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7443" w14:textId="77777777" w:rsidR="00B90C07" w:rsidRPr="006F6DDD" w:rsidRDefault="00B90C07" w:rsidP="00776C15">
      <w:pPr>
        <w:rPr>
          <w:rtl/>
        </w:rPr>
      </w:pPr>
    </w:p>
    <w:p w14:paraId="7EBEF0B9" w14:textId="77777777" w:rsidR="00B90C07" w:rsidRPr="006F6DDD" w:rsidRDefault="00B90C07" w:rsidP="00776C15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1243616230"/>
        <w:docPartObj>
          <w:docPartGallery w:val="Table of Contents"/>
          <w:docPartUnique/>
        </w:docPartObj>
      </w:sdtPr>
      <w:sdtEndPr/>
      <w:sdtContent>
        <w:p w14:paraId="5E17B865" w14:textId="48FD90C8" w:rsidR="00B90C07" w:rsidRPr="006F6DDD" w:rsidRDefault="00B90C07" w:rsidP="00B90C07">
          <w:pPr>
            <w:pStyle w:val="TOCHeading"/>
            <w:rPr>
              <w:rFonts w:cs="Traditional Arabic"/>
              <w:rtl/>
            </w:rPr>
          </w:pPr>
          <w:r w:rsidRPr="006F6DDD">
            <w:rPr>
              <w:rFonts w:cs="Traditional Arabic" w:hint="cs"/>
              <w:rtl/>
            </w:rPr>
            <w:t>فهرست</w:t>
          </w:r>
        </w:p>
        <w:p w14:paraId="6CC7853D" w14:textId="77777777" w:rsidR="00B90C07" w:rsidRPr="006F6DDD" w:rsidRDefault="00B90C07" w:rsidP="00B90C07">
          <w:pPr>
            <w:pStyle w:val="TOC1"/>
            <w:rPr>
              <w:noProof/>
              <w:sz w:val="22"/>
              <w:szCs w:val="22"/>
            </w:rPr>
          </w:pPr>
          <w:r w:rsidRPr="006F6DDD">
            <w:rPr>
              <w:b/>
              <w:bCs/>
              <w:noProof/>
            </w:rPr>
            <w:fldChar w:fldCharType="begin"/>
          </w:r>
          <w:r w:rsidRPr="006F6DDD">
            <w:rPr>
              <w:b/>
              <w:bCs/>
              <w:noProof/>
            </w:rPr>
            <w:instrText xml:space="preserve"> TOC \o "1-3" \h \z \u </w:instrText>
          </w:r>
          <w:r w:rsidRPr="006F6DDD">
            <w:rPr>
              <w:b/>
              <w:bCs/>
              <w:noProof/>
            </w:rPr>
            <w:fldChar w:fldCharType="separate"/>
          </w:r>
          <w:hyperlink w:anchor="_Toc122343146" w:history="1">
            <w:r w:rsidRPr="006F6DDD">
              <w:rPr>
                <w:rStyle w:val="Hyperlink"/>
                <w:noProof/>
                <w:rtl/>
              </w:rPr>
              <w:t>مقدمه</w:t>
            </w:r>
            <w:r w:rsidRPr="006F6DDD">
              <w:rPr>
                <w:noProof/>
                <w:webHidden/>
              </w:rPr>
              <w:tab/>
            </w:r>
            <w:r w:rsidRPr="006F6DDD">
              <w:rPr>
                <w:rStyle w:val="Hyperlink"/>
                <w:noProof/>
                <w:rtl/>
              </w:rPr>
              <w:fldChar w:fldCharType="begin"/>
            </w:r>
            <w:r w:rsidRPr="006F6DDD">
              <w:rPr>
                <w:noProof/>
                <w:webHidden/>
              </w:rPr>
              <w:instrText xml:space="preserve"> PAGEREF _Toc122343146 \h </w:instrText>
            </w:r>
            <w:r w:rsidRPr="006F6DDD">
              <w:rPr>
                <w:rStyle w:val="Hyperlink"/>
                <w:noProof/>
                <w:rtl/>
              </w:rPr>
            </w:r>
            <w:r w:rsidRPr="006F6DDD">
              <w:rPr>
                <w:rStyle w:val="Hyperlink"/>
                <w:noProof/>
                <w:rtl/>
              </w:rPr>
              <w:fldChar w:fldCharType="separate"/>
            </w:r>
            <w:r w:rsidRPr="006F6DDD">
              <w:rPr>
                <w:noProof/>
                <w:webHidden/>
              </w:rPr>
              <w:t>2</w:t>
            </w:r>
            <w:r w:rsidRPr="006F6DD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4F760A" w14:textId="77777777" w:rsidR="00B90C07" w:rsidRPr="006F6DDD" w:rsidRDefault="0089493B" w:rsidP="00B90C07">
          <w:pPr>
            <w:pStyle w:val="TOC1"/>
            <w:rPr>
              <w:noProof/>
              <w:sz w:val="22"/>
              <w:szCs w:val="22"/>
            </w:rPr>
          </w:pPr>
          <w:hyperlink w:anchor="_Toc122343147" w:history="1">
            <w:r w:rsidR="00B90C07" w:rsidRPr="006F6DDD">
              <w:rPr>
                <w:rStyle w:val="Hyperlink"/>
                <w:noProof/>
                <w:rtl/>
              </w:rPr>
              <w:t>دل</w:t>
            </w:r>
            <w:r w:rsidR="00B90C07" w:rsidRPr="006F6DDD">
              <w:rPr>
                <w:rStyle w:val="Hyperlink"/>
                <w:rFonts w:hint="cs"/>
                <w:noProof/>
                <w:rtl/>
              </w:rPr>
              <w:t>ی</w:t>
            </w:r>
            <w:r w:rsidR="00B90C07" w:rsidRPr="006F6DDD">
              <w:rPr>
                <w:rStyle w:val="Hyperlink"/>
                <w:rFonts w:hint="eastAsia"/>
                <w:noProof/>
                <w:rtl/>
              </w:rPr>
              <w:t>ل</w:t>
            </w:r>
            <w:r w:rsidR="00B90C07" w:rsidRPr="006F6DDD">
              <w:rPr>
                <w:rStyle w:val="Hyperlink"/>
                <w:noProof/>
                <w:rtl/>
              </w:rPr>
              <w:t xml:space="preserve"> دوم: کلام در رجال علامه از ابن عقده</w:t>
            </w:r>
            <w:r w:rsidR="00B90C07" w:rsidRPr="006F6DDD">
              <w:rPr>
                <w:noProof/>
                <w:webHidden/>
              </w:rPr>
              <w:tab/>
            </w:r>
            <w:r w:rsidR="00B90C07" w:rsidRPr="006F6DDD">
              <w:rPr>
                <w:rStyle w:val="Hyperlink"/>
                <w:noProof/>
                <w:rtl/>
              </w:rPr>
              <w:fldChar w:fldCharType="begin"/>
            </w:r>
            <w:r w:rsidR="00B90C07" w:rsidRPr="006F6DDD">
              <w:rPr>
                <w:noProof/>
                <w:webHidden/>
              </w:rPr>
              <w:instrText xml:space="preserve"> PAGEREF _Toc122343147 \h </w:instrText>
            </w:r>
            <w:r w:rsidR="00B90C07" w:rsidRPr="006F6DDD">
              <w:rPr>
                <w:rStyle w:val="Hyperlink"/>
                <w:noProof/>
                <w:rtl/>
              </w:rPr>
            </w:r>
            <w:r w:rsidR="00B90C07" w:rsidRPr="006F6DDD">
              <w:rPr>
                <w:rStyle w:val="Hyperlink"/>
                <w:noProof/>
                <w:rtl/>
              </w:rPr>
              <w:fldChar w:fldCharType="separate"/>
            </w:r>
            <w:r w:rsidR="00B90C07" w:rsidRPr="006F6DDD">
              <w:rPr>
                <w:noProof/>
                <w:webHidden/>
              </w:rPr>
              <w:t>4</w:t>
            </w:r>
            <w:r w:rsidR="00B90C07" w:rsidRPr="006F6DD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70214B" w14:textId="77777777" w:rsidR="00B90C07" w:rsidRPr="006F6DDD" w:rsidRDefault="0089493B" w:rsidP="00B90C0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2343148" w:history="1">
            <w:r w:rsidR="00B90C07" w:rsidRPr="006F6DDD">
              <w:rPr>
                <w:rStyle w:val="Hyperlink"/>
                <w:noProof/>
                <w:rtl/>
              </w:rPr>
              <w:t>مبحث اول</w:t>
            </w:r>
            <w:r w:rsidR="00B90C07" w:rsidRPr="006F6DDD">
              <w:rPr>
                <w:noProof/>
                <w:webHidden/>
              </w:rPr>
              <w:tab/>
            </w:r>
            <w:r w:rsidR="00B90C07" w:rsidRPr="006F6DDD">
              <w:rPr>
                <w:rStyle w:val="Hyperlink"/>
                <w:noProof/>
                <w:rtl/>
              </w:rPr>
              <w:fldChar w:fldCharType="begin"/>
            </w:r>
            <w:r w:rsidR="00B90C07" w:rsidRPr="006F6DDD">
              <w:rPr>
                <w:noProof/>
                <w:webHidden/>
              </w:rPr>
              <w:instrText xml:space="preserve"> PAGEREF _Toc122343148 \h </w:instrText>
            </w:r>
            <w:r w:rsidR="00B90C07" w:rsidRPr="006F6DDD">
              <w:rPr>
                <w:rStyle w:val="Hyperlink"/>
                <w:noProof/>
                <w:rtl/>
              </w:rPr>
            </w:r>
            <w:r w:rsidR="00B90C07" w:rsidRPr="006F6DDD">
              <w:rPr>
                <w:rStyle w:val="Hyperlink"/>
                <w:noProof/>
                <w:rtl/>
              </w:rPr>
              <w:fldChar w:fldCharType="separate"/>
            </w:r>
            <w:r w:rsidR="00B90C07" w:rsidRPr="006F6DDD">
              <w:rPr>
                <w:noProof/>
                <w:webHidden/>
              </w:rPr>
              <w:t>4</w:t>
            </w:r>
            <w:r w:rsidR="00B90C07" w:rsidRPr="006F6DD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09F486" w14:textId="64BA14E8" w:rsidR="00B90C07" w:rsidRPr="006F6DDD" w:rsidRDefault="00B90C07" w:rsidP="00B90C07">
          <w:r w:rsidRPr="006F6DDD">
            <w:rPr>
              <w:b/>
              <w:bCs/>
              <w:noProof/>
            </w:rPr>
            <w:fldChar w:fldCharType="end"/>
          </w:r>
        </w:p>
      </w:sdtContent>
    </w:sdt>
    <w:p w14:paraId="7E25E6DC" w14:textId="77777777" w:rsidR="00B90C07" w:rsidRPr="006F6DDD" w:rsidRDefault="00B90C07" w:rsidP="00776C15">
      <w:pPr>
        <w:rPr>
          <w:rtl/>
        </w:rPr>
      </w:pPr>
    </w:p>
    <w:p w14:paraId="0F16774B" w14:textId="77777777" w:rsidR="00B90C07" w:rsidRPr="006F6DDD" w:rsidRDefault="00B90C07" w:rsidP="00776C15">
      <w:pPr>
        <w:rPr>
          <w:rtl/>
        </w:rPr>
      </w:pPr>
    </w:p>
    <w:p w14:paraId="36F67585" w14:textId="77777777" w:rsidR="00B90C07" w:rsidRPr="006F6DDD" w:rsidRDefault="00B90C07">
      <w:pPr>
        <w:bidi w:val="0"/>
        <w:spacing w:after="0"/>
        <w:ind w:firstLine="0"/>
        <w:jc w:val="left"/>
        <w:rPr>
          <w:rtl/>
        </w:rPr>
      </w:pPr>
      <w:r w:rsidRPr="006F6DDD">
        <w:rPr>
          <w:rtl/>
        </w:rPr>
        <w:br w:type="page"/>
      </w:r>
    </w:p>
    <w:p w14:paraId="533353B6" w14:textId="77777777" w:rsidR="006F6DDD" w:rsidRPr="006F6DDD" w:rsidRDefault="006F6DDD" w:rsidP="006F6DDD">
      <w:pPr>
        <w:jc w:val="center"/>
      </w:pPr>
      <w:bookmarkStart w:id="0" w:name="_Toc122343146"/>
      <w:r w:rsidRPr="006F6DDD">
        <w:rPr>
          <w:rFonts w:hint="cs"/>
          <w:rtl/>
        </w:rPr>
        <w:lastRenderedPageBreak/>
        <w:t>بسم‌الله الرحمن الرحیم</w:t>
      </w:r>
    </w:p>
    <w:p w14:paraId="731F405C" w14:textId="77777777" w:rsidR="006F6DDD" w:rsidRPr="006F6DDD" w:rsidRDefault="006F6DDD" w:rsidP="006F6DDD">
      <w:pPr>
        <w:pStyle w:val="Heading1"/>
        <w:jc w:val="both"/>
        <w:rPr>
          <w:szCs w:val="44"/>
          <w:rtl/>
        </w:rPr>
      </w:pPr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6F6DDD">
        <w:rPr>
          <w:rFonts w:hint="cs"/>
          <w:szCs w:val="44"/>
          <w:rtl/>
        </w:rPr>
        <w:t xml:space="preserve">موضوع: </w:t>
      </w:r>
      <w:r w:rsidRPr="006F6DDD">
        <w:rPr>
          <w:rFonts w:hint="cs"/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38174CE" w14:textId="186AC813" w:rsidR="00EE2341" w:rsidRPr="006F6DDD" w:rsidRDefault="00EE2341" w:rsidP="00EE2341">
      <w:pPr>
        <w:pStyle w:val="Heading1"/>
        <w:rPr>
          <w:rtl/>
        </w:rPr>
      </w:pPr>
      <w:r w:rsidRPr="006F6DDD">
        <w:rPr>
          <w:rFonts w:hint="cs"/>
          <w:rtl/>
        </w:rPr>
        <w:t>مقدمه</w:t>
      </w:r>
      <w:bookmarkEnd w:id="0"/>
    </w:p>
    <w:p w14:paraId="02DF623A" w14:textId="1F3955BA" w:rsidR="00776C15" w:rsidRPr="006F6DDD" w:rsidRDefault="00776C15" w:rsidP="00776C15">
      <w:r w:rsidRPr="006F6DDD">
        <w:rPr>
          <w:rFonts w:hint="cs"/>
          <w:rtl/>
        </w:rPr>
        <w:t xml:space="preserve">بحث در خبر حسین بن علوان بود که از امام صادق شد که ایشان از امام باقر نقل کردند که </w:t>
      </w:r>
    </w:p>
    <w:p w14:paraId="4EC7EF8F" w14:textId="0B510B28" w:rsidR="00776C15" w:rsidRPr="006F6DDD" w:rsidRDefault="00776C15" w:rsidP="006F6DDD">
      <w:pPr>
        <w:rPr>
          <w:rtl/>
        </w:rPr>
      </w:pPr>
      <w:r w:rsidRPr="006F6DDD">
        <w:rPr>
          <w:rFonts w:hint="cs"/>
          <w:rtl/>
        </w:rPr>
        <w:t>عَبْدُ اللَّهِ بْنُ ج</w:t>
      </w:r>
      <w:r w:rsidR="006F6DDD">
        <w:rPr>
          <w:rFonts w:hint="cs"/>
          <w:rtl/>
        </w:rPr>
        <w:t>َعْفَرٍ فِي قُرْبِ الْإِسْنَادِ</w:t>
      </w:r>
      <w:r w:rsidR="006F6DDD" w:rsidRPr="00F21E0F">
        <w:rPr>
          <w:rFonts w:hint="cs"/>
          <w:rtl/>
        </w:rPr>
        <w:t xml:space="preserve"> عَنِ الْحُسَيْنِ بْنِ عُلْوَانَ، عَنْ جَعْفَرٍ، عَنْ أَبِيهِ عَلَيْهِ السَّلَامُ، أَنَّهُ قَالَ: </w:t>
      </w:r>
      <w:r w:rsidR="006F6DDD" w:rsidRPr="0053573F">
        <w:rPr>
          <w:rFonts w:hint="cs"/>
          <w:rtl/>
        </w:rPr>
        <w:t>«</w:t>
      </w:r>
      <w:r w:rsidR="006F6DDD" w:rsidRPr="0053573F">
        <w:rPr>
          <w:rFonts w:hint="cs"/>
          <w:color w:val="008000"/>
          <w:rtl/>
        </w:rPr>
        <w:t>إِذَا زَوَّجَ‏ الرَّجُلُ‏ أَمَتَهُ‏ فَلَا يَنْظُرَنَّ إِلَى عَوْرَتِهَا وَ الْعَوْرَةُ مَا بَيْنَ السُّرَّةِ وَ الرُّكْبَةِ</w:t>
      </w:r>
      <w:r w:rsidR="006F6DDD" w:rsidRPr="0053573F">
        <w:rPr>
          <w:rFonts w:hint="cs"/>
          <w:rtl/>
        </w:rPr>
        <w:t>».</w:t>
      </w:r>
      <w:r w:rsidR="006F6DDD">
        <w:rPr>
          <w:rStyle w:val="FootnoteReference"/>
          <w:rtl/>
        </w:rPr>
        <w:footnoteReference w:id="1"/>
      </w:r>
    </w:p>
    <w:p w14:paraId="6C2A6413" w14:textId="20342D8C" w:rsidR="00776C15" w:rsidRPr="006F6DDD" w:rsidRDefault="00776C15" w:rsidP="006F6DDD">
      <w:pPr>
        <w:rPr>
          <w:rtl/>
        </w:rPr>
      </w:pPr>
      <w:r w:rsidRPr="006F6DDD">
        <w:rPr>
          <w:rFonts w:hint="cs"/>
          <w:rtl/>
        </w:rPr>
        <w:t xml:space="preserve">که با این تعریف در واقع اگر هم ما اطلاقاتی در جواز نظر داشته باشیم به محارم </w:t>
      </w:r>
      <w:r w:rsidR="006F6DDD">
        <w:rPr>
          <w:rFonts w:hint="cs"/>
          <w:rtl/>
        </w:rPr>
        <w:t>مقید به عورت است و ما عدی العورة</w:t>
      </w:r>
      <w:r w:rsidRPr="006F6DDD">
        <w:rPr>
          <w:rFonts w:hint="cs"/>
          <w:rtl/>
        </w:rPr>
        <w:t xml:space="preserve"> است بنابراین نظر همان چیزی است که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خویی فرمودند و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خویی به این روایت استدلال کردند برای ارائه تعریفی از عورت که مفسر و حاکم بر ادله جواز نظر به محارم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و </w:t>
      </w:r>
      <w:r w:rsidR="00B90C07" w:rsidRPr="006F6DDD">
        <w:rPr>
          <w:rFonts w:hint="cs"/>
          <w:rtl/>
        </w:rPr>
        <w:t>احیاناً</w:t>
      </w:r>
      <w:r w:rsidRPr="006F6DDD">
        <w:rPr>
          <w:rFonts w:hint="cs"/>
          <w:rtl/>
        </w:rPr>
        <w:t xml:space="preserve"> حاکم بر </w:t>
      </w:r>
      <w:r w:rsidR="00B90C07" w:rsidRPr="006F6DDD">
        <w:rPr>
          <w:rFonts w:hint="cs"/>
          <w:rtl/>
        </w:rPr>
        <w:t>ادله‌ای</w:t>
      </w:r>
      <w:r w:rsidRPr="006F6DDD">
        <w:rPr>
          <w:rFonts w:hint="cs"/>
          <w:rtl/>
        </w:rPr>
        <w:t xml:space="preserve"> که به نحوی در آن عنوان عورت داخل شده </w:t>
      </w:r>
      <w:r w:rsidR="00B90C07" w:rsidRPr="006F6DDD">
        <w:rPr>
          <w:rFonts w:hint="cs"/>
          <w:rtl/>
        </w:rPr>
        <w:t xml:space="preserve">است خواهد بود در این دلیل اول </w:t>
      </w:r>
      <w:r w:rsidRPr="006F6DDD">
        <w:rPr>
          <w:rFonts w:hint="cs"/>
          <w:rtl/>
        </w:rPr>
        <w:t xml:space="preserve"> بحث سندی است </w:t>
      </w:r>
      <w:r w:rsidR="00B90C07" w:rsidRPr="006F6DDD">
        <w:rPr>
          <w:rFonts w:hint="cs"/>
          <w:rtl/>
        </w:rPr>
        <w:t>و یک</w:t>
      </w:r>
      <w:r w:rsidRPr="006F6DDD">
        <w:rPr>
          <w:rFonts w:hint="cs"/>
          <w:rtl/>
        </w:rPr>
        <w:t xml:space="preserve"> بحث دلالی است در بحث سندی گفته شد که توثیق حسین بن علوان از </w:t>
      </w:r>
      <w:r w:rsidR="00B90C07" w:rsidRPr="006F6DDD">
        <w:rPr>
          <w:rFonts w:hint="cs"/>
          <w:rtl/>
        </w:rPr>
        <w:t>راه‌های</w:t>
      </w:r>
      <w:r w:rsidRPr="006F6DDD">
        <w:rPr>
          <w:rFonts w:hint="cs"/>
          <w:rtl/>
        </w:rPr>
        <w:t xml:space="preserve"> متصور است و </w:t>
      </w:r>
      <w:r w:rsidR="00B90C07" w:rsidRPr="006F6DDD">
        <w:rPr>
          <w:rFonts w:hint="cs"/>
          <w:rtl/>
        </w:rPr>
        <w:t>راه‌های</w:t>
      </w:r>
      <w:r w:rsidRPr="006F6DDD">
        <w:rPr>
          <w:rFonts w:hint="cs"/>
          <w:rtl/>
        </w:rPr>
        <w:t xml:space="preserve">ی </w:t>
      </w:r>
      <w:r w:rsidR="00B90C07" w:rsidRPr="006F6DDD">
        <w:rPr>
          <w:rFonts w:hint="cs"/>
          <w:rtl/>
        </w:rPr>
        <w:t>می‌توان</w:t>
      </w:r>
      <w:r w:rsidRPr="006F6DDD">
        <w:rPr>
          <w:rFonts w:hint="cs"/>
          <w:rtl/>
        </w:rPr>
        <w:t xml:space="preserve"> برای اقامه کرد که اولین دلیل آن کلام مرحوم نجاشی بود که حسین بن علوان کوفی</w:t>
      </w:r>
      <w:r w:rsidR="00BB1E15" w:rsidRPr="006F6DDD">
        <w:rPr>
          <w:rFonts w:hint="cs"/>
          <w:rtl/>
        </w:rPr>
        <w:t>ٌ</w:t>
      </w:r>
      <w:r w:rsidRPr="006F6DDD">
        <w:rPr>
          <w:rFonts w:hint="cs"/>
          <w:rtl/>
        </w:rPr>
        <w:t xml:space="preserve"> عامی</w:t>
      </w:r>
      <w:r w:rsidR="00BB1E15" w:rsidRPr="006F6DDD">
        <w:rPr>
          <w:rFonts w:hint="cs"/>
          <w:rtl/>
        </w:rPr>
        <w:t>ٌ و أ</w:t>
      </w:r>
      <w:r w:rsidRPr="006F6DDD">
        <w:rPr>
          <w:rFonts w:hint="cs"/>
          <w:rtl/>
        </w:rPr>
        <w:t xml:space="preserve">خه الحسن یکنا ابا محمد ثقة رویا </w:t>
      </w:r>
      <w:r w:rsidR="00BB1E15" w:rsidRPr="006F6DDD">
        <w:rPr>
          <w:rFonts w:hint="cs"/>
          <w:rtl/>
        </w:rPr>
        <w:t xml:space="preserve">عن </w:t>
      </w:r>
      <w:r w:rsidRPr="006F6DDD">
        <w:rPr>
          <w:rFonts w:hint="cs"/>
          <w:rtl/>
        </w:rPr>
        <w:t xml:space="preserve">ابی عبدلله و لیس للحسن کتاب و الحسن اخص بنا و </w:t>
      </w:r>
      <w:r w:rsidR="00BB1E15" w:rsidRPr="006F6DDD">
        <w:rPr>
          <w:rFonts w:hint="cs"/>
          <w:rtl/>
        </w:rPr>
        <w:t xml:space="preserve">اولی. این دلیل اول بود برای توثیق حسین بن علوان با توجه به برداشتی که </w:t>
      </w:r>
      <w:r w:rsidR="00B90C07" w:rsidRPr="006F6DDD">
        <w:rPr>
          <w:rFonts w:hint="cs"/>
          <w:rtl/>
        </w:rPr>
        <w:t>آقای</w:t>
      </w:r>
      <w:r w:rsidR="00BB1E15" w:rsidRPr="006F6DDD">
        <w:rPr>
          <w:rFonts w:hint="cs"/>
          <w:rtl/>
        </w:rPr>
        <w:t xml:space="preserve"> خویی داشتند عرض کردیم این کلام مرحوم نجاشی </w:t>
      </w:r>
      <w:r w:rsidR="006F6DDD">
        <w:rPr>
          <w:rFonts w:hint="cs"/>
          <w:rtl/>
        </w:rPr>
        <w:t>می‌تواند</w:t>
      </w:r>
      <w:r w:rsidR="00BB1E15" w:rsidRPr="006F6DDD">
        <w:rPr>
          <w:rFonts w:hint="cs"/>
          <w:rtl/>
        </w:rPr>
        <w:t xml:space="preserve"> دو بلکه سه احتمال را افاده کند و محل اختلاف است که کدام احتما</w:t>
      </w:r>
      <w:r w:rsidR="006F6DDD">
        <w:rPr>
          <w:rFonts w:hint="cs"/>
          <w:rtl/>
        </w:rPr>
        <w:t>ل درست است و دو نظر موجود در این</w:t>
      </w:r>
      <w:r w:rsidR="00BB1E15" w:rsidRPr="006F6DDD">
        <w:rPr>
          <w:rFonts w:hint="cs"/>
          <w:rtl/>
        </w:rPr>
        <w:t xml:space="preserve"> کلام به ترتیبی است که اشاره کردیم نظر </w:t>
      </w:r>
      <w:r w:rsidR="00B90C07" w:rsidRPr="006F6DDD">
        <w:rPr>
          <w:rFonts w:hint="cs"/>
          <w:rtl/>
        </w:rPr>
        <w:t>آقای</w:t>
      </w:r>
      <w:r w:rsidR="00BB1E15" w:rsidRPr="006F6DDD">
        <w:rPr>
          <w:rFonts w:hint="cs"/>
          <w:rtl/>
        </w:rPr>
        <w:t xml:space="preserve"> خویی که توثیق هردو برادر را از این کلام نجاشی</w:t>
      </w:r>
      <w:r w:rsidR="00B90C07" w:rsidRPr="006F6DDD">
        <w:rPr>
          <w:rFonts w:hint="cs"/>
          <w:rtl/>
        </w:rPr>
        <w:t xml:space="preserve"> به انضمام کلام ابن عقبه، ثقة ر</w:t>
      </w:r>
      <w:r w:rsidR="00BB1E15" w:rsidRPr="006F6DDD">
        <w:rPr>
          <w:rFonts w:hint="cs"/>
          <w:rtl/>
        </w:rPr>
        <w:t>ا</w:t>
      </w:r>
      <w:r w:rsidR="00B90C07" w:rsidRPr="006F6DDD">
        <w:rPr>
          <w:rFonts w:hint="cs"/>
          <w:rtl/>
        </w:rPr>
        <w:t xml:space="preserve"> </w:t>
      </w:r>
      <w:r w:rsidR="00BB1E15" w:rsidRPr="006F6DDD">
        <w:rPr>
          <w:rFonts w:hint="cs"/>
          <w:rtl/>
        </w:rPr>
        <w:t xml:space="preserve">به حسین </w:t>
      </w:r>
      <w:r w:rsidR="00B90C07" w:rsidRPr="006F6DDD">
        <w:rPr>
          <w:rFonts w:hint="cs"/>
          <w:rtl/>
        </w:rPr>
        <w:t>برمی‌گرداند</w:t>
      </w:r>
      <w:r w:rsidR="00BB1E15" w:rsidRPr="006F6DDD">
        <w:rPr>
          <w:rFonts w:hint="cs"/>
          <w:rtl/>
        </w:rPr>
        <w:t xml:space="preserve"> و چون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و الحسن اخص بنا و اولی حسن هم توثیق </w:t>
      </w:r>
      <w:r w:rsidR="00B90C07" w:rsidRPr="006F6DDD">
        <w:rPr>
          <w:rFonts w:hint="cs"/>
          <w:rtl/>
        </w:rPr>
        <w:t>می‌شود برای ا</w:t>
      </w:r>
      <w:r w:rsidR="00BB1E15" w:rsidRPr="006F6DDD">
        <w:rPr>
          <w:rFonts w:hint="cs"/>
          <w:rtl/>
        </w:rPr>
        <w:t>ی</w:t>
      </w:r>
      <w:r w:rsidR="00B90C07" w:rsidRPr="006F6DDD">
        <w:rPr>
          <w:rFonts w:hint="cs"/>
          <w:rtl/>
        </w:rPr>
        <w:t>ن</w:t>
      </w:r>
      <w:r w:rsidR="00BB1E15" w:rsidRPr="006F6DDD">
        <w:rPr>
          <w:rFonts w:hint="cs"/>
          <w:rtl/>
        </w:rPr>
        <w:t xml:space="preserve"> برداشت که توثیق مستقیم به حسین </w:t>
      </w:r>
      <w:r w:rsidR="00B90C07" w:rsidRPr="006F6DDD">
        <w:rPr>
          <w:rFonts w:hint="cs"/>
          <w:rtl/>
        </w:rPr>
        <w:t>برمی‌گردد</w:t>
      </w:r>
      <w:r w:rsidR="00BB1E15" w:rsidRPr="006F6DDD">
        <w:rPr>
          <w:rFonts w:hint="cs"/>
          <w:rtl/>
        </w:rPr>
        <w:t xml:space="preserve"> ولی به دلیل و</w:t>
      </w:r>
      <w:r w:rsidR="006F6DDD">
        <w:rPr>
          <w:rFonts w:hint="cs"/>
          <w:rtl/>
        </w:rPr>
        <w:t xml:space="preserve"> </w:t>
      </w:r>
      <w:r w:rsidR="00BB1E15" w:rsidRPr="006F6DDD">
        <w:rPr>
          <w:rFonts w:hint="cs"/>
          <w:rtl/>
        </w:rPr>
        <w:t xml:space="preserve">الحسن اخص بنا حسن هم توثیق </w:t>
      </w:r>
      <w:r w:rsidR="00B90C07" w:rsidRPr="006F6DDD">
        <w:rPr>
          <w:rFonts w:hint="cs"/>
          <w:rtl/>
        </w:rPr>
        <w:t>می‌شود</w:t>
      </w:r>
      <w:r w:rsidR="00BB1E15" w:rsidRPr="006F6DDD">
        <w:rPr>
          <w:rFonts w:hint="cs"/>
          <w:rtl/>
        </w:rPr>
        <w:t xml:space="preserve"> و شواهدی داشت که </w:t>
      </w:r>
      <w:r w:rsidR="006F6DDD">
        <w:rPr>
          <w:rFonts w:hint="cs"/>
          <w:rtl/>
        </w:rPr>
        <w:t>علی‌القاعده</w:t>
      </w:r>
      <w:r w:rsidR="00BB1E15" w:rsidRPr="006F6DDD">
        <w:rPr>
          <w:rFonts w:hint="cs"/>
          <w:rtl/>
        </w:rPr>
        <w:t xml:space="preserve"> این </w:t>
      </w:r>
      <w:r w:rsidR="00B90C07" w:rsidRPr="006F6DDD">
        <w:rPr>
          <w:rFonts w:hint="cs"/>
          <w:rtl/>
        </w:rPr>
        <w:t>خبرهایی</w:t>
      </w:r>
      <w:r w:rsidR="00BB1E15" w:rsidRPr="006F6DDD">
        <w:rPr>
          <w:rFonts w:hint="cs"/>
          <w:rtl/>
        </w:rPr>
        <w:t xml:space="preserve"> که </w:t>
      </w:r>
      <w:r w:rsidR="00B90C07" w:rsidRPr="006F6DDD">
        <w:rPr>
          <w:rFonts w:hint="cs"/>
          <w:rtl/>
        </w:rPr>
        <w:t>پشت‌هم</w:t>
      </w:r>
      <w:r w:rsidR="00BB1E15" w:rsidRPr="006F6DDD">
        <w:rPr>
          <w:rFonts w:hint="cs"/>
          <w:rtl/>
        </w:rPr>
        <w:t xml:space="preserve"> قرار </w:t>
      </w:r>
      <w:r w:rsidR="00B90C07" w:rsidRPr="006F6DDD">
        <w:rPr>
          <w:rFonts w:hint="cs"/>
          <w:rtl/>
        </w:rPr>
        <w:t>می‌گیرد</w:t>
      </w:r>
      <w:r w:rsidR="00BB1E15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برمی‌گردد</w:t>
      </w:r>
      <w:r w:rsidR="00BB1E15" w:rsidRPr="006F6DDD">
        <w:rPr>
          <w:rFonts w:hint="cs"/>
          <w:rtl/>
        </w:rPr>
        <w:t xml:space="preserve"> به </w:t>
      </w:r>
      <w:r w:rsidR="00B90C07" w:rsidRPr="006F6DDD">
        <w:rPr>
          <w:rFonts w:hint="cs"/>
          <w:rtl/>
        </w:rPr>
        <w:t>همان‌که</w:t>
      </w:r>
      <w:r w:rsidR="00BB1E15" w:rsidRPr="006F6DDD">
        <w:rPr>
          <w:rFonts w:hint="cs"/>
          <w:rtl/>
        </w:rPr>
        <w:t xml:space="preserve"> مصب کلام و کانون بحث است و بعضی شواهد دیگر که ملاحظه کردید و در نقطه مقابل این بود که نظر مرحوم مامقانی است </w:t>
      </w:r>
      <w:r w:rsidR="00B90C07" w:rsidRPr="006F6DDD">
        <w:rPr>
          <w:rFonts w:hint="cs"/>
          <w:rtl/>
        </w:rPr>
        <w:t>و استظهار</w:t>
      </w:r>
      <w:r w:rsidR="00BB1E15" w:rsidRPr="006F6DDD">
        <w:rPr>
          <w:rFonts w:hint="cs"/>
          <w:rtl/>
        </w:rPr>
        <w:t xml:space="preserve"> کردند که توثیق به حسن </w:t>
      </w:r>
      <w:r w:rsidR="00B90C07" w:rsidRPr="006F6DDD">
        <w:rPr>
          <w:rFonts w:hint="cs"/>
          <w:rtl/>
        </w:rPr>
        <w:t>برمی‌گردد</w:t>
      </w:r>
      <w:r w:rsidR="00BB1E15" w:rsidRPr="006F6DDD">
        <w:rPr>
          <w:rFonts w:hint="cs"/>
          <w:rtl/>
        </w:rPr>
        <w:t xml:space="preserve"> و در این صورت اولویت و تسری به حسن ندارد و این هم شواهدی دارد و این تعبیر شدید و جدی است و اگر کسی دقت کند انگار راهی </w:t>
      </w:r>
      <w:r w:rsidR="00B90C07" w:rsidRPr="006F6DDD">
        <w:rPr>
          <w:rFonts w:hint="cs"/>
          <w:rtl/>
        </w:rPr>
        <w:t>غیرازآن</w:t>
      </w:r>
      <w:r w:rsidR="00BB1E15" w:rsidRPr="006F6DDD">
        <w:rPr>
          <w:rFonts w:hint="cs"/>
          <w:rtl/>
        </w:rPr>
        <w:t xml:space="preserve"> نیست و </w:t>
      </w:r>
      <w:r w:rsidR="00B90C07" w:rsidRPr="006F6DDD">
        <w:rPr>
          <w:rFonts w:hint="cs"/>
          <w:rtl/>
        </w:rPr>
        <w:t>این‌که</w:t>
      </w:r>
      <w:r w:rsidR="006F6DDD">
        <w:rPr>
          <w:rFonts w:hint="cs"/>
          <w:rtl/>
        </w:rPr>
        <w:t xml:space="preserve"> به حسین برگردد در آن استغ</w:t>
      </w:r>
      <w:r w:rsidR="00BB1E15" w:rsidRPr="006F6DDD">
        <w:rPr>
          <w:rFonts w:hint="cs"/>
          <w:rtl/>
        </w:rPr>
        <w:t>را</w:t>
      </w:r>
      <w:r w:rsidR="006F6DDD">
        <w:rPr>
          <w:rFonts w:hint="cs"/>
          <w:rtl/>
        </w:rPr>
        <w:t>ق</w:t>
      </w:r>
      <w:r w:rsidR="00BB1E15" w:rsidRPr="006F6DDD">
        <w:rPr>
          <w:rFonts w:hint="cs"/>
          <w:rtl/>
        </w:rPr>
        <w:t xml:space="preserve">ی قائل است و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ظاهر کلام این است که </w:t>
      </w:r>
      <w:r w:rsidR="00B90C07" w:rsidRPr="006F6DDD">
        <w:rPr>
          <w:rFonts w:hint="cs"/>
          <w:rtl/>
        </w:rPr>
        <w:t>درباره</w:t>
      </w:r>
      <w:r w:rsidR="00BB1E15" w:rsidRPr="006F6DDD">
        <w:rPr>
          <w:rFonts w:hint="cs"/>
          <w:rtl/>
        </w:rPr>
        <w:t xml:space="preserve"> حسین کلامی را گفته است و ثقة را برای او گفته بود باید پشت سر کوفیٌ عامیٌ  این را </w:t>
      </w:r>
      <w:r w:rsidR="00B90C07" w:rsidRPr="006F6DDD">
        <w:rPr>
          <w:rFonts w:hint="cs"/>
          <w:rtl/>
        </w:rPr>
        <w:t>می‌آورد</w:t>
      </w:r>
      <w:r w:rsidR="00BB1E15" w:rsidRPr="006F6DDD">
        <w:rPr>
          <w:rFonts w:hint="cs"/>
          <w:rtl/>
        </w:rPr>
        <w:t xml:space="preserve"> و بعد به سراغ حسن </w:t>
      </w:r>
      <w:r w:rsidR="00B90C07" w:rsidRPr="006F6DDD">
        <w:rPr>
          <w:rFonts w:hint="cs"/>
          <w:rtl/>
        </w:rPr>
        <w:t>می‌رفت</w:t>
      </w:r>
      <w:r w:rsidR="00BB1E15" w:rsidRPr="006F6DDD">
        <w:rPr>
          <w:rFonts w:hint="cs"/>
          <w:rtl/>
        </w:rPr>
        <w:t xml:space="preserve"> ولی این کار را نکرد و به سراغ حسن رفت یعنی آن کلام </w:t>
      </w:r>
      <w:r w:rsidR="00B90C07" w:rsidRPr="006F6DDD">
        <w:rPr>
          <w:rFonts w:hint="cs"/>
          <w:rtl/>
        </w:rPr>
        <w:t>تمام‌شده</w:t>
      </w:r>
      <w:r w:rsidR="00BB1E15" w:rsidRPr="006F6DDD">
        <w:rPr>
          <w:rFonts w:hint="cs"/>
          <w:rtl/>
        </w:rPr>
        <w:t xml:space="preserve"> است ایشان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یک‌بخشی</w:t>
      </w:r>
      <w:r w:rsidR="00BB1E15" w:rsidRPr="006F6DDD">
        <w:rPr>
          <w:rFonts w:hint="cs"/>
          <w:rtl/>
        </w:rPr>
        <w:t xml:space="preserve"> از این کلام مربوط به حسین است که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کوفیٌ عامیٌ، بعد بخشی هم مربوط به حسن است که </w:t>
      </w:r>
      <w:r w:rsidR="00B90C07" w:rsidRPr="006F6DDD">
        <w:rPr>
          <w:rFonts w:hint="cs"/>
          <w:rtl/>
        </w:rPr>
        <w:t>می‌فرماید</w:t>
      </w:r>
      <w:r w:rsidR="00BB1E15" w:rsidRPr="006F6DDD">
        <w:rPr>
          <w:rFonts w:hint="cs"/>
          <w:rtl/>
        </w:rPr>
        <w:t xml:space="preserve"> </w:t>
      </w:r>
      <w:r w:rsidR="00BB1E15" w:rsidRPr="006F6DDD">
        <w:rPr>
          <w:rtl/>
        </w:rPr>
        <w:t xml:space="preserve">اخه الحسن </w:t>
      </w:r>
      <w:r w:rsidR="00BB1E15" w:rsidRPr="006F6DDD">
        <w:rPr>
          <w:rFonts w:hint="cs"/>
          <w:rtl/>
        </w:rPr>
        <w:t>ی</w:t>
      </w:r>
      <w:r w:rsidR="00BB1E15" w:rsidRPr="006F6DDD">
        <w:rPr>
          <w:rFonts w:hint="eastAsia"/>
          <w:rtl/>
        </w:rPr>
        <w:t>کنا</w:t>
      </w:r>
      <w:r w:rsidR="00BB1E15" w:rsidRPr="006F6DDD">
        <w:rPr>
          <w:rtl/>
        </w:rPr>
        <w:t xml:space="preserve"> ابا محمد ثقة</w:t>
      </w:r>
      <w:r w:rsidR="00BB1E15" w:rsidRPr="006F6DDD">
        <w:rPr>
          <w:rFonts w:hint="cs"/>
          <w:rtl/>
        </w:rPr>
        <w:t xml:space="preserve">، و بعد بخشی </w:t>
      </w:r>
      <w:r w:rsidR="00B90C07" w:rsidRPr="006F6DDD">
        <w:rPr>
          <w:rFonts w:hint="cs"/>
          <w:rtl/>
        </w:rPr>
        <w:t>درباره</w:t>
      </w:r>
      <w:r w:rsidR="00BB1E15" w:rsidRPr="006F6DDD">
        <w:rPr>
          <w:rFonts w:hint="cs"/>
          <w:rtl/>
        </w:rPr>
        <w:t xml:space="preserve"> هردو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رویا عن ابی عبدلله. ایشان </w:t>
      </w:r>
      <w:r w:rsidR="00B90C07" w:rsidRPr="006F6DDD">
        <w:rPr>
          <w:rFonts w:hint="cs"/>
          <w:rtl/>
        </w:rPr>
        <w:t>می‌گوید</w:t>
      </w:r>
      <w:r w:rsidR="00BB1E15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غیرازاین</w:t>
      </w:r>
      <w:r w:rsidR="00BB1E15" w:rsidRPr="006F6DDD">
        <w:rPr>
          <w:rFonts w:hint="cs"/>
          <w:rtl/>
        </w:rPr>
        <w:t xml:space="preserve"> درست نیست چون باید گفت حسین کوفی عامی بعد بگوید اخه الحسن یکنا ابامحمد و بعد باز بگوید ثقة که مربوط به حسین باشد و </w:t>
      </w:r>
      <w:r w:rsidR="00B90C07" w:rsidRPr="006F6DDD">
        <w:rPr>
          <w:rFonts w:hint="cs"/>
          <w:rtl/>
        </w:rPr>
        <w:t>مجدداً</w:t>
      </w:r>
      <w:r w:rsidR="00BB1E15" w:rsidRPr="006F6DDD">
        <w:rPr>
          <w:rFonts w:hint="cs"/>
          <w:rtl/>
        </w:rPr>
        <w:t xml:space="preserve"> راجع به هردو صحبت کند و سیاق بیشتر </w:t>
      </w:r>
      <w:r w:rsidR="005E6E00" w:rsidRPr="006F6DDD">
        <w:rPr>
          <w:rFonts w:hint="cs"/>
          <w:rtl/>
        </w:rPr>
        <w:t xml:space="preserve">به این </w:t>
      </w:r>
      <w:r w:rsidR="00B90C07" w:rsidRPr="006F6DDD">
        <w:rPr>
          <w:rFonts w:hint="cs"/>
          <w:rtl/>
        </w:rPr>
        <w:t>می‌خورد</w:t>
      </w:r>
      <w:r w:rsidR="005E6E00" w:rsidRPr="006F6DDD">
        <w:rPr>
          <w:rFonts w:hint="cs"/>
          <w:rtl/>
        </w:rPr>
        <w:t xml:space="preserve"> که ثقة به حسن برگردد ولی </w:t>
      </w:r>
      <w:r w:rsidR="00B90C07" w:rsidRPr="006F6DDD">
        <w:rPr>
          <w:rFonts w:hint="cs"/>
          <w:rtl/>
        </w:rPr>
        <w:t>آقای</w:t>
      </w:r>
      <w:r w:rsidR="005E6E00" w:rsidRPr="006F6DDD">
        <w:rPr>
          <w:rFonts w:hint="cs"/>
          <w:rtl/>
        </w:rPr>
        <w:t xml:space="preserve"> خویی خیلی واضح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ثقة به حسین </w:t>
      </w:r>
      <w:r w:rsidR="00B90C07" w:rsidRPr="006F6DDD">
        <w:rPr>
          <w:rFonts w:hint="cs"/>
          <w:rtl/>
        </w:rPr>
        <w:lastRenderedPageBreak/>
        <w:t>برمی‌گردد</w:t>
      </w:r>
      <w:r w:rsidR="005E6E00" w:rsidRPr="006F6DDD">
        <w:rPr>
          <w:rFonts w:hint="cs"/>
          <w:rtl/>
        </w:rPr>
        <w:t xml:space="preserve"> و شاهدی هم </w:t>
      </w:r>
      <w:r w:rsidR="00B90C07" w:rsidRPr="006F6DDD">
        <w:rPr>
          <w:rFonts w:hint="cs"/>
          <w:rtl/>
        </w:rPr>
        <w:t>برمی‌گرداند</w:t>
      </w:r>
      <w:r w:rsidR="005E6E00" w:rsidRPr="006F6DDD">
        <w:rPr>
          <w:rFonts w:hint="cs"/>
          <w:rtl/>
        </w:rPr>
        <w:t xml:space="preserve"> که مرحوم نجاشی در جای دیگر هم جمله معترضه آورده است و بعد به اصل </w:t>
      </w:r>
      <w:r w:rsidR="00B90C07" w:rsidRPr="006F6DDD">
        <w:rPr>
          <w:rFonts w:hint="cs"/>
          <w:rtl/>
        </w:rPr>
        <w:t>برمی‌گردد</w:t>
      </w:r>
      <w:r w:rsidR="005E6E00" w:rsidRPr="006F6DDD">
        <w:rPr>
          <w:rFonts w:hint="cs"/>
          <w:rtl/>
        </w:rPr>
        <w:t xml:space="preserve"> ولی مرحوم مامقانی </w:t>
      </w:r>
      <w:r w:rsidR="00B90C07" w:rsidRPr="006F6DDD">
        <w:rPr>
          <w:rFonts w:hint="cs"/>
          <w:rtl/>
        </w:rPr>
        <w:t>دقیقاً</w:t>
      </w:r>
      <w:r w:rsidR="005E6E00" w:rsidRPr="006F6DDD">
        <w:rPr>
          <w:rFonts w:hint="cs"/>
          <w:rtl/>
        </w:rPr>
        <w:t xml:space="preserve"> نقطه مقابل را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و ثقة برای حسن است و نزدیک به اوست و </w:t>
      </w:r>
      <w:r w:rsidR="00B90C07" w:rsidRPr="006F6DDD">
        <w:rPr>
          <w:rFonts w:hint="cs"/>
          <w:rtl/>
        </w:rPr>
        <w:t>بندها</w:t>
      </w:r>
      <w:r w:rsidR="005E6E00" w:rsidRPr="006F6DDD">
        <w:rPr>
          <w:rFonts w:hint="cs"/>
          <w:rtl/>
        </w:rPr>
        <w:t xml:space="preserve"> را اگر تنظیم کنیم نظم بهتری پیدا </w:t>
      </w:r>
      <w:r w:rsidR="00B90C07" w:rsidRPr="006F6DDD">
        <w:rPr>
          <w:rFonts w:hint="cs"/>
          <w:rtl/>
        </w:rPr>
        <w:t>می‌کند</w:t>
      </w:r>
      <w:r w:rsidR="005E6E00" w:rsidRPr="006F6DDD">
        <w:rPr>
          <w:rFonts w:hint="cs"/>
          <w:rtl/>
        </w:rPr>
        <w:t xml:space="preserve"> ابتدا در مورد حسین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بعد راجع به حسن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و بعد راجع به هردو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این هم چیز خوبی است ولی پاسخی دارد که وقتی انسان در مورد کسی صحبت </w:t>
      </w:r>
      <w:r w:rsidR="00B90C07" w:rsidRPr="006F6DDD">
        <w:rPr>
          <w:rFonts w:hint="cs"/>
          <w:rtl/>
        </w:rPr>
        <w:t>می‌کند</w:t>
      </w:r>
      <w:r w:rsidR="005E6E00" w:rsidRPr="006F6DDD">
        <w:rPr>
          <w:rFonts w:hint="cs"/>
          <w:rtl/>
        </w:rPr>
        <w:t xml:space="preserve"> همان را ادامه </w:t>
      </w:r>
      <w:r w:rsidR="00B90C07" w:rsidRPr="006F6DDD">
        <w:rPr>
          <w:rFonts w:hint="cs"/>
          <w:rtl/>
        </w:rPr>
        <w:t>می‌دهد</w:t>
      </w:r>
      <w:r w:rsidR="005E6E00" w:rsidRPr="006F6DDD">
        <w:rPr>
          <w:rFonts w:hint="cs"/>
          <w:rtl/>
        </w:rPr>
        <w:t xml:space="preserve"> و نقض این فرمایش این است که بعد از </w:t>
      </w:r>
      <w:r w:rsidR="00B90C07" w:rsidRPr="006F6DDD">
        <w:rPr>
          <w:rFonts w:hint="cs"/>
          <w:rtl/>
        </w:rPr>
        <w:t>این‌که</w:t>
      </w:r>
      <w:r w:rsidR="005E6E00" w:rsidRPr="006F6DDD">
        <w:rPr>
          <w:rFonts w:hint="cs"/>
          <w:rtl/>
        </w:rPr>
        <w:t xml:space="preserve"> طبق فرمایش شما بعد از </w:t>
      </w:r>
      <w:r w:rsidR="00B90C07" w:rsidRPr="006F6DDD">
        <w:rPr>
          <w:rFonts w:hint="cs"/>
          <w:rtl/>
        </w:rPr>
        <w:t>این‌که</w:t>
      </w:r>
      <w:r w:rsidR="005E6E00" w:rsidRPr="006F6DDD">
        <w:rPr>
          <w:rFonts w:hint="cs"/>
          <w:rtl/>
        </w:rPr>
        <w:t xml:space="preserve"> حسین را بررسی کرده و بعد حسن را توثیق کرده و بعد هردو را توصیفی کرده است باز </w:t>
      </w:r>
      <w:r w:rsidR="00B90C07" w:rsidRPr="006F6DDD">
        <w:rPr>
          <w:rFonts w:hint="cs"/>
          <w:rtl/>
        </w:rPr>
        <w:t>بعدازآن</w:t>
      </w:r>
      <w:r w:rsidR="005E6E00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و لیس للحسن کتاب و باز به همان حسن </w:t>
      </w:r>
      <w:r w:rsidR="00B90C07" w:rsidRPr="006F6DDD">
        <w:rPr>
          <w:rFonts w:hint="cs"/>
          <w:rtl/>
        </w:rPr>
        <w:t>برمی‌گردد</w:t>
      </w:r>
      <w:r w:rsidR="005E6E00" w:rsidRPr="006F6DDD">
        <w:rPr>
          <w:rFonts w:hint="cs"/>
          <w:rtl/>
        </w:rPr>
        <w:t xml:space="preserve"> و نظم منطقی که در ذهن شما وجود دارد نیست و متن معمولی است و چون این دو سرنوشت </w:t>
      </w:r>
      <w:r w:rsidR="00B90C07" w:rsidRPr="006F6DDD">
        <w:rPr>
          <w:rFonts w:hint="cs"/>
          <w:rtl/>
        </w:rPr>
        <w:t>به‌هم‌پیوسته‌ای</w:t>
      </w:r>
      <w:r w:rsidR="005E6E00" w:rsidRPr="006F6DDD">
        <w:rPr>
          <w:rFonts w:hint="cs"/>
          <w:rtl/>
        </w:rPr>
        <w:t xml:space="preserve"> دارند و مطالب مشترک و متمایزی دارد یکی راجع به آن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ویکی هم راجع به دیگری </w:t>
      </w:r>
      <w:r w:rsidR="00B90C07"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>.</w:t>
      </w:r>
    </w:p>
    <w:p w14:paraId="0394AF48" w14:textId="0CC41460" w:rsidR="005E6E00" w:rsidRPr="006F6DDD" w:rsidRDefault="00B90C07" w:rsidP="005E6E00">
      <w:pPr>
        <w:rPr>
          <w:rtl/>
        </w:rPr>
      </w:pPr>
      <w:r w:rsidRPr="006F6DDD">
        <w:rPr>
          <w:rFonts w:hint="cs"/>
          <w:rtl/>
        </w:rPr>
        <w:t>سؤال</w:t>
      </w:r>
      <w:r w:rsidR="005E6E00" w:rsidRPr="006F6DDD">
        <w:rPr>
          <w:rFonts w:hint="cs"/>
          <w:rtl/>
        </w:rPr>
        <w:t xml:space="preserve">: مرحوم نجاشی فقط اسامی را لیست کرده است و </w:t>
      </w:r>
      <w:r w:rsidRPr="006F6DDD">
        <w:rPr>
          <w:rFonts w:hint="cs"/>
          <w:rtl/>
        </w:rPr>
        <w:t>این‌که</w:t>
      </w:r>
      <w:r w:rsidR="005E6E00" w:rsidRPr="006F6DDD">
        <w:rPr>
          <w:rFonts w:hint="cs"/>
          <w:rtl/>
        </w:rPr>
        <w:t xml:space="preserve"> بلافاصله اخه الحسن یکنا ابامحمد، ثقه را برای حسن آورده است </w:t>
      </w:r>
      <w:r w:rsidRPr="006F6DDD">
        <w:rPr>
          <w:rFonts w:hint="cs"/>
          <w:rtl/>
        </w:rPr>
        <w:t>نمی‌تواند</w:t>
      </w:r>
      <w:r w:rsidR="005E6E00" w:rsidRPr="006F6DDD">
        <w:rPr>
          <w:rFonts w:hint="cs"/>
          <w:rtl/>
        </w:rPr>
        <w:t xml:space="preserve"> قرینه باشد بر </w:t>
      </w:r>
      <w:r w:rsidRPr="006F6DDD">
        <w:rPr>
          <w:rFonts w:hint="cs"/>
          <w:rtl/>
        </w:rPr>
        <w:t>این‌که</w:t>
      </w:r>
      <w:r w:rsidR="005E6E00" w:rsidRPr="006F6DDD">
        <w:rPr>
          <w:rFonts w:hint="cs"/>
          <w:rtl/>
        </w:rPr>
        <w:t xml:space="preserve"> غرض مرحوم نجاشی که ثقه برای حسن است و بعد هم </w:t>
      </w:r>
      <w:r w:rsidRPr="006F6DDD">
        <w:rPr>
          <w:rFonts w:hint="cs"/>
          <w:rtl/>
        </w:rPr>
        <w:t>می‌گوید</w:t>
      </w:r>
      <w:r w:rsidR="005E6E00" w:rsidRPr="006F6DDD">
        <w:rPr>
          <w:rFonts w:hint="cs"/>
          <w:rtl/>
        </w:rPr>
        <w:t xml:space="preserve"> و</w:t>
      </w:r>
      <w:r w:rsidR="006F6DDD">
        <w:rPr>
          <w:rFonts w:hint="cs"/>
          <w:rtl/>
        </w:rPr>
        <w:t xml:space="preserve"> </w:t>
      </w:r>
      <w:r w:rsidR="005E6E00" w:rsidRPr="006F6DDD">
        <w:rPr>
          <w:rFonts w:hint="cs"/>
          <w:rtl/>
        </w:rPr>
        <w:t>لیس للحسن کتاب.</w:t>
      </w:r>
    </w:p>
    <w:p w14:paraId="176A8EA9" w14:textId="43C775A3" w:rsidR="005E6E00" w:rsidRPr="006F6DDD" w:rsidRDefault="005E6E00" w:rsidP="005E6E00">
      <w:pPr>
        <w:rPr>
          <w:rtl/>
        </w:rPr>
      </w:pPr>
      <w:r w:rsidRPr="006F6DDD">
        <w:rPr>
          <w:rFonts w:hint="cs"/>
          <w:rtl/>
        </w:rPr>
        <w:t xml:space="preserve">جواب: نکته خاصی از این </w:t>
      </w:r>
      <w:r w:rsidR="00B90C07" w:rsidRPr="006F6DDD">
        <w:rPr>
          <w:rFonts w:hint="cs"/>
          <w:rtl/>
        </w:rPr>
        <w:t>برنمی‌آید</w:t>
      </w:r>
      <w:r w:rsidRPr="006F6DDD">
        <w:rPr>
          <w:rFonts w:hint="cs"/>
          <w:rtl/>
        </w:rPr>
        <w:t xml:space="preserve"> که تعیین تکلیف کند </w:t>
      </w:r>
    </w:p>
    <w:p w14:paraId="302EE7D6" w14:textId="423F304D" w:rsidR="005E6E00" w:rsidRPr="006F6DDD" w:rsidRDefault="005E6E00" w:rsidP="005E6E00">
      <w:pPr>
        <w:rPr>
          <w:rtl/>
        </w:rPr>
      </w:pPr>
      <w:r w:rsidRPr="006F6DDD">
        <w:rPr>
          <w:rFonts w:hint="cs"/>
          <w:rtl/>
        </w:rPr>
        <w:t xml:space="preserve">یکنا ابامحمد هم طوری است که چیزی از آن </w:t>
      </w:r>
      <w:r w:rsidR="00B90C07" w:rsidRPr="006F6DDD">
        <w:rPr>
          <w:rFonts w:hint="cs"/>
          <w:rtl/>
        </w:rPr>
        <w:t>برنمی‌آید</w:t>
      </w:r>
      <w:r w:rsidRPr="006F6DDD">
        <w:rPr>
          <w:rFonts w:hint="cs"/>
          <w:rtl/>
        </w:rPr>
        <w:t xml:space="preserve"> اگر به حسین برگردد </w:t>
      </w:r>
      <w:r w:rsidR="00B90C07" w:rsidRPr="006F6DDD">
        <w:rPr>
          <w:rFonts w:hint="cs"/>
          <w:rtl/>
        </w:rPr>
        <w:t>تقریباً</w:t>
      </w:r>
      <w:r w:rsidRPr="006F6DDD">
        <w:rPr>
          <w:rFonts w:hint="cs"/>
          <w:rtl/>
        </w:rPr>
        <w:t xml:space="preserve"> فرمایش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خویی را نهایی </w:t>
      </w:r>
      <w:r w:rsidR="00B90C07" w:rsidRPr="006F6DDD">
        <w:rPr>
          <w:rFonts w:hint="cs"/>
          <w:rtl/>
        </w:rPr>
        <w:t>می‌کند</w:t>
      </w:r>
      <w:r w:rsidRPr="006F6DDD">
        <w:rPr>
          <w:rFonts w:hint="cs"/>
          <w:rtl/>
        </w:rPr>
        <w:t xml:space="preserve"> ولی </w:t>
      </w:r>
      <w:r w:rsidR="00B90C07" w:rsidRPr="006F6DDD">
        <w:rPr>
          <w:rFonts w:hint="cs"/>
          <w:rtl/>
        </w:rPr>
        <w:t>این‌طور</w:t>
      </w:r>
      <w:r w:rsidRPr="006F6DDD">
        <w:rPr>
          <w:rFonts w:hint="cs"/>
          <w:rtl/>
        </w:rPr>
        <w:t xml:space="preserve"> نیست و </w:t>
      </w:r>
      <w:r w:rsidR="00B90C07" w:rsidRPr="006F6DDD">
        <w:rPr>
          <w:rFonts w:hint="cs"/>
          <w:rtl/>
        </w:rPr>
        <w:t>به‌احتمال</w:t>
      </w:r>
      <w:r w:rsidRPr="006F6DDD">
        <w:rPr>
          <w:rFonts w:hint="cs"/>
          <w:rtl/>
        </w:rPr>
        <w:t xml:space="preserve"> بسیار قوی کنیه حسین ابوعلی است و دوتا کنیه داشتن یک مقدار مستبعد است و این جلوی </w:t>
      </w:r>
      <w:r w:rsidR="00B90C07" w:rsidRPr="006F6DDD">
        <w:rPr>
          <w:rFonts w:hint="cs"/>
          <w:rtl/>
        </w:rPr>
        <w:t>این‌که</w:t>
      </w:r>
      <w:r w:rsidRPr="006F6DDD">
        <w:rPr>
          <w:rFonts w:hint="cs"/>
          <w:rtl/>
        </w:rPr>
        <w:t xml:space="preserve"> مسئله را حل کند </w:t>
      </w:r>
      <w:r w:rsidR="00B90C07" w:rsidRPr="006F6DDD">
        <w:rPr>
          <w:rFonts w:hint="cs"/>
          <w:rtl/>
        </w:rPr>
        <w:t>می‌گیرد</w:t>
      </w:r>
      <w:r w:rsidRPr="006F6DDD">
        <w:rPr>
          <w:rFonts w:hint="cs"/>
          <w:rtl/>
        </w:rPr>
        <w:t xml:space="preserve"> چون </w:t>
      </w:r>
      <w:r w:rsidR="00B90C07" w:rsidRPr="006F6DDD">
        <w:rPr>
          <w:rFonts w:hint="cs"/>
          <w:rtl/>
        </w:rPr>
        <w:t>می‌گفتیم</w:t>
      </w:r>
      <w:r w:rsidRPr="006F6DDD">
        <w:rPr>
          <w:rFonts w:hint="cs"/>
          <w:rtl/>
        </w:rPr>
        <w:t xml:space="preserve"> اگر ابا محمد به حسین برگردد ثقة به حسین </w:t>
      </w:r>
      <w:r w:rsidR="00B90C07" w:rsidRPr="006F6DDD">
        <w:rPr>
          <w:rFonts w:hint="cs"/>
          <w:rtl/>
        </w:rPr>
        <w:t>برمی‌گردد</w:t>
      </w:r>
      <w:r w:rsidR="00B401FC" w:rsidRPr="006F6DDD">
        <w:rPr>
          <w:rFonts w:hint="cs"/>
          <w:rtl/>
        </w:rPr>
        <w:t>، ولی این نیست چون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به‌احتمال‌قوی</w:t>
      </w:r>
      <w:r w:rsidRPr="006F6DDD">
        <w:rPr>
          <w:rFonts w:hint="cs"/>
          <w:rtl/>
        </w:rPr>
        <w:t xml:space="preserve"> در خود متن به اخه الحسن </w:t>
      </w:r>
      <w:r w:rsidR="00B90C07" w:rsidRPr="006F6DDD">
        <w:rPr>
          <w:rFonts w:hint="cs"/>
          <w:rtl/>
        </w:rPr>
        <w:t>برمی‌گردد</w:t>
      </w:r>
      <w:r w:rsidR="00B401FC" w:rsidRPr="006F6DDD">
        <w:rPr>
          <w:rFonts w:hint="cs"/>
          <w:rtl/>
        </w:rPr>
        <w:t xml:space="preserve"> و هم </w:t>
      </w:r>
      <w:r w:rsidR="00B90C07" w:rsidRPr="006F6DDD">
        <w:rPr>
          <w:rFonts w:hint="cs"/>
          <w:rtl/>
        </w:rPr>
        <w:t>این‌که</w:t>
      </w:r>
      <w:r w:rsidR="00B401FC" w:rsidRPr="006F6DDD">
        <w:rPr>
          <w:rFonts w:hint="cs"/>
          <w:rtl/>
        </w:rPr>
        <w:t xml:space="preserve"> شاهدی </w:t>
      </w:r>
      <w:r w:rsidR="00B90C07" w:rsidRPr="006F6DDD">
        <w:rPr>
          <w:rFonts w:hint="cs"/>
          <w:rtl/>
        </w:rPr>
        <w:t>پیداکرده‌اند</w:t>
      </w:r>
      <w:r w:rsidR="00B401FC" w:rsidRPr="006F6DDD">
        <w:rPr>
          <w:rFonts w:hint="cs"/>
          <w:rtl/>
        </w:rPr>
        <w:t xml:space="preserve"> که حسین </w:t>
      </w:r>
      <w:r w:rsidR="00B90C07" w:rsidRPr="006F6DDD">
        <w:rPr>
          <w:rFonts w:hint="cs"/>
          <w:rtl/>
        </w:rPr>
        <w:t>کنیه‌ای</w:t>
      </w:r>
      <w:r w:rsidR="00B401FC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غیرازاین</w:t>
      </w:r>
      <w:r w:rsidR="00B401FC" w:rsidRPr="006F6DDD">
        <w:rPr>
          <w:rFonts w:hint="cs"/>
          <w:rtl/>
        </w:rPr>
        <w:t xml:space="preserve"> دارد و آن ابوعلی است پس این مسئله را حل نهایی </w:t>
      </w:r>
      <w:r w:rsidR="00B90C07" w:rsidRPr="006F6DDD">
        <w:rPr>
          <w:rFonts w:hint="cs"/>
          <w:rtl/>
        </w:rPr>
        <w:t>نمی‌کند</w:t>
      </w:r>
      <w:r w:rsidR="00B401FC" w:rsidRPr="006F6DDD">
        <w:rPr>
          <w:rFonts w:hint="cs"/>
          <w:rtl/>
        </w:rPr>
        <w:t xml:space="preserve"> </w:t>
      </w:r>
    </w:p>
    <w:p w14:paraId="4FB297FB" w14:textId="1264481E" w:rsidR="00B401FC" w:rsidRPr="006F6DDD" w:rsidRDefault="00B90C07" w:rsidP="005E6E00">
      <w:pPr>
        <w:rPr>
          <w:rtl/>
        </w:rPr>
      </w:pPr>
      <w:r w:rsidRPr="006F6DDD">
        <w:rPr>
          <w:rFonts w:hint="cs"/>
          <w:rtl/>
        </w:rPr>
        <w:t>می‌شود</w:t>
      </w:r>
      <w:r w:rsidR="006F6DDD">
        <w:rPr>
          <w:rFonts w:hint="cs"/>
          <w:rtl/>
        </w:rPr>
        <w:t xml:space="preserve"> فهرستی از شواهد آورد که ثق</w:t>
      </w:r>
      <w:r w:rsidR="00B401FC" w:rsidRPr="006F6DDD">
        <w:rPr>
          <w:rFonts w:hint="cs"/>
          <w:rtl/>
        </w:rPr>
        <w:t xml:space="preserve">ه به حسین </w:t>
      </w:r>
      <w:r w:rsidRPr="006F6DDD">
        <w:rPr>
          <w:rFonts w:hint="cs"/>
          <w:rtl/>
        </w:rPr>
        <w:t>برمی‌گردد</w:t>
      </w:r>
      <w:r w:rsidR="00B401FC" w:rsidRPr="006F6DDD">
        <w:rPr>
          <w:rFonts w:hint="cs"/>
          <w:rtl/>
        </w:rPr>
        <w:t xml:space="preserve"> که دوتا در کلام </w:t>
      </w:r>
      <w:r w:rsidRPr="006F6DDD">
        <w:rPr>
          <w:rFonts w:hint="cs"/>
          <w:rtl/>
        </w:rPr>
        <w:t>آقای</w:t>
      </w:r>
      <w:r w:rsidR="00B401FC" w:rsidRPr="006F6DDD">
        <w:rPr>
          <w:rFonts w:hint="cs"/>
          <w:rtl/>
        </w:rPr>
        <w:t xml:space="preserve"> خویی بود و </w:t>
      </w:r>
      <w:r w:rsidRPr="006F6DDD">
        <w:rPr>
          <w:rFonts w:hint="cs"/>
          <w:rtl/>
        </w:rPr>
        <w:t>می‌شود</w:t>
      </w:r>
      <w:r w:rsidR="00B401FC" w:rsidRPr="006F6DDD">
        <w:rPr>
          <w:rFonts w:hint="cs"/>
          <w:rtl/>
        </w:rPr>
        <w:t xml:space="preserve"> به آن </w:t>
      </w:r>
      <w:r w:rsidRPr="006F6DDD">
        <w:rPr>
          <w:rFonts w:hint="cs"/>
          <w:rtl/>
        </w:rPr>
        <w:t>چیزهایی</w:t>
      </w:r>
      <w:r w:rsidR="00B401FC" w:rsidRPr="006F6DDD">
        <w:rPr>
          <w:rFonts w:hint="cs"/>
          <w:rtl/>
        </w:rPr>
        <w:t xml:space="preserve"> اضافه کرد و نظر دوم کلام مرحوم مامقانی بود که </w:t>
      </w:r>
      <w:r w:rsidRPr="006F6DDD">
        <w:rPr>
          <w:rFonts w:hint="cs"/>
          <w:rtl/>
        </w:rPr>
        <w:t>آن‌هم</w:t>
      </w:r>
      <w:r w:rsidR="00B401FC" w:rsidRPr="006F6DDD">
        <w:rPr>
          <w:rFonts w:hint="cs"/>
          <w:rtl/>
        </w:rPr>
        <w:t xml:space="preserve"> سه چهار شاهد </w:t>
      </w:r>
      <w:r w:rsidRPr="006F6DDD">
        <w:rPr>
          <w:rFonts w:hint="cs"/>
          <w:rtl/>
        </w:rPr>
        <w:t>می‌توان</w:t>
      </w:r>
      <w:r w:rsidR="00B401FC" w:rsidRPr="006F6DDD">
        <w:rPr>
          <w:rFonts w:hint="cs"/>
          <w:rtl/>
        </w:rPr>
        <w:t xml:space="preserve"> برای آن آورد که ثقة به حسن </w:t>
      </w:r>
      <w:r w:rsidRPr="006F6DDD">
        <w:rPr>
          <w:rFonts w:hint="cs"/>
          <w:rtl/>
        </w:rPr>
        <w:t>برمی‌گردد</w:t>
      </w:r>
      <w:r w:rsidR="00B401FC" w:rsidRPr="006F6DDD">
        <w:rPr>
          <w:rFonts w:hint="cs"/>
          <w:rtl/>
        </w:rPr>
        <w:t xml:space="preserve"> و شواهد هردو احتمال طوری نیست که انسان را مطمئن کند که این است یا آن است. احتمال سومی هم وجود دارد </w:t>
      </w:r>
      <w:r w:rsidRPr="006F6DDD">
        <w:rPr>
          <w:rFonts w:hint="cs"/>
          <w:rtl/>
        </w:rPr>
        <w:t>این‌که</w:t>
      </w:r>
      <w:r w:rsidR="00B401FC" w:rsidRPr="006F6DDD">
        <w:rPr>
          <w:rFonts w:hint="cs"/>
          <w:rtl/>
        </w:rPr>
        <w:t xml:space="preserve"> این روایت فقط حسین را توثیق </w:t>
      </w:r>
      <w:r w:rsidRPr="006F6DDD">
        <w:rPr>
          <w:rFonts w:hint="cs"/>
          <w:rtl/>
        </w:rPr>
        <w:t>می‌کند</w:t>
      </w:r>
      <w:r w:rsidR="00B401FC" w:rsidRPr="006F6DDD">
        <w:rPr>
          <w:rFonts w:hint="cs"/>
          <w:rtl/>
        </w:rPr>
        <w:t xml:space="preserve"> و حسن شامل توثیق نیست </w:t>
      </w:r>
      <w:r w:rsidRPr="006F6DDD">
        <w:rPr>
          <w:rFonts w:hint="cs"/>
          <w:rtl/>
        </w:rPr>
        <w:t>درصورتی‌که</w:t>
      </w:r>
      <w:r w:rsidR="00B401FC" w:rsidRPr="006F6DDD">
        <w:rPr>
          <w:rFonts w:hint="cs"/>
          <w:rtl/>
        </w:rPr>
        <w:t xml:space="preserve"> در الحسن اخص بنا فقط جنبه میول اعتقادی و مذهبی را </w:t>
      </w:r>
      <w:r w:rsidRPr="006F6DDD">
        <w:rPr>
          <w:rFonts w:hint="cs"/>
          <w:rtl/>
        </w:rPr>
        <w:t>می‌گوید</w:t>
      </w:r>
      <w:r w:rsidR="00B401FC" w:rsidRPr="006F6DDD">
        <w:rPr>
          <w:rFonts w:hint="cs"/>
          <w:rtl/>
        </w:rPr>
        <w:t xml:space="preserve"> و کاری به ثوثیق روایی ندارد و توضیح مسئله این است که و</w:t>
      </w:r>
      <w:r w:rsidR="006F6DDD">
        <w:rPr>
          <w:rFonts w:hint="cs"/>
          <w:rtl/>
        </w:rPr>
        <w:t xml:space="preserve"> </w:t>
      </w:r>
      <w:r w:rsidR="00B401FC" w:rsidRPr="006F6DDD">
        <w:rPr>
          <w:rFonts w:hint="cs"/>
          <w:rtl/>
        </w:rPr>
        <w:t xml:space="preserve">الحسن اخص بنا و اولی دو جور تفسیر </w:t>
      </w:r>
      <w:r w:rsidRPr="006F6DDD">
        <w:rPr>
          <w:rFonts w:hint="cs"/>
          <w:rtl/>
        </w:rPr>
        <w:t>می‌شود</w:t>
      </w:r>
      <w:r w:rsidR="00B401FC" w:rsidRPr="006F6DDD">
        <w:rPr>
          <w:rFonts w:hint="cs"/>
          <w:rtl/>
        </w:rPr>
        <w:t>:</w:t>
      </w:r>
    </w:p>
    <w:p w14:paraId="37CA4B73" w14:textId="3558EA2F" w:rsidR="00B401FC" w:rsidRPr="006F6DDD" w:rsidRDefault="00B401FC" w:rsidP="005E6E00">
      <w:pPr>
        <w:rPr>
          <w:rtl/>
        </w:rPr>
      </w:pPr>
      <w:r w:rsidRPr="006F6DDD">
        <w:rPr>
          <w:rFonts w:hint="cs"/>
          <w:rtl/>
        </w:rPr>
        <w:t xml:space="preserve">1-ضمن </w:t>
      </w:r>
      <w:r w:rsidR="00B90C07" w:rsidRPr="006F6DDD">
        <w:rPr>
          <w:rFonts w:hint="cs"/>
          <w:rtl/>
        </w:rPr>
        <w:t>این‌که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می‌گوید</w:t>
      </w:r>
      <w:r w:rsidRPr="006F6DDD">
        <w:rPr>
          <w:rFonts w:hint="cs"/>
          <w:rtl/>
        </w:rPr>
        <w:t xml:space="preserve"> حسن به شیعه </w:t>
      </w:r>
      <w:r w:rsidR="00B90C07" w:rsidRPr="006F6DDD">
        <w:rPr>
          <w:rFonts w:hint="cs"/>
          <w:rtl/>
        </w:rPr>
        <w:t>نزدیک‌تر</w:t>
      </w:r>
      <w:r w:rsidRPr="006F6DDD">
        <w:rPr>
          <w:rFonts w:hint="cs"/>
          <w:rtl/>
        </w:rPr>
        <w:t xml:space="preserve"> است و میول شیعی او بیشتر است نگاهی هم دارد به توثیق به نحو دلالت التزامی اگر این باشد فرمایش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خویی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و توثیق حسین که بشود حسن </w:t>
      </w:r>
      <w:r w:rsidR="00B90C07" w:rsidRPr="006F6DDD">
        <w:rPr>
          <w:rFonts w:hint="cs"/>
          <w:rtl/>
        </w:rPr>
        <w:t>به‌طریق‌اولی</w:t>
      </w:r>
      <w:r w:rsidRPr="006F6DDD">
        <w:rPr>
          <w:rFonts w:hint="cs"/>
          <w:rtl/>
        </w:rPr>
        <w:t xml:space="preserve"> توثیق </w:t>
      </w:r>
      <w:r w:rsidR="00B90C07" w:rsidRPr="006F6DDD">
        <w:rPr>
          <w:rFonts w:hint="cs"/>
          <w:rtl/>
        </w:rPr>
        <w:t>می‌شود</w:t>
      </w:r>
    </w:p>
    <w:p w14:paraId="1349736F" w14:textId="730163FE" w:rsidR="00B401FC" w:rsidRPr="006F6DDD" w:rsidRDefault="00B401FC" w:rsidP="00B401FC">
      <w:pPr>
        <w:rPr>
          <w:rtl/>
        </w:rPr>
      </w:pPr>
      <w:r w:rsidRPr="006F6DDD">
        <w:rPr>
          <w:rFonts w:hint="cs"/>
          <w:rtl/>
        </w:rPr>
        <w:t xml:space="preserve">2- این جمله کاری به توثیق مخبری </w:t>
      </w:r>
      <w:r w:rsidR="00B90C07" w:rsidRPr="006F6DDD">
        <w:rPr>
          <w:rFonts w:hint="cs"/>
          <w:rtl/>
        </w:rPr>
        <w:t>و خبری</w:t>
      </w:r>
      <w:r w:rsidRPr="006F6DDD">
        <w:rPr>
          <w:rFonts w:hint="cs"/>
          <w:rtl/>
        </w:rPr>
        <w:t xml:space="preserve"> ندارد و فقط جنبه معرفتی و تمایلی شخص را م </w:t>
      </w:r>
      <w:r w:rsidR="00B90C07" w:rsidRPr="006F6DDD">
        <w:rPr>
          <w:rFonts w:hint="cs"/>
          <w:rtl/>
        </w:rPr>
        <w:t>می‌گوید</w:t>
      </w:r>
      <w:r w:rsidRPr="006F6DDD">
        <w:rPr>
          <w:rFonts w:hint="cs"/>
          <w:rtl/>
        </w:rPr>
        <w:t xml:space="preserve"> و </w:t>
      </w:r>
      <w:r w:rsidR="00B90C07" w:rsidRPr="006F6DDD">
        <w:rPr>
          <w:rFonts w:hint="cs"/>
          <w:rtl/>
        </w:rPr>
        <w:t>ازلحاظ</w:t>
      </w:r>
      <w:r w:rsidRPr="006F6DDD">
        <w:rPr>
          <w:rFonts w:hint="cs"/>
          <w:rtl/>
        </w:rPr>
        <w:t xml:space="preserve"> تفکر به میول شیعی </w:t>
      </w:r>
      <w:r w:rsidR="00B90C07" w:rsidRPr="006F6DDD">
        <w:rPr>
          <w:rFonts w:hint="cs"/>
          <w:rtl/>
        </w:rPr>
        <w:t>نزدیک‌تر</w:t>
      </w:r>
      <w:r w:rsidRPr="006F6DDD">
        <w:rPr>
          <w:rFonts w:hint="cs"/>
          <w:rtl/>
        </w:rPr>
        <w:t xml:space="preserve"> است ولی در مقام این نیست که بخواهد توثیق خبری هم بکند اگر کسی دومی را بگوید در این صورت احتمال سوم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و فقط توثیق حسین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>.</w:t>
      </w:r>
    </w:p>
    <w:p w14:paraId="0722118F" w14:textId="738C7026" w:rsidR="00B401FC" w:rsidRPr="006F6DDD" w:rsidRDefault="00B401FC" w:rsidP="00B401FC">
      <w:pPr>
        <w:rPr>
          <w:rtl/>
        </w:rPr>
      </w:pPr>
      <w:r w:rsidRPr="006F6DDD">
        <w:rPr>
          <w:rFonts w:hint="cs"/>
          <w:rtl/>
        </w:rPr>
        <w:t xml:space="preserve"> بنابراین در کلام نجاشی سه احتمال وجود دارد:</w:t>
      </w:r>
    </w:p>
    <w:p w14:paraId="7DC11696" w14:textId="5B854C11" w:rsidR="00B401FC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lastRenderedPageBreak/>
        <w:t xml:space="preserve">1-توثیق حسین و حسن هردو باشد که نظر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خویی باشد </w:t>
      </w:r>
    </w:p>
    <w:p w14:paraId="635B7471" w14:textId="4061E342" w:rsidR="00F718FA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t xml:space="preserve">2- فقط توثیق حسن استفاده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که نظر مرحوم مامقانی است </w:t>
      </w:r>
      <w:r w:rsidR="005B0E32" w:rsidRPr="006F6DDD">
        <w:rPr>
          <w:rFonts w:hint="cs"/>
          <w:rtl/>
        </w:rPr>
        <w:t xml:space="preserve">و </w:t>
      </w:r>
      <w:r w:rsidR="00B90C07" w:rsidRPr="006F6DDD">
        <w:rPr>
          <w:rFonts w:hint="cs"/>
          <w:rtl/>
        </w:rPr>
        <w:t>ظاهراً</w:t>
      </w:r>
      <w:r w:rsidR="005B0E32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آقای</w:t>
      </w:r>
      <w:r w:rsidR="005B0E32" w:rsidRPr="006F6DDD">
        <w:rPr>
          <w:rFonts w:hint="cs"/>
          <w:rtl/>
        </w:rPr>
        <w:t xml:space="preserve"> زنجانی</w:t>
      </w:r>
    </w:p>
    <w:p w14:paraId="747BD47D" w14:textId="167B9936" w:rsidR="00F718FA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t xml:space="preserve">3-فقط توثیق حسین باشد و حسن </w:t>
      </w:r>
      <w:r w:rsidR="00B90C07" w:rsidRPr="006F6DDD">
        <w:rPr>
          <w:rFonts w:hint="cs"/>
          <w:rtl/>
        </w:rPr>
        <w:t>توفیقی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نمی‌شود</w:t>
      </w:r>
      <w:r w:rsidRPr="006F6DDD">
        <w:rPr>
          <w:rFonts w:hint="cs"/>
          <w:rtl/>
        </w:rPr>
        <w:t xml:space="preserve"> استفاده کرد</w:t>
      </w:r>
    </w:p>
    <w:p w14:paraId="784D8546" w14:textId="34ADAEF3" w:rsidR="00F718FA" w:rsidRPr="006F6DDD" w:rsidRDefault="00B90C07" w:rsidP="00B401FC">
      <w:pPr>
        <w:rPr>
          <w:rtl/>
        </w:rPr>
      </w:pPr>
      <w:r w:rsidRPr="006F6DDD">
        <w:rPr>
          <w:rFonts w:hint="cs"/>
          <w:rtl/>
        </w:rPr>
        <w:t>آن‌جور</w:t>
      </w:r>
      <w:r w:rsidR="00F718FA" w:rsidRPr="006F6DDD">
        <w:rPr>
          <w:rFonts w:hint="cs"/>
          <w:rtl/>
        </w:rPr>
        <w:t xml:space="preserve"> که ما بررسی کردیم شواهد احتمالات و رجوع ثقه به حسین و حسن متکافئ هستند و در حدی نیست که یک اطمینانی را تولید کند و مسئله را تمام کرد. البته هنوز </w:t>
      </w:r>
      <w:r w:rsidRPr="006F6DDD">
        <w:rPr>
          <w:rFonts w:hint="cs"/>
          <w:rtl/>
        </w:rPr>
        <w:t>جمع‌بندی</w:t>
      </w:r>
      <w:r w:rsidR="00F718FA" w:rsidRPr="006F6DDD">
        <w:rPr>
          <w:rFonts w:hint="cs"/>
          <w:rtl/>
        </w:rPr>
        <w:t xml:space="preserve"> راجع به حسین نداریم ولی میگوییم دلیل اول که کلام مرحوم نجاشی بود با این مشکل مواجه بود که عبارت است از اجمال و تکافؤ شواهد و </w:t>
      </w:r>
      <w:r w:rsidRPr="006F6DDD">
        <w:rPr>
          <w:rFonts w:hint="cs"/>
          <w:rtl/>
        </w:rPr>
        <w:t>درنتیجه</w:t>
      </w:r>
      <w:r w:rsidR="00F718FA" w:rsidRPr="006F6DDD">
        <w:rPr>
          <w:rFonts w:hint="cs"/>
          <w:rtl/>
        </w:rPr>
        <w:t xml:space="preserve"> اجمال.</w:t>
      </w:r>
    </w:p>
    <w:p w14:paraId="764572F1" w14:textId="33296016" w:rsidR="00F718FA" w:rsidRPr="006F6DDD" w:rsidRDefault="00F718FA" w:rsidP="00B90C07">
      <w:pPr>
        <w:pStyle w:val="Heading1"/>
        <w:rPr>
          <w:rtl/>
        </w:rPr>
      </w:pPr>
      <w:bookmarkStart w:id="9" w:name="_Toc122343147"/>
      <w:r w:rsidRPr="006F6DDD">
        <w:rPr>
          <w:rFonts w:hint="cs"/>
          <w:rtl/>
        </w:rPr>
        <w:t>دلیل دوم: کلام در رجال علامه</w:t>
      </w:r>
      <w:r w:rsidR="005B0E32" w:rsidRPr="006F6DDD">
        <w:rPr>
          <w:rFonts w:hint="cs"/>
          <w:rtl/>
        </w:rPr>
        <w:t xml:space="preserve"> از ابن عقده</w:t>
      </w:r>
      <w:bookmarkEnd w:id="9"/>
    </w:p>
    <w:p w14:paraId="1C54B12F" w14:textId="3C07A75E" w:rsidR="00F718FA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t xml:space="preserve">مرحوم علامه در رجالشان راجع به حسن بن علوان </w:t>
      </w:r>
      <w:r w:rsidR="00B90C07" w:rsidRPr="006F6DDD">
        <w:rPr>
          <w:rFonts w:hint="cs"/>
          <w:rtl/>
        </w:rPr>
        <w:t>این‌طور</w:t>
      </w:r>
      <w:r w:rsidRPr="006F6DDD">
        <w:rPr>
          <w:rFonts w:hint="cs"/>
          <w:rtl/>
        </w:rPr>
        <w:t xml:space="preserve"> دارند که: إن الحسن کان أوثق من أخیه و احمد عند أصحابنا </w:t>
      </w:r>
    </w:p>
    <w:p w14:paraId="1FDD70CB" w14:textId="7F037DB5" w:rsidR="00F718FA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t xml:space="preserve">حسن بن علوان اوثق </w:t>
      </w:r>
      <w:r w:rsidR="00B90C07" w:rsidRPr="006F6DDD">
        <w:rPr>
          <w:rFonts w:hint="cs"/>
          <w:rtl/>
        </w:rPr>
        <w:t>از برادر</w:t>
      </w:r>
      <w:r w:rsidRPr="006F6DDD">
        <w:rPr>
          <w:rFonts w:hint="cs"/>
          <w:rtl/>
        </w:rPr>
        <w:t xml:space="preserve"> خود که حسین است </w:t>
      </w:r>
      <w:r w:rsidR="00B90C07" w:rsidRPr="006F6DDD">
        <w:rPr>
          <w:rFonts w:hint="cs"/>
          <w:rtl/>
        </w:rPr>
        <w:t>می‌باشد</w:t>
      </w:r>
      <w:r w:rsidRPr="006F6DDD">
        <w:rPr>
          <w:rFonts w:hint="cs"/>
          <w:rtl/>
        </w:rPr>
        <w:t xml:space="preserve"> و احمد و ستوده است عند اصحابنا و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این دلیل را اقامه کرد بر توثیق حسین با این تقریر که وقتی </w:t>
      </w:r>
      <w:r w:rsidR="00B90C07" w:rsidRPr="006F6DDD">
        <w:rPr>
          <w:rFonts w:hint="cs"/>
          <w:rtl/>
        </w:rPr>
        <w:t>می‌گوید</w:t>
      </w:r>
      <w:r w:rsidRPr="006F6DDD">
        <w:rPr>
          <w:rFonts w:hint="cs"/>
          <w:rtl/>
        </w:rPr>
        <w:t xml:space="preserve"> حسن اوثق و احمد است حسین هم ثقه و محمود است و ظاهر کلام در افعل تفضیل این است که این لفظ در دو برادر موجود است ولی </w:t>
      </w:r>
      <w:r w:rsidR="00B90C07" w:rsidRPr="006F6DDD">
        <w:rPr>
          <w:rFonts w:hint="cs"/>
          <w:rtl/>
        </w:rPr>
        <w:t>دریکی</w:t>
      </w:r>
      <w:r w:rsidRPr="006F6DDD">
        <w:rPr>
          <w:rFonts w:hint="cs"/>
          <w:rtl/>
        </w:rPr>
        <w:t xml:space="preserve"> افزون است و این کلام هم بر توثیق حسین دلالت </w:t>
      </w:r>
      <w:r w:rsidR="00B90C07" w:rsidRPr="006F6DDD">
        <w:rPr>
          <w:rFonts w:hint="cs"/>
          <w:rtl/>
        </w:rPr>
        <w:t>می‌کند</w:t>
      </w:r>
      <w:r w:rsidRPr="006F6DDD">
        <w:rPr>
          <w:rFonts w:hint="cs"/>
          <w:rtl/>
        </w:rPr>
        <w:t xml:space="preserve"> افزون بر حسن.</w:t>
      </w:r>
    </w:p>
    <w:p w14:paraId="0D735EB7" w14:textId="57341627" w:rsidR="00F718FA" w:rsidRPr="006F6DDD" w:rsidRDefault="00F718FA" w:rsidP="00B401FC">
      <w:pPr>
        <w:rPr>
          <w:rtl/>
        </w:rPr>
      </w:pPr>
      <w:r w:rsidRPr="006F6DDD">
        <w:rPr>
          <w:rFonts w:hint="cs"/>
          <w:rtl/>
        </w:rPr>
        <w:t xml:space="preserve">در این استدلال دوم مباحث جدی وجود دارد دو مبحث باید حل شود که ببینیم که این استدلال تمام است یا نه. </w:t>
      </w:r>
    </w:p>
    <w:p w14:paraId="30EBD199" w14:textId="4F9C2B71" w:rsidR="00F718FA" w:rsidRPr="006F6DDD" w:rsidRDefault="00F718FA" w:rsidP="00B90C07">
      <w:pPr>
        <w:pStyle w:val="Heading2"/>
        <w:rPr>
          <w:rFonts w:ascii="Traditional Arabic" w:hAnsi="Traditional Arabic" w:cs="Traditional Arabic"/>
          <w:rtl/>
        </w:rPr>
      </w:pPr>
      <w:bookmarkStart w:id="10" w:name="_Toc122343148"/>
      <w:r w:rsidRPr="006F6DDD">
        <w:rPr>
          <w:rFonts w:ascii="Traditional Arabic" w:hAnsi="Traditional Arabic" w:cs="Traditional Arabic" w:hint="cs"/>
          <w:rtl/>
        </w:rPr>
        <w:t>مبحث اول</w:t>
      </w:r>
      <w:bookmarkEnd w:id="10"/>
    </w:p>
    <w:p w14:paraId="353B7095" w14:textId="618E2255" w:rsidR="00F718FA" w:rsidRPr="006F6DDD" w:rsidRDefault="005B0E32" w:rsidP="006F6DDD">
      <w:pPr>
        <w:rPr>
          <w:rtl/>
        </w:rPr>
      </w:pPr>
      <w:r w:rsidRPr="006F6DDD">
        <w:rPr>
          <w:rFonts w:hint="cs"/>
          <w:rtl/>
        </w:rPr>
        <w:t xml:space="preserve">بحث اول </w:t>
      </w:r>
      <w:r w:rsidR="00F718FA" w:rsidRPr="006F6DDD">
        <w:rPr>
          <w:rFonts w:hint="cs"/>
          <w:rtl/>
        </w:rPr>
        <w:t xml:space="preserve">خود این نقل علامه از ابن عقده است </w:t>
      </w:r>
      <w:r w:rsidRPr="006F6DDD">
        <w:rPr>
          <w:rFonts w:hint="cs"/>
          <w:rtl/>
        </w:rPr>
        <w:t xml:space="preserve">در مقدمه عرض کنیم که در کتب رجالی ملاحظه </w:t>
      </w:r>
      <w:r w:rsidR="00B90C07" w:rsidRPr="006F6DDD">
        <w:rPr>
          <w:rFonts w:hint="cs"/>
          <w:rtl/>
        </w:rPr>
        <w:t>می‌کنید</w:t>
      </w:r>
      <w:r w:rsidRPr="006F6DDD">
        <w:rPr>
          <w:rFonts w:hint="cs"/>
          <w:rtl/>
        </w:rPr>
        <w:t xml:space="preserve"> که اسم کامل ابن عقده، احمد بن محمد بن سعید همدانی است که همدان </w:t>
      </w:r>
      <w:r w:rsidR="00B90C07" w:rsidRPr="006F6DDD">
        <w:rPr>
          <w:rFonts w:hint="cs"/>
          <w:rtl/>
        </w:rPr>
        <w:t>ظاهراً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نقطه‌ای</w:t>
      </w:r>
      <w:r w:rsidRPr="006F6DDD">
        <w:rPr>
          <w:rFonts w:hint="cs"/>
          <w:rtl/>
        </w:rPr>
        <w:t xml:space="preserve"> در یمن باشد و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ابن عقده از یمن </w:t>
      </w:r>
      <w:r w:rsidR="00B90C07" w:rsidRPr="006F6DDD">
        <w:rPr>
          <w:rFonts w:hint="cs"/>
          <w:rtl/>
        </w:rPr>
        <w:t>بر خواسته</w:t>
      </w:r>
      <w:r w:rsidRPr="006F6DDD">
        <w:rPr>
          <w:rFonts w:hint="cs"/>
          <w:rtl/>
        </w:rPr>
        <w:t xml:space="preserve"> است و ما </w:t>
      </w:r>
      <w:r w:rsidR="00B90C07" w:rsidRPr="006F6DDD">
        <w:rPr>
          <w:rFonts w:hint="cs"/>
          <w:rtl/>
        </w:rPr>
        <w:t>رجال</w:t>
      </w:r>
      <w:r w:rsidRPr="006F6DDD">
        <w:rPr>
          <w:rFonts w:hint="cs"/>
          <w:rtl/>
        </w:rPr>
        <w:t xml:space="preserve"> کثیری از یمن داریم که در اسلام و تشیع نقش </w:t>
      </w:r>
      <w:r w:rsidR="00B90C07" w:rsidRPr="006F6DDD">
        <w:rPr>
          <w:rFonts w:hint="cs"/>
          <w:rtl/>
        </w:rPr>
        <w:t>مؤثری</w:t>
      </w:r>
      <w:r w:rsidRPr="006F6DDD">
        <w:rPr>
          <w:rFonts w:hint="cs"/>
          <w:rtl/>
        </w:rPr>
        <w:t xml:space="preserve"> به وجود </w:t>
      </w:r>
      <w:r w:rsidR="00B90C07" w:rsidRPr="006F6DDD">
        <w:rPr>
          <w:rFonts w:hint="cs"/>
          <w:rtl/>
        </w:rPr>
        <w:t>آورده‌اند</w:t>
      </w:r>
      <w:r w:rsidRPr="006F6DDD">
        <w:rPr>
          <w:rFonts w:hint="cs"/>
          <w:rtl/>
        </w:rPr>
        <w:t xml:space="preserve"> و به گمانم خانواده اشعری هم که به قم </w:t>
      </w:r>
      <w:r w:rsidR="00B90C07" w:rsidRPr="006F6DDD">
        <w:rPr>
          <w:rFonts w:hint="cs"/>
          <w:rtl/>
        </w:rPr>
        <w:t>آمده‌اند</w:t>
      </w:r>
      <w:r w:rsidRPr="006F6DDD">
        <w:rPr>
          <w:rFonts w:hint="cs"/>
          <w:rtl/>
        </w:rPr>
        <w:t xml:space="preserve"> قم را متحول کردند از یمن هستند </w:t>
      </w:r>
      <w:r w:rsidR="00B90C07" w:rsidRPr="006F6DDD">
        <w:rPr>
          <w:rFonts w:hint="cs"/>
          <w:rtl/>
        </w:rPr>
        <w:t>این‌ها</w:t>
      </w:r>
      <w:r w:rsidRPr="006F6DDD">
        <w:rPr>
          <w:rFonts w:hint="cs"/>
          <w:rtl/>
        </w:rPr>
        <w:t xml:space="preserve"> قم زرتشتی را به قم پایگاه شیعه مبدل کردند خیلی از این </w:t>
      </w:r>
      <w:r w:rsidR="00B90C07" w:rsidRPr="006F6DDD">
        <w:rPr>
          <w:rFonts w:hint="cs"/>
          <w:rtl/>
        </w:rPr>
        <w:t>مهاجرت‌ها</w:t>
      </w:r>
      <w:r w:rsidRPr="006F6DDD">
        <w:rPr>
          <w:rFonts w:hint="cs"/>
          <w:rtl/>
        </w:rPr>
        <w:t xml:space="preserve"> این نقش را داشته است و از </w:t>
      </w:r>
      <w:r w:rsidR="00B90C07" w:rsidRPr="006F6DDD">
        <w:rPr>
          <w:rFonts w:hint="cs"/>
          <w:rtl/>
        </w:rPr>
        <w:t>یمنی‌ها</w:t>
      </w:r>
      <w:r w:rsidRPr="006F6DDD">
        <w:rPr>
          <w:rFonts w:hint="cs"/>
          <w:rtl/>
        </w:rPr>
        <w:t xml:space="preserve"> خیلی از </w:t>
      </w:r>
      <w:r w:rsidR="00B90C07" w:rsidRPr="006F6DDD">
        <w:rPr>
          <w:rFonts w:hint="cs"/>
          <w:rtl/>
        </w:rPr>
        <w:t>مهاجرت‌ها</w:t>
      </w:r>
      <w:r w:rsidRPr="006F6DDD">
        <w:rPr>
          <w:rFonts w:hint="cs"/>
          <w:rtl/>
        </w:rPr>
        <w:t xml:space="preserve"> منشاء تشیع در خیلی از نقاط عالم شده است و </w:t>
      </w:r>
      <w:r w:rsidR="00B90C07" w:rsidRPr="006F6DDD">
        <w:rPr>
          <w:rFonts w:hint="cs"/>
          <w:rtl/>
        </w:rPr>
        <w:t>همین‌طور</w:t>
      </w:r>
      <w:r w:rsidRPr="006F6DDD">
        <w:rPr>
          <w:rFonts w:hint="cs"/>
          <w:rtl/>
        </w:rPr>
        <w:t xml:space="preserve"> خدمات علمی مهمی که </w:t>
      </w:r>
      <w:r w:rsidR="00B90C07" w:rsidRPr="006F6DDD">
        <w:rPr>
          <w:rFonts w:hint="cs"/>
          <w:rtl/>
        </w:rPr>
        <w:t>این‌ها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داشته‌اند</w:t>
      </w:r>
      <w:r w:rsidRPr="006F6DDD">
        <w:rPr>
          <w:rFonts w:hint="cs"/>
          <w:rtl/>
        </w:rPr>
        <w:t xml:space="preserve"> و مواردش هم این است که به شکل </w:t>
      </w:r>
      <w:r w:rsidR="00B90C07" w:rsidRPr="006F6DDD">
        <w:rPr>
          <w:rFonts w:hint="cs"/>
          <w:rtl/>
        </w:rPr>
        <w:t>خانواده‌اند</w:t>
      </w:r>
      <w:r w:rsidRPr="006F6DDD">
        <w:rPr>
          <w:rFonts w:hint="cs"/>
          <w:rtl/>
        </w:rPr>
        <w:t xml:space="preserve"> و به شکل یک فرد نبوده است که ظهور و بروز کند و </w:t>
      </w:r>
      <w:r w:rsidR="00B90C07" w:rsidRPr="006F6DDD">
        <w:rPr>
          <w:rFonts w:hint="cs"/>
          <w:rtl/>
        </w:rPr>
        <w:t>خانواده‌ای</w:t>
      </w:r>
      <w:r w:rsidRPr="006F6DDD">
        <w:rPr>
          <w:rFonts w:hint="cs"/>
          <w:rtl/>
        </w:rPr>
        <w:t xml:space="preserve"> است که با عرض و طول خود نقش علمی یا سیاسی ایفا </w:t>
      </w:r>
      <w:r w:rsidR="00B90C07" w:rsidRPr="006F6DDD">
        <w:rPr>
          <w:rFonts w:hint="cs"/>
          <w:rtl/>
        </w:rPr>
        <w:t>می‌کند</w:t>
      </w:r>
      <w:r w:rsidRPr="006F6DDD">
        <w:rPr>
          <w:rFonts w:hint="cs"/>
          <w:rtl/>
        </w:rPr>
        <w:t xml:space="preserve"> و این </w:t>
      </w:r>
      <w:r w:rsidR="00B90C07" w:rsidRPr="006F6DDD">
        <w:rPr>
          <w:rFonts w:hint="cs"/>
          <w:rtl/>
        </w:rPr>
        <w:t>خاندان‌هایی</w:t>
      </w:r>
      <w:r w:rsidRPr="006F6DDD">
        <w:rPr>
          <w:rFonts w:hint="cs"/>
          <w:rtl/>
        </w:rPr>
        <w:t xml:space="preserve"> که مجموعه </w:t>
      </w:r>
      <w:r w:rsidR="00B90C07" w:rsidRPr="006F6DDD">
        <w:rPr>
          <w:rFonts w:hint="cs"/>
          <w:rtl/>
        </w:rPr>
        <w:t>آن‌ها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مؤثر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بوده‌اند</w:t>
      </w:r>
      <w:r w:rsidRPr="006F6DDD">
        <w:rPr>
          <w:rFonts w:hint="cs"/>
          <w:rtl/>
        </w:rPr>
        <w:t xml:space="preserve"> یک </w:t>
      </w:r>
      <w:r w:rsidR="00B90C07" w:rsidRPr="006F6DDD">
        <w:rPr>
          <w:rFonts w:hint="cs"/>
          <w:rtl/>
        </w:rPr>
        <w:t>مقوله‌ای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ویژه‌ای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درروات</w:t>
      </w:r>
      <w:r w:rsidRPr="006F6DDD">
        <w:rPr>
          <w:rFonts w:hint="cs"/>
          <w:rtl/>
        </w:rPr>
        <w:t xml:space="preserve"> و اصحاب و </w:t>
      </w:r>
      <w:r w:rsidR="00B90C07" w:rsidRPr="006F6DDD">
        <w:rPr>
          <w:rFonts w:hint="cs"/>
          <w:rtl/>
        </w:rPr>
        <w:t>ازجمله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اشعری‌ها</w:t>
      </w:r>
      <w:r w:rsidRPr="006F6DDD">
        <w:rPr>
          <w:rFonts w:hint="cs"/>
          <w:rtl/>
        </w:rPr>
        <w:t xml:space="preserve"> هستند که مهاجرت </w:t>
      </w:r>
      <w:r w:rsidR="00B90C07" w:rsidRPr="006F6DDD">
        <w:rPr>
          <w:rFonts w:hint="cs"/>
          <w:rtl/>
        </w:rPr>
        <w:t>آن‌ها</w:t>
      </w:r>
      <w:r w:rsidRPr="006F6DDD">
        <w:rPr>
          <w:rFonts w:hint="cs"/>
          <w:rtl/>
        </w:rPr>
        <w:t xml:space="preserve"> به قم و </w:t>
      </w:r>
      <w:r w:rsidR="00B90C07" w:rsidRPr="006F6DDD">
        <w:rPr>
          <w:rFonts w:hint="cs"/>
          <w:rtl/>
        </w:rPr>
        <w:t>شاخه‌هایی</w:t>
      </w:r>
      <w:r w:rsidRPr="006F6DDD">
        <w:rPr>
          <w:rFonts w:hint="cs"/>
          <w:rtl/>
        </w:rPr>
        <w:t xml:space="preserve"> که داشتند مبدأ بسیار علمی و اجتماعی و سیاسی شدند. و ابن عقده که شخصیت مشهوری است </w:t>
      </w:r>
      <w:r w:rsidR="00B90C07" w:rsidRPr="006F6DDD">
        <w:rPr>
          <w:rFonts w:hint="cs"/>
          <w:rtl/>
        </w:rPr>
        <w:t>درباره</w:t>
      </w:r>
      <w:r w:rsidRPr="006F6DDD">
        <w:rPr>
          <w:rFonts w:hint="cs"/>
          <w:rtl/>
        </w:rPr>
        <w:t xml:space="preserve"> مذهب ایشان </w:t>
      </w:r>
      <w:r w:rsidR="00231FC2" w:rsidRPr="006F6DDD">
        <w:rPr>
          <w:rFonts w:hint="cs"/>
          <w:rtl/>
        </w:rPr>
        <w:t xml:space="preserve">مشهور </w:t>
      </w:r>
      <w:r w:rsidRPr="006F6DDD">
        <w:rPr>
          <w:rFonts w:hint="cs"/>
          <w:rtl/>
        </w:rPr>
        <w:t xml:space="preserve">این است که ایشان زیدی جارودی بوده است و جارودی مقابل بطری است. </w:t>
      </w:r>
      <w:r w:rsidR="00B90C07" w:rsidRPr="006F6DDD">
        <w:rPr>
          <w:rFonts w:hint="cs"/>
          <w:rtl/>
        </w:rPr>
        <w:t>زیدی‌ها</w:t>
      </w:r>
      <w:r w:rsidRPr="006F6DDD">
        <w:rPr>
          <w:rFonts w:hint="cs"/>
          <w:rtl/>
        </w:rPr>
        <w:t xml:space="preserve"> دو </w:t>
      </w:r>
      <w:r w:rsidR="00231FC2" w:rsidRPr="006F6DDD">
        <w:rPr>
          <w:rFonts w:hint="cs"/>
          <w:rtl/>
        </w:rPr>
        <w:t xml:space="preserve">گروه هستند جارودی و بطری که بطری دورتر از ماست و </w:t>
      </w:r>
      <w:r w:rsidR="00B90C07" w:rsidRPr="006F6DDD">
        <w:rPr>
          <w:rFonts w:hint="cs"/>
          <w:rtl/>
        </w:rPr>
        <w:t>دو خلیفه</w:t>
      </w:r>
      <w:r w:rsidR="00231FC2" w:rsidRPr="006F6DDD">
        <w:rPr>
          <w:rFonts w:hint="cs"/>
          <w:rtl/>
        </w:rPr>
        <w:t xml:space="preserve"> را </w:t>
      </w:r>
      <w:r w:rsidR="00B90C07" w:rsidRPr="006F6DDD">
        <w:rPr>
          <w:rFonts w:hint="cs"/>
          <w:rtl/>
        </w:rPr>
        <w:t>می‌پذیرند</w:t>
      </w:r>
      <w:r w:rsidR="00231FC2" w:rsidRPr="006F6DDD">
        <w:rPr>
          <w:rFonts w:hint="cs"/>
          <w:rtl/>
        </w:rPr>
        <w:t xml:space="preserve"> و با </w:t>
      </w:r>
      <w:r w:rsidR="00B90C07" w:rsidRPr="006F6DDD">
        <w:rPr>
          <w:rFonts w:hint="cs"/>
          <w:rtl/>
        </w:rPr>
        <w:t>تفاوت‌هایی</w:t>
      </w:r>
      <w:r w:rsidR="00231FC2" w:rsidRPr="006F6DDD">
        <w:rPr>
          <w:rFonts w:hint="cs"/>
          <w:rtl/>
        </w:rPr>
        <w:t xml:space="preserve"> که در آرائشان است و بعد </w:t>
      </w:r>
      <w:r w:rsidR="00B90C07" w:rsidRPr="006F6DDD">
        <w:rPr>
          <w:rFonts w:hint="cs"/>
          <w:rtl/>
        </w:rPr>
        <w:t>امیرالمؤمنین</w:t>
      </w:r>
      <w:r w:rsidR="00231FC2" w:rsidRPr="006F6DDD">
        <w:rPr>
          <w:rFonts w:hint="cs"/>
          <w:rtl/>
        </w:rPr>
        <w:t xml:space="preserve"> را تفضیل </w:t>
      </w:r>
      <w:r w:rsidR="00B90C07" w:rsidRPr="006F6DDD">
        <w:rPr>
          <w:rFonts w:hint="cs"/>
          <w:rtl/>
        </w:rPr>
        <w:t>می‌دادند</w:t>
      </w:r>
      <w:r w:rsidR="00231FC2" w:rsidRPr="006F6DDD">
        <w:rPr>
          <w:rFonts w:hint="cs"/>
          <w:rtl/>
        </w:rPr>
        <w:t xml:space="preserve"> و بعد به سمت زید </w:t>
      </w:r>
      <w:r w:rsidR="00B90C07" w:rsidRPr="006F6DDD">
        <w:rPr>
          <w:rFonts w:hint="cs"/>
          <w:rtl/>
        </w:rPr>
        <w:t>می‌رسند</w:t>
      </w:r>
      <w:r w:rsidR="00231FC2" w:rsidRPr="006F6DDD">
        <w:rPr>
          <w:rFonts w:hint="cs"/>
          <w:rtl/>
        </w:rPr>
        <w:t>. جارودی</w:t>
      </w:r>
      <w:r w:rsidR="006F6DDD">
        <w:rPr>
          <w:rFonts w:hint="cs"/>
          <w:rtl/>
        </w:rPr>
        <w:t>‌</w:t>
      </w:r>
      <w:r w:rsidR="00231FC2" w:rsidRPr="006F6DDD">
        <w:rPr>
          <w:rFonts w:hint="cs"/>
          <w:rtl/>
        </w:rPr>
        <w:t xml:space="preserve">ها </w:t>
      </w:r>
      <w:r w:rsidR="00B90C07" w:rsidRPr="006F6DDD">
        <w:rPr>
          <w:rFonts w:hint="cs"/>
          <w:rtl/>
        </w:rPr>
        <w:t>این‌طور</w:t>
      </w:r>
      <w:r w:rsidR="00231FC2" w:rsidRPr="006F6DDD">
        <w:rPr>
          <w:rFonts w:hint="cs"/>
          <w:rtl/>
        </w:rPr>
        <w:t xml:space="preserve"> نیستند و به شیعه اثنا عشری </w:t>
      </w:r>
      <w:r w:rsidR="00B90C07" w:rsidRPr="006F6DDD">
        <w:rPr>
          <w:rFonts w:hint="cs"/>
          <w:rtl/>
        </w:rPr>
        <w:t>نزدیک‌تر</w:t>
      </w:r>
      <w:r w:rsidR="00231FC2" w:rsidRPr="006F6DDD">
        <w:rPr>
          <w:rFonts w:hint="cs"/>
          <w:rtl/>
        </w:rPr>
        <w:t xml:space="preserve"> است و در مورد مذهب ایشان </w:t>
      </w:r>
      <w:r w:rsidR="00B90C07" w:rsidRPr="006F6DDD">
        <w:rPr>
          <w:rFonts w:hint="cs"/>
          <w:rtl/>
        </w:rPr>
        <w:t>دو نظر</w:t>
      </w:r>
      <w:r w:rsidR="00231FC2" w:rsidRPr="006F6DDD">
        <w:rPr>
          <w:rFonts w:hint="cs"/>
          <w:rtl/>
        </w:rPr>
        <w:t xml:space="preserve"> است که مشهور زیدی جارودی است و نظر بعدی شیعه اثنا عشری است و </w:t>
      </w:r>
      <w:r w:rsidR="00B90C07" w:rsidRPr="006F6DDD">
        <w:rPr>
          <w:rFonts w:hint="cs"/>
          <w:rtl/>
        </w:rPr>
        <w:t>احیاناً</w:t>
      </w:r>
      <w:r w:rsidR="00231FC2" w:rsidRPr="006F6DDD">
        <w:rPr>
          <w:rFonts w:hint="cs"/>
          <w:rtl/>
        </w:rPr>
        <w:t xml:space="preserve"> در نوعی از تقیه قرار داشته است که شواهد قوی </w:t>
      </w:r>
      <w:r w:rsidR="00B90C07" w:rsidRPr="006F6DDD">
        <w:rPr>
          <w:rFonts w:hint="cs"/>
          <w:rtl/>
        </w:rPr>
        <w:t>می‌خواهد</w:t>
      </w:r>
      <w:r w:rsidR="00231FC2" w:rsidRPr="006F6DDD">
        <w:rPr>
          <w:rFonts w:hint="cs"/>
          <w:rtl/>
        </w:rPr>
        <w:t xml:space="preserve">. </w:t>
      </w:r>
      <w:r w:rsidR="00B90C07" w:rsidRPr="006F6DDD">
        <w:rPr>
          <w:rFonts w:hint="cs"/>
          <w:rtl/>
        </w:rPr>
        <w:t>طبعاً</w:t>
      </w:r>
      <w:r w:rsidR="00231FC2" w:rsidRPr="006F6DDD">
        <w:rPr>
          <w:rFonts w:hint="cs"/>
          <w:rtl/>
        </w:rPr>
        <w:t xml:space="preserve"> احتمال تقیه در آن زمان وجود دارد </w:t>
      </w:r>
      <w:r w:rsidR="00231FC2" w:rsidRPr="006F6DDD">
        <w:rPr>
          <w:rFonts w:hint="cs"/>
          <w:rtl/>
        </w:rPr>
        <w:lastRenderedPageBreak/>
        <w:t xml:space="preserve">ولی اثبات </w:t>
      </w:r>
      <w:r w:rsidR="00B90C07" w:rsidRPr="006F6DDD">
        <w:rPr>
          <w:rFonts w:hint="cs"/>
          <w:rtl/>
        </w:rPr>
        <w:t>این‌که</w:t>
      </w:r>
      <w:r w:rsidR="00231FC2" w:rsidRPr="006F6DDD">
        <w:rPr>
          <w:rFonts w:hint="cs"/>
          <w:rtl/>
        </w:rPr>
        <w:t xml:space="preserve"> شیعه بوده است دلایل قوی </w:t>
      </w:r>
      <w:r w:rsidR="00B90C07" w:rsidRPr="006F6DDD">
        <w:rPr>
          <w:rFonts w:hint="cs"/>
          <w:rtl/>
        </w:rPr>
        <w:t>می‌خواهد</w:t>
      </w:r>
      <w:r w:rsidR="00231FC2" w:rsidRPr="006F6DDD">
        <w:rPr>
          <w:rFonts w:hint="cs"/>
          <w:rtl/>
        </w:rPr>
        <w:t xml:space="preserve"> و بین تقیه عامی بودن و تقیه زیدی بودن فرق است و تقیه عامی بود احتمال بیشتری دارد و تقیه زیدی بود مقداری  بعید است و </w:t>
      </w:r>
      <w:r w:rsidR="00B90C07" w:rsidRPr="006F6DDD">
        <w:rPr>
          <w:rFonts w:hint="cs"/>
          <w:rtl/>
        </w:rPr>
        <w:t>ازاین‌جهت</w:t>
      </w:r>
      <w:r w:rsidR="00231FC2" w:rsidRPr="006F6DDD">
        <w:rPr>
          <w:rFonts w:hint="cs"/>
          <w:rtl/>
        </w:rPr>
        <w:t xml:space="preserve"> شواهد متقنی </w:t>
      </w:r>
      <w:r w:rsidR="00B90C07" w:rsidRPr="006F6DDD">
        <w:rPr>
          <w:rFonts w:hint="cs"/>
          <w:rtl/>
        </w:rPr>
        <w:t>می‌خواهد</w:t>
      </w:r>
      <w:r w:rsidR="00231FC2" w:rsidRPr="006F6DDD">
        <w:rPr>
          <w:rFonts w:hint="cs"/>
          <w:rtl/>
        </w:rPr>
        <w:t xml:space="preserve"> که قائل شویم ابن عقده رجالی مشهور زیدی نبوده است بلکه شیعی بوده است و من خیلی به این احتمال دقت نکردم که شواهد این احتمال چیست و بعضی مقالاتی </w:t>
      </w:r>
      <w:r w:rsidR="00B90C07" w:rsidRPr="006F6DDD">
        <w:rPr>
          <w:rFonts w:hint="cs"/>
          <w:rtl/>
        </w:rPr>
        <w:t>نوشته‌اند</w:t>
      </w:r>
      <w:r w:rsidR="00231FC2" w:rsidRPr="006F6DDD">
        <w:rPr>
          <w:rFonts w:hint="cs"/>
          <w:rtl/>
        </w:rPr>
        <w:t xml:space="preserve"> که این احتمال را تقویت کنند. آنچه مهم است این است که ابن عقده کتاب رجالی داشته است به نام رجال ابن عقده و در آن کتاب تا چهار هزار راوی از امام صادق را استق</w:t>
      </w:r>
      <w:r w:rsidR="006F6DDD">
        <w:rPr>
          <w:rFonts w:hint="cs"/>
          <w:rtl/>
        </w:rPr>
        <w:t>ص</w:t>
      </w:r>
      <w:r w:rsidR="00231FC2" w:rsidRPr="006F6DDD">
        <w:rPr>
          <w:rFonts w:hint="cs"/>
          <w:rtl/>
        </w:rPr>
        <w:t xml:space="preserve">اء کرده است و نام </w:t>
      </w:r>
      <w:r w:rsidR="00B90C07" w:rsidRPr="006F6DDD">
        <w:rPr>
          <w:rFonts w:hint="cs"/>
          <w:rtl/>
        </w:rPr>
        <w:t xml:space="preserve">آن‌ها </w:t>
      </w:r>
      <w:r w:rsidR="00231FC2" w:rsidRPr="006F6DDD">
        <w:rPr>
          <w:rFonts w:hint="cs"/>
          <w:rtl/>
        </w:rPr>
        <w:t xml:space="preserve">را شمرده است و </w:t>
      </w:r>
      <w:r w:rsidR="00B90C07" w:rsidRPr="006F6DDD">
        <w:rPr>
          <w:rFonts w:hint="cs"/>
          <w:rtl/>
        </w:rPr>
        <w:t>ظاهراً</w:t>
      </w:r>
      <w:r w:rsidR="00231FC2" w:rsidRPr="006F6DDD">
        <w:rPr>
          <w:rFonts w:hint="cs"/>
          <w:rtl/>
        </w:rPr>
        <w:t xml:space="preserve"> در ذیل هرکدام از </w:t>
      </w:r>
      <w:r w:rsidR="00B90C07" w:rsidRPr="006F6DDD">
        <w:rPr>
          <w:rFonts w:hint="cs"/>
          <w:rtl/>
        </w:rPr>
        <w:t>آن‌ها</w:t>
      </w:r>
      <w:r w:rsidR="00231FC2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نمونه‌ای</w:t>
      </w:r>
      <w:r w:rsidR="00231FC2" w:rsidRPr="006F6DDD">
        <w:rPr>
          <w:rFonts w:hint="cs"/>
          <w:rtl/>
        </w:rPr>
        <w:t xml:space="preserve"> </w:t>
      </w:r>
      <w:r w:rsidR="007722F5" w:rsidRPr="006F6DDD">
        <w:rPr>
          <w:rFonts w:hint="cs"/>
          <w:rtl/>
        </w:rPr>
        <w:t xml:space="preserve">یک روایت از امام صادق هم نقل کرده بوده است کتابی که حاوی نام چهار هزار روای از امام صادق باشد </w:t>
      </w:r>
      <w:r w:rsidR="00B90C07" w:rsidRPr="006F6DDD">
        <w:rPr>
          <w:rFonts w:hint="cs"/>
          <w:rtl/>
        </w:rPr>
        <w:t>تألیف</w:t>
      </w:r>
      <w:r w:rsidR="007722F5" w:rsidRPr="006F6DDD">
        <w:rPr>
          <w:rFonts w:hint="cs"/>
          <w:rtl/>
        </w:rPr>
        <w:t xml:space="preserve"> کرده است و مرحوم شیخ هم در مقدمه کتاب رجال خود از این کتاب ابن عقده تعریف بسیاری </w:t>
      </w:r>
      <w:r w:rsidR="00B90C07" w:rsidRPr="006F6DDD">
        <w:rPr>
          <w:rFonts w:hint="cs"/>
          <w:rtl/>
        </w:rPr>
        <w:t>کرده‌اند</w:t>
      </w:r>
      <w:r w:rsidR="007722F5" w:rsidRPr="006F6DDD">
        <w:rPr>
          <w:rFonts w:hint="cs"/>
          <w:rtl/>
        </w:rPr>
        <w:t xml:space="preserve"> و میگویند این رجالی که من نقل کرده از جاهای مختلف جمع کردم و کتاب جامعی که همه </w:t>
      </w:r>
      <w:r w:rsidR="00B90C07" w:rsidRPr="006F6DDD">
        <w:rPr>
          <w:rFonts w:hint="cs"/>
          <w:rtl/>
        </w:rPr>
        <w:t>این‌ها</w:t>
      </w:r>
      <w:r w:rsidR="007722F5" w:rsidRPr="006F6DDD">
        <w:rPr>
          <w:rFonts w:hint="cs"/>
          <w:rtl/>
        </w:rPr>
        <w:t xml:space="preserve"> را در </w:t>
      </w:r>
      <w:r w:rsidR="00B90C07" w:rsidRPr="006F6DDD">
        <w:rPr>
          <w:rFonts w:hint="cs"/>
          <w:rtl/>
        </w:rPr>
        <w:t>برداشته</w:t>
      </w:r>
      <w:r w:rsidR="007722F5" w:rsidRPr="006F6DDD">
        <w:rPr>
          <w:rFonts w:hint="cs"/>
          <w:rtl/>
        </w:rPr>
        <w:t xml:space="preserve"> باشد نیست ولی در میان منابع از رجال ابن عقده نام </w:t>
      </w:r>
      <w:r w:rsidR="00B90C07" w:rsidRPr="006F6DDD">
        <w:rPr>
          <w:rFonts w:hint="cs"/>
          <w:rtl/>
        </w:rPr>
        <w:t>می‌برد</w:t>
      </w:r>
      <w:r w:rsidR="007722F5" w:rsidRPr="006F6DDD">
        <w:rPr>
          <w:rFonts w:hint="cs"/>
          <w:rtl/>
        </w:rPr>
        <w:t xml:space="preserve"> که مبنای رواتی است که در ذیل امام صادق </w:t>
      </w:r>
      <w:r w:rsidR="00B90C07" w:rsidRPr="006F6DDD">
        <w:rPr>
          <w:rFonts w:hint="cs"/>
          <w:rtl/>
        </w:rPr>
        <w:t>قراردادم</w:t>
      </w:r>
      <w:r w:rsidR="007722F5" w:rsidRPr="006F6DDD">
        <w:rPr>
          <w:rFonts w:hint="cs"/>
          <w:rtl/>
        </w:rPr>
        <w:t xml:space="preserve"> و </w:t>
      </w:r>
      <w:r w:rsidR="00B90C07" w:rsidRPr="006F6DDD">
        <w:rPr>
          <w:rFonts w:hint="cs"/>
          <w:rtl/>
        </w:rPr>
        <w:t>چیزهایی</w:t>
      </w:r>
      <w:r w:rsidR="007722F5" w:rsidRPr="006F6DDD">
        <w:rPr>
          <w:rFonts w:hint="cs"/>
          <w:rtl/>
        </w:rPr>
        <w:t xml:space="preserve"> هم به آن </w:t>
      </w:r>
      <w:r w:rsidR="00B90C07" w:rsidRPr="006F6DDD">
        <w:rPr>
          <w:rFonts w:hint="cs"/>
          <w:rtl/>
        </w:rPr>
        <w:t>افزوده‌ام</w:t>
      </w:r>
      <w:r w:rsidR="007722F5" w:rsidRPr="006F6DDD">
        <w:rPr>
          <w:rFonts w:hint="cs"/>
          <w:rtl/>
        </w:rPr>
        <w:t xml:space="preserve"> و کلام مرحوم شیخ این است که روات امام صادق اصل همین کتاب است و در کتاب رجالش آورده است و این </w:t>
      </w:r>
      <w:r w:rsidR="00B90C07" w:rsidRPr="006F6DDD">
        <w:rPr>
          <w:rFonts w:hint="cs"/>
          <w:rtl/>
        </w:rPr>
        <w:t>نشان‌دهنده اهمیت آ</w:t>
      </w:r>
      <w:r w:rsidR="007722F5" w:rsidRPr="006F6DDD">
        <w:rPr>
          <w:rFonts w:hint="cs"/>
          <w:rtl/>
        </w:rPr>
        <w:t xml:space="preserve">ن کتاب است که هم به لحاظ کمی هم به لحاظ کیفی و اعتمادی که به این کتاب بوده است و ظاهرش این است که این کتاب حاوی توثیق هم بوده است هم زا روات امام صادق نام برده شده است و هم </w:t>
      </w:r>
      <w:r w:rsidR="00B90C07" w:rsidRPr="006F6DDD">
        <w:rPr>
          <w:rFonts w:hint="cs"/>
          <w:rtl/>
        </w:rPr>
        <w:t>نمونه‌ای</w:t>
      </w:r>
      <w:r w:rsidR="007722F5" w:rsidRPr="006F6DDD">
        <w:rPr>
          <w:rFonts w:hint="cs"/>
          <w:rtl/>
        </w:rPr>
        <w:t xml:space="preserve"> از روایات </w:t>
      </w:r>
      <w:r w:rsidR="00B90C07" w:rsidRPr="006F6DDD">
        <w:rPr>
          <w:rtl/>
        </w:rPr>
        <w:t>ب</w:t>
      </w:r>
      <w:r w:rsidR="00B90C07" w:rsidRPr="006F6DDD">
        <w:rPr>
          <w:rFonts w:hint="cs"/>
          <w:rtl/>
        </w:rPr>
        <w:t>ی</w:t>
      </w:r>
      <w:r w:rsidR="00B90C07" w:rsidRPr="006F6DDD">
        <w:rPr>
          <w:rFonts w:hint="eastAsia"/>
          <w:rtl/>
        </w:rPr>
        <w:t>ان‌شده</w:t>
      </w:r>
      <w:r w:rsidR="007722F5" w:rsidRPr="006F6DDD">
        <w:rPr>
          <w:rFonts w:hint="cs"/>
          <w:rtl/>
        </w:rPr>
        <w:t xml:space="preserve"> است و هم توثیق در آن بوده است البته </w:t>
      </w:r>
      <w:r w:rsidR="00B90C07" w:rsidRPr="006F6DDD">
        <w:rPr>
          <w:rFonts w:hint="cs"/>
          <w:rtl/>
        </w:rPr>
        <w:t>می‌دانید</w:t>
      </w:r>
      <w:r w:rsidR="007722F5" w:rsidRPr="006F6DDD">
        <w:rPr>
          <w:rFonts w:hint="cs"/>
          <w:rtl/>
        </w:rPr>
        <w:t xml:space="preserve"> که یکی از نظریات در توثیقات این است که همه روات از امام صادق ثقه هستند که مستند به وجهی است که تمامیت آن سخت است. </w:t>
      </w:r>
    </w:p>
    <w:p w14:paraId="428220AA" w14:textId="25F76E2E" w:rsidR="00776C15" w:rsidRPr="006F6DDD" w:rsidRDefault="007722F5" w:rsidP="00776C15">
      <w:pPr>
        <w:rPr>
          <w:rtl/>
        </w:rPr>
      </w:pPr>
      <w:r w:rsidRPr="006F6DDD">
        <w:rPr>
          <w:rFonts w:hint="cs"/>
          <w:rtl/>
        </w:rPr>
        <w:t xml:space="preserve">این نکته هم بی افزاییم </w:t>
      </w:r>
      <w:r w:rsidR="00B90C07" w:rsidRPr="006F6DDD">
        <w:rPr>
          <w:rFonts w:hint="cs"/>
          <w:rtl/>
        </w:rPr>
        <w:t>آقای</w:t>
      </w:r>
      <w:r w:rsidRPr="006F6DDD">
        <w:rPr>
          <w:rFonts w:hint="cs"/>
          <w:rtl/>
        </w:rPr>
        <w:t xml:space="preserve"> ابن عقده کتب دیگری هم دارند </w:t>
      </w:r>
      <w:r w:rsidR="00B90C07" w:rsidRPr="006F6DDD">
        <w:rPr>
          <w:rFonts w:hint="cs"/>
          <w:rtl/>
        </w:rPr>
        <w:t>این‌ها</w:t>
      </w:r>
      <w:r w:rsidRPr="006F6DDD">
        <w:rPr>
          <w:rFonts w:hint="cs"/>
          <w:rtl/>
        </w:rPr>
        <w:t xml:space="preserve"> همه مقدماتی بود که در مبحث اول از کلام علامه </w:t>
      </w:r>
      <w:r w:rsidR="00B90C07" w:rsidRPr="006F6DDD">
        <w:rPr>
          <w:rFonts w:hint="cs"/>
          <w:rtl/>
        </w:rPr>
        <w:t>نقل‌شده</w:t>
      </w:r>
      <w:r w:rsidRPr="006F6DDD">
        <w:rPr>
          <w:rFonts w:hint="cs"/>
          <w:rtl/>
        </w:rPr>
        <w:t xml:space="preserve"> است </w:t>
      </w:r>
      <w:r w:rsidR="00D364F3" w:rsidRPr="006F6DDD">
        <w:rPr>
          <w:rFonts w:hint="cs"/>
          <w:rtl/>
        </w:rPr>
        <w:t xml:space="preserve">این </w:t>
      </w:r>
      <w:r w:rsidR="00B90C07" w:rsidRPr="006F6DDD">
        <w:rPr>
          <w:rFonts w:hint="cs"/>
          <w:rtl/>
        </w:rPr>
        <w:t>سؤال</w:t>
      </w:r>
      <w:r w:rsidR="00D364F3" w:rsidRPr="006F6DDD">
        <w:rPr>
          <w:rFonts w:hint="cs"/>
          <w:rtl/>
        </w:rPr>
        <w:t xml:space="preserve"> این </w:t>
      </w:r>
      <w:r w:rsidR="00B90C07" w:rsidRPr="006F6DDD">
        <w:rPr>
          <w:rFonts w:hint="cs"/>
          <w:rtl/>
        </w:rPr>
        <w:t>است که</w:t>
      </w:r>
      <w:r w:rsidR="00D364F3" w:rsidRPr="006F6DDD">
        <w:rPr>
          <w:rFonts w:hint="cs"/>
          <w:rtl/>
        </w:rPr>
        <w:t xml:space="preserve"> کتاب ابن عقده نزد علامه بوده است و چه وضعیتی داشته و </w:t>
      </w:r>
      <w:r w:rsidR="00B90C07" w:rsidRPr="006F6DDD">
        <w:rPr>
          <w:rFonts w:hint="cs"/>
          <w:rtl/>
        </w:rPr>
        <w:t>می‌شود</w:t>
      </w:r>
      <w:r w:rsidR="00D364F3" w:rsidRPr="006F6DDD">
        <w:rPr>
          <w:rFonts w:hint="cs"/>
          <w:rtl/>
        </w:rPr>
        <w:t xml:space="preserve"> سند به این کتاب ابن عقده را </w:t>
      </w:r>
      <w:r w:rsidR="00B90C07" w:rsidRPr="006F6DDD">
        <w:rPr>
          <w:rFonts w:hint="cs"/>
          <w:rtl/>
        </w:rPr>
        <w:t>می‌شود</w:t>
      </w:r>
      <w:r w:rsidR="00D364F3" w:rsidRPr="006F6DDD">
        <w:rPr>
          <w:rFonts w:hint="cs"/>
          <w:rtl/>
        </w:rPr>
        <w:t xml:space="preserve"> اثبات کرد و چالشی دارد که این کتاب در دست ما نیست آنچه مسلم است در زمان مرحوم نجاشی و مرحوم شیخ این کتاب وجود داشته است و از اشتهاری هم برخوردار بوده است و با </w:t>
      </w:r>
      <w:r w:rsidR="00B90C07" w:rsidRPr="006F6DDD">
        <w:rPr>
          <w:rFonts w:hint="cs"/>
          <w:rtl/>
        </w:rPr>
        <w:t>تعریف‌هایی</w:t>
      </w:r>
      <w:r w:rsidR="00D364F3" w:rsidRPr="006F6DDD">
        <w:rPr>
          <w:rFonts w:hint="cs"/>
          <w:rtl/>
        </w:rPr>
        <w:t xml:space="preserve"> که از این کتاب شده است این کتاب از جایگاه خوبی برخوردار بوده است </w:t>
      </w:r>
      <w:r w:rsidR="00B90C07" w:rsidRPr="006F6DDD">
        <w:rPr>
          <w:rFonts w:hint="cs"/>
          <w:rtl/>
        </w:rPr>
        <w:t>و شاید</w:t>
      </w:r>
      <w:r w:rsidR="00D364F3" w:rsidRPr="006F6DDD">
        <w:rPr>
          <w:rFonts w:hint="cs"/>
          <w:rtl/>
        </w:rPr>
        <w:t xml:space="preserve"> نیاز به این ندارد که بگوییم سند آن کتاب چیست و </w:t>
      </w:r>
      <w:r w:rsidR="00B90C07" w:rsidRPr="006F6DDD">
        <w:rPr>
          <w:rFonts w:hint="cs"/>
          <w:rtl/>
        </w:rPr>
        <w:t>شاید هم</w:t>
      </w:r>
      <w:r w:rsidR="00D364F3" w:rsidRPr="006F6DDD">
        <w:rPr>
          <w:rFonts w:hint="cs"/>
          <w:rtl/>
        </w:rPr>
        <w:t xml:space="preserve"> سندی داشته باشد و به </w:t>
      </w:r>
      <w:r w:rsidR="00B90C07" w:rsidRPr="006F6DDD">
        <w:rPr>
          <w:rFonts w:hint="cs"/>
          <w:rtl/>
        </w:rPr>
        <w:t>هر صورت</w:t>
      </w:r>
      <w:r w:rsidR="00D364F3" w:rsidRPr="006F6DDD">
        <w:rPr>
          <w:rFonts w:hint="cs"/>
          <w:rtl/>
        </w:rPr>
        <w:t xml:space="preserve"> تا زمان شیخ </w:t>
      </w:r>
      <w:r w:rsidRPr="006F6DDD">
        <w:rPr>
          <w:rFonts w:hint="cs"/>
          <w:rtl/>
        </w:rPr>
        <w:t xml:space="preserve"> </w:t>
      </w:r>
      <w:r w:rsidR="00D364F3" w:rsidRPr="006F6DDD">
        <w:rPr>
          <w:rFonts w:hint="cs"/>
          <w:rtl/>
        </w:rPr>
        <w:t xml:space="preserve">این کتاب و منبع رجالی مهم در دست شیعه بوده است و بسیار اهمیت داشته است و مرحوم شیخ از آن استفاده کرده است و بخشی از آن را به کتاب خود منتقل کرده است ولی بعد از مرحوم شیخ نامی از آن کتاب </w:t>
      </w:r>
      <w:r w:rsidR="00B90C07" w:rsidRPr="006F6DDD">
        <w:rPr>
          <w:rFonts w:hint="cs"/>
          <w:rtl/>
        </w:rPr>
        <w:t>درجایی</w:t>
      </w:r>
      <w:r w:rsidR="00D364F3" w:rsidRPr="006F6DDD">
        <w:rPr>
          <w:rFonts w:hint="cs"/>
          <w:rtl/>
        </w:rPr>
        <w:t xml:space="preserve"> نیست</w:t>
      </w:r>
      <w:r w:rsidR="0025786D" w:rsidRPr="006F6DDD">
        <w:rPr>
          <w:rFonts w:hint="cs"/>
          <w:rtl/>
        </w:rPr>
        <w:t xml:space="preserve"> و زیدیه هم برای آن کتاب ارزش قائل بوده است و </w:t>
      </w:r>
      <w:r w:rsidR="00B90C07" w:rsidRPr="006F6DDD">
        <w:rPr>
          <w:rFonts w:hint="cs"/>
          <w:rtl/>
        </w:rPr>
        <w:t>درزمانی</w:t>
      </w:r>
      <w:r w:rsidR="0025786D" w:rsidRPr="006F6DDD">
        <w:rPr>
          <w:rFonts w:hint="cs"/>
          <w:rtl/>
        </w:rPr>
        <w:t xml:space="preserve"> در بحث </w:t>
      </w:r>
      <w:r w:rsidR="00B90C07" w:rsidRPr="006F6DDD">
        <w:rPr>
          <w:rFonts w:hint="cs"/>
          <w:rtl/>
        </w:rPr>
        <w:t>آقای</w:t>
      </w:r>
      <w:r w:rsidR="0025786D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شب‌زنده‌دار</w:t>
      </w:r>
      <w:r w:rsidR="0025786D" w:rsidRPr="006F6DDD">
        <w:rPr>
          <w:rFonts w:hint="cs"/>
          <w:rtl/>
        </w:rPr>
        <w:t xml:space="preserve"> نقل </w:t>
      </w:r>
      <w:r w:rsidR="00B90C07" w:rsidRPr="006F6DDD">
        <w:rPr>
          <w:rFonts w:hint="cs"/>
          <w:rtl/>
        </w:rPr>
        <w:t>می‌کند</w:t>
      </w:r>
      <w:r w:rsidR="0025786D" w:rsidRPr="006F6DDD">
        <w:rPr>
          <w:rFonts w:hint="cs"/>
          <w:rtl/>
        </w:rPr>
        <w:t xml:space="preserve"> شاید این کتاب را بشود در یمن پیدا کرد و صحبت این بوده است که </w:t>
      </w:r>
      <w:r w:rsidR="00B90C07" w:rsidRPr="006F6DDD">
        <w:rPr>
          <w:rFonts w:hint="cs"/>
          <w:rtl/>
        </w:rPr>
        <w:t>آقای</w:t>
      </w:r>
      <w:r w:rsidR="0025786D" w:rsidRPr="006F6DDD">
        <w:rPr>
          <w:rFonts w:hint="cs"/>
          <w:rtl/>
        </w:rPr>
        <w:t xml:space="preserve"> زنجانی سفری به آنجا بروند و تتبعی کنند در </w:t>
      </w:r>
      <w:r w:rsidR="00B90C07" w:rsidRPr="006F6DDD">
        <w:rPr>
          <w:rFonts w:hint="cs"/>
          <w:rtl/>
        </w:rPr>
        <w:t>کتابخانه‌های</w:t>
      </w:r>
      <w:r w:rsidR="0025786D" w:rsidRPr="006F6DDD">
        <w:rPr>
          <w:rFonts w:hint="cs"/>
          <w:rtl/>
        </w:rPr>
        <w:t xml:space="preserve"> آنجا برای انی که شاید به این کتاب دسترسی پیدا کنند ولی این </w:t>
      </w:r>
      <w:r w:rsidR="00B90C07" w:rsidRPr="006F6DDD">
        <w:rPr>
          <w:rFonts w:hint="cs"/>
          <w:rtl/>
        </w:rPr>
        <w:t>اتفاق</w:t>
      </w:r>
      <w:r w:rsidR="0025786D" w:rsidRPr="006F6DDD">
        <w:rPr>
          <w:rFonts w:hint="cs"/>
          <w:rtl/>
        </w:rPr>
        <w:t xml:space="preserve"> نیفتاد ولی آخرین خبر ما از این کتاب این است که شیخ </w:t>
      </w:r>
      <w:r w:rsidR="00B90C07" w:rsidRPr="006F6DDD">
        <w:rPr>
          <w:rFonts w:hint="cs"/>
          <w:rtl/>
        </w:rPr>
        <w:t>می‌گوید</w:t>
      </w:r>
      <w:r w:rsidR="0025786D" w:rsidRPr="006F6DDD">
        <w:rPr>
          <w:rFonts w:hint="cs"/>
          <w:rtl/>
        </w:rPr>
        <w:t xml:space="preserve"> من از این کتاب استفاده </w:t>
      </w:r>
      <w:r w:rsidR="00B90C07" w:rsidRPr="006F6DDD">
        <w:rPr>
          <w:rFonts w:hint="cs"/>
          <w:rtl/>
        </w:rPr>
        <w:t>کرده‌ام</w:t>
      </w:r>
      <w:r w:rsidR="0025786D" w:rsidRPr="006F6DDD">
        <w:rPr>
          <w:rFonts w:hint="cs"/>
          <w:rtl/>
        </w:rPr>
        <w:t xml:space="preserve"> ولی بعد از شیخ </w:t>
      </w:r>
      <w:r w:rsidR="00B90C07" w:rsidRPr="006F6DDD">
        <w:rPr>
          <w:rFonts w:hint="cs"/>
          <w:rtl/>
        </w:rPr>
        <w:t>نسخه‌ای</w:t>
      </w:r>
      <w:r w:rsidR="0025786D" w:rsidRPr="006F6DDD">
        <w:rPr>
          <w:rFonts w:hint="cs"/>
          <w:rtl/>
        </w:rPr>
        <w:t xml:space="preserve"> از این کتاب دیده </w:t>
      </w:r>
      <w:r w:rsidR="00B90C07" w:rsidRPr="006F6DDD">
        <w:rPr>
          <w:rFonts w:hint="cs"/>
          <w:rtl/>
        </w:rPr>
        <w:t>نشده</w:t>
      </w:r>
      <w:r w:rsidR="0025786D" w:rsidRPr="006F6DDD">
        <w:rPr>
          <w:rFonts w:hint="cs"/>
          <w:rtl/>
        </w:rPr>
        <w:t xml:space="preserve"> است ولو با احتمال تحریف. و </w:t>
      </w:r>
      <w:r w:rsidR="00B90C07" w:rsidRPr="006F6DDD">
        <w:rPr>
          <w:rFonts w:hint="cs"/>
          <w:rtl/>
        </w:rPr>
        <w:t>اصلاً</w:t>
      </w:r>
      <w:r w:rsidR="0025786D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نسخه‌ای</w:t>
      </w:r>
      <w:r w:rsidR="0025786D" w:rsidRPr="006F6DDD">
        <w:rPr>
          <w:rFonts w:hint="cs"/>
          <w:rtl/>
        </w:rPr>
        <w:t xml:space="preserve"> از رجال ابن عقده در دسترس نیست </w:t>
      </w:r>
      <w:r w:rsidR="00B90C07" w:rsidRPr="006F6DDD">
        <w:rPr>
          <w:rFonts w:hint="cs"/>
          <w:rtl/>
        </w:rPr>
        <w:t>به‌جز</w:t>
      </w:r>
      <w:r w:rsidR="0025786D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این‌که</w:t>
      </w:r>
      <w:r w:rsidR="0025786D" w:rsidRPr="006F6DDD">
        <w:rPr>
          <w:rFonts w:hint="cs"/>
          <w:rtl/>
        </w:rPr>
        <w:t xml:space="preserve"> در چند جا علامه از ابن عقده نقل </w:t>
      </w:r>
      <w:r w:rsidR="00B90C07" w:rsidRPr="006F6DDD">
        <w:rPr>
          <w:rFonts w:hint="cs"/>
          <w:rtl/>
        </w:rPr>
        <w:t>کرده‌اند</w:t>
      </w:r>
      <w:r w:rsidR="0025786D" w:rsidRPr="006F6DDD">
        <w:rPr>
          <w:rFonts w:hint="cs"/>
          <w:rtl/>
        </w:rPr>
        <w:t xml:space="preserve"> و </w:t>
      </w:r>
      <w:r w:rsidR="00B90C07" w:rsidRPr="006F6DDD">
        <w:rPr>
          <w:rFonts w:hint="cs"/>
          <w:rtl/>
        </w:rPr>
        <w:t xml:space="preserve">نمی‌دانیم که کتاب را </w:t>
      </w:r>
      <w:r w:rsidR="006F6DDD">
        <w:rPr>
          <w:rFonts w:hint="cs"/>
          <w:rtl/>
        </w:rPr>
        <w:t>در دست</w:t>
      </w:r>
      <w:r w:rsidR="0025786D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داشته‌اند</w:t>
      </w:r>
      <w:r w:rsidR="0025786D" w:rsidRPr="006F6DDD">
        <w:rPr>
          <w:rFonts w:hint="cs"/>
          <w:rtl/>
        </w:rPr>
        <w:t xml:space="preserve"> یا </w:t>
      </w:r>
      <w:r w:rsidR="00B90C07" w:rsidRPr="006F6DDD">
        <w:rPr>
          <w:rFonts w:hint="cs"/>
          <w:rtl/>
        </w:rPr>
        <w:t>این‌که</w:t>
      </w:r>
      <w:r w:rsidR="0025786D" w:rsidRPr="006F6DDD">
        <w:rPr>
          <w:rFonts w:hint="cs"/>
          <w:rtl/>
        </w:rPr>
        <w:t xml:space="preserve"> نقلی راجع به یک موضوع از ابن عقده </w:t>
      </w:r>
      <w:r w:rsidR="00B90C07" w:rsidRPr="006F6DDD">
        <w:rPr>
          <w:rFonts w:hint="cs"/>
          <w:rtl/>
        </w:rPr>
        <w:t>داشته‌اند</w:t>
      </w:r>
      <w:r w:rsidR="0025786D" w:rsidRPr="006F6DDD">
        <w:rPr>
          <w:rFonts w:hint="cs"/>
          <w:rtl/>
        </w:rPr>
        <w:t xml:space="preserve"> با این مقدمات اولین مناقشه در دلیل دوم در کلام مرحوم علامه و نقل ایشان راجع به حسن پیدا </w:t>
      </w:r>
      <w:r w:rsidR="00B90C07" w:rsidRPr="006F6DDD">
        <w:rPr>
          <w:rFonts w:hint="cs"/>
          <w:rtl/>
        </w:rPr>
        <w:t>می‌شود</w:t>
      </w:r>
      <w:r w:rsidR="0025786D" w:rsidRPr="006F6DDD">
        <w:rPr>
          <w:rFonts w:hint="cs"/>
          <w:rtl/>
        </w:rPr>
        <w:t xml:space="preserve"> این است که حضرت علامه حلی با حقی که در </w:t>
      </w:r>
      <w:r w:rsidR="00B90C07" w:rsidRPr="006F6DDD">
        <w:rPr>
          <w:rFonts w:hint="cs"/>
          <w:rtl/>
        </w:rPr>
        <w:t>حوزه‌های</w:t>
      </w:r>
      <w:r w:rsidR="0025786D" w:rsidRPr="006F6DDD">
        <w:rPr>
          <w:rFonts w:hint="cs"/>
          <w:rtl/>
        </w:rPr>
        <w:t xml:space="preserve"> علم</w:t>
      </w:r>
      <w:r w:rsidR="00B90C07" w:rsidRPr="006F6DDD">
        <w:rPr>
          <w:rFonts w:hint="cs"/>
          <w:rtl/>
        </w:rPr>
        <w:t>ی</w:t>
      </w:r>
      <w:r w:rsidR="0025786D" w:rsidRPr="006F6DDD">
        <w:rPr>
          <w:rFonts w:hint="cs"/>
          <w:rtl/>
        </w:rPr>
        <w:t xml:space="preserve">ه دارند </w:t>
      </w:r>
      <w:r w:rsidR="00B90C07" w:rsidRPr="006F6DDD">
        <w:rPr>
          <w:rFonts w:hint="cs"/>
          <w:rtl/>
        </w:rPr>
        <w:t>می‌شود</w:t>
      </w:r>
      <w:r w:rsidR="0025786D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سؤال</w:t>
      </w:r>
      <w:r w:rsidR="0025786D" w:rsidRPr="006F6DDD">
        <w:rPr>
          <w:rFonts w:hint="cs"/>
          <w:rtl/>
        </w:rPr>
        <w:t xml:space="preserve"> کرد که این فرمایشی که ابن عقده این نکته دقیق را گفت از کجا نقل </w:t>
      </w:r>
      <w:r w:rsidR="00B90C07" w:rsidRPr="006F6DDD">
        <w:rPr>
          <w:rFonts w:hint="cs"/>
          <w:rtl/>
        </w:rPr>
        <w:t>می‌کنید</w:t>
      </w:r>
      <w:r w:rsidR="0025786D" w:rsidRPr="006F6DDD">
        <w:rPr>
          <w:rFonts w:hint="cs"/>
          <w:rtl/>
        </w:rPr>
        <w:t>؟ دو احتمال است:</w:t>
      </w:r>
    </w:p>
    <w:p w14:paraId="79D2AE4B" w14:textId="6B680921" w:rsidR="0025786D" w:rsidRPr="006F6DDD" w:rsidRDefault="0025786D" w:rsidP="0025786D">
      <w:pPr>
        <w:rPr>
          <w:rtl/>
        </w:rPr>
      </w:pPr>
      <w:r w:rsidRPr="006F6DDD">
        <w:rPr>
          <w:rFonts w:hint="cs"/>
          <w:rtl/>
        </w:rPr>
        <w:lastRenderedPageBreak/>
        <w:t xml:space="preserve">1-نقل </w:t>
      </w:r>
      <w:r w:rsidR="006F6DDD">
        <w:rPr>
          <w:rFonts w:hint="cs"/>
          <w:rtl/>
        </w:rPr>
        <w:t>گزاره‌ای</w:t>
      </w:r>
      <w:r w:rsidRPr="006F6DDD">
        <w:rPr>
          <w:rFonts w:hint="cs"/>
          <w:rtl/>
        </w:rPr>
        <w:t xml:space="preserve"> است؛</w:t>
      </w:r>
    </w:p>
    <w:p w14:paraId="58888F95" w14:textId="78754B46" w:rsidR="0025786D" w:rsidRPr="006F6DDD" w:rsidRDefault="0025786D" w:rsidP="0025786D">
      <w:pPr>
        <w:rPr>
          <w:rtl/>
        </w:rPr>
      </w:pPr>
      <w:r w:rsidRPr="006F6DDD">
        <w:rPr>
          <w:rFonts w:hint="cs"/>
          <w:rtl/>
        </w:rPr>
        <w:t>2- نقل از کتاب ابن عقده بوده است که دست علامه بوده است ولی دست ما نیست.</w:t>
      </w:r>
    </w:p>
    <w:p w14:paraId="5DF462C4" w14:textId="0F48C5AD" w:rsidR="0025786D" w:rsidRPr="006F6DDD" w:rsidRDefault="0025786D" w:rsidP="0025786D">
      <w:pPr>
        <w:rPr>
          <w:rtl/>
        </w:rPr>
      </w:pPr>
      <w:r w:rsidRPr="006F6DDD">
        <w:rPr>
          <w:rFonts w:hint="cs"/>
          <w:rtl/>
        </w:rPr>
        <w:t xml:space="preserve">هر کدام از این احتمالات باشد اشکال دارد و دلالت و سند تمام نیست اگر اولی باشد روایت مرسله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و نقل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که ابن عقده این حرف را زده است و باید</w:t>
      </w:r>
      <w:r w:rsidR="006C2871" w:rsidRPr="006F6DDD">
        <w:rPr>
          <w:rFonts w:hint="cs"/>
          <w:rtl/>
        </w:rPr>
        <w:t xml:space="preserve"> یکی‌یکی</w:t>
      </w:r>
      <w:r w:rsidRPr="006F6DDD">
        <w:rPr>
          <w:rFonts w:hint="cs"/>
          <w:rtl/>
        </w:rPr>
        <w:t xml:space="preserve"> نقل شود تا به ابن عقده برسد و </w:t>
      </w:r>
      <w:r w:rsidR="006C2871" w:rsidRPr="006F6DDD">
        <w:rPr>
          <w:rFonts w:hint="cs"/>
          <w:rtl/>
        </w:rPr>
        <w:t>فایده‌ای</w:t>
      </w:r>
      <w:r w:rsidRPr="006F6DDD">
        <w:rPr>
          <w:rFonts w:hint="cs"/>
          <w:rtl/>
        </w:rPr>
        <w:t xml:space="preserve"> ندارد.</w:t>
      </w:r>
    </w:p>
    <w:p w14:paraId="2C749A8A" w14:textId="6FEAA524" w:rsidR="0025786D" w:rsidRPr="006F6DDD" w:rsidRDefault="00B90C07" w:rsidP="0025786D">
      <w:pPr>
        <w:rPr>
          <w:rtl/>
        </w:rPr>
      </w:pPr>
      <w:r w:rsidRPr="006F6DDD">
        <w:rPr>
          <w:rFonts w:hint="cs"/>
          <w:rtl/>
        </w:rPr>
        <w:t>سؤال</w:t>
      </w:r>
      <w:r w:rsidR="0025786D" w:rsidRPr="006F6DDD">
        <w:rPr>
          <w:rFonts w:hint="cs"/>
          <w:rtl/>
        </w:rPr>
        <w:t>:...</w:t>
      </w:r>
    </w:p>
    <w:p w14:paraId="67C86664" w14:textId="2142A47A" w:rsidR="0025786D" w:rsidRPr="006F6DDD" w:rsidRDefault="0025786D" w:rsidP="0025786D">
      <w:pPr>
        <w:rPr>
          <w:rtl/>
        </w:rPr>
      </w:pPr>
      <w:r w:rsidRPr="006F6DDD">
        <w:rPr>
          <w:rFonts w:hint="cs"/>
          <w:rtl/>
        </w:rPr>
        <w:t xml:space="preserve">جواب: در آن زمان با </w:t>
      </w:r>
      <w:r w:rsidR="006C2871" w:rsidRPr="006F6DDD">
        <w:rPr>
          <w:rFonts w:hint="cs"/>
          <w:rtl/>
        </w:rPr>
        <w:t>سختی‌هایی</w:t>
      </w:r>
      <w:r w:rsidRPr="006F6DDD">
        <w:rPr>
          <w:rFonts w:hint="cs"/>
          <w:rtl/>
        </w:rPr>
        <w:t xml:space="preserve"> متصل به آن دوره بوده است ما این را بحث کردیم و</w:t>
      </w:r>
      <w:r w:rsidR="00B548F3" w:rsidRPr="006F6DDD">
        <w:rPr>
          <w:rFonts w:hint="cs"/>
          <w:rtl/>
        </w:rPr>
        <w:t xml:space="preserve"> گفتیم سه چهار نظریه است و ما هم این اعتماد قطعی به هرچه شیخ </w:t>
      </w:r>
      <w:r w:rsidR="00B90C07" w:rsidRPr="006F6DDD">
        <w:rPr>
          <w:rFonts w:hint="cs"/>
          <w:rtl/>
        </w:rPr>
        <w:t>می‌گوید</w:t>
      </w:r>
      <w:r w:rsidR="00B548F3" w:rsidRPr="006F6DDD">
        <w:rPr>
          <w:rFonts w:hint="cs"/>
          <w:rtl/>
        </w:rPr>
        <w:t xml:space="preserve"> تردید کردیم و باید نظر تفصیل را بحث کنیم </w:t>
      </w:r>
      <w:r w:rsidR="006C2871" w:rsidRPr="006F6DDD">
        <w:rPr>
          <w:rFonts w:hint="cs"/>
          <w:rtl/>
        </w:rPr>
        <w:t>والان</w:t>
      </w:r>
      <w:r w:rsidR="00B548F3" w:rsidRPr="006F6DDD">
        <w:rPr>
          <w:rFonts w:hint="cs"/>
          <w:rtl/>
        </w:rPr>
        <w:t xml:space="preserve"> فرصت نیست و حداکثر کسی بتواند شیاع را در نقل کتب علما رجالی بپذیرد مربوط به شیخ و نجاشی است و صد سال و دویست سال بعد </w:t>
      </w:r>
      <w:r w:rsidR="00B90C07" w:rsidRPr="006F6DDD">
        <w:rPr>
          <w:rFonts w:hint="cs"/>
          <w:rtl/>
        </w:rPr>
        <w:t>نمی‌شود</w:t>
      </w:r>
      <w:r w:rsidR="00B548F3" w:rsidRPr="006F6DDD">
        <w:rPr>
          <w:rFonts w:hint="cs"/>
          <w:rtl/>
        </w:rPr>
        <w:t xml:space="preserve"> مطمئن به یک شیاع بود اگر تک گزاره و نقل باشد از سند آن </w:t>
      </w:r>
      <w:r w:rsidR="00B90C07" w:rsidRPr="006F6DDD">
        <w:rPr>
          <w:rFonts w:hint="cs"/>
          <w:rtl/>
        </w:rPr>
        <w:t>سؤال</w:t>
      </w:r>
      <w:r w:rsidR="00B548F3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می‌شود</w:t>
      </w:r>
      <w:r w:rsidR="00B548F3" w:rsidRPr="006F6DDD">
        <w:rPr>
          <w:rFonts w:hint="cs"/>
          <w:rtl/>
        </w:rPr>
        <w:t xml:space="preserve"> و اگر از کتاب باشد </w:t>
      </w:r>
      <w:r w:rsidR="00B90C07" w:rsidRPr="006F6DDD">
        <w:rPr>
          <w:rFonts w:hint="cs"/>
          <w:rtl/>
        </w:rPr>
        <w:t>سؤال</w:t>
      </w:r>
      <w:r w:rsidR="00B548F3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می‌شود</w:t>
      </w:r>
      <w:r w:rsidR="00B548F3" w:rsidRPr="006F6DDD">
        <w:rPr>
          <w:rFonts w:hint="cs"/>
          <w:rtl/>
        </w:rPr>
        <w:t xml:space="preserve"> که کتاب چگونه به دست ایشان رسیده است و آیا این همان است که در زمان شیخ بوده است با همان اشتهار و شیاع و مبعد آن این است که اگر تازمان علامه این  کتاب رسیده بود </w:t>
      </w:r>
      <w:r w:rsidR="006C2871" w:rsidRPr="006F6DDD">
        <w:rPr>
          <w:rFonts w:hint="cs"/>
          <w:rtl/>
        </w:rPr>
        <w:t>حتماً</w:t>
      </w:r>
      <w:r w:rsidR="00B548F3" w:rsidRPr="006F6DDD">
        <w:rPr>
          <w:rFonts w:hint="cs"/>
          <w:rtl/>
        </w:rPr>
        <w:t xml:space="preserve"> کس دیگری هم خبر داشت.</w:t>
      </w:r>
    </w:p>
    <w:p w14:paraId="6315B7D0" w14:textId="57E735B8" w:rsidR="00B548F3" w:rsidRPr="006F6DDD" w:rsidRDefault="00B90C07" w:rsidP="0025786D">
      <w:pPr>
        <w:rPr>
          <w:rtl/>
        </w:rPr>
      </w:pPr>
      <w:r w:rsidRPr="006F6DDD">
        <w:rPr>
          <w:rFonts w:hint="cs"/>
          <w:rtl/>
        </w:rPr>
        <w:t>سؤال</w:t>
      </w:r>
      <w:r w:rsidR="00B548F3" w:rsidRPr="006F6DDD">
        <w:rPr>
          <w:rFonts w:hint="cs"/>
          <w:rtl/>
        </w:rPr>
        <w:t>: نجاشی هم دارد</w:t>
      </w:r>
    </w:p>
    <w:p w14:paraId="2C80D744" w14:textId="3E039507" w:rsidR="00B548F3" w:rsidRPr="006F6DDD" w:rsidRDefault="00B548F3" w:rsidP="0025786D">
      <w:pPr>
        <w:rPr>
          <w:rtl/>
        </w:rPr>
      </w:pPr>
      <w:r w:rsidRPr="006F6DDD">
        <w:rPr>
          <w:rFonts w:hint="cs"/>
          <w:rtl/>
        </w:rPr>
        <w:t xml:space="preserve">جواب: بله تا آن زمان </w:t>
      </w:r>
      <w:r w:rsidR="006C2871" w:rsidRPr="006F6DDD">
        <w:rPr>
          <w:rFonts w:hint="cs"/>
          <w:rtl/>
        </w:rPr>
        <w:t>بوده است</w:t>
      </w:r>
    </w:p>
    <w:p w14:paraId="42D6E989" w14:textId="73D827A4" w:rsidR="00B548F3" w:rsidRPr="006F6DDD" w:rsidRDefault="00B548F3" w:rsidP="0025786D">
      <w:pPr>
        <w:rPr>
          <w:rtl/>
        </w:rPr>
      </w:pPr>
      <w:r w:rsidRPr="006F6DDD">
        <w:rPr>
          <w:rFonts w:hint="cs"/>
          <w:rtl/>
        </w:rPr>
        <w:t xml:space="preserve">احتمال این منتفی نیست که بگوییم این کتاب تا </w:t>
      </w:r>
      <w:r w:rsidR="00EE2341" w:rsidRPr="006F6DDD">
        <w:rPr>
          <w:rFonts w:hint="cs"/>
          <w:rtl/>
        </w:rPr>
        <w:t xml:space="preserve">زمان شیخ و نجاشی بوده است و بعد </w:t>
      </w:r>
      <w:r w:rsidR="006C2871" w:rsidRPr="006F6DDD">
        <w:rPr>
          <w:rFonts w:hint="cs"/>
          <w:rtl/>
        </w:rPr>
        <w:t>دست‌به‌دست</w:t>
      </w:r>
      <w:r w:rsidR="00EE2341" w:rsidRPr="006F6DDD">
        <w:rPr>
          <w:rFonts w:hint="cs"/>
          <w:rtl/>
        </w:rPr>
        <w:t xml:space="preserve"> گشته است علامه هم داشته است ولی بعید است و محاق رفتن این کتب هم به این دلیل این است که کتاب نجاشی و رجال و فهرست شیخ طوسی که آمد </w:t>
      </w:r>
      <w:r w:rsidR="006C2871" w:rsidRPr="006F6DDD">
        <w:rPr>
          <w:rFonts w:hint="cs"/>
          <w:rtl/>
        </w:rPr>
        <w:t>کتاب‌های</w:t>
      </w:r>
      <w:r w:rsidR="00EE2341" w:rsidRPr="006F6DDD">
        <w:rPr>
          <w:rFonts w:hint="cs"/>
          <w:rtl/>
        </w:rPr>
        <w:t xml:space="preserve"> جامعی بود که این </w:t>
      </w:r>
      <w:r w:rsidR="006C2871" w:rsidRPr="006F6DDD">
        <w:rPr>
          <w:rFonts w:hint="cs"/>
          <w:rtl/>
        </w:rPr>
        <w:t>کتاب‌ها</w:t>
      </w:r>
      <w:r w:rsidR="00EE2341" w:rsidRPr="006F6DDD">
        <w:rPr>
          <w:rFonts w:hint="cs"/>
          <w:rtl/>
        </w:rPr>
        <w:t xml:space="preserve"> </w:t>
      </w:r>
      <w:r w:rsidR="006C2871" w:rsidRPr="006F6DDD">
        <w:rPr>
          <w:rFonts w:hint="cs"/>
          <w:rtl/>
        </w:rPr>
        <w:t>تحت‌الشعاع</w:t>
      </w:r>
      <w:r w:rsidR="00EE2341" w:rsidRPr="006F6DDD">
        <w:rPr>
          <w:rFonts w:hint="cs"/>
          <w:rtl/>
        </w:rPr>
        <w:t xml:space="preserve"> قرار </w:t>
      </w:r>
      <w:r w:rsidR="00B90C07" w:rsidRPr="006F6DDD">
        <w:rPr>
          <w:rFonts w:hint="cs"/>
          <w:rtl/>
        </w:rPr>
        <w:t>می‌گیرد</w:t>
      </w:r>
      <w:r w:rsidR="00EE2341" w:rsidRPr="006F6DDD">
        <w:rPr>
          <w:rFonts w:hint="cs"/>
          <w:rtl/>
        </w:rPr>
        <w:t xml:space="preserve"> و </w:t>
      </w:r>
      <w:r w:rsidR="006C2871" w:rsidRPr="006F6DDD">
        <w:rPr>
          <w:rFonts w:hint="cs"/>
          <w:rtl/>
        </w:rPr>
        <w:t>درعین‌حال</w:t>
      </w:r>
      <w:r w:rsidR="00EE2341"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می‌توان</w:t>
      </w:r>
      <w:r w:rsidR="00EE2341" w:rsidRPr="006F6DDD">
        <w:rPr>
          <w:rFonts w:hint="cs"/>
          <w:rtl/>
        </w:rPr>
        <w:t xml:space="preserve"> گفت این کتاب مشهور بوده است  و اشتهارش کافی از این است که سندی ذکر کند و این سخن نادرست نیست ولی اطمینان به </w:t>
      </w:r>
      <w:r w:rsidR="00B90C07" w:rsidRPr="006F6DDD">
        <w:rPr>
          <w:rFonts w:hint="cs"/>
          <w:rtl/>
        </w:rPr>
        <w:t>این‌که</w:t>
      </w:r>
      <w:r w:rsidR="00EE2341" w:rsidRPr="006F6DDD">
        <w:rPr>
          <w:rFonts w:hint="cs"/>
          <w:rtl/>
        </w:rPr>
        <w:t xml:space="preserve"> هست </w:t>
      </w:r>
      <w:r w:rsidR="00B90C07" w:rsidRPr="006F6DDD">
        <w:rPr>
          <w:rFonts w:hint="cs"/>
          <w:rtl/>
        </w:rPr>
        <w:t>نمی‌شود</w:t>
      </w:r>
      <w:r w:rsidR="00EE2341" w:rsidRPr="006F6DDD">
        <w:rPr>
          <w:rFonts w:hint="cs"/>
          <w:rtl/>
        </w:rPr>
        <w:t xml:space="preserve"> که هیچ اثری از این کتاب در دست اقران و قبل و بعد علامه وجود داشته است ما در دسترس نداریم و در حد ظنی قرار </w:t>
      </w:r>
      <w:r w:rsidR="00B90C07" w:rsidRPr="006F6DDD">
        <w:rPr>
          <w:rFonts w:hint="cs"/>
          <w:rtl/>
        </w:rPr>
        <w:t>می‌دهد</w:t>
      </w:r>
      <w:r w:rsidR="00EE2341" w:rsidRPr="006F6DDD">
        <w:rPr>
          <w:rFonts w:hint="cs"/>
          <w:rtl/>
        </w:rPr>
        <w:t>.</w:t>
      </w:r>
    </w:p>
    <w:p w14:paraId="4578B63C" w14:textId="3C6DAE64" w:rsidR="00EE2341" w:rsidRPr="006F6DDD" w:rsidRDefault="00B90C07" w:rsidP="0025786D">
      <w:pPr>
        <w:rPr>
          <w:rtl/>
        </w:rPr>
      </w:pPr>
      <w:r w:rsidRPr="006F6DDD">
        <w:rPr>
          <w:rFonts w:hint="cs"/>
          <w:rtl/>
        </w:rPr>
        <w:t>سؤال</w:t>
      </w:r>
      <w:r w:rsidR="00EE2341" w:rsidRPr="006F6DDD">
        <w:rPr>
          <w:rFonts w:hint="cs"/>
          <w:rtl/>
        </w:rPr>
        <w:t>: ...</w:t>
      </w:r>
    </w:p>
    <w:p w14:paraId="49C58EC8" w14:textId="6798524E" w:rsidR="00EE2341" w:rsidRPr="006F6DDD" w:rsidRDefault="00EE2341" w:rsidP="0025786D">
      <w:pPr>
        <w:rPr>
          <w:rtl/>
        </w:rPr>
      </w:pPr>
      <w:r w:rsidRPr="006F6DDD">
        <w:rPr>
          <w:rFonts w:hint="cs"/>
          <w:rtl/>
        </w:rPr>
        <w:t xml:space="preserve">جواب: اجتهاد ایشان برای ما ارزش ندارد باید ببینیم از کجا نقل </w:t>
      </w:r>
      <w:r w:rsidR="00B90C07" w:rsidRPr="006F6DDD">
        <w:rPr>
          <w:rFonts w:hint="cs"/>
          <w:rtl/>
        </w:rPr>
        <w:t>می‌کند</w:t>
      </w:r>
      <w:r w:rsidRPr="006F6DDD">
        <w:rPr>
          <w:rFonts w:hint="cs"/>
          <w:rtl/>
        </w:rPr>
        <w:t xml:space="preserve">. در </w:t>
      </w:r>
      <w:r w:rsidR="006C2871" w:rsidRPr="006F6DDD">
        <w:rPr>
          <w:rFonts w:hint="cs"/>
          <w:rtl/>
        </w:rPr>
        <w:t>رجالی‌ها</w:t>
      </w:r>
      <w:r w:rsidRPr="006F6DDD">
        <w:rPr>
          <w:rFonts w:hint="cs"/>
          <w:rtl/>
        </w:rPr>
        <w:t xml:space="preserve"> نظر فعلی این نیست که مراجعه خبره </w:t>
      </w:r>
      <w:r w:rsidR="006C2871" w:rsidRPr="006F6DDD">
        <w:rPr>
          <w:rFonts w:hint="cs"/>
          <w:rtl/>
        </w:rPr>
        <w:t>می‌کنیم</w:t>
      </w:r>
      <w:r w:rsidRPr="006F6DDD">
        <w:rPr>
          <w:rFonts w:hint="cs"/>
          <w:rtl/>
        </w:rPr>
        <w:t xml:space="preserve"> و </w:t>
      </w:r>
      <w:r w:rsidR="006C2871" w:rsidRPr="006F6DDD">
        <w:rPr>
          <w:rFonts w:hint="cs"/>
          <w:rtl/>
        </w:rPr>
        <w:t>ان‌شاءالله</w:t>
      </w:r>
      <w:r w:rsidRPr="006F6DDD">
        <w:rPr>
          <w:rFonts w:hint="cs"/>
          <w:rtl/>
        </w:rPr>
        <w:t xml:space="preserve"> بعد از سیره به خبره هم </w:t>
      </w:r>
      <w:r w:rsidR="006C2871" w:rsidRPr="006F6DDD">
        <w:rPr>
          <w:rFonts w:hint="cs"/>
          <w:rtl/>
        </w:rPr>
        <w:t>می‌پردازیم</w:t>
      </w:r>
      <w:r w:rsidRPr="006F6DDD">
        <w:rPr>
          <w:rFonts w:hint="cs"/>
          <w:rtl/>
        </w:rPr>
        <w:t xml:space="preserve"> </w:t>
      </w:r>
      <w:r w:rsidR="006C2871" w:rsidRPr="006F6DDD">
        <w:rPr>
          <w:rFonts w:hint="cs"/>
          <w:rtl/>
        </w:rPr>
        <w:t>درهرصورت</w:t>
      </w:r>
      <w:r w:rsidRPr="006F6DDD">
        <w:rPr>
          <w:rFonts w:hint="cs"/>
          <w:rtl/>
        </w:rPr>
        <w:t xml:space="preserve"> این است که در بحث اول راجع به رجال ابن عقده و </w:t>
      </w:r>
      <w:r w:rsidR="006C2871" w:rsidRPr="006F6DDD">
        <w:rPr>
          <w:rFonts w:hint="cs"/>
          <w:rtl/>
        </w:rPr>
        <w:t>نقل‌هایی</w:t>
      </w:r>
      <w:r w:rsidRPr="006F6DDD">
        <w:rPr>
          <w:rFonts w:hint="cs"/>
          <w:rtl/>
        </w:rPr>
        <w:t xml:space="preserve"> که علامه از ایشان دارد و </w:t>
      </w:r>
      <w:r w:rsidR="00B90C07" w:rsidRPr="006F6DDD">
        <w:rPr>
          <w:rFonts w:hint="cs"/>
          <w:rtl/>
        </w:rPr>
        <w:t>این‌که</w:t>
      </w:r>
      <w:r w:rsidRPr="006F6DDD">
        <w:rPr>
          <w:rFonts w:hint="cs"/>
          <w:rtl/>
        </w:rPr>
        <w:t xml:space="preserve"> چه مقدار علامه نقل کرده است ارزش این را </w:t>
      </w:r>
      <w:r w:rsidR="006C2871" w:rsidRPr="006F6DDD">
        <w:rPr>
          <w:rFonts w:hint="cs"/>
          <w:rtl/>
        </w:rPr>
        <w:t>کم‌وزیاد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می‌کند</w:t>
      </w:r>
      <w:r w:rsidRPr="006F6DDD">
        <w:rPr>
          <w:rFonts w:hint="cs"/>
          <w:rtl/>
        </w:rPr>
        <w:t xml:space="preserve"> </w:t>
      </w:r>
    </w:p>
    <w:p w14:paraId="1BD3CBDF" w14:textId="01C0D0EB" w:rsidR="00EE2341" w:rsidRPr="006F6DDD" w:rsidRDefault="00B90C07" w:rsidP="0025786D">
      <w:pPr>
        <w:rPr>
          <w:rtl/>
        </w:rPr>
      </w:pPr>
      <w:r w:rsidRPr="006F6DDD">
        <w:rPr>
          <w:rFonts w:hint="cs"/>
          <w:rtl/>
        </w:rPr>
        <w:t>سؤال</w:t>
      </w:r>
      <w:r w:rsidR="00EE2341" w:rsidRPr="006F6DDD">
        <w:rPr>
          <w:rFonts w:hint="cs"/>
          <w:rtl/>
        </w:rPr>
        <w:t xml:space="preserve">: علامه خود ابن عقده را تضعیف </w:t>
      </w:r>
      <w:r w:rsidRPr="006F6DDD">
        <w:rPr>
          <w:rFonts w:hint="cs"/>
          <w:rtl/>
        </w:rPr>
        <w:t>کرده‌اند</w:t>
      </w:r>
      <w:r w:rsidR="00EE2341" w:rsidRPr="006F6DDD">
        <w:rPr>
          <w:rFonts w:hint="cs"/>
          <w:rtl/>
        </w:rPr>
        <w:t>.</w:t>
      </w:r>
    </w:p>
    <w:p w14:paraId="638D7726" w14:textId="757FD1C8" w:rsidR="00EE2341" w:rsidRPr="006F6DDD" w:rsidRDefault="00EE2341" w:rsidP="0025786D">
      <w:pPr>
        <w:rPr>
          <w:rtl/>
        </w:rPr>
      </w:pPr>
      <w:r w:rsidRPr="006F6DDD">
        <w:rPr>
          <w:rFonts w:hint="cs"/>
          <w:rtl/>
        </w:rPr>
        <w:t>جواب: بله</w:t>
      </w:r>
      <w:r w:rsidR="006C2871" w:rsidRPr="006F6DDD">
        <w:rPr>
          <w:rFonts w:hint="cs"/>
          <w:rtl/>
        </w:rPr>
        <w:t xml:space="preserve"> ولی این تضعیف درست نیست و توثیق</w:t>
      </w:r>
      <w:r w:rsidRPr="006F6DDD">
        <w:rPr>
          <w:rFonts w:hint="cs"/>
          <w:rtl/>
        </w:rPr>
        <w:t xml:space="preserve"> بالا دارد و </w:t>
      </w:r>
      <w:r w:rsidR="00B90C07" w:rsidRPr="006F6DDD">
        <w:rPr>
          <w:rFonts w:hint="cs"/>
          <w:rtl/>
        </w:rPr>
        <w:t>نمی‌شود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ازلحاظ</w:t>
      </w:r>
      <w:r w:rsidRPr="006F6DDD">
        <w:rPr>
          <w:rFonts w:hint="cs"/>
          <w:rtl/>
        </w:rPr>
        <w:t xml:space="preserve"> خبری ایشان را تضعیف کرد. ابن داوود هم که معاصر علامه است</w:t>
      </w:r>
      <w:r w:rsidR="006F6DDD">
        <w:rPr>
          <w:rFonts w:hint="cs"/>
          <w:rtl/>
        </w:rPr>
        <w:t xml:space="preserve"> او را تضعیف کرده است ولی توثیق‌</w:t>
      </w:r>
      <w:r w:rsidRPr="006F6DDD">
        <w:rPr>
          <w:rFonts w:hint="cs"/>
          <w:rtl/>
        </w:rPr>
        <w:t xml:space="preserve">های خوبی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از قرائن و شواهد </w:t>
      </w:r>
      <w:r w:rsidR="006C2871" w:rsidRPr="006F6DDD">
        <w:rPr>
          <w:rFonts w:hint="cs"/>
          <w:rtl/>
        </w:rPr>
        <w:t>به دست</w:t>
      </w:r>
      <w:r w:rsidRPr="006F6DDD">
        <w:rPr>
          <w:rFonts w:hint="cs"/>
          <w:rtl/>
        </w:rPr>
        <w:t xml:space="preserve"> آورد.</w:t>
      </w:r>
    </w:p>
    <w:p w14:paraId="735AA19D" w14:textId="1E536718" w:rsidR="00EE2341" w:rsidRPr="006F6DDD" w:rsidRDefault="00EE2341" w:rsidP="0025786D">
      <w:pPr>
        <w:rPr>
          <w:rtl/>
        </w:rPr>
      </w:pPr>
      <w:r w:rsidRPr="006F6DDD">
        <w:rPr>
          <w:rFonts w:hint="cs"/>
          <w:rtl/>
        </w:rPr>
        <w:lastRenderedPageBreak/>
        <w:t xml:space="preserve">بنابراین دو اشکال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متوجه استدلال به کلام مرحوم علامه به ابن عقده داشت و اولی این </w:t>
      </w:r>
      <w:r w:rsidR="00B90C07" w:rsidRPr="006F6DDD">
        <w:rPr>
          <w:rFonts w:hint="cs"/>
          <w:rtl/>
        </w:rPr>
        <w:t xml:space="preserve">است </w:t>
      </w:r>
      <w:r w:rsidR="006C2871" w:rsidRPr="006F6DDD">
        <w:rPr>
          <w:rFonts w:hint="cs"/>
          <w:rtl/>
        </w:rPr>
        <w:t>که</w:t>
      </w:r>
      <w:r w:rsidRPr="006F6DDD">
        <w:rPr>
          <w:rFonts w:hint="cs"/>
          <w:rtl/>
        </w:rPr>
        <w:t xml:space="preserve"> این نقل به کجا مستند است و </w:t>
      </w:r>
      <w:r w:rsidR="006C2871" w:rsidRPr="006F6DDD">
        <w:rPr>
          <w:rFonts w:hint="cs"/>
          <w:rtl/>
        </w:rPr>
        <w:t>علی‌رغم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این‌که</w:t>
      </w:r>
      <w:r w:rsidRPr="006F6DDD">
        <w:rPr>
          <w:rFonts w:hint="cs"/>
          <w:rtl/>
        </w:rPr>
        <w:t xml:space="preserve"> </w:t>
      </w:r>
      <w:r w:rsidR="00B90C07" w:rsidRPr="006F6DDD">
        <w:rPr>
          <w:rFonts w:hint="cs"/>
          <w:rtl/>
        </w:rPr>
        <w:t>م</w:t>
      </w:r>
      <w:bookmarkStart w:id="11" w:name="_GoBack"/>
      <w:bookmarkEnd w:id="11"/>
      <w:r w:rsidR="00B90C07" w:rsidRPr="006F6DDD">
        <w:rPr>
          <w:rFonts w:hint="cs"/>
          <w:rtl/>
        </w:rPr>
        <w:t>ی‌شود</w:t>
      </w:r>
      <w:r w:rsidRPr="006F6DDD">
        <w:rPr>
          <w:rFonts w:hint="cs"/>
          <w:rtl/>
        </w:rPr>
        <w:t xml:space="preserve"> شواهدی جمع کرد که کتاب ابن عقده در دست علامه بوده است و اینکه کتاب ابن اشتهار داشته است و نقل معتبر است و استدلال تمام </w:t>
      </w:r>
      <w:r w:rsidR="00B90C07" w:rsidRPr="006F6DDD">
        <w:rPr>
          <w:rFonts w:hint="cs"/>
          <w:rtl/>
        </w:rPr>
        <w:t>می‌شود</w:t>
      </w:r>
      <w:r w:rsidRPr="006F6DDD">
        <w:rPr>
          <w:rFonts w:hint="cs"/>
          <w:rtl/>
        </w:rPr>
        <w:t xml:space="preserve"> ولی </w:t>
      </w:r>
      <w:r w:rsidR="006C2871" w:rsidRPr="006F6DDD">
        <w:rPr>
          <w:rFonts w:hint="cs"/>
          <w:rtl/>
        </w:rPr>
        <w:t>نمی‌شود</w:t>
      </w:r>
      <w:r w:rsidRPr="006F6DDD">
        <w:rPr>
          <w:rFonts w:hint="cs"/>
          <w:rtl/>
        </w:rPr>
        <w:t xml:space="preserve"> چندان اطمینانی داشت و </w:t>
      </w:r>
      <w:r w:rsidR="00B90C07" w:rsidRPr="006F6DDD">
        <w:rPr>
          <w:rFonts w:hint="cs"/>
          <w:rtl/>
        </w:rPr>
        <w:t>ازاین‌جهت</w:t>
      </w:r>
      <w:r w:rsidRPr="006F6DDD">
        <w:rPr>
          <w:rFonts w:hint="cs"/>
          <w:rtl/>
        </w:rPr>
        <w:t xml:space="preserve"> اشکالی وجود دارد.</w:t>
      </w:r>
    </w:p>
    <w:p w14:paraId="363BD2B7" w14:textId="77777777" w:rsidR="0025786D" w:rsidRPr="006F6DDD" w:rsidRDefault="0025786D" w:rsidP="0025786D">
      <w:pPr>
        <w:rPr>
          <w:rtl/>
        </w:rPr>
      </w:pPr>
    </w:p>
    <w:sectPr w:rsidR="0025786D" w:rsidRPr="006F6DDD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009F" w14:textId="77777777" w:rsidR="0089493B" w:rsidRDefault="0089493B" w:rsidP="000D5800">
      <w:pPr>
        <w:spacing w:after="0"/>
      </w:pPr>
      <w:r>
        <w:separator/>
      </w:r>
    </w:p>
  </w:endnote>
  <w:endnote w:type="continuationSeparator" w:id="0">
    <w:p w14:paraId="5AA18E32" w14:textId="77777777" w:rsidR="0089493B" w:rsidRDefault="0089493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FF97" w14:textId="77777777" w:rsidR="00CE73D1" w:rsidRDefault="00CE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547EF8" w:rsidRDefault="00547EF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D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A6D17" w14:textId="77777777" w:rsidR="00CE73D1" w:rsidRDefault="00CE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5D56C" w14:textId="77777777" w:rsidR="0089493B" w:rsidRDefault="0089493B" w:rsidP="000D5800">
      <w:pPr>
        <w:spacing w:after="0"/>
      </w:pPr>
      <w:r>
        <w:separator/>
      </w:r>
    </w:p>
  </w:footnote>
  <w:footnote w:type="continuationSeparator" w:id="0">
    <w:p w14:paraId="7323C1AB" w14:textId="77777777" w:rsidR="0089493B" w:rsidRDefault="0089493B" w:rsidP="000D5800">
      <w:pPr>
        <w:spacing w:after="0"/>
      </w:pPr>
      <w:r>
        <w:continuationSeparator/>
      </w:r>
    </w:p>
  </w:footnote>
  <w:footnote w:id="1">
    <w:p w14:paraId="0B246741" w14:textId="77777777" w:rsidR="006F6DDD" w:rsidRPr="0053573F" w:rsidRDefault="006F6DDD" w:rsidP="006F6DDD">
      <w:pPr>
        <w:pStyle w:val="FootnoteText"/>
      </w:pPr>
      <w:r w:rsidRPr="0053573F">
        <w:footnoteRef/>
      </w:r>
      <w:r w:rsidRPr="0053573F">
        <w:rPr>
          <w:rtl/>
        </w:rPr>
        <w:t xml:space="preserve"> </w:t>
      </w:r>
      <w:hyperlink r:id="rId1" w:history="1">
        <w:r w:rsidRPr="0053573F">
          <w:rPr>
            <w:rStyle w:val="Hyperlink"/>
            <w:rFonts w:eastAsia="2  Badr"/>
            <w:rtl/>
          </w:rPr>
          <w:t>وسائل الشيعة، الشيخ الحر العاملي، ج21، ص148، أبواب أبواب نكاح العبيد والاماء، باب44، ح7،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83F9E" w14:textId="77777777" w:rsidR="00CE73D1" w:rsidRDefault="00CE7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439FCDE2" w:rsidR="00547EF8" w:rsidRDefault="00547EF8" w:rsidP="006F6DD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</w:t>
    </w:r>
    <w:r w:rsidR="00AA2765">
      <w:rPr>
        <w:rFonts w:ascii="Adobe Arabic" w:hAnsi="Adobe Arabic" w:cs="Adobe Arabic" w:hint="cs"/>
        <w:b/>
        <w:bCs/>
        <w:sz w:val="24"/>
        <w:szCs w:val="24"/>
        <w:rtl/>
      </w:rPr>
      <w:t>ح</w:t>
    </w:r>
    <w:r w:rsidR="005318B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E314E2"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6C2871">
      <w:rPr>
        <w:rFonts w:ascii="Adobe Arabic" w:hAnsi="Adobe Arabic" w:cs="Adobe Arabic" w:hint="cs"/>
        <w:b/>
        <w:bCs/>
        <w:sz w:val="24"/>
        <w:szCs w:val="24"/>
        <w:rtl/>
      </w:rPr>
      <w:t>28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5318B7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1679612B" w:rsidR="00547EF8" w:rsidRDefault="00547EF8" w:rsidP="006C2871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مبحث نگاه  </w:t>
    </w:r>
    <w:r w:rsidR="00CE73D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6C2871"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5318B7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E314E2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="006C2871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14:paraId="7478DFA2" w14:textId="77777777" w:rsidR="00547EF8" w:rsidRPr="00873379" w:rsidRDefault="00547EF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2117B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2AA1" w14:textId="77777777" w:rsidR="00CE73D1" w:rsidRDefault="00CE7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256E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142C"/>
    <w:rsid w:val="00192A6A"/>
    <w:rsid w:val="0019566B"/>
    <w:rsid w:val="00196082"/>
    <w:rsid w:val="00197946"/>
    <w:rsid w:val="00197BA7"/>
    <w:rsid w:val="00197CDD"/>
    <w:rsid w:val="001A2CC2"/>
    <w:rsid w:val="001A3B38"/>
    <w:rsid w:val="001A430E"/>
    <w:rsid w:val="001A5369"/>
    <w:rsid w:val="001A79FC"/>
    <w:rsid w:val="001B06CE"/>
    <w:rsid w:val="001B1625"/>
    <w:rsid w:val="001B533F"/>
    <w:rsid w:val="001C09EF"/>
    <w:rsid w:val="001C0B74"/>
    <w:rsid w:val="001C1CA8"/>
    <w:rsid w:val="001C358D"/>
    <w:rsid w:val="001C367D"/>
    <w:rsid w:val="001C3CCA"/>
    <w:rsid w:val="001C5518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1FC2"/>
    <w:rsid w:val="00233777"/>
    <w:rsid w:val="002374AE"/>
    <w:rsid w:val="002376A5"/>
    <w:rsid w:val="00237D3C"/>
    <w:rsid w:val="002417C9"/>
    <w:rsid w:val="00243EDD"/>
    <w:rsid w:val="00244177"/>
    <w:rsid w:val="00247005"/>
    <w:rsid w:val="0025101F"/>
    <w:rsid w:val="00252318"/>
    <w:rsid w:val="002529C5"/>
    <w:rsid w:val="00252E6A"/>
    <w:rsid w:val="002533E2"/>
    <w:rsid w:val="002536B0"/>
    <w:rsid w:val="00254426"/>
    <w:rsid w:val="00256DE2"/>
    <w:rsid w:val="0025786D"/>
    <w:rsid w:val="00260194"/>
    <w:rsid w:val="00260A69"/>
    <w:rsid w:val="00262BAE"/>
    <w:rsid w:val="00264E88"/>
    <w:rsid w:val="00270294"/>
    <w:rsid w:val="0027094F"/>
    <w:rsid w:val="00271D2E"/>
    <w:rsid w:val="00272C69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49B2"/>
    <w:rsid w:val="002C4EC9"/>
    <w:rsid w:val="002C53DE"/>
    <w:rsid w:val="002C56FD"/>
    <w:rsid w:val="002D350E"/>
    <w:rsid w:val="002D49E4"/>
    <w:rsid w:val="002D5BDC"/>
    <w:rsid w:val="002D720F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61526"/>
    <w:rsid w:val="003615B4"/>
    <w:rsid w:val="003630A2"/>
    <w:rsid w:val="003642F6"/>
    <w:rsid w:val="003655D5"/>
    <w:rsid w:val="00366400"/>
    <w:rsid w:val="00370E2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E1E58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455F"/>
    <w:rsid w:val="00415360"/>
    <w:rsid w:val="00420145"/>
    <w:rsid w:val="004215FA"/>
    <w:rsid w:val="0042179D"/>
    <w:rsid w:val="00430886"/>
    <w:rsid w:val="00432046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9405F"/>
    <w:rsid w:val="004948DF"/>
    <w:rsid w:val="00494BD7"/>
    <w:rsid w:val="0049744D"/>
    <w:rsid w:val="004A1F4A"/>
    <w:rsid w:val="004A2A96"/>
    <w:rsid w:val="004A40AB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C4D9F"/>
    <w:rsid w:val="004C6E04"/>
    <w:rsid w:val="004C7796"/>
    <w:rsid w:val="004D1390"/>
    <w:rsid w:val="004D2489"/>
    <w:rsid w:val="004D4901"/>
    <w:rsid w:val="004D69D6"/>
    <w:rsid w:val="004E735F"/>
    <w:rsid w:val="004F3596"/>
    <w:rsid w:val="004F56CD"/>
    <w:rsid w:val="004F7A87"/>
    <w:rsid w:val="00501802"/>
    <w:rsid w:val="00502E9A"/>
    <w:rsid w:val="0050399F"/>
    <w:rsid w:val="00505748"/>
    <w:rsid w:val="00506FA3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18B7"/>
    <w:rsid w:val="005340A3"/>
    <w:rsid w:val="00534DF8"/>
    <w:rsid w:val="00535568"/>
    <w:rsid w:val="0054070A"/>
    <w:rsid w:val="00540FA2"/>
    <w:rsid w:val="00541355"/>
    <w:rsid w:val="00542546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800A0"/>
    <w:rsid w:val="00580CFA"/>
    <w:rsid w:val="00582A07"/>
    <w:rsid w:val="00583114"/>
    <w:rsid w:val="00591610"/>
    <w:rsid w:val="00592103"/>
    <w:rsid w:val="00593655"/>
    <w:rsid w:val="005941DD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7D55"/>
    <w:rsid w:val="005C06AE"/>
    <w:rsid w:val="005C3C0C"/>
    <w:rsid w:val="005C749B"/>
    <w:rsid w:val="005D1333"/>
    <w:rsid w:val="005D1936"/>
    <w:rsid w:val="005D310D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637B"/>
    <w:rsid w:val="006367A4"/>
    <w:rsid w:val="00636EFA"/>
    <w:rsid w:val="006424F8"/>
    <w:rsid w:val="006426DA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C051F"/>
    <w:rsid w:val="006C0582"/>
    <w:rsid w:val="006C125E"/>
    <w:rsid w:val="006C2871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6609"/>
    <w:rsid w:val="006F01B4"/>
    <w:rsid w:val="006F19B5"/>
    <w:rsid w:val="006F5432"/>
    <w:rsid w:val="006F54E1"/>
    <w:rsid w:val="006F6DDD"/>
    <w:rsid w:val="007014BF"/>
    <w:rsid w:val="00703DD3"/>
    <w:rsid w:val="00703E50"/>
    <w:rsid w:val="00707FBB"/>
    <w:rsid w:val="0071463F"/>
    <w:rsid w:val="00714744"/>
    <w:rsid w:val="00715552"/>
    <w:rsid w:val="007155AA"/>
    <w:rsid w:val="00717A9B"/>
    <w:rsid w:val="00721451"/>
    <w:rsid w:val="00724DC4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7318"/>
    <w:rsid w:val="0075033E"/>
    <w:rsid w:val="007522F9"/>
    <w:rsid w:val="00752745"/>
    <w:rsid w:val="0075336C"/>
    <w:rsid w:val="00753A93"/>
    <w:rsid w:val="00755E5B"/>
    <w:rsid w:val="00760AC9"/>
    <w:rsid w:val="00761B93"/>
    <w:rsid w:val="0076665E"/>
    <w:rsid w:val="00766F65"/>
    <w:rsid w:val="00770832"/>
    <w:rsid w:val="00772185"/>
    <w:rsid w:val="007722F5"/>
    <w:rsid w:val="007749BC"/>
    <w:rsid w:val="00774A48"/>
    <w:rsid w:val="00776C15"/>
    <w:rsid w:val="00776D01"/>
    <w:rsid w:val="007775E7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4561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359A"/>
    <w:rsid w:val="00843BA7"/>
    <w:rsid w:val="00843CB0"/>
    <w:rsid w:val="00844860"/>
    <w:rsid w:val="00845991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897"/>
    <w:rsid w:val="0089493B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420D"/>
    <w:rsid w:val="00965484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1FE5"/>
    <w:rsid w:val="00A8579C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6898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86164"/>
    <w:rsid w:val="00B90C07"/>
    <w:rsid w:val="00B9119B"/>
    <w:rsid w:val="00B91E56"/>
    <w:rsid w:val="00B94678"/>
    <w:rsid w:val="00B953C5"/>
    <w:rsid w:val="00B96A3B"/>
    <w:rsid w:val="00B96FAE"/>
    <w:rsid w:val="00BA3E06"/>
    <w:rsid w:val="00BA51A8"/>
    <w:rsid w:val="00BB1E15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D035F"/>
    <w:rsid w:val="00BD04FC"/>
    <w:rsid w:val="00BD16B5"/>
    <w:rsid w:val="00BD1B53"/>
    <w:rsid w:val="00BD3122"/>
    <w:rsid w:val="00BD40DA"/>
    <w:rsid w:val="00BE20AC"/>
    <w:rsid w:val="00BF17E0"/>
    <w:rsid w:val="00BF3B27"/>
    <w:rsid w:val="00BF3D67"/>
    <w:rsid w:val="00BF6514"/>
    <w:rsid w:val="00C011D6"/>
    <w:rsid w:val="00C0381F"/>
    <w:rsid w:val="00C03EAA"/>
    <w:rsid w:val="00C04275"/>
    <w:rsid w:val="00C0482E"/>
    <w:rsid w:val="00C10108"/>
    <w:rsid w:val="00C125E5"/>
    <w:rsid w:val="00C12D44"/>
    <w:rsid w:val="00C12E04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4FC0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54C"/>
    <w:rsid w:val="00CC3976"/>
    <w:rsid w:val="00CC5968"/>
    <w:rsid w:val="00CC720E"/>
    <w:rsid w:val="00CD0693"/>
    <w:rsid w:val="00CD52C6"/>
    <w:rsid w:val="00CE065C"/>
    <w:rsid w:val="00CE09B7"/>
    <w:rsid w:val="00CE0E17"/>
    <w:rsid w:val="00CE0F64"/>
    <w:rsid w:val="00CE1DF5"/>
    <w:rsid w:val="00CE31E6"/>
    <w:rsid w:val="00CE3B74"/>
    <w:rsid w:val="00CE73D1"/>
    <w:rsid w:val="00CE7EF3"/>
    <w:rsid w:val="00CF21E6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F4B"/>
    <w:rsid w:val="00D52398"/>
    <w:rsid w:val="00D5418D"/>
    <w:rsid w:val="00D550A4"/>
    <w:rsid w:val="00D60547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762"/>
    <w:rsid w:val="00DA0711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62E"/>
    <w:rsid w:val="00E3312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2027"/>
    <w:rsid w:val="00E82803"/>
    <w:rsid w:val="00E83A85"/>
    <w:rsid w:val="00E87B86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166B"/>
    <w:rsid w:val="00F418C2"/>
    <w:rsid w:val="00F41E53"/>
    <w:rsid w:val="00F43F75"/>
    <w:rsid w:val="00F44473"/>
    <w:rsid w:val="00F44C74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4C3D"/>
    <w:rsid w:val="00F67976"/>
    <w:rsid w:val="00F70BE1"/>
    <w:rsid w:val="00F718FA"/>
    <w:rsid w:val="00F729E7"/>
    <w:rsid w:val="00F73D71"/>
    <w:rsid w:val="00F74FEF"/>
    <w:rsid w:val="00F75AB1"/>
    <w:rsid w:val="00F77E32"/>
    <w:rsid w:val="00F80FED"/>
    <w:rsid w:val="00F81413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53AE"/>
    <w:rsid w:val="00FC6A02"/>
    <w:rsid w:val="00FC70FB"/>
    <w:rsid w:val="00FC79DE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1/148/&#1575;&#1604;&#1587;&#1585;&#1577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1232-28E7-4FC7-810B-8CAFCD5B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9113</TotalTime>
  <Pages>7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13</cp:revision>
  <dcterms:created xsi:type="dcterms:W3CDTF">2019-11-22T14:37:00Z</dcterms:created>
  <dcterms:modified xsi:type="dcterms:W3CDTF">2022-12-19T09:35:00Z</dcterms:modified>
</cp:coreProperties>
</file>