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73057880"/>
        <w:docPartObj>
          <w:docPartGallery w:val="Table of Contents"/>
          <w:docPartUnique/>
        </w:docPartObj>
      </w:sdtPr>
      <w:sdtEndPr/>
      <w:sdtContent>
        <w:p w14:paraId="56B6950C" w14:textId="501B327D" w:rsidR="004938D6" w:rsidRPr="005008A5" w:rsidRDefault="004938D6" w:rsidP="004938D6">
          <w:pPr>
            <w:pStyle w:val="TOCHeading"/>
            <w:rPr>
              <w:rFonts w:cs="Traditional Arabic"/>
            </w:rPr>
          </w:pPr>
          <w:r w:rsidRPr="005008A5">
            <w:rPr>
              <w:rFonts w:cs="Traditional Arabic" w:hint="cs"/>
              <w:rtl/>
            </w:rPr>
            <w:t>فهرست</w:t>
          </w:r>
        </w:p>
        <w:p w14:paraId="59C3E848" w14:textId="77777777" w:rsidR="004938D6" w:rsidRPr="005008A5" w:rsidRDefault="004938D6" w:rsidP="004938D6">
          <w:pPr>
            <w:pStyle w:val="TOC1"/>
            <w:rPr>
              <w:noProof/>
              <w:sz w:val="22"/>
              <w:szCs w:val="22"/>
            </w:rPr>
          </w:pPr>
          <w:r w:rsidRPr="005008A5">
            <w:rPr>
              <w:b/>
              <w:bCs/>
              <w:noProof/>
            </w:rPr>
            <w:fldChar w:fldCharType="begin"/>
          </w:r>
          <w:r w:rsidRPr="005008A5">
            <w:rPr>
              <w:b/>
              <w:bCs/>
              <w:noProof/>
            </w:rPr>
            <w:instrText xml:space="preserve"> TOC \o "1-3" \h \z \u </w:instrText>
          </w:r>
          <w:r w:rsidRPr="005008A5">
            <w:rPr>
              <w:b/>
              <w:bCs/>
              <w:noProof/>
            </w:rPr>
            <w:fldChar w:fldCharType="separate"/>
          </w:r>
          <w:hyperlink w:anchor="_Toc123378799" w:history="1">
            <w:r w:rsidRPr="005008A5">
              <w:rPr>
                <w:rStyle w:val="Hyperlink"/>
                <w:noProof/>
                <w:rtl/>
              </w:rPr>
              <w:t>مقدمه</w:t>
            </w:r>
            <w:r w:rsidRPr="005008A5">
              <w:rPr>
                <w:noProof/>
                <w:webHidden/>
              </w:rPr>
              <w:tab/>
            </w:r>
            <w:r w:rsidRPr="005008A5">
              <w:rPr>
                <w:rStyle w:val="Hyperlink"/>
                <w:noProof/>
                <w:rtl/>
              </w:rPr>
              <w:fldChar w:fldCharType="begin"/>
            </w:r>
            <w:r w:rsidRPr="005008A5">
              <w:rPr>
                <w:noProof/>
                <w:webHidden/>
              </w:rPr>
              <w:instrText xml:space="preserve"> PAGEREF _Toc123378799 \h </w:instrText>
            </w:r>
            <w:r w:rsidRPr="005008A5">
              <w:rPr>
                <w:rStyle w:val="Hyperlink"/>
                <w:noProof/>
                <w:rtl/>
              </w:rPr>
            </w:r>
            <w:r w:rsidRPr="005008A5">
              <w:rPr>
                <w:rStyle w:val="Hyperlink"/>
                <w:noProof/>
                <w:rtl/>
              </w:rPr>
              <w:fldChar w:fldCharType="separate"/>
            </w:r>
            <w:r w:rsidRPr="005008A5">
              <w:rPr>
                <w:noProof/>
                <w:webHidden/>
              </w:rPr>
              <w:t>2</w:t>
            </w:r>
            <w:r w:rsidRPr="005008A5">
              <w:rPr>
                <w:rStyle w:val="Hyperlink"/>
                <w:noProof/>
                <w:rtl/>
              </w:rPr>
              <w:fldChar w:fldCharType="end"/>
            </w:r>
          </w:hyperlink>
        </w:p>
        <w:p w14:paraId="4BB2FE94" w14:textId="77777777" w:rsidR="004938D6" w:rsidRPr="005008A5" w:rsidRDefault="00CF086F" w:rsidP="004938D6">
          <w:pPr>
            <w:pStyle w:val="TOC1"/>
            <w:rPr>
              <w:noProof/>
              <w:sz w:val="22"/>
              <w:szCs w:val="22"/>
            </w:rPr>
          </w:pPr>
          <w:hyperlink w:anchor="_Toc123378800" w:history="1">
            <w:r w:rsidR="004938D6" w:rsidRPr="005008A5">
              <w:rPr>
                <w:rStyle w:val="Hyperlink"/>
                <w:noProof/>
                <w:rtl/>
              </w:rPr>
              <w:t>دو نکته در مورد کلام ابن عقده</w:t>
            </w:r>
            <w:r w:rsidR="004938D6" w:rsidRPr="005008A5">
              <w:rPr>
                <w:noProof/>
                <w:webHidden/>
              </w:rPr>
              <w:tab/>
            </w:r>
            <w:r w:rsidR="004938D6" w:rsidRPr="005008A5">
              <w:rPr>
                <w:rStyle w:val="Hyperlink"/>
                <w:noProof/>
                <w:rtl/>
              </w:rPr>
              <w:fldChar w:fldCharType="begin"/>
            </w:r>
            <w:r w:rsidR="004938D6" w:rsidRPr="005008A5">
              <w:rPr>
                <w:noProof/>
                <w:webHidden/>
              </w:rPr>
              <w:instrText xml:space="preserve"> PAGEREF _Toc123378800 \h </w:instrText>
            </w:r>
            <w:r w:rsidR="004938D6" w:rsidRPr="005008A5">
              <w:rPr>
                <w:rStyle w:val="Hyperlink"/>
                <w:noProof/>
                <w:rtl/>
              </w:rPr>
            </w:r>
            <w:r w:rsidR="004938D6" w:rsidRPr="005008A5">
              <w:rPr>
                <w:rStyle w:val="Hyperlink"/>
                <w:noProof/>
                <w:rtl/>
              </w:rPr>
              <w:fldChar w:fldCharType="separate"/>
            </w:r>
            <w:r w:rsidR="004938D6" w:rsidRPr="005008A5">
              <w:rPr>
                <w:noProof/>
                <w:webHidden/>
              </w:rPr>
              <w:t>2</w:t>
            </w:r>
            <w:r w:rsidR="004938D6" w:rsidRPr="005008A5">
              <w:rPr>
                <w:rStyle w:val="Hyperlink"/>
                <w:noProof/>
                <w:rtl/>
              </w:rPr>
              <w:fldChar w:fldCharType="end"/>
            </w:r>
          </w:hyperlink>
        </w:p>
        <w:p w14:paraId="2CDD473D" w14:textId="77777777" w:rsidR="004938D6" w:rsidRPr="005008A5" w:rsidRDefault="00CF086F" w:rsidP="004938D6">
          <w:pPr>
            <w:pStyle w:val="TOC2"/>
            <w:tabs>
              <w:tab w:val="right" w:leader="dot" w:pos="9350"/>
            </w:tabs>
            <w:rPr>
              <w:noProof/>
              <w:sz w:val="22"/>
              <w:szCs w:val="22"/>
            </w:rPr>
          </w:pPr>
          <w:hyperlink w:anchor="_Toc123378801" w:history="1">
            <w:r w:rsidR="004938D6" w:rsidRPr="005008A5">
              <w:rPr>
                <w:rStyle w:val="Hyperlink"/>
                <w:noProof/>
                <w:rtl/>
              </w:rPr>
              <w:t>نکته اول</w:t>
            </w:r>
            <w:r w:rsidR="004938D6" w:rsidRPr="005008A5">
              <w:rPr>
                <w:noProof/>
                <w:webHidden/>
              </w:rPr>
              <w:tab/>
            </w:r>
            <w:r w:rsidR="004938D6" w:rsidRPr="005008A5">
              <w:rPr>
                <w:rStyle w:val="Hyperlink"/>
                <w:noProof/>
                <w:rtl/>
              </w:rPr>
              <w:fldChar w:fldCharType="begin"/>
            </w:r>
            <w:r w:rsidR="004938D6" w:rsidRPr="005008A5">
              <w:rPr>
                <w:noProof/>
                <w:webHidden/>
              </w:rPr>
              <w:instrText xml:space="preserve"> PAGEREF _Toc123378801 \h </w:instrText>
            </w:r>
            <w:r w:rsidR="004938D6" w:rsidRPr="005008A5">
              <w:rPr>
                <w:rStyle w:val="Hyperlink"/>
                <w:noProof/>
                <w:rtl/>
              </w:rPr>
            </w:r>
            <w:r w:rsidR="004938D6" w:rsidRPr="005008A5">
              <w:rPr>
                <w:rStyle w:val="Hyperlink"/>
                <w:noProof/>
                <w:rtl/>
              </w:rPr>
              <w:fldChar w:fldCharType="separate"/>
            </w:r>
            <w:r w:rsidR="004938D6" w:rsidRPr="005008A5">
              <w:rPr>
                <w:noProof/>
                <w:webHidden/>
              </w:rPr>
              <w:t>2</w:t>
            </w:r>
            <w:r w:rsidR="004938D6" w:rsidRPr="005008A5">
              <w:rPr>
                <w:rStyle w:val="Hyperlink"/>
                <w:noProof/>
                <w:rtl/>
              </w:rPr>
              <w:fldChar w:fldCharType="end"/>
            </w:r>
          </w:hyperlink>
        </w:p>
        <w:p w14:paraId="4002AFF9" w14:textId="77777777" w:rsidR="004938D6" w:rsidRPr="005008A5" w:rsidRDefault="00CF086F" w:rsidP="004938D6">
          <w:pPr>
            <w:pStyle w:val="TOC2"/>
            <w:tabs>
              <w:tab w:val="right" w:leader="dot" w:pos="9350"/>
            </w:tabs>
            <w:rPr>
              <w:noProof/>
              <w:sz w:val="22"/>
              <w:szCs w:val="22"/>
            </w:rPr>
          </w:pPr>
          <w:hyperlink w:anchor="_Toc123378802" w:history="1">
            <w:r w:rsidR="004938D6" w:rsidRPr="005008A5">
              <w:rPr>
                <w:rStyle w:val="Hyperlink"/>
                <w:noProof/>
                <w:rtl/>
              </w:rPr>
              <w:t>نکته دوم</w:t>
            </w:r>
            <w:r w:rsidR="004938D6" w:rsidRPr="005008A5">
              <w:rPr>
                <w:noProof/>
                <w:webHidden/>
              </w:rPr>
              <w:tab/>
            </w:r>
            <w:r w:rsidR="004938D6" w:rsidRPr="005008A5">
              <w:rPr>
                <w:rStyle w:val="Hyperlink"/>
                <w:noProof/>
                <w:rtl/>
              </w:rPr>
              <w:fldChar w:fldCharType="begin"/>
            </w:r>
            <w:r w:rsidR="004938D6" w:rsidRPr="005008A5">
              <w:rPr>
                <w:noProof/>
                <w:webHidden/>
              </w:rPr>
              <w:instrText xml:space="preserve"> PAGEREF _Toc123378802 \h </w:instrText>
            </w:r>
            <w:r w:rsidR="004938D6" w:rsidRPr="005008A5">
              <w:rPr>
                <w:rStyle w:val="Hyperlink"/>
                <w:noProof/>
                <w:rtl/>
              </w:rPr>
            </w:r>
            <w:r w:rsidR="004938D6" w:rsidRPr="005008A5">
              <w:rPr>
                <w:rStyle w:val="Hyperlink"/>
                <w:noProof/>
                <w:rtl/>
              </w:rPr>
              <w:fldChar w:fldCharType="separate"/>
            </w:r>
            <w:r w:rsidR="004938D6" w:rsidRPr="005008A5">
              <w:rPr>
                <w:noProof/>
                <w:webHidden/>
              </w:rPr>
              <w:t>3</w:t>
            </w:r>
            <w:r w:rsidR="004938D6" w:rsidRPr="005008A5">
              <w:rPr>
                <w:rStyle w:val="Hyperlink"/>
                <w:noProof/>
                <w:rtl/>
              </w:rPr>
              <w:fldChar w:fldCharType="end"/>
            </w:r>
          </w:hyperlink>
        </w:p>
        <w:p w14:paraId="3580D13D" w14:textId="4225C1DE" w:rsidR="004938D6" w:rsidRPr="005008A5" w:rsidRDefault="004938D6" w:rsidP="004938D6">
          <w:r w:rsidRPr="005008A5">
            <w:rPr>
              <w:b/>
              <w:bCs/>
              <w:noProof/>
            </w:rPr>
            <w:fldChar w:fldCharType="end"/>
          </w:r>
        </w:p>
      </w:sdtContent>
    </w:sdt>
    <w:p w14:paraId="6D61BC69" w14:textId="77777777" w:rsidR="004938D6" w:rsidRPr="005008A5" w:rsidRDefault="004938D6" w:rsidP="003E2003">
      <w:pPr>
        <w:rPr>
          <w:rtl/>
        </w:rPr>
      </w:pPr>
    </w:p>
    <w:p w14:paraId="59860011" w14:textId="77777777" w:rsidR="004938D6" w:rsidRPr="005008A5" w:rsidRDefault="004938D6" w:rsidP="003E2003">
      <w:pPr>
        <w:rPr>
          <w:rtl/>
        </w:rPr>
      </w:pPr>
    </w:p>
    <w:p w14:paraId="04BD6E69" w14:textId="77777777" w:rsidR="004938D6" w:rsidRPr="005008A5" w:rsidRDefault="004938D6" w:rsidP="003E2003">
      <w:pPr>
        <w:rPr>
          <w:rtl/>
        </w:rPr>
      </w:pPr>
    </w:p>
    <w:p w14:paraId="52A4EDC5" w14:textId="77777777" w:rsidR="004938D6" w:rsidRPr="005008A5" w:rsidRDefault="004938D6">
      <w:pPr>
        <w:bidi w:val="0"/>
        <w:spacing w:after="0"/>
        <w:ind w:firstLine="0"/>
        <w:jc w:val="left"/>
        <w:rPr>
          <w:rtl/>
        </w:rPr>
      </w:pPr>
      <w:r w:rsidRPr="005008A5">
        <w:rPr>
          <w:rtl/>
        </w:rPr>
        <w:br w:type="page"/>
      </w:r>
    </w:p>
    <w:p w14:paraId="53EDDDF5" w14:textId="77777777" w:rsidR="005008A5" w:rsidRPr="005008A5" w:rsidRDefault="005008A5" w:rsidP="005008A5">
      <w:pPr>
        <w:jc w:val="center"/>
      </w:pPr>
      <w:bookmarkStart w:id="0" w:name="_Toc123378799"/>
      <w:r w:rsidRPr="005008A5">
        <w:rPr>
          <w:rFonts w:hint="cs"/>
          <w:rtl/>
        </w:rPr>
        <w:lastRenderedPageBreak/>
        <w:t>بسم‌الله الرحمن الرحیم</w:t>
      </w:r>
    </w:p>
    <w:p w14:paraId="6768D366" w14:textId="77777777" w:rsidR="005008A5" w:rsidRPr="005008A5" w:rsidRDefault="005008A5" w:rsidP="005008A5">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008A5">
        <w:rPr>
          <w:rFonts w:hint="cs"/>
          <w:szCs w:val="44"/>
          <w:rtl/>
        </w:rPr>
        <w:t xml:space="preserve">موضوع: </w:t>
      </w:r>
      <w:r w:rsidRPr="005008A5">
        <w:rPr>
          <w:rFonts w:hint="cs"/>
          <w:color w:val="000000" w:themeColor="text1"/>
          <w:szCs w:val="44"/>
          <w:rtl/>
        </w:rPr>
        <w:t>فقه / نکاح</w:t>
      </w:r>
      <w:bookmarkEnd w:id="1"/>
      <w:bookmarkEnd w:id="2"/>
      <w:bookmarkEnd w:id="3"/>
      <w:bookmarkEnd w:id="4"/>
      <w:bookmarkEnd w:id="5"/>
      <w:bookmarkEnd w:id="6"/>
      <w:bookmarkEnd w:id="7"/>
      <w:bookmarkEnd w:id="8"/>
    </w:p>
    <w:p w14:paraId="012F74E3" w14:textId="14A3DCFE" w:rsidR="004938D6" w:rsidRPr="005008A5" w:rsidRDefault="004938D6" w:rsidP="004938D6">
      <w:pPr>
        <w:pStyle w:val="Heading1"/>
        <w:rPr>
          <w:rtl/>
        </w:rPr>
      </w:pPr>
      <w:r w:rsidRPr="005008A5">
        <w:rPr>
          <w:rFonts w:hint="cs"/>
          <w:rtl/>
        </w:rPr>
        <w:t>مقدمه</w:t>
      </w:r>
      <w:bookmarkEnd w:id="0"/>
    </w:p>
    <w:p w14:paraId="22706388" w14:textId="2FDDC805" w:rsidR="003E2003" w:rsidRPr="005008A5" w:rsidRDefault="003E2003" w:rsidP="003E2003">
      <w:pPr>
        <w:rPr>
          <w:rtl/>
        </w:rPr>
      </w:pPr>
      <w:r w:rsidRPr="005008A5">
        <w:rPr>
          <w:rFonts w:hint="cs"/>
          <w:rtl/>
        </w:rPr>
        <w:t xml:space="preserve">بحث در خبر حسین بن علوان </w:t>
      </w:r>
      <w:r w:rsidR="004938D6" w:rsidRPr="005008A5">
        <w:rPr>
          <w:rFonts w:hint="cs"/>
          <w:rtl/>
        </w:rPr>
        <w:t>بود که</w:t>
      </w:r>
      <w:r w:rsidRPr="005008A5">
        <w:rPr>
          <w:rFonts w:hint="cs"/>
          <w:rtl/>
        </w:rPr>
        <w:t xml:space="preserve"> مرحوم آقای خویی به آن تمسک کرده بودند برای تعریف عورت به مابین سرة و الرکبة. عرض شد </w:t>
      </w:r>
      <w:r w:rsidR="004938D6" w:rsidRPr="005008A5">
        <w:rPr>
          <w:rFonts w:hint="cs"/>
          <w:rtl/>
        </w:rPr>
        <w:t>در این</w:t>
      </w:r>
      <w:r w:rsidRPr="005008A5">
        <w:rPr>
          <w:rFonts w:hint="cs"/>
          <w:rtl/>
        </w:rPr>
        <w:t xml:space="preserve"> روایت </w:t>
      </w:r>
      <w:r w:rsidR="004938D6" w:rsidRPr="005008A5">
        <w:rPr>
          <w:rFonts w:hint="cs"/>
          <w:rtl/>
        </w:rPr>
        <w:t>ازاین‌جهت</w:t>
      </w:r>
      <w:r w:rsidRPr="005008A5">
        <w:rPr>
          <w:rFonts w:hint="cs"/>
          <w:rtl/>
        </w:rPr>
        <w:t xml:space="preserve"> باید بحث کرد یکی بحث سندی و یکی بحث دلالی در بحث سندی گفته شد که </w:t>
      </w:r>
      <w:r w:rsidR="004938D6" w:rsidRPr="005008A5">
        <w:rPr>
          <w:rFonts w:hint="cs"/>
          <w:rtl/>
        </w:rPr>
        <w:t>مهم‌ترین</w:t>
      </w:r>
      <w:r w:rsidRPr="005008A5">
        <w:rPr>
          <w:rFonts w:hint="cs"/>
          <w:rtl/>
        </w:rPr>
        <w:t xml:space="preserve"> موضوع در سند روایت </w:t>
      </w:r>
      <w:r w:rsidR="004938D6" w:rsidRPr="005008A5">
        <w:rPr>
          <w:rFonts w:hint="cs"/>
          <w:rtl/>
        </w:rPr>
        <w:t>وضعیت</w:t>
      </w:r>
      <w:r w:rsidRPr="005008A5">
        <w:rPr>
          <w:rFonts w:hint="cs"/>
          <w:rtl/>
        </w:rPr>
        <w:t xml:space="preserve"> حسین بن علوان کوفی است که دو برادر بودند و برای هردو مباحث زیادی وجود دارد در </w:t>
      </w:r>
      <w:r w:rsidR="004938D6" w:rsidRPr="005008A5">
        <w:rPr>
          <w:rFonts w:hint="cs"/>
          <w:rtl/>
        </w:rPr>
        <w:t>این‌که</w:t>
      </w:r>
      <w:r w:rsidRPr="005008A5">
        <w:rPr>
          <w:rFonts w:hint="cs"/>
          <w:rtl/>
        </w:rPr>
        <w:t xml:space="preserve"> امکان توثیق وجود دارد </w:t>
      </w:r>
      <w:r w:rsidR="004938D6" w:rsidRPr="005008A5">
        <w:rPr>
          <w:rFonts w:hint="cs"/>
          <w:rtl/>
        </w:rPr>
        <w:t>یا نه</w:t>
      </w:r>
      <w:r w:rsidRPr="005008A5">
        <w:rPr>
          <w:rFonts w:hint="cs"/>
          <w:rtl/>
        </w:rPr>
        <w:t xml:space="preserve">؟ برای توثیق حسین بن علوان </w:t>
      </w:r>
      <w:r w:rsidR="004938D6" w:rsidRPr="005008A5">
        <w:rPr>
          <w:rFonts w:hint="cs"/>
          <w:rtl/>
        </w:rPr>
        <w:t>می‌شود</w:t>
      </w:r>
      <w:r w:rsidRPr="005008A5">
        <w:rPr>
          <w:rFonts w:hint="cs"/>
          <w:rtl/>
        </w:rPr>
        <w:t xml:space="preserve"> از چند دلیل استفاده کرد. دلیل اول کلام مرحوم نجاشی بود که فرمودند: کوفیٌ عامیٌ اخه الحسن یکنا ابا محمد ثقةٌ و این کلام مرحوم نجاشی مفصل بحث شد و گفته شد که این کلام را </w:t>
      </w:r>
      <w:r w:rsidR="004938D6" w:rsidRPr="005008A5">
        <w:rPr>
          <w:rFonts w:hint="cs"/>
          <w:rtl/>
        </w:rPr>
        <w:t>می‌شود</w:t>
      </w:r>
      <w:r w:rsidRPr="005008A5">
        <w:rPr>
          <w:rFonts w:hint="cs"/>
          <w:rtl/>
        </w:rPr>
        <w:t xml:space="preserve"> </w:t>
      </w:r>
      <w:r w:rsidR="004938D6" w:rsidRPr="005008A5">
        <w:rPr>
          <w:rFonts w:hint="cs"/>
          <w:rtl/>
        </w:rPr>
        <w:t>جوری</w:t>
      </w:r>
      <w:r w:rsidRPr="005008A5">
        <w:rPr>
          <w:rFonts w:hint="cs"/>
          <w:rtl/>
        </w:rPr>
        <w:t xml:space="preserve"> تفسیر کرد که توثیق هردو برادر را افاده کند </w:t>
      </w:r>
      <w:r w:rsidR="004938D6" w:rsidRPr="005008A5">
        <w:rPr>
          <w:rFonts w:hint="cs"/>
          <w:rtl/>
        </w:rPr>
        <w:t>می‌شود</w:t>
      </w:r>
      <w:r w:rsidRPr="005008A5">
        <w:rPr>
          <w:rFonts w:hint="cs"/>
          <w:rtl/>
        </w:rPr>
        <w:t xml:space="preserve"> طوری تفسیر کرد که فقط توثیق حسن استفاده شود و </w:t>
      </w:r>
      <w:r w:rsidR="004938D6" w:rsidRPr="005008A5">
        <w:rPr>
          <w:rFonts w:hint="cs"/>
          <w:rtl/>
        </w:rPr>
        <w:t>می‌شود</w:t>
      </w:r>
      <w:r w:rsidRPr="005008A5">
        <w:rPr>
          <w:rFonts w:hint="cs"/>
          <w:rtl/>
        </w:rPr>
        <w:t xml:space="preserve"> مفید توثیق حسین باشد بنابراین سه احتمال وجود دارد که دو احتمال آن خیلی قوی بود که عبارت بود از استظهار توثیق هردو یا فقط توثیق حسن. آقای خویی </w:t>
      </w:r>
      <w:r w:rsidR="004938D6" w:rsidRPr="005008A5">
        <w:rPr>
          <w:rFonts w:hint="cs"/>
          <w:rtl/>
        </w:rPr>
        <w:t>می‌گفتند</w:t>
      </w:r>
      <w:r w:rsidRPr="005008A5">
        <w:rPr>
          <w:rFonts w:hint="cs"/>
          <w:rtl/>
        </w:rPr>
        <w:t xml:space="preserve"> از این توثیق هردو </w:t>
      </w:r>
      <w:r w:rsidR="004938D6" w:rsidRPr="005008A5">
        <w:rPr>
          <w:rFonts w:hint="cs"/>
          <w:rtl/>
        </w:rPr>
        <w:t>می‌شود</w:t>
      </w:r>
      <w:r w:rsidRPr="005008A5">
        <w:rPr>
          <w:rFonts w:hint="cs"/>
          <w:rtl/>
        </w:rPr>
        <w:t xml:space="preserve"> ثقه به حسین </w:t>
      </w:r>
      <w:r w:rsidR="004938D6" w:rsidRPr="005008A5">
        <w:rPr>
          <w:rtl/>
        </w:rPr>
        <w:t>برم</w:t>
      </w:r>
      <w:r w:rsidR="004938D6" w:rsidRPr="005008A5">
        <w:rPr>
          <w:rFonts w:hint="cs"/>
          <w:rtl/>
        </w:rPr>
        <w:t>ی‌</w:t>
      </w:r>
      <w:r w:rsidR="004938D6" w:rsidRPr="005008A5">
        <w:rPr>
          <w:rFonts w:hint="eastAsia"/>
          <w:rtl/>
        </w:rPr>
        <w:t>گردد</w:t>
      </w:r>
      <w:r w:rsidRPr="005008A5">
        <w:rPr>
          <w:rFonts w:hint="cs"/>
          <w:rtl/>
        </w:rPr>
        <w:t xml:space="preserve"> ولی حسن هم توثیق </w:t>
      </w:r>
      <w:r w:rsidR="004938D6" w:rsidRPr="005008A5">
        <w:rPr>
          <w:rFonts w:hint="cs"/>
          <w:rtl/>
        </w:rPr>
        <w:t>می‌شود</w:t>
      </w:r>
      <w:r w:rsidRPr="005008A5">
        <w:rPr>
          <w:rFonts w:hint="cs"/>
          <w:rtl/>
        </w:rPr>
        <w:t xml:space="preserve"> ولی مرحوم مامقانی و زنجانی توثیق حسن را استفاده کردند و حسین بدون توثیق </w:t>
      </w:r>
      <w:r w:rsidR="004938D6" w:rsidRPr="005008A5">
        <w:rPr>
          <w:rFonts w:hint="cs"/>
          <w:rtl/>
        </w:rPr>
        <w:t>می‌ماند</w:t>
      </w:r>
      <w:r w:rsidRPr="005008A5">
        <w:rPr>
          <w:rFonts w:hint="cs"/>
          <w:rtl/>
        </w:rPr>
        <w:t xml:space="preserve">. شواهد هردو قول </w:t>
      </w:r>
      <w:r w:rsidR="004938D6" w:rsidRPr="005008A5">
        <w:rPr>
          <w:rFonts w:hint="cs"/>
          <w:rtl/>
        </w:rPr>
        <w:t>قابل‌اعتنا</w:t>
      </w:r>
      <w:r w:rsidRPr="005008A5">
        <w:rPr>
          <w:rFonts w:hint="cs"/>
          <w:rtl/>
        </w:rPr>
        <w:t xml:space="preserve"> است و در حدی نیست که شواهد یکی از این دو قول را ترجیح داد و در </w:t>
      </w:r>
      <w:r w:rsidR="004938D6" w:rsidRPr="005008A5">
        <w:rPr>
          <w:rFonts w:hint="cs"/>
          <w:rtl/>
        </w:rPr>
        <w:t>اینجا</w:t>
      </w:r>
      <w:r w:rsidRPr="005008A5">
        <w:rPr>
          <w:rFonts w:hint="cs"/>
          <w:rtl/>
        </w:rPr>
        <w:t xml:space="preserve"> تکافوء </w:t>
      </w:r>
      <w:r w:rsidR="005D662E" w:rsidRPr="005008A5">
        <w:rPr>
          <w:rFonts w:hint="cs"/>
          <w:rtl/>
        </w:rPr>
        <w:t xml:space="preserve">یا تعارض شواهد است و </w:t>
      </w:r>
      <w:r w:rsidR="005008A5">
        <w:rPr>
          <w:rFonts w:hint="cs"/>
          <w:rtl/>
        </w:rPr>
        <w:t>نمی‌شود</w:t>
      </w:r>
      <w:r w:rsidR="005D662E" w:rsidRPr="005008A5">
        <w:rPr>
          <w:rFonts w:hint="cs"/>
          <w:rtl/>
        </w:rPr>
        <w:t xml:space="preserve"> به صرف این کلام توثیق حسین را استفاده کرد این حاصل عرض ما در چند جلسه در مورد استظهار از کلام نجاشی بود.</w:t>
      </w:r>
    </w:p>
    <w:p w14:paraId="52B3642A" w14:textId="6D797D30" w:rsidR="005D662E" w:rsidRPr="005008A5" w:rsidRDefault="005D662E" w:rsidP="003E2003">
      <w:pPr>
        <w:rPr>
          <w:rtl/>
        </w:rPr>
      </w:pPr>
      <w:r w:rsidRPr="005008A5">
        <w:rPr>
          <w:rFonts w:hint="cs"/>
          <w:rtl/>
        </w:rPr>
        <w:t xml:space="preserve">دلیل دوم کلام ابن عقده بود که </w:t>
      </w:r>
      <w:r w:rsidR="004938D6" w:rsidRPr="005008A5">
        <w:rPr>
          <w:rFonts w:hint="cs"/>
          <w:rtl/>
        </w:rPr>
        <w:t>می‌شود</w:t>
      </w:r>
      <w:r w:rsidRPr="005008A5">
        <w:rPr>
          <w:rFonts w:hint="cs"/>
          <w:rtl/>
        </w:rPr>
        <w:t xml:space="preserve"> از آن برای توثیق حسین بن علوان کوفی استفاده کرد که ابن عقده آنچه مرحوم علامه نقل </w:t>
      </w:r>
      <w:r w:rsidR="004938D6" w:rsidRPr="005008A5">
        <w:rPr>
          <w:rFonts w:hint="cs"/>
          <w:rtl/>
        </w:rPr>
        <w:t>کرده‌اند</w:t>
      </w:r>
      <w:r w:rsidRPr="005008A5">
        <w:rPr>
          <w:rFonts w:hint="cs"/>
          <w:rtl/>
        </w:rPr>
        <w:t xml:space="preserve"> در رجال خود </w:t>
      </w:r>
      <w:r w:rsidR="004938D6" w:rsidRPr="005008A5">
        <w:rPr>
          <w:rFonts w:hint="cs"/>
          <w:rtl/>
        </w:rPr>
        <w:t>از ابن</w:t>
      </w:r>
      <w:r w:rsidRPr="005008A5">
        <w:rPr>
          <w:rFonts w:hint="cs"/>
          <w:rtl/>
        </w:rPr>
        <w:t xml:space="preserve"> عقده </w:t>
      </w:r>
      <w:r w:rsidR="004938D6" w:rsidRPr="005008A5">
        <w:rPr>
          <w:rFonts w:hint="cs"/>
          <w:rtl/>
        </w:rPr>
        <w:t>می‌فرمایند</w:t>
      </w:r>
      <w:r w:rsidRPr="005008A5">
        <w:rPr>
          <w:rFonts w:hint="cs"/>
          <w:rtl/>
        </w:rPr>
        <w:t xml:space="preserve">: ان الحسن کان اوثق من اخیه و احمد عند اصحابنا. این نقل مرحوم علامه از ابن عقده همدانی که از اشخاص مهم بوده است و زیدی جارودی است که </w:t>
      </w:r>
      <w:r w:rsidR="004938D6" w:rsidRPr="005008A5">
        <w:rPr>
          <w:rFonts w:hint="cs"/>
          <w:rtl/>
        </w:rPr>
        <w:t>می‌گوید</w:t>
      </w:r>
      <w:r w:rsidRPr="005008A5">
        <w:rPr>
          <w:rFonts w:hint="cs"/>
          <w:rtl/>
        </w:rPr>
        <w:t xml:space="preserve"> حسن اوثق و احمد بوده است نسبت به حسین </w:t>
      </w:r>
      <w:r w:rsidR="004938D6" w:rsidRPr="005008A5">
        <w:rPr>
          <w:rFonts w:hint="cs"/>
          <w:rtl/>
        </w:rPr>
        <w:t>قاعدتاً</w:t>
      </w:r>
      <w:r w:rsidRPr="005008A5">
        <w:rPr>
          <w:rFonts w:hint="cs"/>
          <w:rtl/>
        </w:rPr>
        <w:t xml:space="preserve"> حسین هم وثوق و محمودیت داشته است. این هم استدلال دوم بود برای توثیق حسین بن علوان.</w:t>
      </w:r>
    </w:p>
    <w:p w14:paraId="17C9E7C4" w14:textId="528AFB93" w:rsidR="00945309" w:rsidRPr="005008A5" w:rsidRDefault="00945309" w:rsidP="004938D6">
      <w:pPr>
        <w:pStyle w:val="Heading1"/>
        <w:rPr>
          <w:rtl/>
        </w:rPr>
      </w:pPr>
      <w:bookmarkStart w:id="9" w:name="_Toc123378800"/>
      <w:r w:rsidRPr="005008A5">
        <w:rPr>
          <w:rFonts w:hint="cs"/>
          <w:rtl/>
        </w:rPr>
        <w:t>دو نکته در مورد کلام ابن عقده</w:t>
      </w:r>
      <w:bookmarkEnd w:id="9"/>
    </w:p>
    <w:p w14:paraId="38E217F6" w14:textId="14340AB8" w:rsidR="00945309" w:rsidRPr="005008A5" w:rsidRDefault="004938D6" w:rsidP="0059284C">
      <w:pPr>
        <w:rPr>
          <w:rtl/>
        </w:rPr>
      </w:pPr>
      <w:r w:rsidRPr="005008A5">
        <w:rPr>
          <w:rFonts w:hint="cs"/>
          <w:rtl/>
        </w:rPr>
        <w:t>در این</w:t>
      </w:r>
      <w:r w:rsidR="005D662E" w:rsidRPr="005008A5">
        <w:rPr>
          <w:rFonts w:hint="cs"/>
          <w:rtl/>
        </w:rPr>
        <w:t xml:space="preserve"> کلام ابن عقده جهاتی از بحث وجود دارد که </w:t>
      </w:r>
      <w:r w:rsidRPr="005008A5">
        <w:rPr>
          <w:rFonts w:hint="cs"/>
          <w:rtl/>
        </w:rPr>
        <w:t>عمدتاً دو نکته در</w:t>
      </w:r>
      <w:r w:rsidR="005D662E" w:rsidRPr="005008A5">
        <w:rPr>
          <w:rFonts w:hint="cs"/>
          <w:rtl/>
        </w:rPr>
        <w:t xml:space="preserve"> </w:t>
      </w:r>
      <w:r w:rsidRPr="005008A5">
        <w:rPr>
          <w:rFonts w:hint="cs"/>
          <w:rtl/>
        </w:rPr>
        <w:t>اینجا</w:t>
      </w:r>
      <w:r w:rsidR="005D662E" w:rsidRPr="005008A5">
        <w:rPr>
          <w:rFonts w:hint="cs"/>
          <w:rtl/>
        </w:rPr>
        <w:t xml:space="preserve"> هست که از طریق </w:t>
      </w:r>
      <w:r w:rsidRPr="005008A5">
        <w:rPr>
          <w:rFonts w:hint="cs"/>
          <w:rtl/>
        </w:rPr>
        <w:t>این‌ها</w:t>
      </w:r>
      <w:r w:rsidR="005D662E" w:rsidRPr="005008A5">
        <w:rPr>
          <w:rFonts w:hint="cs"/>
          <w:rtl/>
        </w:rPr>
        <w:t xml:space="preserve"> </w:t>
      </w:r>
      <w:r w:rsidRPr="005008A5">
        <w:rPr>
          <w:rFonts w:hint="cs"/>
          <w:rtl/>
        </w:rPr>
        <w:t>مناقشه‌ای</w:t>
      </w:r>
      <w:r w:rsidR="005D662E" w:rsidRPr="005008A5">
        <w:rPr>
          <w:rFonts w:hint="cs"/>
          <w:rtl/>
        </w:rPr>
        <w:t xml:space="preserve"> وارد </w:t>
      </w:r>
      <w:r w:rsidRPr="005008A5">
        <w:rPr>
          <w:rFonts w:hint="cs"/>
          <w:rtl/>
        </w:rPr>
        <w:t>می‌شود</w:t>
      </w:r>
      <w:r w:rsidR="005D662E" w:rsidRPr="005008A5">
        <w:rPr>
          <w:rFonts w:hint="cs"/>
          <w:rtl/>
        </w:rPr>
        <w:t xml:space="preserve"> </w:t>
      </w:r>
    </w:p>
    <w:p w14:paraId="17E7AE4B" w14:textId="26E32A53" w:rsidR="00945309" w:rsidRPr="005008A5" w:rsidRDefault="00945309" w:rsidP="004938D6">
      <w:pPr>
        <w:pStyle w:val="Heading2"/>
        <w:rPr>
          <w:rFonts w:ascii="Traditional Arabic" w:hAnsi="Traditional Arabic" w:cs="Traditional Arabic"/>
          <w:rtl/>
        </w:rPr>
      </w:pPr>
      <w:bookmarkStart w:id="10" w:name="_Toc123378801"/>
      <w:r w:rsidRPr="005008A5">
        <w:rPr>
          <w:rFonts w:ascii="Traditional Arabic" w:hAnsi="Traditional Arabic" w:cs="Traditional Arabic" w:hint="cs"/>
          <w:rtl/>
        </w:rPr>
        <w:t>نکته اول</w:t>
      </w:r>
      <w:bookmarkEnd w:id="10"/>
    </w:p>
    <w:p w14:paraId="2065380F" w14:textId="165EA6C2" w:rsidR="0059284C" w:rsidRPr="005008A5" w:rsidRDefault="005D662E" w:rsidP="0059284C">
      <w:pPr>
        <w:rPr>
          <w:rtl/>
        </w:rPr>
      </w:pPr>
      <w:r w:rsidRPr="005008A5">
        <w:rPr>
          <w:rFonts w:hint="cs"/>
          <w:rtl/>
        </w:rPr>
        <w:t xml:space="preserve">اولین مبحث که جلسه قبل اشاره کردیم گرچه رجال ابن عقده کتاب </w:t>
      </w:r>
      <w:r w:rsidR="004938D6" w:rsidRPr="005008A5">
        <w:rPr>
          <w:rFonts w:hint="cs"/>
          <w:rtl/>
        </w:rPr>
        <w:t>مهمی</w:t>
      </w:r>
      <w:r w:rsidRPr="005008A5">
        <w:rPr>
          <w:rFonts w:hint="cs"/>
          <w:rtl/>
        </w:rPr>
        <w:t xml:space="preserve"> بوده است و حاوی چهار هزار راوی بوده است و در ذیل </w:t>
      </w:r>
      <w:r w:rsidR="004938D6" w:rsidRPr="005008A5">
        <w:rPr>
          <w:rFonts w:hint="cs"/>
          <w:rtl/>
        </w:rPr>
        <w:t>هرکدام</w:t>
      </w:r>
      <w:r w:rsidRPr="005008A5">
        <w:rPr>
          <w:rFonts w:hint="cs"/>
          <w:rtl/>
        </w:rPr>
        <w:t xml:space="preserve"> روایتی از امام صادق نقل کرده است و تا زمان علامه هم بوده است و </w:t>
      </w:r>
      <w:r w:rsidR="004938D6" w:rsidRPr="005008A5">
        <w:rPr>
          <w:rFonts w:hint="cs"/>
          <w:rtl/>
        </w:rPr>
        <w:t>علی‌رغم</w:t>
      </w:r>
      <w:r w:rsidRPr="005008A5">
        <w:rPr>
          <w:rFonts w:hint="cs"/>
          <w:rtl/>
        </w:rPr>
        <w:t xml:space="preserve"> </w:t>
      </w:r>
      <w:r w:rsidR="004938D6" w:rsidRPr="005008A5">
        <w:rPr>
          <w:rFonts w:hint="cs"/>
          <w:rtl/>
        </w:rPr>
        <w:t>این‌که</w:t>
      </w:r>
      <w:r w:rsidRPr="005008A5">
        <w:rPr>
          <w:rFonts w:hint="cs"/>
          <w:rtl/>
        </w:rPr>
        <w:t xml:space="preserve"> ابن عقده شخصیت بزرگی بوده است و کتاب ارزشمندی هم داشته است ولی این کتاب </w:t>
      </w:r>
      <w:r w:rsidR="004938D6" w:rsidRPr="005008A5">
        <w:rPr>
          <w:rFonts w:hint="cs"/>
          <w:rtl/>
        </w:rPr>
        <w:t>الآن</w:t>
      </w:r>
      <w:r w:rsidRPr="005008A5">
        <w:rPr>
          <w:rFonts w:hint="cs"/>
          <w:rtl/>
        </w:rPr>
        <w:t xml:space="preserve"> دست ما نیست ولی دست علامه بوده است </w:t>
      </w:r>
      <w:r w:rsidR="004938D6" w:rsidRPr="005008A5">
        <w:rPr>
          <w:rFonts w:hint="cs"/>
          <w:rtl/>
        </w:rPr>
        <w:t>همان‌طور</w:t>
      </w:r>
      <w:r w:rsidRPr="005008A5">
        <w:rPr>
          <w:rFonts w:hint="cs"/>
          <w:rtl/>
        </w:rPr>
        <w:t xml:space="preserve"> که دست مرحوم شیخ و نجاشی بوده است اما </w:t>
      </w:r>
      <w:r w:rsidR="004938D6" w:rsidRPr="005008A5">
        <w:rPr>
          <w:rFonts w:hint="cs"/>
          <w:rtl/>
        </w:rPr>
        <w:t>این‌که</w:t>
      </w:r>
      <w:r w:rsidRPr="005008A5">
        <w:rPr>
          <w:rFonts w:hint="cs"/>
          <w:rtl/>
        </w:rPr>
        <w:t xml:space="preserve"> این کتابی که در دست علامه بوده است چه سندی دارد قابل ابهام است زیرا وقتی </w:t>
      </w:r>
      <w:r w:rsidR="004938D6" w:rsidRPr="005008A5">
        <w:rPr>
          <w:rFonts w:hint="cs"/>
          <w:rtl/>
        </w:rPr>
        <w:t>می‌شود</w:t>
      </w:r>
      <w:r w:rsidRPr="005008A5">
        <w:rPr>
          <w:rFonts w:hint="cs"/>
          <w:rtl/>
        </w:rPr>
        <w:t xml:space="preserve"> به کتابی اعتماد کرد که به </w:t>
      </w:r>
      <w:r w:rsidR="004938D6" w:rsidRPr="005008A5">
        <w:rPr>
          <w:rFonts w:hint="cs"/>
          <w:rtl/>
        </w:rPr>
        <w:t>درجه‌ای</w:t>
      </w:r>
      <w:r w:rsidRPr="005008A5">
        <w:rPr>
          <w:rFonts w:hint="cs"/>
          <w:rtl/>
        </w:rPr>
        <w:t xml:space="preserve"> از اشتهار باشد که برای این </w:t>
      </w:r>
      <w:r w:rsidR="004938D6" w:rsidRPr="005008A5">
        <w:rPr>
          <w:rFonts w:hint="cs"/>
          <w:rtl/>
        </w:rPr>
        <w:t>مؤلف</w:t>
      </w:r>
      <w:r w:rsidRPr="005008A5">
        <w:rPr>
          <w:rFonts w:hint="cs"/>
          <w:rtl/>
        </w:rPr>
        <w:t xml:space="preserve"> است و آن کتاب با همان جزئیات مربوط به </w:t>
      </w:r>
      <w:r w:rsidR="004938D6" w:rsidRPr="005008A5">
        <w:rPr>
          <w:rFonts w:hint="cs"/>
          <w:rtl/>
        </w:rPr>
        <w:t>مؤلف</w:t>
      </w:r>
      <w:r w:rsidRPr="005008A5">
        <w:rPr>
          <w:rFonts w:hint="cs"/>
          <w:rtl/>
        </w:rPr>
        <w:t xml:space="preserve"> است و یا </w:t>
      </w:r>
      <w:r w:rsidR="004938D6" w:rsidRPr="005008A5">
        <w:rPr>
          <w:rFonts w:hint="cs"/>
          <w:rtl/>
        </w:rPr>
        <w:t>این‌که</w:t>
      </w:r>
      <w:r w:rsidRPr="005008A5">
        <w:rPr>
          <w:rFonts w:hint="cs"/>
          <w:rtl/>
        </w:rPr>
        <w:t xml:space="preserve"> کتاب سندی داشته باشد</w:t>
      </w:r>
      <w:r w:rsidR="0059284C" w:rsidRPr="005008A5">
        <w:rPr>
          <w:rFonts w:hint="cs"/>
          <w:rtl/>
        </w:rPr>
        <w:t xml:space="preserve">. در مورد این کتابی که دست مرحوم علامه بوده است </w:t>
      </w:r>
      <w:r w:rsidR="004938D6" w:rsidRPr="005008A5">
        <w:rPr>
          <w:rFonts w:hint="cs"/>
          <w:rtl/>
        </w:rPr>
        <w:t>هیچ‌یک</w:t>
      </w:r>
      <w:r w:rsidR="0059284C" w:rsidRPr="005008A5">
        <w:rPr>
          <w:rFonts w:hint="cs"/>
          <w:rtl/>
        </w:rPr>
        <w:t xml:space="preserve"> از این دو را </w:t>
      </w:r>
      <w:r w:rsidR="004938D6" w:rsidRPr="005008A5">
        <w:rPr>
          <w:rFonts w:hint="cs"/>
          <w:rtl/>
        </w:rPr>
        <w:t>نمی‌توان</w:t>
      </w:r>
      <w:r w:rsidR="0059284C" w:rsidRPr="005008A5">
        <w:rPr>
          <w:rFonts w:hint="cs"/>
          <w:rtl/>
        </w:rPr>
        <w:t xml:space="preserve"> </w:t>
      </w:r>
      <w:r w:rsidR="0059284C" w:rsidRPr="005008A5">
        <w:rPr>
          <w:rFonts w:hint="cs"/>
          <w:rtl/>
        </w:rPr>
        <w:lastRenderedPageBreak/>
        <w:t xml:space="preserve">احراز کرد و گفت کتاب رجال ابن عقبه </w:t>
      </w:r>
      <w:r w:rsidR="004938D6" w:rsidRPr="005008A5">
        <w:rPr>
          <w:rFonts w:hint="cs"/>
          <w:rtl/>
        </w:rPr>
        <w:t>علی‌رغم</w:t>
      </w:r>
      <w:r w:rsidR="0059284C" w:rsidRPr="005008A5">
        <w:rPr>
          <w:rFonts w:hint="cs"/>
          <w:rtl/>
        </w:rPr>
        <w:t xml:space="preserve"> اهمیتی که داشته است از چنان جایگاه بلندی برخوردار بوده است که عین نسخه دست علامه اشتهار </w:t>
      </w:r>
      <w:r w:rsidR="004938D6" w:rsidRPr="005008A5">
        <w:rPr>
          <w:rFonts w:hint="cs"/>
          <w:rtl/>
        </w:rPr>
        <w:t>داشته است</w:t>
      </w:r>
      <w:r w:rsidR="0059284C" w:rsidRPr="005008A5">
        <w:rPr>
          <w:rFonts w:hint="cs"/>
          <w:rtl/>
        </w:rPr>
        <w:t xml:space="preserve"> و در بین علما و محدثین و فقها رایج بوده است. راه دوم اهم که در </w:t>
      </w:r>
      <w:r w:rsidR="004938D6" w:rsidRPr="005008A5">
        <w:rPr>
          <w:rFonts w:hint="cs"/>
          <w:rtl/>
        </w:rPr>
        <w:t>اینجا</w:t>
      </w:r>
      <w:r w:rsidR="0059284C" w:rsidRPr="005008A5">
        <w:rPr>
          <w:rFonts w:hint="cs"/>
          <w:rtl/>
        </w:rPr>
        <w:t xml:space="preserve"> نیست چون مرحوم علامه سندی ذکر نکرده است که من از این راه این سند را نقل </w:t>
      </w:r>
      <w:r w:rsidR="004938D6" w:rsidRPr="005008A5">
        <w:rPr>
          <w:rFonts w:hint="cs"/>
          <w:rtl/>
        </w:rPr>
        <w:t>می‌کنم</w:t>
      </w:r>
      <w:r w:rsidR="0059284C" w:rsidRPr="005008A5">
        <w:rPr>
          <w:rFonts w:hint="cs"/>
          <w:rtl/>
        </w:rPr>
        <w:t xml:space="preserve"> و راه اول هم اطمینانی به آن نیست که این درجه از اشتهار در زمان علامه برای این کتاب وجود داشته باشد البته </w:t>
      </w:r>
      <w:r w:rsidR="004938D6" w:rsidRPr="005008A5">
        <w:rPr>
          <w:rFonts w:hint="cs"/>
          <w:rtl/>
        </w:rPr>
        <w:t>به‌عنوان</w:t>
      </w:r>
      <w:r w:rsidR="0059284C" w:rsidRPr="005008A5">
        <w:rPr>
          <w:rFonts w:hint="cs"/>
          <w:rtl/>
        </w:rPr>
        <w:t xml:space="preserve"> شاهد </w:t>
      </w:r>
      <w:r w:rsidR="004938D6" w:rsidRPr="005008A5">
        <w:rPr>
          <w:rFonts w:hint="cs"/>
          <w:rtl/>
        </w:rPr>
        <w:t>قابل‌اعتماد</w:t>
      </w:r>
      <w:r w:rsidR="0059284C" w:rsidRPr="005008A5">
        <w:rPr>
          <w:rFonts w:hint="cs"/>
          <w:rtl/>
        </w:rPr>
        <w:t xml:space="preserve"> است و اگر ما شواهد دیگری داشته باشیم یا تجمیع شواهد انجام دهیم این کلام ابن عقده که از علامه </w:t>
      </w:r>
      <w:r w:rsidR="004938D6" w:rsidRPr="005008A5">
        <w:rPr>
          <w:rFonts w:hint="cs"/>
          <w:rtl/>
        </w:rPr>
        <w:t>نقل‌شده</w:t>
      </w:r>
      <w:r w:rsidR="0059284C" w:rsidRPr="005008A5">
        <w:rPr>
          <w:rFonts w:hint="cs"/>
          <w:rtl/>
        </w:rPr>
        <w:t xml:space="preserve"> است </w:t>
      </w:r>
      <w:r w:rsidR="004938D6" w:rsidRPr="005008A5">
        <w:rPr>
          <w:rFonts w:hint="cs"/>
          <w:rtl/>
        </w:rPr>
        <w:t>حتماً</w:t>
      </w:r>
      <w:r w:rsidR="0059284C" w:rsidRPr="005008A5">
        <w:rPr>
          <w:rFonts w:hint="cs"/>
          <w:rtl/>
        </w:rPr>
        <w:t xml:space="preserve"> شاهدی است که ظنی تولید </w:t>
      </w:r>
      <w:r w:rsidR="004938D6" w:rsidRPr="005008A5">
        <w:rPr>
          <w:rFonts w:hint="cs"/>
          <w:rtl/>
        </w:rPr>
        <w:t>می‌کند</w:t>
      </w:r>
      <w:r w:rsidR="0059284C" w:rsidRPr="005008A5">
        <w:rPr>
          <w:rFonts w:hint="cs"/>
          <w:rtl/>
        </w:rPr>
        <w:t xml:space="preserve"> که این جمله وارد شده است در کتاب ابن عقده اما در حد ظن است و اطمینانی وجود ندارد چون شهرت و اشتهار و محل تردید است و سندی هم نقل نشده است در کلام علامه نسبت به این کلام.  این بحث اول بود که بحثی کلی است که مکرر در رجال ملاحظه کردید که علامه از ابن عقده نقل </w:t>
      </w:r>
      <w:r w:rsidR="004938D6" w:rsidRPr="005008A5">
        <w:rPr>
          <w:rFonts w:hint="cs"/>
          <w:rtl/>
        </w:rPr>
        <w:t>می‌کند</w:t>
      </w:r>
      <w:r w:rsidR="0059284C" w:rsidRPr="005008A5">
        <w:rPr>
          <w:rFonts w:hint="cs"/>
          <w:rtl/>
        </w:rPr>
        <w:t xml:space="preserve"> و هر جا از ابن عقده نقل کند و توثیقی را بیان کند همین کلام در آن هست.</w:t>
      </w:r>
    </w:p>
    <w:p w14:paraId="73DB71C3" w14:textId="07CD3793" w:rsidR="00945309" w:rsidRPr="005008A5" w:rsidRDefault="00945309" w:rsidP="004938D6">
      <w:pPr>
        <w:pStyle w:val="Heading2"/>
        <w:rPr>
          <w:rFonts w:ascii="Traditional Arabic" w:hAnsi="Traditional Arabic" w:cs="Traditional Arabic"/>
          <w:rtl/>
        </w:rPr>
      </w:pPr>
      <w:bookmarkStart w:id="11" w:name="_Toc123378802"/>
      <w:r w:rsidRPr="005008A5">
        <w:rPr>
          <w:rFonts w:ascii="Traditional Arabic" w:hAnsi="Traditional Arabic" w:cs="Traditional Arabic" w:hint="cs"/>
          <w:rtl/>
        </w:rPr>
        <w:t>نکته دوم</w:t>
      </w:r>
      <w:bookmarkEnd w:id="11"/>
    </w:p>
    <w:p w14:paraId="4AA15D83" w14:textId="1F628AFD" w:rsidR="0059284C" w:rsidRPr="005008A5" w:rsidRDefault="0059284C" w:rsidP="00945309">
      <w:pPr>
        <w:rPr>
          <w:rtl/>
        </w:rPr>
      </w:pPr>
      <w:r w:rsidRPr="005008A5">
        <w:rPr>
          <w:rFonts w:hint="cs"/>
          <w:rtl/>
        </w:rPr>
        <w:t xml:space="preserve">مناقشه دوم در کلام مرحوم علامه در مورد توثیق حسین علوان این است که مرحوم ابن عقده گفته است إن الحسن کان اوثق من اخیه و احمد عند اصحابنا این هم </w:t>
      </w:r>
      <w:r w:rsidR="005008A5">
        <w:rPr>
          <w:rFonts w:hint="cs"/>
          <w:rtl/>
        </w:rPr>
        <w:t>سؤال</w:t>
      </w:r>
      <w:r w:rsidRPr="005008A5">
        <w:rPr>
          <w:rFonts w:hint="cs"/>
          <w:rtl/>
        </w:rPr>
        <w:t xml:space="preserve"> است که آیا از اوثق </w:t>
      </w:r>
      <w:r w:rsidR="004938D6" w:rsidRPr="005008A5">
        <w:rPr>
          <w:rFonts w:hint="cs"/>
          <w:rtl/>
        </w:rPr>
        <w:t>می‌شود</w:t>
      </w:r>
      <w:r w:rsidRPr="005008A5">
        <w:rPr>
          <w:rFonts w:hint="cs"/>
          <w:rtl/>
        </w:rPr>
        <w:t xml:space="preserve"> استفاده کرد که هردو ثقه بودند و یکی بیشتر واجد این وصف بوده است و بنابراین تفسیر هردو برادر توثیق </w:t>
      </w:r>
      <w:r w:rsidR="004938D6" w:rsidRPr="005008A5">
        <w:rPr>
          <w:rFonts w:hint="cs"/>
          <w:rtl/>
        </w:rPr>
        <w:t>می‌کند</w:t>
      </w:r>
      <w:r w:rsidRPr="005008A5">
        <w:rPr>
          <w:rFonts w:hint="cs"/>
          <w:rtl/>
        </w:rPr>
        <w:t xml:space="preserve">. پس </w:t>
      </w:r>
      <w:r w:rsidR="004938D6" w:rsidRPr="005008A5">
        <w:rPr>
          <w:rFonts w:hint="cs"/>
          <w:rtl/>
        </w:rPr>
        <w:t>همان‌طور</w:t>
      </w:r>
      <w:r w:rsidRPr="005008A5">
        <w:rPr>
          <w:rFonts w:hint="cs"/>
          <w:rtl/>
        </w:rPr>
        <w:t xml:space="preserve"> که حسن ثقه است برادر او هم ثقه است منتها توثیق در درجه </w:t>
      </w:r>
      <w:r w:rsidR="004938D6" w:rsidRPr="005008A5">
        <w:rPr>
          <w:rFonts w:hint="cs"/>
          <w:rtl/>
        </w:rPr>
        <w:t>پایین‌تری</w:t>
      </w:r>
      <w:r w:rsidRPr="005008A5">
        <w:rPr>
          <w:rFonts w:hint="cs"/>
          <w:rtl/>
        </w:rPr>
        <w:t xml:space="preserve"> این هم استدلالی است که به دلالت این نقل علامه از ابن عقده شده است. منتها </w:t>
      </w:r>
      <w:r w:rsidR="004938D6" w:rsidRPr="005008A5">
        <w:rPr>
          <w:rFonts w:hint="cs"/>
          <w:rtl/>
        </w:rPr>
        <w:t>موردبحث</w:t>
      </w:r>
      <w:r w:rsidRPr="005008A5">
        <w:rPr>
          <w:rFonts w:hint="cs"/>
          <w:rtl/>
        </w:rPr>
        <w:t xml:space="preserve"> </w:t>
      </w:r>
      <w:r w:rsidR="004938D6" w:rsidRPr="005008A5">
        <w:rPr>
          <w:rFonts w:hint="cs"/>
          <w:rtl/>
        </w:rPr>
        <w:t>قرارگرفته</w:t>
      </w:r>
      <w:r w:rsidRPr="005008A5">
        <w:rPr>
          <w:rFonts w:hint="cs"/>
          <w:rtl/>
        </w:rPr>
        <w:t xml:space="preserve"> است و آقایان در تفسیر آن دو نظریه بیان </w:t>
      </w:r>
      <w:r w:rsidR="004938D6" w:rsidRPr="005008A5">
        <w:rPr>
          <w:rFonts w:hint="cs"/>
          <w:rtl/>
        </w:rPr>
        <w:t>کرده‌اند</w:t>
      </w:r>
      <w:r w:rsidRPr="005008A5">
        <w:rPr>
          <w:rFonts w:hint="cs"/>
          <w:rtl/>
        </w:rPr>
        <w:t xml:space="preserve"> نظریه اولی این است که در </w:t>
      </w:r>
      <w:r w:rsidR="004938D6" w:rsidRPr="005008A5">
        <w:rPr>
          <w:rFonts w:hint="cs"/>
          <w:rtl/>
        </w:rPr>
        <w:t>اینجا</w:t>
      </w:r>
      <w:r w:rsidRPr="005008A5">
        <w:rPr>
          <w:rFonts w:hint="cs"/>
          <w:rtl/>
        </w:rPr>
        <w:t xml:space="preserve"> افعل تفضیل به کار رفته است و افعل تفضیل هم دلالت بر این دارد که </w:t>
      </w:r>
      <w:r w:rsidR="004938D6" w:rsidRPr="005008A5">
        <w:rPr>
          <w:rFonts w:hint="cs"/>
          <w:rtl/>
        </w:rPr>
        <w:t>ماده‌ای</w:t>
      </w:r>
      <w:r w:rsidRPr="005008A5">
        <w:rPr>
          <w:rFonts w:hint="cs"/>
          <w:rtl/>
        </w:rPr>
        <w:t xml:space="preserve"> که در هیئت افعل </w:t>
      </w:r>
      <w:r w:rsidR="004938D6" w:rsidRPr="005008A5">
        <w:rPr>
          <w:rFonts w:hint="cs"/>
          <w:rtl/>
        </w:rPr>
        <w:t>قرارگرفته</w:t>
      </w:r>
      <w:r w:rsidRPr="005008A5">
        <w:rPr>
          <w:rFonts w:hint="cs"/>
          <w:rtl/>
        </w:rPr>
        <w:t xml:space="preserve"> در هردو مشترک است ولی </w:t>
      </w:r>
      <w:r w:rsidR="004938D6" w:rsidRPr="005008A5">
        <w:rPr>
          <w:rFonts w:hint="cs"/>
          <w:rtl/>
        </w:rPr>
        <w:t>دریکی</w:t>
      </w:r>
      <w:r w:rsidRPr="005008A5">
        <w:rPr>
          <w:rFonts w:hint="cs"/>
          <w:rtl/>
        </w:rPr>
        <w:t xml:space="preserve"> شدت دارد وقتی گفته </w:t>
      </w:r>
      <w:r w:rsidR="004938D6" w:rsidRPr="005008A5">
        <w:rPr>
          <w:rFonts w:hint="cs"/>
          <w:rtl/>
        </w:rPr>
        <w:t>می‌شود</w:t>
      </w:r>
      <w:r w:rsidRPr="005008A5">
        <w:rPr>
          <w:rFonts w:hint="cs"/>
          <w:rtl/>
        </w:rPr>
        <w:t xml:space="preserve"> </w:t>
      </w:r>
      <w:r w:rsidR="000B2B2D" w:rsidRPr="005008A5">
        <w:rPr>
          <w:rFonts w:hint="cs"/>
          <w:rtl/>
        </w:rPr>
        <w:t xml:space="preserve">اعلم یا اکبر یا اورع یا اوثق است در همه </w:t>
      </w:r>
      <w:r w:rsidR="004938D6" w:rsidRPr="005008A5">
        <w:rPr>
          <w:rFonts w:hint="cs"/>
          <w:rtl/>
        </w:rPr>
        <w:t>این‌ها</w:t>
      </w:r>
      <w:r w:rsidR="000B2B2D" w:rsidRPr="005008A5">
        <w:rPr>
          <w:rFonts w:hint="cs"/>
          <w:rtl/>
        </w:rPr>
        <w:t xml:space="preserve"> افعل تفضیل است و افعل تفضیل یعنی وصف در هردو وجود دارد ولی </w:t>
      </w:r>
      <w:r w:rsidR="004938D6" w:rsidRPr="005008A5">
        <w:rPr>
          <w:rFonts w:hint="cs"/>
          <w:rtl/>
        </w:rPr>
        <w:t>دریکی</w:t>
      </w:r>
      <w:r w:rsidR="000B2B2D" w:rsidRPr="005008A5">
        <w:rPr>
          <w:rFonts w:hint="cs"/>
          <w:rtl/>
        </w:rPr>
        <w:t xml:space="preserve"> بیشتر است و این نظر اول در ابتدا بیشتر به ذهن تداعی </w:t>
      </w:r>
      <w:r w:rsidR="004938D6" w:rsidRPr="005008A5">
        <w:rPr>
          <w:rFonts w:hint="cs"/>
          <w:rtl/>
        </w:rPr>
        <w:t>می‌شود</w:t>
      </w:r>
      <w:r w:rsidR="000B2B2D" w:rsidRPr="005008A5">
        <w:rPr>
          <w:rFonts w:hint="cs"/>
          <w:rtl/>
        </w:rPr>
        <w:t xml:space="preserve"> بر اساس مدلول تفضیل اما نظریه دوم این است که </w:t>
      </w:r>
      <w:r w:rsidR="005008A5">
        <w:rPr>
          <w:rFonts w:hint="cs"/>
          <w:rtl/>
        </w:rPr>
        <w:t>نمی‌شود</w:t>
      </w:r>
      <w:r w:rsidR="000B2B2D" w:rsidRPr="005008A5">
        <w:rPr>
          <w:rFonts w:hint="cs"/>
          <w:rtl/>
        </w:rPr>
        <w:t xml:space="preserve"> توثیق هردو را استفاده کرد </w:t>
      </w:r>
      <w:r w:rsidR="004938D6" w:rsidRPr="005008A5">
        <w:rPr>
          <w:rFonts w:hint="cs"/>
          <w:rtl/>
        </w:rPr>
        <w:t>به‌خصوص</w:t>
      </w:r>
      <w:r w:rsidR="000B2B2D" w:rsidRPr="005008A5">
        <w:rPr>
          <w:rFonts w:hint="cs"/>
          <w:rtl/>
        </w:rPr>
        <w:t xml:space="preserve"> توثیق حسین. این نظریه دو جور تفسیر </w:t>
      </w:r>
      <w:r w:rsidR="004938D6" w:rsidRPr="005008A5">
        <w:rPr>
          <w:rFonts w:hint="cs"/>
          <w:rtl/>
        </w:rPr>
        <w:t>می‌شود</w:t>
      </w:r>
      <w:r w:rsidR="000B2B2D" w:rsidRPr="005008A5">
        <w:rPr>
          <w:rFonts w:hint="cs"/>
          <w:rtl/>
        </w:rPr>
        <w:t xml:space="preserve"> که من تفسیر درست را عرض </w:t>
      </w:r>
      <w:r w:rsidR="004938D6" w:rsidRPr="005008A5">
        <w:rPr>
          <w:rFonts w:hint="cs"/>
          <w:rtl/>
        </w:rPr>
        <w:t>می‌کنم</w:t>
      </w:r>
      <w:r w:rsidR="000B2B2D" w:rsidRPr="005008A5">
        <w:rPr>
          <w:rFonts w:hint="cs"/>
          <w:rtl/>
        </w:rPr>
        <w:t xml:space="preserve">. تفسیر درست مبنی بر این است که افعل دال بر این است که وصف در هردو وجود داشته است و </w:t>
      </w:r>
      <w:r w:rsidR="004938D6" w:rsidRPr="005008A5">
        <w:rPr>
          <w:rFonts w:hint="cs"/>
          <w:rtl/>
        </w:rPr>
        <w:t>دریکی</w:t>
      </w:r>
      <w:r w:rsidR="000B2B2D" w:rsidRPr="005008A5">
        <w:rPr>
          <w:rFonts w:hint="cs"/>
          <w:rtl/>
        </w:rPr>
        <w:t xml:space="preserve"> کمتر و </w:t>
      </w:r>
      <w:r w:rsidR="004938D6" w:rsidRPr="005008A5">
        <w:rPr>
          <w:rFonts w:hint="cs"/>
          <w:rtl/>
        </w:rPr>
        <w:t>دریکی</w:t>
      </w:r>
      <w:r w:rsidR="000B2B2D" w:rsidRPr="005008A5">
        <w:rPr>
          <w:rFonts w:hint="cs"/>
          <w:rtl/>
        </w:rPr>
        <w:t xml:space="preserve"> بیشتر اما آن </w:t>
      </w:r>
      <w:r w:rsidR="004938D6" w:rsidRPr="005008A5">
        <w:rPr>
          <w:rFonts w:hint="cs"/>
          <w:rtl/>
        </w:rPr>
        <w:t>ماده‌ای</w:t>
      </w:r>
      <w:r w:rsidR="000B2B2D" w:rsidRPr="005008A5">
        <w:rPr>
          <w:rFonts w:hint="cs"/>
          <w:rtl/>
        </w:rPr>
        <w:t xml:space="preserve"> که مدخول این هیئت </w:t>
      </w:r>
      <w:r w:rsidR="004938D6" w:rsidRPr="005008A5">
        <w:rPr>
          <w:rFonts w:hint="cs"/>
          <w:rtl/>
        </w:rPr>
        <w:t>می‌شود</w:t>
      </w:r>
      <w:r w:rsidR="000B2B2D" w:rsidRPr="005008A5">
        <w:rPr>
          <w:rFonts w:hint="cs"/>
          <w:rtl/>
        </w:rPr>
        <w:t xml:space="preserve"> دو جور </w:t>
      </w:r>
      <w:r w:rsidR="004938D6" w:rsidRPr="005008A5">
        <w:rPr>
          <w:rFonts w:hint="cs"/>
          <w:rtl/>
        </w:rPr>
        <w:t>می‌شود</w:t>
      </w:r>
      <w:r w:rsidR="000B2B2D" w:rsidRPr="005008A5">
        <w:rPr>
          <w:rFonts w:hint="cs"/>
          <w:rtl/>
        </w:rPr>
        <w:t xml:space="preserve"> معنا کرد برای </w:t>
      </w:r>
      <w:r w:rsidR="004938D6" w:rsidRPr="005008A5">
        <w:rPr>
          <w:rFonts w:hint="cs"/>
          <w:rtl/>
        </w:rPr>
        <w:t>این‌که</w:t>
      </w:r>
      <w:r w:rsidR="000B2B2D" w:rsidRPr="005008A5">
        <w:rPr>
          <w:rFonts w:hint="cs"/>
          <w:rtl/>
        </w:rPr>
        <w:t xml:space="preserve"> در جای </w:t>
      </w:r>
      <w:r w:rsidR="004938D6" w:rsidRPr="005008A5">
        <w:rPr>
          <w:rFonts w:hint="cs"/>
          <w:rtl/>
        </w:rPr>
        <w:t>واضح‌تری</w:t>
      </w:r>
      <w:r w:rsidR="000B2B2D" w:rsidRPr="005008A5">
        <w:rPr>
          <w:rFonts w:hint="cs"/>
          <w:rtl/>
        </w:rPr>
        <w:t xml:space="preserve"> هم که زیاد به آن مثال </w:t>
      </w:r>
      <w:r w:rsidR="004938D6" w:rsidRPr="005008A5">
        <w:rPr>
          <w:rFonts w:hint="cs"/>
          <w:rtl/>
        </w:rPr>
        <w:t>می‌زنند</w:t>
      </w:r>
      <w:r w:rsidR="000B2B2D" w:rsidRPr="005008A5">
        <w:rPr>
          <w:rFonts w:hint="cs"/>
          <w:rtl/>
        </w:rPr>
        <w:t xml:space="preserve"> که </w:t>
      </w:r>
      <w:r w:rsidR="005008A5">
        <w:rPr>
          <w:rFonts w:hint="cs"/>
          <w:rtl/>
        </w:rPr>
        <w:t>نمی‌شود</w:t>
      </w:r>
      <w:r w:rsidR="000B2B2D" w:rsidRPr="005008A5">
        <w:rPr>
          <w:rFonts w:hint="cs"/>
          <w:rtl/>
        </w:rPr>
        <w:t xml:space="preserve"> از آن استفاده توثیق عام کرد در اکبر و اصغر است. گفته </w:t>
      </w:r>
      <w:r w:rsidR="004938D6" w:rsidRPr="005008A5">
        <w:rPr>
          <w:rFonts w:hint="cs"/>
          <w:rtl/>
        </w:rPr>
        <w:t>می‌شود</w:t>
      </w:r>
      <w:r w:rsidR="000B2B2D" w:rsidRPr="005008A5">
        <w:rPr>
          <w:rFonts w:hint="cs"/>
          <w:rtl/>
        </w:rPr>
        <w:t xml:space="preserve"> وقتی دو نفر باهم مقایسه </w:t>
      </w:r>
      <w:r w:rsidR="004938D6" w:rsidRPr="005008A5">
        <w:rPr>
          <w:rFonts w:hint="cs"/>
          <w:rtl/>
        </w:rPr>
        <w:t>می‌شوند</w:t>
      </w:r>
      <w:r w:rsidR="000B2B2D" w:rsidRPr="005008A5">
        <w:rPr>
          <w:rFonts w:hint="cs"/>
          <w:rtl/>
        </w:rPr>
        <w:t xml:space="preserve"> یکی نسبت به دیگری اصغر است و دیگری اکبر است </w:t>
      </w:r>
      <w:r w:rsidR="004938D6" w:rsidRPr="005008A5">
        <w:rPr>
          <w:rFonts w:hint="cs"/>
          <w:rtl/>
        </w:rPr>
        <w:t>درحالی‌که</w:t>
      </w:r>
      <w:r w:rsidR="000B2B2D" w:rsidRPr="005008A5">
        <w:rPr>
          <w:rFonts w:hint="cs"/>
          <w:rtl/>
        </w:rPr>
        <w:t xml:space="preserve"> یکی 70 ساله و یکی 80 ساله است </w:t>
      </w:r>
      <w:r w:rsidR="004938D6" w:rsidRPr="005008A5">
        <w:rPr>
          <w:rFonts w:hint="cs"/>
          <w:rtl/>
        </w:rPr>
        <w:t>درحالی‌که</w:t>
      </w:r>
      <w:r w:rsidR="000B2B2D" w:rsidRPr="005008A5">
        <w:rPr>
          <w:rFonts w:hint="cs"/>
          <w:rtl/>
        </w:rPr>
        <w:t xml:space="preserve"> </w:t>
      </w:r>
      <w:r w:rsidR="005008A5">
        <w:rPr>
          <w:rFonts w:hint="cs"/>
          <w:rtl/>
        </w:rPr>
        <w:t>نمی‌شود</w:t>
      </w:r>
      <w:r w:rsidR="000B2B2D" w:rsidRPr="005008A5">
        <w:rPr>
          <w:rFonts w:hint="cs"/>
          <w:rtl/>
        </w:rPr>
        <w:t xml:space="preserve"> گفت که هردو </w:t>
      </w:r>
      <w:r w:rsidR="004938D6" w:rsidRPr="005008A5">
        <w:rPr>
          <w:rFonts w:hint="cs"/>
          <w:rtl/>
        </w:rPr>
        <w:t>اصغرند</w:t>
      </w:r>
      <w:r w:rsidR="000B2B2D" w:rsidRPr="005008A5">
        <w:rPr>
          <w:rFonts w:hint="cs"/>
          <w:rtl/>
        </w:rPr>
        <w:t xml:space="preserve"> ولی یکی صغر او بیشتر است چون در این صغر و کبر دو معنا دارد و در </w:t>
      </w:r>
      <w:r w:rsidR="004938D6" w:rsidRPr="005008A5">
        <w:rPr>
          <w:rFonts w:hint="cs"/>
          <w:rtl/>
        </w:rPr>
        <w:t>اینجا</w:t>
      </w:r>
      <w:r w:rsidR="000B2B2D" w:rsidRPr="005008A5">
        <w:rPr>
          <w:rFonts w:hint="cs"/>
          <w:rtl/>
        </w:rPr>
        <w:t xml:space="preserve"> به معنای مطلق به کار نرفته بلکه معنا نسبی دارد. یک صغر و کبر مطلق داریم که صغر تا سن نوجوانی است و کبر داریم که برای </w:t>
      </w:r>
      <w:r w:rsidR="004938D6" w:rsidRPr="005008A5">
        <w:rPr>
          <w:rFonts w:hint="cs"/>
          <w:rtl/>
        </w:rPr>
        <w:t>میان‌سالی</w:t>
      </w:r>
      <w:r w:rsidR="000B2B2D" w:rsidRPr="005008A5">
        <w:rPr>
          <w:rFonts w:hint="cs"/>
          <w:rtl/>
        </w:rPr>
        <w:t xml:space="preserve"> به بالا است که </w:t>
      </w:r>
      <w:r w:rsidR="004938D6" w:rsidRPr="005008A5">
        <w:rPr>
          <w:rFonts w:hint="cs"/>
          <w:rtl/>
        </w:rPr>
        <w:t>این‌ها</w:t>
      </w:r>
      <w:r w:rsidR="000B2B2D" w:rsidRPr="005008A5">
        <w:rPr>
          <w:rFonts w:hint="cs"/>
          <w:rtl/>
        </w:rPr>
        <w:t xml:space="preserve"> محدوده زمانی خاص دارد و یک صغر و کبر نسبی هم داریم که در آنجا سن خاصی رعایت نشده بلکه فقط در مقایسه </w:t>
      </w:r>
      <w:r w:rsidR="004938D6" w:rsidRPr="005008A5">
        <w:rPr>
          <w:rFonts w:hint="cs"/>
          <w:rtl/>
        </w:rPr>
        <w:t>گفته</w:t>
      </w:r>
      <w:r w:rsidR="000B2B2D" w:rsidRPr="005008A5">
        <w:rPr>
          <w:rFonts w:hint="cs"/>
          <w:rtl/>
        </w:rPr>
        <w:t xml:space="preserve"> </w:t>
      </w:r>
      <w:r w:rsidR="004938D6" w:rsidRPr="005008A5">
        <w:rPr>
          <w:rFonts w:hint="cs"/>
          <w:rtl/>
        </w:rPr>
        <w:t>می‌شود</w:t>
      </w:r>
      <w:r w:rsidR="000B2B2D" w:rsidRPr="005008A5">
        <w:rPr>
          <w:rFonts w:hint="cs"/>
          <w:rtl/>
        </w:rPr>
        <w:t xml:space="preserve"> </w:t>
      </w:r>
      <w:r w:rsidR="004938D6" w:rsidRPr="005008A5">
        <w:rPr>
          <w:rFonts w:hint="cs"/>
          <w:rtl/>
        </w:rPr>
        <w:t>کوچک‌تر</w:t>
      </w:r>
      <w:r w:rsidR="000B2B2D" w:rsidRPr="005008A5">
        <w:rPr>
          <w:rFonts w:hint="cs"/>
          <w:rtl/>
        </w:rPr>
        <w:t xml:space="preserve"> یا </w:t>
      </w:r>
      <w:r w:rsidR="004938D6" w:rsidRPr="005008A5">
        <w:rPr>
          <w:rFonts w:hint="cs"/>
          <w:rtl/>
        </w:rPr>
        <w:t>بزرگ‌تری</w:t>
      </w:r>
      <w:r w:rsidR="000B2B2D" w:rsidRPr="005008A5">
        <w:rPr>
          <w:rFonts w:hint="cs"/>
          <w:rtl/>
        </w:rPr>
        <w:t xml:space="preserve"> </w:t>
      </w:r>
      <w:r w:rsidR="004938D6" w:rsidRPr="005008A5">
        <w:rPr>
          <w:rFonts w:hint="cs"/>
          <w:rtl/>
        </w:rPr>
        <w:t>بیان‌شده</w:t>
      </w:r>
      <w:r w:rsidR="000B2B2D" w:rsidRPr="005008A5">
        <w:rPr>
          <w:rFonts w:hint="cs"/>
          <w:rtl/>
        </w:rPr>
        <w:t xml:space="preserve"> است این را در خیلی از موارد داریم که اوصاف دو </w:t>
      </w:r>
      <w:r w:rsidR="004938D6" w:rsidRPr="005008A5">
        <w:rPr>
          <w:rFonts w:hint="cs"/>
          <w:rtl/>
        </w:rPr>
        <w:t>معنادارند</w:t>
      </w:r>
      <w:r w:rsidR="000B2B2D" w:rsidRPr="005008A5">
        <w:rPr>
          <w:rFonts w:hint="cs"/>
          <w:rtl/>
        </w:rPr>
        <w:t xml:space="preserve"> یکی معنای مطلق است و یکی معنا نسبی و افعل تفضیل در معنای نسبی که به کار رود دیگر افاده وجود وصف </w:t>
      </w:r>
      <w:r w:rsidR="004938D6" w:rsidRPr="005008A5">
        <w:rPr>
          <w:rFonts w:hint="cs"/>
          <w:rtl/>
        </w:rPr>
        <w:t>به‌صورت</w:t>
      </w:r>
      <w:r w:rsidR="000B2B2D" w:rsidRPr="005008A5">
        <w:rPr>
          <w:rFonts w:hint="cs"/>
          <w:rtl/>
        </w:rPr>
        <w:t xml:space="preserve"> مطلق در هردو </w:t>
      </w:r>
      <w:r w:rsidR="004938D6" w:rsidRPr="005008A5">
        <w:rPr>
          <w:rFonts w:hint="cs"/>
          <w:rtl/>
        </w:rPr>
        <w:t>نمی‌کند</w:t>
      </w:r>
      <w:r w:rsidR="000B2B2D" w:rsidRPr="005008A5">
        <w:rPr>
          <w:rFonts w:hint="cs"/>
          <w:rtl/>
        </w:rPr>
        <w:t xml:space="preserve">. وقتی میگوییم این اکبر از او است به این معنی نیست که کبر در هردو وجود دارد و امری که وجود دارد کبر نسبی است که این اکبر از او است یعنی کبر نسبی او به این اندازه </w:t>
      </w:r>
      <w:r w:rsidR="004938D6" w:rsidRPr="005008A5">
        <w:rPr>
          <w:rFonts w:hint="cs"/>
          <w:rtl/>
        </w:rPr>
        <w:t>نمی‌رسد</w:t>
      </w:r>
      <w:r w:rsidR="000B2B2D" w:rsidRPr="005008A5">
        <w:rPr>
          <w:rFonts w:hint="cs"/>
          <w:rtl/>
        </w:rPr>
        <w:t xml:space="preserve"> ولی او هم کبر نسبی دارد نسبت به چیز دیگری، این استعمال دوم است که شیوع هم دارد و در </w:t>
      </w:r>
      <w:r w:rsidR="000B2B2D" w:rsidRPr="005008A5">
        <w:rPr>
          <w:rFonts w:hint="cs"/>
          <w:rtl/>
        </w:rPr>
        <w:lastRenderedPageBreak/>
        <w:t xml:space="preserve">خیلی اوقات استفاده </w:t>
      </w:r>
      <w:r w:rsidR="004938D6" w:rsidRPr="005008A5">
        <w:rPr>
          <w:rFonts w:hint="cs"/>
          <w:rtl/>
        </w:rPr>
        <w:t>می‌شود</w:t>
      </w:r>
      <w:r w:rsidR="000B2B2D" w:rsidRPr="005008A5">
        <w:rPr>
          <w:rFonts w:hint="cs"/>
          <w:rtl/>
        </w:rPr>
        <w:t xml:space="preserve">. </w:t>
      </w:r>
      <w:r w:rsidR="00C111D1" w:rsidRPr="005008A5">
        <w:rPr>
          <w:rFonts w:hint="cs"/>
          <w:rtl/>
        </w:rPr>
        <w:t xml:space="preserve">در این مواردی که </w:t>
      </w:r>
      <w:r w:rsidR="004938D6" w:rsidRPr="005008A5">
        <w:rPr>
          <w:rFonts w:hint="cs"/>
          <w:rtl/>
        </w:rPr>
        <w:t>ماده‌ای</w:t>
      </w:r>
      <w:r w:rsidR="00C111D1" w:rsidRPr="005008A5">
        <w:rPr>
          <w:rFonts w:hint="cs"/>
          <w:rtl/>
        </w:rPr>
        <w:t xml:space="preserve"> که مدخول افعل تفضیل شده است مفهوم مطلق را افاده </w:t>
      </w:r>
      <w:r w:rsidR="004938D6" w:rsidRPr="005008A5">
        <w:rPr>
          <w:rFonts w:hint="cs"/>
          <w:rtl/>
        </w:rPr>
        <w:t>نمی‌کند</w:t>
      </w:r>
      <w:r w:rsidR="00C111D1" w:rsidRPr="005008A5">
        <w:rPr>
          <w:rFonts w:hint="cs"/>
          <w:rtl/>
        </w:rPr>
        <w:t xml:space="preserve"> بلکه در مفهوم نسبی افاده شده است و </w:t>
      </w:r>
      <w:r w:rsidR="004938D6" w:rsidRPr="005008A5">
        <w:rPr>
          <w:rFonts w:hint="cs"/>
          <w:rtl/>
        </w:rPr>
        <w:t>درحالی‌که</w:t>
      </w:r>
      <w:r w:rsidR="00C111D1" w:rsidRPr="005008A5">
        <w:rPr>
          <w:rFonts w:hint="cs"/>
          <w:rtl/>
        </w:rPr>
        <w:t xml:space="preserve"> وجود وصف را رد هردو به شکل مطلق </w:t>
      </w:r>
      <w:r w:rsidR="004938D6" w:rsidRPr="005008A5">
        <w:rPr>
          <w:rFonts w:hint="cs"/>
          <w:rtl/>
        </w:rPr>
        <w:t>نمی‌توان</w:t>
      </w:r>
      <w:r w:rsidR="00C111D1" w:rsidRPr="005008A5">
        <w:rPr>
          <w:rFonts w:hint="cs"/>
          <w:rtl/>
        </w:rPr>
        <w:t xml:space="preserve"> استفاده کرد و تفسیر دوم با این مقدمه بیان </w:t>
      </w:r>
      <w:r w:rsidR="004938D6" w:rsidRPr="005008A5">
        <w:rPr>
          <w:rFonts w:hint="cs"/>
          <w:rtl/>
        </w:rPr>
        <w:t>می‌شود</w:t>
      </w:r>
      <w:r w:rsidR="00C111D1" w:rsidRPr="005008A5">
        <w:rPr>
          <w:rFonts w:hint="cs"/>
          <w:rtl/>
        </w:rPr>
        <w:t xml:space="preserve"> که ما در باب وثوق هم دو </w:t>
      </w:r>
      <w:r w:rsidR="004938D6" w:rsidRPr="005008A5">
        <w:rPr>
          <w:rFonts w:hint="cs"/>
          <w:rtl/>
        </w:rPr>
        <w:t>معناداریم</w:t>
      </w:r>
      <w:r w:rsidR="00C111D1" w:rsidRPr="005008A5">
        <w:rPr>
          <w:rFonts w:hint="cs"/>
          <w:rtl/>
        </w:rPr>
        <w:t xml:space="preserve"> یکی وثوق و ثقه بودن به نحو اطلاق است یعنی از همه جهات این شخص آدم درستی است و </w:t>
      </w:r>
      <w:r w:rsidR="004938D6" w:rsidRPr="005008A5">
        <w:rPr>
          <w:rFonts w:hint="cs"/>
          <w:rtl/>
        </w:rPr>
        <w:t>علی‌الاصول</w:t>
      </w:r>
      <w:r w:rsidR="00C111D1" w:rsidRPr="005008A5">
        <w:rPr>
          <w:rFonts w:hint="cs"/>
          <w:rtl/>
        </w:rPr>
        <w:t xml:space="preserve"> فرد منضبط و </w:t>
      </w:r>
      <w:r w:rsidR="004938D6" w:rsidRPr="005008A5">
        <w:rPr>
          <w:rFonts w:hint="cs"/>
          <w:rtl/>
        </w:rPr>
        <w:t>راست‌گویی</w:t>
      </w:r>
      <w:r w:rsidR="00C111D1" w:rsidRPr="005008A5">
        <w:rPr>
          <w:rFonts w:hint="cs"/>
          <w:rtl/>
        </w:rPr>
        <w:t xml:space="preserve"> است در همه </w:t>
      </w:r>
      <w:r w:rsidR="004938D6" w:rsidRPr="005008A5">
        <w:rPr>
          <w:rFonts w:hint="cs"/>
          <w:rtl/>
        </w:rPr>
        <w:t>نقل‌ها</w:t>
      </w:r>
      <w:r w:rsidR="00C111D1" w:rsidRPr="005008A5">
        <w:rPr>
          <w:rFonts w:hint="cs"/>
          <w:rtl/>
        </w:rPr>
        <w:t xml:space="preserve"> اما یک ثقه نسبی هم داریم یعنی فردی که حتی </w:t>
      </w:r>
      <w:r w:rsidR="004938D6" w:rsidRPr="005008A5">
        <w:rPr>
          <w:rFonts w:hint="cs"/>
          <w:rtl/>
        </w:rPr>
        <w:t>دروغ‌گو</w:t>
      </w:r>
      <w:r w:rsidR="00C111D1" w:rsidRPr="005008A5">
        <w:rPr>
          <w:rFonts w:hint="cs"/>
          <w:rtl/>
        </w:rPr>
        <w:t xml:space="preserve"> است یا اختلاط ذهنی دارد و حفظ دقیق ندارد مراتب دارد گاهی </w:t>
      </w:r>
      <w:r w:rsidR="004938D6" w:rsidRPr="005008A5">
        <w:rPr>
          <w:rFonts w:hint="cs"/>
          <w:rtl/>
        </w:rPr>
        <w:t>هیچ‌چیز</w:t>
      </w:r>
      <w:r w:rsidR="00C111D1" w:rsidRPr="005008A5">
        <w:rPr>
          <w:rFonts w:hint="cs"/>
          <w:rtl/>
        </w:rPr>
        <w:t xml:space="preserve"> را درست نقل </w:t>
      </w:r>
      <w:r w:rsidR="004938D6" w:rsidRPr="005008A5">
        <w:rPr>
          <w:rFonts w:hint="cs"/>
          <w:rtl/>
        </w:rPr>
        <w:t>نمی‌کند</w:t>
      </w:r>
      <w:r w:rsidR="00C111D1" w:rsidRPr="005008A5">
        <w:rPr>
          <w:rFonts w:hint="cs"/>
          <w:rtl/>
        </w:rPr>
        <w:t xml:space="preserve"> اما </w:t>
      </w:r>
      <w:r w:rsidR="004938D6" w:rsidRPr="005008A5">
        <w:rPr>
          <w:rFonts w:hint="cs"/>
          <w:rtl/>
        </w:rPr>
        <w:t>غالباً</w:t>
      </w:r>
      <w:r w:rsidR="00C111D1" w:rsidRPr="005008A5">
        <w:rPr>
          <w:rFonts w:hint="cs"/>
          <w:rtl/>
        </w:rPr>
        <w:t xml:space="preserve"> </w:t>
      </w:r>
      <w:r w:rsidR="004938D6" w:rsidRPr="005008A5">
        <w:rPr>
          <w:rFonts w:hint="cs"/>
          <w:rtl/>
        </w:rPr>
        <w:t>این‌طور</w:t>
      </w:r>
      <w:r w:rsidR="00C111D1" w:rsidRPr="005008A5">
        <w:rPr>
          <w:rFonts w:hint="cs"/>
          <w:rtl/>
        </w:rPr>
        <w:t xml:space="preserve"> نیست و هرکس در </w:t>
      </w:r>
      <w:r w:rsidR="004938D6" w:rsidRPr="005008A5">
        <w:rPr>
          <w:rFonts w:hint="cs"/>
          <w:rtl/>
        </w:rPr>
        <w:t>درجه‌ای</w:t>
      </w:r>
      <w:r w:rsidR="00C111D1" w:rsidRPr="005008A5">
        <w:rPr>
          <w:rFonts w:hint="cs"/>
          <w:rtl/>
        </w:rPr>
        <w:t xml:space="preserve"> راست </w:t>
      </w:r>
      <w:r w:rsidR="004938D6" w:rsidRPr="005008A5">
        <w:rPr>
          <w:rFonts w:hint="cs"/>
          <w:rtl/>
        </w:rPr>
        <w:t>می‌گوید</w:t>
      </w:r>
      <w:r w:rsidR="005008A5">
        <w:rPr>
          <w:rFonts w:hint="cs"/>
          <w:rtl/>
        </w:rPr>
        <w:t>. ثقه‌</w:t>
      </w:r>
      <w:r w:rsidR="00C111D1" w:rsidRPr="005008A5">
        <w:rPr>
          <w:rFonts w:hint="cs"/>
          <w:rtl/>
        </w:rPr>
        <w:t xml:space="preserve">های نسبی که در حدی در مراتبی وثوق دارد اما نه وثوق علی الاطلاق، اگر ثقه را به این معنا به کار ببریم شبیه کبر و صغر نسبی و در افعل تفضیل </w:t>
      </w:r>
      <w:r w:rsidR="004938D6" w:rsidRPr="005008A5">
        <w:rPr>
          <w:rFonts w:hint="cs"/>
          <w:rtl/>
        </w:rPr>
        <w:t>به‌کاربرده</w:t>
      </w:r>
      <w:r w:rsidR="00C111D1" w:rsidRPr="005008A5">
        <w:rPr>
          <w:rFonts w:hint="cs"/>
          <w:rtl/>
        </w:rPr>
        <w:t xml:space="preserve"> شود در این صورت حسن اوثق از برادرش است یعنی </w:t>
      </w:r>
      <w:r w:rsidR="004938D6" w:rsidRPr="005008A5">
        <w:rPr>
          <w:rFonts w:hint="cs"/>
          <w:rtl/>
        </w:rPr>
        <w:t>فی‌الجمله</w:t>
      </w:r>
      <w:r w:rsidR="00C111D1" w:rsidRPr="005008A5">
        <w:rPr>
          <w:rFonts w:hint="cs"/>
          <w:rtl/>
        </w:rPr>
        <w:t xml:space="preserve"> هردو ثقه بودن را دارا هستند اما نه وثوق مطلق بلکه وثوق قیاسی، در این مقایسه و نسبت ثقه به کار رفته است. اگر ثقه در این معنای نسبی به کار رفته باشد  دیگر کان اوثق من اخیه دلالت بر وثوق علی الاطلاق </w:t>
      </w:r>
      <w:r w:rsidR="004938D6" w:rsidRPr="005008A5">
        <w:rPr>
          <w:rFonts w:hint="cs"/>
          <w:rtl/>
        </w:rPr>
        <w:t>نمی‌کند</w:t>
      </w:r>
      <w:r w:rsidR="00C111D1" w:rsidRPr="005008A5">
        <w:rPr>
          <w:rFonts w:hint="cs"/>
          <w:rtl/>
        </w:rPr>
        <w:t xml:space="preserve">. از منظر دیگر </w:t>
      </w:r>
      <w:r w:rsidR="00921A52" w:rsidRPr="005008A5">
        <w:rPr>
          <w:rFonts w:hint="cs"/>
          <w:rtl/>
        </w:rPr>
        <w:t xml:space="preserve">شبیه به مشهور و اشهر است ملاحظه کردید که اگر بگوییم این قول مشهور است یعنی </w:t>
      </w:r>
      <w:r w:rsidR="00EB2811" w:rsidRPr="005008A5">
        <w:rPr>
          <w:rFonts w:hint="cs"/>
          <w:rtl/>
        </w:rPr>
        <w:t>قوی‌تر</w:t>
      </w:r>
      <w:r w:rsidR="00921A52" w:rsidRPr="005008A5">
        <w:rPr>
          <w:rFonts w:hint="cs"/>
          <w:rtl/>
        </w:rPr>
        <w:t xml:space="preserve"> است ولی اگر بگوییم اشهر است یعنی نقطه مقابل هم مشهور است ولی اینجا نه به این دلیل بلکه به این دلیل که اوثق دلالتش بر ثقه بودن شخص </w:t>
      </w:r>
      <w:r w:rsidR="00EB2811" w:rsidRPr="005008A5">
        <w:rPr>
          <w:rFonts w:hint="cs"/>
          <w:rtl/>
        </w:rPr>
        <w:t>ضعیف‌تر</w:t>
      </w:r>
      <w:r w:rsidR="00921A52" w:rsidRPr="005008A5">
        <w:rPr>
          <w:rFonts w:hint="cs"/>
          <w:rtl/>
        </w:rPr>
        <w:t xml:space="preserve"> از این است که بگوییم ثقةٌ، بنابراین این دلالت بر توثیق حسن هم </w:t>
      </w:r>
      <w:r w:rsidR="004938D6" w:rsidRPr="005008A5">
        <w:rPr>
          <w:rFonts w:hint="cs"/>
          <w:rtl/>
        </w:rPr>
        <w:t>نمی‌کند</w:t>
      </w:r>
      <w:r w:rsidR="00921A52" w:rsidRPr="005008A5">
        <w:rPr>
          <w:rFonts w:hint="cs"/>
          <w:rtl/>
        </w:rPr>
        <w:t xml:space="preserve"> و اگر بگوییم الحسن ثقةٌ این با مقدمات حکمت یعنی ثقةٌ علی الاطلاق ولی وقتی میگوییم اوثق یعنی فقط مقایسه </w:t>
      </w:r>
      <w:r w:rsidR="004938D6" w:rsidRPr="005008A5">
        <w:rPr>
          <w:rFonts w:hint="cs"/>
          <w:rtl/>
        </w:rPr>
        <w:t>می‌کند</w:t>
      </w:r>
      <w:r w:rsidR="00921A52" w:rsidRPr="005008A5">
        <w:rPr>
          <w:rFonts w:hint="cs"/>
          <w:rtl/>
        </w:rPr>
        <w:t xml:space="preserve"> و ثقةٌ علی الاطلاق نیست. این وجه دوم است که جمعی قائل به این هستند که اوثق در </w:t>
      </w:r>
      <w:r w:rsidR="004938D6" w:rsidRPr="005008A5">
        <w:rPr>
          <w:rFonts w:hint="cs"/>
          <w:rtl/>
        </w:rPr>
        <w:t>اینجا</w:t>
      </w:r>
      <w:r w:rsidR="00921A52" w:rsidRPr="005008A5">
        <w:rPr>
          <w:rFonts w:hint="cs"/>
          <w:rtl/>
        </w:rPr>
        <w:t xml:space="preserve"> افعل تفضیلی است که در ماده به معنای مطلق نیست بلکه به مفهوم نسبی است و </w:t>
      </w:r>
      <w:r w:rsidR="00EB2811" w:rsidRPr="005008A5">
        <w:rPr>
          <w:rFonts w:hint="cs"/>
          <w:rtl/>
        </w:rPr>
        <w:t>ازاین‌جهت</w:t>
      </w:r>
      <w:r w:rsidR="00921A52" w:rsidRPr="005008A5">
        <w:rPr>
          <w:rFonts w:hint="cs"/>
          <w:rtl/>
        </w:rPr>
        <w:t xml:space="preserve"> وثاقتی که در رجال به آن احتیاج داریم نیست در تفسیر دوم لازم نیست که </w:t>
      </w:r>
      <w:r w:rsidR="004938D6" w:rsidRPr="005008A5">
        <w:rPr>
          <w:rFonts w:hint="cs"/>
          <w:rtl/>
        </w:rPr>
        <w:t>حتماً</w:t>
      </w:r>
      <w:r w:rsidR="00921A52" w:rsidRPr="005008A5">
        <w:rPr>
          <w:rFonts w:hint="cs"/>
          <w:rtl/>
        </w:rPr>
        <w:t xml:space="preserve"> این معنا باشد اگر تردید بین این دو باشد نتیجه تابع اخص مقدم</w:t>
      </w:r>
      <w:r w:rsidR="00EB2811" w:rsidRPr="005008A5">
        <w:rPr>
          <w:rFonts w:hint="cs"/>
          <w:rtl/>
        </w:rPr>
        <w:t>ات است. پس احتمال سوم این است ک</w:t>
      </w:r>
      <w:r w:rsidR="00921A52" w:rsidRPr="005008A5">
        <w:rPr>
          <w:rFonts w:hint="cs"/>
          <w:rtl/>
        </w:rPr>
        <w:t>ه</w:t>
      </w:r>
      <w:r w:rsidR="00EB2811" w:rsidRPr="005008A5">
        <w:rPr>
          <w:rFonts w:hint="cs"/>
          <w:rtl/>
        </w:rPr>
        <w:t xml:space="preserve"> </w:t>
      </w:r>
      <w:r w:rsidR="00921A52" w:rsidRPr="005008A5">
        <w:rPr>
          <w:rFonts w:hint="cs"/>
          <w:rtl/>
        </w:rPr>
        <w:t xml:space="preserve">اگر کسی بگوید من بین دو احتمال تردید پیدا کردم نتیجه تابع اخص مقدمات است چون ما باید احراز کنیم که ثقه در معنای ثقه علی الاطلاق به کار رفته است که اگر این احراز نشود نتیجه دوم است. بنابراین اگر کسی احراز کرد اوثق من اخیه در ثقه علی الاطلاق استعمال شده است </w:t>
      </w:r>
      <w:r w:rsidR="004938D6" w:rsidRPr="005008A5">
        <w:rPr>
          <w:rFonts w:hint="cs"/>
          <w:rtl/>
        </w:rPr>
        <w:t>می‌شود</w:t>
      </w:r>
      <w:r w:rsidR="00921A52" w:rsidRPr="005008A5">
        <w:rPr>
          <w:rFonts w:hint="cs"/>
          <w:rtl/>
        </w:rPr>
        <w:t xml:space="preserve"> نظریه اول و کلام ابن عقده مفید توثیق هردو برادر </w:t>
      </w:r>
      <w:r w:rsidR="004938D6" w:rsidRPr="005008A5">
        <w:rPr>
          <w:rFonts w:hint="cs"/>
          <w:rtl/>
        </w:rPr>
        <w:t>می‌شود</w:t>
      </w:r>
      <w:r w:rsidR="00921A52" w:rsidRPr="005008A5">
        <w:rPr>
          <w:rFonts w:hint="cs"/>
          <w:rtl/>
        </w:rPr>
        <w:t xml:space="preserve"> ولی اگر کسی بگوید ثقه در </w:t>
      </w:r>
      <w:r w:rsidR="004938D6" w:rsidRPr="005008A5">
        <w:rPr>
          <w:rFonts w:hint="cs"/>
          <w:rtl/>
        </w:rPr>
        <w:t>اینجا</w:t>
      </w:r>
      <w:r w:rsidR="00921A52" w:rsidRPr="005008A5">
        <w:rPr>
          <w:rFonts w:hint="cs"/>
          <w:rtl/>
        </w:rPr>
        <w:t xml:space="preserve"> ثقه نسبی است و در مقایسه این را تعیین </w:t>
      </w:r>
      <w:r w:rsidR="004938D6" w:rsidRPr="005008A5">
        <w:rPr>
          <w:rFonts w:hint="cs"/>
          <w:rtl/>
        </w:rPr>
        <w:t>می‌کند</w:t>
      </w:r>
      <w:r w:rsidR="00921A52" w:rsidRPr="005008A5">
        <w:rPr>
          <w:rFonts w:hint="cs"/>
          <w:rtl/>
        </w:rPr>
        <w:t xml:space="preserve"> و کاری به توثیق علی الاطلاق ندارد </w:t>
      </w:r>
      <w:r w:rsidR="00EB2811" w:rsidRPr="005008A5">
        <w:rPr>
          <w:rFonts w:hint="cs"/>
          <w:rtl/>
        </w:rPr>
        <w:t>نمی‌تواند</w:t>
      </w:r>
      <w:r w:rsidR="00921A52" w:rsidRPr="005008A5">
        <w:rPr>
          <w:rFonts w:hint="cs"/>
          <w:rtl/>
        </w:rPr>
        <w:t xml:space="preserve"> استفاده توثیق کند و اگر کسی احتمال سوم را داد به این معنا که احتمال اول یا دوم را نتوانست ترجیح بدهد نیاز به قرائن دارد و نتیجه تابع اخص مقدمات است و از این جمله </w:t>
      </w:r>
      <w:r w:rsidR="00EB2811" w:rsidRPr="005008A5">
        <w:rPr>
          <w:rFonts w:hint="cs"/>
          <w:rtl/>
        </w:rPr>
        <w:t>نمی‌تواند</w:t>
      </w:r>
      <w:r w:rsidR="00921A52" w:rsidRPr="005008A5">
        <w:rPr>
          <w:rFonts w:hint="cs"/>
          <w:rtl/>
        </w:rPr>
        <w:t xml:space="preserve"> </w:t>
      </w:r>
      <w:r w:rsidR="00945309" w:rsidRPr="005008A5">
        <w:rPr>
          <w:rFonts w:hint="cs"/>
          <w:rtl/>
        </w:rPr>
        <w:t>استفاده توثیق کند.</w:t>
      </w:r>
    </w:p>
    <w:p w14:paraId="605BD48B" w14:textId="5DDA17C9" w:rsidR="00945309" w:rsidRPr="005008A5" w:rsidRDefault="00945309" w:rsidP="00945309">
      <w:pPr>
        <w:rPr>
          <w:rtl/>
        </w:rPr>
      </w:pPr>
      <w:r w:rsidRPr="005008A5">
        <w:rPr>
          <w:rFonts w:hint="cs"/>
          <w:rtl/>
        </w:rPr>
        <w:t xml:space="preserve">گاهی تعبیر نارسایی در بعضی کلمات آمده است که افعل تفضیل گاهی مفید اشتراک هردو در یک ماده نیست. این حرف درستی نیست منتها ماده دو جور </w:t>
      </w:r>
      <w:r w:rsidR="004938D6" w:rsidRPr="005008A5">
        <w:rPr>
          <w:rFonts w:hint="cs"/>
          <w:rtl/>
        </w:rPr>
        <w:t>می‌شود</w:t>
      </w:r>
      <w:r w:rsidRPr="005008A5">
        <w:rPr>
          <w:rFonts w:hint="cs"/>
          <w:rtl/>
        </w:rPr>
        <w:t xml:space="preserve"> معنا کرد </w:t>
      </w:r>
      <w:r w:rsidR="00EB2811" w:rsidRPr="005008A5">
        <w:rPr>
          <w:rFonts w:hint="cs"/>
          <w:rtl/>
        </w:rPr>
        <w:t>یک‌وقت</w:t>
      </w:r>
      <w:r w:rsidRPr="005008A5">
        <w:rPr>
          <w:rFonts w:hint="cs"/>
          <w:rtl/>
        </w:rPr>
        <w:t xml:space="preserve"> به نحو مطلق معنا </w:t>
      </w:r>
      <w:r w:rsidR="00EB2811" w:rsidRPr="005008A5">
        <w:rPr>
          <w:rFonts w:hint="cs"/>
          <w:rtl/>
        </w:rPr>
        <w:t>می‌کنیم</w:t>
      </w:r>
      <w:r w:rsidRPr="005008A5">
        <w:rPr>
          <w:rFonts w:hint="cs"/>
          <w:rtl/>
        </w:rPr>
        <w:t xml:space="preserve"> و </w:t>
      </w:r>
      <w:r w:rsidR="00EB2811" w:rsidRPr="005008A5">
        <w:rPr>
          <w:rFonts w:hint="cs"/>
          <w:rtl/>
        </w:rPr>
        <w:t>یک‌وقت</w:t>
      </w:r>
      <w:r w:rsidRPr="005008A5">
        <w:rPr>
          <w:rFonts w:hint="cs"/>
          <w:rtl/>
        </w:rPr>
        <w:t xml:space="preserve"> به نحو نسبی تفسیر </w:t>
      </w:r>
      <w:r w:rsidR="00EB2811" w:rsidRPr="005008A5">
        <w:rPr>
          <w:rFonts w:hint="cs"/>
          <w:rtl/>
        </w:rPr>
        <w:t>می‌کنیم</w:t>
      </w:r>
      <w:r w:rsidRPr="005008A5">
        <w:rPr>
          <w:rFonts w:hint="cs"/>
          <w:rtl/>
        </w:rPr>
        <w:t xml:space="preserve"> و این در معنای افعل تفضیل </w:t>
      </w:r>
      <w:r w:rsidR="00EB2811" w:rsidRPr="005008A5">
        <w:rPr>
          <w:rFonts w:hint="cs"/>
          <w:rtl/>
        </w:rPr>
        <w:t>تأثیر</w:t>
      </w:r>
      <w:r w:rsidRPr="005008A5">
        <w:rPr>
          <w:rFonts w:hint="cs"/>
          <w:rtl/>
        </w:rPr>
        <w:t xml:space="preserve"> </w:t>
      </w:r>
      <w:r w:rsidR="00EB2811" w:rsidRPr="005008A5">
        <w:rPr>
          <w:rFonts w:hint="cs"/>
          <w:rtl/>
        </w:rPr>
        <w:t>می‌گذارد</w:t>
      </w:r>
      <w:r w:rsidRPr="005008A5">
        <w:rPr>
          <w:rFonts w:hint="cs"/>
          <w:rtl/>
        </w:rPr>
        <w:t xml:space="preserve">. و لذا وجود وصف در هردو در افعل تفضیل </w:t>
      </w:r>
      <w:r w:rsidR="00EB2811" w:rsidRPr="005008A5">
        <w:rPr>
          <w:rFonts w:hint="cs"/>
          <w:rtl/>
        </w:rPr>
        <w:t>ظاهراً</w:t>
      </w:r>
      <w:r w:rsidRPr="005008A5">
        <w:rPr>
          <w:rFonts w:hint="cs"/>
          <w:rtl/>
        </w:rPr>
        <w:t xml:space="preserve"> </w:t>
      </w:r>
      <w:r w:rsidR="00EB2811" w:rsidRPr="005008A5">
        <w:rPr>
          <w:rFonts w:hint="cs"/>
          <w:rtl/>
        </w:rPr>
        <w:t>قابل‌تردید</w:t>
      </w:r>
      <w:r w:rsidRPr="005008A5">
        <w:rPr>
          <w:rFonts w:hint="cs"/>
          <w:rtl/>
        </w:rPr>
        <w:t xml:space="preserve"> نیست بلکه مهم این است که ببینیم وصف به نحو مطلق </w:t>
      </w:r>
      <w:r w:rsidR="00EB2811" w:rsidRPr="005008A5">
        <w:rPr>
          <w:rFonts w:hint="cs"/>
          <w:rtl/>
        </w:rPr>
        <w:t>استفاده‌شده</w:t>
      </w:r>
      <w:r w:rsidRPr="005008A5">
        <w:rPr>
          <w:rFonts w:hint="cs"/>
          <w:rtl/>
        </w:rPr>
        <w:t xml:space="preserve"> است یا به نحو نسبی. البته یکی از دوستان نکات ادبی افعل تفضیل را برای من </w:t>
      </w:r>
      <w:r w:rsidR="00EB2811" w:rsidRPr="005008A5">
        <w:rPr>
          <w:rFonts w:hint="cs"/>
          <w:rtl/>
        </w:rPr>
        <w:t>فرستاده‌اند</w:t>
      </w:r>
      <w:r w:rsidRPr="005008A5">
        <w:rPr>
          <w:rFonts w:hint="cs"/>
          <w:rtl/>
        </w:rPr>
        <w:t xml:space="preserve"> که در این </w:t>
      </w:r>
      <w:r w:rsidR="00EB2811" w:rsidRPr="005008A5">
        <w:rPr>
          <w:rFonts w:hint="cs"/>
          <w:rtl/>
        </w:rPr>
        <w:t>تأثیری</w:t>
      </w:r>
      <w:r w:rsidRPr="005008A5">
        <w:rPr>
          <w:rFonts w:hint="cs"/>
          <w:rtl/>
        </w:rPr>
        <w:t xml:space="preserve"> </w:t>
      </w:r>
      <w:r w:rsidR="00EB2811" w:rsidRPr="005008A5">
        <w:rPr>
          <w:rFonts w:hint="cs"/>
          <w:rtl/>
        </w:rPr>
        <w:t>نمی‌گذارد</w:t>
      </w:r>
      <w:r w:rsidRPr="005008A5">
        <w:rPr>
          <w:rFonts w:hint="cs"/>
          <w:rtl/>
        </w:rPr>
        <w:t xml:space="preserve">. در آن </w:t>
      </w:r>
      <w:r w:rsidR="00EB2811" w:rsidRPr="005008A5">
        <w:rPr>
          <w:rFonts w:hint="cs"/>
          <w:rtl/>
        </w:rPr>
        <w:t>بحث‌های</w:t>
      </w:r>
      <w:r w:rsidRPr="005008A5">
        <w:rPr>
          <w:rFonts w:hint="cs"/>
          <w:rtl/>
        </w:rPr>
        <w:t xml:space="preserve"> نکات دقیقی </w:t>
      </w:r>
      <w:r w:rsidR="004938D6" w:rsidRPr="005008A5">
        <w:rPr>
          <w:rFonts w:hint="cs"/>
          <w:rtl/>
        </w:rPr>
        <w:t>بیان‌شده</w:t>
      </w:r>
      <w:r w:rsidRPr="005008A5">
        <w:rPr>
          <w:rFonts w:hint="cs"/>
          <w:rtl/>
        </w:rPr>
        <w:t xml:space="preserve"> است که در افعل</w:t>
      </w:r>
      <w:r w:rsidR="00EB2811" w:rsidRPr="005008A5">
        <w:rPr>
          <w:rFonts w:hint="cs"/>
          <w:rtl/>
        </w:rPr>
        <w:t xml:space="preserve"> تفضیل افض</w:t>
      </w:r>
      <w:r w:rsidRPr="005008A5">
        <w:rPr>
          <w:rFonts w:hint="cs"/>
          <w:rtl/>
        </w:rPr>
        <w:t xml:space="preserve">لیت و ارجحیت یکی بر دیگری استفاده </w:t>
      </w:r>
      <w:r w:rsidR="004938D6" w:rsidRPr="005008A5">
        <w:rPr>
          <w:rFonts w:hint="cs"/>
          <w:rtl/>
        </w:rPr>
        <w:t>می‌شود</w:t>
      </w:r>
      <w:r w:rsidRPr="005008A5">
        <w:rPr>
          <w:rFonts w:hint="cs"/>
          <w:rtl/>
        </w:rPr>
        <w:t xml:space="preserve"> گاهی بالفعل و منجز و گاهی هم به نحو تقدیری و مثالی </w:t>
      </w:r>
      <w:r w:rsidR="00EB2811" w:rsidRPr="005008A5">
        <w:rPr>
          <w:rFonts w:hint="cs"/>
          <w:rtl/>
        </w:rPr>
        <w:t>زده‌شده</w:t>
      </w:r>
      <w:r w:rsidRPr="005008A5">
        <w:rPr>
          <w:rFonts w:hint="cs"/>
          <w:rtl/>
        </w:rPr>
        <w:t xml:space="preserve"> است که روایتی که حضرت فرمود من یک روز از شعبان را روزه بگیرم برای من </w:t>
      </w:r>
      <w:r w:rsidR="00EB2811" w:rsidRPr="005008A5">
        <w:rPr>
          <w:rFonts w:hint="cs"/>
          <w:rtl/>
        </w:rPr>
        <w:t>خوش‌تر</w:t>
      </w:r>
      <w:r w:rsidRPr="005008A5">
        <w:rPr>
          <w:rFonts w:hint="cs"/>
          <w:rtl/>
        </w:rPr>
        <w:t xml:space="preserve"> است از افطار کردن در </w:t>
      </w:r>
      <w:r w:rsidR="00EB2811" w:rsidRPr="005008A5">
        <w:rPr>
          <w:rFonts w:hint="cs"/>
          <w:rtl/>
        </w:rPr>
        <w:t>یوم‌الشک</w:t>
      </w:r>
      <w:r w:rsidRPr="005008A5">
        <w:rPr>
          <w:rFonts w:hint="cs"/>
          <w:rtl/>
        </w:rPr>
        <w:t xml:space="preserve"> در ماه مبارک، در این اینجا افعل تفضیل به نحو تقدیری به کار رفته است. </w:t>
      </w:r>
      <w:r w:rsidR="004938D6" w:rsidRPr="005008A5">
        <w:rPr>
          <w:rFonts w:hint="cs"/>
          <w:rtl/>
        </w:rPr>
        <w:t>این‌ها</w:t>
      </w:r>
      <w:r w:rsidRPr="005008A5">
        <w:rPr>
          <w:rFonts w:hint="cs"/>
          <w:rtl/>
        </w:rPr>
        <w:t xml:space="preserve"> </w:t>
      </w:r>
      <w:r w:rsidR="00EB2811" w:rsidRPr="005008A5">
        <w:rPr>
          <w:rFonts w:hint="cs"/>
          <w:rtl/>
        </w:rPr>
        <w:t>بحث‌های</w:t>
      </w:r>
      <w:r w:rsidRPr="005008A5">
        <w:rPr>
          <w:rFonts w:hint="cs"/>
          <w:rtl/>
        </w:rPr>
        <w:t xml:space="preserve"> خاص ادبی  است که در جای خودش است و در </w:t>
      </w:r>
      <w:r w:rsidR="004938D6" w:rsidRPr="005008A5">
        <w:rPr>
          <w:rFonts w:hint="cs"/>
          <w:rtl/>
        </w:rPr>
        <w:t>اینجا</w:t>
      </w:r>
      <w:r w:rsidRPr="005008A5">
        <w:rPr>
          <w:rFonts w:hint="cs"/>
          <w:rtl/>
        </w:rPr>
        <w:t xml:space="preserve"> </w:t>
      </w:r>
      <w:r w:rsidR="00EB2811" w:rsidRPr="005008A5">
        <w:rPr>
          <w:rFonts w:hint="cs"/>
          <w:rtl/>
        </w:rPr>
        <w:t>تأثیری</w:t>
      </w:r>
      <w:r w:rsidRPr="005008A5">
        <w:rPr>
          <w:rFonts w:hint="cs"/>
          <w:rtl/>
        </w:rPr>
        <w:t xml:space="preserve"> ندارد.</w:t>
      </w:r>
    </w:p>
    <w:p w14:paraId="09433BA5" w14:textId="161BDF29" w:rsidR="00945309" w:rsidRPr="005008A5" w:rsidRDefault="005008A5" w:rsidP="00945309">
      <w:pPr>
        <w:rPr>
          <w:rtl/>
        </w:rPr>
      </w:pPr>
      <w:r>
        <w:rPr>
          <w:rFonts w:hint="cs"/>
          <w:rtl/>
        </w:rPr>
        <w:lastRenderedPageBreak/>
        <w:t>سؤال</w:t>
      </w:r>
      <w:r w:rsidR="00945309" w:rsidRPr="005008A5">
        <w:rPr>
          <w:rFonts w:hint="cs"/>
          <w:rtl/>
        </w:rPr>
        <w:t xml:space="preserve">: آیه شریفه اصحاب الجنه دلالت </w:t>
      </w:r>
      <w:r w:rsidR="004938D6" w:rsidRPr="005008A5">
        <w:rPr>
          <w:rFonts w:hint="cs"/>
          <w:rtl/>
        </w:rPr>
        <w:t>می‌کند</w:t>
      </w:r>
      <w:r w:rsidR="00945309" w:rsidRPr="005008A5">
        <w:rPr>
          <w:rFonts w:hint="cs"/>
          <w:rtl/>
        </w:rPr>
        <w:t xml:space="preserve"> بر نوعی از خیریت در طرفین وجود داشته باشد.</w:t>
      </w:r>
    </w:p>
    <w:p w14:paraId="33AA52A3" w14:textId="28EC8E62" w:rsidR="00945309" w:rsidRPr="005008A5" w:rsidRDefault="00945309" w:rsidP="00945309">
      <w:pPr>
        <w:rPr>
          <w:rtl/>
        </w:rPr>
      </w:pPr>
      <w:r w:rsidRPr="005008A5">
        <w:rPr>
          <w:rFonts w:hint="cs"/>
          <w:rtl/>
        </w:rPr>
        <w:t xml:space="preserve">جواب: این مثال نوع دوم است که در کتاب </w:t>
      </w:r>
      <w:r w:rsidR="004938D6" w:rsidRPr="005008A5">
        <w:rPr>
          <w:rFonts w:hint="cs"/>
          <w:rtl/>
        </w:rPr>
        <w:t>نقل‌شده</w:t>
      </w:r>
      <w:r w:rsidRPr="005008A5">
        <w:rPr>
          <w:rFonts w:hint="cs"/>
          <w:rtl/>
        </w:rPr>
        <w:t xml:space="preserve"> است. ما این را نفی </w:t>
      </w:r>
      <w:r w:rsidR="00EB2811" w:rsidRPr="005008A5">
        <w:rPr>
          <w:rFonts w:hint="cs"/>
          <w:rtl/>
        </w:rPr>
        <w:t>نمی‌کنیم</w:t>
      </w:r>
      <w:r w:rsidRPr="005008A5">
        <w:rPr>
          <w:rFonts w:hint="cs"/>
          <w:rtl/>
        </w:rPr>
        <w:t xml:space="preserve"> ولی </w:t>
      </w:r>
      <w:r w:rsidR="00EB2811" w:rsidRPr="005008A5">
        <w:rPr>
          <w:rFonts w:hint="cs"/>
          <w:rtl/>
        </w:rPr>
        <w:t>درجایی</w:t>
      </w:r>
      <w:r w:rsidRPr="005008A5">
        <w:rPr>
          <w:rFonts w:hint="cs"/>
          <w:rtl/>
        </w:rPr>
        <w:t xml:space="preserve"> که امکان وصف نسبی را قائل باشیم وجود داشته باشد برای چه آن را نگوییم.</w:t>
      </w:r>
    </w:p>
    <w:p w14:paraId="7D7A832C" w14:textId="0E54B401" w:rsidR="00945309" w:rsidRPr="005008A5" w:rsidRDefault="005008A5" w:rsidP="00945309">
      <w:pPr>
        <w:rPr>
          <w:rtl/>
        </w:rPr>
      </w:pPr>
      <w:r>
        <w:rPr>
          <w:rFonts w:hint="cs"/>
          <w:rtl/>
        </w:rPr>
        <w:t>سؤال</w:t>
      </w:r>
      <w:r w:rsidR="00945309" w:rsidRPr="005008A5">
        <w:rPr>
          <w:rFonts w:hint="cs"/>
          <w:rtl/>
        </w:rPr>
        <w:t>: وصف نسبی یعنی خود وصف نیست و نسبت به آن ثقه است.</w:t>
      </w:r>
    </w:p>
    <w:p w14:paraId="5C478391" w14:textId="71D6D852" w:rsidR="00945309" w:rsidRPr="005008A5" w:rsidRDefault="00945309" w:rsidP="00945309">
      <w:pPr>
        <w:rPr>
          <w:rtl/>
        </w:rPr>
      </w:pPr>
      <w:r w:rsidRPr="005008A5">
        <w:rPr>
          <w:rFonts w:hint="cs"/>
          <w:rtl/>
        </w:rPr>
        <w:t xml:space="preserve">جواب: بله یعنی وثوق مطلق نیست و به همین دلیل از توثیق استفاده </w:t>
      </w:r>
      <w:r w:rsidR="005008A5">
        <w:rPr>
          <w:rFonts w:hint="cs"/>
          <w:rtl/>
        </w:rPr>
        <w:t>نمی‌شود</w:t>
      </w:r>
      <w:r w:rsidRPr="005008A5">
        <w:rPr>
          <w:rFonts w:hint="cs"/>
          <w:rtl/>
        </w:rPr>
        <w:t xml:space="preserve"> یا لااقل این جمله به آن کاری ندارد.</w:t>
      </w:r>
    </w:p>
    <w:p w14:paraId="11D45063" w14:textId="6E86FAD9" w:rsidR="00945309" w:rsidRPr="005008A5" w:rsidRDefault="005008A5" w:rsidP="00945309">
      <w:pPr>
        <w:rPr>
          <w:rtl/>
        </w:rPr>
      </w:pPr>
      <w:r>
        <w:rPr>
          <w:rFonts w:hint="cs"/>
          <w:rtl/>
        </w:rPr>
        <w:t>سؤال</w:t>
      </w:r>
      <w:r w:rsidR="00945309" w:rsidRPr="005008A5">
        <w:rPr>
          <w:rFonts w:hint="cs"/>
          <w:rtl/>
        </w:rPr>
        <w:t>: ...</w:t>
      </w:r>
    </w:p>
    <w:p w14:paraId="73D842A3" w14:textId="41009B00" w:rsidR="00945309" w:rsidRPr="005008A5" w:rsidRDefault="00945309" w:rsidP="00945309">
      <w:pPr>
        <w:rPr>
          <w:rtl/>
        </w:rPr>
      </w:pPr>
      <w:r w:rsidRPr="005008A5">
        <w:rPr>
          <w:rFonts w:hint="cs"/>
          <w:rtl/>
        </w:rPr>
        <w:t xml:space="preserve">جواب: نیست به آن معنا نیست و به یک معنا هست. </w:t>
      </w:r>
      <w:r w:rsidR="00EB2811" w:rsidRPr="005008A5">
        <w:rPr>
          <w:rFonts w:hint="cs"/>
          <w:rtl/>
        </w:rPr>
        <w:t>درجایی</w:t>
      </w:r>
      <w:r w:rsidRPr="005008A5">
        <w:rPr>
          <w:rFonts w:hint="cs"/>
          <w:rtl/>
        </w:rPr>
        <w:t xml:space="preserve"> افعل تفضیل به نحو تقدیر</w:t>
      </w:r>
      <w:r w:rsidR="00AE4426" w:rsidRPr="005008A5">
        <w:rPr>
          <w:rFonts w:hint="cs"/>
          <w:rtl/>
        </w:rPr>
        <w:t xml:space="preserve">ی است که بهشت خیر مستقراً و مقاماً در مقایسه با جهنم که تقدیری کرده است نتیجه یکی </w:t>
      </w:r>
      <w:r w:rsidR="004938D6" w:rsidRPr="005008A5">
        <w:rPr>
          <w:rFonts w:hint="cs"/>
          <w:rtl/>
        </w:rPr>
        <w:t>می‌شود</w:t>
      </w:r>
      <w:r w:rsidR="00AE4426" w:rsidRPr="005008A5">
        <w:rPr>
          <w:rFonts w:hint="cs"/>
          <w:rtl/>
        </w:rPr>
        <w:t xml:space="preserve">  یا وصف نسبی است یا تقدیری عرض </w:t>
      </w:r>
      <w:r w:rsidR="004938D6" w:rsidRPr="005008A5">
        <w:rPr>
          <w:rFonts w:hint="cs"/>
          <w:rtl/>
        </w:rPr>
        <w:t>می‌شود</w:t>
      </w:r>
      <w:r w:rsidR="00AE4426" w:rsidRPr="005008A5">
        <w:rPr>
          <w:rFonts w:hint="cs"/>
          <w:rtl/>
        </w:rPr>
        <w:t>.</w:t>
      </w:r>
    </w:p>
    <w:p w14:paraId="22722A34" w14:textId="318B5E76" w:rsidR="00AE4426" w:rsidRPr="005008A5" w:rsidRDefault="005008A5" w:rsidP="00945309">
      <w:pPr>
        <w:rPr>
          <w:rtl/>
        </w:rPr>
      </w:pPr>
      <w:r>
        <w:rPr>
          <w:rFonts w:hint="cs"/>
          <w:rtl/>
        </w:rPr>
        <w:t>سؤال</w:t>
      </w:r>
      <w:r w:rsidR="00AE4426" w:rsidRPr="005008A5">
        <w:rPr>
          <w:rFonts w:hint="cs"/>
          <w:rtl/>
        </w:rPr>
        <w:t>: ...</w:t>
      </w:r>
    </w:p>
    <w:p w14:paraId="71889140" w14:textId="44ED7685" w:rsidR="00AE4426" w:rsidRPr="005008A5" w:rsidRDefault="00AE4426" w:rsidP="005008A5">
      <w:pPr>
        <w:rPr>
          <w:rtl/>
        </w:rPr>
      </w:pPr>
      <w:r w:rsidRPr="005008A5">
        <w:rPr>
          <w:rFonts w:hint="cs"/>
          <w:rtl/>
        </w:rPr>
        <w:t xml:space="preserve">جواب: </w:t>
      </w:r>
      <w:r w:rsidR="00EB2811" w:rsidRPr="005008A5">
        <w:rPr>
          <w:rFonts w:hint="cs"/>
          <w:rtl/>
        </w:rPr>
        <w:t>این‌همه</w:t>
      </w:r>
      <w:r w:rsidRPr="005008A5">
        <w:rPr>
          <w:rFonts w:hint="cs"/>
          <w:rtl/>
        </w:rPr>
        <w:t xml:space="preserve"> عامی داریم که توثیق </w:t>
      </w:r>
      <w:r w:rsidR="00EB2811" w:rsidRPr="005008A5">
        <w:rPr>
          <w:rFonts w:hint="cs"/>
          <w:rtl/>
        </w:rPr>
        <w:t>شده‌اند</w:t>
      </w:r>
      <w:r w:rsidRPr="005008A5">
        <w:rPr>
          <w:rFonts w:hint="cs"/>
          <w:rtl/>
        </w:rPr>
        <w:t xml:space="preserve"> و در روایات استفاده </w:t>
      </w:r>
      <w:r w:rsidR="00EB2811" w:rsidRPr="005008A5">
        <w:rPr>
          <w:rFonts w:hint="cs"/>
          <w:rtl/>
        </w:rPr>
        <w:t>می‌کنیم</w:t>
      </w:r>
      <w:r w:rsidRPr="005008A5">
        <w:rPr>
          <w:rFonts w:hint="cs"/>
          <w:rtl/>
        </w:rPr>
        <w:t xml:space="preserve">. عامی بودن با ثقه بودن تنافی ندارد. و وثاقت مطلق هم استفاده </w:t>
      </w:r>
      <w:r w:rsidR="004938D6" w:rsidRPr="005008A5">
        <w:rPr>
          <w:rFonts w:hint="cs"/>
          <w:rtl/>
        </w:rPr>
        <w:t>می‌شود</w:t>
      </w:r>
      <w:r w:rsidRPr="005008A5">
        <w:rPr>
          <w:rFonts w:hint="cs"/>
          <w:rtl/>
        </w:rPr>
        <w:t xml:space="preserve"> یعنی </w:t>
      </w:r>
      <w:r w:rsidR="004938D6" w:rsidRPr="005008A5">
        <w:rPr>
          <w:rFonts w:hint="cs"/>
          <w:rtl/>
        </w:rPr>
        <w:t>علی‌الاصول</w:t>
      </w:r>
      <w:r w:rsidRPr="005008A5">
        <w:rPr>
          <w:rFonts w:hint="cs"/>
          <w:rtl/>
        </w:rPr>
        <w:t xml:space="preserve"> او اهل فراموشی و </w:t>
      </w:r>
      <w:r w:rsidR="00EB2811" w:rsidRPr="005008A5">
        <w:rPr>
          <w:rFonts w:hint="cs"/>
          <w:rtl/>
        </w:rPr>
        <w:t>بی‌انضباطی</w:t>
      </w:r>
      <w:r w:rsidRPr="005008A5">
        <w:rPr>
          <w:rFonts w:hint="cs"/>
          <w:rtl/>
        </w:rPr>
        <w:t xml:space="preserve"> و </w:t>
      </w:r>
      <w:r w:rsidR="004938D6" w:rsidRPr="005008A5">
        <w:rPr>
          <w:rFonts w:hint="cs"/>
          <w:rtl/>
        </w:rPr>
        <w:t>دروغ‌گو</w:t>
      </w:r>
      <w:r w:rsidRPr="005008A5">
        <w:rPr>
          <w:rFonts w:hint="cs"/>
          <w:rtl/>
        </w:rPr>
        <w:t xml:space="preserve">یی نیست و این حتی در </w:t>
      </w:r>
      <w:r w:rsidR="00EB2811" w:rsidRPr="005008A5">
        <w:rPr>
          <w:rFonts w:hint="cs"/>
          <w:rtl/>
        </w:rPr>
        <w:t>غیرمسلم</w:t>
      </w:r>
      <w:r w:rsidR="005008A5">
        <w:rPr>
          <w:rFonts w:hint="cs"/>
          <w:rtl/>
        </w:rPr>
        <w:t>ا</w:t>
      </w:r>
      <w:r w:rsidR="00EB2811" w:rsidRPr="005008A5">
        <w:rPr>
          <w:rFonts w:hint="cs"/>
          <w:rtl/>
        </w:rPr>
        <w:t>ن</w:t>
      </w:r>
      <w:r w:rsidR="005008A5">
        <w:rPr>
          <w:rFonts w:hint="cs"/>
          <w:rtl/>
        </w:rPr>
        <w:t xml:space="preserve"> </w:t>
      </w:r>
      <w:r w:rsidR="00EB2811" w:rsidRPr="005008A5">
        <w:rPr>
          <w:rFonts w:hint="cs"/>
          <w:rtl/>
        </w:rPr>
        <w:t>‌هم</w:t>
      </w:r>
      <w:r w:rsidRPr="005008A5">
        <w:rPr>
          <w:rFonts w:hint="cs"/>
          <w:rtl/>
        </w:rPr>
        <w:t xml:space="preserve"> پیدا </w:t>
      </w:r>
      <w:r w:rsidR="004938D6" w:rsidRPr="005008A5">
        <w:rPr>
          <w:rFonts w:hint="cs"/>
          <w:rtl/>
        </w:rPr>
        <w:t>می‌شود</w:t>
      </w:r>
      <w:r w:rsidRPr="005008A5">
        <w:rPr>
          <w:rFonts w:hint="cs"/>
          <w:rtl/>
        </w:rPr>
        <w:t xml:space="preserve"> چه برسد به مسلمانی که شیعه نیست. در مسیحی و کافری هم </w:t>
      </w:r>
      <w:r w:rsidR="00EB2811" w:rsidRPr="005008A5">
        <w:rPr>
          <w:rFonts w:hint="cs"/>
          <w:rtl/>
        </w:rPr>
        <w:t>الی‌ماشاءالله</w:t>
      </w:r>
      <w:r w:rsidRPr="005008A5">
        <w:rPr>
          <w:rFonts w:hint="cs"/>
          <w:rtl/>
        </w:rPr>
        <w:t xml:space="preserve"> آدم </w:t>
      </w:r>
      <w:r w:rsidR="00EB2811" w:rsidRPr="005008A5">
        <w:rPr>
          <w:rFonts w:hint="cs"/>
          <w:rtl/>
        </w:rPr>
        <w:t>می‌بیند</w:t>
      </w:r>
      <w:r w:rsidRPr="005008A5">
        <w:rPr>
          <w:rFonts w:hint="cs"/>
          <w:rtl/>
        </w:rPr>
        <w:t xml:space="preserve"> و ما هم در نقل خبر بیش از این </w:t>
      </w:r>
      <w:r w:rsidR="00EB2811" w:rsidRPr="005008A5">
        <w:rPr>
          <w:rFonts w:hint="cs"/>
          <w:rtl/>
        </w:rPr>
        <w:t>نمی‌خواهیم</w:t>
      </w:r>
      <w:r w:rsidRPr="005008A5">
        <w:rPr>
          <w:rFonts w:hint="cs"/>
          <w:rtl/>
        </w:rPr>
        <w:t xml:space="preserve"> الا </w:t>
      </w:r>
      <w:r w:rsidR="004938D6" w:rsidRPr="005008A5">
        <w:rPr>
          <w:rFonts w:hint="cs"/>
          <w:rtl/>
        </w:rPr>
        <w:t>این‌که</w:t>
      </w:r>
      <w:r w:rsidRPr="005008A5">
        <w:rPr>
          <w:rFonts w:hint="cs"/>
          <w:rtl/>
        </w:rPr>
        <w:t xml:space="preserve"> کسی قائل باشد که عدالت لازم است که این بحث دیگری است ولی از باب این نیست که ثقه </w:t>
      </w:r>
      <w:r w:rsidR="00EB2811" w:rsidRPr="005008A5">
        <w:rPr>
          <w:rFonts w:hint="cs"/>
          <w:rtl/>
        </w:rPr>
        <w:t>نمی‌تواند</w:t>
      </w:r>
      <w:r w:rsidRPr="005008A5">
        <w:rPr>
          <w:rFonts w:hint="cs"/>
          <w:rtl/>
        </w:rPr>
        <w:t xml:space="preserve"> باشد بلکه از باب این است که عدالت را شرط </w:t>
      </w:r>
      <w:r w:rsidR="00EB2811" w:rsidRPr="005008A5">
        <w:rPr>
          <w:rFonts w:hint="cs"/>
          <w:rtl/>
        </w:rPr>
        <w:t>می‌دانند</w:t>
      </w:r>
      <w:r w:rsidRPr="005008A5">
        <w:rPr>
          <w:rFonts w:hint="cs"/>
          <w:rtl/>
        </w:rPr>
        <w:t xml:space="preserve"> و </w:t>
      </w:r>
      <w:r w:rsidR="00EB2811" w:rsidRPr="005008A5">
        <w:rPr>
          <w:rFonts w:hint="cs"/>
          <w:rtl/>
        </w:rPr>
        <w:t xml:space="preserve">ثقه </w:t>
      </w:r>
      <w:r w:rsidRPr="005008A5">
        <w:rPr>
          <w:rFonts w:hint="cs"/>
          <w:rtl/>
        </w:rPr>
        <w:t xml:space="preserve">را هم را به معنای عدل بگیرند و ما ثقه را به معنای عرفی </w:t>
      </w:r>
      <w:r w:rsidR="00EB2811" w:rsidRPr="005008A5">
        <w:rPr>
          <w:rFonts w:hint="cs"/>
          <w:rtl/>
        </w:rPr>
        <w:t>می‌گیریم</w:t>
      </w:r>
      <w:r w:rsidRPr="005008A5">
        <w:rPr>
          <w:rFonts w:hint="cs"/>
          <w:rtl/>
        </w:rPr>
        <w:t xml:space="preserve"> و لازم به احراز عدالت نیست.</w:t>
      </w:r>
    </w:p>
    <w:p w14:paraId="60E81B45" w14:textId="6A564685" w:rsidR="00AE4426" w:rsidRPr="005008A5" w:rsidRDefault="005008A5" w:rsidP="00AE4426">
      <w:pPr>
        <w:rPr>
          <w:rtl/>
        </w:rPr>
      </w:pPr>
      <w:r>
        <w:rPr>
          <w:rFonts w:hint="cs"/>
          <w:rtl/>
        </w:rPr>
        <w:t>سؤال</w:t>
      </w:r>
      <w:r w:rsidR="00AE4426" w:rsidRPr="005008A5">
        <w:rPr>
          <w:rFonts w:hint="cs"/>
          <w:rtl/>
        </w:rPr>
        <w:t xml:space="preserve">: معنای دوم </w:t>
      </w:r>
      <w:r w:rsidR="004938D6" w:rsidRPr="005008A5">
        <w:rPr>
          <w:rFonts w:hint="cs"/>
          <w:rtl/>
        </w:rPr>
        <w:t>می‌شود</w:t>
      </w:r>
      <w:r w:rsidR="00AE4426" w:rsidRPr="005008A5">
        <w:rPr>
          <w:rFonts w:hint="cs"/>
          <w:rtl/>
        </w:rPr>
        <w:t xml:space="preserve"> گفت وثاقت مطلق باید باشد چون در مقایسه بچه اکبر و اصغر را به کار </w:t>
      </w:r>
      <w:r w:rsidR="00EB2811" w:rsidRPr="005008A5">
        <w:rPr>
          <w:rFonts w:hint="cs"/>
          <w:rtl/>
        </w:rPr>
        <w:t>می‌برد</w:t>
      </w:r>
      <w:r w:rsidR="00AE4426" w:rsidRPr="005008A5">
        <w:rPr>
          <w:rFonts w:hint="cs"/>
          <w:rtl/>
        </w:rPr>
        <w:t xml:space="preserve"> بنا به اعتقاد خودش هردو بزرگ هستند یا اینکه یکی کوچک است و یکی بزرگ است.</w:t>
      </w:r>
    </w:p>
    <w:p w14:paraId="733A112A" w14:textId="0F1C5E11" w:rsidR="00AE4426" w:rsidRPr="005008A5" w:rsidRDefault="00AE4426" w:rsidP="00AE4426">
      <w:pPr>
        <w:rPr>
          <w:rtl/>
        </w:rPr>
      </w:pPr>
      <w:r w:rsidRPr="005008A5">
        <w:rPr>
          <w:rFonts w:hint="cs"/>
          <w:rtl/>
        </w:rPr>
        <w:t xml:space="preserve">جواب: </w:t>
      </w:r>
      <w:r w:rsidR="00EB2811" w:rsidRPr="005008A5">
        <w:rPr>
          <w:rFonts w:hint="cs"/>
          <w:rtl/>
        </w:rPr>
        <w:t>چه‌کار</w:t>
      </w:r>
      <w:r w:rsidRPr="005008A5">
        <w:rPr>
          <w:rFonts w:hint="cs"/>
          <w:rtl/>
        </w:rPr>
        <w:t xml:space="preserve"> به </w:t>
      </w:r>
      <w:r w:rsidR="00EB2811" w:rsidRPr="005008A5">
        <w:rPr>
          <w:rFonts w:hint="cs"/>
          <w:rtl/>
        </w:rPr>
        <w:t>اعتقاددارید</w:t>
      </w:r>
      <w:r w:rsidRPr="005008A5">
        <w:rPr>
          <w:rFonts w:hint="cs"/>
          <w:rtl/>
        </w:rPr>
        <w:t xml:space="preserve"> در مقایسه دو فرد 70 ساله و 80 ساله </w:t>
      </w:r>
      <w:r w:rsidR="004938D6" w:rsidRPr="005008A5">
        <w:rPr>
          <w:rFonts w:hint="cs"/>
          <w:rtl/>
        </w:rPr>
        <w:t>می‌گوید</w:t>
      </w:r>
      <w:r w:rsidRPr="005008A5">
        <w:rPr>
          <w:rFonts w:hint="cs"/>
          <w:rtl/>
        </w:rPr>
        <w:t xml:space="preserve"> کدام </w:t>
      </w:r>
      <w:r w:rsidR="004938D6" w:rsidRPr="005008A5">
        <w:rPr>
          <w:rFonts w:hint="cs"/>
          <w:rtl/>
        </w:rPr>
        <w:t>کوچک‌تر</w:t>
      </w:r>
      <w:r w:rsidRPr="005008A5">
        <w:rPr>
          <w:rFonts w:hint="cs"/>
          <w:rtl/>
        </w:rPr>
        <w:t xml:space="preserve"> و کدام و </w:t>
      </w:r>
      <w:r w:rsidR="00EB2811" w:rsidRPr="005008A5">
        <w:rPr>
          <w:rFonts w:hint="cs"/>
          <w:rtl/>
        </w:rPr>
        <w:t>بزرگ‌تر</w:t>
      </w:r>
      <w:r w:rsidRPr="005008A5">
        <w:rPr>
          <w:rFonts w:hint="cs"/>
          <w:rtl/>
        </w:rPr>
        <w:t xml:space="preserve"> است </w:t>
      </w:r>
      <w:r w:rsidR="004938D6" w:rsidRPr="005008A5">
        <w:rPr>
          <w:rFonts w:hint="cs"/>
          <w:rtl/>
        </w:rPr>
        <w:t>درحالی‌که</w:t>
      </w:r>
      <w:r w:rsidRPr="005008A5">
        <w:rPr>
          <w:rFonts w:hint="cs"/>
          <w:rtl/>
        </w:rPr>
        <w:t xml:space="preserve"> صغر در </w:t>
      </w:r>
      <w:r w:rsidR="00EB2811" w:rsidRPr="005008A5">
        <w:rPr>
          <w:rFonts w:hint="cs"/>
          <w:rtl/>
        </w:rPr>
        <w:t>هیچ‌کدام</w:t>
      </w:r>
      <w:r w:rsidRPr="005008A5">
        <w:rPr>
          <w:rFonts w:hint="cs"/>
          <w:rtl/>
        </w:rPr>
        <w:t xml:space="preserve"> نیست.</w:t>
      </w:r>
    </w:p>
    <w:p w14:paraId="6975537C" w14:textId="3E723E8E" w:rsidR="00AE4426" w:rsidRPr="005008A5" w:rsidRDefault="005008A5" w:rsidP="00AE4426">
      <w:pPr>
        <w:rPr>
          <w:rtl/>
        </w:rPr>
      </w:pPr>
      <w:r>
        <w:rPr>
          <w:rFonts w:hint="cs"/>
          <w:rtl/>
        </w:rPr>
        <w:t>سؤال</w:t>
      </w:r>
      <w:r w:rsidR="00AE4426" w:rsidRPr="005008A5">
        <w:rPr>
          <w:rFonts w:hint="cs"/>
          <w:rtl/>
        </w:rPr>
        <w:t xml:space="preserve">: در </w:t>
      </w:r>
      <w:r w:rsidR="004938D6" w:rsidRPr="005008A5">
        <w:rPr>
          <w:rFonts w:hint="cs"/>
          <w:rtl/>
        </w:rPr>
        <w:t>اینجا</w:t>
      </w:r>
      <w:r w:rsidR="00AE4426" w:rsidRPr="005008A5">
        <w:rPr>
          <w:rFonts w:hint="cs"/>
          <w:rtl/>
        </w:rPr>
        <w:t xml:space="preserve"> اصل بر این است که مطلق ظهور...</w:t>
      </w:r>
    </w:p>
    <w:p w14:paraId="5DED770C" w14:textId="282DFF75" w:rsidR="00AE4426" w:rsidRPr="005008A5" w:rsidRDefault="00AE4426" w:rsidP="00AE4426">
      <w:pPr>
        <w:rPr>
          <w:rtl/>
        </w:rPr>
      </w:pPr>
      <w:r w:rsidRPr="005008A5">
        <w:rPr>
          <w:rFonts w:hint="cs"/>
          <w:rtl/>
        </w:rPr>
        <w:t xml:space="preserve">جواب: </w:t>
      </w:r>
      <w:r w:rsidR="004938D6" w:rsidRPr="005008A5">
        <w:rPr>
          <w:rFonts w:hint="cs"/>
          <w:rtl/>
        </w:rPr>
        <w:t>الآن</w:t>
      </w:r>
      <w:r w:rsidRPr="005008A5">
        <w:rPr>
          <w:rFonts w:hint="cs"/>
          <w:rtl/>
        </w:rPr>
        <w:t xml:space="preserve"> عرض </w:t>
      </w:r>
      <w:r w:rsidR="00EB2811" w:rsidRPr="005008A5">
        <w:rPr>
          <w:rFonts w:hint="cs"/>
          <w:rtl/>
        </w:rPr>
        <w:t>می‌کنیم</w:t>
      </w:r>
      <w:r w:rsidRPr="005008A5">
        <w:rPr>
          <w:rFonts w:hint="cs"/>
          <w:rtl/>
        </w:rPr>
        <w:t>.</w:t>
      </w:r>
    </w:p>
    <w:p w14:paraId="17EDD4E4" w14:textId="56C853FD" w:rsidR="00945309" w:rsidRPr="005008A5" w:rsidRDefault="00AE4426" w:rsidP="006D07EE">
      <w:pPr>
        <w:rPr>
          <w:rtl/>
        </w:rPr>
      </w:pPr>
      <w:r w:rsidRPr="005008A5">
        <w:rPr>
          <w:rFonts w:hint="cs"/>
          <w:rtl/>
        </w:rPr>
        <w:t xml:space="preserve"> بین دو احتمال اول و دوم ممکن است کسی احتمال اول را ترجیح دهد به این دلیل که ظهور تعبیر در وثوق مطلق است </w:t>
      </w:r>
      <w:r w:rsidR="004938D6" w:rsidRPr="005008A5">
        <w:rPr>
          <w:rFonts w:hint="cs"/>
          <w:rtl/>
        </w:rPr>
        <w:t>همان‌طور</w:t>
      </w:r>
      <w:r w:rsidRPr="005008A5">
        <w:rPr>
          <w:rFonts w:hint="cs"/>
          <w:rtl/>
        </w:rPr>
        <w:t xml:space="preserve"> که از نجاشی یا شیخ یا هر شخص دیگری بگوید زید ثقةٌ شما با مقدمات حکمت میگویید ثقةٌ علی الاطلاق و </w:t>
      </w:r>
      <w:r w:rsidR="00EB2811" w:rsidRPr="005008A5">
        <w:rPr>
          <w:rFonts w:hint="cs"/>
          <w:rtl/>
        </w:rPr>
        <w:t>همین‌طور</w:t>
      </w:r>
      <w:r w:rsidRPr="005008A5">
        <w:rPr>
          <w:rFonts w:hint="cs"/>
          <w:rtl/>
        </w:rPr>
        <w:t xml:space="preserve"> در اوثق هم جاری </w:t>
      </w:r>
      <w:r w:rsidR="004938D6" w:rsidRPr="005008A5">
        <w:rPr>
          <w:rFonts w:hint="cs"/>
          <w:rtl/>
        </w:rPr>
        <w:t>می‌شود</w:t>
      </w:r>
      <w:r w:rsidRPr="005008A5">
        <w:rPr>
          <w:rFonts w:hint="cs"/>
          <w:rtl/>
        </w:rPr>
        <w:t xml:space="preserve"> </w:t>
      </w:r>
      <w:r w:rsidR="004938D6" w:rsidRPr="005008A5">
        <w:rPr>
          <w:rFonts w:hint="cs"/>
          <w:rtl/>
        </w:rPr>
        <w:t>درحالی‌که</w:t>
      </w:r>
      <w:r w:rsidRPr="005008A5">
        <w:rPr>
          <w:rFonts w:hint="cs"/>
          <w:rtl/>
        </w:rPr>
        <w:t xml:space="preserve"> </w:t>
      </w:r>
      <w:r w:rsidR="00EB2811" w:rsidRPr="005008A5">
        <w:rPr>
          <w:rFonts w:hint="cs"/>
          <w:rtl/>
        </w:rPr>
        <w:t>وقتی‌که</w:t>
      </w:r>
      <w:r w:rsidRPr="005008A5">
        <w:rPr>
          <w:rFonts w:hint="cs"/>
          <w:rtl/>
        </w:rPr>
        <w:t xml:space="preserve"> </w:t>
      </w:r>
      <w:r w:rsidR="004938D6" w:rsidRPr="005008A5">
        <w:rPr>
          <w:rFonts w:hint="cs"/>
          <w:rtl/>
        </w:rPr>
        <w:t>می‌گوید</w:t>
      </w:r>
      <w:r w:rsidRPr="005008A5">
        <w:rPr>
          <w:rFonts w:hint="cs"/>
          <w:rtl/>
        </w:rPr>
        <w:t xml:space="preserve"> ثقة یعنی در </w:t>
      </w:r>
      <w:r w:rsidR="004938D6" w:rsidRPr="005008A5">
        <w:rPr>
          <w:rFonts w:hint="cs"/>
          <w:rtl/>
        </w:rPr>
        <w:t>نقل‌ها</w:t>
      </w:r>
      <w:r w:rsidRPr="005008A5">
        <w:rPr>
          <w:rFonts w:hint="cs"/>
          <w:rtl/>
        </w:rPr>
        <w:t xml:space="preserve">ی متعارف یا در </w:t>
      </w:r>
      <w:r w:rsidR="004938D6" w:rsidRPr="005008A5">
        <w:rPr>
          <w:rFonts w:hint="cs"/>
          <w:rtl/>
        </w:rPr>
        <w:t>نقل‌ها</w:t>
      </w:r>
      <w:r w:rsidRPr="005008A5">
        <w:rPr>
          <w:rFonts w:hint="cs"/>
          <w:rtl/>
        </w:rPr>
        <w:t xml:space="preserve">ی فقهی نه در </w:t>
      </w:r>
      <w:r w:rsidR="004938D6" w:rsidRPr="005008A5">
        <w:rPr>
          <w:rFonts w:hint="cs"/>
          <w:rtl/>
        </w:rPr>
        <w:t>نقل‌ها</w:t>
      </w:r>
      <w:r w:rsidRPr="005008A5">
        <w:rPr>
          <w:rFonts w:hint="cs"/>
          <w:rtl/>
        </w:rPr>
        <w:t>ی اعتقادی و</w:t>
      </w:r>
      <w:r w:rsidR="006D07EE" w:rsidRPr="005008A5">
        <w:rPr>
          <w:rFonts w:hint="cs"/>
          <w:rtl/>
        </w:rPr>
        <w:t xml:space="preserve">لی ما این را </w:t>
      </w:r>
      <w:r w:rsidR="00EB2811" w:rsidRPr="005008A5">
        <w:rPr>
          <w:rFonts w:hint="cs"/>
          <w:rtl/>
        </w:rPr>
        <w:t>نمی‌گوییم</w:t>
      </w:r>
      <w:r w:rsidR="006D07EE" w:rsidRPr="005008A5">
        <w:rPr>
          <w:rFonts w:hint="cs"/>
          <w:rtl/>
        </w:rPr>
        <w:t xml:space="preserve"> چون مقدمات حکمت میگویید علی الاطلاق یعنی ثقةٌ. در همه مواردی که وصفی به کار </w:t>
      </w:r>
      <w:r w:rsidR="00EB2811" w:rsidRPr="005008A5">
        <w:rPr>
          <w:rFonts w:hint="cs"/>
          <w:rtl/>
        </w:rPr>
        <w:t>می‌رود</w:t>
      </w:r>
      <w:r w:rsidR="006D07EE" w:rsidRPr="005008A5">
        <w:rPr>
          <w:rFonts w:hint="cs"/>
          <w:rtl/>
        </w:rPr>
        <w:t xml:space="preserve"> احتمال تقیید و قید وجود دارد ولی با مقدمات حکمت سلب </w:t>
      </w:r>
      <w:r w:rsidR="004938D6" w:rsidRPr="005008A5">
        <w:rPr>
          <w:rFonts w:hint="cs"/>
          <w:rtl/>
        </w:rPr>
        <w:t>می‌شود</w:t>
      </w:r>
      <w:r w:rsidR="006D07EE" w:rsidRPr="005008A5">
        <w:rPr>
          <w:rFonts w:hint="cs"/>
          <w:rtl/>
        </w:rPr>
        <w:t xml:space="preserve"> عین این را در اوثق </w:t>
      </w:r>
      <w:r w:rsidR="004938D6" w:rsidRPr="005008A5">
        <w:rPr>
          <w:rFonts w:hint="cs"/>
          <w:rtl/>
        </w:rPr>
        <w:t>می‌شود</w:t>
      </w:r>
      <w:r w:rsidR="006D07EE" w:rsidRPr="005008A5">
        <w:rPr>
          <w:rFonts w:hint="cs"/>
          <w:rtl/>
        </w:rPr>
        <w:t xml:space="preserve"> اجرا کرد که وقتی </w:t>
      </w:r>
      <w:r w:rsidR="00EB2811" w:rsidRPr="005008A5">
        <w:rPr>
          <w:rFonts w:hint="cs"/>
          <w:rtl/>
        </w:rPr>
        <w:t>می‌گوید</w:t>
      </w:r>
      <w:r w:rsidR="006D07EE" w:rsidRPr="005008A5">
        <w:rPr>
          <w:rFonts w:hint="cs"/>
          <w:rtl/>
        </w:rPr>
        <w:t xml:space="preserve"> </w:t>
      </w:r>
      <w:r w:rsidR="006D07EE" w:rsidRPr="005008A5">
        <w:rPr>
          <w:rFonts w:hint="cs"/>
          <w:rtl/>
        </w:rPr>
        <w:lastRenderedPageBreak/>
        <w:t xml:space="preserve">وثوقی که زیر پر افعل تفضیل </w:t>
      </w:r>
      <w:r w:rsidR="004938D6" w:rsidRPr="005008A5">
        <w:rPr>
          <w:rFonts w:hint="cs"/>
          <w:rtl/>
        </w:rPr>
        <w:t>قرارگرفته</w:t>
      </w:r>
      <w:r w:rsidR="006D07EE" w:rsidRPr="005008A5">
        <w:rPr>
          <w:rFonts w:hint="cs"/>
          <w:rtl/>
        </w:rPr>
        <w:t xml:space="preserve"> است آیا وثوق محدود است یا مطلق و مقدمات حکمت را اجرا </w:t>
      </w:r>
      <w:r w:rsidR="00EB2811" w:rsidRPr="005008A5">
        <w:rPr>
          <w:rFonts w:hint="cs"/>
          <w:rtl/>
        </w:rPr>
        <w:t>می‌کنیم</w:t>
      </w:r>
      <w:r w:rsidR="006D07EE" w:rsidRPr="005008A5">
        <w:rPr>
          <w:rFonts w:hint="cs"/>
          <w:rtl/>
        </w:rPr>
        <w:t xml:space="preserve"> که هردو ثقه ولی یکی بیشتر ولی ممکن است کسی در این </w:t>
      </w:r>
      <w:r w:rsidR="004938D6" w:rsidRPr="005008A5">
        <w:rPr>
          <w:rFonts w:hint="cs"/>
          <w:rtl/>
        </w:rPr>
        <w:t>مناقشه‌ای</w:t>
      </w:r>
      <w:r w:rsidR="006D07EE" w:rsidRPr="005008A5">
        <w:rPr>
          <w:rFonts w:hint="cs"/>
          <w:rtl/>
        </w:rPr>
        <w:t xml:space="preserve"> وارد کند و به سمت احتمال دوم برود و این </w:t>
      </w:r>
      <w:r w:rsidR="00EB2811" w:rsidRPr="005008A5">
        <w:rPr>
          <w:rFonts w:hint="cs"/>
          <w:rtl/>
        </w:rPr>
        <w:t>مناقشه این</w:t>
      </w:r>
      <w:r w:rsidR="006D07EE" w:rsidRPr="005008A5">
        <w:rPr>
          <w:rFonts w:hint="cs"/>
          <w:rtl/>
        </w:rPr>
        <w:t xml:space="preserve"> است که اوثقیت مدلول مطابقی این است که در کلام است، در کلام </w:t>
      </w:r>
      <w:r w:rsidR="004938D6" w:rsidRPr="005008A5">
        <w:rPr>
          <w:rFonts w:hint="cs"/>
          <w:rtl/>
        </w:rPr>
        <w:t>می‌گوید</w:t>
      </w:r>
      <w:r w:rsidR="006D07EE" w:rsidRPr="005008A5">
        <w:rPr>
          <w:rFonts w:hint="cs"/>
          <w:rtl/>
        </w:rPr>
        <w:t xml:space="preserve"> اعلم است یا اوثق است آنچه مدلول مطابقی است اوثق است اما ثقةٌ که در هردو جاری </w:t>
      </w:r>
      <w:r w:rsidR="00EB2811" w:rsidRPr="005008A5">
        <w:rPr>
          <w:rFonts w:hint="cs"/>
          <w:rtl/>
        </w:rPr>
        <w:t>می‌کنیم</w:t>
      </w:r>
      <w:r w:rsidR="006D07EE" w:rsidRPr="005008A5">
        <w:rPr>
          <w:rFonts w:hint="cs"/>
          <w:rtl/>
        </w:rPr>
        <w:t xml:space="preserve"> اما ثقة مدلول التزامی است. هر جا افعل تفضیل به کار </w:t>
      </w:r>
      <w:r w:rsidR="00EB2811" w:rsidRPr="005008A5">
        <w:rPr>
          <w:rFonts w:hint="cs"/>
          <w:rtl/>
        </w:rPr>
        <w:t>می‌رود ما دو مدلول دار</w:t>
      </w:r>
      <w:r w:rsidR="006D07EE" w:rsidRPr="005008A5">
        <w:rPr>
          <w:rFonts w:hint="cs"/>
          <w:rtl/>
        </w:rPr>
        <w:t xml:space="preserve">یم یکی مدلول مطابقی و یکی هم مدلول التزامی، مدلول مطابقی اوثقیت است و مدلول التزامی این است که کلٌ منهما </w:t>
      </w:r>
      <w:bookmarkStart w:id="12" w:name="_GoBack"/>
      <w:r w:rsidR="006D07EE" w:rsidRPr="005008A5">
        <w:rPr>
          <w:rFonts w:hint="cs"/>
          <w:rtl/>
        </w:rPr>
        <w:t>عالمٌ</w:t>
      </w:r>
      <w:bookmarkEnd w:id="12"/>
      <w:r w:rsidR="006D07EE" w:rsidRPr="005008A5">
        <w:rPr>
          <w:rFonts w:hint="cs"/>
          <w:rtl/>
        </w:rPr>
        <w:t xml:space="preserve"> و </w:t>
      </w:r>
      <w:r w:rsidR="004938D6" w:rsidRPr="005008A5">
        <w:rPr>
          <w:rFonts w:hint="cs"/>
          <w:rtl/>
        </w:rPr>
        <w:t>الآن</w:t>
      </w:r>
      <w:r w:rsidR="006D07EE" w:rsidRPr="005008A5">
        <w:rPr>
          <w:rFonts w:hint="cs"/>
          <w:rtl/>
        </w:rPr>
        <w:t xml:space="preserve"> که </w:t>
      </w:r>
      <w:r w:rsidR="00EB2811" w:rsidRPr="005008A5">
        <w:rPr>
          <w:rFonts w:hint="cs"/>
          <w:rtl/>
        </w:rPr>
        <w:t>می‌خواهید</w:t>
      </w:r>
      <w:r w:rsidR="006D07EE" w:rsidRPr="005008A5">
        <w:rPr>
          <w:rFonts w:hint="cs"/>
          <w:rtl/>
        </w:rPr>
        <w:t xml:space="preserve"> مقدمات حکمت را جاری کنید و بگویید این وصف نسبی نیست در </w:t>
      </w:r>
      <w:r w:rsidR="00EB2811" w:rsidRPr="005008A5">
        <w:rPr>
          <w:rFonts w:hint="cs"/>
          <w:rtl/>
        </w:rPr>
        <w:t>کدام‌یک</w:t>
      </w:r>
      <w:r w:rsidR="006D07EE" w:rsidRPr="005008A5">
        <w:rPr>
          <w:rFonts w:hint="cs"/>
          <w:rtl/>
        </w:rPr>
        <w:t xml:space="preserve"> </w:t>
      </w:r>
      <w:r w:rsidR="00EB2811" w:rsidRPr="005008A5">
        <w:rPr>
          <w:rFonts w:hint="cs"/>
          <w:rtl/>
        </w:rPr>
        <w:t>می‌خواهید</w:t>
      </w:r>
      <w:r w:rsidR="006D07EE" w:rsidRPr="005008A5">
        <w:rPr>
          <w:rFonts w:hint="cs"/>
          <w:rtl/>
        </w:rPr>
        <w:t xml:space="preserve"> مقدمات حکمت را جاری کنید اگر </w:t>
      </w:r>
      <w:r w:rsidR="009B5E75" w:rsidRPr="005008A5">
        <w:rPr>
          <w:rFonts w:hint="cs"/>
          <w:rtl/>
        </w:rPr>
        <w:t xml:space="preserve">در مدلول التزامی جاری کنید مقداری جای تردید است که بشود مقدمات حکمت را در مدلول التزامی جاری کرد و مقداری پایه آن سست است و در اصول هم </w:t>
      </w:r>
      <w:r w:rsidR="00EB2811" w:rsidRPr="005008A5">
        <w:rPr>
          <w:rFonts w:hint="cs"/>
          <w:rtl/>
        </w:rPr>
        <w:t>بحث‌های</w:t>
      </w:r>
      <w:r w:rsidR="009B5E75" w:rsidRPr="005008A5">
        <w:rPr>
          <w:rFonts w:hint="cs"/>
          <w:rtl/>
        </w:rPr>
        <w:t xml:space="preserve">ی شده است که چه مقدار </w:t>
      </w:r>
      <w:r w:rsidR="00EB2811" w:rsidRPr="005008A5">
        <w:rPr>
          <w:rFonts w:hint="cs"/>
          <w:rtl/>
        </w:rPr>
        <w:t>می‌توان</w:t>
      </w:r>
      <w:r w:rsidR="009B5E75" w:rsidRPr="005008A5">
        <w:rPr>
          <w:rFonts w:hint="cs"/>
          <w:rtl/>
        </w:rPr>
        <w:t xml:space="preserve"> مقدمات حکمت را در مدلول التزامی جاری کنیم. کسانی </w:t>
      </w:r>
      <w:r w:rsidR="00EB2811" w:rsidRPr="005008A5">
        <w:rPr>
          <w:rFonts w:hint="cs"/>
          <w:rtl/>
        </w:rPr>
        <w:t>گفته‌اند</w:t>
      </w:r>
      <w:r w:rsidR="009B5E75" w:rsidRPr="005008A5">
        <w:rPr>
          <w:rFonts w:hint="cs"/>
          <w:rtl/>
        </w:rPr>
        <w:t xml:space="preserve"> </w:t>
      </w:r>
      <w:r w:rsidR="004938D6" w:rsidRPr="005008A5">
        <w:rPr>
          <w:rFonts w:hint="cs"/>
          <w:rtl/>
        </w:rPr>
        <w:t>می‌شود</w:t>
      </w:r>
      <w:r w:rsidR="009B5E75" w:rsidRPr="005008A5">
        <w:rPr>
          <w:rFonts w:hint="cs"/>
          <w:rtl/>
        </w:rPr>
        <w:t xml:space="preserve"> ولی محل تردید است و اگر بگوییم مقدمات حکمت را در اوثق و افعل تفضیل اجرا </w:t>
      </w:r>
      <w:r w:rsidR="00EB2811" w:rsidRPr="005008A5">
        <w:rPr>
          <w:rFonts w:hint="cs"/>
          <w:rtl/>
        </w:rPr>
        <w:t>می‌کنیم</w:t>
      </w:r>
      <w:r w:rsidR="009B5E75" w:rsidRPr="005008A5">
        <w:rPr>
          <w:rFonts w:hint="cs"/>
          <w:rtl/>
        </w:rPr>
        <w:t xml:space="preserve"> این هم معلوم نیست که افاده آن چیزی را بکند که ما </w:t>
      </w:r>
      <w:r w:rsidR="00EB2811" w:rsidRPr="005008A5">
        <w:rPr>
          <w:rFonts w:hint="cs"/>
          <w:rtl/>
        </w:rPr>
        <w:t>می‌خواهیم</w:t>
      </w:r>
      <w:r w:rsidR="009B5E75" w:rsidRPr="005008A5">
        <w:rPr>
          <w:rFonts w:hint="cs"/>
          <w:rtl/>
        </w:rPr>
        <w:t xml:space="preserve"> و </w:t>
      </w:r>
      <w:r w:rsidR="00EB2811" w:rsidRPr="005008A5">
        <w:rPr>
          <w:rFonts w:hint="cs"/>
          <w:rtl/>
        </w:rPr>
        <w:t>حداکثر</w:t>
      </w:r>
      <w:r w:rsidR="009B5E75" w:rsidRPr="005008A5">
        <w:rPr>
          <w:rFonts w:hint="cs"/>
          <w:rtl/>
        </w:rPr>
        <w:t xml:space="preserve"> این است که اوثقیت در </w:t>
      </w:r>
      <w:r w:rsidR="00EB2811" w:rsidRPr="005008A5">
        <w:rPr>
          <w:rFonts w:hint="cs"/>
          <w:rtl/>
        </w:rPr>
        <w:t>این‌طرف</w:t>
      </w:r>
      <w:r w:rsidR="009B5E75" w:rsidRPr="005008A5">
        <w:rPr>
          <w:rFonts w:hint="cs"/>
          <w:rtl/>
        </w:rPr>
        <w:t xml:space="preserve"> ارجحیت علی الاطلاق است و در نقطه مقابل هم که علی الاطلاق است </w:t>
      </w:r>
      <w:r w:rsidR="005008A5">
        <w:rPr>
          <w:rFonts w:hint="cs"/>
          <w:rtl/>
        </w:rPr>
        <w:t>نمی‌شود</w:t>
      </w:r>
      <w:r w:rsidR="009B5E75" w:rsidRPr="005008A5">
        <w:rPr>
          <w:rFonts w:hint="cs"/>
          <w:rtl/>
        </w:rPr>
        <w:t xml:space="preserve"> استفاده کرد. و </w:t>
      </w:r>
      <w:r w:rsidR="00EB2811" w:rsidRPr="005008A5">
        <w:rPr>
          <w:rFonts w:hint="cs"/>
          <w:rtl/>
        </w:rPr>
        <w:t>نکته‌ای</w:t>
      </w:r>
      <w:r w:rsidR="009B5E75" w:rsidRPr="005008A5">
        <w:rPr>
          <w:rFonts w:hint="cs"/>
          <w:rtl/>
        </w:rPr>
        <w:t xml:space="preserve"> که در </w:t>
      </w:r>
      <w:r w:rsidR="004938D6" w:rsidRPr="005008A5">
        <w:rPr>
          <w:rFonts w:hint="cs"/>
          <w:rtl/>
        </w:rPr>
        <w:t>اینجا</w:t>
      </w:r>
      <w:r w:rsidR="009B5E75" w:rsidRPr="005008A5">
        <w:rPr>
          <w:rFonts w:hint="cs"/>
          <w:rtl/>
        </w:rPr>
        <w:t xml:space="preserve"> وجود دارد در </w:t>
      </w:r>
      <w:r w:rsidR="00EB2811" w:rsidRPr="005008A5">
        <w:rPr>
          <w:rFonts w:hint="cs"/>
          <w:rtl/>
        </w:rPr>
        <w:t>مورداجرا</w:t>
      </w:r>
      <w:r w:rsidR="009B5E75" w:rsidRPr="005008A5">
        <w:rPr>
          <w:rFonts w:hint="cs"/>
          <w:rtl/>
        </w:rPr>
        <w:t xml:space="preserve"> مقدمات حکمت. و </w:t>
      </w:r>
      <w:r w:rsidR="004938D6" w:rsidRPr="005008A5">
        <w:rPr>
          <w:rFonts w:hint="cs"/>
          <w:rtl/>
        </w:rPr>
        <w:t>به‌خصوص</w:t>
      </w:r>
      <w:r w:rsidR="009B5E75" w:rsidRPr="005008A5">
        <w:rPr>
          <w:rFonts w:hint="cs"/>
          <w:rtl/>
        </w:rPr>
        <w:t xml:space="preserve"> تردید بیشتر </w:t>
      </w:r>
      <w:r w:rsidR="004938D6" w:rsidRPr="005008A5">
        <w:rPr>
          <w:rFonts w:hint="cs"/>
          <w:rtl/>
        </w:rPr>
        <w:t>می‌شود</w:t>
      </w:r>
      <w:r w:rsidR="009B5E75" w:rsidRPr="005008A5">
        <w:rPr>
          <w:rFonts w:hint="cs"/>
          <w:rtl/>
        </w:rPr>
        <w:t xml:space="preserve"> </w:t>
      </w:r>
      <w:r w:rsidR="00EB2811" w:rsidRPr="005008A5">
        <w:rPr>
          <w:rFonts w:hint="cs"/>
          <w:rtl/>
        </w:rPr>
        <w:t>وقتی‌که</w:t>
      </w:r>
      <w:r w:rsidR="009B5E75" w:rsidRPr="005008A5">
        <w:rPr>
          <w:rFonts w:hint="cs"/>
          <w:rtl/>
        </w:rPr>
        <w:t xml:space="preserve"> این نوع استفاده است افعل تفضیل شیوع دارد و در مقایسه </w:t>
      </w:r>
      <w:r w:rsidR="00EB2811" w:rsidRPr="005008A5">
        <w:rPr>
          <w:rFonts w:hint="cs"/>
          <w:rtl/>
        </w:rPr>
        <w:t>این‌گونه</w:t>
      </w:r>
      <w:r w:rsidR="009B5E75" w:rsidRPr="005008A5">
        <w:rPr>
          <w:rFonts w:hint="cs"/>
          <w:rtl/>
        </w:rPr>
        <w:t xml:space="preserve"> </w:t>
      </w:r>
      <w:r w:rsidR="00EB2811" w:rsidRPr="005008A5">
        <w:rPr>
          <w:rFonts w:hint="cs"/>
          <w:rtl/>
        </w:rPr>
        <w:t>می‌آید</w:t>
      </w:r>
      <w:r w:rsidR="009B5E75" w:rsidRPr="005008A5">
        <w:rPr>
          <w:rFonts w:hint="cs"/>
          <w:rtl/>
        </w:rPr>
        <w:t xml:space="preserve">  و اطمینان به جریان مقدمات حکمت در </w:t>
      </w:r>
      <w:r w:rsidR="004938D6" w:rsidRPr="005008A5">
        <w:rPr>
          <w:rFonts w:hint="cs"/>
          <w:rtl/>
        </w:rPr>
        <w:t>اینجا</w:t>
      </w:r>
      <w:r w:rsidR="009B5E75" w:rsidRPr="005008A5">
        <w:rPr>
          <w:rFonts w:hint="cs"/>
          <w:rtl/>
        </w:rPr>
        <w:t xml:space="preserve"> لطمه </w:t>
      </w:r>
      <w:r w:rsidR="00EB2811" w:rsidRPr="005008A5">
        <w:rPr>
          <w:rFonts w:hint="cs"/>
          <w:rtl/>
        </w:rPr>
        <w:t>می‌بیند</w:t>
      </w:r>
      <w:r w:rsidR="009B5E75" w:rsidRPr="005008A5">
        <w:rPr>
          <w:rFonts w:hint="cs"/>
          <w:rtl/>
        </w:rPr>
        <w:t xml:space="preserve"> و شاهد </w:t>
      </w:r>
      <w:r w:rsidR="00EB2811" w:rsidRPr="005008A5">
        <w:rPr>
          <w:rFonts w:hint="cs"/>
          <w:rtl/>
        </w:rPr>
        <w:t>آن‌هم</w:t>
      </w:r>
      <w:r w:rsidR="009B5E75" w:rsidRPr="005008A5">
        <w:rPr>
          <w:rFonts w:hint="cs"/>
          <w:rtl/>
        </w:rPr>
        <w:t xml:space="preserve"> این است که وقتی هردو ثقه بودند راحت </w:t>
      </w:r>
      <w:r w:rsidR="00EB2811" w:rsidRPr="005008A5">
        <w:rPr>
          <w:rFonts w:hint="cs"/>
          <w:rtl/>
        </w:rPr>
        <w:t>می‌گفت</w:t>
      </w:r>
      <w:r w:rsidR="009B5E75" w:rsidRPr="005008A5">
        <w:rPr>
          <w:rFonts w:hint="cs"/>
          <w:rtl/>
        </w:rPr>
        <w:t xml:space="preserve"> حسین ثقة و حسن هم ثقة و بعد بگوید یکی بیشتر ثقه است ولی وقتی باهم آورده است آدم را به تردید </w:t>
      </w:r>
      <w:r w:rsidR="00EB2811" w:rsidRPr="005008A5">
        <w:rPr>
          <w:rFonts w:hint="cs"/>
          <w:rtl/>
        </w:rPr>
        <w:t>می‌اندازد</w:t>
      </w:r>
      <w:r w:rsidR="009B5E75" w:rsidRPr="005008A5">
        <w:rPr>
          <w:rFonts w:hint="cs"/>
          <w:rtl/>
        </w:rPr>
        <w:t xml:space="preserve"> ممکن هم هست کسی بگوید </w:t>
      </w:r>
      <w:r w:rsidR="00EB2811" w:rsidRPr="005008A5">
        <w:rPr>
          <w:rFonts w:hint="cs"/>
          <w:rtl/>
        </w:rPr>
        <w:t>می‌خواسته</w:t>
      </w:r>
      <w:r w:rsidR="009B5E75" w:rsidRPr="005008A5">
        <w:rPr>
          <w:rFonts w:hint="cs"/>
          <w:rtl/>
        </w:rPr>
        <w:t xml:space="preserve"> است هردو را باهم بیاورد در یک جمله ولی خب ثقة در </w:t>
      </w:r>
      <w:r w:rsidR="00EB2811" w:rsidRPr="005008A5">
        <w:rPr>
          <w:rFonts w:hint="cs"/>
          <w:rtl/>
        </w:rPr>
        <w:t>هیچ‌کدام</w:t>
      </w:r>
      <w:r w:rsidR="009B5E75" w:rsidRPr="005008A5">
        <w:rPr>
          <w:rFonts w:hint="cs"/>
          <w:rtl/>
        </w:rPr>
        <w:t xml:space="preserve"> از این کلمات نیامده است و حتی شیخ هم نیاورده است </w:t>
      </w:r>
      <w:r w:rsidR="004938D6" w:rsidRPr="005008A5">
        <w:rPr>
          <w:rFonts w:hint="cs"/>
          <w:rtl/>
        </w:rPr>
        <w:t>این‌ها</w:t>
      </w:r>
      <w:r w:rsidR="009B5E75" w:rsidRPr="005008A5">
        <w:rPr>
          <w:rFonts w:hint="cs"/>
          <w:rtl/>
        </w:rPr>
        <w:t xml:space="preserve"> همه موجب </w:t>
      </w:r>
      <w:r w:rsidR="004938D6" w:rsidRPr="005008A5">
        <w:rPr>
          <w:rFonts w:hint="cs"/>
          <w:rtl/>
        </w:rPr>
        <w:t>می‌شود</w:t>
      </w:r>
      <w:r w:rsidR="009B5E75" w:rsidRPr="005008A5">
        <w:rPr>
          <w:rFonts w:hint="cs"/>
          <w:rtl/>
        </w:rPr>
        <w:t xml:space="preserve"> که اوثق به معنای افعل تفضیل نسبی است.</w:t>
      </w:r>
    </w:p>
    <w:p w14:paraId="5E656951" w14:textId="28D372EB" w:rsidR="009B5E75" w:rsidRPr="005008A5" w:rsidRDefault="005008A5" w:rsidP="006D07EE">
      <w:pPr>
        <w:rPr>
          <w:rtl/>
        </w:rPr>
      </w:pPr>
      <w:r>
        <w:rPr>
          <w:rFonts w:hint="cs"/>
          <w:rtl/>
        </w:rPr>
        <w:t>سؤال</w:t>
      </w:r>
      <w:r w:rsidR="009B5E75" w:rsidRPr="005008A5">
        <w:rPr>
          <w:rFonts w:hint="cs"/>
          <w:rtl/>
        </w:rPr>
        <w:t>: اگر به نحو نسبی هم باشد باز نیاز به اطمینان داریم</w:t>
      </w:r>
    </w:p>
    <w:p w14:paraId="4E703F7D" w14:textId="79D3BC4E" w:rsidR="009B5E75" w:rsidRPr="005008A5" w:rsidRDefault="009B5E75" w:rsidP="006D07EE">
      <w:pPr>
        <w:rPr>
          <w:rtl/>
        </w:rPr>
      </w:pPr>
      <w:r w:rsidRPr="005008A5">
        <w:rPr>
          <w:rFonts w:hint="cs"/>
          <w:rtl/>
        </w:rPr>
        <w:t xml:space="preserve">جواب: نسبی یعنی ثقه </w:t>
      </w:r>
      <w:r w:rsidR="00EB2811" w:rsidRPr="005008A5">
        <w:rPr>
          <w:rFonts w:hint="cs"/>
          <w:rtl/>
        </w:rPr>
        <w:t>درجایی</w:t>
      </w:r>
      <w:r w:rsidRPr="005008A5">
        <w:rPr>
          <w:rFonts w:hint="cs"/>
          <w:rtl/>
        </w:rPr>
        <w:t xml:space="preserve"> است و </w:t>
      </w:r>
      <w:r w:rsidR="004938D6" w:rsidRPr="005008A5">
        <w:rPr>
          <w:rFonts w:hint="cs"/>
          <w:rtl/>
        </w:rPr>
        <w:t>فی‌الجمله</w:t>
      </w:r>
      <w:r w:rsidRPr="005008A5">
        <w:rPr>
          <w:rFonts w:hint="cs"/>
          <w:rtl/>
        </w:rPr>
        <w:t xml:space="preserve"> است و باید بگوییم ثقه علی الاطلاق در نقل اقوالش.</w:t>
      </w:r>
    </w:p>
    <w:p w14:paraId="68BF608E" w14:textId="528517B7" w:rsidR="009B5E75" w:rsidRPr="005008A5" w:rsidRDefault="005008A5" w:rsidP="006D07EE">
      <w:pPr>
        <w:rPr>
          <w:rtl/>
        </w:rPr>
      </w:pPr>
      <w:r>
        <w:rPr>
          <w:rFonts w:hint="cs"/>
          <w:rtl/>
        </w:rPr>
        <w:t>سؤال</w:t>
      </w:r>
      <w:r w:rsidR="009B5E75" w:rsidRPr="005008A5">
        <w:rPr>
          <w:rFonts w:hint="cs"/>
          <w:rtl/>
        </w:rPr>
        <w:t>: ...</w:t>
      </w:r>
    </w:p>
    <w:p w14:paraId="5471C991" w14:textId="546EC93A" w:rsidR="009B5E75" w:rsidRPr="005008A5" w:rsidRDefault="009B5E75" w:rsidP="006D07EE">
      <w:pPr>
        <w:rPr>
          <w:rtl/>
        </w:rPr>
      </w:pPr>
      <w:r w:rsidRPr="005008A5">
        <w:rPr>
          <w:rFonts w:hint="cs"/>
          <w:rtl/>
        </w:rPr>
        <w:t xml:space="preserve">جواب: شاهد </w:t>
      </w:r>
      <w:r w:rsidR="00EB2811" w:rsidRPr="005008A5">
        <w:rPr>
          <w:rFonts w:hint="cs"/>
          <w:rtl/>
        </w:rPr>
        <w:t>آن‌طرف</w:t>
      </w:r>
      <w:r w:rsidRPr="005008A5">
        <w:rPr>
          <w:rFonts w:hint="cs"/>
          <w:rtl/>
        </w:rPr>
        <w:t xml:space="preserve"> این است که وقتی در رجال </w:t>
      </w:r>
      <w:r w:rsidR="00EB2811" w:rsidRPr="005008A5">
        <w:rPr>
          <w:rFonts w:hint="cs"/>
          <w:rtl/>
        </w:rPr>
        <w:t>می‌آید</w:t>
      </w:r>
      <w:r w:rsidRPr="005008A5">
        <w:rPr>
          <w:rFonts w:hint="cs"/>
          <w:rtl/>
        </w:rPr>
        <w:t xml:space="preserve"> این حاکی از این است که ثقه علی الاطلاق است و مقابل آن این است که در </w:t>
      </w:r>
      <w:r w:rsidR="00EB2811" w:rsidRPr="005008A5">
        <w:rPr>
          <w:rFonts w:hint="cs"/>
          <w:rtl/>
        </w:rPr>
        <w:t>هیچ‌کدام</w:t>
      </w:r>
      <w:r w:rsidRPr="005008A5">
        <w:rPr>
          <w:rFonts w:hint="cs"/>
          <w:rtl/>
        </w:rPr>
        <w:t xml:space="preserve"> از این </w:t>
      </w:r>
      <w:r w:rsidR="00EB2811" w:rsidRPr="005008A5">
        <w:rPr>
          <w:rFonts w:hint="cs"/>
          <w:rtl/>
        </w:rPr>
        <w:t>کتاب‌ها</w:t>
      </w:r>
      <w:r w:rsidR="004938D6" w:rsidRPr="005008A5">
        <w:rPr>
          <w:rFonts w:hint="cs"/>
          <w:rtl/>
        </w:rPr>
        <w:t xml:space="preserve"> نگفت</w:t>
      </w:r>
      <w:r w:rsidRPr="005008A5">
        <w:rPr>
          <w:rFonts w:hint="cs"/>
          <w:rtl/>
        </w:rPr>
        <w:t>ه است ثقة علی الاطلاق.</w:t>
      </w:r>
    </w:p>
    <w:p w14:paraId="23D072C6" w14:textId="291FB262" w:rsidR="009B5E75" w:rsidRPr="005008A5" w:rsidRDefault="005008A5" w:rsidP="006D07EE">
      <w:pPr>
        <w:rPr>
          <w:rtl/>
        </w:rPr>
      </w:pPr>
      <w:r>
        <w:rPr>
          <w:rFonts w:hint="cs"/>
          <w:rtl/>
        </w:rPr>
        <w:t>سؤال</w:t>
      </w:r>
      <w:r w:rsidR="009B5E75" w:rsidRPr="005008A5">
        <w:rPr>
          <w:rFonts w:hint="cs"/>
          <w:rtl/>
        </w:rPr>
        <w:t>: ...</w:t>
      </w:r>
    </w:p>
    <w:p w14:paraId="269BE3A8" w14:textId="1A1E5256" w:rsidR="009B5E75" w:rsidRPr="005008A5" w:rsidRDefault="009B5E75" w:rsidP="006D07EE">
      <w:pPr>
        <w:rPr>
          <w:rtl/>
        </w:rPr>
      </w:pPr>
      <w:r w:rsidRPr="005008A5">
        <w:rPr>
          <w:rFonts w:hint="cs"/>
          <w:rtl/>
        </w:rPr>
        <w:t xml:space="preserve">جواب: </w:t>
      </w:r>
      <w:r w:rsidR="004938D6" w:rsidRPr="005008A5">
        <w:rPr>
          <w:rFonts w:hint="cs"/>
          <w:rtl/>
        </w:rPr>
        <w:t xml:space="preserve">بله این هم شاهدی از </w:t>
      </w:r>
      <w:r w:rsidR="00EB2811" w:rsidRPr="005008A5">
        <w:rPr>
          <w:rFonts w:hint="cs"/>
          <w:rtl/>
        </w:rPr>
        <w:t>آن‌طرف</w:t>
      </w:r>
      <w:r w:rsidR="004938D6" w:rsidRPr="005008A5">
        <w:rPr>
          <w:rFonts w:hint="cs"/>
          <w:rtl/>
        </w:rPr>
        <w:t xml:space="preserve"> است که می‌گوید عامیٌ و بعد </w:t>
      </w:r>
      <w:r w:rsidR="00EB2811" w:rsidRPr="005008A5">
        <w:rPr>
          <w:rFonts w:hint="cs"/>
          <w:rtl/>
        </w:rPr>
        <w:t>می‌گوید</w:t>
      </w:r>
      <w:r w:rsidR="004938D6" w:rsidRPr="005008A5">
        <w:rPr>
          <w:rFonts w:hint="cs"/>
          <w:rtl/>
        </w:rPr>
        <w:t xml:space="preserve"> ثقة</w:t>
      </w:r>
    </w:p>
    <w:p w14:paraId="5A78F80D" w14:textId="5D5085F7" w:rsidR="004938D6" w:rsidRPr="005008A5" w:rsidRDefault="004938D6" w:rsidP="006D07EE">
      <w:pPr>
        <w:rPr>
          <w:rtl/>
        </w:rPr>
      </w:pPr>
      <w:r w:rsidRPr="005008A5">
        <w:rPr>
          <w:rFonts w:hint="cs"/>
          <w:rtl/>
        </w:rPr>
        <w:t>بحث ما این است که گرچه حمل اوثق بر آن افاده وثوق مطلق اقرب و اولی است اما این‌که به حد دلالت ظهوری قابل‌اعتماد برسد مقداری بعید است و در اینجا هم نوعی تکافؤ شواهد داریم.</w:t>
      </w:r>
    </w:p>
    <w:p w14:paraId="63D01467" w14:textId="77777777" w:rsidR="004938D6" w:rsidRPr="005008A5" w:rsidRDefault="004938D6"/>
    <w:p w14:paraId="27551B5E" w14:textId="77777777" w:rsidR="00EB2811" w:rsidRPr="005008A5" w:rsidRDefault="00EB2811"/>
    <w:sectPr w:rsidR="00EB2811" w:rsidRPr="005008A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F516" w14:textId="77777777" w:rsidR="00CF086F" w:rsidRDefault="00CF086F" w:rsidP="000D5800">
      <w:pPr>
        <w:spacing w:after="0"/>
      </w:pPr>
      <w:r>
        <w:separator/>
      </w:r>
    </w:p>
  </w:endnote>
  <w:endnote w:type="continuationSeparator" w:id="0">
    <w:p w14:paraId="55853510" w14:textId="77777777" w:rsidR="00CF086F" w:rsidRDefault="00CF08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DFFE" w14:textId="77777777" w:rsidR="005008A5" w:rsidRDefault="00500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5008A5">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4FD3" w14:textId="77777777" w:rsidR="005008A5" w:rsidRDefault="00500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2CD6" w14:textId="77777777" w:rsidR="00CF086F" w:rsidRDefault="00CF086F" w:rsidP="000D5800">
      <w:pPr>
        <w:spacing w:after="0"/>
      </w:pPr>
      <w:r>
        <w:separator/>
      </w:r>
    </w:p>
  </w:footnote>
  <w:footnote w:type="continuationSeparator" w:id="0">
    <w:p w14:paraId="004687F4" w14:textId="77777777" w:rsidR="00CF086F" w:rsidRDefault="00CF086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A2C2" w14:textId="77777777" w:rsidR="005008A5" w:rsidRDefault="0050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4E8997E" w:rsidR="00547EF8" w:rsidRDefault="00547EF8" w:rsidP="005008A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 xml:space="preserve">تاریخ جلسه: </w:t>
    </w:r>
    <w:r w:rsidR="00EB2811">
      <w:rPr>
        <w:rFonts w:ascii="Adobe Arabic" w:hAnsi="Adobe Arabic" w:cs="Adobe Arabic" w:hint="cs"/>
        <w:b/>
        <w:bCs/>
        <w:sz w:val="24"/>
        <w:szCs w:val="24"/>
        <w:rtl/>
      </w:rPr>
      <w:t>10</w:t>
    </w:r>
    <w:r>
      <w:rPr>
        <w:rFonts w:ascii="Adobe Arabic" w:hAnsi="Adobe Arabic" w:cs="Adobe Arabic" w:hint="cs"/>
        <w:b/>
        <w:bCs/>
        <w:sz w:val="24"/>
        <w:szCs w:val="24"/>
        <w:rtl/>
      </w:rPr>
      <w:t xml:space="preserve"> /</w:t>
    </w:r>
    <w:r w:rsidR="00EB2811">
      <w:rPr>
        <w:rFonts w:ascii="Adobe Arabic" w:hAnsi="Adobe Arabic" w:cs="Adobe Arabic" w:hint="cs"/>
        <w:b/>
        <w:bCs/>
        <w:sz w:val="24"/>
        <w:szCs w:val="24"/>
        <w:rtl/>
      </w:rPr>
      <w:t>10</w:t>
    </w:r>
    <w:r>
      <w:rPr>
        <w:rFonts w:ascii="Adobe Arabic" w:hAnsi="Adobe Arabic" w:cs="Adobe Arabic" w:hint="cs"/>
        <w:b/>
        <w:bCs/>
        <w:sz w:val="24"/>
        <w:szCs w:val="24"/>
        <w:rtl/>
      </w:rPr>
      <w:t>/1401</w:t>
    </w:r>
  </w:p>
  <w:p w14:paraId="020AD422" w14:textId="56CF4B61" w:rsidR="00547EF8" w:rsidRDefault="00547EF8" w:rsidP="006C2871">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w:t>
    </w:r>
    <w:r w:rsidR="005008A5" w:rsidRPr="005008A5">
      <w:rPr>
        <w:rtl/>
      </w:rPr>
      <w:t xml:space="preserve"> </w:t>
    </w:r>
    <w:r w:rsidR="005008A5" w:rsidRPr="005008A5">
      <w:rPr>
        <w:rFonts w:ascii="Adobe Arabic" w:hAnsi="Adobe Arabic" w:cs="Adobe Arabic"/>
        <w:b/>
        <w:bCs/>
        <w:sz w:val="24"/>
        <w:szCs w:val="24"/>
        <w:rtl/>
      </w:rPr>
      <w:t>حکم نظر با التذاذ و ريبه/جواز نظر به محارم/ادله</w:t>
    </w:r>
    <w:r>
      <w:rPr>
        <w:rFonts w:ascii="Adobe Arabic" w:hAnsi="Adobe Arabic" w:cs="Adobe Arabic" w:hint="cs"/>
        <w:b/>
        <w:bCs/>
        <w:sz w:val="24"/>
        <w:szCs w:val="24"/>
        <w:rtl/>
      </w:rPr>
      <w:t xml:space="preserve">  </w:t>
    </w:r>
    <w:r w:rsidR="00CE73D1">
      <w:rPr>
        <w:rFonts w:ascii="Adobe Arabic" w:hAnsi="Adobe Arabic" w:cs="Adobe Arabic" w:hint="cs"/>
        <w:b/>
        <w:bCs/>
        <w:sz w:val="24"/>
        <w:szCs w:val="24"/>
        <w:rtl/>
      </w:rPr>
      <w:t xml:space="preserve">                      </w:t>
    </w:r>
    <w:r w:rsidR="006C2871">
      <w:rPr>
        <w:rFonts w:ascii="Adobe Arabic" w:hAnsi="Adobe Arabic" w:cs="Adobe Arabic" w:hint="cs"/>
        <w:b/>
        <w:bCs/>
        <w:sz w:val="24"/>
        <w:szCs w:val="24"/>
        <w:rtl/>
      </w:rPr>
      <w:t>شماره جلسه</w:t>
    </w:r>
    <w:r>
      <w:rPr>
        <w:rFonts w:ascii="Adobe Arabic" w:hAnsi="Adobe Arabic" w:cs="Adobe Arabic"/>
        <w:b/>
        <w:bCs/>
        <w:sz w:val="24"/>
        <w:szCs w:val="24"/>
      </w:rPr>
      <w:t>:</w:t>
    </w:r>
    <w:r w:rsidR="005318B7">
      <w:rPr>
        <w:rFonts w:ascii="Adobe Arabic" w:hAnsi="Adobe Arabic" w:cs="Adobe Arabic" w:hint="cs"/>
        <w:b/>
        <w:bCs/>
        <w:sz w:val="24"/>
        <w:szCs w:val="24"/>
        <w:rtl/>
      </w:rPr>
      <w:t>1</w:t>
    </w:r>
    <w:r w:rsidR="00E314E2">
      <w:rPr>
        <w:rFonts w:ascii="Adobe Arabic" w:hAnsi="Adobe Arabic" w:cs="Adobe Arabic" w:hint="cs"/>
        <w:b/>
        <w:bCs/>
        <w:sz w:val="24"/>
        <w:szCs w:val="24"/>
        <w:rtl/>
      </w:rPr>
      <w:t>8</w:t>
    </w:r>
    <w:r w:rsidR="00EB2811">
      <w:rPr>
        <w:rFonts w:ascii="Adobe Arabic" w:hAnsi="Adobe Arabic" w:cs="Adobe Arabic" w:hint="cs"/>
        <w:b/>
        <w:bCs/>
        <w:sz w:val="24"/>
        <w:szCs w:val="24"/>
        <w:rtl/>
      </w:rPr>
      <w:t xml:space="preserve">4 </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F304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E80C" w14:textId="77777777" w:rsidR="005008A5" w:rsidRDefault="0050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9"/>
  </w:num>
  <w:num w:numId="3">
    <w:abstractNumId w:val="3"/>
  </w:num>
  <w:num w:numId="4">
    <w:abstractNumId w:val="1"/>
  </w:num>
  <w:num w:numId="5">
    <w:abstractNumId w:val="8"/>
  </w:num>
  <w:num w:numId="6">
    <w:abstractNumId w:val="6"/>
  </w:num>
  <w:num w:numId="7">
    <w:abstractNumId w:val="4"/>
  </w:num>
  <w:num w:numId="8">
    <w:abstractNumId w:val="7"/>
  </w:num>
  <w:num w:numId="9">
    <w:abstractNumId w:val="10"/>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054B"/>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38D6"/>
    <w:rsid w:val="0049405F"/>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1390"/>
    <w:rsid w:val="004D2489"/>
    <w:rsid w:val="004D4901"/>
    <w:rsid w:val="004D69D6"/>
    <w:rsid w:val="004E735F"/>
    <w:rsid w:val="004F3596"/>
    <w:rsid w:val="004F56CD"/>
    <w:rsid w:val="004F7A87"/>
    <w:rsid w:val="005008A5"/>
    <w:rsid w:val="00501802"/>
    <w:rsid w:val="00502E9A"/>
    <w:rsid w:val="0050399F"/>
    <w:rsid w:val="00505748"/>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284C"/>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22F5"/>
    <w:rsid w:val="007749BC"/>
    <w:rsid w:val="00774A48"/>
    <w:rsid w:val="00776C15"/>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3B88"/>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3ACD"/>
    <w:rsid w:val="00AE4426"/>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6D47"/>
    <w:rsid w:val="00B707C0"/>
    <w:rsid w:val="00B76A94"/>
    <w:rsid w:val="00B82E53"/>
    <w:rsid w:val="00B86164"/>
    <w:rsid w:val="00B90C07"/>
    <w:rsid w:val="00B9119B"/>
    <w:rsid w:val="00B91E56"/>
    <w:rsid w:val="00B94678"/>
    <w:rsid w:val="00B953C5"/>
    <w:rsid w:val="00B96A3B"/>
    <w:rsid w:val="00B96FAE"/>
    <w:rsid w:val="00BA3E06"/>
    <w:rsid w:val="00BA51A8"/>
    <w:rsid w:val="00BB1E15"/>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275"/>
    <w:rsid w:val="00C0482E"/>
    <w:rsid w:val="00C10108"/>
    <w:rsid w:val="00C111D1"/>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086F"/>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2811"/>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4C3D"/>
    <w:rsid w:val="00F67976"/>
    <w:rsid w:val="00F70BE1"/>
    <w:rsid w:val="00F718FA"/>
    <w:rsid w:val="00F729E7"/>
    <w:rsid w:val="00F73D71"/>
    <w:rsid w:val="00F74FEF"/>
    <w:rsid w:val="00F75AB1"/>
    <w:rsid w:val="00F77E32"/>
    <w:rsid w:val="00F80FED"/>
    <w:rsid w:val="00F81413"/>
    <w:rsid w:val="00F84918"/>
    <w:rsid w:val="00F84D1D"/>
    <w:rsid w:val="00F8527D"/>
    <w:rsid w:val="00F85929"/>
    <w:rsid w:val="00F8709F"/>
    <w:rsid w:val="00F91EDD"/>
    <w:rsid w:val="00F92F35"/>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F218-3987-4721-8F2C-5A8CCD98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9237</TotalTime>
  <Pages>6</Pages>
  <Words>2054</Words>
  <Characters>11711</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14</cp:revision>
  <dcterms:created xsi:type="dcterms:W3CDTF">2019-11-22T14:37:00Z</dcterms:created>
  <dcterms:modified xsi:type="dcterms:W3CDTF">2022-12-31T09:09:00Z</dcterms:modified>
</cp:coreProperties>
</file>