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CD44A" w14:textId="77777777" w:rsidR="0048337D" w:rsidRPr="00B429DE" w:rsidRDefault="0048337D" w:rsidP="00CD54FF">
      <w:pPr>
        <w:rPr>
          <w:rtl/>
        </w:rPr>
      </w:pPr>
    </w:p>
    <w:p w14:paraId="4B49110B" w14:textId="77777777" w:rsidR="0048337D" w:rsidRPr="00B429DE" w:rsidRDefault="0048337D" w:rsidP="00CD54FF">
      <w:pPr>
        <w:rPr>
          <w:rtl/>
        </w:rPr>
      </w:pPr>
    </w:p>
    <w:sdt>
      <w:sdtPr>
        <w:rPr>
          <w:rFonts w:eastAsia="2  Badr" w:cs="Traditional Arabic"/>
          <w:bCs w:val="0"/>
          <w:color w:val="auto"/>
          <w:sz w:val="28"/>
          <w:rtl/>
        </w:rPr>
        <w:id w:val="919760931"/>
        <w:docPartObj>
          <w:docPartGallery w:val="Table of Contents"/>
          <w:docPartUnique/>
        </w:docPartObj>
      </w:sdtPr>
      <w:sdtEndPr/>
      <w:sdtContent>
        <w:p w14:paraId="435419F1" w14:textId="39CC8302" w:rsidR="0048337D" w:rsidRPr="00B429DE" w:rsidRDefault="0048337D" w:rsidP="0048337D">
          <w:pPr>
            <w:pStyle w:val="TOCHeading"/>
            <w:rPr>
              <w:rFonts w:cs="Traditional Arabic"/>
              <w:rtl/>
            </w:rPr>
          </w:pPr>
          <w:r w:rsidRPr="00B429DE">
            <w:rPr>
              <w:rFonts w:cs="Traditional Arabic" w:hint="cs"/>
              <w:rtl/>
            </w:rPr>
            <w:t>فهرست</w:t>
          </w:r>
        </w:p>
        <w:p w14:paraId="7C196BC4" w14:textId="77777777" w:rsidR="0048337D" w:rsidRPr="00B429DE" w:rsidRDefault="0048337D" w:rsidP="0048337D">
          <w:pPr>
            <w:pStyle w:val="TOC1"/>
            <w:rPr>
              <w:noProof/>
              <w:sz w:val="22"/>
              <w:szCs w:val="22"/>
            </w:rPr>
          </w:pPr>
          <w:r w:rsidRPr="00B429DE">
            <w:rPr>
              <w:b/>
              <w:bCs/>
              <w:noProof/>
            </w:rPr>
            <w:fldChar w:fldCharType="begin"/>
          </w:r>
          <w:r w:rsidRPr="00B429DE">
            <w:rPr>
              <w:b/>
              <w:bCs/>
              <w:noProof/>
            </w:rPr>
            <w:instrText xml:space="preserve"> TOC \o "1-3" \h \z \u </w:instrText>
          </w:r>
          <w:r w:rsidRPr="00B429DE">
            <w:rPr>
              <w:b/>
              <w:bCs/>
              <w:noProof/>
            </w:rPr>
            <w:fldChar w:fldCharType="separate"/>
          </w:r>
          <w:hyperlink w:anchor="_Toc128321190" w:history="1">
            <w:r w:rsidRPr="00B429DE">
              <w:rPr>
                <w:rStyle w:val="Hyperlink"/>
                <w:noProof/>
                <w:rtl/>
              </w:rPr>
              <w:t>مقدمه</w:t>
            </w:r>
            <w:r w:rsidRPr="00B429DE">
              <w:rPr>
                <w:noProof/>
                <w:webHidden/>
              </w:rPr>
              <w:tab/>
            </w:r>
            <w:r w:rsidRPr="00B429DE">
              <w:rPr>
                <w:rStyle w:val="Hyperlink"/>
                <w:noProof/>
                <w:rtl/>
              </w:rPr>
              <w:fldChar w:fldCharType="begin"/>
            </w:r>
            <w:r w:rsidRPr="00B429DE">
              <w:rPr>
                <w:noProof/>
                <w:webHidden/>
              </w:rPr>
              <w:instrText xml:space="preserve"> PAGEREF _Toc128321190 \h </w:instrText>
            </w:r>
            <w:r w:rsidRPr="00B429DE">
              <w:rPr>
                <w:rStyle w:val="Hyperlink"/>
                <w:noProof/>
                <w:rtl/>
              </w:rPr>
            </w:r>
            <w:r w:rsidRPr="00B429DE">
              <w:rPr>
                <w:rStyle w:val="Hyperlink"/>
                <w:noProof/>
                <w:rtl/>
              </w:rPr>
              <w:fldChar w:fldCharType="separate"/>
            </w:r>
            <w:r w:rsidRPr="00B429DE">
              <w:rPr>
                <w:noProof/>
                <w:webHidden/>
              </w:rPr>
              <w:t>2</w:t>
            </w:r>
            <w:r w:rsidRPr="00B429DE">
              <w:rPr>
                <w:rStyle w:val="Hyperlink"/>
                <w:noProof/>
                <w:rtl/>
              </w:rPr>
              <w:fldChar w:fldCharType="end"/>
            </w:r>
          </w:hyperlink>
        </w:p>
        <w:p w14:paraId="7648454C" w14:textId="77777777" w:rsidR="0048337D" w:rsidRPr="00B429DE" w:rsidRDefault="002F6D30" w:rsidP="0048337D">
          <w:pPr>
            <w:pStyle w:val="TOC1"/>
            <w:rPr>
              <w:noProof/>
              <w:sz w:val="22"/>
              <w:szCs w:val="22"/>
            </w:rPr>
          </w:pPr>
          <w:hyperlink w:anchor="_Toc128321191" w:history="1">
            <w:r w:rsidR="0048337D" w:rsidRPr="00B429DE">
              <w:rPr>
                <w:rStyle w:val="Hyperlink"/>
                <w:noProof/>
                <w:rtl/>
              </w:rPr>
              <w:t>ادامه بحث سند</w:t>
            </w:r>
            <w:r w:rsidR="0048337D" w:rsidRPr="00B429DE">
              <w:rPr>
                <w:rStyle w:val="Hyperlink"/>
                <w:rFonts w:hint="cs"/>
                <w:noProof/>
                <w:rtl/>
              </w:rPr>
              <w:t>ی</w:t>
            </w:r>
            <w:r w:rsidR="0048337D" w:rsidRPr="00B429DE">
              <w:rPr>
                <w:noProof/>
                <w:webHidden/>
              </w:rPr>
              <w:tab/>
            </w:r>
            <w:r w:rsidR="0048337D" w:rsidRPr="00B429DE">
              <w:rPr>
                <w:rStyle w:val="Hyperlink"/>
                <w:noProof/>
                <w:rtl/>
              </w:rPr>
              <w:fldChar w:fldCharType="begin"/>
            </w:r>
            <w:r w:rsidR="0048337D" w:rsidRPr="00B429DE">
              <w:rPr>
                <w:noProof/>
                <w:webHidden/>
              </w:rPr>
              <w:instrText xml:space="preserve"> PAGEREF _Toc128321191 \h </w:instrText>
            </w:r>
            <w:r w:rsidR="0048337D" w:rsidRPr="00B429DE">
              <w:rPr>
                <w:rStyle w:val="Hyperlink"/>
                <w:noProof/>
                <w:rtl/>
              </w:rPr>
            </w:r>
            <w:r w:rsidR="0048337D" w:rsidRPr="00B429DE">
              <w:rPr>
                <w:rStyle w:val="Hyperlink"/>
                <w:noProof/>
                <w:rtl/>
              </w:rPr>
              <w:fldChar w:fldCharType="separate"/>
            </w:r>
            <w:r w:rsidR="0048337D" w:rsidRPr="00B429DE">
              <w:rPr>
                <w:noProof/>
                <w:webHidden/>
              </w:rPr>
              <w:t>2</w:t>
            </w:r>
            <w:r w:rsidR="0048337D" w:rsidRPr="00B429DE">
              <w:rPr>
                <w:rStyle w:val="Hyperlink"/>
                <w:noProof/>
                <w:rtl/>
              </w:rPr>
              <w:fldChar w:fldCharType="end"/>
            </w:r>
          </w:hyperlink>
        </w:p>
        <w:p w14:paraId="0C741ADB" w14:textId="1F76DBE4" w:rsidR="0048337D" w:rsidRPr="00B429DE" w:rsidRDefault="0048337D" w:rsidP="0048337D">
          <w:r w:rsidRPr="00B429DE">
            <w:rPr>
              <w:b/>
              <w:bCs/>
              <w:noProof/>
            </w:rPr>
            <w:fldChar w:fldCharType="end"/>
          </w:r>
        </w:p>
      </w:sdtContent>
    </w:sdt>
    <w:p w14:paraId="4D1FBE11" w14:textId="77777777" w:rsidR="0048337D" w:rsidRPr="00B429DE" w:rsidRDefault="0048337D" w:rsidP="00CD54FF">
      <w:pPr>
        <w:rPr>
          <w:rtl/>
        </w:rPr>
      </w:pPr>
    </w:p>
    <w:p w14:paraId="7B3A61BF" w14:textId="77777777" w:rsidR="0048337D" w:rsidRPr="00B429DE" w:rsidRDefault="0048337D">
      <w:pPr>
        <w:bidi w:val="0"/>
        <w:spacing w:after="0"/>
        <w:ind w:firstLine="0"/>
        <w:jc w:val="left"/>
        <w:rPr>
          <w:rtl/>
        </w:rPr>
      </w:pPr>
      <w:r w:rsidRPr="00B429DE">
        <w:rPr>
          <w:rtl/>
        </w:rPr>
        <w:br w:type="page"/>
      </w:r>
    </w:p>
    <w:p w14:paraId="5D3A36EC" w14:textId="77777777" w:rsidR="00B429DE" w:rsidRPr="00635A64" w:rsidRDefault="00B429DE" w:rsidP="00B429DE">
      <w:pPr>
        <w:pStyle w:val="Heading1"/>
        <w:jc w:val="both"/>
        <w:rPr>
          <w:szCs w:val="44"/>
          <w:rtl/>
        </w:rPr>
      </w:pPr>
      <w:bookmarkStart w:id="0" w:name="_Toc128321190"/>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635A64">
        <w:rPr>
          <w:rFonts w:hint="cs"/>
          <w:szCs w:val="44"/>
          <w:rtl/>
        </w:rPr>
        <w:lastRenderedPageBreak/>
        <w:t xml:space="preserve">موضوع: </w:t>
      </w:r>
      <w:r>
        <w:rPr>
          <w:rFonts w:hint="cs"/>
          <w:color w:val="000000" w:themeColor="text1"/>
          <w:szCs w:val="44"/>
          <w:rtl/>
        </w:rPr>
        <w:t>فقه/</w:t>
      </w:r>
      <w:r w:rsidRPr="00872A6F">
        <w:rPr>
          <w:rFonts w:hint="cs"/>
          <w:color w:val="auto"/>
          <w:szCs w:val="44"/>
          <w:rtl/>
        </w:rPr>
        <w:t>نکاح</w:t>
      </w:r>
      <w:bookmarkEnd w:id="1"/>
      <w:bookmarkEnd w:id="2"/>
      <w:bookmarkEnd w:id="3"/>
      <w:bookmarkEnd w:id="4"/>
      <w:bookmarkEnd w:id="5"/>
      <w:bookmarkEnd w:id="6"/>
      <w:bookmarkEnd w:id="7"/>
      <w:bookmarkEnd w:id="8"/>
      <w:r>
        <w:rPr>
          <w:rFonts w:hint="cs"/>
          <w:color w:val="auto"/>
          <w:rtl/>
        </w:rPr>
        <w:t>/</w:t>
      </w:r>
      <w:r w:rsidRPr="00872A6F">
        <w:rPr>
          <w:color w:val="auto"/>
          <w:szCs w:val="44"/>
          <w:rtl/>
        </w:rPr>
        <w:t xml:space="preserve">مبحث نگاه/حکم نظر با التذاذ و ريبه/جواز نظر به محارم/ادله     </w:t>
      </w:r>
      <w:r w:rsidRPr="00872A6F">
        <w:rPr>
          <w:szCs w:val="44"/>
          <w:rtl/>
        </w:rPr>
        <w:t xml:space="preserve">                   </w:t>
      </w:r>
    </w:p>
    <w:p w14:paraId="4B2DA035" w14:textId="0A400242" w:rsidR="00CD54FF" w:rsidRPr="00B429DE" w:rsidRDefault="00CD54FF" w:rsidP="0048337D">
      <w:pPr>
        <w:pStyle w:val="Heading1"/>
        <w:rPr>
          <w:rtl/>
        </w:rPr>
      </w:pPr>
      <w:r w:rsidRPr="00B429DE">
        <w:rPr>
          <w:rFonts w:hint="cs"/>
          <w:rtl/>
        </w:rPr>
        <w:t>مقدمه</w:t>
      </w:r>
      <w:bookmarkEnd w:id="0"/>
    </w:p>
    <w:p w14:paraId="72F75EB3" w14:textId="77777777" w:rsidR="00CD54FF" w:rsidRPr="00B429DE" w:rsidRDefault="00CD54FF" w:rsidP="00CD54FF">
      <w:pPr>
        <w:rPr>
          <w:rtl/>
        </w:rPr>
      </w:pPr>
      <w:r w:rsidRPr="00B429DE">
        <w:rPr>
          <w:rFonts w:hint="cs"/>
          <w:rtl/>
        </w:rPr>
        <w:t>دلیل سوم برای قول آقای خویی که قائلینی هم در متقدمین داشته است حدیث اربعمائه است که مرحوم صدوق در خصال نقل کرده بودند</w:t>
      </w:r>
    </w:p>
    <w:p w14:paraId="30612DE8" w14:textId="77777777" w:rsidR="00B429DE" w:rsidRPr="00B429DE" w:rsidRDefault="00CD54FF" w:rsidP="00B429DE">
      <w:pPr>
        <w:rPr>
          <w:rtl/>
        </w:rPr>
      </w:pPr>
      <w:r w:rsidRPr="00B429DE">
        <w:rPr>
          <w:rtl/>
        </w:rPr>
        <w:t xml:space="preserve"> </w:t>
      </w:r>
      <w:r w:rsidR="00B429DE" w:rsidRPr="00B429DE">
        <w:rPr>
          <w:rFonts w:hint="cs"/>
          <w:rtl/>
        </w:rPr>
        <w:t>حَدَّثَنَا أَبِي رَضِيَ اللَّهُ عَنْهُ قَالَ حَدَّثَنَا سَعْدُ بْنُ عَبْدِ اللَّهِ قَالَ حَدَّثَنِي مُحَمَّدُ بْنُ عِيسَى بْنِ عُبَيْدٍ الْيَقْطِينِيُّ عَنِ الْقَاسِمِ بْنِ يَحْيَى عَنْ جَدِّهِ الْحَسَنِ بْنِ رَاشِدٍ عَنْ أَبِي بَصِيرٍ وَ مُحَمَّدِ بْنِ مُسْلِمٍ عَنْ أَبِي عَبْدِ اللَّهِ ع قَالَ «</w:t>
      </w:r>
      <w:r w:rsidR="00B429DE" w:rsidRPr="00B429DE">
        <w:rPr>
          <w:rFonts w:hint="cs"/>
          <w:color w:val="008000"/>
          <w:rtl/>
        </w:rPr>
        <w:t>حَدَّثَنِي أَبِي عَنْ جَدِّي عَنْ‏ آبَائِهِ ع‏ أَنَّ أَمِيرَ الْمُؤْمِنِينَ ع عَلَّمَ‏ أَصْحَابَهُ‏ فِي‏ مَجْلِسٍ‏ وَاحِدٍ أَرْبَعَمِائَةِ بَابٍ مِمَّا يُصْلِحُ لِلْمُسْلِمِ فِي دِينِهِ وَ دُنْيَاهُ‏ قَالَ ع إِنَّ الْحِجَامَةَ تُصَحِّحُ الْبَدَنَ وَ تَشُدُّ الْعَقْلَ وَ الطِّيبَ فِي الشَّارِبِ مِنْ أَخْلَاقِ النَّبِيِّ ص وَ كَرَامَةَ الْكَاتِبِينَ وَ السِّوَاكَ مِنْ مَرْضَاةِ اللَّهِ عَزَّ وَ جَلَّ وَ سُنَّةِ النَّبِيِّ ص وَ مَطْيَبَةٌ لِلْفَمِ وَ الدُّهْنَ يُلَيِّنُ الْبَشَرَةَ وَ يَزِيدُ فِي الدِّمَاغِ وَ يُسَهِّلُ مَجَارِيَ الْمَاءِ وَ يَذْهَبُ بِالْقَشَفِ وَ يُسْفِرُ اللَّوْنَ وَ غَسْلَ الرَّأْسِ يَذْهَبُ بِالدَّرَنِ وَ يَنْفِي الْقَذَى وَ الْمَضْمَضَةَ وَ الِاسْتِنْشَاقَ سُنَّةٌ وَ طَهُورٌ لِلْفَمِ وَ الْأَنْفِ وَ السَّعُوطَ مَصَحَّةٌ لِلرَّأْسِ وَ تَنْقِيَةٌ لِلْبَدَنِ وَ سَائِرِ أَوْجَاعِ الرَّأْسِ وَ النُّورَةَ نُشْرَةٌ وَ طَهُورٌ لِلْجَسَدِ اسْتِجَادَةُ الْحِذَاءِ وِقَايَةٌ لِلْبَدَنِ وَ عَوْنٌ عَلَى الطَّهُورِ وَ الصَّلَاةِ وَ تَقْلِيمُ الْأَظْفَارِ يَمْنَع‏ ...</w:t>
      </w:r>
      <w:r w:rsidR="00B429DE" w:rsidRPr="00B429DE">
        <w:rPr>
          <w:color w:val="008000"/>
          <w:rtl/>
        </w:rPr>
        <w:t xml:space="preserve"> لَيْسَ‏ لِلرَّجُلِ‏ أَنْ‏ يَكْشِفَ‏ ثِيَابَهُ‏ عَنْ فَخِذِهِ وَ يَجْلِسَ بَيْنَ يَدَيْ قَوْمٍ مَنْ أَكَلَ شَيْئاً مِنَ الْمُؤْذِيَات</w:t>
      </w:r>
      <w:r w:rsidR="00B429DE" w:rsidRPr="00B429DE">
        <w:rPr>
          <w:rtl/>
        </w:rPr>
        <w:t>‏</w:t>
      </w:r>
      <w:r w:rsidR="00B429DE" w:rsidRPr="00B429DE">
        <w:rPr>
          <w:rFonts w:hint="cs"/>
          <w:rtl/>
        </w:rPr>
        <w:t>»</w:t>
      </w:r>
      <w:r w:rsidR="00B429DE" w:rsidRPr="00B429DE">
        <w:rPr>
          <w:rStyle w:val="FootnoteReference"/>
          <w:rtl/>
        </w:rPr>
        <w:footnoteReference w:id="1"/>
      </w:r>
    </w:p>
    <w:p w14:paraId="436FA107" w14:textId="00176F07" w:rsidR="0048337D" w:rsidRPr="00B429DE" w:rsidRDefault="00CD54FF" w:rsidP="00B429DE">
      <w:pPr>
        <w:rPr>
          <w:rtl/>
        </w:rPr>
      </w:pPr>
      <w:r w:rsidRPr="00B429DE">
        <w:rPr>
          <w:rFonts w:hint="cs"/>
          <w:rtl/>
        </w:rPr>
        <w:t>حضرت در یک مجلس واحد چهارصد فراز مطرح کردند که یکی از مسائل</w:t>
      </w:r>
      <w:r w:rsidR="00B429DE" w:rsidRPr="00B429DE">
        <w:rPr>
          <w:color w:val="008000"/>
          <w:rtl/>
        </w:rPr>
        <w:t xml:space="preserve"> </w:t>
      </w:r>
      <w:r w:rsidR="00B429DE" w:rsidRPr="00B429DE">
        <w:rPr>
          <w:rFonts w:hint="cs"/>
          <w:rtl/>
        </w:rPr>
        <w:t>«</w:t>
      </w:r>
      <w:r w:rsidR="00B429DE" w:rsidRPr="00B429DE">
        <w:rPr>
          <w:color w:val="008000"/>
          <w:rtl/>
        </w:rPr>
        <w:t>لَيْسَ</w:t>
      </w:r>
      <w:r w:rsidRPr="00B429DE">
        <w:rPr>
          <w:color w:val="008000"/>
          <w:rtl/>
        </w:rPr>
        <w:t>‏ لِلرَّجُلِ‏ أَنْ‏ يَكْشِفَ‏ ثِيَابَهُ‏ عَنْ فَخِذِهِ وَ يَجْلِسَ بَيْنَ يَدَيْ قَوْمٍ</w:t>
      </w:r>
      <w:r w:rsidR="00B429DE" w:rsidRPr="00B429DE">
        <w:rPr>
          <w:rFonts w:hint="cs"/>
          <w:rtl/>
        </w:rPr>
        <w:t>»</w:t>
      </w:r>
      <w:r w:rsidRPr="00B429DE">
        <w:rPr>
          <w:rFonts w:hint="cs"/>
          <w:rtl/>
        </w:rPr>
        <w:t xml:space="preserve"> است یعنی کشف ثیاب از فخذ بکند و بین مردم حضور  پیدا کند و بنشیند خوب نیست. در این روایت یک بحث سندی بود و یک بحث دلالی</w:t>
      </w:r>
      <w:r w:rsidR="0048337D" w:rsidRPr="00B429DE">
        <w:rPr>
          <w:rFonts w:hint="cs"/>
          <w:rtl/>
        </w:rPr>
        <w:t>.</w:t>
      </w:r>
    </w:p>
    <w:p w14:paraId="7ADCD7A0" w14:textId="5C9C4DAD" w:rsidR="0048337D" w:rsidRPr="00B429DE" w:rsidRDefault="0048337D" w:rsidP="0048337D">
      <w:pPr>
        <w:pStyle w:val="Heading1"/>
        <w:rPr>
          <w:rtl/>
        </w:rPr>
      </w:pPr>
      <w:bookmarkStart w:id="9" w:name="_Toc128321191"/>
      <w:r w:rsidRPr="00B429DE">
        <w:rPr>
          <w:rFonts w:hint="cs"/>
          <w:rtl/>
        </w:rPr>
        <w:t>ادامه بحث سندی</w:t>
      </w:r>
      <w:bookmarkEnd w:id="9"/>
    </w:p>
    <w:p w14:paraId="0AD3E627" w14:textId="2772FD61" w:rsidR="00A87AF5" w:rsidRPr="00B429DE" w:rsidRDefault="00CD54FF" w:rsidP="00B429DE">
      <w:pPr>
        <w:rPr>
          <w:rtl/>
        </w:rPr>
      </w:pPr>
      <w:r w:rsidRPr="00B429DE">
        <w:rPr>
          <w:rFonts w:hint="cs"/>
          <w:rtl/>
        </w:rPr>
        <w:t xml:space="preserve"> اما در بحث سندی این روایت شریفه که عبارت است از حدیث اربعمائه در آن دو بحث جدی وجود دارد که قاسم بن یحیی و جدش حسن بن راشد است و </w:t>
      </w:r>
      <w:r w:rsidR="00536EF6" w:rsidRPr="00B429DE">
        <w:rPr>
          <w:rFonts w:hint="cs"/>
          <w:rtl/>
        </w:rPr>
        <w:t>هشتادوچند</w:t>
      </w:r>
      <w:r w:rsidRPr="00B429DE">
        <w:rPr>
          <w:rFonts w:hint="cs"/>
          <w:rtl/>
        </w:rPr>
        <w:t xml:space="preserve"> روایت از کتب روایی </w:t>
      </w:r>
      <w:r w:rsidR="00536EF6" w:rsidRPr="00B429DE">
        <w:rPr>
          <w:rFonts w:hint="cs"/>
          <w:rtl/>
        </w:rPr>
        <w:t>نقل‌شده</w:t>
      </w:r>
      <w:r w:rsidRPr="00B429DE">
        <w:rPr>
          <w:rFonts w:hint="cs"/>
          <w:rtl/>
        </w:rPr>
        <w:t xml:space="preserve"> است که قاسم بن یحیی حدیث نقل کرده است  و در همه </w:t>
      </w:r>
      <w:r w:rsidR="00536EF6" w:rsidRPr="00B429DE">
        <w:rPr>
          <w:rFonts w:hint="cs"/>
          <w:rtl/>
        </w:rPr>
        <w:t>آن‌ها</w:t>
      </w:r>
      <w:r w:rsidRPr="00B429DE">
        <w:rPr>
          <w:rFonts w:hint="cs"/>
          <w:rtl/>
        </w:rPr>
        <w:t xml:space="preserve"> </w:t>
      </w:r>
      <w:r w:rsidR="00536EF6" w:rsidRPr="00B429DE">
        <w:rPr>
          <w:rFonts w:hint="cs"/>
          <w:rtl/>
        </w:rPr>
        <w:t>تقریباً</w:t>
      </w:r>
      <w:r w:rsidRPr="00B429DE">
        <w:rPr>
          <w:rFonts w:hint="cs"/>
          <w:rtl/>
        </w:rPr>
        <w:t xml:space="preserve"> از جدش نقل کرده است و این </w:t>
      </w:r>
      <w:r w:rsidR="00536EF6" w:rsidRPr="00B429DE">
        <w:rPr>
          <w:rFonts w:hint="cs"/>
          <w:rtl/>
        </w:rPr>
        <w:t>تقریباً</w:t>
      </w:r>
      <w:r w:rsidRPr="00B429DE">
        <w:rPr>
          <w:rFonts w:hint="cs"/>
          <w:rtl/>
        </w:rPr>
        <w:t xml:space="preserve"> به دلیل این است که تتبعی نکردیم این دو راوی توثیقی ندارند وقتی به نجاشی مراجعه کنید اسم </w:t>
      </w:r>
      <w:r w:rsidR="00536EF6" w:rsidRPr="00B429DE">
        <w:rPr>
          <w:rFonts w:hint="cs"/>
          <w:rtl/>
        </w:rPr>
        <w:t>این‌ها</w:t>
      </w:r>
      <w:r w:rsidRPr="00B429DE">
        <w:rPr>
          <w:rFonts w:hint="cs"/>
          <w:rtl/>
        </w:rPr>
        <w:t xml:space="preserve"> را آورده است ولی نسبت به جرح و قدح </w:t>
      </w:r>
      <w:r w:rsidR="00536EF6" w:rsidRPr="00B429DE">
        <w:rPr>
          <w:rFonts w:hint="cs"/>
          <w:rtl/>
        </w:rPr>
        <w:t>این‌ها</w:t>
      </w:r>
      <w:r w:rsidRPr="00B429DE">
        <w:rPr>
          <w:rFonts w:hint="cs"/>
          <w:rtl/>
        </w:rPr>
        <w:t xml:space="preserve"> </w:t>
      </w:r>
      <w:r w:rsidR="00536EF6" w:rsidRPr="00B429DE">
        <w:rPr>
          <w:rFonts w:hint="cs"/>
          <w:rtl/>
        </w:rPr>
        <w:t>نکته‌ای</w:t>
      </w:r>
      <w:r w:rsidRPr="00B429DE">
        <w:rPr>
          <w:rFonts w:hint="cs"/>
          <w:rtl/>
        </w:rPr>
        <w:t xml:space="preserve"> </w:t>
      </w:r>
      <w:r w:rsidR="00536EF6" w:rsidRPr="00B429DE">
        <w:rPr>
          <w:rFonts w:hint="cs"/>
          <w:rtl/>
        </w:rPr>
        <w:t>نیاورده</w:t>
      </w:r>
      <w:r w:rsidRPr="00B429DE">
        <w:rPr>
          <w:rFonts w:hint="cs"/>
          <w:rtl/>
        </w:rPr>
        <w:t xml:space="preserve"> </w:t>
      </w:r>
      <w:r w:rsidR="00536EF6" w:rsidRPr="00B429DE">
        <w:rPr>
          <w:rFonts w:hint="cs"/>
          <w:rtl/>
        </w:rPr>
        <w:t>ا</w:t>
      </w:r>
      <w:r w:rsidRPr="00B429DE">
        <w:rPr>
          <w:rFonts w:hint="cs"/>
          <w:rtl/>
        </w:rPr>
        <w:t xml:space="preserve">ست و شیخ هم </w:t>
      </w:r>
      <w:r w:rsidR="00536EF6" w:rsidRPr="00B429DE">
        <w:rPr>
          <w:rFonts w:hint="cs"/>
          <w:rtl/>
        </w:rPr>
        <w:t>همین‌طور</w:t>
      </w:r>
      <w:r w:rsidRPr="00B429DE">
        <w:rPr>
          <w:rFonts w:hint="cs"/>
          <w:rtl/>
        </w:rPr>
        <w:t xml:space="preserve"> است و در کشی هم تردید دارم که </w:t>
      </w:r>
      <w:r w:rsidR="00536EF6" w:rsidRPr="00B429DE">
        <w:rPr>
          <w:rFonts w:hint="cs"/>
          <w:rtl/>
        </w:rPr>
        <w:t>نقل‌شده</w:t>
      </w:r>
      <w:r w:rsidRPr="00B429DE">
        <w:rPr>
          <w:rFonts w:hint="cs"/>
          <w:rtl/>
        </w:rPr>
        <w:t xml:space="preserve"> است یا نه. در </w:t>
      </w:r>
      <w:r w:rsidR="00A87AF5" w:rsidRPr="00B429DE">
        <w:rPr>
          <w:rFonts w:hint="cs"/>
          <w:rtl/>
        </w:rPr>
        <w:t xml:space="preserve">کتاب </w:t>
      </w:r>
      <w:r w:rsidR="00536EF6" w:rsidRPr="00B429DE">
        <w:rPr>
          <w:rFonts w:hint="cs"/>
          <w:rtl/>
        </w:rPr>
        <w:t>فضائلی</w:t>
      </w:r>
      <w:r w:rsidR="00A87AF5" w:rsidRPr="00B429DE">
        <w:rPr>
          <w:rFonts w:hint="cs"/>
          <w:rtl/>
        </w:rPr>
        <w:t xml:space="preserve"> در مورد قاسم بن یحیی تضعیفی وجود دارد که </w:t>
      </w:r>
      <w:r w:rsidR="00536EF6" w:rsidRPr="00B429DE">
        <w:rPr>
          <w:rFonts w:hint="cs"/>
          <w:rtl/>
        </w:rPr>
        <w:t>الآن</w:t>
      </w:r>
      <w:r w:rsidR="00A87AF5" w:rsidRPr="00B429DE">
        <w:rPr>
          <w:rFonts w:hint="cs"/>
          <w:rtl/>
        </w:rPr>
        <w:t xml:space="preserve"> بین فقها این است که رجال </w:t>
      </w:r>
      <w:r w:rsidR="00536EF6" w:rsidRPr="00B429DE">
        <w:rPr>
          <w:rFonts w:hint="cs"/>
          <w:rtl/>
        </w:rPr>
        <w:t>فضائلی</w:t>
      </w:r>
      <w:r w:rsidR="00A87AF5" w:rsidRPr="00B429DE">
        <w:rPr>
          <w:rFonts w:hint="cs"/>
          <w:rtl/>
        </w:rPr>
        <w:t xml:space="preserve"> اعتباری ندارد </w:t>
      </w:r>
      <w:r w:rsidR="00536EF6" w:rsidRPr="00B429DE">
        <w:rPr>
          <w:rFonts w:hint="cs"/>
          <w:rtl/>
        </w:rPr>
        <w:t>ازاین‌جهت</w:t>
      </w:r>
      <w:r w:rsidR="00A87AF5" w:rsidRPr="00B429DE">
        <w:rPr>
          <w:rFonts w:hint="cs"/>
          <w:rtl/>
        </w:rPr>
        <w:t xml:space="preserve"> در مورد قاسم بن یحیی و حسن بن راشد در این سه منبع اصلی و اولی که فهرست و رجال شیخ و کتاب نجاشی داشته باشیم توثیقی وجود ندارد. این مشکلی است که در روایت اربعمائه وجود دارد که دو تا از روات آن توثیقی وارد نشده است. در مورد قاسم بن یحیی </w:t>
      </w:r>
      <w:r w:rsidR="00536EF6" w:rsidRPr="00B429DE">
        <w:rPr>
          <w:rFonts w:hint="cs"/>
          <w:rtl/>
        </w:rPr>
        <w:t>راه‌هایی</w:t>
      </w:r>
      <w:r w:rsidR="00A87AF5" w:rsidRPr="00B429DE">
        <w:rPr>
          <w:rFonts w:hint="cs"/>
          <w:rtl/>
        </w:rPr>
        <w:t xml:space="preserve"> که برای توثیق او </w:t>
      </w:r>
      <w:r w:rsidR="00536EF6" w:rsidRPr="00B429DE">
        <w:rPr>
          <w:rFonts w:hint="cs"/>
          <w:rtl/>
        </w:rPr>
        <w:t>می‌شود</w:t>
      </w:r>
      <w:r w:rsidR="00A87AF5" w:rsidRPr="00B429DE">
        <w:rPr>
          <w:rFonts w:hint="cs"/>
          <w:rtl/>
        </w:rPr>
        <w:t xml:space="preserve"> بیان کرد و در کلام آقای خویی </w:t>
      </w:r>
      <w:r w:rsidR="00A87AF5" w:rsidRPr="00B429DE">
        <w:rPr>
          <w:rFonts w:hint="cs"/>
          <w:rtl/>
        </w:rPr>
        <w:lastRenderedPageBreak/>
        <w:t xml:space="preserve">و برخی از پیشینیان بوده است این است که قاسم بن یحیی در کتاب کامل الزیارات </w:t>
      </w:r>
      <w:r w:rsidR="00536EF6" w:rsidRPr="00B429DE">
        <w:rPr>
          <w:rFonts w:hint="cs"/>
          <w:rtl/>
        </w:rPr>
        <w:t>نقل‌شده</w:t>
      </w:r>
      <w:r w:rsidR="00A87AF5" w:rsidRPr="00B429DE">
        <w:rPr>
          <w:rFonts w:hint="cs"/>
          <w:rtl/>
        </w:rPr>
        <w:t xml:space="preserve"> است و وقوع شخص در کتاب کامل الزیارات </w:t>
      </w:r>
      <w:r w:rsidR="00536EF6" w:rsidRPr="00B429DE">
        <w:rPr>
          <w:rFonts w:hint="cs"/>
          <w:rtl/>
        </w:rPr>
        <w:t>به‌عنوان</w:t>
      </w:r>
      <w:r w:rsidR="00A87AF5" w:rsidRPr="00B429DE">
        <w:rPr>
          <w:rFonts w:hint="cs"/>
          <w:rtl/>
        </w:rPr>
        <w:t xml:space="preserve"> توثیق عام پذیرفته نیست و خود آقای خویی هم </w:t>
      </w:r>
      <w:r w:rsidR="00536EF6" w:rsidRPr="00B429DE">
        <w:rPr>
          <w:rFonts w:hint="cs"/>
          <w:rtl/>
        </w:rPr>
        <w:t>بعداً</w:t>
      </w:r>
      <w:r w:rsidR="00A87AF5" w:rsidRPr="00B429DE">
        <w:rPr>
          <w:rFonts w:hint="cs"/>
          <w:rtl/>
        </w:rPr>
        <w:t xml:space="preserve"> </w:t>
      </w:r>
      <w:r w:rsidR="00536EF6" w:rsidRPr="00B429DE">
        <w:rPr>
          <w:rFonts w:hint="cs"/>
          <w:rtl/>
        </w:rPr>
        <w:t>ازنظر</w:t>
      </w:r>
      <w:r w:rsidR="00A87AF5" w:rsidRPr="00B429DE">
        <w:rPr>
          <w:rFonts w:hint="cs"/>
          <w:rtl/>
        </w:rPr>
        <w:t xml:space="preserve"> خود </w:t>
      </w:r>
      <w:r w:rsidR="00536EF6" w:rsidRPr="00B429DE">
        <w:rPr>
          <w:rFonts w:hint="cs"/>
          <w:rtl/>
        </w:rPr>
        <w:t>برگشته‌اند</w:t>
      </w:r>
      <w:r w:rsidR="00A87AF5" w:rsidRPr="00B429DE">
        <w:rPr>
          <w:rFonts w:hint="cs"/>
          <w:rtl/>
        </w:rPr>
        <w:t xml:space="preserve"> و در تقریرات خود و در معجم </w:t>
      </w:r>
      <w:r w:rsidR="00536EF6" w:rsidRPr="00B429DE">
        <w:rPr>
          <w:rFonts w:hint="cs"/>
          <w:rtl/>
        </w:rPr>
        <w:t>احادیثش</w:t>
      </w:r>
      <w:r w:rsidR="00B429DE">
        <w:rPr>
          <w:rFonts w:hint="cs"/>
          <w:rtl/>
        </w:rPr>
        <w:t>ا</w:t>
      </w:r>
      <w:r w:rsidR="00536EF6" w:rsidRPr="00B429DE">
        <w:rPr>
          <w:rFonts w:hint="cs"/>
          <w:rtl/>
        </w:rPr>
        <w:t>ن‌</w:t>
      </w:r>
      <w:r w:rsidR="00B429DE">
        <w:rPr>
          <w:rFonts w:hint="cs"/>
          <w:rtl/>
        </w:rPr>
        <w:t xml:space="preserve"> </w:t>
      </w:r>
      <w:r w:rsidR="00536EF6" w:rsidRPr="00B429DE">
        <w:rPr>
          <w:rFonts w:hint="cs"/>
          <w:rtl/>
        </w:rPr>
        <w:t>هم</w:t>
      </w:r>
      <w:r w:rsidR="00A87AF5" w:rsidRPr="00B429DE">
        <w:rPr>
          <w:rFonts w:hint="cs"/>
          <w:rtl/>
        </w:rPr>
        <w:t xml:space="preserve"> برخی از اسناد کامل الزیارات را توثیق عام </w:t>
      </w:r>
      <w:r w:rsidR="00536EF6" w:rsidRPr="00B429DE">
        <w:rPr>
          <w:rFonts w:hint="cs"/>
          <w:rtl/>
        </w:rPr>
        <w:t>می‌دانند</w:t>
      </w:r>
      <w:r w:rsidR="00A87AF5" w:rsidRPr="00B429DE">
        <w:rPr>
          <w:rFonts w:hint="cs"/>
          <w:rtl/>
        </w:rPr>
        <w:t xml:space="preserve"> و متاخرا از این بحث </w:t>
      </w:r>
      <w:r w:rsidR="00536EF6" w:rsidRPr="00B429DE">
        <w:rPr>
          <w:rFonts w:hint="cs"/>
          <w:rtl/>
        </w:rPr>
        <w:t>برگشته‌اند</w:t>
      </w:r>
      <w:r w:rsidR="00A87AF5" w:rsidRPr="00B429DE">
        <w:rPr>
          <w:rFonts w:hint="cs"/>
          <w:rtl/>
        </w:rPr>
        <w:t xml:space="preserve">. </w:t>
      </w:r>
    </w:p>
    <w:p w14:paraId="715ADD69" w14:textId="2214B77D" w:rsidR="00061743" w:rsidRPr="00B429DE" w:rsidRDefault="00A87AF5" w:rsidP="00A87AF5">
      <w:pPr>
        <w:rPr>
          <w:rtl/>
        </w:rPr>
      </w:pPr>
      <w:r w:rsidRPr="00B429DE">
        <w:rPr>
          <w:rFonts w:hint="cs"/>
          <w:rtl/>
        </w:rPr>
        <w:t xml:space="preserve">راه دیگر هم نقل اجلا است از قاسم بن یحیی که کسانی از او نقل روایت </w:t>
      </w:r>
      <w:r w:rsidR="00536EF6" w:rsidRPr="00B429DE">
        <w:rPr>
          <w:rFonts w:hint="cs"/>
          <w:rtl/>
        </w:rPr>
        <w:t>کرده‌اند</w:t>
      </w:r>
      <w:r w:rsidRPr="00B429DE">
        <w:rPr>
          <w:rFonts w:hint="cs"/>
          <w:rtl/>
        </w:rPr>
        <w:t xml:space="preserve"> که ممکن است کسی بگوید این هم از دلایل اعتبار وثوق او است و این نقل اجلا هم </w:t>
      </w:r>
      <w:r w:rsidR="00536EF6" w:rsidRPr="00B429DE">
        <w:rPr>
          <w:rFonts w:hint="cs"/>
          <w:rtl/>
        </w:rPr>
        <w:t>فی‌الجمله</w:t>
      </w:r>
      <w:r w:rsidRPr="00B429DE">
        <w:rPr>
          <w:rFonts w:hint="cs"/>
          <w:rtl/>
        </w:rPr>
        <w:t xml:space="preserve"> </w:t>
      </w:r>
      <w:r w:rsidR="00536EF6" w:rsidRPr="00B429DE">
        <w:rPr>
          <w:rFonts w:hint="cs"/>
          <w:rtl/>
        </w:rPr>
        <w:t>می‌شود</w:t>
      </w:r>
      <w:r w:rsidRPr="00B429DE">
        <w:rPr>
          <w:rFonts w:hint="cs"/>
          <w:rtl/>
        </w:rPr>
        <w:t xml:space="preserve"> </w:t>
      </w:r>
      <w:r w:rsidR="00536EF6" w:rsidRPr="00B429DE">
        <w:rPr>
          <w:rFonts w:hint="cs"/>
          <w:rtl/>
        </w:rPr>
        <w:t>درجاهایی</w:t>
      </w:r>
      <w:r w:rsidRPr="00B429DE">
        <w:rPr>
          <w:rFonts w:hint="cs"/>
          <w:rtl/>
        </w:rPr>
        <w:t xml:space="preserve"> به آن اعتماد کرد </w:t>
      </w:r>
      <w:r w:rsidR="00536EF6" w:rsidRPr="00B429DE">
        <w:rPr>
          <w:rFonts w:hint="cs"/>
          <w:rtl/>
        </w:rPr>
        <w:t>به‌عنوان</w:t>
      </w:r>
      <w:r w:rsidRPr="00B429DE">
        <w:rPr>
          <w:rFonts w:hint="cs"/>
          <w:rtl/>
        </w:rPr>
        <w:t xml:space="preserve"> قرینه در کنار قرائن دیگر و غیر از ابن ابی عمیر و صفان که </w:t>
      </w:r>
      <w:r w:rsidR="00536EF6" w:rsidRPr="00B429DE">
        <w:rPr>
          <w:rFonts w:hint="cs"/>
          <w:rtl/>
        </w:rPr>
        <w:t>نقلشان</w:t>
      </w:r>
      <w:r w:rsidRPr="00B429DE">
        <w:rPr>
          <w:rFonts w:hint="cs"/>
          <w:rtl/>
        </w:rPr>
        <w:t xml:space="preserve"> توثیق دارد بقیه </w:t>
      </w:r>
      <w:r w:rsidR="00536EF6" w:rsidRPr="00B429DE">
        <w:rPr>
          <w:rFonts w:hint="cs"/>
          <w:rtl/>
        </w:rPr>
        <w:t>به‌طور</w:t>
      </w:r>
      <w:r w:rsidRPr="00B429DE">
        <w:rPr>
          <w:rFonts w:hint="cs"/>
          <w:rtl/>
        </w:rPr>
        <w:t xml:space="preserve"> مستقل توثیق نیست اما </w:t>
      </w:r>
      <w:r w:rsidR="00536EF6" w:rsidRPr="00B429DE">
        <w:rPr>
          <w:rFonts w:hint="cs"/>
          <w:rtl/>
        </w:rPr>
        <w:t>به‌عنوان</w:t>
      </w:r>
      <w:r w:rsidRPr="00B429DE">
        <w:rPr>
          <w:rFonts w:hint="cs"/>
          <w:rtl/>
        </w:rPr>
        <w:t xml:space="preserve"> علامت </w:t>
      </w:r>
      <w:r w:rsidR="00536EF6" w:rsidRPr="00B429DE">
        <w:rPr>
          <w:rFonts w:hint="cs"/>
          <w:rtl/>
        </w:rPr>
        <w:t>می‌شود</w:t>
      </w:r>
      <w:r w:rsidRPr="00B429DE">
        <w:rPr>
          <w:rFonts w:hint="cs"/>
          <w:rtl/>
        </w:rPr>
        <w:t xml:space="preserve"> روی آن حساب کرد در کتاب کامل الزیارات هم </w:t>
      </w:r>
      <w:r w:rsidR="00536EF6" w:rsidRPr="00B429DE">
        <w:rPr>
          <w:rFonts w:hint="cs"/>
          <w:rtl/>
        </w:rPr>
        <w:t>به‌عنوان</w:t>
      </w:r>
      <w:r w:rsidRPr="00B429DE">
        <w:rPr>
          <w:rFonts w:hint="cs"/>
          <w:rtl/>
        </w:rPr>
        <w:t xml:space="preserve"> علامت اشکالی ندارد و </w:t>
      </w:r>
      <w:r w:rsidR="00536EF6" w:rsidRPr="00B429DE">
        <w:rPr>
          <w:rFonts w:hint="cs"/>
          <w:rtl/>
        </w:rPr>
        <w:t>می‌شود</w:t>
      </w:r>
      <w:r w:rsidRPr="00B429DE">
        <w:rPr>
          <w:rFonts w:hint="cs"/>
          <w:rtl/>
        </w:rPr>
        <w:t xml:space="preserve"> به آن اعتماد کرد اما </w:t>
      </w:r>
      <w:r w:rsidR="00536EF6" w:rsidRPr="00B429DE">
        <w:rPr>
          <w:rFonts w:hint="cs"/>
          <w:rtl/>
        </w:rPr>
        <w:t>این‌که</w:t>
      </w:r>
      <w:r w:rsidRPr="00B429DE">
        <w:rPr>
          <w:rFonts w:hint="cs"/>
          <w:rtl/>
        </w:rPr>
        <w:t xml:space="preserve"> مجرد نقل اجلا را دلیل بر توثیق قرار دهیم خیلی احراز شدنی نیست ولی </w:t>
      </w:r>
      <w:r w:rsidR="00536EF6" w:rsidRPr="00B429DE">
        <w:rPr>
          <w:rFonts w:hint="cs"/>
          <w:rtl/>
        </w:rPr>
        <w:t>فی‌الجمله</w:t>
      </w:r>
      <w:r w:rsidRPr="00B429DE">
        <w:rPr>
          <w:rFonts w:hint="cs"/>
          <w:rtl/>
        </w:rPr>
        <w:t xml:space="preserve"> </w:t>
      </w:r>
      <w:r w:rsidR="00536EF6" w:rsidRPr="00B429DE">
        <w:rPr>
          <w:rFonts w:hint="cs"/>
          <w:rtl/>
        </w:rPr>
        <w:t>می‌تواند</w:t>
      </w:r>
      <w:r w:rsidRPr="00B429DE">
        <w:rPr>
          <w:rFonts w:hint="cs"/>
          <w:rtl/>
        </w:rPr>
        <w:t xml:space="preserve"> </w:t>
      </w:r>
      <w:r w:rsidR="00536EF6" w:rsidRPr="00B429DE">
        <w:rPr>
          <w:rFonts w:hint="cs"/>
          <w:rtl/>
        </w:rPr>
        <w:t>قرینه‌ای</w:t>
      </w:r>
      <w:r w:rsidRPr="00B429DE">
        <w:rPr>
          <w:rFonts w:hint="cs"/>
          <w:rtl/>
        </w:rPr>
        <w:t xml:space="preserve"> باشد مگر </w:t>
      </w:r>
      <w:r w:rsidR="00536EF6" w:rsidRPr="00B429DE">
        <w:rPr>
          <w:rFonts w:hint="cs"/>
          <w:rtl/>
        </w:rPr>
        <w:t>این‌که</w:t>
      </w:r>
      <w:r w:rsidRPr="00B429DE">
        <w:rPr>
          <w:rFonts w:hint="cs"/>
          <w:rtl/>
        </w:rPr>
        <w:t xml:space="preserve"> نقل اجلا </w:t>
      </w:r>
      <w:r w:rsidR="0027445E" w:rsidRPr="00B429DE">
        <w:rPr>
          <w:rFonts w:hint="cs"/>
          <w:rtl/>
        </w:rPr>
        <w:t xml:space="preserve">خیلی گسترده باشد ولی در </w:t>
      </w:r>
      <w:r w:rsidR="00536EF6" w:rsidRPr="00B429DE">
        <w:rPr>
          <w:rFonts w:hint="cs"/>
          <w:rtl/>
        </w:rPr>
        <w:t>اینجا</w:t>
      </w:r>
      <w:r w:rsidR="0027445E" w:rsidRPr="00B429DE">
        <w:rPr>
          <w:rFonts w:hint="cs"/>
          <w:rtl/>
        </w:rPr>
        <w:t xml:space="preserve"> در این حد نیست و </w:t>
      </w:r>
      <w:r w:rsidR="00536EF6" w:rsidRPr="00B429DE">
        <w:rPr>
          <w:rFonts w:hint="cs"/>
          <w:rtl/>
        </w:rPr>
        <w:t>چندتایی</w:t>
      </w:r>
      <w:r w:rsidR="0027445E" w:rsidRPr="00B429DE">
        <w:rPr>
          <w:rFonts w:hint="cs"/>
          <w:rtl/>
        </w:rPr>
        <w:t xml:space="preserve"> از بزرگان نقل </w:t>
      </w:r>
      <w:r w:rsidR="00536EF6" w:rsidRPr="00B429DE">
        <w:rPr>
          <w:rFonts w:hint="cs"/>
          <w:rtl/>
        </w:rPr>
        <w:t>کرده‌اند</w:t>
      </w:r>
      <w:r w:rsidR="0027445E" w:rsidRPr="00B429DE">
        <w:rPr>
          <w:rFonts w:hint="cs"/>
          <w:rtl/>
        </w:rPr>
        <w:t xml:space="preserve"> ولی در این حد نیست و این دو جهت را </w:t>
      </w:r>
      <w:r w:rsidR="00536EF6" w:rsidRPr="00B429DE">
        <w:rPr>
          <w:rFonts w:hint="cs"/>
          <w:rtl/>
        </w:rPr>
        <w:t>می‌شود</w:t>
      </w:r>
      <w:r w:rsidR="0027445E" w:rsidRPr="00B429DE">
        <w:rPr>
          <w:rFonts w:hint="cs"/>
          <w:rtl/>
        </w:rPr>
        <w:t xml:space="preserve"> مطرح کرد ولی </w:t>
      </w:r>
      <w:r w:rsidR="00536EF6" w:rsidRPr="00B429DE">
        <w:rPr>
          <w:rFonts w:hint="cs"/>
          <w:rtl/>
        </w:rPr>
        <w:t>هیچ‌کدام</w:t>
      </w:r>
      <w:r w:rsidR="0027445E" w:rsidRPr="00B429DE">
        <w:rPr>
          <w:rFonts w:hint="cs"/>
          <w:rtl/>
        </w:rPr>
        <w:t xml:space="preserve"> </w:t>
      </w:r>
      <w:r w:rsidR="00536EF6" w:rsidRPr="00B429DE">
        <w:rPr>
          <w:rFonts w:hint="cs"/>
          <w:rtl/>
        </w:rPr>
        <w:t>به‌عنوان</w:t>
      </w:r>
      <w:r w:rsidR="0027445E" w:rsidRPr="00B429DE">
        <w:rPr>
          <w:rFonts w:hint="cs"/>
          <w:rtl/>
        </w:rPr>
        <w:t xml:space="preserve"> مستقل </w:t>
      </w:r>
      <w:r w:rsidR="00536EF6" w:rsidRPr="00B429DE">
        <w:rPr>
          <w:rFonts w:hint="cs"/>
          <w:rtl/>
        </w:rPr>
        <w:t>نمی‌توان</w:t>
      </w:r>
      <w:r w:rsidR="0027445E" w:rsidRPr="00B429DE">
        <w:rPr>
          <w:rFonts w:hint="cs"/>
          <w:rtl/>
        </w:rPr>
        <w:t xml:space="preserve"> اعتماد کرد اما دلیل سوم در ضمن قاسم بن یحیی که رجال حدیث این را نقل </w:t>
      </w:r>
      <w:r w:rsidR="00536EF6" w:rsidRPr="00B429DE">
        <w:rPr>
          <w:rFonts w:hint="cs"/>
          <w:rtl/>
        </w:rPr>
        <w:t>کرده‌اند</w:t>
      </w:r>
      <w:r w:rsidR="0027445E" w:rsidRPr="00B429DE">
        <w:rPr>
          <w:rFonts w:hint="cs"/>
          <w:rtl/>
        </w:rPr>
        <w:t xml:space="preserve"> این است که مرحوم صدوق در من لایحضر در روایتی که سند آن قاسم بن یحیی است </w:t>
      </w:r>
      <w:r w:rsidR="00536EF6" w:rsidRPr="00B429DE">
        <w:rPr>
          <w:rFonts w:hint="cs"/>
          <w:rtl/>
        </w:rPr>
        <w:t>جمله‌ای</w:t>
      </w:r>
      <w:r w:rsidR="0027445E" w:rsidRPr="00B429DE">
        <w:rPr>
          <w:rFonts w:hint="cs"/>
          <w:rtl/>
        </w:rPr>
        <w:t xml:space="preserve"> دارند که از آن استفاده توثیق </w:t>
      </w:r>
      <w:r w:rsidR="00536EF6" w:rsidRPr="00B429DE">
        <w:rPr>
          <w:rFonts w:hint="cs"/>
          <w:rtl/>
        </w:rPr>
        <w:t>کرده‌اند</w:t>
      </w:r>
      <w:r w:rsidR="0027445E" w:rsidRPr="00B429DE">
        <w:rPr>
          <w:rFonts w:hint="cs"/>
          <w:rtl/>
        </w:rPr>
        <w:t xml:space="preserve"> مرحوم صدوق کتاب رجالی مستقل ندارند ولی </w:t>
      </w:r>
      <w:r w:rsidR="00536EF6" w:rsidRPr="00B429DE">
        <w:rPr>
          <w:rFonts w:hint="cs"/>
          <w:rtl/>
        </w:rPr>
        <w:t>درجاهایی</w:t>
      </w:r>
      <w:r w:rsidR="0027445E" w:rsidRPr="00B429DE">
        <w:rPr>
          <w:rFonts w:hint="cs"/>
          <w:rtl/>
        </w:rPr>
        <w:t xml:space="preserve"> </w:t>
      </w:r>
      <w:r w:rsidR="00536EF6" w:rsidRPr="00B429DE">
        <w:rPr>
          <w:rFonts w:hint="cs"/>
          <w:rtl/>
        </w:rPr>
        <w:t>جسته‌گریخته</w:t>
      </w:r>
      <w:r w:rsidR="0027445E" w:rsidRPr="00B429DE">
        <w:rPr>
          <w:rFonts w:hint="cs"/>
          <w:rtl/>
        </w:rPr>
        <w:t xml:space="preserve"> فرمایشاتی در من لایحضر یا سایر کتبشان دارند که از آن استفاده رجالی </w:t>
      </w:r>
      <w:r w:rsidR="00536EF6" w:rsidRPr="00B429DE">
        <w:rPr>
          <w:rFonts w:hint="cs"/>
          <w:rtl/>
        </w:rPr>
        <w:t>می‌شود</w:t>
      </w:r>
      <w:r w:rsidR="0027445E" w:rsidRPr="00B429DE">
        <w:rPr>
          <w:rFonts w:hint="cs"/>
          <w:rtl/>
        </w:rPr>
        <w:t xml:space="preserve"> و برخی هم معتقدند که کل روایات من لایحضر معتبر است و روات آن ثقات اند. ما این را </w:t>
      </w:r>
      <w:r w:rsidR="00536EF6" w:rsidRPr="00B429DE">
        <w:rPr>
          <w:rFonts w:hint="cs"/>
          <w:rtl/>
        </w:rPr>
        <w:t>نمی‌گوییم</w:t>
      </w:r>
      <w:r w:rsidR="0027445E" w:rsidRPr="00B429DE">
        <w:rPr>
          <w:rFonts w:hint="cs"/>
          <w:rtl/>
        </w:rPr>
        <w:t xml:space="preserve"> ولی از این باب که ایشان </w:t>
      </w:r>
      <w:r w:rsidR="00536EF6" w:rsidRPr="00B429DE">
        <w:rPr>
          <w:rFonts w:hint="cs"/>
          <w:rtl/>
        </w:rPr>
        <w:t>جمله‌ای</w:t>
      </w:r>
      <w:r w:rsidR="0027445E" w:rsidRPr="00B429DE">
        <w:rPr>
          <w:rFonts w:hint="cs"/>
          <w:rtl/>
        </w:rPr>
        <w:t xml:space="preserve"> دارند که از آن استفاده توثیق شده است در کلام آقای خویی برای قاسم بن یحیی. این </w:t>
      </w:r>
      <w:r w:rsidR="00536EF6" w:rsidRPr="00B429DE">
        <w:rPr>
          <w:rFonts w:hint="cs"/>
          <w:rtl/>
        </w:rPr>
        <w:t>جمله این</w:t>
      </w:r>
      <w:r w:rsidR="0027445E" w:rsidRPr="00B429DE">
        <w:rPr>
          <w:rFonts w:hint="cs"/>
          <w:rtl/>
        </w:rPr>
        <w:t xml:space="preserve"> است که در جلد دوم من لایحضر صفحه 598 در باب زیارات </w:t>
      </w:r>
      <w:r w:rsidR="00536EF6" w:rsidRPr="00B429DE">
        <w:rPr>
          <w:rFonts w:hint="cs"/>
          <w:rtl/>
        </w:rPr>
        <w:t>وقتی‌که</w:t>
      </w:r>
      <w:r w:rsidR="0027445E" w:rsidRPr="00B429DE">
        <w:rPr>
          <w:rFonts w:hint="cs"/>
          <w:rtl/>
        </w:rPr>
        <w:t xml:space="preserve"> در ترتیب زیارت امام حسین رسیدند که در کتب روایی </w:t>
      </w:r>
      <w:r w:rsidR="00536EF6" w:rsidRPr="00B429DE">
        <w:rPr>
          <w:rFonts w:hint="cs"/>
          <w:rtl/>
        </w:rPr>
        <w:t>نقل‌شده</w:t>
      </w:r>
      <w:r w:rsidR="0027445E" w:rsidRPr="00B429DE">
        <w:rPr>
          <w:rFonts w:hint="cs"/>
          <w:rtl/>
        </w:rPr>
        <w:t xml:space="preserve"> است که بیشترین زیارت مربوط به امام حسین است در من لایحضر از مجموع روایاتی که </w:t>
      </w:r>
      <w:r w:rsidR="00536EF6" w:rsidRPr="00B429DE">
        <w:rPr>
          <w:rFonts w:hint="cs"/>
          <w:rtl/>
        </w:rPr>
        <w:t>نقل‌شده</w:t>
      </w:r>
      <w:r w:rsidR="0027445E" w:rsidRPr="00B429DE">
        <w:rPr>
          <w:rFonts w:hint="cs"/>
          <w:rtl/>
        </w:rPr>
        <w:t xml:space="preserve"> است دو زیارت را نقل </w:t>
      </w:r>
      <w:r w:rsidR="00536EF6" w:rsidRPr="00B429DE">
        <w:rPr>
          <w:rFonts w:hint="cs"/>
          <w:rtl/>
        </w:rPr>
        <w:t>کرده‌اند</w:t>
      </w:r>
      <w:r w:rsidR="0027445E" w:rsidRPr="00B429DE">
        <w:rPr>
          <w:rFonts w:hint="cs"/>
          <w:rtl/>
        </w:rPr>
        <w:t xml:space="preserve"> یک زیارتی که در سند آن قاسم بن یح</w:t>
      </w:r>
      <w:r w:rsidR="00536EF6" w:rsidRPr="00B429DE">
        <w:rPr>
          <w:rFonts w:hint="cs"/>
          <w:rtl/>
        </w:rPr>
        <w:t>یی قرار دارد و یک زیارت هم از ک</w:t>
      </w:r>
      <w:r w:rsidR="0027445E" w:rsidRPr="00B429DE">
        <w:rPr>
          <w:rFonts w:hint="cs"/>
          <w:rtl/>
        </w:rPr>
        <w:t xml:space="preserve">ناسی نقل </w:t>
      </w:r>
      <w:r w:rsidR="00536EF6" w:rsidRPr="00B429DE">
        <w:rPr>
          <w:rFonts w:hint="cs"/>
          <w:rtl/>
        </w:rPr>
        <w:t>کرده‌اند</w:t>
      </w:r>
      <w:r w:rsidR="0027445E" w:rsidRPr="00B429DE">
        <w:rPr>
          <w:rFonts w:hint="cs"/>
          <w:rtl/>
        </w:rPr>
        <w:t xml:space="preserve"> پس از </w:t>
      </w:r>
      <w:r w:rsidR="00536EF6" w:rsidRPr="00B429DE">
        <w:rPr>
          <w:rFonts w:hint="cs"/>
          <w:rtl/>
        </w:rPr>
        <w:t>این‌که</w:t>
      </w:r>
      <w:r w:rsidR="0027445E" w:rsidRPr="00B429DE">
        <w:rPr>
          <w:rFonts w:hint="cs"/>
          <w:rtl/>
        </w:rPr>
        <w:t xml:space="preserve"> این دو زیارت را از مجموعه زیارت امام حسین که ممکن است صدها زیارت باشد نقل </w:t>
      </w:r>
      <w:r w:rsidR="00536EF6" w:rsidRPr="00B429DE">
        <w:rPr>
          <w:rFonts w:hint="cs"/>
          <w:rtl/>
        </w:rPr>
        <w:t>کرده‌اند</w:t>
      </w:r>
      <w:r w:rsidR="0027445E" w:rsidRPr="00B429DE">
        <w:rPr>
          <w:rFonts w:hint="cs"/>
          <w:rtl/>
        </w:rPr>
        <w:t xml:space="preserve"> و در پایان آن این جمله را نقل </w:t>
      </w:r>
      <w:r w:rsidR="00536EF6" w:rsidRPr="00B429DE">
        <w:rPr>
          <w:rFonts w:hint="cs"/>
          <w:rtl/>
        </w:rPr>
        <w:t>کرده‌اند در</w:t>
      </w:r>
      <w:r w:rsidR="0027445E" w:rsidRPr="00B429DE">
        <w:rPr>
          <w:rFonts w:hint="cs"/>
          <w:rtl/>
        </w:rPr>
        <w:t xml:space="preserve"> حدیث </w:t>
      </w:r>
      <w:bookmarkStart w:id="10" w:name="_GoBack"/>
      <w:r w:rsidR="0027445E" w:rsidRPr="00B429DE">
        <w:rPr>
          <w:rFonts w:hint="cs"/>
          <w:rtl/>
        </w:rPr>
        <w:t>3200</w:t>
      </w:r>
      <w:bookmarkEnd w:id="10"/>
      <w:r w:rsidR="0027445E" w:rsidRPr="00B429DE">
        <w:rPr>
          <w:rFonts w:hint="cs"/>
          <w:rtl/>
        </w:rPr>
        <w:t xml:space="preserve"> است که در جلد دوم من لایحضر زیارتی از امام حسین </w:t>
      </w:r>
      <w:r w:rsidR="00536EF6" w:rsidRPr="00B429DE">
        <w:rPr>
          <w:rFonts w:hint="cs"/>
          <w:rtl/>
        </w:rPr>
        <w:t>نقل‌شده</w:t>
      </w:r>
      <w:r w:rsidR="0027445E" w:rsidRPr="00B429DE">
        <w:rPr>
          <w:rFonts w:hint="cs"/>
          <w:rtl/>
        </w:rPr>
        <w:t xml:space="preserve"> است: و قد اخرجت فی کتاب الزیارات و</w:t>
      </w:r>
      <w:r w:rsidR="00061743" w:rsidRPr="00B429DE">
        <w:rPr>
          <w:rFonts w:hint="cs"/>
          <w:rtl/>
        </w:rPr>
        <w:t xml:space="preserve"> فی کتاب مقتل الحسین انواعا من الزیارات در کتاب زیارات و مقتل الحسین که دو کتاب از کتاب های مرحوم صدوق است انواعی از زیارات نقل کردیم اما مخترت هذی لهذا الکتاب یعنی این را برای این کتاب انتخاب </w:t>
      </w:r>
      <w:r w:rsidR="00536EF6" w:rsidRPr="00B429DE">
        <w:rPr>
          <w:rFonts w:hint="cs"/>
          <w:rtl/>
        </w:rPr>
        <w:t>کرده‌ایم</w:t>
      </w:r>
      <w:r w:rsidR="00061743" w:rsidRPr="00B429DE">
        <w:rPr>
          <w:rFonts w:hint="cs"/>
          <w:rtl/>
        </w:rPr>
        <w:t xml:space="preserve"> زیرا لانها اصح الزیارات من طریق الروایه و فیها بلیغ من الروایه یعنی </w:t>
      </w:r>
      <w:r w:rsidR="00536EF6" w:rsidRPr="00B429DE">
        <w:rPr>
          <w:rFonts w:hint="cs"/>
          <w:rtl/>
        </w:rPr>
        <w:t>این‌ها</w:t>
      </w:r>
      <w:r w:rsidR="00061743" w:rsidRPr="00B429DE">
        <w:rPr>
          <w:rFonts w:hint="cs"/>
          <w:rtl/>
        </w:rPr>
        <w:t xml:space="preserve"> بهترین زیارت است نزد من از حیث روایت یعنی اینها بهتر از آن زیاراتی است که بیان کردیم البته این به شرطی است که به هر دو برگردد چون </w:t>
      </w:r>
      <w:r w:rsidR="00B429DE">
        <w:rPr>
          <w:rFonts w:hint="cs"/>
          <w:rtl/>
        </w:rPr>
        <w:t>ابتدائاً</w:t>
      </w:r>
      <w:r w:rsidR="00061743" w:rsidRPr="00B429DE">
        <w:rPr>
          <w:rFonts w:hint="cs"/>
          <w:rtl/>
        </w:rPr>
        <w:t xml:space="preserve"> ممکن است تصور شود که این جمله به زیارت دوم که از </w:t>
      </w:r>
      <w:r w:rsidR="00536EF6" w:rsidRPr="00B429DE">
        <w:rPr>
          <w:rFonts w:hint="cs"/>
          <w:rtl/>
        </w:rPr>
        <w:t>کناسی</w:t>
      </w:r>
      <w:r w:rsidR="00061743" w:rsidRPr="00B429DE">
        <w:rPr>
          <w:rFonts w:hint="cs"/>
          <w:rtl/>
        </w:rPr>
        <w:t xml:space="preserve"> </w:t>
      </w:r>
      <w:r w:rsidR="00536EF6" w:rsidRPr="00B429DE">
        <w:rPr>
          <w:rFonts w:hint="cs"/>
          <w:rtl/>
        </w:rPr>
        <w:t>برمی‌گردد</w:t>
      </w:r>
      <w:r w:rsidR="00061743" w:rsidRPr="00B429DE">
        <w:rPr>
          <w:rFonts w:hint="cs"/>
          <w:rtl/>
        </w:rPr>
        <w:t xml:space="preserve"> ولی </w:t>
      </w:r>
      <w:r w:rsidR="00536EF6" w:rsidRPr="00B429DE">
        <w:rPr>
          <w:rFonts w:hint="cs"/>
          <w:rtl/>
        </w:rPr>
        <w:t>این‌طور</w:t>
      </w:r>
      <w:r w:rsidR="00061743" w:rsidRPr="00B429DE">
        <w:rPr>
          <w:rFonts w:hint="cs"/>
          <w:rtl/>
        </w:rPr>
        <w:t xml:space="preserve"> نیست و هذه </w:t>
      </w:r>
      <w:r w:rsidR="00536EF6" w:rsidRPr="00B429DE">
        <w:rPr>
          <w:rFonts w:hint="cs"/>
          <w:rtl/>
        </w:rPr>
        <w:t>به‌کل</w:t>
      </w:r>
      <w:r w:rsidR="00061743" w:rsidRPr="00B429DE">
        <w:rPr>
          <w:rFonts w:hint="cs"/>
          <w:rtl/>
        </w:rPr>
        <w:t xml:space="preserve"> روایات این باب که </w:t>
      </w:r>
      <w:r w:rsidR="00536EF6" w:rsidRPr="00B429DE">
        <w:rPr>
          <w:rFonts w:hint="cs"/>
          <w:rtl/>
        </w:rPr>
        <w:t>عملاً</w:t>
      </w:r>
      <w:r w:rsidR="00061743" w:rsidRPr="00B429DE">
        <w:rPr>
          <w:rFonts w:hint="cs"/>
          <w:rtl/>
        </w:rPr>
        <w:t xml:space="preserve"> دو تا بیشتر نیست </w:t>
      </w:r>
      <w:r w:rsidR="00536EF6" w:rsidRPr="00B429DE">
        <w:rPr>
          <w:rFonts w:hint="cs"/>
          <w:rtl/>
        </w:rPr>
        <w:t>برمی‌گردد</w:t>
      </w:r>
      <w:r w:rsidR="00061743" w:rsidRPr="00B429DE">
        <w:rPr>
          <w:rFonts w:hint="cs"/>
          <w:rtl/>
        </w:rPr>
        <w:t xml:space="preserve"> که یکی همان روایت قاسم بن یحیی است و یکی هم روایت </w:t>
      </w:r>
      <w:r w:rsidR="00536EF6" w:rsidRPr="00B429DE">
        <w:rPr>
          <w:rFonts w:hint="cs"/>
          <w:rtl/>
        </w:rPr>
        <w:t>کناسی</w:t>
      </w:r>
      <w:r w:rsidR="00061743" w:rsidRPr="00B429DE">
        <w:rPr>
          <w:rFonts w:hint="cs"/>
          <w:rtl/>
        </w:rPr>
        <w:t xml:space="preserve"> است چون اگر </w:t>
      </w:r>
      <w:r w:rsidR="00536EF6" w:rsidRPr="00B429DE">
        <w:rPr>
          <w:rFonts w:hint="cs"/>
          <w:rtl/>
        </w:rPr>
        <w:t>این‌طور</w:t>
      </w:r>
      <w:r w:rsidR="00061743" w:rsidRPr="00B429DE">
        <w:rPr>
          <w:rFonts w:hint="cs"/>
          <w:rtl/>
        </w:rPr>
        <w:t xml:space="preserve"> </w:t>
      </w:r>
      <w:r w:rsidR="00536EF6" w:rsidRPr="00B429DE">
        <w:rPr>
          <w:rFonts w:hint="cs"/>
          <w:rtl/>
        </w:rPr>
        <w:t>استظهار</w:t>
      </w:r>
      <w:r w:rsidR="00061743" w:rsidRPr="00B429DE">
        <w:rPr>
          <w:rFonts w:hint="cs"/>
          <w:rtl/>
        </w:rPr>
        <w:t xml:space="preserve"> کنیم که بعید نیست که در فهرست بلندی از زیارات امام حسین دو را </w:t>
      </w:r>
      <w:r w:rsidR="00536EF6" w:rsidRPr="00B429DE">
        <w:rPr>
          <w:rFonts w:hint="cs"/>
          <w:rtl/>
        </w:rPr>
        <w:t>آورده‌ام</w:t>
      </w:r>
      <w:r w:rsidR="00061743" w:rsidRPr="00B429DE">
        <w:rPr>
          <w:rFonts w:hint="cs"/>
          <w:rtl/>
        </w:rPr>
        <w:t xml:space="preserve"> که اشاره دارد به روایات این باب دارد ولی مصداق آن </w:t>
      </w:r>
      <w:r w:rsidR="00536EF6" w:rsidRPr="00B429DE">
        <w:rPr>
          <w:rFonts w:hint="cs"/>
          <w:rtl/>
        </w:rPr>
        <w:t>عملاً</w:t>
      </w:r>
      <w:r w:rsidR="00061743" w:rsidRPr="00B429DE">
        <w:rPr>
          <w:rFonts w:hint="cs"/>
          <w:rtl/>
        </w:rPr>
        <w:t xml:space="preserve"> دوتا است.</w:t>
      </w:r>
    </w:p>
    <w:p w14:paraId="2BF98C8D" w14:textId="46DDD25C" w:rsidR="00061743" w:rsidRPr="00B429DE" w:rsidRDefault="00536EF6" w:rsidP="00A87AF5">
      <w:pPr>
        <w:rPr>
          <w:rtl/>
        </w:rPr>
      </w:pPr>
      <w:r w:rsidRPr="00B429DE">
        <w:rPr>
          <w:rFonts w:hint="cs"/>
          <w:rtl/>
        </w:rPr>
        <w:t>سؤال</w:t>
      </w:r>
      <w:r w:rsidR="00061743" w:rsidRPr="00B429DE">
        <w:rPr>
          <w:rFonts w:hint="cs"/>
          <w:rtl/>
        </w:rPr>
        <w:t>: ...</w:t>
      </w:r>
    </w:p>
    <w:p w14:paraId="5731CB16" w14:textId="736B195F" w:rsidR="00061743" w:rsidRPr="00B429DE" w:rsidRDefault="00061743" w:rsidP="00A87AF5">
      <w:pPr>
        <w:rPr>
          <w:rtl/>
        </w:rPr>
      </w:pPr>
      <w:r w:rsidRPr="00B429DE">
        <w:rPr>
          <w:rFonts w:hint="cs"/>
          <w:rtl/>
        </w:rPr>
        <w:t xml:space="preserve">جواب: بله اگر این را گفته بود بدون تردید هردو را </w:t>
      </w:r>
      <w:r w:rsidR="00536EF6" w:rsidRPr="00B429DE">
        <w:rPr>
          <w:rFonts w:hint="cs"/>
          <w:rtl/>
        </w:rPr>
        <w:t>می‌گفتیم</w:t>
      </w:r>
      <w:r w:rsidRPr="00B429DE">
        <w:rPr>
          <w:rFonts w:hint="cs"/>
          <w:rtl/>
        </w:rPr>
        <w:t xml:space="preserve"> ولی این را نگفته.</w:t>
      </w:r>
    </w:p>
    <w:p w14:paraId="08A8C95C" w14:textId="7C808826" w:rsidR="00061743" w:rsidRPr="00B429DE" w:rsidRDefault="00536EF6" w:rsidP="00A87AF5">
      <w:pPr>
        <w:rPr>
          <w:rtl/>
        </w:rPr>
      </w:pPr>
      <w:r w:rsidRPr="00B429DE">
        <w:rPr>
          <w:rFonts w:hint="cs"/>
          <w:rtl/>
        </w:rPr>
        <w:t>سؤال</w:t>
      </w:r>
      <w:r w:rsidR="00061743" w:rsidRPr="00B429DE">
        <w:rPr>
          <w:rFonts w:hint="cs"/>
          <w:rtl/>
        </w:rPr>
        <w:t>: ...</w:t>
      </w:r>
    </w:p>
    <w:p w14:paraId="4F5E8992" w14:textId="0FCFF68E" w:rsidR="00CD54FF" w:rsidRPr="00B429DE" w:rsidRDefault="00061743" w:rsidP="00A87AF5">
      <w:pPr>
        <w:rPr>
          <w:rtl/>
        </w:rPr>
      </w:pPr>
      <w:r w:rsidRPr="00B429DE">
        <w:rPr>
          <w:rFonts w:hint="cs"/>
          <w:rtl/>
        </w:rPr>
        <w:lastRenderedPageBreak/>
        <w:t xml:space="preserve">جواب: </w:t>
      </w:r>
      <w:r w:rsidR="00CD54FF" w:rsidRPr="00B429DE">
        <w:rPr>
          <w:rFonts w:hint="cs"/>
          <w:rtl/>
        </w:rPr>
        <w:t xml:space="preserve"> </w:t>
      </w:r>
      <w:r w:rsidR="00536EF6" w:rsidRPr="00B429DE">
        <w:rPr>
          <w:rFonts w:hint="cs"/>
          <w:rtl/>
        </w:rPr>
        <w:t>ا</w:t>
      </w:r>
      <w:r w:rsidRPr="00B429DE">
        <w:rPr>
          <w:rFonts w:hint="cs"/>
          <w:rtl/>
        </w:rPr>
        <w:t>ی</w:t>
      </w:r>
      <w:r w:rsidR="00536EF6" w:rsidRPr="00B429DE">
        <w:rPr>
          <w:rFonts w:hint="cs"/>
          <w:rtl/>
        </w:rPr>
        <w:t>ن</w:t>
      </w:r>
      <w:r w:rsidRPr="00B429DE">
        <w:rPr>
          <w:rFonts w:hint="cs"/>
          <w:rtl/>
        </w:rPr>
        <w:t xml:space="preserve"> را آقای خویی نگفته است ولی ما میگ</w:t>
      </w:r>
      <w:r w:rsidR="006B62AD" w:rsidRPr="00B429DE">
        <w:rPr>
          <w:rFonts w:hint="cs"/>
          <w:rtl/>
        </w:rPr>
        <w:t>وییم</w:t>
      </w:r>
      <w:r w:rsidRPr="00B429DE">
        <w:rPr>
          <w:rFonts w:hint="cs"/>
          <w:rtl/>
        </w:rPr>
        <w:t xml:space="preserve"> ممکن است کسی بگوید هذه یعنی روایت آخر </w:t>
      </w:r>
      <w:r w:rsidR="006B62AD" w:rsidRPr="00B429DE">
        <w:rPr>
          <w:rFonts w:hint="cs"/>
          <w:rtl/>
        </w:rPr>
        <w:t xml:space="preserve">ولی </w:t>
      </w:r>
      <w:r w:rsidR="00536EF6" w:rsidRPr="00B429DE">
        <w:rPr>
          <w:rFonts w:hint="cs"/>
          <w:rtl/>
        </w:rPr>
        <w:t>این‌که</w:t>
      </w:r>
      <w:r w:rsidR="006B62AD" w:rsidRPr="00B429DE">
        <w:rPr>
          <w:rFonts w:hint="cs"/>
          <w:rtl/>
        </w:rPr>
        <w:t xml:space="preserve"> ایشان </w:t>
      </w:r>
      <w:r w:rsidR="00536EF6" w:rsidRPr="00B429DE">
        <w:rPr>
          <w:rFonts w:hint="cs"/>
          <w:rtl/>
        </w:rPr>
        <w:t>می‌فرماید</w:t>
      </w:r>
      <w:r w:rsidR="006B62AD" w:rsidRPr="00B429DE">
        <w:rPr>
          <w:rFonts w:hint="cs"/>
          <w:rtl/>
        </w:rPr>
        <w:t xml:space="preserve"> روایات زیادی در جای دیگر نقل </w:t>
      </w:r>
      <w:r w:rsidR="00536EF6" w:rsidRPr="00B429DE">
        <w:rPr>
          <w:rFonts w:hint="cs"/>
          <w:rtl/>
        </w:rPr>
        <w:t>کرده‌ام</w:t>
      </w:r>
      <w:r w:rsidR="006B62AD" w:rsidRPr="00B429DE">
        <w:rPr>
          <w:rFonts w:hint="cs"/>
          <w:rtl/>
        </w:rPr>
        <w:t xml:space="preserve"> ولی </w:t>
      </w:r>
      <w:r w:rsidR="00536EF6" w:rsidRPr="00B429DE">
        <w:rPr>
          <w:rFonts w:hint="cs"/>
          <w:rtl/>
        </w:rPr>
        <w:t>این‌که</w:t>
      </w:r>
      <w:r w:rsidR="006B62AD" w:rsidRPr="00B429DE">
        <w:rPr>
          <w:rFonts w:hint="cs"/>
          <w:rtl/>
        </w:rPr>
        <w:t xml:space="preserve"> این دو را انتخاب </w:t>
      </w:r>
      <w:r w:rsidR="00536EF6" w:rsidRPr="00B429DE">
        <w:rPr>
          <w:rFonts w:hint="cs"/>
          <w:rtl/>
        </w:rPr>
        <w:t>کرده‌ام</w:t>
      </w:r>
      <w:r w:rsidR="006B62AD" w:rsidRPr="00B429DE">
        <w:rPr>
          <w:rFonts w:hint="cs"/>
          <w:rtl/>
        </w:rPr>
        <w:t xml:space="preserve"> و روایات این کتاب دو تاست این قرینه بر این </w:t>
      </w:r>
      <w:r w:rsidR="00536EF6" w:rsidRPr="00B429DE">
        <w:rPr>
          <w:rFonts w:hint="cs"/>
          <w:rtl/>
        </w:rPr>
        <w:t>است که</w:t>
      </w:r>
      <w:r w:rsidR="006B62AD" w:rsidRPr="00B429DE">
        <w:rPr>
          <w:rFonts w:hint="cs"/>
          <w:rtl/>
        </w:rPr>
        <w:t xml:space="preserve"> روایات این باب که منحصر در دو تا است و بعد </w:t>
      </w:r>
      <w:r w:rsidR="00536EF6" w:rsidRPr="00B429DE">
        <w:rPr>
          <w:rFonts w:hint="cs"/>
          <w:rtl/>
        </w:rPr>
        <w:t>می‌گوید</w:t>
      </w:r>
      <w:r w:rsidR="006B62AD" w:rsidRPr="00B429DE">
        <w:rPr>
          <w:rFonts w:hint="cs"/>
          <w:rtl/>
        </w:rPr>
        <w:t xml:space="preserve"> و</w:t>
      </w:r>
      <w:r w:rsidR="00B429DE">
        <w:rPr>
          <w:rFonts w:hint="cs"/>
          <w:rtl/>
        </w:rPr>
        <w:t xml:space="preserve"> </w:t>
      </w:r>
      <w:r w:rsidR="006B62AD" w:rsidRPr="00B429DE">
        <w:rPr>
          <w:rFonts w:hint="cs"/>
          <w:rtl/>
        </w:rPr>
        <w:t xml:space="preserve">فیها بلاغ و کفایه و بعید است که دو نقل کرده باشد و دومی را </w:t>
      </w:r>
      <w:r w:rsidR="00536EF6" w:rsidRPr="00B429DE">
        <w:rPr>
          <w:rFonts w:hint="cs"/>
          <w:rtl/>
        </w:rPr>
        <w:t>این‌گونه</w:t>
      </w:r>
      <w:r w:rsidR="006B62AD" w:rsidRPr="00B429DE">
        <w:rPr>
          <w:rFonts w:hint="cs"/>
          <w:rtl/>
        </w:rPr>
        <w:t xml:space="preserve"> بگوید و </w:t>
      </w:r>
      <w:r w:rsidR="00536EF6" w:rsidRPr="00B429DE">
        <w:rPr>
          <w:rFonts w:hint="cs"/>
          <w:rtl/>
        </w:rPr>
        <w:t>مخصوصاً</w:t>
      </w:r>
      <w:r w:rsidR="006B62AD" w:rsidRPr="00B429DE">
        <w:rPr>
          <w:rFonts w:hint="cs"/>
          <w:rtl/>
        </w:rPr>
        <w:t xml:space="preserve"> که روایت محمد بن مسلم که در سند آن قاسم است اولی قرار داده است، ظاهرش این است که به هردو </w:t>
      </w:r>
      <w:r w:rsidR="00536EF6" w:rsidRPr="00B429DE">
        <w:rPr>
          <w:rFonts w:hint="cs"/>
          <w:rtl/>
        </w:rPr>
        <w:t>برمی‌گردد</w:t>
      </w:r>
      <w:r w:rsidR="006B62AD" w:rsidRPr="00B429DE">
        <w:rPr>
          <w:rFonts w:hint="cs"/>
          <w:rtl/>
        </w:rPr>
        <w:t>.</w:t>
      </w:r>
    </w:p>
    <w:p w14:paraId="2E019D79" w14:textId="53EFD7F9" w:rsidR="006B62AD" w:rsidRPr="00B429DE" w:rsidRDefault="00536EF6" w:rsidP="00A87AF5">
      <w:pPr>
        <w:rPr>
          <w:rtl/>
        </w:rPr>
      </w:pPr>
      <w:r w:rsidRPr="00B429DE">
        <w:rPr>
          <w:rFonts w:hint="cs"/>
          <w:rtl/>
        </w:rPr>
        <w:t>سؤال</w:t>
      </w:r>
      <w:r w:rsidR="006B62AD" w:rsidRPr="00B429DE">
        <w:rPr>
          <w:rFonts w:hint="cs"/>
          <w:rtl/>
        </w:rPr>
        <w:t>: ...</w:t>
      </w:r>
    </w:p>
    <w:p w14:paraId="49205388" w14:textId="55281EB5" w:rsidR="006B62AD" w:rsidRPr="00B429DE" w:rsidRDefault="006B62AD" w:rsidP="00A87AF5">
      <w:pPr>
        <w:rPr>
          <w:rtl/>
        </w:rPr>
      </w:pPr>
      <w:r w:rsidRPr="00B429DE">
        <w:rPr>
          <w:rFonts w:hint="cs"/>
          <w:rtl/>
        </w:rPr>
        <w:t xml:space="preserve">جواب: بله ظواهر </w:t>
      </w:r>
      <w:r w:rsidR="00536EF6" w:rsidRPr="00B429DE">
        <w:rPr>
          <w:rFonts w:hint="cs"/>
          <w:rtl/>
        </w:rPr>
        <w:t>این‌طور</w:t>
      </w:r>
      <w:r w:rsidRPr="00B429DE">
        <w:rPr>
          <w:rFonts w:hint="cs"/>
          <w:rtl/>
        </w:rPr>
        <w:t xml:space="preserve"> است استظهار هذه به روایات این باب </w:t>
      </w:r>
      <w:r w:rsidR="00536EF6" w:rsidRPr="00B429DE">
        <w:rPr>
          <w:rFonts w:hint="cs"/>
          <w:rtl/>
        </w:rPr>
        <w:t>برمی‌گردد</w:t>
      </w:r>
      <w:r w:rsidRPr="00B429DE">
        <w:rPr>
          <w:rFonts w:hint="cs"/>
          <w:rtl/>
        </w:rPr>
        <w:t xml:space="preserve"> که این استظهار قوی است که با این مقدمه اول به مقدمه دوم </w:t>
      </w:r>
      <w:r w:rsidR="00536EF6" w:rsidRPr="00B429DE">
        <w:rPr>
          <w:rFonts w:hint="cs"/>
          <w:rtl/>
        </w:rPr>
        <w:t>می‌رسیم</w:t>
      </w:r>
      <w:r w:rsidRPr="00B429DE">
        <w:rPr>
          <w:rFonts w:hint="cs"/>
          <w:rtl/>
        </w:rPr>
        <w:t xml:space="preserve"> که این دو اصح زیارات است عندی. در این اصح دو احتمال وجود دارد:</w:t>
      </w:r>
    </w:p>
    <w:p w14:paraId="66BD98BA" w14:textId="46DE0C71" w:rsidR="006B62AD" w:rsidRPr="00B429DE" w:rsidRDefault="006B62AD" w:rsidP="006B62AD">
      <w:pPr>
        <w:pStyle w:val="ListParagraph"/>
        <w:numPr>
          <w:ilvl w:val="0"/>
          <w:numId w:val="25"/>
        </w:numPr>
        <w:rPr>
          <w:rFonts w:ascii="Traditional Arabic" w:hAnsi="Traditional Arabic" w:cs="Traditional Arabic"/>
        </w:rPr>
      </w:pPr>
      <w:r w:rsidRPr="00B429DE">
        <w:rPr>
          <w:rFonts w:ascii="Traditional Arabic" w:hAnsi="Traditional Arabic" w:cs="Traditional Arabic" w:hint="cs"/>
          <w:rtl/>
        </w:rPr>
        <w:t xml:space="preserve">یکی </w:t>
      </w:r>
      <w:r w:rsidR="00536EF6" w:rsidRPr="00B429DE">
        <w:rPr>
          <w:rFonts w:ascii="Traditional Arabic" w:hAnsi="Traditional Arabic" w:cs="Traditional Arabic" w:hint="cs"/>
          <w:rtl/>
        </w:rPr>
        <w:t>این‌که</w:t>
      </w:r>
      <w:r w:rsidRPr="00B429DE">
        <w:rPr>
          <w:rFonts w:ascii="Traditional Arabic" w:hAnsi="Traditional Arabic" w:cs="Traditional Arabic" w:hint="cs"/>
          <w:rtl/>
        </w:rPr>
        <w:t xml:space="preserve"> اصح ناظر به مفهوم و محتوا است و </w:t>
      </w:r>
      <w:r w:rsidR="00536EF6" w:rsidRPr="00B429DE">
        <w:rPr>
          <w:rFonts w:ascii="Traditional Arabic" w:hAnsi="Traditional Arabic" w:cs="Traditional Arabic" w:hint="cs"/>
          <w:rtl/>
        </w:rPr>
        <w:t>چه‌بسا</w:t>
      </w:r>
      <w:r w:rsidRPr="00B429DE">
        <w:rPr>
          <w:rFonts w:ascii="Traditional Arabic" w:hAnsi="Traditional Arabic" w:cs="Traditional Arabic" w:hint="cs"/>
          <w:rtl/>
        </w:rPr>
        <w:t xml:space="preserve"> صدوق یا کلینی یا هر بزرگ دیگری به صحت مضمونی یک روایت اعتقاد پیدا کند و </w:t>
      </w:r>
      <w:r w:rsidR="00536EF6" w:rsidRPr="00B429DE">
        <w:rPr>
          <w:rFonts w:ascii="Traditional Arabic" w:hAnsi="Traditional Arabic" w:cs="Traditional Arabic" w:hint="cs"/>
          <w:rtl/>
        </w:rPr>
        <w:t>علی‌رغم</w:t>
      </w:r>
      <w:r w:rsidRPr="00B429DE">
        <w:rPr>
          <w:rFonts w:ascii="Traditional Arabic" w:hAnsi="Traditional Arabic" w:cs="Traditional Arabic" w:hint="cs"/>
          <w:rtl/>
        </w:rPr>
        <w:t xml:space="preserve"> </w:t>
      </w:r>
      <w:r w:rsidR="00536EF6" w:rsidRPr="00B429DE">
        <w:rPr>
          <w:rFonts w:ascii="Traditional Arabic" w:hAnsi="Traditional Arabic" w:cs="Traditional Arabic" w:hint="cs"/>
          <w:rtl/>
        </w:rPr>
        <w:t>این‌که</w:t>
      </w:r>
      <w:r w:rsidRPr="00B429DE">
        <w:rPr>
          <w:rFonts w:ascii="Traditional Arabic" w:hAnsi="Traditional Arabic" w:cs="Traditional Arabic" w:hint="cs"/>
          <w:rtl/>
        </w:rPr>
        <w:t xml:space="preserve"> در سند </w:t>
      </w:r>
      <w:r w:rsidR="00536EF6" w:rsidRPr="00B429DE">
        <w:rPr>
          <w:rFonts w:ascii="Traditional Arabic" w:hAnsi="Traditional Arabic" w:cs="Traditional Arabic" w:hint="cs"/>
          <w:rtl/>
        </w:rPr>
        <w:t>آن‌هم</w:t>
      </w:r>
      <w:r w:rsidRPr="00B429DE">
        <w:rPr>
          <w:rFonts w:ascii="Traditional Arabic" w:hAnsi="Traditional Arabic" w:cs="Traditional Arabic" w:hint="cs"/>
          <w:rtl/>
        </w:rPr>
        <w:t xml:space="preserve"> </w:t>
      </w:r>
      <w:r w:rsidR="00536EF6" w:rsidRPr="00B429DE">
        <w:rPr>
          <w:rFonts w:ascii="Traditional Arabic" w:hAnsi="Traditional Arabic" w:cs="Traditional Arabic" w:hint="cs"/>
          <w:rtl/>
        </w:rPr>
        <w:t>مناقشه‌ای</w:t>
      </w:r>
      <w:r w:rsidRPr="00B429DE">
        <w:rPr>
          <w:rFonts w:ascii="Traditional Arabic" w:hAnsi="Traditional Arabic" w:cs="Traditional Arabic" w:hint="cs"/>
          <w:rtl/>
        </w:rPr>
        <w:t xml:space="preserve"> داشته باشد ولی من به این روایت فتوا </w:t>
      </w:r>
      <w:r w:rsidR="00536EF6" w:rsidRPr="00B429DE">
        <w:rPr>
          <w:rFonts w:ascii="Traditional Arabic" w:hAnsi="Traditional Arabic" w:cs="Traditional Arabic" w:hint="cs"/>
          <w:rtl/>
        </w:rPr>
        <w:t>می‌دهم</w:t>
      </w:r>
      <w:r w:rsidRPr="00B429DE">
        <w:rPr>
          <w:rFonts w:ascii="Traditional Arabic" w:hAnsi="Traditional Arabic" w:cs="Traditional Arabic" w:hint="cs"/>
          <w:rtl/>
        </w:rPr>
        <w:t xml:space="preserve"> که در این صورت این روایت دلالت توثیق سلسله سند این دو روایت </w:t>
      </w:r>
      <w:r w:rsidR="00536EF6" w:rsidRPr="00B429DE">
        <w:rPr>
          <w:rFonts w:ascii="Traditional Arabic" w:hAnsi="Traditional Arabic" w:cs="Traditional Arabic" w:hint="cs"/>
          <w:rtl/>
        </w:rPr>
        <w:t>نمی‌کند</w:t>
      </w:r>
      <w:r w:rsidRPr="00B429DE">
        <w:rPr>
          <w:rFonts w:ascii="Traditional Arabic" w:hAnsi="Traditional Arabic" w:cs="Traditional Arabic" w:hint="cs"/>
          <w:rtl/>
        </w:rPr>
        <w:t xml:space="preserve"> کما </w:t>
      </w:r>
      <w:r w:rsidR="00536EF6" w:rsidRPr="00B429DE">
        <w:rPr>
          <w:rFonts w:ascii="Traditional Arabic" w:hAnsi="Traditional Arabic" w:cs="Traditional Arabic" w:hint="cs"/>
          <w:rtl/>
        </w:rPr>
        <w:t>این‌که</w:t>
      </w:r>
      <w:r w:rsidRPr="00B429DE">
        <w:rPr>
          <w:rFonts w:ascii="Traditional Arabic" w:hAnsi="Traditional Arabic" w:cs="Traditional Arabic" w:hint="cs"/>
          <w:rtl/>
        </w:rPr>
        <w:t xml:space="preserve"> در مقدمه من لایحضر مرحوم صدوق دارند به دلیل این نکته ما آن را توثیق عام </w:t>
      </w:r>
      <w:r w:rsidR="00536EF6" w:rsidRPr="00B429DE">
        <w:rPr>
          <w:rFonts w:ascii="Traditional Arabic" w:hAnsi="Traditional Arabic" w:cs="Traditional Arabic" w:hint="cs"/>
          <w:rtl/>
        </w:rPr>
        <w:t>نمی‌دانیم</w:t>
      </w:r>
      <w:r w:rsidRPr="00B429DE">
        <w:rPr>
          <w:rFonts w:ascii="Traditional Arabic" w:hAnsi="Traditional Arabic" w:cs="Traditional Arabic" w:hint="cs"/>
          <w:rtl/>
        </w:rPr>
        <w:t xml:space="preserve"> من به </w:t>
      </w:r>
      <w:r w:rsidR="00536EF6" w:rsidRPr="00B429DE">
        <w:rPr>
          <w:rFonts w:ascii="Traditional Arabic" w:hAnsi="Traditional Arabic" w:cs="Traditional Arabic" w:hint="cs"/>
          <w:rtl/>
        </w:rPr>
        <w:t>این‌ها</w:t>
      </w:r>
      <w:r w:rsidRPr="00B429DE">
        <w:rPr>
          <w:rFonts w:ascii="Traditional Arabic" w:hAnsi="Traditional Arabic" w:cs="Traditional Arabic" w:hint="cs"/>
          <w:rtl/>
        </w:rPr>
        <w:t xml:space="preserve"> اعتماد </w:t>
      </w:r>
      <w:r w:rsidR="00536EF6" w:rsidRPr="00B429DE">
        <w:rPr>
          <w:rFonts w:ascii="Traditional Arabic" w:hAnsi="Traditional Arabic" w:cs="Traditional Arabic" w:hint="cs"/>
          <w:rtl/>
        </w:rPr>
        <w:t>کرده‌ام</w:t>
      </w:r>
      <w:r w:rsidRPr="00B429DE">
        <w:rPr>
          <w:rFonts w:ascii="Traditional Arabic" w:hAnsi="Traditional Arabic" w:cs="Traditional Arabic" w:hint="cs"/>
          <w:rtl/>
        </w:rPr>
        <w:t xml:space="preserve"> و </w:t>
      </w:r>
      <w:r w:rsidR="00536EF6" w:rsidRPr="00B429DE">
        <w:rPr>
          <w:rFonts w:ascii="Traditional Arabic" w:hAnsi="Traditional Arabic" w:cs="Traditional Arabic" w:hint="cs"/>
          <w:rtl/>
        </w:rPr>
        <w:t>فتوا می‌دهم</w:t>
      </w:r>
      <w:r w:rsidRPr="00B429DE">
        <w:rPr>
          <w:rFonts w:ascii="Traditional Arabic" w:hAnsi="Traditional Arabic" w:cs="Traditional Arabic" w:hint="cs"/>
          <w:rtl/>
        </w:rPr>
        <w:t xml:space="preserve"> طبق </w:t>
      </w:r>
      <w:r w:rsidR="00536EF6" w:rsidRPr="00B429DE">
        <w:rPr>
          <w:rFonts w:ascii="Traditional Arabic" w:hAnsi="Traditional Arabic" w:cs="Traditional Arabic" w:hint="cs"/>
          <w:rtl/>
        </w:rPr>
        <w:t>آن‌ها</w:t>
      </w:r>
      <w:r w:rsidRPr="00B429DE">
        <w:rPr>
          <w:rFonts w:ascii="Traditional Arabic" w:hAnsi="Traditional Arabic" w:cs="Traditional Arabic" w:hint="cs"/>
          <w:rtl/>
        </w:rPr>
        <w:t xml:space="preserve"> ولی ممکن است فتوا به دلیل مضمون روایت باشد نه سند آن و به همین دلیل توثیق عام را افاده </w:t>
      </w:r>
      <w:r w:rsidR="00536EF6" w:rsidRPr="00B429DE">
        <w:rPr>
          <w:rFonts w:ascii="Traditional Arabic" w:hAnsi="Traditional Arabic" w:cs="Traditional Arabic" w:hint="cs"/>
          <w:rtl/>
        </w:rPr>
        <w:t>نمی‌کند</w:t>
      </w:r>
      <w:r w:rsidRPr="00B429DE">
        <w:rPr>
          <w:rFonts w:ascii="Traditional Arabic" w:hAnsi="Traditional Arabic" w:cs="Traditional Arabic" w:hint="cs"/>
          <w:rtl/>
        </w:rPr>
        <w:t xml:space="preserve"> و ممکن است در </w:t>
      </w:r>
      <w:r w:rsidR="00536EF6" w:rsidRPr="00B429DE">
        <w:rPr>
          <w:rFonts w:ascii="Traditional Arabic" w:hAnsi="Traditional Arabic" w:cs="Traditional Arabic" w:hint="cs"/>
          <w:rtl/>
        </w:rPr>
        <w:t>اینجا</w:t>
      </w:r>
      <w:r w:rsidRPr="00B429DE">
        <w:rPr>
          <w:rFonts w:ascii="Traditional Arabic" w:hAnsi="Traditional Arabic" w:cs="Traditional Arabic" w:hint="cs"/>
          <w:rtl/>
        </w:rPr>
        <w:t xml:space="preserve"> کسی همین را بگوید که رد </w:t>
      </w:r>
      <w:r w:rsidR="00536EF6" w:rsidRPr="00B429DE">
        <w:rPr>
          <w:rFonts w:ascii="Traditional Arabic" w:hAnsi="Traditional Arabic" w:cs="Traditional Arabic" w:hint="cs"/>
          <w:rtl/>
        </w:rPr>
        <w:t>اینجا</w:t>
      </w:r>
      <w:r w:rsidRPr="00B429DE">
        <w:rPr>
          <w:rFonts w:ascii="Traditional Arabic" w:hAnsi="Traditional Arabic" w:cs="Traditional Arabic" w:hint="cs"/>
          <w:rtl/>
        </w:rPr>
        <w:t xml:space="preserve"> مضمون را </w:t>
      </w:r>
      <w:r w:rsidR="00536EF6" w:rsidRPr="00B429DE">
        <w:rPr>
          <w:rFonts w:ascii="Traditional Arabic" w:hAnsi="Traditional Arabic" w:cs="Traditional Arabic" w:hint="cs"/>
          <w:rtl/>
        </w:rPr>
        <w:t>می‌پذیرد</w:t>
      </w:r>
      <w:r w:rsidRPr="00B429DE">
        <w:rPr>
          <w:rFonts w:ascii="Traditional Arabic" w:hAnsi="Traditional Arabic" w:cs="Traditional Arabic" w:hint="cs"/>
          <w:rtl/>
        </w:rPr>
        <w:t xml:space="preserve"> </w:t>
      </w:r>
      <w:r w:rsidR="00536EF6" w:rsidRPr="00B429DE">
        <w:rPr>
          <w:rFonts w:ascii="Traditional Arabic" w:hAnsi="Traditional Arabic" w:cs="Traditional Arabic" w:hint="cs"/>
          <w:rtl/>
        </w:rPr>
        <w:t>و بنابراین</w:t>
      </w:r>
      <w:r w:rsidRPr="00B429DE">
        <w:rPr>
          <w:rFonts w:ascii="Traditional Arabic" w:hAnsi="Traditional Arabic" w:cs="Traditional Arabic" w:hint="cs"/>
          <w:rtl/>
        </w:rPr>
        <w:t xml:space="preserve"> احتمال از این جمله چیزی استفاده </w:t>
      </w:r>
      <w:r w:rsidR="00536EF6" w:rsidRPr="00B429DE">
        <w:rPr>
          <w:rFonts w:ascii="Traditional Arabic" w:hAnsi="Traditional Arabic" w:cs="Traditional Arabic" w:hint="cs"/>
          <w:rtl/>
        </w:rPr>
        <w:t>نمی‌شود</w:t>
      </w:r>
      <w:r w:rsidRPr="00B429DE">
        <w:rPr>
          <w:rFonts w:ascii="Traditional Arabic" w:hAnsi="Traditional Arabic" w:cs="Traditional Arabic" w:hint="cs"/>
          <w:rtl/>
        </w:rPr>
        <w:t xml:space="preserve"> جز </w:t>
      </w:r>
      <w:r w:rsidR="00536EF6" w:rsidRPr="00B429DE">
        <w:rPr>
          <w:rFonts w:ascii="Traditional Arabic" w:hAnsi="Traditional Arabic" w:cs="Traditional Arabic" w:hint="cs"/>
          <w:rtl/>
        </w:rPr>
        <w:t>این‌که</w:t>
      </w:r>
      <w:r w:rsidRPr="00B429DE">
        <w:rPr>
          <w:rFonts w:ascii="Traditional Arabic" w:hAnsi="Traditional Arabic" w:cs="Traditional Arabic" w:hint="cs"/>
          <w:rtl/>
        </w:rPr>
        <w:t xml:space="preserve"> ایشان اعتماد به مضمون دارد</w:t>
      </w:r>
    </w:p>
    <w:p w14:paraId="338B5D70" w14:textId="7D51EAC5" w:rsidR="006B62AD" w:rsidRPr="00B429DE" w:rsidRDefault="006B62AD" w:rsidP="006B62AD">
      <w:pPr>
        <w:pStyle w:val="ListParagraph"/>
        <w:numPr>
          <w:ilvl w:val="0"/>
          <w:numId w:val="25"/>
        </w:numPr>
        <w:rPr>
          <w:rFonts w:ascii="Traditional Arabic" w:hAnsi="Traditional Arabic" w:cs="Traditional Arabic"/>
        </w:rPr>
      </w:pPr>
      <w:r w:rsidRPr="00B429DE">
        <w:rPr>
          <w:rFonts w:ascii="Traditional Arabic" w:hAnsi="Traditional Arabic" w:cs="Traditional Arabic" w:hint="cs"/>
          <w:rtl/>
        </w:rPr>
        <w:t xml:space="preserve">اصح ناظر به سند باشد و با قرائنی </w:t>
      </w:r>
      <w:r w:rsidR="00536EF6" w:rsidRPr="00B429DE">
        <w:rPr>
          <w:rFonts w:ascii="Traditional Arabic" w:hAnsi="Traditional Arabic" w:cs="Traditional Arabic" w:hint="cs"/>
          <w:rtl/>
        </w:rPr>
        <w:t>ازجمله این</w:t>
      </w:r>
      <w:r w:rsidRPr="00B429DE">
        <w:rPr>
          <w:rFonts w:ascii="Traditional Arabic" w:hAnsi="Traditional Arabic" w:cs="Traditional Arabic" w:hint="cs"/>
          <w:rtl/>
        </w:rPr>
        <w:t xml:space="preserve"> قرینه که آقای خویی </w:t>
      </w:r>
      <w:r w:rsidR="00536EF6" w:rsidRPr="00B429DE">
        <w:rPr>
          <w:rFonts w:ascii="Traditional Arabic" w:hAnsi="Traditional Arabic" w:cs="Traditional Arabic" w:hint="cs"/>
          <w:rtl/>
        </w:rPr>
        <w:t>می‌فرماید</w:t>
      </w:r>
      <w:r w:rsidRPr="00B429DE">
        <w:rPr>
          <w:rFonts w:ascii="Traditional Arabic" w:hAnsi="Traditional Arabic" w:cs="Traditional Arabic" w:hint="cs"/>
          <w:rtl/>
        </w:rPr>
        <w:t xml:space="preserve"> اصح الزیارات یعنی زیارات متعدد در مقتل الحسین و کامل الزیارات مرحوم صدوق </w:t>
      </w:r>
      <w:r w:rsidR="008937CE" w:rsidRPr="00B429DE">
        <w:rPr>
          <w:rFonts w:ascii="Traditional Arabic" w:hAnsi="Traditional Arabic" w:cs="Traditional Arabic" w:hint="cs"/>
          <w:rtl/>
        </w:rPr>
        <w:t xml:space="preserve">بدون تردید روایاتی وجود دارد که سلسله سند </w:t>
      </w:r>
      <w:r w:rsidR="00536EF6" w:rsidRPr="00B429DE">
        <w:rPr>
          <w:rFonts w:ascii="Traditional Arabic" w:hAnsi="Traditional Arabic" w:cs="Traditional Arabic" w:hint="cs"/>
          <w:rtl/>
        </w:rPr>
        <w:t>آن‌هم</w:t>
      </w:r>
      <w:r w:rsidR="008937CE" w:rsidRPr="00B429DE">
        <w:rPr>
          <w:rFonts w:ascii="Traditional Arabic" w:hAnsi="Traditional Arabic" w:cs="Traditional Arabic" w:hint="cs"/>
          <w:rtl/>
        </w:rPr>
        <w:t xml:space="preserve"> تام است و</w:t>
      </w:r>
      <w:r w:rsidR="00536EF6" w:rsidRPr="00B429DE">
        <w:rPr>
          <w:rFonts w:ascii="Traditional Arabic" w:hAnsi="Traditional Arabic" w:cs="Traditional Arabic" w:hint="cs"/>
          <w:rtl/>
        </w:rPr>
        <w:t xml:space="preserve"> اصح الزیارات، الزیارات جمع معلا</w:t>
      </w:r>
      <w:r w:rsidR="008937CE" w:rsidRPr="00B429DE">
        <w:rPr>
          <w:rFonts w:ascii="Traditional Arabic" w:hAnsi="Traditional Arabic" w:cs="Traditional Arabic" w:hint="cs"/>
          <w:rtl/>
        </w:rPr>
        <w:t xml:space="preserve"> به ال است که عام استغراقی است و بعید است که عام مجموعی باشد و اصح الزیارات یعنی این از هریک از زیاراتی که نقل </w:t>
      </w:r>
      <w:r w:rsidR="00536EF6" w:rsidRPr="00B429DE">
        <w:rPr>
          <w:rFonts w:ascii="Traditional Arabic" w:hAnsi="Traditional Arabic" w:cs="Traditional Arabic" w:hint="cs"/>
          <w:rtl/>
        </w:rPr>
        <w:t>کرده‌ایم</w:t>
      </w:r>
      <w:r w:rsidR="008937CE" w:rsidRPr="00B429DE">
        <w:rPr>
          <w:rFonts w:ascii="Traditional Arabic" w:hAnsi="Traditional Arabic" w:cs="Traditional Arabic" w:hint="cs"/>
          <w:rtl/>
        </w:rPr>
        <w:t xml:space="preserve"> بهتر است به دلیل </w:t>
      </w:r>
      <w:r w:rsidR="00536EF6" w:rsidRPr="00B429DE">
        <w:rPr>
          <w:rFonts w:ascii="Traditional Arabic" w:hAnsi="Traditional Arabic" w:cs="Traditional Arabic" w:hint="cs"/>
          <w:rtl/>
        </w:rPr>
        <w:t>این‌که</w:t>
      </w:r>
      <w:r w:rsidR="008937CE" w:rsidRPr="00B429DE">
        <w:rPr>
          <w:rFonts w:ascii="Traditional Arabic" w:hAnsi="Traditional Arabic" w:cs="Traditional Arabic" w:hint="cs"/>
          <w:rtl/>
        </w:rPr>
        <w:t xml:space="preserve"> سندها </w:t>
      </w:r>
      <w:r w:rsidR="00536EF6" w:rsidRPr="00B429DE">
        <w:rPr>
          <w:rFonts w:ascii="Traditional Arabic" w:hAnsi="Traditional Arabic" w:cs="Traditional Arabic"/>
          <w:rtl/>
        </w:rPr>
        <w:t>کاملاً</w:t>
      </w:r>
      <w:r w:rsidR="008937CE" w:rsidRPr="00B429DE">
        <w:rPr>
          <w:rFonts w:ascii="Traditional Arabic" w:hAnsi="Traditional Arabic" w:cs="Traditional Arabic" w:hint="cs"/>
          <w:rtl/>
        </w:rPr>
        <w:t xml:space="preserve"> </w:t>
      </w:r>
      <w:r w:rsidR="00536EF6" w:rsidRPr="00B429DE">
        <w:rPr>
          <w:rFonts w:ascii="Traditional Arabic" w:hAnsi="Traditional Arabic" w:cs="Traditional Arabic" w:hint="cs"/>
          <w:rtl/>
        </w:rPr>
        <w:t>معتبر</w:t>
      </w:r>
      <w:r w:rsidR="008937CE" w:rsidRPr="00B429DE">
        <w:rPr>
          <w:rFonts w:ascii="Traditional Arabic" w:hAnsi="Traditional Arabic" w:cs="Traditional Arabic" w:hint="cs"/>
          <w:rtl/>
        </w:rPr>
        <w:t xml:space="preserve"> است و اصح الزیارات شامل سند هم </w:t>
      </w:r>
      <w:r w:rsidR="00536EF6" w:rsidRPr="00B429DE">
        <w:rPr>
          <w:rFonts w:ascii="Traditional Arabic" w:hAnsi="Traditional Arabic" w:cs="Traditional Arabic" w:hint="cs"/>
          <w:rtl/>
        </w:rPr>
        <w:t>می‌شود</w:t>
      </w:r>
      <w:r w:rsidR="008937CE" w:rsidRPr="00B429DE">
        <w:rPr>
          <w:rFonts w:ascii="Traditional Arabic" w:hAnsi="Traditional Arabic" w:cs="Traditional Arabic" w:hint="cs"/>
          <w:rtl/>
        </w:rPr>
        <w:t xml:space="preserve"> چون همه روایات را به نحو استغراقی </w:t>
      </w:r>
      <w:r w:rsidR="00B429DE">
        <w:rPr>
          <w:rFonts w:ascii="Traditional Arabic" w:hAnsi="Traditional Arabic" w:cs="Traditional Arabic" w:hint="cs"/>
          <w:rtl/>
        </w:rPr>
        <w:t>قرار داده</w:t>
      </w:r>
      <w:r w:rsidR="008937CE" w:rsidRPr="00B429DE">
        <w:rPr>
          <w:rFonts w:ascii="Traditional Arabic" w:hAnsi="Traditional Arabic" w:cs="Traditional Arabic" w:hint="cs"/>
          <w:rtl/>
        </w:rPr>
        <w:t xml:space="preserve"> است و </w:t>
      </w:r>
      <w:r w:rsidR="00536EF6" w:rsidRPr="00B429DE">
        <w:rPr>
          <w:rFonts w:ascii="Traditional Arabic" w:hAnsi="Traditional Arabic" w:cs="Traditional Arabic" w:hint="cs"/>
          <w:rtl/>
        </w:rPr>
        <w:t>می‌گوید</w:t>
      </w:r>
      <w:r w:rsidR="008937CE" w:rsidRPr="00B429DE">
        <w:rPr>
          <w:rFonts w:ascii="Traditional Arabic" w:hAnsi="Traditional Arabic" w:cs="Traditional Arabic" w:hint="cs"/>
          <w:rtl/>
        </w:rPr>
        <w:t xml:space="preserve"> این از هریک بهتر است و در بین </w:t>
      </w:r>
      <w:r w:rsidR="00536EF6" w:rsidRPr="00B429DE">
        <w:rPr>
          <w:rFonts w:ascii="Traditional Arabic" w:hAnsi="Traditional Arabic" w:cs="Traditional Arabic" w:hint="cs"/>
          <w:rtl/>
        </w:rPr>
        <w:t>آن‌ها</w:t>
      </w:r>
      <w:r w:rsidR="008937CE" w:rsidRPr="00B429DE">
        <w:rPr>
          <w:rFonts w:ascii="Traditional Arabic" w:hAnsi="Traditional Arabic" w:cs="Traditional Arabic" w:hint="cs"/>
          <w:rtl/>
        </w:rPr>
        <w:t xml:space="preserve"> روایاتی هست که هم سند و هم مضمون آن معتبر است و این از هر یک از </w:t>
      </w:r>
      <w:r w:rsidR="00536EF6" w:rsidRPr="00B429DE">
        <w:rPr>
          <w:rFonts w:ascii="Traditional Arabic" w:hAnsi="Traditional Arabic" w:cs="Traditional Arabic" w:hint="cs"/>
          <w:rtl/>
        </w:rPr>
        <w:t>آن‌ها</w:t>
      </w:r>
      <w:r w:rsidR="008937CE" w:rsidRPr="00B429DE">
        <w:rPr>
          <w:rFonts w:ascii="Traditional Arabic" w:hAnsi="Traditional Arabic" w:cs="Traditional Arabic" w:hint="cs"/>
          <w:rtl/>
        </w:rPr>
        <w:t xml:space="preserve"> اصح است و اصح بودن از </w:t>
      </w:r>
      <w:r w:rsidR="00536EF6" w:rsidRPr="00B429DE">
        <w:rPr>
          <w:rFonts w:ascii="Traditional Arabic" w:hAnsi="Traditional Arabic" w:cs="Traditional Arabic" w:hint="cs"/>
          <w:rtl/>
        </w:rPr>
        <w:t>آن‌ها</w:t>
      </w:r>
      <w:r w:rsidR="008937CE" w:rsidRPr="00B429DE">
        <w:rPr>
          <w:rFonts w:ascii="Traditional Arabic" w:hAnsi="Traditional Arabic" w:cs="Traditional Arabic" w:hint="cs"/>
          <w:rtl/>
        </w:rPr>
        <w:t xml:space="preserve"> یعنی سند </w:t>
      </w:r>
      <w:r w:rsidR="00536EF6" w:rsidRPr="00B429DE">
        <w:rPr>
          <w:rFonts w:ascii="Traditional Arabic" w:hAnsi="Traditional Arabic" w:cs="Traditional Arabic" w:hint="cs"/>
          <w:rtl/>
        </w:rPr>
        <w:t>آن‌هم</w:t>
      </w:r>
      <w:r w:rsidR="008937CE" w:rsidRPr="00B429DE">
        <w:rPr>
          <w:rFonts w:ascii="Traditional Arabic" w:hAnsi="Traditional Arabic" w:cs="Traditional Arabic" w:hint="cs"/>
          <w:rtl/>
        </w:rPr>
        <w:t xml:space="preserve"> تام باشد.</w:t>
      </w:r>
    </w:p>
    <w:p w14:paraId="5B983374" w14:textId="52E58BC5" w:rsidR="008937CE" w:rsidRPr="00B429DE" w:rsidRDefault="00536EF6" w:rsidP="008937CE">
      <w:pPr>
        <w:rPr>
          <w:rtl/>
        </w:rPr>
      </w:pPr>
      <w:r w:rsidRPr="00B429DE">
        <w:rPr>
          <w:rFonts w:hint="cs"/>
          <w:rtl/>
        </w:rPr>
        <w:t>سؤال</w:t>
      </w:r>
      <w:r w:rsidR="008937CE" w:rsidRPr="00B429DE">
        <w:rPr>
          <w:rFonts w:hint="cs"/>
          <w:rtl/>
        </w:rPr>
        <w:t>: ...</w:t>
      </w:r>
    </w:p>
    <w:p w14:paraId="09F874F2" w14:textId="24B9303F" w:rsidR="008937CE" w:rsidRPr="00B429DE" w:rsidRDefault="008937CE" w:rsidP="008937CE">
      <w:pPr>
        <w:ind w:firstLine="288"/>
        <w:rPr>
          <w:rtl/>
        </w:rPr>
      </w:pPr>
      <w:r w:rsidRPr="00B429DE">
        <w:rPr>
          <w:rFonts w:hint="cs"/>
          <w:rtl/>
        </w:rPr>
        <w:t xml:space="preserve">جواب: اگر مجموعی باشد از کل اینها اصح است ممکن است از همه </w:t>
      </w:r>
      <w:r w:rsidR="00536EF6" w:rsidRPr="00B429DE">
        <w:rPr>
          <w:rFonts w:hint="cs"/>
          <w:rtl/>
        </w:rPr>
        <w:t>آن‌ها</w:t>
      </w:r>
      <w:r w:rsidRPr="00B429DE">
        <w:rPr>
          <w:rFonts w:hint="cs"/>
          <w:rtl/>
        </w:rPr>
        <w:t xml:space="preserve"> </w:t>
      </w:r>
      <w:r w:rsidR="00536EF6" w:rsidRPr="00B429DE">
        <w:rPr>
          <w:rFonts w:hint="cs"/>
          <w:rtl/>
        </w:rPr>
        <w:t>صحیح‌تر</w:t>
      </w:r>
      <w:r w:rsidRPr="00B429DE">
        <w:rPr>
          <w:rFonts w:hint="cs"/>
          <w:rtl/>
        </w:rPr>
        <w:t xml:space="preserve"> است از </w:t>
      </w:r>
      <w:r w:rsidR="00536EF6" w:rsidRPr="00B429DE">
        <w:rPr>
          <w:rFonts w:hint="cs"/>
          <w:rtl/>
        </w:rPr>
        <w:t>مجموعه‌ای</w:t>
      </w:r>
      <w:r w:rsidRPr="00B429DE">
        <w:rPr>
          <w:rFonts w:hint="cs"/>
          <w:rtl/>
        </w:rPr>
        <w:t xml:space="preserve"> که بعضی سندش </w:t>
      </w:r>
      <w:r w:rsidR="00536EF6" w:rsidRPr="00B429DE">
        <w:rPr>
          <w:rFonts w:hint="cs"/>
          <w:rtl/>
        </w:rPr>
        <w:t>درست‌تر</w:t>
      </w:r>
      <w:r w:rsidRPr="00B429DE">
        <w:rPr>
          <w:rFonts w:hint="cs"/>
          <w:rtl/>
        </w:rPr>
        <w:t xml:space="preserve"> است و بعضی محتوا درست است و این از </w:t>
      </w:r>
      <w:r w:rsidR="00536EF6" w:rsidRPr="00B429DE">
        <w:rPr>
          <w:rFonts w:hint="cs"/>
          <w:rtl/>
        </w:rPr>
        <w:t>آن‌ها</w:t>
      </w:r>
      <w:r w:rsidRPr="00B429DE">
        <w:rPr>
          <w:rFonts w:hint="cs"/>
          <w:rtl/>
        </w:rPr>
        <w:t xml:space="preserve"> بهتر است، نه؛ این </w:t>
      </w:r>
      <w:r w:rsidR="00536EF6" w:rsidRPr="00B429DE">
        <w:rPr>
          <w:rFonts w:hint="cs"/>
          <w:rtl/>
        </w:rPr>
        <w:t>می‌سازد</w:t>
      </w:r>
      <w:r w:rsidRPr="00B429DE">
        <w:rPr>
          <w:rFonts w:hint="cs"/>
          <w:rtl/>
        </w:rPr>
        <w:t xml:space="preserve"> با </w:t>
      </w:r>
      <w:r w:rsidR="00536EF6" w:rsidRPr="00B429DE">
        <w:rPr>
          <w:rFonts w:hint="cs"/>
          <w:rtl/>
        </w:rPr>
        <w:t>این‌که</w:t>
      </w:r>
      <w:r w:rsidRPr="00B429DE">
        <w:rPr>
          <w:rFonts w:hint="cs"/>
          <w:rtl/>
        </w:rPr>
        <w:t xml:space="preserve"> مضمونش خیل</w:t>
      </w:r>
      <w:r w:rsidR="000F3545" w:rsidRPr="00B429DE">
        <w:rPr>
          <w:rFonts w:hint="cs"/>
          <w:rtl/>
        </w:rPr>
        <w:t>ی راق</w:t>
      </w:r>
      <w:r w:rsidRPr="00B429DE">
        <w:rPr>
          <w:rFonts w:hint="cs"/>
          <w:rtl/>
        </w:rPr>
        <w:t xml:space="preserve">ی یا قرائن دیگری دارد بر صدور </w:t>
      </w:r>
      <w:r w:rsidR="00536EF6" w:rsidRPr="00B429DE">
        <w:rPr>
          <w:rFonts w:hint="cs"/>
          <w:rtl/>
        </w:rPr>
        <w:t>این‌ها</w:t>
      </w:r>
      <w:r w:rsidRPr="00B429DE">
        <w:rPr>
          <w:rFonts w:hint="cs"/>
          <w:rtl/>
        </w:rPr>
        <w:t xml:space="preserve"> از غیر طریق رجال اگر مجموعی </w:t>
      </w:r>
      <w:r w:rsidR="00536EF6" w:rsidRPr="00B429DE">
        <w:rPr>
          <w:rFonts w:hint="cs"/>
          <w:rtl/>
        </w:rPr>
        <w:t>بگیریم</w:t>
      </w:r>
      <w:r w:rsidRPr="00B429DE">
        <w:rPr>
          <w:rFonts w:hint="cs"/>
          <w:rtl/>
        </w:rPr>
        <w:t xml:space="preserve"> به این وضوح نیست ولی اگر استغراقی بگیریم وضوحش بیشتر است.</w:t>
      </w:r>
    </w:p>
    <w:p w14:paraId="4F0897BD" w14:textId="06432FA8" w:rsidR="008937CE" w:rsidRPr="00B429DE" w:rsidRDefault="00536EF6" w:rsidP="008937CE">
      <w:pPr>
        <w:ind w:firstLine="288"/>
        <w:rPr>
          <w:rtl/>
        </w:rPr>
      </w:pPr>
      <w:r w:rsidRPr="00B429DE">
        <w:rPr>
          <w:rFonts w:hint="cs"/>
          <w:rtl/>
        </w:rPr>
        <w:t>سؤال</w:t>
      </w:r>
      <w:r w:rsidR="008937CE" w:rsidRPr="00B429DE">
        <w:rPr>
          <w:rFonts w:hint="cs"/>
          <w:rtl/>
        </w:rPr>
        <w:t xml:space="preserve">: موانع زیادی دارد در مجموع </w:t>
      </w:r>
    </w:p>
    <w:p w14:paraId="23F06A03" w14:textId="407B6AB9" w:rsidR="008937CE" w:rsidRPr="00B429DE" w:rsidRDefault="008937CE" w:rsidP="008937CE">
      <w:pPr>
        <w:ind w:firstLine="288"/>
        <w:rPr>
          <w:rtl/>
        </w:rPr>
      </w:pPr>
      <w:r w:rsidRPr="00B429DE">
        <w:rPr>
          <w:rFonts w:hint="cs"/>
          <w:rtl/>
        </w:rPr>
        <w:lastRenderedPageBreak/>
        <w:t xml:space="preserve">جواب: اصل در عموم </w:t>
      </w:r>
      <w:r w:rsidR="00B429DE">
        <w:rPr>
          <w:rFonts w:hint="cs"/>
          <w:rtl/>
        </w:rPr>
        <w:t>استغراق</w:t>
      </w:r>
      <w:r w:rsidRPr="00B429DE">
        <w:rPr>
          <w:rFonts w:hint="cs"/>
          <w:rtl/>
        </w:rPr>
        <w:t xml:space="preserve"> است مگر </w:t>
      </w:r>
      <w:r w:rsidR="00536EF6" w:rsidRPr="00B429DE">
        <w:rPr>
          <w:rFonts w:hint="cs"/>
          <w:rtl/>
        </w:rPr>
        <w:t>این‌که</w:t>
      </w:r>
      <w:r w:rsidRPr="00B429DE">
        <w:rPr>
          <w:rFonts w:hint="cs"/>
          <w:rtl/>
        </w:rPr>
        <w:t xml:space="preserve"> </w:t>
      </w:r>
      <w:r w:rsidR="00536EF6" w:rsidRPr="00B429DE">
        <w:rPr>
          <w:rFonts w:hint="cs"/>
          <w:rtl/>
        </w:rPr>
        <w:t>قرینه‌ای</w:t>
      </w:r>
      <w:r w:rsidRPr="00B429DE">
        <w:rPr>
          <w:rFonts w:hint="cs"/>
          <w:rtl/>
        </w:rPr>
        <w:t xml:space="preserve"> پیدا شود بر </w:t>
      </w:r>
      <w:r w:rsidR="00536EF6" w:rsidRPr="00B429DE">
        <w:rPr>
          <w:rFonts w:hint="cs"/>
          <w:rtl/>
        </w:rPr>
        <w:t>این‌که</w:t>
      </w:r>
      <w:r w:rsidRPr="00B429DE">
        <w:rPr>
          <w:rFonts w:hint="cs"/>
          <w:rtl/>
        </w:rPr>
        <w:t xml:space="preserve"> مجموعی است نسبت به بدوی یک مقداری بحث دارد ولی نسبت به بدلی هم تقدم دارد احتمال استغراق. </w:t>
      </w:r>
    </w:p>
    <w:p w14:paraId="05588086" w14:textId="199FEE6D" w:rsidR="008937CE" w:rsidRPr="00B429DE" w:rsidRDefault="008937CE" w:rsidP="008937CE">
      <w:pPr>
        <w:ind w:firstLine="288"/>
        <w:rPr>
          <w:rtl/>
        </w:rPr>
      </w:pPr>
      <w:r w:rsidRPr="00B429DE">
        <w:rPr>
          <w:rFonts w:hint="cs"/>
          <w:rtl/>
        </w:rPr>
        <w:t xml:space="preserve">علاوه بر </w:t>
      </w:r>
      <w:r w:rsidR="00536EF6" w:rsidRPr="00B429DE">
        <w:rPr>
          <w:rFonts w:hint="cs"/>
          <w:rtl/>
        </w:rPr>
        <w:t>این‌که</w:t>
      </w:r>
      <w:r w:rsidRPr="00B429DE">
        <w:rPr>
          <w:rFonts w:hint="cs"/>
          <w:rtl/>
        </w:rPr>
        <w:t xml:space="preserve"> دارد اصح الزیارات عندی من طریق الروایة، که این چیز زیادی است که از طریق روایت اینها اصح است و احتمال </w:t>
      </w:r>
      <w:r w:rsidR="00536EF6" w:rsidRPr="00B429DE">
        <w:rPr>
          <w:rFonts w:hint="cs"/>
          <w:rtl/>
        </w:rPr>
        <w:t>این‌که</w:t>
      </w:r>
      <w:r w:rsidRPr="00B429DE">
        <w:rPr>
          <w:rFonts w:hint="cs"/>
          <w:rtl/>
        </w:rPr>
        <w:t xml:space="preserve"> من طریق الروایه مقصود همین سند باشد </w:t>
      </w:r>
      <w:r w:rsidR="00536EF6" w:rsidRPr="00B429DE">
        <w:rPr>
          <w:rFonts w:hint="cs"/>
          <w:rtl/>
        </w:rPr>
        <w:t>قوی‌تر</w:t>
      </w:r>
      <w:r w:rsidRPr="00B429DE">
        <w:rPr>
          <w:rFonts w:hint="cs"/>
          <w:rtl/>
        </w:rPr>
        <w:t xml:space="preserve"> است البته اینها همه شواهد است.</w:t>
      </w:r>
    </w:p>
    <w:p w14:paraId="76D01E4E" w14:textId="07ACC868" w:rsidR="008937CE" w:rsidRPr="00B429DE" w:rsidRDefault="00536EF6" w:rsidP="008937CE">
      <w:pPr>
        <w:ind w:firstLine="288"/>
        <w:rPr>
          <w:rtl/>
        </w:rPr>
      </w:pPr>
      <w:r w:rsidRPr="00B429DE">
        <w:rPr>
          <w:rFonts w:hint="cs"/>
          <w:rtl/>
        </w:rPr>
        <w:t>سؤال</w:t>
      </w:r>
      <w:r w:rsidR="008937CE" w:rsidRPr="00B429DE">
        <w:rPr>
          <w:rFonts w:hint="cs"/>
          <w:rtl/>
        </w:rPr>
        <w:t xml:space="preserve">: مرحوم صدوق این روایت را با روایاتی که </w:t>
      </w:r>
      <w:r w:rsidRPr="00B429DE">
        <w:rPr>
          <w:rFonts w:hint="cs"/>
          <w:rtl/>
        </w:rPr>
        <w:t>گفته‌شده</w:t>
      </w:r>
      <w:r w:rsidR="008937CE" w:rsidRPr="00B429DE">
        <w:rPr>
          <w:rFonts w:hint="cs"/>
          <w:rtl/>
        </w:rPr>
        <w:t xml:space="preserve"> است سند ندارد.</w:t>
      </w:r>
    </w:p>
    <w:p w14:paraId="7EEB6B89" w14:textId="73BE1714" w:rsidR="008937CE" w:rsidRPr="00B429DE" w:rsidRDefault="008937CE" w:rsidP="008937CE">
      <w:pPr>
        <w:ind w:firstLine="288"/>
        <w:rPr>
          <w:rtl/>
        </w:rPr>
      </w:pPr>
      <w:r w:rsidRPr="00B429DE">
        <w:rPr>
          <w:rFonts w:hint="cs"/>
          <w:rtl/>
        </w:rPr>
        <w:t xml:space="preserve">جواب: </w:t>
      </w:r>
      <w:r w:rsidR="00536EF6" w:rsidRPr="00B429DE">
        <w:rPr>
          <w:rFonts w:hint="cs"/>
          <w:rtl/>
        </w:rPr>
        <w:t>الآن</w:t>
      </w:r>
      <w:r w:rsidRPr="00B429DE">
        <w:rPr>
          <w:rFonts w:hint="cs"/>
          <w:rtl/>
        </w:rPr>
        <w:t xml:space="preserve"> عرض </w:t>
      </w:r>
      <w:r w:rsidR="00536EF6" w:rsidRPr="00B429DE">
        <w:rPr>
          <w:rFonts w:hint="cs"/>
          <w:rtl/>
        </w:rPr>
        <w:t>می‌کنم</w:t>
      </w:r>
      <w:r w:rsidRPr="00B429DE">
        <w:rPr>
          <w:rFonts w:hint="cs"/>
          <w:rtl/>
        </w:rPr>
        <w:t>.</w:t>
      </w:r>
    </w:p>
    <w:p w14:paraId="43ADD9D1" w14:textId="793DFE75" w:rsidR="0048337D" w:rsidRPr="00B429DE" w:rsidRDefault="007271C5" w:rsidP="0048337D">
      <w:pPr>
        <w:rPr>
          <w:rtl/>
        </w:rPr>
      </w:pPr>
      <w:r w:rsidRPr="00B429DE">
        <w:rPr>
          <w:rFonts w:hint="cs"/>
          <w:rtl/>
        </w:rPr>
        <w:t xml:space="preserve">بنابراین دو احتمال برای اصح الزیارات وجود دارد یکی اینکه اصح ناظر به مضمون است و احتمال دوم این است که اصح ناظر به مضمون نیست و ناظر به سند است و این را ترجیح دادیم و روایت دوم دارد من روایت یوسف کناسی که سندش در جای دیگر </w:t>
      </w:r>
      <w:r w:rsidR="00536EF6" w:rsidRPr="00B429DE">
        <w:rPr>
          <w:rFonts w:hint="cs"/>
          <w:rtl/>
        </w:rPr>
        <w:t>مشخص‌شده</w:t>
      </w:r>
      <w:r w:rsidRPr="00B429DE">
        <w:rPr>
          <w:rFonts w:hint="cs"/>
          <w:rtl/>
        </w:rPr>
        <w:t xml:space="preserve"> است و در روایت اول که روایتی است که قاسم در آن قرار دارد ابتدای نقل مرحوم صدوق در من لایحضر جلد دوم روایت شماره 3199 است این است که </w:t>
      </w:r>
      <w:r w:rsidR="00536EF6" w:rsidRPr="00B429DE">
        <w:rPr>
          <w:rFonts w:hint="cs"/>
          <w:rtl/>
        </w:rPr>
        <w:t>می‌فرماید</w:t>
      </w:r>
      <w:r w:rsidRPr="00B429DE">
        <w:rPr>
          <w:rFonts w:hint="cs"/>
          <w:rtl/>
        </w:rPr>
        <w:t xml:space="preserve"> قال الصادق ، این چیزی است که در اینجا دارد و اسمی از کل سند نیست و در پایان این </w:t>
      </w:r>
      <w:r w:rsidR="00536EF6" w:rsidRPr="00B429DE">
        <w:rPr>
          <w:rFonts w:hint="cs"/>
          <w:rtl/>
        </w:rPr>
        <w:t>می‌فرماید</w:t>
      </w:r>
      <w:r w:rsidRPr="00B429DE">
        <w:rPr>
          <w:rFonts w:hint="cs"/>
          <w:rtl/>
        </w:rPr>
        <w:t xml:space="preserve"> و</w:t>
      </w:r>
      <w:r w:rsidR="00B429DE">
        <w:rPr>
          <w:rFonts w:hint="cs"/>
          <w:rtl/>
        </w:rPr>
        <w:t xml:space="preserve"> </w:t>
      </w:r>
      <w:r w:rsidRPr="00B429DE">
        <w:rPr>
          <w:rFonts w:hint="cs"/>
          <w:rtl/>
        </w:rPr>
        <w:t xml:space="preserve">قد تمت زیارتک هذه الزیارة این روایت </w:t>
      </w:r>
      <w:r w:rsidR="0048337D" w:rsidRPr="00B429DE">
        <w:rPr>
          <w:rtl/>
        </w:rPr>
        <w:t>الحسنه عن الراشد عن حس</w:t>
      </w:r>
      <w:r w:rsidR="0048337D" w:rsidRPr="00B429DE">
        <w:rPr>
          <w:rFonts w:hint="cs"/>
          <w:rtl/>
        </w:rPr>
        <w:t>ی</w:t>
      </w:r>
      <w:r w:rsidR="0048337D" w:rsidRPr="00B429DE">
        <w:rPr>
          <w:rFonts w:hint="eastAsia"/>
          <w:rtl/>
        </w:rPr>
        <w:t>ن</w:t>
      </w:r>
      <w:r w:rsidR="0048337D" w:rsidRPr="00B429DE">
        <w:rPr>
          <w:rtl/>
        </w:rPr>
        <w:t xml:space="preserve"> بن سو</w:t>
      </w:r>
      <w:r w:rsidR="0048337D" w:rsidRPr="00B429DE">
        <w:rPr>
          <w:rFonts w:hint="cs"/>
          <w:rtl/>
        </w:rPr>
        <w:t>ی</w:t>
      </w:r>
      <w:r w:rsidR="0048337D" w:rsidRPr="00B429DE">
        <w:rPr>
          <w:rFonts w:hint="eastAsia"/>
          <w:rtl/>
        </w:rPr>
        <w:t>ر</w:t>
      </w:r>
      <w:r w:rsidR="0048337D" w:rsidRPr="00B429DE">
        <w:rPr>
          <w:rtl/>
        </w:rPr>
        <w:t xml:space="preserve"> عن الصادق </w:t>
      </w:r>
      <w:r w:rsidR="00B429DE">
        <w:rPr>
          <w:rtl/>
        </w:rPr>
        <w:t>علیه‌السلام</w:t>
      </w:r>
      <w:r w:rsidR="0048337D" w:rsidRPr="00B429DE">
        <w:rPr>
          <w:rtl/>
        </w:rPr>
        <w:t xml:space="preserve"> است. ا</w:t>
      </w:r>
      <w:r w:rsidR="0048337D" w:rsidRPr="00B429DE">
        <w:rPr>
          <w:rFonts w:hint="cs"/>
          <w:rtl/>
        </w:rPr>
        <w:t>ی</w:t>
      </w:r>
      <w:r w:rsidR="0048337D" w:rsidRPr="00B429DE">
        <w:rPr>
          <w:rFonts w:hint="eastAsia"/>
          <w:rtl/>
        </w:rPr>
        <w:t>ن</w:t>
      </w:r>
      <w:r w:rsidR="0048337D" w:rsidRPr="00B429DE">
        <w:rPr>
          <w:rtl/>
        </w:rPr>
        <w:t xml:space="preserve"> روا</w:t>
      </w:r>
      <w:r w:rsidR="0048337D" w:rsidRPr="00B429DE">
        <w:rPr>
          <w:rFonts w:hint="cs"/>
          <w:rtl/>
        </w:rPr>
        <w:t>ی</w:t>
      </w:r>
      <w:r w:rsidR="0048337D" w:rsidRPr="00B429DE">
        <w:rPr>
          <w:rFonts w:hint="eastAsia"/>
          <w:rtl/>
        </w:rPr>
        <w:t>ت</w:t>
      </w:r>
      <w:r w:rsidR="0048337D" w:rsidRPr="00B429DE">
        <w:rPr>
          <w:rtl/>
        </w:rPr>
        <w:t xml:space="preserve"> در کامل الز</w:t>
      </w:r>
      <w:r w:rsidR="0048337D" w:rsidRPr="00B429DE">
        <w:rPr>
          <w:rFonts w:hint="cs"/>
          <w:rtl/>
        </w:rPr>
        <w:t>ی</w:t>
      </w:r>
      <w:r w:rsidR="0048337D" w:rsidRPr="00B429DE">
        <w:rPr>
          <w:rFonts w:hint="eastAsia"/>
          <w:rtl/>
        </w:rPr>
        <w:t>ارات</w:t>
      </w:r>
      <w:r w:rsidR="0048337D" w:rsidRPr="00B429DE">
        <w:rPr>
          <w:rtl/>
        </w:rPr>
        <w:t xml:space="preserve"> و جاها</w:t>
      </w:r>
      <w:r w:rsidR="0048337D" w:rsidRPr="00B429DE">
        <w:rPr>
          <w:rFonts w:hint="cs"/>
          <w:rtl/>
        </w:rPr>
        <w:t>ی</w:t>
      </w:r>
      <w:r w:rsidR="0048337D" w:rsidRPr="00B429DE">
        <w:rPr>
          <w:rtl/>
        </w:rPr>
        <w:t xml:space="preserve"> د</w:t>
      </w:r>
      <w:r w:rsidR="0048337D" w:rsidRPr="00B429DE">
        <w:rPr>
          <w:rFonts w:hint="cs"/>
          <w:rtl/>
        </w:rPr>
        <w:t>ی</w:t>
      </w:r>
      <w:r w:rsidR="0048337D" w:rsidRPr="00B429DE">
        <w:rPr>
          <w:rFonts w:hint="eastAsia"/>
          <w:rtl/>
        </w:rPr>
        <w:t>گر</w:t>
      </w:r>
      <w:r w:rsidR="0048337D" w:rsidRPr="00B429DE">
        <w:rPr>
          <w:rtl/>
        </w:rPr>
        <w:t xml:space="preserve"> نقل </w:t>
      </w:r>
      <w:r w:rsidR="00536EF6" w:rsidRPr="00B429DE">
        <w:rPr>
          <w:rtl/>
        </w:rPr>
        <w:t>کرده‌اند</w:t>
      </w:r>
      <w:r w:rsidR="0048337D" w:rsidRPr="00B429DE">
        <w:rPr>
          <w:rtl/>
        </w:rPr>
        <w:t xml:space="preserve"> از حسن از حس</w:t>
      </w:r>
      <w:r w:rsidR="0048337D" w:rsidRPr="00B429DE">
        <w:rPr>
          <w:rFonts w:hint="cs"/>
          <w:rtl/>
        </w:rPr>
        <w:t>ی</w:t>
      </w:r>
      <w:r w:rsidR="0048337D" w:rsidRPr="00B429DE">
        <w:rPr>
          <w:rFonts w:hint="eastAsia"/>
          <w:rtl/>
        </w:rPr>
        <w:t>ن</w:t>
      </w:r>
      <w:r w:rsidR="0048337D" w:rsidRPr="00B429DE">
        <w:rPr>
          <w:rtl/>
        </w:rPr>
        <w:t xml:space="preserve"> بن سو</w:t>
      </w:r>
      <w:r w:rsidR="0048337D" w:rsidRPr="00B429DE">
        <w:rPr>
          <w:rFonts w:hint="cs"/>
          <w:rtl/>
        </w:rPr>
        <w:t>ی</w:t>
      </w:r>
      <w:r w:rsidR="0048337D" w:rsidRPr="00B429DE">
        <w:rPr>
          <w:rFonts w:hint="eastAsia"/>
          <w:rtl/>
        </w:rPr>
        <w:t>ر</w:t>
      </w:r>
      <w:r w:rsidR="0048337D" w:rsidRPr="00B429DE">
        <w:rPr>
          <w:rtl/>
        </w:rPr>
        <w:t xml:space="preserve"> بن اب</w:t>
      </w:r>
      <w:r w:rsidR="0048337D" w:rsidRPr="00B429DE">
        <w:rPr>
          <w:rFonts w:hint="cs"/>
          <w:rtl/>
        </w:rPr>
        <w:t>ی</w:t>
      </w:r>
      <w:r w:rsidR="0048337D" w:rsidRPr="00B429DE">
        <w:rPr>
          <w:rtl/>
        </w:rPr>
        <w:t xml:space="preserve"> فاخته است آنجا قبلش قاسم بن </w:t>
      </w:r>
      <w:r w:rsidR="0048337D" w:rsidRPr="00B429DE">
        <w:rPr>
          <w:rFonts w:hint="cs"/>
          <w:rtl/>
        </w:rPr>
        <w:t>ی</w:t>
      </w:r>
      <w:r w:rsidR="0048337D" w:rsidRPr="00B429DE">
        <w:rPr>
          <w:rFonts w:hint="eastAsia"/>
          <w:rtl/>
        </w:rPr>
        <w:t>ح</w:t>
      </w:r>
      <w:r w:rsidR="0048337D" w:rsidRPr="00B429DE">
        <w:rPr>
          <w:rFonts w:hint="cs"/>
          <w:rtl/>
        </w:rPr>
        <w:t>یی</w:t>
      </w:r>
      <w:r w:rsidR="0048337D" w:rsidRPr="00B429DE">
        <w:rPr>
          <w:rtl/>
        </w:rPr>
        <w:t xml:space="preserve"> است. ا</w:t>
      </w:r>
      <w:r w:rsidR="0048337D" w:rsidRPr="00B429DE">
        <w:rPr>
          <w:rFonts w:hint="cs"/>
          <w:rtl/>
        </w:rPr>
        <w:t>ی</w:t>
      </w:r>
      <w:r w:rsidR="0048337D" w:rsidRPr="00B429DE">
        <w:rPr>
          <w:rFonts w:hint="eastAsia"/>
          <w:rtl/>
        </w:rPr>
        <w:t>ن</w:t>
      </w:r>
      <w:r w:rsidR="0048337D" w:rsidRPr="00B429DE">
        <w:rPr>
          <w:rtl/>
        </w:rPr>
        <w:t xml:space="preserve"> حل مسئله است.</w:t>
      </w:r>
    </w:p>
    <w:p w14:paraId="7F89F5D2" w14:textId="2AA2FA48" w:rsidR="0048337D" w:rsidRPr="00B429DE" w:rsidRDefault="0048337D" w:rsidP="0048337D">
      <w:pPr>
        <w:rPr>
          <w:rtl/>
        </w:rPr>
      </w:pPr>
      <w:r w:rsidRPr="00B429DE">
        <w:rPr>
          <w:rFonts w:hint="eastAsia"/>
          <w:rtl/>
        </w:rPr>
        <w:t>ا</w:t>
      </w:r>
      <w:r w:rsidRPr="00B429DE">
        <w:rPr>
          <w:rFonts w:hint="cs"/>
          <w:rtl/>
        </w:rPr>
        <w:t>ی</w:t>
      </w:r>
      <w:r w:rsidRPr="00B429DE">
        <w:rPr>
          <w:rFonts w:hint="eastAsia"/>
          <w:rtl/>
        </w:rPr>
        <w:t>ن</w:t>
      </w:r>
      <w:r w:rsidRPr="00B429DE">
        <w:rPr>
          <w:rtl/>
        </w:rPr>
        <w:t xml:space="preserve"> تعب</w:t>
      </w:r>
      <w:r w:rsidRPr="00B429DE">
        <w:rPr>
          <w:rFonts w:hint="cs"/>
          <w:rtl/>
        </w:rPr>
        <w:t>ی</w:t>
      </w:r>
      <w:r w:rsidRPr="00B429DE">
        <w:rPr>
          <w:rFonts w:hint="eastAsia"/>
          <w:rtl/>
        </w:rPr>
        <w:t>ر</w:t>
      </w:r>
      <w:r w:rsidRPr="00B429DE">
        <w:rPr>
          <w:rFonts w:hint="cs"/>
          <w:rtl/>
        </w:rPr>
        <w:t>ی</w:t>
      </w:r>
      <w:r w:rsidRPr="00B429DE">
        <w:rPr>
          <w:rtl/>
        </w:rPr>
        <w:t xml:space="preserve"> است که مرحوم صدوق ا</w:t>
      </w:r>
      <w:r w:rsidRPr="00B429DE">
        <w:rPr>
          <w:rFonts w:hint="cs"/>
          <w:rtl/>
        </w:rPr>
        <w:t>ی</w:t>
      </w:r>
      <w:r w:rsidRPr="00B429DE">
        <w:rPr>
          <w:rFonts w:hint="eastAsia"/>
          <w:rtl/>
        </w:rPr>
        <w:t>نجا</w:t>
      </w:r>
      <w:r w:rsidRPr="00B429DE">
        <w:rPr>
          <w:rtl/>
        </w:rPr>
        <w:t xml:space="preserve"> </w:t>
      </w:r>
      <w:r w:rsidR="00536EF6" w:rsidRPr="00B429DE">
        <w:rPr>
          <w:rtl/>
        </w:rPr>
        <w:t>آورده‌اند</w:t>
      </w:r>
      <w:r w:rsidRPr="00B429DE">
        <w:rPr>
          <w:rtl/>
        </w:rPr>
        <w:t xml:space="preserve"> و ا</w:t>
      </w:r>
      <w:r w:rsidRPr="00B429DE">
        <w:rPr>
          <w:rFonts w:hint="cs"/>
          <w:rtl/>
        </w:rPr>
        <w:t>ی</w:t>
      </w:r>
      <w:r w:rsidRPr="00B429DE">
        <w:rPr>
          <w:rFonts w:hint="eastAsia"/>
          <w:rtl/>
        </w:rPr>
        <w:t>ن</w:t>
      </w:r>
      <w:r w:rsidRPr="00B429DE">
        <w:rPr>
          <w:rtl/>
        </w:rPr>
        <w:t xml:space="preserve"> احتمال دوم در کلام آقا</w:t>
      </w:r>
      <w:r w:rsidRPr="00B429DE">
        <w:rPr>
          <w:rFonts w:hint="cs"/>
          <w:rtl/>
        </w:rPr>
        <w:t>ی</w:t>
      </w:r>
      <w:r w:rsidRPr="00B429DE">
        <w:rPr>
          <w:rtl/>
        </w:rPr>
        <w:t xml:space="preserve"> خو</w:t>
      </w:r>
      <w:r w:rsidRPr="00B429DE">
        <w:rPr>
          <w:rFonts w:hint="cs"/>
          <w:rtl/>
        </w:rPr>
        <w:t>یی</w:t>
      </w:r>
      <w:r w:rsidRPr="00B429DE">
        <w:rPr>
          <w:rtl/>
        </w:rPr>
        <w:t xml:space="preserve"> ترج</w:t>
      </w:r>
      <w:r w:rsidRPr="00B429DE">
        <w:rPr>
          <w:rFonts w:hint="cs"/>
          <w:rtl/>
        </w:rPr>
        <w:t>ی</w:t>
      </w:r>
      <w:r w:rsidRPr="00B429DE">
        <w:rPr>
          <w:rFonts w:hint="eastAsia"/>
          <w:rtl/>
        </w:rPr>
        <w:t>ح</w:t>
      </w:r>
      <w:r w:rsidRPr="00B429DE">
        <w:rPr>
          <w:rtl/>
        </w:rPr>
        <w:t xml:space="preserve"> </w:t>
      </w:r>
      <w:r w:rsidR="00536EF6" w:rsidRPr="00B429DE">
        <w:rPr>
          <w:rtl/>
        </w:rPr>
        <w:t>داده‌شده</w:t>
      </w:r>
      <w:r w:rsidRPr="00B429DE">
        <w:rPr>
          <w:rtl/>
        </w:rPr>
        <w:t xml:space="preserve"> و </w:t>
      </w:r>
      <w:r w:rsidR="00536EF6" w:rsidRPr="00B429DE">
        <w:rPr>
          <w:rtl/>
        </w:rPr>
        <w:t>آیت‌الله</w:t>
      </w:r>
      <w:r w:rsidRPr="00B429DE">
        <w:rPr>
          <w:rtl/>
        </w:rPr>
        <w:t xml:space="preserve"> زنجان</w:t>
      </w:r>
      <w:r w:rsidRPr="00B429DE">
        <w:rPr>
          <w:rFonts w:hint="cs"/>
          <w:rtl/>
        </w:rPr>
        <w:t>ی</w:t>
      </w:r>
      <w:r w:rsidRPr="00B429DE">
        <w:rPr>
          <w:rtl/>
        </w:rPr>
        <w:t xml:space="preserve"> ن</w:t>
      </w:r>
      <w:r w:rsidRPr="00B429DE">
        <w:rPr>
          <w:rFonts w:hint="cs"/>
          <w:rtl/>
        </w:rPr>
        <w:t>ی</w:t>
      </w:r>
      <w:r w:rsidRPr="00B429DE">
        <w:rPr>
          <w:rFonts w:hint="eastAsia"/>
          <w:rtl/>
        </w:rPr>
        <w:t>ز</w:t>
      </w:r>
      <w:r w:rsidRPr="00B429DE">
        <w:rPr>
          <w:rtl/>
        </w:rPr>
        <w:t xml:space="preserve"> ا</w:t>
      </w:r>
      <w:r w:rsidRPr="00B429DE">
        <w:rPr>
          <w:rFonts w:hint="cs"/>
          <w:rtl/>
        </w:rPr>
        <w:t>ی</w:t>
      </w:r>
      <w:r w:rsidRPr="00B429DE">
        <w:rPr>
          <w:rFonts w:hint="eastAsia"/>
          <w:rtl/>
        </w:rPr>
        <w:t>ن</w:t>
      </w:r>
      <w:r w:rsidRPr="00B429DE">
        <w:rPr>
          <w:rtl/>
        </w:rPr>
        <w:t xml:space="preserve"> را </w:t>
      </w:r>
      <w:r w:rsidR="00536EF6" w:rsidRPr="00B429DE">
        <w:rPr>
          <w:rtl/>
        </w:rPr>
        <w:t>می‌پذیرند</w:t>
      </w:r>
      <w:r w:rsidRPr="00B429DE">
        <w:rPr>
          <w:rtl/>
        </w:rPr>
        <w:t xml:space="preserve"> و بع</w:t>
      </w:r>
      <w:r w:rsidRPr="00B429DE">
        <w:rPr>
          <w:rFonts w:hint="cs"/>
          <w:rtl/>
        </w:rPr>
        <w:t>ی</w:t>
      </w:r>
      <w:r w:rsidRPr="00B429DE">
        <w:rPr>
          <w:rFonts w:hint="eastAsia"/>
          <w:rtl/>
        </w:rPr>
        <w:t>د</w:t>
      </w:r>
      <w:r w:rsidRPr="00B429DE">
        <w:rPr>
          <w:rtl/>
        </w:rPr>
        <w:t xml:space="preserve"> ن</w:t>
      </w:r>
      <w:r w:rsidRPr="00B429DE">
        <w:rPr>
          <w:rFonts w:hint="cs"/>
          <w:rtl/>
        </w:rPr>
        <w:t>ی</w:t>
      </w:r>
      <w:r w:rsidRPr="00B429DE">
        <w:rPr>
          <w:rFonts w:hint="eastAsia"/>
          <w:rtl/>
        </w:rPr>
        <w:t>ست</w:t>
      </w:r>
      <w:r w:rsidRPr="00B429DE">
        <w:rPr>
          <w:rtl/>
        </w:rPr>
        <w:t xml:space="preserve"> ترج</w:t>
      </w:r>
      <w:r w:rsidRPr="00B429DE">
        <w:rPr>
          <w:rFonts w:hint="cs"/>
          <w:rtl/>
        </w:rPr>
        <w:t>ی</w:t>
      </w:r>
      <w:r w:rsidRPr="00B429DE">
        <w:rPr>
          <w:rFonts w:hint="eastAsia"/>
          <w:rtl/>
        </w:rPr>
        <w:t>ح</w:t>
      </w:r>
      <w:r w:rsidRPr="00B429DE">
        <w:rPr>
          <w:rtl/>
        </w:rPr>
        <w:t xml:space="preserve"> با هم</w:t>
      </w:r>
      <w:r w:rsidRPr="00B429DE">
        <w:rPr>
          <w:rFonts w:hint="cs"/>
          <w:rtl/>
        </w:rPr>
        <w:t>ی</w:t>
      </w:r>
      <w:r w:rsidRPr="00B429DE">
        <w:rPr>
          <w:rFonts w:hint="eastAsia"/>
          <w:rtl/>
        </w:rPr>
        <w:t>ن</w:t>
      </w:r>
      <w:r w:rsidRPr="00B429DE">
        <w:rPr>
          <w:rtl/>
        </w:rPr>
        <w:t xml:space="preserve"> است. </w:t>
      </w:r>
    </w:p>
    <w:p w14:paraId="6AA883C1" w14:textId="45F410AD" w:rsidR="0048337D" w:rsidRPr="00B429DE" w:rsidRDefault="0048337D" w:rsidP="0048337D">
      <w:pPr>
        <w:rPr>
          <w:rtl/>
        </w:rPr>
      </w:pPr>
      <w:r w:rsidRPr="00B429DE">
        <w:rPr>
          <w:rFonts w:hint="eastAsia"/>
          <w:rtl/>
        </w:rPr>
        <w:t>ممکن</w:t>
      </w:r>
      <w:r w:rsidRPr="00B429DE">
        <w:rPr>
          <w:rtl/>
        </w:rPr>
        <w:t xml:space="preserve"> است کس</w:t>
      </w:r>
      <w:r w:rsidRPr="00B429DE">
        <w:rPr>
          <w:rFonts w:hint="cs"/>
          <w:rtl/>
        </w:rPr>
        <w:t>ی</w:t>
      </w:r>
      <w:r w:rsidRPr="00B429DE">
        <w:rPr>
          <w:rtl/>
        </w:rPr>
        <w:t xml:space="preserve"> احتمال سوم</w:t>
      </w:r>
      <w:r w:rsidRPr="00B429DE">
        <w:rPr>
          <w:rFonts w:hint="cs"/>
          <w:rtl/>
        </w:rPr>
        <w:t>ی</w:t>
      </w:r>
      <w:r w:rsidRPr="00B429DE">
        <w:rPr>
          <w:rtl/>
        </w:rPr>
        <w:t xml:space="preserve"> در کلام مرحوم صدوق مطرح کند و آن احتمال سوم ا</w:t>
      </w:r>
      <w:r w:rsidRPr="00B429DE">
        <w:rPr>
          <w:rFonts w:hint="cs"/>
          <w:rtl/>
        </w:rPr>
        <w:t>ی</w:t>
      </w:r>
      <w:r w:rsidRPr="00B429DE">
        <w:rPr>
          <w:rFonts w:hint="eastAsia"/>
          <w:rtl/>
        </w:rPr>
        <w:t>ن</w:t>
      </w:r>
      <w:r w:rsidRPr="00B429DE">
        <w:rPr>
          <w:rtl/>
        </w:rPr>
        <w:t xml:space="preserve"> است که اصح الز</w:t>
      </w:r>
      <w:r w:rsidRPr="00B429DE">
        <w:rPr>
          <w:rFonts w:hint="cs"/>
          <w:rtl/>
        </w:rPr>
        <w:t>ی</w:t>
      </w:r>
      <w:r w:rsidRPr="00B429DE">
        <w:rPr>
          <w:rFonts w:hint="eastAsia"/>
          <w:rtl/>
        </w:rPr>
        <w:t>ارات</w:t>
      </w:r>
      <w:r w:rsidRPr="00B429DE">
        <w:rPr>
          <w:rtl/>
        </w:rPr>
        <w:t xml:space="preserve"> که </w:t>
      </w:r>
      <w:r w:rsidR="00536EF6" w:rsidRPr="00B429DE">
        <w:rPr>
          <w:rtl/>
        </w:rPr>
        <w:t>فرموده‌اند</w:t>
      </w:r>
      <w:r w:rsidRPr="00B429DE">
        <w:rPr>
          <w:rtl/>
        </w:rPr>
        <w:t xml:space="preserve"> مقصودشان ا</w:t>
      </w:r>
      <w:r w:rsidRPr="00B429DE">
        <w:rPr>
          <w:rFonts w:hint="cs"/>
          <w:rtl/>
        </w:rPr>
        <w:t>ی</w:t>
      </w:r>
      <w:r w:rsidRPr="00B429DE">
        <w:rPr>
          <w:rFonts w:hint="eastAsia"/>
          <w:rtl/>
        </w:rPr>
        <w:t>ن</w:t>
      </w:r>
      <w:r w:rsidRPr="00B429DE">
        <w:rPr>
          <w:rtl/>
        </w:rPr>
        <w:t xml:space="preserve"> است که ا</w:t>
      </w:r>
      <w:r w:rsidRPr="00B429DE">
        <w:rPr>
          <w:rFonts w:hint="cs"/>
          <w:rtl/>
        </w:rPr>
        <w:t>ی</w:t>
      </w:r>
      <w:r w:rsidRPr="00B429DE">
        <w:rPr>
          <w:rFonts w:hint="eastAsia"/>
          <w:rtl/>
        </w:rPr>
        <w:t>ن</w:t>
      </w:r>
      <w:r w:rsidRPr="00B429DE">
        <w:rPr>
          <w:rtl/>
        </w:rPr>
        <w:t xml:space="preserve"> مضمون از نگاه ا</w:t>
      </w:r>
      <w:r w:rsidRPr="00B429DE">
        <w:rPr>
          <w:rFonts w:hint="cs"/>
          <w:rtl/>
        </w:rPr>
        <w:t>ی</w:t>
      </w:r>
      <w:r w:rsidRPr="00B429DE">
        <w:rPr>
          <w:rFonts w:hint="eastAsia"/>
          <w:rtl/>
        </w:rPr>
        <w:t>شان</w:t>
      </w:r>
      <w:r w:rsidRPr="00B429DE">
        <w:rPr>
          <w:rtl/>
        </w:rPr>
        <w:t xml:space="preserve"> </w:t>
      </w:r>
      <w:r w:rsidR="00536EF6" w:rsidRPr="00B429DE">
        <w:rPr>
          <w:rtl/>
        </w:rPr>
        <w:t>قابل‌اعتماد</w:t>
      </w:r>
      <w:r w:rsidRPr="00B429DE">
        <w:rPr>
          <w:rtl/>
        </w:rPr>
        <w:t xml:space="preserve"> است. احتمال اول</w:t>
      </w:r>
      <w:r w:rsidRPr="00B429DE">
        <w:rPr>
          <w:rFonts w:hint="cs"/>
          <w:rtl/>
        </w:rPr>
        <w:t>ی</w:t>
      </w:r>
      <w:r w:rsidRPr="00B429DE">
        <w:rPr>
          <w:rtl/>
        </w:rPr>
        <w:t xml:space="preserve"> مضمون را تأ</w:t>
      </w:r>
      <w:r w:rsidRPr="00B429DE">
        <w:rPr>
          <w:rFonts w:hint="cs"/>
          <w:rtl/>
        </w:rPr>
        <w:t>یی</w:t>
      </w:r>
      <w:r w:rsidRPr="00B429DE">
        <w:rPr>
          <w:rFonts w:hint="eastAsia"/>
          <w:rtl/>
        </w:rPr>
        <w:t>د</w:t>
      </w:r>
      <w:r w:rsidRPr="00B429DE">
        <w:rPr>
          <w:rtl/>
        </w:rPr>
        <w:t xml:space="preserve"> </w:t>
      </w:r>
      <w:r w:rsidR="00536EF6" w:rsidRPr="00B429DE">
        <w:rPr>
          <w:rtl/>
        </w:rPr>
        <w:t>می‌کرد</w:t>
      </w:r>
      <w:r w:rsidRPr="00B429DE">
        <w:rPr>
          <w:rtl/>
        </w:rPr>
        <w:t xml:space="preserve"> احتمال سوم </w:t>
      </w:r>
      <w:r w:rsidR="00536EF6" w:rsidRPr="00B429DE">
        <w:rPr>
          <w:rtl/>
        </w:rPr>
        <w:t>باکمی</w:t>
      </w:r>
      <w:r w:rsidRPr="00B429DE">
        <w:rPr>
          <w:rtl/>
        </w:rPr>
        <w:t xml:space="preserve"> تفاوت از اول</w:t>
      </w:r>
      <w:r w:rsidRPr="00B429DE">
        <w:rPr>
          <w:rFonts w:hint="cs"/>
          <w:rtl/>
        </w:rPr>
        <w:t>ی</w:t>
      </w:r>
      <w:r w:rsidRPr="00B429DE">
        <w:rPr>
          <w:rtl/>
        </w:rPr>
        <w:t xml:space="preserve"> </w:t>
      </w:r>
      <w:r w:rsidR="00536EF6" w:rsidRPr="00B429DE">
        <w:rPr>
          <w:rtl/>
        </w:rPr>
        <w:t>این‌طور</w:t>
      </w:r>
      <w:r w:rsidRPr="00B429DE">
        <w:rPr>
          <w:rtl/>
        </w:rPr>
        <w:t xml:space="preserve"> است که ممکن است صدوق اعتماد</w:t>
      </w:r>
      <w:r w:rsidRPr="00B429DE">
        <w:rPr>
          <w:rFonts w:hint="cs"/>
          <w:rtl/>
        </w:rPr>
        <w:t>ی</w:t>
      </w:r>
      <w:r w:rsidRPr="00B429DE">
        <w:rPr>
          <w:rtl/>
        </w:rPr>
        <w:t xml:space="preserve"> بر ا</w:t>
      </w:r>
      <w:r w:rsidRPr="00B429DE">
        <w:rPr>
          <w:rFonts w:hint="cs"/>
          <w:rtl/>
        </w:rPr>
        <w:t>ی</w:t>
      </w:r>
      <w:r w:rsidRPr="00B429DE">
        <w:rPr>
          <w:rFonts w:hint="eastAsia"/>
          <w:rtl/>
        </w:rPr>
        <w:t>ن</w:t>
      </w:r>
      <w:r w:rsidRPr="00B429DE">
        <w:rPr>
          <w:rtl/>
        </w:rPr>
        <w:t xml:space="preserve"> روا</w:t>
      </w:r>
      <w:r w:rsidRPr="00B429DE">
        <w:rPr>
          <w:rFonts w:hint="cs"/>
          <w:rtl/>
        </w:rPr>
        <w:t>ی</w:t>
      </w:r>
      <w:r w:rsidRPr="00B429DE">
        <w:rPr>
          <w:rFonts w:hint="eastAsia"/>
          <w:rtl/>
        </w:rPr>
        <w:t>ت</w:t>
      </w:r>
      <w:r w:rsidRPr="00B429DE">
        <w:rPr>
          <w:rtl/>
        </w:rPr>
        <w:t xml:space="preserve"> کرده است که در آن مضمون و سند اعتماد</w:t>
      </w:r>
      <w:r w:rsidRPr="00B429DE">
        <w:rPr>
          <w:rFonts w:hint="cs"/>
          <w:rtl/>
        </w:rPr>
        <w:t>ی</w:t>
      </w:r>
      <w:r w:rsidRPr="00B429DE">
        <w:rPr>
          <w:rtl/>
        </w:rPr>
        <w:t xml:space="preserve"> برا</w:t>
      </w:r>
      <w:r w:rsidRPr="00B429DE">
        <w:rPr>
          <w:rFonts w:hint="cs"/>
          <w:rtl/>
        </w:rPr>
        <w:t>ی</w:t>
      </w:r>
      <w:r w:rsidRPr="00B429DE">
        <w:rPr>
          <w:rtl/>
        </w:rPr>
        <w:t xml:space="preserve"> ا</w:t>
      </w:r>
      <w:r w:rsidRPr="00B429DE">
        <w:rPr>
          <w:rFonts w:hint="cs"/>
          <w:rtl/>
        </w:rPr>
        <w:t>ی</w:t>
      </w:r>
      <w:r w:rsidRPr="00B429DE">
        <w:rPr>
          <w:rFonts w:hint="eastAsia"/>
          <w:rtl/>
        </w:rPr>
        <w:t>شان</w:t>
      </w:r>
      <w:r w:rsidRPr="00B429DE">
        <w:rPr>
          <w:rtl/>
        </w:rPr>
        <w:t xml:space="preserve"> ا</w:t>
      </w:r>
      <w:r w:rsidRPr="00B429DE">
        <w:rPr>
          <w:rFonts w:hint="cs"/>
          <w:rtl/>
        </w:rPr>
        <w:t>ی</w:t>
      </w:r>
      <w:r w:rsidRPr="00B429DE">
        <w:rPr>
          <w:rFonts w:hint="eastAsia"/>
          <w:rtl/>
        </w:rPr>
        <w:t>جاد</w:t>
      </w:r>
      <w:r w:rsidRPr="00B429DE">
        <w:rPr>
          <w:rtl/>
        </w:rPr>
        <w:t xml:space="preserve"> کرده ولو ا</w:t>
      </w:r>
      <w:r w:rsidRPr="00B429DE">
        <w:rPr>
          <w:rFonts w:hint="cs"/>
          <w:rtl/>
        </w:rPr>
        <w:t>ی</w:t>
      </w:r>
      <w:r w:rsidRPr="00B429DE">
        <w:rPr>
          <w:rFonts w:hint="eastAsia"/>
          <w:rtl/>
        </w:rPr>
        <w:t>نکه</w:t>
      </w:r>
      <w:r w:rsidRPr="00B429DE">
        <w:rPr>
          <w:rtl/>
        </w:rPr>
        <w:t xml:space="preserve"> </w:t>
      </w:r>
      <w:r w:rsidR="00536EF6" w:rsidRPr="00B429DE">
        <w:rPr>
          <w:rtl/>
        </w:rPr>
        <w:t>تک‌تک</w:t>
      </w:r>
      <w:r w:rsidRPr="00B429DE">
        <w:rPr>
          <w:rtl/>
        </w:rPr>
        <w:t xml:space="preserve"> ا</w:t>
      </w:r>
      <w:r w:rsidRPr="00B429DE">
        <w:rPr>
          <w:rFonts w:hint="cs"/>
          <w:rtl/>
        </w:rPr>
        <w:t>ی</w:t>
      </w:r>
      <w:r w:rsidRPr="00B429DE">
        <w:rPr>
          <w:rFonts w:hint="eastAsia"/>
          <w:rtl/>
        </w:rPr>
        <w:t>ن</w:t>
      </w:r>
      <w:r w:rsidRPr="00B429DE">
        <w:rPr>
          <w:rtl/>
        </w:rPr>
        <w:t xml:space="preserve"> روات را ثقه نداند. ول</w:t>
      </w:r>
      <w:r w:rsidRPr="00B429DE">
        <w:rPr>
          <w:rFonts w:hint="cs"/>
          <w:rtl/>
        </w:rPr>
        <w:t>ی</w:t>
      </w:r>
      <w:r w:rsidRPr="00B429DE">
        <w:rPr>
          <w:rtl/>
        </w:rPr>
        <w:t xml:space="preserve"> ا</w:t>
      </w:r>
      <w:r w:rsidRPr="00B429DE">
        <w:rPr>
          <w:rFonts w:hint="cs"/>
          <w:rtl/>
        </w:rPr>
        <w:t>ی</w:t>
      </w:r>
      <w:r w:rsidRPr="00B429DE">
        <w:rPr>
          <w:rFonts w:hint="eastAsia"/>
          <w:rtl/>
        </w:rPr>
        <w:t>ن</w:t>
      </w:r>
      <w:r w:rsidRPr="00B429DE">
        <w:rPr>
          <w:rtl/>
        </w:rPr>
        <w:t xml:space="preserve"> روا</w:t>
      </w:r>
      <w:r w:rsidRPr="00B429DE">
        <w:rPr>
          <w:rFonts w:hint="cs"/>
          <w:rtl/>
        </w:rPr>
        <w:t>ی</w:t>
      </w:r>
      <w:r w:rsidRPr="00B429DE">
        <w:rPr>
          <w:rFonts w:hint="eastAsia"/>
          <w:rtl/>
        </w:rPr>
        <w:t>ت</w:t>
      </w:r>
      <w:r w:rsidRPr="00B429DE">
        <w:rPr>
          <w:rtl/>
        </w:rPr>
        <w:t xml:space="preserve"> </w:t>
      </w:r>
      <w:r w:rsidR="00536EF6" w:rsidRPr="00B429DE">
        <w:rPr>
          <w:rtl/>
        </w:rPr>
        <w:t>دریکی</w:t>
      </w:r>
      <w:r w:rsidRPr="00B429DE">
        <w:rPr>
          <w:rtl/>
        </w:rPr>
        <w:t xml:space="preserve"> از اصول اربعما</w:t>
      </w:r>
      <w:r w:rsidR="00536EF6" w:rsidRPr="00B429DE">
        <w:rPr>
          <w:rFonts w:hint="cs"/>
          <w:rtl/>
        </w:rPr>
        <w:t>ئ</w:t>
      </w:r>
      <w:r w:rsidRPr="00B429DE">
        <w:rPr>
          <w:rtl/>
        </w:rPr>
        <w:t>ه بوده و اهم</w:t>
      </w:r>
      <w:r w:rsidRPr="00B429DE">
        <w:rPr>
          <w:rFonts w:hint="cs"/>
          <w:rtl/>
        </w:rPr>
        <w:t>ی</w:t>
      </w:r>
      <w:r w:rsidRPr="00B429DE">
        <w:rPr>
          <w:rFonts w:hint="eastAsia"/>
          <w:rtl/>
        </w:rPr>
        <w:t>ت</w:t>
      </w:r>
      <w:r w:rsidRPr="00B429DE">
        <w:rPr>
          <w:rFonts w:hint="cs"/>
          <w:rtl/>
        </w:rPr>
        <w:t>ی</w:t>
      </w:r>
      <w:r w:rsidRPr="00B429DE">
        <w:rPr>
          <w:rtl/>
        </w:rPr>
        <w:t xml:space="preserve"> داشته. </w:t>
      </w:r>
      <w:r w:rsidR="000F3545" w:rsidRPr="00B429DE">
        <w:rPr>
          <w:rtl/>
        </w:rPr>
        <w:t>مثلاً</w:t>
      </w:r>
      <w:r w:rsidRPr="00B429DE">
        <w:rPr>
          <w:rtl/>
        </w:rPr>
        <w:t xml:space="preserve"> برا</w:t>
      </w:r>
      <w:r w:rsidRPr="00B429DE">
        <w:rPr>
          <w:rFonts w:hint="cs"/>
          <w:rtl/>
        </w:rPr>
        <w:t>ی</w:t>
      </w:r>
      <w:r w:rsidRPr="00B429DE">
        <w:rPr>
          <w:rtl/>
        </w:rPr>
        <w:t xml:space="preserve"> آن سند د</w:t>
      </w:r>
      <w:r w:rsidRPr="00B429DE">
        <w:rPr>
          <w:rFonts w:hint="cs"/>
          <w:rtl/>
        </w:rPr>
        <w:t>ی</w:t>
      </w:r>
      <w:r w:rsidRPr="00B429DE">
        <w:rPr>
          <w:rFonts w:hint="eastAsia"/>
          <w:rtl/>
        </w:rPr>
        <w:t>گر</w:t>
      </w:r>
      <w:r w:rsidRPr="00B429DE">
        <w:rPr>
          <w:rFonts w:hint="cs"/>
          <w:rtl/>
        </w:rPr>
        <w:t>ی</w:t>
      </w:r>
      <w:r w:rsidRPr="00B429DE">
        <w:rPr>
          <w:rtl/>
        </w:rPr>
        <w:t xml:space="preserve"> هم وجود داشته. ا</w:t>
      </w:r>
      <w:r w:rsidRPr="00B429DE">
        <w:rPr>
          <w:rFonts w:hint="cs"/>
          <w:rtl/>
        </w:rPr>
        <w:t>ی</w:t>
      </w:r>
      <w:r w:rsidRPr="00B429DE">
        <w:rPr>
          <w:rFonts w:hint="eastAsia"/>
          <w:rtl/>
        </w:rPr>
        <w:t>ن</w:t>
      </w:r>
      <w:r w:rsidRPr="00B429DE">
        <w:rPr>
          <w:rtl/>
        </w:rPr>
        <w:t xml:space="preserve"> هم محتمل است که اعتماد ا</w:t>
      </w:r>
      <w:r w:rsidRPr="00B429DE">
        <w:rPr>
          <w:rFonts w:hint="cs"/>
          <w:rtl/>
        </w:rPr>
        <w:t>ی</w:t>
      </w:r>
      <w:r w:rsidRPr="00B429DE">
        <w:rPr>
          <w:rFonts w:hint="eastAsia"/>
          <w:rtl/>
        </w:rPr>
        <w:t>شان</w:t>
      </w:r>
      <w:r w:rsidRPr="00B429DE">
        <w:rPr>
          <w:rtl/>
        </w:rPr>
        <w:t xml:space="preserve"> ب</w:t>
      </w:r>
      <w:r w:rsidRPr="00B429DE">
        <w:rPr>
          <w:rFonts w:hint="eastAsia"/>
          <w:rtl/>
        </w:rPr>
        <w:t>ر</w:t>
      </w:r>
      <w:r w:rsidRPr="00B429DE">
        <w:rPr>
          <w:rtl/>
        </w:rPr>
        <w:t xml:space="preserve"> ا</w:t>
      </w:r>
      <w:r w:rsidRPr="00B429DE">
        <w:rPr>
          <w:rFonts w:hint="cs"/>
          <w:rtl/>
        </w:rPr>
        <w:t>ی</w:t>
      </w:r>
      <w:r w:rsidRPr="00B429DE">
        <w:rPr>
          <w:rFonts w:hint="eastAsia"/>
          <w:rtl/>
        </w:rPr>
        <w:t>ن</w:t>
      </w:r>
      <w:r w:rsidRPr="00B429DE">
        <w:rPr>
          <w:rtl/>
        </w:rPr>
        <w:t xml:space="preserve"> روا</w:t>
      </w:r>
      <w:r w:rsidRPr="00B429DE">
        <w:rPr>
          <w:rFonts w:hint="cs"/>
          <w:rtl/>
        </w:rPr>
        <w:t>ی</w:t>
      </w:r>
      <w:r w:rsidRPr="00B429DE">
        <w:rPr>
          <w:rFonts w:hint="eastAsia"/>
          <w:rtl/>
        </w:rPr>
        <w:t>ت</w:t>
      </w:r>
      <w:r w:rsidRPr="00B429DE">
        <w:rPr>
          <w:rtl/>
        </w:rPr>
        <w:t xml:space="preserve"> از باب ا</w:t>
      </w:r>
      <w:r w:rsidRPr="00B429DE">
        <w:rPr>
          <w:rFonts w:hint="cs"/>
          <w:rtl/>
        </w:rPr>
        <w:t>ی</w:t>
      </w:r>
      <w:r w:rsidRPr="00B429DE">
        <w:rPr>
          <w:rFonts w:hint="eastAsia"/>
          <w:rtl/>
        </w:rPr>
        <w:t>ن</w:t>
      </w:r>
      <w:r w:rsidRPr="00B429DE">
        <w:rPr>
          <w:rtl/>
        </w:rPr>
        <w:t xml:space="preserve"> است که </w:t>
      </w:r>
      <w:r w:rsidR="000F3545" w:rsidRPr="00B429DE">
        <w:rPr>
          <w:rtl/>
        </w:rPr>
        <w:t>راه‌های</w:t>
      </w:r>
      <w:r w:rsidRPr="00B429DE">
        <w:rPr>
          <w:rtl/>
        </w:rPr>
        <w:t xml:space="preserve"> د</w:t>
      </w:r>
      <w:r w:rsidRPr="00B429DE">
        <w:rPr>
          <w:rFonts w:hint="cs"/>
          <w:rtl/>
        </w:rPr>
        <w:t>ی</w:t>
      </w:r>
      <w:r w:rsidRPr="00B429DE">
        <w:rPr>
          <w:rFonts w:hint="eastAsia"/>
          <w:rtl/>
        </w:rPr>
        <w:t>گر</w:t>
      </w:r>
      <w:r w:rsidRPr="00B429DE">
        <w:rPr>
          <w:rFonts w:hint="cs"/>
          <w:rtl/>
        </w:rPr>
        <w:t>ی</w:t>
      </w:r>
      <w:r w:rsidRPr="00B429DE">
        <w:rPr>
          <w:rtl/>
        </w:rPr>
        <w:t xml:space="preserve"> هم بوده که </w:t>
      </w:r>
      <w:r w:rsidR="000F3545" w:rsidRPr="00B429DE">
        <w:rPr>
          <w:rtl/>
        </w:rPr>
        <w:t>مؤید</w:t>
      </w:r>
      <w:r w:rsidRPr="00B429DE">
        <w:rPr>
          <w:rtl/>
        </w:rPr>
        <w:t xml:space="preserve"> ا</w:t>
      </w:r>
      <w:r w:rsidRPr="00B429DE">
        <w:rPr>
          <w:rFonts w:hint="cs"/>
          <w:rtl/>
        </w:rPr>
        <w:t>ی</w:t>
      </w:r>
      <w:r w:rsidRPr="00B429DE">
        <w:rPr>
          <w:rFonts w:hint="eastAsia"/>
          <w:rtl/>
        </w:rPr>
        <w:t>ن</w:t>
      </w:r>
      <w:r w:rsidRPr="00B429DE">
        <w:rPr>
          <w:rtl/>
        </w:rPr>
        <w:t xml:space="preserve"> روا</w:t>
      </w:r>
      <w:r w:rsidRPr="00B429DE">
        <w:rPr>
          <w:rFonts w:hint="cs"/>
          <w:rtl/>
        </w:rPr>
        <w:t>ی</w:t>
      </w:r>
      <w:r w:rsidRPr="00B429DE">
        <w:rPr>
          <w:rFonts w:hint="eastAsia"/>
          <w:rtl/>
        </w:rPr>
        <w:t>ت</w:t>
      </w:r>
      <w:r w:rsidRPr="00B429DE">
        <w:rPr>
          <w:rtl/>
        </w:rPr>
        <w:t xml:space="preserve"> هست. ا</w:t>
      </w:r>
      <w:r w:rsidRPr="00B429DE">
        <w:rPr>
          <w:rFonts w:hint="cs"/>
          <w:rtl/>
        </w:rPr>
        <w:t>ی</w:t>
      </w:r>
      <w:r w:rsidRPr="00B429DE">
        <w:rPr>
          <w:rFonts w:hint="eastAsia"/>
          <w:rtl/>
        </w:rPr>
        <w:t>ن</w:t>
      </w:r>
      <w:r w:rsidRPr="00B429DE">
        <w:rPr>
          <w:rtl/>
        </w:rPr>
        <w:t xml:space="preserve"> هم احتمال است که ممکن است کس</w:t>
      </w:r>
      <w:r w:rsidRPr="00B429DE">
        <w:rPr>
          <w:rFonts w:hint="cs"/>
          <w:rtl/>
        </w:rPr>
        <w:t>ی</w:t>
      </w:r>
      <w:r w:rsidRPr="00B429DE">
        <w:rPr>
          <w:rtl/>
        </w:rPr>
        <w:t xml:space="preserve"> بدهد. تفک</w:t>
      </w:r>
      <w:r w:rsidRPr="00B429DE">
        <w:rPr>
          <w:rFonts w:hint="cs"/>
          <w:rtl/>
        </w:rPr>
        <w:t>ی</w:t>
      </w:r>
      <w:r w:rsidRPr="00B429DE">
        <w:rPr>
          <w:rFonts w:hint="eastAsia"/>
          <w:rtl/>
        </w:rPr>
        <w:t>ک</w:t>
      </w:r>
      <w:r w:rsidRPr="00B429DE">
        <w:rPr>
          <w:rtl/>
        </w:rPr>
        <w:t xml:space="preserve"> </w:t>
      </w:r>
      <w:r w:rsidR="00536EF6" w:rsidRPr="00B429DE">
        <w:rPr>
          <w:rtl/>
        </w:rPr>
        <w:t>تک‌تک</w:t>
      </w:r>
      <w:r w:rsidRPr="00B429DE">
        <w:rPr>
          <w:rtl/>
        </w:rPr>
        <w:t xml:space="preserve"> روا</w:t>
      </w:r>
      <w:r w:rsidRPr="00B429DE">
        <w:rPr>
          <w:rFonts w:hint="cs"/>
          <w:rtl/>
        </w:rPr>
        <w:t>ی</w:t>
      </w:r>
      <w:r w:rsidRPr="00B429DE">
        <w:rPr>
          <w:rFonts w:hint="eastAsia"/>
          <w:rtl/>
        </w:rPr>
        <w:t>ات</w:t>
      </w:r>
      <w:r w:rsidRPr="00B429DE">
        <w:rPr>
          <w:rtl/>
        </w:rPr>
        <w:t xml:space="preserve"> و روات و رجالش را کس</w:t>
      </w:r>
      <w:r w:rsidRPr="00B429DE">
        <w:rPr>
          <w:rFonts w:hint="cs"/>
          <w:rtl/>
        </w:rPr>
        <w:t>ی</w:t>
      </w:r>
      <w:r w:rsidRPr="00B429DE">
        <w:rPr>
          <w:rtl/>
        </w:rPr>
        <w:t xml:space="preserve"> بخواهد بگو</w:t>
      </w:r>
      <w:r w:rsidRPr="00B429DE">
        <w:rPr>
          <w:rFonts w:hint="cs"/>
          <w:rtl/>
        </w:rPr>
        <w:t>ی</w:t>
      </w:r>
      <w:r w:rsidRPr="00B429DE">
        <w:rPr>
          <w:rFonts w:hint="eastAsia"/>
          <w:rtl/>
        </w:rPr>
        <w:t>د</w:t>
      </w:r>
      <w:r w:rsidRPr="00B429DE">
        <w:rPr>
          <w:rtl/>
        </w:rPr>
        <w:t xml:space="preserve"> معتبر است چندان رسم نبوده است. لذا ممکن است ا</w:t>
      </w:r>
      <w:r w:rsidRPr="00B429DE">
        <w:rPr>
          <w:rFonts w:hint="cs"/>
          <w:rtl/>
        </w:rPr>
        <w:t>ی</w:t>
      </w:r>
      <w:r w:rsidRPr="00B429DE">
        <w:rPr>
          <w:rFonts w:hint="eastAsia"/>
          <w:rtl/>
        </w:rPr>
        <w:t>ن</w:t>
      </w:r>
      <w:r w:rsidRPr="00B429DE">
        <w:rPr>
          <w:rtl/>
        </w:rPr>
        <w:t xml:space="preserve"> اعتماد داده شود. لذا اصح الز</w:t>
      </w:r>
      <w:r w:rsidRPr="00B429DE">
        <w:rPr>
          <w:rFonts w:hint="cs"/>
          <w:rtl/>
        </w:rPr>
        <w:t>ی</w:t>
      </w:r>
      <w:r w:rsidRPr="00B429DE">
        <w:rPr>
          <w:rFonts w:hint="eastAsia"/>
          <w:rtl/>
        </w:rPr>
        <w:t>ارات</w:t>
      </w:r>
      <w:r w:rsidRPr="00B429DE">
        <w:rPr>
          <w:rtl/>
        </w:rPr>
        <w:t xml:space="preserve"> متمرک</w:t>
      </w:r>
      <w:r w:rsidRPr="00B429DE">
        <w:rPr>
          <w:rFonts w:hint="eastAsia"/>
          <w:rtl/>
        </w:rPr>
        <w:t>ز</w:t>
      </w:r>
      <w:r w:rsidRPr="00B429DE">
        <w:rPr>
          <w:rtl/>
        </w:rPr>
        <w:t xml:space="preserve"> رو</w:t>
      </w:r>
      <w:r w:rsidRPr="00B429DE">
        <w:rPr>
          <w:rFonts w:hint="cs"/>
          <w:rtl/>
        </w:rPr>
        <w:t>ی</w:t>
      </w:r>
      <w:r w:rsidRPr="00B429DE">
        <w:rPr>
          <w:rtl/>
        </w:rPr>
        <w:t xml:space="preserve"> زنج</w:t>
      </w:r>
      <w:r w:rsidRPr="00B429DE">
        <w:rPr>
          <w:rFonts w:hint="cs"/>
          <w:rtl/>
        </w:rPr>
        <w:t>ی</w:t>
      </w:r>
      <w:r w:rsidRPr="00B429DE">
        <w:rPr>
          <w:rFonts w:hint="eastAsia"/>
          <w:rtl/>
        </w:rPr>
        <w:t>ره</w:t>
      </w:r>
      <w:r w:rsidRPr="00B429DE">
        <w:rPr>
          <w:rtl/>
        </w:rPr>
        <w:t xml:space="preserve"> سند </w:t>
      </w:r>
      <w:r w:rsidR="000F3545" w:rsidRPr="00B429DE">
        <w:rPr>
          <w:rtl/>
        </w:rPr>
        <w:t>نمی‌شود</w:t>
      </w:r>
      <w:r w:rsidRPr="00B429DE">
        <w:rPr>
          <w:rtl/>
        </w:rPr>
        <w:t>.</w:t>
      </w:r>
    </w:p>
    <w:p w14:paraId="5DD376BA" w14:textId="64919ADC" w:rsidR="0048337D" w:rsidRPr="00B429DE" w:rsidRDefault="0048337D" w:rsidP="0048337D">
      <w:pPr>
        <w:rPr>
          <w:rtl/>
        </w:rPr>
      </w:pPr>
      <w:r w:rsidRPr="00B429DE">
        <w:rPr>
          <w:rFonts w:hint="eastAsia"/>
          <w:rtl/>
        </w:rPr>
        <w:t>اما</w:t>
      </w:r>
      <w:r w:rsidRPr="00B429DE">
        <w:rPr>
          <w:rtl/>
        </w:rPr>
        <w:t xml:space="preserve"> ا</w:t>
      </w:r>
      <w:r w:rsidRPr="00B429DE">
        <w:rPr>
          <w:rFonts w:hint="cs"/>
          <w:rtl/>
        </w:rPr>
        <w:t>ی</w:t>
      </w:r>
      <w:r w:rsidRPr="00B429DE">
        <w:rPr>
          <w:rFonts w:hint="eastAsia"/>
          <w:rtl/>
        </w:rPr>
        <w:t>ن</w:t>
      </w:r>
      <w:r w:rsidRPr="00B429DE">
        <w:rPr>
          <w:rtl/>
        </w:rPr>
        <w:t xml:space="preserve"> احتمال سوم قابل پاسخ است ز</w:t>
      </w:r>
      <w:r w:rsidRPr="00B429DE">
        <w:rPr>
          <w:rFonts w:hint="cs"/>
          <w:rtl/>
        </w:rPr>
        <w:t>ی</w:t>
      </w:r>
      <w:r w:rsidRPr="00B429DE">
        <w:rPr>
          <w:rFonts w:hint="eastAsia"/>
          <w:rtl/>
        </w:rPr>
        <w:t>را</w:t>
      </w:r>
      <w:r w:rsidRPr="00B429DE">
        <w:rPr>
          <w:rtl/>
        </w:rPr>
        <w:t xml:space="preserve"> </w:t>
      </w:r>
      <w:r w:rsidR="000F3545" w:rsidRPr="00B429DE">
        <w:rPr>
          <w:rtl/>
        </w:rPr>
        <w:t>می‌گوید</w:t>
      </w:r>
      <w:r w:rsidRPr="00B429DE">
        <w:rPr>
          <w:rtl/>
        </w:rPr>
        <w:t xml:space="preserve"> اخترت هذه لهذا الکتاب لانها اصح الز</w:t>
      </w:r>
      <w:r w:rsidRPr="00B429DE">
        <w:rPr>
          <w:rFonts w:hint="cs"/>
          <w:rtl/>
        </w:rPr>
        <w:t>ی</w:t>
      </w:r>
      <w:r w:rsidRPr="00B429DE">
        <w:rPr>
          <w:rFonts w:hint="eastAsia"/>
          <w:rtl/>
        </w:rPr>
        <w:t>ارات</w:t>
      </w:r>
      <w:r w:rsidRPr="00B429DE">
        <w:rPr>
          <w:rtl/>
        </w:rPr>
        <w:t xml:space="preserve"> عند</w:t>
      </w:r>
      <w:r w:rsidRPr="00B429DE">
        <w:rPr>
          <w:rFonts w:hint="cs"/>
          <w:rtl/>
        </w:rPr>
        <w:t>ی</w:t>
      </w:r>
      <w:r w:rsidRPr="00B429DE">
        <w:rPr>
          <w:rtl/>
        </w:rPr>
        <w:t>. ا</w:t>
      </w:r>
      <w:r w:rsidRPr="00B429DE">
        <w:rPr>
          <w:rFonts w:hint="cs"/>
          <w:rtl/>
        </w:rPr>
        <w:t>ی</w:t>
      </w:r>
      <w:r w:rsidRPr="00B429DE">
        <w:rPr>
          <w:rFonts w:hint="eastAsia"/>
          <w:rtl/>
        </w:rPr>
        <w:t>ن</w:t>
      </w:r>
      <w:r w:rsidRPr="00B429DE">
        <w:rPr>
          <w:rtl/>
        </w:rPr>
        <w:t xml:space="preserve"> نکته خ</w:t>
      </w:r>
      <w:r w:rsidRPr="00B429DE">
        <w:rPr>
          <w:rFonts w:hint="cs"/>
          <w:rtl/>
        </w:rPr>
        <w:t>ی</w:t>
      </w:r>
      <w:r w:rsidRPr="00B429DE">
        <w:rPr>
          <w:rFonts w:hint="eastAsia"/>
          <w:rtl/>
        </w:rPr>
        <w:t>ل</w:t>
      </w:r>
      <w:r w:rsidRPr="00B429DE">
        <w:rPr>
          <w:rFonts w:hint="cs"/>
          <w:rtl/>
        </w:rPr>
        <w:t>ی</w:t>
      </w:r>
      <w:r w:rsidRPr="00B429DE">
        <w:rPr>
          <w:rtl/>
        </w:rPr>
        <w:t xml:space="preserve"> مهم است که مرحوم صدوق از م</w:t>
      </w:r>
      <w:r w:rsidRPr="00B429DE">
        <w:rPr>
          <w:rFonts w:hint="cs"/>
          <w:rtl/>
        </w:rPr>
        <w:t>ی</w:t>
      </w:r>
      <w:r w:rsidRPr="00B429DE">
        <w:rPr>
          <w:rFonts w:hint="eastAsia"/>
          <w:rtl/>
        </w:rPr>
        <w:t>ان</w:t>
      </w:r>
      <w:r w:rsidRPr="00B429DE">
        <w:rPr>
          <w:rtl/>
        </w:rPr>
        <w:t xml:space="preserve"> </w:t>
      </w:r>
      <w:r w:rsidR="000F3545" w:rsidRPr="00B429DE">
        <w:rPr>
          <w:rtl/>
        </w:rPr>
        <w:t>ده‌ها</w:t>
      </w:r>
      <w:r w:rsidRPr="00B429DE">
        <w:rPr>
          <w:rtl/>
        </w:rPr>
        <w:t xml:space="preserve"> روا</w:t>
      </w:r>
      <w:r w:rsidRPr="00B429DE">
        <w:rPr>
          <w:rFonts w:hint="cs"/>
          <w:rtl/>
        </w:rPr>
        <w:t>ی</w:t>
      </w:r>
      <w:r w:rsidRPr="00B429DE">
        <w:rPr>
          <w:rFonts w:hint="eastAsia"/>
          <w:rtl/>
        </w:rPr>
        <w:t>ت</w:t>
      </w:r>
      <w:r w:rsidRPr="00B429DE">
        <w:rPr>
          <w:rtl/>
        </w:rPr>
        <w:t xml:space="preserve"> در ز</w:t>
      </w:r>
      <w:r w:rsidRPr="00B429DE">
        <w:rPr>
          <w:rFonts w:hint="cs"/>
          <w:rtl/>
        </w:rPr>
        <w:t>ی</w:t>
      </w:r>
      <w:r w:rsidRPr="00B429DE">
        <w:rPr>
          <w:rFonts w:hint="eastAsia"/>
          <w:rtl/>
        </w:rPr>
        <w:t>ارت</w:t>
      </w:r>
      <w:r w:rsidRPr="00B429DE">
        <w:rPr>
          <w:rtl/>
        </w:rPr>
        <w:t xml:space="preserve"> امام حس</w:t>
      </w:r>
      <w:r w:rsidRPr="00B429DE">
        <w:rPr>
          <w:rFonts w:hint="cs"/>
          <w:rtl/>
        </w:rPr>
        <w:t>ی</w:t>
      </w:r>
      <w:r w:rsidRPr="00B429DE">
        <w:rPr>
          <w:rFonts w:hint="eastAsia"/>
          <w:rtl/>
        </w:rPr>
        <w:t>ن</w:t>
      </w:r>
      <w:r w:rsidRPr="00B429DE">
        <w:rPr>
          <w:rtl/>
        </w:rPr>
        <w:t xml:space="preserve"> ا</w:t>
      </w:r>
      <w:r w:rsidRPr="00B429DE">
        <w:rPr>
          <w:rFonts w:hint="cs"/>
          <w:rtl/>
        </w:rPr>
        <w:t>ی</w:t>
      </w:r>
      <w:r w:rsidRPr="00B429DE">
        <w:rPr>
          <w:rFonts w:hint="eastAsia"/>
          <w:rtl/>
        </w:rPr>
        <w:t>ن</w:t>
      </w:r>
      <w:r w:rsidRPr="00B429DE">
        <w:rPr>
          <w:rtl/>
        </w:rPr>
        <w:t xml:space="preserve"> را انتخاب کرده است. صدوق که دو کتاب د</w:t>
      </w:r>
      <w:r w:rsidRPr="00B429DE">
        <w:rPr>
          <w:rFonts w:hint="cs"/>
          <w:rtl/>
        </w:rPr>
        <w:t>ی</w:t>
      </w:r>
      <w:r w:rsidRPr="00B429DE">
        <w:rPr>
          <w:rFonts w:hint="eastAsia"/>
          <w:rtl/>
        </w:rPr>
        <w:t>گر</w:t>
      </w:r>
      <w:r w:rsidRPr="00B429DE">
        <w:rPr>
          <w:rtl/>
        </w:rPr>
        <w:t xml:space="preserve"> دارد و </w:t>
      </w:r>
      <w:r w:rsidR="00536EF6" w:rsidRPr="00B429DE">
        <w:rPr>
          <w:rtl/>
        </w:rPr>
        <w:t>آن‌هم</w:t>
      </w:r>
      <w:r w:rsidRPr="00B429DE">
        <w:rPr>
          <w:rtl/>
        </w:rPr>
        <w:t>ه ز</w:t>
      </w:r>
      <w:r w:rsidRPr="00B429DE">
        <w:rPr>
          <w:rFonts w:hint="cs"/>
          <w:rtl/>
        </w:rPr>
        <w:t>ی</w:t>
      </w:r>
      <w:r w:rsidRPr="00B429DE">
        <w:rPr>
          <w:rFonts w:hint="eastAsia"/>
          <w:rtl/>
        </w:rPr>
        <w:t>ارت</w:t>
      </w:r>
      <w:r w:rsidRPr="00B429DE">
        <w:rPr>
          <w:rtl/>
        </w:rPr>
        <w:t xml:space="preserve"> نقل کرده و از ب</w:t>
      </w:r>
      <w:r w:rsidRPr="00B429DE">
        <w:rPr>
          <w:rFonts w:hint="cs"/>
          <w:rtl/>
        </w:rPr>
        <w:t>ی</w:t>
      </w:r>
      <w:r w:rsidRPr="00B429DE">
        <w:rPr>
          <w:rFonts w:hint="eastAsia"/>
          <w:rtl/>
        </w:rPr>
        <w:t>ن</w:t>
      </w:r>
      <w:r w:rsidRPr="00B429DE">
        <w:rPr>
          <w:rtl/>
        </w:rPr>
        <w:t xml:space="preserve"> همه </w:t>
      </w:r>
      <w:r w:rsidR="00536EF6" w:rsidRPr="00B429DE">
        <w:rPr>
          <w:rtl/>
        </w:rPr>
        <w:t>آن‌ها</w:t>
      </w:r>
      <w:r w:rsidRPr="00B429DE">
        <w:rPr>
          <w:rtl/>
        </w:rPr>
        <w:t xml:space="preserve"> ا</w:t>
      </w:r>
      <w:r w:rsidRPr="00B429DE">
        <w:rPr>
          <w:rFonts w:hint="cs"/>
          <w:rtl/>
        </w:rPr>
        <w:t>ی</w:t>
      </w:r>
      <w:r w:rsidRPr="00B429DE">
        <w:rPr>
          <w:rFonts w:hint="eastAsia"/>
          <w:rtl/>
        </w:rPr>
        <w:t>ن</w:t>
      </w:r>
      <w:r w:rsidRPr="00B429DE">
        <w:rPr>
          <w:rtl/>
        </w:rPr>
        <w:t xml:space="preserve"> دو روا</w:t>
      </w:r>
      <w:r w:rsidRPr="00B429DE">
        <w:rPr>
          <w:rFonts w:hint="cs"/>
          <w:rtl/>
        </w:rPr>
        <w:t>ی</w:t>
      </w:r>
      <w:r w:rsidRPr="00B429DE">
        <w:rPr>
          <w:rFonts w:hint="eastAsia"/>
          <w:rtl/>
        </w:rPr>
        <w:t>ت</w:t>
      </w:r>
      <w:r w:rsidRPr="00B429DE">
        <w:rPr>
          <w:rtl/>
        </w:rPr>
        <w:t xml:space="preserve"> را نقل کند </w:t>
      </w:r>
      <w:r w:rsidR="000F3545" w:rsidRPr="00B429DE">
        <w:rPr>
          <w:rtl/>
        </w:rPr>
        <w:t>نمی‌شود</w:t>
      </w:r>
      <w:r w:rsidRPr="00B429DE">
        <w:rPr>
          <w:rtl/>
        </w:rPr>
        <w:t xml:space="preserve"> در سند ا</w:t>
      </w:r>
      <w:r w:rsidRPr="00B429DE">
        <w:rPr>
          <w:rFonts w:hint="cs"/>
          <w:rtl/>
        </w:rPr>
        <w:t>ی</w:t>
      </w:r>
      <w:r w:rsidRPr="00B429DE">
        <w:rPr>
          <w:rFonts w:hint="eastAsia"/>
          <w:rtl/>
        </w:rPr>
        <w:t>ن</w:t>
      </w:r>
      <w:r w:rsidRPr="00B429DE">
        <w:rPr>
          <w:rtl/>
        </w:rPr>
        <w:t xml:space="preserve"> روا</w:t>
      </w:r>
      <w:r w:rsidRPr="00B429DE">
        <w:rPr>
          <w:rFonts w:hint="cs"/>
          <w:rtl/>
        </w:rPr>
        <w:t>ی</w:t>
      </w:r>
      <w:r w:rsidRPr="00B429DE">
        <w:rPr>
          <w:rFonts w:hint="eastAsia"/>
          <w:rtl/>
        </w:rPr>
        <w:t>ات</w:t>
      </w:r>
      <w:r w:rsidRPr="00B429DE">
        <w:rPr>
          <w:rtl/>
        </w:rPr>
        <w:t xml:space="preserve"> ضعف جد</w:t>
      </w:r>
      <w:r w:rsidRPr="00B429DE">
        <w:rPr>
          <w:rFonts w:hint="cs"/>
          <w:rtl/>
        </w:rPr>
        <w:t>ی</w:t>
      </w:r>
      <w:r w:rsidRPr="00B429DE">
        <w:rPr>
          <w:rtl/>
        </w:rPr>
        <w:t xml:space="preserve"> باشد. </w:t>
      </w:r>
      <w:r w:rsidR="000F3545" w:rsidRPr="00B429DE">
        <w:rPr>
          <w:rtl/>
        </w:rPr>
        <w:t>به‌خصوص</w:t>
      </w:r>
      <w:r w:rsidRPr="00B429DE">
        <w:rPr>
          <w:rtl/>
        </w:rPr>
        <w:t xml:space="preserve"> ا</w:t>
      </w:r>
      <w:r w:rsidRPr="00B429DE">
        <w:rPr>
          <w:rFonts w:hint="cs"/>
          <w:rtl/>
        </w:rPr>
        <w:t>ی</w:t>
      </w:r>
      <w:r w:rsidRPr="00B429DE">
        <w:rPr>
          <w:rFonts w:hint="eastAsia"/>
          <w:rtl/>
        </w:rPr>
        <w:t>نکه</w:t>
      </w:r>
      <w:r w:rsidRPr="00B429DE">
        <w:rPr>
          <w:rtl/>
        </w:rPr>
        <w:t xml:space="preserve"> قاسم بن </w:t>
      </w:r>
      <w:r w:rsidRPr="00B429DE">
        <w:rPr>
          <w:rFonts w:hint="cs"/>
          <w:rtl/>
        </w:rPr>
        <w:t>ی</w:t>
      </w:r>
      <w:r w:rsidRPr="00B429DE">
        <w:rPr>
          <w:rFonts w:hint="eastAsia"/>
          <w:rtl/>
        </w:rPr>
        <w:t>ح</w:t>
      </w:r>
      <w:r w:rsidRPr="00B429DE">
        <w:rPr>
          <w:rFonts w:hint="cs"/>
          <w:rtl/>
        </w:rPr>
        <w:t>یی</w:t>
      </w:r>
      <w:r w:rsidRPr="00B429DE">
        <w:rPr>
          <w:rtl/>
        </w:rPr>
        <w:t xml:space="preserve"> انسان </w:t>
      </w:r>
      <w:r w:rsidR="000F3545" w:rsidRPr="00B429DE">
        <w:rPr>
          <w:rtl/>
        </w:rPr>
        <w:t>شناخته‌شده</w:t>
      </w:r>
      <w:r w:rsidRPr="00B429DE">
        <w:rPr>
          <w:rtl/>
        </w:rPr>
        <w:t xml:space="preserve"> بوده. </w:t>
      </w:r>
      <w:r w:rsidR="000F3545" w:rsidRPr="00B429DE">
        <w:rPr>
          <w:rtl/>
        </w:rPr>
        <w:t>احتمالاً</w:t>
      </w:r>
      <w:r w:rsidRPr="00B429DE">
        <w:rPr>
          <w:rtl/>
        </w:rPr>
        <w:t xml:space="preserve"> از اصحاب امام رضا باشد و حسن و قاسم خانوادگ</w:t>
      </w:r>
      <w:r w:rsidRPr="00B429DE">
        <w:rPr>
          <w:rFonts w:hint="cs"/>
          <w:rtl/>
        </w:rPr>
        <w:t>ی</w:t>
      </w:r>
      <w:r w:rsidRPr="00B429DE">
        <w:rPr>
          <w:rtl/>
        </w:rPr>
        <w:t xml:space="preserve"> جزء دربار </w:t>
      </w:r>
      <w:r w:rsidR="000F3545" w:rsidRPr="00B429DE">
        <w:rPr>
          <w:rtl/>
        </w:rPr>
        <w:t>بوده‌اند</w:t>
      </w:r>
      <w:r w:rsidRPr="00B429DE">
        <w:rPr>
          <w:rtl/>
        </w:rPr>
        <w:t xml:space="preserve">. در دربار خلفا </w:t>
      </w:r>
      <w:r w:rsidR="000F3545" w:rsidRPr="00B429DE">
        <w:rPr>
          <w:rtl/>
        </w:rPr>
        <w:t>حضورداشته‌اند</w:t>
      </w:r>
      <w:r w:rsidRPr="00B429DE">
        <w:rPr>
          <w:rtl/>
        </w:rPr>
        <w:t xml:space="preserve">. انسان مشهور </w:t>
      </w:r>
      <w:r w:rsidR="000F3545" w:rsidRPr="00B429DE">
        <w:rPr>
          <w:rtl/>
        </w:rPr>
        <w:t>شناخته‌شده</w:t>
      </w:r>
      <w:r w:rsidRPr="00B429DE">
        <w:rPr>
          <w:rtl/>
        </w:rPr>
        <w:t xml:space="preserve"> که در دربار </w:t>
      </w:r>
      <w:r w:rsidRPr="00B429DE">
        <w:rPr>
          <w:rFonts w:hint="eastAsia"/>
          <w:rtl/>
        </w:rPr>
        <w:t>بوده</w:t>
      </w:r>
      <w:r w:rsidRPr="00B429DE">
        <w:rPr>
          <w:rtl/>
        </w:rPr>
        <w:t xml:space="preserve"> ب</w:t>
      </w:r>
      <w:r w:rsidRPr="00B429DE">
        <w:rPr>
          <w:rFonts w:hint="cs"/>
          <w:rtl/>
        </w:rPr>
        <w:t>ی</w:t>
      </w:r>
      <w:r w:rsidRPr="00B429DE">
        <w:rPr>
          <w:rFonts w:hint="eastAsia"/>
          <w:rtl/>
        </w:rPr>
        <w:t>ا</w:t>
      </w:r>
      <w:r w:rsidRPr="00B429DE">
        <w:rPr>
          <w:rFonts w:hint="cs"/>
          <w:rtl/>
        </w:rPr>
        <w:t>ی</w:t>
      </w:r>
      <w:r w:rsidRPr="00B429DE">
        <w:rPr>
          <w:rFonts w:hint="eastAsia"/>
          <w:rtl/>
        </w:rPr>
        <w:t>د</w:t>
      </w:r>
      <w:r w:rsidRPr="00B429DE">
        <w:rPr>
          <w:rtl/>
        </w:rPr>
        <w:t xml:space="preserve"> از ب</w:t>
      </w:r>
      <w:r w:rsidRPr="00B429DE">
        <w:rPr>
          <w:rFonts w:hint="cs"/>
          <w:rtl/>
        </w:rPr>
        <w:t>ی</w:t>
      </w:r>
      <w:r w:rsidRPr="00B429DE">
        <w:rPr>
          <w:rFonts w:hint="eastAsia"/>
          <w:rtl/>
        </w:rPr>
        <w:t>ن</w:t>
      </w:r>
      <w:r w:rsidRPr="00B429DE">
        <w:rPr>
          <w:rtl/>
        </w:rPr>
        <w:t xml:space="preserve"> همه روا</w:t>
      </w:r>
      <w:r w:rsidRPr="00B429DE">
        <w:rPr>
          <w:rFonts w:hint="cs"/>
          <w:rtl/>
        </w:rPr>
        <w:t>ی</w:t>
      </w:r>
      <w:r w:rsidRPr="00B429DE">
        <w:rPr>
          <w:rFonts w:hint="eastAsia"/>
          <w:rtl/>
        </w:rPr>
        <w:t>ات</w:t>
      </w:r>
      <w:r w:rsidRPr="00B429DE">
        <w:rPr>
          <w:rtl/>
        </w:rPr>
        <w:t xml:space="preserve"> ا</w:t>
      </w:r>
      <w:r w:rsidRPr="00B429DE">
        <w:rPr>
          <w:rFonts w:hint="cs"/>
          <w:rtl/>
        </w:rPr>
        <w:t>ی</w:t>
      </w:r>
      <w:r w:rsidRPr="00B429DE">
        <w:rPr>
          <w:rFonts w:hint="eastAsia"/>
          <w:rtl/>
        </w:rPr>
        <w:t>ن</w:t>
      </w:r>
      <w:r w:rsidRPr="00B429DE">
        <w:rPr>
          <w:rtl/>
        </w:rPr>
        <w:t xml:space="preserve"> دو روا</w:t>
      </w:r>
      <w:r w:rsidRPr="00B429DE">
        <w:rPr>
          <w:rFonts w:hint="cs"/>
          <w:rtl/>
        </w:rPr>
        <w:t>ی</w:t>
      </w:r>
      <w:r w:rsidRPr="00B429DE">
        <w:rPr>
          <w:rFonts w:hint="eastAsia"/>
          <w:rtl/>
        </w:rPr>
        <w:t>ت</w:t>
      </w:r>
      <w:r w:rsidRPr="00B429DE">
        <w:rPr>
          <w:rtl/>
        </w:rPr>
        <w:t xml:space="preserve"> را ب</w:t>
      </w:r>
      <w:r w:rsidRPr="00B429DE">
        <w:rPr>
          <w:rFonts w:hint="cs"/>
          <w:rtl/>
        </w:rPr>
        <w:t>ی</w:t>
      </w:r>
      <w:r w:rsidRPr="00B429DE">
        <w:rPr>
          <w:rFonts w:hint="eastAsia"/>
          <w:rtl/>
        </w:rPr>
        <w:t>اورد</w:t>
      </w:r>
      <w:r w:rsidRPr="00B429DE">
        <w:rPr>
          <w:rtl/>
        </w:rPr>
        <w:t xml:space="preserve"> که ا</w:t>
      </w:r>
      <w:r w:rsidRPr="00B429DE">
        <w:rPr>
          <w:rFonts w:hint="cs"/>
          <w:rtl/>
        </w:rPr>
        <w:t>ی</w:t>
      </w:r>
      <w:r w:rsidRPr="00B429DE">
        <w:rPr>
          <w:rFonts w:hint="eastAsia"/>
          <w:rtl/>
        </w:rPr>
        <w:t>ن</w:t>
      </w:r>
      <w:r w:rsidRPr="00B429DE">
        <w:rPr>
          <w:rtl/>
        </w:rPr>
        <w:t xml:space="preserve"> </w:t>
      </w:r>
      <w:r w:rsidRPr="00B429DE">
        <w:rPr>
          <w:rtl/>
        </w:rPr>
        <w:lastRenderedPageBreak/>
        <w:t xml:space="preserve">دو نفر در آن هستند. هم جدش حسن در دربار منصور بوده و هم قاسم ارتباط با دربار خلفا داشته </w:t>
      </w:r>
      <w:r w:rsidR="000F3545" w:rsidRPr="00B429DE">
        <w:rPr>
          <w:rtl/>
        </w:rPr>
        <w:t>احتمالاً</w:t>
      </w:r>
      <w:r w:rsidRPr="00B429DE">
        <w:rPr>
          <w:rtl/>
        </w:rPr>
        <w:t xml:space="preserve"> از قب</w:t>
      </w:r>
      <w:r w:rsidRPr="00B429DE">
        <w:rPr>
          <w:rFonts w:hint="cs"/>
          <w:rtl/>
        </w:rPr>
        <w:t>ی</w:t>
      </w:r>
      <w:r w:rsidRPr="00B429DE">
        <w:rPr>
          <w:rFonts w:hint="eastAsia"/>
          <w:rtl/>
        </w:rPr>
        <w:t>ل</w:t>
      </w:r>
      <w:r w:rsidRPr="00B429DE">
        <w:rPr>
          <w:rtl/>
        </w:rPr>
        <w:t xml:space="preserve"> عل</w:t>
      </w:r>
      <w:r w:rsidRPr="00B429DE">
        <w:rPr>
          <w:rFonts w:hint="cs"/>
          <w:rtl/>
        </w:rPr>
        <w:t>ی</w:t>
      </w:r>
      <w:r w:rsidRPr="00B429DE">
        <w:rPr>
          <w:rtl/>
        </w:rPr>
        <w:t xml:space="preserve"> بن </w:t>
      </w:r>
      <w:r w:rsidRPr="00B429DE">
        <w:rPr>
          <w:rFonts w:hint="cs"/>
          <w:rtl/>
        </w:rPr>
        <w:t>ی</w:t>
      </w:r>
      <w:r w:rsidRPr="00B429DE">
        <w:rPr>
          <w:rFonts w:hint="eastAsia"/>
          <w:rtl/>
        </w:rPr>
        <w:t>قط</w:t>
      </w:r>
      <w:r w:rsidRPr="00B429DE">
        <w:rPr>
          <w:rFonts w:hint="cs"/>
          <w:rtl/>
        </w:rPr>
        <w:t>ی</w:t>
      </w:r>
      <w:r w:rsidRPr="00B429DE">
        <w:rPr>
          <w:rFonts w:hint="eastAsia"/>
          <w:rtl/>
        </w:rPr>
        <w:t>ن</w:t>
      </w:r>
      <w:r w:rsidRPr="00B429DE">
        <w:rPr>
          <w:rtl/>
        </w:rPr>
        <w:t xml:space="preserve"> باشند اما نه در همان سطح.</w:t>
      </w:r>
    </w:p>
    <w:p w14:paraId="147EA1D4" w14:textId="76933CA2" w:rsidR="0048337D" w:rsidRPr="00B429DE" w:rsidRDefault="0048337D" w:rsidP="0048337D">
      <w:pPr>
        <w:rPr>
          <w:rtl/>
        </w:rPr>
      </w:pPr>
      <w:r w:rsidRPr="00B429DE">
        <w:rPr>
          <w:rFonts w:hint="eastAsia"/>
          <w:rtl/>
        </w:rPr>
        <w:t>ا</w:t>
      </w:r>
      <w:r w:rsidRPr="00B429DE">
        <w:rPr>
          <w:rFonts w:hint="cs"/>
          <w:rtl/>
        </w:rPr>
        <w:t>ی</w:t>
      </w:r>
      <w:r w:rsidRPr="00B429DE">
        <w:rPr>
          <w:rFonts w:hint="eastAsia"/>
          <w:rtl/>
        </w:rPr>
        <w:t>نکه</w:t>
      </w:r>
      <w:r w:rsidRPr="00B429DE">
        <w:rPr>
          <w:rtl/>
        </w:rPr>
        <w:t xml:space="preserve"> شخص</w:t>
      </w:r>
      <w:r w:rsidRPr="00B429DE">
        <w:rPr>
          <w:rFonts w:hint="cs"/>
          <w:rtl/>
        </w:rPr>
        <w:t>ی</w:t>
      </w:r>
      <w:r w:rsidRPr="00B429DE">
        <w:rPr>
          <w:rtl/>
        </w:rPr>
        <w:t xml:space="preserve"> دو کتاب د</w:t>
      </w:r>
      <w:r w:rsidRPr="00B429DE">
        <w:rPr>
          <w:rFonts w:hint="cs"/>
          <w:rtl/>
        </w:rPr>
        <w:t>ی</w:t>
      </w:r>
      <w:r w:rsidRPr="00B429DE">
        <w:rPr>
          <w:rFonts w:hint="eastAsia"/>
          <w:rtl/>
        </w:rPr>
        <w:t>گر</w:t>
      </w:r>
      <w:r w:rsidRPr="00B429DE">
        <w:rPr>
          <w:rtl/>
        </w:rPr>
        <w:t xml:space="preserve"> او که حاو</w:t>
      </w:r>
      <w:r w:rsidRPr="00B429DE">
        <w:rPr>
          <w:rFonts w:hint="cs"/>
          <w:rtl/>
        </w:rPr>
        <w:t>ی</w:t>
      </w:r>
      <w:r w:rsidRPr="00B429DE">
        <w:rPr>
          <w:rtl/>
        </w:rPr>
        <w:t xml:space="preserve"> روا</w:t>
      </w:r>
      <w:r w:rsidRPr="00B429DE">
        <w:rPr>
          <w:rFonts w:hint="cs"/>
          <w:rtl/>
        </w:rPr>
        <w:t>ی</w:t>
      </w:r>
      <w:r w:rsidRPr="00B429DE">
        <w:rPr>
          <w:rFonts w:hint="eastAsia"/>
          <w:rtl/>
        </w:rPr>
        <w:t>ات</w:t>
      </w:r>
      <w:r w:rsidRPr="00B429DE">
        <w:rPr>
          <w:rFonts w:hint="cs"/>
          <w:rtl/>
        </w:rPr>
        <w:t>ی</w:t>
      </w:r>
      <w:r w:rsidRPr="00B429DE">
        <w:rPr>
          <w:rtl/>
        </w:rPr>
        <w:t xml:space="preserve"> درباره ز</w:t>
      </w:r>
      <w:r w:rsidRPr="00B429DE">
        <w:rPr>
          <w:rFonts w:hint="cs"/>
          <w:rtl/>
        </w:rPr>
        <w:t>ی</w:t>
      </w:r>
      <w:r w:rsidRPr="00B429DE">
        <w:rPr>
          <w:rFonts w:hint="eastAsia"/>
          <w:rtl/>
        </w:rPr>
        <w:t>ارات</w:t>
      </w:r>
      <w:r w:rsidRPr="00B429DE">
        <w:rPr>
          <w:rtl/>
        </w:rPr>
        <w:t xml:space="preserve"> امام حس</w:t>
      </w:r>
      <w:r w:rsidRPr="00B429DE">
        <w:rPr>
          <w:rFonts w:hint="cs"/>
          <w:rtl/>
        </w:rPr>
        <w:t>ی</w:t>
      </w:r>
      <w:r w:rsidRPr="00B429DE">
        <w:rPr>
          <w:rFonts w:hint="eastAsia"/>
          <w:rtl/>
        </w:rPr>
        <w:t>ن</w:t>
      </w:r>
      <w:r w:rsidRPr="00B429DE">
        <w:rPr>
          <w:rtl/>
        </w:rPr>
        <w:t xml:space="preserve"> است و روا</w:t>
      </w:r>
      <w:r w:rsidRPr="00B429DE">
        <w:rPr>
          <w:rFonts w:hint="cs"/>
          <w:rtl/>
        </w:rPr>
        <w:t>ی</w:t>
      </w:r>
      <w:r w:rsidRPr="00B429DE">
        <w:rPr>
          <w:rFonts w:hint="eastAsia"/>
          <w:rtl/>
        </w:rPr>
        <w:t>ات</w:t>
      </w:r>
      <w:r w:rsidRPr="00B429DE">
        <w:rPr>
          <w:rtl/>
        </w:rPr>
        <w:t xml:space="preserve"> معتبره در </w:t>
      </w:r>
      <w:r w:rsidR="00536EF6" w:rsidRPr="00B429DE">
        <w:rPr>
          <w:rtl/>
        </w:rPr>
        <w:t>آن‌ها</w:t>
      </w:r>
      <w:r w:rsidRPr="00B429DE">
        <w:rPr>
          <w:rtl/>
        </w:rPr>
        <w:t xml:space="preserve"> وجود دارد ب</w:t>
      </w:r>
      <w:r w:rsidRPr="00B429DE">
        <w:rPr>
          <w:rFonts w:hint="cs"/>
          <w:rtl/>
        </w:rPr>
        <w:t>ی</w:t>
      </w:r>
      <w:r w:rsidRPr="00B429DE">
        <w:rPr>
          <w:rFonts w:hint="eastAsia"/>
          <w:rtl/>
        </w:rPr>
        <w:t>ا</w:t>
      </w:r>
      <w:r w:rsidRPr="00B429DE">
        <w:rPr>
          <w:rFonts w:hint="cs"/>
          <w:rtl/>
        </w:rPr>
        <w:t>ی</w:t>
      </w:r>
      <w:r w:rsidRPr="00B429DE">
        <w:rPr>
          <w:rFonts w:hint="eastAsia"/>
          <w:rtl/>
        </w:rPr>
        <w:t>د</w:t>
      </w:r>
      <w:r w:rsidRPr="00B429DE">
        <w:rPr>
          <w:rtl/>
        </w:rPr>
        <w:t xml:space="preserve"> دو روا</w:t>
      </w:r>
      <w:r w:rsidRPr="00B429DE">
        <w:rPr>
          <w:rFonts w:hint="cs"/>
          <w:rtl/>
        </w:rPr>
        <w:t>ی</w:t>
      </w:r>
      <w:r w:rsidRPr="00B429DE">
        <w:rPr>
          <w:rFonts w:hint="eastAsia"/>
          <w:rtl/>
        </w:rPr>
        <w:t>ت</w:t>
      </w:r>
      <w:r w:rsidRPr="00B429DE">
        <w:rPr>
          <w:rtl/>
        </w:rPr>
        <w:t xml:space="preserve"> را از ب</w:t>
      </w:r>
      <w:r w:rsidRPr="00B429DE">
        <w:rPr>
          <w:rFonts w:hint="cs"/>
          <w:rtl/>
        </w:rPr>
        <w:t>ی</w:t>
      </w:r>
      <w:r w:rsidRPr="00B429DE">
        <w:rPr>
          <w:rFonts w:hint="eastAsia"/>
          <w:rtl/>
        </w:rPr>
        <w:t>ن</w:t>
      </w:r>
      <w:r w:rsidRPr="00B429DE">
        <w:rPr>
          <w:rtl/>
        </w:rPr>
        <w:t xml:space="preserve"> </w:t>
      </w:r>
      <w:r w:rsidR="00536EF6" w:rsidRPr="00B429DE">
        <w:rPr>
          <w:rtl/>
        </w:rPr>
        <w:t>آن‌ها</w:t>
      </w:r>
      <w:r w:rsidRPr="00B429DE">
        <w:rPr>
          <w:rtl/>
        </w:rPr>
        <w:t xml:space="preserve"> انتخاب کند و بگو</w:t>
      </w:r>
      <w:r w:rsidRPr="00B429DE">
        <w:rPr>
          <w:rFonts w:hint="cs"/>
          <w:rtl/>
        </w:rPr>
        <w:t>ی</w:t>
      </w:r>
      <w:r w:rsidRPr="00B429DE">
        <w:rPr>
          <w:rFonts w:hint="eastAsia"/>
          <w:rtl/>
        </w:rPr>
        <w:t>د</w:t>
      </w:r>
      <w:r w:rsidRPr="00B429DE">
        <w:rPr>
          <w:rtl/>
        </w:rPr>
        <w:t xml:space="preserve"> اصح الز</w:t>
      </w:r>
      <w:r w:rsidRPr="00B429DE">
        <w:rPr>
          <w:rFonts w:hint="cs"/>
          <w:rtl/>
        </w:rPr>
        <w:t>ی</w:t>
      </w:r>
      <w:r w:rsidRPr="00B429DE">
        <w:rPr>
          <w:rFonts w:hint="eastAsia"/>
          <w:rtl/>
        </w:rPr>
        <w:t>ارات</w:t>
      </w:r>
      <w:r w:rsidRPr="00B429DE">
        <w:rPr>
          <w:rtl/>
        </w:rPr>
        <w:t xml:space="preserve"> است ا</w:t>
      </w:r>
      <w:r w:rsidRPr="00B429DE">
        <w:rPr>
          <w:rFonts w:hint="cs"/>
          <w:rtl/>
        </w:rPr>
        <w:t>ی</w:t>
      </w:r>
      <w:r w:rsidRPr="00B429DE">
        <w:rPr>
          <w:rFonts w:hint="eastAsia"/>
          <w:rtl/>
        </w:rPr>
        <w:t>ن</w:t>
      </w:r>
      <w:r w:rsidRPr="00B429DE">
        <w:rPr>
          <w:rtl/>
        </w:rPr>
        <w:t xml:space="preserve"> شواهد را </w:t>
      </w:r>
      <w:r w:rsidR="00B429DE">
        <w:rPr>
          <w:rtl/>
        </w:rPr>
        <w:t>کنار هم</w:t>
      </w:r>
      <w:r w:rsidRPr="00B429DE">
        <w:rPr>
          <w:rtl/>
        </w:rPr>
        <w:t xml:space="preserve"> بگذار</w:t>
      </w:r>
      <w:r w:rsidRPr="00B429DE">
        <w:rPr>
          <w:rFonts w:hint="cs"/>
          <w:rtl/>
        </w:rPr>
        <w:t>ی</w:t>
      </w:r>
      <w:r w:rsidRPr="00B429DE">
        <w:rPr>
          <w:rFonts w:hint="eastAsia"/>
          <w:rtl/>
        </w:rPr>
        <w:t>م</w:t>
      </w:r>
      <w:r w:rsidRPr="00B429DE">
        <w:rPr>
          <w:rtl/>
        </w:rPr>
        <w:t xml:space="preserve"> احتمال دوم را بالا </w:t>
      </w:r>
      <w:r w:rsidR="000F3545" w:rsidRPr="00B429DE">
        <w:rPr>
          <w:rtl/>
        </w:rPr>
        <w:t>می‌برد</w:t>
      </w:r>
      <w:r w:rsidRPr="00B429DE">
        <w:rPr>
          <w:rtl/>
        </w:rPr>
        <w:t>.</w:t>
      </w:r>
    </w:p>
    <w:p w14:paraId="5912F6D7" w14:textId="27EA20B2" w:rsidR="0048337D" w:rsidRPr="00B429DE" w:rsidRDefault="00536EF6" w:rsidP="0048337D">
      <w:pPr>
        <w:rPr>
          <w:rtl/>
        </w:rPr>
      </w:pPr>
      <w:r w:rsidRPr="00B429DE">
        <w:rPr>
          <w:rFonts w:hint="eastAsia"/>
          <w:rtl/>
        </w:rPr>
        <w:t>سؤال</w:t>
      </w:r>
      <w:r w:rsidR="0048337D" w:rsidRPr="00B429DE">
        <w:rPr>
          <w:rtl/>
        </w:rPr>
        <w:t>: اگر کس</w:t>
      </w:r>
      <w:r w:rsidR="0048337D" w:rsidRPr="00B429DE">
        <w:rPr>
          <w:rFonts w:hint="cs"/>
          <w:rtl/>
        </w:rPr>
        <w:t>ی</w:t>
      </w:r>
      <w:r w:rsidR="0048337D" w:rsidRPr="00B429DE">
        <w:rPr>
          <w:rtl/>
        </w:rPr>
        <w:t xml:space="preserve"> مبنا</w:t>
      </w:r>
      <w:r w:rsidR="0048337D" w:rsidRPr="00B429DE">
        <w:rPr>
          <w:rFonts w:hint="cs"/>
          <w:rtl/>
        </w:rPr>
        <w:t>ی</w:t>
      </w:r>
      <w:r w:rsidR="0048337D" w:rsidRPr="00B429DE">
        <w:rPr>
          <w:rFonts w:hint="eastAsia"/>
          <w:rtl/>
        </w:rPr>
        <w:t>ش</w:t>
      </w:r>
      <w:r w:rsidR="0048337D" w:rsidRPr="00B429DE">
        <w:rPr>
          <w:rtl/>
        </w:rPr>
        <w:t xml:space="preserve"> وثوق به صدور باشد مجموع قرائن ا</w:t>
      </w:r>
      <w:r w:rsidR="0048337D" w:rsidRPr="00B429DE">
        <w:rPr>
          <w:rFonts w:hint="cs"/>
          <w:rtl/>
        </w:rPr>
        <w:t>ی</w:t>
      </w:r>
      <w:r w:rsidR="0048337D" w:rsidRPr="00B429DE">
        <w:rPr>
          <w:rFonts w:hint="eastAsia"/>
          <w:rtl/>
        </w:rPr>
        <w:t>شان</w:t>
      </w:r>
      <w:r w:rsidR="0048337D" w:rsidRPr="00B429DE">
        <w:rPr>
          <w:rtl/>
        </w:rPr>
        <w:t xml:space="preserve"> را به ا</w:t>
      </w:r>
      <w:r w:rsidR="0048337D" w:rsidRPr="00B429DE">
        <w:rPr>
          <w:rFonts w:hint="cs"/>
          <w:rtl/>
        </w:rPr>
        <w:t>ی</w:t>
      </w:r>
      <w:r w:rsidR="0048337D" w:rsidRPr="00B429DE">
        <w:rPr>
          <w:rFonts w:hint="eastAsia"/>
          <w:rtl/>
        </w:rPr>
        <w:t>ن</w:t>
      </w:r>
      <w:r w:rsidR="0048337D" w:rsidRPr="00B429DE">
        <w:rPr>
          <w:rtl/>
        </w:rPr>
        <w:t xml:space="preserve"> نکته </w:t>
      </w:r>
      <w:r w:rsidR="000F3545" w:rsidRPr="00B429DE">
        <w:rPr>
          <w:rtl/>
        </w:rPr>
        <w:t>می‌رساند</w:t>
      </w:r>
      <w:r w:rsidR="0048337D" w:rsidRPr="00B429DE">
        <w:rPr>
          <w:rtl/>
        </w:rPr>
        <w:t xml:space="preserve"> که ا</w:t>
      </w:r>
      <w:r w:rsidR="0048337D" w:rsidRPr="00B429DE">
        <w:rPr>
          <w:rFonts w:hint="cs"/>
          <w:rtl/>
        </w:rPr>
        <w:t>ی</w:t>
      </w:r>
      <w:r w:rsidR="0048337D" w:rsidRPr="00B429DE">
        <w:rPr>
          <w:rFonts w:hint="eastAsia"/>
          <w:rtl/>
        </w:rPr>
        <w:t>ن</w:t>
      </w:r>
      <w:r w:rsidR="0048337D" w:rsidRPr="00B429DE">
        <w:rPr>
          <w:rtl/>
        </w:rPr>
        <w:t xml:space="preserve"> روا</w:t>
      </w:r>
      <w:r w:rsidR="0048337D" w:rsidRPr="00B429DE">
        <w:rPr>
          <w:rFonts w:hint="cs"/>
          <w:rtl/>
        </w:rPr>
        <w:t>ی</w:t>
      </w:r>
      <w:r w:rsidR="0048337D" w:rsidRPr="00B429DE">
        <w:rPr>
          <w:rFonts w:hint="eastAsia"/>
          <w:rtl/>
        </w:rPr>
        <w:t>ت</w:t>
      </w:r>
      <w:r w:rsidR="0048337D" w:rsidRPr="00B429DE">
        <w:rPr>
          <w:rtl/>
        </w:rPr>
        <w:t xml:space="preserve"> اصح باشد.</w:t>
      </w:r>
    </w:p>
    <w:p w14:paraId="4794721E" w14:textId="050526E9" w:rsidR="0048337D" w:rsidRPr="00B429DE" w:rsidRDefault="0048337D" w:rsidP="0048337D">
      <w:pPr>
        <w:rPr>
          <w:rtl/>
        </w:rPr>
      </w:pPr>
      <w:r w:rsidRPr="00B429DE">
        <w:rPr>
          <w:rFonts w:hint="eastAsia"/>
          <w:rtl/>
        </w:rPr>
        <w:t>جواب</w:t>
      </w:r>
      <w:r w:rsidRPr="00B429DE">
        <w:rPr>
          <w:rtl/>
        </w:rPr>
        <w:t>: ا</w:t>
      </w:r>
      <w:r w:rsidRPr="00B429DE">
        <w:rPr>
          <w:rFonts w:hint="cs"/>
          <w:rtl/>
        </w:rPr>
        <w:t>ی</w:t>
      </w:r>
      <w:r w:rsidRPr="00B429DE">
        <w:rPr>
          <w:rFonts w:hint="eastAsia"/>
          <w:rtl/>
        </w:rPr>
        <w:t>ن</w:t>
      </w:r>
      <w:r w:rsidRPr="00B429DE">
        <w:rPr>
          <w:rtl/>
        </w:rPr>
        <w:t xml:space="preserve"> احتمال سوم را به هم</w:t>
      </w:r>
      <w:r w:rsidRPr="00B429DE">
        <w:rPr>
          <w:rFonts w:hint="cs"/>
          <w:rtl/>
        </w:rPr>
        <w:t>ی</w:t>
      </w:r>
      <w:r w:rsidRPr="00B429DE">
        <w:rPr>
          <w:rFonts w:hint="eastAsia"/>
          <w:rtl/>
        </w:rPr>
        <w:t>ن</w:t>
      </w:r>
      <w:r w:rsidRPr="00B429DE">
        <w:rPr>
          <w:rtl/>
        </w:rPr>
        <w:t xml:space="preserve"> دل</w:t>
      </w:r>
      <w:r w:rsidRPr="00B429DE">
        <w:rPr>
          <w:rFonts w:hint="cs"/>
          <w:rtl/>
        </w:rPr>
        <w:t>ی</w:t>
      </w:r>
      <w:r w:rsidRPr="00B429DE">
        <w:rPr>
          <w:rFonts w:hint="eastAsia"/>
          <w:rtl/>
        </w:rPr>
        <w:t>ل</w:t>
      </w:r>
      <w:r w:rsidRPr="00B429DE">
        <w:rPr>
          <w:rtl/>
        </w:rPr>
        <w:t xml:space="preserve"> گفتم که ممکن است کس</w:t>
      </w:r>
      <w:r w:rsidRPr="00B429DE">
        <w:rPr>
          <w:rFonts w:hint="cs"/>
          <w:rtl/>
        </w:rPr>
        <w:t>ی</w:t>
      </w:r>
      <w:r w:rsidRPr="00B429DE">
        <w:rPr>
          <w:rtl/>
        </w:rPr>
        <w:t xml:space="preserve"> بگو</w:t>
      </w:r>
      <w:r w:rsidRPr="00B429DE">
        <w:rPr>
          <w:rFonts w:hint="cs"/>
          <w:rtl/>
        </w:rPr>
        <w:t>ی</w:t>
      </w:r>
      <w:r w:rsidRPr="00B429DE">
        <w:rPr>
          <w:rFonts w:hint="eastAsia"/>
          <w:rtl/>
        </w:rPr>
        <w:t>د</w:t>
      </w:r>
      <w:r w:rsidRPr="00B429DE">
        <w:rPr>
          <w:rtl/>
        </w:rPr>
        <w:t xml:space="preserve"> در م</w:t>
      </w:r>
      <w:r w:rsidRPr="00B429DE">
        <w:rPr>
          <w:rFonts w:hint="cs"/>
          <w:rtl/>
        </w:rPr>
        <w:t>ی</w:t>
      </w:r>
      <w:r w:rsidRPr="00B429DE">
        <w:rPr>
          <w:rFonts w:hint="eastAsia"/>
          <w:rtl/>
        </w:rPr>
        <w:t>ان</w:t>
      </w:r>
      <w:r w:rsidRPr="00B429DE">
        <w:rPr>
          <w:rtl/>
        </w:rPr>
        <w:t xml:space="preserve"> قدما بررس</w:t>
      </w:r>
      <w:r w:rsidRPr="00B429DE">
        <w:rPr>
          <w:rFonts w:hint="cs"/>
          <w:rtl/>
        </w:rPr>
        <w:t>ی</w:t>
      </w:r>
      <w:r w:rsidRPr="00B429DE">
        <w:rPr>
          <w:rtl/>
        </w:rPr>
        <w:t xml:space="preserve"> راو</w:t>
      </w:r>
      <w:r w:rsidRPr="00B429DE">
        <w:rPr>
          <w:rFonts w:hint="cs"/>
          <w:rtl/>
        </w:rPr>
        <w:t>ی</w:t>
      </w:r>
      <w:r w:rsidRPr="00B429DE">
        <w:rPr>
          <w:rtl/>
        </w:rPr>
        <w:t xml:space="preserve"> ز</w:t>
      </w:r>
      <w:r w:rsidRPr="00B429DE">
        <w:rPr>
          <w:rFonts w:hint="cs"/>
          <w:rtl/>
        </w:rPr>
        <w:t>ی</w:t>
      </w:r>
      <w:r w:rsidRPr="00B429DE">
        <w:rPr>
          <w:rFonts w:hint="eastAsia"/>
          <w:rtl/>
        </w:rPr>
        <w:t>اد</w:t>
      </w:r>
      <w:r w:rsidRPr="00B429DE">
        <w:rPr>
          <w:rtl/>
        </w:rPr>
        <w:t xml:space="preserve"> مطرح نبوده است و ش</w:t>
      </w:r>
      <w:r w:rsidRPr="00B429DE">
        <w:rPr>
          <w:rFonts w:hint="cs"/>
          <w:rtl/>
        </w:rPr>
        <w:t>ی</w:t>
      </w:r>
      <w:r w:rsidRPr="00B429DE">
        <w:rPr>
          <w:rFonts w:hint="eastAsia"/>
          <w:rtl/>
        </w:rPr>
        <w:t>خ</w:t>
      </w:r>
      <w:r w:rsidRPr="00B429DE">
        <w:rPr>
          <w:rtl/>
        </w:rPr>
        <w:t xml:space="preserve"> که راو</w:t>
      </w:r>
      <w:r w:rsidRPr="00B429DE">
        <w:rPr>
          <w:rFonts w:hint="cs"/>
          <w:rtl/>
        </w:rPr>
        <w:t>ی</w:t>
      </w:r>
      <w:r w:rsidRPr="00B429DE">
        <w:rPr>
          <w:rFonts w:hint="eastAsia"/>
          <w:rtl/>
        </w:rPr>
        <w:t>ان</w:t>
      </w:r>
      <w:r w:rsidRPr="00B429DE">
        <w:rPr>
          <w:rtl/>
        </w:rPr>
        <w:t xml:space="preserve"> را ذکر کرده از باب ا</w:t>
      </w:r>
      <w:r w:rsidRPr="00B429DE">
        <w:rPr>
          <w:rFonts w:hint="cs"/>
          <w:rtl/>
        </w:rPr>
        <w:t>ی</w:t>
      </w:r>
      <w:r w:rsidRPr="00B429DE">
        <w:rPr>
          <w:rFonts w:hint="eastAsia"/>
          <w:rtl/>
        </w:rPr>
        <w:t>نکه</w:t>
      </w:r>
      <w:r w:rsidRPr="00B429DE">
        <w:rPr>
          <w:rtl/>
        </w:rPr>
        <w:t xml:space="preserve"> صاحب کتب </w:t>
      </w:r>
      <w:r w:rsidR="000F3545" w:rsidRPr="00B429DE">
        <w:rPr>
          <w:rtl/>
        </w:rPr>
        <w:t>بوده‌اند</w:t>
      </w:r>
      <w:r w:rsidRPr="00B429DE">
        <w:rPr>
          <w:rtl/>
        </w:rPr>
        <w:t xml:space="preserve"> </w:t>
      </w:r>
      <w:r w:rsidR="00536EF6" w:rsidRPr="00B429DE">
        <w:rPr>
          <w:rtl/>
        </w:rPr>
        <w:t>آن‌ها</w:t>
      </w:r>
      <w:r w:rsidRPr="00B429DE">
        <w:rPr>
          <w:rtl/>
        </w:rPr>
        <w:t xml:space="preserve"> را ذکر کرده است. ا</w:t>
      </w:r>
      <w:r w:rsidRPr="00B429DE">
        <w:rPr>
          <w:rFonts w:hint="cs"/>
          <w:rtl/>
        </w:rPr>
        <w:t>ی</w:t>
      </w:r>
      <w:r w:rsidRPr="00B429DE">
        <w:rPr>
          <w:rFonts w:hint="eastAsia"/>
          <w:rtl/>
        </w:rPr>
        <w:t>نها</w:t>
      </w:r>
      <w:r w:rsidRPr="00B429DE">
        <w:rPr>
          <w:rtl/>
        </w:rPr>
        <w:t xml:space="preserve"> همه قبول است. اما ا</w:t>
      </w:r>
      <w:r w:rsidRPr="00B429DE">
        <w:rPr>
          <w:rFonts w:hint="cs"/>
          <w:rtl/>
        </w:rPr>
        <w:t>ی</w:t>
      </w:r>
      <w:r w:rsidRPr="00B429DE">
        <w:rPr>
          <w:rFonts w:hint="eastAsia"/>
          <w:rtl/>
        </w:rPr>
        <w:t>ن</w:t>
      </w:r>
      <w:r w:rsidRPr="00B429DE">
        <w:rPr>
          <w:rtl/>
        </w:rPr>
        <w:t xml:space="preserve"> تعب</w:t>
      </w:r>
      <w:r w:rsidRPr="00B429DE">
        <w:rPr>
          <w:rFonts w:hint="cs"/>
          <w:rtl/>
        </w:rPr>
        <w:t>ی</w:t>
      </w:r>
      <w:r w:rsidRPr="00B429DE">
        <w:rPr>
          <w:rFonts w:hint="eastAsia"/>
          <w:rtl/>
        </w:rPr>
        <w:t>ر</w:t>
      </w:r>
      <w:r w:rsidRPr="00B429DE">
        <w:rPr>
          <w:rtl/>
        </w:rPr>
        <w:t xml:space="preserve"> که اصح الز</w:t>
      </w:r>
      <w:r w:rsidRPr="00B429DE">
        <w:rPr>
          <w:rFonts w:hint="cs"/>
          <w:rtl/>
        </w:rPr>
        <w:t>ی</w:t>
      </w:r>
      <w:r w:rsidRPr="00B429DE">
        <w:rPr>
          <w:rFonts w:hint="eastAsia"/>
          <w:rtl/>
        </w:rPr>
        <w:t>ارات</w:t>
      </w:r>
      <w:r w:rsidRPr="00B429DE">
        <w:rPr>
          <w:rtl/>
        </w:rPr>
        <w:t xml:space="preserve"> است و اخترت هذه ا</w:t>
      </w:r>
      <w:r w:rsidRPr="00B429DE">
        <w:rPr>
          <w:rFonts w:hint="cs"/>
          <w:rtl/>
        </w:rPr>
        <w:t>ی</w:t>
      </w:r>
      <w:r w:rsidRPr="00B429DE">
        <w:rPr>
          <w:rFonts w:hint="eastAsia"/>
          <w:rtl/>
        </w:rPr>
        <w:t>نها</w:t>
      </w:r>
      <w:r w:rsidRPr="00B429DE">
        <w:rPr>
          <w:rtl/>
        </w:rPr>
        <w:t xml:space="preserve"> وزن ا</w:t>
      </w:r>
      <w:r w:rsidRPr="00B429DE">
        <w:rPr>
          <w:rFonts w:hint="cs"/>
          <w:rtl/>
        </w:rPr>
        <w:t>ی</w:t>
      </w:r>
      <w:r w:rsidRPr="00B429DE">
        <w:rPr>
          <w:rFonts w:hint="eastAsia"/>
          <w:rtl/>
        </w:rPr>
        <w:t>نکه</w:t>
      </w:r>
      <w:r w:rsidRPr="00B429DE">
        <w:rPr>
          <w:rtl/>
        </w:rPr>
        <w:t xml:space="preserve"> ناظر به محتوا</w:t>
      </w:r>
      <w:r w:rsidRPr="00B429DE">
        <w:rPr>
          <w:rFonts w:hint="cs"/>
          <w:rtl/>
        </w:rPr>
        <w:t>ی</w:t>
      </w:r>
      <w:r w:rsidRPr="00B429DE">
        <w:rPr>
          <w:rtl/>
        </w:rPr>
        <w:t xml:space="preserve"> متن و قرائن فقط ن</w:t>
      </w:r>
      <w:r w:rsidRPr="00B429DE">
        <w:rPr>
          <w:rFonts w:hint="cs"/>
          <w:rtl/>
        </w:rPr>
        <w:t>ی</w:t>
      </w:r>
      <w:r w:rsidRPr="00B429DE">
        <w:rPr>
          <w:rFonts w:hint="eastAsia"/>
          <w:rtl/>
        </w:rPr>
        <w:t>ست</w:t>
      </w:r>
      <w:r w:rsidRPr="00B429DE">
        <w:rPr>
          <w:rtl/>
        </w:rPr>
        <w:t xml:space="preserve"> بلکه سند را هم </w:t>
      </w:r>
      <w:r w:rsidR="000F3545" w:rsidRPr="00B429DE">
        <w:rPr>
          <w:rtl/>
        </w:rPr>
        <w:t>می‌بیند</w:t>
      </w:r>
      <w:r w:rsidRPr="00B429DE">
        <w:rPr>
          <w:rtl/>
        </w:rPr>
        <w:t xml:space="preserve"> مقدار</w:t>
      </w:r>
      <w:r w:rsidRPr="00B429DE">
        <w:rPr>
          <w:rFonts w:hint="cs"/>
          <w:rtl/>
        </w:rPr>
        <w:t>ی</w:t>
      </w:r>
      <w:r w:rsidRPr="00B429DE">
        <w:rPr>
          <w:rtl/>
        </w:rPr>
        <w:t xml:space="preserve"> ا</w:t>
      </w:r>
      <w:r w:rsidRPr="00B429DE">
        <w:rPr>
          <w:rFonts w:hint="cs"/>
          <w:rtl/>
        </w:rPr>
        <w:t>ی</w:t>
      </w:r>
      <w:r w:rsidRPr="00B429DE">
        <w:rPr>
          <w:rFonts w:hint="eastAsia"/>
          <w:rtl/>
        </w:rPr>
        <w:t>ن</w:t>
      </w:r>
      <w:r w:rsidRPr="00B429DE">
        <w:rPr>
          <w:rtl/>
        </w:rPr>
        <w:t xml:space="preserve"> را بالاتر </w:t>
      </w:r>
      <w:r w:rsidR="000F3545" w:rsidRPr="00B429DE">
        <w:rPr>
          <w:rtl/>
        </w:rPr>
        <w:t>می‌آورد</w:t>
      </w:r>
      <w:r w:rsidRPr="00B429DE">
        <w:rPr>
          <w:rtl/>
        </w:rPr>
        <w:t>. لذا ا</w:t>
      </w:r>
      <w:r w:rsidRPr="00B429DE">
        <w:rPr>
          <w:rFonts w:hint="cs"/>
          <w:rtl/>
        </w:rPr>
        <w:t>ی</w:t>
      </w:r>
      <w:r w:rsidRPr="00B429DE">
        <w:rPr>
          <w:rFonts w:hint="eastAsia"/>
          <w:rtl/>
        </w:rPr>
        <w:t>ن</w:t>
      </w:r>
      <w:r w:rsidRPr="00B429DE">
        <w:rPr>
          <w:rtl/>
        </w:rPr>
        <w:t xml:space="preserve"> فرما</w:t>
      </w:r>
      <w:r w:rsidRPr="00B429DE">
        <w:rPr>
          <w:rFonts w:hint="cs"/>
          <w:rtl/>
        </w:rPr>
        <w:t>ی</w:t>
      </w:r>
      <w:r w:rsidRPr="00B429DE">
        <w:rPr>
          <w:rFonts w:hint="eastAsia"/>
          <w:rtl/>
        </w:rPr>
        <w:t>ش</w:t>
      </w:r>
      <w:r w:rsidRPr="00B429DE">
        <w:rPr>
          <w:rtl/>
        </w:rPr>
        <w:t xml:space="preserve"> تقو</w:t>
      </w:r>
      <w:r w:rsidRPr="00B429DE">
        <w:rPr>
          <w:rFonts w:hint="cs"/>
          <w:rtl/>
        </w:rPr>
        <w:t>ی</w:t>
      </w:r>
      <w:r w:rsidRPr="00B429DE">
        <w:rPr>
          <w:rFonts w:hint="eastAsia"/>
          <w:rtl/>
        </w:rPr>
        <w:t>ت</w:t>
      </w:r>
      <w:r w:rsidRPr="00B429DE">
        <w:rPr>
          <w:rtl/>
        </w:rPr>
        <w:t xml:space="preserve"> </w:t>
      </w:r>
      <w:r w:rsidR="000F3545" w:rsidRPr="00B429DE">
        <w:rPr>
          <w:rtl/>
        </w:rPr>
        <w:t>می‌شود</w:t>
      </w:r>
      <w:r w:rsidRPr="00B429DE">
        <w:rPr>
          <w:rtl/>
        </w:rPr>
        <w:t>. گرچه شا</w:t>
      </w:r>
      <w:r w:rsidRPr="00B429DE">
        <w:rPr>
          <w:rFonts w:hint="cs"/>
          <w:rtl/>
        </w:rPr>
        <w:t>ی</w:t>
      </w:r>
      <w:r w:rsidRPr="00B429DE">
        <w:rPr>
          <w:rFonts w:hint="eastAsia"/>
          <w:rtl/>
        </w:rPr>
        <w:t>د</w:t>
      </w:r>
      <w:r w:rsidRPr="00B429DE">
        <w:rPr>
          <w:rtl/>
        </w:rPr>
        <w:t xml:space="preserve"> نتوان به قدرت</w:t>
      </w:r>
      <w:r w:rsidRPr="00B429DE">
        <w:rPr>
          <w:rFonts w:hint="cs"/>
          <w:rtl/>
        </w:rPr>
        <w:t>ی</w:t>
      </w:r>
      <w:r w:rsidRPr="00B429DE">
        <w:rPr>
          <w:rtl/>
        </w:rPr>
        <w:t xml:space="preserve"> که مرحوم خو</w:t>
      </w:r>
      <w:r w:rsidRPr="00B429DE">
        <w:rPr>
          <w:rFonts w:hint="cs"/>
          <w:rtl/>
        </w:rPr>
        <w:t>یی</w:t>
      </w:r>
      <w:r w:rsidRPr="00B429DE">
        <w:rPr>
          <w:rtl/>
        </w:rPr>
        <w:t xml:space="preserve"> و </w:t>
      </w:r>
      <w:r w:rsidR="00536EF6" w:rsidRPr="00B429DE">
        <w:rPr>
          <w:rtl/>
        </w:rPr>
        <w:t>آیت‌الله</w:t>
      </w:r>
      <w:r w:rsidRPr="00B429DE">
        <w:rPr>
          <w:rtl/>
        </w:rPr>
        <w:t xml:space="preserve"> شب</w:t>
      </w:r>
      <w:r w:rsidRPr="00B429DE">
        <w:rPr>
          <w:rFonts w:hint="cs"/>
          <w:rtl/>
        </w:rPr>
        <w:t>ی</w:t>
      </w:r>
      <w:r w:rsidRPr="00B429DE">
        <w:rPr>
          <w:rFonts w:hint="eastAsia"/>
          <w:rtl/>
        </w:rPr>
        <w:t>ر</w:t>
      </w:r>
      <w:r w:rsidRPr="00B429DE">
        <w:rPr>
          <w:rFonts w:hint="cs"/>
          <w:rtl/>
        </w:rPr>
        <w:t>ی</w:t>
      </w:r>
      <w:r w:rsidRPr="00B429DE">
        <w:rPr>
          <w:rtl/>
        </w:rPr>
        <w:t xml:space="preserve"> ب</w:t>
      </w:r>
      <w:r w:rsidRPr="00B429DE">
        <w:rPr>
          <w:rFonts w:hint="cs"/>
          <w:rtl/>
        </w:rPr>
        <w:t>ی</w:t>
      </w:r>
      <w:r w:rsidRPr="00B429DE">
        <w:rPr>
          <w:rFonts w:hint="eastAsia"/>
          <w:rtl/>
        </w:rPr>
        <w:t>ان</w:t>
      </w:r>
      <w:r w:rsidRPr="00B429DE">
        <w:rPr>
          <w:rtl/>
        </w:rPr>
        <w:t xml:space="preserve"> </w:t>
      </w:r>
      <w:r w:rsidR="00536EF6" w:rsidRPr="00B429DE">
        <w:rPr>
          <w:rtl/>
        </w:rPr>
        <w:t>کرده‌اند</w:t>
      </w:r>
      <w:r w:rsidRPr="00B429DE">
        <w:rPr>
          <w:rtl/>
        </w:rPr>
        <w:t xml:space="preserve"> نتوان برا</w:t>
      </w:r>
      <w:r w:rsidRPr="00B429DE">
        <w:rPr>
          <w:rFonts w:hint="cs"/>
          <w:rtl/>
        </w:rPr>
        <w:t>ی</w:t>
      </w:r>
      <w:r w:rsidRPr="00B429DE">
        <w:rPr>
          <w:rtl/>
        </w:rPr>
        <w:t xml:space="preserve"> توث</w:t>
      </w:r>
      <w:r w:rsidRPr="00B429DE">
        <w:rPr>
          <w:rFonts w:hint="cs"/>
          <w:rtl/>
        </w:rPr>
        <w:t>ی</w:t>
      </w:r>
      <w:r w:rsidRPr="00B429DE">
        <w:rPr>
          <w:rFonts w:hint="eastAsia"/>
          <w:rtl/>
        </w:rPr>
        <w:t>ق</w:t>
      </w:r>
      <w:r w:rsidRPr="00B429DE">
        <w:rPr>
          <w:rtl/>
        </w:rPr>
        <w:t xml:space="preserve"> قاسم استشهاد کرد ول</w:t>
      </w:r>
      <w:r w:rsidRPr="00B429DE">
        <w:rPr>
          <w:rFonts w:hint="cs"/>
          <w:rtl/>
        </w:rPr>
        <w:t>ی</w:t>
      </w:r>
      <w:r w:rsidRPr="00B429DE">
        <w:rPr>
          <w:rtl/>
        </w:rPr>
        <w:t xml:space="preserve"> </w:t>
      </w:r>
      <w:r w:rsidR="000F3545" w:rsidRPr="00B429DE">
        <w:rPr>
          <w:rtl/>
        </w:rPr>
        <w:t>درعین‌حال</w:t>
      </w:r>
      <w:r w:rsidRPr="00B429DE">
        <w:rPr>
          <w:rtl/>
        </w:rPr>
        <w:t xml:space="preserve"> وزن </w:t>
      </w:r>
      <w:r w:rsidRPr="00B429DE">
        <w:rPr>
          <w:rFonts w:hint="eastAsia"/>
          <w:rtl/>
        </w:rPr>
        <w:t>قاسم</w:t>
      </w:r>
      <w:r w:rsidRPr="00B429DE">
        <w:rPr>
          <w:rtl/>
        </w:rPr>
        <w:t xml:space="preserve"> را بالا </w:t>
      </w:r>
      <w:r w:rsidR="000F3545" w:rsidRPr="00B429DE">
        <w:rPr>
          <w:rtl/>
        </w:rPr>
        <w:t>می‌آورد</w:t>
      </w:r>
      <w:r w:rsidRPr="00B429DE">
        <w:rPr>
          <w:rtl/>
        </w:rPr>
        <w:t>.</w:t>
      </w:r>
    </w:p>
    <w:p w14:paraId="24EAC4D6" w14:textId="5682C4D0" w:rsidR="0048337D" w:rsidRPr="00B429DE" w:rsidRDefault="00536EF6" w:rsidP="0048337D">
      <w:pPr>
        <w:rPr>
          <w:rtl/>
        </w:rPr>
      </w:pPr>
      <w:r w:rsidRPr="00B429DE">
        <w:rPr>
          <w:rFonts w:hint="eastAsia"/>
          <w:rtl/>
        </w:rPr>
        <w:t>سؤال</w:t>
      </w:r>
      <w:r w:rsidR="0048337D" w:rsidRPr="00B429DE">
        <w:rPr>
          <w:rtl/>
        </w:rPr>
        <w:t xml:space="preserve">: </w:t>
      </w:r>
      <w:r w:rsidR="000F3545" w:rsidRPr="00B429DE">
        <w:rPr>
          <w:rtl/>
        </w:rPr>
        <w:t>مؤیدی</w:t>
      </w:r>
      <w:r w:rsidR="0048337D" w:rsidRPr="00B429DE">
        <w:rPr>
          <w:rtl/>
        </w:rPr>
        <w:t xml:space="preserve"> </w:t>
      </w:r>
      <w:r w:rsidR="000F3545" w:rsidRPr="00B429DE">
        <w:rPr>
          <w:rtl/>
        </w:rPr>
        <w:t>می‌توان</w:t>
      </w:r>
      <w:r w:rsidR="0048337D" w:rsidRPr="00B429DE">
        <w:rPr>
          <w:rtl/>
        </w:rPr>
        <w:t xml:space="preserve"> ذکر کرد که اگر از جهت اصحاب </w:t>
      </w:r>
      <w:r w:rsidR="000F3545" w:rsidRPr="00B429DE">
        <w:rPr>
          <w:rtl/>
        </w:rPr>
        <w:t>پذیرفته‌شده</w:t>
      </w:r>
      <w:r w:rsidR="0048337D" w:rsidRPr="00B429DE">
        <w:rPr>
          <w:rtl/>
        </w:rPr>
        <w:t xml:space="preserve"> بود و مجمع عل</w:t>
      </w:r>
      <w:r w:rsidR="0048337D" w:rsidRPr="00B429DE">
        <w:rPr>
          <w:rFonts w:hint="cs"/>
          <w:rtl/>
        </w:rPr>
        <w:t>ی</w:t>
      </w:r>
      <w:r w:rsidR="0048337D" w:rsidRPr="00B429DE">
        <w:rPr>
          <w:rFonts w:hint="eastAsia"/>
          <w:rtl/>
        </w:rPr>
        <w:t>ه</w:t>
      </w:r>
      <w:r w:rsidR="0048337D" w:rsidRPr="00B429DE">
        <w:rPr>
          <w:rtl/>
        </w:rPr>
        <w:t xml:space="preserve"> بود تعب</w:t>
      </w:r>
      <w:r w:rsidR="0048337D" w:rsidRPr="00B429DE">
        <w:rPr>
          <w:rFonts w:hint="cs"/>
          <w:rtl/>
        </w:rPr>
        <w:t>ی</w:t>
      </w:r>
      <w:r w:rsidR="0048337D" w:rsidRPr="00B429DE">
        <w:rPr>
          <w:rFonts w:hint="eastAsia"/>
          <w:rtl/>
        </w:rPr>
        <w:t>ر</w:t>
      </w:r>
      <w:r w:rsidR="0048337D" w:rsidRPr="00B429DE">
        <w:rPr>
          <w:rtl/>
        </w:rPr>
        <w:t xml:space="preserve"> «عند</w:t>
      </w:r>
      <w:r w:rsidR="0048337D" w:rsidRPr="00B429DE">
        <w:rPr>
          <w:rFonts w:hint="cs"/>
          <w:rtl/>
        </w:rPr>
        <w:t>ی</w:t>
      </w:r>
      <w:r w:rsidR="0048337D" w:rsidRPr="00B429DE">
        <w:rPr>
          <w:rFonts w:hint="eastAsia"/>
          <w:rtl/>
        </w:rPr>
        <w:t>»</w:t>
      </w:r>
      <w:r w:rsidR="0048337D" w:rsidRPr="00B429DE">
        <w:rPr>
          <w:rtl/>
        </w:rPr>
        <w:t xml:space="preserve"> </w:t>
      </w:r>
      <w:r w:rsidRPr="00B429DE">
        <w:rPr>
          <w:rtl/>
        </w:rPr>
        <w:t>نمی‌کند</w:t>
      </w:r>
      <w:r w:rsidR="0048337D" w:rsidRPr="00B429DE">
        <w:rPr>
          <w:rtl/>
        </w:rPr>
        <w:t>.</w:t>
      </w:r>
    </w:p>
    <w:p w14:paraId="5D8E1AB6" w14:textId="77777777" w:rsidR="0048337D" w:rsidRPr="00B429DE" w:rsidRDefault="0048337D" w:rsidP="0048337D">
      <w:pPr>
        <w:rPr>
          <w:rtl/>
        </w:rPr>
      </w:pPr>
      <w:r w:rsidRPr="00B429DE">
        <w:rPr>
          <w:rFonts w:hint="eastAsia"/>
          <w:rtl/>
        </w:rPr>
        <w:t>جواب</w:t>
      </w:r>
      <w:r w:rsidRPr="00B429DE">
        <w:rPr>
          <w:rtl/>
        </w:rPr>
        <w:t>: ممکن است ا</w:t>
      </w:r>
      <w:r w:rsidRPr="00B429DE">
        <w:rPr>
          <w:rFonts w:hint="cs"/>
          <w:rtl/>
        </w:rPr>
        <w:t>ی</w:t>
      </w:r>
      <w:r w:rsidRPr="00B429DE">
        <w:rPr>
          <w:rFonts w:hint="eastAsia"/>
          <w:rtl/>
        </w:rPr>
        <w:t>ن</w:t>
      </w:r>
      <w:r w:rsidRPr="00B429DE">
        <w:rPr>
          <w:rtl/>
        </w:rPr>
        <w:t xml:space="preserve"> مقرب باشد.</w:t>
      </w:r>
    </w:p>
    <w:p w14:paraId="6BDD21E0" w14:textId="1534DDDE" w:rsidR="0048337D" w:rsidRPr="00B429DE" w:rsidRDefault="0048337D" w:rsidP="0048337D">
      <w:r w:rsidRPr="00B429DE">
        <w:rPr>
          <w:rFonts w:hint="eastAsia"/>
          <w:rtl/>
        </w:rPr>
        <w:t>ول</w:t>
      </w:r>
      <w:r w:rsidRPr="00B429DE">
        <w:rPr>
          <w:rFonts w:hint="cs"/>
          <w:rtl/>
        </w:rPr>
        <w:t>ی</w:t>
      </w:r>
      <w:r w:rsidRPr="00B429DE">
        <w:rPr>
          <w:rtl/>
        </w:rPr>
        <w:t xml:space="preserve"> مبعد</w:t>
      </w:r>
      <w:r w:rsidRPr="00B429DE">
        <w:rPr>
          <w:rFonts w:hint="cs"/>
          <w:rtl/>
        </w:rPr>
        <w:t>ی</w:t>
      </w:r>
      <w:r w:rsidRPr="00B429DE">
        <w:rPr>
          <w:rtl/>
        </w:rPr>
        <w:t xml:space="preserve"> ا</w:t>
      </w:r>
      <w:r w:rsidRPr="00B429DE">
        <w:rPr>
          <w:rFonts w:hint="cs"/>
          <w:rtl/>
        </w:rPr>
        <w:t>ی</w:t>
      </w:r>
      <w:r w:rsidRPr="00B429DE">
        <w:rPr>
          <w:rFonts w:hint="eastAsia"/>
          <w:rtl/>
        </w:rPr>
        <w:t>نجا</w:t>
      </w:r>
      <w:r w:rsidRPr="00B429DE">
        <w:rPr>
          <w:rtl/>
        </w:rPr>
        <w:t xml:space="preserve"> هست و آن ا</w:t>
      </w:r>
      <w:r w:rsidRPr="00B429DE">
        <w:rPr>
          <w:rFonts w:hint="cs"/>
          <w:rtl/>
        </w:rPr>
        <w:t>ی</w:t>
      </w:r>
      <w:r w:rsidRPr="00B429DE">
        <w:rPr>
          <w:rFonts w:hint="eastAsia"/>
          <w:rtl/>
        </w:rPr>
        <w:t>نکه</w:t>
      </w:r>
      <w:r w:rsidRPr="00B429DE">
        <w:rPr>
          <w:rtl/>
        </w:rPr>
        <w:t xml:space="preserve"> دو انسان </w:t>
      </w:r>
      <w:r w:rsidR="000F3545" w:rsidRPr="00B429DE">
        <w:rPr>
          <w:rtl/>
        </w:rPr>
        <w:t>شناخته‌شده</w:t>
      </w:r>
      <w:r w:rsidRPr="00B429DE">
        <w:rPr>
          <w:rtl/>
        </w:rPr>
        <w:t xml:space="preserve"> با روا</w:t>
      </w:r>
      <w:r w:rsidRPr="00B429DE">
        <w:rPr>
          <w:rFonts w:hint="cs"/>
          <w:rtl/>
        </w:rPr>
        <w:t>ی</w:t>
      </w:r>
      <w:r w:rsidRPr="00B429DE">
        <w:rPr>
          <w:rFonts w:hint="eastAsia"/>
          <w:rtl/>
        </w:rPr>
        <w:t>ات</w:t>
      </w:r>
      <w:r w:rsidRPr="00B429DE">
        <w:rPr>
          <w:rtl/>
        </w:rPr>
        <w:t xml:space="preserve"> ز</w:t>
      </w:r>
      <w:r w:rsidRPr="00B429DE">
        <w:rPr>
          <w:rFonts w:hint="cs"/>
          <w:rtl/>
        </w:rPr>
        <w:t>ی</w:t>
      </w:r>
      <w:r w:rsidRPr="00B429DE">
        <w:rPr>
          <w:rFonts w:hint="eastAsia"/>
          <w:rtl/>
        </w:rPr>
        <w:t>اد</w:t>
      </w:r>
      <w:r w:rsidRPr="00B429DE">
        <w:rPr>
          <w:rtl/>
        </w:rPr>
        <w:t xml:space="preserve"> که قاسم بن </w:t>
      </w:r>
      <w:r w:rsidRPr="00B429DE">
        <w:rPr>
          <w:rFonts w:hint="cs"/>
          <w:rtl/>
        </w:rPr>
        <w:t>ی</w:t>
      </w:r>
      <w:r w:rsidRPr="00B429DE">
        <w:rPr>
          <w:rFonts w:hint="eastAsia"/>
          <w:rtl/>
        </w:rPr>
        <w:t>ح</w:t>
      </w:r>
      <w:r w:rsidRPr="00B429DE">
        <w:rPr>
          <w:rFonts w:hint="cs"/>
          <w:rtl/>
        </w:rPr>
        <w:t>یی</w:t>
      </w:r>
      <w:r w:rsidRPr="00B429DE">
        <w:rPr>
          <w:rtl/>
        </w:rPr>
        <w:t xml:space="preserve"> حدود 80 روا</w:t>
      </w:r>
      <w:r w:rsidRPr="00B429DE">
        <w:rPr>
          <w:rFonts w:hint="cs"/>
          <w:rtl/>
        </w:rPr>
        <w:t>ی</w:t>
      </w:r>
      <w:r w:rsidRPr="00B429DE">
        <w:rPr>
          <w:rFonts w:hint="eastAsia"/>
          <w:rtl/>
        </w:rPr>
        <w:t>ت</w:t>
      </w:r>
      <w:r w:rsidRPr="00B429DE">
        <w:rPr>
          <w:rtl/>
        </w:rPr>
        <w:t xml:space="preserve"> دارد و حسن هم بالا</w:t>
      </w:r>
      <w:r w:rsidRPr="00B429DE">
        <w:rPr>
          <w:rFonts w:hint="cs"/>
          <w:rtl/>
        </w:rPr>
        <w:t>ی</w:t>
      </w:r>
      <w:r w:rsidRPr="00B429DE">
        <w:rPr>
          <w:rtl/>
        </w:rPr>
        <w:t xml:space="preserve"> صد روا</w:t>
      </w:r>
      <w:r w:rsidRPr="00B429DE">
        <w:rPr>
          <w:rFonts w:hint="cs"/>
          <w:rtl/>
        </w:rPr>
        <w:t>ی</w:t>
      </w:r>
      <w:r w:rsidRPr="00B429DE">
        <w:rPr>
          <w:rFonts w:hint="eastAsia"/>
          <w:rtl/>
        </w:rPr>
        <w:t>ت</w:t>
      </w:r>
      <w:r w:rsidRPr="00B429DE">
        <w:rPr>
          <w:rtl/>
        </w:rPr>
        <w:t xml:space="preserve"> دارد و </w:t>
      </w:r>
      <w:r w:rsidR="000F3545" w:rsidRPr="00B429DE">
        <w:rPr>
          <w:rtl/>
        </w:rPr>
        <w:t>انسان‌های</w:t>
      </w:r>
      <w:r w:rsidRPr="00B429DE">
        <w:rPr>
          <w:rtl/>
        </w:rPr>
        <w:t xml:space="preserve"> مطرح</w:t>
      </w:r>
      <w:r w:rsidRPr="00B429DE">
        <w:rPr>
          <w:rFonts w:hint="cs"/>
          <w:rtl/>
        </w:rPr>
        <w:t>ی</w:t>
      </w:r>
      <w:r w:rsidRPr="00B429DE">
        <w:rPr>
          <w:rtl/>
        </w:rPr>
        <w:t xml:space="preserve"> </w:t>
      </w:r>
      <w:r w:rsidR="000F3545" w:rsidRPr="00B429DE">
        <w:rPr>
          <w:rtl/>
        </w:rPr>
        <w:t>بوده‌اند</w:t>
      </w:r>
      <w:r w:rsidRPr="00B429DE">
        <w:rPr>
          <w:rtl/>
        </w:rPr>
        <w:t xml:space="preserve"> و نجاش</w:t>
      </w:r>
      <w:r w:rsidRPr="00B429DE">
        <w:rPr>
          <w:rFonts w:hint="cs"/>
          <w:rtl/>
        </w:rPr>
        <w:t>ی</w:t>
      </w:r>
      <w:r w:rsidRPr="00B429DE">
        <w:rPr>
          <w:rtl/>
        </w:rPr>
        <w:t xml:space="preserve"> و ش</w:t>
      </w:r>
      <w:r w:rsidRPr="00B429DE">
        <w:rPr>
          <w:rFonts w:hint="cs"/>
          <w:rtl/>
        </w:rPr>
        <w:t>ی</w:t>
      </w:r>
      <w:r w:rsidRPr="00B429DE">
        <w:rPr>
          <w:rFonts w:hint="eastAsia"/>
          <w:rtl/>
        </w:rPr>
        <w:t>خ</w:t>
      </w:r>
      <w:r w:rsidRPr="00B429DE">
        <w:rPr>
          <w:rtl/>
        </w:rPr>
        <w:t xml:space="preserve"> هم ا</w:t>
      </w:r>
      <w:r w:rsidRPr="00B429DE">
        <w:rPr>
          <w:rFonts w:hint="cs"/>
          <w:rtl/>
        </w:rPr>
        <w:t>ی</w:t>
      </w:r>
      <w:r w:rsidRPr="00B429DE">
        <w:rPr>
          <w:rFonts w:hint="eastAsia"/>
          <w:rtl/>
        </w:rPr>
        <w:t>نها</w:t>
      </w:r>
      <w:r w:rsidRPr="00B429DE">
        <w:rPr>
          <w:rtl/>
        </w:rPr>
        <w:t xml:space="preserve"> را طرح </w:t>
      </w:r>
      <w:r w:rsidR="00536EF6" w:rsidRPr="00B429DE">
        <w:rPr>
          <w:rtl/>
        </w:rPr>
        <w:t>کرده‌اند</w:t>
      </w:r>
      <w:r w:rsidRPr="00B429DE">
        <w:rPr>
          <w:rtl/>
        </w:rPr>
        <w:t xml:space="preserve"> و </w:t>
      </w:r>
      <w:r w:rsidR="00536EF6" w:rsidRPr="00B429DE">
        <w:rPr>
          <w:rtl/>
        </w:rPr>
        <w:t>هیچ‌کدام</w:t>
      </w:r>
      <w:r w:rsidRPr="00B429DE">
        <w:rPr>
          <w:rtl/>
        </w:rPr>
        <w:t xml:space="preserve"> توث</w:t>
      </w:r>
      <w:r w:rsidRPr="00B429DE">
        <w:rPr>
          <w:rFonts w:hint="cs"/>
          <w:rtl/>
        </w:rPr>
        <w:t>ی</w:t>
      </w:r>
      <w:r w:rsidRPr="00B429DE">
        <w:rPr>
          <w:rFonts w:hint="eastAsia"/>
          <w:rtl/>
        </w:rPr>
        <w:t>ق</w:t>
      </w:r>
      <w:r w:rsidRPr="00B429DE">
        <w:rPr>
          <w:rFonts w:hint="cs"/>
          <w:rtl/>
        </w:rPr>
        <w:t>ی</w:t>
      </w:r>
      <w:r w:rsidRPr="00B429DE">
        <w:rPr>
          <w:rtl/>
        </w:rPr>
        <w:t xml:space="preserve"> از </w:t>
      </w:r>
      <w:r w:rsidR="00536EF6" w:rsidRPr="00B429DE">
        <w:rPr>
          <w:rtl/>
        </w:rPr>
        <w:t>آن‌ها</w:t>
      </w:r>
      <w:r w:rsidRPr="00B429DE">
        <w:rPr>
          <w:rtl/>
        </w:rPr>
        <w:t xml:space="preserve"> ذکر ن</w:t>
      </w:r>
      <w:r w:rsidR="00536EF6" w:rsidRPr="00B429DE">
        <w:rPr>
          <w:rtl/>
        </w:rPr>
        <w:t>کرده‌اند</w:t>
      </w:r>
      <w:r w:rsidRPr="00B429DE">
        <w:rPr>
          <w:rtl/>
        </w:rPr>
        <w:t>. ا</w:t>
      </w:r>
      <w:r w:rsidRPr="00B429DE">
        <w:rPr>
          <w:rFonts w:hint="cs"/>
          <w:rtl/>
        </w:rPr>
        <w:t>ی</w:t>
      </w:r>
      <w:r w:rsidRPr="00B429DE">
        <w:rPr>
          <w:rFonts w:hint="eastAsia"/>
          <w:rtl/>
        </w:rPr>
        <w:t>ن</w:t>
      </w:r>
      <w:r w:rsidRPr="00B429DE">
        <w:rPr>
          <w:rtl/>
        </w:rPr>
        <w:t xml:space="preserve"> </w:t>
      </w:r>
      <w:r w:rsidR="000F3545" w:rsidRPr="00B429DE">
        <w:rPr>
          <w:rtl/>
        </w:rPr>
        <w:t>سوءظن</w:t>
      </w:r>
      <w:r w:rsidRPr="00B429DE">
        <w:rPr>
          <w:rtl/>
        </w:rPr>
        <w:t xml:space="preserve"> را بالا </w:t>
      </w:r>
      <w:r w:rsidR="000F3545" w:rsidRPr="00B429DE">
        <w:rPr>
          <w:rtl/>
        </w:rPr>
        <w:t>می‌آورد</w:t>
      </w:r>
      <w:r w:rsidRPr="00B429DE">
        <w:rPr>
          <w:rtl/>
        </w:rPr>
        <w:t xml:space="preserve">. دو انسان مشهور </w:t>
      </w:r>
      <w:r w:rsidRPr="00B429DE">
        <w:rPr>
          <w:rFonts w:hint="cs"/>
          <w:rtl/>
        </w:rPr>
        <w:t>ی</w:t>
      </w:r>
      <w:r w:rsidRPr="00B429DE">
        <w:rPr>
          <w:rFonts w:hint="eastAsia"/>
          <w:rtl/>
        </w:rPr>
        <w:t>عن</w:t>
      </w:r>
      <w:r w:rsidRPr="00B429DE">
        <w:rPr>
          <w:rFonts w:hint="cs"/>
          <w:rtl/>
        </w:rPr>
        <w:t>ی</w:t>
      </w:r>
      <w:r w:rsidRPr="00B429DE">
        <w:rPr>
          <w:rtl/>
        </w:rPr>
        <w:t xml:space="preserve"> ش</w:t>
      </w:r>
      <w:r w:rsidRPr="00B429DE">
        <w:rPr>
          <w:rFonts w:hint="cs"/>
          <w:rtl/>
        </w:rPr>
        <w:t>ی</w:t>
      </w:r>
      <w:r w:rsidRPr="00B429DE">
        <w:rPr>
          <w:rFonts w:hint="eastAsia"/>
          <w:rtl/>
        </w:rPr>
        <w:t>خ</w:t>
      </w:r>
      <w:r w:rsidRPr="00B429DE">
        <w:rPr>
          <w:rtl/>
        </w:rPr>
        <w:t xml:space="preserve"> و نجاش</w:t>
      </w:r>
      <w:r w:rsidRPr="00B429DE">
        <w:rPr>
          <w:rFonts w:hint="cs"/>
          <w:rtl/>
        </w:rPr>
        <w:t>ی</w:t>
      </w:r>
      <w:r w:rsidRPr="00B429DE">
        <w:rPr>
          <w:rtl/>
        </w:rPr>
        <w:t xml:space="preserve"> در فهرست و رجال توث</w:t>
      </w:r>
      <w:r w:rsidRPr="00B429DE">
        <w:rPr>
          <w:rFonts w:hint="cs"/>
          <w:rtl/>
        </w:rPr>
        <w:t>ی</w:t>
      </w:r>
      <w:r w:rsidRPr="00B429DE">
        <w:rPr>
          <w:rFonts w:hint="eastAsia"/>
          <w:rtl/>
        </w:rPr>
        <w:t>ق</w:t>
      </w:r>
      <w:r w:rsidRPr="00B429DE">
        <w:rPr>
          <w:rFonts w:hint="cs"/>
          <w:rtl/>
        </w:rPr>
        <w:t>ی</w:t>
      </w:r>
      <w:r w:rsidRPr="00B429DE">
        <w:rPr>
          <w:rtl/>
        </w:rPr>
        <w:t xml:space="preserve"> ذکر نکرده باشند ول</w:t>
      </w:r>
      <w:r w:rsidRPr="00B429DE">
        <w:rPr>
          <w:rFonts w:hint="cs"/>
          <w:rtl/>
        </w:rPr>
        <w:t>ی</w:t>
      </w:r>
      <w:r w:rsidRPr="00B429DE">
        <w:rPr>
          <w:rtl/>
        </w:rPr>
        <w:t xml:space="preserve"> مرحوم صدوق در کتاب روا</w:t>
      </w:r>
      <w:r w:rsidRPr="00B429DE">
        <w:rPr>
          <w:rFonts w:hint="cs"/>
          <w:rtl/>
        </w:rPr>
        <w:t>یی</w:t>
      </w:r>
      <w:r w:rsidRPr="00B429DE">
        <w:rPr>
          <w:rtl/>
        </w:rPr>
        <w:t xml:space="preserve"> بگو</w:t>
      </w:r>
      <w:r w:rsidRPr="00B429DE">
        <w:rPr>
          <w:rFonts w:hint="cs"/>
          <w:rtl/>
        </w:rPr>
        <w:t>ی</w:t>
      </w:r>
      <w:r w:rsidRPr="00B429DE">
        <w:rPr>
          <w:rFonts w:hint="eastAsia"/>
          <w:rtl/>
        </w:rPr>
        <w:t>د</w:t>
      </w:r>
      <w:r w:rsidRPr="00B429DE">
        <w:rPr>
          <w:rtl/>
        </w:rPr>
        <w:t xml:space="preserve"> اصح الز</w:t>
      </w:r>
      <w:r w:rsidRPr="00B429DE">
        <w:rPr>
          <w:rFonts w:hint="cs"/>
          <w:rtl/>
        </w:rPr>
        <w:t>ی</w:t>
      </w:r>
      <w:r w:rsidRPr="00B429DE">
        <w:rPr>
          <w:rFonts w:hint="eastAsia"/>
          <w:rtl/>
        </w:rPr>
        <w:t>ارات</w:t>
      </w:r>
      <w:r w:rsidRPr="00B429DE">
        <w:rPr>
          <w:rtl/>
        </w:rPr>
        <w:t xml:space="preserve"> عند</w:t>
      </w:r>
      <w:r w:rsidRPr="00B429DE">
        <w:rPr>
          <w:rFonts w:hint="cs"/>
          <w:rtl/>
        </w:rPr>
        <w:t>ی</w:t>
      </w:r>
      <w:r w:rsidRPr="00B429DE">
        <w:rPr>
          <w:rtl/>
        </w:rPr>
        <w:t xml:space="preserve"> ا</w:t>
      </w:r>
      <w:r w:rsidRPr="00B429DE">
        <w:rPr>
          <w:rFonts w:hint="cs"/>
          <w:rtl/>
        </w:rPr>
        <w:t>ی</w:t>
      </w:r>
      <w:r w:rsidRPr="00B429DE">
        <w:rPr>
          <w:rFonts w:hint="eastAsia"/>
          <w:rtl/>
        </w:rPr>
        <w:t>ن</w:t>
      </w:r>
      <w:r w:rsidRPr="00B429DE">
        <w:rPr>
          <w:rtl/>
        </w:rPr>
        <w:t xml:space="preserve"> مقدار</w:t>
      </w:r>
      <w:r w:rsidRPr="00B429DE">
        <w:rPr>
          <w:rFonts w:hint="cs"/>
          <w:rtl/>
        </w:rPr>
        <w:t>ی</w:t>
      </w:r>
      <w:r w:rsidRPr="00B429DE">
        <w:rPr>
          <w:rtl/>
        </w:rPr>
        <w:t xml:space="preserve"> </w:t>
      </w:r>
      <w:r w:rsidR="000F3545" w:rsidRPr="00B429DE">
        <w:rPr>
          <w:rtl/>
        </w:rPr>
        <w:t>سوءظن</w:t>
      </w:r>
      <w:r w:rsidRPr="00B429DE">
        <w:rPr>
          <w:rFonts w:hint="cs"/>
          <w:rtl/>
        </w:rPr>
        <w:t>ی</w:t>
      </w:r>
      <w:r w:rsidRPr="00B429DE">
        <w:rPr>
          <w:rtl/>
        </w:rPr>
        <w:t xml:space="preserve"> ا</w:t>
      </w:r>
      <w:r w:rsidRPr="00B429DE">
        <w:rPr>
          <w:rFonts w:hint="cs"/>
          <w:rtl/>
        </w:rPr>
        <w:t>ی</w:t>
      </w:r>
      <w:r w:rsidRPr="00B429DE">
        <w:rPr>
          <w:rFonts w:hint="eastAsia"/>
          <w:rtl/>
        </w:rPr>
        <w:t>جاد</w:t>
      </w:r>
      <w:r w:rsidRPr="00B429DE">
        <w:rPr>
          <w:rtl/>
        </w:rPr>
        <w:t xml:space="preserve"> </w:t>
      </w:r>
      <w:r w:rsidR="000F3545" w:rsidRPr="00B429DE">
        <w:rPr>
          <w:rtl/>
        </w:rPr>
        <w:t>می‌کند</w:t>
      </w:r>
      <w:r w:rsidRPr="00B429DE">
        <w:rPr>
          <w:rtl/>
        </w:rPr>
        <w:t xml:space="preserve"> و تقو</w:t>
      </w:r>
      <w:r w:rsidRPr="00B429DE">
        <w:rPr>
          <w:rFonts w:hint="cs"/>
          <w:rtl/>
        </w:rPr>
        <w:t>ی</w:t>
      </w:r>
      <w:r w:rsidRPr="00B429DE">
        <w:rPr>
          <w:rFonts w:hint="eastAsia"/>
          <w:rtl/>
        </w:rPr>
        <w:t>ت</w:t>
      </w:r>
      <w:r w:rsidRPr="00B429DE">
        <w:rPr>
          <w:rtl/>
        </w:rPr>
        <w:t xml:space="preserve"> </w:t>
      </w:r>
      <w:r w:rsidR="000F3545" w:rsidRPr="00B429DE">
        <w:rPr>
          <w:rtl/>
        </w:rPr>
        <w:t>می‌کند</w:t>
      </w:r>
      <w:r w:rsidRPr="00B429DE">
        <w:rPr>
          <w:rtl/>
        </w:rPr>
        <w:t xml:space="preserve"> که اصح الز</w:t>
      </w:r>
      <w:r w:rsidRPr="00B429DE">
        <w:rPr>
          <w:rFonts w:hint="cs"/>
          <w:rtl/>
        </w:rPr>
        <w:t>ی</w:t>
      </w:r>
      <w:r w:rsidRPr="00B429DE">
        <w:rPr>
          <w:rFonts w:hint="eastAsia"/>
          <w:rtl/>
        </w:rPr>
        <w:t>ارات</w:t>
      </w:r>
      <w:r w:rsidRPr="00B429DE">
        <w:rPr>
          <w:rtl/>
        </w:rPr>
        <w:t xml:space="preserve"> مرحوم صدوق ب</w:t>
      </w:r>
      <w:r w:rsidRPr="00B429DE">
        <w:rPr>
          <w:rFonts w:hint="cs"/>
          <w:rtl/>
        </w:rPr>
        <w:t>ی</w:t>
      </w:r>
      <w:r w:rsidRPr="00B429DE">
        <w:rPr>
          <w:rFonts w:hint="eastAsia"/>
          <w:rtl/>
        </w:rPr>
        <w:t>شتر</w:t>
      </w:r>
      <w:r w:rsidRPr="00B429DE">
        <w:rPr>
          <w:rtl/>
        </w:rPr>
        <w:t xml:space="preserve"> ناظر به محتواست. ا</w:t>
      </w:r>
      <w:r w:rsidRPr="00B429DE">
        <w:rPr>
          <w:rFonts w:hint="cs"/>
          <w:rtl/>
        </w:rPr>
        <w:t>ی</w:t>
      </w:r>
      <w:r w:rsidRPr="00B429DE">
        <w:rPr>
          <w:rFonts w:hint="eastAsia"/>
          <w:rtl/>
        </w:rPr>
        <w:t>شان</w:t>
      </w:r>
      <w:r w:rsidRPr="00B429DE">
        <w:rPr>
          <w:rtl/>
        </w:rPr>
        <w:t xml:space="preserve"> به دل</w:t>
      </w:r>
      <w:r w:rsidRPr="00B429DE">
        <w:rPr>
          <w:rFonts w:hint="cs"/>
          <w:rtl/>
        </w:rPr>
        <w:t>ی</w:t>
      </w:r>
      <w:r w:rsidRPr="00B429DE">
        <w:rPr>
          <w:rFonts w:hint="eastAsia"/>
          <w:rtl/>
        </w:rPr>
        <w:t>ل</w:t>
      </w:r>
      <w:r w:rsidRPr="00B429DE">
        <w:rPr>
          <w:rFonts w:hint="cs"/>
          <w:rtl/>
        </w:rPr>
        <w:t>ی</w:t>
      </w:r>
      <w:r w:rsidRPr="00B429DE">
        <w:rPr>
          <w:rtl/>
        </w:rPr>
        <w:t xml:space="preserve"> محتوا را بهت</w:t>
      </w:r>
      <w:r w:rsidRPr="00B429DE">
        <w:rPr>
          <w:rFonts w:hint="eastAsia"/>
          <w:rtl/>
        </w:rPr>
        <w:t>ر</w:t>
      </w:r>
      <w:r w:rsidRPr="00B429DE">
        <w:rPr>
          <w:rtl/>
        </w:rPr>
        <w:t xml:space="preserve"> </w:t>
      </w:r>
      <w:r w:rsidR="000F3545" w:rsidRPr="00B429DE">
        <w:rPr>
          <w:rtl/>
        </w:rPr>
        <w:t>می‌دانسته</w:t>
      </w:r>
      <w:r w:rsidRPr="00B429DE">
        <w:rPr>
          <w:rtl/>
        </w:rPr>
        <w:t xml:space="preserve"> است. </w:t>
      </w:r>
      <w:r w:rsidR="000F3545" w:rsidRPr="00B429DE">
        <w:rPr>
          <w:rtl/>
        </w:rPr>
        <w:t>احتمالاً</w:t>
      </w:r>
      <w:r w:rsidRPr="00B429DE">
        <w:rPr>
          <w:rtl/>
        </w:rPr>
        <w:t xml:space="preserve"> به لحاظ </w:t>
      </w:r>
      <w:r w:rsidR="000F3545" w:rsidRPr="00B429DE">
        <w:rPr>
          <w:rtl/>
        </w:rPr>
        <w:t>مضمون</w:t>
      </w:r>
      <w:r w:rsidRPr="00B429DE">
        <w:rPr>
          <w:rtl/>
        </w:rPr>
        <w:t xml:space="preserve"> عنا</w:t>
      </w:r>
      <w:r w:rsidRPr="00B429DE">
        <w:rPr>
          <w:rFonts w:hint="cs"/>
          <w:rtl/>
        </w:rPr>
        <w:t>ی</w:t>
      </w:r>
      <w:r w:rsidRPr="00B429DE">
        <w:rPr>
          <w:rFonts w:hint="eastAsia"/>
          <w:rtl/>
        </w:rPr>
        <w:t>ت</w:t>
      </w:r>
      <w:r w:rsidRPr="00B429DE">
        <w:rPr>
          <w:rFonts w:hint="cs"/>
          <w:rtl/>
        </w:rPr>
        <w:t>ی</w:t>
      </w:r>
      <w:r w:rsidRPr="00B429DE">
        <w:rPr>
          <w:rtl/>
        </w:rPr>
        <w:t xml:space="preserve"> داشته است. البته ما مضمون را </w:t>
      </w:r>
      <w:r w:rsidR="00536EF6" w:rsidRPr="00B429DE">
        <w:rPr>
          <w:rtl/>
        </w:rPr>
        <w:t>الآن</w:t>
      </w:r>
      <w:r w:rsidRPr="00B429DE">
        <w:rPr>
          <w:rtl/>
        </w:rPr>
        <w:t xml:space="preserve"> با سا</w:t>
      </w:r>
      <w:r w:rsidRPr="00B429DE">
        <w:rPr>
          <w:rFonts w:hint="cs"/>
          <w:rtl/>
        </w:rPr>
        <w:t>ی</w:t>
      </w:r>
      <w:r w:rsidRPr="00B429DE">
        <w:rPr>
          <w:rFonts w:hint="eastAsia"/>
          <w:rtl/>
        </w:rPr>
        <w:t>ر</w:t>
      </w:r>
      <w:r w:rsidRPr="00B429DE">
        <w:rPr>
          <w:rtl/>
        </w:rPr>
        <w:t xml:space="preserve"> ز</w:t>
      </w:r>
      <w:r w:rsidRPr="00B429DE">
        <w:rPr>
          <w:rFonts w:hint="cs"/>
          <w:rtl/>
        </w:rPr>
        <w:t>ی</w:t>
      </w:r>
      <w:r w:rsidRPr="00B429DE">
        <w:rPr>
          <w:rFonts w:hint="eastAsia"/>
          <w:rtl/>
        </w:rPr>
        <w:t>ارات</w:t>
      </w:r>
      <w:r w:rsidRPr="00B429DE">
        <w:rPr>
          <w:rtl/>
        </w:rPr>
        <w:t xml:space="preserve"> مقا</w:t>
      </w:r>
      <w:r w:rsidRPr="00B429DE">
        <w:rPr>
          <w:rFonts w:hint="cs"/>
          <w:rtl/>
        </w:rPr>
        <w:t>ی</w:t>
      </w:r>
      <w:r w:rsidRPr="00B429DE">
        <w:rPr>
          <w:rFonts w:hint="eastAsia"/>
          <w:rtl/>
        </w:rPr>
        <w:t>سه</w:t>
      </w:r>
      <w:r w:rsidRPr="00B429DE">
        <w:rPr>
          <w:rtl/>
        </w:rPr>
        <w:t xml:space="preserve"> نکرد</w:t>
      </w:r>
      <w:r w:rsidRPr="00B429DE">
        <w:rPr>
          <w:rFonts w:hint="cs"/>
          <w:rtl/>
        </w:rPr>
        <w:t>ی</w:t>
      </w:r>
      <w:r w:rsidRPr="00B429DE">
        <w:rPr>
          <w:rFonts w:hint="eastAsia"/>
          <w:rtl/>
        </w:rPr>
        <w:t>م</w:t>
      </w:r>
      <w:r w:rsidRPr="00B429DE">
        <w:rPr>
          <w:rtl/>
        </w:rPr>
        <w:t xml:space="preserve">. </w:t>
      </w:r>
      <w:r w:rsidR="000F3545" w:rsidRPr="00B429DE">
        <w:rPr>
          <w:rtl/>
        </w:rPr>
        <w:t>انسان‌های</w:t>
      </w:r>
      <w:r w:rsidRPr="00B429DE">
        <w:rPr>
          <w:rtl/>
        </w:rPr>
        <w:t xml:space="preserve"> اهل تتبع هم حوصله ندارند تمام ز</w:t>
      </w:r>
      <w:r w:rsidRPr="00B429DE">
        <w:rPr>
          <w:rFonts w:hint="cs"/>
          <w:rtl/>
        </w:rPr>
        <w:t>ی</w:t>
      </w:r>
      <w:r w:rsidRPr="00B429DE">
        <w:rPr>
          <w:rFonts w:hint="eastAsia"/>
          <w:rtl/>
        </w:rPr>
        <w:t>ارات</w:t>
      </w:r>
      <w:r w:rsidRPr="00B429DE">
        <w:rPr>
          <w:rtl/>
        </w:rPr>
        <w:t xml:space="preserve"> امام حس</w:t>
      </w:r>
      <w:r w:rsidRPr="00B429DE">
        <w:rPr>
          <w:rFonts w:hint="cs"/>
          <w:rtl/>
        </w:rPr>
        <w:t>ی</w:t>
      </w:r>
      <w:r w:rsidRPr="00B429DE">
        <w:rPr>
          <w:rFonts w:hint="eastAsia"/>
          <w:rtl/>
        </w:rPr>
        <w:t>ن</w:t>
      </w:r>
      <w:r w:rsidRPr="00B429DE">
        <w:rPr>
          <w:rtl/>
        </w:rPr>
        <w:t xml:space="preserve"> را بررس</w:t>
      </w:r>
      <w:r w:rsidRPr="00B429DE">
        <w:rPr>
          <w:rFonts w:hint="cs"/>
          <w:rtl/>
        </w:rPr>
        <w:t>ی</w:t>
      </w:r>
      <w:r w:rsidRPr="00B429DE">
        <w:rPr>
          <w:rtl/>
        </w:rPr>
        <w:t xml:space="preserve"> کنند و ثواب</w:t>
      </w:r>
      <w:r w:rsidRPr="00B429DE">
        <w:rPr>
          <w:rFonts w:hint="cs"/>
          <w:rtl/>
        </w:rPr>
        <w:t>ی</w:t>
      </w:r>
      <w:r w:rsidRPr="00B429DE">
        <w:rPr>
          <w:rtl/>
        </w:rPr>
        <w:t xml:space="preserve"> هم ببرند. ول</w:t>
      </w:r>
      <w:r w:rsidRPr="00B429DE">
        <w:rPr>
          <w:rFonts w:hint="cs"/>
          <w:rtl/>
        </w:rPr>
        <w:t>ی</w:t>
      </w:r>
      <w:r w:rsidRPr="00B429DE">
        <w:rPr>
          <w:rtl/>
        </w:rPr>
        <w:t xml:space="preserve"> ا</w:t>
      </w:r>
      <w:r w:rsidRPr="00B429DE">
        <w:rPr>
          <w:rFonts w:hint="cs"/>
          <w:rtl/>
        </w:rPr>
        <w:t>ی</w:t>
      </w:r>
      <w:r w:rsidRPr="00B429DE">
        <w:rPr>
          <w:rFonts w:hint="eastAsia"/>
          <w:rtl/>
        </w:rPr>
        <w:t>ن</w:t>
      </w:r>
      <w:r w:rsidRPr="00B429DE">
        <w:rPr>
          <w:rtl/>
        </w:rPr>
        <w:t xml:space="preserve"> احتمال هست که ا</w:t>
      </w:r>
      <w:r w:rsidRPr="00B429DE">
        <w:rPr>
          <w:rFonts w:hint="cs"/>
          <w:rtl/>
        </w:rPr>
        <w:t>ی</w:t>
      </w:r>
      <w:r w:rsidRPr="00B429DE">
        <w:rPr>
          <w:rFonts w:hint="eastAsia"/>
          <w:rtl/>
        </w:rPr>
        <w:t>ن</w:t>
      </w:r>
      <w:r w:rsidRPr="00B429DE">
        <w:rPr>
          <w:rtl/>
        </w:rPr>
        <w:t xml:space="preserve"> مضمون راق</w:t>
      </w:r>
      <w:r w:rsidRPr="00B429DE">
        <w:rPr>
          <w:rFonts w:hint="cs"/>
          <w:rtl/>
        </w:rPr>
        <w:t>ی</w:t>
      </w:r>
      <w:r w:rsidRPr="00B429DE">
        <w:rPr>
          <w:rtl/>
        </w:rPr>
        <w:t xml:space="preserve"> تر از د</w:t>
      </w:r>
      <w:r w:rsidRPr="00B429DE">
        <w:rPr>
          <w:rFonts w:hint="cs"/>
          <w:rtl/>
        </w:rPr>
        <w:t>ی</w:t>
      </w:r>
      <w:r w:rsidRPr="00B429DE">
        <w:rPr>
          <w:rFonts w:hint="eastAsia"/>
          <w:rtl/>
        </w:rPr>
        <w:t>گر</w:t>
      </w:r>
      <w:r w:rsidRPr="00B429DE">
        <w:rPr>
          <w:rtl/>
        </w:rPr>
        <w:t xml:space="preserve"> ز</w:t>
      </w:r>
      <w:r w:rsidRPr="00B429DE">
        <w:rPr>
          <w:rFonts w:hint="cs"/>
          <w:rtl/>
        </w:rPr>
        <w:t>ی</w:t>
      </w:r>
      <w:r w:rsidRPr="00B429DE">
        <w:rPr>
          <w:rFonts w:hint="eastAsia"/>
          <w:rtl/>
        </w:rPr>
        <w:t>ارات</w:t>
      </w:r>
      <w:r w:rsidRPr="00B429DE">
        <w:rPr>
          <w:rtl/>
        </w:rPr>
        <w:t xml:space="preserve"> از </w:t>
      </w:r>
      <w:r w:rsidR="000F3545" w:rsidRPr="00B429DE">
        <w:rPr>
          <w:rtl/>
        </w:rPr>
        <w:t>منظر</w:t>
      </w:r>
      <w:r w:rsidRPr="00B429DE">
        <w:rPr>
          <w:rtl/>
        </w:rPr>
        <w:t xml:space="preserve"> ش</w:t>
      </w:r>
      <w:r w:rsidRPr="00B429DE">
        <w:rPr>
          <w:rFonts w:hint="cs"/>
          <w:rtl/>
        </w:rPr>
        <w:t>ی</w:t>
      </w:r>
      <w:r w:rsidRPr="00B429DE">
        <w:rPr>
          <w:rFonts w:hint="eastAsia"/>
          <w:rtl/>
        </w:rPr>
        <w:t>خ</w:t>
      </w:r>
      <w:r w:rsidRPr="00B429DE">
        <w:rPr>
          <w:rtl/>
        </w:rPr>
        <w:t xml:space="preserve"> صدوق باشد. </w:t>
      </w:r>
      <w:r w:rsidR="00536EF6" w:rsidRPr="00B429DE">
        <w:rPr>
          <w:rtl/>
        </w:rPr>
        <w:t>ازاین‌جهت</w:t>
      </w:r>
      <w:r w:rsidRPr="00B429DE">
        <w:rPr>
          <w:rtl/>
        </w:rPr>
        <w:t xml:space="preserve"> مقدار</w:t>
      </w:r>
      <w:r w:rsidRPr="00B429DE">
        <w:rPr>
          <w:rFonts w:hint="cs"/>
          <w:rtl/>
        </w:rPr>
        <w:t>ی</w:t>
      </w:r>
      <w:r w:rsidRPr="00B429DE">
        <w:rPr>
          <w:rtl/>
        </w:rPr>
        <w:t xml:space="preserve"> ز</w:t>
      </w:r>
      <w:r w:rsidRPr="00B429DE">
        <w:rPr>
          <w:rFonts w:hint="cs"/>
          <w:rtl/>
        </w:rPr>
        <w:t>ی</w:t>
      </w:r>
      <w:r w:rsidRPr="00B429DE">
        <w:rPr>
          <w:rFonts w:hint="eastAsia"/>
          <w:rtl/>
        </w:rPr>
        <w:t>ر</w:t>
      </w:r>
      <w:r w:rsidRPr="00B429DE">
        <w:rPr>
          <w:rtl/>
        </w:rPr>
        <w:t xml:space="preserve"> پا</w:t>
      </w:r>
      <w:r w:rsidRPr="00B429DE">
        <w:rPr>
          <w:rFonts w:hint="cs"/>
          <w:rtl/>
        </w:rPr>
        <w:t>ی</w:t>
      </w:r>
      <w:r w:rsidRPr="00B429DE">
        <w:rPr>
          <w:rtl/>
        </w:rPr>
        <w:t xml:space="preserve"> ا</w:t>
      </w:r>
      <w:r w:rsidRPr="00B429DE">
        <w:rPr>
          <w:rFonts w:hint="cs"/>
          <w:rtl/>
        </w:rPr>
        <w:t>ی</w:t>
      </w:r>
      <w:r w:rsidRPr="00B429DE">
        <w:rPr>
          <w:rFonts w:hint="eastAsia"/>
          <w:rtl/>
        </w:rPr>
        <w:t>ن</w:t>
      </w:r>
      <w:r w:rsidRPr="00B429DE">
        <w:rPr>
          <w:rtl/>
        </w:rPr>
        <w:t xml:space="preserve"> استدلال سست </w:t>
      </w:r>
      <w:r w:rsidR="000F3545" w:rsidRPr="00B429DE">
        <w:rPr>
          <w:rtl/>
        </w:rPr>
        <w:t>می‌شود</w:t>
      </w:r>
      <w:r w:rsidRPr="00B429DE">
        <w:rPr>
          <w:rtl/>
        </w:rPr>
        <w:t xml:space="preserve"> ول</w:t>
      </w:r>
      <w:r w:rsidRPr="00B429DE">
        <w:rPr>
          <w:rFonts w:hint="cs"/>
          <w:rtl/>
        </w:rPr>
        <w:t>ی</w:t>
      </w:r>
      <w:r w:rsidRPr="00B429DE">
        <w:rPr>
          <w:rtl/>
        </w:rPr>
        <w:t xml:space="preserve"> </w:t>
      </w:r>
      <w:r w:rsidR="00B429DE">
        <w:rPr>
          <w:rtl/>
        </w:rPr>
        <w:t>مع‌ذلک</w:t>
      </w:r>
      <w:r w:rsidRPr="00B429DE">
        <w:rPr>
          <w:rtl/>
        </w:rPr>
        <w:t xml:space="preserve"> ا</w:t>
      </w:r>
      <w:r w:rsidRPr="00B429DE">
        <w:rPr>
          <w:rFonts w:hint="cs"/>
          <w:rtl/>
        </w:rPr>
        <w:t>ی</w:t>
      </w:r>
      <w:r w:rsidRPr="00B429DE">
        <w:rPr>
          <w:rFonts w:hint="eastAsia"/>
          <w:rtl/>
        </w:rPr>
        <w:t>ن</w:t>
      </w:r>
      <w:r w:rsidRPr="00B429DE">
        <w:rPr>
          <w:rtl/>
        </w:rPr>
        <w:t xml:space="preserve"> استدلال ضع</w:t>
      </w:r>
      <w:r w:rsidRPr="00B429DE">
        <w:rPr>
          <w:rFonts w:hint="cs"/>
          <w:rtl/>
        </w:rPr>
        <w:t>ی</w:t>
      </w:r>
      <w:r w:rsidRPr="00B429DE">
        <w:rPr>
          <w:rFonts w:hint="eastAsia"/>
          <w:rtl/>
        </w:rPr>
        <w:t>ف</w:t>
      </w:r>
      <w:r w:rsidRPr="00B429DE">
        <w:rPr>
          <w:rtl/>
        </w:rPr>
        <w:t xml:space="preserve"> ن</w:t>
      </w:r>
      <w:r w:rsidRPr="00B429DE">
        <w:rPr>
          <w:rFonts w:hint="cs"/>
          <w:rtl/>
        </w:rPr>
        <w:t>ی</w:t>
      </w:r>
      <w:r w:rsidRPr="00B429DE">
        <w:rPr>
          <w:rFonts w:hint="eastAsia"/>
          <w:rtl/>
        </w:rPr>
        <w:t>ست</w:t>
      </w:r>
      <w:r w:rsidRPr="00B429DE">
        <w:rPr>
          <w:rtl/>
        </w:rPr>
        <w:t>. بنابرا</w:t>
      </w:r>
      <w:r w:rsidRPr="00B429DE">
        <w:rPr>
          <w:rFonts w:hint="cs"/>
          <w:rtl/>
        </w:rPr>
        <w:t>ی</w:t>
      </w:r>
      <w:r w:rsidRPr="00B429DE">
        <w:rPr>
          <w:rFonts w:hint="eastAsia"/>
          <w:rtl/>
        </w:rPr>
        <w:t>ن</w:t>
      </w:r>
      <w:r w:rsidRPr="00B429DE">
        <w:rPr>
          <w:rtl/>
        </w:rPr>
        <w:t xml:space="preserve"> ظاهر ا</w:t>
      </w:r>
      <w:r w:rsidRPr="00B429DE">
        <w:rPr>
          <w:rFonts w:hint="cs"/>
          <w:rtl/>
        </w:rPr>
        <w:t>ی</w:t>
      </w:r>
      <w:r w:rsidRPr="00B429DE">
        <w:rPr>
          <w:rFonts w:hint="eastAsia"/>
          <w:rtl/>
        </w:rPr>
        <w:t>نکه</w:t>
      </w:r>
      <w:r w:rsidRPr="00B429DE">
        <w:rPr>
          <w:rtl/>
        </w:rPr>
        <w:t xml:space="preserve"> مرحوم خو</w:t>
      </w:r>
      <w:r w:rsidRPr="00B429DE">
        <w:rPr>
          <w:rFonts w:hint="cs"/>
          <w:rtl/>
        </w:rPr>
        <w:t>یی</w:t>
      </w:r>
      <w:r w:rsidRPr="00B429DE">
        <w:rPr>
          <w:rtl/>
        </w:rPr>
        <w:t xml:space="preserve"> فرمودند و حضرت آقا</w:t>
      </w:r>
      <w:r w:rsidRPr="00B429DE">
        <w:rPr>
          <w:rFonts w:hint="cs"/>
          <w:rtl/>
        </w:rPr>
        <w:t>ی</w:t>
      </w:r>
      <w:r w:rsidRPr="00B429DE">
        <w:rPr>
          <w:rtl/>
        </w:rPr>
        <w:t xml:space="preserve"> زنجان</w:t>
      </w:r>
      <w:r w:rsidRPr="00B429DE">
        <w:rPr>
          <w:rFonts w:hint="cs"/>
          <w:rtl/>
        </w:rPr>
        <w:t>ی</w:t>
      </w:r>
      <w:r w:rsidRPr="00B429DE">
        <w:rPr>
          <w:rtl/>
        </w:rPr>
        <w:t xml:space="preserve"> تلق</w:t>
      </w:r>
      <w:r w:rsidRPr="00B429DE">
        <w:rPr>
          <w:rFonts w:hint="cs"/>
          <w:rtl/>
        </w:rPr>
        <w:t>ی</w:t>
      </w:r>
      <w:r w:rsidRPr="00B429DE">
        <w:rPr>
          <w:rtl/>
        </w:rPr>
        <w:t xml:space="preserve"> به قبول کردند مبتن</w:t>
      </w:r>
      <w:r w:rsidRPr="00B429DE">
        <w:rPr>
          <w:rFonts w:hint="cs"/>
          <w:rtl/>
        </w:rPr>
        <w:t>ی</w:t>
      </w:r>
      <w:r w:rsidRPr="00B429DE">
        <w:rPr>
          <w:rtl/>
        </w:rPr>
        <w:t xml:space="preserve"> بر قرائن</w:t>
      </w:r>
      <w:r w:rsidRPr="00B429DE">
        <w:rPr>
          <w:rFonts w:hint="cs"/>
          <w:rtl/>
        </w:rPr>
        <w:t>ی</w:t>
      </w:r>
      <w:r w:rsidRPr="00B429DE">
        <w:rPr>
          <w:rtl/>
        </w:rPr>
        <w:t xml:space="preserve"> است که ما افزود</w:t>
      </w:r>
      <w:r w:rsidRPr="00B429DE">
        <w:rPr>
          <w:rFonts w:hint="cs"/>
          <w:rtl/>
        </w:rPr>
        <w:t>ی</w:t>
      </w:r>
      <w:r w:rsidRPr="00B429DE">
        <w:rPr>
          <w:rFonts w:hint="eastAsia"/>
          <w:rtl/>
        </w:rPr>
        <w:t>م</w:t>
      </w:r>
      <w:r w:rsidRPr="00B429DE">
        <w:rPr>
          <w:rtl/>
        </w:rPr>
        <w:t xml:space="preserve">. </w:t>
      </w:r>
      <w:r w:rsidR="000F3545" w:rsidRPr="00B429DE">
        <w:rPr>
          <w:rtl/>
        </w:rPr>
        <w:t>این‌که</w:t>
      </w:r>
      <w:r w:rsidRPr="00B429DE">
        <w:rPr>
          <w:rtl/>
        </w:rPr>
        <w:t xml:space="preserve"> بگو</w:t>
      </w:r>
      <w:r w:rsidRPr="00B429DE">
        <w:rPr>
          <w:rFonts w:hint="cs"/>
          <w:rtl/>
        </w:rPr>
        <w:t>یی</w:t>
      </w:r>
      <w:r w:rsidRPr="00B429DE">
        <w:rPr>
          <w:rFonts w:hint="eastAsia"/>
          <w:rtl/>
        </w:rPr>
        <w:t>م</w:t>
      </w:r>
      <w:r w:rsidRPr="00B429DE">
        <w:rPr>
          <w:rtl/>
        </w:rPr>
        <w:t xml:space="preserve"> اصح الز</w:t>
      </w:r>
      <w:r w:rsidRPr="00B429DE">
        <w:rPr>
          <w:rFonts w:hint="cs"/>
          <w:rtl/>
        </w:rPr>
        <w:t>ی</w:t>
      </w:r>
      <w:r w:rsidRPr="00B429DE">
        <w:rPr>
          <w:rFonts w:hint="eastAsia"/>
          <w:rtl/>
        </w:rPr>
        <w:t>ارات</w:t>
      </w:r>
      <w:r w:rsidRPr="00B429DE">
        <w:rPr>
          <w:rtl/>
        </w:rPr>
        <w:t xml:space="preserve"> عند</w:t>
      </w:r>
      <w:r w:rsidRPr="00B429DE">
        <w:rPr>
          <w:rFonts w:hint="cs"/>
          <w:rtl/>
        </w:rPr>
        <w:t>ی</w:t>
      </w:r>
      <w:r w:rsidRPr="00B429DE">
        <w:rPr>
          <w:rtl/>
        </w:rPr>
        <w:t xml:space="preserve"> که ب</w:t>
      </w:r>
      <w:r w:rsidRPr="00B429DE">
        <w:rPr>
          <w:rFonts w:hint="cs"/>
          <w:rtl/>
        </w:rPr>
        <w:t>ی</w:t>
      </w:r>
      <w:r w:rsidRPr="00B429DE">
        <w:rPr>
          <w:rFonts w:hint="eastAsia"/>
          <w:rtl/>
        </w:rPr>
        <w:t>ان</w:t>
      </w:r>
      <w:r w:rsidRPr="00B429DE">
        <w:rPr>
          <w:rtl/>
        </w:rPr>
        <w:t xml:space="preserve"> </w:t>
      </w:r>
      <w:r w:rsidR="000F3545" w:rsidRPr="00B429DE">
        <w:rPr>
          <w:rFonts w:hint="eastAsia"/>
          <w:rtl/>
        </w:rPr>
        <w:t>می‌کنند</w:t>
      </w:r>
      <w:r w:rsidRPr="00B429DE">
        <w:rPr>
          <w:rtl/>
        </w:rPr>
        <w:t xml:space="preserve"> و </w:t>
      </w:r>
      <w:r w:rsidRPr="00B429DE">
        <w:rPr>
          <w:rFonts w:hint="cs"/>
          <w:rtl/>
        </w:rPr>
        <w:t>ی</w:t>
      </w:r>
      <w:r w:rsidRPr="00B429DE">
        <w:rPr>
          <w:rFonts w:hint="eastAsia"/>
          <w:rtl/>
        </w:rPr>
        <w:t>ک</w:t>
      </w:r>
      <w:r w:rsidRPr="00B429DE">
        <w:rPr>
          <w:rFonts w:hint="cs"/>
          <w:rtl/>
        </w:rPr>
        <w:t>ی</w:t>
      </w:r>
      <w:r w:rsidRPr="00B429DE">
        <w:rPr>
          <w:rtl/>
        </w:rPr>
        <w:t xml:space="preserve"> هم ز</w:t>
      </w:r>
      <w:r w:rsidRPr="00B429DE">
        <w:rPr>
          <w:rFonts w:hint="cs"/>
          <w:rtl/>
        </w:rPr>
        <w:t>ی</w:t>
      </w:r>
      <w:r w:rsidRPr="00B429DE">
        <w:rPr>
          <w:rFonts w:hint="eastAsia"/>
          <w:rtl/>
        </w:rPr>
        <w:t>ارت</w:t>
      </w:r>
      <w:r w:rsidRPr="00B429DE">
        <w:rPr>
          <w:rFonts w:hint="cs"/>
          <w:rtl/>
        </w:rPr>
        <w:t>ی</w:t>
      </w:r>
      <w:r w:rsidRPr="00B429DE">
        <w:rPr>
          <w:rtl/>
        </w:rPr>
        <w:t xml:space="preserve"> است که قاسم در آن قرار دارد اظهر در ا</w:t>
      </w:r>
      <w:r w:rsidRPr="00B429DE">
        <w:rPr>
          <w:rFonts w:hint="cs"/>
          <w:rtl/>
        </w:rPr>
        <w:t>ی</w:t>
      </w:r>
      <w:r w:rsidRPr="00B429DE">
        <w:rPr>
          <w:rFonts w:hint="eastAsia"/>
          <w:rtl/>
        </w:rPr>
        <w:t>ن</w:t>
      </w:r>
      <w:r w:rsidRPr="00B429DE">
        <w:rPr>
          <w:rtl/>
        </w:rPr>
        <w:t xml:space="preserve"> است که ناظر به سند هم هست. ا</w:t>
      </w:r>
      <w:r w:rsidRPr="00B429DE">
        <w:rPr>
          <w:rFonts w:hint="cs"/>
          <w:rtl/>
        </w:rPr>
        <w:t>ی</w:t>
      </w:r>
      <w:r w:rsidRPr="00B429DE">
        <w:rPr>
          <w:rFonts w:hint="eastAsia"/>
          <w:rtl/>
        </w:rPr>
        <w:t>ن</w:t>
      </w:r>
      <w:r w:rsidRPr="00B429DE">
        <w:rPr>
          <w:rtl/>
        </w:rPr>
        <w:t xml:space="preserve"> </w:t>
      </w:r>
      <w:r w:rsidR="000F3545" w:rsidRPr="00B429DE">
        <w:rPr>
          <w:rtl/>
        </w:rPr>
        <w:t>واقعاً</w:t>
      </w:r>
      <w:r w:rsidRPr="00B429DE">
        <w:rPr>
          <w:rtl/>
        </w:rPr>
        <w:t xml:space="preserve"> استظهار خوب</w:t>
      </w:r>
      <w:r w:rsidRPr="00B429DE">
        <w:rPr>
          <w:rFonts w:hint="cs"/>
          <w:rtl/>
        </w:rPr>
        <w:t>ی</w:t>
      </w:r>
      <w:r w:rsidRPr="00B429DE">
        <w:rPr>
          <w:rtl/>
        </w:rPr>
        <w:t xml:space="preserve"> است. اما </w:t>
      </w:r>
      <w:r w:rsidR="000F3545" w:rsidRPr="00B429DE">
        <w:rPr>
          <w:rtl/>
        </w:rPr>
        <w:t>درعین‌حال</w:t>
      </w:r>
      <w:r w:rsidRPr="00B429DE">
        <w:rPr>
          <w:rtl/>
        </w:rPr>
        <w:t xml:space="preserve"> مبعد نسبت به ا</w:t>
      </w:r>
      <w:r w:rsidRPr="00B429DE">
        <w:rPr>
          <w:rFonts w:hint="cs"/>
          <w:rtl/>
        </w:rPr>
        <w:t>ی</w:t>
      </w:r>
      <w:r w:rsidRPr="00B429DE">
        <w:rPr>
          <w:rFonts w:hint="eastAsia"/>
          <w:rtl/>
        </w:rPr>
        <w:t>ن</w:t>
      </w:r>
      <w:r w:rsidRPr="00B429DE">
        <w:rPr>
          <w:rtl/>
        </w:rPr>
        <w:t xml:space="preserve"> استظهار </w:t>
      </w:r>
      <w:r w:rsidRPr="00B429DE">
        <w:rPr>
          <w:rFonts w:hint="cs"/>
          <w:rtl/>
        </w:rPr>
        <w:t>ی</w:t>
      </w:r>
      <w:r w:rsidRPr="00B429DE">
        <w:rPr>
          <w:rFonts w:hint="eastAsia"/>
          <w:rtl/>
        </w:rPr>
        <w:t>ک</w:t>
      </w:r>
      <w:r w:rsidRPr="00B429DE">
        <w:rPr>
          <w:rFonts w:hint="cs"/>
          <w:rtl/>
        </w:rPr>
        <w:t>ی</w:t>
      </w:r>
      <w:r w:rsidRPr="00B429DE">
        <w:rPr>
          <w:rtl/>
        </w:rPr>
        <w:t xml:space="preserve"> ا</w:t>
      </w:r>
      <w:r w:rsidRPr="00B429DE">
        <w:rPr>
          <w:rFonts w:hint="cs"/>
          <w:rtl/>
        </w:rPr>
        <w:t>ی</w:t>
      </w:r>
      <w:r w:rsidRPr="00B429DE">
        <w:rPr>
          <w:rFonts w:hint="eastAsia"/>
          <w:rtl/>
        </w:rPr>
        <w:t>ن</w:t>
      </w:r>
      <w:r w:rsidRPr="00B429DE">
        <w:rPr>
          <w:rtl/>
        </w:rPr>
        <w:t xml:space="preserve"> قصه است که چطور دو انسان </w:t>
      </w:r>
      <w:r w:rsidR="000F3545" w:rsidRPr="00B429DE">
        <w:rPr>
          <w:rtl/>
        </w:rPr>
        <w:t>شناخته‌شده</w:t>
      </w:r>
      <w:r w:rsidRPr="00B429DE">
        <w:rPr>
          <w:rtl/>
        </w:rPr>
        <w:t xml:space="preserve"> که صدوق </w:t>
      </w:r>
      <w:r w:rsidR="00536EF6" w:rsidRPr="00B429DE">
        <w:rPr>
          <w:rtl/>
        </w:rPr>
        <w:t>آن‌ها</w:t>
      </w:r>
      <w:r w:rsidRPr="00B429DE">
        <w:rPr>
          <w:rtl/>
        </w:rPr>
        <w:t xml:space="preserve"> را توث</w:t>
      </w:r>
      <w:r w:rsidRPr="00B429DE">
        <w:rPr>
          <w:rFonts w:hint="cs"/>
          <w:rtl/>
        </w:rPr>
        <w:t>ی</w:t>
      </w:r>
      <w:r w:rsidRPr="00B429DE">
        <w:rPr>
          <w:rFonts w:hint="eastAsia"/>
          <w:rtl/>
        </w:rPr>
        <w:t>ق</w:t>
      </w:r>
      <w:r w:rsidRPr="00B429DE">
        <w:rPr>
          <w:rtl/>
        </w:rPr>
        <w:t xml:space="preserve"> </w:t>
      </w:r>
      <w:r w:rsidR="000F3545" w:rsidRPr="00B429DE">
        <w:rPr>
          <w:rtl/>
        </w:rPr>
        <w:t>می‌کند</w:t>
      </w:r>
      <w:r w:rsidRPr="00B429DE">
        <w:rPr>
          <w:rtl/>
        </w:rPr>
        <w:t xml:space="preserve"> ه</w:t>
      </w:r>
      <w:r w:rsidRPr="00B429DE">
        <w:rPr>
          <w:rFonts w:hint="cs"/>
          <w:rtl/>
        </w:rPr>
        <w:t>ی</w:t>
      </w:r>
      <w:r w:rsidRPr="00B429DE">
        <w:rPr>
          <w:rFonts w:hint="eastAsia"/>
          <w:rtl/>
        </w:rPr>
        <w:t>چ</w:t>
      </w:r>
      <w:r w:rsidRPr="00B429DE">
        <w:rPr>
          <w:rtl/>
        </w:rPr>
        <w:t xml:space="preserve"> اسم</w:t>
      </w:r>
      <w:r w:rsidRPr="00B429DE">
        <w:rPr>
          <w:rFonts w:hint="cs"/>
          <w:rtl/>
        </w:rPr>
        <w:t>ی</w:t>
      </w:r>
      <w:r w:rsidRPr="00B429DE">
        <w:rPr>
          <w:rtl/>
        </w:rPr>
        <w:t xml:space="preserve"> از توث</w:t>
      </w:r>
      <w:r w:rsidRPr="00B429DE">
        <w:rPr>
          <w:rFonts w:hint="cs"/>
          <w:rtl/>
        </w:rPr>
        <w:t>ی</w:t>
      </w:r>
      <w:r w:rsidRPr="00B429DE">
        <w:rPr>
          <w:rFonts w:hint="eastAsia"/>
          <w:rtl/>
        </w:rPr>
        <w:t>ق</w:t>
      </w:r>
      <w:r w:rsidRPr="00B429DE">
        <w:rPr>
          <w:rtl/>
        </w:rPr>
        <w:t xml:space="preserve"> </w:t>
      </w:r>
      <w:r w:rsidR="00536EF6" w:rsidRPr="00B429DE">
        <w:rPr>
          <w:rtl/>
        </w:rPr>
        <w:t>آن‌ها</w:t>
      </w:r>
      <w:r w:rsidRPr="00B429DE">
        <w:rPr>
          <w:rtl/>
        </w:rPr>
        <w:t xml:space="preserve"> د</w:t>
      </w:r>
      <w:r w:rsidRPr="00B429DE">
        <w:rPr>
          <w:rFonts w:hint="eastAsia"/>
          <w:rtl/>
        </w:rPr>
        <w:t>ر</w:t>
      </w:r>
      <w:r w:rsidRPr="00B429DE">
        <w:rPr>
          <w:rtl/>
        </w:rPr>
        <w:t xml:space="preserve"> کتب رجال</w:t>
      </w:r>
      <w:r w:rsidRPr="00B429DE">
        <w:rPr>
          <w:rFonts w:hint="cs"/>
          <w:rtl/>
        </w:rPr>
        <w:t>ی</w:t>
      </w:r>
      <w:r w:rsidRPr="00B429DE">
        <w:rPr>
          <w:rtl/>
        </w:rPr>
        <w:t xml:space="preserve"> ن</w:t>
      </w:r>
      <w:r w:rsidRPr="00B429DE">
        <w:rPr>
          <w:rFonts w:hint="cs"/>
          <w:rtl/>
        </w:rPr>
        <w:t>ی</w:t>
      </w:r>
      <w:r w:rsidRPr="00B429DE">
        <w:rPr>
          <w:rFonts w:hint="eastAsia"/>
          <w:rtl/>
        </w:rPr>
        <w:t>امده</w:t>
      </w:r>
      <w:r w:rsidRPr="00B429DE">
        <w:rPr>
          <w:rtl/>
        </w:rPr>
        <w:t xml:space="preserve"> است. ش</w:t>
      </w:r>
      <w:r w:rsidRPr="00B429DE">
        <w:rPr>
          <w:rFonts w:hint="cs"/>
          <w:rtl/>
        </w:rPr>
        <w:t>ی</w:t>
      </w:r>
      <w:r w:rsidRPr="00B429DE">
        <w:rPr>
          <w:rFonts w:hint="eastAsia"/>
          <w:rtl/>
        </w:rPr>
        <w:t>خ</w:t>
      </w:r>
      <w:r w:rsidRPr="00B429DE">
        <w:rPr>
          <w:rtl/>
        </w:rPr>
        <w:t xml:space="preserve"> و نجاش</w:t>
      </w:r>
      <w:r w:rsidRPr="00B429DE">
        <w:rPr>
          <w:rFonts w:hint="cs"/>
          <w:rtl/>
        </w:rPr>
        <w:t>ی</w:t>
      </w:r>
      <w:r w:rsidRPr="00B429DE">
        <w:rPr>
          <w:rtl/>
        </w:rPr>
        <w:t xml:space="preserve"> توث</w:t>
      </w:r>
      <w:r w:rsidRPr="00B429DE">
        <w:rPr>
          <w:rFonts w:hint="cs"/>
          <w:rtl/>
        </w:rPr>
        <w:t>ی</w:t>
      </w:r>
      <w:r w:rsidRPr="00B429DE">
        <w:rPr>
          <w:rFonts w:hint="eastAsia"/>
          <w:rtl/>
        </w:rPr>
        <w:t>ق</w:t>
      </w:r>
      <w:r w:rsidRPr="00B429DE">
        <w:rPr>
          <w:rtl/>
        </w:rPr>
        <w:t xml:space="preserve"> ن</w:t>
      </w:r>
      <w:r w:rsidR="00536EF6" w:rsidRPr="00B429DE">
        <w:rPr>
          <w:rtl/>
        </w:rPr>
        <w:t>کرده‌اند</w:t>
      </w:r>
      <w:r w:rsidRPr="00B429DE">
        <w:rPr>
          <w:rtl/>
        </w:rPr>
        <w:t>. نکته د</w:t>
      </w:r>
      <w:r w:rsidRPr="00B429DE">
        <w:rPr>
          <w:rFonts w:hint="cs"/>
          <w:rtl/>
        </w:rPr>
        <w:t>ی</w:t>
      </w:r>
      <w:r w:rsidRPr="00B429DE">
        <w:rPr>
          <w:rFonts w:hint="eastAsia"/>
          <w:rtl/>
        </w:rPr>
        <w:t>گر</w:t>
      </w:r>
      <w:r w:rsidRPr="00B429DE">
        <w:rPr>
          <w:rtl/>
        </w:rPr>
        <w:t xml:space="preserve"> ا</w:t>
      </w:r>
      <w:r w:rsidRPr="00B429DE">
        <w:rPr>
          <w:rFonts w:hint="cs"/>
          <w:rtl/>
        </w:rPr>
        <w:t>ی</w:t>
      </w:r>
      <w:r w:rsidRPr="00B429DE">
        <w:rPr>
          <w:rFonts w:hint="eastAsia"/>
          <w:rtl/>
        </w:rPr>
        <w:t>نکه</w:t>
      </w:r>
      <w:r w:rsidRPr="00B429DE">
        <w:rPr>
          <w:rtl/>
        </w:rPr>
        <w:t xml:space="preserve"> اصح</w:t>
      </w:r>
      <w:r w:rsidRPr="00B429DE">
        <w:rPr>
          <w:rFonts w:hint="cs"/>
          <w:rtl/>
        </w:rPr>
        <w:t>ی</w:t>
      </w:r>
      <w:r w:rsidRPr="00B429DE">
        <w:rPr>
          <w:rtl/>
        </w:rPr>
        <w:t xml:space="preserve"> که در قدما </w:t>
      </w:r>
      <w:r w:rsidR="000F3545" w:rsidRPr="00B429DE">
        <w:rPr>
          <w:rtl/>
        </w:rPr>
        <w:t>می‌گویند</w:t>
      </w:r>
      <w:r w:rsidRPr="00B429DE">
        <w:rPr>
          <w:rtl/>
        </w:rPr>
        <w:t xml:space="preserve"> اصطلاح زمان علامه به بعد ن</w:t>
      </w:r>
      <w:r w:rsidRPr="00B429DE">
        <w:rPr>
          <w:rFonts w:hint="cs"/>
          <w:rtl/>
        </w:rPr>
        <w:t>ی</w:t>
      </w:r>
      <w:r w:rsidRPr="00B429DE">
        <w:rPr>
          <w:rFonts w:hint="eastAsia"/>
          <w:rtl/>
        </w:rPr>
        <w:t>ست</w:t>
      </w:r>
      <w:r w:rsidRPr="00B429DE">
        <w:rPr>
          <w:rtl/>
        </w:rPr>
        <w:t xml:space="preserve"> ول</w:t>
      </w:r>
      <w:r w:rsidRPr="00B429DE">
        <w:rPr>
          <w:rFonts w:hint="cs"/>
          <w:rtl/>
        </w:rPr>
        <w:t>ی</w:t>
      </w:r>
      <w:r w:rsidRPr="00B429DE">
        <w:rPr>
          <w:rtl/>
        </w:rPr>
        <w:t xml:space="preserve"> اصح بس</w:t>
      </w:r>
      <w:r w:rsidRPr="00B429DE">
        <w:rPr>
          <w:rFonts w:hint="cs"/>
          <w:rtl/>
        </w:rPr>
        <w:t>ی</w:t>
      </w:r>
      <w:r w:rsidRPr="00B429DE">
        <w:rPr>
          <w:rFonts w:hint="eastAsia"/>
          <w:rtl/>
        </w:rPr>
        <w:t>ار</w:t>
      </w:r>
      <w:r w:rsidRPr="00B429DE">
        <w:rPr>
          <w:rFonts w:hint="cs"/>
          <w:rtl/>
        </w:rPr>
        <w:t>ی</w:t>
      </w:r>
      <w:r w:rsidRPr="00B429DE">
        <w:rPr>
          <w:rtl/>
        </w:rPr>
        <w:t xml:space="preserve"> از موارد به کار </w:t>
      </w:r>
      <w:r w:rsidR="000F3545" w:rsidRPr="00B429DE">
        <w:rPr>
          <w:rtl/>
        </w:rPr>
        <w:t>می‌رود</w:t>
      </w:r>
      <w:r w:rsidRPr="00B429DE">
        <w:rPr>
          <w:rtl/>
        </w:rPr>
        <w:t xml:space="preserve"> و منظور صحت مضمون</w:t>
      </w:r>
      <w:r w:rsidRPr="00B429DE">
        <w:rPr>
          <w:rFonts w:hint="cs"/>
          <w:rtl/>
        </w:rPr>
        <w:t>ی</w:t>
      </w:r>
      <w:r w:rsidRPr="00B429DE">
        <w:rPr>
          <w:rtl/>
        </w:rPr>
        <w:t xml:space="preserve"> است. </w:t>
      </w:r>
      <w:r w:rsidR="000F3545" w:rsidRPr="00B429DE">
        <w:rPr>
          <w:rtl/>
        </w:rPr>
        <w:t>همان‌که</w:t>
      </w:r>
      <w:r w:rsidRPr="00B429DE">
        <w:rPr>
          <w:rtl/>
        </w:rPr>
        <w:t xml:space="preserve"> صدوق در ابتدا</w:t>
      </w:r>
      <w:r w:rsidRPr="00B429DE">
        <w:rPr>
          <w:rFonts w:hint="cs"/>
          <w:rtl/>
        </w:rPr>
        <w:t>ی</w:t>
      </w:r>
      <w:r w:rsidRPr="00B429DE">
        <w:rPr>
          <w:rtl/>
        </w:rPr>
        <w:t xml:space="preserve"> من لا</w:t>
      </w:r>
      <w:r w:rsidRPr="00B429DE">
        <w:rPr>
          <w:rFonts w:hint="cs"/>
          <w:rtl/>
        </w:rPr>
        <w:t>ی</w:t>
      </w:r>
      <w:r w:rsidRPr="00B429DE">
        <w:rPr>
          <w:rFonts w:hint="eastAsia"/>
          <w:rtl/>
        </w:rPr>
        <w:t>حضر</w:t>
      </w:r>
      <w:r w:rsidRPr="00B429DE">
        <w:rPr>
          <w:rtl/>
        </w:rPr>
        <w:t xml:space="preserve"> </w:t>
      </w:r>
      <w:r w:rsidR="000F3545" w:rsidRPr="00B429DE">
        <w:rPr>
          <w:rtl/>
        </w:rPr>
        <w:t>می‌گوید</w:t>
      </w:r>
      <w:r w:rsidRPr="00B429DE">
        <w:rPr>
          <w:rtl/>
        </w:rPr>
        <w:t xml:space="preserve"> من به ا</w:t>
      </w:r>
      <w:r w:rsidRPr="00B429DE">
        <w:rPr>
          <w:rFonts w:hint="cs"/>
          <w:rtl/>
        </w:rPr>
        <w:t>ی</w:t>
      </w:r>
      <w:r w:rsidRPr="00B429DE">
        <w:rPr>
          <w:rFonts w:hint="eastAsia"/>
          <w:rtl/>
        </w:rPr>
        <w:t>نها</w:t>
      </w:r>
      <w:r w:rsidRPr="00B429DE">
        <w:rPr>
          <w:rtl/>
        </w:rPr>
        <w:t xml:space="preserve"> فتوا </w:t>
      </w:r>
      <w:r w:rsidR="000F3545" w:rsidRPr="00B429DE">
        <w:rPr>
          <w:rtl/>
        </w:rPr>
        <w:t>می‌دهم</w:t>
      </w:r>
      <w:r w:rsidRPr="00B429DE">
        <w:rPr>
          <w:rtl/>
        </w:rPr>
        <w:t xml:space="preserve">. </w:t>
      </w:r>
      <w:r w:rsidR="000F3545" w:rsidRPr="00B429DE">
        <w:rPr>
          <w:rtl/>
        </w:rPr>
        <w:t>به‌اضافه</w:t>
      </w:r>
      <w:r w:rsidRPr="00B429DE">
        <w:rPr>
          <w:rtl/>
        </w:rPr>
        <w:t xml:space="preserve"> ا</w:t>
      </w:r>
      <w:r w:rsidRPr="00B429DE">
        <w:rPr>
          <w:rFonts w:hint="cs"/>
          <w:rtl/>
        </w:rPr>
        <w:t>ی</w:t>
      </w:r>
      <w:r w:rsidRPr="00B429DE">
        <w:rPr>
          <w:rFonts w:hint="eastAsia"/>
          <w:rtl/>
        </w:rPr>
        <w:t>نکه</w:t>
      </w:r>
      <w:r w:rsidRPr="00B429DE">
        <w:rPr>
          <w:rtl/>
        </w:rPr>
        <w:t xml:space="preserve"> شا</w:t>
      </w:r>
      <w:r w:rsidRPr="00B429DE">
        <w:rPr>
          <w:rFonts w:hint="cs"/>
          <w:rtl/>
        </w:rPr>
        <w:t>ی</w:t>
      </w:r>
      <w:r w:rsidRPr="00B429DE">
        <w:rPr>
          <w:rFonts w:hint="eastAsia"/>
          <w:rtl/>
        </w:rPr>
        <w:t>د</w:t>
      </w:r>
      <w:r w:rsidRPr="00B429DE">
        <w:rPr>
          <w:rtl/>
        </w:rPr>
        <w:t xml:space="preserve"> </w:t>
      </w:r>
      <w:r w:rsidR="00B429DE">
        <w:rPr>
          <w:rtl/>
        </w:rPr>
        <w:t>جمله ایشان</w:t>
      </w:r>
      <w:r w:rsidRPr="00B429DE">
        <w:rPr>
          <w:rtl/>
        </w:rPr>
        <w:t xml:space="preserve"> در ا</w:t>
      </w:r>
      <w:r w:rsidRPr="00B429DE">
        <w:rPr>
          <w:rFonts w:hint="cs"/>
          <w:rtl/>
        </w:rPr>
        <w:t>ی</w:t>
      </w:r>
      <w:r w:rsidRPr="00B429DE">
        <w:rPr>
          <w:rFonts w:hint="eastAsia"/>
          <w:rtl/>
        </w:rPr>
        <w:t>نجا</w:t>
      </w:r>
      <w:r w:rsidRPr="00B429DE">
        <w:rPr>
          <w:rtl/>
        </w:rPr>
        <w:t xml:space="preserve"> شا</w:t>
      </w:r>
      <w:r w:rsidRPr="00B429DE">
        <w:rPr>
          <w:rFonts w:hint="cs"/>
          <w:rtl/>
        </w:rPr>
        <w:t>ی</w:t>
      </w:r>
      <w:r w:rsidRPr="00B429DE">
        <w:rPr>
          <w:rFonts w:hint="eastAsia"/>
          <w:rtl/>
        </w:rPr>
        <w:t>د</w:t>
      </w:r>
      <w:r w:rsidRPr="00B429DE">
        <w:rPr>
          <w:rtl/>
        </w:rPr>
        <w:t xml:space="preserve"> مصداق مقدمه من لا</w:t>
      </w:r>
      <w:r w:rsidRPr="00B429DE">
        <w:rPr>
          <w:rFonts w:hint="cs"/>
          <w:rtl/>
        </w:rPr>
        <w:t>ی</w:t>
      </w:r>
      <w:r w:rsidRPr="00B429DE">
        <w:rPr>
          <w:rFonts w:hint="eastAsia"/>
          <w:rtl/>
        </w:rPr>
        <w:t>حضر</w:t>
      </w:r>
      <w:r w:rsidRPr="00B429DE">
        <w:rPr>
          <w:rtl/>
        </w:rPr>
        <w:t xml:space="preserve"> است که ما و آقا</w:t>
      </w:r>
      <w:r w:rsidRPr="00B429DE">
        <w:rPr>
          <w:rFonts w:hint="cs"/>
          <w:rtl/>
        </w:rPr>
        <w:t>ی</w:t>
      </w:r>
      <w:r w:rsidRPr="00B429DE">
        <w:rPr>
          <w:rtl/>
        </w:rPr>
        <w:t xml:space="preserve"> خو</w:t>
      </w:r>
      <w:r w:rsidRPr="00B429DE">
        <w:rPr>
          <w:rFonts w:hint="cs"/>
          <w:rtl/>
        </w:rPr>
        <w:t>یی</w:t>
      </w:r>
      <w:r w:rsidRPr="00B429DE">
        <w:rPr>
          <w:rtl/>
        </w:rPr>
        <w:t xml:space="preserve"> قبول ندار</w:t>
      </w:r>
      <w:r w:rsidRPr="00B429DE">
        <w:rPr>
          <w:rFonts w:hint="cs"/>
          <w:rtl/>
        </w:rPr>
        <w:t>ی</w:t>
      </w:r>
      <w:r w:rsidRPr="00B429DE">
        <w:rPr>
          <w:rFonts w:hint="eastAsia"/>
          <w:rtl/>
        </w:rPr>
        <w:t>م</w:t>
      </w:r>
      <w:r w:rsidRPr="00B429DE">
        <w:rPr>
          <w:rtl/>
        </w:rPr>
        <w:t xml:space="preserve"> که دلالت بر توث</w:t>
      </w:r>
      <w:r w:rsidRPr="00B429DE">
        <w:rPr>
          <w:rFonts w:hint="cs"/>
          <w:rtl/>
        </w:rPr>
        <w:t>ی</w:t>
      </w:r>
      <w:r w:rsidRPr="00B429DE">
        <w:rPr>
          <w:rFonts w:hint="eastAsia"/>
          <w:rtl/>
        </w:rPr>
        <w:t>ق</w:t>
      </w:r>
      <w:r w:rsidRPr="00B429DE">
        <w:rPr>
          <w:rtl/>
        </w:rPr>
        <w:t xml:space="preserve"> همه رجال من لا</w:t>
      </w:r>
      <w:r w:rsidRPr="00B429DE">
        <w:rPr>
          <w:rFonts w:hint="cs"/>
          <w:rtl/>
        </w:rPr>
        <w:t>ی</w:t>
      </w:r>
      <w:r w:rsidRPr="00B429DE">
        <w:rPr>
          <w:rFonts w:hint="eastAsia"/>
          <w:rtl/>
        </w:rPr>
        <w:t>حضر</w:t>
      </w:r>
      <w:r w:rsidRPr="00B429DE">
        <w:rPr>
          <w:rtl/>
        </w:rPr>
        <w:t xml:space="preserve"> </w:t>
      </w:r>
      <w:r w:rsidR="000F3545" w:rsidRPr="00B429DE">
        <w:rPr>
          <w:rtl/>
        </w:rPr>
        <w:t>می‌کند</w:t>
      </w:r>
      <w:r w:rsidRPr="00B429DE">
        <w:rPr>
          <w:rtl/>
        </w:rPr>
        <w:t>. اول من لا</w:t>
      </w:r>
      <w:r w:rsidRPr="00B429DE">
        <w:rPr>
          <w:rFonts w:hint="cs"/>
          <w:rtl/>
        </w:rPr>
        <w:t>ی</w:t>
      </w:r>
      <w:r w:rsidRPr="00B429DE">
        <w:rPr>
          <w:rFonts w:hint="eastAsia"/>
          <w:rtl/>
        </w:rPr>
        <w:t>حضر</w:t>
      </w:r>
      <w:r w:rsidRPr="00B429DE">
        <w:rPr>
          <w:rtl/>
        </w:rPr>
        <w:t xml:space="preserve"> گفته </w:t>
      </w:r>
      <w:r w:rsidR="000F3545" w:rsidRPr="00B429DE">
        <w:rPr>
          <w:rtl/>
        </w:rPr>
        <w:t>هرچه</w:t>
      </w:r>
      <w:r w:rsidRPr="00B429DE">
        <w:rPr>
          <w:rtl/>
        </w:rPr>
        <w:t xml:space="preserve"> </w:t>
      </w:r>
      <w:r w:rsidR="000F3545" w:rsidRPr="00B429DE">
        <w:rPr>
          <w:rtl/>
        </w:rPr>
        <w:t>می‌آورم</w:t>
      </w:r>
      <w:r w:rsidRPr="00B429DE">
        <w:rPr>
          <w:rtl/>
        </w:rPr>
        <w:t xml:space="preserve"> افت</w:t>
      </w:r>
      <w:r w:rsidRPr="00B429DE">
        <w:rPr>
          <w:rFonts w:hint="cs"/>
          <w:rtl/>
        </w:rPr>
        <w:t>ی</w:t>
      </w:r>
      <w:r w:rsidRPr="00B429DE">
        <w:rPr>
          <w:rtl/>
        </w:rPr>
        <w:t xml:space="preserve"> به. توث</w:t>
      </w:r>
      <w:r w:rsidRPr="00B429DE">
        <w:rPr>
          <w:rFonts w:hint="cs"/>
          <w:rtl/>
        </w:rPr>
        <w:t>ی</w:t>
      </w:r>
      <w:r w:rsidRPr="00B429DE">
        <w:rPr>
          <w:rFonts w:hint="eastAsia"/>
          <w:rtl/>
        </w:rPr>
        <w:t>ق</w:t>
      </w:r>
      <w:r w:rsidRPr="00B429DE">
        <w:rPr>
          <w:rtl/>
        </w:rPr>
        <w:t xml:space="preserve"> عام نگرفت</w:t>
      </w:r>
      <w:r w:rsidRPr="00B429DE">
        <w:rPr>
          <w:rFonts w:hint="cs"/>
          <w:rtl/>
        </w:rPr>
        <w:t>ی</w:t>
      </w:r>
      <w:r w:rsidRPr="00B429DE">
        <w:rPr>
          <w:rFonts w:hint="eastAsia"/>
          <w:rtl/>
        </w:rPr>
        <w:t>م</w:t>
      </w:r>
      <w:r w:rsidRPr="00B429DE">
        <w:rPr>
          <w:rtl/>
        </w:rPr>
        <w:t xml:space="preserve"> که افت</w:t>
      </w:r>
      <w:r w:rsidRPr="00B429DE">
        <w:rPr>
          <w:rFonts w:hint="cs"/>
          <w:rtl/>
        </w:rPr>
        <w:t>ی</w:t>
      </w:r>
      <w:r w:rsidRPr="00B429DE">
        <w:rPr>
          <w:rtl/>
        </w:rPr>
        <w:t xml:space="preserve"> به </w:t>
      </w:r>
      <w:r w:rsidRPr="00B429DE">
        <w:rPr>
          <w:rFonts w:hint="cs"/>
          <w:rtl/>
        </w:rPr>
        <w:t>ی</w:t>
      </w:r>
      <w:r w:rsidRPr="00B429DE">
        <w:rPr>
          <w:rFonts w:hint="eastAsia"/>
          <w:rtl/>
        </w:rPr>
        <w:t>عن</w:t>
      </w:r>
      <w:r w:rsidRPr="00B429DE">
        <w:rPr>
          <w:rFonts w:hint="cs"/>
          <w:rtl/>
        </w:rPr>
        <w:t>ی</w:t>
      </w:r>
      <w:r w:rsidRPr="00B429DE">
        <w:rPr>
          <w:rtl/>
        </w:rPr>
        <w:t xml:space="preserve"> مضمون را قبول دارم ز</w:t>
      </w:r>
      <w:r w:rsidRPr="00B429DE">
        <w:rPr>
          <w:rFonts w:hint="cs"/>
          <w:rtl/>
        </w:rPr>
        <w:t>ی</w:t>
      </w:r>
      <w:r w:rsidRPr="00B429DE">
        <w:rPr>
          <w:rFonts w:hint="eastAsia"/>
          <w:rtl/>
        </w:rPr>
        <w:t>را</w:t>
      </w:r>
      <w:r w:rsidRPr="00B429DE">
        <w:rPr>
          <w:rtl/>
        </w:rPr>
        <w:t xml:space="preserve"> قرائن بوده </w:t>
      </w:r>
      <w:r w:rsidRPr="00B429DE">
        <w:rPr>
          <w:rFonts w:hint="cs"/>
          <w:rtl/>
        </w:rPr>
        <w:t>ی</w:t>
      </w:r>
      <w:r w:rsidRPr="00B429DE">
        <w:rPr>
          <w:rFonts w:hint="eastAsia"/>
          <w:rtl/>
        </w:rPr>
        <w:t>ا</w:t>
      </w:r>
      <w:r w:rsidRPr="00B429DE">
        <w:rPr>
          <w:rtl/>
        </w:rPr>
        <w:t xml:space="preserve"> در عصر معتبر</w:t>
      </w:r>
      <w:r w:rsidRPr="00B429DE">
        <w:rPr>
          <w:rFonts w:hint="cs"/>
          <w:rtl/>
        </w:rPr>
        <w:t>ی</w:t>
      </w:r>
      <w:r w:rsidRPr="00B429DE">
        <w:rPr>
          <w:rtl/>
        </w:rPr>
        <w:t xml:space="preserve"> بوده </w:t>
      </w:r>
      <w:r w:rsidRPr="00B429DE">
        <w:rPr>
          <w:rtl/>
        </w:rPr>
        <w:lastRenderedPageBreak/>
        <w:t>و شواهد</w:t>
      </w:r>
      <w:r w:rsidRPr="00B429DE">
        <w:rPr>
          <w:rFonts w:hint="cs"/>
          <w:rtl/>
        </w:rPr>
        <w:t>ی</w:t>
      </w:r>
      <w:r w:rsidRPr="00B429DE">
        <w:rPr>
          <w:rtl/>
        </w:rPr>
        <w:t xml:space="preserve"> جمع بوده است اما توث</w:t>
      </w:r>
      <w:r w:rsidRPr="00B429DE">
        <w:rPr>
          <w:rFonts w:hint="cs"/>
          <w:rtl/>
        </w:rPr>
        <w:t>ی</w:t>
      </w:r>
      <w:r w:rsidRPr="00B429DE">
        <w:rPr>
          <w:rFonts w:hint="eastAsia"/>
          <w:rtl/>
        </w:rPr>
        <w:t>ق</w:t>
      </w:r>
      <w:r w:rsidRPr="00B429DE">
        <w:rPr>
          <w:rtl/>
        </w:rPr>
        <w:t xml:space="preserve"> روات از آن استفاده </w:t>
      </w:r>
      <w:r w:rsidR="000F3545" w:rsidRPr="00B429DE">
        <w:rPr>
          <w:rtl/>
        </w:rPr>
        <w:t>نمی‌شود</w:t>
      </w:r>
      <w:r w:rsidRPr="00B429DE">
        <w:rPr>
          <w:rtl/>
        </w:rPr>
        <w:t>. شا</w:t>
      </w:r>
      <w:r w:rsidRPr="00B429DE">
        <w:rPr>
          <w:rFonts w:hint="cs"/>
          <w:rtl/>
        </w:rPr>
        <w:t>ی</w:t>
      </w:r>
      <w:r w:rsidRPr="00B429DE">
        <w:rPr>
          <w:rFonts w:hint="eastAsia"/>
          <w:rtl/>
        </w:rPr>
        <w:t>د</w:t>
      </w:r>
      <w:r w:rsidRPr="00B429DE">
        <w:rPr>
          <w:rtl/>
        </w:rPr>
        <w:t xml:space="preserve"> ا</w:t>
      </w:r>
      <w:r w:rsidRPr="00B429DE">
        <w:rPr>
          <w:rFonts w:hint="cs"/>
          <w:rtl/>
        </w:rPr>
        <w:t>ی</w:t>
      </w:r>
      <w:r w:rsidRPr="00B429DE">
        <w:rPr>
          <w:rFonts w:hint="eastAsia"/>
          <w:rtl/>
        </w:rPr>
        <w:t>ن</w:t>
      </w:r>
      <w:r w:rsidRPr="00B429DE">
        <w:rPr>
          <w:rtl/>
        </w:rPr>
        <w:t xml:space="preserve"> هم برش</w:t>
      </w:r>
      <w:r w:rsidRPr="00B429DE">
        <w:rPr>
          <w:rFonts w:hint="cs"/>
          <w:rtl/>
        </w:rPr>
        <w:t>ی</w:t>
      </w:r>
      <w:r w:rsidRPr="00B429DE">
        <w:rPr>
          <w:rtl/>
        </w:rPr>
        <w:t xml:space="preserve"> از شهادت اول من لا</w:t>
      </w:r>
      <w:r w:rsidRPr="00B429DE">
        <w:rPr>
          <w:rFonts w:hint="cs"/>
          <w:rtl/>
        </w:rPr>
        <w:t>ی</w:t>
      </w:r>
      <w:r w:rsidRPr="00B429DE">
        <w:rPr>
          <w:rFonts w:hint="eastAsia"/>
          <w:rtl/>
        </w:rPr>
        <w:t>حضر</w:t>
      </w:r>
      <w:r w:rsidRPr="00B429DE">
        <w:rPr>
          <w:rtl/>
        </w:rPr>
        <w:t xml:space="preserve"> باشد. ا</w:t>
      </w:r>
      <w:r w:rsidRPr="00B429DE">
        <w:rPr>
          <w:rFonts w:hint="cs"/>
          <w:rtl/>
        </w:rPr>
        <w:t>ی</w:t>
      </w:r>
      <w:r w:rsidRPr="00B429DE">
        <w:rPr>
          <w:rFonts w:hint="eastAsia"/>
          <w:rtl/>
        </w:rPr>
        <w:t>نها</w:t>
      </w:r>
      <w:r w:rsidRPr="00B429DE">
        <w:rPr>
          <w:rtl/>
        </w:rPr>
        <w:t xml:space="preserve"> مقدار</w:t>
      </w:r>
      <w:r w:rsidRPr="00B429DE">
        <w:rPr>
          <w:rFonts w:hint="cs"/>
          <w:rtl/>
        </w:rPr>
        <w:t>ی</w:t>
      </w:r>
      <w:r w:rsidRPr="00B429DE">
        <w:rPr>
          <w:rtl/>
        </w:rPr>
        <w:t xml:space="preserve"> ترد</w:t>
      </w:r>
      <w:r w:rsidRPr="00B429DE">
        <w:rPr>
          <w:rFonts w:hint="cs"/>
          <w:rtl/>
        </w:rPr>
        <w:t>ی</w:t>
      </w:r>
      <w:r w:rsidRPr="00B429DE">
        <w:rPr>
          <w:rFonts w:hint="eastAsia"/>
          <w:rtl/>
        </w:rPr>
        <w:t>د</w:t>
      </w:r>
      <w:r w:rsidRPr="00B429DE">
        <w:rPr>
          <w:rtl/>
        </w:rPr>
        <w:t xml:space="preserve"> ا</w:t>
      </w:r>
      <w:r w:rsidRPr="00B429DE">
        <w:rPr>
          <w:rFonts w:hint="cs"/>
          <w:rtl/>
        </w:rPr>
        <w:t>ی</w:t>
      </w:r>
      <w:r w:rsidRPr="00B429DE">
        <w:rPr>
          <w:rFonts w:hint="eastAsia"/>
          <w:rtl/>
        </w:rPr>
        <w:t>جاد</w:t>
      </w:r>
      <w:r w:rsidRPr="00B429DE">
        <w:rPr>
          <w:rtl/>
        </w:rPr>
        <w:t xml:space="preserve"> </w:t>
      </w:r>
      <w:r w:rsidR="000F3545" w:rsidRPr="00B429DE">
        <w:rPr>
          <w:rtl/>
        </w:rPr>
        <w:t>می‌کند</w:t>
      </w:r>
      <w:r w:rsidRPr="00B429DE">
        <w:rPr>
          <w:rtl/>
        </w:rPr>
        <w:t>.</w:t>
      </w:r>
    </w:p>
    <w:sectPr w:rsidR="0048337D" w:rsidRPr="00B429DE"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1010D" w14:textId="77777777" w:rsidR="002F6D30" w:rsidRDefault="002F6D30" w:rsidP="000D5800">
      <w:pPr>
        <w:spacing w:after="0"/>
      </w:pPr>
      <w:r>
        <w:separator/>
      </w:r>
    </w:p>
  </w:endnote>
  <w:endnote w:type="continuationSeparator" w:id="0">
    <w:p w14:paraId="3069BF16" w14:textId="77777777" w:rsidR="002F6D30" w:rsidRDefault="002F6D3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E700CD" w:rsidRDefault="00E700CD" w:rsidP="007B0062">
        <w:pPr>
          <w:pStyle w:val="Footer"/>
          <w:jc w:val="center"/>
        </w:pPr>
        <w:r>
          <w:fldChar w:fldCharType="begin"/>
        </w:r>
        <w:r>
          <w:instrText xml:space="preserve"> PAGE   \* MERGEFORMAT </w:instrText>
        </w:r>
        <w:r>
          <w:fldChar w:fldCharType="separate"/>
        </w:r>
        <w:r w:rsidR="00B429DE">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6E8A7" w14:textId="77777777" w:rsidR="002F6D30" w:rsidRDefault="002F6D30" w:rsidP="000D5800">
      <w:pPr>
        <w:spacing w:after="0"/>
      </w:pPr>
      <w:r>
        <w:separator/>
      </w:r>
    </w:p>
  </w:footnote>
  <w:footnote w:type="continuationSeparator" w:id="0">
    <w:p w14:paraId="5CCBE259" w14:textId="77777777" w:rsidR="002F6D30" w:rsidRDefault="002F6D30" w:rsidP="000D5800">
      <w:pPr>
        <w:spacing w:after="0"/>
      </w:pPr>
      <w:r>
        <w:continuationSeparator/>
      </w:r>
    </w:p>
  </w:footnote>
  <w:footnote w:id="1">
    <w:p w14:paraId="1B2AF5ED" w14:textId="77777777" w:rsidR="00B429DE" w:rsidRPr="00872A6F" w:rsidRDefault="00B429DE" w:rsidP="00B429DE">
      <w:pPr>
        <w:pStyle w:val="FootnoteText"/>
        <w:rPr>
          <w:rtl/>
        </w:rPr>
      </w:pPr>
      <w:r w:rsidRPr="00872A6F">
        <w:footnoteRef/>
      </w:r>
      <w:r w:rsidRPr="00872A6F">
        <w:rPr>
          <w:rtl/>
        </w:rPr>
        <w:t xml:space="preserve"> </w:t>
      </w:r>
      <w:hyperlink r:id="rId1" w:history="1">
        <w:r w:rsidRPr="00872A6F">
          <w:rPr>
            <w:rStyle w:val="Hyperlink"/>
            <w:rtl/>
          </w:rPr>
          <w:t>تحف العقول، ابن شعبة الحراني، ج1، ص119.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1D47EB1D" w:rsidR="00E700CD" w:rsidRDefault="00E700CD" w:rsidP="00F751FF">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0F3545">
      <w:rPr>
        <w:rFonts w:ascii="Adobe Arabic" w:hAnsi="Adobe Arabic" w:cs="Adobe Arabic" w:hint="cs"/>
        <w:b/>
        <w:bCs/>
        <w:sz w:val="24"/>
        <w:szCs w:val="24"/>
        <w:rtl/>
      </w:rPr>
      <w:t>07</w:t>
    </w:r>
    <w:r w:rsidR="00095016">
      <w:rPr>
        <w:rFonts w:ascii="Adobe Arabic" w:hAnsi="Adobe Arabic" w:cs="Adobe Arabic" w:hint="cs"/>
        <w:b/>
        <w:bCs/>
        <w:sz w:val="24"/>
        <w:szCs w:val="24"/>
        <w:rtl/>
      </w:rPr>
      <w:t xml:space="preserve"> /12</w:t>
    </w:r>
    <w:r>
      <w:rPr>
        <w:rFonts w:ascii="Adobe Arabic" w:hAnsi="Adobe Arabic" w:cs="Adobe Arabic" w:hint="cs"/>
        <w:b/>
        <w:bCs/>
        <w:sz w:val="24"/>
        <w:szCs w:val="24"/>
        <w:rtl/>
      </w:rPr>
      <w:t>/1401</w:t>
    </w:r>
  </w:p>
  <w:p w14:paraId="020AD422" w14:textId="27D050BC" w:rsidR="00E700CD" w:rsidRDefault="00E700CD" w:rsidP="00B429DE">
    <w:pPr>
      <w:pStyle w:val="Header"/>
      <w:ind w:firstLine="0"/>
      <w:rPr>
        <w:rFonts w:eastAsiaTheme="minorHAnsi"/>
        <w:rtl/>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B429DE" w:rsidRPr="00B429DE">
      <w:rPr>
        <w:rFonts w:ascii="Adobe Arabic" w:hAnsi="Adobe Arabic" w:cs="Adobe Arabic"/>
        <w:b/>
        <w:bCs/>
        <w:sz w:val="24"/>
        <w:szCs w:val="24"/>
        <w:rtl/>
      </w:rPr>
      <w:t xml:space="preserve">مبحث نگاه/حکم نظر با التذاذ و ريبه/جواز نظر به محارم/ادله                        </w:t>
    </w:r>
    <w:r>
      <w:rPr>
        <w:rFonts w:ascii="Adobe Arabic" w:hAnsi="Adobe Arabic" w:cs="Adobe Arabic" w:hint="cs"/>
        <w:b/>
        <w:bCs/>
        <w:sz w:val="24"/>
        <w:szCs w:val="24"/>
        <w:rtl/>
      </w:rPr>
      <w:t>شماره جلسه</w:t>
    </w:r>
    <w:r>
      <w:rPr>
        <w:rFonts w:ascii="Adobe Arabic" w:hAnsi="Adobe Arabic" w:cs="Adobe Arabic"/>
        <w:b/>
        <w:bCs/>
        <w:sz w:val="24"/>
        <w:szCs w:val="24"/>
      </w:rPr>
      <w:t>:</w:t>
    </w:r>
    <w:r w:rsidR="000F3545">
      <w:rPr>
        <w:rFonts w:ascii="Adobe Arabic" w:hAnsi="Adobe Arabic" w:cs="Adobe Arabic" w:hint="cs"/>
        <w:b/>
        <w:bCs/>
        <w:sz w:val="24"/>
        <w:szCs w:val="24"/>
        <w:rtl/>
      </w:rPr>
      <w:t>195</w:t>
    </w:r>
    <w:r>
      <w:rPr>
        <w:rFonts w:ascii="Adobe Arabic" w:hAnsi="Adobe Arabic" w:cs="Adobe Arabic" w:hint="cs"/>
        <w:b/>
        <w:bCs/>
        <w:sz w:val="24"/>
        <w:szCs w:val="24"/>
        <w:rtl/>
      </w:rPr>
      <w:t xml:space="preserve"> </w:t>
    </w:r>
  </w:p>
  <w:p w14:paraId="7478DFA2" w14:textId="77777777" w:rsidR="00E700CD" w:rsidRPr="00873379" w:rsidRDefault="00E700CD"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41EB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B62202"/>
    <w:multiLevelType w:val="hybridMultilevel"/>
    <w:tmpl w:val="06BCB022"/>
    <w:lvl w:ilvl="0" w:tplc="7ABAB9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4C209F5"/>
    <w:multiLevelType w:val="hybridMultilevel"/>
    <w:tmpl w:val="8EC45C38"/>
    <w:lvl w:ilvl="0" w:tplc="ABCAE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21002C10"/>
    <w:multiLevelType w:val="hybridMultilevel"/>
    <w:tmpl w:val="A32C8114"/>
    <w:lvl w:ilvl="0" w:tplc="BB9A8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EEC568B"/>
    <w:multiLevelType w:val="hybridMultilevel"/>
    <w:tmpl w:val="3D7A01EC"/>
    <w:lvl w:ilvl="0" w:tplc="F216E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0D9081B"/>
    <w:multiLevelType w:val="hybridMultilevel"/>
    <w:tmpl w:val="A89CD504"/>
    <w:lvl w:ilvl="0" w:tplc="81FC25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A137BFF"/>
    <w:multiLevelType w:val="hybridMultilevel"/>
    <w:tmpl w:val="4B7420A8"/>
    <w:lvl w:ilvl="0" w:tplc="92F665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B182BF2"/>
    <w:multiLevelType w:val="hybridMultilevel"/>
    <w:tmpl w:val="2370E510"/>
    <w:lvl w:ilvl="0" w:tplc="FE2440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B623E3C"/>
    <w:multiLevelType w:val="hybridMultilevel"/>
    <w:tmpl w:val="84BEFCB6"/>
    <w:lvl w:ilvl="0" w:tplc="CD1645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5B691F2E"/>
    <w:multiLevelType w:val="hybridMultilevel"/>
    <w:tmpl w:val="22104452"/>
    <w:lvl w:ilvl="0" w:tplc="3822E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E98406F"/>
    <w:multiLevelType w:val="hybridMultilevel"/>
    <w:tmpl w:val="84D41850"/>
    <w:lvl w:ilvl="0" w:tplc="DA7E9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6EB1AAB"/>
    <w:multiLevelType w:val="hybridMultilevel"/>
    <w:tmpl w:val="AAEEE90E"/>
    <w:lvl w:ilvl="0" w:tplc="65001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D0B9D"/>
    <w:multiLevelType w:val="hybridMultilevel"/>
    <w:tmpl w:val="B5B45C00"/>
    <w:lvl w:ilvl="0" w:tplc="0804CC8C">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54EB7"/>
    <w:multiLevelType w:val="hybridMultilevel"/>
    <w:tmpl w:val="6FF2245C"/>
    <w:lvl w:ilvl="0" w:tplc="62CA52D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5F46900"/>
    <w:multiLevelType w:val="hybridMultilevel"/>
    <w:tmpl w:val="61406426"/>
    <w:lvl w:ilvl="0" w:tplc="90660A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88E2E35"/>
    <w:multiLevelType w:val="hybridMultilevel"/>
    <w:tmpl w:val="9A1237A6"/>
    <w:lvl w:ilvl="0" w:tplc="0AC23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21"/>
  </w:num>
  <w:num w:numId="3">
    <w:abstractNumId w:val="6"/>
  </w:num>
  <w:num w:numId="4">
    <w:abstractNumId w:val="3"/>
  </w:num>
  <w:num w:numId="5">
    <w:abstractNumId w:val="18"/>
  </w:num>
  <w:num w:numId="6">
    <w:abstractNumId w:val="13"/>
  </w:num>
  <w:num w:numId="7">
    <w:abstractNumId w:val="7"/>
  </w:num>
  <w:num w:numId="8">
    <w:abstractNumId w:val="16"/>
  </w:num>
  <w:num w:numId="9">
    <w:abstractNumId w:val="22"/>
  </w:num>
  <w:num w:numId="10">
    <w:abstractNumId w:val="0"/>
  </w:num>
  <w:num w:numId="11">
    <w:abstractNumId w:val="4"/>
  </w:num>
  <w:num w:numId="12">
    <w:abstractNumId w:val="9"/>
  </w:num>
  <w:num w:numId="13">
    <w:abstractNumId w:val="24"/>
  </w:num>
  <w:num w:numId="14">
    <w:abstractNumId w:val="14"/>
  </w:num>
  <w:num w:numId="15">
    <w:abstractNumId w:val="5"/>
  </w:num>
  <w:num w:numId="16">
    <w:abstractNumId w:val="2"/>
  </w:num>
  <w:num w:numId="17">
    <w:abstractNumId w:val="15"/>
  </w:num>
  <w:num w:numId="18">
    <w:abstractNumId w:val="23"/>
  </w:num>
  <w:num w:numId="19">
    <w:abstractNumId w:val="17"/>
  </w:num>
  <w:num w:numId="20">
    <w:abstractNumId w:val="19"/>
  </w:num>
  <w:num w:numId="21">
    <w:abstractNumId w:val="1"/>
  </w:num>
  <w:num w:numId="22">
    <w:abstractNumId w:val="12"/>
  </w:num>
  <w:num w:numId="23">
    <w:abstractNumId w:val="11"/>
  </w:num>
  <w:num w:numId="24">
    <w:abstractNumId w:val="20"/>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73F"/>
    <w:rsid w:val="00017BA9"/>
    <w:rsid w:val="00020242"/>
    <w:rsid w:val="000228A2"/>
    <w:rsid w:val="00022FCC"/>
    <w:rsid w:val="00025682"/>
    <w:rsid w:val="000324F1"/>
    <w:rsid w:val="000325AA"/>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1743"/>
    <w:rsid w:val="0006230B"/>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5016"/>
    <w:rsid w:val="000964A5"/>
    <w:rsid w:val="00097D4A"/>
    <w:rsid w:val="00097E83"/>
    <w:rsid w:val="000A1A51"/>
    <w:rsid w:val="000A4B6E"/>
    <w:rsid w:val="000B16BB"/>
    <w:rsid w:val="000B2A65"/>
    <w:rsid w:val="000B2B2D"/>
    <w:rsid w:val="000B2F05"/>
    <w:rsid w:val="000B6B47"/>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E50B8"/>
    <w:rsid w:val="000F062A"/>
    <w:rsid w:val="000F1897"/>
    <w:rsid w:val="000F256E"/>
    <w:rsid w:val="000F3545"/>
    <w:rsid w:val="000F7002"/>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5AE"/>
    <w:rsid w:val="00135C6B"/>
    <w:rsid w:val="0013617D"/>
    <w:rsid w:val="00136442"/>
    <w:rsid w:val="00136867"/>
    <w:rsid w:val="001370B6"/>
    <w:rsid w:val="00140209"/>
    <w:rsid w:val="0014054B"/>
    <w:rsid w:val="00141492"/>
    <w:rsid w:val="00143198"/>
    <w:rsid w:val="00143484"/>
    <w:rsid w:val="001444DB"/>
    <w:rsid w:val="00147085"/>
    <w:rsid w:val="00147EFF"/>
    <w:rsid w:val="00150D4B"/>
    <w:rsid w:val="00152670"/>
    <w:rsid w:val="00153704"/>
    <w:rsid w:val="00153BCE"/>
    <w:rsid w:val="00154F40"/>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0CEF"/>
    <w:rsid w:val="0018346A"/>
    <w:rsid w:val="0018720C"/>
    <w:rsid w:val="0019142C"/>
    <w:rsid w:val="00192A6A"/>
    <w:rsid w:val="001953CC"/>
    <w:rsid w:val="0019566B"/>
    <w:rsid w:val="00196082"/>
    <w:rsid w:val="00196F5C"/>
    <w:rsid w:val="001973CE"/>
    <w:rsid w:val="00197946"/>
    <w:rsid w:val="00197BA7"/>
    <w:rsid w:val="00197CDD"/>
    <w:rsid w:val="001A2CC2"/>
    <w:rsid w:val="001A3B38"/>
    <w:rsid w:val="001A430E"/>
    <w:rsid w:val="001A467A"/>
    <w:rsid w:val="001A5369"/>
    <w:rsid w:val="001A79FC"/>
    <w:rsid w:val="001B06CE"/>
    <w:rsid w:val="001B1625"/>
    <w:rsid w:val="001B47E0"/>
    <w:rsid w:val="001B533F"/>
    <w:rsid w:val="001C09EF"/>
    <w:rsid w:val="001C0B74"/>
    <w:rsid w:val="001C1CA8"/>
    <w:rsid w:val="001C2BE1"/>
    <w:rsid w:val="001C33AD"/>
    <w:rsid w:val="001C358D"/>
    <w:rsid w:val="001C367D"/>
    <w:rsid w:val="001C3CCA"/>
    <w:rsid w:val="001C3CCE"/>
    <w:rsid w:val="001C5518"/>
    <w:rsid w:val="001C58A0"/>
    <w:rsid w:val="001C5F71"/>
    <w:rsid w:val="001C6CFB"/>
    <w:rsid w:val="001D1F54"/>
    <w:rsid w:val="001D24F8"/>
    <w:rsid w:val="001D426D"/>
    <w:rsid w:val="001D50B0"/>
    <w:rsid w:val="001D542D"/>
    <w:rsid w:val="001D6605"/>
    <w:rsid w:val="001D6A23"/>
    <w:rsid w:val="001D770F"/>
    <w:rsid w:val="001D7F49"/>
    <w:rsid w:val="001E281F"/>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49C8"/>
    <w:rsid w:val="00215B9C"/>
    <w:rsid w:val="002171CF"/>
    <w:rsid w:val="00217489"/>
    <w:rsid w:val="00217F02"/>
    <w:rsid w:val="002245A2"/>
    <w:rsid w:val="00224C0A"/>
    <w:rsid w:val="0022517F"/>
    <w:rsid w:val="002265AB"/>
    <w:rsid w:val="00230060"/>
    <w:rsid w:val="00231FC2"/>
    <w:rsid w:val="00233777"/>
    <w:rsid w:val="002374AE"/>
    <w:rsid w:val="002376A5"/>
    <w:rsid w:val="00237D3C"/>
    <w:rsid w:val="002417C9"/>
    <w:rsid w:val="00243EDD"/>
    <w:rsid w:val="00244177"/>
    <w:rsid w:val="002445E0"/>
    <w:rsid w:val="00247005"/>
    <w:rsid w:val="0025101F"/>
    <w:rsid w:val="00252318"/>
    <w:rsid w:val="002529C5"/>
    <w:rsid w:val="00252E6A"/>
    <w:rsid w:val="002533E2"/>
    <w:rsid w:val="002536B0"/>
    <w:rsid w:val="00254426"/>
    <w:rsid w:val="0025480A"/>
    <w:rsid w:val="00256DE2"/>
    <w:rsid w:val="0025786D"/>
    <w:rsid w:val="00260194"/>
    <w:rsid w:val="00260A69"/>
    <w:rsid w:val="00262BAE"/>
    <w:rsid w:val="00264BC7"/>
    <w:rsid w:val="00264E88"/>
    <w:rsid w:val="00266200"/>
    <w:rsid w:val="002679FF"/>
    <w:rsid w:val="00270294"/>
    <w:rsid w:val="0027094F"/>
    <w:rsid w:val="00271D2E"/>
    <w:rsid w:val="00272C69"/>
    <w:rsid w:val="0027445E"/>
    <w:rsid w:val="0027664C"/>
    <w:rsid w:val="002768B0"/>
    <w:rsid w:val="00277812"/>
    <w:rsid w:val="00283229"/>
    <w:rsid w:val="00283637"/>
    <w:rsid w:val="002836F7"/>
    <w:rsid w:val="00285141"/>
    <w:rsid w:val="0028634A"/>
    <w:rsid w:val="0028752E"/>
    <w:rsid w:val="0029105E"/>
    <w:rsid w:val="002914BD"/>
    <w:rsid w:val="00292C4F"/>
    <w:rsid w:val="00292D5A"/>
    <w:rsid w:val="0029642A"/>
    <w:rsid w:val="0029707C"/>
    <w:rsid w:val="00297263"/>
    <w:rsid w:val="002A0209"/>
    <w:rsid w:val="002A0261"/>
    <w:rsid w:val="002A21AE"/>
    <w:rsid w:val="002A35E0"/>
    <w:rsid w:val="002A496E"/>
    <w:rsid w:val="002B0AC8"/>
    <w:rsid w:val="002B14FF"/>
    <w:rsid w:val="002B3A57"/>
    <w:rsid w:val="002B5A2B"/>
    <w:rsid w:val="002B5B89"/>
    <w:rsid w:val="002B7AD5"/>
    <w:rsid w:val="002C2BC3"/>
    <w:rsid w:val="002C49B2"/>
    <w:rsid w:val="002C4EC9"/>
    <w:rsid w:val="002C5320"/>
    <w:rsid w:val="002C53DE"/>
    <w:rsid w:val="002C56FD"/>
    <w:rsid w:val="002D350E"/>
    <w:rsid w:val="002D49E4"/>
    <w:rsid w:val="002D5BDC"/>
    <w:rsid w:val="002D720F"/>
    <w:rsid w:val="002E06C8"/>
    <w:rsid w:val="002E1D49"/>
    <w:rsid w:val="002E1DE5"/>
    <w:rsid w:val="002E2104"/>
    <w:rsid w:val="002E450B"/>
    <w:rsid w:val="002E4B4D"/>
    <w:rsid w:val="002E6292"/>
    <w:rsid w:val="002E6ED7"/>
    <w:rsid w:val="002E73F9"/>
    <w:rsid w:val="002E7A50"/>
    <w:rsid w:val="002E7E59"/>
    <w:rsid w:val="002F05B9"/>
    <w:rsid w:val="002F6D30"/>
    <w:rsid w:val="002F75C2"/>
    <w:rsid w:val="002F7A77"/>
    <w:rsid w:val="002F7C4B"/>
    <w:rsid w:val="002F7C6E"/>
    <w:rsid w:val="00300674"/>
    <w:rsid w:val="00300901"/>
    <w:rsid w:val="003009BC"/>
    <w:rsid w:val="00303490"/>
    <w:rsid w:val="00305420"/>
    <w:rsid w:val="00310CA8"/>
    <w:rsid w:val="00311429"/>
    <w:rsid w:val="003121C7"/>
    <w:rsid w:val="00312F81"/>
    <w:rsid w:val="00315366"/>
    <w:rsid w:val="00315549"/>
    <w:rsid w:val="00315E8F"/>
    <w:rsid w:val="003165E9"/>
    <w:rsid w:val="00317F09"/>
    <w:rsid w:val="003205C9"/>
    <w:rsid w:val="00320C9E"/>
    <w:rsid w:val="00322D8C"/>
    <w:rsid w:val="00323168"/>
    <w:rsid w:val="0032399B"/>
    <w:rsid w:val="003245ED"/>
    <w:rsid w:val="00324C18"/>
    <w:rsid w:val="003253EA"/>
    <w:rsid w:val="00331826"/>
    <w:rsid w:val="00336F56"/>
    <w:rsid w:val="00340BA3"/>
    <w:rsid w:val="00345DE8"/>
    <w:rsid w:val="00346175"/>
    <w:rsid w:val="00351821"/>
    <w:rsid w:val="00351BD3"/>
    <w:rsid w:val="003542F9"/>
    <w:rsid w:val="00354BBB"/>
    <w:rsid w:val="0035597C"/>
    <w:rsid w:val="00356E95"/>
    <w:rsid w:val="00357AFE"/>
    <w:rsid w:val="00361526"/>
    <w:rsid w:val="003615B4"/>
    <w:rsid w:val="003630A2"/>
    <w:rsid w:val="003642F6"/>
    <w:rsid w:val="00364485"/>
    <w:rsid w:val="003655D5"/>
    <w:rsid w:val="00366400"/>
    <w:rsid w:val="0036687B"/>
    <w:rsid w:val="00370E20"/>
    <w:rsid w:val="003738DD"/>
    <w:rsid w:val="003738E2"/>
    <w:rsid w:val="00374C9D"/>
    <w:rsid w:val="003754D1"/>
    <w:rsid w:val="00376496"/>
    <w:rsid w:val="00377C9E"/>
    <w:rsid w:val="00380836"/>
    <w:rsid w:val="00383D33"/>
    <w:rsid w:val="0039237E"/>
    <w:rsid w:val="00395925"/>
    <w:rsid w:val="003963D7"/>
    <w:rsid w:val="00396B6A"/>
    <w:rsid w:val="00396F28"/>
    <w:rsid w:val="003A0AA1"/>
    <w:rsid w:val="003A153A"/>
    <w:rsid w:val="003A1A05"/>
    <w:rsid w:val="003A1A1F"/>
    <w:rsid w:val="003A1FC3"/>
    <w:rsid w:val="003A2654"/>
    <w:rsid w:val="003A414A"/>
    <w:rsid w:val="003A56BE"/>
    <w:rsid w:val="003B0760"/>
    <w:rsid w:val="003B581A"/>
    <w:rsid w:val="003B5D15"/>
    <w:rsid w:val="003B6C23"/>
    <w:rsid w:val="003C06BF"/>
    <w:rsid w:val="003C2A5E"/>
    <w:rsid w:val="003C2E00"/>
    <w:rsid w:val="003C58F0"/>
    <w:rsid w:val="003C70C4"/>
    <w:rsid w:val="003C7899"/>
    <w:rsid w:val="003C789C"/>
    <w:rsid w:val="003D08C2"/>
    <w:rsid w:val="003D09D1"/>
    <w:rsid w:val="003D1AAA"/>
    <w:rsid w:val="003D2F0A"/>
    <w:rsid w:val="003D4B88"/>
    <w:rsid w:val="003D563F"/>
    <w:rsid w:val="003D6B63"/>
    <w:rsid w:val="003D711F"/>
    <w:rsid w:val="003E1E58"/>
    <w:rsid w:val="003E2003"/>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3722"/>
    <w:rsid w:val="0041455F"/>
    <w:rsid w:val="00415360"/>
    <w:rsid w:val="00420145"/>
    <w:rsid w:val="004215FA"/>
    <w:rsid w:val="0042179D"/>
    <w:rsid w:val="00422853"/>
    <w:rsid w:val="00430886"/>
    <w:rsid w:val="004311D0"/>
    <w:rsid w:val="00432046"/>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08D3"/>
    <w:rsid w:val="00462893"/>
    <w:rsid w:val="004628BF"/>
    <w:rsid w:val="004651D2"/>
    <w:rsid w:val="00465D26"/>
    <w:rsid w:val="00465F18"/>
    <w:rsid w:val="00466C57"/>
    <w:rsid w:val="004679F8"/>
    <w:rsid w:val="00471624"/>
    <w:rsid w:val="004743CA"/>
    <w:rsid w:val="0048337D"/>
    <w:rsid w:val="00492D05"/>
    <w:rsid w:val="004938D6"/>
    <w:rsid w:val="0049405F"/>
    <w:rsid w:val="004948DF"/>
    <w:rsid w:val="00494BD7"/>
    <w:rsid w:val="0049744D"/>
    <w:rsid w:val="004A1F4A"/>
    <w:rsid w:val="004A2A96"/>
    <w:rsid w:val="004A40AB"/>
    <w:rsid w:val="004A5E02"/>
    <w:rsid w:val="004A6426"/>
    <w:rsid w:val="004A72DA"/>
    <w:rsid w:val="004A73D7"/>
    <w:rsid w:val="004A74C0"/>
    <w:rsid w:val="004A790F"/>
    <w:rsid w:val="004B23D4"/>
    <w:rsid w:val="004B251E"/>
    <w:rsid w:val="004B337F"/>
    <w:rsid w:val="004B37C8"/>
    <w:rsid w:val="004B459B"/>
    <w:rsid w:val="004B4ED4"/>
    <w:rsid w:val="004B53B8"/>
    <w:rsid w:val="004B616A"/>
    <w:rsid w:val="004B7055"/>
    <w:rsid w:val="004C4D9F"/>
    <w:rsid w:val="004C6E04"/>
    <w:rsid w:val="004C7796"/>
    <w:rsid w:val="004D1390"/>
    <w:rsid w:val="004D2489"/>
    <w:rsid w:val="004D4901"/>
    <w:rsid w:val="004D69D6"/>
    <w:rsid w:val="004D7D32"/>
    <w:rsid w:val="004E2FA3"/>
    <w:rsid w:val="004E735F"/>
    <w:rsid w:val="004F1C16"/>
    <w:rsid w:val="004F3596"/>
    <w:rsid w:val="004F56CD"/>
    <w:rsid w:val="004F5813"/>
    <w:rsid w:val="004F7A87"/>
    <w:rsid w:val="00501802"/>
    <w:rsid w:val="00502E9A"/>
    <w:rsid w:val="0050399F"/>
    <w:rsid w:val="00505748"/>
    <w:rsid w:val="00506FA3"/>
    <w:rsid w:val="005072DA"/>
    <w:rsid w:val="00510341"/>
    <w:rsid w:val="00513000"/>
    <w:rsid w:val="005145B3"/>
    <w:rsid w:val="0051741F"/>
    <w:rsid w:val="00517D1B"/>
    <w:rsid w:val="00517FF1"/>
    <w:rsid w:val="00520190"/>
    <w:rsid w:val="005240D1"/>
    <w:rsid w:val="005247C5"/>
    <w:rsid w:val="00525B0C"/>
    <w:rsid w:val="00526988"/>
    <w:rsid w:val="00527D56"/>
    <w:rsid w:val="00530FD7"/>
    <w:rsid w:val="0053154B"/>
    <w:rsid w:val="005318B7"/>
    <w:rsid w:val="005340A3"/>
    <w:rsid w:val="00534DF8"/>
    <w:rsid w:val="00535568"/>
    <w:rsid w:val="00536EF6"/>
    <w:rsid w:val="0054070A"/>
    <w:rsid w:val="00540FA2"/>
    <w:rsid w:val="00541355"/>
    <w:rsid w:val="00542546"/>
    <w:rsid w:val="0054411A"/>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170"/>
    <w:rsid w:val="00575E0C"/>
    <w:rsid w:val="005800A0"/>
    <w:rsid w:val="00580CFA"/>
    <w:rsid w:val="00582A07"/>
    <w:rsid w:val="00583114"/>
    <w:rsid w:val="00591610"/>
    <w:rsid w:val="00592103"/>
    <w:rsid w:val="0059284C"/>
    <w:rsid w:val="00593655"/>
    <w:rsid w:val="005941DD"/>
    <w:rsid w:val="00597722"/>
    <w:rsid w:val="005A014D"/>
    <w:rsid w:val="005A029F"/>
    <w:rsid w:val="005A047D"/>
    <w:rsid w:val="005A06CF"/>
    <w:rsid w:val="005A0A16"/>
    <w:rsid w:val="005A1F69"/>
    <w:rsid w:val="005A3379"/>
    <w:rsid w:val="005A493A"/>
    <w:rsid w:val="005A545E"/>
    <w:rsid w:val="005A5862"/>
    <w:rsid w:val="005B05D4"/>
    <w:rsid w:val="005B0852"/>
    <w:rsid w:val="005B0E32"/>
    <w:rsid w:val="005B16EB"/>
    <w:rsid w:val="005B4C95"/>
    <w:rsid w:val="005B6209"/>
    <w:rsid w:val="005B6421"/>
    <w:rsid w:val="005B65A5"/>
    <w:rsid w:val="005B6D4A"/>
    <w:rsid w:val="005B7D55"/>
    <w:rsid w:val="005C06AE"/>
    <w:rsid w:val="005C3C0C"/>
    <w:rsid w:val="005C5869"/>
    <w:rsid w:val="005C749B"/>
    <w:rsid w:val="005D1333"/>
    <w:rsid w:val="005D1936"/>
    <w:rsid w:val="005D310D"/>
    <w:rsid w:val="005D662E"/>
    <w:rsid w:val="005E0666"/>
    <w:rsid w:val="005E3639"/>
    <w:rsid w:val="005E5787"/>
    <w:rsid w:val="005E6E00"/>
    <w:rsid w:val="005E7993"/>
    <w:rsid w:val="005F3671"/>
    <w:rsid w:val="005F3EBD"/>
    <w:rsid w:val="005F50E2"/>
    <w:rsid w:val="005F5DFA"/>
    <w:rsid w:val="006034CB"/>
    <w:rsid w:val="006048C4"/>
    <w:rsid w:val="00605320"/>
    <w:rsid w:val="006065F1"/>
    <w:rsid w:val="006067B7"/>
    <w:rsid w:val="00607B88"/>
    <w:rsid w:val="00610C18"/>
    <w:rsid w:val="00612385"/>
    <w:rsid w:val="0061376C"/>
    <w:rsid w:val="00614F12"/>
    <w:rsid w:val="0061532C"/>
    <w:rsid w:val="00617C7C"/>
    <w:rsid w:val="0062008F"/>
    <w:rsid w:val="00620B99"/>
    <w:rsid w:val="00627180"/>
    <w:rsid w:val="00627241"/>
    <w:rsid w:val="006274CD"/>
    <w:rsid w:val="00627E52"/>
    <w:rsid w:val="0063061F"/>
    <w:rsid w:val="006324EB"/>
    <w:rsid w:val="0063637B"/>
    <w:rsid w:val="006367A4"/>
    <w:rsid w:val="00636EFA"/>
    <w:rsid w:val="006411C1"/>
    <w:rsid w:val="006424F8"/>
    <w:rsid w:val="006426DA"/>
    <w:rsid w:val="00642CF6"/>
    <w:rsid w:val="00643C72"/>
    <w:rsid w:val="00644276"/>
    <w:rsid w:val="0064552A"/>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B62AD"/>
    <w:rsid w:val="006C051F"/>
    <w:rsid w:val="006C0582"/>
    <w:rsid w:val="006C125E"/>
    <w:rsid w:val="006C2871"/>
    <w:rsid w:val="006C6932"/>
    <w:rsid w:val="006D07EE"/>
    <w:rsid w:val="006D341B"/>
    <w:rsid w:val="006D3A87"/>
    <w:rsid w:val="006D4D7C"/>
    <w:rsid w:val="006D5295"/>
    <w:rsid w:val="006D5FCE"/>
    <w:rsid w:val="006D623D"/>
    <w:rsid w:val="006D7274"/>
    <w:rsid w:val="006D7EC7"/>
    <w:rsid w:val="006E077D"/>
    <w:rsid w:val="006E0B3F"/>
    <w:rsid w:val="006E0D41"/>
    <w:rsid w:val="006E121D"/>
    <w:rsid w:val="006E146F"/>
    <w:rsid w:val="006E2321"/>
    <w:rsid w:val="006E3A66"/>
    <w:rsid w:val="006E6609"/>
    <w:rsid w:val="006F01B4"/>
    <w:rsid w:val="006F19B5"/>
    <w:rsid w:val="006F5432"/>
    <w:rsid w:val="006F54E1"/>
    <w:rsid w:val="006F63F1"/>
    <w:rsid w:val="006F6D93"/>
    <w:rsid w:val="007014BF"/>
    <w:rsid w:val="00703DD3"/>
    <w:rsid w:val="00703E50"/>
    <w:rsid w:val="00705F10"/>
    <w:rsid w:val="00707FBB"/>
    <w:rsid w:val="0071099D"/>
    <w:rsid w:val="0071463F"/>
    <w:rsid w:val="00714744"/>
    <w:rsid w:val="00715552"/>
    <w:rsid w:val="007155AA"/>
    <w:rsid w:val="00717A9B"/>
    <w:rsid w:val="00721451"/>
    <w:rsid w:val="00724DC4"/>
    <w:rsid w:val="007271C5"/>
    <w:rsid w:val="00734D59"/>
    <w:rsid w:val="0073609B"/>
    <w:rsid w:val="007378A9"/>
    <w:rsid w:val="00737A6C"/>
    <w:rsid w:val="00740087"/>
    <w:rsid w:val="00742990"/>
    <w:rsid w:val="00742D4F"/>
    <w:rsid w:val="00744A0C"/>
    <w:rsid w:val="00746376"/>
    <w:rsid w:val="00747318"/>
    <w:rsid w:val="0075033E"/>
    <w:rsid w:val="007522F9"/>
    <w:rsid w:val="00752745"/>
    <w:rsid w:val="0075336C"/>
    <w:rsid w:val="00753A93"/>
    <w:rsid w:val="00755B97"/>
    <w:rsid w:val="00755E5B"/>
    <w:rsid w:val="00760AC9"/>
    <w:rsid w:val="00761B93"/>
    <w:rsid w:val="0076665E"/>
    <w:rsid w:val="00766F65"/>
    <w:rsid w:val="007679D2"/>
    <w:rsid w:val="00770832"/>
    <w:rsid w:val="00770937"/>
    <w:rsid w:val="00772185"/>
    <w:rsid w:val="007722F5"/>
    <w:rsid w:val="007749BC"/>
    <w:rsid w:val="00774A48"/>
    <w:rsid w:val="00776C15"/>
    <w:rsid w:val="00776D01"/>
    <w:rsid w:val="007775E7"/>
    <w:rsid w:val="0077794F"/>
    <w:rsid w:val="007802E6"/>
    <w:rsid w:val="00780C88"/>
    <w:rsid w:val="00780E25"/>
    <w:rsid w:val="00780F4D"/>
    <w:rsid w:val="007818F0"/>
    <w:rsid w:val="00783462"/>
    <w:rsid w:val="00783846"/>
    <w:rsid w:val="00785136"/>
    <w:rsid w:val="00785D8A"/>
    <w:rsid w:val="00786E64"/>
    <w:rsid w:val="00787B13"/>
    <w:rsid w:val="0079160E"/>
    <w:rsid w:val="00791AB5"/>
    <w:rsid w:val="00792287"/>
    <w:rsid w:val="00792FAC"/>
    <w:rsid w:val="007A0B8C"/>
    <w:rsid w:val="007A178F"/>
    <w:rsid w:val="007A3A68"/>
    <w:rsid w:val="007A431B"/>
    <w:rsid w:val="007A51F7"/>
    <w:rsid w:val="007A5495"/>
    <w:rsid w:val="007A5D2F"/>
    <w:rsid w:val="007A7B2A"/>
    <w:rsid w:val="007B0062"/>
    <w:rsid w:val="007B295A"/>
    <w:rsid w:val="007B29C3"/>
    <w:rsid w:val="007B4192"/>
    <w:rsid w:val="007B458B"/>
    <w:rsid w:val="007B67A9"/>
    <w:rsid w:val="007B6FEB"/>
    <w:rsid w:val="007C0423"/>
    <w:rsid w:val="007C18EA"/>
    <w:rsid w:val="007C1EF7"/>
    <w:rsid w:val="007C2B86"/>
    <w:rsid w:val="007C455F"/>
    <w:rsid w:val="007C710E"/>
    <w:rsid w:val="007D0620"/>
    <w:rsid w:val="007D0B88"/>
    <w:rsid w:val="007D1549"/>
    <w:rsid w:val="007D17C7"/>
    <w:rsid w:val="007D18FF"/>
    <w:rsid w:val="007D34F7"/>
    <w:rsid w:val="007D4561"/>
    <w:rsid w:val="007D4BB3"/>
    <w:rsid w:val="007E03E9"/>
    <w:rsid w:val="007E04EE"/>
    <w:rsid w:val="007E1635"/>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2401"/>
    <w:rsid w:val="008228FF"/>
    <w:rsid w:val="008257CC"/>
    <w:rsid w:val="00827146"/>
    <w:rsid w:val="00831B43"/>
    <w:rsid w:val="008327EA"/>
    <w:rsid w:val="00832EA6"/>
    <w:rsid w:val="008407A4"/>
    <w:rsid w:val="00840DC8"/>
    <w:rsid w:val="0084359A"/>
    <w:rsid w:val="00843BA7"/>
    <w:rsid w:val="00843CB0"/>
    <w:rsid w:val="00844860"/>
    <w:rsid w:val="00845991"/>
    <w:rsid w:val="00845CC4"/>
    <w:rsid w:val="008500B1"/>
    <w:rsid w:val="00850450"/>
    <w:rsid w:val="008504A7"/>
    <w:rsid w:val="008512DC"/>
    <w:rsid w:val="0085393C"/>
    <w:rsid w:val="00853CB4"/>
    <w:rsid w:val="00855F75"/>
    <w:rsid w:val="008575B0"/>
    <w:rsid w:val="00857C40"/>
    <w:rsid w:val="008614D1"/>
    <w:rsid w:val="0086243C"/>
    <w:rsid w:val="008627A6"/>
    <w:rsid w:val="00864112"/>
    <w:rsid w:val="008644F4"/>
    <w:rsid w:val="00864CA5"/>
    <w:rsid w:val="008651B3"/>
    <w:rsid w:val="008663C9"/>
    <w:rsid w:val="00867852"/>
    <w:rsid w:val="00867C27"/>
    <w:rsid w:val="00871C42"/>
    <w:rsid w:val="008725B7"/>
    <w:rsid w:val="00873379"/>
    <w:rsid w:val="008748B8"/>
    <w:rsid w:val="00874DAC"/>
    <w:rsid w:val="0087587F"/>
    <w:rsid w:val="00880CF6"/>
    <w:rsid w:val="00882077"/>
    <w:rsid w:val="0088282B"/>
    <w:rsid w:val="0088285A"/>
    <w:rsid w:val="00883303"/>
    <w:rsid w:val="00883733"/>
    <w:rsid w:val="008877ED"/>
    <w:rsid w:val="00892F56"/>
    <w:rsid w:val="008937CE"/>
    <w:rsid w:val="00893897"/>
    <w:rsid w:val="00894282"/>
    <w:rsid w:val="008965D2"/>
    <w:rsid w:val="008A06DF"/>
    <w:rsid w:val="008A1E5D"/>
    <w:rsid w:val="008A236D"/>
    <w:rsid w:val="008A2B90"/>
    <w:rsid w:val="008A32BB"/>
    <w:rsid w:val="008A6382"/>
    <w:rsid w:val="008B2AFF"/>
    <w:rsid w:val="008B3A81"/>
    <w:rsid w:val="008B3C4A"/>
    <w:rsid w:val="008B5423"/>
    <w:rsid w:val="008B565A"/>
    <w:rsid w:val="008B6DEA"/>
    <w:rsid w:val="008B7736"/>
    <w:rsid w:val="008C2440"/>
    <w:rsid w:val="008C3414"/>
    <w:rsid w:val="008D030F"/>
    <w:rsid w:val="008D1437"/>
    <w:rsid w:val="008D36D5"/>
    <w:rsid w:val="008D7B46"/>
    <w:rsid w:val="008E03E9"/>
    <w:rsid w:val="008E1970"/>
    <w:rsid w:val="008E3903"/>
    <w:rsid w:val="008E5F8B"/>
    <w:rsid w:val="008E7F82"/>
    <w:rsid w:val="008F083F"/>
    <w:rsid w:val="008F12CB"/>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13E0"/>
    <w:rsid w:val="00921A52"/>
    <w:rsid w:val="009221D3"/>
    <w:rsid w:val="00925436"/>
    <w:rsid w:val="00926F19"/>
    <w:rsid w:val="00927388"/>
    <w:rsid w:val="009274FE"/>
    <w:rsid w:val="0093090A"/>
    <w:rsid w:val="00932C2D"/>
    <w:rsid w:val="0093376A"/>
    <w:rsid w:val="009360A7"/>
    <w:rsid w:val="009401AC"/>
    <w:rsid w:val="00940323"/>
    <w:rsid w:val="00941341"/>
    <w:rsid w:val="00941E7B"/>
    <w:rsid w:val="00945309"/>
    <w:rsid w:val="00946934"/>
    <w:rsid w:val="009475B7"/>
    <w:rsid w:val="00951FE4"/>
    <w:rsid w:val="0095293C"/>
    <w:rsid w:val="00953829"/>
    <w:rsid w:val="0095484D"/>
    <w:rsid w:val="0095524E"/>
    <w:rsid w:val="0095668F"/>
    <w:rsid w:val="0095758E"/>
    <w:rsid w:val="00960DF1"/>
    <w:rsid w:val="009613AC"/>
    <w:rsid w:val="00963044"/>
    <w:rsid w:val="0096420D"/>
    <w:rsid w:val="00965484"/>
    <w:rsid w:val="009707E8"/>
    <w:rsid w:val="009742FC"/>
    <w:rsid w:val="009769A4"/>
    <w:rsid w:val="00977EB2"/>
    <w:rsid w:val="00980643"/>
    <w:rsid w:val="00982A32"/>
    <w:rsid w:val="00986E7D"/>
    <w:rsid w:val="0099305B"/>
    <w:rsid w:val="00995101"/>
    <w:rsid w:val="009960A9"/>
    <w:rsid w:val="009A02EE"/>
    <w:rsid w:val="009A18F5"/>
    <w:rsid w:val="009A42EF"/>
    <w:rsid w:val="009A5D4D"/>
    <w:rsid w:val="009A7647"/>
    <w:rsid w:val="009B05D1"/>
    <w:rsid w:val="009B46BC"/>
    <w:rsid w:val="009B5E2C"/>
    <w:rsid w:val="009B5E75"/>
    <w:rsid w:val="009B61C3"/>
    <w:rsid w:val="009C2B56"/>
    <w:rsid w:val="009C30D4"/>
    <w:rsid w:val="009C4BCA"/>
    <w:rsid w:val="009C5632"/>
    <w:rsid w:val="009C62FF"/>
    <w:rsid w:val="009C6FC6"/>
    <w:rsid w:val="009C71E5"/>
    <w:rsid w:val="009C7B4F"/>
    <w:rsid w:val="009D2DAE"/>
    <w:rsid w:val="009D3F6C"/>
    <w:rsid w:val="009D4BED"/>
    <w:rsid w:val="009D6359"/>
    <w:rsid w:val="009E0721"/>
    <w:rsid w:val="009E1F06"/>
    <w:rsid w:val="009E261A"/>
    <w:rsid w:val="009E3949"/>
    <w:rsid w:val="009F366B"/>
    <w:rsid w:val="009F3B88"/>
    <w:rsid w:val="009F40E0"/>
    <w:rsid w:val="009F4D67"/>
    <w:rsid w:val="009F4EB3"/>
    <w:rsid w:val="009F5F6C"/>
    <w:rsid w:val="009F77ED"/>
    <w:rsid w:val="009F7939"/>
    <w:rsid w:val="009F7D3E"/>
    <w:rsid w:val="00A01C3C"/>
    <w:rsid w:val="00A026B4"/>
    <w:rsid w:val="00A04675"/>
    <w:rsid w:val="00A06D48"/>
    <w:rsid w:val="00A0748C"/>
    <w:rsid w:val="00A079AA"/>
    <w:rsid w:val="00A07C5E"/>
    <w:rsid w:val="00A11B03"/>
    <w:rsid w:val="00A14ED7"/>
    <w:rsid w:val="00A2072A"/>
    <w:rsid w:val="00A2181C"/>
    <w:rsid w:val="00A21830"/>
    <w:rsid w:val="00A21834"/>
    <w:rsid w:val="00A21A66"/>
    <w:rsid w:val="00A2232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18FB"/>
    <w:rsid w:val="00A63BAE"/>
    <w:rsid w:val="00A66CC8"/>
    <w:rsid w:val="00A66E65"/>
    <w:rsid w:val="00A6743C"/>
    <w:rsid w:val="00A705B4"/>
    <w:rsid w:val="00A725C2"/>
    <w:rsid w:val="00A75B6E"/>
    <w:rsid w:val="00A762C3"/>
    <w:rsid w:val="00A769EE"/>
    <w:rsid w:val="00A770A0"/>
    <w:rsid w:val="00A77282"/>
    <w:rsid w:val="00A810A5"/>
    <w:rsid w:val="00A81AD0"/>
    <w:rsid w:val="00A81FE5"/>
    <w:rsid w:val="00A8579C"/>
    <w:rsid w:val="00A87AF5"/>
    <w:rsid w:val="00A87F7E"/>
    <w:rsid w:val="00A9616A"/>
    <w:rsid w:val="00A96F68"/>
    <w:rsid w:val="00A9795F"/>
    <w:rsid w:val="00A97B73"/>
    <w:rsid w:val="00AA18B6"/>
    <w:rsid w:val="00AA2342"/>
    <w:rsid w:val="00AA2765"/>
    <w:rsid w:val="00AA3990"/>
    <w:rsid w:val="00AA70C6"/>
    <w:rsid w:val="00AB3339"/>
    <w:rsid w:val="00AB3411"/>
    <w:rsid w:val="00AC036E"/>
    <w:rsid w:val="00AC35DD"/>
    <w:rsid w:val="00AC484D"/>
    <w:rsid w:val="00AD0304"/>
    <w:rsid w:val="00AD24E9"/>
    <w:rsid w:val="00AD263E"/>
    <w:rsid w:val="00AD27BE"/>
    <w:rsid w:val="00AE0099"/>
    <w:rsid w:val="00AE3ACD"/>
    <w:rsid w:val="00AE4426"/>
    <w:rsid w:val="00AE47E2"/>
    <w:rsid w:val="00AE5E1B"/>
    <w:rsid w:val="00AF0F1A"/>
    <w:rsid w:val="00AF63EE"/>
    <w:rsid w:val="00B01724"/>
    <w:rsid w:val="00B01E2D"/>
    <w:rsid w:val="00B032D1"/>
    <w:rsid w:val="00B05AA6"/>
    <w:rsid w:val="00B05F9B"/>
    <w:rsid w:val="00B07D3E"/>
    <w:rsid w:val="00B10AB6"/>
    <w:rsid w:val="00B1300D"/>
    <w:rsid w:val="00B13E08"/>
    <w:rsid w:val="00B143B6"/>
    <w:rsid w:val="00B15027"/>
    <w:rsid w:val="00B15F1C"/>
    <w:rsid w:val="00B1731F"/>
    <w:rsid w:val="00B20C88"/>
    <w:rsid w:val="00B21CF4"/>
    <w:rsid w:val="00B24300"/>
    <w:rsid w:val="00B25BBE"/>
    <w:rsid w:val="00B27F8B"/>
    <w:rsid w:val="00B30990"/>
    <w:rsid w:val="00B330C7"/>
    <w:rsid w:val="00B339BE"/>
    <w:rsid w:val="00B33FE6"/>
    <w:rsid w:val="00B34736"/>
    <w:rsid w:val="00B3646A"/>
    <w:rsid w:val="00B36FE2"/>
    <w:rsid w:val="00B401FC"/>
    <w:rsid w:val="00B428DE"/>
    <w:rsid w:val="00B429DE"/>
    <w:rsid w:val="00B4334E"/>
    <w:rsid w:val="00B43CD6"/>
    <w:rsid w:val="00B448C5"/>
    <w:rsid w:val="00B51CED"/>
    <w:rsid w:val="00B5271D"/>
    <w:rsid w:val="00B548F3"/>
    <w:rsid w:val="00B55D51"/>
    <w:rsid w:val="00B56A61"/>
    <w:rsid w:val="00B5705F"/>
    <w:rsid w:val="00B61CF9"/>
    <w:rsid w:val="00B629F0"/>
    <w:rsid w:val="00B63F15"/>
    <w:rsid w:val="00B64175"/>
    <w:rsid w:val="00B6448E"/>
    <w:rsid w:val="00B66D47"/>
    <w:rsid w:val="00B707C0"/>
    <w:rsid w:val="00B76A94"/>
    <w:rsid w:val="00B82E53"/>
    <w:rsid w:val="00B86164"/>
    <w:rsid w:val="00B87CE0"/>
    <w:rsid w:val="00B90C07"/>
    <w:rsid w:val="00B9119B"/>
    <w:rsid w:val="00B91E56"/>
    <w:rsid w:val="00B94678"/>
    <w:rsid w:val="00B953C5"/>
    <w:rsid w:val="00B96A3B"/>
    <w:rsid w:val="00B96FAE"/>
    <w:rsid w:val="00BA3E06"/>
    <w:rsid w:val="00BA4171"/>
    <w:rsid w:val="00BA51A8"/>
    <w:rsid w:val="00BA578E"/>
    <w:rsid w:val="00BB1E15"/>
    <w:rsid w:val="00BB22CB"/>
    <w:rsid w:val="00BB2DC5"/>
    <w:rsid w:val="00BB40AE"/>
    <w:rsid w:val="00BB422D"/>
    <w:rsid w:val="00BB5515"/>
    <w:rsid w:val="00BB5F7E"/>
    <w:rsid w:val="00BB62AE"/>
    <w:rsid w:val="00BC1317"/>
    <w:rsid w:val="00BC26F6"/>
    <w:rsid w:val="00BC4833"/>
    <w:rsid w:val="00BC5048"/>
    <w:rsid w:val="00BC5851"/>
    <w:rsid w:val="00BC602E"/>
    <w:rsid w:val="00BD035F"/>
    <w:rsid w:val="00BD04FC"/>
    <w:rsid w:val="00BD16B5"/>
    <w:rsid w:val="00BD1B53"/>
    <w:rsid w:val="00BD3122"/>
    <w:rsid w:val="00BD40DA"/>
    <w:rsid w:val="00BD4994"/>
    <w:rsid w:val="00BD74F7"/>
    <w:rsid w:val="00BE20AC"/>
    <w:rsid w:val="00BF17E0"/>
    <w:rsid w:val="00BF3B27"/>
    <w:rsid w:val="00BF3D67"/>
    <w:rsid w:val="00BF6514"/>
    <w:rsid w:val="00C011D6"/>
    <w:rsid w:val="00C02797"/>
    <w:rsid w:val="00C0381F"/>
    <w:rsid w:val="00C03EAA"/>
    <w:rsid w:val="00C04275"/>
    <w:rsid w:val="00C0482E"/>
    <w:rsid w:val="00C10108"/>
    <w:rsid w:val="00C111D1"/>
    <w:rsid w:val="00C11348"/>
    <w:rsid w:val="00C125E5"/>
    <w:rsid w:val="00C12D44"/>
    <w:rsid w:val="00C12E04"/>
    <w:rsid w:val="00C13062"/>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2F6E"/>
    <w:rsid w:val="00C84FC0"/>
    <w:rsid w:val="00C9244A"/>
    <w:rsid w:val="00C92645"/>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4F9"/>
    <w:rsid w:val="00CB57B1"/>
    <w:rsid w:val="00CB5DA3"/>
    <w:rsid w:val="00CB6F6B"/>
    <w:rsid w:val="00CB78A3"/>
    <w:rsid w:val="00CB7C25"/>
    <w:rsid w:val="00CC254C"/>
    <w:rsid w:val="00CC3976"/>
    <w:rsid w:val="00CC5968"/>
    <w:rsid w:val="00CC720E"/>
    <w:rsid w:val="00CD0693"/>
    <w:rsid w:val="00CD3DF6"/>
    <w:rsid w:val="00CD52C6"/>
    <w:rsid w:val="00CD54FF"/>
    <w:rsid w:val="00CE065C"/>
    <w:rsid w:val="00CE09B7"/>
    <w:rsid w:val="00CE0E17"/>
    <w:rsid w:val="00CE0F64"/>
    <w:rsid w:val="00CE1DF5"/>
    <w:rsid w:val="00CE31E6"/>
    <w:rsid w:val="00CE3B74"/>
    <w:rsid w:val="00CE43BB"/>
    <w:rsid w:val="00CE73D1"/>
    <w:rsid w:val="00CE7C2A"/>
    <w:rsid w:val="00CE7EF3"/>
    <w:rsid w:val="00CF21E6"/>
    <w:rsid w:val="00CF2F99"/>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05B6"/>
    <w:rsid w:val="00D2470E"/>
    <w:rsid w:val="00D258D7"/>
    <w:rsid w:val="00D25D0C"/>
    <w:rsid w:val="00D25F91"/>
    <w:rsid w:val="00D26230"/>
    <w:rsid w:val="00D30578"/>
    <w:rsid w:val="00D30D6E"/>
    <w:rsid w:val="00D31FF1"/>
    <w:rsid w:val="00D346B4"/>
    <w:rsid w:val="00D356E0"/>
    <w:rsid w:val="00D364F3"/>
    <w:rsid w:val="00D3665C"/>
    <w:rsid w:val="00D3687B"/>
    <w:rsid w:val="00D3728F"/>
    <w:rsid w:val="00D377C6"/>
    <w:rsid w:val="00D41859"/>
    <w:rsid w:val="00D43307"/>
    <w:rsid w:val="00D44397"/>
    <w:rsid w:val="00D4467F"/>
    <w:rsid w:val="00D4604B"/>
    <w:rsid w:val="00D4631F"/>
    <w:rsid w:val="00D4727E"/>
    <w:rsid w:val="00D508CC"/>
    <w:rsid w:val="00D50A89"/>
    <w:rsid w:val="00D50B17"/>
    <w:rsid w:val="00D50D61"/>
    <w:rsid w:val="00D50F4B"/>
    <w:rsid w:val="00D52398"/>
    <w:rsid w:val="00D5418D"/>
    <w:rsid w:val="00D544C4"/>
    <w:rsid w:val="00D550A4"/>
    <w:rsid w:val="00D60547"/>
    <w:rsid w:val="00D60C46"/>
    <w:rsid w:val="00D61E79"/>
    <w:rsid w:val="00D654F8"/>
    <w:rsid w:val="00D66444"/>
    <w:rsid w:val="00D66552"/>
    <w:rsid w:val="00D6755C"/>
    <w:rsid w:val="00D678A6"/>
    <w:rsid w:val="00D72D88"/>
    <w:rsid w:val="00D7540F"/>
    <w:rsid w:val="00D76353"/>
    <w:rsid w:val="00D81F19"/>
    <w:rsid w:val="00D82431"/>
    <w:rsid w:val="00D862B5"/>
    <w:rsid w:val="00D86D68"/>
    <w:rsid w:val="00D90E4B"/>
    <w:rsid w:val="00D91AF1"/>
    <w:rsid w:val="00D92762"/>
    <w:rsid w:val="00D92B01"/>
    <w:rsid w:val="00D956DD"/>
    <w:rsid w:val="00D95762"/>
    <w:rsid w:val="00DA0711"/>
    <w:rsid w:val="00DA3540"/>
    <w:rsid w:val="00DA6FD9"/>
    <w:rsid w:val="00DB21CF"/>
    <w:rsid w:val="00DB2597"/>
    <w:rsid w:val="00DB28BB"/>
    <w:rsid w:val="00DB307A"/>
    <w:rsid w:val="00DB34DA"/>
    <w:rsid w:val="00DB34DF"/>
    <w:rsid w:val="00DB3E68"/>
    <w:rsid w:val="00DB4169"/>
    <w:rsid w:val="00DB4316"/>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0FB4"/>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62E"/>
    <w:rsid w:val="00E3312C"/>
    <w:rsid w:val="00E345D7"/>
    <w:rsid w:val="00E34B88"/>
    <w:rsid w:val="00E35CC1"/>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07EE"/>
    <w:rsid w:val="00E6104E"/>
    <w:rsid w:val="00E6283A"/>
    <w:rsid w:val="00E6381D"/>
    <w:rsid w:val="00E65AA1"/>
    <w:rsid w:val="00E67F68"/>
    <w:rsid w:val="00E700CD"/>
    <w:rsid w:val="00E7027B"/>
    <w:rsid w:val="00E722DA"/>
    <w:rsid w:val="00E732A3"/>
    <w:rsid w:val="00E74AF6"/>
    <w:rsid w:val="00E82027"/>
    <w:rsid w:val="00E82803"/>
    <w:rsid w:val="00E83A85"/>
    <w:rsid w:val="00E86771"/>
    <w:rsid w:val="00E87B86"/>
    <w:rsid w:val="00E87C52"/>
    <w:rsid w:val="00E9026B"/>
    <w:rsid w:val="00E90802"/>
    <w:rsid w:val="00E90FC4"/>
    <w:rsid w:val="00E91E89"/>
    <w:rsid w:val="00E95B04"/>
    <w:rsid w:val="00E96599"/>
    <w:rsid w:val="00E96FC1"/>
    <w:rsid w:val="00E96FE9"/>
    <w:rsid w:val="00EA01EC"/>
    <w:rsid w:val="00EA1502"/>
    <w:rsid w:val="00EA15B0"/>
    <w:rsid w:val="00EA5D97"/>
    <w:rsid w:val="00EB0714"/>
    <w:rsid w:val="00EB0BDB"/>
    <w:rsid w:val="00EB0E28"/>
    <w:rsid w:val="00EB2811"/>
    <w:rsid w:val="00EB351C"/>
    <w:rsid w:val="00EB3D35"/>
    <w:rsid w:val="00EB5573"/>
    <w:rsid w:val="00EB7031"/>
    <w:rsid w:val="00EC063E"/>
    <w:rsid w:val="00EC0C24"/>
    <w:rsid w:val="00EC4393"/>
    <w:rsid w:val="00EC4C9F"/>
    <w:rsid w:val="00EC4FE3"/>
    <w:rsid w:val="00EC65D9"/>
    <w:rsid w:val="00ED2236"/>
    <w:rsid w:val="00ED22E6"/>
    <w:rsid w:val="00ED543E"/>
    <w:rsid w:val="00ED79DC"/>
    <w:rsid w:val="00EE1B86"/>
    <w:rsid w:val="00EE1C07"/>
    <w:rsid w:val="00EE2341"/>
    <w:rsid w:val="00EE2C91"/>
    <w:rsid w:val="00EE3506"/>
    <w:rsid w:val="00EE3979"/>
    <w:rsid w:val="00EE3EF3"/>
    <w:rsid w:val="00EE4075"/>
    <w:rsid w:val="00EE630B"/>
    <w:rsid w:val="00EF120A"/>
    <w:rsid w:val="00EF138C"/>
    <w:rsid w:val="00EF6021"/>
    <w:rsid w:val="00EF6331"/>
    <w:rsid w:val="00EF6538"/>
    <w:rsid w:val="00EF7E77"/>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08C4"/>
    <w:rsid w:val="00F4166B"/>
    <w:rsid w:val="00F418C2"/>
    <w:rsid w:val="00F41E53"/>
    <w:rsid w:val="00F421AF"/>
    <w:rsid w:val="00F43F75"/>
    <w:rsid w:val="00F44473"/>
    <w:rsid w:val="00F44C74"/>
    <w:rsid w:val="00F515C0"/>
    <w:rsid w:val="00F51CF8"/>
    <w:rsid w:val="00F53380"/>
    <w:rsid w:val="00F579FA"/>
    <w:rsid w:val="00F57F32"/>
    <w:rsid w:val="00F60C4B"/>
    <w:rsid w:val="00F60F36"/>
    <w:rsid w:val="00F61D7D"/>
    <w:rsid w:val="00F62364"/>
    <w:rsid w:val="00F6254A"/>
    <w:rsid w:val="00F6289D"/>
    <w:rsid w:val="00F64C3D"/>
    <w:rsid w:val="00F67976"/>
    <w:rsid w:val="00F70BE1"/>
    <w:rsid w:val="00F718FA"/>
    <w:rsid w:val="00F729E7"/>
    <w:rsid w:val="00F73D71"/>
    <w:rsid w:val="00F74FEF"/>
    <w:rsid w:val="00F751FF"/>
    <w:rsid w:val="00F75AB1"/>
    <w:rsid w:val="00F77E32"/>
    <w:rsid w:val="00F80FED"/>
    <w:rsid w:val="00F81413"/>
    <w:rsid w:val="00F84835"/>
    <w:rsid w:val="00F84918"/>
    <w:rsid w:val="00F84D1D"/>
    <w:rsid w:val="00F8527D"/>
    <w:rsid w:val="00F85929"/>
    <w:rsid w:val="00F8709F"/>
    <w:rsid w:val="00F91EDD"/>
    <w:rsid w:val="00F92F35"/>
    <w:rsid w:val="00F96AA2"/>
    <w:rsid w:val="00F97ECA"/>
    <w:rsid w:val="00FA13A5"/>
    <w:rsid w:val="00FA2763"/>
    <w:rsid w:val="00FA3DF0"/>
    <w:rsid w:val="00FA4898"/>
    <w:rsid w:val="00FB24A9"/>
    <w:rsid w:val="00FB3ED3"/>
    <w:rsid w:val="00FB4408"/>
    <w:rsid w:val="00FB7933"/>
    <w:rsid w:val="00FC0862"/>
    <w:rsid w:val="00FC0D52"/>
    <w:rsid w:val="00FC11F3"/>
    <w:rsid w:val="00FC3B7F"/>
    <w:rsid w:val="00FC53AE"/>
    <w:rsid w:val="00FC6A02"/>
    <w:rsid w:val="00FC70FB"/>
    <w:rsid w:val="00FC79DE"/>
    <w:rsid w:val="00FC7B84"/>
    <w:rsid w:val="00FD143D"/>
    <w:rsid w:val="00FD3F01"/>
    <w:rsid w:val="00FD7150"/>
    <w:rsid w:val="00FD7F41"/>
    <w:rsid w:val="00FE18C3"/>
    <w:rsid w:val="00FE66C6"/>
    <w:rsid w:val="00FE760A"/>
    <w:rsid w:val="00FE7D4C"/>
    <w:rsid w:val="00FF3B06"/>
    <w:rsid w:val="00FF416F"/>
    <w:rsid w:val="00FF446A"/>
    <w:rsid w:val="00FF5962"/>
    <w:rsid w:val="00FF71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544C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544C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831B43"/>
    <w:pPr>
      <w:numPr>
        <w:numId w:val="20"/>
      </w:numPr>
      <w:ind w:hanging="574"/>
    </w:pPr>
    <w:rPr>
      <w:rFonts w:ascii="Calibri" w:eastAsia="2  Lotus" w:hAnsi="Calibri" w:cs="B Lotus"/>
      <w:sz w:val="22"/>
    </w:rPr>
  </w:style>
  <w:style w:type="character" w:customStyle="1" w:styleId="ListParagraphChar">
    <w:name w:val="List Paragraph Char"/>
    <w:link w:val="ListParagraph"/>
    <w:uiPriority w:val="34"/>
    <w:rsid w:val="00831B43"/>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544C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544C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831B43"/>
    <w:pPr>
      <w:numPr>
        <w:numId w:val="20"/>
      </w:numPr>
      <w:ind w:hanging="574"/>
    </w:pPr>
    <w:rPr>
      <w:rFonts w:ascii="Calibri" w:eastAsia="2  Lotus" w:hAnsi="Calibri" w:cs="B Lotus"/>
      <w:sz w:val="22"/>
    </w:rPr>
  </w:style>
  <w:style w:type="character" w:customStyle="1" w:styleId="ListParagraphChar">
    <w:name w:val="List Paragraph Char"/>
    <w:link w:val="ListParagraph"/>
    <w:uiPriority w:val="34"/>
    <w:rsid w:val="00831B43"/>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95385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81063365">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30981565">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3860170">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59862432">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192494611">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1245332">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8444283">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64431975">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71913887">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12577838">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5139/1/119/&#1575;&#1604;&#1605;&#1572;&#1584;&#1610;&#1575;&#15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6E4B-353C-4D18-8DC0-27AB01F2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11172</TotalTime>
  <Pages>7</Pages>
  <Words>2117</Words>
  <Characters>12068</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19</cp:revision>
  <dcterms:created xsi:type="dcterms:W3CDTF">2019-11-22T14:37:00Z</dcterms:created>
  <dcterms:modified xsi:type="dcterms:W3CDTF">2023-02-27T03:55:00Z</dcterms:modified>
</cp:coreProperties>
</file>