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788740878"/>
        <w:docPartObj>
          <w:docPartGallery w:val="Table of Contents"/>
          <w:docPartUnique/>
        </w:docPartObj>
      </w:sdtPr>
      <w:sdtEndPr/>
      <w:sdtContent>
        <w:p w14:paraId="7800B622" w14:textId="1AED7254" w:rsidR="00593DDD" w:rsidRPr="00B272A6" w:rsidRDefault="00593DDD" w:rsidP="00593DDD">
          <w:pPr>
            <w:pStyle w:val="TOCHeading"/>
            <w:ind w:firstLine="0"/>
            <w:rPr>
              <w:rFonts w:cs="Traditional Arabic"/>
              <w:rtl/>
            </w:rPr>
          </w:pPr>
          <w:r w:rsidRPr="00B272A6">
            <w:rPr>
              <w:rFonts w:cs="Traditional Arabic" w:hint="cs"/>
              <w:rtl/>
            </w:rPr>
            <w:t>فهرست</w:t>
          </w:r>
        </w:p>
        <w:p w14:paraId="26F11211" w14:textId="77777777" w:rsidR="00593DDD" w:rsidRPr="00B272A6" w:rsidRDefault="00593DDD" w:rsidP="00593DDD">
          <w:pPr>
            <w:pStyle w:val="TOC1"/>
            <w:rPr>
              <w:noProof/>
              <w:sz w:val="22"/>
              <w:szCs w:val="22"/>
            </w:rPr>
          </w:pPr>
          <w:r w:rsidRPr="00B272A6">
            <w:rPr>
              <w:b/>
              <w:bCs/>
              <w:noProof/>
            </w:rPr>
            <w:fldChar w:fldCharType="begin"/>
          </w:r>
          <w:r w:rsidRPr="00B272A6">
            <w:rPr>
              <w:b/>
              <w:bCs/>
              <w:noProof/>
            </w:rPr>
            <w:instrText xml:space="preserve"> TOC \o "1-3" \h \z \u </w:instrText>
          </w:r>
          <w:r w:rsidRPr="00B272A6">
            <w:rPr>
              <w:b/>
              <w:bCs/>
              <w:noProof/>
            </w:rPr>
            <w:fldChar w:fldCharType="separate"/>
          </w:r>
          <w:hyperlink w:anchor="_Toc134384357" w:history="1">
            <w:r w:rsidRPr="00B272A6">
              <w:rPr>
                <w:rStyle w:val="Hyperlink"/>
                <w:noProof/>
                <w:rtl/>
              </w:rPr>
              <w:t>مقدمه</w:t>
            </w:r>
            <w:r w:rsidRPr="00B272A6">
              <w:rPr>
                <w:noProof/>
                <w:webHidden/>
              </w:rPr>
              <w:tab/>
            </w:r>
            <w:r w:rsidRPr="00B272A6">
              <w:rPr>
                <w:rStyle w:val="Hyperlink"/>
                <w:noProof/>
                <w:rtl/>
              </w:rPr>
              <w:fldChar w:fldCharType="begin"/>
            </w:r>
            <w:r w:rsidRPr="00B272A6">
              <w:rPr>
                <w:noProof/>
                <w:webHidden/>
              </w:rPr>
              <w:instrText xml:space="preserve"> PAGEREF _Toc134384357 \h </w:instrText>
            </w:r>
            <w:r w:rsidRPr="00B272A6">
              <w:rPr>
                <w:rStyle w:val="Hyperlink"/>
                <w:noProof/>
                <w:rtl/>
              </w:rPr>
            </w:r>
            <w:r w:rsidRPr="00B272A6">
              <w:rPr>
                <w:rStyle w:val="Hyperlink"/>
                <w:noProof/>
                <w:rtl/>
              </w:rPr>
              <w:fldChar w:fldCharType="separate"/>
            </w:r>
            <w:r w:rsidRPr="00B272A6">
              <w:rPr>
                <w:noProof/>
                <w:webHidden/>
              </w:rPr>
              <w:t>2</w:t>
            </w:r>
            <w:r w:rsidRPr="00B272A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94EEB73" w14:textId="77777777" w:rsidR="00593DDD" w:rsidRPr="00B272A6" w:rsidRDefault="00740A27" w:rsidP="00593DDD">
          <w:pPr>
            <w:pStyle w:val="TOC1"/>
            <w:rPr>
              <w:noProof/>
              <w:sz w:val="22"/>
              <w:szCs w:val="22"/>
            </w:rPr>
          </w:pPr>
          <w:hyperlink w:anchor="_Toc134384358" w:history="1">
            <w:r w:rsidR="00593DDD" w:rsidRPr="00B272A6">
              <w:rPr>
                <w:rStyle w:val="Hyperlink"/>
                <w:noProof/>
                <w:rtl/>
              </w:rPr>
              <w:t>وجه دوم: نقل جصاص</w:t>
            </w:r>
            <w:r w:rsidR="00593DDD" w:rsidRPr="00B272A6">
              <w:rPr>
                <w:noProof/>
                <w:webHidden/>
              </w:rPr>
              <w:tab/>
            </w:r>
            <w:r w:rsidR="00593DDD" w:rsidRPr="00B272A6">
              <w:rPr>
                <w:rStyle w:val="Hyperlink"/>
                <w:noProof/>
                <w:rtl/>
              </w:rPr>
              <w:fldChar w:fldCharType="begin"/>
            </w:r>
            <w:r w:rsidR="00593DDD" w:rsidRPr="00B272A6">
              <w:rPr>
                <w:noProof/>
                <w:webHidden/>
              </w:rPr>
              <w:instrText xml:space="preserve"> PAGEREF _Toc134384358 \h </w:instrText>
            </w:r>
            <w:r w:rsidR="00593DDD" w:rsidRPr="00B272A6">
              <w:rPr>
                <w:rStyle w:val="Hyperlink"/>
                <w:noProof/>
                <w:rtl/>
              </w:rPr>
            </w:r>
            <w:r w:rsidR="00593DDD" w:rsidRPr="00B272A6">
              <w:rPr>
                <w:rStyle w:val="Hyperlink"/>
                <w:noProof/>
                <w:rtl/>
              </w:rPr>
              <w:fldChar w:fldCharType="separate"/>
            </w:r>
            <w:r w:rsidR="00593DDD" w:rsidRPr="00B272A6">
              <w:rPr>
                <w:noProof/>
                <w:webHidden/>
              </w:rPr>
              <w:t>4</w:t>
            </w:r>
            <w:r w:rsidR="00593DDD" w:rsidRPr="00B272A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AB4304" w14:textId="77777777" w:rsidR="00593DDD" w:rsidRPr="00B272A6" w:rsidRDefault="00740A27" w:rsidP="00593DD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34384359" w:history="1">
            <w:r w:rsidR="00593DDD" w:rsidRPr="00B272A6">
              <w:rPr>
                <w:rStyle w:val="Hyperlink"/>
                <w:noProof/>
                <w:rtl/>
              </w:rPr>
              <w:t>نقد وجه دوم</w:t>
            </w:r>
            <w:r w:rsidR="00593DDD" w:rsidRPr="00B272A6">
              <w:rPr>
                <w:noProof/>
                <w:webHidden/>
              </w:rPr>
              <w:tab/>
            </w:r>
            <w:r w:rsidR="00593DDD" w:rsidRPr="00B272A6">
              <w:rPr>
                <w:rStyle w:val="Hyperlink"/>
                <w:noProof/>
                <w:rtl/>
              </w:rPr>
              <w:fldChar w:fldCharType="begin"/>
            </w:r>
            <w:r w:rsidR="00593DDD" w:rsidRPr="00B272A6">
              <w:rPr>
                <w:noProof/>
                <w:webHidden/>
              </w:rPr>
              <w:instrText xml:space="preserve"> PAGEREF _Toc134384359 \h </w:instrText>
            </w:r>
            <w:r w:rsidR="00593DDD" w:rsidRPr="00B272A6">
              <w:rPr>
                <w:rStyle w:val="Hyperlink"/>
                <w:noProof/>
                <w:rtl/>
              </w:rPr>
            </w:r>
            <w:r w:rsidR="00593DDD" w:rsidRPr="00B272A6">
              <w:rPr>
                <w:rStyle w:val="Hyperlink"/>
                <w:noProof/>
                <w:rtl/>
              </w:rPr>
              <w:fldChar w:fldCharType="separate"/>
            </w:r>
            <w:r w:rsidR="00593DDD" w:rsidRPr="00B272A6">
              <w:rPr>
                <w:noProof/>
                <w:webHidden/>
              </w:rPr>
              <w:t>4</w:t>
            </w:r>
            <w:r w:rsidR="00593DDD" w:rsidRPr="00B272A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6B8AF" w14:textId="77777777" w:rsidR="00593DDD" w:rsidRPr="00B272A6" w:rsidRDefault="00740A27" w:rsidP="00593DDD">
          <w:pPr>
            <w:pStyle w:val="TOC1"/>
            <w:rPr>
              <w:noProof/>
              <w:sz w:val="22"/>
              <w:szCs w:val="22"/>
            </w:rPr>
          </w:pPr>
          <w:hyperlink w:anchor="_Toc134384360" w:history="1">
            <w:r w:rsidR="00593DDD" w:rsidRPr="00B272A6">
              <w:rPr>
                <w:rStyle w:val="Hyperlink"/>
                <w:noProof/>
                <w:rtl/>
              </w:rPr>
              <w:t>وجه سوم: فرما</w:t>
            </w:r>
            <w:r w:rsidR="00593DDD" w:rsidRPr="00B272A6">
              <w:rPr>
                <w:rStyle w:val="Hyperlink"/>
                <w:rFonts w:hint="cs"/>
                <w:noProof/>
                <w:rtl/>
              </w:rPr>
              <w:t>ی</w:t>
            </w:r>
            <w:r w:rsidR="00593DDD" w:rsidRPr="00B272A6">
              <w:rPr>
                <w:rStyle w:val="Hyperlink"/>
                <w:rFonts w:hint="eastAsia"/>
                <w:noProof/>
                <w:rtl/>
              </w:rPr>
              <w:t>ش</w:t>
            </w:r>
            <w:r w:rsidR="00593DDD" w:rsidRPr="00B272A6">
              <w:rPr>
                <w:rStyle w:val="Hyperlink"/>
                <w:noProof/>
                <w:rtl/>
              </w:rPr>
              <w:t xml:space="preserve"> آقا</w:t>
            </w:r>
            <w:r w:rsidR="00593DDD" w:rsidRPr="00B272A6">
              <w:rPr>
                <w:rStyle w:val="Hyperlink"/>
                <w:rFonts w:hint="cs"/>
                <w:noProof/>
                <w:rtl/>
              </w:rPr>
              <w:t>ی</w:t>
            </w:r>
            <w:r w:rsidR="00593DDD" w:rsidRPr="00B272A6">
              <w:rPr>
                <w:rStyle w:val="Hyperlink"/>
                <w:noProof/>
                <w:rtl/>
              </w:rPr>
              <w:t xml:space="preserve"> خو</w:t>
            </w:r>
            <w:r w:rsidR="00593DDD" w:rsidRPr="00B272A6">
              <w:rPr>
                <w:rStyle w:val="Hyperlink"/>
                <w:rFonts w:hint="cs"/>
                <w:noProof/>
                <w:rtl/>
              </w:rPr>
              <w:t>یی</w:t>
            </w:r>
            <w:r w:rsidR="00593DDD" w:rsidRPr="00B272A6">
              <w:rPr>
                <w:noProof/>
                <w:webHidden/>
              </w:rPr>
              <w:tab/>
            </w:r>
            <w:r w:rsidR="00593DDD" w:rsidRPr="00B272A6">
              <w:rPr>
                <w:rStyle w:val="Hyperlink"/>
                <w:noProof/>
                <w:rtl/>
              </w:rPr>
              <w:fldChar w:fldCharType="begin"/>
            </w:r>
            <w:r w:rsidR="00593DDD" w:rsidRPr="00B272A6">
              <w:rPr>
                <w:noProof/>
                <w:webHidden/>
              </w:rPr>
              <w:instrText xml:space="preserve"> PAGEREF _Toc134384360 \h </w:instrText>
            </w:r>
            <w:r w:rsidR="00593DDD" w:rsidRPr="00B272A6">
              <w:rPr>
                <w:rStyle w:val="Hyperlink"/>
                <w:noProof/>
                <w:rtl/>
              </w:rPr>
            </w:r>
            <w:r w:rsidR="00593DDD" w:rsidRPr="00B272A6">
              <w:rPr>
                <w:rStyle w:val="Hyperlink"/>
                <w:noProof/>
                <w:rtl/>
              </w:rPr>
              <w:fldChar w:fldCharType="separate"/>
            </w:r>
            <w:r w:rsidR="00593DDD" w:rsidRPr="00B272A6">
              <w:rPr>
                <w:noProof/>
                <w:webHidden/>
              </w:rPr>
              <w:t>5</w:t>
            </w:r>
            <w:r w:rsidR="00593DDD" w:rsidRPr="00B272A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A57EF4F" w14:textId="77777777" w:rsidR="00593DDD" w:rsidRPr="00B272A6" w:rsidRDefault="00740A27" w:rsidP="00593DD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34384361" w:history="1">
            <w:r w:rsidR="00593DDD" w:rsidRPr="00B272A6">
              <w:rPr>
                <w:rStyle w:val="Hyperlink"/>
                <w:noProof/>
                <w:rtl/>
              </w:rPr>
              <w:t>نکته دوم استدلال مرحوم خو</w:t>
            </w:r>
            <w:r w:rsidR="00593DDD" w:rsidRPr="00B272A6">
              <w:rPr>
                <w:rStyle w:val="Hyperlink"/>
                <w:rFonts w:hint="cs"/>
                <w:noProof/>
                <w:rtl/>
              </w:rPr>
              <w:t>یی</w:t>
            </w:r>
            <w:r w:rsidR="00593DDD" w:rsidRPr="00B272A6">
              <w:rPr>
                <w:rStyle w:val="Hyperlink"/>
                <w:noProof/>
                <w:rtl/>
              </w:rPr>
              <w:t>:</w:t>
            </w:r>
            <w:r w:rsidR="00593DDD" w:rsidRPr="00B272A6">
              <w:rPr>
                <w:noProof/>
                <w:webHidden/>
              </w:rPr>
              <w:tab/>
            </w:r>
            <w:r w:rsidR="00593DDD" w:rsidRPr="00B272A6">
              <w:rPr>
                <w:rStyle w:val="Hyperlink"/>
                <w:noProof/>
                <w:rtl/>
              </w:rPr>
              <w:fldChar w:fldCharType="begin"/>
            </w:r>
            <w:r w:rsidR="00593DDD" w:rsidRPr="00B272A6">
              <w:rPr>
                <w:noProof/>
                <w:webHidden/>
              </w:rPr>
              <w:instrText xml:space="preserve"> PAGEREF _Toc134384361 \h </w:instrText>
            </w:r>
            <w:r w:rsidR="00593DDD" w:rsidRPr="00B272A6">
              <w:rPr>
                <w:rStyle w:val="Hyperlink"/>
                <w:noProof/>
                <w:rtl/>
              </w:rPr>
            </w:r>
            <w:r w:rsidR="00593DDD" w:rsidRPr="00B272A6">
              <w:rPr>
                <w:rStyle w:val="Hyperlink"/>
                <w:noProof/>
                <w:rtl/>
              </w:rPr>
              <w:fldChar w:fldCharType="separate"/>
            </w:r>
            <w:r w:rsidR="00593DDD" w:rsidRPr="00B272A6">
              <w:rPr>
                <w:noProof/>
                <w:webHidden/>
              </w:rPr>
              <w:t>7</w:t>
            </w:r>
            <w:r w:rsidR="00593DDD" w:rsidRPr="00B272A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582D90" w14:textId="4A848C74" w:rsidR="00593DDD" w:rsidRPr="00B272A6" w:rsidRDefault="00593DDD" w:rsidP="00593DDD">
          <w:r w:rsidRPr="00B272A6">
            <w:rPr>
              <w:b/>
              <w:bCs/>
              <w:noProof/>
            </w:rPr>
            <w:fldChar w:fldCharType="end"/>
          </w:r>
        </w:p>
      </w:sdtContent>
    </w:sdt>
    <w:p w14:paraId="5D081CF1" w14:textId="36D0A7D5" w:rsidR="00B96969" w:rsidRPr="00B272A6" w:rsidRDefault="00B96969" w:rsidP="003B17C4">
      <w:pPr>
        <w:rPr>
          <w:rtl/>
        </w:rPr>
      </w:pPr>
    </w:p>
    <w:p w14:paraId="085BB1EE" w14:textId="5D56F5A7" w:rsidR="00593DDD" w:rsidRPr="00B272A6" w:rsidRDefault="00593DDD">
      <w:pPr>
        <w:bidi w:val="0"/>
        <w:spacing w:after="0"/>
        <w:ind w:firstLine="0"/>
        <w:jc w:val="left"/>
      </w:pPr>
      <w:r w:rsidRPr="00B272A6">
        <w:rPr>
          <w:rtl/>
        </w:rPr>
        <w:br w:type="page"/>
      </w:r>
    </w:p>
    <w:p w14:paraId="78197478" w14:textId="77777777" w:rsidR="00B272A6" w:rsidRPr="00B272A6" w:rsidRDefault="00B272A6" w:rsidP="00B272A6">
      <w:pPr>
        <w:pStyle w:val="Heading1"/>
        <w:rPr>
          <w:rtl/>
        </w:rPr>
      </w:pPr>
      <w:bookmarkStart w:id="0" w:name="_Toc20125395"/>
      <w:bookmarkStart w:id="1" w:name="_Toc42509933"/>
      <w:bookmarkStart w:id="2" w:name="_Toc42522615"/>
      <w:bookmarkStart w:id="3" w:name="_Toc42611065"/>
      <w:bookmarkStart w:id="4" w:name="_Toc42697049"/>
      <w:bookmarkStart w:id="5" w:name="_Toc43121545"/>
      <w:bookmarkStart w:id="6" w:name="_Toc43811892"/>
      <w:bookmarkStart w:id="7" w:name="_Toc513477529"/>
      <w:bookmarkStart w:id="8" w:name="_Toc133778194"/>
      <w:r w:rsidRPr="00B272A6">
        <w:rPr>
          <w:rFonts w:hint="cs"/>
          <w:szCs w:val="44"/>
          <w:rtl/>
        </w:rPr>
        <w:lastRenderedPageBreak/>
        <w:t xml:space="preserve">موضوع: </w:t>
      </w:r>
      <w:r w:rsidRPr="00B272A6">
        <w:rPr>
          <w:rFonts w:hint="cs"/>
          <w:color w:val="000000" w:themeColor="text1"/>
          <w:szCs w:val="44"/>
          <w:rtl/>
        </w:rPr>
        <w:t>فقه/</w:t>
      </w:r>
      <w:r w:rsidRPr="00B272A6">
        <w:rPr>
          <w:rFonts w:hint="cs"/>
          <w:color w:val="auto"/>
          <w:szCs w:val="44"/>
          <w:rtl/>
        </w:rPr>
        <w:t>نکاح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272A6">
        <w:rPr>
          <w:rFonts w:hint="cs"/>
          <w:color w:val="auto"/>
          <w:rtl/>
        </w:rPr>
        <w:t>/</w:t>
      </w:r>
      <w:r w:rsidRPr="00B272A6">
        <w:rPr>
          <w:color w:val="auto"/>
          <w:szCs w:val="44"/>
          <w:rtl/>
        </w:rPr>
        <w:t xml:space="preserve">مبحث نگاه/حکم نظر </w:t>
      </w:r>
      <w:r w:rsidRPr="00B272A6">
        <w:rPr>
          <w:rFonts w:hint="cs"/>
          <w:color w:val="auto"/>
          <w:szCs w:val="44"/>
          <w:rtl/>
        </w:rPr>
        <w:t>به مماثل/</w:t>
      </w:r>
      <w:r w:rsidRPr="00B272A6">
        <w:rPr>
          <w:color w:val="auto"/>
          <w:szCs w:val="44"/>
          <w:rtl/>
        </w:rPr>
        <w:t>ادل</w:t>
      </w:r>
      <w:r w:rsidRPr="00B272A6">
        <w:rPr>
          <w:rFonts w:hint="cs"/>
          <w:color w:val="auto"/>
          <w:szCs w:val="44"/>
          <w:rtl/>
        </w:rPr>
        <w:t>ه</w:t>
      </w:r>
      <w:r w:rsidRPr="00B272A6">
        <w:rPr>
          <w:szCs w:val="44"/>
          <w:rtl/>
        </w:rPr>
        <w:t xml:space="preserve"> </w:t>
      </w:r>
    </w:p>
    <w:p w14:paraId="039616F5" w14:textId="77777777" w:rsidR="00B272A6" w:rsidRPr="00B272A6" w:rsidRDefault="00B272A6" w:rsidP="00B272A6">
      <w:pPr>
        <w:pStyle w:val="Heading1"/>
        <w:rPr>
          <w:rtl/>
        </w:rPr>
      </w:pPr>
      <w:r w:rsidRPr="00B272A6">
        <w:rPr>
          <w:rFonts w:hint="eastAsia"/>
          <w:rtl/>
        </w:rPr>
        <w:t>مقدمه</w:t>
      </w:r>
      <w:bookmarkEnd w:id="8"/>
    </w:p>
    <w:p w14:paraId="74C9582E" w14:textId="09A417E6" w:rsidR="00B96969" w:rsidRPr="00B272A6" w:rsidRDefault="00B96969" w:rsidP="00B96969">
      <w:pPr>
        <w:rPr>
          <w:rtl/>
        </w:rPr>
      </w:pPr>
      <w:r w:rsidRPr="00B272A6">
        <w:rPr>
          <w:rFonts w:hint="cs"/>
          <w:rtl/>
        </w:rPr>
        <w:t xml:space="preserve"> بحث در ذیل مسئله 28 فرمودند لم یکره مسلم</w:t>
      </w:r>
      <w:r w:rsidR="00F96482" w:rsidRPr="00B272A6">
        <w:rPr>
          <w:rFonts w:hint="cs"/>
          <w:rtl/>
        </w:rPr>
        <w:t>ه</w:t>
      </w:r>
      <w:r w:rsidRPr="00B272A6">
        <w:rPr>
          <w:rFonts w:hint="cs"/>
          <w:rtl/>
        </w:rPr>
        <w:t xml:space="preserve"> بین یدی الیهودیه و النصرانیه بل مطلق الکافره، در </w:t>
      </w:r>
      <w:r w:rsidR="00F96482" w:rsidRPr="00B272A6">
        <w:rPr>
          <w:rFonts w:hint="cs"/>
          <w:rtl/>
        </w:rPr>
        <w:t>اینجا</w:t>
      </w:r>
      <w:r w:rsidRPr="00B272A6">
        <w:rPr>
          <w:rFonts w:hint="cs"/>
          <w:rtl/>
        </w:rPr>
        <w:t xml:space="preserve"> سه قول وجود دارد یک قول به حرمت کشف زن مسلمان به زنان </w:t>
      </w:r>
      <w:r w:rsidR="00F96482" w:rsidRPr="00B272A6">
        <w:rPr>
          <w:rFonts w:hint="cs"/>
          <w:rtl/>
        </w:rPr>
        <w:t>غیرمسلمان</w:t>
      </w:r>
      <w:r w:rsidRPr="00B272A6">
        <w:rPr>
          <w:rFonts w:hint="cs"/>
          <w:rtl/>
        </w:rPr>
        <w:t xml:space="preserve"> است و هم قول کراهت و هم قول به عدم کراهت و اباحه است </w:t>
      </w:r>
      <w:r w:rsidR="00F96482" w:rsidRPr="00B272A6">
        <w:rPr>
          <w:rFonts w:hint="cs"/>
          <w:rtl/>
        </w:rPr>
        <w:t>هر سه</w:t>
      </w:r>
      <w:r w:rsidRPr="00B272A6">
        <w:rPr>
          <w:rFonts w:hint="cs"/>
          <w:rtl/>
        </w:rPr>
        <w:t xml:space="preserve"> احتمال قائل دارد و عرض کردیم که قول یک و دو قائل دارد قول سه احتمالی است اما قائل دارد </w:t>
      </w:r>
      <w:r w:rsidR="00F96482" w:rsidRPr="00B272A6">
        <w:rPr>
          <w:rFonts w:hint="cs"/>
          <w:rtl/>
        </w:rPr>
        <w:t>ازجمله</w:t>
      </w:r>
      <w:r w:rsidRPr="00B272A6">
        <w:rPr>
          <w:rFonts w:hint="cs"/>
          <w:rtl/>
        </w:rPr>
        <w:t xml:space="preserve"> آقای خویی و به نحوی در بعضی کلمات به قول جواز و اباحه تمایل </w:t>
      </w:r>
      <w:r w:rsidR="00F96482" w:rsidRPr="00B272A6">
        <w:rPr>
          <w:rFonts w:hint="cs"/>
          <w:rtl/>
        </w:rPr>
        <w:t>پیداکرده‌اند</w:t>
      </w:r>
      <w:r w:rsidRPr="00B272A6">
        <w:rPr>
          <w:rFonts w:hint="cs"/>
          <w:rtl/>
        </w:rPr>
        <w:t xml:space="preserve"> بنابراین کشف مسلمه بین یدی الکافره دارای سه قول است:</w:t>
      </w:r>
    </w:p>
    <w:p w14:paraId="6A51AD24" w14:textId="5466D3E5" w:rsidR="00B96969" w:rsidRPr="00B272A6" w:rsidRDefault="00B96969" w:rsidP="00B96969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B272A6">
        <w:rPr>
          <w:rFonts w:ascii="Traditional Arabic" w:hAnsi="Traditional Arabic" w:cs="Traditional Arabic" w:hint="cs"/>
          <w:rtl/>
        </w:rPr>
        <w:t>قول به حرمت که کسانی مثل آقای زنجانی به آن تمایل دارند</w:t>
      </w:r>
    </w:p>
    <w:p w14:paraId="2388DBD9" w14:textId="6C167A35" w:rsidR="00B96969" w:rsidRPr="00B272A6" w:rsidRDefault="00B96969" w:rsidP="00B96969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B272A6">
        <w:rPr>
          <w:rFonts w:ascii="Traditional Arabic" w:hAnsi="Traditional Arabic" w:cs="Traditional Arabic" w:hint="cs"/>
          <w:rtl/>
        </w:rPr>
        <w:t xml:space="preserve">قول به کراهت که شاید مشهور باشد و در روایت یکره آمده است </w:t>
      </w:r>
    </w:p>
    <w:p w14:paraId="18D2DA89" w14:textId="5F6A3C9C" w:rsidR="00B96969" w:rsidRPr="00B272A6" w:rsidRDefault="00B96969" w:rsidP="00F96482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B272A6">
        <w:rPr>
          <w:rFonts w:ascii="Traditional Arabic" w:hAnsi="Traditional Arabic" w:cs="Traditional Arabic" w:hint="cs"/>
          <w:rtl/>
        </w:rPr>
        <w:t>قول به اباحه که برخ</w:t>
      </w:r>
      <w:r w:rsidR="00F96482" w:rsidRPr="00B272A6">
        <w:rPr>
          <w:rFonts w:ascii="Traditional Arabic" w:hAnsi="Traditional Arabic" w:cs="Traditional Arabic" w:hint="cs"/>
          <w:rtl/>
        </w:rPr>
        <w:t>ی از فرمایشات آقای خویی استفاده</w:t>
      </w:r>
      <w:r w:rsidRPr="00B272A6">
        <w:rPr>
          <w:rFonts w:ascii="Traditional Arabic" w:hAnsi="Traditional Arabic" w:cs="Traditional Arabic" w:hint="cs"/>
          <w:rtl/>
        </w:rPr>
        <w:t>.</w:t>
      </w:r>
    </w:p>
    <w:p w14:paraId="04AE6581" w14:textId="59826220" w:rsidR="00B96969" w:rsidRPr="00B272A6" w:rsidRDefault="00B96969" w:rsidP="00B96969">
      <w:pPr>
        <w:ind w:firstLine="0"/>
        <w:rPr>
          <w:rtl/>
        </w:rPr>
      </w:pPr>
      <w:r w:rsidRPr="00B272A6">
        <w:rPr>
          <w:rFonts w:hint="cs"/>
          <w:rtl/>
        </w:rPr>
        <w:t xml:space="preserve">حضرت امام که در تحریر مسئله را مطرح </w:t>
      </w:r>
      <w:r w:rsidR="00F96482" w:rsidRPr="00B272A6">
        <w:rPr>
          <w:rFonts w:hint="cs"/>
          <w:rtl/>
        </w:rPr>
        <w:t>کرده‌اند</w:t>
      </w:r>
      <w:r w:rsidRPr="00B272A6">
        <w:rPr>
          <w:rFonts w:hint="cs"/>
          <w:rtl/>
        </w:rPr>
        <w:t xml:space="preserve"> </w:t>
      </w:r>
      <w:r w:rsidR="008E457C" w:rsidRPr="00B272A6">
        <w:rPr>
          <w:rFonts w:hint="cs"/>
          <w:rtl/>
        </w:rPr>
        <w:t>ذیل آن چیزی طرح ن</w:t>
      </w:r>
      <w:r w:rsidR="00F96482" w:rsidRPr="00B272A6">
        <w:rPr>
          <w:rFonts w:hint="cs"/>
          <w:rtl/>
        </w:rPr>
        <w:t>کرده‌اند</w:t>
      </w:r>
      <w:r w:rsidR="008E457C" w:rsidRPr="00B272A6">
        <w:rPr>
          <w:rFonts w:hint="cs"/>
          <w:rtl/>
        </w:rPr>
        <w:t xml:space="preserve">. عرض شد که اولین دلیلی که ممکن است کسانی برای حرمت قرار بدهند آیه 31 سوره نور بود </w:t>
      </w:r>
    </w:p>
    <w:p w14:paraId="2E205E9B" w14:textId="25B4C237" w:rsidR="008E457C" w:rsidRPr="00B272A6" w:rsidRDefault="008E457C" w:rsidP="00B96969">
      <w:pPr>
        <w:ind w:firstLine="0"/>
        <w:rPr>
          <w:rtl/>
        </w:rPr>
      </w:pPr>
      <w:r w:rsidRPr="00B272A6">
        <w:rPr>
          <w:rFonts w:hint="cs"/>
          <w:rtl/>
        </w:rPr>
        <w:t xml:space="preserve">با تقریری که دیروز عرض شد که آقای زنجانی روی آن پافشاری دارند و آن تقریر این </w:t>
      </w:r>
      <w:r w:rsidR="00F96482" w:rsidRPr="00B272A6">
        <w:rPr>
          <w:rFonts w:hint="cs"/>
          <w:rtl/>
        </w:rPr>
        <w:t>بود که</w:t>
      </w:r>
      <w:r w:rsidRPr="00B272A6">
        <w:rPr>
          <w:rFonts w:hint="cs"/>
          <w:rtl/>
        </w:rPr>
        <w:t xml:space="preserve"> اگر ما احتمال دوم را بپذی</w:t>
      </w:r>
      <w:r w:rsidR="007325A4" w:rsidRPr="00B272A6">
        <w:rPr>
          <w:rFonts w:hint="cs"/>
          <w:rtl/>
        </w:rPr>
        <w:t xml:space="preserve">ریم و بگوییم </w:t>
      </w:r>
      <w:r w:rsidR="00F96482" w:rsidRPr="00B272A6">
        <w:rPr>
          <w:rFonts w:hint="cs"/>
          <w:rtl/>
        </w:rPr>
        <w:t>مؤمنات</w:t>
      </w:r>
      <w:r w:rsidR="007325A4" w:rsidRPr="00B272A6">
        <w:rPr>
          <w:rFonts w:hint="cs"/>
          <w:rtl/>
        </w:rPr>
        <w:t xml:space="preserve"> خصوصیت دارد</w:t>
      </w:r>
      <w:r w:rsidRPr="00B272A6">
        <w:rPr>
          <w:rFonts w:hint="cs"/>
          <w:rtl/>
        </w:rPr>
        <w:t xml:space="preserve"> </w:t>
      </w:r>
      <w:r w:rsidR="00F96482" w:rsidRPr="00B272A6">
        <w:rPr>
          <w:rFonts w:hint="cs"/>
          <w:rtl/>
        </w:rPr>
        <w:t>و اضافه</w:t>
      </w:r>
      <w:r w:rsidR="007325A4" w:rsidRPr="00B272A6">
        <w:rPr>
          <w:rFonts w:hint="cs"/>
          <w:rtl/>
        </w:rPr>
        <w:t xml:space="preserve"> نساء به ضمیری که به </w:t>
      </w:r>
      <w:r w:rsidR="00F96482" w:rsidRPr="00B272A6">
        <w:rPr>
          <w:rFonts w:hint="cs"/>
          <w:rtl/>
        </w:rPr>
        <w:t>مؤمنات</w:t>
      </w:r>
      <w:r w:rsidR="007325A4" w:rsidRPr="00B272A6">
        <w:rPr>
          <w:rFonts w:hint="cs"/>
          <w:rtl/>
        </w:rPr>
        <w:t xml:space="preserve"> </w:t>
      </w:r>
      <w:r w:rsidR="00F96482" w:rsidRPr="00B272A6">
        <w:rPr>
          <w:rFonts w:hint="cs"/>
          <w:rtl/>
        </w:rPr>
        <w:t>برمی‌گردد</w:t>
      </w:r>
      <w:r w:rsidR="007325A4" w:rsidRPr="00B272A6">
        <w:rPr>
          <w:rFonts w:hint="cs"/>
          <w:rtl/>
        </w:rPr>
        <w:t xml:space="preserve"> افاده تخصیص  و تحصیص </w:t>
      </w:r>
      <w:r w:rsidR="00F96482" w:rsidRPr="00B272A6">
        <w:rPr>
          <w:rFonts w:hint="cs"/>
          <w:rtl/>
        </w:rPr>
        <w:t>می‌کند</w:t>
      </w:r>
      <w:r w:rsidR="007325A4" w:rsidRPr="00B272A6">
        <w:rPr>
          <w:rFonts w:hint="cs"/>
          <w:rtl/>
        </w:rPr>
        <w:t xml:space="preserve"> و این تخصیص و تحصیص به معنای </w:t>
      </w:r>
      <w:r w:rsidR="00F96482" w:rsidRPr="00B272A6">
        <w:rPr>
          <w:rFonts w:hint="cs"/>
          <w:rtl/>
        </w:rPr>
        <w:t>مؤمنه</w:t>
      </w:r>
      <w:r w:rsidR="007325A4" w:rsidRPr="00B272A6">
        <w:rPr>
          <w:rFonts w:hint="cs"/>
          <w:rtl/>
        </w:rPr>
        <w:t xml:space="preserve"> و مسلمه بودن بود. در بررسی مسئله عرض کردیم که 8 احتمال متصور است که چهار حالت </w:t>
      </w:r>
      <w:r w:rsidR="00F96482" w:rsidRPr="00B272A6">
        <w:rPr>
          <w:rFonts w:hint="cs"/>
          <w:rtl/>
        </w:rPr>
        <w:t>غیرترکیبی</w:t>
      </w:r>
      <w:r w:rsidR="007325A4" w:rsidRPr="00B272A6">
        <w:rPr>
          <w:rFonts w:hint="cs"/>
          <w:rtl/>
        </w:rPr>
        <w:t xml:space="preserve"> است و چهار احتمال هم ترکیب بین احتمالات تخصیصی است که دیروز عرض شد. </w:t>
      </w:r>
    </w:p>
    <w:p w14:paraId="1EFCAB14" w14:textId="35B59940" w:rsidR="007325A4" w:rsidRPr="00B272A6" w:rsidRDefault="00F96482" w:rsidP="00B96969">
      <w:pPr>
        <w:ind w:firstLine="0"/>
        <w:rPr>
          <w:rtl/>
        </w:rPr>
      </w:pPr>
      <w:r w:rsidRPr="00B272A6">
        <w:rPr>
          <w:rFonts w:hint="cs"/>
          <w:rtl/>
        </w:rPr>
        <w:t>احتمال</w:t>
      </w:r>
      <w:r w:rsidR="007325A4" w:rsidRPr="00B272A6">
        <w:rPr>
          <w:rFonts w:hint="cs"/>
          <w:rtl/>
        </w:rPr>
        <w:t xml:space="preserve"> دوم که قائلان متعددی دارد و آقای زنجانی بر آن پافشاری دارند و دیگرانی هم همراه خود </w:t>
      </w:r>
      <w:r w:rsidRPr="00B272A6">
        <w:rPr>
          <w:rFonts w:hint="cs"/>
          <w:rtl/>
        </w:rPr>
        <w:t>می‌دانند</w:t>
      </w:r>
      <w:r w:rsidR="007325A4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ازجمله</w:t>
      </w:r>
      <w:r w:rsidR="007325A4" w:rsidRPr="00B272A6">
        <w:rPr>
          <w:rFonts w:hint="cs"/>
          <w:rtl/>
        </w:rPr>
        <w:t xml:space="preserve"> مرحوم علامه و  به نحوی به شهید مطهری نسبت </w:t>
      </w:r>
      <w:r w:rsidRPr="00B272A6">
        <w:rPr>
          <w:rFonts w:hint="cs"/>
          <w:rtl/>
        </w:rPr>
        <w:t>داده‌اند</w:t>
      </w:r>
      <w:r w:rsidR="007325A4" w:rsidRPr="00B272A6">
        <w:rPr>
          <w:rFonts w:hint="cs"/>
          <w:rtl/>
        </w:rPr>
        <w:t xml:space="preserve"> و تعدادی را </w:t>
      </w:r>
      <w:r w:rsidRPr="00B272A6">
        <w:rPr>
          <w:rFonts w:hint="cs"/>
          <w:rtl/>
        </w:rPr>
        <w:t>برمی‌شمارد</w:t>
      </w:r>
      <w:r w:rsidR="007325A4" w:rsidRPr="00B272A6">
        <w:rPr>
          <w:rFonts w:hint="cs"/>
          <w:rtl/>
        </w:rPr>
        <w:t xml:space="preserve"> از فقها و مفسرینی که نظریه ایشان را </w:t>
      </w:r>
      <w:r w:rsidRPr="00B272A6">
        <w:rPr>
          <w:rFonts w:hint="cs"/>
          <w:rtl/>
        </w:rPr>
        <w:t>پذیرفته‌اند</w:t>
      </w:r>
      <w:r w:rsidR="007325A4" w:rsidRPr="00B272A6">
        <w:rPr>
          <w:rFonts w:hint="cs"/>
          <w:rtl/>
        </w:rPr>
        <w:t xml:space="preserve"> و </w:t>
      </w:r>
      <w:r w:rsidRPr="00B272A6">
        <w:rPr>
          <w:rFonts w:hint="cs"/>
          <w:rtl/>
        </w:rPr>
        <w:t>می‌فرمایند</w:t>
      </w:r>
      <w:r w:rsidR="007325A4" w:rsidRPr="00B272A6">
        <w:rPr>
          <w:rFonts w:hint="cs"/>
          <w:rtl/>
        </w:rPr>
        <w:t xml:space="preserve"> استثنا جو</w:t>
      </w:r>
      <w:r w:rsidRPr="00B272A6">
        <w:rPr>
          <w:rFonts w:hint="cs"/>
          <w:rtl/>
        </w:rPr>
        <w:t>از</w:t>
      </w:r>
      <w:r w:rsidR="00847F10">
        <w:rPr>
          <w:rFonts w:hint="cs"/>
          <w:rtl/>
        </w:rPr>
        <w:t xml:space="preserve"> </w:t>
      </w:r>
      <w:r w:rsidRPr="00B272A6">
        <w:rPr>
          <w:rFonts w:hint="cs"/>
          <w:rtl/>
        </w:rPr>
        <w:t>نظر</w:t>
      </w:r>
      <w:r w:rsidR="007325A4" w:rsidRPr="00B272A6">
        <w:rPr>
          <w:rFonts w:hint="cs"/>
          <w:rtl/>
        </w:rPr>
        <w:t xml:space="preserve"> و در ادامه جواز </w:t>
      </w:r>
      <w:r w:rsidRPr="00B272A6">
        <w:rPr>
          <w:rFonts w:hint="cs"/>
          <w:rtl/>
        </w:rPr>
        <w:t>کسب</w:t>
      </w:r>
      <w:r w:rsidR="007325A4" w:rsidRPr="00B272A6">
        <w:rPr>
          <w:rFonts w:hint="cs"/>
          <w:rtl/>
        </w:rPr>
        <w:t xml:space="preserve"> است نسبت به </w:t>
      </w:r>
      <w:r w:rsidRPr="00B272A6">
        <w:rPr>
          <w:rFonts w:hint="cs"/>
          <w:rtl/>
        </w:rPr>
        <w:t>مؤمنات</w:t>
      </w:r>
      <w:r w:rsidR="007325A4" w:rsidRPr="00B272A6">
        <w:rPr>
          <w:rFonts w:hint="cs"/>
          <w:rtl/>
        </w:rPr>
        <w:t xml:space="preserve"> و نگاه به </w:t>
      </w:r>
      <w:r w:rsidRPr="00B272A6">
        <w:rPr>
          <w:rFonts w:hint="cs"/>
          <w:rtl/>
        </w:rPr>
        <w:t>مؤمنات</w:t>
      </w:r>
      <w:r w:rsidR="007325A4" w:rsidRPr="00B272A6">
        <w:rPr>
          <w:rFonts w:hint="cs"/>
          <w:rtl/>
        </w:rPr>
        <w:t xml:space="preserve"> و کشف </w:t>
      </w:r>
      <w:r w:rsidRPr="00B272A6">
        <w:rPr>
          <w:rFonts w:hint="cs"/>
          <w:rtl/>
        </w:rPr>
        <w:t>مؤمنات</w:t>
      </w:r>
      <w:r w:rsidR="007325A4" w:rsidRPr="00B272A6">
        <w:rPr>
          <w:rFonts w:hint="cs"/>
          <w:rtl/>
        </w:rPr>
        <w:t xml:space="preserve"> و مسلمات و غیر مسلمات و </w:t>
      </w:r>
      <w:r w:rsidRPr="00B272A6">
        <w:rPr>
          <w:rFonts w:hint="cs"/>
          <w:rtl/>
        </w:rPr>
        <w:t>مؤمنات</w:t>
      </w:r>
      <w:r w:rsidR="007325A4" w:rsidRPr="00B272A6">
        <w:rPr>
          <w:rFonts w:hint="cs"/>
          <w:rtl/>
        </w:rPr>
        <w:t xml:space="preserve"> در </w:t>
      </w:r>
      <w:r w:rsidR="00847F10">
        <w:rPr>
          <w:rFonts w:hint="cs"/>
          <w:rtl/>
        </w:rPr>
        <w:t>مستثنی‌منه</w:t>
      </w:r>
      <w:r w:rsidR="007325A4" w:rsidRPr="00B272A6">
        <w:rPr>
          <w:rFonts w:hint="cs"/>
          <w:rtl/>
        </w:rPr>
        <w:t xml:space="preserve"> باقی </w:t>
      </w:r>
      <w:r w:rsidRPr="00B272A6">
        <w:rPr>
          <w:rFonts w:hint="cs"/>
          <w:rtl/>
        </w:rPr>
        <w:t>مِهم‌اند</w:t>
      </w:r>
      <w:r w:rsidR="007325A4" w:rsidRPr="00B272A6">
        <w:rPr>
          <w:rFonts w:hint="cs"/>
          <w:rtl/>
        </w:rPr>
        <w:t xml:space="preserve"> و این فرمایش ایشان بود و عمده این بود که </w:t>
      </w:r>
      <w:r w:rsidRPr="00B272A6">
        <w:rPr>
          <w:rFonts w:hint="cs"/>
          <w:rtl/>
        </w:rPr>
        <w:t>روان‌ترین</w:t>
      </w:r>
      <w:r w:rsidR="007325A4" w:rsidRPr="00B272A6">
        <w:rPr>
          <w:rFonts w:hint="cs"/>
          <w:rtl/>
        </w:rPr>
        <w:t xml:space="preserve"> تخصیص، تخصیص به </w:t>
      </w:r>
      <w:r w:rsidRPr="00B272A6">
        <w:rPr>
          <w:rFonts w:hint="cs"/>
          <w:rtl/>
        </w:rPr>
        <w:t>مؤمنه</w:t>
      </w:r>
      <w:r w:rsidR="007325A4" w:rsidRPr="00B272A6">
        <w:rPr>
          <w:rFonts w:hint="cs"/>
          <w:rtl/>
        </w:rPr>
        <w:t xml:space="preserve"> و مسلمه بودن است و بالاخره نساء به </w:t>
      </w:r>
      <w:r w:rsidRPr="00B272A6">
        <w:rPr>
          <w:rFonts w:hint="cs"/>
          <w:rtl/>
        </w:rPr>
        <w:t>مؤمنات</w:t>
      </w:r>
      <w:r w:rsidR="007325A4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اضافه‌شده</w:t>
      </w:r>
      <w:r w:rsidR="007325A4" w:rsidRPr="00B272A6">
        <w:rPr>
          <w:rFonts w:hint="cs"/>
          <w:rtl/>
        </w:rPr>
        <w:t xml:space="preserve"> است و تخصیص آورده است و وصف </w:t>
      </w:r>
      <w:r w:rsidRPr="00B272A6">
        <w:rPr>
          <w:rtl/>
        </w:rPr>
        <w:t>مضاف‌ال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ه</w:t>
      </w:r>
      <w:r w:rsidR="007325A4" w:rsidRPr="00B272A6">
        <w:rPr>
          <w:rFonts w:hint="cs"/>
          <w:rtl/>
        </w:rPr>
        <w:t xml:space="preserve"> دخیل در حکم باشد نه چیز دیگری که آقای خویی و دیگران میگویند و اظهر تخصیص است و تخصیص هم دخالت در </w:t>
      </w:r>
      <w:r w:rsidRPr="00B272A6">
        <w:rPr>
          <w:rFonts w:hint="cs"/>
          <w:rtl/>
        </w:rPr>
        <w:t>مؤمن</w:t>
      </w:r>
      <w:r w:rsidR="007325A4" w:rsidRPr="00B272A6">
        <w:rPr>
          <w:rFonts w:hint="cs"/>
          <w:rtl/>
        </w:rPr>
        <w:t xml:space="preserve"> و مسلم است و ما عرض کردیم طبق قاعده </w:t>
      </w:r>
      <w:r w:rsidRPr="00B272A6">
        <w:rPr>
          <w:rFonts w:hint="cs"/>
          <w:rtl/>
        </w:rPr>
        <w:t>همین‌طور</w:t>
      </w:r>
      <w:r w:rsidR="007325A4" w:rsidRPr="00B272A6">
        <w:rPr>
          <w:rFonts w:hint="cs"/>
          <w:rtl/>
        </w:rPr>
        <w:t xml:space="preserve"> است و این حرف مناسب است منتها مشکل این است که هن که به </w:t>
      </w:r>
      <w:r w:rsidRPr="00B272A6">
        <w:rPr>
          <w:rFonts w:hint="cs"/>
          <w:rtl/>
        </w:rPr>
        <w:t>مؤمنات</w:t>
      </w:r>
      <w:r w:rsidR="007325A4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برمی‌گردد</w:t>
      </w:r>
      <w:r w:rsidR="007325A4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مؤمنات</w:t>
      </w:r>
      <w:r w:rsidR="007325A4" w:rsidRPr="00B272A6">
        <w:rPr>
          <w:rFonts w:hint="cs"/>
          <w:rtl/>
        </w:rPr>
        <w:t xml:space="preserve"> بنابر اقوی و اظهر خصوصیتی </w:t>
      </w:r>
      <w:r w:rsidRPr="00B272A6">
        <w:rPr>
          <w:rFonts w:hint="cs"/>
          <w:rtl/>
        </w:rPr>
        <w:t>به‌عنوان</w:t>
      </w:r>
      <w:r w:rsidR="007325A4" w:rsidRPr="00B272A6">
        <w:rPr>
          <w:rFonts w:hint="cs"/>
          <w:rtl/>
        </w:rPr>
        <w:t xml:space="preserve"> دخالت در مخاطب یا در حکم ندارد و بیشتر بیان الذین آمنوا  و </w:t>
      </w:r>
      <w:r w:rsidRPr="00B272A6">
        <w:rPr>
          <w:rFonts w:hint="cs"/>
          <w:rtl/>
        </w:rPr>
        <w:t>مؤمنات</w:t>
      </w:r>
      <w:r w:rsidR="007325A4" w:rsidRPr="00B272A6">
        <w:rPr>
          <w:rFonts w:hint="cs"/>
          <w:rtl/>
        </w:rPr>
        <w:t xml:space="preserve"> در خطابات یک تکلیفیه یک تشریف است و یک وجه ث</w:t>
      </w:r>
      <w:r w:rsidR="0040148D" w:rsidRPr="00B272A6">
        <w:rPr>
          <w:rFonts w:hint="cs"/>
          <w:rtl/>
        </w:rPr>
        <w:t xml:space="preserve">انویه و تربیتی و تشریفی دارد و </w:t>
      </w:r>
      <w:r w:rsidR="007325A4" w:rsidRPr="00B272A6">
        <w:rPr>
          <w:rFonts w:hint="cs"/>
          <w:rtl/>
        </w:rPr>
        <w:t xml:space="preserve">یک وجه تقییدی در مخاطب و سایر جهات </w:t>
      </w:r>
      <w:r w:rsidR="0040148D" w:rsidRPr="00B272A6">
        <w:rPr>
          <w:rFonts w:hint="cs"/>
          <w:rtl/>
        </w:rPr>
        <w:t xml:space="preserve">حکم ندارد و </w:t>
      </w:r>
      <w:r w:rsidRPr="00B272A6">
        <w:rPr>
          <w:rFonts w:hint="cs"/>
          <w:rtl/>
        </w:rPr>
        <w:t>علی‌رغم</w:t>
      </w:r>
      <w:r w:rsidR="0040148D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این‌که</w:t>
      </w:r>
      <w:r w:rsidR="0040148D" w:rsidRPr="00B272A6">
        <w:rPr>
          <w:rFonts w:hint="cs"/>
          <w:rtl/>
        </w:rPr>
        <w:t xml:space="preserve"> ظاهر اولیه شاید </w:t>
      </w:r>
      <w:r w:rsidRPr="00B272A6">
        <w:rPr>
          <w:rFonts w:hint="cs"/>
          <w:rtl/>
        </w:rPr>
        <w:t>این‌طور</w:t>
      </w:r>
      <w:r w:rsidR="0040148D" w:rsidRPr="00B272A6">
        <w:rPr>
          <w:rFonts w:hint="cs"/>
          <w:rtl/>
        </w:rPr>
        <w:t xml:space="preserve"> باشد ولی حال ثانوی </w:t>
      </w:r>
      <w:r w:rsidRPr="00B272A6">
        <w:rPr>
          <w:rFonts w:hint="cs"/>
          <w:rtl/>
        </w:rPr>
        <w:t>نمی‌گذارد</w:t>
      </w:r>
      <w:r w:rsidR="0040148D" w:rsidRPr="00B272A6">
        <w:rPr>
          <w:rFonts w:hint="cs"/>
          <w:rtl/>
        </w:rPr>
        <w:t xml:space="preserve">  که به آن اطمینانی </w:t>
      </w:r>
      <w:r w:rsidRPr="00B272A6">
        <w:rPr>
          <w:rFonts w:hint="cs"/>
          <w:rtl/>
        </w:rPr>
        <w:t>پیدا کرد</w:t>
      </w:r>
      <w:r w:rsidR="0040148D" w:rsidRPr="00B272A6">
        <w:rPr>
          <w:rFonts w:hint="cs"/>
          <w:rtl/>
        </w:rPr>
        <w:t xml:space="preserve"> و لااقل به سمت ابهام و اجمال </w:t>
      </w:r>
      <w:r w:rsidRPr="00B272A6">
        <w:rPr>
          <w:rFonts w:hint="cs"/>
          <w:rtl/>
        </w:rPr>
        <w:t>می‌رود</w:t>
      </w:r>
      <w:r w:rsidR="0040148D" w:rsidRPr="00B272A6">
        <w:rPr>
          <w:rFonts w:hint="cs"/>
          <w:rtl/>
        </w:rPr>
        <w:t>.</w:t>
      </w:r>
    </w:p>
    <w:p w14:paraId="0A3658DC" w14:textId="7B7F813A" w:rsidR="0040148D" w:rsidRPr="00B272A6" w:rsidRDefault="00F96482" w:rsidP="00B96969">
      <w:pPr>
        <w:ind w:firstLine="0"/>
        <w:rPr>
          <w:rtl/>
        </w:rPr>
      </w:pPr>
      <w:r w:rsidRPr="00B272A6">
        <w:rPr>
          <w:rFonts w:hint="cs"/>
          <w:rtl/>
        </w:rPr>
        <w:t>سؤال</w:t>
      </w:r>
      <w:r w:rsidR="0040148D" w:rsidRPr="00B272A6">
        <w:rPr>
          <w:rFonts w:hint="cs"/>
          <w:rtl/>
        </w:rPr>
        <w:t>: ....</w:t>
      </w:r>
    </w:p>
    <w:p w14:paraId="302AB2C2" w14:textId="2810DEA6" w:rsidR="0040148D" w:rsidRPr="00B272A6" w:rsidRDefault="0040148D" w:rsidP="00B96969">
      <w:pPr>
        <w:ind w:firstLine="0"/>
        <w:rPr>
          <w:rtl/>
        </w:rPr>
      </w:pPr>
      <w:r w:rsidRPr="00B272A6">
        <w:rPr>
          <w:rFonts w:hint="cs"/>
          <w:rtl/>
        </w:rPr>
        <w:lastRenderedPageBreak/>
        <w:t>جواب: بله اشتراک.</w:t>
      </w:r>
    </w:p>
    <w:p w14:paraId="710A028D" w14:textId="7F8CE825" w:rsidR="0040148D" w:rsidRPr="00B272A6" w:rsidRDefault="00F96482" w:rsidP="00B96969">
      <w:pPr>
        <w:ind w:firstLine="0"/>
        <w:rPr>
          <w:rtl/>
        </w:rPr>
      </w:pPr>
      <w:r w:rsidRPr="00B272A6">
        <w:rPr>
          <w:rFonts w:hint="cs"/>
          <w:rtl/>
        </w:rPr>
        <w:t>سؤال</w:t>
      </w:r>
      <w:r w:rsidR="0040148D" w:rsidRPr="00B272A6">
        <w:rPr>
          <w:rFonts w:hint="cs"/>
          <w:rtl/>
        </w:rPr>
        <w:t>: ...</w:t>
      </w:r>
    </w:p>
    <w:p w14:paraId="1A3CD780" w14:textId="2B8A51E6" w:rsidR="0040148D" w:rsidRPr="00B272A6" w:rsidRDefault="0040148D" w:rsidP="00B96969">
      <w:pPr>
        <w:ind w:firstLine="0"/>
        <w:rPr>
          <w:rtl/>
        </w:rPr>
      </w:pPr>
      <w:r w:rsidRPr="00B272A6">
        <w:rPr>
          <w:rFonts w:hint="cs"/>
          <w:rtl/>
        </w:rPr>
        <w:t xml:space="preserve">جواب: از شواهدی که ذکر کردیم این بود که هن های قبلی را بسیار بعید است بر تخصیص با دخالت دادن قید ایمان و بگوییم لبعولتهن یعنی جواز ابداء برای مسلمانان نسبت به همسران یعنی </w:t>
      </w:r>
      <w:r w:rsidR="00F96482" w:rsidRPr="00B272A6">
        <w:rPr>
          <w:rFonts w:hint="cs"/>
          <w:rtl/>
        </w:rPr>
        <w:t>غیرمسلمان</w:t>
      </w:r>
      <w:r w:rsidRPr="00B272A6">
        <w:rPr>
          <w:rFonts w:hint="cs"/>
          <w:rtl/>
        </w:rPr>
        <w:t xml:space="preserve"> این جواز را ندارد؟ که این خیلی بعید است و در کلمات آقای زنجانی که مفصل بحث </w:t>
      </w:r>
      <w:r w:rsidR="00F96482" w:rsidRPr="00B272A6">
        <w:rPr>
          <w:rFonts w:hint="cs"/>
          <w:rtl/>
        </w:rPr>
        <w:t>کرده‌اند</w:t>
      </w:r>
      <w:r w:rsidRPr="00B272A6">
        <w:rPr>
          <w:rFonts w:hint="cs"/>
          <w:rtl/>
        </w:rPr>
        <w:t xml:space="preserve"> این نکته مطرح نشده است </w:t>
      </w:r>
      <w:r w:rsidR="00847F10">
        <w:rPr>
          <w:rFonts w:hint="cs"/>
          <w:rtl/>
        </w:rPr>
        <w:t>درحالی‌که</w:t>
      </w:r>
      <w:r w:rsidRPr="00B272A6">
        <w:rPr>
          <w:rFonts w:hint="cs"/>
          <w:rtl/>
        </w:rPr>
        <w:t xml:space="preserve"> خیلی به ذهن تقریب </w:t>
      </w:r>
      <w:r w:rsidR="00F96482" w:rsidRPr="00B272A6">
        <w:rPr>
          <w:rFonts w:hint="cs"/>
          <w:rtl/>
        </w:rPr>
        <w:t>می‌کند</w:t>
      </w:r>
      <w:r w:rsidRPr="00B272A6">
        <w:rPr>
          <w:rFonts w:hint="cs"/>
          <w:rtl/>
        </w:rPr>
        <w:t xml:space="preserve"> که </w:t>
      </w:r>
      <w:r w:rsidR="00F96482" w:rsidRPr="00B272A6">
        <w:rPr>
          <w:rFonts w:hint="cs"/>
          <w:rtl/>
        </w:rPr>
        <w:t>مؤمنات</w:t>
      </w:r>
      <w:r w:rsidRPr="00B272A6">
        <w:rPr>
          <w:rFonts w:hint="cs"/>
          <w:rtl/>
        </w:rPr>
        <w:t xml:space="preserve"> و قید ایمان تشریفی است نه تقییدی و تخصیصی در مخاطب و جهات دیگر حکم.</w:t>
      </w:r>
    </w:p>
    <w:p w14:paraId="5DA010A1" w14:textId="06766C5F" w:rsidR="0040148D" w:rsidRPr="00B272A6" w:rsidRDefault="0040148D" w:rsidP="00B96969">
      <w:pPr>
        <w:ind w:firstLine="0"/>
        <w:rPr>
          <w:rtl/>
        </w:rPr>
      </w:pPr>
      <w:r w:rsidRPr="00B272A6">
        <w:rPr>
          <w:rFonts w:hint="cs"/>
          <w:rtl/>
        </w:rPr>
        <w:t xml:space="preserve">این احتمال دوم و نظر افراد دیگر مثل آقای زنجانی و کسانی که به آنها نسبت </w:t>
      </w:r>
      <w:r w:rsidR="00F96482" w:rsidRPr="00B272A6">
        <w:rPr>
          <w:rFonts w:hint="cs"/>
          <w:rtl/>
        </w:rPr>
        <w:t>داده‌اند</w:t>
      </w:r>
      <w:r w:rsidRPr="00B272A6">
        <w:rPr>
          <w:rFonts w:hint="cs"/>
          <w:rtl/>
        </w:rPr>
        <w:t xml:space="preserve"> مثل شهید مطهری ولی قرائن مانع </w:t>
      </w:r>
      <w:r w:rsidR="00F96482" w:rsidRPr="00B272A6">
        <w:rPr>
          <w:rFonts w:hint="cs"/>
          <w:rtl/>
        </w:rPr>
        <w:t>می‌شود</w:t>
      </w:r>
      <w:r w:rsidRPr="00B272A6">
        <w:rPr>
          <w:rFonts w:hint="cs"/>
          <w:rtl/>
        </w:rPr>
        <w:t xml:space="preserve"> که انسان آن را بپذیرد و </w:t>
      </w:r>
      <w:r w:rsidR="00F96482" w:rsidRPr="00B272A6">
        <w:rPr>
          <w:rFonts w:hint="cs"/>
          <w:rtl/>
        </w:rPr>
        <w:t>لااقل</w:t>
      </w:r>
      <w:r w:rsidRPr="00B272A6">
        <w:rPr>
          <w:rFonts w:hint="cs"/>
          <w:rtl/>
        </w:rPr>
        <w:t xml:space="preserve"> ابهامی به وجود </w:t>
      </w:r>
      <w:r w:rsidR="00F96482" w:rsidRPr="00B272A6">
        <w:rPr>
          <w:rFonts w:hint="cs"/>
          <w:rtl/>
        </w:rPr>
        <w:t>می‌آید</w:t>
      </w:r>
      <w:r w:rsidRPr="00B272A6">
        <w:rPr>
          <w:rFonts w:hint="cs"/>
          <w:rtl/>
        </w:rPr>
        <w:t>.</w:t>
      </w:r>
    </w:p>
    <w:p w14:paraId="0367AF22" w14:textId="6E636E9D" w:rsidR="0040148D" w:rsidRPr="00B272A6" w:rsidRDefault="00F96482" w:rsidP="00B96969">
      <w:pPr>
        <w:ind w:firstLine="0"/>
        <w:rPr>
          <w:rtl/>
        </w:rPr>
      </w:pPr>
      <w:r w:rsidRPr="00B272A6">
        <w:rPr>
          <w:rFonts w:hint="cs"/>
          <w:rtl/>
        </w:rPr>
        <w:t>سؤال</w:t>
      </w:r>
      <w:r w:rsidR="0040148D" w:rsidRPr="00B272A6">
        <w:rPr>
          <w:rFonts w:hint="cs"/>
          <w:rtl/>
        </w:rPr>
        <w:t xml:space="preserve">: </w:t>
      </w:r>
      <w:r w:rsidRPr="00B272A6">
        <w:rPr>
          <w:rFonts w:hint="cs"/>
          <w:rtl/>
        </w:rPr>
        <w:t>درجایی</w:t>
      </w:r>
      <w:r w:rsidR="0040148D" w:rsidRPr="00B272A6">
        <w:rPr>
          <w:rFonts w:hint="cs"/>
          <w:rtl/>
        </w:rPr>
        <w:t xml:space="preserve"> که </w:t>
      </w:r>
      <w:r w:rsidRPr="00B272A6">
        <w:rPr>
          <w:rFonts w:hint="cs"/>
          <w:rtl/>
        </w:rPr>
        <w:t>به‌صورت</w:t>
      </w:r>
      <w:r w:rsidR="0040148D" w:rsidRPr="00B272A6">
        <w:rPr>
          <w:rFonts w:hint="cs"/>
          <w:rtl/>
        </w:rPr>
        <w:t xml:space="preserve"> خطاب آمده است </w:t>
      </w:r>
      <w:r w:rsidRPr="00B272A6">
        <w:rPr>
          <w:rFonts w:hint="cs"/>
          <w:rtl/>
        </w:rPr>
        <w:t>می‌شود</w:t>
      </w:r>
      <w:r w:rsidR="0040148D" w:rsidRPr="00B272A6">
        <w:rPr>
          <w:rFonts w:hint="cs"/>
          <w:rtl/>
        </w:rPr>
        <w:t xml:space="preserve"> همین را گفت.</w:t>
      </w:r>
    </w:p>
    <w:p w14:paraId="63E4EBC2" w14:textId="2BE79C73" w:rsidR="0040148D" w:rsidRPr="00B272A6" w:rsidRDefault="0040148D" w:rsidP="00B96969">
      <w:pPr>
        <w:ind w:firstLine="0"/>
        <w:rPr>
          <w:rtl/>
        </w:rPr>
      </w:pPr>
      <w:r w:rsidRPr="00B272A6">
        <w:rPr>
          <w:rFonts w:hint="cs"/>
          <w:rtl/>
        </w:rPr>
        <w:t xml:space="preserve">جواب: ما اشتراک احکام و الغا خصوصیت در قید ایمان و دخالت آن در حکم این در مرجع ضمیر است یعنی </w:t>
      </w:r>
      <w:r w:rsidR="00F96482" w:rsidRPr="00B272A6">
        <w:rPr>
          <w:rFonts w:hint="cs"/>
          <w:rtl/>
        </w:rPr>
        <w:t>مؤمنات</w:t>
      </w:r>
      <w:r w:rsidRPr="00B272A6">
        <w:rPr>
          <w:rFonts w:hint="cs"/>
          <w:rtl/>
        </w:rPr>
        <w:t xml:space="preserve"> یا الذین آمنوا است و به دلیل </w:t>
      </w:r>
      <w:r w:rsidR="00F96482" w:rsidRPr="00B272A6">
        <w:rPr>
          <w:rFonts w:hint="cs"/>
          <w:rtl/>
        </w:rPr>
        <w:t>این‌که</w:t>
      </w:r>
      <w:r w:rsidRPr="00B272A6">
        <w:rPr>
          <w:rFonts w:hint="cs"/>
          <w:rtl/>
        </w:rPr>
        <w:t xml:space="preserve"> ضمیر به آن </w:t>
      </w:r>
      <w:r w:rsidR="00F96482" w:rsidRPr="00B272A6">
        <w:rPr>
          <w:rFonts w:hint="cs"/>
          <w:rtl/>
        </w:rPr>
        <w:t>برمی‌گردد</w:t>
      </w:r>
      <w:r w:rsidRPr="00B272A6">
        <w:rPr>
          <w:rFonts w:hint="cs"/>
          <w:rtl/>
        </w:rPr>
        <w:t xml:space="preserve"> و اصل هم عدم استخدام است به این دلیل میگوییم در هن هم قید ایمان دخالتی ندارد.</w:t>
      </w:r>
    </w:p>
    <w:p w14:paraId="0632EFA0" w14:textId="209419FC" w:rsidR="0040148D" w:rsidRPr="00B272A6" w:rsidRDefault="00F96482" w:rsidP="00B96969">
      <w:pPr>
        <w:ind w:firstLine="0"/>
        <w:rPr>
          <w:rtl/>
        </w:rPr>
      </w:pPr>
      <w:r w:rsidRPr="00B272A6">
        <w:rPr>
          <w:rFonts w:hint="cs"/>
          <w:rtl/>
        </w:rPr>
        <w:t>سؤال</w:t>
      </w:r>
      <w:r w:rsidR="0040148D" w:rsidRPr="00B272A6">
        <w:rPr>
          <w:rFonts w:hint="cs"/>
          <w:rtl/>
        </w:rPr>
        <w:t xml:space="preserve">: وقتی در قرآن نگاه </w:t>
      </w:r>
      <w:r w:rsidRPr="00B272A6">
        <w:rPr>
          <w:rFonts w:hint="cs"/>
          <w:rtl/>
        </w:rPr>
        <w:t>می‌کنیم</w:t>
      </w:r>
      <w:r w:rsidR="0040148D" w:rsidRPr="00B272A6">
        <w:rPr>
          <w:rFonts w:hint="cs"/>
          <w:rtl/>
        </w:rPr>
        <w:t xml:space="preserve"> در </w:t>
      </w:r>
      <w:r w:rsidRPr="00B272A6">
        <w:rPr>
          <w:rFonts w:hint="cs"/>
          <w:rtl/>
        </w:rPr>
        <w:t>همه‌جا</w:t>
      </w:r>
      <w:r w:rsidR="0040148D" w:rsidRPr="00B272A6">
        <w:rPr>
          <w:rFonts w:hint="cs"/>
          <w:rtl/>
        </w:rPr>
        <w:t xml:space="preserve"> معین </w:t>
      </w:r>
      <w:r w:rsidRPr="00B272A6">
        <w:rPr>
          <w:rFonts w:hint="cs"/>
          <w:rtl/>
        </w:rPr>
        <w:t>می‌کند</w:t>
      </w:r>
      <w:r w:rsidR="0040148D" w:rsidRPr="00B272A6">
        <w:rPr>
          <w:rFonts w:hint="cs"/>
          <w:rtl/>
        </w:rPr>
        <w:t xml:space="preserve"> خود </w:t>
      </w:r>
      <w:r w:rsidRPr="00B272A6">
        <w:rPr>
          <w:rFonts w:hint="cs"/>
          <w:rtl/>
        </w:rPr>
        <w:t>مؤمنات</w:t>
      </w:r>
      <w:r w:rsidR="0040148D" w:rsidRPr="00B272A6">
        <w:rPr>
          <w:rFonts w:hint="cs"/>
          <w:rtl/>
        </w:rPr>
        <w:t xml:space="preserve"> را نه </w:t>
      </w:r>
      <w:r w:rsidRPr="00B272A6">
        <w:rPr>
          <w:rFonts w:hint="cs"/>
          <w:rtl/>
        </w:rPr>
        <w:t>به‌صورت</w:t>
      </w:r>
      <w:r w:rsidR="0040148D" w:rsidRPr="00B272A6">
        <w:rPr>
          <w:rFonts w:hint="cs"/>
          <w:rtl/>
        </w:rPr>
        <w:t xml:space="preserve"> عام.</w:t>
      </w:r>
    </w:p>
    <w:p w14:paraId="1F511ECA" w14:textId="17FDFD28" w:rsidR="0040148D" w:rsidRPr="00B272A6" w:rsidRDefault="0040148D" w:rsidP="00B96969">
      <w:pPr>
        <w:ind w:firstLine="0"/>
        <w:rPr>
          <w:rtl/>
        </w:rPr>
      </w:pPr>
      <w:r w:rsidRPr="00B272A6">
        <w:rPr>
          <w:rFonts w:hint="cs"/>
          <w:rtl/>
        </w:rPr>
        <w:t xml:space="preserve">جواب: نه </w:t>
      </w:r>
      <w:r w:rsidR="00F96482" w:rsidRPr="00B272A6">
        <w:rPr>
          <w:rFonts w:hint="cs"/>
          <w:rtl/>
        </w:rPr>
        <w:t>کلاً</w:t>
      </w:r>
      <w:r w:rsidRPr="00B272A6">
        <w:rPr>
          <w:rFonts w:hint="cs"/>
          <w:rtl/>
        </w:rPr>
        <w:t xml:space="preserve"> نیست اگر در صد جا هم بیاید ولی در خطابات غیر تکلیفی باشد یا در بیان ثواب و عقاب و امور اخروی باشد </w:t>
      </w:r>
      <w:r w:rsidR="00F96482" w:rsidRPr="00B272A6">
        <w:rPr>
          <w:rFonts w:hint="cs"/>
          <w:rtl/>
        </w:rPr>
        <w:t>حتماً</w:t>
      </w:r>
      <w:r w:rsidRPr="00B272A6">
        <w:rPr>
          <w:rFonts w:hint="cs"/>
          <w:rtl/>
        </w:rPr>
        <w:t xml:space="preserve"> مقید به این هستیم که وصف دخالت در قضیه دارد و فقط در قضایای تکلیفی قاعده اشتراک مانع از انعقاد ظهور </w:t>
      </w:r>
      <w:r w:rsidR="00F96482" w:rsidRPr="00B272A6">
        <w:rPr>
          <w:rFonts w:hint="cs"/>
          <w:rtl/>
        </w:rPr>
        <w:t>می‌شود</w:t>
      </w:r>
      <w:r w:rsidRPr="00B272A6">
        <w:rPr>
          <w:rFonts w:hint="cs"/>
          <w:rtl/>
        </w:rPr>
        <w:t xml:space="preserve"> و در حدی هم این قاعده قوی است که حالت لبی و متصل پیدا </w:t>
      </w:r>
      <w:r w:rsidR="00F96482" w:rsidRPr="00B272A6">
        <w:rPr>
          <w:rFonts w:hint="cs"/>
          <w:rtl/>
        </w:rPr>
        <w:t>می‌کند</w:t>
      </w:r>
      <w:r w:rsidRPr="00B272A6">
        <w:rPr>
          <w:rFonts w:hint="cs"/>
          <w:rtl/>
        </w:rPr>
        <w:t xml:space="preserve"> و مانع انعقاد ظهور </w:t>
      </w:r>
      <w:r w:rsidR="00F96482" w:rsidRPr="00B272A6">
        <w:rPr>
          <w:rFonts w:hint="cs"/>
          <w:rtl/>
        </w:rPr>
        <w:t>می‌شود</w:t>
      </w:r>
      <w:r w:rsidRPr="00B272A6">
        <w:rPr>
          <w:rFonts w:hint="cs"/>
          <w:rtl/>
        </w:rPr>
        <w:t xml:space="preserve"> و ما </w:t>
      </w:r>
      <w:r w:rsidR="00F96482" w:rsidRPr="00B272A6">
        <w:rPr>
          <w:rFonts w:hint="cs"/>
          <w:rtl/>
        </w:rPr>
        <w:t>الآن</w:t>
      </w:r>
      <w:r w:rsidRPr="00B272A6">
        <w:rPr>
          <w:rFonts w:hint="cs"/>
          <w:rtl/>
        </w:rPr>
        <w:t xml:space="preserve"> داخل آن </w:t>
      </w:r>
      <w:r w:rsidR="00F96482" w:rsidRPr="00B272A6">
        <w:rPr>
          <w:rFonts w:hint="cs"/>
          <w:rtl/>
        </w:rPr>
        <w:t>نمی‌شویم</w:t>
      </w:r>
      <w:r w:rsidRPr="00B272A6">
        <w:rPr>
          <w:rFonts w:hint="cs"/>
          <w:rtl/>
        </w:rPr>
        <w:t>.</w:t>
      </w:r>
    </w:p>
    <w:p w14:paraId="0A7D0C09" w14:textId="26EC11A4" w:rsidR="0040148D" w:rsidRPr="00B272A6" w:rsidRDefault="0040148D" w:rsidP="00B96969">
      <w:pPr>
        <w:ind w:firstLine="0"/>
        <w:rPr>
          <w:rtl/>
        </w:rPr>
      </w:pPr>
      <w:r w:rsidRPr="00B272A6">
        <w:rPr>
          <w:rFonts w:hint="cs"/>
          <w:rtl/>
        </w:rPr>
        <w:t xml:space="preserve">من مقداری مداقه </w:t>
      </w:r>
      <w:r w:rsidR="00F96482" w:rsidRPr="00B272A6">
        <w:rPr>
          <w:rFonts w:hint="cs"/>
          <w:rtl/>
        </w:rPr>
        <w:t>کرده‌ام</w:t>
      </w:r>
      <w:r w:rsidRPr="00B272A6">
        <w:rPr>
          <w:rFonts w:hint="cs"/>
          <w:rtl/>
        </w:rPr>
        <w:t xml:space="preserve"> با اشتراک احکام بین مسلم و کافر، که میگویند کفار مکلف به </w:t>
      </w:r>
      <w:r w:rsidR="00F96482" w:rsidRPr="00B272A6">
        <w:rPr>
          <w:rFonts w:hint="cs"/>
          <w:rtl/>
        </w:rPr>
        <w:t>فروع‌اند</w:t>
      </w:r>
      <w:r w:rsidRPr="00B272A6">
        <w:rPr>
          <w:rFonts w:hint="cs"/>
          <w:rtl/>
        </w:rPr>
        <w:t xml:space="preserve"> پایه محکمی دارد و ادله قرآنی و عقلی قوی است و </w:t>
      </w:r>
      <w:r w:rsidR="00F96482" w:rsidRPr="00B272A6">
        <w:rPr>
          <w:rFonts w:hint="cs"/>
          <w:rtl/>
        </w:rPr>
        <w:t>شبهه‌های</w:t>
      </w:r>
      <w:r w:rsidRPr="00B272A6">
        <w:rPr>
          <w:rFonts w:hint="cs"/>
          <w:rtl/>
        </w:rPr>
        <w:t xml:space="preserve"> </w:t>
      </w:r>
      <w:r w:rsidR="00F96482" w:rsidRPr="00B272A6">
        <w:rPr>
          <w:rFonts w:hint="cs"/>
          <w:rtl/>
        </w:rPr>
        <w:t>آن‌هم</w:t>
      </w:r>
      <w:r w:rsidRPr="00B272A6">
        <w:rPr>
          <w:rFonts w:hint="cs"/>
          <w:rtl/>
        </w:rPr>
        <w:t xml:space="preserve"> قابل جواب است و اطمینان بیشتری به این پیدا کردیم. این نسبت به فرمایش دوم بود.</w:t>
      </w:r>
    </w:p>
    <w:p w14:paraId="1C4AF2D9" w14:textId="1E0ED972" w:rsidR="0040148D" w:rsidRPr="00B272A6" w:rsidRDefault="0040148D" w:rsidP="00B96969">
      <w:pPr>
        <w:ind w:firstLine="0"/>
        <w:rPr>
          <w:rtl/>
        </w:rPr>
      </w:pPr>
      <w:r w:rsidRPr="00B272A6">
        <w:rPr>
          <w:rFonts w:hint="cs"/>
          <w:rtl/>
        </w:rPr>
        <w:t xml:space="preserve">احتمال سوم که دیروز طرح شد این بود که </w:t>
      </w:r>
      <w:r w:rsidR="00E166BA" w:rsidRPr="00B272A6">
        <w:rPr>
          <w:rFonts w:hint="cs"/>
          <w:rtl/>
        </w:rPr>
        <w:t xml:space="preserve">نسائهن را به حرائر اختصاص دهیم زنان آزاده برابر کنیزان اعم از مسلم و کافر که نظر مرحوم آقای خویی است. این نظریه مبتنی بر این است که </w:t>
      </w:r>
      <w:r w:rsidR="00F96482" w:rsidRPr="00B272A6">
        <w:rPr>
          <w:rFonts w:hint="cs"/>
          <w:rtl/>
        </w:rPr>
        <w:t>اولاً</w:t>
      </w:r>
      <w:r w:rsidR="00E166BA" w:rsidRPr="00B272A6">
        <w:rPr>
          <w:rFonts w:hint="cs"/>
          <w:rtl/>
        </w:rPr>
        <w:t xml:space="preserve"> این عرض ما را در نقد نظر دوم بپذیرد و </w:t>
      </w:r>
      <w:r w:rsidR="00F96482" w:rsidRPr="00B272A6">
        <w:rPr>
          <w:rFonts w:hint="cs"/>
          <w:rtl/>
        </w:rPr>
        <w:t>ظاهراً</w:t>
      </w:r>
      <w:r w:rsidR="00E166BA" w:rsidRPr="00B272A6">
        <w:rPr>
          <w:rFonts w:hint="cs"/>
          <w:rtl/>
        </w:rPr>
        <w:t xml:space="preserve"> آقای خویی این را </w:t>
      </w:r>
      <w:r w:rsidR="00F96482" w:rsidRPr="00B272A6">
        <w:rPr>
          <w:rFonts w:hint="cs"/>
          <w:rtl/>
        </w:rPr>
        <w:t>پذیرفته‌اند</w:t>
      </w:r>
      <w:r w:rsidR="00E166BA" w:rsidRPr="00B272A6">
        <w:rPr>
          <w:rFonts w:hint="cs"/>
          <w:rtl/>
        </w:rPr>
        <w:t xml:space="preserve"> که هن ای که به </w:t>
      </w:r>
      <w:r w:rsidR="00F96482" w:rsidRPr="00B272A6">
        <w:rPr>
          <w:rFonts w:hint="cs"/>
          <w:rtl/>
        </w:rPr>
        <w:t>مؤمنات</w:t>
      </w:r>
      <w:r w:rsidR="00E166BA" w:rsidRPr="00B272A6">
        <w:rPr>
          <w:rFonts w:hint="cs"/>
          <w:rtl/>
        </w:rPr>
        <w:t xml:space="preserve"> </w:t>
      </w:r>
      <w:r w:rsidR="00F96482" w:rsidRPr="00B272A6">
        <w:rPr>
          <w:rFonts w:hint="cs"/>
          <w:rtl/>
        </w:rPr>
        <w:t>برمی‌گردد</w:t>
      </w:r>
      <w:r w:rsidR="00E166BA" w:rsidRPr="00B272A6">
        <w:rPr>
          <w:rFonts w:hint="cs"/>
          <w:rtl/>
        </w:rPr>
        <w:t xml:space="preserve"> اشعاری نسبت به دخالت قید ایمان ندارد و هن یعنی همان </w:t>
      </w:r>
      <w:r w:rsidR="00F96482" w:rsidRPr="00B272A6">
        <w:rPr>
          <w:rFonts w:hint="cs"/>
          <w:rtl/>
        </w:rPr>
        <w:t>زن‌ها</w:t>
      </w:r>
      <w:r w:rsidR="00E166BA" w:rsidRPr="00B272A6">
        <w:rPr>
          <w:rFonts w:hint="cs"/>
          <w:rtl/>
        </w:rPr>
        <w:t xml:space="preserve">، چون اگر هن را به </w:t>
      </w:r>
      <w:r w:rsidR="00F96482" w:rsidRPr="00B272A6">
        <w:rPr>
          <w:rFonts w:hint="cs"/>
          <w:rtl/>
        </w:rPr>
        <w:t>مؤمنات</w:t>
      </w:r>
      <w:r w:rsidR="00E166BA" w:rsidRPr="00B272A6">
        <w:rPr>
          <w:rFonts w:hint="cs"/>
          <w:rtl/>
        </w:rPr>
        <w:t xml:space="preserve"> با عنایت برگردانیم خب اولین قدم این است که بگوییم تخصیص به </w:t>
      </w:r>
      <w:r w:rsidR="00F96482" w:rsidRPr="00B272A6">
        <w:rPr>
          <w:rFonts w:hint="cs"/>
          <w:rtl/>
        </w:rPr>
        <w:t>مؤمنات</w:t>
      </w:r>
      <w:r w:rsidR="00E166BA" w:rsidRPr="00B272A6">
        <w:rPr>
          <w:rFonts w:hint="cs"/>
          <w:rtl/>
        </w:rPr>
        <w:t xml:space="preserve"> را دست </w:t>
      </w:r>
      <w:r w:rsidR="00F96482" w:rsidRPr="00B272A6">
        <w:rPr>
          <w:rFonts w:hint="cs"/>
          <w:rtl/>
        </w:rPr>
        <w:t>برداشته‌اید</w:t>
      </w:r>
      <w:r w:rsidR="00E166BA" w:rsidRPr="00B272A6">
        <w:rPr>
          <w:rFonts w:hint="cs"/>
          <w:rtl/>
        </w:rPr>
        <w:t xml:space="preserve"> و به سمت حرائر </w:t>
      </w:r>
      <w:r w:rsidR="00F96482" w:rsidRPr="00B272A6">
        <w:rPr>
          <w:rFonts w:hint="cs"/>
          <w:rtl/>
        </w:rPr>
        <w:t>رفته‌اید</w:t>
      </w:r>
      <w:r w:rsidR="00E166BA" w:rsidRPr="00B272A6">
        <w:rPr>
          <w:rFonts w:hint="cs"/>
          <w:rtl/>
        </w:rPr>
        <w:t xml:space="preserve"> که این کار درستی نیست و لذا در </w:t>
      </w:r>
      <w:r w:rsidR="00F96482" w:rsidRPr="00B272A6">
        <w:rPr>
          <w:rFonts w:hint="cs"/>
          <w:rtl/>
        </w:rPr>
        <w:t>پس‌زمینه</w:t>
      </w:r>
      <w:r w:rsidR="00E166BA" w:rsidRPr="00B272A6">
        <w:rPr>
          <w:rFonts w:hint="cs"/>
          <w:rtl/>
        </w:rPr>
        <w:t xml:space="preserve"> ذهن مرحوم آقای خویی گویا </w:t>
      </w:r>
      <w:r w:rsidR="00F96482" w:rsidRPr="00B272A6">
        <w:rPr>
          <w:rFonts w:hint="cs"/>
          <w:rtl/>
        </w:rPr>
        <w:t>پذیرفته‌اند</w:t>
      </w:r>
      <w:r w:rsidR="00E166BA" w:rsidRPr="00B272A6">
        <w:rPr>
          <w:rFonts w:hint="cs"/>
          <w:rtl/>
        </w:rPr>
        <w:t xml:space="preserve"> که هن برگشت کننده به </w:t>
      </w:r>
      <w:r w:rsidR="00F96482" w:rsidRPr="00B272A6">
        <w:rPr>
          <w:rFonts w:hint="cs"/>
          <w:rtl/>
        </w:rPr>
        <w:t>مؤمنات</w:t>
      </w:r>
      <w:r w:rsidR="00E166BA" w:rsidRPr="00B272A6">
        <w:rPr>
          <w:rFonts w:hint="cs"/>
          <w:rtl/>
        </w:rPr>
        <w:t xml:space="preserve"> عنایتی به قید ایمان در قیود تکلیف ندارد و لذا هن یعنی نساء، </w:t>
      </w:r>
      <w:r w:rsidR="00F96482" w:rsidRPr="00B272A6">
        <w:rPr>
          <w:rFonts w:hint="cs"/>
          <w:rtl/>
        </w:rPr>
        <w:t>بعدازاین</w:t>
      </w:r>
      <w:r w:rsidR="00E166BA" w:rsidRPr="00B272A6">
        <w:rPr>
          <w:rFonts w:hint="cs"/>
          <w:rtl/>
        </w:rPr>
        <w:t xml:space="preserve"> گفته </w:t>
      </w:r>
      <w:r w:rsidR="00F96482" w:rsidRPr="00B272A6">
        <w:rPr>
          <w:rFonts w:hint="cs"/>
          <w:rtl/>
        </w:rPr>
        <w:t>می‌شود</w:t>
      </w:r>
      <w:r w:rsidR="00E166BA" w:rsidRPr="00B272A6">
        <w:rPr>
          <w:rFonts w:hint="cs"/>
          <w:rtl/>
        </w:rPr>
        <w:t xml:space="preserve"> ما به دلایلی باید نسائهن را حمل بر حرائر کنیم مقابل اماء. یکی فرمایش مرحوم صاحب جواهر بود که ملاحظه کردید و یکی هم فرمایشی بود که </w:t>
      </w:r>
      <w:r w:rsidR="00F96482" w:rsidRPr="00B272A6">
        <w:rPr>
          <w:rFonts w:hint="cs"/>
          <w:rtl/>
        </w:rPr>
        <w:t>نقل‌شده</w:t>
      </w:r>
      <w:r w:rsidR="00E166BA" w:rsidRPr="00B272A6">
        <w:rPr>
          <w:rFonts w:hint="cs"/>
          <w:rtl/>
        </w:rPr>
        <w:t xml:space="preserve"> از جصاص در کتاب خودش و یکی هم فرمایش آقای خویی است که در کلمات آمده است. وجه اول که بحث شد.</w:t>
      </w:r>
    </w:p>
    <w:p w14:paraId="15E0E899" w14:textId="3536ABDD" w:rsidR="00E166BA" w:rsidRPr="00B272A6" w:rsidRDefault="00E166BA" w:rsidP="00593DDD">
      <w:pPr>
        <w:pStyle w:val="Heading1"/>
        <w:rPr>
          <w:rtl/>
        </w:rPr>
      </w:pPr>
      <w:bookmarkStart w:id="9" w:name="_Toc134384358"/>
      <w:r w:rsidRPr="00B272A6">
        <w:rPr>
          <w:rFonts w:hint="cs"/>
          <w:rtl/>
        </w:rPr>
        <w:lastRenderedPageBreak/>
        <w:t>وجه دوم</w:t>
      </w:r>
      <w:r w:rsidR="00116E4D" w:rsidRPr="00B272A6">
        <w:rPr>
          <w:rFonts w:hint="cs"/>
          <w:rtl/>
        </w:rPr>
        <w:t>: نقل جصاص</w:t>
      </w:r>
      <w:bookmarkEnd w:id="9"/>
    </w:p>
    <w:p w14:paraId="461B2A91" w14:textId="543D39A8" w:rsidR="00E166BA" w:rsidRPr="00B272A6" w:rsidRDefault="00E166BA" w:rsidP="00B96969">
      <w:pPr>
        <w:ind w:firstLine="0"/>
        <w:rPr>
          <w:rtl/>
        </w:rPr>
      </w:pPr>
      <w:r w:rsidRPr="00B272A6">
        <w:rPr>
          <w:rFonts w:hint="cs"/>
          <w:rtl/>
        </w:rPr>
        <w:t xml:space="preserve">وجه دوم این بود که جصاص </w:t>
      </w:r>
      <w:r w:rsidR="00F96482" w:rsidRPr="00B272A6">
        <w:rPr>
          <w:rFonts w:hint="cs"/>
          <w:rtl/>
        </w:rPr>
        <w:t>می‌گوید</w:t>
      </w:r>
      <w:r w:rsidRPr="00B272A6">
        <w:rPr>
          <w:rFonts w:hint="cs"/>
          <w:rtl/>
        </w:rPr>
        <w:t xml:space="preserve"> مواردی داریم که اضافه </w:t>
      </w:r>
      <w:r w:rsidR="00116E4D" w:rsidRPr="00B272A6">
        <w:rPr>
          <w:rFonts w:hint="cs"/>
          <w:rtl/>
        </w:rPr>
        <w:t xml:space="preserve">رجال یا نساء به کم مفید یک فخامتی است و این فخامت هم با مردها یا </w:t>
      </w:r>
      <w:r w:rsidR="00F96482" w:rsidRPr="00B272A6">
        <w:rPr>
          <w:rFonts w:hint="cs"/>
          <w:rtl/>
        </w:rPr>
        <w:t>زن‌های</w:t>
      </w:r>
      <w:r w:rsidR="00116E4D" w:rsidRPr="00B272A6">
        <w:rPr>
          <w:rFonts w:hint="cs"/>
          <w:rtl/>
        </w:rPr>
        <w:t xml:space="preserve"> آزاد در مقابل کنیزان و بردگان اشاره دارد و شواهدی که </w:t>
      </w:r>
      <w:r w:rsidR="00F96482" w:rsidRPr="00B272A6">
        <w:rPr>
          <w:rFonts w:hint="cs"/>
          <w:rtl/>
        </w:rPr>
        <w:t>آورده‌اند</w:t>
      </w:r>
      <w:r w:rsidR="00116E4D" w:rsidRPr="00B272A6">
        <w:rPr>
          <w:rFonts w:hint="cs"/>
          <w:rtl/>
        </w:rPr>
        <w:t xml:space="preserve"> این است:</w:t>
      </w:r>
    </w:p>
    <w:p w14:paraId="0D6C188D" w14:textId="7D906F12" w:rsidR="00116E4D" w:rsidRPr="00B272A6" w:rsidRDefault="00847F10" w:rsidP="00847F10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b/>
          <w:bCs/>
          <w:color w:val="007200"/>
          <w:rtl/>
        </w:rPr>
        <w:t>﴿وَأَنكِحُوا الأَيامى مِنكُم وَالصّالِحينَ مِن عِبادِكُم وَإِمائِكُم﴾</w:t>
      </w:r>
      <w:r w:rsidR="00116E4D" w:rsidRPr="00B272A6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116E4D" w:rsidRPr="00B272A6">
        <w:rPr>
          <w:rFonts w:ascii="Traditional Arabic" w:hAnsi="Traditional Arabic" w:cs="Traditional Arabic" w:hint="cs"/>
          <w:rtl/>
        </w:rPr>
        <w:t xml:space="preserve">. که الایامی منکم گرچه اضافه نیست ولی شبیه اضافه است که </w:t>
      </w:r>
      <w:r w:rsidR="00F96482" w:rsidRPr="00B272A6">
        <w:rPr>
          <w:rFonts w:ascii="Traditional Arabic" w:hAnsi="Traditional Arabic" w:cs="Traditional Arabic" w:hint="cs"/>
          <w:rtl/>
        </w:rPr>
        <w:t>می‌فرماید</w:t>
      </w:r>
      <w:r w:rsidR="00116E4D" w:rsidRPr="00B272A6">
        <w:rPr>
          <w:rFonts w:ascii="Traditional Arabic" w:hAnsi="Traditional Arabic" w:cs="Traditional Arabic" w:hint="cs"/>
          <w:rtl/>
        </w:rPr>
        <w:t xml:space="preserve"> این مقابل عبید و اماء </w:t>
      </w:r>
      <w:r w:rsidR="00F96482" w:rsidRPr="00B272A6">
        <w:rPr>
          <w:rFonts w:ascii="Traditional Arabic" w:hAnsi="Traditional Arabic" w:cs="Traditional Arabic" w:hint="cs"/>
          <w:rtl/>
        </w:rPr>
        <w:t>به‌کاررفته</w:t>
      </w:r>
      <w:r w:rsidR="00116E4D" w:rsidRPr="00B272A6">
        <w:rPr>
          <w:rFonts w:ascii="Traditional Arabic" w:hAnsi="Traditional Arabic" w:cs="Traditional Arabic" w:hint="cs"/>
          <w:rtl/>
        </w:rPr>
        <w:t xml:space="preserve"> است و ایامی منکم یعنی ع</w:t>
      </w:r>
      <w:r>
        <w:rPr>
          <w:rFonts w:ascii="Traditional Arabic" w:hAnsi="Traditional Arabic" w:cs="Traditional Arabic" w:hint="cs"/>
          <w:rtl/>
        </w:rPr>
        <w:t>زب‌</w:t>
      </w:r>
      <w:r w:rsidR="00116E4D" w:rsidRPr="00B272A6">
        <w:rPr>
          <w:rFonts w:ascii="Traditional Arabic" w:hAnsi="Traditional Arabic" w:cs="Traditional Arabic" w:hint="cs"/>
          <w:rtl/>
        </w:rPr>
        <w:t xml:space="preserve">هایی که </w:t>
      </w:r>
      <w:r w:rsidR="00F96482" w:rsidRPr="00B272A6">
        <w:rPr>
          <w:rFonts w:ascii="Traditional Arabic" w:hAnsi="Traditional Arabic" w:cs="Traditional Arabic" w:hint="cs"/>
          <w:rtl/>
        </w:rPr>
        <w:t>آزاده‌اند</w:t>
      </w:r>
      <w:r w:rsidR="00116E4D" w:rsidRPr="00B272A6">
        <w:rPr>
          <w:rFonts w:ascii="Traditional Arabic" w:hAnsi="Traditional Arabic" w:cs="Traditional Arabic" w:hint="cs"/>
          <w:rtl/>
        </w:rPr>
        <w:t xml:space="preserve"> و برده و کنیز نیستند.</w:t>
      </w:r>
    </w:p>
    <w:p w14:paraId="24459C5A" w14:textId="2AADC761" w:rsidR="00116E4D" w:rsidRPr="00B272A6" w:rsidRDefault="00F96482" w:rsidP="00116E4D">
      <w:pPr>
        <w:rPr>
          <w:rtl/>
        </w:rPr>
      </w:pPr>
      <w:r w:rsidRPr="00B272A6">
        <w:rPr>
          <w:rFonts w:hint="cs"/>
          <w:rtl/>
        </w:rPr>
        <w:t>سؤال</w:t>
      </w:r>
      <w:r w:rsidR="00116E4D" w:rsidRPr="00B272A6">
        <w:rPr>
          <w:rFonts w:hint="cs"/>
          <w:rtl/>
        </w:rPr>
        <w:t>: ...</w:t>
      </w:r>
    </w:p>
    <w:p w14:paraId="61D29100" w14:textId="3EF27D86" w:rsidR="00116E4D" w:rsidRPr="00B272A6" w:rsidRDefault="00116E4D" w:rsidP="00116E4D">
      <w:pPr>
        <w:rPr>
          <w:rtl/>
        </w:rPr>
      </w:pPr>
      <w:r w:rsidRPr="00B272A6">
        <w:rPr>
          <w:rFonts w:hint="cs"/>
          <w:rtl/>
        </w:rPr>
        <w:t>جواب: بله جوابش واضح است.</w:t>
      </w:r>
    </w:p>
    <w:p w14:paraId="1DBB8BE4" w14:textId="2E5B133E" w:rsidR="00116E4D" w:rsidRPr="00B272A6" w:rsidRDefault="00847F10" w:rsidP="00847F10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b/>
          <w:bCs/>
          <w:color w:val="007200"/>
          <w:rtl/>
        </w:rPr>
        <w:t>﴿وَاسْتَشْهِدُوا شَهِيدَيْنِ مِنْ رِجَالِكُمْ﴾</w:t>
      </w:r>
      <w:r w:rsidR="00116E4D" w:rsidRPr="00B272A6">
        <w:rPr>
          <w:rStyle w:val="FootnoteReference"/>
          <w:rFonts w:ascii="Traditional Arabic" w:hAnsi="Traditional Arabic" w:cs="Traditional Arabic"/>
          <w:rtl/>
        </w:rPr>
        <w:footnoteReference w:id="2"/>
      </w:r>
      <w:r>
        <w:rPr>
          <w:rFonts w:ascii="Traditional Arabic" w:hAnsi="Traditional Arabic" w:cs="Traditional Arabic" w:hint="cs"/>
          <w:rtl/>
        </w:rPr>
        <w:t xml:space="preserve"> </w:t>
      </w:r>
      <w:r w:rsidR="00116E4D" w:rsidRPr="00B272A6">
        <w:rPr>
          <w:rFonts w:ascii="Traditional Arabic" w:hAnsi="Traditional Arabic" w:cs="Traditional Arabic" w:hint="cs"/>
          <w:rtl/>
        </w:rPr>
        <w:t xml:space="preserve">این را هم همه فقها و مفسرین </w:t>
      </w:r>
      <w:r>
        <w:rPr>
          <w:rFonts w:ascii="Traditional Arabic" w:hAnsi="Traditional Arabic" w:cs="Traditional Arabic" w:hint="cs"/>
          <w:rtl/>
        </w:rPr>
        <w:t>گفته‌اند</w:t>
      </w:r>
      <w:r w:rsidR="00116E4D" w:rsidRPr="00B272A6">
        <w:rPr>
          <w:rFonts w:ascii="Traditional Arabic" w:hAnsi="Traditional Arabic" w:cs="Traditional Arabic" w:hint="cs"/>
          <w:rtl/>
        </w:rPr>
        <w:t xml:space="preserve"> که شاهدی که آزاد باشد و برده نباشد.</w:t>
      </w:r>
      <w:r w:rsidR="00135B91" w:rsidRPr="00B272A6">
        <w:rPr>
          <w:rFonts w:ascii="Traditional Arabic" w:hAnsi="Traditional Arabic" w:cs="Traditional Arabic" w:hint="cs"/>
          <w:rtl/>
        </w:rPr>
        <w:t xml:space="preserve"> این هم فرمایش دیگری است که اضافه رجال به کم که مخاطب آن </w:t>
      </w:r>
      <w:r>
        <w:rPr>
          <w:rFonts w:ascii="Traditional Arabic" w:hAnsi="Traditional Arabic" w:cs="Traditional Arabic" w:hint="cs"/>
          <w:rtl/>
        </w:rPr>
        <w:t>مؤمنان‌اند</w:t>
      </w:r>
      <w:r w:rsidR="00135B91" w:rsidRPr="00B272A6">
        <w:rPr>
          <w:rFonts w:ascii="Traditional Arabic" w:hAnsi="Traditional Arabic" w:cs="Traditional Arabic" w:hint="cs"/>
          <w:rtl/>
        </w:rPr>
        <w:t xml:space="preserve"> گویا یک فخامتی افاده </w:t>
      </w:r>
      <w:r w:rsidR="00F96482" w:rsidRPr="00B272A6">
        <w:rPr>
          <w:rFonts w:ascii="Traditional Arabic" w:hAnsi="Traditional Arabic" w:cs="Traditional Arabic" w:hint="cs"/>
          <w:rtl/>
        </w:rPr>
        <w:t>می‌کند</w:t>
      </w:r>
      <w:r w:rsidR="00135B91" w:rsidRPr="00B272A6">
        <w:rPr>
          <w:rFonts w:ascii="Traditional Arabic" w:hAnsi="Traditional Arabic" w:cs="Traditional Arabic" w:hint="cs"/>
          <w:rtl/>
        </w:rPr>
        <w:t xml:space="preserve"> که این فخامت هم به آزاد بودن مقابل بردگان </w:t>
      </w:r>
      <w:r w:rsidR="00F96482" w:rsidRPr="00B272A6">
        <w:rPr>
          <w:rFonts w:ascii="Traditional Arabic" w:hAnsi="Traditional Arabic" w:cs="Traditional Arabic" w:hint="cs"/>
          <w:rtl/>
        </w:rPr>
        <w:t>برمی‌گردد</w:t>
      </w:r>
      <w:r w:rsidR="00135B91" w:rsidRPr="00B272A6">
        <w:rPr>
          <w:rFonts w:ascii="Traditional Arabic" w:hAnsi="Traditional Arabic" w:cs="Traditional Arabic" w:hint="cs"/>
          <w:rtl/>
        </w:rPr>
        <w:t xml:space="preserve">. این استدلال دومی است که </w:t>
      </w:r>
      <w:r w:rsidR="00F96482" w:rsidRPr="00B272A6">
        <w:rPr>
          <w:rFonts w:ascii="Traditional Arabic" w:hAnsi="Traditional Arabic" w:cs="Traditional Arabic" w:hint="cs"/>
          <w:rtl/>
        </w:rPr>
        <w:t>اینجا</w:t>
      </w:r>
      <w:r w:rsidR="00135B91" w:rsidRPr="00B272A6">
        <w:rPr>
          <w:rFonts w:ascii="Traditional Arabic" w:hAnsi="Traditional Arabic" w:cs="Traditional Arabic" w:hint="cs"/>
          <w:rtl/>
        </w:rPr>
        <w:t xml:space="preserve"> </w:t>
      </w:r>
      <w:r w:rsidR="00F96482" w:rsidRPr="00B272A6">
        <w:rPr>
          <w:rFonts w:ascii="Traditional Arabic" w:hAnsi="Traditional Arabic" w:cs="Traditional Arabic" w:hint="cs"/>
          <w:rtl/>
        </w:rPr>
        <w:t>طرح‌شده</w:t>
      </w:r>
      <w:r w:rsidR="00135B91" w:rsidRPr="00B272A6">
        <w:rPr>
          <w:rFonts w:ascii="Traditional Arabic" w:hAnsi="Traditional Arabic" w:cs="Traditional Arabic" w:hint="cs"/>
          <w:rtl/>
        </w:rPr>
        <w:t xml:space="preserve"> است و پاسخ روشنی هم دارد که حضرت آقای زنجانی طرح </w:t>
      </w:r>
      <w:r w:rsidR="00F96482" w:rsidRPr="00B272A6">
        <w:rPr>
          <w:rFonts w:ascii="Traditional Arabic" w:hAnsi="Traditional Arabic" w:cs="Traditional Arabic" w:hint="cs"/>
          <w:rtl/>
        </w:rPr>
        <w:t>کرده‌اند</w:t>
      </w:r>
      <w:r w:rsidR="00135B91" w:rsidRPr="00B272A6">
        <w:rPr>
          <w:rFonts w:ascii="Traditional Arabic" w:hAnsi="Traditional Arabic" w:cs="Traditional Arabic" w:hint="cs"/>
          <w:rtl/>
        </w:rPr>
        <w:t>.</w:t>
      </w:r>
    </w:p>
    <w:p w14:paraId="7CC918FF" w14:textId="0BE382C5" w:rsidR="00135B91" w:rsidRPr="00B272A6" w:rsidRDefault="00135B91" w:rsidP="00593DDD">
      <w:pPr>
        <w:pStyle w:val="Heading2"/>
        <w:rPr>
          <w:rFonts w:ascii="Traditional Arabic" w:hAnsi="Traditional Arabic" w:cs="Traditional Arabic"/>
          <w:rtl/>
        </w:rPr>
      </w:pPr>
      <w:bookmarkStart w:id="10" w:name="_Toc134384359"/>
      <w:r w:rsidRPr="00B272A6">
        <w:rPr>
          <w:rFonts w:ascii="Traditional Arabic" w:hAnsi="Traditional Arabic" w:cs="Traditional Arabic" w:hint="cs"/>
          <w:rtl/>
        </w:rPr>
        <w:t>نقد وجه دوم</w:t>
      </w:r>
      <w:bookmarkEnd w:id="10"/>
    </w:p>
    <w:p w14:paraId="4C199E5F" w14:textId="3036D295" w:rsidR="0040148D" w:rsidRPr="00B272A6" w:rsidRDefault="00F96482" w:rsidP="00847F10">
      <w:pPr>
        <w:rPr>
          <w:rtl/>
        </w:rPr>
      </w:pPr>
      <w:r w:rsidRPr="00B272A6">
        <w:rPr>
          <w:rFonts w:hint="cs"/>
          <w:rtl/>
        </w:rPr>
        <w:t>این‌که</w:t>
      </w:r>
      <w:r w:rsidR="00135B91" w:rsidRPr="00B272A6">
        <w:rPr>
          <w:rFonts w:hint="cs"/>
          <w:rtl/>
        </w:rPr>
        <w:t xml:space="preserve"> اضافه رجال و نساء به کم </w:t>
      </w:r>
      <w:r w:rsidR="00AD70DE" w:rsidRPr="00B272A6">
        <w:rPr>
          <w:rFonts w:hint="cs"/>
          <w:rtl/>
        </w:rPr>
        <w:t xml:space="preserve">یک نوع فخامتی ایجاد </w:t>
      </w:r>
      <w:r w:rsidRPr="00B272A6">
        <w:rPr>
          <w:rFonts w:hint="cs"/>
          <w:rtl/>
        </w:rPr>
        <w:t>می‌کند</w:t>
      </w:r>
      <w:r w:rsidR="00AD70DE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فی‌الجمله</w:t>
      </w:r>
      <w:r w:rsidR="00AD70DE" w:rsidRPr="00B272A6">
        <w:rPr>
          <w:rFonts w:hint="cs"/>
          <w:rtl/>
        </w:rPr>
        <w:t xml:space="preserve"> در حد اشعار شاید قبول باشد ولی در این </w:t>
      </w:r>
      <w:r w:rsidRPr="00B272A6">
        <w:rPr>
          <w:rFonts w:hint="cs"/>
          <w:rtl/>
        </w:rPr>
        <w:t>مثال‌هایی</w:t>
      </w:r>
      <w:r w:rsidR="00AD70DE" w:rsidRPr="00B272A6">
        <w:rPr>
          <w:rFonts w:hint="cs"/>
          <w:rtl/>
        </w:rPr>
        <w:t xml:space="preserve"> که شما </w:t>
      </w:r>
      <w:r w:rsidRPr="00B272A6">
        <w:rPr>
          <w:rFonts w:hint="cs"/>
          <w:rtl/>
        </w:rPr>
        <w:t>آورده‌اید</w:t>
      </w:r>
      <w:r w:rsidR="00AD70DE" w:rsidRPr="00B272A6">
        <w:rPr>
          <w:rFonts w:hint="cs"/>
          <w:rtl/>
        </w:rPr>
        <w:t xml:space="preserve"> که مردان و زنان آزاد در مقابل بردگان و کنیزان آمده قرائن داخلی دارد یا شواهد خارجی دارد و </w:t>
      </w:r>
      <w:r w:rsidRPr="00B272A6">
        <w:rPr>
          <w:rFonts w:hint="cs"/>
          <w:rtl/>
        </w:rPr>
        <w:t>نمی‌شود</w:t>
      </w:r>
      <w:r w:rsidR="00AD70DE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یکجایی</w:t>
      </w:r>
      <w:r w:rsidR="00AD70DE" w:rsidRPr="00B272A6">
        <w:rPr>
          <w:rFonts w:hint="cs"/>
          <w:rtl/>
        </w:rPr>
        <w:t xml:space="preserve"> که هیچ شاهدی ندارد بر آن قیاس کرد. در آیه اول </w:t>
      </w:r>
      <w:r w:rsidR="00847F10">
        <w:rPr>
          <w:b/>
          <w:bCs/>
          <w:color w:val="007200"/>
          <w:rtl/>
        </w:rPr>
        <w:t xml:space="preserve">﴿وَأَنكِحُوا الأَيامى مِنكُم وَالصّالِحينَ مِن عِبادِكُم وَإِمائِكُم﴾ </w:t>
      </w:r>
      <w:r w:rsidR="006D605D" w:rsidRPr="00B272A6">
        <w:rPr>
          <w:rFonts w:hint="cs"/>
          <w:rtl/>
        </w:rPr>
        <w:t xml:space="preserve">این قرینه تقابل است ایامی منکم دارد و بعد و الصالحین من عبادکم و امائکم دارد قرینه تقابل </w:t>
      </w:r>
      <w:r w:rsidRPr="00B272A6">
        <w:rPr>
          <w:rFonts w:hint="cs"/>
          <w:rtl/>
        </w:rPr>
        <w:t>می‌گوید</w:t>
      </w:r>
      <w:r w:rsidR="006D605D" w:rsidRPr="00B272A6">
        <w:rPr>
          <w:rFonts w:hint="cs"/>
          <w:rtl/>
        </w:rPr>
        <w:t xml:space="preserve"> این </w:t>
      </w:r>
      <w:r w:rsidRPr="00B272A6">
        <w:rPr>
          <w:rFonts w:hint="cs"/>
          <w:rtl/>
        </w:rPr>
        <w:t>حتماً</w:t>
      </w:r>
      <w:r w:rsidR="006D605D" w:rsidRPr="00B272A6">
        <w:rPr>
          <w:rFonts w:hint="cs"/>
          <w:rtl/>
        </w:rPr>
        <w:t xml:space="preserve"> آزادها هستند و در همین الایامی منکم هم ممکن است کسی این را قبول نکند و بگوید این ذکر خاص بعد از عام است بگوید </w:t>
      </w:r>
      <w:r w:rsidR="00847F10">
        <w:rPr>
          <w:rFonts w:hint="cs"/>
          <w:rtl/>
        </w:rPr>
        <w:t>عزب‌ها</w:t>
      </w:r>
      <w:r w:rsidR="006D605D" w:rsidRPr="00B272A6">
        <w:rPr>
          <w:rFonts w:hint="cs"/>
          <w:rtl/>
        </w:rPr>
        <w:t xml:space="preserve"> هر کسی که ع</w:t>
      </w:r>
      <w:r w:rsidR="00847F10">
        <w:rPr>
          <w:rFonts w:hint="cs"/>
          <w:rtl/>
        </w:rPr>
        <w:t>ز</w:t>
      </w:r>
      <w:r w:rsidR="006D605D" w:rsidRPr="00B272A6">
        <w:rPr>
          <w:rFonts w:hint="cs"/>
          <w:rtl/>
        </w:rPr>
        <w:t xml:space="preserve">ب بود و بعد با عباد و اماء </w:t>
      </w:r>
      <w:r w:rsidRPr="00B272A6">
        <w:rPr>
          <w:rFonts w:hint="cs"/>
          <w:rtl/>
        </w:rPr>
        <w:t>تأکید</w:t>
      </w:r>
      <w:r w:rsidR="006D605D" w:rsidRPr="00B272A6">
        <w:rPr>
          <w:rFonts w:hint="cs"/>
          <w:rtl/>
        </w:rPr>
        <w:t xml:space="preserve"> است که </w:t>
      </w:r>
      <w:r w:rsidRPr="00B272A6">
        <w:rPr>
          <w:rFonts w:hint="cs"/>
          <w:rtl/>
        </w:rPr>
        <w:t>تأکید</w:t>
      </w:r>
      <w:r w:rsidR="006D605D" w:rsidRPr="00B272A6">
        <w:rPr>
          <w:rFonts w:hint="cs"/>
          <w:rtl/>
        </w:rPr>
        <w:t xml:space="preserve"> خاص بعد از عام است </w:t>
      </w:r>
      <w:r w:rsidRPr="00B272A6">
        <w:rPr>
          <w:rFonts w:hint="cs"/>
          <w:rtl/>
        </w:rPr>
        <w:t>ازاین‌جهت</w:t>
      </w:r>
      <w:r w:rsidR="006D605D" w:rsidRPr="00B272A6">
        <w:rPr>
          <w:rFonts w:hint="cs"/>
          <w:rtl/>
        </w:rPr>
        <w:t xml:space="preserve"> که فکر نکنید </w:t>
      </w:r>
      <w:r w:rsidRPr="00B272A6">
        <w:rPr>
          <w:rFonts w:hint="cs"/>
          <w:rtl/>
        </w:rPr>
        <w:t>این‌ها</w:t>
      </w:r>
      <w:r w:rsidR="006D605D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برده‌های</w:t>
      </w:r>
      <w:r w:rsidR="006D605D" w:rsidRPr="00B272A6">
        <w:rPr>
          <w:rFonts w:hint="cs"/>
          <w:rtl/>
        </w:rPr>
        <w:t xml:space="preserve"> شما هستند و </w:t>
      </w:r>
      <w:r w:rsidRPr="00B272A6">
        <w:rPr>
          <w:rFonts w:hint="cs"/>
          <w:rtl/>
        </w:rPr>
        <w:t>بی‌اعتنا</w:t>
      </w:r>
      <w:r w:rsidR="006D605D" w:rsidRPr="00B272A6">
        <w:rPr>
          <w:rFonts w:hint="cs"/>
          <w:rtl/>
        </w:rPr>
        <w:t xml:space="preserve"> باشید بلکه باید به </w:t>
      </w:r>
      <w:r w:rsidRPr="00B272A6">
        <w:rPr>
          <w:rFonts w:hint="cs"/>
          <w:rtl/>
        </w:rPr>
        <w:t>نیازهای</w:t>
      </w:r>
      <w:r w:rsidR="006D605D" w:rsidRPr="00B272A6">
        <w:rPr>
          <w:rFonts w:hint="cs"/>
          <w:rtl/>
        </w:rPr>
        <w:t xml:space="preserve"> جنسی او هم توجه کرد. این امر واضحی نیست که بگوییم الایامی منکم فقط غیر از بردگان است و فقط آزادگان است بنابراین اگر الایامی منکم را حمل کنیم بر آزاد اینجا قرینه </w:t>
      </w:r>
      <w:r w:rsidRPr="00B272A6">
        <w:rPr>
          <w:rFonts w:hint="cs"/>
          <w:rtl/>
        </w:rPr>
        <w:t>خاصه‌ای</w:t>
      </w:r>
      <w:r w:rsidR="006D605D" w:rsidRPr="00B272A6">
        <w:rPr>
          <w:rFonts w:hint="cs"/>
          <w:rtl/>
        </w:rPr>
        <w:t xml:space="preserve"> دارد که تقابل است و این </w:t>
      </w:r>
      <w:r w:rsidRPr="00B272A6">
        <w:rPr>
          <w:rFonts w:hint="cs"/>
          <w:rtl/>
        </w:rPr>
        <w:t>ثانیاً</w:t>
      </w:r>
      <w:r w:rsidR="006D605D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اینجا</w:t>
      </w:r>
      <w:r w:rsidR="006D605D" w:rsidRPr="00B272A6">
        <w:rPr>
          <w:rFonts w:hint="cs"/>
          <w:rtl/>
        </w:rPr>
        <w:t xml:space="preserve"> قصه خیلی واضح نیست و ممکن است الایامی هردو را بگیرد و </w:t>
      </w:r>
      <w:r w:rsidRPr="00B272A6">
        <w:rPr>
          <w:rFonts w:hint="cs"/>
          <w:rtl/>
        </w:rPr>
        <w:t>آن‌هم</w:t>
      </w:r>
      <w:r w:rsidR="006D605D" w:rsidRPr="00B272A6">
        <w:rPr>
          <w:rFonts w:hint="cs"/>
          <w:rtl/>
        </w:rPr>
        <w:t xml:space="preserve"> ذکر خاص بعد العام باشد و </w:t>
      </w:r>
      <w:r w:rsidRPr="00B272A6">
        <w:rPr>
          <w:rFonts w:hint="cs"/>
          <w:rtl/>
        </w:rPr>
        <w:t>نکته‌اش</w:t>
      </w:r>
      <w:r w:rsidR="006D605D" w:rsidRPr="00B272A6">
        <w:rPr>
          <w:rFonts w:hint="cs"/>
          <w:rtl/>
        </w:rPr>
        <w:t xml:space="preserve"> این </w:t>
      </w:r>
      <w:r w:rsidRPr="00B272A6">
        <w:rPr>
          <w:rFonts w:hint="cs"/>
          <w:rtl/>
        </w:rPr>
        <w:t>است که</w:t>
      </w:r>
      <w:r w:rsidR="006D605D" w:rsidRPr="00B272A6">
        <w:rPr>
          <w:rFonts w:hint="cs"/>
          <w:rtl/>
        </w:rPr>
        <w:t xml:space="preserve"> شما </w:t>
      </w:r>
      <w:r w:rsidRPr="00B272A6">
        <w:rPr>
          <w:rFonts w:hint="cs"/>
          <w:rtl/>
        </w:rPr>
        <w:t>برده‌ها</w:t>
      </w:r>
      <w:r w:rsidR="006D605D" w:rsidRPr="00B272A6">
        <w:rPr>
          <w:rFonts w:hint="cs"/>
          <w:rtl/>
        </w:rPr>
        <w:t xml:space="preserve"> را مثل حیوان تلقی نکنید و ابعاد دیگر را هم توجه کنید که نگاه اسلام هم در بردگان یک نگاه میانه بوده است و جهات انسانی را </w:t>
      </w:r>
      <w:r w:rsidRPr="00B272A6">
        <w:rPr>
          <w:rFonts w:hint="cs"/>
          <w:rtl/>
        </w:rPr>
        <w:t>کاملاً</w:t>
      </w:r>
      <w:r w:rsidR="006D605D" w:rsidRPr="00B272A6">
        <w:rPr>
          <w:rFonts w:hint="cs"/>
          <w:rtl/>
        </w:rPr>
        <w:t xml:space="preserve"> در نظر </w:t>
      </w:r>
      <w:r w:rsidRPr="00B272A6">
        <w:rPr>
          <w:rFonts w:hint="cs"/>
          <w:rtl/>
        </w:rPr>
        <w:t>می‌گیرد</w:t>
      </w:r>
      <w:r w:rsidR="006D605D" w:rsidRPr="00B272A6">
        <w:rPr>
          <w:rFonts w:hint="cs"/>
          <w:rtl/>
        </w:rPr>
        <w:t xml:space="preserve"> و در </w:t>
      </w:r>
      <w:r w:rsidRPr="00B272A6">
        <w:rPr>
          <w:rFonts w:hint="cs"/>
          <w:rtl/>
        </w:rPr>
        <w:t>اینجا</w:t>
      </w:r>
      <w:r w:rsidR="006D605D" w:rsidRPr="00B272A6">
        <w:rPr>
          <w:rFonts w:hint="cs"/>
          <w:rtl/>
        </w:rPr>
        <w:t xml:space="preserve"> توجه ویژه به آنها است. و آیه دوم </w:t>
      </w:r>
      <w:r w:rsidR="00847F10">
        <w:rPr>
          <w:b/>
          <w:bCs/>
          <w:color w:val="007200"/>
          <w:rtl/>
        </w:rPr>
        <w:t xml:space="preserve">﴿وَاسْتَشْهِدُوا شَهِيدَيْنِ مِنْ رِجَالِكُمْ﴾ </w:t>
      </w:r>
      <w:r w:rsidR="006D605D" w:rsidRPr="00B272A6">
        <w:rPr>
          <w:rFonts w:hint="cs"/>
          <w:rtl/>
        </w:rPr>
        <w:t xml:space="preserve">این آیه هم ممکن است کسی بگوید اگر ما بودیم این آیه، این استفاده را </w:t>
      </w:r>
      <w:r w:rsidRPr="00B272A6">
        <w:rPr>
          <w:rFonts w:hint="cs"/>
          <w:rtl/>
        </w:rPr>
        <w:t>نمی‌کردیم</w:t>
      </w:r>
      <w:r w:rsidR="006D605D" w:rsidRPr="00B272A6">
        <w:rPr>
          <w:rFonts w:hint="cs"/>
          <w:rtl/>
        </w:rPr>
        <w:t xml:space="preserve"> و اخبار و احادیثی وجود دارد که ما به این سمت </w:t>
      </w:r>
      <w:r w:rsidR="006D605D" w:rsidRPr="00B272A6">
        <w:rPr>
          <w:rFonts w:hint="cs"/>
          <w:rtl/>
        </w:rPr>
        <w:lastRenderedPageBreak/>
        <w:t xml:space="preserve">گرایش </w:t>
      </w:r>
      <w:r w:rsidRPr="00B272A6">
        <w:rPr>
          <w:rFonts w:hint="cs"/>
          <w:rtl/>
        </w:rPr>
        <w:t>پیدا کردیم</w:t>
      </w:r>
      <w:r w:rsidR="006D605D" w:rsidRPr="00B272A6">
        <w:rPr>
          <w:rFonts w:hint="cs"/>
          <w:rtl/>
        </w:rPr>
        <w:t xml:space="preserve"> و در </w:t>
      </w:r>
      <w:r w:rsidRPr="00B272A6">
        <w:rPr>
          <w:rFonts w:hint="cs"/>
          <w:rtl/>
        </w:rPr>
        <w:t>این‌ها</w:t>
      </w:r>
      <w:r w:rsidR="006D605D" w:rsidRPr="00B272A6">
        <w:rPr>
          <w:rFonts w:hint="cs"/>
          <w:rtl/>
        </w:rPr>
        <w:t xml:space="preserve"> اشعاری است اما </w:t>
      </w:r>
      <w:r w:rsidRPr="00B272A6">
        <w:rPr>
          <w:rFonts w:hint="cs"/>
          <w:rtl/>
        </w:rPr>
        <w:t>این‌که</w:t>
      </w:r>
      <w:r w:rsidR="006D605D" w:rsidRPr="00B272A6">
        <w:rPr>
          <w:rFonts w:hint="cs"/>
          <w:rtl/>
        </w:rPr>
        <w:t xml:space="preserve"> در حد دلالت باشد خیلی واضح نیست. بعید نیست که اصل اضافه رجال و نساء به این ضمائر یک فخامتی را اشعار داشته باشد یا جهت دیگر این است که اگر دلالت داشته باشد وجه این تفخیم چیست</w:t>
      </w:r>
      <w:r w:rsidR="0036198F" w:rsidRPr="00B272A6">
        <w:rPr>
          <w:rFonts w:hint="cs"/>
          <w:rtl/>
        </w:rPr>
        <w:t xml:space="preserve">؟ انحصاری ندارد که حرائر باشد ممکن است اقارب باشد یا چیزهایی از این قبیل. </w:t>
      </w:r>
      <w:r w:rsidRPr="00B272A6">
        <w:rPr>
          <w:rFonts w:hint="cs"/>
          <w:rtl/>
        </w:rPr>
        <w:t>مثلاً</w:t>
      </w:r>
      <w:r w:rsidR="0036198F" w:rsidRPr="00B272A6">
        <w:rPr>
          <w:rFonts w:hint="cs"/>
          <w:rtl/>
        </w:rPr>
        <w:t xml:space="preserve"> در آیه مباهله چیز فراتر از این شاید باشد و تفخیم و فخامت همان ارتباط با خاندان پیامبر باشد. </w:t>
      </w:r>
      <w:r w:rsidRPr="00B272A6">
        <w:rPr>
          <w:rFonts w:hint="cs"/>
          <w:rtl/>
        </w:rPr>
        <w:t>این‌که</w:t>
      </w:r>
      <w:r w:rsidR="0036198F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ازنظر</w:t>
      </w:r>
      <w:r w:rsidR="0036198F" w:rsidRPr="00B272A6">
        <w:rPr>
          <w:rFonts w:hint="cs"/>
          <w:rtl/>
        </w:rPr>
        <w:t xml:space="preserve"> استظهاری بتوانیم اضافه را به حدی برسانیم که فی حد نفسه مفید فخامت باشد </w:t>
      </w:r>
      <w:r w:rsidRPr="00B272A6">
        <w:rPr>
          <w:rFonts w:hint="cs"/>
          <w:rtl/>
        </w:rPr>
        <w:t>اولاً</w:t>
      </w:r>
      <w:r w:rsidR="0036198F" w:rsidRPr="00B272A6">
        <w:rPr>
          <w:rFonts w:hint="cs"/>
          <w:rtl/>
        </w:rPr>
        <w:t xml:space="preserve"> و بعد هم فخامت را بر حریت منطبق کنیم در این خلط و خطا است و </w:t>
      </w:r>
      <w:r w:rsidRPr="00B272A6">
        <w:rPr>
          <w:rFonts w:hint="cs"/>
          <w:rtl/>
        </w:rPr>
        <w:t>نهایتاً</w:t>
      </w:r>
      <w:r w:rsidR="0036198F" w:rsidRPr="00B272A6">
        <w:rPr>
          <w:rFonts w:hint="cs"/>
          <w:rtl/>
        </w:rPr>
        <w:t xml:space="preserve"> در آن اشعاری باشد. </w:t>
      </w:r>
    </w:p>
    <w:p w14:paraId="33110421" w14:textId="49426745" w:rsidR="0036198F" w:rsidRPr="00B272A6" w:rsidRDefault="00F96482" w:rsidP="006D605D">
      <w:pPr>
        <w:rPr>
          <w:rtl/>
        </w:rPr>
      </w:pPr>
      <w:r w:rsidRPr="00B272A6">
        <w:rPr>
          <w:rFonts w:hint="cs"/>
          <w:rtl/>
        </w:rPr>
        <w:t>سؤال</w:t>
      </w:r>
      <w:r w:rsidR="0036198F" w:rsidRPr="00B272A6">
        <w:rPr>
          <w:rFonts w:hint="cs"/>
          <w:rtl/>
        </w:rPr>
        <w:t>: ...</w:t>
      </w:r>
    </w:p>
    <w:p w14:paraId="5F009021" w14:textId="79D94F0E" w:rsidR="0036198F" w:rsidRPr="00B272A6" w:rsidRDefault="0036198F" w:rsidP="006D605D">
      <w:pPr>
        <w:rPr>
          <w:rtl/>
        </w:rPr>
      </w:pPr>
      <w:r w:rsidRPr="00B272A6">
        <w:rPr>
          <w:rFonts w:hint="cs"/>
          <w:rtl/>
        </w:rPr>
        <w:t xml:space="preserve">جواب: این فرمایش آقای خویی است که </w:t>
      </w:r>
      <w:r w:rsidR="00F96482" w:rsidRPr="00B272A6">
        <w:rPr>
          <w:rFonts w:hint="cs"/>
          <w:rtl/>
        </w:rPr>
        <w:t>می‌آوریم</w:t>
      </w:r>
      <w:r w:rsidRPr="00B272A6">
        <w:rPr>
          <w:rFonts w:hint="cs"/>
          <w:rtl/>
        </w:rPr>
        <w:t>.</w:t>
      </w:r>
    </w:p>
    <w:p w14:paraId="02410E5B" w14:textId="73D973C9" w:rsidR="0036198F" w:rsidRPr="00B272A6" w:rsidRDefault="0036198F" w:rsidP="006D605D">
      <w:pPr>
        <w:rPr>
          <w:rtl/>
        </w:rPr>
      </w:pPr>
      <w:r w:rsidRPr="00B272A6">
        <w:rPr>
          <w:rFonts w:hint="cs"/>
          <w:rtl/>
        </w:rPr>
        <w:t xml:space="preserve">ممکن است در </w:t>
      </w:r>
      <w:r w:rsidR="00F96482" w:rsidRPr="00B272A6">
        <w:rPr>
          <w:rFonts w:hint="cs"/>
          <w:rtl/>
        </w:rPr>
        <w:t>اینجا</w:t>
      </w:r>
      <w:r w:rsidRPr="00B272A6">
        <w:rPr>
          <w:rFonts w:hint="cs"/>
          <w:rtl/>
        </w:rPr>
        <w:t xml:space="preserve"> کسی بگوید تقابلی در </w:t>
      </w:r>
      <w:r w:rsidR="00F96482" w:rsidRPr="00B272A6">
        <w:rPr>
          <w:rFonts w:hint="cs"/>
          <w:rtl/>
        </w:rPr>
        <w:t>اینجا</w:t>
      </w:r>
      <w:r w:rsidRPr="00B272A6">
        <w:rPr>
          <w:rFonts w:hint="cs"/>
          <w:rtl/>
        </w:rPr>
        <w:t xml:space="preserve"> وجود دارد.</w:t>
      </w:r>
    </w:p>
    <w:p w14:paraId="3989574B" w14:textId="64020F73" w:rsidR="0036198F" w:rsidRPr="00B272A6" w:rsidRDefault="0036198F" w:rsidP="00593DDD">
      <w:pPr>
        <w:pStyle w:val="Heading1"/>
        <w:rPr>
          <w:rtl/>
        </w:rPr>
      </w:pPr>
      <w:bookmarkStart w:id="11" w:name="_Toc134384360"/>
      <w:r w:rsidRPr="00B272A6">
        <w:rPr>
          <w:rFonts w:hint="cs"/>
          <w:rtl/>
        </w:rPr>
        <w:t>وجه سوم: فرمایش آقای خویی</w:t>
      </w:r>
      <w:bookmarkEnd w:id="11"/>
    </w:p>
    <w:p w14:paraId="2644166F" w14:textId="7B3FC8A6" w:rsidR="00CA4BC1" w:rsidRPr="00B272A6" w:rsidRDefault="0036198F" w:rsidP="0036198F">
      <w:pPr>
        <w:rPr>
          <w:rtl/>
        </w:rPr>
      </w:pPr>
      <w:r w:rsidRPr="00B272A6">
        <w:rPr>
          <w:rFonts w:hint="cs"/>
          <w:rtl/>
        </w:rPr>
        <w:t xml:space="preserve">وجه سوم فرمایش آقای خویی است که قائل به این مسئله در دوره معاصر هستند که نسائهن را حمل بر حرائر </w:t>
      </w:r>
      <w:r w:rsidR="00F96482" w:rsidRPr="00B272A6">
        <w:rPr>
          <w:rFonts w:hint="cs"/>
          <w:rtl/>
        </w:rPr>
        <w:t>می‌کنند</w:t>
      </w:r>
      <w:r w:rsidRPr="00B272A6">
        <w:rPr>
          <w:rFonts w:hint="cs"/>
          <w:rtl/>
        </w:rPr>
        <w:t xml:space="preserve">. فرمایش آقای خویی دو نکته را رد </w:t>
      </w:r>
      <w:r w:rsidR="00F96482" w:rsidRPr="00B272A6">
        <w:rPr>
          <w:rFonts w:hint="cs"/>
          <w:rtl/>
        </w:rPr>
        <w:t>بردارد</w:t>
      </w:r>
      <w:r w:rsidRPr="00B272A6">
        <w:rPr>
          <w:rFonts w:hint="cs"/>
          <w:rtl/>
        </w:rPr>
        <w:t xml:space="preserve"> که نکته اول خیلی در مسئله </w:t>
      </w:r>
      <w:r w:rsidR="00F96482" w:rsidRPr="00B272A6">
        <w:rPr>
          <w:rFonts w:hint="cs"/>
          <w:rtl/>
        </w:rPr>
        <w:t>دخالتی</w:t>
      </w:r>
      <w:r w:rsidRPr="00B272A6">
        <w:rPr>
          <w:rFonts w:hint="cs"/>
          <w:rtl/>
        </w:rPr>
        <w:t xml:space="preserve"> ندارد و نکته دوم عمده است. </w:t>
      </w:r>
      <w:r w:rsidR="00F96482" w:rsidRPr="00B272A6">
        <w:rPr>
          <w:rFonts w:hint="cs"/>
          <w:rtl/>
        </w:rPr>
        <w:t>نکته‌ای</w:t>
      </w:r>
      <w:r w:rsidRPr="00B272A6">
        <w:rPr>
          <w:rFonts w:hint="cs"/>
          <w:rtl/>
        </w:rPr>
        <w:t xml:space="preserve"> ایشان </w:t>
      </w:r>
      <w:r w:rsidR="00F96482" w:rsidRPr="00B272A6">
        <w:rPr>
          <w:rFonts w:hint="cs"/>
          <w:rtl/>
        </w:rPr>
        <w:t>می‌فرماید</w:t>
      </w:r>
      <w:r w:rsidRPr="00B272A6">
        <w:rPr>
          <w:rFonts w:hint="cs"/>
          <w:rtl/>
        </w:rPr>
        <w:t xml:space="preserve"> که اضافه نساء به هن در </w:t>
      </w:r>
      <w:r w:rsidR="00F96482" w:rsidRPr="00B272A6">
        <w:rPr>
          <w:rFonts w:hint="cs"/>
          <w:rtl/>
        </w:rPr>
        <w:t>اینجا</w:t>
      </w:r>
      <w:r w:rsidRPr="00B272A6">
        <w:rPr>
          <w:rFonts w:hint="cs"/>
          <w:rtl/>
        </w:rPr>
        <w:t xml:space="preserve"> با آن کاربرد </w:t>
      </w:r>
      <w:r w:rsidR="00F96482" w:rsidRPr="00B272A6">
        <w:rPr>
          <w:rFonts w:hint="cs"/>
          <w:rtl/>
        </w:rPr>
        <w:t>اضافه‌ای</w:t>
      </w:r>
      <w:r w:rsidRPr="00B272A6">
        <w:rPr>
          <w:rFonts w:hint="cs"/>
          <w:rtl/>
        </w:rPr>
        <w:t xml:space="preserve"> که در </w:t>
      </w:r>
      <w:r w:rsidR="00F96482" w:rsidRPr="00B272A6">
        <w:rPr>
          <w:rFonts w:hint="cs"/>
          <w:rtl/>
        </w:rPr>
        <w:t>فرازهای</w:t>
      </w:r>
      <w:r w:rsidRPr="00B272A6">
        <w:rPr>
          <w:rFonts w:hint="cs"/>
          <w:rtl/>
        </w:rPr>
        <w:t xml:space="preserve"> قبل است تفاوتی دارد. تفاوت این است که در </w:t>
      </w:r>
      <w:r w:rsidR="00F96482" w:rsidRPr="00B272A6">
        <w:rPr>
          <w:rFonts w:hint="cs"/>
          <w:rtl/>
        </w:rPr>
        <w:t>فرازهای</w:t>
      </w:r>
      <w:r w:rsidRPr="00B272A6">
        <w:rPr>
          <w:rFonts w:hint="cs"/>
          <w:rtl/>
        </w:rPr>
        <w:t xml:space="preserve"> قبلی موضوعی که متعلق حکم </w:t>
      </w:r>
      <w:r w:rsidR="00F96482" w:rsidRPr="00B272A6">
        <w:rPr>
          <w:rFonts w:hint="cs"/>
          <w:rtl/>
        </w:rPr>
        <w:t>قرارگرفته</w:t>
      </w:r>
      <w:r w:rsidRPr="00B272A6">
        <w:rPr>
          <w:rFonts w:hint="cs"/>
          <w:rtl/>
        </w:rPr>
        <w:t xml:space="preserve"> است حالت انحلالی دارد. بعوله </w:t>
      </w:r>
      <w:r w:rsidR="00F96482" w:rsidRPr="00B272A6">
        <w:rPr>
          <w:rFonts w:hint="cs"/>
          <w:rtl/>
        </w:rPr>
        <w:t>زن‌ها</w:t>
      </w:r>
      <w:r w:rsidRPr="00B272A6">
        <w:rPr>
          <w:rFonts w:hint="cs"/>
          <w:rtl/>
        </w:rPr>
        <w:t xml:space="preserve"> یعنی جمله منحل </w:t>
      </w:r>
      <w:r w:rsidR="00F96482" w:rsidRPr="00B272A6">
        <w:rPr>
          <w:rFonts w:hint="cs"/>
          <w:rtl/>
        </w:rPr>
        <w:t>می‌شود</w:t>
      </w:r>
      <w:r w:rsidRPr="00B272A6">
        <w:rPr>
          <w:rFonts w:hint="cs"/>
          <w:rtl/>
        </w:rPr>
        <w:t xml:space="preserve"> به یک میلیارد بعوله ای </w:t>
      </w:r>
      <w:r w:rsidR="00F96482" w:rsidRPr="00B272A6">
        <w:rPr>
          <w:rFonts w:hint="cs"/>
          <w:rtl/>
        </w:rPr>
        <w:t>به‌طور</w:t>
      </w:r>
      <w:r w:rsidRPr="00B272A6">
        <w:rPr>
          <w:rFonts w:hint="cs"/>
          <w:rtl/>
        </w:rPr>
        <w:t xml:space="preserve"> مستقل چون بعولتهن، غالب </w:t>
      </w:r>
      <w:r w:rsidR="00F96482" w:rsidRPr="00B272A6">
        <w:rPr>
          <w:rFonts w:hint="cs"/>
          <w:rtl/>
        </w:rPr>
        <w:t>زن‌ها</w:t>
      </w:r>
      <w:r w:rsidRPr="00B272A6">
        <w:rPr>
          <w:rFonts w:hint="cs"/>
          <w:rtl/>
        </w:rPr>
        <w:t xml:space="preserve"> شوهرانی دارند و این </w:t>
      </w:r>
      <w:r w:rsidR="00F96482" w:rsidRPr="00B272A6">
        <w:rPr>
          <w:rFonts w:hint="cs"/>
          <w:rtl/>
        </w:rPr>
        <w:t>نمی‌خواهد</w:t>
      </w:r>
      <w:r w:rsidRPr="00B272A6">
        <w:rPr>
          <w:rFonts w:hint="cs"/>
          <w:rtl/>
        </w:rPr>
        <w:t xml:space="preserve"> اصل </w:t>
      </w:r>
      <w:r w:rsidR="00F96482" w:rsidRPr="00B272A6">
        <w:rPr>
          <w:rFonts w:hint="cs"/>
          <w:rtl/>
        </w:rPr>
        <w:t>شوهرداری</w:t>
      </w:r>
      <w:r w:rsidRPr="00B272A6">
        <w:rPr>
          <w:rFonts w:hint="cs"/>
          <w:rtl/>
        </w:rPr>
        <w:t xml:space="preserve"> را بگوید بلکه </w:t>
      </w:r>
      <w:r w:rsidR="00F96482" w:rsidRPr="00B272A6">
        <w:rPr>
          <w:rFonts w:hint="cs"/>
          <w:rtl/>
        </w:rPr>
        <w:t>می‌خواهد</w:t>
      </w:r>
      <w:r w:rsidRPr="00B272A6">
        <w:rPr>
          <w:rFonts w:hint="cs"/>
          <w:rtl/>
        </w:rPr>
        <w:t xml:space="preserve"> بگوید جواز ابداء زینت است برای هر زنی در برابر بعل خود او. پس بعولتهن یک جم</w:t>
      </w:r>
      <w:r w:rsidR="00847F10">
        <w:rPr>
          <w:rFonts w:hint="cs"/>
          <w:rtl/>
        </w:rPr>
        <w:t>له انحلالی است یعنی یجوزُ ابداء</w:t>
      </w:r>
      <w:r w:rsidRPr="00B272A6">
        <w:rPr>
          <w:rFonts w:hint="cs"/>
          <w:rtl/>
        </w:rPr>
        <w:t xml:space="preserve"> النظر لکل امرأة عند بعلها. احکام مستقل متعدد انحلال پیدا </w:t>
      </w:r>
      <w:r w:rsidR="00F96482" w:rsidRPr="00B272A6">
        <w:rPr>
          <w:rFonts w:hint="cs"/>
          <w:rtl/>
        </w:rPr>
        <w:t>می‌کند</w:t>
      </w:r>
      <w:r w:rsidRPr="00B272A6">
        <w:rPr>
          <w:rFonts w:hint="cs"/>
          <w:rtl/>
        </w:rPr>
        <w:t xml:space="preserve"> و طبیعی نیست که </w:t>
      </w:r>
      <w:r w:rsidR="00F96482" w:rsidRPr="00B272A6">
        <w:rPr>
          <w:rFonts w:hint="cs"/>
          <w:rtl/>
        </w:rPr>
        <w:t>بگوییم</w:t>
      </w:r>
      <w:r w:rsidRPr="00B272A6">
        <w:rPr>
          <w:rFonts w:hint="cs"/>
          <w:rtl/>
        </w:rPr>
        <w:t xml:space="preserve"> </w:t>
      </w:r>
      <w:r w:rsidR="00F96482" w:rsidRPr="00B272A6">
        <w:rPr>
          <w:rFonts w:hint="cs"/>
          <w:rtl/>
        </w:rPr>
        <w:t>می‌شود</w:t>
      </w:r>
      <w:r w:rsidRPr="00B272A6">
        <w:rPr>
          <w:rFonts w:hint="cs"/>
          <w:rtl/>
        </w:rPr>
        <w:t xml:space="preserve"> ابدا زینت کرد برای زنانی که بعلی دارند حتی این زن نسبت به بعل دیگری بلکه هر زنی نسبت به بعل خود حال انحلالی دارد. برای بقیه هم وقتی </w:t>
      </w:r>
      <w:r w:rsidR="00F96482" w:rsidRPr="00B272A6">
        <w:rPr>
          <w:rFonts w:hint="cs"/>
          <w:rtl/>
        </w:rPr>
        <w:t>می‌گوید</w:t>
      </w:r>
      <w:r w:rsidRPr="00B272A6">
        <w:rPr>
          <w:rFonts w:hint="cs"/>
          <w:rtl/>
        </w:rPr>
        <w:t xml:space="preserve"> ابداء زینت نزد برادرانشان یعنی ابداء در مقابل برادر خودش نه برادر زنان. ولی </w:t>
      </w:r>
      <w:r w:rsidR="00CA4BC1" w:rsidRPr="00B272A6">
        <w:rPr>
          <w:rFonts w:hint="cs"/>
          <w:rtl/>
        </w:rPr>
        <w:t xml:space="preserve">ایشان </w:t>
      </w:r>
      <w:r w:rsidR="00F96482" w:rsidRPr="00B272A6">
        <w:rPr>
          <w:rFonts w:hint="cs"/>
          <w:rtl/>
        </w:rPr>
        <w:t>می‌گوید</w:t>
      </w:r>
      <w:r w:rsidR="00CA4BC1" w:rsidRPr="00B272A6">
        <w:rPr>
          <w:rFonts w:hint="cs"/>
          <w:rtl/>
        </w:rPr>
        <w:t xml:space="preserve"> در نسائهن </w:t>
      </w:r>
      <w:r w:rsidR="00F96482" w:rsidRPr="00B272A6">
        <w:rPr>
          <w:rFonts w:hint="cs"/>
          <w:rtl/>
        </w:rPr>
        <w:t>این‌جور</w:t>
      </w:r>
      <w:r w:rsidR="00CA4BC1" w:rsidRPr="00B272A6">
        <w:rPr>
          <w:rFonts w:hint="cs"/>
          <w:rtl/>
        </w:rPr>
        <w:t xml:space="preserve"> نیست در جامعه این نسبت انحلالی وجود ندارد چون در بعوله یا برادری میلیاردها برادری یا بعوله خاص موجود است بین یک آقا و خانم ولی در نسائهن </w:t>
      </w:r>
      <w:r w:rsidR="00F96482" w:rsidRPr="00B272A6">
        <w:rPr>
          <w:rFonts w:hint="cs"/>
          <w:rtl/>
        </w:rPr>
        <w:t>زن‌های</w:t>
      </w:r>
      <w:r w:rsidR="00CA4BC1" w:rsidRPr="00B272A6">
        <w:rPr>
          <w:rFonts w:hint="cs"/>
          <w:rtl/>
        </w:rPr>
        <w:t xml:space="preserve"> این </w:t>
      </w:r>
      <w:r w:rsidR="00F96482" w:rsidRPr="00B272A6">
        <w:rPr>
          <w:rFonts w:hint="cs"/>
          <w:rtl/>
        </w:rPr>
        <w:t>زن‌ها</w:t>
      </w:r>
      <w:r w:rsidR="00CA4BC1" w:rsidRPr="00B272A6">
        <w:rPr>
          <w:rFonts w:hint="cs"/>
          <w:rtl/>
        </w:rPr>
        <w:t xml:space="preserve"> یا </w:t>
      </w:r>
      <w:r w:rsidR="00F96482" w:rsidRPr="00B272A6">
        <w:rPr>
          <w:rFonts w:hint="cs"/>
          <w:rtl/>
        </w:rPr>
        <w:t>مؤمنات</w:t>
      </w:r>
      <w:r w:rsidR="00CA4BC1" w:rsidRPr="00B272A6">
        <w:rPr>
          <w:rFonts w:hint="cs"/>
          <w:rtl/>
        </w:rPr>
        <w:t xml:space="preserve"> تقیدی وجود ندارد که بگوییم این مرأة با مرأة دیگر نسبت خاص دارد و </w:t>
      </w:r>
      <w:r w:rsidR="00F96482" w:rsidRPr="00B272A6">
        <w:rPr>
          <w:rFonts w:hint="cs"/>
          <w:rtl/>
        </w:rPr>
        <w:t>می‌خواهد</w:t>
      </w:r>
      <w:r w:rsidR="00CA4BC1" w:rsidRPr="00B272A6">
        <w:rPr>
          <w:rFonts w:hint="cs"/>
          <w:rtl/>
        </w:rPr>
        <w:t xml:space="preserve"> بگوید طبیعت نساء جو</w:t>
      </w:r>
      <w:r w:rsidR="00F96482" w:rsidRPr="00B272A6">
        <w:rPr>
          <w:rFonts w:hint="cs"/>
          <w:rtl/>
        </w:rPr>
        <w:t>از</w:t>
      </w:r>
      <w:r w:rsidR="00847F10">
        <w:rPr>
          <w:rFonts w:hint="cs"/>
          <w:rtl/>
        </w:rPr>
        <w:t xml:space="preserve"> </w:t>
      </w:r>
      <w:r w:rsidR="00F96482" w:rsidRPr="00B272A6">
        <w:rPr>
          <w:rFonts w:hint="cs"/>
          <w:rtl/>
        </w:rPr>
        <w:t>نظر</w:t>
      </w:r>
      <w:r w:rsidR="00CA4BC1" w:rsidRPr="00B272A6">
        <w:rPr>
          <w:rFonts w:hint="cs"/>
          <w:rtl/>
        </w:rPr>
        <w:t xml:space="preserve"> دارد پس بنابراین در سایر </w:t>
      </w:r>
      <w:r w:rsidR="00F96482" w:rsidRPr="00B272A6">
        <w:rPr>
          <w:rFonts w:hint="cs"/>
          <w:rtl/>
        </w:rPr>
        <w:t>فقره‌ها</w:t>
      </w:r>
      <w:r w:rsidR="00CA4BC1" w:rsidRPr="00B272A6">
        <w:rPr>
          <w:rFonts w:hint="cs"/>
          <w:rtl/>
        </w:rPr>
        <w:t xml:space="preserve"> انحلال وجود دارد به تعدد آن </w:t>
      </w:r>
      <w:r w:rsidR="00F96482" w:rsidRPr="00B272A6">
        <w:rPr>
          <w:rFonts w:hint="cs"/>
          <w:rtl/>
        </w:rPr>
        <w:t>نسبت‌هایی</w:t>
      </w:r>
      <w:r w:rsidR="00CA4BC1" w:rsidRPr="00B272A6">
        <w:rPr>
          <w:rFonts w:hint="cs"/>
          <w:rtl/>
        </w:rPr>
        <w:t xml:space="preserve"> که از اضافه استفاده </w:t>
      </w:r>
      <w:r w:rsidR="00F96482" w:rsidRPr="00B272A6">
        <w:rPr>
          <w:rFonts w:hint="cs"/>
          <w:rtl/>
        </w:rPr>
        <w:t>می‌شود</w:t>
      </w:r>
      <w:r w:rsidR="00CA4BC1" w:rsidRPr="00B272A6">
        <w:rPr>
          <w:rFonts w:hint="cs"/>
          <w:rtl/>
        </w:rPr>
        <w:t xml:space="preserve"> و احکام متعدد. ابداء این خانم عند بعل خودش جایز است و</w:t>
      </w:r>
      <w:r w:rsidR="00847F10">
        <w:rPr>
          <w:rFonts w:hint="cs"/>
          <w:rtl/>
        </w:rPr>
        <w:t xml:space="preserve"> </w:t>
      </w:r>
      <w:r w:rsidR="00CA4BC1" w:rsidRPr="00B272A6">
        <w:rPr>
          <w:rFonts w:hint="cs"/>
          <w:rtl/>
        </w:rPr>
        <w:t xml:space="preserve">ابدا آن خانم عند بعل خودش ولی در این جمله نسائهن یک حکم واحدی است که طبیعی مسئله است که </w:t>
      </w:r>
      <w:r w:rsidR="00F96482" w:rsidRPr="00B272A6">
        <w:rPr>
          <w:rFonts w:hint="cs"/>
          <w:rtl/>
        </w:rPr>
        <w:t>می‌شود</w:t>
      </w:r>
      <w:r w:rsidR="00CA4BC1" w:rsidRPr="00B272A6">
        <w:rPr>
          <w:rFonts w:hint="cs"/>
          <w:rtl/>
        </w:rPr>
        <w:t xml:space="preserve"> زنان نزد زنان دیگر ابداء زینت کنند به نحو طبیعی بدون </w:t>
      </w:r>
      <w:r w:rsidR="00F96482" w:rsidRPr="00B272A6">
        <w:rPr>
          <w:rFonts w:hint="cs"/>
          <w:rtl/>
        </w:rPr>
        <w:t>این‌که</w:t>
      </w:r>
      <w:r w:rsidR="00CA4BC1" w:rsidRPr="00B272A6">
        <w:rPr>
          <w:rFonts w:hint="cs"/>
          <w:rtl/>
        </w:rPr>
        <w:t xml:space="preserve"> انحلالی وجود داشته باشد.</w:t>
      </w:r>
    </w:p>
    <w:p w14:paraId="10CD71D2" w14:textId="28500A56" w:rsidR="00CA4BC1" w:rsidRPr="00B272A6" w:rsidRDefault="00CA4BC1" w:rsidP="0036198F">
      <w:pPr>
        <w:rPr>
          <w:rtl/>
        </w:rPr>
      </w:pPr>
      <w:r w:rsidRPr="00B272A6">
        <w:rPr>
          <w:rFonts w:hint="cs"/>
          <w:rtl/>
        </w:rPr>
        <w:t xml:space="preserve">این فرمایشی که ایشان آورده است و موجب </w:t>
      </w:r>
      <w:r w:rsidR="00F96482" w:rsidRPr="00B272A6">
        <w:rPr>
          <w:rFonts w:hint="cs"/>
          <w:rtl/>
        </w:rPr>
        <w:t>می‌شود</w:t>
      </w:r>
      <w:r w:rsidRPr="00B272A6">
        <w:rPr>
          <w:rFonts w:hint="cs"/>
          <w:rtl/>
        </w:rPr>
        <w:t xml:space="preserve"> ما نگاه خاصی به این مسئله داشته باشیم و گویا سیاق شکسته شده است.</w:t>
      </w:r>
    </w:p>
    <w:p w14:paraId="6B5B75A4" w14:textId="3D09A241" w:rsidR="00CA4BC1" w:rsidRPr="00B272A6" w:rsidRDefault="00CA4BC1" w:rsidP="0036198F">
      <w:pPr>
        <w:rPr>
          <w:rtl/>
        </w:rPr>
      </w:pPr>
      <w:r w:rsidRPr="00B272A6">
        <w:rPr>
          <w:rFonts w:hint="cs"/>
          <w:rtl/>
        </w:rPr>
        <w:t xml:space="preserve">آنکه در ارتباط با این مقدمه و نکته اول این مقدمه باید عرض کرد و </w:t>
      </w:r>
      <w:r w:rsidR="00F96482" w:rsidRPr="00B272A6">
        <w:rPr>
          <w:rFonts w:hint="cs"/>
          <w:rtl/>
        </w:rPr>
        <w:t>ظاهراً</w:t>
      </w:r>
      <w:r w:rsidRPr="00B272A6">
        <w:rPr>
          <w:rFonts w:hint="cs"/>
          <w:rtl/>
        </w:rPr>
        <w:t xml:space="preserve"> آقای زنجانی هم داشته باشند این است </w:t>
      </w:r>
      <w:r w:rsidR="00F96482" w:rsidRPr="00B272A6">
        <w:rPr>
          <w:rFonts w:hint="cs"/>
          <w:rtl/>
        </w:rPr>
        <w:t>اینجا</w:t>
      </w:r>
      <w:r w:rsidRPr="00B272A6">
        <w:rPr>
          <w:rFonts w:hint="cs"/>
          <w:rtl/>
        </w:rPr>
        <w:t xml:space="preserve"> هم انحلالی است یعنی احکام متعدد است و جایز است این زن ابدا کند زینت را نسبت به زن الف و همین زن ابدا زینت کند </w:t>
      </w:r>
      <w:r w:rsidR="00F96482" w:rsidRPr="00B272A6">
        <w:rPr>
          <w:rFonts w:hint="cs"/>
          <w:rtl/>
        </w:rPr>
        <w:t>نزد‌</w:t>
      </w:r>
      <w:r w:rsidRPr="00B272A6">
        <w:rPr>
          <w:rFonts w:hint="cs"/>
          <w:rtl/>
        </w:rPr>
        <w:t xml:space="preserve"> زن </w:t>
      </w:r>
      <w:r w:rsidRPr="00B272A6">
        <w:rPr>
          <w:rFonts w:hint="cs"/>
          <w:rtl/>
        </w:rPr>
        <w:lastRenderedPageBreak/>
        <w:t xml:space="preserve">ب و همین زن نسبت به زن دیگر بنابراین در </w:t>
      </w:r>
      <w:r w:rsidR="00F96482" w:rsidRPr="00B272A6">
        <w:rPr>
          <w:rFonts w:hint="cs"/>
          <w:rtl/>
        </w:rPr>
        <w:t>اینجا</w:t>
      </w:r>
      <w:r w:rsidRPr="00B272A6">
        <w:rPr>
          <w:rFonts w:hint="cs"/>
          <w:rtl/>
        </w:rPr>
        <w:t xml:space="preserve"> هم انحلالی است و احکام متعددی وجود دارد و یجوز لها ابداء لزینتها لذاک المرأة منتها فرقش این است که در </w:t>
      </w:r>
      <w:r w:rsidR="00F96482" w:rsidRPr="00B272A6">
        <w:rPr>
          <w:rFonts w:hint="cs"/>
          <w:rtl/>
        </w:rPr>
        <w:t>اینجا</w:t>
      </w:r>
      <w:r w:rsidRPr="00B272A6">
        <w:rPr>
          <w:rFonts w:hint="cs"/>
          <w:rtl/>
        </w:rPr>
        <w:t xml:space="preserve"> رابطه سببی و نسبی خاص نیست و رابطه عام است که بین یک میلیارد برقرار </w:t>
      </w:r>
      <w:r w:rsidR="00F96482" w:rsidRPr="00B272A6">
        <w:rPr>
          <w:rFonts w:hint="cs"/>
          <w:rtl/>
        </w:rPr>
        <w:t>می‌شود</w:t>
      </w:r>
      <w:r w:rsidRPr="00B272A6">
        <w:rPr>
          <w:rFonts w:hint="cs"/>
          <w:rtl/>
        </w:rPr>
        <w:t xml:space="preserve"> </w:t>
      </w:r>
      <w:r w:rsidR="00847F10">
        <w:rPr>
          <w:rFonts w:hint="cs"/>
          <w:rtl/>
        </w:rPr>
        <w:t>درحالی‌که</w:t>
      </w:r>
      <w:r w:rsidRPr="00B272A6">
        <w:rPr>
          <w:rFonts w:hint="cs"/>
          <w:rtl/>
        </w:rPr>
        <w:t xml:space="preserve"> در بعوله </w:t>
      </w:r>
      <w:r w:rsidR="00F96482" w:rsidRPr="00B272A6">
        <w:rPr>
          <w:rFonts w:hint="cs"/>
          <w:rtl/>
        </w:rPr>
        <w:t>این‌طور</w:t>
      </w:r>
      <w:r w:rsidRPr="00B272A6">
        <w:rPr>
          <w:rFonts w:hint="cs"/>
          <w:rtl/>
        </w:rPr>
        <w:t xml:space="preserve"> نیست. </w:t>
      </w:r>
    </w:p>
    <w:p w14:paraId="2D6BCF3B" w14:textId="4703EF4D" w:rsidR="00CA4BC1" w:rsidRPr="00B272A6" w:rsidRDefault="00F96482" w:rsidP="0036198F">
      <w:pPr>
        <w:rPr>
          <w:rtl/>
        </w:rPr>
      </w:pPr>
      <w:r w:rsidRPr="00B272A6">
        <w:rPr>
          <w:rFonts w:hint="cs"/>
          <w:rtl/>
        </w:rPr>
        <w:t>سؤال</w:t>
      </w:r>
      <w:r w:rsidR="00CA4BC1" w:rsidRPr="00B272A6">
        <w:rPr>
          <w:rFonts w:hint="cs"/>
          <w:rtl/>
        </w:rPr>
        <w:t xml:space="preserve">: در بعوله برای هر زنی یک قانون متفاوتی وجود دارد ولی </w:t>
      </w:r>
      <w:r w:rsidRPr="00B272A6">
        <w:rPr>
          <w:rFonts w:hint="cs"/>
          <w:rtl/>
        </w:rPr>
        <w:t>اینجا</w:t>
      </w:r>
      <w:r w:rsidR="00CA4BC1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>این‌طور</w:t>
      </w:r>
      <w:r w:rsidR="00CA4BC1" w:rsidRPr="00B272A6">
        <w:rPr>
          <w:rFonts w:hint="cs"/>
          <w:rtl/>
        </w:rPr>
        <w:t xml:space="preserve"> نیست.</w:t>
      </w:r>
    </w:p>
    <w:p w14:paraId="6B116E8D" w14:textId="0D3DE1FF" w:rsidR="00593DDD" w:rsidRPr="00B272A6" w:rsidRDefault="00CA4BC1" w:rsidP="00847F10">
      <w:pPr>
        <w:rPr>
          <w:rtl/>
        </w:rPr>
      </w:pPr>
      <w:r w:rsidRPr="00B272A6">
        <w:rPr>
          <w:rFonts w:hint="cs"/>
          <w:rtl/>
        </w:rPr>
        <w:t xml:space="preserve">جواب: بله نباید گفت طبیعی </w:t>
      </w:r>
      <w:r w:rsidR="0036198F" w:rsidRPr="00B272A6">
        <w:rPr>
          <w:rFonts w:hint="cs"/>
          <w:rtl/>
        </w:rPr>
        <w:t xml:space="preserve"> </w:t>
      </w:r>
      <w:r w:rsidRPr="00B272A6">
        <w:rPr>
          <w:rFonts w:hint="cs"/>
          <w:rtl/>
        </w:rPr>
        <w:t xml:space="preserve">نه در </w:t>
      </w:r>
      <w:r w:rsidR="00F96482" w:rsidRPr="00B272A6">
        <w:rPr>
          <w:rFonts w:hint="cs"/>
          <w:rtl/>
        </w:rPr>
        <w:t>اینجا</w:t>
      </w:r>
      <w:r w:rsidRPr="00B272A6">
        <w:rPr>
          <w:rFonts w:hint="cs"/>
          <w:rtl/>
        </w:rPr>
        <w:t xml:space="preserve"> هم احکام متعدد و  انحلالی است ولی مشابهت دارد چون نسبت بینشان نسبت مشترک و واحدی است و </w:t>
      </w:r>
      <w:r w:rsidR="00DB26B4" w:rsidRPr="00B272A6">
        <w:rPr>
          <w:rFonts w:hint="cs"/>
          <w:rtl/>
        </w:rPr>
        <w:t>این‌یک</w:t>
      </w:r>
      <w:r w:rsidRPr="00B272A6">
        <w:rPr>
          <w:rFonts w:hint="cs"/>
          <w:rtl/>
        </w:rPr>
        <w:t xml:space="preserve"> تلطیف و تدقیقی </w:t>
      </w:r>
      <w:r w:rsidR="00593DDD" w:rsidRPr="00B272A6">
        <w:rPr>
          <w:rFonts w:hint="cs"/>
          <w:rtl/>
        </w:rPr>
        <w:t>در فرمایش ایشان است ی</w:t>
      </w:r>
      <w:r w:rsidR="00593DDD" w:rsidRPr="00B272A6">
        <w:rPr>
          <w:rFonts w:hint="eastAsia"/>
          <w:rtl/>
        </w:rPr>
        <w:t>عن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</w:t>
      </w:r>
      <w:r w:rsidR="00DB26B4" w:rsidRPr="00B272A6">
        <w:rPr>
          <w:rtl/>
        </w:rPr>
        <w:t>می‌پذیریم</w:t>
      </w:r>
      <w:r w:rsidR="00593DDD" w:rsidRPr="00B272A6">
        <w:rPr>
          <w:rtl/>
        </w:rPr>
        <w:t xml:space="preserve"> ا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نجا</w:t>
      </w:r>
      <w:r w:rsidR="00593DDD" w:rsidRPr="00B272A6">
        <w:rPr>
          <w:rtl/>
        </w:rPr>
        <w:t xml:space="preserve"> تفاوت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با بق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ه</w:t>
      </w:r>
      <w:r w:rsidR="00593DDD" w:rsidRPr="00B272A6">
        <w:rPr>
          <w:rtl/>
        </w:rPr>
        <w:t xml:space="preserve"> دارد ول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نه تفاوت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از زم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</w:t>
      </w:r>
      <w:r w:rsidR="00593DDD" w:rsidRPr="00B272A6">
        <w:rPr>
          <w:rtl/>
        </w:rPr>
        <w:t xml:space="preserve"> تا آسمان که بگو</w:t>
      </w:r>
      <w:r w:rsidR="00593DDD" w:rsidRPr="00B272A6">
        <w:rPr>
          <w:rFonts w:hint="cs"/>
          <w:rtl/>
        </w:rPr>
        <w:t>یی</w:t>
      </w:r>
      <w:r w:rsidR="00593DDD" w:rsidRPr="00B272A6">
        <w:rPr>
          <w:rFonts w:hint="eastAsia"/>
          <w:rtl/>
        </w:rPr>
        <w:t>م</w:t>
      </w:r>
      <w:r w:rsidR="00593DDD" w:rsidRPr="00B272A6">
        <w:rPr>
          <w:rtl/>
        </w:rPr>
        <w:t xml:space="preserve"> آنجا احکام متعدده است عل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سب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ل</w:t>
      </w:r>
      <w:r w:rsidR="00593DDD" w:rsidRPr="00B272A6">
        <w:rPr>
          <w:rtl/>
        </w:rPr>
        <w:t xml:space="preserve"> قاعده  انحلال و ا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نجا</w:t>
      </w:r>
      <w:r w:rsidR="00593DDD" w:rsidRPr="00B272A6">
        <w:rPr>
          <w:rtl/>
        </w:rPr>
        <w:t xml:space="preserve"> 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ک</w:t>
      </w:r>
      <w:r w:rsidR="00593DDD" w:rsidRPr="00B272A6">
        <w:rPr>
          <w:rtl/>
        </w:rPr>
        <w:t xml:space="preserve"> حکم است رو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ک</w:t>
      </w:r>
      <w:r w:rsidR="00593DDD" w:rsidRPr="00B272A6">
        <w:rPr>
          <w:rtl/>
        </w:rPr>
        <w:t xml:space="preserve"> طب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ع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>. ا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نجا</w:t>
      </w:r>
      <w:r w:rsidR="00593DDD" w:rsidRPr="00B272A6">
        <w:rPr>
          <w:rtl/>
        </w:rPr>
        <w:t xml:space="preserve"> هم احکام متعدده انحلال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ه</w:t>
      </w:r>
      <w:r w:rsidR="00593DDD" w:rsidRPr="00B272A6">
        <w:rPr>
          <w:rtl/>
        </w:rPr>
        <w:t xml:space="preserve"> است مثل فرا</w:t>
      </w:r>
      <w:r w:rsidR="00847F10">
        <w:rPr>
          <w:rFonts w:hint="cs"/>
          <w:rtl/>
        </w:rPr>
        <w:t>ز</w:t>
      </w:r>
      <w:r w:rsidR="00593DDD" w:rsidRPr="00B272A6">
        <w:rPr>
          <w:rtl/>
        </w:rPr>
        <w:t>ها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قبل. اما تفاوت ظر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ف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که دارد ا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</w:t>
      </w:r>
      <w:r w:rsidR="00593DDD" w:rsidRPr="00B272A6">
        <w:rPr>
          <w:rtl/>
        </w:rPr>
        <w:t xml:space="preserve"> است که سنخ </w:t>
      </w:r>
      <w:r w:rsidR="00847F10">
        <w:rPr>
          <w:rtl/>
        </w:rPr>
        <w:t>نسبت‌ها</w:t>
      </w:r>
      <w:r w:rsidR="00593DDD" w:rsidRPr="00B272A6">
        <w:rPr>
          <w:rtl/>
        </w:rPr>
        <w:t xml:space="preserve"> در آنجا متفاوت بود به هم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</w:t>
      </w:r>
      <w:r w:rsidR="00593DDD" w:rsidRPr="00B272A6">
        <w:rPr>
          <w:rtl/>
        </w:rPr>
        <w:t xml:space="preserve"> دل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ل</w:t>
      </w:r>
      <w:r w:rsidR="00593DDD" w:rsidRPr="00B272A6">
        <w:rPr>
          <w:rtl/>
        </w:rPr>
        <w:t xml:space="preserve"> متعلق احکام هم متفاوت </w:t>
      </w:r>
      <w:r w:rsidR="00DB26B4" w:rsidRPr="00B272A6">
        <w:rPr>
          <w:rtl/>
        </w:rPr>
        <w:t>می‌شد</w:t>
      </w:r>
      <w:r w:rsidR="00593DDD" w:rsidRPr="00B272A6">
        <w:rPr>
          <w:rtl/>
        </w:rPr>
        <w:t>. ا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نجا</w:t>
      </w:r>
      <w:r w:rsidR="00593DDD" w:rsidRPr="00B272A6">
        <w:rPr>
          <w:rtl/>
        </w:rPr>
        <w:t xml:space="preserve"> سنخ واحد است و به هم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</w:t>
      </w:r>
      <w:r w:rsidR="00593DDD" w:rsidRPr="00B272A6">
        <w:rPr>
          <w:rtl/>
        </w:rPr>
        <w:t xml:space="preserve"> دل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ل</w:t>
      </w:r>
      <w:r w:rsidR="00593DDD" w:rsidRPr="00B272A6">
        <w:rPr>
          <w:rtl/>
        </w:rPr>
        <w:t xml:space="preserve"> است که احکام سنخش 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ک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است. به هم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</w:t>
      </w:r>
      <w:r w:rsidR="00593DDD" w:rsidRPr="00B272A6">
        <w:rPr>
          <w:rtl/>
        </w:rPr>
        <w:t xml:space="preserve"> دل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ل</w:t>
      </w:r>
      <w:r w:rsidR="00593DDD" w:rsidRPr="00B272A6">
        <w:rPr>
          <w:rtl/>
        </w:rPr>
        <w:t xml:space="preserve"> است که حل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تها</w:t>
      </w:r>
      <w:r w:rsidR="00593DDD" w:rsidRPr="00B272A6">
        <w:rPr>
          <w:rtl/>
        </w:rPr>
        <w:t xml:space="preserve"> و جواز ابداء برا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افراد متعدد آمده است. چون سنخ 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ک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است. نه ا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نکه</w:t>
      </w:r>
      <w:r w:rsidR="00593DDD" w:rsidRPr="00B272A6">
        <w:rPr>
          <w:rtl/>
        </w:rPr>
        <w:t xml:space="preserve"> حکم 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ک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است. احکام متعدد است و انحلال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</w:t>
      </w:r>
      <w:r w:rsidR="00593DDD" w:rsidRPr="00B272A6">
        <w:rPr>
          <w:rFonts w:hint="eastAsia"/>
          <w:rtl/>
        </w:rPr>
        <w:t>در</w:t>
      </w:r>
      <w:r w:rsidR="00593DDD" w:rsidRPr="00B272A6">
        <w:rPr>
          <w:rtl/>
        </w:rPr>
        <w:t xml:space="preserve"> همه فقرات ول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در نسائهن نسبت ا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</w:t>
      </w:r>
      <w:r w:rsidR="00593DDD" w:rsidRPr="00B272A6">
        <w:rPr>
          <w:rtl/>
        </w:rPr>
        <w:t xml:space="preserve"> زن با زنان د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گر</w:t>
      </w:r>
      <w:r w:rsidR="00593DDD" w:rsidRPr="00B272A6">
        <w:rPr>
          <w:rtl/>
        </w:rPr>
        <w:t xml:space="preserve"> نسبت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گرچه متعدد ول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از سنخ واحد است. لذا حکمش هم وحدت سنخ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پ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دا</w:t>
      </w:r>
      <w:r w:rsidR="00593DDD" w:rsidRPr="00B272A6">
        <w:rPr>
          <w:rtl/>
        </w:rPr>
        <w:t xml:space="preserve"> </w:t>
      </w:r>
      <w:r w:rsidR="00DB26B4" w:rsidRPr="00B272A6">
        <w:rPr>
          <w:rtl/>
        </w:rPr>
        <w:t>می‌کند</w:t>
      </w:r>
      <w:r w:rsidR="00593DDD" w:rsidRPr="00B272A6">
        <w:rPr>
          <w:rtl/>
        </w:rPr>
        <w:t xml:space="preserve"> نه وحدت شخص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. در بعولتهن چون سنخ </w:t>
      </w:r>
      <w:r w:rsidR="00847F10">
        <w:rPr>
          <w:rtl/>
        </w:rPr>
        <w:t>نسبت‌ها</w:t>
      </w:r>
      <w:r w:rsidR="00593DDD" w:rsidRPr="00B272A6">
        <w:rPr>
          <w:rtl/>
        </w:rPr>
        <w:t xml:space="preserve"> متعدد است و در </w:t>
      </w:r>
      <w:r w:rsidR="00DB26B4" w:rsidRPr="00B272A6">
        <w:rPr>
          <w:rFonts w:hint="cs"/>
          <w:rtl/>
        </w:rPr>
        <w:t>یکجا</w:t>
      </w:r>
      <w:r w:rsidR="00593DDD" w:rsidRPr="00B272A6">
        <w:rPr>
          <w:rtl/>
        </w:rPr>
        <w:t xml:space="preserve"> تکرار </w:t>
      </w:r>
      <w:r w:rsidR="00DB26B4" w:rsidRPr="00B272A6">
        <w:rPr>
          <w:rtl/>
        </w:rPr>
        <w:t>نمی‌شود</w:t>
      </w:r>
      <w:r w:rsidR="00593DDD" w:rsidRPr="00B272A6">
        <w:rPr>
          <w:rtl/>
        </w:rPr>
        <w:t xml:space="preserve"> احکام </w:t>
      </w:r>
      <w:r w:rsidR="00DB26B4" w:rsidRPr="00B272A6">
        <w:rPr>
          <w:rtl/>
        </w:rPr>
        <w:t>هم‌سنخ</w:t>
      </w:r>
      <w:r w:rsidR="00593DDD" w:rsidRPr="00B272A6">
        <w:rPr>
          <w:rtl/>
        </w:rPr>
        <w:t xml:space="preserve"> متعدد پ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دا</w:t>
      </w:r>
      <w:r w:rsidR="00593DDD" w:rsidRPr="00B272A6">
        <w:rPr>
          <w:rtl/>
        </w:rPr>
        <w:t xml:space="preserve"> </w:t>
      </w:r>
      <w:r w:rsidR="00DB26B4" w:rsidRPr="00B272A6">
        <w:rPr>
          <w:rtl/>
        </w:rPr>
        <w:t>می‌کند</w:t>
      </w:r>
      <w:r w:rsidR="00593DDD" w:rsidRPr="00B272A6">
        <w:rPr>
          <w:rtl/>
        </w:rPr>
        <w:t>. و الا تعدد حکم تعدد موضو</w:t>
      </w:r>
      <w:r w:rsidR="00593DDD" w:rsidRPr="00B272A6">
        <w:rPr>
          <w:rFonts w:hint="eastAsia"/>
          <w:rtl/>
        </w:rPr>
        <w:t>ع</w:t>
      </w:r>
      <w:r w:rsidR="00593DDD" w:rsidRPr="00B272A6">
        <w:rPr>
          <w:rtl/>
        </w:rPr>
        <w:t xml:space="preserve"> و انحلال در هر دو هست.</w:t>
      </w:r>
    </w:p>
    <w:p w14:paraId="16CB0C43" w14:textId="7080115C" w:rsidR="00593DDD" w:rsidRPr="00B272A6" w:rsidRDefault="00F96482" w:rsidP="00593DDD">
      <w:pPr>
        <w:rPr>
          <w:rtl/>
        </w:rPr>
      </w:pPr>
      <w:r w:rsidRPr="00B272A6">
        <w:rPr>
          <w:rFonts w:hint="eastAsia"/>
          <w:rtl/>
        </w:rPr>
        <w:t>سؤال</w:t>
      </w:r>
      <w:r w:rsidR="00593DDD" w:rsidRPr="00B272A6">
        <w:rPr>
          <w:rtl/>
        </w:rPr>
        <w:t>: اگر از ق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د</w:t>
      </w:r>
      <w:r w:rsidR="00DB26B4" w:rsidRPr="00B272A6">
        <w:rPr>
          <w:rtl/>
        </w:rPr>
        <w:t xml:space="preserve"> مؤمنات</w:t>
      </w:r>
      <w:r w:rsidR="00593DDD" w:rsidRPr="00B272A6">
        <w:rPr>
          <w:rtl/>
        </w:rPr>
        <w:t xml:space="preserve"> </w:t>
      </w:r>
      <w:r w:rsidR="00DB26B4" w:rsidRPr="00B272A6">
        <w:rPr>
          <w:rtl/>
        </w:rPr>
        <w:t>صرف‌نظر</w:t>
      </w:r>
      <w:r w:rsidR="00593DDD" w:rsidRPr="00B272A6">
        <w:rPr>
          <w:rtl/>
        </w:rPr>
        <w:t xml:space="preserve"> کرد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م</w:t>
      </w:r>
      <w:r w:rsidR="00593DDD" w:rsidRPr="00B272A6">
        <w:rPr>
          <w:rtl/>
        </w:rPr>
        <w:t xml:space="preserve"> </w:t>
      </w:r>
      <w:r w:rsidR="00DB26B4" w:rsidRPr="00B272A6">
        <w:rPr>
          <w:rtl/>
        </w:rPr>
        <w:t>می‌شود</w:t>
      </w:r>
      <w:r w:rsidR="00593DDD" w:rsidRPr="00B272A6">
        <w:rPr>
          <w:rtl/>
        </w:rPr>
        <w:t xml:space="preserve"> حت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</w:t>
      </w:r>
      <w:r w:rsidR="00DB26B4" w:rsidRPr="00B272A6">
        <w:rPr>
          <w:rtl/>
        </w:rPr>
        <w:t>تقسیم‌بندی</w:t>
      </w:r>
      <w:r w:rsidR="00593DDD" w:rsidRPr="00B272A6">
        <w:rPr>
          <w:rtl/>
        </w:rPr>
        <w:t xml:space="preserve"> هم صورت بگ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رد</w:t>
      </w:r>
      <w:r w:rsidR="00593DDD" w:rsidRPr="00B272A6">
        <w:rPr>
          <w:rtl/>
        </w:rPr>
        <w:t xml:space="preserve">. 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عن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زنان مسلمان برا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مسلمان 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هود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برا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هود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مس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ح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برا</w:t>
      </w:r>
      <w:r w:rsidR="00593DDD" w:rsidRPr="00B272A6">
        <w:rPr>
          <w:rFonts w:hint="cs"/>
          <w:rtl/>
        </w:rPr>
        <w:t>ی</w:t>
      </w:r>
      <w:r w:rsidR="00593DDD" w:rsidRPr="00B272A6">
        <w:rPr>
          <w:rtl/>
        </w:rPr>
        <w:t xml:space="preserve"> مس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ح</w:t>
      </w:r>
      <w:r w:rsidR="00593DDD" w:rsidRPr="00B272A6">
        <w:rPr>
          <w:rFonts w:hint="cs"/>
          <w:rtl/>
        </w:rPr>
        <w:t>ی</w:t>
      </w:r>
    </w:p>
    <w:p w14:paraId="06A235B1" w14:textId="065AAF89" w:rsidR="00593DDD" w:rsidRPr="00B272A6" w:rsidRDefault="00593DDD" w:rsidP="00593DDD">
      <w:pPr>
        <w:rPr>
          <w:rtl/>
        </w:rPr>
      </w:pPr>
      <w:r w:rsidRPr="00B272A6">
        <w:rPr>
          <w:rFonts w:hint="eastAsia"/>
          <w:rtl/>
        </w:rPr>
        <w:t>جواب</w:t>
      </w:r>
      <w:r w:rsidRPr="00B272A6">
        <w:rPr>
          <w:rtl/>
        </w:rPr>
        <w:t>: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با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دل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ل</w:t>
      </w:r>
      <w:r w:rsidRPr="00B272A6">
        <w:rPr>
          <w:rtl/>
        </w:rPr>
        <w:t xml:space="preserve"> داشته باش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tl/>
        </w:rPr>
        <w:t>. اگر ق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را بگ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tl/>
        </w:rPr>
        <w:t xml:space="preserve">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ک</w:t>
      </w:r>
      <w:r w:rsidRPr="00B272A6">
        <w:rPr>
          <w:rtl/>
        </w:rPr>
        <w:t xml:space="preserve"> ق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اضافه مسلم آمده و تخص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ص</w:t>
      </w:r>
      <w:r w:rsidRPr="00B272A6">
        <w:rPr>
          <w:rtl/>
        </w:rPr>
        <w:t xml:space="preserve"> در آن نسبت به وجود </w:t>
      </w:r>
      <w:r w:rsidR="00F96482" w:rsidRPr="00B272A6">
        <w:rPr>
          <w:rtl/>
        </w:rPr>
        <w:t>می‌آید</w:t>
      </w:r>
      <w:r w:rsidRPr="00B272A6">
        <w:rPr>
          <w:rtl/>
        </w:rPr>
        <w:t>. ول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اگر ق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را نگ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tl/>
        </w:rPr>
        <w:t xml:space="preserve"> همان زنان است.</w:t>
      </w:r>
    </w:p>
    <w:p w14:paraId="17F2887E" w14:textId="688FFEB1" w:rsidR="00593DDD" w:rsidRPr="00B272A6" w:rsidRDefault="00F96482" w:rsidP="00593DDD">
      <w:pPr>
        <w:rPr>
          <w:rtl/>
        </w:rPr>
      </w:pPr>
      <w:r w:rsidRPr="00B272A6">
        <w:rPr>
          <w:rFonts w:hint="eastAsia"/>
          <w:rtl/>
        </w:rPr>
        <w:t>سؤال</w:t>
      </w:r>
      <w:r w:rsidR="00593DDD" w:rsidRPr="00B272A6">
        <w:rPr>
          <w:rtl/>
        </w:rPr>
        <w:t>: اگر ق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د</w:t>
      </w:r>
      <w:r w:rsidR="00593DDD" w:rsidRPr="00B272A6">
        <w:rPr>
          <w:rtl/>
        </w:rPr>
        <w:t xml:space="preserve"> را نگ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ر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م</w:t>
      </w:r>
      <w:r w:rsidR="00593DDD" w:rsidRPr="00B272A6">
        <w:rPr>
          <w:rtl/>
        </w:rPr>
        <w:t xml:space="preserve"> همان قض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ه</w:t>
      </w:r>
      <w:r w:rsidR="00593DDD" w:rsidRPr="00B272A6">
        <w:rPr>
          <w:rtl/>
        </w:rPr>
        <w:t xml:space="preserve"> پد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د</w:t>
      </w:r>
      <w:r w:rsidR="00593DDD" w:rsidRPr="00B272A6">
        <w:rPr>
          <w:rtl/>
        </w:rPr>
        <w:t xml:space="preserve"> </w:t>
      </w:r>
      <w:r w:rsidRPr="00B272A6">
        <w:rPr>
          <w:rtl/>
        </w:rPr>
        <w:t>می‌آید</w:t>
      </w:r>
      <w:r w:rsidR="00593DDD" w:rsidRPr="00B272A6">
        <w:rPr>
          <w:rtl/>
        </w:rPr>
        <w:t>.</w:t>
      </w:r>
    </w:p>
    <w:p w14:paraId="4E6AFE4C" w14:textId="7FE1EAFD" w:rsidR="00593DDD" w:rsidRPr="00B272A6" w:rsidRDefault="00593DDD" w:rsidP="00593DDD">
      <w:pPr>
        <w:rPr>
          <w:rtl/>
        </w:rPr>
      </w:pPr>
      <w:r w:rsidRPr="00B272A6">
        <w:rPr>
          <w:rFonts w:hint="eastAsia"/>
          <w:rtl/>
        </w:rPr>
        <w:t>جواب</w:t>
      </w:r>
      <w:r w:rsidRPr="00B272A6">
        <w:rPr>
          <w:rtl/>
        </w:rPr>
        <w:t>: بله ول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در دل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ل</w:t>
      </w:r>
      <w:r w:rsidRPr="00B272A6">
        <w:rPr>
          <w:rtl/>
        </w:rPr>
        <w:t xml:space="preserve"> 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ز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ست</w:t>
      </w:r>
      <w:r w:rsidRPr="00B272A6">
        <w:rPr>
          <w:rtl/>
        </w:rPr>
        <w:t xml:space="preserve">. انواع </w:t>
      </w:r>
      <w:r w:rsidR="00847F10">
        <w:rPr>
          <w:rtl/>
        </w:rPr>
        <w:t>نسبت‌ها</w:t>
      </w:r>
      <w:r w:rsidRPr="00B272A6">
        <w:rPr>
          <w:rtl/>
        </w:rPr>
        <w:t xml:space="preserve"> </w:t>
      </w:r>
      <w:r w:rsidR="00DB26B4" w:rsidRPr="00B272A6">
        <w:rPr>
          <w:rtl/>
        </w:rPr>
        <w:t>می‌شود</w:t>
      </w:r>
      <w:r w:rsidRPr="00B272A6">
        <w:rPr>
          <w:rtl/>
        </w:rPr>
        <w:t xml:space="preserve"> فرض کرد. نسبت زن </w:t>
      </w:r>
      <w:r w:rsidR="00DB26B4" w:rsidRPr="00B272A6">
        <w:rPr>
          <w:rtl/>
        </w:rPr>
        <w:t>سیاه‌پوست</w:t>
      </w:r>
      <w:r w:rsidRPr="00B272A6">
        <w:rPr>
          <w:rtl/>
        </w:rPr>
        <w:t xml:space="preserve"> با </w:t>
      </w:r>
      <w:r w:rsidR="00DB26B4" w:rsidRPr="00B272A6">
        <w:rPr>
          <w:rtl/>
        </w:rPr>
        <w:t>سیاه‌پوست</w:t>
      </w:r>
      <w:r w:rsidRPr="00B272A6">
        <w:rPr>
          <w:rtl/>
        </w:rPr>
        <w:t xml:space="preserve"> و </w:t>
      </w:r>
      <w:r w:rsidR="00DB26B4" w:rsidRPr="00B272A6">
        <w:rPr>
          <w:rtl/>
        </w:rPr>
        <w:t>سفیدپوست</w:t>
      </w:r>
      <w:r w:rsidRPr="00B272A6">
        <w:rPr>
          <w:rtl/>
        </w:rPr>
        <w:t xml:space="preserve"> با </w:t>
      </w:r>
      <w:r w:rsidR="00DB26B4" w:rsidRPr="00B272A6">
        <w:rPr>
          <w:rtl/>
        </w:rPr>
        <w:t>سفیدپوست</w:t>
      </w:r>
      <w:r w:rsidRPr="00B272A6">
        <w:rPr>
          <w:rtl/>
        </w:rPr>
        <w:t xml:space="preserve"> مسلمان با مسلمان ول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آ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ه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را 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اورده</w:t>
      </w:r>
      <w:r w:rsidRPr="00B272A6">
        <w:rPr>
          <w:rtl/>
        </w:rPr>
        <w:t>.</w:t>
      </w:r>
    </w:p>
    <w:p w14:paraId="79AA901C" w14:textId="4AB38597" w:rsidR="00593DDD" w:rsidRPr="00B272A6" w:rsidRDefault="00F96482" w:rsidP="00593DDD">
      <w:pPr>
        <w:rPr>
          <w:rtl/>
        </w:rPr>
      </w:pPr>
      <w:r w:rsidRPr="00B272A6">
        <w:rPr>
          <w:rFonts w:hint="eastAsia"/>
          <w:rtl/>
        </w:rPr>
        <w:t>سؤال</w:t>
      </w:r>
      <w:r w:rsidR="00593DDD" w:rsidRPr="00B272A6">
        <w:rPr>
          <w:rtl/>
        </w:rPr>
        <w:t>: آ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ه</w:t>
      </w:r>
      <w:r w:rsidR="00593DDD" w:rsidRPr="00B272A6">
        <w:rPr>
          <w:rtl/>
        </w:rPr>
        <w:t xml:space="preserve"> گفته زنان خودشان و در آ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ه</w:t>
      </w:r>
      <w:r w:rsidR="00593DDD" w:rsidRPr="00B272A6">
        <w:rPr>
          <w:rtl/>
        </w:rPr>
        <w:t xml:space="preserve"> د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گر</w:t>
      </w:r>
      <w:r w:rsidR="00593DDD" w:rsidRPr="00B272A6">
        <w:rPr>
          <w:rtl/>
        </w:rPr>
        <w:t xml:space="preserve"> دار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م</w:t>
      </w:r>
      <w:r w:rsidR="00593DDD" w:rsidRPr="00B272A6">
        <w:rPr>
          <w:rtl/>
        </w:rPr>
        <w:t xml:space="preserve"> که لاتأخذوا بطانه من دونکم</w:t>
      </w:r>
    </w:p>
    <w:p w14:paraId="1F676E98" w14:textId="518E4B54" w:rsidR="00593DDD" w:rsidRPr="00B272A6" w:rsidRDefault="00593DDD" w:rsidP="00593DDD">
      <w:pPr>
        <w:rPr>
          <w:rtl/>
        </w:rPr>
      </w:pPr>
      <w:r w:rsidRPr="00B272A6">
        <w:rPr>
          <w:rFonts w:hint="eastAsia"/>
          <w:rtl/>
        </w:rPr>
        <w:t>جواب</w:t>
      </w:r>
      <w:r w:rsidRPr="00B272A6">
        <w:rPr>
          <w:rtl/>
        </w:rPr>
        <w:t>: آن ربط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به آن ندارد که تخص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ص</w:t>
      </w:r>
      <w:r w:rsidRPr="00B272A6">
        <w:rPr>
          <w:rtl/>
        </w:rPr>
        <w:t xml:space="preserve"> بزند. </w:t>
      </w:r>
      <w:r w:rsidR="00DB26B4" w:rsidRPr="00B272A6">
        <w:rPr>
          <w:rtl/>
        </w:rPr>
        <w:t>گروه‌بندی</w:t>
      </w:r>
      <w:r w:rsidRPr="00B272A6">
        <w:rPr>
          <w:rtl/>
        </w:rPr>
        <w:t xml:space="preserve"> که </w:t>
      </w:r>
      <w:r w:rsidR="00DB26B4" w:rsidRPr="00B272A6">
        <w:rPr>
          <w:rtl/>
        </w:rPr>
        <w:t>می‌کند</w:t>
      </w:r>
      <w:r w:rsidRPr="00B272A6">
        <w:rPr>
          <w:rtl/>
        </w:rPr>
        <w:t xml:space="preserve"> با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بب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tl/>
        </w:rPr>
        <w:t xml:space="preserve"> در مدلول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خطاب توجه شده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</w:t>
      </w:r>
      <w:r w:rsidRPr="00B272A6">
        <w:rPr>
          <w:rtl/>
        </w:rPr>
        <w:t xml:space="preserve"> نه. آن 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ز</w:t>
      </w:r>
      <w:r w:rsidRPr="00B272A6">
        <w:rPr>
          <w:rtl/>
        </w:rPr>
        <w:t xml:space="preserve"> د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گر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است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ز</w:t>
      </w:r>
      <w:r w:rsidRPr="00B272A6">
        <w:rPr>
          <w:rtl/>
        </w:rPr>
        <w:t xml:space="preserve"> د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گر</w:t>
      </w:r>
      <w:r w:rsidRPr="00B272A6">
        <w:rPr>
          <w:rFonts w:hint="cs"/>
          <w:rtl/>
        </w:rPr>
        <w:t>ی</w:t>
      </w:r>
      <w:r w:rsidRPr="00B272A6">
        <w:rPr>
          <w:rtl/>
        </w:rPr>
        <w:t>. اگر در خصوص هم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حکم آ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ه</w:t>
      </w:r>
      <w:r w:rsidRPr="00B272A6">
        <w:rPr>
          <w:rtl/>
        </w:rPr>
        <w:t xml:space="preserve"> تخص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ص</w:t>
      </w:r>
      <w:r w:rsidRPr="00B272A6">
        <w:rPr>
          <w:rtl/>
        </w:rPr>
        <w:t xml:space="preserve"> بزند صرف </w:t>
      </w:r>
      <w:r w:rsidR="00DB26B4" w:rsidRPr="00B272A6">
        <w:rPr>
          <w:rtl/>
        </w:rPr>
        <w:t>گروه‌بندی</w:t>
      </w:r>
      <w:r w:rsidRPr="00B272A6">
        <w:rPr>
          <w:rtl/>
        </w:rPr>
        <w:t xml:space="preserve"> مثبت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هم تخص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ص</w:t>
      </w:r>
      <w:r w:rsidRPr="00B272A6">
        <w:rPr>
          <w:rtl/>
        </w:rPr>
        <w:t xml:space="preserve"> </w:t>
      </w:r>
      <w:r w:rsidR="00DB26B4" w:rsidRPr="00B272A6">
        <w:rPr>
          <w:rtl/>
        </w:rPr>
        <w:t>نمی‌زند</w:t>
      </w:r>
      <w:r w:rsidRPr="00B272A6">
        <w:rPr>
          <w:rtl/>
        </w:rPr>
        <w:t xml:space="preserve"> </w:t>
      </w:r>
    </w:p>
    <w:p w14:paraId="5E0A90C3" w14:textId="5A4C9D1A" w:rsidR="00593DDD" w:rsidRPr="00B272A6" w:rsidRDefault="00F96482" w:rsidP="00593DDD">
      <w:pPr>
        <w:rPr>
          <w:rtl/>
        </w:rPr>
      </w:pPr>
      <w:r w:rsidRPr="00B272A6">
        <w:rPr>
          <w:rFonts w:hint="eastAsia"/>
          <w:rtl/>
        </w:rPr>
        <w:t>سؤال</w:t>
      </w:r>
      <w:r w:rsidR="00593DDD" w:rsidRPr="00B272A6">
        <w:rPr>
          <w:rtl/>
        </w:rPr>
        <w:t>: اگر دست عرف ده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م</w:t>
      </w:r>
      <w:r w:rsidR="00593DDD" w:rsidRPr="00B272A6">
        <w:rPr>
          <w:rtl/>
        </w:rPr>
        <w:t xml:space="preserve"> و </w:t>
      </w:r>
      <w:r w:rsidRPr="00B272A6">
        <w:rPr>
          <w:rtl/>
        </w:rPr>
        <w:t>زن‌های</w:t>
      </w:r>
      <w:r w:rsidR="00593DDD" w:rsidRPr="00B272A6">
        <w:rPr>
          <w:rtl/>
        </w:rPr>
        <w:t xml:space="preserve"> </w:t>
      </w:r>
      <w:r w:rsidR="00DB26B4" w:rsidRPr="00B272A6">
        <w:rPr>
          <w:rtl/>
        </w:rPr>
        <w:t>گروه‌های</w:t>
      </w:r>
      <w:r w:rsidR="00593DDD" w:rsidRPr="00B272A6">
        <w:rPr>
          <w:rtl/>
        </w:rPr>
        <w:t xml:space="preserve"> مختلف باشند </w:t>
      </w:r>
      <w:r w:rsidR="00DB26B4" w:rsidRPr="00B272A6">
        <w:rPr>
          <w:rtl/>
        </w:rPr>
        <w:t>می‌گویند</w:t>
      </w:r>
      <w:r w:rsidR="00593DDD" w:rsidRPr="00B272A6">
        <w:rPr>
          <w:rtl/>
        </w:rPr>
        <w:t xml:space="preserve"> </w:t>
      </w:r>
      <w:r w:rsidRPr="00B272A6">
        <w:rPr>
          <w:rtl/>
        </w:rPr>
        <w:t>زن‌های</w:t>
      </w:r>
      <w:r w:rsidR="00593DDD" w:rsidRPr="00B272A6">
        <w:rPr>
          <w:rtl/>
        </w:rPr>
        <w:t xml:space="preserve"> خودتان ا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ن</w:t>
      </w:r>
      <w:r w:rsidR="00593DDD" w:rsidRPr="00B272A6">
        <w:rPr>
          <w:rtl/>
        </w:rPr>
        <w:t xml:space="preserve"> برداشت </w:t>
      </w:r>
      <w:r w:rsidR="00DB26B4" w:rsidRPr="00B272A6">
        <w:rPr>
          <w:rtl/>
        </w:rPr>
        <w:t>نمی‌کنند</w:t>
      </w:r>
    </w:p>
    <w:p w14:paraId="566076FC" w14:textId="0828A9D3" w:rsidR="00593DDD" w:rsidRPr="00B272A6" w:rsidRDefault="00593DDD" w:rsidP="00593DDD">
      <w:pPr>
        <w:rPr>
          <w:rtl/>
        </w:rPr>
      </w:pPr>
      <w:r w:rsidRPr="00B272A6">
        <w:rPr>
          <w:rFonts w:hint="eastAsia"/>
          <w:rtl/>
        </w:rPr>
        <w:t>جواب</w:t>
      </w:r>
      <w:r w:rsidRPr="00B272A6">
        <w:rPr>
          <w:rtl/>
        </w:rPr>
        <w:t>: نه ه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چ</w:t>
      </w:r>
      <w:r w:rsidRPr="00B272A6">
        <w:rPr>
          <w:rtl/>
        </w:rPr>
        <w:t xml:space="preserve"> برداشت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</w:t>
      </w:r>
      <w:r w:rsidR="00DB26B4" w:rsidRPr="00B272A6">
        <w:rPr>
          <w:rtl/>
        </w:rPr>
        <w:t>نمی‌کنند</w:t>
      </w:r>
      <w:r w:rsidRPr="00B272A6">
        <w:rPr>
          <w:rtl/>
        </w:rPr>
        <w:t xml:space="preserve"> اگر خودشان را به </w:t>
      </w:r>
      <w:r w:rsidR="00F96482" w:rsidRPr="00B272A6">
        <w:rPr>
          <w:rtl/>
        </w:rPr>
        <w:t>مؤمنات</w:t>
      </w:r>
      <w:r w:rsidRPr="00B272A6">
        <w:rPr>
          <w:rtl/>
        </w:rPr>
        <w:t xml:space="preserve"> بدون ق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مان</w:t>
      </w:r>
      <w:r w:rsidRPr="00B272A6">
        <w:rPr>
          <w:rtl/>
        </w:rPr>
        <w:t xml:space="preserve"> را برگرداند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tl/>
        </w:rPr>
        <w:t xml:space="preserve"> همان مماثلت را </w:t>
      </w:r>
      <w:r w:rsidR="00DB26B4" w:rsidRPr="00B272A6">
        <w:rPr>
          <w:rtl/>
        </w:rPr>
        <w:t>می‌خواهد</w:t>
      </w:r>
      <w:r w:rsidRPr="00B272A6">
        <w:rPr>
          <w:rtl/>
        </w:rPr>
        <w:t xml:space="preserve"> بگو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. </w:t>
      </w:r>
    </w:p>
    <w:p w14:paraId="4DC17BD6" w14:textId="77777777" w:rsidR="00593DDD" w:rsidRPr="00B272A6" w:rsidRDefault="00593DDD" w:rsidP="00593DDD">
      <w:pPr>
        <w:rPr>
          <w:rtl/>
        </w:rPr>
      </w:pPr>
      <w:r w:rsidRPr="00B272A6">
        <w:rPr>
          <w:rFonts w:hint="eastAsia"/>
          <w:rtl/>
        </w:rPr>
        <w:t>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فرما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</w:t>
      </w:r>
      <w:r w:rsidRPr="00B272A6">
        <w:rPr>
          <w:rtl/>
        </w:rPr>
        <w:t xml:space="preserve"> اول است که خل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ل</w:t>
      </w:r>
      <w:r w:rsidRPr="00B272A6">
        <w:rPr>
          <w:rtl/>
        </w:rPr>
        <w:t xml:space="preserve"> هم دخالت ز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اد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در مسئله ندارد. کس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ممکن است فرما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شان</w:t>
      </w:r>
      <w:r w:rsidRPr="00B272A6">
        <w:rPr>
          <w:rtl/>
        </w:rPr>
        <w:t xml:space="preserve"> را نپذ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رد</w:t>
      </w:r>
      <w:r w:rsidRPr="00B272A6">
        <w:rPr>
          <w:rtl/>
        </w:rPr>
        <w:t xml:space="preserve">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</w:t>
      </w:r>
      <w:r w:rsidRPr="00B272A6">
        <w:rPr>
          <w:rtl/>
        </w:rPr>
        <w:t xml:space="preserve"> به آن تقر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که عرض کرد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tl/>
        </w:rPr>
        <w:t xml:space="preserve"> بپذ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رد</w:t>
      </w:r>
      <w:r w:rsidRPr="00B272A6">
        <w:rPr>
          <w:rtl/>
        </w:rPr>
        <w:t xml:space="preserve"> که خ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ل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دلالت ندارد. عمده نکته دوم است. </w:t>
      </w:r>
    </w:p>
    <w:p w14:paraId="12B895DD" w14:textId="77777777" w:rsidR="00593DDD" w:rsidRPr="00B272A6" w:rsidRDefault="00593DDD" w:rsidP="00593DDD">
      <w:pPr>
        <w:pStyle w:val="Heading2"/>
        <w:rPr>
          <w:rFonts w:ascii="Traditional Arabic" w:hAnsi="Traditional Arabic" w:cs="Traditional Arabic"/>
          <w:rtl/>
        </w:rPr>
      </w:pPr>
      <w:bookmarkStart w:id="12" w:name="_Toc134384361"/>
      <w:r w:rsidRPr="00B272A6">
        <w:rPr>
          <w:rFonts w:ascii="Traditional Arabic" w:hAnsi="Traditional Arabic" w:cs="Traditional Arabic" w:hint="eastAsia"/>
          <w:rtl/>
        </w:rPr>
        <w:lastRenderedPageBreak/>
        <w:t>نکته</w:t>
      </w:r>
      <w:r w:rsidRPr="00B272A6">
        <w:rPr>
          <w:rFonts w:ascii="Traditional Arabic" w:hAnsi="Traditional Arabic" w:cs="Traditional Arabic"/>
          <w:rtl/>
        </w:rPr>
        <w:t xml:space="preserve"> دوم استدلال مرحوم خو</w:t>
      </w:r>
      <w:r w:rsidRPr="00B272A6">
        <w:rPr>
          <w:rFonts w:ascii="Traditional Arabic" w:hAnsi="Traditional Arabic" w:cs="Traditional Arabic" w:hint="cs"/>
          <w:rtl/>
        </w:rPr>
        <w:t>یی</w:t>
      </w:r>
      <w:r w:rsidRPr="00B272A6">
        <w:rPr>
          <w:rFonts w:ascii="Traditional Arabic" w:hAnsi="Traditional Arabic" w:cs="Traditional Arabic"/>
          <w:rtl/>
        </w:rPr>
        <w:t>:</w:t>
      </w:r>
      <w:bookmarkEnd w:id="12"/>
    </w:p>
    <w:p w14:paraId="4E59FFF3" w14:textId="7D131291" w:rsidR="00593DDD" w:rsidRPr="00B272A6" w:rsidRDefault="00593DDD" w:rsidP="00593DDD">
      <w:pPr>
        <w:rPr>
          <w:rtl/>
        </w:rPr>
      </w:pPr>
      <w:r w:rsidRPr="00B272A6">
        <w:rPr>
          <w:rFonts w:hint="eastAsia"/>
          <w:rtl/>
        </w:rPr>
        <w:t>نکته</w:t>
      </w:r>
      <w:r w:rsidRPr="00B272A6">
        <w:rPr>
          <w:rtl/>
        </w:rPr>
        <w:t xml:space="preserve"> دوم که آن کانون اصل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استدلال است همان قصه تقابل است.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شان</w:t>
      </w:r>
      <w:r w:rsidRPr="00B272A6">
        <w:rPr>
          <w:rtl/>
        </w:rPr>
        <w:t xml:space="preserve"> </w:t>
      </w:r>
      <w:r w:rsidR="00DB26B4" w:rsidRPr="00B272A6">
        <w:rPr>
          <w:rtl/>
        </w:rPr>
        <w:t>می‌فرمایند</w:t>
      </w:r>
      <w:r w:rsidRPr="00B272A6">
        <w:rPr>
          <w:rtl/>
        </w:rPr>
        <w:t xml:space="preserve"> شب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ه</w:t>
      </w:r>
      <w:r w:rsidRPr="00B272A6">
        <w:rPr>
          <w:rtl/>
        </w:rPr>
        <w:t xml:space="preserve"> آنجا که الا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ام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منکم و الصالح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من عبادکم و امائکم به قر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نه</w:t>
      </w:r>
      <w:r w:rsidRPr="00B272A6">
        <w:rPr>
          <w:rtl/>
        </w:rPr>
        <w:t xml:space="preserve"> تقابل منکم را حمل بر آزادها مقابل بردگان کرد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tl/>
        </w:rPr>
        <w:t xml:space="preserve"> شب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ه</w:t>
      </w:r>
      <w:r w:rsidRPr="00B272A6">
        <w:rPr>
          <w:rtl/>
        </w:rPr>
        <w:t xml:space="preserve"> آن در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نجا</w:t>
      </w:r>
      <w:r w:rsidRPr="00B272A6">
        <w:rPr>
          <w:rtl/>
        </w:rPr>
        <w:t xml:space="preserve"> هست. البته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شان</w:t>
      </w:r>
      <w:r w:rsidRPr="00B272A6">
        <w:rPr>
          <w:rtl/>
        </w:rPr>
        <w:t xml:space="preserve"> نفرمودند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نجا</w:t>
      </w:r>
      <w:r w:rsidRPr="00B272A6">
        <w:rPr>
          <w:rtl/>
        </w:rPr>
        <w:t xml:space="preserve"> را به آنجا تشب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ه</w:t>
      </w:r>
      <w:r w:rsidRPr="00B272A6">
        <w:rPr>
          <w:rtl/>
        </w:rPr>
        <w:t xml:space="preserve"> </w:t>
      </w:r>
      <w:r w:rsidR="00DB26B4" w:rsidRPr="00B272A6">
        <w:rPr>
          <w:rtl/>
        </w:rPr>
        <w:t>می‌کنم</w:t>
      </w:r>
      <w:r w:rsidRPr="00B272A6">
        <w:rPr>
          <w:rtl/>
        </w:rPr>
        <w:t xml:space="preserve">. من عرض </w:t>
      </w:r>
      <w:r w:rsidR="00DB26B4" w:rsidRPr="00B272A6">
        <w:rPr>
          <w:rtl/>
        </w:rPr>
        <w:t>می‌کنم</w:t>
      </w:r>
      <w:r w:rsidRPr="00B272A6">
        <w:rPr>
          <w:rtl/>
        </w:rPr>
        <w:t>. قر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نه</w:t>
      </w:r>
      <w:r w:rsidRPr="00B272A6">
        <w:rPr>
          <w:rtl/>
        </w:rPr>
        <w:t xml:space="preserve"> تقابل وجود دارد. ز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را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شان</w:t>
      </w:r>
      <w:r w:rsidRPr="00B272A6">
        <w:rPr>
          <w:rtl/>
        </w:rPr>
        <w:t xml:space="preserve"> معتقدند که او ما ملکت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مانهن</w:t>
      </w:r>
      <w:r w:rsidRPr="00B272A6">
        <w:rPr>
          <w:rtl/>
        </w:rPr>
        <w:t xml:space="preserve"> اختصاص به اماء دارد. چون </w:t>
      </w:r>
      <w:r w:rsidR="00DB26B4" w:rsidRPr="00B272A6">
        <w:rPr>
          <w:rtl/>
        </w:rPr>
        <w:t>سؤالی</w:t>
      </w:r>
      <w:r w:rsidRPr="00B272A6">
        <w:rPr>
          <w:rtl/>
        </w:rPr>
        <w:t xml:space="preserve"> در جمله بعد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مطرح است که عبارت است از او ما ملکت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مانهن</w:t>
      </w:r>
      <w:r w:rsidRPr="00B272A6">
        <w:rPr>
          <w:rtl/>
        </w:rPr>
        <w:t xml:space="preserve"> مبن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بر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نکه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اختصاص به اماء دارد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</w:t>
      </w:r>
      <w:r w:rsidRPr="00B272A6">
        <w:rPr>
          <w:rtl/>
        </w:rPr>
        <w:t xml:space="preserve"> شامل عب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و اماء </w:t>
      </w:r>
      <w:r w:rsidR="00DB26B4" w:rsidRPr="00B272A6">
        <w:rPr>
          <w:rtl/>
        </w:rPr>
        <w:t>می‌شود</w:t>
      </w:r>
      <w:r w:rsidRPr="00B272A6">
        <w:rPr>
          <w:rtl/>
        </w:rPr>
        <w:t>. اگر شامل عب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شود </w:t>
      </w:r>
      <w:r w:rsidRPr="00B272A6">
        <w:rPr>
          <w:rFonts w:hint="eastAsia"/>
          <w:rtl/>
        </w:rPr>
        <w:t>معنا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است که ابداء ز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نت</w:t>
      </w:r>
      <w:r w:rsidRPr="00B272A6">
        <w:rPr>
          <w:rtl/>
        </w:rPr>
        <w:t xml:space="preserve"> زن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که مالک </w:t>
      </w:r>
      <w:r w:rsidR="00DB26B4" w:rsidRPr="00B272A6">
        <w:rPr>
          <w:rtl/>
        </w:rPr>
        <w:t>بنده‌ای</w:t>
      </w:r>
      <w:r w:rsidRPr="00B272A6">
        <w:rPr>
          <w:rtl/>
        </w:rPr>
        <w:t xml:space="preserve"> است </w:t>
      </w:r>
      <w:r w:rsidR="00DB26B4" w:rsidRPr="00B272A6">
        <w:rPr>
          <w:rtl/>
        </w:rPr>
        <w:t>و عبدی</w:t>
      </w:r>
      <w:r w:rsidRPr="00B272A6">
        <w:rPr>
          <w:rtl/>
        </w:rPr>
        <w:t xml:space="preserve"> است و مرد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است جا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ز</w:t>
      </w:r>
      <w:r w:rsidRPr="00B272A6">
        <w:rPr>
          <w:rtl/>
        </w:rPr>
        <w:t xml:space="preserve"> است. و چون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را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شان</w:t>
      </w:r>
      <w:r w:rsidRPr="00B272A6">
        <w:rPr>
          <w:rtl/>
        </w:rPr>
        <w:t xml:space="preserve"> </w:t>
      </w:r>
      <w:r w:rsidR="00DB26B4" w:rsidRPr="00B272A6">
        <w:rPr>
          <w:rtl/>
        </w:rPr>
        <w:t>نمی‌پذیرند</w:t>
      </w:r>
      <w:r w:rsidRPr="00B272A6">
        <w:rPr>
          <w:rtl/>
        </w:rPr>
        <w:t xml:space="preserve"> و قبول ندارند مسلم </w:t>
      </w:r>
      <w:r w:rsidR="00DB26B4" w:rsidRPr="00B272A6">
        <w:rPr>
          <w:rtl/>
        </w:rPr>
        <w:t>می‌گیرند</w:t>
      </w:r>
      <w:r w:rsidRPr="00B272A6">
        <w:rPr>
          <w:rtl/>
        </w:rPr>
        <w:t xml:space="preserve"> که ما ملکت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مانهن</w:t>
      </w:r>
      <w:r w:rsidRPr="00B272A6">
        <w:rPr>
          <w:rtl/>
        </w:rPr>
        <w:t xml:space="preserve">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عن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کشف و ابداء ز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نت</w:t>
      </w:r>
      <w:r w:rsidRPr="00B272A6">
        <w:rPr>
          <w:rtl/>
        </w:rPr>
        <w:t xml:space="preserve"> زن در برابر بردگان خود شامل </w:t>
      </w:r>
      <w:r w:rsidR="00DB26B4" w:rsidRPr="00B272A6">
        <w:rPr>
          <w:rtl/>
        </w:rPr>
        <w:t>بنده‌ها</w:t>
      </w:r>
      <w:r w:rsidRPr="00B272A6">
        <w:rPr>
          <w:rtl/>
        </w:rPr>
        <w:t xml:space="preserve"> و عبد </w:t>
      </w:r>
      <w:r w:rsidR="00DB26B4" w:rsidRPr="00B272A6">
        <w:rPr>
          <w:rtl/>
        </w:rPr>
        <w:t>نمی‌شود</w:t>
      </w:r>
      <w:r w:rsidRPr="00B272A6">
        <w:rPr>
          <w:rtl/>
        </w:rPr>
        <w:t xml:space="preserve">. مرد </w:t>
      </w:r>
      <w:r w:rsidR="00DB26B4" w:rsidRPr="00B272A6">
        <w:rPr>
          <w:rtl/>
        </w:rPr>
        <w:t>نمی‌شود</w:t>
      </w:r>
      <w:r w:rsidRPr="00B272A6">
        <w:rPr>
          <w:rtl/>
        </w:rPr>
        <w:t>. فقط کن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ز</w:t>
      </w:r>
      <w:r w:rsidRPr="00B272A6">
        <w:rPr>
          <w:rtl/>
        </w:rPr>
        <w:t xml:space="preserve"> </w:t>
      </w:r>
      <w:r w:rsidRPr="00B272A6">
        <w:rPr>
          <w:rFonts w:hint="eastAsia"/>
          <w:rtl/>
        </w:rPr>
        <w:t>و</w:t>
      </w:r>
      <w:r w:rsidRPr="00B272A6">
        <w:rPr>
          <w:rtl/>
        </w:rPr>
        <w:t xml:space="preserve"> اماء را </w:t>
      </w:r>
      <w:r w:rsidR="00DB26B4" w:rsidRPr="00B272A6">
        <w:rPr>
          <w:rtl/>
        </w:rPr>
        <w:t>می‌گیرد</w:t>
      </w:r>
      <w:r w:rsidRPr="00B272A6">
        <w:rPr>
          <w:rtl/>
        </w:rPr>
        <w:t xml:space="preserve">. </w:t>
      </w:r>
    </w:p>
    <w:p w14:paraId="6DBCDDBF" w14:textId="24F7AA81" w:rsidR="00593DDD" w:rsidRPr="00B272A6" w:rsidRDefault="00F96482" w:rsidP="00593DDD">
      <w:pPr>
        <w:rPr>
          <w:rtl/>
        </w:rPr>
      </w:pPr>
      <w:r w:rsidRPr="00B272A6">
        <w:rPr>
          <w:rFonts w:hint="eastAsia"/>
          <w:rtl/>
        </w:rPr>
        <w:t>سؤال</w:t>
      </w:r>
      <w:r w:rsidR="00593DDD" w:rsidRPr="00B272A6">
        <w:rPr>
          <w:rtl/>
        </w:rPr>
        <w:t>: ملکت ا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مانهن</w:t>
      </w:r>
      <w:r w:rsidR="00593DDD" w:rsidRPr="00B272A6">
        <w:rPr>
          <w:rtl/>
        </w:rPr>
        <w:t xml:space="preserve"> ضم</w:t>
      </w:r>
      <w:r w:rsidR="00593DDD" w:rsidRPr="00B272A6">
        <w:rPr>
          <w:rFonts w:hint="cs"/>
          <w:rtl/>
        </w:rPr>
        <w:t>ی</w:t>
      </w:r>
      <w:r w:rsidR="00593DDD" w:rsidRPr="00B272A6">
        <w:rPr>
          <w:rFonts w:hint="eastAsia"/>
          <w:rtl/>
        </w:rPr>
        <w:t>ر</w:t>
      </w:r>
      <w:r w:rsidR="00593DDD" w:rsidRPr="00B272A6">
        <w:rPr>
          <w:rtl/>
        </w:rPr>
        <w:t xml:space="preserve"> به چه </w:t>
      </w:r>
      <w:r w:rsidRPr="00B272A6">
        <w:rPr>
          <w:rtl/>
        </w:rPr>
        <w:t>برمی‌گردد</w:t>
      </w:r>
    </w:p>
    <w:p w14:paraId="26B88C34" w14:textId="1900D902" w:rsidR="00593DDD" w:rsidRPr="00B272A6" w:rsidRDefault="00593DDD" w:rsidP="00593DDD">
      <w:pPr>
        <w:rPr>
          <w:rtl/>
        </w:rPr>
      </w:pPr>
      <w:r w:rsidRPr="00B272A6">
        <w:rPr>
          <w:rFonts w:hint="eastAsia"/>
          <w:rtl/>
        </w:rPr>
        <w:t>جواب</w:t>
      </w:r>
      <w:r w:rsidRPr="00B272A6">
        <w:rPr>
          <w:rtl/>
        </w:rPr>
        <w:t xml:space="preserve">: به نساء </w:t>
      </w:r>
      <w:r w:rsidR="00F96482" w:rsidRPr="00B272A6">
        <w:rPr>
          <w:rtl/>
        </w:rPr>
        <w:t>برمی‌گردد</w:t>
      </w:r>
      <w:r w:rsidRPr="00B272A6">
        <w:rPr>
          <w:rtl/>
        </w:rPr>
        <w:t xml:space="preserve">. ملکت هم که </w:t>
      </w:r>
      <w:r w:rsidR="00DB26B4" w:rsidRPr="00B272A6">
        <w:rPr>
          <w:rtl/>
        </w:rPr>
        <w:t>می‌گویند</w:t>
      </w:r>
      <w:r w:rsidRPr="00B272A6">
        <w:rPr>
          <w:rtl/>
        </w:rPr>
        <w:t xml:space="preserve"> به دل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ل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مانهن</w:t>
      </w:r>
      <w:r w:rsidRPr="00B272A6">
        <w:rPr>
          <w:rtl/>
        </w:rPr>
        <w:t xml:space="preserve"> است. حت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در مرد هم </w:t>
      </w:r>
      <w:r w:rsidR="00DB26B4" w:rsidRPr="00B272A6">
        <w:rPr>
          <w:rtl/>
        </w:rPr>
        <w:t>می‌گوییم</w:t>
      </w:r>
      <w:r w:rsidRPr="00B272A6">
        <w:rPr>
          <w:rtl/>
        </w:rPr>
        <w:t xml:space="preserve"> ملکت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نه</w:t>
      </w:r>
      <w:r w:rsidRPr="00B272A6">
        <w:rPr>
          <w:rtl/>
        </w:rPr>
        <w:t>. منته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نجا</w:t>
      </w:r>
      <w:r w:rsidRPr="00B272A6">
        <w:rPr>
          <w:rtl/>
        </w:rPr>
        <w:t xml:space="preserve"> مربوط به </w:t>
      </w:r>
      <w:r w:rsidR="00DB26B4" w:rsidRPr="00B272A6">
        <w:rPr>
          <w:rtl/>
        </w:rPr>
        <w:t>زن‌هاست</w:t>
      </w:r>
      <w:r w:rsidRPr="00B272A6">
        <w:rPr>
          <w:rtl/>
        </w:rPr>
        <w:t xml:space="preserve">. </w:t>
      </w:r>
      <w:r w:rsidR="00DB26B4" w:rsidRPr="00B272A6">
        <w:rPr>
          <w:rtl/>
        </w:rPr>
        <w:t>زن‌هایی</w:t>
      </w:r>
      <w:r w:rsidRPr="00B272A6">
        <w:rPr>
          <w:rtl/>
        </w:rPr>
        <w:t xml:space="preserve"> که مالک </w:t>
      </w:r>
      <w:r w:rsidR="00DB26B4" w:rsidRPr="00B272A6">
        <w:rPr>
          <w:rtl/>
        </w:rPr>
        <w:t>بردگان‌اند</w:t>
      </w:r>
      <w:r w:rsidRPr="00B272A6">
        <w:rPr>
          <w:rtl/>
        </w:rPr>
        <w:t xml:space="preserve"> آ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شامل </w:t>
      </w:r>
      <w:r w:rsidR="00F96482" w:rsidRPr="00B272A6">
        <w:rPr>
          <w:rtl/>
        </w:rPr>
        <w:t>برده‌های</w:t>
      </w:r>
      <w:r w:rsidRPr="00B272A6">
        <w:rPr>
          <w:rtl/>
        </w:rPr>
        <w:t xml:space="preserve"> مرد هم </w:t>
      </w:r>
      <w:r w:rsidR="00DB26B4" w:rsidRPr="00B272A6">
        <w:rPr>
          <w:rtl/>
        </w:rPr>
        <w:t>می‌شود</w:t>
      </w:r>
      <w:r w:rsidRPr="00B272A6">
        <w:rPr>
          <w:rtl/>
        </w:rPr>
        <w:t xml:space="preserve">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</w:t>
      </w:r>
      <w:r w:rsidRPr="00B272A6">
        <w:rPr>
          <w:rtl/>
        </w:rPr>
        <w:t xml:space="preserve"> اختصاص به زن دارد؟ در آ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ه</w:t>
      </w:r>
      <w:r w:rsidRPr="00B272A6">
        <w:rPr>
          <w:rtl/>
        </w:rPr>
        <w:t xml:space="preserve"> اطلاق است ول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شان</w:t>
      </w:r>
      <w:r w:rsidRPr="00B272A6">
        <w:rPr>
          <w:rtl/>
        </w:rPr>
        <w:t xml:space="preserve"> به دل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ل</w:t>
      </w:r>
      <w:r w:rsidRPr="00B272A6">
        <w:rPr>
          <w:rtl/>
        </w:rPr>
        <w:t xml:space="preserve"> </w:t>
      </w:r>
      <w:r w:rsidR="00DB26B4" w:rsidRPr="00B272A6">
        <w:rPr>
          <w:rtl/>
        </w:rPr>
        <w:t>اینکه</w:t>
      </w:r>
      <w:r w:rsidRPr="00B272A6">
        <w:rPr>
          <w:rtl/>
        </w:rPr>
        <w:t xml:space="preserve"> مسئل</w:t>
      </w:r>
      <w:r w:rsidRPr="00B272A6">
        <w:rPr>
          <w:rFonts w:hint="eastAsia"/>
          <w:rtl/>
        </w:rPr>
        <w:t>ه</w:t>
      </w:r>
      <w:r w:rsidRPr="00B272A6">
        <w:rPr>
          <w:rtl/>
        </w:rPr>
        <w:t xml:space="preserve"> را خ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ل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مسلم </w:t>
      </w:r>
      <w:r w:rsidR="00DB26B4" w:rsidRPr="00B272A6">
        <w:rPr>
          <w:rtl/>
        </w:rPr>
        <w:t>پنداشته‌اند</w:t>
      </w:r>
      <w:r w:rsidRPr="00B272A6">
        <w:rPr>
          <w:rtl/>
        </w:rPr>
        <w:t xml:space="preserve"> و در روا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ات</w:t>
      </w:r>
      <w:r w:rsidRPr="00B272A6">
        <w:rPr>
          <w:rtl/>
        </w:rPr>
        <w:t xml:space="preserve"> </w:t>
      </w:r>
      <w:r w:rsidR="00DB26B4" w:rsidRPr="00B272A6">
        <w:rPr>
          <w:rtl/>
        </w:rPr>
        <w:t>بحث‌های</w:t>
      </w:r>
      <w:r w:rsidRPr="00B272A6">
        <w:rPr>
          <w:rtl/>
        </w:rPr>
        <w:t xml:space="preserve"> مفصل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دارند که </w:t>
      </w:r>
      <w:r w:rsidR="00DB26B4" w:rsidRPr="00B272A6">
        <w:rPr>
          <w:rtl/>
        </w:rPr>
        <w:t>می‌گوید</w:t>
      </w:r>
      <w:r w:rsidRPr="00B272A6">
        <w:rPr>
          <w:rtl/>
        </w:rPr>
        <w:t xml:space="preserve"> ابداء ز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نت</w:t>
      </w:r>
      <w:r w:rsidRPr="00B272A6">
        <w:rPr>
          <w:rtl/>
        </w:rPr>
        <w:t xml:space="preserve"> برا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زن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که برده مرد است جا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ز</w:t>
      </w:r>
      <w:r w:rsidRPr="00B272A6">
        <w:rPr>
          <w:rtl/>
        </w:rPr>
        <w:t xml:space="preserve"> 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ست</w:t>
      </w:r>
      <w:r w:rsidRPr="00B272A6">
        <w:rPr>
          <w:rtl/>
        </w:rPr>
        <w:t xml:space="preserve"> </w:t>
      </w:r>
      <w:r w:rsidR="00DB26B4" w:rsidRPr="00B272A6">
        <w:rPr>
          <w:rtl/>
        </w:rPr>
        <w:t>می‌گویند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آ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ه</w:t>
      </w:r>
      <w:r w:rsidRPr="00B272A6">
        <w:rPr>
          <w:rtl/>
        </w:rPr>
        <w:t xml:space="preserve"> هم اختصاص به اماء دارد و شامل عب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</w:t>
      </w:r>
      <w:r w:rsidR="00DB26B4" w:rsidRPr="00B272A6">
        <w:rPr>
          <w:rtl/>
        </w:rPr>
        <w:t>نمی‌شود</w:t>
      </w:r>
      <w:r w:rsidRPr="00B272A6">
        <w:rPr>
          <w:rtl/>
        </w:rPr>
        <w:t>. حال اگر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نکته را بپذ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tl/>
        </w:rPr>
        <w:t xml:space="preserve"> ما ملکت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مانهن</w:t>
      </w:r>
      <w:r w:rsidRPr="00B272A6">
        <w:rPr>
          <w:rtl/>
        </w:rPr>
        <w:t xml:space="preserve">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عن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ابداء ز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نت</w:t>
      </w:r>
      <w:r w:rsidRPr="00B272A6">
        <w:rPr>
          <w:rtl/>
        </w:rPr>
        <w:t xml:space="preserve"> </w:t>
      </w:r>
      <w:r w:rsidR="00DB26B4" w:rsidRPr="00B272A6">
        <w:rPr>
          <w:rtl/>
        </w:rPr>
        <w:t>از سوی</w:t>
      </w:r>
      <w:r w:rsidRPr="00B272A6">
        <w:rPr>
          <w:rtl/>
        </w:rPr>
        <w:t xml:space="preserve"> زنان در برابر زنان کن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ز</w:t>
      </w:r>
      <w:r w:rsidRPr="00B272A6">
        <w:rPr>
          <w:rtl/>
        </w:rPr>
        <w:t xml:space="preserve"> د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گر</w:t>
      </w:r>
      <w:r w:rsidRPr="00B272A6">
        <w:rPr>
          <w:rtl/>
        </w:rPr>
        <w:t xml:space="preserve"> نه بردگان مردشان بلکه کن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زان</w:t>
      </w:r>
      <w:r w:rsidRPr="00B272A6">
        <w:rPr>
          <w:rtl/>
        </w:rPr>
        <w:t xml:space="preserve"> زنشان جا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ز</w:t>
      </w:r>
      <w:r w:rsidRPr="00B272A6">
        <w:rPr>
          <w:rtl/>
        </w:rPr>
        <w:t xml:space="preserve"> است. پس اختصاص به زن دارد. لذا قر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نه</w:t>
      </w:r>
      <w:r w:rsidRPr="00B272A6">
        <w:rPr>
          <w:rtl/>
        </w:rPr>
        <w:t xml:space="preserve"> تقابل </w:t>
      </w:r>
      <w:r w:rsidR="00DB26B4" w:rsidRPr="00B272A6">
        <w:rPr>
          <w:rtl/>
        </w:rPr>
        <w:t>می‌گوید</w:t>
      </w:r>
      <w:r w:rsidRPr="00B272A6">
        <w:rPr>
          <w:rtl/>
        </w:rPr>
        <w:t xml:space="preserve"> نسائهن با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حرائر</w:t>
      </w:r>
      <w:r w:rsidR="00847F10">
        <w:rPr>
          <w:rFonts w:hint="cs"/>
          <w:rtl/>
        </w:rPr>
        <w:t xml:space="preserve"> </w:t>
      </w:r>
      <w:r w:rsidRPr="00B272A6">
        <w:rPr>
          <w:rtl/>
        </w:rPr>
        <w:t>باشد. و اگر نسائهن شامل هم اماء شود و هم غ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</w:t>
      </w:r>
      <w:r w:rsidRPr="00B272A6">
        <w:rPr>
          <w:rtl/>
        </w:rPr>
        <w:t xml:space="preserve"> اماء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ذکر خاص بعد العام است و ظاهر آ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ه</w:t>
      </w:r>
      <w:r w:rsidRPr="00B272A6">
        <w:rPr>
          <w:rtl/>
        </w:rPr>
        <w:t xml:space="preserve">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است که او ها که آورده تفک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ک</w:t>
      </w:r>
      <w:r w:rsidRPr="00B272A6">
        <w:rPr>
          <w:rtl/>
        </w:rPr>
        <w:t xml:space="preserve"> و تقس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tl/>
        </w:rPr>
        <w:t xml:space="preserve"> و تفر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ق</w:t>
      </w:r>
      <w:r w:rsidRPr="00B272A6">
        <w:rPr>
          <w:rtl/>
        </w:rPr>
        <w:t xml:space="preserve"> است </w:t>
      </w:r>
      <w:r w:rsidR="00847F10">
        <w:rPr>
          <w:rtl/>
        </w:rPr>
        <w:t>درحالی‌که</w:t>
      </w:r>
      <w:r w:rsidRPr="00B272A6">
        <w:rPr>
          <w:rtl/>
        </w:rPr>
        <w:t xml:space="preserve"> با تفس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</w:t>
      </w:r>
      <w:r w:rsidRPr="00B272A6">
        <w:rPr>
          <w:rtl/>
        </w:rPr>
        <w:t xml:space="preserve"> شما </w:t>
      </w:r>
      <w:r w:rsidR="00F96482" w:rsidRPr="00B272A6">
        <w:rPr>
          <w:rtl/>
        </w:rPr>
        <w:t>بعدازاین</w:t>
      </w:r>
      <w:r w:rsidRPr="00B272A6">
        <w:rPr>
          <w:rFonts w:hint="eastAsia"/>
          <w:rtl/>
        </w:rPr>
        <w:t>که</w:t>
      </w:r>
      <w:r w:rsidRPr="00B272A6">
        <w:rPr>
          <w:rtl/>
        </w:rPr>
        <w:t xml:space="preserve"> قطع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گرفت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</w:t>
      </w:r>
      <w:r w:rsidRPr="00B272A6">
        <w:rPr>
          <w:rtl/>
        </w:rPr>
        <w:t xml:space="preserve"> که ملکت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مانهن</w:t>
      </w:r>
      <w:r w:rsidRPr="00B272A6">
        <w:rPr>
          <w:rtl/>
        </w:rPr>
        <w:t xml:space="preserve"> فقط اماء مقصود است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نجا</w:t>
      </w:r>
      <w:r w:rsidRPr="00B272A6">
        <w:rPr>
          <w:rtl/>
        </w:rPr>
        <w:t xml:space="preserve"> تبا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وجود ندارد. </w:t>
      </w:r>
      <w:r w:rsidR="00DB26B4" w:rsidRPr="00B272A6">
        <w:rPr>
          <w:rtl/>
        </w:rPr>
        <w:t>این‌یک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از اقسام نسائهن </w:t>
      </w:r>
      <w:r w:rsidR="00DB26B4" w:rsidRPr="00B272A6">
        <w:rPr>
          <w:rtl/>
        </w:rPr>
        <w:t>می‌شود</w:t>
      </w:r>
      <w:r w:rsidRPr="00B272A6">
        <w:rPr>
          <w:rtl/>
        </w:rPr>
        <w:t>. پس اگر نسائهن را اعم از حرائر بگ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و بگو</w:t>
      </w:r>
      <w:r w:rsidRPr="00B272A6">
        <w:rPr>
          <w:rFonts w:hint="cs"/>
          <w:rtl/>
        </w:rPr>
        <w:t>یی</w:t>
      </w:r>
      <w:r w:rsidRPr="00B272A6">
        <w:rPr>
          <w:rFonts w:hint="eastAsia"/>
          <w:rtl/>
        </w:rPr>
        <w:t>د</w:t>
      </w:r>
      <w:r w:rsidRPr="00B272A6">
        <w:rPr>
          <w:rtl/>
        </w:rPr>
        <w:t xml:space="preserve"> هم حرائر را </w:t>
      </w:r>
      <w:r w:rsidR="00DB26B4" w:rsidRPr="00B272A6">
        <w:rPr>
          <w:rtl/>
        </w:rPr>
        <w:t>می‌گیرد</w:t>
      </w:r>
      <w:r w:rsidRPr="00B272A6">
        <w:rPr>
          <w:rtl/>
        </w:rPr>
        <w:t xml:space="preserve"> هم اماء را در </w:t>
      </w:r>
      <w:r w:rsidR="00DB26B4" w:rsidRPr="00B272A6">
        <w:rPr>
          <w:rtl/>
        </w:rPr>
        <w:t>برمی‌گیرد</w:t>
      </w:r>
      <w:r w:rsidRPr="00B272A6">
        <w:rPr>
          <w:rtl/>
        </w:rPr>
        <w:t xml:space="preserve"> بعد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ذکر خاص بعد ال</w:t>
      </w:r>
      <w:r w:rsidRPr="00B272A6">
        <w:rPr>
          <w:rFonts w:hint="eastAsia"/>
          <w:rtl/>
        </w:rPr>
        <w:t>عام</w:t>
      </w:r>
      <w:r w:rsidRPr="00B272A6">
        <w:rPr>
          <w:rtl/>
        </w:rPr>
        <w:t xml:space="preserve"> است.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ذکر خاص بعد العام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نجا</w:t>
      </w:r>
      <w:r w:rsidRPr="00B272A6">
        <w:rPr>
          <w:rtl/>
        </w:rPr>
        <w:t xml:space="preserve"> درست 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ست</w:t>
      </w:r>
      <w:r w:rsidRPr="00B272A6">
        <w:rPr>
          <w:rtl/>
        </w:rPr>
        <w:t>. چون او دارد. مقام</w:t>
      </w:r>
      <w:r w:rsidR="00DB26B4" w:rsidRPr="00B272A6">
        <w:rPr>
          <w:rFonts w:hint="cs"/>
          <w:rtl/>
        </w:rPr>
        <w:t>،</w:t>
      </w:r>
      <w:r w:rsidRPr="00B272A6">
        <w:rPr>
          <w:rtl/>
        </w:rPr>
        <w:t xml:space="preserve"> مقام تعدد و تفر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ق</w:t>
      </w:r>
      <w:r w:rsidRPr="00B272A6">
        <w:rPr>
          <w:rtl/>
        </w:rPr>
        <w:t xml:space="preserve"> و ب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ان</w:t>
      </w:r>
      <w:r w:rsidRPr="00B272A6">
        <w:rPr>
          <w:rtl/>
        </w:rPr>
        <w:t xml:space="preserve"> عناو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است که غ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ر</w:t>
      </w:r>
      <w:r w:rsidRPr="00B272A6">
        <w:rPr>
          <w:rtl/>
        </w:rPr>
        <w:t xml:space="preserve"> هم هستند. پس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شان</w:t>
      </w:r>
      <w:r w:rsidRPr="00B272A6">
        <w:rPr>
          <w:rtl/>
        </w:rPr>
        <w:t xml:space="preserve"> سنگ بناء استدلالشان را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قرار </w:t>
      </w:r>
      <w:r w:rsidR="00DB26B4" w:rsidRPr="00B272A6">
        <w:rPr>
          <w:rtl/>
        </w:rPr>
        <w:t>می‌دهند</w:t>
      </w:r>
      <w:r w:rsidRPr="00B272A6">
        <w:rPr>
          <w:rtl/>
        </w:rPr>
        <w:t xml:space="preserve"> که </w:t>
      </w:r>
      <w:r w:rsidR="00F96482" w:rsidRPr="00B272A6">
        <w:rPr>
          <w:rtl/>
        </w:rPr>
        <w:t>حتماً</w:t>
      </w:r>
      <w:r w:rsidRPr="00B272A6">
        <w:rPr>
          <w:rtl/>
        </w:rPr>
        <w:t xml:space="preserve"> ما ملکت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مانهن</w:t>
      </w:r>
      <w:r w:rsidRPr="00B272A6">
        <w:rPr>
          <w:rtl/>
        </w:rPr>
        <w:t xml:space="preserve"> به معنا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اماء و </w:t>
      </w:r>
      <w:r w:rsidR="00F96482" w:rsidRPr="00B272A6">
        <w:rPr>
          <w:rtl/>
        </w:rPr>
        <w:t>زن‌های</w:t>
      </w:r>
      <w:r w:rsidRPr="00B272A6">
        <w:rPr>
          <w:rtl/>
        </w:rPr>
        <w:t xml:space="preserve"> کن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ز</w:t>
      </w:r>
      <w:r w:rsidRPr="00B272A6">
        <w:rPr>
          <w:rtl/>
        </w:rPr>
        <w:t xml:space="preserve"> است و شامل </w:t>
      </w:r>
      <w:bookmarkStart w:id="13" w:name="_GoBack"/>
      <w:r w:rsidRPr="00B272A6">
        <w:rPr>
          <w:rtl/>
        </w:rPr>
        <w:t>مردها</w:t>
      </w:r>
      <w:r w:rsidRPr="00B272A6">
        <w:rPr>
          <w:rFonts w:hint="cs"/>
          <w:rtl/>
        </w:rPr>
        <w:t>ی</w:t>
      </w:r>
      <w:bookmarkEnd w:id="13"/>
      <w:r w:rsidRPr="00B272A6">
        <w:rPr>
          <w:rtl/>
        </w:rPr>
        <w:t xml:space="preserve"> برده </w:t>
      </w:r>
      <w:r w:rsidR="00DB26B4" w:rsidRPr="00B272A6">
        <w:rPr>
          <w:rtl/>
        </w:rPr>
        <w:t>نمی‌شود</w:t>
      </w:r>
      <w:r w:rsidRPr="00B272A6">
        <w:rPr>
          <w:rtl/>
        </w:rPr>
        <w:t xml:space="preserve">. اگر </w:t>
      </w:r>
      <w:r w:rsidRPr="00B272A6">
        <w:rPr>
          <w:rFonts w:hint="eastAsia"/>
          <w:rtl/>
        </w:rPr>
        <w:t>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قطع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گرفته شود وارد نسائهن </w:t>
      </w:r>
      <w:r w:rsidR="00DB26B4" w:rsidRPr="00B272A6">
        <w:rPr>
          <w:rtl/>
        </w:rPr>
        <w:t>می‌شویم</w:t>
      </w:r>
      <w:r w:rsidRPr="00B272A6">
        <w:rPr>
          <w:rtl/>
        </w:rPr>
        <w:t xml:space="preserve">. </w:t>
      </w:r>
      <w:r w:rsidR="00F96482" w:rsidRPr="00B272A6">
        <w:rPr>
          <w:rtl/>
        </w:rPr>
        <w:t>مؤمنات</w:t>
      </w:r>
      <w:r w:rsidRPr="00B272A6">
        <w:rPr>
          <w:rtl/>
        </w:rPr>
        <w:t xml:space="preserve"> که مقصود 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ست</w:t>
      </w:r>
      <w:r w:rsidRPr="00B272A6">
        <w:rPr>
          <w:rtl/>
        </w:rPr>
        <w:t xml:space="preserve"> </w:t>
      </w:r>
      <w:r w:rsidR="00DB26B4" w:rsidRPr="00B272A6">
        <w:rPr>
          <w:rtl/>
        </w:rPr>
        <w:t>قطعاً</w:t>
      </w:r>
      <w:r w:rsidRPr="00B272A6">
        <w:rPr>
          <w:rtl/>
        </w:rPr>
        <w:t xml:space="preserve">. اضافه چه </w:t>
      </w:r>
      <w:r w:rsidR="00DB26B4" w:rsidRPr="00B272A6">
        <w:rPr>
          <w:rtl/>
        </w:rPr>
        <w:t>می‌گوید</w:t>
      </w:r>
      <w:r w:rsidRPr="00B272A6">
        <w:rPr>
          <w:rFonts w:hint="eastAsia"/>
          <w:rtl/>
        </w:rPr>
        <w:t>؟</w:t>
      </w:r>
      <w:r w:rsidRPr="00B272A6">
        <w:rPr>
          <w:rtl/>
        </w:rPr>
        <w:t xml:space="preserve"> </w:t>
      </w:r>
      <w:r w:rsidR="00F96482" w:rsidRPr="00B272A6">
        <w:rPr>
          <w:rtl/>
        </w:rPr>
        <w:t>حتماً</w:t>
      </w:r>
      <w:r w:rsidRPr="00B272A6">
        <w:rPr>
          <w:rtl/>
        </w:rPr>
        <w:t xml:space="preserve"> مراد از اضافه حرائر است و الا مطلق </w:t>
      </w:r>
      <w:r w:rsidR="00DB26B4" w:rsidRPr="00B272A6">
        <w:rPr>
          <w:rtl/>
        </w:rPr>
        <w:t>می‌ماند</w:t>
      </w:r>
      <w:r w:rsidRPr="00B272A6">
        <w:rPr>
          <w:rtl/>
        </w:rPr>
        <w:t xml:space="preserve"> و در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صورت نسبتش با بعد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عموم و خصوص مطلق است و ذکر خاص بعد العام </w:t>
      </w:r>
      <w:r w:rsidR="00DB26B4" w:rsidRPr="00B272A6">
        <w:rPr>
          <w:rtl/>
        </w:rPr>
        <w:t>می‌شود</w:t>
      </w:r>
      <w:r w:rsidRPr="00B272A6">
        <w:rPr>
          <w:rtl/>
        </w:rPr>
        <w:t xml:space="preserve"> که در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نجا</w:t>
      </w:r>
      <w:r w:rsidRPr="00B272A6">
        <w:rPr>
          <w:rtl/>
        </w:rPr>
        <w:t xml:space="preserve"> درست ن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ست</w:t>
      </w:r>
      <w:r w:rsidRPr="00B272A6">
        <w:rPr>
          <w:rtl/>
        </w:rPr>
        <w:t>. لذا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فرما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</w:t>
      </w:r>
      <w:r w:rsidRPr="00B272A6">
        <w:rPr>
          <w:rtl/>
        </w:rPr>
        <w:t xml:space="preserve"> بر اساس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مقدمه </w:t>
      </w:r>
      <w:r w:rsidR="00F96482" w:rsidRPr="00B272A6">
        <w:rPr>
          <w:rtl/>
        </w:rPr>
        <w:t>تأکید</w:t>
      </w:r>
      <w:r w:rsidRPr="00B272A6">
        <w:rPr>
          <w:rtl/>
        </w:rPr>
        <w:t xml:space="preserve"> </w:t>
      </w:r>
      <w:r w:rsidR="00DB26B4" w:rsidRPr="00B272A6">
        <w:rPr>
          <w:rtl/>
        </w:rPr>
        <w:t>می‌کند</w:t>
      </w:r>
      <w:r w:rsidRPr="00B272A6">
        <w:rPr>
          <w:rtl/>
        </w:rPr>
        <w:t xml:space="preserve"> که نسائهن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عن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</w:t>
      </w:r>
      <w:r w:rsidR="00F96482" w:rsidRPr="00B272A6">
        <w:rPr>
          <w:rtl/>
        </w:rPr>
        <w:t>زن‌های</w:t>
      </w:r>
      <w:r w:rsidRPr="00B272A6">
        <w:rPr>
          <w:rtl/>
        </w:rPr>
        <w:t xml:space="preserve"> آزاد و ما ملکت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مانهن</w:t>
      </w:r>
      <w:r w:rsidRPr="00B272A6">
        <w:rPr>
          <w:rtl/>
        </w:rPr>
        <w:t xml:space="preserve"> هم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عن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اماء. شب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ه</w:t>
      </w:r>
      <w:r w:rsidRPr="00B272A6">
        <w:rPr>
          <w:rtl/>
        </w:rPr>
        <w:t xml:space="preserve"> الا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ام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منکم و الصالح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من عبادکم و امائکم. تقابل است و هرکدام مربوط به 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ک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از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دو شق است. اول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حرائر دوم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اماء.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ن</w:t>
      </w:r>
      <w:r w:rsidRPr="00B272A6">
        <w:rPr>
          <w:rtl/>
        </w:rPr>
        <w:t xml:space="preserve"> فرما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است که ا</w:t>
      </w:r>
      <w:r w:rsidRPr="00B272A6">
        <w:rPr>
          <w:rFonts w:hint="cs"/>
          <w:rtl/>
        </w:rPr>
        <w:t>ی</w:t>
      </w:r>
      <w:r w:rsidRPr="00B272A6">
        <w:rPr>
          <w:rFonts w:hint="eastAsia"/>
          <w:rtl/>
        </w:rPr>
        <w:t>شان</w:t>
      </w:r>
      <w:r w:rsidRPr="00B272A6">
        <w:rPr>
          <w:rtl/>
        </w:rPr>
        <w:t xml:space="preserve"> دارند. نکات</w:t>
      </w:r>
      <w:r w:rsidRPr="00B272A6">
        <w:rPr>
          <w:rFonts w:hint="cs"/>
          <w:rtl/>
        </w:rPr>
        <w:t>ی</w:t>
      </w:r>
      <w:r w:rsidRPr="00B272A6">
        <w:rPr>
          <w:rtl/>
        </w:rPr>
        <w:t xml:space="preserve"> هست که فردا عرض </w:t>
      </w:r>
      <w:r w:rsidR="00DB26B4" w:rsidRPr="00B272A6">
        <w:rPr>
          <w:rtl/>
        </w:rPr>
        <w:t>می‌کنیم</w:t>
      </w:r>
      <w:r w:rsidRPr="00B272A6">
        <w:rPr>
          <w:rtl/>
        </w:rPr>
        <w:t>.</w:t>
      </w:r>
    </w:p>
    <w:sectPr w:rsidR="00593DDD" w:rsidRPr="00B272A6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93960" w14:textId="77777777" w:rsidR="00740A27" w:rsidRDefault="00740A27" w:rsidP="000D5800">
      <w:pPr>
        <w:spacing w:after="0"/>
      </w:pPr>
      <w:r>
        <w:separator/>
      </w:r>
    </w:p>
  </w:endnote>
  <w:endnote w:type="continuationSeparator" w:id="0">
    <w:p w14:paraId="5141CF59" w14:textId="77777777" w:rsidR="00740A27" w:rsidRDefault="00740A2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547EF8" w:rsidRDefault="00547EF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F1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33F8C" w14:textId="77777777" w:rsidR="00740A27" w:rsidRDefault="00740A27" w:rsidP="000D5800">
      <w:pPr>
        <w:spacing w:after="0"/>
      </w:pPr>
      <w:r>
        <w:separator/>
      </w:r>
    </w:p>
  </w:footnote>
  <w:footnote w:type="continuationSeparator" w:id="0">
    <w:p w14:paraId="445DFD63" w14:textId="77777777" w:rsidR="00740A27" w:rsidRDefault="00740A27" w:rsidP="000D5800">
      <w:pPr>
        <w:spacing w:after="0"/>
      </w:pPr>
      <w:r>
        <w:continuationSeparator/>
      </w:r>
    </w:p>
  </w:footnote>
  <w:footnote w:id="1">
    <w:p w14:paraId="41C49CCD" w14:textId="02A8028F" w:rsidR="00116E4D" w:rsidRDefault="00116E4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نور آیه 32</w:t>
      </w:r>
    </w:p>
  </w:footnote>
  <w:footnote w:id="2">
    <w:p w14:paraId="6225C3A1" w14:textId="205BC011" w:rsidR="00116E4D" w:rsidRDefault="00116E4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بقره 282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4C3AC523" w:rsidR="00547EF8" w:rsidRDefault="00547EF8" w:rsidP="005318B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</w:t>
    </w:r>
    <w:r w:rsidR="00AA2765">
      <w:rPr>
        <w:rFonts w:ascii="Adobe Arabic" w:hAnsi="Adobe Arabic" w:cs="Adobe Arabic" w:hint="cs"/>
        <w:b/>
        <w:bCs/>
        <w:sz w:val="24"/>
        <w:szCs w:val="24"/>
        <w:rtl/>
      </w:rPr>
      <w:t>ح</w:t>
    </w:r>
    <w:r w:rsidR="00DB26B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تاریخ جلسه: 17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8B3FBF">
      <w:rPr>
        <w:rFonts w:ascii="Adobe Arabic" w:hAnsi="Adobe Arabic" w:cs="Adobe Arabic" w:hint="cs"/>
        <w:b/>
        <w:bCs/>
        <w:sz w:val="24"/>
        <w:szCs w:val="24"/>
        <w:rtl/>
      </w:rPr>
      <w:t>02/1402</w:t>
    </w:r>
  </w:p>
  <w:p w14:paraId="020AD422" w14:textId="4AA3D006" w:rsidR="00547EF8" w:rsidRDefault="00547EF8" w:rsidP="00B272A6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B272A6">
      <w:rPr>
        <w:rFonts w:ascii="Adobe Arabic" w:hAnsi="Adobe Arabic" w:cs="Adobe Arabic"/>
        <w:b/>
        <w:bCs/>
        <w:sz w:val="24"/>
        <w:szCs w:val="24"/>
        <w:rtl/>
      </w:rPr>
      <w:t>مبحث نگاه/حکم نظر ب</w:t>
    </w:r>
    <w:r w:rsidR="00B272A6">
      <w:rPr>
        <w:rFonts w:ascii="Adobe Arabic" w:hAnsi="Adobe Arabic" w:cs="Adobe Arabic" w:hint="cs"/>
        <w:b/>
        <w:bCs/>
        <w:sz w:val="24"/>
        <w:szCs w:val="24"/>
        <w:rtl/>
      </w:rPr>
      <w:t>ه مماثل</w:t>
    </w:r>
    <w:r w:rsidR="00B272A6" w:rsidRPr="00F14A73">
      <w:rPr>
        <w:rFonts w:ascii="Adobe Arabic" w:hAnsi="Adobe Arabic" w:cs="Adobe Arabic"/>
        <w:b/>
        <w:bCs/>
        <w:sz w:val="24"/>
        <w:szCs w:val="24"/>
        <w:rtl/>
      </w:rPr>
      <w:t xml:space="preserve">/ادله </w:t>
    </w:r>
    <w:r w:rsidR="00B272A6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DB26B4">
      <w:rPr>
        <w:rFonts w:ascii="Adobe Arabic" w:hAnsi="Adobe Arabic" w:cs="Adobe Arabic" w:hint="cs"/>
        <w:b/>
        <w:bCs/>
        <w:sz w:val="24"/>
        <w:szCs w:val="24"/>
        <w:rtl/>
      </w:rPr>
      <w:t>شماره جلس</w:t>
    </w:r>
    <w:r w:rsidR="00B272A6">
      <w:rPr>
        <w:rFonts w:ascii="Adobe Arabic" w:hAnsi="Adobe Arabic" w:cs="Adobe Arabic" w:hint="cs"/>
        <w:b/>
        <w:bCs/>
        <w:sz w:val="24"/>
        <w:szCs w:val="24"/>
        <w:rtl/>
      </w:rPr>
      <w:t>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B272A6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B26B4">
      <w:rPr>
        <w:rFonts w:ascii="Adobe Arabic" w:hAnsi="Adobe Arabic" w:cs="Adobe Arabic" w:hint="cs"/>
        <w:b/>
        <w:bCs/>
        <w:sz w:val="24"/>
        <w:szCs w:val="24"/>
        <w:rtl/>
      </w:rPr>
      <w:t>205</w:t>
    </w:r>
  </w:p>
  <w:p w14:paraId="7478DFA2" w14:textId="77777777" w:rsidR="00547EF8" w:rsidRPr="00873379" w:rsidRDefault="00547EF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2BF"/>
    <w:multiLevelType w:val="hybridMultilevel"/>
    <w:tmpl w:val="D402E0B8"/>
    <w:lvl w:ilvl="0" w:tplc="97181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64359C2"/>
    <w:multiLevelType w:val="hybridMultilevel"/>
    <w:tmpl w:val="B714046E"/>
    <w:lvl w:ilvl="0" w:tplc="D146FE6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5C15650B"/>
    <w:multiLevelType w:val="hybridMultilevel"/>
    <w:tmpl w:val="81866CF4"/>
    <w:lvl w:ilvl="0" w:tplc="3AD209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135486"/>
    <w:multiLevelType w:val="hybridMultilevel"/>
    <w:tmpl w:val="C5A4B100"/>
    <w:lvl w:ilvl="0" w:tplc="115A2A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BA9"/>
    <w:rsid w:val="000228A2"/>
    <w:rsid w:val="00022FCC"/>
    <w:rsid w:val="00025682"/>
    <w:rsid w:val="000324F1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F05"/>
    <w:rsid w:val="000B6D75"/>
    <w:rsid w:val="000B75A6"/>
    <w:rsid w:val="000C2B30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6E4D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B91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5AD"/>
    <w:rsid w:val="00192A6A"/>
    <w:rsid w:val="0019566B"/>
    <w:rsid w:val="00196082"/>
    <w:rsid w:val="00197946"/>
    <w:rsid w:val="00197BA7"/>
    <w:rsid w:val="00197CDD"/>
    <w:rsid w:val="001A2CC2"/>
    <w:rsid w:val="001A3B38"/>
    <w:rsid w:val="001A430E"/>
    <w:rsid w:val="001A5369"/>
    <w:rsid w:val="001A79FC"/>
    <w:rsid w:val="001B06CE"/>
    <w:rsid w:val="001B1625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76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33777"/>
    <w:rsid w:val="002374AE"/>
    <w:rsid w:val="002376A5"/>
    <w:rsid w:val="00237D3C"/>
    <w:rsid w:val="002417C9"/>
    <w:rsid w:val="00242BEF"/>
    <w:rsid w:val="00243EDD"/>
    <w:rsid w:val="00247005"/>
    <w:rsid w:val="0025101F"/>
    <w:rsid w:val="002529C5"/>
    <w:rsid w:val="00252E6A"/>
    <w:rsid w:val="002533E2"/>
    <w:rsid w:val="002536B0"/>
    <w:rsid w:val="00254426"/>
    <w:rsid w:val="00255B75"/>
    <w:rsid w:val="00256DE2"/>
    <w:rsid w:val="00260194"/>
    <w:rsid w:val="00260A69"/>
    <w:rsid w:val="00262BAE"/>
    <w:rsid w:val="00264E88"/>
    <w:rsid w:val="00270294"/>
    <w:rsid w:val="0027094F"/>
    <w:rsid w:val="00271D2E"/>
    <w:rsid w:val="00272C69"/>
    <w:rsid w:val="002768B0"/>
    <w:rsid w:val="00277812"/>
    <w:rsid w:val="00283229"/>
    <w:rsid w:val="00283637"/>
    <w:rsid w:val="002836F7"/>
    <w:rsid w:val="00285141"/>
    <w:rsid w:val="0028634A"/>
    <w:rsid w:val="0028752E"/>
    <w:rsid w:val="002914BD"/>
    <w:rsid w:val="00292C4F"/>
    <w:rsid w:val="00292D5A"/>
    <w:rsid w:val="0029642A"/>
    <w:rsid w:val="0029707C"/>
    <w:rsid w:val="00297263"/>
    <w:rsid w:val="002A0209"/>
    <w:rsid w:val="002A0261"/>
    <w:rsid w:val="002A21AE"/>
    <w:rsid w:val="002A35E0"/>
    <w:rsid w:val="002A496E"/>
    <w:rsid w:val="002A5906"/>
    <w:rsid w:val="002B0AC8"/>
    <w:rsid w:val="002B3A57"/>
    <w:rsid w:val="002B5A2B"/>
    <w:rsid w:val="002B5B89"/>
    <w:rsid w:val="002B7AD5"/>
    <w:rsid w:val="002C49B2"/>
    <w:rsid w:val="002C4EC9"/>
    <w:rsid w:val="002C53DE"/>
    <w:rsid w:val="002C56FD"/>
    <w:rsid w:val="002D350E"/>
    <w:rsid w:val="002D49E4"/>
    <w:rsid w:val="002D5BDC"/>
    <w:rsid w:val="002D720F"/>
    <w:rsid w:val="002E1D49"/>
    <w:rsid w:val="002E1DE5"/>
    <w:rsid w:val="002E2104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6175"/>
    <w:rsid w:val="00351821"/>
    <w:rsid w:val="00351BD3"/>
    <w:rsid w:val="003542F9"/>
    <w:rsid w:val="00354BBB"/>
    <w:rsid w:val="0035597C"/>
    <w:rsid w:val="00356E95"/>
    <w:rsid w:val="00361526"/>
    <w:rsid w:val="003615B4"/>
    <w:rsid w:val="0036198F"/>
    <w:rsid w:val="003630A2"/>
    <w:rsid w:val="003642F6"/>
    <w:rsid w:val="003655D5"/>
    <w:rsid w:val="00366400"/>
    <w:rsid w:val="00370E20"/>
    <w:rsid w:val="003738E2"/>
    <w:rsid w:val="00374C9D"/>
    <w:rsid w:val="00376496"/>
    <w:rsid w:val="00377C9E"/>
    <w:rsid w:val="00380836"/>
    <w:rsid w:val="00383D33"/>
    <w:rsid w:val="00391ADE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17C4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D08C2"/>
    <w:rsid w:val="003D09D1"/>
    <w:rsid w:val="003D1AAA"/>
    <w:rsid w:val="003D2F0A"/>
    <w:rsid w:val="003D4B88"/>
    <w:rsid w:val="003D563F"/>
    <w:rsid w:val="003D6B63"/>
    <w:rsid w:val="003E1E58"/>
    <w:rsid w:val="003E2A99"/>
    <w:rsid w:val="003E2BAB"/>
    <w:rsid w:val="003E4183"/>
    <w:rsid w:val="003E74B4"/>
    <w:rsid w:val="003F1A78"/>
    <w:rsid w:val="003F2BB8"/>
    <w:rsid w:val="003F3079"/>
    <w:rsid w:val="003F7B36"/>
    <w:rsid w:val="0040148D"/>
    <w:rsid w:val="00401D8B"/>
    <w:rsid w:val="00405199"/>
    <w:rsid w:val="00405485"/>
    <w:rsid w:val="00407A59"/>
    <w:rsid w:val="00410699"/>
    <w:rsid w:val="004119E0"/>
    <w:rsid w:val="00411B5C"/>
    <w:rsid w:val="0041455F"/>
    <w:rsid w:val="00415360"/>
    <w:rsid w:val="00420145"/>
    <w:rsid w:val="004215FA"/>
    <w:rsid w:val="0042179D"/>
    <w:rsid w:val="00430886"/>
    <w:rsid w:val="00432046"/>
    <w:rsid w:val="00440AF5"/>
    <w:rsid w:val="00442A1E"/>
    <w:rsid w:val="00443975"/>
    <w:rsid w:val="00443EB7"/>
    <w:rsid w:val="00444E49"/>
    <w:rsid w:val="004455B6"/>
    <w:rsid w:val="0044591E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944D7"/>
    <w:rsid w:val="004948DF"/>
    <w:rsid w:val="00494BD7"/>
    <w:rsid w:val="0049744D"/>
    <w:rsid w:val="004A1F4A"/>
    <w:rsid w:val="004A2A96"/>
    <w:rsid w:val="004A40AB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091A"/>
    <w:rsid w:val="004C4D9F"/>
    <w:rsid w:val="004C6E04"/>
    <w:rsid w:val="004C7796"/>
    <w:rsid w:val="004D2489"/>
    <w:rsid w:val="004D4901"/>
    <w:rsid w:val="004D69D6"/>
    <w:rsid w:val="004E735F"/>
    <w:rsid w:val="004F3596"/>
    <w:rsid w:val="004F56CD"/>
    <w:rsid w:val="004F7A87"/>
    <w:rsid w:val="00501802"/>
    <w:rsid w:val="00502E9A"/>
    <w:rsid w:val="0050399F"/>
    <w:rsid w:val="00506FA3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18B7"/>
    <w:rsid w:val="005340A3"/>
    <w:rsid w:val="00534DF8"/>
    <w:rsid w:val="00535568"/>
    <w:rsid w:val="0054070A"/>
    <w:rsid w:val="00540FA2"/>
    <w:rsid w:val="00541355"/>
    <w:rsid w:val="00542546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2103"/>
    <w:rsid w:val="00593DDD"/>
    <w:rsid w:val="005941DD"/>
    <w:rsid w:val="005A014D"/>
    <w:rsid w:val="005A029F"/>
    <w:rsid w:val="005A047D"/>
    <w:rsid w:val="005A06CF"/>
    <w:rsid w:val="005A0A16"/>
    <w:rsid w:val="005A1F69"/>
    <w:rsid w:val="005A3379"/>
    <w:rsid w:val="005A545E"/>
    <w:rsid w:val="005A5862"/>
    <w:rsid w:val="005B05D4"/>
    <w:rsid w:val="005B0852"/>
    <w:rsid w:val="005B16EB"/>
    <w:rsid w:val="005B4C95"/>
    <w:rsid w:val="005B6209"/>
    <w:rsid w:val="005B6421"/>
    <w:rsid w:val="005B7D55"/>
    <w:rsid w:val="005C06AE"/>
    <w:rsid w:val="005C3C0C"/>
    <w:rsid w:val="005C749B"/>
    <w:rsid w:val="005D1333"/>
    <w:rsid w:val="005D1936"/>
    <w:rsid w:val="005D310D"/>
    <w:rsid w:val="005D4805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7B88"/>
    <w:rsid w:val="00610C18"/>
    <w:rsid w:val="0061194A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637B"/>
    <w:rsid w:val="006367A4"/>
    <w:rsid w:val="00636EFA"/>
    <w:rsid w:val="006424F8"/>
    <w:rsid w:val="006426DA"/>
    <w:rsid w:val="0064552A"/>
    <w:rsid w:val="006510D3"/>
    <w:rsid w:val="00651330"/>
    <w:rsid w:val="00652B4F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C051F"/>
    <w:rsid w:val="006C0582"/>
    <w:rsid w:val="006C125E"/>
    <w:rsid w:val="006D30DB"/>
    <w:rsid w:val="006D3A87"/>
    <w:rsid w:val="006D4936"/>
    <w:rsid w:val="006D5295"/>
    <w:rsid w:val="006D5FCE"/>
    <w:rsid w:val="006D605D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168D"/>
    <w:rsid w:val="006F5432"/>
    <w:rsid w:val="006F54E1"/>
    <w:rsid w:val="007014BF"/>
    <w:rsid w:val="00703DD3"/>
    <w:rsid w:val="00703E50"/>
    <w:rsid w:val="00707FBB"/>
    <w:rsid w:val="0071463F"/>
    <w:rsid w:val="00714744"/>
    <w:rsid w:val="00715552"/>
    <w:rsid w:val="007155AA"/>
    <w:rsid w:val="00717A9B"/>
    <w:rsid w:val="00721451"/>
    <w:rsid w:val="00724DC4"/>
    <w:rsid w:val="007325A4"/>
    <w:rsid w:val="00734D59"/>
    <w:rsid w:val="0073609B"/>
    <w:rsid w:val="007378A9"/>
    <w:rsid w:val="00737A6C"/>
    <w:rsid w:val="00740087"/>
    <w:rsid w:val="00740A27"/>
    <w:rsid w:val="00742990"/>
    <w:rsid w:val="00744A0C"/>
    <w:rsid w:val="00746376"/>
    <w:rsid w:val="00747318"/>
    <w:rsid w:val="0075033E"/>
    <w:rsid w:val="007522F9"/>
    <w:rsid w:val="00752745"/>
    <w:rsid w:val="0075336C"/>
    <w:rsid w:val="00753A93"/>
    <w:rsid w:val="00760AC9"/>
    <w:rsid w:val="00761B93"/>
    <w:rsid w:val="0076665E"/>
    <w:rsid w:val="00766F65"/>
    <w:rsid w:val="00770832"/>
    <w:rsid w:val="00772185"/>
    <w:rsid w:val="007749BC"/>
    <w:rsid w:val="007760D7"/>
    <w:rsid w:val="00776D01"/>
    <w:rsid w:val="007775E7"/>
    <w:rsid w:val="007802E6"/>
    <w:rsid w:val="00780C88"/>
    <w:rsid w:val="00780E25"/>
    <w:rsid w:val="00780F4D"/>
    <w:rsid w:val="007818F0"/>
    <w:rsid w:val="00781B07"/>
    <w:rsid w:val="00783462"/>
    <w:rsid w:val="00783846"/>
    <w:rsid w:val="007845BB"/>
    <w:rsid w:val="00785136"/>
    <w:rsid w:val="00786E64"/>
    <w:rsid w:val="00787B13"/>
    <w:rsid w:val="0079160E"/>
    <w:rsid w:val="00792287"/>
    <w:rsid w:val="00792FA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44E1"/>
    <w:rsid w:val="007D4561"/>
    <w:rsid w:val="007E03E9"/>
    <w:rsid w:val="007E04E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47F10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2F56"/>
    <w:rsid w:val="00893897"/>
    <w:rsid w:val="008965D2"/>
    <w:rsid w:val="008A06DF"/>
    <w:rsid w:val="008A1E5D"/>
    <w:rsid w:val="008A236D"/>
    <w:rsid w:val="008A2B90"/>
    <w:rsid w:val="008A32BB"/>
    <w:rsid w:val="008B2AFF"/>
    <w:rsid w:val="008B3A81"/>
    <w:rsid w:val="008B3C4A"/>
    <w:rsid w:val="008B3FBF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521D"/>
    <w:rsid w:val="008D7B46"/>
    <w:rsid w:val="008E1970"/>
    <w:rsid w:val="008E3903"/>
    <w:rsid w:val="008E457C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2E2B"/>
    <w:rsid w:val="00913C3B"/>
    <w:rsid w:val="00915509"/>
    <w:rsid w:val="00916F72"/>
    <w:rsid w:val="009175D3"/>
    <w:rsid w:val="00920F06"/>
    <w:rsid w:val="00921302"/>
    <w:rsid w:val="009221D3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2558"/>
    <w:rsid w:val="009A42EF"/>
    <w:rsid w:val="009A5D4D"/>
    <w:rsid w:val="009B05D1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C7C28"/>
    <w:rsid w:val="009D2DAE"/>
    <w:rsid w:val="009D3F6C"/>
    <w:rsid w:val="009D4BED"/>
    <w:rsid w:val="009E0721"/>
    <w:rsid w:val="009E1F06"/>
    <w:rsid w:val="009E261A"/>
    <w:rsid w:val="009E3949"/>
    <w:rsid w:val="009E5699"/>
    <w:rsid w:val="009F366B"/>
    <w:rsid w:val="009F40E0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AD0"/>
    <w:rsid w:val="00A81FE5"/>
    <w:rsid w:val="00A8579C"/>
    <w:rsid w:val="00A87F7E"/>
    <w:rsid w:val="00A9616A"/>
    <w:rsid w:val="00A96240"/>
    <w:rsid w:val="00A96F68"/>
    <w:rsid w:val="00A9795F"/>
    <w:rsid w:val="00A97B73"/>
    <w:rsid w:val="00AA18B6"/>
    <w:rsid w:val="00AA2342"/>
    <w:rsid w:val="00AA2765"/>
    <w:rsid w:val="00AA3990"/>
    <w:rsid w:val="00AA70C6"/>
    <w:rsid w:val="00AB3339"/>
    <w:rsid w:val="00AB3411"/>
    <w:rsid w:val="00AC35DD"/>
    <w:rsid w:val="00AC484D"/>
    <w:rsid w:val="00AD0304"/>
    <w:rsid w:val="00AD263E"/>
    <w:rsid w:val="00AD27BE"/>
    <w:rsid w:val="00AD70DE"/>
    <w:rsid w:val="00AE0099"/>
    <w:rsid w:val="00AE3ACD"/>
    <w:rsid w:val="00AE47E2"/>
    <w:rsid w:val="00AE5E1B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72A6"/>
    <w:rsid w:val="00B27F8B"/>
    <w:rsid w:val="00B30990"/>
    <w:rsid w:val="00B330C7"/>
    <w:rsid w:val="00B339BE"/>
    <w:rsid w:val="00B33FE6"/>
    <w:rsid w:val="00B34736"/>
    <w:rsid w:val="00B3646A"/>
    <w:rsid w:val="00B36FE2"/>
    <w:rsid w:val="00B428DE"/>
    <w:rsid w:val="00B4334E"/>
    <w:rsid w:val="00B43CD6"/>
    <w:rsid w:val="00B448C5"/>
    <w:rsid w:val="00B51CED"/>
    <w:rsid w:val="00B5271D"/>
    <w:rsid w:val="00B5319A"/>
    <w:rsid w:val="00B55D51"/>
    <w:rsid w:val="00B56A61"/>
    <w:rsid w:val="00B5705F"/>
    <w:rsid w:val="00B61CF9"/>
    <w:rsid w:val="00B629F0"/>
    <w:rsid w:val="00B63F15"/>
    <w:rsid w:val="00B64175"/>
    <w:rsid w:val="00B66D47"/>
    <w:rsid w:val="00B707C0"/>
    <w:rsid w:val="00B76A94"/>
    <w:rsid w:val="00B82E53"/>
    <w:rsid w:val="00B86164"/>
    <w:rsid w:val="00B9119B"/>
    <w:rsid w:val="00B91E56"/>
    <w:rsid w:val="00B94678"/>
    <w:rsid w:val="00B953C5"/>
    <w:rsid w:val="00B96969"/>
    <w:rsid w:val="00B96A3B"/>
    <w:rsid w:val="00B96FAE"/>
    <w:rsid w:val="00BA3E06"/>
    <w:rsid w:val="00BA51A8"/>
    <w:rsid w:val="00BB2DC5"/>
    <w:rsid w:val="00BB40AE"/>
    <w:rsid w:val="00BB422D"/>
    <w:rsid w:val="00BB5515"/>
    <w:rsid w:val="00BB5F7E"/>
    <w:rsid w:val="00BB62AE"/>
    <w:rsid w:val="00BC1317"/>
    <w:rsid w:val="00BC26F6"/>
    <w:rsid w:val="00BC4833"/>
    <w:rsid w:val="00BC5048"/>
    <w:rsid w:val="00BC5851"/>
    <w:rsid w:val="00BD035F"/>
    <w:rsid w:val="00BD04FC"/>
    <w:rsid w:val="00BD16B5"/>
    <w:rsid w:val="00BD1B53"/>
    <w:rsid w:val="00BD3122"/>
    <w:rsid w:val="00BD40DA"/>
    <w:rsid w:val="00BE20AC"/>
    <w:rsid w:val="00BF17E0"/>
    <w:rsid w:val="00BF3B27"/>
    <w:rsid w:val="00BF3D67"/>
    <w:rsid w:val="00BF6514"/>
    <w:rsid w:val="00C011D6"/>
    <w:rsid w:val="00C0381F"/>
    <w:rsid w:val="00C03EAA"/>
    <w:rsid w:val="00C0482E"/>
    <w:rsid w:val="00C10108"/>
    <w:rsid w:val="00C125E5"/>
    <w:rsid w:val="00C12D4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5E8E"/>
    <w:rsid w:val="00C9781A"/>
    <w:rsid w:val="00CA00FB"/>
    <w:rsid w:val="00CA064B"/>
    <w:rsid w:val="00CA1844"/>
    <w:rsid w:val="00CA25ED"/>
    <w:rsid w:val="00CA4BC1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54C"/>
    <w:rsid w:val="00CC3976"/>
    <w:rsid w:val="00CC5968"/>
    <w:rsid w:val="00CC720E"/>
    <w:rsid w:val="00CD0693"/>
    <w:rsid w:val="00CD52C6"/>
    <w:rsid w:val="00CE065C"/>
    <w:rsid w:val="00CE09B7"/>
    <w:rsid w:val="00CE0F64"/>
    <w:rsid w:val="00CE1DF5"/>
    <w:rsid w:val="00CE31E6"/>
    <w:rsid w:val="00CE3B74"/>
    <w:rsid w:val="00CE73D1"/>
    <w:rsid w:val="00CE7EF3"/>
    <w:rsid w:val="00CF21E6"/>
    <w:rsid w:val="00CF4063"/>
    <w:rsid w:val="00CF42E2"/>
    <w:rsid w:val="00CF452E"/>
    <w:rsid w:val="00CF63C2"/>
    <w:rsid w:val="00CF735F"/>
    <w:rsid w:val="00CF7916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508CC"/>
    <w:rsid w:val="00D50A89"/>
    <w:rsid w:val="00D50B17"/>
    <w:rsid w:val="00D50F4B"/>
    <w:rsid w:val="00D52398"/>
    <w:rsid w:val="00D5418D"/>
    <w:rsid w:val="00D60547"/>
    <w:rsid w:val="00D61E79"/>
    <w:rsid w:val="00D654F8"/>
    <w:rsid w:val="00D66444"/>
    <w:rsid w:val="00D66552"/>
    <w:rsid w:val="00D6755C"/>
    <w:rsid w:val="00D678A6"/>
    <w:rsid w:val="00D72D88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762"/>
    <w:rsid w:val="00DA0711"/>
    <w:rsid w:val="00DA6FD9"/>
    <w:rsid w:val="00DB137F"/>
    <w:rsid w:val="00DB21CF"/>
    <w:rsid w:val="00DB2597"/>
    <w:rsid w:val="00DB26B4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6BA"/>
    <w:rsid w:val="00E16DA6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2027"/>
    <w:rsid w:val="00E82803"/>
    <w:rsid w:val="00E83A85"/>
    <w:rsid w:val="00E87B86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6AEE"/>
    <w:rsid w:val="00EB7031"/>
    <w:rsid w:val="00EC063E"/>
    <w:rsid w:val="00EC4393"/>
    <w:rsid w:val="00EC4C9F"/>
    <w:rsid w:val="00EC4FE3"/>
    <w:rsid w:val="00EC65D9"/>
    <w:rsid w:val="00ED2236"/>
    <w:rsid w:val="00ED22E6"/>
    <w:rsid w:val="00ED36B8"/>
    <w:rsid w:val="00ED543E"/>
    <w:rsid w:val="00ED79DC"/>
    <w:rsid w:val="00EE1B86"/>
    <w:rsid w:val="00EE1C07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3F75"/>
    <w:rsid w:val="00F44473"/>
    <w:rsid w:val="00F44C74"/>
    <w:rsid w:val="00F51CF8"/>
    <w:rsid w:val="00F53380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4D1D"/>
    <w:rsid w:val="00F8527D"/>
    <w:rsid w:val="00F85929"/>
    <w:rsid w:val="00F8709F"/>
    <w:rsid w:val="00F87D5D"/>
    <w:rsid w:val="00F91EDD"/>
    <w:rsid w:val="00F96482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0D52"/>
    <w:rsid w:val="00FC11F3"/>
    <w:rsid w:val="00FC53AE"/>
    <w:rsid w:val="00FC6A02"/>
    <w:rsid w:val="00FC70FB"/>
    <w:rsid w:val="00FC79DE"/>
    <w:rsid w:val="00FD143D"/>
    <w:rsid w:val="00FD3F01"/>
    <w:rsid w:val="00FD52E7"/>
    <w:rsid w:val="00FD7150"/>
    <w:rsid w:val="00FD7F41"/>
    <w:rsid w:val="00FE18C3"/>
    <w:rsid w:val="00FE1BB9"/>
    <w:rsid w:val="00FE66C6"/>
    <w:rsid w:val="00FE760A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6F4E-8C1D-4447-A053-314D7C8D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8602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149</cp:revision>
  <dcterms:created xsi:type="dcterms:W3CDTF">2019-11-22T14:37:00Z</dcterms:created>
  <dcterms:modified xsi:type="dcterms:W3CDTF">2023-05-08T04:02:00Z</dcterms:modified>
</cp:coreProperties>
</file>