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9318B9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9318B9" w:rsidRDefault="00085BC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91310983" w:history="1">
            <w:r w:rsidR="009318B9" w:rsidRPr="00FC7259">
              <w:rPr>
                <w:rStyle w:val="Hyperlink"/>
                <w:rFonts w:hint="eastAsia"/>
                <w:noProof/>
                <w:rtl/>
              </w:rPr>
              <w:t>پ</w:t>
            </w:r>
            <w:r w:rsidR="009318B9" w:rsidRPr="00FC7259">
              <w:rPr>
                <w:rStyle w:val="Hyperlink"/>
                <w:rFonts w:hint="cs"/>
                <w:noProof/>
                <w:rtl/>
              </w:rPr>
              <w:t>ی</w:t>
            </w:r>
            <w:r w:rsidR="009318B9" w:rsidRPr="00FC725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318B9">
              <w:rPr>
                <w:noProof/>
                <w:webHidden/>
              </w:rPr>
              <w:tab/>
            </w:r>
            <w:r w:rsidR="009318B9">
              <w:rPr>
                <w:rStyle w:val="Hyperlink"/>
                <w:noProof/>
                <w:rtl/>
              </w:rPr>
              <w:fldChar w:fldCharType="begin"/>
            </w:r>
            <w:r w:rsidR="009318B9">
              <w:rPr>
                <w:noProof/>
                <w:webHidden/>
              </w:rPr>
              <w:instrText xml:space="preserve"> PAGEREF _Toc91310983 \h </w:instrText>
            </w:r>
            <w:r w:rsidR="009318B9">
              <w:rPr>
                <w:rStyle w:val="Hyperlink"/>
                <w:noProof/>
                <w:rtl/>
              </w:rPr>
            </w:r>
            <w:r w:rsidR="009318B9">
              <w:rPr>
                <w:rStyle w:val="Hyperlink"/>
                <w:noProof/>
                <w:rtl/>
              </w:rPr>
              <w:fldChar w:fldCharType="separate"/>
            </w:r>
            <w:r w:rsidR="009318B9">
              <w:rPr>
                <w:noProof/>
                <w:webHidden/>
              </w:rPr>
              <w:t>2</w:t>
            </w:r>
            <w:r w:rsidR="009318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4" w:history="1">
            <w:r w:rsidRPr="00FC7259">
              <w:rPr>
                <w:rStyle w:val="Hyperlink"/>
                <w:rFonts w:hint="eastAsia"/>
                <w:noProof/>
                <w:rtl/>
              </w:rPr>
              <w:t>مفهوم‌شناس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الزام،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اجبار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و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اکراه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5" w:history="1">
            <w:r w:rsidRPr="00FC7259">
              <w:rPr>
                <w:rStyle w:val="Hyperlink"/>
                <w:rFonts w:hint="eastAsia"/>
                <w:noProof/>
                <w:rtl/>
              </w:rPr>
              <w:t>مفهوم‌شناس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فقه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الزام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6" w:history="1">
            <w:r w:rsidRPr="00FC7259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بحث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الزام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7" w:history="1">
            <w:r w:rsidRPr="00FC7259">
              <w:rPr>
                <w:rStyle w:val="Hyperlink"/>
                <w:rFonts w:hint="eastAsia"/>
                <w:noProof/>
                <w:rtl/>
              </w:rPr>
              <w:t>واژه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اجبار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در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جوامع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لغو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8" w:history="1">
            <w:r w:rsidRPr="00FC7259">
              <w:rPr>
                <w:rStyle w:val="Hyperlink"/>
                <w:rFonts w:hint="eastAsia"/>
                <w:noProof/>
                <w:rtl/>
              </w:rPr>
              <w:t>معنا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لغ</w:t>
            </w:r>
            <w:r w:rsidRPr="00FC7259">
              <w:rPr>
                <w:rStyle w:val="Hyperlink"/>
                <w:rFonts w:hint="eastAsia"/>
                <w:noProof/>
                <w:rtl/>
              </w:rPr>
              <w:t>و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اکراه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89" w:history="1">
            <w:r w:rsidRPr="00FC7259">
              <w:rPr>
                <w:rStyle w:val="Hyperlink"/>
                <w:rFonts w:hint="eastAsia"/>
                <w:noProof/>
                <w:rtl/>
              </w:rPr>
              <w:t>معنا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اصطلاح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اکراه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0" w:history="1">
            <w:r w:rsidRPr="00FC7259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مفهوم‌شناس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لغو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1" w:history="1">
            <w:r w:rsidRPr="00FC7259">
              <w:rPr>
                <w:rStyle w:val="Hyperlink"/>
                <w:rFonts w:hint="eastAsia"/>
                <w:noProof/>
                <w:rtl/>
              </w:rPr>
              <w:t>مراتب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الزام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و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اجبار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2" w:history="1">
            <w:r w:rsidRPr="00FC7259">
              <w:rPr>
                <w:rStyle w:val="Hyperlink"/>
                <w:rFonts w:hint="eastAsia"/>
                <w:noProof/>
                <w:rtl/>
              </w:rPr>
              <w:t>آ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rFonts w:hint="eastAsia"/>
                <w:noProof/>
                <w:rtl/>
              </w:rPr>
              <w:t>ات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و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روا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rFonts w:hint="eastAsia"/>
                <w:noProof/>
                <w:rtl/>
              </w:rPr>
              <w:t>ات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بحث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ترب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rFonts w:hint="eastAsia"/>
                <w:noProof/>
                <w:rtl/>
              </w:rPr>
              <w:t>ت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عباد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3" w:history="1">
            <w:r w:rsidRPr="00FC7259">
              <w:rPr>
                <w:rStyle w:val="Hyperlink"/>
                <w:rFonts w:hint="eastAsia"/>
                <w:noProof/>
                <w:rtl/>
              </w:rPr>
              <w:t>دل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rFonts w:hint="eastAsia"/>
                <w:noProof/>
                <w:rtl/>
              </w:rPr>
              <w:t>ل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د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 w:rsidRPr="00FC7259">
              <w:rPr>
                <w:rStyle w:val="Hyperlink"/>
                <w:rFonts w:hint="eastAsia"/>
                <w:noProof/>
                <w:rtl/>
              </w:rPr>
              <w:t>گر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4" w:history="1">
            <w:r w:rsidRPr="00FC7259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318B9" w:rsidRDefault="009318B9" w:rsidP="009318B9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1310995" w:history="1">
            <w:r w:rsidRPr="00FC7259">
              <w:rPr>
                <w:rStyle w:val="Hyperlink"/>
                <w:rFonts w:hint="eastAsia"/>
                <w:noProof/>
                <w:rtl/>
              </w:rPr>
              <w:t>روش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امر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و</w:t>
            </w:r>
            <w:r w:rsidRPr="00FC7259">
              <w:rPr>
                <w:rStyle w:val="Hyperlink"/>
                <w:noProof/>
                <w:rtl/>
              </w:rPr>
              <w:t xml:space="preserve"> </w:t>
            </w:r>
            <w:r w:rsidRPr="00FC7259">
              <w:rPr>
                <w:rStyle w:val="Hyperlink"/>
                <w:rFonts w:hint="eastAsia"/>
                <w:noProof/>
                <w:rtl/>
              </w:rPr>
              <w:t>نه</w:t>
            </w:r>
            <w:r w:rsidRPr="00FC7259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_Toc91310995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9318B9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FA4CBD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اعوذ بالله السمیع العلیم من الشیطان الرجیم</w:t>
      </w:r>
    </w:p>
    <w:p w:rsidR="00536B62" w:rsidRDefault="00536B62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>بسم الله الرحمن الرحیم</w:t>
      </w:r>
    </w:p>
    <w:p w:rsidR="002D7B0D" w:rsidRDefault="00825B82" w:rsidP="00FA4CBD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</w:t>
      </w:r>
    </w:p>
    <w:p w:rsidR="002D7B0D" w:rsidRDefault="002D7B0D" w:rsidP="00FA4CBD">
      <w:pPr>
        <w:ind w:firstLine="42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 xml:space="preserve">و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صل</w:t>
      </w:r>
      <w:r w:rsidR="000F6D87">
        <w:rPr>
          <w:rFonts w:hint="cs"/>
          <w:b/>
          <w:bCs/>
          <w:spacing w:val="-2"/>
          <w:sz w:val="24"/>
          <w:szCs w:val="24"/>
          <w:rtl/>
        </w:rPr>
        <w:t>اة و السلام علی سید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 الانبیاء و المرسلین ابی القاسم المصطفی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محمد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 xml:space="preserve">اللهم صل علی محمد و آله محمد و عجل فرجهم 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و علی آله </w:t>
      </w:r>
      <w:r w:rsidR="00536B62">
        <w:rPr>
          <w:rFonts w:hint="cs"/>
          <w:b/>
          <w:bCs/>
          <w:spacing w:val="-2"/>
          <w:sz w:val="24"/>
          <w:szCs w:val="24"/>
          <w:rtl/>
        </w:rPr>
        <w:t>الطیبین الطاهرین لا</w:t>
      </w:r>
      <w:r w:rsidR="00220D4D">
        <w:rPr>
          <w:rFonts w:hint="cs"/>
          <w:b/>
          <w:bCs/>
          <w:spacing w:val="-2"/>
          <w:sz w:val="24"/>
          <w:szCs w:val="24"/>
          <w:rtl/>
        </w:rPr>
        <w:t xml:space="preserve"> سیما بقیة الله فی الارضین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spacing w:val="-2"/>
          <w:rtl/>
        </w:rPr>
        <w:t>سلام و عصربخ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عرض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کنم</w:t>
      </w:r>
      <w:r w:rsidRPr="008365B4">
        <w:rPr>
          <w:spacing w:val="-2"/>
          <w:rtl/>
        </w:rPr>
        <w:t xml:space="preserve"> خدمت همه شما طلاب گرانقدر و دانش پژوهان عز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و ام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دوارم</w:t>
      </w:r>
      <w:r w:rsidRPr="008365B4">
        <w:rPr>
          <w:spacing w:val="-2"/>
          <w:rtl/>
        </w:rPr>
        <w:t xml:space="preserve"> که سلامت و برقرار باش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. </w:t>
      </w:r>
    </w:p>
    <w:p w:rsidR="008365B4" w:rsidRDefault="008365B4" w:rsidP="008365B4">
      <w:pPr>
        <w:pStyle w:val="Heading1"/>
        <w:rPr>
          <w:rtl/>
        </w:rPr>
      </w:pPr>
      <w:bookmarkStart w:id="0" w:name="_Toc91310983"/>
      <w:r>
        <w:rPr>
          <w:rFonts w:hint="cs"/>
          <w:rtl/>
        </w:rPr>
        <w:t>پیشگفتار</w:t>
      </w:r>
      <w:bookmarkEnd w:id="0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بحث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مستحضر هست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البته به کارگ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اجبار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منظر فقه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حوزه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حوزه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گسترده‌ا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به لحاظ نهادها تقس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م‌بند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لحاظ کرد وظ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نهاد عموم مکلف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 عموم جامعه اسلام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لحاظ کرد به </w:t>
      </w:r>
      <w:r w:rsidRPr="008365B4">
        <w:rPr>
          <w:rFonts w:hint="eastAsia"/>
          <w:spacing w:val="-2"/>
          <w:rtl/>
        </w:rPr>
        <w:t>عنوان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نهاد، نهاد خانواده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لحاظ کرد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spacing w:val="-2"/>
          <w:rtl/>
        </w:rPr>
        <w:t xml:space="preserve"> نهاد حکومت و نهاد عالمان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هم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مد نظر قرار بده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معتقدند که مراکز آموزش و پرورش رسم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غ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رسم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 نهاد در کنار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نهادها قرار دارد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فرض قبول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هم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نهاد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هر</w:t>
      </w:r>
      <w:r w:rsidRPr="008365B4">
        <w:rPr>
          <w:spacing w:val="-2"/>
          <w:rtl/>
        </w:rPr>
        <w:t xml:space="preserve"> کدام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وظ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مند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هر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نهادها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گران</w:t>
      </w:r>
      <w:r w:rsidRPr="008365B4">
        <w:rPr>
          <w:spacing w:val="-2"/>
          <w:rtl/>
        </w:rPr>
        <w:t xml:space="preserve">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به عنوان محور بحث لحاظ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از</w:t>
      </w:r>
      <w:r w:rsidRPr="008365B4">
        <w:rPr>
          <w:spacing w:val="-2"/>
          <w:rtl/>
        </w:rPr>
        <w:t xml:space="preserve"> زاو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خود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ابعاد مختلف دارد مناسک هست بحث اداب هست، واجبات، مستحبات،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همه دا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ره</w:t>
      </w:r>
      <w:r w:rsidRPr="008365B4">
        <w:rPr>
          <w:spacing w:val="-2"/>
          <w:rtl/>
        </w:rPr>
        <w:t xml:space="preserve">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گسترده‌ا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آنچه</w:t>
      </w:r>
      <w:r w:rsidRPr="008365B4">
        <w:rPr>
          <w:spacing w:val="-2"/>
          <w:rtl/>
        </w:rPr>
        <w:t xml:space="preserve"> بنده را امر کردند ورود کنم الزام و اجبار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pStyle w:val="Heading1"/>
        <w:rPr>
          <w:rtl/>
        </w:rPr>
      </w:pPr>
      <w:bookmarkStart w:id="1" w:name="_Toc91310984"/>
      <w:r w:rsidRPr="008365B4">
        <w:rPr>
          <w:rFonts w:hint="eastAsia"/>
          <w:rtl/>
        </w:rPr>
        <w:t>مفهوم‌شناس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الزام، اجبار و اکراه</w:t>
      </w:r>
      <w:bookmarkEnd w:id="1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مناسب</w:t>
      </w:r>
      <w:r w:rsidRPr="008365B4">
        <w:rPr>
          <w:spacing w:val="-2"/>
          <w:rtl/>
        </w:rPr>
        <w:t xml:space="preserve"> است که در زم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</w:t>
      </w:r>
      <w:r w:rsidRPr="008365B4">
        <w:rPr>
          <w:spacing w:val="-2"/>
          <w:rtl/>
        </w:rPr>
        <w:t xml:space="preserve"> الزام و اجبار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مفهوم‌شناس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مختصر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داشته باش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بدان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منظور از الزام و اجبار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ست؟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زم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کلا در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بحث چالش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وجود دارد که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قائل به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طب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هستند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بچه را زم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نه‌ساز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کن خودش در مس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رشد و نمو کند و محدود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او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جاد</w:t>
      </w:r>
      <w:r w:rsidRPr="008365B4">
        <w:rPr>
          <w:spacing w:val="-2"/>
          <w:rtl/>
        </w:rPr>
        <w:t xml:space="preserve"> نکن و به تعب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خودشان پارت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شن‌بند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نکن فرا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را بگذار در مس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>ر استعدادها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خود رشد کند و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به فضا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تعم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دهند</w:t>
      </w:r>
      <w:r w:rsidRPr="008365B4">
        <w:rPr>
          <w:spacing w:val="-2"/>
          <w:rtl/>
        </w:rPr>
        <w:t xml:space="preserve"> و به طور خاص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شئون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ره</w:t>
      </w:r>
      <w:r w:rsidRPr="008365B4">
        <w:rPr>
          <w:spacing w:val="-2"/>
          <w:rtl/>
        </w:rPr>
        <w:t xml:space="preserve"> وس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تعر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کرد و هم دا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ره</w:t>
      </w:r>
      <w:r w:rsidRPr="008365B4">
        <w:rPr>
          <w:spacing w:val="-2"/>
          <w:rtl/>
        </w:rPr>
        <w:t xml:space="preserve"> مض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به تعب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نگاه حداقل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داشت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نگاه حداکثر</w:t>
      </w:r>
      <w:r w:rsidRPr="008365B4">
        <w:rPr>
          <w:rFonts w:hint="cs"/>
          <w:spacing w:val="-2"/>
          <w:rtl/>
        </w:rPr>
        <w:t>ی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نگاه</w:t>
      </w:r>
      <w:r w:rsidRPr="008365B4">
        <w:rPr>
          <w:spacing w:val="-2"/>
          <w:rtl/>
        </w:rPr>
        <w:t xml:space="preserve"> حداقل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سه ساحت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پوشش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دهد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اعتقاد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اخلاق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>.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عاطف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نوع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مجموعه اخلاق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قرار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رد</w:t>
      </w:r>
      <w:r w:rsidRPr="008365B4">
        <w:rPr>
          <w:spacing w:val="-2"/>
          <w:rtl/>
        </w:rPr>
        <w:t xml:space="preserve"> چون به بحث گرا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ش‌ها</w:t>
      </w:r>
      <w:r w:rsidRPr="008365B4">
        <w:rPr>
          <w:spacing w:val="-2"/>
          <w:rtl/>
        </w:rPr>
        <w:t xml:space="preserve"> ارتباط دارد.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نگاه حداقل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جوامع سکولار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نگاه اشراف شده است با همان مبان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دارند نگاه حداقل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دارند در نگاه حداکثر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معتقد هست که تمام ابعاد زندگ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مجموعه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قرار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رد</w:t>
      </w:r>
      <w:r w:rsidRPr="008365B4">
        <w:rPr>
          <w:spacing w:val="-2"/>
          <w:rtl/>
        </w:rPr>
        <w:t xml:space="preserve"> و ما شأن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انسان اصلا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لحاظ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قرار نگ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رد</w:t>
      </w:r>
      <w:r w:rsidRPr="008365B4">
        <w:rPr>
          <w:spacing w:val="-2"/>
          <w:rtl/>
        </w:rPr>
        <w:t xml:space="preserve"> حت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جسمان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،</w:t>
      </w:r>
      <w:r w:rsidRPr="008365B4">
        <w:rPr>
          <w:spacing w:val="-2"/>
          <w:rtl/>
        </w:rPr>
        <w:t xml:space="preserve"> حت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جنس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شئونات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همه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اقتصاد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اجتماع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همه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مجموعه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و الگو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عنوان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الگو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کلان و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ساحت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گسترده و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مجموعه گسترده همه ساحت‌ها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خود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آورد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نگاه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گفتم که در جوامع غرب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خود ما هم هست که در خارج از کشور هم هست از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باز در جوامع غرب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مطرح بوده است و در شرق هم مطرح بوده است که نگاه به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تقر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باً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تقابل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آن وجود دارد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معتقدند که بخواهم به عنوان شواهد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ذکر کنم در جو</w:t>
      </w:r>
      <w:r w:rsidRPr="008365B4">
        <w:rPr>
          <w:rFonts w:hint="eastAsia"/>
          <w:spacing w:val="-2"/>
          <w:rtl/>
        </w:rPr>
        <w:t>امع</w:t>
      </w:r>
      <w:r w:rsidRPr="008365B4">
        <w:rPr>
          <w:spacing w:val="-2"/>
          <w:rtl/>
        </w:rPr>
        <w:t xml:space="preserve"> غرب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شواهد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وجود دارد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قائل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هستند در جوامع غرب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مثل ارسطو و افلاطون و دکارت قائل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هستند که اجبار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به کار بست و در موارد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از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روش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استفاده کرد.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نگاه است در مقابل نگاه‌ها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است که متکثر هستند اکثر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هستند که نگاه طب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نگاه سهل 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رانه</w:t>
      </w:r>
      <w:r w:rsidRPr="008365B4">
        <w:rPr>
          <w:spacing w:val="-2"/>
          <w:rtl/>
        </w:rPr>
        <w:t xml:space="preserve"> و نگاه اسان و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نرم و مداراگونه در صحنه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و به تعب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آن‌ها انتخاب گونه در فرا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توص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و ضد آن را به طور مطلق نف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جامعه خودمان هر دو نگاه وجود دارد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نگاه درون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دارند و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الگوها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غرب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ترجمه کردند و در فرا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آن‌ها را اعمال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و نظر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ه‌پرداز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در حد خودشان.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به</w:t>
      </w:r>
      <w:r w:rsidRPr="008365B4">
        <w:rPr>
          <w:spacing w:val="-2"/>
          <w:rtl/>
        </w:rPr>
        <w:t xml:space="preserve"> نظر بنده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نگاه درون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اسلام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رادها</w:t>
      </w:r>
      <w:r w:rsidRPr="008365B4">
        <w:rPr>
          <w:spacing w:val="-2"/>
          <w:rtl/>
        </w:rPr>
        <w:t xml:space="preserve"> و انتقادها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در فضا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و به طور خاص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مناسک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اختلاف نظرها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وجود دارد بر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گردد</w:t>
      </w:r>
      <w:r w:rsidRPr="008365B4">
        <w:rPr>
          <w:spacing w:val="-2"/>
          <w:rtl/>
        </w:rPr>
        <w:t xml:space="preserve"> به اتخاذ موضع‌ها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گمان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رود</w:t>
      </w:r>
      <w:r w:rsidRPr="008365B4">
        <w:rPr>
          <w:spacing w:val="-2"/>
          <w:rtl/>
        </w:rPr>
        <w:t xml:space="preserve"> که دق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</w:t>
      </w:r>
      <w:r w:rsidRPr="008365B4">
        <w:rPr>
          <w:spacing w:val="-2"/>
          <w:rtl/>
        </w:rPr>
        <w:t xml:space="preserve"> انجام نشده است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محور بحث و آن محط بحث </w:t>
      </w:r>
      <w:r w:rsidRPr="008365B4">
        <w:rPr>
          <w:rFonts w:hint="eastAsia"/>
          <w:spacing w:val="-2"/>
          <w:rtl/>
        </w:rPr>
        <w:t>و</w:t>
      </w:r>
      <w:r w:rsidRPr="008365B4">
        <w:rPr>
          <w:spacing w:val="-2"/>
          <w:rtl/>
        </w:rPr>
        <w:t xml:space="preserve">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اصل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بحث به طور مبسوط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نشده است و بحث به ب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راهه</w:t>
      </w:r>
      <w:r w:rsidRPr="008365B4">
        <w:rPr>
          <w:spacing w:val="-2"/>
          <w:rtl/>
        </w:rPr>
        <w:t xml:space="preserve"> رفته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مفهوم‌شناس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درباره اکراه و اجبار و الزام و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نزد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داشته باش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ره</w:t>
      </w:r>
      <w:r w:rsidRPr="008365B4">
        <w:rPr>
          <w:spacing w:val="-2"/>
          <w:rtl/>
        </w:rPr>
        <w:t xml:space="preserve"> معنا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به لحاظ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لحاظ اصطلاح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و بعد از آن سراغ ادله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برو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بب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آن ادله کدام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مراحل را به لحاظ بخشها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مفهوم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چند اصطلاح پوشش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واژه</w:t>
      </w:r>
      <w:r w:rsidRPr="008365B4">
        <w:rPr>
          <w:spacing w:val="-2"/>
          <w:rtl/>
        </w:rPr>
        <w:t xml:space="preserve"> الزام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جوامع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نگاه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لزوم الشئ به کار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برند</w:t>
      </w:r>
      <w:r w:rsidRPr="008365B4">
        <w:rPr>
          <w:spacing w:val="-2"/>
          <w:rtl/>
        </w:rPr>
        <w:t xml:space="preserve"> بحث صحبت و همراه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شتر</w:t>
      </w:r>
      <w:r w:rsidRPr="008365B4">
        <w:rPr>
          <w:spacing w:val="-2"/>
          <w:rtl/>
        </w:rPr>
        <w:t xml:space="preserve"> مد نظر قرار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دهند</w:t>
      </w:r>
      <w:r w:rsidRPr="008365B4">
        <w:rPr>
          <w:spacing w:val="-2"/>
          <w:rtl/>
        </w:rPr>
        <w:t xml:space="preserve"> مثلاً مح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</w:t>
      </w:r>
      <w:r w:rsidRPr="008365B4">
        <w:rPr>
          <w:spacing w:val="-2"/>
          <w:rtl/>
        </w:rPr>
        <w:t xml:space="preserve"> و صحاح و کتاب الع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که کتب متقدم هستند در لغت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شتر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بحث همراه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لحاظ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از بحث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لحاظ کتب متقدم است </w:t>
      </w:r>
      <w:r w:rsidRPr="008365B4">
        <w:rPr>
          <w:rFonts w:hint="eastAsia"/>
          <w:spacing w:val="-2"/>
          <w:rtl/>
        </w:rPr>
        <w:t>و</w:t>
      </w:r>
      <w:r w:rsidRPr="008365B4">
        <w:rPr>
          <w:spacing w:val="-2"/>
          <w:rtl/>
        </w:rPr>
        <w:t xml:space="preserve"> کتب متاخر مثل مفردات راغب و مصباح المن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و مجمع البحر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معان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که آورده‌اند مثلاً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لزوم الشئ مفردات گفته است که طول مکثه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مصباح المن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و مجمع البحر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گفته است لزم الشئ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ثبت و دام، باز همان بحث ثبات و دوام و همراه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مصاحبت کانّه </w:t>
      </w:r>
      <w:r w:rsidRPr="008365B4">
        <w:rPr>
          <w:rFonts w:hint="eastAsia"/>
          <w:spacing w:val="-2"/>
          <w:rtl/>
        </w:rPr>
        <w:t>از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معان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لزوم به کار برده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نکته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گفت که بحث مصاحبت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با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مد نظر قرار گرفته است لزمت الاستاذ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 او مصاحبت دارم ارتباط دارم. دوام و ثبوت ارتباط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رساند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ماده</w:t>
      </w:r>
      <w:r w:rsidRPr="008365B4">
        <w:rPr>
          <w:spacing w:val="-2"/>
          <w:rtl/>
        </w:rPr>
        <w:t xml:space="preserve"> «لَزِمَ»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وارد باب افعال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دو معنا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از آن استفاده کرد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انجام عمل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از شخص خواستار شدن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عمل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بر شخص ثابت دانستن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بر عهده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گذاشتند و خواستار شدن که بار اضاف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دارد. </w:t>
      </w:r>
    </w:p>
    <w:p w:rsidR="008365B4" w:rsidRPr="008365B4" w:rsidRDefault="008365B4" w:rsidP="008365B4">
      <w:pPr>
        <w:pStyle w:val="Heading1"/>
        <w:rPr>
          <w:rtl/>
        </w:rPr>
      </w:pPr>
      <w:bookmarkStart w:id="2" w:name="_Toc91310985"/>
      <w:r w:rsidRPr="008365B4">
        <w:rPr>
          <w:rFonts w:hint="eastAsia"/>
          <w:rtl/>
        </w:rPr>
        <w:t>مفهوم‌شناس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فقه</w:t>
      </w:r>
      <w:r w:rsidRPr="008365B4">
        <w:rPr>
          <w:rFonts w:hint="cs"/>
          <w:rtl/>
        </w:rPr>
        <w:t>ی</w:t>
      </w:r>
      <w:r>
        <w:rPr>
          <w:rFonts w:hint="cs"/>
          <w:rtl/>
        </w:rPr>
        <w:t xml:space="preserve"> الزام</w:t>
      </w:r>
      <w:bookmarkEnd w:id="2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مفهوم‌شناس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فقه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و بررس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انجام شده است بحث الزام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قاعده الزام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جناب آقا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بجنورد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قواعد الفق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مدع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شده است که از قواعد مشهور در فقه امام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هست که محل بحث ما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فقط اشاره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کنم</w:t>
      </w:r>
      <w:r w:rsidRPr="008365B4">
        <w:rPr>
          <w:spacing w:val="-2"/>
          <w:rtl/>
        </w:rPr>
        <w:t xml:space="preserve"> که منظور از قاعده الزام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الزام المخالف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>ن بما الزم به انفسهم قاعده‌ا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که بر اساس آن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اد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</w:t>
      </w:r>
      <w:r w:rsidRPr="008365B4">
        <w:rPr>
          <w:spacing w:val="-2"/>
          <w:rtl/>
        </w:rPr>
        <w:t xml:space="preserve"> و مذاهب را بر اعتقادات خودشان ملزم کنند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حکم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بر اساس اعتقادات خودشان عمل کنند مثال بحث سه طلاقه کردن همسر در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مجلس بر اساس مبنا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عامه پذ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رفته</w:t>
      </w:r>
      <w:r w:rsidRPr="008365B4">
        <w:rPr>
          <w:spacing w:val="-2"/>
          <w:rtl/>
        </w:rPr>
        <w:t xml:space="preserve"> است و با وجود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در مبنا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امام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پذ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رفته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بر اساس فقه خودشان آن‌ها را تعامل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معامله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بر همان اساس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را مطالبه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pStyle w:val="Heading1"/>
        <w:rPr>
          <w:rtl/>
        </w:rPr>
      </w:pPr>
      <w:bookmarkStart w:id="3" w:name="_Toc91310986"/>
      <w:r w:rsidRPr="008365B4">
        <w:rPr>
          <w:rFonts w:hint="eastAsia"/>
          <w:rtl/>
        </w:rPr>
        <w:t>جمع‌بند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بحث الزام</w:t>
      </w:r>
      <w:bookmarkEnd w:id="3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به</w:t>
      </w:r>
      <w:r w:rsidRPr="008365B4">
        <w:rPr>
          <w:spacing w:val="-2"/>
          <w:rtl/>
        </w:rPr>
        <w:t xml:space="preserve"> طور کل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خواه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بحث الزام را درمورد آن جمع‌بند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داشته باش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بحث الزام بحث لزوم به معن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مصاحبت و انضمام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الزام گفته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اخص از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واجب کردن و امر کردن تکل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تشر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</w:t>
      </w:r>
      <w:r w:rsidRPr="008365B4">
        <w:rPr>
          <w:spacing w:val="-2"/>
          <w:rtl/>
        </w:rPr>
        <w:t xml:space="preserve"> آن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لحاظ کرد مم</w:t>
      </w:r>
      <w:r w:rsidRPr="008365B4">
        <w:rPr>
          <w:rFonts w:hint="eastAsia"/>
          <w:spacing w:val="-2"/>
          <w:rtl/>
        </w:rPr>
        <w:t>کن</w:t>
      </w:r>
      <w:r w:rsidRPr="008365B4">
        <w:rPr>
          <w:spacing w:val="-2"/>
          <w:rtl/>
        </w:rPr>
        <w:t xml:space="preserve"> است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عرف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آن لحاظ باشد.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الزام به کار برده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بحث همراه کردن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صورت تکو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به عنوان الزام معنا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حالا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وقت‌ها موارد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الزام شامل اکراه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وقت‌ها شامل وجوب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بر اساس موارد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که حالت وجوب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دارد و از آن سلب اراده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 گاه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اکراه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 طرف با وجود اراده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کار را انجام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pStyle w:val="Heading1"/>
        <w:rPr>
          <w:rtl/>
        </w:rPr>
      </w:pPr>
      <w:bookmarkStart w:id="4" w:name="_Toc91310987"/>
      <w:r w:rsidRPr="008365B4">
        <w:rPr>
          <w:rFonts w:hint="eastAsia"/>
          <w:rtl/>
        </w:rPr>
        <w:t>واژه</w:t>
      </w:r>
      <w:r w:rsidRPr="008365B4">
        <w:rPr>
          <w:rtl/>
        </w:rPr>
        <w:t xml:space="preserve"> اجبار در جوامع لغو</w:t>
      </w:r>
      <w:r w:rsidRPr="008365B4">
        <w:rPr>
          <w:rFonts w:hint="cs"/>
          <w:rtl/>
        </w:rPr>
        <w:t>ی</w:t>
      </w:r>
      <w:bookmarkEnd w:id="4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بحث</w:t>
      </w:r>
      <w:r w:rsidRPr="008365B4">
        <w:rPr>
          <w:spacing w:val="-2"/>
          <w:rtl/>
        </w:rPr>
        <w:t xml:space="preserve"> ما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متناظر اجبار هست بحث اجبار که بحث ما اجبار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مطرح شده است آن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که از جوامع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مثلاً المح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</w:t>
      </w:r>
      <w:r w:rsidRPr="008365B4">
        <w:rPr>
          <w:spacing w:val="-2"/>
          <w:rtl/>
        </w:rPr>
        <w:t xml:space="preserve"> گفته است الاجبار أن تجبر الانسان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ما لا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ده</w:t>
      </w:r>
      <w:r w:rsidRPr="008365B4">
        <w:rPr>
          <w:spacing w:val="-2"/>
          <w:rtl/>
        </w:rPr>
        <w:t xml:space="preserve"> و تکره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بر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نه دوست دارد و آن کار را مکروه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دارد</w:t>
      </w:r>
      <w:r w:rsidRPr="008365B4">
        <w:rPr>
          <w:spacing w:val="-2"/>
          <w:rtl/>
        </w:rPr>
        <w:t xml:space="preserve"> و مطل</w:t>
      </w:r>
      <w:r w:rsidRPr="008365B4">
        <w:rPr>
          <w:rFonts w:hint="eastAsia"/>
          <w:spacing w:val="-2"/>
          <w:rtl/>
        </w:rPr>
        <w:t>وبش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الع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فرما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أن تجبر الانسانا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ما لا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ده</w:t>
      </w:r>
      <w:r w:rsidRPr="008365B4">
        <w:rPr>
          <w:spacing w:val="-2"/>
          <w:rtl/>
        </w:rPr>
        <w:t xml:space="preserve"> و تکره دق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قاً</w:t>
      </w:r>
      <w:r w:rsidRPr="008365B4">
        <w:rPr>
          <w:spacing w:val="-2"/>
          <w:rtl/>
        </w:rPr>
        <w:t xml:space="preserve"> ع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عبارت المح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</w:t>
      </w:r>
      <w:r w:rsidRPr="008365B4">
        <w:rPr>
          <w:spacing w:val="-2"/>
          <w:rtl/>
        </w:rPr>
        <w:t xml:space="preserve"> هست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دو کتاب لغت قد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معنا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شتر</w:t>
      </w:r>
      <w:r w:rsidRPr="008365B4">
        <w:rPr>
          <w:spacing w:val="-2"/>
          <w:rtl/>
        </w:rPr>
        <w:t xml:space="preserve"> تاک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اجبار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انسان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ندارد و مکروه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داند</w:t>
      </w:r>
      <w:r w:rsidRPr="008365B4">
        <w:rPr>
          <w:spacing w:val="-2"/>
          <w:rtl/>
        </w:rPr>
        <w:t xml:space="preserve"> و مطلوبش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در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اجبار.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طب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عتاً</w:t>
      </w:r>
      <w:r w:rsidRPr="008365B4">
        <w:rPr>
          <w:spacing w:val="-2"/>
          <w:rtl/>
        </w:rPr>
        <w:t xml:space="preserve"> در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معنا کانّه مد نظر قرار گرفته است. </w:t>
      </w:r>
    </w:p>
    <w:p w:rsidR="008365B4" w:rsidRPr="008365B4" w:rsidRDefault="008365B4" w:rsidP="008365B4">
      <w:pPr>
        <w:pStyle w:val="Heading1"/>
        <w:rPr>
          <w:rtl/>
        </w:rPr>
      </w:pPr>
      <w:bookmarkStart w:id="5" w:name="_Toc91310988"/>
      <w:bookmarkStart w:id="6" w:name="_GoBack"/>
      <w:bookmarkEnd w:id="6"/>
      <w:r w:rsidRPr="008365B4">
        <w:rPr>
          <w:rFonts w:hint="eastAsia"/>
          <w:rtl/>
        </w:rPr>
        <w:t>معنا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لغو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اکراه</w:t>
      </w:r>
      <w:bookmarkEnd w:id="5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مورد اکراه هم همانطور که از لفظ و ماده «کَرَهَ» و «کَرِهَ» استفاده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همان خلاف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شخص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به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وادشتن مجبور کردن کانّه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جور در آن مشهود است. واژه‌ها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معادل اورده‌اند المح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</w:t>
      </w:r>
      <w:r w:rsidRPr="008365B4">
        <w:rPr>
          <w:spacing w:val="-2"/>
          <w:rtl/>
        </w:rPr>
        <w:t xml:space="preserve"> الع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 الصحاح و مقائ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تعاب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نارضا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ناخوش داشتن و تعاب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مشابه حملته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امرٍ و هو کاره، اکرهته اورده است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الاکراه؛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قال</w:t>
      </w:r>
      <w:r w:rsidRPr="008365B4">
        <w:rPr>
          <w:spacing w:val="-2"/>
          <w:rtl/>
        </w:rPr>
        <w:t xml:space="preserve"> 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حمل الانسان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کره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دوست ندارد بر او حمل کردن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مجبور کردن واداشتن تقر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باً</w:t>
      </w:r>
      <w:r w:rsidRPr="008365B4">
        <w:rPr>
          <w:spacing w:val="-2"/>
          <w:rtl/>
        </w:rPr>
        <w:t xml:space="preserve"> تعاب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شب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بحث اجبار هست از لحاظ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pStyle w:val="Heading1"/>
        <w:rPr>
          <w:rtl/>
        </w:rPr>
      </w:pPr>
      <w:bookmarkStart w:id="7" w:name="_Toc91310989"/>
      <w:r w:rsidRPr="008365B4">
        <w:rPr>
          <w:rFonts w:hint="eastAsia"/>
          <w:rtl/>
        </w:rPr>
        <w:t>معنا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اصطلاح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اکراه</w:t>
      </w:r>
      <w:bookmarkEnd w:id="7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بعد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معان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اکراه را بررس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کرد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اصطلاح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بررس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از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نزد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مفهوم هست مفهوم تحو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هست با به نوع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آن الزام و اجبار هست تحکم هست بر اساس معاجم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متقدم، چون در معاصر بحث تحکم که به کار برده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معان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طره</w:t>
      </w:r>
      <w:r w:rsidRPr="008365B4">
        <w:rPr>
          <w:spacing w:val="-2"/>
          <w:rtl/>
        </w:rPr>
        <w:t xml:space="preserve"> و ال</w:t>
      </w:r>
      <w:r w:rsidRPr="008365B4">
        <w:rPr>
          <w:rFonts w:hint="eastAsia"/>
          <w:spacing w:val="-2"/>
          <w:rtl/>
        </w:rPr>
        <w:t>تسلط،</w:t>
      </w:r>
      <w:r w:rsidRPr="008365B4">
        <w:rPr>
          <w:spacing w:val="-2"/>
          <w:rtl/>
        </w:rPr>
        <w:t xml:space="preserve"> الاستبداد و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نزد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مطرح شده است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جوامع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متقدم نگاه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شتر</w:t>
      </w:r>
      <w:r w:rsidRPr="008365B4">
        <w:rPr>
          <w:spacing w:val="-2"/>
          <w:rtl/>
        </w:rPr>
        <w:t xml:space="preserve"> به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منع کردن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اصلاح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>. و آن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منع و کنترل در آن برجسته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تأد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</w:t>
      </w:r>
      <w:r w:rsidRPr="008365B4">
        <w:rPr>
          <w:spacing w:val="-2"/>
          <w:rtl/>
        </w:rPr>
        <w:t xml:space="preserve"> و تنب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نزد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معنا هست البته با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دا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ره</w:t>
      </w:r>
      <w:r w:rsidRPr="008365B4">
        <w:rPr>
          <w:spacing w:val="-2"/>
          <w:rtl/>
        </w:rPr>
        <w:t xml:space="preserve"> موسع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آن نوع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الزام و اجبار وجود دارد در تن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به</w:t>
      </w:r>
      <w:r w:rsidRPr="008365B4">
        <w:rPr>
          <w:spacing w:val="-2"/>
          <w:rtl/>
        </w:rPr>
        <w:t xml:space="preserve"> هم در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تنب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الزام و اجبار مطرح است در مؤاخذه هم بحث عقاب کردن مجازات و تنب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کردن مطرح است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خود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 در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اکراه و الزام هست در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مثلاً در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امر به معروف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منکر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در مراتب عال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و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انه</w:t>
      </w:r>
      <w:r w:rsidRPr="008365B4">
        <w:rPr>
          <w:spacing w:val="-2"/>
          <w:rtl/>
        </w:rPr>
        <w:t xml:space="preserve"> بحث الزام و اجبار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خلاصه‌ا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بحث مفهوم‌شناس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واژه الزام، اجبار و مفاه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متناظر آن بود. </w:t>
      </w:r>
    </w:p>
    <w:p w:rsidR="008365B4" w:rsidRPr="008365B4" w:rsidRDefault="008365B4" w:rsidP="008365B4">
      <w:pPr>
        <w:pStyle w:val="Heading1"/>
        <w:rPr>
          <w:rtl/>
        </w:rPr>
      </w:pPr>
      <w:bookmarkStart w:id="8" w:name="_Toc91310990"/>
      <w:r w:rsidRPr="008365B4">
        <w:rPr>
          <w:rFonts w:hint="eastAsia"/>
          <w:rtl/>
        </w:rPr>
        <w:t>جمع‌بند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مفهوم‌شناس</w:t>
      </w:r>
      <w:r w:rsidRPr="008365B4">
        <w:rPr>
          <w:rFonts w:hint="cs"/>
          <w:rtl/>
        </w:rPr>
        <w:t>ی</w:t>
      </w:r>
      <w:r w:rsidRPr="008365B4">
        <w:rPr>
          <w:rtl/>
        </w:rPr>
        <w:t xml:space="preserve"> لغو</w:t>
      </w:r>
      <w:r w:rsidRPr="008365B4">
        <w:rPr>
          <w:rFonts w:hint="cs"/>
          <w:rtl/>
        </w:rPr>
        <w:t>ی</w:t>
      </w:r>
      <w:bookmarkEnd w:id="8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به</w:t>
      </w:r>
      <w:r w:rsidRPr="008365B4">
        <w:rPr>
          <w:spacing w:val="-2"/>
          <w:rtl/>
        </w:rPr>
        <w:t xml:space="preserve"> لحاظ جمع‌بند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بحث مفهوم‌شناس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لغو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بعضاً اصطلاح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بخواه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داشته باش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بخواه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اکراه و اجبار را به لحاظ مفهوم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بکن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دو واژه به لحاظ عقل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به لحاظ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خود دارا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مراتب است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خود الزام و اجبار </w:t>
      </w:r>
      <w:r w:rsidRPr="008365B4">
        <w:rPr>
          <w:rFonts w:hint="eastAsia"/>
          <w:spacing w:val="-2"/>
          <w:rtl/>
        </w:rPr>
        <w:t>و</w:t>
      </w:r>
      <w:r w:rsidRPr="008365B4">
        <w:rPr>
          <w:spacing w:val="-2"/>
          <w:rtl/>
        </w:rPr>
        <w:t xml:space="preserve"> حت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اکراه دارا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مراتب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ده</w:t>
      </w:r>
      <w:r w:rsidRPr="008365B4">
        <w:rPr>
          <w:spacing w:val="-2"/>
          <w:rtl/>
        </w:rPr>
        <w:t xml:space="preserve"> و متوسطه و مراتب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هستند.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نکته‌ا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خواهم</w:t>
      </w:r>
      <w:r w:rsidRPr="008365B4">
        <w:rPr>
          <w:spacing w:val="-2"/>
          <w:rtl/>
        </w:rPr>
        <w:t xml:space="preserve"> به صورت تفص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به آن ورود کنم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ما در فقه آن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محل بحث ما هست بررس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جمله فقه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تع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حکم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افعال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مکلف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طب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عتاً</w:t>
      </w:r>
      <w:r w:rsidRPr="008365B4">
        <w:rPr>
          <w:spacing w:val="-2"/>
          <w:rtl/>
        </w:rPr>
        <w:t xml:space="preserve"> افعال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گفته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ما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در برابر اضطرار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در ب</w:t>
      </w:r>
      <w:r w:rsidRPr="008365B4">
        <w:rPr>
          <w:rFonts w:hint="eastAsia"/>
          <w:spacing w:val="-2"/>
          <w:rtl/>
        </w:rPr>
        <w:t>رابر</w:t>
      </w:r>
      <w:r w:rsidRPr="008365B4">
        <w:rPr>
          <w:spacing w:val="-2"/>
          <w:rtl/>
        </w:rPr>
        <w:t xml:space="preserve"> اکراه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در برابر اجبار و الزام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هر کدام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معنا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متفاوت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افاده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الان در بحث فقه معمولاً مطرح است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در برابر اجبار است چون با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مفهوم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انجام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آن مکرَه له نوعٌ من الاخت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ار،</w:t>
      </w:r>
      <w:r w:rsidRPr="008365B4">
        <w:rPr>
          <w:spacing w:val="-2"/>
          <w:rtl/>
        </w:rPr>
        <w:t xml:space="preserve">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مکرَه است در امر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،</w:t>
      </w:r>
      <w:r w:rsidRPr="008365B4">
        <w:rPr>
          <w:spacing w:val="-2"/>
          <w:rtl/>
        </w:rPr>
        <w:t xml:space="preserve"> دارا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هست.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</w:t>
      </w:r>
      <w:r w:rsidRPr="008365B4">
        <w:rPr>
          <w:spacing w:val="-2"/>
          <w:rtl/>
        </w:rPr>
        <w:t xml:space="preserve">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نطور</w:t>
      </w:r>
      <w:r w:rsidRPr="008365B4">
        <w:rPr>
          <w:spacing w:val="-2"/>
          <w:rtl/>
        </w:rPr>
        <w:t xml:space="preserve"> مضطر هم دارا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هست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مجبور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آن سلب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 افعالش مشمول افعال تکل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چون مجبور است و سلب اراده شده است </w:t>
      </w:r>
    </w:p>
    <w:p w:rsidR="008365B4" w:rsidRPr="008365B4" w:rsidRDefault="008365B4" w:rsidP="008365B4">
      <w:pPr>
        <w:pStyle w:val="Heading1"/>
        <w:rPr>
          <w:rtl/>
        </w:rPr>
      </w:pPr>
      <w:bookmarkStart w:id="9" w:name="_Toc91310991"/>
      <w:r w:rsidRPr="008365B4">
        <w:rPr>
          <w:rFonts w:hint="eastAsia"/>
          <w:rtl/>
        </w:rPr>
        <w:t>مراتب</w:t>
      </w:r>
      <w:r w:rsidRPr="008365B4">
        <w:rPr>
          <w:rtl/>
        </w:rPr>
        <w:t xml:space="preserve"> الزام و اجبار</w:t>
      </w:r>
      <w:bookmarkEnd w:id="9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مراتب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الزام و اجبار هست لا اقل سه مرتبه هست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مرتبه</w:t>
      </w:r>
      <w:r w:rsidRPr="008365B4">
        <w:rPr>
          <w:spacing w:val="-2"/>
          <w:rtl/>
        </w:rPr>
        <w:t xml:space="preserve">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فه؛</w:t>
      </w:r>
      <w:r w:rsidRPr="008365B4">
        <w:rPr>
          <w:spacing w:val="-2"/>
          <w:rtl/>
        </w:rPr>
        <w:t xml:space="preserve">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با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گفتار و قول و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ما</w:t>
      </w:r>
      <w:r w:rsidRPr="008365B4">
        <w:rPr>
          <w:spacing w:val="-2"/>
          <w:rtl/>
        </w:rPr>
        <w:t xml:space="preserve"> و اشاره شخص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به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وادار کند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مرتبه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است اطلاق اجبار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شود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اجبار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است مثلاً پدر امر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کار را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بکن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انجام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دهد</w:t>
      </w:r>
      <w:r w:rsidRPr="008365B4">
        <w:rPr>
          <w:spacing w:val="-2"/>
          <w:rtl/>
        </w:rPr>
        <w:t xml:space="preserve"> و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هم ندارد انجام بدهد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امر به انجام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مرتبه.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مرتبه</w:t>
      </w:r>
      <w:r w:rsidRPr="008365B4">
        <w:rPr>
          <w:spacing w:val="-2"/>
          <w:rtl/>
        </w:rPr>
        <w:t xml:space="preserve"> دوم،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قول و اشاره هست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همراه با تهد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و تخو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است نسبت به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امور او را تهد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و او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ترساند</w:t>
      </w:r>
      <w:r w:rsidRPr="008365B4">
        <w:rPr>
          <w:spacing w:val="-2"/>
          <w:rtl/>
        </w:rPr>
        <w:t xml:space="preserve"> و بحث محروم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ت‌ها</w:t>
      </w:r>
      <w:r w:rsidRPr="008365B4">
        <w:rPr>
          <w:spacing w:val="-2"/>
          <w:rtl/>
        </w:rPr>
        <w:t xml:space="preserve"> و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را به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آورد</w:t>
      </w:r>
      <w:r w:rsidRPr="008365B4">
        <w:rPr>
          <w:spacing w:val="-2"/>
          <w:rtl/>
        </w:rPr>
        <w:t xml:space="preserve"> و علاوه بر قول صرف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سر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امور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را ضم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مه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اکراه متوسطه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مرتبه عال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اجبار و الزام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شخص مسلوب الاخت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آن دو مرتبه قبل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ارٌما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تصور کرد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شخص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مرتبه عال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و مرتبه بالا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الزام و اجبار شخص و مخاطب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مامور هست و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مجبَر و ملزَم هست مسلوب الاخت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با تو</w:t>
      </w:r>
      <w:r w:rsidRPr="008365B4">
        <w:rPr>
          <w:rFonts w:hint="eastAsia"/>
          <w:spacing w:val="-2"/>
          <w:rtl/>
        </w:rPr>
        <w:t>سل</w:t>
      </w:r>
      <w:r w:rsidRPr="008365B4">
        <w:rPr>
          <w:spacing w:val="-2"/>
          <w:rtl/>
        </w:rPr>
        <w:t xml:space="preserve"> به زور شخص را به انجام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وادار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مثلاً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فرضٍ سر روزه دار را تا گردن داخل اب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جا فق‌ها بحث دارند که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باطل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نکته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امور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بر آن تصور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سه سطح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تصو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کرد. مرتبه اول؛ مرتبه نازل و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است که همان الزام قول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که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خاص است و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محدود است در مرتبه بعد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مرتبه خاص که بعث زجر قول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مرتبه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دتر</w:t>
      </w:r>
      <w:r w:rsidRPr="008365B4">
        <w:rPr>
          <w:spacing w:val="-2"/>
          <w:rtl/>
        </w:rPr>
        <w:t xml:space="preserve"> در آن رنگ و لعاب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ندارد.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مرتبه</w:t>
      </w:r>
      <w:r w:rsidRPr="008365B4">
        <w:rPr>
          <w:spacing w:val="-2"/>
          <w:rtl/>
        </w:rPr>
        <w:t xml:space="preserve"> بعد که مرتبه دوم و سوم که مرتبه متوسط و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هستند آن‌ها الزام عمل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هستند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شخص را با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سر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امور به کار وا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دارد</w:t>
      </w:r>
      <w:r w:rsidRPr="008365B4">
        <w:rPr>
          <w:spacing w:val="-2"/>
          <w:rtl/>
        </w:rPr>
        <w:t xml:space="preserve"> مثلاً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اگر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کار را نکن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فلان وس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له‌ات</w:t>
      </w:r>
      <w:r w:rsidRPr="008365B4">
        <w:rPr>
          <w:spacing w:val="-2"/>
          <w:rtl/>
        </w:rPr>
        <w:t xml:space="preserve"> را خرد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کنم</w:t>
      </w:r>
      <w:r w:rsidRPr="008365B4">
        <w:rPr>
          <w:spacing w:val="-2"/>
          <w:rtl/>
        </w:rPr>
        <w:t xml:space="preserve"> فلان اس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</w:t>
      </w:r>
      <w:r w:rsidRPr="008365B4">
        <w:rPr>
          <w:spacing w:val="-2"/>
          <w:rtl/>
        </w:rPr>
        <w:t xml:space="preserve"> را به بچه‌ات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رسانم</w:t>
      </w:r>
      <w:r w:rsidRPr="008365B4">
        <w:rPr>
          <w:spacing w:val="-2"/>
          <w:rtl/>
        </w:rPr>
        <w:t xml:space="preserve"> فلان مال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برم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فلان آس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</w:t>
      </w:r>
      <w:r w:rsidRPr="008365B4">
        <w:rPr>
          <w:spacing w:val="-2"/>
          <w:rtl/>
        </w:rPr>
        <w:t xml:space="preserve"> را به خودت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زنم</w:t>
      </w:r>
      <w:r w:rsidRPr="008365B4">
        <w:rPr>
          <w:spacing w:val="-2"/>
          <w:rtl/>
        </w:rPr>
        <w:t>.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از مرحله قول صرف عبور کرد.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با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تحل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در فرا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بررس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و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کار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خواه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استفاده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بهره بردار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بحث الزام و اجبار در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عباد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که چقدر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از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و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برداشت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و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ست؟</w:t>
      </w:r>
      <w:r w:rsidRPr="008365B4">
        <w:rPr>
          <w:spacing w:val="-2"/>
          <w:rtl/>
        </w:rPr>
        <w:t xml:space="preserve"> </w:t>
      </w:r>
    </w:p>
    <w:p w:rsidR="008365B4" w:rsidRPr="008365B4" w:rsidRDefault="008365B4" w:rsidP="008365B4">
      <w:pPr>
        <w:pStyle w:val="Heading1"/>
        <w:rPr>
          <w:rtl/>
        </w:rPr>
      </w:pPr>
      <w:bookmarkStart w:id="10" w:name="_Toc91310992"/>
      <w:r w:rsidRPr="008365B4">
        <w:rPr>
          <w:rFonts w:hint="eastAsia"/>
          <w:rtl/>
        </w:rPr>
        <w:t>آ</w:t>
      </w:r>
      <w:r w:rsidRPr="008365B4">
        <w:rPr>
          <w:rFonts w:hint="cs"/>
          <w:rtl/>
        </w:rPr>
        <w:t>ی</w:t>
      </w:r>
      <w:r w:rsidRPr="008365B4">
        <w:rPr>
          <w:rFonts w:hint="eastAsia"/>
          <w:rtl/>
        </w:rPr>
        <w:t>ات</w:t>
      </w:r>
      <w:r w:rsidRPr="008365B4">
        <w:rPr>
          <w:rtl/>
        </w:rPr>
        <w:t xml:space="preserve"> و روا</w:t>
      </w:r>
      <w:r w:rsidRPr="008365B4">
        <w:rPr>
          <w:rFonts w:hint="cs"/>
          <w:rtl/>
        </w:rPr>
        <w:t>ی</w:t>
      </w:r>
      <w:r w:rsidRPr="008365B4">
        <w:rPr>
          <w:rFonts w:hint="eastAsia"/>
          <w:rtl/>
        </w:rPr>
        <w:t>ات</w:t>
      </w:r>
      <w:r w:rsidRPr="008365B4">
        <w:rPr>
          <w:rtl/>
        </w:rPr>
        <w:t xml:space="preserve"> بحث ترب</w:t>
      </w:r>
      <w:r w:rsidRPr="008365B4">
        <w:rPr>
          <w:rFonts w:hint="cs"/>
          <w:rtl/>
        </w:rPr>
        <w:t>ی</w:t>
      </w:r>
      <w:r w:rsidRPr="008365B4">
        <w:rPr>
          <w:rFonts w:hint="eastAsia"/>
          <w:rtl/>
        </w:rPr>
        <w:t>ت</w:t>
      </w:r>
      <w:r w:rsidRPr="008365B4">
        <w:rPr>
          <w:rtl/>
        </w:rPr>
        <w:t xml:space="preserve"> عباد</w:t>
      </w:r>
      <w:r w:rsidRPr="008365B4">
        <w:rPr>
          <w:rFonts w:hint="cs"/>
          <w:rtl/>
        </w:rPr>
        <w:t>ی</w:t>
      </w:r>
      <w:bookmarkEnd w:id="10"/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چند</w:t>
      </w:r>
      <w:r w:rsidRPr="008365B4">
        <w:rPr>
          <w:spacing w:val="-2"/>
          <w:rtl/>
        </w:rPr>
        <w:t xml:space="preserve"> نکته از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را به عنوان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ادله مهم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فرزندان استفاده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کنم</w:t>
      </w:r>
      <w:r w:rsidRPr="008365B4">
        <w:rPr>
          <w:spacing w:val="-2"/>
          <w:rtl/>
        </w:rPr>
        <w:t xml:space="preserve"> و از کنار آن عبور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کنم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نکته‌ها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در مورد مفردات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هست ﴿</w:t>
      </w:r>
      <w:r w:rsidRPr="008365B4">
        <w:rPr>
          <w:b/>
          <w:bCs/>
          <w:color w:val="00B050"/>
          <w:spacing w:val="-2"/>
          <w:rtl/>
        </w:rPr>
        <w:t>يا أَيُّهَا الَّذينَ آمَنُوا قُوا أَنْفُسَكُمْ وَ أَهْليكُمْ ناراً وَقُودُهَا النَّاسُ وَ الْحِجارَةُ عَلَيْها مَلائِكَةٌ غِلاظٌ شِدادٌ لا يَعْصُونَ اللَّهَ ما أَمَرَهُمْ وَ يَفْعَلُونَ ما يُؤْمَرُون</w:t>
      </w:r>
      <w:r w:rsidRPr="008365B4">
        <w:rPr>
          <w:spacing w:val="-2"/>
          <w:rtl/>
        </w:rPr>
        <w:t>‏</w:t>
      </w:r>
      <w:r>
        <w:rPr>
          <w:rStyle w:val="FootnoteReference"/>
          <w:spacing w:val="-2"/>
          <w:rtl/>
        </w:rPr>
        <w:footnoteReference w:id="1"/>
      </w:r>
      <w:r w:rsidRPr="008365B4">
        <w:rPr>
          <w:spacing w:val="-2"/>
          <w:rtl/>
        </w:rPr>
        <w:t>﴾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است و اطراف آن بحث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شده است اسات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خصوص ورود داشته‌اند</w:t>
      </w:r>
    </w:p>
    <w:p w:rsidR="008365B4" w:rsidRPr="008365B4" w:rsidRDefault="008365B4" w:rsidP="008365B4">
      <w:pPr>
        <w:ind w:firstLine="429"/>
        <w:rPr>
          <w:spacing w:val="-4"/>
          <w:rtl/>
        </w:rPr>
      </w:pPr>
      <w:r w:rsidRPr="008365B4">
        <w:rPr>
          <w:rFonts w:hint="eastAsia"/>
          <w:spacing w:val="-4"/>
          <w:rtl/>
        </w:rPr>
        <w:t>ص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انت</w:t>
      </w:r>
      <w:r w:rsidRPr="008365B4">
        <w:rPr>
          <w:spacing w:val="-4"/>
          <w:rtl/>
        </w:rPr>
        <w:t xml:space="preserve"> و وقا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ه‌ا</w:t>
      </w:r>
      <w:r w:rsidRPr="008365B4">
        <w:rPr>
          <w:rFonts w:hint="cs"/>
          <w:spacing w:val="-4"/>
          <w:rtl/>
        </w:rPr>
        <w:t>ی</w:t>
      </w:r>
      <w:r w:rsidRPr="008365B4">
        <w:rPr>
          <w:spacing w:val="-4"/>
          <w:rtl/>
        </w:rPr>
        <w:t xml:space="preserve"> که به عنوان وظ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فه</w:t>
      </w:r>
      <w:r w:rsidRPr="008365B4">
        <w:rPr>
          <w:spacing w:val="-4"/>
          <w:rtl/>
        </w:rPr>
        <w:t xml:space="preserve"> والد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ن</w:t>
      </w:r>
      <w:r w:rsidRPr="008365B4">
        <w:rPr>
          <w:spacing w:val="-4"/>
          <w:rtl/>
        </w:rPr>
        <w:t xml:space="preserve"> در ترب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ت</w:t>
      </w:r>
      <w:r w:rsidRPr="008365B4">
        <w:rPr>
          <w:spacing w:val="-4"/>
          <w:rtl/>
        </w:rPr>
        <w:t xml:space="preserve"> فرزندان وظ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فه</w:t>
      </w:r>
      <w:r w:rsidRPr="008365B4">
        <w:rPr>
          <w:spacing w:val="-4"/>
          <w:rtl/>
        </w:rPr>
        <w:t xml:space="preserve"> وجوب</w:t>
      </w:r>
      <w:r w:rsidRPr="008365B4">
        <w:rPr>
          <w:rFonts w:hint="cs"/>
          <w:spacing w:val="-4"/>
          <w:rtl/>
        </w:rPr>
        <w:t>ی</w:t>
      </w:r>
      <w:r w:rsidRPr="008365B4">
        <w:rPr>
          <w:spacing w:val="-4"/>
          <w:rtl/>
        </w:rPr>
        <w:t xml:space="preserve"> که بر عهده والد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ن</w:t>
      </w:r>
      <w:r w:rsidRPr="008365B4">
        <w:rPr>
          <w:spacing w:val="-4"/>
          <w:rtl/>
        </w:rPr>
        <w:t xml:space="preserve"> گذاشته شده است البته بر عهده اهل است ول</w:t>
      </w:r>
      <w:r w:rsidRPr="008365B4">
        <w:rPr>
          <w:rFonts w:hint="cs"/>
          <w:spacing w:val="-4"/>
          <w:rtl/>
        </w:rPr>
        <w:t>ی</w:t>
      </w:r>
      <w:r w:rsidRPr="008365B4">
        <w:rPr>
          <w:spacing w:val="-4"/>
          <w:rtl/>
        </w:rPr>
        <w:t xml:space="preserve"> به طور خاص بر عهده والد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ن</w:t>
      </w:r>
      <w:r w:rsidRPr="008365B4">
        <w:rPr>
          <w:spacing w:val="-4"/>
          <w:rtl/>
        </w:rPr>
        <w:t xml:space="preserve"> است ص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انت</w:t>
      </w:r>
      <w:r w:rsidRPr="008365B4">
        <w:rPr>
          <w:spacing w:val="-4"/>
          <w:rtl/>
        </w:rPr>
        <w:t xml:space="preserve"> 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عن</w:t>
      </w:r>
      <w:r w:rsidRPr="008365B4">
        <w:rPr>
          <w:rFonts w:hint="cs"/>
          <w:spacing w:val="-4"/>
          <w:rtl/>
        </w:rPr>
        <w:t>ی</w:t>
      </w:r>
      <w:r w:rsidRPr="008365B4">
        <w:rPr>
          <w:spacing w:val="-4"/>
          <w:rtl/>
        </w:rPr>
        <w:t xml:space="preserve"> واجب است والد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ن</w:t>
      </w:r>
      <w:r w:rsidRPr="008365B4">
        <w:rPr>
          <w:spacing w:val="-4"/>
          <w:rtl/>
        </w:rPr>
        <w:t xml:space="preserve"> را حفظ کنند به شکل مستق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م</w:t>
      </w:r>
      <w:r w:rsidRPr="008365B4">
        <w:rPr>
          <w:spacing w:val="-4"/>
          <w:rtl/>
        </w:rPr>
        <w:t xml:space="preserve"> 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ا</w:t>
      </w:r>
      <w:r w:rsidRPr="008365B4">
        <w:rPr>
          <w:spacing w:val="-4"/>
          <w:rtl/>
        </w:rPr>
        <w:t xml:space="preserve"> غ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ر</w:t>
      </w:r>
      <w:r w:rsidRPr="008365B4">
        <w:rPr>
          <w:spacing w:val="-4"/>
          <w:rtl/>
        </w:rPr>
        <w:t xml:space="preserve"> مستق</w:t>
      </w:r>
      <w:r w:rsidRPr="008365B4">
        <w:rPr>
          <w:rFonts w:hint="cs"/>
          <w:spacing w:val="-4"/>
          <w:rtl/>
        </w:rPr>
        <w:t>ی</w:t>
      </w:r>
      <w:r w:rsidRPr="008365B4">
        <w:rPr>
          <w:rFonts w:hint="eastAsia"/>
          <w:spacing w:val="-4"/>
          <w:rtl/>
        </w:rPr>
        <w:t>م</w:t>
      </w:r>
      <w:r w:rsidRPr="008365B4">
        <w:rPr>
          <w:spacing w:val="-4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کس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به صورت مستق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از آتش عذاب اله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حفظ کرد؟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جواب</w:t>
      </w:r>
      <w:r w:rsidRPr="008365B4">
        <w:rPr>
          <w:spacing w:val="-2"/>
          <w:rtl/>
        </w:rPr>
        <w:t>: ظاهراً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به شکل مستق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از توان ما خارج است و آن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ما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دن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در بحث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شخص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خواهد</w:t>
      </w:r>
      <w:r w:rsidRPr="008365B4">
        <w:rPr>
          <w:spacing w:val="-2"/>
          <w:rtl/>
        </w:rPr>
        <w:t xml:space="preserve"> از پرتگاه 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فتد</w:t>
      </w:r>
      <w:r w:rsidRPr="008365B4">
        <w:rPr>
          <w:spacing w:val="-2"/>
          <w:rtl/>
        </w:rPr>
        <w:t xml:space="preserve"> دستش را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کشد</w:t>
      </w:r>
      <w:r w:rsidRPr="008365B4">
        <w:rPr>
          <w:spacing w:val="-2"/>
          <w:rtl/>
        </w:rPr>
        <w:t xml:space="preserve"> و کنار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برد</w:t>
      </w:r>
      <w:r w:rsidRPr="008365B4">
        <w:rPr>
          <w:spacing w:val="-2"/>
          <w:rtl/>
        </w:rPr>
        <w:t xml:space="preserve"> اما در مورد حفظ از آتش عذاب اله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مورد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در بحث حاضر که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صائن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مصون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مصون عنه دار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جنس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دو مفعول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﴿</w:t>
      </w:r>
      <w:r w:rsidRPr="008365B4">
        <w:rPr>
          <w:b/>
          <w:bCs/>
          <w:color w:val="00B050"/>
          <w:spacing w:val="-2"/>
          <w:rtl/>
        </w:rPr>
        <w:t>وَ قِنا عَذابَ النَّار</w:t>
      </w:r>
      <w:r>
        <w:rPr>
          <w:rStyle w:val="FootnoteReference"/>
          <w:spacing w:val="-2"/>
          <w:rtl/>
        </w:rPr>
        <w:footnoteReference w:id="2"/>
      </w:r>
      <w:r w:rsidRPr="008365B4">
        <w:rPr>
          <w:spacing w:val="-2"/>
          <w:rtl/>
        </w:rPr>
        <w:t>﴾ ما را از آتش حفظ کن. وقاه عن السقوط،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حفظ کرد از آتش.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پدر</w:t>
      </w:r>
      <w:r w:rsidRPr="008365B4">
        <w:rPr>
          <w:spacing w:val="-2"/>
          <w:rtl/>
        </w:rPr>
        <w:t xml:space="preserve"> و مادر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بر ما واجب است که از مقدمات و موجبات افتادن در ورطه عذاب اله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ورطه هر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لازم باشد از گناه و انجام محرمات و ترک واجبات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حفظ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سؤال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که به پدر و مادر گفته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بچه را حفظ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چطور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خواه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حفظ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ممکن است ادعا بشود حفظ کردن به هر شکل ممکن، ولو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بچه را مجبور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بچه را از ارتکاب حرام و انجام واجبات وادار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را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و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سخت م</w:t>
      </w:r>
      <w:r w:rsidRPr="008365B4">
        <w:rPr>
          <w:rFonts w:hint="cs"/>
          <w:spacing w:val="-2"/>
          <w:rtl/>
        </w:rPr>
        <w:t>ی‌</w:t>
      </w:r>
      <w:r w:rsidRPr="008365B4">
        <w:rPr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که به هر شکل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کار انجام بشود.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اگر به فق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عرضه بشود فق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کار دارا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اشکال است. اولاً از سو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صائن (پدر و مادر در بحث حاضر) تکل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به ما لا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طاق</w:t>
      </w:r>
      <w:r w:rsidRPr="008365B4">
        <w:rPr>
          <w:spacing w:val="-2"/>
          <w:rtl/>
        </w:rPr>
        <w:t xml:space="preserve"> است چون اگر به پدر و مادر بگو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بچه را به هر شکل ممکن بچه را از ارتکاب محرمات و ترک واجبات منع کند و حفظ کند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از قدرت پدر و م</w:t>
      </w:r>
      <w:r w:rsidRPr="008365B4">
        <w:rPr>
          <w:rFonts w:hint="eastAsia"/>
          <w:spacing w:val="-2"/>
          <w:rtl/>
        </w:rPr>
        <w:t>ادر</w:t>
      </w:r>
      <w:r w:rsidRPr="008365B4">
        <w:rPr>
          <w:spacing w:val="-2"/>
          <w:rtl/>
        </w:rPr>
        <w:t xml:space="preserve"> خارج است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طرف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تکل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بما لا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طاق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و</w:t>
      </w:r>
      <w:r w:rsidRPr="008365B4">
        <w:rPr>
          <w:spacing w:val="-2"/>
          <w:rtl/>
        </w:rPr>
        <w:t xml:space="preserve"> از آن طرف اشکال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 در مصون دارد در فرزند اشکال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از او سلب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به هر شکل ممکن در مراتب عال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اجبار و الزام از بچه سلب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 عمل غ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شرع ارزش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ندارد و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و عمل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ارزش دارد که منجر به عمل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باشد و مترب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 فعل و اراده و اخت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خودش اتخاذ مس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کند و کار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انجام بدهد و ترت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</w:t>
      </w:r>
      <w:r w:rsidRPr="008365B4">
        <w:rPr>
          <w:spacing w:val="-2"/>
          <w:rtl/>
        </w:rPr>
        <w:t xml:space="preserve"> بدهد.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اجمالا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دو اشکال کاف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که عبور 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از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مرحله. </w:t>
      </w:r>
    </w:p>
    <w:p w:rsidR="008365B4" w:rsidRPr="008365B4" w:rsidRDefault="008365B4" w:rsidP="008365B4">
      <w:pPr>
        <w:pStyle w:val="Heading1"/>
        <w:rPr>
          <w:rtl/>
        </w:rPr>
      </w:pPr>
      <w:bookmarkStart w:id="11" w:name="_Toc91310993"/>
      <w:r w:rsidRPr="008365B4">
        <w:rPr>
          <w:rFonts w:hint="eastAsia"/>
          <w:rtl/>
        </w:rPr>
        <w:t>دل</w:t>
      </w:r>
      <w:r w:rsidRPr="008365B4">
        <w:rPr>
          <w:rFonts w:hint="cs"/>
          <w:rtl/>
        </w:rPr>
        <w:t>ی</w:t>
      </w:r>
      <w:r w:rsidRPr="008365B4">
        <w:rPr>
          <w:rFonts w:hint="eastAsia"/>
          <w:rtl/>
        </w:rPr>
        <w:t>ل</w:t>
      </w:r>
      <w:r w:rsidRPr="008365B4">
        <w:rPr>
          <w:rtl/>
        </w:rPr>
        <w:t xml:space="preserve"> د</w:t>
      </w:r>
      <w:r w:rsidRPr="008365B4">
        <w:rPr>
          <w:rFonts w:hint="cs"/>
          <w:rtl/>
        </w:rPr>
        <w:t>ی</w:t>
      </w:r>
      <w:r w:rsidRPr="008365B4">
        <w:rPr>
          <w:rFonts w:hint="eastAsia"/>
          <w:rtl/>
        </w:rPr>
        <w:t>گر</w:t>
      </w:r>
      <w:bookmarkEnd w:id="11"/>
      <w:r w:rsidRPr="008365B4">
        <w:rPr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ما 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بر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امبر</w:t>
      </w:r>
      <w:r w:rsidRPr="008365B4">
        <w:rPr>
          <w:spacing w:val="-2"/>
          <w:rtl/>
        </w:rPr>
        <w:t xml:space="preserve"> اکرم نازل شد بعض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صحابه که در محضر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امبر</w:t>
      </w:r>
      <w:r w:rsidRPr="008365B4">
        <w:rPr>
          <w:spacing w:val="-2"/>
          <w:rtl/>
        </w:rPr>
        <w:t xml:space="preserve"> بودند ترس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دند</w:t>
      </w:r>
      <w:r w:rsidRPr="008365B4">
        <w:rPr>
          <w:spacing w:val="-2"/>
          <w:rtl/>
        </w:rPr>
        <w:t xml:space="preserve"> و نگران شدند و به تعب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اشکشان جار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شد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ذ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نازل شد حضرت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را قرائت کردند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اهل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مان</w:t>
      </w:r>
      <w:r w:rsidRPr="008365B4">
        <w:rPr>
          <w:spacing w:val="-2"/>
          <w:rtl/>
        </w:rPr>
        <w:t xml:space="preserve"> و صحابه خودشان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صحابه ناراحت ش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و اشکش جار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شد و با حالت اضطرار و به تعب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بنده گفت آقا ما در کار خود مانده‌ا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چه جور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فرما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﴿</w:t>
      </w:r>
      <w:r w:rsidRPr="008365B4">
        <w:rPr>
          <w:b/>
          <w:bCs/>
          <w:color w:val="00B050"/>
          <w:spacing w:val="-2"/>
          <w:rtl/>
        </w:rPr>
        <w:t>كُلِّفْتُ أَهْلِي</w:t>
      </w:r>
      <w:r w:rsidRPr="008365B4">
        <w:rPr>
          <w:spacing w:val="-2"/>
          <w:rtl/>
        </w:rPr>
        <w:t>﴾ در مورد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گران</w:t>
      </w:r>
      <w:r w:rsidRPr="008365B4">
        <w:rPr>
          <w:spacing w:val="-2"/>
          <w:rtl/>
        </w:rPr>
        <w:t xml:space="preserve"> مرا مکلف کرد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؟</w:t>
      </w:r>
      <w:r w:rsidRPr="008365B4">
        <w:rPr>
          <w:spacing w:val="-2"/>
          <w:rtl/>
        </w:rPr>
        <w:t xml:space="preserve"> چگونه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نها</w:t>
      </w:r>
      <w:r w:rsidRPr="008365B4">
        <w:rPr>
          <w:spacing w:val="-2"/>
          <w:rtl/>
        </w:rPr>
        <w:t xml:space="preserve"> را از اتش حفظ کنم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غمبر</w:t>
      </w:r>
      <w:r w:rsidRPr="008365B4">
        <w:rPr>
          <w:spacing w:val="-2"/>
          <w:rtl/>
        </w:rPr>
        <w:t xml:space="preserve"> ﴿</w:t>
      </w:r>
      <w:r w:rsidRPr="008365B4">
        <w:rPr>
          <w:b/>
          <w:bCs/>
          <w:color w:val="00B050"/>
          <w:spacing w:val="-2"/>
          <w:rtl/>
        </w:rPr>
        <w:t>حَسْبُكَ أَنْ تَأْمُرَهُمْ بِمَا تَأْمُرُ بِهِ نَفْسَكَ وَ تَنْهَاهُمْ عَمَّا تَنْهَى عَنْهُ نَفْسَكَ</w:t>
      </w:r>
      <w:r>
        <w:rPr>
          <w:rStyle w:val="FootnoteReference"/>
          <w:spacing w:val="-2"/>
          <w:rtl/>
        </w:rPr>
        <w:footnoteReference w:id="3"/>
      </w:r>
      <w:r w:rsidRPr="008365B4">
        <w:rPr>
          <w:spacing w:val="-2"/>
          <w:rtl/>
        </w:rPr>
        <w:t>﴾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که آن‌ها را امر کن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که خانواده و اهلت را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>.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هم آن فرض اول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جبر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سخت و اجبار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کنار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زند</w:t>
      </w:r>
      <w:r w:rsidRPr="008365B4">
        <w:rPr>
          <w:spacing w:val="-2"/>
          <w:rtl/>
        </w:rPr>
        <w:t xml:space="preserve"> و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فرض را به حاش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راند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فرض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الان مطرح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منظور از حفظ و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و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و دل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بنده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است که سند آن هم خوب است و ظاهراً صح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حه</w:t>
      </w:r>
      <w:r w:rsidRPr="008365B4">
        <w:rPr>
          <w:spacing w:val="-2"/>
          <w:rtl/>
        </w:rPr>
        <w:t xml:space="preserve"> است.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سند دارد و تفس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را و منظور از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که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آمده است فقط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که فرمود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فرض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حصر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قرار داده است گفته است (</w:t>
      </w:r>
      <w:r w:rsidRPr="008365B4">
        <w:rPr>
          <w:b/>
          <w:bCs/>
          <w:color w:val="00B050"/>
          <w:spacing w:val="-2"/>
          <w:rtl/>
        </w:rPr>
        <w:t>حَسْبُكَ</w:t>
      </w:r>
      <w:r w:rsidRPr="008365B4">
        <w:rPr>
          <w:spacing w:val="-2"/>
          <w:rtl/>
        </w:rPr>
        <w:t xml:space="preserve">)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حصر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وجود دارد اگر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حصر مطلق باشد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حضرت کل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را حصر کرده است و کل تداب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محصور در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کرده است فرما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ش</w:t>
      </w:r>
      <w:r w:rsidRPr="008365B4">
        <w:rPr>
          <w:spacing w:val="-2"/>
          <w:rtl/>
        </w:rPr>
        <w:t xml:space="preserve"> شما قبول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ا</w:t>
      </w:r>
      <w:r w:rsidRPr="008365B4">
        <w:rPr>
          <w:rFonts w:hint="eastAsia"/>
          <w:spacing w:val="-2"/>
          <w:rtl/>
        </w:rPr>
        <w:t>دعا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حصر اضاف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صحاب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فکر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کرد</w:t>
      </w:r>
      <w:r w:rsidRPr="008365B4">
        <w:rPr>
          <w:spacing w:val="-2"/>
          <w:rtl/>
        </w:rPr>
        <w:t xml:space="preserve"> که به هر شکل ممکن بچه را و خانواده را به سمت واجبات و ترک محرمات وادار کند و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از محرمات باز بدارد حضرت فرمود ﴿</w:t>
      </w:r>
      <w:r w:rsidRPr="008365B4">
        <w:rPr>
          <w:b/>
          <w:bCs/>
          <w:color w:val="00B050"/>
          <w:spacing w:val="-2"/>
          <w:rtl/>
        </w:rPr>
        <w:t>حَسْبُكَ أَنْ تَأْمُرَهُمْ بِمَا تَأْمُرُ بِهِ نَفْسَكَ وَ تَنْهَاهُمْ عَمَّا تَنْهَى عَنْهُ نَفْسَكَ</w:t>
      </w:r>
      <w:r w:rsidRPr="008365B4">
        <w:rPr>
          <w:spacing w:val="-2"/>
          <w:rtl/>
        </w:rPr>
        <w:t>﴾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حالت اجبار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و الزام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حضرت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فرما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نه آن </w:t>
      </w:r>
      <w:r w:rsidRPr="008365B4">
        <w:rPr>
          <w:rFonts w:hint="eastAsia"/>
          <w:spacing w:val="-2"/>
          <w:rtl/>
        </w:rPr>
        <w:t>حالت</w:t>
      </w:r>
      <w:r w:rsidRPr="008365B4">
        <w:rPr>
          <w:spacing w:val="-2"/>
          <w:rtl/>
        </w:rPr>
        <w:t xml:space="preserve"> شد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ده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حصر اضاف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 حصر اضاف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مف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حصر است؟ مف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گز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نه‌ها</w:t>
      </w:r>
      <w:r w:rsidRPr="008365B4">
        <w:rPr>
          <w:spacing w:val="-2"/>
          <w:rtl/>
        </w:rPr>
        <w:t xml:space="preserve"> را کنار ببرد و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گز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نه‌ها</w:t>
      </w:r>
      <w:r w:rsidRPr="008365B4">
        <w:rPr>
          <w:spacing w:val="-2"/>
          <w:rtl/>
        </w:rPr>
        <w:t xml:space="preserve"> وقا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و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و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مطرح نباشد و با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گر</w:t>
      </w:r>
      <w:r w:rsidRPr="008365B4">
        <w:rPr>
          <w:spacing w:val="-2"/>
          <w:rtl/>
        </w:rPr>
        <w:t xml:space="preserve"> نشود استفاده کرد و برد حصر اضاف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آن قدر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که بتواند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بر</w:t>
      </w: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حفظ و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از فرزندان کنار بزند. </w:t>
      </w:r>
    </w:p>
    <w:p w:rsidR="008365B4" w:rsidRPr="008365B4" w:rsidRDefault="008365B4" w:rsidP="008365B4">
      <w:pPr>
        <w:pStyle w:val="Heading1"/>
        <w:rPr>
          <w:rtl/>
        </w:rPr>
      </w:pPr>
      <w:bookmarkStart w:id="12" w:name="_Toc91310994"/>
      <w:r w:rsidRPr="008365B4">
        <w:rPr>
          <w:rFonts w:hint="eastAsia"/>
          <w:rtl/>
        </w:rPr>
        <w:t>جمع‌بند</w:t>
      </w:r>
      <w:r w:rsidRPr="008365B4">
        <w:rPr>
          <w:rFonts w:hint="cs"/>
          <w:rtl/>
        </w:rPr>
        <w:t>ی</w:t>
      </w:r>
      <w:bookmarkEnd w:id="12"/>
      <w:r w:rsidRPr="008365B4">
        <w:rPr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مطلق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حفظ و 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انت</w:t>
      </w:r>
      <w:r w:rsidRPr="008365B4">
        <w:rPr>
          <w:spacing w:val="-2"/>
          <w:rtl/>
        </w:rPr>
        <w:t xml:space="preserve"> فرزندان در افتادن در ورطه عذاب اله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هر روش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مؤثر باشد کاف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مثل روش موعظه و روش تقد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و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روشها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تقر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</w:t>
      </w:r>
      <w:r w:rsidRPr="008365B4">
        <w:rPr>
          <w:spacing w:val="-2"/>
          <w:rtl/>
        </w:rPr>
        <w:t xml:space="preserve"> هست که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استفاده کرد.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سؤال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که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را چه کار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صح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ح</w:t>
      </w:r>
      <w:r w:rsidRPr="008365B4">
        <w:rPr>
          <w:spacing w:val="-2"/>
          <w:rtl/>
        </w:rPr>
        <w:t xml:space="preserve"> السند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وضوح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گفته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تاک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ژه</w:t>
      </w:r>
      <w:r w:rsidRPr="008365B4">
        <w:rPr>
          <w:spacing w:val="-2"/>
          <w:rtl/>
        </w:rPr>
        <w:t xml:space="preserve"> بر روش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وجود دارد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روش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به عنوان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روش 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ژه</w:t>
      </w:r>
      <w:r w:rsidRPr="008365B4">
        <w:rPr>
          <w:spacing w:val="-2"/>
          <w:rtl/>
        </w:rPr>
        <w:t xml:space="preserve"> و مورد تا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امبر</w:t>
      </w:r>
      <w:r w:rsidRPr="008365B4">
        <w:rPr>
          <w:spacing w:val="-2"/>
          <w:rtl/>
        </w:rPr>
        <w:t xml:space="preserve"> اعظم مد نظر هست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سا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بر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اساس که گفتم.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بر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اساس بحث الزام و اجبار نسبت به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آ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شر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انواع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جا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داند</w:t>
      </w:r>
      <w:r w:rsidRPr="008365B4">
        <w:rPr>
          <w:spacing w:val="-2"/>
          <w:rtl/>
        </w:rPr>
        <w:t xml:space="preserve"> و بر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بر اساس آن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تفص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آن وجود دارد تاک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امر</w:t>
      </w:r>
      <w:r w:rsidRPr="008365B4">
        <w:rPr>
          <w:spacing w:val="-2"/>
          <w:rtl/>
        </w:rPr>
        <w:t xml:space="preserve">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کدام مرتبه از مراحل الزام و اجبار است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آن مرحله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فه</w:t>
      </w:r>
      <w:r w:rsidRPr="008365B4">
        <w:rPr>
          <w:spacing w:val="-2"/>
          <w:rtl/>
        </w:rPr>
        <w:t xml:space="preserve"> هست جزو سطح اول سطح رق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</w:t>
      </w:r>
      <w:r w:rsidRPr="008365B4">
        <w:rPr>
          <w:spacing w:val="-2"/>
          <w:rtl/>
        </w:rPr>
        <w:t xml:space="preserve"> و خف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الزام و اجبار هست </w:t>
      </w:r>
    </w:p>
    <w:p w:rsidR="008365B4" w:rsidRPr="008365B4" w:rsidRDefault="008365B4" w:rsidP="008365B4">
      <w:pPr>
        <w:pStyle w:val="Heading1"/>
        <w:rPr>
          <w:rtl/>
        </w:rPr>
      </w:pPr>
      <w:bookmarkStart w:id="13" w:name="_Toc91310995"/>
      <w:r w:rsidRPr="008365B4">
        <w:rPr>
          <w:rFonts w:hint="eastAsia"/>
          <w:rtl/>
        </w:rPr>
        <w:t>روش</w:t>
      </w:r>
      <w:r w:rsidRPr="008365B4">
        <w:rPr>
          <w:rtl/>
        </w:rPr>
        <w:t xml:space="preserve"> امر و نه</w:t>
      </w:r>
      <w:r w:rsidRPr="008365B4">
        <w:rPr>
          <w:rFonts w:hint="cs"/>
          <w:rtl/>
        </w:rPr>
        <w:t>ی</w:t>
      </w:r>
      <w:bookmarkEnd w:id="13"/>
      <w:r w:rsidRPr="008365B4">
        <w:rPr>
          <w:rtl/>
        </w:rPr>
        <w:t xml:space="preserve">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که از بچه بخواه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حالا بحث خواستن را در بخش روا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ات</w:t>
      </w:r>
      <w:r w:rsidRPr="008365B4">
        <w:rPr>
          <w:spacing w:val="-2"/>
          <w:rtl/>
        </w:rPr>
        <w:t xml:space="preserve"> خواهم گفت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وقت خواستن صرف است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وقت خواستن با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هست مثلاً بچه‌ا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در سن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اول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آموزش نماز و روزه هست آن سن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پنج و شش سالگ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،</w:t>
      </w:r>
      <w:r w:rsidRPr="008365B4">
        <w:rPr>
          <w:spacing w:val="-2"/>
          <w:rtl/>
        </w:rPr>
        <w:t xml:space="preserve"> اول فقط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گفت نماز را بخوان و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اد</w:t>
      </w:r>
      <w:r w:rsidRPr="008365B4">
        <w:rPr>
          <w:spacing w:val="-2"/>
          <w:rtl/>
        </w:rPr>
        <w:t xml:space="preserve"> نبا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پا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ج</w:t>
      </w:r>
      <w:r w:rsidRPr="008365B4">
        <w:rPr>
          <w:spacing w:val="-2"/>
          <w:rtl/>
        </w:rPr>
        <w:t xml:space="preserve"> کرد.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مراتب بعد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ضمائم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پ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دا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 ول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چ</w:t>
      </w:r>
      <w:r w:rsidRPr="008365B4">
        <w:rPr>
          <w:spacing w:val="-2"/>
          <w:rtl/>
        </w:rPr>
        <w:t xml:space="preserve"> گاه به مرتبه الزام قهر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اجبار قهر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رسد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امر</w:t>
      </w:r>
      <w:r w:rsidRPr="008365B4">
        <w:rPr>
          <w:spacing w:val="-2"/>
          <w:rtl/>
        </w:rPr>
        <w:t xml:space="preserve">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اگر با زم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نه‌ساز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لازم صورت بگ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رد</w:t>
      </w:r>
      <w:r w:rsidRPr="008365B4">
        <w:rPr>
          <w:spacing w:val="-2"/>
          <w:rtl/>
        </w:rPr>
        <w:t xml:space="preserve">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موثر است اگر روش الگو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در جا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خود استفاده بشود و ترغ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مناسب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انجام بشود فضاساز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مناسب انجام بشود و آن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باساز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ها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که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عبادات و مناسک به طور خاص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نماز انجام بشود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مؤثر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تفاوت‌ها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شخص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جنس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نجا</w:t>
      </w:r>
      <w:r w:rsidRPr="008365B4">
        <w:rPr>
          <w:spacing w:val="-2"/>
          <w:rtl/>
        </w:rPr>
        <w:t xml:space="preserve">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مؤثر است تفاوت‌ها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فرهنگ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تاث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گذار است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بچه در خانواده‌ا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باشد که همه اهل نماز هستند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بچه در خانواده‌ا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باشد که همه ب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نماز</w:t>
      </w:r>
      <w:r w:rsidRPr="008365B4">
        <w:rPr>
          <w:spacing w:val="-2"/>
          <w:rtl/>
        </w:rPr>
        <w:t xml:space="preserve"> فقط مادر نماز خوان است آن بحث ثانو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است.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بحث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حضرت فرمودند ه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چ</w:t>
      </w:r>
      <w:r w:rsidRPr="008365B4">
        <w:rPr>
          <w:spacing w:val="-2"/>
          <w:rtl/>
        </w:rPr>
        <w:t xml:space="preserve"> وقت ناف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 xml:space="preserve"> که…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اگر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صرف باشد برد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پدر و مادر چقدر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تواند</w:t>
      </w:r>
      <w:r w:rsidRPr="008365B4">
        <w:rPr>
          <w:spacing w:val="-2"/>
          <w:rtl/>
        </w:rPr>
        <w:t xml:space="preserve"> باشد تا کجا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تواند</w:t>
      </w:r>
      <w:r w:rsidRPr="008365B4">
        <w:rPr>
          <w:spacing w:val="-2"/>
          <w:rtl/>
        </w:rPr>
        <w:t xml:space="preserve"> باشد خود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اد</w:t>
      </w:r>
      <w:r w:rsidRPr="008365B4">
        <w:rPr>
          <w:spacing w:val="-2"/>
          <w:rtl/>
        </w:rPr>
        <w:t xml:space="preserve"> به لحاظ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مسئله را سخ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ف</w:t>
      </w:r>
      <w:r w:rsidRPr="008365B4">
        <w:rPr>
          <w:spacing w:val="-2"/>
          <w:rtl/>
        </w:rPr>
        <w:t xml:space="preserve"> و لوث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کند</w:t>
      </w:r>
      <w:r w:rsidRPr="008365B4">
        <w:rPr>
          <w:spacing w:val="-2"/>
          <w:rtl/>
        </w:rPr>
        <w:t xml:space="preserve">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اثرگذار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والد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کم رنگپ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شود</w:t>
      </w:r>
      <w:r w:rsidRPr="008365B4">
        <w:rPr>
          <w:spacing w:val="-2"/>
          <w:rtl/>
        </w:rPr>
        <w:t xml:space="preserve"> در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مطرح هست که ز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اد</w:t>
      </w:r>
      <w:r w:rsidRPr="008365B4">
        <w:rPr>
          <w:spacing w:val="-2"/>
          <w:rtl/>
        </w:rPr>
        <w:t xml:space="preserve"> از تک روش استفاده نکنند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ژه</w:t>
      </w:r>
      <w:r w:rsidRPr="008365B4">
        <w:rPr>
          <w:spacing w:val="-2"/>
          <w:rtl/>
        </w:rPr>
        <w:t xml:space="preserve">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ست</w:t>
      </w:r>
      <w:r w:rsidRPr="008365B4">
        <w:rPr>
          <w:spacing w:val="-2"/>
          <w:rtl/>
        </w:rPr>
        <w:t>. مثلاً پدر و مادر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که همه‌اش تشو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ق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کنند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فقط وعده به 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ز</w:t>
      </w:r>
      <w:r w:rsidRPr="008365B4">
        <w:rPr>
          <w:spacing w:val="-2"/>
          <w:rtl/>
        </w:rPr>
        <w:t xml:space="preserve"> خوب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دهند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</w:t>
      </w:r>
      <w:r w:rsidRPr="008365B4">
        <w:rPr>
          <w:spacing w:val="-2"/>
          <w:rtl/>
        </w:rPr>
        <w:t xml:space="preserve"> فقط امر و نه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کنند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انتخاب</w:t>
      </w:r>
      <w:r w:rsidRPr="008365B4">
        <w:rPr>
          <w:spacing w:val="-2"/>
          <w:rtl/>
        </w:rPr>
        <w:t xml:space="preserve"> روش‌ها 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از</w:t>
      </w:r>
      <w:r w:rsidRPr="008365B4">
        <w:rPr>
          <w:spacing w:val="-2"/>
          <w:rtl/>
        </w:rPr>
        <w:t xml:space="preserve"> به مهارت دارد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ما وقت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بحث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برا بحث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کن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م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گو</w:t>
      </w:r>
      <w:r w:rsidRPr="008365B4">
        <w:rPr>
          <w:rFonts w:hint="cs"/>
          <w:spacing w:val="-2"/>
          <w:rtl/>
        </w:rPr>
        <w:t>یی</w:t>
      </w:r>
      <w:r w:rsidRPr="008365B4">
        <w:rPr>
          <w:rFonts w:hint="eastAsia"/>
          <w:spacing w:val="-2"/>
          <w:rtl/>
        </w:rPr>
        <w:t>م</w:t>
      </w:r>
      <w:r w:rsidRPr="008365B4">
        <w:rPr>
          <w:spacing w:val="-2"/>
          <w:rtl/>
        </w:rPr>
        <w:t xml:space="preserve"> به همان دل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عن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واضحات است به همان دل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خودرو ب</w:t>
      </w:r>
      <w:r w:rsidRPr="008365B4">
        <w:rPr>
          <w:rFonts w:hint="cs"/>
          <w:spacing w:val="-2"/>
          <w:rtl/>
        </w:rPr>
        <w:t>ی‌</w:t>
      </w:r>
      <w:r w:rsidRPr="008365B4">
        <w:rPr>
          <w:rFonts w:hint="eastAsia"/>
          <w:spacing w:val="-2"/>
          <w:rtl/>
        </w:rPr>
        <w:t>روح</w:t>
      </w:r>
      <w:r w:rsidRPr="008365B4">
        <w:rPr>
          <w:spacing w:val="-2"/>
          <w:rtl/>
        </w:rPr>
        <w:t xml:space="preserve"> به ظاهر کم 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مت</w:t>
      </w:r>
      <w:r w:rsidRPr="008365B4">
        <w:rPr>
          <w:spacing w:val="-2"/>
          <w:rtl/>
        </w:rPr>
        <w:t xml:space="preserve"> نسبت به وجود انسان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سوار دشن و تسلط بر آن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دوره‌ها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متعدد چه عمل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چه نظر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چه م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دان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  <w:r w:rsidRPr="008365B4">
        <w:rPr>
          <w:spacing w:val="-2"/>
          <w:rtl/>
        </w:rPr>
        <w:t xml:space="preserve"> به همان دل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spacing w:val="-2"/>
          <w:rtl/>
        </w:rPr>
        <w:t xml:space="preserve">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برا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همسردار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و فرزندپرور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دوره بب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ند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خود</w:t>
      </w:r>
      <w:r w:rsidRPr="008365B4">
        <w:rPr>
          <w:spacing w:val="-2"/>
          <w:rtl/>
        </w:rPr>
        <w:t xml:space="preserve"> انتخاب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متناسب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نکه</w:t>
      </w:r>
      <w:r w:rsidRPr="008365B4">
        <w:rPr>
          <w:spacing w:val="-2"/>
          <w:rtl/>
        </w:rPr>
        <w:t xml:space="preserve">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را بشناسد و به تناسب از آن‌ها استفاده کند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انتخاب</w:t>
      </w:r>
      <w:r w:rsidRPr="008365B4">
        <w:rPr>
          <w:spacing w:val="-2"/>
          <w:rtl/>
        </w:rPr>
        <w:t xml:space="preserve">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متناسب در شرا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ط</w:t>
      </w:r>
      <w:r w:rsidRPr="008365B4">
        <w:rPr>
          <w:spacing w:val="-2"/>
          <w:rtl/>
        </w:rPr>
        <w:t xml:space="preserve"> متناسب آن روش بس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ار</w:t>
      </w:r>
      <w:r w:rsidRPr="008365B4">
        <w:rPr>
          <w:spacing w:val="-2"/>
          <w:rtl/>
        </w:rPr>
        <w:t xml:space="preserve"> تاث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ر</w:t>
      </w:r>
      <w:r w:rsidRPr="008365B4">
        <w:rPr>
          <w:spacing w:val="-2"/>
          <w:rtl/>
        </w:rPr>
        <w:t xml:space="preserve"> گذار است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کتاب</w:t>
      </w:r>
      <w:r w:rsidRPr="008365B4">
        <w:rPr>
          <w:spacing w:val="-2"/>
          <w:rtl/>
        </w:rPr>
        <w:t xml:space="preserve"> احکام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فرزند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کتاب کوچک پالتو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است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کتاب جمع و جور پالتو</w:t>
      </w:r>
      <w:r w:rsidRPr="008365B4">
        <w:rPr>
          <w:rFonts w:hint="cs"/>
          <w:spacing w:val="-2"/>
          <w:rtl/>
        </w:rPr>
        <w:t>یی</w:t>
      </w:r>
      <w:r w:rsidRPr="008365B4">
        <w:rPr>
          <w:spacing w:val="-2"/>
          <w:rtl/>
        </w:rPr>
        <w:t xml:space="preserve"> است در آنجا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spacing w:val="-2"/>
          <w:rtl/>
        </w:rPr>
        <w:t xml:space="preserve"> عصاره بحثها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 بحث فقه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spacing w:val="-2"/>
          <w:rtl/>
        </w:rPr>
        <w:t xml:space="preserve"> فرزند به صورت رساله آموزش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اورده اند. </w:t>
      </w:r>
    </w:p>
    <w:p w:rsidR="008365B4" w:rsidRPr="008365B4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در</w:t>
      </w:r>
      <w:r w:rsidRPr="008365B4">
        <w:rPr>
          <w:spacing w:val="-2"/>
          <w:rtl/>
        </w:rPr>
        <w:t xml:space="preserve"> آن کتاب 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ک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از بحثها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خ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مهم در احکام فرا ساحت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است که انتخاب روشها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درست ترب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ت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ورود داشته باشند و فتوا داده است فق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ه</w:t>
      </w:r>
      <w:r w:rsidRPr="008365B4">
        <w:rPr>
          <w:spacing w:val="-2"/>
          <w:rtl/>
        </w:rPr>
        <w:t xml:space="preserve"> با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د</w:t>
      </w:r>
      <w:r w:rsidRPr="008365B4">
        <w:rPr>
          <w:spacing w:val="-2"/>
          <w:rtl/>
        </w:rPr>
        <w:t xml:space="preserve"> با کارشناس مشورت کنند در ا</w:t>
      </w:r>
      <w:r w:rsidRPr="008365B4">
        <w:rPr>
          <w:rFonts w:hint="cs"/>
          <w:spacing w:val="-2"/>
          <w:rtl/>
        </w:rPr>
        <w:t>ی</w:t>
      </w:r>
      <w:r w:rsidRPr="008365B4">
        <w:rPr>
          <w:rFonts w:hint="eastAsia"/>
          <w:spacing w:val="-2"/>
          <w:rtl/>
        </w:rPr>
        <w:t>ن</w:t>
      </w:r>
      <w:r w:rsidRPr="008365B4">
        <w:rPr>
          <w:spacing w:val="-2"/>
          <w:rtl/>
        </w:rPr>
        <w:t xml:space="preserve"> امور. </w:t>
      </w:r>
    </w:p>
    <w:p w:rsidR="00FE7084" w:rsidRPr="00536B62" w:rsidRDefault="008365B4" w:rsidP="008365B4">
      <w:pPr>
        <w:ind w:firstLine="429"/>
        <w:rPr>
          <w:spacing w:val="-2"/>
          <w:rtl/>
        </w:rPr>
      </w:pPr>
      <w:r w:rsidRPr="008365B4">
        <w:rPr>
          <w:rFonts w:hint="eastAsia"/>
          <w:spacing w:val="-2"/>
          <w:rtl/>
        </w:rPr>
        <w:t>اللهم</w:t>
      </w:r>
      <w:r w:rsidRPr="008365B4">
        <w:rPr>
          <w:spacing w:val="-2"/>
          <w:rtl/>
        </w:rPr>
        <w:t xml:space="preserve"> صل عل</w:t>
      </w:r>
      <w:r w:rsidRPr="008365B4">
        <w:rPr>
          <w:rFonts w:hint="cs"/>
          <w:spacing w:val="-2"/>
          <w:rtl/>
        </w:rPr>
        <w:t>ی</w:t>
      </w:r>
      <w:r w:rsidRPr="008365B4">
        <w:rPr>
          <w:spacing w:val="-2"/>
          <w:rtl/>
        </w:rPr>
        <w:t xml:space="preserve"> محمد و آل محمد و عجل فرجهم</w:t>
      </w:r>
    </w:p>
    <w:sectPr w:rsidR="00FE7084" w:rsidRPr="00536B62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08" w:rsidRDefault="00A67B08" w:rsidP="000D5800">
      <w:pPr>
        <w:spacing w:after="0"/>
      </w:pPr>
      <w:r>
        <w:separator/>
      </w:r>
    </w:p>
  </w:endnote>
  <w:endnote w:type="continuationSeparator" w:id="0">
    <w:p w:rsidR="00A67B08" w:rsidRDefault="00A67B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D83554" w:rsidRDefault="00D8355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0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08" w:rsidRDefault="00A67B08" w:rsidP="000D5800">
      <w:pPr>
        <w:spacing w:after="0"/>
      </w:pPr>
      <w:r>
        <w:separator/>
      </w:r>
    </w:p>
  </w:footnote>
  <w:footnote w:type="continuationSeparator" w:id="0">
    <w:p w:rsidR="00A67B08" w:rsidRDefault="00A67B08" w:rsidP="000D5800">
      <w:pPr>
        <w:spacing w:after="0"/>
      </w:pPr>
      <w:r>
        <w:continuationSeparator/>
      </w:r>
    </w:p>
  </w:footnote>
  <w:footnote w:id="1">
    <w:p w:rsidR="008365B4" w:rsidRDefault="008365B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تحریم، آیه 6</w:t>
      </w:r>
    </w:p>
  </w:footnote>
  <w:footnote w:id="2">
    <w:p w:rsidR="008365B4" w:rsidRDefault="008365B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201</w:t>
      </w:r>
    </w:p>
  </w:footnote>
  <w:footnote w:id="3">
    <w:p w:rsidR="008365B4" w:rsidRDefault="008365B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وسائل الشیعه، ج 16، ص 148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54" w:rsidRDefault="00D83554" w:rsidP="00536B62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3A931D4D" wp14:editId="38D7EF6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12/08/1400</w:t>
    </w:r>
  </w:p>
  <w:p w:rsidR="00D83554" w:rsidRPr="00000B94" w:rsidRDefault="00D83554" w:rsidP="00536B62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احمد شهامت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>عنوان فرعی: تربیت عبادی و اجبار در آن از منظر فقه تربیتی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1</w:t>
    </w:r>
  </w:p>
  <w:p w:rsidR="00D83554" w:rsidRPr="00873379" w:rsidRDefault="00D8355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0954B5" wp14:editId="3403865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0D4D"/>
    <w:rsid w:val="0022101A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67AF"/>
    <w:rsid w:val="00627180"/>
    <w:rsid w:val="00627845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65B4"/>
    <w:rsid w:val="008378A8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0A2A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18B9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4EB3"/>
    <w:rsid w:val="009F5F6C"/>
    <w:rsid w:val="00A01A04"/>
    <w:rsid w:val="00A05445"/>
    <w:rsid w:val="00A06D48"/>
    <w:rsid w:val="00A10836"/>
    <w:rsid w:val="00A1155E"/>
    <w:rsid w:val="00A13864"/>
    <w:rsid w:val="00A14226"/>
    <w:rsid w:val="00A205D5"/>
    <w:rsid w:val="00A21834"/>
    <w:rsid w:val="00A221CB"/>
    <w:rsid w:val="00A31C17"/>
    <w:rsid w:val="00A31FDE"/>
    <w:rsid w:val="00A35AC2"/>
    <w:rsid w:val="00A35EF9"/>
    <w:rsid w:val="00A37C77"/>
    <w:rsid w:val="00A469AF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67B08"/>
    <w:rsid w:val="00A72088"/>
    <w:rsid w:val="00A725C2"/>
    <w:rsid w:val="00A769EE"/>
    <w:rsid w:val="00A7753F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43691"/>
    <w:rsid w:val="00B44EDA"/>
    <w:rsid w:val="00B504A9"/>
    <w:rsid w:val="00B54190"/>
    <w:rsid w:val="00B55D51"/>
    <w:rsid w:val="00B564B8"/>
    <w:rsid w:val="00B625A9"/>
    <w:rsid w:val="00B63F15"/>
    <w:rsid w:val="00B80B86"/>
    <w:rsid w:val="00B8217E"/>
    <w:rsid w:val="00B9119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3554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56F9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65B4"/>
    <w:pPr>
      <w:bidi/>
      <w:ind w:firstLine="284"/>
      <w:contextualSpacing/>
      <w:jc w:val="both"/>
    </w:pPr>
    <w:rPr>
      <w:rFonts w:eastAsia="2  Lotus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365B4"/>
    <w:rPr>
      <w:rFonts w:eastAsia="2  Lotus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65B4"/>
    <w:pPr>
      <w:bidi/>
      <w:ind w:firstLine="284"/>
      <w:contextualSpacing/>
      <w:jc w:val="both"/>
    </w:pPr>
    <w:rPr>
      <w:rFonts w:eastAsia="2  Lotus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365B4"/>
    <w:rPr>
      <w:rFonts w:eastAsia="2  Lotus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29AA-C9B6-4075-845C-D32964D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320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7</cp:revision>
  <dcterms:created xsi:type="dcterms:W3CDTF">2021-12-19T16:06:00Z</dcterms:created>
  <dcterms:modified xsi:type="dcterms:W3CDTF">2021-12-25T04:20:00Z</dcterms:modified>
</cp:coreProperties>
</file>