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711E71" w:rsidRDefault="00085BC9" w:rsidP="00FA4CBD">
          <w:pPr>
            <w:pStyle w:val="TOCHeading"/>
            <w:ind w:firstLine="429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bookmarkStart w:id="0" w:name="_GoBack"/>
        <w:p w:rsidR="00E60102" w:rsidRDefault="00085BC9" w:rsidP="00E60102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91173682" w:history="1">
            <w:r w:rsidR="00E60102" w:rsidRPr="003B44E1">
              <w:rPr>
                <w:rStyle w:val="Hyperlink"/>
                <w:rFonts w:hint="eastAsia"/>
                <w:noProof/>
                <w:rtl/>
              </w:rPr>
              <w:t>پ</w:t>
            </w:r>
            <w:r w:rsidR="00E60102" w:rsidRPr="003B44E1">
              <w:rPr>
                <w:rStyle w:val="Hyperlink"/>
                <w:rFonts w:hint="cs"/>
                <w:noProof/>
                <w:rtl/>
              </w:rPr>
              <w:t>ی</w:t>
            </w:r>
            <w:r w:rsidR="00E60102" w:rsidRPr="003B44E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60102">
              <w:rPr>
                <w:noProof/>
                <w:webHidden/>
              </w:rPr>
              <w:tab/>
            </w:r>
            <w:r w:rsidR="00E60102">
              <w:rPr>
                <w:rStyle w:val="Hyperlink"/>
                <w:noProof/>
                <w:rtl/>
              </w:rPr>
              <w:fldChar w:fldCharType="begin"/>
            </w:r>
            <w:r w:rsidR="00E60102">
              <w:rPr>
                <w:noProof/>
                <w:webHidden/>
              </w:rPr>
              <w:instrText xml:space="preserve"> PAGEREF _Toc91173682 \h </w:instrText>
            </w:r>
            <w:r w:rsidR="00E60102">
              <w:rPr>
                <w:rStyle w:val="Hyperlink"/>
                <w:noProof/>
                <w:rtl/>
              </w:rPr>
            </w:r>
            <w:r w:rsidR="00E60102">
              <w:rPr>
                <w:rStyle w:val="Hyperlink"/>
                <w:noProof/>
                <w:rtl/>
              </w:rPr>
              <w:fldChar w:fldCharType="separate"/>
            </w:r>
            <w:r w:rsidR="00E60102">
              <w:rPr>
                <w:noProof/>
                <w:webHidden/>
              </w:rPr>
              <w:t>2</w:t>
            </w:r>
            <w:r w:rsidR="00E60102">
              <w:rPr>
                <w:rStyle w:val="Hyperlink"/>
                <w:noProof/>
                <w:rtl/>
              </w:rPr>
              <w:fldChar w:fldCharType="end"/>
            </w:r>
          </w:hyperlink>
        </w:p>
        <w:p w:rsidR="00E60102" w:rsidRDefault="00E60102" w:rsidP="00E60102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73683" w:history="1">
            <w:r w:rsidRPr="003B44E1">
              <w:rPr>
                <w:rStyle w:val="Hyperlink"/>
                <w:rFonts w:hint="eastAsia"/>
                <w:noProof/>
                <w:rtl/>
              </w:rPr>
              <w:t>ادله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خاص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ترب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 w:rsidRPr="003B44E1">
              <w:rPr>
                <w:rStyle w:val="Hyperlink"/>
                <w:rFonts w:hint="eastAsia"/>
                <w:noProof/>
                <w:rtl/>
              </w:rPr>
              <w:t>ت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عباد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_Toc91173683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60102" w:rsidRDefault="00E60102" w:rsidP="00E60102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73684" w:history="1">
            <w:r w:rsidRPr="003B44E1">
              <w:rPr>
                <w:rStyle w:val="Hyperlink"/>
                <w:rFonts w:hint="eastAsia"/>
                <w:noProof/>
                <w:rtl/>
              </w:rPr>
              <w:t>دل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 w:rsidRPr="003B44E1">
              <w:rPr>
                <w:rStyle w:val="Hyperlink"/>
                <w:rFonts w:hint="eastAsia"/>
                <w:noProof/>
                <w:rtl/>
              </w:rPr>
              <w:t>ل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اول؛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س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 w:rsidRPr="003B44E1">
              <w:rPr>
                <w:rStyle w:val="Hyperlink"/>
                <w:rFonts w:hint="eastAsia"/>
                <w:noProof/>
                <w:rtl/>
              </w:rPr>
              <w:t>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_Toc91173684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60102" w:rsidRDefault="00E60102" w:rsidP="00E60102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73685" w:history="1">
            <w:r w:rsidRPr="003B44E1">
              <w:rPr>
                <w:rStyle w:val="Hyperlink"/>
                <w:rFonts w:hint="eastAsia"/>
                <w:noProof/>
                <w:rtl/>
              </w:rPr>
              <w:t>قرائن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بر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اراده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استحباب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از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س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 w:rsidRPr="003B44E1">
              <w:rPr>
                <w:rStyle w:val="Hyperlink"/>
                <w:rFonts w:hint="eastAsia"/>
                <w:noProof/>
                <w:rtl/>
              </w:rPr>
              <w:t>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_Toc91173685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60102" w:rsidRDefault="00E60102" w:rsidP="00E60102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73686" w:history="1">
            <w:r w:rsidRPr="003B44E1">
              <w:rPr>
                <w:rStyle w:val="Hyperlink"/>
                <w:rFonts w:hint="eastAsia"/>
                <w:noProof/>
                <w:rtl/>
              </w:rPr>
              <w:t>دل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 w:rsidRPr="003B44E1">
              <w:rPr>
                <w:rStyle w:val="Hyperlink"/>
                <w:rFonts w:hint="eastAsia"/>
                <w:noProof/>
                <w:rtl/>
              </w:rPr>
              <w:t>ل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دوم؛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آ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 w:rsidRPr="003B44E1">
              <w:rPr>
                <w:rStyle w:val="Hyperlink"/>
                <w:rFonts w:hint="eastAsia"/>
                <w:noProof/>
                <w:rtl/>
              </w:rPr>
              <w:t>ه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اصطبار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_Toc91173686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60102" w:rsidRDefault="00E60102" w:rsidP="00E60102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73687" w:history="1">
            <w:r w:rsidRPr="003B44E1">
              <w:rPr>
                <w:rStyle w:val="Hyperlink"/>
                <w:rFonts w:hint="eastAsia"/>
                <w:noProof/>
                <w:rtl/>
              </w:rPr>
              <w:t>احتمالات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در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امر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خانواده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به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نماز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_Toc91173687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60102" w:rsidRDefault="00E60102" w:rsidP="00E60102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73688" w:history="1">
            <w:r w:rsidRPr="003B44E1">
              <w:rPr>
                <w:rStyle w:val="Hyperlink"/>
                <w:rFonts w:hint="eastAsia"/>
                <w:noProof/>
                <w:rtl/>
              </w:rPr>
              <w:t>نکته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بعد؛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سا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 w:rsidRPr="003B44E1">
              <w:rPr>
                <w:rStyle w:val="Hyperlink"/>
                <w:rFonts w:hint="eastAsia"/>
                <w:noProof/>
                <w:rtl/>
              </w:rPr>
              <w:t>ر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روش‌ها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مصداق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امر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ن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 w:rsidRPr="003B44E1">
              <w:rPr>
                <w:rStyle w:val="Hyperlink"/>
                <w:rFonts w:hint="eastAsia"/>
                <w:noProof/>
                <w:rtl/>
              </w:rPr>
              <w:t>ست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_Toc91173688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60102" w:rsidRDefault="00E60102" w:rsidP="00E60102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73689" w:history="1">
            <w:r w:rsidRPr="003B44E1">
              <w:rPr>
                <w:rStyle w:val="Hyperlink"/>
                <w:rFonts w:hint="eastAsia"/>
                <w:noProof/>
                <w:rtl/>
              </w:rPr>
              <w:t>نکته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بعد؛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اهل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در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امر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اهل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به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نماز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_Toc91173689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60102" w:rsidRDefault="00E60102" w:rsidP="00E60102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173690" w:history="1">
            <w:r w:rsidRPr="003B44E1">
              <w:rPr>
                <w:rStyle w:val="Hyperlink"/>
                <w:rFonts w:hint="eastAsia"/>
                <w:noProof/>
                <w:rtl/>
              </w:rPr>
              <w:t>نکته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بعد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بحث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و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اصطبر</w:t>
            </w:r>
            <w:r w:rsidRPr="003B44E1">
              <w:rPr>
                <w:rStyle w:val="Hyperlink"/>
                <w:noProof/>
                <w:rtl/>
              </w:rPr>
              <w:t xml:space="preserve"> </w:t>
            </w:r>
            <w:r w:rsidRPr="003B44E1">
              <w:rPr>
                <w:rStyle w:val="Hyperlink"/>
                <w:rFonts w:hint="eastAsia"/>
                <w:noProof/>
                <w:rtl/>
              </w:rPr>
              <w:t>عل</w:t>
            </w:r>
            <w:r w:rsidRPr="003B44E1">
              <w:rPr>
                <w:rStyle w:val="Hyperlink"/>
                <w:rFonts w:hint="cs"/>
                <w:noProof/>
                <w:rtl/>
              </w:rPr>
              <w:t>ی</w:t>
            </w:r>
            <w:r w:rsidRPr="003B44E1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_Toc91173690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E60102">
          <w:pPr>
            <w:ind w:firstLine="429"/>
          </w:pPr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bookmarkEnd w:id="0"/>
    <w:p w:rsidR="007F6FBC" w:rsidRPr="00B119C3" w:rsidRDefault="007F6FBC" w:rsidP="00FA4CBD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536B62" w:rsidRDefault="00536B62" w:rsidP="00FA4CB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lastRenderedPageBreak/>
        <w:t>اعوذ بالله السمیع العلیم من الشیطان الرجیم</w:t>
      </w:r>
    </w:p>
    <w:p w:rsidR="00536B62" w:rsidRDefault="00536B62" w:rsidP="00FA4CB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>بسم الله الرحمن الرحیم</w:t>
      </w:r>
    </w:p>
    <w:p w:rsidR="002D7B0D" w:rsidRDefault="00825B82" w:rsidP="00FA4CBD">
      <w:pPr>
        <w:ind w:firstLine="429"/>
        <w:rPr>
          <w:b/>
          <w:bCs/>
          <w:spacing w:val="-2"/>
          <w:sz w:val="24"/>
          <w:szCs w:val="24"/>
          <w:rtl/>
        </w:rPr>
      </w:pPr>
      <w:r w:rsidRPr="00140636">
        <w:rPr>
          <w:rFonts w:hint="cs"/>
          <w:b/>
          <w:bCs/>
          <w:spacing w:val="-2"/>
          <w:sz w:val="24"/>
          <w:szCs w:val="24"/>
          <w:rtl/>
        </w:rPr>
        <w:t xml:space="preserve">الحمد لله رب العالمین </w:t>
      </w:r>
    </w:p>
    <w:p w:rsidR="002D7B0D" w:rsidRDefault="002D7B0D" w:rsidP="00FA4CB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 xml:space="preserve">و </w:t>
      </w:r>
      <w:r w:rsidR="00825B82" w:rsidRPr="00140636">
        <w:rPr>
          <w:rFonts w:hint="cs"/>
          <w:b/>
          <w:bCs/>
          <w:spacing w:val="-2"/>
          <w:sz w:val="24"/>
          <w:szCs w:val="24"/>
          <w:rtl/>
        </w:rPr>
        <w:t>صل</w:t>
      </w:r>
      <w:r w:rsidR="000F6D87">
        <w:rPr>
          <w:rFonts w:hint="cs"/>
          <w:b/>
          <w:bCs/>
          <w:spacing w:val="-2"/>
          <w:sz w:val="24"/>
          <w:szCs w:val="24"/>
          <w:rtl/>
        </w:rPr>
        <w:t>اة و السلام علی سید</w:t>
      </w:r>
      <w:r w:rsidR="00536B62">
        <w:rPr>
          <w:rFonts w:hint="cs"/>
          <w:b/>
          <w:bCs/>
          <w:spacing w:val="-2"/>
          <w:sz w:val="24"/>
          <w:szCs w:val="24"/>
          <w:rtl/>
        </w:rPr>
        <w:t xml:space="preserve"> الانبیاء و المرسلین ابی القاسم المصطفی </w:t>
      </w:r>
      <w:r w:rsidR="00825B82" w:rsidRPr="00140636">
        <w:rPr>
          <w:rFonts w:hint="cs"/>
          <w:b/>
          <w:bCs/>
          <w:spacing w:val="-2"/>
          <w:sz w:val="24"/>
          <w:szCs w:val="24"/>
          <w:rtl/>
        </w:rPr>
        <w:t>محمد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="00536B62">
        <w:rPr>
          <w:rFonts w:hint="cs"/>
          <w:b/>
          <w:bCs/>
          <w:spacing w:val="-2"/>
          <w:sz w:val="24"/>
          <w:szCs w:val="24"/>
          <w:rtl/>
        </w:rPr>
        <w:t xml:space="preserve">اللهم صل علی محمد و آله محمد و عجل فرجهم </w:t>
      </w:r>
      <w:r w:rsidR="00220D4D">
        <w:rPr>
          <w:rFonts w:hint="cs"/>
          <w:b/>
          <w:bCs/>
          <w:spacing w:val="-2"/>
          <w:sz w:val="24"/>
          <w:szCs w:val="24"/>
          <w:rtl/>
        </w:rPr>
        <w:t xml:space="preserve">و علی آله </w:t>
      </w:r>
      <w:r w:rsidR="00536B62">
        <w:rPr>
          <w:rFonts w:hint="cs"/>
          <w:b/>
          <w:bCs/>
          <w:spacing w:val="-2"/>
          <w:sz w:val="24"/>
          <w:szCs w:val="24"/>
          <w:rtl/>
        </w:rPr>
        <w:t>الطیبین الطاهرین لا</w:t>
      </w:r>
      <w:r w:rsidR="00220D4D">
        <w:rPr>
          <w:rFonts w:hint="cs"/>
          <w:b/>
          <w:bCs/>
          <w:spacing w:val="-2"/>
          <w:sz w:val="24"/>
          <w:szCs w:val="24"/>
          <w:rtl/>
        </w:rPr>
        <w:t xml:space="preserve"> سیما بقیة الله فی الارضین </w:t>
      </w:r>
    </w:p>
    <w:p w:rsidR="005E12B4" w:rsidRDefault="005E12B4" w:rsidP="005E12B4">
      <w:pPr>
        <w:pStyle w:val="Heading1"/>
        <w:rPr>
          <w:rFonts w:hint="cs"/>
          <w:rtl/>
        </w:rPr>
      </w:pPr>
      <w:bookmarkStart w:id="1" w:name="_Toc91173682"/>
      <w:r>
        <w:rPr>
          <w:rFonts w:hint="cs"/>
          <w:rtl/>
        </w:rPr>
        <w:t>پیشگفتار</w:t>
      </w:r>
      <w:bookmarkEnd w:id="1"/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spacing w:val="-2"/>
          <w:rtl/>
        </w:rPr>
        <w:t>سلام و روز بخ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عرض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کنم</w:t>
      </w:r>
      <w:r w:rsidRPr="00890E39">
        <w:rPr>
          <w:spacing w:val="-2"/>
          <w:rtl/>
        </w:rPr>
        <w:t xml:space="preserve"> خدمت شما عز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زان</w:t>
      </w:r>
      <w:r w:rsidRPr="00890E39">
        <w:rPr>
          <w:spacing w:val="-2"/>
          <w:rtl/>
        </w:rPr>
        <w:t xml:space="preserve"> و طلاب معظم ام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دوارم</w:t>
      </w:r>
      <w:r w:rsidRPr="00890E39">
        <w:rPr>
          <w:spacing w:val="-2"/>
          <w:rtl/>
        </w:rPr>
        <w:t xml:space="preserve"> که سلامت و سرافراز باش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و به دعا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خ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حضرت ول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عصر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السلام شامل شما عز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زان</w:t>
      </w:r>
      <w:r w:rsidRPr="00890E39">
        <w:rPr>
          <w:spacing w:val="-2"/>
          <w:rtl/>
        </w:rPr>
        <w:t xml:space="preserve"> باشد.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جلسه</w:t>
      </w:r>
      <w:r w:rsidRPr="00890E39">
        <w:rPr>
          <w:spacing w:val="-2"/>
          <w:rtl/>
        </w:rPr>
        <w:t xml:space="preserve"> گذشته موضوع بحث الزام و اجبار در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عباد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 بررس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موضوع از منظر فقه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ورود بحث داشت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بحث مفهوم‌شناس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الزام و اجبار و واژگان متناظرش را به شکل مختصر و گذرا انجام داد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بعد</w:t>
      </w:r>
      <w:r w:rsidRPr="00890E39">
        <w:rPr>
          <w:spacing w:val="-2"/>
          <w:rtl/>
        </w:rPr>
        <w:t xml:space="preserve"> از آن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تحل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spacing w:val="-2"/>
          <w:rtl/>
        </w:rPr>
        <w:t xml:space="preserve"> مفهوم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کرد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و گفت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که سه سطح برا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مفهوم الزام و اجبار متصور شد. سطح خف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</w:t>
      </w:r>
      <w:r w:rsidRPr="00890E39">
        <w:rPr>
          <w:spacing w:val="-2"/>
          <w:rtl/>
        </w:rPr>
        <w:t xml:space="preserve"> و سطح متوسط و سطح شد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و حداکثر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بعد</w:t>
      </w:r>
      <w:r w:rsidRPr="00890E39">
        <w:rPr>
          <w:spacing w:val="-2"/>
          <w:rtl/>
        </w:rPr>
        <w:t xml:space="preserve"> از مفهوم‌شناس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وارد ادله وظ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مند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خانواده به عنوان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نهادها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موثر در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عباد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وارد شد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چون در همه نهادها امکان ورود ندار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فرصت اجازه نم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دهد</w:t>
      </w:r>
      <w:r w:rsidRPr="00890E39">
        <w:rPr>
          <w:spacing w:val="-2"/>
          <w:rtl/>
        </w:rPr>
        <w:t xml:space="preserve"> بخش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ادله را خواست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ورود بکن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و بحث الزام و اجبار را در آن بب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که ادله 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انش</w:t>
      </w:r>
      <w:r w:rsidRPr="00890E39">
        <w:rPr>
          <w:spacing w:val="-2"/>
          <w:rtl/>
        </w:rPr>
        <w:t xml:space="preserve"> 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ست</w:t>
      </w:r>
      <w:r w:rsidRPr="00890E39">
        <w:rPr>
          <w:spacing w:val="-2"/>
          <w:rtl/>
        </w:rPr>
        <w:t xml:space="preserve"> و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</w:t>
      </w:r>
      <w:r w:rsidRPr="00890E39">
        <w:rPr>
          <w:rFonts w:hint="eastAsia"/>
          <w:spacing w:val="-2"/>
          <w:rtl/>
        </w:rPr>
        <w:t>زم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</w:t>
      </w:r>
      <w:r w:rsidRPr="00890E39">
        <w:rPr>
          <w:spacing w:val="-2"/>
          <w:rtl/>
        </w:rPr>
        <w:t xml:space="preserve"> چه استفاده‌ها</w:t>
      </w:r>
      <w:r w:rsidRPr="00890E39">
        <w:rPr>
          <w:rFonts w:hint="cs"/>
          <w:spacing w:val="-2"/>
          <w:rtl/>
        </w:rPr>
        <w:t>یی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کرد؟ و نسبتش با الزام و اجبار در فرا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ند</w:t>
      </w:r>
      <w:r w:rsidRPr="00890E39">
        <w:rPr>
          <w:spacing w:val="-2"/>
          <w:rtl/>
        </w:rPr>
        <w:t xml:space="preserve">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چگونه است از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منظر ورود کرد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در</w:t>
      </w:r>
      <w:r w:rsidRPr="00890E39">
        <w:rPr>
          <w:spacing w:val="-2"/>
          <w:rtl/>
        </w:rPr>
        <w:t xml:space="preserve">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عباد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 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شتر</w:t>
      </w:r>
      <w:r w:rsidRPr="00890E39">
        <w:rPr>
          <w:spacing w:val="-2"/>
          <w:rtl/>
        </w:rPr>
        <w:t xml:space="preserve"> حول و حوش عبادت خاص نماز ورود کرد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نماز و روزه زکات هست واجبات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مثل خمس هست که بحث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شامل همه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نها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و مطروحات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همه‌اش ز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مجموعه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عباد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قرار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رد</w:t>
      </w:r>
      <w:r w:rsidRPr="00890E39">
        <w:rPr>
          <w:spacing w:val="-2"/>
          <w:rtl/>
        </w:rPr>
        <w:t xml:space="preserve"> و ما بحث نماز که جا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گاه</w:t>
      </w:r>
      <w:r w:rsidRPr="00890E39">
        <w:rPr>
          <w:spacing w:val="-2"/>
          <w:rtl/>
        </w:rPr>
        <w:t xml:space="preserve"> 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ژه</w:t>
      </w:r>
      <w:r w:rsidRPr="00890E39">
        <w:rPr>
          <w:spacing w:val="-2"/>
          <w:rtl/>
        </w:rPr>
        <w:t xml:space="preserve"> دارد و ادله هم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زم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</w:t>
      </w:r>
      <w:r w:rsidRPr="00890E39">
        <w:rPr>
          <w:spacing w:val="-2"/>
          <w:rtl/>
        </w:rPr>
        <w:t xml:space="preserve"> قابل توجه هست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ورود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انشاءالله در ادامه بحث خواه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داشت.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در</w:t>
      </w:r>
      <w:r w:rsidRPr="00890E39">
        <w:rPr>
          <w:spacing w:val="-2"/>
          <w:rtl/>
        </w:rPr>
        <w:t xml:space="preserve"> زم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وقا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توض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ح</w:t>
      </w:r>
      <w:r w:rsidRPr="00890E39">
        <w:rPr>
          <w:spacing w:val="-2"/>
          <w:rtl/>
        </w:rPr>
        <w:t xml:space="preserve"> مختصر داد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بعد از آن رساله حقوق را ورود کرد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روا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معتبره هست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دو دل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spacing w:val="-2"/>
          <w:rtl/>
        </w:rPr>
        <w:t xml:space="preserve"> ادله عامه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هستند و اختصاص به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عباد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ندارند و در همه ساحات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از آن‌ها بهره برد. </w:t>
      </w:r>
    </w:p>
    <w:p w:rsidR="00890E39" w:rsidRPr="00890E39" w:rsidRDefault="00890E39" w:rsidP="00890E39">
      <w:pPr>
        <w:pStyle w:val="Heading1"/>
        <w:rPr>
          <w:rtl/>
        </w:rPr>
      </w:pPr>
      <w:bookmarkStart w:id="2" w:name="_Toc91173683"/>
      <w:r w:rsidRPr="00890E39">
        <w:rPr>
          <w:rFonts w:hint="eastAsia"/>
          <w:rtl/>
        </w:rPr>
        <w:t>ادله</w:t>
      </w:r>
      <w:r w:rsidRPr="00890E39">
        <w:rPr>
          <w:rtl/>
        </w:rPr>
        <w:t xml:space="preserve"> خاص ترب</w:t>
      </w:r>
      <w:r w:rsidRPr="00890E39">
        <w:rPr>
          <w:rFonts w:hint="cs"/>
          <w:rtl/>
        </w:rPr>
        <w:t>ی</w:t>
      </w:r>
      <w:r w:rsidRPr="00890E39">
        <w:rPr>
          <w:rFonts w:hint="eastAsia"/>
          <w:rtl/>
        </w:rPr>
        <w:t>ت</w:t>
      </w:r>
      <w:r w:rsidRPr="00890E39">
        <w:rPr>
          <w:rtl/>
        </w:rPr>
        <w:t xml:space="preserve"> عباد</w:t>
      </w:r>
      <w:r w:rsidRPr="00890E39">
        <w:rPr>
          <w:rFonts w:hint="cs"/>
          <w:rtl/>
        </w:rPr>
        <w:t>ی</w:t>
      </w:r>
      <w:bookmarkEnd w:id="2"/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در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جلسه وارد ادله خاص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عباد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. </w:t>
      </w:r>
    </w:p>
    <w:p w:rsidR="00890E39" w:rsidRPr="00890E39" w:rsidRDefault="00890E39" w:rsidP="00890E39">
      <w:pPr>
        <w:pStyle w:val="Heading2"/>
        <w:rPr>
          <w:rtl/>
        </w:rPr>
      </w:pPr>
      <w:bookmarkStart w:id="3" w:name="_Toc91173684"/>
      <w:r>
        <w:rPr>
          <w:rFonts w:hint="cs"/>
          <w:rtl/>
        </w:rPr>
        <w:t xml:space="preserve">دلیل اول؛ </w:t>
      </w:r>
      <w:r w:rsidRPr="00890E39">
        <w:rPr>
          <w:rtl/>
        </w:rPr>
        <w:t>س</w:t>
      </w:r>
      <w:r w:rsidRPr="00890E39">
        <w:rPr>
          <w:rFonts w:hint="cs"/>
          <w:rtl/>
        </w:rPr>
        <w:t>ی</w:t>
      </w:r>
      <w:r w:rsidRPr="00890E39">
        <w:rPr>
          <w:rFonts w:hint="eastAsia"/>
          <w:rtl/>
        </w:rPr>
        <w:t>ره</w:t>
      </w:r>
      <w:bookmarkEnd w:id="3"/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روا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اورده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م،</w:t>
      </w:r>
      <w:r w:rsidRPr="00890E39">
        <w:rPr>
          <w:spacing w:val="-2"/>
          <w:rtl/>
        </w:rPr>
        <w:t xml:space="preserve"> رو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ات</w:t>
      </w:r>
      <w:r w:rsidRPr="00890E39">
        <w:rPr>
          <w:spacing w:val="-2"/>
          <w:rtl/>
        </w:rPr>
        <w:t xml:space="preserve"> متکثر هست و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هم دار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زم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</w:t>
      </w:r>
      <w:r w:rsidRPr="00890E39">
        <w:rPr>
          <w:spacing w:val="-2"/>
          <w:rtl/>
        </w:rPr>
        <w:t xml:space="preserve"> مثلاً از انب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اء</w:t>
      </w:r>
      <w:r w:rsidRPr="00890E39">
        <w:rPr>
          <w:spacing w:val="-2"/>
          <w:rtl/>
        </w:rPr>
        <w:t xml:space="preserve"> عظام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﴿</w:t>
      </w:r>
      <w:r w:rsidRPr="008E4936">
        <w:rPr>
          <w:b/>
          <w:bCs/>
          <w:color w:val="00B050"/>
          <w:spacing w:val="-2"/>
          <w:rtl/>
        </w:rPr>
        <w:t>وَ اذْكُرْ فِي الْكِتابِ إِسْماعيلَ إِنَّهُ كانَ صادِقَ الْوَعْدِ وَ كانَ رَسُولاً نَبِيًّا</w:t>
      </w:r>
      <w:r>
        <w:rPr>
          <w:rStyle w:val="FootnoteReference"/>
          <w:spacing w:val="-2"/>
          <w:rtl/>
        </w:rPr>
        <w:footnoteReference w:id="1"/>
      </w:r>
      <w:r w:rsidRPr="00890E39">
        <w:rPr>
          <w:spacing w:val="-2"/>
          <w:rtl/>
        </w:rPr>
        <w:t xml:space="preserve">﴾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انب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اء</w:t>
      </w:r>
      <w:r w:rsidRPr="00890E39">
        <w:rPr>
          <w:spacing w:val="-2"/>
          <w:rtl/>
        </w:rPr>
        <w:t xml:space="preserve"> عظام بوده است حالا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همان اسماع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spacing w:val="-2"/>
          <w:rtl/>
        </w:rPr>
        <w:t xml:space="preserve"> فرزند جناب ابراه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هماالصلاة</w:t>
      </w:r>
      <w:r w:rsidRPr="00890E39">
        <w:rPr>
          <w:spacing w:val="-2"/>
          <w:rtl/>
        </w:rPr>
        <w:t xml:space="preserve"> و السلام هست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خ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بحث تفس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دارد که ورود نم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به هر حال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انب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اء</w:t>
      </w:r>
      <w:r w:rsidRPr="00890E39">
        <w:rPr>
          <w:spacing w:val="-2"/>
          <w:rtl/>
        </w:rPr>
        <w:t xml:space="preserve"> عظام هست ﴿ </w:t>
      </w:r>
      <w:r w:rsidRPr="008E4936">
        <w:rPr>
          <w:b/>
          <w:bCs/>
          <w:color w:val="00B050"/>
          <w:spacing w:val="-2"/>
          <w:rtl/>
        </w:rPr>
        <w:t>وَ كانَ يَأْمُرُ أَهْلَهُ بِالصَّلاةِ وَ الزَّكاة</w:t>
      </w:r>
      <w:r>
        <w:rPr>
          <w:rStyle w:val="FootnoteReference"/>
          <w:spacing w:val="-2"/>
          <w:rtl/>
        </w:rPr>
        <w:footnoteReference w:id="2"/>
      </w:r>
      <w:r w:rsidRPr="00890E39">
        <w:rPr>
          <w:spacing w:val="-2"/>
          <w:rtl/>
        </w:rPr>
        <w:t>﴾‌کان با فعل مضارع به کار برده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دلالت بر استمرار دارد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شان</w:t>
      </w:r>
      <w:r w:rsidRPr="00890E39">
        <w:rPr>
          <w:spacing w:val="-2"/>
          <w:rtl/>
        </w:rPr>
        <w:t xml:space="preserve"> بوده است که اهل خود را به نماز و روزه امر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کرده</w:t>
      </w:r>
      <w:r w:rsidRPr="00890E39">
        <w:rPr>
          <w:spacing w:val="-2"/>
          <w:rtl/>
        </w:rPr>
        <w:t xml:space="preserve"> است ﴿</w:t>
      </w:r>
      <w:r w:rsidRPr="008E4936">
        <w:rPr>
          <w:b/>
          <w:bCs/>
          <w:color w:val="00B050"/>
          <w:spacing w:val="-2"/>
          <w:rtl/>
        </w:rPr>
        <w:t>وَ كانَ عِنْدَ رَبِّهِ مَرْضِيًّا</w:t>
      </w:r>
      <w:r>
        <w:rPr>
          <w:rStyle w:val="FootnoteReference"/>
          <w:spacing w:val="-2"/>
          <w:rtl/>
        </w:rPr>
        <w:footnoteReference w:id="3"/>
      </w:r>
      <w:r w:rsidRPr="00890E39">
        <w:rPr>
          <w:spacing w:val="-2"/>
          <w:rtl/>
        </w:rPr>
        <w:t xml:space="preserve">﴾ </w:t>
      </w:r>
    </w:p>
    <w:p w:rsidR="00890E39" w:rsidRPr="00890E39" w:rsidRDefault="00890E39" w:rsidP="008E4936">
      <w:pPr>
        <w:ind w:firstLine="429"/>
        <w:rPr>
          <w:spacing w:val="-2"/>
          <w:rtl/>
        </w:rPr>
      </w:pP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مثلاً در مورد حضرت هود عل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نب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نا</w:t>
      </w:r>
      <w:r w:rsidRPr="00890E39">
        <w:rPr>
          <w:spacing w:val="-2"/>
          <w:rtl/>
        </w:rPr>
        <w:t xml:space="preserve"> و آله و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السلام هست که خطاب به فرزندش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فرما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که ﴿</w:t>
      </w:r>
      <w:r w:rsidR="008E4936" w:rsidRPr="008E4936">
        <w:rPr>
          <w:b/>
          <w:bCs/>
          <w:color w:val="00B050"/>
          <w:spacing w:val="-2"/>
          <w:rtl/>
        </w:rPr>
        <w:t>يا بُنَيَّ أَقِمِ الصَّلاة</w:t>
      </w:r>
      <w:r w:rsidRPr="00890E39">
        <w:rPr>
          <w:spacing w:val="-2"/>
          <w:rtl/>
        </w:rPr>
        <w:t>﴾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هست و همچن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در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حضرات معصوم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وارد شده است درس آموزش سوره هست از حضرات معصوم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هم</w:t>
      </w:r>
      <w:r w:rsidRPr="00890E39">
        <w:rPr>
          <w:spacing w:val="-2"/>
          <w:rtl/>
        </w:rPr>
        <w:t xml:space="preserve"> السلام متکثر است </w:t>
      </w:r>
    </w:p>
    <w:p w:rsidR="00890E39" w:rsidRPr="00890E39" w:rsidRDefault="00890E39" w:rsidP="008E4936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مثلاً</w:t>
      </w:r>
      <w:r w:rsidRPr="00890E39">
        <w:rPr>
          <w:spacing w:val="-2"/>
          <w:rtl/>
        </w:rPr>
        <w:t xml:space="preserve"> حضرات معصوم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هم</w:t>
      </w:r>
      <w:r w:rsidRPr="00890E39">
        <w:rPr>
          <w:spacing w:val="-2"/>
          <w:rtl/>
        </w:rPr>
        <w:t xml:space="preserve"> السلام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فرما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ند</w:t>
      </w:r>
      <w:r w:rsidRPr="00890E39">
        <w:rPr>
          <w:spacing w:val="-2"/>
          <w:rtl/>
        </w:rPr>
        <w:t xml:space="preserve"> ﴿</w:t>
      </w:r>
      <w:r w:rsidR="008E4936" w:rsidRPr="008E4936">
        <w:rPr>
          <w:b/>
          <w:bCs/>
          <w:color w:val="00B050"/>
          <w:spacing w:val="-2"/>
          <w:rtl/>
        </w:rPr>
        <w:t>إِنَّا نَأْمُرُ صِبْيَانَنَا بِالصَّلَاةِ إِذَا كَانُوا بَنِي خَمْس</w:t>
      </w:r>
      <w:r w:rsidR="008E4936" w:rsidRPr="008E4936">
        <w:rPr>
          <w:spacing w:val="-2"/>
          <w:rtl/>
        </w:rPr>
        <w:t>‏</w:t>
      </w:r>
      <w:r w:rsidR="008E4936">
        <w:rPr>
          <w:rStyle w:val="FootnoteReference"/>
          <w:spacing w:val="-2"/>
          <w:rtl/>
        </w:rPr>
        <w:footnoteReference w:id="4"/>
      </w:r>
      <w:r w:rsidRPr="00890E39">
        <w:rPr>
          <w:spacing w:val="-2"/>
          <w:rtl/>
        </w:rPr>
        <w:t>﴾ ما امر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بچه‌ها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مان</w:t>
      </w:r>
      <w:r w:rsidRPr="00890E39">
        <w:rPr>
          <w:spacing w:val="-2"/>
          <w:rtl/>
        </w:rPr>
        <w:t xml:space="preserve"> را به نماز وقت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۵ساله هستند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خودش نقل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است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خود حضرات معصوم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هم</w:t>
      </w:r>
      <w:r w:rsidRPr="00890E39">
        <w:rPr>
          <w:spacing w:val="-2"/>
          <w:rtl/>
        </w:rPr>
        <w:t xml:space="preserve"> السلام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خود را نقل کرده‌اند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روا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در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محقق شده است ه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چ</w:t>
      </w:r>
      <w:r w:rsidRPr="00890E39">
        <w:rPr>
          <w:spacing w:val="-2"/>
          <w:rtl/>
        </w:rPr>
        <w:t xml:space="preserve"> ترد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ست</w:t>
      </w:r>
      <w:r w:rsidRPr="00890E39">
        <w:rPr>
          <w:spacing w:val="-2"/>
          <w:rtl/>
        </w:rPr>
        <w:t xml:space="preserve">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اولا و بالذات دلالت بر جواز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وقت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از طرف حضرات معصوم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هم</w:t>
      </w:r>
      <w:r w:rsidRPr="00890E39">
        <w:rPr>
          <w:spacing w:val="-2"/>
          <w:rtl/>
        </w:rPr>
        <w:t xml:space="preserve"> السلام صادر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چه انب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اء</w:t>
      </w:r>
      <w:r w:rsidRPr="00890E39">
        <w:rPr>
          <w:spacing w:val="-2"/>
          <w:rtl/>
        </w:rPr>
        <w:t xml:space="preserve"> عظام و چه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غمبر</w:t>
      </w:r>
      <w:r w:rsidRPr="00890E39">
        <w:rPr>
          <w:spacing w:val="-2"/>
          <w:rtl/>
        </w:rPr>
        <w:t xml:space="preserve"> اکرم و چه ائمه هد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دلالت بر جواز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بر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مکلف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و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توان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حمل بر جواز 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آن عمل را. </w:t>
      </w:r>
    </w:p>
    <w:p w:rsidR="00890E39" w:rsidRPr="00890E39" w:rsidRDefault="00890E39" w:rsidP="00890E39">
      <w:pPr>
        <w:pStyle w:val="Heading2"/>
        <w:rPr>
          <w:rtl/>
        </w:rPr>
      </w:pPr>
      <w:bookmarkStart w:id="4" w:name="_Toc91173685"/>
      <w:r w:rsidRPr="00890E39">
        <w:rPr>
          <w:rFonts w:hint="eastAsia"/>
          <w:rtl/>
        </w:rPr>
        <w:t>قرائن</w:t>
      </w:r>
      <w:r>
        <w:rPr>
          <w:rtl/>
        </w:rPr>
        <w:t xml:space="preserve"> بر اراده استحباب از</w:t>
      </w:r>
      <w:r w:rsidRPr="00890E39">
        <w:rPr>
          <w:rtl/>
        </w:rPr>
        <w:t xml:space="preserve"> س</w:t>
      </w:r>
      <w:r w:rsidRPr="00890E39">
        <w:rPr>
          <w:rFonts w:hint="cs"/>
          <w:rtl/>
        </w:rPr>
        <w:t>ی</w:t>
      </w:r>
      <w:r w:rsidRPr="00890E39">
        <w:rPr>
          <w:rFonts w:hint="eastAsia"/>
          <w:rtl/>
        </w:rPr>
        <w:t>ره</w:t>
      </w:r>
      <w:bookmarkEnd w:id="4"/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و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قرائن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وجود دارد که شا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بتوان استفاده استحباب کرد.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ذکر در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ات</w:t>
      </w:r>
      <w:r w:rsidRPr="00890E39">
        <w:rPr>
          <w:spacing w:val="-2"/>
          <w:rtl/>
        </w:rPr>
        <w:t xml:space="preserve"> قرآن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نقل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در قرآن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</w:t>
      </w:r>
      <w:r w:rsidRPr="00890E39">
        <w:rPr>
          <w:spacing w:val="-2"/>
          <w:rtl/>
        </w:rPr>
        <w:t xml:space="preserve"> آمده است شا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قر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</w:t>
      </w:r>
      <w:r w:rsidRPr="00890E39">
        <w:rPr>
          <w:spacing w:val="-2"/>
          <w:rtl/>
        </w:rPr>
        <w:t xml:space="preserve"> باشد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گر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که خود نقل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از خود معصوم،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وقت شخص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معصوم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السلام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را نقل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ول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وقت خود معصوم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السلام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خود را نقل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بعد «نأمر» استفاده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کنند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استمرار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هم در آن هست که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مستمره را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رساند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در</w:t>
      </w:r>
      <w:r w:rsidRPr="00890E39">
        <w:rPr>
          <w:spacing w:val="-2"/>
          <w:rtl/>
        </w:rPr>
        <w:t xml:space="preserve"> مجموع شا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بتوان گفت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حمل بر استحباب است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دلالت بر رجحان استحباب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امر و دعوت به نماز بکند.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را به صورت گذرا عبور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کنم</w:t>
      </w:r>
      <w:r w:rsidRPr="00890E39">
        <w:rPr>
          <w:spacing w:val="-2"/>
          <w:rtl/>
        </w:rPr>
        <w:t>.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در 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نها</w:t>
      </w:r>
      <w:r w:rsidRPr="00890E39">
        <w:rPr>
          <w:spacing w:val="-2"/>
          <w:rtl/>
        </w:rPr>
        <w:t xml:space="preserve"> تعب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امر آمده است دعوت آمده است و هم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استحباب و رحجان را در بحث ما هم قابل استفاده هست. </w:t>
      </w:r>
    </w:p>
    <w:p w:rsidR="00890E39" w:rsidRPr="00890E39" w:rsidRDefault="00890E39" w:rsidP="00890E39">
      <w:pPr>
        <w:pStyle w:val="Heading2"/>
        <w:rPr>
          <w:rtl/>
        </w:rPr>
      </w:pPr>
      <w:bookmarkStart w:id="5" w:name="_Toc91173686"/>
      <w:r w:rsidRPr="00890E39">
        <w:rPr>
          <w:rFonts w:hint="eastAsia"/>
          <w:rtl/>
        </w:rPr>
        <w:t>دل</w:t>
      </w:r>
      <w:r w:rsidRPr="00890E39">
        <w:rPr>
          <w:rFonts w:hint="cs"/>
          <w:rtl/>
        </w:rPr>
        <w:t>ی</w:t>
      </w:r>
      <w:r w:rsidRPr="00890E39">
        <w:rPr>
          <w:rFonts w:hint="eastAsia"/>
          <w:rtl/>
        </w:rPr>
        <w:t>ل</w:t>
      </w:r>
      <w:r w:rsidRPr="00890E39">
        <w:rPr>
          <w:rtl/>
        </w:rPr>
        <w:t xml:space="preserve"> دوم؛ آ</w:t>
      </w:r>
      <w:r w:rsidRPr="00890E39">
        <w:rPr>
          <w:rFonts w:hint="cs"/>
          <w:rtl/>
        </w:rPr>
        <w:t>ی</w:t>
      </w:r>
      <w:r w:rsidRPr="00890E39">
        <w:rPr>
          <w:rFonts w:hint="eastAsia"/>
          <w:rtl/>
        </w:rPr>
        <w:t>ه</w:t>
      </w:r>
      <w:r w:rsidRPr="00890E39">
        <w:rPr>
          <w:rtl/>
        </w:rPr>
        <w:t xml:space="preserve"> اصطبار</w:t>
      </w:r>
      <w:bookmarkEnd w:id="5"/>
    </w:p>
    <w:p w:rsidR="00890E39" w:rsidRPr="00890E39" w:rsidRDefault="00890E39" w:rsidP="008E4936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spacing w:val="-2"/>
          <w:rtl/>
        </w:rPr>
        <w:t xml:space="preserve"> بعد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مهمتر و موثرتر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هست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اصطبار هست که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اصطبار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فرما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﴿</w:t>
      </w:r>
      <w:r w:rsidR="008E4936" w:rsidRPr="008E4936">
        <w:rPr>
          <w:b/>
          <w:bCs/>
          <w:color w:val="00B050"/>
          <w:spacing w:val="-2"/>
          <w:rtl/>
        </w:rPr>
        <w:t>وَ أْمُرْ أَهْلَكَ بِالصَّلاةِ وَ اصْطَبِرْ عَلَيْها لا نَسْئَلُكَ رِزْقاً نَحْنُ نَرْزُقُكَ وَ الْعاقِبَةُ لِلتَّقْوى</w:t>
      </w:r>
      <w:r w:rsidR="008E4936">
        <w:rPr>
          <w:rStyle w:val="FootnoteReference"/>
          <w:spacing w:val="-2"/>
          <w:rtl/>
        </w:rPr>
        <w:footnoteReference w:id="5"/>
      </w:r>
      <w:r w:rsidR="008E4936" w:rsidRPr="008E4936">
        <w:rPr>
          <w:spacing w:val="-2"/>
          <w:rtl/>
        </w:rPr>
        <w:t>‏</w:t>
      </w:r>
      <w:r w:rsidRPr="00890E39">
        <w:rPr>
          <w:spacing w:val="-2"/>
          <w:rtl/>
        </w:rPr>
        <w:t>﴾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خطاب به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اکرم صل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الله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و آله و سلّم هست که خدا خطاب به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شان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فرما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که اهلت را دعوت ب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نماز کن و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اصطبر عل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ها</w:t>
      </w:r>
      <w:r w:rsidRPr="00890E39">
        <w:rPr>
          <w:spacing w:val="-2"/>
          <w:rtl/>
        </w:rPr>
        <w:t xml:space="preserve"> که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اصطبر بحث دارد که 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ست؟</w:t>
      </w:r>
      <w:r w:rsidRPr="00890E39">
        <w:rPr>
          <w:spacing w:val="-2"/>
          <w:rtl/>
        </w:rPr>
        <w:t xml:space="preserve">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در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چند نکته قابل بررس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است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در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تعب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«و امر» آمده است فعل امر از ماده اَمَرَ است هم ه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ئت</w:t>
      </w:r>
      <w:r w:rsidRPr="00890E39">
        <w:rPr>
          <w:spacing w:val="-2"/>
          <w:rtl/>
        </w:rPr>
        <w:t xml:space="preserve"> امر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دار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و هم ماده اَمَرَ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وجود دارد خداوند متعال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را امر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که امر به نماز کن که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دلالت بر الزام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مخاطب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ملزم هست که اهل خودش را به نماز امر کند </w:t>
      </w:r>
    </w:p>
    <w:p w:rsidR="00890E39" w:rsidRPr="00890E39" w:rsidRDefault="00890E39" w:rsidP="008E4936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سؤال</w:t>
      </w:r>
      <w:r w:rsidRPr="00890E39">
        <w:rPr>
          <w:spacing w:val="-2"/>
          <w:rtl/>
        </w:rPr>
        <w:t xml:space="preserve"> و نکته‌ا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مطرح است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خطاب به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اکرم هست و چون خطاب به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است به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نم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غ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از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اکرم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وظ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را تعم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داد و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وظ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را به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گران</w:t>
      </w:r>
      <w:r w:rsidRPr="00890E39">
        <w:rPr>
          <w:spacing w:val="-2"/>
          <w:rtl/>
        </w:rPr>
        <w:t xml:space="preserve"> در نظر گرفت در پاسخ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گو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اصل در خطابات و اصل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خطابات اختصاص ب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امر</w:t>
      </w:r>
      <w:r w:rsidRPr="00890E39">
        <w:rPr>
          <w:spacing w:val="-2"/>
          <w:rtl/>
        </w:rPr>
        <w:t xml:space="preserve"> اعظم ندارد و خطابات عامه هست و مصاد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ق</w:t>
      </w:r>
      <w:r w:rsidRPr="00890E39">
        <w:rPr>
          <w:spacing w:val="-2"/>
          <w:rtl/>
        </w:rPr>
        <w:t xml:space="preserve"> بس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ار</w:t>
      </w:r>
      <w:r w:rsidRPr="00890E39">
        <w:rPr>
          <w:spacing w:val="-2"/>
          <w:rtl/>
        </w:rPr>
        <w:t xml:space="preserve"> ز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دار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مثلاً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فرما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﴿ اقم الصلاة ﴾ به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اعظم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فرما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﴿</w:t>
      </w:r>
      <w:r w:rsidR="008E4936" w:rsidRPr="008E4936">
        <w:rPr>
          <w:b/>
          <w:bCs/>
          <w:color w:val="00B050"/>
          <w:spacing w:val="-2"/>
          <w:rtl/>
        </w:rPr>
        <w:t>أَقِمِ الصَّلاةَ لِدُلُوكِ الشَّمْسِ إِلى‏ غَسَقِ اللَّيْلِ</w:t>
      </w:r>
      <w:r w:rsidR="008E4936">
        <w:rPr>
          <w:rStyle w:val="FootnoteReference"/>
          <w:spacing w:val="-2"/>
          <w:rtl/>
        </w:rPr>
        <w:footnoteReference w:id="6"/>
      </w:r>
      <w:r w:rsidRPr="00890E39">
        <w:rPr>
          <w:spacing w:val="-2"/>
          <w:rtl/>
        </w:rPr>
        <w:t xml:space="preserve">﴾ </w:t>
      </w:r>
      <w:r w:rsidRPr="008E4936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﴿</w:t>
      </w:r>
      <w:r w:rsidR="008E4936" w:rsidRPr="008E4936">
        <w:rPr>
          <w:b/>
          <w:bCs/>
          <w:color w:val="00B050"/>
          <w:spacing w:val="-2"/>
          <w:rtl/>
        </w:rPr>
        <w:t>قُلْ أَعُوذُ بِرَبِّ النَّاس</w:t>
      </w:r>
      <w:r w:rsidRPr="00890E39">
        <w:rPr>
          <w:spacing w:val="-2"/>
          <w:rtl/>
        </w:rPr>
        <w:t xml:space="preserve">﴾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﴿</w:t>
      </w:r>
      <w:r w:rsidR="008E4936" w:rsidRPr="008E4936">
        <w:rPr>
          <w:b/>
          <w:bCs/>
          <w:color w:val="00B050"/>
          <w:spacing w:val="-2"/>
          <w:rtl/>
        </w:rPr>
        <w:t>قُلْ أَعُوذُ بِرَبِّ الْفَلَق</w:t>
      </w:r>
      <w:r w:rsidR="008E4936" w:rsidRPr="008E4936">
        <w:rPr>
          <w:spacing w:val="-2"/>
          <w:rtl/>
        </w:rPr>
        <w:t>‏</w:t>
      </w:r>
      <w:r w:rsidRPr="00890E39">
        <w:rPr>
          <w:spacing w:val="-2"/>
          <w:rtl/>
        </w:rPr>
        <w:t>﴾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تعاب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نطور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دارد و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نها</w:t>
      </w:r>
      <w:r w:rsidRPr="00890E39">
        <w:rPr>
          <w:spacing w:val="-2"/>
          <w:rtl/>
        </w:rPr>
        <w:t xml:space="preserve"> خطاب </w:t>
      </w:r>
      <w:r w:rsidRPr="00890E39">
        <w:rPr>
          <w:rFonts w:hint="eastAsia"/>
          <w:spacing w:val="-2"/>
          <w:rtl/>
        </w:rPr>
        <w:t>به</w:t>
      </w:r>
      <w:r w:rsidRPr="00890E39">
        <w:rPr>
          <w:spacing w:val="-2"/>
          <w:rtl/>
        </w:rPr>
        <w:t xml:space="preserve">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هست و خطاب عام است و جزو اختصاصات 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ست</w:t>
      </w:r>
      <w:r w:rsidRPr="00890E39">
        <w:rPr>
          <w:spacing w:val="-2"/>
          <w:rtl/>
        </w:rPr>
        <w:t xml:space="preserve"> و شامل همه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</w:t>
      </w:r>
    </w:p>
    <w:p w:rsidR="00890E39" w:rsidRPr="00890E39" w:rsidRDefault="00890E39" w:rsidP="008E4936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اصل</w:t>
      </w:r>
      <w:r w:rsidRPr="00890E39">
        <w:rPr>
          <w:spacing w:val="-2"/>
          <w:rtl/>
        </w:rPr>
        <w:t xml:space="preserve"> برعدم اختصاص به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امر</w:t>
      </w:r>
      <w:r w:rsidRPr="00890E39">
        <w:rPr>
          <w:spacing w:val="-2"/>
          <w:rtl/>
        </w:rPr>
        <w:t xml:space="preserve"> است مگر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قرائن و شواهد و دل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داشته باش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که ا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ها</w:t>
      </w:r>
      <w:r w:rsidRPr="00890E39">
        <w:rPr>
          <w:spacing w:val="-2"/>
          <w:rtl/>
        </w:rPr>
        <w:t xml:space="preserve"> از اختصاصات النب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هست. مثلاً ﴿</w:t>
      </w:r>
      <w:r w:rsidR="008E4936" w:rsidRPr="008E4936">
        <w:rPr>
          <w:b/>
          <w:bCs/>
          <w:color w:val="00B050"/>
          <w:spacing w:val="-2"/>
          <w:rtl/>
        </w:rPr>
        <w:t>وَ مِنَ اللَّيْلِ فَتَهَجَّدْ بِهِ نافِلَةً لَك</w:t>
      </w:r>
      <w:r w:rsidR="008E4936">
        <w:rPr>
          <w:rStyle w:val="FootnoteReference"/>
          <w:spacing w:val="-2"/>
          <w:rtl/>
        </w:rPr>
        <w:footnoteReference w:id="7"/>
      </w:r>
      <w:r w:rsidR="008E4936" w:rsidRPr="008E4936">
        <w:rPr>
          <w:spacing w:val="-2"/>
          <w:rtl/>
        </w:rPr>
        <w:t>‏</w:t>
      </w:r>
      <w:r w:rsidRPr="00890E39">
        <w:rPr>
          <w:spacing w:val="-2"/>
          <w:rtl/>
        </w:rPr>
        <w:t>﴾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فرما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بخش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شب را زنده بدار و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ز</w:t>
      </w:r>
      <w:r w:rsidRPr="00890E39">
        <w:rPr>
          <w:spacing w:val="-2"/>
          <w:rtl/>
        </w:rPr>
        <w:t xml:space="preserve"> خاص و نافله‌ا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هست برا</w:t>
      </w:r>
      <w:r w:rsidRPr="00890E39">
        <w:rPr>
          <w:rFonts w:hint="cs"/>
          <w:spacing w:val="-2"/>
          <w:rtl/>
        </w:rPr>
        <w:t>ی</w:t>
      </w:r>
      <w:r w:rsidR="008E4936">
        <w:rPr>
          <w:spacing w:val="-2"/>
          <w:rtl/>
        </w:rPr>
        <w:t xml:space="preserve"> تو ﴿</w:t>
      </w:r>
      <w:r w:rsidR="008E4936" w:rsidRPr="008E4936">
        <w:rPr>
          <w:b/>
          <w:bCs/>
          <w:color w:val="00B050"/>
          <w:spacing w:val="-2"/>
          <w:rtl/>
        </w:rPr>
        <w:t>عَسى‏ أَنْ يَبْعَثَكَ رَبُّكَ مَقاماً مَحْمُودا</w:t>
      </w:r>
      <w:r w:rsidR="008E4936">
        <w:rPr>
          <w:rStyle w:val="FootnoteReference"/>
          <w:spacing w:val="-2"/>
          <w:rtl/>
        </w:rPr>
        <w:footnoteReference w:id="8"/>
      </w:r>
      <w:r w:rsidR="008E4936" w:rsidRPr="008E4936">
        <w:rPr>
          <w:spacing w:val="-2"/>
          <w:rtl/>
        </w:rPr>
        <w:t>‏</w:t>
      </w:r>
      <w:r w:rsidRPr="00890E39">
        <w:rPr>
          <w:spacing w:val="-2"/>
          <w:rtl/>
        </w:rPr>
        <w:t>﴾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دان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که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از اختصاصات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هست و نماز شب بر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شان</w:t>
      </w:r>
      <w:r w:rsidRPr="00890E39">
        <w:rPr>
          <w:spacing w:val="-2"/>
          <w:rtl/>
        </w:rPr>
        <w:t xml:space="preserve"> وجوب داشته است و حکم اختصاص به شخص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اعظم داشته اشت.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ول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موارد خصوص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اعظم 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ست</w:t>
      </w:r>
      <w:r w:rsidRPr="00890E39">
        <w:rPr>
          <w:spacing w:val="-2"/>
          <w:rtl/>
        </w:rPr>
        <w:t xml:space="preserve"> و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توان</w:t>
      </w:r>
      <w:r w:rsidRPr="00890E39">
        <w:rPr>
          <w:spacing w:val="-2"/>
          <w:rtl/>
        </w:rPr>
        <w:t xml:space="preserve"> به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اهل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مان</w:t>
      </w:r>
      <w:r w:rsidRPr="00890E39">
        <w:rPr>
          <w:spacing w:val="-2"/>
          <w:rtl/>
        </w:rPr>
        <w:t xml:space="preserve"> و مکلف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تسر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داد</w:t>
      </w:r>
    </w:p>
    <w:p w:rsidR="00890E39" w:rsidRPr="00890E39" w:rsidRDefault="00890E39" w:rsidP="008E4936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نکته</w:t>
      </w:r>
      <w:r w:rsidRPr="00890E39">
        <w:rPr>
          <w:spacing w:val="-2"/>
          <w:rtl/>
        </w:rPr>
        <w:t xml:space="preserve"> دوم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شا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کس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بگو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ضما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مذکر هست ﴿</w:t>
      </w:r>
      <w:r w:rsidR="008E4936" w:rsidRPr="008E4936">
        <w:rPr>
          <w:b/>
          <w:bCs/>
          <w:color w:val="00B050"/>
          <w:spacing w:val="-2"/>
          <w:rtl/>
        </w:rPr>
        <w:t>وَ أْمُرْ أَهْلَكَ</w:t>
      </w:r>
      <w:r w:rsidRPr="00890E39">
        <w:rPr>
          <w:spacing w:val="-2"/>
          <w:rtl/>
        </w:rPr>
        <w:t>﴾ اورده است و ضما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چون مذکر هست اختصاص به پدر دارد.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گو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همانطور که در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وقا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گفت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به دلالت لفظ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بر اساس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قاعده تغل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ب</w:t>
      </w:r>
      <w:r w:rsidRPr="00890E39">
        <w:rPr>
          <w:spacing w:val="-2"/>
          <w:rtl/>
        </w:rPr>
        <w:t xml:space="preserve"> در ادب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ات</w:t>
      </w:r>
      <w:r w:rsidRPr="00890E39">
        <w:rPr>
          <w:spacing w:val="-2"/>
          <w:rtl/>
        </w:rPr>
        <w:t xml:space="preserve"> عرب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هم هست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ضم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مذکر شامل مونث‌ها هم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و مادرها هم وظ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فه‌مند</w:t>
      </w:r>
      <w:r w:rsidRPr="00890E39">
        <w:rPr>
          <w:spacing w:val="-2"/>
          <w:rtl/>
        </w:rPr>
        <w:t xml:space="preserve"> هستند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بگو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اگر دلالت لفظ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را قبول نداشته باش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به ملاک و مناط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حکم قابل تسر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به مادرها هست و آن‌ها هم وظ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فه‌مند</w:t>
      </w:r>
      <w:r w:rsidRPr="00890E39">
        <w:rPr>
          <w:spacing w:val="-2"/>
          <w:rtl/>
        </w:rPr>
        <w:t xml:space="preserve"> هستند و حت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ممکن است کس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ادعا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اولو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بکند و بگو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ملاک به نحو اقو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در مادر وجود دارد و شا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اولو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هم برا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آن تصو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بکند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اما</w:t>
      </w:r>
      <w:r w:rsidRPr="00890E39">
        <w:rPr>
          <w:spacing w:val="-2"/>
          <w:rtl/>
        </w:rPr>
        <w:t xml:space="preserve"> احتمال اول بس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ار</w:t>
      </w:r>
      <w:r w:rsidRPr="00890E39">
        <w:rPr>
          <w:spacing w:val="-2"/>
          <w:rtl/>
        </w:rPr>
        <w:t xml:space="preserve"> قو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تر</w:t>
      </w:r>
      <w:r w:rsidRPr="00890E39">
        <w:rPr>
          <w:spacing w:val="-2"/>
          <w:rtl/>
        </w:rPr>
        <w:t xml:space="preserve"> هست و وظ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مند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مادر را در آموزش نماز به فرزندان ثابت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. </w:t>
      </w:r>
    </w:p>
    <w:p w:rsidR="00890E39" w:rsidRPr="00890E39" w:rsidRDefault="00890E39" w:rsidP="008E4936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نکته</w:t>
      </w:r>
      <w:r w:rsidRPr="00890E39">
        <w:rPr>
          <w:spacing w:val="-2"/>
          <w:rtl/>
        </w:rPr>
        <w:t xml:space="preserve"> بعد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تعب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="008E4936">
        <w:rPr>
          <w:spacing w:val="-2"/>
          <w:rtl/>
        </w:rPr>
        <w:t xml:space="preserve"> ﴿</w:t>
      </w:r>
      <w:r w:rsidR="008E4936" w:rsidRPr="008E4936">
        <w:rPr>
          <w:b/>
          <w:bCs/>
          <w:color w:val="00B050"/>
          <w:spacing w:val="-2"/>
          <w:rtl/>
        </w:rPr>
        <w:t>وَ أْمُرْ أَهْلَكَ بِالصَّلاة</w:t>
      </w:r>
      <w:r w:rsidRPr="00890E39">
        <w:rPr>
          <w:spacing w:val="-2"/>
          <w:rtl/>
        </w:rPr>
        <w:t>﴾ امر به نماز اورده است سؤال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امر به نماز موضوع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دارد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امر وجوب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است مولا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خدا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متعال امر کرده است و امتثال امر واجب است و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مکلف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هم،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امر قابل تسر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هست ما همه مکلف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و همه </w:t>
      </w:r>
      <w:r w:rsidRPr="00890E39">
        <w:rPr>
          <w:rFonts w:hint="eastAsia"/>
          <w:spacing w:val="-2"/>
          <w:rtl/>
        </w:rPr>
        <w:t>مومن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مکلف هستند اهل خود را به نماز امر کنند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با غ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امر اهل خود را به نماز دعوت کردند مثلاً با موعظه با تشو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ق</w:t>
      </w:r>
      <w:r w:rsidRPr="00890E39">
        <w:rPr>
          <w:spacing w:val="-2"/>
          <w:rtl/>
        </w:rPr>
        <w:t xml:space="preserve"> و ترغ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ب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امتثال صورت گرفته است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خ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ر؟</w:t>
      </w:r>
      <w:r w:rsidRPr="00890E39">
        <w:rPr>
          <w:spacing w:val="-2"/>
          <w:rtl/>
        </w:rPr>
        <w:t xml:space="preserve"> </w:t>
      </w:r>
    </w:p>
    <w:p w:rsidR="00890E39" w:rsidRPr="00890E39" w:rsidRDefault="00890E39" w:rsidP="00890E39">
      <w:pPr>
        <w:pStyle w:val="Heading1"/>
        <w:rPr>
          <w:rtl/>
        </w:rPr>
      </w:pPr>
      <w:bookmarkStart w:id="6" w:name="_Toc91173687"/>
      <w:r w:rsidRPr="00890E39">
        <w:rPr>
          <w:rFonts w:hint="eastAsia"/>
          <w:rtl/>
        </w:rPr>
        <w:t>احتمالات</w:t>
      </w:r>
      <w:r w:rsidRPr="00890E39">
        <w:rPr>
          <w:rtl/>
        </w:rPr>
        <w:t xml:space="preserve"> در امر خانواده به نماز</w:t>
      </w:r>
      <w:bookmarkEnd w:id="6"/>
      <w:r w:rsidRPr="00890E39">
        <w:rPr>
          <w:rtl/>
        </w:rPr>
        <w:t xml:space="preserve">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احتمال</w:t>
      </w:r>
      <w:r w:rsidRPr="00890E39">
        <w:rPr>
          <w:spacing w:val="-2"/>
          <w:rtl/>
        </w:rPr>
        <w:t xml:space="preserve"> اول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با غ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امر امتثال صورت نگرفته است و حتما با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امر به نماز در خارج محقق بشود.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احتمال</w:t>
      </w:r>
      <w:r w:rsidRPr="00890E39">
        <w:rPr>
          <w:spacing w:val="-2"/>
          <w:rtl/>
        </w:rPr>
        <w:t xml:space="preserve"> دوم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تأک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امر را اورده است و مفاد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ترغ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ب</w:t>
      </w:r>
      <w:r w:rsidRPr="00890E39">
        <w:rPr>
          <w:spacing w:val="-2"/>
          <w:rtl/>
        </w:rPr>
        <w:t xml:space="preserve"> و تشو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ق</w:t>
      </w:r>
      <w:r w:rsidRPr="00890E39">
        <w:rPr>
          <w:spacing w:val="-2"/>
          <w:rtl/>
        </w:rPr>
        <w:t xml:space="preserve"> به نماز هست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هر</w:t>
      </w:r>
      <w:r w:rsidRPr="00890E39">
        <w:rPr>
          <w:spacing w:val="-2"/>
          <w:rtl/>
        </w:rPr>
        <w:t xml:space="preserve"> روش عمل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 زبان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در آموزش نماز و نماز اموز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فرزندان موثر باشد قابل استفاده هست و به هر شکل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محقق بوشد امتثال امر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محقق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احتمال</w:t>
      </w:r>
      <w:r w:rsidRPr="00890E39">
        <w:rPr>
          <w:spacing w:val="-2"/>
          <w:rtl/>
        </w:rPr>
        <w:t xml:space="preserve"> سوم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بر اساس اصالة الموضوع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ة</w:t>
      </w:r>
      <w:r w:rsidRPr="00890E39">
        <w:rPr>
          <w:spacing w:val="-2"/>
          <w:rtl/>
        </w:rPr>
        <w:t xml:space="preserve"> وقت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شارع مقدس مخاطب را به 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ز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امر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آن متعلق و آن 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ز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به آن امر شده است موضوع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دارد و همان با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ات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ان</w:t>
      </w:r>
      <w:r w:rsidRPr="00890E39">
        <w:rPr>
          <w:spacing w:val="-2"/>
          <w:rtl/>
        </w:rPr>
        <w:t xml:space="preserve"> بشود و مولا به امر به نماز امر فرموده است فرموده است اهل خود را امر 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پس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روش امر به </w:t>
      </w:r>
      <w:r w:rsidRPr="00890E39">
        <w:rPr>
          <w:rFonts w:hint="eastAsia"/>
          <w:spacing w:val="-2"/>
          <w:rtl/>
        </w:rPr>
        <w:t>نماز</w:t>
      </w:r>
      <w:r w:rsidRPr="00890E39">
        <w:rPr>
          <w:spacing w:val="-2"/>
          <w:rtl/>
        </w:rPr>
        <w:t xml:space="preserve"> موضوع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دارد ول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حالا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استفاده از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روش‌ها اشکال دارد؟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گو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نه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توان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الغاء خصوص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بگو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اگر چه امر به نماز خ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جا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گاه</w:t>
      </w:r>
      <w:r w:rsidRPr="00890E39">
        <w:rPr>
          <w:spacing w:val="-2"/>
          <w:rtl/>
        </w:rPr>
        <w:t xml:space="preserve"> خاص دارد ول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ات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ان</w:t>
      </w:r>
      <w:r w:rsidRPr="00890E39">
        <w:rPr>
          <w:spacing w:val="-2"/>
          <w:rtl/>
        </w:rPr>
        <w:t xml:space="preserve"> به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روشها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مثل موعظه و نص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و تب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و تشو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ق</w:t>
      </w:r>
      <w:r w:rsidRPr="00890E39">
        <w:rPr>
          <w:spacing w:val="-2"/>
          <w:rtl/>
        </w:rPr>
        <w:t xml:space="preserve"> و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امور همه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تواند</w:t>
      </w:r>
      <w:r w:rsidRPr="00890E39">
        <w:rPr>
          <w:spacing w:val="-2"/>
          <w:rtl/>
        </w:rPr>
        <w:t xml:space="preserve"> مشمول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دل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spacing w:val="-2"/>
          <w:rtl/>
        </w:rPr>
        <w:t xml:space="preserve"> قرار بگ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رد</w:t>
      </w:r>
      <w:r w:rsidRPr="00890E39">
        <w:rPr>
          <w:spacing w:val="-2"/>
          <w:rtl/>
        </w:rPr>
        <w:t xml:space="preserve"> و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نها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تواند</w:t>
      </w:r>
      <w:r w:rsidRPr="00890E39">
        <w:rPr>
          <w:spacing w:val="-2"/>
          <w:rtl/>
        </w:rPr>
        <w:t xml:space="preserve"> در امتثال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حکم موثر باشد. ا</w:t>
      </w:r>
      <w:r w:rsidRPr="00890E39">
        <w:rPr>
          <w:rFonts w:hint="eastAsia"/>
          <w:spacing w:val="-2"/>
          <w:rtl/>
        </w:rPr>
        <w:t>لغاء</w:t>
      </w:r>
      <w:r w:rsidRPr="00890E39">
        <w:rPr>
          <w:spacing w:val="-2"/>
          <w:rtl/>
        </w:rPr>
        <w:t xml:space="preserve"> خصوص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کردن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ممکن است و برا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امر کردن خصوص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خ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ژه‌ا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را نم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توان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لحاظ 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در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بن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سه احتمال، احتمال اول موضوع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داشتن امر به نماز است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احتمال</w:t>
      </w:r>
      <w:r w:rsidRPr="00890E39">
        <w:rPr>
          <w:spacing w:val="-2"/>
          <w:rtl/>
        </w:rPr>
        <w:t xml:space="preserve"> دوم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موضوع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ندارد همه روش‌ها در عرض هم هستند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احتمال</w:t>
      </w:r>
      <w:r w:rsidRPr="00890E39">
        <w:rPr>
          <w:spacing w:val="-2"/>
          <w:rtl/>
        </w:rPr>
        <w:t xml:space="preserve"> سوم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اصل بر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امر به نماز باشد و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روش‌ها هم قابل استفاده از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هست و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توان</w:t>
      </w:r>
      <w:r w:rsidRPr="00890E39">
        <w:rPr>
          <w:spacing w:val="-2"/>
          <w:rtl/>
        </w:rPr>
        <w:t xml:space="preserve"> از آن‌ها در نماز اموز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فرزندان استفاده 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. </w:t>
      </w:r>
    </w:p>
    <w:p w:rsidR="00890E39" w:rsidRDefault="00890E39" w:rsidP="00890E39">
      <w:pPr>
        <w:pStyle w:val="Heading1"/>
        <w:rPr>
          <w:rFonts w:hint="cs"/>
          <w:rtl/>
        </w:rPr>
      </w:pPr>
      <w:bookmarkStart w:id="7" w:name="_Toc91173688"/>
      <w:r w:rsidRPr="00890E39">
        <w:rPr>
          <w:rtl/>
        </w:rPr>
        <w:t>نکته بعد؛ سا</w:t>
      </w:r>
      <w:r w:rsidRPr="00890E39">
        <w:rPr>
          <w:rFonts w:hint="cs"/>
          <w:rtl/>
        </w:rPr>
        <w:t>ی</w:t>
      </w:r>
      <w:r w:rsidRPr="00890E39">
        <w:rPr>
          <w:rFonts w:hint="eastAsia"/>
          <w:rtl/>
        </w:rPr>
        <w:t>ر</w:t>
      </w:r>
      <w:r w:rsidRPr="00890E39">
        <w:rPr>
          <w:rtl/>
        </w:rPr>
        <w:t xml:space="preserve"> روش‌ها مصداق امر ن</w:t>
      </w:r>
      <w:r w:rsidRPr="00890E39">
        <w:rPr>
          <w:rFonts w:hint="cs"/>
          <w:rtl/>
        </w:rPr>
        <w:t>ی</w:t>
      </w:r>
      <w:r w:rsidRPr="00890E39">
        <w:rPr>
          <w:rFonts w:hint="eastAsia"/>
          <w:rtl/>
        </w:rPr>
        <w:t>ست</w:t>
      </w:r>
      <w:bookmarkEnd w:id="7"/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روش‌ها مصداق امر 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ستند</w:t>
      </w:r>
      <w:r w:rsidRPr="00890E39">
        <w:rPr>
          <w:spacing w:val="-2"/>
          <w:rtl/>
        </w:rPr>
        <w:t xml:space="preserve"> ز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را</w:t>
      </w:r>
      <w:r w:rsidRPr="00890E39">
        <w:rPr>
          <w:spacing w:val="-2"/>
          <w:rtl/>
        </w:rPr>
        <w:t xml:space="preserve"> امر کردن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مختصات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دارد و شرا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ط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دارد الان درا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نکته بعد اشاره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که امر به نماز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مصاد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ق</w:t>
      </w:r>
      <w:r w:rsidRPr="00890E39">
        <w:rPr>
          <w:spacing w:val="-2"/>
          <w:rtl/>
        </w:rPr>
        <w:t xml:space="preserve"> خاصه امر به معروف و نه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منکر است وقت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در امر به معروف و نه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منکر مطرح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که شما در فلان مورد وظ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دا</w:t>
      </w:r>
      <w:r w:rsidRPr="00890E39">
        <w:rPr>
          <w:rFonts w:hint="eastAsia"/>
          <w:spacing w:val="-2"/>
          <w:rtl/>
        </w:rPr>
        <w:t>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وقت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آن معروف ترک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او را امر به معروف بکن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در مورد با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آن حالت امرانه و درخواست لفظ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آمرانه حاکم باشد در غ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صورت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امر به معروف 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ست</w:t>
      </w:r>
      <w:r w:rsidRPr="00890E39">
        <w:rPr>
          <w:spacing w:val="-2"/>
          <w:rtl/>
        </w:rPr>
        <w:t xml:space="preserve"> ممکن است برا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او توض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ح</w:t>
      </w:r>
      <w:r w:rsidRPr="00890E39">
        <w:rPr>
          <w:spacing w:val="-2"/>
          <w:rtl/>
        </w:rPr>
        <w:t xml:space="preserve"> بده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و تب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کن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مثل ارشاد جاهل، حکم را تب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،</w:t>
      </w:r>
      <w:r w:rsidRPr="00890E39">
        <w:rPr>
          <w:spacing w:val="-2"/>
          <w:rtl/>
        </w:rPr>
        <w:t xml:space="preserve"> مسئله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گو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،</w:t>
      </w:r>
      <w:r w:rsidRPr="00890E39">
        <w:rPr>
          <w:spacing w:val="-2"/>
          <w:rtl/>
        </w:rPr>
        <w:t xml:space="preserve"> </w:t>
      </w:r>
      <w:r w:rsidRPr="00890E39">
        <w:rPr>
          <w:rFonts w:hint="eastAsia"/>
          <w:spacing w:val="-2"/>
          <w:rtl/>
        </w:rPr>
        <w:t>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ند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امر به معروف 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ست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تب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موضوع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و 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ان</w:t>
      </w:r>
      <w:r w:rsidRPr="00890E39">
        <w:rPr>
          <w:spacing w:val="-2"/>
          <w:rtl/>
        </w:rPr>
        <w:t xml:space="preserve"> حکم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مثلاً</w:t>
      </w:r>
      <w:r w:rsidRPr="00890E39">
        <w:rPr>
          <w:spacing w:val="-2"/>
          <w:rtl/>
        </w:rPr>
        <w:t xml:space="preserve"> امر به معروف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ند</w:t>
      </w:r>
      <w:r w:rsidRPr="00890E39">
        <w:rPr>
          <w:spacing w:val="-2"/>
          <w:rtl/>
        </w:rPr>
        <w:t xml:space="preserve"> طرف گران فروش است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تض</w:t>
      </w:r>
      <w:r w:rsidRPr="00890E39">
        <w:rPr>
          <w:rFonts w:hint="cs"/>
          <w:spacing w:val="-2"/>
          <w:rtl/>
        </w:rPr>
        <w:t>یی</w:t>
      </w:r>
      <w:r w:rsidRPr="00890E39">
        <w:rPr>
          <w:rFonts w:hint="eastAsia"/>
          <w:spacing w:val="-2"/>
          <w:rtl/>
        </w:rPr>
        <w:t>ح</w:t>
      </w:r>
      <w:r w:rsidRPr="00890E39">
        <w:rPr>
          <w:spacing w:val="-2"/>
          <w:rtl/>
        </w:rPr>
        <w:t xml:space="preserve"> حق مردم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تخلف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را انجام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دهد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معص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انجام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دهد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کار را نکن، از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برو، مزاحم مردم نشو، امر به معروف با حالات آمرانه باشد که مصداق امر و نه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منکر قرار بگ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رد</w:t>
      </w:r>
      <w:r w:rsidRPr="00890E39">
        <w:rPr>
          <w:spacing w:val="-2"/>
          <w:rtl/>
        </w:rPr>
        <w:t xml:space="preserve">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مصاد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ق</w:t>
      </w:r>
      <w:r w:rsidRPr="00890E39">
        <w:rPr>
          <w:spacing w:val="-2"/>
          <w:rtl/>
        </w:rPr>
        <w:t xml:space="preserve"> خاصه امر به معروف و نه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منکر عامه هست که به عنوان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دل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spacing w:val="-2"/>
          <w:rtl/>
        </w:rPr>
        <w:t xml:space="preserve"> بس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ار</w:t>
      </w:r>
      <w:r w:rsidRPr="00890E39">
        <w:rPr>
          <w:spacing w:val="-2"/>
          <w:rtl/>
        </w:rPr>
        <w:t xml:space="preserve"> گسترده در فرا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نت</w:t>
      </w:r>
      <w:r w:rsidRPr="00890E39">
        <w:rPr>
          <w:spacing w:val="-2"/>
          <w:rtl/>
        </w:rPr>
        <w:t xml:space="preserve">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مطرح هست و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قواعد عامه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هست و 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ژه</w:t>
      </w:r>
      <w:r w:rsidRPr="00890E39">
        <w:rPr>
          <w:spacing w:val="-2"/>
          <w:rtl/>
        </w:rPr>
        <w:t xml:space="preserve"> بودن آن به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امر فقط در امر به نماز مطرح هست. در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امور 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ست</w:t>
      </w:r>
      <w:r w:rsidRPr="00890E39">
        <w:rPr>
          <w:spacing w:val="-2"/>
          <w:rtl/>
        </w:rPr>
        <w:t xml:space="preserve">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تأک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</w:t>
      </w:r>
      <w:r w:rsidRPr="00890E39">
        <w:rPr>
          <w:rFonts w:hint="eastAsia"/>
          <w:spacing w:val="-2"/>
          <w:rtl/>
        </w:rPr>
        <w:t>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ژه‌ا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به نماز از سو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سرپرست خانواده مطرح شده است.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امر</w:t>
      </w:r>
      <w:r w:rsidRPr="00890E39">
        <w:rPr>
          <w:spacing w:val="-2"/>
          <w:rtl/>
        </w:rPr>
        <w:t xml:space="preserve"> به معروف اگر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خواه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مصداق امر قرار بگ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رد</w:t>
      </w:r>
      <w:r w:rsidRPr="00890E39">
        <w:rPr>
          <w:spacing w:val="-2"/>
          <w:rtl/>
        </w:rPr>
        <w:t xml:space="preserve"> با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لفظ آمرانه بودن و مراتب خ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حداقل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آن که قلباً متنفر و منزجر از عمل باشد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خ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حداقل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است که تعب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امر به معروف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شامل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بشود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نشود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بحث است.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بحث</w:t>
      </w:r>
      <w:r w:rsidRPr="00890E39">
        <w:rPr>
          <w:spacing w:val="-2"/>
          <w:rtl/>
        </w:rPr>
        <w:t xml:space="preserve"> ما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است که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امر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از سو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سرپرست خانواده مطرح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ز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مجموعه امر به معروف قرار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رد</w:t>
      </w:r>
      <w:r w:rsidRPr="00890E39">
        <w:rPr>
          <w:spacing w:val="-2"/>
          <w:rtl/>
        </w:rPr>
        <w:t xml:space="preserve"> و بع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است موعظه و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امور هم قرار بگ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رد</w:t>
      </w:r>
      <w:r w:rsidRPr="00890E39">
        <w:rPr>
          <w:spacing w:val="-2"/>
          <w:rtl/>
        </w:rPr>
        <w:t xml:space="preserve">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روشها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گر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هستند که به عنوان روشها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تکم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تتم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در فرا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ند</w:t>
      </w:r>
      <w:r w:rsidRPr="00890E39">
        <w:rPr>
          <w:spacing w:val="-2"/>
          <w:rtl/>
        </w:rPr>
        <w:t xml:space="preserve">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به کار برده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</w:t>
      </w:r>
    </w:p>
    <w:p w:rsidR="00890E39" w:rsidRPr="00890E39" w:rsidRDefault="00890E39" w:rsidP="00890E39">
      <w:pPr>
        <w:pStyle w:val="Heading1"/>
        <w:rPr>
          <w:rtl/>
        </w:rPr>
      </w:pPr>
      <w:bookmarkStart w:id="8" w:name="_Toc91173689"/>
      <w:r w:rsidRPr="00890E39">
        <w:rPr>
          <w:rFonts w:hint="eastAsia"/>
          <w:rtl/>
        </w:rPr>
        <w:t>نکته</w:t>
      </w:r>
      <w:r w:rsidRPr="00890E39">
        <w:rPr>
          <w:rtl/>
        </w:rPr>
        <w:t xml:space="preserve"> بعد</w:t>
      </w:r>
      <w:r>
        <w:rPr>
          <w:rFonts w:hint="cs"/>
          <w:rtl/>
        </w:rPr>
        <w:t>؛ اهل در امر اهل به نماز</w:t>
      </w:r>
      <w:bookmarkEnd w:id="8"/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تعب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اهل است که گفت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حد اقل همان اعضا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خانواده هستند که همسر و فرزندان و پدر و مادر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شوند</w:t>
      </w:r>
      <w:r w:rsidRPr="00890E39">
        <w:rPr>
          <w:spacing w:val="-2"/>
          <w:rtl/>
        </w:rPr>
        <w:t xml:space="preserve"> البته اهل دا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ره‌ها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ش</w:t>
      </w:r>
      <w:r w:rsidRPr="00890E39">
        <w:rPr>
          <w:spacing w:val="-2"/>
          <w:rtl/>
        </w:rPr>
        <w:t xml:space="preserve"> به صورت حلقه‌ا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قابل گسترش هست دا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را وس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ع‌تر</w:t>
      </w:r>
      <w:r w:rsidRPr="00890E39">
        <w:rPr>
          <w:spacing w:val="-2"/>
          <w:rtl/>
        </w:rPr>
        <w:t xml:space="preserve"> کرد بستگان نزد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و کسان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با انسان زندگ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کنند</w:t>
      </w:r>
      <w:r w:rsidRPr="00890E39">
        <w:rPr>
          <w:spacing w:val="-2"/>
          <w:rtl/>
        </w:rPr>
        <w:t xml:space="preserve"> در دا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بس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ار</w:t>
      </w:r>
      <w:r w:rsidRPr="00890E39">
        <w:rPr>
          <w:spacing w:val="-2"/>
          <w:rtl/>
        </w:rPr>
        <w:t xml:space="preserve"> وس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عتر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تصور کرد قوم </w:t>
      </w:r>
      <w:r w:rsidRPr="00890E39">
        <w:rPr>
          <w:rFonts w:hint="eastAsia"/>
          <w:spacing w:val="-2"/>
          <w:rtl/>
        </w:rPr>
        <w:t>و</w:t>
      </w:r>
      <w:r w:rsidRPr="00890E39">
        <w:rPr>
          <w:spacing w:val="-2"/>
          <w:rtl/>
        </w:rPr>
        <w:t xml:space="preserve"> قب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له‌ها</w:t>
      </w:r>
      <w:r w:rsidRPr="00890E39">
        <w:rPr>
          <w:spacing w:val="-2"/>
          <w:rtl/>
        </w:rPr>
        <w:t xml:space="preserve"> هستند و بعض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از تحل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ل‌ها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را برداشت کرد که اهل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افراد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تحت تأث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انسان هستند مثل مد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spacing w:val="-2"/>
          <w:rtl/>
        </w:rPr>
        <w:t xml:space="preserve"> مجموعه ادار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تمام کارمندان آن مجموعه اهل آن به تعب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حساب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شوند</w:t>
      </w:r>
      <w:r w:rsidRPr="00890E39">
        <w:rPr>
          <w:spacing w:val="-2"/>
          <w:rtl/>
        </w:rPr>
        <w:t xml:space="preserve"> امام جامعه مسلم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همه مجموعه تحت حکومت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شان</w:t>
      </w:r>
      <w:r w:rsidRPr="00890E39">
        <w:rPr>
          <w:spacing w:val="-2"/>
          <w:rtl/>
        </w:rPr>
        <w:t xml:space="preserve"> همه اهل آن حساب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شوند</w:t>
      </w:r>
      <w:r w:rsidRPr="00890E39">
        <w:rPr>
          <w:spacing w:val="-2"/>
          <w:rtl/>
        </w:rPr>
        <w:t xml:space="preserve"> و ن</w:t>
      </w:r>
      <w:r w:rsidRPr="00890E39">
        <w:rPr>
          <w:rFonts w:hint="eastAsia"/>
          <w:spacing w:val="-2"/>
          <w:rtl/>
        </w:rPr>
        <w:t>سبت</w:t>
      </w:r>
      <w:r w:rsidRPr="00890E39">
        <w:rPr>
          <w:spacing w:val="-2"/>
          <w:rtl/>
        </w:rPr>
        <w:t xml:space="preserve"> به آن‌ها وظ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فه‌مند</w:t>
      </w:r>
      <w:r w:rsidRPr="00890E39">
        <w:rPr>
          <w:spacing w:val="-2"/>
          <w:rtl/>
        </w:rPr>
        <w:t xml:space="preserve"> هست در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و سا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امور که حالا بحث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هست که در احتمال دا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ره</w:t>
      </w:r>
      <w:r w:rsidRPr="00890E39">
        <w:rPr>
          <w:spacing w:val="-2"/>
          <w:rtl/>
        </w:rPr>
        <w:t xml:space="preserve"> عهد مطرح هست. </w:t>
      </w:r>
    </w:p>
    <w:p w:rsidR="00890E39" w:rsidRPr="00890E39" w:rsidRDefault="00890E39" w:rsidP="008E4936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وقت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نازل شد در خطاب به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امبر</w:t>
      </w:r>
      <w:r w:rsidRPr="00890E39">
        <w:rPr>
          <w:spacing w:val="-2"/>
          <w:rtl/>
        </w:rPr>
        <w:t xml:space="preserve"> اکرم در مد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</w:t>
      </w:r>
      <w:r w:rsidRPr="00890E39">
        <w:rPr>
          <w:spacing w:val="-2"/>
          <w:rtl/>
        </w:rPr>
        <w:t xml:space="preserve"> منوره، بعض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نقل‌ها هست که تا چهل روز و بعض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نقل‌ها هست تا شش ماه هر روز و هر نماز تشر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اوردند</w:t>
      </w:r>
      <w:r w:rsidRPr="00890E39">
        <w:rPr>
          <w:spacing w:val="-2"/>
          <w:rtl/>
        </w:rPr>
        <w:t xml:space="preserve"> در منزل حضرت زهرا و حضرت ام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رالمؤمن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هما</w:t>
      </w:r>
      <w:r w:rsidRPr="00890E39">
        <w:rPr>
          <w:spacing w:val="-2"/>
          <w:rtl/>
        </w:rPr>
        <w:t xml:space="preserve"> االسلام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فرمودند</w:t>
      </w:r>
      <w:r w:rsidRPr="00890E39">
        <w:rPr>
          <w:spacing w:val="-2"/>
          <w:rtl/>
        </w:rPr>
        <w:t xml:space="preserve"> السلام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کم</w:t>
      </w:r>
      <w:r w:rsidRPr="00890E39">
        <w:rPr>
          <w:spacing w:val="-2"/>
          <w:rtl/>
        </w:rPr>
        <w:t xml:space="preserve"> و رحمة الله و برکاته ب</w:t>
      </w:r>
      <w:r w:rsidRPr="00890E39">
        <w:rPr>
          <w:rFonts w:hint="eastAsia"/>
          <w:spacing w:val="-2"/>
          <w:rtl/>
        </w:rPr>
        <w:t>عد</w:t>
      </w:r>
      <w:r w:rsidRPr="00890E39">
        <w:rPr>
          <w:spacing w:val="-2"/>
          <w:rtl/>
        </w:rPr>
        <w:t xml:space="preserve"> از آن دستها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مبارکشان را دو طرف در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گذاشتند</w:t>
      </w:r>
      <w:r w:rsidRPr="00890E39">
        <w:rPr>
          <w:spacing w:val="-2"/>
          <w:rtl/>
        </w:rPr>
        <w:t xml:space="preserve"> و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گفتند</w:t>
      </w:r>
      <w:r w:rsidRPr="00890E39">
        <w:rPr>
          <w:spacing w:val="-2"/>
          <w:rtl/>
        </w:rPr>
        <w:t xml:space="preserve"> الصلاة، الصلاة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رحمکم</w:t>
      </w:r>
      <w:r w:rsidRPr="00890E39">
        <w:rPr>
          <w:spacing w:val="-2"/>
          <w:rtl/>
        </w:rPr>
        <w:t xml:space="preserve"> الله نماز، نماز، خدا رحمت کند شما را، سپس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را ﴿</w:t>
      </w:r>
      <w:r w:rsidR="008E4936" w:rsidRPr="008E4936">
        <w:rPr>
          <w:b/>
          <w:bCs/>
          <w:color w:val="00B050"/>
          <w:spacing w:val="-2"/>
          <w:rtl/>
        </w:rPr>
        <w:t>إِنَّما يُريدُ اللَّهُ لِيُذْهِبَ عَنْكُمُ الرِّجْسَ أَهْلَ الْبَيْتِ وَ يُطَهِّرَكُمْ تَطْهيرا</w:t>
      </w:r>
      <w:r w:rsidR="008E4936">
        <w:rPr>
          <w:rStyle w:val="FootnoteReference"/>
          <w:spacing w:val="-2"/>
          <w:rtl/>
        </w:rPr>
        <w:footnoteReference w:id="9"/>
      </w:r>
      <w:r w:rsidRPr="00890E39">
        <w:rPr>
          <w:spacing w:val="-2"/>
          <w:rtl/>
        </w:rPr>
        <w:t>﴾ را قرائت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کردند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کل اهل خانه را دعوت به نماز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کردند</w:t>
      </w:r>
      <w:r w:rsidRPr="00890E39">
        <w:rPr>
          <w:spacing w:val="-2"/>
          <w:rtl/>
        </w:rPr>
        <w:t xml:space="preserve"> در </w:t>
      </w:r>
      <w:r w:rsidRPr="00890E39">
        <w:rPr>
          <w:rFonts w:hint="eastAsia"/>
          <w:spacing w:val="-2"/>
          <w:rtl/>
        </w:rPr>
        <w:t>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اهل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خانه هم حضرت عل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السلام بود و هم حضرت زهرا عل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ها</w:t>
      </w:r>
      <w:r w:rsidRPr="00890E39">
        <w:rPr>
          <w:spacing w:val="-2"/>
          <w:rtl/>
        </w:rPr>
        <w:t xml:space="preserve"> السلام بود و هم امام مجتب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 امام حس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هما</w:t>
      </w:r>
      <w:r w:rsidRPr="00890E39">
        <w:rPr>
          <w:spacing w:val="-2"/>
          <w:rtl/>
        </w:rPr>
        <w:t xml:space="preserve"> االسلام بودند و کل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مجموعه را امر به نماز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کردند</w:t>
      </w:r>
      <w:r w:rsidRPr="00890E39">
        <w:rPr>
          <w:spacing w:val="-2"/>
          <w:rtl/>
        </w:rPr>
        <w:t xml:space="preserve"> و اجمالا امر به نماز محقق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شده</w:t>
      </w:r>
      <w:r w:rsidRPr="00890E39">
        <w:rPr>
          <w:spacing w:val="-2"/>
          <w:rtl/>
        </w:rPr>
        <w:t xml:space="preserve"> است و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امر به نماز در کودکان از چه سن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شروع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</w:t>
      </w:r>
      <w:r w:rsidRPr="00890E39">
        <w:rPr>
          <w:rFonts w:hint="eastAsia"/>
          <w:spacing w:val="-2"/>
          <w:rtl/>
        </w:rPr>
        <w:t>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امر تمر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هست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استحباب در آن هست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خ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نها</w:t>
      </w:r>
      <w:r w:rsidRPr="00890E39">
        <w:rPr>
          <w:spacing w:val="-2"/>
          <w:rtl/>
        </w:rPr>
        <w:t xml:space="preserve"> را خواه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گفت. </w:t>
      </w:r>
    </w:p>
    <w:p w:rsidR="00890E39" w:rsidRPr="00890E39" w:rsidRDefault="00890E39" w:rsidP="00890E39">
      <w:pPr>
        <w:pStyle w:val="Heading1"/>
        <w:rPr>
          <w:rtl/>
        </w:rPr>
      </w:pPr>
      <w:bookmarkStart w:id="9" w:name="_Toc91173690"/>
      <w:r w:rsidRPr="00890E39">
        <w:rPr>
          <w:rFonts w:hint="eastAsia"/>
          <w:rtl/>
        </w:rPr>
        <w:t>نکته</w:t>
      </w:r>
      <w:r w:rsidRPr="00890E39">
        <w:rPr>
          <w:rtl/>
        </w:rPr>
        <w:t xml:space="preserve"> بعد بحث و اصطبر عل</w:t>
      </w:r>
      <w:r>
        <w:rPr>
          <w:rFonts w:hint="cs"/>
          <w:rtl/>
        </w:rPr>
        <w:t>ی</w:t>
      </w:r>
      <w:r w:rsidRPr="00890E39">
        <w:rPr>
          <w:rFonts w:hint="eastAsia"/>
          <w:rtl/>
        </w:rPr>
        <w:t>ها</w:t>
      </w:r>
      <w:bookmarkEnd w:id="9"/>
      <w:r w:rsidRPr="00890E39">
        <w:rPr>
          <w:rtl/>
        </w:rPr>
        <w:t xml:space="preserve">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اصطبار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خود را به صبر وادار کردن باب افتعال است،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فرما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</w:t>
      </w:r>
      <w:r w:rsidRPr="00890E39">
        <w:rPr>
          <w:spacing w:val="-2"/>
          <w:rtl/>
        </w:rPr>
        <w:t xml:space="preserve"> اصطبر عل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ها،</w:t>
      </w:r>
      <w:r w:rsidRPr="00890E39">
        <w:rPr>
          <w:spacing w:val="-2"/>
          <w:rtl/>
        </w:rPr>
        <w:t xml:space="preserve"> ضم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عل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ها</w:t>
      </w:r>
      <w:r w:rsidRPr="00890E39">
        <w:rPr>
          <w:spacing w:val="-2"/>
          <w:rtl/>
        </w:rPr>
        <w:t xml:space="preserve"> به چه بر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گردد،</w:t>
      </w:r>
      <w:r w:rsidRPr="00890E39">
        <w:rPr>
          <w:spacing w:val="-2"/>
          <w:rtl/>
        </w:rPr>
        <w:t xml:space="preserve"> دو احتمال مطرح است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به نماز بگردد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اهل خود را امر به نماز کن و بر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امر به نماز پا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دار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به خرج بده و صبر کن و بردبار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به خرج بده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ضم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ر‌ها</w:t>
      </w:r>
      <w:r w:rsidRPr="00890E39">
        <w:rPr>
          <w:spacing w:val="-2"/>
          <w:rtl/>
        </w:rPr>
        <w:t xml:space="preserve"> به الصلاة برگردد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امر به نماز کن و بر نماز پا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دار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کن.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دو احتمال است و طب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عتاً</w:t>
      </w:r>
      <w:r w:rsidRPr="00890E39">
        <w:rPr>
          <w:spacing w:val="-2"/>
          <w:rtl/>
        </w:rPr>
        <w:t xml:space="preserve"> احتمال دوم راجح هست برا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نکه</w:t>
      </w:r>
      <w:r w:rsidRPr="00890E39">
        <w:rPr>
          <w:spacing w:val="-2"/>
          <w:rtl/>
        </w:rPr>
        <w:t xml:space="preserve"> بر اساس ادب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ات</w:t>
      </w:r>
      <w:r w:rsidRPr="00890E39">
        <w:rPr>
          <w:spacing w:val="-2"/>
          <w:rtl/>
        </w:rPr>
        <w:t xml:space="preserve"> عرب ضم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به اقرب موارد بر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گردد</w:t>
      </w:r>
      <w:r w:rsidRPr="00890E39">
        <w:rPr>
          <w:spacing w:val="-2"/>
          <w:rtl/>
        </w:rPr>
        <w:t xml:space="preserve"> و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صلاة برا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مرجع ضم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نزد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ک‌تر</w:t>
      </w:r>
      <w:r w:rsidRPr="00890E39">
        <w:rPr>
          <w:spacing w:val="-2"/>
          <w:rtl/>
        </w:rPr>
        <w:t xml:space="preserve"> است ول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خلاف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هم هست که ممکن است به «اف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ت»</w:t>
      </w:r>
      <w:r w:rsidRPr="00890E39">
        <w:rPr>
          <w:spacing w:val="-2"/>
          <w:rtl/>
        </w:rPr>
        <w:t xml:space="preserve"> برگردد آن قرائن و شرا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ط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خواهد</w:t>
      </w:r>
      <w:r w:rsidRPr="00890E39">
        <w:rPr>
          <w:spacing w:val="-2"/>
          <w:rtl/>
        </w:rPr>
        <w:t xml:space="preserve"> و محضورات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ممکن است باشد که ن</w:t>
      </w:r>
      <w:r w:rsidRPr="00890E39">
        <w:rPr>
          <w:rFonts w:hint="eastAsia"/>
          <w:spacing w:val="-2"/>
          <w:rtl/>
        </w:rPr>
        <w:t>توان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برگردان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نجا</w:t>
      </w:r>
      <w:r w:rsidRPr="00890E39">
        <w:rPr>
          <w:spacing w:val="-2"/>
          <w:rtl/>
        </w:rPr>
        <w:t xml:space="preserve">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که امر به نماز کن و خودت هم در نمازت بردبار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به خرج بده و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اشاره به آن نقش ترب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 الگو</w:t>
      </w:r>
      <w:r w:rsidRPr="00890E39">
        <w:rPr>
          <w:rFonts w:hint="cs"/>
          <w:spacing w:val="-2"/>
          <w:rtl/>
        </w:rPr>
        <w:t>یی</w:t>
      </w:r>
      <w:r w:rsidRPr="00890E39">
        <w:rPr>
          <w:spacing w:val="-2"/>
          <w:rtl/>
        </w:rPr>
        <w:t xml:space="preserve"> سرپرست خانواده در امر به نماز دارد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عن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خودت هم اهل نماز باش و مقاومت و استمرار و اهتمام و توجه به نماز داشته باش در کنار آن امر به نماز هم داشته باش.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دو در کنار هم تقو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کننده و تکم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spacing w:val="-2"/>
          <w:rtl/>
        </w:rPr>
        <w:t xml:space="preserve"> کننده هم هستند نم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ک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باشد و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گر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نباشد اهتمام شخص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و تنها</w:t>
      </w:r>
      <w:r w:rsidRPr="00890E39">
        <w:rPr>
          <w:rFonts w:hint="cs"/>
          <w:spacing w:val="-2"/>
          <w:rtl/>
        </w:rPr>
        <w:t>یی</w:t>
      </w:r>
      <w:r w:rsidRPr="00890E39">
        <w:rPr>
          <w:spacing w:val="-2"/>
          <w:rtl/>
        </w:rPr>
        <w:t xml:space="preserve"> کفا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نم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و امر به تنها</w:t>
      </w:r>
      <w:r w:rsidRPr="00890E39">
        <w:rPr>
          <w:rFonts w:hint="cs"/>
          <w:spacing w:val="-2"/>
          <w:rtl/>
        </w:rPr>
        <w:t>یی</w:t>
      </w:r>
      <w:r w:rsidRPr="00890E39">
        <w:rPr>
          <w:spacing w:val="-2"/>
          <w:rtl/>
        </w:rPr>
        <w:t xml:space="preserve"> هم کفا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نم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کند</w:t>
      </w:r>
      <w:r w:rsidRPr="00890E39">
        <w:rPr>
          <w:spacing w:val="-2"/>
          <w:rtl/>
        </w:rPr>
        <w:t xml:space="preserve"> نم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خود پدر و مادر نسبت به نماز کاهل به نماز و استخفاف به نماز باشد نماز را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</w:t>
      </w:r>
      <w:r w:rsidRPr="00890E39">
        <w:rPr>
          <w:spacing w:val="-2"/>
          <w:rtl/>
        </w:rPr>
        <w:t xml:space="preserve"> موقع و بد موقع بخواند و بچه‌ها را مدام امر به نماز بکند و توقع داشته باشد بچه‌ها اهل به نماز بشوند و توجه به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فر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ضه</w:t>
      </w:r>
      <w:r w:rsidRPr="00890E39">
        <w:rPr>
          <w:spacing w:val="-2"/>
          <w:rtl/>
        </w:rPr>
        <w:t xml:space="preserve"> داشته باشند از آن طرف نم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پدر و مادر فقط سر در لاک خود داشته باشند و نماز خود را اول وقت بخوانند و توجه هم داشته باشد و کار به کار بچه نداشته باشند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دو تکم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ل</w:t>
      </w:r>
      <w:r w:rsidRPr="00890E39">
        <w:rPr>
          <w:spacing w:val="-2"/>
          <w:rtl/>
        </w:rPr>
        <w:t xml:space="preserve"> کننده هم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گر</w:t>
      </w:r>
      <w:r w:rsidRPr="00890E39">
        <w:rPr>
          <w:spacing w:val="-2"/>
          <w:rtl/>
        </w:rPr>
        <w:t xml:space="preserve"> هستند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خدا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متعال فرموده است هم امر به نماز داشته باش و هم اصطبر عل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ها</w:t>
      </w:r>
      <w:r w:rsidRPr="00890E39">
        <w:rPr>
          <w:spacing w:val="-2"/>
          <w:rtl/>
        </w:rPr>
        <w:t xml:space="preserve"> بر نماز پا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دار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به خرج بده. </w:t>
      </w:r>
    </w:p>
    <w:p w:rsidR="00890E39" w:rsidRPr="00890E39" w:rsidRDefault="00890E39" w:rsidP="00890E39">
      <w:pPr>
        <w:ind w:firstLine="429"/>
        <w:rPr>
          <w:spacing w:val="-2"/>
          <w:rtl/>
        </w:rPr>
      </w:pPr>
      <w:r w:rsidRPr="00890E39">
        <w:rPr>
          <w:rFonts w:hint="eastAsia"/>
          <w:spacing w:val="-2"/>
          <w:rtl/>
        </w:rPr>
        <w:t>در</w:t>
      </w:r>
      <w:r w:rsidRPr="00890E39">
        <w:rPr>
          <w:spacing w:val="-2"/>
          <w:rtl/>
        </w:rPr>
        <w:t xml:space="preserve"> مجموع بر اساس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آ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شر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فه</w:t>
      </w:r>
      <w:r w:rsidRPr="00890E39">
        <w:rPr>
          <w:spacing w:val="-2"/>
          <w:rtl/>
        </w:rPr>
        <w:t xml:space="preserve"> بر والد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واجب است که فرزندان خود را چه پ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ش</w:t>
      </w:r>
      <w:r w:rsidRPr="00890E39">
        <w:rPr>
          <w:spacing w:val="-2"/>
          <w:rtl/>
        </w:rPr>
        <w:t xml:space="preserve"> از بلوغ و چه بعد از بلوغ امر به نماز داشته باشند که ب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شتر</w:t>
      </w:r>
      <w:r w:rsidRPr="00890E39">
        <w:rPr>
          <w:spacing w:val="-2"/>
          <w:rtl/>
        </w:rPr>
        <w:t xml:space="preserve"> در امر به نماز متجل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گر</w:t>
      </w:r>
      <w:r w:rsidRPr="00890E39">
        <w:rPr>
          <w:spacing w:val="-2"/>
          <w:rtl/>
        </w:rPr>
        <w:t xml:space="preserve"> روش‌ها هم قابل استنفاده هست و به تناسب شرا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ط</w:t>
      </w:r>
      <w:r w:rsidRPr="00890E39">
        <w:rPr>
          <w:spacing w:val="-2"/>
          <w:rtl/>
        </w:rPr>
        <w:t xml:space="preserve"> و به 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زان</w:t>
      </w:r>
      <w:r w:rsidRPr="00890E39">
        <w:rPr>
          <w:spacing w:val="-2"/>
          <w:rtl/>
        </w:rPr>
        <w:t xml:space="preserve"> تأث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رگذار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که دارند م</w:t>
      </w:r>
      <w:r w:rsidRPr="00890E39">
        <w:rPr>
          <w:rFonts w:hint="cs"/>
          <w:spacing w:val="-2"/>
          <w:rtl/>
        </w:rPr>
        <w:t>ی‌</w:t>
      </w:r>
      <w:r w:rsidRPr="00890E39">
        <w:rPr>
          <w:rFonts w:hint="eastAsia"/>
          <w:spacing w:val="-2"/>
          <w:rtl/>
        </w:rPr>
        <w:t>شود</w:t>
      </w:r>
      <w:r w:rsidRPr="00890E39">
        <w:rPr>
          <w:spacing w:val="-2"/>
          <w:rtl/>
        </w:rPr>
        <w:t xml:space="preserve"> از روشه</w:t>
      </w:r>
      <w:r w:rsidRPr="00890E39">
        <w:rPr>
          <w:rFonts w:hint="eastAsia"/>
          <w:spacing w:val="-2"/>
          <w:rtl/>
        </w:rPr>
        <w:t>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گر</w:t>
      </w:r>
      <w:r w:rsidRPr="00890E39">
        <w:rPr>
          <w:spacing w:val="-2"/>
          <w:rtl/>
        </w:rPr>
        <w:t xml:space="preserve">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فرا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ند</w:t>
      </w:r>
      <w:r w:rsidRPr="00890E39">
        <w:rPr>
          <w:spacing w:val="-2"/>
          <w:rtl/>
        </w:rPr>
        <w:t xml:space="preserve"> استفاده کرد و در کنار امر به نماز توجه خود والد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به نماز هم اصطبار و پا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دار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به ات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ان</w:t>
      </w:r>
      <w:r w:rsidRPr="00890E39">
        <w:rPr>
          <w:spacing w:val="-2"/>
          <w:rtl/>
        </w:rPr>
        <w:t xml:space="preserve"> به نماز هم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بس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ار</w:t>
      </w:r>
      <w:r w:rsidRPr="00890E39">
        <w:rPr>
          <w:spacing w:val="-2"/>
          <w:rtl/>
        </w:rPr>
        <w:t xml:space="preserve"> موثر خواهد بود. </w:t>
      </w:r>
    </w:p>
    <w:p w:rsidR="00A541CD" w:rsidRDefault="00890E39" w:rsidP="008E4936">
      <w:pPr>
        <w:ind w:firstLine="429"/>
        <w:rPr>
          <w:rFonts w:hint="cs"/>
          <w:spacing w:val="-2"/>
          <w:rtl/>
        </w:rPr>
      </w:pPr>
      <w:r w:rsidRPr="00890E39">
        <w:rPr>
          <w:rFonts w:hint="eastAsia"/>
          <w:spacing w:val="-2"/>
          <w:rtl/>
        </w:rPr>
        <w:t>روا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متنوع و متکثر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هم در امر آموزش نماز به فرزندان دار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م</w:t>
      </w:r>
      <w:r w:rsidRPr="00890E39">
        <w:rPr>
          <w:spacing w:val="-2"/>
          <w:rtl/>
        </w:rPr>
        <w:t xml:space="preserve"> که روا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و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ژه‌ا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است چون نماز بس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ار</w:t>
      </w:r>
      <w:r w:rsidRPr="00890E39">
        <w:rPr>
          <w:spacing w:val="-2"/>
          <w:rtl/>
        </w:rPr>
        <w:t xml:space="preserve"> با اهم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است روا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ت</w:t>
      </w:r>
      <w:r w:rsidRPr="00890E39">
        <w:rPr>
          <w:spacing w:val="-2"/>
          <w:rtl/>
        </w:rPr>
        <w:t xml:space="preserve"> متعدد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هم در ا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زمن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ه</w:t>
      </w:r>
      <w:r w:rsidRPr="00890E39">
        <w:rPr>
          <w:spacing w:val="-2"/>
          <w:rtl/>
        </w:rPr>
        <w:t xml:space="preserve"> از سو</w:t>
      </w:r>
      <w:r w:rsidRPr="00890E39">
        <w:rPr>
          <w:rFonts w:hint="cs"/>
          <w:spacing w:val="-2"/>
          <w:rtl/>
        </w:rPr>
        <w:t>ی</w:t>
      </w:r>
      <w:r w:rsidRPr="00890E39">
        <w:rPr>
          <w:spacing w:val="-2"/>
          <w:rtl/>
        </w:rPr>
        <w:t xml:space="preserve"> حضرات معصوم</w:t>
      </w:r>
      <w:r w:rsidRPr="00890E39">
        <w:rPr>
          <w:rFonts w:hint="cs"/>
          <w:spacing w:val="-2"/>
          <w:rtl/>
        </w:rPr>
        <w:t>ی</w:t>
      </w:r>
      <w:r w:rsidRPr="00890E39">
        <w:rPr>
          <w:rFonts w:hint="eastAsia"/>
          <w:spacing w:val="-2"/>
          <w:rtl/>
        </w:rPr>
        <w:t>ن</w:t>
      </w:r>
      <w:r w:rsidRPr="00890E39">
        <w:rPr>
          <w:spacing w:val="-2"/>
          <w:rtl/>
        </w:rPr>
        <w:t xml:space="preserve"> صادر شده است</w:t>
      </w:r>
      <w:r w:rsidR="008E4936">
        <w:rPr>
          <w:rFonts w:hint="cs"/>
          <w:spacing w:val="-2"/>
          <w:rtl/>
        </w:rPr>
        <w:t>.</w:t>
      </w:r>
    </w:p>
    <w:sectPr w:rsidR="00A541CD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92" w:rsidRDefault="00675392" w:rsidP="000D5800">
      <w:pPr>
        <w:spacing w:after="0"/>
      </w:pPr>
      <w:r>
        <w:separator/>
      </w:r>
    </w:p>
  </w:endnote>
  <w:endnote w:type="continuationSeparator" w:id="0">
    <w:p w:rsidR="00675392" w:rsidRDefault="0067539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D83554" w:rsidRDefault="00D8355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39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92" w:rsidRDefault="00675392" w:rsidP="000D5800">
      <w:pPr>
        <w:spacing w:after="0"/>
      </w:pPr>
      <w:r>
        <w:separator/>
      </w:r>
    </w:p>
  </w:footnote>
  <w:footnote w:type="continuationSeparator" w:id="0">
    <w:p w:rsidR="00675392" w:rsidRDefault="00675392" w:rsidP="000D5800">
      <w:pPr>
        <w:spacing w:after="0"/>
      </w:pPr>
      <w:r>
        <w:continuationSeparator/>
      </w:r>
    </w:p>
  </w:footnote>
  <w:footnote w:id="1">
    <w:p w:rsidR="00890E39" w:rsidRDefault="00890E3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مریم، آیه 54</w:t>
      </w:r>
    </w:p>
  </w:footnote>
  <w:footnote w:id="2">
    <w:p w:rsidR="00890E39" w:rsidRDefault="00890E39" w:rsidP="00890E3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مریم، آیه </w:t>
      </w:r>
      <w:r>
        <w:rPr>
          <w:rFonts w:hint="cs"/>
          <w:rtl/>
        </w:rPr>
        <w:t>55</w:t>
      </w:r>
    </w:p>
  </w:footnote>
  <w:footnote w:id="3">
    <w:p w:rsidR="00890E39" w:rsidRDefault="00890E39" w:rsidP="00890E3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مریم، آیه 55</w:t>
      </w:r>
    </w:p>
  </w:footnote>
  <w:footnote w:id="4">
    <w:p w:rsidR="008E4936" w:rsidRDefault="008E493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الکافی، ج 3، ص 409</w:t>
      </w:r>
    </w:p>
  </w:footnote>
  <w:footnote w:id="5">
    <w:p w:rsidR="008E4936" w:rsidRDefault="008E493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طه، آیه 132</w:t>
      </w:r>
    </w:p>
  </w:footnote>
  <w:footnote w:id="6">
    <w:p w:rsidR="008E4936" w:rsidRDefault="008E493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اسراء، آیه 78</w:t>
      </w:r>
    </w:p>
  </w:footnote>
  <w:footnote w:id="7">
    <w:p w:rsidR="008E4936" w:rsidRDefault="008E493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اسراء، آیه 79</w:t>
      </w:r>
    </w:p>
  </w:footnote>
  <w:footnote w:id="8">
    <w:p w:rsidR="008E4936" w:rsidRDefault="008E4936" w:rsidP="008E493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اسراء، آیه 79</w:t>
      </w:r>
    </w:p>
  </w:footnote>
  <w:footnote w:id="9">
    <w:p w:rsidR="008E4936" w:rsidRDefault="008E493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احزاب، آیه 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54" w:rsidRDefault="00D83554" w:rsidP="009F26EF">
    <w:pPr>
      <w:ind w:left="713" w:right="-284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253EF95D" wp14:editId="7BF11C6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9F26EF">
      <w:rPr>
        <w:rFonts w:ascii="Adobe Arabic" w:hAnsi="Adobe Arabic" w:cs="Adobe Arabic" w:hint="cs"/>
        <w:b/>
        <w:bCs/>
        <w:sz w:val="24"/>
        <w:szCs w:val="24"/>
        <w:rtl/>
      </w:rPr>
      <w:t>13</w:t>
    </w:r>
    <w:r>
      <w:rPr>
        <w:rFonts w:ascii="Adobe Arabic" w:hAnsi="Adobe Arabic" w:cs="Adobe Arabic" w:hint="cs"/>
        <w:b/>
        <w:bCs/>
        <w:sz w:val="24"/>
        <w:szCs w:val="24"/>
        <w:rtl/>
      </w:rPr>
      <w:t>/08/1400</w:t>
    </w:r>
  </w:p>
  <w:p w:rsidR="00D83554" w:rsidRPr="00000B94" w:rsidRDefault="00D83554" w:rsidP="009F26EF">
    <w:pPr>
      <w:ind w:left="713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>
      <w:rPr>
        <w:rFonts w:ascii="Adobe Arabic" w:hAnsi="Adobe Arabic" w:cs="Adobe Arabic" w:hint="cs"/>
        <w:b/>
        <w:bCs/>
        <w:sz w:val="24"/>
        <w:szCs w:val="24"/>
        <w:rtl/>
      </w:rPr>
      <w:t>احمد شهامت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536B62">
      <w:rPr>
        <w:rFonts w:ascii="Adobe Arabic" w:hAnsi="Adobe Arabic" w:cs="Adobe Arabic" w:hint="cs"/>
        <w:b/>
        <w:bCs/>
        <w:sz w:val="24"/>
        <w:szCs w:val="24"/>
        <w:rtl/>
      </w:rPr>
      <w:t>عنوان فرعی: تربیت عبادی و اجبار در آن از منظر فقه تربیتی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9F26EF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D83554" w:rsidRPr="00873379" w:rsidRDefault="00D8355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DA3A175" wp14:editId="2975B8FB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5AA"/>
    <w:multiLevelType w:val="hybridMultilevel"/>
    <w:tmpl w:val="DEF6FEE4"/>
    <w:lvl w:ilvl="0" w:tplc="880CB8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67587"/>
    <w:multiLevelType w:val="hybridMultilevel"/>
    <w:tmpl w:val="58123DFC"/>
    <w:lvl w:ilvl="0" w:tplc="C92644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1DE7"/>
    <w:rsid w:val="0006363E"/>
    <w:rsid w:val="00063C89"/>
    <w:rsid w:val="00065213"/>
    <w:rsid w:val="00067325"/>
    <w:rsid w:val="00077594"/>
    <w:rsid w:val="00080DFF"/>
    <w:rsid w:val="00084511"/>
    <w:rsid w:val="00085BC9"/>
    <w:rsid w:val="00085ED5"/>
    <w:rsid w:val="00086F7B"/>
    <w:rsid w:val="000A0B5B"/>
    <w:rsid w:val="000A1A51"/>
    <w:rsid w:val="000B0B53"/>
    <w:rsid w:val="000B0FDA"/>
    <w:rsid w:val="000B1152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7955"/>
    <w:rsid w:val="00121A4D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50AE"/>
    <w:rsid w:val="00163FDB"/>
    <w:rsid w:val="00166DD8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48E3"/>
    <w:rsid w:val="001D542D"/>
    <w:rsid w:val="001D6605"/>
    <w:rsid w:val="001E29FB"/>
    <w:rsid w:val="001E306E"/>
    <w:rsid w:val="001E3FB0"/>
    <w:rsid w:val="001E4FFF"/>
    <w:rsid w:val="001E7B85"/>
    <w:rsid w:val="001F1C9E"/>
    <w:rsid w:val="001F2792"/>
    <w:rsid w:val="001F28AF"/>
    <w:rsid w:val="001F2E3E"/>
    <w:rsid w:val="00205920"/>
    <w:rsid w:val="002068CC"/>
    <w:rsid w:val="00206B69"/>
    <w:rsid w:val="00210F67"/>
    <w:rsid w:val="0021711E"/>
    <w:rsid w:val="00220B3F"/>
    <w:rsid w:val="00220D4D"/>
    <w:rsid w:val="0022101A"/>
    <w:rsid w:val="00221C80"/>
    <w:rsid w:val="00224C0A"/>
    <w:rsid w:val="00226F5C"/>
    <w:rsid w:val="002270F4"/>
    <w:rsid w:val="0022753B"/>
    <w:rsid w:val="00233777"/>
    <w:rsid w:val="00237480"/>
    <w:rsid w:val="002376A5"/>
    <w:rsid w:val="00237D69"/>
    <w:rsid w:val="002417C9"/>
    <w:rsid w:val="0024184A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5C1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C60ED"/>
    <w:rsid w:val="002D3E62"/>
    <w:rsid w:val="002D49E4"/>
    <w:rsid w:val="002D5BDC"/>
    <w:rsid w:val="002D720F"/>
    <w:rsid w:val="002D7B0D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7643D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8D3"/>
    <w:rsid w:val="003E2BAB"/>
    <w:rsid w:val="003E3FC3"/>
    <w:rsid w:val="003F6855"/>
    <w:rsid w:val="003F7FD2"/>
    <w:rsid w:val="004012C8"/>
    <w:rsid w:val="00403174"/>
    <w:rsid w:val="00404320"/>
    <w:rsid w:val="00405199"/>
    <w:rsid w:val="00406887"/>
    <w:rsid w:val="00406C04"/>
    <w:rsid w:val="00410699"/>
    <w:rsid w:val="00414C1E"/>
    <w:rsid w:val="00415360"/>
    <w:rsid w:val="00417C3E"/>
    <w:rsid w:val="004203BB"/>
    <w:rsid w:val="004215FA"/>
    <w:rsid w:val="00424C70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068B"/>
    <w:rsid w:val="00461761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90412"/>
    <w:rsid w:val="00492C9D"/>
    <w:rsid w:val="00493D1D"/>
    <w:rsid w:val="00495D4E"/>
    <w:rsid w:val="00496E04"/>
    <w:rsid w:val="004A022D"/>
    <w:rsid w:val="004A77C5"/>
    <w:rsid w:val="004A790F"/>
    <w:rsid w:val="004B2564"/>
    <w:rsid w:val="004B337F"/>
    <w:rsid w:val="004B486C"/>
    <w:rsid w:val="004B5AC1"/>
    <w:rsid w:val="004C0ADD"/>
    <w:rsid w:val="004C3BA6"/>
    <w:rsid w:val="004C4D9F"/>
    <w:rsid w:val="004D0FC7"/>
    <w:rsid w:val="004D2A5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3A35"/>
    <w:rsid w:val="00535D58"/>
    <w:rsid w:val="005361B7"/>
    <w:rsid w:val="00536B62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2B4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4FFF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75392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1562"/>
    <w:rsid w:val="006C75C6"/>
    <w:rsid w:val="006D3A87"/>
    <w:rsid w:val="006E3628"/>
    <w:rsid w:val="006E3B0D"/>
    <w:rsid w:val="006E74BA"/>
    <w:rsid w:val="006F01B4"/>
    <w:rsid w:val="006F3D98"/>
    <w:rsid w:val="006F3E3B"/>
    <w:rsid w:val="006F58E7"/>
    <w:rsid w:val="006F6BFE"/>
    <w:rsid w:val="007007C8"/>
    <w:rsid w:val="00703DD3"/>
    <w:rsid w:val="007052BB"/>
    <w:rsid w:val="00711E71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2776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9482B"/>
    <w:rsid w:val="007A0E6B"/>
    <w:rsid w:val="007A208C"/>
    <w:rsid w:val="007A2DF6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29E5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205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0E39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0A2A"/>
    <w:rsid w:val="008D2FBE"/>
    <w:rsid w:val="008D3287"/>
    <w:rsid w:val="008D36D5"/>
    <w:rsid w:val="008D47C3"/>
    <w:rsid w:val="008D583D"/>
    <w:rsid w:val="008E3903"/>
    <w:rsid w:val="008E4936"/>
    <w:rsid w:val="008E4F7C"/>
    <w:rsid w:val="008E7053"/>
    <w:rsid w:val="008F083F"/>
    <w:rsid w:val="008F63E3"/>
    <w:rsid w:val="00900A8F"/>
    <w:rsid w:val="009065C2"/>
    <w:rsid w:val="00906F34"/>
    <w:rsid w:val="009101EE"/>
    <w:rsid w:val="00913C3B"/>
    <w:rsid w:val="00915509"/>
    <w:rsid w:val="00922A27"/>
    <w:rsid w:val="00924401"/>
    <w:rsid w:val="00925899"/>
    <w:rsid w:val="00927388"/>
    <w:rsid w:val="009274FE"/>
    <w:rsid w:val="009314AE"/>
    <w:rsid w:val="00932EE3"/>
    <w:rsid w:val="009401AC"/>
    <w:rsid w:val="00940323"/>
    <w:rsid w:val="00944975"/>
    <w:rsid w:val="009475B7"/>
    <w:rsid w:val="0095061D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1092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6C2B"/>
    <w:rsid w:val="009E7144"/>
    <w:rsid w:val="009F03F6"/>
    <w:rsid w:val="009F0808"/>
    <w:rsid w:val="009F0872"/>
    <w:rsid w:val="009F26EF"/>
    <w:rsid w:val="009F4EB3"/>
    <w:rsid w:val="009F5F6C"/>
    <w:rsid w:val="00A01A04"/>
    <w:rsid w:val="00A046C8"/>
    <w:rsid w:val="00A05445"/>
    <w:rsid w:val="00A06D48"/>
    <w:rsid w:val="00A10836"/>
    <w:rsid w:val="00A1155E"/>
    <w:rsid w:val="00A13864"/>
    <w:rsid w:val="00A14226"/>
    <w:rsid w:val="00A205D5"/>
    <w:rsid w:val="00A21834"/>
    <w:rsid w:val="00A221CB"/>
    <w:rsid w:val="00A31C17"/>
    <w:rsid w:val="00A31FDE"/>
    <w:rsid w:val="00A35AC2"/>
    <w:rsid w:val="00A35EF9"/>
    <w:rsid w:val="00A37C77"/>
    <w:rsid w:val="00A469AF"/>
    <w:rsid w:val="00A47E4A"/>
    <w:rsid w:val="00A500D5"/>
    <w:rsid w:val="00A506F3"/>
    <w:rsid w:val="00A5418D"/>
    <w:rsid w:val="00A541CD"/>
    <w:rsid w:val="00A54437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3309"/>
    <w:rsid w:val="00A769EE"/>
    <w:rsid w:val="00A7753F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2455"/>
    <w:rsid w:val="00AA51DB"/>
    <w:rsid w:val="00AA5BDD"/>
    <w:rsid w:val="00AA5E10"/>
    <w:rsid w:val="00AB01FE"/>
    <w:rsid w:val="00AB08FA"/>
    <w:rsid w:val="00AB3F0F"/>
    <w:rsid w:val="00AC4DCD"/>
    <w:rsid w:val="00AC577E"/>
    <w:rsid w:val="00AC7D0F"/>
    <w:rsid w:val="00AD0219"/>
    <w:rsid w:val="00AD0304"/>
    <w:rsid w:val="00AD27BE"/>
    <w:rsid w:val="00AD40C4"/>
    <w:rsid w:val="00AF0F1A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27E04"/>
    <w:rsid w:val="00B307B6"/>
    <w:rsid w:val="00B330C7"/>
    <w:rsid w:val="00B34736"/>
    <w:rsid w:val="00B43691"/>
    <w:rsid w:val="00B44EDA"/>
    <w:rsid w:val="00B504A9"/>
    <w:rsid w:val="00B54190"/>
    <w:rsid w:val="00B55D51"/>
    <w:rsid w:val="00B564B8"/>
    <w:rsid w:val="00B625A9"/>
    <w:rsid w:val="00B63F15"/>
    <w:rsid w:val="00B806A1"/>
    <w:rsid w:val="00B80B86"/>
    <w:rsid w:val="00B8217E"/>
    <w:rsid w:val="00B9119B"/>
    <w:rsid w:val="00B95FC1"/>
    <w:rsid w:val="00B96A3B"/>
    <w:rsid w:val="00BA083F"/>
    <w:rsid w:val="00BA34E6"/>
    <w:rsid w:val="00BA49DA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354F"/>
    <w:rsid w:val="00BD40DA"/>
    <w:rsid w:val="00BF0813"/>
    <w:rsid w:val="00BF2506"/>
    <w:rsid w:val="00BF3D67"/>
    <w:rsid w:val="00BF4A4D"/>
    <w:rsid w:val="00BF5509"/>
    <w:rsid w:val="00BF6AE2"/>
    <w:rsid w:val="00C0101D"/>
    <w:rsid w:val="00C104B6"/>
    <w:rsid w:val="00C10D91"/>
    <w:rsid w:val="00C118F2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8AC"/>
    <w:rsid w:val="00C661F9"/>
    <w:rsid w:val="00C73012"/>
    <w:rsid w:val="00C74915"/>
    <w:rsid w:val="00C76295"/>
    <w:rsid w:val="00C763DD"/>
    <w:rsid w:val="00C776D0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12E"/>
    <w:rsid w:val="00CA7A11"/>
    <w:rsid w:val="00CA7B4F"/>
    <w:rsid w:val="00CA7CAC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15D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7916"/>
    <w:rsid w:val="00D06B3D"/>
    <w:rsid w:val="00D10044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83554"/>
    <w:rsid w:val="00D97BC2"/>
    <w:rsid w:val="00DA09E1"/>
    <w:rsid w:val="00DA34F7"/>
    <w:rsid w:val="00DA453A"/>
    <w:rsid w:val="00DB0F68"/>
    <w:rsid w:val="00DB21CF"/>
    <w:rsid w:val="00DB28BB"/>
    <w:rsid w:val="00DC0541"/>
    <w:rsid w:val="00DC2F4B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639C"/>
    <w:rsid w:val="00E067E6"/>
    <w:rsid w:val="00E06B0F"/>
    <w:rsid w:val="00E12531"/>
    <w:rsid w:val="00E143B0"/>
    <w:rsid w:val="00E147AC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455C"/>
    <w:rsid w:val="00E55891"/>
    <w:rsid w:val="00E56F92"/>
    <w:rsid w:val="00E60102"/>
    <w:rsid w:val="00E6283A"/>
    <w:rsid w:val="00E63178"/>
    <w:rsid w:val="00E6583B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2534"/>
    <w:rsid w:val="00F034CE"/>
    <w:rsid w:val="00F10A0F"/>
    <w:rsid w:val="00F155FB"/>
    <w:rsid w:val="00F1562C"/>
    <w:rsid w:val="00F17E33"/>
    <w:rsid w:val="00F22A05"/>
    <w:rsid w:val="00F25714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60E3"/>
    <w:rsid w:val="00F57CB9"/>
    <w:rsid w:val="00F66A74"/>
    <w:rsid w:val="00F67976"/>
    <w:rsid w:val="00F70BE1"/>
    <w:rsid w:val="00F70E50"/>
    <w:rsid w:val="00F726D0"/>
    <w:rsid w:val="00F729E7"/>
    <w:rsid w:val="00F76398"/>
    <w:rsid w:val="00F763FA"/>
    <w:rsid w:val="00F8558A"/>
    <w:rsid w:val="00F85929"/>
    <w:rsid w:val="00F90AD4"/>
    <w:rsid w:val="00F90D98"/>
    <w:rsid w:val="00F96C22"/>
    <w:rsid w:val="00FA12E0"/>
    <w:rsid w:val="00FA25F9"/>
    <w:rsid w:val="00FA322A"/>
    <w:rsid w:val="00FA4CBD"/>
    <w:rsid w:val="00FA7D1B"/>
    <w:rsid w:val="00FB0610"/>
    <w:rsid w:val="00FB28AD"/>
    <w:rsid w:val="00FB3AF8"/>
    <w:rsid w:val="00FB3ED3"/>
    <w:rsid w:val="00FB4408"/>
    <w:rsid w:val="00FB4E2E"/>
    <w:rsid w:val="00FB522B"/>
    <w:rsid w:val="00FB7933"/>
    <w:rsid w:val="00FC0862"/>
    <w:rsid w:val="00FC70FB"/>
    <w:rsid w:val="00FC7BA4"/>
    <w:rsid w:val="00FD143D"/>
    <w:rsid w:val="00FE1189"/>
    <w:rsid w:val="00FE7084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7E55-5150-40B3-9D7B-54D19ED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268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عنوان</vt:lpstr>
      </vt:variant>
      <vt:variant>
        <vt:i4>1</vt:i4>
      </vt:variant>
    </vt:vector>
  </HeadingPairs>
  <TitlesOfParts>
    <vt:vector size="11" baseType="lpstr">
      <vt:lpstr/>
      <vt:lpstr>پیشگفتار</vt:lpstr>
      <vt:lpstr>ادله خاص تربیت عبادی</vt:lpstr>
      <vt:lpstr>    دلیل اول؛ سیره</vt:lpstr>
      <vt:lpstr>    قرائن بر اراده استحباب از سیره</vt:lpstr>
      <vt:lpstr>    دلیل دوم؛ آیه اصطبار</vt:lpstr>
      <vt:lpstr>احتمالات در امر خانواده به نماز </vt:lpstr>
      <vt:lpstr>نکته بعد؛ سایر روش‌ها مصداق امر نیست</vt:lpstr>
      <vt:lpstr>نکته بعد؛ اهل در امر اهل به نماز</vt:lpstr>
      <vt:lpstr>نکته بعد بحث و اصطبر علیها </vt:lpstr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8</cp:revision>
  <dcterms:created xsi:type="dcterms:W3CDTF">2021-12-23T09:39:00Z</dcterms:created>
  <dcterms:modified xsi:type="dcterms:W3CDTF">2021-12-23T14:11:00Z</dcterms:modified>
</cp:coreProperties>
</file>