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eastAsia="2  Badr" w:cs="Traditional Arabic"/>
          <w:bCs w:val="0"/>
          <w:color w:val="auto"/>
          <w:sz w:val="28"/>
          <w:rtl/>
        </w:rPr>
        <w:id w:val="-1458557036"/>
        <w:docPartObj>
          <w:docPartGallery w:val="Table of Contents"/>
          <w:docPartUnique/>
        </w:docPartObj>
      </w:sdtPr>
      <w:sdtEndPr>
        <w:rPr>
          <w:b/>
          <w:noProof/>
        </w:rPr>
      </w:sdtEndPr>
      <w:sdtContent>
        <w:p w:rsidR="00085BC9" w:rsidRPr="00711E71" w:rsidRDefault="00085BC9" w:rsidP="00711E71">
          <w:pPr>
            <w:pStyle w:val="TOCHeading"/>
            <w:jc w:val="center"/>
            <w:rPr>
              <w:rFonts w:cs="B Titr"/>
              <w:color w:val="000000" w:themeColor="text1"/>
              <w:rtl/>
            </w:rPr>
          </w:pPr>
          <w:r w:rsidRPr="00711E71">
            <w:rPr>
              <w:rFonts w:cs="B Titr"/>
              <w:color w:val="000000" w:themeColor="text1"/>
              <w:rtl/>
            </w:rPr>
            <w:t>فهرست</w:t>
          </w:r>
        </w:p>
        <w:p w:rsidR="00711E71" w:rsidRDefault="00085BC9" w:rsidP="00711E71">
          <w:pPr>
            <w:pStyle w:val="TOC1"/>
            <w:rPr>
              <w:rFonts w:asciiTheme="minorHAnsi" w:hAnsiTheme="minorHAnsi" w:cstheme="minorBidi"/>
              <w:noProof/>
              <w:sz w:val="22"/>
              <w:szCs w:val="22"/>
            </w:rPr>
          </w:pPr>
          <w:r w:rsidRPr="00490412">
            <w:rPr>
              <w:color w:val="000000" w:themeColor="text1"/>
            </w:rPr>
            <w:fldChar w:fldCharType="begin"/>
          </w:r>
          <w:r w:rsidRPr="00490412">
            <w:rPr>
              <w:color w:val="000000" w:themeColor="text1"/>
            </w:rPr>
            <w:instrText xml:space="preserve"> TOC \o "1-3" \h \z \u </w:instrText>
          </w:r>
          <w:r w:rsidRPr="00490412">
            <w:rPr>
              <w:color w:val="000000" w:themeColor="text1"/>
            </w:rPr>
            <w:fldChar w:fldCharType="separate"/>
          </w:r>
          <w:hyperlink w:anchor="_Toc89942197" w:history="1">
            <w:r w:rsidR="00711E71" w:rsidRPr="00D260AF">
              <w:rPr>
                <w:rStyle w:val="Hyperlink"/>
                <w:rFonts w:hint="eastAsia"/>
                <w:noProof/>
                <w:rtl/>
              </w:rPr>
              <w:t>پ</w:t>
            </w:r>
            <w:r w:rsidR="00711E71" w:rsidRPr="00D260AF">
              <w:rPr>
                <w:rStyle w:val="Hyperlink"/>
                <w:rFonts w:hint="cs"/>
                <w:noProof/>
                <w:rtl/>
              </w:rPr>
              <w:t>ی</w:t>
            </w:r>
            <w:r w:rsidR="00711E71" w:rsidRPr="00D260AF">
              <w:rPr>
                <w:rStyle w:val="Hyperlink"/>
                <w:rFonts w:hint="eastAsia"/>
                <w:noProof/>
                <w:rtl/>
              </w:rPr>
              <w:t>شگفتار</w:t>
            </w:r>
            <w:r w:rsidR="00711E71">
              <w:rPr>
                <w:noProof/>
                <w:webHidden/>
              </w:rPr>
              <w:tab/>
            </w:r>
            <w:r w:rsidR="00711E71">
              <w:rPr>
                <w:rStyle w:val="Hyperlink"/>
                <w:noProof/>
                <w:rtl/>
              </w:rPr>
              <w:fldChar w:fldCharType="begin"/>
            </w:r>
            <w:r w:rsidR="00711E71">
              <w:rPr>
                <w:noProof/>
                <w:webHidden/>
              </w:rPr>
              <w:instrText xml:space="preserve"> PAGEREF _Toc89942197 \h </w:instrText>
            </w:r>
            <w:r w:rsidR="00711E71">
              <w:rPr>
                <w:rStyle w:val="Hyperlink"/>
                <w:noProof/>
                <w:rtl/>
              </w:rPr>
            </w:r>
            <w:r w:rsidR="00711E71">
              <w:rPr>
                <w:rStyle w:val="Hyperlink"/>
                <w:noProof/>
                <w:rtl/>
              </w:rPr>
              <w:fldChar w:fldCharType="separate"/>
            </w:r>
            <w:r w:rsidR="00711E71">
              <w:rPr>
                <w:noProof/>
                <w:webHidden/>
              </w:rPr>
              <w:t>2</w:t>
            </w:r>
            <w:r w:rsidR="00711E71">
              <w:rPr>
                <w:rStyle w:val="Hyperlink"/>
                <w:noProof/>
                <w:rtl/>
              </w:rPr>
              <w:fldChar w:fldCharType="end"/>
            </w:r>
          </w:hyperlink>
        </w:p>
        <w:p w:rsidR="00711E71" w:rsidRDefault="00E93706" w:rsidP="00711E71">
          <w:pPr>
            <w:pStyle w:val="TOC1"/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89942198" w:history="1">
            <w:r w:rsidR="00711E71" w:rsidRPr="00D260AF">
              <w:rPr>
                <w:rStyle w:val="Hyperlink"/>
                <w:rFonts w:hint="eastAsia"/>
                <w:noProof/>
                <w:rtl/>
              </w:rPr>
              <w:t>مشروح</w:t>
            </w:r>
            <w:r w:rsidR="00711E71" w:rsidRPr="00D260AF">
              <w:rPr>
                <w:rStyle w:val="Hyperlink"/>
                <w:noProof/>
                <w:rtl/>
              </w:rPr>
              <w:t xml:space="preserve"> </w:t>
            </w:r>
            <w:r w:rsidR="00711E71" w:rsidRPr="00D260AF">
              <w:rPr>
                <w:rStyle w:val="Hyperlink"/>
                <w:rFonts w:hint="eastAsia"/>
                <w:noProof/>
                <w:rtl/>
              </w:rPr>
              <w:t>بحث</w:t>
            </w:r>
            <w:r w:rsidR="00711E71">
              <w:rPr>
                <w:noProof/>
                <w:webHidden/>
              </w:rPr>
              <w:tab/>
            </w:r>
            <w:r w:rsidR="00711E71">
              <w:rPr>
                <w:rStyle w:val="Hyperlink"/>
                <w:noProof/>
                <w:rtl/>
              </w:rPr>
              <w:fldChar w:fldCharType="begin"/>
            </w:r>
            <w:r w:rsidR="00711E71">
              <w:rPr>
                <w:noProof/>
                <w:webHidden/>
              </w:rPr>
              <w:instrText xml:space="preserve"> PAGEREF _Toc89942198 \h </w:instrText>
            </w:r>
            <w:r w:rsidR="00711E71">
              <w:rPr>
                <w:rStyle w:val="Hyperlink"/>
                <w:noProof/>
                <w:rtl/>
              </w:rPr>
            </w:r>
            <w:r w:rsidR="00711E71">
              <w:rPr>
                <w:rStyle w:val="Hyperlink"/>
                <w:noProof/>
                <w:rtl/>
              </w:rPr>
              <w:fldChar w:fldCharType="separate"/>
            </w:r>
            <w:r w:rsidR="00711E71">
              <w:rPr>
                <w:noProof/>
                <w:webHidden/>
              </w:rPr>
              <w:t>2</w:t>
            </w:r>
            <w:r w:rsidR="00711E71">
              <w:rPr>
                <w:rStyle w:val="Hyperlink"/>
                <w:noProof/>
                <w:rtl/>
              </w:rPr>
              <w:fldChar w:fldCharType="end"/>
            </w:r>
          </w:hyperlink>
        </w:p>
        <w:p w:rsidR="00711E71" w:rsidRDefault="00E93706" w:rsidP="00711E71">
          <w:pPr>
            <w:pStyle w:val="TOC1"/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89942199" w:history="1">
            <w:r w:rsidR="00B1099B">
              <w:rPr>
                <w:rStyle w:val="Hyperlink"/>
                <w:rFonts w:hint="eastAsia"/>
                <w:noProof/>
                <w:rtl/>
              </w:rPr>
              <w:t>چهارچوب</w:t>
            </w:r>
            <w:r w:rsidR="00711E71" w:rsidRPr="00D260AF">
              <w:rPr>
                <w:rStyle w:val="Hyperlink"/>
                <w:noProof/>
                <w:rtl/>
              </w:rPr>
              <w:t xml:space="preserve"> </w:t>
            </w:r>
            <w:r w:rsidR="00711E71" w:rsidRPr="00D260AF">
              <w:rPr>
                <w:rStyle w:val="Hyperlink"/>
                <w:rFonts w:hint="eastAsia"/>
                <w:noProof/>
                <w:rtl/>
              </w:rPr>
              <w:t>کل</w:t>
            </w:r>
            <w:r w:rsidR="00711E71" w:rsidRPr="00D260AF">
              <w:rPr>
                <w:rStyle w:val="Hyperlink"/>
                <w:rFonts w:hint="cs"/>
                <w:noProof/>
                <w:rtl/>
              </w:rPr>
              <w:t>ی</w:t>
            </w:r>
            <w:r w:rsidR="00711E71" w:rsidRPr="00D260AF">
              <w:rPr>
                <w:rStyle w:val="Hyperlink"/>
                <w:noProof/>
                <w:rtl/>
              </w:rPr>
              <w:t xml:space="preserve"> </w:t>
            </w:r>
            <w:r w:rsidR="00711E71" w:rsidRPr="00D260AF">
              <w:rPr>
                <w:rStyle w:val="Hyperlink"/>
                <w:rFonts w:hint="eastAsia"/>
                <w:noProof/>
                <w:rtl/>
              </w:rPr>
              <w:t>بحث</w:t>
            </w:r>
            <w:r w:rsidR="00711E71">
              <w:rPr>
                <w:noProof/>
                <w:webHidden/>
              </w:rPr>
              <w:tab/>
            </w:r>
            <w:r w:rsidR="00711E71">
              <w:rPr>
                <w:rStyle w:val="Hyperlink"/>
                <w:noProof/>
                <w:rtl/>
              </w:rPr>
              <w:fldChar w:fldCharType="begin"/>
            </w:r>
            <w:r w:rsidR="00711E71">
              <w:rPr>
                <w:noProof/>
                <w:webHidden/>
              </w:rPr>
              <w:instrText xml:space="preserve"> PAGEREF _Toc89942199 \h </w:instrText>
            </w:r>
            <w:r w:rsidR="00711E71">
              <w:rPr>
                <w:rStyle w:val="Hyperlink"/>
                <w:noProof/>
                <w:rtl/>
              </w:rPr>
            </w:r>
            <w:r w:rsidR="00711E71">
              <w:rPr>
                <w:rStyle w:val="Hyperlink"/>
                <w:noProof/>
                <w:rtl/>
              </w:rPr>
              <w:fldChar w:fldCharType="separate"/>
            </w:r>
            <w:r w:rsidR="00711E71">
              <w:rPr>
                <w:noProof/>
                <w:webHidden/>
              </w:rPr>
              <w:t>3</w:t>
            </w:r>
            <w:r w:rsidR="00711E71">
              <w:rPr>
                <w:rStyle w:val="Hyperlink"/>
                <w:noProof/>
                <w:rtl/>
              </w:rPr>
              <w:fldChar w:fldCharType="end"/>
            </w:r>
          </w:hyperlink>
        </w:p>
        <w:p w:rsidR="00711E71" w:rsidRDefault="00E93706" w:rsidP="00711E71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89942200" w:history="1">
            <w:r w:rsidR="00711E71" w:rsidRPr="00D260AF">
              <w:rPr>
                <w:rStyle w:val="Hyperlink"/>
                <w:rFonts w:hint="eastAsia"/>
                <w:noProof/>
                <w:rtl/>
              </w:rPr>
              <w:t>مطالب</w:t>
            </w:r>
            <w:r w:rsidR="00711E71" w:rsidRPr="00D260AF">
              <w:rPr>
                <w:rStyle w:val="Hyperlink"/>
                <w:noProof/>
                <w:rtl/>
              </w:rPr>
              <w:t xml:space="preserve"> </w:t>
            </w:r>
            <w:r w:rsidR="00711E71" w:rsidRPr="00D260AF">
              <w:rPr>
                <w:rStyle w:val="Hyperlink"/>
                <w:rFonts w:hint="eastAsia"/>
                <w:noProof/>
                <w:rtl/>
              </w:rPr>
              <w:t>جلسه</w:t>
            </w:r>
            <w:r w:rsidR="00711E71" w:rsidRPr="00D260AF">
              <w:rPr>
                <w:rStyle w:val="Hyperlink"/>
                <w:noProof/>
                <w:rtl/>
              </w:rPr>
              <w:t xml:space="preserve"> </w:t>
            </w:r>
            <w:r w:rsidR="00711E71" w:rsidRPr="00D260AF">
              <w:rPr>
                <w:rStyle w:val="Hyperlink"/>
                <w:rFonts w:hint="eastAsia"/>
                <w:noProof/>
                <w:rtl/>
              </w:rPr>
              <w:t>اول</w:t>
            </w:r>
            <w:r w:rsidR="00711E71">
              <w:rPr>
                <w:noProof/>
                <w:webHidden/>
              </w:rPr>
              <w:tab/>
            </w:r>
            <w:r w:rsidR="00711E71">
              <w:rPr>
                <w:rStyle w:val="Hyperlink"/>
                <w:noProof/>
                <w:rtl/>
              </w:rPr>
              <w:fldChar w:fldCharType="begin"/>
            </w:r>
            <w:r w:rsidR="00711E71">
              <w:rPr>
                <w:noProof/>
                <w:webHidden/>
              </w:rPr>
              <w:instrText xml:space="preserve"> PAGEREF _Toc89942200 \h </w:instrText>
            </w:r>
            <w:r w:rsidR="00711E71">
              <w:rPr>
                <w:rStyle w:val="Hyperlink"/>
                <w:noProof/>
                <w:rtl/>
              </w:rPr>
            </w:r>
            <w:r w:rsidR="00711E71">
              <w:rPr>
                <w:rStyle w:val="Hyperlink"/>
                <w:noProof/>
                <w:rtl/>
              </w:rPr>
              <w:fldChar w:fldCharType="separate"/>
            </w:r>
            <w:r w:rsidR="00711E71">
              <w:rPr>
                <w:noProof/>
                <w:webHidden/>
              </w:rPr>
              <w:t>3</w:t>
            </w:r>
            <w:r w:rsidR="00711E71">
              <w:rPr>
                <w:rStyle w:val="Hyperlink"/>
                <w:noProof/>
                <w:rtl/>
              </w:rPr>
              <w:fldChar w:fldCharType="end"/>
            </w:r>
          </w:hyperlink>
        </w:p>
        <w:p w:rsidR="00711E71" w:rsidRDefault="00E93706" w:rsidP="00711E71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89942201" w:history="1">
            <w:r w:rsidR="00711E71" w:rsidRPr="00D260AF">
              <w:rPr>
                <w:rStyle w:val="Hyperlink"/>
                <w:rFonts w:hint="eastAsia"/>
                <w:noProof/>
                <w:rtl/>
              </w:rPr>
              <w:t>مطالب</w:t>
            </w:r>
            <w:r w:rsidR="00711E71" w:rsidRPr="00D260AF">
              <w:rPr>
                <w:rStyle w:val="Hyperlink"/>
                <w:noProof/>
                <w:rtl/>
              </w:rPr>
              <w:t xml:space="preserve"> </w:t>
            </w:r>
            <w:r w:rsidR="00711E71" w:rsidRPr="00D260AF">
              <w:rPr>
                <w:rStyle w:val="Hyperlink"/>
                <w:rFonts w:hint="eastAsia"/>
                <w:noProof/>
                <w:rtl/>
              </w:rPr>
              <w:t>جلسه</w:t>
            </w:r>
            <w:r w:rsidR="00711E71" w:rsidRPr="00D260AF">
              <w:rPr>
                <w:rStyle w:val="Hyperlink"/>
                <w:noProof/>
                <w:rtl/>
              </w:rPr>
              <w:t xml:space="preserve"> </w:t>
            </w:r>
            <w:r w:rsidR="00711E71" w:rsidRPr="00D260AF">
              <w:rPr>
                <w:rStyle w:val="Hyperlink"/>
                <w:rFonts w:hint="eastAsia"/>
                <w:noProof/>
                <w:rtl/>
              </w:rPr>
              <w:t>دوم</w:t>
            </w:r>
            <w:r w:rsidR="00711E71">
              <w:rPr>
                <w:noProof/>
                <w:webHidden/>
              </w:rPr>
              <w:tab/>
            </w:r>
            <w:r w:rsidR="00711E71">
              <w:rPr>
                <w:rStyle w:val="Hyperlink"/>
                <w:noProof/>
                <w:rtl/>
              </w:rPr>
              <w:fldChar w:fldCharType="begin"/>
            </w:r>
            <w:r w:rsidR="00711E71">
              <w:rPr>
                <w:noProof/>
                <w:webHidden/>
              </w:rPr>
              <w:instrText xml:space="preserve"> PAGEREF _Toc89942201 \h </w:instrText>
            </w:r>
            <w:r w:rsidR="00711E71">
              <w:rPr>
                <w:rStyle w:val="Hyperlink"/>
                <w:noProof/>
                <w:rtl/>
              </w:rPr>
            </w:r>
            <w:r w:rsidR="00711E71">
              <w:rPr>
                <w:rStyle w:val="Hyperlink"/>
                <w:noProof/>
                <w:rtl/>
              </w:rPr>
              <w:fldChar w:fldCharType="separate"/>
            </w:r>
            <w:r w:rsidR="00711E71">
              <w:rPr>
                <w:noProof/>
                <w:webHidden/>
              </w:rPr>
              <w:t>3</w:t>
            </w:r>
            <w:r w:rsidR="00711E71">
              <w:rPr>
                <w:rStyle w:val="Hyperlink"/>
                <w:noProof/>
                <w:rtl/>
              </w:rPr>
              <w:fldChar w:fldCharType="end"/>
            </w:r>
          </w:hyperlink>
        </w:p>
        <w:p w:rsidR="00711E71" w:rsidRDefault="00E93706" w:rsidP="00711E71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89942202" w:history="1">
            <w:r w:rsidR="00711E71" w:rsidRPr="00D260AF">
              <w:rPr>
                <w:rStyle w:val="Hyperlink"/>
                <w:rFonts w:hint="eastAsia"/>
                <w:noProof/>
                <w:rtl/>
              </w:rPr>
              <w:t>مطالب</w:t>
            </w:r>
            <w:r w:rsidR="00711E71" w:rsidRPr="00D260AF">
              <w:rPr>
                <w:rStyle w:val="Hyperlink"/>
                <w:noProof/>
                <w:rtl/>
              </w:rPr>
              <w:t xml:space="preserve"> </w:t>
            </w:r>
            <w:r w:rsidR="00711E71" w:rsidRPr="00D260AF">
              <w:rPr>
                <w:rStyle w:val="Hyperlink"/>
                <w:rFonts w:hint="eastAsia"/>
                <w:noProof/>
                <w:rtl/>
              </w:rPr>
              <w:t>جلسه</w:t>
            </w:r>
            <w:r w:rsidR="00711E71" w:rsidRPr="00D260AF">
              <w:rPr>
                <w:rStyle w:val="Hyperlink"/>
                <w:noProof/>
                <w:rtl/>
              </w:rPr>
              <w:t xml:space="preserve"> </w:t>
            </w:r>
            <w:r w:rsidR="00711E71" w:rsidRPr="00D260AF">
              <w:rPr>
                <w:rStyle w:val="Hyperlink"/>
                <w:rFonts w:hint="eastAsia"/>
                <w:noProof/>
                <w:rtl/>
              </w:rPr>
              <w:t>سوم</w:t>
            </w:r>
            <w:r w:rsidR="00711E71">
              <w:rPr>
                <w:noProof/>
                <w:webHidden/>
              </w:rPr>
              <w:tab/>
            </w:r>
            <w:r w:rsidR="00711E71">
              <w:rPr>
                <w:rStyle w:val="Hyperlink"/>
                <w:noProof/>
                <w:rtl/>
              </w:rPr>
              <w:fldChar w:fldCharType="begin"/>
            </w:r>
            <w:r w:rsidR="00711E71">
              <w:rPr>
                <w:noProof/>
                <w:webHidden/>
              </w:rPr>
              <w:instrText xml:space="preserve"> PAGEREF _Toc89942202 \h </w:instrText>
            </w:r>
            <w:r w:rsidR="00711E71">
              <w:rPr>
                <w:rStyle w:val="Hyperlink"/>
                <w:noProof/>
                <w:rtl/>
              </w:rPr>
            </w:r>
            <w:r w:rsidR="00711E71">
              <w:rPr>
                <w:rStyle w:val="Hyperlink"/>
                <w:noProof/>
                <w:rtl/>
              </w:rPr>
              <w:fldChar w:fldCharType="separate"/>
            </w:r>
            <w:r w:rsidR="00711E71">
              <w:rPr>
                <w:noProof/>
                <w:webHidden/>
              </w:rPr>
              <w:t>3</w:t>
            </w:r>
            <w:r w:rsidR="00711E71">
              <w:rPr>
                <w:rStyle w:val="Hyperlink"/>
                <w:noProof/>
                <w:rtl/>
              </w:rPr>
              <w:fldChar w:fldCharType="end"/>
            </w:r>
          </w:hyperlink>
        </w:p>
        <w:p w:rsidR="00711E71" w:rsidRDefault="00E93706" w:rsidP="00711E71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89942203" w:history="1">
            <w:r w:rsidR="00711E71" w:rsidRPr="00D260AF">
              <w:rPr>
                <w:rStyle w:val="Hyperlink"/>
                <w:rFonts w:hint="eastAsia"/>
                <w:noProof/>
                <w:rtl/>
              </w:rPr>
              <w:t>مطالب</w:t>
            </w:r>
            <w:r w:rsidR="00711E71" w:rsidRPr="00D260AF">
              <w:rPr>
                <w:rStyle w:val="Hyperlink"/>
                <w:noProof/>
                <w:rtl/>
              </w:rPr>
              <w:t xml:space="preserve"> </w:t>
            </w:r>
            <w:r w:rsidR="00711E71" w:rsidRPr="00D260AF">
              <w:rPr>
                <w:rStyle w:val="Hyperlink"/>
                <w:rFonts w:hint="eastAsia"/>
                <w:noProof/>
                <w:rtl/>
              </w:rPr>
              <w:t>جلسه</w:t>
            </w:r>
            <w:r w:rsidR="00711E71" w:rsidRPr="00D260AF">
              <w:rPr>
                <w:rStyle w:val="Hyperlink"/>
                <w:noProof/>
                <w:rtl/>
              </w:rPr>
              <w:t xml:space="preserve"> </w:t>
            </w:r>
            <w:r w:rsidR="00711E71" w:rsidRPr="00D260AF">
              <w:rPr>
                <w:rStyle w:val="Hyperlink"/>
                <w:rFonts w:hint="eastAsia"/>
                <w:noProof/>
                <w:rtl/>
              </w:rPr>
              <w:t>چهارم</w:t>
            </w:r>
            <w:r w:rsidR="00711E71">
              <w:rPr>
                <w:noProof/>
                <w:webHidden/>
              </w:rPr>
              <w:tab/>
            </w:r>
            <w:r w:rsidR="00711E71">
              <w:rPr>
                <w:rStyle w:val="Hyperlink"/>
                <w:noProof/>
                <w:rtl/>
              </w:rPr>
              <w:fldChar w:fldCharType="begin"/>
            </w:r>
            <w:r w:rsidR="00711E71">
              <w:rPr>
                <w:noProof/>
                <w:webHidden/>
              </w:rPr>
              <w:instrText xml:space="preserve"> PAGEREF _Toc89942203 \h </w:instrText>
            </w:r>
            <w:r w:rsidR="00711E71">
              <w:rPr>
                <w:rStyle w:val="Hyperlink"/>
                <w:noProof/>
                <w:rtl/>
              </w:rPr>
            </w:r>
            <w:r w:rsidR="00711E71">
              <w:rPr>
                <w:rStyle w:val="Hyperlink"/>
                <w:noProof/>
                <w:rtl/>
              </w:rPr>
              <w:fldChar w:fldCharType="separate"/>
            </w:r>
            <w:r w:rsidR="00711E71">
              <w:rPr>
                <w:noProof/>
                <w:webHidden/>
              </w:rPr>
              <w:t>4</w:t>
            </w:r>
            <w:r w:rsidR="00711E71">
              <w:rPr>
                <w:rStyle w:val="Hyperlink"/>
                <w:noProof/>
                <w:rtl/>
              </w:rPr>
              <w:fldChar w:fldCharType="end"/>
            </w:r>
          </w:hyperlink>
        </w:p>
        <w:p w:rsidR="00711E71" w:rsidRDefault="00E93706" w:rsidP="00711E71">
          <w:pPr>
            <w:pStyle w:val="TOC1"/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89942204" w:history="1">
            <w:r w:rsidR="00B1099B">
              <w:rPr>
                <w:rStyle w:val="Hyperlink"/>
                <w:rFonts w:hint="eastAsia"/>
                <w:noProof/>
                <w:rtl/>
              </w:rPr>
              <w:t>حوزه‌های</w:t>
            </w:r>
            <w:r w:rsidR="00711E71" w:rsidRPr="00D260AF">
              <w:rPr>
                <w:rStyle w:val="Hyperlink"/>
                <w:noProof/>
                <w:rtl/>
              </w:rPr>
              <w:t xml:space="preserve"> </w:t>
            </w:r>
            <w:r w:rsidR="00711E71" w:rsidRPr="00D260AF">
              <w:rPr>
                <w:rStyle w:val="Hyperlink"/>
                <w:rFonts w:hint="eastAsia"/>
                <w:noProof/>
                <w:rtl/>
              </w:rPr>
              <w:t>ترب</w:t>
            </w:r>
            <w:r w:rsidR="00711E71" w:rsidRPr="00D260AF">
              <w:rPr>
                <w:rStyle w:val="Hyperlink"/>
                <w:rFonts w:hint="cs"/>
                <w:noProof/>
                <w:rtl/>
              </w:rPr>
              <w:t>ی</w:t>
            </w:r>
            <w:r w:rsidR="00711E71" w:rsidRPr="00D260AF">
              <w:rPr>
                <w:rStyle w:val="Hyperlink"/>
                <w:rFonts w:hint="eastAsia"/>
                <w:noProof/>
                <w:rtl/>
              </w:rPr>
              <w:t>ت</w:t>
            </w:r>
            <w:r w:rsidR="00711E71" w:rsidRPr="00D260AF">
              <w:rPr>
                <w:rStyle w:val="Hyperlink"/>
                <w:noProof/>
                <w:rtl/>
              </w:rPr>
              <w:t xml:space="preserve"> </w:t>
            </w:r>
            <w:r w:rsidR="00711E71" w:rsidRPr="00D260AF">
              <w:rPr>
                <w:rStyle w:val="Hyperlink"/>
                <w:rFonts w:hint="eastAsia"/>
                <w:noProof/>
                <w:rtl/>
              </w:rPr>
              <w:t>اجتماع</w:t>
            </w:r>
            <w:r w:rsidR="00711E71" w:rsidRPr="00D260AF">
              <w:rPr>
                <w:rStyle w:val="Hyperlink"/>
                <w:rFonts w:hint="cs"/>
                <w:noProof/>
                <w:rtl/>
              </w:rPr>
              <w:t>ی</w:t>
            </w:r>
            <w:r w:rsidR="00711E71" w:rsidRPr="00D260AF">
              <w:rPr>
                <w:rStyle w:val="Hyperlink"/>
                <w:noProof/>
                <w:rtl/>
              </w:rPr>
              <w:t xml:space="preserve"> </w:t>
            </w:r>
            <w:r w:rsidR="00711E71" w:rsidRPr="00D260AF">
              <w:rPr>
                <w:rStyle w:val="Hyperlink"/>
                <w:rFonts w:hint="eastAsia"/>
                <w:noProof/>
                <w:rtl/>
              </w:rPr>
              <w:t>و</w:t>
            </w:r>
            <w:r w:rsidR="00711E71" w:rsidRPr="00D260AF">
              <w:rPr>
                <w:rStyle w:val="Hyperlink"/>
                <w:noProof/>
                <w:rtl/>
              </w:rPr>
              <w:t xml:space="preserve"> </w:t>
            </w:r>
            <w:r w:rsidR="00711E71" w:rsidRPr="00D260AF">
              <w:rPr>
                <w:rStyle w:val="Hyperlink"/>
                <w:rFonts w:hint="eastAsia"/>
                <w:noProof/>
                <w:rtl/>
              </w:rPr>
              <w:t>س</w:t>
            </w:r>
            <w:r w:rsidR="00711E71" w:rsidRPr="00D260AF">
              <w:rPr>
                <w:rStyle w:val="Hyperlink"/>
                <w:rFonts w:hint="cs"/>
                <w:noProof/>
                <w:rtl/>
              </w:rPr>
              <w:t>ی</w:t>
            </w:r>
            <w:r w:rsidR="00711E71" w:rsidRPr="00D260AF">
              <w:rPr>
                <w:rStyle w:val="Hyperlink"/>
                <w:rFonts w:hint="eastAsia"/>
                <w:noProof/>
                <w:rtl/>
              </w:rPr>
              <w:t>اس</w:t>
            </w:r>
            <w:r w:rsidR="00711E71" w:rsidRPr="00D260AF">
              <w:rPr>
                <w:rStyle w:val="Hyperlink"/>
                <w:rFonts w:hint="cs"/>
                <w:noProof/>
                <w:rtl/>
              </w:rPr>
              <w:t>ی</w:t>
            </w:r>
            <w:r w:rsidR="00711E71">
              <w:rPr>
                <w:noProof/>
                <w:webHidden/>
              </w:rPr>
              <w:tab/>
            </w:r>
            <w:r w:rsidR="00711E71">
              <w:rPr>
                <w:rStyle w:val="Hyperlink"/>
                <w:noProof/>
                <w:rtl/>
              </w:rPr>
              <w:fldChar w:fldCharType="begin"/>
            </w:r>
            <w:r w:rsidR="00711E71">
              <w:rPr>
                <w:noProof/>
                <w:webHidden/>
              </w:rPr>
              <w:instrText xml:space="preserve"> PAGEREF _Toc89942204 \h </w:instrText>
            </w:r>
            <w:r w:rsidR="00711E71">
              <w:rPr>
                <w:rStyle w:val="Hyperlink"/>
                <w:noProof/>
                <w:rtl/>
              </w:rPr>
            </w:r>
            <w:r w:rsidR="00711E71">
              <w:rPr>
                <w:rStyle w:val="Hyperlink"/>
                <w:noProof/>
                <w:rtl/>
              </w:rPr>
              <w:fldChar w:fldCharType="separate"/>
            </w:r>
            <w:r w:rsidR="00711E71">
              <w:rPr>
                <w:noProof/>
                <w:webHidden/>
              </w:rPr>
              <w:t>4</w:t>
            </w:r>
            <w:r w:rsidR="00711E71">
              <w:rPr>
                <w:rStyle w:val="Hyperlink"/>
                <w:noProof/>
                <w:rtl/>
              </w:rPr>
              <w:fldChar w:fldCharType="end"/>
            </w:r>
          </w:hyperlink>
        </w:p>
        <w:p w:rsidR="00711E71" w:rsidRDefault="00E93706" w:rsidP="00711E71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89942205" w:history="1">
            <w:r w:rsidR="00711E71" w:rsidRPr="00D260AF">
              <w:rPr>
                <w:rStyle w:val="Hyperlink"/>
                <w:rFonts w:hint="eastAsia"/>
                <w:noProof/>
                <w:rtl/>
              </w:rPr>
              <w:t>نکته</w:t>
            </w:r>
            <w:r w:rsidR="00711E71" w:rsidRPr="00D260AF">
              <w:rPr>
                <w:rStyle w:val="Hyperlink"/>
                <w:noProof/>
                <w:rtl/>
              </w:rPr>
              <w:t xml:space="preserve"> </w:t>
            </w:r>
            <w:r w:rsidR="00711E71" w:rsidRPr="00D260AF">
              <w:rPr>
                <w:rStyle w:val="Hyperlink"/>
                <w:rFonts w:hint="eastAsia"/>
                <w:noProof/>
                <w:rtl/>
              </w:rPr>
              <w:t>اول؛</w:t>
            </w:r>
            <w:r w:rsidR="00711E71" w:rsidRPr="00D260AF">
              <w:rPr>
                <w:rStyle w:val="Hyperlink"/>
                <w:noProof/>
                <w:rtl/>
              </w:rPr>
              <w:t xml:space="preserve"> </w:t>
            </w:r>
            <w:r w:rsidR="00711E71" w:rsidRPr="00D260AF">
              <w:rPr>
                <w:rStyle w:val="Hyperlink"/>
                <w:rFonts w:hint="eastAsia"/>
                <w:noProof/>
                <w:rtl/>
              </w:rPr>
              <w:t>نکته</w:t>
            </w:r>
            <w:r w:rsidR="00711E71" w:rsidRPr="00D260AF">
              <w:rPr>
                <w:rStyle w:val="Hyperlink"/>
                <w:noProof/>
                <w:rtl/>
              </w:rPr>
              <w:t xml:space="preserve"> </w:t>
            </w:r>
            <w:r w:rsidR="00711E71" w:rsidRPr="00D260AF">
              <w:rPr>
                <w:rStyle w:val="Hyperlink"/>
                <w:rFonts w:hint="eastAsia"/>
                <w:noProof/>
                <w:rtl/>
              </w:rPr>
              <w:t>مقدمات</w:t>
            </w:r>
            <w:r w:rsidR="00711E71" w:rsidRPr="00D260AF">
              <w:rPr>
                <w:rStyle w:val="Hyperlink"/>
                <w:rFonts w:hint="cs"/>
                <w:noProof/>
                <w:rtl/>
              </w:rPr>
              <w:t>ی</w:t>
            </w:r>
            <w:r w:rsidR="00711E71">
              <w:rPr>
                <w:noProof/>
                <w:webHidden/>
              </w:rPr>
              <w:tab/>
            </w:r>
            <w:r w:rsidR="00711E71">
              <w:rPr>
                <w:rStyle w:val="Hyperlink"/>
                <w:noProof/>
                <w:rtl/>
              </w:rPr>
              <w:fldChar w:fldCharType="begin"/>
            </w:r>
            <w:r w:rsidR="00711E71">
              <w:rPr>
                <w:noProof/>
                <w:webHidden/>
              </w:rPr>
              <w:instrText xml:space="preserve"> PAGEREF _Toc89942205 \h </w:instrText>
            </w:r>
            <w:r w:rsidR="00711E71">
              <w:rPr>
                <w:rStyle w:val="Hyperlink"/>
                <w:noProof/>
                <w:rtl/>
              </w:rPr>
            </w:r>
            <w:r w:rsidR="00711E71">
              <w:rPr>
                <w:rStyle w:val="Hyperlink"/>
                <w:noProof/>
                <w:rtl/>
              </w:rPr>
              <w:fldChar w:fldCharType="separate"/>
            </w:r>
            <w:r w:rsidR="00711E71">
              <w:rPr>
                <w:noProof/>
                <w:webHidden/>
              </w:rPr>
              <w:t>4</w:t>
            </w:r>
            <w:r w:rsidR="00711E71">
              <w:rPr>
                <w:rStyle w:val="Hyperlink"/>
                <w:noProof/>
                <w:rtl/>
              </w:rPr>
              <w:fldChar w:fldCharType="end"/>
            </w:r>
          </w:hyperlink>
        </w:p>
        <w:p w:rsidR="00711E71" w:rsidRDefault="00E93706" w:rsidP="00711E71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89942206" w:history="1">
            <w:r w:rsidR="00711E71" w:rsidRPr="00D260AF">
              <w:rPr>
                <w:rStyle w:val="Hyperlink"/>
                <w:rFonts w:hint="eastAsia"/>
                <w:noProof/>
                <w:rtl/>
              </w:rPr>
              <w:t>نکته</w:t>
            </w:r>
            <w:r w:rsidR="00711E71" w:rsidRPr="00D260AF">
              <w:rPr>
                <w:rStyle w:val="Hyperlink"/>
                <w:noProof/>
                <w:rtl/>
              </w:rPr>
              <w:t xml:space="preserve"> </w:t>
            </w:r>
            <w:r w:rsidR="00711E71" w:rsidRPr="00D260AF">
              <w:rPr>
                <w:rStyle w:val="Hyperlink"/>
                <w:rFonts w:hint="eastAsia"/>
                <w:noProof/>
                <w:rtl/>
              </w:rPr>
              <w:t>دوم؛</w:t>
            </w:r>
            <w:r w:rsidR="00711E71" w:rsidRPr="00D260AF">
              <w:rPr>
                <w:rStyle w:val="Hyperlink"/>
                <w:noProof/>
                <w:rtl/>
              </w:rPr>
              <w:t xml:space="preserve"> </w:t>
            </w:r>
            <w:r w:rsidR="00711E71" w:rsidRPr="00D260AF">
              <w:rPr>
                <w:rStyle w:val="Hyperlink"/>
                <w:rFonts w:hint="eastAsia"/>
                <w:noProof/>
                <w:rtl/>
              </w:rPr>
              <w:t>اسناد</w:t>
            </w:r>
            <w:r w:rsidR="00711E71" w:rsidRPr="00D260AF">
              <w:rPr>
                <w:rStyle w:val="Hyperlink"/>
                <w:noProof/>
                <w:rtl/>
              </w:rPr>
              <w:t xml:space="preserve"> </w:t>
            </w:r>
            <w:r w:rsidR="00711E71" w:rsidRPr="00D260AF">
              <w:rPr>
                <w:rStyle w:val="Hyperlink"/>
                <w:rFonts w:hint="eastAsia"/>
                <w:noProof/>
                <w:rtl/>
              </w:rPr>
              <w:t>بالادست</w:t>
            </w:r>
            <w:r w:rsidR="00711E71" w:rsidRPr="00D260AF">
              <w:rPr>
                <w:rStyle w:val="Hyperlink"/>
                <w:rFonts w:hint="cs"/>
                <w:noProof/>
                <w:rtl/>
              </w:rPr>
              <w:t>ی</w:t>
            </w:r>
            <w:r w:rsidR="00711E71">
              <w:rPr>
                <w:noProof/>
                <w:webHidden/>
              </w:rPr>
              <w:tab/>
            </w:r>
            <w:r w:rsidR="00711E71">
              <w:rPr>
                <w:rStyle w:val="Hyperlink"/>
                <w:noProof/>
                <w:rtl/>
              </w:rPr>
              <w:fldChar w:fldCharType="begin"/>
            </w:r>
            <w:r w:rsidR="00711E71">
              <w:rPr>
                <w:noProof/>
                <w:webHidden/>
              </w:rPr>
              <w:instrText xml:space="preserve"> PAGEREF _Toc89942206 \h </w:instrText>
            </w:r>
            <w:r w:rsidR="00711E71">
              <w:rPr>
                <w:rStyle w:val="Hyperlink"/>
                <w:noProof/>
                <w:rtl/>
              </w:rPr>
            </w:r>
            <w:r w:rsidR="00711E71">
              <w:rPr>
                <w:rStyle w:val="Hyperlink"/>
                <w:noProof/>
                <w:rtl/>
              </w:rPr>
              <w:fldChar w:fldCharType="separate"/>
            </w:r>
            <w:r w:rsidR="00711E71">
              <w:rPr>
                <w:noProof/>
                <w:webHidden/>
              </w:rPr>
              <w:t>4</w:t>
            </w:r>
            <w:r w:rsidR="00711E71">
              <w:rPr>
                <w:rStyle w:val="Hyperlink"/>
                <w:noProof/>
                <w:rtl/>
              </w:rPr>
              <w:fldChar w:fldCharType="end"/>
            </w:r>
          </w:hyperlink>
        </w:p>
        <w:p w:rsidR="00711E71" w:rsidRDefault="00E93706" w:rsidP="00711E71">
          <w:pPr>
            <w:pStyle w:val="TOC1"/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89942207" w:history="1">
            <w:r w:rsidR="00711E71" w:rsidRPr="00D260AF">
              <w:rPr>
                <w:rStyle w:val="Hyperlink"/>
                <w:rFonts w:hint="eastAsia"/>
                <w:noProof/>
                <w:rtl/>
              </w:rPr>
              <w:t>ساحت</w:t>
            </w:r>
            <w:r w:rsidR="00711E71" w:rsidRPr="00D260AF">
              <w:rPr>
                <w:rStyle w:val="Hyperlink"/>
                <w:noProof/>
                <w:rtl/>
              </w:rPr>
              <w:t xml:space="preserve"> </w:t>
            </w:r>
            <w:r w:rsidR="00711E71" w:rsidRPr="00D260AF">
              <w:rPr>
                <w:rStyle w:val="Hyperlink"/>
                <w:rFonts w:hint="eastAsia"/>
                <w:noProof/>
                <w:rtl/>
              </w:rPr>
              <w:t>تعل</w:t>
            </w:r>
            <w:r w:rsidR="00711E71" w:rsidRPr="00D260AF">
              <w:rPr>
                <w:rStyle w:val="Hyperlink"/>
                <w:rFonts w:hint="cs"/>
                <w:noProof/>
                <w:rtl/>
              </w:rPr>
              <w:t>ی</w:t>
            </w:r>
            <w:r w:rsidR="00711E71" w:rsidRPr="00D260AF">
              <w:rPr>
                <w:rStyle w:val="Hyperlink"/>
                <w:rFonts w:hint="eastAsia"/>
                <w:noProof/>
                <w:rtl/>
              </w:rPr>
              <w:t>م</w:t>
            </w:r>
            <w:r w:rsidR="00711E71" w:rsidRPr="00D260AF">
              <w:rPr>
                <w:rStyle w:val="Hyperlink"/>
                <w:noProof/>
                <w:rtl/>
              </w:rPr>
              <w:t xml:space="preserve"> </w:t>
            </w:r>
            <w:r w:rsidR="00711E71" w:rsidRPr="00D260AF">
              <w:rPr>
                <w:rStyle w:val="Hyperlink"/>
                <w:rFonts w:hint="eastAsia"/>
                <w:noProof/>
                <w:rtl/>
              </w:rPr>
              <w:t>و</w:t>
            </w:r>
            <w:r w:rsidR="00711E71" w:rsidRPr="00D260AF">
              <w:rPr>
                <w:rStyle w:val="Hyperlink"/>
                <w:noProof/>
                <w:rtl/>
              </w:rPr>
              <w:t xml:space="preserve"> </w:t>
            </w:r>
            <w:r w:rsidR="00711E71" w:rsidRPr="00D260AF">
              <w:rPr>
                <w:rStyle w:val="Hyperlink"/>
                <w:rFonts w:hint="eastAsia"/>
                <w:noProof/>
                <w:rtl/>
              </w:rPr>
              <w:t>ترب</w:t>
            </w:r>
            <w:r w:rsidR="00711E71" w:rsidRPr="00D260AF">
              <w:rPr>
                <w:rStyle w:val="Hyperlink"/>
                <w:rFonts w:hint="cs"/>
                <w:noProof/>
                <w:rtl/>
              </w:rPr>
              <w:t>ی</w:t>
            </w:r>
            <w:r w:rsidR="00711E71" w:rsidRPr="00D260AF">
              <w:rPr>
                <w:rStyle w:val="Hyperlink"/>
                <w:rFonts w:hint="eastAsia"/>
                <w:noProof/>
                <w:rtl/>
              </w:rPr>
              <w:t>ت</w:t>
            </w:r>
            <w:r w:rsidR="00711E71">
              <w:rPr>
                <w:noProof/>
                <w:webHidden/>
              </w:rPr>
              <w:tab/>
            </w:r>
            <w:r w:rsidR="00711E71">
              <w:rPr>
                <w:rStyle w:val="Hyperlink"/>
                <w:noProof/>
                <w:rtl/>
              </w:rPr>
              <w:fldChar w:fldCharType="begin"/>
            </w:r>
            <w:r w:rsidR="00711E71">
              <w:rPr>
                <w:noProof/>
                <w:webHidden/>
              </w:rPr>
              <w:instrText xml:space="preserve"> PAGEREF _Toc89942207 \h </w:instrText>
            </w:r>
            <w:r w:rsidR="00711E71">
              <w:rPr>
                <w:rStyle w:val="Hyperlink"/>
                <w:noProof/>
                <w:rtl/>
              </w:rPr>
            </w:r>
            <w:r w:rsidR="00711E71">
              <w:rPr>
                <w:rStyle w:val="Hyperlink"/>
                <w:noProof/>
                <w:rtl/>
              </w:rPr>
              <w:fldChar w:fldCharType="separate"/>
            </w:r>
            <w:r w:rsidR="00711E71">
              <w:rPr>
                <w:noProof/>
                <w:webHidden/>
              </w:rPr>
              <w:t>5</w:t>
            </w:r>
            <w:r w:rsidR="00711E71">
              <w:rPr>
                <w:rStyle w:val="Hyperlink"/>
                <w:noProof/>
                <w:rtl/>
              </w:rPr>
              <w:fldChar w:fldCharType="end"/>
            </w:r>
          </w:hyperlink>
        </w:p>
        <w:p w:rsidR="00711E71" w:rsidRDefault="00E93706" w:rsidP="00711E71">
          <w:pPr>
            <w:pStyle w:val="TOC1"/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89942208" w:history="1">
            <w:r w:rsidR="00711E71" w:rsidRPr="00D260AF">
              <w:rPr>
                <w:rStyle w:val="Hyperlink"/>
                <w:rFonts w:hint="eastAsia"/>
                <w:noProof/>
                <w:rtl/>
              </w:rPr>
              <w:t>بررس</w:t>
            </w:r>
            <w:r w:rsidR="00711E71" w:rsidRPr="00D260AF">
              <w:rPr>
                <w:rStyle w:val="Hyperlink"/>
                <w:rFonts w:hint="cs"/>
                <w:noProof/>
                <w:rtl/>
              </w:rPr>
              <w:t>ی</w:t>
            </w:r>
            <w:r w:rsidR="00711E71" w:rsidRPr="00D260AF">
              <w:rPr>
                <w:rStyle w:val="Hyperlink"/>
                <w:noProof/>
                <w:rtl/>
              </w:rPr>
              <w:t xml:space="preserve"> </w:t>
            </w:r>
            <w:r w:rsidR="00711E71" w:rsidRPr="00D260AF">
              <w:rPr>
                <w:rStyle w:val="Hyperlink"/>
                <w:rFonts w:hint="eastAsia"/>
                <w:noProof/>
                <w:rtl/>
              </w:rPr>
              <w:t>سند</w:t>
            </w:r>
            <w:r w:rsidR="00711E71" w:rsidRPr="00D260AF">
              <w:rPr>
                <w:rStyle w:val="Hyperlink"/>
                <w:noProof/>
                <w:rtl/>
              </w:rPr>
              <w:t xml:space="preserve"> </w:t>
            </w:r>
            <w:r w:rsidR="00711E71" w:rsidRPr="00D260AF">
              <w:rPr>
                <w:rStyle w:val="Hyperlink"/>
                <w:rFonts w:hint="eastAsia"/>
                <w:noProof/>
                <w:rtl/>
              </w:rPr>
              <w:t>تحول</w:t>
            </w:r>
            <w:r w:rsidR="00711E71" w:rsidRPr="00D260AF">
              <w:rPr>
                <w:rStyle w:val="Hyperlink"/>
                <w:noProof/>
                <w:rtl/>
              </w:rPr>
              <w:t xml:space="preserve"> </w:t>
            </w:r>
            <w:r w:rsidR="00711E71" w:rsidRPr="00D260AF">
              <w:rPr>
                <w:rStyle w:val="Hyperlink"/>
                <w:rFonts w:hint="eastAsia"/>
                <w:noProof/>
                <w:rtl/>
              </w:rPr>
              <w:t>بن</w:t>
            </w:r>
            <w:r w:rsidR="00711E71" w:rsidRPr="00D260AF">
              <w:rPr>
                <w:rStyle w:val="Hyperlink"/>
                <w:rFonts w:hint="cs"/>
                <w:noProof/>
                <w:rtl/>
              </w:rPr>
              <w:t>ی</w:t>
            </w:r>
            <w:r w:rsidR="00711E71" w:rsidRPr="00D260AF">
              <w:rPr>
                <w:rStyle w:val="Hyperlink"/>
                <w:rFonts w:hint="eastAsia"/>
                <w:noProof/>
                <w:rtl/>
              </w:rPr>
              <w:t>اد</w:t>
            </w:r>
            <w:r w:rsidR="00711E71" w:rsidRPr="00D260AF">
              <w:rPr>
                <w:rStyle w:val="Hyperlink"/>
                <w:rFonts w:hint="cs"/>
                <w:noProof/>
                <w:rtl/>
              </w:rPr>
              <w:t>ی</w:t>
            </w:r>
            <w:r w:rsidR="00711E71" w:rsidRPr="00D260AF">
              <w:rPr>
                <w:rStyle w:val="Hyperlink"/>
                <w:rFonts w:hint="eastAsia"/>
                <w:noProof/>
                <w:rtl/>
              </w:rPr>
              <w:t>ن</w:t>
            </w:r>
            <w:r w:rsidR="00711E71">
              <w:rPr>
                <w:noProof/>
                <w:webHidden/>
              </w:rPr>
              <w:tab/>
            </w:r>
            <w:r w:rsidR="00711E71">
              <w:rPr>
                <w:rStyle w:val="Hyperlink"/>
                <w:noProof/>
                <w:rtl/>
              </w:rPr>
              <w:fldChar w:fldCharType="begin"/>
            </w:r>
            <w:r w:rsidR="00711E71">
              <w:rPr>
                <w:noProof/>
                <w:webHidden/>
              </w:rPr>
              <w:instrText xml:space="preserve"> PAGEREF _Toc89942208 \h </w:instrText>
            </w:r>
            <w:r w:rsidR="00711E71">
              <w:rPr>
                <w:rStyle w:val="Hyperlink"/>
                <w:noProof/>
                <w:rtl/>
              </w:rPr>
            </w:r>
            <w:r w:rsidR="00711E71">
              <w:rPr>
                <w:rStyle w:val="Hyperlink"/>
                <w:noProof/>
                <w:rtl/>
              </w:rPr>
              <w:fldChar w:fldCharType="separate"/>
            </w:r>
            <w:r w:rsidR="00711E71">
              <w:rPr>
                <w:noProof/>
                <w:webHidden/>
              </w:rPr>
              <w:t>5</w:t>
            </w:r>
            <w:r w:rsidR="00711E71">
              <w:rPr>
                <w:rStyle w:val="Hyperlink"/>
                <w:noProof/>
                <w:rtl/>
              </w:rPr>
              <w:fldChar w:fldCharType="end"/>
            </w:r>
          </w:hyperlink>
        </w:p>
        <w:p w:rsidR="00711E71" w:rsidRDefault="00E93706" w:rsidP="00711E71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89942209" w:history="1">
            <w:r w:rsidR="00711E71" w:rsidRPr="00D260AF">
              <w:rPr>
                <w:rStyle w:val="Hyperlink"/>
                <w:rFonts w:hint="eastAsia"/>
                <w:noProof/>
                <w:rtl/>
              </w:rPr>
              <w:t>انسان</w:t>
            </w:r>
            <w:r w:rsidR="00711E71" w:rsidRPr="00D260AF">
              <w:rPr>
                <w:rStyle w:val="Hyperlink"/>
                <w:noProof/>
                <w:rtl/>
              </w:rPr>
              <w:t xml:space="preserve"> </w:t>
            </w:r>
            <w:r w:rsidR="00711E71" w:rsidRPr="00D260AF">
              <w:rPr>
                <w:rStyle w:val="Hyperlink"/>
                <w:rFonts w:hint="eastAsia"/>
                <w:noProof/>
                <w:rtl/>
              </w:rPr>
              <w:t>موحد</w:t>
            </w:r>
            <w:r w:rsidR="00711E71" w:rsidRPr="00D260AF">
              <w:rPr>
                <w:rStyle w:val="Hyperlink"/>
                <w:noProof/>
                <w:rtl/>
              </w:rPr>
              <w:t xml:space="preserve"> </w:t>
            </w:r>
            <w:r w:rsidR="00711E71" w:rsidRPr="00D260AF">
              <w:rPr>
                <w:rStyle w:val="Hyperlink"/>
                <w:rFonts w:hint="eastAsia"/>
                <w:noProof/>
                <w:rtl/>
              </w:rPr>
              <w:t>و</w:t>
            </w:r>
            <w:r w:rsidR="00711E71" w:rsidRPr="00D260AF">
              <w:rPr>
                <w:rStyle w:val="Hyperlink"/>
                <w:noProof/>
                <w:rtl/>
              </w:rPr>
              <w:t xml:space="preserve"> </w:t>
            </w:r>
            <w:r w:rsidR="00711E71" w:rsidRPr="00D260AF">
              <w:rPr>
                <w:rStyle w:val="Hyperlink"/>
                <w:rFonts w:hint="eastAsia"/>
                <w:noProof/>
                <w:rtl/>
              </w:rPr>
              <w:t>ا</w:t>
            </w:r>
            <w:r w:rsidR="00711E71" w:rsidRPr="00D260AF">
              <w:rPr>
                <w:rStyle w:val="Hyperlink"/>
                <w:rFonts w:hint="cs"/>
                <w:noProof/>
                <w:rtl/>
              </w:rPr>
              <w:t>ی</w:t>
            </w:r>
            <w:r w:rsidR="00711E71" w:rsidRPr="00D260AF">
              <w:rPr>
                <w:rStyle w:val="Hyperlink"/>
                <w:rFonts w:hint="eastAsia"/>
                <w:noProof/>
                <w:rtl/>
              </w:rPr>
              <w:t>ثارگر</w:t>
            </w:r>
            <w:r w:rsidR="00711E71">
              <w:rPr>
                <w:noProof/>
                <w:webHidden/>
              </w:rPr>
              <w:tab/>
            </w:r>
            <w:r w:rsidR="00711E71">
              <w:rPr>
                <w:rStyle w:val="Hyperlink"/>
                <w:noProof/>
                <w:rtl/>
              </w:rPr>
              <w:fldChar w:fldCharType="begin"/>
            </w:r>
            <w:r w:rsidR="00711E71">
              <w:rPr>
                <w:noProof/>
                <w:webHidden/>
              </w:rPr>
              <w:instrText xml:space="preserve"> PAGEREF _Toc89942209 \h </w:instrText>
            </w:r>
            <w:r w:rsidR="00711E71">
              <w:rPr>
                <w:rStyle w:val="Hyperlink"/>
                <w:noProof/>
                <w:rtl/>
              </w:rPr>
            </w:r>
            <w:r w:rsidR="00711E71">
              <w:rPr>
                <w:rStyle w:val="Hyperlink"/>
                <w:noProof/>
                <w:rtl/>
              </w:rPr>
              <w:fldChar w:fldCharType="separate"/>
            </w:r>
            <w:r w:rsidR="00711E71">
              <w:rPr>
                <w:noProof/>
                <w:webHidden/>
              </w:rPr>
              <w:t>5</w:t>
            </w:r>
            <w:r w:rsidR="00711E71">
              <w:rPr>
                <w:rStyle w:val="Hyperlink"/>
                <w:noProof/>
                <w:rtl/>
              </w:rPr>
              <w:fldChar w:fldCharType="end"/>
            </w:r>
          </w:hyperlink>
        </w:p>
        <w:p w:rsidR="00711E71" w:rsidRDefault="00E93706" w:rsidP="00711E71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89942210" w:history="1">
            <w:r w:rsidR="00711E71" w:rsidRPr="00D260AF">
              <w:rPr>
                <w:rStyle w:val="Hyperlink"/>
                <w:rFonts w:hint="eastAsia"/>
                <w:noProof/>
                <w:rtl/>
              </w:rPr>
              <w:t>ولا</w:t>
            </w:r>
            <w:r w:rsidR="00711E71" w:rsidRPr="00D260AF">
              <w:rPr>
                <w:rStyle w:val="Hyperlink"/>
                <w:rFonts w:hint="cs"/>
                <w:noProof/>
                <w:rtl/>
              </w:rPr>
              <w:t>ی</w:t>
            </w:r>
            <w:r w:rsidR="00711E71" w:rsidRPr="00D260AF">
              <w:rPr>
                <w:rStyle w:val="Hyperlink"/>
                <w:rFonts w:hint="eastAsia"/>
                <w:noProof/>
                <w:rtl/>
              </w:rPr>
              <w:t>ت</w:t>
            </w:r>
            <w:r w:rsidR="00711E71" w:rsidRPr="00D260AF">
              <w:rPr>
                <w:rStyle w:val="Hyperlink"/>
                <w:noProof/>
                <w:rtl/>
              </w:rPr>
              <w:t xml:space="preserve"> </w:t>
            </w:r>
            <w:r w:rsidR="00711E71" w:rsidRPr="00D260AF">
              <w:rPr>
                <w:rStyle w:val="Hyperlink"/>
                <w:rFonts w:hint="eastAsia"/>
                <w:noProof/>
                <w:rtl/>
              </w:rPr>
              <w:t>مدار</w:t>
            </w:r>
            <w:r w:rsidR="00711E71">
              <w:rPr>
                <w:noProof/>
                <w:webHidden/>
              </w:rPr>
              <w:tab/>
            </w:r>
            <w:r w:rsidR="00711E71">
              <w:rPr>
                <w:rStyle w:val="Hyperlink"/>
                <w:noProof/>
                <w:rtl/>
              </w:rPr>
              <w:fldChar w:fldCharType="begin"/>
            </w:r>
            <w:r w:rsidR="00711E71">
              <w:rPr>
                <w:noProof/>
                <w:webHidden/>
              </w:rPr>
              <w:instrText xml:space="preserve"> PAGEREF _Toc89942210 \h </w:instrText>
            </w:r>
            <w:r w:rsidR="00711E71">
              <w:rPr>
                <w:rStyle w:val="Hyperlink"/>
                <w:noProof/>
                <w:rtl/>
              </w:rPr>
            </w:r>
            <w:r w:rsidR="00711E71">
              <w:rPr>
                <w:rStyle w:val="Hyperlink"/>
                <w:noProof/>
                <w:rtl/>
              </w:rPr>
              <w:fldChar w:fldCharType="separate"/>
            </w:r>
            <w:r w:rsidR="00711E71">
              <w:rPr>
                <w:noProof/>
                <w:webHidden/>
              </w:rPr>
              <w:t>5</w:t>
            </w:r>
            <w:r w:rsidR="00711E71">
              <w:rPr>
                <w:rStyle w:val="Hyperlink"/>
                <w:noProof/>
                <w:rtl/>
              </w:rPr>
              <w:fldChar w:fldCharType="end"/>
            </w:r>
          </w:hyperlink>
        </w:p>
        <w:p w:rsidR="00711E71" w:rsidRDefault="00E93706" w:rsidP="00711E71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89942211" w:history="1">
            <w:r w:rsidR="00711E71" w:rsidRPr="00D260AF">
              <w:rPr>
                <w:rStyle w:val="Hyperlink"/>
                <w:rFonts w:hint="eastAsia"/>
                <w:noProof/>
                <w:rtl/>
              </w:rPr>
              <w:t>اقتدار</w:t>
            </w:r>
            <w:r w:rsidR="00711E71" w:rsidRPr="00D260AF">
              <w:rPr>
                <w:rStyle w:val="Hyperlink"/>
                <w:noProof/>
                <w:rtl/>
              </w:rPr>
              <w:t xml:space="preserve"> </w:t>
            </w:r>
            <w:r w:rsidR="00711E71" w:rsidRPr="00D260AF">
              <w:rPr>
                <w:rStyle w:val="Hyperlink"/>
                <w:rFonts w:hint="eastAsia"/>
                <w:noProof/>
                <w:rtl/>
              </w:rPr>
              <w:t>علم</w:t>
            </w:r>
            <w:r w:rsidR="00711E71" w:rsidRPr="00D260AF">
              <w:rPr>
                <w:rStyle w:val="Hyperlink"/>
                <w:rFonts w:hint="cs"/>
                <w:noProof/>
                <w:rtl/>
              </w:rPr>
              <w:t>ی</w:t>
            </w:r>
            <w:r w:rsidR="00711E71" w:rsidRPr="00D260AF">
              <w:rPr>
                <w:rStyle w:val="Hyperlink"/>
                <w:noProof/>
                <w:rtl/>
              </w:rPr>
              <w:t xml:space="preserve"> </w:t>
            </w:r>
            <w:r w:rsidR="00711E71" w:rsidRPr="00D260AF">
              <w:rPr>
                <w:rStyle w:val="Hyperlink"/>
                <w:rFonts w:hint="eastAsia"/>
                <w:noProof/>
                <w:rtl/>
              </w:rPr>
              <w:t>و</w:t>
            </w:r>
            <w:r w:rsidR="00711E71" w:rsidRPr="00D260AF">
              <w:rPr>
                <w:rStyle w:val="Hyperlink"/>
                <w:noProof/>
                <w:rtl/>
              </w:rPr>
              <w:t xml:space="preserve"> </w:t>
            </w:r>
            <w:r w:rsidR="00711E71" w:rsidRPr="00D260AF">
              <w:rPr>
                <w:rStyle w:val="Hyperlink"/>
                <w:rFonts w:hint="eastAsia"/>
                <w:noProof/>
                <w:rtl/>
              </w:rPr>
              <w:t>تمدن</w:t>
            </w:r>
            <w:r w:rsidR="00711E71" w:rsidRPr="00D260AF">
              <w:rPr>
                <w:rStyle w:val="Hyperlink"/>
                <w:noProof/>
                <w:rtl/>
              </w:rPr>
              <w:t xml:space="preserve"> </w:t>
            </w:r>
            <w:r w:rsidR="00711E71" w:rsidRPr="00D260AF">
              <w:rPr>
                <w:rStyle w:val="Hyperlink"/>
                <w:rFonts w:hint="eastAsia"/>
                <w:noProof/>
                <w:rtl/>
              </w:rPr>
              <w:t>اسلام</w:t>
            </w:r>
            <w:r w:rsidR="00711E71" w:rsidRPr="00D260AF">
              <w:rPr>
                <w:rStyle w:val="Hyperlink"/>
                <w:rFonts w:hint="cs"/>
                <w:noProof/>
                <w:rtl/>
              </w:rPr>
              <w:t>ی</w:t>
            </w:r>
            <w:r w:rsidR="00711E71">
              <w:rPr>
                <w:noProof/>
                <w:webHidden/>
              </w:rPr>
              <w:tab/>
            </w:r>
            <w:r w:rsidR="00711E71">
              <w:rPr>
                <w:rStyle w:val="Hyperlink"/>
                <w:noProof/>
                <w:rtl/>
              </w:rPr>
              <w:fldChar w:fldCharType="begin"/>
            </w:r>
            <w:r w:rsidR="00711E71">
              <w:rPr>
                <w:noProof/>
                <w:webHidden/>
              </w:rPr>
              <w:instrText xml:space="preserve"> PAGEREF _Toc89942211 \h </w:instrText>
            </w:r>
            <w:r w:rsidR="00711E71">
              <w:rPr>
                <w:rStyle w:val="Hyperlink"/>
                <w:noProof/>
                <w:rtl/>
              </w:rPr>
            </w:r>
            <w:r w:rsidR="00711E71">
              <w:rPr>
                <w:rStyle w:val="Hyperlink"/>
                <w:noProof/>
                <w:rtl/>
              </w:rPr>
              <w:fldChar w:fldCharType="separate"/>
            </w:r>
            <w:r w:rsidR="00711E71">
              <w:rPr>
                <w:noProof/>
                <w:webHidden/>
              </w:rPr>
              <w:t>6</w:t>
            </w:r>
            <w:r w:rsidR="00711E71">
              <w:rPr>
                <w:rStyle w:val="Hyperlink"/>
                <w:noProof/>
                <w:rtl/>
              </w:rPr>
              <w:fldChar w:fldCharType="end"/>
            </w:r>
          </w:hyperlink>
        </w:p>
        <w:p w:rsidR="00711E71" w:rsidRDefault="00E93706" w:rsidP="00711E71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89942212" w:history="1">
            <w:r w:rsidR="00711E71" w:rsidRPr="00D260AF">
              <w:rPr>
                <w:rStyle w:val="Hyperlink"/>
                <w:rFonts w:hint="eastAsia"/>
                <w:noProof/>
                <w:rtl/>
              </w:rPr>
              <w:t>هو</w:t>
            </w:r>
            <w:r w:rsidR="00711E71" w:rsidRPr="00D260AF">
              <w:rPr>
                <w:rStyle w:val="Hyperlink"/>
                <w:rFonts w:hint="cs"/>
                <w:noProof/>
                <w:rtl/>
              </w:rPr>
              <w:t>ی</w:t>
            </w:r>
            <w:r w:rsidR="00711E71" w:rsidRPr="00D260AF">
              <w:rPr>
                <w:rStyle w:val="Hyperlink"/>
                <w:rFonts w:hint="eastAsia"/>
                <w:noProof/>
                <w:rtl/>
              </w:rPr>
              <w:t>ت</w:t>
            </w:r>
            <w:r w:rsidR="00711E71" w:rsidRPr="00D260AF">
              <w:rPr>
                <w:rStyle w:val="Hyperlink"/>
                <w:noProof/>
                <w:rtl/>
              </w:rPr>
              <w:t xml:space="preserve"> </w:t>
            </w:r>
            <w:r w:rsidR="00711E71" w:rsidRPr="00D260AF">
              <w:rPr>
                <w:rStyle w:val="Hyperlink"/>
                <w:rFonts w:hint="eastAsia"/>
                <w:noProof/>
                <w:rtl/>
              </w:rPr>
              <w:t>مل</w:t>
            </w:r>
            <w:r w:rsidR="00711E71" w:rsidRPr="00D260AF">
              <w:rPr>
                <w:rStyle w:val="Hyperlink"/>
                <w:rFonts w:hint="cs"/>
                <w:noProof/>
                <w:rtl/>
              </w:rPr>
              <w:t>ی</w:t>
            </w:r>
            <w:r w:rsidR="00711E71">
              <w:rPr>
                <w:noProof/>
                <w:webHidden/>
              </w:rPr>
              <w:tab/>
            </w:r>
            <w:r w:rsidR="00711E71">
              <w:rPr>
                <w:rStyle w:val="Hyperlink"/>
                <w:noProof/>
                <w:rtl/>
              </w:rPr>
              <w:fldChar w:fldCharType="begin"/>
            </w:r>
            <w:r w:rsidR="00711E71">
              <w:rPr>
                <w:noProof/>
                <w:webHidden/>
              </w:rPr>
              <w:instrText xml:space="preserve"> PAGEREF _Toc89942212 \h </w:instrText>
            </w:r>
            <w:r w:rsidR="00711E71">
              <w:rPr>
                <w:rStyle w:val="Hyperlink"/>
                <w:noProof/>
                <w:rtl/>
              </w:rPr>
            </w:r>
            <w:r w:rsidR="00711E71">
              <w:rPr>
                <w:rStyle w:val="Hyperlink"/>
                <w:noProof/>
                <w:rtl/>
              </w:rPr>
              <w:fldChar w:fldCharType="separate"/>
            </w:r>
            <w:r w:rsidR="00711E71">
              <w:rPr>
                <w:noProof/>
                <w:webHidden/>
              </w:rPr>
              <w:t>6</w:t>
            </w:r>
            <w:r w:rsidR="00711E71">
              <w:rPr>
                <w:rStyle w:val="Hyperlink"/>
                <w:noProof/>
                <w:rtl/>
              </w:rPr>
              <w:fldChar w:fldCharType="end"/>
            </w:r>
          </w:hyperlink>
        </w:p>
        <w:p w:rsidR="00711E71" w:rsidRDefault="00E93706" w:rsidP="00711E71">
          <w:pPr>
            <w:pStyle w:val="TOC1"/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89942213" w:history="1">
            <w:r w:rsidR="00446DFF">
              <w:rPr>
                <w:rStyle w:val="Hyperlink"/>
                <w:rFonts w:hint="eastAsia"/>
                <w:noProof/>
                <w:rtl/>
              </w:rPr>
              <w:t>شکل‌گیری</w:t>
            </w:r>
            <w:r w:rsidR="00711E71" w:rsidRPr="00D260AF">
              <w:rPr>
                <w:rStyle w:val="Hyperlink"/>
                <w:noProof/>
                <w:rtl/>
              </w:rPr>
              <w:t xml:space="preserve"> </w:t>
            </w:r>
            <w:r w:rsidR="00711E71" w:rsidRPr="00D260AF">
              <w:rPr>
                <w:rStyle w:val="Hyperlink"/>
                <w:rFonts w:hint="eastAsia"/>
                <w:noProof/>
                <w:rtl/>
              </w:rPr>
              <w:t>نظام</w:t>
            </w:r>
            <w:r w:rsidR="00711E71" w:rsidRPr="00D260AF">
              <w:rPr>
                <w:rStyle w:val="Hyperlink"/>
                <w:noProof/>
                <w:rtl/>
              </w:rPr>
              <w:t xml:space="preserve"> </w:t>
            </w:r>
            <w:r w:rsidR="00711E71" w:rsidRPr="00D260AF">
              <w:rPr>
                <w:rStyle w:val="Hyperlink"/>
                <w:rFonts w:hint="eastAsia"/>
                <w:noProof/>
                <w:rtl/>
              </w:rPr>
              <w:t>اسلام</w:t>
            </w:r>
            <w:r w:rsidR="00711E71" w:rsidRPr="00D260AF">
              <w:rPr>
                <w:rStyle w:val="Hyperlink"/>
                <w:rFonts w:hint="cs"/>
                <w:noProof/>
                <w:rtl/>
              </w:rPr>
              <w:t>ی</w:t>
            </w:r>
            <w:r w:rsidR="00711E71">
              <w:rPr>
                <w:noProof/>
                <w:webHidden/>
              </w:rPr>
              <w:tab/>
            </w:r>
            <w:r w:rsidR="00711E71">
              <w:rPr>
                <w:rStyle w:val="Hyperlink"/>
                <w:noProof/>
                <w:rtl/>
              </w:rPr>
              <w:fldChar w:fldCharType="begin"/>
            </w:r>
            <w:r w:rsidR="00711E71">
              <w:rPr>
                <w:noProof/>
                <w:webHidden/>
              </w:rPr>
              <w:instrText xml:space="preserve"> PAGEREF _Toc89942213 \h </w:instrText>
            </w:r>
            <w:r w:rsidR="00711E71">
              <w:rPr>
                <w:rStyle w:val="Hyperlink"/>
                <w:noProof/>
                <w:rtl/>
              </w:rPr>
            </w:r>
            <w:r w:rsidR="00711E71">
              <w:rPr>
                <w:rStyle w:val="Hyperlink"/>
                <w:noProof/>
                <w:rtl/>
              </w:rPr>
              <w:fldChar w:fldCharType="separate"/>
            </w:r>
            <w:r w:rsidR="00711E71">
              <w:rPr>
                <w:noProof/>
                <w:webHidden/>
              </w:rPr>
              <w:t>7</w:t>
            </w:r>
            <w:r w:rsidR="00711E71">
              <w:rPr>
                <w:rStyle w:val="Hyperlink"/>
                <w:noProof/>
                <w:rtl/>
              </w:rPr>
              <w:fldChar w:fldCharType="end"/>
            </w:r>
          </w:hyperlink>
        </w:p>
        <w:p w:rsidR="00711E71" w:rsidRDefault="00E93706" w:rsidP="00711E71">
          <w:pPr>
            <w:pStyle w:val="TOC1"/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89942214" w:history="1">
            <w:r w:rsidR="00711E71" w:rsidRPr="00D260AF">
              <w:rPr>
                <w:rStyle w:val="Hyperlink"/>
                <w:rFonts w:hint="eastAsia"/>
                <w:noProof/>
                <w:rtl/>
              </w:rPr>
              <w:t>ترب</w:t>
            </w:r>
            <w:r w:rsidR="00711E71" w:rsidRPr="00D260AF">
              <w:rPr>
                <w:rStyle w:val="Hyperlink"/>
                <w:rFonts w:hint="cs"/>
                <w:noProof/>
                <w:rtl/>
              </w:rPr>
              <w:t>ی</w:t>
            </w:r>
            <w:r w:rsidR="00711E71" w:rsidRPr="00D260AF">
              <w:rPr>
                <w:rStyle w:val="Hyperlink"/>
                <w:rFonts w:hint="eastAsia"/>
                <w:noProof/>
                <w:rtl/>
              </w:rPr>
              <w:t>ت</w:t>
            </w:r>
            <w:r w:rsidR="00711E71" w:rsidRPr="00D260AF">
              <w:rPr>
                <w:rStyle w:val="Hyperlink"/>
                <w:noProof/>
                <w:rtl/>
              </w:rPr>
              <w:t xml:space="preserve"> </w:t>
            </w:r>
            <w:r w:rsidR="00711E71" w:rsidRPr="00D260AF">
              <w:rPr>
                <w:rStyle w:val="Hyperlink"/>
                <w:rFonts w:hint="eastAsia"/>
                <w:noProof/>
                <w:rtl/>
              </w:rPr>
              <w:t>اجتماع</w:t>
            </w:r>
            <w:r w:rsidR="00711E71" w:rsidRPr="00D260AF">
              <w:rPr>
                <w:rStyle w:val="Hyperlink"/>
                <w:rFonts w:hint="cs"/>
                <w:noProof/>
                <w:rtl/>
              </w:rPr>
              <w:t>ی</w:t>
            </w:r>
            <w:r w:rsidR="00711E71">
              <w:rPr>
                <w:noProof/>
                <w:webHidden/>
              </w:rPr>
              <w:tab/>
            </w:r>
            <w:r w:rsidR="00711E71">
              <w:rPr>
                <w:rStyle w:val="Hyperlink"/>
                <w:noProof/>
                <w:rtl/>
              </w:rPr>
              <w:fldChar w:fldCharType="begin"/>
            </w:r>
            <w:r w:rsidR="00711E71">
              <w:rPr>
                <w:noProof/>
                <w:webHidden/>
              </w:rPr>
              <w:instrText xml:space="preserve"> PAGEREF _Toc89942214 \h </w:instrText>
            </w:r>
            <w:r w:rsidR="00711E71">
              <w:rPr>
                <w:rStyle w:val="Hyperlink"/>
                <w:noProof/>
                <w:rtl/>
              </w:rPr>
            </w:r>
            <w:r w:rsidR="00711E71">
              <w:rPr>
                <w:rStyle w:val="Hyperlink"/>
                <w:noProof/>
                <w:rtl/>
              </w:rPr>
              <w:fldChar w:fldCharType="separate"/>
            </w:r>
            <w:r w:rsidR="00711E71">
              <w:rPr>
                <w:noProof/>
                <w:webHidden/>
              </w:rPr>
              <w:t>7</w:t>
            </w:r>
            <w:r w:rsidR="00711E71">
              <w:rPr>
                <w:rStyle w:val="Hyperlink"/>
                <w:noProof/>
                <w:rtl/>
              </w:rPr>
              <w:fldChar w:fldCharType="end"/>
            </w:r>
          </w:hyperlink>
        </w:p>
        <w:p w:rsidR="00711E71" w:rsidRDefault="00E93706" w:rsidP="00711E71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89942215" w:history="1">
            <w:r w:rsidR="00CF6ED3">
              <w:rPr>
                <w:rStyle w:val="Hyperlink"/>
                <w:rFonts w:hint="eastAsia"/>
                <w:noProof/>
                <w:rtl/>
              </w:rPr>
              <w:t>جامعه‌پذیری</w:t>
            </w:r>
            <w:r w:rsidR="00711E71">
              <w:rPr>
                <w:noProof/>
                <w:webHidden/>
              </w:rPr>
              <w:tab/>
            </w:r>
            <w:r w:rsidR="00711E71">
              <w:rPr>
                <w:rStyle w:val="Hyperlink"/>
                <w:noProof/>
                <w:rtl/>
              </w:rPr>
              <w:fldChar w:fldCharType="begin"/>
            </w:r>
            <w:r w:rsidR="00711E71">
              <w:rPr>
                <w:noProof/>
                <w:webHidden/>
              </w:rPr>
              <w:instrText xml:space="preserve"> PAGEREF _Toc89942215 \h </w:instrText>
            </w:r>
            <w:r w:rsidR="00711E71">
              <w:rPr>
                <w:rStyle w:val="Hyperlink"/>
                <w:noProof/>
                <w:rtl/>
              </w:rPr>
            </w:r>
            <w:r w:rsidR="00711E71">
              <w:rPr>
                <w:rStyle w:val="Hyperlink"/>
                <w:noProof/>
                <w:rtl/>
              </w:rPr>
              <w:fldChar w:fldCharType="separate"/>
            </w:r>
            <w:r w:rsidR="00711E71">
              <w:rPr>
                <w:noProof/>
                <w:webHidden/>
              </w:rPr>
              <w:t>8</w:t>
            </w:r>
            <w:r w:rsidR="00711E71">
              <w:rPr>
                <w:rStyle w:val="Hyperlink"/>
                <w:noProof/>
                <w:rtl/>
              </w:rPr>
              <w:fldChar w:fldCharType="end"/>
            </w:r>
          </w:hyperlink>
        </w:p>
        <w:p w:rsidR="00711E71" w:rsidRDefault="00E93706" w:rsidP="00711E71">
          <w:pPr>
            <w:pStyle w:val="TOC1"/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89942216" w:history="1">
            <w:r w:rsidR="00711E71" w:rsidRPr="00D260AF">
              <w:rPr>
                <w:rStyle w:val="Hyperlink"/>
                <w:rFonts w:hint="eastAsia"/>
                <w:noProof/>
                <w:rtl/>
              </w:rPr>
              <w:t>اهداف</w:t>
            </w:r>
            <w:r w:rsidR="00711E71" w:rsidRPr="00D260AF">
              <w:rPr>
                <w:rStyle w:val="Hyperlink"/>
                <w:noProof/>
                <w:rtl/>
              </w:rPr>
              <w:t xml:space="preserve"> </w:t>
            </w:r>
            <w:r w:rsidR="00711E71" w:rsidRPr="00D260AF">
              <w:rPr>
                <w:rStyle w:val="Hyperlink"/>
                <w:rFonts w:hint="eastAsia"/>
                <w:noProof/>
                <w:rtl/>
              </w:rPr>
              <w:t>ترب</w:t>
            </w:r>
            <w:r w:rsidR="00711E71" w:rsidRPr="00D260AF">
              <w:rPr>
                <w:rStyle w:val="Hyperlink"/>
                <w:rFonts w:hint="cs"/>
                <w:noProof/>
                <w:rtl/>
              </w:rPr>
              <w:t>ی</w:t>
            </w:r>
            <w:r w:rsidR="00711E71" w:rsidRPr="00D260AF">
              <w:rPr>
                <w:rStyle w:val="Hyperlink"/>
                <w:rFonts w:hint="eastAsia"/>
                <w:noProof/>
                <w:rtl/>
              </w:rPr>
              <w:t>ت</w:t>
            </w:r>
            <w:r w:rsidR="00711E71" w:rsidRPr="00D260AF">
              <w:rPr>
                <w:rStyle w:val="Hyperlink"/>
                <w:noProof/>
                <w:rtl/>
              </w:rPr>
              <w:t xml:space="preserve"> </w:t>
            </w:r>
            <w:r w:rsidR="00711E71" w:rsidRPr="00D260AF">
              <w:rPr>
                <w:rStyle w:val="Hyperlink"/>
                <w:rFonts w:hint="eastAsia"/>
                <w:noProof/>
                <w:rtl/>
              </w:rPr>
              <w:t>اجتماع</w:t>
            </w:r>
            <w:r w:rsidR="00711E71" w:rsidRPr="00D260AF">
              <w:rPr>
                <w:rStyle w:val="Hyperlink"/>
                <w:rFonts w:hint="cs"/>
                <w:noProof/>
                <w:rtl/>
              </w:rPr>
              <w:t>ی</w:t>
            </w:r>
            <w:r w:rsidR="00711E71">
              <w:rPr>
                <w:noProof/>
                <w:webHidden/>
              </w:rPr>
              <w:tab/>
            </w:r>
            <w:r w:rsidR="00711E71">
              <w:rPr>
                <w:rStyle w:val="Hyperlink"/>
                <w:noProof/>
                <w:rtl/>
              </w:rPr>
              <w:fldChar w:fldCharType="begin"/>
            </w:r>
            <w:r w:rsidR="00711E71">
              <w:rPr>
                <w:noProof/>
                <w:webHidden/>
              </w:rPr>
              <w:instrText xml:space="preserve"> PAGEREF _Toc89942216 \h </w:instrText>
            </w:r>
            <w:r w:rsidR="00711E71">
              <w:rPr>
                <w:rStyle w:val="Hyperlink"/>
                <w:noProof/>
                <w:rtl/>
              </w:rPr>
            </w:r>
            <w:r w:rsidR="00711E71">
              <w:rPr>
                <w:rStyle w:val="Hyperlink"/>
                <w:noProof/>
                <w:rtl/>
              </w:rPr>
              <w:fldChar w:fldCharType="separate"/>
            </w:r>
            <w:r w:rsidR="00711E71">
              <w:rPr>
                <w:noProof/>
                <w:webHidden/>
              </w:rPr>
              <w:t>8</w:t>
            </w:r>
            <w:r w:rsidR="00711E71">
              <w:rPr>
                <w:rStyle w:val="Hyperlink"/>
                <w:noProof/>
                <w:rtl/>
              </w:rPr>
              <w:fldChar w:fldCharType="end"/>
            </w:r>
          </w:hyperlink>
        </w:p>
        <w:p w:rsidR="00711E71" w:rsidRDefault="00E93706" w:rsidP="00711E71">
          <w:pPr>
            <w:pStyle w:val="TOC1"/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89942217" w:history="1">
            <w:r w:rsidR="00711E71" w:rsidRPr="00D260AF">
              <w:rPr>
                <w:rStyle w:val="Hyperlink"/>
                <w:rFonts w:hint="eastAsia"/>
                <w:noProof/>
                <w:rtl/>
              </w:rPr>
              <w:t>اهداف</w:t>
            </w:r>
            <w:r w:rsidR="00711E71" w:rsidRPr="00D260AF">
              <w:rPr>
                <w:rStyle w:val="Hyperlink"/>
                <w:noProof/>
                <w:rtl/>
              </w:rPr>
              <w:t xml:space="preserve"> </w:t>
            </w:r>
            <w:r w:rsidR="00711E71" w:rsidRPr="00D260AF">
              <w:rPr>
                <w:rStyle w:val="Hyperlink"/>
                <w:rFonts w:hint="eastAsia"/>
                <w:noProof/>
                <w:rtl/>
              </w:rPr>
              <w:t>ترب</w:t>
            </w:r>
            <w:r w:rsidR="00711E71" w:rsidRPr="00D260AF">
              <w:rPr>
                <w:rStyle w:val="Hyperlink"/>
                <w:rFonts w:hint="cs"/>
                <w:noProof/>
                <w:rtl/>
              </w:rPr>
              <w:t>ی</w:t>
            </w:r>
            <w:r w:rsidR="00711E71" w:rsidRPr="00D260AF">
              <w:rPr>
                <w:rStyle w:val="Hyperlink"/>
                <w:rFonts w:hint="eastAsia"/>
                <w:noProof/>
                <w:rtl/>
              </w:rPr>
              <w:t>ت</w:t>
            </w:r>
            <w:r w:rsidR="00711E71" w:rsidRPr="00D260AF">
              <w:rPr>
                <w:rStyle w:val="Hyperlink"/>
                <w:noProof/>
                <w:rtl/>
              </w:rPr>
              <w:t xml:space="preserve"> </w:t>
            </w:r>
            <w:r w:rsidR="00711E71" w:rsidRPr="00D260AF">
              <w:rPr>
                <w:rStyle w:val="Hyperlink"/>
                <w:rFonts w:hint="eastAsia"/>
                <w:noProof/>
                <w:rtl/>
              </w:rPr>
              <w:t>اجتماع</w:t>
            </w:r>
            <w:r w:rsidR="00711E71" w:rsidRPr="00D260AF">
              <w:rPr>
                <w:rStyle w:val="Hyperlink"/>
                <w:rFonts w:hint="cs"/>
                <w:noProof/>
                <w:rtl/>
              </w:rPr>
              <w:t>ی</w:t>
            </w:r>
            <w:r w:rsidR="00711E71" w:rsidRPr="00D260AF">
              <w:rPr>
                <w:rStyle w:val="Hyperlink"/>
                <w:noProof/>
                <w:rtl/>
              </w:rPr>
              <w:t xml:space="preserve"> </w:t>
            </w:r>
            <w:r w:rsidR="00711E71" w:rsidRPr="00D260AF">
              <w:rPr>
                <w:rStyle w:val="Hyperlink"/>
                <w:rFonts w:hint="eastAsia"/>
                <w:noProof/>
                <w:rtl/>
              </w:rPr>
              <w:t>با</w:t>
            </w:r>
            <w:r w:rsidR="00711E71" w:rsidRPr="00D260AF">
              <w:rPr>
                <w:rStyle w:val="Hyperlink"/>
                <w:noProof/>
                <w:rtl/>
              </w:rPr>
              <w:t xml:space="preserve"> </w:t>
            </w:r>
            <w:r w:rsidR="00711E71" w:rsidRPr="00D260AF">
              <w:rPr>
                <w:rStyle w:val="Hyperlink"/>
                <w:rFonts w:hint="eastAsia"/>
                <w:noProof/>
                <w:rtl/>
              </w:rPr>
              <w:t>ب</w:t>
            </w:r>
            <w:r w:rsidR="00711E71" w:rsidRPr="00D260AF">
              <w:rPr>
                <w:rStyle w:val="Hyperlink"/>
                <w:rFonts w:hint="cs"/>
                <w:noProof/>
                <w:rtl/>
              </w:rPr>
              <w:t>ی</w:t>
            </w:r>
            <w:r w:rsidR="00711E71" w:rsidRPr="00D260AF">
              <w:rPr>
                <w:rStyle w:val="Hyperlink"/>
                <w:rFonts w:hint="eastAsia"/>
                <w:noProof/>
                <w:rtl/>
              </w:rPr>
              <w:t>ان</w:t>
            </w:r>
            <w:r w:rsidR="00711E71" w:rsidRPr="00D260AF">
              <w:rPr>
                <w:rStyle w:val="Hyperlink"/>
                <w:noProof/>
                <w:rtl/>
              </w:rPr>
              <w:t xml:space="preserve"> </w:t>
            </w:r>
            <w:r w:rsidR="00711E71" w:rsidRPr="00D260AF">
              <w:rPr>
                <w:rStyle w:val="Hyperlink"/>
                <w:rFonts w:hint="eastAsia"/>
                <w:noProof/>
                <w:rtl/>
              </w:rPr>
              <w:t>د</w:t>
            </w:r>
            <w:r w:rsidR="00711E71" w:rsidRPr="00D260AF">
              <w:rPr>
                <w:rStyle w:val="Hyperlink"/>
                <w:rFonts w:hint="cs"/>
                <w:noProof/>
                <w:rtl/>
              </w:rPr>
              <w:t>ی</w:t>
            </w:r>
            <w:r w:rsidR="00711E71" w:rsidRPr="00D260AF">
              <w:rPr>
                <w:rStyle w:val="Hyperlink"/>
                <w:rFonts w:hint="eastAsia"/>
                <w:noProof/>
                <w:rtl/>
              </w:rPr>
              <w:t>گر</w:t>
            </w:r>
            <w:r w:rsidR="00711E71">
              <w:rPr>
                <w:noProof/>
                <w:webHidden/>
              </w:rPr>
              <w:tab/>
            </w:r>
            <w:r w:rsidR="00711E71">
              <w:rPr>
                <w:rStyle w:val="Hyperlink"/>
                <w:noProof/>
                <w:rtl/>
              </w:rPr>
              <w:fldChar w:fldCharType="begin"/>
            </w:r>
            <w:r w:rsidR="00711E71">
              <w:rPr>
                <w:noProof/>
                <w:webHidden/>
              </w:rPr>
              <w:instrText xml:space="preserve"> PAGEREF _Toc89942217 \h </w:instrText>
            </w:r>
            <w:r w:rsidR="00711E71">
              <w:rPr>
                <w:rStyle w:val="Hyperlink"/>
                <w:noProof/>
                <w:rtl/>
              </w:rPr>
            </w:r>
            <w:r w:rsidR="00711E71">
              <w:rPr>
                <w:rStyle w:val="Hyperlink"/>
                <w:noProof/>
                <w:rtl/>
              </w:rPr>
              <w:fldChar w:fldCharType="separate"/>
            </w:r>
            <w:r w:rsidR="00711E71">
              <w:rPr>
                <w:noProof/>
                <w:webHidden/>
              </w:rPr>
              <w:t>9</w:t>
            </w:r>
            <w:r w:rsidR="00711E71">
              <w:rPr>
                <w:rStyle w:val="Hyperlink"/>
                <w:noProof/>
                <w:rtl/>
              </w:rPr>
              <w:fldChar w:fldCharType="end"/>
            </w:r>
          </w:hyperlink>
        </w:p>
        <w:p w:rsidR="00711E71" w:rsidRDefault="00E93706" w:rsidP="00711E71">
          <w:pPr>
            <w:pStyle w:val="TOC1"/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89942218" w:history="1">
            <w:r w:rsidR="00711E71" w:rsidRPr="00D260AF">
              <w:rPr>
                <w:rStyle w:val="Hyperlink"/>
                <w:rFonts w:hint="eastAsia"/>
                <w:noProof/>
                <w:rtl/>
              </w:rPr>
              <w:t>پاسخ</w:t>
            </w:r>
            <w:r w:rsidR="00711E71" w:rsidRPr="00D260AF">
              <w:rPr>
                <w:rStyle w:val="Hyperlink"/>
                <w:noProof/>
                <w:rtl/>
              </w:rPr>
              <w:t xml:space="preserve"> </w:t>
            </w:r>
            <w:r w:rsidR="00711E71" w:rsidRPr="00D260AF">
              <w:rPr>
                <w:rStyle w:val="Hyperlink"/>
                <w:rFonts w:hint="eastAsia"/>
                <w:noProof/>
                <w:rtl/>
              </w:rPr>
              <w:t>به</w:t>
            </w:r>
            <w:r w:rsidR="00711E71" w:rsidRPr="00D260AF">
              <w:rPr>
                <w:rStyle w:val="Hyperlink"/>
                <w:noProof/>
                <w:rtl/>
              </w:rPr>
              <w:t xml:space="preserve"> </w:t>
            </w:r>
            <w:r w:rsidR="00711E71" w:rsidRPr="00D260AF">
              <w:rPr>
                <w:rStyle w:val="Hyperlink"/>
                <w:rFonts w:hint="eastAsia"/>
                <w:noProof/>
                <w:rtl/>
              </w:rPr>
              <w:t>سؤالات</w:t>
            </w:r>
            <w:r w:rsidR="00711E71">
              <w:rPr>
                <w:noProof/>
                <w:webHidden/>
              </w:rPr>
              <w:tab/>
            </w:r>
            <w:r w:rsidR="00711E71">
              <w:rPr>
                <w:rStyle w:val="Hyperlink"/>
                <w:noProof/>
                <w:rtl/>
              </w:rPr>
              <w:fldChar w:fldCharType="begin"/>
            </w:r>
            <w:r w:rsidR="00711E71">
              <w:rPr>
                <w:noProof/>
                <w:webHidden/>
              </w:rPr>
              <w:instrText xml:space="preserve"> PAGEREF _Toc89942218 \h </w:instrText>
            </w:r>
            <w:r w:rsidR="00711E71">
              <w:rPr>
                <w:rStyle w:val="Hyperlink"/>
                <w:noProof/>
                <w:rtl/>
              </w:rPr>
            </w:r>
            <w:r w:rsidR="00711E71">
              <w:rPr>
                <w:rStyle w:val="Hyperlink"/>
                <w:noProof/>
                <w:rtl/>
              </w:rPr>
              <w:fldChar w:fldCharType="separate"/>
            </w:r>
            <w:r w:rsidR="00711E71">
              <w:rPr>
                <w:noProof/>
                <w:webHidden/>
              </w:rPr>
              <w:t>9</w:t>
            </w:r>
            <w:r w:rsidR="00711E71">
              <w:rPr>
                <w:rStyle w:val="Hyperlink"/>
                <w:noProof/>
                <w:rtl/>
              </w:rPr>
              <w:fldChar w:fldCharType="end"/>
            </w:r>
          </w:hyperlink>
        </w:p>
        <w:p w:rsidR="00085BC9" w:rsidRPr="00B119C3" w:rsidRDefault="00085BC9" w:rsidP="00711E71">
          <w:pPr>
            <w:ind w:firstLine="429"/>
          </w:pPr>
          <w:r w:rsidRPr="00490412">
            <w:rPr>
              <w:b/>
              <w:bCs/>
              <w:noProof/>
              <w:color w:val="000000" w:themeColor="text1"/>
            </w:rPr>
            <w:fldChar w:fldCharType="end"/>
          </w:r>
        </w:p>
      </w:sdtContent>
    </w:sdt>
    <w:p w:rsidR="007F6FBC" w:rsidRPr="00B119C3" w:rsidRDefault="007F6FBC" w:rsidP="00AF764F">
      <w:pPr>
        <w:spacing w:after="0"/>
        <w:ind w:firstLine="429"/>
        <w:rPr>
          <w:rtl/>
        </w:rPr>
      </w:pPr>
      <w:r w:rsidRPr="00B119C3">
        <w:rPr>
          <w:rtl/>
        </w:rPr>
        <w:br w:type="page"/>
      </w:r>
    </w:p>
    <w:p w:rsidR="00B119C3" w:rsidRPr="00447D73" w:rsidRDefault="00B119C3" w:rsidP="00AF764F">
      <w:pPr>
        <w:ind w:firstLine="429"/>
        <w:jc w:val="center"/>
        <w:rPr>
          <w:b/>
          <w:bCs/>
          <w:spacing w:val="-2"/>
          <w:sz w:val="24"/>
          <w:szCs w:val="24"/>
          <w:rtl/>
        </w:rPr>
      </w:pPr>
      <w:bookmarkStart w:id="0" w:name="_Toc30425287"/>
      <w:bookmarkStart w:id="1" w:name="_Toc41924346"/>
      <w:r w:rsidRPr="00447D73">
        <w:rPr>
          <w:b/>
          <w:bCs/>
          <w:spacing w:val="-2"/>
          <w:sz w:val="24"/>
          <w:szCs w:val="24"/>
          <w:rtl/>
        </w:rPr>
        <w:lastRenderedPageBreak/>
        <w:t>بسم الله الرحمن الرحیم</w:t>
      </w:r>
    </w:p>
    <w:bookmarkEnd w:id="0"/>
    <w:bookmarkEnd w:id="1"/>
    <w:p w:rsidR="000F6D87" w:rsidRDefault="00825B82" w:rsidP="00AF764F">
      <w:pPr>
        <w:ind w:firstLine="429"/>
        <w:rPr>
          <w:b/>
          <w:bCs/>
          <w:spacing w:val="-2"/>
          <w:sz w:val="24"/>
          <w:szCs w:val="24"/>
          <w:rtl/>
        </w:rPr>
      </w:pPr>
      <w:r w:rsidRPr="00140636">
        <w:rPr>
          <w:rFonts w:hint="cs"/>
          <w:b/>
          <w:bCs/>
          <w:spacing w:val="-2"/>
          <w:sz w:val="24"/>
          <w:szCs w:val="24"/>
          <w:rtl/>
        </w:rPr>
        <w:t>الحمد لله رب العالمین و صل</w:t>
      </w:r>
      <w:r w:rsidR="000F6D87">
        <w:rPr>
          <w:rFonts w:hint="cs"/>
          <w:b/>
          <w:bCs/>
          <w:spacing w:val="-2"/>
          <w:sz w:val="24"/>
          <w:szCs w:val="24"/>
          <w:rtl/>
        </w:rPr>
        <w:t xml:space="preserve">اة و السلام علی سیدنا </w:t>
      </w:r>
      <w:r w:rsidRPr="00140636">
        <w:rPr>
          <w:rFonts w:hint="cs"/>
          <w:b/>
          <w:bCs/>
          <w:spacing w:val="-2"/>
          <w:sz w:val="24"/>
          <w:szCs w:val="24"/>
          <w:rtl/>
        </w:rPr>
        <w:t>و نبینا محمد و</w:t>
      </w:r>
      <w:r w:rsidR="000F6D87">
        <w:rPr>
          <w:rFonts w:hint="cs"/>
          <w:b/>
          <w:bCs/>
          <w:spacing w:val="-2"/>
          <w:sz w:val="24"/>
          <w:szCs w:val="24"/>
          <w:rtl/>
        </w:rPr>
        <w:t xml:space="preserve"> علی</w:t>
      </w:r>
      <w:r w:rsidRPr="00140636">
        <w:rPr>
          <w:rFonts w:hint="cs"/>
          <w:b/>
          <w:bCs/>
          <w:spacing w:val="-2"/>
          <w:sz w:val="24"/>
          <w:szCs w:val="24"/>
          <w:rtl/>
        </w:rPr>
        <w:t xml:space="preserve"> آله </w:t>
      </w:r>
      <w:r w:rsidR="000F6D87">
        <w:rPr>
          <w:rFonts w:hint="cs"/>
          <w:b/>
          <w:bCs/>
          <w:spacing w:val="-2"/>
          <w:sz w:val="24"/>
          <w:szCs w:val="24"/>
          <w:rtl/>
        </w:rPr>
        <w:t>الأئمة المعصومین سیما بقیة الله فی الارضین بهم نتولی و من اعدائهم نتبرء</w:t>
      </w:r>
    </w:p>
    <w:p w:rsidR="002C0B3A" w:rsidRDefault="000F6D87" w:rsidP="00AF764F">
      <w:pPr>
        <w:ind w:firstLine="429"/>
        <w:rPr>
          <w:rtl/>
        </w:rPr>
      </w:pPr>
      <w:r w:rsidRPr="000F6D87">
        <w:rPr>
          <w:b/>
          <w:bCs/>
          <w:spacing w:val="-2"/>
          <w:sz w:val="24"/>
          <w:szCs w:val="24"/>
          <w:rtl/>
        </w:rPr>
        <w:t>رَبِّ اشْرَحْ لي‏ صَدْري‏</w:t>
      </w:r>
      <w:r>
        <w:rPr>
          <w:rFonts w:hint="cs"/>
          <w:b/>
          <w:bCs/>
          <w:spacing w:val="-2"/>
          <w:sz w:val="24"/>
          <w:szCs w:val="24"/>
          <w:rtl/>
        </w:rPr>
        <w:t xml:space="preserve"> </w:t>
      </w:r>
      <w:r w:rsidRPr="000F6D87">
        <w:rPr>
          <w:b/>
          <w:bCs/>
          <w:spacing w:val="-2"/>
          <w:sz w:val="24"/>
          <w:szCs w:val="24"/>
          <w:rtl/>
        </w:rPr>
        <w:t>وَ</w:t>
      </w:r>
      <w:r>
        <w:rPr>
          <w:rFonts w:hint="cs"/>
          <w:b/>
          <w:bCs/>
          <w:spacing w:val="-2"/>
          <w:sz w:val="24"/>
          <w:szCs w:val="24"/>
          <w:rtl/>
        </w:rPr>
        <w:t xml:space="preserve"> </w:t>
      </w:r>
      <w:r w:rsidRPr="000F6D87">
        <w:rPr>
          <w:b/>
          <w:bCs/>
          <w:spacing w:val="-2"/>
          <w:sz w:val="24"/>
          <w:szCs w:val="24"/>
          <w:rtl/>
        </w:rPr>
        <w:t>يَسِّرْ لِي أَمْرِي وَ</w:t>
      </w:r>
      <w:r>
        <w:rPr>
          <w:rFonts w:hint="cs"/>
          <w:b/>
          <w:bCs/>
          <w:spacing w:val="-2"/>
          <w:sz w:val="24"/>
          <w:szCs w:val="24"/>
          <w:rtl/>
        </w:rPr>
        <w:t xml:space="preserve"> </w:t>
      </w:r>
      <w:r w:rsidRPr="000F6D87">
        <w:rPr>
          <w:b/>
          <w:bCs/>
          <w:spacing w:val="-2"/>
          <w:sz w:val="24"/>
          <w:szCs w:val="24"/>
          <w:rtl/>
        </w:rPr>
        <w:t>احْلُلْ عُقْدَةً مِنْ لِسَانِي</w:t>
      </w:r>
      <w:r>
        <w:rPr>
          <w:rFonts w:hint="cs"/>
          <w:b/>
          <w:bCs/>
          <w:spacing w:val="-2"/>
          <w:sz w:val="24"/>
          <w:szCs w:val="24"/>
          <w:rtl/>
        </w:rPr>
        <w:t xml:space="preserve"> </w:t>
      </w:r>
      <w:r>
        <w:rPr>
          <w:b/>
          <w:bCs/>
          <w:spacing w:val="-2"/>
          <w:sz w:val="24"/>
          <w:szCs w:val="24"/>
          <w:rtl/>
        </w:rPr>
        <w:t>يَفْقَهُوا قَوْلِي</w:t>
      </w:r>
      <w:r>
        <w:rPr>
          <w:rFonts w:hint="cs"/>
          <w:b/>
          <w:bCs/>
          <w:spacing w:val="-2"/>
          <w:sz w:val="24"/>
          <w:szCs w:val="24"/>
          <w:rtl/>
        </w:rPr>
        <w:t xml:space="preserve"> </w:t>
      </w:r>
    </w:p>
    <w:p w:rsidR="00FF7D6B" w:rsidRDefault="00FF7D6B" w:rsidP="00657EB2">
      <w:pPr>
        <w:pStyle w:val="Heading1"/>
        <w:rPr>
          <w:rtl/>
        </w:rPr>
      </w:pPr>
      <w:bookmarkStart w:id="2" w:name="_Toc89942197"/>
      <w:r>
        <w:rPr>
          <w:rFonts w:hint="cs"/>
          <w:rtl/>
        </w:rPr>
        <w:t>پیشگفتار</w:t>
      </w:r>
      <w:bookmarkEnd w:id="2"/>
    </w:p>
    <w:p w:rsidR="00BF1BD6" w:rsidRDefault="00BF1BD6" w:rsidP="00BF1BD6">
      <w:pPr>
        <w:ind w:firstLine="429"/>
        <w:rPr>
          <w:rtl/>
        </w:rPr>
      </w:pPr>
      <w:r>
        <w:rPr>
          <w:rtl/>
        </w:rPr>
        <w:t>ضمن عرض سلام و وقت بخ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خدمت بزرگواران و حاضر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در کلاس </w:t>
      </w:r>
      <w:r w:rsidR="00B1099B">
        <w:rPr>
          <w:rtl/>
        </w:rPr>
        <w:t>ان‌شاءالله</w:t>
      </w:r>
      <w:r>
        <w:rPr>
          <w:rtl/>
        </w:rPr>
        <w:t xml:space="preserve"> در صحت و سلامت و عاف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به سر ببر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</w:p>
    <w:p w:rsidR="00BF1BD6" w:rsidRDefault="00BF1BD6" w:rsidP="00BF1BD6">
      <w:pPr>
        <w:ind w:firstLine="429"/>
        <w:rPr>
          <w:rtl/>
        </w:rPr>
      </w:pPr>
      <w:r>
        <w:rPr>
          <w:rFonts w:hint="eastAsia"/>
          <w:rtl/>
        </w:rPr>
        <w:t>بحث</w:t>
      </w:r>
      <w:r>
        <w:rPr>
          <w:rtl/>
        </w:rPr>
        <w:t xml:space="preserve"> خودمان را در موضوع ترب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اجتماع</w:t>
      </w:r>
      <w:r>
        <w:rPr>
          <w:rFonts w:hint="cs"/>
          <w:rtl/>
        </w:rPr>
        <w:t>ی</w:t>
      </w:r>
      <w:r>
        <w:rPr>
          <w:rtl/>
        </w:rPr>
        <w:t xml:space="preserve"> و س</w:t>
      </w:r>
      <w:r>
        <w:rPr>
          <w:rFonts w:hint="cs"/>
          <w:rtl/>
        </w:rPr>
        <w:t>ی</w:t>
      </w:r>
      <w:r>
        <w:rPr>
          <w:rFonts w:hint="eastAsia"/>
          <w:rtl/>
        </w:rPr>
        <w:t>اس</w:t>
      </w:r>
      <w:r>
        <w:rPr>
          <w:rFonts w:hint="cs"/>
          <w:rtl/>
        </w:rPr>
        <w:t>ی</w:t>
      </w:r>
      <w:r>
        <w:rPr>
          <w:rtl/>
        </w:rPr>
        <w:t xml:space="preserve"> از منظر فقه ترب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Fonts w:hint="cs"/>
          <w:rtl/>
        </w:rPr>
        <w:t>ی</w:t>
      </w:r>
      <w:r>
        <w:rPr>
          <w:rtl/>
        </w:rPr>
        <w:t xml:space="preserve"> خدمت شما در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مقاطع که تعر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شده است ارائه 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و سؤالات که پ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آمد خدمت شما هست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>.</w:t>
      </w:r>
    </w:p>
    <w:p w:rsidR="00BF1BD6" w:rsidRPr="00BF1BD6" w:rsidRDefault="00BF1BD6" w:rsidP="00B1099B">
      <w:pPr>
        <w:ind w:firstLine="429"/>
        <w:rPr>
          <w:spacing w:val="-4"/>
          <w:rtl/>
        </w:rPr>
      </w:pPr>
      <w:r>
        <w:rPr>
          <w:rFonts w:hint="eastAsia"/>
          <w:rtl/>
        </w:rPr>
        <w:t>در</w:t>
      </w:r>
      <w:r>
        <w:rPr>
          <w:rtl/>
        </w:rPr>
        <w:t xml:space="preserve"> ابتدا اشاره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به 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ز</w:t>
      </w:r>
      <w:r>
        <w:rPr>
          <w:rFonts w:hint="cs"/>
          <w:rtl/>
        </w:rPr>
        <w:t>ی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 w:rsidR="00B1099B">
        <w:rPr>
          <w:rtl/>
        </w:rPr>
        <w:t>از امیرالمؤمنین</w:t>
      </w:r>
      <w:r>
        <w:rPr>
          <w:rtl/>
        </w:rPr>
        <w:t xml:space="preserve"> که مشهور است که </w:t>
      </w:r>
      <w:r w:rsidR="00B1099B">
        <w:rPr>
          <w:rtl/>
        </w:rPr>
        <w:t>قال امیرالمؤمنین</w:t>
      </w:r>
      <w:r>
        <w:rPr>
          <w:rtl/>
        </w:rPr>
        <w:t xml:space="preserve"> عل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B1099B">
        <w:rPr>
          <w:rtl/>
        </w:rPr>
        <w:t>علیه‌السلام</w:t>
      </w:r>
      <w:r w:rsidRPr="00AF764F">
        <w:rPr>
          <w:rFonts w:hint="cs"/>
          <w:spacing w:val="-4"/>
          <w:rtl/>
        </w:rPr>
        <w:t xml:space="preserve"> </w:t>
      </w:r>
      <w:r w:rsidR="00447D73" w:rsidRPr="00AF764F">
        <w:rPr>
          <w:rFonts w:hint="cs"/>
          <w:spacing w:val="-4"/>
          <w:rtl/>
        </w:rPr>
        <w:t>﴿</w:t>
      </w:r>
      <w:r w:rsidR="00447D73" w:rsidRPr="00846133">
        <w:rPr>
          <w:b/>
          <w:bCs/>
          <w:color w:val="00B050"/>
          <w:spacing w:val="-4"/>
          <w:rtl/>
        </w:rPr>
        <w:t>إِمَّا أَخٌ لَكَ فِي الدِّينِ وَ إِمَّا نَظِيرٌ لَكَ فِي الْخَلْق</w:t>
      </w:r>
      <w:r w:rsidR="00447D73" w:rsidRPr="00AF764F">
        <w:rPr>
          <w:spacing w:val="-4"/>
          <w:rtl/>
        </w:rPr>
        <w:t>‏</w:t>
      </w:r>
      <w:r w:rsidR="00B1099B" w:rsidRPr="00AF764F">
        <w:rPr>
          <w:rFonts w:hint="cs"/>
          <w:spacing w:val="-4"/>
          <w:rtl/>
        </w:rPr>
        <w:t>﴾</w:t>
      </w:r>
      <w:r w:rsidR="00447D73" w:rsidRPr="00AF764F">
        <w:rPr>
          <w:rStyle w:val="FootnoteReference"/>
          <w:spacing w:val="-4"/>
          <w:rtl/>
        </w:rPr>
        <w:footnoteReference w:id="1"/>
      </w:r>
      <w:r w:rsidR="00447D73" w:rsidRPr="00AF764F">
        <w:rPr>
          <w:rFonts w:hint="cs"/>
          <w:spacing w:val="-4"/>
          <w:rtl/>
        </w:rPr>
        <w:t xml:space="preserve"> </w:t>
      </w:r>
      <w:r w:rsidRPr="00BF1BD6">
        <w:rPr>
          <w:spacing w:val="-4"/>
          <w:rtl/>
        </w:rPr>
        <w:t xml:space="preserve">امام </w:t>
      </w:r>
      <w:r w:rsidR="00B1099B">
        <w:rPr>
          <w:spacing w:val="-4"/>
          <w:rtl/>
        </w:rPr>
        <w:t>علیه‌السلام</w:t>
      </w:r>
      <w:r w:rsidRPr="00BF1BD6">
        <w:rPr>
          <w:spacing w:val="-4"/>
          <w:rtl/>
        </w:rPr>
        <w:t xml:space="preserve"> در خطابه‌ا</w:t>
      </w:r>
      <w:r w:rsidRPr="00BF1BD6">
        <w:rPr>
          <w:rFonts w:hint="cs"/>
          <w:spacing w:val="-4"/>
          <w:rtl/>
        </w:rPr>
        <w:t>ی</w:t>
      </w:r>
      <w:r w:rsidRPr="00BF1BD6">
        <w:rPr>
          <w:spacing w:val="-4"/>
          <w:rtl/>
        </w:rPr>
        <w:t xml:space="preserve"> که </w:t>
      </w:r>
      <w:r w:rsidR="00B1099B">
        <w:rPr>
          <w:spacing w:val="-4"/>
          <w:rtl/>
        </w:rPr>
        <w:t>عهدنامه</w:t>
      </w:r>
      <w:r w:rsidRPr="00BF1BD6">
        <w:rPr>
          <w:spacing w:val="-4"/>
          <w:rtl/>
        </w:rPr>
        <w:t xml:space="preserve"> خودشان به مالک اشتر م</w:t>
      </w:r>
      <w:r w:rsidRPr="00BF1BD6">
        <w:rPr>
          <w:rFonts w:hint="cs"/>
          <w:spacing w:val="-4"/>
          <w:rtl/>
        </w:rPr>
        <w:t>ی‌</w:t>
      </w:r>
      <w:r w:rsidRPr="00BF1BD6">
        <w:rPr>
          <w:rFonts w:hint="eastAsia"/>
          <w:spacing w:val="-4"/>
          <w:rtl/>
        </w:rPr>
        <w:t>فرما</w:t>
      </w:r>
      <w:r w:rsidRPr="00BF1BD6">
        <w:rPr>
          <w:rFonts w:hint="cs"/>
          <w:spacing w:val="-4"/>
          <w:rtl/>
        </w:rPr>
        <w:t>ی</w:t>
      </w:r>
      <w:r w:rsidRPr="00BF1BD6">
        <w:rPr>
          <w:rFonts w:hint="eastAsia"/>
          <w:spacing w:val="-4"/>
          <w:rtl/>
        </w:rPr>
        <w:t>د</w:t>
      </w:r>
      <w:r w:rsidRPr="00BF1BD6">
        <w:rPr>
          <w:spacing w:val="-4"/>
          <w:rtl/>
        </w:rPr>
        <w:t xml:space="preserve"> مالک؛ نگاهت به مردم ا</w:t>
      </w:r>
      <w:r w:rsidRPr="00BF1BD6">
        <w:rPr>
          <w:rFonts w:hint="cs"/>
          <w:spacing w:val="-4"/>
          <w:rtl/>
        </w:rPr>
        <w:t>ی</w:t>
      </w:r>
      <w:r w:rsidRPr="00BF1BD6">
        <w:rPr>
          <w:rFonts w:hint="eastAsia"/>
          <w:spacing w:val="-4"/>
          <w:rtl/>
        </w:rPr>
        <w:t>ن</w:t>
      </w:r>
      <w:r w:rsidRPr="00BF1BD6">
        <w:rPr>
          <w:spacing w:val="-4"/>
          <w:rtl/>
        </w:rPr>
        <w:t xml:space="preserve"> طور</w:t>
      </w:r>
      <w:r w:rsidRPr="00BF1BD6">
        <w:rPr>
          <w:rFonts w:hint="cs"/>
          <w:spacing w:val="-4"/>
          <w:rtl/>
        </w:rPr>
        <w:t>ی</w:t>
      </w:r>
      <w:r w:rsidRPr="00BF1BD6">
        <w:rPr>
          <w:spacing w:val="-4"/>
          <w:rtl/>
        </w:rPr>
        <w:t xml:space="preserve"> باشد که مردم </w:t>
      </w:r>
      <w:r w:rsidRPr="00BF1BD6">
        <w:rPr>
          <w:rFonts w:hint="cs"/>
          <w:spacing w:val="-4"/>
          <w:rtl/>
        </w:rPr>
        <w:t>ی</w:t>
      </w:r>
      <w:r w:rsidRPr="00BF1BD6">
        <w:rPr>
          <w:rFonts w:hint="eastAsia"/>
          <w:spacing w:val="-4"/>
          <w:rtl/>
        </w:rPr>
        <w:t>ا</w:t>
      </w:r>
      <w:r w:rsidRPr="00BF1BD6">
        <w:rPr>
          <w:spacing w:val="-4"/>
          <w:rtl/>
        </w:rPr>
        <w:t xml:space="preserve"> برادران د</w:t>
      </w:r>
      <w:r w:rsidRPr="00BF1BD6">
        <w:rPr>
          <w:rFonts w:hint="cs"/>
          <w:spacing w:val="-4"/>
          <w:rtl/>
        </w:rPr>
        <w:t>ی</w:t>
      </w:r>
      <w:r w:rsidRPr="00BF1BD6">
        <w:rPr>
          <w:rFonts w:hint="eastAsia"/>
          <w:spacing w:val="-4"/>
          <w:rtl/>
        </w:rPr>
        <w:t>ن</w:t>
      </w:r>
      <w:r w:rsidRPr="00BF1BD6">
        <w:rPr>
          <w:rFonts w:hint="cs"/>
          <w:spacing w:val="-4"/>
          <w:rtl/>
        </w:rPr>
        <w:t>ی</w:t>
      </w:r>
      <w:r w:rsidRPr="00BF1BD6">
        <w:rPr>
          <w:spacing w:val="-4"/>
          <w:rtl/>
        </w:rPr>
        <w:t xml:space="preserve"> شما هستند </w:t>
      </w:r>
      <w:r w:rsidRPr="00BF1BD6">
        <w:rPr>
          <w:rFonts w:hint="cs"/>
          <w:spacing w:val="-4"/>
          <w:rtl/>
        </w:rPr>
        <w:t>ی</w:t>
      </w:r>
      <w:r w:rsidRPr="00BF1BD6">
        <w:rPr>
          <w:rFonts w:hint="eastAsia"/>
          <w:spacing w:val="-4"/>
          <w:rtl/>
        </w:rPr>
        <w:t>ا</w:t>
      </w:r>
      <w:r w:rsidRPr="00BF1BD6">
        <w:rPr>
          <w:spacing w:val="-4"/>
          <w:rtl/>
        </w:rPr>
        <w:t xml:space="preserve"> کسان</w:t>
      </w:r>
      <w:r w:rsidRPr="00BF1BD6">
        <w:rPr>
          <w:rFonts w:hint="cs"/>
          <w:spacing w:val="-4"/>
          <w:rtl/>
        </w:rPr>
        <w:t>ی</w:t>
      </w:r>
      <w:r w:rsidRPr="00BF1BD6">
        <w:rPr>
          <w:spacing w:val="-4"/>
          <w:rtl/>
        </w:rPr>
        <w:t xml:space="preserve"> مثل شما و برابر شما در خلقت هستند در واقع از بعد د</w:t>
      </w:r>
      <w:r w:rsidRPr="00BF1BD6">
        <w:rPr>
          <w:rFonts w:hint="cs"/>
          <w:spacing w:val="-4"/>
          <w:rtl/>
        </w:rPr>
        <w:t>ی</w:t>
      </w:r>
      <w:r w:rsidRPr="00BF1BD6">
        <w:rPr>
          <w:rFonts w:hint="eastAsia"/>
          <w:spacing w:val="-4"/>
          <w:rtl/>
        </w:rPr>
        <w:t>ن</w:t>
      </w:r>
      <w:r w:rsidRPr="00BF1BD6">
        <w:rPr>
          <w:rFonts w:hint="cs"/>
          <w:spacing w:val="-4"/>
          <w:rtl/>
        </w:rPr>
        <w:t>ی</w:t>
      </w:r>
      <w:r w:rsidRPr="00BF1BD6">
        <w:rPr>
          <w:spacing w:val="-4"/>
          <w:rtl/>
        </w:rPr>
        <w:t xml:space="preserve"> </w:t>
      </w:r>
      <w:r w:rsidRPr="00BF1BD6">
        <w:rPr>
          <w:rFonts w:hint="cs"/>
          <w:spacing w:val="-4"/>
          <w:rtl/>
        </w:rPr>
        <w:t>ی</w:t>
      </w:r>
      <w:r w:rsidRPr="00BF1BD6">
        <w:rPr>
          <w:rFonts w:hint="eastAsia"/>
          <w:spacing w:val="-4"/>
          <w:rtl/>
        </w:rPr>
        <w:t>ک</w:t>
      </w:r>
      <w:r w:rsidRPr="00BF1BD6">
        <w:rPr>
          <w:spacing w:val="-4"/>
          <w:rtl/>
        </w:rPr>
        <w:t xml:space="preserve"> جهت است که ما برادران د</w:t>
      </w:r>
      <w:r w:rsidRPr="00BF1BD6">
        <w:rPr>
          <w:rFonts w:hint="cs"/>
          <w:spacing w:val="-4"/>
          <w:rtl/>
        </w:rPr>
        <w:t>ی</w:t>
      </w:r>
      <w:r w:rsidRPr="00BF1BD6">
        <w:rPr>
          <w:rFonts w:hint="eastAsia"/>
          <w:spacing w:val="-4"/>
          <w:rtl/>
        </w:rPr>
        <w:t>ن</w:t>
      </w:r>
      <w:r w:rsidRPr="00BF1BD6">
        <w:rPr>
          <w:rFonts w:hint="cs"/>
          <w:spacing w:val="-4"/>
          <w:rtl/>
        </w:rPr>
        <w:t>ی</w:t>
      </w:r>
      <w:r w:rsidRPr="00BF1BD6">
        <w:rPr>
          <w:spacing w:val="-4"/>
          <w:rtl/>
        </w:rPr>
        <w:t xml:space="preserve"> دار</w:t>
      </w:r>
      <w:r w:rsidRPr="00BF1BD6">
        <w:rPr>
          <w:rFonts w:hint="cs"/>
          <w:spacing w:val="-4"/>
          <w:rtl/>
        </w:rPr>
        <w:t>ی</w:t>
      </w:r>
      <w:r w:rsidRPr="00BF1BD6">
        <w:rPr>
          <w:rFonts w:hint="eastAsia"/>
          <w:spacing w:val="-4"/>
          <w:rtl/>
        </w:rPr>
        <w:t>م</w:t>
      </w:r>
      <w:r w:rsidRPr="00BF1BD6">
        <w:rPr>
          <w:spacing w:val="-4"/>
          <w:rtl/>
        </w:rPr>
        <w:t xml:space="preserve"> و از </w:t>
      </w:r>
      <w:r w:rsidRPr="00BF1BD6">
        <w:rPr>
          <w:rFonts w:hint="cs"/>
          <w:spacing w:val="-4"/>
          <w:rtl/>
        </w:rPr>
        <w:t>ی</w:t>
      </w:r>
      <w:r w:rsidRPr="00BF1BD6">
        <w:rPr>
          <w:rFonts w:hint="eastAsia"/>
          <w:spacing w:val="-4"/>
          <w:rtl/>
        </w:rPr>
        <w:t>ک</w:t>
      </w:r>
      <w:r w:rsidRPr="00BF1BD6">
        <w:rPr>
          <w:spacing w:val="-4"/>
          <w:rtl/>
        </w:rPr>
        <w:t xml:space="preserve"> جهت بعد ان</w:t>
      </w:r>
      <w:r w:rsidRPr="00BF1BD6">
        <w:rPr>
          <w:rFonts w:hint="eastAsia"/>
          <w:spacing w:val="-4"/>
          <w:rtl/>
        </w:rPr>
        <w:t>سان</w:t>
      </w:r>
      <w:r w:rsidRPr="00BF1BD6">
        <w:rPr>
          <w:rFonts w:hint="cs"/>
          <w:spacing w:val="-4"/>
          <w:rtl/>
        </w:rPr>
        <w:t>ی</w:t>
      </w:r>
      <w:r w:rsidRPr="00BF1BD6">
        <w:rPr>
          <w:spacing w:val="-4"/>
          <w:rtl/>
        </w:rPr>
        <w:t xml:space="preserve"> است که ما در قبال انسان‌ها</w:t>
      </w:r>
      <w:r w:rsidRPr="00BF1BD6">
        <w:rPr>
          <w:rFonts w:hint="cs"/>
          <w:spacing w:val="-4"/>
          <w:rtl/>
        </w:rPr>
        <w:t>ی</w:t>
      </w:r>
      <w:r w:rsidRPr="00BF1BD6">
        <w:rPr>
          <w:spacing w:val="-4"/>
          <w:rtl/>
        </w:rPr>
        <w:t xml:space="preserve"> د</w:t>
      </w:r>
      <w:r w:rsidRPr="00BF1BD6">
        <w:rPr>
          <w:rFonts w:hint="cs"/>
          <w:spacing w:val="-4"/>
          <w:rtl/>
        </w:rPr>
        <w:t>ی</w:t>
      </w:r>
      <w:r w:rsidRPr="00BF1BD6">
        <w:rPr>
          <w:rFonts w:hint="eastAsia"/>
          <w:spacing w:val="-4"/>
          <w:rtl/>
        </w:rPr>
        <w:t>گر</w:t>
      </w:r>
      <w:r w:rsidRPr="00BF1BD6">
        <w:rPr>
          <w:spacing w:val="-4"/>
          <w:rtl/>
        </w:rPr>
        <w:t xml:space="preserve"> همه وجه مشترک انسان</w:t>
      </w:r>
      <w:r w:rsidRPr="00BF1BD6">
        <w:rPr>
          <w:rFonts w:hint="cs"/>
          <w:spacing w:val="-4"/>
          <w:rtl/>
        </w:rPr>
        <w:t>ی</w:t>
      </w:r>
      <w:r w:rsidRPr="00BF1BD6">
        <w:rPr>
          <w:spacing w:val="-4"/>
          <w:rtl/>
        </w:rPr>
        <w:t xml:space="preserve"> دار</w:t>
      </w:r>
      <w:r w:rsidRPr="00BF1BD6">
        <w:rPr>
          <w:rFonts w:hint="cs"/>
          <w:spacing w:val="-4"/>
          <w:rtl/>
        </w:rPr>
        <w:t>ی</w:t>
      </w:r>
      <w:r w:rsidRPr="00BF1BD6">
        <w:rPr>
          <w:rFonts w:hint="eastAsia"/>
          <w:spacing w:val="-4"/>
          <w:rtl/>
        </w:rPr>
        <w:t>م</w:t>
      </w:r>
      <w:r w:rsidRPr="00BF1BD6">
        <w:rPr>
          <w:spacing w:val="-4"/>
          <w:rtl/>
        </w:rPr>
        <w:t>.</w:t>
      </w:r>
    </w:p>
    <w:p w:rsidR="00BF1BD6" w:rsidRPr="00BF1BD6" w:rsidRDefault="00BF1BD6" w:rsidP="00BF1BD6">
      <w:pPr>
        <w:ind w:firstLine="429"/>
        <w:rPr>
          <w:spacing w:val="-4"/>
          <w:rtl/>
        </w:rPr>
      </w:pPr>
      <w:r w:rsidRPr="00BF1BD6">
        <w:rPr>
          <w:rFonts w:hint="eastAsia"/>
          <w:spacing w:val="-4"/>
          <w:rtl/>
        </w:rPr>
        <w:t>در</w:t>
      </w:r>
      <w:r w:rsidRPr="00BF1BD6">
        <w:rPr>
          <w:spacing w:val="-4"/>
          <w:rtl/>
        </w:rPr>
        <w:t xml:space="preserve"> ادامه ا</w:t>
      </w:r>
      <w:r w:rsidRPr="00BF1BD6">
        <w:rPr>
          <w:rFonts w:hint="cs"/>
          <w:spacing w:val="-4"/>
          <w:rtl/>
        </w:rPr>
        <w:t>ی</w:t>
      </w:r>
      <w:r w:rsidRPr="00BF1BD6">
        <w:rPr>
          <w:rFonts w:hint="eastAsia"/>
          <w:spacing w:val="-4"/>
          <w:rtl/>
        </w:rPr>
        <w:t>ن</w:t>
      </w:r>
      <w:r w:rsidRPr="00BF1BD6">
        <w:rPr>
          <w:spacing w:val="-4"/>
          <w:rtl/>
        </w:rPr>
        <w:t xml:space="preserve"> </w:t>
      </w:r>
      <w:r w:rsidR="00B1099B">
        <w:rPr>
          <w:spacing w:val="-4"/>
          <w:rtl/>
        </w:rPr>
        <w:t>روایت امیرالمؤمنین</w:t>
      </w:r>
      <w:r w:rsidRPr="00BF1BD6">
        <w:rPr>
          <w:spacing w:val="-4"/>
          <w:rtl/>
        </w:rPr>
        <w:t xml:space="preserve"> </w:t>
      </w:r>
      <w:r w:rsidR="00B1099B">
        <w:rPr>
          <w:spacing w:val="-4"/>
          <w:rtl/>
        </w:rPr>
        <w:t>علیه‌السلام</w:t>
      </w:r>
      <w:r w:rsidRPr="00BF1BD6">
        <w:rPr>
          <w:spacing w:val="-4"/>
          <w:rtl/>
        </w:rPr>
        <w:t xml:space="preserve"> به حقوق هر دو دسته </w:t>
      </w:r>
      <w:r w:rsidR="00B1099B">
        <w:rPr>
          <w:spacing w:val="-4"/>
          <w:rtl/>
        </w:rPr>
        <w:t>سفارش</w:t>
      </w:r>
      <w:r w:rsidRPr="00BF1BD6">
        <w:rPr>
          <w:spacing w:val="-4"/>
          <w:rtl/>
        </w:rPr>
        <w:t xml:space="preserve"> م</w:t>
      </w:r>
      <w:r w:rsidRPr="00BF1BD6">
        <w:rPr>
          <w:rFonts w:hint="cs"/>
          <w:spacing w:val="-4"/>
          <w:rtl/>
        </w:rPr>
        <w:t>ی‌</w:t>
      </w:r>
      <w:r w:rsidRPr="00BF1BD6">
        <w:rPr>
          <w:rFonts w:hint="eastAsia"/>
          <w:spacing w:val="-4"/>
          <w:rtl/>
        </w:rPr>
        <w:t>کنند</w:t>
      </w:r>
      <w:r w:rsidRPr="00BF1BD6">
        <w:rPr>
          <w:spacing w:val="-4"/>
          <w:rtl/>
        </w:rPr>
        <w:t xml:space="preserve"> و مراعات آن که در واقع در فضا</w:t>
      </w:r>
      <w:r w:rsidRPr="00BF1BD6">
        <w:rPr>
          <w:rFonts w:hint="cs"/>
          <w:spacing w:val="-4"/>
          <w:rtl/>
        </w:rPr>
        <w:t>ی</w:t>
      </w:r>
      <w:r w:rsidRPr="00BF1BD6">
        <w:rPr>
          <w:spacing w:val="-4"/>
          <w:rtl/>
        </w:rPr>
        <w:t xml:space="preserve"> تع</w:t>
      </w:r>
      <w:r w:rsidRPr="00BF1BD6">
        <w:rPr>
          <w:rFonts w:hint="cs"/>
          <w:spacing w:val="-4"/>
          <w:rtl/>
        </w:rPr>
        <w:t>یی</w:t>
      </w:r>
      <w:r w:rsidRPr="00BF1BD6">
        <w:rPr>
          <w:rFonts w:hint="eastAsia"/>
          <w:spacing w:val="-4"/>
          <w:rtl/>
        </w:rPr>
        <w:t>ن</w:t>
      </w:r>
      <w:r w:rsidRPr="00BF1BD6">
        <w:rPr>
          <w:spacing w:val="-4"/>
          <w:rtl/>
        </w:rPr>
        <w:t xml:space="preserve"> حقوق و چهارچوب ارتباطات اجتماع</w:t>
      </w:r>
      <w:r w:rsidRPr="00BF1BD6">
        <w:rPr>
          <w:rFonts w:hint="cs"/>
          <w:spacing w:val="-4"/>
          <w:rtl/>
        </w:rPr>
        <w:t>ی</w:t>
      </w:r>
      <w:r w:rsidRPr="00BF1BD6">
        <w:rPr>
          <w:spacing w:val="-4"/>
          <w:rtl/>
        </w:rPr>
        <w:t xml:space="preserve"> و س</w:t>
      </w:r>
      <w:r w:rsidRPr="00BF1BD6">
        <w:rPr>
          <w:rFonts w:hint="cs"/>
          <w:spacing w:val="-4"/>
          <w:rtl/>
        </w:rPr>
        <w:t>ی</w:t>
      </w:r>
      <w:r w:rsidRPr="00BF1BD6">
        <w:rPr>
          <w:rFonts w:hint="eastAsia"/>
          <w:spacing w:val="-4"/>
          <w:rtl/>
        </w:rPr>
        <w:t>اس</w:t>
      </w:r>
      <w:r w:rsidRPr="00BF1BD6">
        <w:rPr>
          <w:rFonts w:hint="cs"/>
          <w:spacing w:val="-4"/>
          <w:rtl/>
        </w:rPr>
        <w:t>ی</w:t>
      </w:r>
      <w:r w:rsidRPr="00BF1BD6">
        <w:rPr>
          <w:spacing w:val="-4"/>
          <w:rtl/>
        </w:rPr>
        <w:t xml:space="preserve"> هست که در واقع ا</w:t>
      </w:r>
      <w:r w:rsidRPr="00BF1BD6">
        <w:rPr>
          <w:rFonts w:hint="cs"/>
          <w:spacing w:val="-4"/>
          <w:rtl/>
        </w:rPr>
        <w:t>ی</w:t>
      </w:r>
      <w:r w:rsidRPr="00BF1BD6">
        <w:rPr>
          <w:rFonts w:hint="eastAsia"/>
          <w:spacing w:val="-4"/>
          <w:rtl/>
        </w:rPr>
        <w:t>ن</w:t>
      </w:r>
      <w:r w:rsidRPr="00BF1BD6">
        <w:rPr>
          <w:spacing w:val="-4"/>
          <w:rtl/>
        </w:rPr>
        <w:t xml:space="preserve"> ب</w:t>
      </w:r>
      <w:r w:rsidRPr="00BF1BD6">
        <w:rPr>
          <w:rFonts w:hint="cs"/>
          <w:spacing w:val="-4"/>
          <w:rtl/>
        </w:rPr>
        <w:t>ی</w:t>
      </w:r>
      <w:r w:rsidRPr="00BF1BD6">
        <w:rPr>
          <w:rFonts w:hint="eastAsia"/>
          <w:spacing w:val="-4"/>
          <w:rtl/>
        </w:rPr>
        <w:t>ان</w:t>
      </w:r>
      <w:r w:rsidRPr="00BF1BD6">
        <w:rPr>
          <w:rFonts w:hint="cs"/>
          <w:spacing w:val="-4"/>
          <w:rtl/>
        </w:rPr>
        <w:t>ی</w:t>
      </w:r>
      <w:r w:rsidRPr="00BF1BD6">
        <w:rPr>
          <w:spacing w:val="-4"/>
          <w:rtl/>
        </w:rPr>
        <w:t xml:space="preserve"> که امام </w:t>
      </w:r>
      <w:r w:rsidR="00B1099B">
        <w:rPr>
          <w:spacing w:val="-4"/>
          <w:rtl/>
        </w:rPr>
        <w:t>علیه‌السلام</w:t>
      </w:r>
      <w:r w:rsidRPr="00BF1BD6">
        <w:rPr>
          <w:spacing w:val="-4"/>
          <w:rtl/>
        </w:rPr>
        <w:t xml:space="preserve"> خطاب به مالک دارند عهدنامه س</w:t>
      </w:r>
      <w:r w:rsidRPr="00BF1BD6">
        <w:rPr>
          <w:rFonts w:hint="cs"/>
          <w:spacing w:val="-4"/>
          <w:rtl/>
        </w:rPr>
        <w:t>ی</w:t>
      </w:r>
      <w:r w:rsidRPr="00BF1BD6">
        <w:rPr>
          <w:rFonts w:hint="eastAsia"/>
          <w:spacing w:val="-4"/>
          <w:rtl/>
        </w:rPr>
        <w:t>اس</w:t>
      </w:r>
      <w:r w:rsidRPr="00BF1BD6">
        <w:rPr>
          <w:rFonts w:hint="cs"/>
          <w:spacing w:val="-4"/>
          <w:rtl/>
        </w:rPr>
        <w:t>ی</w:t>
      </w:r>
      <w:r w:rsidRPr="00BF1BD6">
        <w:rPr>
          <w:spacing w:val="-4"/>
          <w:rtl/>
        </w:rPr>
        <w:t xml:space="preserve"> و اجتماع</w:t>
      </w:r>
      <w:r w:rsidRPr="00BF1BD6">
        <w:rPr>
          <w:rFonts w:hint="cs"/>
          <w:spacing w:val="-4"/>
          <w:rtl/>
        </w:rPr>
        <w:t>ی</w:t>
      </w:r>
      <w:r w:rsidRPr="00BF1BD6">
        <w:rPr>
          <w:spacing w:val="-4"/>
          <w:rtl/>
        </w:rPr>
        <w:t xml:space="preserve"> است و منشور س</w:t>
      </w:r>
      <w:r w:rsidRPr="00BF1BD6">
        <w:rPr>
          <w:rFonts w:hint="cs"/>
          <w:spacing w:val="-4"/>
          <w:rtl/>
        </w:rPr>
        <w:t>ی</w:t>
      </w:r>
      <w:r w:rsidRPr="00BF1BD6">
        <w:rPr>
          <w:spacing w:val="-4"/>
          <w:rtl/>
        </w:rPr>
        <w:t>اس</w:t>
      </w:r>
      <w:r w:rsidRPr="00BF1BD6">
        <w:rPr>
          <w:rFonts w:hint="cs"/>
          <w:spacing w:val="-4"/>
          <w:rtl/>
        </w:rPr>
        <w:t>ی</w:t>
      </w:r>
      <w:r w:rsidRPr="00BF1BD6">
        <w:rPr>
          <w:spacing w:val="-4"/>
          <w:rtl/>
        </w:rPr>
        <w:t xml:space="preserve"> اسلام</w:t>
      </w:r>
      <w:r w:rsidRPr="00BF1BD6">
        <w:rPr>
          <w:rFonts w:hint="cs"/>
          <w:spacing w:val="-4"/>
          <w:rtl/>
        </w:rPr>
        <w:t>ی</w:t>
      </w:r>
      <w:r w:rsidRPr="00BF1BD6">
        <w:rPr>
          <w:spacing w:val="-4"/>
          <w:rtl/>
        </w:rPr>
        <w:t xml:space="preserve"> مشهور هم هست</w:t>
      </w:r>
    </w:p>
    <w:p w:rsidR="00BF1BD6" w:rsidRDefault="00BF1BD6" w:rsidP="00B1099B">
      <w:pPr>
        <w:ind w:firstLine="429"/>
        <w:rPr>
          <w:rtl/>
        </w:rPr>
      </w:pPr>
      <w:r w:rsidRPr="00BF1BD6">
        <w:rPr>
          <w:rFonts w:hint="eastAsia"/>
          <w:spacing w:val="-4"/>
          <w:rtl/>
        </w:rPr>
        <w:t>در</w:t>
      </w:r>
      <w:r w:rsidRPr="00BF1BD6">
        <w:rPr>
          <w:spacing w:val="-4"/>
          <w:rtl/>
        </w:rPr>
        <w:t xml:space="preserve"> روا</w:t>
      </w:r>
      <w:r w:rsidRPr="00BF1BD6">
        <w:rPr>
          <w:rFonts w:hint="cs"/>
          <w:spacing w:val="-4"/>
          <w:rtl/>
        </w:rPr>
        <w:t>ی</w:t>
      </w:r>
      <w:r w:rsidRPr="00BF1BD6">
        <w:rPr>
          <w:rFonts w:hint="eastAsia"/>
          <w:spacing w:val="-4"/>
          <w:rtl/>
        </w:rPr>
        <w:t>ت</w:t>
      </w:r>
      <w:r w:rsidRPr="00BF1BD6">
        <w:rPr>
          <w:spacing w:val="-4"/>
          <w:rtl/>
        </w:rPr>
        <w:t xml:space="preserve"> د</w:t>
      </w:r>
      <w:r w:rsidRPr="00BF1BD6">
        <w:rPr>
          <w:rFonts w:hint="cs"/>
          <w:spacing w:val="-4"/>
          <w:rtl/>
        </w:rPr>
        <w:t>ی</w:t>
      </w:r>
      <w:r w:rsidRPr="00BF1BD6">
        <w:rPr>
          <w:rFonts w:hint="eastAsia"/>
          <w:spacing w:val="-4"/>
          <w:rtl/>
        </w:rPr>
        <w:t>گر</w:t>
      </w:r>
      <w:r w:rsidRPr="00BF1BD6">
        <w:rPr>
          <w:rFonts w:hint="cs"/>
          <w:spacing w:val="-4"/>
          <w:rtl/>
        </w:rPr>
        <w:t>ی</w:t>
      </w:r>
      <w:r w:rsidRPr="00BF1BD6">
        <w:rPr>
          <w:spacing w:val="-4"/>
          <w:rtl/>
        </w:rPr>
        <w:t xml:space="preserve"> هست که امام صادق </w:t>
      </w:r>
      <w:r w:rsidR="00B1099B">
        <w:rPr>
          <w:spacing w:val="-4"/>
          <w:rtl/>
        </w:rPr>
        <w:t>علیه‌السلام</w:t>
      </w:r>
      <w:r w:rsidR="00086F7B">
        <w:rPr>
          <w:rFonts w:hint="cs"/>
          <w:rtl/>
        </w:rPr>
        <w:t xml:space="preserve"> نقل شده است که ﴿</w:t>
      </w:r>
      <w:r w:rsidR="00846133" w:rsidRPr="00846133">
        <w:rPr>
          <w:b/>
          <w:bCs/>
          <w:color w:val="00B050"/>
          <w:spacing w:val="-4"/>
          <w:rtl/>
        </w:rPr>
        <w:t>الْمُؤْمِنُ أَخُو الْمُؤْمِنِ كَالْجَسَدِ الْوَاحِد</w:t>
      </w:r>
      <w:r w:rsidR="00B1099B">
        <w:rPr>
          <w:rFonts w:hint="cs"/>
          <w:rtl/>
        </w:rPr>
        <w:t>﴾</w:t>
      </w:r>
      <w:r w:rsidR="00846133" w:rsidRPr="00AF764F">
        <w:rPr>
          <w:rStyle w:val="FootnoteReference"/>
          <w:spacing w:val="-4"/>
          <w:rtl/>
        </w:rPr>
        <w:footnoteReference w:id="2"/>
      </w:r>
      <w:r w:rsidR="00086F7B">
        <w:rPr>
          <w:rFonts w:hint="cs"/>
          <w:rtl/>
        </w:rPr>
        <w:t xml:space="preserve"> مؤمن برادر مؤمن هست و مؤمنین مثل یک جسد واحد هستند ﴿</w:t>
      </w:r>
      <w:r w:rsidR="00846133" w:rsidRPr="00846133">
        <w:rPr>
          <w:b/>
          <w:bCs/>
          <w:color w:val="00B050"/>
          <w:spacing w:val="-4"/>
          <w:rtl/>
        </w:rPr>
        <w:t>إِنِ اشْتَكَى شَيْئاً مِنْهُ- وَجَدَ أَلَمَ ذَلِكَ فِي سَائِرِ جَسَدِهِ</w:t>
      </w:r>
      <w:r w:rsidR="00B1099B">
        <w:rPr>
          <w:rFonts w:hint="cs"/>
          <w:rtl/>
        </w:rPr>
        <w:t>﴾</w:t>
      </w:r>
      <w:r w:rsidR="00846133" w:rsidRPr="00AF764F">
        <w:rPr>
          <w:rStyle w:val="FootnoteReference"/>
          <w:spacing w:val="-4"/>
          <w:rtl/>
        </w:rPr>
        <w:footnoteReference w:id="3"/>
      </w:r>
      <w:r w:rsidR="00086F7B">
        <w:rPr>
          <w:rFonts w:hint="cs"/>
          <w:rtl/>
        </w:rPr>
        <w:t xml:space="preserve"> اگر مؤمن برادر مؤمن هست و مؤمنین مثل یک جسم واحدی هستند که اگر بعضی از این جسم درد بگیرد در واقع درد این در </w:t>
      </w:r>
      <w:r>
        <w:rPr>
          <w:rtl/>
        </w:rPr>
        <w:t>باق</w:t>
      </w:r>
      <w:r>
        <w:rPr>
          <w:rFonts w:hint="cs"/>
          <w:rtl/>
        </w:rPr>
        <w:t>ی</w:t>
      </w:r>
      <w:r>
        <w:rPr>
          <w:rtl/>
        </w:rPr>
        <w:t xml:space="preserve"> بدن احساس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و ارواح مؤمن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از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روح واحد</w:t>
      </w:r>
      <w:r>
        <w:rPr>
          <w:rFonts w:hint="cs"/>
          <w:rtl/>
        </w:rPr>
        <w:t>ی</w:t>
      </w:r>
      <w:r>
        <w:rPr>
          <w:rtl/>
        </w:rPr>
        <w:t xml:space="preserve"> هست.</w:t>
      </w:r>
    </w:p>
    <w:p w:rsidR="00086F7B" w:rsidRDefault="00BF1BD6" w:rsidP="00BF1BD6">
      <w:pPr>
        <w:ind w:firstLine="429"/>
        <w:rPr>
          <w:rtl/>
        </w:rPr>
      </w:pPr>
      <w:r>
        <w:rPr>
          <w:rFonts w:hint="eastAsia"/>
          <w:rtl/>
        </w:rPr>
        <w:t>اشاره‌ا</w:t>
      </w:r>
      <w:r>
        <w:rPr>
          <w:rFonts w:hint="cs"/>
          <w:rtl/>
        </w:rPr>
        <w:t>ی</w:t>
      </w:r>
      <w:r>
        <w:rPr>
          <w:rtl/>
        </w:rPr>
        <w:t xml:space="preserve"> مقدمات</w:t>
      </w:r>
      <w:r>
        <w:rPr>
          <w:rFonts w:hint="cs"/>
          <w:rtl/>
        </w:rPr>
        <w:t>ی</w:t>
      </w:r>
      <w:r>
        <w:rPr>
          <w:rtl/>
        </w:rPr>
        <w:t xml:space="preserve"> داشت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و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فضا</w:t>
      </w:r>
      <w:r>
        <w:rPr>
          <w:rFonts w:hint="cs"/>
          <w:rtl/>
        </w:rPr>
        <w:t>ی</w:t>
      </w:r>
      <w:r>
        <w:rPr>
          <w:rtl/>
        </w:rPr>
        <w:t xml:space="preserve"> ترب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اجتماع</w:t>
      </w:r>
      <w:r>
        <w:rPr>
          <w:rFonts w:hint="cs"/>
          <w:rtl/>
        </w:rPr>
        <w:t>ی</w:t>
      </w:r>
      <w:r>
        <w:rPr>
          <w:rtl/>
        </w:rPr>
        <w:t xml:space="preserve"> و س</w:t>
      </w:r>
      <w:r>
        <w:rPr>
          <w:rFonts w:hint="cs"/>
          <w:rtl/>
        </w:rPr>
        <w:t>ی</w:t>
      </w:r>
      <w:r>
        <w:rPr>
          <w:rFonts w:hint="eastAsia"/>
          <w:rtl/>
        </w:rPr>
        <w:t>اس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446DFF">
        <w:rPr>
          <w:rtl/>
        </w:rPr>
        <w:t>اجمالاً</w:t>
      </w:r>
      <w:r>
        <w:rPr>
          <w:rtl/>
        </w:rPr>
        <w:t xml:space="preserve"> فضا</w:t>
      </w:r>
      <w:r>
        <w:rPr>
          <w:rFonts w:hint="cs"/>
          <w:rtl/>
        </w:rPr>
        <w:t>ی</w:t>
      </w:r>
      <w:r>
        <w:rPr>
          <w:rtl/>
        </w:rPr>
        <w:t xml:space="preserve"> ارتباط منظم و ارتباط در </w:t>
      </w:r>
      <w:r w:rsidR="00B1099B">
        <w:rPr>
          <w:rtl/>
        </w:rPr>
        <w:t>چهارچوب</w:t>
      </w:r>
      <w:r>
        <w:rPr>
          <w:rtl/>
        </w:rPr>
        <w:t xml:space="preserve"> مشخص 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افراد با همد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انسان‌ها</w:t>
      </w:r>
      <w:r>
        <w:rPr>
          <w:rFonts w:hint="cs"/>
          <w:rtl/>
        </w:rPr>
        <w:t xml:space="preserve"> </w:t>
      </w:r>
      <w:r w:rsidR="00086F7B">
        <w:rPr>
          <w:rFonts w:hint="cs"/>
          <w:rtl/>
        </w:rPr>
        <w:t>با همدیگر و ارتباط آنها با نظام حکومتی هست.</w:t>
      </w:r>
    </w:p>
    <w:p w:rsidR="00086F7B" w:rsidRDefault="00086F7B" w:rsidP="00657EB2">
      <w:pPr>
        <w:pStyle w:val="Heading1"/>
        <w:rPr>
          <w:rtl/>
        </w:rPr>
      </w:pPr>
      <w:bookmarkStart w:id="4" w:name="_Toc89942198"/>
      <w:r>
        <w:rPr>
          <w:rFonts w:hint="cs"/>
          <w:rtl/>
        </w:rPr>
        <w:t>مشروح بحث</w:t>
      </w:r>
      <w:bookmarkEnd w:id="4"/>
    </w:p>
    <w:p w:rsidR="00086F7B" w:rsidRDefault="00086F7B" w:rsidP="00AF764F">
      <w:pPr>
        <w:ind w:firstLine="429"/>
        <w:rPr>
          <w:rtl/>
        </w:rPr>
      </w:pPr>
      <w:r>
        <w:rPr>
          <w:rFonts w:hint="cs"/>
          <w:rtl/>
        </w:rPr>
        <w:t xml:space="preserve">در واقع مشروح بحث در خدمت شما هستیم </w:t>
      </w:r>
    </w:p>
    <w:p w:rsidR="00086F7B" w:rsidRDefault="00BF1BD6" w:rsidP="00AF764F">
      <w:pPr>
        <w:ind w:firstLine="429"/>
        <w:rPr>
          <w:rtl/>
        </w:rPr>
      </w:pPr>
      <w:r w:rsidRPr="00BF1BD6">
        <w:rPr>
          <w:rtl/>
        </w:rPr>
        <w:t>موضوع بحث را گفت</w:t>
      </w:r>
      <w:r w:rsidRPr="00BF1BD6">
        <w:rPr>
          <w:rFonts w:hint="cs"/>
          <w:rtl/>
        </w:rPr>
        <w:t>ی</w:t>
      </w:r>
      <w:r w:rsidRPr="00BF1BD6">
        <w:rPr>
          <w:rFonts w:hint="eastAsia"/>
          <w:rtl/>
        </w:rPr>
        <w:t>م</w:t>
      </w:r>
      <w:r w:rsidRPr="00BF1BD6">
        <w:rPr>
          <w:rtl/>
        </w:rPr>
        <w:t xml:space="preserve"> و نکته‌ا</w:t>
      </w:r>
      <w:r w:rsidRPr="00BF1BD6">
        <w:rPr>
          <w:rFonts w:hint="cs"/>
          <w:rtl/>
        </w:rPr>
        <w:t>ی</w:t>
      </w:r>
      <w:r w:rsidRPr="00BF1BD6">
        <w:rPr>
          <w:rtl/>
        </w:rPr>
        <w:t xml:space="preserve"> که در مقدمه م</w:t>
      </w:r>
      <w:r w:rsidRPr="00BF1BD6">
        <w:rPr>
          <w:rFonts w:hint="cs"/>
          <w:rtl/>
        </w:rPr>
        <w:t>ی‌</w:t>
      </w:r>
      <w:r w:rsidRPr="00BF1BD6">
        <w:rPr>
          <w:rFonts w:hint="eastAsia"/>
          <w:rtl/>
        </w:rPr>
        <w:t>گو</w:t>
      </w:r>
      <w:r w:rsidRPr="00BF1BD6">
        <w:rPr>
          <w:rFonts w:hint="cs"/>
          <w:rtl/>
        </w:rPr>
        <w:t>ی</w:t>
      </w:r>
      <w:r w:rsidRPr="00BF1BD6">
        <w:rPr>
          <w:rFonts w:hint="eastAsia"/>
          <w:rtl/>
        </w:rPr>
        <w:t>م</w:t>
      </w:r>
      <w:r w:rsidRPr="00BF1BD6">
        <w:rPr>
          <w:rtl/>
        </w:rPr>
        <w:t xml:space="preserve"> ا</w:t>
      </w:r>
      <w:r w:rsidRPr="00BF1BD6">
        <w:rPr>
          <w:rFonts w:hint="cs"/>
          <w:rtl/>
        </w:rPr>
        <w:t>ی</w:t>
      </w:r>
      <w:r w:rsidRPr="00BF1BD6">
        <w:rPr>
          <w:rFonts w:hint="eastAsia"/>
          <w:rtl/>
        </w:rPr>
        <w:t>ن</w:t>
      </w:r>
      <w:r w:rsidRPr="00BF1BD6">
        <w:rPr>
          <w:rtl/>
        </w:rPr>
        <w:t xml:space="preserve"> است که در م</w:t>
      </w:r>
      <w:r w:rsidRPr="00BF1BD6">
        <w:rPr>
          <w:rFonts w:hint="cs"/>
          <w:rtl/>
        </w:rPr>
        <w:t>ی</w:t>
      </w:r>
      <w:r w:rsidRPr="00BF1BD6">
        <w:rPr>
          <w:rFonts w:hint="eastAsia"/>
          <w:rtl/>
        </w:rPr>
        <w:t>ان</w:t>
      </w:r>
      <w:r w:rsidRPr="00BF1BD6">
        <w:rPr>
          <w:rtl/>
        </w:rPr>
        <w:t xml:space="preserve"> </w:t>
      </w:r>
      <w:r w:rsidR="000E41F6">
        <w:rPr>
          <w:rtl/>
        </w:rPr>
        <w:t>ساحت‌های</w:t>
      </w:r>
      <w:r w:rsidRPr="00BF1BD6">
        <w:rPr>
          <w:rtl/>
        </w:rPr>
        <w:t xml:space="preserve"> تعل</w:t>
      </w:r>
      <w:r w:rsidRPr="00BF1BD6">
        <w:rPr>
          <w:rFonts w:hint="cs"/>
          <w:rtl/>
        </w:rPr>
        <w:t>ی</w:t>
      </w:r>
      <w:r w:rsidRPr="00BF1BD6">
        <w:rPr>
          <w:rFonts w:hint="eastAsia"/>
          <w:rtl/>
        </w:rPr>
        <w:t>م</w:t>
      </w:r>
      <w:r w:rsidRPr="00BF1BD6">
        <w:rPr>
          <w:rtl/>
        </w:rPr>
        <w:t xml:space="preserve"> و ترب</w:t>
      </w:r>
      <w:r w:rsidRPr="00BF1BD6">
        <w:rPr>
          <w:rFonts w:hint="cs"/>
          <w:rtl/>
        </w:rPr>
        <w:t>ی</w:t>
      </w:r>
      <w:r w:rsidRPr="00BF1BD6">
        <w:rPr>
          <w:rFonts w:hint="eastAsia"/>
          <w:rtl/>
        </w:rPr>
        <w:t>ت</w:t>
      </w:r>
      <w:r w:rsidRPr="00BF1BD6">
        <w:rPr>
          <w:rtl/>
        </w:rPr>
        <w:t xml:space="preserve"> اسلام</w:t>
      </w:r>
      <w:r w:rsidRPr="00BF1BD6">
        <w:rPr>
          <w:rFonts w:hint="cs"/>
          <w:rtl/>
        </w:rPr>
        <w:t>ی</w:t>
      </w:r>
      <w:r w:rsidRPr="00BF1BD6">
        <w:rPr>
          <w:rtl/>
        </w:rPr>
        <w:t xml:space="preserve"> </w:t>
      </w:r>
      <w:r w:rsidRPr="00BF1BD6">
        <w:rPr>
          <w:rFonts w:hint="cs"/>
          <w:rtl/>
        </w:rPr>
        <w:t>ی</w:t>
      </w:r>
      <w:r w:rsidRPr="00BF1BD6">
        <w:rPr>
          <w:rFonts w:hint="eastAsia"/>
          <w:rtl/>
        </w:rPr>
        <w:t>ک</w:t>
      </w:r>
      <w:r w:rsidRPr="00BF1BD6">
        <w:rPr>
          <w:rFonts w:hint="cs"/>
          <w:rtl/>
        </w:rPr>
        <w:t>ی</w:t>
      </w:r>
      <w:r w:rsidRPr="00BF1BD6">
        <w:rPr>
          <w:rtl/>
        </w:rPr>
        <w:t xml:space="preserve"> از </w:t>
      </w:r>
      <w:r w:rsidR="000E41F6">
        <w:rPr>
          <w:rtl/>
        </w:rPr>
        <w:t>ساحت‌های</w:t>
      </w:r>
      <w:r w:rsidRPr="00BF1BD6">
        <w:rPr>
          <w:rtl/>
        </w:rPr>
        <w:t xml:space="preserve"> مهم که </w:t>
      </w:r>
      <w:r w:rsidRPr="00BF1BD6">
        <w:rPr>
          <w:rFonts w:hint="cs"/>
          <w:rtl/>
        </w:rPr>
        <w:t>ی</w:t>
      </w:r>
      <w:r w:rsidRPr="00BF1BD6">
        <w:rPr>
          <w:rFonts w:hint="eastAsia"/>
          <w:rtl/>
        </w:rPr>
        <w:t>ک</w:t>
      </w:r>
      <w:r w:rsidRPr="00BF1BD6">
        <w:rPr>
          <w:rtl/>
        </w:rPr>
        <w:t xml:space="preserve"> جور</w:t>
      </w:r>
      <w:r w:rsidRPr="00BF1BD6">
        <w:rPr>
          <w:rFonts w:hint="cs"/>
          <w:rtl/>
        </w:rPr>
        <w:t>ی</w:t>
      </w:r>
      <w:r w:rsidRPr="00BF1BD6">
        <w:rPr>
          <w:rtl/>
        </w:rPr>
        <w:t xml:space="preserve"> ناظر به تحولات اجتماع</w:t>
      </w:r>
      <w:r w:rsidRPr="00BF1BD6">
        <w:rPr>
          <w:rFonts w:hint="cs"/>
          <w:rtl/>
        </w:rPr>
        <w:t>ی</w:t>
      </w:r>
      <w:r w:rsidRPr="00BF1BD6">
        <w:rPr>
          <w:rtl/>
        </w:rPr>
        <w:t xml:space="preserve"> و س</w:t>
      </w:r>
      <w:r w:rsidRPr="00BF1BD6">
        <w:rPr>
          <w:rFonts w:hint="cs"/>
          <w:rtl/>
        </w:rPr>
        <w:t>ی</w:t>
      </w:r>
      <w:r w:rsidRPr="00BF1BD6">
        <w:rPr>
          <w:rFonts w:hint="eastAsia"/>
          <w:rtl/>
        </w:rPr>
        <w:t>اس</w:t>
      </w:r>
      <w:r w:rsidRPr="00BF1BD6">
        <w:rPr>
          <w:rFonts w:hint="cs"/>
          <w:rtl/>
        </w:rPr>
        <w:t>ی</w:t>
      </w:r>
      <w:r w:rsidRPr="00BF1BD6">
        <w:rPr>
          <w:rtl/>
        </w:rPr>
        <w:t xml:space="preserve"> هم هست ا</w:t>
      </w:r>
      <w:r w:rsidRPr="00BF1BD6">
        <w:rPr>
          <w:rFonts w:hint="cs"/>
          <w:rtl/>
        </w:rPr>
        <w:t>ی</w:t>
      </w:r>
      <w:r w:rsidRPr="00BF1BD6">
        <w:rPr>
          <w:rFonts w:hint="eastAsia"/>
          <w:rtl/>
        </w:rPr>
        <w:t>ن</w:t>
      </w:r>
      <w:r w:rsidRPr="00BF1BD6">
        <w:rPr>
          <w:rtl/>
        </w:rPr>
        <w:t xml:space="preserve"> ساحت ترب</w:t>
      </w:r>
      <w:r w:rsidRPr="00BF1BD6">
        <w:rPr>
          <w:rFonts w:hint="cs"/>
          <w:rtl/>
        </w:rPr>
        <w:t>ی</w:t>
      </w:r>
      <w:r w:rsidRPr="00BF1BD6">
        <w:rPr>
          <w:rFonts w:hint="eastAsia"/>
          <w:rtl/>
        </w:rPr>
        <w:t>ت</w:t>
      </w:r>
      <w:r w:rsidRPr="00BF1BD6">
        <w:rPr>
          <w:rtl/>
        </w:rPr>
        <w:t xml:space="preserve"> اجتماع</w:t>
      </w:r>
      <w:r w:rsidRPr="00BF1BD6">
        <w:rPr>
          <w:rFonts w:hint="cs"/>
          <w:rtl/>
        </w:rPr>
        <w:t>ی</w:t>
      </w:r>
      <w:r w:rsidRPr="00BF1BD6">
        <w:rPr>
          <w:rtl/>
        </w:rPr>
        <w:t xml:space="preserve"> و س</w:t>
      </w:r>
      <w:r w:rsidRPr="00BF1BD6">
        <w:rPr>
          <w:rFonts w:hint="cs"/>
          <w:rtl/>
        </w:rPr>
        <w:t>ی</w:t>
      </w:r>
      <w:r w:rsidRPr="00BF1BD6">
        <w:rPr>
          <w:rFonts w:hint="eastAsia"/>
          <w:rtl/>
        </w:rPr>
        <w:t>اس</w:t>
      </w:r>
      <w:r w:rsidRPr="00BF1BD6">
        <w:rPr>
          <w:rFonts w:hint="cs"/>
          <w:rtl/>
        </w:rPr>
        <w:t>ی</w:t>
      </w:r>
      <w:r w:rsidRPr="00BF1BD6">
        <w:rPr>
          <w:rtl/>
        </w:rPr>
        <w:t xml:space="preserve"> هست و حالا خواهم گفت که ا</w:t>
      </w:r>
      <w:r w:rsidRPr="00BF1BD6">
        <w:rPr>
          <w:rFonts w:hint="cs"/>
          <w:rtl/>
        </w:rPr>
        <w:t>ی</w:t>
      </w:r>
      <w:r w:rsidRPr="00BF1BD6">
        <w:rPr>
          <w:rFonts w:hint="eastAsia"/>
          <w:rtl/>
        </w:rPr>
        <w:t>ن</w:t>
      </w:r>
      <w:r w:rsidRPr="00BF1BD6">
        <w:rPr>
          <w:rtl/>
        </w:rPr>
        <w:t xml:space="preserve"> دو ساحت را ما از </w:t>
      </w:r>
      <w:r w:rsidRPr="00BF1BD6">
        <w:rPr>
          <w:rFonts w:hint="cs"/>
          <w:rtl/>
        </w:rPr>
        <w:t>ی</w:t>
      </w:r>
      <w:r w:rsidRPr="00BF1BD6">
        <w:rPr>
          <w:rFonts w:hint="eastAsia"/>
          <w:rtl/>
        </w:rPr>
        <w:t>ک</w:t>
      </w:r>
      <w:r w:rsidRPr="00BF1BD6">
        <w:rPr>
          <w:rtl/>
        </w:rPr>
        <w:t xml:space="preserve"> منظر واحد </w:t>
      </w:r>
      <w:r w:rsidRPr="00BF1BD6">
        <w:rPr>
          <w:rFonts w:hint="eastAsia"/>
          <w:rtl/>
        </w:rPr>
        <w:t>م</w:t>
      </w:r>
      <w:r w:rsidRPr="00BF1BD6">
        <w:rPr>
          <w:rFonts w:hint="cs"/>
          <w:rtl/>
        </w:rPr>
        <w:t>ی‌</w:t>
      </w:r>
      <w:r w:rsidRPr="00BF1BD6">
        <w:rPr>
          <w:rFonts w:hint="eastAsia"/>
          <w:rtl/>
        </w:rPr>
        <w:t>توان</w:t>
      </w:r>
      <w:r w:rsidRPr="00BF1BD6">
        <w:rPr>
          <w:rFonts w:hint="cs"/>
          <w:rtl/>
        </w:rPr>
        <w:t>ی</w:t>
      </w:r>
      <w:r w:rsidRPr="00BF1BD6">
        <w:rPr>
          <w:rFonts w:hint="eastAsia"/>
          <w:rtl/>
        </w:rPr>
        <w:t>م</w:t>
      </w:r>
      <w:r w:rsidRPr="00BF1BD6">
        <w:rPr>
          <w:rtl/>
        </w:rPr>
        <w:t xml:space="preserve"> نگاه کن</w:t>
      </w:r>
      <w:r w:rsidRPr="00BF1BD6">
        <w:rPr>
          <w:rFonts w:hint="cs"/>
          <w:rtl/>
        </w:rPr>
        <w:t>ی</w:t>
      </w:r>
      <w:r w:rsidRPr="00BF1BD6">
        <w:rPr>
          <w:rFonts w:hint="eastAsia"/>
          <w:rtl/>
        </w:rPr>
        <w:t>م</w:t>
      </w:r>
      <w:r w:rsidRPr="00BF1BD6">
        <w:rPr>
          <w:rtl/>
        </w:rPr>
        <w:t xml:space="preserve"> و از دو زاو</w:t>
      </w:r>
      <w:r w:rsidRPr="00BF1BD6">
        <w:rPr>
          <w:rFonts w:hint="cs"/>
          <w:rtl/>
        </w:rPr>
        <w:t>ی</w:t>
      </w:r>
      <w:r w:rsidRPr="00BF1BD6">
        <w:rPr>
          <w:rFonts w:hint="eastAsia"/>
          <w:rtl/>
        </w:rPr>
        <w:t>ه</w:t>
      </w:r>
      <w:r w:rsidRPr="00BF1BD6">
        <w:rPr>
          <w:rtl/>
        </w:rPr>
        <w:t xml:space="preserve"> متفاوت </w:t>
      </w:r>
      <w:r w:rsidR="00086F7B">
        <w:rPr>
          <w:rFonts w:hint="cs"/>
          <w:rtl/>
        </w:rPr>
        <w:t xml:space="preserve">یعنی بعد اجتماعی و سیاسی را هم </w:t>
      </w:r>
      <w:r w:rsidR="00B1099B">
        <w:rPr>
          <w:rFonts w:hint="cs"/>
          <w:rtl/>
        </w:rPr>
        <w:t>می‌شود</w:t>
      </w:r>
      <w:r w:rsidR="00086F7B">
        <w:rPr>
          <w:rFonts w:hint="cs"/>
          <w:rtl/>
        </w:rPr>
        <w:t xml:space="preserve"> در این ساحت </w:t>
      </w:r>
      <w:r w:rsidR="00B1099B">
        <w:rPr>
          <w:rFonts w:hint="cs"/>
          <w:rtl/>
        </w:rPr>
        <w:t>مدنظر</w:t>
      </w:r>
      <w:r w:rsidR="00086F7B">
        <w:rPr>
          <w:rFonts w:hint="cs"/>
          <w:rtl/>
        </w:rPr>
        <w:t xml:space="preserve"> قرار داد.</w:t>
      </w:r>
    </w:p>
    <w:p w:rsidR="00086F7B" w:rsidRDefault="00B1099B" w:rsidP="00657EB2">
      <w:pPr>
        <w:pStyle w:val="Heading1"/>
        <w:rPr>
          <w:rtl/>
        </w:rPr>
      </w:pPr>
      <w:bookmarkStart w:id="5" w:name="_Toc89942199"/>
      <w:r>
        <w:rPr>
          <w:rFonts w:hint="cs"/>
          <w:rtl/>
        </w:rPr>
        <w:t>چهارچوب</w:t>
      </w:r>
      <w:r w:rsidR="00086F7B">
        <w:rPr>
          <w:rFonts w:hint="cs"/>
          <w:rtl/>
        </w:rPr>
        <w:t xml:space="preserve"> کلی بحث</w:t>
      </w:r>
      <w:bookmarkEnd w:id="5"/>
      <w:r w:rsidR="00086F7B">
        <w:rPr>
          <w:rFonts w:hint="cs"/>
          <w:rtl/>
        </w:rPr>
        <w:t xml:space="preserve"> </w:t>
      </w:r>
    </w:p>
    <w:p w:rsidR="00086F7B" w:rsidRDefault="00086F7B" w:rsidP="00AF764F">
      <w:pPr>
        <w:ind w:firstLine="429"/>
        <w:rPr>
          <w:rtl/>
        </w:rPr>
      </w:pPr>
      <w:r>
        <w:rPr>
          <w:rFonts w:hint="cs"/>
          <w:rtl/>
        </w:rPr>
        <w:t xml:space="preserve">برای روشن شدن فضای بحث ابتدا </w:t>
      </w:r>
      <w:r w:rsidR="00B1099B">
        <w:rPr>
          <w:rFonts w:hint="cs"/>
          <w:rtl/>
        </w:rPr>
        <w:t>چهارچوب</w:t>
      </w:r>
      <w:r>
        <w:rPr>
          <w:rFonts w:hint="cs"/>
          <w:rtl/>
        </w:rPr>
        <w:t xml:space="preserve"> کلی بحث را خدمت شما </w:t>
      </w:r>
      <w:r w:rsidR="00B1099B">
        <w:rPr>
          <w:rFonts w:hint="cs"/>
          <w:rtl/>
        </w:rPr>
        <w:t>می‌گویم</w:t>
      </w:r>
      <w:r>
        <w:rPr>
          <w:rFonts w:hint="cs"/>
          <w:rtl/>
        </w:rPr>
        <w:t xml:space="preserve"> و بتوانیم در این فضا با همدیگر ارتباط داشته باشیم.</w:t>
      </w:r>
    </w:p>
    <w:p w:rsidR="00657EB2" w:rsidRPr="00657EB2" w:rsidRDefault="00657EB2" w:rsidP="00657EB2">
      <w:pPr>
        <w:pStyle w:val="Heading2"/>
        <w:rPr>
          <w:rtl/>
        </w:rPr>
      </w:pPr>
      <w:bookmarkStart w:id="6" w:name="_Toc89942200"/>
      <w:r w:rsidRPr="00657EB2">
        <w:rPr>
          <w:rFonts w:hint="cs"/>
          <w:rtl/>
        </w:rPr>
        <w:t>مطالب جلسه اول</w:t>
      </w:r>
      <w:bookmarkEnd w:id="6"/>
    </w:p>
    <w:p w:rsidR="00086F7B" w:rsidRDefault="00086F7B" w:rsidP="00AF764F">
      <w:pPr>
        <w:ind w:firstLine="429"/>
        <w:rPr>
          <w:rtl/>
        </w:rPr>
      </w:pPr>
      <w:r>
        <w:rPr>
          <w:rFonts w:hint="cs"/>
          <w:rtl/>
        </w:rPr>
        <w:t>در جلسه اول که این جلسه هست موضوع شناسی و قلمرو شناسی را داریم و مفاهیم اساسی در این قلمرو؛ حالا اهمیت آن و زاویه کلی مباحثی را در رابطه با اهمیت آن و توجه به آن در اسناد بالادستی آموزش و پرورش خواهیم گفت و در نهایت تعریفی از تربیت اجتماعی و سیاسی</w:t>
      </w:r>
      <w:r w:rsidR="00657EB2">
        <w:rPr>
          <w:rFonts w:hint="cs"/>
          <w:rtl/>
        </w:rPr>
        <w:t>.</w:t>
      </w:r>
    </w:p>
    <w:p w:rsidR="00657EB2" w:rsidRDefault="00657EB2" w:rsidP="00657EB2">
      <w:pPr>
        <w:pStyle w:val="Heading2"/>
        <w:rPr>
          <w:rtl/>
        </w:rPr>
      </w:pPr>
      <w:bookmarkStart w:id="7" w:name="_Toc89942201"/>
      <w:r>
        <w:rPr>
          <w:rFonts w:hint="cs"/>
          <w:rtl/>
        </w:rPr>
        <w:t>مطالب جلسه دوم</w:t>
      </w:r>
      <w:bookmarkEnd w:id="7"/>
    </w:p>
    <w:p w:rsidR="00086F7B" w:rsidRDefault="00086F7B" w:rsidP="00AF764F">
      <w:pPr>
        <w:ind w:firstLine="429"/>
        <w:rPr>
          <w:rtl/>
        </w:rPr>
      </w:pPr>
      <w:r>
        <w:rPr>
          <w:rFonts w:hint="cs"/>
          <w:rtl/>
        </w:rPr>
        <w:t>در جلسه دوم یکی از ابعاد</w:t>
      </w:r>
      <w:r w:rsidR="00B1099B">
        <w:rPr>
          <w:rFonts w:hint="cs"/>
          <w:rtl/>
        </w:rPr>
        <w:t xml:space="preserve"> در واقع تربیت اجتماعی که وظیفه‌</w:t>
      </w:r>
      <w:r>
        <w:rPr>
          <w:rFonts w:hint="cs"/>
          <w:rtl/>
        </w:rPr>
        <w:t>مندی خانواده در تربیت اجتماعی هست را یک بحث فقهی راجع به آن خواهیم گفت که در واقع از منظر فقهی وظیفه شرعی والدین</w:t>
      </w:r>
      <w:r w:rsidR="00AC577E">
        <w:rPr>
          <w:rFonts w:hint="cs"/>
          <w:rtl/>
        </w:rPr>
        <w:t xml:space="preserve">، </w:t>
      </w:r>
      <w:r>
        <w:rPr>
          <w:rFonts w:hint="cs"/>
          <w:rtl/>
        </w:rPr>
        <w:t xml:space="preserve">وظیفه شرعی خانواده در تربیت اجتماعی و سیاسی فرزندان را ما چه حکمی </w:t>
      </w:r>
      <w:r w:rsidR="00B1099B">
        <w:rPr>
          <w:rFonts w:hint="cs"/>
          <w:rtl/>
        </w:rPr>
        <w:t>می‌توانیم</w:t>
      </w:r>
      <w:r>
        <w:rPr>
          <w:rFonts w:hint="cs"/>
          <w:rtl/>
        </w:rPr>
        <w:t xml:space="preserve"> از فقه استنباط بکنیم بر اساس به اقتضای ادله شرعی و مستندات شرعی.</w:t>
      </w:r>
    </w:p>
    <w:p w:rsidR="00657EB2" w:rsidRDefault="00657EB2" w:rsidP="00657EB2">
      <w:pPr>
        <w:pStyle w:val="Heading2"/>
        <w:rPr>
          <w:rtl/>
        </w:rPr>
      </w:pPr>
      <w:bookmarkStart w:id="8" w:name="_Toc89942202"/>
      <w:r>
        <w:rPr>
          <w:rFonts w:hint="cs"/>
          <w:rtl/>
        </w:rPr>
        <w:t>مطالب جلسه سوم</w:t>
      </w:r>
      <w:bookmarkEnd w:id="8"/>
    </w:p>
    <w:p w:rsidR="00BF1BD6" w:rsidRDefault="00086F7B" w:rsidP="00BF1BD6">
      <w:pPr>
        <w:ind w:firstLine="429"/>
        <w:rPr>
          <w:rtl/>
        </w:rPr>
      </w:pPr>
      <w:r>
        <w:rPr>
          <w:rFonts w:hint="cs"/>
          <w:rtl/>
        </w:rPr>
        <w:t xml:space="preserve">در جلسه سوم به مسائل و موضوعاتی راجع به تربیت اجتماعی خواهیم پرداخت که بیشتر به عنوان موضوع مقاله و موضوع پژوهش یا رساله یا </w:t>
      </w:r>
      <w:r w:rsidR="00BF1BD6">
        <w:rPr>
          <w:rtl/>
        </w:rPr>
        <w:t>پا</w:t>
      </w:r>
      <w:r w:rsidR="00BF1BD6">
        <w:rPr>
          <w:rFonts w:hint="cs"/>
          <w:rtl/>
        </w:rPr>
        <w:t>ی</w:t>
      </w:r>
      <w:r w:rsidR="00BF1BD6">
        <w:rPr>
          <w:rFonts w:hint="eastAsia"/>
          <w:rtl/>
        </w:rPr>
        <w:t>ان‌نامه</w:t>
      </w:r>
      <w:r w:rsidR="00BF1BD6">
        <w:rPr>
          <w:rtl/>
        </w:rPr>
        <w:t xml:space="preserve"> م</w:t>
      </w:r>
      <w:r w:rsidR="00BF1BD6">
        <w:rPr>
          <w:rFonts w:hint="cs"/>
          <w:rtl/>
        </w:rPr>
        <w:t>ی‌</w:t>
      </w:r>
      <w:r w:rsidR="00BF1BD6">
        <w:rPr>
          <w:rFonts w:hint="eastAsia"/>
          <w:rtl/>
        </w:rPr>
        <w:t>شود</w:t>
      </w:r>
      <w:r w:rsidR="00BF1BD6">
        <w:rPr>
          <w:rtl/>
        </w:rPr>
        <w:t xml:space="preserve"> پ</w:t>
      </w:r>
      <w:r w:rsidR="00BF1BD6">
        <w:rPr>
          <w:rFonts w:hint="cs"/>
          <w:rtl/>
        </w:rPr>
        <w:t>ی</w:t>
      </w:r>
      <w:r w:rsidR="00BF1BD6">
        <w:rPr>
          <w:rFonts w:hint="eastAsia"/>
          <w:rtl/>
        </w:rPr>
        <w:t>گ</w:t>
      </w:r>
      <w:r w:rsidR="00BF1BD6">
        <w:rPr>
          <w:rFonts w:hint="cs"/>
          <w:rtl/>
        </w:rPr>
        <w:t>ی</w:t>
      </w:r>
      <w:r w:rsidR="00BF1BD6">
        <w:rPr>
          <w:rFonts w:hint="eastAsia"/>
          <w:rtl/>
        </w:rPr>
        <w:t>ر</w:t>
      </w:r>
      <w:r w:rsidR="00BF1BD6">
        <w:rPr>
          <w:rFonts w:hint="cs"/>
          <w:rtl/>
        </w:rPr>
        <w:t>ی</w:t>
      </w:r>
      <w:r w:rsidR="00BF1BD6">
        <w:rPr>
          <w:rtl/>
        </w:rPr>
        <w:t xml:space="preserve"> بشود و در آن جهت البته بعض</w:t>
      </w:r>
      <w:r w:rsidR="00BF1BD6">
        <w:rPr>
          <w:rFonts w:hint="cs"/>
          <w:rtl/>
        </w:rPr>
        <w:t>ی</w:t>
      </w:r>
      <w:r w:rsidR="00BF1BD6">
        <w:rPr>
          <w:rtl/>
        </w:rPr>
        <w:t xml:space="preserve"> از ا</w:t>
      </w:r>
      <w:r w:rsidR="00BF1BD6">
        <w:rPr>
          <w:rFonts w:hint="cs"/>
          <w:rtl/>
        </w:rPr>
        <w:t>ی</w:t>
      </w:r>
      <w:r w:rsidR="00BF1BD6">
        <w:rPr>
          <w:rFonts w:hint="eastAsia"/>
          <w:rtl/>
        </w:rPr>
        <w:t>ن</w:t>
      </w:r>
      <w:r w:rsidR="00BF1BD6">
        <w:rPr>
          <w:rtl/>
        </w:rPr>
        <w:t xml:space="preserve"> مسائل را </w:t>
      </w:r>
      <w:r w:rsidR="00446DFF">
        <w:rPr>
          <w:rtl/>
        </w:rPr>
        <w:t>اجمالاً</w:t>
      </w:r>
      <w:r w:rsidR="00BF1BD6">
        <w:rPr>
          <w:rtl/>
        </w:rPr>
        <w:t xml:space="preserve"> ما خودمان ورود داشته‌ا</w:t>
      </w:r>
      <w:r w:rsidR="00BF1BD6">
        <w:rPr>
          <w:rFonts w:hint="cs"/>
          <w:rtl/>
        </w:rPr>
        <w:t>ی</w:t>
      </w:r>
      <w:r w:rsidR="00BF1BD6">
        <w:rPr>
          <w:rFonts w:hint="eastAsia"/>
          <w:rtl/>
        </w:rPr>
        <w:t>م</w:t>
      </w:r>
      <w:r w:rsidR="00BF1BD6">
        <w:rPr>
          <w:rtl/>
        </w:rPr>
        <w:t xml:space="preserve"> و کار کرده‌ا</w:t>
      </w:r>
      <w:r w:rsidR="00BF1BD6">
        <w:rPr>
          <w:rFonts w:hint="cs"/>
          <w:rtl/>
        </w:rPr>
        <w:t>ی</w:t>
      </w:r>
      <w:r w:rsidR="00BF1BD6">
        <w:rPr>
          <w:rFonts w:hint="eastAsia"/>
          <w:rtl/>
        </w:rPr>
        <w:t>م</w:t>
      </w:r>
      <w:r w:rsidR="00BF1BD6">
        <w:rPr>
          <w:rtl/>
        </w:rPr>
        <w:t xml:space="preserve"> ول</w:t>
      </w:r>
      <w:r w:rsidR="00BF1BD6">
        <w:rPr>
          <w:rFonts w:hint="cs"/>
          <w:rtl/>
        </w:rPr>
        <w:t>ی</w:t>
      </w:r>
      <w:r w:rsidR="00BF1BD6">
        <w:rPr>
          <w:rtl/>
        </w:rPr>
        <w:t xml:space="preserve"> اکثر ا</w:t>
      </w:r>
      <w:r w:rsidR="00BF1BD6">
        <w:rPr>
          <w:rFonts w:hint="cs"/>
          <w:rtl/>
        </w:rPr>
        <w:t>ی</w:t>
      </w:r>
      <w:r w:rsidR="00BF1BD6">
        <w:rPr>
          <w:rFonts w:hint="eastAsia"/>
          <w:rtl/>
        </w:rPr>
        <w:t>ن</w:t>
      </w:r>
      <w:r w:rsidR="00BF1BD6">
        <w:rPr>
          <w:rtl/>
        </w:rPr>
        <w:t xml:space="preserve"> مسائل، از مسائل مهم و قابل بحث و بررس</w:t>
      </w:r>
      <w:r w:rsidR="00BF1BD6">
        <w:rPr>
          <w:rFonts w:hint="cs"/>
          <w:rtl/>
        </w:rPr>
        <w:t>ی</w:t>
      </w:r>
      <w:r w:rsidR="00BF1BD6">
        <w:rPr>
          <w:rtl/>
        </w:rPr>
        <w:t xml:space="preserve"> هستند ول</w:t>
      </w:r>
      <w:r w:rsidR="00BF1BD6">
        <w:rPr>
          <w:rFonts w:hint="cs"/>
          <w:rtl/>
        </w:rPr>
        <w:t>ی</w:t>
      </w:r>
      <w:r w:rsidR="00BF1BD6">
        <w:rPr>
          <w:rtl/>
        </w:rPr>
        <w:t xml:space="preserve"> به عنوان حالا بخصوص از منظر فقه</w:t>
      </w:r>
      <w:r w:rsidR="00BF1BD6">
        <w:rPr>
          <w:rFonts w:hint="cs"/>
          <w:rtl/>
        </w:rPr>
        <w:t>ی</w:t>
      </w:r>
      <w:r w:rsidR="00BF1BD6">
        <w:rPr>
          <w:rtl/>
        </w:rPr>
        <w:t xml:space="preserve"> خ</w:t>
      </w:r>
      <w:r w:rsidR="00BF1BD6">
        <w:rPr>
          <w:rFonts w:hint="cs"/>
          <w:rtl/>
        </w:rPr>
        <w:t>ی</w:t>
      </w:r>
      <w:r w:rsidR="00BF1BD6">
        <w:rPr>
          <w:rFonts w:hint="eastAsia"/>
          <w:rtl/>
        </w:rPr>
        <w:t>ل</w:t>
      </w:r>
      <w:r w:rsidR="00BF1BD6">
        <w:rPr>
          <w:rFonts w:hint="cs"/>
          <w:rtl/>
        </w:rPr>
        <w:t>ی</w:t>
      </w:r>
      <w:r w:rsidR="00BF1BD6">
        <w:rPr>
          <w:rtl/>
        </w:rPr>
        <w:t xml:space="preserve"> در ا</w:t>
      </w:r>
      <w:r w:rsidR="00BF1BD6">
        <w:rPr>
          <w:rFonts w:hint="cs"/>
          <w:rtl/>
        </w:rPr>
        <w:t>ی</w:t>
      </w:r>
      <w:r w:rsidR="00BF1BD6">
        <w:rPr>
          <w:rFonts w:hint="eastAsia"/>
          <w:rtl/>
        </w:rPr>
        <w:t>ن</w:t>
      </w:r>
      <w:r w:rsidR="00BF1BD6">
        <w:rPr>
          <w:rtl/>
        </w:rPr>
        <w:t xml:space="preserve"> زم</w:t>
      </w:r>
      <w:r w:rsidR="00BF1BD6">
        <w:rPr>
          <w:rFonts w:hint="cs"/>
          <w:rtl/>
        </w:rPr>
        <w:t>ی</w:t>
      </w:r>
      <w:r w:rsidR="00BF1BD6">
        <w:rPr>
          <w:rFonts w:hint="eastAsia"/>
          <w:rtl/>
        </w:rPr>
        <w:t>نه</w:t>
      </w:r>
      <w:r w:rsidR="00BF1BD6">
        <w:rPr>
          <w:rtl/>
        </w:rPr>
        <w:t xml:space="preserve"> بحث جد</w:t>
      </w:r>
      <w:r w:rsidR="00BF1BD6">
        <w:rPr>
          <w:rFonts w:hint="cs"/>
          <w:rtl/>
        </w:rPr>
        <w:t>ی</w:t>
      </w:r>
      <w:r w:rsidR="00BF1BD6">
        <w:rPr>
          <w:rtl/>
        </w:rPr>
        <w:t xml:space="preserve"> ندار</w:t>
      </w:r>
      <w:r w:rsidR="00BF1BD6">
        <w:rPr>
          <w:rFonts w:hint="cs"/>
          <w:rtl/>
        </w:rPr>
        <w:t>ی</w:t>
      </w:r>
      <w:r w:rsidR="00BF1BD6">
        <w:rPr>
          <w:rFonts w:hint="eastAsia"/>
          <w:rtl/>
        </w:rPr>
        <w:t>م</w:t>
      </w:r>
      <w:r w:rsidR="00BF1BD6">
        <w:rPr>
          <w:rtl/>
        </w:rPr>
        <w:t xml:space="preserve"> هر چند به ص</w:t>
      </w:r>
      <w:r w:rsidR="00BF1BD6">
        <w:rPr>
          <w:rFonts w:hint="eastAsia"/>
          <w:rtl/>
        </w:rPr>
        <w:t>ورت</w:t>
      </w:r>
      <w:r w:rsidR="00BF1BD6">
        <w:rPr>
          <w:rtl/>
        </w:rPr>
        <w:t xml:space="preserve"> جسته و گر</w:t>
      </w:r>
      <w:r w:rsidR="00BF1BD6">
        <w:rPr>
          <w:rFonts w:hint="cs"/>
          <w:rtl/>
        </w:rPr>
        <w:t>ی</w:t>
      </w:r>
      <w:r w:rsidR="00BF1BD6">
        <w:rPr>
          <w:rFonts w:hint="eastAsia"/>
          <w:rtl/>
        </w:rPr>
        <w:t>خته</w:t>
      </w:r>
      <w:r w:rsidR="00BF1BD6">
        <w:rPr>
          <w:rtl/>
        </w:rPr>
        <w:t xml:space="preserve"> م</w:t>
      </w:r>
      <w:r w:rsidR="00BF1BD6">
        <w:rPr>
          <w:rFonts w:hint="cs"/>
          <w:rtl/>
        </w:rPr>
        <w:t>ی‌</w:t>
      </w:r>
      <w:r w:rsidR="00BF1BD6">
        <w:rPr>
          <w:rFonts w:hint="eastAsia"/>
          <w:rtl/>
        </w:rPr>
        <w:t>شود</w:t>
      </w:r>
      <w:r w:rsidR="00BF1BD6">
        <w:rPr>
          <w:rtl/>
        </w:rPr>
        <w:t xml:space="preserve"> در واقع در ارتباط با ا</w:t>
      </w:r>
      <w:r w:rsidR="00BF1BD6">
        <w:rPr>
          <w:rFonts w:hint="cs"/>
          <w:rtl/>
        </w:rPr>
        <w:t>ی</w:t>
      </w:r>
      <w:r w:rsidR="00BF1BD6">
        <w:rPr>
          <w:rFonts w:hint="eastAsia"/>
          <w:rtl/>
        </w:rPr>
        <w:t>ن‌ها</w:t>
      </w:r>
      <w:r w:rsidR="00BF1BD6">
        <w:rPr>
          <w:rtl/>
        </w:rPr>
        <w:t xml:space="preserve"> احکام</w:t>
      </w:r>
      <w:r w:rsidR="00BF1BD6">
        <w:rPr>
          <w:rFonts w:hint="cs"/>
          <w:rtl/>
        </w:rPr>
        <w:t>ی</w:t>
      </w:r>
      <w:r w:rsidR="00BF1BD6">
        <w:rPr>
          <w:rtl/>
        </w:rPr>
        <w:t xml:space="preserve"> را </w:t>
      </w:r>
      <w:r w:rsidR="00BF1BD6">
        <w:rPr>
          <w:rFonts w:hint="cs"/>
          <w:rtl/>
        </w:rPr>
        <w:t>ی</w:t>
      </w:r>
      <w:r w:rsidR="00BF1BD6">
        <w:rPr>
          <w:rFonts w:hint="eastAsia"/>
          <w:rtl/>
        </w:rPr>
        <w:t>ا</w:t>
      </w:r>
      <w:r w:rsidR="00BF1BD6">
        <w:rPr>
          <w:rtl/>
        </w:rPr>
        <w:t xml:space="preserve"> عناو</w:t>
      </w:r>
      <w:r w:rsidR="00BF1BD6">
        <w:rPr>
          <w:rFonts w:hint="cs"/>
          <w:rtl/>
        </w:rPr>
        <w:t>ی</w:t>
      </w:r>
      <w:r w:rsidR="00BF1BD6">
        <w:rPr>
          <w:rFonts w:hint="eastAsia"/>
          <w:rtl/>
        </w:rPr>
        <w:t>ن</w:t>
      </w:r>
      <w:r w:rsidR="00BF1BD6">
        <w:rPr>
          <w:rtl/>
        </w:rPr>
        <w:t xml:space="preserve"> متفرقه‌ا</w:t>
      </w:r>
      <w:r w:rsidR="00BF1BD6">
        <w:rPr>
          <w:rFonts w:hint="cs"/>
          <w:rtl/>
        </w:rPr>
        <w:t>ی</w:t>
      </w:r>
      <w:r w:rsidR="00BF1BD6">
        <w:rPr>
          <w:rtl/>
        </w:rPr>
        <w:t xml:space="preserve"> را در مباحث فقه</w:t>
      </w:r>
      <w:r w:rsidR="00BF1BD6">
        <w:rPr>
          <w:rFonts w:hint="cs"/>
          <w:rtl/>
        </w:rPr>
        <w:t>ی</w:t>
      </w:r>
      <w:r w:rsidR="00BF1BD6">
        <w:rPr>
          <w:rtl/>
        </w:rPr>
        <w:t xml:space="preserve"> پ</w:t>
      </w:r>
      <w:r w:rsidR="00BF1BD6">
        <w:rPr>
          <w:rFonts w:hint="cs"/>
          <w:rtl/>
        </w:rPr>
        <w:t>ی</w:t>
      </w:r>
      <w:r w:rsidR="00BF1BD6">
        <w:rPr>
          <w:rFonts w:hint="eastAsia"/>
          <w:rtl/>
        </w:rPr>
        <w:t>دا</w:t>
      </w:r>
      <w:r w:rsidR="00BF1BD6">
        <w:rPr>
          <w:rtl/>
        </w:rPr>
        <w:t xml:space="preserve"> کرد </w:t>
      </w:r>
      <w:r w:rsidR="00BF1BD6">
        <w:rPr>
          <w:rFonts w:hint="cs"/>
          <w:rtl/>
        </w:rPr>
        <w:t>ی</w:t>
      </w:r>
      <w:r w:rsidR="00BF1BD6">
        <w:rPr>
          <w:rFonts w:hint="eastAsia"/>
          <w:rtl/>
        </w:rPr>
        <w:t>عن</w:t>
      </w:r>
      <w:r w:rsidR="00BF1BD6">
        <w:rPr>
          <w:rFonts w:hint="cs"/>
          <w:rtl/>
        </w:rPr>
        <w:t>ی</w:t>
      </w:r>
      <w:r w:rsidR="00BF1BD6">
        <w:rPr>
          <w:rtl/>
        </w:rPr>
        <w:t xml:space="preserve"> جا</w:t>
      </w:r>
      <w:r w:rsidR="00BF1BD6">
        <w:rPr>
          <w:rFonts w:hint="cs"/>
          <w:rtl/>
        </w:rPr>
        <w:t>ی</w:t>
      </w:r>
      <w:r w:rsidR="00BF1BD6">
        <w:rPr>
          <w:rtl/>
        </w:rPr>
        <w:t xml:space="preserve"> بحث فقه</w:t>
      </w:r>
      <w:r w:rsidR="00BF1BD6">
        <w:rPr>
          <w:rFonts w:hint="cs"/>
          <w:rtl/>
        </w:rPr>
        <w:t>ی</w:t>
      </w:r>
      <w:r w:rsidR="00BF1BD6">
        <w:rPr>
          <w:rtl/>
        </w:rPr>
        <w:t xml:space="preserve"> دارد ول</w:t>
      </w:r>
      <w:r w:rsidR="00BF1BD6">
        <w:rPr>
          <w:rFonts w:hint="cs"/>
          <w:rtl/>
        </w:rPr>
        <w:t>ی</w:t>
      </w:r>
      <w:r w:rsidR="00BF1BD6">
        <w:rPr>
          <w:rtl/>
        </w:rPr>
        <w:t xml:space="preserve"> بحث منسجم فقه</w:t>
      </w:r>
      <w:r w:rsidR="00BF1BD6">
        <w:rPr>
          <w:rFonts w:hint="cs"/>
          <w:rtl/>
        </w:rPr>
        <w:t>ی</w:t>
      </w:r>
      <w:r w:rsidR="00BF1BD6">
        <w:rPr>
          <w:rtl/>
        </w:rPr>
        <w:t xml:space="preserve"> درباره ا</w:t>
      </w:r>
      <w:r w:rsidR="00BF1BD6">
        <w:rPr>
          <w:rFonts w:hint="cs"/>
          <w:rtl/>
        </w:rPr>
        <w:t>ی</w:t>
      </w:r>
      <w:r w:rsidR="00BF1BD6">
        <w:rPr>
          <w:rFonts w:hint="eastAsia"/>
          <w:rtl/>
        </w:rPr>
        <w:t>ن</w:t>
      </w:r>
      <w:r w:rsidR="00BF1BD6">
        <w:rPr>
          <w:rtl/>
        </w:rPr>
        <w:t xml:space="preserve"> مسائل ندار</w:t>
      </w:r>
      <w:r w:rsidR="00BF1BD6">
        <w:rPr>
          <w:rFonts w:hint="cs"/>
          <w:rtl/>
        </w:rPr>
        <w:t>ی</w:t>
      </w:r>
      <w:r w:rsidR="00BF1BD6">
        <w:rPr>
          <w:rFonts w:hint="eastAsia"/>
          <w:rtl/>
        </w:rPr>
        <w:t>م</w:t>
      </w:r>
      <w:r w:rsidR="00BF1BD6">
        <w:rPr>
          <w:rtl/>
        </w:rPr>
        <w:t xml:space="preserve"> که حالا مسائل را خدمت شما خواه</w:t>
      </w:r>
      <w:r w:rsidR="00BF1BD6">
        <w:rPr>
          <w:rFonts w:hint="cs"/>
          <w:rtl/>
        </w:rPr>
        <w:t>ی</w:t>
      </w:r>
      <w:r w:rsidR="00BF1BD6">
        <w:rPr>
          <w:rFonts w:hint="eastAsia"/>
          <w:rtl/>
        </w:rPr>
        <w:t>م</w:t>
      </w:r>
      <w:r w:rsidR="00BF1BD6">
        <w:rPr>
          <w:rtl/>
        </w:rPr>
        <w:t xml:space="preserve"> گفت.</w:t>
      </w:r>
    </w:p>
    <w:p w:rsidR="00E6583B" w:rsidRDefault="00BF1BD6" w:rsidP="00BF1BD6">
      <w:pPr>
        <w:ind w:firstLine="429"/>
        <w:rPr>
          <w:rtl/>
        </w:rPr>
      </w:pPr>
      <w:r>
        <w:rPr>
          <w:rFonts w:hint="eastAsia"/>
          <w:rtl/>
        </w:rPr>
        <w:t>مثل</w:t>
      </w:r>
      <w:r>
        <w:rPr>
          <w:rtl/>
        </w:rPr>
        <w:t xml:space="preserve"> آموزش چند فرهنگ</w:t>
      </w:r>
      <w:r>
        <w:rPr>
          <w:rFonts w:hint="cs"/>
          <w:rtl/>
        </w:rPr>
        <w:t>ی</w:t>
      </w:r>
      <w:r>
        <w:rPr>
          <w:rtl/>
        </w:rPr>
        <w:t xml:space="preserve"> که در قلمرو ترب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اجتماع</w:t>
      </w:r>
      <w:r>
        <w:rPr>
          <w:rFonts w:hint="cs"/>
          <w:rtl/>
        </w:rPr>
        <w:t>ی</w:t>
      </w:r>
      <w:r>
        <w:rPr>
          <w:rtl/>
        </w:rPr>
        <w:t xml:space="preserve"> و س</w:t>
      </w:r>
      <w:r>
        <w:rPr>
          <w:rFonts w:hint="cs"/>
          <w:rtl/>
        </w:rPr>
        <w:t>ی</w:t>
      </w:r>
      <w:r>
        <w:rPr>
          <w:rFonts w:hint="eastAsia"/>
          <w:rtl/>
        </w:rPr>
        <w:t>اس</w:t>
      </w:r>
      <w:r>
        <w:rPr>
          <w:rFonts w:hint="cs"/>
          <w:rtl/>
        </w:rPr>
        <w:t>ی</w:t>
      </w:r>
      <w:r>
        <w:rPr>
          <w:rtl/>
        </w:rPr>
        <w:t xml:space="preserve"> قرار م</w:t>
      </w:r>
      <w:r>
        <w:rPr>
          <w:rFonts w:hint="cs"/>
          <w:rtl/>
        </w:rPr>
        <w:t>ی‌</w:t>
      </w:r>
      <w:r>
        <w:rPr>
          <w:rFonts w:hint="eastAsia"/>
          <w:rtl/>
        </w:rPr>
        <w:t>گ</w:t>
      </w:r>
      <w:r>
        <w:rPr>
          <w:rFonts w:hint="cs"/>
          <w:rtl/>
        </w:rPr>
        <w:t>ی</w:t>
      </w:r>
      <w:r>
        <w:rPr>
          <w:rFonts w:hint="eastAsia"/>
          <w:rtl/>
        </w:rPr>
        <w:t>رد</w:t>
      </w:r>
      <w:r>
        <w:rPr>
          <w:rtl/>
        </w:rPr>
        <w:t xml:space="preserve"> و از نگاه فقه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 w:rsidR="00B1099B">
        <w:rPr>
          <w:rtl/>
        </w:rPr>
        <w:t>مسئله‌ای</w:t>
      </w:r>
      <w:r>
        <w:rPr>
          <w:rtl/>
        </w:rPr>
        <w:t xml:space="preserve"> است که آ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آموزش و پرورش و معلم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درباره آموزش چند فرهنگ</w:t>
      </w:r>
      <w:r>
        <w:rPr>
          <w:rFonts w:hint="cs"/>
          <w:rtl/>
        </w:rPr>
        <w:t>ی</w:t>
      </w:r>
      <w:r>
        <w:rPr>
          <w:rFonts w:hint="eastAsia"/>
          <w:rtl/>
        </w:rPr>
        <w:t>،</w:t>
      </w:r>
      <w:r>
        <w:rPr>
          <w:rtl/>
        </w:rPr>
        <w:t xml:space="preserve"> فرهنگ‌ها</w:t>
      </w:r>
      <w:r>
        <w:rPr>
          <w:rFonts w:hint="cs"/>
          <w:rtl/>
        </w:rPr>
        <w:t>ی</w:t>
      </w:r>
      <w:r>
        <w:rPr>
          <w:rtl/>
        </w:rPr>
        <w:t xml:space="preserve"> مختلف در عرض همد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آ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مجاز هستند و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مجاز ن</w:t>
      </w:r>
      <w:r>
        <w:rPr>
          <w:rFonts w:hint="cs"/>
          <w:rtl/>
        </w:rPr>
        <w:t>ی</w:t>
      </w:r>
      <w:r>
        <w:rPr>
          <w:rFonts w:hint="eastAsia"/>
          <w:rtl/>
        </w:rPr>
        <w:t>ستند</w:t>
      </w:r>
      <w:r>
        <w:rPr>
          <w:rtl/>
        </w:rPr>
        <w:t xml:space="preserve"> تکل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فقه</w:t>
      </w:r>
      <w:r>
        <w:rPr>
          <w:rFonts w:hint="cs"/>
          <w:rtl/>
        </w:rPr>
        <w:t>ی</w:t>
      </w:r>
      <w:r>
        <w:rPr>
          <w:rtl/>
        </w:rPr>
        <w:t xml:space="preserve"> معلم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و مدارس در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زم</w:t>
      </w:r>
      <w:r>
        <w:rPr>
          <w:rFonts w:hint="cs"/>
          <w:rtl/>
        </w:rPr>
        <w:t>ی</w:t>
      </w:r>
      <w:r>
        <w:rPr>
          <w:rFonts w:hint="eastAsia"/>
          <w:rtl/>
        </w:rPr>
        <w:t>نه</w:t>
      </w:r>
      <w:r>
        <w:rPr>
          <w:rtl/>
        </w:rPr>
        <w:t xml:space="preserve"> تکل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</w:t>
      </w:r>
      <w:r w:rsidR="00B1099B">
        <w:rPr>
          <w:rtl/>
        </w:rPr>
        <w:t>شرعی‌شان</w:t>
      </w:r>
      <w:r>
        <w:rPr>
          <w:rtl/>
        </w:rPr>
        <w:t xml:space="preserve"> 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E6583B">
        <w:rPr>
          <w:rFonts w:hint="cs"/>
          <w:rtl/>
        </w:rPr>
        <w:t>؟</w:t>
      </w:r>
    </w:p>
    <w:p w:rsidR="00657EB2" w:rsidRDefault="00657EB2" w:rsidP="00657EB2">
      <w:pPr>
        <w:pStyle w:val="Heading2"/>
        <w:rPr>
          <w:rtl/>
        </w:rPr>
      </w:pPr>
      <w:bookmarkStart w:id="9" w:name="_Toc89942203"/>
      <w:r>
        <w:rPr>
          <w:rFonts w:hint="cs"/>
          <w:rtl/>
        </w:rPr>
        <w:t>مطالب جلسه چهارم</w:t>
      </w:r>
      <w:bookmarkEnd w:id="9"/>
    </w:p>
    <w:p w:rsidR="00E6583B" w:rsidRDefault="00E6583B" w:rsidP="00AF764F">
      <w:pPr>
        <w:ind w:firstLine="429"/>
        <w:rPr>
          <w:rtl/>
        </w:rPr>
      </w:pPr>
      <w:r>
        <w:rPr>
          <w:rFonts w:hint="cs"/>
          <w:rtl/>
        </w:rPr>
        <w:t xml:space="preserve">در جلسه چهارم ما نسبت به تربیت سیاسی و اجتماعی را در ادامه جلسه سوم در یک حوزه خاص یک مسئله خاص را از منظر فقهی بررسی </w:t>
      </w:r>
      <w:r w:rsidR="00B1099B">
        <w:rPr>
          <w:rFonts w:hint="cs"/>
          <w:rtl/>
        </w:rPr>
        <w:t>می‌کنیم</w:t>
      </w:r>
      <w:r>
        <w:rPr>
          <w:rFonts w:hint="cs"/>
          <w:rtl/>
        </w:rPr>
        <w:t>.</w:t>
      </w:r>
    </w:p>
    <w:p w:rsidR="00BF1BD6" w:rsidRDefault="00BF1BD6" w:rsidP="00BF1BD6">
      <w:pPr>
        <w:ind w:firstLine="429"/>
        <w:rPr>
          <w:rtl/>
        </w:rPr>
      </w:pPr>
      <w:r>
        <w:rPr>
          <w:rtl/>
        </w:rPr>
        <w:t xml:space="preserve">پس در جلسه چهارم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 w:rsidR="00B1099B">
        <w:rPr>
          <w:rtl/>
        </w:rPr>
        <w:t>مسئله</w:t>
      </w:r>
      <w:r>
        <w:rPr>
          <w:rtl/>
        </w:rPr>
        <w:t xml:space="preserve"> فقه</w:t>
      </w:r>
      <w:r>
        <w:rPr>
          <w:rFonts w:hint="cs"/>
          <w:rtl/>
        </w:rPr>
        <w:t>ی</w:t>
      </w:r>
      <w:r>
        <w:rPr>
          <w:rtl/>
        </w:rPr>
        <w:t xml:space="preserve"> که در جلسه سوم عناو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آن را ب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و جا</w:t>
      </w:r>
      <w:r>
        <w:rPr>
          <w:rFonts w:hint="cs"/>
          <w:rtl/>
        </w:rPr>
        <w:t>ی</w:t>
      </w:r>
      <w:r>
        <w:rPr>
          <w:rtl/>
        </w:rPr>
        <w:t xml:space="preserve"> کار فقه</w:t>
      </w:r>
      <w:r>
        <w:rPr>
          <w:rFonts w:hint="cs"/>
          <w:rtl/>
        </w:rPr>
        <w:t>ی</w:t>
      </w:r>
      <w:r>
        <w:rPr>
          <w:rtl/>
        </w:rPr>
        <w:t xml:space="preserve"> در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زم</w:t>
      </w:r>
      <w:r>
        <w:rPr>
          <w:rFonts w:hint="cs"/>
          <w:rtl/>
        </w:rPr>
        <w:t>ی</w:t>
      </w:r>
      <w:r>
        <w:rPr>
          <w:rFonts w:hint="eastAsia"/>
          <w:rtl/>
        </w:rPr>
        <w:t>نه‌ها</w:t>
      </w:r>
      <w:r>
        <w:rPr>
          <w:rtl/>
        </w:rPr>
        <w:t xml:space="preserve"> وجود دارد،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 w:rsidR="00B1099B">
        <w:rPr>
          <w:rtl/>
        </w:rPr>
        <w:t>مسئله</w:t>
      </w:r>
      <w:r>
        <w:rPr>
          <w:rtl/>
        </w:rPr>
        <w:t xml:space="preserve"> را بررس</w:t>
      </w:r>
      <w:r>
        <w:rPr>
          <w:rFonts w:hint="cs"/>
          <w:rtl/>
        </w:rPr>
        <w:t>ی</w:t>
      </w:r>
      <w:r>
        <w:rPr>
          <w:rtl/>
        </w:rPr>
        <w:t xml:space="preserve"> فقه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و </w:t>
      </w:r>
      <w:r w:rsidR="00446DFF">
        <w:rPr>
          <w:rtl/>
        </w:rPr>
        <w:t>اجمالاً</w:t>
      </w:r>
      <w:r>
        <w:rPr>
          <w:rtl/>
        </w:rPr>
        <w:t xml:space="preserve"> ادله‌ا</w:t>
      </w:r>
      <w:r>
        <w:rPr>
          <w:rFonts w:hint="cs"/>
          <w:rtl/>
        </w:rPr>
        <w:t>ی</w:t>
      </w:r>
      <w:r>
        <w:rPr>
          <w:rtl/>
        </w:rPr>
        <w:t xml:space="preserve"> را که ممکن هست درباره استنباط حکم فقه</w:t>
      </w:r>
      <w:r>
        <w:rPr>
          <w:rFonts w:hint="cs"/>
          <w:rtl/>
        </w:rPr>
        <w:t>ی</w:t>
      </w:r>
      <w:r>
        <w:rPr>
          <w:rtl/>
        </w:rPr>
        <w:t xml:space="preserve"> مطرح بشود و حکم فقه</w:t>
      </w:r>
      <w:r>
        <w:rPr>
          <w:rFonts w:hint="cs"/>
          <w:rtl/>
        </w:rPr>
        <w:t>ی</w:t>
      </w:r>
      <w:r>
        <w:rPr>
          <w:rtl/>
        </w:rPr>
        <w:t xml:space="preserve"> که م</w:t>
      </w:r>
      <w:r>
        <w:rPr>
          <w:rFonts w:hint="cs"/>
          <w:rtl/>
        </w:rPr>
        <w:t>ی‌</w:t>
      </w:r>
      <w:r>
        <w:rPr>
          <w:rFonts w:hint="eastAsia"/>
          <w:rtl/>
        </w:rPr>
        <w:t>توان</w:t>
      </w:r>
      <w:r>
        <w:rPr>
          <w:rtl/>
        </w:rPr>
        <w:t xml:space="preserve"> در قبال آن مطرح بکن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مسائل پ</w:t>
      </w:r>
      <w:r>
        <w:rPr>
          <w:rFonts w:hint="cs"/>
          <w:rtl/>
        </w:rPr>
        <w:t>ی</w:t>
      </w:r>
      <w:r>
        <w:rPr>
          <w:rFonts w:hint="eastAsia"/>
          <w:rtl/>
        </w:rPr>
        <w:t>رامون</w:t>
      </w:r>
      <w:r>
        <w:rPr>
          <w:rtl/>
        </w:rPr>
        <w:t xml:space="preserve"> آن.</w:t>
      </w:r>
    </w:p>
    <w:p w:rsidR="00E6583B" w:rsidRDefault="00BF1BD6" w:rsidP="00BF1BD6">
      <w:pPr>
        <w:ind w:firstLine="429"/>
        <w:rPr>
          <w:rtl/>
        </w:rPr>
      </w:pPr>
      <w:r>
        <w:rPr>
          <w:rFonts w:hint="eastAsia"/>
          <w:rtl/>
        </w:rPr>
        <w:t>پس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موضوع</w:t>
      </w:r>
      <w:r>
        <w:rPr>
          <w:rFonts w:hint="cs"/>
          <w:rtl/>
        </w:rPr>
        <w:t>ی</w:t>
      </w:r>
      <w:r>
        <w:rPr>
          <w:rtl/>
        </w:rPr>
        <w:t xml:space="preserve"> که در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جلسه و جلسات </w:t>
      </w:r>
      <w:r>
        <w:rPr>
          <w:rFonts w:hint="cs"/>
          <w:rtl/>
        </w:rPr>
        <w:t>آی</w:t>
      </w:r>
      <w:r>
        <w:rPr>
          <w:rFonts w:hint="eastAsia"/>
          <w:rtl/>
        </w:rPr>
        <w:t>نده</w:t>
      </w:r>
      <w:r>
        <w:rPr>
          <w:rtl/>
        </w:rPr>
        <w:t xml:space="preserve"> خواه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Fonts w:hint="cs"/>
          <w:rtl/>
        </w:rPr>
        <w:t xml:space="preserve"> </w:t>
      </w:r>
      <w:r w:rsidR="00E6583B">
        <w:rPr>
          <w:rFonts w:hint="cs"/>
          <w:rtl/>
        </w:rPr>
        <w:t>گفت.</w:t>
      </w:r>
    </w:p>
    <w:p w:rsidR="00657EB2" w:rsidRPr="00657EB2" w:rsidRDefault="00B1099B" w:rsidP="00657EB2">
      <w:pPr>
        <w:pStyle w:val="Heading1"/>
        <w:rPr>
          <w:rtl/>
        </w:rPr>
      </w:pPr>
      <w:bookmarkStart w:id="10" w:name="_Toc89942204"/>
      <w:r>
        <w:rPr>
          <w:rFonts w:hint="cs"/>
          <w:rtl/>
        </w:rPr>
        <w:t>حوزه‌های</w:t>
      </w:r>
      <w:r w:rsidR="00657EB2" w:rsidRPr="00657EB2">
        <w:rPr>
          <w:rFonts w:hint="cs"/>
          <w:rtl/>
        </w:rPr>
        <w:t xml:space="preserve"> تربیت اجتماعی و سیاسی</w:t>
      </w:r>
      <w:bookmarkEnd w:id="10"/>
      <w:r w:rsidR="00657EB2" w:rsidRPr="00657EB2">
        <w:rPr>
          <w:rFonts w:hint="cs"/>
          <w:rtl/>
        </w:rPr>
        <w:t xml:space="preserve"> </w:t>
      </w:r>
    </w:p>
    <w:p w:rsidR="00E6583B" w:rsidRDefault="00B1099B" w:rsidP="00AF764F">
      <w:pPr>
        <w:ind w:firstLine="429"/>
        <w:rPr>
          <w:rtl/>
        </w:rPr>
      </w:pPr>
      <w:r>
        <w:rPr>
          <w:rtl/>
        </w:rPr>
        <w:t>مسئله‌ای</w:t>
      </w:r>
      <w:r w:rsidR="00BF1BD6" w:rsidRPr="00BF1BD6">
        <w:rPr>
          <w:rtl/>
        </w:rPr>
        <w:t xml:space="preserve"> که حالا ما به آن خواه</w:t>
      </w:r>
      <w:r w:rsidR="00BF1BD6" w:rsidRPr="00BF1BD6">
        <w:rPr>
          <w:rFonts w:hint="cs"/>
          <w:rtl/>
        </w:rPr>
        <w:t>ی</w:t>
      </w:r>
      <w:r w:rsidR="00BF1BD6" w:rsidRPr="00BF1BD6">
        <w:rPr>
          <w:rFonts w:hint="eastAsia"/>
          <w:rtl/>
        </w:rPr>
        <w:t>م</w:t>
      </w:r>
      <w:r w:rsidR="00BF1BD6" w:rsidRPr="00BF1BD6">
        <w:rPr>
          <w:rtl/>
        </w:rPr>
        <w:t xml:space="preserve"> پرداخت ا</w:t>
      </w:r>
      <w:r w:rsidR="00BF1BD6" w:rsidRPr="00BF1BD6">
        <w:rPr>
          <w:rFonts w:hint="cs"/>
          <w:rtl/>
        </w:rPr>
        <w:t>ی</w:t>
      </w:r>
      <w:r w:rsidR="00BF1BD6" w:rsidRPr="00BF1BD6">
        <w:rPr>
          <w:rFonts w:hint="eastAsia"/>
          <w:rtl/>
        </w:rPr>
        <w:t>ن</w:t>
      </w:r>
      <w:r w:rsidR="00BF1BD6" w:rsidRPr="00BF1BD6">
        <w:rPr>
          <w:rtl/>
        </w:rPr>
        <w:t xml:space="preserve"> است که اشاره کرد</w:t>
      </w:r>
      <w:r w:rsidR="00BF1BD6" w:rsidRPr="00BF1BD6">
        <w:rPr>
          <w:rFonts w:hint="cs"/>
          <w:rtl/>
        </w:rPr>
        <w:t>ی</w:t>
      </w:r>
      <w:r w:rsidR="00BF1BD6" w:rsidRPr="00BF1BD6">
        <w:rPr>
          <w:rFonts w:hint="eastAsia"/>
          <w:rtl/>
        </w:rPr>
        <w:t>م</w:t>
      </w:r>
      <w:r w:rsidR="00BF1BD6" w:rsidRPr="00BF1BD6">
        <w:rPr>
          <w:rtl/>
        </w:rPr>
        <w:t xml:space="preserve"> حوزه‌ها</w:t>
      </w:r>
      <w:r w:rsidR="00BF1BD6" w:rsidRPr="00BF1BD6">
        <w:rPr>
          <w:rFonts w:hint="cs"/>
          <w:rtl/>
        </w:rPr>
        <w:t>ی</w:t>
      </w:r>
      <w:r w:rsidR="00BF1BD6" w:rsidRPr="00BF1BD6">
        <w:rPr>
          <w:rtl/>
        </w:rPr>
        <w:t xml:space="preserve"> ترب</w:t>
      </w:r>
      <w:r w:rsidR="00BF1BD6" w:rsidRPr="00BF1BD6">
        <w:rPr>
          <w:rFonts w:hint="cs"/>
          <w:rtl/>
        </w:rPr>
        <w:t>ی</w:t>
      </w:r>
      <w:r w:rsidR="00BF1BD6" w:rsidRPr="00BF1BD6">
        <w:rPr>
          <w:rFonts w:hint="eastAsia"/>
          <w:rtl/>
        </w:rPr>
        <w:t>ت</w:t>
      </w:r>
      <w:r w:rsidR="00BF1BD6" w:rsidRPr="00BF1BD6">
        <w:rPr>
          <w:rtl/>
        </w:rPr>
        <w:t xml:space="preserve"> س</w:t>
      </w:r>
      <w:r w:rsidR="00BF1BD6" w:rsidRPr="00BF1BD6">
        <w:rPr>
          <w:rFonts w:hint="cs"/>
          <w:rtl/>
        </w:rPr>
        <w:t>ی</w:t>
      </w:r>
      <w:r w:rsidR="00BF1BD6" w:rsidRPr="00BF1BD6">
        <w:rPr>
          <w:rFonts w:hint="eastAsia"/>
          <w:rtl/>
        </w:rPr>
        <w:t>اس</w:t>
      </w:r>
      <w:r w:rsidR="00BF1BD6" w:rsidRPr="00BF1BD6">
        <w:rPr>
          <w:rFonts w:hint="cs"/>
          <w:rtl/>
        </w:rPr>
        <w:t>ی</w:t>
      </w:r>
      <w:r w:rsidR="00BF1BD6" w:rsidRPr="00BF1BD6">
        <w:rPr>
          <w:rtl/>
        </w:rPr>
        <w:t xml:space="preserve"> و اجتماع</w:t>
      </w:r>
      <w:r w:rsidR="00BF1BD6" w:rsidRPr="00BF1BD6">
        <w:rPr>
          <w:rFonts w:hint="cs"/>
          <w:rtl/>
        </w:rPr>
        <w:t>ی</w:t>
      </w:r>
      <w:r w:rsidR="00BF1BD6" w:rsidRPr="00BF1BD6">
        <w:rPr>
          <w:rtl/>
        </w:rPr>
        <w:t xml:space="preserve"> را م</w:t>
      </w:r>
      <w:r w:rsidR="00BF1BD6" w:rsidRPr="00BF1BD6">
        <w:rPr>
          <w:rFonts w:hint="cs"/>
          <w:rtl/>
        </w:rPr>
        <w:t>ی‌</w:t>
      </w:r>
      <w:r w:rsidR="00BF1BD6" w:rsidRPr="00BF1BD6">
        <w:rPr>
          <w:rFonts w:hint="eastAsia"/>
          <w:rtl/>
        </w:rPr>
        <w:t>توان</w:t>
      </w:r>
      <w:r w:rsidR="00BF1BD6" w:rsidRPr="00BF1BD6">
        <w:rPr>
          <w:rFonts w:hint="cs"/>
          <w:rtl/>
        </w:rPr>
        <w:t>ی</w:t>
      </w:r>
      <w:r w:rsidR="00BF1BD6" w:rsidRPr="00BF1BD6">
        <w:rPr>
          <w:rFonts w:hint="eastAsia"/>
          <w:rtl/>
        </w:rPr>
        <w:t>م</w:t>
      </w:r>
      <w:r w:rsidR="00BF1BD6" w:rsidRPr="00BF1BD6">
        <w:rPr>
          <w:rtl/>
        </w:rPr>
        <w:t xml:space="preserve"> از دو منظر نگاه بکن</w:t>
      </w:r>
      <w:r w:rsidR="00BF1BD6" w:rsidRPr="00BF1BD6">
        <w:rPr>
          <w:rFonts w:hint="cs"/>
          <w:rtl/>
        </w:rPr>
        <w:t>ی</w:t>
      </w:r>
      <w:r w:rsidR="00BF1BD6" w:rsidRPr="00BF1BD6">
        <w:rPr>
          <w:rFonts w:hint="eastAsia"/>
          <w:rtl/>
        </w:rPr>
        <w:t>م</w:t>
      </w:r>
      <w:r w:rsidR="00BF1BD6" w:rsidRPr="00BF1BD6">
        <w:rPr>
          <w:rtl/>
        </w:rPr>
        <w:t xml:space="preserve"> کما ا</w:t>
      </w:r>
      <w:r w:rsidR="00BF1BD6" w:rsidRPr="00BF1BD6">
        <w:rPr>
          <w:rFonts w:hint="cs"/>
          <w:rtl/>
        </w:rPr>
        <w:t>ی</w:t>
      </w:r>
      <w:r w:rsidR="00BF1BD6" w:rsidRPr="00BF1BD6">
        <w:rPr>
          <w:rFonts w:hint="eastAsia"/>
          <w:rtl/>
        </w:rPr>
        <w:t>نکه</w:t>
      </w:r>
      <w:r w:rsidR="00BF1BD6" w:rsidRPr="00BF1BD6">
        <w:rPr>
          <w:rtl/>
        </w:rPr>
        <w:t xml:space="preserve"> در حوزه مباحث تعل</w:t>
      </w:r>
      <w:r w:rsidR="00BF1BD6" w:rsidRPr="00BF1BD6">
        <w:rPr>
          <w:rFonts w:hint="cs"/>
          <w:rtl/>
        </w:rPr>
        <w:t>ی</w:t>
      </w:r>
      <w:r w:rsidR="00BF1BD6" w:rsidRPr="00BF1BD6">
        <w:rPr>
          <w:rFonts w:hint="eastAsia"/>
          <w:rtl/>
        </w:rPr>
        <w:t>م</w:t>
      </w:r>
      <w:r w:rsidR="00BF1BD6" w:rsidRPr="00BF1BD6">
        <w:rPr>
          <w:rtl/>
        </w:rPr>
        <w:t xml:space="preserve"> و ترب</w:t>
      </w:r>
      <w:r w:rsidR="00BF1BD6" w:rsidRPr="00BF1BD6">
        <w:rPr>
          <w:rFonts w:hint="cs"/>
          <w:rtl/>
        </w:rPr>
        <w:t>ی</w:t>
      </w:r>
      <w:r w:rsidR="00BF1BD6" w:rsidRPr="00BF1BD6">
        <w:rPr>
          <w:rFonts w:hint="eastAsia"/>
          <w:rtl/>
        </w:rPr>
        <w:t>ت</w:t>
      </w:r>
      <w:r w:rsidR="00BF1BD6" w:rsidRPr="00BF1BD6">
        <w:rPr>
          <w:rtl/>
        </w:rPr>
        <w:t xml:space="preserve"> نگاه</w:t>
      </w:r>
      <w:r w:rsidR="00BF1BD6" w:rsidRPr="00BF1BD6">
        <w:rPr>
          <w:rFonts w:hint="cs"/>
          <w:rtl/>
        </w:rPr>
        <w:t>ی</w:t>
      </w:r>
      <w:r w:rsidR="00BF1BD6" w:rsidRPr="00BF1BD6">
        <w:rPr>
          <w:rtl/>
        </w:rPr>
        <w:t xml:space="preserve"> که به ترب</w:t>
      </w:r>
      <w:r w:rsidR="00BF1BD6" w:rsidRPr="00BF1BD6">
        <w:rPr>
          <w:rFonts w:hint="cs"/>
          <w:rtl/>
        </w:rPr>
        <w:t>ی</w:t>
      </w:r>
      <w:r w:rsidR="00BF1BD6" w:rsidRPr="00BF1BD6">
        <w:rPr>
          <w:rFonts w:hint="eastAsia"/>
          <w:rtl/>
        </w:rPr>
        <w:t>ت</w:t>
      </w:r>
      <w:r w:rsidR="00BF1BD6" w:rsidRPr="00BF1BD6">
        <w:rPr>
          <w:rtl/>
        </w:rPr>
        <w:t xml:space="preserve"> س</w:t>
      </w:r>
      <w:r w:rsidR="00BF1BD6" w:rsidRPr="00BF1BD6">
        <w:rPr>
          <w:rFonts w:hint="cs"/>
          <w:rtl/>
        </w:rPr>
        <w:t>ی</w:t>
      </w:r>
      <w:r w:rsidR="00BF1BD6" w:rsidRPr="00BF1BD6">
        <w:rPr>
          <w:rFonts w:hint="eastAsia"/>
          <w:rtl/>
        </w:rPr>
        <w:t>اس</w:t>
      </w:r>
      <w:r w:rsidR="00BF1BD6" w:rsidRPr="00BF1BD6">
        <w:rPr>
          <w:rFonts w:hint="cs"/>
          <w:rtl/>
        </w:rPr>
        <w:t>ی</w:t>
      </w:r>
      <w:r w:rsidR="00BF1BD6" w:rsidRPr="00BF1BD6">
        <w:rPr>
          <w:rtl/>
        </w:rPr>
        <w:t xml:space="preserve"> و اجتماع</w:t>
      </w:r>
      <w:r w:rsidR="00BF1BD6" w:rsidRPr="00BF1BD6">
        <w:rPr>
          <w:rFonts w:hint="cs"/>
          <w:rtl/>
        </w:rPr>
        <w:t>ی</w:t>
      </w:r>
      <w:r w:rsidR="00BF1BD6" w:rsidRPr="00BF1BD6">
        <w:rPr>
          <w:rtl/>
        </w:rPr>
        <w:t xml:space="preserve"> شده است ب</w:t>
      </w:r>
      <w:r w:rsidR="00BF1BD6" w:rsidRPr="00BF1BD6">
        <w:rPr>
          <w:rFonts w:hint="cs"/>
          <w:rtl/>
        </w:rPr>
        <w:t>ی</w:t>
      </w:r>
      <w:r w:rsidR="00BF1BD6" w:rsidRPr="00BF1BD6">
        <w:rPr>
          <w:rFonts w:hint="eastAsia"/>
          <w:rtl/>
        </w:rPr>
        <w:t>شتر</w:t>
      </w:r>
      <w:r w:rsidR="00BF1BD6" w:rsidRPr="00BF1BD6">
        <w:rPr>
          <w:rtl/>
        </w:rPr>
        <w:t xml:space="preserve"> ذ</w:t>
      </w:r>
      <w:r w:rsidR="00BF1BD6" w:rsidRPr="00BF1BD6">
        <w:rPr>
          <w:rFonts w:hint="cs"/>
          <w:rtl/>
        </w:rPr>
        <w:t>ی</w:t>
      </w:r>
      <w:r w:rsidR="00BF1BD6" w:rsidRPr="00BF1BD6">
        <w:rPr>
          <w:rFonts w:hint="eastAsia"/>
          <w:rtl/>
        </w:rPr>
        <w:t>ل</w:t>
      </w:r>
      <w:r w:rsidR="00BF1BD6" w:rsidRPr="00BF1BD6">
        <w:rPr>
          <w:rtl/>
        </w:rPr>
        <w:t xml:space="preserve"> ساحت اجتماع</w:t>
      </w:r>
      <w:r w:rsidR="00BF1BD6" w:rsidRPr="00BF1BD6">
        <w:rPr>
          <w:rFonts w:hint="cs"/>
          <w:rtl/>
        </w:rPr>
        <w:t>ی</w:t>
      </w:r>
      <w:r w:rsidR="00BF1BD6" w:rsidRPr="00BF1BD6">
        <w:rPr>
          <w:rtl/>
        </w:rPr>
        <w:t xml:space="preserve"> مطرح است حالا بعض</w:t>
      </w:r>
      <w:r w:rsidR="00BF1BD6" w:rsidRPr="00BF1BD6">
        <w:rPr>
          <w:rFonts w:hint="cs"/>
          <w:rtl/>
        </w:rPr>
        <w:t>ی</w:t>
      </w:r>
      <w:r w:rsidR="00BF1BD6" w:rsidRPr="00BF1BD6">
        <w:rPr>
          <w:rtl/>
        </w:rPr>
        <w:t xml:space="preserve"> از من</w:t>
      </w:r>
      <w:r w:rsidR="00BF1BD6" w:rsidRPr="00BF1BD6">
        <w:rPr>
          <w:rFonts w:hint="eastAsia"/>
          <w:rtl/>
        </w:rPr>
        <w:t>ابع</w:t>
      </w:r>
      <w:r w:rsidR="00BF1BD6" w:rsidRPr="00BF1BD6">
        <w:rPr>
          <w:rFonts w:hint="cs"/>
          <w:rtl/>
        </w:rPr>
        <w:t>ی</w:t>
      </w:r>
      <w:r w:rsidR="00BF1BD6" w:rsidRPr="00BF1BD6">
        <w:rPr>
          <w:rtl/>
        </w:rPr>
        <w:t xml:space="preserve"> که در خصوص فلسفه تعل</w:t>
      </w:r>
      <w:r w:rsidR="00BF1BD6" w:rsidRPr="00BF1BD6">
        <w:rPr>
          <w:rFonts w:hint="cs"/>
          <w:rtl/>
        </w:rPr>
        <w:t>ی</w:t>
      </w:r>
      <w:r w:rsidR="00BF1BD6" w:rsidRPr="00BF1BD6">
        <w:rPr>
          <w:rFonts w:hint="eastAsia"/>
          <w:rtl/>
        </w:rPr>
        <w:t>م</w:t>
      </w:r>
      <w:r w:rsidR="00BF1BD6" w:rsidRPr="00BF1BD6">
        <w:rPr>
          <w:rtl/>
        </w:rPr>
        <w:t xml:space="preserve"> و ترب</w:t>
      </w:r>
      <w:r w:rsidR="00BF1BD6" w:rsidRPr="00BF1BD6">
        <w:rPr>
          <w:rFonts w:hint="cs"/>
          <w:rtl/>
        </w:rPr>
        <w:t>ی</w:t>
      </w:r>
      <w:r w:rsidR="00BF1BD6" w:rsidRPr="00BF1BD6">
        <w:rPr>
          <w:rFonts w:hint="eastAsia"/>
          <w:rtl/>
        </w:rPr>
        <w:t>ت</w:t>
      </w:r>
      <w:r w:rsidR="00BF1BD6" w:rsidRPr="00BF1BD6">
        <w:rPr>
          <w:rtl/>
        </w:rPr>
        <w:t xml:space="preserve"> منتشر شده است ترب</w:t>
      </w:r>
      <w:r w:rsidR="00BF1BD6" w:rsidRPr="00BF1BD6">
        <w:rPr>
          <w:rFonts w:hint="cs"/>
          <w:rtl/>
        </w:rPr>
        <w:t>ی</w:t>
      </w:r>
      <w:r w:rsidR="00BF1BD6" w:rsidRPr="00BF1BD6">
        <w:rPr>
          <w:rFonts w:hint="eastAsia"/>
          <w:rtl/>
        </w:rPr>
        <w:t>ت</w:t>
      </w:r>
      <w:r w:rsidR="00BF1BD6" w:rsidRPr="00BF1BD6">
        <w:rPr>
          <w:rtl/>
        </w:rPr>
        <w:t xml:space="preserve"> س</w:t>
      </w:r>
      <w:r w:rsidR="00BF1BD6" w:rsidRPr="00BF1BD6">
        <w:rPr>
          <w:rFonts w:hint="cs"/>
          <w:rtl/>
        </w:rPr>
        <w:t>ی</w:t>
      </w:r>
      <w:r w:rsidR="00BF1BD6" w:rsidRPr="00BF1BD6">
        <w:rPr>
          <w:rFonts w:hint="eastAsia"/>
          <w:rtl/>
        </w:rPr>
        <w:t>اس</w:t>
      </w:r>
      <w:r w:rsidR="00BF1BD6" w:rsidRPr="00BF1BD6">
        <w:rPr>
          <w:rFonts w:hint="cs"/>
          <w:rtl/>
        </w:rPr>
        <w:t>ی</w:t>
      </w:r>
      <w:r w:rsidR="00BF1BD6" w:rsidRPr="00BF1BD6">
        <w:rPr>
          <w:rtl/>
        </w:rPr>
        <w:t xml:space="preserve"> را ذ</w:t>
      </w:r>
      <w:r w:rsidR="00BF1BD6" w:rsidRPr="00BF1BD6">
        <w:rPr>
          <w:rFonts w:hint="cs"/>
          <w:rtl/>
        </w:rPr>
        <w:t>ی</w:t>
      </w:r>
      <w:r w:rsidR="00BF1BD6" w:rsidRPr="00BF1BD6">
        <w:rPr>
          <w:rFonts w:hint="eastAsia"/>
          <w:rtl/>
        </w:rPr>
        <w:t>ل</w:t>
      </w:r>
      <w:r w:rsidR="00BF1BD6" w:rsidRPr="00BF1BD6">
        <w:rPr>
          <w:rtl/>
        </w:rPr>
        <w:t xml:space="preserve"> ترب</w:t>
      </w:r>
      <w:r w:rsidR="00BF1BD6" w:rsidRPr="00BF1BD6">
        <w:rPr>
          <w:rFonts w:hint="cs"/>
          <w:rtl/>
        </w:rPr>
        <w:t>ی</w:t>
      </w:r>
      <w:r w:rsidR="00BF1BD6" w:rsidRPr="00BF1BD6">
        <w:rPr>
          <w:rFonts w:hint="eastAsia"/>
          <w:rtl/>
        </w:rPr>
        <w:t>ت</w:t>
      </w:r>
      <w:r w:rsidR="00BF1BD6" w:rsidRPr="00BF1BD6">
        <w:rPr>
          <w:rtl/>
        </w:rPr>
        <w:t xml:space="preserve"> اجتماع</w:t>
      </w:r>
      <w:r w:rsidR="00BF1BD6" w:rsidRPr="00BF1BD6">
        <w:rPr>
          <w:rFonts w:hint="cs"/>
          <w:rtl/>
        </w:rPr>
        <w:t>ی</w:t>
      </w:r>
      <w:r w:rsidR="00BF1BD6" w:rsidRPr="00BF1BD6">
        <w:rPr>
          <w:rtl/>
        </w:rPr>
        <w:t xml:space="preserve"> مطرح م</w:t>
      </w:r>
      <w:r w:rsidR="00BF1BD6" w:rsidRPr="00BF1BD6">
        <w:rPr>
          <w:rFonts w:hint="cs"/>
          <w:rtl/>
        </w:rPr>
        <w:t>ی‌</w:t>
      </w:r>
      <w:r w:rsidR="00BF1BD6" w:rsidRPr="00BF1BD6">
        <w:rPr>
          <w:rFonts w:hint="eastAsia"/>
          <w:rtl/>
        </w:rPr>
        <w:t>کنند</w:t>
      </w:r>
      <w:r w:rsidR="00BF1BD6" w:rsidRPr="00BF1BD6">
        <w:rPr>
          <w:rtl/>
        </w:rPr>
        <w:t xml:space="preserve"> </w:t>
      </w:r>
      <w:r w:rsidR="00BF1BD6" w:rsidRPr="00BF1BD6">
        <w:rPr>
          <w:rFonts w:hint="cs"/>
          <w:rtl/>
        </w:rPr>
        <w:t>ی</w:t>
      </w:r>
      <w:r w:rsidR="00BF1BD6" w:rsidRPr="00BF1BD6">
        <w:rPr>
          <w:rFonts w:hint="eastAsia"/>
          <w:rtl/>
        </w:rPr>
        <w:t>عن</w:t>
      </w:r>
      <w:r w:rsidR="00BF1BD6" w:rsidRPr="00BF1BD6">
        <w:rPr>
          <w:rFonts w:hint="cs"/>
          <w:rtl/>
        </w:rPr>
        <w:t>ی</w:t>
      </w:r>
      <w:r w:rsidR="00BF1BD6" w:rsidRPr="00BF1BD6">
        <w:rPr>
          <w:rtl/>
        </w:rPr>
        <w:t xml:space="preserve"> ما آنجا ساحت</w:t>
      </w:r>
      <w:r w:rsidR="00BF1BD6" w:rsidRPr="00BF1BD6">
        <w:rPr>
          <w:rFonts w:hint="cs"/>
          <w:rtl/>
        </w:rPr>
        <w:t>ی</w:t>
      </w:r>
      <w:r w:rsidR="00BF1BD6" w:rsidRPr="00BF1BD6">
        <w:rPr>
          <w:rtl/>
        </w:rPr>
        <w:t xml:space="preserve"> به عنوان ساحت س</w:t>
      </w:r>
      <w:r w:rsidR="00BF1BD6" w:rsidRPr="00BF1BD6">
        <w:rPr>
          <w:rFonts w:hint="cs"/>
          <w:rtl/>
        </w:rPr>
        <w:t>ی</w:t>
      </w:r>
      <w:r w:rsidR="00BF1BD6" w:rsidRPr="00BF1BD6">
        <w:rPr>
          <w:rFonts w:hint="eastAsia"/>
          <w:rtl/>
        </w:rPr>
        <w:t>اس</w:t>
      </w:r>
      <w:r w:rsidR="00BF1BD6" w:rsidRPr="00BF1BD6">
        <w:rPr>
          <w:rFonts w:hint="cs"/>
          <w:rtl/>
        </w:rPr>
        <w:t>ی</w:t>
      </w:r>
      <w:r w:rsidR="00BF1BD6" w:rsidRPr="00BF1BD6">
        <w:rPr>
          <w:rtl/>
        </w:rPr>
        <w:t xml:space="preserve"> ندار</w:t>
      </w:r>
      <w:r w:rsidR="00BF1BD6" w:rsidRPr="00BF1BD6">
        <w:rPr>
          <w:rFonts w:hint="cs"/>
          <w:rtl/>
        </w:rPr>
        <w:t>ی</w:t>
      </w:r>
      <w:r w:rsidR="00BF1BD6" w:rsidRPr="00BF1BD6">
        <w:rPr>
          <w:rFonts w:hint="eastAsia"/>
          <w:rtl/>
        </w:rPr>
        <w:t>م</w:t>
      </w:r>
      <w:r w:rsidR="00BF1BD6" w:rsidRPr="00BF1BD6">
        <w:rPr>
          <w:rtl/>
        </w:rPr>
        <w:t xml:space="preserve"> بلکه ذ</w:t>
      </w:r>
      <w:r w:rsidR="00BF1BD6" w:rsidRPr="00BF1BD6">
        <w:rPr>
          <w:rFonts w:hint="cs"/>
          <w:rtl/>
        </w:rPr>
        <w:t>ی</w:t>
      </w:r>
      <w:r w:rsidR="00BF1BD6" w:rsidRPr="00BF1BD6">
        <w:rPr>
          <w:rFonts w:hint="eastAsia"/>
          <w:rtl/>
        </w:rPr>
        <w:t>ل</w:t>
      </w:r>
      <w:r w:rsidR="00BF1BD6" w:rsidRPr="00BF1BD6">
        <w:rPr>
          <w:rtl/>
        </w:rPr>
        <w:t xml:space="preserve"> مباحث ترب</w:t>
      </w:r>
      <w:r w:rsidR="00BF1BD6" w:rsidRPr="00BF1BD6">
        <w:rPr>
          <w:rFonts w:hint="cs"/>
          <w:rtl/>
        </w:rPr>
        <w:t>ی</w:t>
      </w:r>
      <w:r w:rsidR="00BF1BD6" w:rsidRPr="00BF1BD6">
        <w:rPr>
          <w:rFonts w:hint="eastAsia"/>
          <w:rtl/>
        </w:rPr>
        <w:t>ت</w:t>
      </w:r>
      <w:r w:rsidR="00BF1BD6" w:rsidRPr="00BF1BD6">
        <w:rPr>
          <w:rtl/>
        </w:rPr>
        <w:t xml:space="preserve"> اجتماع</w:t>
      </w:r>
      <w:r w:rsidR="00BF1BD6" w:rsidRPr="00BF1BD6">
        <w:rPr>
          <w:rFonts w:hint="cs"/>
          <w:rtl/>
        </w:rPr>
        <w:t>ی</w:t>
      </w:r>
      <w:r w:rsidR="00BF1BD6" w:rsidRPr="00BF1BD6">
        <w:rPr>
          <w:rtl/>
        </w:rPr>
        <w:t xml:space="preserve"> به صورت مشترک هم موضوعات مرتبط با حوزه س</w:t>
      </w:r>
      <w:r w:rsidR="00BF1BD6" w:rsidRPr="00BF1BD6">
        <w:rPr>
          <w:rFonts w:hint="cs"/>
          <w:rtl/>
        </w:rPr>
        <w:t>ی</w:t>
      </w:r>
      <w:r w:rsidR="00BF1BD6" w:rsidRPr="00BF1BD6">
        <w:rPr>
          <w:rFonts w:hint="eastAsia"/>
          <w:rtl/>
        </w:rPr>
        <w:t>است</w:t>
      </w:r>
      <w:r w:rsidR="00BF1BD6" w:rsidRPr="00BF1BD6">
        <w:rPr>
          <w:rtl/>
        </w:rPr>
        <w:t xml:space="preserve"> مطرح م</w:t>
      </w:r>
      <w:r w:rsidR="00BF1BD6" w:rsidRPr="00BF1BD6">
        <w:rPr>
          <w:rFonts w:hint="cs"/>
          <w:rtl/>
        </w:rPr>
        <w:t>ی‌</w:t>
      </w:r>
      <w:r w:rsidR="00BF1BD6" w:rsidRPr="00BF1BD6">
        <w:rPr>
          <w:rFonts w:hint="eastAsia"/>
          <w:rtl/>
        </w:rPr>
        <w:t>شود</w:t>
      </w:r>
      <w:r w:rsidR="00E6583B">
        <w:rPr>
          <w:rFonts w:hint="cs"/>
          <w:rtl/>
        </w:rPr>
        <w:t xml:space="preserve"> و هم حوزه اجتماع.</w:t>
      </w:r>
    </w:p>
    <w:p w:rsidR="00657EB2" w:rsidRDefault="00657EB2" w:rsidP="00657EB2">
      <w:pPr>
        <w:pStyle w:val="Heading2"/>
        <w:rPr>
          <w:rtl/>
        </w:rPr>
      </w:pPr>
      <w:bookmarkStart w:id="11" w:name="_Toc89942205"/>
      <w:r>
        <w:rPr>
          <w:rFonts w:hint="cs"/>
          <w:rtl/>
        </w:rPr>
        <w:t>نکته اول؛ نکته مقدماتی</w:t>
      </w:r>
      <w:bookmarkEnd w:id="11"/>
    </w:p>
    <w:p w:rsidR="00BF1BD6" w:rsidRDefault="00E6583B" w:rsidP="00BF1BD6">
      <w:pPr>
        <w:ind w:firstLine="429"/>
        <w:rPr>
          <w:rtl/>
        </w:rPr>
      </w:pPr>
      <w:r>
        <w:rPr>
          <w:rFonts w:hint="cs"/>
          <w:rtl/>
        </w:rPr>
        <w:t xml:space="preserve">در خصوص بحثی که در </w:t>
      </w:r>
      <w:r w:rsidR="00B1099B">
        <w:rPr>
          <w:rtl/>
        </w:rPr>
        <w:t>مسئله‌ای</w:t>
      </w:r>
      <w:r w:rsidR="00BF1BD6">
        <w:rPr>
          <w:rtl/>
        </w:rPr>
        <w:t xml:space="preserve"> که حالا ما به آن خواه</w:t>
      </w:r>
      <w:r w:rsidR="00BF1BD6">
        <w:rPr>
          <w:rFonts w:hint="cs"/>
          <w:rtl/>
        </w:rPr>
        <w:t>ی</w:t>
      </w:r>
      <w:r w:rsidR="00BF1BD6">
        <w:rPr>
          <w:rFonts w:hint="eastAsia"/>
          <w:rtl/>
        </w:rPr>
        <w:t>م</w:t>
      </w:r>
      <w:r w:rsidR="00BF1BD6">
        <w:rPr>
          <w:rtl/>
        </w:rPr>
        <w:t xml:space="preserve"> پرداخت ا</w:t>
      </w:r>
      <w:r w:rsidR="00BF1BD6">
        <w:rPr>
          <w:rFonts w:hint="cs"/>
          <w:rtl/>
        </w:rPr>
        <w:t>ی</w:t>
      </w:r>
      <w:r w:rsidR="00BF1BD6">
        <w:rPr>
          <w:rFonts w:hint="eastAsia"/>
          <w:rtl/>
        </w:rPr>
        <w:t>ن</w:t>
      </w:r>
      <w:r w:rsidR="00BF1BD6">
        <w:rPr>
          <w:rtl/>
        </w:rPr>
        <w:t xml:space="preserve"> است که اشاره کرد</w:t>
      </w:r>
      <w:r w:rsidR="00BF1BD6">
        <w:rPr>
          <w:rFonts w:hint="cs"/>
          <w:rtl/>
        </w:rPr>
        <w:t>ی</w:t>
      </w:r>
      <w:r w:rsidR="00BF1BD6">
        <w:rPr>
          <w:rFonts w:hint="eastAsia"/>
          <w:rtl/>
        </w:rPr>
        <w:t>م</w:t>
      </w:r>
      <w:r w:rsidR="00BF1BD6">
        <w:rPr>
          <w:rtl/>
        </w:rPr>
        <w:t xml:space="preserve"> حوزه‌ها</w:t>
      </w:r>
      <w:r w:rsidR="00BF1BD6">
        <w:rPr>
          <w:rFonts w:hint="cs"/>
          <w:rtl/>
        </w:rPr>
        <w:t>ی</w:t>
      </w:r>
      <w:r w:rsidR="00BF1BD6">
        <w:rPr>
          <w:rtl/>
        </w:rPr>
        <w:t xml:space="preserve"> ترب</w:t>
      </w:r>
      <w:r w:rsidR="00BF1BD6">
        <w:rPr>
          <w:rFonts w:hint="cs"/>
          <w:rtl/>
        </w:rPr>
        <w:t>ی</w:t>
      </w:r>
      <w:r w:rsidR="00BF1BD6">
        <w:rPr>
          <w:rFonts w:hint="eastAsia"/>
          <w:rtl/>
        </w:rPr>
        <w:t>ت</w:t>
      </w:r>
      <w:r w:rsidR="00BF1BD6">
        <w:rPr>
          <w:rtl/>
        </w:rPr>
        <w:t xml:space="preserve"> س</w:t>
      </w:r>
      <w:r w:rsidR="00BF1BD6">
        <w:rPr>
          <w:rFonts w:hint="cs"/>
          <w:rtl/>
        </w:rPr>
        <w:t>ی</w:t>
      </w:r>
      <w:r w:rsidR="00BF1BD6">
        <w:rPr>
          <w:rFonts w:hint="eastAsia"/>
          <w:rtl/>
        </w:rPr>
        <w:t>اس</w:t>
      </w:r>
      <w:r w:rsidR="00BF1BD6">
        <w:rPr>
          <w:rFonts w:hint="cs"/>
          <w:rtl/>
        </w:rPr>
        <w:t>ی</w:t>
      </w:r>
      <w:r w:rsidR="00BF1BD6">
        <w:rPr>
          <w:rtl/>
        </w:rPr>
        <w:t xml:space="preserve"> و اجتماع</w:t>
      </w:r>
      <w:r w:rsidR="00BF1BD6">
        <w:rPr>
          <w:rFonts w:hint="cs"/>
          <w:rtl/>
        </w:rPr>
        <w:t>ی</w:t>
      </w:r>
      <w:r w:rsidR="00BF1BD6">
        <w:rPr>
          <w:rtl/>
        </w:rPr>
        <w:t xml:space="preserve"> را م</w:t>
      </w:r>
      <w:r w:rsidR="00BF1BD6">
        <w:rPr>
          <w:rFonts w:hint="cs"/>
          <w:rtl/>
        </w:rPr>
        <w:t>ی‌</w:t>
      </w:r>
      <w:r w:rsidR="00BF1BD6">
        <w:rPr>
          <w:rFonts w:hint="eastAsia"/>
          <w:rtl/>
        </w:rPr>
        <w:t>توان</w:t>
      </w:r>
      <w:r w:rsidR="00BF1BD6">
        <w:rPr>
          <w:rFonts w:hint="cs"/>
          <w:rtl/>
        </w:rPr>
        <w:t>ی</w:t>
      </w:r>
      <w:r w:rsidR="00BF1BD6">
        <w:rPr>
          <w:rFonts w:hint="eastAsia"/>
          <w:rtl/>
        </w:rPr>
        <w:t>م</w:t>
      </w:r>
      <w:r w:rsidR="00BF1BD6">
        <w:rPr>
          <w:rtl/>
        </w:rPr>
        <w:t xml:space="preserve"> از دو منظر نگاه بکن</w:t>
      </w:r>
      <w:r w:rsidR="00BF1BD6">
        <w:rPr>
          <w:rFonts w:hint="cs"/>
          <w:rtl/>
        </w:rPr>
        <w:t>ی</w:t>
      </w:r>
      <w:r w:rsidR="00BF1BD6">
        <w:rPr>
          <w:rFonts w:hint="eastAsia"/>
          <w:rtl/>
        </w:rPr>
        <w:t>م</w:t>
      </w:r>
      <w:r w:rsidR="00BF1BD6">
        <w:rPr>
          <w:rtl/>
        </w:rPr>
        <w:t xml:space="preserve"> کما ا</w:t>
      </w:r>
      <w:r w:rsidR="00BF1BD6">
        <w:rPr>
          <w:rFonts w:hint="cs"/>
          <w:rtl/>
        </w:rPr>
        <w:t>ی</w:t>
      </w:r>
      <w:r w:rsidR="00BF1BD6">
        <w:rPr>
          <w:rFonts w:hint="eastAsia"/>
          <w:rtl/>
        </w:rPr>
        <w:t>نکه</w:t>
      </w:r>
      <w:r w:rsidR="00BF1BD6">
        <w:rPr>
          <w:rtl/>
        </w:rPr>
        <w:t xml:space="preserve"> در حوزه مباحث تعل</w:t>
      </w:r>
      <w:r w:rsidR="00BF1BD6">
        <w:rPr>
          <w:rFonts w:hint="cs"/>
          <w:rtl/>
        </w:rPr>
        <w:t>ی</w:t>
      </w:r>
      <w:r w:rsidR="00BF1BD6">
        <w:rPr>
          <w:rFonts w:hint="eastAsia"/>
          <w:rtl/>
        </w:rPr>
        <w:t>م</w:t>
      </w:r>
      <w:r w:rsidR="00BF1BD6">
        <w:rPr>
          <w:rtl/>
        </w:rPr>
        <w:t xml:space="preserve"> و ترب</w:t>
      </w:r>
      <w:r w:rsidR="00BF1BD6">
        <w:rPr>
          <w:rFonts w:hint="cs"/>
          <w:rtl/>
        </w:rPr>
        <w:t>ی</w:t>
      </w:r>
      <w:r w:rsidR="00BF1BD6">
        <w:rPr>
          <w:rFonts w:hint="eastAsia"/>
          <w:rtl/>
        </w:rPr>
        <w:t>ت</w:t>
      </w:r>
      <w:r w:rsidR="00BF1BD6">
        <w:rPr>
          <w:rtl/>
        </w:rPr>
        <w:t xml:space="preserve"> نگاه</w:t>
      </w:r>
      <w:r w:rsidR="00BF1BD6">
        <w:rPr>
          <w:rFonts w:hint="cs"/>
          <w:rtl/>
        </w:rPr>
        <w:t>ی</w:t>
      </w:r>
      <w:r w:rsidR="00BF1BD6">
        <w:rPr>
          <w:rtl/>
        </w:rPr>
        <w:t xml:space="preserve"> که به ترب</w:t>
      </w:r>
      <w:r w:rsidR="00BF1BD6">
        <w:rPr>
          <w:rFonts w:hint="cs"/>
          <w:rtl/>
        </w:rPr>
        <w:t>ی</w:t>
      </w:r>
      <w:r w:rsidR="00BF1BD6">
        <w:rPr>
          <w:rFonts w:hint="eastAsia"/>
          <w:rtl/>
        </w:rPr>
        <w:t>ت</w:t>
      </w:r>
      <w:r w:rsidR="00BF1BD6">
        <w:rPr>
          <w:rtl/>
        </w:rPr>
        <w:t xml:space="preserve"> س</w:t>
      </w:r>
      <w:r w:rsidR="00BF1BD6">
        <w:rPr>
          <w:rFonts w:hint="cs"/>
          <w:rtl/>
        </w:rPr>
        <w:t>ی</w:t>
      </w:r>
      <w:r w:rsidR="00BF1BD6">
        <w:rPr>
          <w:rFonts w:hint="eastAsia"/>
          <w:rtl/>
        </w:rPr>
        <w:t>اس</w:t>
      </w:r>
      <w:r w:rsidR="00BF1BD6">
        <w:rPr>
          <w:rFonts w:hint="cs"/>
          <w:rtl/>
        </w:rPr>
        <w:t>ی</w:t>
      </w:r>
      <w:r w:rsidR="00BF1BD6">
        <w:rPr>
          <w:rtl/>
        </w:rPr>
        <w:t xml:space="preserve"> و اجتماع</w:t>
      </w:r>
      <w:r w:rsidR="00BF1BD6">
        <w:rPr>
          <w:rFonts w:hint="cs"/>
          <w:rtl/>
        </w:rPr>
        <w:t>ی</w:t>
      </w:r>
      <w:r w:rsidR="00BF1BD6">
        <w:rPr>
          <w:rtl/>
        </w:rPr>
        <w:t xml:space="preserve"> شده است ب</w:t>
      </w:r>
      <w:r w:rsidR="00BF1BD6">
        <w:rPr>
          <w:rFonts w:hint="cs"/>
          <w:rtl/>
        </w:rPr>
        <w:t>ی</w:t>
      </w:r>
      <w:r w:rsidR="00BF1BD6">
        <w:rPr>
          <w:rFonts w:hint="eastAsia"/>
          <w:rtl/>
        </w:rPr>
        <w:t>شتر</w:t>
      </w:r>
      <w:r w:rsidR="00BF1BD6">
        <w:rPr>
          <w:rtl/>
        </w:rPr>
        <w:t xml:space="preserve"> ذ</w:t>
      </w:r>
      <w:r w:rsidR="00BF1BD6">
        <w:rPr>
          <w:rFonts w:hint="cs"/>
          <w:rtl/>
        </w:rPr>
        <w:t>ی</w:t>
      </w:r>
      <w:r w:rsidR="00BF1BD6">
        <w:rPr>
          <w:rFonts w:hint="eastAsia"/>
          <w:rtl/>
        </w:rPr>
        <w:t>ل</w:t>
      </w:r>
      <w:r w:rsidR="00BF1BD6">
        <w:rPr>
          <w:rtl/>
        </w:rPr>
        <w:t xml:space="preserve"> ساحت اجتماع</w:t>
      </w:r>
      <w:r w:rsidR="00BF1BD6">
        <w:rPr>
          <w:rFonts w:hint="cs"/>
          <w:rtl/>
        </w:rPr>
        <w:t>ی</w:t>
      </w:r>
      <w:r w:rsidR="00BF1BD6">
        <w:rPr>
          <w:rtl/>
        </w:rPr>
        <w:t xml:space="preserve"> مطرح است حالا بعض</w:t>
      </w:r>
      <w:r w:rsidR="00BF1BD6">
        <w:rPr>
          <w:rFonts w:hint="cs"/>
          <w:rtl/>
        </w:rPr>
        <w:t>ی</w:t>
      </w:r>
      <w:r w:rsidR="00BF1BD6">
        <w:rPr>
          <w:rtl/>
        </w:rPr>
        <w:t xml:space="preserve"> از من</w:t>
      </w:r>
      <w:r w:rsidR="00BF1BD6">
        <w:rPr>
          <w:rFonts w:hint="eastAsia"/>
          <w:rtl/>
        </w:rPr>
        <w:t>ابع</w:t>
      </w:r>
      <w:r w:rsidR="00BF1BD6">
        <w:rPr>
          <w:rFonts w:hint="cs"/>
          <w:rtl/>
        </w:rPr>
        <w:t>ی</w:t>
      </w:r>
      <w:r w:rsidR="00BF1BD6">
        <w:rPr>
          <w:rtl/>
        </w:rPr>
        <w:t xml:space="preserve"> که در خصوص فلسفه تعل</w:t>
      </w:r>
      <w:r w:rsidR="00BF1BD6">
        <w:rPr>
          <w:rFonts w:hint="cs"/>
          <w:rtl/>
        </w:rPr>
        <w:t>ی</w:t>
      </w:r>
      <w:r w:rsidR="00BF1BD6">
        <w:rPr>
          <w:rFonts w:hint="eastAsia"/>
          <w:rtl/>
        </w:rPr>
        <w:t>م</w:t>
      </w:r>
      <w:r w:rsidR="00BF1BD6">
        <w:rPr>
          <w:rtl/>
        </w:rPr>
        <w:t xml:space="preserve"> و ترب</w:t>
      </w:r>
      <w:r w:rsidR="00BF1BD6">
        <w:rPr>
          <w:rFonts w:hint="cs"/>
          <w:rtl/>
        </w:rPr>
        <w:t>ی</w:t>
      </w:r>
      <w:r w:rsidR="00BF1BD6">
        <w:rPr>
          <w:rFonts w:hint="eastAsia"/>
          <w:rtl/>
        </w:rPr>
        <w:t>ت</w:t>
      </w:r>
      <w:r w:rsidR="00BF1BD6">
        <w:rPr>
          <w:rtl/>
        </w:rPr>
        <w:t xml:space="preserve"> منتشر شده است ترب</w:t>
      </w:r>
      <w:r w:rsidR="00BF1BD6">
        <w:rPr>
          <w:rFonts w:hint="cs"/>
          <w:rtl/>
        </w:rPr>
        <w:t>ی</w:t>
      </w:r>
      <w:r w:rsidR="00BF1BD6">
        <w:rPr>
          <w:rFonts w:hint="eastAsia"/>
          <w:rtl/>
        </w:rPr>
        <w:t>ت</w:t>
      </w:r>
      <w:r w:rsidR="00BF1BD6">
        <w:rPr>
          <w:rtl/>
        </w:rPr>
        <w:t xml:space="preserve"> س</w:t>
      </w:r>
      <w:r w:rsidR="00BF1BD6">
        <w:rPr>
          <w:rFonts w:hint="cs"/>
          <w:rtl/>
        </w:rPr>
        <w:t>ی</w:t>
      </w:r>
      <w:r w:rsidR="00BF1BD6">
        <w:rPr>
          <w:rFonts w:hint="eastAsia"/>
          <w:rtl/>
        </w:rPr>
        <w:t>اس</w:t>
      </w:r>
      <w:r w:rsidR="00BF1BD6">
        <w:rPr>
          <w:rFonts w:hint="cs"/>
          <w:rtl/>
        </w:rPr>
        <w:t>ی</w:t>
      </w:r>
      <w:r w:rsidR="00BF1BD6">
        <w:rPr>
          <w:rtl/>
        </w:rPr>
        <w:t xml:space="preserve"> را ذ</w:t>
      </w:r>
      <w:r w:rsidR="00BF1BD6">
        <w:rPr>
          <w:rFonts w:hint="cs"/>
          <w:rtl/>
        </w:rPr>
        <w:t>ی</w:t>
      </w:r>
      <w:r w:rsidR="00BF1BD6">
        <w:rPr>
          <w:rFonts w:hint="eastAsia"/>
          <w:rtl/>
        </w:rPr>
        <w:t>ل</w:t>
      </w:r>
      <w:r w:rsidR="00BF1BD6">
        <w:rPr>
          <w:rtl/>
        </w:rPr>
        <w:t xml:space="preserve"> ترب</w:t>
      </w:r>
      <w:r w:rsidR="00BF1BD6">
        <w:rPr>
          <w:rFonts w:hint="cs"/>
          <w:rtl/>
        </w:rPr>
        <w:t>ی</w:t>
      </w:r>
      <w:r w:rsidR="00BF1BD6">
        <w:rPr>
          <w:rFonts w:hint="eastAsia"/>
          <w:rtl/>
        </w:rPr>
        <w:t>ت</w:t>
      </w:r>
      <w:r w:rsidR="00BF1BD6">
        <w:rPr>
          <w:rtl/>
        </w:rPr>
        <w:t xml:space="preserve"> اجتماع</w:t>
      </w:r>
      <w:r w:rsidR="00BF1BD6">
        <w:rPr>
          <w:rFonts w:hint="cs"/>
          <w:rtl/>
        </w:rPr>
        <w:t>ی</w:t>
      </w:r>
      <w:r w:rsidR="00BF1BD6">
        <w:rPr>
          <w:rtl/>
        </w:rPr>
        <w:t xml:space="preserve"> مطرح م</w:t>
      </w:r>
      <w:r w:rsidR="00BF1BD6">
        <w:rPr>
          <w:rFonts w:hint="cs"/>
          <w:rtl/>
        </w:rPr>
        <w:t>ی‌</w:t>
      </w:r>
      <w:r w:rsidR="00BF1BD6">
        <w:rPr>
          <w:rFonts w:hint="eastAsia"/>
          <w:rtl/>
        </w:rPr>
        <w:t>کنند</w:t>
      </w:r>
      <w:r w:rsidR="00BF1BD6">
        <w:rPr>
          <w:rtl/>
        </w:rPr>
        <w:t xml:space="preserve"> </w:t>
      </w:r>
      <w:r w:rsidR="00BF1BD6">
        <w:rPr>
          <w:rFonts w:hint="cs"/>
          <w:rtl/>
        </w:rPr>
        <w:t>ی</w:t>
      </w:r>
      <w:r w:rsidR="00BF1BD6">
        <w:rPr>
          <w:rFonts w:hint="eastAsia"/>
          <w:rtl/>
        </w:rPr>
        <w:t>عن</w:t>
      </w:r>
      <w:r w:rsidR="00BF1BD6">
        <w:rPr>
          <w:rFonts w:hint="cs"/>
          <w:rtl/>
        </w:rPr>
        <w:t>ی</w:t>
      </w:r>
      <w:r w:rsidR="00BF1BD6">
        <w:rPr>
          <w:rtl/>
        </w:rPr>
        <w:t xml:space="preserve"> ما آنجا ساحت</w:t>
      </w:r>
      <w:r w:rsidR="00BF1BD6">
        <w:rPr>
          <w:rFonts w:hint="cs"/>
          <w:rtl/>
        </w:rPr>
        <w:t>ی</w:t>
      </w:r>
      <w:r w:rsidR="00BF1BD6">
        <w:rPr>
          <w:rtl/>
        </w:rPr>
        <w:t xml:space="preserve"> به عنوان ساحت س</w:t>
      </w:r>
      <w:r w:rsidR="00BF1BD6">
        <w:rPr>
          <w:rFonts w:hint="cs"/>
          <w:rtl/>
        </w:rPr>
        <w:t>ی</w:t>
      </w:r>
      <w:r w:rsidR="00BF1BD6">
        <w:rPr>
          <w:rFonts w:hint="eastAsia"/>
          <w:rtl/>
        </w:rPr>
        <w:t>اس</w:t>
      </w:r>
      <w:r w:rsidR="00BF1BD6">
        <w:rPr>
          <w:rFonts w:hint="cs"/>
          <w:rtl/>
        </w:rPr>
        <w:t>ی</w:t>
      </w:r>
      <w:r w:rsidR="00BF1BD6">
        <w:rPr>
          <w:rtl/>
        </w:rPr>
        <w:t xml:space="preserve"> ندار</w:t>
      </w:r>
      <w:r w:rsidR="00BF1BD6">
        <w:rPr>
          <w:rFonts w:hint="cs"/>
          <w:rtl/>
        </w:rPr>
        <w:t>ی</w:t>
      </w:r>
      <w:r w:rsidR="00BF1BD6">
        <w:rPr>
          <w:rFonts w:hint="eastAsia"/>
          <w:rtl/>
        </w:rPr>
        <w:t>م</w:t>
      </w:r>
      <w:r w:rsidR="00BF1BD6">
        <w:rPr>
          <w:rtl/>
        </w:rPr>
        <w:t xml:space="preserve"> بلکه ذ</w:t>
      </w:r>
      <w:r w:rsidR="00BF1BD6">
        <w:rPr>
          <w:rFonts w:hint="cs"/>
          <w:rtl/>
        </w:rPr>
        <w:t>ی</w:t>
      </w:r>
      <w:r w:rsidR="00BF1BD6">
        <w:rPr>
          <w:rFonts w:hint="eastAsia"/>
          <w:rtl/>
        </w:rPr>
        <w:t>ل</w:t>
      </w:r>
      <w:r w:rsidR="00BF1BD6">
        <w:rPr>
          <w:rtl/>
        </w:rPr>
        <w:t xml:space="preserve"> مباحث ترب</w:t>
      </w:r>
      <w:r w:rsidR="00BF1BD6">
        <w:rPr>
          <w:rFonts w:hint="cs"/>
          <w:rtl/>
        </w:rPr>
        <w:t>ی</w:t>
      </w:r>
      <w:r w:rsidR="00BF1BD6">
        <w:rPr>
          <w:rFonts w:hint="eastAsia"/>
          <w:rtl/>
        </w:rPr>
        <w:t>ت</w:t>
      </w:r>
      <w:r w:rsidR="00BF1BD6">
        <w:rPr>
          <w:rtl/>
        </w:rPr>
        <w:t xml:space="preserve"> اجتماع</w:t>
      </w:r>
      <w:r w:rsidR="00BF1BD6">
        <w:rPr>
          <w:rFonts w:hint="cs"/>
          <w:rtl/>
        </w:rPr>
        <w:t>ی</w:t>
      </w:r>
      <w:r w:rsidR="00BF1BD6">
        <w:rPr>
          <w:rtl/>
        </w:rPr>
        <w:t xml:space="preserve"> به صورت مشترک هم موضوعات مرتبط با حوزه س</w:t>
      </w:r>
      <w:r w:rsidR="00BF1BD6">
        <w:rPr>
          <w:rFonts w:hint="cs"/>
          <w:rtl/>
        </w:rPr>
        <w:t>ی</w:t>
      </w:r>
      <w:r w:rsidR="00BF1BD6">
        <w:rPr>
          <w:rFonts w:hint="eastAsia"/>
          <w:rtl/>
        </w:rPr>
        <w:t>است</w:t>
      </w:r>
      <w:r w:rsidR="00BF1BD6">
        <w:rPr>
          <w:rtl/>
        </w:rPr>
        <w:t xml:space="preserve"> مطرح م</w:t>
      </w:r>
      <w:r w:rsidR="00BF1BD6">
        <w:rPr>
          <w:rFonts w:hint="cs"/>
          <w:rtl/>
        </w:rPr>
        <w:t>ی‌</w:t>
      </w:r>
      <w:r w:rsidR="00BF1BD6">
        <w:rPr>
          <w:rFonts w:hint="eastAsia"/>
          <w:rtl/>
        </w:rPr>
        <w:t>شود</w:t>
      </w:r>
    </w:p>
    <w:p w:rsidR="00E6583B" w:rsidRDefault="00BF1BD6" w:rsidP="00BF1BD6">
      <w:pPr>
        <w:ind w:firstLine="429"/>
        <w:rPr>
          <w:rtl/>
        </w:rPr>
      </w:pPr>
      <w:r>
        <w:rPr>
          <w:rFonts w:hint="eastAsia"/>
          <w:rtl/>
        </w:rPr>
        <w:t>خدمت</w:t>
      </w:r>
      <w:r>
        <w:rPr>
          <w:rtl/>
        </w:rPr>
        <w:t xml:space="preserve"> شما هست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نکته مطرح هست 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CF6ED3">
        <w:rPr>
          <w:rtl/>
        </w:rPr>
        <w:t>فعلاً</w:t>
      </w:r>
      <w:r>
        <w:rPr>
          <w:rtl/>
        </w:rPr>
        <w:t xml:space="preserve"> ما به صورت ترب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اجتماع</w:t>
      </w:r>
      <w:r>
        <w:rPr>
          <w:rFonts w:hint="cs"/>
          <w:rtl/>
        </w:rPr>
        <w:t>ی</w:t>
      </w:r>
      <w:r>
        <w:rPr>
          <w:rtl/>
        </w:rPr>
        <w:t xml:space="preserve"> و س</w:t>
      </w:r>
      <w:r>
        <w:rPr>
          <w:rFonts w:hint="cs"/>
          <w:rtl/>
        </w:rPr>
        <w:t>ی</w:t>
      </w:r>
      <w:r>
        <w:rPr>
          <w:rFonts w:hint="eastAsia"/>
          <w:rtl/>
        </w:rPr>
        <w:t>اس</w:t>
      </w:r>
      <w:r>
        <w:rPr>
          <w:rFonts w:hint="cs"/>
          <w:rtl/>
        </w:rPr>
        <w:t>ی</w:t>
      </w:r>
      <w:r>
        <w:rPr>
          <w:rtl/>
        </w:rPr>
        <w:t xml:space="preserve"> را منضم به هم و به صورت در حالت ادغام</w:t>
      </w:r>
      <w:r>
        <w:rPr>
          <w:rFonts w:hint="cs"/>
          <w:rtl/>
        </w:rPr>
        <w:t>ی</w:t>
      </w:r>
      <w:r>
        <w:rPr>
          <w:rtl/>
        </w:rPr>
        <w:t xml:space="preserve"> در نظر م</w:t>
      </w:r>
      <w:r>
        <w:rPr>
          <w:rFonts w:hint="cs"/>
          <w:rtl/>
        </w:rPr>
        <w:t>ی‌</w:t>
      </w:r>
      <w:r>
        <w:rPr>
          <w:rFonts w:hint="eastAsia"/>
          <w:rtl/>
        </w:rPr>
        <w:t>گ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که هر کدام از ا</w:t>
      </w:r>
      <w:r>
        <w:rPr>
          <w:rFonts w:hint="cs"/>
          <w:rtl/>
        </w:rPr>
        <w:t>ی</w:t>
      </w:r>
      <w:r>
        <w:rPr>
          <w:rFonts w:hint="eastAsia"/>
          <w:rtl/>
        </w:rPr>
        <w:t>ن‌ها</w:t>
      </w:r>
      <w:r>
        <w:rPr>
          <w:rtl/>
        </w:rPr>
        <w:t xml:space="preserve"> وجوه</w:t>
      </w:r>
      <w:r>
        <w:rPr>
          <w:rFonts w:hint="cs"/>
          <w:rtl/>
        </w:rPr>
        <w:t>ی</w:t>
      </w:r>
      <w:r>
        <w:rPr>
          <w:rtl/>
        </w:rPr>
        <w:t xml:space="preserve"> دارد که ما م</w:t>
      </w:r>
      <w:r>
        <w:rPr>
          <w:rFonts w:hint="cs"/>
          <w:rtl/>
        </w:rPr>
        <w:t>ی‌</w:t>
      </w:r>
      <w:r>
        <w:rPr>
          <w:rFonts w:hint="eastAsia"/>
          <w:rtl/>
        </w:rPr>
        <w:t>توان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ترب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س</w:t>
      </w:r>
      <w:r>
        <w:rPr>
          <w:rFonts w:hint="cs"/>
          <w:rtl/>
        </w:rPr>
        <w:t>ی</w:t>
      </w:r>
      <w:r>
        <w:rPr>
          <w:rFonts w:hint="eastAsia"/>
          <w:rtl/>
        </w:rPr>
        <w:t>اس</w:t>
      </w:r>
      <w:r>
        <w:rPr>
          <w:rFonts w:hint="cs"/>
          <w:rtl/>
        </w:rPr>
        <w:t>ی</w:t>
      </w:r>
      <w:r>
        <w:rPr>
          <w:rtl/>
        </w:rPr>
        <w:t xml:space="preserve"> تما</w:t>
      </w:r>
      <w:r>
        <w:rPr>
          <w:rFonts w:hint="cs"/>
          <w:rtl/>
        </w:rPr>
        <w:t>ی</w:t>
      </w:r>
      <w:r>
        <w:rPr>
          <w:rFonts w:hint="eastAsia"/>
          <w:rtl/>
        </w:rPr>
        <w:t>زات</w:t>
      </w:r>
      <w:r>
        <w:rPr>
          <w:rFonts w:hint="cs"/>
          <w:rtl/>
        </w:rPr>
        <w:t>ی</w:t>
      </w:r>
      <w:r>
        <w:rPr>
          <w:rtl/>
        </w:rPr>
        <w:t xml:space="preserve"> در نظر بگ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و برا</w:t>
      </w:r>
      <w:r>
        <w:rPr>
          <w:rFonts w:hint="cs"/>
          <w:rtl/>
        </w:rPr>
        <w:t>ی</w:t>
      </w:r>
      <w:r>
        <w:rPr>
          <w:rtl/>
        </w:rPr>
        <w:t xml:space="preserve"> ترب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اجتماع</w:t>
      </w:r>
      <w:r>
        <w:rPr>
          <w:rFonts w:hint="cs"/>
          <w:rtl/>
        </w:rPr>
        <w:t>ی</w:t>
      </w:r>
      <w:r>
        <w:rPr>
          <w:rtl/>
        </w:rPr>
        <w:t xml:space="preserve"> تما</w:t>
      </w:r>
      <w:r>
        <w:rPr>
          <w:rFonts w:hint="cs"/>
          <w:rtl/>
        </w:rPr>
        <w:t>ی</w:t>
      </w:r>
      <w:r>
        <w:rPr>
          <w:rFonts w:hint="eastAsia"/>
          <w:rtl/>
        </w:rPr>
        <w:t>زات</w:t>
      </w:r>
      <w:r>
        <w:rPr>
          <w:rFonts w:hint="cs"/>
          <w:rtl/>
        </w:rPr>
        <w:t>ی</w:t>
      </w:r>
      <w:r>
        <w:rPr>
          <w:rtl/>
        </w:rPr>
        <w:t xml:space="preserve"> در نظر </w:t>
      </w:r>
      <w:r>
        <w:rPr>
          <w:rFonts w:hint="eastAsia"/>
          <w:rtl/>
        </w:rPr>
        <w:t>بگ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حوزه مشترک جد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وجود دارد که ترب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اجتماع</w:t>
      </w:r>
      <w:r>
        <w:rPr>
          <w:rFonts w:hint="cs"/>
          <w:rtl/>
        </w:rPr>
        <w:t>ی</w:t>
      </w:r>
      <w:r>
        <w:rPr>
          <w:rtl/>
        </w:rPr>
        <w:t xml:space="preserve"> و س</w:t>
      </w:r>
      <w:r>
        <w:rPr>
          <w:rFonts w:hint="cs"/>
          <w:rtl/>
        </w:rPr>
        <w:t>ی</w:t>
      </w:r>
      <w:r>
        <w:rPr>
          <w:rFonts w:hint="eastAsia"/>
          <w:rtl/>
        </w:rPr>
        <w:t>اس</w:t>
      </w:r>
      <w:r>
        <w:rPr>
          <w:rFonts w:hint="cs"/>
          <w:rtl/>
        </w:rPr>
        <w:t>ی</w:t>
      </w:r>
      <w:r>
        <w:rPr>
          <w:rtl/>
        </w:rPr>
        <w:t xml:space="preserve"> را به همد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پ</w:t>
      </w:r>
      <w:r>
        <w:rPr>
          <w:rFonts w:hint="cs"/>
          <w:rtl/>
        </w:rPr>
        <w:t>ی</w:t>
      </w:r>
      <w:r>
        <w:rPr>
          <w:rFonts w:hint="eastAsia"/>
          <w:rtl/>
        </w:rPr>
        <w:t>وند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دهد</w:t>
      </w:r>
      <w:r>
        <w:rPr>
          <w:rtl/>
        </w:rPr>
        <w:t xml:space="preserve"> به 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لحاظ در واقع ما ترب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س</w:t>
      </w:r>
      <w:r>
        <w:rPr>
          <w:rFonts w:hint="cs"/>
          <w:rtl/>
        </w:rPr>
        <w:t>ی</w:t>
      </w:r>
      <w:r>
        <w:rPr>
          <w:rFonts w:hint="eastAsia"/>
          <w:rtl/>
        </w:rPr>
        <w:t>اس</w:t>
      </w:r>
      <w:r>
        <w:rPr>
          <w:rFonts w:hint="cs"/>
          <w:rtl/>
        </w:rPr>
        <w:t>ی</w:t>
      </w:r>
      <w:r>
        <w:rPr>
          <w:rtl/>
        </w:rPr>
        <w:t xml:space="preserve"> و اجتماع</w:t>
      </w:r>
      <w:r>
        <w:rPr>
          <w:rFonts w:hint="cs"/>
          <w:rtl/>
        </w:rPr>
        <w:t>ی</w:t>
      </w:r>
      <w:r>
        <w:rPr>
          <w:rtl/>
        </w:rPr>
        <w:t xml:space="preserve"> را در کنار هم بحث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="00E6583B">
        <w:rPr>
          <w:rFonts w:hint="cs"/>
          <w:rtl/>
        </w:rPr>
        <w:t>.</w:t>
      </w:r>
      <w:r w:rsidR="00657EB2">
        <w:rPr>
          <w:rFonts w:hint="cs"/>
          <w:rtl/>
        </w:rPr>
        <w:t xml:space="preserve"> </w:t>
      </w:r>
      <w:r w:rsidR="00E6583B">
        <w:rPr>
          <w:rFonts w:hint="cs"/>
          <w:rtl/>
        </w:rPr>
        <w:t>این نکات مقدماتی</w:t>
      </w:r>
    </w:p>
    <w:p w:rsidR="00657EB2" w:rsidRDefault="00657EB2" w:rsidP="00657EB2">
      <w:pPr>
        <w:pStyle w:val="Heading2"/>
        <w:rPr>
          <w:rtl/>
        </w:rPr>
      </w:pPr>
      <w:bookmarkStart w:id="12" w:name="_Toc89942206"/>
      <w:r>
        <w:rPr>
          <w:rFonts w:hint="cs"/>
          <w:rtl/>
        </w:rPr>
        <w:t>نکته دوم؛ اسناد بالادستی</w:t>
      </w:r>
      <w:bookmarkEnd w:id="12"/>
    </w:p>
    <w:p w:rsidR="00E6583B" w:rsidRDefault="00E6583B" w:rsidP="00AF764F">
      <w:pPr>
        <w:ind w:firstLine="429"/>
        <w:rPr>
          <w:rtl/>
        </w:rPr>
      </w:pPr>
      <w:r>
        <w:rPr>
          <w:rFonts w:hint="cs"/>
          <w:rtl/>
        </w:rPr>
        <w:t xml:space="preserve">نکته دیگری که در ادامه به آن خواهیم پرداخت این است که طرح تربیت اجتماعی و سیاسی هست در اسناد </w:t>
      </w:r>
      <w:r w:rsidR="000E41F6">
        <w:rPr>
          <w:rFonts w:hint="cs"/>
          <w:rtl/>
        </w:rPr>
        <w:t>بالادستی</w:t>
      </w:r>
      <w:r>
        <w:rPr>
          <w:rFonts w:hint="cs"/>
          <w:rtl/>
        </w:rPr>
        <w:t xml:space="preserve"> آموزش و پرورش و فضای نظام تعلیم و تربیت جمهوری اسلامی</w:t>
      </w:r>
    </w:p>
    <w:p w:rsidR="00E6583B" w:rsidRDefault="00E6583B" w:rsidP="00AF764F">
      <w:pPr>
        <w:ind w:firstLine="429"/>
        <w:rPr>
          <w:rtl/>
        </w:rPr>
      </w:pPr>
      <w:r>
        <w:rPr>
          <w:rFonts w:hint="cs"/>
          <w:rtl/>
        </w:rPr>
        <w:t xml:space="preserve">فضای تعلیم و تربیت ما امروزه الان در واقع </w:t>
      </w:r>
      <w:r w:rsidR="000E41F6">
        <w:rPr>
          <w:rFonts w:hint="cs"/>
          <w:rtl/>
        </w:rPr>
        <w:t>متأثر</w:t>
      </w:r>
      <w:r>
        <w:rPr>
          <w:rFonts w:hint="cs"/>
          <w:rtl/>
        </w:rPr>
        <w:t xml:space="preserve"> از دو سند اصلی هست که یکی سند تحول بنیادین آموزش و پرورش هست و یکی هم آن مبانی این سند.</w:t>
      </w:r>
    </w:p>
    <w:p w:rsidR="00657EB2" w:rsidRDefault="00657EB2" w:rsidP="00657EB2">
      <w:pPr>
        <w:pStyle w:val="Heading1"/>
        <w:rPr>
          <w:rtl/>
        </w:rPr>
      </w:pPr>
      <w:bookmarkStart w:id="13" w:name="_Toc89942207"/>
      <w:r>
        <w:rPr>
          <w:rFonts w:hint="cs"/>
          <w:rtl/>
        </w:rPr>
        <w:t>ساحت تعلیم و تربیت</w:t>
      </w:r>
      <w:bookmarkEnd w:id="13"/>
    </w:p>
    <w:p w:rsidR="00E6583B" w:rsidRDefault="00E6583B" w:rsidP="000E41F6">
      <w:pPr>
        <w:ind w:firstLine="429"/>
        <w:rPr>
          <w:rtl/>
        </w:rPr>
      </w:pPr>
      <w:r>
        <w:rPr>
          <w:rFonts w:hint="cs"/>
          <w:rtl/>
        </w:rPr>
        <w:t xml:space="preserve">در بحث سند تحول آموزش و پرورش آنجا به خصوص در </w:t>
      </w:r>
      <w:r w:rsidR="000E41F6">
        <w:rPr>
          <w:rFonts w:hint="cs"/>
          <w:rtl/>
        </w:rPr>
        <w:t>ارتباط</w:t>
      </w:r>
      <w:r>
        <w:rPr>
          <w:rFonts w:hint="cs"/>
          <w:rtl/>
        </w:rPr>
        <w:t xml:space="preserve"> با نکته قبلی وقتی </w:t>
      </w:r>
      <w:r w:rsidR="000E41F6">
        <w:rPr>
          <w:rFonts w:hint="cs"/>
          <w:rtl/>
        </w:rPr>
        <w:t>ساحت‌های</w:t>
      </w:r>
      <w:r>
        <w:rPr>
          <w:rFonts w:hint="cs"/>
          <w:rtl/>
        </w:rPr>
        <w:t xml:space="preserve"> تعلیم و تربیت را مطرح می</w:t>
      </w:r>
      <w:r w:rsidR="000E41F6">
        <w:rPr>
          <w:rFonts w:hint="cs"/>
          <w:rtl/>
        </w:rPr>
        <w:t>‌</w:t>
      </w:r>
      <w:r>
        <w:rPr>
          <w:rFonts w:hint="cs"/>
          <w:rtl/>
        </w:rPr>
        <w:t xml:space="preserve">کند </w:t>
      </w:r>
      <w:r w:rsidR="000E41F6">
        <w:rPr>
          <w:rFonts w:hint="cs"/>
          <w:rtl/>
        </w:rPr>
        <w:t>مثلاً</w:t>
      </w:r>
      <w:r>
        <w:rPr>
          <w:rFonts w:hint="cs"/>
          <w:rtl/>
        </w:rPr>
        <w:t xml:space="preserve"> اشاره </w:t>
      </w:r>
      <w:r w:rsidR="00BF1BD6">
        <w:rPr>
          <w:rFonts w:hint="cs"/>
          <w:rtl/>
        </w:rPr>
        <w:t>می</w:t>
      </w:r>
      <w:r w:rsidR="00BF1BD6">
        <w:rPr>
          <w:rtl/>
        </w:rPr>
        <w:softHyphen/>
      </w:r>
      <w:r w:rsidR="00BF1BD6">
        <w:rPr>
          <w:rFonts w:hint="cs"/>
          <w:rtl/>
        </w:rPr>
        <w:t>کند</w:t>
      </w:r>
    </w:p>
    <w:p w:rsidR="00E6583B" w:rsidRDefault="00E6583B" w:rsidP="00AF764F">
      <w:pPr>
        <w:pStyle w:val="ListParagraph"/>
        <w:numPr>
          <w:ilvl w:val="0"/>
          <w:numId w:val="4"/>
        </w:numPr>
        <w:spacing w:after="120"/>
        <w:ind w:left="855" w:firstLine="0"/>
        <w:rPr>
          <w:rFonts w:ascii="Traditional Arabic" w:eastAsia="2  Badr" w:hAnsi="Traditional Arabic" w:cs="Traditional Arabic"/>
          <w:sz w:val="28"/>
        </w:rPr>
      </w:pPr>
      <w:r w:rsidRPr="00E6583B">
        <w:rPr>
          <w:rFonts w:ascii="Traditional Arabic" w:eastAsia="2  Badr" w:hAnsi="Traditional Arabic" w:cs="Traditional Arabic" w:hint="cs"/>
          <w:sz w:val="28"/>
          <w:rtl/>
        </w:rPr>
        <w:t>ساحت تعلیم و تربیت اعتقادی</w:t>
      </w:r>
      <w:r w:rsidR="00AC577E">
        <w:rPr>
          <w:rFonts w:ascii="Traditional Arabic" w:eastAsia="2  Badr" w:hAnsi="Traditional Arabic" w:cs="Traditional Arabic" w:hint="cs"/>
          <w:sz w:val="28"/>
          <w:rtl/>
        </w:rPr>
        <w:t xml:space="preserve">، </w:t>
      </w:r>
      <w:r w:rsidRPr="00E6583B">
        <w:rPr>
          <w:rFonts w:ascii="Traditional Arabic" w:eastAsia="2  Badr" w:hAnsi="Traditional Arabic" w:cs="Traditional Arabic" w:hint="cs"/>
          <w:sz w:val="28"/>
          <w:rtl/>
        </w:rPr>
        <w:t xml:space="preserve">عبادی و اخلاقی </w:t>
      </w:r>
    </w:p>
    <w:p w:rsidR="00E6583B" w:rsidRDefault="00E6583B" w:rsidP="00AF764F">
      <w:pPr>
        <w:pStyle w:val="ListParagraph"/>
        <w:numPr>
          <w:ilvl w:val="0"/>
          <w:numId w:val="4"/>
        </w:numPr>
        <w:spacing w:after="120"/>
        <w:ind w:left="855" w:firstLine="0"/>
        <w:rPr>
          <w:rFonts w:ascii="Traditional Arabic" w:eastAsia="2  Badr" w:hAnsi="Traditional Arabic" w:cs="Traditional Arabic"/>
          <w:sz w:val="28"/>
        </w:rPr>
      </w:pPr>
      <w:r>
        <w:rPr>
          <w:rFonts w:ascii="Traditional Arabic" w:eastAsia="2  Badr" w:hAnsi="Traditional Arabic" w:cs="Traditional Arabic" w:hint="cs"/>
          <w:sz w:val="28"/>
          <w:rtl/>
        </w:rPr>
        <w:t>ساحت تعلیم و تربیت زیستی و بدنی</w:t>
      </w:r>
    </w:p>
    <w:p w:rsidR="00E6583B" w:rsidRDefault="00E6583B" w:rsidP="00AF764F">
      <w:pPr>
        <w:pStyle w:val="ListParagraph"/>
        <w:numPr>
          <w:ilvl w:val="0"/>
          <w:numId w:val="4"/>
        </w:numPr>
        <w:spacing w:after="120"/>
        <w:ind w:left="855" w:firstLine="0"/>
        <w:rPr>
          <w:rFonts w:ascii="Traditional Arabic" w:eastAsia="2  Badr" w:hAnsi="Traditional Arabic" w:cs="Traditional Arabic"/>
          <w:sz w:val="28"/>
        </w:rPr>
      </w:pPr>
      <w:r>
        <w:rPr>
          <w:rFonts w:ascii="Traditional Arabic" w:eastAsia="2  Badr" w:hAnsi="Traditional Arabic" w:cs="Traditional Arabic" w:hint="cs"/>
          <w:sz w:val="28"/>
          <w:rtl/>
        </w:rPr>
        <w:t xml:space="preserve">ساحت تعلیم و تربیت </w:t>
      </w:r>
      <w:r w:rsidR="000E41F6">
        <w:rPr>
          <w:rFonts w:ascii="Traditional Arabic" w:eastAsia="2  Badr" w:hAnsi="Traditional Arabic" w:cs="Traditional Arabic" w:hint="cs"/>
          <w:sz w:val="28"/>
          <w:rtl/>
        </w:rPr>
        <w:t>زیبایی‌شناختی</w:t>
      </w:r>
      <w:r>
        <w:rPr>
          <w:rFonts w:ascii="Traditional Arabic" w:eastAsia="2  Badr" w:hAnsi="Traditional Arabic" w:cs="Traditional Arabic" w:hint="cs"/>
          <w:sz w:val="28"/>
          <w:rtl/>
        </w:rPr>
        <w:t xml:space="preserve"> و هنری</w:t>
      </w:r>
    </w:p>
    <w:p w:rsidR="00E6583B" w:rsidRDefault="00E6583B" w:rsidP="00AF764F">
      <w:pPr>
        <w:pStyle w:val="ListParagraph"/>
        <w:numPr>
          <w:ilvl w:val="0"/>
          <w:numId w:val="4"/>
        </w:numPr>
        <w:spacing w:after="120"/>
        <w:ind w:left="855" w:firstLine="0"/>
        <w:rPr>
          <w:rFonts w:ascii="Traditional Arabic" w:eastAsia="2  Badr" w:hAnsi="Traditional Arabic" w:cs="Traditional Arabic"/>
          <w:sz w:val="28"/>
        </w:rPr>
      </w:pPr>
      <w:r>
        <w:rPr>
          <w:rFonts w:ascii="Traditional Arabic" w:eastAsia="2  Badr" w:hAnsi="Traditional Arabic" w:cs="Traditional Arabic" w:hint="cs"/>
          <w:sz w:val="28"/>
          <w:rtl/>
        </w:rPr>
        <w:t xml:space="preserve">ساحت تعلیم و تربیت اقتصادی و </w:t>
      </w:r>
      <w:r w:rsidR="000E41F6">
        <w:rPr>
          <w:rFonts w:ascii="Traditional Arabic" w:eastAsia="2  Badr" w:hAnsi="Traditional Arabic" w:cs="Traditional Arabic" w:hint="cs"/>
          <w:sz w:val="28"/>
          <w:rtl/>
        </w:rPr>
        <w:t>حرفه‌ای</w:t>
      </w:r>
      <w:r>
        <w:rPr>
          <w:rFonts w:ascii="Traditional Arabic" w:eastAsia="2  Badr" w:hAnsi="Traditional Arabic" w:cs="Traditional Arabic" w:hint="cs"/>
          <w:sz w:val="28"/>
          <w:rtl/>
        </w:rPr>
        <w:t xml:space="preserve"> </w:t>
      </w:r>
    </w:p>
    <w:p w:rsidR="00E6583B" w:rsidRPr="00AF764F" w:rsidRDefault="00E6583B" w:rsidP="00AF764F">
      <w:pPr>
        <w:ind w:firstLine="429"/>
        <w:rPr>
          <w:spacing w:val="-2"/>
          <w:rtl/>
        </w:rPr>
      </w:pPr>
      <w:r w:rsidRPr="00AF764F">
        <w:rPr>
          <w:rFonts w:hint="cs"/>
          <w:spacing w:val="-2"/>
          <w:rtl/>
        </w:rPr>
        <w:t xml:space="preserve">در کنار این ساحتی که ارتباط با بحث ما هست تعلیم و تربیت اجتماعی را در کنار همدیگر مطرح کرده است یعنی این دو حوزه کما اینکه حوزه تربیت اعتقادی و اخلاقی به هم ارتباط نزدیکی دارند تربیت اجتماعی و سیاسی هم ارتباط نزدیکشان مشهود است </w:t>
      </w:r>
    </w:p>
    <w:p w:rsidR="00E6583B" w:rsidRDefault="00E6583B" w:rsidP="00AF764F">
      <w:pPr>
        <w:ind w:firstLine="429"/>
        <w:rPr>
          <w:rtl/>
        </w:rPr>
      </w:pPr>
      <w:r>
        <w:rPr>
          <w:rFonts w:hint="cs"/>
          <w:rtl/>
        </w:rPr>
        <w:t xml:space="preserve">حالا ممکن است آن زاویه تمایزاتشان </w:t>
      </w:r>
      <w:r w:rsidR="00B1099B">
        <w:rPr>
          <w:rFonts w:hint="cs"/>
          <w:rtl/>
        </w:rPr>
        <w:t>مدنظر</w:t>
      </w:r>
      <w:r>
        <w:rPr>
          <w:rFonts w:hint="cs"/>
          <w:rtl/>
        </w:rPr>
        <w:t xml:space="preserve"> قرار بگیرد یا زاویه اشتراکاتشان در بحث ما توجه به آن بعد اشتراکات این دو حوزه هست که به آن خواهیم پرداخت.</w:t>
      </w:r>
    </w:p>
    <w:p w:rsidR="00657EB2" w:rsidRDefault="00657EB2" w:rsidP="00657EB2">
      <w:pPr>
        <w:pStyle w:val="Heading1"/>
        <w:rPr>
          <w:rtl/>
        </w:rPr>
      </w:pPr>
      <w:bookmarkStart w:id="14" w:name="_Toc89942208"/>
      <w:r>
        <w:rPr>
          <w:rFonts w:hint="cs"/>
          <w:rtl/>
        </w:rPr>
        <w:t>بررسی سند تحول بنیادین</w:t>
      </w:r>
      <w:bookmarkEnd w:id="14"/>
    </w:p>
    <w:p w:rsidR="00E6583B" w:rsidRDefault="00E6583B" w:rsidP="00AF764F">
      <w:pPr>
        <w:ind w:firstLine="429"/>
        <w:rPr>
          <w:rtl/>
        </w:rPr>
      </w:pPr>
      <w:r>
        <w:rPr>
          <w:rFonts w:hint="cs"/>
          <w:rtl/>
        </w:rPr>
        <w:t xml:space="preserve">اما در سند تحول بنیادین آموزش و پرورش وقتی مراجعه بکنیم از </w:t>
      </w:r>
      <w:r w:rsidR="000E41F6">
        <w:rPr>
          <w:rFonts w:hint="cs"/>
          <w:rtl/>
        </w:rPr>
        <w:t>هدف‌های</w:t>
      </w:r>
      <w:r>
        <w:rPr>
          <w:rFonts w:hint="cs"/>
          <w:rtl/>
        </w:rPr>
        <w:t xml:space="preserve"> یعنی در بخش </w:t>
      </w:r>
      <w:r w:rsidR="000E41F6">
        <w:rPr>
          <w:rFonts w:hint="cs"/>
          <w:rtl/>
        </w:rPr>
        <w:t>هدف‌های</w:t>
      </w:r>
      <w:r>
        <w:rPr>
          <w:rFonts w:hint="cs"/>
          <w:rtl/>
        </w:rPr>
        <w:t xml:space="preserve"> تعلیم و تربیت را ذکر </w:t>
      </w:r>
      <w:r w:rsidR="000E41F6">
        <w:rPr>
          <w:rFonts w:hint="cs"/>
          <w:rtl/>
        </w:rPr>
        <w:t>می‌کند</w:t>
      </w:r>
      <w:r>
        <w:rPr>
          <w:rFonts w:hint="cs"/>
          <w:rtl/>
        </w:rPr>
        <w:t xml:space="preserve"> </w:t>
      </w:r>
      <w:r w:rsidR="000E41F6">
        <w:rPr>
          <w:rFonts w:hint="cs"/>
          <w:rtl/>
        </w:rPr>
        <w:t>هدف‌های</w:t>
      </w:r>
      <w:r>
        <w:rPr>
          <w:rFonts w:hint="cs"/>
          <w:rtl/>
        </w:rPr>
        <w:t xml:space="preserve"> کلان ذیل </w:t>
      </w:r>
      <w:r w:rsidR="000E41F6">
        <w:rPr>
          <w:rFonts w:hint="cs"/>
          <w:rtl/>
        </w:rPr>
        <w:t>هدف‌های</w:t>
      </w:r>
      <w:r>
        <w:rPr>
          <w:rFonts w:hint="cs"/>
          <w:rtl/>
        </w:rPr>
        <w:t xml:space="preserve"> کلان نظام تربیت آنجا وقتی </w:t>
      </w:r>
      <w:r w:rsidR="000E41F6">
        <w:rPr>
          <w:rFonts w:hint="cs"/>
          <w:rtl/>
        </w:rPr>
        <w:t>هدف‌ها</w:t>
      </w:r>
      <w:r>
        <w:rPr>
          <w:rFonts w:hint="cs"/>
          <w:rtl/>
        </w:rPr>
        <w:t xml:space="preserve"> را ذکر </w:t>
      </w:r>
      <w:r w:rsidR="000E41F6">
        <w:rPr>
          <w:rFonts w:hint="cs"/>
          <w:rtl/>
        </w:rPr>
        <w:t>می‌کند</w:t>
      </w:r>
      <w:r>
        <w:rPr>
          <w:rFonts w:hint="cs"/>
          <w:rtl/>
        </w:rPr>
        <w:t xml:space="preserve"> </w:t>
      </w:r>
      <w:r w:rsidR="000E41F6">
        <w:rPr>
          <w:rFonts w:hint="cs"/>
          <w:rtl/>
        </w:rPr>
        <w:t>می‌گوید</w:t>
      </w:r>
      <w:r>
        <w:rPr>
          <w:rFonts w:hint="cs"/>
          <w:rtl/>
        </w:rPr>
        <w:t xml:space="preserve"> ما در تعلیم و تربیت اسلامی دنبال تربیت چه جور متربی هستیم و </w:t>
      </w:r>
      <w:r w:rsidR="000E41F6">
        <w:rPr>
          <w:rFonts w:hint="cs"/>
          <w:rtl/>
        </w:rPr>
        <w:t>می‌خواهیم</w:t>
      </w:r>
      <w:r>
        <w:rPr>
          <w:rFonts w:hint="cs"/>
          <w:rtl/>
        </w:rPr>
        <w:t xml:space="preserve"> چه محصولی از نظام تعلیم و تربیت برای ما در واقع حاصل بشود و مطلوب ما هست.</w:t>
      </w:r>
    </w:p>
    <w:p w:rsidR="00657EB2" w:rsidRDefault="00657EB2" w:rsidP="00657EB2">
      <w:pPr>
        <w:pStyle w:val="Heading2"/>
        <w:rPr>
          <w:rtl/>
        </w:rPr>
      </w:pPr>
      <w:bookmarkStart w:id="15" w:name="_Toc89942209"/>
      <w:r>
        <w:rPr>
          <w:rFonts w:hint="cs"/>
          <w:rtl/>
        </w:rPr>
        <w:t>انسان موحد و ایثارگر</w:t>
      </w:r>
      <w:bookmarkEnd w:id="15"/>
    </w:p>
    <w:p w:rsidR="00BF1BD6" w:rsidRDefault="00BF1BD6" w:rsidP="00BF1BD6">
      <w:pPr>
        <w:ind w:firstLine="429"/>
        <w:rPr>
          <w:rtl/>
        </w:rPr>
      </w:pP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ترب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انسان</w:t>
      </w:r>
      <w:r>
        <w:rPr>
          <w:rFonts w:hint="cs"/>
          <w:rtl/>
        </w:rPr>
        <w:t>ی</w:t>
      </w:r>
      <w:r>
        <w:rPr>
          <w:rtl/>
        </w:rPr>
        <w:t xml:space="preserve"> موحد، انسان </w:t>
      </w:r>
      <w:r w:rsidR="000E41F6">
        <w:rPr>
          <w:rtl/>
        </w:rPr>
        <w:t>مؤمن</w:t>
      </w:r>
      <w:r>
        <w:rPr>
          <w:rtl/>
        </w:rPr>
        <w:t>، معتقد در ادامه بلافاصله وارد حوزه ترب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اجتماع</w:t>
      </w:r>
      <w:r>
        <w:rPr>
          <w:rFonts w:hint="cs"/>
          <w:rtl/>
        </w:rPr>
        <w:t>ی</w:t>
      </w:r>
      <w:r>
        <w:rPr>
          <w:rtl/>
        </w:rPr>
        <w:t xml:space="preserve"> س</w:t>
      </w:r>
      <w:r>
        <w:rPr>
          <w:rFonts w:hint="cs"/>
          <w:rtl/>
        </w:rPr>
        <w:t>ی</w:t>
      </w:r>
      <w:r>
        <w:rPr>
          <w:rFonts w:hint="eastAsia"/>
          <w:rtl/>
        </w:rPr>
        <w:t>اس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از </w:t>
      </w:r>
      <w:r w:rsidR="000E41F6">
        <w:rPr>
          <w:rtl/>
        </w:rPr>
        <w:t>هدف‌های</w:t>
      </w:r>
      <w:r>
        <w:rPr>
          <w:rtl/>
        </w:rPr>
        <w:t xml:space="preserve"> کلان مطرح در نظام تعل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و ترب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جمهور</w:t>
      </w:r>
      <w:r>
        <w:rPr>
          <w:rFonts w:hint="cs"/>
          <w:rtl/>
        </w:rPr>
        <w:t>ی</w:t>
      </w:r>
      <w:r>
        <w:rPr>
          <w:rtl/>
        </w:rPr>
        <w:t xml:space="preserve"> اسلام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ران</w:t>
      </w:r>
      <w:r>
        <w:rPr>
          <w:rtl/>
        </w:rPr>
        <w:t xml:space="preserve"> آشنا و متعهد به مسئول</w:t>
      </w:r>
      <w:r>
        <w:rPr>
          <w:rFonts w:hint="cs"/>
          <w:rtl/>
        </w:rPr>
        <w:t>ی</w:t>
      </w:r>
      <w:r>
        <w:rPr>
          <w:rFonts w:hint="eastAsia"/>
          <w:rtl/>
        </w:rPr>
        <w:t>ت‌ها</w:t>
      </w:r>
      <w:r>
        <w:rPr>
          <w:rtl/>
        </w:rPr>
        <w:t xml:space="preserve"> و وظا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در برابر د</w:t>
      </w:r>
      <w:r>
        <w:rPr>
          <w:rFonts w:hint="cs"/>
          <w:rtl/>
        </w:rPr>
        <w:t>ی</w:t>
      </w:r>
      <w:r>
        <w:rPr>
          <w:rFonts w:hint="eastAsia"/>
          <w:rtl/>
        </w:rPr>
        <w:t>گران</w:t>
      </w:r>
      <w:r>
        <w:rPr>
          <w:rtl/>
        </w:rPr>
        <w:t xml:space="preserve"> </w:t>
      </w:r>
      <w:r w:rsidR="000E41F6">
        <w:rPr>
          <w:rtl/>
        </w:rPr>
        <w:t>عدالت‌خواه</w:t>
      </w:r>
      <w:r>
        <w:rPr>
          <w:rtl/>
        </w:rPr>
        <w:t xml:space="preserve">، </w:t>
      </w:r>
      <w:r w:rsidR="000E41F6">
        <w:rPr>
          <w:rtl/>
        </w:rPr>
        <w:t>صلح‌جو</w:t>
      </w:r>
      <w:r>
        <w:rPr>
          <w:rtl/>
        </w:rPr>
        <w:t xml:space="preserve">، </w:t>
      </w:r>
      <w:r w:rsidR="000E41F6">
        <w:rPr>
          <w:rtl/>
        </w:rPr>
        <w:t>ظلم‌ستیز</w:t>
      </w:r>
      <w:r>
        <w:rPr>
          <w:rFonts w:hint="eastAsia"/>
          <w:rtl/>
        </w:rPr>
        <w:t>،</w:t>
      </w:r>
      <w:r>
        <w:rPr>
          <w:rtl/>
        </w:rPr>
        <w:t xml:space="preserve"> </w:t>
      </w:r>
      <w:r w:rsidR="000E41F6">
        <w:rPr>
          <w:rtl/>
        </w:rPr>
        <w:t>جهادگر</w:t>
      </w:r>
      <w:r>
        <w:rPr>
          <w:rtl/>
        </w:rPr>
        <w:t>، شجاع، ا</w:t>
      </w:r>
      <w:r>
        <w:rPr>
          <w:rFonts w:hint="cs"/>
          <w:rtl/>
        </w:rPr>
        <w:t>ی</w:t>
      </w:r>
      <w:r>
        <w:rPr>
          <w:rFonts w:hint="eastAsia"/>
          <w:rtl/>
        </w:rPr>
        <w:t>ثارگر</w:t>
      </w:r>
      <w:r>
        <w:rPr>
          <w:rtl/>
        </w:rPr>
        <w:t xml:space="preserve">. </w:t>
      </w:r>
    </w:p>
    <w:p w:rsidR="00E6583B" w:rsidRPr="00AF764F" w:rsidRDefault="00BF1BD6" w:rsidP="00BF1BD6">
      <w:pPr>
        <w:ind w:firstLine="429"/>
        <w:rPr>
          <w:spacing w:val="-4"/>
          <w:rtl/>
        </w:rPr>
      </w:pPr>
      <w:r>
        <w:rPr>
          <w:rFonts w:hint="eastAsia"/>
          <w:rtl/>
        </w:rPr>
        <w:t>مفاه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>
        <w:rPr>
          <w:rtl/>
        </w:rPr>
        <w:t xml:space="preserve"> که 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هم ذ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ترب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س</w:t>
      </w:r>
      <w:r>
        <w:rPr>
          <w:rFonts w:hint="cs"/>
          <w:rtl/>
        </w:rPr>
        <w:t>ی</w:t>
      </w:r>
      <w:r>
        <w:rPr>
          <w:rFonts w:hint="eastAsia"/>
          <w:rtl/>
        </w:rPr>
        <w:t>اس</w:t>
      </w:r>
      <w:r>
        <w:rPr>
          <w:rFonts w:hint="cs"/>
          <w:rtl/>
        </w:rPr>
        <w:t>ی</w:t>
      </w:r>
      <w:r>
        <w:rPr>
          <w:rtl/>
        </w:rPr>
        <w:t xml:space="preserve"> و هم ترب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اجتماع</w:t>
      </w:r>
      <w:r>
        <w:rPr>
          <w:rFonts w:hint="cs"/>
          <w:rtl/>
        </w:rPr>
        <w:t>ی</w:t>
      </w:r>
      <w:r>
        <w:rPr>
          <w:rtl/>
        </w:rPr>
        <w:t xml:space="preserve"> هردو قرار م</w:t>
      </w:r>
      <w:r>
        <w:rPr>
          <w:rFonts w:hint="cs"/>
          <w:rtl/>
        </w:rPr>
        <w:t>ی‌</w:t>
      </w:r>
      <w:r>
        <w:rPr>
          <w:rFonts w:hint="eastAsia"/>
          <w:rtl/>
        </w:rPr>
        <w:t>گ</w:t>
      </w:r>
      <w:r>
        <w:rPr>
          <w:rFonts w:hint="cs"/>
          <w:rtl/>
        </w:rPr>
        <w:t>ی</w:t>
      </w:r>
      <w:r>
        <w:rPr>
          <w:rFonts w:hint="eastAsia"/>
          <w:rtl/>
        </w:rPr>
        <w:t>رد</w:t>
      </w:r>
      <w:r>
        <w:rPr>
          <w:rtl/>
        </w:rPr>
        <w:t xml:space="preserve">. </w:t>
      </w:r>
      <w:r w:rsidR="000E41F6">
        <w:rPr>
          <w:rtl/>
        </w:rPr>
        <w:t>وطن‌دوست</w:t>
      </w:r>
      <w:r>
        <w:rPr>
          <w:rtl/>
        </w:rPr>
        <w:t xml:space="preserve">، مهرورز، </w:t>
      </w:r>
      <w:r w:rsidR="000E41F6">
        <w:rPr>
          <w:rtl/>
        </w:rPr>
        <w:t>جمع‌گرا</w:t>
      </w:r>
      <w:r>
        <w:rPr>
          <w:rtl/>
        </w:rPr>
        <w:t>، جهان</w:t>
      </w:r>
      <w:r>
        <w:rPr>
          <w:rFonts w:hint="cs"/>
          <w:rtl/>
        </w:rPr>
        <w:t>ی</w:t>
      </w:r>
      <w:r>
        <w:rPr>
          <w:rtl/>
        </w:rPr>
        <w:t xml:space="preserve"> اند</w:t>
      </w:r>
      <w:r>
        <w:rPr>
          <w:rFonts w:hint="cs"/>
          <w:rtl/>
        </w:rPr>
        <w:t>ی</w:t>
      </w:r>
      <w:r>
        <w:rPr>
          <w:rFonts w:hint="eastAsia"/>
          <w:rtl/>
        </w:rPr>
        <w:t>ش،</w:t>
      </w:r>
      <w:r>
        <w:rPr>
          <w:rtl/>
        </w:rPr>
        <w:t xml:space="preserve"> که </w:t>
      </w:r>
      <w:r w:rsidR="000E41F6">
        <w:rPr>
          <w:rtl/>
        </w:rPr>
        <w:t>مثلاً</w:t>
      </w:r>
      <w:r>
        <w:rPr>
          <w:rtl/>
        </w:rPr>
        <w:t xml:space="preserve"> ما بخصوص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از مسائل</w:t>
      </w:r>
      <w:r>
        <w:rPr>
          <w:rFonts w:hint="cs"/>
          <w:rtl/>
        </w:rPr>
        <w:t>ی</w:t>
      </w:r>
      <w:r>
        <w:rPr>
          <w:rtl/>
        </w:rPr>
        <w:t xml:space="preserve"> که ذ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ترب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س</w:t>
      </w:r>
      <w:r>
        <w:rPr>
          <w:rFonts w:hint="cs"/>
          <w:rtl/>
        </w:rPr>
        <w:t>ی</w:t>
      </w:r>
      <w:r>
        <w:rPr>
          <w:rFonts w:hint="eastAsia"/>
          <w:rtl/>
        </w:rPr>
        <w:t>اس</w:t>
      </w:r>
      <w:r>
        <w:rPr>
          <w:rFonts w:hint="cs"/>
          <w:rtl/>
        </w:rPr>
        <w:t>ی</w:t>
      </w:r>
      <w:r>
        <w:rPr>
          <w:rtl/>
        </w:rPr>
        <w:t xml:space="preserve"> و اجتماع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توان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به آن بپرداز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ترب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جهان</w:t>
      </w:r>
      <w:r>
        <w:rPr>
          <w:rFonts w:hint="cs"/>
          <w:rtl/>
        </w:rPr>
        <w:t>ی</w:t>
      </w:r>
      <w:r>
        <w:rPr>
          <w:rtl/>
        </w:rPr>
        <w:t xml:space="preserve"> هست</w:t>
      </w:r>
      <w:r w:rsidR="00E6583B" w:rsidRPr="00AF764F">
        <w:rPr>
          <w:rFonts w:hint="cs"/>
          <w:spacing w:val="-4"/>
          <w:rtl/>
        </w:rPr>
        <w:t>.</w:t>
      </w:r>
    </w:p>
    <w:p w:rsidR="00657EB2" w:rsidRDefault="00657EB2" w:rsidP="00657EB2">
      <w:pPr>
        <w:pStyle w:val="Heading2"/>
        <w:rPr>
          <w:rtl/>
        </w:rPr>
      </w:pPr>
      <w:bookmarkStart w:id="16" w:name="_Toc89942210"/>
      <w:r>
        <w:rPr>
          <w:rFonts w:hint="cs"/>
          <w:rtl/>
        </w:rPr>
        <w:t>ولایت مدار</w:t>
      </w:r>
      <w:bookmarkEnd w:id="16"/>
      <w:r>
        <w:rPr>
          <w:rFonts w:hint="cs"/>
          <w:rtl/>
        </w:rPr>
        <w:t xml:space="preserve"> </w:t>
      </w:r>
    </w:p>
    <w:p w:rsidR="00E6583B" w:rsidRDefault="00E6583B" w:rsidP="00AF764F">
      <w:pPr>
        <w:ind w:firstLine="429"/>
        <w:rPr>
          <w:rtl/>
        </w:rPr>
      </w:pPr>
      <w:r>
        <w:rPr>
          <w:rFonts w:hint="cs"/>
          <w:rtl/>
        </w:rPr>
        <w:t xml:space="preserve">تربیت ولایت مدار است تربیت منتظرانه هست.، ولایت مدار، منتظر، تلاشگر در جهت عدل حکومت جهانی </w:t>
      </w:r>
      <w:r w:rsidR="00446DFF">
        <w:rPr>
          <w:rFonts w:hint="cs"/>
          <w:rtl/>
        </w:rPr>
        <w:t>قانون‌مدار</w:t>
      </w:r>
      <w:r>
        <w:rPr>
          <w:rFonts w:hint="cs"/>
          <w:rtl/>
        </w:rPr>
        <w:t xml:space="preserve">، </w:t>
      </w:r>
      <w:r w:rsidR="00446DFF">
        <w:rPr>
          <w:rFonts w:hint="cs"/>
          <w:rtl/>
        </w:rPr>
        <w:t>نظم‌پذیر</w:t>
      </w:r>
      <w:r>
        <w:rPr>
          <w:rFonts w:hint="cs"/>
          <w:rtl/>
        </w:rPr>
        <w:t xml:space="preserve"> </w:t>
      </w:r>
      <w:r w:rsidR="00CF6ED3">
        <w:rPr>
          <w:rFonts w:hint="cs"/>
          <w:rtl/>
        </w:rPr>
        <w:t>آماده</w:t>
      </w:r>
      <w:r>
        <w:rPr>
          <w:rFonts w:hint="cs"/>
          <w:rtl/>
        </w:rPr>
        <w:t xml:space="preserve"> ورود به زندگی شایسته خانوادگی و اجتماعی بر اساس نظام معیار اسلامی</w:t>
      </w:r>
      <w:r w:rsidR="00AC577E">
        <w:rPr>
          <w:rFonts w:hint="cs"/>
          <w:rtl/>
        </w:rPr>
        <w:t xml:space="preserve">. </w:t>
      </w:r>
    </w:p>
    <w:p w:rsidR="00E6583B" w:rsidRDefault="00E6583B" w:rsidP="00AF764F">
      <w:pPr>
        <w:ind w:firstLine="429"/>
        <w:rPr>
          <w:rtl/>
        </w:rPr>
      </w:pPr>
      <w:r>
        <w:rPr>
          <w:rFonts w:hint="cs"/>
          <w:rtl/>
        </w:rPr>
        <w:t xml:space="preserve"> بخش </w:t>
      </w:r>
      <w:r w:rsidR="00446DFF">
        <w:rPr>
          <w:rFonts w:hint="cs"/>
          <w:rtl/>
        </w:rPr>
        <w:t>عمده‌ای</w:t>
      </w:r>
      <w:r>
        <w:rPr>
          <w:rFonts w:hint="cs"/>
          <w:rtl/>
        </w:rPr>
        <w:t xml:space="preserve"> نزدیک به 80 تا 90 درصد این جیزی که در این مورد به عنوان هدف کلان نظام تربیتی مطرح شد مربوط به حوزه اجتماعی و سیاسی هست.</w:t>
      </w:r>
    </w:p>
    <w:p w:rsidR="00657EB2" w:rsidRDefault="00657EB2" w:rsidP="00657EB2">
      <w:pPr>
        <w:pStyle w:val="Heading2"/>
        <w:rPr>
          <w:rtl/>
        </w:rPr>
      </w:pPr>
      <w:bookmarkStart w:id="17" w:name="_Toc89942211"/>
      <w:r>
        <w:rPr>
          <w:rFonts w:hint="cs"/>
          <w:rtl/>
        </w:rPr>
        <w:t>اقتدار علمی و تمدن اسلامی</w:t>
      </w:r>
      <w:bookmarkEnd w:id="17"/>
    </w:p>
    <w:p w:rsidR="00BF1BD6" w:rsidRDefault="00BF1BD6" w:rsidP="00BF1BD6">
      <w:pPr>
        <w:ind w:firstLine="429"/>
        <w:rPr>
          <w:rtl/>
        </w:rPr>
      </w:pPr>
      <w:r>
        <w:rPr>
          <w:rtl/>
        </w:rPr>
        <w:t>از در هدف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rPr>
          <w:rtl/>
        </w:rPr>
        <w:t xml:space="preserve"> که در ادامه مطرح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ارتقاء ما در تعل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و ترب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جمهور</w:t>
      </w:r>
      <w:r>
        <w:rPr>
          <w:rFonts w:hint="cs"/>
          <w:rtl/>
        </w:rPr>
        <w:t>ی</w:t>
      </w:r>
      <w:r>
        <w:rPr>
          <w:rtl/>
        </w:rPr>
        <w:t xml:space="preserve"> اسلام</w:t>
      </w:r>
      <w:r>
        <w:rPr>
          <w:rFonts w:hint="cs"/>
          <w:rtl/>
        </w:rPr>
        <w:t>ی</w:t>
      </w:r>
      <w:r>
        <w:rPr>
          <w:rtl/>
        </w:rPr>
        <w:t xml:space="preserve"> که </w:t>
      </w:r>
      <w:r w:rsidR="00446DFF">
        <w:rPr>
          <w:rtl/>
        </w:rPr>
        <w:t>طبعاً</w:t>
      </w:r>
      <w:r>
        <w:rPr>
          <w:rtl/>
        </w:rPr>
        <w:t xml:space="preserve"> در واقع ذ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متناسب با معارف اسلام</w:t>
      </w:r>
      <w:r>
        <w:rPr>
          <w:rFonts w:hint="cs"/>
          <w:rtl/>
        </w:rPr>
        <w:t>ی</w:t>
      </w:r>
      <w:r>
        <w:rPr>
          <w:rtl/>
        </w:rPr>
        <w:t xml:space="preserve"> هست 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ارتقاء نظام تعل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و ترب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رسم</w:t>
      </w:r>
      <w:r>
        <w:rPr>
          <w:rFonts w:hint="cs"/>
          <w:rtl/>
        </w:rPr>
        <w:t>ی</w:t>
      </w:r>
      <w:r>
        <w:rPr>
          <w:rtl/>
        </w:rPr>
        <w:t xml:space="preserve"> را دنبال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در جهت رشد و تعال</w:t>
      </w:r>
      <w:r>
        <w:rPr>
          <w:rFonts w:hint="cs"/>
          <w:rtl/>
        </w:rPr>
        <w:t>ی</w:t>
      </w:r>
      <w:r>
        <w:rPr>
          <w:rtl/>
        </w:rPr>
        <w:t xml:space="preserve"> کشور بسط و اعتلا</w:t>
      </w:r>
      <w:r>
        <w:rPr>
          <w:rFonts w:hint="cs"/>
          <w:rtl/>
        </w:rPr>
        <w:t>ی</w:t>
      </w:r>
      <w:r>
        <w:rPr>
          <w:rtl/>
        </w:rPr>
        <w:t xml:space="preserve"> فرهنگ عموم</w:t>
      </w:r>
      <w:r>
        <w:rPr>
          <w:rFonts w:hint="cs"/>
          <w:rtl/>
        </w:rPr>
        <w:t>ی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به دنبال ا</w:t>
      </w:r>
      <w:r>
        <w:rPr>
          <w:rFonts w:hint="eastAsia"/>
          <w:rtl/>
        </w:rPr>
        <w:t>قتدار</w:t>
      </w:r>
      <w:r>
        <w:rPr>
          <w:rtl/>
        </w:rPr>
        <w:t xml:space="preserve"> علم</w:t>
      </w:r>
      <w:r>
        <w:rPr>
          <w:rFonts w:hint="cs"/>
          <w:rtl/>
        </w:rPr>
        <w:t>ی</w:t>
      </w:r>
      <w:r>
        <w:rPr>
          <w:rtl/>
        </w:rPr>
        <w:t xml:space="preserve"> و تکو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تمدن اسلام</w:t>
      </w:r>
      <w:r>
        <w:rPr>
          <w:rFonts w:hint="cs"/>
          <w:rtl/>
        </w:rPr>
        <w:t>ی</w:t>
      </w:r>
      <w:r>
        <w:rPr>
          <w:rtl/>
        </w:rPr>
        <w:t xml:space="preserve">. </w:t>
      </w:r>
    </w:p>
    <w:p w:rsidR="009A58B0" w:rsidRDefault="00BF1BD6" w:rsidP="00BF1BD6">
      <w:pPr>
        <w:ind w:firstLine="429"/>
        <w:rPr>
          <w:rtl/>
        </w:rPr>
      </w:pPr>
      <w:r>
        <w:rPr>
          <w:rFonts w:hint="eastAsia"/>
          <w:rtl/>
        </w:rPr>
        <w:t>تمدن</w:t>
      </w:r>
      <w:r>
        <w:rPr>
          <w:rtl/>
        </w:rPr>
        <w:t xml:space="preserve"> اسلام</w:t>
      </w:r>
      <w:r>
        <w:rPr>
          <w:rFonts w:hint="cs"/>
          <w:rtl/>
        </w:rPr>
        <w:t>ی</w:t>
      </w:r>
      <w:r>
        <w:rPr>
          <w:rtl/>
        </w:rPr>
        <w:t xml:space="preserve"> را به صورت مستقل اشاره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کنم</w:t>
      </w:r>
      <w:r>
        <w:rPr>
          <w:rtl/>
        </w:rPr>
        <w:t>. تمدن اسلام</w:t>
      </w:r>
      <w:r>
        <w:rPr>
          <w:rFonts w:hint="cs"/>
          <w:rtl/>
        </w:rPr>
        <w:t>ی</w:t>
      </w:r>
      <w:r>
        <w:rPr>
          <w:rtl/>
        </w:rPr>
        <w:t xml:space="preserve"> و ا</w:t>
      </w:r>
      <w:r>
        <w:rPr>
          <w:rFonts w:hint="cs"/>
          <w:rtl/>
        </w:rPr>
        <w:t>ی</w:t>
      </w:r>
      <w:r>
        <w:rPr>
          <w:rFonts w:hint="eastAsia"/>
          <w:rtl/>
        </w:rPr>
        <w:t>ران</w:t>
      </w:r>
      <w:r>
        <w:rPr>
          <w:rFonts w:hint="cs"/>
          <w:rtl/>
        </w:rPr>
        <w:t>ی</w:t>
      </w:r>
      <w:r>
        <w:rPr>
          <w:rtl/>
        </w:rPr>
        <w:t xml:space="preserve"> در راستا</w:t>
      </w:r>
      <w:r>
        <w:rPr>
          <w:rFonts w:hint="cs"/>
          <w:rtl/>
        </w:rPr>
        <w:t>ی</w:t>
      </w:r>
      <w:r>
        <w:rPr>
          <w:rtl/>
        </w:rPr>
        <w:t xml:space="preserve"> هدف آن مقصد نها</w:t>
      </w:r>
      <w:r>
        <w:rPr>
          <w:rFonts w:hint="cs"/>
          <w:rtl/>
        </w:rPr>
        <w:t>یی</w:t>
      </w:r>
      <w:r>
        <w:rPr>
          <w:rtl/>
        </w:rPr>
        <w:t xml:space="preserve"> که ما 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دار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جامعه عدل جهان</w:t>
      </w:r>
      <w:r>
        <w:rPr>
          <w:rFonts w:hint="cs"/>
          <w:rtl/>
        </w:rPr>
        <w:t>ی</w:t>
      </w:r>
      <w:r>
        <w:rPr>
          <w:rtl/>
        </w:rPr>
        <w:t xml:space="preserve"> است جامعه عدل جهان</w:t>
      </w:r>
      <w:r>
        <w:rPr>
          <w:rFonts w:hint="cs"/>
          <w:rtl/>
        </w:rPr>
        <w:t>ی</w:t>
      </w:r>
      <w:r>
        <w:rPr>
          <w:rtl/>
        </w:rPr>
        <w:t xml:space="preserve"> مهدو</w:t>
      </w:r>
      <w:r>
        <w:rPr>
          <w:rFonts w:hint="cs"/>
          <w:rtl/>
        </w:rPr>
        <w:t>ی</w:t>
      </w:r>
      <w:r>
        <w:rPr>
          <w:rtl/>
        </w:rPr>
        <w:t xml:space="preserve"> با </w:t>
      </w:r>
      <w:r w:rsidR="00446DFF">
        <w:rPr>
          <w:rtl/>
        </w:rPr>
        <w:t>تأکید</w:t>
      </w:r>
      <w:r>
        <w:rPr>
          <w:rtl/>
        </w:rPr>
        <w:t xml:space="preserve"> بر بص</w:t>
      </w:r>
      <w:r>
        <w:rPr>
          <w:rFonts w:hint="cs"/>
          <w:rtl/>
        </w:rPr>
        <w:t>ی</w:t>
      </w:r>
      <w:r>
        <w:rPr>
          <w:rFonts w:hint="eastAsia"/>
          <w:rtl/>
        </w:rPr>
        <w:t>رت</w:t>
      </w:r>
      <w:r>
        <w:rPr>
          <w:rtl/>
        </w:rPr>
        <w:t xml:space="preserve"> س</w:t>
      </w:r>
      <w:r>
        <w:rPr>
          <w:rFonts w:hint="cs"/>
          <w:rtl/>
        </w:rPr>
        <w:t>ی</w:t>
      </w:r>
      <w:r>
        <w:rPr>
          <w:rFonts w:hint="eastAsia"/>
          <w:rtl/>
        </w:rPr>
        <w:t>اس</w:t>
      </w:r>
      <w:r>
        <w:rPr>
          <w:rFonts w:hint="cs"/>
          <w:rtl/>
        </w:rPr>
        <w:t>ی</w:t>
      </w:r>
      <w:r>
        <w:rPr>
          <w:rFonts w:hint="eastAsia"/>
          <w:rtl/>
        </w:rPr>
        <w:t>،</w:t>
      </w:r>
      <w:r>
        <w:rPr>
          <w:rtl/>
        </w:rPr>
        <w:t xml:space="preserve"> تصر</w:t>
      </w:r>
      <w:r>
        <w:rPr>
          <w:rFonts w:hint="cs"/>
          <w:rtl/>
        </w:rPr>
        <w:t>ی</w:t>
      </w:r>
      <w:r>
        <w:rPr>
          <w:rFonts w:hint="eastAsia"/>
          <w:rtl/>
        </w:rPr>
        <w:t>ح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بص</w:t>
      </w:r>
      <w:r>
        <w:rPr>
          <w:rFonts w:hint="cs"/>
          <w:rtl/>
        </w:rPr>
        <w:t>ی</w:t>
      </w:r>
      <w:r>
        <w:rPr>
          <w:rFonts w:hint="eastAsia"/>
          <w:rtl/>
        </w:rPr>
        <w:t>رت</w:t>
      </w:r>
      <w:r>
        <w:rPr>
          <w:rtl/>
        </w:rPr>
        <w:t xml:space="preserve"> س</w:t>
      </w:r>
      <w:r>
        <w:rPr>
          <w:rFonts w:hint="cs"/>
          <w:rtl/>
        </w:rPr>
        <w:t>ی</w:t>
      </w:r>
      <w:r>
        <w:rPr>
          <w:rFonts w:hint="eastAsia"/>
          <w:rtl/>
        </w:rPr>
        <w:t>اس</w:t>
      </w:r>
      <w:r>
        <w:rPr>
          <w:rFonts w:hint="cs"/>
          <w:rtl/>
        </w:rPr>
        <w:t>ی</w:t>
      </w:r>
      <w:r>
        <w:rPr>
          <w:rtl/>
        </w:rPr>
        <w:t xml:space="preserve"> لازم دارم 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تحک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وحدت مل</w:t>
      </w:r>
      <w:r>
        <w:rPr>
          <w:rFonts w:hint="cs"/>
          <w:rtl/>
        </w:rPr>
        <w:t>ی</w:t>
      </w:r>
      <w:r>
        <w:rPr>
          <w:rtl/>
        </w:rPr>
        <w:t xml:space="preserve"> لازم دار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رعا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حقوق و </w:t>
      </w:r>
      <w:r w:rsidR="00446DFF">
        <w:rPr>
          <w:rtl/>
        </w:rPr>
        <w:t>مسئولیت‌های</w:t>
      </w:r>
      <w:r>
        <w:rPr>
          <w:rtl/>
        </w:rPr>
        <w:t xml:space="preserve"> اجتماع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در واقع ا</w:t>
      </w:r>
      <w:r>
        <w:rPr>
          <w:rFonts w:hint="cs"/>
          <w:rtl/>
        </w:rPr>
        <w:t>ی</w:t>
      </w:r>
      <w:r>
        <w:rPr>
          <w:rFonts w:hint="eastAsia"/>
          <w:rtl/>
        </w:rPr>
        <w:t>نها</w:t>
      </w:r>
      <w:r>
        <w:rPr>
          <w:rtl/>
        </w:rPr>
        <w:t xml:space="preserve"> اجزا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446DFF">
        <w:rPr>
          <w:rtl/>
        </w:rPr>
        <w:t>شکل‌گیری</w:t>
      </w:r>
      <w:r>
        <w:rPr>
          <w:rtl/>
        </w:rPr>
        <w:t xml:space="preserve"> آن ترب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به سمت جامعه عدل جهان</w:t>
      </w:r>
      <w:r>
        <w:rPr>
          <w:rFonts w:hint="cs"/>
          <w:rtl/>
        </w:rPr>
        <w:t>ی</w:t>
      </w:r>
      <w:r>
        <w:rPr>
          <w:rtl/>
        </w:rPr>
        <w:t xml:space="preserve"> 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عناصر</w:t>
      </w:r>
      <w:r>
        <w:rPr>
          <w:rFonts w:hint="cs"/>
          <w:rtl/>
        </w:rPr>
        <w:t>ی</w:t>
      </w:r>
      <w:r>
        <w:rPr>
          <w:rtl/>
        </w:rPr>
        <w:t xml:space="preserve"> است که ما در ترب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اجتماع</w:t>
      </w:r>
      <w:r>
        <w:rPr>
          <w:rFonts w:hint="cs"/>
          <w:rtl/>
        </w:rPr>
        <w:t>ی</w:t>
      </w:r>
      <w:r>
        <w:rPr>
          <w:rtl/>
        </w:rPr>
        <w:t xml:space="preserve"> و س</w:t>
      </w:r>
      <w:r>
        <w:rPr>
          <w:rFonts w:hint="cs"/>
          <w:rtl/>
        </w:rPr>
        <w:t>ی</w:t>
      </w:r>
      <w:r>
        <w:rPr>
          <w:rFonts w:hint="eastAsia"/>
          <w:rtl/>
        </w:rPr>
        <w:t>اس</w:t>
      </w:r>
      <w:r>
        <w:rPr>
          <w:rFonts w:hint="cs"/>
          <w:rtl/>
        </w:rPr>
        <w:t>ی</w:t>
      </w:r>
      <w:r>
        <w:rPr>
          <w:rtl/>
        </w:rPr>
        <w:t xml:space="preserve"> دنبال آن هست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بص</w:t>
      </w:r>
      <w:r>
        <w:rPr>
          <w:rFonts w:hint="cs"/>
          <w:rtl/>
        </w:rPr>
        <w:t>ی</w:t>
      </w:r>
      <w:r>
        <w:rPr>
          <w:rFonts w:hint="eastAsia"/>
          <w:rtl/>
        </w:rPr>
        <w:t>رت</w:t>
      </w:r>
      <w:r>
        <w:rPr>
          <w:rtl/>
        </w:rPr>
        <w:t xml:space="preserve"> س</w:t>
      </w:r>
      <w:r>
        <w:rPr>
          <w:rFonts w:hint="cs"/>
          <w:rtl/>
        </w:rPr>
        <w:t>ی</w:t>
      </w:r>
      <w:r>
        <w:rPr>
          <w:rFonts w:hint="eastAsia"/>
          <w:rtl/>
        </w:rPr>
        <w:t>اس</w:t>
      </w:r>
      <w:r>
        <w:rPr>
          <w:rFonts w:hint="cs"/>
          <w:rtl/>
        </w:rPr>
        <w:t>ی</w:t>
      </w:r>
      <w:r>
        <w:rPr>
          <w:rtl/>
        </w:rPr>
        <w:t xml:space="preserve"> وحدت مل</w:t>
      </w:r>
      <w:r>
        <w:rPr>
          <w:rFonts w:hint="cs"/>
          <w:rtl/>
        </w:rPr>
        <w:t>ی</w:t>
      </w:r>
      <w:r>
        <w:rPr>
          <w:rtl/>
        </w:rPr>
        <w:t xml:space="preserve"> و رعا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حقوق و </w:t>
      </w:r>
      <w:r w:rsidR="00446DFF">
        <w:rPr>
          <w:rtl/>
        </w:rPr>
        <w:t>مسئولیت‌های</w:t>
      </w:r>
      <w:r>
        <w:rPr>
          <w:rtl/>
        </w:rPr>
        <w:t xml:space="preserve"> اجتماع</w:t>
      </w:r>
      <w:r>
        <w:rPr>
          <w:rFonts w:hint="cs"/>
          <w:rtl/>
        </w:rPr>
        <w:t>ی</w:t>
      </w:r>
      <w:r>
        <w:rPr>
          <w:rtl/>
        </w:rPr>
        <w:t xml:space="preserve"> در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حوزه کلان و قلمرو جهان</w:t>
      </w:r>
      <w:r>
        <w:rPr>
          <w:rFonts w:hint="cs"/>
          <w:rtl/>
        </w:rPr>
        <w:t>ی</w:t>
      </w:r>
      <w:r>
        <w:rPr>
          <w:rtl/>
        </w:rPr>
        <w:t xml:space="preserve"> نه فقط بوم</w:t>
      </w:r>
      <w:r>
        <w:rPr>
          <w:rFonts w:hint="cs"/>
          <w:rtl/>
        </w:rPr>
        <w:t>ی</w:t>
      </w:r>
      <w:r>
        <w:rPr>
          <w:rtl/>
        </w:rPr>
        <w:t xml:space="preserve"> و مل</w:t>
      </w:r>
      <w:r>
        <w:rPr>
          <w:rFonts w:hint="cs"/>
          <w:rtl/>
        </w:rPr>
        <w:t>ی</w:t>
      </w:r>
      <w:r>
        <w:rPr>
          <w:rtl/>
        </w:rPr>
        <w:t xml:space="preserve"> و محدود به خودمان بلکه در کل عالم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را در واقع ما در تعل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و ترب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خود در سند تحول به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نگاه</w:t>
      </w:r>
      <w:r w:rsidR="009A58B0">
        <w:rPr>
          <w:rFonts w:hint="cs"/>
          <w:rtl/>
        </w:rPr>
        <w:t xml:space="preserve"> شده است.</w:t>
      </w:r>
    </w:p>
    <w:p w:rsidR="00657EB2" w:rsidRDefault="00657EB2" w:rsidP="00657EB2">
      <w:pPr>
        <w:pStyle w:val="Heading2"/>
        <w:rPr>
          <w:rtl/>
        </w:rPr>
      </w:pPr>
      <w:bookmarkStart w:id="18" w:name="_Toc89942212"/>
      <w:r>
        <w:rPr>
          <w:rFonts w:hint="cs"/>
          <w:rtl/>
        </w:rPr>
        <w:t>هویت ملی</w:t>
      </w:r>
      <w:bookmarkEnd w:id="18"/>
    </w:p>
    <w:p w:rsidR="00BF1BD6" w:rsidRDefault="00BF1BD6" w:rsidP="00BF1BD6">
      <w:pPr>
        <w:ind w:firstLine="429"/>
        <w:rPr>
          <w:rtl/>
        </w:rPr>
      </w:pPr>
      <w:r>
        <w:rPr>
          <w:rtl/>
        </w:rPr>
        <w:t>نکته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rPr>
          <w:rtl/>
        </w:rPr>
        <w:t xml:space="preserve"> که باز در خود سند تحول در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ارتباط مورد توجه است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 که وقت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CF6ED3">
        <w:rPr>
          <w:rtl/>
        </w:rPr>
        <w:t>می‌آید</w:t>
      </w:r>
      <w:r>
        <w:rPr>
          <w:rtl/>
        </w:rPr>
        <w:t xml:space="preserve"> </w:t>
      </w:r>
      <w:r w:rsidR="00446DFF">
        <w:rPr>
          <w:rtl/>
        </w:rPr>
        <w:t>راه‌کارها</w:t>
      </w:r>
      <w:r w:rsidR="00446DFF">
        <w:rPr>
          <w:rFonts w:hint="cs"/>
          <w:rtl/>
        </w:rPr>
        <w:t>ی</w:t>
      </w:r>
      <w:r>
        <w:rPr>
          <w:rtl/>
        </w:rPr>
        <w:t xml:space="preserve"> تحقق </w:t>
      </w:r>
      <w:r w:rsidR="00446DFF">
        <w:rPr>
          <w:rtl/>
        </w:rPr>
        <w:t>تعلیم</w:t>
      </w:r>
      <w:r>
        <w:rPr>
          <w:rtl/>
        </w:rPr>
        <w:t xml:space="preserve"> و ترب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اسلام</w:t>
      </w:r>
      <w:r>
        <w:rPr>
          <w:rFonts w:hint="cs"/>
          <w:rtl/>
        </w:rPr>
        <w:t>ی</w:t>
      </w:r>
      <w:r>
        <w:rPr>
          <w:rtl/>
        </w:rPr>
        <w:t xml:space="preserve"> و آن اهداف را تعر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ما 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لازم دار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آن اهداف ما محقق بشود به سمت انسجام اجتماع</w:t>
      </w:r>
      <w:r>
        <w:rPr>
          <w:rFonts w:hint="cs"/>
          <w:rtl/>
        </w:rPr>
        <w:t>ی</w:t>
      </w:r>
      <w:r>
        <w:rPr>
          <w:rtl/>
        </w:rPr>
        <w:t xml:space="preserve"> برو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و به سمت وحدت مل</w:t>
      </w:r>
      <w:r>
        <w:rPr>
          <w:rFonts w:hint="cs"/>
          <w:rtl/>
        </w:rPr>
        <w:t>ی</w:t>
      </w:r>
      <w:r>
        <w:rPr>
          <w:rtl/>
        </w:rPr>
        <w:t xml:space="preserve"> برو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به سمت اح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446DFF">
        <w:rPr>
          <w:rtl/>
        </w:rPr>
        <w:t>هویت‌های</w:t>
      </w:r>
      <w:r>
        <w:rPr>
          <w:rtl/>
        </w:rPr>
        <w:t xml:space="preserve"> </w:t>
      </w:r>
      <w:r w:rsidR="00446DFF">
        <w:rPr>
          <w:rtl/>
        </w:rPr>
        <w:t>افتخارآمیز</w:t>
      </w:r>
      <w:r>
        <w:rPr>
          <w:rtl/>
        </w:rPr>
        <w:t xml:space="preserve"> برو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. </w:t>
      </w:r>
    </w:p>
    <w:p w:rsidR="00BF1BD6" w:rsidRDefault="00BF1BD6" w:rsidP="00BF1BD6">
      <w:pPr>
        <w:ind w:firstLine="429"/>
        <w:rPr>
          <w:rtl/>
        </w:rPr>
      </w:pPr>
      <w:r>
        <w:rPr>
          <w:rFonts w:hint="eastAsia"/>
          <w:rtl/>
        </w:rPr>
        <w:t>پس</w:t>
      </w:r>
      <w:r>
        <w:rPr>
          <w:rtl/>
        </w:rPr>
        <w:t xml:space="preserve">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هو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مل</w:t>
      </w:r>
      <w:r>
        <w:rPr>
          <w:rFonts w:hint="cs"/>
          <w:rtl/>
        </w:rPr>
        <w:t>ی</w:t>
      </w:r>
      <w:r>
        <w:rPr>
          <w:rtl/>
        </w:rPr>
        <w:t xml:space="preserve"> ما جا</w:t>
      </w:r>
      <w:r>
        <w:rPr>
          <w:rFonts w:hint="cs"/>
          <w:rtl/>
        </w:rPr>
        <w:t>ی</w:t>
      </w:r>
      <w:r>
        <w:rPr>
          <w:rFonts w:hint="eastAsia"/>
          <w:rtl/>
        </w:rPr>
        <w:t>گاهش</w:t>
      </w:r>
      <w:r>
        <w:rPr>
          <w:rtl/>
        </w:rPr>
        <w:t xml:space="preserve"> در واقع مستحکم بشود و وحدت مل</w:t>
      </w:r>
      <w:r>
        <w:rPr>
          <w:rFonts w:hint="cs"/>
          <w:rtl/>
        </w:rPr>
        <w:t>ی</w:t>
      </w:r>
      <w:r>
        <w:rPr>
          <w:rtl/>
        </w:rPr>
        <w:t xml:space="preserve"> ما تحک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بشود و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انسجام اجتماع</w:t>
      </w:r>
      <w:r>
        <w:rPr>
          <w:rFonts w:hint="cs"/>
          <w:rtl/>
        </w:rPr>
        <w:t>ی</w:t>
      </w:r>
      <w:r>
        <w:rPr>
          <w:rtl/>
        </w:rPr>
        <w:t xml:space="preserve"> در م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دانش آموزان ما قو</w:t>
      </w:r>
      <w:r>
        <w:rPr>
          <w:rFonts w:hint="cs"/>
          <w:rtl/>
        </w:rPr>
        <w:t>ی</w:t>
      </w:r>
      <w:r>
        <w:rPr>
          <w:rtl/>
        </w:rPr>
        <w:t xml:space="preserve"> بشود حالا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از چه طر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Fonts w:hint="cs"/>
          <w:rtl/>
        </w:rPr>
        <w:t>ی</w:t>
      </w:r>
      <w:r>
        <w:rPr>
          <w:rtl/>
        </w:rPr>
        <w:t xml:space="preserve"> قابل وصول هست آن عناصر مل</w:t>
      </w:r>
      <w:r>
        <w:rPr>
          <w:rFonts w:hint="cs"/>
          <w:rtl/>
        </w:rPr>
        <w:t>ی</w:t>
      </w:r>
      <w:r>
        <w:rPr>
          <w:rtl/>
        </w:rPr>
        <w:t xml:space="preserve"> و س</w:t>
      </w:r>
      <w:r>
        <w:rPr>
          <w:rFonts w:hint="cs"/>
          <w:rtl/>
        </w:rPr>
        <w:t>ی</w:t>
      </w:r>
      <w:r>
        <w:rPr>
          <w:rFonts w:hint="eastAsia"/>
          <w:rtl/>
        </w:rPr>
        <w:t>اس</w:t>
      </w:r>
      <w:r>
        <w:rPr>
          <w:rFonts w:hint="cs"/>
          <w:rtl/>
        </w:rPr>
        <w:t>ی</w:t>
      </w:r>
      <w:r>
        <w:rPr>
          <w:rtl/>
        </w:rPr>
        <w:t xml:space="preserve"> و اجتماع</w:t>
      </w:r>
      <w:r>
        <w:rPr>
          <w:rFonts w:hint="cs"/>
          <w:rtl/>
        </w:rPr>
        <w:t>ی</w:t>
      </w:r>
      <w:r>
        <w:rPr>
          <w:rFonts w:hint="eastAsia"/>
          <w:rtl/>
        </w:rPr>
        <w:t>،</w:t>
      </w:r>
      <w:r>
        <w:rPr>
          <w:rtl/>
        </w:rPr>
        <w:t xml:space="preserve">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توجه 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در تعل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و ترب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پرچم مل</w:t>
      </w:r>
      <w:r>
        <w:rPr>
          <w:rFonts w:hint="cs"/>
          <w:rtl/>
        </w:rPr>
        <w:t>ی</w:t>
      </w:r>
      <w:r>
        <w:rPr>
          <w:rFonts w:hint="eastAsia"/>
          <w:rtl/>
        </w:rPr>
        <w:t>،</w:t>
      </w:r>
      <w:r>
        <w:rPr>
          <w:rtl/>
        </w:rPr>
        <w:t xml:space="preserve"> سرود مل</w:t>
      </w:r>
      <w:r>
        <w:rPr>
          <w:rFonts w:hint="cs"/>
          <w:rtl/>
        </w:rPr>
        <w:t>ی</w:t>
      </w:r>
      <w:r>
        <w:rPr>
          <w:rtl/>
        </w:rPr>
        <w:t xml:space="preserve"> عناصر</w:t>
      </w:r>
      <w:r>
        <w:rPr>
          <w:rFonts w:hint="cs"/>
          <w:rtl/>
        </w:rPr>
        <w:t>ی</w:t>
      </w:r>
      <w:r>
        <w:rPr>
          <w:rtl/>
        </w:rPr>
        <w:t xml:space="preserve"> که د</w:t>
      </w:r>
      <w:r>
        <w:rPr>
          <w:rFonts w:hint="eastAsia"/>
          <w:rtl/>
        </w:rPr>
        <w:t>ر</w:t>
      </w:r>
      <w:r>
        <w:rPr>
          <w:rtl/>
        </w:rPr>
        <w:t xml:space="preserve"> حوزه تحک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هو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مل</w:t>
      </w:r>
      <w:r>
        <w:rPr>
          <w:rFonts w:hint="cs"/>
          <w:rtl/>
        </w:rPr>
        <w:t>ی</w:t>
      </w:r>
      <w:r>
        <w:rPr>
          <w:rtl/>
        </w:rPr>
        <w:t xml:space="preserve"> قابل توجه هست. </w:t>
      </w:r>
    </w:p>
    <w:p w:rsidR="009A58B0" w:rsidRDefault="00446DFF" w:rsidP="00BF1BD6">
      <w:pPr>
        <w:ind w:firstLine="429"/>
        <w:rPr>
          <w:rtl/>
        </w:rPr>
      </w:pPr>
      <w:r>
        <w:rPr>
          <w:rFonts w:hint="eastAsia"/>
          <w:rtl/>
        </w:rPr>
        <w:t>اجمالاً</w:t>
      </w:r>
      <w:r w:rsidR="00BF1BD6">
        <w:rPr>
          <w:rtl/>
        </w:rPr>
        <w:t xml:space="preserve"> بحث ما در ا</w:t>
      </w:r>
      <w:r w:rsidR="00BF1BD6">
        <w:rPr>
          <w:rFonts w:hint="cs"/>
          <w:rtl/>
        </w:rPr>
        <w:t>ی</w:t>
      </w:r>
      <w:r w:rsidR="00BF1BD6">
        <w:rPr>
          <w:rFonts w:hint="eastAsia"/>
          <w:rtl/>
        </w:rPr>
        <w:t>ن</w:t>
      </w:r>
      <w:r w:rsidR="00BF1BD6">
        <w:rPr>
          <w:rtl/>
        </w:rPr>
        <w:t xml:space="preserve"> </w:t>
      </w:r>
      <w:r w:rsidR="00CF6ED3">
        <w:rPr>
          <w:rtl/>
        </w:rPr>
        <w:t>نکته‌ای</w:t>
      </w:r>
      <w:r w:rsidR="00BF1BD6">
        <w:rPr>
          <w:rFonts w:hint="eastAsia"/>
          <w:rtl/>
        </w:rPr>
        <w:t>ن</w:t>
      </w:r>
      <w:r w:rsidR="00BF1BD6">
        <w:rPr>
          <w:rtl/>
        </w:rPr>
        <w:t xml:space="preserve"> شد که در اسناد بالادست</w:t>
      </w:r>
      <w:r w:rsidR="00BF1BD6">
        <w:rPr>
          <w:rFonts w:hint="cs"/>
          <w:rtl/>
        </w:rPr>
        <w:t>ی</w:t>
      </w:r>
      <w:r w:rsidR="00BF1BD6">
        <w:rPr>
          <w:rtl/>
        </w:rPr>
        <w:t xml:space="preserve"> نظام تعل</w:t>
      </w:r>
      <w:r w:rsidR="00BF1BD6">
        <w:rPr>
          <w:rFonts w:hint="cs"/>
          <w:rtl/>
        </w:rPr>
        <w:t>ی</w:t>
      </w:r>
      <w:r w:rsidR="00BF1BD6">
        <w:rPr>
          <w:rFonts w:hint="eastAsia"/>
          <w:rtl/>
        </w:rPr>
        <w:t>م</w:t>
      </w:r>
      <w:r w:rsidR="00BF1BD6">
        <w:rPr>
          <w:rtl/>
        </w:rPr>
        <w:t xml:space="preserve"> و ترب</w:t>
      </w:r>
      <w:r w:rsidR="00BF1BD6">
        <w:rPr>
          <w:rFonts w:hint="cs"/>
          <w:rtl/>
        </w:rPr>
        <w:t>ی</w:t>
      </w:r>
      <w:r w:rsidR="00BF1BD6">
        <w:rPr>
          <w:rFonts w:hint="eastAsia"/>
          <w:rtl/>
        </w:rPr>
        <w:t>ت</w:t>
      </w:r>
      <w:r w:rsidR="00BF1BD6">
        <w:rPr>
          <w:rtl/>
        </w:rPr>
        <w:t xml:space="preserve"> جمهور</w:t>
      </w:r>
      <w:r w:rsidR="00BF1BD6">
        <w:rPr>
          <w:rFonts w:hint="cs"/>
          <w:rtl/>
        </w:rPr>
        <w:t>ی</w:t>
      </w:r>
      <w:r w:rsidR="00BF1BD6">
        <w:rPr>
          <w:rtl/>
        </w:rPr>
        <w:t xml:space="preserve"> اسلام</w:t>
      </w:r>
      <w:r w:rsidR="00BF1BD6">
        <w:rPr>
          <w:rFonts w:hint="cs"/>
          <w:rtl/>
        </w:rPr>
        <w:t>ی</w:t>
      </w:r>
      <w:r w:rsidR="00BF1BD6">
        <w:rPr>
          <w:rtl/>
        </w:rPr>
        <w:t xml:space="preserve"> و بخصوص سند تحول، بحث ترب</w:t>
      </w:r>
      <w:r w:rsidR="00BF1BD6">
        <w:rPr>
          <w:rFonts w:hint="cs"/>
          <w:rtl/>
        </w:rPr>
        <w:t>ی</w:t>
      </w:r>
      <w:r w:rsidR="00BF1BD6">
        <w:rPr>
          <w:rFonts w:hint="eastAsia"/>
          <w:rtl/>
        </w:rPr>
        <w:t>ت</w:t>
      </w:r>
      <w:r w:rsidR="00BF1BD6">
        <w:rPr>
          <w:rtl/>
        </w:rPr>
        <w:t xml:space="preserve"> س</w:t>
      </w:r>
      <w:r w:rsidR="00BF1BD6">
        <w:rPr>
          <w:rFonts w:hint="cs"/>
          <w:rtl/>
        </w:rPr>
        <w:t>ی</w:t>
      </w:r>
      <w:r w:rsidR="00BF1BD6">
        <w:rPr>
          <w:rFonts w:hint="eastAsia"/>
          <w:rtl/>
        </w:rPr>
        <w:t>اس</w:t>
      </w:r>
      <w:r w:rsidR="00BF1BD6">
        <w:rPr>
          <w:rFonts w:hint="cs"/>
          <w:rtl/>
        </w:rPr>
        <w:t>ی</w:t>
      </w:r>
      <w:r w:rsidR="00BF1BD6">
        <w:rPr>
          <w:rtl/>
        </w:rPr>
        <w:t xml:space="preserve"> و اجتماع</w:t>
      </w:r>
      <w:r w:rsidR="00BF1BD6">
        <w:rPr>
          <w:rFonts w:hint="cs"/>
          <w:rtl/>
        </w:rPr>
        <w:t>ی</w:t>
      </w:r>
      <w:r w:rsidR="00BF1BD6">
        <w:rPr>
          <w:rtl/>
        </w:rPr>
        <w:t xml:space="preserve"> </w:t>
      </w:r>
      <w:r w:rsidR="00BF1BD6">
        <w:rPr>
          <w:rFonts w:hint="cs"/>
          <w:rtl/>
        </w:rPr>
        <w:t>ی</w:t>
      </w:r>
      <w:r w:rsidR="00BF1BD6">
        <w:rPr>
          <w:rFonts w:hint="eastAsia"/>
          <w:rtl/>
        </w:rPr>
        <w:t>ک</w:t>
      </w:r>
      <w:r w:rsidR="00BF1BD6">
        <w:rPr>
          <w:rtl/>
        </w:rPr>
        <w:t xml:space="preserve"> بحث بس</w:t>
      </w:r>
      <w:r w:rsidR="00BF1BD6">
        <w:rPr>
          <w:rFonts w:hint="cs"/>
          <w:rtl/>
        </w:rPr>
        <w:t>ی</w:t>
      </w:r>
      <w:r w:rsidR="00BF1BD6">
        <w:rPr>
          <w:rFonts w:hint="eastAsia"/>
          <w:rtl/>
        </w:rPr>
        <w:t>ار</w:t>
      </w:r>
      <w:r w:rsidR="00BF1BD6">
        <w:rPr>
          <w:rtl/>
        </w:rPr>
        <w:t xml:space="preserve"> مهم و اساس</w:t>
      </w:r>
      <w:r w:rsidR="00BF1BD6">
        <w:rPr>
          <w:rFonts w:hint="cs"/>
          <w:rtl/>
        </w:rPr>
        <w:t>ی</w:t>
      </w:r>
      <w:r w:rsidR="00BF1BD6">
        <w:rPr>
          <w:rtl/>
        </w:rPr>
        <w:t xml:space="preserve"> دارد و اگر در واقع اگر بب</w:t>
      </w:r>
      <w:r w:rsidR="00BF1BD6">
        <w:rPr>
          <w:rFonts w:hint="cs"/>
          <w:rtl/>
        </w:rPr>
        <w:t>ی</w:t>
      </w:r>
      <w:r w:rsidR="00BF1BD6">
        <w:rPr>
          <w:rFonts w:hint="eastAsia"/>
          <w:rtl/>
        </w:rPr>
        <w:t>ن</w:t>
      </w:r>
      <w:r w:rsidR="00BF1BD6">
        <w:rPr>
          <w:rFonts w:hint="cs"/>
          <w:rtl/>
        </w:rPr>
        <w:t>ی</w:t>
      </w:r>
      <w:r w:rsidR="00BF1BD6">
        <w:rPr>
          <w:rFonts w:hint="eastAsia"/>
          <w:rtl/>
        </w:rPr>
        <w:t>د</w:t>
      </w:r>
      <w:r w:rsidR="00BF1BD6">
        <w:rPr>
          <w:rtl/>
        </w:rPr>
        <w:t xml:space="preserve"> برا</w:t>
      </w:r>
      <w:r w:rsidR="00BF1BD6">
        <w:rPr>
          <w:rFonts w:hint="cs"/>
          <w:rtl/>
        </w:rPr>
        <w:t>ی</w:t>
      </w:r>
      <w:r w:rsidR="00BF1BD6">
        <w:rPr>
          <w:rtl/>
        </w:rPr>
        <w:t xml:space="preserve"> ا</w:t>
      </w:r>
      <w:r w:rsidR="00BF1BD6">
        <w:rPr>
          <w:rFonts w:hint="cs"/>
          <w:rtl/>
        </w:rPr>
        <w:t>ی</w:t>
      </w:r>
      <w:r w:rsidR="00BF1BD6">
        <w:rPr>
          <w:rFonts w:hint="eastAsia"/>
          <w:rtl/>
        </w:rPr>
        <w:t>نکه</w:t>
      </w:r>
      <w:r w:rsidR="00BF1BD6">
        <w:rPr>
          <w:rtl/>
        </w:rPr>
        <w:t xml:space="preserve"> اهم</w:t>
      </w:r>
      <w:r w:rsidR="00BF1BD6">
        <w:rPr>
          <w:rFonts w:hint="cs"/>
          <w:rtl/>
        </w:rPr>
        <w:t>ی</w:t>
      </w:r>
      <w:r w:rsidR="00BF1BD6">
        <w:rPr>
          <w:rFonts w:hint="eastAsia"/>
          <w:rtl/>
        </w:rPr>
        <w:t>ت</w:t>
      </w:r>
      <w:r w:rsidR="00BF1BD6">
        <w:rPr>
          <w:rtl/>
        </w:rPr>
        <w:t xml:space="preserve"> ا</w:t>
      </w:r>
      <w:r w:rsidR="00BF1BD6">
        <w:rPr>
          <w:rFonts w:hint="cs"/>
          <w:rtl/>
        </w:rPr>
        <w:t>ی</w:t>
      </w:r>
      <w:r w:rsidR="00BF1BD6">
        <w:rPr>
          <w:rFonts w:hint="eastAsia"/>
          <w:rtl/>
        </w:rPr>
        <w:t>ن</w:t>
      </w:r>
      <w:r w:rsidR="00BF1BD6">
        <w:rPr>
          <w:rtl/>
        </w:rPr>
        <w:t xml:space="preserve"> قض</w:t>
      </w:r>
      <w:r w:rsidR="00BF1BD6">
        <w:rPr>
          <w:rFonts w:hint="cs"/>
          <w:rtl/>
        </w:rPr>
        <w:t>ی</w:t>
      </w:r>
      <w:r w:rsidR="00BF1BD6">
        <w:rPr>
          <w:rFonts w:hint="eastAsia"/>
          <w:rtl/>
        </w:rPr>
        <w:t>ه</w:t>
      </w:r>
      <w:r w:rsidR="00BF1BD6">
        <w:rPr>
          <w:rtl/>
        </w:rPr>
        <w:t xml:space="preserve"> روشن بشود اگر ا</w:t>
      </w:r>
      <w:r w:rsidR="00BF1BD6">
        <w:rPr>
          <w:rFonts w:hint="cs"/>
          <w:rtl/>
        </w:rPr>
        <w:t>ی</w:t>
      </w:r>
      <w:r w:rsidR="00BF1BD6">
        <w:rPr>
          <w:rFonts w:hint="eastAsia"/>
          <w:rtl/>
        </w:rPr>
        <w:t>ن</w:t>
      </w:r>
      <w:r w:rsidR="00BF1BD6">
        <w:rPr>
          <w:rtl/>
        </w:rPr>
        <w:t xml:space="preserve"> بخش از اهداف را از مجموعه </w:t>
      </w:r>
      <w:r w:rsidR="000E41F6">
        <w:rPr>
          <w:rFonts w:hint="eastAsia"/>
          <w:rtl/>
        </w:rPr>
        <w:t>هدف‌های</w:t>
      </w:r>
      <w:r w:rsidR="00BF1BD6">
        <w:rPr>
          <w:rtl/>
        </w:rPr>
        <w:t xml:space="preserve"> تعل</w:t>
      </w:r>
      <w:r w:rsidR="00BF1BD6">
        <w:rPr>
          <w:rFonts w:hint="cs"/>
          <w:rtl/>
        </w:rPr>
        <w:t>ی</w:t>
      </w:r>
      <w:r w:rsidR="00BF1BD6">
        <w:rPr>
          <w:rFonts w:hint="eastAsia"/>
          <w:rtl/>
        </w:rPr>
        <w:t>م</w:t>
      </w:r>
      <w:r w:rsidR="00BF1BD6">
        <w:rPr>
          <w:rtl/>
        </w:rPr>
        <w:t xml:space="preserve"> و ترب</w:t>
      </w:r>
      <w:r w:rsidR="00BF1BD6">
        <w:rPr>
          <w:rFonts w:hint="cs"/>
          <w:rtl/>
        </w:rPr>
        <w:t>ی</w:t>
      </w:r>
      <w:r w:rsidR="00BF1BD6">
        <w:rPr>
          <w:rFonts w:hint="eastAsia"/>
          <w:rtl/>
        </w:rPr>
        <w:t>ت</w:t>
      </w:r>
      <w:r w:rsidR="00BF1BD6">
        <w:rPr>
          <w:rtl/>
        </w:rPr>
        <w:t xml:space="preserve"> جدا بکن</w:t>
      </w:r>
      <w:r w:rsidR="00BF1BD6">
        <w:rPr>
          <w:rFonts w:hint="cs"/>
          <w:rtl/>
        </w:rPr>
        <w:t>ی</w:t>
      </w:r>
      <w:r w:rsidR="00BF1BD6">
        <w:rPr>
          <w:rFonts w:hint="eastAsia"/>
          <w:rtl/>
        </w:rPr>
        <w:t>د</w:t>
      </w:r>
      <w:r w:rsidR="00BF1BD6">
        <w:rPr>
          <w:rtl/>
        </w:rPr>
        <w:t xml:space="preserve"> م</w:t>
      </w:r>
      <w:r w:rsidR="00BF1BD6">
        <w:rPr>
          <w:rFonts w:hint="cs"/>
          <w:rtl/>
        </w:rPr>
        <w:t>ی‌</w:t>
      </w:r>
      <w:r w:rsidR="00BF1BD6">
        <w:rPr>
          <w:rFonts w:hint="eastAsia"/>
          <w:rtl/>
        </w:rPr>
        <w:t>ب</w:t>
      </w:r>
      <w:r w:rsidR="00BF1BD6">
        <w:rPr>
          <w:rFonts w:hint="cs"/>
          <w:rtl/>
        </w:rPr>
        <w:t>ی</w:t>
      </w:r>
      <w:r w:rsidR="00BF1BD6">
        <w:rPr>
          <w:rFonts w:hint="eastAsia"/>
          <w:rtl/>
        </w:rPr>
        <w:t>ن</w:t>
      </w:r>
      <w:r w:rsidR="00BF1BD6">
        <w:rPr>
          <w:rFonts w:hint="cs"/>
          <w:rtl/>
        </w:rPr>
        <w:t>ی</w:t>
      </w:r>
      <w:r w:rsidR="00BF1BD6">
        <w:rPr>
          <w:rFonts w:hint="eastAsia"/>
          <w:rtl/>
        </w:rPr>
        <w:t>د</w:t>
      </w:r>
      <w:r w:rsidR="00BF1BD6">
        <w:rPr>
          <w:rtl/>
        </w:rPr>
        <w:t xml:space="preserve"> بخش عمده‌ا</w:t>
      </w:r>
      <w:r w:rsidR="00BF1BD6">
        <w:rPr>
          <w:rFonts w:hint="cs"/>
          <w:rtl/>
        </w:rPr>
        <w:t>ی</w:t>
      </w:r>
      <w:r w:rsidR="00BF1BD6">
        <w:rPr>
          <w:rtl/>
        </w:rPr>
        <w:t xml:space="preserve"> از اهداف تعل</w:t>
      </w:r>
      <w:r w:rsidR="00BF1BD6">
        <w:rPr>
          <w:rFonts w:hint="cs"/>
          <w:rtl/>
        </w:rPr>
        <w:t>ی</w:t>
      </w:r>
      <w:r w:rsidR="00BF1BD6">
        <w:rPr>
          <w:rFonts w:hint="eastAsia"/>
          <w:rtl/>
        </w:rPr>
        <w:t>م</w:t>
      </w:r>
      <w:r w:rsidR="00BF1BD6">
        <w:rPr>
          <w:rtl/>
        </w:rPr>
        <w:t xml:space="preserve"> و تر</w:t>
      </w:r>
      <w:r>
        <w:rPr>
          <w:rFonts w:hint="cs"/>
          <w:rtl/>
        </w:rPr>
        <w:t>بی</w:t>
      </w:r>
      <w:r w:rsidR="00BF1BD6">
        <w:rPr>
          <w:rFonts w:hint="eastAsia"/>
          <w:rtl/>
        </w:rPr>
        <w:t>ت</w:t>
      </w:r>
      <w:r w:rsidR="00BF1BD6">
        <w:rPr>
          <w:rtl/>
        </w:rPr>
        <w:t xml:space="preserve"> در واقع کنار گذاشته شده است و در ا</w:t>
      </w:r>
      <w:r w:rsidR="00BF1BD6">
        <w:rPr>
          <w:rFonts w:hint="cs"/>
          <w:rtl/>
        </w:rPr>
        <w:t>ی</w:t>
      </w:r>
      <w:r w:rsidR="00BF1BD6">
        <w:rPr>
          <w:rFonts w:hint="eastAsia"/>
          <w:rtl/>
        </w:rPr>
        <w:t>ن</w:t>
      </w:r>
      <w:r w:rsidR="00BF1BD6">
        <w:rPr>
          <w:rtl/>
        </w:rPr>
        <w:t xml:space="preserve"> اهم</w:t>
      </w:r>
      <w:r w:rsidR="00BF1BD6">
        <w:rPr>
          <w:rFonts w:hint="cs"/>
          <w:rtl/>
        </w:rPr>
        <w:t>ی</w:t>
      </w:r>
      <w:r w:rsidR="00BF1BD6">
        <w:rPr>
          <w:rFonts w:hint="eastAsia"/>
          <w:rtl/>
        </w:rPr>
        <w:t>ت</w:t>
      </w:r>
      <w:r w:rsidR="00BF1BD6">
        <w:rPr>
          <w:rtl/>
        </w:rPr>
        <w:t xml:space="preserve"> حوزه ترب</w:t>
      </w:r>
      <w:r w:rsidR="00BF1BD6">
        <w:rPr>
          <w:rFonts w:hint="cs"/>
          <w:rtl/>
        </w:rPr>
        <w:t>ی</w:t>
      </w:r>
      <w:r w:rsidR="00BF1BD6">
        <w:rPr>
          <w:rFonts w:hint="eastAsia"/>
          <w:rtl/>
        </w:rPr>
        <w:t>ت</w:t>
      </w:r>
      <w:r w:rsidR="00BF1BD6">
        <w:rPr>
          <w:rtl/>
        </w:rPr>
        <w:t xml:space="preserve"> س</w:t>
      </w:r>
      <w:r w:rsidR="00BF1BD6">
        <w:rPr>
          <w:rFonts w:hint="cs"/>
          <w:rtl/>
        </w:rPr>
        <w:t>ی</w:t>
      </w:r>
      <w:r w:rsidR="00BF1BD6">
        <w:rPr>
          <w:rFonts w:hint="eastAsia"/>
          <w:rtl/>
        </w:rPr>
        <w:t>اس</w:t>
      </w:r>
      <w:r w:rsidR="00BF1BD6">
        <w:rPr>
          <w:rFonts w:hint="cs"/>
          <w:rtl/>
        </w:rPr>
        <w:t>ی</w:t>
      </w:r>
      <w:r w:rsidR="00BF1BD6">
        <w:rPr>
          <w:rtl/>
        </w:rPr>
        <w:t xml:space="preserve"> و اجتماع</w:t>
      </w:r>
      <w:r w:rsidR="00BF1BD6">
        <w:rPr>
          <w:rFonts w:hint="cs"/>
          <w:rtl/>
        </w:rPr>
        <w:t>ی</w:t>
      </w:r>
      <w:r w:rsidR="00BF1BD6">
        <w:rPr>
          <w:rtl/>
        </w:rPr>
        <w:t xml:space="preserve"> و نقش آن در فضا</w:t>
      </w:r>
      <w:r w:rsidR="00BF1BD6">
        <w:rPr>
          <w:rFonts w:hint="cs"/>
          <w:rtl/>
        </w:rPr>
        <w:t>یی</w:t>
      </w:r>
      <w:r w:rsidR="00BF1BD6">
        <w:rPr>
          <w:rtl/>
        </w:rPr>
        <w:t xml:space="preserve"> که دار</w:t>
      </w:r>
      <w:r w:rsidR="00BF1BD6">
        <w:rPr>
          <w:rFonts w:hint="cs"/>
          <w:rtl/>
        </w:rPr>
        <w:t>ی</w:t>
      </w:r>
      <w:r w:rsidR="00BF1BD6">
        <w:rPr>
          <w:rFonts w:hint="eastAsia"/>
          <w:rtl/>
        </w:rPr>
        <w:t>م</w:t>
      </w:r>
      <w:r w:rsidR="00BF1BD6">
        <w:rPr>
          <w:rtl/>
        </w:rPr>
        <w:t xml:space="preserve"> در فضا</w:t>
      </w:r>
      <w:r w:rsidR="00BF1BD6">
        <w:rPr>
          <w:rFonts w:hint="cs"/>
          <w:rtl/>
        </w:rPr>
        <w:t>ی</w:t>
      </w:r>
      <w:r w:rsidR="00BF1BD6">
        <w:rPr>
          <w:rtl/>
        </w:rPr>
        <w:t xml:space="preserve"> تعل</w:t>
      </w:r>
      <w:r w:rsidR="00BF1BD6">
        <w:rPr>
          <w:rFonts w:hint="cs"/>
          <w:rtl/>
        </w:rPr>
        <w:t>ی</w:t>
      </w:r>
      <w:r w:rsidR="00BF1BD6">
        <w:rPr>
          <w:rFonts w:hint="eastAsia"/>
          <w:rtl/>
        </w:rPr>
        <w:t>م</w:t>
      </w:r>
      <w:r w:rsidR="00BF1BD6">
        <w:rPr>
          <w:rtl/>
        </w:rPr>
        <w:t xml:space="preserve"> و ترب</w:t>
      </w:r>
      <w:r w:rsidR="00BF1BD6">
        <w:rPr>
          <w:rFonts w:hint="cs"/>
          <w:rtl/>
        </w:rPr>
        <w:t>ی</w:t>
      </w:r>
      <w:r w:rsidR="00BF1BD6">
        <w:rPr>
          <w:rFonts w:hint="eastAsia"/>
          <w:rtl/>
        </w:rPr>
        <w:t>ت</w:t>
      </w:r>
      <w:r w:rsidR="00BF1BD6">
        <w:rPr>
          <w:rtl/>
        </w:rPr>
        <w:t xml:space="preserve"> قرار دار</w:t>
      </w:r>
      <w:r w:rsidR="00BF1BD6">
        <w:rPr>
          <w:rFonts w:hint="cs"/>
          <w:rtl/>
        </w:rPr>
        <w:t>ی</w:t>
      </w:r>
      <w:r w:rsidR="00BF1BD6">
        <w:rPr>
          <w:rFonts w:hint="eastAsia"/>
          <w:rtl/>
        </w:rPr>
        <w:t>م</w:t>
      </w:r>
      <w:r w:rsidR="00BF1BD6">
        <w:rPr>
          <w:rtl/>
        </w:rPr>
        <w:t xml:space="preserve"> و هم </w:t>
      </w:r>
      <w:r>
        <w:rPr>
          <w:rtl/>
        </w:rPr>
        <w:t>تأثیر</w:t>
      </w:r>
      <w:r w:rsidR="00BF1BD6">
        <w:rPr>
          <w:rtl/>
        </w:rPr>
        <w:t xml:space="preserve"> آن در بهبود فضا</w:t>
      </w:r>
      <w:r w:rsidR="00BF1BD6">
        <w:rPr>
          <w:rFonts w:hint="cs"/>
          <w:rtl/>
        </w:rPr>
        <w:t>ی</w:t>
      </w:r>
      <w:r w:rsidR="00BF1BD6">
        <w:rPr>
          <w:rtl/>
        </w:rPr>
        <w:t xml:space="preserve"> هم تعل</w:t>
      </w:r>
      <w:r w:rsidR="00BF1BD6">
        <w:rPr>
          <w:rFonts w:hint="cs"/>
          <w:rtl/>
        </w:rPr>
        <w:t>ی</w:t>
      </w:r>
      <w:r w:rsidR="00BF1BD6">
        <w:rPr>
          <w:rFonts w:hint="eastAsia"/>
          <w:rtl/>
        </w:rPr>
        <w:t>م</w:t>
      </w:r>
      <w:r w:rsidR="00BF1BD6">
        <w:rPr>
          <w:rtl/>
        </w:rPr>
        <w:t xml:space="preserve"> و ترب</w:t>
      </w:r>
      <w:r w:rsidR="00BF1BD6">
        <w:rPr>
          <w:rFonts w:hint="cs"/>
          <w:rtl/>
        </w:rPr>
        <w:t>ی</w:t>
      </w:r>
      <w:r w:rsidR="00BF1BD6">
        <w:rPr>
          <w:rFonts w:hint="eastAsia"/>
          <w:rtl/>
        </w:rPr>
        <w:t>ت</w:t>
      </w:r>
      <w:r w:rsidR="00BF1BD6">
        <w:rPr>
          <w:rtl/>
        </w:rPr>
        <w:t xml:space="preserve"> و زم</w:t>
      </w:r>
      <w:r w:rsidR="00BF1BD6">
        <w:rPr>
          <w:rFonts w:hint="cs"/>
          <w:rtl/>
        </w:rPr>
        <w:t>ی</w:t>
      </w:r>
      <w:r w:rsidR="00BF1BD6">
        <w:rPr>
          <w:rFonts w:hint="eastAsia"/>
          <w:rtl/>
        </w:rPr>
        <w:t>نه</w:t>
      </w:r>
      <w:r w:rsidR="00BF1BD6">
        <w:rPr>
          <w:rtl/>
        </w:rPr>
        <w:t xml:space="preserve"> ساخت کشور و حالا تحقق </w:t>
      </w:r>
      <w:r w:rsidR="00CF6ED3">
        <w:rPr>
          <w:rtl/>
        </w:rPr>
        <w:t>آرمان‌ها</w:t>
      </w:r>
      <w:r w:rsidR="00CF6ED3">
        <w:rPr>
          <w:rFonts w:hint="cs"/>
          <w:rtl/>
        </w:rPr>
        <w:t>ی</w:t>
      </w:r>
      <w:r w:rsidR="00BF1BD6">
        <w:rPr>
          <w:rtl/>
        </w:rPr>
        <w:t xml:space="preserve"> جهان</w:t>
      </w:r>
      <w:r w:rsidR="00BF1BD6">
        <w:rPr>
          <w:rFonts w:hint="cs"/>
          <w:rtl/>
        </w:rPr>
        <w:t>ی</w:t>
      </w:r>
      <w:r w:rsidR="00BF1BD6">
        <w:rPr>
          <w:rtl/>
        </w:rPr>
        <w:t xml:space="preserve"> اسلام را م</w:t>
      </w:r>
      <w:r w:rsidR="00BF1BD6">
        <w:rPr>
          <w:rFonts w:hint="cs"/>
          <w:rtl/>
        </w:rPr>
        <w:t>ی‌</w:t>
      </w:r>
      <w:r w:rsidR="00BF1BD6">
        <w:rPr>
          <w:rFonts w:hint="eastAsia"/>
          <w:rtl/>
        </w:rPr>
        <w:t>توان</w:t>
      </w:r>
      <w:r w:rsidR="00BF1BD6">
        <w:rPr>
          <w:rFonts w:hint="cs"/>
          <w:rtl/>
        </w:rPr>
        <w:t>ی</w:t>
      </w:r>
      <w:r w:rsidR="00BF1BD6">
        <w:rPr>
          <w:rFonts w:hint="eastAsia"/>
          <w:rtl/>
        </w:rPr>
        <w:t>م</w:t>
      </w:r>
      <w:r w:rsidR="00BF1BD6">
        <w:rPr>
          <w:rtl/>
        </w:rPr>
        <w:t xml:space="preserve"> ا</w:t>
      </w:r>
      <w:r w:rsidR="00BF1BD6">
        <w:rPr>
          <w:rFonts w:hint="cs"/>
          <w:rtl/>
        </w:rPr>
        <w:t>ی</w:t>
      </w:r>
      <w:r w:rsidR="00BF1BD6">
        <w:rPr>
          <w:rFonts w:hint="eastAsia"/>
          <w:rtl/>
        </w:rPr>
        <w:t>نجا</w:t>
      </w:r>
      <w:r w:rsidR="00BF1BD6">
        <w:rPr>
          <w:rtl/>
        </w:rPr>
        <w:t xml:space="preserve"> دنبال بکن</w:t>
      </w:r>
      <w:r w:rsidR="00BF1BD6">
        <w:rPr>
          <w:rFonts w:hint="cs"/>
          <w:rtl/>
        </w:rPr>
        <w:t>ی</w:t>
      </w:r>
      <w:r w:rsidR="00BF1BD6">
        <w:rPr>
          <w:rFonts w:hint="eastAsia"/>
          <w:rtl/>
        </w:rPr>
        <w:t>م</w:t>
      </w:r>
      <w:r w:rsidR="009A58B0">
        <w:rPr>
          <w:rFonts w:hint="cs"/>
          <w:rtl/>
        </w:rPr>
        <w:t>.</w:t>
      </w:r>
    </w:p>
    <w:p w:rsidR="009A58B0" w:rsidRDefault="009A58B0" w:rsidP="00AF764F">
      <w:pPr>
        <w:ind w:firstLine="429"/>
        <w:rPr>
          <w:rtl/>
        </w:rPr>
      </w:pPr>
      <w:r>
        <w:rPr>
          <w:rFonts w:hint="cs"/>
          <w:rtl/>
        </w:rPr>
        <w:t xml:space="preserve">این </w:t>
      </w:r>
      <w:r w:rsidR="00CF6ED3">
        <w:rPr>
          <w:rFonts w:hint="cs"/>
          <w:rtl/>
        </w:rPr>
        <w:t>نکته‌ای</w:t>
      </w:r>
      <w:r>
        <w:rPr>
          <w:rFonts w:hint="cs"/>
          <w:rtl/>
        </w:rPr>
        <w:t xml:space="preserve"> که در خصوص سند تحول خدمت شما مطرح کردم.</w:t>
      </w:r>
    </w:p>
    <w:p w:rsidR="00657EB2" w:rsidRDefault="00446DFF" w:rsidP="00657EB2">
      <w:pPr>
        <w:pStyle w:val="Heading1"/>
        <w:rPr>
          <w:rtl/>
        </w:rPr>
      </w:pPr>
      <w:bookmarkStart w:id="19" w:name="_Toc89942213"/>
      <w:r>
        <w:rPr>
          <w:rFonts w:hint="cs"/>
          <w:rtl/>
        </w:rPr>
        <w:t>شکل‌گیری</w:t>
      </w:r>
      <w:r w:rsidR="00657EB2">
        <w:rPr>
          <w:rFonts w:hint="cs"/>
          <w:rtl/>
        </w:rPr>
        <w:t xml:space="preserve"> نظام اسلامی</w:t>
      </w:r>
      <w:bookmarkEnd w:id="19"/>
      <w:r w:rsidR="00657EB2">
        <w:rPr>
          <w:rFonts w:hint="cs"/>
          <w:rtl/>
        </w:rPr>
        <w:t xml:space="preserve"> </w:t>
      </w:r>
    </w:p>
    <w:p w:rsidR="004853E3" w:rsidRDefault="004853E3" w:rsidP="004853E3">
      <w:pPr>
        <w:ind w:firstLine="429"/>
        <w:rPr>
          <w:rtl/>
        </w:rPr>
      </w:pP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نکته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که 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در حوزه ترب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س</w:t>
      </w:r>
      <w:r>
        <w:rPr>
          <w:rFonts w:hint="cs"/>
          <w:rtl/>
        </w:rPr>
        <w:t>ی</w:t>
      </w:r>
      <w:r>
        <w:rPr>
          <w:rFonts w:hint="eastAsia"/>
          <w:rtl/>
        </w:rPr>
        <w:t>اس</w:t>
      </w:r>
      <w:r>
        <w:rPr>
          <w:rFonts w:hint="cs"/>
          <w:rtl/>
        </w:rPr>
        <w:t>ی</w:t>
      </w:r>
      <w:r>
        <w:rPr>
          <w:rtl/>
        </w:rPr>
        <w:t xml:space="preserve"> و اجتماع</w:t>
      </w:r>
      <w:r>
        <w:rPr>
          <w:rFonts w:hint="cs"/>
          <w:rtl/>
        </w:rPr>
        <w:t>ی</w:t>
      </w:r>
      <w:r>
        <w:rPr>
          <w:rtl/>
        </w:rPr>
        <w:t xml:space="preserve"> قابل توجه هست؛ توجه بفرما</w:t>
      </w:r>
      <w:r>
        <w:rPr>
          <w:rFonts w:hint="cs"/>
          <w:rtl/>
        </w:rPr>
        <w:t>یی</w:t>
      </w:r>
      <w:r>
        <w:rPr>
          <w:rFonts w:hint="eastAsia"/>
          <w:rtl/>
        </w:rPr>
        <w:t>د</w:t>
      </w:r>
      <w:r>
        <w:rPr>
          <w:rtl/>
        </w:rPr>
        <w:t xml:space="preserve"> ما نگاهمان </w:t>
      </w:r>
      <w:r w:rsidR="00CF6ED3">
        <w:rPr>
          <w:rtl/>
        </w:rPr>
        <w:t>همان‌طور</w:t>
      </w:r>
      <w:r>
        <w:rPr>
          <w:rtl/>
        </w:rPr>
        <w:t xml:space="preserve"> که حضرت آقا امروز در صحبت</w:t>
      </w:r>
      <w:r>
        <w:rPr>
          <w:rFonts w:hint="cs"/>
          <w:rtl/>
        </w:rPr>
        <w:t>ی</w:t>
      </w:r>
      <w:r>
        <w:rPr>
          <w:rtl/>
        </w:rPr>
        <w:t xml:space="preserve"> که با نخبگان کشور</w:t>
      </w:r>
      <w:r>
        <w:rPr>
          <w:rFonts w:hint="cs"/>
          <w:rtl/>
        </w:rPr>
        <w:t>ی</w:t>
      </w:r>
      <w:r>
        <w:rPr>
          <w:rtl/>
        </w:rPr>
        <w:t xml:space="preserve"> داشتند نگاهمان تمدن اسلام</w:t>
      </w:r>
      <w:r>
        <w:rPr>
          <w:rFonts w:hint="cs"/>
          <w:rtl/>
        </w:rPr>
        <w:t>ی</w:t>
      </w:r>
      <w:r>
        <w:rPr>
          <w:rtl/>
        </w:rPr>
        <w:t xml:space="preserve"> است و آن چهارچوب</w:t>
      </w:r>
      <w:r>
        <w:rPr>
          <w:rFonts w:hint="cs"/>
          <w:rtl/>
        </w:rPr>
        <w:t>ی</w:t>
      </w:r>
      <w:r>
        <w:rPr>
          <w:rtl/>
        </w:rPr>
        <w:t xml:space="preserve"> که حضرت آقا ترس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کردند برا</w:t>
      </w:r>
      <w:r>
        <w:rPr>
          <w:rFonts w:hint="cs"/>
          <w:rtl/>
        </w:rPr>
        <w:t>ی</w:t>
      </w:r>
      <w:r>
        <w:rPr>
          <w:rtl/>
        </w:rPr>
        <w:t xml:space="preserve"> رس</w:t>
      </w:r>
      <w:r>
        <w:rPr>
          <w:rFonts w:hint="cs"/>
          <w:rtl/>
        </w:rPr>
        <w:t>ی</w:t>
      </w:r>
      <w:r>
        <w:rPr>
          <w:rFonts w:hint="eastAsia"/>
          <w:rtl/>
        </w:rPr>
        <w:t>دن</w:t>
      </w:r>
      <w:r>
        <w:rPr>
          <w:rtl/>
        </w:rPr>
        <w:t xml:space="preserve"> به نقطه </w:t>
      </w:r>
      <w:r w:rsidR="00446DFF">
        <w:rPr>
          <w:rtl/>
        </w:rPr>
        <w:t>شکل‌گیری</w:t>
      </w:r>
      <w:r>
        <w:rPr>
          <w:rtl/>
        </w:rPr>
        <w:t xml:space="preserve"> تمدن اسلام</w:t>
      </w:r>
      <w:r>
        <w:rPr>
          <w:rFonts w:hint="cs"/>
          <w:rtl/>
        </w:rPr>
        <w:t>ی</w:t>
      </w:r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پنج</w:t>
      </w:r>
      <w:r>
        <w:rPr>
          <w:rtl/>
        </w:rPr>
        <w:t xml:space="preserve"> مرحله در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 w:rsidR="00B1099B">
        <w:rPr>
          <w:rtl/>
        </w:rPr>
        <w:t>چهارچوب</w:t>
      </w:r>
      <w:r>
        <w:rPr>
          <w:rtl/>
        </w:rPr>
        <w:t xml:space="preserve"> ترس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شده بود که </w:t>
      </w:r>
      <w:r w:rsidR="00446DFF">
        <w:rPr>
          <w:rtl/>
        </w:rPr>
        <w:t>شکل‌گیری</w:t>
      </w:r>
      <w:r>
        <w:rPr>
          <w:rtl/>
        </w:rPr>
        <w:t xml:space="preserve"> نظام اسلام</w:t>
      </w:r>
      <w:r>
        <w:rPr>
          <w:rFonts w:hint="cs"/>
          <w:rtl/>
        </w:rPr>
        <w:t>ی</w:t>
      </w:r>
      <w:r>
        <w:rPr>
          <w:rtl/>
        </w:rPr>
        <w:t xml:space="preserve"> هست، </w:t>
      </w:r>
      <w:r w:rsidR="00446DFF">
        <w:rPr>
          <w:rtl/>
        </w:rPr>
        <w:t>شکل‌گیری</w:t>
      </w:r>
      <w:r>
        <w:rPr>
          <w:rtl/>
        </w:rPr>
        <w:t xml:space="preserve"> انقلاب اسلام</w:t>
      </w:r>
      <w:r>
        <w:rPr>
          <w:rFonts w:hint="cs"/>
          <w:rtl/>
        </w:rPr>
        <w:t>ی</w:t>
      </w:r>
      <w:r>
        <w:rPr>
          <w:rFonts w:hint="eastAsia"/>
          <w:rtl/>
        </w:rPr>
        <w:t>،</w:t>
      </w:r>
      <w:r>
        <w:rPr>
          <w:rtl/>
        </w:rPr>
        <w:t xml:space="preserve"> </w:t>
      </w:r>
      <w:r w:rsidR="00446DFF">
        <w:rPr>
          <w:rtl/>
        </w:rPr>
        <w:t>شکل‌گیری</w:t>
      </w:r>
      <w:r>
        <w:rPr>
          <w:rtl/>
        </w:rPr>
        <w:t xml:space="preserve"> نظام اسلام</w:t>
      </w:r>
      <w:r>
        <w:rPr>
          <w:rFonts w:hint="cs"/>
          <w:rtl/>
        </w:rPr>
        <w:t>ی</w:t>
      </w:r>
      <w:r>
        <w:rPr>
          <w:rFonts w:hint="eastAsia"/>
          <w:rtl/>
        </w:rPr>
        <w:t>،</w:t>
      </w:r>
      <w:r>
        <w:rPr>
          <w:rtl/>
        </w:rPr>
        <w:t xml:space="preserve"> دولت اسلام</w:t>
      </w:r>
      <w:r>
        <w:rPr>
          <w:rFonts w:hint="cs"/>
          <w:rtl/>
        </w:rPr>
        <w:t>ی</w:t>
      </w:r>
      <w:r>
        <w:rPr>
          <w:rFonts w:hint="eastAsia"/>
          <w:rtl/>
        </w:rPr>
        <w:t>،</w:t>
      </w:r>
      <w:r>
        <w:rPr>
          <w:rtl/>
        </w:rPr>
        <w:t xml:space="preserve"> جامعه اسلام</w:t>
      </w:r>
      <w:r>
        <w:rPr>
          <w:rFonts w:hint="cs"/>
          <w:rtl/>
        </w:rPr>
        <w:t>ی</w:t>
      </w:r>
      <w:r>
        <w:rPr>
          <w:rtl/>
        </w:rPr>
        <w:t xml:space="preserve"> و تمدن اسلام</w:t>
      </w:r>
      <w:r>
        <w:rPr>
          <w:rFonts w:hint="cs"/>
          <w:rtl/>
        </w:rPr>
        <w:t>ی</w:t>
      </w:r>
      <w:r>
        <w:rPr>
          <w:rtl/>
        </w:rPr>
        <w:t xml:space="preserve">. </w:t>
      </w:r>
    </w:p>
    <w:p w:rsidR="004853E3" w:rsidRDefault="004853E3" w:rsidP="004853E3">
      <w:pPr>
        <w:ind w:firstLine="429"/>
        <w:rPr>
          <w:rtl/>
        </w:rPr>
      </w:pPr>
      <w:r>
        <w:rPr>
          <w:rFonts w:hint="eastAsia"/>
          <w:rtl/>
        </w:rPr>
        <w:t>آن</w:t>
      </w:r>
      <w:r>
        <w:rPr>
          <w:rtl/>
        </w:rPr>
        <w:t xml:space="preserve"> 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که دوست دارم شما توجه بفرما</w:t>
      </w:r>
      <w:r>
        <w:rPr>
          <w:rFonts w:hint="cs"/>
          <w:rtl/>
        </w:rPr>
        <w:t>یی</w:t>
      </w:r>
      <w:r>
        <w:rPr>
          <w:rFonts w:hint="eastAsia"/>
          <w:rtl/>
        </w:rPr>
        <w:t>د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 که در هر کدام از ا</w:t>
      </w:r>
      <w:r>
        <w:rPr>
          <w:rFonts w:hint="cs"/>
          <w:rtl/>
        </w:rPr>
        <w:t>ی</w:t>
      </w:r>
      <w:r>
        <w:rPr>
          <w:rFonts w:hint="eastAsia"/>
          <w:rtl/>
        </w:rPr>
        <w:t>نها</w:t>
      </w:r>
      <w:r>
        <w:rPr>
          <w:rtl/>
        </w:rPr>
        <w:t xml:space="preserve"> انقلاب اسلام</w:t>
      </w:r>
      <w:r>
        <w:rPr>
          <w:rFonts w:hint="cs"/>
          <w:rtl/>
        </w:rPr>
        <w:t>ی</w:t>
      </w:r>
      <w:r>
        <w:rPr>
          <w:rtl/>
        </w:rPr>
        <w:t xml:space="preserve"> نظام اسلام</w:t>
      </w:r>
      <w:r>
        <w:rPr>
          <w:rFonts w:hint="cs"/>
          <w:rtl/>
        </w:rPr>
        <w:t>ی</w:t>
      </w:r>
      <w:r>
        <w:rPr>
          <w:rFonts w:hint="eastAsia"/>
          <w:rtl/>
        </w:rPr>
        <w:t>،</w:t>
      </w:r>
      <w:r>
        <w:rPr>
          <w:rtl/>
        </w:rPr>
        <w:t xml:space="preserve"> دولت اسلام</w:t>
      </w:r>
      <w:r>
        <w:rPr>
          <w:rFonts w:hint="cs"/>
          <w:rtl/>
        </w:rPr>
        <w:t>ی</w:t>
      </w:r>
      <w:r>
        <w:rPr>
          <w:rtl/>
        </w:rPr>
        <w:t xml:space="preserve"> و جامعه اسلام</w:t>
      </w:r>
      <w:r>
        <w:rPr>
          <w:rFonts w:hint="cs"/>
          <w:rtl/>
        </w:rPr>
        <w:t>ی</w:t>
      </w:r>
      <w:r>
        <w:rPr>
          <w:rtl/>
        </w:rPr>
        <w:t xml:space="preserve"> و تمدن اسلام</w:t>
      </w:r>
      <w:r>
        <w:rPr>
          <w:rFonts w:hint="cs"/>
          <w:rtl/>
        </w:rPr>
        <w:t>ی</w:t>
      </w:r>
      <w:r>
        <w:rPr>
          <w:rtl/>
        </w:rPr>
        <w:t xml:space="preserve"> در تمام ا</w:t>
      </w:r>
      <w:r>
        <w:rPr>
          <w:rFonts w:hint="cs"/>
          <w:rtl/>
        </w:rPr>
        <w:t>ی</w:t>
      </w:r>
      <w:r>
        <w:rPr>
          <w:rFonts w:hint="eastAsia"/>
          <w:rtl/>
        </w:rPr>
        <w:t>نها</w:t>
      </w:r>
      <w:r>
        <w:rPr>
          <w:rtl/>
        </w:rPr>
        <w:t xml:space="preserve"> نقش تر</w:t>
      </w:r>
      <w:r w:rsidR="00CF6ED3">
        <w:rPr>
          <w:rFonts w:hint="cs"/>
          <w:rtl/>
        </w:rPr>
        <w:t>بی</w:t>
      </w:r>
      <w:r>
        <w:rPr>
          <w:rFonts w:hint="eastAsia"/>
          <w:rtl/>
        </w:rPr>
        <w:t>ت</w:t>
      </w:r>
      <w:r>
        <w:rPr>
          <w:rtl/>
        </w:rPr>
        <w:t xml:space="preserve"> س</w:t>
      </w:r>
      <w:r>
        <w:rPr>
          <w:rFonts w:hint="cs"/>
          <w:rtl/>
        </w:rPr>
        <w:t>ی</w:t>
      </w:r>
      <w:r>
        <w:rPr>
          <w:rFonts w:hint="eastAsia"/>
          <w:rtl/>
        </w:rPr>
        <w:t>اس</w:t>
      </w:r>
      <w:r>
        <w:rPr>
          <w:rFonts w:hint="cs"/>
          <w:rtl/>
        </w:rPr>
        <w:t>ی</w:t>
      </w:r>
      <w:r>
        <w:rPr>
          <w:rtl/>
        </w:rPr>
        <w:t xml:space="preserve"> و اجتماع</w:t>
      </w:r>
      <w:r>
        <w:rPr>
          <w:rFonts w:hint="cs"/>
          <w:rtl/>
        </w:rPr>
        <w:t>ی</w:t>
      </w:r>
      <w:r>
        <w:rPr>
          <w:rtl/>
        </w:rPr>
        <w:t xml:space="preserve"> و بص</w:t>
      </w:r>
      <w:r>
        <w:rPr>
          <w:rFonts w:hint="cs"/>
          <w:rtl/>
        </w:rPr>
        <w:t>ی</w:t>
      </w:r>
      <w:r>
        <w:rPr>
          <w:rFonts w:hint="eastAsia"/>
          <w:rtl/>
        </w:rPr>
        <w:t>رت</w:t>
      </w:r>
      <w:r>
        <w:rPr>
          <w:rtl/>
        </w:rPr>
        <w:t xml:space="preserve"> س</w:t>
      </w:r>
      <w:r>
        <w:rPr>
          <w:rFonts w:hint="cs"/>
          <w:rtl/>
        </w:rPr>
        <w:t>ی</w:t>
      </w:r>
      <w:r>
        <w:rPr>
          <w:rFonts w:hint="eastAsia"/>
          <w:rtl/>
        </w:rPr>
        <w:t>اس</w:t>
      </w:r>
      <w:r>
        <w:rPr>
          <w:rFonts w:hint="cs"/>
          <w:rtl/>
        </w:rPr>
        <w:t>ی</w:t>
      </w:r>
      <w:r>
        <w:rPr>
          <w:rtl/>
        </w:rPr>
        <w:t xml:space="preserve"> و اجتماع</w:t>
      </w:r>
      <w:r>
        <w:rPr>
          <w:rFonts w:hint="cs"/>
          <w:rtl/>
        </w:rPr>
        <w:t>ی</w:t>
      </w:r>
      <w:r>
        <w:rPr>
          <w:rtl/>
        </w:rPr>
        <w:t xml:space="preserve"> و رشد س</w:t>
      </w:r>
      <w:r>
        <w:rPr>
          <w:rFonts w:hint="cs"/>
          <w:rtl/>
        </w:rPr>
        <w:t>ی</w:t>
      </w:r>
      <w:r>
        <w:rPr>
          <w:rFonts w:hint="eastAsia"/>
          <w:rtl/>
        </w:rPr>
        <w:t>اس</w:t>
      </w:r>
      <w:r>
        <w:rPr>
          <w:rFonts w:hint="cs"/>
          <w:rtl/>
        </w:rPr>
        <w:t>ی</w:t>
      </w:r>
      <w:r>
        <w:rPr>
          <w:rtl/>
        </w:rPr>
        <w:t xml:space="preserve"> و اجتماع</w:t>
      </w:r>
      <w:r>
        <w:rPr>
          <w:rFonts w:hint="cs"/>
          <w:rtl/>
        </w:rPr>
        <w:t>ی</w:t>
      </w:r>
      <w:r>
        <w:rPr>
          <w:rtl/>
        </w:rPr>
        <w:t xml:space="preserve"> جا</w:t>
      </w:r>
      <w:r>
        <w:rPr>
          <w:rFonts w:hint="cs"/>
          <w:rtl/>
        </w:rPr>
        <w:t>ی</w:t>
      </w:r>
      <w:r>
        <w:rPr>
          <w:rFonts w:hint="eastAsia"/>
          <w:rtl/>
        </w:rPr>
        <w:t>گاه</w:t>
      </w:r>
      <w:r>
        <w:rPr>
          <w:rtl/>
        </w:rPr>
        <w:t xml:space="preserve"> بس</w:t>
      </w:r>
      <w:r>
        <w:rPr>
          <w:rFonts w:hint="cs"/>
          <w:rtl/>
        </w:rPr>
        <w:t>ی</w:t>
      </w:r>
      <w:r>
        <w:rPr>
          <w:rFonts w:hint="eastAsia"/>
          <w:rtl/>
        </w:rPr>
        <w:t>ار</w:t>
      </w:r>
      <w:r>
        <w:rPr>
          <w:rtl/>
        </w:rPr>
        <w:t xml:space="preserve"> برجسته دارد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ما برا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نظام اسلام</w:t>
      </w:r>
      <w:r>
        <w:rPr>
          <w:rFonts w:hint="cs"/>
          <w:rtl/>
        </w:rPr>
        <w:t>ی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دولت اسلام</w:t>
      </w:r>
      <w:r>
        <w:rPr>
          <w:rFonts w:hint="cs"/>
          <w:rtl/>
        </w:rPr>
        <w:t>ی</w:t>
      </w:r>
      <w:r>
        <w:rPr>
          <w:rtl/>
        </w:rPr>
        <w:t xml:space="preserve"> به همان معنا</w:t>
      </w:r>
      <w:r>
        <w:rPr>
          <w:rFonts w:hint="cs"/>
          <w:rtl/>
        </w:rPr>
        <w:t>ی</w:t>
      </w:r>
      <w:r>
        <w:rPr>
          <w:rtl/>
        </w:rPr>
        <w:t xml:space="preserve"> حق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Fonts w:hint="cs"/>
          <w:rtl/>
        </w:rPr>
        <w:t>ی</w:t>
      </w:r>
      <w:r>
        <w:rPr>
          <w:rtl/>
        </w:rPr>
        <w:t xml:space="preserve"> خودش، جامعه اسلام</w:t>
      </w:r>
      <w:r>
        <w:rPr>
          <w:rFonts w:hint="cs"/>
          <w:rtl/>
        </w:rPr>
        <w:t>ی</w:t>
      </w:r>
      <w:r>
        <w:rPr>
          <w:rtl/>
        </w:rPr>
        <w:t xml:space="preserve"> با همان معنا</w:t>
      </w:r>
      <w:r>
        <w:rPr>
          <w:rFonts w:hint="cs"/>
          <w:rtl/>
        </w:rPr>
        <w:t>ی</w:t>
      </w:r>
      <w:r>
        <w:rPr>
          <w:rtl/>
        </w:rPr>
        <w:t xml:space="preserve"> حق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Fonts w:hint="cs"/>
          <w:rtl/>
        </w:rPr>
        <w:t>ی</w:t>
      </w:r>
      <w:r>
        <w:rPr>
          <w:rtl/>
        </w:rPr>
        <w:t xml:space="preserve"> خودش و آن 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که مطلوب اسلام است تشک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بشود راه</w:t>
      </w:r>
      <w:r>
        <w:rPr>
          <w:rFonts w:hint="cs"/>
          <w:rtl/>
        </w:rPr>
        <w:t>ی</w:t>
      </w:r>
      <w:r>
        <w:rPr>
          <w:rtl/>
        </w:rPr>
        <w:t xml:space="preserve"> جز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فضا</w:t>
      </w:r>
      <w:r>
        <w:rPr>
          <w:rFonts w:hint="cs"/>
          <w:rtl/>
        </w:rPr>
        <w:t>ی</w:t>
      </w:r>
      <w:r>
        <w:rPr>
          <w:rtl/>
        </w:rPr>
        <w:t xml:space="preserve"> ترب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س</w:t>
      </w:r>
      <w:r>
        <w:rPr>
          <w:rFonts w:hint="cs"/>
          <w:rtl/>
        </w:rPr>
        <w:t>ی</w:t>
      </w:r>
      <w:r>
        <w:rPr>
          <w:rFonts w:hint="eastAsia"/>
          <w:rtl/>
        </w:rPr>
        <w:t>اس</w:t>
      </w:r>
      <w:r>
        <w:rPr>
          <w:rFonts w:hint="cs"/>
          <w:rtl/>
        </w:rPr>
        <w:t>ی</w:t>
      </w:r>
      <w:r>
        <w:rPr>
          <w:rtl/>
        </w:rPr>
        <w:t xml:space="preserve"> و رشد س</w:t>
      </w:r>
      <w:r>
        <w:rPr>
          <w:rFonts w:hint="cs"/>
          <w:rtl/>
        </w:rPr>
        <w:t>ی</w:t>
      </w:r>
      <w:r>
        <w:rPr>
          <w:rFonts w:hint="eastAsia"/>
          <w:rtl/>
        </w:rPr>
        <w:t>اس</w:t>
      </w:r>
      <w:r>
        <w:rPr>
          <w:rFonts w:hint="cs"/>
          <w:rtl/>
        </w:rPr>
        <w:t>ی</w:t>
      </w:r>
      <w:r>
        <w:rPr>
          <w:rtl/>
        </w:rPr>
        <w:t xml:space="preserve"> مردم، رشد اجتماع</w:t>
      </w:r>
      <w:r>
        <w:rPr>
          <w:rFonts w:hint="cs"/>
          <w:rtl/>
        </w:rPr>
        <w:t>ی</w:t>
      </w:r>
      <w:r>
        <w:rPr>
          <w:rtl/>
        </w:rPr>
        <w:t xml:space="preserve"> مردم فراهم بشود ندار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. </w:t>
      </w:r>
    </w:p>
    <w:p w:rsidR="004853E3" w:rsidRDefault="004853E3" w:rsidP="004853E3">
      <w:pPr>
        <w:ind w:firstLine="429"/>
        <w:rPr>
          <w:rtl/>
        </w:rPr>
      </w:pPr>
      <w:r>
        <w:rPr>
          <w:rFonts w:hint="eastAsia"/>
          <w:rtl/>
        </w:rPr>
        <w:t>پس</w:t>
      </w:r>
      <w:r>
        <w:rPr>
          <w:rtl/>
        </w:rPr>
        <w:t xml:space="preserve"> آن فضا</w:t>
      </w:r>
      <w:r>
        <w:rPr>
          <w:rFonts w:hint="cs"/>
          <w:rtl/>
        </w:rPr>
        <w:t>یی</w:t>
      </w:r>
      <w:r>
        <w:rPr>
          <w:rtl/>
        </w:rPr>
        <w:t xml:space="preserve"> که ارمان انقلاب و امام و اسلام هست که برس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به جا</w:t>
      </w:r>
      <w:r>
        <w:rPr>
          <w:rFonts w:hint="cs"/>
          <w:rtl/>
        </w:rPr>
        <w:t>ی</w:t>
      </w:r>
      <w:r>
        <w:rPr>
          <w:rFonts w:hint="eastAsia"/>
          <w:rtl/>
        </w:rPr>
        <w:t>گاه</w:t>
      </w:r>
      <w:r>
        <w:rPr>
          <w:rtl/>
        </w:rPr>
        <w:t xml:space="preserve"> واقع</w:t>
      </w:r>
      <w:r>
        <w:rPr>
          <w:rFonts w:hint="cs"/>
          <w:rtl/>
        </w:rPr>
        <w:t>ی</w:t>
      </w:r>
      <w:r>
        <w:rPr>
          <w:rtl/>
        </w:rPr>
        <w:t xml:space="preserve"> اسلام تمدن اسلام</w:t>
      </w:r>
      <w:r>
        <w:rPr>
          <w:rFonts w:hint="cs"/>
          <w:rtl/>
        </w:rPr>
        <w:t>ی</w:t>
      </w:r>
      <w:r>
        <w:rPr>
          <w:rtl/>
        </w:rPr>
        <w:t xml:space="preserve"> از محورها</w:t>
      </w:r>
      <w:r>
        <w:rPr>
          <w:rFonts w:hint="cs"/>
          <w:rtl/>
        </w:rPr>
        <w:t>ی</w:t>
      </w:r>
      <w:r>
        <w:rPr>
          <w:rtl/>
        </w:rPr>
        <w:t xml:space="preserve"> اساس</w:t>
      </w:r>
      <w:r>
        <w:rPr>
          <w:rFonts w:hint="cs"/>
          <w:rtl/>
        </w:rPr>
        <w:t>ی</w:t>
      </w:r>
      <w:r>
        <w:rPr>
          <w:rtl/>
        </w:rPr>
        <w:t xml:space="preserve"> که در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روند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شکل بگ</w:t>
      </w:r>
      <w:r>
        <w:rPr>
          <w:rFonts w:hint="cs"/>
          <w:rtl/>
        </w:rPr>
        <w:t>ی</w:t>
      </w:r>
      <w:r>
        <w:rPr>
          <w:rFonts w:hint="eastAsia"/>
          <w:rtl/>
        </w:rPr>
        <w:t>رد</w:t>
      </w:r>
      <w:r>
        <w:rPr>
          <w:rtl/>
        </w:rPr>
        <w:t xml:space="preserve"> ترب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اجتماع</w:t>
      </w:r>
      <w:r>
        <w:rPr>
          <w:rFonts w:hint="cs"/>
          <w:rtl/>
        </w:rPr>
        <w:t>ی</w:t>
      </w:r>
      <w:r>
        <w:rPr>
          <w:rtl/>
        </w:rPr>
        <w:t xml:space="preserve"> س</w:t>
      </w:r>
      <w:r>
        <w:rPr>
          <w:rFonts w:hint="cs"/>
          <w:rtl/>
        </w:rPr>
        <w:t>ی</w:t>
      </w:r>
      <w:r>
        <w:rPr>
          <w:rFonts w:hint="eastAsia"/>
          <w:rtl/>
        </w:rPr>
        <w:t>اس</w:t>
      </w:r>
      <w:r>
        <w:rPr>
          <w:rFonts w:hint="cs"/>
          <w:rtl/>
        </w:rPr>
        <w:t>ی</w:t>
      </w:r>
      <w:r>
        <w:rPr>
          <w:rtl/>
        </w:rPr>
        <w:t xml:space="preserve"> هست که بعد ذکر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که در ذ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ترب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اجتماع</w:t>
      </w:r>
      <w:r>
        <w:rPr>
          <w:rFonts w:hint="cs"/>
          <w:rtl/>
        </w:rPr>
        <w:t>ی</w:t>
      </w:r>
      <w:r>
        <w:rPr>
          <w:rtl/>
        </w:rPr>
        <w:t xml:space="preserve"> و س</w:t>
      </w:r>
      <w:r>
        <w:rPr>
          <w:rFonts w:hint="cs"/>
          <w:rtl/>
        </w:rPr>
        <w:t>ی</w:t>
      </w:r>
      <w:r>
        <w:rPr>
          <w:rFonts w:hint="eastAsia"/>
          <w:rtl/>
        </w:rPr>
        <w:t>اس</w:t>
      </w:r>
      <w:r>
        <w:rPr>
          <w:rFonts w:hint="cs"/>
          <w:rtl/>
        </w:rPr>
        <w:t>ی</w:t>
      </w:r>
      <w:r>
        <w:rPr>
          <w:rtl/>
        </w:rPr>
        <w:t xml:space="preserve">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عدالت گسترده بشود و مهرورز</w:t>
      </w:r>
      <w:r>
        <w:rPr>
          <w:rFonts w:hint="cs"/>
          <w:rtl/>
        </w:rPr>
        <w:t>ی</w:t>
      </w:r>
      <w:r>
        <w:rPr>
          <w:rtl/>
        </w:rPr>
        <w:t xml:space="preserve"> توسعه پ</w:t>
      </w:r>
      <w:r>
        <w:rPr>
          <w:rFonts w:hint="cs"/>
          <w:rtl/>
        </w:rPr>
        <w:t>ی</w:t>
      </w:r>
      <w:r>
        <w:rPr>
          <w:rFonts w:hint="eastAsia"/>
          <w:rtl/>
        </w:rPr>
        <w:t>دا</w:t>
      </w:r>
      <w:r>
        <w:rPr>
          <w:rtl/>
        </w:rPr>
        <w:t xml:space="preserve"> بکند فساد و تبع</w:t>
      </w:r>
      <w:r>
        <w:rPr>
          <w:rFonts w:hint="cs"/>
          <w:rtl/>
        </w:rPr>
        <w:t>ی</w:t>
      </w:r>
      <w:r>
        <w:rPr>
          <w:rFonts w:hint="eastAsia"/>
          <w:rtl/>
        </w:rPr>
        <w:t>ض</w:t>
      </w:r>
      <w:r>
        <w:rPr>
          <w:rtl/>
        </w:rPr>
        <w:t xml:space="preserve"> از 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برود و در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مس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هست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و ما م</w:t>
      </w:r>
      <w:r>
        <w:rPr>
          <w:rFonts w:hint="cs"/>
          <w:rtl/>
        </w:rPr>
        <w:t>ی‌</w:t>
      </w:r>
      <w:r>
        <w:rPr>
          <w:rFonts w:hint="eastAsia"/>
          <w:rtl/>
        </w:rPr>
        <w:t>توان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به سمت تحقق تمدن اسلام</w:t>
      </w:r>
      <w:r>
        <w:rPr>
          <w:rFonts w:hint="cs"/>
          <w:rtl/>
        </w:rPr>
        <w:t>ی</w:t>
      </w:r>
      <w:r>
        <w:rPr>
          <w:rtl/>
        </w:rPr>
        <w:t xml:space="preserve"> در واقع قدم بردار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و پ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برو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. </w:t>
      </w:r>
    </w:p>
    <w:p w:rsidR="00AD0219" w:rsidRDefault="004853E3" w:rsidP="004853E3">
      <w:pPr>
        <w:ind w:firstLine="429"/>
        <w:rPr>
          <w:rtl/>
        </w:rPr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هم نکته‌ا</w:t>
      </w:r>
      <w:r>
        <w:rPr>
          <w:rFonts w:hint="cs"/>
          <w:rtl/>
        </w:rPr>
        <w:t>ی</w:t>
      </w:r>
      <w:r>
        <w:rPr>
          <w:rtl/>
        </w:rPr>
        <w:t xml:space="preserve"> در خصوص فضا</w:t>
      </w:r>
      <w:r>
        <w:rPr>
          <w:rFonts w:hint="cs"/>
          <w:rtl/>
        </w:rPr>
        <w:t>ی</w:t>
      </w:r>
      <w:r>
        <w:rPr>
          <w:rtl/>
        </w:rPr>
        <w:t xml:space="preserve"> تعل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و ترب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اسلام</w:t>
      </w:r>
      <w:r>
        <w:rPr>
          <w:rFonts w:hint="cs"/>
          <w:rtl/>
        </w:rPr>
        <w:t>ی</w:t>
      </w:r>
      <w:r>
        <w:rPr>
          <w:rtl/>
        </w:rPr>
        <w:t xml:space="preserve"> نقش اجتماع</w:t>
      </w:r>
      <w:r>
        <w:rPr>
          <w:rFonts w:hint="cs"/>
          <w:rtl/>
        </w:rPr>
        <w:t>ی</w:t>
      </w:r>
      <w:r>
        <w:rPr>
          <w:rtl/>
        </w:rPr>
        <w:t xml:space="preserve"> و س</w:t>
      </w:r>
      <w:r>
        <w:rPr>
          <w:rFonts w:hint="cs"/>
          <w:rtl/>
        </w:rPr>
        <w:t>ی</w:t>
      </w:r>
      <w:r>
        <w:rPr>
          <w:rFonts w:hint="eastAsia"/>
          <w:rtl/>
        </w:rPr>
        <w:t>اس</w:t>
      </w:r>
      <w:r>
        <w:rPr>
          <w:rFonts w:hint="cs"/>
          <w:rtl/>
        </w:rPr>
        <w:t>ی</w:t>
      </w:r>
      <w:r>
        <w:rPr>
          <w:rtl/>
        </w:rPr>
        <w:t xml:space="preserve"> در زم</w:t>
      </w:r>
      <w:r>
        <w:rPr>
          <w:rFonts w:hint="cs"/>
          <w:rtl/>
        </w:rPr>
        <w:t>ی</w:t>
      </w:r>
      <w:r>
        <w:rPr>
          <w:rFonts w:hint="eastAsia"/>
          <w:rtl/>
        </w:rPr>
        <w:t>نه‌ساز</w:t>
      </w:r>
      <w:r>
        <w:rPr>
          <w:rFonts w:hint="cs"/>
          <w:rtl/>
        </w:rPr>
        <w:t>ی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تحقق </w:t>
      </w:r>
      <w:r w:rsidR="00CF6ED3">
        <w:rPr>
          <w:rtl/>
        </w:rPr>
        <w:t>آرمان‌ها</w:t>
      </w:r>
      <w:r w:rsidR="00CF6ED3">
        <w:rPr>
          <w:rFonts w:hint="cs"/>
          <w:rtl/>
        </w:rPr>
        <w:t>ی</w:t>
      </w:r>
      <w:r>
        <w:rPr>
          <w:rtl/>
        </w:rPr>
        <w:t xml:space="preserve"> امام و انقلاب و </w:t>
      </w:r>
      <w:r w:rsidR="00CF6ED3">
        <w:rPr>
          <w:rtl/>
        </w:rPr>
        <w:t>آرمان‌ها</w:t>
      </w:r>
      <w:r w:rsidR="00CF6ED3">
        <w:rPr>
          <w:rFonts w:hint="cs"/>
          <w:rtl/>
        </w:rPr>
        <w:t>ی</w:t>
      </w:r>
      <w:r>
        <w:rPr>
          <w:rtl/>
        </w:rPr>
        <w:t xml:space="preserve"> بزرگ اسلام</w:t>
      </w:r>
      <w:r>
        <w:rPr>
          <w:rFonts w:hint="cs"/>
          <w:rtl/>
        </w:rPr>
        <w:t>ی</w:t>
      </w:r>
      <w:r w:rsidR="00AD0219">
        <w:rPr>
          <w:rFonts w:hint="cs"/>
          <w:rtl/>
        </w:rPr>
        <w:t>.</w:t>
      </w:r>
    </w:p>
    <w:p w:rsidR="00657EB2" w:rsidRDefault="00657EB2" w:rsidP="00657EB2">
      <w:pPr>
        <w:pStyle w:val="Heading1"/>
        <w:rPr>
          <w:rtl/>
        </w:rPr>
      </w:pPr>
      <w:bookmarkStart w:id="20" w:name="_Toc89942214"/>
      <w:r>
        <w:rPr>
          <w:rFonts w:hint="cs"/>
          <w:rtl/>
        </w:rPr>
        <w:t>تربیت اجتماعی</w:t>
      </w:r>
      <w:bookmarkEnd w:id="20"/>
    </w:p>
    <w:p w:rsidR="004853E3" w:rsidRDefault="004853E3" w:rsidP="004853E3">
      <w:pPr>
        <w:ind w:firstLine="429"/>
        <w:rPr>
          <w:rtl/>
        </w:rPr>
      </w:pPr>
      <w:r>
        <w:rPr>
          <w:rtl/>
        </w:rPr>
        <w:t>در نها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تعر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Fonts w:hint="cs"/>
          <w:rtl/>
        </w:rPr>
        <w:t>ی</w:t>
      </w:r>
      <w:r>
        <w:rPr>
          <w:rtl/>
        </w:rPr>
        <w:t xml:space="preserve"> را از ترب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اجتماع</w:t>
      </w:r>
      <w:r>
        <w:rPr>
          <w:rFonts w:hint="cs"/>
          <w:rtl/>
        </w:rPr>
        <w:t>ی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شما ب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تعر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ترب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اجتماع</w:t>
      </w:r>
      <w:r>
        <w:rPr>
          <w:rFonts w:hint="cs"/>
          <w:rtl/>
        </w:rPr>
        <w:t>ی</w:t>
      </w:r>
      <w:r>
        <w:rPr>
          <w:rtl/>
        </w:rPr>
        <w:t xml:space="preserve"> س</w:t>
      </w:r>
      <w:r>
        <w:rPr>
          <w:rFonts w:hint="cs"/>
          <w:rtl/>
        </w:rPr>
        <w:t>ی</w:t>
      </w:r>
      <w:r>
        <w:rPr>
          <w:rFonts w:hint="eastAsia"/>
          <w:rtl/>
        </w:rPr>
        <w:t>اس</w:t>
      </w:r>
      <w:r>
        <w:rPr>
          <w:rFonts w:hint="cs"/>
          <w:rtl/>
        </w:rPr>
        <w:t>ی</w:t>
      </w:r>
      <w:r>
        <w:rPr>
          <w:rtl/>
        </w:rPr>
        <w:t xml:space="preserve"> بگو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نکته در خصوص مفاه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نزد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به مفاه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ترب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اجتماع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و بعد تعر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ترب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اجتماع</w:t>
      </w:r>
      <w:r>
        <w:rPr>
          <w:rFonts w:hint="cs"/>
          <w:rtl/>
        </w:rPr>
        <w:t>ی</w:t>
      </w:r>
      <w:r>
        <w:rPr>
          <w:rtl/>
        </w:rPr>
        <w:t xml:space="preserve"> س</w:t>
      </w:r>
      <w:r>
        <w:rPr>
          <w:rFonts w:hint="cs"/>
          <w:rtl/>
        </w:rPr>
        <w:t>ی</w:t>
      </w:r>
      <w:r>
        <w:rPr>
          <w:rFonts w:hint="eastAsia"/>
          <w:rtl/>
        </w:rPr>
        <w:t>اس</w:t>
      </w:r>
      <w:r>
        <w:rPr>
          <w:rFonts w:hint="cs"/>
          <w:rtl/>
        </w:rPr>
        <w:t>ی</w:t>
      </w:r>
      <w:r>
        <w:rPr>
          <w:rtl/>
        </w:rPr>
        <w:t xml:space="preserve">. </w:t>
      </w:r>
    </w:p>
    <w:p w:rsidR="004853E3" w:rsidRDefault="004853E3" w:rsidP="004853E3">
      <w:pPr>
        <w:ind w:firstLine="429"/>
        <w:rPr>
          <w:rtl/>
        </w:rPr>
      </w:pP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از مفاه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نزد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به ترب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اجتماع</w:t>
      </w:r>
      <w:r>
        <w:rPr>
          <w:rFonts w:hint="cs"/>
          <w:rtl/>
        </w:rPr>
        <w:t>ی</w:t>
      </w:r>
      <w:r>
        <w:rPr>
          <w:rtl/>
        </w:rPr>
        <w:t xml:space="preserve"> جامعه‌پذ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tl/>
        </w:rPr>
        <w:t xml:space="preserve"> هست کسان</w:t>
      </w:r>
      <w:r>
        <w:rPr>
          <w:rFonts w:hint="cs"/>
          <w:rtl/>
        </w:rPr>
        <w:t>ی</w:t>
      </w:r>
      <w:r>
        <w:rPr>
          <w:rtl/>
        </w:rPr>
        <w:t xml:space="preserve"> که در فضا</w:t>
      </w:r>
      <w:r>
        <w:rPr>
          <w:rFonts w:hint="cs"/>
          <w:rtl/>
        </w:rPr>
        <w:t>ی</w:t>
      </w:r>
      <w:r>
        <w:rPr>
          <w:rtl/>
        </w:rPr>
        <w:t xml:space="preserve"> جامعه‌شناس</w:t>
      </w:r>
      <w:r>
        <w:rPr>
          <w:rFonts w:hint="cs"/>
          <w:rtl/>
        </w:rPr>
        <w:t>ی</w:t>
      </w:r>
      <w:r>
        <w:rPr>
          <w:rtl/>
        </w:rPr>
        <w:t xml:space="preserve"> و علوم انسان</w:t>
      </w:r>
      <w:r>
        <w:rPr>
          <w:rFonts w:hint="cs"/>
          <w:rtl/>
        </w:rPr>
        <w:t>ی</w:t>
      </w:r>
      <w:r>
        <w:rPr>
          <w:rtl/>
        </w:rPr>
        <w:t xml:space="preserve"> کار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کنند</w:t>
      </w:r>
      <w:r>
        <w:rPr>
          <w:rtl/>
        </w:rPr>
        <w:t xml:space="preserve"> با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مفهوم آشنا هستند سوسال</w:t>
      </w:r>
      <w:r>
        <w:rPr>
          <w:rFonts w:hint="cs"/>
          <w:rtl/>
        </w:rPr>
        <w:t>ی</w:t>
      </w:r>
      <w:r>
        <w:rPr>
          <w:rFonts w:hint="eastAsia"/>
          <w:rtl/>
        </w:rPr>
        <w:t>ژ</w:t>
      </w:r>
      <w:r>
        <w:rPr>
          <w:rFonts w:hint="cs"/>
          <w:rtl/>
        </w:rPr>
        <w:t>ی</w:t>
      </w:r>
      <w:r>
        <w:rPr>
          <w:rFonts w:hint="eastAsia"/>
          <w:rtl/>
        </w:rPr>
        <w:t>شن</w:t>
      </w:r>
      <w:r>
        <w:rPr>
          <w:rtl/>
        </w:rPr>
        <w:t xml:space="preserve"> و در واقع مفهوم </w:t>
      </w:r>
      <w:r w:rsidR="00CF6ED3">
        <w:rPr>
          <w:rtl/>
        </w:rPr>
        <w:t>جامعه‌پذیری</w:t>
      </w:r>
      <w:r>
        <w:rPr>
          <w:rtl/>
        </w:rPr>
        <w:t xml:space="preserve">. </w:t>
      </w:r>
    </w:p>
    <w:p w:rsidR="004853E3" w:rsidRDefault="004853E3" w:rsidP="004853E3">
      <w:pPr>
        <w:ind w:firstLine="429"/>
        <w:rPr>
          <w:rtl/>
        </w:rPr>
      </w:pPr>
      <w:r>
        <w:rPr>
          <w:rFonts w:hint="eastAsia"/>
          <w:rtl/>
        </w:rPr>
        <w:t>در</w:t>
      </w:r>
      <w:r>
        <w:rPr>
          <w:rtl/>
        </w:rPr>
        <w:t xml:space="preserve"> خصوص مفهوم جامعه‌پذ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tl/>
        </w:rPr>
        <w:t xml:space="preserve"> تعر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</w:t>
      </w:r>
      <w:r>
        <w:rPr>
          <w:rtl/>
        </w:rPr>
        <w:softHyphen/>
      </w:r>
      <w:r>
        <w:rPr>
          <w:rFonts w:hint="eastAsia"/>
          <w:rtl/>
        </w:rPr>
        <w:t>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بعد مفهوم ترب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اجتماع</w:t>
      </w:r>
      <w:r>
        <w:rPr>
          <w:rFonts w:hint="cs"/>
          <w:rtl/>
        </w:rPr>
        <w:t>ی</w:t>
      </w:r>
      <w:r>
        <w:rPr>
          <w:rtl/>
        </w:rPr>
        <w:t xml:space="preserve"> و س</w:t>
      </w:r>
      <w:r>
        <w:rPr>
          <w:rFonts w:hint="cs"/>
          <w:rtl/>
        </w:rPr>
        <w:t>ی</w:t>
      </w:r>
      <w:r>
        <w:rPr>
          <w:rFonts w:hint="eastAsia"/>
          <w:rtl/>
        </w:rPr>
        <w:t>اس</w:t>
      </w:r>
      <w:r>
        <w:rPr>
          <w:rFonts w:hint="cs"/>
          <w:rtl/>
        </w:rPr>
        <w:t>ی</w:t>
      </w:r>
      <w:r>
        <w:rPr>
          <w:rtl/>
        </w:rPr>
        <w:t>.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اصطلاح مقدمتاً مربوط به دانش جامعه‌شناس</w:t>
      </w:r>
      <w:r>
        <w:rPr>
          <w:rFonts w:hint="cs"/>
          <w:rtl/>
        </w:rPr>
        <w:t>ی</w:t>
      </w:r>
      <w:r>
        <w:rPr>
          <w:rtl/>
        </w:rPr>
        <w:t xml:space="preserve"> است و در فضا</w:t>
      </w:r>
      <w:r>
        <w:rPr>
          <w:rFonts w:hint="cs"/>
          <w:rtl/>
        </w:rPr>
        <w:t>ی</w:t>
      </w:r>
      <w:r>
        <w:rPr>
          <w:rtl/>
        </w:rPr>
        <w:t xml:space="preserve"> جامعه‌شناس</w:t>
      </w:r>
      <w:r>
        <w:rPr>
          <w:rFonts w:hint="cs"/>
          <w:rtl/>
        </w:rPr>
        <w:t>ی</w:t>
      </w:r>
      <w:r>
        <w:rPr>
          <w:rtl/>
        </w:rPr>
        <w:t xml:space="preserve"> جامعه‌شناسان به صورت مفصل به بحث جامعه‌پذ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پردازند</w:t>
      </w:r>
      <w:r>
        <w:rPr>
          <w:rtl/>
        </w:rPr>
        <w:t xml:space="preserve"> و در کنار کنترل و نظم اجتماع</w:t>
      </w:r>
      <w:r>
        <w:rPr>
          <w:rFonts w:hint="cs"/>
          <w:rtl/>
        </w:rPr>
        <w:t>ی</w:t>
      </w:r>
      <w:r>
        <w:rPr>
          <w:rtl/>
        </w:rPr>
        <w:t xml:space="preserve"> که در فضا</w:t>
      </w:r>
      <w:r>
        <w:rPr>
          <w:rFonts w:hint="cs"/>
          <w:rtl/>
        </w:rPr>
        <w:t>ی</w:t>
      </w:r>
      <w:r>
        <w:rPr>
          <w:rtl/>
        </w:rPr>
        <w:t xml:space="preserve"> جامعه‌شناس</w:t>
      </w:r>
      <w:r>
        <w:rPr>
          <w:rFonts w:hint="cs"/>
          <w:rtl/>
        </w:rPr>
        <w:t>ی</w:t>
      </w:r>
      <w:r>
        <w:rPr>
          <w:rtl/>
        </w:rPr>
        <w:t xml:space="preserve"> مط</w:t>
      </w:r>
      <w:r>
        <w:rPr>
          <w:rFonts w:hint="eastAsia"/>
          <w:rtl/>
        </w:rPr>
        <w:t>رح</w:t>
      </w:r>
      <w:r>
        <w:rPr>
          <w:rtl/>
        </w:rPr>
        <w:t xml:space="preserve"> است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حوزه جامعه‌پذ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tl/>
        </w:rPr>
        <w:t xml:space="preserve"> و اجتماع</w:t>
      </w:r>
      <w:r>
        <w:rPr>
          <w:rFonts w:hint="cs"/>
          <w:rtl/>
        </w:rPr>
        <w:t>ی</w:t>
      </w:r>
      <w:r>
        <w:rPr>
          <w:rtl/>
        </w:rPr>
        <w:t xml:space="preserve"> شدن را جامعه‌شناسان دنبال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کنند</w:t>
      </w:r>
      <w:r>
        <w:rPr>
          <w:rtl/>
        </w:rPr>
        <w:t xml:space="preserve">. </w:t>
      </w:r>
    </w:p>
    <w:p w:rsidR="00AD0219" w:rsidRDefault="004853E3" w:rsidP="004853E3">
      <w:pPr>
        <w:ind w:firstLine="429"/>
        <w:rPr>
          <w:rtl/>
        </w:rPr>
      </w:pPr>
      <w:r>
        <w:rPr>
          <w:rFonts w:hint="eastAsia"/>
          <w:rtl/>
        </w:rPr>
        <w:t>پس</w:t>
      </w:r>
      <w:r>
        <w:rPr>
          <w:rtl/>
        </w:rPr>
        <w:t xml:space="preserve"> مفاه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عمده‌ا</w:t>
      </w:r>
      <w:r>
        <w:rPr>
          <w:rFonts w:hint="cs"/>
          <w:rtl/>
        </w:rPr>
        <w:t>ی</w:t>
      </w:r>
      <w:r>
        <w:rPr>
          <w:rtl/>
        </w:rPr>
        <w:t xml:space="preserve"> هست که در دانش جامعه‌شناس</w:t>
      </w:r>
      <w:r>
        <w:rPr>
          <w:rFonts w:hint="cs"/>
          <w:rtl/>
        </w:rPr>
        <w:t>ی</w:t>
      </w:r>
      <w:r>
        <w:rPr>
          <w:rtl/>
        </w:rPr>
        <w:t xml:space="preserve"> مطرح است از جمله آن‌ها بحث کنترل هست، بحث نظم اجتماع</w:t>
      </w:r>
      <w:r>
        <w:rPr>
          <w:rFonts w:hint="cs"/>
          <w:rtl/>
        </w:rPr>
        <w:t>ی</w:t>
      </w:r>
      <w:r>
        <w:rPr>
          <w:rtl/>
        </w:rPr>
        <w:t xml:space="preserve"> هست و </w:t>
      </w:r>
      <w:r w:rsidR="00CF6ED3">
        <w:rPr>
          <w:rtl/>
        </w:rPr>
        <w:t>جامعه‌پذیری</w:t>
      </w:r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اجتماع</w:t>
      </w:r>
      <w:r>
        <w:rPr>
          <w:rFonts w:hint="cs"/>
          <w:rtl/>
        </w:rPr>
        <w:t>ی</w:t>
      </w:r>
      <w:r>
        <w:rPr>
          <w:rtl/>
        </w:rPr>
        <w:t xml:space="preserve"> شدن، ا</w:t>
      </w:r>
      <w:r>
        <w:rPr>
          <w:rFonts w:hint="cs"/>
          <w:rtl/>
        </w:rPr>
        <w:t>ی</w:t>
      </w:r>
      <w:r>
        <w:rPr>
          <w:rFonts w:hint="eastAsia"/>
          <w:rtl/>
        </w:rPr>
        <w:t>نها</w:t>
      </w:r>
      <w:r>
        <w:rPr>
          <w:rtl/>
        </w:rPr>
        <w:t xml:space="preserve"> مفاه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اصل</w:t>
      </w:r>
      <w:r>
        <w:rPr>
          <w:rFonts w:hint="cs"/>
          <w:rtl/>
        </w:rPr>
        <w:t>ی</w:t>
      </w:r>
      <w:r>
        <w:rPr>
          <w:rtl/>
        </w:rPr>
        <w:t xml:space="preserve"> که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حوزه جامعه‌پذ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اجتماع</w:t>
      </w:r>
      <w:r>
        <w:rPr>
          <w:rFonts w:hint="cs"/>
          <w:rtl/>
        </w:rPr>
        <w:t>ی</w:t>
      </w:r>
      <w:r>
        <w:rPr>
          <w:rtl/>
        </w:rPr>
        <w:t xml:space="preserve"> شدن به بحث ترب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اجتماع</w:t>
      </w:r>
      <w:r>
        <w:rPr>
          <w:rFonts w:hint="cs"/>
          <w:rtl/>
        </w:rPr>
        <w:t>ی</w:t>
      </w:r>
      <w:r>
        <w:rPr>
          <w:rtl/>
        </w:rPr>
        <w:t xml:space="preserve"> و س</w:t>
      </w:r>
      <w:r>
        <w:rPr>
          <w:rFonts w:hint="cs"/>
          <w:rtl/>
        </w:rPr>
        <w:t>ی</w:t>
      </w:r>
      <w:r>
        <w:rPr>
          <w:rFonts w:hint="eastAsia"/>
          <w:rtl/>
        </w:rPr>
        <w:t>اس</w:t>
      </w:r>
      <w:r>
        <w:rPr>
          <w:rFonts w:hint="cs"/>
          <w:rtl/>
        </w:rPr>
        <w:t>ی</w:t>
      </w:r>
      <w:r>
        <w:rPr>
          <w:rtl/>
        </w:rPr>
        <w:t xml:space="preserve"> شدن ما نزد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هست و مفهوم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را 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تا به مفهوم ترب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اجتماع</w:t>
      </w:r>
      <w:r>
        <w:rPr>
          <w:rFonts w:hint="cs"/>
          <w:rtl/>
        </w:rPr>
        <w:t xml:space="preserve">ی </w:t>
      </w:r>
      <w:r w:rsidR="00AD0219">
        <w:rPr>
          <w:rFonts w:hint="cs"/>
          <w:rtl/>
        </w:rPr>
        <w:t xml:space="preserve">و سیاسی </w:t>
      </w:r>
    </w:p>
    <w:p w:rsidR="00AD0219" w:rsidRDefault="00CF6ED3" w:rsidP="00657EB2">
      <w:pPr>
        <w:pStyle w:val="Heading2"/>
        <w:rPr>
          <w:rtl/>
        </w:rPr>
      </w:pPr>
      <w:r>
        <w:rPr>
          <w:rFonts w:hint="cs"/>
          <w:rtl/>
        </w:rPr>
        <w:t>جامعه‌پذیری</w:t>
      </w:r>
      <w:r w:rsidR="00AD0219">
        <w:rPr>
          <w:rFonts w:hint="cs"/>
          <w:rtl/>
        </w:rPr>
        <w:t xml:space="preserve"> </w:t>
      </w:r>
    </w:p>
    <w:p w:rsidR="004853E3" w:rsidRDefault="004853E3" w:rsidP="004853E3">
      <w:pPr>
        <w:ind w:firstLine="429"/>
        <w:rPr>
          <w:rtl/>
        </w:rPr>
      </w:pPr>
      <w:r>
        <w:rPr>
          <w:rtl/>
        </w:rPr>
        <w:t>جامعه‌پذ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عمل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Fonts w:hint="cs"/>
          <w:rtl/>
        </w:rPr>
        <w:t>ی</w:t>
      </w:r>
      <w:r>
        <w:rPr>
          <w:rtl/>
        </w:rPr>
        <w:t xml:space="preserve"> هست از د</w:t>
      </w:r>
      <w:r>
        <w:rPr>
          <w:rFonts w:hint="cs"/>
          <w:rtl/>
        </w:rPr>
        <w:t>ی</w:t>
      </w:r>
      <w:r>
        <w:rPr>
          <w:rFonts w:hint="eastAsia"/>
          <w:rtl/>
        </w:rPr>
        <w:t>دگاه</w:t>
      </w:r>
      <w:r>
        <w:rPr>
          <w:rtl/>
        </w:rPr>
        <w:t xml:space="preserve"> جامعه‌شناسان که در ط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عمل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فرا</w:t>
      </w:r>
      <w:r>
        <w:rPr>
          <w:rFonts w:hint="cs"/>
          <w:rtl/>
        </w:rPr>
        <w:t>ی</w:t>
      </w:r>
      <w:r>
        <w:rPr>
          <w:rFonts w:hint="eastAsia"/>
          <w:rtl/>
        </w:rPr>
        <w:t>ند</w:t>
      </w:r>
      <w:r>
        <w:rPr>
          <w:rtl/>
        </w:rPr>
        <w:t xml:space="preserve"> ارزش‌ها و اصول</w:t>
      </w:r>
      <w:r>
        <w:rPr>
          <w:rFonts w:hint="cs"/>
          <w:rtl/>
        </w:rPr>
        <w:t>ی</w:t>
      </w:r>
      <w:r>
        <w:rPr>
          <w:rtl/>
        </w:rPr>
        <w:t xml:space="preserve"> که در هر جامعه‌ا</w:t>
      </w:r>
      <w:r>
        <w:rPr>
          <w:rFonts w:hint="cs"/>
          <w:rtl/>
        </w:rPr>
        <w:t>ی</w:t>
      </w:r>
      <w:r>
        <w:rPr>
          <w:rtl/>
        </w:rPr>
        <w:t xml:space="preserve"> مطرح هست در هر جامعه‌ا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CF6ED3">
        <w:rPr>
          <w:rtl/>
        </w:rPr>
        <w:t>ارزش‌های</w:t>
      </w:r>
      <w:r>
        <w:rPr>
          <w:rtl/>
        </w:rPr>
        <w:t xml:space="preserve"> قابل احترام</w:t>
      </w:r>
      <w:r>
        <w:rPr>
          <w:rFonts w:hint="cs"/>
          <w:rtl/>
        </w:rPr>
        <w:t>ی</w:t>
      </w:r>
      <w:r>
        <w:rPr>
          <w:rtl/>
        </w:rPr>
        <w:t xml:space="preserve"> وجود دارد اصول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B1099B">
        <w:rPr>
          <w:rtl/>
        </w:rPr>
        <w:t>مدنظر</w:t>
      </w:r>
      <w:r>
        <w:rPr>
          <w:rtl/>
        </w:rPr>
        <w:t xml:space="preserve"> </w:t>
      </w:r>
      <w:r w:rsidR="00CF6ED3">
        <w:rPr>
          <w:rtl/>
        </w:rPr>
        <w:t>صاحب‌نظران</w:t>
      </w:r>
      <w:r>
        <w:rPr>
          <w:rtl/>
        </w:rPr>
        <w:t xml:space="preserve"> جامعه هست ا</w:t>
      </w:r>
      <w:r>
        <w:rPr>
          <w:rFonts w:hint="cs"/>
          <w:rtl/>
        </w:rPr>
        <w:t>ی</w:t>
      </w:r>
      <w:r>
        <w:rPr>
          <w:rFonts w:hint="eastAsia"/>
          <w:rtl/>
        </w:rPr>
        <w:t>نها</w:t>
      </w:r>
      <w:r>
        <w:rPr>
          <w:rtl/>
        </w:rPr>
        <w:t xml:space="preserve"> تلاش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ط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فرا</w:t>
      </w:r>
      <w:r>
        <w:rPr>
          <w:rFonts w:hint="cs"/>
          <w:rtl/>
        </w:rPr>
        <w:t>ی</w:t>
      </w:r>
      <w:r>
        <w:rPr>
          <w:rFonts w:hint="eastAsia"/>
          <w:rtl/>
        </w:rPr>
        <w:t>ند</w:t>
      </w:r>
      <w:r>
        <w:rPr>
          <w:rtl/>
        </w:rPr>
        <w:t xml:space="preserve"> ترب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نها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ارزش‌ه</w:t>
      </w:r>
      <w:r>
        <w:rPr>
          <w:rFonts w:hint="eastAsia"/>
          <w:rtl/>
        </w:rPr>
        <w:t>ا</w:t>
      </w:r>
      <w:r>
        <w:rPr>
          <w:rtl/>
        </w:rPr>
        <w:t xml:space="preserve"> به افراد جد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و </w:t>
      </w:r>
      <w:r w:rsidR="00CF6ED3">
        <w:rPr>
          <w:rtl/>
        </w:rPr>
        <w:t>نسل‌های</w:t>
      </w:r>
      <w:r>
        <w:rPr>
          <w:rtl/>
        </w:rPr>
        <w:t xml:space="preserve"> جد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منتقل بشوند. </w:t>
      </w:r>
    </w:p>
    <w:p w:rsidR="004853E3" w:rsidRDefault="004853E3" w:rsidP="004853E3">
      <w:pPr>
        <w:ind w:firstLine="429"/>
        <w:rPr>
          <w:rtl/>
        </w:rPr>
      </w:pPr>
      <w:r>
        <w:rPr>
          <w:rFonts w:hint="eastAsia"/>
          <w:rtl/>
        </w:rPr>
        <w:t>در</w:t>
      </w:r>
      <w:r>
        <w:rPr>
          <w:rtl/>
        </w:rPr>
        <w:t xml:space="preserve"> اثر جامعه‌پذ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tl/>
        </w:rPr>
        <w:t xml:space="preserve"> ما دنبال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هست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که فرد بتواند در آ</w:t>
      </w:r>
      <w:r>
        <w:rPr>
          <w:rFonts w:hint="cs"/>
          <w:rtl/>
        </w:rPr>
        <w:t>ی</w:t>
      </w:r>
      <w:r>
        <w:rPr>
          <w:rFonts w:hint="eastAsia"/>
          <w:rtl/>
        </w:rPr>
        <w:t>نده</w:t>
      </w:r>
      <w:r>
        <w:rPr>
          <w:rtl/>
        </w:rPr>
        <w:t xml:space="preserve"> با جامعه انطباق پ</w:t>
      </w:r>
      <w:r>
        <w:rPr>
          <w:rFonts w:hint="cs"/>
          <w:rtl/>
        </w:rPr>
        <w:t>ی</w:t>
      </w:r>
      <w:r>
        <w:rPr>
          <w:rFonts w:hint="eastAsia"/>
          <w:rtl/>
        </w:rPr>
        <w:t>دا</w:t>
      </w:r>
      <w:r>
        <w:rPr>
          <w:rtl/>
        </w:rPr>
        <w:t xml:space="preserve"> بکند با جامعه همسو بشود و همگام</w:t>
      </w:r>
      <w:r>
        <w:rPr>
          <w:rFonts w:hint="cs"/>
          <w:rtl/>
        </w:rPr>
        <w:t>ی</w:t>
      </w:r>
      <w:r>
        <w:rPr>
          <w:rtl/>
        </w:rPr>
        <w:t xml:space="preserve"> با اعضا</w:t>
      </w:r>
      <w:r>
        <w:rPr>
          <w:rFonts w:hint="cs"/>
          <w:rtl/>
        </w:rPr>
        <w:t>ی</w:t>
      </w:r>
      <w:r>
        <w:rPr>
          <w:rtl/>
        </w:rPr>
        <w:t xml:space="preserve">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و رفتارها</w:t>
      </w:r>
      <w:r>
        <w:rPr>
          <w:rFonts w:hint="cs"/>
          <w:rtl/>
        </w:rPr>
        <w:t>یی</w:t>
      </w:r>
      <w:r>
        <w:rPr>
          <w:rtl/>
        </w:rPr>
        <w:t xml:space="preserve"> که مطابق انتظارات اعضا</w:t>
      </w:r>
      <w:r>
        <w:rPr>
          <w:rFonts w:hint="cs"/>
          <w:rtl/>
        </w:rPr>
        <w:t>ی</w:t>
      </w:r>
      <w:r>
        <w:rPr>
          <w:rtl/>
        </w:rPr>
        <w:t xml:space="preserve">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جامعه باشند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در فرا</w:t>
      </w:r>
      <w:r>
        <w:rPr>
          <w:rFonts w:hint="cs"/>
          <w:rtl/>
        </w:rPr>
        <w:t>ی</w:t>
      </w:r>
      <w:r>
        <w:rPr>
          <w:rFonts w:hint="eastAsia"/>
          <w:rtl/>
        </w:rPr>
        <w:t>ند</w:t>
      </w:r>
      <w:r>
        <w:rPr>
          <w:rtl/>
        </w:rPr>
        <w:t xml:space="preserve"> جامعه‌پذ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tl/>
        </w:rPr>
        <w:t xml:space="preserve"> دنبال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پس ما در جامعه‌پذ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tl/>
        </w:rPr>
        <w:t xml:space="preserve"> دنبال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هست</w:t>
      </w:r>
      <w:r>
        <w:rPr>
          <w:rFonts w:hint="cs"/>
          <w:rtl/>
        </w:rPr>
        <w:t>ی</w:t>
      </w:r>
      <w:r>
        <w:rPr>
          <w:rtl/>
        </w:rPr>
        <w:t>م که فرد ارزش‌ها و اصول</w:t>
      </w:r>
      <w:r>
        <w:rPr>
          <w:rFonts w:hint="cs"/>
          <w:rtl/>
        </w:rPr>
        <w:t>ی</w:t>
      </w:r>
      <w:r>
        <w:rPr>
          <w:rtl/>
        </w:rPr>
        <w:t xml:space="preserve"> را که </w:t>
      </w:r>
      <w:r w:rsidR="00B1099B">
        <w:rPr>
          <w:rtl/>
        </w:rPr>
        <w:t>مدنظر</w:t>
      </w:r>
      <w:r>
        <w:rPr>
          <w:rtl/>
        </w:rPr>
        <w:t xml:space="preserve"> است به فرد منتقل بشود و فرد با جامعه </w:t>
      </w:r>
      <w:r w:rsidR="00CF6ED3">
        <w:rPr>
          <w:rtl/>
        </w:rPr>
        <w:t>انطباق</w:t>
      </w:r>
      <w:r>
        <w:rPr>
          <w:rtl/>
        </w:rPr>
        <w:t xml:space="preserve"> پ</w:t>
      </w:r>
      <w:r>
        <w:rPr>
          <w:rFonts w:hint="cs"/>
          <w:rtl/>
        </w:rPr>
        <w:t>ی</w:t>
      </w:r>
      <w:r>
        <w:rPr>
          <w:rFonts w:hint="eastAsia"/>
          <w:rtl/>
        </w:rPr>
        <w:t>دا</w:t>
      </w:r>
      <w:r>
        <w:rPr>
          <w:rtl/>
        </w:rPr>
        <w:t xml:space="preserve"> بکند و در اثر جامعه‌پذ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tl/>
        </w:rPr>
        <w:t xml:space="preserve"> بتواند با اعضا</w:t>
      </w:r>
      <w:r>
        <w:rPr>
          <w:rFonts w:hint="cs"/>
          <w:rtl/>
        </w:rPr>
        <w:t>ی</w:t>
      </w:r>
      <w:r>
        <w:rPr>
          <w:rtl/>
        </w:rPr>
        <w:t xml:space="preserve">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و همسو</w:t>
      </w:r>
      <w:r>
        <w:rPr>
          <w:rFonts w:hint="cs"/>
          <w:rtl/>
        </w:rPr>
        <w:t>ی</w:t>
      </w:r>
      <w:r>
        <w:rPr>
          <w:rtl/>
        </w:rPr>
        <w:t xml:space="preserve"> با انتظارات آن‌ها حرکات و زندگ</w:t>
      </w:r>
      <w:r>
        <w:rPr>
          <w:rFonts w:hint="cs"/>
          <w:rtl/>
        </w:rPr>
        <w:t>ی</w:t>
      </w:r>
      <w:r>
        <w:rPr>
          <w:rtl/>
        </w:rPr>
        <w:t xml:space="preserve"> خود را تنظ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بکند. </w:t>
      </w:r>
    </w:p>
    <w:p w:rsidR="00AD0219" w:rsidRDefault="004853E3" w:rsidP="004853E3">
      <w:pPr>
        <w:ind w:firstLine="429"/>
        <w:rPr>
          <w:rtl/>
        </w:rPr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جامعه‌پذ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tl/>
        </w:rPr>
        <w:t xml:space="preserve"> که در نت</w:t>
      </w:r>
      <w:r>
        <w:rPr>
          <w:rFonts w:hint="cs"/>
          <w:rtl/>
        </w:rPr>
        <w:t>ی</w:t>
      </w:r>
      <w:r>
        <w:rPr>
          <w:rFonts w:hint="eastAsia"/>
          <w:rtl/>
        </w:rPr>
        <w:t>جه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در واقع تضاد</w:t>
      </w:r>
      <w:r>
        <w:rPr>
          <w:rFonts w:hint="cs"/>
          <w:rtl/>
        </w:rPr>
        <w:t>ی</w:t>
      </w:r>
      <w:r>
        <w:rPr>
          <w:rtl/>
        </w:rPr>
        <w:t xml:space="preserve"> که 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فرد به عنوان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عضو با جامعه به عنوان مجموعه اعضا</w:t>
      </w:r>
      <w:r>
        <w:rPr>
          <w:rFonts w:hint="cs"/>
          <w:rtl/>
        </w:rPr>
        <w:t>ی</w:t>
      </w:r>
      <w:r>
        <w:rPr>
          <w:rtl/>
        </w:rPr>
        <w:t xml:space="preserve">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اجتماع هست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تضاد رفع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و فرد همسو</w:t>
      </w:r>
      <w:r>
        <w:rPr>
          <w:rFonts w:hint="cs"/>
          <w:rtl/>
        </w:rPr>
        <w:t>ی</w:t>
      </w:r>
      <w:r>
        <w:rPr>
          <w:rtl/>
        </w:rPr>
        <w:t xml:space="preserve"> با د</w:t>
      </w:r>
      <w:r>
        <w:rPr>
          <w:rFonts w:hint="cs"/>
          <w:rtl/>
        </w:rPr>
        <w:t>ی</w:t>
      </w:r>
      <w:r>
        <w:rPr>
          <w:rFonts w:hint="eastAsia"/>
          <w:rtl/>
        </w:rPr>
        <w:t>گران</w:t>
      </w:r>
      <w:r>
        <w:rPr>
          <w:rtl/>
        </w:rPr>
        <w:t xml:space="preserve"> حرکت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tl/>
        </w:rPr>
        <w:t>.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مفهوم جامعه‌پذ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tl/>
        </w:rPr>
        <w:t xml:space="preserve"> است</w:t>
      </w:r>
      <w:r w:rsidR="00AD0219">
        <w:rPr>
          <w:rFonts w:hint="cs"/>
          <w:rtl/>
        </w:rPr>
        <w:t>.</w:t>
      </w:r>
    </w:p>
    <w:p w:rsidR="00657EB2" w:rsidRDefault="00657EB2" w:rsidP="00657EB2">
      <w:pPr>
        <w:pStyle w:val="Heading1"/>
        <w:rPr>
          <w:rtl/>
        </w:rPr>
      </w:pPr>
      <w:bookmarkStart w:id="21" w:name="_Toc89942216"/>
      <w:r>
        <w:rPr>
          <w:rFonts w:hint="cs"/>
          <w:rtl/>
        </w:rPr>
        <w:t>اهداف تربیت اجتماعی</w:t>
      </w:r>
      <w:bookmarkEnd w:id="21"/>
    </w:p>
    <w:p w:rsidR="004853E3" w:rsidRDefault="004853E3" w:rsidP="004853E3">
      <w:pPr>
        <w:ind w:firstLine="429"/>
        <w:rPr>
          <w:rtl/>
        </w:rPr>
      </w:pPr>
      <w:r>
        <w:rPr>
          <w:rtl/>
        </w:rPr>
        <w:t>اما ما در ترب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اجتماع</w:t>
      </w:r>
      <w:r>
        <w:rPr>
          <w:rFonts w:hint="cs"/>
          <w:rtl/>
        </w:rPr>
        <w:t>ی</w:t>
      </w:r>
      <w:r>
        <w:rPr>
          <w:rtl/>
        </w:rPr>
        <w:t xml:space="preserve"> دنبال چه هدف</w:t>
      </w:r>
      <w:r>
        <w:rPr>
          <w:rFonts w:hint="cs"/>
          <w:rtl/>
        </w:rPr>
        <w:t>ی</w:t>
      </w:r>
      <w:r>
        <w:rPr>
          <w:rtl/>
        </w:rPr>
        <w:t xml:space="preserve"> هست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و قلمرو آن چ</w:t>
      </w:r>
      <w:r>
        <w:rPr>
          <w:rFonts w:hint="cs"/>
          <w:rtl/>
        </w:rPr>
        <w:t>ی</w:t>
      </w:r>
      <w:r>
        <w:rPr>
          <w:rFonts w:hint="eastAsia"/>
          <w:rtl/>
        </w:rPr>
        <w:t>ست؟</w:t>
      </w:r>
      <w:r>
        <w:rPr>
          <w:rtl/>
        </w:rPr>
        <w:t xml:space="preserve"> </w:t>
      </w:r>
    </w:p>
    <w:p w:rsidR="004853E3" w:rsidRDefault="004853E3" w:rsidP="004853E3">
      <w:pPr>
        <w:ind w:firstLine="429"/>
        <w:rPr>
          <w:rtl/>
        </w:rPr>
      </w:pPr>
      <w:r>
        <w:rPr>
          <w:rFonts w:hint="eastAsia"/>
          <w:rtl/>
        </w:rPr>
        <w:t>بعد</w:t>
      </w:r>
      <w:r>
        <w:rPr>
          <w:rtl/>
        </w:rPr>
        <w:t xml:space="preserve"> مفهوم</w:t>
      </w:r>
      <w:r>
        <w:rPr>
          <w:rFonts w:hint="cs"/>
          <w:rtl/>
        </w:rPr>
        <w:t>ی</w:t>
      </w:r>
      <w:r>
        <w:rPr>
          <w:rtl/>
        </w:rPr>
        <w:t xml:space="preserve"> که در حوزه ترب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اجتماع</w:t>
      </w:r>
      <w:r>
        <w:rPr>
          <w:rFonts w:hint="cs"/>
          <w:rtl/>
        </w:rPr>
        <w:t>ی</w:t>
      </w:r>
      <w:r>
        <w:rPr>
          <w:rtl/>
        </w:rPr>
        <w:t xml:space="preserve"> هست را ب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خواهم کرد. </w:t>
      </w:r>
    </w:p>
    <w:p w:rsidR="00AD0219" w:rsidRDefault="004853E3" w:rsidP="004853E3">
      <w:pPr>
        <w:ind w:firstLine="429"/>
        <w:rPr>
          <w:rtl/>
        </w:rPr>
      </w:pPr>
      <w:r>
        <w:rPr>
          <w:rFonts w:hint="eastAsia"/>
          <w:rtl/>
        </w:rPr>
        <w:t>ما</w:t>
      </w:r>
      <w:r>
        <w:rPr>
          <w:rtl/>
        </w:rPr>
        <w:t xml:space="preserve"> همچنان که در اسناد بالادست</w:t>
      </w:r>
      <w:r>
        <w:rPr>
          <w:rFonts w:hint="cs"/>
          <w:rtl/>
        </w:rPr>
        <w:t>ی</w:t>
      </w:r>
      <w:r>
        <w:rPr>
          <w:rtl/>
        </w:rPr>
        <w:t xml:space="preserve"> هم آمده است که در ترب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اجتماع</w:t>
      </w:r>
      <w:r>
        <w:rPr>
          <w:rFonts w:hint="cs"/>
          <w:rtl/>
        </w:rPr>
        <w:t>ی</w:t>
      </w:r>
      <w:r>
        <w:rPr>
          <w:rtl/>
        </w:rPr>
        <w:t xml:space="preserve"> و س</w:t>
      </w:r>
      <w:r>
        <w:rPr>
          <w:rFonts w:hint="cs"/>
          <w:rtl/>
        </w:rPr>
        <w:t>ی</w:t>
      </w:r>
      <w:r>
        <w:rPr>
          <w:rFonts w:hint="eastAsia"/>
          <w:rtl/>
        </w:rPr>
        <w:t>اس</w:t>
      </w:r>
      <w:r>
        <w:rPr>
          <w:rFonts w:hint="cs"/>
          <w:rtl/>
        </w:rPr>
        <w:t>ی</w:t>
      </w:r>
      <w:r>
        <w:rPr>
          <w:rtl/>
        </w:rPr>
        <w:t xml:space="preserve"> به دنبال پرورش </w:t>
      </w:r>
      <w:r>
        <w:rPr>
          <w:rFonts w:hint="cs"/>
          <w:rtl/>
        </w:rPr>
        <w:t>ی</w:t>
      </w:r>
      <w:r>
        <w:rPr>
          <w:rFonts w:hint="eastAsia"/>
          <w:rtl/>
        </w:rPr>
        <w:t>افتگان</w:t>
      </w:r>
      <w:r>
        <w:rPr>
          <w:rFonts w:hint="cs"/>
          <w:rtl/>
        </w:rPr>
        <w:t>ی</w:t>
      </w:r>
      <w:r>
        <w:rPr>
          <w:rtl/>
        </w:rPr>
        <w:t xml:space="preserve"> هست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ما انتظارمان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 که س</w:t>
      </w:r>
      <w:r>
        <w:rPr>
          <w:rFonts w:hint="cs"/>
          <w:rtl/>
        </w:rPr>
        <w:t>ی</w:t>
      </w:r>
      <w:r>
        <w:rPr>
          <w:rFonts w:hint="eastAsia"/>
          <w:rtl/>
        </w:rPr>
        <w:t>ستم</w:t>
      </w:r>
      <w:r>
        <w:rPr>
          <w:rtl/>
        </w:rPr>
        <w:t xml:space="preserve"> تعل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و ترب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ما کودکان</w:t>
      </w:r>
      <w:r>
        <w:rPr>
          <w:rFonts w:hint="cs"/>
          <w:rtl/>
        </w:rPr>
        <w:t>ی</w:t>
      </w:r>
      <w:r>
        <w:rPr>
          <w:rtl/>
        </w:rPr>
        <w:t xml:space="preserve"> را پرورش بدهد که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کودکان </w:t>
      </w:r>
      <w:r w:rsidR="00CF6ED3">
        <w:rPr>
          <w:rtl/>
        </w:rPr>
        <w:t>اولاً</w:t>
      </w:r>
      <w:r>
        <w:rPr>
          <w:rtl/>
        </w:rPr>
        <w:t xml:space="preserve"> با درک مفهوم مفاه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اجتماع</w:t>
      </w:r>
      <w:r>
        <w:rPr>
          <w:rFonts w:hint="cs"/>
          <w:rtl/>
        </w:rPr>
        <w:t>ی</w:t>
      </w:r>
      <w:r>
        <w:rPr>
          <w:rtl/>
        </w:rPr>
        <w:t xml:space="preserve"> و س</w:t>
      </w:r>
      <w:r>
        <w:rPr>
          <w:rFonts w:hint="cs"/>
          <w:rtl/>
        </w:rPr>
        <w:t>ی</w:t>
      </w:r>
      <w:r>
        <w:rPr>
          <w:rFonts w:hint="eastAsia"/>
          <w:rtl/>
        </w:rPr>
        <w:t>اس</w:t>
      </w:r>
      <w:r>
        <w:rPr>
          <w:rFonts w:hint="cs"/>
          <w:rtl/>
        </w:rPr>
        <w:t>ی</w:t>
      </w:r>
      <w:r>
        <w:rPr>
          <w:rtl/>
        </w:rPr>
        <w:t xml:space="preserve"> را درک بکنند و احترام به ق</w:t>
      </w:r>
      <w:r>
        <w:rPr>
          <w:rFonts w:hint="eastAsia"/>
          <w:rtl/>
        </w:rPr>
        <w:t>انون</w:t>
      </w:r>
      <w:r>
        <w:rPr>
          <w:rtl/>
        </w:rPr>
        <w:t xml:space="preserve"> را </w:t>
      </w:r>
      <w:r>
        <w:rPr>
          <w:rFonts w:hint="cs"/>
          <w:rtl/>
        </w:rPr>
        <w:t>ی</w:t>
      </w:r>
      <w:r>
        <w:rPr>
          <w:rFonts w:hint="eastAsia"/>
          <w:rtl/>
        </w:rPr>
        <w:t>اد</w:t>
      </w:r>
      <w:r>
        <w:rPr>
          <w:rtl/>
        </w:rPr>
        <w:t xml:space="preserve"> گرفته باشند و در نها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شا</w:t>
      </w:r>
      <w:r>
        <w:rPr>
          <w:rFonts w:hint="cs"/>
          <w:rtl/>
        </w:rPr>
        <w:t>ی</w:t>
      </w:r>
      <w:r>
        <w:rPr>
          <w:rFonts w:hint="eastAsia"/>
          <w:rtl/>
        </w:rPr>
        <w:t>ستگ</w:t>
      </w:r>
      <w:r>
        <w:rPr>
          <w:rFonts w:hint="cs"/>
          <w:rtl/>
        </w:rPr>
        <w:t>ی</w:t>
      </w:r>
      <w:r>
        <w:rPr>
          <w:rtl/>
        </w:rPr>
        <w:t xml:space="preserve"> و صلاح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مواجه مسئولانه با تحولات اجتماع</w:t>
      </w:r>
      <w:r>
        <w:rPr>
          <w:rFonts w:hint="cs"/>
          <w:rtl/>
        </w:rPr>
        <w:t>ی</w:t>
      </w:r>
      <w:r>
        <w:rPr>
          <w:rtl/>
        </w:rPr>
        <w:t xml:space="preserve"> و س</w:t>
      </w:r>
      <w:r>
        <w:rPr>
          <w:rFonts w:hint="cs"/>
          <w:rtl/>
        </w:rPr>
        <w:t>ی</w:t>
      </w:r>
      <w:r>
        <w:rPr>
          <w:rFonts w:hint="eastAsia"/>
          <w:rtl/>
        </w:rPr>
        <w:t>اس</w:t>
      </w:r>
      <w:r>
        <w:rPr>
          <w:rFonts w:hint="cs"/>
          <w:rtl/>
        </w:rPr>
        <w:t>ی</w:t>
      </w:r>
      <w:r>
        <w:rPr>
          <w:rtl/>
        </w:rPr>
        <w:t xml:space="preserve"> را داشته باشند پس سه حوزه </w:t>
      </w:r>
      <w:r w:rsidR="00B1099B">
        <w:rPr>
          <w:rtl/>
        </w:rPr>
        <w:t>مدنظر</w:t>
      </w:r>
      <w:r>
        <w:rPr>
          <w:rtl/>
        </w:rPr>
        <w:t xml:space="preserve"> ما هست</w:t>
      </w:r>
    </w:p>
    <w:p w:rsidR="00AD0219" w:rsidRDefault="00AD0219" w:rsidP="00AF764F">
      <w:pPr>
        <w:pStyle w:val="ListParagraph"/>
        <w:numPr>
          <w:ilvl w:val="0"/>
          <w:numId w:val="5"/>
        </w:numPr>
        <w:tabs>
          <w:tab w:val="clear" w:pos="1563"/>
          <w:tab w:val="left" w:pos="1422"/>
        </w:tabs>
        <w:spacing w:after="120"/>
        <w:ind w:left="1138" w:firstLine="0"/>
        <w:rPr>
          <w:rFonts w:ascii="Traditional Arabic" w:eastAsia="2  Badr" w:hAnsi="Traditional Arabic" w:cs="Traditional Arabic"/>
          <w:sz w:val="28"/>
        </w:rPr>
      </w:pPr>
      <w:r w:rsidRPr="00AD0219">
        <w:rPr>
          <w:rFonts w:ascii="Traditional Arabic" w:eastAsia="2  Badr" w:hAnsi="Traditional Arabic" w:cs="Traditional Arabic" w:hint="cs"/>
          <w:sz w:val="28"/>
          <w:rtl/>
        </w:rPr>
        <w:t xml:space="preserve">درک صحیح درباره مفاهیمی که </w:t>
      </w:r>
      <w:r w:rsidR="00B1099B">
        <w:rPr>
          <w:rFonts w:ascii="Traditional Arabic" w:eastAsia="2  Badr" w:hAnsi="Traditional Arabic" w:cs="Traditional Arabic" w:hint="cs"/>
          <w:sz w:val="28"/>
          <w:rtl/>
        </w:rPr>
        <w:t>مدنظر</w:t>
      </w:r>
      <w:r w:rsidRPr="00AD0219">
        <w:rPr>
          <w:rFonts w:ascii="Traditional Arabic" w:eastAsia="2  Badr" w:hAnsi="Traditional Arabic" w:cs="Traditional Arabic" w:hint="cs"/>
          <w:sz w:val="28"/>
          <w:rtl/>
        </w:rPr>
        <w:t xml:space="preserve"> ما هست در حوزه سیاسی اجتماعی</w:t>
      </w:r>
    </w:p>
    <w:p w:rsidR="00AD0219" w:rsidRDefault="00AD0219" w:rsidP="00AF764F">
      <w:pPr>
        <w:pStyle w:val="ListParagraph"/>
        <w:numPr>
          <w:ilvl w:val="0"/>
          <w:numId w:val="5"/>
        </w:numPr>
        <w:tabs>
          <w:tab w:val="clear" w:pos="1563"/>
          <w:tab w:val="left" w:pos="1422"/>
        </w:tabs>
        <w:spacing w:after="120"/>
        <w:ind w:left="1138" w:firstLine="0"/>
        <w:rPr>
          <w:rFonts w:ascii="Traditional Arabic" w:eastAsia="2  Badr" w:hAnsi="Traditional Arabic" w:cs="Traditional Arabic"/>
          <w:sz w:val="28"/>
        </w:rPr>
      </w:pPr>
      <w:r>
        <w:rPr>
          <w:rFonts w:ascii="Traditional Arabic" w:eastAsia="2  Badr" w:hAnsi="Traditional Arabic" w:cs="Traditional Arabic" w:hint="cs"/>
          <w:sz w:val="28"/>
          <w:rtl/>
        </w:rPr>
        <w:t>روحیه احترام به قانون</w:t>
      </w:r>
      <w:r w:rsidR="00AC577E">
        <w:rPr>
          <w:rFonts w:ascii="Traditional Arabic" w:eastAsia="2  Badr" w:hAnsi="Traditional Arabic" w:cs="Traditional Arabic" w:hint="cs"/>
          <w:sz w:val="28"/>
          <w:rtl/>
        </w:rPr>
        <w:t xml:space="preserve">، </w:t>
      </w:r>
      <w:r>
        <w:rPr>
          <w:rFonts w:ascii="Traditional Arabic" w:eastAsia="2  Badr" w:hAnsi="Traditional Arabic" w:cs="Traditional Arabic" w:hint="cs"/>
          <w:sz w:val="28"/>
          <w:rtl/>
        </w:rPr>
        <w:t xml:space="preserve">روحیه احترام به قانون دیگران و نظم اجتماعی </w:t>
      </w:r>
    </w:p>
    <w:p w:rsidR="00AF764F" w:rsidRDefault="00AD0219" w:rsidP="00AF764F">
      <w:pPr>
        <w:pStyle w:val="ListParagraph"/>
        <w:numPr>
          <w:ilvl w:val="0"/>
          <w:numId w:val="5"/>
        </w:numPr>
        <w:tabs>
          <w:tab w:val="clear" w:pos="1563"/>
          <w:tab w:val="left" w:pos="1422"/>
        </w:tabs>
        <w:spacing w:after="120"/>
        <w:ind w:left="1138" w:firstLine="0"/>
        <w:rPr>
          <w:rFonts w:ascii="Traditional Arabic" w:eastAsia="2  Badr" w:hAnsi="Traditional Arabic" w:cs="Traditional Arabic"/>
          <w:sz w:val="28"/>
        </w:rPr>
      </w:pPr>
      <w:r>
        <w:rPr>
          <w:rFonts w:ascii="Traditional Arabic" w:eastAsia="2  Badr" w:hAnsi="Traditional Arabic" w:cs="Traditional Arabic" w:hint="cs"/>
          <w:sz w:val="28"/>
          <w:rtl/>
        </w:rPr>
        <w:t xml:space="preserve">شایستگی و صلاحیت مواجه مسئولانه با تحولات اجتماعی و سیاسی </w:t>
      </w:r>
    </w:p>
    <w:p w:rsidR="00AD0219" w:rsidRDefault="004853E3" w:rsidP="00AF764F">
      <w:pPr>
        <w:pStyle w:val="ListParagraph"/>
        <w:ind w:left="0" w:firstLine="429"/>
        <w:rPr>
          <w:rFonts w:ascii="Traditional Arabic" w:eastAsia="2  Badr" w:hAnsi="Traditional Arabic" w:cs="Traditional Arabic"/>
          <w:sz w:val="28"/>
          <w:rtl/>
        </w:rPr>
      </w:pPr>
      <w:r w:rsidRPr="004853E3">
        <w:rPr>
          <w:rFonts w:ascii="Traditional Arabic" w:eastAsia="2  Badr" w:hAnsi="Traditional Arabic" w:cs="Traditional Arabic"/>
          <w:sz w:val="28"/>
          <w:rtl/>
        </w:rPr>
        <w:t>که هر کدام در فضا</w:t>
      </w:r>
      <w:r w:rsidRPr="004853E3">
        <w:rPr>
          <w:rFonts w:ascii="Traditional Arabic" w:eastAsia="2  Badr" w:hAnsi="Traditional Arabic" w:cs="Traditional Arabic" w:hint="cs"/>
          <w:sz w:val="28"/>
          <w:rtl/>
        </w:rPr>
        <w:t>ی</w:t>
      </w:r>
      <w:r w:rsidRPr="004853E3">
        <w:rPr>
          <w:rFonts w:ascii="Traditional Arabic" w:eastAsia="2  Badr" w:hAnsi="Traditional Arabic" w:cs="Traditional Arabic"/>
          <w:sz w:val="28"/>
          <w:rtl/>
        </w:rPr>
        <w:t xml:space="preserve"> جامعه اگر افراد شناخت درست</w:t>
      </w:r>
      <w:r w:rsidRPr="004853E3">
        <w:rPr>
          <w:rFonts w:ascii="Traditional Arabic" w:eastAsia="2  Badr" w:hAnsi="Traditional Arabic" w:cs="Traditional Arabic" w:hint="cs"/>
          <w:sz w:val="28"/>
          <w:rtl/>
        </w:rPr>
        <w:t>ی</w:t>
      </w:r>
      <w:r w:rsidRPr="004853E3">
        <w:rPr>
          <w:rFonts w:ascii="Traditional Arabic" w:eastAsia="2  Badr" w:hAnsi="Traditional Arabic" w:cs="Traditional Arabic"/>
          <w:sz w:val="28"/>
          <w:rtl/>
        </w:rPr>
        <w:t xml:space="preserve"> نسبت به مفاه</w:t>
      </w:r>
      <w:r w:rsidRPr="004853E3">
        <w:rPr>
          <w:rFonts w:ascii="Traditional Arabic" w:eastAsia="2  Badr" w:hAnsi="Traditional Arabic" w:cs="Traditional Arabic" w:hint="cs"/>
          <w:sz w:val="28"/>
          <w:rtl/>
        </w:rPr>
        <w:t>ی</w:t>
      </w:r>
      <w:r w:rsidRPr="004853E3">
        <w:rPr>
          <w:rFonts w:ascii="Traditional Arabic" w:eastAsia="2  Badr" w:hAnsi="Traditional Arabic" w:cs="Traditional Arabic" w:hint="eastAsia"/>
          <w:sz w:val="28"/>
          <w:rtl/>
        </w:rPr>
        <w:t>م</w:t>
      </w:r>
      <w:r w:rsidRPr="004853E3">
        <w:rPr>
          <w:rFonts w:ascii="Traditional Arabic" w:eastAsia="2  Badr" w:hAnsi="Traditional Arabic" w:cs="Traditional Arabic"/>
          <w:sz w:val="28"/>
          <w:rtl/>
        </w:rPr>
        <w:t xml:space="preserve"> س</w:t>
      </w:r>
      <w:r w:rsidRPr="004853E3">
        <w:rPr>
          <w:rFonts w:ascii="Traditional Arabic" w:eastAsia="2  Badr" w:hAnsi="Traditional Arabic" w:cs="Traditional Arabic" w:hint="cs"/>
          <w:sz w:val="28"/>
          <w:rtl/>
        </w:rPr>
        <w:t>ی</w:t>
      </w:r>
      <w:r w:rsidRPr="004853E3">
        <w:rPr>
          <w:rFonts w:ascii="Traditional Arabic" w:eastAsia="2  Badr" w:hAnsi="Traditional Arabic" w:cs="Traditional Arabic" w:hint="eastAsia"/>
          <w:sz w:val="28"/>
          <w:rtl/>
        </w:rPr>
        <w:t>اس</w:t>
      </w:r>
      <w:r w:rsidRPr="004853E3">
        <w:rPr>
          <w:rFonts w:ascii="Traditional Arabic" w:eastAsia="2  Badr" w:hAnsi="Traditional Arabic" w:cs="Traditional Arabic" w:hint="cs"/>
          <w:sz w:val="28"/>
          <w:rtl/>
        </w:rPr>
        <w:t>ی</w:t>
      </w:r>
      <w:r w:rsidRPr="004853E3">
        <w:rPr>
          <w:rFonts w:ascii="Traditional Arabic" w:eastAsia="2  Badr" w:hAnsi="Traditional Arabic" w:cs="Traditional Arabic"/>
          <w:sz w:val="28"/>
          <w:rtl/>
        </w:rPr>
        <w:t xml:space="preserve"> و اجتماع</w:t>
      </w:r>
      <w:r w:rsidRPr="004853E3">
        <w:rPr>
          <w:rFonts w:ascii="Traditional Arabic" w:eastAsia="2  Badr" w:hAnsi="Traditional Arabic" w:cs="Traditional Arabic" w:hint="cs"/>
          <w:sz w:val="28"/>
          <w:rtl/>
        </w:rPr>
        <w:t>ی</w:t>
      </w:r>
      <w:r w:rsidRPr="004853E3">
        <w:rPr>
          <w:rFonts w:ascii="Traditional Arabic" w:eastAsia="2  Badr" w:hAnsi="Traditional Arabic" w:cs="Traditional Arabic"/>
          <w:sz w:val="28"/>
          <w:rtl/>
        </w:rPr>
        <w:t xml:space="preserve"> داشته باشند و روح</w:t>
      </w:r>
      <w:r w:rsidRPr="004853E3">
        <w:rPr>
          <w:rFonts w:ascii="Traditional Arabic" w:eastAsia="2  Badr" w:hAnsi="Traditional Arabic" w:cs="Traditional Arabic" w:hint="cs"/>
          <w:sz w:val="28"/>
          <w:rtl/>
        </w:rPr>
        <w:t>ی</w:t>
      </w:r>
      <w:r w:rsidRPr="004853E3">
        <w:rPr>
          <w:rFonts w:ascii="Traditional Arabic" w:eastAsia="2  Badr" w:hAnsi="Traditional Arabic" w:cs="Traditional Arabic" w:hint="eastAsia"/>
          <w:sz w:val="28"/>
          <w:rtl/>
        </w:rPr>
        <w:t>ه</w:t>
      </w:r>
      <w:r w:rsidRPr="004853E3">
        <w:rPr>
          <w:rFonts w:ascii="Traditional Arabic" w:eastAsia="2  Badr" w:hAnsi="Traditional Arabic" w:cs="Traditional Arabic"/>
          <w:sz w:val="28"/>
          <w:rtl/>
        </w:rPr>
        <w:t xml:space="preserve"> </w:t>
      </w:r>
      <w:r w:rsidR="00CF6ED3">
        <w:rPr>
          <w:rFonts w:ascii="Traditional Arabic" w:eastAsia="2  Badr" w:hAnsi="Traditional Arabic" w:cs="Traditional Arabic"/>
          <w:sz w:val="28"/>
          <w:rtl/>
        </w:rPr>
        <w:t>قانون‌گرایی</w:t>
      </w:r>
      <w:r w:rsidRPr="004853E3">
        <w:rPr>
          <w:rFonts w:ascii="Traditional Arabic" w:eastAsia="2  Badr" w:hAnsi="Traditional Arabic" w:cs="Traditional Arabic"/>
          <w:sz w:val="28"/>
          <w:rtl/>
        </w:rPr>
        <w:t xml:space="preserve"> داشته باشند و در نها</w:t>
      </w:r>
      <w:r w:rsidRPr="004853E3">
        <w:rPr>
          <w:rFonts w:ascii="Traditional Arabic" w:eastAsia="2  Badr" w:hAnsi="Traditional Arabic" w:cs="Traditional Arabic" w:hint="cs"/>
          <w:sz w:val="28"/>
          <w:rtl/>
        </w:rPr>
        <w:t>ی</w:t>
      </w:r>
      <w:r w:rsidRPr="004853E3">
        <w:rPr>
          <w:rFonts w:ascii="Traditional Arabic" w:eastAsia="2  Badr" w:hAnsi="Traditional Arabic" w:cs="Traditional Arabic" w:hint="eastAsia"/>
          <w:sz w:val="28"/>
          <w:rtl/>
        </w:rPr>
        <w:t>ت</w:t>
      </w:r>
      <w:r w:rsidRPr="004853E3">
        <w:rPr>
          <w:rFonts w:ascii="Traditional Arabic" w:eastAsia="2  Badr" w:hAnsi="Traditional Arabic" w:cs="Traditional Arabic"/>
          <w:sz w:val="28"/>
          <w:rtl/>
        </w:rPr>
        <w:t xml:space="preserve"> ا</w:t>
      </w:r>
      <w:r w:rsidRPr="004853E3">
        <w:rPr>
          <w:rFonts w:ascii="Traditional Arabic" w:eastAsia="2  Badr" w:hAnsi="Traditional Arabic" w:cs="Traditional Arabic" w:hint="cs"/>
          <w:sz w:val="28"/>
          <w:rtl/>
        </w:rPr>
        <w:t>ی</w:t>
      </w:r>
      <w:r w:rsidRPr="004853E3">
        <w:rPr>
          <w:rFonts w:ascii="Traditional Arabic" w:eastAsia="2  Badr" w:hAnsi="Traditional Arabic" w:cs="Traditional Arabic" w:hint="eastAsia"/>
          <w:sz w:val="28"/>
          <w:rtl/>
        </w:rPr>
        <w:t>ن</w:t>
      </w:r>
      <w:r w:rsidRPr="004853E3">
        <w:rPr>
          <w:rFonts w:ascii="Traditional Arabic" w:eastAsia="2  Badr" w:hAnsi="Traditional Arabic" w:cs="Traditional Arabic"/>
          <w:sz w:val="28"/>
          <w:rtl/>
        </w:rPr>
        <w:t xml:space="preserve"> صلاح</w:t>
      </w:r>
      <w:r w:rsidRPr="004853E3">
        <w:rPr>
          <w:rFonts w:ascii="Traditional Arabic" w:eastAsia="2  Badr" w:hAnsi="Traditional Arabic" w:cs="Traditional Arabic" w:hint="cs"/>
          <w:sz w:val="28"/>
          <w:rtl/>
        </w:rPr>
        <w:t>ی</w:t>
      </w:r>
      <w:r w:rsidRPr="004853E3">
        <w:rPr>
          <w:rFonts w:ascii="Traditional Arabic" w:eastAsia="2  Badr" w:hAnsi="Traditional Arabic" w:cs="Traditional Arabic" w:hint="eastAsia"/>
          <w:sz w:val="28"/>
          <w:rtl/>
        </w:rPr>
        <w:t>ت</w:t>
      </w:r>
      <w:r w:rsidRPr="004853E3">
        <w:rPr>
          <w:rFonts w:ascii="Traditional Arabic" w:eastAsia="2  Badr" w:hAnsi="Traditional Arabic" w:cs="Traditional Arabic"/>
          <w:sz w:val="28"/>
          <w:rtl/>
        </w:rPr>
        <w:t xml:space="preserve"> مواجه صح</w:t>
      </w:r>
      <w:r w:rsidRPr="004853E3">
        <w:rPr>
          <w:rFonts w:ascii="Traditional Arabic" w:eastAsia="2  Badr" w:hAnsi="Traditional Arabic" w:cs="Traditional Arabic" w:hint="cs"/>
          <w:sz w:val="28"/>
          <w:rtl/>
        </w:rPr>
        <w:t>ی</w:t>
      </w:r>
      <w:r w:rsidRPr="004853E3">
        <w:rPr>
          <w:rFonts w:ascii="Traditional Arabic" w:eastAsia="2  Badr" w:hAnsi="Traditional Arabic" w:cs="Traditional Arabic" w:hint="eastAsia"/>
          <w:sz w:val="28"/>
          <w:rtl/>
        </w:rPr>
        <w:t>ح</w:t>
      </w:r>
      <w:r w:rsidRPr="004853E3">
        <w:rPr>
          <w:rFonts w:ascii="Traditional Arabic" w:eastAsia="2  Badr" w:hAnsi="Traditional Arabic" w:cs="Traditional Arabic"/>
          <w:sz w:val="28"/>
          <w:rtl/>
        </w:rPr>
        <w:t xml:space="preserve"> با پست</w:t>
      </w:r>
      <w:r w:rsidRPr="004853E3">
        <w:rPr>
          <w:rFonts w:ascii="Traditional Arabic" w:eastAsia="2  Badr" w:hAnsi="Traditional Arabic" w:cs="Traditional Arabic" w:hint="cs"/>
          <w:sz w:val="28"/>
          <w:rtl/>
        </w:rPr>
        <w:t>ی‌</w:t>
      </w:r>
      <w:r w:rsidRPr="004853E3">
        <w:rPr>
          <w:rFonts w:ascii="Traditional Arabic" w:eastAsia="2  Badr" w:hAnsi="Traditional Arabic" w:cs="Traditional Arabic" w:hint="eastAsia"/>
          <w:sz w:val="28"/>
          <w:rtl/>
        </w:rPr>
        <w:t>ها</w:t>
      </w:r>
      <w:r w:rsidRPr="004853E3">
        <w:rPr>
          <w:rFonts w:ascii="Traditional Arabic" w:eastAsia="2  Badr" w:hAnsi="Traditional Arabic" w:cs="Traditional Arabic"/>
          <w:sz w:val="28"/>
          <w:rtl/>
        </w:rPr>
        <w:t xml:space="preserve"> و بلند</w:t>
      </w:r>
      <w:r w:rsidRPr="004853E3">
        <w:rPr>
          <w:rFonts w:ascii="Traditional Arabic" w:eastAsia="2  Badr" w:hAnsi="Traditional Arabic" w:cs="Traditional Arabic" w:hint="cs"/>
          <w:sz w:val="28"/>
          <w:rtl/>
        </w:rPr>
        <w:t>ی‌</w:t>
      </w:r>
      <w:r w:rsidRPr="004853E3">
        <w:rPr>
          <w:rFonts w:ascii="Traditional Arabic" w:eastAsia="2  Badr" w:hAnsi="Traditional Arabic" w:cs="Traditional Arabic" w:hint="eastAsia"/>
          <w:sz w:val="28"/>
          <w:rtl/>
        </w:rPr>
        <w:t>ها</w:t>
      </w:r>
      <w:r w:rsidRPr="004853E3">
        <w:rPr>
          <w:rFonts w:ascii="Traditional Arabic" w:eastAsia="2  Badr" w:hAnsi="Traditional Arabic" w:cs="Traditional Arabic" w:hint="cs"/>
          <w:sz w:val="28"/>
          <w:rtl/>
        </w:rPr>
        <w:t>ی</w:t>
      </w:r>
      <w:r w:rsidRPr="004853E3">
        <w:rPr>
          <w:rFonts w:ascii="Traditional Arabic" w:eastAsia="2  Badr" w:hAnsi="Traditional Arabic" w:cs="Traditional Arabic"/>
          <w:sz w:val="28"/>
          <w:rtl/>
        </w:rPr>
        <w:t xml:space="preserve"> که ممکن است در ارتباط با د</w:t>
      </w:r>
      <w:r w:rsidRPr="004853E3">
        <w:rPr>
          <w:rFonts w:ascii="Traditional Arabic" w:eastAsia="2  Badr" w:hAnsi="Traditional Arabic" w:cs="Traditional Arabic" w:hint="cs"/>
          <w:sz w:val="28"/>
          <w:rtl/>
        </w:rPr>
        <w:t>ی</w:t>
      </w:r>
      <w:r w:rsidRPr="004853E3">
        <w:rPr>
          <w:rFonts w:ascii="Traditional Arabic" w:eastAsia="2  Badr" w:hAnsi="Traditional Arabic" w:cs="Traditional Arabic" w:hint="eastAsia"/>
          <w:sz w:val="28"/>
          <w:rtl/>
        </w:rPr>
        <w:t>گران</w:t>
      </w:r>
      <w:r w:rsidRPr="004853E3">
        <w:rPr>
          <w:rFonts w:ascii="Traditional Arabic" w:eastAsia="2  Badr" w:hAnsi="Traditional Arabic" w:cs="Traditional Arabic"/>
          <w:sz w:val="28"/>
          <w:rtl/>
        </w:rPr>
        <w:t xml:space="preserve"> و ارتباط با نظام حاکم به وجود ب</w:t>
      </w:r>
      <w:r w:rsidRPr="004853E3">
        <w:rPr>
          <w:rFonts w:ascii="Traditional Arabic" w:eastAsia="2  Badr" w:hAnsi="Traditional Arabic" w:cs="Traditional Arabic" w:hint="cs"/>
          <w:sz w:val="28"/>
          <w:rtl/>
        </w:rPr>
        <w:t>ی</w:t>
      </w:r>
      <w:r w:rsidRPr="004853E3">
        <w:rPr>
          <w:rFonts w:ascii="Traditional Arabic" w:eastAsia="2  Badr" w:hAnsi="Traditional Arabic" w:cs="Traditional Arabic" w:hint="eastAsia"/>
          <w:sz w:val="28"/>
          <w:rtl/>
        </w:rPr>
        <w:t>ا</w:t>
      </w:r>
      <w:r w:rsidRPr="004853E3">
        <w:rPr>
          <w:rFonts w:ascii="Traditional Arabic" w:eastAsia="2  Badr" w:hAnsi="Traditional Arabic" w:cs="Traditional Arabic" w:hint="cs"/>
          <w:sz w:val="28"/>
          <w:rtl/>
        </w:rPr>
        <w:t>ی</w:t>
      </w:r>
      <w:r w:rsidRPr="004853E3">
        <w:rPr>
          <w:rFonts w:ascii="Traditional Arabic" w:eastAsia="2  Badr" w:hAnsi="Traditional Arabic" w:cs="Traditional Arabic" w:hint="eastAsia"/>
          <w:sz w:val="28"/>
          <w:rtl/>
        </w:rPr>
        <w:t>د</w:t>
      </w:r>
      <w:r w:rsidRPr="004853E3">
        <w:rPr>
          <w:rFonts w:ascii="Traditional Arabic" w:eastAsia="2  Badr" w:hAnsi="Traditional Arabic" w:cs="Traditional Arabic"/>
          <w:sz w:val="28"/>
          <w:rtl/>
        </w:rPr>
        <w:t xml:space="preserve"> اگر صلاح</w:t>
      </w:r>
      <w:r w:rsidRPr="004853E3">
        <w:rPr>
          <w:rFonts w:ascii="Traditional Arabic" w:eastAsia="2  Badr" w:hAnsi="Traditional Arabic" w:cs="Traditional Arabic" w:hint="cs"/>
          <w:sz w:val="28"/>
          <w:rtl/>
        </w:rPr>
        <w:t>ی</w:t>
      </w:r>
      <w:r w:rsidRPr="004853E3">
        <w:rPr>
          <w:rFonts w:ascii="Traditional Arabic" w:eastAsia="2  Badr" w:hAnsi="Traditional Arabic" w:cs="Traditional Arabic" w:hint="eastAsia"/>
          <w:sz w:val="28"/>
          <w:rtl/>
        </w:rPr>
        <w:t>ت</w:t>
      </w:r>
      <w:r w:rsidRPr="004853E3">
        <w:rPr>
          <w:rFonts w:ascii="Traditional Arabic" w:eastAsia="2  Badr" w:hAnsi="Traditional Arabic" w:cs="Traditional Arabic"/>
          <w:sz w:val="28"/>
          <w:rtl/>
        </w:rPr>
        <w:t xml:space="preserve"> </w:t>
      </w:r>
      <w:r w:rsidRPr="004853E3">
        <w:rPr>
          <w:rFonts w:ascii="Traditional Arabic" w:eastAsia="2  Badr" w:hAnsi="Traditional Arabic" w:cs="Traditional Arabic" w:hint="eastAsia"/>
          <w:sz w:val="28"/>
          <w:rtl/>
        </w:rPr>
        <w:t>و</w:t>
      </w:r>
      <w:r w:rsidRPr="004853E3">
        <w:rPr>
          <w:rFonts w:ascii="Traditional Arabic" w:eastAsia="2  Badr" w:hAnsi="Traditional Arabic" w:cs="Traditional Arabic"/>
          <w:sz w:val="28"/>
          <w:rtl/>
        </w:rPr>
        <w:t xml:space="preserve"> شا</w:t>
      </w:r>
      <w:r w:rsidRPr="004853E3">
        <w:rPr>
          <w:rFonts w:ascii="Traditional Arabic" w:eastAsia="2  Badr" w:hAnsi="Traditional Arabic" w:cs="Traditional Arabic" w:hint="cs"/>
          <w:sz w:val="28"/>
          <w:rtl/>
        </w:rPr>
        <w:t>ی</w:t>
      </w:r>
      <w:r w:rsidRPr="004853E3">
        <w:rPr>
          <w:rFonts w:ascii="Traditional Arabic" w:eastAsia="2  Badr" w:hAnsi="Traditional Arabic" w:cs="Traditional Arabic" w:hint="eastAsia"/>
          <w:sz w:val="28"/>
          <w:rtl/>
        </w:rPr>
        <w:t>ستگ</w:t>
      </w:r>
      <w:r w:rsidRPr="004853E3">
        <w:rPr>
          <w:rFonts w:ascii="Traditional Arabic" w:eastAsia="2  Badr" w:hAnsi="Traditional Arabic" w:cs="Traditional Arabic" w:hint="cs"/>
          <w:sz w:val="28"/>
          <w:rtl/>
        </w:rPr>
        <w:t>ی</w:t>
      </w:r>
      <w:r w:rsidRPr="004853E3">
        <w:rPr>
          <w:rFonts w:ascii="Traditional Arabic" w:eastAsia="2  Badr" w:hAnsi="Traditional Arabic" w:cs="Traditional Arabic"/>
          <w:sz w:val="28"/>
          <w:rtl/>
        </w:rPr>
        <w:t xml:space="preserve"> لازم را داشته باشند جامعه در واقع دچار بس</w:t>
      </w:r>
      <w:r w:rsidRPr="004853E3">
        <w:rPr>
          <w:rFonts w:ascii="Traditional Arabic" w:eastAsia="2  Badr" w:hAnsi="Traditional Arabic" w:cs="Traditional Arabic" w:hint="cs"/>
          <w:sz w:val="28"/>
          <w:rtl/>
        </w:rPr>
        <w:t>ی</w:t>
      </w:r>
      <w:r w:rsidRPr="004853E3">
        <w:rPr>
          <w:rFonts w:ascii="Traditional Arabic" w:eastAsia="2  Badr" w:hAnsi="Traditional Arabic" w:cs="Traditional Arabic" w:hint="eastAsia"/>
          <w:sz w:val="28"/>
          <w:rtl/>
        </w:rPr>
        <w:t>ار</w:t>
      </w:r>
      <w:r w:rsidRPr="004853E3">
        <w:rPr>
          <w:rFonts w:ascii="Traditional Arabic" w:eastAsia="2  Badr" w:hAnsi="Traditional Arabic" w:cs="Traditional Arabic" w:hint="cs"/>
          <w:sz w:val="28"/>
          <w:rtl/>
        </w:rPr>
        <w:t>ی</w:t>
      </w:r>
      <w:r w:rsidRPr="004853E3">
        <w:rPr>
          <w:rFonts w:ascii="Traditional Arabic" w:eastAsia="2  Badr" w:hAnsi="Traditional Arabic" w:cs="Traditional Arabic"/>
          <w:sz w:val="28"/>
          <w:rtl/>
        </w:rPr>
        <w:t xml:space="preserve"> از </w:t>
      </w:r>
      <w:r w:rsidR="00CF6ED3">
        <w:rPr>
          <w:rFonts w:ascii="Traditional Arabic" w:eastAsia="2  Badr" w:hAnsi="Traditional Arabic" w:cs="Traditional Arabic"/>
          <w:sz w:val="28"/>
          <w:rtl/>
        </w:rPr>
        <w:t>بحران‌ها</w:t>
      </w:r>
      <w:r w:rsidRPr="004853E3">
        <w:rPr>
          <w:rFonts w:ascii="Traditional Arabic" w:eastAsia="2  Badr" w:hAnsi="Traditional Arabic" w:cs="Traditional Arabic"/>
          <w:sz w:val="28"/>
          <w:rtl/>
        </w:rPr>
        <w:t xml:space="preserve"> نخواهد شد و اگر </w:t>
      </w:r>
      <w:r w:rsidR="00CF6ED3">
        <w:rPr>
          <w:rFonts w:ascii="Traditional Arabic" w:eastAsia="2  Badr" w:hAnsi="Traditional Arabic" w:cs="Traditional Arabic"/>
          <w:sz w:val="28"/>
          <w:rtl/>
        </w:rPr>
        <w:t>بحران‌هایی</w:t>
      </w:r>
      <w:r w:rsidRPr="004853E3">
        <w:rPr>
          <w:rFonts w:ascii="Traditional Arabic" w:eastAsia="2  Badr" w:hAnsi="Traditional Arabic" w:cs="Traditional Arabic"/>
          <w:sz w:val="28"/>
          <w:rtl/>
        </w:rPr>
        <w:t xml:space="preserve"> پ</w:t>
      </w:r>
      <w:r w:rsidRPr="004853E3">
        <w:rPr>
          <w:rFonts w:ascii="Traditional Arabic" w:eastAsia="2  Badr" w:hAnsi="Traditional Arabic" w:cs="Traditional Arabic" w:hint="cs"/>
          <w:sz w:val="28"/>
          <w:rtl/>
        </w:rPr>
        <w:t>ی</w:t>
      </w:r>
      <w:r w:rsidRPr="004853E3">
        <w:rPr>
          <w:rFonts w:ascii="Traditional Arabic" w:eastAsia="2  Badr" w:hAnsi="Traditional Arabic" w:cs="Traditional Arabic" w:hint="eastAsia"/>
          <w:sz w:val="28"/>
          <w:rtl/>
        </w:rPr>
        <w:t>ش</w:t>
      </w:r>
      <w:r w:rsidRPr="004853E3">
        <w:rPr>
          <w:rFonts w:ascii="Traditional Arabic" w:eastAsia="2  Badr" w:hAnsi="Traditional Arabic" w:cs="Traditional Arabic"/>
          <w:sz w:val="28"/>
          <w:rtl/>
        </w:rPr>
        <w:t xml:space="preserve"> آمد به سلامت م</w:t>
      </w:r>
      <w:r w:rsidRPr="004853E3">
        <w:rPr>
          <w:rFonts w:ascii="Traditional Arabic" w:eastAsia="2  Badr" w:hAnsi="Traditional Arabic" w:cs="Traditional Arabic" w:hint="cs"/>
          <w:sz w:val="28"/>
          <w:rtl/>
        </w:rPr>
        <w:t>ی‌</w:t>
      </w:r>
      <w:r w:rsidRPr="004853E3">
        <w:rPr>
          <w:rFonts w:ascii="Traditional Arabic" w:eastAsia="2  Badr" w:hAnsi="Traditional Arabic" w:cs="Traditional Arabic" w:hint="eastAsia"/>
          <w:sz w:val="28"/>
          <w:rtl/>
        </w:rPr>
        <w:t>تواند</w:t>
      </w:r>
      <w:r w:rsidRPr="004853E3">
        <w:rPr>
          <w:rFonts w:ascii="Traditional Arabic" w:eastAsia="2  Badr" w:hAnsi="Traditional Arabic" w:cs="Traditional Arabic"/>
          <w:sz w:val="28"/>
          <w:rtl/>
        </w:rPr>
        <w:t xml:space="preserve"> از ا</w:t>
      </w:r>
      <w:r w:rsidRPr="004853E3">
        <w:rPr>
          <w:rFonts w:ascii="Traditional Arabic" w:eastAsia="2  Badr" w:hAnsi="Traditional Arabic" w:cs="Traditional Arabic" w:hint="cs"/>
          <w:sz w:val="28"/>
          <w:rtl/>
        </w:rPr>
        <w:t>ی</w:t>
      </w:r>
      <w:r w:rsidRPr="004853E3">
        <w:rPr>
          <w:rFonts w:ascii="Traditional Arabic" w:eastAsia="2  Badr" w:hAnsi="Traditional Arabic" w:cs="Traditional Arabic" w:hint="eastAsia"/>
          <w:sz w:val="28"/>
          <w:rtl/>
        </w:rPr>
        <w:t>نجا</w:t>
      </w:r>
      <w:r w:rsidRPr="004853E3">
        <w:rPr>
          <w:rFonts w:ascii="Traditional Arabic" w:eastAsia="2  Badr" w:hAnsi="Traditional Arabic" w:cs="Traditional Arabic"/>
          <w:sz w:val="28"/>
          <w:rtl/>
        </w:rPr>
        <w:t xml:space="preserve"> خارج بشود </w:t>
      </w:r>
      <w:r w:rsidR="00CF6ED3">
        <w:rPr>
          <w:rFonts w:ascii="Traditional Arabic" w:eastAsia="2  Badr" w:hAnsi="Traditional Arabic" w:cs="Traditional Arabic"/>
          <w:sz w:val="28"/>
          <w:rtl/>
        </w:rPr>
        <w:t>درعین‌حال</w:t>
      </w:r>
      <w:r w:rsidRPr="004853E3">
        <w:rPr>
          <w:rFonts w:ascii="Traditional Arabic" w:eastAsia="2  Badr" w:hAnsi="Traditional Arabic" w:cs="Traditional Arabic"/>
          <w:sz w:val="28"/>
          <w:rtl/>
        </w:rPr>
        <w:t xml:space="preserve"> اگر ا</w:t>
      </w:r>
      <w:r w:rsidRPr="004853E3">
        <w:rPr>
          <w:rFonts w:ascii="Traditional Arabic" w:eastAsia="2  Badr" w:hAnsi="Traditional Arabic" w:cs="Traditional Arabic" w:hint="cs"/>
          <w:sz w:val="28"/>
          <w:rtl/>
        </w:rPr>
        <w:t>ی</w:t>
      </w:r>
      <w:r w:rsidRPr="004853E3">
        <w:rPr>
          <w:rFonts w:ascii="Traditional Arabic" w:eastAsia="2  Badr" w:hAnsi="Traditional Arabic" w:cs="Traditional Arabic" w:hint="eastAsia"/>
          <w:sz w:val="28"/>
          <w:rtl/>
        </w:rPr>
        <w:t>ن</w:t>
      </w:r>
      <w:r w:rsidRPr="004853E3">
        <w:rPr>
          <w:rFonts w:ascii="Traditional Arabic" w:eastAsia="2  Badr" w:hAnsi="Traditional Arabic" w:cs="Traditional Arabic"/>
          <w:sz w:val="28"/>
          <w:rtl/>
        </w:rPr>
        <w:t xml:space="preserve"> وضع</w:t>
      </w:r>
      <w:r w:rsidRPr="004853E3">
        <w:rPr>
          <w:rFonts w:ascii="Traditional Arabic" w:eastAsia="2  Badr" w:hAnsi="Traditional Arabic" w:cs="Traditional Arabic" w:hint="cs"/>
          <w:sz w:val="28"/>
          <w:rtl/>
        </w:rPr>
        <w:t>ی</w:t>
      </w:r>
      <w:r w:rsidRPr="004853E3">
        <w:rPr>
          <w:rFonts w:ascii="Traditional Arabic" w:eastAsia="2  Badr" w:hAnsi="Traditional Arabic" w:cs="Traditional Arabic" w:hint="eastAsia"/>
          <w:sz w:val="28"/>
          <w:rtl/>
        </w:rPr>
        <w:t>ت</w:t>
      </w:r>
      <w:r w:rsidRPr="004853E3">
        <w:rPr>
          <w:rFonts w:ascii="Traditional Arabic" w:eastAsia="2  Badr" w:hAnsi="Traditional Arabic" w:cs="Traditional Arabic"/>
          <w:sz w:val="28"/>
          <w:rtl/>
        </w:rPr>
        <w:t xml:space="preserve"> و ا</w:t>
      </w:r>
      <w:r w:rsidRPr="004853E3">
        <w:rPr>
          <w:rFonts w:ascii="Traditional Arabic" w:eastAsia="2  Badr" w:hAnsi="Traditional Arabic" w:cs="Traditional Arabic" w:hint="cs"/>
          <w:sz w:val="28"/>
          <w:rtl/>
        </w:rPr>
        <w:t>ی</w:t>
      </w:r>
      <w:r w:rsidRPr="004853E3">
        <w:rPr>
          <w:rFonts w:ascii="Traditional Arabic" w:eastAsia="2  Badr" w:hAnsi="Traditional Arabic" w:cs="Traditional Arabic" w:hint="eastAsia"/>
          <w:sz w:val="28"/>
          <w:rtl/>
        </w:rPr>
        <w:t>ن</w:t>
      </w:r>
      <w:r w:rsidRPr="004853E3">
        <w:rPr>
          <w:rFonts w:ascii="Traditional Arabic" w:eastAsia="2  Badr" w:hAnsi="Traditional Arabic" w:cs="Traditional Arabic"/>
          <w:sz w:val="28"/>
          <w:rtl/>
        </w:rPr>
        <w:t xml:space="preserve"> مطلوب حاصل نشد </w:t>
      </w:r>
      <w:r w:rsidR="00CF6ED3">
        <w:rPr>
          <w:rFonts w:ascii="Traditional Arabic" w:eastAsia="2  Badr" w:hAnsi="Traditional Arabic" w:cs="Traditional Arabic"/>
          <w:sz w:val="28"/>
          <w:rtl/>
        </w:rPr>
        <w:t>چه‌بسا</w:t>
      </w:r>
      <w:r w:rsidRPr="004853E3">
        <w:rPr>
          <w:rFonts w:ascii="Traditional Arabic" w:eastAsia="2  Badr" w:hAnsi="Traditional Arabic" w:cs="Traditional Arabic"/>
          <w:sz w:val="28"/>
          <w:rtl/>
        </w:rPr>
        <w:t xml:space="preserve"> مشکلات</w:t>
      </w:r>
      <w:r w:rsidRPr="004853E3">
        <w:rPr>
          <w:rFonts w:ascii="Traditional Arabic" w:eastAsia="2  Badr" w:hAnsi="Traditional Arabic" w:cs="Traditional Arabic" w:hint="cs"/>
          <w:sz w:val="28"/>
          <w:rtl/>
        </w:rPr>
        <w:t>ی</w:t>
      </w:r>
      <w:r w:rsidRPr="004853E3">
        <w:rPr>
          <w:rFonts w:ascii="Traditional Arabic" w:eastAsia="2  Badr" w:hAnsi="Traditional Arabic" w:cs="Traditional Arabic"/>
          <w:sz w:val="28"/>
          <w:rtl/>
        </w:rPr>
        <w:t xml:space="preserve"> برا</w:t>
      </w:r>
      <w:r w:rsidRPr="004853E3">
        <w:rPr>
          <w:rFonts w:ascii="Traditional Arabic" w:eastAsia="2  Badr" w:hAnsi="Traditional Arabic" w:cs="Traditional Arabic" w:hint="cs"/>
          <w:sz w:val="28"/>
          <w:rtl/>
        </w:rPr>
        <w:t>ی</w:t>
      </w:r>
      <w:r w:rsidRPr="004853E3">
        <w:rPr>
          <w:rFonts w:ascii="Traditional Arabic" w:eastAsia="2  Badr" w:hAnsi="Traditional Arabic" w:cs="Traditional Arabic"/>
          <w:sz w:val="28"/>
          <w:rtl/>
        </w:rPr>
        <w:t xml:space="preserve"> هم جامعه و هم افراد به وجود </w:t>
      </w:r>
      <w:r w:rsidR="00CF6ED3">
        <w:rPr>
          <w:rFonts w:ascii="Traditional Arabic" w:eastAsia="2  Badr" w:hAnsi="Traditional Arabic" w:cs="Traditional Arabic"/>
          <w:sz w:val="28"/>
          <w:rtl/>
        </w:rPr>
        <w:t>می‌آید</w:t>
      </w:r>
      <w:r w:rsidR="00AF764F">
        <w:rPr>
          <w:rFonts w:ascii="Traditional Arabic" w:eastAsia="2  Badr" w:hAnsi="Traditional Arabic" w:cs="Traditional Arabic" w:hint="cs"/>
          <w:sz w:val="28"/>
          <w:rtl/>
        </w:rPr>
        <w:t>.</w:t>
      </w:r>
    </w:p>
    <w:p w:rsidR="00AF764F" w:rsidRDefault="00657EB2" w:rsidP="00657EB2">
      <w:pPr>
        <w:pStyle w:val="Heading1"/>
        <w:rPr>
          <w:rtl/>
        </w:rPr>
      </w:pPr>
      <w:bookmarkStart w:id="22" w:name="_Toc89942217"/>
      <w:r>
        <w:rPr>
          <w:rFonts w:hint="cs"/>
          <w:rtl/>
        </w:rPr>
        <w:t>اهداف تربیت اجتماعی با بیان دیگر</w:t>
      </w:r>
      <w:bookmarkEnd w:id="22"/>
    </w:p>
    <w:p w:rsidR="004853E3" w:rsidRDefault="004853E3" w:rsidP="004853E3">
      <w:pPr>
        <w:rPr>
          <w:rtl/>
        </w:rPr>
      </w:pPr>
      <w:r>
        <w:rPr>
          <w:rtl/>
        </w:rPr>
        <w:t>در حوزه ترب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اجتماع</w:t>
      </w:r>
      <w:r>
        <w:rPr>
          <w:rFonts w:hint="cs"/>
          <w:rtl/>
        </w:rPr>
        <w:t>ی</w:t>
      </w:r>
      <w:r>
        <w:rPr>
          <w:rtl/>
        </w:rPr>
        <w:t xml:space="preserve"> و س</w:t>
      </w:r>
      <w:r>
        <w:rPr>
          <w:rFonts w:hint="cs"/>
          <w:rtl/>
        </w:rPr>
        <w:t>ی</w:t>
      </w:r>
      <w:r>
        <w:rPr>
          <w:rFonts w:hint="eastAsia"/>
          <w:rtl/>
        </w:rPr>
        <w:t>اس</w:t>
      </w:r>
      <w:r>
        <w:rPr>
          <w:rFonts w:hint="cs"/>
          <w:rtl/>
        </w:rPr>
        <w:t>ی</w:t>
      </w:r>
      <w:r>
        <w:rPr>
          <w:rtl/>
        </w:rPr>
        <w:t xml:space="preserve"> به دنبال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هست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که افراد </w:t>
      </w:r>
      <w:r w:rsidR="00CF6ED3">
        <w:rPr>
          <w:rtl/>
        </w:rPr>
        <w:t>به‌گونه‌ای</w:t>
      </w:r>
      <w:r>
        <w:rPr>
          <w:rtl/>
        </w:rPr>
        <w:t xml:space="preserve"> پرورش پ</w:t>
      </w:r>
      <w:r>
        <w:rPr>
          <w:rFonts w:hint="cs"/>
          <w:rtl/>
        </w:rPr>
        <w:t>ی</w:t>
      </w:r>
      <w:r>
        <w:rPr>
          <w:rFonts w:hint="eastAsia"/>
          <w:rtl/>
        </w:rPr>
        <w:t>دا</w:t>
      </w:r>
      <w:r>
        <w:rPr>
          <w:rtl/>
        </w:rPr>
        <w:t xml:space="preserve"> بکنند که شرا</w:t>
      </w:r>
      <w:r>
        <w:rPr>
          <w:rFonts w:hint="cs"/>
          <w:rtl/>
        </w:rPr>
        <w:t>ی</w:t>
      </w:r>
      <w:r>
        <w:rPr>
          <w:rFonts w:hint="eastAsia"/>
          <w:rtl/>
        </w:rPr>
        <w:t>ط</w:t>
      </w:r>
      <w:r>
        <w:rPr>
          <w:rtl/>
        </w:rPr>
        <w:t xml:space="preserve"> زمان و مکان را درک بکنند الان ما در چه زمانه‌ا</w:t>
      </w:r>
      <w:r>
        <w:rPr>
          <w:rFonts w:hint="cs"/>
          <w:rtl/>
        </w:rPr>
        <w:t>ی</w:t>
      </w:r>
      <w:r>
        <w:rPr>
          <w:rtl/>
        </w:rPr>
        <w:t xml:space="preserve"> به سر م</w:t>
      </w:r>
      <w:r>
        <w:rPr>
          <w:rFonts w:hint="cs"/>
          <w:rtl/>
        </w:rPr>
        <w:t>ی‌</w:t>
      </w:r>
      <w:r>
        <w:rPr>
          <w:rFonts w:hint="eastAsia"/>
          <w:rtl/>
        </w:rPr>
        <w:t>بر</w:t>
      </w:r>
      <w:r>
        <w:rPr>
          <w:rFonts w:hint="cs"/>
          <w:rtl/>
        </w:rPr>
        <w:t>ی</w:t>
      </w:r>
      <w:r>
        <w:rPr>
          <w:rFonts w:hint="eastAsia"/>
          <w:rtl/>
        </w:rPr>
        <w:t>م،</w:t>
      </w:r>
      <w:r>
        <w:rPr>
          <w:rtl/>
        </w:rPr>
        <w:t xml:space="preserve"> جامعه ما و نظام </w:t>
      </w:r>
      <w:r w:rsidR="00CF6ED3">
        <w:rPr>
          <w:rtl/>
        </w:rPr>
        <w:t>بین‌المللی</w:t>
      </w:r>
      <w:r>
        <w:rPr>
          <w:rtl/>
        </w:rPr>
        <w:t xml:space="preserve"> چه و</w:t>
      </w:r>
      <w:r>
        <w:rPr>
          <w:rFonts w:hint="cs"/>
          <w:rtl/>
        </w:rPr>
        <w:t>ی</w:t>
      </w:r>
      <w:r>
        <w:rPr>
          <w:rFonts w:hint="eastAsia"/>
          <w:rtl/>
        </w:rPr>
        <w:t>ژگ</w:t>
      </w:r>
      <w:r>
        <w:rPr>
          <w:rFonts w:hint="cs"/>
          <w:rtl/>
        </w:rPr>
        <w:t>ی‌</w:t>
      </w:r>
      <w:r>
        <w:rPr>
          <w:rFonts w:hint="eastAsia"/>
          <w:rtl/>
        </w:rPr>
        <w:t>ها</w:t>
      </w:r>
      <w:r>
        <w:rPr>
          <w:rFonts w:hint="cs"/>
          <w:rtl/>
        </w:rPr>
        <w:t>یی</w:t>
      </w:r>
      <w:r>
        <w:rPr>
          <w:rtl/>
        </w:rPr>
        <w:t xml:space="preserve"> دار در حوزه وحدت و تفاهم مل</w:t>
      </w:r>
      <w:r>
        <w:rPr>
          <w:rFonts w:hint="cs"/>
          <w:rtl/>
        </w:rPr>
        <w:t>ی</w:t>
      </w:r>
      <w:r>
        <w:rPr>
          <w:rtl/>
        </w:rPr>
        <w:t xml:space="preserve"> درک مناسب</w:t>
      </w:r>
      <w:r>
        <w:rPr>
          <w:rFonts w:hint="cs"/>
          <w:rtl/>
        </w:rPr>
        <w:t>ی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افراد شکل بگ</w:t>
      </w:r>
      <w:r>
        <w:rPr>
          <w:rFonts w:hint="cs"/>
          <w:rtl/>
        </w:rPr>
        <w:t>ی</w:t>
      </w:r>
      <w:r>
        <w:rPr>
          <w:rFonts w:hint="eastAsia"/>
          <w:rtl/>
        </w:rPr>
        <w:t>رد</w:t>
      </w:r>
      <w:r>
        <w:rPr>
          <w:rtl/>
        </w:rPr>
        <w:t xml:space="preserve"> بتوانند از اقتدار و عزت مل</w:t>
      </w:r>
      <w:r>
        <w:rPr>
          <w:rFonts w:hint="cs"/>
          <w:rtl/>
        </w:rPr>
        <w:t>ی</w:t>
      </w:r>
      <w:r>
        <w:rPr>
          <w:rtl/>
        </w:rPr>
        <w:t xml:space="preserve"> دفاع بکنند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درک مناسب</w:t>
      </w:r>
      <w:r>
        <w:rPr>
          <w:rFonts w:hint="cs"/>
          <w:rtl/>
        </w:rPr>
        <w:t>ی</w:t>
      </w:r>
      <w:r>
        <w:rPr>
          <w:rtl/>
        </w:rPr>
        <w:t xml:space="preserve"> نسبت به وحدت و تفاهم مل</w:t>
      </w:r>
      <w:r>
        <w:rPr>
          <w:rFonts w:hint="cs"/>
          <w:rtl/>
        </w:rPr>
        <w:t>ی</w:t>
      </w:r>
      <w:r>
        <w:rPr>
          <w:rtl/>
        </w:rPr>
        <w:t xml:space="preserve"> داشته باشند و روح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مسئول</w:t>
      </w:r>
      <w:r>
        <w:rPr>
          <w:rFonts w:hint="cs"/>
          <w:rtl/>
        </w:rPr>
        <w:t>ی</w:t>
      </w:r>
      <w:r>
        <w:rPr>
          <w:rFonts w:hint="eastAsia"/>
          <w:rtl/>
        </w:rPr>
        <w:t>ت‌پذ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tl/>
        </w:rPr>
        <w:t xml:space="preserve"> و تعال</w:t>
      </w:r>
      <w:r>
        <w:rPr>
          <w:rFonts w:hint="cs"/>
          <w:rtl/>
        </w:rPr>
        <w:t>ی</w:t>
      </w:r>
      <w:r>
        <w:rPr>
          <w:rtl/>
        </w:rPr>
        <w:t xml:space="preserve"> خواه</w:t>
      </w:r>
      <w:r>
        <w:rPr>
          <w:rFonts w:hint="cs"/>
          <w:rtl/>
        </w:rPr>
        <w:t>ی</w:t>
      </w:r>
      <w:r>
        <w:rPr>
          <w:rtl/>
        </w:rPr>
        <w:t xml:space="preserve"> در ترج</w:t>
      </w:r>
      <w:r>
        <w:rPr>
          <w:rFonts w:hint="cs"/>
          <w:rtl/>
        </w:rPr>
        <w:t>ی</w:t>
      </w:r>
      <w:r>
        <w:rPr>
          <w:rFonts w:hint="eastAsia"/>
          <w:rtl/>
        </w:rPr>
        <w:t>ح</w:t>
      </w:r>
      <w:r>
        <w:rPr>
          <w:rtl/>
        </w:rPr>
        <w:t xml:space="preserve"> منافع عامه بر منافع شخص</w:t>
      </w:r>
      <w:r>
        <w:rPr>
          <w:rFonts w:hint="cs"/>
          <w:rtl/>
        </w:rPr>
        <w:t>ی</w:t>
      </w:r>
      <w:r>
        <w:rPr>
          <w:rtl/>
        </w:rPr>
        <w:t xml:space="preserve"> و در نها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مهارت ارتباط اجتماع</w:t>
      </w:r>
      <w:r>
        <w:rPr>
          <w:rFonts w:hint="cs"/>
          <w:rtl/>
        </w:rPr>
        <w:t>ی</w:t>
      </w:r>
      <w:r>
        <w:rPr>
          <w:rtl/>
        </w:rPr>
        <w:t xml:space="preserve"> که بتوانند در خانه، خانواده و جامعه حقوق اجتماع</w:t>
      </w:r>
      <w:r>
        <w:rPr>
          <w:rFonts w:hint="cs"/>
          <w:rtl/>
        </w:rPr>
        <w:t>ی</w:t>
      </w:r>
      <w:r>
        <w:rPr>
          <w:rtl/>
        </w:rPr>
        <w:t xml:space="preserve"> جامعه را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فا</w:t>
      </w:r>
      <w:r>
        <w:rPr>
          <w:rtl/>
        </w:rPr>
        <w:t xml:space="preserve"> بکنند و حق خودشان را از جامعه و در واقع از نظام حاکم به صورت مسالمت‌آم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مطالبه بکنند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حوزه ترب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اجتماع</w:t>
      </w:r>
      <w:r>
        <w:rPr>
          <w:rFonts w:hint="cs"/>
          <w:rtl/>
        </w:rPr>
        <w:t>ی</w:t>
      </w:r>
      <w:r>
        <w:rPr>
          <w:rtl/>
        </w:rPr>
        <w:t xml:space="preserve"> و س</w:t>
      </w:r>
      <w:r>
        <w:rPr>
          <w:rFonts w:hint="cs"/>
          <w:rtl/>
        </w:rPr>
        <w:t>ی</w:t>
      </w:r>
      <w:r>
        <w:rPr>
          <w:rFonts w:hint="eastAsia"/>
          <w:rtl/>
        </w:rPr>
        <w:t>اس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</w:p>
    <w:p w:rsidR="00AF764F" w:rsidRDefault="004853E3" w:rsidP="004853E3">
      <w:pPr>
        <w:rPr>
          <w:rtl/>
        </w:rPr>
      </w:pPr>
      <w:r>
        <w:rPr>
          <w:rFonts w:hint="eastAsia"/>
          <w:rtl/>
        </w:rPr>
        <w:t>پس</w:t>
      </w:r>
      <w:r>
        <w:rPr>
          <w:rtl/>
        </w:rPr>
        <w:t xml:space="preserve"> در ما در حوزه ترب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اجتماع</w:t>
      </w:r>
      <w:r>
        <w:rPr>
          <w:rFonts w:hint="cs"/>
          <w:rtl/>
        </w:rPr>
        <w:t>ی</w:t>
      </w:r>
      <w:r>
        <w:rPr>
          <w:rtl/>
        </w:rPr>
        <w:t xml:space="preserve"> و س</w:t>
      </w:r>
      <w:r>
        <w:rPr>
          <w:rFonts w:hint="cs"/>
          <w:rtl/>
        </w:rPr>
        <w:t>ی</w:t>
      </w:r>
      <w:r>
        <w:rPr>
          <w:rFonts w:hint="eastAsia"/>
          <w:rtl/>
        </w:rPr>
        <w:t>اس</w:t>
      </w:r>
      <w:r>
        <w:rPr>
          <w:rFonts w:hint="cs"/>
          <w:rtl/>
        </w:rPr>
        <w:t>ی</w:t>
      </w:r>
      <w:r>
        <w:rPr>
          <w:rtl/>
        </w:rPr>
        <w:t xml:space="preserve"> دنبال سه عنصر محور</w:t>
      </w:r>
      <w:r>
        <w:rPr>
          <w:rFonts w:hint="cs"/>
          <w:rtl/>
        </w:rPr>
        <w:t>ی</w:t>
      </w:r>
      <w:r>
        <w:rPr>
          <w:rtl/>
        </w:rPr>
        <w:t xml:space="preserve"> هست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="00DC73E2">
        <w:rPr>
          <w:rFonts w:hint="cs"/>
          <w:rtl/>
        </w:rPr>
        <w:t>.</w:t>
      </w:r>
      <w:r w:rsidR="00AF764F">
        <w:rPr>
          <w:rFonts w:hint="cs"/>
          <w:rtl/>
        </w:rPr>
        <w:t xml:space="preserve"> </w:t>
      </w:r>
    </w:p>
    <w:p w:rsidR="00DC73E2" w:rsidRDefault="00DC73E2" w:rsidP="00DC73E2">
      <w:pPr>
        <w:rPr>
          <w:rtl/>
        </w:rPr>
      </w:pPr>
      <w:r>
        <w:rPr>
          <w:rFonts w:hint="cs"/>
          <w:rtl/>
        </w:rPr>
        <w:t xml:space="preserve">افزایش دانش و بینش سیاسی و اجتماعی افراد یکی روحیات و عواطف نسبت به دیگران و نظام حاکم و احساس مثبت و در نهایت </w:t>
      </w:r>
      <w:r w:rsidR="00CF6ED3">
        <w:rPr>
          <w:rFonts w:hint="cs"/>
          <w:rtl/>
        </w:rPr>
        <w:t>مهارت‌های</w:t>
      </w:r>
      <w:r>
        <w:rPr>
          <w:rFonts w:hint="cs"/>
          <w:rtl/>
        </w:rPr>
        <w:t xml:space="preserve"> اجتماعی و سیاسی برای ایفای حقوق دیگران و مطالبه حقوق شخصی و حضور مسئولانه در صحنه اجتماع.</w:t>
      </w:r>
    </w:p>
    <w:p w:rsidR="00DC73E2" w:rsidRDefault="00DC73E2" w:rsidP="00657EB2">
      <w:pPr>
        <w:pStyle w:val="Heading1"/>
        <w:rPr>
          <w:rtl/>
        </w:rPr>
      </w:pPr>
      <w:bookmarkStart w:id="23" w:name="_Toc89942218"/>
      <w:r>
        <w:rPr>
          <w:rFonts w:hint="cs"/>
          <w:rtl/>
        </w:rPr>
        <w:t>پاسخ به سؤالات</w:t>
      </w:r>
      <w:bookmarkEnd w:id="23"/>
    </w:p>
    <w:p w:rsidR="004853E3" w:rsidRDefault="00DC73E2" w:rsidP="004853E3">
      <w:pPr>
        <w:rPr>
          <w:rtl/>
        </w:rPr>
      </w:pPr>
      <w:r>
        <w:rPr>
          <w:rFonts w:hint="cs"/>
          <w:rtl/>
        </w:rPr>
        <w:t xml:space="preserve">در بحث سند تحول، </w:t>
      </w:r>
      <w:r w:rsidR="004853E3">
        <w:rPr>
          <w:rtl/>
        </w:rPr>
        <w:t>ا</w:t>
      </w:r>
      <w:r w:rsidR="004853E3">
        <w:rPr>
          <w:rFonts w:hint="cs"/>
          <w:rtl/>
        </w:rPr>
        <w:t>ی</w:t>
      </w:r>
      <w:r w:rsidR="004853E3">
        <w:rPr>
          <w:rFonts w:hint="eastAsia"/>
          <w:rtl/>
        </w:rPr>
        <w:t>نها</w:t>
      </w:r>
      <w:r w:rsidR="004853E3">
        <w:rPr>
          <w:rtl/>
        </w:rPr>
        <w:t xml:space="preserve"> اسناد</w:t>
      </w:r>
      <w:r w:rsidR="004853E3">
        <w:rPr>
          <w:rFonts w:hint="cs"/>
          <w:rtl/>
        </w:rPr>
        <w:t>ی</w:t>
      </w:r>
      <w:r w:rsidR="004853E3">
        <w:rPr>
          <w:rtl/>
        </w:rPr>
        <w:t xml:space="preserve"> هست که در مبان</w:t>
      </w:r>
      <w:r w:rsidR="004853E3">
        <w:rPr>
          <w:rFonts w:hint="cs"/>
          <w:rtl/>
        </w:rPr>
        <w:t>ی</w:t>
      </w:r>
      <w:r w:rsidR="004853E3">
        <w:rPr>
          <w:rtl/>
        </w:rPr>
        <w:t xml:space="preserve"> تحول بن</w:t>
      </w:r>
      <w:r w:rsidR="004853E3">
        <w:rPr>
          <w:rFonts w:hint="cs"/>
          <w:rtl/>
        </w:rPr>
        <w:t>ی</w:t>
      </w:r>
      <w:r w:rsidR="004853E3">
        <w:rPr>
          <w:rFonts w:hint="eastAsia"/>
          <w:rtl/>
        </w:rPr>
        <w:t>اد</w:t>
      </w:r>
      <w:r w:rsidR="004853E3">
        <w:rPr>
          <w:rFonts w:hint="cs"/>
          <w:rtl/>
        </w:rPr>
        <w:t>ی</w:t>
      </w:r>
      <w:r w:rsidR="004853E3">
        <w:rPr>
          <w:rtl/>
        </w:rPr>
        <w:t xml:space="preserve"> مقدار</w:t>
      </w:r>
      <w:r w:rsidR="004853E3">
        <w:rPr>
          <w:rFonts w:hint="cs"/>
          <w:rtl/>
        </w:rPr>
        <w:t>ی</w:t>
      </w:r>
      <w:r w:rsidR="004853E3">
        <w:rPr>
          <w:rtl/>
        </w:rPr>
        <w:t xml:space="preserve"> کار شده است و هم ن</w:t>
      </w:r>
      <w:r w:rsidR="004853E3">
        <w:rPr>
          <w:rFonts w:hint="cs"/>
          <w:rtl/>
        </w:rPr>
        <w:t>ی</w:t>
      </w:r>
      <w:r w:rsidR="004853E3">
        <w:rPr>
          <w:rFonts w:hint="eastAsia"/>
          <w:rtl/>
        </w:rPr>
        <w:t>از</w:t>
      </w:r>
      <w:r w:rsidR="004853E3">
        <w:rPr>
          <w:rtl/>
        </w:rPr>
        <w:t xml:space="preserve"> به کارها</w:t>
      </w:r>
      <w:r w:rsidR="004853E3">
        <w:rPr>
          <w:rFonts w:hint="cs"/>
          <w:rtl/>
        </w:rPr>
        <w:t>ی</w:t>
      </w:r>
      <w:r w:rsidR="004853E3">
        <w:rPr>
          <w:rtl/>
        </w:rPr>
        <w:t xml:space="preserve"> نظر</w:t>
      </w:r>
      <w:r w:rsidR="004853E3">
        <w:rPr>
          <w:rFonts w:hint="cs"/>
          <w:rtl/>
        </w:rPr>
        <w:t>ی</w:t>
      </w:r>
      <w:r w:rsidR="004853E3">
        <w:rPr>
          <w:rtl/>
        </w:rPr>
        <w:t xml:space="preserve"> دار</w:t>
      </w:r>
      <w:r w:rsidR="004853E3">
        <w:rPr>
          <w:rFonts w:hint="cs"/>
          <w:rtl/>
        </w:rPr>
        <w:t>ی</w:t>
      </w:r>
      <w:r w:rsidR="004853E3">
        <w:rPr>
          <w:rFonts w:hint="eastAsia"/>
          <w:rtl/>
        </w:rPr>
        <w:t>م</w:t>
      </w:r>
      <w:r w:rsidR="004853E3">
        <w:rPr>
          <w:rtl/>
        </w:rPr>
        <w:t xml:space="preserve"> و هم به </w:t>
      </w:r>
      <w:r w:rsidR="00CF6ED3">
        <w:rPr>
          <w:rtl/>
        </w:rPr>
        <w:t>فعالیت‌های</w:t>
      </w:r>
      <w:r w:rsidR="004853E3">
        <w:rPr>
          <w:rtl/>
        </w:rPr>
        <w:t xml:space="preserve"> عمل</w:t>
      </w:r>
      <w:r w:rsidR="004853E3">
        <w:rPr>
          <w:rFonts w:hint="cs"/>
          <w:rtl/>
        </w:rPr>
        <w:t>ی</w:t>
      </w:r>
      <w:r w:rsidR="004853E3">
        <w:rPr>
          <w:rFonts w:hint="eastAsia"/>
          <w:rtl/>
        </w:rPr>
        <w:t>،</w:t>
      </w:r>
      <w:r w:rsidR="004853E3">
        <w:rPr>
          <w:rtl/>
        </w:rPr>
        <w:t xml:space="preserve"> </w:t>
      </w:r>
      <w:r w:rsidR="004853E3">
        <w:rPr>
          <w:rFonts w:hint="cs"/>
          <w:rtl/>
        </w:rPr>
        <w:t>ی</w:t>
      </w:r>
      <w:r w:rsidR="004853E3">
        <w:rPr>
          <w:rFonts w:hint="eastAsia"/>
          <w:rtl/>
        </w:rPr>
        <w:t>ک</w:t>
      </w:r>
      <w:r w:rsidR="004853E3">
        <w:rPr>
          <w:rtl/>
        </w:rPr>
        <w:t xml:space="preserve"> جنبه نظر</w:t>
      </w:r>
      <w:r w:rsidR="004853E3">
        <w:rPr>
          <w:rFonts w:hint="cs"/>
          <w:rtl/>
        </w:rPr>
        <w:t>ی</w:t>
      </w:r>
      <w:r w:rsidR="004853E3">
        <w:rPr>
          <w:rtl/>
        </w:rPr>
        <w:t xml:space="preserve"> بحث است و </w:t>
      </w:r>
      <w:r w:rsidR="004853E3">
        <w:rPr>
          <w:rFonts w:hint="cs"/>
          <w:rtl/>
        </w:rPr>
        <w:t>ی</w:t>
      </w:r>
      <w:r w:rsidR="004853E3">
        <w:rPr>
          <w:rFonts w:hint="eastAsia"/>
          <w:rtl/>
        </w:rPr>
        <w:t>ک</w:t>
      </w:r>
      <w:r w:rsidR="004853E3">
        <w:rPr>
          <w:rtl/>
        </w:rPr>
        <w:t xml:space="preserve"> جنبه عمل</w:t>
      </w:r>
      <w:r w:rsidR="004853E3">
        <w:rPr>
          <w:rFonts w:hint="cs"/>
          <w:rtl/>
        </w:rPr>
        <w:t>ی</w:t>
      </w:r>
      <w:r w:rsidR="004853E3">
        <w:rPr>
          <w:rtl/>
        </w:rPr>
        <w:t xml:space="preserve"> بحث و </w:t>
      </w:r>
      <w:r w:rsidR="00CF6ED3">
        <w:rPr>
          <w:rtl/>
        </w:rPr>
        <w:t>فعالیت‌های</w:t>
      </w:r>
      <w:r w:rsidR="004853E3">
        <w:rPr>
          <w:rtl/>
        </w:rPr>
        <w:t xml:space="preserve"> م</w:t>
      </w:r>
      <w:r w:rsidR="004853E3">
        <w:rPr>
          <w:rFonts w:hint="cs"/>
          <w:rtl/>
        </w:rPr>
        <w:t>ی</w:t>
      </w:r>
      <w:r w:rsidR="004853E3">
        <w:rPr>
          <w:rFonts w:hint="eastAsia"/>
          <w:rtl/>
        </w:rPr>
        <w:t>دان</w:t>
      </w:r>
      <w:r w:rsidR="004853E3">
        <w:rPr>
          <w:rFonts w:hint="cs"/>
          <w:rtl/>
        </w:rPr>
        <w:t>ی</w:t>
      </w:r>
      <w:r w:rsidR="004853E3">
        <w:rPr>
          <w:rtl/>
        </w:rPr>
        <w:t xml:space="preserve"> که در حوزه تعل</w:t>
      </w:r>
      <w:r w:rsidR="004853E3">
        <w:rPr>
          <w:rFonts w:hint="cs"/>
          <w:rtl/>
        </w:rPr>
        <w:t>ی</w:t>
      </w:r>
      <w:r w:rsidR="004853E3">
        <w:rPr>
          <w:rFonts w:hint="eastAsia"/>
          <w:rtl/>
        </w:rPr>
        <w:t>م</w:t>
      </w:r>
      <w:r w:rsidR="004853E3">
        <w:rPr>
          <w:rtl/>
        </w:rPr>
        <w:t xml:space="preserve"> و ترب</w:t>
      </w:r>
      <w:r w:rsidR="004853E3">
        <w:rPr>
          <w:rFonts w:hint="cs"/>
          <w:rtl/>
        </w:rPr>
        <w:t>ی</w:t>
      </w:r>
      <w:r w:rsidR="004853E3">
        <w:rPr>
          <w:rFonts w:hint="eastAsia"/>
          <w:rtl/>
        </w:rPr>
        <w:t>ت</w:t>
      </w:r>
      <w:r w:rsidR="004853E3">
        <w:rPr>
          <w:rtl/>
        </w:rPr>
        <w:t xml:space="preserve"> در مقاطع مختلف و به تناسب آن ن</w:t>
      </w:r>
      <w:r w:rsidR="004853E3">
        <w:rPr>
          <w:rFonts w:hint="cs"/>
          <w:rtl/>
        </w:rPr>
        <w:t>ی</w:t>
      </w:r>
      <w:r w:rsidR="004853E3">
        <w:rPr>
          <w:rFonts w:hint="eastAsia"/>
          <w:rtl/>
        </w:rPr>
        <w:t>از</w:t>
      </w:r>
      <w:r w:rsidR="004853E3">
        <w:rPr>
          <w:rFonts w:hint="cs"/>
          <w:rtl/>
        </w:rPr>
        <w:t>ی</w:t>
      </w:r>
      <w:r w:rsidR="004853E3">
        <w:rPr>
          <w:rtl/>
        </w:rPr>
        <w:t xml:space="preserve"> که دار</w:t>
      </w:r>
      <w:r w:rsidR="004853E3">
        <w:rPr>
          <w:rFonts w:hint="cs"/>
          <w:rtl/>
        </w:rPr>
        <w:t>ی</w:t>
      </w:r>
      <w:r w:rsidR="004853E3">
        <w:rPr>
          <w:rFonts w:hint="eastAsia"/>
          <w:rtl/>
        </w:rPr>
        <w:t>م</w:t>
      </w:r>
      <w:r w:rsidR="004853E3">
        <w:rPr>
          <w:rtl/>
        </w:rPr>
        <w:t xml:space="preserve"> </w:t>
      </w:r>
      <w:r w:rsidR="000E41F6">
        <w:rPr>
          <w:rtl/>
        </w:rPr>
        <w:t>مثلاً</w:t>
      </w:r>
      <w:r w:rsidR="004853E3">
        <w:rPr>
          <w:rtl/>
        </w:rPr>
        <w:t xml:space="preserve"> ن</w:t>
      </w:r>
      <w:r w:rsidR="004853E3">
        <w:rPr>
          <w:rFonts w:hint="cs"/>
          <w:rtl/>
        </w:rPr>
        <w:t>ی</w:t>
      </w:r>
      <w:r w:rsidR="004853E3">
        <w:rPr>
          <w:rFonts w:hint="eastAsia"/>
          <w:rtl/>
        </w:rPr>
        <w:t>از</w:t>
      </w:r>
      <w:r w:rsidR="004853E3">
        <w:rPr>
          <w:rtl/>
        </w:rPr>
        <w:t xml:space="preserve"> ما فقط آن دانش آموزان که به مدرسه م</w:t>
      </w:r>
      <w:r w:rsidR="004853E3">
        <w:rPr>
          <w:rFonts w:hint="cs"/>
          <w:rtl/>
        </w:rPr>
        <w:t>ی‌</w:t>
      </w:r>
      <w:r w:rsidR="004853E3">
        <w:rPr>
          <w:rFonts w:hint="eastAsia"/>
          <w:rtl/>
        </w:rPr>
        <w:t>آ</w:t>
      </w:r>
      <w:r w:rsidR="004853E3">
        <w:rPr>
          <w:rFonts w:hint="cs"/>
          <w:rtl/>
        </w:rPr>
        <w:t>ی</w:t>
      </w:r>
      <w:r w:rsidR="004853E3">
        <w:rPr>
          <w:rFonts w:hint="eastAsia"/>
          <w:rtl/>
        </w:rPr>
        <w:t>ند</w:t>
      </w:r>
      <w:r w:rsidR="004853E3">
        <w:rPr>
          <w:rtl/>
        </w:rPr>
        <w:t xml:space="preserve"> ن</w:t>
      </w:r>
      <w:r w:rsidR="004853E3">
        <w:rPr>
          <w:rFonts w:hint="cs"/>
          <w:rtl/>
        </w:rPr>
        <w:t>ی</w:t>
      </w:r>
      <w:r w:rsidR="004853E3">
        <w:rPr>
          <w:rFonts w:hint="eastAsia"/>
          <w:rtl/>
        </w:rPr>
        <w:t>ست</w:t>
      </w:r>
      <w:r w:rsidR="004853E3">
        <w:rPr>
          <w:rtl/>
        </w:rPr>
        <w:t xml:space="preserve"> الان همه </w:t>
      </w:r>
      <w:r w:rsidR="00CF6ED3">
        <w:rPr>
          <w:rtl/>
        </w:rPr>
        <w:t>بزرگ‌سالان</w:t>
      </w:r>
      <w:r w:rsidR="004853E3">
        <w:rPr>
          <w:rtl/>
        </w:rPr>
        <w:t xml:space="preserve"> که ما ن</w:t>
      </w:r>
      <w:r w:rsidR="004853E3">
        <w:rPr>
          <w:rFonts w:hint="cs"/>
          <w:rtl/>
        </w:rPr>
        <w:t>ی</w:t>
      </w:r>
      <w:r w:rsidR="004853E3">
        <w:rPr>
          <w:rFonts w:hint="eastAsia"/>
          <w:rtl/>
        </w:rPr>
        <w:t>از</w:t>
      </w:r>
      <w:r w:rsidR="004853E3">
        <w:rPr>
          <w:rtl/>
        </w:rPr>
        <w:t xml:space="preserve"> به مشارکت آن‌ها در انتخابات دار</w:t>
      </w:r>
      <w:r w:rsidR="004853E3">
        <w:rPr>
          <w:rFonts w:hint="cs"/>
          <w:rtl/>
        </w:rPr>
        <w:t>ی</w:t>
      </w:r>
      <w:r w:rsidR="004853E3">
        <w:rPr>
          <w:rFonts w:hint="eastAsia"/>
          <w:rtl/>
        </w:rPr>
        <w:t>م</w:t>
      </w:r>
      <w:r w:rsidR="004853E3">
        <w:rPr>
          <w:rtl/>
        </w:rPr>
        <w:t xml:space="preserve"> با</w:t>
      </w:r>
      <w:r w:rsidR="004853E3">
        <w:rPr>
          <w:rFonts w:hint="cs"/>
          <w:rtl/>
        </w:rPr>
        <w:t>ی</w:t>
      </w:r>
      <w:r w:rsidR="004853E3">
        <w:rPr>
          <w:rFonts w:hint="eastAsia"/>
          <w:rtl/>
        </w:rPr>
        <w:t>د</w:t>
      </w:r>
      <w:r w:rsidR="004853E3">
        <w:rPr>
          <w:rtl/>
        </w:rPr>
        <w:t xml:space="preserve"> آموزش بب</w:t>
      </w:r>
      <w:r w:rsidR="004853E3">
        <w:rPr>
          <w:rFonts w:hint="cs"/>
          <w:rtl/>
        </w:rPr>
        <w:t>ی</w:t>
      </w:r>
      <w:r w:rsidR="004853E3">
        <w:rPr>
          <w:rFonts w:hint="eastAsia"/>
          <w:rtl/>
        </w:rPr>
        <w:t>نند</w:t>
      </w:r>
      <w:r w:rsidR="004853E3">
        <w:rPr>
          <w:rtl/>
        </w:rPr>
        <w:t xml:space="preserve"> از طر</w:t>
      </w:r>
      <w:r w:rsidR="004853E3">
        <w:rPr>
          <w:rFonts w:hint="cs"/>
          <w:rtl/>
        </w:rPr>
        <w:t>ی</w:t>
      </w:r>
      <w:r w:rsidR="004853E3">
        <w:rPr>
          <w:rFonts w:hint="eastAsia"/>
          <w:rtl/>
        </w:rPr>
        <w:t>ق</w:t>
      </w:r>
      <w:r w:rsidR="004853E3">
        <w:rPr>
          <w:rtl/>
        </w:rPr>
        <w:t xml:space="preserve"> س</w:t>
      </w:r>
      <w:r w:rsidR="004853E3">
        <w:rPr>
          <w:rFonts w:hint="cs"/>
          <w:rtl/>
        </w:rPr>
        <w:t>ی</w:t>
      </w:r>
      <w:r w:rsidR="004853E3">
        <w:rPr>
          <w:rFonts w:hint="eastAsia"/>
          <w:rtl/>
        </w:rPr>
        <w:t>ستم‌ها</w:t>
      </w:r>
      <w:r w:rsidR="004853E3">
        <w:rPr>
          <w:rtl/>
        </w:rPr>
        <w:t xml:space="preserve"> و </w:t>
      </w:r>
      <w:r w:rsidR="00CF6ED3">
        <w:rPr>
          <w:rtl/>
        </w:rPr>
        <w:t>روش‌های</w:t>
      </w:r>
      <w:r w:rsidR="004853E3">
        <w:rPr>
          <w:rtl/>
        </w:rPr>
        <w:t xml:space="preserve"> مختلف آگاه بشوند و بص</w:t>
      </w:r>
      <w:r w:rsidR="004853E3">
        <w:rPr>
          <w:rFonts w:hint="cs"/>
          <w:rtl/>
        </w:rPr>
        <w:t>ی</w:t>
      </w:r>
      <w:r w:rsidR="004853E3">
        <w:rPr>
          <w:rFonts w:hint="eastAsia"/>
          <w:rtl/>
        </w:rPr>
        <w:t>رت</w:t>
      </w:r>
      <w:r w:rsidR="004853E3">
        <w:rPr>
          <w:rtl/>
        </w:rPr>
        <w:t xml:space="preserve"> داشته باشند وقت</w:t>
      </w:r>
      <w:r w:rsidR="004853E3">
        <w:rPr>
          <w:rFonts w:hint="cs"/>
          <w:rtl/>
        </w:rPr>
        <w:t>ی</w:t>
      </w:r>
      <w:r w:rsidR="004853E3">
        <w:rPr>
          <w:rtl/>
        </w:rPr>
        <w:t xml:space="preserve"> بحران پ</w:t>
      </w:r>
      <w:r w:rsidR="004853E3">
        <w:rPr>
          <w:rFonts w:hint="cs"/>
          <w:rtl/>
        </w:rPr>
        <w:t>ی</w:t>
      </w:r>
      <w:r w:rsidR="004853E3">
        <w:rPr>
          <w:rFonts w:hint="eastAsia"/>
          <w:rtl/>
        </w:rPr>
        <w:t>ش</w:t>
      </w:r>
      <w:r w:rsidR="004853E3">
        <w:rPr>
          <w:rtl/>
        </w:rPr>
        <w:t xml:space="preserve"> </w:t>
      </w:r>
      <w:r w:rsidR="00CF6ED3">
        <w:rPr>
          <w:rtl/>
        </w:rPr>
        <w:t>می‌آید</w:t>
      </w:r>
      <w:r w:rsidR="004853E3">
        <w:rPr>
          <w:rtl/>
        </w:rPr>
        <w:t xml:space="preserve"> چگونه با بحران مواجه بشو</w:t>
      </w:r>
      <w:r w:rsidR="004853E3">
        <w:rPr>
          <w:rFonts w:hint="cs"/>
          <w:rtl/>
        </w:rPr>
        <w:t>ی</w:t>
      </w:r>
      <w:r w:rsidR="004853E3">
        <w:rPr>
          <w:rFonts w:hint="eastAsia"/>
          <w:rtl/>
        </w:rPr>
        <w:t>م</w:t>
      </w:r>
      <w:r w:rsidR="004853E3">
        <w:rPr>
          <w:rtl/>
        </w:rPr>
        <w:t xml:space="preserve"> قبل از بحران حکوم</w:t>
      </w:r>
      <w:r w:rsidR="004853E3">
        <w:rPr>
          <w:rFonts w:hint="eastAsia"/>
          <w:rtl/>
        </w:rPr>
        <w:t>ت</w:t>
      </w:r>
      <w:r w:rsidR="004853E3">
        <w:rPr>
          <w:rtl/>
        </w:rPr>
        <w:t xml:space="preserve"> و س</w:t>
      </w:r>
      <w:r w:rsidR="004853E3">
        <w:rPr>
          <w:rFonts w:hint="cs"/>
          <w:rtl/>
        </w:rPr>
        <w:t>ی</w:t>
      </w:r>
      <w:r w:rsidR="004853E3">
        <w:rPr>
          <w:rFonts w:hint="eastAsia"/>
          <w:rtl/>
        </w:rPr>
        <w:t>استمداران</w:t>
      </w:r>
      <w:r w:rsidR="004853E3">
        <w:rPr>
          <w:rtl/>
        </w:rPr>
        <w:t xml:space="preserve"> و هر کدام در جا</w:t>
      </w:r>
      <w:r w:rsidR="004853E3">
        <w:rPr>
          <w:rFonts w:hint="cs"/>
          <w:rtl/>
        </w:rPr>
        <w:t>ی</w:t>
      </w:r>
      <w:r w:rsidR="004853E3">
        <w:rPr>
          <w:rFonts w:hint="eastAsia"/>
          <w:rtl/>
        </w:rPr>
        <w:t>گاه</w:t>
      </w:r>
      <w:r w:rsidR="004853E3">
        <w:rPr>
          <w:rtl/>
        </w:rPr>
        <w:t xml:space="preserve"> خود بتواند مسئول</w:t>
      </w:r>
      <w:r w:rsidR="004853E3">
        <w:rPr>
          <w:rFonts w:hint="cs"/>
          <w:rtl/>
        </w:rPr>
        <w:t>ی</w:t>
      </w:r>
      <w:r w:rsidR="004853E3">
        <w:rPr>
          <w:rFonts w:hint="eastAsia"/>
          <w:rtl/>
        </w:rPr>
        <w:t>ت</w:t>
      </w:r>
      <w:r w:rsidR="004853E3">
        <w:rPr>
          <w:rtl/>
        </w:rPr>
        <w:t xml:space="preserve"> خودش را بشناسد و وظ</w:t>
      </w:r>
      <w:r w:rsidR="004853E3">
        <w:rPr>
          <w:rFonts w:hint="cs"/>
          <w:rtl/>
        </w:rPr>
        <w:t>ی</w:t>
      </w:r>
      <w:r w:rsidR="004853E3">
        <w:rPr>
          <w:rFonts w:hint="eastAsia"/>
          <w:rtl/>
        </w:rPr>
        <w:t>فه</w:t>
      </w:r>
      <w:r w:rsidR="004853E3">
        <w:rPr>
          <w:rtl/>
        </w:rPr>
        <w:t xml:space="preserve"> خود را انجام بدهد و در ا</w:t>
      </w:r>
      <w:r w:rsidR="004853E3">
        <w:rPr>
          <w:rFonts w:hint="cs"/>
          <w:rtl/>
        </w:rPr>
        <w:t>ی</w:t>
      </w:r>
      <w:r w:rsidR="004853E3">
        <w:rPr>
          <w:rFonts w:hint="eastAsia"/>
          <w:rtl/>
        </w:rPr>
        <w:t>ن</w:t>
      </w:r>
      <w:r w:rsidR="004853E3">
        <w:rPr>
          <w:rtl/>
        </w:rPr>
        <w:t xml:space="preserve"> زم</w:t>
      </w:r>
      <w:r w:rsidR="004853E3">
        <w:rPr>
          <w:rFonts w:hint="cs"/>
          <w:rtl/>
        </w:rPr>
        <w:t>ی</w:t>
      </w:r>
      <w:r w:rsidR="004853E3">
        <w:rPr>
          <w:rFonts w:hint="eastAsia"/>
          <w:rtl/>
        </w:rPr>
        <w:t>نه‌ها</w:t>
      </w:r>
      <w:r w:rsidR="004853E3">
        <w:rPr>
          <w:rtl/>
        </w:rPr>
        <w:t xml:space="preserve"> ن</w:t>
      </w:r>
      <w:r w:rsidR="004853E3">
        <w:rPr>
          <w:rFonts w:hint="cs"/>
          <w:rtl/>
        </w:rPr>
        <w:t>ی</w:t>
      </w:r>
      <w:r w:rsidR="004853E3">
        <w:rPr>
          <w:rFonts w:hint="eastAsia"/>
          <w:rtl/>
        </w:rPr>
        <w:t>از</w:t>
      </w:r>
      <w:r w:rsidR="004853E3">
        <w:rPr>
          <w:rtl/>
        </w:rPr>
        <w:t xml:space="preserve"> هست </w:t>
      </w:r>
      <w:r w:rsidR="00CF6ED3">
        <w:rPr>
          <w:rtl/>
        </w:rPr>
        <w:t>تلاش‌های</w:t>
      </w:r>
      <w:r w:rsidR="004853E3">
        <w:rPr>
          <w:rtl/>
        </w:rPr>
        <w:t xml:space="preserve"> جد</w:t>
      </w:r>
      <w:r w:rsidR="004853E3">
        <w:rPr>
          <w:rFonts w:hint="cs"/>
          <w:rtl/>
        </w:rPr>
        <w:t>ی</w:t>
      </w:r>
      <w:r w:rsidR="004853E3">
        <w:rPr>
          <w:rtl/>
        </w:rPr>
        <w:t xml:space="preserve"> بشود هر چند نم</w:t>
      </w:r>
      <w:r w:rsidR="004853E3">
        <w:rPr>
          <w:rFonts w:hint="cs"/>
          <w:rtl/>
        </w:rPr>
        <w:t>ی‌</w:t>
      </w:r>
      <w:r w:rsidR="004853E3">
        <w:rPr>
          <w:rFonts w:hint="eastAsia"/>
          <w:rtl/>
        </w:rPr>
        <w:t>شود</w:t>
      </w:r>
      <w:r w:rsidR="004853E3">
        <w:rPr>
          <w:rtl/>
        </w:rPr>
        <w:t xml:space="preserve"> گفت: ما صفر هست</w:t>
      </w:r>
      <w:r w:rsidR="004853E3">
        <w:rPr>
          <w:rFonts w:hint="cs"/>
          <w:rtl/>
        </w:rPr>
        <w:t>ی</w:t>
      </w:r>
      <w:r w:rsidR="004853E3">
        <w:rPr>
          <w:rFonts w:hint="eastAsia"/>
          <w:rtl/>
        </w:rPr>
        <w:t>م</w:t>
      </w:r>
      <w:r w:rsidR="004853E3">
        <w:rPr>
          <w:rtl/>
        </w:rPr>
        <w:t xml:space="preserve"> ول</w:t>
      </w:r>
      <w:r w:rsidR="004853E3">
        <w:rPr>
          <w:rFonts w:hint="cs"/>
          <w:rtl/>
        </w:rPr>
        <w:t>ی</w:t>
      </w:r>
      <w:r w:rsidR="004853E3">
        <w:rPr>
          <w:rtl/>
        </w:rPr>
        <w:t xml:space="preserve"> جا</w:t>
      </w:r>
      <w:r w:rsidR="004853E3">
        <w:rPr>
          <w:rFonts w:hint="cs"/>
          <w:rtl/>
        </w:rPr>
        <w:t>ی</w:t>
      </w:r>
      <w:r w:rsidR="004853E3">
        <w:rPr>
          <w:rtl/>
        </w:rPr>
        <w:t xml:space="preserve"> فعال</w:t>
      </w:r>
      <w:r w:rsidR="004853E3">
        <w:rPr>
          <w:rFonts w:hint="cs"/>
          <w:rtl/>
        </w:rPr>
        <w:t>ی</w:t>
      </w:r>
      <w:r w:rsidR="004853E3">
        <w:rPr>
          <w:rFonts w:hint="eastAsia"/>
          <w:rtl/>
        </w:rPr>
        <w:t>ت</w:t>
      </w:r>
      <w:r w:rsidR="004853E3">
        <w:rPr>
          <w:rtl/>
        </w:rPr>
        <w:t xml:space="preserve"> هست و به صورت نظر</w:t>
      </w:r>
      <w:r w:rsidR="004853E3">
        <w:rPr>
          <w:rFonts w:hint="cs"/>
          <w:rtl/>
        </w:rPr>
        <w:t>ی</w:t>
      </w:r>
      <w:r w:rsidR="004853E3">
        <w:rPr>
          <w:rtl/>
        </w:rPr>
        <w:t xml:space="preserve"> تعل</w:t>
      </w:r>
      <w:r w:rsidR="004853E3">
        <w:rPr>
          <w:rFonts w:hint="cs"/>
          <w:rtl/>
        </w:rPr>
        <w:t>ی</w:t>
      </w:r>
      <w:r w:rsidR="004853E3">
        <w:rPr>
          <w:rFonts w:hint="eastAsia"/>
          <w:rtl/>
        </w:rPr>
        <w:t>م</w:t>
      </w:r>
      <w:r w:rsidR="004853E3">
        <w:rPr>
          <w:rtl/>
        </w:rPr>
        <w:t xml:space="preserve"> و ترب</w:t>
      </w:r>
      <w:r w:rsidR="004853E3">
        <w:rPr>
          <w:rFonts w:hint="cs"/>
          <w:rtl/>
        </w:rPr>
        <w:t>ی</w:t>
      </w:r>
      <w:r w:rsidR="004853E3">
        <w:rPr>
          <w:rFonts w:hint="eastAsia"/>
          <w:rtl/>
        </w:rPr>
        <w:t>ت</w:t>
      </w:r>
      <w:r w:rsidR="004853E3">
        <w:rPr>
          <w:rtl/>
        </w:rPr>
        <w:t xml:space="preserve"> ما </w:t>
      </w:r>
      <w:r w:rsidR="00446DFF">
        <w:rPr>
          <w:rtl/>
        </w:rPr>
        <w:t>اجمالاً</w:t>
      </w:r>
      <w:r w:rsidR="004853E3">
        <w:rPr>
          <w:rtl/>
        </w:rPr>
        <w:t xml:space="preserve"> ا</w:t>
      </w:r>
      <w:r w:rsidR="004853E3">
        <w:rPr>
          <w:rFonts w:hint="cs"/>
          <w:rtl/>
        </w:rPr>
        <w:t>ی</w:t>
      </w:r>
      <w:r w:rsidR="004853E3">
        <w:rPr>
          <w:rFonts w:hint="eastAsia"/>
          <w:rtl/>
        </w:rPr>
        <w:t>نها</w:t>
      </w:r>
      <w:r w:rsidR="004853E3">
        <w:rPr>
          <w:rtl/>
        </w:rPr>
        <w:t xml:space="preserve"> </w:t>
      </w:r>
      <w:r w:rsidR="00B1099B">
        <w:rPr>
          <w:rtl/>
        </w:rPr>
        <w:t>مدنظر</w:t>
      </w:r>
      <w:r w:rsidR="004853E3">
        <w:rPr>
          <w:rtl/>
        </w:rPr>
        <w:t xml:space="preserve"> هست حالا آن روح</w:t>
      </w:r>
      <w:r w:rsidR="004853E3">
        <w:rPr>
          <w:rFonts w:hint="cs"/>
          <w:rtl/>
        </w:rPr>
        <w:t>ی</w:t>
      </w:r>
      <w:r w:rsidR="004853E3">
        <w:rPr>
          <w:rFonts w:hint="eastAsia"/>
          <w:rtl/>
        </w:rPr>
        <w:t>ه</w:t>
      </w:r>
      <w:r w:rsidR="004853E3">
        <w:rPr>
          <w:rtl/>
        </w:rPr>
        <w:t xml:space="preserve"> و تفاهم مل</w:t>
      </w:r>
      <w:r w:rsidR="004853E3">
        <w:rPr>
          <w:rFonts w:hint="cs"/>
          <w:rtl/>
        </w:rPr>
        <w:t>ی</w:t>
      </w:r>
      <w:r w:rsidR="004853E3">
        <w:rPr>
          <w:rtl/>
        </w:rPr>
        <w:t xml:space="preserve"> در </w:t>
      </w:r>
      <w:r w:rsidR="00CF6ED3">
        <w:rPr>
          <w:rtl/>
        </w:rPr>
        <w:t>کتاب‌های</w:t>
      </w:r>
      <w:r w:rsidR="004853E3">
        <w:rPr>
          <w:rtl/>
        </w:rPr>
        <w:t xml:space="preserve"> درس</w:t>
      </w:r>
      <w:r w:rsidR="004853E3">
        <w:rPr>
          <w:rFonts w:hint="cs"/>
          <w:rtl/>
        </w:rPr>
        <w:t>ی</w:t>
      </w:r>
      <w:r w:rsidR="004853E3">
        <w:rPr>
          <w:rtl/>
        </w:rPr>
        <w:t xml:space="preserve"> </w:t>
      </w:r>
      <w:r w:rsidR="00B1099B">
        <w:rPr>
          <w:rtl/>
        </w:rPr>
        <w:t>مدنظر</w:t>
      </w:r>
      <w:r w:rsidR="004853E3">
        <w:rPr>
          <w:rtl/>
        </w:rPr>
        <w:t xml:space="preserve"> نو</w:t>
      </w:r>
      <w:r w:rsidR="004853E3">
        <w:rPr>
          <w:rFonts w:hint="cs"/>
          <w:rtl/>
        </w:rPr>
        <w:t>ی</w:t>
      </w:r>
      <w:r w:rsidR="004853E3">
        <w:rPr>
          <w:rFonts w:hint="eastAsia"/>
          <w:rtl/>
        </w:rPr>
        <w:t>سندگان</w:t>
      </w:r>
      <w:r w:rsidR="004853E3">
        <w:rPr>
          <w:rtl/>
        </w:rPr>
        <w:t xml:space="preserve"> هست و ا</w:t>
      </w:r>
      <w:r w:rsidR="004853E3">
        <w:rPr>
          <w:rFonts w:hint="cs"/>
          <w:rtl/>
        </w:rPr>
        <w:t>ی</w:t>
      </w:r>
      <w:r w:rsidR="004853E3">
        <w:rPr>
          <w:rFonts w:hint="eastAsia"/>
          <w:rtl/>
        </w:rPr>
        <w:t>ن</w:t>
      </w:r>
      <w:r w:rsidR="004853E3">
        <w:rPr>
          <w:rtl/>
        </w:rPr>
        <w:t xml:space="preserve"> ن</w:t>
      </w:r>
      <w:r w:rsidR="004853E3">
        <w:rPr>
          <w:rFonts w:hint="cs"/>
          <w:rtl/>
        </w:rPr>
        <w:t>ی</w:t>
      </w:r>
      <w:r w:rsidR="004853E3">
        <w:rPr>
          <w:rFonts w:hint="eastAsia"/>
          <w:rtl/>
        </w:rPr>
        <w:t>از</w:t>
      </w:r>
      <w:r w:rsidR="004853E3">
        <w:rPr>
          <w:rtl/>
        </w:rPr>
        <w:t xml:space="preserve"> به توسعه و تقو</w:t>
      </w:r>
      <w:r w:rsidR="004853E3">
        <w:rPr>
          <w:rFonts w:hint="cs"/>
          <w:rtl/>
        </w:rPr>
        <w:t>ی</w:t>
      </w:r>
      <w:r w:rsidR="004853E3">
        <w:rPr>
          <w:rFonts w:hint="eastAsia"/>
          <w:rtl/>
        </w:rPr>
        <w:t>ت</w:t>
      </w:r>
      <w:r w:rsidR="004853E3">
        <w:rPr>
          <w:rtl/>
        </w:rPr>
        <w:t xml:space="preserve"> دارد و در واقع برا</w:t>
      </w:r>
      <w:r w:rsidR="004853E3">
        <w:rPr>
          <w:rFonts w:hint="cs"/>
          <w:rtl/>
        </w:rPr>
        <w:t>ی</w:t>
      </w:r>
      <w:r w:rsidR="004853E3">
        <w:rPr>
          <w:rtl/>
        </w:rPr>
        <w:t xml:space="preserve"> آن اهداف ما ا</w:t>
      </w:r>
      <w:r w:rsidR="004853E3">
        <w:rPr>
          <w:rFonts w:hint="cs"/>
          <w:rtl/>
        </w:rPr>
        <w:t>ی</w:t>
      </w:r>
      <w:r w:rsidR="004853E3">
        <w:rPr>
          <w:rFonts w:hint="eastAsia"/>
          <w:rtl/>
        </w:rPr>
        <w:t>نها</w:t>
      </w:r>
      <w:r w:rsidR="004853E3">
        <w:rPr>
          <w:rtl/>
        </w:rPr>
        <w:t xml:space="preserve"> کاف</w:t>
      </w:r>
      <w:r w:rsidR="004853E3">
        <w:rPr>
          <w:rFonts w:hint="cs"/>
          <w:rtl/>
        </w:rPr>
        <w:t>ی</w:t>
      </w:r>
      <w:r w:rsidR="004853E3">
        <w:rPr>
          <w:rtl/>
        </w:rPr>
        <w:t xml:space="preserve"> ن</w:t>
      </w:r>
      <w:r w:rsidR="004853E3">
        <w:rPr>
          <w:rFonts w:hint="cs"/>
          <w:rtl/>
        </w:rPr>
        <w:t>ی</w:t>
      </w:r>
      <w:r w:rsidR="004853E3">
        <w:rPr>
          <w:rFonts w:hint="eastAsia"/>
          <w:rtl/>
        </w:rPr>
        <w:t>ست</w:t>
      </w:r>
      <w:r w:rsidR="004853E3">
        <w:rPr>
          <w:rtl/>
        </w:rPr>
        <w:t xml:space="preserve">. </w:t>
      </w:r>
    </w:p>
    <w:p w:rsidR="004853E3" w:rsidRDefault="004853E3" w:rsidP="004853E3">
      <w:pPr>
        <w:rPr>
          <w:rtl/>
        </w:rPr>
      </w:pPr>
      <w:r>
        <w:rPr>
          <w:rFonts w:hint="eastAsia"/>
          <w:rtl/>
        </w:rPr>
        <w:t>سند</w:t>
      </w:r>
      <w:r>
        <w:rPr>
          <w:rtl/>
        </w:rPr>
        <w:t xml:space="preserve"> تحول توسط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مجموعه‌ا</w:t>
      </w:r>
      <w:r>
        <w:rPr>
          <w:rFonts w:hint="cs"/>
          <w:rtl/>
        </w:rPr>
        <w:t>ی</w:t>
      </w:r>
      <w:r>
        <w:rPr>
          <w:rtl/>
        </w:rPr>
        <w:t xml:space="preserve"> از </w:t>
      </w:r>
      <w:r w:rsidR="00CF6ED3">
        <w:rPr>
          <w:rtl/>
        </w:rPr>
        <w:t>صاحب‌نظران</w:t>
      </w:r>
      <w:r>
        <w:rPr>
          <w:rtl/>
        </w:rPr>
        <w:t xml:space="preserve"> حوزه و دانشگاه نوشته شده است و به </w:t>
      </w:r>
      <w:r w:rsidR="00CF6ED3">
        <w:rPr>
          <w:rtl/>
        </w:rPr>
        <w:t>تأیید</w:t>
      </w:r>
      <w:r>
        <w:rPr>
          <w:rtl/>
        </w:rPr>
        <w:t xml:space="preserve"> شورا</w:t>
      </w:r>
      <w:r>
        <w:rPr>
          <w:rFonts w:hint="cs"/>
          <w:rtl/>
        </w:rPr>
        <w:t>ی</w:t>
      </w:r>
      <w:r>
        <w:rPr>
          <w:rtl/>
        </w:rPr>
        <w:t xml:space="preserve"> عال</w:t>
      </w:r>
      <w:r>
        <w:rPr>
          <w:rFonts w:hint="cs"/>
          <w:rtl/>
        </w:rPr>
        <w:t>ی</w:t>
      </w:r>
      <w:r>
        <w:rPr>
          <w:rtl/>
        </w:rPr>
        <w:t xml:space="preserve"> انقلاب فرهنگ</w:t>
      </w:r>
      <w:r>
        <w:rPr>
          <w:rFonts w:hint="cs"/>
          <w:rtl/>
        </w:rPr>
        <w:t>ی</w:t>
      </w:r>
      <w:r>
        <w:rPr>
          <w:rtl/>
        </w:rPr>
        <w:t xml:space="preserve"> رس</w:t>
      </w:r>
      <w:r>
        <w:rPr>
          <w:rFonts w:hint="cs"/>
          <w:rtl/>
        </w:rPr>
        <w:t>ی</w:t>
      </w:r>
      <w:r>
        <w:rPr>
          <w:rFonts w:hint="eastAsia"/>
          <w:rtl/>
        </w:rPr>
        <w:t>ده</w:t>
      </w:r>
      <w:r>
        <w:rPr>
          <w:rtl/>
        </w:rPr>
        <w:t xml:space="preserve"> است.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هم از اسات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دانشگاه</w:t>
      </w:r>
      <w:r>
        <w:rPr>
          <w:rFonts w:hint="cs"/>
          <w:rtl/>
        </w:rPr>
        <w:t>ی</w:t>
      </w:r>
      <w:r>
        <w:rPr>
          <w:rtl/>
        </w:rPr>
        <w:t xml:space="preserve"> و هم از اسات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حوزو</w:t>
      </w:r>
      <w:r>
        <w:rPr>
          <w:rFonts w:hint="cs"/>
          <w:rtl/>
        </w:rPr>
        <w:t>ی</w:t>
      </w:r>
      <w:r>
        <w:rPr>
          <w:rtl/>
        </w:rPr>
        <w:t xml:space="preserve"> در آن کار کرده‌اند و در نها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هم به </w:t>
      </w:r>
      <w:r w:rsidR="00CF6ED3">
        <w:rPr>
          <w:rtl/>
        </w:rPr>
        <w:t>تأیید</w:t>
      </w:r>
      <w:r>
        <w:rPr>
          <w:rtl/>
        </w:rPr>
        <w:t xml:space="preserve"> </w:t>
      </w:r>
      <w:r w:rsidR="00CF6ED3">
        <w:rPr>
          <w:rtl/>
        </w:rPr>
        <w:t>شخصیت‌های</w:t>
      </w:r>
      <w:r>
        <w:rPr>
          <w:rtl/>
        </w:rPr>
        <w:t xml:space="preserve"> </w:t>
      </w:r>
      <w:r w:rsidR="00CF6ED3">
        <w:rPr>
          <w:rtl/>
        </w:rPr>
        <w:t>صاحب‌نظر</w:t>
      </w:r>
      <w:r>
        <w:rPr>
          <w:rtl/>
        </w:rPr>
        <w:t xml:space="preserve"> حوزو</w:t>
      </w:r>
      <w:r>
        <w:rPr>
          <w:rFonts w:hint="cs"/>
          <w:rtl/>
        </w:rPr>
        <w:t>ی</w:t>
      </w:r>
      <w:r>
        <w:rPr>
          <w:rtl/>
        </w:rPr>
        <w:t xml:space="preserve"> رس</w:t>
      </w:r>
      <w:r>
        <w:rPr>
          <w:rFonts w:hint="cs"/>
          <w:rtl/>
        </w:rPr>
        <w:t>ی</w:t>
      </w:r>
      <w:r>
        <w:rPr>
          <w:rFonts w:hint="eastAsia"/>
          <w:rtl/>
        </w:rPr>
        <w:t>ده</w:t>
      </w:r>
      <w:r>
        <w:rPr>
          <w:rtl/>
        </w:rPr>
        <w:t xml:space="preserve"> است و هم به </w:t>
      </w:r>
      <w:r w:rsidR="00CF6ED3">
        <w:rPr>
          <w:rtl/>
        </w:rPr>
        <w:t>تأیید</w:t>
      </w:r>
      <w:r>
        <w:rPr>
          <w:rtl/>
        </w:rPr>
        <w:t xml:space="preserve"> و ز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نظر شورا</w:t>
      </w:r>
      <w:r>
        <w:rPr>
          <w:rFonts w:hint="cs"/>
          <w:rtl/>
        </w:rPr>
        <w:t>ی</w:t>
      </w:r>
      <w:r>
        <w:rPr>
          <w:rtl/>
        </w:rPr>
        <w:t xml:space="preserve"> عال</w:t>
      </w:r>
      <w:r>
        <w:rPr>
          <w:rFonts w:hint="cs"/>
          <w:rtl/>
        </w:rPr>
        <w:t>ی</w:t>
      </w:r>
      <w:r>
        <w:rPr>
          <w:rtl/>
        </w:rPr>
        <w:t xml:space="preserve"> انقلاب فرهنگ</w:t>
      </w:r>
      <w:r>
        <w:rPr>
          <w:rFonts w:hint="cs"/>
          <w:rtl/>
        </w:rPr>
        <w:t>ی</w:t>
      </w:r>
      <w:r>
        <w:rPr>
          <w:rtl/>
        </w:rPr>
        <w:t xml:space="preserve"> بعداً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سند تحول آمد مبنا</w:t>
      </w:r>
      <w:r>
        <w:rPr>
          <w:rFonts w:hint="cs"/>
          <w:rtl/>
        </w:rPr>
        <w:t>ی</w:t>
      </w:r>
      <w:r>
        <w:rPr>
          <w:rtl/>
        </w:rPr>
        <w:t xml:space="preserve"> تع</w:t>
      </w:r>
      <w:r>
        <w:rPr>
          <w:rFonts w:hint="cs"/>
          <w:rtl/>
        </w:rPr>
        <w:t>یی</w:t>
      </w:r>
      <w:r>
        <w:rPr>
          <w:rFonts w:hint="eastAsia"/>
          <w:rtl/>
        </w:rPr>
        <w:t>ن</w:t>
      </w:r>
      <w:r>
        <w:rPr>
          <w:rtl/>
        </w:rPr>
        <w:t xml:space="preserve"> ته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مبان</w:t>
      </w:r>
      <w:r>
        <w:rPr>
          <w:rFonts w:hint="cs"/>
          <w:rtl/>
        </w:rPr>
        <w:t>ی</w:t>
      </w:r>
      <w:r>
        <w:rPr>
          <w:rtl/>
        </w:rPr>
        <w:t xml:space="preserve"> بن</w:t>
      </w:r>
      <w:r>
        <w:rPr>
          <w:rFonts w:hint="cs"/>
          <w:rtl/>
        </w:rPr>
        <w:t>ی</w:t>
      </w:r>
      <w:r>
        <w:rPr>
          <w:rFonts w:hint="eastAsia"/>
          <w:rtl/>
        </w:rPr>
        <w:t>اد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تحول نظام آموزش و پرورش شده است </w:t>
      </w:r>
    </w:p>
    <w:p w:rsidR="004853E3" w:rsidRDefault="004853E3" w:rsidP="004853E3">
      <w:pPr>
        <w:rPr>
          <w:rtl/>
        </w:rPr>
      </w:pP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معلم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فضا</w:t>
      </w:r>
      <w:r>
        <w:rPr>
          <w:rFonts w:hint="cs"/>
          <w:rtl/>
        </w:rPr>
        <w:t>ی</w:t>
      </w:r>
      <w:r>
        <w:rPr>
          <w:rtl/>
        </w:rPr>
        <w:t xml:space="preserve"> آموزش</w:t>
      </w:r>
      <w:r>
        <w:rPr>
          <w:rFonts w:hint="cs"/>
          <w:rtl/>
        </w:rPr>
        <w:t>ی</w:t>
      </w:r>
      <w:r>
        <w:rPr>
          <w:rtl/>
        </w:rPr>
        <w:t xml:space="preserve"> ما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آمادگ</w:t>
      </w:r>
      <w:r>
        <w:rPr>
          <w:rFonts w:hint="cs"/>
          <w:rtl/>
        </w:rPr>
        <w:t>ی</w:t>
      </w:r>
      <w:r>
        <w:rPr>
          <w:rtl/>
        </w:rPr>
        <w:t xml:space="preserve"> را داشته باشد 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تلاش بشود و ن</w:t>
      </w:r>
      <w:r>
        <w:rPr>
          <w:rFonts w:hint="cs"/>
          <w:rtl/>
        </w:rPr>
        <w:t>ی</w:t>
      </w:r>
      <w:r>
        <w:rPr>
          <w:rFonts w:hint="eastAsia"/>
          <w:rtl/>
        </w:rPr>
        <w:t>از</w:t>
      </w:r>
      <w:r>
        <w:rPr>
          <w:rtl/>
        </w:rPr>
        <w:t xml:space="preserve"> به کار ب</w:t>
      </w:r>
      <w:r>
        <w:rPr>
          <w:rFonts w:hint="cs"/>
          <w:rtl/>
        </w:rPr>
        <w:t>ی</w:t>
      </w:r>
      <w:r>
        <w:rPr>
          <w:rFonts w:hint="eastAsia"/>
          <w:rtl/>
        </w:rPr>
        <w:t>شتر</w:t>
      </w:r>
      <w:r>
        <w:rPr>
          <w:rFonts w:hint="cs"/>
          <w:rtl/>
        </w:rPr>
        <w:t>ی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تحقق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اهداف دار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لذا ممکن است تنش‌ها</w:t>
      </w:r>
      <w:r>
        <w:rPr>
          <w:rFonts w:hint="cs"/>
          <w:rtl/>
        </w:rPr>
        <w:t>ی</w:t>
      </w:r>
      <w:r>
        <w:rPr>
          <w:rtl/>
        </w:rPr>
        <w:t xml:space="preserve"> س</w:t>
      </w:r>
      <w:r>
        <w:rPr>
          <w:rFonts w:hint="cs"/>
          <w:rtl/>
        </w:rPr>
        <w:t>ی</w:t>
      </w:r>
      <w:r>
        <w:rPr>
          <w:rFonts w:hint="eastAsia"/>
          <w:rtl/>
        </w:rPr>
        <w:t>اس</w:t>
      </w:r>
      <w:r>
        <w:rPr>
          <w:rFonts w:hint="cs"/>
          <w:rtl/>
        </w:rPr>
        <w:t>ی</w:t>
      </w:r>
      <w:r>
        <w:rPr>
          <w:rtl/>
        </w:rPr>
        <w:t xml:space="preserve"> و د</w:t>
      </w:r>
      <w:r>
        <w:rPr>
          <w:rFonts w:hint="cs"/>
          <w:rtl/>
        </w:rPr>
        <w:t>ی</w:t>
      </w:r>
      <w:r>
        <w:rPr>
          <w:rFonts w:hint="eastAsia"/>
          <w:rtl/>
        </w:rPr>
        <w:t>دگاه‌ها</w:t>
      </w:r>
      <w:r>
        <w:rPr>
          <w:rFonts w:hint="cs"/>
          <w:rtl/>
        </w:rPr>
        <w:t>ی</w:t>
      </w:r>
      <w:r>
        <w:rPr>
          <w:rtl/>
        </w:rPr>
        <w:t xml:space="preserve"> فکر</w:t>
      </w:r>
      <w:r>
        <w:rPr>
          <w:rFonts w:hint="cs"/>
          <w:rtl/>
        </w:rPr>
        <w:t>ی</w:t>
      </w:r>
      <w:r>
        <w:rPr>
          <w:rtl/>
        </w:rPr>
        <w:t xml:space="preserve"> و ترب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Fonts w:hint="cs"/>
          <w:rtl/>
        </w:rPr>
        <w:t>ی</w:t>
      </w:r>
      <w:r>
        <w:rPr>
          <w:rtl/>
        </w:rPr>
        <w:t xml:space="preserve"> 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از مسائل ما را به خصوص در حوزه تعل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و ترب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تحت </w:t>
      </w:r>
      <w:r w:rsidR="00446DFF">
        <w:rPr>
          <w:rtl/>
        </w:rPr>
        <w:t>تأثیر</w:t>
      </w:r>
      <w:r>
        <w:rPr>
          <w:rtl/>
        </w:rPr>
        <w:t xml:space="preserve"> قرار داده است و </w:t>
      </w:r>
      <w:r>
        <w:rPr>
          <w:rFonts w:hint="eastAsia"/>
          <w:rtl/>
        </w:rPr>
        <w:t>ما</w:t>
      </w:r>
      <w:r>
        <w:rPr>
          <w:rtl/>
        </w:rPr>
        <w:t xml:space="preserve"> 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جاها جو زده عمل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و نم</w:t>
      </w:r>
      <w:r>
        <w:rPr>
          <w:rFonts w:hint="cs"/>
          <w:rtl/>
        </w:rPr>
        <w:t>ی‌</w:t>
      </w:r>
      <w:r>
        <w:rPr>
          <w:rFonts w:hint="eastAsia"/>
          <w:rtl/>
        </w:rPr>
        <w:t>توان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مسائل مل</w:t>
      </w:r>
      <w:r>
        <w:rPr>
          <w:rFonts w:hint="cs"/>
          <w:rtl/>
        </w:rPr>
        <w:t>ی</w:t>
      </w:r>
      <w:r>
        <w:rPr>
          <w:rtl/>
        </w:rPr>
        <w:t xml:space="preserve"> و کلان و ارمان</w:t>
      </w:r>
      <w:r>
        <w:rPr>
          <w:rFonts w:hint="cs"/>
          <w:rtl/>
        </w:rPr>
        <w:t>ی</w:t>
      </w:r>
      <w:r>
        <w:rPr>
          <w:rtl/>
        </w:rPr>
        <w:t xml:space="preserve"> را از مسائل مقطع</w:t>
      </w:r>
      <w:r>
        <w:rPr>
          <w:rFonts w:hint="cs"/>
          <w:rtl/>
        </w:rPr>
        <w:t>ی</w:t>
      </w:r>
      <w:r>
        <w:rPr>
          <w:rtl/>
        </w:rPr>
        <w:t xml:space="preserve"> جدا بکن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حکومت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دولت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CF6ED3">
        <w:rPr>
          <w:rtl/>
        </w:rPr>
        <w:t>می‌آید</w:t>
      </w:r>
      <w:r>
        <w:rPr>
          <w:rtl/>
        </w:rPr>
        <w:t xml:space="preserve"> مسائل را به سمت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برد</w:t>
      </w:r>
      <w:r>
        <w:rPr>
          <w:rtl/>
        </w:rPr>
        <w:t xml:space="preserve"> و دولت بعد</w:t>
      </w:r>
      <w:r>
        <w:rPr>
          <w:rFonts w:hint="cs"/>
          <w:rtl/>
        </w:rPr>
        <w:t>ی</w:t>
      </w:r>
      <w:r>
        <w:rPr>
          <w:rtl/>
        </w:rPr>
        <w:t xml:space="preserve"> مسائل را به سمت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برد</w:t>
      </w:r>
      <w:r>
        <w:rPr>
          <w:rtl/>
        </w:rPr>
        <w:t xml:space="preserve"> و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از آس</w:t>
      </w:r>
      <w:r>
        <w:rPr>
          <w:rFonts w:hint="cs"/>
          <w:rtl/>
        </w:rPr>
        <w:t>ی</w:t>
      </w:r>
      <w:r>
        <w:rPr>
          <w:rFonts w:hint="eastAsia"/>
          <w:rtl/>
        </w:rPr>
        <w:t>ب‌ها</w:t>
      </w:r>
      <w:r>
        <w:rPr>
          <w:rFonts w:hint="cs"/>
          <w:rtl/>
        </w:rPr>
        <w:t>ی</w:t>
      </w:r>
      <w:r>
        <w:rPr>
          <w:rtl/>
        </w:rPr>
        <w:t xml:space="preserve"> روند تعل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و ترب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است و فضاها</w:t>
      </w:r>
      <w:r>
        <w:rPr>
          <w:rFonts w:hint="cs"/>
          <w:rtl/>
        </w:rPr>
        <w:t>ی</w:t>
      </w:r>
      <w:r>
        <w:rPr>
          <w:rtl/>
        </w:rPr>
        <w:t xml:space="preserve"> آموزش و پرورش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از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فضاها و جو خارج بشود و ن</w:t>
      </w:r>
      <w:r>
        <w:rPr>
          <w:rFonts w:hint="cs"/>
          <w:rtl/>
        </w:rPr>
        <w:t>ی</w:t>
      </w:r>
      <w:r>
        <w:rPr>
          <w:rFonts w:hint="eastAsia"/>
          <w:rtl/>
        </w:rPr>
        <w:t>از</w:t>
      </w:r>
      <w:r>
        <w:rPr>
          <w:rtl/>
        </w:rPr>
        <w:t xml:space="preserve"> به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مد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قو</w:t>
      </w:r>
      <w:r>
        <w:rPr>
          <w:rFonts w:hint="cs"/>
          <w:rtl/>
        </w:rPr>
        <w:t>ی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بتوان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س</w:t>
      </w:r>
      <w:r>
        <w:rPr>
          <w:rFonts w:hint="cs"/>
          <w:rtl/>
        </w:rPr>
        <w:t>ی</w:t>
      </w:r>
      <w:r>
        <w:rPr>
          <w:rFonts w:hint="eastAsia"/>
          <w:rtl/>
        </w:rPr>
        <w:t>ستم</w:t>
      </w:r>
      <w:r>
        <w:rPr>
          <w:rtl/>
        </w:rPr>
        <w:t xml:space="preserve"> آموزش را همسو</w:t>
      </w:r>
      <w:r>
        <w:rPr>
          <w:rFonts w:hint="cs"/>
          <w:rtl/>
        </w:rPr>
        <w:t>ی</w:t>
      </w:r>
      <w:r>
        <w:rPr>
          <w:rtl/>
        </w:rPr>
        <w:t xml:space="preserve"> با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اهداف </w:t>
      </w:r>
      <w:r w:rsidR="00CF6ED3">
        <w:rPr>
          <w:rtl/>
        </w:rPr>
        <w:t>آماده</w:t>
      </w:r>
      <w:r>
        <w:rPr>
          <w:rtl/>
        </w:rPr>
        <w:t xml:space="preserve"> 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و چابک باشد تا بتواند ا</w:t>
      </w:r>
      <w:r>
        <w:rPr>
          <w:rFonts w:hint="cs"/>
          <w:rtl/>
        </w:rPr>
        <w:t>ی</w:t>
      </w:r>
      <w:r>
        <w:rPr>
          <w:rFonts w:hint="eastAsia"/>
          <w:rtl/>
        </w:rPr>
        <w:t>نها</w:t>
      </w:r>
      <w:r>
        <w:rPr>
          <w:rtl/>
        </w:rPr>
        <w:t xml:space="preserve"> را انجام بدهد به نظر م</w:t>
      </w:r>
      <w:r>
        <w:rPr>
          <w:rFonts w:hint="cs"/>
          <w:rtl/>
        </w:rPr>
        <w:t>ی‌</w:t>
      </w:r>
      <w:r>
        <w:rPr>
          <w:rFonts w:hint="eastAsia"/>
          <w:rtl/>
        </w:rPr>
        <w:t>رسد</w:t>
      </w:r>
      <w:r>
        <w:rPr>
          <w:rtl/>
        </w:rPr>
        <w:t xml:space="preserve"> </w:t>
      </w:r>
      <w:r w:rsidR="00CF6ED3">
        <w:rPr>
          <w:rtl/>
        </w:rPr>
        <w:t>فعلاً</w:t>
      </w:r>
      <w:r>
        <w:rPr>
          <w:rtl/>
        </w:rPr>
        <w:t xml:space="preserve"> شرا</w:t>
      </w:r>
      <w:r>
        <w:rPr>
          <w:rFonts w:hint="cs"/>
          <w:rtl/>
        </w:rPr>
        <w:t>ی</w:t>
      </w:r>
      <w:r>
        <w:rPr>
          <w:rFonts w:hint="eastAsia"/>
          <w:rtl/>
        </w:rPr>
        <w:t>ط</w:t>
      </w:r>
      <w:r>
        <w:rPr>
          <w:rtl/>
        </w:rPr>
        <w:t xml:space="preserve"> </w:t>
      </w:r>
      <w:r w:rsidR="00CF6ED3">
        <w:rPr>
          <w:rtl/>
        </w:rPr>
        <w:t>این‌جوری</w:t>
      </w:r>
      <w:r>
        <w:rPr>
          <w:rtl/>
        </w:rPr>
        <w:t xml:space="preserve"> مه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. </w:t>
      </w:r>
    </w:p>
    <w:p w:rsidR="004853E3" w:rsidRDefault="004853E3" w:rsidP="004853E3">
      <w:pPr>
        <w:rPr>
          <w:rtl/>
        </w:rPr>
      </w:pPr>
      <w:r>
        <w:rPr>
          <w:rFonts w:hint="eastAsia"/>
          <w:rtl/>
        </w:rPr>
        <w:t>ما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از</w:t>
      </w:r>
      <w:r>
        <w:rPr>
          <w:rtl/>
        </w:rPr>
        <w:t xml:space="preserve"> دار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متخصص و اهل فن که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را قبول دارد ب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فضا</w:t>
      </w:r>
      <w:r>
        <w:rPr>
          <w:rFonts w:hint="cs"/>
          <w:rtl/>
        </w:rPr>
        <w:t>ی</w:t>
      </w:r>
      <w:r>
        <w:rPr>
          <w:rtl/>
        </w:rPr>
        <w:t xml:space="preserve"> تعل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و ترب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را توسعه و نشر بدهد حالا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سند –اسلام به ذات خود ندارد ع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tl/>
        </w:rPr>
        <w:t xml:space="preserve"> هر ع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  <w:r>
        <w:rPr>
          <w:rtl/>
        </w:rPr>
        <w:t xml:space="preserve"> که هست از مسلمان</w:t>
      </w:r>
      <w:r>
        <w:rPr>
          <w:rFonts w:hint="cs"/>
          <w:rtl/>
        </w:rPr>
        <w:t>ی</w:t>
      </w:r>
      <w:r>
        <w:rPr>
          <w:rtl/>
        </w:rPr>
        <w:t xml:space="preserve"> ماست- اسلام و معارف د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از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جهت و اسناد</w:t>
      </w:r>
      <w:r>
        <w:rPr>
          <w:rFonts w:hint="cs"/>
          <w:rtl/>
        </w:rPr>
        <w:t>ی</w:t>
      </w:r>
      <w:r>
        <w:rPr>
          <w:rtl/>
        </w:rPr>
        <w:t xml:space="preserve"> هم که ته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ما حال</w:t>
      </w:r>
      <w:r>
        <w:rPr>
          <w:rFonts w:hint="eastAsia"/>
          <w:rtl/>
        </w:rPr>
        <w:t>ا</w:t>
      </w:r>
      <w:r>
        <w:rPr>
          <w:rtl/>
        </w:rPr>
        <w:t xml:space="preserve"> در حوزه نظر</w:t>
      </w:r>
      <w:r>
        <w:rPr>
          <w:rFonts w:hint="cs"/>
          <w:rtl/>
        </w:rPr>
        <w:t>ی</w:t>
      </w:r>
      <w:r>
        <w:rPr>
          <w:rtl/>
        </w:rPr>
        <w:t xml:space="preserve"> سخنران</w:t>
      </w:r>
      <w:r>
        <w:rPr>
          <w:rFonts w:hint="cs"/>
          <w:rtl/>
        </w:rPr>
        <w:t>ی</w:t>
      </w:r>
      <w:r>
        <w:rPr>
          <w:rFonts w:hint="eastAsia"/>
          <w:rtl/>
        </w:rPr>
        <w:t>،</w:t>
      </w:r>
      <w:r>
        <w:rPr>
          <w:rtl/>
        </w:rPr>
        <w:t xml:space="preserve"> مطلب قو</w:t>
      </w:r>
      <w:r>
        <w:rPr>
          <w:rFonts w:hint="cs"/>
          <w:rtl/>
        </w:rPr>
        <w:t>ی</w:t>
      </w:r>
      <w:r>
        <w:rPr>
          <w:rtl/>
        </w:rPr>
        <w:t xml:space="preserve"> هست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و م</w:t>
      </w:r>
      <w:r>
        <w:rPr>
          <w:rFonts w:hint="cs"/>
          <w:rtl/>
        </w:rPr>
        <w:t>ی‌</w:t>
      </w:r>
      <w:r>
        <w:rPr>
          <w:rFonts w:hint="eastAsia"/>
          <w:rtl/>
        </w:rPr>
        <w:t>توان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مطالب</w:t>
      </w:r>
      <w:r>
        <w:rPr>
          <w:rFonts w:hint="cs"/>
          <w:rtl/>
        </w:rPr>
        <w:t>ی</w:t>
      </w:r>
      <w:r>
        <w:rPr>
          <w:rtl/>
        </w:rPr>
        <w:t xml:space="preserve"> را که ب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خود آن دانشمندان و </w:t>
      </w:r>
      <w:r w:rsidR="00CF6ED3">
        <w:rPr>
          <w:rtl/>
        </w:rPr>
        <w:t>صاحب‌نظران</w:t>
      </w:r>
      <w:r>
        <w:rPr>
          <w:rtl/>
        </w:rPr>
        <w:t xml:space="preserve"> غرب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</w:t>
      </w:r>
      <w:r>
        <w:rPr>
          <w:rFonts w:hint="eastAsia"/>
          <w:rtl/>
        </w:rPr>
        <w:t>ند</w:t>
      </w:r>
      <w:r>
        <w:rPr>
          <w:rtl/>
        </w:rPr>
        <w:t xml:space="preserve"> شما </w:t>
      </w:r>
      <w:r w:rsidR="00390667">
        <w:rPr>
          <w:rtl/>
        </w:rPr>
        <w:t>حرف‌ها</w:t>
      </w:r>
      <w:r w:rsidR="00390667">
        <w:rPr>
          <w:rFonts w:hint="cs"/>
          <w:rtl/>
        </w:rPr>
        <w:t>ی</w:t>
      </w:r>
      <w:r>
        <w:rPr>
          <w:rtl/>
        </w:rPr>
        <w:t xml:space="preserve"> قشنگ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زن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اما در عمل نتوانسته‌ا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چون ب</w:t>
      </w:r>
      <w:r>
        <w:rPr>
          <w:rFonts w:hint="cs"/>
          <w:rtl/>
        </w:rPr>
        <w:t>ی</w:t>
      </w:r>
      <w:r>
        <w:rPr>
          <w:rFonts w:hint="eastAsia"/>
          <w:rtl/>
        </w:rPr>
        <w:t>شتر</w:t>
      </w:r>
      <w:r>
        <w:rPr>
          <w:rtl/>
        </w:rPr>
        <w:t xml:space="preserve"> آموزش و پرورش ما آن حوزه نظر</w:t>
      </w:r>
      <w:r>
        <w:rPr>
          <w:rFonts w:hint="cs"/>
          <w:rtl/>
        </w:rPr>
        <w:t>ی</w:t>
      </w:r>
      <w:r>
        <w:rPr>
          <w:rtl/>
        </w:rPr>
        <w:t xml:space="preserve"> و دانش</w:t>
      </w:r>
      <w:r>
        <w:rPr>
          <w:rFonts w:hint="cs"/>
          <w:rtl/>
        </w:rPr>
        <w:t>ی</w:t>
      </w:r>
      <w:r>
        <w:rPr>
          <w:rtl/>
        </w:rPr>
        <w:t xml:space="preserve"> را م</w:t>
      </w:r>
      <w:r>
        <w:rPr>
          <w:rFonts w:hint="cs"/>
          <w:rtl/>
        </w:rPr>
        <w:t>ی‌</w:t>
      </w:r>
      <w:r>
        <w:rPr>
          <w:rFonts w:hint="eastAsia"/>
          <w:rtl/>
        </w:rPr>
        <w:t>پردازد</w:t>
      </w:r>
      <w:r>
        <w:rPr>
          <w:rtl/>
        </w:rPr>
        <w:t xml:space="preserve"> و حوزه عمل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Fonts w:hint="cs"/>
          <w:rtl/>
        </w:rPr>
        <w:t>ی</w:t>
      </w:r>
      <w:r>
        <w:rPr>
          <w:rtl/>
        </w:rPr>
        <w:t xml:space="preserve"> و اخلا</w:t>
      </w:r>
      <w:r>
        <w:rPr>
          <w:rFonts w:hint="eastAsia"/>
          <w:rtl/>
        </w:rPr>
        <w:t>ق</w:t>
      </w:r>
      <w:r>
        <w:rPr>
          <w:rFonts w:hint="cs"/>
          <w:rtl/>
        </w:rPr>
        <w:t>ی</w:t>
      </w:r>
      <w:r>
        <w:rPr>
          <w:rtl/>
        </w:rPr>
        <w:t xml:space="preserve"> و به خصوص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مسائل اجتماع</w:t>
      </w:r>
      <w:r>
        <w:rPr>
          <w:rFonts w:hint="cs"/>
          <w:rtl/>
        </w:rPr>
        <w:t>ی</w:t>
      </w:r>
      <w:r>
        <w:rPr>
          <w:rtl/>
        </w:rPr>
        <w:t xml:space="preserve"> و س</w:t>
      </w:r>
      <w:r>
        <w:rPr>
          <w:rFonts w:hint="cs"/>
          <w:rtl/>
        </w:rPr>
        <w:t>ی</w:t>
      </w:r>
      <w:r>
        <w:rPr>
          <w:rFonts w:hint="eastAsia"/>
          <w:rtl/>
        </w:rPr>
        <w:t>اس</w:t>
      </w:r>
      <w:r>
        <w:rPr>
          <w:rFonts w:hint="cs"/>
          <w:rtl/>
        </w:rPr>
        <w:t>ی</w:t>
      </w:r>
      <w:r>
        <w:rPr>
          <w:rtl/>
        </w:rPr>
        <w:t xml:space="preserve"> را ن</w:t>
      </w:r>
      <w:r>
        <w:rPr>
          <w:rFonts w:hint="cs"/>
          <w:rtl/>
        </w:rPr>
        <w:t>ی</w:t>
      </w:r>
      <w:r>
        <w:rPr>
          <w:rFonts w:hint="eastAsia"/>
          <w:rtl/>
        </w:rPr>
        <w:t>از</w:t>
      </w:r>
      <w:r>
        <w:rPr>
          <w:rtl/>
        </w:rPr>
        <w:t xml:space="preserve"> به اصلاح برنامه‌ها و رو</w:t>
      </w:r>
      <w:r>
        <w:rPr>
          <w:rFonts w:hint="cs"/>
          <w:rtl/>
        </w:rPr>
        <w:t>ی</w:t>
      </w:r>
      <w:r>
        <w:rPr>
          <w:rFonts w:hint="eastAsia"/>
          <w:rtl/>
        </w:rPr>
        <w:t>ه‌ها</w:t>
      </w:r>
      <w:r>
        <w:rPr>
          <w:rtl/>
        </w:rPr>
        <w:t xml:space="preserve"> هست و با ملاحظه جنبه‌ها</w:t>
      </w:r>
      <w:r>
        <w:rPr>
          <w:rFonts w:hint="cs"/>
          <w:rtl/>
        </w:rPr>
        <w:t>ی</w:t>
      </w:r>
      <w:r>
        <w:rPr>
          <w:rtl/>
        </w:rPr>
        <w:t xml:space="preserve"> مختلف ن</w:t>
      </w:r>
      <w:r>
        <w:rPr>
          <w:rFonts w:hint="cs"/>
          <w:rtl/>
        </w:rPr>
        <w:t>ی</w:t>
      </w:r>
      <w:r>
        <w:rPr>
          <w:rFonts w:hint="eastAsia"/>
          <w:rtl/>
        </w:rPr>
        <w:t>از</w:t>
      </w:r>
      <w:r>
        <w:rPr>
          <w:rtl/>
        </w:rPr>
        <w:t xml:space="preserve"> به کار ب</w:t>
      </w:r>
      <w:r>
        <w:rPr>
          <w:rFonts w:hint="cs"/>
          <w:rtl/>
        </w:rPr>
        <w:t>ی</w:t>
      </w:r>
      <w:r>
        <w:rPr>
          <w:rFonts w:hint="eastAsia"/>
          <w:rtl/>
        </w:rPr>
        <w:t>شتر</w:t>
      </w:r>
      <w:r>
        <w:rPr>
          <w:rFonts w:hint="cs"/>
          <w:rtl/>
        </w:rPr>
        <w:t>ی</w:t>
      </w:r>
      <w:r>
        <w:rPr>
          <w:rtl/>
        </w:rPr>
        <w:t xml:space="preserve"> دارد. </w:t>
      </w:r>
    </w:p>
    <w:p w:rsidR="004853E3" w:rsidRDefault="004853E3" w:rsidP="004853E3">
      <w:pPr>
        <w:rPr>
          <w:rtl/>
        </w:rPr>
      </w:pPr>
      <w:r>
        <w:rPr>
          <w:rFonts w:hint="eastAsia"/>
          <w:rtl/>
        </w:rPr>
        <w:t>نکته‌ا</w:t>
      </w:r>
      <w:r>
        <w:rPr>
          <w:rFonts w:hint="cs"/>
          <w:rtl/>
        </w:rPr>
        <w:t>ی</w:t>
      </w:r>
      <w:r>
        <w:rPr>
          <w:rtl/>
        </w:rPr>
        <w:t xml:space="preserve"> را که آقا</w:t>
      </w:r>
      <w:r>
        <w:rPr>
          <w:rFonts w:hint="cs"/>
          <w:rtl/>
        </w:rPr>
        <w:t>ی</w:t>
      </w:r>
      <w:r>
        <w:rPr>
          <w:rtl/>
        </w:rPr>
        <w:t xml:space="preserve"> رسول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</w:t>
      </w:r>
      <w:r>
        <w:rPr>
          <w:rFonts w:hint="eastAsia"/>
          <w:rtl/>
        </w:rPr>
        <w:t>ند</w:t>
      </w:r>
      <w:r>
        <w:rPr>
          <w:rtl/>
        </w:rPr>
        <w:t xml:space="preserve"> </w:t>
      </w:r>
      <w:r w:rsidR="00446DFF">
        <w:rPr>
          <w:rtl/>
        </w:rPr>
        <w:t>اجمالاً</w:t>
      </w:r>
      <w:r>
        <w:rPr>
          <w:rtl/>
        </w:rPr>
        <w:t xml:space="preserve"> درست است ما در حوزه تعل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و ترب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نم</w:t>
      </w:r>
      <w:r>
        <w:rPr>
          <w:rFonts w:hint="cs"/>
          <w:rtl/>
        </w:rPr>
        <w:t>ی‌</w:t>
      </w:r>
      <w:r>
        <w:rPr>
          <w:rFonts w:hint="eastAsia"/>
          <w:rtl/>
        </w:rPr>
        <w:t>توان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بگو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که صرفاً، ظاهراً شن</w:t>
      </w:r>
      <w:r>
        <w:rPr>
          <w:rFonts w:hint="cs"/>
          <w:rtl/>
        </w:rPr>
        <w:t>ی</w:t>
      </w:r>
      <w:r>
        <w:rPr>
          <w:rFonts w:hint="eastAsia"/>
          <w:rtl/>
        </w:rPr>
        <w:t>ده‌ام</w:t>
      </w:r>
      <w:r>
        <w:rPr>
          <w:rtl/>
        </w:rPr>
        <w:t xml:space="preserve"> که در خارج از ا</w:t>
      </w:r>
      <w:r>
        <w:rPr>
          <w:rFonts w:hint="cs"/>
          <w:rtl/>
        </w:rPr>
        <w:t>ی</w:t>
      </w:r>
      <w:r>
        <w:rPr>
          <w:rFonts w:hint="eastAsia"/>
          <w:rtl/>
        </w:rPr>
        <w:t>ران</w:t>
      </w:r>
      <w:r>
        <w:rPr>
          <w:rtl/>
        </w:rPr>
        <w:t xml:space="preserve"> هم </w:t>
      </w:r>
      <w:r w:rsidR="00390667">
        <w:rPr>
          <w:rtl/>
        </w:rPr>
        <w:t>این‌طوری</w:t>
      </w:r>
      <w:r>
        <w:rPr>
          <w:rtl/>
        </w:rPr>
        <w:t xml:space="preserve"> هست که نخبگان م</w:t>
      </w:r>
      <w:r>
        <w:rPr>
          <w:rFonts w:hint="cs"/>
          <w:rtl/>
        </w:rPr>
        <w:t>ی‌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ند</w:t>
      </w:r>
      <w:r>
        <w:rPr>
          <w:rtl/>
        </w:rPr>
        <w:t xml:space="preserve"> در فضا</w:t>
      </w:r>
      <w:r>
        <w:rPr>
          <w:rFonts w:hint="cs"/>
          <w:rtl/>
        </w:rPr>
        <w:t>ی</w:t>
      </w:r>
      <w:r>
        <w:rPr>
          <w:rtl/>
        </w:rPr>
        <w:t xml:space="preserve"> تعل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و ترب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و… </w:t>
      </w:r>
    </w:p>
    <w:p w:rsidR="004853E3" w:rsidRDefault="004853E3" w:rsidP="004853E3">
      <w:pPr>
        <w:rPr>
          <w:rtl/>
        </w:rPr>
      </w:pPr>
      <w:r>
        <w:rPr>
          <w:rFonts w:hint="eastAsia"/>
          <w:rtl/>
        </w:rPr>
        <w:t>حالا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فضا</w:t>
      </w:r>
      <w:r>
        <w:rPr>
          <w:rFonts w:hint="cs"/>
          <w:rtl/>
        </w:rPr>
        <w:t>ی</w:t>
      </w:r>
      <w:r>
        <w:rPr>
          <w:rtl/>
        </w:rPr>
        <w:t xml:space="preserve"> تعل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و ترب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ما آس</w:t>
      </w:r>
      <w:r>
        <w:rPr>
          <w:rFonts w:hint="cs"/>
          <w:rtl/>
        </w:rPr>
        <w:t>ی</w:t>
      </w:r>
      <w:r>
        <w:rPr>
          <w:rFonts w:hint="eastAsia"/>
          <w:rtl/>
        </w:rPr>
        <w:t>ب‌ها</w:t>
      </w:r>
      <w:r>
        <w:rPr>
          <w:rFonts w:hint="cs"/>
          <w:rtl/>
        </w:rPr>
        <w:t>یی</w:t>
      </w:r>
      <w:r>
        <w:rPr>
          <w:rtl/>
        </w:rPr>
        <w:t xml:space="preserve"> دارد قطعاً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از جهاتش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هست ول</w:t>
      </w:r>
      <w:r>
        <w:rPr>
          <w:rFonts w:hint="cs"/>
          <w:rtl/>
        </w:rPr>
        <w:t>ی</w:t>
      </w:r>
      <w:r>
        <w:rPr>
          <w:rtl/>
        </w:rPr>
        <w:t xml:space="preserve"> ما در جاها</w:t>
      </w:r>
      <w:r>
        <w:rPr>
          <w:rFonts w:hint="cs"/>
          <w:rtl/>
        </w:rPr>
        <w:t>ی</w:t>
      </w:r>
      <w:r>
        <w:rPr>
          <w:rtl/>
        </w:rPr>
        <w:t xml:space="preserve">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هم مشکلات</w:t>
      </w:r>
      <w:r>
        <w:rPr>
          <w:rFonts w:hint="cs"/>
          <w:rtl/>
        </w:rPr>
        <w:t>ی</w:t>
      </w:r>
      <w:r>
        <w:rPr>
          <w:rtl/>
        </w:rPr>
        <w:t xml:space="preserve"> دار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که در واقع نم</w:t>
      </w:r>
      <w:r>
        <w:rPr>
          <w:rFonts w:hint="cs"/>
          <w:rtl/>
        </w:rPr>
        <w:t>ی‌</w:t>
      </w:r>
      <w:r>
        <w:rPr>
          <w:rFonts w:hint="eastAsia"/>
          <w:rtl/>
        </w:rPr>
        <w:t>توان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در واقع فضا</w:t>
      </w:r>
      <w:r>
        <w:rPr>
          <w:rFonts w:hint="cs"/>
          <w:rtl/>
        </w:rPr>
        <w:t>ی</w:t>
      </w:r>
      <w:r>
        <w:rPr>
          <w:rtl/>
        </w:rPr>
        <w:t xml:space="preserve"> ما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با </w:t>
      </w:r>
      <w:r w:rsidR="00390667">
        <w:rPr>
          <w:rtl/>
        </w:rPr>
        <w:t>برنامه‌ریزی</w:t>
      </w:r>
      <w:r>
        <w:rPr>
          <w:rtl/>
        </w:rPr>
        <w:t xml:space="preserve"> و </w:t>
      </w:r>
      <w:r w:rsidR="00390667">
        <w:rPr>
          <w:rtl/>
        </w:rPr>
        <w:t>قدم‌به‌قدم</w:t>
      </w:r>
      <w:r>
        <w:rPr>
          <w:rtl/>
        </w:rPr>
        <w:t xml:space="preserve">، </w:t>
      </w:r>
      <w:r w:rsidR="00446DFF">
        <w:rPr>
          <w:rtl/>
        </w:rPr>
        <w:t>طبعاً</w:t>
      </w:r>
      <w:r>
        <w:rPr>
          <w:rtl/>
        </w:rPr>
        <w:t xml:space="preserve"> ما آن امکانات و ظرف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را ندار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که امروزه ب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و به معلمان مثل </w:t>
      </w:r>
      <w:r>
        <w:rPr>
          <w:rFonts w:hint="eastAsia"/>
          <w:rtl/>
        </w:rPr>
        <w:t>پزشکان</w:t>
      </w:r>
      <w:r>
        <w:rPr>
          <w:rtl/>
        </w:rPr>
        <w:t xml:space="preserve"> برس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. </w:t>
      </w:r>
    </w:p>
    <w:p w:rsidR="004853E3" w:rsidRDefault="004853E3" w:rsidP="004853E3">
      <w:pPr>
        <w:rPr>
          <w:rtl/>
        </w:rPr>
      </w:pPr>
      <w:r>
        <w:rPr>
          <w:rFonts w:hint="eastAsia"/>
          <w:rtl/>
        </w:rPr>
        <w:t>حالا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نها</w:t>
      </w:r>
      <w:r>
        <w:rPr>
          <w:rtl/>
        </w:rPr>
        <w:t xml:space="preserve"> پ</w:t>
      </w:r>
      <w:r>
        <w:rPr>
          <w:rFonts w:hint="cs"/>
          <w:rtl/>
        </w:rPr>
        <w:t>ی</w:t>
      </w:r>
      <w:r>
        <w:rPr>
          <w:rFonts w:hint="eastAsia"/>
          <w:rtl/>
        </w:rPr>
        <w:t>شکش،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سرباز معلم را م</w:t>
      </w:r>
      <w:r>
        <w:rPr>
          <w:rFonts w:hint="cs"/>
          <w:rtl/>
        </w:rPr>
        <w:t>ی‌</w:t>
      </w:r>
      <w:r>
        <w:rPr>
          <w:rFonts w:hint="eastAsia"/>
          <w:rtl/>
        </w:rPr>
        <w:t>گذار</w:t>
      </w:r>
      <w:r>
        <w:rPr>
          <w:rFonts w:hint="cs"/>
          <w:rtl/>
        </w:rPr>
        <w:t>ی</w:t>
      </w:r>
      <w:r>
        <w:rPr>
          <w:rFonts w:hint="eastAsia"/>
          <w:rtl/>
        </w:rPr>
        <w:t>م،</w:t>
      </w:r>
      <w:r>
        <w:rPr>
          <w:rtl/>
        </w:rPr>
        <w:t xml:space="preserve"> انتظارات</w:t>
      </w:r>
      <w:r>
        <w:rPr>
          <w:rFonts w:hint="cs"/>
          <w:rtl/>
        </w:rPr>
        <w:t>ی</w:t>
      </w:r>
      <w:r>
        <w:rPr>
          <w:rtl/>
        </w:rPr>
        <w:t xml:space="preserve"> را که از تعل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و ترب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مطلوب ما هست </w:t>
      </w:r>
      <w:r w:rsidR="00CF6ED3">
        <w:rPr>
          <w:rtl/>
        </w:rPr>
        <w:t>این‌جوری</w:t>
      </w:r>
      <w:r>
        <w:rPr>
          <w:rtl/>
        </w:rPr>
        <w:t xml:space="preserve"> حاصل بشود. </w:t>
      </w:r>
    </w:p>
    <w:p w:rsidR="00657EB2" w:rsidRPr="00DC73E2" w:rsidRDefault="004853E3" w:rsidP="004853E3">
      <w:r>
        <w:rPr>
          <w:rFonts w:hint="eastAsia"/>
          <w:rtl/>
        </w:rPr>
        <w:t>درباره</w:t>
      </w:r>
      <w:r>
        <w:rPr>
          <w:rtl/>
        </w:rPr>
        <w:t xml:space="preserve"> وضع آموزش و پرورش فعل</w:t>
      </w:r>
      <w:r>
        <w:rPr>
          <w:rFonts w:hint="cs"/>
          <w:rtl/>
        </w:rPr>
        <w:t>ی</w:t>
      </w:r>
      <w:r>
        <w:rPr>
          <w:rtl/>
        </w:rPr>
        <w:t xml:space="preserve"> وجود مشکلات که قابل انکار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خود آقا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هم اذعان دارند آنچه در خصوص حوزه حجاب و عفاف م</w:t>
      </w:r>
      <w:r>
        <w:rPr>
          <w:rFonts w:hint="cs"/>
          <w:rtl/>
        </w:rPr>
        <w:t>ی‌</w:t>
      </w:r>
      <w:r>
        <w:rPr>
          <w:rFonts w:hint="eastAsia"/>
          <w:rtl/>
        </w:rPr>
        <w:t>فرما</w:t>
      </w:r>
      <w:r>
        <w:rPr>
          <w:rFonts w:hint="cs"/>
          <w:rtl/>
        </w:rPr>
        <w:t>یی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حوزه مستقل</w:t>
      </w:r>
      <w:r>
        <w:rPr>
          <w:rFonts w:hint="cs"/>
          <w:rtl/>
        </w:rPr>
        <w:t>ی</w:t>
      </w:r>
      <w:r>
        <w:rPr>
          <w:rtl/>
        </w:rPr>
        <w:t xml:space="preserve"> هست که قابل بحث هست</w:t>
      </w:r>
      <w:r w:rsidR="00657EB2">
        <w:rPr>
          <w:rFonts w:hint="cs"/>
          <w:rtl/>
        </w:rPr>
        <w:t>.</w:t>
      </w:r>
    </w:p>
    <w:p w:rsidR="000E41F6" w:rsidRPr="00DC73E2" w:rsidRDefault="000E41F6"/>
    <w:sectPr w:rsidR="000E41F6" w:rsidRPr="00DC73E2" w:rsidSect="00873379">
      <w:headerReference w:type="default" r:id="rId8"/>
      <w:footerReference w:type="default" r:id="rId9"/>
      <w:footnotePr>
        <w:numRestart w:val="eachPage"/>
      </w:footnotePr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706" w:rsidRDefault="00E93706" w:rsidP="000D5800">
      <w:pPr>
        <w:spacing w:after="0"/>
      </w:pPr>
      <w:r>
        <w:separator/>
      </w:r>
    </w:p>
  </w:endnote>
  <w:endnote w:type="continuationSeparator" w:id="0">
    <w:p w:rsidR="00E93706" w:rsidRDefault="00E93706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altName w:val="Arial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AF764F" w:rsidRDefault="00AF764F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3706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706" w:rsidRDefault="00E93706" w:rsidP="000D5800">
      <w:pPr>
        <w:spacing w:after="0"/>
      </w:pPr>
      <w:r>
        <w:separator/>
      </w:r>
    </w:p>
  </w:footnote>
  <w:footnote w:type="continuationSeparator" w:id="0">
    <w:p w:rsidR="00E93706" w:rsidRDefault="00E93706" w:rsidP="000D5800">
      <w:pPr>
        <w:spacing w:after="0"/>
      </w:pPr>
      <w:r>
        <w:continuationSeparator/>
      </w:r>
    </w:p>
  </w:footnote>
  <w:footnote w:id="1">
    <w:p w:rsidR="00AF764F" w:rsidRPr="00447D73" w:rsidRDefault="00AF764F">
      <w:pPr>
        <w:pStyle w:val="FootnoteText"/>
        <w:rPr>
          <w:rtl/>
        </w:rPr>
      </w:pPr>
      <w:r w:rsidRPr="00447D73">
        <w:rPr>
          <w:rStyle w:val="FootnoteReference"/>
          <w:vertAlign w:val="baseline"/>
        </w:rPr>
        <w:footnoteRef/>
      </w:r>
      <w:r w:rsidRPr="00447D73">
        <w:rPr>
          <w:rtl/>
        </w:rPr>
        <w:t xml:space="preserve"> </w:t>
      </w:r>
      <w:r w:rsidRPr="00447D73">
        <w:rPr>
          <w:rFonts w:hint="cs"/>
          <w:rtl/>
        </w:rPr>
        <w:t xml:space="preserve">- </w:t>
      </w:r>
      <w:bookmarkStart w:id="3" w:name="_GoBack"/>
      <w:bookmarkEnd w:id="3"/>
      <w:r w:rsidR="00390667">
        <w:rPr>
          <w:rtl/>
        </w:rPr>
        <w:t>نهج‌البلاغه</w:t>
      </w:r>
      <w:r w:rsidRPr="00447D73">
        <w:rPr>
          <w:rFonts w:hint="cs"/>
          <w:rtl/>
        </w:rPr>
        <w:t>، نامه امام به مالک اشتر</w:t>
      </w:r>
    </w:p>
  </w:footnote>
  <w:footnote w:id="2">
    <w:p w:rsidR="00846133" w:rsidRPr="00447D73" w:rsidRDefault="00846133" w:rsidP="00846133">
      <w:pPr>
        <w:pStyle w:val="FootnoteText"/>
        <w:rPr>
          <w:rtl/>
        </w:rPr>
      </w:pPr>
      <w:r w:rsidRPr="00447D73">
        <w:rPr>
          <w:rStyle w:val="FootnoteReference"/>
          <w:vertAlign w:val="baseline"/>
        </w:rPr>
        <w:footnoteRef/>
      </w:r>
      <w:r w:rsidRPr="00447D73">
        <w:rPr>
          <w:rtl/>
        </w:rPr>
        <w:t xml:space="preserve"> </w:t>
      </w:r>
      <w:r w:rsidRPr="00447D73">
        <w:rPr>
          <w:rFonts w:hint="cs"/>
          <w:rtl/>
        </w:rPr>
        <w:t xml:space="preserve">- </w:t>
      </w:r>
      <w:r>
        <w:rPr>
          <w:rFonts w:hint="cs"/>
          <w:rtl/>
        </w:rPr>
        <w:t>کافی ، ج 2، ص 166</w:t>
      </w:r>
    </w:p>
  </w:footnote>
  <w:footnote w:id="3">
    <w:p w:rsidR="00846133" w:rsidRPr="00447D73" w:rsidRDefault="00846133" w:rsidP="00846133">
      <w:pPr>
        <w:pStyle w:val="FootnoteText"/>
        <w:rPr>
          <w:rtl/>
        </w:rPr>
      </w:pPr>
      <w:r w:rsidRPr="00447D73">
        <w:rPr>
          <w:rStyle w:val="FootnoteReference"/>
          <w:vertAlign w:val="baseline"/>
        </w:rPr>
        <w:footnoteRef/>
      </w:r>
      <w:r w:rsidRPr="00447D73">
        <w:rPr>
          <w:rtl/>
        </w:rPr>
        <w:t xml:space="preserve"> </w:t>
      </w:r>
      <w:r w:rsidRPr="00447D73">
        <w:rPr>
          <w:rFonts w:hint="cs"/>
          <w:rtl/>
        </w:rPr>
        <w:t xml:space="preserve">- </w:t>
      </w:r>
      <w:r>
        <w:rPr>
          <w:rFonts w:hint="cs"/>
          <w:rtl/>
        </w:rPr>
        <w:t>کافی ، ج 2، ص 166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64F" w:rsidRDefault="00AF764F" w:rsidP="00022114">
    <w:pPr>
      <w:ind w:left="996" w:firstLine="0"/>
      <w:jc w:val="left"/>
      <w:rPr>
        <w:rFonts w:ascii="Adobe Arabic" w:hAnsi="Adobe Arabic" w:cs="Adobe Arabic"/>
        <w:b/>
        <w:bCs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  <w:lang w:bidi="ar-SA"/>
      </w:rPr>
      <w:drawing>
        <wp:anchor distT="0" distB="0" distL="114300" distR="114300" simplePos="0" relativeHeight="251661312" behindDoc="1" locked="0" layoutInCell="1" allowOverlap="1" wp14:anchorId="608FA9D6" wp14:editId="027362B8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dobe Arabic" w:hAnsi="Adobe Arabic" w:cs="Adobe Arabic" w:hint="cs"/>
        <w:b/>
        <w:bCs/>
        <w:sz w:val="24"/>
        <w:szCs w:val="24"/>
        <w:rtl/>
      </w:rPr>
      <w:t>مدرسه پاییزه فقه تربیتی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 xml:space="preserve">: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فقه تربیتی </w:t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  <w:t>تاریخ جلسه: 26/08/1400</w:t>
    </w:r>
  </w:p>
  <w:p w:rsidR="00AF764F" w:rsidRPr="00000B94" w:rsidRDefault="00AF764F" w:rsidP="00022114">
    <w:pPr>
      <w:ind w:left="996" w:firstLine="0"/>
      <w:jc w:val="left"/>
      <w:rPr>
        <w:rFonts w:ascii="Adobe Arabic" w:hAnsi="Adobe Arabic" w:cs="Adobe Arabic"/>
        <w:b/>
        <w:bCs/>
        <w:sz w:val="24"/>
        <w:szCs w:val="24"/>
      </w:rPr>
    </w:pPr>
    <w:r w:rsidRPr="004F5524">
      <w:rPr>
        <w:rFonts w:ascii="Adobe Arabic" w:hAnsi="Adobe Arabic" w:cs="Adobe Arabic"/>
        <w:b/>
        <w:bCs/>
        <w:sz w:val="24"/>
        <w:szCs w:val="24"/>
        <w:rtl/>
      </w:rPr>
      <w:t xml:space="preserve">استاد </w:t>
    </w:r>
    <w:r>
      <w:rPr>
        <w:rFonts w:ascii="Adobe Arabic" w:hAnsi="Adobe Arabic" w:cs="Adobe Arabic" w:hint="cs"/>
        <w:b/>
        <w:bCs/>
        <w:sz w:val="24"/>
        <w:szCs w:val="24"/>
        <w:rtl/>
      </w:rPr>
      <w:t>ابراهیمی</w:t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>
      <w:rPr>
        <w:rFonts w:ascii="Adobe Arabic" w:hAnsi="Adobe Arabic" w:cs="Adobe Arabic" w:hint="cs"/>
        <w:b/>
        <w:bCs/>
        <w:sz w:val="24"/>
        <w:szCs w:val="24"/>
        <w:rtl/>
      </w:rPr>
      <w:t>ی: تربیت اجتماعی، سیاسی</w:t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  <w:t>شماره جلسه: 1</w:t>
    </w:r>
  </w:p>
  <w:p w:rsidR="00AF764F" w:rsidRPr="00873379" w:rsidRDefault="00AF764F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7E551E94" wp14:editId="22831AF0">
              <wp:simplePos x="0" y="0"/>
              <wp:positionH relativeFrom="column">
                <wp:posOffset>-242545</wp:posOffset>
              </wp:positionH>
              <wp:positionV relativeFrom="paragraph">
                <wp:posOffset>20320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5DA6F8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9.1pt,1.6pt" to="483.1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Laa94NoAAAAHAQAADwAAAAAAAAAAAAAAAAB+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C60A9"/>
    <w:multiLevelType w:val="hybridMultilevel"/>
    <w:tmpl w:val="29EA78CE"/>
    <w:lvl w:ilvl="0" w:tplc="0FB86CC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9F729C0"/>
    <w:multiLevelType w:val="hybridMultilevel"/>
    <w:tmpl w:val="A89841A0"/>
    <w:lvl w:ilvl="0" w:tplc="3790FBD2">
      <w:start w:val="1"/>
      <w:numFmt w:val="decimal"/>
      <w:lvlText w:val="%1."/>
      <w:lvlJc w:val="left"/>
      <w:pPr>
        <w:ind w:left="11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618E1"/>
    <w:multiLevelType w:val="hybridMultilevel"/>
    <w:tmpl w:val="A3461E4C"/>
    <w:lvl w:ilvl="0" w:tplc="CD4ED62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BAD1EB6"/>
    <w:multiLevelType w:val="hybridMultilevel"/>
    <w:tmpl w:val="7F9A9462"/>
    <w:lvl w:ilvl="0" w:tplc="82FC5B36">
      <w:start w:val="1"/>
      <w:numFmt w:val="decimal"/>
      <w:lvlText w:val="%1-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82A34A3"/>
    <w:multiLevelType w:val="hybridMultilevel"/>
    <w:tmpl w:val="49F6BCC6"/>
    <w:lvl w:ilvl="0" w:tplc="1478BBC0">
      <w:numFmt w:val="bullet"/>
      <w:lvlText w:val="-"/>
      <w:lvlJc w:val="left"/>
      <w:pPr>
        <w:ind w:left="644" w:hanging="360"/>
      </w:pPr>
      <w:rPr>
        <w:rFonts w:ascii="Traditional Arabic" w:eastAsia="2  Badr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savePreviewPicture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40"/>
    <w:rsid w:val="000004BC"/>
    <w:rsid w:val="00000B94"/>
    <w:rsid w:val="00001703"/>
    <w:rsid w:val="0000366F"/>
    <w:rsid w:val="00004455"/>
    <w:rsid w:val="0000491C"/>
    <w:rsid w:val="00007060"/>
    <w:rsid w:val="0001090E"/>
    <w:rsid w:val="000125A7"/>
    <w:rsid w:val="000136F6"/>
    <w:rsid w:val="00022114"/>
    <w:rsid w:val="000222DC"/>
    <w:rsid w:val="000228A2"/>
    <w:rsid w:val="0002657F"/>
    <w:rsid w:val="000279A6"/>
    <w:rsid w:val="000324F1"/>
    <w:rsid w:val="000330CD"/>
    <w:rsid w:val="000341F0"/>
    <w:rsid w:val="000342C4"/>
    <w:rsid w:val="00041FE0"/>
    <w:rsid w:val="00042E34"/>
    <w:rsid w:val="00045B14"/>
    <w:rsid w:val="00052BA3"/>
    <w:rsid w:val="00061DE7"/>
    <w:rsid w:val="0006363E"/>
    <w:rsid w:val="00063C89"/>
    <w:rsid w:val="00065213"/>
    <w:rsid w:val="00067325"/>
    <w:rsid w:val="00077594"/>
    <w:rsid w:val="00080DFF"/>
    <w:rsid w:val="0008350E"/>
    <w:rsid w:val="00084511"/>
    <w:rsid w:val="00085BC9"/>
    <w:rsid w:val="00085ED5"/>
    <w:rsid w:val="00086F7B"/>
    <w:rsid w:val="000A0B5B"/>
    <w:rsid w:val="000A1A51"/>
    <w:rsid w:val="000B0B53"/>
    <w:rsid w:val="000B0FDA"/>
    <w:rsid w:val="000B19BD"/>
    <w:rsid w:val="000C3F3F"/>
    <w:rsid w:val="000D04B2"/>
    <w:rsid w:val="000D1C50"/>
    <w:rsid w:val="000D2D0D"/>
    <w:rsid w:val="000D33E1"/>
    <w:rsid w:val="000D3893"/>
    <w:rsid w:val="000D5800"/>
    <w:rsid w:val="000D6581"/>
    <w:rsid w:val="000D7BAC"/>
    <w:rsid w:val="000E202D"/>
    <w:rsid w:val="000E41F6"/>
    <w:rsid w:val="000F1897"/>
    <w:rsid w:val="000F1EB9"/>
    <w:rsid w:val="000F6A9F"/>
    <w:rsid w:val="000F6D87"/>
    <w:rsid w:val="000F7E72"/>
    <w:rsid w:val="0010128E"/>
    <w:rsid w:val="00101E2D"/>
    <w:rsid w:val="00102405"/>
    <w:rsid w:val="00102CEB"/>
    <w:rsid w:val="001034CD"/>
    <w:rsid w:val="00110776"/>
    <w:rsid w:val="00114C37"/>
    <w:rsid w:val="00117955"/>
    <w:rsid w:val="00126AF4"/>
    <w:rsid w:val="0013055B"/>
    <w:rsid w:val="00133E1D"/>
    <w:rsid w:val="00134E8C"/>
    <w:rsid w:val="0013617D"/>
    <w:rsid w:val="00136442"/>
    <w:rsid w:val="001370B6"/>
    <w:rsid w:val="0013725D"/>
    <w:rsid w:val="00137758"/>
    <w:rsid w:val="00140636"/>
    <w:rsid w:val="0014142F"/>
    <w:rsid w:val="00150D4B"/>
    <w:rsid w:val="00152621"/>
    <w:rsid w:val="00152670"/>
    <w:rsid w:val="00153116"/>
    <w:rsid w:val="001550AE"/>
    <w:rsid w:val="00163FDB"/>
    <w:rsid w:val="00166DD8"/>
    <w:rsid w:val="001712D6"/>
    <w:rsid w:val="00174299"/>
    <w:rsid w:val="001757C8"/>
    <w:rsid w:val="00177934"/>
    <w:rsid w:val="001804BE"/>
    <w:rsid w:val="00192A6A"/>
    <w:rsid w:val="00192D53"/>
    <w:rsid w:val="001952C8"/>
    <w:rsid w:val="0019566B"/>
    <w:rsid w:val="00196082"/>
    <w:rsid w:val="00197CDD"/>
    <w:rsid w:val="001A2F9C"/>
    <w:rsid w:val="001B2D73"/>
    <w:rsid w:val="001B5EDF"/>
    <w:rsid w:val="001C367D"/>
    <w:rsid w:val="001C3CCA"/>
    <w:rsid w:val="001D1F54"/>
    <w:rsid w:val="001D24F8"/>
    <w:rsid w:val="001D542D"/>
    <w:rsid w:val="001D6605"/>
    <w:rsid w:val="001E306E"/>
    <w:rsid w:val="001E3FB0"/>
    <w:rsid w:val="001E4FFF"/>
    <w:rsid w:val="001E7B85"/>
    <w:rsid w:val="001F1C9E"/>
    <w:rsid w:val="001F2792"/>
    <w:rsid w:val="001F28AF"/>
    <w:rsid w:val="001F2E3E"/>
    <w:rsid w:val="00205920"/>
    <w:rsid w:val="002068CC"/>
    <w:rsid w:val="00206B69"/>
    <w:rsid w:val="00210F67"/>
    <w:rsid w:val="0021711E"/>
    <w:rsid w:val="00220B3F"/>
    <w:rsid w:val="0022101A"/>
    <w:rsid w:val="00224C0A"/>
    <w:rsid w:val="00226F5C"/>
    <w:rsid w:val="0022753B"/>
    <w:rsid w:val="00233777"/>
    <w:rsid w:val="00237480"/>
    <w:rsid w:val="002376A5"/>
    <w:rsid w:val="00237D69"/>
    <w:rsid w:val="002417C9"/>
    <w:rsid w:val="0024184A"/>
    <w:rsid w:val="002529C5"/>
    <w:rsid w:val="00261792"/>
    <w:rsid w:val="00263435"/>
    <w:rsid w:val="00270294"/>
    <w:rsid w:val="0027042F"/>
    <w:rsid w:val="0027141A"/>
    <w:rsid w:val="002717B8"/>
    <w:rsid w:val="002814BF"/>
    <w:rsid w:val="00283229"/>
    <w:rsid w:val="00287445"/>
    <w:rsid w:val="002914BD"/>
    <w:rsid w:val="00292299"/>
    <w:rsid w:val="00297263"/>
    <w:rsid w:val="002A04B3"/>
    <w:rsid w:val="002A21AE"/>
    <w:rsid w:val="002A35E0"/>
    <w:rsid w:val="002A66E3"/>
    <w:rsid w:val="002A6FB5"/>
    <w:rsid w:val="002B06D3"/>
    <w:rsid w:val="002B0BA7"/>
    <w:rsid w:val="002B4275"/>
    <w:rsid w:val="002B4A4C"/>
    <w:rsid w:val="002B7AD5"/>
    <w:rsid w:val="002C0190"/>
    <w:rsid w:val="002C0B3A"/>
    <w:rsid w:val="002C5694"/>
    <w:rsid w:val="002C56FD"/>
    <w:rsid w:val="002D3E62"/>
    <w:rsid w:val="002D49E4"/>
    <w:rsid w:val="002D5BDC"/>
    <w:rsid w:val="002D720F"/>
    <w:rsid w:val="002E1E33"/>
    <w:rsid w:val="002E450B"/>
    <w:rsid w:val="002E4C16"/>
    <w:rsid w:val="002E564B"/>
    <w:rsid w:val="002E5E3B"/>
    <w:rsid w:val="002E6038"/>
    <w:rsid w:val="002E73F9"/>
    <w:rsid w:val="002F05B9"/>
    <w:rsid w:val="002F1140"/>
    <w:rsid w:val="002F7869"/>
    <w:rsid w:val="00306E3D"/>
    <w:rsid w:val="003105E9"/>
    <w:rsid w:val="00311429"/>
    <w:rsid w:val="00313530"/>
    <w:rsid w:val="0031684F"/>
    <w:rsid w:val="00323168"/>
    <w:rsid w:val="00327C6C"/>
    <w:rsid w:val="003308B2"/>
    <w:rsid w:val="00331826"/>
    <w:rsid w:val="00334CB9"/>
    <w:rsid w:val="003367D5"/>
    <w:rsid w:val="003374B5"/>
    <w:rsid w:val="00340BA3"/>
    <w:rsid w:val="003411F5"/>
    <w:rsid w:val="003442EC"/>
    <w:rsid w:val="00345941"/>
    <w:rsid w:val="00363811"/>
    <w:rsid w:val="00366400"/>
    <w:rsid w:val="00366C48"/>
    <w:rsid w:val="0037643D"/>
    <w:rsid w:val="00380353"/>
    <w:rsid w:val="003822C9"/>
    <w:rsid w:val="0038595C"/>
    <w:rsid w:val="00390667"/>
    <w:rsid w:val="00392E6E"/>
    <w:rsid w:val="003963D7"/>
    <w:rsid w:val="00396F28"/>
    <w:rsid w:val="003A0638"/>
    <w:rsid w:val="003A1A05"/>
    <w:rsid w:val="003A2654"/>
    <w:rsid w:val="003A5D9D"/>
    <w:rsid w:val="003B0BFC"/>
    <w:rsid w:val="003B14F8"/>
    <w:rsid w:val="003B310E"/>
    <w:rsid w:val="003C06BF"/>
    <w:rsid w:val="003C4F40"/>
    <w:rsid w:val="003C7899"/>
    <w:rsid w:val="003D20DC"/>
    <w:rsid w:val="003D2F0A"/>
    <w:rsid w:val="003D3C9D"/>
    <w:rsid w:val="003D4BB8"/>
    <w:rsid w:val="003D563F"/>
    <w:rsid w:val="003D7608"/>
    <w:rsid w:val="003E1E58"/>
    <w:rsid w:val="003E2BAB"/>
    <w:rsid w:val="003E3FC3"/>
    <w:rsid w:val="003F7FD2"/>
    <w:rsid w:val="004012C8"/>
    <w:rsid w:val="00403174"/>
    <w:rsid w:val="00404320"/>
    <w:rsid w:val="00405199"/>
    <w:rsid w:val="00406887"/>
    <w:rsid w:val="00406C04"/>
    <w:rsid w:val="00410699"/>
    <w:rsid w:val="00415360"/>
    <w:rsid w:val="00417C3E"/>
    <w:rsid w:val="004203BB"/>
    <w:rsid w:val="004215FA"/>
    <w:rsid w:val="00424C70"/>
    <w:rsid w:val="0042744B"/>
    <w:rsid w:val="0043727F"/>
    <w:rsid w:val="00440E57"/>
    <w:rsid w:val="00441CE1"/>
    <w:rsid w:val="00443EB7"/>
    <w:rsid w:val="0044591E"/>
    <w:rsid w:val="00446DFF"/>
    <w:rsid w:val="004476F0"/>
    <w:rsid w:val="00447837"/>
    <w:rsid w:val="00447D73"/>
    <w:rsid w:val="004510BE"/>
    <w:rsid w:val="00455277"/>
    <w:rsid w:val="00455B91"/>
    <w:rsid w:val="00455F4E"/>
    <w:rsid w:val="00457786"/>
    <w:rsid w:val="00461761"/>
    <w:rsid w:val="004651D2"/>
    <w:rsid w:val="00465D26"/>
    <w:rsid w:val="004679F8"/>
    <w:rsid w:val="00472832"/>
    <w:rsid w:val="00475C3C"/>
    <w:rsid w:val="00475D7B"/>
    <w:rsid w:val="004805FC"/>
    <w:rsid w:val="00481C88"/>
    <w:rsid w:val="00484F7E"/>
    <w:rsid w:val="004853E3"/>
    <w:rsid w:val="00490412"/>
    <w:rsid w:val="00492C9D"/>
    <w:rsid w:val="00495D4E"/>
    <w:rsid w:val="00496E04"/>
    <w:rsid w:val="004A022D"/>
    <w:rsid w:val="004A0836"/>
    <w:rsid w:val="004A77C5"/>
    <w:rsid w:val="004A790F"/>
    <w:rsid w:val="004B2564"/>
    <w:rsid w:val="004B337F"/>
    <w:rsid w:val="004B486C"/>
    <w:rsid w:val="004B5AC1"/>
    <w:rsid w:val="004C0ADD"/>
    <w:rsid w:val="004C3BA6"/>
    <w:rsid w:val="004C4D9F"/>
    <w:rsid w:val="004D0FC7"/>
    <w:rsid w:val="004D42FD"/>
    <w:rsid w:val="004E1D7D"/>
    <w:rsid w:val="004E2535"/>
    <w:rsid w:val="004E32CF"/>
    <w:rsid w:val="004F3596"/>
    <w:rsid w:val="004F41EB"/>
    <w:rsid w:val="004F5456"/>
    <w:rsid w:val="00502AA8"/>
    <w:rsid w:val="005031DB"/>
    <w:rsid w:val="005063C6"/>
    <w:rsid w:val="005100CC"/>
    <w:rsid w:val="0051790F"/>
    <w:rsid w:val="00530FD7"/>
    <w:rsid w:val="00533A35"/>
    <w:rsid w:val="00535D58"/>
    <w:rsid w:val="005361B7"/>
    <w:rsid w:val="00536E06"/>
    <w:rsid w:val="0054206B"/>
    <w:rsid w:val="00542165"/>
    <w:rsid w:val="0054552C"/>
    <w:rsid w:val="00545B0C"/>
    <w:rsid w:val="00551628"/>
    <w:rsid w:val="0055448F"/>
    <w:rsid w:val="00556DD7"/>
    <w:rsid w:val="00560FD8"/>
    <w:rsid w:val="00561D6A"/>
    <w:rsid w:val="0056702C"/>
    <w:rsid w:val="00572E2D"/>
    <w:rsid w:val="00572FD7"/>
    <w:rsid w:val="0057307B"/>
    <w:rsid w:val="0057375F"/>
    <w:rsid w:val="005763B5"/>
    <w:rsid w:val="00576C72"/>
    <w:rsid w:val="00580CFA"/>
    <w:rsid w:val="005821FE"/>
    <w:rsid w:val="0058268E"/>
    <w:rsid w:val="00584656"/>
    <w:rsid w:val="00592103"/>
    <w:rsid w:val="005941DD"/>
    <w:rsid w:val="0059534F"/>
    <w:rsid w:val="00596E76"/>
    <w:rsid w:val="00597748"/>
    <w:rsid w:val="005A0F64"/>
    <w:rsid w:val="005A28FA"/>
    <w:rsid w:val="005A545E"/>
    <w:rsid w:val="005A5862"/>
    <w:rsid w:val="005B05D4"/>
    <w:rsid w:val="005B0852"/>
    <w:rsid w:val="005B12E1"/>
    <w:rsid w:val="005B16EB"/>
    <w:rsid w:val="005B1E0C"/>
    <w:rsid w:val="005C00EA"/>
    <w:rsid w:val="005C06AE"/>
    <w:rsid w:val="005C43BF"/>
    <w:rsid w:val="005C720E"/>
    <w:rsid w:val="005D16AA"/>
    <w:rsid w:val="005E1399"/>
    <w:rsid w:val="005E269F"/>
    <w:rsid w:val="005E4228"/>
    <w:rsid w:val="005E62C2"/>
    <w:rsid w:val="005F02BF"/>
    <w:rsid w:val="005F0B28"/>
    <w:rsid w:val="005F17B0"/>
    <w:rsid w:val="005F3E2E"/>
    <w:rsid w:val="006042C4"/>
    <w:rsid w:val="00610C18"/>
    <w:rsid w:val="00612385"/>
    <w:rsid w:val="0061376C"/>
    <w:rsid w:val="0061586C"/>
    <w:rsid w:val="00617C7C"/>
    <w:rsid w:val="006248EF"/>
    <w:rsid w:val="00627180"/>
    <w:rsid w:val="00627845"/>
    <w:rsid w:val="00627CF5"/>
    <w:rsid w:val="006301AF"/>
    <w:rsid w:val="00636EFA"/>
    <w:rsid w:val="00645591"/>
    <w:rsid w:val="00645A5A"/>
    <w:rsid w:val="00650163"/>
    <w:rsid w:val="0065384B"/>
    <w:rsid w:val="006546F3"/>
    <w:rsid w:val="00654F9D"/>
    <w:rsid w:val="00655F7D"/>
    <w:rsid w:val="00656480"/>
    <w:rsid w:val="00657EB2"/>
    <w:rsid w:val="00660426"/>
    <w:rsid w:val="0066229C"/>
    <w:rsid w:val="00663739"/>
    <w:rsid w:val="00663AAD"/>
    <w:rsid w:val="006642DD"/>
    <w:rsid w:val="00666A04"/>
    <w:rsid w:val="00666BA4"/>
    <w:rsid w:val="00670C85"/>
    <w:rsid w:val="00671929"/>
    <w:rsid w:val="00680DEC"/>
    <w:rsid w:val="0068112E"/>
    <w:rsid w:val="00683E05"/>
    <w:rsid w:val="00691AB7"/>
    <w:rsid w:val="0069696C"/>
    <w:rsid w:val="00696C84"/>
    <w:rsid w:val="006A085A"/>
    <w:rsid w:val="006B08B0"/>
    <w:rsid w:val="006B6A86"/>
    <w:rsid w:val="006C125E"/>
    <w:rsid w:val="006C75C6"/>
    <w:rsid w:val="006D3A87"/>
    <w:rsid w:val="006E3628"/>
    <w:rsid w:val="006E3B0D"/>
    <w:rsid w:val="006E74BA"/>
    <w:rsid w:val="006F01B4"/>
    <w:rsid w:val="006F3E3B"/>
    <w:rsid w:val="006F58E7"/>
    <w:rsid w:val="006F6BFE"/>
    <w:rsid w:val="007007C8"/>
    <w:rsid w:val="00703DD3"/>
    <w:rsid w:val="007052BB"/>
    <w:rsid w:val="00711E71"/>
    <w:rsid w:val="00715F5C"/>
    <w:rsid w:val="007160A3"/>
    <w:rsid w:val="00723D97"/>
    <w:rsid w:val="0072457F"/>
    <w:rsid w:val="007254AF"/>
    <w:rsid w:val="00731F70"/>
    <w:rsid w:val="00734D59"/>
    <w:rsid w:val="0073609B"/>
    <w:rsid w:val="007378A9"/>
    <w:rsid w:val="00737A6C"/>
    <w:rsid w:val="00741805"/>
    <w:rsid w:val="0074227C"/>
    <w:rsid w:val="0074701B"/>
    <w:rsid w:val="0074771A"/>
    <w:rsid w:val="0075033E"/>
    <w:rsid w:val="00752745"/>
    <w:rsid w:val="0075336C"/>
    <w:rsid w:val="00753A93"/>
    <w:rsid w:val="0075526E"/>
    <w:rsid w:val="00755690"/>
    <w:rsid w:val="007617F3"/>
    <w:rsid w:val="00761FEB"/>
    <w:rsid w:val="007627C4"/>
    <w:rsid w:val="00762886"/>
    <w:rsid w:val="0076665E"/>
    <w:rsid w:val="00766AD6"/>
    <w:rsid w:val="00767675"/>
    <w:rsid w:val="00771799"/>
    <w:rsid w:val="00772185"/>
    <w:rsid w:val="00772FAA"/>
    <w:rsid w:val="007749BC"/>
    <w:rsid w:val="00777618"/>
    <w:rsid w:val="00780C88"/>
    <w:rsid w:val="00780E25"/>
    <w:rsid w:val="007810A0"/>
    <w:rsid w:val="007818F0"/>
    <w:rsid w:val="00783462"/>
    <w:rsid w:val="00787B13"/>
    <w:rsid w:val="00791BD4"/>
    <w:rsid w:val="00792FAC"/>
    <w:rsid w:val="007A0E6B"/>
    <w:rsid w:val="007A208C"/>
    <w:rsid w:val="007A431B"/>
    <w:rsid w:val="007A4B99"/>
    <w:rsid w:val="007A4F18"/>
    <w:rsid w:val="007A4F85"/>
    <w:rsid w:val="007A5427"/>
    <w:rsid w:val="007A5D2F"/>
    <w:rsid w:val="007B0062"/>
    <w:rsid w:val="007B304A"/>
    <w:rsid w:val="007B4218"/>
    <w:rsid w:val="007B5586"/>
    <w:rsid w:val="007B6FEB"/>
    <w:rsid w:val="007C1EF7"/>
    <w:rsid w:val="007C710E"/>
    <w:rsid w:val="007D0B88"/>
    <w:rsid w:val="007D1549"/>
    <w:rsid w:val="007D2ED1"/>
    <w:rsid w:val="007E03E9"/>
    <w:rsid w:val="007E04EE"/>
    <w:rsid w:val="007E29E5"/>
    <w:rsid w:val="007E499E"/>
    <w:rsid w:val="007E5F2E"/>
    <w:rsid w:val="007E636F"/>
    <w:rsid w:val="007E6423"/>
    <w:rsid w:val="007E7FA7"/>
    <w:rsid w:val="007F0721"/>
    <w:rsid w:val="007F293C"/>
    <w:rsid w:val="007F2CCF"/>
    <w:rsid w:val="007F3085"/>
    <w:rsid w:val="007F3221"/>
    <w:rsid w:val="007F4750"/>
    <w:rsid w:val="007F4A90"/>
    <w:rsid w:val="007F6FBC"/>
    <w:rsid w:val="007F7E76"/>
    <w:rsid w:val="00802D15"/>
    <w:rsid w:val="00803501"/>
    <w:rsid w:val="008053A3"/>
    <w:rsid w:val="0080799B"/>
    <w:rsid w:val="00807BE3"/>
    <w:rsid w:val="00810E32"/>
    <w:rsid w:val="00811276"/>
    <w:rsid w:val="00811F02"/>
    <w:rsid w:val="00811F46"/>
    <w:rsid w:val="00817C91"/>
    <w:rsid w:val="00817DA8"/>
    <w:rsid w:val="00825B82"/>
    <w:rsid w:val="00826AD1"/>
    <w:rsid w:val="00826BBD"/>
    <w:rsid w:val="00833847"/>
    <w:rsid w:val="008359B7"/>
    <w:rsid w:val="008378A8"/>
    <w:rsid w:val="008407A4"/>
    <w:rsid w:val="00844860"/>
    <w:rsid w:val="00845CC4"/>
    <w:rsid w:val="00846133"/>
    <w:rsid w:val="00850D74"/>
    <w:rsid w:val="00852EA8"/>
    <w:rsid w:val="00853A62"/>
    <w:rsid w:val="0086243C"/>
    <w:rsid w:val="00862B2E"/>
    <w:rsid w:val="0086349B"/>
    <w:rsid w:val="008644F4"/>
    <w:rsid w:val="00864CA5"/>
    <w:rsid w:val="00871C42"/>
    <w:rsid w:val="00873379"/>
    <w:rsid w:val="00873EB3"/>
    <w:rsid w:val="008748B8"/>
    <w:rsid w:val="00875597"/>
    <w:rsid w:val="00883733"/>
    <w:rsid w:val="00886C84"/>
    <w:rsid w:val="008940A0"/>
    <w:rsid w:val="00894759"/>
    <w:rsid w:val="008965D2"/>
    <w:rsid w:val="0089765D"/>
    <w:rsid w:val="008A1235"/>
    <w:rsid w:val="008A236D"/>
    <w:rsid w:val="008A3AE6"/>
    <w:rsid w:val="008A3B4B"/>
    <w:rsid w:val="008B2AFF"/>
    <w:rsid w:val="008B3C4A"/>
    <w:rsid w:val="008B4C36"/>
    <w:rsid w:val="008B5651"/>
    <w:rsid w:val="008B565A"/>
    <w:rsid w:val="008B62F5"/>
    <w:rsid w:val="008B7EE9"/>
    <w:rsid w:val="008C1237"/>
    <w:rsid w:val="008C2FFD"/>
    <w:rsid w:val="008C3414"/>
    <w:rsid w:val="008C4B52"/>
    <w:rsid w:val="008D030F"/>
    <w:rsid w:val="008D2FBE"/>
    <w:rsid w:val="008D3287"/>
    <w:rsid w:val="008D36D5"/>
    <w:rsid w:val="008D47C3"/>
    <w:rsid w:val="008D583D"/>
    <w:rsid w:val="008E3903"/>
    <w:rsid w:val="008E4F7C"/>
    <w:rsid w:val="008E7053"/>
    <w:rsid w:val="008F083F"/>
    <w:rsid w:val="008F63E3"/>
    <w:rsid w:val="00900A8F"/>
    <w:rsid w:val="009065C2"/>
    <w:rsid w:val="00906F34"/>
    <w:rsid w:val="009101EE"/>
    <w:rsid w:val="00913C3B"/>
    <w:rsid w:val="00915509"/>
    <w:rsid w:val="00922A27"/>
    <w:rsid w:val="00924401"/>
    <w:rsid w:val="00925899"/>
    <w:rsid w:val="00927388"/>
    <w:rsid w:val="009274FE"/>
    <w:rsid w:val="009314AE"/>
    <w:rsid w:val="00932EE3"/>
    <w:rsid w:val="009401AC"/>
    <w:rsid w:val="00940323"/>
    <w:rsid w:val="00944975"/>
    <w:rsid w:val="009475B7"/>
    <w:rsid w:val="00951B10"/>
    <w:rsid w:val="0095233A"/>
    <w:rsid w:val="0095758E"/>
    <w:rsid w:val="00957E3B"/>
    <w:rsid w:val="00960140"/>
    <w:rsid w:val="009613AC"/>
    <w:rsid w:val="009776AB"/>
    <w:rsid w:val="009776D4"/>
    <w:rsid w:val="00977F5E"/>
    <w:rsid w:val="00980643"/>
    <w:rsid w:val="009868B1"/>
    <w:rsid w:val="009A2204"/>
    <w:rsid w:val="009A29F1"/>
    <w:rsid w:val="009A42EF"/>
    <w:rsid w:val="009A58B0"/>
    <w:rsid w:val="009A5E52"/>
    <w:rsid w:val="009A5F72"/>
    <w:rsid w:val="009B0223"/>
    <w:rsid w:val="009B15C5"/>
    <w:rsid w:val="009B2FCA"/>
    <w:rsid w:val="009B46BC"/>
    <w:rsid w:val="009B61C3"/>
    <w:rsid w:val="009C636B"/>
    <w:rsid w:val="009C7B4F"/>
    <w:rsid w:val="009D0DA4"/>
    <w:rsid w:val="009D24A2"/>
    <w:rsid w:val="009D32A4"/>
    <w:rsid w:val="009D3671"/>
    <w:rsid w:val="009E0DBA"/>
    <w:rsid w:val="009E1F06"/>
    <w:rsid w:val="009E4B09"/>
    <w:rsid w:val="009E63CB"/>
    <w:rsid w:val="009E7144"/>
    <w:rsid w:val="009F03F6"/>
    <w:rsid w:val="009F0808"/>
    <w:rsid w:val="009F0872"/>
    <w:rsid w:val="009F4EB3"/>
    <w:rsid w:val="009F5F6C"/>
    <w:rsid w:val="00A01A04"/>
    <w:rsid w:val="00A05445"/>
    <w:rsid w:val="00A06D48"/>
    <w:rsid w:val="00A10836"/>
    <w:rsid w:val="00A1155E"/>
    <w:rsid w:val="00A13864"/>
    <w:rsid w:val="00A14226"/>
    <w:rsid w:val="00A21834"/>
    <w:rsid w:val="00A221CB"/>
    <w:rsid w:val="00A31C17"/>
    <w:rsid w:val="00A31FDE"/>
    <w:rsid w:val="00A35AC2"/>
    <w:rsid w:val="00A35EF9"/>
    <w:rsid w:val="00A37C77"/>
    <w:rsid w:val="00A47E4A"/>
    <w:rsid w:val="00A500D5"/>
    <w:rsid w:val="00A506F3"/>
    <w:rsid w:val="00A5418D"/>
    <w:rsid w:val="00A54437"/>
    <w:rsid w:val="00A5605B"/>
    <w:rsid w:val="00A5631C"/>
    <w:rsid w:val="00A57907"/>
    <w:rsid w:val="00A6143A"/>
    <w:rsid w:val="00A62226"/>
    <w:rsid w:val="00A6237F"/>
    <w:rsid w:val="00A6441E"/>
    <w:rsid w:val="00A66571"/>
    <w:rsid w:val="00A670B9"/>
    <w:rsid w:val="00A72088"/>
    <w:rsid w:val="00A725C2"/>
    <w:rsid w:val="00A769EE"/>
    <w:rsid w:val="00A810A5"/>
    <w:rsid w:val="00A83BDA"/>
    <w:rsid w:val="00A87F46"/>
    <w:rsid w:val="00A904CC"/>
    <w:rsid w:val="00A90D97"/>
    <w:rsid w:val="00A91767"/>
    <w:rsid w:val="00A9616A"/>
    <w:rsid w:val="00A96F68"/>
    <w:rsid w:val="00AA2342"/>
    <w:rsid w:val="00AA2455"/>
    <w:rsid w:val="00AA49DE"/>
    <w:rsid w:val="00AA51DB"/>
    <w:rsid w:val="00AA5BDD"/>
    <w:rsid w:val="00AA5E10"/>
    <w:rsid w:val="00AB01FE"/>
    <w:rsid w:val="00AB08FA"/>
    <w:rsid w:val="00AB3F0F"/>
    <w:rsid w:val="00AC4DCD"/>
    <w:rsid w:val="00AC577E"/>
    <w:rsid w:val="00AC7D0F"/>
    <w:rsid w:val="00AD0219"/>
    <w:rsid w:val="00AD0304"/>
    <w:rsid w:val="00AD27BE"/>
    <w:rsid w:val="00AD40C4"/>
    <w:rsid w:val="00AF0F1A"/>
    <w:rsid w:val="00AF764F"/>
    <w:rsid w:val="00B002D6"/>
    <w:rsid w:val="00B01724"/>
    <w:rsid w:val="00B026BD"/>
    <w:rsid w:val="00B0644F"/>
    <w:rsid w:val="00B07D3E"/>
    <w:rsid w:val="00B1099B"/>
    <w:rsid w:val="00B119C3"/>
    <w:rsid w:val="00B12D8B"/>
    <w:rsid w:val="00B1300D"/>
    <w:rsid w:val="00B15027"/>
    <w:rsid w:val="00B15E3C"/>
    <w:rsid w:val="00B15F3B"/>
    <w:rsid w:val="00B213EB"/>
    <w:rsid w:val="00B21CF4"/>
    <w:rsid w:val="00B24300"/>
    <w:rsid w:val="00B27DC1"/>
    <w:rsid w:val="00B307B6"/>
    <w:rsid w:val="00B330C7"/>
    <w:rsid w:val="00B34736"/>
    <w:rsid w:val="00B43691"/>
    <w:rsid w:val="00B504A9"/>
    <w:rsid w:val="00B55D51"/>
    <w:rsid w:val="00B564B8"/>
    <w:rsid w:val="00B625A9"/>
    <w:rsid w:val="00B63F15"/>
    <w:rsid w:val="00B80B86"/>
    <w:rsid w:val="00B8217E"/>
    <w:rsid w:val="00B9119B"/>
    <w:rsid w:val="00B95FC1"/>
    <w:rsid w:val="00B96A3B"/>
    <w:rsid w:val="00BA083F"/>
    <w:rsid w:val="00BA34E6"/>
    <w:rsid w:val="00BA51A8"/>
    <w:rsid w:val="00BB0A6A"/>
    <w:rsid w:val="00BB1C64"/>
    <w:rsid w:val="00BB5F7E"/>
    <w:rsid w:val="00BC26F6"/>
    <w:rsid w:val="00BC3AB9"/>
    <w:rsid w:val="00BC4833"/>
    <w:rsid w:val="00BC7094"/>
    <w:rsid w:val="00BD031D"/>
    <w:rsid w:val="00BD1423"/>
    <w:rsid w:val="00BD3122"/>
    <w:rsid w:val="00BD40DA"/>
    <w:rsid w:val="00BF0813"/>
    <w:rsid w:val="00BF1BD6"/>
    <w:rsid w:val="00BF2506"/>
    <w:rsid w:val="00BF3D67"/>
    <w:rsid w:val="00BF4A4D"/>
    <w:rsid w:val="00BF5509"/>
    <w:rsid w:val="00BF6AE2"/>
    <w:rsid w:val="00C0101D"/>
    <w:rsid w:val="00C104B6"/>
    <w:rsid w:val="00C10D91"/>
    <w:rsid w:val="00C160AF"/>
    <w:rsid w:val="00C17970"/>
    <w:rsid w:val="00C21058"/>
    <w:rsid w:val="00C21ADB"/>
    <w:rsid w:val="00C22299"/>
    <w:rsid w:val="00C2269D"/>
    <w:rsid w:val="00C25609"/>
    <w:rsid w:val="00C262D7"/>
    <w:rsid w:val="00C26607"/>
    <w:rsid w:val="00C30966"/>
    <w:rsid w:val="00C335B2"/>
    <w:rsid w:val="00C35CF1"/>
    <w:rsid w:val="00C43F14"/>
    <w:rsid w:val="00C45418"/>
    <w:rsid w:val="00C514A0"/>
    <w:rsid w:val="00C55D3E"/>
    <w:rsid w:val="00C60D75"/>
    <w:rsid w:val="00C64CEA"/>
    <w:rsid w:val="00C658AC"/>
    <w:rsid w:val="00C661F9"/>
    <w:rsid w:val="00C73012"/>
    <w:rsid w:val="00C74915"/>
    <w:rsid w:val="00C76295"/>
    <w:rsid w:val="00C763DD"/>
    <w:rsid w:val="00C77FFC"/>
    <w:rsid w:val="00C803C2"/>
    <w:rsid w:val="00C805CE"/>
    <w:rsid w:val="00C84FC0"/>
    <w:rsid w:val="00C8692F"/>
    <w:rsid w:val="00C87608"/>
    <w:rsid w:val="00C91A82"/>
    <w:rsid w:val="00C9244A"/>
    <w:rsid w:val="00C94D3A"/>
    <w:rsid w:val="00C9674F"/>
    <w:rsid w:val="00C969A3"/>
    <w:rsid w:val="00C972F3"/>
    <w:rsid w:val="00C9781A"/>
    <w:rsid w:val="00CA3B00"/>
    <w:rsid w:val="00CA7A11"/>
    <w:rsid w:val="00CA7B4F"/>
    <w:rsid w:val="00CB0E5D"/>
    <w:rsid w:val="00CB2AEF"/>
    <w:rsid w:val="00CB5DA3"/>
    <w:rsid w:val="00CC0E9C"/>
    <w:rsid w:val="00CC1376"/>
    <w:rsid w:val="00CC1BAC"/>
    <w:rsid w:val="00CC2ECE"/>
    <w:rsid w:val="00CC3976"/>
    <w:rsid w:val="00CC415F"/>
    <w:rsid w:val="00CC5DBD"/>
    <w:rsid w:val="00CC720E"/>
    <w:rsid w:val="00CD0F33"/>
    <w:rsid w:val="00CD2E3D"/>
    <w:rsid w:val="00CD3039"/>
    <w:rsid w:val="00CD559A"/>
    <w:rsid w:val="00CD7D9D"/>
    <w:rsid w:val="00CE09B7"/>
    <w:rsid w:val="00CE1DF5"/>
    <w:rsid w:val="00CE1E36"/>
    <w:rsid w:val="00CE31E6"/>
    <w:rsid w:val="00CE37C0"/>
    <w:rsid w:val="00CE3B74"/>
    <w:rsid w:val="00CE7D62"/>
    <w:rsid w:val="00CF42E2"/>
    <w:rsid w:val="00CF6D24"/>
    <w:rsid w:val="00CF6ED3"/>
    <w:rsid w:val="00CF7916"/>
    <w:rsid w:val="00D06B3D"/>
    <w:rsid w:val="00D1396C"/>
    <w:rsid w:val="00D148F6"/>
    <w:rsid w:val="00D158F3"/>
    <w:rsid w:val="00D15FDC"/>
    <w:rsid w:val="00D2470E"/>
    <w:rsid w:val="00D26AF5"/>
    <w:rsid w:val="00D32772"/>
    <w:rsid w:val="00D33845"/>
    <w:rsid w:val="00D3471F"/>
    <w:rsid w:val="00D3665C"/>
    <w:rsid w:val="00D36EE7"/>
    <w:rsid w:val="00D407D1"/>
    <w:rsid w:val="00D417CF"/>
    <w:rsid w:val="00D508CC"/>
    <w:rsid w:val="00D50F4B"/>
    <w:rsid w:val="00D52196"/>
    <w:rsid w:val="00D53F88"/>
    <w:rsid w:val="00D54D44"/>
    <w:rsid w:val="00D60547"/>
    <w:rsid w:val="00D63C1D"/>
    <w:rsid w:val="00D652FD"/>
    <w:rsid w:val="00D66444"/>
    <w:rsid w:val="00D67AA0"/>
    <w:rsid w:val="00D7183C"/>
    <w:rsid w:val="00D75673"/>
    <w:rsid w:val="00D76353"/>
    <w:rsid w:val="00D77252"/>
    <w:rsid w:val="00D80A40"/>
    <w:rsid w:val="00D97BC2"/>
    <w:rsid w:val="00DA09E1"/>
    <w:rsid w:val="00DA34F7"/>
    <w:rsid w:val="00DB0F68"/>
    <w:rsid w:val="00DB21CF"/>
    <w:rsid w:val="00DB28BB"/>
    <w:rsid w:val="00DC0541"/>
    <w:rsid w:val="00DC5CC3"/>
    <w:rsid w:val="00DC603F"/>
    <w:rsid w:val="00DC73E2"/>
    <w:rsid w:val="00DD1A4F"/>
    <w:rsid w:val="00DD3C0D"/>
    <w:rsid w:val="00DD4864"/>
    <w:rsid w:val="00DD5D90"/>
    <w:rsid w:val="00DD71A2"/>
    <w:rsid w:val="00DE1DC4"/>
    <w:rsid w:val="00DE2CB9"/>
    <w:rsid w:val="00DE43B4"/>
    <w:rsid w:val="00DE466B"/>
    <w:rsid w:val="00DE52FF"/>
    <w:rsid w:val="00DE532A"/>
    <w:rsid w:val="00DF029A"/>
    <w:rsid w:val="00DF56E4"/>
    <w:rsid w:val="00E0639C"/>
    <w:rsid w:val="00E067E6"/>
    <w:rsid w:val="00E06B0F"/>
    <w:rsid w:val="00E12531"/>
    <w:rsid w:val="00E143B0"/>
    <w:rsid w:val="00E147AC"/>
    <w:rsid w:val="00E14C06"/>
    <w:rsid w:val="00E16711"/>
    <w:rsid w:val="00E35E5B"/>
    <w:rsid w:val="00E3737E"/>
    <w:rsid w:val="00E377C4"/>
    <w:rsid w:val="00E4012D"/>
    <w:rsid w:val="00E45ECB"/>
    <w:rsid w:val="00E50DB4"/>
    <w:rsid w:val="00E50F5E"/>
    <w:rsid w:val="00E5455C"/>
    <w:rsid w:val="00E55891"/>
    <w:rsid w:val="00E6283A"/>
    <w:rsid w:val="00E63178"/>
    <w:rsid w:val="00E6583B"/>
    <w:rsid w:val="00E70E41"/>
    <w:rsid w:val="00E732A3"/>
    <w:rsid w:val="00E76934"/>
    <w:rsid w:val="00E77788"/>
    <w:rsid w:val="00E80CCB"/>
    <w:rsid w:val="00E83A85"/>
    <w:rsid w:val="00E864EF"/>
    <w:rsid w:val="00E867DC"/>
    <w:rsid w:val="00E9026B"/>
    <w:rsid w:val="00E904AF"/>
    <w:rsid w:val="00E90FC4"/>
    <w:rsid w:val="00E91F76"/>
    <w:rsid w:val="00E921A9"/>
    <w:rsid w:val="00E93706"/>
    <w:rsid w:val="00EA01EC"/>
    <w:rsid w:val="00EA15B0"/>
    <w:rsid w:val="00EA15ED"/>
    <w:rsid w:val="00EA5757"/>
    <w:rsid w:val="00EA5D97"/>
    <w:rsid w:val="00EA647C"/>
    <w:rsid w:val="00EB0185"/>
    <w:rsid w:val="00EB0BDB"/>
    <w:rsid w:val="00EB106C"/>
    <w:rsid w:val="00EB3D35"/>
    <w:rsid w:val="00EB4CF5"/>
    <w:rsid w:val="00EC36A1"/>
    <w:rsid w:val="00EC4393"/>
    <w:rsid w:val="00EC5807"/>
    <w:rsid w:val="00ED2236"/>
    <w:rsid w:val="00ED4BE3"/>
    <w:rsid w:val="00ED6846"/>
    <w:rsid w:val="00EE1C07"/>
    <w:rsid w:val="00EE2C91"/>
    <w:rsid w:val="00EE3979"/>
    <w:rsid w:val="00EE689B"/>
    <w:rsid w:val="00EE72AC"/>
    <w:rsid w:val="00EE7A7F"/>
    <w:rsid w:val="00EF138C"/>
    <w:rsid w:val="00F01AFE"/>
    <w:rsid w:val="00F01C6F"/>
    <w:rsid w:val="00F034CE"/>
    <w:rsid w:val="00F10A0F"/>
    <w:rsid w:val="00F155FB"/>
    <w:rsid w:val="00F1562C"/>
    <w:rsid w:val="00F17E33"/>
    <w:rsid w:val="00F22A05"/>
    <w:rsid w:val="00F24093"/>
    <w:rsid w:val="00F25714"/>
    <w:rsid w:val="00F30EEF"/>
    <w:rsid w:val="00F315A3"/>
    <w:rsid w:val="00F3446D"/>
    <w:rsid w:val="00F34596"/>
    <w:rsid w:val="00F3598C"/>
    <w:rsid w:val="00F376F0"/>
    <w:rsid w:val="00F40284"/>
    <w:rsid w:val="00F46EEC"/>
    <w:rsid w:val="00F47363"/>
    <w:rsid w:val="00F51F92"/>
    <w:rsid w:val="00F53380"/>
    <w:rsid w:val="00F57CB9"/>
    <w:rsid w:val="00F66A74"/>
    <w:rsid w:val="00F67976"/>
    <w:rsid w:val="00F70BE1"/>
    <w:rsid w:val="00F726D0"/>
    <w:rsid w:val="00F729E7"/>
    <w:rsid w:val="00F76398"/>
    <w:rsid w:val="00F763FA"/>
    <w:rsid w:val="00F8558A"/>
    <w:rsid w:val="00F85929"/>
    <w:rsid w:val="00F90AD4"/>
    <w:rsid w:val="00F90D98"/>
    <w:rsid w:val="00F96C22"/>
    <w:rsid w:val="00FA12E0"/>
    <w:rsid w:val="00FA25F9"/>
    <w:rsid w:val="00FA322A"/>
    <w:rsid w:val="00FA7D1B"/>
    <w:rsid w:val="00FB0610"/>
    <w:rsid w:val="00FB28AD"/>
    <w:rsid w:val="00FB3AF8"/>
    <w:rsid w:val="00FB3ED3"/>
    <w:rsid w:val="00FB4408"/>
    <w:rsid w:val="00FB522B"/>
    <w:rsid w:val="00FB7933"/>
    <w:rsid w:val="00FC0862"/>
    <w:rsid w:val="00FC70FB"/>
    <w:rsid w:val="00FC7BA4"/>
    <w:rsid w:val="00FD143D"/>
    <w:rsid w:val="00FE1189"/>
    <w:rsid w:val="00FE799A"/>
    <w:rsid w:val="00FF20D9"/>
    <w:rsid w:val="00FF3ABD"/>
    <w:rsid w:val="00FF3ABE"/>
    <w:rsid w:val="00FF456E"/>
    <w:rsid w:val="00FF53FF"/>
    <w:rsid w:val="00FF7D6B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FF260BBC-7E9F-45D8-B728-EF0B251C5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657EB2"/>
    <w:pPr>
      <w:keepNext/>
      <w:keepLines/>
      <w:spacing w:after="0"/>
      <w:ind w:firstLine="429"/>
      <w:jc w:val="lowKashida"/>
      <w:outlineLvl w:val="0"/>
    </w:pPr>
    <w:rPr>
      <w:rFonts w:eastAsia="2  Lotus"/>
      <w:bCs/>
      <w:color w:val="FF0000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657EB2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0"/>
      <w:szCs w:val="36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B119C3"/>
    <w:pPr>
      <w:spacing w:line="276" w:lineRule="auto"/>
      <w:ind w:firstLine="284"/>
      <w:outlineLvl w:val="2"/>
    </w:p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657EB2"/>
    <w:rPr>
      <w:rFonts w:ascii="Traditional Arabic" w:eastAsia="2  Lotus" w:hAnsi="Traditional Arabic" w:cs="Traditional Arabic"/>
      <w:bCs/>
      <w:color w:val="FF0000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657EB2"/>
    <w:rPr>
      <w:rFonts w:ascii="Traditional Arabic" w:eastAsia="2  Lotus" w:hAnsi="Traditional Arabic" w:cs="Traditional Arabic"/>
      <w:bCs/>
      <w:color w:val="FF0000"/>
      <w:sz w:val="40"/>
      <w:szCs w:val="36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B119C3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90412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B119C3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B119C3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004455"/>
    <w:pPr>
      <w:tabs>
        <w:tab w:val="left" w:pos="1138"/>
        <w:tab w:val="left" w:pos="1563"/>
      </w:tabs>
      <w:autoSpaceDE w:val="0"/>
      <w:autoSpaceDN w:val="0"/>
      <w:adjustRightInd w:val="0"/>
      <w:spacing w:after="200" w:line="276" w:lineRule="auto"/>
      <w:ind w:left="4" w:firstLine="425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004455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061DE7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061DE7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CD097-4158-4124-99B9-2CEEC8B61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45</TotalTime>
  <Pages>1</Pages>
  <Words>4269</Words>
  <Characters>16864</Characters>
  <Application>Microsoft Office Word</Application>
  <DocSecurity>0</DocSecurity>
  <Lines>276</Lines>
  <Paragraphs>155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22</vt:i4>
      </vt:variant>
      <vt:variant>
        <vt:lpstr>عنوان</vt:lpstr>
      </vt:variant>
      <vt:variant>
        <vt:i4>1</vt:i4>
      </vt:variant>
    </vt:vector>
  </HeadingPairs>
  <TitlesOfParts>
    <vt:vector size="24" baseType="lpstr">
      <vt:lpstr/>
      <vt:lpstr>پیشگفتار</vt:lpstr>
      <vt:lpstr>مشروح بحث</vt:lpstr>
      <vt:lpstr>چهارچوب کلی بحث </vt:lpstr>
      <vt:lpstr>    مطالب جلسه اول</vt:lpstr>
      <vt:lpstr>    مطالب جلسه دوم</vt:lpstr>
      <vt:lpstr>    مطالب جلسه سوم</vt:lpstr>
      <vt:lpstr>    مطالب جلسه چهارم</vt:lpstr>
      <vt:lpstr>حوزه‌های تربیت اجتماعی و سیاسی </vt:lpstr>
      <vt:lpstr>    نکته اول؛ نکته مقدماتی</vt:lpstr>
      <vt:lpstr>    نکته دوم؛ اسناد بالادستی</vt:lpstr>
      <vt:lpstr>ساحت تعلیم و تربیت</vt:lpstr>
      <vt:lpstr>بررسی سند تحول بنیادین</vt:lpstr>
      <vt:lpstr>    انسان موحد و ایثارگر</vt:lpstr>
      <vt:lpstr>    ولایت مدار </vt:lpstr>
      <vt:lpstr>    اقتدار علمی و تمدن اسلامی</vt:lpstr>
      <vt:lpstr>    هویت ملی</vt:lpstr>
      <vt:lpstr>شکل‌گیری نظام اسلامی </vt:lpstr>
      <vt:lpstr>تربیت اجتماعی</vt:lpstr>
      <vt:lpstr>    جامعه‌پذیری </vt:lpstr>
      <vt:lpstr>اهداف تربیت اجتماعی</vt:lpstr>
      <vt:lpstr>اهداف تربیت اجتماعی با بیان دیگر</vt:lpstr>
      <vt:lpstr>پاسخ به سؤالات</vt:lpstr>
      <vt:lpstr/>
    </vt:vector>
  </TitlesOfParts>
  <Company/>
  <LinksUpToDate>false</LinksUpToDate>
  <CharactersWithSpaces>20978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MOHAMMADI</dc:creator>
  <cp:lastModifiedBy>Asnad</cp:lastModifiedBy>
  <cp:revision>9</cp:revision>
  <dcterms:created xsi:type="dcterms:W3CDTF">2021-12-09T08:06:00Z</dcterms:created>
  <dcterms:modified xsi:type="dcterms:W3CDTF">2021-12-11T07:29:00Z</dcterms:modified>
</cp:coreProperties>
</file>