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7A3EFB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7A3EFB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ADCD391" w14:textId="7E68F5CD" w:rsidR="00FD491C" w:rsidRPr="007A3EFB" w:rsidRDefault="00C33EBC" w:rsidP="00FD49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7A3EFB">
            <w:rPr>
              <w:b/>
              <w:bCs/>
              <w:noProof/>
            </w:rPr>
            <w:fldChar w:fldCharType="begin"/>
          </w:r>
          <w:r w:rsidRPr="007A3EFB">
            <w:rPr>
              <w:b/>
              <w:bCs/>
              <w:noProof/>
            </w:rPr>
            <w:instrText xml:space="preserve"> TOC \o "1-3" \h \z \u </w:instrText>
          </w:r>
          <w:r w:rsidRPr="007A3EFB">
            <w:rPr>
              <w:b/>
              <w:bCs/>
              <w:noProof/>
            </w:rPr>
            <w:fldChar w:fldCharType="separate"/>
          </w:r>
          <w:hyperlink w:anchor="_Toc148454202" w:history="1">
            <w:r w:rsidR="00FD491C" w:rsidRPr="007A3EFB">
              <w:rPr>
                <w:rStyle w:val="Hyperlink"/>
                <w:noProof/>
                <w:rtl/>
              </w:rPr>
              <w:t>موضوع: تفس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rFonts w:hint="eastAsia"/>
                <w:noProof/>
                <w:rtl/>
              </w:rPr>
              <w:t>ر</w:t>
            </w:r>
            <w:r w:rsidR="00FD491C" w:rsidRPr="007A3EFB">
              <w:rPr>
                <w:rStyle w:val="Hyperlink"/>
                <w:noProof/>
                <w:rtl/>
              </w:rPr>
              <w:t xml:space="preserve"> ترب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rFonts w:hint="eastAsia"/>
                <w:noProof/>
                <w:rtl/>
              </w:rPr>
              <w:t>ت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/ مقدمات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_Toc148454202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2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44AD21F7" w14:textId="2276C3B5" w:rsidR="00FD491C" w:rsidRPr="007A3EFB" w:rsidRDefault="00D377BB" w:rsidP="00FD49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03" w:history="1">
            <w:r w:rsidR="00FD491C" w:rsidRPr="007A3EFB">
              <w:rPr>
                <w:rStyle w:val="Hyperlink"/>
                <w:noProof/>
                <w:rtl/>
              </w:rPr>
              <w:t>پ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_Toc148454203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2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40FCD4BA" w14:textId="46275C99" w:rsidR="00FD491C" w:rsidRPr="007A3EFB" w:rsidRDefault="00D377BB" w:rsidP="00FD49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04" w:history="1">
            <w:r w:rsidR="00FD491C" w:rsidRPr="007A3EFB">
              <w:rPr>
                <w:rStyle w:val="Hyperlink"/>
                <w:noProof/>
                <w:rtl/>
              </w:rPr>
              <w:t>مقدمات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_Toc148454204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2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3E79AECC" w14:textId="3CA474FD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05" w:history="1">
            <w:r w:rsidR="00FD491C" w:rsidRPr="007A3EFB">
              <w:rPr>
                <w:rStyle w:val="Hyperlink"/>
                <w:noProof/>
                <w:rtl/>
              </w:rPr>
              <w:t>مقدمه اول: مفهوم مرحله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_Toc148454205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2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5D33B009" w14:textId="5C262FA2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06" w:history="1">
            <w:r w:rsidR="00FD491C" w:rsidRPr="007A3EFB">
              <w:rPr>
                <w:rStyle w:val="Hyperlink"/>
                <w:noProof/>
                <w:rtl/>
              </w:rPr>
              <w:t>مقدمه دوم: مع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ار مرحله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_Toc148454206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3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22F520A3" w14:textId="0408A940" w:rsidR="00FD491C" w:rsidRPr="007A3EFB" w:rsidRDefault="00D377BB" w:rsidP="00FD491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454207" w:history="1">
            <w:r w:rsidR="00FD491C" w:rsidRPr="007A3EFB">
              <w:rPr>
                <w:rStyle w:val="Hyperlink"/>
                <w:noProof/>
                <w:rtl/>
              </w:rPr>
              <w:t>نکته اول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_Toc148454207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3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30F1DF1D" w14:textId="678A5E3B" w:rsidR="00FD491C" w:rsidRPr="007A3EFB" w:rsidRDefault="00D377BB" w:rsidP="00FD491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454208" w:history="1">
            <w:r w:rsidR="00FD491C" w:rsidRPr="007A3EFB">
              <w:rPr>
                <w:rStyle w:val="Hyperlink"/>
                <w:noProof/>
                <w:rtl/>
              </w:rPr>
              <w:t>نکته دوم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_Toc148454208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4A092377" w14:textId="00FC4A70" w:rsidR="00FD491C" w:rsidRPr="007A3EFB" w:rsidRDefault="00D377BB" w:rsidP="00FD49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09" w:history="1">
            <w:r w:rsidR="00FD491C" w:rsidRPr="007A3EFB">
              <w:rPr>
                <w:rStyle w:val="Hyperlink"/>
                <w:noProof/>
                <w:rtl/>
              </w:rPr>
              <w:t>مراحل تکون و نوع انسان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_Toc148454209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5BA27474" w14:textId="56A10883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10" w:history="1">
            <w:r w:rsidR="00FD491C" w:rsidRPr="007A3EFB">
              <w:rPr>
                <w:rStyle w:val="Hyperlink"/>
                <w:noProof/>
                <w:rtl/>
              </w:rPr>
              <w:t>مرحله اول: مرحله کل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 xml:space="preserve"> ح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ات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_Toc148454210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025A7962" w14:textId="18A865A7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11" w:history="1">
            <w:r w:rsidR="00FD491C" w:rsidRPr="007A3EFB">
              <w:rPr>
                <w:rStyle w:val="Hyperlink"/>
                <w:noProof/>
                <w:rtl/>
              </w:rPr>
              <w:t>مرحله دوم: مراحل ح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 xml:space="preserve">ات 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ک فرد انسان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_Toc148454211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63EF6603" w14:textId="66CACC8B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12" w:history="1">
            <w:r w:rsidR="00FD491C" w:rsidRPr="007A3EFB">
              <w:rPr>
                <w:rStyle w:val="Hyperlink"/>
                <w:noProof/>
                <w:rtl/>
              </w:rPr>
              <w:t>مرحله سوم: مراحل ح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ات انسان در دن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ا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_Toc148454212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722970E2" w14:textId="16797324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13" w:history="1">
            <w:r w:rsidR="00FD491C" w:rsidRPr="007A3EFB">
              <w:rPr>
                <w:rStyle w:val="Hyperlink"/>
                <w:noProof/>
                <w:rtl/>
              </w:rPr>
              <w:t>مرحله چهارم: مرحله جن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>ن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_Toc148454213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3ADC7F3E" w14:textId="4C1C8574" w:rsidR="00FD491C" w:rsidRPr="007A3EFB" w:rsidRDefault="00D377BB" w:rsidP="00FD49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14" w:history="1">
            <w:r w:rsidR="00FD491C" w:rsidRPr="007A3EFB">
              <w:rPr>
                <w:rStyle w:val="Hyperlink"/>
                <w:noProof/>
                <w:rtl/>
              </w:rPr>
              <w:t>مرحله پنجم: مراحل رشد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_Toc148454214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6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380A5227" w14:textId="0975EA4C" w:rsidR="00FD491C" w:rsidRPr="007A3EFB" w:rsidRDefault="00D377BB" w:rsidP="00FD49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54215" w:history="1">
            <w:r w:rsidR="00FD491C" w:rsidRPr="007A3EFB">
              <w:rPr>
                <w:rStyle w:val="Hyperlink"/>
                <w:noProof/>
                <w:rtl/>
              </w:rPr>
              <w:t>مفهوم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noProof/>
                <w:rtl/>
              </w:rPr>
              <w:t xml:space="preserve"> د</w:t>
            </w:r>
            <w:r w:rsidR="00FD491C" w:rsidRPr="007A3EFB">
              <w:rPr>
                <w:rStyle w:val="Hyperlink"/>
                <w:rFonts w:hint="cs"/>
                <w:noProof/>
                <w:rtl/>
              </w:rPr>
              <w:t>ی</w:t>
            </w:r>
            <w:r w:rsidR="00FD491C" w:rsidRPr="007A3EFB">
              <w:rPr>
                <w:rStyle w:val="Hyperlink"/>
                <w:rFonts w:hint="eastAsia"/>
                <w:noProof/>
                <w:rtl/>
              </w:rPr>
              <w:t>گر</w:t>
            </w:r>
            <w:r w:rsidR="00FD491C" w:rsidRPr="007A3EFB">
              <w:rPr>
                <w:rStyle w:val="Hyperlink"/>
                <w:noProof/>
                <w:rtl/>
              </w:rPr>
              <w:t xml:space="preserve"> از مرحله</w:t>
            </w:r>
            <w:r w:rsidR="00FD491C" w:rsidRPr="007A3EFB">
              <w:rPr>
                <w:noProof/>
                <w:webHidden/>
              </w:rPr>
              <w:tab/>
            </w:r>
            <w:r w:rsidR="00FD491C" w:rsidRPr="007A3EFB">
              <w:rPr>
                <w:noProof/>
                <w:webHidden/>
              </w:rPr>
              <w:fldChar w:fldCharType="begin"/>
            </w:r>
            <w:r w:rsidR="00FD491C" w:rsidRPr="007A3EFB">
              <w:rPr>
                <w:noProof/>
                <w:webHidden/>
              </w:rPr>
              <w:instrText xml:space="preserve"> PAGEREF _Toc148454215 \h </w:instrText>
            </w:r>
            <w:r w:rsidR="00FD491C" w:rsidRPr="007A3EFB">
              <w:rPr>
                <w:noProof/>
                <w:webHidden/>
              </w:rPr>
            </w:r>
            <w:r w:rsidR="00FD491C" w:rsidRPr="007A3EFB">
              <w:rPr>
                <w:noProof/>
                <w:webHidden/>
              </w:rPr>
              <w:fldChar w:fldCharType="separate"/>
            </w:r>
            <w:r w:rsidR="00FD491C" w:rsidRPr="007A3EFB">
              <w:rPr>
                <w:noProof/>
                <w:webHidden/>
              </w:rPr>
              <w:t>7</w:t>
            </w:r>
            <w:r w:rsidR="00FD491C" w:rsidRPr="007A3EFB">
              <w:rPr>
                <w:noProof/>
                <w:webHidden/>
              </w:rPr>
              <w:fldChar w:fldCharType="end"/>
            </w:r>
          </w:hyperlink>
        </w:p>
        <w:p w14:paraId="6856C1C4" w14:textId="6917386E" w:rsidR="00C33EBC" w:rsidRPr="007A3EFB" w:rsidRDefault="00C33EBC" w:rsidP="00FA11B2">
          <w:r w:rsidRPr="007A3EFB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7A3EFB" w:rsidRDefault="00C33EBC" w:rsidP="00FA11B2">
      <w:pPr>
        <w:rPr>
          <w:rtl/>
        </w:rPr>
      </w:pPr>
    </w:p>
    <w:p w14:paraId="5BEF1102" w14:textId="77777777" w:rsidR="00C33EBC" w:rsidRPr="007A3EFB" w:rsidRDefault="00C33EBC" w:rsidP="00FA11B2">
      <w:pPr>
        <w:rPr>
          <w:rtl/>
        </w:rPr>
      </w:pPr>
    </w:p>
    <w:p w14:paraId="7D6C6459" w14:textId="77777777" w:rsidR="00C33EBC" w:rsidRPr="007A3EFB" w:rsidRDefault="00C33EBC" w:rsidP="00FA11B2">
      <w:pPr>
        <w:rPr>
          <w:rtl/>
        </w:rPr>
      </w:pPr>
    </w:p>
    <w:p w14:paraId="42529661" w14:textId="77777777" w:rsidR="00C33EBC" w:rsidRPr="007A3EFB" w:rsidRDefault="00C33EBC" w:rsidP="00FA11B2">
      <w:pPr>
        <w:rPr>
          <w:rtl/>
        </w:rPr>
      </w:pPr>
    </w:p>
    <w:p w14:paraId="79E31297" w14:textId="77777777" w:rsidR="00C33EBC" w:rsidRPr="007A3EFB" w:rsidRDefault="00C33EBC" w:rsidP="00FA11B2">
      <w:pPr>
        <w:bidi w:val="0"/>
        <w:spacing w:after="0"/>
        <w:jc w:val="left"/>
      </w:pPr>
      <w:r w:rsidRPr="007A3EFB">
        <w:rPr>
          <w:rtl/>
        </w:rPr>
        <w:br w:type="page"/>
      </w:r>
    </w:p>
    <w:p w14:paraId="040AB83E" w14:textId="3BA31B32" w:rsidR="00B05F4E" w:rsidRPr="007A3EFB" w:rsidRDefault="00B05F4E" w:rsidP="00224AC2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8454202"/>
      <w:r w:rsidRPr="007A3EFB">
        <w:rPr>
          <w:rtl/>
        </w:rPr>
        <w:lastRenderedPageBreak/>
        <w:t xml:space="preserve">موضوع: </w:t>
      </w:r>
      <w:bookmarkStart w:id="5" w:name="_GoBack"/>
      <w:bookmarkEnd w:id="0"/>
      <w:bookmarkEnd w:id="1"/>
      <w:bookmarkEnd w:id="2"/>
      <w:bookmarkEnd w:id="5"/>
      <w:r w:rsidR="008C3366" w:rsidRPr="007A3EFB">
        <w:rPr>
          <w:color w:val="auto"/>
          <w:rtl/>
        </w:rPr>
        <w:t>مقدمات</w:t>
      </w:r>
      <w:bookmarkEnd w:id="4"/>
    </w:p>
    <w:p w14:paraId="56DB94BC" w14:textId="0F49AD7A" w:rsidR="00803DDB" w:rsidRPr="007A3EFB" w:rsidRDefault="004D390C" w:rsidP="004D390C">
      <w:pPr>
        <w:pStyle w:val="Heading1"/>
        <w:ind w:firstLine="284"/>
        <w:rPr>
          <w:rtl/>
        </w:rPr>
      </w:pPr>
      <w:bookmarkStart w:id="6" w:name="_Toc148454203"/>
      <w:bookmarkEnd w:id="3"/>
      <w:r w:rsidRPr="007A3EFB">
        <w:rPr>
          <w:rFonts w:hint="cs"/>
          <w:rtl/>
        </w:rPr>
        <w:t>پیشگفتار</w:t>
      </w:r>
      <w:bookmarkEnd w:id="6"/>
    </w:p>
    <w:p w14:paraId="73226949" w14:textId="6271092E" w:rsidR="00FD491C" w:rsidRPr="007A3EFB" w:rsidRDefault="004D390C" w:rsidP="00FD491C">
      <w:pPr>
        <w:rPr>
          <w:rtl/>
        </w:rPr>
      </w:pPr>
      <w:r w:rsidRPr="007A3EFB">
        <w:rPr>
          <w:rFonts w:hint="cs"/>
          <w:rtl/>
        </w:rPr>
        <w:t xml:space="preserve">هفته </w:t>
      </w:r>
      <w:r w:rsidR="00FD491C" w:rsidRPr="007A3EFB">
        <w:rPr>
          <w:rtl/>
        </w:rPr>
        <w:t>قبل به بعض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از نکات مقدم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اشاره شد و از آن م</w:t>
      </w:r>
      <w:r w:rsidR="00FD491C" w:rsidRPr="007A3EFB">
        <w:rPr>
          <w:rFonts w:hint="cs"/>
          <w:rtl/>
        </w:rPr>
        <w:t>ی‌</w:t>
      </w:r>
      <w:r w:rsidR="00FD491C" w:rsidRPr="007A3EFB">
        <w:rPr>
          <w:rFonts w:hint="eastAsia"/>
          <w:rtl/>
        </w:rPr>
        <w:t>گذر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م،</w:t>
      </w:r>
      <w:r w:rsidR="00FD491C" w:rsidRPr="007A3EFB">
        <w:rPr>
          <w:rtl/>
        </w:rPr>
        <w:t xml:space="preserve"> عرض کرد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م</w:t>
      </w:r>
      <w:r w:rsidR="00FD491C" w:rsidRPr="007A3EFB">
        <w:rPr>
          <w:rtl/>
        </w:rPr>
        <w:t xml:space="preserve"> که ما برخ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از مباحث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که در حوزه‌ها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ترب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ا</w:t>
      </w:r>
      <w:r w:rsidR="00FD491C" w:rsidRPr="007A3EFB">
        <w:rPr>
          <w:rtl/>
        </w:rPr>
        <w:t xml:space="preserve"> امور مربوط به آن متصور است و از منظر قرآن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قابل بررس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است در دستور کار قرار خواه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م</w:t>
      </w:r>
      <w:r w:rsidR="00FD491C" w:rsidRPr="007A3EFB">
        <w:rPr>
          <w:rtl/>
        </w:rPr>
        <w:t xml:space="preserve"> داد و </w:t>
      </w:r>
      <w:r w:rsidR="003F6595">
        <w:rPr>
          <w:rtl/>
        </w:rPr>
        <w:t>عجالتاً</w:t>
      </w:r>
      <w:r w:rsidR="00FD491C" w:rsidRPr="007A3EFB">
        <w:rPr>
          <w:rtl/>
        </w:rPr>
        <w:t xml:space="preserve"> 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ک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از مباحث که از اهم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هم برخوردار است در حوزه عل</w:t>
      </w:r>
      <w:r w:rsidR="00FD491C" w:rsidRPr="007A3EFB">
        <w:rPr>
          <w:rFonts w:hint="eastAsia"/>
          <w:rtl/>
        </w:rPr>
        <w:t>وم</w:t>
      </w:r>
      <w:r w:rsidR="00FD491C" w:rsidRPr="007A3EFB">
        <w:rPr>
          <w:rtl/>
        </w:rPr>
        <w:t xml:space="preserve"> انسان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و ترب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به عنوان مراحل رشد و ترب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را متعرض م</w:t>
      </w:r>
      <w:r w:rsidR="00FD491C" w:rsidRPr="007A3EFB">
        <w:rPr>
          <w:rFonts w:hint="cs"/>
          <w:rtl/>
        </w:rPr>
        <w:t>ی‌</w:t>
      </w:r>
      <w:r w:rsidR="00FD491C" w:rsidRPr="007A3EFB">
        <w:rPr>
          <w:rFonts w:hint="eastAsia"/>
          <w:rtl/>
        </w:rPr>
        <w:t>شو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م</w:t>
      </w:r>
      <w:r w:rsidR="00FD491C" w:rsidRPr="007A3EFB">
        <w:rPr>
          <w:rtl/>
        </w:rPr>
        <w:t xml:space="preserve"> که هم در روانشناس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مباحث مراحل رشد مورد بحث قرار گرفته است و هم در تعل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م</w:t>
      </w:r>
      <w:r w:rsidR="00FD491C" w:rsidRPr="007A3EFB">
        <w:rPr>
          <w:rtl/>
        </w:rPr>
        <w:t xml:space="preserve"> و ترب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به عنوان مراحل ترب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. </w:t>
      </w:r>
    </w:p>
    <w:p w14:paraId="0A2E06D1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سؤال</w:t>
      </w:r>
      <w:r w:rsidRPr="007A3EFB">
        <w:rPr>
          <w:rtl/>
        </w:rPr>
        <w:t xml:space="preserve"> ما آن است که قرآن کر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به مقوله مراحل رشد و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پرداخته است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ر؟</w:t>
      </w:r>
      <w:r w:rsidRPr="007A3EFB">
        <w:rPr>
          <w:rtl/>
        </w:rPr>
        <w:t xml:space="preserve"> اگر آر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چگونه پرداخته است؟ و منظر قرآن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طرح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مباحث چه منظر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است؟ </w:t>
      </w:r>
    </w:p>
    <w:p w14:paraId="22C8259E" w14:textId="3E6F7A91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بدون</w:t>
      </w:r>
      <w:r w:rsidRPr="007A3EFB">
        <w:rPr>
          <w:rtl/>
        </w:rPr>
        <w:t xml:space="preserve"> ترد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قرآن کر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به مراحل رشد و تطور و تکون وجود انسان پرداخت است اما چه مقدار رو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کرد</w:t>
      </w:r>
      <w:r w:rsidRPr="007A3EFB">
        <w:rPr>
          <w:rtl/>
        </w:rPr>
        <w:t xml:space="preserve"> مستق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و </w:t>
      </w:r>
      <w:r w:rsidR="003F6595">
        <w:rPr>
          <w:rtl/>
        </w:rPr>
        <w:t>غیرمستقیم</w:t>
      </w:r>
      <w:r w:rsidRPr="007A3EFB">
        <w:rPr>
          <w:rtl/>
        </w:rPr>
        <w:t xml:space="preserve">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دارد،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محل بحث و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</w:t>
      </w:r>
      <w:r w:rsidR="003F6595">
        <w:rPr>
          <w:rtl/>
        </w:rPr>
        <w:t>مهم‌ترین</w:t>
      </w:r>
      <w:r w:rsidRPr="007A3EFB">
        <w:rPr>
          <w:rtl/>
        </w:rPr>
        <w:t xml:space="preserve"> سؤالات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که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نجا</w:t>
      </w:r>
      <w:r w:rsidRPr="007A3EFB">
        <w:rPr>
          <w:rtl/>
        </w:rPr>
        <w:t xml:space="preserve"> وجود دارد، اگر آر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آن وقت چگونه؟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بحث‌ها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است که </w:t>
      </w:r>
      <w:r w:rsidR="003F6595">
        <w:rPr>
          <w:rtl/>
        </w:rPr>
        <w:t>اجمالاً</w:t>
      </w:r>
      <w:r w:rsidRPr="007A3EFB">
        <w:rPr>
          <w:rtl/>
        </w:rPr>
        <w:t xml:space="preserve"> دورنما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بحث را ترس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‌کند. </w:t>
      </w:r>
    </w:p>
    <w:p w14:paraId="7357DFE2" w14:textId="77777777" w:rsidR="00FD491C" w:rsidRPr="007A3EFB" w:rsidRDefault="00FD491C" w:rsidP="00FD491C">
      <w:pPr>
        <w:pStyle w:val="Heading1"/>
        <w:rPr>
          <w:rtl/>
        </w:rPr>
      </w:pPr>
      <w:bookmarkStart w:id="7" w:name="_Toc148454204"/>
      <w:r w:rsidRPr="007A3EFB">
        <w:rPr>
          <w:rtl/>
        </w:rPr>
        <w:t>مقدمات</w:t>
      </w:r>
      <w:bookmarkEnd w:id="7"/>
    </w:p>
    <w:p w14:paraId="0D34D7DE" w14:textId="77777777" w:rsidR="00FD491C" w:rsidRPr="007A3EFB" w:rsidRDefault="00FD491C" w:rsidP="00FD491C">
      <w:pPr>
        <w:rPr>
          <w:rtl/>
        </w:rPr>
      </w:pPr>
      <w:r w:rsidRPr="007A3EFB">
        <w:rPr>
          <w:rtl/>
        </w:rPr>
        <w:t>اما قبل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به صلب موضوع و مصب اصل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موضوع بپرداز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برخ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مقدمات را متعرض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. </w:t>
      </w:r>
    </w:p>
    <w:p w14:paraId="3F4A0F61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8" w:name="_Toc148454205"/>
      <w:r w:rsidRPr="007A3EFB">
        <w:rPr>
          <w:rFonts w:ascii="Traditional Arabic" w:hAnsi="Traditional Arabic" w:cs="Traditional Arabic" w:hint="eastAsia"/>
          <w:rtl/>
        </w:rPr>
        <w:t>مقدمه</w:t>
      </w:r>
      <w:r w:rsidRPr="007A3EFB">
        <w:rPr>
          <w:rFonts w:ascii="Traditional Arabic" w:hAnsi="Traditional Arabic" w:cs="Traditional Arabic"/>
          <w:rtl/>
        </w:rPr>
        <w:t xml:space="preserve"> اول: مفهوم مرحله</w:t>
      </w:r>
      <w:bookmarkEnd w:id="8"/>
    </w:p>
    <w:p w14:paraId="173CCAC4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 که مرحله، مفهوم عرف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واضح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 و آن عبارت است از قطعه‌ا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در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امر متدرج وجود دارد، در امور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دفع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هستند و ما وراء زمان و مکان و حرکت هستند الان بحث نم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بحث مفهوم مرحله در جا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است که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امر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عمود زمان حرکت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 و تح</w:t>
      </w:r>
      <w:r w:rsidRPr="007A3EFB">
        <w:rPr>
          <w:rFonts w:hint="eastAsia"/>
          <w:rtl/>
        </w:rPr>
        <w:t>قق</w:t>
      </w:r>
      <w:r w:rsidRPr="007A3EFB">
        <w:rPr>
          <w:rtl/>
        </w:rPr>
        <w:t xml:space="preserve">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دارد.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عنصر</w:t>
      </w:r>
    </w:p>
    <w:p w14:paraId="123B8278" w14:textId="34DDDA53" w:rsidR="00FD491C" w:rsidRPr="007A3EFB" w:rsidRDefault="00FD491C" w:rsidP="00FD491C">
      <w:pPr>
        <w:rPr>
          <w:rtl/>
        </w:rPr>
      </w:pPr>
      <w:r w:rsidRPr="007A3EFB">
        <w:rPr>
          <w:rFonts w:hint="eastAsia"/>
          <w:spacing w:val="-4"/>
          <w:rtl/>
        </w:rPr>
        <w:t>عنصر</w:t>
      </w:r>
      <w:r w:rsidRPr="007A3EFB">
        <w:rPr>
          <w:spacing w:val="-4"/>
          <w:rtl/>
        </w:rPr>
        <w:t xml:space="preserve"> دوم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است که در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حرکت متدرج زمان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که آن به آن انجام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شود</w:t>
      </w:r>
      <w:r w:rsidRPr="007A3EFB">
        <w:rPr>
          <w:spacing w:val="-4"/>
          <w:rtl/>
        </w:rPr>
        <w:t xml:space="preserve"> </w:t>
      </w:r>
      <w:r w:rsidR="003F6595">
        <w:rPr>
          <w:spacing w:val="-4"/>
          <w:rtl/>
        </w:rPr>
        <w:t>می‌توان</w:t>
      </w:r>
      <w:r w:rsidRPr="007A3EFB">
        <w:rPr>
          <w:spacing w:val="-4"/>
          <w:rtl/>
        </w:rPr>
        <w:t xml:space="preserve"> بخش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و قطعه‌ا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از آن را از قطعه د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گر</w:t>
      </w:r>
      <w:r w:rsidRPr="007A3EFB">
        <w:rPr>
          <w:spacing w:val="-4"/>
          <w:rtl/>
        </w:rPr>
        <w:t xml:space="preserve"> جدا کرد، شب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ه</w:t>
      </w:r>
      <w:r w:rsidRPr="007A3EFB">
        <w:rPr>
          <w:spacing w:val="-4"/>
          <w:rtl/>
        </w:rPr>
        <w:t xml:space="preserve"> </w:t>
      </w:r>
      <w:r w:rsidR="003F6595">
        <w:rPr>
          <w:spacing w:val="-4"/>
          <w:rtl/>
        </w:rPr>
        <w:t>آنچه</w:t>
      </w:r>
      <w:r w:rsidRPr="007A3EFB">
        <w:rPr>
          <w:spacing w:val="-4"/>
          <w:rtl/>
        </w:rPr>
        <w:t xml:space="preserve"> قد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م</w:t>
      </w:r>
      <w:r w:rsidRPr="007A3EFB">
        <w:rPr>
          <w:spacing w:val="-4"/>
          <w:rtl/>
        </w:rPr>
        <w:t xml:space="preserve"> وجود داشته است در حرکت‌ها و سفرها، سفرها</w:t>
      </w:r>
      <w:r w:rsidRPr="007A3EFB">
        <w:rPr>
          <w:rFonts w:hint="cs"/>
          <w:spacing w:val="-4"/>
          <w:rtl/>
        </w:rPr>
        <w:t>یی</w:t>
      </w:r>
      <w:r w:rsidRPr="007A3EFB">
        <w:rPr>
          <w:spacing w:val="-4"/>
          <w:rtl/>
        </w:rPr>
        <w:t xml:space="preserve"> که وجود داشته است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است که از شهر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به شهر د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گر</w:t>
      </w:r>
      <w:r w:rsidRPr="007A3EFB">
        <w:rPr>
          <w:spacing w:val="-4"/>
          <w:rtl/>
        </w:rPr>
        <w:t xml:space="preserve">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رفتند</w:t>
      </w:r>
      <w:r w:rsidRPr="007A3EFB">
        <w:rPr>
          <w:spacing w:val="-4"/>
          <w:rtl/>
        </w:rPr>
        <w:t xml:space="preserve"> در م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انه</w:t>
      </w:r>
      <w:r w:rsidRPr="007A3EFB">
        <w:rPr>
          <w:spacing w:val="-4"/>
          <w:rtl/>
        </w:rPr>
        <w:t xml:space="preserve"> راه م</w:t>
      </w:r>
      <w:r w:rsidRPr="007A3EFB">
        <w:rPr>
          <w:rFonts w:hint="eastAsia"/>
          <w:spacing w:val="-4"/>
          <w:rtl/>
        </w:rPr>
        <w:t>نزل‌ها</w:t>
      </w:r>
      <w:r w:rsidRPr="007A3EFB">
        <w:rPr>
          <w:rFonts w:hint="cs"/>
          <w:spacing w:val="-4"/>
          <w:rtl/>
        </w:rPr>
        <w:t>یی</w:t>
      </w:r>
      <w:r w:rsidRPr="007A3EFB">
        <w:rPr>
          <w:spacing w:val="-4"/>
          <w:rtl/>
        </w:rPr>
        <w:t xml:space="preserve"> برا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استراحت بوده است، فاصله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منزلگاه تا آن منزلگاه،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کاروانسرا تا آن کاروانسرا،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گفتند</w:t>
      </w:r>
      <w:r w:rsidRPr="007A3EFB">
        <w:rPr>
          <w:spacing w:val="-4"/>
          <w:rtl/>
        </w:rPr>
        <w:t xml:space="preserve"> 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ک</w:t>
      </w:r>
      <w:r w:rsidRPr="007A3EFB">
        <w:rPr>
          <w:spacing w:val="-4"/>
          <w:rtl/>
        </w:rPr>
        <w:t xml:space="preserve"> مرحله‌ا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از سفر است. آن وقت ملاک کاروانسرا بوده است و هر چ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ز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را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شود</w:t>
      </w:r>
      <w:r w:rsidRPr="007A3EFB">
        <w:rPr>
          <w:spacing w:val="-4"/>
          <w:rtl/>
        </w:rPr>
        <w:t xml:space="preserve"> ملاک قرار داد و 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ک</w:t>
      </w:r>
      <w:r w:rsidRPr="007A3EFB">
        <w:rPr>
          <w:spacing w:val="-4"/>
          <w:rtl/>
        </w:rPr>
        <w:t xml:space="preserve"> قطعه‌ا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را جدا کرد. بنابرا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rFonts w:hint="eastAsia"/>
          <w:rtl/>
        </w:rPr>
        <w:t>؛</w:t>
      </w:r>
      <w:r w:rsidRPr="007A3EFB">
        <w:rPr>
          <w:rtl/>
        </w:rPr>
        <w:t xml:space="preserve"> </w:t>
      </w:r>
    </w:p>
    <w:p w14:paraId="1008F117" w14:textId="77777777" w:rsidR="00FD491C" w:rsidRPr="007A3EFB" w:rsidRDefault="00FD491C" w:rsidP="00FD491C">
      <w:pPr>
        <w:rPr>
          <w:rtl/>
        </w:rPr>
      </w:pPr>
      <w:r w:rsidRPr="007A3EFB">
        <w:rPr>
          <w:rtl/>
        </w:rPr>
        <w:t>۱- مرحله در جا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است که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امر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شکل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در قالب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حرکت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محقق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و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حرکت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عنوان قطعه مستقل و البته مرتبط با قبل و بعد جداساز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>.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</w:p>
    <w:p w14:paraId="4215BB60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پس</w:t>
      </w:r>
      <w:r w:rsidRPr="007A3EFB">
        <w:rPr>
          <w:rtl/>
        </w:rPr>
        <w:t xml:space="preserve"> مرحله گره خورده است با بحث حرکت و تدرج تحقق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. </w:t>
      </w:r>
    </w:p>
    <w:p w14:paraId="56C2184E" w14:textId="77777777" w:rsidR="00FD491C" w:rsidRPr="007A3EFB" w:rsidRDefault="00FD491C" w:rsidP="00FD491C">
      <w:pPr>
        <w:rPr>
          <w:rtl/>
        </w:rPr>
      </w:pPr>
      <w:r w:rsidRPr="007A3EFB">
        <w:rPr>
          <w:rtl/>
        </w:rPr>
        <w:t>۲- و ثان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اً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قطعه‌ا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آن جداساز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>. آن قطعه‌ا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مجموعه حرکت جدا شده است آن مرحله‌ا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آن مجموعه و منظومه و حرکت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</w:p>
    <w:p w14:paraId="6F2B5EA5" w14:textId="77777777" w:rsidR="00FD491C" w:rsidRPr="007A3EFB" w:rsidRDefault="00FD491C" w:rsidP="00FD491C">
      <w:pPr>
        <w:rPr>
          <w:rtl/>
        </w:rPr>
      </w:pPr>
      <w:r w:rsidRPr="007A3EFB">
        <w:rPr>
          <w:rtl/>
        </w:rPr>
        <w:lastRenderedPageBreak/>
        <w:t>۳- از هم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جا معلوم شد وقت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قطعه، مرحله نام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دن</w:t>
      </w:r>
      <w:r w:rsidRPr="007A3EFB">
        <w:rPr>
          <w:rtl/>
        </w:rPr>
        <w:t xml:space="preserve"> آن با دو مسئله، متوقف است و گره خورده است هم استقلال و هم ارتباط.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جهت استقلال دارد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با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ملاک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 جدا شده است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است و از جهت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ارتباط دارد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 را در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کل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مشابهت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آن هست. </w:t>
      </w:r>
    </w:p>
    <w:p w14:paraId="6DDAD8E0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بنابرا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هر مرحله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نظر اشتراک با مقاطع قبل و بعد دارد در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جهت اشتراک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حرکت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که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جهت مشترک دارد و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جهت هم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ژگ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مختص دارد. </w:t>
      </w:r>
    </w:p>
    <w:p w14:paraId="7FBEE9CE" w14:textId="6462081C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اگر</w:t>
      </w:r>
      <w:r w:rsidRPr="007A3EFB">
        <w:rPr>
          <w:rtl/>
        </w:rPr>
        <w:t xml:space="preserve"> بخواه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مرحله را تشب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بکن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در فضا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روانشناس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با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شب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تفاوت‌ها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فرد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است.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روانشناس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هست با عنوان تفاوت‌ها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فرد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آن هم </w:t>
      </w:r>
      <w:r w:rsidR="003F6595">
        <w:rPr>
          <w:rtl/>
        </w:rPr>
        <w:t>همین‌طور</w:t>
      </w:r>
      <w:r w:rsidRPr="007A3EFB">
        <w:rPr>
          <w:rtl/>
        </w:rPr>
        <w:t xml:space="preserve"> است وقت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تفاوت‌ها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فرد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معنا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 که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فرد ضمن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وجوه مشترک و متشابه </w:t>
      </w:r>
      <w:r w:rsidRPr="007A3EFB">
        <w:rPr>
          <w:rFonts w:hint="eastAsia"/>
          <w:rtl/>
        </w:rPr>
        <w:t>با</w:t>
      </w:r>
      <w:r w:rsidRPr="007A3EFB">
        <w:rPr>
          <w:rtl/>
        </w:rPr>
        <w:t xml:space="preserve"> سا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افراد از صنف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نوع خود دارد </w:t>
      </w:r>
      <w:r w:rsidR="003F6595">
        <w:rPr>
          <w:rtl/>
        </w:rPr>
        <w:t>درعین‌حال</w:t>
      </w:r>
      <w:r w:rsidRPr="007A3EFB">
        <w:rPr>
          <w:rtl/>
        </w:rPr>
        <w:t xml:space="preserve"> در تفاوت‌ها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فرد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جهت امت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از</w:t>
      </w:r>
      <w:r w:rsidRPr="007A3EFB">
        <w:rPr>
          <w:rtl/>
        </w:rPr>
        <w:t xml:space="preserve"> آن ر 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جهت امت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از</w:t>
      </w:r>
      <w:r w:rsidRPr="007A3EFB">
        <w:rPr>
          <w:rtl/>
        </w:rPr>
        <w:t xml:space="preserve"> در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ما</w:t>
      </w:r>
      <w:r w:rsidR="003F6595">
        <w:rPr>
          <w:rFonts w:hint="cs"/>
          <w:rtl/>
        </w:rPr>
        <w:t xml:space="preserve"> </w:t>
      </w:r>
      <w:r w:rsidRPr="007A3EFB">
        <w:rPr>
          <w:rtl/>
        </w:rPr>
        <w:t>به الاشتراک با افراد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دارد. </w:t>
      </w:r>
    </w:p>
    <w:p w14:paraId="5A1C7B58" w14:textId="1129535B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نجا</w:t>
      </w:r>
      <w:r w:rsidRPr="007A3EFB">
        <w:rPr>
          <w:rtl/>
        </w:rPr>
        <w:t xml:space="preserve"> مرحله </w:t>
      </w:r>
      <w:r w:rsidR="003F6595">
        <w:rPr>
          <w:rtl/>
        </w:rPr>
        <w:t>این‌طور</w:t>
      </w:r>
      <w:r w:rsidRPr="007A3EFB">
        <w:rPr>
          <w:rtl/>
        </w:rPr>
        <w:t xml:space="preserve"> است منته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مرحله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تما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ز،</w:t>
      </w:r>
      <w:r w:rsidRPr="007A3EFB">
        <w:rPr>
          <w:rtl/>
        </w:rPr>
        <w:t xml:space="preserve"> تما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شخص 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</w:t>
      </w:r>
      <w:r w:rsidRPr="007A3EFB">
        <w:rPr>
          <w:rtl/>
        </w:rPr>
        <w:t xml:space="preserve"> تما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قطعه از حرکت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که در فرد است البته در نوع و کل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تر</w:t>
      </w:r>
      <w:r w:rsidRPr="007A3EFB">
        <w:rPr>
          <w:rtl/>
        </w:rPr>
        <w:t xml:space="preserve"> هم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در </w:t>
      </w:r>
      <w:r w:rsidR="003F6595">
        <w:rPr>
          <w:rtl/>
        </w:rPr>
        <w:t>هر چیزی</w:t>
      </w:r>
      <w:r w:rsidRPr="007A3EFB">
        <w:rPr>
          <w:rtl/>
        </w:rPr>
        <w:t xml:space="preserve"> که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حرکت خط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مستق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هست که امتداد دارد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نقطه‌ا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نقطه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انجام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پذ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رد،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بار کل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حرکت را م</w:t>
      </w:r>
      <w:r w:rsidRPr="007A3EFB">
        <w:rPr>
          <w:rFonts w:hint="cs"/>
          <w:rtl/>
        </w:rPr>
        <w:t>ی</w:t>
      </w:r>
      <w:r w:rsidRPr="007A3EFB">
        <w:rPr>
          <w:rtl/>
        </w:rPr>
        <w:t>‌ب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نجا</w:t>
      </w:r>
      <w:r w:rsidRPr="007A3EFB">
        <w:rPr>
          <w:rtl/>
        </w:rPr>
        <w:t xml:space="preserve"> بحث مرحله 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کل است،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بار است که بخش‌ها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حرکت را جدا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</w:p>
    <w:p w14:paraId="11B4D462" w14:textId="5DF5F222" w:rsidR="00FD491C" w:rsidRPr="007A3EFB" w:rsidRDefault="00FD491C" w:rsidP="00FD491C">
      <w:pPr>
        <w:rPr>
          <w:rtl/>
        </w:rPr>
      </w:pPr>
      <w:r w:rsidRPr="007A3EFB">
        <w:rPr>
          <w:rFonts w:hint="eastAsia"/>
          <w:spacing w:val="-4"/>
          <w:rtl/>
        </w:rPr>
        <w:t>پس</w:t>
      </w:r>
      <w:r w:rsidRPr="007A3EFB">
        <w:rPr>
          <w:spacing w:val="-4"/>
          <w:rtl/>
        </w:rPr>
        <w:t xml:space="preserve"> مرحله قطعه‌ا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از حرکت متدرج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است ضمن 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ک</w:t>
      </w:r>
      <w:r w:rsidRPr="007A3EFB">
        <w:rPr>
          <w:spacing w:val="-4"/>
          <w:rtl/>
        </w:rPr>
        <w:t xml:space="preserve"> حرکت </w:t>
      </w:r>
      <w:r w:rsidR="003F6595">
        <w:rPr>
          <w:spacing w:val="-4"/>
          <w:rtl/>
        </w:rPr>
        <w:t>بزرگ‌تر</w:t>
      </w:r>
      <w:r w:rsidRPr="007A3EFB">
        <w:rPr>
          <w:spacing w:val="-4"/>
          <w:rtl/>
        </w:rPr>
        <w:t xml:space="preserve"> که دارا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خط افق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گسترده‌تر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است.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مفهوم مرحله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شود</w:t>
      </w:r>
      <w:r w:rsidRPr="007A3EFB">
        <w:rPr>
          <w:rtl/>
        </w:rPr>
        <w:t xml:space="preserve">. </w:t>
      </w:r>
    </w:p>
    <w:p w14:paraId="61447F47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9" w:name="_Toc148454206"/>
      <w:r w:rsidRPr="007A3EFB">
        <w:rPr>
          <w:rFonts w:ascii="Traditional Arabic" w:hAnsi="Traditional Arabic" w:cs="Traditional Arabic" w:hint="eastAsia"/>
          <w:rtl/>
        </w:rPr>
        <w:t>مقدمه</w:t>
      </w:r>
      <w:r w:rsidRPr="007A3EFB">
        <w:rPr>
          <w:rFonts w:ascii="Traditional Arabic" w:hAnsi="Traditional Arabic" w:cs="Traditional Arabic"/>
          <w:rtl/>
        </w:rPr>
        <w:t xml:space="preserve"> دوم: مع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ار</w:t>
      </w:r>
      <w:r w:rsidRPr="007A3EFB">
        <w:rPr>
          <w:rFonts w:ascii="Traditional Arabic" w:hAnsi="Traditional Arabic" w:cs="Traditional Arabic"/>
          <w:rtl/>
        </w:rPr>
        <w:t xml:space="preserve"> مرحله</w:t>
      </w:r>
      <w:bookmarkEnd w:id="9"/>
    </w:p>
    <w:p w14:paraId="4720DE20" w14:textId="5AD5EB5E" w:rsidR="00FD491C" w:rsidRPr="007A3EFB" w:rsidRDefault="00FD491C" w:rsidP="00FD491C">
      <w:pPr>
        <w:pStyle w:val="Heading3"/>
        <w:rPr>
          <w:rtl/>
        </w:rPr>
      </w:pPr>
      <w:bookmarkStart w:id="10" w:name="_Toc148454207"/>
      <w:r w:rsidRPr="007A3EFB">
        <w:rPr>
          <w:rFonts w:hint="cs"/>
          <w:rtl/>
        </w:rPr>
        <w:t>نکته اول</w:t>
      </w:r>
      <w:bookmarkEnd w:id="10"/>
    </w:p>
    <w:p w14:paraId="1BD3B22B" w14:textId="3E425569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نکته</w:t>
      </w:r>
      <w:r w:rsidRPr="007A3EFB">
        <w:rPr>
          <w:rtl/>
        </w:rPr>
        <w:t xml:space="preserve">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که با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نجا</w:t>
      </w:r>
      <w:r w:rsidRPr="007A3EFB">
        <w:rPr>
          <w:rtl/>
        </w:rPr>
        <w:t xml:space="preserve"> به آن توجه کرد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 که جداساز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مختلف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تواند</w:t>
      </w:r>
      <w:r w:rsidRPr="007A3EFB">
        <w:rPr>
          <w:rtl/>
        </w:rPr>
        <w:t xml:space="preserve"> داشته باشد، جداساز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بخش حرکت </w:t>
      </w:r>
      <w:r w:rsidR="003F6595">
        <w:rPr>
          <w:rtl/>
        </w:rPr>
        <w:t>بزرگ‌تر</w:t>
      </w:r>
      <w:r w:rsidRPr="007A3EFB">
        <w:rPr>
          <w:rtl/>
        </w:rPr>
        <w:t xml:space="preserve"> منطق و ما</w:t>
      </w:r>
      <w:r w:rsidR="003F6595">
        <w:rPr>
          <w:rFonts w:hint="cs"/>
          <w:rtl/>
        </w:rPr>
        <w:t xml:space="preserve"> </w:t>
      </w:r>
      <w:r w:rsidRPr="007A3EFB">
        <w:rPr>
          <w:rtl/>
        </w:rPr>
        <w:t>به الامت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خواهد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ما</w:t>
      </w:r>
      <w:r w:rsidR="003F6595">
        <w:rPr>
          <w:rFonts w:hint="cs"/>
          <w:rtl/>
        </w:rPr>
        <w:t xml:space="preserve"> </w:t>
      </w:r>
      <w:r w:rsidRPr="007A3EFB">
        <w:rPr>
          <w:rtl/>
        </w:rPr>
        <w:t>به الامت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از</w:t>
      </w:r>
      <w:r w:rsidRPr="007A3EFB">
        <w:rPr>
          <w:rtl/>
        </w:rPr>
        <w:t xml:space="preserve">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تواند</w:t>
      </w:r>
      <w:r w:rsidRPr="007A3EFB">
        <w:rPr>
          <w:rtl/>
        </w:rPr>
        <w:t xml:space="preserve"> بس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</w:t>
      </w:r>
      <w:r w:rsidRPr="007A3EFB">
        <w:rPr>
          <w:rtl/>
        </w:rPr>
        <w:t xml:space="preserve"> متنوع باشد </w:t>
      </w:r>
      <w:r w:rsidR="003F6595">
        <w:rPr>
          <w:rtl/>
        </w:rPr>
        <w:t>مثلاً</w:t>
      </w:r>
      <w:r w:rsidRPr="007A3EFB">
        <w:rPr>
          <w:rtl/>
        </w:rPr>
        <w:t xml:space="preserve"> در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سفرها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که سابق انجام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شده</w:t>
      </w:r>
      <w:r w:rsidRPr="007A3EFB">
        <w:rPr>
          <w:rtl/>
        </w:rPr>
        <w:t xml:space="preserve"> است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که گف</w:t>
      </w:r>
      <w:r w:rsidRPr="007A3EFB">
        <w:rPr>
          <w:rFonts w:hint="eastAsia"/>
          <w:rtl/>
        </w:rPr>
        <w:t>ته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شد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از سفر است به دل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tl/>
        </w:rPr>
        <w:t xml:space="preserve"> توانا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آن 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وان</w:t>
      </w:r>
      <w:r w:rsidRPr="007A3EFB">
        <w:rPr>
          <w:rtl/>
        </w:rPr>
        <w:t xml:space="preserve"> و شتر و اسب و امثال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است و توانا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تحمل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فرد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در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حرکت 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وسته</w:t>
      </w:r>
      <w:r w:rsidRPr="007A3EFB">
        <w:rPr>
          <w:rtl/>
        </w:rPr>
        <w:t xml:space="preserve"> قرار بگ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رد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بوده است و بر اساس آن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</w:t>
      </w:r>
      <w:r w:rsidRPr="007A3EFB">
        <w:rPr>
          <w:rtl/>
        </w:rPr>
        <w:t xml:space="preserve"> کاروانسراها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را تنظ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کردند</w:t>
      </w:r>
      <w:r w:rsidRPr="007A3EFB">
        <w:rPr>
          <w:rtl/>
        </w:rPr>
        <w:t xml:space="preserve"> رو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ارها</w:t>
      </w:r>
      <w:r w:rsidRPr="007A3EFB">
        <w:rPr>
          <w:rtl/>
        </w:rPr>
        <w:t xml:space="preserve"> کاروانسراها تعر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tl/>
        </w:rPr>
        <w:t xml:space="preserve"> شد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بود و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کاروانسرا تا کاروانسرا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بعد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گفتند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از سفر است که شخص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نجا</w:t>
      </w:r>
      <w:r w:rsidRPr="007A3EFB">
        <w:rPr>
          <w:rtl/>
        </w:rPr>
        <w:t xml:space="preserve"> آغاز کرده است و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خواهد</w:t>
      </w:r>
      <w:r w:rsidRPr="007A3EFB">
        <w:rPr>
          <w:rtl/>
        </w:rPr>
        <w:t xml:space="preserve"> حج مشرف بشود. </w:t>
      </w:r>
    </w:p>
    <w:p w14:paraId="2366DA43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حال</w:t>
      </w:r>
      <w:r w:rsidRPr="007A3EFB">
        <w:rPr>
          <w:rtl/>
        </w:rPr>
        <w:t xml:space="preserve"> متناسب با وس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له</w:t>
      </w:r>
      <w:r w:rsidRPr="007A3EFB">
        <w:rPr>
          <w:rtl/>
        </w:rPr>
        <w:t xml:space="preserve"> و مرکب و شرا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ط</w:t>
      </w:r>
      <w:r w:rsidRPr="007A3EFB">
        <w:rPr>
          <w:rtl/>
        </w:rPr>
        <w:t xml:space="preserve"> فرد و امثال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تواند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 آن زمان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کاروانسرا به کاروانسرا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بعد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باشد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هر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باشد بر اساس تفاوت‌ها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که 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دا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</w:p>
    <w:p w14:paraId="3BD0107C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</w:t>
      </w:r>
      <w:r w:rsidRPr="007A3EFB">
        <w:rPr>
          <w:rtl/>
        </w:rPr>
        <w:t xml:space="preserve"> تع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تواند</w:t>
      </w:r>
      <w:r w:rsidRPr="007A3EFB">
        <w:rPr>
          <w:rtl/>
        </w:rPr>
        <w:t xml:space="preserve">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متنوع باشد، حرکت زم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هوا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همه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تواند</w:t>
      </w:r>
      <w:r w:rsidRPr="007A3EFB">
        <w:rPr>
          <w:rtl/>
        </w:rPr>
        <w:t xml:space="preserve"> مراحل آن با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متفاوت تع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بشود. </w:t>
      </w:r>
    </w:p>
    <w:p w14:paraId="38153E36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lastRenderedPageBreak/>
        <w:t>در</w:t>
      </w:r>
      <w:r w:rsidRPr="007A3EFB">
        <w:rPr>
          <w:rtl/>
        </w:rPr>
        <w:t xml:space="preserve"> عالم تکو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هم وقت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موجود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شکل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رد</w:t>
      </w:r>
      <w:r w:rsidRPr="007A3EFB">
        <w:rPr>
          <w:rtl/>
        </w:rPr>
        <w:t xml:space="preserve"> و رشد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 از دوره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تا دوره‌ا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متولد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شود،</w:t>
      </w:r>
      <w:r w:rsidRPr="007A3EFB">
        <w:rPr>
          <w:rtl/>
        </w:rPr>
        <w:t xml:space="preserve"> مراحل را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با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مختلف تع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کرد. </w:t>
      </w:r>
    </w:p>
    <w:p w14:paraId="22007D4E" w14:textId="793AAB33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از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جهت است که تع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ضمن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امر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شه</w:t>
      </w:r>
      <w:r w:rsidRPr="007A3EFB">
        <w:rPr>
          <w:rtl/>
        </w:rPr>
        <w:t xml:space="preserve"> در مع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</w:t>
      </w:r>
      <w:r w:rsidRPr="007A3EFB">
        <w:rPr>
          <w:rtl/>
        </w:rPr>
        <w:t xml:space="preserve"> واقع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 </w:t>
      </w:r>
      <w:r w:rsidR="003F6595">
        <w:rPr>
          <w:rtl/>
        </w:rPr>
        <w:t>درعین‌حال</w:t>
      </w:r>
      <w:r w:rsidRPr="007A3EFB">
        <w:rPr>
          <w:rtl/>
        </w:rPr>
        <w:t xml:space="preserve"> به انتخاب آن فرد هم هست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من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منظر بگو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مراحل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حرکت را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 انتخاب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کنم</w:t>
      </w:r>
      <w:r w:rsidRPr="007A3EFB">
        <w:rPr>
          <w:rtl/>
        </w:rPr>
        <w:t xml:space="preserve"> و از منظر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مرحله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تعر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tl/>
        </w:rPr>
        <w:t xml:space="preserve"> بکنم که با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انطباق ندارد و با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تد</w:t>
      </w:r>
      <w:r w:rsidRPr="007A3EFB">
        <w:rPr>
          <w:rFonts w:hint="eastAsia"/>
          <w:rtl/>
        </w:rPr>
        <w:t>اخل</w:t>
      </w:r>
      <w:r w:rsidRPr="007A3EFB">
        <w:rPr>
          <w:rtl/>
        </w:rPr>
        <w:t xml:space="preserve"> دارد،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 و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آن </w:t>
      </w:r>
      <w:r w:rsidR="003F6595">
        <w:rPr>
          <w:rtl/>
        </w:rPr>
        <w:t>مثلاً</w:t>
      </w:r>
      <w:r w:rsidRPr="007A3EFB">
        <w:rPr>
          <w:rtl/>
        </w:rPr>
        <w:t xml:space="preserve"> مراحل سفر را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از شهر به شهر انتخاب کردم آن وقت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قطعه،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گفت کاروانسرا انتخاب کردم،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که فرق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الان در خود تطور انسان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منظر را کل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تر</w:t>
      </w:r>
      <w:r w:rsidRPr="007A3EFB">
        <w:rPr>
          <w:rtl/>
        </w:rPr>
        <w:t xml:space="preserve"> گرفت گفت 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انسان از انعقاد ن</w:t>
      </w:r>
      <w:r w:rsidRPr="007A3EFB">
        <w:rPr>
          <w:rFonts w:hint="eastAsia"/>
          <w:rtl/>
        </w:rPr>
        <w:t>طفه</w:t>
      </w:r>
      <w:r w:rsidRPr="007A3EFB">
        <w:rPr>
          <w:rtl/>
        </w:rPr>
        <w:t xml:space="preserve"> تا تولد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است،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هم 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انسان در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است،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برزخ و 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امت</w:t>
      </w:r>
      <w:r w:rsidRPr="007A3EFB">
        <w:rPr>
          <w:rtl/>
        </w:rPr>
        <w:t xml:space="preserve"> است.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منظر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کلان شد و مراحل معدود شد. </w:t>
      </w:r>
    </w:p>
    <w:p w14:paraId="07D3CB18" w14:textId="664EDB98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در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شد گفت در مرحله جد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نطفه و علقه و… است آن‌ها که هفت مرحله را آورد کما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در بعض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آ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قرآن </w:t>
      </w:r>
      <w:r w:rsidR="003F6595">
        <w:rPr>
          <w:rtl/>
        </w:rPr>
        <w:t>این‌طور</w:t>
      </w:r>
      <w:r w:rsidRPr="007A3EFB">
        <w:rPr>
          <w:rtl/>
        </w:rPr>
        <w:t xml:space="preserve"> است دو مرحله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سه مرحله آورد.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بعض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را از حالت تداخل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نشان</w:t>
      </w:r>
      <w:r w:rsidRPr="007A3EFB">
        <w:rPr>
          <w:rtl/>
        </w:rPr>
        <w:t xml:space="preserve"> متصور شد، حالت تداخل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متصور است. هم مراحل را خ</w:t>
      </w:r>
      <w:r w:rsidRPr="007A3EFB">
        <w:rPr>
          <w:rFonts w:hint="cs"/>
          <w:rtl/>
        </w:rPr>
        <w:t>ی</w:t>
      </w:r>
      <w:r w:rsidRPr="007A3EFB">
        <w:rPr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گرفت و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مرحله در آن آورد و هم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مراحل را جور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تنظ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کرد که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منظر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 از آن جداست و در منظر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و بخش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آن </w:t>
      </w:r>
      <w:r w:rsidR="003F6595">
        <w:rPr>
          <w:rtl/>
        </w:rPr>
        <w:t>باهم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انواع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نش‌ها</w:t>
      </w:r>
      <w:r w:rsidRPr="007A3EFB">
        <w:rPr>
          <w:rtl/>
        </w:rPr>
        <w:t xml:space="preserve"> را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انجام داد. </w:t>
      </w:r>
    </w:p>
    <w:p w14:paraId="6322FC35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بنابرا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اگر سؤال بشود مراحل خلقت، مراحل تکوّن، مراحل رشد، مراحل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حرکت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مرحله در حرکت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آ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با چه ملاک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انتخاب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شود،</w:t>
      </w:r>
      <w:r w:rsidRPr="007A3EFB">
        <w:rPr>
          <w:rtl/>
        </w:rPr>
        <w:t xml:space="preserve"> واقع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به انتخاب منتخِب و شخص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که انتخاب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کند؟</w:t>
      </w:r>
      <w:r w:rsidRPr="007A3EFB">
        <w:rPr>
          <w:rtl/>
        </w:rPr>
        <w:t xml:space="preserve"> گفته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هر دو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باشد</w:t>
      </w:r>
      <w:r w:rsidRPr="007A3EFB">
        <w:rPr>
          <w:rtl/>
        </w:rPr>
        <w:t xml:space="preserve">.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واقع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وجود دارد که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</w:t>
      </w:r>
      <w:r w:rsidRPr="007A3EFB">
        <w:rPr>
          <w:rFonts w:hint="eastAsia"/>
          <w:rtl/>
        </w:rPr>
        <w:t>حرکت</w:t>
      </w:r>
      <w:r w:rsidRPr="007A3EFB">
        <w:rPr>
          <w:rtl/>
        </w:rPr>
        <w:t xml:space="preserve"> که انجام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چه در حرکت عرض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چه در حرکت‌ها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جوهر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واقع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وجود دارد که تما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قطعه‌ها 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دا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. </w:t>
      </w:r>
    </w:p>
    <w:p w14:paraId="503268B3" w14:textId="03148A11" w:rsidR="00FD491C" w:rsidRPr="007A3EFB" w:rsidRDefault="003F6595" w:rsidP="00FD491C">
      <w:pPr>
        <w:rPr>
          <w:rtl/>
        </w:rPr>
      </w:pPr>
      <w:r>
        <w:rPr>
          <w:rFonts w:hint="eastAsia"/>
          <w:rtl/>
        </w:rPr>
        <w:t>درعین‌حال</w:t>
      </w:r>
      <w:r w:rsidR="00FD491C" w:rsidRPr="007A3EFB">
        <w:rPr>
          <w:rtl/>
        </w:rPr>
        <w:t xml:space="preserve"> ا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نکه</w:t>
      </w:r>
      <w:r w:rsidR="00FD491C" w:rsidRPr="007A3EFB">
        <w:rPr>
          <w:rtl/>
        </w:rPr>
        <w:t xml:space="preserve"> من چگونه ا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ن</w:t>
      </w:r>
      <w:r w:rsidR="00FD491C" w:rsidRPr="007A3EFB">
        <w:rPr>
          <w:rtl/>
        </w:rPr>
        <w:t xml:space="preserve"> را بچ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نم</w:t>
      </w:r>
      <w:r w:rsidR="00FD491C" w:rsidRPr="007A3EFB">
        <w:rPr>
          <w:rtl/>
        </w:rPr>
        <w:t xml:space="preserve"> و برش بزنم، ا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ن</w:t>
      </w:r>
      <w:r w:rsidR="00FD491C" w:rsidRPr="007A3EFB">
        <w:rPr>
          <w:rtl/>
        </w:rPr>
        <w:t xml:space="preserve"> نگاه من و انتخاب من و هدف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را که من آن را تعق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ب</w:t>
      </w:r>
      <w:r w:rsidR="00FD491C" w:rsidRPr="007A3EFB">
        <w:rPr>
          <w:rtl/>
        </w:rPr>
        <w:t xml:space="preserve"> م</w:t>
      </w:r>
      <w:r w:rsidR="00FD491C" w:rsidRPr="007A3EFB">
        <w:rPr>
          <w:rFonts w:hint="cs"/>
          <w:rtl/>
        </w:rPr>
        <w:t>ی‌</w:t>
      </w:r>
      <w:r w:rsidR="00FD491C" w:rsidRPr="007A3EFB">
        <w:rPr>
          <w:rFonts w:hint="eastAsia"/>
          <w:rtl/>
        </w:rPr>
        <w:t>کنم</w:t>
      </w:r>
      <w:r w:rsidR="00FD491C" w:rsidRPr="007A3EFB">
        <w:rPr>
          <w:rtl/>
        </w:rPr>
        <w:t xml:space="preserve"> رو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ن</w:t>
      </w:r>
      <w:r w:rsidR="00FD491C" w:rsidRPr="007A3EFB">
        <w:rPr>
          <w:rtl/>
        </w:rPr>
        <w:t xml:space="preserve"> مؤثر است. </w:t>
      </w:r>
    </w:p>
    <w:p w14:paraId="38E78700" w14:textId="23E37F3B" w:rsidR="00FD491C" w:rsidRPr="007A3EFB" w:rsidRDefault="00FD491C" w:rsidP="00FD491C">
      <w:pPr>
        <w:rPr>
          <w:rtl/>
        </w:rPr>
      </w:pPr>
      <w:r w:rsidRPr="007A3EFB">
        <w:rPr>
          <w:rFonts w:hint="eastAsia"/>
          <w:spacing w:val="-2"/>
          <w:rtl/>
        </w:rPr>
        <w:t>لذا</w:t>
      </w:r>
      <w:r w:rsidRPr="007A3EFB">
        <w:rPr>
          <w:spacing w:val="-2"/>
          <w:rtl/>
        </w:rPr>
        <w:t xml:space="preserve"> چطور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گو</w:t>
      </w:r>
      <w:r w:rsidRPr="007A3EFB">
        <w:rPr>
          <w:rFonts w:hint="cs"/>
          <w:spacing w:val="-2"/>
          <w:rtl/>
        </w:rPr>
        <w:t>یی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حرکت از ب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نها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ت</w:t>
      </w:r>
      <w:r w:rsidRPr="007A3EFB">
        <w:rPr>
          <w:spacing w:val="-2"/>
          <w:rtl/>
        </w:rPr>
        <w:t xml:space="preserve"> اجزاء تشک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spacing w:val="-2"/>
          <w:rtl/>
        </w:rPr>
        <w:t xml:space="preserve"> شده است، قطعه‌ها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پا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ه</w:t>
      </w:r>
      <w:r w:rsidRPr="007A3EFB">
        <w:rPr>
          <w:spacing w:val="-2"/>
          <w:rtl/>
        </w:rPr>
        <w:t xml:space="preserve"> حرکت تشک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spacing w:val="-2"/>
          <w:rtl/>
        </w:rPr>
        <w:t xml:space="preserve"> شده است، با اصطلاح حرکت توسط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و قطع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و امثال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نها،</w:t>
      </w:r>
      <w:r w:rsidRPr="007A3EFB">
        <w:rPr>
          <w:spacing w:val="-2"/>
          <w:rtl/>
        </w:rPr>
        <w:t xml:space="preserve">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شود</w:t>
      </w:r>
      <w:r w:rsidRPr="007A3EFB">
        <w:rPr>
          <w:spacing w:val="-2"/>
          <w:rtl/>
        </w:rPr>
        <w:t xml:space="preserve"> از آن قطعه‌ها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پا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ه</w:t>
      </w:r>
      <w:r w:rsidRPr="007A3EFB">
        <w:rPr>
          <w:spacing w:val="-2"/>
          <w:rtl/>
        </w:rPr>
        <w:t xml:space="preserve"> بالاتر آمد، بخش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از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نها</w:t>
      </w:r>
      <w:r w:rsidRPr="007A3EFB">
        <w:rPr>
          <w:spacing w:val="-2"/>
          <w:rtl/>
        </w:rPr>
        <w:t xml:space="preserve"> را به عنوان مرحله جمع کرد ول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چرا، چگونه، چه اندازه، چه مقدار؟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نها</w:t>
      </w:r>
      <w:r w:rsidRPr="007A3EFB">
        <w:rPr>
          <w:spacing w:val="-2"/>
          <w:rtl/>
        </w:rPr>
        <w:t xml:space="preserve"> ضمن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نکه</w:t>
      </w:r>
      <w:r w:rsidRPr="007A3EFB">
        <w:rPr>
          <w:spacing w:val="-2"/>
          <w:rtl/>
        </w:rPr>
        <w:t xml:space="preserve"> ر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شه</w:t>
      </w:r>
      <w:r w:rsidRPr="007A3EFB">
        <w:rPr>
          <w:spacing w:val="-2"/>
          <w:rtl/>
        </w:rPr>
        <w:t xml:space="preserve"> در واقع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ت‌ها</w:t>
      </w:r>
      <w:r w:rsidRPr="007A3EFB">
        <w:rPr>
          <w:spacing w:val="-2"/>
          <w:rtl/>
        </w:rPr>
        <w:t xml:space="preserve"> دارد،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مقدار هم به اهداف ما در انتخاب و تنظ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مات</w:t>
      </w:r>
      <w:r w:rsidRPr="007A3EFB">
        <w:rPr>
          <w:spacing w:val="-2"/>
          <w:rtl/>
        </w:rPr>
        <w:t xml:space="preserve"> ما ارتباط دارد. شب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ه</w:t>
      </w:r>
      <w:r w:rsidRPr="007A3EFB">
        <w:rPr>
          <w:spacing w:val="-2"/>
          <w:rtl/>
        </w:rPr>
        <w:t xml:space="preserve"> آن است که در جدا</w:t>
      </w:r>
      <w:r w:rsidRPr="007A3EFB">
        <w:rPr>
          <w:rFonts w:hint="cs"/>
          <w:spacing w:val="-2"/>
          <w:rtl/>
        </w:rPr>
        <w:t>یی</w:t>
      </w:r>
      <w:r w:rsidRPr="007A3EFB">
        <w:rPr>
          <w:spacing w:val="-2"/>
          <w:rtl/>
        </w:rPr>
        <w:t xml:space="preserve"> علوم در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بخش‌ها</w:t>
      </w:r>
      <w:r w:rsidRPr="007A3EFB">
        <w:rPr>
          <w:rFonts w:hint="cs"/>
          <w:spacing w:val="-2"/>
          <w:rtl/>
        </w:rPr>
        <w:t>یی</w:t>
      </w:r>
      <w:r w:rsidRPr="007A3EFB">
        <w:rPr>
          <w:spacing w:val="-2"/>
          <w:rtl/>
        </w:rPr>
        <w:t xml:space="preserve">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گو</w:t>
      </w:r>
      <w:r w:rsidRPr="007A3EFB">
        <w:rPr>
          <w:rFonts w:hint="cs"/>
          <w:spacing w:val="-2"/>
          <w:rtl/>
        </w:rPr>
        <w:t>یی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جدا</w:t>
      </w:r>
      <w:r w:rsidRPr="007A3EFB">
        <w:rPr>
          <w:rFonts w:hint="cs"/>
          <w:spacing w:val="-2"/>
          <w:rtl/>
        </w:rPr>
        <w:t>یی</w:t>
      </w:r>
      <w:r w:rsidRPr="007A3EFB">
        <w:rPr>
          <w:spacing w:val="-2"/>
          <w:rtl/>
        </w:rPr>
        <w:t xml:space="preserve"> علوم هم واقع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است و هم اعتبار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است. </w:t>
      </w:r>
      <w:r w:rsidR="003F6595">
        <w:rPr>
          <w:spacing w:val="-2"/>
          <w:rtl/>
        </w:rPr>
        <w:t>مثلاً</w:t>
      </w:r>
      <w:r w:rsidRPr="007A3EFB">
        <w:rPr>
          <w:spacing w:val="-2"/>
          <w:rtl/>
        </w:rPr>
        <w:t xml:space="preserve"> </w:t>
      </w:r>
      <w:r w:rsidR="003F6595">
        <w:rPr>
          <w:spacing w:val="-2"/>
          <w:rtl/>
        </w:rPr>
        <w:t>می‌توان</w:t>
      </w:r>
      <w:r w:rsidRPr="007A3EFB">
        <w:rPr>
          <w:spacing w:val="-2"/>
          <w:rtl/>
        </w:rPr>
        <w:t xml:space="preserve"> کل روانشناس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را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دانش دانست، </w:t>
      </w:r>
      <w:r w:rsidR="003F6595">
        <w:rPr>
          <w:spacing w:val="-2"/>
          <w:rtl/>
        </w:rPr>
        <w:t>می‌توان</w:t>
      </w:r>
      <w:r w:rsidRPr="007A3EFB">
        <w:rPr>
          <w:spacing w:val="-2"/>
          <w:rtl/>
        </w:rPr>
        <w:t xml:space="preserve"> در درون روانشن</w:t>
      </w:r>
      <w:r w:rsidRPr="007A3EFB">
        <w:rPr>
          <w:rFonts w:hint="eastAsia"/>
          <w:spacing w:val="-2"/>
          <w:rtl/>
        </w:rPr>
        <w:t>اس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،</w:t>
      </w:r>
      <w:r w:rsidRPr="007A3EFB">
        <w:rPr>
          <w:spacing w:val="-2"/>
          <w:rtl/>
        </w:rPr>
        <w:t xml:space="preserve"> ده تا دانش تعر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ف</w:t>
      </w:r>
      <w:r w:rsidRPr="007A3EFB">
        <w:rPr>
          <w:spacing w:val="-2"/>
          <w:rtl/>
        </w:rPr>
        <w:t xml:space="preserve"> کرد؛ روانشناس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رشد، روانشناس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کودک، جوان</w:t>
      </w:r>
      <w:r w:rsidRPr="007A3EFB">
        <w:rPr>
          <w:rtl/>
        </w:rPr>
        <w:t xml:space="preserve">. </w:t>
      </w:r>
    </w:p>
    <w:p w14:paraId="2532DB06" w14:textId="0DB4D6A7" w:rsidR="00FD491C" w:rsidRPr="007A3EFB" w:rsidRDefault="00FD491C" w:rsidP="00FD491C">
      <w:pPr>
        <w:rPr>
          <w:rtl/>
        </w:rPr>
      </w:pPr>
      <w:r w:rsidRPr="007A3EFB">
        <w:rPr>
          <w:rFonts w:hint="eastAsia"/>
          <w:spacing w:val="-2"/>
          <w:rtl/>
        </w:rPr>
        <w:t>آن</w:t>
      </w:r>
      <w:r w:rsidRPr="007A3EFB">
        <w:rPr>
          <w:spacing w:val="-2"/>
          <w:rtl/>
        </w:rPr>
        <w:t xml:space="preserve"> تابع واقع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ت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دارد، روانشناس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شعب و شاخه‌ها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در آن وجود دارد ول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ممکن است من همه آن‌ها را در دوره‌ا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علم بدانم ول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</w:t>
      </w:r>
      <w:r w:rsidR="003F6595">
        <w:rPr>
          <w:spacing w:val="-2"/>
          <w:rtl/>
        </w:rPr>
        <w:t>مثلاً</w:t>
      </w:r>
      <w:r w:rsidRPr="007A3EFB">
        <w:rPr>
          <w:spacing w:val="-2"/>
          <w:rtl/>
        </w:rPr>
        <w:t xml:space="preserve"> به دل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spacing w:val="-2"/>
          <w:rtl/>
        </w:rPr>
        <w:t xml:space="preserve">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نکه</w:t>
      </w:r>
      <w:r w:rsidRPr="007A3EFB">
        <w:rPr>
          <w:spacing w:val="-2"/>
          <w:rtl/>
        </w:rPr>
        <w:t xml:space="preserve">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شاخه خ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گسترش پ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دا</w:t>
      </w:r>
      <w:r w:rsidRPr="007A3EFB">
        <w:rPr>
          <w:spacing w:val="-2"/>
          <w:rtl/>
        </w:rPr>
        <w:t xml:space="preserve"> کرد بگو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spacing w:val="-2"/>
          <w:rtl/>
        </w:rPr>
        <w:t xml:space="preserve"> شاخه خودش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گرا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ش</w:t>
      </w:r>
      <w:r w:rsidRPr="007A3EFB">
        <w:rPr>
          <w:spacing w:val="-2"/>
          <w:rtl/>
        </w:rPr>
        <w:t xml:space="preserve"> مستقل است به دل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spacing w:val="-2"/>
          <w:rtl/>
        </w:rPr>
        <w:t xml:space="preserve">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نکه</w:t>
      </w:r>
      <w:r w:rsidRPr="007A3EFB">
        <w:rPr>
          <w:spacing w:val="-2"/>
          <w:rtl/>
        </w:rPr>
        <w:t xml:space="preserve"> گسترش پ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دا</w:t>
      </w:r>
      <w:r w:rsidRPr="007A3EFB">
        <w:rPr>
          <w:spacing w:val="-2"/>
          <w:rtl/>
        </w:rPr>
        <w:t xml:space="preserve"> کرده است و به دل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spacing w:val="-2"/>
          <w:rtl/>
        </w:rPr>
        <w:t xml:space="preserve">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نکه</w:t>
      </w:r>
      <w:r w:rsidRPr="007A3EFB">
        <w:rPr>
          <w:spacing w:val="-2"/>
          <w:rtl/>
        </w:rPr>
        <w:t xml:space="preserve"> </w:t>
      </w:r>
      <w:r w:rsidRPr="007A3EFB">
        <w:rPr>
          <w:rFonts w:hint="eastAsia"/>
          <w:spacing w:val="-2"/>
          <w:rtl/>
        </w:rPr>
        <w:t>من</w:t>
      </w:r>
      <w:r w:rsidRPr="007A3EFB">
        <w:rPr>
          <w:spacing w:val="-2"/>
          <w:rtl/>
        </w:rPr>
        <w:t xml:space="preserve"> ن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از</w:t>
      </w:r>
      <w:r w:rsidRPr="007A3EFB">
        <w:rPr>
          <w:spacing w:val="-2"/>
          <w:rtl/>
        </w:rPr>
        <w:t xml:space="preserve"> خاص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به آن دارم </w:t>
      </w:r>
      <w:r w:rsidR="003F6595">
        <w:rPr>
          <w:spacing w:val="-2"/>
          <w:rtl/>
        </w:rPr>
        <w:t>می‌توان</w:t>
      </w:r>
      <w:r w:rsidRPr="007A3EFB">
        <w:rPr>
          <w:spacing w:val="-2"/>
          <w:rtl/>
        </w:rPr>
        <w:t xml:space="preserve"> شاخه بزنم و بگو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spacing w:val="-2"/>
          <w:rtl/>
        </w:rPr>
        <w:t xml:space="preserve"> جدا شد. لذا امت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از</w:t>
      </w:r>
      <w:r w:rsidRPr="007A3EFB">
        <w:rPr>
          <w:spacing w:val="-2"/>
          <w:rtl/>
        </w:rPr>
        <w:t xml:space="preserve"> علوم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جاها</w:t>
      </w:r>
      <w:r w:rsidRPr="007A3EFB">
        <w:rPr>
          <w:rFonts w:hint="cs"/>
          <w:spacing w:val="-2"/>
          <w:rtl/>
        </w:rPr>
        <w:t>یی</w:t>
      </w:r>
      <w:r w:rsidRPr="007A3EFB">
        <w:rPr>
          <w:spacing w:val="-2"/>
          <w:rtl/>
        </w:rPr>
        <w:t xml:space="preserve"> </w:t>
      </w:r>
      <w:r w:rsidRPr="007A3EFB">
        <w:rPr>
          <w:spacing w:val="-2"/>
          <w:rtl/>
        </w:rPr>
        <w:lastRenderedPageBreak/>
        <w:t>تما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زشان</w:t>
      </w:r>
      <w:r w:rsidRPr="007A3EFB">
        <w:rPr>
          <w:spacing w:val="-2"/>
          <w:rtl/>
        </w:rPr>
        <w:t xml:space="preserve"> (همه به موضوع </w:t>
      </w:r>
      <w:r w:rsidR="003F6595">
        <w:rPr>
          <w:spacing w:val="-2"/>
          <w:rtl/>
        </w:rPr>
        <w:t>برمی‌گردد</w:t>
      </w:r>
      <w:r w:rsidRPr="007A3EFB">
        <w:rPr>
          <w:spacing w:val="-2"/>
          <w:rtl/>
        </w:rPr>
        <w:t>) منته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برش زدن موضوعات و جداساز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spacing w:val="-2"/>
          <w:rtl/>
        </w:rPr>
        <w:t xml:space="preserve"> از آن دانش گاه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به نحو تبا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و امثال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نهاست</w:t>
      </w:r>
      <w:r w:rsidRPr="007A3EFB">
        <w:rPr>
          <w:spacing w:val="-2"/>
          <w:rtl/>
        </w:rPr>
        <w:t xml:space="preserve"> و گاه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حالت اعم و اخص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دارد که اخص را ما به خاطر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اغراض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که دار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جدا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کن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و مرحله هم از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spacing w:val="-2"/>
          <w:rtl/>
        </w:rPr>
        <w:t xml:space="preserve"> قب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ل</w:t>
      </w:r>
      <w:r w:rsidRPr="007A3EFB">
        <w:rPr>
          <w:spacing w:val="-2"/>
          <w:rtl/>
        </w:rPr>
        <w:t xml:space="preserve"> است</w:t>
      </w:r>
      <w:r w:rsidRPr="007A3EFB">
        <w:rPr>
          <w:rtl/>
        </w:rPr>
        <w:t xml:space="preserve">. </w:t>
      </w:r>
    </w:p>
    <w:p w14:paraId="2B094EB8" w14:textId="34CE42A5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ممکن</w:t>
      </w:r>
      <w:r w:rsidRPr="007A3EFB">
        <w:rPr>
          <w:rtl/>
        </w:rPr>
        <w:t xml:space="preserve"> است بگو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مرحله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و دوره‌ها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زتر</w:t>
      </w:r>
      <w:r w:rsidRPr="007A3EFB">
        <w:rPr>
          <w:rtl/>
        </w:rPr>
        <w:t xml:space="preserve"> است و ممکن است بر عکس بگو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گاه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گفته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مرحله و ز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مرحله،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تعب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هم وجود دارد، </w:t>
      </w:r>
      <w:r w:rsidR="003F6595">
        <w:rPr>
          <w:rtl/>
        </w:rPr>
        <w:t>به‌هرحال</w:t>
      </w:r>
      <w:r w:rsidRPr="007A3EFB">
        <w:rPr>
          <w:rtl/>
        </w:rPr>
        <w:t xml:space="preserve"> مرحله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مفهوم عام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 که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بخش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بزرگ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را مرحله نام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و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شد و آن را مرحله نام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د. به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معنا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ق</w:t>
      </w:r>
      <w:r w:rsidRPr="007A3EFB">
        <w:rPr>
          <w:rtl/>
        </w:rPr>
        <w:t xml:space="preserve"> فلسف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هر قطعه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حرکت را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گفت مرحله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="003F6595">
        <w:rPr>
          <w:rtl/>
        </w:rPr>
        <w:t>معمولاً</w:t>
      </w:r>
      <w:r w:rsidRPr="007A3EFB">
        <w:rPr>
          <w:rtl/>
        </w:rPr>
        <w:t xml:space="preserve"> </w:t>
      </w:r>
      <w:r w:rsidR="003F6595">
        <w:rPr>
          <w:rtl/>
        </w:rPr>
        <w:t>این‌طور</w:t>
      </w:r>
      <w:r w:rsidRPr="007A3EFB">
        <w:rPr>
          <w:rtl/>
        </w:rPr>
        <w:t xml:space="preserve"> </w:t>
      </w:r>
      <w:r w:rsidR="003F6595">
        <w:rPr>
          <w:rtl/>
        </w:rPr>
        <w:t>نام‌گذاری</w:t>
      </w:r>
      <w:r w:rsidRPr="007A3EFB">
        <w:rPr>
          <w:rtl/>
        </w:rPr>
        <w:t xml:space="preserve"> نم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. </w:t>
      </w:r>
    </w:p>
    <w:p w14:paraId="1F1DC502" w14:textId="5A89C221" w:rsidR="00FD491C" w:rsidRPr="007A3EFB" w:rsidRDefault="00FD491C" w:rsidP="00FD491C">
      <w:pPr>
        <w:rPr>
          <w:rtl/>
        </w:rPr>
      </w:pP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چه مقدار 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نفس الامر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متعدد را مشابهت 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ژه‌ا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آن‌ها 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دا</w:t>
      </w:r>
      <w:r w:rsidRPr="007A3EFB">
        <w:rPr>
          <w:rtl/>
        </w:rPr>
        <w:t xml:space="preserve"> کرد و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من چه غرض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را دنبال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کنم؛</w:t>
      </w:r>
      <w:r w:rsidRPr="007A3EFB">
        <w:rPr>
          <w:rtl/>
        </w:rPr>
        <w:t xml:space="preserve"> گفته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مرحله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منظر عام کل مرحله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مشابهت‌ها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</w:t>
      </w:r>
      <w:r w:rsidR="003F6595">
        <w:rPr>
          <w:rtl/>
        </w:rPr>
        <w:t>باهم</w:t>
      </w:r>
      <w:r w:rsidRPr="007A3EFB">
        <w:rPr>
          <w:rtl/>
        </w:rPr>
        <w:t xml:space="preserve"> دارد و لذا مشابهت از نطفه تا قبل از تولد را </w:t>
      </w:r>
      <w:r w:rsidRPr="007A3EFB">
        <w:rPr>
          <w:rFonts w:hint="cs"/>
          <w:rtl/>
        </w:rPr>
        <w:t>ی</w:t>
      </w:r>
      <w:r w:rsidRPr="007A3EFB">
        <w:rPr>
          <w:rtl/>
        </w:rPr>
        <w:t>ک مشابهت عام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رم</w:t>
      </w:r>
      <w:r w:rsidRPr="007A3EFB">
        <w:rPr>
          <w:rtl/>
        </w:rPr>
        <w:t xml:space="preserve"> و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و مشابهت عام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 که همه در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انجام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و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کل وجه مشترک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نم</w:t>
      </w:r>
      <w:r w:rsidRPr="007A3EFB">
        <w:rPr>
          <w:rtl/>
        </w:rPr>
        <w:t xml:space="preserve"> و اح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اناً</w:t>
      </w:r>
      <w:r w:rsidRPr="007A3EFB">
        <w:rPr>
          <w:rtl/>
        </w:rPr>
        <w:t xml:space="preserve"> آن را مبدأ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اقدام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برنامه‌ا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قرار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دهم</w:t>
      </w:r>
      <w:r w:rsidRPr="007A3EFB">
        <w:rPr>
          <w:rtl/>
        </w:rPr>
        <w:t xml:space="preserve"> که مشترک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نهاست</w:t>
      </w:r>
      <w:r w:rsidRPr="007A3EFB">
        <w:rPr>
          <w:rtl/>
        </w:rPr>
        <w:t xml:space="preserve"> و </w:t>
      </w:r>
      <w:r w:rsidR="003F6595">
        <w:rPr>
          <w:rtl/>
        </w:rPr>
        <w:t>درعین‌حال</w:t>
      </w:r>
      <w:r w:rsidRPr="007A3EFB">
        <w:rPr>
          <w:rtl/>
        </w:rPr>
        <w:t xml:space="preserve"> در درون آن مرحله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ممکن است گفته ش</w:t>
      </w:r>
      <w:r w:rsidRPr="007A3EFB">
        <w:rPr>
          <w:rFonts w:hint="eastAsia"/>
          <w:rtl/>
        </w:rPr>
        <w:t>ود</w:t>
      </w:r>
      <w:r w:rsidRPr="007A3EFB">
        <w:rPr>
          <w:rtl/>
        </w:rPr>
        <w:t xml:space="preserve"> مرحله ماه دوم، ماه دوم 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قطعه‌ها مشابهت‌ها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وجود دارد، آن را </w:t>
      </w:r>
      <w:r w:rsidR="003F6595">
        <w:rPr>
          <w:rtl/>
        </w:rPr>
        <w:t>می‌توان</w:t>
      </w:r>
      <w:r w:rsidRPr="007A3EFB">
        <w:rPr>
          <w:rtl/>
        </w:rPr>
        <w:t xml:space="preserve"> برش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زتر</w:t>
      </w:r>
      <w:r w:rsidRPr="007A3EFB">
        <w:rPr>
          <w:rtl/>
        </w:rPr>
        <w:t xml:space="preserve"> زد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هم در آن واقعاً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مجموعه مشابهت‌ها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را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دا</w:t>
      </w:r>
      <w:r w:rsidRPr="007A3EFB">
        <w:rPr>
          <w:rtl/>
        </w:rPr>
        <w:t xml:space="preserve"> کرد گرچه همه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تشک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و به هم گره خورده است و جلو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آ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و هم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وجه مشابهت نسب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آن‌ه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دا</w:t>
      </w:r>
      <w:r w:rsidRPr="007A3EFB">
        <w:rPr>
          <w:rtl/>
        </w:rPr>
        <w:t xml:space="preserve"> کرد که آن ماه دوم را از بق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ماه‌ها جدا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 و اح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اناً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اغراض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دارند، در آن مقطع </w:t>
      </w:r>
      <w:r w:rsidR="003F6595">
        <w:rPr>
          <w:rtl/>
        </w:rPr>
        <w:t>مثلاً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خواهند</w:t>
      </w:r>
      <w:r w:rsidRPr="007A3EFB">
        <w:rPr>
          <w:rtl/>
        </w:rPr>
        <w:t xml:space="preserve"> </w:t>
      </w:r>
      <w:r w:rsidR="003F6595">
        <w:rPr>
          <w:rtl/>
        </w:rPr>
        <w:t>این‌جور</w:t>
      </w:r>
      <w:r w:rsidRPr="007A3EFB">
        <w:rPr>
          <w:rtl/>
        </w:rPr>
        <w:t xml:space="preserve"> غذا را تجو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بکند. به خاطر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اثرها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گذارد</w:t>
      </w:r>
      <w:r w:rsidRPr="007A3EFB">
        <w:rPr>
          <w:rtl/>
        </w:rPr>
        <w:t xml:space="preserve"> که در ماه اول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ماه چهارم 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</w:t>
      </w:r>
      <w:r w:rsidRPr="007A3EFB">
        <w:rPr>
          <w:rtl/>
        </w:rPr>
        <w:t xml:space="preserve"> و لذا در مرحله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زتر</w:t>
      </w:r>
      <w:r w:rsidRPr="007A3EFB">
        <w:rPr>
          <w:rtl/>
        </w:rPr>
        <w:t xml:space="preserve"> برش زده است. </w:t>
      </w:r>
    </w:p>
    <w:p w14:paraId="541BA13C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مجموعه نکات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بود که در تعر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tl/>
        </w:rPr>
        <w:t xml:space="preserve"> و تب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 در مراحل خلقت و رشد و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و امثال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متصور است و لازم بود به آن توجه بشود. </w:t>
      </w:r>
    </w:p>
    <w:p w14:paraId="43056DE3" w14:textId="77777777" w:rsidR="00FD491C" w:rsidRPr="007A3EFB" w:rsidRDefault="00FD491C" w:rsidP="00FD491C">
      <w:pPr>
        <w:rPr>
          <w:rtl/>
        </w:rPr>
      </w:pP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تعر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tl/>
        </w:rPr>
        <w:t xml:space="preserve"> فلسف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تدق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ق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مفهوم مرحله بود که لازم بود انجام شود. و لذا مرحله را انتخاب کردن و برش زدن به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شه‌ا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واقع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دارد و از آن طرف هم فلسفه‌ا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اغراض دارد که آن را برش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زن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اغراض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در همه حرکت‌ها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مستمر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قطعه‌بند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مرحله‌بند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متصور است. </w:t>
      </w:r>
    </w:p>
    <w:p w14:paraId="4255774E" w14:textId="1C932E6A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البته</w:t>
      </w:r>
      <w:r w:rsidRPr="007A3EFB">
        <w:rPr>
          <w:rtl/>
        </w:rPr>
        <w:t xml:space="preserve"> مراحل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برش زده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نسبت آن با مراحل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هم </w:t>
      </w:r>
      <w:r w:rsidR="003F6595">
        <w:rPr>
          <w:rtl/>
        </w:rPr>
        <w:t>ما به</w:t>
      </w:r>
      <w:r w:rsidRPr="007A3EFB">
        <w:rPr>
          <w:rtl/>
        </w:rPr>
        <w:t xml:space="preserve"> الاشتراک و هم ما به الامت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از</w:t>
      </w:r>
      <w:r w:rsidRPr="007A3EFB">
        <w:rPr>
          <w:rtl/>
        </w:rPr>
        <w:t xml:space="preserve"> است و از طرف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برش زدن مراحل به دل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بس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ار</w:t>
      </w:r>
      <w:r w:rsidRPr="007A3EFB">
        <w:rPr>
          <w:rtl/>
        </w:rPr>
        <w:t xml:space="preserve"> متنوع است شا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بتوان گفت ب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نها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مرحله‌بند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کرد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حرکت بزرگ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را،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جهت است که نسبت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گ</w:t>
      </w:r>
      <w:r w:rsidRPr="007A3EFB">
        <w:rPr>
          <w:rFonts w:hint="eastAsia"/>
          <w:rtl/>
        </w:rPr>
        <w:t>اه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تبا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است، گاه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من وجه است، گاه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مطلق است و عام است و خاص است و انواع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نسَب در م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ان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انتخاب شده متصور است. </w:t>
      </w:r>
    </w:p>
    <w:p w14:paraId="63CEBD02" w14:textId="208AADF1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مراحل</w:t>
      </w:r>
      <w:r w:rsidRPr="007A3EFB">
        <w:rPr>
          <w:rtl/>
        </w:rPr>
        <w:t xml:space="preserve">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شه</w:t>
      </w:r>
      <w:r w:rsidRPr="007A3EFB">
        <w:rPr>
          <w:rtl/>
        </w:rPr>
        <w:t xml:space="preserve"> در واقع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دارد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اغراض هم مؤثر است و اغراض که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اعتبار محض هم 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ست،</w:t>
      </w:r>
      <w:r w:rsidRPr="007A3EFB">
        <w:rPr>
          <w:rtl/>
        </w:rPr>
        <w:t xml:space="preserve"> گاه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حالت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="003F6595">
        <w:rPr>
          <w:rtl/>
        </w:rPr>
        <w:t>خود بخواهی</w:t>
      </w:r>
      <w:r w:rsidRPr="007A3EFB">
        <w:rPr>
          <w:rtl/>
        </w:rPr>
        <w:t xml:space="preserve"> است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آن اغراض هم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شه</w:t>
      </w:r>
      <w:r w:rsidRPr="007A3EFB">
        <w:rPr>
          <w:rtl/>
        </w:rPr>
        <w:t xml:space="preserve"> در واقع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دارد. </w:t>
      </w:r>
    </w:p>
    <w:p w14:paraId="0D35CF1F" w14:textId="77777777" w:rsidR="00FD491C" w:rsidRPr="007A3EFB" w:rsidRDefault="00FD491C" w:rsidP="00FD491C">
      <w:pPr>
        <w:pStyle w:val="Heading3"/>
        <w:rPr>
          <w:rtl/>
        </w:rPr>
      </w:pPr>
      <w:bookmarkStart w:id="11" w:name="_Toc148454208"/>
      <w:r w:rsidRPr="007A3EFB">
        <w:rPr>
          <w:rFonts w:hint="eastAsia"/>
          <w:rtl/>
        </w:rPr>
        <w:lastRenderedPageBreak/>
        <w:t>نکته</w:t>
      </w:r>
      <w:r w:rsidRPr="007A3EFB">
        <w:rPr>
          <w:rtl/>
        </w:rPr>
        <w:t xml:space="preserve"> دوم</w:t>
      </w:r>
      <w:bookmarkEnd w:id="11"/>
      <w:r w:rsidRPr="007A3EFB">
        <w:rPr>
          <w:rtl/>
        </w:rPr>
        <w:t xml:space="preserve"> </w:t>
      </w:r>
    </w:p>
    <w:p w14:paraId="6457801F" w14:textId="4A3772BD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است که بر اساس </w:t>
      </w:r>
      <w:r w:rsidR="003F6595">
        <w:rPr>
          <w:rtl/>
        </w:rPr>
        <w:t>آنچه</w:t>
      </w:r>
      <w:r w:rsidRPr="007A3EFB">
        <w:rPr>
          <w:rtl/>
        </w:rPr>
        <w:t xml:space="preserve"> گفته شد مراحل در همه افعال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بخصوص آنجا که افعال تدر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ج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فرا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ند</w:t>
      </w:r>
      <w:r w:rsidRPr="007A3EFB">
        <w:rPr>
          <w:rtl/>
        </w:rPr>
        <w:t xml:space="preserve"> طولان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داشته باشد متصور است، از عالم خلقت که خود خلقت مراحل دارد تا عوالم گوناگون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در آن تکون و 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وجود دارد، مراحل متصور است از جمله در انسان، در وجود ان</w:t>
      </w:r>
      <w:r w:rsidRPr="007A3EFB">
        <w:rPr>
          <w:rFonts w:hint="eastAsia"/>
          <w:rtl/>
        </w:rPr>
        <w:t>سان</w:t>
      </w:r>
      <w:r w:rsidRPr="007A3EFB">
        <w:rPr>
          <w:rtl/>
        </w:rPr>
        <w:t xml:space="preserve"> از چند جهت مرحله وجود دارد، در 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وجود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انسان چند نوع مرحله متصور است. چه از منظر خلقت و چه از منظر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>. به بعض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که واضح است اشاره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کنم</w:t>
      </w:r>
      <w:r w:rsidRPr="007A3EFB">
        <w:rPr>
          <w:rtl/>
        </w:rPr>
        <w:t xml:space="preserve">. </w:t>
      </w:r>
    </w:p>
    <w:p w14:paraId="0BDB1762" w14:textId="77777777" w:rsidR="00FD491C" w:rsidRPr="007A3EFB" w:rsidRDefault="00FD491C" w:rsidP="00FD491C">
      <w:pPr>
        <w:pStyle w:val="Heading1"/>
        <w:rPr>
          <w:rtl/>
        </w:rPr>
      </w:pPr>
      <w:bookmarkStart w:id="12" w:name="_Toc148454209"/>
      <w:r w:rsidRPr="007A3EFB">
        <w:rPr>
          <w:rFonts w:hint="eastAsia"/>
          <w:rtl/>
        </w:rPr>
        <w:t>مراحل</w:t>
      </w:r>
      <w:r w:rsidRPr="007A3EFB">
        <w:rPr>
          <w:rtl/>
        </w:rPr>
        <w:t xml:space="preserve"> تکون و نوع انسان</w:t>
      </w:r>
      <w:bookmarkEnd w:id="12"/>
    </w:p>
    <w:p w14:paraId="6F1CB037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13" w:name="_Toc148454210"/>
      <w:r w:rsidRPr="007A3EFB">
        <w:rPr>
          <w:rFonts w:ascii="Traditional Arabic" w:hAnsi="Traditional Arabic" w:cs="Traditional Arabic" w:hint="eastAsia"/>
          <w:rtl/>
        </w:rPr>
        <w:t>مرحله</w:t>
      </w:r>
      <w:r w:rsidRPr="007A3EFB">
        <w:rPr>
          <w:rFonts w:ascii="Traditional Arabic" w:hAnsi="Traditional Arabic" w:cs="Traditional Arabic"/>
          <w:rtl/>
        </w:rPr>
        <w:t xml:space="preserve"> اول: مرحله کل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/>
          <w:rtl/>
        </w:rPr>
        <w:t xml:space="preserve"> ح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ات</w:t>
      </w:r>
      <w:bookmarkEnd w:id="13"/>
      <w:r w:rsidRPr="007A3EFB">
        <w:rPr>
          <w:rFonts w:ascii="Traditional Arabic" w:hAnsi="Traditional Arabic" w:cs="Traditional Arabic"/>
          <w:rtl/>
        </w:rPr>
        <w:t xml:space="preserve"> </w:t>
      </w:r>
    </w:p>
    <w:p w14:paraId="3AA10EDD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مراحل</w:t>
      </w:r>
      <w:r w:rsidRPr="007A3EFB">
        <w:rPr>
          <w:rtl/>
        </w:rPr>
        <w:t xml:space="preserve">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انسان در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عالم که 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وجود انسان و نوع انسان در عالم چگونه بوده است (با اختلافات و انظار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بوده است از نظر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تکامل تا نظر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ظواهر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قرآن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است) </w:t>
      </w:r>
    </w:p>
    <w:p w14:paraId="4FC408E1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14" w:name="_Toc148454211"/>
      <w:r w:rsidRPr="007A3EFB">
        <w:rPr>
          <w:rFonts w:ascii="Traditional Arabic" w:hAnsi="Traditional Arabic" w:cs="Traditional Arabic" w:hint="eastAsia"/>
          <w:rtl/>
        </w:rPr>
        <w:t>مرحله</w:t>
      </w:r>
      <w:r w:rsidRPr="007A3EFB">
        <w:rPr>
          <w:rFonts w:ascii="Traditional Arabic" w:hAnsi="Traditional Arabic" w:cs="Traditional Arabic"/>
          <w:rtl/>
        </w:rPr>
        <w:t xml:space="preserve"> دوم: مراحل ح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ات</w:t>
      </w:r>
      <w:r w:rsidRPr="007A3EFB">
        <w:rPr>
          <w:rFonts w:ascii="Traditional Arabic" w:hAnsi="Traditional Arabic" w:cs="Traditional Arabic"/>
          <w:rtl/>
        </w:rPr>
        <w:t xml:space="preserve"> 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ک</w:t>
      </w:r>
      <w:r w:rsidRPr="007A3EFB">
        <w:rPr>
          <w:rFonts w:ascii="Traditional Arabic" w:hAnsi="Traditional Arabic" w:cs="Traditional Arabic"/>
          <w:rtl/>
        </w:rPr>
        <w:t xml:space="preserve"> فرد انسان</w:t>
      </w:r>
      <w:r w:rsidRPr="007A3EFB">
        <w:rPr>
          <w:rFonts w:ascii="Traditional Arabic" w:hAnsi="Traditional Arabic" w:cs="Traditional Arabic" w:hint="cs"/>
          <w:rtl/>
        </w:rPr>
        <w:t>ی</w:t>
      </w:r>
      <w:bookmarkEnd w:id="14"/>
    </w:p>
    <w:p w14:paraId="2E957C5A" w14:textId="5E3CD09C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مراحل</w:t>
      </w:r>
      <w:r w:rsidRPr="007A3EFB">
        <w:rPr>
          <w:rtl/>
        </w:rPr>
        <w:t xml:space="preserve"> تکون و وجود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انسان هست </w:t>
      </w:r>
      <w:r w:rsidR="003F6595">
        <w:rPr>
          <w:rtl/>
        </w:rPr>
        <w:t>به‌طورکلی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فرد از کجا شروع شد و به کجا ختم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شود،</w:t>
      </w:r>
      <w:r w:rsidRPr="007A3EFB">
        <w:rPr>
          <w:rtl/>
        </w:rPr>
        <w:t xml:space="preserve"> مراحل 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فرد انسان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مفهوم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عام دارد که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در منظر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را تقس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کرد، </w:t>
      </w:r>
      <w:r w:rsidR="003F6595">
        <w:rPr>
          <w:rtl/>
        </w:rPr>
        <w:t>همان‌طور</w:t>
      </w:r>
      <w:r w:rsidRPr="007A3EFB">
        <w:rPr>
          <w:rtl/>
        </w:rPr>
        <w:t xml:space="preserve"> که مرحوم علامه طباطبا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کتاب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دارند، ماقبل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ا،</w:t>
      </w:r>
      <w:r w:rsidRPr="007A3EFB">
        <w:rPr>
          <w:rtl/>
        </w:rPr>
        <w:t xml:space="preserve">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و </w:t>
      </w:r>
      <w:r w:rsidRPr="007A3EFB">
        <w:rPr>
          <w:rFonts w:hint="eastAsia"/>
          <w:rtl/>
        </w:rPr>
        <w:t>ما</w:t>
      </w:r>
      <w:r w:rsidRPr="007A3EFB">
        <w:rPr>
          <w:rtl/>
        </w:rPr>
        <w:t xml:space="preserve"> بعد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منظر کل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وجود دارد که انسان قبل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در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عالم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باشد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وجود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داشته است بعد مرحله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او،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او تقس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به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و… و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مرحله هم بعد از دن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است که برزخ و ق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امت</w:t>
      </w:r>
      <w:r w:rsidRPr="007A3EFB">
        <w:rPr>
          <w:rtl/>
        </w:rPr>
        <w:t xml:space="preserve"> و 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جاو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دان</w:t>
      </w:r>
      <w:r w:rsidRPr="007A3EFB">
        <w:rPr>
          <w:rtl/>
        </w:rPr>
        <w:t xml:space="preserve"> بهشت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جهنم.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هم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بحث است که از نظر فلسف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عرفان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قابل مطالعه است. </w:t>
      </w:r>
    </w:p>
    <w:p w14:paraId="37D04FA7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15" w:name="_Toc148454212"/>
      <w:r w:rsidRPr="007A3EFB">
        <w:rPr>
          <w:rFonts w:ascii="Traditional Arabic" w:hAnsi="Traditional Arabic" w:cs="Traditional Arabic" w:hint="eastAsia"/>
          <w:rtl/>
        </w:rPr>
        <w:t>مرحله</w:t>
      </w:r>
      <w:r w:rsidRPr="007A3EFB">
        <w:rPr>
          <w:rFonts w:ascii="Traditional Arabic" w:hAnsi="Traditional Arabic" w:cs="Traditional Arabic"/>
          <w:rtl/>
        </w:rPr>
        <w:t xml:space="preserve"> سوم: مراحل ح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ات</w:t>
      </w:r>
      <w:r w:rsidRPr="007A3EFB">
        <w:rPr>
          <w:rFonts w:ascii="Traditional Arabic" w:hAnsi="Traditional Arabic" w:cs="Traditional Arabic"/>
          <w:rtl/>
        </w:rPr>
        <w:t xml:space="preserve"> انسان در دن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ا</w:t>
      </w:r>
      <w:bookmarkEnd w:id="15"/>
    </w:p>
    <w:p w14:paraId="4D8C9408" w14:textId="77777777" w:rsidR="00FD491C" w:rsidRPr="007A3EFB" w:rsidRDefault="00FD491C" w:rsidP="00FD491C">
      <w:pPr>
        <w:rPr>
          <w:spacing w:val="-4"/>
          <w:rtl/>
        </w:rPr>
      </w:pPr>
      <w:r w:rsidRPr="007A3EFB">
        <w:rPr>
          <w:rFonts w:hint="eastAsia"/>
          <w:spacing w:val="-4"/>
          <w:rtl/>
        </w:rPr>
        <w:t>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ر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زتر</w:t>
      </w:r>
      <w:r w:rsidRPr="007A3EFB">
        <w:rPr>
          <w:spacing w:val="-4"/>
          <w:rtl/>
        </w:rPr>
        <w:t xml:space="preserve">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شود،</w:t>
      </w:r>
      <w:r w:rsidRPr="007A3EFB">
        <w:rPr>
          <w:spacing w:val="-4"/>
          <w:rtl/>
        </w:rPr>
        <w:t xml:space="preserve"> ح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ات</w:t>
      </w:r>
      <w:r w:rsidRPr="007A3EFB">
        <w:rPr>
          <w:spacing w:val="-4"/>
          <w:rtl/>
        </w:rPr>
        <w:t xml:space="preserve"> فرد انسان در دن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ا،</w:t>
      </w:r>
      <w:r w:rsidRPr="007A3EFB">
        <w:rPr>
          <w:spacing w:val="-4"/>
          <w:rtl/>
        </w:rPr>
        <w:t xml:space="preserve">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تقس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م</w:t>
      </w:r>
      <w:r w:rsidRPr="007A3EFB">
        <w:rPr>
          <w:spacing w:val="-4"/>
          <w:rtl/>
        </w:rPr>
        <w:t xml:space="preserve"> م</w:t>
      </w:r>
      <w:r w:rsidRPr="007A3EFB">
        <w:rPr>
          <w:rFonts w:hint="cs"/>
          <w:spacing w:val="-4"/>
          <w:rtl/>
        </w:rPr>
        <w:t>ی‌</w:t>
      </w:r>
      <w:r w:rsidRPr="007A3EFB">
        <w:rPr>
          <w:rFonts w:hint="eastAsia"/>
          <w:spacing w:val="-4"/>
          <w:rtl/>
        </w:rPr>
        <w:t>شود</w:t>
      </w:r>
      <w:r w:rsidRPr="007A3EFB">
        <w:rPr>
          <w:spacing w:val="-4"/>
          <w:rtl/>
        </w:rPr>
        <w:t xml:space="preserve"> به مرحله جن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و بعد هم بعد از تولد. ا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ن</w:t>
      </w:r>
      <w:r w:rsidRPr="007A3EFB">
        <w:rPr>
          <w:spacing w:val="-4"/>
          <w:rtl/>
        </w:rPr>
        <w:t xml:space="preserve"> هم 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ک</w:t>
      </w:r>
      <w:r w:rsidRPr="007A3EFB">
        <w:rPr>
          <w:spacing w:val="-4"/>
          <w:rtl/>
        </w:rPr>
        <w:t xml:space="preserve"> منظر د</w:t>
      </w:r>
      <w:r w:rsidRPr="007A3EFB">
        <w:rPr>
          <w:rFonts w:hint="cs"/>
          <w:spacing w:val="-4"/>
          <w:rtl/>
        </w:rPr>
        <w:t>ی</w:t>
      </w:r>
      <w:r w:rsidRPr="007A3EFB">
        <w:rPr>
          <w:rFonts w:hint="eastAsia"/>
          <w:spacing w:val="-4"/>
          <w:rtl/>
        </w:rPr>
        <w:t>گر</w:t>
      </w:r>
      <w:r w:rsidRPr="007A3EFB">
        <w:rPr>
          <w:rFonts w:hint="cs"/>
          <w:spacing w:val="-4"/>
          <w:rtl/>
        </w:rPr>
        <w:t>ی</w:t>
      </w:r>
      <w:r w:rsidRPr="007A3EFB">
        <w:rPr>
          <w:spacing w:val="-4"/>
          <w:rtl/>
        </w:rPr>
        <w:t xml:space="preserve"> است </w:t>
      </w:r>
    </w:p>
    <w:p w14:paraId="2517D2FF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16" w:name="_Toc148454213"/>
      <w:r w:rsidRPr="007A3EFB">
        <w:rPr>
          <w:rFonts w:ascii="Traditional Arabic" w:hAnsi="Traditional Arabic" w:cs="Traditional Arabic" w:hint="eastAsia"/>
          <w:rtl/>
        </w:rPr>
        <w:t>مرحله</w:t>
      </w:r>
      <w:r w:rsidRPr="007A3EFB">
        <w:rPr>
          <w:rFonts w:ascii="Traditional Arabic" w:hAnsi="Traditional Arabic" w:cs="Traditional Arabic"/>
          <w:rtl/>
        </w:rPr>
        <w:t xml:space="preserve"> چهارم: مرحله جن</w:t>
      </w:r>
      <w:r w:rsidRPr="007A3EFB">
        <w:rPr>
          <w:rFonts w:ascii="Traditional Arabic" w:hAnsi="Traditional Arabic" w:cs="Traditional Arabic" w:hint="cs"/>
          <w:rtl/>
        </w:rPr>
        <w:t>ی</w:t>
      </w:r>
      <w:r w:rsidRPr="007A3EFB">
        <w:rPr>
          <w:rFonts w:ascii="Traditional Arabic" w:hAnsi="Traditional Arabic" w:cs="Traditional Arabic" w:hint="eastAsia"/>
          <w:rtl/>
        </w:rPr>
        <w:t>ن</w:t>
      </w:r>
      <w:r w:rsidRPr="007A3EFB">
        <w:rPr>
          <w:rFonts w:ascii="Traditional Arabic" w:hAnsi="Traditional Arabic" w:cs="Traditional Arabic" w:hint="cs"/>
          <w:rtl/>
        </w:rPr>
        <w:t>ی</w:t>
      </w:r>
      <w:bookmarkEnd w:id="16"/>
    </w:p>
    <w:p w14:paraId="1E063D2E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را مستقل بب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چرا مستقل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م؟</w:t>
      </w:r>
      <w:r w:rsidRPr="007A3EFB">
        <w:rPr>
          <w:rtl/>
        </w:rPr>
        <w:t xml:space="preserve">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در دانش خاص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رفته است که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ن‌شناس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باشد، در علم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ن‌شناس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خود دانش است که دارا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شاخه است. </w:t>
      </w:r>
    </w:p>
    <w:p w14:paraId="7065DE8E" w14:textId="77777777" w:rsidR="00FD491C" w:rsidRPr="007A3EFB" w:rsidRDefault="00FD491C" w:rsidP="00FD491C">
      <w:pPr>
        <w:pStyle w:val="Heading2"/>
        <w:rPr>
          <w:rFonts w:ascii="Traditional Arabic" w:hAnsi="Traditional Arabic" w:cs="Traditional Arabic"/>
          <w:rtl/>
        </w:rPr>
      </w:pPr>
      <w:bookmarkStart w:id="17" w:name="_Toc148454214"/>
      <w:r w:rsidRPr="007A3EFB">
        <w:rPr>
          <w:rFonts w:ascii="Traditional Arabic" w:hAnsi="Traditional Arabic" w:cs="Traditional Arabic" w:hint="eastAsia"/>
          <w:rtl/>
        </w:rPr>
        <w:t>مرحله</w:t>
      </w:r>
      <w:r w:rsidRPr="007A3EFB">
        <w:rPr>
          <w:rFonts w:ascii="Traditional Arabic" w:hAnsi="Traditional Arabic" w:cs="Traditional Arabic"/>
          <w:rtl/>
        </w:rPr>
        <w:t xml:space="preserve"> پنجم: مراحل رشد</w:t>
      </w:r>
      <w:bookmarkEnd w:id="17"/>
    </w:p>
    <w:p w14:paraId="0F17ED6B" w14:textId="1503C1E1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رشد دو منظر حداقل دارد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منظر آناتوم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پزشک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ف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امثال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</w:t>
      </w:r>
      <w:r w:rsidRPr="007A3EFB">
        <w:rPr>
          <w:rtl/>
        </w:rPr>
        <w:t xml:space="preserve"> دارد که مراحل تکون جسم و کالبد را بررس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 و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منظر </w:t>
      </w:r>
      <w:r w:rsidR="003F6595">
        <w:rPr>
          <w:rtl/>
        </w:rPr>
        <w:t>روان‌شناختی</w:t>
      </w:r>
      <w:r w:rsidRPr="007A3EFB">
        <w:rPr>
          <w:rtl/>
        </w:rPr>
        <w:t xml:space="preserve"> است که به آن روانشناس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رشد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ند</w:t>
      </w:r>
      <w:r w:rsidRPr="007A3EFB">
        <w:rPr>
          <w:rtl/>
        </w:rPr>
        <w:t xml:space="preserve"> که تطورات روح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</w:t>
      </w:r>
      <w:r w:rsidR="003F6595">
        <w:rPr>
          <w:rtl/>
        </w:rPr>
        <w:t>روان‌شناختی</w:t>
      </w:r>
      <w:r w:rsidRPr="007A3EFB">
        <w:rPr>
          <w:rtl/>
        </w:rPr>
        <w:t xml:space="preserve"> را بررس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. </w:t>
      </w:r>
    </w:p>
    <w:p w14:paraId="408FDF60" w14:textId="44D9E1AA" w:rsidR="00FD491C" w:rsidRPr="007A3EFB" w:rsidRDefault="00FD491C" w:rsidP="00FD491C">
      <w:pPr>
        <w:pStyle w:val="Heading1"/>
        <w:rPr>
          <w:rtl/>
        </w:rPr>
      </w:pPr>
      <w:bookmarkStart w:id="18" w:name="_Toc148454215"/>
      <w:r w:rsidRPr="007A3EFB">
        <w:rPr>
          <w:rFonts w:hint="cs"/>
          <w:rtl/>
        </w:rPr>
        <w:lastRenderedPageBreak/>
        <w:t>مفهومی دیگر از مرحله</w:t>
      </w:r>
      <w:bookmarkEnd w:id="18"/>
    </w:p>
    <w:p w14:paraId="0E8810C4" w14:textId="0B00517B" w:rsidR="00FD491C" w:rsidRPr="007A3EFB" w:rsidRDefault="00FD491C" w:rsidP="00FD491C">
      <w:pPr>
        <w:rPr>
          <w:rtl/>
        </w:rPr>
      </w:pP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مفهوم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در مرحله وجود دارد که مرحله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 xml:space="preserve">است، </w:t>
      </w:r>
      <w:r w:rsidRPr="007A3EFB">
        <w:rPr>
          <w:rFonts w:hint="eastAsia"/>
          <w:rtl/>
        </w:rPr>
        <w:t>در</w:t>
      </w:r>
      <w:r w:rsidRPr="007A3EFB">
        <w:rPr>
          <w:rtl/>
        </w:rPr>
        <w:t xml:space="preserve"> مراحل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رشد و همه 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قبل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را با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بب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مراحل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شتر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خواه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نسخه بپ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بگو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چه اقدامات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پرورش و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در ساحت‌ها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مختلف چه تأث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 و ما با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چه اقدامات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انجام بده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م؟</w:t>
      </w:r>
      <w:r w:rsidRPr="007A3EFB">
        <w:rPr>
          <w:rtl/>
        </w:rPr>
        <w:t xml:space="preserve"> تأث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نگاه با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در آن وجود دارد. به ن</w:t>
      </w:r>
      <w:r w:rsidRPr="007A3EFB">
        <w:rPr>
          <w:rFonts w:hint="eastAsia"/>
          <w:rtl/>
        </w:rPr>
        <w:t>حو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منته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تجو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البته نم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خواه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ذات آن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تجو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است، ذات آن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هست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 همه آن ملاحظات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در مراحل قبل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بود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نجا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گزاره‌ها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که منته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تجو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</w:t>
      </w:r>
      <w:r w:rsidRPr="007A3EFB">
        <w:rPr>
          <w:rtl/>
        </w:rPr>
        <w:t xml:space="preserve"> و نسخه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. </w:t>
      </w:r>
    </w:p>
    <w:p w14:paraId="14F7F351" w14:textId="0FFB3C69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علوم</w:t>
      </w:r>
      <w:r w:rsidRPr="007A3EFB">
        <w:rPr>
          <w:rtl/>
        </w:rPr>
        <w:t xml:space="preserve"> پا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ه</w:t>
      </w:r>
      <w:r w:rsidRPr="007A3EFB">
        <w:rPr>
          <w:rtl/>
        </w:rPr>
        <w:t xml:space="preserve"> آن مراحل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که در روانشناس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در آناتوم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در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ن‌شناس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پزشک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</w:t>
      </w:r>
      <w:r w:rsidR="003F6595">
        <w:rPr>
          <w:rtl/>
        </w:rPr>
        <w:t>روان‌پزشکی</w:t>
      </w:r>
      <w:r w:rsidRPr="007A3EFB">
        <w:rPr>
          <w:rtl/>
        </w:rPr>
        <w:t xml:space="preserve"> و امثال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نهاست</w:t>
      </w:r>
      <w:r w:rsidRPr="007A3EFB">
        <w:rPr>
          <w:rtl/>
        </w:rPr>
        <w:t xml:space="preserve"> و به مرحله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رسد</w:t>
      </w:r>
      <w:r w:rsidRPr="007A3EFB">
        <w:rPr>
          <w:rtl/>
        </w:rPr>
        <w:t xml:space="preserve">. </w:t>
      </w:r>
    </w:p>
    <w:p w14:paraId="073E222D" w14:textId="6F3521E4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پس</w:t>
      </w:r>
      <w:r w:rsidRPr="007A3EFB">
        <w:rPr>
          <w:rtl/>
        </w:rPr>
        <w:t xml:space="preserve"> مراحل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غ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از مراحل رشد است </w:t>
      </w:r>
      <w:r w:rsidR="003F6595">
        <w:rPr>
          <w:rtl/>
        </w:rPr>
        <w:t>درعین‌حال</w:t>
      </w:r>
      <w:r w:rsidRPr="007A3EFB">
        <w:rPr>
          <w:rtl/>
        </w:rPr>
        <w:t xml:space="preserve">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هم ارتباط دارد. </w:t>
      </w:r>
    </w:p>
    <w:p w14:paraId="75B1D137" w14:textId="16C9A3F5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مراحل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که در علوم مطرح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 و ملاحظه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که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زوا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و مناظر مختلف دارد و علوم مختلف به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مرحله‌بند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ها</w:t>
      </w:r>
      <w:r w:rsidRPr="007A3EFB">
        <w:rPr>
          <w:rtl/>
        </w:rPr>
        <w:t xml:space="preserve"> از منظر خود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پردازند</w:t>
      </w:r>
      <w:r w:rsidRPr="007A3EFB">
        <w:rPr>
          <w:rtl/>
        </w:rPr>
        <w:t xml:space="preserve"> و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مرحله‌بند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امر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است </w:t>
      </w:r>
      <w:r w:rsidR="003F6595">
        <w:rPr>
          <w:rtl/>
        </w:rPr>
        <w:t>متأخر</w:t>
      </w:r>
      <w:r w:rsidRPr="007A3EFB">
        <w:rPr>
          <w:rtl/>
        </w:rPr>
        <w:t xml:space="preserve"> از همه آن‌هاست و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تواند</w:t>
      </w:r>
      <w:r w:rsidRPr="007A3EFB">
        <w:rPr>
          <w:rtl/>
        </w:rPr>
        <w:t xml:space="preserve"> بر همه آن مرحله‌بند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که در علوم گ</w:t>
      </w:r>
      <w:r w:rsidRPr="007A3EFB">
        <w:rPr>
          <w:rFonts w:hint="eastAsia"/>
          <w:rtl/>
        </w:rPr>
        <w:t>وناگون</w:t>
      </w:r>
      <w:r w:rsidRPr="007A3EFB">
        <w:rPr>
          <w:rtl/>
        </w:rPr>
        <w:t xml:space="preserve"> وجود دارد استوار بشود. </w:t>
      </w:r>
    </w:p>
    <w:p w14:paraId="41B42603" w14:textId="7C1BCAEB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ممکن</w:t>
      </w:r>
      <w:r w:rsidRPr="007A3EFB">
        <w:rPr>
          <w:rtl/>
        </w:rPr>
        <w:t xml:space="preserve"> است کس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در مراحل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ت،</w:t>
      </w:r>
      <w:r w:rsidRPr="007A3EFB">
        <w:rPr>
          <w:rtl/>
        </w:rPr>
        <w:t xml:space="preserve"> همان اغراض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گفت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بگو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من کار به آن گزاره‌ها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توص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ناظر به واقع در مسائل فلسف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</w:t>
      </w:r>
      <w:r w:rsidR="003F6595">
        <w:rPr>
          <w:rtl/>
        </w:rPr>
        <w:t>روان‌شناختی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آناتوم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ن‌شناس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علوم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tl/>
        </w:rPr>
        <w:t xml:space="preserve"> انسان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ستم،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اهداف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دنبال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کنم</w:t>
      </w:r>
      <w:r w:rsidRPr="007A3EFB">
        <w:rPr>
          <w:rtl/>
        </w:rPr>
        <w:t xml:space="preserve"> که خ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به آن‌ها گره نخورده است از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ج</w:t>
      </w:r>
      <w:r w:rsidRPr="007A3EFB">
        <w:rPr>
          <w:rFonts w:hint="eastAsia"/>
          <w:rtl/>
        </w:rPr>
        <w:t>هت</w:t>
      </w:r>
      <w:r w:rsidRPr="007A3EFB">
        <w:rPr>
          <w:rtl/>
        </w:rPr>
        <w:t xml:space="preserve"> است که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عل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الاصول مراحل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شه</w:t>
      </w:r>
      <w:r w:rsidRPr="007A3EFB">
        <w:rPr>
          <w:rtl/>
        </w:rPr>
        <w:t xml:space="preserve"> در آن مراحل تکو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 که در روانشناس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فلسفه و جن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ن‌شناس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پزشک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</w:t>
      </w:r>
      <w:r w:rsidR="003F6595">
        <w:rPr>
          <w:rtl/>
        </w:rPr>
        <w:t>روان‌پزشکی</w:t>
      </w:r>
      <w:r w:rsidRPr="007A3EFB">
        <w:rPr>
          <w:rtl/>
        </w:rPr>
        <w:t xml:space="preserve"> بحث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</w:t>
      </w:r>
      <w:r w:rsidRPr="007A3EFB">
        <w:rPr>
          <w:rtl/>
        </w:rPr>
        <w:t xml:space="preserve">. </w:t>
      </w:r>
    </w:p>
    <w:p w14:paraId="372324D2" w14:textId="32F71656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عل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الاصول آن نظر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tl/>
        </w:rPr>
        <w:t xml:space="preserve"> </w:t>
      </w:r>
      <w:r w:rsidR="003F6595">
        <w:rPr>
          <w:rtl/>
        </w:rPr>
        <w:t>روان‌پزشکی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آناتوم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</w:t>
      </w:r>
      <w:r w:rsidR="003F6595">
        <w:rPr>
          <w:rtl/>
        </w:rPr>
        <w:t>جنین‌شناسی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روان</w:t>
      </w:r>
      <w:r w:rsidR="003F6595">
        <w:rPr>
          <w:rFonts w:hint="cs"/>
          <w:rtl/>
        </w:rPr>
        <w:t>‌</w:t>
      </w:r>
      <w:r w:rsidRPr="007A3EFB">
        <w:rPr>
          <w:rtl/>
        </w:rPr>
        <w:t>شناس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،</w:t>
      </w:r>
      <w:r w:rsidRPr="007A3EFB">
        <w:rPr>
          <w:rtl/>
        </w:rPr>
        <w:t xml:space="preserve"> با شعب مختلف آن در حوزه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و مراحل ترب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اثر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گذارد</w:t>
      </w:r>
      <w:r w:rsidRPr="007A3EFB">
        <w:rPr>
          <w:rtl/>
        </w:rPr>
        <w:t xml:space="preserve"> و تجو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زها</w:t>
      </w:r>
      <w:r w:rsidRPr="007A3EFB">
        <w:rPr>
          <w:rFonts w:hint="cs"/>
          <w:rtl/>
        </w:rPr>
        <w:t>یی</w:t>
      </w:r>
      <w:r w:rsidRPr="007A3EFB">
        <w:rPr>
          <w:rtl/>
        </w:rPr>
        <w:t xml:space="preserve"> که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خواهد</w:t>
      </w:r>
      <w:r w:rsidRPr="007A3EFB">
        <w:rPr>
          <w:rtl/>
        </w:rPr>
        <w:t xml:space="preserve"> در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انجام بشود ول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منحصر در آن‌ها 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ست</w:t>
      </w:r>
      <w:r w:rsidRPr="007A3EFB">
        <w:rPr>
          <w:rtl/>
        </w:rPr>
        <w:t xml:space="preserve"> ممکن است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اهداف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گر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وجود داشته باشد که از آن مرحله‌بند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ها</w:t>
      </w:r>
      <w:r w:rsidRPr="007A3EFB">
        <w:rPr>
          <w:rtl/>
        </w:rPr>
        <w:t xml:space="preserve"> </w:t>
      </w:r>
      <w:r w:rsidRPr="007A3EFB">
        <w:rPr>
          <w:rFonts w:hint="eastAsia"/>
          <w:rtl/>
        </w:rPr>
        <w:t>ناش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نشود. </w:t>
      </w:r>
    </w:p>
    <w:p w14:paraId="5A485D0F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سؤال</w:t>
      </w:r>
      <w:r w:rsidRPr="007A3EFB">
        <w:rPr>
          <w:rtl/>
        </w:rPr>
        <w:t>: اساس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که فرمود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بر اساس استقراء است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ا…</w:t>
      </w:r>
    </w:p>
    <w:p w14:paraId="2527014F" w14:textId="0B055F21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جواب</w:t>
      </w:r>
      <w:r w:rsidRPr="007A3EFB">
        <w:rPr>
          <w:rtl/>
        </w:rPr>
        <w:t>: ممکن است استقراء‌ها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علم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باشد و ممکن است بر اساس استدلال نظر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فلسف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باشد، در تع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آن مراحل رشد ما غ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ر</w:t>
      </w:r>
      <w:r w:rsidRPr="007A3EFB">
        <w:rPr>
          <w:rtl/>
        </w:rPr>
        <w:t xml:space="preserve"> از بحث‌ها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="003F6595">
        <w:rPr>
          <w:rtl/>
        </w:rPr>
        <w:t>روان‌شناختی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نگاه‌ها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فلسف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بعد خواه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گفت که نگاه‌ها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و وح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دار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. </w:t>
      </w:r>
    </w:p>
    <w:p w14:paraId="646A0D03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سؤال</w:t>
      </w:r>
      <w:r w:rsidRPr="007A3EFB">
        <w:rPr>
          <w:rtl/>
        </w:rPr>
        <w:t>: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مراحل را خواست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از قرآن استخراج کن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آ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حجت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شود؟</w:t>
      </w:r>
      <w:r w:rsidRPr="007A3EFB">
        <w:rPr>
          <w:rtl/>
        </w:rPr>
        <w:t xml:space="preserve"> </w:t>
      </w:r>
    </w:p>
    <w:p w14:paraId="538219B6" w14:textId="581A4509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t>جواب</w:t>
      </w:r>
      <w:r w:rsidRPr="007A3EFB">
        <w:rPr>
          <w:rtl/>
        </w:rPr>
        <w:t>: اگر بخواه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به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مقدمه بپرداز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با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</w:t>
      </w:r>
      <w:r w:rsidRPr="007A3EFB">
        <w:rPr>
          <w:rtl/>
        </w:rPr>
        <w:t xml:space="preserve"> به اصول برو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و بحث کن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که حج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در گزاره‌ها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توص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عن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چه؟ </w:t>
      </w:r>
      <w:r w:rsidR="003F6595">
        <w:rPr>
          <w:rtl/>
        </w:rPr>
        <w:t>عجالتاً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حج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به معنا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کشف از واقع با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آثار شرع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قبول دار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م،</w:t>
      </w:r>
      <w:r w:rsidRPr="007A3EFB">
        <w:rPr>
          <w:rtl/>
        </w:rPr>
        <w:t xml:space="preserve">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گزاره‌ها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توص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ف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کاشف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از واقع دارد و کاشف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که آثار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هم بر آن مترتب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شود،</w:t>
      </w:r>
      <w:r w:rsidRPr="007A3EFB">
        <w:rPr>
          <w:rtl/>
        </w:rPr>
        <w:t xml:space="preserve"> در حوزه اعتقاد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اخلاق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</w:t>
      </w:r>
      <w:r w:rsidRPr="007A3EFB">
        <w:rPr>
          <w:rtl/>
        </w:rPr>
        <w:t xml:space="preserve"> عمل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. </w:t>
      </w:r>
    </w:p>
    <w:p w14:paraId="41212AFE" w14:textId="77777777" w:rsidR="00FD491C" w:rsidRPr="007A3EFB" w:rsidRDefault="00FD491C" w:rsidP="00FD491C">
      <w:pPr>
        <w:rPr>
          <w:rtl/>
        </w:rPr>
      </w:pPr>
      <w:r w:rsidRPr="007A3EFB">
        <w:rPr>
          <w:rFonts w:hint="eastAsia"/>
          <w:rtl/>
        </w:rPr>
        <w:lastRenderedPageBreak/>
        <w:t>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یی</w:t>
      </w:r>
      <w:r w:rsidRPr="007A3EFB">
        <w:rPr>
          <w:rFonts w:hint="eastAsia"/>
          <w:rtl/>
        </w:rPr>
        <w:t>م</w:t>
      </w:r>
      <w:r w:rsidRPr="007A3EFB">
        <w:rPr>
          <w:rtl/>
        </w:rPr>
        <w:t xml:space="preserve"> آ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ات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را که مراحل خلقت را برا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ما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گو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د،</w:t>
      </w:r>
      <w:r w:rsidRPr="007A3EFB">
        <w:rPr>
          <w:rtl/>
        </w:rPr>
        <w:t xml:space="preserve"> حجت است،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tl/>
        </w:rPr>
        <w:t xml:space="preserve"> حج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ت</w:t>
      </w:r>
      <w:r w:rsidRPr="007A3EFB">
        <w:rPr>
          <w:rtl/>
        </w:rPr>
        <w:t xml:space="preserve">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عن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چه؟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عن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ا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نکه</w:t>
      </w:r>
      <w:r w:rsidRPr="007A3EFB">
        <w:rPr>
          <w:rtl/>
        </w:rPr>
        <w:t xml:space="preserve"> کشف از واقع م</w:t>
      </w:r>
      <w:r w:rsidRPr="007A3EFB">
        <w:rPr>
          <w:rFonts w:hint="cs"/>
          <w:rtl/>
        </w:rPr>
        <w:t>ی‌</w:t>
      </w:r>
      <w:r w:rsidRPr="007A3EFB">
        <w:rPr>
          <w:rFonts w:hint="eastAsia"/>
          <w:rtl/>
        </w:rPr>
        <w:t>کند</w:t>
      </w:r>
      <w:r w:rsidRPr="007A3EFB">
        <w:rPr>
          <w:rtl/>
        </w:rPr>
        <w:t xml:space="preserve"> و 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ک</w:t>
      </w:r>
      <w:r w:rsidRPr="007A3EFB">
        <w:rPr>
          <w:rtl/>
        </w:rPr>
        <w:t xml:space="preserve"> آثار د</w:t>
      </w:r>
      <w:r w:rsidRPr="007A3EFB">
        <w:rPr>
          <w:rFonts w:hint="cs"/>
          <w:rtl/>
        </w:rPr>
        <w:t>ی</w:t>
      </w:r>
      <w:r w:rsidRPr="007A3EFB">
        <w:rPr>
          <w:rFonts w:hint="eastAsia"/>
          <w:rtl/>
        </w:rPr>
        <w:t>ن</w:t>
      </w:r>
      <w:r w:rsidRPr="007A3EFB">
        <w:rPr>
          <w:rFonts w:hint="cs"/>
          <w:rtl/>
        </w:rPr>
        <w:t>ی</w:t>
      </w:r>
      <w:r w:rsidRPr="007A3EFB">
        <w:rPr>
          <w:rtl/>
        </w:rPr>
        <w:t xml:space="preserve"> دارد. </w:t>
      </w:r>
    </w:p>
    <w:p w14:paraId="307B1DE1" w14:textId="5630369D" w:rsidR="00FD491C" w:rsidRPr="007A3EFB" w:rsidRDefault="00FD491C" w:rsidP="00FD491C">
      <w:pPr>
        <w:rPr>
          <w:rtl/>
        </w:rPr>
      </w:pPr>
      <w:r w:rsidRPr="007A3EFB">
        <w:rPr>
          <w:rFonts w:hint="eastAsia"/>
          <w:spacing w:val="-2"/>
          <w:rtl/>
        </w:rPr>
        <w:t>بعض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گو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ند</w:t>
      </w:r>
      <w:r w:rsidRPr="007A3EFB">
        <w:rPr>
          <w:spacing w:val="-2"/>
          <w:rtl/>
        </w:rPr>
        <w:t xml:space="preserve"> حج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ت</w:t>
      </w:r>
      <w:r w:rsidRPr="007A3EFB">
        <w:rPr>
          <w:spacing w:val="-2"/>
          <w:rtl/>
        </w:rPr>
        <w:t xml:space="preserve"> به آن معنا</w:t>
      </w:r>
      <w:r w:rsidRPr="007A3EFB">
        <w:rPr>
          <w:rFonts w:hint="cs"/>
          <w:spacing w:val="-2"/>
          <w:rtl/>
        </w:rPr>
        <w:t>یی</w:t>
      </w:r>
      <w:r w:rsidRPr="007A3EFB">
        <w:rPr>
          <w:spacing w:val="-2"/>
          <w:rtl/>
        </w:rPr>
        <w:t xml:space="preserve"> که در اصول گفته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شود</w:t>
      </w:r>
      <w:r w:rsidRPr="007A3EFB">
        <w:rPr>
          <w:spacing w:val="-2"/>
          <w:rtl/>
        </w:rPr>
        <w:t xml:space="preserve"> اختصاص به گزاره‌ها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فقه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دارد و لا غ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ر،</w:t>
      </w:r>
      <w:r w:rsidRPr="007A3EFB">
        <w:rPr>
          <w:spacing w:val="-2"/>
          <w:rtl/>
        </w:rPr>
        <w:t xml:space="preserve"> ما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spacing w:val="-2"/>
          <w:rtl/>
        </w:rPr>
        <w:t xml:space="preserve"> را به ا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ن</w:t>
      </w:r>
      <w:r w:rsidRPr="007A3EFB">
        <w:rPr>
          <w:spacing w:val="-2"/>
          <w:rtl/>
        </w:rPr>
        <w:t xml:space="preserve"> شکل قبول ندار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م،</w:t>
      </w:r>
      <w:r w:rsidRPr="007A3EFB">
        <w:rPr>
          <w:spacing w:val="-2"/>
          <w:rtl/>
        </w:rPr>
        <w:t xml:space="preserve"> م</w:t>
      </w:r>
      <w:r w:rsidRPr="007A3EFB">
        <w:rPr>
          <w:rFonts w:hint="cs"/>
          <w:spacing w:val="-2"/>
          <w:rtl/>
        </w:rPr>
        <w:t>ی‌</w:t>
      </w:r>
      <w:r w:rsidRPr="007A3EFB">
        <w:rPr>
          <w:rFonts w:hint="eastAsia"/>
          <w:spacing w:val="-2"/>
          <w:rtl/>
        </w:rPr>
        <w:t>گو</w:t>
      </w:r>
      <w:r w:rsidRPr="007A3EFB">
        <w:rPr>
          <w:rFonts w:hint="cs"/>
          <w:spacing w:val="-2"/>
          <w:rtl/>
        </w:rPr>
        <w:t>یی</w:t>
      </w:r>
      <w:r w:rsidRPr="007A3EFB">
        <w:rPr>
          <w:rFonts w:hint="eastAsia"/>
          <w:spacing w:val="-2"/>
          <w:rtl/>
        </w:rPr>
        <w:t>م</w:t>
      </w:r>
      <w:r w:rsidRPr="007A3EFB">
        <w:rPr>
          <w:spacing w:val="-2"/>
          <w:rtl/>
        </w:rPr>
        <w:t xml:space="preserve"> بق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ه</w:t>
      </w:r>
      <w:r w:rsidRPr="007A3EFB">
        <w:rPr>
          <w:spacing w:val="-2"/>
          <w:rtl/>
        </w:rPr>
        <w:t xml:space="preserve"> </w:t>
      </w:r>
      <w:r w:rsidR="003F6595">
        <w:rPr>
          <w:spacing w:val="-2"/>
          <w:rtl/>
        </w:rPr>
        <w:t>آنچه</w:t>
      </w:r>
      <w:r w:rsidRPr="007A3EFB">
        <w:rPr>
          <w:spacing w:val="-2"/>
          <w:rtl/>
        </w:rPr>
        <w:t xml:space="preserve"> در شرع آمده است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حج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ت</w:t>
      </w:r>
      <w:r w:rsidRPr="007A3EFB">
        <w:rPr>
          <w:spacing w:val="-2"/>
          <w:rtl/>
        </w:rPr>
        <w:t xml:space="preserve"> شرع</w:t>
      </w:r>
      <w:r w:rsidRPr="007A3EFB">
        <w:rPr>
          <w:rFonts w:hint="cs"/>
          <w:spacing w:val="-2"/>
          <w:rtl/>
        </w:rPr>
        <w:t>ی</w:t>
      </w:r>
      <w:r w:rsidRPr="007A3EFB">
        <w:rPr>
          <w:spacing w:val="-2"/>
          <w:rtl/>
        </w:rPr>
        <w:t xml:space="preserve"> هم وجود دارد، در خودش 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ک</w:t>
      </w:r>
      <w:r w:rsidRPr="007A3EFB">
        <w:rPr>
          <w:spacing w:val="-2"/>
          <w:rtl/>
        </w:rPr>
        <w:t xml:space="preserve"> نوع کاشف</w:t>
      </w:r>
      <w:r w:rsidRPr="007A3EFB">
        <w:rPr>
          <w:rFonts w:hint="cs"/>
          <w:spacing w:val="-2"/>
          <w:rtl/>
        </w:rPr>
        <w:t>ی</w:t>
      </w:r>
      <w:r w:rsidRPr="007A3EFB">
        <w:rPr>
          <w:rFonts w:hint="eastAsia"/>
          <w:spacing w:val="-2"/>
          <w:rtl/>
        </w:rPr>
        <w:t>ت</w:t>
      </w:r>
      <w:r w:rsidRPr="007A3EFB">
        <w:rPr>
          <w:spacing w:val="-2"/>
          <w:rtl/>
        </w:rPr>
        <w:t xml:space="preserve"> است</w:t>
      </w:r>
      <w:r w:rsidRPr="007A3EFB">
        <w:rPr>
          <w:rtl/>
        </w:rPr>
        <w:t xml:space="preserve">. </w:t>
      </w:r>
    </w:p>
    <w:p w14:paraId="4D2CD8EF" w14:textId="6F781C2F" w:rsidR="00494174" w:rsidRPr="007A3EFB" w:rsidRDefault="003F6595" w:rsidP="00FD491C">
      <w:pPr>
        <w:rPr>
          <w:rtl/>
        </w:rPr>
      </w:pPr>
      <w:r>
        <w:rPr>
          <w:rFonts w:hint="eastAsia"/>
          <w:rtl/>
        </w:rPr>
        <w:t>اجمالاً</w:t>
      </w:r>
      <w:r w:rsidR="00FD491C" w:rsidRPr="007A3EFB">
        <w:rPr>
          <w:rtl/>
        </w:rPr>
        <w:t xml:space="preserve"> سخن ما ا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ن</w:t>
      </w:r>
      <w:r w:rsidR="00FD491C" w:rsidRPr="007A3EFB">
        <w:rPr>
          <w:rtl/>
        </w:rPr>
        <w:t xml:space="preserve"> است که حج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به معنا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کشف در گزاره‌ها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توص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ف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را قبول دار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م</w:t>
      </w:r>
      <w:r w:rsidR="00FD491C" w:rsidRPr="007A3EFB">
        <w:rPr>
          <w:rtl/>
        </w:rPr>
        <w:t xml:space="preserve"> و همان جا هم منجز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و معذر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ت</w:t>
      </w:r>
      <w:r w:rsidR="00FD491C" w:rsidRPr="007A3EFB">
        <w:rPr>
          <w:rtl/>
        </w:rPr>
        <w:t xml:space="preserve"> هم متصور است به خاطر مدلول‌ها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التزام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آن و ارتباط</w:t>
      </w:r>
      <w:r w:rsidR="00FD491C" w:rsidRPr="007A3EFB">
        <w:rPr>
          <w:rFonts w:hint="cs"/>
          <w:rtl/>
        </w:rPr>
        <w:t>ی</w:t>
      </w:r>
      <w:r w:rsidR="00FD491C" w:rsidRPr="007A3EFB">
        <w:rPr>
          <w:rtl/>
        </w:rPr>
        <w:t xml:space="preserve"> که با فقه و اخلاق پ</w:t>
      </w:r>
      <w:r w:rsidR="00FD491C" w:rsidRPr="007A3EFB">
        <w:rPr>
          <w:rFonts w:hint="cs"/>
          <w:rtl/>
        </w:rPr>
        <w:t>ی</w:t>
      </w:r>
      <w:r w:rsidR="00FD491C" w:rsidRPr="007A3EFB">
        <w:rPr>
          <w:rFonts w:hint="eastAsia"/>
          <w:rtl/>
        </w:rPr>
        <w:t>دا</w:t>
      </w:r>
      <w:r w:rsidR="00FD491C" w:rsidRPr="007A3EFB">
        <w:rPr>
          <w:rtl/>
        </w:rPr>
        <w:t xml:space="preserve"> م</w:t>
      </w:r>
      <w:r w:rsidR="00FD491C" w:rsidRPr="007A3EFB">
        <w:rPr>
          <w:rFonts w:hint="cs"/>
          <w:rtl/>
        </w:rPr>
        <w:t>ی‌</w:t>
      </w:r>
      <w:r w:rsidR="00FD491C" w:rsidRPr="007A3EFB">
        <w:rPr>
          <w:rFonts w:hint="eastAsia"/>
          <w:rtl/>
        </w:rPr>
        <w:t>کند</w:t>
      </w:r>
      <w:r w:rsidR="00494174" w:rsidRPr="007A3EFB">
        <w:rPr>
          <w:rFonts w:hint="cs"/>
          <w:rtl/>
        </w:rPr>
        <w:t>.</w:t>
      </w:r>
    </w:p>
    <w:p w14:paraId="2A360A45" w14:textId="7A5070A0" w:rsidR="00494174" w:rsidRPr="007A3EFB" w:rsidRDefault="00494174" w:rsidP="008A72D7">
      <w:pPr>
        <w:rPr>
          <w:rtl/>
        </w:rPr>
      </w:pPr>
      <w:r w:rsidRPr="007A3EFB">
        <w:rPr>
          <w:rFonts w:hint="cs"/>
          <w:rtl/>
        </w:rPr>
        <w:t>و صلی الله علی محمد و آل محمد</w:t>
      </w:r>
    </w:p>
    <w:sectPr w:rsidR="00494174" w:rsidRPr="007A3EF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5D67" w14:textId="77777777" w:rsidR="00D377BB" w:rsidRDefault="00D377BB" w:rsidP="000D5800">
      <w:pPr>
        <w:spacing w:after="0"/>
      </w:pPr>
      <w:r>
        <w:separator/>
      </w:r>
    </w:p>
  </w:endnote>
  <w:endnote w:type="continuationSeparator" w:id="0">
    <w:p w14:paraId="49D6FC49" w14:textId="77777777" w:rsidR="00D377BB" w:rsidRDefault="00D377B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3BEBD622" w:rsidR="008A72D7" w:rsidRDefault="008A72D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AC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FFDF" w14:textId="77777777" w:rsidR="00D377BB" w:rsidRDefault="00D377BB" w:rsidP="000D5800">
      <w:pPr>
        <w:spacing w:after="0"/>
      </w:pPr>
      <w:r>
        <w:separator/>
      </w:r>
    </w:p>
  </w:footnote>
  <w:footnote w:type="continuationSeparator" w:id="0">
    <w:p w14:paraId="79348A02" w14:textId="77777777" w:rsidR="00D377BB" w:rsidRDefault="00D377B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66D1D3A8" w:rsidR="008A72D7" w:rsidRDefault="008A72D7" w:rsidP="00803DD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25/07/1402</w:t>
    </w:r>
  </w:p>
  <w:p w14:paraId="020AD422" w14:textId="342910AC" w:rsidR="008A72D7" w:rsidRDefault="008A72D7" w:rsidP="00803DD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FB4D33">
      <w:rPr>
        <w:rFonts w:ascii="Adobe Arabic" w:hAnsi="Adobe Arabic" w:cs="Adobe Arabic" w:hint="cs"/>
        <w:b/>
        <w:bCs/>
        <w:rtl/>
      </w:rPr>
      <w:t>2</w:t>
    </w:r>
  </w:p>
  <w:p w14:paraId="7478DFA2" w14:textId="77777777" w:rsidR="008A72D7" w:rsidRPr="00873379" w:rsidRDefault="008A72D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AC2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6595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417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90C"/>
    <w:rsid w:val="004D4901"/>
    <w:rsid w:val="004D7100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3EFB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69CA"/>
    <w:rsid w:val="008D7B46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377B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19FF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18C3"/>
    <w:rsid w:val="00FE2BD1"/>
    <w:rsid w:val="00FE5410"/>
    <w:rsid w:val="00FE6BEA"/>
    <w:rsid w:val="00FE760A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D733-3024-427B-98CF-A03F4AA1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155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10</cp:revision>
  <dcterms:created xsi:type="dcterms:W3CDTF">2023-10-17T10:55:00Z</dcterms:created>
  <dcterms:modified xsi:type="dcterms:W3CDTF">2023-10-18T03:53:00Z</dcterms:modified>
</cp:coreProperties>
</file>