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F8678A" w:rsidRDefault="00C33EBC" w:rsidP="00F8455C">
          <w:pPr>
            <w:pStyle w:val="TOCHeading"/>
            <w:jc w:val="center"/>
            <w:rPr>
              <w:rFonts w:cs="Traditional Arabic"/>
            </w:rPr>
          </w:pPr>
          <w:r w:rsidRPr="00F8678A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3B677453" w14:textId="7780BBB3" w:rsidR="00F102A2" w:rsidRPr="00F8678A" w:rsidRDefault="00C33EBC" w:rsidP="00F102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F8678A">
            <w:rPr>
              <w:b/>
              <w:bCs/>
              <w:noProof/>
            </w:rPr>
            <w:fldChar w:fldCharType="begin"/>
          </w:r>
          <w:r w:rsidRPr="00F8678A">
            <w:rPr>
              <w:b/>
              <w:bCs/>
              <w:noProof/>
            </w:rPr>
            <w:instrText xml:space="preserve"> TOC \o "1-3" \h \z \u </w:instrText>
          </w:r>
          <w:r w:rsidRPr="00F8678A">
            <w:rPr>
              <w:b/>
              <w:bCs/>
              <w:noProof/>
            </w:rPr>
            <w:fldChar w:fldCharType="separate"/>
          </w:r>
          <w:hyperlink w:anchor="_Toc149663553" w:history="1">
            <w:r w:rsidR="00F102A2" w:rsidRPr="00F8678A">
              <w:rPr>
                <w:rStyle w:val="Hyperlink"/>
                <w:rFonts w:hint="eastAsia"/>
                <w:noProof/>
                <w:rtl/>
              </w:rPr>
              <w:t>موضوع</w:t>
            </w:r>
            <w:r w:rsidR="00F102A2" w:rsidRPr="00F8678A">
              <w:rPr>
                <w:rStyle w:val="Hyperlink"/>
                <w:noProof/>
                <w:rtl/>
              </w:rPr>
              <w:t xml:space="preserve">: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تفس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ر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ترب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ت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noProof/>
                <w:rtl/>
              </w:rPr>
              <w:t xml:space="preserve">/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مقدمات</w:t>
            </w:r>
            <w:r w:rsidR="00F102A2" w:rsidRPr="00F8678A">
              <w:rPr>
                <w:noProof/>
                <w:webHidden/>
              </w:rPr>
              <w:tab/>
            </w:r>
            <w:r w:rsidR="00F102A2" w:rsidRPr="00F8678A">
              <w:rPr>
                <w:noProof/>
                <w:webHidden/>
              </w:rPr>
              <w:fldChar w:fldCharType="begin"/>
            </w:r>
            <w:r w:rsidR="00F102A2" w:rsidRPr="00F8678A">
              <w:rPr>
                <w:noProof/>
                <w:webHidden/>
              </w:rPr>
              <w:instrText xml:space="preserve"> PAGEREF _Toc149663553 \h </w:instrText>
            </w:r>
            <w:r w:rsidR="00F102A2" w:rsidRPr="00F8678A">
              <w:rPr>
                <w:noProof/>
                <w:webHidden/>
              </w:rPr>
            </w:r>
            <w:r w:rsidR="00F102A2" w:rsidRPr="00F8678A">
              <w:rPr>
                <w:noProof/>
                <w:webHidden/>
              </w:rPr>
              <w:fldChar w:fldCharType="separate"/>
            </w:r>
            <w:r w:rsidR="00F102A2" w:rsidRPr="00F8678A">
              <w:rPr>
                <w:noProof/>
                <w:webHidden/>
              </w:rPr>
              <w:t>2</w:t>
            </w:r>
            <w:r w:rsidR="00F102A2" w:rsidRPr="00F8678A">
              <w:rPr>
                <w:noProof/>
                <w:webHidden/>
              </w:rPr>
              <w:fldChar w:fldCharType="end"/>
            </w:r>
          </w:hyperlink>
        </w:p>
        <w:p w14:paraId="0AE674E3" w14:textId="6D3623B6" w:rsidR="00F102A2" w:rsidRPr="00F8678A" w:rsidRDefault="003866BE" w:rsidP="00F102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663554" w:history="1">
            <w:r w:rsidR="00F102A2" w:rsidRPr="00F8678A">
              <w:rPr>
                <w:rStyle w:val="Hyperlink"/>
                <w:rFonts w:hint="eastAsia"/>
                <w:noProof/>
                <w:rtl/>
              </w:rPr>
              <w:t>پ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102A2" w:rsidRPr="00F8678A">
              <w:rPr>
                <w:noProof/>
                <w:webHidden/>
              </w:rPr>
              <w:tab/>
            </w:r>
            <w:r w:rsidR="00F102A2" w:rsidRPr="00F8678A">
              <w:rPr>
                <w:noProof/>
                <w:webHidden/>
              </w:rPr>
              <w:fldChar w:fldCharType="begin"/>
            </w:r>
            <w:r w:rsidR="00F102A2" w:rsidRPr="00F8678A">
              <w:rPr>
                <w:noProof/>
                <w:webHidden/>
              </w:rPr>
              <w:instrText xml:space="preserve"> PAGEREF _Toc149663554 \h </w:instrText>
            </w:r>
            <w:r w:rsidR="00F102A2" w:rsidRPr="00F8678A">
              <w:rPr>
                <w:noProof/>
                <w:webHidden/>
              </w:rPr>
            </w:r>
            <w:r w:rsidR="00F102A2" w:rsidRPr="00F8678A">
              <w:rPr>
                <w:noProof/>
                <w:webHidden/>
              </w:rPr>
              <w:fldChar w:fldCharType="separate"/>
            </w:r>
            <w:r w:rsidR="00F102A2" w:rsidRPr="00F8678A">
              <w:rPr>
                <w:noProof/>
                <w:webHidden/>
              </w:rPr>
              <w:t>2</w:t>
            </w:r>
            <w:r w:rsidR="00F102A2" w:rsidRPr="00F8678A">
              <w:rPr>
                <w:noProof/>
                <w:webHidden/>
              </w:rPr>
              <w:fldChar w:fldCharType="end"/>
            </w:r>
          </w:hyperlink>
        </w:p>
        <w:p w14:paraId="461EEF0C" w14:textId="3629B525" w:rsidR="00F102A2" w:rsidRPr="00F8678A" w:rsidRDefault="003866BE" w:rsidP="00F102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663555" w:history="1">
            <w:r w:rsidR="00F102A2" w:rsidRPr="00F8678A">
              <w:rPr>
                <w:rStyle w:val="Hyperlink"/>
                <w:rFonts w:hint="eastAsia"/>
                <w:noProof/>
                <w:rtl/>
              </w:rPr>
              <w:t>آ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ات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مرتبط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با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مراحل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ترب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ت</w:t>
            </w:r>
            <w:r w:rsidR="00F102A2" w:rsidRPr="00F8678A">
              <w:rPr>
                <w:noProof/>
                <w:webHidden/>
              </w:rPr>
              <w:tab/>
            </w:r>
            <w:r w:rsidR="00F102A2" w:rsidRPr="00F8678A">
              <w:rPr>
                <w:noProof/>
                <w:webHidden/>
              </w:rPr>
              <w:fldChar w:fldCharType="begin"/>
            </w:r>
            <w:r w:rsidR="00F102A2" w:rsidRPr="00F8678A">
              <w:rPr>
                <w:noProof/>
                <w:webHidden/>
              </w:rPr>
              <w:instrText xml:space="preserve"> PAGEREF _Toc149663555 \h </w:instrText>
            </w:r>
            <w:r w:rsidR="00F102A2" w:rsidRPr="00F8678A">
              <w:rPr>
                <w:noProof/>
                <w:webHidden/>
              </w:rPr>
            </w:r>
            <w:r w:rsidR="00F102A2" w:rsidRPr="00F8678A">
              <w:rPr>
                <w:noProof/>
                <w:webHidden/>
              </w:rPr>
              <w:fldChar w:fldCharType="separate"/>
            </w:r>
            <w:r w:rsidR="00F102A2" w:rsidRPr="00F8678A">
              <w:rPr>
                <w:noProof/>
                <w:webHidden/>
              </w:rPr>
              <w:t>2</w:t>
            </w:r>
            <w:r w:rsidR="00F102A2" w:rsidRPr="00F8678A">
              <w:rPr>
                <w:noProof/>
                <w:webHidden/>
              </w:rPr>
              <w:fldChar w:fldCharType="end"/>
            </w:r>
          </w:hyperlink>
        </w:p>
        <w:p w14:paraId="2BC57D3F" w14:textId="0971E8C2" w:rsidR="00F102A2" w:rsidRPr="00F8678A" w:rsidRDefault="003866BE" w:rsidP="00F102A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663556" w:history="1">
            <w:r w:rsidR="00F102A2" w:rsidRPr="00F8678A">
              <w:rPr>
                <w:rStyle w:val="Hyperlink"/>
                <w:rFonts w:hint="eastAsia"/>
                <w:noProof/>
                <w:rtl/>
              </w:rPr>
              <w:t>طا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فه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اول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از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آ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ات</w:t>
            </w:r>
            <w:r w:rsidR="00F102A2" w:rsidRPr="00F8678A">
              <w:rPr>
                <w:noProof/>
                <w:webHidden/>
              </w:rPr>
              <w:tab/>
            </w:r>
            <w:r w:rsidR="00F102A2" w:rsidRPr="00F8678A">
              <w:rPr>
                <w:noProof/>
                <w:webHidden/>
              </w:rPr>
              <w:fldChar w:fldCharType="begin"/>
            </w:r>
            <w:r w:rsidR="00F102A2" w:rsidRPr="00F8678A">
              <w:rPr>
                <w:noProof/>
                <w:webHidden/>
              </w:rPr>
              <w:instrText xml:space="preserve"> PAGEREF _Toc149663556 \h </w:instrText>
            </w:r>
            <w:r w:rsidR="00F102A2" w:rsidRPr="00F8678A">
              <w:rPr>
                <w:noProof/>
                <w:webHidden/>
              </w:rPr>
            </w:r>
            <w:r w:rsidR="00F102A2" w:rsidRPr="00F8678A">
              <w:rPr>
                <w:noProof/>
                <w:webHidden/>
              </w:rPr>
              <w:fldChar w:fldCharType="separate"/>
            </w:r>
            <w:r w:rsidR="00F102A2" w:rsidRPr="00F8678A">
              <w:rPr>
                <w:noProof/>
                <w:webHidden/>
              </w:rPr>
              <w:t>2</w:t>
            </w:r>
            <w:r w:rsidR="00F102A2" w:rsidRPr="00F8678A">
              <w:rPr>
                <w:noProof/>
                <w:webHidden/>
              </w:rPr>
              <w:fldChar w:fldCharType="end"/>
            </w:r>
          </w:hyperlink>
        </w:p>
        <w:p w14:paraId="5262A437" w14:textId="251E24E5" w:rsidR="00F102A2" w:rsidRPr="00F8678A" w:rsidRDefault="003866BE" w:rsidP="00F102A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663557" w:history="1">
            <w:r w:rsidR="00F102A2" w:rsidRPr="00F8678A">
              <w:rPr>
                <w:rStyle w:val="Hyperlink"/>
                <w:rFonts w:hint="eastAsia"/>
                <w:noProof/>
                <w:rtl/>
              </w:rPr>
              <w:t>طا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فه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دوم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از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آ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ات</w:t>
            </w:r>
            <w:r w:rsidR="00F102A2" w:rsidRPr="00F8678A">
              <w:rPr>
                <w:noProof/>
                <w:webHidden/>
              </w:rPr>
              <w:tab/>
            </w:r>
            <w:r w:rsidR="00F102A2" w:rsidRPr="00F8678A">
              <w:rPr>
                <w:noProof/>
                <w:webHidden/>
              </w:rPr>
              <w:fldChar w:fldCharType="begin"/>
            </w:r>
            <w:r w:rsidR="00F102A2" w:rsidRPr="00F8678A">
              <w:rPr>
                <w:noProof/>
                <w:webHidden/>
              </w:rPr>
              <w:instrText xml:space="preserve"> PAGEREF _Toc149663557 \h </w:instrText>
            </w:r>
            <w:r w:rsidR="00F102A2" w:rsidRPr="00F8678A">
              <w:rPr>
                <w:noProof/>
                <w:webHidden/>
              </w:rPr>
            </w:r>
            <w:r w:rsidR="00F102A2" w:rsidRPr="00F8678A">
              <w:rPr>
                <w:noProof/>
                <w:webHidden/>
              </w:rPr>
              <w:fldChar w:fldCharType="separate"/>
            </w:r>
            <w:r w:rsidR="00F102A2" w:rsidRPr="00F8678A">
              <w:rPr>
                <w:noProof/>
                <w:webHidden/>
              </w:rPr>
              <w:t>5</w:t>
            </w:r>
            <w:r w:rsidR="00F102A2" w:rsidRPr="00F8678A">
              <w:rPr>
                <w:noProof/>
                <w:webHidden/>
              </w:rPr>
              <w:fldChar w:fldCharType="end"/>
            </w:r>
          </w:hyperlink>
        </w:p>
        <w:p w14:paraId="2D42B304" w14:textId="7C3C8D50" w:rsidR="00F102A2" w:rsidRPr="00F8678A" w:rsidRDefault="003866BE" w:rsidP="00F102A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663558" w:history="1">
            <w:r w:rsidR="00F102A2" w:rsidRPr="00F8678A">
              <w:rPr>
                <w:rStyle w:val="Hyperlink"/>
                <w:rFonts w:hint="eastAsia"/>
                <w:noProof/>
                <w:rtl/>
              </w:rPr>
              <w:t>نکات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پ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رامون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آ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ه</w:t>
            </w:r>
            <w:r w:rsidR="00F102A2" w:rsidRPr="00F8678A">
              <w:rPr>
                <w:rStyle w:val="Hyperlink"/>
                <w:noProof/>
                <w:rtl/>
              </w:rPr>
              <w:t xml:space="preserve"> ۱۴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سوره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مؤمنون</w:t>
            </w:r>
            <w:r w:rsidR="00F102A2" w:rsidRPr="00F8678A">
              <w:rPr>
                <w:noProof/>
                <w:webHidden/>
              </w:rPr>
              <w:tab/>
            </w:r>
            <w:r w:rsidR="00F102A2" w:rsidRPr="00F8678A">
              <w:rPr>
                <w:noProof/>
                <w:webHidden/>
              </w:rPr>
              <w:fldChar w:fldCharType="begin"/>
            </w:r>
            <w:r w:rsidR="00F102A2" w:rsidRPr="00F8678A">
              <w:rPr>
                <w:noProof/>
                <w:webHidden/>
              </w:rPr>
              <w:instrText xml:space="preserve"> PAGEREF _Toc149663558 \h </w:instrText>
            </w:r>
            <w:r w:rsidR="00F102A2" w:rsidRPr="00F8678A">
              <w:rPr>
                <w:noProof/>
                <w:webHidden/>
              </w:rPr>
            </w:r>
            <w:r w:rsidR="00F102A2" w:rsidRPr="00F8678A">
              <w:rPr>
                <w:noProof/>
                <w:webHidden/>
              </w:rPr>
              <w:fldChar w:fldCharType="separate"/>
            </w:r>
            <w:r w:rsidR="00F102A2" w:rsidRPr="00F8678A">
              <w:rPr>
                <w:noProof/>
                <w:webHidden/>
              </w:rPr>
              <w:t>6</w:t>
            </w:r>
            <w:r w:rsidR="00F102A2" w:rsidRPr="00F8678A">
              <w:rPr>
                <w:noProof/>
                <w:webHidden/>
              </w:rPr>
              <w:fldChar w:fldCharType="end"/>
            </w:r>
          </w:hyperlink>
        </w:p>
        <w:p w14:paraId="72DA5C8B" w14:textId="35D9721C" w:rsidR="00F102A2" w:rsidRPr="00F8678A" w:rsidRDefault="003866BE" w:rsidP="00F102A2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663559" w:history="1">
            <w:r w:rsidR="00F102A2" w:rsidRPr="00F8678A">
              <w:rPr>
                <w:rStyle w:val="Hyperlink"/>
                <w:rFonts w:hint="eastAsia"/>
                <w:noProof/>
                <w:rtl/>
              </w:rPr>
              <w:t>نکته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اول</w:t>
            </w:r>
            <w:r w:rsidR="00F102A2" w:rsidRPr="00F8678A">
              <w:rPr>
                <w:rStyle w:val="Hyperlink"/>
                <w:noProof/>
                <w:rtl/>
              </w:rPr>
              <w:t xml:space="preserve">: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از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نظر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علم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noProof/>
                <w:webHidden/>
              </w:rPr>
              <w:tab/>
            </w:r>
            <w:r w:rsidR="00F102A2" w:rsidRPr="00F8678A">
              <w:rPr>
                <w:noProof/>
                <w:webHidden/>
              </w:rPr>
              <w:fldChar w:fldCharType="begin"/>
            </w:r>
            <w:r w:rsidR="00F102A2" w:rsidRPr="00F8678A">
              <w:rPr>
                <w:noProof/>
                <w:webHidden/>
              </w:rPr>
              <w:instrText xml:space="preserve"> PAGEREF _Toc149663559 \h </w:instrText>
            </w:r>
            <w:r w:rsidR="00F102A2" w:rsidRPr="00F8678A">
              <w:rPr>
                <w:noProof/>
                <w:webHidden/>
              </w:rPr>
            </w:r>
            <w:r w:rsidR="00F102A2" w:rsidRPr="00F8678A">
              <w:rPr>
                <w:noProof/>
                <w:webHidden/>
              </w:rPr>
              <w:fldChar w:fldCharType="separate"/>
            </w:r>
            <w:r w:rsidR="00F102A2" w:rsidRPr="00F8678A">
              <w:rPr>
                <w:noProof/>
                <w:webHidden/>
              </w:rPr>
              <w:t>6</w:t>
            </w:r>
            <w:r w:rsidR="00F102A2" w:rsidRPr="00F8678A">
              <w:rPr>
                <w:noProof/>
                <w:webHidden/>
              </w:rPr>
              <w:fldChar w:fldCharType="end"/>
            </w:r>
          </w:hyperlink>
        </w:p>
        <w:p w14:paraId="3E1D3443" w14:textId="0B5BED7B" w:rsidR="00F102A2" w:rsidRPr="00F8678A" w:rsidRDefault="003866BE" w:rsidP="00F102A2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663560" w:history="1">
            <w:r w:rsidR="00F102A2" w:rsidRPr="00F8678A">
              <w:rPr>
                <w:rStyle w:val="Hyperlink"/>
                <w:rFonts w:hint="eastAsia"/>
                <w:noProof/>
                <w:rtl/>
              </w:rPr>
              <w:t>شبهه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در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آ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ه</w:t>
            </w:r>
            <w:r w:rsidR="00F102A2" w:rsidRPr="00F8678A">
              <w:rPr>
                <w:rStyle w:val="Hyperlink"/>
                <w:noProof/>
                <w:rtl/>
              </w:rPr>
              <w:t xml:space="preserve"> ۱۴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سوره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مؤمنون</w:t>
            </w:r>
            <w:r w:rsidR="00F102A2" w:rsidRPr="00F8678A">
              <w:rPr>
                <w:noProof/>
                <w:webHidden/>
              </w:rPr>
              <w:tab/>
            </w:r>
            <w:r w:rsidR="00F102A2" w:rsidRPr="00F8678A">
              <w:rPr>
                <w:noProof/>
                <w:webHidden/>
              </w:rPr>
              <w:fldChar w:fldCharType="begin"/>
            </w:r>
            <w:r w:rsidR="00F102A2" w:rsidRPr="00F8678A">
              <w:rPr>
                <w:noProof/>
                <w:webHidden/>
              </w:rPr>
              <w:instrText xml:space="preserve"> PAGEREF _Toc149663560 \h </w:instrText>
            </w:r>
            <w:r w:rsidR="00F102A2" w:rsidRPr="00F8678A">
              <w:rPr>
                <w:noProof/>
                <w:webHidden/>
              </w:rPr>
            </w:r>
            <w:r w:rsidR="00F102A2" w:rsidRPr="00F8678A">
              <w:rPr>
                <w:noProof/>
                <w:webHidden/>
              </w:rPr>
              <w:fldChar w:fldCharType="separate"/>
            </w:r>
            <w:r w:rsidR="00F102A2" w:rsidRPr="00F8678A">
              <w:rPr>
                <w:noProof/>
                <w:webHidden/>
              </w:rPr>
              <w:t>6</w:t>
            </w:r>
            <w:r w:rsidR="00F102A2" w:rsidRPr="00F8678A">
              <w:rPr>
                <w:noProof/>
                <w:webHidden/>
              </w:rPr>
              <w:fldChar w:fldCharType="end"/>
            </w:r>
          </w:hyperlink>
        </w:p>
        <w:p w14:paraId="016ABA3F" w14:textId="02E0C4AD" w:rsidR="00F102A2" w:rsidRPr="00F8678A" w:rsidRDefault="003866BE" w:rsidP="00F102A2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663561" w:history="1">
            <w:r w:rsidR="00F102A2" w:rsidRPr="00F8678A">
              <w:rPr>
                <w:rStyle w:val="Hyperlink"/>
                <w:rFonts w:hint="eastAsia"/>
                <w:noProof/>
                <w:rtl/>
              </w:rPr>
              <w:t>جواب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شبهه</w:t>
            </w:r>
            <w:r w:rsidR="00F102A2" w:rsidRPr="00F8678A">
              <w:rPr>
                <w:noProof/>
                <w:webHidden/>
              </w:rPr>
              <w:tab/>
            </w:r>
            <w:r w:rsidR="00F102A2" w:rsidRPr="00F8678A">
              <w:rPr>
                <w:noProof/>
                <w:webHidden/>
              </w:rPr>
              <w:fldChar w:fldCharType="begin"/>
            </w:r>
            <w:r w:rsidR="00F102A2" w:rsidRPr="00F8678A">
              <w:rPr>
                <w:noProof/>
                <w:webHidden/>
              </w:rPr>
              <w:instrText xml:space="preserve"> PAGEREF _Toc149663561 \h </w:instrText>
            </w:r>
            <w:r w:rsidR="00F102A2" w:rsidRPr="00F8678A">
              <w:rPr>
                <w:noProof/>
                <w:webHidden/>
              </w:rPr>
            </w:r>
            <w:r w:rsidR="00F102A2" w:rsidRPr="00F8678A">
              <w:rPr>
                <w:noProof/>
                <w:webHidden/>
              </w:rPr>
              <w:fldChar w:fldCharType="separate"/>
            </w:r>
            <w:r w:rsidR="00F102A2" w:rsidRPr="00F8678A">
              <w:rPr>
                <w:noProof/>
                <w:webHidden/>
              </w:rPr>
              <w:t>6</w:t>
            </w:r>
            <w:r w:rsidR="00F102A2" w:rsidRPr="00F8678A">
              <w:rPr>
                <w:noProof/>
                <w:webHidden/>
              </w:rPr>
              <w:fldChar w:fldCharType="end"/>
            </w:r>
          </w:hyperlink>
        </w:p>
        <w:p w14:paraId="7677B66F" w14:textId="11618EEA" w:rsidR="00F102A2" w:rsidRPr="00F8678A" w:rsidRDefault="003866BE" w:rsidP="00F102A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663562" w:history="1">
            <w:r w:rsidR="00F102A2" w:rsidRPr="00F8678A">
              <w:rPr>
                <w:rStyle w:val="Hyperlink"/>
                <w:rFonts w:hint="eastAsia"/>
                <w:noProof/>
                <w:rtl/>
              </w:rPr>
              <w:t>طا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فه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سوم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از</w:t>
            </w:r>
            <w:r w:rsidR="00F102A2" w:rsidRPr="00F8678A">
              <w:rPr>
                <w:rStyle w:val="Hyperlink"/>
                <w:noProof/>
                <w:rtl/>
              </w:rPr>
              <w:t xml:space="preserve"> 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آ</w:t>
            </w:r>
            <w:r w:rsidR="00F102A2" w:rsidRPr="00F8678A">
              <w:rPr>
                <w:rStyle w:val="Hyperlink"/>
                <w:rFonts w:hint="cs"/>
                <w:noProof/>
                <w:rtl/>
              </w:rPr>
              <w:t>ی</w:t>
            </w:r>
            <w:r w:rsidR="00F102A2" w:rsidRPr="00F8678A">
              <w:rPr>
                <w:rStyle w:val="Hyperlink"/>
                <w:rFonts w:hint="eastAsia"/>
                <w:noProof/>
                <w:rtl/>
              </w:rPr>
              <w:t>ات</w:t>
            </w:r>
            <w:r w:rsidR="00F102A2" w:rsidRPr="00F8678A">
              <w:rPr>
                <w:noProof/>
                <w:webHidden/>
              </w:rPr>
              <w:tab/>
            </w:r>
            <w:r w:rsidR="00F102A2" w:rsidRPr="00F8678A">
              <w:rPr>
                <w:noProof/>
                <w:webHidden/>
              </w:rPr>
              <w:fldChar w:fldCharType="begin"/>
            </w:r>
            <w:r w:rsidR="00F102A2" w:rsidRPr="00F8678A">
              <w:rPr>
                <w:noProof/>
                <w:webHidden/>
              </w:rPr>
              <w:instrText xml:space="preserve"> PAGEREF _Toc149663562 \h </w:instrText>
            </w:r>
            <w:r w:rsidR="00F102A2" w:rsidRPr="00F8678A">
              <w:rPr>
                <w:noProof/>
                <w:webHidden/>
              </w:rPr>
            </w:r>
            <w:r w:rsidR="00F102A2" w:rsidRPr="00F8678A">
              <w:rPr>
                <w:noProof/>
                <w:webHidden/>
              </w:rPr>
              <w:fldChar w:fldCharType="separate"/>
            </w:r>
            <w:r w:rsidR="00F102A2" w:rsidRPr="00F8678A">
              <w:rPr>
                <w:noProof/>
                <w:webHidden/>
              </w:rPr>
              <w:t>8</w:t>
            </w:r>
            <w:r w:rsidR="00F102A2" w:rsidRPr="00F8678A">
              <w:rPr>
                <w:noProof/>
                <w:webHidden/>
              </w:rPr>
              <w:fldChar w:fldCharType="end"/>
            </w:r>
          </w:hyperlink>
        </w:p>
        <w:p w14:paraId="6856C1C4" w14:textId="44FD104F" w:rsidR="00C33EBC" w:rsidRPr="00F8678A" w:rsidRDefault="00C33EBC" w:rsidP="00CC2F7E">
          <w:r w:rsidRPr="00F8678A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F8678A" w:rsidRDefault="00C33EBC" w:rsidP="00FA11B2">
      <w:pPr>
        <w:rPr>
          <w:rtl/>
        </w:rPr>
      </w:pPr>
    </w:p>
    <w:p w14:paraId="5BEF1102" w14:textId="77777777" w:rsidR="00C33EBC" w:rsidRPr="00F8678A" w:rsidRDefault="00C33EBC" w:rsidP="00FA11B2">
      <w:pPr>
        <w:rPr>
          <w:rtl/>
        </w:rPr>
      </w:pPr>
    </w:p>
    <w:p w14:paraId="7D6C6459" w14:textId="77777777" w:rsidR="00C33EBC" w:rsidRPr="00F8678A" w:rsidRDefault="00C33EBC" w:rsidP="00FA11B2">
      <w:pPr>
        <w:rPr>
          <w:rtl/>
        </w:rPr>
      </w:pPr>
    </w:p>
    <w:p w14:paraId="42529661" w14:textId="77777777" w:rsidR="00C33EBC" w:rsidRPr="00F8678A" w:rsidRDefault="00C33EBC" w:rsidP="00FA11B2">
      <w:pPr>
        <w:rPr>
          <w:rtl/>
        </w:rPr>
      </w:pPr>
    </w:p>
    <w:p w14:paraId="79E31297" w14:textId="77777777" w:rsidR="00C33EBC" w:rsidRPr="00F8678A" w:rsidRDefault="00C33EBC" w:rsidP="00FA11B2">
      <w:pPr>
        <w:bidi w:val="0"/>
        <w:spacing w:after="0"/>
        <w:jc w:val="left"/>
      </w:pPr>
      <w:r w:rsidRPr="00F8678A">
        <w:rPr>
          <w:rtl/>
        </w:rPr>
        <w:br w:type="page"/>
      </w:r>
    </w:p>
    <w:p w14:paraId="040AB83E" w14:textId="2E51AA79" w:rsidR="00B05F4E" w:rsidRPr="00F8678A" w:rsidRDefault="00B05F4E" w:rsidP="00F8678A">
      <w:pPr>
        <w:pStyle w:val="Heading1"/>
        <w:ind w:firstLine="284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bookmarkStart w:id="4" w:name="_Toc149663553"/>
      <w:r w:rsidRPr="00F8678A">
        <w:rPr>
          <w:rtl/>
        </w:rPr>
        <w:lastRenderedPageBreak/>
        <w:t xml:space="preserve">موضوع: </w:t>
      </w:r>
      <w:bookmarkEnd w:id="0"/>
      <w:bookmarkEnd w:id="1"/>
      <w:bookmarkEnd w:id="2"/>
      <w:bookmarkEnd w:id="4"/>
      <w:r w:rsidR="00F8678A" w:rsidRPr="00C66C8D">
        <w:rPr>
          <w:rFonts w:hint="cs"/>
          <w:color w:val="auto"/>
          <w:rtl/>
        </w:rPr>
        <w:t>تفسیر تربیتی</w:t>
      </w:r>
      <w:r w:rsidR="00F8678A" w:rsidRPr="00C66C8D">
        <w:rPr>
          <w:color w:val="auto"/>
          <w:rtl/>
        </w:rPr>
        <w:t>/ مراحل رشد در قرآن</w:t>
      </w:r>
    </w:p>
    <w:p w14:paraId="56DB94BC" w14:textId="0F49AD7A" w:rsidR="00803DDB" w:rsidRPr="00F8678A" w:rsidRDefault="004D390C" w:rsidP="004D390C">
      <w:pPr>
        <w:pStyle w:val="Heading1"/>
        <w:ind w:firstLine="284"/>
        <w:rPr>
          <w:rtl/>
        </w:rPr>
      </w:pPr>
      <w:bookmarkStart w:id="5" w:name="_Toc149663554"/>
      <w:bookmarkEnd w:id="3"/>
      <w:r w:rsidRPr="00F8678A">
        <w:rPr>
          <w:rFonts w:hint="cs"/>
          <w:rtl/>
        </w:rPr>
        <w:t>پیشگفتار</w:t>
      </w:r>
      <w:bookmarkEnd w:id="5"/>
    </w:p>
    <w:p w14:paraId="2F284A16" w14:textId="4408A185" w:rsidR="00026C02" w:rsidRPr="00F8678A" w:rsidRDefault="002E6786" w:rsidP="00026C02">
      <w:pPr>
        <w:rPr>
          <w:rtl/>
        </w:rPr>
      </w:pPr>
      <w:r w:rsidRPr="00F8678A">
        <w:rPr>
          <w:rFonts w:hint="cs"/>
          <w:rtl/>
        </w:rPr>
        <w:t xml:space="preserve"> </w:t>
      </w:r>
      <w:r w:rsidR="009C29C1" w:rsidRPr="00F8678A">
        <w:rPr>
          <w:rFonts w:hint="cs"/>
          <w:rtl/>
        </w:rPr>
        <w:t xml:space="preserve">بحث </w:t>
      </w:r>
      <w:r w:rsidR="00026C02" w:rsidRPr="00F8678A">
        <w:rPr>
          <w:rtl/>
        </w:rPr>
        <w:t>در آ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ات</w:t>
      </w:r>
      <w:r w:rsidR="00026C02" w:rsidRPr="00F8678A">
        <w:rPr>
          <w:rtl/>
        </w:rPr>
        <w:t xml:space="preserve"> مربوط به مراحل رشد بود و در آغاز بحث</w:t>
      </w:r>
      <w:r w:rsidR="00026C02" w:rsidRPr="00F8678A">
        <w:rPr>
          <w:rFonts w:hint="cs"/>
          <w:rtl/>
        </w:rPr>
        <w:t>،</w:t>
      </w:r>
      <w:r w:rsidR="00026C02" w:rsidRPr="00F8678A">
        <w:rPr>
          <w:rtl/>
        </w:rPr>
        <w:t xml:space="preserve"> قبل از ورود در موضوع مراحل رشد مقدمات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کوتاه در باب تفس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ر</w:t>
      </w:r>
      <w:r w:rsidR="00026C02" w:rsidRPr="00F8678A">
        <w:rPr>
          <w:rtl/>
        </w:rPr>
        <w:t xml:space="preserve"> موضوع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در باب ترب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ت</w:t>
      </w:r>
      <w:r w:rsidR="00026C02" w:rsidRPr="00F8678A">
        <w:rPr>
          <w:rtl/>
        </w:rPr>
        <w:t xml:space="preserve"> اشاره کرد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م</w:t>
      </w:r>
      <w:r w:rsidR="00026C02" w:rsidRPr="00F8678A">
        <w:rPr>
          <w:rtl/>
        </w:rPr>
        <w:t xml:space="preserve"> و در آن زم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نه</w:t>
      </w:r>
      <w:r w:rsidR="00026C02" w:rsidRPr="00F8678A">
        <w:rPr>
          <w:rtl/>
        </w:rPr>
        <w:t xml:space="preserve"> در مواضع مختلف نکات متعدد </w:t>
      </w:r>
      <w:r w:rsidR="00B74DD7">
        <w:rPr>
          <w:rtl/>
        </w:rPr>
        <w:t>تاکنون</w:t>
      </w:r>
      <w:r w:rsidR="00026C02" w:rsidRPr="00F8678A">
        <w:rPr>
          <w:rtl/>
        </w:rPr>
        <w:t xml:space="preserve"> در موقع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ت‌ها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مختلف طرح شده است که آن‌ها با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د</w:t>
      </w:r>
      <w:r w:rsidR="00026C02" w:rsidRPr="00F8678A">
        <w:rPr>
          <w:rtl/>
        </w:rPr>
        <w:t xml:space="preserve"> بازساز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شود و در واقع مقدمه</w:t>
      </w:r>
      <w:r w:rsidR="00026C02" w:rsidRPr="00F8678A">
        <w:rPr>
          <w:rFonts w:hint="eastAsia"/>
          <w:rtl/>
        </w:rPr>
        <w:t>‌ا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برا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تفس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ر</w:t>
      </w:r>
      <w:r w:rsidR="00026C02" w:rsidRPr="00F8678A">
        <w:rPr>
          <w:rtl/>
        </w:rPr>
        <w:t xml:space="preserve"> موضوع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م</w:t>
      </w:r>
      <w:r w:rsidR="00026C02" w:rsidRPr="00F8678A">
        <w:rPr>
          <w:rFonts w:hint="cs"/>
          <w:rtl/>
        </w:rPr>
        <w:t>ی‌</w:t>
      </w:r>
      <w:r w:rsidR="00026C02" w:rsidRPr="00F8678A">
        <w:rPr>
          <w:rFonts w:hint="eastAsia"/>
          <w:rtl/>
        </w:rPr>
        <w:t>شود</w:t>
      </w:r>
      <w:r w:rsidR="00026C02" w:rsidRPr="00F8678A">
        <w:rPr>
          <w:rtl/>
        </w:rPr>
        <w:t xml:space="preserve"> با نگاه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به حوزه‌ها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علوم انسان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و محورها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جد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د</w:t>
      </w:r>
      <w:r w:rsidR="00026C02" w:rsidRPr="00F8678A">
        <w:rPr>
          <w:rtl/>
        </w:rPr>
        <w:t xml:space="preserve"> و ن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از</w:t>
      </w:r>
      <w:r w:rsidR="00026C02" w:rsidRPr="00F8678A">
        <w:rPr>
          <w:rtl/>
        </w:rPr>
        <w:t xml:space="preserve"> به جمع آن مباحث و تحر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ر</w:t>
      </w:r>
      <w:r w:rsidR="00026C02" w:rsidRPr="00F8678A">
        <w:rPr>
          <w:rtl/>
        </w:rPr>
        <w:t xml:space="preserve"> و تقر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ر</w:t>
      </w:r>
      <w:r w:rsidR="00026C02" w:rsidRPr="00F8678A">
        <w:rPr>
          <w:rtl/>
        </w:rPr>
        <w:t xml:space="preserve"> و تنق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ح</w:t>
      </w:r>
      <w:r w:rsidR="00026C02" w:rsidRPr="00F8678A">
        <w:rPr>
          <w:rtl/>
        </w:rPr>
        <w:t xml:space="preserve"> دارد. ا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نجا</w:t>
      </w:r>
      <w:r w:rsidR="00026C02" w:rsidRPr="00F8678A">
        <w:rPr>
          <w:rtl/>
        </w:rPr>
        <w:t xml:space="preserve"> هم به چند نکته در آغاز ورود بحث اشاره کرد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م</w:t>
      </w:r>
      <w:r w:rsidR="00026C02" w:rsidRPr="00F8678A">
        <w:rPr>
          <w:rtl/>
        </w:rPr>
        <w:t xml:space="preserve">. </w:t>
      </w:r>
    </w:p>
    <w:p w14:paraId="37AEF6AC" w14:textId="3EF8228E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در</w:t>
      </w:r>
      <w:r w:rsidRPr="00F8678A">
        <w:rPr>
          <w:rtl/>
        </w:rPr>
        <w:t xml:space="preserve"> موضوع مراحل رشد و ترب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ت</w:t>
      </w:r>
      <w:r w:rsidRPr="00F8678A">
        <w:rPr>
          <w:rtl/>
        </w:rPr>
        <w:t xml:space="preserve"> در مقدمه، در دو سه جلسه نکات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عرض کرد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و در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زم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</w:t>
      </w:r>
      <w:r w:rsidRPr="00F8678A">
        <w:rPr>
          <w:rtl/>
        </w:rPr>
        <w:t xml:space="preserve"> هم جسته و گر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خته</w:t>
      </w:r>
      <w:r w:rsidRPr="00F8678A">
        <w:rPr>
          <w:rtl/>
        </w:rPr>
        <w:t xml:space="preserve"> سابق هم مطالب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گفته بود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و آن هم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از</w:t>
      </w:r>
      <w:r w:rsidRPr="00F8678A">
        <w:rPr>
          <w:rtl/>
        </w:rPr>
        <w:t xml:space="preserve"> به جمع‌بند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 تقر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و تنق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ح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دارد که در جا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خود انجام خواهد شد. </w:t>
      </w:r>
      <w:r w:rsidR="00B74DD7">
        <w:rPr>
          <w:rtl/>
        </w:rPr>
        <w:t>ان‌شاءالله</w:t>
      </w:r>
      <w:r w:rsidRPr="00F8678A">
        <w:rPr>
          <w:rtl/>
        </w:rPr>
        <w:t xml:space="preserve">. </w:t>
      </w:r>
    </w:p>
    <w:p w14:paraId="0B6BDA02" w14:textId="0DDA262D" w:rsidR="00F102A2" w:rsidRPr="00F8678A" w:rsidRDefault="00F102A2" w:rsidP="00F102A2">
      <w:pPr>
        <w:pStyle w:val="Heading1"/>
        <w:rPr>
          <w:rtl/>
        </w:rPr>
      </w:pPr>
      <w:bookmarkStart w:id="6" w:name="_Toc149663555"/>
      <w:r w:rsidRPr="00F8678A">
        <w:rPr>
          <w:rFonts w:hint="cs"/>
          <w:rtl/>
        </w:rPr>
        <w:t>آیات مرتبط با مراحل تربیت</w:t>
      </w:r>
      <w:bookmarkEnd w:id="6"/>
      <w:r w:rsidRPr="00F8678A">
        <w:rPr>
          <w:rFonts w:hint="cs"/>
          <w:rtl/>
        </w:rPr>
        <w:t xml:space="preserve"> </w:t>
      </w:r>
    </w:p>
    <w:p w14:paraId="4E3A05AA" w14:textId="338188DA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اما</w:t>
      </w:r>
      <w:r w:rsidRPr="00F8678A">
        <w:rPr>
          <w:rtl/>
        </w:rPr>
        <w:t xml:space="preserve"> وارد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خواه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شد که مرتبط با مراحل رشد و ترب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ت</w:t>
      </w:r>
      <w:r w:rsidRPr="00F8678A">
        <w:rPr>
          <w:rtl/>
        </w:rPr>
        <w:t xml:space="preserve"> است، شا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چهل پنجاه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حداقل داشته باش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که اشاره به مراحل پ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ش</w:t>
      </w:r>
      <w:r w:rsidRPr="00F8678A">
        <w:rPr>
          <w:rtl/>
        </w:rPr>
        <w:t xml:space="preserve"> و تکوُن و تطور و ادوار و مراحل زندگ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بشر کرده است با رو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کردها</w:t>
      </w:r>
      <w:r w:rsidRPr="00F8678A">
        <w:rPr>
          <w:rtl/>
        </w:rPr>
        <w:t xml:space="preserve"> و نگاه‌ها</w:t>
      </w:r>
      <w:r w:rsidRPr="00F8678A">
        <w:rPr>
          <w:rFonts w:hint="cs"/>
          <w:rtl/>
        </w:rPr>
        <w:t>یی</w:t>
      </w:r>
      <w:r w:rsidRPr="00F8678A">
        <w:rPr>
          <w:rtl/>
        </w:rPr>
        <w:t xml:space="preserve"> که در ادامه به آن اشاره خواه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کرد. </w:t>
      </w:r>
    </w:p>
    <w:p w14:paraId="22F83B27" w14:textId="04A11571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در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مباحث موضوع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طبعاً بر خلاف </w:t>
      </w:r>
      <w:r w:rsidR="00B74DD7">
        <w:rPr>
          <w:rtl/>
        </w:rPr>
        <w:t>آنچه</w:t>
      </w:r>
      <w:r w:rsidRPr="00F8678A">
        <w:rPr>
          <w:rtl/>
        </w:rPr>
        <w:t xml:space="preserve"> در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از تفس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که وارد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به شکل مبسوط و مستوعب نکات و جهات متعدد را متعرض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شکل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نجا</w:t>
      </w:r>
      <w:r w:rsidRPr="00F8678A">
        <w:rPr>
          <w:rtl/>
        </w:rPr>
        <w:t xml:space="preserve"> عمل نم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م،</w:t>
      </w:r>
      <w:r w:rsidRPr="00F8678A">
        <w:rPr>
          <w:rtl/>
        </w:rPr>
        <w:t xml:space="preserve"> برا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نکه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نجا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نگاه کلان و مجموع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مرتبط با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موضوع مهم و بزرگ و گسترده دار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جهت است که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را طبقه‌بند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و نگاه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خواه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افکند، اما بدون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نکه</w:t>
      </w:r>
      <w:r w:rsidRPr="00F8678A">
        <w:rPr>
          <w:rtl/>
        </w:rPr>
        <w:t xml:space="preserve">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در تفاص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و جزئ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آن به شکل تفس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ترت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ب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بشو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. </w:t>
      </w:r>
    </w:p>
    <w:p w14:paraId="719FBF17" w14:textId="5A85C550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در</w:t>
      </w:r>
      <w:r w:rsidRPr="00F8678A">
        <w:rPr>
          <w:rtl/>
        </w:rPr>
        <w:t xml:space="preserve"> اول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مقام بحث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 که بب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به شکل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در ادوار و مراحل رشد و تکون انسان پرداخته‌اند به چند دسته تقس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شوند؟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موضوع اول است که نگاه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فکن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به </w:t>
      </w:r>
      <w:r w:rsidR="00B74DD7">
        <w:rPr>
          <w:rtl/>
        </w:rPr>
        <w:t>طوایف</w:t>
      </w:r>
      <w:r w:rsidRPr="00F8678A">
        <w:rPr>
          <w:rtl/>
        </w:rPr>
        <w:t xml:space="preserve"> از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در موضوع، بررس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از ح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ث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نوع طبقه‌بند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 گروه‌بند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در م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ات،</w:t>
      </w:r>
      <w:r w:rsidRPr="00F8678A">
        <w:rPr>
          <w:rtl/>
        </w:rPr>
        <w:t xml:space="preserve"> الب</w:t>
      </w:r>
      <w:r w:rsidRPr="00F8678A">
        <w:rPr>
          <w:rFonts w:hint="eastAsia"/>
          <w:rtl/>
        </w:rPr>
        <w:t>ته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طبقه‌بند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 گروه‌بند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شکل نسب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 تخم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مرزها را نم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جدا کرد و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="00B74DD7">
        <w:rPr>
          <w:rtl/>
        </w:rPr>
        <w:t xml:space="preserve"> طا</w:t>
      </w:r>
      <w:r w:rsidR="00B74DD7">
        <w:rPr>
          <w:rFonts w:hint="cs"/>
          <w:rtl/>
        </w:rPr>
        <w:t>ی</w:t>
      </w:r>
      <w:r w:rsidRPr="00F8678A">
        <w:rPr>
          <w:rtl/>
        </w:rPr>
        <w:t>فه‌بند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دق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ق</w:t>
      </w:r>
      <w:r w:rsidRPr="00F8678A">
        <w:rPr>
          <w:rtl/>
        </w:rPr>
        <w:t xml:space="preserve"> ارائه داد ول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شکل نسب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مرتبط با بحث مراحل رشد و مراحل تکون و تطور انسان را گروه‌بند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کرد و برا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آن </w:t>
      </w:r>
      <w:r w:rsidR="00B74DD7">
        <w:rPr>
          <w:rtl/>
        </w:rPr>
        <w:t>طوایفی</w:t>
      </w:r>
      <w:r w:rsidRPr="00F8678A">
        <w:rPr>
          <w:rtl/>
        </w:rPr>
        <w:t xml:space="preserve"> ذکر کرد به شکل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خواه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گفت ملاحظه خواه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کرد. </w:t>
      </w:r>
    </w:p>
    <w:p w14:paraId="1872C7A0" w14:textId="77777777" w:rsidR="00026C02" w:rsidRPr="00F8678A" w:rsidRDefault="00026C02" w:rsidP="00F102A2">
      <w:pPr>
        <w:pStyle w:val="Heading2"/>
        <w:rPr>
          <w:rFonts w:ascii="Traditional Arabic" w:hAnsi="Traditional Arabic" w:cs="Traditional Arabic"/>
          <w:rtl/>
        </w:rPr>
      </w:pPr>
      <w:bookmarkStart w:id="7" w:name="_Toc149663556"/>
      <w:r w:rsidRPr="00F8678A">
        <w:rPr>
          <w:rFonts w:ascii="Traditional Arabic" w:hAnsi="Traditional Arabic" w:cs="Traditional Arabic" w:hint="eastAsia"/>
          <w:rtl/>
        </w:rPr>
        <w:t>طا</w:t>
      </w:r>
      <w:r w:rsidRPr="00F8678A">
        <w:rPr>
          <w:rFonts w:ascii="Traditional Arabic" w:hAnsi="Traditional Arabic" w:cs="Traditional Arabic" w:hint="cs"/>
          <w:rtl/>
        </w:rPr>
        <w:t>ی</w:t>
      </w:r>
      <w:r w:rsidRPr="00F8678A">
        <w:rPr>
          <w:rFonts w:ascii="Traditional Arabic" w:hAnsi="Traditional Arabic" w:cs="Traditional Arabic" w:hint="eastAsia"/>
          <w:rtl/>
        </w:rPr>
        <w:t>فه</w:t>
      </w:r>
      <w:r w:rsidRPr="00F8678A">
        <w:rPr>
          <w:rFonts w:ascii="Traditional Arabic" w:hAnsi="Traditional Arabic" w:cs="Traditional Arabic"/>
          <w:rtl/>
        </w:rPr>
        <w:t xml:space="preserve"> اول از آ</w:t>
      </w:r>
      <w:r w:rsidRPr="00F8678A">
        <w:rPr>
          <w:rFonts w:ascii="Traditional Arabic" w:hAnsi="Traditional Arabic" w:cs="Traditional Arabic" w:hint="cs"/>
          <w:rtl/>
        </w:rPr>
        <w:t>ی</w:t>
      </w:r>
      <w:r w:rsidRPr="00F8678A">
        <w:rPr>
          <w:rFonts w:ascii="Traditional Arabic" w:hAnsi="Traditional Arabic" w:cs="Traditional Arabic" w:hint="eastAsia"/>
          <w:rtl/>
        </w:rPr>
        <w:t>ات</w:t>
      </w:r>
      <w:bookmarkEnd w:id="7"/>
    </w:p>
    <w:p w14:paraId="0660F8C1" w14:textId="73BF828F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اول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طا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فه</w:t>
      </w:r>
      <w:r w:rsidRPr="00F8678A">
        <w:rPr>
          <w:rtl/>
        </w:rPr>
        <w:t xml:space="preserve"> از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شر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فه</w:t>
      </w:r>
      <w:r w:rsidRPr="00F8678A">
        <w:rPr>
          <w:rtl/>
        </w:rPr>
        <w:t xml:space="preserve"> مربوط به مراحل تکون و تطور انسان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 که صرفاً به مبدأ خلقت انسان و نقطه آغاز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خلق انسان </w:t>
      </w:r>
      <w:r w:rsidR="00B74DD7">
        <w:rPr>
          <w:rtl/>
        </w:rPr>
        <w:t>اشاره‌کرده‌اند</w:t>
      </w:r>
      <w:r w:rsidRPr="00F8678A">
        <w:rPr>
          <w:rtl/>
        </w:rPr>
        <w:t>.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گروه اول است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گروه هم به دو دسته تقس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شود،</w:t>
      </w:r>
      <w:r w:rsidRPr="00F8678A">
        <w:rPr>
          <w:rtl/>
        </w:rPr>
        <w:t xml:space="preserve">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آغاز خلقت نوع انسان اشاره کرده‌اند و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فرد انسان تو</w:t>
      </w:r>
      <w:r w:rsidRPr="00F8678A">
        <w:rPr>
          <w:rFonts w:hint="eastAsia"/>
          <w:rtl/>
        </w:rPr>
        <w:t>جه</w:t>
      </w:r>
      <w:r w:rsidRPr="00F8678A">
        <w:rPr>
          <w:rtl/>
        </w:rPr>
        <w:t xml:space="preserve"> دارند. </w:t>
      </w:r>
    </w:p>
    <w:p w14:paraId="5133BD5C" w14:textId="40F2E61B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lastRenderedPageBreak/>
        <w:t>پس</w:t>
      </w:r>
      <w:r w:rsidRPr="00F8678A">
        <w:rPr>
          <w:rtl/>
        </w:rPr>
        <w:t xml:space="preserve"> گروه اول؛ </w:t>
      </w:r>
      <w:r w:rsidR="00B74DD7">
        <w:rPr>
          <w:rtl/>
        </w:rPr>
        <w:t>آ</w:t>
      </w:r>
      <w:r w:rsidR="00B74DD7">
        <w:rPr>
          <w:rFonts w:hint="cs"/>
          <w:rtl/>
        </w:rPr>
        <w:t>ی</w:t>
      </w:r>
      <w:r w:rsidR="00B74DD7">
        <w:rPr>
          <w:rFonts w:hint="eastAsia"/>
          <w:rtl/>
        </w:rPr>
        <w:t>ات</w:t>
      </w:r>
      <w:r w:rsidR="00B74DD7">
        <w:rPr>
          <w:rFonts w:hint="cs"/>
          <w:rtl/>
        </w:rPr>
        <w:t>ی</w:t>
      </w:r>
      <w:r w:rsidRPr="00F8678A">
        <w:rPr>
          <w:rtl/>
        </w:rPr>
        <w:t xml:space="preserve"> است که تمرکز بر آن مبدأ خلقت و آغاز پ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ش</w:t>
      </w:r>
      <w:r w:rsidRPr="00F8678A">
        <w:rPr>
          <w:rtl/>
        </w:rPr>
        <w:t xml:space="preserve"> انسان دارند، تمرکز بر مبدأ و نقطه آغاز خلقت دارند که به دو </w:t>
      </w:r>
      <w:r w:rsidR="00B74DD7">
        <w:rPr>
          <w:rtl/>
        </w:rPr>
        <w:t>زیرگروه</w:t>
      </w:r>
      <w:r w:rsidRPr="00F8678A">
        <w:rPr>
          <w:rtl/>
        </w:rPr>
        <w:t xml:space="preserve"> و 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گروه تقس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شوند</w:t>
      </w:r>
      <w:r w:rsidRPr="00F8678A">
        <w:rPr>
          <w:rtl/>
        </w:rPr>
        <w:t xml:space="preserve"> </w:t>
      </w:r>
      <w:r w:rsidR="00B74DD7">
        <w:rPr>
          <w:rtl/>
        </w:rPr>
        <w:t>و بعضی</w:t>
      </w:r>
      <w:r w:rsidRPr="00F8678A">
        <w:rPr>
          <w:rtl/>
        </w:rPr>
        <w:t xml:space="preserve"> به انسان </w:t>
      </w:r>
      <w:r w:rsidR="00B74DD7">
        <w:rPr>
          <w:rtl/>
        </w:rPr>
        <w:t>به‌مثابه</w:t>
      </w:r>
      <w:r w:rsidRPr="00F8678A">
        <w:rPr>
          <w:rtl/>
        </w:rPr>
        <w:t xml:space="preserve"> نوع نگاه دارند و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هر فرد و هر شخص به شکل انحلال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توجه دارند.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نها</w:t>
      </w:r>
      <w:r w:rsidRPr="00F8678A">
        <w:rPr>
          <w:rtl/>
        </w:rPr>
        <w:t xml:space="preserve"> به </w:t>
      </w:r>
      <w:r w:rsidRPr="00F8678A">
        <w:rPr>
          <w:rFonts w:hint="eastAsia"/>
          <w:rtl/>
        </w:rPr>
        <w:t>تکون</w:t>
      </w:r>
      <w:r w:rsidRPr="00F8678A">
        <w:rPr>
          <w:rtl/>
        </w:rPr>
        <w:t xml:space="preserve"> انسان در عالم طب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عت</w:t>
      </w:r>
      <w:r w:rsidRPr="00F8678A">
        <w:rPr>
          <w:rtl/>
        </w:rPr>
        <w:t xml:space="preserve"> و عالم ماده به شکل نوع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به شکل فرد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کنند</w:t>
      </w:r>
      <w:r w:rsidRPr="00F8678A">
        <w:rPr>
          <w:rtl/>
        </w:rPr>
        <w:t xml:space="preserve">. </w:t>
      </w:r>
    </w:p>
    <w:p w14:paraId="48F44392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در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دسته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متعدد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در قرآن کر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وجود دارد که عمدتاً در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مرحله در آغاز تمرکز دارند و ه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چ</w:t>
      </w:r>
      <w:r w:rsidRPr="00F8678A">
        <w:rPr>
          <w:rtl/>
        </w:rPr>
        <w:t xml:space="preserve"> 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غ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از آن ندارد، حالا با نگاه خالق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معاد و امثال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نها</w:t>
      </w:r>
      <w:r w:rsidRPr="00F8678A">
        <w:rPr>
          <w:rtl/>
        </w:rPr>
        <w:t xml:space="preserve"> و گاه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مرحله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tl/>
        </w:rPr>
        <w:t xml:space="preserve"> هم به آن اضافه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>.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گروه است با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شکل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عرض کرد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که تمرکز بر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</w:t>
      </w:r>
      <w:r w:rsidRPr="00F8678A">
        <w:rPr>
          <w:rFonts w:hint="eastAsia"/>
          <w:rtl/>
        </w:rPr>
        <w:t>مرحله</w:t>
      </w:r>
      <w:r w:rsidRPr="00F8678A">
        <w:rPr>
          <w:rtl/>
        </w:rPr>
        <w:t xml:space="preserve"> و آغاز خلقت دارد.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به نوع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به فرد و اح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اناً</w:t>
      </w:r>
      <w:r w:rsidRPr="00F8678A">
        <w:rPr>
          <w:rtl/>
        </w:rPr>
        <w:t xml:space="preserve"> هم به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مرحله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tl/>
        </w:rPr>
        <w:t xml:space="preserve"> از مراحل م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پا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ول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تمرکز رو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مبدأ است. </w:t>
      </w:r>
    </w:p>
    <w:p w14:paraId="5DD10703" w14:textId="4352E394" w:rsidR="00026C02" w:rsidRPr="00F8678A" w:rsidRDefault="00026C02" w:rsidP="00B74DD7">
      <w:pPr>
        <w:rPr>
          <w:rtl/>
        </w:rPr>
      </w:pPr>
      <w:r w:rsidRPr="00F8678A">
        <w:rPr>
          <w:rFonts w:hint="eastAsia"/>
          <w:spacing w:val="-4"/>
          <w:rtl/>
        </w:rPr>
        <w:t>ضمن</w:t>
      </w:r>
      <w:r w:rsidRPr="00F8678A">
        <w:rPr>
          <w:spacing w:val="-4"/>
          <w:rtl/>
        </w:rPr>
        <w:t xml:space="preserve"> ا</w:t>
      </w:r>
      <w:r w:rsidRPr="00F8678A">
        <w:rPr>
          <w:rFonts w:hint="cs"/>
          <w:spacing w:val="-4"/>
          <w:rtl/>
        </w:rPr>
        <w:t>ی</w:t>
      </w:r>
      <w:r w:rsidRPr="00F8678A">
        <w:rPr>
          <w:rFonts w:hint="eastAsia"/>
          <w:spacing w:val="-4"/>
          <w:rtl/>
        </w:rPr>
        <w:t>نکه</w:t>
      </w:r>
      <w:r w:rsidRPr="00F8678A">
        <w:rPr>
          <w:spacing w:val="-4"/>
          <w:rtl/>
        </w:rPr>
        <w:t xml:space="preserve"> در آ</w:t>
      </w:r>
      <w:r w:rsidRPr="00F8678A">
        <w:rPr>
          <w:rFonts w:hint="cs"/>
          <w:spacing w:val="-4"/>
          <w:rtl/>
        </w:rPr>
        <w:t>ی</w:t>
      </w:r>
      <w:r w:rsidRPr="00F8678A">
        <w:rPr>
          <w:rFonts w:hint="eastAsia"/>
          <w:spacing w:val="-4"/>
          <w:rtl/>
        </w:rPr>
        <w:t>ات</w:t>
      </w:r>
      <w:r w:rsidRPr="00F8678A">
        <w:rPr>
          <w:spacing w:val="-4"/>
          <w:rtl/>
        </w:rPr>
        <w:t xml:space="preserve"> متعدد بحث‌ها</w:t>
      </w:r>
      <w:r w:rsidRPr="00F8678A">
        <w:rPr>
          <w:rFonts w:hint="cs"/>
          <w:spacing w:val="-4"/>
          <w:rtl/>
        </w:rPr>
        <w:t>ی</w:t>
      </w:r>
      <w:r w:rsidRPr="00F8678A">
        <w:rPr>
          <w:spacing w:val="-4"/>
          <w:rtl/>
        </w:rPr>
        <w:t xml:space="preserve"> کل</w:t>
      </w:r>
      <w:r w:rsidRPr="00F8678A">
        <w:rPr>
          <w:rFonts w:hint="cs"/>
          <w:spacing w:val="-4"/>
          <w:rtl/>
        </w:rPr>
        <w:t>ی‌</w:t>
      </w:r>
      <w:r w:rsidRPr="00F8678A">
        <w:rPr>
          <w:rFonts w:hint="eastAsia"/>
          <w:spacing w:val="-4"/>
          <w:rtl/>
        </w:rPr>
        <w:t>تر</w:t>
      </w:r>
      <w:r w:rsidRPr="00F8678A">
        <w:rPr>
          <w:rFonts w:hint="cs"/>
          <w:spacing w:val="-4"/>
          <w:rtl/>
        </w:rPr>
        <w:t>ی</w:t>
      </w:r>
      <w:r w:rsidRPr="00F8678A">
        <w:rPr>
          <w:spacing w:val="-4"/>
          <w:rtl/>
        </w:rPr>
        <w:t xml:space="preserve"> راجع به خلقت هست، </w:t>
      </w:r>
      <w:r w:rsidR="00B74DD7">
        <w:rPr>
          <w:b/>
          <w:bCs/>
          <w:color w:val="007200"/>
          <w:spacing w:val="-4"/>
          <w:rtl/>
        </w:rPr>
        <w:t>﴿وَ خَلَقَ كُلَّ شَيْ‏ءٍ فَقَدَّرَهُ تَقْديراً﴾</w:t>
      </w:r>
      <w:r w:rsidR="00B74DD7" w:rsidRPr="00B74DD7">
        <w:rPr>
          <w:rStyle w:val="FootnoteReference"/>
          <w:spacing w:val="-2"/>
          <w:rtl/>
        </w:rPr>
        <w:footnoteReference w:id="1"/>
      </w:r>
      <w:r w:rsidR="00B74DD7">
        <w:rPr>
          <w:b/>
          <w:bCs/>
          <w:color w:val="007200"/>
          <w:spacing w:val="-4"/>
          <w:rtl/>
        </w:rPr>
        <w:t xml:space="preserve"> </w:t>
      </w:r>
      <w:r w:rsidRPr="00F8678A">
        <w:rPr>
          <w:spacing w:val="-4"/>
          <w:rtl/>
        </w:rPr>
        <w:t>ا</w:t>
      </w:r>
      <w:r w:rsidRPr="00F8678A">
        <w:rPr>
          <w:rFonts w:hint="cs"/>
          <w:spacing w:val="-4"/>
          <w:rtl/>
        </w:rPr>
        <w:t>ی</w:t>
      </w:r>
      <w:r w:rsidRPr="00F8678A">
        <w:rPr>
          <w:rFonts w:hint="eastAsia"/>
          <w:spacing w:val="-4"/>
          <w:rtl/>
        </w:rPr>
        <w:t>نکه</w:t>
      </w:r>
      <w:r w:rsidRPr="00F8678A">
        <w:rPr>
          <w:spacing w:val="-4"/>
          <w:rtl/>
        </w:rPr>
        <w:t xml:space="preserve"> خلقت خدا رو</w:t>
      </w:r>
      <w:r w:rsidRPr="00F8678A">
        <w:rPr>
          <w:rFonts w:hint="cs"/>
          <w:spacing w:val="-4"/>
          <w:rtl/>
        </w:rPr>
        <w:t>ی</w:t>
      </w:r>
      <w:r w:rsidRPr="00F8678A">
        <w:rPr>
          <w:spacing w:val="-4"/>
          <w:rtl/>
        </w:rPr>
        <w:t xml:space="preserve"> </w:t>
      </w:r>
      <w:r w:rsidR="00B74DD7">
        <w:rPr>
          <w:spacing w:val="-4"/>
          <w:rtl/>
        </w:rPr>
        <w:t>اندازه‌گیری</w:t>
      </w:r>
      <w:r w:rsidRPr="00F8678A">
        <w:rPr>
          <w:spacing w:val="-4"/>
          <w:rtl/>
        </w:rPr>
        <w:t xml:space="preserve"> است، رو</w:t>
      </w:r>
      <w:r w:rsidRPr="00F8678A">
        <w:rPr>
          <w:rFonts w:hint="cs"/>
          <w:spacing w:val="-4"/>
          <w:rtl/>
        </w:rPr>
        <w:t>ی</w:t>
      </w:r>
      <w:r w:rsidRPr="00F8678A">
        <w:rPr>
          <w:spacing w:val="-4"/>
          <w:rtl/>
        </w:rPr>
        <w:t xml:space="preserve"> نظام</w:t>
      </w:r>
      <w:r w:rsidRPr="00F8678A">
        <w:rPr>
          <w:rFonts w:hint="cs"/>
          <w:spacing w:val="-4"/>
          <w:rtl/>
        </w:rPr>
        <w:t>ی</w:t>
      </w:r>
      <w:r w:rsidRPr="00F8678A">
        <w:rPr>
          <w:spacing w:val="-4"/>
          <w:rtl/>
        </w:rPr>
        <w:t xml:space="preserve"> است و </w:t>
      </w:r>
      <w:r w:rsidR="00B74DD7">
        <w:rPr>
          <w:spacing w:val="-4"/>
          <w:rtl/>
        </w:rPr>
        <w:t>جهت‌گیری</w:t>
      </w:r>
      <w:r w:rsidRPr="00F8678A">
        <w:rPr>
          <w:spacing w:val="-4"/>
          <w:rtl/>
        </w:rPr>
        <w:t xml:space="preserve"> مشخص</w:t>
      </w:r>
      <w:r w:rsidRPr="00F8678A">
        <w:rPr>
          <w:rFonts w:hint="cs"/>
          <w:spacing w:val="-4"/>
          <w:rtl/>
        </w:rPr>
        <w:t>ی</w:t>
      </w:r>
      <w:r w:rsidRPr="00F8678A">
        <w:rPr>
          <w:spacing w:val="-4"/>
          <w:rtl/>
        </w:rPr>
        <w:t xml:space="preserve"> دارد، ا</w:t>
      </w:r>
      <w:r w:rsidRPr="00F8678A">
        <w:rPr>
          <w:rFonts w:hint="cs"/>
          <w:spacing w:val="-4"/>
          <w:rtl/>
        </w:rPr>
        <w:t>ی</w:t>
      </w:r>
      <w:r w:rsidRPr="00F8678A">
        <w:rPr>
          <w:rFonts w:hint="eastAsia"/>
          <w:spacing w:val="-4"/>
          <w:rtl/>
        </w:rPr>
        <w:t>نها</w:t>
      </w:r>
      <w:r w:rsidRPr="00F8678A">
        <w:rPr>
          <w:spacing w:val="-4"/>
          <w:rtl/>
        </w:rPr>
        <w:t xml:space="preserve"> آ</w:t>
      </w:r>
      <w:r w:rsidRPr="00F8678A">
        <w:rPr>
          <w:rFonts w:hint="cs"/>
          <w:spacing w:val="-4"/>
          <w:rtl/>
        </w:rPr>
        <w:t>ی</w:t>
      </w:r>
      <w:r w:rsidRPr="00F8678A">
        <w:rPr>
          <w:rFonts w:hint="eastAsia"/>
          <w:spacing w:val="-4"/>
          <w:rtl/>
        </w:rPr>
        <w:t>ات</w:t>
      </w:r>
      <w:r w:rsidRPr="00F8678A">
        <w:rPr>
          <w:spacing w:val="-4"/>
          <w:rtl/>
        </w:rPr>
        <w:t xml:space="preserve"> کل</w:t>
      </w:r>
      <w:r w:rsidRPr="00F8678A">
        <w:rPr>
          <w:rFonts w:hint="cs"/>
          <w:spacing w:val="-4"/>
          <w:rtl/>
        </w:rPr>
        <w:t>ی</w:t>
      </w:r>
      <w:r w:rsidRPr="00F8678A">
        <w:rPr>
          <w:spacing w:val="-4"/>
          <w:rtl/>
        </w:rPr>
        <w:t xml:space="preserve"> است که مربوط به خلقت است و الان به آن‌ها کار</w:t>
      </w:r>
      <w:r w:rsidRPr="00F8678A">
        <w:rPr>
          <w:rFonts w:hint="cs"/>
          <w:spacing w:val="-4"/>
          <w:rtl/>
        </w:rPr>
        <w:t>ی</w:t>
      </w:r>
      <w:r w:rsidRPr="00F8678A">
        <w:rPr>
          <w:spacing w:val="-4"/>
          <w:rtl/>
        </w:rPr>
        <w:t xml:space="preserve"> ندار</w:t>
      </w:r>
      <w:r w:rsidRPr="00F8678A">
        <w:rPr>
          <w:rFonts w:hint="cs"/>
          <w:spacing w:val="-4"/>
          <w:rtl/>
        </w:rPr>
        <w:t>ی</w:t>
      </w:r>
      <w:r w:rsidRPr="00F8678A">
        <w:rPr>
          <w:rFonts w:hint="eastAsia"/>
          <w:spacing w:val="-4"/>
          <w:rtl/>
        </w:rPr>
        <w:t>م</w:t>
      </w:r>
      <w:r w:rsidRPr="00F8678A">
        <w:rPr>
          <w:spacing w:val="-4"/>
          <w:rtl/>
        </w:rPr>
        <w:t>. خود خَلَق در بعض</w:t>
      </w:r>
      <w:r w:rsidRPr="00F8678A">
        <w:rPr>
          <w:rFonts w:hint="cs"/>
          <w:spacing w:val="-4"/>
          <w:rtl/>
        </w:rPr>
        <w:t>ی</w:t>
      </w:r>
      <w:r w:rsidRPr="00F8678A">
        <w:rPr>
          <w:spacing w:val="-4"/>
          <w:rtl/>
        </w:rPr>
        <w:t xml:space="preserve"> از لغات به معنا</w:t>
      </w:r>
      <w:r w:rsidRPr="00F8678A">
        <w:rPr>
          <w:rFonts w:hint="cs"/>
          <w:spacing w:val="-4"/>
          <w:rtl/>
        </w:rPr>
        <w:t>ی</w:t>
      </w:r>
      <w:r w:rsidRPr="00F8678A">
        <w:rPr>
          <w:spacing w:val="-4"/>
          <w:rtl/>
        </w:rPr>
        <w:t xml:space="preserve"> تقد</w:t>
      </w:r>
      <w:r w:rsidRPr="00F8678A">
        <w:rPr>
          <w:rFonts w:hint="cs"/>
          <w:spacing w:val="-4"/>
          <w:rtl/>
        </w:rPr>
        <w:t>ی</w:t>
      </w:r>
      <w:r w:rsidRPr="00F8678A">
        <w:rPr>
          <w:rFonts w:hint="eastAsia"/>
          <w:spacing w:val="-4"/>
          <w:rtl/>
        </w:rPr>
        <w:t>ر</w:t>
      </w:r>
      <w:r w:rsidRPr="00F8678A">
        <w:rPr>
          <w:spacing w:val="-4"/>
          <w:rtl/>
        </w:rPr>
        <w:t xml:space="preserve"> و اندازه آمده است و بعد‌ها به تدر</w:t>
      </w:r>
      <w:r w:rsidRPr="00F8678A">
        <w:rPr>
          <w:rFonts w:hint="cs"/>
          <w:spacing w:val="-4"/>
          <w:rtl/>
        </w:rPr>
        <w:t>ی</w:t>
      </w:r>
      <w:r w:rsidRPr="00F8678A">
        <w:rPr>
          <w:rFonts w:hint="eastAsia"/>
          <w:spacing w:val="-4"/>
          <w:rtl/>
        </w:rPr>
        <w:t>ج</w:t>
      </w:r>
      <w:r w:rsidRPr="00F8678A">
        <w:rPr>
          <w:spacing w:val="-4"/>
          <w:rtl/>
        </w:rPr>
        <w:t xml:space="preserve"> در معنا</w:t>
      </w:r>
      <w:r w:rsidRPr="00F8678A">
        <w:rPr>
          <w:rFonts w:hint="cs"/>
          <w:spacing w:val="-4"/>
          <w:rtl/>
        </w:rPr>
        <w:t>ی</w:t>
      </w:r>
      <w:r w:rsidRPr="00F8678A">
        <w:rPr>
          <w:spacing w:val="-4"/>
          <w:rtl/>
        </w:rPr>
        <w:t xml:space="preserve"> خاص خود آمده است</w:t>
      </w:r>
      <w:r w:rsidRPr="00F8678A">
        <w:rPr>
          <w:rtl/>
        </w:rPr>
        <w:t xml:space="preserve">. </w:t>
      </w:r>
    </w:p>
    <w:p w14:paraId="1F2BB964" w14:textId="6966F37B" w:rsidR="00026C02" w:rsidRPr="00F8678A" w:rsidRDefault="00026C02" w:rsidP="00F102A2">
      <w:pPr>
        <w:rPr>
          <w:rtl/>
        </w:rPr>
      </w:pPr>
      <w:r w:rsidRPr="00F8678A">
        <w:rPr>
          <w:rFonts w:hint="eastAsia"/>
          <w:spacing w:val="-2"/>
          <w:rtl/>
        </w:rPr>
        <w:t>ا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ن</w:t>
      </w:r>
      <w:r w:rsidRPr="00F8678A">
        <w:rPr>
          <w:spacing w:val="-2"/>
          <w:rtl/>
        </w:rPr>
        <w:t xml:space="preserve"> گروه اول به عنوان نمونه ما </w:t>
      </w:r>
      <w:r w:rsidR="00F102A2" w:rsidRPr="00F8678A">
        <w:rPr>
          <w:rFonts w:hint="cs"/>
          <w:spacing w:val="-2"/>
          <w:rtl/>
        </w:rPr>
        <w:t>آ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ات</w:t>
      </w:r>
      <w:r w:rsidRPr="00F8678A">
        <w:rPr>
          <w:rFonts w:hint="cs"/>
          <w:spacing w:val="-2"/>
          <w:rtl/>
        </w:rPr>
        <w:t>ی</w:t>
      </w:r>
      <w:r w:rsidRPr="00F8678A">
        <w:rPr>
          <w:spacing w:val="-2"/>
          <w:rtl/>
        </w:rPr>
        <w:t xml:space="preserve"> از آن را عرض م</w:t>
      </w:r>
      <w:r w:rsidRPr="00F8678A">
        <w:rPr>
          <w:rFonts w:hint="cs"/>
          <w:spacing w:val="-2"/>
          <w:rtl/>
        </w:rPr>
        <w:t>ی‌</w:t>
      </w:r>
      <w:r w:rsidRPr="00F8678A">
        <w:rPr>
          <w:rFonts w:hint="eastAsia"/>
          <w:spacing w:val="-2"/>
          <w:rtl/>
        </w:rPr>
        <w:t>کن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م</w:t>
      </w:r>
      <w:r w:rsidRPr="00F8678A">
        <w:rPr>
          <w:spacing w:val="-2"/>
          <w:rtl/>
        </w:rPr>
        <w:t xml:space="preserve"> و تقد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م</w:t>
      </w:r>
      <w:r w:rsidRPr="00F8678A">
        <w:rPr>
          <w:spacing w:val="-2"/>
          <w:rtl/>
        </w:rPr>
        <w:t xml:space="preserve"> م</w:t>
      </w:r>
      <w:r w:rsidRPr="00F8678A">
        <w:rPr>
          <w:rFonts w:hint="cs"/>
          <w:spacing w:val="-2"/>
          <w:rtl/>
        </w:rPr>
        <w:t>ی‌</w:t>
      </w:r>
      <w:r w:rsidRPr="00F8678A">
        <w:rPr>
          <w:rFonts w:hint="eastAsia"/>
          <w:spacing w:val="-2"/>
          <w:rtl/>
        </w:rPr>
        <w:t>کن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م</w:t>
      </w:r>
      <w:r w:rsidRPr="00F8678A">
        <w:rPr>
          <w:spacing w:val="-2"/>
          <w:rtl/>
        </w:rPr>
        <w:t xml:space="preserve"> مثلاً ا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ن</w:t>
      </w:r>
      <w:r w:rsidRPr="00F8678A">
        <w:rPr>
          <w:spacing w:val="-2"/>
          <w:rtl/>
        </w:rPr>
        <w:t xml:space="preserve"> آ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ه</w:t>
      </w:r>
      <w:r w:rsidRPr="00F8678A">
        <w:rPr>
          <w:spacing w:val="-2"/>
          <w:rtl/>
        </w:rPr>
        <w:t xml:space="preserve"> شر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فه</w:t>
      </w:r>
      <w:r w:rsidRPr="00F8678A">
        <w:rPr>
          <w:spacing w:val="-2"/>
          <w:rtl/>
        </w:rPr>
        <w:t xml:space="preserve"> در سوره حجر، آ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ه</w:t>
      </w:r>
      <w:r w:rsidRPr="00F8678A">
        <w:rPr>
          <w:spacing w:val="-2"/>
          <w:rtl/>
        </w:rPr>
        <w:t xml:space="preserve"> ۲۶ </w:t>
      </w:r>
      <w:r w:rsidR="00B74DD7">
        <w:rPr>
          <w:b/>
          <w:bCs/>
          <w:color w:val="007200"/>
          <w:spacing w:val="-2"/>
          <w:rtl/>
        </w:rPr>
        <w:t>﴿وَلَقَدْ خَلَقْنَا الْإِنْسَانَ مِنْ صَلْصَالٍ مِنْ حَمَإٍ مَسْنُونٍ﴾</w:t>
      </w:r>
      <w:r w:rsidRPr="00F8678A">
        <w:rPr>
          <w:spacing w:val="-2"/>
          <w:rtl/>
        </w:rPr>
        <w:t>، ا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ن</w:t>
      </w:r>
      <w:r w:rsidRPr="00F8678A">
        <w:rPr>
          <w:spacing w:val="-2"/>
          <w:rtl/>
        </w:rPr>
        <w:t xml:space="preserve"> آ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ه</w:t>
      </w:r>
      <w:r w:rsidRPr="00F8678A">
        <w:rPr>
          <w:spacing w:val="-2"/>
          <w:rtl/>
        </w:rPr>
        <w:t xml:space="preserve"> به مبدأ خلقت اشاره م</w:t>
      </w:r>
      <w:r w:rsidRPr="00F8678A">
        <w:rPr>
          <w:rFonts w:hint="cs"/>
          <w:spacing w:val="-2"/>
          <w:rtl/>
        </w:rPr>
        <w:t>ی‌</w:t>
      </w:r>
      <w:r w:rsidRPr="00F8678A">
        <w:rPr>
          <w:rFonts w:hint="eastAsia"/>
          <w:spacing w:val="-2"/>
          <w:rtl/>
        </w:rPr>
        <w:t>کند</w:t>
      </w:r>
      <w:r w:rsidRPr="00F8678A">
        <w:rPr>
          <w:spacing w:val="-2"/>
          <w:rtl/>
        </w:rPr>
        <w:t xml:space="preserve"> که انسان را </w:t>
      </w:r>
      <w:r w:rsidR="00B74DD7">
        <w:rPr>
          <w:b/>
          <w:bCs/>
          <w:color w:val="007200"/>
          <w:spacing w:val="-2"/>
          <w:rtl/>
        </w:rPr>
        <w:t xml:space="preserve">﴿مِنْ حَمَإٍ مَسْنُونٍ﴾ </w:t>
      </w:r>
      <w:r w:rsidRPr="00F8678A">
        <w:rPr>
          <w:spacing w:val="-2"/>
          <w:rtl/>
        </w:rPr>
        <w:t>آفر</w:t>
      </w:r>
      <w:r w:rsidRPr="00F8678A">
        <w:rPr>
          <w:rFonts w:hint="cs"/>
          <w:spacing w:val="-2"/>
          <w:rtl/>
        </w:rPr>
        <w:t>ی</w:t>
      </w:r>
      <w:r w:rsidRPr="00F8678A">
        <w:rPr>
          <w:spacing w:val="-2"/>
          <w:rtl/>
        </w:rPr>
        <w:t>د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م</w:t>
      </w:r>
      <w:r w:rsidRPr="00F8678A">
        <w:rPr>
          <w:spacing w:val="-2"/>
          <w:rtl/>
        </w:rPr>
        <w:t xml:space="preserve">. 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ا</w:t>
      </w:r>
      <w:r w:rsidRPr="00F8678A">
        <w:rPr>
          <w:spacing w:val="-2"/>
          <w:rtl/>
        </w:rPr>
        <w:t xml:space="preserve"> در سوره مؤمنون م</w:t>
      </w:r>
      <w:r w:rsidRPr="00F8678A">
        <w:rPr>
          <w:rFonts w:hint="cs"/>
          <w:spacing w:val="-2"/>
          <w:rtl/>
        </w:rPr>
        <w:t>ی‌</w:t>
      </w:r>
      <w:r w:rsidRPr="00F8678A">
        <w:rPr>
          <w:rFonts w:hint="eastAsia"/>
          <w:spacing w:val="-2"/>
          <w:rtl/>
        </w:rPr>
        <w:t>فرما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د</w:t>
      </w:r>
      <w:r w:rsidRPr="00F8678A">
        <w:rPr>
          <w:spacing w:val="-2"/>
          <w:rtl/>
        </w:rPr>
        <w:t xml:space="preserve">: </w:t>
      </w:r>
      <w:r w:rsidR="00B74DD7">
        <w:rPr>
          <w:b/>
          <w:bCs/>
          <w:color w:val="007200"/>
          <w:spacing w:val="-2"/>
          <w:rtl/>
        </w:rPr>
        <w:t>﴿وَلَقَدْ خَلَقْنَا الْإِنسَانَ مِن سُلَالَةٍ مِّن طِ</w:t>
      </w:r>
      <w:r w:rsidR="00B74DD7">
        <w:rPr>
          <w:rFonts w:hint="cs"/>
          <w:b/>
          <w:bCs/>
          <w:color w:val="007200"/>
          <w:spacing w:val="-2"/>
          <w:rtl/>
        </w:rPr>
        <w:t>ی</w:t>
      </w:r>
      <w:r w:rsidR="00B74DD7">
        <w:rPr>
          <w:rFonts w:hint="eastAsia"/>
          <w:b/>
          <w:bCs/>
          <w:color w:val="007200"/>
          <w:spacing w:val="-2"/>
          <w:rtl/>
        </w:rPr>
        <w:t>نٍ</w:t>
      </w:r>
      <w:r w:rsidR="00B74DD7">
        <w:rPr>
          <w:b/>
          <w:bCs/>
          <w:color w:val="007200"/>
          <w:spacing w:val="-2"/>
          <w:rtl/>
        </w:rPr>
        <w:t xml:space="preserve"> ثُمَّ جَعَلْنَاهُ نُطْفَةً فِ</w:t>
      </w:r>
      <w:r w:rsidR="00B74DD7">
        <w:rPr>
          <w:rFonts w:hint="cs"/>
          <w:b/>
          <w:bCs/>
          <w:color w:val="007200"/>
          <w:spacing w:val="-2"/>
          <w:rtl/>
        </w:rPr>
        <w:t>ی</w:t>
      </w:r>
      <w:r w:rsidR="00B74DD7">
        <w:rPr>
          <w:b/>
          <w:bCs/>
          <w:color w:val="007200"/>
          <w:spacing w:val="-2"/>
          <w:rtl/>
        </w:rPr>
        <w:t xml:space="preserve"> قَرَارٍ مَّکِ</w:t>
      </w:r>
      <w:r w:rsidR="00B74DD7">
        <w:rPr>
          <w:rFonts w:hint="cs"/>
          <w:b/>
          <w:bCs/>
          <w:color w:val="007200"/>
          <w:spacing w:val="-2"/>
          <w:rtl/>
        </w:rPr>
        <w:t>ی</w:t>
      </w:r>
      <w:r w:rsidR="00B74DD7">
        <w:rPr>
          <w:rFonts w:hint="eastAsia"/>
          <w:b/>
          <w:bCs/>
          <w:color w:val="007200"/>
          <w:spacing w:val="-2"/>
          <w:rtl/>
        </w:rPr>
        <w:t>نٍ</w:t>
      </w:r>
      <w:r w:rsidR="00B74DD7">
        <w:rPr>
          <w:b/>
          <w:bCs/>
          <w:color w:val="007200"/>
          <w:spacing w:val="-2"/>
          <w:rtl/>
        </w:rPr>
        <w:t>﴾</w:t>
      </w:r>
      <w:r w:rsidR="00F102A2" w:rsidRPr="00F8678A">
        <w:rPr>
          <w:rStyle w:val="FootnoteReference"/>
          <w:spacing w:val="-2"/>
          <w:rtl/>
        </w:rPr>
        <w:footnoteReference w:id="2"/>
      </w:r>
      <w:r w:rsidR="00F102A2" w:rsidRPr="00F8678A">
        <w:rPr>
          <w:rFonts w:hint="cs"/>
          <w:spacing w:val="-2"/>
          <w:rtl/>
        </w:rPr>
        <w:t xml:space="preserve"> </w:t>
      </w:r>
      <w:r w:rsidRPr="00F8678A">
        <w:rPr>
          <w:spacing w:val="-2"/>
          <w:rtl/>
        </w:rPr>
        <w:t xml:space="preserve">که تمرکز بر آغاز خلقت است که از 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ک</w:t>
      </w:r>
      <w:r w:rsidRPr="00F8678A">
        <w:rPr>
          <w:spacing w:val="-2"/>
          <w:rtl/>
        </w:rPr>
        <w:t xml:space="preserve"> ط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ن</w:t>
      </w:r>
      <w:r w:rsidRPr="00F8678A">
        <w:rPr>
          <w:spacing w:val="-2"/>
          <w:rtl/>
        </w:rPr>
        <w:t xml:space="preserve"> فشرده‌ا</w:t>
      </w:r>
      <w:r w:rsidRPr="00F8678A">
        <w:rPr>
          <w:rFonts w:hint="cs"/>
          <w:spacing w:val="-2"/>
          <w:rtl/>
        </w:rPr>
        <w:t>ی</w:t>
      </w:r>
      <w:r w:rsidRPr="00F8678A">
        <w:rPr>
          <w:spacing w:val="-2"/>
          <w:rtl/>
        </w:rPr>
        <w:t xml:space="preserve"> او را خلق کرد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م</w:t>
      </w:r>
      <w:r w:rsidRPr="00F8678A">
        <w:rPr>
          <w:spacing w:val="-2"/>
          <w:rtl/>
        </w:rPr>
        <w:t xml:space="preserve">. </w:t>
      </w:r>
      <w:r w:rsidR="00B74DD7">
        <w:rPr>
          <w:b/>
          <w:bCs/>
          <w:color w:val="007200"/>
          <w:spacing w:val="-2"/>
          <w:rtl/>
        </w:rPr>
        <w:t>﴿إِنَّا خَلَقْنَا الْإِنْسَانَ مِنْ نُطْفَةٍ أَمْشَاجٍ نَبْتَلِ</w:t>
      </w:r>
      <w:r w:rsidR="00B74DD7">
        <w:rPr>
          <w:rFonts w:hint="cs"/>
          <w:b/>
          <w:bCs/>
          <w:color w:val="007200"/>
          <w:spacing w:val="-2"/>
          <w:rtl/>
        </w:rPr>
        <w:t>ی</w:t>
      </w:r>
      <w:r w:rsidR="00B74DD7">
        <w:rPr>
          <w:rFonts w:hint="eastAsia"/>
          <w:b/>
          <w:bCs/>
          <w:color w:val="007200"/>
          <w:spacing w:val="-2"/>
          <w:rtl/>
        </w:rPr>
        <w:t>هِ</w:t>
      </w:r>
      <w:r w:rsidR="00B74DD7">
        <w:rPr>
          <w:b/>
          <w:bCs/>
          <w:color w:val="007200"/>
          <w:spacing w:val="-2"/>
          <w:rtl/>
        </w:rPr>
        <w:t xml:space="preserve"> فَجَعَلْنَاهُ سَمِ</w:t>
      </w:r>
      <w:r w:rsidR="00B74DD7">
        <w:rPr>
          <w:rFonts w:hint="cs"/>
          <w:b/>
          <w:bCs/>
          <w:color w:val="007200"/>
          <w:spacing w:val="-2"/>
          <w:rtl/>
        </w:rPr>
        <w:t>ی</w:t>
      </w:r>
      <w:r w:rsidR="00B74DD7">
        <w:rPr>
          <w:rFonts w:hint="eastAsia"/>
          <w:b/>
          <w:bCs/>
          <w:color w:val="007200"/>
          <w:spacing w:val="-2"/>
          <w:rtl/>
        </w:rPr>
        <w:t>عًا</w:t>
      </w:r>
      <w:r w:rsidR="00B74DD7">
        <w:rPr>
          <w:b/>
          <w:bCs/>
          <w:color w:val="007200"/>
          <w:spacing w:val="-2"/>
          <w:rtl/>
        </w:rPr>
        <w:t xml:space="preserve"> بَصِ</w:t>
      </w:r>
      <w:r w:rsidR="00B74DD7">
        <w:rPr>
          <w:rFonts w:hint="cs"/>
          <w:b/>
          <w:bCs/>
          <w:color w:val="007200"/>
          <w:spacing w:val="-2"/>
          <w:rtl/>
        </w:rPr>
        <w:t>ی</w:t>
      </w:r>
      <w:r w:rsidR="00B74DD7">
        <w:rPr>
          <w:rFonts w:hint="eastAsia"/>
          <w:b/>
          <w:bCs/>
          <w:color w:val="007200"/>
          <w:spacing w:val="-2"/>
          <w:rtl/>
        </w:rPr>
        <w:t>رًا</w:t>
      </w:r>
      <w:r w:rsidR="00B74DD7">
        <w:rPr>
          <w:b/>
          <w:bCs/>
          <w:color w:val="007200"/>
          <w:spacing w:val="-2"/>
          <w:rtl/>
        </w:rPr>
        <w:t>﴾</w:t>
      </w:r>
      <w:r w:rsidR="00F102A2" w:rsidRPr="00F8678A">
        <w:rPr>
          <w:rStyle w:val="FootnoteReference"/>
          <w:spacing w:val="-2"/>
          <w:rtl/>
        </w:rPr>
        <w:footnoteReference w:id="3"/>
      </w:r>
      <w:r w:rsidRPr="00F8678A">
        <w:rPr>
          <w:spacing w:val="-2"/>
          <w:rtl/>
        </w:rPr>
        <w:t xml:space="preserve"> در ا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نجا</w:t>
      </w:r>
      <w:r w:rsidRPr="00F8678A">
        <w:rPr>
          <w:spacing w:val="-2"/>
          <w:rtl/>
        </w:rPr>
        <w:t xml:space="preserve"> باز تمرکز آ</w:t>
      </w:r>
      <w:r w:rsidRPr="00F8678A">
        <w:rPr>
          <w:rFonts w:hint="cs"/>
          <w:spacing w:val="-2"/>
          <w:rtl/>
        </w:rPr>
        <w:t>ی</w:t>
      </w:r>
      <w:r w:rsidRPr="00F8678A">
        <w:rPr>
          <w:rFonts w:hint="eastAsia"/>
          <w:spacing w:val="-2"/>
          <w:rtl/>
        </w:rPr>
        <w:t>ه</w:t>
      </w:r>
      <w:r w:rsidRPr="00F8678A">
        <w:rPr>
          <w:spacing w:val="-2"/>
          <w:rtl/>
        </w:rPr>
        <w:t xml:space="preserve"> بر مرحله آغاز است</w:t>
      </w:r>
      <w:r w:rsidRPr="00F8678A">
        <w:rPr>
          <w:rtl/>
        </w:rPr>
        <w:t xml:space="preserve">. </w:t>
      </w:r>
    </w:p>
    <w:p w14:paraId="6B73EF97" w14:textId="5467378C" w:rsidR="00026C02" w:rsidRPr="00F8678A" w:rsidRDefault="00026C02" w:rsidP="00F102A2">
      <w:pPr>
        <w:rPr>
          <w:rtl/>
        </w:rPr>
      </w:pP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در سوره دهر،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در سوره صافات: </w:t>
      </w:r>
      <w:r w:rsidR="00B74DD7">
        <w:rPr>
          <w:b/>
          <w:bCs/>
          <w:color w:val="007200"/>
          <w:rtl/>
        </w:rPr>
        <w:t>﴿إِنَّا خَلَقْنَاهُمْ مِنْ طِ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rFonts w:hint="eastAsia"/>
          <w:b/>
          <w:bCs/>
          <w:color w:val="007200"/>
          <w:rtl/>
        </w:rPr>
        <w:t>نٍ</w:t>
      </w:r>
      <w:r w:rsidR="00B74DD7">
        <w:rPr>
          <w:b/>
          <w:bCs/>
          <w:color w:val="007200"/>
          <w:rtl/>
        </w:rPr>
        <w:t xml:space="preserve"> لَازِبٍ﴾</w:t>
      </w:r>
      <w:r w:rsidR="00F102A2" w:rsidRPr="00F8678A">
        <w:rPr>
          <w:rStyle w:val="FootnoteReference"/>
          <w:rtl/>
        </w:rPr>
        <w:footnoteReference w:id="4"/>
      </w:r>
      <w:r w:rsidRPr="00F8678A">
        <w:rPr>
          <w:rtl/>
        </w:rPr>
        <w:t xml:space="preserve"> از گل چسبنده‌ا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او را آفر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و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در جا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>﴿خُلِقَ مِنْ مَاءٍ دَافِقٍ﴾</w:t>
      </w:r>
      <w:r w:rsidR="00F102A2" w:rsidRPr="00F8678A">
        <w:rPr>
          <w:rStyle w:val="FootnoteReference"/>
          <w:rtl/>
        </w:rPr>
        <w:footnoteReference w:id="5"/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مجموعه‌ا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از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است که عمدتاً به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مرحله و آن هم آغاز اشاره کرده ا</w:t>
      </w:r>
      <w:r w:rsidRPr="00F8678A">
        <w:rPr>
          <w:rFonts w:hint="eastAsia"/>
          <w:rtl/>
        </w:rPr>
        <w:t>ست</w:t>
      </w:r>
      <w:r w:rsidRPr="00F8678A">
        <w:rPr>
          <w:rtl/>
        </w:rPr>
        <w:t xml:space="preserve"> و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نها</w:t>
      </w:r>
      <w:r w:rsidRPr="00F8678A">
        <w:rPr>
          <w:rtl/>
        </w:rPr>
        <w:t xml:space="preserve"> به فرد ناظر است و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نوع ناظر است، به فرد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عن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شکل انحلال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،</w:t>
      </w:r>
      <w:r w:rsidRPr="00F8678A">
        <w:rPr>
          <w:rtl/>
        </w:rPr>
        <w:t xml:space="preserve"> همه بشر </w:t>
      </w:r>
      <w:r w:rsidR="00B74DD7">
        <w:rPr>
          <w:rtl/>
        </w:rPr>
        <w:t>این‌طور</w:t>
      </w:r>
      <w:r w:rsidRPr="00F8678A">
        <w:rPr>
          <w:rtl/>
        </w:rPr>
        <w:t xml:space="preserve"> هستند. مثل آن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شر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فه</w:t>
      </w:r>
      <w:r w:rsidRPr="00F8678A">
        <w:rPr>
          <w:rtl/>
        </w:rPr>
        <w:t xml:space="preserve"> که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فرما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 xml:space="preserve">﴿إِنَّا خَلَقْنَا الْإِنْسَانَ مِنْ نُطْفَةٍ﴾ </w:t>
      </w:r>
      <w:r w:rsidRPr="00F8678A">
        <w:rPr>
          <w:rtl/>
        </w:rPr>
        <w:t>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نجا</w:t>
      </w:r>
      <w:r w:rsidRPr="00F8678A">
        <w:rPr>
          <w:rtl/>
        </w:rPr>
        <w:t xml:space="preserve"> به افراد به نحو انحلال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اشاره دارد و کار به نوع و آغاز نوع ندارد، آ</w:t>
      </w:r>
      <w:r w:rsidRPr="00F8678A">
        <w:rPr>
          <w:rFonts w:hint="eastAsia"/>
          <w:rtl/>
        </w:rPr>
        <w:t>غاز</w:t>
      </w:r>
      <w:r w:rsidRPr="00F8678A">
        <w:rPr>
          <w:rtl/>
        </w:rPr>
        <w:t xml:space="preserve"> هر فرد را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البته غ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از حضرت آدم، طبق </w:t>
      </w:r>
      <w:r w:rsidR="00B74DD7">
        <w:rPr>
          <w:rtl/>
        </w:rPr>
        <w:t>آنچه</w:t>
      </w:r>
      <w:r w:rsidRPr="00F8678A">
        <w:rPr>
          <w:rtl/>
        </w:rPr>
        <w:t xml:space="preserve"> از قرآن استفاده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طبق تفاس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الان وجود دارد، </w:t>
      </w:r>
      <w:r w:rsidR="00B74DD7">
        <w:rPr>
          <w:b/>
          <w:bCs/>
          <w:color w:val="007200"/>
          <w:rtl/>
        </w:rPr>
        <w:t xml:space="preserve">﴿إِنَّا خَلَقْنَا الْإِنْسَانَ مِنْ نُطْفَةٍ﴾ </w:t>
      </w:r>
      <w:r w:rsidRPr="00F8678A">
        <w:rPr>
          <w:rtl/>
        </w:rPr>
        <w:t>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طب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عت</w:t>
      </w:r>
      <w:r w:rsidRPr="00F8678A">
        <w:rPr>
          <w:rtl/>
        </w:rPr>
        <w:t xml:space="preserve"> فرد بشر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را از ح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ث</w:t>
      </w:r>
      <w:r w:rsidRPr="00F8678A">
        <w:rPr>
          <w:rtl/>
        </w:rPr>
        <w:t xml:space="preserve"> مبدأ خلقت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tl/>
        </w:rPr>
        <w:t xml:space="preserve"> کرده است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 xml:space="preserve">﴿أَوَلَمْ </w:t>
      </w:r>
      <w:r w:rsidR="00B74DD7">
        <w:rPr>
          <w:rFonts w:hint="cs"/>
          <w:b/>
          <w:bCs/>
          <w:color w:val="007200"/>
          <w:rtl/>
        </w:rPr>
        <w:t>یَ</w:t>
      </w:r>
      <w:r w:rsidR="00B74DD7">
        <w:rPr>
          <w:rFonts w:hint="eastAsia"/>
          <w:b/>
          <w:bCs/>
          <w:color w:val="007200"/>
          <w:rtl/>
        </w:rPr>
        <w:t>رَ</w:t>
      </w:r>
      <w:r w:rsidR="00B74DD7">
        <w:rPr>
          <w:b/>
          <w:bCs/>
          <w:color w:val="007200"/>
          <w:rtl/>
        </w:rPr>
        <w:t xml:space="preserve"> الْإِنْسَانُ أَنَّا خَلَقْنَاهُ مِنْ نُطْفَةٍ فَإِذَا هُوَ خَصِ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rFonts w:hint="eastAsia"/>
          <w:b/>
          <w:bCs/>
          <w:color w:val="007200"/>
          <w:rtl/>
        </w:rPr>
        <w:t>مٌ</w:t>
      </w:r>
      <w:r w:rsidR="00B74DD7">
        <w:rPr>
          <w:b/>
          <w:bCs/>
          <w:color w:val="007200"/>
          <w:rtl/>
        </w:rPr>
        <w:t xml:space="preserve"> مُبِ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rFonts w:hint="eastAsia"/>
          <w:b/>
          <w:bCs/>
          <w:color w:val="007200"/>
          <w:rtl/>
        </w:rPr>
        <w:t>نٌ</w:t>
      </w:r>
      <w:r w:rsidR="00B74DD7">
        <w:rPr>
          <w:b/>
          <w:bCs/>
          <w:color w:val="007200"/>
          <w:rtl/>
        </w:rPr>
        <w:t>﴾</w:t>
      </w:r>
      <w:r w:rsidR="00F102A2" w:rsidRPr="00F8678A">
        <w:rPr>
          <w:rStyle w:val="FootnoteReference"/>
          <w:rtl/>
        </w:rPr>
        <w:footnoteReference w:id="6"/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بخش از طا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فه</w:t>
      </w:r>
      <w:r w:rsidRPr="00F8678A">
        <w:rPr>
          <w:rtl/>
        </w:rPr>
        <w:t xml:space="preserve"> اول است که به افراد توجه دارد غ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از حضرت آدم که تفس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را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ج</w:t>
      </w:r>
      <w:r w:rsidRPr="00F8678A">
        <w:rPr>
          <w:rtl/>
        </w:rPr>
        <w:t xml:space="preserve"> متداول اشاره دارد و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نقطه کوچک و ناچ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آغاز شد. معمولاً هم تک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قرآن در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tl/>
        </w:rPr>
        <w:t xml:space="preserve"> مبدأ خلقت به کوچک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 ناچ</w:t>
      </w:r>
      <w:r w:rsidRPr="00F8678A">
        <w:rPr>
          <w:rFonts w:hint="cs"/>
          <w:rtl/>
        </w:rPr>
        <w:t>ی</w:t>
      </w:r>
      <w:r w:rsidRPr="00F8678A">
        <w:rPr>
          <w:rtl/>
        </w:rPr>
        <w:t>ز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آن هست. </w:t>
      </w:r>
      <w:r w:rsidR="00B74DD7">
        <w:rPr>
          <w:rtl/>
        </w:rPr>
        <w:t>علی‌رغم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نکه</w:t>
      </w:r>
      <w:r w:rsidRPr="00F8678A">
        <w:rPr>
          <w:rtl/>
        </w:rPr>
        <w:t xml:space="preserve"> </w:t>
      </w:r>
      <w:r w:rsidRPr="00F8678A">
        <w:rPr>
          <w:rtl/>
        </w:rPr>
        <w:lastRenderedPageBreak/>
        <w:t>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عظمت دارد ول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هر حال نسبت به آن که انسان کامل آن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ناچ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و غ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قابل توجه است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منظر و در نسبت با کمال انسان. </w:t>
      </w:r>
    </w:p>
    <w:p w14:paraId="59BB71E2" w14:textId="6DF7C2A3" w:rsidR="00026C02" w:rsidRPr="00F8678A" w:rsidRDefault="00026C02" w:rsidP="00F102A2">
      <w:pPr>
        <w:rPr>
          <w:rtl/>
        </w:rPr>
      </w:pPr>
      <w:r w:rsidRPr="00F8678A">
        <w:rPr>
          <w:rFonts w:hint="eastAsia"/>
          <w:rtl/>
        </w:rPr>
        <w:t>پس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دسته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طا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فه</w:t>
      </w:r>
      <w:r w:rsidRPr="00F8678A">
        <w:rPr>
          <w:rtl/>
        </w:rPr>
        <w:t xml:space="preserve"> اول است که به اشخاص و افراد به نحو انحلال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،</w:t>
      </w:r>
      <w:r w:rsidRPr="00F8678A">
        <w:rPr>
          <w:rtl/>
        </w:rPr>
        <w:t xml:space="preserve"> غ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از مبدأ نوع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و آن مبدأ را ماء دافق، نطفه، در چند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>.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هم دارد که </w:t>
      </w:r>
      <w:r w:rsidR="00B74DD7">
        <w:rPr>
          <w:b/>
          <w:bCs/>
          <w:color w:val="007200"/>
          <w:rtl/>
        </w:rPr>
        <w:t>﴿خَلَقَ الْإِنْسَانَ مِنْ عَلَقٍ﴾</w:t>
      </w:r>
      <w:r w:rsidR="00F102A2" w:rsidRPr="00F8678A">
        <w:rPr>
          <w:rStyle w:val="FootnoteReference"/>
          <w:rtl/>
        </w:rPr>
        <w:footnoteReference w:id="7"/>
      </w:r>
      <w:r w:rsidRPr="00F8678A">
        <w:rPr>
          <w:rtl/>
        </w:rPr>
        <w:t xml:space="preserve"> که الان نطفه که نقطه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متقدم‌</w:t>
      </w:r>
      <w:r w:rsidRPr="00F8678A">
        <w:rPr>
          <w:rFonts w:hint="eastAsia"/>
          <w:rtl/>
        </w:rPr>
        <w:t>تر</w:t>
      </w:r>
      <w:r w:rsidRPr="00F8678A">
        <w:rPr>
          <w:rtl/>
        </w:rPr>
        <w:t xml:space="preserve"> است اشاره نم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کم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جلوتر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و علق را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کند،</w:t>
      </w:r>
      <w:r w:rsidRPr="00F8678A">
        <w:rPr>
          <w:rtl/>
        </w:rPr>
        <w:t xml:space="preserve"> شروع را از آنجا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رد</w:t>
      </w:r>
      <w:r w:rsidRPr="00F8678A">
        <w:rPr>
          <w:rtl/>
        </w:rPr>
        <w:t xml:space="preserve">. </w:t>
      </w:r>
    </w:p>
    <w:p w14:paraId="070CD906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دسته که به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مرحله که عمدتاً به آغاز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و گروه اول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 که به افراد توجه دارد. </w:t>
      </w:r>
    </w:p>
    <w:p w14:paraId="12EE8091" w14:textId="6BDF1EBB" w:rsidR="00026C02" w:rsidRPr="00F8678A" w:rsidRDefault="00026C02" w:rsidP="00B74DD7">
      <w:pPr>
        <w:rPr>
          <w:rtl/>
        </w:rPr>
      </w:pPr>
      <w:r w:rsidRPr="00F8678A">
        <w:rPr>
          <w:rFonts w:hint="eastAsia"/>
          <w:rtl/>
        </w:rPr>
        <w:t>گروه</w:t>
      </w:r>
      <w:r w:rsidRPr="00F8678A">
        <w:rPr>
          <w:rtl/>
        </w:rPr>
        <w:t xml:space="preserve">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tl/>
        </w:rPr>
        <w:t xml:space="preserve"> در هم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طا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فه</w:t>
      </w:r>
      <w:r w:rsidRPr="00F8678A">
        <w:rPr>
          <w:rtl/>
        </w:rPr>
        <w:t xml:space="preserve"> به نوع توجه دارد، نوع که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مقصود آغاز نوع هست، آغاز نوع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عن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خلقت حضرت آدم که </w:t>
      </w:r>
      <w:r w:rsidR="00B74DD7">
        <w:rPr>
          <w:rtl/>
        </w:rPr>
        <w:t>بنا بر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احتمال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قب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tl/>
        </w:rPr>
        <w:t xml:space="preserve"> است </w:t>
      </w:r>
      <w:r w:rsidR="00B74DD7">
        <w:rPr>
          <w:b/>
          <w:bCs/>
          <w:color w:val="007200"/>
          <w:rtl/>
        </w:rPr>
        <w:t>﴿خَلَقَکُم مِّن طِ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rFonts w:hint="eastAsia"/>
          <w:b/>
          <w:bCs/>
          <w:color w:val="007200"/>
          <w:rtl/>
        </w:rPr>
        <w:t>ن</w:t>
      </w:r>
      <w:r w:rsidR="00B74DD7">
        <w:rPr>
          <w:b/>
          <w:bCs/>
          <w:color w:val="007200"/>
          <w:rtl/>
        </w:rPr>
        <w:t xml:space="preserve"> ثُمَّ قَضَ</w:t>
      </w:r>
      <w:r w:rsidR="00B74DD7">
        <w:rPr>
          <w:rFonts w:hint="cs"/>
          <w:b/>
          <w:bCs/>
          <w:color w:val="007200"/>
          <w:rtl/>
        </w:rPr>
        <w:t>یٰ</w:t>
      </w:r>
      <w:r w:rsidR="00B74DD7">
        <w:rPr>
          <w:b/>
          <w:bCs/>
          <w:color w:val="007200"/>
          <w:rtl/>
        </w:rPr>
        <w:t xml:space="preserve"> أَجَلاً﴾</w:t>
      </w:r>
      <w:r w:rsidR="00F102A2" w:rsidRPr="00F8678A">
        <w:rPr>
          <w:rStyle w:val="FootnoteReference"/>
          <w:rtl/>
        </w:rPr>
        <w:footnoteReference w:id="8"/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</w:t>
      </w:r>
      <w:r w:rsidR="00B74DD7">
        <w:rPr>
          <w:rtl/>
        </w:rPr>
        <w:t>بنا بر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احتمال اشاره به خلقت حضرت آدم دارد. </w:t>
      </w:r>
    </w:p>
    <w:p w14:paraId="62C6F5CB" w14:textId="5C03FA1D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به خلقت حضرت آدم </w:t>
      </w:r>
      <w:r w:rsidR="00B74DD7">
        <w:rPr>
          <w:rtl/>
        </w:rPr>
        <w:t>علیه‌السلام</w:t>
      </w:r>
      <w:r w:rsidRPr="00F8678A">
        <w:rPr>
          <w:rtl/>
        </w:rPr>
        <w:t xml:space="preserve">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نوع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گروه اول است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عن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مبدأ خلقت نوع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اول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فرد از انسان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و مبدأ را ط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. </w:t>
      </w:r>
    </w:p>
    <w:p w14:paraId="05D052A7" w14:textId="05B9C9F2" w:rsidR="00026C02" w:rsidRPr="00F8678A" w:rsidRDefault="00026C02" w:rsidP="00B74DD7">
      <w:pPr>
        <w:rPr>
          <w:rtl/>
        </w:rPr>
      </w:pPr>
      <w:r w:rsidRPr="00F8678A">
        <w:rPr>
          <w:rFonts w:hint="eastAsia"/>
          <w:rtl/>
        </w:rPr>
        <w:t>در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گروه دوم که به مبدأ خلقت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چند دسته هستند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به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نکه</w:t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>﴿خَلَقَکُمْ مِنْ تُرَابٍ﴾</w:t>
      </w:r>
      <w:r w:rsidR="00F102A2" w:rsidRPr="00F8678A">
        <w:rPr>
          <w:rStyle w:val="FootnoteReference"/>
          <w:rtl/>
        </w:rPr>
        <w:footnoteReference w:id="9"/>
      </w:r>
      <w:r w:rsidRPr="00F8678A">
        <w:rPr>
          <w:rtl/>
        </w:rPr>
        <w:t>،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دارد من ط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و آن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هم هست که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جاها هست که </w:t>
      </w:r>
      <w:r w:rsidR="00B74DD7">
        <w:rPr>
          <w:b/>
          <w:bCs/>
          <w:color w:val="007200"/>
          <w:rtl/>
        </w:rPr>
        <w:t xml:space="preserve">﴿هُوَ </w:t>
      </w:r>
      <w:r w:rsidR="00B74DD7">
        <w:rPr>
          <w:rFonts w:hint="cs"/>
          <w:b/>
          <w:bCs/>
          <w:color w:val="007200"/>
          <w:rtl/>
        </w:rPr>
        <w:t>ٱ</w:t>
      </w:r>
      <w:r w:rsidR="00B74DD7">
        <w:rPr>
          <w:rFonts w:hint="eastAsia"/>
          <w:b/>
          <w:bCs/>
          <w:color w:val="007200"/>
          <w:rtl/>
        </w:rPr>
        <w:t>لَّذِ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b/>
          <w:bCs/>
          <w:color w:val="007200"/>
          <w:rtl/>
        </w:rPr>
        <w:t xml:space="preserve"> خَلَقَ مِنَ </w:t>
      </w:r>
      <w:r w:rsidR="00B74DD7">
        <w:rPr>
          <w:rFonts w:hint="cs"/>
          <w:b/>
          <w:bCs/>
          <w:color w:val="007200"/>
          <w:rtl/>
        </w:rPr>
        <w:t>ٱ</w:t>
      </w:r>
      <w:r w:rsidR="00B74DD7">
        <w:rPr>
          <w:rFonts w:hint="eastAsia"/>
          <w:b/>
          <w:bCs/>
          <w:color w:val="007200"/>
          <w:rtl/>
        </w:rPr>
        <w:t>لمَاءِ</w:t>
      </w:r>
      <w:r w:rsidR="00B74DD7">
        <w:rPr>
          <w:b/>
          <w:bCs/>
          <w:color w:val="007200"/>
          <w:rtl/>
        </w:rPr>
        <w:t xml:space="preserve"> بَشَراً﴾</w:t>
      </w:r>
      <w:r w:rsidR="00F102A2" w:rsidRPr="00F8678A">
        <w:rPr>
          <w:rStyle w:val="FootnoteReference"/>
          <w:rtl/>
        </w:rPr>
        <w:footnoteReference w:id="10"/>
      </w:r>
      <w:r w:rsidRPr="00F8678A">
        <w:rPr>
          <w:rtl/>
        </w:rPr>
        <w:t xml:space="preserve"> </w:t>
      </w:r>
      <w:r w:rsidR="00B74DD7">
        <w:rPr>
          <w:rtl/>
        </w:rPr>
        <w:t>بنا بر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</w:t>
      </w:r>
      <w:r w:rsidRPr="00F8678A">
        <w:rPr>
          <w:rFonts w:hint="eastAsia"/>
          <w:rtl/>
        </w:rPr>
        <w:t>که</w:t>
      </w:r>
      <w:r w:rsidRPr="00F8678A">
        <w:rPr>
          <w:rtl/>
        </w:rPr>
        <w:t xml:space="preserve"> بگو</w:t>
      </w:r>
      <w:r w:rsidRPr="00F8678A">
        <w:rPr>
          <w:rFonts w:hint="cs"/>
          <w:rtl/>
        </w:rPr>
        <w:t>یی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مقصود انسان اول است.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هم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گروه و ضمن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نوع اول است. </w:t>
      </w:r>
    </w:p>
    <w:p w14:paraId="23FF8558" w14:textId="424876D0" w:rsidR="00026C02" w:rsidRPr="00F8678A" w:rsidRDefault="00026C02" w:rsidP="00B74DD7">
      <w:pPr>
        <w:rPr>
          <w:rtl/>
        </w:rPr>
      </w:pPr>
      <w:r w:rsidRPr="00F8678A">
        <w:rPr>
          <w:rFonts w:hint="eastAsia"/>
          <w:rtl/>
        </w:rPr>
        <w:t>نوع</w:t>
      </w:r>
      <w:r w:rsidRPr="00F8678A">
        <w:rPr>
          <w:rtl/>
        </w:rPr>
        <w:t xml:space="preserve">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 از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هست که دو احتمال در آن هست، مثلاً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ه‌ا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فرما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 xml:space="preserve">﴿هُوَ </w:t>
      </w:r>
      <w:r w:rsidR="00B74DD7">
        <w:rPr>
          <w:rFonts w:hint="cs"/>
          <w:b/>
          <w:bCs/>
          <w:color w:val="007200"/>
          <w:rtl/>
        </w:rPr>
        <w:t>ٱ</w:t>
      </w:r>
      <w:r w:rsidR="00B74DD7">
        <w:rPr>
          <w:rFonts w:hint="eastAsia"/>
          <w:b/>
          <w:bCs/>
          <w:color w:val="007200"/>
          <w:rtl/>
        </w:rPr>
        <w:t>لَّذِ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b/>
          <w:bCs/>
          <w:color w:val="007200"/>
          <w:rtl/>
        </w:rPr>
        <w:t xml:space="preserve"> خَلَقَکُم مِّن تُرَاب ثُمَّ مِن نُّطفَة﴾</w:t>
      </w:r>
      <w:r w:rsidR="00F102A2" w:rsidRPr="00F8678A">
        <w:rPr>
          <w:rStyle w:val="FootnoteReference"/>
          <w:rtl/>
        </w:rPr>
        <w:footnoteReference w:id="11"/>
      </w:r>
      <w:r w:rsidR="00F102A2" w:rsidRPr="00F8678A">
        <w:rPr>
          <w:rFonts w:hint="cs"/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همان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ه‌ا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فرما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>﴿وَمِن آ</w:t>
      </w:r>
      <w:r w:rsidR="00B74DD7">
        <w:rPr>
          <w:rFonts w:hint="cs"/>
          <w:b/>
          <w:bCs/>
          <w:color w:val="007200"/>
          <w:rtl/>
        </w:rPr>
        <w:t>یَ</w:t>
      </w:r>
      <w:r w:rsidR="00B74DD7">
        <w:rPr>
          <w:rFonts w:hint="eastAsia"/>
          <w:b/>
          <w:bCs/>
          <w:color w:val="007200"/>
          <w:rtl/>
        </w:rPr>
        <w:t>اتِهِ</w:t>
      </w:r>
      <w:r w:rsidR="00B74DD7">
        <w:rPr>
          <w:b/>
          <w:bCs/>
          <w:color w:val="007200"/>
          <w:rtl/>
        </w:rPr>
        <w:t xml:space="preserve"> أَن خَلَقَکُم مِّن تُرَاب ثُمَّ إِذَا أَنتُم بَشَرٍ تَنتَشِرُونَ﴾</w:t>
      </w:r>
      <w:r w:rsidR="00F102A2" w:rsidRPr="00F8678A">
        <w:rPr>
          <w:rStyle w:val="FootnoteReference"/>
          <w:rtl/>
        </w:rPr>
        <w:footnoteReference w:id="12"/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 xml:space="preserve">﴿خَلَقَ مِنَ </w:t>
      </w:r>
      <w:r w:rsidR="00B74DD7">
        <w:rPr>
          <w:rFonts w:hint="cs"/>
          <w:b/>
          <w:bCs/>
          <w:color w:val="007200"/>
          <w:rtl/>
        </w:rPr>
        <w:t>ٱ</w:t>
      </w:r>
      <w:r w:rsidR="00B74DD7">
        <w:rPr>
          <w:rFonts w:hint="eastAsia"/>
          <w:b/>
          <w:bCs/>
          <w:color w:val="007200"/>
          <w:rtl/>
        </w:rPr>
        <w:t>لمَاءِ</w:t>
      </w:r>
      <w:r w:rsidR="00B74DD7">
        <w:rPr>
          <w:b/>
          <w:bCs/>
          <w:color w:val="007200"/>
          <w:rtl/>
        </w:rPr>
        <w:t xml:space="preserve"> بَشَراً﴾ </w:t>
      </w:r>
      <w:r w:rsidRPr="00F8678A">
        <w:rPr>
          <w:rtl/>
        </w:rPr>
        <w:t>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هست که دو احتمال دارد،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احتمال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 که مبدأ خلقت و نوع را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د،</w:t>
      </w:r>
      <w:r w:rsidRPr="00F8678A">
        <w:rPr>
          <w:rtl/>
        </w:rPr>
        <w:t xml:space="preserve"> احتمال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tl/>
        </w:rPr>
        <w:t xml:space="preserve"> در برخ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هست که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طب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عت</w:t>
      </w:r>
      <w:r w:rsidRPr="00F8678A">
        <w:rPr>
          <w:rtl/>
        </w:rPr>
        <w:t xml:space="preserve"> انسان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مثل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از موجودات و همه ح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وانات،</w:t>
      </w:r>
      <w:r w:rsidRPr="00F8678A">
        <w:rPr>
          <w:rtl/>
        </w:rPr>
        <w:t xml:space="preserve"> مبدأ آن آب است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خاک ا</w:t>
      </w:r>
      <w:r w:rsidRPr="00F8678A">
        <w:rPr>
          <w:rFonts w:hint="eastAsia"/>
          <w:rtl/>
        </w:rPr>
        <w:t>ست</w:t>
      </w:r>
      <w:r w:rsidRPr="00F8678A">
        <w:rPr>
          <w:rtl/>
        </w:rPr>
        <w:t xml:space="preserve"> نگاه به اول و بعد ندارد،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نگاه کل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دارد که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>﴿خَلَقَ کُلَّ دَابَّةٍ مِنْ مَاءٍ﴾</w:t>
      </w:r>
      <w:r w:rsidR="00F102A2" w:rsidRPr="00F8678A">
        <w:rPr>
          <w:rStyle w:val="FootnoteReference"/>
          <w:rtl/>
        </w:rPr>
        <w:footnoteReference w:id="13"/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خواهد</w:t>
      </w:r>
      <w:r w:rsidRPr="00F8678A">
        <w:rPr>
          <w:rtl/>
        </w:rPr>
        <w:t xml:space="preserve"> بگو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در پ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ش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کالبد و جسم و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وضع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ت</w:t>
      </w:r>
      <w:r w:rsidRPr="00F8678A">
        <w:rPr>
          <w:rtl/>
        </w:rPr>
        <w:t xml:space="preserve"> انسان و ح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وان</w:t>
      </w:r>
      <w:r w:rsidRPr="00F8678A">
        <w:rPr>
          <w:rtl/>
        </w:rPr>
        <w:t xml:space="preserve"> هم مواد خاک دخالت دارد و هم آب و 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زها</w:t>
      </w:r>
      <w:r w:rsidRPr="00F8678A">
        <w:rPr>
          <w:rFonts w:hint="cs"/>
          <w:rtl/>
        </w:rPr>
        <w:t>یی</w:t>
      </w:r>
      <w:r w:rsidRPr="00F8678A">
        <w:rPr>
          <w:rtl/>
        </w:rPr>
        <w:t xml:space="preserve">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قب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ل،</w:t>
      </w:r>
      <w:r w:rsidRPr="00F8678A">
        <w:rPr>
          <w:rtl/>
        </w:rPr>
        <w:t xml:space="preserve"> گروه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قب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tl/>
        </w:rPr>
        <w:t xml:space="preserve"> است. </w:t>
      </w:r>
    </w:p>
    <w:p w14:paraId="1CAB4F0C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سؤال</w:t>
      </w:r>
      <w:r w:rsidRPr="00F8678A">
        <w:rPr>
          <w:rtl/>
        </w:rPr>
        <w:t xml:space="preserve">: </w:t>
      </w:r>
    </w:p>
    <w:p w14:paraId="73043D2C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lastRenderedPageBreak/>
        <w:t>جواب</w:t>
      </w:r>
      <w:r w:rsidRPr="00F8678A">
        <w:rPr>
          <w:rtl/>
        </w:rPr>
        <w:t>: در مقام سوم و چهارم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رس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که طرح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بحث‌ها در قرآن چه اهداف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دارد که ما چند مورد را نوشته‌ا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و با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تکم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tl/>
        </w:rPr>
        <w:t xml:space="preserve"> کن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>.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فقط برا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ترب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ت</w:t>
      </w:r>
      <w:r w:rsidRPr="00F8678A">
        <w:rPr>
          <w:rtl/>
        </w:rPr>
        <w:t xml:space="preserve"> ماست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نگاه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 به مسائل ترب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ت</w:t>
      </w:r>
      <w:r w:rsidRPr="00F8678A">
        <w:rPr>
          <w:rtl/>
        </w:rPr>
        <w:t xml:space="preserve"> به معنا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خاص دارد،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رو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کرد</w:t>
      </w:r>
      <w:r w:rsidRPr="00F8678A">
        <w:rPr>
          <w:rtl/>
        </w:rPr>
        <w:t xml:space="preserve"> عام دارد خدا در ترب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ت</w:t>
      </w:r>
      <w:r w:rsidRPr="00F8678A">
        <w:rPr>
          <w:rtl/>
        </w:rPr>
        <w:t xml:space="preserve"> بشر، همه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نها</w:t>
      </w:r>
      <w:r w:rsidRPr="00F8678A">
        <w:rPr>
          <w:rtl/>
        </w:rPr>
        <w:t xml:space="preserve"> را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که نکات معاد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 مربوط به مبدأ و معاد متذکر بشود ما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دار</w:t>
      </w:r>
      <w:r w:rsidRPr="00F8678A">
        <w:rPr>
          <w:rtl/>
        </w:rPr>
        <w:t xml:space="preserve"> بکند نسبت به آن،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که مسلم است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فراتر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نها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بار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دارد؟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سؤال کل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 که با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جلو برو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و سؤال اصل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بحث هم هم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است. </w:t>
      </w:r>
    </w:p>
    <w:p w14:paraId="04ABBB92" w14:textId="156DA884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گروه از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است که تمرکز بر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مرحله و آن هم مراحل آغاز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 و گاه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شروع نوع را مورد توجه قرار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دهد</w:t>
      </w:r>
      <w:r w:rsidRPr="00F8678A">
        <w:rPr>
          <w:rtl/>
        </w:rPr>
        <w:t xml:space="preserve"> و گاه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 شروع هر فرد را مورد توجه قرار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دهد</w:t>
      </w:r>
      <w:r w:rsidRPr="00F8678A">
        <w:rPr>
          <w:rtl/>
        </w:rPr>
        <w:t xml:space="preserve"> و غ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دو نوع که در طا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فه</w:t>
      </w:r>
      <w:r w:rsidRPr="00F8678A">
        <w:rPr>
          <w:rtl/>
        </w:rPr>
        <w:t xml:space="preserve"> اول هستند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نها</w:t>
      </w:r>
      <w:r w:rsidRPr="00F8678A">
        <w:rPr>
          <w:rtl/>
        </w:rPr>
        <w:t xml:space="preserve"> نگاه مشترک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در آن وجود دارد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طب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عت</w:t>
      </w:r>
      <w:r w:rsidRPr="00F8678A">
        <w:rPr>
          <w:rtl/>
        </w:rPr>
        <w:t xml:space="preserve"> </w:t>
      </w:r>
      <w:r w:rsidRPr="00F8678A">
        <w:rPr>
          <w:rFonts w:hint="eastAsia"/>
          <w:rtl/>
        </w:rPr>
        <w:t>ساختمان</w:t>
      </w:r>
      <w:r w:rsidRPr="00F8678A">
        <w:rPr>
          <w:rtl/>
        </w:rPr>
        <w:t xml:space="preserve"> وجود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انسان و حت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ح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وان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 که از ط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و ماء است که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نها</w:t>
      </w:r>
      <w:r w:rsidRPr="00F8678A">
        <w:rPr>
          <w:rtl/>
        </w:rPr>
        <w:t xml:space="preserve"> مواد اول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است که در </w:t>
      </w:r>
      <w:r w:rsidR="00B74DD7">
        <w:rPr>
          <w:rtl/>
        </w:rPr>
        <w:t>شکل‌گیری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نها</w:t>
      </w:r>
      <w:r w:rsidRPr="00F8678A">
        <w:rPr>
          <w:rtl/>
        </w:rPr>
        <w:t xml:space="preserve"> مؤثر بوده است.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دو سه نوع از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است که در گروه اول قرار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رد</w:t>
      </w:r>
      <w:r w:rsidRPr="00F8678A">
        <w:rPr>
          <w:rtl/>
        </w:rPr>
        <w:t xml:space="preserve">. </w:t>
      </w:r>
    </w:p>
    <w:p w14:paraId="4B4789CF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طوا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</w:t>
      </w:r>
      <w:r w:rsidRPr="00F8678A">
        <w:rPr>
          <w:rtl/>
        </w:rPr>
        <w:t xml:space="preserve">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tl/>
        </w:rPr>
        <w:t xml:space="preserve"> که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همه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ش</w:t>
      </w:r>
      <w:r w:rsidRPr="00F8678A">
        <w:rPr>
          <w:rtl/>
        </w:rPr>
        <w:t xml:space="preserve"> از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مرحله است مراحل را تقس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و به مراحل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ش</w:t>
      </w:r>
      <w:r w:rsidRPr="00F8678A">
        <w:rPr>
          <w:rtl/>
        </w:rPr>
        <w:t xml:space="preserve"> از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مرحله. </w:t>
      </w:r>
    </w:p>
    <w:p w14:paraId="127EA5C4" w14:textId="6BF03ABB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از گروه اول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رون</w:t>
      </w:r>
      <w:r w:rsidRPr="00F8678A">
        <w:rPr>
          <w:rtl/>
        </w:rPr>
        <w:t xml:space="preserve"> </w:t>
      </w:r>
      <w:r w:rsidR="00B74DD7">
        <w:rPr>
          <w:rtl/>
        </w:rPr>
        <w:t>می‌آیند</w:t>
      </w:r>
      <w:r w:rsidRPr="00F8678A">
        <w:rPr>
          <w:rtl/>
        </w:rPr>
        <w:t xml:space="preserve"> و به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ش</w:t>
      </w:r>
      <w:r w:rsidRPr="00F8678A">
        <w:rPr>
          <w:rtl/>
        </w:rPr>
        <w:t xml:space="preserve"> از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مرحله توجه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کنند</w:t>
      </w:r>
      <w:r w:rsidRPr="00F8678A">
        <w:rPr>
          <w:rtl/>
        </w:rPr>
        <w:t xml:space="preserve"> به تدر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ج</w:t>
      </w:r>
      <w:r w:rsidRPr="00F8678A">
        <w:rPr>
          <w:rtl/>
        </w:rPr>
        <w:t xml:space="preserve"> در طوا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</w:t>
      </w:r>
      <w:r w:rsidRPr="00F8678A">
        <w:rPr>
          <w:rtl/>
        </w:rPr>
        <w:t xml:space="preserve"> بعد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آن‌ها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. </w:t>
      </w:r>
    </w:p>
    <w:p w14:paraId="066BFC8A" w14:textId="2A111722" w:rsidR="00F102A2" w:rsidRPr="00F8678A" w:rsidRDefault="00F102A2" w:rsidP="00F102A2">
      <w:pPr>
        <w:pStyle w:val="Heading2"/>
        <w:rPr>
          <w:rFonts w:ascii="Traditional Arabic" w:hAnsi="Traditional Arabic" w:cs="Traditional Arabic"/>
          <w:rtl/>
        </w:rPr>
      </w:pPr>
      <w:bookmarkStart w:id="9" w:name="_Toc149663557"/>
      <w:r w:rsidRPr="00F8678A">
        <w:rPr>
          <w:rFonts w:ascii="Traditional Arabic" w:hAnsi="Traditional Arabic" w:cs="Traditional Arabic" w:hint="eastAsia"/>
          <w:rtl/>
        </w:rPr>
        <w:t>طا</w:t>
      </w:r>
      <w:r w:rsidRPr="00F8678A">
        <w:rPr>
          <w:rFonts w:ascii="Traditional Arabic" w:hAnsi="Traditional Arabic" w:cs="Traditional Arabic" w:hint="cs"/>
          <w:rtl/>
        </w:rPr>
        <w:t>ی</w:t>
      </w:r>
      <w:r w:rsidRPr="00F8678A">
        <w:rPr>
          <w:rFonts w:ascii="Traditional Arabic" w:hAnsi="Traditional Arabic" w:cs="Traditional Arabic" w:hint="eastAsia"/>
          <w:rtl/>
        </w:rPr>
        <w:t>فه</w:t>
      </w:r>
      <w:r w:rsidRPr="00F8678A">
        <w:rPr>
          <w:rFonts w:ascii="Traditional Arabic" w:hAnsi="Traditional Arabic" w:cs="Traditional Arabic"/>
          <w:rtl/>
        </w:rPr>
        <w:t xml:space="preserve"> </w:t>
      </w:r>
      <w:r w:rsidRPr="00F8678A">
        <w:rPr>
          <w:rFonts w:ascii="Traditional Arabic" w:hAnsi="Traditional Arabic" w:cs="Traditional Arabic" w:hint="cs"/>
          <w:rtl/>
        </w:rPr>
        <w:t>دوم</w:t>
      </w:r>
      <w:r w:rsidRPr="00F8678A">
        <w:rPr>
          <w:rFonts w:ascii="Traditional Arabic" w:hAnsi="Traditional Arabic" w:cs="Traditional Arabic"/>
          <w:rtl/>
        </w:rPr>
        <w:t xml:space="preserve"> از آ</w:t>
      </w:r>
      <w:r w:rsidRPr="00F8678A">
        <w:rPr>
          <w:rFonts w:ascii="Traditional Arabic" w:hAnsi="Traditional Arabic" w:cs="Traditional Arabic" w:hint="cs"/>
          <w:rtl/>
        </w:rPr>
        <w:t>ی</w:t>
      </w:r>
      <w:r w:rsidRPr="00F8678A">
        <w:rPr>
          <w:rFonts w:ascii="Traditional Arabic" w:hAnsi="Traditional Arabic" w:cs="Traditional Arabic" w:hint="eastAsia"/>
          <w:rtl/>
        </w:rPr>
        <w:t>ات</w:t>
      </w:r>
      <w:bookmarkEnd w:id="9"/>
    </w:p>
    <w:p w14:paraId="1AE77476" w14:textId="125824E2" w:rsidR="00026C02" w:rsidRPr="00F8678A" w:rsidRDefault="00026C02" w:rsidP="00B74DD7">
      <w:pPr>
        <w:rPr>
          <w:rtl/>
        </w:rPr>
      </w:pPr>
      <w:r w:rsidRPr="00F8678A">
        <w:rPr>
          <w:rFonts w:hint="eastAsia"/>
          <w:rtl/>
        </w:rPr>
        <w:t>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 که تمرکز آن‌ها بر مراحل رشد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هم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طا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فه</w:t>
      </w:r>
      <w:r w:rsidRPr="00F8678A">
        <w:rPr>
          <w:rtl/>
        </w:rPr>
        <w:t xml:space="preserve"> از روا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است که تمرکز آن بر رشد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 و به مراحل بعد از تولد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نپرداخته است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گذرا پرداخته شده است.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هم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طا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فه</w:t>
      </w:r>
      <w:r w:rsidRPr="00F8678A">
        <w:rPr>
          <w:rtl/>
        </w:rPr>
        <w:t xml:space="preserve"> است که نگاه آن معطوف به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و رشد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</w:t>
      </w:r>
      <w:r w:rsidR="00F102A2" w:rsidRPr="00F8678A">
        <w:rPr>
          <w:rFonts w:hint="cs"/>
          <w:rtl/>
        </w:rPr>
        <w:t xml:space="preserve">؛ </w:t>
      </w:r>
      <w:r w:rsidRPr="00F8678A">
        <w:rPr>
          <w:rFonts w:hint="eastAsia"/>
          <w:rtl/>
        </w:rPr>
        <w:t>مثلاً</w:t>
      </w:r>
      <w:r w:rsidRPr="00F8678A">
        <w:rPr>
          <w:rtl/>
        </w:rPr>
        <w:t xml:space="preserve"> در سوره ق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امت،</w:t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>﴿أَ</w:t>
      </w:r>
      <w:r w:rsidR="00B74DD7">
        <w:rPr>
          <w:rFonts w:hint="cs"/>
          <w:b/>
          <w:bCs/>
          <w:color w:val="007200"/>
          <w:rtl/>
        </w:rPr>
        <w:t>یَ</w:t>
      </w:r>
      <w:r w:rsidR="00B74DD7">
        <w:rPr>
          <w:rFonts w:hint="eastAsia"/>
          <w:b/>
          <w:bCs/>
          <w:color w:val="007200"/>
          <w:rtl/>
        </w:rPr>
        <w:t>حسَبُ</w:t>
      </w:r>
      <w:r w:rsidR="00B74DD7">
        <w:rPr>
          <w:b/>
          <w:bCs/>
          <w:color w:val="007200"/>
          <w:rtl/>
        </w:rPr>
        <w:t xml:space="preserve"> </w:t>
      </w:r>
      <w:r w:rsidR="00B74DD7">
        <w:rPr>
          <w:rFonts w:hint="cs"/>
          <w:b/>
          <w:bCs/>
          <w:color w:val="007200"/>
          <w:rtl/>
        </w:rPr>
        <w:t>ٱ</w:t>
      </w:r>
      <w:r w:rsidR="00B74DD7">
        <w:rPr>
          <w:rFonts w:hint="eastAsia"/>
          <w:b/>
          <w:bCs/>
          <w:color w:val="007200"/>
          <w:rtl/>
        </w:rPr>
        <w:t>لإِنسَٰنُ</w:t>
      </w:r>
      <w:r w:rsidR="00B74DD7">
        <w:rPr>
          <w:b/>
          <w:bCs/>
          <w:color w:val="007200"/>
          <w:rtl/>
        </w:rPr>
        <w:t xml:space="preserve"> أَن </w:t>
      </w:r>
      <w:r w:rsidR="00B74DD7">
        <w:rPr>
          <w:rFonts w:hint="cs"/>
          <w:b/>
          <w:bCs/>
          <w:color w:val="007200"/>
          <w:rtl/>
        </w:rPr>
        <w:t>یُ</w:t>
      </w:r>
      <w:r w:rsidR="00B74DD7">
        <w:rPr>
          <w:rFonts w:hint="eastAsia"/>
          <w:b/>
          <w:bCs/>
          <w:color w:val="007200"/>
          <w:rtl/>
        </w:rPr>
        <w:t>ترَکَ</w:t>
      </w:r>
      <w:r w:rsidR="00B74DD7">
        <w:rPr>
          <w:b/>
          <w:bCs/>
          <w:color w:val="007200"/>
          <w:rtl/>
        </w:rPr>
        <w:t xml:space="preserve"> سُدً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b/>
          <w:bCs/>
          <w:color w:val="007200"/>
          <w:rtl/>
        </w:rPr>
        <w:t>﴾</w:t>
      </w:r>
      <w:r w:rsidR="00F102A2" w:rsidRPr="00F8678A">
        <w:rPr>
          <w:rStyle w:val="FootnoteReference"/>
          <w:rtl/>
        </w:rPr>
        <w:footnoteReference w:id="14"/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 xml:space="preserve">﴿أَلَم </w:t>
      </w:r>
      <w:r w:rsidR="00B74DD7">
        <w:rPr>
          <w:rFonts w:hint="cs"/>
          <w:b/>
          <w:bCs/>
          <w:color w:val="007200"/>
          <w:rtl/>
        </w:rPr>
        <w:t>یَ</w:t>
      </w:r>
      <w:r w:rsidR="00B74DD7">
        <w:rPr>
          <w:rFonts w:hint="eastAsia"/>
          <w:b/>
          <w:bCs/>
          <w:color w:val="007200"/>
          <w:rtl/>
        </w:rPr>
        <w:t>کُ</w:t>
      </w:r>
      <w:r w:rsidR="00B74DD7">
        <w:rPr>
          <w:b/>
          <w:bCs/>
          <w:color w:val="007200"/>
          <w:rtl/>
        </w:rPr>
        <w:t xml:space="preserve"> نُطفَةٍ مِّن مَّنِ</w:t>
      </w:r>
      <w:r w:rsidR="00B74DD7">
        <w:rPr>
          <w:rFonts w:hint="cs"/>
          <w:b/>
          <w:bCs/>
          <w:color w:val="007200"/>
          <w:rtl/>
        </w:rPr>
        <w:t>یّ</w:t>
      </w:r>
      <w:r w:rsidR="00B74DD7">
        <w:rPr>
          <w:b/>
          <w:bCs/>
          <w:color w:val="007200"/>
          <w:rtl/>
        </w:rPr>
        <w:t xml:space="preserve"> </w:t>
      </w:r>
      <w:r w:rsidR="00B74DD7">
        <w:rPr>
          <w:rFonts w:hint="cs"/>
          <w:b/>
          <w:bCs/>
          <w:color w:val="007200"/>
          <w:rtl/>
        </w:rPr>
        <w:t>یُ</w:t>
      </w:r>
      <w:r w:rsidR="00B74DD7">
        <w:rPr>
          <w:rFonts w:hint="eastAsia"/>
          <w:b/>
          <w:bCs/>
          <w:color w:val="007200"/>
          <w:rtl/>
        </w:rPr>
        <w:t>منَ</w:t>
      </w:r>
      <w:r w:rsidR="00B74DD7">
        <w:rPr>
          <w:rFonts w:hint="cs"/>
          <w:b/>
          <w:bCs/>
          <w:color w:val="007200"/>
          <w:rtl/>
        </w:rPr>
        <w:t>یٰ</w:t>
      </w:r>
      <w:r w:rsidR="00B74DD7">
        <w:rPr>
          <w:b/>
          <w:bCs/>
          <w:color w:val="007200"/>
          <w:rtl/>
        </w:rPr>
        <w:t xml:space="preserve"> ثُمَّ کَانَ عَلَقَةً فَخَلَقَ فَسَوَّ</w:t>
      </w:r>
      <w:r w:rsidR="00B74DD7">
        <w:rPr>
          <w:rFonts w:hint="cs"/>
          <w:b/>
          <w:bCs/>
          <w:color w:val="007200"/>
          <w:rtl/>
        </w:rPr>
        <w:t>یٰ</w:t>
      </w:r>
      <w:r w:rsidR="00B74DD7">
        <w:rPr>
          <w:b/>
          <w:bCs/>
          <w:color w:val="007200"/>
          <w:rtl/>
        </w:rPr>
        <w:t xml:space="preserve"> فَجَعَلَ مِنهُ </w:t>
      </w:r>
      <w:r w:rsidR="00B74DD7">
        <w:rPr>
          <w:rFonts w:hint="cs"/>
          <w:b/>
          <w:bCs/>
          <w:color w:val="007200"/>
          <w:rtl/>
        </w:rPr>
        <w:t>ٱ</w:t>
      </w:r>
      <w:r w:rsidR="00B74DD7">
        <w:rPr>
          <w:rFonts w:hint="eastAsia"/>
          <w:b/>
          <w:bCs/>
          <w:color w:val="007200"/>
          <w:rtl/>
        </w:rPr>
        <w:t>لزَّوجَ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rFonts w:hint="eastAsia"/>
          <w:b/>
          <w:bCs/>
          <w:color w:val="007200"/>
          <w:rtl/>
        </w:rPr>
        <w:t>نِ</w:t>
      </w:r>
      <w:r w:rsidR="00B74DD7">
        <w:rPr>
          <w:b/>
          <w:bCs/>
          <w:color w:val="007200"/>
          <w:rtl/>
        </w:rPr>
        <w:t xml:space="preserve"> </w:t>
      </w:r>
      <w:r w:rsidR="00B74DD7">
        <w:rPr>
          <w:rFonts w:hint="cs"/>
          <w:b/>
          <w:bCs/>
          <w:color w:val="007200"/>
          <w:rtl/>
        </w:rPr>
        <w:t>ٱ</w:t>
      </w:r>
      <w:r w:rsidR="00B74DD7">
        <w:rPr>
          <w:rFonts w:hint="eastAsia"/>
          <w:b/>
          <w:bCs/>
          <w:color w:val="007200"/>
          <w:rtl/>
        </w:rPr>
        <w:t>لذَّکَرَ</w:t>
      </w:r>
      <w:r w:rsidR="00B74DD7">
        <w:rPr>
          <w:b/>
          <w:bCs/>
          <w:color w:val="007200"/>
          <w:rtl/>
        </w:rPr>
        <w:t xml:space="preserve"> وَ</w:t>
      </w:r>
      <w:r w:rsidR="00B74DD7">
        <w:rPr>
          <w:rFonts w:hint="cs"/>
          <w:b/>
          <w:bCs/>
          <w:color w:val="007200"/>
          <w:rtl/>
        </w:rPr>
        <w:t>ٱ</w:t>
      </w:r>
      <w:r w:rsidR="00B74DD7">
        <w:rPr>
          <w:rFonts w:hint="eastAsia"/>
          <w:b/>
          <w:bCs/>
          <w:color w:val="007200"/>
          <w:rtl/>
        </w:rPr>
        <w:t>لأُنثَ</w:t>
      </w:r>
      <w:r w:rsidR="00B74DD7">
        <w:rPr>
          <w:rFonts w:hint="cs"/>
          <w:b/>
          <w:bCs/>
          <w:color w:val="007200"/>
          <w:rtl/>
        </w:rPr>
        <w:t>یٰ</w:t>
      </w:r>
      <w:r w:rsidR="00B74DD7">
        <w:rPr>
          <w:b/>
          <w:bCs/>
          <w:color w:val="007200"/>
          <w:rtl/>
        </w:rPr>
        <w:t>﴾</w:t>
      </w:r>
      <w:r w:rsidRPr="00F8678A">
        <w:rPr>
          <w:rtl/>
        </w:rPr>
        <w:t xml:space="preserve"> دو سه مرحله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در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نجا</w:t>
      </w:r>
      <w:r w:rsidRPr="00F8678A">
        <w:rPr>
          <w:rtl/>
        </w:rPr>
        <w:t xml:space="preserve">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tl/>
        </w:rPr>
        <w:t xml:space="preserve"> </w:t>
      </w:r>
      <w:r w:rsidRPr="00F8678A">
        <w:rPr>
          <w:rFonts w:hint="eastAsia"/>
          <w:rtl/>
        </w:rPr>
        <w:t>شده</w:t>
      </w:r>
      <w:r w:rsidRPr="00F8678A">
        <w:rPr>
          <w:rtl/>
        </w:rPr>
        <w:t xml:space="preserve"> است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در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شا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مفصل‌تر آن سوره مؤمنون است که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فرما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>﴿وَلَقَدْ خَلَقْنَا الْإِنسَانَ مِن سُلَالَةٍ مِّن طِ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rFonts w:hint="eastAsia"/>
          <w:b/>
          <w:bCs/>
          <w:color w:val="007200"/>
          <w:rtl/>
        </w:rPr>
        <w:t>نٍ</w:t>
      </w:r>
      <w:r w:rsidR="00B74DD7">
        <w:rPr>
          <w:b/>
          <w:bCs/>
          <w:color w:val="007200"/>
          <w:rtl/>
        </w:rPr>
        <w:t xml:space="preserve"> ثُمَّ جَعَلْنَاهُ نُطْفَةً فِ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b/>
          <w:bCs/>
          <w:color w:val="007200"/>
          <w:rtl/>
        </w:rPr>
        <w:t xml:space="preserve"> قَرَارٍ مَّکِ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rFonts w:hint="eastAsia"/>
          <w:b/>
          <w:bCs/>
          <w:color w:val="007200"/>
          <w:rtl/>
        </w:rPr>
        <w:t>نٍ</w:t>
      </w:r>
      <w:r w:rsidR="00B74DD7">
        <w:rPr>
          <w:b/>
          <w:bCs/>
          <w:color w:val="007200"/>
          <w:rtl/>
        </w:rPr>
        <w:t xml:space="preserve"> ثُمَّ خَلَقْنَا النُّطْفَةَ عَلَقَةً فَخَلَقْنَا الْعَلَقَةَ مُضْغَةً فَخَلَقْنَا الْمُضْغَةَ عِظَامًا فَکَسَوْنَا الْعِظَامَ لَحْمًا ثُمَّ أَنْشَأْنَ</w:t>
      </w:r>
      <w:r w:rsidR="00B74DD7">
        <w:rPr>
          <w:rFonts w:hint="eastAsia"/>
          <w:b/>
          <w:bCs/>
          <w:color w:val="007200"/>
          <w:rtl/>
        </w:rPr>
        <w:t>اهُ</w:t>
      </w:r>
      <w:r w:rsidR="00B74DD7">
        <w:rPr>
          <w:b/>
          <w:bCs/>
          <w:color w:val="007200"/>
          <w:rtl/>
        </w:rPr>
        <w:t xml:space="preserve"> خَلْقًا آخَرَ فَتَبَارَکَ اللَّهُ أَحْسَنُ الْخَالِقِ</w:t>
      </w:r>
      <w:r w:rsidR="00B74DD7">
        <w:rPr>
          <w:rFonts w:hint="cs"/>
          <w:b/>
          <w:bCs/>
          <w:color w:val="007200"/>
          <w:rtl/>
        </w:rPr>
        <w:t>ی</w:t>
      </w:r>
      <w:r w:rsidR="00B74DD7">
        <w:rPr>
          <w:rFonts w:hint="eastAsia"/>
          <w:b/>
          <w:bCs/>
          <w:color w:val="007200"/>
          <w:rtl/>
        </w:rPr>
        <w:t>نَ</w:t>
      </w:r>
      <w:r w:rsidR="00B74DD7">
        <w:rPr>
          <w:b/>
          <w:bCs/>
          <w:color w:val="007200"/>
          <w:rtl/>
        </w:rPr>
        <w:t>﴾</w:t>
      </w:r>
      <w:r w:rsidR="00F102A2" w:rsidRPr="00F8678A">
        <w:rPr>
          <w:rStyle w:val="FootnoteReference"/>
          <w:rtl/>
        </w:rPr>
        <w:footnoteReference w:id="15"/>
      </w:r>
      <w:r w:rsidRPr="00F8678A">
        <w:rPr>
          <w:rtl/>
        </w:rPr>
        <w:t xml:space="preserve"> در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گروه دوم در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مربوط به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سوره مؤمنون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برجسته است که به شش هفت مرحله رشد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را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>.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تمرکز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نجا</w:t>
      </w:r>
      <w:r w:rsidRPr="00F8678A">
        <w:rPr>
          <w:rtl/>
        </w:rPr>
        <w:t xml:space="preserve"> غ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از اشاره به مبدأ، اشاره جامع آن به مراحل رشد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است. </w:t>
      </w:r>
    </w:p>
    <w:p w14:paraId="3C6B9A59" w14:textId="3EC3B502" w:rsidR="00026C02" w:rsidRPr="00F8678A" w:rsidRDefault="00026C02" w:rsidP="00F102A2">
      <w:pPr>
        <w:rPr>
          <w:rtl/>
        </w:rPr>
      </w:pP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 از نوع دوم است که درباره بخش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و مراحل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بسط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شتر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داده است که شا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</w:t>
      </w:r>
      <w:r w:rsidR="00B74DD7">
        <w:rPr>
          <w:rtl/>
        </w:rPr>
        <w:t>مهم‌ترین</w:t>
      </w:r>
      <w:r w:rsidRPr="00F8678A">
        <w:rPr>
          <w:rtl/>
        </w:rPr>
        <w:t xml:space="preserve"> آن سوره مؤمنون باشد، البته در سوره حج هم دارد که </w:t>
      </w:r>
      <w:r w:rsidR="00B74DD7">
        <w:rPr>
          <w:b/>
          <w:bCs/>
          <w:color w:val="007200"/>
          <w:rtl/>
        </w:rPr>
        <w:t>﴿خَلَقْنَاکُمْ مِنْ تُرَابٍ ثُمَّ مِنْ نُطْفَةٍ ثُمَّ مِنْ عَلَقَةٍ ثُمَّ مِنْ مُضْغَةٍ مُخَلَّقَةٍ وَغَ</w:t>
      </w:r>
      <w:r w:rsidR="00B74DD7">
        <w:rPr>
          <w:rFonts w:hint="cs"/>
          <w:b/>
          <w:bCs/>
          <w:color w:val="007200"/>
          <w:rtl/>
        </w:rPr>
        <w:t>یْ</w:t>
      </w:r>
      <w:r w:rsidR="00B74DD7">
        <w:rPr>
          <w:rFonts w:hint="eastAsia"/>
          <w:b/>
          <w:bCs/>
          <w:color w:val="007200"/>
          <w:rtl/>
        </w:rPr>
        <w:t>رِ</w:t>
      </w:r>
      <w:r w:rsidR="00B74DD7">
        <w:rPr>
          <w:b/>
          <w:bCs/>
          <w:color w:val="007200"/>
          <w:rtl/>
        </w:rPr>
        <w:t xml:space="preserve"> مُخَلَّقَةٍ﴾</w:t>
      </w:r>
      <w:r w:rsidR="00F102A2" w:rsidRPr="00F8678A">
        <w:rPr>
          <w:rStyle w:val="FootnoteReference"/>
          <w:rtl/>
        </w:rPr>
        <w:footnoteReference w:id="16"/>
      </w:r>
      <w:r w:rsidRPr="00F8678A">
        <w:rPr>
          <w:rtl/>
        </w:rPr>
        <w:t xml:space="preserve"> آنجا هم دارد که در ادامه 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زها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 دارد که بعد عرض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کنم</w:t>
      </w:r>
      <w:r w:rsidRPr="00F8678A">
        <w:rPr>
          <w:rtl/>
        </w:rPr>
        <w:t xml:space="preserve">. </w:t>
      </w:r>
    </w:p>
    <w:p w14:paraId="070D2D1D" w14:textId="6B81AF30" w:rsidR="00026C02" w:rsidRPr="00F8678A" w:rsidRDefault="00B74DD7" w:rsidP="00026C02">
      <w:pPr>
        <w:rPr>
          <w:rtl/>
        </w:rPr>
      </w:pPr>
      <w:r>
        <w:rPr>
          <w:rFonts w:hint="eastAsia"/>
          <w:rtl/>
        </w:rPr>
        <w:lastRenderedPageBreak/>
        <w:t>مهم‌ترین</w:t>
      </w:r>
      <w:r w:rsidR="00026C02" w:rsidRPr="00F8678A">
        <w:rPr>
          <w:rtl/>
        </w:rPr>
        <w:t xml:space="preserve"> از گروه دوم سوره مؤمنون است، </w:t>
      </w:r>
      <w:r>
        <w:rPr>
          <w:b/>
          <w:bCs/>
          <w:color w:val="007200"/>
          <w:rtl/>
        </w:rPr>
        <w:t>﴿جَعَلْنَاهُ نُطْفَةً فِ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قَرَارٍ مَّکِ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نٍ</w:t>
      </w:r>
      <w:r>
        <w:rPr>
          <w:b/>
          <w:bCs/>
          <w:color w:val="007200"/>
          <w:rtl/>
        </w:rPr>
        <w:t xml:space="preserve"> ثُمَّ خَلَقْنَا النُّطْفَةَ عَلَقَةً﴾ </w:t>
      </w:r>
      <w:r w:rsidR="00026C02" w:rsidRPr="00F8678A">
        <w:rPr>
          <w:rtl/>
        </w:rPr>
        <w:t>به نطفه اشاره م</w:t>
      </w:r>
      <w:r w:rsidR="00026C02" w:rsidRPr="00F8678A">
        <w:rPr>
          <w:rFonts w:hint="cs"/>
          <w:rtl/>
        </w:rPr>
        <w:t>ی‌</w:t>
      </w:r>
      <w:r w:rsidR="00026C02" w:rsidRPr="00F8678A">
        <w:rPr>
          <w:rFonts w:hint="eastAsia"/>
          <w:rtl/>
        </w:rPr>
        <w:t>کند،</w:t>
      </w:r>
      <w:r w:rsidR="00026C02" w:rsidRPr="00F8678A">
        <w:rPr>
          <w:rtl/>
        </w:rPr>
        <w:t xml:space="preserve"> بعد تبد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ل</w:t>
      </w:r>
      <w:r w:rsidR="00026C02" w:rsidRPr="00F8678A">
        <w:rPr>
          <w:rtl/>
        </w:rPr>
        <w:t xml:space="preserve"> به علقه، بعد مضغه بعد رو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ش</w:t>
      </w:r>
      <w:r w:rsidR="00026C02" w:rsidRPr="00F8678A">
        <w:rPr>
          <w:rtl/>
        </w:rPr>
        <w:t xml:space="preserve"> استخوان‌ها و بعد گوشت و استخوان و نها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تاً</w:t>
      </w:r>
      <w:r w:rsidR="00026C02" w:rsidRPr="00F8678A">
        <w:rPr>
          <w:rtl/>
        </w:rPr>
        <w:t xml:space="preserve"> مرحله ششم 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ا</w:t>
      </w:r>
      <w:r w:rsidR="00026C02" w:rsidRPr="00F8678A">
        <w:rPr>
          <w:rtl/>
        </w:rPr>
        <w:t xml:space="preserve"> هفتم </w:t>
      </w:r>
      <w:r>
        <w:rPr>
          <w:b/>
          <w:bCs/>
          <w:color w:val="007200"/>
          <w:rtl/>
        </w:rPr>
        <w:t xml:space="preserve">﴿أَنْشَأْنَاهُ خَلْقًا آخَرَ﴾ </w:t>
      </w:r>
      <w:r w:rsidR="00026C02" w:rsidRPr="00F8678A">
        <w:rPr>
          <w:rtl/>
        </w:rPr>
        <w:t>که دم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ده</w:t>
      </w:r>
      <w:r w:rsidR="00026C02" w:rsidRPr="00F8678A">
        <w:rPr>
          <w:rtl/>
        </w:rPr>
        <w:t xml:space="preserve"> شدن روح است که به ا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ن</w:t>
      </w:r>
      <w:r w:rsidR="00026C02" w:rsidRPr="00F8678A">
        <w:rPr>
          <w:rtl/>
        </w:rPr>
        <w:t xml:space="preserve"> مراحل شش هفت‌گانه که عمدتاً بحث جن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ن</w:t>
      </w:r>
      <w:r w:rsidR="00026C02" w:rsidRPr="00F8678A">
        <w:rPr>
          <w:rtl/>
        </w:rPr>
        <w:t xml:space="preserve"> است اشاره م</w:t>
      </w:r>
      <w:r w:rsidR="00026C02" w:rsidRPr="00F8678A">
        <w:rPr>
          <w:rFonts w:hint="cs"/>
          <w:rtl/>
        </w:rPr>
        <w:t>ی‌</w:t>
      </w:r>
      <w:r w:rsidR="00026C02" w:rsidRPr="00F8678A">
        <w:rPr>
          <w:rFonts w:hint="eastAsia"/>
          <w:rtl/>
        </w:rPr>
        <w:t>کند</w:t>
      </w:r>
      <w:r w:rsidR="00026C02" w:rsidRPr="00F8678A">
        <w:rPr>
          <w:rtl/>
        </w:rPr>
        <w:t>. ا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ن</w:t>
      </w:r>
      <w:r w:rsidR="00026C02" w:rsidRPr="00F8678A">
        <w:rPr>
          <w:rtl/>
        </w:rPr>
        <w:t xml:space="preserve"> هم 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ک</w:t>
      </w:r>
      <w:r w:rsidR="00026C02" w:rsidRPr="00F8678A">
        <w:rPr>
          <w:rtl/>
        </w:rPr>
        <w:t xml:space="preserve"> گروه است که شا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د</w:t>
      </w:r>
      <w:r w:rsidR="00026C02" w:rsidRPr="00F8678A">
        <w:rPr>
          <w:rtl/>
        </w:rPr>
        <w:t xml:space="preserve"> </w:t>
      </w:r>
      <w:r>
        <w:rPr>
          <w:rtl/>
        </w:rPr>
        <w:t>مهم‌ترین</w:t>
      </w:r>
      <w:r w:rsidR="00026C02" w:rsidRPr="00F8678A">
        <w:rPr>
          <w:rtl/>
        </w:rPr>
        <w:t xml:space="preserve"> آن شا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د</w:t>
      </w:r>
      <w:r w:rsidR="00026C02" w:rsidRPr="00F8678A">
        <w:rPr>
          <w:rtl/>
        </w:rPr>
        <w:t xml:space="preserve"> ا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ن</w:t>
      </w:r>
      <w:r w:rsidR="00026C02" w:rsidRPr="00F8678A">
        <w:rPr>
          <w:rtl/>
        </w:rPr>
        <w:t xml:space="preserve"> باشد که تمرکز ب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شتر</w:t>
      </w:r>
      <w:r w:rsidR="00026C02" w:rsidRPr="00F8678A">
        <w:rPr>
          <w:rtl/>
        </w:rPr>
        <w:t xml:space="preserve"> بر ا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ن</w:t>
      </w:r>
      <w:r w:rsidR="00026C02" w:rsidRPr="00F8678A">
        <w:rPr>
          <w:rtl/>
        </w:rPr>
        <w:t xml:space="preserve"> س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ر</w:t>
      </w:r>
      <w:r w:rsidR="00026C02" w:rsidRPr="00F8678A">
        <w:rPr>
          <w:rtl/>
        </w:rPr>
        <w:t xml:space="preserve"> تطور جن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ن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است و در ا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ن</w:t>
      </w:r>
      <w:r w:rsidR="00026C02" w:rsidRPr="00F8678A">
        <w:rPr>
          <w:rtl/>
        </w:rPr>
        <w:t xml:space="preserve"> آ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ه</w:t>
      </w:r>
      <w:r w:rsidR="00026C02" w:rsidRPr="00F8678A">
        <w:rPr>
          <w:rtl/>
        </w:rPr>
        <w:t xml:space="preserve"> اگر م</w:t>
      </w:r>
      <w:r w:rsidR="00026C02" w:rsidRPr="00F8678A">
        <w:rPr>
          <w:rFonts w:hint="cs"/>
          <w:rtl/>
        </w:rPr>
        <w:t>ی‌</w:t>
      </w:r>
      <w:r w:rsidR="00026C02" w:rsidRPr="00F8678A">
        <w:rPr>
          <w:rFonts w:hint="eastAsia"/>
          <w:rtl/>
        </w:rPr>
        <w:t>خواست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م</w:t>
      </w:r>
      <w:r w:rsidR="00026C02" w:rsidRPr="00F8678A">
        <w:rPr>
          <w:rtl/>
        </w:rPr>
        <w:t xml:space="preserve"> تفس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ر</w:t>
      </w:r>
      <w:r w:rsidR="00026C02" w:rsidRPr="00F8678A">
        <w:rPr>
          <w:rtl/>
        </w:rPr>
        <w:t xml:space="preserve"> ترت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ب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ر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ز</w:t>
      </w:r>
      <w:r w:rsidR="00026C02" w:rsidRPr="00F8678A">
        <w:rPr>
          <w:rtl/>
        </w:rPr>
        <w:t xml:space="preserve"> آ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ه</w:t>
      </w:r>
      <w:r w:rsidR="00026C02" w:rsidRPr="00F8678A">
        <w:rPr>
          <w:rtl/>
        </w:rPr>
        <w:t xml:space="preserve"> را بحث بکن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م</w:t>
      </w:r>
      <w:r w:rsidR="00026C02" w:rsidRPr="00F8678A">
        <w:rPr>
          <w:rtl/>
        </w:rPr>
        <w:t xml:space="preserve"> نکات متع</w:t>
      </w:r>
      <w:r w:rsidR="00026C02" w:rsidRPr="00F8678A">
        <w:rPr>
          <w:rFonts w:hint="eastAsia"/>
          <w:rtl/>
        </w:rPr>
        <w:t>دد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است. </w:t>
      </w:r>
    </w:p>
    <w:p w14:paraId="1F8870C7" w14:textId="77777777" w:rsidR="00026C02" w:rsidRPr="00F8678A" w:rsidRDefault="00026C02" w:rsidP="00F102A2">
      <w:pPr>
        <w:pStyle w:val="Heading2"/>
        <w:rPr>
          <w:rFonts w:ascii="Traditional Arabic" w:hAnsi="Traditional Arabic" w:cs="Traditional Arabic"/>
          <w:rtl/>
        </w:rPr>
      </w:pPr>
      <w:bookmarkStart w:id="10" w:name="_Toc149663558"/>
      <w:r w:rsidRPr="00F8678A">
        <w:rPr>
          <w:rFonts w:ascii="Traditional Arabic" w:hAnsi="Traditional Arabic" w:cs="Traditional Arabic" w:hint="eastAsia"/>
          <w:rtl/>
        </w:rPr>
        <w:t>نکات</w:t>
      </w:r>
      <w:r w:rsidRPr="00F8678A">
        <w:rPr>
          <w:rFonts w:ascii="Traditional Arabic" w:hAnsi="Traditional Arabic" w:cs="Traditional Arabic" w:hint="cs"/>
          <w:rtl/>
        </w:rPr>
        <w:t>ی</w:t>
      </w:r>
      <w:r w:rsidRPr="00F8678A">
        <w:rPr>
          <w:rFonts w:ascii="Traditional Arabic" w:hAnsi="Traditional Arabic" w:cs="Traditional Arabic"/>
          <w:rtl/>
        </w:rPr>
        <w:t xml:space="preserve"> پ</w:t>
      </w:r>
      <w:r w:rsidRPr="00F8678A">
        <w:rPr>
          <w:rFonts w:ascii="Traditional Arabic" w:hAnsi="Traditional Arabic" w:cs="Traditional Arabic" w:hint="cs"/>
          <w:rtl/>
        </w:rPr>
        <w:t>ی</w:t>
      </w:r>
      <w:r w:rsidRPr="00F8678A">
        <w:rPr>
          <w:rFonts w:ascii="Traditional Arabic" w:hAnsi="Traditional Arabic" w:cs="Traditional Arabic" w:hint="eastAsia"/>
          <w:rtl/>
        </w:rPr>
        <w:t>رامون</w:t>
      </w:r>
      <w:r w:rsidRPr="00F8678A">
        <w:rPr>
          <w:rFonts w:ascii="Traditional Arabic" w:hAnsi="Traditional Arabic" w:cs="Traditional Arabic"/>
          <w:rtl/>
        </w:rPr>
        <w:t xml:space="preserve"> آ</w:t>
      </w:r>
      <w:r w:rsidRPr="00F8678A">
        <w:rPr>
          <w:rFonts w:ascii="Traditional Arabic" w:hAnsi="Traditional Arabic" w:cs="Traditional Arabic" w:hint="cs"/>
          <w:rtl/>
        </w:rPr>
        <w:t>ی</w:t>
      </w:r>
      <w:r w:rsidRPr="00F8678A">
        <w:rPr>
          <w:rFonts w:ascii="Traditional Arabic" w:hAnsi="Traditional Arabic" w:cs="Traditional Arabic" w:hint="eastAsia"/>
          <w:rtl/>
        </w:rPr>
        <w:t>ه</w:t>
      </w:r>
      <w:r w:rsidRPr="00F8678A">
        <w:rPr>
          <w:rFonts w:ascii="Traditional Arabic" w:hAnsi="Traditional Arabic" w:cs="Traditional Arabic"/>
          <w:rtl/>
        </w:rPr>
        <w:t xml:space="preserve"> ۱۴ سوره مؤمنون</w:t>
      </w:r>
      <w:bookmarkEnd w:id="10"/>
    </w:p>
    <w:p w14:paraId="505B4175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چند</w:t>
      </w:r>
      <w:r w:rsidRPr="00F8678A">
        <w:rPr>
          <w:rtl/>
        </w:rPr>
        <w:t xml:space="preserve"> نکته در مورد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۱۴ سوره مؤمنون که خوانده شد را عرض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کنم</w:t>
      </w:r>
    </w:p>
    <w:p w14:paraId="57EB0410" w14:textId="77777777" w:rsidR="00026C02" w:rsidRPr="00F8678A" w:rsidRDefault="00026C02" w:rsidP="00F102A2">
      <w:pPr>
        <w:pStyle w:val="Heading3"/>
        <w:rPr>
          <w:rtl/>
        </w:rPr>
      </w:pPr>
      <w:bookmarkStart w:id="11" w:name="_Toc149663559"/>
      <w:r w:rsidRPr="00F8678A">
        <w:rPr>
          <w:rFonts w:hint="eastAsia"/>
          <w:rtl/>
        </w:rPr>
        <w:t>نکته</w:t>
      </w:r>
      <w:r w:rsidRPr="00F8678A">
        <w:rPr>
          <w:rtl/>
        </w:rPr>
        <w:t xml:space="preserve"> اول: از نظر علم</w:t>
      </w:r>
      <w:r w:rsidRPr="00F8678A">
        <w:rPr>
          <w:rFonts w:hint="cs"/>
          <w:rtl/>
        </w:rPr>
        <w:t>ی</w:t>
      </w:r>
      <w:bookmarkEnd w:id="11"/>
    </w:p>
    <w:p w14:paraId="6E07BC7E" w14:textId="5B8D5F33" w:rsidR="00026C02" w:rsidRPr="00F8678A" w:rsidRDefault="00026C02" w:rsidP="00026C02">
      <w:pPr>
        <w:rPr>
          <w:rtl/>
        </w:rPr>
      </w:pP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نکته از نظر علم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نجا</w:t>
      </w:r>
      <w:r w:rsidRPr="00F8678A">
        <w:rPr>
          <w:rtl/>
        </w:rPr>
        <w:t xml:space="preserve">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بحث شده است و گاه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 شبهه شده است در مباحث قرآن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</w:t>
      </w:r>
      <w:r w:rsidR="00B74DD7">
        <w:rPr>
          <w:b/>
          <w:bCs/>
          <w:color w:val="007200"/>
          <w:rtl/>
        </w:rPr>
        <w:t>﴿فَخَلَقْنَا الْعَلَقَةَ مُضْغَةً فَخَلَقْنَا الْمُضْغَةَ عِظَامًا فَکَسَوْنَا الْعِظَامَ لَحْمًا﴾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قسمت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عده‌ا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آن را جزو موارد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گرفته‌اند که به قرآن نقض وارد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شود،</w:t>
      </w:r>
      <w:r w:rsidRPr="00F8678A">
        <w:rPr>
          <w:rtl/>
        </w:rPr>
        <w:t xml:space="preserve"> شبهه درست شده است،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جالب است که عده‌ا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را جزو معجزات قرآن </w:t>
      </w:r>
      <w:r w:rsidR="00B74DD7">
        <w:rPr>
          <w:rtl/>
        </w:rPr>
        <w:t>برشمرده‌اند</w:t>
      </w:r>
      <w:r w:rsidRPr="00F8678A">
        <w:rPr>
          <w:rtl/>
        </w:rPr>
        <w:t xml:space="preserve">. دو نگاه </w:t>
      </w:r>
      <w:r w:rsidR="00B74DD7">
        <w:rPr>
          <w:rtl/>
        </w:rPr>
        <w:t>این‌قدر</w:t>
      </w:r>
      <w:r w:rsidRPr="00F8678A">
        <w:rPr>
          <w:rtl/>
        </w:rPr>
        <w:t xml:space="preserve"> متفاوت. </w:t>
      </w:r>
    </w:p>
    <w:p w14:paraId="39D71014" w14:textId="511A104A" w:rsidR="00026C02" w:rsidRPr="00F8678A" w:rsidRDefault="00026C02" w:rsidP="00F102A2">
      <w:pPr>
        <w:pStyle w:val="Heading3"/>
        <w:rPr>
          <w:rtl/>
        </w:rPr>
      </w:pPr>
      <w:bookmarkStart w:id="12" w:name="_Toc149663560"/>
      <w:r w:rsidRPr="00F8678A">
        <w:rPr>
          <w:rFonts w:hint="eastAsia"/>
          <w:rtl/>
        </w:rPr>
        <w:t>شبهه</w:t>
      </w:r>
      <w:r w:rsidRPr="00F8678A">
        <w:rPr>
          <w:rtl/>
        </w:rPr>
        <w:t xml:space="preserve"> در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۱۴</w:t>
      </w:r>
      <w:r w:rsidR="00F102A2" w:rsidRPr="00F8678A">
        <w:rPr>
          <w:rFonts w:hint="cs"/>
          <w:rtl/>
        </w:rPr>
        <w:t xml:space="preserve"> سوره مؤمنون</w:t>
      </w:r>
      <w:bookmarkEnd w:id="12"/>
    </w:p>
    <w:p w14:paraId="0A90B519" w14:textId="5B267634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آن‌ها</w:t>
      </w:r>
      <w:r w:rsidRPr="00F8678A">
        <w:rPr>
          <w:rtl/>
        </w:rPr>
        <w:t xml:space="preserve"> که شبهه </w:t>
      </w:r>
      <w:r w:rsidR="00B74DD7">
        <w:rPr>
          <w:rtl/>
        </w:rPr>
        <w:t>برشمرده‌اند</w:t>
      </w:r>
      <w:r w:rsidRPr="00F8678A">
        <w:rPr>
          <w:rtl/>
        </w:rPr>
        <w:t xml:space="preserve"> در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فراز، در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قسمت معجزه و شبهه، نقطه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مقدار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متفاوت است ول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در هم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فراز است، آن قسمت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مبدأ شبهه شده است </w:t>
      </w:r>
      <w:r w:rsidR="00B74DD7">
        <w:rPr>
          <w:b/>
          <w:bCs/>
          <w:color w:val="007200"/>
          <w:rtl/>
        </w:rPr>
        <w:t xml:space="preserve">﴿فَکَسَوْنَا الْعِظَامَ لَحْمًا﴾ </w:t>
      </w:r>
      <w:r w:rsidRPr="00F8678A">
        <w:rPr>
          <w:rtl/>
        </w:rPr>
        <w:t>است که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ما به استخوان‌ها گوشت پوشاند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نجور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شبهه کرده‌اند که خلاف واق</w:t>
      </w:r>
      <w:r w:rsidRPr="00F8678A">
        <w:rPr>
          <w:rFonts w:hint="eastAsia"/>
          <w:rtl/>
        </w:rPr>
        <w:t>ع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ت</w:t>
      </w:r>
      <w:r w:rsidRPr="00F8678A">
        <w:rPr>
          <w:rtl/>
        </w:rPr>
        <w:t xml:space="preserve">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است،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نجور</w:t>
      </w:r>
      <w:r w:rsidRPr="00F8678A">
        <w:rPr>
          <w:rtl/>
        </w:rPr>
        <w:t xml:space="preserve">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</w:t>
      </w:r>
      <w:r w:rsidRPr="00F8678A">
        <w:rPr>
          <w:rtl/>
        </w:rPr>
        <w:t xml:space="preserve"> که استخوان شکل بگ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رد</w:t>
      </w:r>
      <w:r w:rsidRPr="00F8678A">
        <w:rPr>
          <w:rtl/>
        </w:rPr>
        <w:t xml:space="preserve"> و بعد اطراف آن را گوشت بگ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رد</w:t>
      </w:r>
      <w:r w:rsidRPr="00F8678A">
        <w:rPr>
          <w:rtl/>
        </w:rPr>
        <w:t>.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ند</w:t>
      </w:r>
      <w:r w:rsidRPr="00F8678A">
        <w:rPr>
          <w:rtl/>
        </w:rPr>
        <w:t xml:space="preserve"> با پد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ده</w:t>
      </w:r>
      <w:r w:rsidRPr="00F8678A">
        <w:rPr>
          <w:rtl/>
        </w:rPr>
        <w:t xml:space="preserve"> علم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 کشف علم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 حق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قت</w:t>
      </w:r>
      <w:r w:rsidRPr="00F8678A">
        <w:rPr>
          <w:rtl/>
        </w:rPr>
        <w:t xml:space="preserve"> علم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وجود دارد جور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</w:t>
      </w:r>
      <w:r w:rsidRPr="00F8678A">
        <w:rPr>
          <w:rtl/>
        </w:rPr>
        <w:t>.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نجور</w:t>
      </w:r>
      <w:r w:rsidRPr="00F8678A">
        <w:rPr>
          <w:rtl/>
        </w:rPr>
        <w:t xml:space="preserve"> شبهه‌ا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را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مستشرق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و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گران</w:t>
      </w:r>
      <w:r w:rsidRPr="00F8678A">
        <w:rPr>
          <w:rtl/>
        </w:rPr>
        <w:t xml:space="preserve"> به قرآن کرده اند. </w:t>
      </w:r>
    </w:p>
    <w:p w14:paraId="6C802DC9" w14:textId="77777777" w:rsidR="00026C02" w:rsidRPr="00F8678A" w:rsidRDefault="00026C02" w:rsidP="00F102A2">
      <w:pPr>
        <w:pStyle w:val="Heading3"/>
        <w:rPr>
          <w:rtl/>
        </w:rPr>
      </w:pPr>
      <w:bookmarkStart w:id="13" w:name="_Toc149663561"/>
      <w:r w:rsidRPr="00F8678A">
        <w:rPr>
          <w:rFonts w:hint="eastAsia"/>
          <w:rtl/>
        </w:rPr>
        <w:t>جواب</w:t>
      </w:r>
      <w:r w:rsidRPr="00F8678A">
        <w:rPr>
          <w:rtl/>
        </w:rPr>
        <w:t xml:space="preserve"> شبهه</w:t>
      </w:r>
      <w:bookmarkEnd w:id="13"/>
    </w:p>
    <w:p w14:paraId="0C697095" w14:textId="47CEC9BC" w:rsidR="00026C02" w:rsidRPr="00F8678A" w:rsidRDefault="00026C02" w:rsidP="00E17B02">
      <w:pPr>
        <w:rPr>
          <w:rtl/>
        </w:rPr>
      </w:pPr>
      <w:r w:rsidRPr="00F8678A">
        <w:rPr>
          <w:rFonts w:hint="eastAsia"/>
          <w:rtl/>
        </w:rPr>
        <w:t>جواب</w:t>
      </w:r>
      <w:r w:rsidRPr="00F8678A">
        <w:rPr>
          <w:rtl/>
        </w:rPr>
        <w:t xml:space="preserve">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واضح است و در خود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هست، جواب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 که </w:t>
      </w:r>
      <w:r w:rsidR="00E17B02">
        <w:rPr>
          <w:b/>
          <w:bCs/>
          <w:color w:val="007200"/>
          <w:rtl/>
        </w:rPr>
        <w:t xml:space="preserve">﴿فَکَسَوْنَا الْعِظَامَ لَحْمًا﴾ </w:t>
      </w:r>
      <w:r w:rsidRPr="00F8678A">
        <w:rPr>
          <w:rtl/>
        </w:rPr>
        <w:t>اگر خودش بود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ظاهرش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بود جور نبود، اما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نجا</w:t>
      </w:r>
      <w:r w:rsidRPr="00F8678A">
        <w:rPr>
          <w:rtl/>
        </w:rPr>
        <w:t xml:space="preserve"> دارد، «فَ» مترتب کرد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</w:t>
      </w:r>
      <w:r w:rsidR="00E17B02">
        <w:rPr>
          <w:b/>
          <w:bCs/>
          <w:color w:val="007200"/>
          <w:rtl/>
        </w:rPr>
        <w:t>﴿فَکَسَوْنَا الْعِظَامَ</w:t>
      </w:r>
      <w:r w:rsidR="00E17B02">
        <w:rPr>
          <w:b/>
          <w:bCs/>
          <w:color w:val="007200"/>
          <w:rtl/>
        </w:rPr>
        <w:t xml:space="preserve">﴾ </w:t>
      </w:r>
      <w:r w:rsidRPr="00F8678A">
        <w:rPr>
          <w:rtl/>
        </w:rPr>
        <w:t>را بر جمله قبل، جمله قبل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 که </w:t>
      </w:r>
      <w:r w:rsidR="00E17B02">
        <w:rPr>
          <w:b/>
          <w:bCs/>
          <w:color w:val="007200"/>
          <w:rtl/>
        </w:rPr>
        <w:t>﴿فَخَلَقْنَا الْمُضْغَةَ عِظَامًا﴾</w:t>
      </w:r>
      <w:r w:rsidRPr="00F8678A">
        <w:rPr>
          <w:rtl/>
        </w:rPr>
        <w:t>، م</w:t>
      </w:r>
      <w:r w:rsidRPr="00F8678A">
        <w:rPr>
          <w:rFonts w:hint="cs"/>
          <w:rtl/>
        </w:rPr>
        <w:t>ی‌</w:t>
      </w:r>
      <w:r w:rsidRPr="00F8678A">
        <w:rPr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همان مواد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قبل از لحم است، همان مضغه که مثل گوشت جو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ده</w:t>
      </w:r>
      <w:r w:rsidRPr="00F8678A">
        <w:rPr>
          <w:rtl/>
        </w:rPr>
        <w:t xml:space="preserve"> شده است، (گوشت خام جو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ده</w:t>
      </w:r>
      <w:r w:rsidRPr="00F8678A">
        <w:rPr>
          <w:rtl/>
        </w:rPr>
        <w:t xml:space="preserve"> شده را مضغه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ند</w:t>
      </w:r>
      <w:r w:rsidRPr="00F8678A">
        <w:rPr>
          <w:rtl/>
        </w:rPr>
        <w:t>)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ما آن را به مضغه تبد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tl/>
        </w:rPr>
        <w:t xml:space="preserve"> کرد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م،</w:t>
      </w:r>
      <w:r w:rsidRPr="00F8678A">
        <w:rPr>
          <w:rtl/>
        </w:rPr>
        <w:t xml:space="preserve"> همان 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علم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است، علم هم هم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را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که سلول‌ها رشد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اولاً به شکل علقه و مضغه است و آرام آرام است</w:t>
      </w:r>
      <w:r w:rsidRPr="00F8678A">
        <w:rPr>
          <w:rFonts w:hint="eastAsia"/>
          <w:rtl/>
        </w:rPr>
        <w:t>حکام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پ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دا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و بخش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از مضغه استخوان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>.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نکه</w:t>
      </w:r>
      <w:r w:rsidRPr="00F8678A">
        <w:rPr>
          <w:rtl/>
        </w:rPr>
        <w:t xml:space="preserve"> قبل از آن آمده است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از همان مواد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مضغه و علقه است از همان دو سه نوع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شود،</w:t>
      </w:r>
      <w:r w:rsidRPr="00F8678A">
        <w:rPr>
          <w:rtl/>
        </w:rPr>
        <w:t xml:space="preserve"> بر اساس آن سازمان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بر آن حکام است و عظام از آن‌ها پ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دا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شود،</w:t>
      </w:r>
      <w:r w:rsidRPr="00F8678A">
        <w:rPr>
          <w:rtl/>
        </w:rPr>
        <w:t xml:space="preserve"> بعد از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نکه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فرما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</w:t>
      </w:r>
      <w:r w:rsidR="00E17B02">
        <w:rPr>
          <w:b/>
          <w:bCs/>
          <w:color w:val="007200"/>
          <w:rtl/>
        </w:rPr>
        <w:t xml:space="preserve">﴿فَکَسَوْنَا الْعِظَامَ لَحْمًا﴾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عن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در واقع همان گوشت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دو </w:t>
      </w:r>
      <w:r w:rsidRPr="00F8678A">
        <w:rPr>
          <w:rtl/>
        </w:rPr>
        <w:lastRenderedPageBreak/>
        <w:t>بخش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رشد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کند،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بخش که هسته محور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است، استخوان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و بخش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tl/>
        </w:rPr>
        <w:t xml:space="preserve"> که پ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رامون</w:t>
      </w:r>
      <w:r w:rsidRPr="00F8678A">
        <w:rPr>
          <w:rtl/>
        </w:rPr>
        <w:t xml:space="preserve"> آن را گرفته است گوشت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جور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</w:t>
      </w:r>
      <w:r w:rsidRPr="00F8678A">
        <w:rPr>
          <w:rtl/>
        </w:rPr>
        <w:t xml:space="preserve"> که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ترتب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نجا</w:t>
      </w:r>
      <w:r w:rsidRPr="00F8678A">
        <w:rPr>
          <w:rtl/>
        </w:rPr>
        <w:t xml:space="preserve"> درست کند که اول استخوان را خلق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بعد گوشت را بر آن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پوشاند،</w:t>
      </w:r>
      <w:r w:rsidRPr="00F8678A">
        <w:rPr>
          <w:rtl/>
        </w:rPr>
        <w:t xml:space="preserve"> از دل ه</w:t>
      </w:r>
      <w:r w:rsidRPr="00F8678A">
        <w:rPr>
          <w:rFonts w:hint="eastAsia"/>
          <w:rtl/>
        </w:rPr>
        <w:t>مان</w:t>
      </w:r>
      <w:r w:rsidRPr="00F8678A">
        <w:rPr>
          <w:rtl/>
        </w:rPr>
        <w:t xml:space="preserve"> مضغه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دو بالا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. </w:t>
      </w:r>
    </w:p>
    <w:p w14:paraId="4410C1A5" w14:textId="10B28581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وقت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دو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قبل و بعد را با هم بب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tl/>
        </w:rPr>
        <w:t xml:space="preserve"> کسا را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tl/>
        </w:rPr>
        <w:t xml:space="preserve"> به معنا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نکه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اول بوده است بعد رو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آن پوشانده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ست،</w:t>
      </w:r>
      <w:r w:rsidRPr="00F8678A">
        <w:rPr>
          <w:rtl/>
        </w:rPr>
        <w:t xml:space="preserve"> همان پوشش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</w:t>
      </w:r>
      <w:r w:rsidR="00E17B02">
        <w:rPr>
          <w:rtl/>
        </w:rPr>
        <w:t>هم‌زمان</w:t>
      </w:r>
      <w:r w:rsidRPr="00F8678A">
        <w:rPr>
          <w:rtl/>
        </w:rPr>
        <w:t xml:space="preserve"> شکل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رد</w:t>
      </w:r>
      <w:r w:rsidRPr="00F8678A">
        <w:rPr>
          <w:rtl/>
        </w:rPr>
        <w:t xml:space="preserve">. </w:t>
      </w:r>
    </w:p>
    <w:p w14:paraId="51E1B5A6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سؤال</w:t>
      </w:r>
      <w:r w:rsidRPr="00F8678A">
        <w:rPr>
          <w:rtl/>
        </w:rPr>
        <w:t>: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فاء ترتب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ست؟</w:t>
      </w:r>
      <w:r w:rsidRPr="00F8678A">
        <w:rPr>
          <w:rtl/>
        </w:rPr>
        <w:t xml:space="preserve"> </w:t>
      </w:r>
    </w:p>
    <w:p w14:paraId="5B0291EC" w14:textId="1D0FC428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جواب</w:t>
      </w:r>
      <w:r w:rsidRPr="00F8678A">
        <w:rPr>
          <w:rtl/>
        </w:rPr>
        <w:t>: فاء ترتب هست اتفاقاً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چون ترتب دارد نبا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کسونا العظام را به معنا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نکه</w:t>
      </w:r>
      <w:r w:rsidRPr="00F8678A">
        <w:rPr>
          <w:rtl/>
        </w:rPr>
        <w:t xml:space="preserve"> مکس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اولاً هست و کسوت ثان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اً</w:t>
      </w:r>
      <w:r w:rsidRPr="00F8678A">
        <w:rPr>
          <w:rtl/>
        </w:rPr>
        <w:t xml:space="preserve"> هست، مثل لباس پوش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دن</w:t>
      </w:r>
      <w:r w:rsidRPr="00F8678A">
        <w:rPr>
          <w:rtl/>
        </w:rPr>
        <w:t xml:space="preserve"> که اول بدن هست و لباس بر آن عارض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چون مترتب بر قبل شده است که </w:t>
      </w:r>
      <w:r w:rsidR="00E17B02">
        <w:rPr>
          <w:b/>
          <w:bCs/>
          <w:color w:val="007200"/>
          <w:rtl/>
        </w:rPr>
        <w:t xml:space="preserve">﴿خَلَقْنَا الْمُضْغَةَ عِظَامًا﴾ </w:t>
      </w:r>
      <w:r w:rsidRPr="00F8678A">
        <w:rPr>
          <w:rtl/>
        </w:rPr>
        <w:t>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tl/>
        </w:rPr>
        <w:t xml:space="preserve"> آن ظهو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را پ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دا</w:t>
      </w:r>
      <w:r w:rsidRPr="00F8678A">
        <w:rPr>
          <w:rtl/>
        </w:rPr>
        <w:t xml:space="preserve"> نم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. </w:t>
      </w:r>
    </w:p>
    <w:p w14:paraId="0CA4E4CD" w14:textId="48D54768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به</w:t>
      </w:r>
      <w:r w:rsidRPr="00F8678A">
        <w:rPr>
          <w:rtl/>
        </w:rPr>
        <w:t xml:space="preserve"> عبارت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کسوت،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کسوت عارض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با آن معنا</w:t>
      </w:r>
      <w:r w:rsidRPr="00F8678A">
        <w:rPr>
          <w:rFonts w:hint="cs"/>
          <w:rtl/>
        </w:rPr>
        <w:t>یی</w:t>
      </w:r>
      <w:r w:rsidRPr="00F8678A">
        <w:rPr>
          <w:rtl/>
        </w:rPr>
        <w:t xml:space="preserve"> که در پوشش‌ها هست که لباس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پوشش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 که </w:t>
      </w:r>
      <w:r w:rsidR="00E17B02">
        <w:rPr>
          <w:rtl/>
        </w:rPr>
        <w:t>هم‌زمان</w:t>
      </w:r>
      <w:r w:rsidRPr="00F8678A">
        <w:rPr>
          <w:rtl/>
        </w:rPr>
        <w:t xml:space="preserve"> شکل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رد،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عن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در واقع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استخوان در باطن قرار دارد و گوشت رو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آن قرار دارد ولو به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نکه</w:t>
      </w:r>
      <w:r w:rsidRPr="00F8678A">
        <w:rPr>
          <w:rtl/>
        </w:rPr>
        <w:t xml:space="preserve"> </w:t>
      </w:r>
      <w:r w:rsidR="00E17B02">
        <w:rPr>
          <w:rtl/>
        </w:rPr>
        <w:t>هم‌زمان</w:t>
      </w:r>
      <w:r w:rsidRPr="00F8678A">
        <w:rPr>
          <w:rtl/>
        </w:rPr>
        <w:t xml:space="preserve"> پ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دا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و بالا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. </w:t>
      </w:r>
    </w:p>
    <w:p w14:paraId="2CEA4CB0" w14:textId="04E9130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از</w:t>
      </w:r>
      <w:r w:rsidRPr="00F8678A">
        <w:rPr>
          <w:rtl/>
        </w:rPr>
        <w:t xml:space="preserve"> طرف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 مقالات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نوشته شده است که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شر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فه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پد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ده</w:t>
      </w:r>
      <w:r w:rsidRPr="00F8678A">
        <w:rPr>
          <w:rtl/>
        </w:rPr>
        <w:t xml:space="preserve"> مهم علم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را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و آن در کل جمله است که از </w:t>
      </w:r>
      <w:r w:rsidR="00E17B02">
        <w:rPr>
          <w:b/>
          <w:bCs/>
          <w:color w:val="007200"/>
          <w:rtl/>
        </w:rPr>
        <w:t xml:space="preserve">﴿فَخَلَقْنَا الْمُضْغَةَ﴾ </w:t>
      </w:r>
      <w:r w:rsidRPr="00F8678A">
        <w:rPr>
          <w:rtl/>
        </w:rPr>
        <w:t>شروع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</w:t>
      </w:r>
      <w:r w:rsidR="00E17B02">
        <w:rPr>
          <w:b/>
          <w:bCs/>
          <w:color w:val="007200"/>
          <w:rtl/>
        </w:rPr>
        <w:t xml:space="preserve">﴿فَخَلَقْنَا الْمُضْغَةَ عِظَامًا﴾ </w:t>
      </w:r>
      <w:r w:rsidRPr="00F8678A">
        <w:rPr>
          <w:rtl/>
        </w:rPr>
        <w:t>که رشد مضغه را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که خود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بر اساس آن سازمان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بر آن حاکم است،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بخ</w:t>
      </w:r>
      <w:r w:rsidRPr="00F8678A">
        <w:rPr>
          <w:rFonts w:hint="eastAsia"/>
          <w:rtl/>
        </w:rPr>
        <w:t>ش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عظام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و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بخش لحم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که قانون هم دارد بر اساس آن ژن‌ها و قواعد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دارد، خود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تبد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tl/>
        </w:rPr>
        <w:t xml:space="preserve"> به آن‌ها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و از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ماده دو شکل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رون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و جلو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رود</w:t>
      </w:r>
      <w:r w:rsidRPr="00F8678A">
        <w:rPr>
          <w:rtl/>
        </w:rPr>
        <w:t xml:space="preserve">. </w:t>
      </w:r>
    </w:p>
    <w:p w14:paraId="338CC8F7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سؤال</w:t>
      </w:r>
      <w:r w:rsidRPr="00F8678A">
        <w:rPr>
          <w:rtl/>
        </w:rPr>
        <w:t>: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نکه</w:t>
      </w:r>
      <w:r w:rsidRPr="00F8678A">
        <w:rPr>
          <w:rtl/>
        </w:rPr>
        <w:t xml:space="preserve"> فرمود فَخَلَقْنَا الْمُضْغَةَ عِظَامًا معنا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شد که… </w:t>
      </w:r>
    </w:p>
    <w:p w14:paraId="3B067B15" w14:textId="0CDE103A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جواب</w:t>
      </w:r>
      <w:r w:rsidRPr="00F8678A">
        <w:rPr>
          <w:rtl/>
        </w:rPr>
        <w:t>: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خواه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بگو</w:t>
      </w:r>
      <w:r w:rsidRPr="00F8678A">
        <w:rPr>
          <w:rFonts w:hint="cs"/>
          <w:rtl/>
        </w:rPr>
        <w:t>یی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تقدم و تأخر در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ملحوظ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که با هم بب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خواهد</w:t>
      </w:r>
      <w:r w:rsidRPr="00F8678A">
        <w:rPr>
          <w:rtl/>
        </w:rPr>
        <w:t xml:space="preserve"> بگو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</w:t>
      </w:r>
      <w:r w:rsidR="00E17B02">
        <w:rPr>
          <w:b/>
          <w:bCs/>
          <w:color w:val="007200"/>
          <w:rtl/>
        </w:rPr>
        <w:t>﴿فَخَلَقْنَا الْمُضْغَةَ عِظَامًا فَکَسَوْنَا الْعِظَامَ لَحْمًا﴾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«فاء» ترتب زمان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در آن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دو جمله ترتب در مقام اثبات و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tl/>
        </w:rPr>
        <w:t xml:space="preserve"> است که با علم هم سازگارتر است</w:t>
      </w:r>
      <w:r w:rsidRPr="00F8678A">
        <w:rPr>
          <w:rFonts w:hint="eastAsia"/>
          <w:rtl/>
        </w:rPr>
        <w:t>،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جور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</w:t>
      </w:r>
      <w:r w:rsidRPr="00F8678A">
        <w:rPr>
          <w:rtl/>
        </w:rPr>
        <w:t xml:space="preserve"> که زماناً اول بگو</w:t>
      </w:r>
      <w:r w:rsidRPr="00F8678A">
        <w:rPr>
          <w:rFonts w:hint="cs"/>
          <w:rtl/>
        </w:rPr>
        <w:t>یی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استخوان است بعد گوشت رو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آن را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رد</w:t>
      </w:r>
      <w:r w:rsidRPr="00F8678A">
        <w:rPr>
          <w:rtl/>
        </w:rPr>
        <w:t xml:space="preserve">. </w:t>
      </w:r>
    </w:p>
    <w:p w14:paraId="02AC95D2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نکته‌ا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خواه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بگو</w:t>
      </w:r>
      <w:r w:rsidRPr="00F8678A">
        <w:rPr>
          <w:rFonts w:hint="cs"/>
          <w:rtl/>
        </w:rPr>
        <w:t>یی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 که تطب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ق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نها</w:t>
      </w:r>
      <w:r w:rsidRPr="00F8678A">
        <w:rPr>
          <w:rtl/>
        </w:rPr>
        <w:t xml:space="preserve"> بر 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زها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علم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امر ساده‌ا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</w:t>
      </w:r>
      <w:r w:rsidRPr="00F8678A">
        <w:rPr>
          <w:rtl/>
        </w:rPr>
        <w:t xml:space="preserve"> و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محتاطانه جلو رفت وقت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تطب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ق</w:t>
      </w:r>
      <w:r w:rsidRPr="00F8678A">
        <w:rPr>
          <w:rtl/>
        </w:rPr>
        <w:t xml:space="preserve"> داد و حالت تفس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داد که علم به 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واضح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رس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ده</w:t>
      </w:r>
      <w:r w:rsidRPr="00F8678A">
        <w:rPr>
          <w:rtl/>
        </w:rPr>
        <w:t xml:space="preserve"> باشد، چون همه علم فرض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است، ول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جاها</w:t>
      </w:r>
      <w:r w:rsidRPr="00F8678A">
        <w:rPr>
          <w:rFonts w:hint="cs"/>
          <w:rtl/>
        </w:rPr>
        <w:t>یی</w:t>
      </w:r>
      <w:r w:rsidRPr="00F8678A">
        <w:rPr>
          <w:rtl/>
        </w:rPr>
        <w:t xml:space="preserve"> به 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واضح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رسد</w:t>
      </w:r>
      <w:r w:rsidRPr="00F8678A">
        <w:rPr>
          <w:rtl/>
        </w:rPr>
        <w:t xml:space="preserve">. </w:t>
      </w:r>
    </w:p>
    <w:p w14:paraId="31FC4DD1" w14:textId="1ACFD1B3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سخن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 که در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شبهه افکنده‌اند و گفته‌اند 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خلاف علم در آن هست و از آن طرف هم به جهات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گفته‌اند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جزو معجزات قرآن است. به نظر ما </w:t>
      </w:r>
      <w:r w:rsidR="00E17B02">
        <w:rPr>
          <w:rtl/>
        </w:rPr>
        <w:t>هیچ‌کدام</w:t>
      </w:r>
      <w:r w:rsidRPr="00F8678A">
        <w:rPr>
          <w:rtl/>
        </w:rPr>
        <w:t xml:space="preserve"> در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حد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ست،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ز</w:t>
      </w:r>
      <w:r w:rsidRPr="00F8678A">
        <w:rPr>
          <w:rtl/>
        </w:rPr>
        <w:t xml:space="preserve"> متعارف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روشن است را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مگر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نکه</w:t>
      </w:r>
      <w:r w:rsidRPr="00F8678A">
        <w:rPr>
          <w:rtl/>
        </w:rPr>
        <w:t xml:space="preserve"> زمان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به نکات دق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ق</w:t>
      </w:r>
      <w:r w:rsidRPr="00F8678A">
        <w:rPr>
          <w:rtl/>
        </w:rPr>
        <w:t xml:space="preserve"> حل شده برس</w:t>
      </w:r>
      <w:r w:rsidRPr="00F8678A">
        <w:rPr>
          <w:rFonts w:hint="cs"/>
          <w:rtl/>
        </w:rPr>
        <w:t>ی</w:t>
      </w:r>
      <w:r w:rsidRPr="00F8678A">
        <w:rPr>
          <w:rtl/>
        </w:rPr>
        <w:t>م و بگو</w:t>
      </w:r>
      <w:r w:rsidRPr="00F8678A">
        <w:rPr>
          <w:rFonts w:hint="cs"/>
          <w:rtl/>
        </w:rPr>
        <w:t>یی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هم به آن اشاره دارد. </w:t>
      </w:r>
    </w:p>
    <w:p w14:paraId="37420B11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lastRenderedPageBreak/>
        <w:t>به</w:t>
      </w:r>
      <w:r w:rsidRPr="00F8678A">
        <w:rPr>
          <w:rtl/>
        </w:rPr>
        <w:t xml:space="preserve"> نظر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آن تطور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که تا حد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واضح است و از قد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هم معلوم بوده است را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ان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و نطفه و علقه و مضغه و بعد از مضغه عظام و لحم را 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</w:t>
      </w:r>
      <w:r w:rsidRPr="00F8678A">
        <w:rPr>
          <w:rtl/>
        </w:rPr>
        <w:t xml:space="preserve"> در کنار هم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از دل مضغه، عظام و لحم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رون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د،</w:t>
      </w:r>
      <w:r w:rsidRPr="00F8678A">
        <w:rPr>
          <w:rtl/>
        </w:rPr>
        <w:t xml:space="preserve"> شکل آن هم حالت باطن و ظاهر دارد، کسونا دارد.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تقد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و ترتب هم خ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معلوم 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</w:t>
      </w:r>
      <w:r w:rsidRPr="00F8678A">
        <w:rPr>
          <w:rtl/>
        </w:rPr>
        <w:t xml:space="preserve"> که مقصود باشد.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هم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tl/>
        </w:rPr>
        <w:t xml:space="preserve"> نکته در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شر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فه</w:t>
      </w:r>
      <w:r w:rsidRPr="00F8678A">
        <w:rPr>
          <w:rtl/>
        </w:rPr>
        <w:t xml:space="preserve"> است. </w:t>
      </w:r>
    </w:p>
    <w:p w14:paraId="7BAF683C" w14:textId="5031CA13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از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 که مقدار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مبسوط‌تر به مسئله ح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 تطورات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پرداخته است،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د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گر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 هست که به مباحث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پرداخته است مثلاً در سوره زمر دارد که </w:t>
      </w:r>
      <w:r w:rsidR="00E17B02">
        <w:rPr>
          <w:b/>
          <w:bCs/>
          <w:color w:val="007200"/>
          <w:rtl/>
        </w:rPr>
        <w:t>﴿</w:t>
      </w:r>
      <w:r w:rsidR="00E17B02">
        <w:rPr>
          <w:rFonts w:hint="cs"/>
          <w:b/>
          <w:bCs/>
          <w:color w:val="007200"/>
          <w:rtl/>
        </w:rPr>
        <w:t>یَ</w:t>
      </w:r>
      <w:r w:rsidR="00E17B02">
        <w:rPr>
          <w:rFonts w:hint="eastAsia"/>
          <w:b/>
          <w:bCs/>
          <w:color w:val="007200"/>
          <w:rtl/>
        </w:rPr>
        <w:t>خْلُقُکُمْ</w:t>
      </w:r>
      <w:r w:rsidR="00E17B02">
        <w:rPr>
          <w:b/>
          <w:bCs/>
          <w:color w:val="007200"/>
          <w:rtl/>
        </w:rPr>
        <w:t xml:space="preserve"> فِ</w:t>
      </w:r>
      <w:r w:rsidR="00E17B02">
        <w:rPr>
          <w:rFonts w:hint="cs"/>
          <w:b/>
          <w:bCs/>
          <w:color w:val="007200"/>
          <w:rtl/>
        </w:rPr>
        <w:t>ی</w:t>
      </w:r>
      <w:r w:rsidR="00E17B02">
        <w:rPr>
          <w:b/>
          <w:bCs/>
          <w:color w:val="007200"/>
          <w:rtl/>
        </w:rPr>
        <w:t xml:space="preserve"> بُطُونِ أُمَّهَاتِکُمْ خَلْقًا مِنْ بَعْدِ خَلْقٍ فِ</w:t>
      </w:r>
      <w:r w:rsidR="00E17B02">
        <w:rPr>
          <w:rFonts w:hint="cs"/>
          <w:b/>
          <w:bCs/>
          <w:color w:val="007200"/>
          <w:rtl/>
        </w:rPr>
        <w:t>ی</w:t>
      </w:r>
      <w:r w:rsidR="00E17B02">
        <w:rPr>
          <w:b/>
          <w:bCs/>
          <w:color w:val="007200"/>
          <w:rtl/>
        </w:rPr>
        <w:t xml:space="preserve"> ظُلُمَاتٍ ثَلَاثٍ﴾</w:t>
      </w:r>
      <w:r w:rsidRPr="00F8678A">
        <w:rPr>
          <w:rtl/>
        </w:rPr>
        <w:t xml:space="preserve"> آنجا </w:t>
      </w:r>
      <w:r w:rsidRPr="00F8678A">
        <w:rPr>
          <w:rFonts w:hint="eastAsia"/>
          <w:rtl/>
        </w:rPr>
        <w:t>به</w:t>
      </w:r>
      <w:r w:rsidRPr="00F8678A">
        <w:rPr>
          <w:rtl/>
        </w:rPr>
        <w:t xml:space="preserve"> شکل کل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د</w:t>
      </w:r>
      <w:r w:rsidRPr="00F8678A">
        <w:rPr>
          <w:rtl/>
        </w:rPr>
        <w:t xml:space="preserve"> که درون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ن،</w:t>
      </w:r>
      <w:r w:rsidRPr="00F8678A">
        <w:rPr>
          <w:rtl/>
        </w:rPr>
        <w:t xml:space="preserve"> خلقاً من بعد خلق است، آنجا تفص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ل</w:t>
      </w:r>
      <w:r w:rsidRPr="00F8678A">
        <w:rPr>
          <w:rtl/>
        </w:rPr>
        <w:t xml:space="preserve"> بود و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نجا</w:t>
      </w:r>
      <w:r w:rsidRPr="00F8678A">
        <w:rPr>
          <w:rtl/>
        </w:rPr>
        <w:t xml:space="preserve"> اجمال است. </w:t>
      </w:r>
    </w:p>
    <w:p w14:paraId="133EB691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و</w:t>
      </w:r>
      <w:r w:rsidRPr="00F8678A">
        <w:rPr>
          <w:rtl/>
        </w:rPr>
        <w:t xml:space="preserve"> ف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ظلمات ثلاث هم بحث شده است که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ظلمات ثلاث 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ست؟</w:t>
      </w:r>
      <w:r w:rsidRPr="00F8678A">
        <w:rPr>
          <w:rtl/>
        </w:rPr>
        <w:t xml:space="preserve"> که گفته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شود</w:t>
      </w:r>
      <w:r w:rsidRPr="00F8678A">
        <w:rPr>
          <w:rtl/>
        </w:rPr>
        <w:t xml:space="preserve"> سه لا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است و امثال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نها،</w:t>
      </w:r>
      <w:r w:rsidRPr="00F8678A">
        <w:rPr>
          <w:rtl/>
        </w:rPr>
        <w:t xml:space="preserve"> آن هم از نظر علم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جا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بحث است که ظلمات ثلاث به چه معناست؟ ول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گو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ند</w:t>
      </w:r>
      <w:r w:rsidRPr="00F8678A">
        <w:rPr>
          <w:rtl/>
        </w:rPr>
        <w:t xml:space="preserve"> دو سه لا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است و امثال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نها</w:t>
      </w:r>
      <w:r w:rsidRPr="00F8678A">
        <w:rPr>
          <w:rtl/>
        </w:rPr>
        <w:t xml:space="preserve">. </w:t>
      </w:r>
    </w:p>
    <w:p w14:paraId="67EE9A63" w14:textId="77777777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هم گروه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 که ب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شتر</w:t>
      </w:r>
      <w:r w:rsidRPr="00F8678A">
        <w:rPr>
          <w:rtl/>
        </w:rPr>
        <w:t xml:space="preserve"> بر 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ر</w:t>
      </w:r>
      <w:r w:rsidRPr="00F8678A">
        <w:rPr>
          <w:rtl/>
        </w:rPr>
        <w:t xml:space="preserve">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دارد به شکل مستقل و گاه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هم در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مثلاً قبل و بعد اشاره‌ا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دارد. </w:t>
      </w:r>
    </w:p>
    <w:p w14:paraId="46313541" w14:textId="1915E587" w:rsidR="00F102A2" w:rsidRPr="00F8678A" w:rsidRDefault="00F102A2" w:rsidP="00F102A2">
      <w:pPr>
        <w:pStyle w:val="Heading2"/>
        <w:rPr>
          <w:rFonts w:ascii="Traditional Arabic" w:hAnsi="Traditional Arabic" w:cs="Traditional Arabic"/>
          <w:rtl/>
        </w:rPr>
      </w:pPr>
      <w:bookmarkStart w:id="14" w:name="_Toc149663562"/>
      <w:r w:rsidRPr="00F8678A">
        <w:rPr>
          <w:rFonts w:ascii="Traditional Arabic" w:hAnsi="Traditional Arabic" w:cs="Traditional Arabic" w:hint="eastAsia"/>
          <w:rtl/>
        </w:rPr>
        <w:t>طا</w:t>
      </w:r>
      <w:r w:rsidRPr="00F8678A">
        <w:rPr>
          <w:rFonts w:ascii="Traditional Arabic" w:hAnsi="Traditional Arabic" w:cs="Traditional Arabic" w:hint="cs"/>
          <w:rtl/>
        </w:rPr>
        <w:t>ی</w:t>
      </w:r>
      <w:r w:rsidRPr="00F8678A">
        <w:rPr>
          <w:rFonts w:ascii="Traditional Arabic" w:hAnsi="Traditional Arabic" w:cs="Traditional Arabic" w:hint="eastAsia"/>
          <w:rtl/>
        </w:rPr>
        <w:t>فه</w:t>
      </w:r>
      <w:r w:rsidRPr="00F8678A">
        <w:rPr>
          <w:rFonts w:ascii="Traditional Arabic" w:hAnsi="Traditional Arabic" w:cs="Traditional Arabic"/>
          <w:rtl/>
        </w:rPr>
        <w:t xml:space="preserve"> </w:t>
      </w:r>
      <w:r w:rsidRPr="00F8678A">
        <w:rPr>
          <w:rFonts w:ascii="Traditional Arabic" w:hAnsi="Traditional Arabic" w:cs="Traditional Arabic" w:hint="cs"/>
          <w:rtl/>
        </w:rPr>
        <w:t>سوم</w:t>
      </w:r>
      <w:r w:rsidRPr="00F8678A">
        <w:rPr>
          <w:rFonts w:ascii="Traditional Arabic" w:hAnsi="Traditional Arabic" w:cs="Traditional Arabic"/>
          <w:rtl/>
        </w:rPr>
        <w:t xml:space="preserve"> از آ</w:t>
      </w:r>
      <w:r w:rsidRPr="00F8678A">
        <w:rPr>
          <w:rFonts w:ascii="Traditional Arabic" w:hAnsi="Traditional Arabic" w:cs="Traditional Arabic" w:hint="cs"/>
          <w:rtl/>
        </w:rPr>
        <w:t>ی</w:t>
      </w:r>
      <w:r w:rsidRPr="00F8678A">
        <w:rPr>
          <w:rFonts w:ascii="Traditional Arabic" w:hAnsi="Traditional Arabic" w:cs="Traditional Arabic" w:hint="eastAsia"/>
          <w:rtl/>
        </w:rPr>
        <w:t>ات</w:t>
      </w:r>
      <w:bookmarkEnd w:id="14"/>
      <w:r w:rsidRPr="00F8678A">
        <w:rPr>
          <w:rFonts w:ascii="Traditional Arabic" w:hAnsi="Traditional Arabic" w:cs="Traditional Arabic" w:hint="eastAsia"/>
          <w:rtl/>
        </w:rPr>
        <w:t xml:space="preserve"> </w:t>
      </w:r>
    </w:p>
    <w:p w14:paraId="39F4F9B9" w14:textId="2BFE780F" w:rsidR="00026C02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است که چندان کار به تطور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ندارد، برا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بعد از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است که مراحل را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</w:t>
      </w:r>
      <w:r w:rsidRPr="00F8678A">
        <w:rPr>
          <w:rtl/>
        </w:rPr>
        <w:t xml:space="preserve"> که از عالم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به سمت عالم بعد از تولد آمده است که 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ک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از </w:t>
      </w:r>
      <w:r w:rsidR="00B74DD7">
        <w:rPr>
          <w:rtl/>
        </w:rPr>
        <w:t>مهم‌ترین</w:t>
      </w:r>
      <w:r w:rsidRPr="00F8678A">
        <w:rPr>
          <w:rtl/>
        </w:rPr>
        <w:t xml:space="preserve"> آن‌ها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۵۴ سوره روم هست </w:t>
      </w:r>
      <w:r w:rsidR="00E17B02">
        <w:rPr>
          <w:b/>
          <w:bCs/>
          <w:color w:val="007200"/>
          <w:rtl/>
        </w:rPr>
        <w:t>﴿اللَّهُ الَّذِ</w:t>
      </w:r>
      <w:r w:rsidR="00E17B02">
        <w:rPr>
          <w:rFonts w:hint="cs"/>
          <w:b/>
          <w:bCs/>
          <w:color w:val="007200"/>
          <w:rtl/>
        </w:rPr>
        <w:t>ی</w:t>
      </w:r>
      <w:r w:rsidR="00E17B02">
        <w:rPr>
          <w:b/>
          <w:bCs/>
          <w:color w:val="007200"/>
          <w:rtl/>
        </w:rPr>
        <w:t xml:space="preserve"> خَلَقَکُمْ مِنْ ضَعْفٍ ثُمَّ جَعَلَ مِنْ بَعْدِ ضَعْفٍ قُوَّةً ثُمَّ جَعَلَ مِنْ بَعْدِ قُوَّةٍ ضَعْفًا وَشَ</w:t>
      </w:r>
      <w:r w:rsidR="00E17B02">
        <w:rPr>
          <w:rFonts w:hint="cs"/>
          <w:b/>
          <w:bCs/>
          <w:color w:val="007200"/>
          <w:rtl/>
        </w:rPr>
        <w:t>یْ</w:t>
      </w:r>
      <w:r w:rsidR="00E17B02">
        <w:rPr>
          <w:rFonts w:hint="eastAsia"/>
          <w:b/>
          <w:bCs/>
          <w:color w:val="007200"/>
          <w:rtl/>
        </w:rPr>
        <w:t>بَةً</w:t>
      </w:r>
      <w:r w:rsidR="00E17B02">
        <w:rPr>
          <w:b/>
          <w:bCs/>
          <w:color w:val="007200"/>
          <w:rtl/>
        </w:rPr>
        <w:t xml:space="preserve"> </w:t>
      </w:r>
      <w:r w:rsidR="00E17B02">
        <w:rPr>
          <w:rFonts w:hint="cs"/>
          <w:b/>
          <w:bCs/>
          <w:color w:val="007200"/>
          <w:rtl/>
        </w:rPr>
        <w:t>یَ</w:t>
      </w:r>
      <w:r w:rsidR="00E17B02">
        <w:rPr>
          <w:rFonts w:hint="eastAsia"/>
          <w:b/>
          <w:bCs/>
          <w:color w:val="007200"/>
          <w:rtl/>
        </w:rPr>
        <w:t>خْلُقُ</w:t>
      </w:r>
      <w:r w:rsidR="00E17B02">
        <w:rPr>
          <w:b/>
          <w:bCs/>
          <w:color w:val="007200"/>
          <w:rtl/>
        </w:rPr>
        <w:t xml:space="preserve"> مَا </w:t>
      </w:r>
      <w:r w:rsidR="00E17B02">
        <w:rPr>
          <w:rFonts w:hint="cs"/>
          <w:b/>
          <w:bCs/>
          <w:color w:val="007200"/>
          <w:rtl/>
        </w:rPr>
        <w:t>یَ</w:t>
      </w:r>
      <w:r w:rsidR="00E17B02">
        <w:rPr>
          <w:rFonts w:hint="eastAsia"/>
          <w:b/>
          <w:bCs/>
          <w:color w:val="007200"/>
          <w:rtl/>
        </w:rPr>
        <w:t>شَاءُ</w:t>
      </w:r>
      <w:r w:rsidR="00E17B02">
        <w:rPr>
          <w:b/>
          <w:bCs/>
          <w:color w:val="007200"/>
          <w:rtl/>
        </w:rPr>
        <w:t xml:space="preserve"> وَهُوَ الْعَلِ</w:t>
      </w:r>
      <w:r w:rsidR="00E17B02">
        <w:rPr>
          <w:rFonts w:hint="cs"/>
          <w:b/>
          <w:bCs/>
          <w:color w:val="007200"/>
          <w:rtl/>
        </w:rPr>
        <w:t>ی</w:t>
      </w:r>
      <w:r w:rsidR="00E17B02">
        <w:rPr>
          <w:rFonts w:hint="eastAsia"/>
          <w:b/>
          <w:bCs/>
          <w:color w:val="007200"/>
          <w:rtl/>
        </w:rPr>
        <w:t>مُ</w:t>
      </w:r>
      <w:r w:rsidR="00E17B02">
        <w:rPr>
          <w:b/>
          <w:bCs/>
          <w:color w:val="007200"/>
          <w:rtl/>
        </w:rPr>
        <w:t xml:space="preserve"> الْقَدِ</w:t>
      </w:r>
      <w:r w:rsidR="00E17B02">
        <w:rPr>
          <w:rFonts w:hint="cs"/>
          <w:b/>
          <w:bCs/>
          <w:color w:val="007200"/>
          <w:rtl/>
        </w:rPr>
        <w:t>ی</w:t>
      </w:r>
      <w:r w:rsidR="00E17B02">
        <w:rPr>
          <w:rFonts w:hint="eastAsia"/>
          <w:b/>
          <w:bCs/>
          <w:color w:val="007200"/>
          <w:rtl/>
        </w:rPr>
        <w:t>رُ</w:t>
      </w:r>
      <w:r w:rsidR="00E17B02">
        <w:rPr>
          <w:b/>
          <w:bCs/>
          <w:color w:val="007200"/>
          <w:rtl/>
        </w:rPr>
        <w:t xml:space="preserve">﴾ </w:t>
      </w:r>
      <w:r w:rsidRPr="00F8678A">
        <w:rPr>
          <w:rtl/>
        </w:rPr>
        <w:t>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tl/>
        </w:rPr>
        <w:t xml:space="preserve"> ا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از غرر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ات</w:t>
      </w:r>
      <w:r w:rsidRPr="00F8678A">
        <w:rPr>
          <w:rtl/>
        </w:rPr>
        <w:t xml:space="preserve"> در مراحل تطور است بعد از جن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ن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 پس از تولد انسان است که به سه مرحله کل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عمر را تقس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Pr="00F8678A">
        <w:rPr>
          <w:rtl/>
        </w:rPr>
        <w:t xml:space="preserve">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کند،</w:t>
      </w:r>
      <w:r w:rsidRPr="00F8678A">
        <w:rPr>
          <w:rtl/>
        </w:rPr>
        <w:t xml:space="preserve"> </w:t>
      </w:r>
    </w:p>
    <w:p w14:paraId="061CF6E4" w14:textId="0E75AA1F" w:rsidR="00026C02" w:rsidRPr="00F8678A" w:rsidRDefault="00E17B02" w:rsidP="00026C02">
      <w:pPr>
        <w:rPr>
          <w:rtl/>
        </w:rPr>
      </w:pPr>
      <w:r>
        <w:rPr>
          <w:b/>
          <w:bCs/>
          <w:color w:val="007200"/>
          <w:rtl/>
        </w:rPr>
        <w:t xml:space="preserve">﴿خَلَقَکُمْ مِنْ ضَعْفٍ﴾ 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ک</w:t>
      </w:r>
      <w:r w:rsidR="00026C02" w:rsidRPr="00F8678A">
        <w:rPr>
          <w:rtl/>
        </w:rPr>
        <w:t xml:space="preserve"> دوره ضعف است، بعد قوت، بعد از قوت ضعف ثانو</w:t>
      </w:r>
      <w:r w:rsidR="00026C02" w:rsidRPr="00F8678A">
        <w:rPr>
          <w:rFonts w:hint="cs"/>
          <w:rtl/>
        </w:rPr>
        <w:t>ی</w:t>
      </w:r>
      <w:r w:rsidR="00026C02" w:rsidRPr="00F8678A">
        <w:rPr>
          <w:rtl/>
        </w:rPr>
        <w:t xml:space="preserve"> است که </w:t>
      </w:r>
      <w:r>
        <w:rPr>
          <w:b/>
          <w:bCs/>
          <w:color w:val="007200"/>
          <w:rtl/>
        </w:rPr>
        <w:t>﴿ضَعْفًا وَ شَ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بَةً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خْلُقُ</w:t>
      </w:r>
      <w:r>
        <w:rPr>
          <w:b/>
          <w:bCs/>
          <w:color w:val="007200"/>
          <w:rtl/>
        </w:rPr>
        <w:t xml:space="preserve"> مَا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شَاءُ</w:t>
      </w:r>
      <w:r>
        <w:rPr>
          <w:b/>
          <w:bCs/>
          <w:color w:val="007200"/>
          <w:rtl/>
        </w:rPr>
        <w:t xml:space="preserve"> وَهُوَ الْعَلِ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مُ</w:t>
      </w:r>
      <w:r>
        <w:rPr>
          <w:b/>
          <w:bCs/>
          <w:color w:val="007200"/>
          <w:rtl/>
        </w:rPr>
        <w:t xml:space="preserve"> الْقَدِ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رُ</w:t>
      </w:r>
      <w:r>
        <w:rPr>
          <w:b/>
          <w:bCs/>
          <w:color w:val="007200"/>
          <w:rtl/>
        </w:rPr>
        <w:t>﴾</w:t>
      </w:r>
      <w:r w:rsidR="00026C02" w:rsidRPr="00F8678A">
        <w:rPr>
          <w:rtl/>
        </w:rPr>
        <w:t xml:space="preserve"> ا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ن</w:t>
      </w:r>
      <w:r w:rsidR="00026C02" w:rsidRPr="00F8678A">
        <w:rPr>
          <w:rtl/>
        </w:rPr>
        <w:t xml:space="preserve"> آ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ه</w:t>
      </w:r>
      <w:r w:rsidR="00026C02" w:rsidRPr="00F8678A">
        <w:rPr>
          <w:rtl/>
        </w:rPr>
        <w:t xml:space="preserve"> شر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فه</w:t>
      </w:r>
      <w:r w:rsidR="00026C02" w:rsidRPr="00F8678A">
        <w:rPr>
          <w:rtl/>
        </w:rPr>
        <w:t xml:space="preserve"> هم جزو گروه سوم م</w:t>
      </w:r>
      <w:r w:rsidR="00026C02" w:rsidRPr="00F8678A">
        <w:rPr>
          <w:rFonts w:hint="cs"/>
          <w:rtl/>
        </w:rPr>
        <w:t>ی‌</w:t>
      </w:r>
      <w:r w:rsidR="00026C02" w:rsidRPr="00F8678A">
        <w:rPr>
          <w:rFonts w:hint="eastAsia"/>
          <w:rtl/>
        </w:rPr>
        <w:t>شود</w:t>
      </w:r>
      <w:r w:rsidR="00026C02" w:rsidRPr="00F8678A">
        <w:rPr>
          <w:rtl/>
        </w:rPr>
        <w:t xml:space="preserve"> که مراحل بعد از جن</w:t>
      </w:r>
      <w:r w:rsidR="00026C02" w:rsidRPr="00F8678A">
        <w:rPr>
          <w:rFonts w:hint="cs"/>
          <w:rtl/>
        </w:rPr>
        <w:t>ی</w:t>
      </w:r>
      <w:r w:rsidR="00026C02" w:rsidRPr="00F8678A">
        <w:rPr>
          <w:rFonts w:hint="eastAsia"/>
          <w:rtl/>
        </w:rPr>
        <w:t>ن</w:t>
      </w:r>
      <w:r w:rsidR="00026C02" w:rsidRPr="00F8678A">
        <w:rPr>
          <w:rtl/>
        </w:rPr>
        <w:t xml:space="preserve"> را اشاره م</w:t>
      </w:r>
      <w:r w:rsidR="00026C02" w:rsidRPr="00F8678A">
        <w:rPr>
          <w:rFonts w:hint="cs"/>
          <w:rtl/>
        </w:rPr>
        <w:t>ی‌</w:t>
      </w:r>
      <w:r w:rsidR="00026C02" w:rsidRPr="00F8678A">
        <w:rPr>
          <w:rFonts w:hint="eastAsia"/>
          <w:rtl/>
        </w:rPr>
        <w:t>کند</w:t>
      </w:r>
      <w:r w:rsidR="00026C02" w:rsidRPr="00F8678A">
        <w:rPr>
          <w:rtl/>
        </w:rPr>
        <w:t xml:space="preserve">. </w:t>
      </w:r>
    </w:p>
    <w:p w14:paraId="67BBFDBA" w14:textId="203843A6" w:rsidR="00C1163B" w:rsidRPr="00F8678A" w:rsidRDefault="00026C02" w:rsidP="00026C02">
      <w:pPr>
        <w:rPr>
          <w:rtl/>
        </w:rPr>
      </w:pPr>
      <w:r w:rsidRPr="00F8678A">
        <w:rPr>
          <w:rFonts w:hint="eastAsia"/>
          <w:rtl/>
        </w:rPr>
        <w:t>در</w:t>
      </w:r>
      <w:r w:rsidRPr="00F8678A">
        <w:rPr>
          <w:rtl/>
        </w:rPr>
        <w:t xml:space="preserve"> آ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ه</w:t>
      </w:r>
      <w:r w:rsidRPr="00F8678A">
        <w:rPr>
          <w:rtl/>
        </w:rPr>
        <w:t xml:space="preserve"> البته نکات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وجود دارد که به بعض</w:t>
      </w:r>
      <w:r w:rsidRPr="00F8678A">
        <w:rPr>
          <w:rFonts w:hint="cs"/>
          <w:rtl/>
        </w:rPr>
        <w:t>ی</w:t>
      </w:r>
      <w:r w:rsidRPr="00F8678A">
        <w:rPr>
          <w:rtl/>
        </w:rPr>
        <w:t xml:space="preserve"> از آن اشاره م</w:t>
      </w:r>
      <w:r w:rsidRPr="00F8678A">
        <w:rPr>
          <w:rFonts w:hint="cs"/>
          <w:rtl/>
        </w:rPr>
        <w:t>ی‌</w:t>
      </w:r>
      <w:r w:rsidRPr="00F8678A">
        <w:rPr>
          <w:rFonts w:hint="eastAsia"/>
          <w:rtl/>
        </w:rPr>
        <w:t>کن</w:t>
      </w:r>
      <w:r w:rsidRPr="00F8678A">
        <w:rPr>
          <w:rFonts w:hint="cs"/>
          <w:rtl/>
        </w:rPr>
        <w:t>ی</w:t>
      </w:r>
      <w:r w:rsidRPr="00F8678A">
        <w:rPr>
          <w:rFonts w:hint="eastAsia"/>
          <w:rtl/>
        </w:rPr>
        <w:t>م</w:t>
      </w:r>
      <w:r w:rsidR="00C1163B" w:rsidRPr="00F8678A">
        <w:rPr>
          <w:rFonts w:hint="cs"/>
          <w:rtl/>
        </w:rPr>
        <w:t>.</w:t>
      </w:r>
    </w:p>
    <w:p w14:paraId="2A360A45" w14:textId="6CF6D521" w:rsidR="00494174" w:rsidRPr="00F8678A" w:rsidRDefault="00494174" w:rsidP="00400AED">
      <w:r w:rsidRPr="00F8678A">
        <w:rPr>
          <w:rFonts w:hint="cs"/>
          <w:rtl/>
        </w:rPr>
        <w:t>و صلی الله علی محمد و آل محمد</w:t>
      </w:r>
    </w:p>
    <w:sectPr w:rsidR="00494174" w:rsidRPr="00F8678A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64EF" w14:textId="77777777" w:rsidR="003866BE" w:rsidRDefault="003866BE" w:rsidP="000D5800">
      <w:pPr>
        <w:spacing w:after="0"/>
      </w:pPr>
      <w:r>
        <w:separator/>
      </w:r>
    </w:p>
  </w:endnote>
  <w:endnote w:type="continuationSeparator" w:id="0">
    <w:p w14:paraId="20D79795" w14:textId="77777777" w:rsidR="003866BE" w:rsidRDefault="003866B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60A73C13" w:rsidR="001D0796" w:rsidRDefault="001D079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B02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0DFBB" w14:textId="77777777" w:rsidR="003866BE" w:rsidRDefault="003866BE" w:rsidP="000D5800">
      <w:pPr>
        <w:spacing w:after="0"/>
      </w:pPr>
      <w:r>
        <w:separator/>
      </w:r>
    </w:p>
  </w:footnote>
  <w:footnote w:type="continuationSeparator" w:id="0">
    <w:p w14:paraId="55CF979A" w14:textId="77777777" w:rsidR="003866BE" w:rsidRDefault="003866BE" w:rsidP="000D5800">
      <w:pPr>
        <w:spacing w:after="0"/>
      </w:pPr>
      <w:r>
        <w:continuationSeparator/>
      </w:r>
    </w:p>
  </w:footnote>
  <w:footnote w:id="1">
    <w:p w14:paraId="39F0055B" w14:textId="2C8DF5BA" w:rsidR="00B74DD7" w:rsidRDefault="00B74DD7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فرقان، آیه 2.</w:t>
      </w:r>
    </w:p>
  </w:footnote>
  <w:footnote w:id="2">
    <w:p w14:paraId="3E46987B" w14:textId="0C28A5B3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>سوره مؤمنون،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ات</w:t>
      </w:r>
      <w:r w:rsidRPr="008E3AE7">
        <w:rPr>
          <w:rtl/>
        </w:rPr>
        <w:t xml:space="preserve"> ۱۲ و ۱۳</w:t>
      </w:r>
    </w:p>
  </w:footnote>
  <w:footnote w:id="3">
    <w:p w14:paraId="4C151AD9" w14:textId="65726F6E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>سوره انسان،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۲</w:t>
      </w:r>
    </w:p>
  </w:footnote>
  <w:footnote w:id="4">
    <w:p w14:paraId="68703D81" w14:textId="18605D36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>سوره صافات،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۱۱</w:t>
      </w:r>
    </w:p>
  </w:footnote>
  <w:footnote w:id="5">
    <w:p w14:paraId="349323D4" w14:textId="5680F128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>سوره طارق،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۶</w:t>
      </w:r>
    </w:p>
  </w:footnote>
  <w:footnote w:id="6">
    <w:p w14:paraId="5F07287F" w14:textId="2B7664EA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 xml:space="preserve">سوره 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س،</w:t>
      </w:r>
      <w:r w:rsidRPr="008E3AE7">
        <w:rPr>
          <w:rtl/>
        </w:rPr>
        <w:t xml:space="preserve">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۷۷</w:t>
      </w:r>
    </w:p>
  </w:footnote>
  <w:footnote w:id="7">
    <w:p w14:paraId="57E482EA" w14:textId="03684637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>سوره علق،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۲</w:t>
      </w:r>
    </w:p>
  </w:footnote>
  <w:footnote w:id="8">
    <w:p w14:paraId="350BD05B" w14:textId="4187233D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>سوره انعام،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۲</w:t>
      </w:r>
    </w:p>
  </w:footnote>
  <w:footnote w:id="9">
    <w:p w14:paraId="419A4656" w14:textId="344BA59B" w:rsidR="00F102A2" w:rsidRPr="008E3AE7" w:rsidRDefault="00F102A2" w:rsidP="00E17B0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 xml:space="preserve">سوره </w:t>
      </w:r>
      <w:r w:rsidR="00E17B02">
        <w:rPr>
          <w:rFonts w:hint="cs"/>
          <w:rtl/>
        </w:rPr>
        <w:t>غ</w:t>
      </w:r>
      <w:r w:rsidRPr="008E3AE7">
        <w:rPr>
          <w:rtl/>
        </w:rPr>
        <w:t>ا</w:t>
      </w:r>
      <w:r w:rsidR="00E17B02">
        <w:rPr>
          <w:rFonts w:hint="cs"/>
          <w:rtl/>
        </w:rPr>
        <w:t>ف</w:t>
      </w:r>
      <w:r w:rsidRPr="008E3AE7">
        <w:rPr>
          <w:rtl/>
        </w:rPr>
        <w:t>ر،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۶۷</w:t>
      </w:r>
    </w:p>
  </w:footnote>
  <w:footnote w:id="10">
    <w:p w14:paraId="39193EA0" w14:textId="3C6510FD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>سوره فرقان،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۵۴</w:t>
      </w:r>
    </w:p>
  </w:footnote>
  <w:footnote w:id="11">
    <w:p w14:paraId="29B2153B" w14:textId="1A17DCAE" w:rsidR="00F102A2" w:rsidRPr="008E3AE7" w:rsidRDefault="00F102A2" w:rsidP="00E17B0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="00E17B02">
        <w:rPr>
          <w:rtl/>
        </w:rPr>
        <w:t xml:space="preserve">سوره </w:t>
      </w:r>
      <w:r w:rsidR="00E17B02">
        <w:rPr>
          <w:rFonts w:hint="cs"/>
          <w:rtl/>
        </w:rPr>
        <w:t>غ</w:t>
      </w:r>
      <w:r w:rsidRPr="008E3AE7">
        <w:rPr>
          <w:rtl/>
        </w:rPr>
        <w:t>ا</w:t>
      </w:r>
      <w:r w:rsidR="00E17B02">
        <w:rPr>
          <w:rFonts w:hint="cs"/>
          <w:rtl/>
        </w:rPr>
        <w:t>ف</w:t>
      </w:r>
      <w:r w:rsidRPr="008E3AE7">
        <w:rPr>
          <w:rtl/>
        </w:rPr>
        <w:t>ر،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۶۷</w:t>
      </w:r>
    </w:p>
  </w:footnote>
  <w:footnote w:id="12">
    <w:p w14:paraId="4B573BCD" w14:textId="5DC946FD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>سوره روم،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۲۰</w:t>
      </w:r>
    </w:p>
  </w:footnote>
  <w:footnote w:id="13">
    <w:p w14:paraId="3CD6707C" w14:textId="124B6EC5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 xml:space="preserve">سوره نور، </w:t>
      </w:r>
      <w:bookmarkStart w:id="8" w:name="_GoBack"/>
      <w:bookmarkEnd w:id="8"/>
      <w:r w:rsidRPr="008E3AE7">
        <w:rPr>
          <w:rtl/>
        </w:rPr>
        <w:t>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۴۵</w:t>
      </w:r>
    </w:p>
  </w:footnote>
  <w:footnote w:id="14">
    <w:p w14:paraId="2BA8BB2D" w14:textId="3A488A0D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>سوره ق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امت،</w:t>
      </w:r>
      <w:r w:rsidRPr="008E3AE7">
        <w:rPr>
          <w:rtl/>
        </w:rPr>
        <w:t xml:space="preserve">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ات</w:t>
      </w:r>
      <w:r w:rsidRPr="008E3AE7">
        <w:rPr>
          <w:rtl/>
        </w:rPr>
        <w:t xml:space="preserve"> ۳۶ - ۳۸</w:t>
      </w:r>
    </w:p>
  </w:footnote>
  <w:footnote w:id="15">
    <w:p w14:paraId="6A60F505" w14:textId="59EF6B0D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>سوره مؤمنون،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ات</w:t>
      </w:r>
      <w:r w:rsidRPr="008E3AE7">
        <w:rPr>
          <w:rtl/>
        </w:rPr>
        <w:t xml:space="preserve"> ۱۳ و ۱۴</w:t>
      </w:r>
    </w:p>
  </w:footnote>
  <w:footnote w:id="16">
    <w:p w14:paraId="1A83563A" w14:textId="77585B62" w:rsidR="00F102A2" w:rsidRPr="008E3AE7" w:rsidRDefault="00F102A2" w:rsidP="00F102A2">
      <w:pPr>
        <w:pStyle w:val="FootnoteText"/>
      </w:pPr>
      <w:r w:rsidRPr="008E3AE7">
        <w:rPr>
          <w:rStyle w:val="FootnoteReference"/>
          <w:vertAlign w:val="baseline"/>
        </w:rPr>
        <w:footnoteRef/>
      </w:r>
      <w:r w:rsidRPr="008E3AE7">
        <w:rPr>
          <w:rtl/>
        </w:rPr>
        <w:t xml:space="preserve"> </w:t>
      </w:r>
      <w:r w:rsidRPr="008E3AE7">
        <w:rPr>
          <w:rFonts w:hint="cs"/>
          <w:rtl/>
        </w:rPr>
        <w:t xml:space="preserve">- </w:t>
      </w:r>
      <w:r w:rsidRPr="008E3AE7">
        <w:rPr>
          <w:rtl/>
        </w:rPr>
        <w:t>سوره حج، آ</w:t>
      </w:r>
      <w:r w:rsidRPr="008E3AE7">
        <w:rPr>
          <w:rFonts w:hint="cs"/>
          <w:rtl/>
        </w:rPr>
        <w:t>ی</w:t>
      </w:r>
      <w:r w:rsidRPr="008E3AE7">
        <w:rPr>
          <w:rFonts w:hint="eastAsia"/>
          <w:rtl/>
        </w:rPr>
        <w:t>ه</w:t>
      </w:r>
      <w:r w:rsidRPr="008E3AE7">
        <w:rPr>
          <w:rtl/>
        </w:rPr>
        <w:t xml:space="preserve"> 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58C923BB" w:rsidR="001D0796" w:rsidRDefault="001D0796" w:rsidP="00C51175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تفسیر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تفسیر تربیتی                                    تاریخ جلسه: </w:t>
    </w:r>
    <w:r>
      <w:rPr>
        <w:rFonts w:ascii="Adobe Arabic" w:hAnsi="Adobe Arabic" w:cs="Adobe Arabic"/>
        <w:b/>
        <w:bCs/>
        <w:sz w:val="24"/>
        <w:szCs w:val="24"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/08/1402</w:t>
    </w:r>
  </w:p>
  <w:p w14:paraId="020AD422" w14:textId="68E9D859" w:rsidR="001D0796" w:rsidRDefault="001D0796" w:rsidP="00C908B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</w:rPr>
      <w:t>04</w:t>
    </w:r>
  </w:p>
  <w:p w14:paraId="7478DFA2" w14:textId="77777777" w:rsidR="001D0796" w:rsidRPr="00873379" w:rsidRDefault="001D0796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BC088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EE1"/>
    <w:rsid w:val="000228A2"/>
    <w:rsid w:val="00025682"/>
    <w:rsid w:val="00026C02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4702"/>
    <w:rsid w:val="000E4FBF"/>
    <w:rsid w:val="000E74A4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6D73"/>
    <w:rsid w:val="00117955"/>
    <w:rsid w:val="00117B8B"/>
    <w:rsid w:val="001220DA"/>
    <w:rsid w:val="0012240F"/>
    <w:rsid w:val="00123152"/>
    <w:rsid w:val="00124A79"/>
    <w:rsid w:val="00126BBD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376B7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57BC5"/>
    <w:rsid w:val="00161FE0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1F77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32C"/>
    <w:rsid w:val="001C6CFB"/>
    <w:rsid w:val="001D0796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A4E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4693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786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279C4"/>
    <w:rsid w:val="00331826"/>
    <w:rsid w:val="003337FB"/>
    <w:rsid w:val="00336F56"/>
    <w:rsid w:val="003378AA"/>
    <w:rsid w:val="00340BA3"/>
    <w:rsid w:val="003446A7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54E5"/>
    <w:rsid w:val="00376496"/>
    <w:rsid w:val="00377C9E"/>
    <w:rsid w:val="00380836"/>
    <w:rsid w:val="003816A8"/>
    <w:rsid w:val="0038309F"/>
    <w:rsid w:val="00383D33"/>
    <w:rsid w:val="003866BE"/>
    <w:rsid w:val="00390CB0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338E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7764"/>
    <w:rsid w:val="00400AED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94174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147E"/>
    <w:rsid w:val="004C260A"/>
    <w:rsid w:val="004C4D9F"/>
    <w:rsid w:val="004C5611"/>
    <w:rsid w:val="004C67A5"/>
    <w:rsid w:val="004C6E04"/>
    <w:rsid w:val="004D390C"/>
    <w:rsid w:val="004D4901"/>
    <w:rsid w:val="004D7100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13B4B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34A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C43AD"/>
    <w:rsid w:val="005D1333"/>
    <w:rsid w:val="005D1936"/>
    <w:rsid w:val="005E3639"/>
    <w:rsid w:val="005E7993"/>
    <w:rsid w:val="005F3EBD"/>
    <w:rsid w:val="005F453A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8762E"/>
    <w:rsid w:val="0068768C"/>
    <w:rsid w:val="006877E3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A6BAA"/>
    <w:rsid w:val="006B4DBE"/>
    <w:rsid w:val="006B7440"/>
    <w:rsid w:val="006C051F"/>
    <w:rsid w:val="006C125E"/>
    <w:rsid w:val="006C1979"/>
    <w:rsid w:val="006C49EC"/>
    <w:rsid w:val="006D3A87"/>
    <w:rsid w:val="006D3BB6"/>
    <w:rsid w:val="006D59BE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A5E40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577C"/>
    <w:rsid w:val="007C710E"/>
    <w:rsid w:val="007D0620"/>
    <w:rsid w:val="007D0B88"/>
    <w:rsid w:val="007D1549"/>
    <w:rsid w:val="007D17C7"/>
    <w:rsid w:val="007D18FF"/>
    <w:rsid w:val="007D40F0"/>
    <w:rsid w:val="007E03E9"/>
    <w:rsid w:val="007E04EE"/>
    <w:rsid w:val="007E41EF"/>
    <w:rsid w:val="007E42B8"/>
    <w:rsid w:val="007E51E8"/>
    <w:rsid w:val="007E5205"/>
    <w:rsid w:val="007E636F"/>
    <w:rsid w:val="007E7FA7"/>
    <w:rsid w:val="007F0721"/>
    <w:rsid w:val="007F293C"/>
    <w:rsid w:val="007F3221"/>
    <w:rsid w:val="007F4A90"/>
    <w:rsid w:val="007F5986"/>
    <w:rsid w:val="007F6CD4"/>
    <w:rsid w:val="007F7BD3"/>
    <w:rsid w:val="007F7E76"/>
    <w:rsid w:val="008001E0"/>
    <w:rsid w:val="00800ADB"/>
    <w:rsid w:val="008011B3"/>
    <w:rsid w:val="008014CF"/>
    <w:rsid w:val="00802499"/>
    <w:rsid w:val="00802D15"/>
    <w:rsid w:val="00803501"/>
    <w:rsid w:val="00803B6C"/>
    <w:rsid w:val="00803DDB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A72D7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366"/>
    <w:rsid w:val="008C3414"/>
    <w:rsid w:val="008C56D5"/>
    <w:rsid w:val="008D030F"/>
    <w:rsid w:val="008D36D5"/>
    <w:rsid w:val="008D69CA"/>
    <w:rsid w:val="008D7B46"/>
    <w:rsid w:val="008E1970"/>
    <w:rsid w:val="008E3903"/>
    <w:rsid w:val="008E3AE7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5DE"/>
    <w:rsid w:val="00913C3B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EE6"/>
    <w:rsid w:val="009C29C1"/>
    <w:rsid w:val="009C4BCA"/>
    <w:rsid w:val="009C5632"/>
    <w:rsid w:val="009C62FF"/>
    <w:rsid w:val="009C6DE8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2517"/>
    <w:rsid w:val="009F3817"/>
    <w:rsid w:val="009F40E0"/>
    <w:rsid w:val="009F4EB3"/>
    <w:rsid w:val="009F5F6C"/>
    <w:rsid w:val="009F77ED"/>
    <w:rsid w:val="009F7D3E"/>
    <w:rsid w:val="00A01F8D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631E"/>
    <w:rsid w:val="00A66CC8"/>
    <w:rsid w:val="00A66E65"/>
    <w:rsid w:val="00A6743C"/>
    <w:rsid w:val="00A702D5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E0099"/>
    <w:rsid w:val="00AE3ACD"/>
    <w:rsid w:val="00AE47E2"/>
    <w:rsid w:val="00AE5E1B"/>
    <w:rsid w:val="00AE6FCE"/>
    <w:rsid w:val="00AF0F1A"/>
    <w:rsid w:val="00AF4A31"/>
    <w:rsid w:val="00AF4B3B"/>
    <w:rsid w:val="00AF561F"/>
    <w:rsid w:val="00AF57D9"/>
    <w:rsid w:val="00AF61C6"/>
    <w:rsid w:val="00AF63EE"/>
    <w:rsid w:val="00AF7D28"/>
    <w:rsid w:val="00B01724"/>
    <w:rsid w:val="00B032D1"/>
    <w:rsid w:val="00B0544B"/>
    <w:rsid w:val="00B05AA6"/>
    <w:rsid w:val="00B05F4E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4300"/>
    <w:rsid w:val="00B25BBE"/>
    <w:rsid w:val="00B269C0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7C0"/>
    <w:rsid w:val="00B74DD7"/>
    <w:rsid w:val="00B77861"/>
    <w:rsid w:val="00B82E53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163B"/>
    <w:rsid w:val="00C125E5"/>
    <w:rsid w:val="00C12D44"/>
    <w:rsid w:val="00C160AF"/>
    <w:rsid w:val="00C17629"/>
    <w:rsid w:val="00C17970"/>
    <w:rsid w:val="00C17A76"/>
    <w:rsid w:val="00C22299"/>
    <w:rsid w:val="00C2269D"/>
    <w:rsid w:val="00C2303B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FEB"/>
    <w:rsid w:val="00C506F0"/>
    <w:rsid w:val="00C51175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608C"/>
    <w:rsid w:val="00C908BE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0329"/>
    <w:rsid w:val="00CC254C"/>
    <w:rsid w:val="00CC2F7E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CF7D2C"/>
    <w:rsid w:val="00D026B8"/>
    <w:rsid w:val="00D03933"/>
    <w:rsid w:val="00D0710A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5715"/>
    <w:rsid w:val="00D258D7"/>
    <w:rsid w:val="00D25D0C"/>
    <w:rsid w:val="00D26230"/>
    <w:rsid w:val="00D30578"/>
    <w:rsid w:val="00D30D6E"/>
    <w:rsid w:val="00D356E0"/>
    <w:rsid w:val="00D3665C"/>
    <w:rsid w:val="00D3687B"/>
    <w:rsid w:val="00D40B9A"/>
    <w:rsid w:val="00D44397"/>
    <w:rsid w:val="00D4467F"/>
    <w:rsid w:val="00D4604B"/>
    <w:rsid w:val="00D508CC"/>
    <w:rsid w:val="00D50A89"/>
    <w:rsid w:val="00D50F4B"/>
    <w:rsid w:val="00D5418D"/>
    <w:rsid w:val="00D60547"/>
    <w:rsid w:val="00D6162D"/>
    <w:rsid w:val="00D618AB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A0711"/>
    <w:rsid w:val="00DA4069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19DA"/>
    <w:rsid w:val="00E12531"/>
    <w:rsid w:val="00E12571"/>
    <w:rsid w:val="00E143B0"/>
    <w:rsid w:val="00E16DA6"/>
    <w:rsid w:val="00E17B02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461C2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5AB"/>
    <w:rsid w:val="00ED3DF1"/>
    <w:rsid w:val="00ED79DC"/>
    <w:rsid w:val="00EE1C07"/>
    <w:rsid w:val="00EE2C91"/>
    <w:rsid w:val="00EE3506"/>
    <w:rsid w:val="00EE3979"/>
    <w:rsid w:val="00EE4075"/>
    <w:rsid w:val="00EE62D3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2A2"/>
    <w:rsid w:val="00F10A0F"/>
    <w:rsid w:val="00F11668"/>
    <w:rsid w:val="00F1562C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47DB4"/>
    <w:rsid w:val="00F519DF"/>
    <w:rsid w:val="00F530FB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455C"/>
    <w:rsid w:val="00F8527D"/>
    <w:rsid w:val="00F85929"/>
    <w:rsid w:val="00F8678A"/>
    <w:rsid w:val="00F8709F"/>
    <w:rsid w:val="00F905A4"/>
    <w:rsid w:val="00F90E03"/>
    <w:rsid w:val="00F93199"/>
    <w:rsid w:val="00F96AA2"/>
    <w:rsid w:val="00F97ECA"/>
    <w:rsid w:val="00FA09C7"/>
    <w:rsid w:val="00FA11B2"/>
    <w:rsid w:val="00FA3DF0"/>
    <w:rsid w:val="00FA4898"/>
    <w:rsid w:val="00FB085D"/>
    <w:rsid w:val="00FB2225"/>
    <w:rsid w:val="00FB24A9"/>
    <w:rsid w:val="00FB3161"/>
    <w:rsid w:val="00FB3ED3"/>
    <w:rsid w:val="00FB4408"/>
    <w:rsid w:val="00FB4D33"/>
    <w:rsid w:val="00FB6B25"/>
    <w:rsid w:val="00FB7933"/>
    <w:rsid w:val="00FC0533"/>
    <w:rsid w:val="00FC0862"/>
    <w:rsid w:val="00FC53AE"/>
    <w:rsid w:val="00FC6D75"/>
    <w:rsid w:val="00FC70FB"/>
    <w:rsid w:val="00FC78DB"/>
    <w:rsid w:val="00FD0428"/>
    <w:rsid w:val="00FD143D"/>
    <w:rsid w:val="00FD3F01"/>
    <w:rsid w:val="00FD491C"/>
    <w:rsid w:val="00FD5D09"/>
    <w:rsid w:val="00FD7F41"/>
    <w:rsid w:val="00FE18C3"/>
    <w:rsid w:val="00FE2BD1"/>
    <w:rsid w:val="00FE5410"/>
    <w:rsid w:val="00FE6BEA"/>
    <w:rsid w:val="00FE760A"/>
    <w:rsid w:val="00FF33E7"/>
    <w:rsid w:val="00FF3B0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B2E2-05F6-4799-B89F-C107C96B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177</TotalTime>
  <Pages>8</Pages>
  <Words>2505</Words>
  <Characters>14279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2023-10-31T05:51:00Z</dcterms:created>
  <dcterms:modified xsi:type="dcterms:W3CDTF">2023-11-01T04:13:00Z</dcterms:modified>
</cp:coreProperties>
</file>