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Content>
        <w:p w14:paraId="18D96DD2" w14:textId="0049F483" w:rsidR="00C33EBC" w:rsidRPr="00CD51D0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CD51D0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1B0A9A95" w14:textId="5E67BC14" w:rsidR="00440A0D" w:rsidRPr="00CD51D0" w:rsidRDefault="00C33EBC" w:rsidP="00440A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CD51D0">
            <w:rPr>
              <w:b/>
              <w:bCs/>
              <w:noProof/>
            </w:rPr>
            <w:fldChar w:fldCharType="begin"/>
          </w:r>
          <w:r w:rsidRPr="00CD51D0">
            <w:rPr>
              <w:b/>
              <w:bCs/>
              <w:noProof/>
            </w:rPr>
            <w:instrText xml:space="preserve"> TOC \o "1-3" \h \z \u </w:instrText>
          </w:r>
          <w:r w:rsidRPr="00CD51D0">
            <w:rPr>
              <w:b/>
              <w:bCs/>
              <w:noProof/>
            </w:rPr>
            <w:fldChar w:fldCharType="separate"/>
          </w:r>
          <w:hyperlink w:anchor="_Toc150271904" w:history="1">
            <w:r w:rsidR="00440A0D" w:rsidRPr="00CD51D0">
              <w:rPr>
                <w:rStyle w:val="Hyperlink"/>
                <w:noProof/>
                <w:rtl/>
              </w:rPr>
              <w:t>موضوع: تفس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ر</w:t>
            </w:r>
            <w:r w:rsidR="00440A0D" w:rsidRPr="00CD51D0">
              <w:rPr>
                <w:rStyle w:val="Hyperlink"/>
                <w:noProof/>
                <w:rtl/>
              </w:rPr>
              <w:t xml:space="preserve"> ترب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ت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noProof/>
                <w:rtl/>
              </w:rPr>
              <w:t>/ مقدمات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_Toc150271904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2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00D91542" w14:textId="446B97A4" w:rsidR="00440A0D" w:rsidRPr="00CD51D0" w:rsidRDefault="00FE0A7F" w:rsidP="00440A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05" w:history="1">
            <w:r w:rsidR="00440A0D" w:rsidRPr="00CD51D0">
              <w:rPr>
                <w:rStyle w:val="Hyperlink"/>
                <w:noProof/>
                <w:rtl/>
              </w:rPr>
              <w:t>پ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_Toc150271905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2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23113143" w14:textId="394EC44B" w:rsidR="00440A0D" w:rsidRPr="00CD51D0" w:rsidRDefault="00FE0A7F" w:rsidP="00440A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06" w:history="1">
            <w:r w:rsidR="00440A0D" w:rsidRPr="00CD51D0">
              <w:rPr>
                <w:rStyle w:val="Hyperlink"/>
                <w:noProof/>
                <w:rtl/>
              </w:rPr>
              <w:t>مراحل رشد انسان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_Toc150271906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2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659B983A" w14:textId="33F65842" w:rsidR="00440A0D" w:rsidRPr="00CD51D0" w:rsidRDefault="00FE0A7F" w:rsidP="00440A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07" w:history="1">
            <w:r w:rsidR="00440A0D" w:rsidRPr="00CD51D0">
              <w:rPr>
                <w:rStyle w:val="Hyperlink"/>
                <w:noProof/>
                <w:rtl/>
              </w:rPr>
              <w:t>مرحله ماقبل طب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عت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_Toc150271907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2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1D2BD9F4" w14:textId="3F085DF1" w:rsidR="00440A0D" w:rsidRPr="00CD51D0" w:rsidRDefault="00FE0A7F" w:rsidP="00440A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08" w:history="1">
            <w:r w:rsidR="00440A0D" w:rsidRPr="00CD51D0">
              <w:rPr>
                <w:rStyle w:val="Hyperlink"/>
                <w:noProof/>
                <w:rtl/>
              </w:rPr>
              <w:t>مرحله عالم طب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عت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_Toc150271908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4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36551E96" w14:textId="2BF1806B" w:rsidR="00440A0D" w:rsidRPr="00CD51D0" w:rsidRDefault="00FE0A7F" w:rsidP="00440A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09" w:history="1">
            <w:r w:rsidR="00440A0D" w:rsidRPr="00CD51D0">
              <w:rPr>
                <w:rStyle w:val="Hyperlink"/>
                <w:noProof/>
                <w:rtl/>
              </w:rPr>
              <w:t>طوا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ف</w:t>
            </w:r>
            <w:r w:rsidR="00440A0D" w:rsidRPr="00CD51D0">
              <w:rPr>
                <w:rStyle w:val="Hyperlink"/>
                <w:noProof/>
                <w:rtl/>
              </w:rPr>
              <w:t xml:space="preserve"> آ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ات</w:t>
            </w:r>
            <w:r w:rsidR="00440A0D" w:rsidRPr="00CD51D0">
              <w:rPr>
                <w:rStyle w:val="Hyperlink"/>
                <w:noProof/>
                <w:rtl/>
              </w:rPr>
              <w:t xml:space="preserve"> مش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ر</w:t>
            </w:r>
            <w:r w:rsidR="00440A0D" w:rsidRPr="00CD51D0">
              <w:rPr>
                <w:rStyle w:val="Hyperlink"/>
                <w:noProof/>
                <w:rtl/>
              </w:rPr>
              <w:t xml:space="preserve"> به مراحل رشد انسان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_Toc150271909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5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7A833C20" w14:textId="78A9B4A9" w:rsidR="00440A0D" w:rsidRPr="00CD51D0" w:rsidRDefault="00FE0A7F" w:rsidP="00440A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10" w:history="1">
            <w:r w:rsidR="00440A0D" w:rsidRPr="00CD51D0">
              <w:rPr>
                <w:rStyle w:val="Hyperlink"/>
                <w:noProof/>
                <w:rtl/>
              </w:rPr>
              <w:t>بررس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noProof/>
                <w:rtl/>
              </w:rPr>
              <w:t xml:space="preserve"> اول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ن</w:t>
            </w:r>
            <w:r w:rsidR="00440A0D" w:rsidRPr="00CD51D0">
              <w:rPr>
                <w:rStyle w:val="Hyperlink"/>
                <w:noProof/>
                <w:rtl/>
              </w:rPr>
              <w:t xml:space="preserve"> طا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فه</w:t>
            </w:r>
            <w:r w:rsidR="00440A0D" w:rsidRPr="00CD51D0">
              <w:rPr>
                <w:rStyle w:val="Hyperlink"/>
                <w:noProof/>
                <w:rtl/>
              </w:rPr>
              <w:t xml:space="preserve"> از آ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rFonts w:hint="eastAsia"/>
                <w:noProof/>
                <w:rtl/>
              </w:rPr>
              <w:t>ات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_Toc150271910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7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17A69D73" w14:textId="27F0F562" w:rsidR="00440A0D" w:rsidRPr="00CD51D0" w:rsidRDefault="00FE0A7F" w:rsidP="00440A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11" w:history="1">
            <w:r w:rsidR="00440A0D" w:rsidRPr="00CD51D0">
              <w:rPr>
                <w:rStyle w:val="Hyperlink"/>
                <w:noProof/>
                <w:rtl/>
              </w:rPr>
              <w:t>نکات آ</w:t>
            </w:r>
            <w:r w:rsidR="00440A0D" w:rsidRPr="00CD51D0">
              <w:rPr>
                <w:rStyle w:val="Hyperlink"/>
                <w:rFonts w:hint="cs"/>
                <w:noProof/>
                <w:rtl/>
              </w:rPr>
              <w:t>ی</w:t>
            </w:r>
            <w:r w:rsidR="00440A0D" w:rsidRPr="00CD51D0">
              <w:rPr>
                <w:rStyle w:val="Hyperlink"/>
                <w:noProof/>
                <w:rtl/>
              </w:rPr>
              <w:t>ه ۵ سوره حج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_Toc150271911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8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6DF30823" w14:textId="476869BF" w:rsidR="00440A0D" w:rsidRPr="00CD51D0" w:rsidRDefault="00FE0A7F" w:rsidP="00440A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271912" w:history="1">
            <w:r w:rsidR="00440A0D" w:rsidRPr="00CD51D0">
              <w:rPr>
                <w:rStyle w:val="Hyperlink"/>
                <w:noProof/>
                <w:rtl/>
              </w:rPr>
              <w:t>نکته اول</w:t>
            </w:r>
            <w:r w:rsidR="00440A0D" w:rsidRPr="00CD51D0">
              <w:rPr>
                <w:noProof/>
                <w:webHidden/>
              </w:rPr>
              <w:tab/>
            </w:r>
            <w:r w:rsidR="00440A0D" w:rsidRPr="00CD51D0">
              <w:rPr>
                <w:noProof/>
                <w:webHidden/>
              </w:rPr>
              <w:fldChar w:fldCharType="begin"/>
            </w:r>
            <w:r w:rsidR="00440A0D" w:rsidRPr="00CD51D0">
              <w:rPr>
                <w:noProof/>
                <w:webHidden/>
              </w:rPr>
              <w:instrText xml:space="preserve"> PAGEREF _Toc150271912 \h </w:instrText>
            </w:r>
            <w:r w:rsidR="00440A0D" w:rsidRPr="00CD51D0">
              <w:rPr>
                <w:noProof/>
                <w:webHidden/>
              </w:rPr>
            </w:r>
            <w:r w:rsidR="00440A0D" w:rsidRPr="00CD51D0">
              <w:rPr>
                <w:noProof/>
                <w:webHidden/>
              </w:rPr>
              <w:fldChar w:fldCharType="separate"/>
            </w:r>
            <w:r w:rsidR="00440A0D" w:rsidRPr="00CD51D0">
              <w:rPr>
                <w:noProof/>
                <w:webHidden/>
              </w:rPr>
              <w:t>9</w:t>
            </w:r>
            <w:r w:rsidR="00440A0D" w:rsidRPr="00CD51D0">
              <w:rPr>
                <w:noProof/>
                <w:webHidden/>
              </w:rPr>
              <w:fldChar w:fldCharType="end"/>
            </w:r>
          </w:hyperlink>
        </w:p>
        <w:p w14:paraId="6856C1C4" w14:textId="62A97C18" w:rsidR="00C33EBC" w:rsidRPr="00CD51D0" w:rsidRDefault="00C33EBC" w:rsidP="00CC2F7E">
          <w:r w:rsidRPr="00CD51D0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CD51D0" w:rsidRDefault="00C33EBC" w:rsidP="00FA11B2">
      <w:pPr>
        <w:rPr>
          <w:rtl/>
        </w:rPr>
      </w:pPr>
    </w:p>
    <w:p w14:paraId="5BEF1102" w14:textId="77777777" w:rsidR="00C33EBC" w:rsidRPr="00CD51D0" w:rsidRDefault="00C33EBC" w:rsidP="00FA11B2">
      <w:pPr>
        <w:rPr>
          <w:rtl/>
        </w:rPr>
      </w:pPr>
    </w:p>
    <w:p w14:paraId="7D6C6459" w14:textId="77777777" w:rsidR="00C33EBC" w:rsidRPr="00CD51D0" w:rsidRDefault="00C33EBC" w:rsidP="00FA11B2">
      <w:pPr>
        <w:rPr>
          <w:rtl/>
        </w:rPr>
      </w:pPr>
    </w:p>
    <w:p w14:paraId="42529661" w14:textId="77777777" w:rsidR="00C33EBC" w:rsidRPr="00CD51D0" w:rsidRDefault="00C33EBC" w:rsidP="00FA11B2">
      <w:pPr>
        <w:rPr>
          <w:rtl/>
        </w:rPr>
      </w:pPr>
    </w:p>
    <w:p w14:paraId="79E31297" w14:textId="77777777" w:rsidR="00C33EBC" w:rsidRPr="00CD51D0" w:rsidRDefault="00C33EBC" w:rsidP="00FA11B2">
      <w:pPr>
        <w:bidi w:val="0"/>
        <w:spacing w:after="0"/>
        <w:jc w:val="left"/>
      </w:pPr>
      <w:r w:rsidRPr="00CD51D0">
        <w:rPr>
          <w:rtl/>
        </w:rPr>
        <w:br w:type="page"/>
      </w:r>
    </w:p>
    <w:p w14:paraId="040AB83E" w14:textId="2A3CD791" w:rsidR="00B05F4E" w:rsidRPr="00CD51D0" w:rsidRDefault="00B05F4E" w:rsidP="00CD51D0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50271904"/>
      <w:r w:rsidRPr="00CD51D0">
        <w:rPr>
          <w:rtl/>
        </w:rPr>
        <w:lastRenderedPageBreak/>
        <w:t xml:space="preserve">موضوع: </w:t>
      </w:r>
      <w:bookmarkEnd w:id="0"/>
      <w:bookmarkEnd w:id="1"/>
      <w:bookmarkEnd w:id="2"/>
      <w:bookmarkEnd w:id="4"/>
      <w:r w:rsidR="00CD51D0" w:rsidRPr="00C66C8D">
        <w:rPr>
          <w:rFonts w:hint="cs"/>
          <w:color w:val="auto"/>
          <w:rtl/>
        </w:rPr>
        <w:t>تفسیر تربیتی</w:t>
      </w:r>
      <w:r w:rsidR="00CD51D0" w:rsidRPr="00C66C8D">
        <w:rPr>
          <w:color w:val="auto"/>
          <w:rtl/>
        </w:rPr>
        <w:t>/ مراحل رشد در قرآن</w:t>
      </w:r>
    </w:p>
    <w:p w14:paraId="56DB94BC" w14:textId="0F49AD7A" w:rsidR="00803DDB" w:rsidRPr="00CD51D0" w:rsidRDefault="004D390C" w:rsidP="004D390C">
      <w:pPr>
        <w:pStyle w:val="Heading1"/>
        <w:ind w:firstLine="284"/>
        <w:rPr>
          <w:rtl/>
        </w:rPr>
      </w:pPr>
      <w:bookmarkStart w:id="5" w:name="_Toc150271905"/>
      <w:bookmarkEnd w:id="3"/>
      <w:r w:rsidRPr="00CD51D0">
        <w:rPr>
          <w:rFonts w:hint="cs"/>
          <w:rtl/>
        </w:rPr>
        <w:t>پیشگفتار</w:t>
      </w:r>
      <w:bookmarkEnd w:id="5"/>
    </w:p>
    <w:p w14:paraId="250E8055" w14:textId="77777777" w:rsidR="0034472F" w:rsidRPr="00CD51D0" w:rsidRDefault="00A93ED6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 xml:space="preserve">بحث </w:t>
      </w:r>
      <w:r w:rsidR="0034472F" w:rsidRPr="00CD51D0">
        <w:rPr>
          <w:spacing w:val="-2"/>
          <w:rtl/>
        </w:rPr>
        <w:t>در ا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ن</w:t>
      </w:r>
      <w:r w:rsidR="0034472F" w:rsidRPr="00CD51D0">
        <w:rPr>
          <w:spacing w:val="-2"/>
          <w:rtl/>
        </w:rPr>
        <w:t xml:space="preserve"> بود که آ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ات</w:t>
      </w:r>
      <w:r w:rsidR="0034472F" w:rsidRPr="00CD51D0">
        <w:rPr>
          <w:spacing w:val="-2"/>
          <w:rtl/>
        </w:rPr>
        <w:t xml:space="preserve"> قرآن کر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م</w:t>
      </w:r>
      <w:r w:rsidR="0034472F" w:rsidRPr="00CD51D0">
        <w:rPr>
          <w:spacing w:val="-2"/>
          <w:rtl/>
        </w:rPr>
        <w:t xml:space="preserve"> در موضوع مراحل رشد و ترب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ت</w:t>
      </w:r>
      <w:r w:rsidR="0034472F" w:rsidRPr="00CD51D0">
        <w:rPr>
          <w:spacing w:val="-2"/>
          <w:rtl/>
        </w:rPr>
        <w:t xml:space="preserve"> به چه طوا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ف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spacing w:val="-2"/>
          <w:rtl/>
        </w:rPr>
        <w:t xml:space="preserve"> تقس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م</w:t>
      </w:r>
      <w:r w:rsidR="0034472F" w:rsidRPr="00CD51D0">
        <w:rPr>
          <w:spacing w:val="-2"/>
          <w:rtl/>
        </w:rPr>
        <w:t xml:space="preserve"> م</w:t>
      </w:r>
      <w:r w:rsidR="0034472F" w:rsidRPr="00CD51D0">
        <w:rPr>
          <w:rFonts w:hint="cs"/>
          <w:spacing w:val="-2"/>
          <w:rtl/>
        </w:rPr>
        <w:t>ی‌</w:t>
      </w:r>
      <w:r w:rsidR="0034472F" w:rsidRPr="00CD51D0">
        <w:rPr>
          <w:rFonts w:hint="eastAsia"/>
          <w:spacing w:val="-2"/>
          <w:rtl/>
        </w:rPr>
        <w:t>شود</w:t>
      </w:r>
      <w:r w:rsidR="0034472F" w:rsidRPr="00CD51D0">
        <w:rPr>
          <w:spacing w:val="-2"/>
          <w:rtl/>
        </w:rPr>
        <w:t xml:space="preserve"> و چه دلالات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spacing w:val="-2"/>
          <w:rtl/>
        </w:rPr>
        <w:t xml:space="preserve"> در آن هست و چه اندازه ناظر به مباحث اخلاق و ترب</w:t>
      </w:r>
      <w:r w:rsidR="0034472F" w:rsidRPr="00CD51D0">
        <w:rPr>
          <w:rFonts w:hint="cs"/>
          <w:spacing w:val="-2"/>
          <w:rtl/>
        </w:rPr>
        <w:t>ی</w:t>
      </w:r>
      <w:r w:rsidR="0034472F" w:rsidRPr="00CD51D0">
        <w:rPr>
          <w:rFonts w:hint="eastAsia"/>
          <w:spacing w:val="-2"/>
          <w:rtl/>
        </w:rPr>
        <w:t>ت</w:t>
      </w:r>
      <w:r w:rsidR="0034472F" w:rsidRPr="00CD51D0">
        <w:rPr>
          <w:spacing w:val="-2"/>
          <w:rtl/>
        </w:rPr>
        <w:t xml:space="preserve"> هست. </w:t>
      </w:r>
    </w:p>
    <w:p w14:paraId="385DF1B4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تاکنون</w:t>
      </w:r>
      <w:r w:rsidRPr="00CD51D0">
        <w:rPr>
          <w:spacing w:val="-2"/>
          <w:rtl/>
        </w:rPr>
        <w:t xml:space="preserve"> بعد از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مقدمات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مطلب 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قرآن در ارتباط با رشد انسان چند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است. </w:t>
      </w:r>
    </w:p>
    <w:p w14:paraId="070E6268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البته</w:t>
      </w:r>
      <w:r w:rsidRPr="00CD51D0">
        <w:rPr>
          <w:spacing w:val="-2"/>
          <w:rtl/>
        </w:rPr>
        <w:t xml:space="preserve"> قبل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که آن را ادامه بده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واضح است در منطق قرآن مراحل وجود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انسان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امر است و مراحل رشد 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است. </w:t>
      </w:r>
    </w:p>
    <w:p w14:paraId="12446B0C" w14:textId="14F993A0" w:rsidR="0034472F" w:rsidRPr="00CD51D0" w:rsidRDefault="0034472F" w:rsidP="0034472F">
      <w:pPr>
        <w:pStyle w:val="Heading1"/>
        <w:rPr>
          <w:rtl/>
        </w:rPr>
      </w:pPr>
      <w:bookmarkStart w:id="6" w:name="_Toc150271906"/>
      <w:r w:rsidRPr="00CD51D0">
        <w:rPr>
          <w:rFonts w:hint="cs"/>
          <w:rtl/>
        </w:rPr>
        <w:t>مراحل رشد انسان</w:t>
      </w:r>
      <w:bookmarkEnd w:id="6"/>
    </w:p>
    <w:p w14:paraId="4DE1E55B" w14:textId="0464AE0C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مراحل</w:t>
      </w:r>
      <w:r w:rsidRPr="00CD51D0">
        <w:rPr>
          <w:spacing w:val="-2"/>
          <w:rtl/>
        </w:rPr>
        <w:t xml:space="preserve"> وجود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انسان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دا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ره</w:t>
      </w:r>
      <w:r w:rsidRPr="00CD51D0">
        <w:rPr>
          <w:spacing w:val="-2"/>
          <w:rtl/>
        </w:rPr>
        <w:t xml:space="preserve"> وس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که از ماقبل از وجود انسان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شروع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به بعد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هم استمرار پ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دا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</w:t>
      </w:r>
      <w:r w:rsidRPr="00CD51D0">
        <w:rPr>
          <w:spacing w:val="-2"/>
          <w:rtl/>
        </w:rPr>
        <w:t xml:space="preserve">. آن روشن است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اجمال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آن هم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شکل است که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مرحله ما قبل وجود انسان عالم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spacing w:val="-2"/>
          <w:rtl/>
        </w:rPr>
        <w:t xml:space="preserve"> و عال</w:t>
      </w:r>
      <w:r w:rsidR="0011214F">
        <w:rPr>
          <w:rFonts w:hint="cs"/>
          <w:spacing w:val="-2"/>
          <w:rtl/>
        </w:rPr>
        <w:t>م</w:t>
      </w:r>
      <w:r w:rsidRPr="00CD51D0">
        <w:rPr>
          <w:spacing w:val="-2"/>
          <w:rtl/>
        </w:rPr>
        <w:t xml:space="preserve"> ذر هست که داستان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و به جا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خودش. </w:t>
      </w:r>
    </w:p>
    <w:p w14:paraId="6E28A906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آن</w:t>
      </w:r>
      <w:r w:rsidRPr="00CD51D0">
        <w:rPr>
          <w:spacing w:val="-2"/>
          <w:rtl/>
        </w:rPr>
        <w:t xml:space="preserve"> عالم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ما قبل وجود 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نوع انسان و هم فرد انسان است از جمله عالم ذر که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حساس 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ژه</w:t>
      </w:r>
      <w:r w:rsidRPr="00CD51D0">
        <w:rPr>
          <w:spacing w:val="-2"/>
          <w:rtl/>
        </w:rPr>
        <w:t xml:space="preserve"> خود را دارد. </w:t>
      </w:r>
    </w:p>
    <w:p w14:paraId="28E94AA2" w14:textId="4E2CCAF5" w:rsidR="0034472F" w:rsidRPr="00CD51D0" w:rsidRDefault="0034472F" w:rsidP="0011214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مسئله عالم اصلاب است که در روا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به آن توجه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که </w:t>
      </w:r>
      <w:r w:rsidRPr="0011214F">
        <w:rPr>
          <w:spacing w:val="-2"/>
          <w:rtl/>
        </w:rPr>
        <w:t>کنتم</w:t>
      </w:r>
      <w:r w:rsidRPr="0011214F">
        <w:rPr>
          <w:color w:val="008000"/>
          <w:spacing w:val="-2"/>
          <w:rtl/>
        </w:rPr>
        <w:t xml:space="preserve"> </w:t>
      </w:r>
      <w:r w:rsidR="0011214F">
        <w:rPr>
          <w:rFonts w:hint="cs"/>
          <w:spacing w:val="-2"/>
          <w:rtl/>
        </w:rPr>
        <w:t>«</w:t>
      </w:r>
      <w:r w:rsidRPr="0011214F">
        <w:rPr>
          <w:color w:val="008000"/>
          <w:spacing w:val="-2"/>
          <w:rtl/>
        </w:rPr>
        <w:t>فِ</w:t>
      </w:r>
      <w:r w:rsidRPr="0011214F">
        <w:rPr>
          <w:rFonts w:hint="cs"/>
          <w:color w:val="008000"/>
          <w:spacing w:val="-2"/>
          <w:rtl/>
        </w:rPr>
        <w:t>ی</w:t>
      </w:r>
      <w:r w:rsidRPr="0011214F">
        <w:rPr>
          <w:color w:val="008000"/>
          <w:spacing w:val="-2"/>
          <w:rtl/>
        </w:rPr>
        <w:t xml:space="preserve"> الأصلابِ الشّامِخَةِ</w:t>
      </w:r>
      <w:r w:rsidR="0011214F">
        <w:rPr>
          <w:rFonts w:hint="cs"/>
          <w:spacing w:val="-2"/>
          <w:rtl/>
        </w:rPr>
        <w:t>»</w:t>
      </w:r>
      <w:r w:rsidR="0011214F">
        <w:rPr>
          <w:rStyle w:val="FootnoteReference"/>
          <w:spacing w:val="-2"/>
          <w:rtl/>
        </w:rPr>
        <w:footnoteReference w:id="1"/>
      </w:r>
      <w:r w:rsidR="0011214F">
        <w:rPr>
          <w:rFonts w:hint="cs"/>
          <w:spacing w:val="-2"/>
          <w:rtl/>
        </w:rPr>
        <w:t xml:space="preserve"> </w:t>
      </w:r>
      <w:r w:rsidRPr="00CD51D0">
        <w:rPr>
          <w:spacing w:val="-2"/>
          <w:rtl/>
        </w:rPr>
        <w:t>خود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بعد از عالم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عالم اصلاب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وجود دارد که آن هم در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انسان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انسان </w:t>
      </w:r>
      <w:r w:rsidR="0011214F">
        <w:rPr>
          <w:spacing w:val="-2"/>
          <w:rtl/>
        </w:rPr>
        <w:t>تأثیرگذار</w:t>
      </w:r>
      <w:r w:rsidRPr="00CD51D0">
        <w:rPr>
          <w:spacing w:val="-2"/>
          <w:rtl/>
        </w:rPr>
        <w:t xml:space="preserve"> است. گذشت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آبا و اجداد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شخص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فرد مؤثر است.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مسئله که ما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خ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نپرداخت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18E101A5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مسئله قبل از بحث‌ها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مطرح شد. </w:t>
      </w:r>
    </w:p>
    <w:p w14:paraId="1110AE28" w14:textId="26BDF800" w:rsidR="0034472F" w:rsidRPr="00CD51D0" w:rsidRDefault="0034472F" w:rsidP="0034472F">
      <w:pPr>
        <w:pStyle w:val="Heading2"/>
        <w:rPr>
          <w:rFonts w:ascii="Traditional Arabic" w:hAnsi="Traditional Arabic" w:cs="Traditional Arabic"/>
          <w:rtl/>
        </w:rPr>
      </w:pPr>
      <w:bookmarkStart w:id="7" w:name="_Toc150271907"/>
      <w:r w:rsidRPr="00CD51D0">
        <w:rPr>
          <w:rFonts w:ascii="Traditional Arabic" w:hAnsi="Traditional Arabic" w:cs="Traditional Arabic" w:hint="cs"/>
          <w:rtl/>
        </w:rPr>
        <w:t>مرحله ماقبل طبیعت</w:t>
      </w:r>
      <w:bookmarkEnd w:id="7"/>
    </w:p>
    <w:p w14:paraId="0B08D3C9" w14:textId="510A3E9B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مسئله چند ضلع دارد،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عالم ذر و عالم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spacing w:val="-2"/>
          <w:rtl/>
        </w:rPr>
        <w:t xml:space="preserve"> و ماقبل از وجود انسان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</w:p>
    <w:p w14:paraId="6CB18C60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گذشته انسان است. </w:t>
      </w:r>
    </w:p>
    <w:p w14:paraId="72632E37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گذشته چند 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</w:t>
      </w:r>
      <w:r w:rsidRPr="00CD51D0">
        <w:rPr>
          <w:spacing w:val="-2"/>
          <w:rtl/>
        </w:rPr>
        <w:t xml:space="preserve"> است: </w:t>
      </w:r>
    </w:p>
    <w:p w14:paraId="61F0F12F" w14:textId="4550AA4F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مباحث تطورات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انسان است، عالم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و تطورات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در آن رخ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دهد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داستان است بالاخره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مهم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و در ساختار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مؤثر است که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رود</w:t>
      </w:r>
      <w:r w:rsidRPr="00CD51D0">
        <w:rPr>
          <w:spacing w:val="-2"/>
          <w:rtl/>
        </w:rPr>
        <w:t xml:space="preserve"> در علم </w:t>
      </w:r>
      <w:r w:rsidR="0011214F">
        <w:rPr>
          <w:spacing w:val="-2"/>
          <w:rtl/>
        </w:rPr>
        <w:t>ژنتیک</w:t>
      </w:r>
      <w:r w:rsidRPr="00CD51D0">
        <w:rPr>
          <w:spacing w:val="-2"/>
          <w:rtl/>
        </w:rPr>
        <w:t xml:space="preserve"> و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اخلاق و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مؤثر است. </w:t>
      </w:r>
    </w:p>
    <w:p w14:paraId="736185FE" w14:textId="2CF84D81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lastRenderedPageBreak/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فراتر از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به آن معنا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علم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است و آن گذشته اصلاب است آن 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ژگ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است که در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آباء و اجداد بوده و به شکل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منتقل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.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زنج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ره</w:t>
      </w:r>
      <w:r w:rsidRPr="00CD51D0">
        <w:rPr>
          <w:spacing w:val="-2"/>
          <w:rtl/>
        </w:rPr>
        <w:t xml:space="preserve"> 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ژگ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که در گذشته شخص بوده است و منتقل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منحصر در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ست،</w:t>
      </w:r>
      <w:r w:rsidRPr="00CD51D0">
        <w:rPr>
          <w:spacing w:val="-2"/>
          <w:rtl/>
        </w:rPr>
        <w:t xml:space="preserve">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</w:t>
      </w:r>
      <w:r w:rsidRPr="00CD51D0">
        <w:rPr>
          <w:rFonts w:hint="eastAsia"/>
          <w:spacing w:val="-2"/>
          <w:rtl/>
        </w:rPr>
        <w:t>از</w:t>
      </w:r>
      <w:r w:rsidRPr="00CD51D0">
        <w:rPr>
          <w:spacing w:val="-2"/>
          <w:rtl/>
        </w:rPr>
        <w:t xml:space="preserve"> آن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فرما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</w:t>
      </w:r>
      <w:r w:rsidR="0011214F">
        <w:rPr>
          <w:rFonts w:hint="cs"/>
          <w:spacing w:val="-2"/>
          <w:rtl/>
        </w:rPr>
        <w:t>«</w:t>
      </w:r>
      <w:r w:rsidRPr="0011214F">
        <w:rPr>
          <w:color w:val="008000"/>
          <w:spacing w:val="-2"/>
          <w:rtl/>
        </w:rPr>
        <w:t>فِ</w:t>
      </w:r>
      <w:r w:rsidRPr="0011214F">
        <w:rPr>
          <w:rFonts w:hint="cs"/>
          <w:color w:val="008000"/>
          <w:spacing w:val="-2"/>
          <w:rtl/>
        </w:rPr>
        <w:t>ی</w:t>
      </w:r>
      <w:r w:rsidRPr="0011214F">
        <w:rPr>
          <w:color w:val="008000"/>
          <w:spacing w:val="-2"/>
          <w:rtl/>
        </w:rPr>
        <w:t xml:space="preserve"> الْاَصْلابِ الشَّامِخَه وَ الْاَرْحامِ المُطَهَّره</w:t>
      </w:r>
      <w:r w:rsidR="0011214F">
        <w:rPr>
          <w:rFonts w:hint="cs"/>
          <w:spacing w:val="-2"/>
          <w:rtl/>
        </w:rPr>
        <w:t>»</w:t>
      </w:r>
      <w:r w:rsidR="0011214F">
        <w:rPr>
          <w:rStyle w:val="FootnoteReference"/>
          <w:spacing w:val="-2"/>
          <w:rtl/>
        </w:rPr>
        <w:footnoteReference w:id="2"/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بحث است که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تواند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بازتاب‌ها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داشته باشد و اح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اناً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بازتاب‌ها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</w:t>
      </w:r>
      <w:r w:rsidR="00534E4D">
        <w:rPr>
          <w:spacing w:val="-2"/>
          <w:rtl/>
        </w:rPr>
        <w:t>همین‌جور</w:t>
      </w:r>
      <w:r w:rsidRPr="00CD51D0">
        <w:rPr>
          <w:spacing w:val="-2"/>
          <w:rtl/>
        </w:rPr>
        <w:t xml:space="preserve"> منعکس و منتقل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</w:p>
    <w:p w14:paraId="7F5E4D04" w14:textId="11067C1E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مباحث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spacing w:val="-2"/>
          <w:rtl/>
        </w:rPr>
        <w:t xml:space="preserve"> الان تحت </w:t>
      </w:r>
      <w:r w:rsidR="0011214F">
        <w:rPr>
          <w:spacing w:val="-2"/>
          <w:rtl/>
        </w:rPr>
        <w:t>تأثیر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گذشته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شتر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بحث جامعه‌شناس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جهت است که از گذشته فرد در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چند زاو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را دار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مؤثر است. </w:t>
      </w:r>
    </w:p>
    <w:p w14:paraId="5FBD9A72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۱-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آن بحث مباحث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است که در علم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مطرح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. </w:t>
      </w:r>
    </w:p>
    <w:p w14:paraId="07DAFB55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۲- و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مباحث روح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اخلاق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معنو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ناش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اصلاب و ارحام است که هم در منطق تحل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spacing w:val="-2"/>
          <w:rtl/>
        </w:rPr>
        <w:t xml:space="preserve"> حت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قابل شناخت و توجه است و به خصوص در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منطق فراماد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قابل شناخت و توجه است.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مهم است و در مسائل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آن توجه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</w:p>
    <w:p w14:paraId="76E89F47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۳- آن مباحث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آن هم رشته‌ا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عالم است و جمع هم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مؤثر هم هست در فرد و جامعه امروز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نگاه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مسئله است. </w:t>
      </w:r>
    </w:p>
    <w:p w14:paraId="553357D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پس</w:t>
      </w:r>
      <w:r w:rsidRPr="00CD51D0">
        <w:rPr>
          <w:spacing w:val="-2"/>
          <w:rtl/>
        </w:rPr>
        <w:t xml:space="preserve"> هم نگاه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هم نگاه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هم نگاه اصلاب و ارحام، گذشته دودمان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سه ضلع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در انسان اثر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گذارد</w:t>
      </w:r>
      <w:r w:rsidRPr="00CD51D0">
        <w:rPr>
          <w:spacing w:val="-2"/>
          <w:rtl/>
        </w:rPr>
        <w:t xml:space="preserve"> و هم علم و هم بخش‌ها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از آن در معارف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مورد توجه قرار داده اند. </w:t>
      </w:r>
    </w:p>
    <w:p w14:paraId="2DBE7082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سؤال</w:t>
      </w:r>
      <w:r w:rsidRPr="00CD51D0">
        <w:rPr>
          <w:spacing w:val="-2"/>
          <w:rtl/>
        </w:rPr>
        <w:t>: اصلاب و ارحام چگونه ارتباط پ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دا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کند؟</w:t>
      </w:r>
      <w:r w:rsidRPr="00CD51D0">
        <w:rPr>
          <w:spacing w:val="-2"/>
          <w:rtl/>
        </w:rPr>
        <w:t xml:space="preserve"> </w:t>
      </w:r>
    </w:p>
    <w:p w14:paraId="7DEF000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جواب</w:t>
      </w:r>
      <w:r w:rsidRPr="00CD51D0">
        <w:rPr>
          <w:spacing w:val="-2"/>
          <w:rtl/>
        </w:rPr>
        <w:t>: 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ژگ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روح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همان طهارت از زنا و خطاها،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طبق معارف ما مؤثر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در دودمان او تولد او در 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چ</w:t>
      </w:r>
      <w:r w:rsidRPr="00CD51D0">
        <w:rPr>
          <w:spacing w:val="-2"/>
          <w:rtl/>
        </w:rPr>
        <w:t xml:space="preserve"> جا از خطا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جنس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مسائل مثل زنا ناش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نباشد.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صر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 روا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ماست و از دودمان ائمه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برشمرده شده است که کنتم 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الاصلاب الشامخه و </w:t>
      </w:r>
      <w:r w:rsidRPr="00CD51D0">
        <w:rPr>
          <w:rFonts w:hint="eastAsia"/>
          <w:spacing w:val="-2"/>
          <w:rtl/>
        </w:rPr>
        <w:t>الارحام</w:t>
      </w:r>
      <w:r w:rsidRPr="00CD51D0">
        <w:rPr>
          <w:spacing w:val="-2"/>
          <w:rtl/>
        </w:rPr>
        <w:t xml:space="preserve"> المطهره.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امر مهم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تمام است و آن در بحث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گنجد</w:t>
      </w:r>
      <w:r w:rsidRPr="00CD51D0">
        <w:rPr>
          <w:spacing w:val="-2"/>
          <w:rtl/>
        </w:rPr>
        <w:t xml:space="preserve">.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فراماد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در آن هست. </w:t>
      </w:r>
    </w:p>
    <w:p w14:paraId="54E19783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زنج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ره</w:t>
      </w:r>
      <w:r w:rsidRPr="00CD51D0">
        <w:rPr>
          <w:spacing w:val="-2"/>
          <w:rtl/>
        </w:rPr>
        <w:t xml:space="preserve"> وجود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انسان در گذر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spacing w:val="-2"/>
          <w:rtl/>
        </w:rPr>
        <w:t xml:space="preserve"> مؤثر است و بحث‌ها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آن مهم است و مفصل است و آن در صلب و مصب بحث ما قرار ندارد. </w:t>
      </w:r>
    </w:p>
    <w:p w14:paraId="6D7E5D9F" w14:textId="27A2C23F" w:rsidR="0034472F" w:rsidRPr="00CD51D0" w:rsidRDefault="0034472F" w:rsidP="0011214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خود دعا، 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که از گذشتگان بوده است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بعد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ها</w:t>
      </w:r>
      <w:r w:rsidRPr="00CD51D0">
        <w:rPr>
          <w:spacing w:val="-2"/>
          <w:rtl/>
        </w:rPr>
        <w:t xml:space="preserve"> اثر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گذارد،</w:t>
      </w:r>
      <w:r w:rsidRPr="00CD51D0">
        <w:rPr>
          <w:spacing w:val="-2"/>
          <w:rtl/>
        </w:rPr>
        <w:t xml:space="preserve"> اعمال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آن‌ها زنج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ره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دودمان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  <w:r w:rsidR="0011214F">
        <w:rPr>
          <w:spacing w:val="-2"/>
          <w:rtl/>
        </w:rPr>
        <w:t>تأثیرگذار</w:t>
      </w:r>
      <w:r w:rsidRPr="00CD51D0">
        <w:rPr>
          <w:spacing w:val="-2"/>
          <w:rtl/>
        </w:rPr>
        <w:t xml:space="preserve"> است. حضرت پ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امبر</w:t>
      </w:r>
      <w:r w:rsidRPr="00CD51D0">
        <w:rPr>
          <w:spacing w:val="-2"/>
          <w:rtl/>
        </w:rPr>
        <w:t xml:space="preserve"> فرمودند </w:t>
      </w:r>
      <w:r w:rsidR="0011214F">
        <w:rPr>
          <w:rFonts w:hint="cs"/>
          <w:spacing w:val="-2"/>
          <w:rtl/>
        </w:rPr>
        <w:t>«</w:t>
      </w:r>
      <w:r w:rsidRPr="0011214F">
        <w:rPr>
          <w:color w:val="008000"/>
          <w:spacing w:val="-2"/>
          <w:rtl/>
        </w:rPr>
        <w:t>أنا دعوة أب</w:t>
      </w:r>
      <w:r w:rsidRPr="0011214F">
        <w:rPr>
          <w:rFonts w:hint="cs"/>
          <w:color w:val="008000"/>
          <w:spacing w:val="-2"/>
          <w:rtl/>
        </w:rPr>
        <w:t>ی</w:t>
      </w:r>
      <w:r w:rsidRPr="0011214F">
        <w:rPr>
          <w:color w:val="008000"/>
          <w:spacing w:val="-2"/>
          <w:rtl/>
        </w:rPr>
        <w:t xml:space="preserve"> إبراه</w:t>
      </w:r>
      <w:r w:rsidRPr="0011214F">
        <w:rPr>
          <w:rFonts w:hint="cs"/>
          <w:color w:val="008000"/>
          <w:spacing w:val="-2"/>
          <w:rtl/>
        </w:rPr>
        <w:t>ی</w:t>
      </w:r>
      <w:r w:rsidRPr="0011214F">
        <w:rPr>
          <w:rFonts w:hint="eastAsia"/>
          <w:color w:val="008000"/>
          <w:spacing w:val="-2"/>
          <w:rtl/>
        </w:rPr>
        <w:t>م</w:t>
      </w:r>
      <w:r w:rsidR="0011214F">
        <w:rPr>
          <w:rFonts w:hint="cs"/>
          <w:spacing w:val="-2"/>
          <w:rtl/>
        </w:rPr>
        <w:t>»</w:t>
      </w:r>
      <w:r w:rsidR="0011214F">
        <w:rPr>
          <w:rStyle w:val="FootnoteReference"/>
          <w:spacing w:val="-2"/>
          <w:rtl/>
        </w:rPr>
        <w:footnoteReference w:id="3"/>
      </w:r>
      <w:r w:rsidR="0011214F">
        <w:rPr>
          <w:rFonts w:hint="cs"/>
          <w:spacing w:val="-2"/>
          <w:rtl/>
        </w:rPr>
        <w:t xml:space="preserve"> </w:t>
      </w:r>
      <w:r w:rsidRPr="00CD51D0">
        <w:rPr>
          <w:spacing w:val="-2"/>
          <w:rtl/>
        </w:rPr>
        <w:t>بعد از چند قرن آن دعا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که </w:t>
      </w:r>
      <w:r w:rsidR="0011214F">
        <w:rPr>
          <w:b/>
          <w:bCs/>
          <w:color w:val="007200"/>
          <w:spacing w:val="-2"/>
          <w:rtl/>
        </w:rPr>
        <w:t>﴿وَابْعَثْ فِ</w:t>
      </w:r>
      <w:r w:rsidR="0011214F">
        <w:rPr>
          <w:rFonts w:hint="cs"/>
          <w:b/>
          <w:bCs/>
          <w:color w:val="007200"/>
          <w:spacing w:val="-2"/>
          <w:rtl/>
        </w:rPr>
        <w:t>ی</w:t>
      </w:r>
      <w:r w:rsidR="0011214F">
        <w:rPr>
          <w:rFonts w:hint="eastAsia"/>
          <w:b/>
          <w:bCs/>
          <w:color w:val="007200"/>
          <w:spacing w:val="-2"/>
          <w:rtl/>
        </w:rPr>
        <w:t>هِمْ</w:t>
      </w:r>
      <w:r w:rsidR="0011214F">
        <w:rPr>
          <w:b/>
          <w:bCs/>
          <w:color w:val="007200"/>
          <w:spacing w:val="-2"/>
          <w:rtl/>
        </w:rPr>
        <w:t xml:space="preserve"> رَسُولًا﴾</w:t>
      </w:r>
      <w:r w:rsidRPr="00CD51D0">
        <w:rPr>
          <w:rStyle w:val="FootnoteReference"/>
          <w:spacing w:val="-2"/>
          <w:rtl/>
        </w:rPr>
        <w:footnoteReference w:id="4"/>
      </w:r>
      <w:r w:rsidRPr="00CD51D0">
        <w:rPr>
          <w:spacing w:val="-2"/>
          <w:rtl/>
        </w:rPr>
        <w:t xml:space="preserve"> مستجاب </w:t>
      </w:r>
      <w:r w:rsidRPr="00CD51D0">
        <w:rPr>
          <w:spacing w:val="-2"/>
          <w:rtl/>
        </w:rPr>
        <w:lastRenderedPageBreak/>
        <w:t>شد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</w:t>
      </w:r>
      <w:r w:rsidR="00FF534A">
        <w:rPr>
          <w:spacing w:val="-2"/>
          <w:rtl/>
        </w:rPr>
        <w:t>نشان‌دهنده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زنج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ره</w:t>
      </w:r>
      <w:r w:rsidRPr="00CD51D0">
        <w:rPr>
          <w:spacing w:val="-2"/>
          <w:rtl/>
        </w:rPr>
        <w:t xml:space="preserve"> </w:t>
      </w:r>
      <w:r w:rsidR="0011214F">
        <w:rPr>
          <w:spacing w:val="-2"/>
          <w:rtl/>
        </w:rPr>
        <w:t>تأثیر</w:t>
      </w:r>
      <w:r w:rsidRPr="00CD51D0">
        <w:rPr>
          <w:spacing w:val="-2"/>
          <w:rtl/>
        </w:rPr>
        <w:t xml:space="preserve"> و </w:t>
      </w:r>
      <w:r w:rsidR="00FF534A">
        <w:rPr>
          <w:spacing w:val="-2"/>
          <w:rtl/>
        </w:rPr>
        <w:t>تأثرهایی</w:t>
      </w:r>
      <w:r w:rsidRPr="00CD51D0">
        <w:rPr>
          <w:spacing w:val="-2"/>
          <w:rtl/>
        </w:rPr>
        <w:t xml:space="preserve"> است که منحصر در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است که در علم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توجه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منحصر در آن مباحث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نسل بشر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</w:t>
      </w:r>
      <w:r w:rsidRPr="00CD51D0">
        <w:rPr>
          <w:spacing w:val="-2"/>
          <w:rtl/>
        </w:rPr>
        <w:t xml:space="preserve"> فراتر هم هست. </w:t>
      </w:r>
    </w:p>
    <w:p w14:paraId="23DA7F38" w14:textId="45399CA6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پس</w:t>
      </w:r>
      <w:r w:rsidRPr="00CD51D0">
        <w:rPr>
          <w:spacing w:val="-2"/>
          <w:rtl/>
        </w:rPr>
        <w:t xml:space="preserve"> گذشته ژنت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گذشته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اجتماع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مح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="0011214F">
        <w:rPr>
          <w:spacing w:val="-2"/>
          <w:rtl/>
        </w:rPr>
        <w:t>تأثیر</w:t>
      </w:r>
      <w:r w:rsidRPr="00CD51D0">
        <w:rPr>
          <w:spacing w:val="-2"/>
          <w:rtl/>
        </w:rPr>
        <w:t xml:space="preserve"> و </w:t>
      </w:r>
      <w:r w:rsidR="00FF534A">
        <w:rPr>
          <w:spacing w:val="-2"/>
          <w:rtl/>
        </w:rPr>
        <w:t>تأثر</w:t>
      </w:r>
      <w:r w:rsidRPr="00CD51D0">
        <w:rPr>
          <w:spacing w:val="-2"/>
          <w:rtl/>
        </w:rPr>
        <w:t xml:space="preserve"> اصلاب و ارحام مسائل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از گذشته انسان در امروز انسان </w:t>
      </w:r>
      <w:r w:rsidR="0011214F">
        <w:rPr>
          <w:spacing w:val="-2"/>
          <w:rtl/>
        </w:rPr>
        <w:t>تأثیرگذار</w:t>
      </w:r>
      <w:r w:rsidRPr="00CD51D0">
        <w:rPr>
          <w:spacing w:val="-2"/>
          <w:rtl/>
        </w:rPr>
        <w:t xml:space="preserve"> است. </w:t>
      </w:r>
    </w:p>
    <w:p w14:paraId="104F54E6" w14:textId="0A835F23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پس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آن مباحث ما قبل وجود انسان در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است و 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شه‌ها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دارد با همه آن مباحث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دارد که در بخش اول هم مباحث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شکل است که از اقوال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وجود با 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تشخص سابقه دارد و اح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اناً</w:t>
      </w:r>
      <w:r w:rsidRPr="00CD51D0">
        <w:rPr>
          <w:spacing w:val="-2"/>
          <w:rtl/>
        </w:rPr>
        <w:t xml:space="preserve"> هم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ذر را </w:t>
      </w:r>
      <w:r w:rsidR="00FF534A">
        <w:rPr>
          <w:spacing w:val="-2"/>
          <w:rtl/>
        </w:rPr>
        <w:t>این‌جوری</w:t>
      </w:r>
      <w:r w:rsidRPr="00CD51D0">
        <w:rPr>
          <w:spacing w:val="-2"/>
          <w:rtl/>
        </w:rPr>
        <w:t xml:space="preserve"> معنا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</w:t>
      </w:r>
      <w:r w:rsidRPr="00CD51D0">
        <w:rPr>
          <w:spacing w:val="-2"/>
          <w:rtl/>
        </w:rPr>
        <w:t xml:space="preserve"> تا اقوال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تجل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شعاع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از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وجودات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تجل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کرده است نه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شخص آن </w:t>
      </w:r>
      <w:r w:rsidR="00FF534A">
        <w:rPr>
          <w:spacing w:val="-2"/>
          <w:rtl/>
        </w:rPr>
        <w:t>باشد</w:t>
      </w:r>
      <w:r w:rsidRPr="00CD51D0">
        <w:rPr>
          <w:spacing w:val="-2"/>
          <w:rtl/>
        </w:rPr>
        <w:t xml:space="preserve">.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ط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نظر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در سابقه وجود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انسان در ماقبل عالم ماده هست و بخش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آن در تفس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ذر هم آمده است. </w:t>
      </w:r>
    </w:p>
    <w:p w14:paraId="6646DCD4" w14:textId="6AC45EE1" w:rsidR="0034472F" w:rsidRPr="00CD51D0" w:rsidRDefault="0034472F" w:rsidP="0034472F">
      <w:pPr>
        <w:pStyle w:val="Heading2"/>
        <w:rPr>
          <w:rFonts w:ascii="Traditional Arabic" w:hAnsi="Traditional Arabic" w:cs="Traditional Arabic"/>
          <w:rtl/>
        </w:rPr>
      </w:pPr>
      <w:bookmarkStart w:id="8" w:name="_Toc150271908"/>
      <w:r w:rsidRPr="00CD51D0">
        <w:rPr>
          <w:rFonts w:ascii="Traditional Arabic" w:hAnsi="Traditional Arabic" w:cs="Traditional Arabic" w:hint="cs"/>
          <w:rtl/>
        </w:rPr>
        <w:t>مرحله عالم طبیعت</w:t>
      </w:r>
      <w:bookmarkEnd w:id="8"/>
      <w:r w:rsidRPr="00CD51D0">
        <w:rPr>
          <w:rFonts w:ascii="Traditional Arabic" w:hAnsi="Traditional Arabic" w:cs="Traditional Arabic" w:hint="cs"/>
          <w:rtl/>
        </w:rPr>
        <w:t xml:space="preserve"> </w:t>
      </w:r>
    </w:p>
    <w:p w14:paraId="4E78AEF4" w14:textId="77ED50EF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۲- در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است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قبل از شخص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حداقل سه عامل گذشته شخص را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اشاره کرد. </w:t>
      </w:r>
    </w:p>
    <w:p w14:paraId="06DCB7B6" w14:textId="3BCA7395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بعد</w:t>
      </w:r>
      <w:r w:rsidRPr="00CD51D0">
        <w:rPr>
          <w:spacing w:val="-2"/>
          <w:rtl/>
        </w:rPr>
        <w:t xml:space="preserve"> وجود فرد در عالم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که حدود ده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بخش ارتباط دارد و بعد پس از تولد تا وقت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است و بعد مسئله برزخ است که مسئله برزخ در نگاه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حت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تعل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ترب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اثر دارد دل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spacing w:val="-2"/>
          <w:rtl/>
        </w:rPr>
        <w:t xml:space="preserve"> مهم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 که برزخ ضمن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در او مستق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اما با </w:t>
      </w:r>
      <w:r w:rsidRPr="00CD51D0">
        <w:rPr>
          <w:rFonts w:hint="eastAsia"/>
          <w:spacing w:val="-2"/>
          <w:rtl/>
        </w:rPr>
        <w:t>مقدمات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جور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الان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برزخ را مهندس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کرد، همان باق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 صالحات، موج اعمال و امتداد اعمال را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مهندس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 که در عالم برزخ هم تکامل برزخ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وجود دارد.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تکامل برزخ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داستان مهم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انسان که تکامل همراه با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بالفعل عل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الاصول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ع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مستند به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است و </w:t>
      </w:r>
      <w:r w:rsidR="00FF534A">
        <w:rPr>
          <w:spacing w:val="-2"/>
          <w:rtl/>
        </w:rPr>
        <w:t>قابل‌برنامه‌ریزی</w:t>
      </w:r>
      <w:r w:rsidRPr="00CD51D0">
        <w:rPr>
          <w:spacing w:val="-2"/>
          <w:rtl/>
        </w:rPr>
        <w:t xml:space="preserve"> است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جهت هم مسئله برزخ هم در منطق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ادوار و مراحل وجود انسان اهم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دارد. </w:t>
      </w:r>
    </w:p>
    <w:p w14:paraId="5C807843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مرحله</w:t>
      </w:r>
      <w:r w:rsidRPr="00CD51D0">
        <w:rPr>
          <w:spacing w:val="-2"/>
          <w:rtl/>
        </w:rPr>
        <w:t xml:space="preserve"> بعد 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امت</w:t>
      </w:r>
      <w:r w:rsidRPr="00CD51D0">
        <w:rPr>
          <w:spacing w:val="-2"/>
          <w:rtl/>
        </w:rPr>
        <w:t xml:space="preserve"> و بهشت و جهنم است که آن‌ها فقط 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جه</w:t>
      </w:r>
      <w:r w:rsidRPr="00CD51D0">
        <w:rPr>
          <w:spacing w:val="-2"/>
          <w:rtl/>
        </w:rPr>
        <w:t xml:space="preserve"> است و عا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انسان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ندارد فقط نت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جه</w:t>
      </w:r>
      <w:r w:rsidRPr="00CD51D0">
        <w:rPr>
          <w:spacing w:val="-2"/>
          <w:rtl/>
        </w:rPr>
        <w:t xml:space="preserve"> گذشته است، برخلاف برزخ که تکامل در آن هست. عا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وجود دارد. </w:t>
      </w:r>
    </w:p>
    <w:p w14:paraId="4792968E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که در بهشت و جهنم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حت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امت</w:t>
      </w:r>
      <w:r w:rsidRPr="00CD51D0">
        <w:rPr>
          <w:spacing w:val="-2"/>
          <w:rtl/>
        </w:rPr>
        <w:t xml:space="preserve"> اصلاً تکامل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شعاع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تکامل هست بحث بس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دق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ق</w:t>
      </w:r>
      <w:r w:rsidRPr="00CD51D0">
        <w:rPr>
          <w:spacing w:val="-2"/>
          <w:rtl/>
        </w:rPr>
        <w:t xml:space="preserve"> و ظر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جا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خود. </w:t>
      </w:r>
    </w:p>
    <w:p w14:paraId="5DA694D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پس</w:t>
      </w:r>
      <w:r w:rsidRPr="00CD51D0">
        <w:rPr>
          <w:spacing w:val="-2"/>
          <w:rtl/>
        </w:rPr>
        <w:t xml:space="preserve"> در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 کل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حق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قت</w:t>
      </w:r>
      <w:r w:rsidRPr="00CD51D0">
        <w:rPr>
          <w:spacing w:val="-2"/>
          <w:rtl/>
        </w:rPr>
        <w:t xml:space="preserve"> </w:t>
      </w:r>
    </w:p>
    <w:p w14:paraId="5AA99C81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۱- از ماقبل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شروع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</w:p>
    <w:p w14:paraId="37E5DFE0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۲- و به گذشته تار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خ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که هنوز فرد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که آن هم حداقل سه زاو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داشت </w:t>
      </w:r>
    </w:p>
    <w:p w14:paraId="08CA5425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۳-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</w:p>
    <w:p w14:paraId="550AB2A8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۴- پس از تولد</w:t>
      </w:r>
    </w:p>
    <w:p w14:paraId="1674BF1C" w14:textId="65602151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۵- </w:t>
      </w:r>
      <w:r w:rsidR="00FF534A">
        <w:rPr>
          <w:spacing w:val="-2"/>
          <w:rtl/>
        </w:rPr>
        <w:t>برزخ</w:t>
      </w:r>
      <w:r w:rsidRPr="00CD51D0">
        <w:rPr>
          <w:spacing w:val="-2"/>
          <w:rtl/>
        </w:rPr>
        <w:t xml:space="preserve"> </w:t>
      </w:r>
    </w:p>
    <w:p w14:paraId="17D4541D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lastRenderedPageBreak/>
        <w:t>۶- ق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امت</w:t>
      </w:r>
    </w:p>
    <w:p w14:paraId="47ABA631" w14:textId="5A280202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۷- </w:t>
      </w:r>
      <w:r w:rsidR="00FF534A">
        <w:rPr>
          <w:spacing w:val="-2"/>
          <w:rtl/>
        </w:rPr>
        <w:t>نهایتاً</w:t>
      </w:r>
      <w:r w:rsidRPr="00CD51D0">
        <w:rPr>
          <w:spacing w:val="-2"/>
          <w:rtl/>
        </w:rPr>
        <w:t xml:space="preserve"> بهشت و جهنم </w:t>
      </w:r>
    </w:p>
    <w:p w14:paraId="1F136E7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ن‌ها</w:t>
      </w:r>
      <w:r w:rsidRPr="00CD51D0">
        <w:rPr>
          <w:spacing w:val="-2"/>
          <w:rtl/>
        </w:rPr>
        <w:t xml:space="preserve"> ادوار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در تطور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انسان وجود دارد هر کدام مباحث خود را دارد. </w:t>
      </w:r>
    </w:p>
    <w:p w14:paraId="478245DE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ادوار وجود انسان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مراحل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 وجود انسان عبارت است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هفت مرحله. </w:t>
      </w:r>
    </w:p>
    <w:p w14:paraId="6BBF1FAD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آنکه</w:t>
      </w:r>
      <w:r w:rsidRPr="00CD51D0">
        <w:rPr>
          <w:spacing w:val="-2"/>
          <w:rtl/>
        </w:rPr>
        <w:t xml:space="preserve"> ما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مراحل رشد و مراحل ترب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و مراحل خودساز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سه مقوله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محل بحث است. </w:t>
      </w:r>
    </w:p>
    <w:p w14:paraId="1E2F1B5F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ملاک</w:t>
      </w:r>
      <w:r w:rsidRPr="00CD51D0">
        <w:rPr>
          <w:spacing w:val="-2"/>
          <w:rtl/>
        </w:rPr>
        <w:t xml:space="preserve"> اصل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محور اصل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پس از تولد تا پا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عمر است. </w:t>
      </w:r>
    </w:p>
    <w:p w14:paraId="1039D82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منته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عالم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مقدار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توجه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چون آن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خود شخص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رشد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شخص مهم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حدود هفت مرحله کل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</w:t>
      </w:r>
    </w:p>
    <w:p w14:paraId="5139F2C9" w14:textId="10A477EE" w:rsidR="0034472F" w:rsidRPr="00CD51D0" w:rsidRDefault="0034472F" w:rsidP="0034472F">
      <w:pPr>
        <w:pStyle w:val="Heading1"/>
        <w:rPr>
          <w:rtl/>
        </w:rPr>
      </w:pPr>
      <w:bookmarkStart w:id="9" w:name="_Toc150271909"/>
      <w:r w:rsidRPr="00CD51D0">
        <w:rPr>
          <w:rFonts w:hint="cs"/>
          <w:rtl/>
        </w:rPr>
        <w:t>طوایف آیات مشیر به مراحل رشد انسان</w:t>
      </w:r>
      <w:bookmarkEnd w:id="9"/>
    </w:p>
    <w:p w14:paraId="16269622" w14:textId="10CE30FC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در مراحل رشد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تولد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اهم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شتر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مبحث بود که مرور به آن مناسب بود. </w:t>
      </w:r>
    </w:p>
    <w:p w14:paraId="615A45C8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مبحث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که در جلسه قبل آغاز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بود که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باب مراحل رشد هست به اقسام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که چند قسم آن را گفت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5F33E2A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۱-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آن مبدأ را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کند،</w:t>
      </w:r>
      <w:r w:rsidRPr="00CD51D0">
        <w:rPr>
          <w:spacing w:val="-2"/>
          <w:rtl/>
        </w:rPr>
        <w:t xml:space="preserve"> چه مبدأ نوع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چه مبدأ شخص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</w:p>
    <w:p w14:paraId="648BB23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۲-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آن است که عمدتاً به مرحله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. </w:t>
      </w:r>
    </w:p>
    <w:p w14:paraId="5E4161CA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 xml:space="preserve">۳-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آن است که به مراحل بعد از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و تولد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 </w:t>
      </w:r>
    </w:p>
    <w:p w14:paraId="0D5172D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۴- و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هم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بخش را به طور جامعه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 با درجات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دارد، بخش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بخش بعد از تولد.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تفس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لحاظ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در مراحل رشد و جود دارد. که نمونه‌ها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آن را جلسه قبل عرض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08AFE153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بعد از گذر از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ادوار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وجود انسان و مراحل رشد که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آن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شد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چند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که اجمالاً اشاره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قرار شد به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مهم در مراحل رشد بپرداز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>. حدود ده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است که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مسئله پرداخته است. </w:t>
      </w:r>
    </w:p>
    <w:p w14:paraId="5E63F59B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در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اشاره بکن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اشاره شد و ما به طور تخم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تقر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برش زد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م،</w:t>
      </w:r>
      <w:r w:rsidRPr="00CD51D0">
        <w:rPr>
          <w:spacing w:val="-2"/>
          <w:rtl/>
        </w:rPr>
        <w:t xml:space="preserve"> 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وجود دارد که به ادوار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رشد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نه به نگاه تکو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تا به حال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گفت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بلکه به نگاه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پرداخته است.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در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در چهار پنج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رده‌بند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همه نگاه تکو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دارد، انسان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مراحل رشد کرد نگاه توص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تکو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است. </w:t>
      </w:r>
    </w:p>
    <w:p w14:paraId="3BD22DF3" w14:textId="37A9BBB9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گروه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هست که به مراحل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رشد توجه کرده است که نگاه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متفاوت از همه </w:t>
      </w:r>
      <w:r w:rsidR="00FF534A">
        <w:rPr>
          <w:spacing w:val="-2"/>
          <w:rtl/>
        </w:rPr>
        <w:t>این‌هاست</w:t>
      </w:r>
      <w:r w:rsidRPr="00CD51D0">
        <w:rPr>
          <w:spacing w:val="-2"/>
          <w:rtl/>
        </w:rPr>
        <w:t xml:space="preserve"> در واقع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که به مراحل رشد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 و آن‌ها را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مبدأ نوع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فرد را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</w:t>
      </w:r>
      <w:r w:rsidRPr="00CD51D0">
        <w:rPr>
          <w:spacing w:val="-2"/>
          <w:rtl/>
        </w:rPr>
        <w:t xml:space="preserve">. </w:t>
      </w:r>
    </w:p>
    <w:p w14:paraId="093999A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lastRenderedPageBreak/>
        <w:t>آن‌ها</w:t>
      </w:r>
      <w:r w:rsidRPr="00CD51D0">
        <w:rPr>
          <w:spacing w:val="-2"/>
          <w:rtl/>
        </w:rPr>
        <w:t xml:space="preserve"> که به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 با درجات مختلف</w:t>
      </w:r>
    </w:p>
    <w:p w14:paraId="01C91F86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آن‌ها</w:t>
      </w:r>
      <w:r w:rsidRPr="00CD51D0">
        <w:rPr>
          <w:spacing w:val="-2"/>
          <w:rtl/>
        </w:rPr>
        <w:t xml:space="preserve"> که به بعد از تولد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پردازد</w:t>
      </w:r>
      <w:r w:rsidRPr="00CD51D0">
        <w:rPr>
          <w:spacing w:val="-2"/>
          <w:rtl/>
        </w:rPr>
        <w:t xml:space="preserve"> آن هم با درجات مختلف</w:t>
      </w:r>
    </w:p>
    <w:p w14:paraId="1BCB0876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spacing w:val="-2"/>
          <w:rtl/>
        </w:rPr>
        <w:t>۴- هم گروه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ترک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از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و بعد از تولد با درجات مختلف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دارد از لحاظ کم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ز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فشردگ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باز شدن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مراحل که بعد عرض خواه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کرد. </w:t>
      </w:r>
    </w:p>
    <w:p w14:paraId="571053DC" w14:textId="04A0B2AD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چهار گروه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است که نگاه تکو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واقع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خارج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</w:t>
      </w:r>
      <w:r w:rsidR="00FF534A">
        <w:rPr>
          <w:spacing w:val="-2"/>
          <w:rtl/>
        </w:rPr>
        <w:t>مدنظر</w:t>
      </w:r>
      <w:r w:rsidRPr="00CD51D0">
        <w:rPr>
          <w:spacing w:val="-2"/>
          <w:rtl/>
        </w:rPr>
        <w:t xml:space="preserve"> قرار داده و ادوار و مراحل را در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در پس از تولد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کرده است. </w:t>
      </w:r>
    </w:p>
    <w:p w14:paraId="286E0A39" w14:textId="63C980A5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غ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هست که آن هم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به طوا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spacing w:val="-2"/>
          <w:rtl/>
        </w:rPr>
        <w:t xml:space="preserve"> 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زتر</w:t>
      </w:r>
      <w:r w:rsidRPr="00CD51D0">
        <w:rPr>
          <w:spacing w:val="-2"/>
          <w:rtl/>
        </w:rPr>
        <w:t xml:space="preserve"> و در آن‌ها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مثل </w:t>
      </w:r>
      <w:r w:rsidR="00FF534A">
        <w:rPr>
          <w:b/>
          <w:bCs/>
          <w:color w:val="007200"/>
          <w:spacing w:val="-2"/>
          <w:rtl/>
        </w:rPr>
        <w:t>﴿وَلَا تَقْرَبُوا مَالَ الْ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تِ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rFonts w:hint="eastAsia"/>
          <w:b/>
          <w:bCs/>
          <w:color w:val="007200"/>
          <w:spacing w:val="-2"/>
          <w:rtl/>
        </w:rPr>
        <w:t>مِ</w:t>
      </w:r>
      <w:r w:rsidR="00FF534A">
        <w:rPr>
          <w:b/>
          <w:bCs/>
          <w:color w:val="007200"/>
          <w:spacing w:val="-2"/>
          <w:rtl/>
        </w:rPr>
        <w:t xml:space="preserve"> إِلَّا بِالَّتِ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b/>
          <w:bCs/>
          <w:color w:val="007200"/>
          <w:spacing w:val="-2"/>
          <w:rtl/>
        </w:rPr>
        <w:t xml:space="preserve"> هِ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b/>
          <w:bCs/>
          <w:color w:val="007200"/>
          <w:spacing w:val="-2"/>
          <w:rtl/>
        </w:rPr>
        <w:t xml:space="preserve"> أَحْسَنُ حَتَّ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b/>
          <w:bCs/>
          <w:color w:val="007200"/>
          <w:spacing w:val="-2"/>
          <w:rtl/>
        </w:rPr>
        <w:t xml:space="preserve"> 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بْلُغَ</w:t>
      </w:r>
      <w:r w:rsidR="00FF534A">
        <w:rPr>
          <w:b/>
          <w:bCs/>
          <w:color w:val="007200"/>
          <w:spacing w:val="-2"/>
          <w:rtl/>
        </w:rPr>
        <w:t xml:space="preserve"> أَشُدَّهُ﴾</w:t>
      </w:r>
      <w:r w:rsidRPr="00CD51D0">
        <w:rPr>
          <w:rStyle w:val="FootnoteReference"/>
          <w:spacing w:val="-2"/>
          <w:rtl/>
        </w:rPr>
        <w:footnoteReference w:id="5"/>
      </w:r>
      <w:r w:rsidRPr="00CD51D0">
        <w:rPr>
          <w:rFonts w:hint="cs"/>
          <w:spacing w:val="-2"/>
          <w:rtl/>
        </w:rPr>
        <w:t xml:space="preserve"> </w:t>
      </w:r>
      <w:r w:rsidRPr="00CD51D0">
        <w:rPr>
          <w:spacing w:val="-2"/>
          <w:rtl/>
        </w:rPr>
        <w:t>که بلوغ اشد در چند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از قرآن در ا ن نگاه، نگ</w:t>
      </w:r>
      <w:r w:rsidRPr="00CD51D0">
        <w:rPr>
          <w:rFonts w:hint="eastAsia"/>
          <w:spacing w:val="-2"/>
          <w:rtl/>
        </w:rPr>
        <w:t>اه</w:t>
      </w:r>
      <w:r w:rsidRPr="00CD51D0">
        <w:rPr>
          <w:spacing w:val="-2"/>
          <w:rtl/>
        </w:rPr>
        <w:t xml:space="preserve"> تکل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است،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به بلوغ اشد که 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آن وقت قائم بر اموال خود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صاحب اخت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ار</w:t>
      </w:r>
      <w:r w:rsidRPr="00CD51D0">
        <w:rPr>
          <w:spacing w:val="-2"/>
          <w:rtl/>
        </w:rPr>
        <w:t xml:space="preserve"> در اموال خود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. </w:t>
      </w:r>
    </w:p>
    <w:p w14:paraId="208AE462" w14:textId="0A047864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در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۶ سوره نساء </w:t>
      </w:r>
      <w:r w:rsidR="00FF534A">
        <w:rPr>
          <w:b/>
          <w:bCs/>
          <w:color w:val="007200"/>
          <w:spacing w:val="-2"/>
          <w:rtl/>
        </w:rPr>
        <w:t>﴿وَابْتَلُوا الْ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تَامَ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b/>
          <w:bCs/>
          <w:color w:val="007200"/>
          <w:spacing w:val="-2"/>
          <w:rtl/>
        </w:rPr>
        <w:t xml:space="preserve"> حَتَّ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b/>
          <w:bCs/>
          <w:color w:val="007200"/>
          <w:spacing w:val="-2"/>
          <w:rtl/>
        </w:rPr>
        <w:t xml:space="preserve"> إِذَا بَلَغُوا النِّکَاحَ فَإِنْ آنَسْتُمْ مِنْهُمْ رُشْدًا فَادْفَعُوا إِلَ</w:t>
      </w:r>
      <w:r w:rsidR="00FF534A">
        <w:rPr>
          <w:rFonts w:hint="cs"/>
          <w:b/>
          <w:bCs/>
          <w:color w:val="007200"/>
          <w:spacing w:val="-2"/>
          <w:rtl/>
        </w:rPr>
        <w:t>یْ</w:t>
      </w:r>
      <w:r w:rsidR="00FF534A">
        <w:rPr>
          <w:rFonts w:hint="eastAsia"/>
          <w:b/>
          <w:bCs/>
          <w:color w:val="007200"/>
          <w:spacing w:val="-2"/>
          <w:rtl/>
        </w:rPr>
        <w:t>هِمْ</w:t>
      </w:r>
      <w:r w:rsidR="00FF534A">
        <w:rPr>
          <w:b/>
          <w:bCs/>
          <w:color w:val="007200"/>
          <w:spacing w:val="-2"/>
          <w:rtl/>
        </w:rPr>
        <w:t xml:space="preserve"> أَمْوَالَهُمْ﴾ </w:t>
      </w:r>
      <w:r w:rsidRPr="00CD51D0">
        <w:rPr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اشاره به شرا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ط</w:t>
      </w:r>
      <w:r w:rsidRPr="00CD51D0">
        <w:rPr>
          <w:spacing w:val="-2"/>
          <w:rtl/>
        </w:rPr>
        <w:t xml:space="preserve"> بلوغ نکاح و رشد داشته است دو مرحله در واقع بلوغ جنس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بلوغ مد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رشد باشد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نجاها</w:t>
      </w:r>
      <w:r w:rsidRPr="00CD51D0">
        <w:rPr>
          <w:spacing w:val="-2"/>
          <w:rtl/>
        </w:rPr>
        <w:t xml:space="preserve"> بلوغ جنس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بلوغ به مرحله رشد اشاره شده است و در بعض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«بلوغ اشد»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«بلغ الحلم»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چند تعب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است که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آمده است، به «حلم و احتلام» آمده است بلوغ نکاح آمده است و تعب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سوم رشد است و تعب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چهارم «بلغ اشد» است که «اشد» با مراحل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دارد را بعد اشاره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0B683582" w14:textId="6B28F14A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داستان جور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</w:t>
      </w:r>
      <w:r w:rsidR="00FF534A">
        <w:rPr>
          <w:b/>
          <w:bCs/>
          <w:color w:val="007200"/>
          <w:spacing w:val="-2"/>
          <w:rtl/>
        </w:rPr>
        <w:t>﴿وَإِذَا بَلَغَ الْأَطْفَالُ مِنْکُمُ الْحُلُمَ فَلْ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سْتَأْذِنُوا</w:t>
      </w:r>
      <w:r w:rsidR="00FF534A">
        <w:rPr>
          <w:b/>
          <w:bCs/>
          <w:color w:val="007200"/>
          <w:spacing w:val="-2"/>
          <w:rtl/>
        </w:rPr>
        <w:t>﴾</w:t>
      </w:r>
      <w:r w:rsidRPr="00CD51D0">
        <w:rPr>
          <w:rStyle w:val="FootnoteReference"/>
          <w:spacing w:val="-2"/>
          <w:rtl/>
        </w:rPr>
        <w:footnoteReference w:id="6"/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کاملاً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حکم را بر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مترتب کرده است نگاه، کاملا نگاه حکم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است، </w:t>
      </w:r>
      <w:r w:rsidR="00FF534A">
        <w:rPr>
          <w:b/>
          <w:bCs/>
          <w:color w:val="007200"/>
          <w:spacing w:val="-2"/>
          <w:rtl/>
        </w:rPr>
        <w:t>﴿لِ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سْتَأْذِنْکُمُ</w:t>
      </w:r>
      <w:r w:rsidR="00FF534A">
        <w:rPr>
          <w:b/>
          <w:bCs/>
          <w:color w:val="007200"/>
          <w:spacing w:val="-2"/>
          <w:rtl/>
        </w:rPr>
        <w:t xml:space="preserve"> الَّذِ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rFonts w:hint="eastAsia"/>
          <w:b/>
          <w:bCs/>
          <w:color w:val="007200"/>
          <w:spacing w:val="-2"/>
          <w:rtl/>
        </w:rPr>
        <w:t>نَ</w:t>
      </w:r>
      <w:r w:rsidR="00FF534A">
        <w:rPr>
          <w:b/>
          <w:bCs/>
          <w:color w:val="007200"/>
          <w:spacing w:val="-2"/>
          <w:rtl/>
        </w:rPr>
        <w:t xml:space="preserve"> مَلَکَتْ أَ</w:t>
      </w:r>
      <w:r w:rsidR="00FF534A">
        <w:rPr>
          <w:rFonts w:hint="cs"/>
          <w:b/>
          <w:bCs/>
          <w:color w:val="007200"/>
          <w:spacing w:val="-2"/>
          <w:rtl/>
        </w:rPr>
        <w:t>یْ</w:t>
      </w:r>
      <w:r w:rsidR="00FF534A">
        <w:rPr>
          <w:rFonts w:hint="eastAsia"/>
          <w:b/>
          <w:bCs/>
          <w:color w:val="007200"/>
          <w:spacing w:val="-2"/>
          <w:rtl/>
        </w:rPr>
        <w:t>مَانُکُمْ</w:t>
      </w:r>
      <w:r w:rsidR="00FF534A">
        <w:rPr>
          <w:b/>
          <w:bCs/>
          <w:color w:val="007200"/>
          <w:spacing w:val="-2"/>
          <w:rtl/>
        </w:rPr>
        <w:t xml:space="preserve"> وَالَّذِ</w:t>
      </w:r>
      <w:r w:rsidR="00FF534A">
        <w:rPr>
          <w:rFonts w:hint="cs"/>
          <w:b/>
          <w:bCs/>
          <w:color w:val="007200"/>
          <w:spacing w:val="-2"/>
          <w:rtl/>
        </w:rPr>
        <w:t>ی</w:t>
      </w:r>
      <w:r w:rsidR="00FF534A">
        <w:rPr>
          <w:rFonts w:hint="eastAsia"/>
          <w:b/>
          <w:bCs/>
          <w:color w:val="007200"/>
          <w:spacing w:val="-2"/>
          <w:rtl/>
        </w:rPr>
        <w:t>نَ</w:t>
      </w:r>
      <w:r w:rsidR="00FF534A">
        <w:rPr>
          <w:b/>
          <w:bCs/>
          <w:color w:val="007200"/>
          <w:spacing w:val="-2"/>
          <w:rtl/>
        </w:rPr>
        <w:t xml:space="preserve"> لَمْ </w:t>
      </w:r>
      <w:r w:rsidR="00FF534A">
        <w:rPr>
          <w:rFonts w:hint="cs"/>
          <w:b/>
          <w:bCs/>
          <w:color w:val="007200"/>
          <w:spacing w:val="-2"/>
          <w:rtl/>
        </w:rPr>
        <w:t>یَ</w:t>
      </w:r>
      <w:r w:rsidR="00FF534A">
        <w:rPr>
          <w:rFonts w:hint="eastAsia"/>
          <w:b/>
          <w:bCs/>
          <w:color w:val="007200"/>
          <w:spacing w:val="-2"/>
          <w:rtl/>
        </w:rPr>
        <w:t>بْلُغُوا</w:t>
      </w:r>
      <w:r w:rsidR="00FF534A">
        <w:rPr>
          <w:b/>
          <w:bCs/>
          <w:color w:val="007200"/>
          <w:spacing w:val="-2"/>
          <w:rtl/>
        </w:rPr>
        <w:t xml:space="preserve"> الْحُلُمَ﴾ </w:t>
      </w:r>
      <w:r w:rsidRPr="00CD51D0">
        <w:rPr>
          <w:spacing w:val="-2"/>
          <w:rtl/>
        </w:rPr>
        <w:t>سوره نور،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۵۸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باز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بلغ</w:t>
      </w:r>
      <w:r w:rsidRPr="00CD51D0">
        <w:rPr>
          <w:spacing w:val="-2"/>
          <w:rtl/>
        </w:rPr>
        <w:t xml:space="preserve"> الحلم آمده است </w:t>
      </w:r>
    </w:p>
    <w:p w14:paraId="37D96EA7" w14:textId="696CA014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است که حدود ده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مراحل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رشد را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کند</w:t>
      </w:r>
      <w:r w:rsidRPr="00CD51D0">
        <w:rPr>
          <w:spacing w:val="-2"/>
          <w:rtl/>
        </w:rPr>
        <w:t xml:space="preserve"> ول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کاملاً مرحله متصل به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حکم که عمده‌تر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تعاب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نها،</w:t>
      </w:r>
      <w:r w:rsidRPr="00CD51D0">
        <w:rPr>
          <w:spacing w:val="-2"/>
          <w:rtl/>
        </w:rPr>
        <w:t xml:space="preserve"> بلوغ حلم، بلوغ نکاح، بلوغ رشد و بلوغ اشد بود در بعض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اشاره کرده است و در موارد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به د</w:t>
      </w:r>
      <w:r w:rsidRPr="00CD51D0">
        <w:rPr>
          <w:rFonts w:hint="eastAsia"/>
          <w:spacing w:val="-2"/>
          <w:rtl/>
        </w:rPr>
        <w:t>و</w:t>
      </w:r>
      <w:r w:rsidRPr="00CD51D0">
        <w:rPr>
          <w:spacing w:val="-2"/>
          <w:rtl/>
        </w:rPr>
        <w:t xml:space="preserve"> مرحله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اشاره شده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طا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بعد با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</w:t>
      </w:r>
      <w:r w:rsidR="00FF534A">
        <w:rPr>
          <w:spacing w:val="-2"/>
          <w:rtl/>
        </w:rPr>
        <w:t>مدنظر</w:t>
      </w:r>
      <w:r w:rsidRPr="00CD51D0">
        <w:rPr>
          <w:spacing w:val="-2"/>
          <w:rtl/>
        </w:rPr>
        <w:t xml:space="preserve"> قرار بده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2B76DFE0" w14:textId="3C4CE8D5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از</w:t>
      </w:r>
      <w:r w:rsidRPr="00CD51D0">
        <w:rPr>
          <w:spacing w:val="-2"/>
          <w:rtl/>
        </w:rPr>
        <w:t xml:space="preserve"> </w:t>
      </w:r>
      <w:r w:rsidR="00FF534A">
        <w:rPr>
          <w:spacing w:val="-2"/>
          <w:rtl/>
        </w:rPr>
        <w:t>همین‌جا</w:t>
      </w:r>
      <w:r w:rsidRPr="00CD51D0">
        <w:rPr>
          <w:spacing w:val="-2"/>
          <w:rtl/>
        </w:rPr>
        <w:t xml:space="preserve"> معلوم شد که از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منظر کل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ما حدود پنجاه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خ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rFonts w:hint="cs"/>
          <w:spacing w:val="-2"/>
          <w:rtl/>
        </w:rPr>
        <w:t>ی</w:t>
      </w:r>
      <w:r w:rsidR="00FF534A">
        <w:rPr>
          <w:spacing w:val="-2"/>
          <w:rtl/>
        </w:rPr>
        <w:t xml:space="preserve"> مجمل‌</w:t>
      </w:r>
      <w:r w:rsidR="00FF534A">
        <w:rPr>
          <w:rFonts w:hint="cs"/>
          <w:spacing w:val="-2"/>
          <w:rtl/>
        </w:rPr>
        <w:t xml:space="preserve"> یا</w:t>
      </w:r>
      <w:r w:rsidRPr="00CD51D0">
        <w:rPr>
          <w:spacing w:val="-2"/>
          <w:rtl/>
        </w:rPr>
        <w:t xml:space="preserve"> مبسوط به مراحل رشد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دوره پس از تولد پرداخته است و انواع و اقسام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و کل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وقت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ملاحظه بشود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واقع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خارج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تکو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اهداف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بعد </w:t>
      </w:r>
      <w:r w:rsidRPr="00CD51D0">
        <w:rPr>
          <w:rFonts w:hint="eastAsia"/>
          <w:spacing w:val="-2"/>
          <w:rtl/>
        </w:rPr>
        <w:t>اشاره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0A775ABC" w14:textId="58ADFE9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lastRenderedPageBreak/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گروه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هست که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منظر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متصل به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احکام دارد که آنجا بلوغ جنس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رشد اقتصاد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رشد شخص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امثال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</w:t>
      </w:r>
      <w:r w:rsidR="00FF534A">
        <w:rPr>
          <w:spacing w:val="-2"/>
          <w:rtl/>
        </w:rPr>
        <w:t>مدنظر</w:t>
      </w:r>
      <w:r w:rsidRPr="00CD51D0">
        <w:rPr>
          <w:spacing w:val="-2"/>
          <w:rtl/>
        </w:rPr>
        <w:t xml:space="preserve"> قرار گرفته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نوع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و در </w:t>
      </w:r>
      <w:r w:rsidR="00FF534A">
        <w:rPr>
          <w:spacing w:val="-2"/>
          <w:rtl/>
        </w:rPr>
        <w:t>آینده</w:t>
      </w:r>
      <w:r w:rsidRPr="00CD51D0">
        <w:rPr>
          <w:spacing w:val="-2"/>
          <w:rtl/>
        </w:rPr>
        <w:t xml:space="preserve"> هم با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مسئله هم کار دار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نکات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آن هست که عرض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1FE0A748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دسته‌بند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نگاه کلان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بود که به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بخش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شد</w:t>
      </w:r>
      <w:r w:rsidRPr="00CD51D0">
        <w:rPr>
          <w:spacing w:val="-2"/>
          <w:rtl/>
        </w:rPr>
        <w:t xml:space="preserve"> افکند و حدود هفتاد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تقس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م‌بند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قرار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رد</w:t>
      </w:r>
      <w:r w:rsidRPr="00CD51D0">
        <w:rPr>
          <w:spacing w:val="-2"/>
          <w:rtl/>
        </w:rPr>
        <w:t xml:space="preserve">. </w:t>
      </w:r>
    </w:p>
    <w:p w14:paraId="087E257D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البته</w:t>
      </w:r>
      <w:r w:rsidRPr="00CD51D0">
        <w:rPr>
          <w:spacing w:val="-2"/>
          <w:rtl/>
        </w:rPr>
        <w:t xml:space="preserve"> آن حدود هفت مرحله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را اگر در نظر بگ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طبعاً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وس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ع‌تر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. </w:t>
      </w:r>
    </w:p>
    <w:p w14:paraId="6A70E5F4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پس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منظر خ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کلان وجود دارد که منظر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انسان و وجود انسان از ماقبل تا ما بعد باشد، آن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داستان است. </w:t>
      </w:r>
    </w:p>
    <w:p w14:paraId="0832AEAA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داستان مراحل رشد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پس از تولد است</w:t>
      </w:r>
    </w:p>
    <w:p w14:paraId="1B636E40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داستان آن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نگاه کاملاً تشر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حکم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مراحل تطور انسان. </w:t>
      </w:r>
    </w:p>
    <w:p w14:paraId="50895375" w14:textId="5448E751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در بحث خودمان به نتا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ج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بعض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</w:t>
      </w:r>
      <w:r w:rsidR="00FF534A">
        <w:rPr>
          <w:spacing w:val="-2"/>
          <w:rtl/>
        </w:rPr>
        <w:t>سؤالات</w:t>
      </w:r>
      <w:r w:rsidRPr="00CD51D0">
        <w:rPr>
          <w:spacing w:val="-2"/>
          <w:rtl/>
        </w:rPr>
        <w:t xml:space="preserve"> اساس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جواب بده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حدود ده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را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مرور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خواه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داشت که از هفته قبل هم شروع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. </w:t>
      </w:r>
    </w:p>
    <w:p w14:paraId="3F5390E9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ترت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ب</w:t>
      </w:r>
      <w:r w:rsidRPr="00CD51D0">
        <w:rPr>
          <w:spacing w:val="-2"/>
          <w:rtl/>
        </w:rPr>
        <w:t xml:space="preserve"> است که آدرس آن‌ها را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دهم</w:t>
      </w:r>
      <w:r w:rsidRPr="00CD51D0">
        <w:rPr>
          <w:spacing w:val="-2"/>
          <w:rtl/>
        </w:rPr>
        <w:t xml:space="preserve">. </w:t>
      </w:r>
    </w:p>
    <w:p w14:paraId="03EB1995" w14:textId="5B717ED1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۱۲ سوره مؤمنون،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۱۵ سوره احقاف دو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۷۰ و ۷۸ سوره نحل و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۵۴ سوره روم و ۵ حج و ۶۷ غافر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مجموعه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شتر</w:t>
      </w:r>
      <w:r w:rsidRPr="00CD51D0">
        <w:rPr>
          <w:spacing w:val="-2"/>
          <w:rtl/>
        </w:rPr>
        <w:t xml:space="preserve"> با بحث ما ارتباط دارد که نگاه کل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نها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افکن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جلو </w:t>
      </w:r>
      <w:r w:rsidR="00534E4D">
        <w:rPr>
          <w:spacing w:val="-2"/>
          <w:rtl/>
        </w:rPr>
        <w:t>می‌آییم</w:t>
      </w:r>
      <w:r w:rsidRPr="00CD51D0">
        <w:rPr>
          <w:spacing w:val="-2"/>
          <w:rtl/>
        </w:rPr>
        <w:t xml:space="preserve">. </w:t>
      </w:r>
    </w:p>
    <w:p w14:paraId="4C4E620C" w14:textId="79C35BBF" w:rsidR="0034472F" w:rsidRPr="00CD51D0" w:rsidRDefault="0034472F" w:rsidP="0034472F">
      <w:pPr>
        <w:pStyle w:val="Heading2"/>
        <w:rPr>
          <w:rFonts w:ascii="Traditional Arabic" w:hAnsi="Traditional Arabic" w:cs="Traditional Arabic"/>
          <w:rtl/>
        </w:rPr>
      </w:pPr>
      <w:bookmarkStart w:id="10" w:name="_Toc150271910"/>
      <w:r w:rsidRPr="00CD51D0">
        <w:rPr>
          <w:rFonts w:ascii="Traditional Arabic" w:hAnsi="Traditional Arabic" w:cs="Traditional Arabic" w:hint="cs"/>
          <w:rtl/>
        </w:rPr>
        <w:t>بررسی اولین طایفه از آیات</w:t>
      </w:r>
      <w:bookmarkEnd w:id="10"/>
      <w:r w:rsidRPr="00CD51D0">
        <w:rPr>
          <w:rFonts w:ascii="Traditional Arabic" w:hAnsi="Traditional Arabic" w:cs="Traditional Arabic" w:hint="cs"/>
          <w:rtl/>
        </w:rPr>
        <w:t xml:space="preserve"> </w:t>
      </w:r>
    </w:p>
    <w:p w14:paraId="6D4121EC" w14:textId="4DB938FD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در</w:t>
      </w:r>
      <w:r w:rsidRPr="00CD51D0">
        <w:rPr>
          <w:spacing w:val="-2"/>
          <w:rtl/>
        </w:rPr>
        <w:t xml:space="preserve"> مجموعه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حدود ده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کل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بحث نگاه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سوره مؤمنون داشت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به عنوان اول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در هفته قبل که </w:t>
      </w:r>
      <w:r w:rsidR="00534E4D">
        <w:rPr>
          <w:b/>
          <w:bCs/>
          <w:color w:val="007200"/>
          <w:spacing w:val="-2"/>
          <w:rtl/>
        </w:rPr>
        <w:t>﴿وَلَقَدْ خَلَقْنَا الْإِنْسَانَ مِنْ سُلَالَةٍ مِنْ طِ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rFonts w:hint="eastAsia"/>
          <w:b/>
          <w:bCs/>
          <w:color w:val="007200"/>
          <w:spacing w:val="-2"/>
          <w:rtl/>
        </w:rPr>
        <w:t>نٍ</w:t>
      </w:r>
      <w:r w:rsidR="00534E4D">
        <w:rPr>
          <w:b/>
          <w:bCs/>
          <w:color w:val="007200"/>
          <w:spacing w:val="-2"/>
          <w:rtl/>
        </w:rPr>
        <w:t xml:space="preserve"> ثُمَّ جَعَلْنَاهُ نُطْفَةً فِ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قَرَارٍ مَکِ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rFonts w:hint="eastAsia"/>
          <w:b/>
          <w:bCs/>
          <w:color w:val="007200"/>
          <w:spacing w:val="-2"/>
          <w:rtl/>
        </w:rPr>
        <w:t>نٍ</w:t>
      </w:r>
      <w:r w:rsidR="00534E4D">
        <w:rPr>
          <w:b/>
          <w:bCs/>
          <w:color w:val="007200"/>
          <w:spacing w:val="-2"/>
          <w:rtl/>
        </w:rPr>
        <w:t>﴾</w:t>
      </w:r>
      <w:r w:rsidRPr="00CD51D0">
        <w:rPr>
          <w:rStyle w:val="FootnoteReference"/>
          <w:spacing w:val="-2"/>
          <w:rtl/>
        </w:rPr>
        <w:footnoteReference w:id="7"/>
      </w:r>
      <w:r w:rsidRPr="00CD51D0">
        <w:rPr>
          <w:spacing w:val="-2"/>
          <w:rtl/>
        </w:rPr>
        <w:t xml:space="preserve"> و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دو نکته حاش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آن عرض کرد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نکته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هم در آن </w:t>
      </w:r>
      <w:r w:rsidR="00534E4D">
        <w:rPr>
          <w:b/>
          <w:bCs/>
          <w:color w:val="007200"/>
          <w:spacing w:val="-2"/>
          <w:rtl/>
        </w:rPr>
        <w:t>﴿أَنْشَأْنَاهُ خَلْقًا آخَرَ﴾</w:t>
      </w:r>
      <w:r w:rsidRPr="00CD51D0">
        <w:rPr>
          <w:rStyle w:val="FootnoteReference"/>
          <w:spacing w:val="-2"/>
          <w:rtl/>
        </w:rPr>
        <w:footnoteReference w:id="8"/>
      </w:r>
      <w:r w:rsidRPr="00CD51D0">
        <w:rPr>
          <w:spacing w:val="-2"/>
          <w:rtl/>
        </w:rPr>
        <w:t xml:space="preserve"> هم بود که ظاهراً اشاره شد. </w:t>
      </w:r>
    </w:p>
    <w:p w14:paraId="76BF4EC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سوره مؤمنون چند نکته‌ا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باب آن ذکر شد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اول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جامع‌تر مربوط به بحث مراحل بود. </w:t>
      </w:r>
    </w:p>
    <w:p w14:paraId="243ECFE3" w14:textId="117F8FDE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۵ سوره حج است که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نگاه سر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spacing w:val="-2"/>
          <w:rtl/>
        </w:rPr>
        <w:t xml:space="preserve"> داشته باش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که جزو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جامع هست که به هر دو بخش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بعد تولد هم اشاره دارد شب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سوره مؤمنون هم </w:t>
      </w:r>
      <w:r w:rsidR="00534E4D">
        <w:rPr>
          <w:spacing w:val="-2"/>
          <w:rtl/>
        </w:rPr>
        <w:t>همین‌طور</w:t>
      </w:r>
      <w:r w:rsidRPr="00CD51D0">
        <w:rPr>
          <w:spacing w:val="-2"/>
          <w:rtl/>
        </w:rPr>
        <w:t xml:space="preserve"> بود. </w:t>
      </w:r>
    </w:p>
    <w:p w14:paraId="18BA00F9" w14:textId="539031DA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در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۱۴ سوره مؤمنون افزون بر نکات قبل که گفت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توجه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دارد که در پا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دارد که </w:t>
      </w:r>
      <w:r w:rsidR="00534E4D">
        <w:rPr>
          <w:b/>
          <w:bCs/>
          <w:color w:val="007200"/>
          <w:spacing w:val="-2"/>
          <w:rtl/>
        </w:rPr>
        <w:t>﴿فَتَبَارَکَ اللَّهُ أَحْسَنُ الْخَالِقِ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rFonts w:hint="eastAsia"/>
          <w:b/>
          <w:bCs/>
          <w:color w:val="007200"/>
          <w:spacing w:val="-2"/>
          <w:rtl/>
        </w:rPr>
        <w:t>نَ</w:t>
      </w:r>
      <w:r w:rsidR="00534E4D">
        <w:rPr>
          <w:b/>
          <w:bCs/>
          <w:color w:val="007200"/>
          <w:spacing w:val="-2"/>
          <w:rtl/>
        </w:rPr>
        <w:t xml:space="preserve">﴾ </w:t>
      </w:r>
      <w:r w:rsidRPr="00CD51D0">
        <w:rPr>
          <w:spacing w:val="-2"/>
          <w:rtl/>
        </w:rPr>
        <w:t>که در واقع نگاه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در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مراحل به آن خلقت خدا و حکمت خدا و حسن خلق خدا بود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خواهد</w:t>
      </w:r>
      <w:r w:rsidRPr="00CD51D0">
        <w:rPr>
          <w:spacing w:val="-2"/>
          <w:rtl/>
        </w:rPr>
        <w:t xml:space="preserve"> آن نظم در خلقت خدا و حسن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در </w:t>
      </w:r>
      <w:r w:rsidRPr="00CD51D0">
        <w:rPr>
          <w:rFonts w:hint="eastAsia"/>
          <w:spacing w:val="-2"/>
          <w:rtl/>
        </w:rPr>
        <w:t>خلقت</w:t>
      </w:r>
      <w:r w:rsidRPr="00CD51D0">
        <w:rPr>
          <w:spacing w:val="-2"/>
          <w:rtl/>
        </w:rPr>
        <w:t xml:space="preserve"> خدا هست را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بکند، فلسفه‌اش در آنجا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است. </w:t>
      </w:r>
    </w:p>
    <w:p w14:paraId="32C40B34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lastRenderedPageBreak/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گر،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۵ سوره حج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جامع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مباحث است و از معدود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مراحل ز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تفص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spacing w:val="-2"/>
          <w:rtl/>
        </w:rPr>
        <w:t xml:space="preserve"> داده است هم دوره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هم پس از تولد. شا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اجمع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۵ سوره حج باشد </w:t>
      </w:r>
    </w:p>
    <w:p w14:paraId="25EE8CF4" w14:textId="4E9F7FE4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شر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فه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="00534E4D">
        <w:rPr>
          <w:rFonts w:hint="cs"/>
          <w:spacing w:val="-2"/>
          <w:rtl/>
        </w:rPr>
        <w:t>‌</w:t>
      </w:r>
      <w:r w:rsidRPr="00CD51D0">
        <w:rPr>
          <w:rFonts w:hint="eastAsia"/>
          <w:spacing w:val="-2"/>
          <w:rtl/>
        </w:rPr>
        <w:t>طور</w:t>
      </w:r>
      <w:r w:rsidRPr="00CD51D0">
        <w:rPr>
          <w:spacing w:val="-2"/>
          <w:rtl/>
        </w:rPr>
        <w:t xml:space="preserve"> است: </w:t>
      </w:r>
      <w:r w:rsidR="00534E4D">
        <w:rPr>
          <w:b/>
          <w:bCs/>
          <w:color w:val="007200"/>
          <w:spacing w:val="-2"/>
          <w:rtl/>
        </w:rPr>
        <w:t>﴿</w:t>
      </w:r>
      <w:r w:rsidR="00534E4D">
        <w:rPr>
          <w:rFonts w:hint="cs"/>
          <w:b/>
          <w:bCs/>
          <w:color w:val="007200"/>
          <w:spacing w:val="-2"/>
          <w:rtl/>
        </w:rPr>
        <w:t>یَ</w:t>
      </w:r>
      <w:r w:rsidR="00534E4D">
        <w:rPr>
          <w:rFonts w:hint="eastAsia"/>
          <w:b/>
          <w:bCs/>
          <w:color w:val="007200"/>
          <w:spacing w:val="-2"/>
          <w:rtl/>
        </w:rPr>
        <w:t>ا</w:t>
      </w:r>
      <w:r w:rsidR="00534E4D">
        <w:rPr>
          <w:b/>
          <w:bCs/>
          <w:color w:val="007200"/>
          <w:spacing w:val="-2"/>
          <w:rtl/>
        </w:rPr>
        <w:t xml:space="preserve"> أَ</w:t>
      </w:r>
      <w:r w:rsidR="00534E4D">
        <w:rPr>
          <w:rFonts w:hint="cs"/>
          <w:b/>
          <w:bCs/>
          <w:color w:val="007200"/>
          <w:spacing w:val="-2"/>
          <w:rtl/>
        </w:rPr>
        <w:t>یُّ</w:t>
      </w:r>
      <w:r w:rsidR="00534E4D">
        <w:rPr>
          <w:rFonts w:hint="eastAsia"/>
          <w:b/>
          <w:bCs/>
          <w:color w:val="007200"/>
          <w:spacing w:val="-2"/>
          <w:rtl/>
        </w:rPr>
        <w:t>هَا</w:t>
      </w:r>
      <w:r w:rsidR="00534E4D">
        <w:rPr>
          <w:b/>
          <w:bCs/>
          <w:color w:val="007200"/>
          <w:spacing w:val="-2"/>
          <w:rtl/>
        </w:rPr>
        <w:t xml:space="preserve"> النَّاسُ إِنْ کُنْتُمْ فِ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رَ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بٍ</w:t>
      </w:r>
      <w:r w:rsidR="00534E4D">
        <w:rPr>
          <w:b/>
          <w:bCs/>
          <w:color w:val="007200"/>
          <w:spacing w:val="-2"/>
          <w:rtl/>
        </w:rPr>
        <w:t xml:space="preserve"> مِنَ الْبَعْثِ فَإِنَّا خَلَقْنَاکُمْ مِنْ تُرَابٍ ثُمَّ مِنْ نُطْفَةٍ ثُمَّ مِنْ عَلَقَةٍ ثُمَّ مِنْ مُضْغَةٍ مُخَلَّقَةٍ وَغَ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رِ</w:t>
      </w:r>
      <w:r w:rsidR="00534E4D">
        <w:rPr>
          <w:b/>
          <w:bCs/>
          <w:color w:val="007200"/>
          <w:spacing w:val="-2"/>
          <w:rtl/>
        </w:rPr>
        <w:t xml:space="preserve"> مُخَلَّقَةٍ لِنُبَ</w:t>
      </w:r>
      <w:r w:rsidR="00534E4D">
        <w:rPr>
          <w:rFonts w:hint="cs"/>
          <w:b/>
          <w:bCs/>
          <w:color w:val="007200"/>
          <w:spacing w:val="-2"/>
          <w:rtl/>
        </w:rPr>
        <w:t>یِّ</w:t>
      </w:r>
      <w:r w:rsidR="00534E4D">
        <w:rPr>
          <w:rFonts w:hint="eastAsia"/>
          <w:b/>
          <w:bCs/>
          <w:color w:val="007200"/>
          <w:spacing w:val="-2"/>
          <w:rtl/>
        </w:rPr>
        <w:t>نَ</w:t>
      </w:r>
      <w:r w:rsidR="00534E4D">
        <w:rPr>
          <w:b/>
          <w:bCs/>
          <w:color w:val="007200"/>
          <w:spacing w:val="-2"/>
          <w:rtl/>
        </w:rPr>
        <w:t xml:space="preserve"> لَکُمْ وَنُقِرُّ فِ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الْأَرْحَامِ مَا نَشَاءُ إِلَ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أَجَلٍ مُسَمًّ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ثُمَّ نُخْرِجُکُمْ طِفْلًا ثُمَّ لِتَبْلُغُوا أَشُدَّکُمْ وَمِنْکُمْ مَنْ </w:t>
      </w:r>
      <w:r w:rsidR="00534E4D">
        <w:rPr>
          <w:rFonts w:hint="cs"/>
          <w:b/>
          <w:bCs/>
          <w:color w:val="007200"/>
          <w:spacing w:val="-2"/>
          <w:rtl/>
        </w:rPr>
        <w:t>یُ</w:t>
      </w:r>
      <w:r w:rsidR="00534E4D">
        <w:rPr>
          <w:rFonts w:hint="eastAsia"/>
          <w:b/>
          <w:bCs/>
          <w:color w:val="007200"/>
          <w:spacing w:val="-2"/>
          <w:rtl/>
        </w:rPr>
        <w:t>تَوَفَّ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وَمِنْکُمْ مَنْ </w:t>
      </w:r>
      <w:r w:rsidR="00534E4D">
        <w:rPr>
          <w:rFonts w:hint="cs"/>
          <w:b/>
          <w:bCs/>
          <w:color w:val="007200"/>
          <w:spacing w:val="-2"/>
          <w:rtl/>
        </w:rPr>
        <w:t>یُ</w:t>
      </w:r>
      <w:r w:rsidR="00534E4D">
        <w:rPr>
          <w:rFonts w:hint="eastAsia"/>
          <w:b/>
          <w:bCs/>
          <w:color w:val="007200"/>
          <w:spacing w:val="-2"/>
          <w:rtl/>
        </w:rPr>
        <w:t>رَدُّ</w:t>
      </w:r>
      <w:r w:rsidR="00534E4D">
        <w:rPr>
          <w:b/>
          <w:bCs/>
          <w:color w:val="007200"/>
          <w:spacing w:val="-2"/>
          <w:rtl/>
        </w:rPr>
        <w:t xml:space="preserve"> إِلَ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أَرْذَلِ الْعُمُرِ لِکَ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لَا</w:t>
      </w:r>
      <w:r w:rsidR="00534E4D">
        <w:rPr>
          <w:b/>
          <w:bCs/>
          <w:color w:val="007200"/>
          <w:spacing w:val="-2"/>
          <w:rtl/>
        </w:rPr>
        <w:t xml:space="preserve"> </w:t>
      </w:r>
      <w:r w:rsidR="00534E4D">
        <w:rPr>
          <w:rFonts w:hint="cs"/>
          <w:b/>
          <w:bCs/>
          <w:color w:val="007200"/>
          <w:spacing w:val="-2"/>
          <w:rtl/>
        </w:rPr>
        <w:t>یَ</w:t>
      </w:r>
      <w:r w:rsidR="00534E4D">
        <w:rPr>
          <w:rFonts w:hint="eastAsia"/>
          <w:b/>
          <w:bCs/>
          <w:color w:val="007200"/>
          <w:spacing w:val="-2"/>
          <w:rtl/>
        </w:rPr>
        <w:t>عْلَمَ</w:t>
      </w:r>
      <w:r w:rsidR="00534E4D">
        <w:rPr>
          <w:b/>
          <w:bCs/>
          <w:color w:val="007200"/>
          <w:spacing w:val="-2"/>
          <w:rtl/>
        </w:rPr>
        <w:t xml:space="preserve"> مِنْ بَعْدِ عِلْمٍ شَ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ئًا</w:t>
      </w:r>
      <w:r w:rsidR="00534E4D">
        <w:rPr>
          <w:b/>
          <w:bCs/>
          <w:color w:val="007200"/>
          <w:spacing w:val="-2"/>
          <w:rtl/>
        </w:rPr>
        <w:t xml:space="preserve"> وَتَرَ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الْأَرْضَ هَامِدَةً فَإِذَا أَنْزَلْنَا عَلَ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هَا</w:t>
      </w:r>
      <w:r w:rsidR="00534E4D">
        <w:rPr>
          <w:b/>
          <w:bCs/>
          <w:color w:val="007200"/>
          <w:spacing w:val="-2"/>
          <w:rtl/>
        </w:rPr>
        <w:t xml:space="preserve"> </w:t>
      </w:r>
      <w:r w:rsidR="00534E4D">
        <w:rPr>
          <w:rFonts w:hint="eastAsia"/>
          <w:b/>
          <w:bCs/>
          <w:color w:val="007200"/>
          <w:spacing w:val="-2"/>
          <w:rtl/>
        </w:rPr>
        <w:t>الْمَاءَ</w:t>
      </w:r>
      <w:r w:rsidR="00534E4D">
        <w:rPr>
          <w:b/>
          <w:bCs/>
          <w:color w:val="007200"/>
          <w:spacing w:val="-2"/>
          <w:rtl/>
        </w:rPr>
        <w:t xml:space="preserve"> اهْتَزَّتْ وَرَبَتْ وَأَنْبَتَتْ مِنْ کُلِّ زَوْجٍ بَهِ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rFonts w:hint="eastAsia"/>
          <w:b/>
          <w:bCs/>
          <w:color w:val="007200"/>
          <w:spacing w:val="-2"/>
          <w:rtl/>
        </w:rPr>
        <w:t>جٍ</w:t>
      </w:r>
      <w:r w:rsidR="00534E4D">
        <w:rPr>
          <w:b/>
          <w:bCs/>
          <w:color w:val="007200"/>
          <w:spacing w:val="-2"/>
          <w:rtl/>
        </w:rPr>
        <w:t>﴾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</w:t>
      </w:r>
      <w:r w:rsidR="00534E4D">
        <w:rPr>
          <w:spacing w:val="-2"/>
          <w:rtl/>
        </w:rPr>
        <w:t>همین‌جور</w:t>
      </w:r>
      <w:r w:rsidRPr="00CD51D0">
        <w:rPr>
          <w:spacing w:val="-2"/>
          <w:rtl/>
        </w:rPr>
        <w:t xml:space="preserve"> زم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را خاموش و خفته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آب بر او نازل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و زنده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و حال بهجت و سرور دست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دهد</w:t>
      </w:r>
      <w:r w:rsidRPr="00CD51D0">
        <w:rPr>
          <w:spacing w:val="-2"/>
          <w:rtl/>
        </w:rPr>
        <w:t xml:space="preserve"> و آن نشاط در او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جاد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</w:p>
    <w:p w14:paraId="4BA235E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بزرگ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قرآن مج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هست که شا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اجمع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در بحث مراحل رشد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ما بعد جن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باشد. </w:t>
      </w:r>
    </w:p>
    <w:p w14:paraId="28FB6AF0" w14:textId="63A563FE" w:rsidR="0034472F" w:rsidRPr="00CD51D0" w:rsidRDefault="0034472F" w:rsidP="00534E4D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در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منظر و هدف متفاوت است در آن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سوره مؤمنون </w:t>
      </w:r>
      <w:r w:rsidR="00534E4D">
        <w:rPr>
          <w:spacing w:val="-2"/>
          <w:rtl/>
        </w:rPr>
        <w:t>منظر</w:t>
      </w:r>
      <w:r w:rsidRPr="00CD51D0">
        <w:rPr>
          <w:spacing w:val="-2"/>
          <w:rtl/>
        </w:rPr>
        <w:t xml:space="preserve"> و هدف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قدرت و حسن و حکمت خدا در خلقت بود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آنکه آن حسن و حکمت را نشان دهد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مراحل تطور را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ان</w:t>
      </w:r>
      <w:r w:rsidRPr="00CD51D0">
        <w:rPr>
          <w:spacing w:val="-2"/>
          <w:rtl/>
        </w:rPr>
        <w:t xml:space="preserve">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کرد</w:t>
      </w:r>
      <w:r w:rsidRPr="00CD51D0">
        <w:rPr>
          <w:spacing w:val="-2"/>
          <w:rtl/>
        </w:rPr>
        <w:t xml:space="preserve"> اما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</w:t>
      </w:r>
      <w:r w:rsidR="00534E4D">
        <w:rPr>
          <w:spacing w:val="-2"/>
          <w:rtl/>
        </w:rPr>
        <w:t>منظر</w:t>
      </w:r>
      <w:r w:rsidRPr="00CD51D0">
        <w:rPr>
          <w:spacing w:val="-2"/>
          <w:rtl/>
        </w:rPr>
        <w:t xml:space="preserve"> معاد است،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هم با هم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شروع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  <w:r w:rsidR="00534E4D">
        <w:rPr>
          <w:b/>
          <w:bCs/>
          <w:color w:val="007200"/>
          <w:spacing w:val="-2"/>
          <w:rtl/>
        </w:rPr>
        <w:t>﴿</w:t>
      </w:r>
      <w:r w:rsidR="00534E4D">
        <w:rPr>
          <w:rFonts w:hint="cs"/>
          <w:b/>
          <w:bCs/>
          <w:color w:val="007200"/>
          <w:spacing w:val="-2"/>
          <w:rtl/>
        </w:rPr>
        <w:t>یَ</w:t>
      </w:r>
      <w:r w:rsidR="00534E4D">
        <w:rPr>
          <w:rFonts w:hint="eastAsia"/>
          <w:b/>
          <w:bCs/>
          <w:color w:val="007200"/>
          <w:spacing w:val="-2"/>
          <w:rtl/>
        </w:rPr>
        <w:t>ا</w:t>
      </w:r>
      <w:r w:rsidR="00534E4D">
        <w:rPr>
          <w:b/>
          <w:bCs/>
          <w:color w:val="007200"/>
          <w:spacing w:val="-2"/>
          <w:rtl/>
        </w:rPr>
        <w:t xml:space="preserve"> أَ</w:t>
      </w:r>
      <w:r w:rsidR="00534E4D">
        <w:rPr>
          <w:rFonts w:hint="cs"/>
          <w:b/>
          <w:bCs/>
          <w:color w:val="007200"/>
          <w:spacing w:val="-2"/>
          <w:rtl/>
        </w:rPr>
        <w:t>یُّ</w:t>
      </w:r>
      <w:r w:rsidR="00534E4D">
        <w:rPr>
          <w:rFonts w:hint="eastAsia"/>
          <w:b/>
          <w:bCs/>
          <w:color w:val="007200"/>
          <w:spacing w:val="-2"/>
          <w:rtl/>
        </w:rPr>
        <w:t>هَا</w:t>
      </w:r>
      <w:r w:rsidR="00534E4D">
        <w:rPr>
          <w:b/>
          <w:bCs/>
          <w:color w:val="007200"/>
          <w:spacing w:val="-2"/>
          <w:rtl/>
        </w:rPr>
        <w:t xml:space="preserve"> النَّاسُ إِنْ کُنْتُمْ فِ</w:t>
      </w:r>
      <w:r w:rsidR="00534E4D">
        <w:rPr>
          <w:rFonts w:hint="cs"/>
          <w:b/>
          <w:bCs/>
          <w:color w:val="007200"/>
          <w:spacing w:val="-2"/>
          <w:rtl/>
        </w:rPr>
        <w:t>ی</w:t>
      </w:r>
      <w:r w:rsidR="00534E4D">
        <w:rPr>
          <w:b/>
          <w:bCs/>
          <w:color w:val="007200"/>
          <w:spacing w:val="-2"/>
          <w:rtl/>
        </w:rPr>
        <w:t xml:space="preserve"> رَ</w:t>
      </w:r>
      <w:r w:rsidR="00534E4D">
        <w:rPr>
          <w:rFonts w:hint="cs"/>
          <w:b/>
          <w:bCs/>
          <w:color w:val="007200"/>
          <w:spacing w:val="-2"/>
          <w:rtl/>
        </w:rPr>
        <w:t>یْ</w:t>
      </w:r>
      <w:r w:rsidR="00534E4D">
        <w:rPr>
          <w:rFonts w:hint="eastAsia"/>
          <w:b/>
          <w:bCs/>
          <w:color w:val="007200"/>
          <w:spacing w:val="-2"/>
          <w:rtl/>
        </w:rPr>
        <w:t>بٍ</w:t>
      </w:r>
      <w:r w:rsidR="00534E4D">
        <w:rPr>
          <w:b/>
          <w:bCs/>
          <w:color w:val="007200"/>
          <w:spacing w:val="-2"/>
          <w:rtl/>
        </w:rPr>
        <w:t xml:space="preserve"> مِنَ الْبَعْثِ﴾ </w:t>
      </w:r>
      <w:r w:rsidRPr="00CD51D0">
        <w:rPr>
          <w:spacing w:val="-2"/>
          <w:rtl/>
        </w:rPr>
        <w:t>پس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تطور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را ملاحظه بکن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بر خلاف تعداد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که تمرکز آن‌ها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مبدأ هست و تمرکز رو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مبدأ هم 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اصل وجود خداست و 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وحدت اوست و 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خلقت اوست، قدرت اوست، 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حکمت او و حسن خلقت اوست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ن‌ها</w:t>
      </w:r>
      <w:r w:rsidRPr="00CD51D0">
        <w:rPr>
          <w:spacing w:val="-2"/>
          <w:rtl/>
        </w:rPr>
        <w:t xml:space="preserve"> سه چهار ن</w:t>
      </w:r>
      <w:r w:rsidRPr="00CD51D0">
        <w:rPr>
          <w:rFonts w:hint="eastAsia"/>
          <w:spacing w:val="-2"/>
          <w:rtl/>
        </w:rPr>
        <w:t>گاه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در تعداد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تطور مراحل را گره به مبدأ زده‌اند منعکس است.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گروه از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تطورات را </w:t>
      </w:r>
      <w:r w:rsidR="00534E4D">
        <w:rPr>
          <w:rFonts w:hint="cs"/>
          <w:spacing w:val="-2"/>
          <w:rtl/>
        </w:rPr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قرار داده است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انتقال به مبدأ م</w:t>
      </w:r>
      <w:r w:rsidR="00534E4D">
        <w:rPr>
          <w:rFonts w:hint="cs"/>
          <w:spacing w:val="-2"/>
          <w:rtl/>
        </w:rPr>
        <w:t>ن</w:t>
      </w:r>
      <w:r w:rsidRPr="00CD51D0">
        <w:rPr>
          <w:spacing w:val="-2"/>
          <w:rtl/>
        </w:rPr>
        <w:t>ته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با نگاه‌ها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ز</w:t>
      </w:r>
      <w:r w:rsidRPr="00CD51D0">
        <w:rPr>
          <w:spacing w:val="-2"/>
          <w:rtl/>
        </w:rPr>
        <w:t xml:space="preserve"> وجود خدا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صفات خدا. </w:t>
      </w:r>
    </w:p>
    <w:p w14:paraId="5042489C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گروه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spacing w:val="-2"/>
          <w:rtl/>
        </w:rPr>
        <w:t xml:space="preserve">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نگاهشان به معاد است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سوره حج است. </w:t>
      </w:r>
    </w:p>
    <w:p w14:paraId="19E87732" w14:textId="77777777" w:rsidR="0034472F" w:rsidRPr="00CD51D0" w:rsidRDefault="0034472F" w:rsidP="0034472F">
      <w:pPr>
        <w:pStyle w:val="Heading1"/>
        <w:rPr>
          <w:rtl/>
        </w:rPr>
      </w:pPr>
      <w:bookmarkStart w:id="11" w:name="_Toc150271911"/>
      <w:r w:rsidRPr="00CD51D0">
        <w:rPr>
          <w:rFonts w:hint="eastAsia"/>
          <w:rtl/>
        </w:rPr>
        <w:t>نکات</w:t>
      </w:r>
      <w:r w:rsidRPr="00CD51D0">
        <w:rPr>
          <w:rtl/>
        </w:rPr>
        <w:t xml:space="preserve"> آ</w:t>
      </w:r>
      <w:r w:rsidRPr="00CD51D0">
        <w:rPr>
          <w:rFonts w:hint="cs"/>
          <w:rtl/>
        </w:rPr>
        <w:t>ی</w:t>
      </w:r>
      <w:r w:rsidRPr="00CD51D0">
        <w:rPr>
          <w:rFonts w:hint="eastAsia"/>
          <w:rtl/>
        </w:rPr>
        <w:t>ه</w:t>
      </w:r>
      <w:r w:rsidRPr="00CD51D0">
        <w:rPr>
          <w:rtl/>
        </w:rPr>
        <w:t xml:space="preserve"> ۵ سوره حج</w:t>
      </w:r>
      <w:bookmarkEnd w:id="11"/>
    </w:p>
    <w:p w14:paraId="06316992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در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سوره چند نکته که واضح است شماره‌وار عرض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کن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</w:p>
    <w:p w14:paraId="30ABC68E" w14:textId="77777777" w:rsidR="0034472F" w:rsidRPr="00CD51D0" w:rsidRDefault="0034472F" w:rsidP="0034472F">
      <w:pPr>
        <w:pStyle w:val="Heading2"/>
        <w:rPr>
          <w:rFonts w:ascii="Traditional Arabic" w:hAnsi="Traditional Arabic" w:cs="Traditional Arabic"/>
          <w:rtl/>
        </w:rPr>
      </w:pPr>
      <w:bookmarkStart w:id="12" w:name="_Toc150271912"/>
      <w:r w:rsidRPr="00CD51D0">
        <w:rPr>
          <w:rFonts w:ascii="Traditional Arabic" w:hAnsi="Traditional Arabic" w:cs="Traditional Arabic" w:hint="eastAsia"/>
          <w:rtl/>
        </w:rPr>
        <w:t>نکته</w:t>
      </w:r>
      <w:r w:rsidRPr="00CD51D0">
        <w:rPr>
          <w:rFonts w:ascii="Traditional Arabic" w:hAnsi="Traditional Arabic" w:cs="Traditional Arabic"/>
          <w:rtl/>
        </w:rPr>
        <w:t xml:space="preserve"> اول</w:t>
      </w:r>
      <w:bookmarkEnd w:id="12"/>
    </w:p>
    <w:p w14:paraId="48ECF81F" w14:textId="6908DFC3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عمدتاً نگاه به معاد است و تذکر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معاد است با </w:t>
      </w:r>
      <w:r w:rsidR="00826CDC">
        <w:rPr>
          <w:spacing w:val="-2"/>
          <w:rtl/>
        </w:rPr>
        <w:t>بهره‌گیری</w:t>
      </w:r>
      <w:r w:rsidRPr="00CD51D0">
        <w:rPr>
          <w:spacing w:val="-2"/>
          <w:rtl/>
        </w:rPr>
        <w:t xml:space="preserve"> از آن صحنه‌ها</w:t>
      </w:r>
      <w:r w:rsidRPr="00CD51D0">
        <w:rPr>
          <w:rFonts w:hint="cs"/>
          <w:spacing w:val="-2"/>
          <w:rtl/>
        </w:rPr>
        <w:t>یی</w:t>
      </w:r>
      <w:r w:rsidRPr="00CD51D0">
        <w:rPr>
          <w:spacing w:val="-2"/>
          <w:rtl/>
        </w:rPr>
        <w:t xml:space="preserve"> که در تطور خلقت انسان وجود دارد. </w:t>
      </w:r>
    </w:p>
    <w:p w14:paraId="45F7A27D" w14:textId="3DC9705D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مراحل رشد و تطور را </w:t>
      </w:r>
      <w:r w:rsidR="00826CDC">
        <w:rPr>
          <w:spacing w:val="-2"/>
          <w:rtl/>
        </w:rPr>
        <w:t>هدف‌گیری</w:t>
      </w:r>
      <w:r w:rsidRPr="00CD51D0">
        <w:rPr>
          <w:spacing w:val="-2"/>
          <w:rtl/>
        </w:rPr>
        <w:t xml:space="preserve"> کرده است که ما را به سمت معاد هدا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بکند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و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بعد که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</w:t>
      </w:r>
      <w:r w:rsidR="00826CDC">
        <w:rPr>
          <w:b/>
          <w:bCs/>
          <w:color w:val="007200"/>
          <w:spacing w:val="-2"/>
          <w:rtl/>
        </w:rPr>
        <w:t xml:space="preserve">﴿ذَلِکَ بِأَنَّ اللَّهَ هُوَ الْحَقُّ وَأَنَّهُ </w:t>
      </w:r>
      <w:r w:rsidR="00826CDC">
        <w:rPr>
          <w:rFonts w:hint="cs"/>
          <w:b/>
          <w:bCs/>
          <w:color w:val="007200"/>
          <w:spacing w:val="-2"/>
          <w:rtl/>
        </w:rPr>
        <w:t>یُ</w:t>
      </w:r>
      <w:r w:rsidR="00826CDC">
        <w:rPr>
          <w:rFonts w:hint="eastAsia"/>
          <w:b/>
          <w:bCs/>
          <w:color w:val="007200"/>
          <w:spacing w:val="-2"/>
          <w:rtl/>
        </w:rPr>
        <w:t>حْ</w:t>
      </w:r>
      <w:r w:rsidR="00826CDC">
        <w:rPr>
          <w:rFonts w:hint="cs"/>
          <w:b/>
          <w:bCs/>
          <w:color w:val="007200"/>
          <w:spacing w:val="-2"/>
          <w:rtl/>
        </w:rPr>
        <w:t>یِی</w:t>
      </w:r>
      <w:r w:rsidR="00826CDC">
        <w:rPr>
          <w:b/>
          <w:bCs/>
          <w:color w:val="007200"/>
          <w:spacing w:val="-2"/>
          <w:rtl/>
        </w:rPr>
        <w:t xml:space="preserve"> الْمَوْتَ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وَأَنَّهُ عَلَ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کُلِّ شَ</w:t>
      </w:r>
      <w:r w:rsidR="00826CDC">
        <w:rPr>
          <w:rFonts w:hint="cs"/>
          <w:b/>
          <w:bCs/>
          <w:color w:val="007200"/>
          <w:spacing w:val="-2"/>
          <w:rtl/>
        </w:rPr>
        <w:t>یْ</w:t>
      </w:r>
      <w:r w:rsidR="00826CDC">
        <w:rPr>
          <w:rFonts w:hint="eastAsia"/>
          <w:b/>
          <w:bCs/>
          <w:color w:val="007200"/>
          <w:spacing w:val="-2"/>
          <w:rtl/>
        </w:rPr>
        <w:t>ءٍ</w:t>
      </w:r>
      <w:r w:rsidR="00826CDC">
        <w:rPr>
          <w:b/>
          <w:bCs/>
          <w:color w:val="007200"/>
          <w:spacing w:val="-2"/>
          <w:rtl/>
        </w:rPr>
        <w:t xml:space="preserve"> قَدِ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rFonts w:hint="eastAsia"/>
          <w:b/>
          <w:bCs/>
          <w:color w:val="007200"/>
          <w:spacing w:val="-2"/>
          <w:rtl/>
        </w:rPr>
        <w:t>رٌ</w:t>
      </w:r>
      <w:r w:rsidR="00826CDC">
        <w:rPr>
          <w:b/>
          <w:bCs/>
          <w:color w:val="007200"/>
          <w:spacing w:val="-2"/>
          <w:rtl/>
        </w:rPr>
        <w:t xml:space="preserve"> سوره حج﴾</w:t>
      </w:r>
      <w:r w:rsidRPr="00CD51D0">
        <w:rPr>
          <w:spacing w:val="-2"/>
          <w:rtl/>
        </w:rPr>
        <w:t>،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۶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بردن انسان به </w:t>
      </w:r>
      <w:r w:rsidRPr="00CD51D0">
        <w:rPr>
          <w:rFonts w:hint="eastAsia"/>
          <w:spacing w:val="-2"/>
          <w:rtl/>
        </w:rPr>
        <w:t>سمت</w:t>
      </w:r>
      <w:r w:rsidRPr="00CD51D0">
        <w:rPr>
          <w:spacing w:val="-2"/>
          <w:rtl/>
        </w:rPr>
        <w:t xml:space="preserve"> معاد دو گام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و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بعد وجود دارد</w:t>
      </w:r>
    </w:p>
    <w:p w14:paraId="48217E76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گام</w:t>
      </w:r>
      <w:r w:rsidRPr="00CD51D0">
        <w:rPr>
          <w:spacing w:val="-2"/>
          <w:rtl/>
        </w:rPr>
        <w:t xml:space="preserve"> اول رفع مانع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است که کسان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از نظر عقل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عاطف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نم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تواند</w:t>
      </w:r>
      <w:r w:rsidRPr="00CD51D0">
        <w:rPr>
          <w:spacing w:val="-2"/>
          <w:rtl/>
        </w:rPr>
        <w:t xml:space="preserve"> بپذ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رد</w:t>
      </w:r>
      <w:r w:rsidRPr="00CD51D0">
        <w:rPr>
          <w:spacing w:val="-2"/>
          <w:rtl/>
        </w:rPr>
        <w:t xml:space="preserve"> تطور انسان به سمت آن عالم و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مجدد و بعث انسان را.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نوع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در وجود انسان است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استغراب است و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استعجاب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در وجود </w:t>
      </w:r>
      <w:r w:rsidRPr="00CD51D0">
        <w:rPr>
          <w:spacing w:val="-2"/>
          <w:rtl/>
        </w:rPr>
        <w:lastRenderedPageBreak/>
        <w:t>انسان نسبت به بعث و عالم پس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spacing w:val="-2"/>
          <w:rtl/>
        </w:rPr>
        <w:t xml:space="preserve"> وجود دارد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در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بشر هست. بشر در ذات خود چسب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ده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است و آن سمت را نم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تواند</w:t>
      </w:r>
      <w:r w:rsidRPr="00CD51D0">
        <w:rPr>
          <w:spacing w:val="-2"/>
          <w:rtl/>
        </w:rPr>
        <w:t xml:space="preserve"> خوب، زود و راحت بپذ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رد</w:t>
      </w:r>
      <w:r w:rsidRPr="00CD51D0">
        <w:rPr>
          <w:spacing w:val="-2"/>
          <w:rtl/>
        </w:rPr>
        <w:t xml:space="preserve">. </w:t>
      </w:r>
    </w:p>
    <w:p w14:paraId="47FD41AB" w14:textId="73E86E28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استغراب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دو زاو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دارد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استغراب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دارد؛ مگر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دو مرتبه بعد از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نکه</w:t>
      </w:r>
      <w:r w:rsidRPr="00CD51D0">
        <w:rPr>
          <w:spacing w:val="-2"/>
          <w:rtl/>
        </w:rPr>
        <w:t xml:space="preserve"> پوس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ده</w:t>
      </w:r>
      <w:r w:rsidRPr="00CD51D0">
        <w:rPr>
          <w:spacing w:val="-2"/>
          <w:rtl/>
        </w:rPr>
        <w:t xml:space="preserve"> شد و تمام شد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وجود 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استغراب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و نوع دوم استغراب و اس</w:t>
      </w:r>
      <w:r w:rsidR="00826CDC">
        <w:rPr>
          <w:rFonts w:hint="cs"/>
          <w:spacing w:val="-2"/>
          <w:rtl/>
        </w:rPr>
        <w:t>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عاطف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روح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سخت است بپذ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رد،</w:t>
      </w:r>
      <w:r w:rsidRPr="00CD51D0">
        <w:rPr>
          <w:spacing w:val="-2"/>
          <w:rtl/>
        </w:rPr>
        <w:t xml:space="preserve">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باشد پذ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رش</w:t>
      </w:r>
      <w:r w:rsidRPr="00CD51D0">
        <w:rPr>
          <w:spacing w:val="-2"/>
          <w:rtl/>
        </w:rPr>
        <w:t xml:space="preserve"> آن سخت اس</w:t>
      </w:r>
      <w:r w:rsidRPr="00CD51D0">
        <w:rPr>
          <w:rFonts w:hint="eastAsia"/>
          <w:spacing w:val="-2"/>
          <w:rtl/>
        </w:rPr>
        <w:t>ت</w:t>
      </w:r>
      <w:r w:rsidRPr="00CD51D0">
        <w:rPr>
          <w:spacing w:val="-2"/>
          <w:rtl/>
        </w:rPr>
        <w:t xml:space="preserve"> مأنوس 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>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ن‌</w:t>
      </w:r>
      <w:r w:rsidR="00FA6DC5" w:rsidRPr="00CD51D0">
        <w:rPr>
          <w:rFonts w:hint="cs"/>
          <w:spacing w:val="-2"/>
          <w:rtl/>
        </w:rPr>
        <w:t xml:space="preserve"> </w:t>
      </w:r>
      <w:r w:rsidRPr="00CD51D0">
        <w:rPr>
          <w:rFonts w:hint="eastAsia"/>
          <w:spacing w:val="-2"/>
          <w:rtl/>
        </w:rPr>
        <w:t>عدم</w:t>
      </w:r>
      <w:r w:rsidRPr="00CD51D0">
        <w:rPr>
          <w:spacing w:val="-2"/>
          <w:rtl/>
        </w:rPr>
        <w:t xml:space="preserve">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ناس</w:t>
      </w:r>
      <w:r w:rsidRPr="00CD51D0">
        <w:rPr>
          <w:spacing w:val="-2"/>
          <w:rtl/>
        </w:rPr>
        <w:t xml:space="preserve"> است. </w:t>
      </w:r>
    </w:p>
    <w:p w14:paraId="59CD1DED" w14:textId="5234C578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در انسان است گام اول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است که </w:t>
      </w:r>
      <w:r w:rsidR="00826CDC">
        <w:rPr>
          <w:b/>
          <w:bCs/>
          <w:color w:val="007200"/>
          <w:spacing w:val="-2"/>
          <w:rtl/>
        </w:rPr>
        <w:t>﴿إِنْ کُنْتُمْ فِ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رَ</w:t>
      </w:r>
      <w:r w:rsidR="00826CDC">
        <w:rPr>
          <w:rFonts w:hint="cs"/>
          <w:b/>
          <w:bCs/>
          <w:color w:val="007200"/>
          <w:spacing w:val="-2"/>
          <w:rtl/>
        </w:rPr>
        <w:t>یْ</w:t>
      </w:r>
      <w:r w:rsidR="00826CDC">
        <w:rPr>
          <w:rFonts w:hint="eastAsia"/>
          <w:b/>
          <w:bCs/>
          <w:color w:val="007200"/>
          <w:spacing w:val="-2"/>
          <w:rtl/>
        </w:rPr>
        <w:t>بٍ</w:t>
      </w:r>
      <w:r w:rsidR="00826CDC">
        <w:rPr>
          <w:b/>
          <w:bCs/>
          <w:color w:val="007200"/>
          <w:spacing w:val="-2"/>
          <w:rtl/>
        </w:rPr>
        <w:t xml:space="preserve"> مِنَ الْبَعْثِ﴾</w:t>
      </w:r>
      <w:r w:rsidRPr="00CD51D0">
        <w:rPr>
          <w:spacing w:val="-2"/>
          <w:rtl/>
        </w:rPr>
        <w:t xml:space="preserve"> پس بب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که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تطور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رخ بدهد آن هم تطور از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ماده 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چ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به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موجود دارا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شعور و آگاه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،</w:t>
      </w:r>
      <w:r w:rsidRPr="00CD51D0">
        <w:rPr>
          <w:spacing w:val="-2"/>
          <w:rtl/>
        </w:rPr>
        <w:t xml:space="preserve"> تطور از صفر تا صد که در آن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آمد </w:t>
      </w:r>
      <w:r w:rsidR="00826CDC">
        <w:rPr>
          <w:b/>
          <w:bCs/>
          <w:color w:val="007200"/>
          <w:spacing w:val="-2"/>
          <w:rtl/>
        </w:rPr>
        <w:t xml:space="preserve">﴿ثُم أَنْشَأْنَاهُ خَلْقًا آخَرَ﴾ </w:t>
      </w:r>
      <w:r w:rsidRPr="00CD51D0">
        <w:rPr>
          <w:spacing w:val="-2"/>
          <w:rtl/>
        </w:rPr>
        <w:t>و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هم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تا طفل شدن، از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ماده جامع حرکت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شروع شده است و 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ده</w:t>
      </w:r>
      <w:r w:rsidRPr="00CD51D0">
        <w:rPr>
          <w:spacing w:val="-2"/>
          <w:rtl/>
        </w:rPr>
        <w:t xml:space="preserve"> است به اوج دانش. </w:t>
      </w:r>
    </w:p>
    <w:p w14:paraId="2D020103" w14:textId="07AE60E4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هم استغراب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</w:t>
      </w:r>
      <w:r w:rsidR="00826CDC">
        <w:rPr>
          <w:spacing w:val="-2"/>
          <w:rtl/>
        </w:rPr>
        <w:t>برمی‌دارد</w:t>
      </w:r>
      <w:r w:rsidRPr="00CD51D0">
        <w:rPr>
          <w:spacing w:val="-2"/>
          <w:rtl/>
        </w:rPr>
        <w:t xml:space="preserve"> و هم آن استغراب عاطف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کنار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زند</w:t>
      </w:r>
      <w:r w:rsidRPr="00CD51D0">
        <w:rPr>
          <w:spacing w:val="-2"/>
          <w:rtl/>
        </w:rPr>
        <w:t>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تا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نجا</w:t>
      </w:r>
      <w:r w:rsidRPr="00CD51D0">
        <w:rPr>
          <w:spacing w:val="-2"/>
          <w:rtl/>
        </w:rPr>
        <w:t xml:space="preserve"> فقط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رفع استغراب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عاطف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است. </w:t>
      </w:r>
    </w:p>
    <w:p w14:paraId="40EDA9DB" w14:textId="049135D2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اما</w:t>
      </w:r>
      <w:r w:rsidRPr="00CD51D0">
        <w:rPr>
          <w:spacing w:val="-2"/>
          <w:rtl/>
        </w:rPr>
        <w:t xml:space="preserve"> برا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استدلال که حتماً معاد هست آن گام دوم در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</w:t>
      </w:r>
      <w:r w:rsidR="00826CDC">
        <w:rPr>
          <w:spacing w:val="-2"/>
          <w:rtl/>
        </w:rPr>
        <w:t>برمی‌دارد</w:t>
      </w:r>
      <w:r w:rsidRPr="00CD51D0">
        <w:rPr>
          <w:spacing w:val="-2"/>
          <w:rtl/>
        </w:rPr>
        <w:t>. در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اول گام اول را </w:t>
      </w:r>
      <w:r w:rsidR="00826CDC">
        <w:rPr>
          <w:spacing w:val="-2"/>
          <w:rtl/>
        </w:rPr>
        <w:t>برمی‌دارد</w:t>
      </w:r>
      <w:r w:rsidRPr="00CD51D0">
        <w:rPr>
          <w:spacing w:val="-2"/>
          <w:rtl/>
        </w:rPr>
        <w:t xml:space="preserve"> که استغراب و استعجاب و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حاش</w:t>
      </w:r>
      <w:r w:rsidRPr="00CD51D0">
        <w:rPr>
          <w:spacing w:val="-2"/>
          <w:rtl/>
        </w:rPr>
        <w:t xml:space="preserve"> منطق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و عاطف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را بردارد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گو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دو نمونه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دهم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وجود خودتان که صفر هست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صد 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spacing w:val="-2"/>
          <w:rtl/>
        </w:rPr>
        <w:t xml:space="preserve">. </w:t>
      </w:r>
    </w:p>
    <w:p w14:paraId="789A0142" w14:textId="77777777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در عالم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عت</w:t>
      </w:r>
      <w:r w:rsidRPr="00CD51D0">
        <w:rPr>
          <w:spacing w:val="-2"/>
          <w:rtl/>
        </w:rPr>
        <w:t xml:space="preserve"> که زم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مرده زنده شد که در بحث ح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ات</w:t>
      </w:r>
      <w:r w:rsidRPr="00CD51D0">
        <w:rPr>
          <w:spacing w:val="-2"/>
          <w:rtl/>
        </w:rPr>
        <w:t xml:space="preserve"> طب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ع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است. </w:t>
      </w:r>
    </w:p>
    <w:p w14:paraId="472F44DA" w14:textId="1D3D0D0E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گام است گام دوم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بعد </w:t>
      </w:r>
      <w:r w:rsidR="00826CDC">
        <w:rPr>
          <w:b/>
          <w:bCs/>
          <w:color w:val="007200"/>
          <w:spacing w:val="-2"/>
          <w:rtl/>
        </w:rPr>
        <w:t xml:space="preserve">﴿ذَلِکَ بِأَنَّ اللَّهَ هُوَ الْحَقُّ وَأَنَّهُ </w:t>
      </w:r>
      <w:r w:rsidR="00826CDC">
        <w:rPr>
          <w:rFonts w:hint="cs"/>
          <w:b/>
          <w:bCs/>
          <w:color w:val="007200"/>
          <w:spacing w:val="-2"/>
          <w:rtl/>
        </w:rPr>
        <w:t>یُ</w:t>
      </w:r>
      <w:r w:rsidR="00826CDC">
        <w:rPr>
          <w:rFonts w:hint="eastAsia"/>
          <w:b/>
          <w:bCs/>
          <w:color w:val="007200"/>
          <w:spacing w:val="-2"/>
          <w:rtl/>
        </w:rPr>
        <w:t>حْ</w:t>
      </w:r>
      <w:r w:rsidR="00826CDC">
        <w:rPr>
          <w:rFonts w:hint="cs"/>
          <w:b/>
          <w:bCs/>
          <w:color w:val="007200"/>
          <w:spacing w:val="-2"/>
          <w:rtl/>
        </w:rPr>
        <w:t>یِی</w:t>
      </w:r>
      <w:r w:rsidR="00826CDC">
        <w:rPr>
          <w:b/>
          <w:bCs/>
          <w:color w:val="007200"/>
          <w:spacing w:val="-2"/>
          <w:rtl/>
        </w:rPr>
        <w:t xml:space="preserve"> الْمَوْتَ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وَأَنَّهُ عَلَ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کُلِّ شَ</w:t>
      </w:r>
      <w:r w:rsidR="00826CDC">
        <w:rPr>
          <w:rFonts w:hint="cs"/>
          <w:b/>
          <w:bCs/>
          <w:color w:val="007200"/>
          <w:spacing w:val="-2"/>
          <w:rtl/>
        </w:rPr>
        <w:t>یْ</w:t>
      </w:r>
      <w:r w:rsidR="00826CDC">
        <w:rPr>
          <w:rFonts w:hint="eastAsia"/>
          <w:b/>
          <w:bCs/>
          <w:color w:val="007200"/>
          <w:spacing w:val="-2"/>
          <w:rtl/>
        </w:rPr>
        <w:t>ءٍ</w:t>
      </w:r>
      <w:r w:rsidR="00826CDC">
        <w:rPr>
          <w:b/>
          <w:bCs/>
          <w:color w:val="007200"/>
          <w:spacing w:val="-2"/>
          <w:rtl/>
        </w:rPr>
        <w:t xml:space="preserve"> قَدِ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rFonts w:hint="eastAsia"/>
          <w:b/>
          <w:bCs/>
          <w:color w:val="007200"/>
          <w:spacing w:val="-2"/>
          <w:rtl/>
        </w:rPr>
        <w:t>رٌ</w:t>
      </w:r>
      <w:r w:rsidR="00826CDC">
        <w:rPr>
          <w:b/>
          <w:bCs/>
          <w:color w:val="007200"/>
          <w:spacing w:val="-2"/>
          <w:rtl/>
        </w:rPr>
        <w:t xml:space="preserve">﴾ </w:t>
      </w:r>
      <w:r w:rsidRPr="00CD51D0">
        <w:rPr>
          <w:spacing w:val="-2"/>
          <w:rtl/>
        </w:rPr>
        <w:t>در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بعد از گذر از</w:t>
      </w:r>
      <w:r w:rsidR="00FA6DC5" w:rsidRPr="00CD51D0">
        <w:rPr>
          <w:rFonts w:hint="cs"/>
          <w:spacing w:val="-2"/>
          <w:rtl/>
        </w:rPr>
        <w:t xml:space="preserve"> </w:t>
      </w:r>
      <w:r w:rsidRPr="00CD51D0">
        <w:rPr>
          <w:spacing w:val="-2"/>
          <w:rtl/>
        </w:rPr>
        <w:t>عدم است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ناس</w:t>
      </w:r>
      <w:r w:rsidRPr="00CD51D0">
        <w:rPr>
          <w:spacing w:val="-2"/>
          <w:rtl/>
        </w:rPr>
        <w:t xml:space="preserve"> و استعجاب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رسد</w:t>
      </w:r>
      <w:r w:rsidRPr="00CD51D0">
        <w:rPr>
          <w:spacing w:val="-2"/>
          <w:rtl/>
        </w:rPr>
        <w:t xml:space="preserve"> به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که معاد هم هست </w:t>
      </w:r>
      <w:r w:rsidR="00826CDC">
        <w:rPr>
          <w:b/>
          <w:bCs/>
          <w:color w:val="007200"/>
          <w:spacing w:val="-2"/>
          <w:rtl/>
        </w:rPr>
        <w:t xml:space="preserve">﴿أَنَّ اللَّهَ هُوَ الْحَقُّ﴾ </w:t>
      </w:r>
      <w:r w:rsidRPr="00CD51D0">
        <w:rPr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عالم به حق تنظ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شده ا</w:t>
      </w:r>
      <w:r w:rsidRPr="00CD51D0">
        <w:rPr>
          <w:rFonts w:hint="eastAsia"/>
          <w:spacing w:val="-2"/>
          <w:rtl/>
        </w:rPr>
        <w:t>ست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هدف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دارد که استدلالات آن جا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خود.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گام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است که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برداشته شده است. </w:t>
      </w:r>
    </w:p>
    <w:p w14:paraId="7B712D0B" w14:textId="61AF11AB" w:rsidR="0034472F" w:rsidRPr="00CD51D0" w:rsidRDefault="0034472F" w:rsidP="0034472F">
      <w:pPr>
        <w:rPr>
          <w:spacing w:val="-2"/>
          <w:rtl/>
        </w:rPr>
      </w:pPr>
      <w:r w:rsidRPr="00CD51D0">
        <w:rPr>
          <w:rFonts w:hint="eastAsia"/>
          <w:spacing w:val="-2"/>
          <w:rtl/>
        </w:rPr>
        <w:t>نگاه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اول نگاه معاد است البته اشاره‌ا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به آن قدرت در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بعد م</w:t>
      </w:r>
      <w:r w:rsidRPr="00CD51D0">
        <w:rPr>
          <w:rFonts w:hint="cs"/>
          <w:spacing w:val="-2"/>
          <w:rtl/>
        </w:rPr>
        <w:t>ی‌</w:t>
      </w:r>
      <w:r w:rsidRPr="00CD51D0">
        <w:rPr>
          <w:rFonts w:hint="eastAsia"/>
          <w:spacing w:val="-2"/>
          <w:rtl/>
        </w:rPr>
        <w:t>شود</w:t>
      </w:r>
      <w:r w:rsidRPr="00CD51D0">
        <w:rPr>
          <w:spacing w:val="-2"/>
          <w:rtl/>
        </w:rPr>
        <w:t xml:space="preserve"> </w:t>
      </w:r>
      <w:r w:rsidR="00826CDC">
        <w:rPr>
          <w:b/>
          <w:bCs/>
          <w:color w:val="007200"/>
          <w:spacing w:val="-2"/>
          <w:rtl/>
        </w:rPr>
        <w:t>﴿أَنَّهُ عَلَ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b/>
          <w:bCs/>
          <w:color w:val="007200"/>
          <w:spacing w:val="-2"/>
          <w:rtl/>
        </w:rPr>
        <w:t xml:space="preserve"> کُلِّ شَ</w:t>
      </w:r>
      <w:r w:rsidR="00826CDC">
        <w:rPr>
          <w:rFonts w:hint="cs"/>
          <w:b/>
          <w:bCs/>
          <w:color w:val="007200"/>
          <w:spacing w:val="-2"/>
          <w:rtl/>
        </w:rPr>
        <w:t>یْ</w:t>
      </w:r>
      <w:r w:rsidR="00826CDC">
        <w:rPr>
          <w:rFonts w:hint="eastAsia"/>
          <w:b/>
          <w:bCs/>
          <w:color w:val="007200"/>
          <w:spacing w:val="-2"/>
          <w:rtl/>
        </w:rPr>
        <w:t>ءٍ</w:t>
      </w:r>
      <w:r w:rsidR="00826CDC">
        <w:rPr>
          <w:b/>
          <w:bCs/>
          <w:color w:val="007200"/>
          <w:spacing w:val="-2"/>
          <w:rtl/>
        </w:rPr>
        <w:t xml:space="preserve"> قَدِ</w:t>
      </w:r>
      <w:r w:rsidR="00826CDC">
        <w:rPr>
          <w:rFonts w:hint="cs"/>
          <w:b/>
          <w:bCs/>
          <w:color w:val="007200"/>
          <w:spacing w:val="-2"/>
          <w:rtl/>
        </w:rPr>
        <w:t>ی</w:t>
      </w:r>
      <w:r w:rsidR="00826CDC">
        <w:rPr>
          <w:rFonts w:hint="eastAsia"/>
          <w:b/>
          <w:bCs/>
          <w:color w:val="007200"/>
          <w:spacing w:val="-2"/>
          <w:rtl/>
        </w:rPr>
        <w:t>رٌ</w:t>
      </w:r>
      <w:r w:rsidR="00826CDC">
        <w:rPr>
          <w:b/>
          <w:bCs/>
          <w:color w:val="007200"/>
          <w:spacing w:val="-2"/>
          <w:rtl/>
        </w:rPr>
        <w:t xml:space="preserve">﴾ </w:t>
      </w:r>
    </w:p>
    <w:p w14:paraId="72DDEF6C" w14:textId="3FD9F4A2" w:rsidR="00402C31" w:rsidRPr="00CD51D0" w:rsidRDefault="0034472F" w:rsidP="0034472F">
      <w:pPr>
        <w:rPr>
          <w:rtl/>
        </w:rPr>
      </w:pPr>
      <w:r w:rsidRPr="00CD51D0">
        <w:rPr>
          <w:rFonts w:hint="eastAsia"/>
          <w:spacing w:val="-2"/>
          <w:rtl/>
        </w:rPr>
        <w:t>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ک</w:t>
      </w:r>
      <w:r w:rsidRPr="00CD51D0">
        <w:rPr>
          <w:spacing w:val="-2"/>
          <w:rtl/>
        </w:rPr>
        <w:t xml:space="preserve"> مسئله که تفص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ل</w:t>
      </w:r>
      <w:r w:rsidRPr="00CD51D0">
        <w:rPr>
          <w:spacing w:val="-2"/>
          <w:rtl/>
        </w:rPr>
        <w:t xml:space="preserve">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دو گام در استدلال بر معاد جا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خود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مراحل رشد را با آن نگاه مطرح کرده است و نکات د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گر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هم در ا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ن</w:t>
      </w:r>
      <w:r w:rsidRPr="00CD51D0">
        <w:rPr>
          <w:spacing w:val="-2"/>
          <w:rtl/>
        </w:rPr>
        <w:t xml:space="preserve">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</w:t>
      </w:r>
      <w:r w:rsidRPr="00CD51D0">
        <w:rPr>
          <w:spacing w:val="-2"/>
          <w:rtl/>
        </w:rPr>
        <w:t xml:space="preserve"> و آن هفت هشت آ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ه‌ا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که عرض کردم مرور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خواهم کرد و به دو سه سؤال کل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Pr="00CD51D0">
        <w:rPr>
          <w:rFonts w:hint="cs"/>
          <w:spacing w:val="-2"/>
          <w:rtl/>
        </w:rPr>
        <w:t>ی</w:t>
      </w:r>
      <w:r w:rsidRPr="00CD51D0">
        <w:rPr>
          <w:spacing w:val="-2"/>
          <w:rtl/>
        </w:rPr>
        <w:t xml:space="preserve"> در مراحل خواه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م</w:t>
      </w:r>
      <w:r w:rsidRPr="00CD51D0">
        <w:rPr>
          <w:spacing w:val="-2"/>
          <w:rtl/>
        </w:rPr>
        <w:t xml:space="preserve"> رس</w:t>
      </w:r>
      <w:r w:rsidRPr="00CD51D0">
        <w:rPr>
          <w:rFonts w:hint="cs"/>
          <w:spacing w:val="-2"/>
          <w:rtl/>
        </w:rPr>
        <w:t>ی</w:t>
      </w:r>
      <w:r w:rsidRPr="00CD51D0">
        <w:rPr>
          <w:rFonts w:hint="eastAsia"/>
          <w:spacing w:val="-2"/>
          <w:rtl/>
        </w:rPr>
        <w:t>د</w:t>
      </w:r>
      <w:r w:rsidR="00817D6E" w:rsidRPr="00CD51D0">
        <w:rPr>
          <w:rFonts w:hint="cs"/>
          <w:rtl/>
        </w:rPr>
        <w:t>.</w:t>
      </w:r>
    </w:p>
    <w:p w14:paraId="2A360A45" w14:textId="731C5C35" w:rsidR="00494174" w:rsidRPr="00CD51D0" w:rsidRDefault="00494174" w:rsidP="00402C31">
      <w:r w:rsidRPr="00CD51D0">
        <w:rPr>
          <w:rFonts w:hint="cs"/>
          <w:rtl/>
        </w:rPr>
        <w:t xml:space="preserve">و صلی الله </w:t>
      </w:r>
      <w:bookmarkStart w:id="13" w:name="_GoBack"/>
      <w:r w:rsidRPr="00CD51D0">
        <w:rPr>
          <w:rFonts w:hint="cs"/>
          <w:rtl/>
        </w:rPr>
        <w:t>علی محمد</w:t>
      </w:r>
      <w:bookmarkEnd w:id="13"/>
      <w:r w:rsidRPr="00CD51D0">
        <w:rPr>
          <w:rFonts w:hint="cs"/>
          <w:rtl/>
        </w:rPr>
        <w:t xml:space="preserve"> و آل محمد</w:t>
      </w:r>
    </w:p>
    <w:sectPr w:rsidR="00494174" w:rsidRPr="00CD51D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F209" w14:textId="77777777" w:rsidR="00EA780A" w:rsidRDefault="00EA780A" w:rsidP="000D5800">
      <w:pPr>
        <w:spacing w:after="0"/>
      </w:pPr>
      <w:r>
        <w:separator/>
      </w:r>
    </w:p>
  </w:endnote>
  <w:endnote w:type="continuationSeparator" w:id="0">
    <w:p w14:paraId="5208BF98" w14:textId="77777777" w:rsidR="00EA780A" w:rsidRDefault="00EA780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Content>
      <w:p w14:paraId="4C16C611" w14:textId="3FBBAE47" w:rsidR="001D0796" w:rsidRDefault="001D079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69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FF831" w14:textId="77777777" w:rsidR="00EA780A" w:rsidRDefault="00EA780A" w:rsidP="000D5800">
      <w:pPr>
        <w:spacing w:after="0"/>
      </w:pPr>
      <w:r>
        <w:separator/>
      </w:r>
    </w:p>
  </w:footnote>
  <w:footnote w:type="continuationSeparator" w:id="0">
    <w:p w14:paraId="4F92064C" w14:textId="77777777" w:rsidR="00EA780A" w:rsidRDefault="00EA780A" w:rsidP="000D5800">
      <w:pPr>
        <w:spacing w:after="0"/>
      </w:pPr>
      <w:r>
        <w:continuationSeparator/>
      </w:r>
    </w:p>
  </w:footnote>
  <w:footnote w:id="1">
    <w:p w14:paraId="6B59E8E7" w14:textId="77777777" w:rsidR="0011214F" w:rsidRPr="0011214F" w:rsidRDefault="0011214F" w:rsidP="0011214F">
      <w:pPr>
        <w:pStyle w:val="FootnoteText"/>
        <w:rPr>
          <w:rFonts w:hint="cs"/>
        </w:rPr>
      </w:pPr>
      <w:r w:rsidRPr="0011214F">
        <w:footnoteRef/>
      </w:r>
      <w:r w:rsidRPr="0011214F">
        <w:rPr>
          <w:rtl/>
        </w:rPr>
        <w:t xml:space="preserve"> </w:t>
      </w:r>
      <w:hyperlink r:id="rId1" w:history="1">
        <w:r w:rsidRPr="0011214F">
          <w:rPr>
            <w:rStyle w:val="Hyperlink"/>
            <w:rFonts w:eastAsia="2  Badr"/>
            <w:rtl/>
          </w:rPr>
          <w:t>المزار، الشهيد الأول، ج1، ص124.</w:t>
        </w:r>
      </w:hyperlink>
    </w:p>
  </w:footnote>
  <w:footnote w:id="2">
    <w:p w14:paraId="66DA8D8E" w14:textId="3D8DC917" w:rsidR="0011214F" w:rsidRPr="0011214F" w:rsidRDefault="0011214F" w:rsidP="0011214F">
      <w:pPr>
        <w:pStyle w:val="FootnoteText"/>
        <w:rPr>
          <w:rFonts w:hint="cs"/>
        </w:rPr>
      </w:pPr>
      <w:r w:rsidRPr="0011214F">
        <w:footnoteRef/>
      </w:r>
      <w:r w:rsidRPr="0011214F">
        <w:rPr>
          <w:rtl/>
        </w:rPr>
        <w:t xml:space="preserve"> </w:t>
      </w:r>
      <w:hyperlink r:id="rId2" w:history="1">
        <w:r w:rsidRPr="0011214F">
          <w:rPr>
            <w:rStyle w:val="Hyperlink"/>
            <w:rFonts w:eastAsia="2  Badr"/>
            <w:rtl/>
          </w:rPr>
          <w:t>المزار، الشهيد الأول، ج1، ص124.</w:t>
        </w:r>
      </w:hyperlink>
    </w:p>
  </w:footnote>
  <w:footnote w:id="3">
    <w:p w14:paraId="7076E594" w14:textId="2F4949D5" w:rsidR="0011214F" w:rsidRPr="0011214F" w:rsidRDefault="0011214F" w:rsidP="0011214F">
      <w:pPr>
        <w:pStyle w:val="FootnoteText"/>
        <w:rPr>
          <w:rFonts w:hint="cs"/>
        </w:rPr>
      </w:pPr>
      <w:r w:rsidRPr="0011214F">
        <w:footnoteRef/>
      </w:r>
      <w:r w:rsidRPr="0011214F">
        <w:rPr>
          <w:rtl/>
        </w:rPr>
        <w:t xml:space="preserve"> </w:t>
      </w:r>
      <w:hyperlink r:id="rId3" w:history="1">
        <w:r w:rsidRPr="0011214F">
          <w:rPr>
            <w:rStyle w:val="Hyperlink"/>
            <w:rFonts w:eastAsia="2  Badr"/>
            <w:rtl/>
          </w:rPr>
          <w:t>من لا يحضره الفقيه‏، الشيخ الصدوق‏، ج4، ص369.</w:t>
        </w:r>
      </w:hyperlink>
    </w:p>
  </w:footnote>
  <w:footnote w:id="4">
    <w:p w14:paraId="634E1421" w14:textId="68EDF381" w:rsidR="0034472F" w:rsidRDefault="00344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4472F">
        <w:rPr>
          <w:spacing w:val="-2"/>
          <w:rtl/>
        </w:rPr>
        <w:t>سوره بقره</w:t>
      </w:r>
      <w:r w:rsidRPr="0034472F">
        <w:rPr>
          <w:rFonts w:hint="eastAsia"/>
          <w:spacing w:val="-2"/>
          <w:rtl/>
        </w:rPr>
        <w:t>،</w:t>
      </w:r>
      <w:r w:rsidRPr="0034472F">
        <w:rPr>
          <w:spacing w:val="-2"/>
          <w:rtl/>
        </w:rPr>
        <w:t xml:space="preserve"> آ</w:t>
      </w:r>
      <w:r w:rsidRPr="0034472F">
        <w:rPr>
          <w:rFonts w:hint="cs"/>
          <w:spacing w:val="-2"/>
          <w:rtl/>
        </w:rPr>
        <w:t>ی</w:t>
      </w:r>
      <w:r w:rsidRPr="0034472F">
        <w:rPr>
          <w:rFonts w:hint="eastAsia"/>
          <w:spacing w:val="-2"/>
          <w:rtl/>
        </w:rPr>
        <w:t>ه</w:t>
      </w:r>
      <w:r w:rsidRPr="0034472F">
        <w:rPr>
          <w:spacing w:val="-2"/>
          <w:rtl/>
        </w:rPr>
        <w:t xml:space="preserve"> ۱۲۹</w:t>
      </w:r>
    </w:p>
  </w:footnote>
  <w:footnote w:id="5">
    <w:p w14:paraId="4F8F6802" w14:textId="2EB1B00A" w:rsidR="0034472F" w:rsidRDefault="0034472F" w:rsidP="00344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4472F">
        <w:rPr>
          <w:spacing w:val="-2"/>
          <w:rtl/>
        </w:rPr>
        <w:t xml:space="preserve"> سوره انعام آ</w:t>
      </w:r>
      <w:r w:rsidRPr="0034472F">
        <w:rPr>
          <w:rFonts w:hint="cs"/>
          <w:spacing w:val="-2"/>
          <w:rtl/>
        </w:rPr>
        <w:t>ی</w:t>
      </w:r>
      <w:r w:rsidRPr="0034472F">
        <w:rPr>
          <w:rFonts w:hint="eastAsia"/>
          <w:spacing w:val="-2"/>
          <w:rtl/>
        </w:rPr>
        <w:t>ه</w:t>
      </w:r>
      <w:r w:rsidRPr="0034472F">
        <w:rPr>
          <w:spacing w:val="-2"/>
          <w:rtl/>
        </w:rPr>
        <w:t xml:space="preserve"> ۱۵۲</w:t>
      </w:r>
    </w:p>
  </w:footnote>
  <w:footnote w:id="6">
    <w:p w14:paraId="5A49F561" w14:textId="0012C11A" w:rsidR="0034472F" w:rsidRDefault="00344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4472F">
        <w:rPr>
          <w:spacing w:val="-2"/>
          <w:rtl/>
        </w:rPr>
        <w:t>سوره نور، آ</w:t>
      </w:r>
      <w:r w:rsidRPr="0034472F">
        <w:rPr>
          <w:rFonts w:hint="cs"/>
          <w:spacing w:val="-2"/>
          <w:rtl/>
        </w:rPr>
        <w:t>ی</w:t>
      </w:r>
      <w:r w:rsidRPr="0034472F">
        <w:rPr>
          <w:rFonts w:hint="eastAsia"/>
          <w:spacing w:val="-2"/>
          <w:rtl/>
        </w:rPr>
        <w:t>ه</w:t>
      </w:r>
      <w:r w:rsidRPr="0034472F">
        <w:rPr>
          <w:spacing w:val="-2"/>
          <w:rtl/>
        </w:rPr>
        <w:t xml:space="preserve"> ۵۹</w:t>
      </w:r>
    </w:p>
  </w:footnote>
  <w:footnote w:id="7">
    <w:p w14:paraId="32474454" w14:textId="062706CB" w:rsidR="0034472F" w:rsidRDefault="0034472F" w:rsidP="00344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4472F">
        <w:rPr>
          <w:spacing w:val="-2"/>
          <w:rtl/>
        </w:rPr>
        <w:t>سوره مؤمنون آ</w:t>
      </w:r>
      <w:r w:rsidRPr="0034472F">
        <w:rPr>
          <w:rFonts w:hint="cs"/>
          <w:spacing w:val="-2"/>
          <w:rtl/>
        </w:rPr>
        <w:t>ی</w:t>
      </w:r>
      <w:r w:rsidRPr="0034472F">
        <w:rPr>
          <w:rFonts w:hint="eastAsia"/>
          <w:spacing w:val="-2"/>
          <w:rtl/>
        </w:rPr>
        <w:t>ات</w:t>
      </w:r>
      <w:r w:rsidRPr="0034472F">
        <w:rPr>
          <w:spacing w:val="-2"/>
          <w:rtl/>
        </w:rPr>
        <w:t xml:space="preserve"> ۱۲ و ۱۳</w:t>
      </w:r>
    </w:p>
  </w:footnote>
  <w:footnote w:id="8">
    <w:p w14:paraId="1C5B97CE" w14:textId="18F221B3" w:rsidR="0034472F" w:rsidRDefault="0034472F" w:rsidP="00344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4472F">
        <w:rPr>
          <w:spacing w:val="-2"/>
          <w:rtl/>
        </w:rPr>
        <w:t>سوره مؤمنون، آ</w:t>
      </w:r>
      <w:r w:rsidRPr="0034472F">
        <w:rPr>
          <w:rFonts w:hint="cs"/>
          <w:spacing w:val="-2"/>
          <w:rtl/>
        </w:rPr>
        <w:t>ی</w:t>
      </w:r>
      <w:r w:rsidRPr="0034472F">
        <w:rPr>
          <w:rFonts w:hint="eastAsia"/>
          <w:spacing w:val="-2"/>
          <w:rtl/>
        </w:rPr>
        <w:t>ه</w:t>
      </w:r>
      <w:r w:rsidRPr="0034472F">
        <w:rPr>
          <w:spacing w:val="-2"/>
          <w:rtl/>
        </w:rPr>
        <w:t xml:space="preserve"> ۱۴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22F1D8B1" w:rsidR="001D0796" w:rsidRDefault="001D0796" w:rsidP="003C4C29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</w:t>
    </w:r>
    <w:r w:rsidR="003C4C29">
      <w:rPr>
        <w:rFonts w:ascii="Adobe Arabic" w:hAnsi="Adobe Arabic" w:cs="Adobe Arabic" w:hint="cs"/>
        <w:b/>
        <w:bCs/>
        <w:sz w:val="24"/>
        <w:szCs w:val="24"/>
        <w:rtl/>
      </w:rPr>
      <w:t>16</w:t>
    </w:r>
    <w:r>
      <w:rPr>
        <w:rFonts w:ascii="Adobe Arabic" w:hAnsi="Adobe Arabic" w:cs="Adobe Arabic" w:hint="cs"/>
        <w:b/>
        <w:bCs/>
        <w:sz w:val="24"/>
        <w:szCs w:val="24"/>
        <w:rtl/>
      </w:rPr>
      <w:t>/08/1402</w:t>
    </w:r>
  </w:p>
  <w:p w14:paraId="020AD422" w14:textId="468F7978" w:rsidR="001D0796" w:rsidRDefault="001D0796" w:rsidP="003C4C2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C4C29">
      <w:rPr>
        <w:rFonts w:ascii="Adobe Arabic" w:hAnsi="Adobe Arabic" w:cs="Adobe Arabic" w:hint="cs"/>
        <w:b/>
        <w:bCs/>
        <w:rtl/>
      </w:rPr>
      <w:t>05</w:t>
    </w:r>
  </w:p>
  <w:p w14:paraId="7478DFA2" w14:textId="77777777" w:rsidR="001D0796" w:rsidRPr="00873379" w:rsidRDefault="001D079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DFE"/>
    <w:rsid w:val="00021EE1"/>
    <w:rsid w:val="000228A2"/>
    <w:rsid w:val="00025682"/>
    <w:rsid w:val="00026C0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214F"/>
    <w:rsid w:val="00114C37"/>
    <w:rsid w:val="00116D73"/>
    <w:rsid w:val="00117955"/>
    <w:rsid w:val="00117B8B"/>
    <w:rsid w:val="001220DA"/>
    <w:rsid w:val="0012240F"/>
    <w:rsid w:val="00123152"/>
    <w:rsid w:val="00124A79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1F77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0796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4A5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8B0"/>
    <w:rsid w:val="00277812"/>
    <w:rsid w:val="00283229"/>
    <w:rsid w:val="002836F7"/>
    <w:rsid w:val="00285141"/>
    <w:rsid w:val="00285CFA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786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4472F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338E"/>
    <w:rsid w:val="003A414A"/>
    <w:rsid w:val="003A44B6"/>
    <w:rsid w:val="003A56BE"/>
    <w:rsid w:val="003A71BB"/>
    <w:rsid w:val="003B581A"/>
    <w:rsid w:val="003B5C84"/>
    <w:rsid w:val="003B5D15"/>
    <w:rsid w:val="003B6C23"/>
    <w:rsid w:val="003C05C2"/>
    <w:rsid w:val="003C06BF"/>
    <w:rsid w:val="003C2E00"/>
    <w:rsid w:val="003C4C29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AED"/>
    <w:rsid w:val="00400EF1"/>
    <w:rsid w:val="00401090"/>
    <w:rsid w:val="0040287D"/>
    <w:rsid w:val="00402C31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0A0D"/>
    <w:rsid w:val="004417C4"/>
    <w:rsid w:val="00443975"/>
    <w:rsid w:val="00443EB7"/>
    <w:rsid w:val="00444E49"/>
    <w:rsid w:val="0044591E"/>
    <w:rsid w:val="00446346"/>
    <w:rsid w:val="00446408"/>
    <w:rsid w:val="004476F0"/>
    <w:rsid w:val="004477D4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217C"/>
    <w:rsid w:val="004760B7"/>
    <w:rsid w:val="00481AA8"/>
    <w:rsid w:val="0048444E"/>
    <w:rsid w:val="00484B81"/>
    <w:rsid w:val="0049417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0C6"/>
    <w:rsid w:val="004C260A"/>
    <w:rsid w:val="004C4D9F"/>
    <w:rsid w:val="004C5611"/>
    <w:rsid w:val="004C67A5"/>
    <w:rsid w:val="004C6E04"/>
    <w:rsid w:val="004D390C"/>
    <w:rsid w:val="004D4901"/>
    <w:rsid w:val="004D7100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34E4D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8BD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34A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C43AD"/>
    <w:rsid w:val="005D1333"/>
    <w:rsid w:val="005D1936"/>
    <w:rsid w:val="005E3639"/>
    <w:rsid w:val="005E7993"/>
    <w:rsid w:val="005F3EBD"/>
    <w:rsid w:val="005F453A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877E3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59BE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5E40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5205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17D6E"/>
    <w:rsid w:val="008220C9"/>
    <w:rsid w:val="008257CC"/>
    <w:rsid w:val="00826CD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E1970"/>
    <w:rsid w:val="008E3903"/>
    <w:rsid w:val="008E3AE7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1B7C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52FA"/>
    <w:rsid w:val="0095668F"/>
    <w:rsid w:val="0095758E"/>
    <w:rsid w:val="00957612"/>
    <w:rsid w:val="009613AC"/>
    <w:rsid w:val="009625F1"/>
    <w:rsid w:val="009707E8"/>
    <w:rsid w:val="00972C3E"/>
    <w:rsid w:val="00973E1C"/>
    <w:rsid w:val="0097601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C69"/>
    <w:rsid w:val="009B6EE6"/>
    <w:rsid w:val="009C29C1"/>
    <w:rsid w:val="009C4BCA"/>
    <w:rsid w:val="009C5632"/>
    <w:rsid w:val="009C62FF"/>
    <w:rsid w:val="009C6DE8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31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3ED6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61F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3F4D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0C57"/>
    <w:rsid w:val="00B731FF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0A79"/>
    <w:rsid w:val="00C0381F"/>
    <w:rsid w:val="00C0482E"/>
    <w:rsid w:val="00C06D9D"/>
    <w:rsid w:val="00C10485"/>
    <w:rsid w:val="00C1163B"/>
    <w:rsid w:val="00C125E5"/>
    <w:rsid w:val="00C12D44"/>
    <w:rsid w:val="00C160AF"/>
    <w:rsid w:val="00C17629"/>
    <w:rsid w:val="00C17970"/>
    <w:rsid w:val="00C17A76"/>
    <w:rsid w:val="00C22299"/>
    <w:rsid w:val="00C2269D"/>
    <w:rsid w:val="00C2303B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1175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0844"/>
    <w:rsid w:val="00C82D17"/>
    <w:rsid w:val="00C84EB4"/>
    <w:rsid w:val="00C84FC0"/>
    <w:rsid w:val="00C8608C"/>
    <w:rsid w:val="00C9085A"/>
    <w:rsid w:val="00C908BE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2F7E"/>
    <w:rsid w:val="00CC3976"/>
    <w:rsid w:val="00CC5968"/>
    <w:rsid w:val="00CC720E"/>
    <w:rsid w:val="00CD0693"/>
    <w:rsid w:val="00CD0EF7"/>
    <w:rsid w:val="00CD3B65"/>
    <w:rsid w:val="00CD51D0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715"/>
    <w:rsid w:val="00D258D7"/>
    <w:rsid w:val="00D25D0C"/>
    <w:rsid w:val="00D26230"/>
    <w:rsid w:val="00D30578"/>
    <w:rsid w:val="00D30D6E"/>
    <w:rsid w:val="00D356E0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62D"/>
    <w:rsid w:val="00D618AB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97B5C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871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A780A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4782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2A2"/>
    <w:rsid w:val="00F10A0F"/>
    <w:rsid w:val="00F11668"/>
    <w:rsid w:val="00F1265A"/>
    <w:rsid w:val="00F1562C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5D0B"/>
    <w:rsid w:val="00F47291"/>
    <w:rsid w:val="00F47DB4"/>
    <w:rsid w:val="00F519DF"/>
    <w:rsid w:val="00F530FB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A6DC5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C78DB"/>
    <w:rsid w:val="00FD0428"/>
    <w:rsid w:val="00FD143D"/>
    <w:rsid w:val="00FD3F01"/>
    <w:rsid w:val="00FD491C"/>
    <w:rsid w:val="00FD5D09"/>
    <w:rsid w:val="00FD7F41"/>
    <w:rsid w:val="00FE0A7F"/>
    <w:rsid w:val="00FE18C3"/>
    <w:rsid w:val="00FE2BD1"/>
    <w:rsid w:val="00FE5410"/>
    <w:rsid w:val="00FE6BEA"/>
    <w:rsid w:val="00FE760A"/>
    <w:rsid w:val="00FF33E7"/>
    <w:rsid w:val="00FF3B06"/>
    <w:rsid w:val="00FF416F"/>
    <w:rsid w:val="00FF534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1/4/369/&#1573;&#1616;&#1576;&#1618;&#1585;&#1614;&#1575;&#1607;&#1616;&#1610;&#1605;&#1614;&#8204;" TargetMode="External"/><Relationship Id="rId2" Type="http://schemas.openxmlformats.org/officeDocument/2006/relationships/hyperlink" Target="http://lib.eshia.ir/15106/1/124/&#1575;&#1604;&#1618;&#1571;&#1614;&#1589;&#1618;&#1604;&#1614;&#1575;&#1576;&#1616;" TargetMode="External"/><Relationship Id="rId1" Type="http://schemas.openxmlformats.org/officeDocument/2006/relationships/hyperlink" Target="http://lib.eshia.ir/15106/1/124/&#1575;&#1604;&#1618;&#1571;&#1614;&#1589;&#1618;&#1604;&#1614;&#1575;&#1576;&#161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22AF-D324-4460-8C69-CADD4F1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184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Ali</cp:lastModifiedBy>
  <cp:revision>6</cp:revision>
  <dcterms:created xsi:type="dcterms:W3CDTF">2023-11-07T11:26:00Z</dcterms:created>
  <dcterms:modified xsi:type="dcterms:W3CDTF">2023-11-08T04:10:00Z</dcterms:modified>
</cp:coreProperties>
</file>