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766950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766950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454BD995" w14:textId="201D962B" w:rsidR="00366F0F" w:rsidRPr="00766950" w:rsidRDefault="00C33EBC" w:rsidP="00366F0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766950">
            <w:rPr>
              <w:b/>
              <w:bCs/>
              <w:noProof/>
            </w:rPr>
            <w:fldChar w:fldCharType="begin"/>
          </w:r>
          <w:r w:rsidRPr="00766950">
            <w:rPr>
              <w:b/>
              <w:bCs/>
              <w:noProof/>
            </w:rPr>
            <w:instrText xml:space="preserve"> TOC \o "1-3" \h \z \u </w:instrText>
          </w:r>
          <w:r w:rsidRPr="00766950">
            <w:rPr>
              <w:b/>
              <w:bCs/>
              <w:noProof/>
            </w:rPr>
            <w:fldChar w:fldCharType="separate"/>
          </w:r>
          <w:hyperlink w:anchor="_Toc150954922" w:history="1">
            <w:r w:rsidR="00366F0F" w:rsidRPr="00766950">
              <w:rPr>
                <w:rStyle w:val="Hyperlink"/>
                <w:noProof/>
                <w:rtl/>
              </w:rPr>
              <w:t>موضوع: تفس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ر</w:t>
            </w:r>
            <w:r w:rsidR="00366F0F" w:rsidRPr="00766950">
              <w:rPr>
                <w:rStyle w:val="Hyperlink"/>
                <w:noProof/>
                <w:rtl/>
              </w:rPr>
              <w:t xml:space="preserve"> ترب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ت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>/ مقدمات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_Toc150954922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2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09E70405" w14:textId="227AE3D2" w:rsidR="00366F0F" w:rsidRPr="00766950" w:rsidRDefault="00341BC9" w:rsidP="00366F0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23" w:history="1">
            <w:r w:rsidR="00366F0F" w:rsidRPr="00766950">
              <w:rPr>
                <w:rStyle w:val="Hyperlink"/>
                <w:noProof/>
                <w:rtl/>
              </w:rPr>
              <w:t>پ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_Toc150954923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2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7E91F3F4" w14:textId="40B99B8A" w:rsidR="00366F0F" w:rsidRPr="00766950" w:rsidRDefault="00341BC9" w:rsidP="00366F0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24" w:history="1">
            <w:r w:rsidR="00366F0F" w:rsidRPr="00766950">
              <w:rPr>
                <w:rStyle w:val="Hyperlink"/>
                <w:noProof/>
                <w:rtl/>
              </w:rPr>
              <w:t>بررس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 xml:space="preserve"> آ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ات</w:t>
            </w:r>
            <w:r w:rsidR="00366F0F" w:rsidRPr="00766950">
              <w:rPr>
                <w:rStyle w:val="Hyperlink"/>
                <w:noProof/>
                <w:rtl/>
              </w:rPr>
              <w:t xml:space="preserve"> ترب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ت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 xml:space="preserve"> قرآن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_Toc150954924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2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4048C410" w14:textId="2936EF69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25" w:history="1">
            <w:r w:rsidR="00366F0F" w:rsidRPr="00766950">
              <w:rPr>
                <w:rStyle w:val="Hyperlink"/>
                <w:noProof/>
                <w:rtl/>
              </w:rPr>
              <w:t>آ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>ه اول: بررس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 xml:space="preserve"> آ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>ه ۵۴، سوره روم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_Toc150954925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2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42966D5C" w14:textId="2401C0EF" w:rsidR="00366F0F" w:rsidRPr="00766950" w:rsidRDefault="00341BC9" w:rsidP="00366F0F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954926" w:history="1">
            <w:r w:rsidR="00366F0F" w:rsidRPr="00766950">
              <w:rPr>
                <w:rStyle w:val="Hyperlink"/>
                <w:noProof/>
                <w:rtl/>
              </w:rPr>
              <w:t>احتمالات جمله «مِنْ ضَعْفٍ»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_Toc150954926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3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1FEE2A35" w14:textId="4FBC65EE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27" w:history="1">
            <w:r w:rsidR="00366F0F" w:rsidRPr="00766950">
              <w:rPr>
                <w:rStyle w:val="Hyperlink"/>
                <w:noProof/>
                <w:rtl/>
              </w:rPr>
              <w:t>آ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>ه دوم: بررس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 xml:space="preserve"> آ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>ه ۵ سوره حج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_Toc150954927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4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0ED5E72F" w14:textId="04524885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28" w:history="1">
            <w:r w:rsidR="00366F0F" w:rsidRPr="00766950">
              <w:rPr>
                <w:rStyle w:val="Hyperlink"/>
                <w:noProof/>
                <w:rtl/>
              </w:rPr>
              <w:t>نکته اول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_Toc150954928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4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3F12A4D4" w14:textId="7AC0388E" w:rsidR="00366F0F" w:rsidRPr="00766950" w:rsidRDefault="00341BC9" w:rsidP="00366F0F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0954929" w:history="1">
            <w:r w:rsidR="00366F0F" w:rsidRPr="00766950">
              <w:rPr>
                <w:rStyle w:val="Hyperlink"/>
                <w:noProof/>
                <w:rtl/>
              </w:rPr>
              <w:t>احتمالات در لِنُبَ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یِّ</w:t>
            </w:r>
            <w:r w:rsidR="00366F0F" w:rsidRPr="00766950">
              <w:rPr>
                <w:rStyle w:val="Hyperlink"/>
                <w:noProof/>
                <w:rtl/>
              </w:rPr>
              <w:t>نَ لَکُمْ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_Toc150954929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4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494A400B" w14:textId="2DAE747E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0" w:history="1">
            <w:r w:rsidR="00366F0F" w:rsidRPr="00766950">
              <w:rPr>
                <w:rStyle w:val="Hyperlink"/>
                <w:noProof/>
                <w:rtl/>
              </w:rPr>
              <w:t>نکته دوم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_Toc150954930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5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4087B678" w14:textId="61BCA2ED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1" w:history="1">
            <w:r w:rsidR="00366F0F" w:rsidRPr="00766950">
              <w:rPr>
                <w:rStyle w:val="Hyperlink"/>
                <w:noProof/>
                <w:rtl/>
              </w:rPr>
              <w:t>تکرار مطلب جلسه قبل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_Toc150954931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6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316FF695" w14:textId="56CE17F7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2" w:history="1">
            <w:r w:rsidR="00366F0F" w:rsidRPr="00766950">
              <w:rPr>
                <w:rStyle w:val="Hyperlink"/>
                <w:noProof/>
                <w:rtl/>
              </w:rPr>
              <w:t>نکته سوم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_Toc150954932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6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2F537591" w14:textId="5A01822C" w:rsidR="00366F0F" w:rsidRPr="00766950" w:rsidRDefault="00341BC9" w:rsidP="00366F0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3" w:history="1">
            <w:r w:rsidR="00366F0F" w:rsidRPr="00766950">
              <w:rPr>
                <w:rStyle w:val="Hyperlink"/>
                <w:noProof/>
                <w:rtl/>
              </w:rPr>
              <w:t>مراحل ترب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rFonts w:hint="eastAsia"/>
                <w:noProof/>
                <w:rtl/>
              </w:rPr>
              <w:t>ت</w:t>
            </w:r>
            <w:r w:rsidR="00366F0F" w:rsidRPr="00766950">
              <w:rPr>
                <w:rStyle w:val="Hyperlink"/>
                <w:rFonts w:hint="cs"/>
                <w:noProof/>
                <w:rtl/>
              </w:rPr>
              <w:t>ی</w:t>
            </w:r>
            <w:r w:rsidR="00366F0F" w:rsidRPr="00766950">
              <w:rPr>
                <w:rStyle w:val="Hyperlink"/>
                <w:noProof/>
                <w:rtl/>
              </w:rPr>
              <w:t xml:space="preserve"> در قرآن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_Toc150954933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6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2FD2016F" w14:textId="28BED9EB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4" w:history="1">
            <w:r w:rsidR="00366F0F" w:rsidRPr="00766950">
              <w:rPr>
                <w:rStyle w:val="Hyperlink"/>
                <w:noProof/>
                <w:rtl/>
              </w:rPr>
              <w:t>نکته اول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_Toc150954934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7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268DDD49" w14:textId="3A82A050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5" w:history="1">
            <w:r w:rsidR="00366F0F" w:rsidRPr="00766950">
              <w:rPr>
                <w:rStyle w:val="Hyperlink"/>
                <w:noProof/>
                <w:rtl/>
              </w:rPr>
              <w:t>نکته دوم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_Toc150954935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7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2B6F0AD1" w14:textId="5BC6264E" w:rsidR="00366F0F" w:rsidRPr="00766950" w:rsidRDefault="00341BC9" w:rsidP="00366F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954936" w:history="1">
            <w:r w:rsidR="00366F0F" w:rsidRPr="00766950">
              <w:rPr>
                <w:rStyle w:val="Hyperlink"/>
                <w:noProof/>
                <w:rtl/>
              </w:rPr>
              <w:t>نکته سوم</w:t>
            </w:r>
            <w:r w:rsidR="00366F0F" w:rsidRPr="00766950">
              <w:rPr>
                <w:noProof/>
                <w:webHidden/>
              </w:rPr>
              <w:tab/>
            </w:r>
            <w:r w:rsidR="00366F0F" w:rsidRPr="00766950">
              <w:rPr>
                <w:noProof/>
                <w:webHidden/>
              </w:rPr>
              <w:fldChar w:fldCharType="begin"/>
            </w:r>
            <w:r w:rsidR="00366F0F" w:rsidRPr="00766950">
              <w:rPr>
                <w:noProof/>
                <w:webHidden/>
              </w:rPr>
              <w:instrText xml:space="preserve"> PAGEREF _Toc150954936 \h </w:instrText>
            </w:r>
            <w:r w:rsidR="00366F0F" w:rsidRPr="00766950">
              <w:rPr>
                <w:noProof/>
                <w:webHidden/>
              </w:rPr>
            </w:r>
            <w:r w:rsidR="00366F0F" w:rsidRPr="00766950">
              <w:rPr>
                <w:noProof/>
                <w:webHidden/>
              </w:rPr>
              <w:fldChar w:fldCharType="separate"/>
            </w:r>
            <w:r w:rsidR="00366F0F" w:rsidRPr="00766950">
              <w:rPr>
                <w:noProof/>
                <w:webHidden/>
              </w:rPr>
              <w:t>7</w:t>
            </w:r>
            <w:r w:rsidR="00366F0F" w:rsidRPr="00766950">
              <w:rPr>
                <w:noProof/>
                <w:webHidden/>
              </w:rPr>
              <w:fldChar w:fldCharType="end"/>
            </w:r>
          </w:hyperlink>
        </w:p>
        <w:p w14:paraId="6856C1C4" w14:textId="6AEA9B11" w:rsidR="00C33EBC" w:rsidRPr="00766950" w:rsidRDefault="00C33EBC" w:rsidP="00CC2F7E">
          <w:r w:rsidRPr="00766950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766950" w:rsidRDefault="00C33EBC" w:rsidP="00FA11B2">
      <w:pPr>
        <w:rPr>
          <w:rtl/>
        </w:rPr>
      </w:pPr>
    </w:p>
    <w:p w14:paraId="5BEF1102" w14:textId="77777777" w:rsidR="00C33EBC" w:rsidRPr="00766950" w:rsidRDefault="00C33EBC" w:rsidP="00FA11B2">
      <w:pPr>
        <w:rPr>
          <w:rtl/>
        </w:rPr>
      </w:pPr>
    </w:p>
    <w:p w14:paraId="7D6C6459" w14:textId="77777777" w:rsidR="00C33EBC" w:rsidRPr="00766950" w:rsidRDefault="00C33EBC" w:rsidP="00FA11B2">
      <w:pPr>
        <w:rPr>
          <w:rtl/>
        </w:rPr>
      </w:pPr>
    </w:p>
    <w:p w14:paraId="42529661" w14:textId="77777777" w:rsidR="00C33EBC" w:rsidRPr="00766950" w:rsidRDefault="00C33EBC" w:rsidP="00FA11B2">
      <w:pPr>
        <w:rPr>
          <w:rtl/>
        </w:rPr>
      </w:pPr>
    </w:p>
    <w:p w14:paraId="79E31297" w14:textId="77777777" w:rsidR="00C33EBC" w:rsidRPr="00766950" w:rsidRDefault="00C33EBC" w:rsidP="00FA11B2">
      <w:pPr>
        <w:bidi w:val="0"/>
        <w:spacing w:after="0"/>
        <w:jc w:val="left"/>
      </w:pPr>
      <w:r w:rsidRPr="00766950">
        <w:rPr>
          <w:rtl/>
        </w:rPr>
        <w:br w:type="page"/>
      </w:r>
    </w:p>
    <w:p w14:paraId="6BEB1611" w14:textId="77777777" w:rsidR="00766950" w:rsidRPr="00CD51D0" w:rsidRDefault="00766950" w:rsidP="00766950">
      <w:pPr>
        <w:pStyle w:val="Heading1"/>
        <w:ind w:firstLine="284"/>
        <w:rPr>
          <w:rtl/>
        </w:rPr>
      </w:pPr>
      <w:bookmarkStart w:id="0" w:name="_Toc150954923"/>
      <w:bookmarkStart w:id="1" w:name="_Toc53208543"/>
      <w:bookmarkStart w:id="2" w:name="_Toc54776605"/>
      <w:bookmarkStart w:id="3" w:name="_Toc104319337"/>
      <w:bookmarkStart w:id="4" w:name="_Toc150271904"/>
      <w:bookmarkStart w:id="5" w:name="_Toc129775019"/>
      <w:r w:rsidRPr="00CD51D0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C66C8D">
        <w:rPr>
          <w:rFonts w:hint="cs"/>
          <w:color w:val="auto"/>
          <w:rtl/>
        </w:rPr>
        <w:t>تفسیر تربیتی</w:t>
      </w:r>
      <w:r w:rsidRPr="00C66C8D">
        <w:rPr>
          <w:color w:val="auto"/>
          <w:rtl/>
        </w:rPr>
        <w:t>/ مراحل رشد در قرآن</w:t>
      </w:r>
    </w:p>
    <w:bookmarkEnd w:id="5"/>
    <w:p w14:paraId="56DB94BC" w14:textId="0F49AD7A" w:rsidR="00803DDB" w:rsidRPr="00766950" w:rsidRDefault="004D390C" w:rsidP="004D390C">
      <w:pPr>
        <w:pStyle w:val="Heading1"/>
        <w:ind w:firstLine="284"/>
        <w:rPr>
          <w:rtl/>
        </w:rPr>
      </w:pPr>
      <w:r w:rsidRPr="00766950">
        <w:rPr>
          <w:rFonts w:hint="cs"/>
          <w:rtl/>
        </w:rPr>
        <w:t>پیشگفتار</w:t>
      </w:r>
      <w:bookmarkEnd w:id="0"/>
    </w:p>
    <w:p w14:paraId="5D848FCF" w14:textId="77777777" w:rsidR="00380C76" w:rsidRPr="00766950" w:rsidRDefault="00D91A0F" w:rsidP="00380C76">
      <w:pPr>
        <w:rPr>
          <w:rtl/>
        </w:rPr>
      </w:pPr>
      <w:r w:rsidRPr="00766950">
        <w:rPr>
          <w:rFonts w:hint="cs"/>
          <w:rtl/>
        </w:rPr>
        <w:t xml:space="preserve">بحث </w:t>
      </w:r>
      <w:r w:rsidR="00380C76" w:rsidRPr="00766950">
        <w:rPr>
          <w:rtl/>
        </w:rPr>
        <w:t>در مراتب ترب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در قرآن بود و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نکه</w:t>
      </w:r>
      <w:r w:rsidR="00380C76" w:rsidRPr="00766950">
        <w:rPr>
          <w:rtl/>
        </w:rPr>
        <w:t xml:space="preserve"> قرآن کر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م</w:t>
      </w:r>
      <w:r w:rsidR="00380C76" w:rsidRPr="00766950">
        <w:rPr>
          <w:rtl/>
        </w:rPr>
        <w:t xml:space="preserve"> نسبت به مراحل رشد و ترب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در دوره ح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انسان چه رو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کرد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دارد؟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مبحث و سؤال اساس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همان رو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کرد</w:t>
      </w:r>
      <w:r w:rsidR="00380C76" w:rsidRPr="00766950">
        <w:rPr>
          <w:rtl/>
        </w:rPr>
        <w:t xml:space="preserve"> قرآن کر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م</w:t>
      </w:r>
      <w:r w:rsidR="00380C76" w:rsidRPr="00766950">
        <w:rPr>
          <w:rtl/>
        </w:rPr>
        <w:t xml:space="preserve"> به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مقوله است که تفاص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tl/>
        </w:rPr>
        <w:t xml:space="preserve">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سؤال و ابعاد آن به تدر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ج</w:t>
      </w:r>
      <w:r w:rsidR="00380C76" w:rsidRPr="00766950">
        <w:rPr>
          <w:rtl/>
        </w:rPr>
        <w:t xml:space="preserve"> مورد توجه قرار خواهد گرفت. </w:t>
      </w:r>
    </w:p>
    <w:p w14:paraId="418DD7F5" w14:textId="124E5255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عرض</w:t>
      </w:r>
      <w:r w:rsidRPr="00766950">
        <w:rPr>
          <w:rtl/>
        </w:rPr>
        <w:t xml:space="preserve"> شد طوا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قرآن کر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به مراحل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انسان از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منظر عام پرداختند و طوا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به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ماد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انسان که از دوره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شروع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و تا پا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عمر بشر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عالم پرداختند و طوا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تمرکز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tl/>
        </w:rPr>
        <w:t xml:space="preserve"> در دوره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دارد و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طوا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تمرکز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ان</w:t>
      </w:r>
      <w:r w:rsidRPr="00766950">
        <w:rPr>
          <w:rFonts w:hint="eastAsia"/>
          <w:rtl/>
        </w:rPr>
        <w:t>سان</w:t>
      </w:r>
      <w:r w:rsidRPr="00766950">
        <w:rPr>
          <w:rtl/>
        </w:rPr>
        <w:t xml:space="preserve"> پس از تولد. که تمرکز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tl/>
        </w:rPr>
        <w:t xml:space="preserve"> </w:t>
      </w:r>
      <w:r w:rsidR="009300B1">
        <w:rPr>
          <w:rtl/>
        </w:rPr>
        <w:t>سؤالات</w:t>
      </w:r>
      <w:r w:rsidRPr="00766950">
        <w:rPr>
          <w:rtl/>
        </w:rPr>
        <w:t xml:space="preserve"> ما هم در خصوص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نوع اخ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و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به ادوار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انسان در کره زم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در روزگار پس از تولد است. </w:t>
      </w:r>
    </w:p>
    <w:p w14:paraId="79A2B116" w14:textId="6B9AC055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گروه و طا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فه</w:t>
      </w:r>
      <w:r w:rsidRPr="00766950">
        <w:rPr>
          <w:rtl/>
        </w:rPr>
        <w:t xml:space="preserve"> اخ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حدود ده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مهم دارد که با همان نگاه تکو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توص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ادوار را ذکر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کنند</w:t>
      </w:r>
      <w:r w:rsidRPr="00766950">
        <w:rPr>
          <w:rtl/>
        </w:rPr>
        <w:t xml:space="preserve"> و به آن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پردازند</w:t>
      </w:r>
      <w:r w:rsidRPr="00766950">
        <w:rPr>
          <w:rtl/>
        </w:rPr>
        <w:t>. تعداد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هست که با نگاه تشر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معطوف به احکام 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ادوار زندگ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مراحل زندگ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</w:t>
      </w:r>
      <w:r w:rsidR="009300B1">
        <w:rPr>
          <w:rtl/>
        </w:rPr>
        <w:t>کرده‌اند</w:t>
      </w:r>
      <w:r w:rsidRPr="00766950">
        <w:rPr>
          <w:rtl/>
        </w:rPr>
        <w:t xml:space="preserve">. </w:t>
      </w:r>
    </w:p>
    <w:p w14:paraId="71708616" w14:textId="423C9A6D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آن دسته از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به مسئله ادوار و مراحل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ماد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انسان </w:t>
      </w:r>
      <w:r w:rsidR="009300B1">
        <w:rPr>
          <w:rtl/>
        </w:rPr>
        <w:t>پرداخته‌اند</w:t>
      </w:r>
      <w:r w:rsidRPr="00766950">
        <w:rPr>
          <w:rtl/>
        </w:rPr>
        <w:t>، به دو بخش عمده تقس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شود؛</w:t>
      </w:r>
      <w:r w:rsidRPr="00766950">
        <w:rPr>
          <w:rtl/>
        </w:rPr>
        <w:t xml:space="preserve"> بخش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نگاه تکو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توص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دارند و بخش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که نگاه و رو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کرد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مسائل احکام و قضا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تشر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دارند. </w:t>
      </w:r>
    </w:p>
    <w:p w14:paraId="04D4E5D1" w14:textId="7048E83A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در</w:t>
      </w:r>
      <w:r w:rsidRPr="00766950">
        <w:rPr>
          <w:rtl/>
        </w:rPr>
        <w:t xml:space="preserve"> بخش اول حدود ده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از اهم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ژه‌ا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برخوردار است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به شکل جامع‌تر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ادوار </w:t>
      </w:r>
      <w:r w:rsidR="009300B1">
        <w:rPr>
          <w:rtl/>
        </w:rPr>
        <w:t>پرداخته‌اند</w:t>
      </w:r>
      <w:r w:rsidRPr="00766950">
        <w:rPr>
          <w:rtl/>
        </w:rPr>
        <w:t xml:space="preserve">؛ </w:t>
      </w:r>
    </w:p>
    <w:p w14:paraId="15583A57" w14:textId="4AED0B4D" w:rsidR="00380C76" w:rsidRPr="00766950" w:rsidRDefault="00380C76" w:rsidP="00380C76">
      <w:pPr>
        <w:pStyle w:val="Heading1"/>
        <w:rPr>
          <w:rtl/>
        </w:rPr>
      </w:pPr>
      <w:bookmarkStart w:id="6" w:name="_Toc150954924"/>
      <w:r w:rsidRPr="00766950">
        <w:rPr>
          <w:rFonts w:hint="cs"/>
          <w:rtl/>
        </w:rPr>
        <w:t>بررسی آیات تربیتی قرآن</w:t>
      </w:r>
      <w:bookmarkEnd w:id="6"/>
    </w:p>
    <w:p w14:paraId="584445BE" w14:textId="6785DC10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قرار</w:t>
      </w:r>
      <w:r w:rsidRPr="00766950">
        <w:rPr>
          <w:rtl/>
        </w:rPr>
        <w:t xml:space="preserve"> هم بر بسط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حد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نکات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ذکر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در هر تک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اگر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خواست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به شکل عم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به هر تک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بپرداز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بحث طولان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تر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شد</w:t>
      </w:r>
      <w:r w:rsidRPr="00766950">
        <w:rPr>
          <w:rtl/>
        </w:rPr>
        <w:t xml:space="preserve">. </w:t>
      </w:r>
    </w:p>
    <w:p w14:paraId="4E346177" w14:textId="77777777" w:rsidR="00380C76" w:rsidRPr="00766950" w:rsidRDefault="00380C76" w:rsidP="00380C76">
      <w:pPr>
        <w:pStyle w:val="Heading2"/>
        <w:rPr>
          <w:rFonts w:ascii="Traditional Arabic" w:hAnsi="Traditional Arabic" w:cs="Traditional Arabic"/>
          <w:rtl/>
        </w:rPr>
      </w:pPr>
      <w:bookmarkStart w:id="7" w:name="_Toc150954925"/>
      <w:r w:rsidRPr="00766950">
        <w:rPr>
          <w:rFonts w:ascii="Traditional Arabic" w:hAnsi="Traditional Arabic" w:cs="Traditional Arabic" w:hint="eastAsia"/>
          <w:rtl/>
        </w:rPr>
        <w:t>آ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 w:hint="eastAsia"/>
          <w:rtl/>
        </w:rPr>
        <w:t>ه</w:t>
      </w:r>
      <w:r w:rsidRPr="00766950">
        <w:rPr>
          <w:rFonts w:ascii="Traditional Arabic" w:hAnsi="Traditional Arabic" w:cs="Traditional Arabic"/>
          <w:rtl/>
        </w:rPr>
        <w:t xml:space="preserve"> اول: بررس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/>
          <w:rtl/>
        </w:rPr>
        <w:t xml:space="preserve"> آ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 w:hint="eastAsia"/>
          <w:rtl/>
        </w:rPr>
        <w:t>ه</w:t>
      </w:r>
      <w:r w:rsidRPr="00766950">
        <w:rPr>
          <w:rFonts w:ascii="Traditional Arabic" w:hAnsi="Traditional Arabic" w:cs="Traditional Arabic"/>
          <w:rtl/>
        </w:rPr>
        <w:t xml:space="preserve"> ۵۴، سوره روم</w:t>
      </w:r>
      <w:bookmarkEnd w:id="7"/>
    </w:p>
    <w:p w14:paraId="4A8BEB18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اول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۵۴ سوره روم بود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: </w:t>
      </w:r>
    </w:p>
    <w:p w14:paraId="74C6E1E4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أعوذ</w:t>
      </w:r>
      <w:r w:rsidRPr="00766950">
        <w:rPr>
          <w:rtl/>
        </w:rPr>
        <w:t xml:space="preserve"> بِاللَّهِ مِنَ الشَّ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طَانِ</w:t>
      </w:r>
      <w:r w:rsidRPr="00766950">
        <w:rPr>
          <w:rtl/>
        </w:rPr>
        <w:t xml:space="preserve"> الرَّجِ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مِ</w:t>
      </w:r>
    </w:p>
    <w:p w14:paraId="0CD4D06E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بِسْمِ</w:t>
      </w:r>
      <w:r w:rsidRPr="00766950">
        <w:rPr>
          <w:rtl/>
        </w:rPr>
        <w:t xml:space="preserve"> اللَّهِ الرَّحْمَنِ الرَّحِ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مِ</w:t>
      </w:r>
    </w:p>
    <w:p w14:paraId="5B4CD550" w14:textId="58A783BA" w:rsidR="00380C76" w:rsidRPr="00766950" w:rsidRDefault="009300B1" w:rsidP="00380C76">
      <w:pPr>
        <w:rPr>
          <w:rtl/>
        </w:rPr>
      </w:pPr>
      <w:r>
        <w:rPr>
          <w:b/>
          <w:bCs/>
          <w:color w:val="007200"/>
          <w:rtl/>
        </w:rPr>
        <w:t>﴿اللَّهُ الَّذِ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خَلَقَکُمْ مِنْ ضَعْفٍ ثُمَّ جَعَلَ مِنْ بَعْدِ ضَعْفٍ قُوَّةً ثُمَّ جَعَلَ مِنْ بَعْدِ قُوَّةٍ ضَعْفًا وَ شَ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بَةً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خْلُقُ</w:t>
      </w:r>
      <w:r>
        <w:rPr>
          <w:b/>
          <w:bCs/>
          <w:color w:val="007200"/>
          <w:rtl/>
        </w:rPr>
        <w:t xml:space="preserve"> مَا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شَاءُ</w:t>
      </w:r>
      <w:r>
        <w:rPr>
          <w:b/>
          <w:bCs/>
          <w:color w:val="007200"/>
          <w:rtl/>
        </w:rPr>
        <w:t xml:space="preserve"> وَ هُوَ الْعَلِ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مُ</w:t>
      </w:r>
      <w:r>
        <w:rPr>
          <w:b/>
          <w:bCs/>
          <w:color w:val="007200"/>
          <w:rtl/>
        </w:rPr>
        <w:t xml:space="preserve"> الْقَدِ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رُ</w:t>
      </w:r>
      <w:r>
        <w:rPr>
          <w:b/>
          <w:bCs/>
          <w:color w:val="007200"/>
          <w:rtl/>
        </w:rPr>
        <w:t xml:space="preserve">﴾ </w:t>
      </w:r>
      <w:r w:rsidR="00380C76" w:rsidRPr="00766950">
        <w:rPr>
          <w:rtl/>
        </w:rPr>
        <w:t>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ه</w:t>
      </w:r>
      <w:r w:rsidR="00380C76" w:rsidRPr="00766950">
        <w:rPr>
          <w:rtl/>
        </w:rPr>
        <w:t xml:space="preserve"> بود که بعض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نکات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راجع به آن عرض کرد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م،</w:t>
      </w:r>
      <w:r w:rsidR="00380C76" w:rsidRPr="00766950">
        <w:rPr>
          <w:rtl/>
        </w:rPr>
        <w:t xml:space="preserve"> در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ه</w:t>
      </w:r>
      <w:r w:rsidR="00380C76" w:rsidRPr="00766950">
        <w:rPr>
          <w:rtl/>
        </w:rPr>
        <w:t xml:space="preserve"> سوره روم </w:t>
      </w:r>
      <w:r w:rsidR="00380C76" w:rsidRPr="00766950">
        <w:rPr>
          <w:rFonts w:hint="eastAsia"/>
          <w:rtl/>
        </w:rPr>
        <w:t>سه</w:t>
      </w:r>
      <w:r w:rsidR="00380C76" w:rsidRPr="00766950">
        <w:rPr>
          <w:rtl/>
        </w:rPr>
        <w:t xml:space="preserve"> مرحله خ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از منظر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ح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بشر را بعد از تولد 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ان</w:t>
      </w:r>
      <w:r w:rsidR="00380C76" w:rsidRPr="00766950">
        <w:rPr>
          <w:rtl/>
        </w:rPr>
        <w:t xml:space="preserve">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کند؛</w:t>
      </w:r>
      <w:r w:rsidR="00380C76" w:rsidRPr="00766950">
        <w:rPr>
          <w:rtl/>
        </w:rPr>
        <w:t xml:space="preserve"> دوره ضعف و </w:t>
      </w:r>
      <w:r>
        <w:rPr>
          <w:rtl/>
        </w:rPr>
        <w:t>کم‌توانی</w:t>
      </w:r>
      <w:r w:rsidR="00380C76" w:rsidRPr="00766950">
        <w:rPr>
          <w:rFonts w:hint="eastAsia"/>
          <w:rtl/>
        </w:rPr>
        <w:t>،</w:t>
      </w:r>
      <w:r w:rsidR="00380C76" w:rsidRPr="00766950">
        <w:rPr>
          <w:rtl/>
        </w:rPr>
        <w:t xml:space="preserve"> دوره قدرت و 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رومند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و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دوره جد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د</w:t>
      </w:r>
      <w:r w:rsidR="00380C76" w:rsidRPr="00766950">
        <w:rPr>
          <w:rtl/>
        </w:rPr>
        <w:t xml:space="preserve"> و نها</w:t>
      </w:r>
      <w:r w:rsidR="00380C76" w:rsidRPr="00766950">
        <w:rPr>
          <w:rFonts w:hint="cs"/>
          <w:rtl/>
        </w:rPr>
        <w:t>یی</w:t>
      </w:r>
      <w:r w:rsidR="00380C76" w:rsidRPr="00766950">
        <w:rPr>
          <w:rtl/>
        </w:rPr>
        <w:t xml:space="preserve"> ضعف و </w:t>
      </w:r>
      <w:r w:rsidR="00380C76" w:rsidRPr="00766950">
        <w:rPr>
          <w:rtl/>
        </w:rPr>
        <w:lastRenderedPageBreak/>
        <w:t>پ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ر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>.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نگاه خ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است که سه مرحله است، از جزئ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انسان 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رون</w:t>
      </w:r>
      <w:r w:rsidR="00380C76" w:rsidRPr="00766950">
        <w:rPr>
          <w:rtl/>
        </w:rPr>
        <w:t xml:space="preserve"> 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د</w:t>
      </w:r>
      <w:r w:rsidR="00380C76" w:rsidRPr="00766950">
        <w:rPr>
          <w:rtl/>
        </w:rPr>
        <w:t xml:space="preserve"> از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منظر خ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بالا بخواهد ادوار ح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انس</w:t>
      </w:r>
      <w:r w:rsidR="00380C76" w:rsidRPr="00766950">
        <w:rPr>
          <w:rFonts w:hint="eastAsia"/>
          <w:rtl/>
        </w:rPr>
        <w:t>ان</w:t>
      </w:r>
      <w:r w:rsidR="00380C76" w:rsidRPr="00766950">
        <w:rPr>
          <w:rtl/>
        </w:rPr>
        <w:t xml:space="preserve"> در دن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را 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ان</w:t>
      </w:r>
      <w:r w:rsidR="00380C76" w:rsidRPr="00766950">
        <w:rPr>
          <w:rtl/>
        </w:rPr>
        <w:t xml:space="preserve"> بکند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سه دوره است. </w:t>
      </w:r>
    </w:p>
    <w:p w14:paraId="2DA05799" w14:textId="280652ED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البته</w:t>
      </w:r>
      <w:r w:rsidRPr="00766950">
        <w:rPr>
          <w:rtl/>
        </w:rPr>
        <w:t xml:space="preserve"> همه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نکره است، </w:t>
      </w:r>
      <w:r w:rsidR="009300B1">
        <w:rPr>
          <w:b/>
          <w:bCs/>
          <w:color w:val="007200"/>
          <w:rtl/>
        </w:rPr>
        <w:t xml:space="preserve">﴿ضَعْفٍ ثُمَّ مِنْ بَعْدِ ضَعْفٍ قُوَّةً ثُمَّ جَعَلَ مِنْ بَعْدِ قُوَّةٍ ضَعْفًا﴾ </w:t>
      </w:r>
      <w:r w:rsidRPr="00766950">
        <w:rPr>
          <w:rtl/>
        </w:rPr>
        <w:t>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مراتب و درجات دارد از دو جهت درجات دارد،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آدم‌ها </w:t>
      </w:r>
      <w:r w:rsidR="009300B1">
        <w:rPr>
          <w:rtl/>
        </w:rPr>
        <w:t>باهم</w:t>
      </w:r>
      <w:r w:rsidRPr="00766950">
        <w:rPr>
          <w:rtl/>
        </w:rPr>
        <w:t xml:space="preserve"> فرق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کنند</w:t>
      </w:r>
      <w:r w:rsidRPr="00766950">
        <w:rPr>
          <w:rtl/>
        </w:rPr>
        <w:t xml:space="preserve"> </w:t>
      </w:r>
      <w:r w:rsidR="009300B1">
        <w:rPr>
          <w:b/>
          <w:bCs/>
          <w:color w:val="007200"/>
          <w:rtl/>
        </w:rPr>
        <w:t>﴿قَدْ خَلَقَکُمْ أَطْوَارًا﴾</w:t>
      </w:r>
      <w:r w:rsidRPr="00766950">
        <w:rPr>
          <w:rStyle w:val="FootnoteReference"/>
          <w:rtl/>
        </w:rPr>
        <w:footnoteReference w:id="1"/>
      </w:r>
      <w:r w:rsidRPr="00766950">
        <w:rPr>
          <w:rtl/>
        </w:rPr>
        <w:t>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قوت و ض</w:t>
      </w:r>
      <w:r w:rsidRPr="00766950">
        <w:rPr>
          <w:rFonts w:hint="eastAsia"/>
          <w:rtl/>
        </w:rPr>
        <w:t>عف</w:t>
      </w:r>
      <w:r w:rsidRPr="00766950">
        <w:rPr>
          <w:rtl/>
        </w:rPr>
        <w:t xml:space="preserve"> آن‌ها در همه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جور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که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سن خاص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باشد، متفاوت است و تفاوت افراد وجود دارد و از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طرف هم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فرد هم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گفت که الان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ضعف تمام شد و قوت شد و قوت تمام شد و ضعف شروع شد. </w:t>
      </w:r>
    </w:p>
    <w:p w14:paraId="7B4D53E2" w14:textId="6B877C98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و</w:t>
      </w:r>
      <w:r w:rsidRPr="00766950">
        <w:rPr>
          <w:rtl/>
        </w:rPr>
        <w:t xml:space="preserve"> لذا هم تفاوت </w:t>
      </w:r>
      <w:r w:rsidR="009300B1">
        <w:rPr>
          <w:rtl/>
        </w:rPr>
        <w:t>میان‌فردی</w:t>
      </w:r>
      <w:r w:rsidRPr="00766950">
        <w:rPr>
          <w:rtl/>
        </w:rPr>
        <w:t xml:space="preserve"> وجود دارد در جدا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مراحل،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مرزبند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کرد و هم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فرد هم مرزبند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ها</w:t>
      </w:r>
      <w:r w:rsidRPr="00766950">
        <w:rPr>
          <w:rtl/>
        </w:rPr>
        <w:t xml:space="preserve">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 است که با الفاظ نکره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سه مرحله را از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منظر کل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. </w:t>
      </w:r>
    </w:p>
    <w:p w14:paraId="28855F85" w14:textId="42A41E5F" w:rsidR="00380C76" w:rsidRPr="00766950" w:rsidRDefault="00380C76" w:rsidP="00380C76">
      <w:pPr>
        <w:pStyle w:val="Heading3"/>
        <w:rPr>
          <w:rtl/>
        </w:rPr>
      </w:pPr>
      <w:bookmarkStart w:id="8" w:name="_Toc150954926"/>
      <w:r w:rsidRPr="00766950">
        <w:rPr>
          <w:rFonts w:hint="cs"/>
          <w:rtl/>
        </w:rPr>
        <w:t>احتمالات جمله «</w:t>
      </w:r>
      <w:r w:rsidRPr="00766950">
        <w:rPr>
          <w:rtl/>
        </w:rPr>
        <w:t>مِنْ ضَعْفٍ</w:t>
      </w:r>
      <w:r w:rsidRPr="00766950">
        <w:rPr>
          <w:rFonts w:hint="cs"/>
          <w:rtl/>
        </w:rPr>
        <w:t>»</w:t>
      </w:r>
      <w:bookmarkEnd w:id="8"/>
      <w:r w:rsidRPr="00766950">
        <w:rPr>
          <w:rFonts w:hint="cs"/>
          <w:rtl/>
        </w:rPr>
        <w:t xml:space="preserve"> </w:t>
      </w:r>
    </w:p>
    <w:p w14:paraId="6097F3FE" w14:textId="54C87034" w:rsidR="00380C76" w:rsidRPr="00766950" w:rsidRDefault="00380C76" w:rsidP="00380C76">
      <w:pPr>
        <w:rPr>
          <w:rtl/>
        </w:rPr>
      </w:pPr>
      <w:r w:rsidRPr="00766950">
        <w:rPr>
          <w:rFonts w:hint="eastAsia"/>
          <w:spacing w:val="-2"/>
          <w:rtl/>
        </w:rPr>
        <w:t>ا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</w:t>
      </w:r>
      <w:r w:rsidRPr="00766950">
        <w:rPr>
          <w:spacing w:val="-2"/>
          <w:rtl/>
        </w:rPr>
        <w:t xml:space="preserve"> 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ک</w:t>
      </w:r>
      <w:r w:rsidRPr="00766950">
        <w:rPr>
          <w:spacing w:val="-2"/>
          <w:rtl/>
        </w:rPr>
        <w:t xml:space="preserve"> نکته بود که در ا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</w:t>
      </w:r>
      <w:r w:rsidRPr="00766950">
        <w:rPr>
          <w:spacing w:val="-2"/>
          <w:rtl/>
        </w:rPr>
        <w:t xml:space="preserve"> آ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ه</w:t>
      </w:r>
      <w:r w:rsidRPr="00766950">
        <w:rPr>
          <w:spacing w:val="-2"/>
          <w:rtl/>
        </w:rPr>
        <w:t xml:space="preserve"> شر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فه</w:t>
      </w:r>
      <w:r w:rsidRPr="00766950">
        <w:rPr>
          <w:spacing w:val="-2"/>
          <w:rtl/>
        </w:rPr>
        <w:t xml:space="preserve"> اشاره شد و 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ک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هم ا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</w:t>
      </w:r>
      <w:r w:rsidRPr="00766950">
        <w:rPr>
          <w:spacing w:val="-2"/>
          <w:rtl/>
        </w:rPr>
        <w:t xml:space="preserve"> را گفته بود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م</w:t>
      </w:r>
      <w:r w:rsidRPr="00766950">
        <w:rPr>
          <w:spacing w:val="-2"/>
          <w:rtl/>
        </w:rPr>
        <w:t xml:space="preserve"> که «مِنْ ضَعْفٍ»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تواند</w:t>
      </w:r>
      <w:r w:rsidRPr="00766950">
        <w:rPr>
          <w:spacing w:val="-2"/>
          <w:rtl/>
        </w:rPr>
        <w:t xml:space="preserve"> دو احتمال داشته باشد؛ 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ک</w:t>
      </w:r>
      <w:r w:rsidRPr="00766950">
        <w:rPr>
          <w:spacing w:val="-2"/>
          <w:rtl/>
        </w:rPr>
        <w:t xml:space="preserve"> احتمال ا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نکه</w:t>
      </w:r>
      <w:r w:rsidRPr="00766950">
        <w:rPr>
          <w:spacing w:val="-2"/>
          <w:rtl/>
        </w:rPr>
        <w:t xml:space="preserve"> شامل آن دوره جن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هم بشود چون ضعف در دوره جن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ن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تا زمان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که به نوجوان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و شروع جوان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برسد وجود دارد</w:t>
      </w:r>
      <w:r w:rsidRPr="00766950">
        <w:rPr>
          <w:rFonts w:hint="cs"/>
          <w:rtl/>
        </w:rPr>
        <w:t>.</w:t>
      </w:r>
      <w:r w:rsidRPr="00766950">
        <w:rPr>
          <w:rtl/>
        </w:rPr>
        <w:t xml:space="preserve"> </w:t>
      </w:r>
    </w:p>
    <w:p w14:paraId="407850E2" w14:textId="77777777" w:rsidR="00380C76" w:rsidRPr="00766950" w:rsidRDefault="00380C76" w:rsidP="00380C76">
      <w:pPr>
        <w:rPr>
          <w:rtl/>
        </w:rPr>
      </w:pP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احتمال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ناظر به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بعد از تولد باشد و مقصود فقط دوره رضاع و کودک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تا نوجوان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فقط،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هم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احتمال بود که ظاهراً عرض کرده بود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. </w:t>
      </w:r>
    </w:p>
    <w:p w14:paraId="62C3C05F" w14:textId="4335AE72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در</w:t>
      </w:r>
      <w:r w:rsidRPr="00766950">
        <w:rPr>
          <w:rtl/>
        </w:rPr>
        <w:t xml:space="preserve"> همه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«ثُمّ» دارد،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دوره طولان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و آن ضعف و ش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به</w:t>
      </w:r>
      <w:r w:rsidRPr="00766950">
        <w:rPr>
          <w:rtl/>
        </w:rPr>
        <w:t xml:space="preserve"> اخ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هم بر خلاف 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که آمده است دوره </w:t>
      </w:r>
      <w:r w:rsidR="009300B1">
        <w:rPr>
          <w:rtl/>
        </w:rPr>
        <w:t>کهن‌سالی</w:t>
      </w:r>
      <w:r w:rsidRPr="00766950">
        <w:rPr>
          <w:rtl/>
        </w:rPr>
        <w:t xml:space="preserve"> و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تقس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کرده است به دوره اول که 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در همان وقت از دن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روند</w:t>
      </w:r>
      <w:r w:rsidRPr="00766950">
        <w:rPr>
          <w:rtl/>
        </w:rPr>
        <w:t xml:space="preserve"> و 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ارذل عمر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رسند</w:t>
      </w:r>
      <w:r w:rsidRPr="00766950">
        <w:rPr>
          <w:rtl/>
        </w:rPr>
        <w:t xml:space="preserve">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همه آن‌ها جمع اس</w:t>
      </w:r>
      <w:r w:rsidRPr="00766950">
        <w:rPr>
          <w:rFonts w:hint="eastAsia"/>
          <w:rtl/>
        </w:rPr>
        <w:t>ت،</w:t>
      </w:r>
      <w:r w:rsidRPr="00766950">
        <w:rPr>
          <w:rtl/>
        </w:rPr>
        <w:t xml:space="preserve"> در آن مرحله سوم هر دو سه مرحله </w:t>
      </w:r>
      <w:r w:rsidR="009300B1">
        <w:rPr>
          <w:rtl/>
        </w:rPr>
        <w:t>کهن‌سالی</w:t>
      </w:r>
      <w:r w:rsidRPr="00766950">
        <w:rPr>
          <w:rtl/>
        </w:rPr>
        <w:t xml:space="preserve"> و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ارذل عمر جمع است، آن تفک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آنجا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دو گروه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سن پا</w:t>
      </w:r>
      <w:r w:rsidRPr="00766950">
        <w:rPr>
          <w:rFonts w:hint="cs"/>
          <w:rtl/>
        </w:rPr>
        <w:t>یی</w:t>
      </w:r>
      <w:r w:rsidRPr="00766950">
        <w:rPr>
          <w:rFonts w:hint="eastAsia"/>
          <w:rtl/>
        </w:rPr>
        <w:t>ن‌تر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رند</w:t>
      </w:r>
      <w:r w:rsidRPr="00766950">
        <w:rPr>
          <w:rtl/>
        </w:rPr>
        <w:t xml:space="preserve"> و آن‌ها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رسند</w:t>
      </w:r>
      <w:r w:rsidRPr="00766950">
        <w:rPr>
          <w:rtl/>
        </w:rPr>
        <w:t xml:space="preserve"> به ارذل عمر، نشده است. پس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منظر کل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 و ادوار نشان داد. </w:t>
      </w:r>
    </w:p>
    <w:p w14:paraId="0AB7E74A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نکته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بود که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tl/>
        </w:rPr>
        <w:t xml:space="preserve"> نگاه، همان قدرت و علم و قدرت خداست که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اله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آن نشان‌ها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علم و قدرت خدا را بب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>.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اول. </w:t>
      </w:r>
    </w:p>
    <w:p w14:paraId="4C30AF24" w14:textId="77777777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9" w:name="_Toc150954927"/>
      <w:r w:rsidRPr="00766950">
        <w:rPr>
          <w:rFonts w:ascii="Traditional Arabic" w:hAnsi="Traditional Arabic" w:cs="Traditional Arabic" w:hint="eastAsia"/>
          <w:rtl/>
        </w:rPr>
        <w:t>آ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 w:hint="eastAsia"/>
          <w:rtl/>
        </w:rPr>
        <w:t>ه</w:t>
      </w:r>
      <w:r w:rsidRPr="00766950">
        <w:rPr>
          <w:rFonts w:ascii="Traditional Arabic" w:hAnsi="Traditional Arabic" w:cs="Traditional Arabic"/>
          <w:rtl/>
        </w:rPr>
        <w:t xml:space="preserve"> دوم: بررس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/>
          <w:rtl/>
        </w:rPr>
        <w:t xml:space="preserve"> آ</w:t>
      </w:r>
      <w:r w:rsidRPr="00766950">
        <w:rPr>
          <w:rFonts w:ascii="Traditional Arabic" w:hAnsi="Traditional Arabic" w:cs="Traditional Arabic" w:hint="cs"/>
          <w:rtl/>
        </w:rPr>
        <w:t>ی</w:t>
      </w:r>
      <w:r w:rsidRPr="00766950">
        <w:rPr>
          <w:rFonts w:ascii="Traditional Arabic" w:hAnsi="Traditional Arabic" w:cs="Traditional Arabic" w:hint="eastAsia"/>
          <w:rtl/>
        </w:rPr>
        <w:t>ه</w:t>
      </w:r>
      <w:r w:rsidRPr="00766950">
        <w:rPr>
          <w:rFonts w:ascii="Traditional Arabic" w:hAnsi="Traditional Arabic" w:cs="Traditional Arabic"/>
          <w:rtl/>
        </w:rPr>
        <w:t xml:space="preserve"> ۵ سوره حج</w:t>
      </w:r>
      <w:bookmarkEnd w:id="9"/>
    </w:p>
    <w:p w14:paraId="02BBC6D5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spacing w:val="-4"/>
          <w:rtl/>
        </w:rPr>
        <w:t>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ه</w:t>
      </w:r>
      <w:r w:rsidRPr="00766950">
        <w:rPr>
          <w:spacing w:val="-4"/>
          <w:rtl/>
        </w:rPr>
        <w:t xml:space="preserve"> دوم متفاوت از 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ه</w:t>
      </w:r>
      <w:r w:rsidRPr="00766950">
        <w:rPr>
          <w:spacing w:val="-4"/>
          <w:rtl/>
        </w:rPr>
        <w:t xml:space="preserve"> اول بود در هدف</w:t>
      </w:r>
      <w:r w:rsidRPr="00766950">
        <w:rPr>
          <w:rFonts w:hint="cs"/>
          <w:spacing w:val="-4"/>
          <w:rtl/>
        </w:rPr>
        <w:t>ی</w:t>
      </w:r>
      <w:r w:rsidRPr="00766950">
        <w:rPr>
          <w:spacing w:val="-4"/>
          <w:rtl/>
        </w:rPr>
        <w:t xml:space="preserve"> که از ذکر ا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ن</w:t>
      </w:r>
      <w:r w:rsidRPr="00766950">
        <w:rPr>
          <w:spacing w:val="-4"/>
          <w:rtl/>
        </w:rPr>
        <w:t xml:space="preserve"> نمونه‌ها ب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ان</w:t>
      </w:r>
      <w:r w:rsidRPr="00766950">
        <w:rPr>
          <w:spacing w:val="-4"/>
          <w:rtl/>
        </w:rPr>
        <w:t xml:space="preserve"> شده بود، در هفته قبل عرض کرد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م</w:t>
      </w:r>
      <w:r w:rsidRPr="00766950">
        <w:rPr>
          <w:spacing w:val="-4"/>
          <w:rtl/>
        </w:rPr>
        <w:t xml:space="preserve"> در ا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ن</w:t>
      </w:r>
      <w:r w:rsidRPr="00766950">
        <w:rPr>
          <w:spacing w:val="-4"/>
          <w:rtl/>
        </w:rPr>
        <w:t xml:space="preserve"> 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ه</w:t>
      </w:r>
      <w:r w:rsidRPr="00766950">
        <w:rPr>
          <w:spacing w:val="-4"/>
          <w:rtl/>
        </w:rPr>
        <w:t xml:space="preserve"> هدف توجه دادن به معاد است، در آن 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ه</w:t>
      </w:r>
      <w:r w:rsidRPr="00766950">
        <w:rPr>
          <w:spacing w:val="-4"/>
          <w:rtl/>
        </w:rPr>
        <w:t xml:space="preserve"> توجه به مبدأ بود و در ا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ن</w:t>
      </w:r>
      <w:r w:rsidRPr="00766950">
        <w:rPr>
          <w:spacing w:val="-4"/>
          <w:rtl/>
        </w:rPr>
        <w:t xml:space="preserve"> 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ه</w:t>
      </w:r>
      <w:r w:rsidRPr="00766950">
        <w:rPr>
          <w:spacing w:val="-4"/>
          <w:rtl/>
        </w:rPr>
        <w:t xml:space="preserve"> توجه به معاد است گرچه در ادامه آ</w:t>
      </w:r>
      <w:r w:rsidRPr="00766950">
        <w:rPr>
          <w:rFonts w:hint="cs"/>
          <w:spacing w:val="-4"/>
          <w:rtl/>
        </w:rPr>
        <w:t>ی</w:t>
      </w:r>
      <w:r w:rsidRPr="00766950">
        <w:rPr>
          <w:rFonts w:hint="eastAsia"/>
          <w:spacing w:val="-4"/>
          <w:rtl/>
        </w:rPr>
        <w:t>ات</w:t>
      </w:r>
      <w:r w:rsidRPr="00766950">
        <w:rPr>
          <w:spacing w:val="-4"/>
          <w:rtl/>
        </w:rPr>
        <w:t xml:space="preserve"> بعد به مسئله مبدأ هم اشاره م</w:t>
      </w:r>
      <w:r w:rsidRPr="00766950">
        <w:rPr>
          <w:rFonts w:hint="cs"/>
          <w:spacing w:val="-4"/>
          <w:rtl/>
        </w:rPr>
        <w:t>ی‌</w:t>
      </w:r>
      <w:r w:rsidRPr="00766950">
        <w:rPr>
          <w:rFonts w:hint="eastAsia"/>
          <w:spacing w:val="-4"/>
          <w:rtl/>
        </w:rPr>
        <w:t>کند</w:t>
      </w:r>
      <w:r w:rsidRPr="00766950">
        <w:rPr>
          <w:rtl/>
        </w:rPr>
        <w:t xml:space="preserve">. </w:t>
      </w:r>
    </w:p>
    <w:p w14:paraId="78C7892E" w14:textId="65EA9F99" w:rsidR="00380C76" w:rsidRPr="00766950" w:rsidRDefault="00380C76" w:rsidP="009300B1">
      <w:pPr>
        <w:rPr>
          <w:rtl/>
        </w:rPr>
      </w:pPr>
      <w:r w:rsidRPr="00766950">
        <w:rPr>
          <w:rFonts w:hint="eastAsia"/>
          <w:rtl/>
        </w:rPr>
        <w:lastRenderedPageBreak/>
        <w:t>در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هم نکات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عرض کرد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م؛</w:t>
      </w:r>
      <w:r w:rsidRPr="00766950">
        <w:rPr>
          <w:rtl/>
        </w:rPr>
        <w:t xml:space="preserve"> </w:t>
      </w:r>
      <w:r w:rsidR="009300B1">
        <w:rPr>
          <w:b/>
          <w:bCs/>
          <w:color w:val="007200"/>
          <w:rtl/>
        </w:rPr>
        <w:t>﴿فَإِنَّا خَلَقْنَاکُمْ مِنْ تُرَابٍ ثُمَّ مِنْ نُطْفَةٍ ثُمَّ مِنْ عَلَقَةٍ ثُمَّ مِنْ مُضْغَةٍ مُخَلَّقَةٍ وَ غَ</w:t>
      </w:r>
      <w:r w:rsidR="009300B1">
        <w:rPr>
          <w:rFonts w:hint="cs"/>
          <w:b/>
          <w:bCs/>
          <w:color w:val="007200"/>
          <w:rtl/>
        </w:rPr>
        <w:t>یْ</w:t>
      </w:r>
      <w:r w:rsidR="009300B1">
        <w:rPr>
          <w:rFonts w:hint="eastAsia"/>
          <w:b/>
          <w:bCs/>
          <w:color w:val="007200"/>
          <w:rtl/>
        </w:rPr>
        <w:t>رِ</w:t>
      </w:r>
      <w:r w:rsidR="009300B1">
        <w:rPr>
          <w:b/>
          <w:bCs/>
          <w:color w:val="007200"/>
          <w:rtl/>
        </w:rPr>
        <w:t xml:space="preserve"> مُخَلَّقَةٍ﴾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تا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به مراحل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ادوار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اشاره کرد و در ادامه به ادوار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بعد از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و بعد از تولد اشاره کرده است.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نکته‌ا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در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شر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فه</w:t>
      </w:r>
      <w:r w:rsidRPr="00766950">
        <w:rPr>
          <w:rtl/>
        </w:rPr>
        <w:t xml:space="preserve"> بود و تا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رس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که مِنْ تُرَابٍ که نگاه به نوع بود، بعد فرد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نگاه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کرد؛</w:t>
      </w:r>
      <w:r w:rsidRPr="00766950">
        <w:rPr>
          <w:rtl/>
        </w:rPr>
        <w:t xml:space="preserve"> </w:t>
      </w:r>
      <w:r w:rsidR="009300B1">
        <w:rPr>
          <w:b/>
          <w:bCs/>
          <w:color w:val="007200"/>
          <w:rtl/>
        </w:rPr>
        <w:t>﴿مِنْ نُطْفَةٍ ثُمَّ مِنْ عَلَقَةٍ ثُمَّ مِنْ مُضْغَةٍ مُخَلَّقَةٍ وَ غَ</w:t>
      </w:r>
      <w:r w:rsidR="009300B1">
        <w:rPr>
          <w:rFonts w:hint="cs"/>
          <w:b/>
          <w:bCs/>
          <w:color w:val="007200"/>
          <w:rtl/>
        </w:rPr>
        <w:t>یْ</w:t>
      </w:r>
      <w:r w:rsidR="009300B1">
        <w:rPr>
          <w:rFonts w:hint="eastAsia"/>
          <w:b/>
          <w:bCs/>
          <w:color w:val="007200"/>
          <w:rtl/>
        </w:rPr>
        <w:t>رِ</w:t>
      </w:r>
      <w:r w:rsidR="009300B1">
        <w:rPr>
          <w:b/>
          <w:bCs/>
          <w:color w:val="007200"/>
          <w:rtl/>
        </w:rPr>
        <w:t xml:space="preserve"> مُخَلَّقَةٍ﴾</w:t>
      </w:r>
      <w:r w:rsidRPr="00766950">
        <w:rPr>
          <w:rtl/>
        </w:rPr>
        <w:t>، در تفس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و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</w:t>
      </w:r>
      <w:r w:rsidRPr="00766950">
        <w:rPr>
          <w:rFonts w:hint="eastAsia"/>
          <w:rtl/>
        </w:rPr>
        <w:t>قه</w:t>
      </w:r>
      <w:r w:rsidRPr="00766950">
        <w:rPr>
          <w:rtl/>
        </w:rPr>
        <w:t xml:space="preserve"> وجوه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ذکر شده است که آن که جاافتاده‌تر است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مخلقه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شکل گرفته و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آن که شکل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</w:t>
      </w:r>
      <w:r w:rsidRPr="00766950">
        <w:rPr>
          <w:rtl/>
        </w:rPr>
        <w:t xml:space="preserve"> و اح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اناً</w:t>
      </w:r>
      <w:r w:rsidRPr="00766950">
        <w:rPr>
          <w:rtl/>
        </w:rPr>
        <w:t xml:space="preserve"> سقط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شود،</w:t>
      </w:r>
      <w:r w:rsidRPr="00766950">
        <w:rPr>
          <w:rtl/>
        </w:rPr>
        <w:t xml:space="preserve"> مخلقه آن مرکبه‌ا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همه اجزاء آن شکل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</w:t>
      </w:r>
      <w:r w:rsidRPr="00766950">
        <w:rPr>
          <w:rtl/>
        </w:rPr>
        <w:t xml:space="preserve"> و به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ادامه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دهد</w:t>
      </w:r>
      <w:r w:rsidRPr="00766950">
        <w:rPr>
          <w:rtl/>
        </w:rPr>
        <w:t xml:space="preserve"> و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آن است که اختلال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در آن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و به سرانجام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رسد</w:t>
      </w:r>
      <w:r w:rsidRPr="00766950">
        <w:rPr>
          <w:rtl/>
        </w:rPr>
        <w:t xml:space="preserve">. </w:t>
      </w:r>
    </w:p>
    <w:p w14:paraId="19E6A593" w14:textId="733812F4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حالا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آن که مع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وب</w:t>
      </w:r>
      <w:r w:rsidRPr="00766950">
        <w:rPr>
          <w:rtl/>
        </w:rPr>
        <w:t xml:space="preserve"> به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در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ادامه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دهد</w:t>
      </w:r>
      <w:r w:rsidRPr="00766950">
        <w:rPr>
          <w:rtl/>
        </w:rPr>
        <w:t xml:space="preserve"> و اح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اناً</w:t>
      </w:r>
      <w:r w:rsidRPr="00766950">
        <w:rPr>
          <w:rtl/>
        </w:rPr>
        <w:t xml:space="preserve"> اصلاً تولد هم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رد،</w:t>
      </w:r>
      <w:r w:rsidRPr="00766950">
        <w:rPr>
          <w:rtl/>
        </w:rPr>
        <w:t xml:space="preserve"> محل تأمل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هست. </w:t>
      </w:r>
    </w:p>
    <w:p w14:paraId="493C06FD" w14:textId="1194AEDA" w:rsidR="00724642" w:rsidRPr="00766950" w:rsidRDefault="00724642" w:rsidP="00724642">
      <w:pPr>
        <w:pStyle w:val="Heading2"/>
        <w:rPr>
          <w:rFonts w:ascii="Traditional Arabic" w:hAnsi="Traditional Arabic" w:cs="Traditional Arabic"/>
          <w:rtl/>
        </w:rPr>
      </w:pPr>
      <w:bookmarkStart w:id="10" w:name="_Toc150954928"/>
      <w:r w:rsidRPr="00766950">
        <w:rPr>
          <w:rFonts w:ascii="Traditional Arabic" w:hAnsi="Traditional Arabic" w:cs="Traditional Arabic" w:hint="cs"/>
          <w:rtl/>
        </w:rPr>
        <w:t>نکته اول</w:t>
      </w:r>
      <w:bookmarkEnd w:id="10"/>
    </w:p>
    <w:p w14:paraId="406AA62F" w14:textId="25F50F40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تا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نکته‌ا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وجود دارد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دو بخش از هم جدا کرده است، 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نه به طور مطلق و کامل، تا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tl/>
        </w:rPr>
        <w:t xml:space="preserve">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است، بحث بعد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سمت دوره پس از تولد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رود</w:t>
      </w:r>
      <w:r w:rsidRPr="00766950">
        <w:rPr>
          <w:rtl/>
        </w:rPr>
        <w:t xml:space="preserve"> 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در ع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حال اشاره‌ا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به دوره پس از تولد به آن آغاز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وجود دارد، </w:t>
      </w:r>
      <w:r w:rsidR="009300B1">
        <w:rPr>
          <w:rFonts w:hint="eastAsia"/>
          <w:rtl/>
        </w:rPr>
        <w:t>این‌طور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که بگو</w:t>
      </w:r>
      <w:r w:rsidRPr="00766950">
        <w:rPr>
          <w:rFonts w:hint="cs"/>
          <w:rtl/>
        </w:rPr>
        <w:t>یی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قبل از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و بعدش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است. عل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الاصول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دو تفک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شده است با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لَکُمْ،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خلقت بشر از تراب بود، خلقت فرد بشر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 نطفه، علقه و مضغه را ط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کرد و نها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تاً</w:t>
      </w:r>
      <w:r w:rsidRPr="00766950">
        <w:rPr>
          <w:rtl/>
        </w:rPr>
        <w:t xml:space="preserve"> مخلقه و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شد، به عب</w:t>
      </w:r>
      <w:r w:rsidRPr="00766950">
        <w:rPr>
          <w:rFonts w:hint="eastAsia"/>
          <w:rtl/>
        </w:rPr>
        <w:t>ارت</w:t>
      </w:r>
      <w:r w:rsidRPr="00766950">
        <w:rPr>
          <w:rtl/>
        </w:rPr>
        <w:t xml:space="preserve">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tl/>
        </w:rPr>
        <w:t xml:space="preserve"> بعد از مضغه، مخلقه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شود،</w:t>
      </w:r>
      <w:r w:rsidRPr="00766950">
        <w:rPr>
          <w:rtl/>
        </w:rPr>
        <w:t xml:space="preserve"> منته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کنار آن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مخلقه را هم ذکر کرده است. </w:t>
      </w:r>
    </w:p>
    <w:p w14:paraId="5676323D" w14:textId="77777777" w:rsidR="00380C76" w:rsidRPr="00766950" w:rsidRDefault="00380C76" w:rsidP="00724642">
      <w:pPr>
        <w:pStyle w:val="Heading3"/>
        <w:rPr>
          <w:rtl/>
        </w:rPr>
      </w:pPr>
      <w:bookmarkStart w:id="11" w:name="_Toc150954929"/>
      <w:r w:rsidRPr="00766950">
        <w:rPr>
          <w:rFonts w:hint="eastAsia"/>
          <w:rtl/>
        </w:rPr>
        <w:t>احتمالات</w:t>
      </w:r>
      <w:r w:rsidRPr="00766950">
        <w:rPr>
          <w:rtl/>
        </w:rPr>
        <w:t xml:space="preserve"> در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</w:t>
      </w:r>
      <w:bookmarkEnd w:id="11"/>
    </w:p>
    <w:p w14:paraId="0F722DD9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چند مرحله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ذکر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و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لَکُمْ،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شما حق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قت</w:t>
      </w:r>
      <w:r w:rsidRPr="00766950">
        <w:rPr>
          <w:rtl/>
        </w:rPr>
        <w:t xml:space="preserve"> را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را ط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کرد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م؛</w:t>
      </w:r>
      <w:r w:rsidRPr="00766950">
        <w:rPr>
          <w:rtl/>
        </w:rPr>
        <w:t xml:space="preserve">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و 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زها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که هدف قبل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دو احتمال در آن وجود دارد؛ </w:t>
      </w:r>
    </w:p>
    <w:p w14:paraId="2A558F96" w14:textId="77777777" w:rsidR="00380C76" w:rsidRPr="00766950" w:rsidRDefault="00380C76" w:rsidP="00380C76">
      <w:pPr>
        <w:rPr>
          <w:rtl/>
        </w:rPr>
      </w:pPr>
      <w:r w:rsidRPr="00766950">
        <w:rPr>
          <w:rtl/>
        </w:rPr>
        <w:t>۱-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 را تنظ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کرد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تا فرد به جا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برسد که خطاب خدا را بگ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رد،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خدا را بگ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</w:t>
      </w:r>
      <w:r w:rsidRPr="00766950">
        <w:rPr>
          <w:rtl/>
        </w:rPr>
        <w:t xml:space="preserve">. </w:t>
      </w:r>
    </w:p>
    <w:p w14:paraId="2F723859" w14:textId="77777777" w:rsidR="00380C76" w:rsidRPr="00766950" w:rsidRDefault="00380C76" w:rsidP="00380C76">
      <w:pPr>
        <w:rPr>
          <w:rtl/>
        </w:rPr>
      </w:pPr>
      <w:r w:rsidRPr="00766950">
        <w:rPr>
          <w:rtl/>
        </w:rPr>
        <w:t>۲-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را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تا حق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قت</w:t>
      </w:r>
      <w:r w:rsidRPr="00766950">
        <w:rPr>
          <w:rtl/>
        </w:rPr>
        <w:t xml:space="preserve"> را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شما روشن 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. </w:t>
      </w:r>
    </w:p>
    <w:p w14:paraId="4BE8736A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ظاهر</w:t>
      </w:r>
      <w:r w:rsidRPr="00766950">
        <w:rPr>
          <w:rtl/>
        </w:rPr>
        <w:t xml:space="preserve"> احتمال دوم است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من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را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کنم</w:t>
      </w:r>
      <w:r w:rsidRPr="00766950">
        <w:rPr>
          <w:rtl/>
        </w:rPr>
        <w:t xml:space="preserve"> که خدا چگونه شخص انسان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داد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 و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</w:t>
      </w:r>
      <w:r w:rsidRPr="00766950">
        <w:rPr>
          <w:rtl/>
        </w:rPr>
        <w:t xml:space="preserve"> آورد،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من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لَکُمْ،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مسئله معاد را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شما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بکن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م،</w:t>
      </w:r>
      <w:r w:rsidRPr="00766950">
        <w:rPr>
          <w:rtl/>
        </w:rPr>
        <w:t xml:space="preserve"> چون روح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همان توجه دادن به معاد و امکان تطور موجودات است، امکان </w:t>
      </w: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در مس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خودشان تطور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بکنند و رو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ش‌ها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در عالم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بشود،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امکان رو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را با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مثال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شما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کنم،</w:t>
      </w:r>
      <w:r w:rsidRPr="00766950">
        <w:rPr>
          <w:rtl/>
        </w:rPr>
        <w:t xml:space="preserve"> ظاهر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ادوار تحول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موجود و رو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ش‌ها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از دل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موجود قبل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توجه دادن به معاد است. </w:t>
      </w:r>
    </w:p>
    <w:p w14:paraId="2FA0957B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lastRenderedPageBreak/>
        <w:t>احتمال</w:t>
      </w:r>
      <w:r w:rsidRPr="00766950">
        <w:rPr>
          <w:rtl/>
        </w:rPr>
        <w:t xml:space="preserve"> اول بع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است، احتمال اول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بود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من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جور خلق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کنم</w:t>
      </w:r>
      <w:r w:rsidRPr="00766950">
        <w:rPr>
          <w:rtl/>
        </w:rPr>
        <w:t xml:space="preserve"> که به وقت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برس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را در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افت</w:t>
      </w:r>
      <w:r w:rsidRPr="00766950">
        <w:rPr>
          <w:rtl/>
        </w:rPr>
        <w:t xml:space="preserve"> بکن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ظاهر هم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احتمال دوم است. </w:t>
      </w:r>
    </w:p>
    <w:p w14:paraId="3E935FB5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قسمت با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جدا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حدود هشت مرحله‌ا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ذکر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وسط آن‌ها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دارد که معطوف به همان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بحث معاد است. </w:t>
      </w:r>
    </w:p>
    <w:p w14:paraId="36CB7C4B" w14:textId="537CD674" w:rsidR="00380C76" w:rsidRPr="00766950" w:rsidRDefault="00380C76" w:rsidP="009300B1">
      <w:pPr>
        <w:rPr>
          <w:rtl/>
        </w:rPr>
      </w:pPr>
      <w:r w:rsidRPr="00766950">
        <w:rPr>
          <w:rFonts w:hint="eastAsia"/>
          <w:rtl/>
        </w:rPr>
        <w:t>ادامه</w:t>
      </w:r>
      <w:r w:rsidRPr="00766950">
        <w:rPr>
          <w:rtl/>
        </w:rPr>
        <w:t xml:space="preserve"> </w:t>
      </w:r>
      <w:r w:rsidRPr="00766950">
        <w:rPr>
          <w:spacing w:val="-2"/>
          <w:rtl/>
        </w:rPr>
        <w:t>آ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ه</w:t>
      </w:r>
      <w:r w:rsidRPr="00766950">
        <w:rPr>
          <w:spacing w:val="-2"/>
          <w:rtl/>
        </w:rPr>
        <w:t xml:space="preserve"> مراحل بعد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را ذکر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کند</w:t>
      </w:r>
      <w:r w:rsidR="009300B1">
        <w:rPr>
          <w:spacing w:val="-2"/>
          <w:rtl/>
        </w:rPr>
        <w:t xml:space="preserve">: </w:t>
      </w:r>
      <w:r w:rsidR="009300B1">
        <w:rPr>
          <w:b/>
          <w:bCs/>
          <w:color w:val="007200"/>
          <w:spacing w:val="-2"/>
          <w:rtl/>
        </w:rPr>
        <w:t>﴿وَ نُقِرُّ فِ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 الْأَرْحَامِ مَا نَشَاءُ إِلَ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 أَجَلٍ مُسَمًّ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﴾ </w:t>
      </w:r>
      <w:r w:rsidRPr="00766950">
        <w:rPr>
          <w:spacing w:val="-2"/>
          <w:rtl/>
        </w:rPr>
        <w:t>چون داشت مخلقه و غ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ر</w:t>
      </w:r>
      <w:r w:rsidRPr="00766950">
        <w:rPr>
          <w:spacing w:val="-2"/>
          <w:rtl/>
        </w:rPr>
        <w:t xml:space="preserve"> مخلقه، سقط شده و سقط نشده، بعد فرمود لِنُبَ</w:t>
      </w:r>
      <w:r w:rsidRPr="00766950">
        <w:rPr>
          <w:rFonts w:hint="cs"/>
          <w:spacing w:val="-2"/>
          <w:rtl/>
        </w:rPr>
        <w:t>یِّ</w:t>
      </w:r>
      <w:r w:rsidRPr="00766950">
        <w:rPr>
          <w:rFonts w:hint="eastAsia"/>
          <w:spacing w:val="-2"/>
          <w:rtl/>
        </w:rPr>
        <w:t>نَ</w:t>
      </w:r>
      <w:r w:rsidRPr="00766950">
        <w:rPr>
          <w:spacing w:val="-2"/>
          <w:rtl/>
        </w:rPr>
        <w:t xml:space="preserve"> لَکُمْ، در ادامه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فرما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د</w:t>
      </w:r>
      <w:r w:rsidRPr="00766950">
        <w:rPr>
          <w:spacing w:val="-2"/>
          <w:rtl/>
        </w:rPr>
        <w:t xml:space="preserve"> که؛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خواهم</w:t>
      </w:r>
      <w:r w:rsidRPr="00766950">
        <w:rPr>
          <w:spacing w:val="-2"/>
          <w:rtl/>
        </w:rPr>
        <w:t xml:space="preserve"> بروم در آن مراحل ح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ات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 اصل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،</w:t>
      </w:r>
      <w:r w:rsidRPr="00766950">
        <w:rPr>
          <w:spacing w:val="-2"/>
          <w:rtl/>
        </w:rPr>
        <w:t xml:space="preserve">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گو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د</w:t>
      </w:r>
      <w:r w:rsidRPr="00766950">
        <w:rPr>
          <w:spacing w:val="-2"/>
          <w:rtl/>
        </w:rPr>
        <w:t xml:space="preserve"> 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ک</w:t>
      </w:r>
      <w:r w:rsidRPr="00766950">
        <w:rPr>
          <w:spacing w:val="-2"/>
          <w:rtl/>
        </w:rPr>
        <w:t xml:space="preserve"> عده د</w:t>
      </w:r>
      <w:r w:rsidRPr="00766950">
        <w:rPr>
          <w:rFonts w:hint="cs"/>
          <w:spacing w:val="-2"/>
          <w:rtl/>
        </w:rPr>
        <w:t>ی</w:t>
      </w:r>
      <w:r w:rsidRPr="00766950">
        <w:rPr>
          <w:spacing w:val="-2"/>
          <w:rtl/>
        </w:rPr>
        <w:t xml:space="preserve">گر </w:t>
      </w:r>
      <w:r w:rsidR="009300B1">
        <w:rPr>
          <w:b/>
          <w:bCs/>
          <w:color w:val="007200"/>
          <w:spacing w:val="-2"/>
          <w:rtl/>
        </w:rPr>
        <w:t>﴿وَ نُقِرُّ فِ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 الْأَرْحَامِ مَا نَشَاءُ﴾ </w:t>
      </w:r>
      <w:r w:rsidRPr="00766950">
        <w:rPr>
          <w:spacing w:val="-2"/>
          <w:rtl/>
        </w:rPr>
        <w:t>مستقر م</w:t>
      </w:r>
      <w:r w:rsidRPr="00766950">
        <w:rPr>
          <w:rFonts w:hint="cs"/>
          <w:spacing w:val="-2"/>
          <w:rtl/>
        </w:rPr>
        <w:t>ی‌</w:t>
      </w:r>
      <w:r w:rsidRPr="00766950">
        <w:rPr>
          <w:rFonts w:hint="eastAsia"/>
          <w:spacing w:val="-2"/>
          <w:rtl/>
        </w:rPr>
        <w:t>کن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م؛</w:t>
      </w:r>
      <w:r w:rsidRPr="00766950">
        <w:rPr>
          <w:spacing w:val="-2"/>
          <w:rtl/>
        </w:rPr>
        <w:t xml:space="preserve"> </w:t>
      </w:r>
      <w:r w:rsidR="009300B1">
        <w:rPr>
          <w:b/>
          <w:bCs/>
          <w:color w:val="007200"/>
          <w:spacing w:val="-2"/>
          <w:rtl/>
        </w:rPr>
        <w:t>﴿إِلَ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 أَجَلٍ مُسَمًّ</w:t>
      </w:r>
      <w:r w:rsidR="009300B1">
        <w:rPr>
          <w:rFonts w:hint="cs"/>
          <w:b/>
          <w:bCs/>
          <w:color w:val="007200"/>
          <w:spacing w:val="-2"/>
          <w:rtl/>
        </w:rPr>
        <w:t>ی</w:t>
      </w:r>
      <w:r w:rsidR="009300B1">
        <w:rPr>
          <w:b/>
          <w:bCs/>
          <w:color w:val="007200"/>
          <w:spacing w:val="-2"/>
          <w:rtl/>
        </w:rPr>
        <w:t xml:space="preserve">﴾ </w:t>
      </w:r>
      <w:r w:rsidRPr="00766950">
        <w:rPr>
          <w:spacing w:val="-2"/>
          <w:rtl/>
        </w:rPr>
        <w:t xml:space="preserve">و بعد </w:t>
      </w:r>
      <w:r w:rsidR="009300B1">
        <w:rPr>
          <w:b/>
          <w:bCs/>
          <w:color w:val="007200"/>
          <w:spacing w:val="-2"/>
          <w:rtl/>
        </w:rPr>
        <w:t xml:space="preserve">﴿ثُمَّ نُخْرِجُکُمْ طِفْلًا ثُمَّ لِتَبْلُغُوا أَشُدَّکُمْ﴾ </w:t>
      </w:r>
      <w:r w:rsidRPr="00766950">
        <w:rPr>
          <w:spacing w:val="-2"/>
          <w:rtl/>
        </w:rPr>
        <w:t>که عرض خواه</w:t>
      </w:r>
      <w:r w:rsidRPr="00766950">
        <w:rPr>
          <w:rFonts w:hint="cs"/>
          <w:spacing w:val="-2"/>
          <w:rtl/>
        </w:rPr>
        <w:t>ی</w:t>
      </w:r>
      <w:r w:rsidRPr="00766950">
        <w:rPr>
          <w:rFonts w:hint="eastAsia"/>
          <w:spacing w:val="-2"/>
          <w:rtl/>
        </w:rPr>
        <w:t>م</w:t>
      </w:r>
      <w:r w:rsidRPr="00766950">
        <w:rPr>
          <w:spacing w:val="-2"/>
          <w:rtl/>
        </w:rPr>
        <w:t xml:space="preserve"> کرد.</w:t>
      </w:r>
      <w:r w:rsidRPr="00766950">
        <w:rPr>
          <w:rtl/>
        </w:rPr>
        <w:t xml:space="preserve"> </w:t>
      </w:r>
    </w:p>
    <w:p w14:paraId="376C2569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قسمت اول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تا قبل از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مربوط به ادوار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است. قسمت دوم مربوط به ادوار تولد است 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چون آن قرار و ماندگار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پا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بعد از تولد است آن را به عنوان پا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و اساس در قسمت دوم ذکر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. </w:t>
      </w:r>
    </w:p>
    <w:p w14:paraId="4AE3F0A8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آن</w:t>
      </w:r>
      <w:r w:rsidRPr="00766950">
        <w:rPr>
          <w:rtl/>
        </w:rPr>
        <w:t xml:space="preserve"> قرار و استقرار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ظاهرش آن مراحل پا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است، 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همان دوره طفل بودن است،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کرده است و حرکت دارد و آن همه 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ژگ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در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در ماه‌ها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آخر وجود دارد به قدر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برجسته است که 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طفل است،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را در بخش دوم قرار داده است. </w:t>
      </w:r>
    </w:p>
    <w:p w14:paraId="259429C2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به دو بخش تقس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شود؛</w:t>
      </w:r>
      <w:r w:rsidRPr="00766950">
        <w:rPr>
          <w:rtl/>
        </w:rPr>
        <w:t xml:space="preserve"> بخش اول قبل از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است و بخش دوم بعد است. بخش اول مربوط به ادوار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است، بخش دوم مربوط به ادوار پس از تولد است، منته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در تفک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آخر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مرحله آن در دوره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به عنوان مقدمه آن ادوار طفول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و جوان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امث</w:t>
      </w:r>
      <w:r w:rsidRPr="00766950">
        <w:rPr>
          <w:rFonts w:hint="eastAsia"/>
          <w:rtl/>
        </w:rPr>
        <w:t>ال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آورده است. </w:t>
      </w:r>
    </w:p>
    <w:p w14:paraId="4012D151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دل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هم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آن دوره قرار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دوره‌ا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نزد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به طفول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است، همه 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ژگ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طفل را دارد 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از آن که در آن فضا ز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جنت بعد از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آورده است. </w:t>
      </w:r>
    </w:p>
    <w:p w14:paraId="1CA0861A" w14:textId="70373397" w:rsidR="00724642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2" w:name="_Toc150954930"/>
      <w:r w:rsidRPr="00766950">
        <w:rPr>
          <w:rFonts w:ascii="Traditional Arabic" w:hAnsi="Traditional Arabic" w:cs="Traditional Arabic" w:hint="eastAsia"/>
          <w:rtl/>
        </w:rPr>
        <w:t>نکته</w:t>
      </w:r>
      <w:r w:rsidR="00724642" w:rsidRPr="00766950">
        <w:rPr>
          <w:rFonts w:ascii="Traditional Arabic" w:hAnsi="Traditional Arabic" w:cs="Traditional Arabic" w:hint="cs"/>
          <w:rtl/>
        </w:rPr>
        <w:t xml:space="preserve"> دوم</w:t>
      </w:r>
      <w:bookmarkEnd w:id="12"/>
    </w:p>
    <w:p w14:paraId="2CF4E219" w14:textId="1F7668D5" w:rsidR="00380C76" w:rsidRPr="00766950" w:rsidRDefault="00380C76" w:rsidP="00724642">
      <w:pPr>
        <w:rPr>
          <w:rtl/>
        </w:rPr>
      </w:pP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در واقع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که وسط هم آورده است هم به دل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دو بخش از هم تما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ز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دارد بالاخره آن قبل از تولد است و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عمدتاً بعد از تولد است و هم به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که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را آورده است بعد از ادوار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خرده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ده‌تر</w:t>
      </w:r>
      <w:r w:rsidRPr="00766950">
        <w:rPr>
          <w:rtl/>
        </w:rPr>
        <w:t xml:space="preserve"> ا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و دور از حس است و شروع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در عالم هست، بعد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انسان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و بالا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را رو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دوره‌ا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مراحل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برده است که از حساس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شتر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منظر برخوردار است </w:t>
      </w:r>
    </w:p>
    <w:p w14:paraId="4992B279" w14:textId="5345401B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چون</w:t>
      </w:r>
      <w:r w:rsidRPr="00766950">
        <w:rPr>
          <w:rtl/>
        </w:rPr>
        <w:t xml:space="preserve"> منظر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ه؛</w:t>
      </w:r>
      <w:r w:rsidRPr="00766950">
        <w:rPr>
          <w:rtl/>
        </w:rPr>
        <w:t xml:space="preserve"> منظر معاد است،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از دل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موجود که ه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چ</w:t>
      </w:r>
      <w:r w:rsidRPr="00766950">
        <w:rPr>
          <w:rtl/>
        </w:rPr>
        <w:t xml:space="preserve">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در آن نبود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موجود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رون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="009300B1">
        <w:rPr>
          <w:rtl/>
        </w:rPr>
        <w:t>نزدیک‌تر</w:t>
      </w:r>
      <w:r w:rsidRPr="00766950">
        <w:rPr>
          <w:rtl/>
        </w:rPr>
        <w:t xml:space="preserve"> به معاد است و لذا آن را جدا کرده است و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را در پا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آن بخش قرار داده است که آغاز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است،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تطور مهم </w:t>
      </w:r>
      <w:r w:rsidRPr="00766950">
        <w:rPr>
          <w:rFonts w:hint="eastAsia"/>
          <w:rtl/>
        </w:rPr>
        <w:t>در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عالم و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است. </w:t>
      </w:r>
    </w:p>
    <w:p w14:paraId="1BD59A2F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lastRenderedPageBreak/>
        <w:t>بعد</w:t>
      </w:r>
      <w:r w:rsidRPr="00766950">
        <w:rPr>
          <w:rtl/>
        </w:rPr>
        <w:t xml:space="preserve"> از آن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درجه آسان‌تر است و خف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ف‌تر</w:t>
      </w:r>
      <w:r w:rsidRPr="00766950">
        <w:rPr>
          <w:rtl/>
        </w:rPr>
        <w:t xml:space="preserve"> است فهم آن،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حال که موجود انسان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شد و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دارد و روح دارد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ادوار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هم ط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. </w:t>
      </w:r>
    </w:p>
    <w:p w14:paraId="6C88C8D3" w14:textId="1DACFDAD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از</w:t>
      </w:r>
      <w:r w:rsidRPr="00766950">
        <w:rPr>
          <w:rtl/>
        </w:rPr>
        <w:t xml:space="preserve"> منظر معاد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آن بخش اول برجستگ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دارد، لِنُبَ</w:t>
      </w:r>
      <w:r w:rsidRPr="00766950">
        <w:rPr>
          <w:rFonts w:hint="cs"/>
          <w:rtl/>
        </w:rPr>
        <w:t>یِّ</w:t>
      </w:r>
      <w:r w:rsidRPr="00766950">
        <w:rPr>
          <w:rFonts w:hint="eastAsia"/>
          <w:rtl/>
        </w:rPr>
        <w:t>نَ</w:t>
      </w:r>
      <w:r w:rsidRPr="00766950">
        <w:rPr>
          <w:rtl/>
        </w:rPr>
        <w:t xml:space="preserve"> لَکُمْ وسط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مراحل آمده است و به آن ادوار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خرده است که از منظر معاد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="009300B1">
        <w:rPr>
          <w:rtl/>
        </w:rPr>
        <w:t>درس‌آموزتر</w:t>
      </w:r>
      <w:r w:rsidRPr="00766950">
        <w:rPr>
          <w:rtl/>
        </w:rPr>
        <w:t xml:space="preserve"> است. از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</w:t>
      </w:r>
      <w:r w:rsidRPr="00766950">
        <w:rPr>
          <w:rtl/>
        </w:rPr>
        <w:t xml:space="preserve"> ه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چ،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موجود </w:t>
      </w:r>
      <w:r w:rsidR="009300B1">
        <w:rPr>
          <w:rtl/>
        </w:rPr>
        <w:t>ذی‌شعور</w:t>
      </w:r>
      <w:r w:rsidRPr="00766950">
        <w:rPr>
          <w:rtl/>
        </w:rPr>
        <w:t xml:space="preserve">، </w:t>
      </w:r>
      <w:r w:rsidR="009300B1">
        <w:rPr>
          <w:rtl/>
        </w:rPr>
        <w:t>ذی‌حیات</w:t>
      </w:r>
      <w:r w:rsidRPr="00766950">
        <w:rPr>
          <w:rtl/>
        </w:rPr>
        <w:t xml:space="preserve"> پد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. </w:t>
      </w:r>
    </w:p>
    <w:p w14:paraId="568D38FE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هفته</w:t>
      </w:r>
      <w:r w:rsidRPr="00766950">
        <w:rPr>
          <w:rtl/>
        </w:rPr>
        <w:t xml:space="preserve"> قبل عرض کرد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و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بعد دو مرحله استدلال را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</w:p>
    <w:p w14:paraId="02D0494F" w14:textId="4CFCA1D5" w:rsidR="00380C76" w:rsidRPr="00766950" w:rsidRDefault="00380C76" w:rsidP="009300B1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="009300B1">
        <w:rPr>
          <w:rtl/>
        </w:rPr>
        <w:t xml:space="preserve"> استغراب و استعجاب را بر</w:t>
      </w:r>
      <w:r w:rsidRPr="00766950">
        <w:rPr>
          <w:rtl/>
        </w:rPr>
        <w:t>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دارد</w:t>
      </w:r>
      <w:r w:rsidRPr="00766950">
        <w:rPr>
          <w:rtl/>
        </w:rPr>
        <w:t xml:space="preserve"> و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تعجب نکن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نمونه دارد و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جزئ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استدلال است، تمام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استدلال به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بعد است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«</w:t>
      </w:r>
      <w:r w:rsidR="009300B1">
        <w:rPr>
          <w:b/>
          <w:bCs/>
          <w:color w:val="007200"/>
          <w:rtl/>
        </w:rPr>
        <w:t xml:space="preserve">﴿ذَلِکَ بِأَنَّ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للَّهَ</w:t>
      </w:r>
      <w:r w:rsidR="009300B1">
        <w:rPr>
          <w:b/>
          <w:bCs/>
          <w:color w:val="007200"/>
          <w:rtl/>
        </w:rPr>
        <w:t xml:space="preserve"> هُوَ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لحَقُّ</w:t>
      </w:r>
      <w:r w:rsidR="009300B1">
        <w:rPr>
          <w:b/>
          <w:bCs/>
          <w:color w:val="007200"/>
          <w:rtl/>
        </w:rPr>
        <w:t xml:space="preserve"> وَأَنَّهُ</w:t>
      </w:r>
      <w:r w:rsidR="009300B1">
        <w:rPr>
          <w:rFonts w:ascii="Times New Roman" w:hAnsi="Times New Roman" w:cs="Times New Roman" w:hint="cs"/>
          <w:b/>
          <w:bCs/>
          <w:color w:val="007200"/>
          <w:rtl/>
        </w:rPr>
        <w:t>ۥ</w:t>
      </w:r>
      <w:r w:rsidR="009300B1">
        <w:rPr>
          <w:b/>
          <w:bCs/>
          <w:color w:val="007200"/>
          <w:rtl/>
        </w:rPr>
        <w:t xml:space="preserve"> </w:t>
      </w:r>
      <w:r w:rsidR="009300B1">
        <w:rPr>
          <w:rFonts w:hint="cs"/>
          <w:b/>
          <w:bCs/>
          <w:color w:val="007200"/>
          <w:rtl/>
        </w:rPr>
        <w:t>یُ</w:t>
      </w:r>
      <w:r w:rsidR="009300B1">
        <w:rPr>
          <w:rFonts w:hint="eastAsia"/>
          <w:b/>
          <w:bCs/>
          <w:color w:val="007200"/>
          <w:rtl/>
        </w:rPr>
        <w:t>ح</w:t>
      </w:r>
      <w:r w:rsidR="009300B1">
        <w:rPr>
          <w:rFonts w:hint="cs"/>
          <w:b/>
          <w:bCs/>
          <w:color w:val="007200"/>
          <w:rtl/>
        </w:rPr>
        <w:t>یِ</w:t>
      </w:r>
      <w:r w:rsidR="009300B1">
        <w:rPr>
          <w:b/>
          <w:bCs/>
          <w:color w:val="007200"/>
          <w:rtl/>
        </w:rPr>
        <w:t xml:space="preserve">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لمَوتَ</w:t>
      </w:r>
      <w:r w:rsidR="009300B1">
        <w:rPr>
          <w:rFonts w:hint="cs"/>
          <w:b/>
          <w:bCs/>
          <w:color w:val="007200"/>
          <w:rtl/>
        </w:rPr>
        <w:t>ی</w:t>
      </w:r>
      <w:r w:rsidR="009300B1">
        <w:rPr>
          <w:b/>
          <w:bCs/>
          <w:color w:val="007200"/>
          <w:rtl/>
        </w:rPr>
        <w:t>﴾</w:t>
      </w:r>
      <w:r w:rsidR="009300B1">
        <w:rPr>
          <w:rStyle w:val="FootnoteReference"/>
          <w:b/>
          <w:bCs/>
          <w:color w:val="007200"/>
          <w:rtl/>
        </w:rPr>
        <w:footnoteReference w:id="2"/>
      </w:r>
      <w:r w:rsidR="009300B1">
        <w:rPr>
          <w:b/>
          <w:bCs/>
          <w:color w:val="007200"/>
          <w:rtl/>
        </w:rPr>
        <w:t xml:space="preserve">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نظام خلقت بر حق استوار اس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و حق مطلق آن است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خلقت به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سرانجام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برسد که تمام استدلال به آن است. </w:t>
      </w:r>
    </w:p>
    <w:p w14:paraId="0B9917CC" w14:textId="59E641C1" w:rsidR="00380C76" w:rsidRPr="00766950" w:rsidRDefault="00380C76" w:rsidP="009300B1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بخش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استدلال رفع آن پرده و تعجب و استغراب است و تأک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بر امکان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تطور و رو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ش</w:t>
      </w:r>
      <w:r w:rsidRPr="00766950">
        <w:rPr>
          <w:rtl/>
        </w:rPr>
        <w:t xml:space="preserve"> جد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است،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بخش از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امکان مسئله معاد را مطرح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آن </w:t>
      </w:r>
      <w:r w:rsidR="009300B1">
        <w:rPr>
          <w:b/>
          <w:bCs/>
          <w:color w:val="007200"/>
          <w:rtl/>
        </w:rPr>
        <w:t xml:space="preserve">﴿بِأَنَّ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للَّهَ</w:t>
      </w:r>
      <w:r w:rsidR="009300B1">
        <w:rPr>
          <w:b/>
          <w:bCs/>
          <w:color w:val="007200"/>
          <w:rtl/>
        </w:rPr>
        <w:t xml:space="preserve"> هُوَ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لحَقُّ</w:t>
      </w:r>
      <w:r w:rsidR="009300B1">
        <w:rPr>
          <w:b/>
          <w:bCs/>
          <w:color w:val="007200"/>
          <w:rtl/>
        </w:rPr>
        <w:t xml:space="preserve">﴾ </w:t>
      </w:r>
      <w:r w:rsidRPr="00766950">
        <w:rPr>
          <w:rtl/>
        </w:rPr>
        <w:t>وقوع آن و ضرورت آن را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. </w:t>
      </w:r>
    </w:p>
    <w:p w14:paraId="0B329427" w14:textId="77777777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3" w:name="_Toc150954931"/>
      <w:r w:rsidRPr="00766950">
        <w:rPr>
          <w:rFonts w:ascii="Traditional Arabic" w:hAnsi="Traditional Arabic" w:cs="Traditional Arabic" w:hint="eastAsia"/>
          <w:rtl/>
        </w:rPr>
        <w:t>تکرار</w:t>
      </w:r>
      <w:r w:rsidRPr="00766950">
        <w:rPr>
          <w:rFonts w:ascii="Traditional Arabic" w:hAnsi="Traditional Arabic" w:cs="Traditional Arabic"/>
          <w:rtl/>
        </w:rPr>
        <w:t xml:space="preserve"> مطلب جلسه قبل</w:t>
      </w:r>
      <w:bookmarkEnd w:id="13"/>
    </w:p>
    <w:p w14:paraId="2E6A58A1" w14:textId="19D2215A" w:rsidR="00380C76" w:rsidRPr="00766950" w:rsidRDefault="00380C76" w:rsidP="009300B1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سه چهار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را که کنار هم بب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م،</w:t>
      </w:r>
      <w:r w:rsidRPr="00766950">
        <w:rPr>
          <w:rtl/>
        </w:rPr>
        <w:t xml:space="preserve">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اثبات معاد دو گام را بر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دارد</w:t>
      </w:r>
      <w:r w:rsidRPr="00766950">
        <w:rPr>
          <w:rtl/>
        </w:rPr>
        <w:t xml:space="preserve">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ات</w:t>
      </w:r>
      <w:r w:rsidRPr="00766950">
        <w:rPr>
          <w:rtl/>
        </w:rPr>
        <w:t xml:space="preserve"> اول گام امکان را بر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دارد،</w:t>
      </w:r>
      <w:r w:rsidRPr="00766950">
        <w:rPr>
          <w:rtl/>
        </w:rPr>
        <w:t xml:space="preserve"> تأک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بر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ممکن است و در گام دوم به مقوله ضرورت و وقوع توجه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</w:t>
      </w:r>
      <w:r w:rsidR="009300B1">
        <w:rPr>
          <w:b/>
          <w:bCs/>
          <w:color w:val="007200"/>
          <w:rtl/>
        </w:rPr>
        <w:t xml:space="preserve">﴿ذَٰلِکَ بِأَنَّ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للَّهَ</w:t>
      </w:r>
      <w:r w:rsidR="009300B1">
        <w:rPr>
          <w:b/>
          <w:bCs/>
          <w:color w:val="007200"/>
          <w:rtl/>
        </w:rPr>
        <w:t xml:space="preserve"> هُوَ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لحَقُّ</w:t>
      </w:r>
      <w:r w:rsidR="009300B1">
        <w:rPr>
          <w:b/>
          <w:bCs/>
          <w:color w:val="007200"/>
          <w:rtl/>
        </w:rPr>
        <w:t xml:space="preserve"> وَأَنَّهُ</w:t>
      </w:r>
      <w:r w:rsidR="009300B1">
        <w:rPr>
          <w:rFonts w:ascii="Times New Roman" w:hAnsi="Times New Roman" w:cs="Times New Roman" w:hint="cs"/>
          <w:b/>
          <w:bCs/>
          <w:color w:val="007200"/>
          <w:rtl/>
        </w:rPr>
        <w:t>ۥ</w:t>
      </w:r>
      <w:r w:rsidR="009300B1">
        <w:rPr>
          <w:b/>
          <w:bCs/>
          <w:color w:val="007200"/>
          <w:rtl/>
        </w:rPr>
        <w:t xml:space="preserve"> </w:t>
      </w:r>
      <w:r w:rsidR="009300B1">
        <w:rPr>
          <w:rFonts w:hint="cs"/>
          <w:b/>
          <w:bCs/>
          <w:color w:val="007200"/>
          <w:rtl/>
        </w:rPr>
        <w:t>یُ</w:t>
      </w:r>
      <w:r w:rsidR="009300B1">
        <w:rPr>
          <w:rFonts w:hint="eastAsia"/>
          <w:b/>
          <w:bCs/>
          <w:color w:val="007200"/>
          <w:rtl/>
        </w:rPr>
        <w:t>ح</w:t>
      </w:r>
      <w:r w:rsidR="009300B1">
        <w:rPr>
          <w:rFonts w:hint="cs"/>
          <w:b/>
          <w:bCs/>
          <w:color w:val="007200"/>
          <w:rtl/>
        </w:rPr>
        <w:t>یِ</w:t>
      </w:r>
      <w:r w:rsidR="009300B1">
        <w:rPr>
          <w:b/>
          <w:bCs/>
          <w:color w:val="007200"/>
          <w:rtl/>
        </w:rPr>
        <w:t xml:space="preserve">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لمَوتَ</w:t>
      </w:r>
      <w:r w:rsidR="009300B1">
        <w:rPr>
          <w:rFonts w:hint="cs"/>
          <w:b/>
          <w:bCs/>
          <w:color w:val="007200"/>
          <w:rtl/>
        </w:rPr>
        <w:t>یٰ</w:t>
      </w:r>
      <w:r w:rsidR="009300B1">
        <w:rPr>
          <w:rFonts w:hint="eastAsia"/>
          <w:b/>
          <w:bCs/>
          <w:color w:val="007200"/>
          <w:rtl/>
        </w:rPr>
        <w:t>…</w:t>
      </w:r>
      <w:r w:rsidR="009300B1">
        <w:rPr>
          <w:b/>
          <w:bCs/>
          <w:color w:val="007200"/>
          <w:rtl/>
        </w:rPr>
        <w:t xml:space="preserve"> وَ أَنَّ </w:t>
      </w:r>
      <w:r w:rsidR="009300B1">
        <w:rPr>
          <w:rFonts w:hint="cs"/>
          <w:b/>
          <w:bCs/>
          <w:color w:val="007200"/>
          <w:rtl/>
        </w:rPr>
        <w:t>ٱ</w:t>
      </w:r>
      <w:r w:rsidR="009300B1">
        <w:rPr>
          <w:rFonts w:hint="eastAsia"/>
          <w:b/>
          <w:bCs/>
          <w:color w:val="007200"/>
          <w:rtl/>
        </w:rPr>
        <w:t>لسَّاعَةَ</w:t>
      </w:r>
      <w:r w:rsidR="009300B1">
        <w:rPr>
          <w:b/>
          <w:bCs/>
          <w:color w:val="007200"/>
          <w:rtl/>
        </w:rPr>
        <w:t xml:space="preserve"> ءَاتِ</w:t>
      </w:r>
      <w:r w:rsidR="009300B1">
        <w:rPr>
          <w:rFonts w:hint="cs"/>
          <w:b/>
          <w:bCs/>
          <w:color w:val="007200"/>
          <w:rtl/>
        </w:rPr>
        <w:t>یَ</w:t>
      </w:r>
      <w:r w:rsidR="009300B1">
        <w:rPr>
          <w:rFonts w:hint="eastAsia"/>
          <w:b/>
          <w:bCs/>
          <w:color w:val="007200"/>
          <w:rtl/>
        </w:rPr>
        <w:t>ةٌ</w:t>
      </w:r>
      <w:r w:rsidR="009300B1">
        <w:rPr>
          <w:b/>
          <w:bCs/>
          <w:color w:val="007200"/>
          <w:rtl/>
        </w:rPr>
        <w:t xml:space="preserve"> لَّا رَ</w:t>
      </w:r>
      <w:r w:rsidR="009300B1">
        <w:rPr>
          <w:rFonts w:hint="cs"/>
          <w:b/>
          <w:bCs/>
          <w:color w:val="007200"/>
          <w:rtl/>
        </w:rPr>
        <w:t>ی</w:t>
      </w:r>
      <w:r w:rsidR="009300B1">
        <w:rPr>
          <w:rFonts w:hint="eastAsia"/>
          <w:b/>
          <w:bCs/>
          <w:color w:val="007200"/>
          <w:rtl/>
        </w:rPr>
        <w:t>بَ</w:t>
      </w:r>
      <w:r w:rsidR="009300B1">
        <w:rPr>
          <w:b/>
          <w:bCs/>
          <w:color w:val="007200"/>
          <w:rtl/>
        </w:rPr>
        <w:t xml:space="preserve"> فِ</w:t>
      </w:r>
      <w:r w:rsidR="009300B1">
        <w:rPr>
          <w:rFonts w:hint="cs"/>
          <w:b/>
          <w:bCs/>
          <w:color w:val="007200"/>
          <w:rtl/>
        </w:rPr>
        <w:t>ی</w:t>
      </w:r>
      <w:r w:rsidR="009300B1">
        <w:rPr>
          <w:rFonts w:hint="eastAsia"/>
          <w:b/>
          <w:bCs/>
          <w:color w:val="007200"/>
          <w:rtl/>
        </w:rPr>
        <w:t>هَا</w:t>
      </w:r>
      <w:r w:rsidR="009300B1">
        <w:rPr>
          <w:b/>
          <w:bCs/>
          <w:color w:val="007200"/>
          <w:rtl/>
        </w:rPr>
        <w:t>﴾</w:t>
      </w:r>
      <w:r w:rsidR="009300B1">
        <w:rPr>
          <w:rStyle w:val="FootnoteReference"/>
          <w:b/>
          <w:bCs/>
          <w:color w:val="007200"/>
          <w:rtl/>
        </w:rPr>
        <w:footnoteReference w:id="3"/>
      </w:r>
      <w:r w:rsidRPr="00766950">
        <w:rPr>
          <w:rtl/>
        </w:rPr>
        <w:t xml:space="preserve"> که هو الحق، آت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ةٌ،</w:t>
      </w:r>
      <w:r w:rsidRPr="00766950">
        <w:rPr>
          <w:rtl/>
        </w:rPr>
        <w:t xml:space="preserve"> لا 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ب</w:t>
      </w:r>
      <w:r w:rsidRPr="00766950">
        <w:rPr>
          <w:rtl/>
        </w:rPr>
        <w:t xml:space="preserve"> ف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ها</w:t>
      </w:r>
      <w:r w:rsidRPr="00766950">
        <w:rPr>
          <w:rtl/>
        </w:rPr>
        <w:t xml:space="preserve">. </w:t>
      </w:r>
    </w:p>
    <w:p w14:paraId="40D6D31C" w14:textId="46742C8B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4" w:name="_Toc150954932"/>
      <w:r w:rsidRPr="00766950">
        <w:rPr>
          <w:rFonts w:ascii="Traditional Arabic" w:hAnsi="Traditional Arabic" w:cs="Traditional Arabic" w:hint="eastAsia"/>
          <w:rtl/>
        </w:rPr>
        <w:t>نکته</w:t>
      </w:r>
      <w:r w:rsidR="00724642" w:rsidRPr="00766950">
        <w:rPr>
          <w:rFonts w:ascii="Traditional Arabic" w:hAnsi="Traditional Arabic" w:cs="Traditional Arabic"/>
          <w:rtl/>
        </w:rPr>
        <w:t xml:space="preserve"> </w:t>
      </w:r>
      <w:r w:rsidR="00724642" w:rsidRPr="00766950">
        <w:rPr>
          <w:rFonts w:ascii="Traditional Arabic" w:hAnsi="Traditional Arabic" w:cs="Traditional Arabic" w:hint="cs"/>
          <w:rtl/>
        </w:rPr>
        <w:t>سوم</w:t>
      </w:r>
      <w:bookmarkEnd w:id="14"/>
    </w:p>
    <w:p w14:paraId="0C6DBC15" w14:textId="2F106D39" w:rsidR="00380C76" w:rsidRPr="00766950" w:rsidRDefault="00DC4D06" w:rsidP="00DC4D06">
      <w:pPr>
        <w:rPr>
          <w:rtl/>
        </w:rPr>
      </w:pPr>
      <w:r>
        <w:rPr>
          <w:b/>
          <w:bCs/>
          <w:color w:val="007200"/>
          <w:rtl/>
        </w:rPr>
        <w:t>﴿وَ نُقِرُّ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الْأَرْحَامِ مَا نَشَاءُ إِلَ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أَجَلٍ مُسَمًّ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﴾ </w:t>
      </w:r>
      <w:r w:rsidR="00380C76" w:rsidRPr="00766950">
        <w:rPr>
          <w:rtl/>
        </w:rPr>
        <w:t>نکته در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إِلَ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أَجَلٍ مُسَمًّ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است که گفته‌اند به نحو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نشان دهنده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است که دوره جن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،</w:t>
      </w:r>
      <w:r w:rsidR="00380C76" w:rsidRPr="00766950">
        <w:rPr>
          <w:rtl/>
        </w:rPr>
        <w:t xml:space="preserve"> مشخص ثابت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دست برا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همه 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ست،</w:t>
      </w:r>
      <w:r w:rsidR="00380C76" w:rsidRPr="00766950">
        <w:rPr>
          <w:rtl/>
        </w:rPr>
        <w:t xml:space="preserve"> بالاخره طول دوره جن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متفاوت است از شش ماه تا نه ماه و خرده‌ا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و</w:t>
      </w:r>
      <w:r w:rsidR="00380C76" w:rsidRPr="00766950">
        <w:rPr>
          <w:rFonts w:hint="eastAsia"/>
          <w:rtl/>
        </w:rPr>
        <w:t>جود</w:t>
      </w:r>
      <w:r w:rsidR="00380C76" w:rsidRPr="00766950">
        <w:rPr>
          <w:rtl/>
        </w:rPr>
        <w:t xml:space="preserve"> دارد،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انعطاف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از لحاظ زمان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در آن جهت وجود دارد لذا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فرما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د</w:t>
      </w:r>
      <w:r w:rsidR="00380C76" w:rsidRPr="00766950">
        <w:rPr>
          <w:rtl/>
        </w:rPr>
        <w:t xml:space="preserve"> </w:t>
      </w:r>
      <w:r>
        <w:rPr>
          <w:b/>
          <w:bCs/>
          <w:color w:val="007200"/>
          <w:rtl/>
        </w:rPr>
        <w:t>﴿وَ نُقِرُّ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الْأَرْحَامِ مَا نَشَاءُ إِلَ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أَجَلٍ مُسَمًّ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>﴾</w:t>
      </w:r>
      <w:r w:rsidR="00380C76" w:rsidRPr="00766950">
        <w:rPr>
          <w:rtl/>
        </w:rPr>
        <w:t xml:space="preserve"> تا آن موعد مع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که وجود دارد. </w:t>
      </w:r>
    </w:p>
    <w:p w14:paraId="68D51C1C" w14:textId="69F16F0F" w:rsidR="00380C76" w:rsidRPr="00766950" w:rsidRDefault="00380C76" w:rsidP="00DC4D06">
      <w:pPr>
        <w:rPr>
          <w:rtl/>
        </w:rPr>
      </w:pPr>
      <w:r w:rsidRPr="00766950">
        <w:rPr>
          <w:rFonts w:hint="eastAsia"/>
          <w:rtl/>
        </w:rPr>
        <w:t>بنابرا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ن‌ها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زمان ثابت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ندارند، زمان ثابت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همه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ست،</w:t>
      </w:r>
      <w:r w:rsidRPr="00766950">
        <w:rPr>
          <w:rtl/>
        </w:rPr>
        <w:t xml:space="preserve"> بلکه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زمان متغ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و متفاوت است و لذا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>﴿إِلَ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أَجَلٍ مُسَمًّ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﴾ </w:t>
      </w:r>
      <w:r w:rsidRPr="00766950">
        <w:rPr>
          <w:rtl/>
        </w:rPr>
        <w:t>تا آن زمان مشخص که نکره است، آن زمان مشخص 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ز</w:t>
      </w:r>
      <w:r w:rsidRPr="00766950">
        <w:rPr>
          <w:rtl/>
        </w:rPr>
        <w:t xml:space="preserve"> واضح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ست،</w:t>
      </w:r>
      <w:r w:rsidRPr="00766950">
        <w:rPr>
          <w:rtl/>
        </w:rPr>
        <w:t xml:space="preserve"> ممکن است تفاوت داشته باشد کما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در عالم واقع هم </w:t>
      </w:r>
      <w:r w:rsidR="009300B1">
        <w:rPr>
          <w:rtl/>
        </w:rPr>
        <w:t>این‌طور</w:t>
      </w:r>
      <w:r w:rsidRPr="00766950">
        <w:rPr>
          <w:rtl/>
        </w:rPr>
        <w:t xml:space="preserve"> اس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. </w:t>
      </w:r>
    </w:p>
    <w:p w14:paraId="2D300A2C" w14:textId="1FA327E9" w:rsidR="00724642" w:rsidRPr="00766950" w:rsidRDefault="00724642" w:rsidP="00724642">
      <w:pPr>
        <w:pStyle w:val="Heading1"/>
        <w:rPr>
          <w:rtl/>
        </w:rPr>
      </w:pPr>
      <w:bookmarkStart w:id="15" w:name="_Toc150954933"/>
      <w:r w:rsidRPr="00766950">
        <w:rPr>
          <w:rFonts w:hint="cs"/>
          <w:rtl/>
        </w:rPr>
        <w:lastRenderedPageBreak/>
        <w:t>مراحل تربیتی در قرآن</w:t>
      </w:r>
      <w:bookmarkEnd w:id="15"/>
    </w:p>
    <w:p w14:paraId="52A45E00" w14:textId="74009749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اما</w:t>
      </w:r>
      <w:r w:rsidRPr="00766950">
        <w:rPr>
          <w:rtl/>
        </w:rPr>
        <w:t xml:space="preserve"> آن مراحل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</w:t>
      </w:r>
      <w:r w:rsidR="00DC4D06">
        <w:rPr>
          <w:rtl/>
        </w:rPr>
        <w:t>مدنظر</w:t>
      </w:r>
      <w:r w:rsidRPr="00766950">
        <w:rPr>
          <w:rtl/>
        </w:rPr>
        <w:t xml:space="preserve"> ما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بحث هست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جا شروع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﴿ثُمَّ نُخْرِجُکُمْ طِفْلًا ثُمَّ لِتَبْلُغُوا أَشُدَّکُمْ وَمِنْکُمْ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تَوَفَّ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وَمِنْکُمْ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رَدُّ</w:t>
      </w:r>
      <w:r w:rsidR="00DC4D06">
        <w:rPr>
          <w:b/>
          <w:bCs/>
          <w:color w:val="007200"/>
          <w:rtl/>
        </w:rPr>
        <w:t xml:space="preserve"> إِلَ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أَرْذَلِ الْعُمُرِ﴾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به بعد اشاره به سه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چهار دوره بعد از تولد است، </w:t>
      </w:r>
      <w:r w:rsidRPr="00766950">
        <w:rPr>
          <w:rFonts w:hint="eastAsia"/>
          <w:rtl/>
        </w:rPr>
        <w:t>شب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سوره روم، منته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با تعاب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متفاوت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آنجا داشت </w:t>
      </w:r>
      <w:r w:rsidR="00DC4D06">
        <w:rPr>
          <w:b/>
          <w:bCs/>
          <w:color w:val="007200"/>
          <w:rtl/>
        </w:rPr>
        <w:t>﴿خَلَقَکُمْ مِنْ ضَعْفٍ ثُمَّ جَعَلَ مِنْ بَعْدِ ضَعْفٍ قُوَّةً ثُمَّ جَعَلَ مِنْ بَعْدِ قُوَّةٍ ضَعْفًا وَشَ</w:t>
      </w:r>
      <w:r w:rsidR="00DC4D06">
        <w:rPr>
          <w:rFonts w:hint="cs"/>
          <w:b/>
          <w:bCs/>
          <w:color w:val="007200"/>
          <w:rtl/>
        </w:rPr>
        <w:t>یْ</w:t>
      </w:r>
      <w:r w:rsidR="00DC4D06">
        <w:rPr>
          <w:rFonts w:hint="eastAsia"/>
          <w:b/>
          <w:bCs/>
          <w:color w:val="007200"/>
          <w:rtl/>
        </w:rPr>
        <w:t>بَةً</w:t>
      </w:r>
      <w:r w:rsidR="00DC4D06">
        <w:rPr>
          <w:b/>
          <w:bCs/>
          <w:color w:val="007200"/>
          <w:rtl/>
        </w:rPr>
        <w:t xml:space="preserve">﴾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جور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: </w:t>
      </w:r>
      <w:r w:rsidR="00DC4D06">
        <w:rPr>
          <w:b/>
          <w:bCs/>
          <w:color w:val="007200"/>
          <w:rtl/>
        </w:rPr>
        <w:t xml:space="preserve">﴿نُخْرِجُکُمْ طِفْلًا﴾ </w:t>
      </w:r>
      <w:r w:rsidRPr="00766950">
        <w:rPr>
          <w:rtl/>
        </w:rPr>
        <w:t>شما را به شکل طفل در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آور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م،</w:t>
      </w:r>
      <w:r w:rsidRPr="00766950">
        <w:rPr>
          <w:rtl/>
        </w:rPr>
        <w:t xml:space="preserve"> بعد هم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فرما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: </w:t>
      </w:r>
      <w:r w:rsidR="00DC4D06">
        <w:rPr>
          <w:b/>
          <w:bCs/>
          <w:color w:val="007200"/>
          <w:rtl/>
        </w:rPr>
        <w:t xml:space="preserve">﴿ثُمَّ لِتَبْلُغُوا أَشُدَّکُمْ وَمِنْکُمْ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تَوَفَّ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وَمِنْکُمْ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رَدُّ</w:t>
      </w:r>
      <w:r w:rsidR="00DC4D06">
        <w:rPr>
          <w:b/>
          <w:bCs/>
          <w:color w:val="007200"/>
          <w:rtl/>
        </w:rPr>
        <w:t xml:space="preserve"> إِلَ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أَرْذَلِ الْعُمُرِ﴾</w:t>
      </w:r>
      <w:r w:rsidRPr="00766950">
        <w:rPr>
          <w:rtl/>
        </w:rPr>
        <w:t>،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بخش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چند نکته باز قابل توجه هست: </w:t>
      </w:r>
    </w:p>
    <w:p w14:paraId="06B6FB33" w14:textId="77777777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6" w:name="_Toc150954934"/>
      <w:r w:rsidRPr="00766950">
        <w:rPr>
          <w:rFonts w:ascii="Traditional Arabic" w:hAnsi="Traditional Arabic" w:cs="Traditional Arabic" w:hint="eastAsia"/>
          <w:rtl/>
        </w:rPr>
        <w:t>نکته</w:t>
      </w:r>
      <w:r w:rsidRPr="00766950">
        <w:rPr>
          <w:rFonts w:ascii="Traditional Arabic" w:hAnsi="Traditional Arabic" w:cs="Traditional Arabic"/>
          <w:rtl/>
        </w:rPr>
        <w:t xml:space="preserve"> اول</w:t>
      </w:r>
      <w:bookmarkEnd w:id="16"/>
    </w:p>
    <w:p w14:paraId="34CF74CC" w14:textId="1D88DB5F" w:rsidR="00380C76" w:rsidRPr="00766950" w:rsidRDefault="00DC4D06" w:rsidP="00380C76">
      <w:pPr>
        <w:rPr>
          <w:rtl/>
        </w:rPr>
      </w:pPr>
      <w:r>
        <w:rPr>
          <w:b/>
          <w:bCs/>
          <w:color w:val="007200"/>
          <w:rtl/>
        </w:rPr>
        <w:t>﴿ثُمَّ نُخْرِجُکُمْ طِفْلًا﴾</w:t>
      </w:r>
      <w:r w:rsidR="00380C76" w:rsidRPr="00766950">
        <w:rPr>
          <w:rtl/>
        </w:rPr>
        <w:t>،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دوره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است،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دوره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در قرآن با قر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نه</w:t>
      </w:r>
      <w:r w:rsidR="00380C76" w:rsidRPr="00766950">
        <w:rPr>
          <w:rtl/>
        </w:rPr>
        <w:t xml:space="preserve">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ه</w:t>
      </w:r>
      <w:r w:rsidR="00380C76" w:rsidRPr="00766950">
        <w:rPr>
          <w:rtl/>
        </w:rPr>
        <w:t xml:space="preserve"> و بعض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د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گر</w:t>
      </w:r>
      <w:r w:rsidR="00380C76" w:rsidRPr="00766950">
        <w:rPr>
          <w:rtl/>
        </w:rPr>
        <w:t xml:space="preserve"> مقصود قبل از بلوغ اشد است که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بلوغ دق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ق</w:t>
      </w:r>
      <w:r w:rsidR="00380C76" w:rsidRPr="00766950">
        <w:rPr>
          <w:rtl/>
        </w:rPr>
        <w:t xml:space="preserve"> حُلم است که بلوغ شرع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گو</w:t>
      </w:r>
      <w:r w:rsidR="00380C76" w:rsidRPr="00766950">
        <w:rPr>
          <w:rFonts w:hint="cs"/>
          <w:rtl/>
        </w:rPr>
        <w:t>یی</w:t>
      </w:r>
      <w:r w:rsidR="00380C76" w:rsidRPr="00766950">
        <w:rPr>
          <w:rFonts w:hint="eastAsia"/>
          <w:rtl/>
        </w:rPr>
        <w:t>م</w:t>
      </w:r>
      <w:r w:rsidR="00380C76" w:rsidRPr="00766950">
        <w:rPr>
          <w:rtl/>
        </w:rPr>
        <w:t xml:space="preserve">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مقدار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بالاتر، (مقدار بالاتر را بعد عرض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کن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م</w:t>
      </w:r>
      <w:r w:rsidR="00380C76" w:rsidRPr="00766950">
        <w:rPr>
          <w:rtl/>
        </w:rPr>
        <w:t>). در هر صورت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در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نجا</w:t>
      </w:r>
      <w:r w:rsidR="00380C76" w:rsidRPr="00766950">
        <w:rPr>
          <w:rtl/>
        </w:rPr>
        <w:t xml:space="preserve"> طفل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است و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است که دوره طولان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را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گ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رد،</w:t>
      </w:r>
      <w:r w:rsidR="00380C76" w:rsidRPr="00766950">
        <w:rPr>
          <w:rtl/>
        </w:rPr>
        <w:t xml:space="preserve">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اول و دوم و سوم و حت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بخش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از نوجوان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و حت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ممکن است مقدار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از بلوغ را هم بگ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رد،</w:t>
      </w:r>
      <w:r w:rsidR="00380C76" w:rsidRPr="00766950">
        <w:rPr>
          <w:rtl/>
        </w:rPr>
        <w:t xml:space="preserve"> برا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که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نجا</w:t>
      </w:r>
      <w:r w:rsidR="00380C76" w:rsidRPr="00766950">
        <w:rPr>
          <w:rtl/>
        </w:rPr>
        <w:t xml:space="preserve"> آن نگاه عام را دارد، سه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چهار مرحله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ح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بشر را ب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ان</w:t>
      </w:r>
      <w:r w:rsidR="00380C76" w:rsidRPr="00766950">
        <w:rPr>
          <w:rtl/>
        </w:rPr>
        <w:t xml:space="preserve">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کند</w:t>
      </w:r>
      <w:r w:rsidR="00380C76" w:rsidRPr="00766950">
        <w:rPr>
          <w:rtl/>
        </w:rPr>
        <w:t xml:space="preserve"> که بخش اول آن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است؛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شامل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اول و دوم و سوم و تا قبل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کم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بعد از بلوغ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شود</w:t>
      </w:r>
      <w:r w:rsidR="00380C76" w:rsidRPr="00766950">
        <w:rPr>
          <w:rtl/>
        </w:rPr>
        <w:t xml:space="preserve"> با نگاه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نها</w:t>
      </w:r>
      <w:r w:rsidR="00380C76" w:rsidRPr="00766950">
        <w:rPr>
          <w:rtl/>
        </w:rPr>
        <w:t xml:space="preserve"> همه طفول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ت</w:t>
      </w:r>
      <w:r w:rsidR="00380C76" w:rsidRPr="00766950">
        <w:rPr>
          <w:rtl/>
        </w:rPr>
        <w:t xml:space="preserve"> است که مرحله آغاز به شمار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د</w:t>
      </w:r>
      <w:r w:rsidR="00380C76" w:rsidRPr="00766950">
        <w:rPr>
          <w:rtl/>
        </w:rPr>
        <w:t xml:space="preserve"> در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نگاه خ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کلان و کل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. </w:t>
      </w:r>
    </w:p>
    <w:p w14:paraId="15C08277" w14:textId="77777777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7" w:name="_Toc150954935"/>
      <w:r w:rsidRPr="00766950">
        <w:rPr>
          <w:rFonts w:ascii="Traditional Arabic" w:hAnsi="Traditional Arabic" w:cs="Traditional Arabic" w:hint="eastAsia"/>
          <w:rtl/>
        </w:rPr>
        <w:t>نکته</w:t>
      </w:r>
      <w:r w:rsidRPr="00766950">
        <w:rPr>
          <w:rFonts w:ascii="Traditional Arabic" w:hAnsi="Traditional Arabic" w:cs="Traditional Arabic"/>
          <w:rtl/>
        </w:rPr>
        <w:t xml:space="preserve"> دوم</w:t>
      </w:r>
      <w:bookmarkEnd w:id="17"/>
    </w:p>
    <w:p w14:paraId="1559C63B" w14:textId="1D750EE4" w:rsidR="00380C76" w:rsidRPr="00766950" w:rsidRDefault="00380C76" w:rsidP="00DC4D0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است که </w:t>
      </w:r>
      <w:r w:rsidR="00DC4D06">
        <w:rPr>
          <w:b/>
          <w:bCs/>
          <w:color w:val="007200"/>
          <w:rtl/>
        </w:rPr>
        <w:t>﴿ثُمَّ لِتَبْلُغُوا أَشُدَّکُمْ﴾</w:t>
      </w:r>
      <w:r w:rsidRPr="00766950">
        <w:rPr>
          <w:rtl/>
        </w:rPr>
        <w:t>،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«لام» به خلاف آن لنب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که لام هدف و غرض است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لام غا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است،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از آنجا عبور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 به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رسد،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﴿لِتَبْلُغُوا أَشُدَّکُمْ﴾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لام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ند،</w:t>
      </w:r>
      <w:r w:rsidRPr="00766950">
        <w:rPr>
          <w:rtl/>
        </w:rPr>
        <w:t xml:space="preserve"> لام تعل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است، غرض است، غا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است؛ دو جور است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جاها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</w:t>
      </w:r>
      <w:r w:rsidRPr="00766950">
        <w:rPr>
          <w:rFonts w:hint="eastAsia"/>
          <w:rtl/>
        </w:rPr>
        <w:t>فقط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ان</w:t>
      </w:r>
      <w:r w:rsidRPr="00766950">
        <w:rPr>
          <w:rtl/>
        </w:rPr>
        <w:t xml:space="preserve"> غا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مرحله به آنجا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رساند،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به آن مرحله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رسد،</w:t>
      </w:r>
      <w:r w:rsidRPr="00766950">
        <w:rPr>
          <w:rtl/>
        </w:rPr>
        <w:t xml:space="preserve"> گاه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هم </w:t>
      </w:r>
      <w:r w:rsidR="00DC4D06">
        <w:rPr>
          <w:b/>
          <w:bCs/>
          <w:color w:val="007200"/>
          <w:rtl/>
        </w:rPr>
        <w:t>﴿مَا خَلَقْتُ الْجِنَّ وَالْإِنْسَ إِلَّا لِ</w:t>
      </w:r>
      <w:r w:rsidR="00DC4D06">
        <w:rPr>
          <w:rFonts w:hint="cs"/>
          <w:b/>
          <w:bCs/>
          <w:color w:val="007200"/>
          <w:rtl/>
        </w:rPr>
        <w:t>یَ</w:t>
      </w:r>
      <w:r w:rsidR="00DC4D06">
        <w:rPr>
          <w:rFonts w:hint="eastAsia"/>
          <w:b/>
          <w:bCs/>
          <w:color w:val="007200"/>
          <w:rtl/>
        </w:rPr>
        <w:t>عْبُدُونِ</w:t>
      </w:r>
      <w:r w:rsidR="00DC4D06">
        <w:rPr>
          <w:b/>
          <w:bCs/>
          <w:color w:val="007200"/>
          <w:rtl/>
        </w:rPr>
        <w:t>﴾</w:t>
      </w:r>
      <w:r w:rsidR="00DC4D06">
        <w:rPr>
          <w:rStyle w:val="FootnoteReference"/>
          <w:b/>
          <w:bCs/>
          <w:color w:val="007200"/>
          <w:rtl/>
        </w:rPr>
        <w:footnoteReference w:id="4"/>
      </w:r>
      <w:r w:rsidR="00DC4D06">
        <w:rPr>
          <w:b/>
          <w:bCs/>
          <w:color w:val="007200"/>
          <w:rtl/>
        </w:rPr>
        <w:t xml:space="preserve">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غرض است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به عبادت بپردازند، اصلاً خلق کردند، </w:t>
      </w:r>
      <w:r w:rsidR="00DC4D06">
        <w:rPr>
          <w:rtl/>
        </w:rPr>
        <w:t>بنا بر</w:t>
      </w:r>
      <w:r w:rsidRPr="00766950">
        <w:rPr>
          <w:rtl/>
        </w:rPr>
        <w:t xml:space="preserve"> احتمال مشهور، آنجا الب</w:t>
      </w:r>
      <w:r w:rsidRPr="00766950">
        <w:rPr>
          <w:rFonts w:hint="eastAsia"/>
          <w:rtl/>
        </w:rPr>
        <w:t>ته</w:t>
      </w:r>
      <w:r w:rsidRPr="00766950">
        <w:rPr>
          <w:rtl/>
        </w:rPr>
        <w:t xml:space="preserve"> احتمال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داده شده است که فقط غا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باشد 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ظاهر همان غرض است. </w:t>
      </w:r>
    </w:p>
    <w:p w14:paraId="30168559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لِتَبْلُغُوا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لام غا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است،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نها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است آن مس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را ط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کند،</w:t>
      </w:r>
      <w:r w:rsidRPr="00766950">
        <w:rPr>
          <w:rtl/>
        </w:rPr>
        <w:t xml:space="preserve"> نگاه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آن غرض و هدف در کار ندارد، </w:t>
      </w:r>
    </w:p>
    <w:p w14:paraId="6B067ED9" w14:textId="77777777" w:rsidR="00380C76" w:rsidRPr="00766950" w:rsidRDefault="00380C76" w:rsidP="00724642">
      <w:pPr>
        <w:pStyle w:val="Heading2"/>
        <w:rPr>
          <w:rFonts w:ascii="Traditional Arabic" w:hAnsi="Traditional Arabic" w:cs="Traditional Arabic"/>
          <w:rtl/>
        </w:rPr>
      </w:pPr>
      <w:bookmarkStart w:id="18" w:name="_Toc150954936"/>
      <w:r w:rsidRPr="00766950">
        <w:rPr>
          <w:rFonts w:ascii="Traditional Arabic" w:hAnsi="Traditional Arabic" w:cs="Traditional Arabic" w:hint="eastAsia"/>
          <w:rtl/>
        </w:rPr>
        <w:t>نکته</w:t>
      </w:r>
      <w:r w:rsidRPr="00766950">
        <w:rPr>
          <w:rFonts w:ascii="Traditional Arabic" w:hAnsi="Traditional Arabic" w:cs="Traditional Arabic"/>
          <w:rtl/>
        </w:rPr>
        <w:t xml:space="preserve"> سوم</w:t>
      </w:r>
      <w:bookmarkEnd w:id="18"/>
    </w:p>
    <w:p w14:paraId="733D2AAA" w14:textId="22F7791C" w:rsidR="00380C76" w:rsidRPr="00766950" w:rsidRDefault="00DC4D06" w:rsidP="00380C76">
      <w:pPr>
        <w:rPr>
          <w:rtl/>
        </w:rPr>
      </w:pPr>
      <w:r>
        <w:rPr>
          <w:b/>
          <w:bCs/>
          <w:color w:val="007200"/>
          <w:rtl/>
        </w:rPr>
        <w:t xml:space="preserve">﴿ثُمَّ لِتَبْلُغُوا أَشُدَّکُمْ﴾ </w:t>
      </w:r>
      <w:r w:rsidR="00380C76" w:rsidRPr="00766950">
        <w:rPr>
          <w:rtl/>
        </w:rPr>
        <w:t>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بلوغ اشد، ، اولاً در اشد اختلاف ادب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وجود دارد که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اشد جمع است که جمع «شِدّه أشد» است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ک</w:t>
      </w:r>
      <w:r w:rsidR="00380C76" w:rsidRPr="00766950">
        <w:rPr>
          <w:rtl/>
        </w:rPr>
        <w:t xml:space="preserve"> احتمال است. </w:t>
      </w:r>
    </w:p>
    <w:p w14:paraId="0C9AA1E3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احتمال</w:t>
      </w:r>
      <w:r w:rsidRPr="00766950">
        <w:rPr>
          <w:rtl/>
        </w:rPr>
        <w:t xml:space="preserve"> هم داده شده است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جمع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مفرد ندارد، به نحو سماع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جمع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مفرد ندارد،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وجود دارد. مثل نساء. </w:t>
      </w:r>
    </w:p>
    <w:p w14:paraId="23414B1F" w14:textId="77777777" w:rsidR="00380C76" w:rsidRPr="00766950" w:rsidRDefault="00380C76" w:rsidP="00380C76">
      <w:pPr>
        <w:rPr>
          <w:rtl/>
        </w:rPr>
      </w:pPr>
      <w:r w:rsidRPr="00766950">
        <w:rPr>
          <w:rFonts w:hint="cs"/>
          <w:rtl/>
        </w:rPr>
        <w:lastRenderedPageBreak/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احتمال هم داده شده است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مفرد است منته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وزن افعل و اشد مفرد، کم است ول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مفرد است. </w:t>
      </w:r>
    </w:p>
    <w:p w14:paraId="1AEBACF2" w14:textId="56E6E64F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در</w:t>
      </w:r>
      <w:r w:rsidRPr="00766950">
        <w:rPr>
          <w:rtl/>
        </w:rPr>
        <w:t xml:space="preserve"> هر صورت از ماده «شدّ» به معنا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رومند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توان و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است در قرآن هم هر جا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به کار رفته است مقصود دوره‌ا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رو</w:t>
      </w:r>
      <w:r w:rsidRPr="00766950">
        <w:rPr>
          <w:rtl/>
        </w:rPr>
        <w:t xml:space="preserve"> و توان در شخص ظهور و بروز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 انواع </w:t>
      </w:r>
      <w:r w:rsidR="00DC4D06">
        <w:rPr>
          <w:rtl/>
        </w:rPr>
        <w:t>توانایی‌ها</w:t>
      </w:r>
      <w:r w:rsidRPr="00766950">
        <w:rPr>
          <w:rtl/>
        </w:rPr>
        <w:t>، توانا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جسم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روح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عاطف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شخص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همه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دوره جوان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است. </w:t>
      </w:r>
    </w:p>
    <w:p w14:paraId="5E567ABB" w14:textId="36A9B8E0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آنجا</w:t>
      </w:r>
      <w:r w:rsidRPr="00766950">
        <w:rPr>
          <w:rtl/>
        </w:rPr>
        <w:t xml:space="preserve"> هم که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﴿مِنْ بَعْدِ ضَعْفٍ قُوَّةً﴾ </w:t>
      </w:r>
      <w:r w:rsidRPr="00766950">
        <w:rPr>
          <w:rtl/>
        </w:rPr>
        <w:t>آنجا هم مقصود انواع قوا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است که پ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دا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اگر جمع باشد اشاره واضح‌تر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دارد به تنوع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رو</w:t>
      </w:r>
      <w:r w:rsidRPr="00766950">
        <w:rPr>
          <w:rtl/>
        </w:rPr>
        <w:t xml:space="preserve"> در دوره جوان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از لحاظ جسم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روح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عاطف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شخص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نقطه قوت و شکوفا</w:t>
      </w:r>
      <w:r w:rsidRPr="00766950">
        <w:rPr>
          <w:rFonts w:hint="cs"/>
          <w:rtl/>
        </w:rPr>
        <w:t>یی</w:t>
      </w:r>
      <w:r w:rsidRPr="00766950">
        <w:rPr>
          <w:rtl/>
        </w:rPr>
        <w:t xml:space="preserve"> رس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ده</w:t>
      </w:r>
      <w:r w:rsidRPr="00766950">
        <w:rPr>
          <w:rtl/>
        </w:rPr>
        <w:t xml:space="preserve"> است، نباشد هم هم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معنا را افاده </w:t>
      </w:r>
      <w:r w:rsidRPr="00766950">
        <w:rPr>
          <w:rFonts w:hint="eastAsia"/>
          <w:rtl/>
        </w:rPr>
        <w:t>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کند</w:t>
      </w:r>
      <w:r w:rsidRPr="00766950">
        <w:rPr>
          <w:rtl/>
        </w:rPr>
        <w:t xml:space="preserve">. </w:t>
      </w:r>
    </w:p>
    <w:p w14:paraId="36AF4854" w14:textId="3385CF9F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پس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﴿لِتَبْلُغُوا أَشُدَّکُمْ﴾ </w:t>
      </w:r>
      <w:r w:rsidRPr="00766950">
        <w:rPr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بلوغ اشد در تفاس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</w:t>
      </w:r>
      <w:r w:rsidRPr="00766950">
        <w:rPr>
          <w:rtl/>
        </w:rPr>
        <w:t xml:space="preserve"> هم آمده است، گفته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از 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زده</w:t>
      </w:r>
      <w:r w:rsidRPr="00766950">
        <w:rPr>
          <w:rtl/>
        </w:rPr>
        <w:t xml:space="preserve"> سالگ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پانزده سالگ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شروع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حت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گفته‌اند از هجده سالگ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،</w:t>
      </w:r>
      <w:r w:rsidRPr="00766950">
        <w:rPr>
          <w:rtl/>
        </w:rPr>
        <w:t xml:space="preserve"> مبدأ آن دو سه احتمال داده‌اند منتها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دوره بلوغ اشدّ هم از س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سالگ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ب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و چند سالگ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تا چهل سال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گفته شده است.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مقدار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 نوسان دارد، </w:t>
      </w:r>
    </w:p>
    <w:p w14:paraId="7D7683AC" w14:textId="596EF3A0" w:rsidR="00380C76" w:rsidRPr="00766950" w:rsidRDefault="00DC4D06" w:rsidP="00DC4D06">
      <w:pPr>
        <w:rPr>
          <w:rtl/>
        </w:rPr>
      </w:pPr>
      <w:r>
        <w:rPr>
          <w:b/>
          <w:bCs/>
          <w:color w:val="007200"/>
          <w:rtl/>
        </w:rPr>
        <w:t xml:space="preserve">﴿ثُمَّ لِتَبْلُغُوا أَشُدَّکُمْ﴾ </w:t>
      </w:r>
      <w:r w:rsidR="00380C76" w:rsidRPr="00766950">
        <w:rPr>
          <w:rtl/>
        </w:rPr>
        <w:t>آن دوره شکوفا</w:t>
      </w:r>
      <w:r w:rsidR="00380C76" w:rsidRPr="00766950">
        <w:rPr>
          <w:rFonts w:hint="cs"/>
          <w:rtl/>
        </w:rPr>
        <w:t>یی</w:t>
      </w:r>
      <w:r w:rsidR="00380C76" w:rsidRPr="00766950">
        <w:rPr>
          <w:rtl/>
        </w:rPr>
        <w:t xml:space="preserve"> و قله و قمّه ح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tl/>
        </w:rPr>
        <w:t xml:space="preserve"> فرد است ول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مرزبند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آن خ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ل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واضح 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ست</w:t>
      </w:r>
      <w:r w:rsidR="00380C76" w:rsidRPr="00766950">
        <w:rPr>
          <w:rtl/>
        </w:rPr>
        <w:t xml:space="preserve"> آن که مسلم است بعد از بلوغ است و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نکه</w:t>
      </w:r>
      <w:r w:rsidR="00380C76" w:rsidRPr="00766950">
        <w:rPr>
          <w:rtl/>
        </w:rPr>
        <w:t xml:space="preserve"> تا س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سالگ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هم قطعاً مشمول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دوره است، از بعد از بلوغ تا س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سالگ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مشمول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دوره هست گاه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در قر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نه</w:t>
      </w:r>
      <w:r w:rsidR="00380C76" w:rsidRPr="00766950">
        <w:rPr>
          <w:rtl/>
        </w:rPr>
        <w:t xml:space="preserve"> آن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ه</w:t>
      </w:r>
      <w:r w:rsidR="00380C76" w:rsidRPr="00766950">
        <w:rPr>
          <w:rtl/>
        </w:rPr>
        <w:t xml:space="preserve"> که بلغ اشدّه، </w:t>
      </w:r>
      <w:r>
        <w:rPr>
          <w:b/>
          <w:bCs/>
          <w:color w:val="007200"/>
          <w:rtl/>
        </w:rPr>
        <w:t>﴿بَلَغَ أَشُدَّهُ وَبَلَغَ أَرْبَعِ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>﴾</w:t>
      </w:r>
      <w:r>
        <w:rPr>
          <w:rStyle w:val="FootnoteReference"/>
          <w:b/>
          <w:bCs/>
          <w:color w:val="007200"/>
          <w:rtl/>
        </w:rPr>
        <w:footnoteReference w:id="5"/>
      </w:r>
      <w:r>
        <w:rPr>
          <w:b/>
          <w:bCs/>
          <w:color w:val="007200"/>
          <w:rtl/>
        </w:rPr>
        <w:t xml:space="preserve"> </w:t>
      </w:r>
      <w:r w:rsidR="00380C76" w:rsidRPr="00766950">
        <w:rPr>
          <w:rtl/>
        </w:rPr>
        <w:t>گفته شده است در واقع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بلغ اربع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ادامه آن بلغ اشد است و لذا گاه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تا چهل هم برشمرده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شود</w:t>
      </w:r>
      <w:r w:rsidR="00380C76" w:rsidRPr="00766950">
        <w:rPr>
          <w:rtl/>
        </w:rPr>
        <w:t xml:space="preserve">. </w:t>
      </w:r>
    </w:p>
    <w:p w14:paraId="46A6506D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علت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مبهم و بدون مرزبند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آمده است همان دو نکته‌ا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گفت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م،</w:t>
      </w:r>
      <w:r w:rsidRPr="00766950">
        <w:rPr>
          <w:rtl/>
        </w:rPr>
        <w:t xml:space="preserve"> </w:t>
      </w:r>
    </w:p>
    <w:p w14:paraId="756831A6" w14:textId="77777777" w:rsidR="00380C76" w:rsidRPr="00766950" w:rsidRDefault="00380C76" w:rsidP="00380C76">
      <w:pPr>
        <w:rPr>
          <w:rtl/>
        </w:rPr>
      </w:pP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در انسان‌ها و افراد متفاوت است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همه را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جور خط کش گذاشت و از لحاظ سن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گفت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بلوغ اشد،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رومند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تام و کمال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سال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سال تا آن سال در همه است، لذا با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هام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. </w:t>
      </w:r>
    </w:p>
    <w:p w14:paraId="39459528" w14:textId="77777777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نکته</w:t>
      </w:r>
      <w:r w:rsidRPr="00766950">
        <w:rPr>
          <w:rtl/>
        </w:rPr>
        <w:t xml:space="preserve"> دوم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بود که در خود فرد که مقول به تشک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است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محدد کرد، در خود فرد هم بگو</w:t>
      </w:r>
      <w:r w:rsidRPr="00766950">
        <w:rPr>
          <w:rFonts w:hint="cs"/>
          <w:rtl/>
        </w:rPr>
        <w:t>یی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آن نقطه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فرد به قله توان جسم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روح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 عقل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رسد</w:t>
      </w:r>
      <w:r w:rsidRPr="00766950">
        <w:rPr>
          <w:rtl/>
        </w:rPr>
        <w:t xml:space="preserve"> چه زمان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است؟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را تفک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دق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ق</w:t>
      </w:r>
      <w:r w:rsidRPr="00766950">
        <w:rPr>
          <w:rtl/>
        </w:rPr>
        <w:t xml:space="preserve"> کرد، اثباتاً نم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شود،</w:t>
      </w:r>
      <w:r w:rsidRPr="00766950">
        <w:rPr>
          <w:rtl/>
        </w:rPr>
        <w:t xml:space="preserve"> ثبوتاً هم معلوم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خ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واضح </w:t>
      </w:r>
      <w:r w:rsidRPr="00766950">
        <w:rPr>
          <w:rFonts w:hint="eastAsia"/>
          <w:rtl/>
        </w:rPr>
        <w:t>باشد،</w:t>
      </w:r>
      <w:r w:rsidRPr="00766950">
        <w:rPr>
          <w:rtl/>
        </w:rPr>
        <w:t xml:space="preserve"> برا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قوا متعدد است، ممکن است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از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ث</w:t>
      </w:r>
      <w:r w:rsidRPr="00766950">
        <w:rPr>
          <w:rtl/>
        </w:rPr>
        <w:t xml:space="preserve">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سن به اوج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قوه برسد و از ح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ث</w:t>
      </w:r>
      <w:r w:rsidRPr="00766950">
        <w:rPr>
          <w:rtl/>
        </w:rPr>
        <w:t xml:space="preserve">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tl/>
        </w:rPr>
        <w:t xml:space="preserve"> در آن سن بعد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آن قوه برسد. </w:t>
      </w:r>
    </w:p>
    <w:p w14:paraId="3D77F014" w14:textId="305080D4" w:rsidR="00380C76" w:rsidRPr="00766950" w:rsidRDefault="00380C76" w:rsidP="00DC4D06">
      <w:pPr>
        <w:rPr>
          <w:rtl/>
        </w:rPr>
      </w:pPr>
      <w:r w:rsidRPr="00766950">
        <w:rPr>
          <w:rFonts w:hint="eastAsia"/>
          <w:rtl/>
        </w:rPr>
        <w:t>از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جهت، نگاه هم که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نگاه کل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مقطع دو دهه‌ا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رد،</w:t>
      </w:r>
      <w:r w:rsidRPr="00766950">
        <w:rPr>
          <w:rtl/>
        </w:rPr>
        <w:t xml:space="preserve"> کل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را </w:t>
      </w:r>
      <w:r w:rsidR="00DC4D06">
        <w:rPr>
          <w:b/>
          <w:bCs/>
          <w:color w:val="007200"/>
          <w:rtl/>
        </w:rPr>
        <w:t>﴿لِتَبْلُغُوا أَشُدَّک</w:t>
      </w:r>
      <w:r w:rsidR="00DC4D06">
        <w:rPr>
          <w:b/>
          <w:bCs/>
          <w:color w:val="007200"/>
          <w:rtl/>
        </w:rPr>
        <w:t>ُمْ﴾</w:t>
      </w:r>
      <w:r w:rsidRPr="00766950">
        <w:rPr>
          <w:rtl/>
        </w:rPr>
        <w:t xml:space="preserve">، به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بروز آن قله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رسد</w:t>
      </w:r>
      <w:r w:rsidRPr="00766950">
        <w:rPr>
          <w:rtl/>
        </w:rPr>
        <w:t xml:space="preserve"> و ادامه هم دو دهه طول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کشد،</w:t>
      </w:r>
      <w:r w:rsidRPr="00766950">
        <w:rPr>
          <w:rtl/>
        </w:rPr>
        <w:t xml:space="preserve"> کل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را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﴿لِتَبْلُغُوا أَشُدَّکُمْ﴾ </w:t>
      </w:r>
      <w:r w:rsidRPr="00766950">
        <w:rPr>
          <w:rtl/>
        </w:rPr>
        <w:t>کما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در طفل هم </w:t>
      </w:r>
      <w:r w:rsidR="00DC4D06">
        <w:rPr>
          <w:rtl/>
        </w:rPr>
        <w:t>همین‌طور</w:t>
      </w:r>
      <w:r w:rsidRPr="00766950">
        <w:rPr>
          <w:rtl/>
        </w:rPr>
        <w:t xml:space="preserve"> بود؛ از آغاز تا وقت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که به بلوغ أشد برسد قر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ب</w:t>
      </w:r>
      <w:r w:rsidRPr="00766950">
        <w:rPr>
          <w:rtl/>
        </w:rPr>
        <w:t xml:space="preserve"> به بلوغ شرع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همراه آن،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ا</w:t>
      </w:r>
      <w:r w:rsidRPr="00766950">
        <w:rPr>
          <w:rtl/>
        </w:rPr>
        <w:t xml:space="preserve"> حت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کم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بعد از آن هست. در آن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هم هست که رشد دارد و رشد ممکن است بعد از بلوغ شرع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باشد. </w:t>
      </w:r>
    </w:p>
    <w:p w14:paraId="3D421338" w14:textId="7416310F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lastRenderedPageBreak/>
        <w:t>از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جهت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ابهام به دل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ل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واقع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</w:t>
      </w:r>
      <w:r w:rsidRPr="00766950">
        <w:rPr>
          <w:rtl/>
        </w:rPr>
        <w:t xml:space="preserve"> خارج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آدم‌ها متفاوت هستند و در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آدم هم مقول به تشک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است و از آن طرف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هم </w:t>
      </w:r>
      <w:r w:rsidR="00DC4D06">
        <w:rPr>
          <w:rtl/>
        </w:rPr>
        <w:t>درصدد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ست</w:t>
      </w:r>
      <w:r w:rsidRPr="00766950">
        <w:rPr>
          <w:rtl/>
        </w:rPr>
        <w:t xml:space="preserve"> که 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ز</w:t>
      </w:r>
      <w:r w:rsidRPr="00766950">
        <w:rPr>
          <w:rtl/>
        </w:rPr>
        <w:t xml:space="preserve">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را روشن بکند،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خواهد</w:t>
      </w:r>
      <w:r w:rsidRPr="00766950">
        <w:rPr>
          <w:rtl/>
        </w:rPr>
        <w:t xml:space="preserve">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منظر کل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بگو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د</w:t>
      </w:r>
      <w:r w:rsidRPr="00766950">
        <w:rPr>
          <w:rtl/>
        </w:rPr>
        <w:t xml:space="preserve"> </w:t>
      </w:r>
      <w:r w:rsidR="009300B1">
        <w:rPr>
          <w:rtl/>
        </w:rPr>
        <w:t>این‌طور</w:t>
      </w:r>
      <w:r w:rsidRPr="00766950">
        <w:rPr>
          <w:rtl/>
        </w:rPr>
        <w:t xml:space="preserve"> است. </w:t>
      </w:r>
    </w:p>
    <w:p w14:paraId="2AE83106" w14:textId="4023FD9E" w:rsidR="00380C76" w:rsidRPr="00766950" w:rsidRDefault="00DC4D06" w:rsidP="00380C76">
      <w:pPr>
        <w:rPr>
          <w:rtl/>
        </w:rPr>
      </w:pPr>
      <w:r>
        <w:rPr>
          <w:b/>
          <w:bCs/>
          <w:color w:val="007200"/>
          <w:rtl/>
        </w:rPr>
        <w:t xml:space="preserve">﴿وَمِنْکُمْ مَنْ </w:t>
      </w:r>
      <w:r>
        <w:rPr>
          <w:rFonts w:hint="cs"/>
          <w:b/>
          <w:bCs/>
          <w:color w:val="007200"/>
          <w:rtl/>
        </w:rPr>
        <w:t>یُ</w:t>
      </w:r>
      <w:r>
        <w:rPr>
          <w:rFonts w:hint="eastAsia"/>
          <w:b/>
          <w:bCs/>
          <w:color w:val="007200"/>
          <w:rtl/>
        </w:rPr>
        <w:t>تَوَفَّ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﴾ </w:t>
      </w:r>
      <w:r w:rsidR="00380C76" w:rsidRPr="00766950">
        <w:rPr>
          <w:rtl/>
        </w:rPr>
        <w:t>در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ات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بود مثل آ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ه</w:t>
      </w:r>
      <w:r w:rsidR="00380C76" w:rsidRPr="00766950">
        <w:rPr>
          <w:rtl/>
        </w:rPr>
        <w:t xml:space="preserve"> روم، </w:t>
      </w:r>
      <w:r>
        <w:rPr>
          <w:b/>
          <w:bCs/>
          <w:color w:val="007200"/>
          <w:rtl/>
        </w:rPr>
        <w:t>﴿مِنْ بَعْدِ قُوَّةٍ ضَعْفًا وَشَ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بَةً</w:t>
      </w:r>
      <w:r>
        <w:rPr>
          <w:b/>
          <w:bCs/>
          <w:color w:val="007200"/>
          <w:rtl/>
        </w:rPr>
        <w:t xml:space="preserve">﴾ </w:t>
      </w:r>
      <w:r w:rsidR="00380C76" w:rsidRPr="00766950">
        <w:rPr>
          <w:rtl/>
        </w:rPr>
        <w:t>کل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دوره بعد از چهل سال که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تواند</w:t>
      </w:r>
      <w:r w:rsidR="00380C76" w:rsidRPr="00766950">
        <w:rPr>
          <w:rtl/>
        </w:rPr>
        <w:t xml:space="preserve"> تا صد سال ادامه پ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دا</w:t>
      </w:r>
      <w:r w:rsidR="00380C76" w:rsidRPr="00766950">
        <w:rPr>
          <w:rtl/>
        </w:rPr>
        <w:t xml:space="preserve"> بکند، ضَعْفًا وَشَ</w:t>
      </w:r>
      <w:r w:rsidR="00380C76" w:rsidRPr="00766950">
        <w:rPr>
          <w:rFonts w:hint="cs"/>
          <w:rtl/>
        </w:rPr>
        <w:t>یْ</w:t>
      </w:r>
      <w:r w:rsidR="00380C76" w:rsidRPr="00766950">
        <w:rPr>
          <w:rFonts w:hint="eastAsia"/>
          <w:rtl/>
        </w:rPr>
        <w:t>بَةً</w:t>
      </w:r>
      <w:r w:rsidR="00380C76" w:rsidRPr="00766950">
        <w:rPr>
          <w:rtl/>
        </w:rPr>
        <w:t xml:space="preserve"> است کش دارد بعض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همه ا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ن</w:t>
      </w:r>
      <w:r w:rsidR="00380C76" w:rsidRPr="00766950">
        <w:rPr>
          <w:rtl/>
        </w:rPr>
        <w:t xml:space="preserve"> را ط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کنند</w:t>
      </w:r>
      <w:r w:rsidR="00380C76" w:rsidRPr="00766950">
        <w:rPr>
          <w:rtl/>
        </w:rPr>
        <w:t xml:space="preserve"> و بعض</w:t>
      </w:r>
      <w:r w:rsidR="00380C76" w:rsidRPr="00766950">
        <w:rPr>
          <w:rFonts w:hint="cs"/>
          <w:rtl/>
        </w:rPr>
        <w:t>ی</w:t>
      </w:r>
      <w:r w:rsidR="00380C76" w:rsidRPr="00766950">
        <w:rPr>
          <w:rtl/>
        </w:rPr>
        <w:t xml:space="preserve"> در م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انه</w:t>
      </w:r>
      <w:r w:rsidR="00380C76" w:rsidRPr="00766950">
        <w:rPr>
          <w:rtl/>
        </w:rPr>
        <w:t xml:space="preserve"> راه از دن</w:t>
      </w:r>
      <w:r w:rsidR="00380C76" w:rsidRPr="00766950">
        <w:rPr>
          <w:rFonts w:hint="cs"/>
          <w:rtl/>
        </w:rPr>
        <w:t>ی</w:t>
      </w:r>
      <w:r w:rsidR="00380C76" w:rsidRPr="00766950">
        <w:rPr>
          <w:rFonts w:hint="eastAsia"/>
          <w:rtl/>
        </w:rPr>
        <w:t>ا</w:t>
      </w:r>
      <w:r w:rsidR="00380C76" w:rsidRPr="00766950">
        <w:rPr>
          <w:rtl/>
        </w:rPr>
        <w:t xml:space="preserve"> م</w:t>
      </w:r>
      <w:r w:rsidR="00380C76" w:rsidRPr="00766950">
        <w:rPr>
          <w:rFonts w:hint="cs"/>
          <w:rtl/>
        </w:rPr>
        <w:t>ی‌</w:t>
      </w:r>
      <w:r w:rsidR="00380C76" w:rsidRPr="00766950">
        <w:rPr>
          <w:rFonts w:hint="eastAsia"/>
          <w:rtl/>
        </w:rPr>
        <w:t>روند</w:t>
      </w:r>
      <w:r w:rsidR="00380C76" w:rsidRPr="00766950">
        <w:rPr>
          <w:rtl/>
        </w:rPr>
        <w:t xml:space="preserve">. </w:t>
      </w:r>
    </w:p>
    <w:p w14:paraId="28AD7950" w14:textId="24634061" w:rsidR="00380C76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نجا</w:t>
      </w:r>
      <w:r w:rsidRPr="00766950">
        <w:rPr>
          <w:rtl/>
        </w:rPr>
        <w:t xml:space="preserve"> بر خلاف آن‌ها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دو قسم را از هم جدا کرده است، دوره بعد از بلوغ أشد که سراش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ب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شروع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شود</w:t>
      </w:r>
      <w:r w:rsidRPr="00766950">
        <w:rPr>
          <w:rtl/>
        </w:rPr>
        <w:t xml:space="preserve"> را تفک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ک</w:t>
      </w:r>
      <w:r w:rsidRPr="00766950">
        <w:rPr>
          <w:rtl/>
        </w:rPr>
        <w:t xml:space="preserve"> کرده است، </w:t>
      </w:r>
      <w:r w:rsidR="00DC4D06">
        <w:rPr>
          <w:b/>
          <w:bCs/>
          <w:color w:val="007200"/>
          <w:rtl/>
        </w:rPr>
        <w:t xml:space="preserve">﴿مِنْکُمْ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تَوَفَّ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﴾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عن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قبل از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نکه</w:t>
      </w:r>
      <w:r w:rsidRPr="00766950">
        <w:rPr>
          <w:rtl/>
        </w:rPr>
        <w:t xml:space="preserve"> به آن ارذل عمر برسد به قر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</w:t>
      </w:r>
      <w:r w:rsidRPr="00766950">
        <w:rPr>
          <w:rtl/>
        </w:rPr>
        <w:t xml:space="preserve"> مقابل 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توف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قبل از بلوغ آن سن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هشتاد و نود امثال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نهاست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 xml:space="preserve">﴿وَ مِنْکُمْ مَنْ </w:t>
      </w:r>
      <w:r w:rsidR="00DC4D06">
        <w:rPr>
          <w:rFonts w:hint="cs"/>
          <w:b/>
          <w:bCs/>
          <w:color w:val="007200"/>
          <w:rtl/>
        </w:rPr>
        <w:t>یُ</w:t>
      </w:r>
      <w:r w:rsidR="00DC4D06">
        <w:rPr>
          <w:rFonts w:hint="eastAsia"/>
          <w:b/>
          <w:bCs/>
          <w:color w:val="007200"/>
          <w:rtl/>
        </w:rPr>
        <w:t>رَدُّ</w:t>
      </w:r>
      <w:r w:rsidR="00DC4D06">
        <w:rPr>
          <w:b/>
          <w:bCs/>
          <w:color w:val="007200"/>
          <w:rtl/>
        </w:rPr>
        <w:t xml:space="preserve"> إِلَ</w:t>
      </w:r>
      <w:r w:rsidR="00DC4D06">
        <w:rPr>
          <w:rFonts w:hint="cs"/>
          <w:b/>
          <w:bCs/>
          <w:color w:val="007200"/>
          <w:rtl/>
        </w:rPr>
        <w:t>ی</w:t>
      </w:r>
      <w:r w:rsidR="00DC4D06">
        <w:rPr>
          <w:b/>
          <w:bCs/>
          <w:color w:val="007200"/>
          <w:rtl/>
        </w:rPr>
        <w:t xml:space="preserve"> أَرْذَلِ الْعُمُر﴾ </w:t>
      </w:r>
      <w:r w:rsidRPr="00766950">
        <w:rPr>
          <w:rtl/>
        </w:rPr>
        <w:t>بعض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به آن اوج حض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ض</w:t>
      </w:r>
      <w:r w:rsidRPr="00766950">
        <w:rPr>
          <w:rtl/>
        </w:rPr>
        <w:t xml:space="preserve"> م</w:t>
      </w:r>
      <w:r w:rsidRPr="00766950">
        <w:rPr>
          <w:rFonts w:hint="cs"/>
          <w:rtl/>
        </w:rPr>
        <w:t>ی‌</w:t>
      </w:r>
      <w:r w:rsidRPr="00766950">
        <w:rPr>
          <w:rFonts w:hint="eastAsia"/>
          <w:rtl/>
        </w:rPr>
        <w:t>رسند،</w:t>
      </w:r>
      <w:r w:rsidRPr="00766950">
        <w:rPr>
          <w:rtl/>
        </w:rPr>
        <w:t xml:space="preserve"> </w:t>
      </w:r>
      <w:r w:rsidR="00DC4D06">
        <w:rPr>
          <w:b/>
          <w:bCs/>
          <w:color w:val="007200"/>
          <w:rtl/>
        </w:rPr>
        <w:t>﴿لِکَ</w:t>
      </w:r>
      <w:r w:rsidR="00DC4D06">
        <w:rPr>
          <w:rFonts w:hint="cs"/>
          <w:b/>
          <w:bCs/>
          <w:color w:val="007200"/>
          <w:rtl/>
        </w:rPr>
        <w:t>یْ</w:t>
      </w:r>
      <w:r w:rsidR="00DC4D06">
        <w:rPr>
          <w:rFonts w:hint="eastAsia"/>
          <w:b/>
          <w:bCs/>
          <w:color w:val="007200"/>
          <w:rtl/>
        </w:rPr>
        <w:t>لَا</w:t>
      </w:r>
      <w:r w:rsidR="00DC4D06">
        <w:rPr>
          <w:b/>
          <w:bCs/>
          <w:color w:val="007200"/>
          <w:rtl/>
        </w:rPr>
        <w:t xml:space="preserve"> </w:t>
      </w:r>
      <w:r w:rsidR="00DC4D06">
        <w:rPr>
          <w:rFonts w:hint="cs"/>
          <w:b/>
          <w:bCs/>
          <w:color w:val="007200"/>
          <w:rtl/>
        </w:rPr>
        <w:t>یَ</w:t>
      </w:r>
      <w:r w:rsidR="00DC4D06">
        <w:rPr>
          <w:rFonts w:hint="eastAsia"/>
          <w:b/>
          <w:bCs/>
          <w:color w:val="007200"/>
          <w:rtl/>
        </w:rPr>
        <w:t>عْلَمَ</w:t>
      </w:r>
      <w:r w:rsidR="00DC4D06">
        <w:rPr>
          <w:b/>
          <w:bCs/>
          <w:color w:val="007200"/>
          <w:rtl/>
        </w:rPr>
        <w:t xml:space="preserve"> مِنْ بَعْدِ عِلْمٍ شَ</w:t>
      </w:r>
      <w:r w:rsidR="00DC4D06">
        <w:rPr>
          <w:rFonts w:hint="cs"/>
          <w:b/>
          <w:bCs/>
          <w:color w:val="007200"/>
          <w:rtl/>
        </w:rPr>
        <w:t>یْ</w:t>
      </w:r>
      <w:r w:rsidR="00DC4D06">
        <w:rPr>
          <w:rFonts w:hint="eastAsia"/>
          <w:b/>
          <w:bCs/>
          <w:color w:val="007200"/>
          <w:rtl/>
        </w:rPr>
        <w:t>ئًا</w:t>
      </w:r>
      <w:r w:rsidR="00DC4D06">
        <w:rPr>
          <w:b/>
          <w:bCs/>
          <w:color w:val="007200"/>
          <w:rtl/>
        </w:rPr>
        <w:t>﴾</w:t>
      </w:r>
      <w:r w:rsidRPr="00766950">
        <w:rPr>
          <w:rtl/>
        </w:rPr>
        <w:t xml:space="preserve">. </w:t>
      </w:r>
    </w:p>
    <w:p w14:paraId="224A5D7C" w14:textId="1ACB5FFF" w:rsidR="009D6ADF" w:rsidRPr="00766950" w:rsidRDefault="00380C76" w:rsidP="00380C76">
      <w:pPr>
        <w:rPr>
          <w:rtl/>
        </w:rPr>
      </w:pPr>
      <w:r w:rsidRPr="00766950">
        <w:rPr>
          <w:rFonts w:hint="eastAsia"/>
          <w:rtl/>
        </w:rPr>
        <w:t>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نها</w:t>
      </w:r>
      <w:r w:rsidRPr="00766950">
        <w:rPr>
          <w:rtl/>
        </w:rPr>
        <w:t xml:space="preserve"> نکات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است که در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هست. دو سه آ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ه</w:t>
      </w:r>
      <w:r w:rsidRPr="00766950">
        <w:rPr>
          <w:rtl/>
        </w:rPr>
        <w:t xml:space="preserve"> د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گر</w:t>
      </w:r>
      <w:r w:rsidRPr="00766950">
        <w:rPr>
          <w:rtl/>
        </w:rPr>
        <w:t xml:space="preserve"> هست که ا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ن</w:t>
      </w:r>
      <w:r w:rsidRPr="00766950">
        <w:rPr>
          <w:rtl/>
        </w:rPr>
        <w:t xml:space="preserve"> مرور کل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را خواه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داشت تا به آن </w:t>
      </w:r>
      <w:r w:rsidR="009300B1">
        <w:rPr>
          <w:rtl/>
        </w:rPr>
        <w:t>سؤالات</w:t>
      </w:r>
      <w:r w:rsidRPr="00766950">
        <w:rPr>
          <w:rtl/>
        </w:rPr>
        <w:t xml:space="preserve"> اصل</w:t>
      </w:r>
      <w:r w:rsidRPr="00766950">
        <w:rPr>
          <w:rFonts w:hint="cs"/>
          <w:rtl/>
        </w:rPr>
        <w:t>ی</w:t>
      </w:r>
      <w:r w:rsidRPr="00766950">
        <w:rPr>
          <w:rtl/>
        </w:rPr>
        <w:t xml:space="preserve"> برس</w:t>
      </w:r>
      <w:r w:rsidRPr="00766950">
        <w:rPr>
          <w:rFonts w:hint="cs"/>
          <w:rtl/>
        </w:rPr>
        <w:t>ی</w:t>
      </w:r>
      <w:r w:rsidRPr="00766950">
        <w:rPr>
          <w:rFonts w:hint="eastAsia"/>
          <w:rtl/>
        </w:rPr>
        <w:t>م</w:t>
      </w:r>
      <w:r w:rsidRPr="00766950">
        <w:rPr>
          <w:rtl/>
        </w:rPr>
        <w:t xml:space="preserve"> که </w:t>
      </w:r>
      <w:r w:rsidR="00DC4D06">
        <w:rPr>
          <w:rtl/>
        </w:rPr>
        <w:t>ان‌شاءالله</w:t>
      </w:r>
      <w:r w:rsidRPr="00766950">
        <w:rPr>
          <w:rtl/>
        </w:rPr>
        <w:t xml:space="preserve"> پرداخته خواهد شد</w:t>
      </w:r>
      <w:r w:rsidR="002F0026" w:rsidRPr="00766950">
        <w:rPr>
          <w:rFonts w:hint="cs"/>
          <w:rtl/>
        </w:rPr>
        <w:t>.</w:t>
      </w:r>
    </w:p>
    <w:p w14:paraId="2A360A45" w14:textId="14330833" w:rsidR="00494174" w:rsidRPr="00766950" w:rsidRDefault="00494174" w:rsidP="00402C31">
      <w:r w:rsidRPr="00766950">
        <w:rPr>
          <w:rFonts w:hint="cs"/>
          <w:rtl/>
        </w:rPr>
        <w:t>و صلی الله علی محمد و آل محمد</w:t>
      </w:r>
    </w:p>
    <w:sectPr w:rsidR="00494174" w:rsidRPr="00766950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02A1" w14:textId="77777777" w:rsidR="00341BC9" w:rsidRDefault="00341BC9" w:rsidP="000D5800">
      <w:pPr>
        <w:spacing w:after="0"/>
      </w:pPr>
      <w:r>
        <w:separator/>
      </w:r>
    </w:p>
  </w:endnote>
  <w:endnote w:type="continuationSeparator" w:id="0">
    <w:p w14:paraId="5E74CA4E" w14:textId="77777777" w:rsidR="00341BC9" w:rsidRDefault="00341BC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036FBB9C" w:rsidR="00CF059A" w:rsidRDefault="00CF059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D06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3D9B" w14:textId="77777777" w:rsidR="00341BC9" w:rsidRDefault="00341BC9" w:rsidP="000D5800">
      <w:pPr>
        <w:spacing w:after="0"/>
      </w:pPr>
      <w:r>
        <w:separator/>
      </w:r>
    </w:p>
  </w:footnote>
  <w:footnote w:type="continuationSeparator" w:id="0">
    <w:p w14:paraId="0A947EE7" w14:textId="77777777" w:rsidR="00341BC9" w:rsidRDefault="00341BC9" w:rsidP="000D5800">
      <w:pPr>
        <w:spacing w:after="0"/>
      </w:pPr>
      <w:r>
        <w:continuationSeparator/>
      </w:r>
    </w:p>
  </w:footnote>
  <w:footnote w:id="1">
    <w:p w14:paraId="16B883C7" w14:textId="5E8C511F" w:rsidR="00380C76" w:rsidRDefault="00380C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80C76">
        <w:rPr>
          <w:rtl/>
        </w:rPr>
        <w:t>سوره نوح، آ</w:t>
      </w:r>
      <w:r w:rsidRPr="00380C76">
        <w:rPr>
          <w:rFonts w:hint="cs"/>
          <w:rtl/>
        </w:rPr>
        <w:t>ی</w:t>
      </w:r>
      <w:r w:rsidRPr="00380C76">
        <w:rPr>
          <w:rFonts w:hint="eastAsia"/>
          <w:rtl/>
        </w:rPr>
        <w:t>ه</w:t>
      </w:r>
      <w:r w:rsidRPr="00380C76">
        <w:rPr>
          <w:rtl/>
        </w:rPr>
        <w:t xml:space="preserve"> ۱۴</w:t>
      </w:r>
    </w:p>
  </w:footnote>
  <w:footnote w:id="2">
    <w:p w14:paraId="4075A507" w14:textId="295F204E" w:rsidR="009300B1" w:rsidRDefault="009300B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9300B1">
        <w:rPr>
          <w:rtl/>
        </w:rPr>
        <w:t>سوره حج، آ</w:t>
      </w:r>
      <w:r w:rsidRPr="009300B1">
        <w:rPr>
          <w:rFonts w:hint="cs"/>
          <w:rtl/>
        </w:rPr>
        <w:t>ی</w:t>
      </w:r>
      <w:r w:rsidRPr="009300B1">
        <w:rPr>
          <w:rFonts w:hint="eastAsia"/>
          <w:rtl/>
        </w:rPr>
        <w:t>ه</w:t>
      </w:r>
      <w:r w:rsidRPr="009300B1">
        <w:rPr>
          <w:rtl/>
        </w:rPr>
        <w:t xml:space="preserve"> ۶</w:t>
      </w:r>
      <w:r>
        <w:rPr>
          <w:rFonts w:hint="cs"/>
          <w:rtl/>
        </w:rPr>
        <w:t>.</w:t>
      </w:r>
    </w:p>
  </w:footnote>
  <w:footnote w:id="3">
    <w:p w14:paraId="2D563F88" w14:textId="6305C35A" w:rsidR="009300B1" w:rsidRDefault="009300B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9300B1">
        <w:rPr>
          <w:rtl/>
        </w:rPr>
        <w:t>سوره حج، آ</w:t>
      </w:r>
      <w:r w:rsidRPr="009300B1">
        <w:rPr>
          <w:rFonts w:hint="cs"/>
          <w:rtl/>
        </w:rPr>
        <w:t>ی</w:t>
      </w:r>
      <w:r w:rsidRPr="009300B1">
        <w:rPr>
          <w:rFonts w:hint="eastAsia"/>
          <w:rtl/>
        </w:rPr>
        <w:t>ه</w:t>
      </w:r>
      <w:r w:rsidRPr="009300B1">
        <w:rPr>
          <w:rtl/>
        </w:rPr>
        <w:t xml:space="preserve"> ۷</w:t>
      </w:r>
      <w:r>
        <w:rPr>
          <w:rFonts w:hint="cs"/>
          <w:rtl/>
        </w:rPr>
        <w:t>.</w:t>
      </w:r>
    </w:p>
  </w:footnote>
  <w:footnote w:id="4">
    <w:p w14:paraId="64AFE408" w14:textId="7239F69A" w:rsidR="00DC4D06" w:rsidRDefault="00DC4D0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DC4D06">
        <w:rPr>
          <w:rtl/>
        </w:rPr>
        <w:t>سوره ذار</w:t>
      </w:r>
      <w:r w:rsidRPr="00DC4D06">
        <w:rPr>
          <w:rFonts w:hint="cs"/>
          <w:rtl/>
        </w:rPr>
        <w:t>ی</w:t>
      </w:r>
      <w:r w:rsidRPr="00DC4D06">
        <w:rPr>
          <w:rFonts w:hint="eastAsia"/>
          <w:rtl/>
        </w:rPr>
        <w:t>ات،</w:t>
      </w:r>
      <w:r w:rsidRPr="00DC4D06">
        <w:rPr>
          <w:rtl/>
        </w:rPr>
        <w:t xml:space="preserve"> آ</w:t>
      </w:r>
      <w:r w:rsidRPr="00DC4D06">
        <w:rPr>
          <w:rFonts w:hint="cs"/>
          <w:rtl/>
        </w:rPr>
        <w:t>ی</w:t>
      </w:r>
      <w:r w:rsidRPr="00DC4D06">
        <w:rPr>
          <w:rFonts w:hint="eastAsia"/>
          <w:rtl/>
        </w:rPr>
        <w:t>ه</w:t>
      </w:r>
      <w:r w:rsidRPr="00DC4D06">
        <w:rPr>
          <w:rtl/>
        </w:rPr>
        <w:t xml:space="preserve"> ۵۶</w:t>
      </w:r>
      <w:r>
        <w:rPr>
          <w:rFonts w:hint="cs"/>
          <w:rtl/>
        </w:rPr>
        <w:t>.</w:t>
      </w:r>
    </w:p>
  </w:footnote>
  <w:footnote w:id="5">
    <w:p w14:paraId="10851858" w14:textId="1A61E056" w:rsidR="00DC4D06" w:rsidRDefault="00DC4D0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DC4D06">
        <w:rPr>
          <w:rtl/>
        </w:rPr>
        <w:t xml:space="preserve">سوره </w:t>
      </w:r>
      <w:bookmarkStart w:id="19" w:name="_GoBack"/>
      <w:r w:rsidRPr="00DC4D06">
        <w:rPr>
          <w:rtl/>
        </w:rPr>
        <w:t>احقاف</w:t>
      </w:r>
      <w:bookmarkEnd w:id="19"/>
      <w:r w:rsidRPr="00DC4D06">
        <w:rPr>
          <w:rtl/>
        </w:rPr>
        <w:t>، آ</w:t>
      </w:r>
      <w:r w:rsidRPr="00DC4D06">
        <w:rPr>
          <w:rFonts w:hint="cs"/>
          <w:rtl/>
        </w:rPr>
        <w:t>ی</w:t>
      </w:r>
      <w:r w:rsidRPr="00DC4D06">
        <w:rPr>
          <w:rFonts w:hint="eastAsia"/>
          <w:rtl/>
        </w:rPr>
        <w:t>ه</w:t>
      </w:r>
      <w:r w:rsidRPr="00DC4D06">
        <w:rPr>
          <w:rtl/>
        </w:rPr>
        <w:t xml:space="preserve"> ۱۵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3D782C46" w:rsidR="00CF059A" w:rsidRDefault="00CF059A" w:rsidP="00D70011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23/08/1402</w:t>
    </w:r>
  </w:p>
  <w:p w14:paraId="020AD422" w14:textId="79E3A56F" w:rsidR="00CF059A" w:rsidRDefault="00CF059A" w:rsidP="00D7001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06</w:t>
    </w:r>
  </w:p>
  <w:p w14:paraId="7478DFA2" w14:textId="77777777" w:rsidR="00CF059A" w:rsidRPr="00873379" w:rsidRDefault="00CF059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CFC23A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DFE"/>
    <w:rsid w:val="00021EE1"/>
    <w:rsid w:val="000228A2"/>
    <w:rsid w:val="00025682"/>
    <w:rsid w:val="00026C0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6D73"/>
    <w:rsid w:val="00117955"/>
    <w:rsid w:val="00117B8B"/>
    <w:rsid w:val="001220DA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1F77"/>
    <w:rsid w:val="0018346A"/>
    <w:rsid w:val="0018720C"/>
    <w:rsid w:val="00192A6A"/>
    <w:rsid w:val="00194AA7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0796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4A5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27EC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8B0"/>
    <w:rsid w:val="00277812"/>
    <w:rsid w:val="00283229"/>
    <w:rsid w:val="002836F7"/>
    <w:rsid w:val="00285141"/>
    <w:rsid w:val="00285CFA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786"/>
    <w:rsid w:val="002E6ED7"/>
    <w:rsid w:val="002E73F9"/>
    <w:rsid w:val="002F0026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1BC9"/>
    <w:rsid w:val="003446A7"/>
    <w:rsid w:val="0034472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66F0F"/>
    <w:rsid w:val="00371514"/>
    <w:rsid w:val="003738E2"/>
    <w:rsid w:val="00374C9D"/>
    <w:rsid w:val="003754E5"/>
    <w:rsid w:val="00376496"/>
    <w:rsid w:val="00377C9E"/>
    <w:rsid w:val="00380836"/>
    <w:rsid w:val="00380C7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338E"/>
    <w:rsid w:val="003A414A"/>
    <w:rsid w:val="003A44B6"/>
    <w:rsid w:val="003A56BE"/>
    <w:rsid w:val="003A71BB"/>
    <w:rsid w:val="003B581A"/>
    <w:rsid w:val="003B5C84"/>
    <w:rsid w:val="003B5D15"/>
    <w:rsid w:val="003B6C23"/>
    <w:rsid w:val="003C05C2"/>
    <w:rsid w:val="003C06BF"/>
    <w:rsid w:val="003C2E00"/>
    <w:rsid w:val="003C4C29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AED"/>
    <w:rsid w:val="00400EF1"/>
    <w:rsid w:val="00401090"/>
    <w:rsid w:val="0040287D"/>
    <w:rsid w:val="00402C31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0A0D"/>
    <w:rsid w:val="004417C4"/>
    <w:rsid w:val="00443975"/>
    <w:rsid w:val="00443EB7"/>
    <w:rsid w:val="00444E49"/>
    <w:rsid w:val="0044591E"/>
    <w:rsid w:val="00446346"/>
    <w:rsid w:val="00446408"/>
    <w:rsid w:val="004476F0"/>
    <w:rsid w:val="004477D4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217C"/>
    <w:rsid w:val="004760B7"/>
    <w:rsid w:val="00481AA8"/>
    <w:rsid w:val="0048444E"/>
    <w:rsid w:val="00484B81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0C6"/>
    <w:rsid w:val="004C260A"/>
    <w:rsid w:val="004C4D9F"/>
    <w:rsid w:val="004C5611"/>
    <w:rsid w:val="004C67A5"/>
    <w:rsid w:val="004C6E04"/>
    <w:rsid w:val="004D390C"/>
    <w:rsid w:val="004D4901"/>
    <w:rsid w:val="004D7100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211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8BD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34A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C43AD"/>
    <w:rsid w:val="005C74A8"/>
    <w:rsid w:val="005D1333"/>
    <w:rsid w:val="005D1936"/>
    <w:rsid w:val="005E3639"/>
    <w:rsid w:val="005E7993"/>
    <w:rsid w:val="005F3EBD"/>
    <w:rsid w:val="005F453A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877E3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59BE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4642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950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5E40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5205"/>
    <w:rsid w:val="007E636F"/>
    <w:rsid w:val="007E7FA7"/>
    <w:rsid w:val="007F054F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17D6E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0E1F"/>
    <w:rsid w:val="008D36D5"/>
    <w:rsid w:val="008D69CA"/>
    <w:rsid w:val="008D7B46"/>
    <w:rsid w:val="008E1970"/>
    <w:rsid w:val="008E3903"/>
    <w:rsid w:val="008E3AE7"/>
    <w:rsid w:val="008F083F"/>
    <w:rsid w:val="008F2360"/>
    <w:rsid w:val="008F4FD0"/>
    <w:rsid w:val="008F63E3"/>
    <w:rsid w:val="008F709E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0B1"/>
    <w:rsid w:val="0093090A"/>
    <w:rsid w:val="00931B7C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52FA"/>
    <w:rsid w:val="0095668F"/>
    <w:rsid w:val="0095758E"/>
    <w:rsid w:val="00957612"/>
    <w:rsid w:val="009613AC"/>
    <w:rsid w:val="009625F1"/>
    <w:rsid w:val="009707E8"/>
    <w:rsid w:val="00972C3E"/>
    <w:rsid w:val="00973D9B"/>
    <w:rsid w:val="00973E1C"/>
    <w:rsid w:val="0097601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29C1"/>
    <w:rsid w:val="009C4BCA"/>
    <w:rsid w:val="009C5632"/>
    <w:rsid w:val="009C62FF"/>
    <w:rsid w:val="009C6DE8"/>
    <w:rsid w:val="009C71E5"/>
    <w:rsid w:val="009C7A70"/>
    <w:rsid w:val="009C7B4F"/>
    <w:rsid w:val="009C7B68"/>
    <w:rsid w:val="009D2AD6"/>
    <w:rsid w:val="009D2DAE"/>
    <w:rsid w:val="009D321B"/>
    <w:rsid w:val="009D3F6C"/>
    <w:rsid w:val="009D6ADF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33AA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31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3ED6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61F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3F4D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0C57"/>
    <w:rsid w:val="00B731FF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0A79"/>
    <w:rsid w:val="00C0381F"/>
    <w:rsid w:val="00C0482E"/>
    <w:rsid w:val="00C06D9D"/>
    <w:rsid w:val="00C10485"/>
    <w:rsid w:val="00C1163B"/>
    <w:rsid w:val="00C125E5"/>
    <w:rsid w:val="00C12D44"/>
    <w:rsid w:val="00C160AF"/>
    <w:rsid w:val="00C17629"/>
    <w:rsid w:val="00C17970"/>
    <w:rsid w:val="00C17A76"/>
    <w:rsid w:val="00C22299"/>
    <w:rsid w:val="00C2269D"/>
    <w:rsid w:val="00C2303B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1175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0844"/>
    <w:rsid w:val="00C82D17"/>
    <w:rsid w:val="00C84EB4"/>
    <w:rsid w:val="00C84FC0"/>
    <w:rsid w:val="00C8608C"/>
    <w:rsid w:val="00C9085A"/>
    <w:rsid w:val="00C908BE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2F7E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059A"/>
    <w:rsid w:val="00CF2448"/>
    <w:rsid w:val="00CF42E2"/>
    <w:rsid w:val="00CF452E"/>
    <w:rsid w:val="00CF500B"/>
    <w:rsid w:val="00CF63C2"/>
    <w:rsid w:val="00CF6FA1"/>
    <w:rsid w:val="00CF735F"/>
    <w:rsid w:val="00CF7916"/>
    <w:rsid w:val="00CF7D2C"/>
    <w:rsid w:val="00D026B8"/>
    <w:rsid w:val="00D03933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715"/>
    <w:rsid w:val="00D258D7"/>
    <w:rsid w:val="00D25D0C"/>
    <w:rsid w:val="00D26230"/>
    <w:rsid w:val="00D30578"/>
    <w:rsid w:val="00D30D6E"/>
    <w:rsid w:val="00D356E0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62D"/>
    <w:rsid w:val="00D618AB"/>
    <w:rsid w:val="00D61E79"/>
    <w:rsid w:val="00D62B6E"/>
    <w:rsid w:val="00D64E52"/>
    <w:rsid w:val="00D66444"/>
    <w:rsid w:val="00D66552"/>
    <w:rsid w:val="00D6755C"/>
    <w:rsid w:val="00D67CA1"/>
    <w:rsid w:val="00D70011"/>
    <w:rsid w:val="00D7066C"/>
    <w:rsid w:val="00D75826"/>
    <w:rsid w:val="00D76353"/>
    <w:rsid w:val="00D86D68"/>
    <w:rsid w:val="00D90E4B"/>
    <w:rsid w:val="00D91936"/>
    <w:rsid w:val="00D91A0F"/>
    <w:rsid w:val="00D95762"/>
    <w:rsid w:val="00D95AAA"/>
    <w:rsid w:val="00D97B5C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4D06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871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4782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2A2"/>
    <w:rsid w:val="00F10A0F"/>
    <w:rsid w:val="00F11668"/>
    <w:rsid w:val="00F1265A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0FB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A6DC5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C78DB"/>
    <w:rsid w:val="00FD0428"/>
    <w:rsid w:val="00FD143D"/>
    <w:rsid w:val="00FD3F01"/>
    <w:rsid w:val="00FD491C"/>
    <w:rsid w:val="00FD5D09"/>
    <w:rsid w:val="00FD7F41"/>
    <w:rsid w:val="00FE18C3"/>
    <w:rsid w:val="00FE2184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E218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E218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9E04-8396-4CA0-8D31-692E34A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144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2023-11-15T09:55:00Z</dcterms:created>
  <dcterms:modified xsi:type="dcterms:W3CDTF">2023-11-16T04:07:00Z</dcterms:modified>
</cp:coreProperties>
</file>