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5B1346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5B1346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0285D280" w14:textId="3504F404" w:rsidR="00D3579B" w:rsidRPr="005B1346" w:rsidRDefault="00C33EBC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5B1346">
            <w:rPr>
              <w:b/>
              <w:bCs/>
              <w:noProof/>
            </w:rPr>
            <w:fldChar w:fldCharType="begin"/>
          </w:r>
          <w:r w:rsidRPr="005B1346">
            <w:rPr>
              <w:b/>
              <w:bCs/>
              <w:noProof/>
            </w:rPr>
            <w:instrText xml:space="preserve"> TOC \o "1-3" \h \z \u </w:instrText>
          </w:r>
          <w:r w:rsidRPr="005B1346">
            <w:rPr>
              <w:b/>
              <w:bCs/>
              <w:noProof/>
            </w:rPr>
            <w:fldChar w:fldCharType="separate"/>
          </w:r>
          <w:hyperlink w:anchor="_Toc153288147" w:history="1">
            <w:r w:rsidR="00D3579B" w:rsidRPr="005B1346">
              <w:rPr>
                <w:rStyle w:val="Hyperlink"/>
                <w:noProof/>
                <w:rtl/>
              </w:rPr>
              <w:t>موضوع: تفس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rFonts w:hint="eastAsia"/>
                <w:noProof/>
                <w:rtl/>
              </w:rPr>
              <w:t>ر</w:t>
            </w:r>
            <w:r w:rsidR="00D3579B" w:rsidRPr="005B1346">
              <w:rPr>
                <w:rStyle w:val="Hyperlink"/>
                <w:noProof/>
                <w:rtl/>
              </w:rPr>
              <w:t xml:space="preserve"> ترب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rFonts w:hint="eastAsia"/>
                <w:noProof/>
                <w:rtl/>
              </w:rPr>
              <w:t>ت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>/ مقدمات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_Toc153288147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2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62E91FB0" w14:textId="68CBC7D3" w:rsidR="00D3579B" w:rsidRPr="005B1346" w:rsidRDefault="003E6EF3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48" w:history="1">
            <w:r w:rsidR="00D3579B" w:rsidRPr="005B1346">
              <w:rPr>
                <w:rStyle w:val="Hyperlink"/>
                <w:noProof/>
                <w:rtl/>
              </w:rPr>
              <w:t>پ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_Toc153288148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2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24717CB5" w14:textId="15F77F62" w:rsidR="00D3579B" w:rsidRPr="005B1346" w:rsidRDefault="003E6EF3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49" w:history="1">
            <w:r w:rsidR="00D3579B" w:rsidRPr="005B1346">
              <w:rPr>
                <w:rStyle w:val="Hyperlink"/>
                <w:noProof/>
                <w:rtl/>
              </w:rPr>
              <w:t>ارتباط آ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>ه با بحث رشد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_Toc153288149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2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30C9E719" w14:textId="203ACA49" w:rsidR="00D3579B" w:rsidRPr="005B1346" w:rsidRDefault="003E6EF3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0" w:history="1">
            <w:r w:rsidR="00D3579B" w:rsidRPr="005B1346">
              <w:rPr>
                <w:rStyle w:val="Hyperlink"/>
                <w:noProof/>
                <w:rtl/>
              </w:rPr>
              <w:t>معنا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 xml:space="preserve"> کلمه اطوار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_Toc153288150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3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4CB37E87" w14:textId="7C52A042" w:rsidR="00D3579B" w:rsidRPr="005B1346" w:rsidRDefault="003E6EF3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1" w:history="1">
            <w:r w:rsidR="00D3579B" w:rsidRPr="005B1346">
              <w:rPr>
                <w:rStyle w:val="Hyperlink"/>
                <w:noProof/>
                <w:rtl/>
              </w:rPr>
              <w:t>معنا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یی</w:t>
            </w:r>
            <w:r w:rsidR="00D3579B" w:rsidRPr="005B1346">
              <w:rPr>
                <w:rStyle w:val="Hyperlink"/>
                <w:noProof/>
                <w:rtl/>
              </w:rPr>
              <w:t xml:space="preserve"> د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>گر از اطوار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_Toc153288151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3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1D09CFB8" w14:textId="1131CB45" w:rsidR="00D3579B" w:rsidRPr="005B1346" w:rsidRDefault="003E6EF3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2" w:history="1">
            <w:r w:rsidR="00D3579B" w:rsidRPr="005B1346">
              <w:rPr>
                <w:rStyle w:val="Hyperlink"/>
                <w:noProof/>
                <w:rtl/>
              </w:rPr>
              <w:t>احتمالات در آ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rFonts w:hint="eastAsia"/>
                <w:noProof/>
                <w:rtl/>
              </w:rPr>
              <w:t>ه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_Toc153288152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5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1C72950C" w14:textId="69BC0C36" w:rsidR="00D3579B" w:rsidRPr="005B1346" w:rsidRDefault="003E6EF3" w:rsidP="00D357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3" w:history="1">
            <w:r w:rsidR="00D3579B" w:rsidRPr="005B1346">
              <w:rPr>
                <w:rStyle w:val="Hyperlink"/>
                <w:noProof/>
                <w:rtl/>
              </w:rPr>
              <w:t>احتمال اول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_Toc153288153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5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72CCA09C" w14:textId="5ABC9370" w:rsidR="00D3579B" w:rsidRPr="005B1346" w:rsidRDefault="003E6EF3" w:rsidP="00D357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4" w:history="1">
            <w:r w:rsidR="00D3579B" w:rsidRPr="005B1346">
              <w:rPr>
                <w:rStyle w:val="Hyperlink"/>
                <w:noProof/>
                <w:rtl/>
              </w:rPr>
              <w:t>احتمال دوم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_Toc153288154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5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2F3A63CE" w14:textId="05C91DE1" w:rsidR="00D3579B" w:rsidRPr="005B1346" w:rsidRDefault="003E6EF3" w:rsidP="00D357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5" w:history="1">
            <w:r w:rsidR="00D3579B" w:rsidRPr="005B1346">
              <w:rPr>
                <w:rStyle w:val="Hyperlink"/>
                <w:noProof/>
                <w:rtl/>
              </w:rPr>
              <w:t>احتمال سوم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_Toc153288155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6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6E13954C" w14:textId="4875632B" w:rsidR="00D3579B" w:rsidRPr="005B1346" w:rsidRDefault="003E6EF3" w:rsidP="00D357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6" w:history="1">
            <w:r w:rsidR="00D3579B" w:rsidRPr="005B1346">
              <w:rPr>
                <w:rStyle w:val="Hyperlink"/>
                <w:noProof/>
                <w:rtl/>
              </w:rPr>
              <w:t>احتمال چهارم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_Toc153288156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6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00537F0C" w14:textId="5AE3BDC2" w:rsidR="00D3579B" w:rsidRPr="005B1346" w:rsidRDefault="003E6EF3" w:rsidP="00D357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7" w:history="1">
            <w:r w:rsidR="00D3579B" w:rsidRPr="005B1346">
              <w:rPr>
                <w:rStyle w:val="Hyperlink"/>
                <w:noProof/>
                <w:rtl/>
              </w:rPr>
              <w:t>احتمال پنجم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_Toc153288157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6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1E3D9B58" w14:textId="03704437" w:rsidR="00D3579B" w:rsidRPr="005B1346" w:rsidRDefault="003E6EF3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8" w:history="1">
            <w:r w:rsidR="00D3579B" w:rsidRPr="005B1346">
              <w:rPr>
                <w:rStyle w:val="Hyperlink"/>
                <w:noProof/>
                <w:rtl/>
              </w:rPr>
              <w:t>بررس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 xml:space="preserve"> اطوار در تفاس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>ر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_Toc153288158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6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3C7D4A59" w14:textId="1F3A088A" w:rsidR="00D3579B" w:rsidRPr="005B1346" w:rsidRDefault="003E6EF3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59" w:history="1">
            <w:r w:rsidR="00D3579B" w:rsidRPr="005B1346">
              <w:rPr>
                <w:rStyle w:val="Hyperlink"/>
                <w:noProof/>
                <w:rtl/>
              </w:rPr>
              <w:t>برگشت به بحث اصل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_Toc153288159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8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2D9A1638" w14:textId="77CEC715" w:rsidR="00D3579B" w:rsidRPr="005B1346" w:rsidRDefault="003E6EF3" w:rsidP="00D3579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88160" w:history="1"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>ک نکته د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>گر در آ</w:t>
            </w:r>
            <w:r w:rsidR="00D3579B" w:rsidRPr="005B1346">
              <w:rPr>
                <w:rStyle w:val="Hyperlink"/>
                <w:rFonts w:hint="cs"/>
                <w:noProof/>
                <w:rtl/>
              </w:rPr>
              <w:t>ی</w:t>
            </w:r>
            <w:r w:rsidR="00D3579B" w:rsidRPr="005B1346">
              <w:rPr>
                <w:rStyle w:val="Hyperlink"/>
                <w:noProof/>
                <w:rtl/>
              </w:rPr>
              <w:t>ه</w:t>
            </w:r>
            <w:r w:rsidR="00D3579B" w:rsidRPr="005B1346">
              <w:rPr>
                <w:noProof/>
                <w:webHidden/>
              </w:rPr>
              <w:tab/>
            </w:r>
            <w:r w:rsidR="00D3579B" w:rsidRPr="005B1346">
              <w:rPr>
                <w:noProof/>
                <w:webHidden/>
              </w:rPr>
              <w:fldChar w:fldCharType="begin"/>
            </w:r>
            <w:r w:rsidR="00D3579B" w:rsidRPr="005B1346">
              <w:rPr>
                <w:noProof/>
                <w:webHidden/>
              </w:rPr>
              <w:instrText xml:space="preserve"> PAGEREF _Toc153288160 \h </w:instrText>
            </w:r>
            <w:r w:rsidR="00D3579B" w:rsidRPr="005B1346">
              <w:rPr>
                <w:noProof/>
                <w:webHidden/>
              </w:rPr>
            </w:r>
            <w:r w:rsidR="00D3579B" w:rsidRPr="005B1346">
              <w:rPr>
                <w:noProof/>
                <w:webHidden/>
              </w:rPr>
              <w:fldChar w:fldCharType="separate"/>
            </w:r>
            <w:r w:rsidR="00D3579B" w:rsidRPr="005B1346">
              <w:rPr>
                <w:noProof/>
                <w:webHidden/>
              </w:rPr>
              <w:t>9</w:t>
            </w:r>
            <w:r w:rsidR="00D3579B" w:rsidRPr="005B1346">
              <w:rPr>
                <w:noProof/>
                <w:webHidden/>
              </w:rPr>
              <w:fldChar w:fldCharType="end"/>
            </w:r>
          </w:hyperlink>
        </w:p>
        <w:p w14:paraId="6856C1C4" w14:textId="6B143D70" w:rsidR="00C33EBC" w:rsidRPr="005B1346" w:rsidRDefault="00C33EBC" w:rsidP="00FA11B2">
          <w:r w:rsidRPr="005B1346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5B1346" w:rsidRDefault="00C33EBC" w:rsidP="00FA11B2">
      <w:pPr>
        <w:rPr>
          <w:rtl/>
        </w:rPr>
      </w:pPr>
    </w:p>
    <w:p w14:paraId="5BEF1102" w14:textId="77777777" w:rsidR="00C33EBC" w:rsidRPr="005B1346" w:rsidRDefault="00C33EBC" w:rsidP="00FA11B2">
      <w:pPr>
        <w:rPr>
          <w:rtl/>
        </w:rPr>
      </w:pPr>
    </w:p>
    <w:p w14:paraId="7D6C6459" w14:textId="77777777" w:rsidR="00C33EBC" w:rsidRPr="005B1346" w:rsidRDefault="00C33EBC" w:rsidP="00FA11B2">
      <w:pPr>
        <w:rPr>
          <w:rtl/>
        </w:rPr>
      </w:pPr>
    </w:p>
    <w:p w14:paraId="42529661" w14:textId="77777777" w:rsidR="00C33EBC" w:rsidRPr="005B1346" w:rsidRDefault="00C33EBC" w:rsidP="00FA11B2">
      <w:pPr>
        <w:rPr>
          <w:rtl/>
        </w:rPr>
      </w:pPr>
    </w:p>
    <w:p w14:paraId="79E31297" w14:textId="77777777" w:rsidR="00C33EBC" w:rsidRPr="005B1346" w:rsidRDefault="00C33EBC" w:rsidP="00FA11B2">
      <w:pPr>
        <w:bidi w:val="0"/>
        <w:spacing w:after="0"/>
        <w:jc w:val="left"/>
      </w:pPr>
      <w:r w:rsidRPr="005B1346">
        <w:rPr>
          <w:rtl/>
        </w:rPr>
        <w:br w:type="page"/>
      </w:r>
    </w:p>
    <w:p w14:paraId="7064F3B9" w14:textId="77777777" w:rsidR="005B1346" w:rsidRPr="00BF21F6" w:rsidRDefault="005B1346" w:rsidP="005B1346">
      <w:pPr>
        <w:pStyle w:val="Heading1"/>
        <w:ind w:firstLine="284"/>
        <w:rPr>
          <w:rtl/>
        </w:rPr>
      </w:pPr>
      <w:bookmarkStart w:id="0" w:name="_Toc153288148"/>
      <w:bookmarkStart w:id="1" w:name="_Toc53208543"/>
      <w:bookmarkStart w:id="2" w:name="_Toc54776605"/>
      <w:bookmarkStart w:id="3" w:name="_Toc104319337"/>
      <w:bookmarkStart w:id="4" w:name="_Toc150271904"/>
      <w:bookmarkStart w:id="5" w:name="_Toc129775019"/>
      <w:r w:rsidRPr="00BF21F6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BF21F6">
        <w:rPr>
          <w:rFonts w:hint="cs"/>
          <w:color w:val="auto"/>
          <w:rtl/>
        </w:rPr>
        <w:t>تفسیر تربیتی</w:t>
      </w:r>
      <w:r w:rsidRPr="00BF21F6">
        <w:rPr>
          <w:color w:val="auto"/>
          <w:rtl/>
        </w:rPr>
        <w:t>/ مراحل رشد در قرآن</w:t>
      </w:r>
    </w:p>
    <w:bookmarkEnd w:id="5"/>
    <w:p w14:paraId="56DB94BC" w14:textId="0F49AD7A" w:rsidR="00803DDB" w:rsidRPr="005B1346" w:rsidRDefault="004D390C" w:rsidP="004D390C">
      <w:pPr>
        <w:pStyle w:val="Heading1"/>
        <w:ind w:firstLine="284"/>
        <w:rPr>
          <w:rtl/>
        </w:rPr>
      </w:pPr>
      <w:r w:rsidRPr="005B1346">
        <w:rPr>
          <w:rFonts w:hint="cs"/>
          <w:rtl/>
        </w:rPr>
        <w:t>پیشگفتار</w:t>
      </w:r>
      <w:bookmarkEnd w:id="0"/>
    </w:p>
    <w:p w14:paraId="7DD2302A" w14:textId="7ED91E6B" w:rsidR="002763B7" w:rsidRPr="005B1346" w:rsidRDefault="00E70352" w:rsidP="002763B7">
      <w:pPr>
        <w:rPr>
          <w:rtl/>
        </w:rPr>
      </w:pPr>
      <w:r w:rsidRPr="005B1346">
        <w:rPr>
          <w:rFonts w:hint="cs"/>
          <w:rtl/>
        </w:rPr>
        <w:t xml:space="preserve">بحث </w:t>
      </w:r>
      <w:r w:rsidR="002763B7" w:rsidRPr="005B1346">
        <w:rPr>
          <w:rtl/>
        </w:rPr>
        <w:t>در مراحل رشد در قرآن کر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م</w:t>
      </w:r>
      <w:r w:rsidR="002763B7" w:rsidRPr="005B1346">
        <w:rPr>
          <w:rtl/>
        </w:rPr>
        <w:t xml:space="preserve"> بود که </w:t>
      </w:r>
      <w:r w:rsidR="0054792A">
        <w:rPr>
          <w:rtl/>
        </w:rPr>
        <w:t>تاکنون</w:t>
      </w:r>
      <w:r w:rsidR="002763B7" w:rsidRPr="005B1346">
        <w:rPr>
          <w:rtl/>
        </w:rPr>
        <w:t xml:space="preserve"> تعداد</w:t>
      </w:r>
      <w:r w:rsidR="002763B7" w:rsidRPr="005B1346">
        <w:rPr>
          <w:rFonts w:hint="cs"/>
          <w:rtl/>
        </w:rPr>
        <w:t>ی</w:t>
      </w:r>
      <w:r w:rsidR="002763B7" w:rsidRPr="005B1346">
        <w:rPr>
          <w:rtl/>
        </w:rPr>
        <w:t xml:space="preserve"> از آ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ات</w:t>
      </w:r>
      <w:r w:rsidR="002763B7" w:rsidRPr="005B1346">
        <w:rPr>
          <w:rtl/>
        </w:rPr>
        <w:t xml:space="preserve"> مرتبط با بحث طرح را ملاحظه کرد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د</w:t>
      </w:r>
      <w:r w:rsidR="002763B7" w:rsidRPr="005B1346">
        <w:rPr>
          <w:rtl/>
        </w:rPr>
        <w:t xml:space="preserve"> و منظومه 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ن</w:t>
      </w:r>
      <w:r w:rsidR="002763B7" w:rsidRPr="005B1346">
        <w:rPr>
          <w:rtl/>
        </w:rPr>
        <w:t xml:space="preserve"> آ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ات</w:t>
      </w:r>
      <w:r w:rsidR="002763B7" w:rsidRPr="005B1346">
        <w:rPr>
          <w:rtl/>
        </w:rPr>
        <w:t xml:space="preserve"> را در چند گروه تنظ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م</w:t>
      </w:r>
      <w:r w:rsidR="002763B7" w:rsidRPr="005B1346">
        <w:rPr>
          <w:rtl/>
        </w:rPr>
        <w:t xml:space="preserve"> کرد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م</w:t>
      </w:r>
      <w:r w:rsidR="002763B7" w:rsidRPr="005B1346">
        <w:rPr>
          <w:rtl/>
        </w:rPr>
        <w:t xml:space="preserve"> و مجموعاً حدود شش گروه آ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ات</w:t>
      </w:r>
      <w:r w:rsidR="002763B7" w:rsidRPr="005B1346">
        <w:rPr>
          <w:rFonts w:hint="cs"/>
          <w:rtl/>
        </w:rPr>
        <w:t>ی</w:t>
      </w:r>
      <w:r w:rsidR="002763B7" w:rsidRPr="005B1346">
        <w:rPr>
          <w:rtl/>
        </w:rPr>
        <w:t xml:space="preserve"> است که به مباحث مربوط به مراحل انسان پرداخته است. </w:t>
      </w:r>
    </w:p>
    <w:p w14:paraId="038EC9B3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از</w:t>
      </w:r>
      <w:r w:rsidRPr="005B1346">
        <w:rPr>
          <w:rtl/>
        </w:rPr>
        <w:t xml:space="preserve"> آن گروه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که به مراحل کل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وجود انسان در قبل و بعد از دن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پرداخته است تا آن‌ها که به مراحل دن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توجه دارد، آن‌ها که در مراحل دن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توجه دارد برخ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مربوط به رشد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و برخ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مربوط به رشد بعد از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و بعض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جامع بود. </w:t>
      </w:r>
    </w:p>
    <w:p w14:paraId="17DC970B" w14:textId="1590CDD5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در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گروه‌ها و اقسام از طوا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</w:t>
      </w:r>
      <w:r w:rsidRPr="005B1346">
        <w:rPr>
          <w:rtl/>
        </w:rPr>
        <w:t xml:space="preserve">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حدود شش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بود که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مراحل رشد دن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جامع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برخوردار بود که چند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جامع بود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اگر کس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بخواهد به همه آن ادوار و مراحل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بعد از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بپردازد </w:t>
      </w:r>
      <w:r w:rsidR="0054792A">
        <w:rPr>
          <w:rtl/>
        </w:rPr>
        <w:t>قاعدتاً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حدود 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را با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در کنار هم قرار ب</w:t>
      </w:r>
      <w:r w:rsidRPr="005B1346">
        <w:rPr>
          <w:rFonts w:hint="eastAsia"/>
          <w:rtl/>
        </w:rPr>
        <w:t>دهد</w:t>
      </w:r>
      <w:r w:rsidRPr="005B1346">
        <w:rPr>
          <w:rtl/>
        </w:rPr>
        <w:t xml:space="preserve"> و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منظومه از آن </w:t>
      </w:r>
      <w:r w:rsidR="0054792A">
        <w:rPr>
          <w:rtl/>
        </w:rPr>
        <w:t>دربیاورد</w:t>
      </w:r>
      <w:r w:rsidRPr="005B1346">
        <w:rPr>
          <w:rtl/>
        </w:rPr>
        <w:t xml:space="preserve"> با تفاص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tl/>
        </w:rPr>
        <w:t xml:space="preserve"> و جزئ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که ذ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ملاحظه کرد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. </w:t>
      </w:r>
    </w:p>
    <w:p w14:paraId="049B519F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بعد</w:t>
      </w:r>
      <w:r w:rsidRPr="005B1346">
        <w:rPr>
          <w:rtl/>
        </w:rPr>
        <w:t xml:space="preserve"> پرداخت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به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که توجه به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مراحل در قرآن کر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متمرکز بر همان رشد است به اصطلاح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امروز گفته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به ترب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tl/>
        </w:rPr>
        <w:t xml:space="preserve"> و خودساز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توجه دارد؟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سؤال اصل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بود. </w:t>
      </w:r>
    </w:p>
    <w:p w14:paraId="55970552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و</w:t>
      </w:r>
      <w:r w:rsidRPr="005B1346">
        <w:rPr>
          <w:rtl/>
        </w:rPr>
        <w:t xml:space="preserve"> به عبارت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فلسفه و هدف از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ادوار و مراحل رشد در قرآن کر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ست؟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ز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بود که در پا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بررس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آن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به آن پرداخت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و در 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انه</w:t>
      </w:r>
      <w:r w:rsidRPr="005B1346">
        <w:rPr>
          <w:rtl/>
        </w:rPr>
        <w:t xml:space="preserve"> بحث بود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که ادامه خواه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داد. </w:t>
      </w:r>
    </w:p>
    <w:p w14:paraId="1DB3FC59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منته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قبل از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بحث پا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اصل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را تمام بکن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دو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هم خوب است که مورد توجه قرار بده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م؛</w:t>
      </w:r>
      <w:r w:rsidRPr="005B1346">
        <w:rPr>
          <w:rtl/>
        </w:rPr>
        <w:t xml:space="preserve"> از جمله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شر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فه</w:t>
      </w:r>
      <w:r w:rsidRPr="005B1346">
        <w:rPr>
          <w:rtl/>
        </w:rPr>
        <w:t xml:space="preserve"> ۱۳ و ۱۴ و ۱۵ سوره نوح است،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مشهور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است؛ اعوذ بالله من الش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طان</w:t>
      </w:r>
      <w:r w:rsidRPr="005B1346">
        <w:rPr>
          <w:rtl/>
        </w:rPr>
        <w:t xml:space="preserve"> الرج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</w:p>
    <w:p w14:paraId="1CE4A8D8" w14:textId="3F6334E0" w:rsidR="002763B7" w:rsidRPr="005B1346" w:rsidRDefault="0054792A" w:rsidP="002763B7">
      <w:pPr>
        <w:rPr>
          <w:rtl/>
        </w:rPr>
      </w:pPr>
      <w:r>
        <w:rPr>
          <w:b/>
          <w:bCs/>
          <w:color w:val="007200"/>
          <w:rtl/>
        </w:rPr>
        <w:t>﴿مَا لَکُمْ لَا تَرْجُونَ لِلَّهِ وَقَارًا وَ قَدْ خَلَقَکُمْ أَطْوَارًا أَلَمْ تَرَوْا کَ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فَ</w:t>
      </w:r>
      <w:r>
        <w:rPr>
          <w:b/>
          <w:bCs/>
          <w:color w:val="007200"/>
          <w:rtl/>
        </w:rPr>
        <w:t xml:space="preserve"> خَلَقَ اللَّهُ سَبْعَ سَمَاوَاتٍ طِبَاقًا﴾ </w:t>
      </w:r>
      <w:r w:rsidR="002763B7" w:rsidRPr="005B1346">
        <w:rPr>
          <w:rtl/>
        </w:rPr>
        <w:t>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ن</w:t>
      </w:r>
      <w:r w:rsidR="002763B7" w:rsidRPr="005B1346">
        <w:rPr>
          <w:rtl/>
        </w:rPr>
        <w:t xml:space="preserve"> هم 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ک</w:t>
      </w:r>
      <w:r w:rsidR="002763B7" w:rsidRPr="005B1346">
        <w:rPr>
          <w:rFonts w:hint="cs"/>
          <w:rtl/>
        </w:rPr>
        <w:t>ی</w:t>
      </w:r>
      <w:r w:rsidR="002763B7" w:rsidRPr="005B1346">
        <w:rPr>
          <w:rtl/>
        </w:rPr>
        <w:t xml:space="preserve"> از آ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ات</w:t>
      </w:r>
      <w:r w:rsidR="002763B7" w:rsidRPr="005B1346">
        <w:rPr>
          <w:rtl/>
        </w:rPr>
        <w:t xml:space="preserve"> است که م</w:t>
      </w:r>
      <w:r w:rsidR="002763B7" w:rsidRPr="005B1346">
        <w:rPr>
          <w:rFonts w:hint="cs"/>
          <w:rtl/>
        </w:rPr>
        <w:t>ی‌</w:t>
      </w:r>
      <w:r w:rsidR="002763B7" w:rsidRPr="005B1346">
        <w:rPr>
          <w:rFonts w:hint="eastAsia"/>
          <w:rtl/>
        </w:rPr>
        <w:t>تواند</w:t>
      </w:r>
      <w:r w:rsidR="002763B7" w:rsidRPr="005B1346">
        <w:rPr>
          <w:rtl/>
        </w:rPr>
        <w:t xml:space="preserve"> ناظر به مراحل رشد البته با 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ک</w:t>
      </w:r>
      <w:r w:rsidR="002763B7" w:rsidRPr="005B1346">
        <w:rPr>
          <w:rtl/>
        </w:rPr>
        <w:t xml:space="preserve"> نگاه اجمال</w:t>
      </w:r>
      <w:r w:rsidR="002763B7" w:rsidRPr="005B1346">
        <w:rPr>
          <w:rFonts w:hint="cs"/>
          <w:rtl/>
        </w:rPr>
        <w:t>ی</w:t>
      </w:r>
      <w:r w:rsidR="002763B7" w:rsidRPr="005B1346">
        <w:rPr>
          <w:rtl/>
        </w:rPr>
        <w:t xml:space="preserve"> و کل</w:t>
      </w:r>
      <w:r w:rsidR="002763B7" w:rsidRPr="005B1346">
        <w:rPr>
          <w:rFonts w:hint="cs"/>
          <w:rtl/>
        </w:rPr>
        <w:t>ی</w:t>
      </w:r>
      <w:r w:rsidR="002763B7" w:rsidRPr="005B1346">
        <w:rPr>
          <w:rtl/>
        </w:rPr>
        <w:t xml:space="preserve"> باشد 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ن</w:t>
      </w:r>
      <w:r w:rsidR="002763B7" w:rsidRPr="005B1346">
        <w:rPr>
          <w:rtl/>
        </w:rPr>
        <w:t xml:space="preserve"> آ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ه</w:t>
      </w:r>
      <w:r w:rsidR="002763B7" w:rsidRPr="005B1346">
        <w:rPr>
          <w:rtl/>
        </w:rPr>
        <w:t xml:space="preserve"> شر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فه</w:t>
      </w:r>
      <w:r w:rsidR="002763B7" w:rsidRPr="005B1346">
        <w:rPr>
          <w:rtl/>
        </w:rPr>
        <w:t xml:space="preserve"> م</w:t>
      </w:r>
      <w:r w:rsidR="002763B7" w:rsidRPr="005B1346">
        <w:rPr>
          <w:rFonts w:hint="cs"/>
          <w:rtl/>
        </w:rPr>
        <w:t>ی‌</w:t>
      </w:r>
      <w:r w:rsidR="002763B7" w:rsidRPr="005B1346">
        <w:rPr>
          <w:rFonts w:hint="eastAsia"/>
          <w:rtl/>
        </w:rPr>
        <w:t>فرما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د</w:t>
      </w:r>
      <w:r w:rsidR="002763B7" w:rsidRPr="005B1346">
        <w:rPr>
          <w:rtl/>
        </w:rPr>
        <w:t xml:space="preserve">: </w:t>
      </w:r>
      <w:r>
        <w:rPr>
          <w:b/>
          <w:bCs/>
          <w:color w:val="007200"/>
          <w:rtl/>
        </w:rPr>
        <w:t xml:space="preserve">﴿مَا لَکُمْ لَا تَرْجُونَ لِلَّهِ وَقَارًا﴾ 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عن</w:t>
      </w:r>
      <w:r w:rsidR="002763B7" w:rsidRPr="005B1346">
        <w:rPr>
          <w:rFonts w:hint="cs"/>
          <w:rtl/>
        </w:rPr>
        <w:t>ی</w:t>
      </w:r>
      <w:r w:rsidR="002763B7" w:rsidRPr="005B1346">
        <w:rPr>
          <w:rtl/>
        </w:rPr>
        <w:t xml:space="preserve"> چه؟ در روا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ات</w:t>
      </w:r>
      <w:r w:rsidR="002763B7" w:rsidRPr="005B1346">
        <w:rPr>
          <w:rtl/>
        </w:rPr>
        <w:t xml:space="preserve"> گفته شده است که چطور از عظمت خدا نم</w:t>
      </w:r>
      <w:r w:rsidR="002763B7" w:rsidRPr="005B1346">
        <w:rPr>
          <w:rFonts w:hint="cs"/>
          <w:rtl/>
        </w:rPr>
        <w:t>ی‌</w:t>
      </w:r>
      <w:r w:rsidR="002763B7" w:rsidRPr="005B1346">
        <w:rPr>
          <w:rFonts w:hint="eastAsia"/>
          <w:rtl/>
        </w:rPr>
        <w:t>ترس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د،</w:t>
      </w:r>
      <w:r w:rsidR="002763B7" w:rsidRPr="005B1346">
        <w:rPr>
          <w:rtl/>
        </w:rPr>
        <w:t xml:space="preserve"> رجاء را 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نجا</w:t>
      </w:r>
      <w:r w:rsidR="002763B7" w:rsidRPr="005B1346">
        <w:rPr>
          <w:rtl/>
        </w:rPr>
        <w:t xml:space="preserve"> بر امثال خوف حمل کرده‌اند و مرحوم علامه طباطبا</w:t>
      </w:r>
      <w:r w:rsidR="002763B7" w:rsidRPr="005B1346">
        <w:rPr>
          <w:rFonts w:hint="cs"/>
          <w:rtl/>
        </w:rPr>
        <w:t>یی</w:t>
      </w:r>
      <w:r w:rsidR="002763B7" w:rsidRPr="005B1346">
        <w:rPr>
          <w:rtl/>
        </w:rPr>
        <w:t xml:space="preserve"> فرموده‌اند با هم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ن</w:t>
      </w:r>
      <w:r w:rsidR="002763B7" w:rsidRPr="005B1346">
        <w:rPr>
          <w:rtl/>
        </w:rPr>
        <w:t xml:space="preserve"> مفهوم وقار و رجاء به مفهوم متبادر به ذهن م</w:t>
      </w:r>
      <w:r w:rsidR="002763B7" w:rsidRPr="005B1346">
        <w:rPr>
          <w:rFonts w:hint="cs"/>
          <w:rtl/>
        </w:rPr>
        <w:t>ی‌</w:t>
      </w:r>
      <w:r w:rsidR="002763B7" w:rsidRPr="005B1346">
        <w:rPr>
          <w:rFonts w:hint="eastAsia"/>
          <w:rtl/>
        </w:rPr>
        <w:t>شود</w:t>
      </w:r>
      <w:r w:rsidR="002763B7" w:rsidRPr="005B1346">
        <w:rPr>
          <w:rtl/>
        </w:rPr>
        <w:t xml:space="preserve"> 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ن</w:t>
      </w:r>
      <w:r w:rsidR="002763B7" w:rsidRPr="005B1346">
        <w:rPr>
          <w:rtl/>
        </w:rPr>
        <w:t xml:space="preserve"> آ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ه</w:t>
      </w:r>
      <w:r w:rsidR="002763B7" w:rsidRPr="005B1346">
        <w:rPr>
          <w:rtl/>
        </w:rPr>
        <w:t xml:space="preserve"> را تفس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ر</w:t>
      </w:r>
      <w:r w:rsidR="002763B7" w:rsidRPr="005B1346">
        <w:rPr>
          <w:rtl/>
        </w:rPr>
        <w:t xml:space="preserve"> کرد که الان نم</w:t>
      </w:r>
      <w:r w:rsidR="002763B7" w:rsidRPr="005B1346">
        <w:rPr>
          <w:rFonts w:hint="cs"/>
          <w:rtl/>
        </w:rPr>
        <w:t>ی‌</w:t>
      </w:r>
      <w:r w:rsidR="002763B7" w:rsidRPr="005B1346">
        <w:rPr>
          <w:rFonts w:hint="eastAsia"/>
          <w:rtl/>
        </w:rPr>
        <w:t>خواه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م</w:t>
      </w:r>
      <w:r w:rsidR="002763B7" w:rsidRPr="005B1346">
        <w:rPr>
          <w:rtl/>
        </w:rPr>
        <w:t xml:space="preserve"> به آن بپرداز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م</w:t>
      </w:r>
      <w:r w:rsidR="002763B7" w:rsidRPr="005B1346">
        <w:rPr>
          <w:rtl/>
        </w:rPr>
        <w:t xml:space="preserve">. </w:t>
      </w:r>
    </w:p>
    <w:p w14:paraId="0B2E1707" w14:textId="77777777" w:rsidR="002763B7" w:rsidRPr="005B1346" w:rsidRDefault="002763B7" w:rsidP="002763B7">
      <w:pPr>
        <w:pStyle w:val="Heading1"/>
        <w:rPr>
          <w:rtl/>
        </w:rPr>
      </w:pPr>
      <w:bookmarkStart w:id="6" w:name="_Toc153288149"/>
      <w:r w:rsidRPr="005B1346">
        <w:rPr>
          <w:rFonts w:hint="eastAsia"/>
          <w:rtl/>
        </w:rPr>
        <w:t>ارتباط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با بحث رشد</w:t>
      </w:r>
      <w:bookmarkEnd w:id="6"/>
    </w:p>
    <w:p w14:paraId="02360FA2" w14:textId="4F2ED3A9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آنکه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محل سخن است و با بحث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ربط کل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داشته باشد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کوتاه است که </w:t>
      </w:r>
      <w:r w:rsidR="0054792A">
        <w:rPr>
          <w:b/>
          <w:bCs/>
          <w:color w:val="007200"/>
          <w:rtl/>
        </w:rPr>
        <w:t xml:space="preserve">﴿وَ قَدْ خَلَقَکُمْ أَطْوَارًا﴾ </w:t>
      </w:r>
      <w:r w:rsidRPr="005B1346">
        <w:rPr>
          <w:rtl/>
        </w:rPr>
        <w:t>که حال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قبل است، حال از «کُمْ»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ضم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لا ترجون است، </w:t>
      </w:r>
      <w:r w:rsidR="0054792A">
        <w:rPr>
          <w:b/>
          <w:bCs/>
          <w:color w:val="007200"/>
          <w:rtl/>
        </w:rPr>
        <w:t xml:space="preserve">﴿مَا لَکُمْ لَا تَرْجُونَ لِلَّهِ وَقَارًا﴾ </w:t>
      </w:r>
      <w:r w:rsidRPr="005B1346">
        <w:rPr>
          <w:rtl/>
        </w:rPr>
        <w:t>چرا از عظمت خدا نم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ترس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به آن شکوه و جلال خدا ام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نم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بند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در حال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شما را اطوار و گوناگون آفر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ده</w:t>
      </w:r>
      <w:r w:rsidRPr="005B1346">
        <w:rPr>
          <w:rtl/>
        </w:rPr>
        <w:t xml:space="preserve"> است،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به نحو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با مباحث رشد هم ارتباط دارد. </w:t>
      </w:r>
    </w:p>
    <w:p w14:paraId="6F027425" w14:textId="77777777" w:rsidR="002763B7" w:rsidRPr="005B1346" w:rsidRDefault="002763B7" w:rsidP="002763B7">
      <w:pPr>
        <w:pStyle w:val="Heading1"/>
        <w:rPr>
          <w:rtl/>
        </w:rPr>
      </w:pPr>
      <w:bookmarkStart w:id="7" w:name="_Toc153288150"/>
      <w:r w:rsidRPr="005B1346">
        <w:rPr>
          <w:rFonts w:hint="eastAsia"/>
          <w:rtl/>
        </w:rPr>
        <w:lastRenderedPageBreak/>
        <w:t>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کلمه اطوار</w:t>
      </w:r>
      <w:bookmarkEnd w:id="7"/>
    </w:p>
    <w:p w14:paraId="4C2E956C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با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که اطوار، جمع «طور» است و طور هم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حالت، چگونگ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نحوه و شکل و امثال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جمع از طور است و طور هم به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معناست. </w:t>
      </w:r>
    </w:p>
    <w:p w14:paraId="322722E2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فرما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شما را اطوار آفر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دارا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احوال و اشکال و تطورات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هست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اطوار که به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احوال و اشکال و حالات گوناگون هست بر چه انطباق دارد در 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مفسر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در سعه و ض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ق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معنا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ط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تفاس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. </w:t>
      </w:r>
    </w:p>
    <w:p w14:paraId="2271F8FE" w14:textId="10D0458D" w:rsidR="002763B7" w:rsidRPr="005B1346" w:rsidRDefault="002763B7" w:rsidP="0054792A">
      <w:pPr>
        <w:rPr>
          <w:rtl/>
        </w:rPr>
      </w:pPr>
      <w:r w:rsidRPr="005B1346">
        <w:rPr>
          <w:rFonts w:hint="eastAsia"/>
          <w:rtl/>
        </w:rPr>
        <w:t>برخ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اد</w:t>
      </w:r>
      <w:r w:rsidRPr="005B1346">
        <w:rPr>
          <w:rtl/>
        </w:rPr>
        <w:t xml:space="preserve"> هم هستند دق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قاً</w:t>
      </w:r>
      <w:r w:rsidRPr="005B1346">
        <w:rPr>
          <w:rtl/>
        </w:rPr>
        <w:t xml:space="preserve"> اطوارا را منطبق کرده‌اند بر آن تطورات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پس از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اطوارا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همان که در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ست،</w:t>
      </w:r>
      <w:r w:rsidRPr="005B1346">
        <w:rPr>
          <w:rtl/>
        </w:rPr>
        <w:t xml:space="preserve"> 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قبل خواند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جمع شده است در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کلمه،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سوره حج، سوره مؤمنون، سوره غافر، سوره ق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امت،</w:t>
      </w:r>
      <w:r w:rsidRPr="005B1346">
        <w:rPr>
          <w:rtl/>
        </w:rPr>
        <w:t xml:space="preserve"> سوره روم،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مهم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بود که در </w:t>
      </w:r>
      <w:r w:rsidRPr="005B1346">
        <w:rPr>
          <w:rFonts w:hint="eastAsia"/>
          <w:rtl/>
        </w:rPr>
        <w:t>ارتباط</w:t>
      </w:r>
      <w:r w:rsidRPr="005B1346">
        <w:rPr>
          <w:rtl/>
        </w:rPr>
        <w:t xml:space="preserve"> با ادوار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بعد رشد پس از تولد پرداخته بودند، 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همه آن‌ها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کلمه اطوارا جمع شده است و 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در ذهن شر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گروه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در طور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جور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احوال متعاقب و طول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="0054792A">
        <w:rPr>
          <w:rtl/>
        </w:rPr>
        <w:t>مدنظر</w:t>
      </w:r>
      <w:r w:rsidRPr="005B1346">
        <w:rPr>
          <w:rtl/>
        </w:rPr>
        <w:t xml:space="preserve"> است،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در ذهنشان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است، تصر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ح</w:t>
      </w:r>
      <w:r w:rsidRPr="005B1346">
        <w:rPr>
          <w:rtl/>
        </w:rPr>
        <w:t xml:space="preserve"> به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ند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دم</w:t>
      </w:r>
      <w:r w:rsidRPr="005B1346">
        <w:rPr>
          <w:rtl/>
        </w:rPr>
        <w:t xml:space="preserve"> 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طور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احوال متعاقب، احوال متعاقب برا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شما قرار داد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هر کدام از شما از نقطه نطفه ح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و زندگ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شما آغاز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و به آن جا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رسد</w:t>
      </w:r>
      <w:r w:rsidRPr="005B1346">
        <w:rPr>
          <w:rtl/>
        </w:rPr>
        <w:t xml:space="preserve"> که ضعفاً و ش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بةً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>﴿لِکَ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rFonts w:hint="eastAsia"/>
          <w:b/>
          <w:bCs/>
          <w:color w:val="007200"/>
          <w:rtl/>
        </w:rPr>
        <w:t>لَا</w:t>
      </w:r>
      <w:r w:rsidR="0054792A">
        <w:rPr>
          <w:b/>
          <w:bCs/>
          <w:color w:val="007200"/>
          <w:rtl/>
        </w:rPr>
        <w:t xml:space="preserve"> </w:t>
      </w:r>
      <w:r w:rsidR="0054792A">
        <w:rPr>
          <w:rFonts w:hint="cs"/>
          <w:b/>
          <w:bCs/>
          <w:color w:val="007200"/>
          <w:rtl/>
        </w:rPr>
        <w:t>یَ</w:t>
      </w:r>
      <w:r w:rsidR="0054792A">
        <w:rPr>
          <w:rFonts w:hint="eastAsia"/>
          <w:b/>
          <w:bCs/>
          <w:color w:val="007200"/>
          <w:rtl/>
        </w:rPr>
        <w:t>علَمَ</w:t>
      </w:r>
      <w:r w:rsidR="0054792A">
        <w:rPr>
          <w:b/>
          <w:bCs/>
          <w:color w:val="007200"/>
          <w:rtl/>
        </w:rPr>
        <w:t xml:space="preserve"> مِن بَعدِ عِلم شَ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rFonts w:hint="eastAsia"/>
          <w:b/>
          <w:bCs/>
          <w:color w:val="007200"/>
          <w:rtl/>
        </w:rPr>
        <w:t>ئا</w:t>
      </w:r>
      <w:r w:rsidR="0054792A">
        <w:rPr>
          <w:b/>
          <w:bCs/>
          <w:color w:val="007200"/>
          <w:rtl/>
        </w:rPr>
        <w:t>﴾</w:t>
      </w:r>
      <w:r w:rsidRPr="005B1346">
        <w:rPr>
          <w:rStyle w:val="FootnoteReference"/>
          <w:rtl/>
        </w:rPr>
        <w:footnoteReference w:id="1"/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>﴿وَ مَن نُّعَمِّرهُ نُنَکِّسهُ فِ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b/>
          <w:bCs/>
          <w:color w:val="007200"/>
          <w:rtl/>
        </w:rPr>
        <w:t xml:space="preserve"> </w:t>
      </w:r>
      <w:r w:rsidR="0054792A">
        <w:rPr>
          <w:rFonts w:hint="cs"/>
          <w:b/>
          <w:bCs/>
          <w:color w:val="007200"/>
          <w:rtl/>
        </w:rPr>
        <w:t>ٱ</w:t>
      </w:r>
      <w:r w:rsidR="0054792A">
        <w:rPr>
          <w:rFonts w:hint="eastAsia"/>
          <w:b/>
          <w:bCs/>
          <w:color w:val="007200"/>
          <w:rtl/>
        </w:rPr>
        <w:t>لخَلقِ</w:t>
      </w:r>
      <w:r w:rsidR="0054792A">
        <w:rPr>
          <w:b/>
          <w:bCs/>
          <w:color w:val="007200"/>
          <w:rtl/>
        </w:rPr>
        <w:t>﴾</w:t>
      </w:r>
      <w:r w:rsidRPr="005B1346">
        <w:rPr>
          <w:rStyle w:val="FootnoteReference"/>
          <w:rtl/>
        </w:rPr>
        <w:footnoteReference w:id="2"/>
      </w:r>
      <w:r w:rsidRPr="005B1346">
        <w:rPr>
          <w:rtl/>
        </w:rPr>
        <w:t xml:space="preserve"> تا کهنسال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خ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بالا. </w:t>
      </w:r>
    </w:p>
    <w:p w14:paraId="0969E74B" w14:textId="6DF08F3B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کل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را در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کلمه جمع کرده است، اطوارا، نم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که شما را حال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پس از حال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داد و شما را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تطورات طول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قرار داد که اطوار طور است و طور 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در لغت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="0054792A">
        <w:rPr>
          <w:rtl/>
        </w:rPr>
        <w:t xml:space="preserve"> لا</w:t>
      </w:r>
      <w:r w:rsidRPr="005B1346">
        <w:rPr>
          <w:rtl/>
        </w:rPr>
        <w:t>اقل در انصراف آن به احوال متعاقب و مترتب اشاره دارد و آن وقت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فرما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چرا شما نسبت به خد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توجه ندار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در حال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که شما از کجا شروع کرد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و به کجا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انجام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و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اطوار را در زندگ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خودتان از لحاظ شخص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اح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اناً</w:t>
      </w:r>
      <w:r w:rsidRPr="005B1346">
        <w:rPr>
          <w:rtl/>
        </w:rPr>
        <w:t xml:space="preserve"> از لحاظ نوع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که بحث‌ها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ابتدا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خلقت نوع باشد در ط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مراحل حرکت کرد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. </w:t>
      </w:r>
    </w:p>
    <w:p w14:paraId="3EDAD282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معنا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است که برا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شر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فه</w:t>
      </w:r>
      <w:r w:rsidRPr="005B1346">
        <w:rPr>
          <w:rtl/>
        </w:rPr>
        <w:t xml:space="preserve">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شده است و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شتر</w:t>
      </w:r>
      <w:r w:rsidRPr="005B1346">
        <w:rPr>
          <w:rtl/>
        </w:rPr>
        <w:t xml:space="preserve"> وقت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کلمات مفسر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خواهند</w:t>
      </w:r>
      <w:r w:rsidRPr="005B1346">
        <w:rPr>
          <w:rtl/>
        </w:rPr>
        <w:t xml:space="preserve"> اطوار را بگو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ند</w:t>
      </w:r>
      <w:r w:rsidRPr="005B1346">
        <w:rPr>
          <w:rtl/>
        </w:rPr>
        <w:t xml:space="preserve"> به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کلمه اشاره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کنند</w:t>
      </w:r>
      <w:r w:rsidRPr="005B1346">
        <w:rPr>
          <w:rtl/>
        </w:rPr>
        <w:t xml:space="preserve">. </w:t>
      </w:r>
    </w:p>
    <w:p w14:paraId="6BCA89C9" w14:textId="77777777" w:rsidR="002763B7" w:rsidRPr="005B1346" w:rsidRDefault="002763B7" w:rsidP="002763B7">
      <w:pPr>
        <w:pStyle w:val="Heading1"/>
        <w:rPr>
          <w:rtl/>
        </w:rPr>
      </w:pPr>
      <w:bookmarkStart w:id="8" w:name="_Toc153288151"/>
      <w:r w:rsidRPr="005B1346">
        <w:rPr>
          <w:rFonts w:hint="eastAsia"/>
          <w:rtl/>
        </w:rPr>
        <w:t>معنا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از اطوار</w:t>
      </w:r>
      <w:bookmarkEnd w:id="8"/>
    </w:p>
    <w:p w14:paraId="5414C593" w14:textId="20318AEF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آورد که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اوسع است؛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دوم اوسع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طور اختصاص به احوال متعاقب ندارد، طور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همان حالت، شکل، گونه که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خ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عام وس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هست و آن حالات متعاقب ضمن آن قرار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 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اختصاص به آن ندارد، آن تطور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تطو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که از </w:t>
      </w:r>
      <w:r w:rsidRPr="005B1346">
        <w:rPr>
          <w:rFonts w:hint="eastAsia"/>
          <w:rtl/>
        </w:rPr>
        <w:t>طور</w:t>
      </w:r>
      <w:r w:rsidRPr="005B1346">
        <w:rPr>
          <w:rtl/>
        </w:rPr>
        <w:t xml:space="preserve"> اشتقاق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 در آن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تعاقب و تحول و تبدل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ده</w:t>
      </w:r>
      <w:r w:rsidRPr="005B1346">
        <w:rPr>
          <w:rtl/>
        </w:rPr>
        <w:t xml:space="preserve"> شده است، 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آن به خاطر اشتقاق آن است، طور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حالت و شکل، تطو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که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شکل دادن‌ها ممکن است از آن تعاقب به دست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برا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شکل دادن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ز</w:t>
      </w:r>
      <w:r w:rsidRPr="005B1346">
        <w:rPr>
          <w:rtl/>
        </w:rPr>
        <w:t xml:space="preserve"> معنا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ش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از حال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به حال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</w:t>
      </w:r>
      <w:r w:rsidR="0054792A">
        <w:rPr>
          <w:rtl/>
        </w:rPr>
        <w:t>درآید</w:t>
      </w:r>
      <w:r w:rsidRPr="005B1346">
        <w:rPr>
          <w:rtl/>
        </w:rPr>
        <w:t xml:space="preserve"> و لذا آن مفهوم مض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ق</w:t>
      </w:r>
      <w:r w:rsidRPr="005B1346">
        <w:rPr>
          <w:rtl/>
        </w:rPr>
        <w:t xml:space="preserve"> احوال </w:t>
      </w:r>
      <w:r w:rsidRPr="005B1346">
        <w:rPr>
          <w:rtl/>
        </w:rPr>
        <w:lastRenderedPageBreak/>
        <w:t xml:space="preserve">متعاقب و </w:t>
      </w:r>
      <w:r w:rsidR="0054792A">
        <w:rPr>
          <w:rtl/>
        </w:rPr>
        <w:t>به‌هم‌پیوسته</w:t>
      </w:r>
      <w:r w:rsidRPr="005B1346">
        <w:rPr>
          <w:rtl/>
        </w:rPr>
        <w:t xml:space="preserve"> و طول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آن در خود مفهوم و واژه طور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ست،</w:t>
      </w:r>
      <w:r w:rsidRPr="005B1346">
        <w:rPr>
          <w:rtl/>
        </w:rPr>
        <w:t xml:space="preserve"> آن در اشتقاق طور در تطو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است که آن حالت تبدل و تعاقب تبادر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. </w:t>
      </w:r>
    </w:p>
    <w:p w14:paraId="3BEC856C" w14:textId="5468130F" w:rsidR="002763B7" w:rsidRPr="005B1346" w:rsidRDefault="002763B7" w:rsidP="0054792A">
      <w:pPr>
        <w:rPr>
          <w:rtl/>
        </w:rPr>
      </w:pPr>
      <w:r w:rsidRPr="005B1346">
        <w:rPr>
          <w:rFonts w:hint="eastAsia"/>
          <w:rtl/>
        </w:rPr>
        <w:t>اگر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را بپذ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آن وقت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دوم؛ اطوار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احوال، حالات،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اطوار در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۱۴ سوره نوح حالات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و حالات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تواند</w:t>
      </w:r>
      <w:r w:rsidRPr="005B1346">
        <w:rPr>
          <w:rtl/>
        </w:rPr>
        <w:t xml:space="preserve"> توسعه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بکند، هم حالت طول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ح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شخص را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 از نطفه تا </w:t>
      </w:r>
      <w:r w:rsidR="0054792A">
        <w:rPr>
          <w:b/>
          <w:bCs/>
          <w:color w:val="007200"/>
          <w:rtl/>
        </w:rPr>
        <w:t>﴿لِکَ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rFonts w:hint="eastAsia"/>
          <w:b/>
          <w:bCs/>
          <w:color w:val="007200"/>
          <w:rtl/>
        </w:rPr>
        <w:t>لَا</w:t>
      </w:r>
      <w:r w:rsidR="0054792A">
        <w:rPr>
          <w:b/>
          <w:bCs/>
          <w:color w:val="007200"/>
          <w:rtl/>
        </w:rPr>
        <w:t xml:space="preserve"> </w:t>
      </w:r>
      <w:r w:rsidR="0054792A">
        <w:rPr>
          <w:rFonts w:hint="cs"/>
          <w:b/>
          <w:bCs/>
          <w:color w:val="007200"/>
          <w:rtl/>
        </w:rPr>
        <w:t>یَ</w:t>
      </w:r>
      <w:r w:rsidR="0054792A">
        <w:rPr>
          <w:rFonts w:hint="eastAsia"/>
          <w:b/>
          <w:bCs/>
          <w:color w:val="007200"/>
          <w:rtl/>
        </w:rPr>
        <w:t>علَمَ</w:t>
      </w:r>
      <w:r w:rsidR="0054792A">
        <w:rPr>
          <w:b/>
          <w:bCs/>
          <w:color w:val="007200"/>
          <w:rtl/>
        </w:rPr>
        <w:t xml:space="preserve"> مِن بَعدِ عِلم شَ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rFonts w:hint="eastAsia"/>
          <w:b/>
          <w:bCs/>
          <w:color w:val="007200"/>
          <w:rtl/>
        </w:rPr>
        <w:t>ئا</w:t>
      </w:r>
      <w:r w:rsidR="0054792A">
        <w:rPr>
          <w:b/>
          <w:bCs/>
          <w:color w:val="007200"/>
          <w:rtl/>
        </w:rPr>
        <w:t>﴾</w:t>
      </w:r>
      <w:r w:rsidRPr="005B1346">
        <w:rPr>
          <w:rtl/>
        </w:rPr>
        <w:t xml:space="preserve"> همه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اطوار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ش</w:t>
      </w:r>
      <w:r w:rsidRPr="005B1346">
        <w:rPr>
          <w:rFonts w:hint="eastAsia"/>
          <w:rtl/>
        </w:rPr>
        <w:t>خص</w:t>
      </w:r>
      <w:r w:rsidRPr="005B1346">
        <w:rPr>
          <w:rtl/>
        </w:rPr>
        <w:t xml:space="preserve"> است. </w:t>
      </w:r>
    </w:p>
    <w:p w14:paraId="7BC76516" w14:textId="76DC9EFB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و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تواند</w:t>
      </w:r>
      <w:r w:rsidRPr="005B1346">
        <w:rPr>
          <w:rtl/>
        </w:rPr>
        <w:t xml:space="preserve"> شامل احوال عرض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بشود، 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افراد، برا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افراد انسان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تفاوت‌ها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ار</w:t>
      </w:r>
      <w:r w:rsidRPr="005B1346">
        <w:rPr>
          <w:rtl/>
        </w:rPr>
        <w:t xml:space="preserve"> گسترده در احوالشان دارند، چه تفاوت در شکل از لحاظ ق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افه</w:t>
      </w:r>
      <w:r w:rsidRPr="005B1346">
        <w:rPr>
          <w:rtl/>
        </w:rPr>
        <w:t xml:space="preserve"> و شکل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همه اشکال متفاوت وجود دارد با همه تنوع </w:t>
      </w:r>
      <w:r w:rsidR="0054792A">
        <w:rPr>
          <w:rtl/>
        </w:rPr>
        <w:t>باهم</w:t>
      </w:r>
      <w:r w:rsidRPr="005B1346">
        <w:rPr>
          <w:rtl/>
        </w:rPr>
        <w:t xml:space="preserve"> فرق هم دارند. احوال مختلف، به لحاظ اشکال بدن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ق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افه‌ا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Pr="005B1346">
        <w:rPr>
          <w:rFonts w:hint="eastAsia"/>
          <w:rtl/>
        </w:rPr>
        <w:t>در</w:t>
      </w:r>
      <w:r w:rsidRPr="005B1346">
        <w:rPr>
          <w:rtl/>
        </w:rPr>
        <w:t xml:space="preserve"> اعضاء و جوارح تا آنجا که انگشت ه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چ</w:t>
      </w:r>
      <w:r w:rsidRPr="005B1346">
        <w:rPr>
          <w:rtl/>
        </w:rPr>
        <w:t xml:space="preserve"> کس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مثل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اطوار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آشکار و نهان در بُعد بدن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است. </w:t>
      </w:r>
    </w:p>
    <w:p w14:paraId="2B7DE991" w14:textId="77777777" w:rsidR="002763B7" w:rsidRPr="005B1346" w:rsidRDefault="002763B7" w:rsidP="002763B7">
      <w:pPr>
        <w:rPr>
          <w:rtl/>
        </w:rPr>
      </w:pP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قسم هم اطوار در احوال روح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جنبه‌ها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شخص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خلق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باطن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آن هم بس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ار</w:t>
      </w:r>
      <w:r w:rsidRPr="005B1346">
        <w:rPr>
          <w:rtl/>
        </w:rPr>
        <w:t xml:space="preserve"> متعدد است که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نوع بخش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را در روانشناس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تفاوت‌ها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فرد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ند</w:t>
      </w:r>
      <w:r w:rsidRPr="005B1346">
        <w:rPr>
          <w:rtl/>
        </w:rPr>
        <w:t xml:space="preserve"> که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انسان‌ها وجود دارد. </w:t>
      </w:r>
    </w:p>
    <w:p w14:paraId="18761ACC" w14:textId="662DF201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و</w:t>
      </w:r>
      <w:r w:rsidRPr="005B1346">
        <w:rPr>
          <w:rtl/>
        </w:rPr>
        <w:t xml:space="preserve"> حت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تواند</w:t>
      </w:r>
      <w:r w:rsidRPr="005B1346">
        <w:rPr>
          <w:rtl/>
        </w:rPr>
        <w:t xml:space="preserve"> تفاوت‌ها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بالاتر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در ارواح وجود دارد و در 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شه</w:t>
      </w:r>
      <w:r w:rsidRPr="005B1346">
        <w:rPr>
          <w:rtl/>
        </w:rPr>
        <w:t xml:space="preserve"> وجود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انسان هست و امثال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و حت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تواند</w:t>
      </w:r>
      <w:r w:rsidRPr="005B1346">
        <w:rPr>
          <w:rtl/>
        </w:rPr>
        <w:t xml:space="preserve"> اطوار </w:t>
      </w:r>
      <w:r w:rsidR="0054792A">
        <w:rPr>
          <w:b/>
          <w:bCs/>
          <w:color w:val="007200"/>
          <w:rtl/>
        </w:rPr>
        <w:t>﴿جَعَلْنَاکُمْ شُعُوبًا وَ قَبَائِلَ﴾</w:t>
      </w:r>
      <w:r w:rsidRPr="005B1346">
        <w:rPr>
          <w:rStyle w:val="FootnoteReference"/>
          <w:rtl/>
        </w:rPr>
        <w:footnoteReference w:id="3"/>
      </w:r>
      <w:r w:rsidRPr="005B1346">
        <w:rPr>
          <w:rtl/>
        </w:rPr>
        <w:t xml:space="preserve"> را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>. بالاخره انسان‌ها از لحاظ اجتماع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فرهنگ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هو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ار</w:t>
      </w:r>
      <w:r w:rsidRPr="005B1346">
        <w:rPr>
          <w:rtl/>
        </w:rPr>
        <w:t xml:space="preserve"> متنوع و متعدد هستند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تواند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را هم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. </w:t>
      </w:r>
    </w:p>
    <w:p w14:paraId="05EEC3A7" w14:textId="0F5F22E0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منته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دو نوع تفاوت اگر بخواهد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باشد و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عام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داشته باشد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گره‌ا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دارد که آن را با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توجه کرد؛ و آن گره در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اول خلقکم اطوارا،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«کم» </w:t>
      </w:r>
      <w:r w:rsidR="0054792A">
        <w:rPr>
          <w:rtl/>
        </w:rPr>
        <w:t>استغراقی</w:t>
      </w:r>
      <w:r w:rsidRPr="005B1346">
        <w:rPr>
          <w:rtl/>
        </w:rPr>
        <w:t xml:space="preserve"> است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هر کدام از شما </w:t>
      </w:r>
      <w:r w:rsidR="0054792A">
        <w:rPr>
          <w:rtl/>
        </w:rPr>
        <w:t>جداجدا</w:t>
      </w:r>
      <w:r w:rsidRPr="005B1346">
        <w:rPr>
          <w:rtl/>
        </w:rPr>
        <w:t xml:space="preserve"> اطوار طول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تعاقب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از نطفه آغاز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و به ک</w:t>
      </w:r>
      <w:r w:rsidRPr="005B1346">
        <w:rPr>
          <w:rFonts w:hint="eastAsia"/>
          <w:rtl/>
        </w:rPr>
        <w:t>هنسال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رسد،</w:t>
      </w:r>
      <w:r w:rsidRPr="005B1346">
        <w:rPr>
          <w:rtl/>
        </w:rPr>
        <w:t xml:space="preserve"> خلق کل واحد منکم اطواراً، اطوار در خلق هر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از شما هست،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منطبق بر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اول است </w:t>
      </w:r>
    </w:p>
    <w:p w14:paraId="33D49258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اگر</w:t>
      </w:r>
      <w:r w:rsidRPr="005B1346">
        <w:rPr>
          <w:rtl/>
        </w:rPr>
        <w:t xml:space="preserve"> بخواه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اطوار را به تفاوت‌ها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فرد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انسان‌ها تطب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ق</w:t>
      </w:r>
      <w:r w:rsidRPr="005B1346">
        <w:rPr>
          <w:rtl/>
        </w:rPr>
        <w:t xml:space="preserve"> بده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«کم» در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مفهوم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اطلاق کرده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م،</w:t>
      </w:r>
      <w:r w:rsidRPr="005B1346">
        <w:rPr>
          <w:rtl/>
        </w:rPr>
        <w:t xml:space="preserve"> مجموع شما اطوار هستند نه هر کدام از شما، احوال مختلف دارند. </w:t>
      </w:r>
    </w:p>
    <w:p w14:paraId="7CFF080A" w14:textId="7963C6D9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در</w:t>
      </w:r>
      <w:r w:rsidRPr="005B1346">
        <w:rPr>
          <w:rtl/>
        </w:rPr>
        <w:t xml:space="preserve"> آن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اول که اختصاص به احوال متعاقب دارد، احوال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شخص است و در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دوم، احوال جمع است، مجموع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نجور</w:t>
      </w:r>
      <w:r w:rsidRPr="005B1346">
        <w:rPr>
          <w:rtl/>
        </w:rPr>
        <w:t xml:space="preserve"> است مثل آنجا که فرمود: </w:t>
      </w:r>
      <w:r w:rsidR="0054792A">
        <w:rPr>
          <w:b/>
          <w:bCs/>
          <w:color w:val="007200"/>
          <w:rtl/>
        </w:rPr>
        <w:t xml:space="preserve">﴿وَ جَعَلْنَاکُمْ شُعُوبًا وَقَبَائِلَ﴾ </w:t>
      </w:r>
      <w:r w:rsidRPr="005B1346">
        <w:rPr>
          <w:rtl/>
        </w:rPr>
        <w:t>مجموع شما را شعوب و قبائل قرار داد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که هر کدام از شما در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شعب و قب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قرار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نه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هر کدام از شما شعوب و قبائل باش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هر کدام در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شعب و قب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قرار دار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>.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هم هر کدام در طور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قرار دار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تفاوت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. </w:t>
      </w:r>
    </w:p>
    <w:p w14:paraId="5EE4722C" w14:textId="2C2B8B16" w:rsidR="002763B7" w:rsidRPr="005B1346" w:rsidRDefault="002763B7" w:rsidP="00D3579B">
      <w:pPr>
        <w:rPr>
          <w:rtl/>
        </w:rPr>
      </w:pPr>
      <w:r w:rsidRPr="005B1346">
        <w:rPr>
          <w:rFonts w:hint="eastAsia"/>
          <w:rtl/>
        </w:rPr>
        <w:t>البته</w:t>
      </w:r>
      <w:r w:rsidRPr="005B1346">
        <w:rPr>
          <w:rtl/>
        </w:rPr>
        <w:t xml:space="preserve"> در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اول که اطوار تعاقب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آنجا گفت اطوار اعم است، (همان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اول هم دو احتمال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دو دا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ره</w:t>
      </w:r>
      <w:r w:rsidRPr="005B1346">
        <w:rPr>
          <w:rtl/>
        </w:rPr>
        <w:t xml:space="preserve"> دارد؛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دا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ره</w:t>
      </w:r>
      <w:r w:rsidRPr="005B1346">
        <w:rPr>
          <w:rtl/>
        </w:rPr>
        <w:t xml:space="preserve"> اطوار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ماد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شکل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آن تطور خلقت است و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</w:t>
      </w:r>
      <w:r w:rsidRPr="005B1346">
        <w:rPr>
          <w:rtl/>
        </w:rPr>
        <w:t xml:space="preserve"> گفت تطورات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در جنبه‌ها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="0054792A">
        <w:rPr>
          <w:rtl/>
        </w:rPr>
        <w:lastRenderedPageBreak/>
        <w:t>روان‌شناختی</w:t>
      </w:r>
      <w:r w:rsidRPr="005B1346">
        <w:rPr>
          <w:rtl/>
        </w:rPr>
        <w:t xml:space="preserve"> و رشد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که آن هم ت</w:t>
      </w:r>
      <w:r w:rsidRPr="005B1346">
        <w:rPr>
          <w:rFonts w:hint="eastAsia"/>
          <w:rtl/>
        </w:rPr>
        <w:t>عاقب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است، گرا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ش‌ها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کودک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نوجوان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جوان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</w:t>
      </w:r>
      <w:r w:rsidR="0054792A">
        <w:rPr>
          <w:rtl/>
        </w:rPr>
        <w:t>بزرگ‌سالی</w:t>
      </w:r>
      <w:r w:rsidRPr="005B1346">
        <w:rPr>
          <w:rtl/>
        </w:rPr>
        <w:t xml:space="preserve"> متفاوت است که </w:t>
      </w:r>
      <w:r w:rsidR="0054792A">
        <w:rPr>
          <w:rtl/>
        </w:rPr>
        <w:t>احتمالاً</w:t>
      </w:r>
      <w:r w:rsidRPr="005B1346">
        <w:rPr>
          <w:rtl/>
        </w:rPr>
        <w:t xml:space="preserve"> آن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شر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فه</w:t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>﴿أَنَّمَا الْحَ</w:t>
      </w:r>
      <w:r w:rsidR="0054792A">
        <w:rPr>
          <w:rFonts w:hint="cs"/>
          <w:b/>
          <w:bCs/>
          <w:color w:val="007200"/>
          <w:rtl/>
        </w:rPr>
        <w:t>یَ</w:t>
      </w:r>
      <w:r w:rsidR="0054792A">
        <w:rPr>
          <w:rFonts w:hint="eastAsia"/>
          <w:b/>
          <w:bCs/>
          <w:color w:val="007200"/>
          <w:rtl/>
        </w:rPr>
        <w:t>اةُ</w:t>
      </w:r>
      <w:r w:rsidR="0054792A">
        <w:rPr>
          <w:b/>
          <w:bCs/>
          <w:color w:val="007200"/>
          <w:rtl/>
        </w:rPr>
        <w:t xml:space="preserve"> الدُّنْ</w:t>
      </w:r>
      <w:r w:rsidR="0054792A">
        <w:rPr>
          <w:rFonts w:hint="cs"/>
          <w:b/>
          <w:bCs/>
          <w:color w:val="007200"/>
          <w:rtl/>
        </w:rPr>
        <w:t>یَ</w:t>
      </w:r>
      <w:r w:rsidR="0054792A">
        <w:rPr>
          <w:rFonts w:hint="eastAsia"/>
          <w:b/>
          <w:bCs/>
          <w:color w:val="007200"/>
          <w:rtl/>
        </w:rPr>
        <w:t>ا</w:t>
      </w:r>
      <w:r w:rsidR="0054792A">
        <w:rPr>
          <w:b/>
          <w:bCs/>
          <w:color w:val="007200"/>
          <w:rtl/>
        </w:rPr>
        <w:t xml:space="preserve"> لَعِبٌ وَلَهْوٌ﴾</w:t>
      </w:r>
      <w:r w:rsidR="00D3579B" w:rsidRPr="005B1346">
        <w:rPr>
          <w:rStyle w:val="FootnoteReference"/>
          <w:rtl/>
        </w:rPr>
        <w:footnoteReference w:id="4"/>
      </w:r>
      <w:r w:rsidRPr="005B1346">
        <w:rPr>
          <w:rtl/>
        </w:rPr>
        <w:t>، در سوره حد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آمده بود به هم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احوال روح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توجه داشت، آن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به آن احوال و اطوار تعاقب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تو</w:t>
      </w:r>
      <w:r w:rsidRPr="005B1346">
        <w:rPr>
          <w:rFonts w:hint="eastAsia"/>
          <w:rtl/>
        </w:rPr>
        <w:t>جه</w:t>
      </w:r>
      <w:r w:rsidRPr="005B1346">
        <w:rPr>
          <w:rtl/>
        </w:rPr>
        <w:t xml:space="preserve"> داشت، نطفه و علقه و مضغه تا قوه و ضعف و ش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به</w:t>
      </w:r>
      <w:r w:rsidRPr="005B1346">
        <w:rPr>
          <w:rtl/>
        </w:rPr>
        <w:t xml:space="preserve"> و امثال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نها،</w:t>
      </w:r>
      <w:r w:rsidRPr="005B1346">
        <w:rPr>
          <w:rtl/>
        </w:rPr>
        <w:t xml:space="preserve"> آن احوال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قوا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را مرحله‌بند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کرده بود و آن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۲۰ سوره حد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احوال و اطوار روح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علائق متفاوت در طول زندگ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فرد را </w:t>
      </w:r>
      <w:r w:rsidR="0054792A">
        <w:rPr>
          <w:rtl/>
        </w:rPr>
        <w:t>احتمالاً</w:t>
      </w:r>
      <w:r w:rsidRPr="005B1346">
        <w:rPr>
          <w:rtl/>
        </w:rPr>
        <w:t xml:space="preserve"> مورد توجه قرار داده بود. </w:t>
      </w:r>
    </w:p>
    <w:p w14:paraId="7CFCFCA3" w14:textId="0B13CC95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شمول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نسبت به احوال طول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چه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چه روح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با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سازگار است که خلقکم را </w:t>
      </w:r>
      <w:r w:rsidR="0054792A">
        <w:rPr>
          <w:rtl/>
        </w:rPr>
        <w:t>استغراقی</w:t>
      </w:r>
      <w:r w:rsidRPr="005B1346">
        <w:rPr>
          <w:rtl/>
        </w:rPr>
        <w:t xml:space="preserve">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م،</w:t>
      </w:r>
      <w:r w:rsidRPr="005B1346">
        <w:rPr>
          <w:rtl/>
        </w:rPr>
        <w:t xml:space="preserve"> ضم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را </w:t>
      </w:r>
      <w:r w:rsidR="0054792A">
        <w:rPr>
          <w:rtl/>
        </w:rPr>
        <w:t>استغراقی</w:t>
      </w:r>
      <w:r w:rsidRPr="005B1346">
        <w:rPr>
          <w:rtl/>
        </w:rPr>
        <w:t xml:space="preserve">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اما شمولش نسبت به تفاوت‌ها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افراد انسان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اشخاص انسان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متوقف است بر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«کُم» را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>. کل شما احوال متفاوت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مسئ</w:t>
      </w:r>
      <w:r w:rsidRPr="005B1346">
        <w:rPr>
          <w:rFonts w:hint="eastAsia"/>
          <w:rtl/>
        </w:rPr>
        <w:t>له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="0054792A">
        <w:rPr>
          <w:rtl/>
        </w:rPr>
        <w:t xml:space="preserve"> وجود د</w:t>
      </w:r>
      <w:r w:rsidRPr="005B1346">
        <w:rPr>
          <w:rtl/>
        </w:rPr>
        <w:t xml:space="preserve">ارد </w:t>
      </w:r>
    </w:p>
    <w:p w14:paraId="058B3B8F" w14:textId="3DF2E00A" w:rsidR="00D3579B" w:rsidRPr="005B1346" w:rsidRDefault="00D3579B" w:rsidP="00D3579B">
      <w:pPr>
        <w:pStyle w:val="Heading1"/>
        <w:rPr>
          <w:rtl/>
        </w:rPr>
      </w:pPr>
      <w:bookmarkStart w:id="9" w:name="_Toc153288152"/>
      <w:r w:rsidRPr="005B1346">
        <w:rPr>
          <w:rFonts w:hint="cs"/>
          <w:rtl/>
        </w:rPr>
        <w:t>احتمالات در آیه</w:t>
      </w:r>
      <w:bookmarkEnd w:id="9"/>
      <w:r w:rsidRPr="005B1346">
        <w:rPr>
          <w:rFonts w:hint="cs"/>
          <w:rtl/>
        </w:rPr>
        <w:t xml:space="preserve"> </w:t>
      </w:r>
    </w:p>
    <w:p w14:paraId="107506AF" w14:textId="37E5CA36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بنابرا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اگر بخواه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احتمالات در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را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از آن تقس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و تنو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</w:t>
      </w:r>
      <w:r w:rsidRPr="005B1346">
        <w:rPr>
          <w:rtl/>
        </w:rPr>
        <w:t xml:space="preserve"> و حصر آن‌ها در دو احتمال اول با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فراتر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>. به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با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احتمالات را تکث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کن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م،</w:t>
      </w:r>
      <w:r w:rsidRPr="005B1346">
        <w:rPr>
          <w:rtl/>
        </w:rPr>
        <w:t xml:space="preserve"> به چه شکل با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تکم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جد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عرض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کنم</w:t>
      </w:r>
    </w:p>
    <w:p w14:paraId="6AF38F44" w14:textId="77777777" w:rsidR="00D3579B" w:rsidRPr="005B1346" w:rsidRDefault="00D3579B" w:rsidP="00D3579B">
      <w:pPr>
        <w:pStyle w:val="Heading2"/>
        <w:rPr>
          <w:rFonts w:ascii="Traditional Arabic" w:hAnsi="Traditional Arabic" w:cs="Traditional Arabic"/>
          <w:rtl/>
        </w:rPr>
      </w:pPr>
      <w:bookmarkStart w:id="10" w:name="_Toc153288153"/>
      <w:r w:rsidRPr="005B1346">
        <w:rPr>
          <w:rFonts w:ascii="Traditional Arabic" w:hAnsi="Traditional Arabic" w:cs="Traditional Arabic" w:hint="cs"/>
          <w:rtl/>
        </w:rPr>
        <w:t>احتمال اول</w:t>
      </w:r>
      <w:bookmarkEnd w:id="10"/>
    </w:p>
    <w:p w14:paraId="748E18A6" w14:textId="616DD47E" w:rsidR="002763B7" w:rsidRPr="005B1346" w:rsidRDefault="002763B7" w:rsidP="002763B7">
      <w:pPr>
        <w:rPr>
          <w:rtl/>
        </w:rPr>
      </w:pPr>
      <w:r w:rsidRPr="005B1346">
        <w:rPr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م؛</w:t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>﴿قَدْ خَلَقَکُمْ أَطْوَارًا﴾</w:t>
      </w:r>
      <w:r w:rsidRPr="005B1346">
        <w:rPr>
          <w:rtl/>
        </w:rPr>
        <w:t>، «کم»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</w:t>
      </w:r>
      <w:r w:rsidR="0054792A">
        <w:rPr>
          <w:rtl/>
        </w:rPr>
        <w:t>استغراقی</w:t>
      </w:r>
      <w:r w:rsidRPr="005B1346">
        <w:rPr>
          <w:rtl/>
        </w:rPr>
        <w:t xml:space="preserve"> است و اطوار هم اختصاص به همان احوال طول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متعاقب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دارد.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را که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خلاصه شده آن حدود 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است که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گفت</w:t>
      </w:r>
      <w:r w:rsidRPr="005B1346">
        <w:rPr>
          <w:rtl/>
        </w:rPr>
        <w:t xml:space="preserve">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از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شروع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و به آنجا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رسد</w:t>
      </w:r>
      <w:r w:rsidRPr="005B1346">
        <w:rPr>
          <w:rtl/>
        </w:rPr>
        <w:t xml:space="preserve"> و ح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انسان از </w:t>
      </w:r>
      <w:r w:rsidRPr="005B1346">
        <w:rPr>
          <w:rFonts w:hint="eastAsia"/>
          <w:rtl/>
        </w:rPr>
        <w:t>ضعف</w:t>
      </w:r>
      <w:r w:rsidRPr="005B1346">
        <w:rPr>
          <w:rtl/>
        </w:rPr>
        <w:t xml:space="preserve"> شروع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و به قوت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رسد</w:t>
      </w:r>
      <w:r w:rsidRPr="005B1346">
        <w:rPr>
          <w:rtl/>
        </w:rPr>
        <w:t xml:space="preserve"> و به ضعف </w:t>
      </w:r>
      <w:r w:rsidR="0054792A">
        <w:rPr>
          <w:rtl/>
        </w:rPr>
        <w:t>برمی‌گردد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اطوار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کند،</w:t>
      </w:r>
      <w:r w:rsidRPr="005B1346">
        <w:rPr>
          <w:rtl/>
        </w:rPr>
        <w:t xml:space="preserve"> کل آن تطورات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فرد در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و در پس از تولد را در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کلمه جمع کرده است، </w:t>
      </w:r>
      <w:r w:rsidR="0054792A">
        <w:rPr>
          <w:b/>
          <w:bCs/>
          <w:color w:val="007200"/>
          <w:rtl/>
        </w:rPr>
        <w:t xml:space="preserve">﴿قَدْ خَلَقَکُمْ أَطْوَارًا﴾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اشاره به کل آن مجموعه با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کلمه کرده است. </w:t>
      </w:r>
    </w:p>
    <w:p w14:paraId="0A549789" w14:textId="77777777" w:rsidR="002763B7" w:rsidRPr="005B1346" w:rsidRDefault="002763B7" w:rsidP="00D3579B">
      <w:pPr>
        <w:pStyle w:val="Heading2"/>
        <w:rPr>
          <w:rFonts w:ascii="Traditional Arabic" w:hAnsi="Traditional Arabic" w:cs="Traditional Arabic"/>
          <w:rtl/>
        </w:rPr>
      </w:pPr>
      <w:bookmarkStart w:id="11" w:name="_Toc153288154"/>
      <w:r w:rsidRPr="005B1346">
        <w:rPr>
          <w:rFonts w:ascii="Traditional Arabic" w:hAnsi="Traditional Arabic" w:cs="Traditional Arabic" w:hint="eastAsia"/>
          <w:rtl/>
        </w:rPr>
        <w:t>احتمال</w:t>
      </w:r>
      <w:r w:rsidRPr="005B1346">
        <w:rPr>
          <w:rFonts w:ascii="Traditional Arabic" w:hAnsi="Traditional Arabic" w:cs="Traditional Arabic"/>
          <w:rtl/>
        </w:rPr>
        <w:t xml:space="preserve"> دوم</w:t>
      </w:r>
      <w:bookmarkEnd w:id="11"/>
      <w:r w:rsidRPr="005B1346">
        <w:rPr>
          <w:rFonts w:ascii="Traditional Arabic" w:hAnsi="Traditional Arabic" w:cs="Traditional Arabic"/>
          <w:rtl/>
        </w:rPr>
        <w:t xml:space="preserve"> </w:t>
      </w:r>
    </w:p>
    <w:p w14:paraId="6A4626BA" w14:textId="51F16EF8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خلقکم را باز </w:t>
      </w:r>
      <w:r w:rsidR="0054792A">
        <w:rPr>
          <w:rtl/>
        </w:rPr>
        <w:t>استغراقی</w:t>
      </w:r>
      <w:r w:rsidRPr="005B1346">
        <w:rPr>
          <w:rtl/>
        </w:rPr>
        <w:t xml:space="preserve">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و ناظر به کل واحد، واحد از افراد انسان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اطواراً غ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از آن احوال متعاقب جسم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آن احوال متعاقب روح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کل فرد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رد،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آن </w:t>
      </w:r>
      <w:r w:rsidR="0054792A">
        <w:rPr>
          <w:b/>
          <w:bCs/>
          <w:color w:val="007200"/>
          <w:rtl/>
        </w:rPr>
        <w:t>﴿أَنَّمَا الْحَ</w:t>
      </w:r>
      <w:r w:rsidR="0054792A">
        <w:rPr>
          <w:rFonts w:hint="cs"/>
          <w:b/>
          <w:bCs/>
          <w:color w:val="007200"/>
          <w:rtl/>
        </w:rPr>
        <w:t>یَ</w:t>
      </w:r>
      <w:r w:rsidR="0054792A">
        <w:rPr>
          <w:rFonts w:hint="eastAsia"/>
          <w:b/>
          <w:bCs/>
          <w:color w:val="007200"/>
          <w:rtl/>
        </w:rPr>
        <w:t>اةُ</w:t>
      </w:r>
      <w:r w:rsidR="0054792A">
        <w:rPr>
          <w:b/>
          <w:bCs/>
          <w:color w:val="007200"/>
          <w:rtl/>
        </w:rPr>
        <w:t xml:space="preserve"> الدُّنْ</w:t>
      </w:r>
      <w:r w:rsidR="0054792A">
        <w:rPr>
          <w:rFonts w:hint="cs"/>
          <w:b/>
          <w:bCs/>
          <w:color w:val="007200"/>
          <w:rtl/>
        </w:rPr>
        <w:t>یَ</w:t>
      </w:r>
      <w:r w:rsidR="0054792A">
        <w:rPr>
          <w:rFonts w:hint="eastAsia"/>
          <w:b/>
          <w:bCs/>
          <w:color w:val="007200"/>
          <w:rtl/>
        </w:rPr>
        <w:t>ا</w:t>
      </w:r>
      <w:r w:rsidR="0054792A">
        <w:rPr>
          <w:b/>
          <w:bCs/>
          <w:color w:val="007200"/>
          <w:rtl/>
        </w:rPr>
        <w:t xml:space="preserve"> لَعِبٌ وَلَهْوٌ﴾ </w:t>
      </w:r>
      <w:r w:rsidRPr="005B1346">
        <w:rPr>
          <w:rtl/>
        </w:rPr>
        <w:t>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رد،</w:t>
      </w:r>
      <w:r w:rsidRPr="005B1346">
        <w:rPr>
          <w:rtl/>
        </w:rPr>
        <w:t xml:space="preserve"> آن گرا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ش‌ها</w:t>
      </w:r>
      <w:r w:rsidRPr="005B1346">
        <w:rPr>
          <w:rtl/>
        </w:rPr>
        <w:t xml:space="preserve"> و </w:t>
      </w:r>
      <w:r w:rsidRPr="005B1346">
        <w:rPr>
          <w:rFonts w:hint="eastAsia"/>
          <w:rtl/>
        </w:rPr>
        <w:t>احوال</w:t>
      </w:r>
      <w:r w:rsidRPr="005B1346">
        <w:rPr>
          <w:rtl/>
        </w:rPr>
        <w:t xml:space="preserve"> خلق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شخص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طول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انسان در مس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رشد و تکاملش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 ممکن است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دوم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را هم در </w:t>
      </w:r>
      <w:r w:rsidR="0054792A">
        <w:rPr>
          <w:rtl/>
        </w:rPr>
        <w:t>برمی‌گیرد</w:t>
      </w:r>
      <w:r w:rsidRPr="005B1346">
        <w:rPr>
          <w:rtl/>
        </w:rPr>
        <w:t xml:space="preserve">. </w:t>
      </w:r>
    </w:p>
    <w:p w14:paraId="2048A41C" w14:textId="5BEFC00E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دو احتمال رو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 xml:space="preserve">﴿خَلَقَکُمْ أَطْوَارًا﴾ </w:t>
      </w:r>
      <w:r w:rsidR="0054792A">
        <w:rPr>
          <w:rtl/>
        </w:rPr>
        <w:t>استغراقی</w:t>
      </w:r>
      <w:r w:rsidRPr="005B1346">
        <w:rPr>
          <w:rtl/>
        </w:rPr>
        <w:t xml:space="preserve"> کم و ضم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. </w:t>
      </w:r>
    </w:p>
    <w:p w14:paraId="1DCC8749" w14:textId="77777777" w:rsidR="002763B7" w:rsidRPr="005B1346" w:rsidRDefault="002763B7" w:rsidP="00D3579B">
      <w:pPr>
        <w:pStyle w:val="Heading2"/>
        <w:rPr>
          <w:rFonts w:ascii="Traditional Arabic" w:hAnsi="Traditional Arabic" w:cs="Traditional Arabic"/>
          <w:rtl/>
        </w:rPr>
      </w:pPr>
      <w:bookmarkStart w:id="12" w:name="_Toc153288155"/>
      <w:r w:rsidRPr="005B1346">
        <w:rPr>
          <w:rFonts w:ascii="Traditional Arabic" w:hAnsi="Traditional Arabic" w:cs="Traditional Arabic" w:hint="eastAsia"/>
          <w:rtl/>
        </w:rPr>
        <w:lastRenderedPageBreak/>
        <w:t>احتمال</w:t>
      </w:r>
      <w:r w:rsidRPr="005B1346">
        <w:rPr>
          <w:rFonts w:ascii="Traditional Arabic" w:hAnsi="Traditional Arabic" w:cs="Traditional Arabic"/>
          <w:rtl/>
        </w:rPr>
        <w:t xml:space="preserve"> سوم</w:t>
      </w:r>
      <w:bookmarkEnd w:id="12"/>
    </w:p>
    <w:p w14:paraId="1818E650" w14:textId="28A74416" w:rsidR="002763B7" w:rsidRPr="005B1346" w:rsidRDefault="002763B7" w:rsidP="00D3579B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خلقکم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و اطوار متعاقب را نم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و اطوار عرض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طول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انسان‌ها را که متفاوت آفر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ده</w:t>
      </w:r>
      <w:r w:rsidRPr="005B1346">
        <w:rPr>
          <w:rtl/>
        </w:rPr>
        <w:t xml:space="preserve"> شده‌اند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.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روح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تفاوت‌ها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جسم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روح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در روانشناس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در بخش روح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ند</w:t>
      </w:r>
      <w:r w:rsidRPr="005B1346">
        <w:rPr>
          <w:rtl/>
        </w:rPr>
        <w:t xml:space="preserve"> تفاوت‌ها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فرد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،</w:t>
      </w:r>
      <w:r w:rsidRPr="005B1346">
        <w:rPr>
          <w:rtl/>
        </w:rPr>
        <w:t xml:space="preserve"> آن را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. </w:t>
      </w:r>
    </w:p>
    <w:p w14:paraId="37314EE0" w14:textId="77777777" w:rsidR="00D3579B" w:rsidRPr="005B1346" w:rsidRDefault="00D3579B" w:rsidP="00D3579B">
      <w:pPr>
        <w:pStyle w:val="Heading2"/>
        <w:rPr>
          <w:rFonts w:ascii="Traditional Arabic" w:hAnsi="Traditional Arabic" w:cs="Traditional Arabic"/>
          <w:rtl/>
        </w:rPr>
      </w:pPr>
      <w:bookmarkStart w:id="13" w:name="_Toc153288156"/>
      <w:r w:rsidRPr="005B1346">
        <w:rPr>
          <w:rFonts w:ascii="Traditional Arabic" w:hAnsi="Traditional Arabic" w:cs="Traditional Arabic" w:hint="cs"/>
          <w:rtl/>
        </w:rPr>
        <w:t>احتمال چهارم</w:t>
      </w:r>
      <w:bookmarkEnd w:id="13"/>
    </w:p>
    <w:p w14:paraId="0E4850C0" w14:textId="6C29512E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پس</w:t>
      </w:r>
      <w:r w:rsidRPr="005B1346">
        <w:rPr>
          <w:rtl/>
        </w:rPr>
        <w:t xml:space="preserve"> اگر «کم» را به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="0054792A">
        <w:rPr>
          <w:rtl/>
        </w:rPr>
        <w:t>استغراقی</w:t>
      </w:r>
      <w:r w:rsidRPr="005B1346">
        <w:rPr>
          <w:rtl/>
        </w:rPr>
        <w:t xml:space="preserve">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دو معنا دارد؛ مض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ق</w:t>
      </w:r>
      <w:r w:rsidRPr="005B1346">
        <w:rPr>
          <w:rtl/>
        </w:rPr>
        <w:t xml:space="preserve"> و موسع، اگر «کم» را به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باز دو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مض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ق</w:t>
      </w:r>
      <w:r w:rsidRPr="005B1346">
        <w:rPr>
          <w:rtl/>
        </w:rPr>
        <w:t xml:space="preserve"> و موسع دارد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چهار احتمال که ذ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tl/>
        </w:rPr>
        <w:t xml:space="preserve"> دو احتمال کل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«کم» </w:t>
      </w:r>
      <w:r w:rsidR="0054792A">
        <w:rPr>
          <w:rtl/>
        </w:rPr>
        <w:t>استغراقی</w:t>
      </w:r>
      <w:r w:rsidRPr="005B1346">
        <w:rPr>
          <w:rtl/>
        </w:rPr>
        <w:t xml:space="preserve"> و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قرار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. </w:t>
      </w:r>
    </w:p>
    <w:p w14:paraId="074E8662" w14:textId="77777777" w:rsidR="002763B7" w:rsidRPr="005B1346" w:rsidRDefault="002763B7" w:rsidP="00D3579B">
      <w:pPr>
        <w:pStyle w:val="Heading2"/>
        <w:rPr>
          <w:rFonts w:ascii="Traditional Arabic" w:hAnsi="Traditional Arabic" w:cs="Traditional Arabic"/>
          <w:rtl/>
        </w:rPr>
      </w:pPr>
      <w:bookmarkStart w:id="14" w:name="_Toc153288157"/>
      <w:r w:rsidRPr="005B1346">
        <w:rPr>
          <w:rFonts w:ascii="Traditional Arabic" w:hAnsi="Traditional Arabic" w:cs="Traditional Arabic" w:hint="eastAsia"/>
          <w:rtl/>
        </w:rPr>
        <w:t>احتمال</w:t>
      </w:r>
      <w:r w:rsidRPr="005B1346">
        <w:rPr>
          <w:rFonts w:ascii="Traditional Arabic" w:hAnsi="Traditional Arabic" w:cs="Traditional Arabic"/>
          <w:rtl/>
        </w:rPr>
        <w:t xml:space="preserve"> پنجم</w:t>
      </w:r>
      <w:bookmarkEnd w:id="14"/>
    </w:p>
    <w:p w14:paraId="6A860CA7" w14:textId="5BCE0DFF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کس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«کم» </w:t>
      </w:r>
      <w:r w:rsidR="0054792A">
        <w:rPr>
          <w:rtl/>
        </w:rPr>
        <w:t>هم‌زمان</w:t>
      </w:r>
      <w:r w:rsidRPr="005B1346">
        <w:rPr>
          <w:rtl/>
        </w:rPr>
        <w:t xml:space="preserve"> در </w:t>
      </w:r>
      <w:r w:rsidR="0054792A">
        <w:rPr>
          <w:rtl/>
        </w:rPr>
        <w:t>استغراقی</w:t>
      </w:r>
      <w:r w:rsidRPr="005B1346">
        <w:rPr>
          <w:rtl/>
        </w:rPr>
        <w:t xml:space="preserve"> و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استفاده شده است و مثلاً قر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هست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اطم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نان</w:t>
      </w:r>
      <w:r w:rsidRPr="005B1346">
        <w:rPr>
          <w:rtl/>
        </w:rPr>
        <w:t xml:space="preserve">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که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خواهد</w:t>
      </w:r>
      <w:r w:rsidRPr="005B1346">
        <w:rPr>
          <w:rtl/>
        </w:rPr>
        <w:t xml:space="preserve"> همه آن‌ها را بگو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و البته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استعمال در جامع است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به شکل اشتراک لفظ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</w:t>
      </w:r>
      <w:r w:rsidR="0054792A">
        <w:rPr>
          <w:rtl/>
        </w:rPr>
        <w:t>تأملی</w:t>
      </w:r>
      <w:r w:rsidRPr="005B1346">
        <w:rPr>
          <w:rtl/>
        </w:rPr>
        <w:t xml:space="preserve"> دارد، علت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اگر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«العل</w:t>
      </w:r>
      <w:r w:rsidRPr="005B1346">
        <w:rPr>
          <w:rFonts w:hint="eastAsia"/>
          <w:rtl/>
        </w:rPr>
        <w:t>ماء»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بار منظور کل بما کل است،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بار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«العلماء» کل واحد، واحد من العلماء،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دو معناست که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جمع در مقام وضع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ده</w:t>
      </w:r>
      <w:r w:rsidRPr="005B1346">
        <w:rPr>
          <w:rtl/>
        </w:rPr>
        <w:t xml:space="preserve"> شده است،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</w:t>
      </w:r>
      <w:r w:rsidR="0054792A">
        <w:rPr>
          <w:rtl/>
        </w:rPr>
        <w:t>استغراقی</w:t>
      </w:r>
      <w:r w:rsidRPr="005B1346">
        <w:rPr>
          <w:rtl/>
        </w:rPr>
        <w:t xml:space="preserve"> و اگر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باشد آن وقت اراده دو تا از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کلمه علما هم مجموع و هم جم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</w:t>
      </w:r>
      <w:r w:rsidRPr="005B1346">
        <w:rPr>
          <w:rtl/>
        </w:rPr>
        <w:t xml:space="preserve"> و </w:t>
      </w:r>
      <w:r w:rsidR="0054792A">
        <w:rPr>
          <w:rtl/>
        </w:rPr>
        <w:t>تک‌تک</w:t>
      </w:r>
      <w:r w:rsidRPr="005B1346">
        <w:rPr>
          <w:rtl/>
        </w:rPr>
        <w:t>، ا</w:t>
      </w:r>
      <w:r w:rsidRPr="005B1346">
        <w:rPr>
          <w:rFonts w:hint="eastAsia"/>
          <w:rtl/>
        </w:rPr>
        <w:t>ستعمال</w:t>
      </w:r>
      <w:r w:rsidRPr="005B1346">
        <w:rPr>
          <w:rtl/>
        </w:rPr>
        <w:t xml:space="preserve"> لفظ در اکثر از معناست </w:t>
      </w:r>
    </w:p>
    <w:p w14:paraId="33A06592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اگر</w:t>
      </w:r>
      <w:r w:rsidRPr="005B1346">
        <w:rPr>
          <w:rtl/>
        </w:rPr>
        <w:t xml:space="preserve"> گفت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عموم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مشترک جامع دارد که انتزاع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و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در مقام استعمال تفاوت دارد آن وقت جامع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دارد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خرده استعمال در آن جامع اسهل است. </w:t>
      </w:r>
    </w:p>
    <w:p w14:paraId="2B655208" w14:textId="77777777" w:rsidR="002763B7" w:rsidRPr="005B1346" w:rsidRDefault="002763B7" w:rsidP="00D3579B">
      <w:pPr>
        <w:pStyle w:val="Heading1"/>
        <w:rPr>
          <w:rtl/>
        </w:rPr>
      </w:pPr>
      <w:bookmarkStart w:id="15" w:name="_Toc153288158"/>
      <w:r w:rsidRPr="005B1346">
        <w:rPr>
          <w:rFonts w:hint="eastAsia"/>
          <w:rtl/>
        </w:rPr>
        <w:t>بررس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اطوار در تفاس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bookmarkEnd w:id="15"/>
    </w:p>
    <w:p w14:paraId="6908B506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بحث دق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ق</w:t>
      </w:r>
      <w:r w:rsidRPr="005B1346">
        <w:rPr>
          <w:rtl/>
        </w:rPr>
        <w:t xml:space="preserve"> را اگر به تفاس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بگرد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خ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تفاس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اطوارا را گفته‌اند همان متصور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بعد از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بعض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گفته‌اند از جمله مرحوم علامه گفته‌اند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گفت هر دو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رد،</w:t>
      </w:r>
      <w:r w:rsidRPr="005B1346">
        <w:rPr>
          <w:rtl/>
        </w:rPr>
        <w:t xml:space="preserve"> همه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. </w:t>
      </w:r>
    </w:p>
    <w:p w14:paraId="0E15A942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عرض</w:t>
      </w:r>
      <w:r w:rsidRPr="005B1346">
        <w:rPr>
          <w:rtl/>
        </w:rPr>
        <w:t xml:space="preserve"> ما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ساده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ست،</w:t>
      </w:r>
      <w:r w:rsidRPr="005B1346">
        <w:rPr>
          <w:rtl/>
        </w:rPr>
        <w:t xml:space="preserve"> ابتدا علاقه انسان به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بگو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اطوارا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مفهوم عام است که بشر احوال متفاوت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دارد و هر دو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. </w:t>
      </w:r>
    </w:p>
    <w:p w14:paraId="700B090A" w14:textId="7DB6D65E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منته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قب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گفت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</w:t>
      </w:r>
      <w:r w:rsidR="0054792A">
        <w:rPr>
          <w:rtl/>
        </w:rPr>
        <w:t>استغراقی</w:t>
      </w:r>
      <w:r w:rsidRPr="005B1346">
        <w:rPr>
          <w:rtl/>
        </w:rPr>
        <w:t xml:space="preserve"> را هر دو را گرفت دارد گرچه بع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</w:t>
      </w:r>
      <w:r w:rsidRPr="005B1346">
        <w:rPr>
          <w:rtl/>
        </w:rPr>
        <w:t xml:space="preserve"> که واقعاً هر دو را بگ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هم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احتمال نها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 xml:space="preserve">﴿خَلَقَکُمْ أَطْوَارًا﴾ </w:t>
      </w:r>
      <w:r w:rsidRPr="005B1346">
        <w:rPr>
          <w:rtl/>
        </w:rPr>
        <w:t>هر دو را 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استعمال اکثر از معنا شده است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استعمال در جامع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شده است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حالت سوم،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احوال تعاقب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را در همان «کم»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گرفته است،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مجموع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منته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مجموع اطوار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در افراد وجود دارد، </w:t>
      </w:r>
      <w:r w:rsidR="0054792A">
        <w:rPr>
          <w:rtl/>
        </w:rPr>
        <w:t>جداجدا</w:t>
      </w:r>
      <w:r w:rsidRPr="005B1346">
        <w:rPr>
          <w:rtl/>
        </w:rPr>
        <w:t xml:space="preserve"> و اطوار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در خود اشخاص وجود دارد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راه </w:t>
      </w:r>
      <w:r w:rsidR="0054792A">
        <w:rPr>
          <w:rtl/>
        </w:rPr>
        <w:t>این‌جوری</w:t>
      </w:r>
      <w:r w:rsidRPr="005B1346">
        <w:rPr>
          <w:rtl/>
        </w:rPr>
        <w:t xml:space="preserve"> هم هست. </w:t>
      </w:r>
    </w:p>
    <w:p w14:paraId="7266AA15" w14:textId="12A058CB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احوال متفاوت است حالا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احوال که </w:t>
      </w:r>
      <w:r w:rsidR="0054792A">
        <w:rPr>
          <w:rtl/>
        </w:rPr>
        <w:t>به‌هم‌پیوسته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ده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و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کار به آن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وستگ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ندارد، مثل اشکال عرض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</w:t>
      </w:r>
      <w:r w:rsidR="0054792A">
        <w:rPr>
          <w:rtl/>
        </w:rPr>
        <w:t>م</w:t>
      </w:r>
      <w:r w:rsidR="0054792A">
        <w:rPr>
          <w:rFonts w:hint="cs"/>
          <w:rtl/>
        </w:rPr>
        <w:t>ی‌</w:t>
      </w:r>
      <w:r w:rsidR="0054792A">
        <w:rPr>
          <w:rFonts w:hint="eastAsia"/>
          <w:rtl/>
        </w:rPr>
        <w:t>ب</w:t>
      </w:r>
      <w:r w:rsidR="0054792A">
        <w:rPr>
          <w:rFonts w:hint="cs"/>
          <w:rtl/>
        </w:rPr>
        <w:t>ی</w:t>
      </w:r>
      <w:r w:rsidR="0054792A">
        <w:rPr>
          <w:rFonts w:hint="eastAsia"/>
          <w:rtl/>
        </w:rPr>
        <w:t>ن</w:t>
      </w:r>
      <w:r w:rsidR="0054792A">
        <w:rPr>
          <w:rFonts w:hint="cs"/>
          <w:rtl/>
        </w:rPr>
        <w:t>ی</w:t>
      </w:r>
      <w:r w:rsidR="0054792A">
        <w:rPr>
          <w:rFonts w:hint="eastAsia"/>
          <w:rtl/>
        </w:rPr>
        <w:t>م</w:t>
      </w:r>
      <w:r w:rsidRPr="005B1346">
        <w:rPr>
          <w:rtl/>
        </w:rPr>
        <w:t xml:space="preserve"> حالا در خود آدم‌ها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به نحو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وسته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ده</w:t>
      </w:r>
      <w:r w:rsidRPr="005B1346">
        <w:rPr>
          <w:rtl/>
        </w:rPr>
        <w:t xml:space="preserve"> بشود اگر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در طور آن تبدل هم وجود دارد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آن </w:t>
      </w:r>
      <w:r w:rsidRPr="005B1346">
        <w:rPr>
          <w:rtl/>
        </w:rPr>
        <w:lastRenderedPageBreak/>
        <w:t>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وستگ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مفهوم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ده</w:t>
      </w:r>
      <w:r w:rsidRPr="005B1346">
        <w:rPr>
          <w:rtl/>
        </w:rPr>
        <w:t xml:space="preserve"> نشود در صور</w:t>
      </w:r>
      <w:r w:rsidRPr="005B1346">
        <w:rPr>
          <w:rFonts w:hint="eastAsia"/>
          <w:rtl/>
        </w:rPr>
        <w:t>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در خود طور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وستگ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ست،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حت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آنجا که احوال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ند</w:t>
      </w:r>
      <w:r w:rsidRPr="005B1346">
        <w:rPr>
          <w:rtl/>
        </w:rPr>
        <w:t xml:space="preserve"> در طول زندگ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فرد، دو جور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وقت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احوال را </w:t>
      </w:r>
      <w:r w:rsidR="0054792A">
        <w:rPr>
          <w:rtl/>
        </w:rPr>
        <w:t>جداجدا</w:t>
      </w:r>
      <w:r w:rsidRPr="005B1346">
        <w:rPr>
          <w:rtl/>
        </w:rPr>
        <w:t xml:space="preserve"> </w:t>
      </w:r>
      <w:r w:rsidR="0054792A">
        <w:rPr>
          <w:rtl/>
        </w:rPr>
        <w:t>مدنظر</w:t>
      </w:r>
      <w:r w:rsidRPr="005B1346">
        <w:rPr>
          <w:rtl/>
        </w:rPr>
        <w:t xml:space="preserve"> قرار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دهم،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وقت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ح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ث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مبدل </w:t>
      </w:r>
      <w:r w:rsidR="0054792A">
        <w:rPr>
          <w:rtl/>
        </w:rPr>
        <w:t>به‌هم‌پیوسته</w:t>
      </w:r>
      <w:r w:rsidRPr="005B1346">
        <w:rPr>
          <w:rtl/>
        </w:rPr>
        <w:t xml:space="preserve"> در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حرکت است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ند،</w:t>
      </w:r>
      <w:r w:rsidRPr="005B1346">
        <w:rPr>
          <w:rtl/>
        </w:rPr>
        <w:t xml:space="preserve"> آن تابع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طور را چ</w:t>
      </w:r>
      <w:r w:rsidRPr="005B1346">
        <w:rPr>
          <w:rFonts w:hint="eastAsia"/>
          <w:rtl/>
        </w:rPr>
        <w:t>گونه</w:t>
      </w:r>
      <w:r w:rsidRPr="005B1346">
        <w:rPr>
          <w:rtl/>
        </w:rPr>
        <w:t xml:space="preserve"> معنا بکن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م؟</w:t>
      </w:r>
      <w:r w:rsidRPr="005B1346">
        <w:rPr>
          <w:rtl/>
        </w:rPr>
        <w:t xml:space="preserve"> </w:t>
      </w:r>
    </w:p>
    <w:p w14:paraId="6797E5BB" w14:textId="43498980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اگر</w:t>
      </w:r>
      <w:r w:rsidRPr="005B1346">
        <w:rPr>
          <w:rtl/>
        </w:rPr>
        <w:t xml:space="preserve"> گفت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«کم»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</w:t>
      </w:r>
      <w:r w:rsidR="0054792A">
        <w:rPr>
          <w:rtl/>
        </w:rPr>
        <w:t>استغراقی است و طور هم در</w:t>
      </w:r>
      <w:r w:rsidRPr="005B1346">
        <w:rPr>
          <w:rtl/>
        </w:rPr>
        <w:t>بردارنده مفهوم تبدل و تعاقب است آن وقت آن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وستگ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آن ملحوظ </w:t>
      </w:r>
      <w:r w:rsidR="0054792A">
        <w:rPr>
          <w:rtl/>
        </w:rPr>
        <w:t>است</w:t>
      </w:r>
      <w:r w:rsidRPr="005B1346">
        <w:rPr>
          <w:rtl/>
        </w:rPr>
        <w:t xml:space="preserve"> و الا آن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وستگ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ملحوظ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</w:t>
      </w:r>
      <w:r w:rsidRPr="005B1346">
        <w:rPr>
          <w:rtl/>
        </w:rPr>
        <w:t xml:space="preserve">. </w:t>
      </w:r>
    </w:p>
    <w:p w14:paraId="49552BBF" w14:textId="4446C8DC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هم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بود که به نحو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با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بحث‌ها ارتباط داشت،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را 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اد</w:t>
      </w:r>
      <w:r w:rsidRPr="005B1346">
        <w:rPr>
          <w:rtl/>
        </w:rPr>
        <w:t xml:space="preserve"> به کار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برند</w:t>
      </w:r>
      <w:r w:rsidRPr="005B1346">
        <w:rPr>
          <w:rtl/>
        </w:rPr>
        <w:t xml:space="preserve"> و منطبق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کنند</w:t>
      </w:r>
      <w:r w:rsidRPr="005B1346">
        <w:rPr>
          <w:rtl/>
        </w:rPr>
        <w:t xml:space="preserve"> بر آن تفاوت‌ها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فرد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در روانشناس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به آن پرداخته شده است. 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</w:t>
      </w:r>
      <w:r w:rsidR="0054792A">
        <w:rPr>
          <w:rtl/>
        </w:rPr>
        <w:t>تأملی</w:t>
      </w:r>
      <w:r w:rsidRPr="005B1346">
        <w:rPr>
          <w:rtl/>
        </w:rPr>
        <w:t xml:space="preserve"> که عرض کرد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در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شر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فه</w:t>
      </w:r>
      <w:r w:rsidRPr="005B1346">
        <w:rPr>
          <w:rtl/>
        </w:rPr>
        <w:t xml:space="preserve"> وجود دارد. </w:t>
      </w:r>
    </w:p>
    <w:p w14:paraId="637C1F0B" w14:textId="3979AE85" w:rsidR="002763B7" w:rsidRPr="005B1346" w:rsidRDefault="002763B7" w:rsidP="00D3579B">
      <w:pPr>
        <w:rPr>
          <w:rtl/>
        </w:rPr>
      </w:pP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هست که خ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مشهور است و آن عبارت است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شر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فه،</w:t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>﴿</w:t>
      </w:r>
      <w:r w:rsidR="0054792A">
        <w:rPr>
          <w:rFonts w:hint="cs"/>
          <w:b/>
          <w:bCs/>
          <w:color w:val="007200"/>
          <w:rtl/>
        </w:rPr>
        <w:t>یَ</w:t>
      </w:r>
      <w:r w:rsidR="0054792A">
        <w:rPr>
          <w:rFonts w:hint="eastAsia"/>
          <w:b/>
          <w:bCs/>
          <w:color w:val="007200"/>
          <w:rtl/>
        </w:rPr>
        <w:t>ا</w:t>
      </w:r>
      <w:r w:rsidR="0054792A">
        <w:rPr>
          <w:b/>
          <w:bCs/>
          <w:color w:val="007200"/>
          <w:rtl/>
        </w:rPr>
        <w:t xml:space="preserve"> أَ</w:t>
      </w:r>
      <w:r w:rsidR="0054792A">
        <w:rPr>
          <w:rFonts w:hint="cs"/>
          <w:b/>
          <w:bCs/>
          <w:color w:val="007200"/>
          <w:rtl/>
        </w:rPr>
        <w:t>یُّ</w:t>
      </w:r>
      <w:r w:rsidR="0054792A">
        <w:rPr>
          <w:rFonts w:hint="eastAsia"/>
          <w:b/>
          <w:bCs/>
          <w:color w:val="007200"/>
          <w:rtl/>
        </w:rPr>
        <w:t>هَا</w:t>
      </w:r>
      <w:r w:rsidR="0054792A">
        <w:rPr>
          <w:b/>
          <w:bCs/>
          <w:color w:val="007200"/>
          <w:rtl/>
        </w:rPr>
        <w:t xml:space="preserve"> الْإِنْسَانُ مَا غَرَّکَ بِرَبِّکَ الْکَرِ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rFonts w:hint="eastAsia"/>
          <w:b/>
          <w:bCs/>
          <w:color w:val="007200"/>
          <w:rtl/>
        </w:rPr>
        <w:t>مِ</w:t>
      </w:r>
      <w:r w:rsidR="0054792A">
        <w:rPr>
          <w:b/>
          <w:bCs/>
          <w:color w:val="007200"/>
          <w:rtl/>
        </w:rPr>
        <w:t>﴾</w:t>
      </w:r>
      <w:r w:rsidR="00D3579B" w:rsidRPr="005B1346">
        <w:rPr>
          <w:rStyle w:val="FootnoteReference"/>
          <w:rtl/>
        </w:rPr>
        <w:footnoteReference w:id="5"/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در سوره انفطار است، </w:t>
      </w:r>
    </w:p>
    <w:p w14:paraId="33693DDB" w14:textId="745D331D" w:rsidR="002763B7" w:rsidRPr="0054792A" w:rsidRDefault="002763B7" w:rsidP="0054792A">
      <w:pPr>
        <w:rPr>
          <w:rtl/>
        </w:rPr>
      </w:pPr>
      <w:r w:rsidRPr="005B1346">
        <w:rPr>
          <w:rFonts w:hint="eastAsia"/>
          <w:rtl/>
        </w:rPr>
        <w:t>بِسْمِ</w:t>
      </w:r>
      <w:r w:rsidRPr="005B1346">
        <w:rPr>
          <w:rtl/>
        </w:rPr>
        <w:t xml:space="preserve"> اللَّهِ الرَّحْمَنِ الرَّحِ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مِ</w:t>
      </w:r>
      <w:r w:rsidR="0054792A">
        <w:rPr>
          <w:rFonts w:hint="cs"/>
          <w:rtl/>
        </w:rPr>
        <w:t xml:space="preserve"> </w:t>
      </w:r>
      <w:r w:rsidR="0054792A" w:rsidRPr="0054792A">
        <w:rPr>
          <w:b/>
          <w:bCs/>
          <w:color w:val="007200"/>
          <w:rtl/>
        </w:rPr>
        <w:t>﴿إِذَا السَّمَاءُ انْفَطَرَتْ﴾ ﴿وَإِذَا الْکَوَاکِبُ انْتَثَرَتْ﴾ ﴿وَإِذَا الْبِحَارُ فُجِّرَتْ﴾ ﴿وَإِذَا الْقُبُورُ بُعْثِرَتْ﴾ ﴿عَلِمَتْ نَفْسٌ مَا قَدَّمَتْ وَأَخَّرَتْ﴾</w:t>
      </w:r>
    </w:p>
    <w:p w14:paraId="6776D85E" w14:textId="10FB2BAC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بعد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فرما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که </w:t>
      </w:r>
      <w:r w:rsidR="0054792A">
        <w:rPr>
          <w:b/>
          <w:bCs/>
          <w:color w:val="007200"/>
          <w:rtl/>
        </w:rPr>
        <w:t>﴿</w:t>
      </w:r>
      <w:r w:rsidR="0054792A">
        <w:rPr>
          <w:rFonts w:hint="cs"/>
          <w:b/>
          <w:bCs/>
          <w:color w:val="007200"/>
          <w:rtl/>
        </w:rPr>
        <w:t>یَ</w:t>
      </w:r>
      <w:r w:rsidR="0054792A">
        <w:rPr>
          <w:rFonts w:hint="eastAsia"/>
          <w:b/>
          <w:bCs/>
          <w:color w:val="007200"/>
          <w:rtl/>
        </w:rPr>
        <w:t>ا</w:t>
      </w:r>
      <w:r w:rsidR="0054792A">
        <w:rPr>
          <w:b/>
          <w:bCs/>
          <w:color w:val="007200"/>
          <w:rtl/>
        </w:rPr>
        <w:t xml:space="preserve"> أَ</w:t>
      </w:r>
      <w:r w:rsidR="0054792A">
        <w:rPr>
          <w:rFonts w:hint="cs"/>
          <w:b/>
          <w:bCs/>
          <w:color w:val="007200"/>
          <w:rtl/>
        </w:rPr>
        <w:t>یُّ</w:t>
      </w:r>
      <w:r w:rsidR="0054792A">
        <w:rPr>
          <w:rFonts w:hint="eastAsia"/>
          <w:b/>
          <w:bCs/>
          <w:color w:val="007200"/>
          <w:rtl/>
        </w:rPr>
        <w:t>هَا</w:t>
      </w:r>
      <w:r w:rsidR="0054792A">
        <w:rPr>
          <w:b/>
          <w:bCs/>
          <w:color w:val="007200"/>
          <w:rtl/>
        </w:rPr>
        <w:t xml:space="preserve"> الْإِنْسَانُ مَا غَرَّکَ بِرَبِّکَ الْکَرِ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rFonts w:hint="eastAsia"/>
          <w:b/>
          <w:bCs/>
          <w:color w:val="007200"/>
          <w:rtl/>
        </w:rPr>
        <w:t>مِ</w:t>
      </w:r>
      <w:r w:rsidR="0054792A">
        <w:rPr>
          <w:b/>
          <w:bCs/>
          <w:color w:val="007200"/>
          <w:rtl/>
        </w:rPr>
        <w:t xml:space="preserve">﴾ </w:t>
      </w:r>
      <w:r w:rsidRPr="005B1346">
        <w:rPr>
          <w:rtl/>
        </w:rPr>
        <w:t>چه 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ز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تو را فر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ب</w:t>
      </w:r>
      <w:r w:rsidRPr="005B1346">
        <w:rPr>
          <w:rtl/>
        </w:rPr>
        <w:t xml:space="preserve"> داد نسبت به مقام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ربوب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tl/>
        </w:rPr>
        <w:t xml:space="preserve"> و اکرام دارد،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سؤال توب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خ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به انسان متوجه شده است برا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آن وجه در غرور انسان را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بکند وصف ربوب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tl/>
        </w:rPr>
        <w:t xml:space="preserve"> و اکرام خدا را م</w:t>
      </w:r>
      <w:r w:rsidRPr="005B1346">
        <w:rPr>
          <w:rFonts w:hint="cs"/>
          <w:rtl/>
        </w:rPr>
        <w:t>ی</w:t>
      </w:r>
      <w:r w:rsidRPr="005B1346">
        <w:rPr>
          <w:rtl/>
        </w:rPr>
        <w:t>‌آورد. خدا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که ربوب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tl/>
        </w:rPr>
        <w:t xml:space="preserve"> دارد و کر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است شا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سته</w:t>
      </w:r>
      <w:r w:rsidRPr="005B1346">
        <w:rPr>
          <w:rtl/>
        </w:rPr>
        <w:t xml:space="preserve">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</w:t>
      </w:r>
      <w:r w:rsidRPr="005B1346">
        <w:rPr>
          <w:rtl/>
        </w:rPr>
        <w:t xml:space="preserve"> که تو نسبت به او حرمت‌شکن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بکن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مغرور بشو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با گستاخ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برابر خدا عمل بکن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. </w:t>
      </w:r>
    </w:p>
    <w:p w14:paraId="555777DF" w14:textId="797BDFEB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ادامه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شر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فه</w:t>
      </w:r>
      <w:r w:rsidRPr="005B1346">
        <w:rPr>
          <w:rtl/>
        </w:rPr>
        <w:t xml:space="preserve"> دارد که </w:t>
      </w:r>
      <w:r w:rsidR="0054792A">
        <w:rPr>
          <w:b/>
          <w:bCs/>
          <w:color w:val="007200"/>
          <w:rtl/>
        </w:rPr>
        <w:t>﴿الَّذِ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b/>
          <w:bCs/>
          <w:color w:val="007200"/>
          <w:rtl/>
        </w:rPr>
        <w:t xml:space="preserve"> خَلَقَکَ فَسَوَّاکَ فَعَدَلَکَ فِ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b/>
          <w:bCs/>
          <w:color w:val="007200"/>
          <w:rtl/>
        </w:rPr>
        <w:t xml:space="preserve"> أَ</w:t>
      </w:r>
      <w:r w:rsidR="0054792A">
        <w:rPr>
          <w:rFonts w:hint="cs"/>
          <w:b/>
          <w:bCs/>
          <w:color w:val="007200"/>
          <w:rtl/>
        </w:rPr>
        <w:t>یِّ</w:t>
      </w:r>
      <w:r w:rsidR="0054792A">
        <w:rPr>
          <w:b/>
          <w:bCs/>
          <w:color w:val="007200"/>
          <w:rtl/>
        </w:rPr>
        <w:t xml:space="preserve"> صُورَةٍ مَا شَاءَ رَکَّبَکَ﴾</w:t>
      </w:r>
      <w:r w:rsidRPr="005B1346">
        <w:rPr>
          <w:rtl/>
        </w:rPr>
        <w:t>،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هم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مربوط به تطور انسان و مراحل رشد انسان است که از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منظر کلان به حدود چهار نکته و مرحله اشاره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. </w:t>
      </w:r>
    </w:p>
    <w:p w14:paraId="179E8B2B" w14:textId="539BCCA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اگر</w:t>
      </w:r>
      <w:r w:rsidRPr="005B1346">
        <w:rPr>
          <w:rtl/>
        </w:rPr>
        <w:t xml:space="preserve"> </w:t>
      </w:r>
      <w:r w:rsidR="0054792A">
        <w:rPr>
          <w:rtl/>
        </w:rPr>
        <w:t>همین‌جور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گفت</w:t>
      </w:r>
      <w:r w:rsidRPr="005B1346">
        <w:rPr>
          <w:rtl/>
        </w:rPr>
        <w:t xml:space="preserve"> «خلقک»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تو را کامل آفر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>. 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چون آن مقابل آن امور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قرار گرفته است که با «فاء» بر آن مترتب شده است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خلقک مطلق ناظر به خلقت تام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</w:t>
      </w:r>
      <w:r w:rsidRPr="005B1346">
        <w:rPr>
          <w:rtl/>
        </w:rPr>
        <w:t xml:space="preserve">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دم خلق است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آن خلق آغاز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.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تو را به شکل نطفه،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</w:t>
      </w:r>
      <w:r w:rsidR="0054792A">
        <w:rPr>
          <w:rtl/>
        </w:rPr>
        <w:t>درآورد</w:t>
      </w:r>
      <w:r w:rsidRPr="005B1346">
        <w:rPr>
          <w:rtl/>
        </w:rPr>
        <w:t xml:space="preserve"> و همان مراح</w:t>
      </w:r>
      <w:r w:rsidRPr="005B1346">
        <w:rPr>
          <w:rFonts w:hint="eastAsia"/>
          <w:rtl/>
        </w:rPr>
        <w:t>ل</w:t>
      </w:r>
      <w:r w:rsidRPr="005B1346">
        <w:rPr>
          <w:rtl/>
        </w:rPr>
        <w:t xml:space="preserve"> اول وجود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چون خلقک در حالت طب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خلق تام فرد ظهور دارد اما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شر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فه</w:t>
      </w:r>
      <w:r w:rsidRPr="005B1346">
        <w:rPr>
          <w:rtl/>
        </w:rPr>
        <w:t xml:space="preserve"> در معنا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دوم دارد که اشاره مراحل آغاز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خلقت دارد چون از بعد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ها</w:t>
      </w:r>
      <w:r w:rsidRPr="005B1346">
        <w:rPr>
          <w:rtl/>
        </w:rPr>
        <w:t xml:space="preserve"> جدا شده است.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مراحل آغاز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</w:p>
    <w:p w14:paraId="384DAC57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حال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آغاز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کدام است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گفت همان مرحله نطفه است و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گفت تا بعض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مراحل بعد هست. </w:t>
      </w:r>
    </w:p>
    <w:p w14:paraId="16D95688" w14:textId="4D214DAF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بعد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فرما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 xml:space="preserve">﴿فَسَوَّاکَ فَعَدَلَکَ﴾ </w:t>
      </w:r>
      <w:r w:rsidRPr="005B1346">
        <w:rPr>
          <w:rtl/>
        </w:rPr>
        <w:t>بعد تو را تسو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کرد،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اعضا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متفاوت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به تو بخش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آن نطفه و مضغفه و علقه بود و تعدد اعضاء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کرد و تعدد اعضا و جوارح به تو بخش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د،</w:t>
      </w:r>
      <w:r w:rsidRPr="005B1346">
        <w:rPr>
          <w:rtl/>
        </w:rPr>
        <w:t xml:space="preserve"> تعدد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در آن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تسو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بود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مساوات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بود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رشد </w:t>
      </w:r>
      <w:r w:rsidRPr="005B1346">
        <w:rPr>
          <w:rtl/>
        </w:rPr>
        <w:lastRenderedPageBreak/>
        <w:t>مساوات داشت. فَعَدَلَکَ اوج آن موزون و تعادل را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کند،</w:t>
      </w:r>
      <w:r w:rsidRPr="005B1346">
        <w:rPr>
          <w:rtl/>
        </w:rPr>
        <w:t xml:space="preserve"> تعدد همراه با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نوع موزون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tl/>
        </w:rPr>
        <w:t xml:space="preserve"> ابتدا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را داد فَعَدَلَکَ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آن موزون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tl/>
        </w:rPr>
        <w:t xml:space="preserve"> کامل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کرده است. </w:t>
      </w:r>
    </w:p>
    <w:p w14:paraId="2AD9597A" w14:textId="5C7E176C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در</w:t>
      </w:r>
      <w:r w:rsidRPr="005B1346">
        <w:rPr>
          <w:rtl/>
        </w:rPr>
        <w:t xml:space="preserve"> واقع وقت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انسان از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شروع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از آن مراحل آغاز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در ظاهر ه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چ</w:t>
      </w:r>
      <w:r w:rsidRPr="005B1346">
        <w:rPr>
          <w:rtl/>
        </w:rPr>
        <w:t xml:space="preserve"> تعدد و تنوع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ابعاض و اشکال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آن 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ست،</w:t>
      </w:r>
      <w:r w:rsidRPr="005B1346">
        <w:rPr>
          <w:rtl/>
        </w:rPr>
        <w:t xml:space="preserve"> آرام، آرام تنوع و تعدد اعضا و جوارح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 منته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تنوع در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مراحل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گرچه موزون و متوازن است 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باز مراحل آغاز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و ابتدا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است و </w:t>
      </w:r>
      <w:r w:rsidRPr="005B1346">
        <w:rPr>
          <w:rFonts w:hint="eastAsia"/>
          <w:rtl/>
        </w:rPr>
        <w:t>مرحله</w:t>
      </w:r>
      <w:r w:rsidRPr="005B1346">
        <w:rPr>
          <w:rtl/>
        </w:rPr>
        <w:t xml:space="preserve"> بالاتر آن مراحل آخر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و بعد هم هنگام تولد است فَعَدَلَکَ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سه مرحله‌ا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مرحله آغاز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و متوسط و نها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را اشاره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 که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تواند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منطبق بر همان مراحل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بشود در واقع کل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را سه برش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زند،</w:t>
      </w:r>
      <w:r w:rsidRPr="005B1346">
        <w:rPr>
          <w:rtl/>
        </w:rPr>
        <w:t xml:space="preserve"> به سه مقطع برش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زند؛</w:t>
      </w:r>
      <w:r w:rsidRPr="005B1346">
        <w:rPr>
          <w:rtl/>
        </w:rPr>
        <w:t xml:space="preserve"> مقطع آغاز</w:t>
      </w:r>
      <w:r w:rsidRPr="005B1346">
        <w:rPr>
          <w:rFonts w:hint="cs"/>
          <w:rtl/>
        </w:rPr>
        <w:t>ی</w:t>
      </w:r>
      <w:r w:rsidRPr="005B1346">
        <w:rPr>
          <w:rtl/>
        </w:rPr>
        <w:t>ن، متوسط که اشکال به نحو متناسب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و آن مرحله نها</w:t>
      </w:r>
      <w:r w:rsidRPr="005B1346">
        <w:rPr>
          <w:rFonts w:hint="cs"/>
          <w:rtl/>
        </w:rPr>
        <w:t>یی</w:t>
      </w:r>
      <w:r w:rsidRPr="005B1346">
        <w:rPr>
          <w:rtl/>
        </w:rPr>
        <w:t xml:space="preserve"> که بعد از </w:t>
      </w:r>
      <w:r w:rsidR="0054792A">
        <w:rPr>
          <w:rtl/>
        </w:rPr>
        <w:t>پنج</w:t>
      </w:r>
      <w:r w:rsidRPr="005B1346">
        <w:rPr>
          <w:rtl/>
        </w:rPr>
        <w:t xml:space="preserve"> شش هفت ماه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کاملاً شکل متعادل موزون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رد</w:t>
      </w:r>
      <w:r w:rsidRPr="005B1346">
        <w:rPr>
          <w:rtl/>
        </w:rPr>
        <w:t>.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سه مرحله را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. </w:t>
      </w:r>
    </w:p>
    <w:p w14:paraId="6F4A6E64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در بعض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شش هفت تا را 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ز</w:t>
      </w:r>
      <w:r w:rsidRPr="005B1346">
        <w:rPr>
          <w:rtl/>
        </w:rPr>
        <w:t xml:space="preserve">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کرده بود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از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نظر کل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برش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زند</w:t>
      </w:r>
      <w:r w:rsidRPr="005B1346">
        <w:rPr>
          <w:rtl/>
        </w:rPr>
        <w:t xml:space="preserve"> و سه قسمت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. </w:t>
      </w:r>
    </w:p>
    <w:p w14:paraId="1579E0B3" w14:textId="35EB8D85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احتمالات</w:t>
      </w:r>
      <w:r w:rsidRPr="005B1346">
        <w:rPr>
          <w:rtl/>
        </w:rPr>
        <w:t xml:space="preserve"> در </w:t>
      </w:r>
      <w:r w:rsidR="0054792A">
        <w:rPr>
          <w:b/>
          <w:bCs/>
          <w:color w:val="007200"/>
          <w:rtl/>
        </w:rPr>
        <w:t>﴿فِ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b/>
          <w:bCs/>
          <w:color w:val="007200"/>
          <w:rtl/>
        </w:rPr>
        <w:t xml:space="preserve"> أَ</w:t>
      </w:r>
      <w:r w:rsidR="0054792A">
        <w:rPr>
          <w:rFonts w:hint="cs"/>
          <w:b/>
          <w:bCs/>
          <w:color w:val="007200"/>
          <w:rtl/>
        </w:rPr>
        <w:t>یِّ</w:t>
      </w:r>
      <w:r w:rsidR="0054792A">
        <w:rPr>
          <w:b/>
          <w:bCs/>
          <w:color w:val="007200"/>
          <w:rtl/>
        </w:rPr>
        <w:t xml:space="preserve"> صُورَةٍ مَا شَاءَ رَکَّبَکَ﴾</w:t>
      </w:r>
    </w:p>
    <w:p w14:paraId="7FADFBEE" w14:textId="537164EA" w:rsidR="002763B7" w:rsidRPr="005B1346" w:rsidRDefault="002763B7" w:rsidP="007A4E0D">
      <w:pPr>
        <w:rPr>
          <w:rtl/>
        </w:rPr>
      </w:pPr>
      <w:r w:rsidRPr="005B1346">
        <w:rPr>
          <w:rFonts w:hint="eastAsia"/>
          <w:rtl/>
        </w:rPr>
        <w:t>بعد</w:t>
      </w:r>
      <w:r w:rsidRPr="005B1346">
        <w:rPr>
          <w:rtl/>
        </w:rPr>
        <w:t xml:space="preserve"> هم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فرما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</w:t>
      </w:r>
      <w:r w:rsidR="0054792A">
        <w:rPr>
          <w:b/>
          <w:bCs/>
          <w:color w:val="007200"/>
          <w:rtl/>
        </w:rPr>
        <w:t>﴿فِ</w:t>
      </w:r>
      <w:r w:rsidR="0054792A">
        <w:rPr>
          <w:rFonts w:hint="cs"/>
          <w:b/>
          <w:bCs/>
          <w:color w:val="007200"/>
          <w:rtl/>
        </w:rPr>
        <w:t>ی</w:t>
      </w:r>
      <w:r w:rsidR="0054792A">
        <w:rPr>
          <w:b/>
          <w:bCs/>
          <w:color w:val="007200"/>
          <w:rtl/>
        </w:rPr>
        <w:t xml:space="preserve"> أَ</w:t>
      </w:r>
      <w:r w:rsidR="0054792A">
        <w:rPr>
          <w:rFonts w:hint="cs"/>
          <w:b/>
          <w:bCs/>
          <w:color w:val="007200"/>
          <w:rtl/>
        </w:rPr>
        <w:t>یِّ</w:t>
      </w:r>
      <w:r w:rsidR="0054792A">
        <w:rPr>
          <w:b/>
          <w:bCs/>
          <w:color w:val="007200"/>
          <w:rtl/>
        </w:rPr>
        <w:t xml:space="preserve"> صُورَةٍ مَا شَاءَ رَکَّبَکَ﴾ </w:t>
      </w:r>
      <w:r w:rsidRPr="005B1346">
        <w:rPr>
          <w:rtl/>
        </w:rPr>
        <w:t>در هر شکل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خواست تو را ترک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ب</w:t>
      </w:r>
      <w:r w:rsidRPr="005B1346">
        <w:rPr>
          <w:rtl/>
        </w:rPr>
        <w:t xml:space="preserve"> کرد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ف</w:t>
      </w:r>
      <w:r w:rsidR="007A4E0D">
        <w:rPr>
          <w:b/>
          <w:bCs/>
          <w:color w:val="007200"/>
          <w:rtl/>
        </w:rPr>
        <w:t>﴿فِ</w:t>
      </w:r>
      <w:r w:rsidR="007A4E0D">
        <w:rPr>
          <w:rFonts w:hint="cs"/>
          <w:b/>
          <w:bCs/>
          <w:color w:val="007200"/>
          <w:rtl/>
        </w:rPr>
        <w:t>ی</w:t>
      </w:r>
      <w:r w:rsidR="007A4E0D">
        <w:rPr>
          <w:b/>
          <w:bCs/>
          <w:color w:val="007200"/>
          <w:rtl/>
        </w:rPr>
        <w:t xml:space="preserve"> أَ</w:t>
      </w:r>
      <w:r w:rsidR="007A4E0D">
        <w:rPr>
          <w:rFonts w:hint="cs"/>
          <w:b/>
          <w:bCs/>
          <w:color w:val="007200"/>
          <w:rtl/>
        </w:rPr>
        <w:t>یِّ</w:t>
      </w:r>
      <w:r w:rsidR="007A4E0D">
        <w:rPr>
          <w:b/>
          <w:bCs/>
          <w:color w:val="007200"/>
          <w:rtl/>
        </w:rPr>
        <w:t xml:space="preserve"> صُورَةٍ مَا شَاءَ رَکَّبَکَ﴾</w:t>
      </w:r>
      <w:r w:rsidRPr="005B1346">
        <w:rPr>
          <w:rtl/>
        </w:rPr>
        <w:t xml:space="preserve"> دو احتمال دارد. </w:t>
      </w:r>
    </w:p>
    <w:p w14:paraId="50A6CF8C" w14:textId="7F1C82C7" w:rsidR="002763B7" w:rsidRPr="005B1346" w:rsidRDefault="002763B7" w:rsidP="007A4E0D">
      <w:pPr>
        <w:rPr>
          <w:rtl/>
        </w:rPr>
      </w:pPr>
      <w:r w:rsidRPr="005B1346">
        <w:rPr>
          <w:rtl/>
        </w:rPr>
        <w:t>۱-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تفص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tl/>
        </w:rPr>
        <w:t xml:space="preserve"> قبل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</w:t>
      </w:r>
      <w:r w:rsidR="007A4E0D">
        <w:rPr>
          <w:b/>
          <w:bCs/>
          <w:color w:val="007200"/>
          <w:rtl/>
        </w:rPr>
        <w:t xml:space="preserve">﴿فَسَوَّاکَ فَعَدَلَکَ﴾ </w:t>
      </w:r>
      <w:r w:rsidRPr="005B1346">
        <w:rPr>
          <w:rtl/>
        </w:rPr>
        <w:t>هم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</w:t>
      </w:r>
      <w:r w:rsidR="007A4E0D">
        <w:rPr>
          <w:b/>
          <w:bCs/>
          <w:color w:val="007200"/>
          <w:rtl/>
        </w:rPr>
        <w:t>﴿فِ</w:t>
      </w:r>
      <w:r w:rsidR="007A4E0D">
        <w:rPr>
          <w:rFonts w:hint="cs"/>
          <w:b/>
          <w:bCs/>
          <w:color w:val="007200"/>
          <w:rtl/>
        </w:rPr>
        <w:t>ی</w:t>
      </w:r>
      <w:r w:rsidR="007A4E0D">
        <w:rPr>
          <w:b/>
          <w:bCs/>
          <w:color w:val="007200"/>
          <w:rtl/>
        </w:rPr>
        <w:t xml:space="preserve"> أَ</w:t>
      </w:r>
      <w:r w:rsidR="007A4E0D">
        <w:rPr>
          <w:rFonts w:hint="cs"/>
          <w:b/>
          <w:bCs/>
          <w:color w:val="007200"/>
          <w:rtl/>
        </w:rPr>
        <w:t>یِّ</w:t>
      </w:r>
      <w:r w:rsidR="007A4E0D">
        <w:rPr>
          <w:b/>
          <w:bCs/>
          <w:color w:val="007200"/>
          <w:rtl/>
        </w:rPr>
        <w:t xml:space="preserve"> صُورَةٍ مَا شَاءَ رَکَّبَکَ﴾ </w:t>
      </w:r>
      <w:r w:rsidRPr="005B1346">
        <w:rPr>
          <w:rtl/>
        </w:rPr>
        <w:t xml:space="preserve">است </w:t>
      </w:r>
    </w:p>
    <w:p w14:paraId="2A7511E4" w14:textId="3B99523F" w:rsidR="002763B7" w:rsidRPr="005B1346" w:rsidRDefault="002763B7" w:rsidP="007A4E0D">
      <w:pPr>
        <w:rPr>
          <w:rtl/>
        </w:rPr>
      </w:pPr>
      <w:r w:rsidRPr="005B1346">
        <w:rPr>
          <w:rtl/>
        </w:rPr>
        <w:t>۲-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که </w:t>
      </w:r>
      <w:r w:rsidR="007A4E0D">
        <w:rPr>
          <w:b/>
          <w:bCs/>
          <w:color w:val="007200"/>
          <w:rtl/>
        </w:rPr>
        <w:t>﴿فِ</w:t>
      </w:r>
      <w:r w:rsidR="007A4E0D">
        <w:rPr>
          <w:rFonts w:hint="cs"/>
          <w:b/>
          <w:bCs/>
          <w:color w:val="007200"/>
          <w:rtl/>
        </w:rPr>
        <w:t>ی</w:t>
      </w:r>
      <w:r w:rsidR="007A4E0D">
        <w:rPr>
          <w:b/>
          <w:bCs/>
          <w:color w:val="007200"/>
          <w:rtl/>
        </w:rPr>
        <w:t xml:space="preserve"> أَ</w:t>
      </w:r>
      <w:r w:rsidR="007A4E0D">
        <w:rPr>
          <w:rFonts w:hint="cs"/>
          <w:b/>
          <w:bCs/>
          <w:color w:val="007200"/>
          <w:rtl/>
        </w:rPr>
        <w:t>یِّ</w:t>
      </w:r>
      <w:r w:rsidR="007A4E0D">
        <w:rPr>
          <w:b/>
          <w:bCs/>
          <w:color w:val="007200"/>
          <w:rtl/>
        </w:rPr>
        <w:t xml:space="preserve"> صُورَةٍ مَا شَاءَ رَکَّبَکَ﴾ </w:t>
      </w:r>
      <w:r w:rsidRPr="005B1346">
        <w:rPr>
          <w:rtl/>
        </w:rPr>
        <w:t xml:space="preserve">اشاره به </w:t>
      </w:r>
      <w:r w:rsidR="007A4E0D">
        <w:rPr>
          <w:b/>
          <w:bCs/>
          <w:color w:val="007200"/>
          <w:rtl/>
        </w:rPr>
        <w:t xml:space="preserve">﴿أَنْشَأْنَاهُ خَلْقًا آخَرَ﴾ </w:t>
      </w:r>
      <w:r w:rsidRPr="005B1346">
        <w:rPr>
          <w:rtl/>
        </w:rPr>
        <w:t>داشته باشد، به دم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دن</w:t>
      </w:r>
      <w:r w:rsidRPr="005B1346">
        <w:rPr>
          <w:rtl/>
        </w:rPr>
        <w:t xml:space="preserve"> روح اشاره داشته باشد و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روح هم به تو عنا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ت</w:t>
      </w:r>
      <w:r w:rsidRPr="005B1346">
        <w:rPr>
          <w:rtl/>
        </w:rPr>
        <w:t xml:space="preserve"> کرد. </w:t>
      </w:r>
    </w:p>
    <w:p w14:paraId="683C1E1C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هم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با بحث ارتباط دارد.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دم</w:t>
      </w:r>
      <w:r w:rsidRPr="005B1346">
        <w:rPr>
          <w:rtl/>
        </w:rPr>
        <w:t xml:space="preserve"> تقر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باً</w:t>
      </w:r>
      <w:r w:rsidRPr="005B1346">
        <w:rPr>
          <w:rtl/>
        </w:rPr>
        <w:t xml:space="preserve"> عمده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را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به تفص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ل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اجمال در ارتباط با مراحل رشد در مرحله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بعد از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اشاره کرده بود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و پرداخته بود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دو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را هم به آن‌ها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فزا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و به آن‌ها اشاره بکن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. </w:t>
      </w:r>
    </w:p>
    <w:p w14:paraId="655C008C" w14:textId="77777777" w:rsidR="002763B7" w:rsidRPr="005B1346" w:rsidRDefault="002763B7" w:rsidP="00D3579B">
      <w:pPr>
        <w:pStyle w:val="Heading1"/>
        <w:rPr>
          <w:rtl/>
        </w:rPr>
      </w:pPr>
      <w:bookmarkStart w:id="16" w:name="_Toc153288159"/>
      <w:r w:rsidRPr="005B1346">
        <w:rPr>
          <w:rFonts w:hint="eastAsia"/>
          <w:rtl/>
        </w:rPr>
        <w:t>برگشت</w:t>
      </w:r>
      <w:r w:rsidRPr="005B1346">
        <w:rPr>
          <w:rtl/>
        </w:rPr>
        <w:t xml:space="preserve"> به بحث اصل</w:t>
      </w:r>
      <w:r w:rsidRPr="005B1346">
        <w:rPr>
          <w:rFonts w:hint="cs"/>
          <w:rtl/>
        </w:rPr>
        <w:t>ی</w:t>
      </w:r>
      <w:bookmarkEnd w:id="16"/>
    </w:p>
    <w:p w14:paraId="158DD5AD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سؤال</w:t>
      </w:r>
      <w:r w:rsidRPr="005B1346">
        <w:rPr>
          <w:rtl/>
        </w:rPr>
        <w:t xml:space="preserve"> آن است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چهل، پنجاه‌گانه مربوط به مراحل رشد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 بعد از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انسان بخصوص آن‌ها که مربوط به بعد از جن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است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ادوار و مراحل رشد چه فلسفه‌ا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دارد؟ با چه اغراض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قرآن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شده است که هفته قبل به دو غرض عمده داشت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. </w:t>
      </w:r>
    </w:p>
    <w:p w14:paraId="7D4B0704" w14:textId="0362D304" w:rsidR="002763B7" w:rsidRPr="005B1346" w:rsidRDefault="002763B7" w:rsidP="007A4E0D">
      <w:pPr>
        <w:rPr>
          <w:rtl/>
        </w:rPr>
      </w:pP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نکه</w:t>
      </w:r>
      <w:r w:rsidRPr="005B1346">
        <w:rPr>
          <w:rtl/>
        </w:rPr>
        <w:t xml:space="preserve"> 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ان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مثل بس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در قرآن برا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توجه دادن به خداوند است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اله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و </w:t>
      </w:r>
      <w:r w:rsidR="007A4E0D">
        <w:rPr>
          <w:rtl/>
        </w:rPr>
        <w:t>نشان‌دهنده</w:t>
      </w:r>
      <w:r w:rsidRPr="005B1346">
        <w:rPr>
          <w:rtl/>
        </w:rPr>
        <w:t xml:space="preserve"> خداست، هم وجود خدا و هم اوصاف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مثل قدرت و علم و حکمت خدا در </w:t>
      </w:r>
      <w:r w:rsidR="007A4E0D">
        <w:rPr>
          <w:rFonts w:hint="cs"/>
          <w:rtl/>
        </w:rPr>
        <w:t>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</w:t>
      </w:r>
      <w:r w:rsidRPr="005B1346">
        <w:rPr>
          <w:rtl/>
        </w:rPr>
        <w:t xml:space="preserve">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مراحل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. </w:t>
      </w:r>
    </w:p>
    <w:p w14:paraId="425914FF" w14:textId="74721A35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دوم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ارتباط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با مقوله معاد بود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تطور، </w:t>
      </w:r>
      <w:r w:rsidR="007A4E0D">
        <w:rPr>
          <w:rtl/>
        </w:rPr>
        <w:t>نشان‌دهنده</w:t>
      </w:r>
      <w:r w:rsidRPr="005B1346">
        <w:rPr>
          <w:rtl/>
        </w:rPr>
        <w:t xml:space="preserve"> امکان تطورات بعد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و </w:t>
      </w:r>
      <w:r w:rsidR="007A4E0D">
        <w:rPr>
          <w:rtl/>
        </w:rPr>
        <w:t>نشان‌دهنده</w:t>
      </w:r>
      <w:r w:rsidRPr="005B1346">
        <w:rPr>
          <w:rtl/>
        </w:rPr>
        <w:t xml:space="preserve"> </w:t>
      </w:r>
      <w:r w:rsidR="007A4E0D">
        <w:rPr>
          <w:rtl/>
        </w:rPr>
        <w:t>هدفمندی</w:t>
      </w:r>
      <w:r w:rsidRPr="005B1346">
        <w:rPr>
          <w:rtl/>
        </w:rPr>
        <w:t xml:space="preserve"> است که ضرورت وجود آن مراحل بعد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tl/>
        </w:rPr>
        <w:t xml:space="preserve"> و ح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اخرو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را نشان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دهد</w:t>
      </w:r>
      <w:r w:rsidRPr="005B1346">
        <w:rPr>
          <w:rtl/>
        </w:rPr>
        <w:t xml:space="preserve">. </w:t>
      </w:r>
    </w:p>
    <w:p w14:paraId="6E874DE1" w14:textId="1BD898C8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lastRenderedPageBreak/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مراحل رشد هم امکان معاد را تصو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ر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 و اگر </w:t>
      </w:r>
      <w:r w:rsidR="007A4E0D">
        <w:rPr>
          <w:rtl/>
        </w:rPr>
        <w:t>دقیق‌تر</w:t>
      </w:r>
      <w:r w:rsidRPr="005B1346">
        <w:rPr>
          <w:rtl/>
        </w:rPr>
        <w:t xml:space="preserve"> بب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از خود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نها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توان</w:t>
      </w:r>
      <w:r w:rsidRPr="005B1346">
        <w:rPr>
          <w:rtl/>
        </w:rPr>
        <w:t xml:space="preserve"> ضرورت معاد و ق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امت</w:t>
      </w:r>
      <w:r w:rsidRPr="005B1346">
        <w:rPr>
          <w:rtl/>
        </w:rPr>
        <w:t xml:space="preserve"> را به دست آورد. </w:t>
      </w:r>
    </w:p>
    <w:p w14:paraId="57C3A95F" w14:textId="57EECC73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دو منظر عام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که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وجود دارد مثل بس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در قرآن آمده است. خداوند برا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اشاره به معاد و </w:t>
      </w:r>
      <w:r w:rsidR="007A4E0D">
        <w:rPr>
          <w:rtl/>
        </w:rPr>
        <w:t>همین‌طور</w:t>
      </w:r>
      <w:r w:rsidRPr="005B1346">
        <w:rPr>
          <w:rtl/>
        </w:rPr>
        <w:t xml:space="preserve"> به مبدأ در سور قرآن به انواع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اله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تمسک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مهم‌تر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اله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که منظومه‌ا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از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را هم در </w:t>
      </w:r>
      <w:r w:rsidR="007A4E0D">
        <w:rPr>
          <w:rtl/>
        </w:rPr>
        <w:t>بردارد</w:t>
      </w:r>
      <w:r w:rsidRPr="005B1346">
        <w:rPr>
          <w:rtl/>
        </w:rPr>
        <w:t xml:space="preserve">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دن</w:t>
      </w:r>
      <w:r w:rsidRPr="005B1346">
        <w:rPr>
          <w:rtl/>
        </w:rPr>
        <w:t xml:space="preserve"> انسان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فرا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ند</w:t>
      </w:r>
      <w:r w:rsidRPr="005B1346">
        <w:rPr>
          <w:rtl/>
        </w:rPr>
        <w:t xml:space="preserve"> تکامل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است. </w:t>
      </w:r>
    </w:p>
    <w:p w14:paraId="08458C70" w14:textId="77777777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فرا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ند</w:t>
      </w:r>
      <w:r w:rsidRPr="005B1346">
        <w:rPr>
          <w:rtl/>
        </w:rPr>
        <w:t xml:space="preserve"> تکامل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وجود انسان 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هم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قدرت عظ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و علم و حکمت بزرگ اله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است و هم 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فلسفه‌ا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در وجود انسان است که به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ختم نم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شود</w:t>
      </w:r>
      <w:r w:rsidRPr="005B1346">
        <w:rPr>
          <w:rtl/>
        </w:rPr>
        <w:t xml:space="preserve"> و ادامه پ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دا</w:t>
      </w:r>
      <w:r w:rsidRPr="005B1346">
        <w:rPr>
          <w:rtl/>
        </w:rPr>
        <w:t xml:space="preserve">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کند</w:t>
      </w:r>
      <w:r w:rsidRPr="005B1346">
        <w:rPr>
          <w:rtl/>
        </w:rPr>
        <w:t xml:space="preserve">. </w:t>
      </w:r>
    </w:p>
    <w:p w14:paraId="6F295FE1" w14:textId="768F7479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دو تا است که </w:t>
      </w:r>
      <w:r w:rsidR="007A4E0D">
        <w:rPr>
          <w:rtl/>
        </w:rPr>
        <w:t>قبلاً</w:t>
      </w:r>
      <w:r w:rsidRPr="005B1346">
        <w:rPr>
          <w:rtl/>
        </w:rPr>
        <w:t xml:space="preserve"> هم گفت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و در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ات</w:t>
      </w:r>
      <w:r w:rsidRPr="005B1346">
        <w:rPr>
          <w:rtl/>
        </w:rPr>
        <w:t xml:space="preserve"> هم مکرر ملاحظه کرد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. </w:t>
      </w:r>
    </w:p>
    <w:p w14:paraId="2150279C" w14:textId="77777777" w:rsidR="002763B7" w:rsidRPr="005B1346" w:rsidRDefault="002763B7" w:rsidP="00D3579B">
      <w:pPr>
        <w:pStyle w:val="Heading1"/>
        <w:rPr>
          <w:rtl/>
        </w:rPr>
      </w:pPr>
      <w:bookmarkStart w:id="17" w:name="_Toc153288160"/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ک</w:t>
      </w:r>
      <w:r w:rsidRPr="005B1346">
        <w:rPr>
          <w:rtl/>
        </w:rPr>
        <w:t xml:space="preserve"> نکته د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گر</w:t>
      </w:r>
      <w:r w:rsidRPr="005B1346">
        <w:rPr>
          <w:rtl/>
        </w:rPr>
        <w:t xml:space="preserve"> در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bookmarkEnd w:id="17"/>
      <w:r w:rsidRPr="005B1346">
        <w:rPr>
          <w:rtl/>
        </w:rPr>
        <w:t xml:space="preserve"> </w:t>
      </w:r>
    </w:p>
    <w:p w14:paraId="1B0C62AB" w14:textId="6F9E1F75" w:rsidR="002763B7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ممکن</w:t>
      </w:r>
      <w:r w:rsidRPr="005B1346">
        <w:rPr>
          <w:rtl/>
        </w:rPr>
        <w:t xml:space="preserve"> است که بگو</w:t>
      </w:r>
      <w:r w:rsidRPr="005B1346">
        <w:rPr>
          <w:rFonts w:hint="cs"/>
          <w:rtl/>
        </w:rPr>
        <w:t>یی</w:t>
      </w:r>
      <w:r w:rsidRPr="005B1346">
        <w:rPr>
          <w:rFonts w:hint="eastAsia"/>
          <w:rtl/>
        </w:rPr>
        <w:t>م</w:t>
      </w:r>
      <w:r w:rsidRPr="005B1346">
        <w:rPr>
          <w:rtl/>
        </w:rPr>
        <w:t xml:space="preserve"> 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اق</w:t>
      </w:r>
      <w:r w:rsidRPr="005B1346">
        <w:rPr>
          <w:rtl/>
        </w:rPr>
        <w:t xml:space="preserve"> آن که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نجا</w:t>
      </w:r>
      <w:r w:rsidRPr="005B1346">
        <w:rPr>
          <w:rtl/>
        </w:rPr>
        <w:t xml:space="preserve"> س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اق</w:t>
      </w:r>
      <w:r w:rsidRPr="005B1346">
        <w:rPr>
          <w:rtl/>
        </w:rPr>
        <w:t xml:space="preserve"> </w:t>
      </w:r>
      <w:r w:rsidR="0054792A">
        <w:rPr>
          <w:rtl/>
        </w:rPr>
        <w:t>به‌هم‌پیوسته</w:t>
      </w:r>
      <w:r w:rsidRPr="005B1346">
        <w:rPr>
          <w:rtl/>
        </w:rPr>
        <w:t xml:space="preserve"> است همان </w:t>
      </w:r>
      <w:r w:rsidR="0054792A">
        <w:rPr>
          <w:rtl/>
        </w:rPr>
        <w:t>استغراقی</w:t>
      </w:r>
      <w:r w:rsidRPr="005B1346">
        <w:rPr>
          <w:rtl/>
        </w:rPr>
        <w:t xml:space="preserve"> را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گو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د</w:t>
      </w:r>
      <w:r w:rsidRPr="005B1346">
        <w:rPr>
          <w:rtl/>
        </w:rPr>
        <w:t xml:space="preserve"> چون قبل از آن دارد </w:t>
      </w:r>
      <w:r w:rsidR="007A4E0D">
        <w:rPr>
          <w:b/>
          <w:bCs/>
          <w:color w:val="007200"/>
          <w:rtl/>
        </w:rPr>
        <w:t>﴿مَا لَکُمْ لَا تَرْجُونَ لِلَّهِ وَقَارًا﴾</w:t>
      </w:r>
      <w:r w:rsidRPr="005B1346">
        <w:rPr>
          <w:rtl/>
        </w:rPr>
        <w:t xml:space="preserve"> 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عن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کل واحد واحد و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هم </w:t>
      </w:r>
      <w:r w:rsidR="007A4E0D">
        <w:rPr>
          <w:b/>
          <w:bCs/>
          <w:color w:val="007200"/>
          <w:rtl/>
        </w:rPr>
        <w:t>﴿وَ قَدْ خَلَقَکُمْ أَطْوَارًا﴾</w:t>
      </w:r>
      <w:r w:rsidRPr="005B1346">
        <w:rPr>
          <w:rtl/>
        </w:rPr>
        <w:t>. ول</w:t>
      </w:r>
      <w:r w:rsidRPr="005B1346">
        <w:rPr>
          <w:rFonts w:hint="cs"/>
          <w:rtl/>
        </w:rPr>
        <w:t>ی</w:t>
      </w:r>
      <w:r w:rsidRPr="005B1346">
        <w:rPr>
          <w:rtl/>
        </w:rPr>
        <w:t xml:space="preserve"> جمع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دو با هم راه دارد. </w:t>
      </w:r>
    </w:p>
    <w:p w14:paraId="4531E92D" w14:textId="59FE7F99" w:rsidR="002763B7" w:rsidRPr="005B1346" w:rsidRDefault="007A4E0D" w:rsidP="002763B7">
      <w:pPr>
        <w:rPr>
          <w:rtl/>
        </w:rPr>
      </w:pPr>
      <w:r>
        <w:rPr>
          <w:b/>
          <w:bCs/>
          <w:color w:val="007200"/>
          <w:rtl/>
        </w:rPr>
        <w:t xml:space="preserve">﴿وَ قَدْ خَلَقَکُمْ أَطْوَارًا﴾ </w:t>
      </w:r>
      <w:r w:rsidR="002763B7" w:rsidRPr="005B1346">
        <w:rPr>
          <w:rtl/>
        </w:rPr>
        <w:t>بگو</w:t>
      </w:r>
      <w:r w:rsidR="002763B7" w:rsidRPr="005B1346">
        <w:rPr>
          <w:rFonts w:hint="cs"/>
          <w:rtl/>
        </w:rPr>
        <w:t>یی</w:t>
      </w:r>
      <w:r w:rsidR="002763B7" w:rsidRPr="005B1346">
        <w:rPr>
          <w:rFonts w:hint="eastAsia"/>
          <w:rtl/>
        </w:rPr>
        <w:t>م</w:t>
      </w:r>
      <w:r w:rsidR="002763B7" w:rsidRPr="005B1346">
        <w:rPr>
          <w:rtl/>
        </w:rPr>
        <w:t xml:space="preserve"> «کم» </w:t>
      </w:r>
      <w:r w:rsidR="0054792A">
        <w:rPr>
          <w:rtl/>
        </w:rPr>
        <w:t>استغراقی</w:t>
      </w:r>
      <w:r w:rsidR="002763B7" w:rsidRPr="005B1346">
        <w:rPr>
          <w:rtl/>
        </w:rPr>
        <w:t xml:space="preserve"> است، کم 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عن</w:t>
      </w:r>
      <w:r w:rsidR="002763B7" w:rsidRPr="005B1346">
        <w:rPr>
          <w:rFonts w:hint="cs"/>
          <w:rtl/>
        </w:rPr>
        <w:t>ی</w:t>
      </w:r>
      <w:r w:rsidR="002763B7" w:rsidRPr="005B1346">
        <w:rPr>
          <w:rtl/>
        </w:rPr>
        <w:t xml:space="preserve"> کل واحد را اطوار آفر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د،</w:t>
      </w:r>
      <w:r w:rsidR="002763B7" w:rsidRPr="005B1346">
        <w:rPr>
          <w:rtl/>
        </w:rPr>
        <w:t xml:space="preserve"> با 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نکه</w:t>
      </w:r>
      <w:r w:rsidR="002763B7" w:rsidRPr="005B1346">
        <w:rPr>
          <w:rtl/>
        </w:rPr>
        <w:t xml:space="preserve"> </w:t>
      </w:r>
      <w:r w:rsidR="0054792A">
        <w:rPr>
          <w:rtl/>
        </w:rPr>
        <w:t>استغراقی</w:t>
      </w:r>
      <w:r w:rsidR="002763B7" w:rsidRPr="005B1346">
        <w:rPr>
          <w:rtl/>
        </w:rPr>
        <w:t xml:space="preserve"> است م</w:t>
      </w:r>
      <w:r w:rsidR="002763B7" w:rsidRPr="005B1346">
        <w:rPr>
          <w:rFonts w:hint="cs"/>
          <w:rtl/>
        </w:rPr>
        <w:t>ی‌</w:t>
      </w:r>
      <w:r w:rsidR="002763B7" w:rsidRPr="005B1346">
        <w:rPr>
          <w:rFonts w:hint="eastAsia"/>
          <w:rtl/>
        </w:rPr>
        <w:t>گو</w:t>
      </w:r>
      <w:r w:rsidR="002763B7" w:rsidRPr="005B1346">
        <w:rPr>
          <w:rFonts w:hint="cs"/>
          <w:rtl/>
        </w:rPr>
        <w:t>یی</w:t>
      </w:r>
      <w:r w:rsidR="002763B7" w:rsidRPr="005B1346">
        <w:rPr>
          <w:rFonts w:hint="eastAsia"/>
          <w:rtl/>
        </w:rPr>
        <w:t>م</w:t>
      </w:r>
      <w:r w:rsidR="002763B7" w:rsidRPr="005B1346">
        <w:rPr>
          <w:rtl/>
        </w:rPr>
        <w:t xml:space="preserve"> اطوار است، آن وقت در اطوار با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د</w:t>
      </w:r>
      <w:r w:rsidR="002763B7" w:rsidRPr="005B1346">
        <w:rPr>
          <w:rtl/>
        </w:rPr>
        <w:t xml:space="preserve"> دو جور معنا درست کن</w:t>
      </w:r>
      <w:r w:rsidR="002763B7" w:rsidRPr="005B1346">
        <w:rPr>
          <w:rFonts w:hint="cs"/>
          <w:rtl/>
        </w:rPr>
        <w:t>ی</w:t>
      </w:r>
      <w:r w:rsidR="002763B7" w:rsidRPr="005B1346">
        <w:rPr>
          <w:rFonts w:hint="eastAsia"/>
          <w:rtl/>
        </w:rPr>
        <w:t>م</w:t>
      </w:r>
      <w:r w:rsidR="002763B7" w:rsidRPr="005B1346">
        <w:rPr>
          <w:rtl/>
        </w:rPr>
        <w:t xml:space="preserve">. </w:t>
      </w:r>
    </w:p>
    <w:p w14:paraId="45EBC7F4" w14:textId="6B390A8A" w:rsidR="00CC34A3" w:rsidRPr="005B1346" w:rsidRDefault="002763B7" w:rsidP="002763B7">
      <w:pPr>
        <w:rPr>
          <w:rtl/>
        </w:rPr>
      </w:pPr>
      <w:r w:rsidRPr="005B1346">
        <w:rPr>
          <w:rFonts w:hint="eastAsia"/>
          <w:rtl/>
        </w:rPr>
        <w:t>در</w:t>
      </w:r>
      <w:r w:rsidRPr="005B1346">
        <w:rPr>
          <w:rtl/>
        </w:rPr>
        <w:t xml:space="preserve"> هر حال ا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ن</w:t>
      </w:r>
      <w:r w:rsidRPr="005B1346">
        <w:rPr>
          <w:rtl/>
        </w:rPr>
        <w:t xml:space="preserve"> </w:t>
      </w:r>
      <w:r w:rsidR="007A4E0D">
        <w:rPr>
          <w:b/>
          <w:bCs/>
          <w:color w:val="007200"/>
          <w:rtl/>
        </w:rPr>
        <w:t xml:space="preserve">﴿مَا لَکُمْ لَا تَرْجُونَ لِلَّهِ وَقَارًا﴾ </w:t>
      </w:r>
      <w:r w:rsidRPr="005B1346">
        <w:rPr>
          <w:rtl/>
        </w:rPr>
        <w:t>در آ</w:t>
      </w:r>
      <w:r w:rsidRPr="005B1346">
        <w:rPr>
          <w:rFonts w:hint="cs"/>
          <w:rtl/>
        </w:rPr>
        <w:t>ی</w:t>
      </w:r>
      <w:r w:rsidRPr="005B1346">
        <w:rPr>
          <w:rFonts w:hint="eastAsia"/>
          <w:rtl/>
        </w:rPr>
        <w:t>ه</w:t>
      </w:r>
      <w:r w:rsidRPr="005B1346">
        <w:rPr>
          <w:rtl/>
        </w:rPr>
        <w:t xml:space="preserve"> قبل به عام </w:t>
      </w:r>
      <w:r w:rsidR="0054792A">
        <w:rPr>
          <w:rtl/>
        </w:rPr>
        <w:t>استغراقی</w:t>
      </w:r>
      <w:r w:rsidRPr="005B1346">
        <w:rPr>
          <w:rtl/>
        </w:rPr>
        <w:t xml:space="preserve"> ظهور م</w:t>
      </w:r>
      <w:r w:rsidRPr="005B1346">
        <w:rPr>
          <w:rFonts w:hint="cs"/>
          <w:rtl/>
        </w:rPr>
        <w:t>ی‌</w:t>
      </w:r>
      <w:r w:rsidRPr="005B1346">
        <w:rPr>
          <w:rFonts w:hint="eastAsia"/>
          <w:rtl/>
        </w:rPr>
        <w:t>دهد</w:t>
      </w:r>
      <w:r w:rsidR="00CC34A3" w:rsidRPr="005B1346">
        <w:rPr>
          <w:rFonts w:hint="cs"/>
          <w:rtl/>
        </w:rPr>
        <w:t>.</w:t>
      </w:r>
    </w:p>
    <w:p w14:paraId="2A360A45" w14:textId="6302F166" w:rsidR="00494174" w:rsidRPr="005B1346" w:rsidRDefault="00494174" w:rsidP="00B607D6">
      <w:pPr>
        <w:rPr>
          <w:rtl/>
        </w:rPr>
      </w:pPr>
      <w:r w:rsidRPr="005B1346">
        <w:rPr>
          <w:rFonts w:hint="cs"/>
          <w:rtl/>
        </w:rPr>
        <w:t>و صلی الله علی محمد و</w:t>
      </w:r>
      <w:bookmarkStart w:id="18" w:name="_GoBack"/>
      <w:bookmarkEnd w:id="18"/>
      <w:r w:rsidRPr="005B1346">
        <w:rPr>
          <w:rFonts w:hint="cs"/>
          <w:rtl/>
        </w:rPr>
        <w:t xml:space="preserve"> آل محمد</w:t>
      </w:r>
    </w:p>
    <w:sectPr w:rsidR="00494174" w:rsidRPr="005B1346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527F" w14:textId="77777777" w:rsidR="003E6EF3" w:rsidRDefault="003E6EF3" w:rsidP="000D5800">
      <w:pPr>
        <w:spacing w:after="0"/>
      </w:pPr>
      <w:r>
        <w:separator/>
      </w:r>
    </w:p>
  </w:endnote>
  <w:endnote w:type="continuationSeparator" w:id="0">
    <w:p w14:paraId="1297C7E2" w14:textId="77777777" w:rsidR="003E6EF3" w:rsidRDefault="003E6EF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1C97C517" w:rsidR="001967D7" w:rsidRDefault="001967D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E0D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35306" w14:textId="77777777" w:rsidR="003E6EF3" w:rsidRDefault="003E6EF3" w:rsidP="000D5800">
      <w:pPr>
        <w:spacing w:after="0"/>
      </w:pPr>
      <w:r>
        <w:separator/>
      </w:r>
    </w:p>
  </w:footnote>
  <w:footnote w:type="continuationSeparator" w:id="0">
    <w:p w14:paraId="7B50096B" w14:textId="77777777" w:rsidR="003E6EF3" w:rsidRDefault="003E6EF3" w:rsidP="000D5800">
      <w:pPr>
        <w:spacing w:after="0"/>
      </w:pPr>
      <w:r>
        <w:continuationSeparator/>
      </w:r>
    </w:p>
  </w:footnote>
  <w:footnote w:id="1">
    <w:p w14:paraId="23ED9A7B" w14:textId="0489A5E1" w:rsidR="002763B7" w:rsidRPr="00A21CDA" w:rsidRDefault="002763B7">
      <w:pPr>
        <w:pStyle w:val="FootnoteText"/>
      </w:pPr>
      <w:r w:rsidRPr="00A21CDA">
        <w:rPr>
          <w:rStyle w:val="FootnoteReference"/>
          <w:vertAlign w:val="baseline"/>
        </w:rPr>
        <w:footnoteRef/>
      </w:r>
      <w:r w:rsidRPr="00A21CDA">
        <w:rPr>
          <w:rtl/>
        </w:rPr>
        <w:t xml:space="preserve"> </w:t>
      </w:r>
      <w:r w:rsidRPr="00A21CDA">
        <w:rPr>
          <w:rFonts w:hint="cs"/>
          <w:rtl/>
        </w:rPr>
        <w:t xml:space="preserve">- </w:t>
      </w:r>
      <w:r w:rsidRPr="00A21CDA">
        <w:rPr>
          <w:rtl/>
        </w:rPr>
        <w:t>سوره حج، آ</w:t>
      </w:r>
      <w:r w:rsidRPr="00A21CDA">
        <w:rPr>
          <w:rFonts w:hint="cs"/>
          <w:rtl/>
        </w:rPr>
        <w:t>ی</w:t>
      </w:r>
      <w:r w:rsidRPr="00A21CDA">
        <w:rPr>
          <w:rFonts w:hint="eastAsia"/>
          <w:rtl/>
        </w:rPr>
        <w:t>ه</w:t>
      </w:r>
      <w:r w:rsidRPr="00A21CDA">
        <w:rPr>
          <w:rtl/>
        </w:rPr>
        <w:t xml:space="preserve"> ۵</w:t>
      </w:r>
    </w:p>
  </w:footnote>
  <w:footnote w:id="2">
    <w:p w14:paraId="1755B7F7" w14:textId="148A3DA9" w:rsidR="002763B7" w:rsidRPr="00A21CDA" w:rsidRDefault="002763B7" w:rsidP="002763B7">
      <w:pPr>
        <w:pStyle w:val="FootnoteText"/>
      </w:pPr>
      <w:r w:rsidRPr="00A21CDA">
        <w:rPr>
          <w:rStyle w:val="FootnoteReference"/>
          <w:vertAlign w:val="baseline"/>
        </w:rPr>
        <w:footnoteRef/>
      </w:r>
      <w:r w:rsidRPr="00A21CDA">
        <w:rPr>
          <w:rtl/>
        </w:rPr>
        <w:t xml:space="preserve"> </w:t>
      </w:r>
      <w:r w:rsidRPr="00A21CDA">
        <w:rPr>
          <w:rFonts w:hint="cs"/>
          <w:rtl/>
        </w:rPr>
        <w:t xml:space="preserve">- </w:t>
      </w:r>
      <w:r w:rsidRPr="00A21CDA">
        <w:rPr>
          <w:rtl/>
        </w:rPr>
        <w:t>سو</w:t>
      </w:r>
      <w:r w:rsidRPr="00A21CDA">
        <w:rPr>
          <w:rFonts w:hint="eastAsia"/>
          <w:rtl/>
        </w:rPr>
        <w:t>ره</w:t>
      </w:r>
      <w:r w:rsidRPr="00A21CDA">
        <w:rPr>
          <w:rtl/>
        </w:rPr>
        <w:t xml:space="preserve"> </w:t>
      </w:r>
      <w:r w:rsidRPr="00A21CDA">
        <w:rPr>
          <w:rFonts w:hint="cs"/>
          <w:rtl/>
        </w:rPr>
        <w:t>ی</w:t>
      </w:r>
      <w:r w:rsidRPr="00A21CDA">
        <w:rPr>
          <w:rFonts w:hint="eastAsia"/>
          <w:rtl/>
        </w:rPr>
        <w:t>س،</w:t>
      </w:r>
      <w:r w:rsidRPr="00A21CDA">
        <w:rPr>
          <w:rtl/>
        </w:rPr>
        <w:t xml:space="preserve"> آ</w:t>
      </w:r>
      <w:r w:rsidRPr="00A21CDA">
        <w:rPr>
          <w:rFonts w:hint="cs"/>
          <w:rtl/>
        </w:rPr>
        <w:t>ی</w:t>
      </w:r>
      <w:r w:rsidRPr="00A21CDA">
        <w:rPr>
          <w:rFonts w:hint="eastAsia"/>
          <w:rtl/>
        </w:rPr>
        <w:t>ه</w:t>
      </w:r>
      <w:r w:rsidRPr="00A21CDA">
        <w:rPr>
          <w:rtl/>
        </w:rPr>
        <w:t xml:space="preserve"> ۶۸</w:t>
      </w:r>
    </w:p>
  </w:footnote>
  <w:footnote w:id="3">
    <w:p w14:paraId="0B24F6A3" w14:textId="3F5AE81A" w:rsidR="002763B7" w:rsidRPr="00A21CDA" w:rsidRDefault="002763B7" w:rsidP="002763B7">
      <w:pPr>
        <w:pStyle w:val="FootnoteText"/>
      </w:pPr>
      <w:r w:rsidRPr="00A21CDA">
        <w:rPr>
          <w:rStyle w:val="FootnoteReference"/>
          <w:vertAlign w:val="baseline"/>
        </w:rPr>
        <w:footnoteRef/>
      </w:r>
      <w:r w:rsidRPr="00A21CDA">
        <w:rPr>
          <w:rtl/>
        </w:rPr>
        <w:t xml:space="preserve"> </w:t>
      </w:r>
      <w:r w:rsidRPr="00A21CDA">
        <w:rPr>
          <w:rFonts w:hint="cs"/>
          <w:rtl/>
        </w:rPr>
        <w:t xml:space="preserve">- </w:t>
      </w:r>
      <w:r w:rsidRPr="00A21CDA">
        <w:rPr>
          <w:rtl/>
        </w:rPr>
        <w:t>سوره حجرات، آ</w:t>
      </w:r>
      <w:r w:rsidRPr="00A21CDA">
        <w:rPr>
          <w:rFonts w:hint="cs"/>
          <w:rtl/>
        </w:rPr>
        <w:t>ی</w:t>
      </w:r>
      <w:r w:rsidRPr="00A21CDA">
        <w:rPr>
          <w:rFonts w:hint="eastAsia"/>
          <w:rtl/>
        </w:rPr>
        <w:t>ه</w:t>
      </w:r>
      <w:r w:rsidRPr="00A21CDA">
        <w:rPr>
          <w:rtl/>
        </w:rPr>
        <w:t xml:space="preserve"> ۱۳</w:t>
      </w:r>
    </w:p>
  </w:footnote>
  <w:footnote w:id="4">
    <w:p w14:paraId="57D37D45" w14:textId="3B215F19" w:rsidR="00D3579B" w:rsidRPr="00A21CDA" w:rsidRDefault="00D3579B">
      <w:pPr>
        <w:pStyle w:val="FootnoteText"/>
      </w:pPr>
      <w:r w:rsidRPr="00A21CDA">
        <w:rPr>
          <w:rStyle w:val="FootnoteReference"/>
          <w:vertAlign w:val="baseline"/>
        </w:rPr>
        <w:footnoteRef/>
      </w:r>
      <w:r w:rsidRPr="00A21CDA">
        <w:rPr>
          <w:rtl/>
        </w:rPr>
        <w:t xml:space="preserve"> </w:t>
      </w:r>
      <w:r w:rsidRPr="00A21CDA">
        <w:rPr>
          <w:rFonts w:hint="cs"/>
          <w:rtl/>
        </w:rPr>
        <w:t xml:space="preserve">- </w:t>
      </w:r>
      <w:r w:rsidRPr="00A21CDA">
        <w:rPr>
          <w:rtl/>
        </w:rPr>
        <w:t>سوره حد</w:t>
      </w:r>
      <w:r w:rsidRPr="00A21CDA">
        <w:rPr>
          <w:rFonts w:hint="cs"/>
          <w:rtl/>
        </w:rPr>
        <w:t>ی</w:t>
      </w:r>
      <w:r w:rsidRPr="00A21CDA">
        <w:rPr>
          <w:rFonts w:hint="eastAsia"/>
          <w:rtl/>
        </w:rPr>
        <w:t>د،</w:t>
      </w:r>
      <w:r w:rsidRPr="00A21CDA">
        <w:rPr>
          <w:rtl/>
        </w:rPr>
        <w:t xml:space="preserve"> آ</w:t>
      </w:r>
      <w:r w:rsidRPr="00A21CDA">
        <w:rPr>
          <w:rFonts w:hint="cs"/>
          <w:rtl/>
        </w:rPr>
        <w:t>ی</w:t>
      </w:r>
      <w:r w:rsidRPr="00A21CDA">
        <w:rPr>
          <w:rFonts w:hint="eastAsia"/>
          <w:rtl/>
        </w:rPr>
        <w:t>ه</w:t>
      </w:r>
      <w:r w:rsidRPr="00A21CDA">
        <w:rPr>
          <w:rtl/>
        </w:rPr>
        <w:t xml:space="preserve"> ۲۰</w:t>
      </w:r>
    </w:p>
  </w:footnote>
  <w:footnote w:id="5">
    <w:p w14:paraId="7D5F34DC" w14:textId="372B28AF" w:rsidR="00D3579B" w:rsidRPr="00A21CDA" w:rsidRDefault="00D3579B">
      <w:pPr>
        <w:pStyle w:val="FootnoteText"/>
      </w:pPr>
      <w:r w:rsidRPr="00A21CDA">
        <w:rPr>
          <w:rStyle w:val="FootnoteReference"/>
          <w:vertAlign w:val="baseline"/>
        </w:rPr>
        <w:footnoteRef/>
      </w:r>
      <w:r w:rsidRPr="00A21CDA">
        <w:rPr>
          <w:rtl/>
        </w:rPr>
        <w:t xml:space="preserve"> </w:t>
      </w:r>
      <w:r w:rsidRPr="00A21CDA">
        <w:rPr>
          <w:rFonts w:hint="cs"/>
          <w:rtl/>
        </w:rPr>
        <w:t xml:space="preserve">- </w:t>
      </w:r>
      <w:r w:rsidRPr="00A21CDA">
        <w:rPr>
          <w:rtl/>
        </w:rPr>
        <w:t>سوره انفطار، آ</w:t>
      </w:r>
      <w:r w:rsidRPr="00A21CDA">
        <w:rPr>
          <w:rFonts w:hint="cs"/>
          <w:rtl/>
        </w:rPr>
        <w:t>ی</w:t>
      </w:r>
      <w:r w:rsidRPr="00A21CDA">
        <w:rPr>
          <w:rFonts w:hint="eastAsia"/>
          <w:rtl/>
        </w:rPr>
        <w:t>ه</w:t>
      </w:r>
      <w:r w:rsidRPr="00A21CDA">
        <w:rPr>
          <w:rtl/>
        </w:rPr>
        <w:t xml:space="preserve"> ۶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59ECC5CA" w:rsidR="001967D7" w:rsidRDefault="001967D7" w:rsidP="002B7BF2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تربیتی                                    تاریخ جلسه: 21/09/1402</w:t>
    </w:r>
  </w:p>
  <w:p w14:paraId="020AD422" w14:textId="09472750" w:rsidR="001967D7" w:rsidRDefault="001967D7" w:rsidP="005B1346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="005B1346" w:rsidRPr="005B1346">
      <w:rPr>
        <w:rFonts w:ascii="Adobe Arabic" w:hAnsi="Adobe Arabic" w:cs="Adobe Arabic"/>
        <w:b/>
        <w:bCs/>
        <w:sz w:val="24"/>
        <w:szCs w:val="24"/>
        <w:rtl/>
      </w:rPr>
      <w:t>مراحل رشد در قرآن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5B134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rtl/>
      </w:rPr>
      <w:t>09</w:t>
    </w:r>
  </w:p>
  <w:p w14:paraId="7478DFA2" w14:textId="77777777" w:rsidR="001967D7" w:rsidRPr="00873379" w:rsidRDefault="001967D7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702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376B7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67D7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3B7"/>
    <w:rsid w:val="002768B0"/>
    <w:rsid w:val="00277812"/>
    <w:rsid w:val="00283229"/>
    <w:rsid w:val="002836F7"/>
    <w:rsid w:val="00285141"/>
    <w:rsid w:val="0028752E"/>
    <w:rsid w:val="00290D87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B7BF2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E7955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3E7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2B76"/>
    <w:rsid w:val="003337FB"/>
    <w:rsid w:val="00336F56"/>
    <w:rsid w:val="003378AA"/>
    <w:rsid w:val="00340BA3"/>
    <w:rsid w:val="003446A7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6EF3"/>
    <w:rsid w:val="003E74B4"/>
    <w:rsid w:val="003F21C0"/>
    <w:rsid w:val="003F3079"/>
    <w:rsid w:val="003F55DB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417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60A"/>
    <w:rsid w:val="004C4D9F"/>
    <w:rsid w:val="004C5611"/>
    <w:rsid w:val="004C67A5"/>
    <w:rsid w:val="004C6E04"/>
    <w:rsid w:val="004D390C"/>
    <w:rsid w:val="004D4901"/>
    <w:rsid w:val="004D7100"/>
    <w:rsid w:val="004E4C8D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4792A"/>
    <w:rsid w:val="005515A6"/>
    <w:rsid w:val="00551628"/>
    <w:rsid w:val="00551F6E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346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4E0D"/>
    <w:rsid w:val="007A5D2F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366"/>
    <w:rsid w:val="008C3414"/>
    <w:rsid w:val="008C56D5"/>
    <w:rsid w:val="008D030F"/>
    <w:rsid w:val="008D36D5"/>
    <w:rsid w:val="008D69CA"/>
    <w:rsid w:val="008D7B46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1CDA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1C0F"/>
    <w:rsid w:val="00A465EE"/>
    <w:rsid w:val="00A47650"/>
    <w:rsid w:val="00A51012"/>
    <w:rsid w:val="00A53BC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9C"/>
    <w:rsid w:val="00B51CED"/>
    <w:rsid w:val="00B55D51"/>
    <w:rsid w:val="00B5705F"/>
    <w:rsid w:val="00B607D6"/>
    <w:rsid w:val="00B61CF9"/>
    <w:rsid w:val="00B629F0"/>
    <w:rsid w:val="00B63F15"/>
    <w:rsid w:val="00B64175"/>
    <w:rsid w:val="00B659EB"/>
    <w:rsid w:val="00B66D47"/>
    <w:rsid w:val="00B707C0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629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34A3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41A1"/>
    <w:rsid w:val="00D0710A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579B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1BE6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352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1668"/>
    <w:rsid w:val="00F1562C"/>
    <w:rsid w:val="00F1580E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491C"/>
    <w:rsid w:val="00FD5D09"/>
    <w:rsid w:val="00FD7F41"/>
    <w:rsid w:val="00FE18C3"/>
    <w:rsid w:val="00FE2BD1"/>
    <w:rsid w:val="00FE5410"/>
    <w:rsid w:val="00FE6BEA"/>
    <w:rsid w:val="00FE760A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BD71-E374-48C0-A526-4724888D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</TotalTime>
  <Pages>9</Pages>
  <Words>2734</Words>
  <Characters>15585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2023-12-12T12:12:00Z</dcterms:created>
  <dcterms:modified xsi:type="dcterms:W3CDTF">2023-12-13T03:58:00Z</dcterms:modified>
</cp:coreProperties>
</file>