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-2034103328"/>
        <w:docPartObj>
          <w:docPartGallery w:val="Table of Contents"/>
          <w:docPartUnique/>
        </w:docPartObj>
      </w:sdtPr>
      <w:sdtEndPr/>
      <w:sdtContent>
        <w:p w14:paraId="18D96DD2" w14:textId="0049F483" w:rsidR="00C33EBC" w:rsidRPr="009A7241" w:rsidRDefault="00C33EBC" w:rsidP="00F8455C">
          <w:pPr>
            <w:pStyle w:val="TOCHeading"/>
            <w:jc w:val="center"/>
            <w:rPr>
              <w:rFonts w:cs="Traditional Arabic"/>
            </w:rPr>
          </w:pPr>
          <w:r w:rsidRPr="009A7241">
            <w:rPr>
              <w:rFonts w:cs="Traditional Arabic" w:hint="cs"/>
              <w:color w:val="000000" w:themeColor="text1"/>
              <w:rtl/>
            </w:rPr>
            <w:t>فهرست</w:t>
          </w:r>
        </w:p>
        <w:p w14:paraId="465723A6" w14:textId="5D59F777" w:rsidR="005C4F7C" w:rsidRPr="009A7241" w:rsidRDefault="00C33EBC" w:rsidP="005C4F7C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r w:rsidRPr="009A7241">
            <w:rPr>
              <w:b/>
              <w:bCs/>
              <w:noProof/>
            </w:rPr>
            <w:fldChar w:fldCharType="begin"/>
          </w:r>
          <w:r w:rsidRPr="009A7241">
            <w:rPr>
              <w:b/>
              <w:bCs/>
              <w:noProof/>
            </w:rPr>
            <w:instrText xml:space="preserve"> TOC \o "1-3" \h \z \u </w:instrText>
          </w:r>
          <w:r w:rsidRPr="009A7241">
            <w:rPr>
              <w:b/>
              <w:bCs/>
              <w:noProof/>
            </w:rPr>
            <w:fldChar w:fldCharType="separate"/>
          </w:r>
          <w:hyperlink w:anchor="_Toc164865363" w:history="1">
            <w:r w:rsidR="005C4F7C" w:rsidRPr="009A7241">
              <w:rPr>
                <w:rStyle w:val="Hyperlink"/>
                <w:noProof/>
                <w:rtl/>
              </w:rPr>
              <w:t>موضوع: تفس</w:t>
            </w:r>
            <w:r w:rsidR="005C4F7C" w:rsidRPr="009A7241">
              <w:rPr>
                <w:rStyle w:val="Hyperlink"/>
                <w:rFonts w:hint="cs"/>
                <w:noProof/>
                <w:rtl/>
              </w:rPr>
              <w:t>ی</w:t>
            </w:r>
            <w:r w:rsidR="005C4F7C" w:rsidRPr="009A7241">
              <w:rPr>
                <w:rStyle w:val="Hyperlink"/>
                <w:rFonts w:hint="eastAsia"/>
                <w:noProof/>
                <w:rtl/>
              </w:rPr>
              <w:t>ر</w:t>
            </w:r>
            <w:r w:rsidR="005C4F7C" w:rsidRPr="009A7241">
              <w:rPr>
                <w:rStyle w:val="Hyperlink"/>
                <w:noProof/>
                <w:rtl/>
              </w:rPr>
              <w:t xml:space="preserve"> ترب</w:t>
            </w:r>
            <w:r w:rsidR="005C4F7C" w:rsidRPr="009A7241">
              <w:rPr>
                <w:rStyle w:val="Hyperlink"/>
                <w:rFonts w:hint="cs"/>
                <w:noProof/>
                <w:rtl/>
              </w:rPr>
              <w:t>ی</w:t>
            </w:r>
            <w:r w:rsidR="005C4F7C" w:rsidRPr="009A7241">
              <w:rPr>
                <w:rStyle w:val="Hyperlink"/>
                <w:rFonts w:hint="eastAsia"/>
                <w:noProof/>
                <w:rtl/>
              </w:rPr>
              <w:t>ت</w:t>
            </w:r>
            <w:r w:rsidR="005C4F7C" w:rsidRPr="009A7241">
              <w:rPr>
                <w:rStyle w:val="Hyperlink"/>
                <w:rFonts w:hint="cs"/>
                <w:noProof/>
                <w:rtl/>
              </w:rPr>
              <w:t>ی</w:t>
            </w:r>
            <w:r w:rsidR="005C4F7C" w:rsidRPr="009A7241">
              <w:rPr>
                <w:rStyle w:val="Hyperlink"/>
                <w:noProof/>
                <w:rtl/>
              </w:rPr>
              <w:t>/ مقدمات</w:t>
            </w:r>
            <w:r w:rsidR="005C4F7C" w:rsidRPr="009A7241">
              <w:rPr>
                <w:noProof/>
                <w:webHidden/>
              </w:rPr>
              <w:tab/>
            </w:r>
            <w:r w:rsidR="005C4F7C" w:rsidRPr="009A7241">
              <w:rPr>
                <w:noProof/>
                <w:webHidden/>
              </w:rPr>
              <w:fldChar w:fldCharType="begin"/>
            </w:r>
            <w:r w:rsidR="005C4F7C" w:rsidRPr="009A7241">
              <w:rPr>
                <w:noProof/>
                <w:webHidden/>
              </w:rPr>
              <w:instrText xml:space="preserve"> PAGEREF _Toc164865363 \h </w:instrText>
            </w:r>
            <w:r w:rsidR="005C4F7C" w:rsidRPr="009A7241">
              <w:rPr>
                <w:noProof/>
                <w:webHidden/>
              </w:rPr>
            </w:r>
            <w:r w:rsidR="005C4F7C" w:rsidRPr="009A7241">
              <w:rPr>
                <w:noProof/>
                <w:webHidden/>
              </w:rPr>
              <w:fldChar w:fldCharType="separate"/>
            </w:r>
            <w:r w:rsidR="005C4F7C" w:rsidRPr="009A7241">
              <w:rPr>
                <w:noProof/>
                <w:webHidden/>
              </w:rPr>
              <w:t>2</w:t>
            </w:r>
            <w:r w:rsidR="005C4F7C" w:rsidRPr="009A7241">
              <w:rPr>
                <w:noProof/>
                <w:webHidden/>
              </w:rPr>
              <w:fldChar w:fldCharType="end"/>
            </w:r>
          </w:hyperlink>
        </w:p>
        <w:p w14:paraId="17FF630F" w14:textId="2BC5A085" w:rsidR="005C4F7C" w:rsidRPr="009A7241" w:rsidRDefault="00412197" w:rsidP="005C4F7C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865364" w:history="1">
            <w:r w:rsidR="005C4F7C" w:rsidRPr="009A7241">
              <w:rPr>
                <w:rStyle w:val="Hyperlink"/>
                <w:noProof/>
                <w:rtl/>
              </w:rPr>
              <w:t>پ</w:t>
            </w:r>
            <w:r w:rsidR="005C4F7C" w:rsidRPr="009A7241">
              <w:rPr>
                <w:rStyle w:val="Hyperlink"/>
                <w:rFonts w:hint="cs"/>
                <w:noProof/>
                <w:rtl/>
              </w:rPr>
              <w:t>ی</w:t>
            </w:r>
            <w:r w:rsidR="005C4F7C" w:rsidRPr="009A7241">
              <w:rPr>
                <w:rStyle w:val="Hyperlink"/>
                <w:rFonts w:hint="eastAsia"/>
                <w:noProof/>
                <w:rtl/>
              </w:rPr>
              <w:t>شگفتار</w:t>
            </w:r>
            <w:r w:rsidR="005C4F7C" w:rsidRPr="009A7241">
              <w:rPr>
                <w:noProof/>
                <w:webHidden/>
              </w:rPr>
              <w:tab/>
            </w:r>
            <w:r w:rsidR="005C4F7C" w:rsidRPr="009A7241">
              <w:rPr>
                <w:noProof/>
                <w:webHidden/>
              </w:rPr>
              <w:fldChar w:fldCharType="begin"/>
            </w:r>
            <w:r w:rsidR="005C4F7C" w:rsidRPr="009A7241">
              <w:rPr>
                <w:noProof/>
                <w:webHidden/>
              </w:rPr>
              <w:instrText xml:space="preserve"> PAGEREF _Toc164865364 \h </w:instrText>
            </w:r>
            <w:r w:rsidR="005C4F7C" w:rsidRPr="009A7241">
              <w:rPr>
                <w:noProof/>
                <w:webHidden/>
              </w:rPr>
            </w:r>
            <w:r w:rsidR="005C4F7C" w:rsidRPr="009A7241">
              <w:rPr>
                <w:noProof/>
                <w:webHidden/>
              </w:rPr>
              <w:fldChar w:fldCharType="separate"/>
            </w:r>
            <w:r w:rsidR="005C4F7C" w:rsidRPr="009A7241">
              <w:rPr>
                <w:noProof/>
                <w:webHidden/>
              </w:rPr>
              <w:t>2</w:t>
            </w:r>
            <w:r w:rsidR="005C4F7C" w:rsidRPr="009A7241">
              <w:rPr>
                <w:noProof/>
                <w:webHidden/>
              </w:rPr>
              <w:fldChar w:fldCharType="end"/>
            </w:r>
          </w:hyperlink>
        </w:p>
        <w:p w14:paraId="3B88026D" w14:textId="048F03DF" w:rsidR="005C4F7C" w:rsidRPr="009A7241" w:rsidRDefault="00412197" w:rsidP="005C4F7C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865365" w:history="1">
            <w:r w:rsidR="005C4F7C" w:rsidRPr="009A7241">
              <w:rPr>
                <w:rStyle w:val="Hyperlink"/>
                <w:noProof/>
                <w:rtl/>
              </w:rPr>
              <w:t>روش و منهج تفس</w:t>
            </w:r>
            <w:r w:rsidR="005C4F7C" w:rsidRPr="009A7241">
              <w:rPr>
                <w:rStyle w:val="Hyperlink"/>
                <w:rFonts w:hint="cs"/>
                <w:noProof/>
                <w:rtl/>
              </w:rPr>
              <w:t>ی</w:t>
            </w:r>
            <w:r w:rsidR="005C4F7C" w:rsidRPr="009A7241">
              <w:rPr>
                <w:rStyle w:val="Hyperlink"/>
                <w:noProof/>
                <w:rtl/>
              </w:rPr>
              <w:t>ر</w:t>
            </w:r>
            <w:r w:rsidR="005C4F7C" w:rsidRPr="009A7241">
              <w:rPr>
                <w:noProof/>
                <w:webHidden/>
              </w:rPr>
              <w:tab/>
            </w:r>
            <w:r w:rsidR="005C4F7C" w:rsidRPr="009A7241">
              <w:rPr>
                <w:noProof/>
                <w:webHidden/>
              </w:rPr>
              <w:fldChar w:fldCharType="begin"/>
            </w:r>
            <w:r w:rsidR="005C4F7C" w:rsidRPr="009A7241">
              <w:rPr>
                <w:noProof/>
                <w:webHidden/>
              </w:rPr>
              <w:instrText xml:space="preserve"> PAGEREF _Toc164865365 \h </w:instrText>
            </w:r>
            <w:r w:rsidR="005C4F7C" w:rsidRPr="009A7241">
              <w:rPr>
                <w:noProof/>
                <w:webHidden/>
              </w:rPr>
            </w:r>
            <w:r w:rsidR="005C4F7C" w:rsidRPr="009A7241">
              <w:rPr>
                <w:noProof/>
                <w:webHidden/>
              </w:rPr>
              <w:fldChar w:fldCharType="separate"/>
            </w:r>
            <w:r w:rsidR="005C4F7C" w:rsidRPr="009A7241">
              <w:rPr>
                <w:noProof/>
                <w:webHidden/>
              </w:rPr>
              <w:t>2</w:t>
            </w:r>
            <w:r w:rsidR="005C4F7C" w:rsidRPr="009A7241">
              <w:rPr>
                <w:noProof/>
                <w:webHidden/>
              </w:rPr>
              <w:fldChar w:fldCharType="end"/>
            </w:r>
          </w:hyperlink>
        </w:p>
        <w:p w14:paraId="6BD1F07A" w14:textId="11D02101" w:rsidR="005C4F7C" w:rsidRPr="009A7241" w:rsidRDefault="00412197" w:rsidP="005C4F7C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865366" w:history="1">
            <w:r w:rsidR="005C4F7C" w:rsidRPr="009A7241">
              <w:rPr>
                <w:rStyle w:val="Hyperlink"/>
                <w:noProof/>
                <w:rtl/>
              </w:rPr>
              <w:t>اطلاعات عموم</w:t>
            </w:r>
            <w:r w:rsidR="005C4F7C" w:rsidRPr="009A7241">
              <w:rPr>
                <w:rStyle w:val="Hyperlink"/>
                <w:rFonts w:hint="cs"/>
                <w:noProof/>
                <w:rtl/>
              </w:rPr>
              <w:t>ی</w:t>
            </w:r>
            <w:r w:rsidR="005C4F7C" w:rsidRPr="009A7241">
              <w:rPr>
                <w:rStyle w:val="Hyperlink"/>
                <w:noProof/>
                <w:rtl/>
              </w:rPr>
              <w:t xml:space="preserve"> حروف مقطعه</w:t>
            </w:r>
            <w:r w:rsidR="005C4F7C" w:rsidRPr="009A7241">
              <w:rPr>
                <w:noProof/>
                <w:webHidden/>
              </w:rPr>
              <w:tab/>
            </w:r>
            <w:r w:rsidR="005C4F7C" w:rsidRPr="009A7241">
              <w:rPr>
                <w:noProof/>
                <w:webHidden/>
              </w:rPr>
              <w:fldChar w:fldCharType="begin"/>
            </w:r>
            <w:r w:rsidR="005C4F7C" w:rsidRPr="009A7241">
              <w:rPr>
                <w:noProof/>
                <w:webHidden/>
              </w:rPr>
              <w:instrText xml:space="preserve"> PAGEREF _Toc164865366 \h </w:instrText>
            </w:r>
            <w:r w:rsidR="005C4F7C" w:rsidRPr="009A7241">
              <w:rPr>
                <w:noProof/>
                <w:webHidden/>
              </w:rPr>
            </w:r>
            <w:r w:rsidR="005C4F7C" w:rsidRPr="009A7241">
              <w:rPr>
                <w:noProof/>
                <w:webHidden/>
              </w:rPr>
              <w:fldChar w:fldCharType="separate"/>
            </w:r>
            <w:r w:rsidR="005C4F7C" w:rsidRPr="009A7241">
              <w:rPr>
                <w:noProof/>
                <w:webHidden/>
              </w:rPr>
              <w:t>3</w:t>
            </w:r>
            <w:r w:rsidR="005C4F7C" w:rsidRPr="009A7241">
              <w:rPr>
                <w:noProof/>
                <w:webHidden/>
              </w:rPr>
              <w:fldChar w:fldCharType="end"/>
            </w:r>
          </w:hyperlink>
        </w:p>
        <w:p w14:paraId="70037333" w14:textId="1651B849" w:rsidR="005C4F7C" w:rsidRPr="009A7241" w:rsidRDefault="00412197" w:rsidP="005C4F7C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865367" w:history="1">
            <w:r w:rsidR="005C4F7C" w:rsidRPr="009A7241">
              <w:rPr>
                <w:rStyle w:val="Hyperlink"/>
                <w:noProof/>
                <w:rtl/>
              </w:rPr>
              <w:t>اقوال در حروف مقطعه</w:t>
            </w:r>
            <w:r w:rsidR="005C4F7C" w:rsidRPr="009A7241">
              <w:rPr>
                <w:noProof/>
                <w:webHidden/>
              </w:rPr>
              <w:tab/>
            </w:r>
            <w:r w:rsidR="005C4F7C" w:rsidRPr="009A7241">
              <w:rPr>
                <w:noProof/>
                <w:webHidden/>
              </w:rPr>
              <w:fldChar w:fldCharType="begin"/>
            </w:r>
            <w:r w:rsidR="005C4F7C" w:rsidRPr="009A7241">
              <w:rPr>
                <w:noProof/>
                <w:webHidden/>
              </w:rPr>
              <w:instrText xml:space="preserve"> PAGEREF _Toc164865367 \h </w:instrText>
            </w:r>
            <w:r w:rsidR="005C4F7C" w:rsidRPr="009A7241">
              <w:rPr>
                <w:noProof/>
                <w:webHidden/>
              </w:rPr>
            </w:r>
            <w:r w:rsidR="005C4F7C" w:rsidRPr="009A7241">
              <w:rPr>
                <w:noProof/>
                <w:webHidden/>
              </w:rPr>
              <w:fldChar w:fldCharType="separate"/>
            </w:r>
            <w:r w:rsidR="005C4F7C" w:rsidRPr="009A7241">
              <w:rPr>
                <w:noProof/>
                <w:webHidden/>
              </w:rPr>
              <w:t>4</w:t>
            </w:r>
            <w:r w:rsidR="005C4F7C" w:rsidRPr="009A7241">
              <w:rPr>
                <w:noProof/>
                <w:webHidden/>
              </w:rPr>
              <w:fldChar w:fldCharType="end"/>
            </w:r>
          </w:hyperlink>
        </w:p>
        <w:p w14:paraId="4F676788" w14:textId="098D1C24" w:rsidR="005C4F7C" w:rsidRPr="009A7241" w:rsidRDefault="00412197" w:rsidP="005C4F7C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865368" w:history="1">
            <w:r w:rsidR="005C4F7C" w:rsidRPr="009A7241">
              <w:rPr>
                <w:rStyle w:val="Hyperlink"/>
                <w:noProof/>
                <w:rtl/>
              </w:rPr>
              <w:t>توض</w:t>
            </w:r>
            <w:r w:rsidR="005C4F7C" w:rsidRPr="009A7241">
              <w:rPr>
                <w:rStyle w:val="Hyperlink"/>
                <w:rFonts w:hint="cs"/>
                <w:noProof/>
                <w:rtl/>
              </w:rPr>
              <w:t>ی</w:t>
            </w:r>
            <w:r w:rsidR="005C4F7C" w:rsidRPr="009A7241">
              <w:rPr>
                <w:rStyle w:val="Hyperlink"/>
                <w:noProof/>
                <w:rtl/>
              </w:rPr>
              <w:t>ح مسئله</w:t>
            </w:r>
            <w:r w:rsidR="005C4F7C" w:rsidRPr="009A7241">
              <w:rPr>
                <w:noProof/>
                <w:webHidden/>
              </w:rPr>
              <w:tab/>
            </w:r>
            <w:r w:rsidR="005C4F7C" w:rsidRPr="009A7241">
              <w:rPr>
                <w:noProof/>
                <w:webHidden/>
              </w:rPr>
              <w:fldChar w:fldCharType="begin"/>
            </w:r>
            <w:r w:rsidR="005C4F7C" w:rsidRPr="009A7241">
              <w:rPr>
                <w:noProof/>
                <w:webHidden/>
              </w:rPr>
              <w:instrText xml:space="preserve"> PAGEREF _Toc164865368 \h </w:instrText>
            </w:r>
            <w:r w:rsidR="005C4F7C" w:rsidRPr="009A7241">
              <w:rPr>
                <w:noProof/>
                <w:webHidden/>
              </w:rPr>
            </w:r>
            <w:r w:rsidR="005C4F7C" w:rsidRPr="009A7241">
              <w:rPr>
                <w:noProof/>
                <w:webHidden/>
              </w:rPr>
              <w:fldChar w:fldCharType="separate"/>
            </w:r>
            <w:r w:rsidR="005C4F7C" w:rsidRPr="009A7241">
              <w:rPr>
                <w:noProof/>
                <w:webHidden/>
              </w:rPr>
              <w:t>6</w:t>
            </w:r>
            <w:r w:rsidR="005C4F7C" w:rsidRPr="009A7241">
              <w:rPr>
                <w:noProof/>
                <w:webHidden/>
              </w:rPr>
              <w:fldChar w:fldCharType="end"/>
            </w:r>
          </w:hyperlink>
        </w:p>
        <w:p w14:paraId="6856C1C4" w14:textId="31CDFC5C" w:rsidR="00C33EBC" w:rsidRPr="009A7241" w:rsidRDefault="00C33EBC" w:rsidP="00FA11B2">
          <w:r w:rsidRPr="009A7241">
            <w:rPr>
              <w:b/>
              <w:bCs/>
              <w:noProof/>
            </w:rPr>
            <w:fldChar w:fldCharType="end"/>
          </w:r>
        </w:p>
      </w:sdtContent>
    </w:sdt>
    <w:p w14:paraId="0D785204" w14:textId="77777777" w:rsidR="00C33EBC" w:rsidRPr="009A7241" w:rsidRDefault="00C33EBC" w:rsidP="00FA11B2">
      <w:pPr>
        <w:rPr>
          <w:rtl/>
        </w:rPr>
      </w:pPr>
    </w:p>
    <w:p w14:paraId="5BEF1102" w14:textId="77777777" w:rsidR="00C33EBC" w:rsidRPr="009A7241" w:rsidRDefault="00C33EBC" w:rsidP="00FA11B2">
      <w:pPr>
        <w:rPr>
          <w:rtl/>
        </w:rPr>
      </w:pPr>
    </w:p>
    <w:p w14:paraId="7D6C6459" w14:textId="77777777" w:rsidR="00C33EBC" w:rsidRPr="009A7241" w:rsidRDefault="00C33EBC" w:rsidP="00FA11B2">
      <w:pPr>
        <w:rPr>
          <w:rtl/>
        </w:rPr>
      </w:pPr>
    </w:p>
    <w:p w14:paraId="42529661" w14:textId="77777777" w:rsidR="00C33EBC" w:rsidRPr="009A7241" w:rsidRDefault="00C33EBC" w:rsidP="00FA11B2">
      <w:pPr>
        <w:rPr>
          <w:rtl/>
        </w:rPr>
      </w:pPr>
    </w:p>
    <w:p w14:paraId="79E31297" w14:textId="77777777" w:rsidR="00C33EBC" w:rsidRPr="009A7241" w:rsidRDefault="00C33EBC" w:rsidP="00FA11B2">
      <w:pPr>
        <w:bidi w:val="0"/>
        <w:spacing w:after="0"/>
        <w:jc w:val="left"/>
      </w:pPr>
      <w:r w:rsidRPr="009A7241">
        <w:rPr>
          <w:rtl/>
        </w:rPr>
        <w:br w:type="page"/>
      </w:r>
    </w:p>
    <w:p w14:paraId="040AB83E" w14:textId="7A586238" w:rsidR="00B05F4E" w:rsidRPr="009A7241" w:rsidRDefault="00B05F4E" w:rsidP="001B64D0">
      <w:pPr>
        <w:pStyle w:val="Heading1"/>
        <w:ind w:firstLine="284"/>
        <w:rPr>
          <w:rtl/>
        </w:rPr>
      </w:pPr>
      <w:bookmarkStart w:id="0" w:name="_Toc53208543"/>
      <w:bookmarkStart w:id="1" w:name="_Toc54776605"/>
      <w:bookmarkStart w:id="2" w:name="_Toc104319337"/>
      <w:bookmarkStart w:id="3" w:name="_Toc129775019"/>
      <w:bookmarkStart w:id="4" w:name="_Toc164865363"/>
      <w:r w:rsidRPr="009A7241">
        <w:rPr>
          <w:rtl/>
        </w:rPr>
        <w:lastRenderedPageBreak/>
        <w:t xml:space="preserve">موضوع: </w:t>
      </w:r>
      <w:bookmarkEnd w:id="0"/>
      <w:bookmarkEnd w:id="1"/>
      <w:bookmarkEnd w:id="2"/>
      <w:r w:rsidR="008C3366" w:rsidRPr="009A7241">
        <w:rPr>
          <w:rFonts w:hint="cs"/>
          <w:color w:val="auto"/>
          <w:rtl/>
        </w:rPr>
        <w:t xml:space="preserve">تفسیر </w:t>
      </w:r>
      <w:r w:rsidR="001B64D0">
        <w:rPr>
          <w:rFonts w:hint="cs"/>
          <w:color w:val="auto"/>
          <w:rtl/>
        </w:rPr>
        <w:t>ترتیبی</w:t>
      </w:r>
      <w:r w:rsidRPr="009A7241">
        <w:rPr>
          <w:color w:val="auto"/>
          <w:rtl/>
        </w:rPr>
        <w:t>/</w:t>
      </w:r>
      <w:r w:rsidR="008C3366" w:rsidRPr="009A7241">
        <w:rPr>
          <w:color w:val="auto"/>
          <w:rtl/>
        </w:rPr>
        <w:t xml:space="preserve"> مقدمات</w:t>
      </w:r>
      <w:bookmarkEnd w:id="4"/>
    </w:p>
    <w:p w14:paraId="56DB94BC" w14:textId="0F49AD7A" w:rsidR="00803DDB" w:rsidRPr="009A7241" w:rsidRDefault="004D390C" w:rsidP="004D390C">
      <w:pPr>
        <w:pStyle w:val="Heading1"/>
        <w:ind w:firstLine="284"/>
        <w:rPr>
          <w:rtl/>
        </w:rPr>
      </w:pPr>
      <w:bookmarkStart w:id="5" w:name="_Toc164865364"/>
      <w:bookmarkEnd w:id="3"/>
      <w:r w:rsidRPr="009A7241">
        <w:rPr>
          <w:rFonts w:hint="cs"/>
          <w:rtl/>
        </w:rPr>
        <w:t>پیشگفتار</w:t>
      </w:r>
      <w:bookmarkEnd w:id="5"/>
    </w:p>
    <w:p w14:paraId="6BE2347C" w14:textId="5024C5EC" w:rsidR="00986471" w:rsidRPr="009A7241" w:rsidRDefault="001363C6" w:rsidP="00986471">
      <w:pPr>
        <w:rPr>
          <w:rtl/>
        </w:rPr>
      </w:pPr>
      <w:r w:rsidRPr="009A7241">
        <w:rPr>
          <w:rFonts w:hint="cs"/>
          <w:rtl/>
        </w:rPr>
        <w:t xml:space="preserve">ما از </w:t>
      </w:r>
      <w:r w:rsidR="00986471" w:rsidRPr="009A7241">
        <w:rPr>
          <w:rtl/>
        </w:rPr>
        <w:t>سوره بقره و حروف مقطعه شروع م</w:t>
      </w:r>
      <w:r w:rsidR="00986471" w:rsidRPr="009A7241">
        <w:rPr>
          <w:rFonts w:hint="cs"/>
          <w:rtl/>
        </w:rPr>
        <w:t>ی‌</w:t>
      </w:r>
      <w:r w:rsidR="00986471" w:rsidRPr="009A7241">
        <w:rPr>
          <w:rFonts w:hint="eastAsia"/>
          <w:rtl/>
        </w:rPr>
        <w:t>کن</w:t>
      </w:r>
      <w:r w:rsidR="00986471" w:rsidRPr="009A7241">
        <w:rPr>
          <w:rFonts w:hint="cs"/>
          <w:rtl/>
        </w:rPr>
        <w:t>ی</w:t>
      </w:r>
      <w:r w:rsidR="00986471" w:rsidRPr="009A7241">
        <w:rPr>
          <w:rFonts w:hint="eastAsia"/>
          <w:rtl/>
        </w:rPr>
        <w:t>م</w:t>
      </w:r>
      <w:r w:rsidR="00986471" w:rsidRPr="009A7241">
        <w:rPr>
          <w:rtl/>
        </w:rPr>
        <w:t xml:space="preserve"> </w:t>
      </w:r>
      <w:r w:rsidR="001B64D0">
        <w:rPr>
          <w:rtl/>
        </w:rPr>
        <w:t>همان‌طور</w:t>
      </w:r>
      <w:r w:rsidR="00986471" w:rsidRPr="009A7241">
        <w:rPr>
          <w:rtl/>
        </w:rPr>
        <w:t xml:space="preserve"> که عرض شد قرار بر ا</w:t>
      </w:r>
      <w:r w:rsidR="00986471" w:rsidRPr="009A7241">
        <w:rPr>
          <w:rFonts w:hint="cs"/>
          <w:rtl/>
        </w:rPr>
        <w:t>ی</w:t>
      </w:r>
      <w:r w:rsidR="00986471" w:rsidRPr="009A7241">
        <w:rPr>
          <w:rFonts w:hint="eastAsia"/>
          <w:rtl/>
        </w:rPr>
        <w:t>ن</w:t>
      </w:r>
      <w:r w:rsidR="00986471" w:rsidRPr="009A7241">
        <w:rPr>
          <w:rtl/>
        </w:rPr>
        <w:t xml:space="preserve"> است که در آ</w:t>
      </w:r>
      <w:r w:rsidR="00986471" w:rsidRPr="009A7241">
        <w:rPr>
          <w:rFonts w:hint="cs"/>
          <w:rtl/>
        </w:rPr>
        <w:t>ی</w:t>
      </w:r>
      <w:r w:rsidR="00986471" w:rsidRPr="009A7241">
        <w:rPr>
          <w:rFonts w:hint="eastAsia"/>
          <w:rtl/>
        </w:rPr>
        <w:t>ات</w:t>
      </w:r>
      <w:r w:rsidR="00986471" w:rsidRPr="009A7241">
        <w:rPr>
          <w:rtl/>
        </w:rPr>
        <w:t xml:space="preserve"> علاوه بر مباحث آ</w:t>
      </w:r>
      <w:r w:rsidR="00986471" w:rsidRPr="009A7241">
        <w:rPr>
          <w:rFonts w:hint="cs"/>
          <w:rtl/>
        </w:rPr>
        <w:t>ی</w:t>
      </w:r>
      <w:r w:rsidR="00986471" w:rsidRPr="009A7241">
        <w:rPr>
          <w:rFonts w:hint="eastAsia"/>
          <w:rtl/>
        </w:rPr>
        <w:t>ه</w:t>
      </w:r>
      <w:r w:rsidR="00986471" w:rsidRPr="009A7241">
        <w:rPr>
          <w:rtl/>
        </w:rPr>
        <w:t xml:space="preserve"> تفس</w:t>
      </w:r>
      <w:r w:rsidR="00986471" w:rsidRPr="009A7241">
        <w:rPr>
          <w:rFonts w:hint="cs"/>
          <w:rtl/>
        </w:rPr>
        <w:t>ی</w:t>
      </w:r>
      <w:r w:rsidR="00986471" w:rsidRPr="009A7241">
        <w:rPr>
          <w:rFonts w:hint="eastAsia"/>
          <w:rtl/>
        </w:rPr>
        <w:t>ر</w:t>
      </w:r>
      <w:r w:rsidR="00986471" w:rsidRPr="009A7241">
        <w:rPr>
          <w:rFonts w:hint="cs"/>
          <w:rtl/>
        </w:rPr>
        <w:t>ی</w:t>
      </w:r>
      <w:r w:rsidR="00986471" w:rsidRPr="009A7241">
        <w:rPr>
          <w:rtl/>
        </w:rPr>
        <w:t xml:space="preserve"> </w:t>
      </w:r>
      <w:r w:rsidR="00986471" w:rsidRPr="009A7241">
        <w:rPr>
          <w:rFonts w:hint="cs"/>
          <w:rtl/>
        </w:rPr>
        <w:t>ی</w:t>
      </w:r>
      <w:r w:rsidR="00986471" w:rsidRPr="009A7241">
        <w:rPr>
          <w:rFonts w:hint="eastAsia"/>
          <w:rtl/>
        </w:rPr>
        <w:t>ک</w:t>
      </w:r>
      <w:r w:rsidR="00986471" w:rsidRPr="009A7241">
        <w:rPr>
          <w:rtl/>
        </w:rPr>
        <w:t xml:space="preserve"> رو</w:t>
      </w:r>
      <w:r w:rsidR="00986471" w:rsidRPr="009A7241">
        <w:rPr>
          <w:rFonts w:hint="cs"/>
          <w:rtl/>
        </w:rPr>
        <w:t>ی</w:t>
      </w:r>
      <w:r w:rsidR="00986471" w:rsidRPr="009A7241">
        <w:rPr>
          <w:rFonts w:hint="eastAsia"/>
          <w:rtl/>
        </w:rPr>
        <w:t>کرد</w:t>
      </w:r>
      <w:r w:rsidR="00986471" w:rsidRPr="009A7241">
        <w:rPr>
          <w:rtl/>
        </w:rPr>
        <w:t xml:space="preserve"> به سمت مباحث علوم اجتماع</w:t>
      </w:r>
      <w:r w:rsidR="00986471" w:rsidRPr="009A7241">
        <w:rPr>
          <w:rFonts w:hint="cs"/>
          <w:rtl/>
        </w:rPr>
        <w:t>ی</w:t>
      </w:r>
      <w:r w:rsidR="00986471" w:rsidRPr="009A7241">
        <w:rPr>
          <w:rtl/>
        </w:rPr>
        <w:t xml:space="preserve"> و امثال آن‌ها داشته باش</w:t>
      </w:r>
      <w:r w:rsidR="00986471" w:rsidRPr="009A7241">
        <w:rPr>
          <w:rFonts w:hint="cs"/>
          <w:rtl/>
        </w:rPr>
        <w:t>ی</w:t>
      </w:r>
      <w:r w:rsidR="00986471" w:rsidRPr="009A7241">
        <w:rPr>
          <w:rFonts w:hint="eastAsia"/>
          <w:rtl/>
        </w:rPr>
        <w:t>م</w:t>
      </w:r>
      <w:r w:rsidR="00986471" w:rsidRPr="009A7241">
        <w:rPr>
          <w:rtl/>
        </w:rPr>
        <w:t xml:space="preserve">. </w:t>
      </w:r>
    </w:p>
    <w:p w14:paraId="60045A3A" w14:textId="61756B0B" w:rsidR="00986471" w:rsidRPr="009A7241" w:rsidRDefault="00986471" w:rsidP="00986471">
      <w:pPr>
        <w:rPr>
          <w:rtl/>
        </w:rPr>
      </w:pPr>
      <w:r w:rsidRPr="009A7241">
        <w:rPr>
          <w:rFonts w:hint="eastAsia"/>
          <w:rtl/>
        </w:rPr>
        <w:t>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سوره حمد و آ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ه</w:t>
      </w:r>
      <w:r w:rsidRPr="009A7241">
        <w:rPr>
          <w:rtl/>
        </w:rPr>
        <w:t xml:space="preserve"> شر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فه</w:t>
      </w:r>
      <w:r w:rsidRPr="009A7241">
        <w:rPr>
          <w:rtl/>
        </w:rPr>
        <w:t xml:space="preserve"> بسم الله که در جا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خود با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د</w:t>
      </w:r>
      <w:r w:rsidRPr="009A7241">
        <w:rPr>
          <w:rtl/>
        </w:rPr>
        <w:t xml:space="preserve"> مفصل بحث کرد، </w:t>
      </w:r>
      <w:r w:rsidR="001B64D0">
        <w:rPr>
          <w:rtl/>
        </w:rPr>
        <w:t>فعلاً</w:t>
      </w:r>
      <w:r w:rsidRPr="009A7241">
        <w:rPr>
          <w:rtl/>
        </w:rPr>
        <w:t xml:space="preserve"> از سوره بقره و حروف مقطعه شروع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کن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م</w:t>
      </w:r>
      <w:r w:rsidRPr="009A7241">
        <w:rPr>
          <w:rtl/>
        </w:rPr>
        <w:t xml:space="preserve"> </w:t>
      </w:r>
    </w:p>
    <w:p w14:paraId="2206538A" w14:textId="30798BA6" w:rsidR="00986471" w:rsidRPr="009A7241" w:rsidRDefault="00986471" w:rsidP="00986471">
      <w:pPr>
        <w:rPr>
          <w:rtl/>
        </w:rPr>
      </w:pPr>
      <w:r w:rsidRPr="009A7241">
        <w:rPr>
          <w:rFonts w:hint="eastAsia"/>
          <w:rtl/>
        </w:rPr>
        <w:t>در</w:t>
      </w:r>
      <w:r w:rsidRPr="009A7241">
        <w:rPr>
          <w:rtl/>
        </w:rPr>
        <w:t xml:space="preserve"> باب حروف مقطعه مجموعه اقوال در کتاب تسن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م</w:t>
      </w:r>
      <w:r w:rsidRPr="009A7241">
        <w:rPr>
          <w:rtl/>
        </w:rPr>
        <w:t xml:space="preserve"> جمع شده است، چون اقوال در حروف مقطعه از ب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ست</w:t>
      </w:r>
      <w:r w:rsidRPr="009A7241">
        <w:rPr>
          <w:rtl/>
        </w:rPr>
        <w:t xml:space="preserve"> تا س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تا جمع کرده‌اند و ذکر کرده‌اند از تفاس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ر</w:t>
      </w:r>
      <w:r w:rsidRPr="009A7241">
        <w:rPr>
          <w:rtl/>
        </w:rPr>
        <w:t xml:space="preserve"> مختلف و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شان</w:t>
      </w:r>
      <w:r w:rsidRPr="009A7241">
        <w:rPr>
          <w:rtl/>
        </w:rPr>
        <w:t xml:space="preserve"> هم نسبتاً جامع و واف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در کتاب تسن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م</w:t>
      </w:r>
      <w:r w:rsidRPr="009A7241">
        <w:rPr>
          <w:rtl/>
        </w:rPr>
        <w:t xml:space="preserve"> اقوال مختلف را اشاره کرده‌اند و </w:t>
      </w:r>
      <w:r w:rsidR="001B64D0">
        <w:rPr>
          <w:rtl/>
        </w:rPr>
        <w:t>ظاهراً</w:t>
      </w:r>
      <w:r w:rsidRPr="009A7241">
        <w:rPr>
          <w:rtl/>
        </w:rPr>
        <w:t xml:space="preserve"> ب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ست</w:t>
      </w:r>
      <w:r w:rsidRPr="009A7241">
        <w:rPr>
          <w:rtl/>
        </w:rPr>
        <w:t xml:space="preserve"> قول را آنجا </w:t>
      </w:r>
      <w:r w:rsidR="001B64D0">
        <w:rPr>
          <w:rtl/>
        </w:rPr>
        <w:t>برشمرده‌اند</w:t>
      </w:r>
      <w:r w:rsidRPr="009A7241">
        <w:rPr>
          <w:rtl/>
        </w:rPr>
        <w:t xml:space="preserve"> </w:t>
      </w:r>
      <w:r w:rsidRPr="009A7241">
        <w:rPr>
          <w:rFonts w:hint="eastAsia"/>
          <w:rtl/>
        </w:rPr>
        <w:t>و</w:t>
      </w:r>
      <w:r w:rsidRPr="009A7241">
        <w:rPr>
          <w:rtl/>
        </w:rPr>
        <w:t xml:space="preserve">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ک</w:t>
      </w:r>
      <w:r w:rsidRPr="009A7241">
        <w:rPr>
          <w:rtl/>
        </w:rPr>
        <w:t xml:space="preserve"> مرور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هم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شان</w:t>
      </w:r>
      <w:r w:rsidRPr="009A7241">
        <w:rPr>
          <w:rtl/>
        </w:rPr>
        <w:t xml:space="preserve"> دارند که با آن تفص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ل</w:t>
      </w:r>
      <w:r w:rsidRPr="009A7241">
        <w:rPr>
          <w:rtl/>
        </w:rPr>
        <w:t xml:space="preserve"> کس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بخواهد آنجا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تواند</w:t>
      </w:r>
      <w:r w:rsidRPr="009A7241">
        <w:rPr>
          <w:rtl/>
        </w:rPr>
        <w:t xml:space="preserve"> مراجعه بکند. </w:t>
      </w:r>
    </w:p>
    <w:p w14:paraId="67BFA142" w14:textId="66EE3825" w:rsidR="00986471" w:rsidRPr="009A7241" w:rsidRDefault="00986471" w:rsidP="00986471">
      <w:pPr>
        <w:rPr>
          <w:rtl/>
        </w:rPr>
      </w:pPr>
      <w:r w:rsidRPr="009A7241">
        <w:rPr>
          <w:rFonts w:hint="eastAsia"/>
          <w:rtl/>
        </w:rPr>
        <w:t>از</w:t>
      </w:r>
      <w:r w:rsidRPr="009A7241">
        <w:rPr>
          <w:rtl/>
        </w:rPr>
        <w:t xml:space="preserve"> لحاظ روا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ات</w:t>
      </w:r>
      <w:r w:rsidRPr="009A7241">
        <w:rPr>
          <w:rtl/>
        </w:rPr>
        <w:t xml:space="preserve"> هم در جلد اول تفس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ر</w:t>
      </w:r>
      <w:r w:rsidRPr="009A7241">
        <w:rPr>
          <w:rtl/>
        </w:rPr>
        <w:t xml:space="preserve"> الاثر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مرحوم آقا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معرفت تقر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باً</w:t>
      </w:r>
      <w:r w:rsidRPr="009A7241">
        <w:rPr>
          <w:rtl/>
        </w:rPr>
        <w:t xml:space="preserve"> به طور جامع عامه و خاصه را آنجا </w:t>
      </w:r>
      <w:r w:rsidR="001B64D0">
        <w:rPr>
          <w:rtl/>
        </w:rPr>
        <w:t>جمع‌آوری</w:t>
      </w:r>
      <w:r w:rsidRPr="009A7241">
        <w:rPr>
          <w:rtl/>
        </w:rPr>
        <w:t xml:space="preserve"> کرده‌اند و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ک</w:t>
      </w:r>
      <w:r w:rsidRPr="009A7241">
        <w:rPr>
          <w:rtl/>
        </w:rPr>
        <w:t xml:space="preserve"> بررس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هم انجام </w:t>
      </w:r>
      <w:r w:rsidR="001B64D0">
        <w:rPr>
          <w:rtl/>
        </w:rPr>
        <w:t>داده‌اند</w:t>
      </w:r>
      <w:r w:rsidRPr="009A7241">
        <w:rPr>
          <w:rtl/>
        </w:rPr>
        <w:t xml:space="preserve">. </w:t>
      </w:r>
    </w:p>
    <w:p w14:paraId="3D9A4FCC" w14:textId="27C99AEE" w:rsidR="00986471" w:rsidRPr="009A7241" w:rsidRDefault="00986471" w:rsidP="00986471">
      <w:pPr>
        <w:rPr>
          <w:rtl/>
        </w:rPr>
      </w:pPr>
      <w:r w:rsidRPr="009A7241">
        <w:rPr>
          <w:rFonts w:hint="eastAsia"/>
          <w:rtl/>
        </w:rPr>
        <w:t>لذا</w:t>
      </w:r>
      <w:r w:rsidRPr="009A7241">
        <w:rPr>
          <w:rtl/>
        </w:rPr>
        <w:t xml:space="preserve"> اگر کس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بخواهد اقوال را در باب حروف مقطعه مراجعه بکند کتاب تسن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م</w:t>
      </w:r>
      <w:r w:rsidRPr="009A7241">
        <w:rPr>
          <w:rtl/>
        </w:rPr>
        <w:t xml:space="preserve"> است که نسبتاً جامع جمع کرده‌اند و اگر بخواهد روا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ات</w:t>
      </w:r>
      <w:r w:rsidRPr="009A7241">
        <w:rPr>
          <w:rtl/>
        </w:rPr>
        <w:t xml:space="preserve"> را مراجعه بکند در تفس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ر</w:t>
      </w:r>
      <w:r w:rsidRPr="009A7241">
        <w:rPr>
          <w:rtl/>
        </w:rPr>
        <w:t xml:space="preserve"> الاثر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از مرحوم آقا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معرفت رحمة الله عل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ه</w:t>
      </w:r>
      <w:r w:rsidRPr="009A7241">
        <w:rPr>
          <w:rtl/>
        </w:rPr>
        <w:t xml:space="preserve"> در جلد اول، در مقدمات آورده است نه در ابتدا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سوره بقره، به تناسب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بحث از حروف مقطعه </w:t>
      </w:r>
      <w:r w:rsidR="001B64D0">
        <w:rPr>
          <w:rtl/>
        </w:rPr>
        <w:t>کرده‌اند</w:t>
      </w:r>
      <w:r w:rsidRPr="009A7241">
        <w:rPr>
          <w:rtl/>
        </w:rPr>
        <w:t xml:space="preserve">. </w:t>
      </w:r>
    </w:p>
    <w:p w14:paraId="63F41162" w14:textId="77777777" w:rsidR="00986471" w:rsidRPr="009A7241" w:rsidRDefault="00986471" w:rsidP="00986471">
      <w:pPr>
        <w:pStyle w:val="Heading1"/>
        <w:rPr>
          <w:rtl/>
        </w:rPr>
      </w:pPr>
      <w:bookmarkStart w:id="6" w:name="_Toc164865365"/>
      <w:r w:rsidRPr="009A7241">
        <w:rPr>
          <w:rFonts w:hint="eastAsia"/>
          <w:rtl/>
        </w:rPr>
        <w:t>روش</w:t>
      </w:r>
      <w:r w:rsidRPr="009A7241">
        <w:rPr>
          <w:rtl/>
        </w:rPr>
        <w:t xml:space="preserve"> و منهج تفس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ر</w:t>
      </w:r>
      <w:bookmarkEnd w:id="6"/>
    </w:p>
    <w:p w14:paraId="254BD95C" w14:textId="77777777" w:rsidR="00986471" w:rsidRPr="009A7241" w:rsidRDefault="00986471" w:rsidP="00986471">
      <w:pPr>
        <w:rPr>
          <w:rtl/>
        </w:rPr>
      </w:pPr>
      <w:r w:rsidRPr="009A7241">
        <w:rPr>
          <w:rFonts w:hint="eastAsia"/>
          <w:rtl/>
        </w:rPr>
        <w:t>نکته</w:t>
      </w:r>
      <w:r w:rsidRPr="009A7241">
        <w:rPr>
          <w:rtl/>
        </w:rPr>
        <w:t xml:space="preserve"> د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گر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در باب روش و منهج تفس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ر</w:t>
      </w:r>
      <w:r w:rsidRPr="009A7241">
        <w:rPr>
          <w:rtl/>
        </w:rPr>
        <w:t xml:space="preserve"> و قواعد تفس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ر</w:t>
      </w:r>
      <w:r w:rsidRPr="009A7241">
        <w:rPr>
          <w:rtl/>
        </w:rPr>
        <w:t xml:space="preserve"> هم مطالب ز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اد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مطرح شده است که هم با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د</w:t>
      </w:r>
      <w:r w:rsidRPr="009A7241">
        <w:rPr>
          <w:rtl/>
        </w:rPr>
        <w:t xml:space="preserve"> آن‌ها را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ک</w:t>
      </w:r>
      <w:r w:rsidRPr="009A7241">
        <w:rPr>
          <w:rtl/>
        </w:rPr>
        <w:t xml:space="preserve"> جور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جمع بکن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م</w:t>
      </w:r>
      <w:r w:rsidRPr="009A7241">
        <w:rPr>
          <w:rtl/>
        </w:rPr>
        <w:t xml:space="preserve"> و هم به تناسب آ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ات</w:t>
      </w:r>
      <w:r w:rsidRPr="009A7241">
        <w:rPr>
          <w:rtl/>
        </w:rPr>
        <w:t xml:space="preserve"> و مباحث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که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آ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د</w:t>
      </w:r>
      <w:r w:rsidRPr="009A7241">
        <w:rPr>
          <w:rtl/>
        </w:rPr>
        <w:t xml:space="preserve"> قواعد و مباحث و منهج تفس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ر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هم مورد توجه قرار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ده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م،</w:t>
      </w:r>
      <w:r w:rsidRPr="009A7241">
        <w:rPr>
          <w:rtl/>
        </w:rPr>
        <w:t xml:space="preserve"> منته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در هر جا خواه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م</w:t>
      </w:r>
      <w:r w:rsidRPr="009A7241">
        <w:rPr>
          <w:rtl/>
        </w:rPr>
        <w:t xml:space="preserve"> گفت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با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د</w:t>
      </w:r>
      <w:r w:rsidRPr="009A7241">
        <w:rPr>
          <w:rtl/>
        </w:rPr>
        <w:t xml:space="preserve"> در بحث جامع ق</w:t>
      </w:r>
      <w:r w:rsidRPr="009A7241">
        <w:rPr>
          <w:rFonts w:hint="eastAsia"/>
          <w:rtl/>
        </w:rPr>
        <w:t>واعد</w:t>
      </w:r>
      <w:r w:rsidRPr="009A7241">
        <w:rPr>
          <w:rtl/>
        </w:rPr>
        <w:t xml:space="preserve"> و مناهج برود.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هم در تضاع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ف</w:t>
      </w:r>
      <w:r w:rsidRPr="009A7241">
        <w:rPr>
          <w:rtl/>
        </w:rPr>
        <w:t xml:space="preserve"> بحث ورود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کن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م</w:t>
      </w:r>
      <w:r w:rsidRPr="009A7241">
        <w:rPr>
          <w:rtl/>
        </w:rPr>
        <w:t xml:space="preserve"> و اشاره خواه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م</w:t>
      </w:r>
      <w:r w:rsidRPr="009A7241">
        <w:rPr>
          <w:rtl/>
        </w:rPr>
        <w:t xml:space="preserve"> کرد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در فصل و بخش مستقل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تواند</w:t>
      </w:r>
      <w:r w:rsidRPr="009A7241">
        <w:rPr>
          <w:rtl/>
        </w:rPr>
        <w:t xml:space="preserve"> قرار بگ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رد</w:t>
      </w:r>
      <w:r w:rsidRPr="009A7241">
        <w:rPr>
          <w:rtl/>
        </w:rPr>
        <w:t xml:space="preserve">. </w:t>
      </w:r>
    </w:p>
    <w:p w14:paraId="69DE6274" w14:textId="249AAFB4" w:rsidR="00986471" w:rsidRPr="009A7241" w:rsidRDefault="001B64D0" w:rsidP="00986471">
      <w:pPr>
        <w:rPr>
          <w:rtl/>
        </w:rPr>
      </w:pPr>
      <w:r>
        <w:rPr>
          <w:rFonts w:hint="eastAsia"/>
          <w:rtl/>
        </w:rPr>
        <w:t>همین‌طور</w:t>
      </w:r>
      <w:r w:rsidR="00986471" w:rsidRPr="009A7241">
        <w:rPr>
          <w:rtl/>
        </w:rPr>
        <w:t xml:space="preserve"> موارد</w:t>
      </w:r>
      <w:r w:rsidR="00986471" w:rsidRPr="009A7241">
        <w:rPr>
          <w:rFonts w:hint="cs"/>
          <w:rtl/>
        </w:rPr>
        <w:t>ی</w:t>
      </w:r>
      <w:r w:rsidR="00986471" w:rsidRPr="009A7241">
        <w:rPr>
          <w:rtl/>
        </w:rPr>
        <w:t xml:space="preserve"> که با علم اصول ارتباط دارد را اشاره خواه</w:t>
      </w:r>
      <w:r w:rsidR="00986471" w:rsidRPr="009A7241">
        <w:rPr>
          <w:rFonts w:hint="cs"/>
          <w:rtl/>
        </w:rPr>
        <w:t>ی</w:t>
      </w:r>
      <w:r w:rsidR="00986471" w:rsidRPr="009A7241">
        <w:rPr>
          <w:rFonts w:hint="eastAsia"/>
          <w:rtl/>
        </w:rPr>
        <w:t>م</w:t>
      </w:r>
      <w:r w:rsidR="00986471" w:rsidRPr="009A7241">
        <w:rPr>
          <w:rtl/>
        </w:rPr>
        <w:t xml:space="preserve"> کرد. </w:t>
      </w:r>
    </w:p>
    <w:p w14:paraId="1373F9A6" w14:textId="1E9BC766" w:rsidR="00986471" w:rsidRPr="009A7241" w:rsidRDefault="00986471" w:rsidP="00986471">
      <w:pPr>
        <w:rPr>
          <w:rtl/>
        </w:rPr>
      </w:pPr>
      <w:r w:rsidRPr="009A7241">
        <w:rPr>
          <w:rFonts w:hint="eastAsia"/>
          <w:rtl/>
        </w:rPr>
        <w:t>آن</w:t>
      </w:r>
      <w:r w:rsidRPr="009A7241">
        <w:rPr>
          <w:rtl/>
        </w:rPr>
        <w:t xml:space="preserve"> که الان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تواند</w:t>
      </w:r>
      <w:r w:rsidRPr="009A7241">
        <w:rPr>
          <w:rtl/>
        </w:rPr>
        <w:t xml:space="preserve"> احاطه‌ا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برا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مباحث مقطعه بدهد ب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کتب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که وجود دارد در اقوال، در تسن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م</w:t>
      </w:r>
      <w:r w:rsidRPr="009A7241">
        <w:rPr>
          <w:rtl/>
        </w:rPr>
        <w:t xml:space="preserve"> است و در روا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ات</w:t>
      </w:r>
      <w:r w:rsidRPr="009A7241">
        <w:rPr>
          <w:rtl/>
        </w:rPr>
        <w:t xml:space="preserve"> هم در تسن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م</w:t>
      </w:r>
      <w:r w:rsidRPr="009A7241">
        <w:rPr>
          <w:rtl/>
        </w:rPr>
        <w:t xml:space="preserve"> است و هم آقا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معرفت در جلد اول تفس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ر</w:t>
      </w:r>
      <w:r w:rsidRPr="009A7241">
        <w:rPr>
          <w:rtl/>
        </w:rPr>
        <w:t xml:space="preserve"> اثر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در مقدمات روا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ات</w:t>
      </w:r>
      <w:r w:rsidRPr="009A7241">
        <w:rPr>
          <w:rtl/>
        </w:rPr>
        <w:t xml:space="preserve"> را آورده است و در تسن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م</w:t>
      </w:r>
      <w:r w:rsidRPr="009A7241">
        <w:rPr>
          <w:rtl/>
        </w:rPr>
        <w:t xml:space="preserve"> روا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ات</w:t>
      </w:r>
      <w:r w:rsidRPr="009A7241">
        <w:rPr>
          <w:rtl/>
        </w:rPr>
        <w:t xml:space="preserve"> تقس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م‌بند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</w:t>
      </w:r>
      <w:r w:rsidR="001B64D0">
        <w:rPr>
          <w:rtl/>
        </w:rPr>
        <w:t>طایفه‌بندی</w:t>
      </w:r>
      <w:r w:rsidRPr="009A7241">
        <w:rPr>
          <w:rtl/>
        </w:rPr>
        <w:t xml:space="preserve"> شده است. آن تفاص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ل</w:t>
      </w:r>
      <w:r w:rsidRPr="009A7241">
        <w:rPr>
          <w:rtl/>
        </w:rPr>
        <w:t xml:space="preserve"> ر</w:t>
      </w:r>
      <w:r w:rsidRPr="009A7241">
        <w:rPr>
          <w:rFonts w:hint="eastAsia"/>
          <w:rtl/>
        </w:rPr>
        <w:t>ا</w:t>
      </w:r>
      <w:r w:rsidRPr="009A7241">
        <w:rPr>
          <w:rtl/>
        </w:rPr>
        <w:t xml:space="preserve"> در آنجا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شود</w:t>
      </w:r>
      <w:r w:rsidRPr="009A7241">
        <w:rPr>
          <w:rtl/>
        </w:rPr>
        <w:t xml:space="preserve"> مراجعه کرد. </w:t>
      </w:r>
    </w:p>
    <w:p w14:paraId="633D124B" w14:textId="77777777" w:rsidR="00986471" w:rsidRPr="009A7241" w:rsidRDefault="00986471" w:rsidP="00986471">
      <w:pPr>
        <w:pStyle w:val="Heading1"/>
        <w:rPr>
          <w:rtl/>
        </w:rPr>
      </w:pPr>
      <w:bookmarkStart w:id="7" w:name="_Toc164865366"/>
      <w:r w:rsidRPr="009A7241">
        <w:rPr>
          <w:rFonts w:hint="eastAsia"/>
          <w:rtl/>
        </w:rPr>
        <w:t>اطلاعات</w:t>
      </w:r>
      <w:r w:rsidRPr="009A7241">
        <w:rPr>
          <w:rtl/>
        </w:rPr>
        <w:t xml:space="preserve"> عموم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حروف مقطعه</w:t>
      </w:r>
      <w:bookmarkEnd w:id="7"/>
    </w:p>
    <w:p w14:paraId="38F3C1E8" w14:textId="77777777" w:rsidR="00986471" w:rsidRPr="009A7241" w:rsidRDefault="00986471" w:rsidP="00986471">
      <w:pPr>
        <w:rPr>
          <w:rtl/>
        </w:rPr>
      </w:pPr>
      <w:r w:rsidRPr="009A7241">
        <w:rPr>
          <w:rFonts w:hint="eastAsia"/>
          <w:rtl/>
        </w:rPr>
        <w:t>بعض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از اطلاعات عموم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حروف مقطعه هم در کتاب‌ها آمده است بد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ترت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ب</w:t>
      </w:r>
      <w:r w:rsidRPr="009A7241">
        <w:rPr>
          <w:rtl/>
        </w:rPr>
        <w:t xml:space="preserve"> است؛ </w:t>
      </w:r>
    </w:p>
    <w:p w14:paraId="7A62A204" w14:textId="77777777" w:rsidR="00986471" w:rsidRPr="009A7241" w:rsidRDefault="00986471" w:rsidP="00986471">
      <w:pPr>
        <w:rPr>
          <w:rtl/>
        </w:rPr>
      </w:pPr>
      <w:r w:rsidRPr="009A7241">
        <w:rPr>
          <w:rtl/>
        </w:rPr>
        <w:t>۱- در ب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ست</w:t>
      </w:r>
      <w:r w:rsidRPr="009A7241">
        <w:rPr>
          <w:rtl/>
        </w:rPr>
        <w:t xml:space="preserve"> و نه سوره از قرآن شاهد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هست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م</w:t>
      </w:r>
      <w:r w:rsidRPr="009A7241">
        <w:rPr>
          <w:rtl/>
        </w:rPr>
        <w:t xml:space="preserve"> که شروع با حروف مقطعه است. </w:t>
      </w:r>
    </w:p>
    <w:p w14:paraId="34EE7142" w14:textId="77777777" w:rsidR="00986471" w:rsidRPr="009A7241" w:rsidRDefault="00986471" w:rsidP="00986471">
      <w:pPr>
        <w:rPr>
          <w:rtl/>
        </w:rPr>
      </w:pPr>
      <w:r w:rsidRPr="009A7241">
        <w:rPr>
          <w:rtl/>
        </w:rPr>
        <w:lastRenderedPageBreak/>
        <w:t>۲- مجموعه حروف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که در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حروف مقطعه آمده است چهارده حرف خالص است اگر تکرار‌ها را حذف کن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م</w:t>
      </w:r>
      <w:r w:rsidRPr="009A7241">
        <w:rPr>
          <w:rtl/>
        </w:rPr>
        <w:t xml:space="preserve"> که ن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م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از حروف ابجد و حروف عرب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است و مجموع آن‌ها بدون حذف مکررات هفتاد و هشت حرف است. </w:t>
      </w:r>
    </w:p>
    <w:p w14:paraId="3A7BC9EB" w14:textId="6365F18D" w:rsidR="00986471" w:rsidRPr="009A7241" w:rsidRDefault="00986471" w:rsidP="00986471">
      <w:pPr>
        <w:rPr>
          <w:rtl/>
        </w:rPr>
      </w:pPr>
      <w:r w:rsidRPr="009A7241">
        <w:rPr>
          <w:rtl/>
        </w:rPr>
        <w:t>۳- حروف مقطعه هم «الف، لام، م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م،</w:t>
      </w:r>
      <w:r w:rsidRPr="009A7241">
        <w:rPr>
          <w:rtl/>
        </w:rPr>
        <w:t xml:space="preserve"> صاد، کاف، حاء،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اء،</w:t>
      </w:r>
      <w:r w:rsidRPr="009A7241">
        <w:rPr>
          <w:rtl/>
        </w:rPr>
        <w:t xml:space="preserve"> ع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ن،</w:t>
      </w:r>
      <w:r w:rsidRPr="009A7241">
        <w:rPr>
          <w:rtl/>
        </w:rPr>
        <w:t xml:space="preserve"> طا، س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ن،</w:t>
      </w:r>
      <w:r w:rsidRPr="009A7241">
        <w:rPr>
          <w:rtl/>
        </w:rPr>
        <w:t xml:space="preserve"> هاء، قاف و نون» است و جز دو سوره بقره و </w:t>
      </w:r>
      <w:r w:rsidR="001B64D0">
        <w:rPr>
          <w:rtl/>
        </w:rPr>
        <w:t>آل‌عمران</w:t>
      </w:r>
      <w:r w:rsidRPr="009A7241">
        <w:rPr>
          <w:rtl/>
        </w:rPr>
        <w:t xml:space="preserve"> که مدن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هستند و با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حروف آغاز </w:t>
      </w:r>
      <w:r w:rsidR="001B64D0">
        <w:rPr>
          <w:rtl/>
        </w:rPr>
        <w:t>شده‌اند</w:t>
      </w:r>
      <w:r w:rsidRPr="009A7241">
        <w:rPr>
          <w:rtl/>
        </w:rPr>
        <w:t>، بق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ه</w:t>
      </w:r>
      <w:r w:rsidRPr="009A7241">
        <w:rPr>
          <w:rtl/>
        </w:rPr>
        <w:t xml:space="preserve"> مک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باشند،</w:t>
      </w:r>
      <w:r w:rsidRPr="009A7241">
        <w:rPr>
          <w:rtl/>
        </w:rPr>
        <w:t xml:space="preserve">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عن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عمده ب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ست</w:t>
      </w:r>
      <w:r w:rsidRPr="009A7241">
        <w:rPr>
          <w:rtl/>
        </w:rPr>
        <w:t xml:space="preserve"> و هفت سوره مک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هستند، سور مکه‌ا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هستند با مقطعه شروع شده‌اند. </w:t>
      </w:r>
    </w:p>
    <w:p w14:paraId="39FE0726" w14:textId="1C5B4E59" w:rsidR="00986471" w:rsidRPr="009A7241" w:rsidRDefault="00986471" w:rsidP="00986471">
      <w:pPr>
        <w:rPr>
          <w:rtl/>
        </w:rPr>
      </w:pPr>
      <w:r w:rsidRPr="009A7241">
        <w:rPr>
          <w:rtl/>
        </w:rPr>
        <w:t>۴- نکته ظر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ف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هم از زمخشر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نقل شده است که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چهارده حرف اگر با آن تقس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مات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که در حروف عرب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هست مقا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سه</w:t>
      </w:r>
      <w:r w:rsidRPr="009A7241">
        <w:rPr>
          <w:rtl/>
        </w:rPr>
        <w:t xml:space="preserve"> بکن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د</w:t>
      </w:r>
      <w:r w:rsidRPr="009A7241">
        <w:rPr>
          <w:rtl/>
        </w:rPr>
        <w:t xml:space="preserve"> از همه آن تقس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مات</w:t>
      </w:r>
      <w:r w:rsidRPr="009A7241">
        <w:rPr>
          <w:rtl/>
        </w:rPr>
        <w:t xml:space="preserve"> حرف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در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چهارده حرف وجود دارد، آن تقس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مات</w:t>
      </w:r>
      <w:r w:rsidRPr="009A7241">
        <w:rPr>
          <w:rtl/>
        </w:rPr>
        <w:t xml:space="preserve"> هم حروف مهموسه، مهجوره، رخوه، مطبقه مستعل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ه</w:t>
      </w:r>
      <w:r w:rsidRPr="009A7241">
        <w:rPr>
          <w:rtl/>
        </w:rPr>
        <w:t xml:space="preserve"> و منخفضه و امثال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نها</w:t>
      </w:r>
      <w:r w:rsidRPr="009A7241">
        <w:rPr>
          <w:rtl/>
        </w:rPr>
        <w:t xml:space="preserve"> تقس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مات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دارد. ا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شان با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ک</w:t>
      </w:r>
      <w:r w:rsidRPr="009A7241">
        <w:rPr>
          <w:rtl/>
        </w:rPr>
        <w:t xml:space="preserve"> دقت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به دست آورده است که آن شش تقس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م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که در باب حروف عرب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است، از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حروف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که در مقطعه آمده است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ک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از دو قسم آن‌ها را در </w:t>
      </w:r>
      <w:r w:rsidR="001B64D0">
        <w:rPr>
          <w:rtl/>
        </w:rPr>
        <w:t>بردارد</w:t>
      </w:r>
      <w:r w:rsidRPr="009A7241">
        <w:rPr>
          <w:rtl/>
        </w:rPr>
        <w:t xml:space="preserve">. </w:t>
      </w:r>
      <w:r w:rsidR="001B64D0">
        <w:rPr>
          <w:rtl/>
        </w:rPr>
        <w:t>این‌طور</w:t>
      </w:r>
      <w:r w:rsidRPr="009A7241">
        <w:rPr>
          <w:rtl/>
        </w:rPr>
        <w:t xml:space="preserve"> ن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ست</w:t>
      </w:r>
      <w:r w:rsidRPr="009A7241">
        <w:rPr>
          <w:rtl/>
        </w:rPr>
        <w:t xml:space="preserve"> که ه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چ</w:t>
      </w:r>
      <w:r w:rsidRPr="009A7241">
        <w:rPr>
          <w:rtl/>
        </w:rPr>
        <w:t xml:space="preserve"> تقس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م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از آن هفت هشت تقس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م</w:t>
      </w:r>
      <w:r w:rsidRPr="009A7241">
        <w:rPr>
          <w:rtl/>
        </w:rPr>
        <w:t xml:space="preserve"> در حروف مقطعه نباشد. </w:t>
      </w:r>
    </w:p>
    <w:p w14:paraId="61652148" w14:textId="77777777" w:rsidR="00986471" w:rsidRPr="009A7241" w:rsidRDefault="00986471" w:rsidP="00986471">
      <w:pPr>
        <w:rPr>
          <w:rtl/>
        </w:rPr>
      </w:pPr>
      <w:r w:rsidRPr="009A7241">
        <w:rPr>
          <w:rFonts w:hint="eastAsia"/>
          <w:rtl/>
        </w:rPr>
        <w:t>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نها</w:t>
      </w:r>
      <w:r w:rsidRPr="009A7241">
        <w:rPr>
          <w:rtl/>
        </w:rPr>
        <w:t xml:space="preserve"> استنباطات و استظهارات ظر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ف</w:t>
      </w:r>
      <w:r w:rsidRPr="009A7241">
        <w:rPr>
          <w:rtl/>
        </w:rPr>
        <w:t xml:space="preserve"> ادب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است که از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شان</w:t>
      </w:r>
      <w:r w:rsidRPr="009A7241">
        <w:rPr>
          <w:rtl/>
        </w:rPr>
        <w:t xml:space="preserve"> نقل شده است البته زمخشر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در بحث‌ها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ادب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خ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ل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دقائق دارد. </w:t>
      </w:r>
    </w:p>
    <w:p w14:paraId="7FBAB73F" w14:textId="689237ED" w:rsidR="00986471" w:rsidRPr="009A7241" w:rsidRDefault="00986471" w:rsidP="00986471">
      <w:pPr>
        <w:rPr>
          <w:rtl/>
        </w:rPr>
      </w:pPr>
      <w:r w:rsidRPr="009A7241">
        <w:rPr>
          <w:rtl/>
        </w:rPr>
        <w:t xml:space="preserve">۵- </w:t>
      </w:r>
      <w:r w:rsidR="001B64D0">
        <w:rPr>
          <w:rtl/>
        </w:rPr>
        <w:t>همین‌طور</w:t>
      </w:r>
      <w:r w:rsidRPr="009A7241">
        <w:rPr>
          <w:rtl/>
        </w:rPr>
        <w:t xml:space="preserve">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نکته که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حروف مقطعه و آغاز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ک</w:t>
      </w:r>
      <w:r w:rsidRPr="009A7241">
        <w:rPr>
          <w:rtl/>
        </w:rPr>
        <w:t xml:space="preserve"> مجموعه با حروف مقطعه از اختصاصات قرآن است در کتب آسمان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و سا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ر</w:t>
      </w:r>
      <w:r w:rsidRPr="009A7241">
        <w:rPr>
          <w:rtl/>
        </w:rPr>
        <w:t xml:space="preserve"> کتب آسمان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و مصاحف </w:t>
      </w:r>
      <w:r w:rsidR="001B64D0">
        <w:rPr>
          <w:rtl/>
        </w:rPr>
        <w:t>ظاهراً</w:t>
      </w:r>
      <w:r w:rsidRPr="009A7241">
        <w:rPr>
          <w:rtl/>
        </w:rPr>
        <w:t xml:space="preserve"> از حروف مقطعه خال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</w:t>
      </w:r>
      <w:r w:rsidR="001B64D0">
        <w:rPr>
          <w:rtl/>
        </w:rPr>
        <w:t>بوده‌اند</w:t>
      </w:r>
      <w:r w:rsidRPr="009A7241">
        <w:rPr>
          <w:rtl/>
        </w:rPr>
        <w:t xml:space="preserve">. </w:t>
      </w:r>
    </w:p>
    <w:p w14:paraId="3914E1E6" w14:textId="77777777" w:rsidR="00986471" w:rsidRPr="009A7241" w:rsidRDefault="00986471" w:rsidP="00986471">
      <w:pPr>
        <w:rPr>
          <w:rtl/>
        </w:rPr>
      </w:pPr>
      <w:r w:rsidRPr="009A7241">
        <w:rPr>
          <w:rtl/>
        </w:rPr>
        <w:t>۶- نکته د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گر</w:t>
      </w:r>
      <w:r w:rsidRPr="009A7241">
        <w:rPr>
          <w:rtl/>
        </w:rPr>
        <w:t xml:space="preserve"> در اطلاعات عموم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حروف مقطعه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است که در حروف مقطعه از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ک</w:t>
      </w:r>
      <w:r w:rsidRPr="009A7241">
        <w:rPr>
          <w:rtl/>
        </w:rPr>
        <w:t xml:space="preserve"> حرف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تا پنج حرف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وجود دارد؛ از «ن» تا سه حرف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«الم» تا چهار حرف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«المر» تا پنج حرف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«که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عص»</w:t>
      </w:r>
      <w:r w:rsidRPr="009A7241">
        <w:rPr>
          <w:rtl/>
        </w:rPr>
        <w:t xml:space="preserve"> وجود دارد </w:t>
      </w:r>
    </w:p>
    <w:p w14:paraId="712B11B0" w14:textId="77777777" w:rsidR="00986471" w:rsidRPr="009A7241" w:rsidRDefault="00986471" w:rsidP="00986471">
      <w:pPr>
        <w:rPr>
          <w:rtl/>
        </w:rPr>
      </w:pPr>
      <w:r w:rsidRPr="009A7241">
        <w:rPr>
          <w:rtl/>
        </w:rPr>
        <w:t>۷- از لحاظ شمارش آ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ات</w:t>
      </w:r>
      <w:r w:rsidRPr="009A7241">
        <w:rPr>
          <w:rtl/>
        </w:rPr>
        <w:t xml:space="preserve"> هم گفته شده است که در بعض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موارد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حروف مقطعه خود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ک</w:t>
      </w:r>
      <w:r w:rsidRPr="009A7241">
        <w:rPr>
          <w:rtl/>
        </w:rPr>
        <w:t xml:space="preserve"> آ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ه</w:t>
      </w:r>
      <w:r w:rsidRPr="009A7241">
        <w:rPr>
          <w:rtl/>
        </w:rPr>
        <w:t xml:space="preserve"> است در ابتدا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سوره مثل «الم» بعض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جاها جزء آ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ه</w:t>
      </w:r>
      <w:r w:rsidRPr="009A7241">
        <w:rPr>
          <w:rtl/>
        </w:rPr>
        <w:t xml:space="preserve"> اول است، در بعض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جاها دو آ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ه</w:t>
      </w:r>
      <w:r w:rsidRPr="009A7241">
        <w:rPr>
          <w:rtl/>
        </w:rPr>
        <w:t xml:space="preserve"> است؛ آ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ه</w:t>
      </w:r>
      <w:r w:rsidRPr="009A7241">
        <w:rPr>
          <w:rtl/>
        </w:rPr>
        <w:t xml:space="preserve"> اول و دوم مقطعه است. </w:t>
      </w:r>
    </w:p>
    <w:p w14:paraId="1C5284AD" w14:textId="42BBE10C" w:rsidR="00986471" w:rsidRPr="009A7241" w:rsidRDefault="00986471" w:rsidP="00986471">
      <w:pPr>
        <w:rPr>
          <w:rtl/>
        </w:rPr>
      </w:pPr>
      <w:r w:rsidRPr="009A7241">
        <w:rPr>
          <w:rFonts w:hint="eastAsia"/>
          <w:rtl/>
        </w:rPr>
        <w:t>در</w:t>
      </w:r>
      <w:r w:rsidRPr="009A7241">
        <w:rPr>
          <w:rtl/>
        </w:rPr>
        <w:t xml:space="preserve"> هر صورت هم موارد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جزء آ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ه</w:t>
      </w:r>
      <w:r w:rsidRPr="009A7241">
        <w:rPr>
          <w:rtl/>
        </w:rPr>
        <w:t xml:space="preserve"> اول است، در موارد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ک</w:t>
      </w:r>
      <w:r w:rsidRPr="009A7241">
        <w:rPr>
          <w:rtl/>
        </w:rPr>
        <w:t xml:space="preserve"> آ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ه</w:t>
      </w:r>
      <w:r w:rsidRPr="009A7241">
        <w:rPr>
          <w:rtl/>
        </w:rPr>
        <w:t xml:space="preserve"> مستقل است و در موارد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هم دو آ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ه</w:t>
      </w:r>
      <w:r w:rsidRPr="009A7241">
        <w:rPr>
          <w:rtl/>
        </w:rPr>
        <w:t xml:space="preserve"> است، آ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ه</w:t>
      </w:r>
      <w:r w:rsidRPr="009A7241">
        <w:rPr>
          <w:rtl/>
        </w:rPr>
        <w:t xml:space="preserve"> جدا بودن هم نکته‌ا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دارد که در </w:t>
      </w:r>
      <w:r w:rsidR="001B64D0">
        <w:rPr>
          <w:rtl/>
        </w:rPr>
        <w:t>بحث‌ها</w:t>
      </w:r>
      <w:r w:rsidRPr="009A7241">
        <w:rPr>
          <w:rtl/>
        </w:rPr>
        <w:t>، ملاحظه خواه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د</w:t>
      </w:r>
      <w:r w:rsidRPr="009A7241">
        <w:rPr>
          <w:rtl/>
        </w:rPr>
        <w:t xml:space="preserve"> کرد. </w:t>
      </w:r>
    </w:p>
    <w:p w14:paraId="24B89E84" w14:textId="77777777" w:rsidR="00986471" w:rsidRPr="009A7241" w:rsidRDefault="00986471" w:rsidP="00986471">
      <w:pPr>
        <w:rPr>
          <w:rtl/>
        </w:rPr>
      </w:pPr>
      <w:r w:rsidRPr="009A7241">
        <w:rPr>
          <w:rtl/>
        </w:rPr>
        <w:t>۸-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هم امر مورد اجماع است که قرائت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نها</w:t>
      </w:r>
      <w:r w:rsidRPr="009A7241">
        <w:rPr>
          <w:rtl/>
        </w:rPr>
        <w:t xml:space="preserve"> به شکل همان الف، لام، م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م</w:t>
      </w:r>
      <w:r w:rsidRPr="009A7241">
        <w:rPr>
          <w:rtl/>
        </w:rPr>
        <w:t xml:space="preserve">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باشد</w:t>
      </w:r>
      <w:r w:rsidRPr="009A7241">
        <w:rPr>
          <w:rtl/>
        </w:rPr>
        <w:t xml:space="preserve">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عن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هر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ک</w:t>
      </w:r>
      <w:r w:rsidRPr="009A7241">
        <w:rPr>
          <w:rtl/>
        </w:rPr>
        <w:t xml:space="preserve"> از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حروف مقطعه تلفظ نام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است که بر آن صوت گذاشته شده است. </w:t>
      </w:r>
    </w:p>
    <w:p w14:paraId="59A5F43C" w14:textId="77777777" w:rsidR="00986471" w:rsidRPr="009A7241" w:rsidRDefault="00986471" w:rsidP="00986471">
      <w:pPr>
        <w:rPr>
          <w:rtl/>
        </w:rPr>
      </w:pPr>
      <w:r w:rsidRPr="009A7241">
        <w:rPr>
          <w:rFonts w:hint="eastAsia"/>
          <w:rtl/>
        </w:rPr>
        <w:t>آن</w:t>
      </w:r>
      <w:r w:rsidRPr="009A7241">
        <w:rPr>
          <w:rtl/>
        </w:rPr>
        <w:t xml:space="preserve"> که از آن کلمات تشک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ل</w:t>
      </w:r>
      <w:r w:rsidRPr="009A7241">
        <w:rPr>
          <w:rtl/>
        </w:rPr>
        <w:t xml:space="preserve">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شود</w:t>
      </w:r>
      <w:r w:rsidRPr="009A7241">
        <w:rPr>
          <w:rtl/>
        </w:rPr>
        <w:t xml:space="preserve"> حروف به معنا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مسماء است، «اَ» است،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گو</w:t>
      </w:r>
      <w:r w:rsidRPr="009A7241">
        <w:rPr>
          <w:rFonts w:hint="cs"/>
          <w:rtl/>
        </w:rPr>
        <w:t>یی</w:t>
      </w:r>
      <w:r w:rsidRPr="009A7241">
        <w:rPr>
          <w:rFonts w:hint="eastAsia"/>
          <w:rtl/>
        </w:rPr>
        <w:t>م</w:t>
      </w:r>
      <w:r w:rsidRPr="009A7241">
        <w:rPr>
          <w:rtl/>
        </w:rPr>
        <w:t xml:space="preserve"> «بسم الله»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«بِ–» اصوات است که مسما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حروف است و اسم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حروف «الف، باء، لام، م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م»</w:t>
      </w:r>
      <w:r w:rsidRPr="009A7241">
        <w:rPr>
          <w:rtl/>
        </w:rPr>
        <w:t xml:space="preserve"> هست که گفته شده است عمده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حروف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</w:t>
      </w:r>
      <w:r w:rsidRPr="009A7241">
        <w:rPr>
          <w:rtl/>
        </w:rPr>
        <w:t xml:space="preserve"> همه آن‌ها، اسام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آن‌ها مرکب از سه حرف است. </w:t>
      </w:r>
    </w:p>
    <w:p w14:paraId="4E978A2C" w14:textId="77777777" w:rsidR="00986471" w:rsidRPr="009A7241" w:rsidRDefault="00986471" w:rsidP="00986471">
      <w:pPr>
        <w:rPr>
          <w:rtl/>
        </w:rPr>
      </w:pPr>
      <w:r w:rsidRPr="009A7241">
        <w:rPr>
          <w:rFonts w:hint="eastAsia"/>
          <w:rtl/>
        </w:rPr>
        <w:t>در</w:t>
      </w:r>
      <w:r w:rsidRPr="009A7241">
        <w:rPr>
          <w:rtl/>
        </w:rPr>
        <w:t xml:space="preserve"> حروف مقطعه قرائت همان اسم حروف است، نه خود حروف که مسما باشد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از امور مسلم است. </w:t>
      </w:r>
    </w:p>
    <w:p w14:paraId="269C94CD" w14:textId="77777777" w:rsidR="00986471" w:rsidRPr="009A7241" w:rsidRDefault="00986471" w:rsidP="00986471">
      <w:pPr>
        <w:rPr>
          <w:rtl/>
        </w:rPr>
      </w:pPr>
      <w:r w:rsidRPr="009A7241">
        <w:rPr>
          <w:rFonts w:hint="eastAsia"/>
          <w:rtl/>
        </w:rPr>
        <w:lastRenderedPageBreak/>
        <w:t>بنابرا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در حروف عرب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مثل سا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ر</w:t>
      </w:r>
      <w:r w:rsidRPr="009A7241">
        <w:rPr>
          <w:rtl/>
        </w:rPr>
        <w:t xml:space="preserve"> حروف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ک</w:t>
      </w:r>
      <w:r w:rsidRPr="009A7241">
        <w:rPr>
          <w:rtl/>
        </w:rPr>
        <w:t xml:space="preserve"> حرف به حمل شا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ع</w:t>
      </w:r>
      <w:r w:rsidRPr="009A7241">
        <w:rPr>
          <w:rtl/>
        </w:rPr>
        <w:t xml:space="preserve"> است که همان صوت است که شبه بس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ط</w:t>
      </w:r>
      <w:r w:rsidRPr="009A7241">
        <w:rPr>
          <w:rtl/>
        </w:rPr>
        <w:t xml:space="preserve"> است، «اَ» و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ک</w:t>
      </w:r>
      <w:r w:rsidRPr="009A7241">
        <w:rPr>
          <w:rtl/>
        </w:rPr>
        <w:t xml:space="preserve"> اسم آن حرف هست که آن مرکب است که خود مرکب از چند حرف است.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اسم غ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ر</w:t>
      </w:r>
      <w:r w:rsidRPr="009A7241">
        <w:rPr>
          <w:rtl/>
        </w:rPr>
        <w:t xml:space="preserve"> از واقع آن حرف است،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اسم الحرف است و اسم مرکب از چند حرف است. </w:t>
      </w:r>
    </w:p>
    <w:p w14:paraId="600535A4" w14:textId="77777777" w:rsidR="00986471" w:rsidRPr="009A7241" w:rsidRDefault="00986471" w:rsidP="00986471">
      <w:pPr>
        <w:rPr>
          <w:rtl/>
        </w:rPr>
      </w:pPr>
      <w:r w:rsidRPr="009A7241">
        <w:rPr>
          <w:rFonts w:hint="eastAsia"/>
          <w:rtl/>
        </w:rPr>
        <w:t>بنابرا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اسام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حروف د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گر</w:t>
      </w:r>
      <w:r w:rsidRPr="009A7241">
        <w:rPr>
          <w:rtl/>
        </w:rPr>
        <w:t xml:space="preserve"> حرف ن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ست،</w:t>
      </w:r>
      <w:r w:rsidRPr="009A7241">
        <w:rPr>
          <w:rtl/>
        </w:rPr>
        <w:t xml:space="preserve"> خود آن کلمه است که مرکب از سه حرف است، وقت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گو</w:t>
      </w:r>
      <w:r w:rsidRPr="009A7241">
        <w:rPr>
          <w:rFonts w:hint="cs"/>
          <w:rtl/>
        </w:rPr>
        <w:t>یی</w:t>
      </w:r>
      <w:r w:rsidRPr="009A7241">
        <w:rPr>
          <w:rFonts w:hint="eastAsia"/>
          <w:rtl/>
        </w:rPr>
        <w:t>م</w:t>
      </w:r>
      <w:r w:rsidRPr="009A7241">
        <w:rPr>
          <w:rtl/>
        </w:rPr>
        <w:t xml:space="preserve">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نها</w:t>
      </w:r>
      <w:r w:rsidRPr="009A7241">
        <w:rPr>
          <w:rtl/>
        </w:rPr>
        <w:t xml:space="preserve"> حرف بس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ط</w:t>
      </w:r>
      <w:r w:rsidRPr="009A7241">
        <w:rPr>
          <w:rtl/>
        </w:rPr>
        <w:t xml:space="preserve"> هستند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عن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مسما است و اما اسم طبعاً د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گر</w:t>
      </w:r>
      <w:r w:rsidRPr="009A7241">
        <w:rPr>
          <w:rtl/>
        </w:rPr>
        <w:t xml:space="preserve"> حرف ن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ست،</w:t>
      </w:r>
      <w:r w:rsidRPr="009A7241">
        <w:rPr>
          <w:rtl/>
        </w:rPr>
        <w:t xml:space="preserve"> وقت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گو</w:t>
      </w:r>
      <w:r w:rsidRPr="009A7241">
        <w:rPr>
          <w:rFonts w:hint="cs"/>
          <w:rtl/>
        </w:rPr>
        <w:t>یی</w:t>
      </w:r>
      <w:r w:rsidRPr="009A7241">
        <w:rPr>
          <w:rFonts w:hint="eastAsia"/>
          <w:rtl/>
        </w:rPr>
        <w:t>م</w:t>
      </w:r>
      <w:r w:rsidRPr="009A7241">
        <w:rPr>
          <w:rtl/>
        </w:rPr>
        <w:t xml:space="preserve"> «الف»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حرف ن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ست،</w:t>
      </w:r>
      <w:r w:rsidRPr="009A7241">
        <w:rPr>
          <w:rtl/>
        </w:rPr>
        <w:t xml:space="preserve">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کلمه است، به حمل شا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ع</w:t>
      </w:r>
      <w:r w:rsidRPr="009A7241">
        <w:rPr>
          <w:rtl/>
        </w:rPr>
        <w:t xml:space="preserve">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عن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نگاه به مسما بکن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د،</w:t>
      </w:r>
      <w:r w:rsidRPr="009A7241">
        <w:rPr>
          <w:rtl/>
        </w:rPr>
        <w:t xml:space="preserve"> حرف است، به حمل ا</w:t>
      </w:r>
      <w:r w:rsidRPr="009A7241">
        <w:rPr>
          <w:rFonts w:hint="eastAsia"/>
          <w:rtl/>
        </w:rPr>
        <w:t>ول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وقت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اسم را بب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خود کلمه است. </w:t>
      </w:r>
    </w:p>
    <w:p w14:paraId="42E7C51F" w14:textId="77777777" w:rsidR="00986471" w:rsidRPr="009A7241" w:rsidRDefault="00986471" w:rsidP="00986471">
      <w:pPr>
        <w:rPr>
          <w:rtl/>
        </w:rPr>
      </w:pPr>
      <w:r w:rsidRPr="009A7241">
        <w:rPr>
          <w:rFonts w:hint="eastAsia"/>
          <w:rtl/>
        </w:rPr>
        <w:t>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از جاها</w:t>
      </w:r>
      <w:r w:rsidRPr="009A7241">
        <w:rPr>
          <w:rFonts w:hint="cs"/>
          <w:rtl/>
        </w:rPr>
        <w:t>یی</w:t>
      </w:r>
      <w:r w:rsidRPr="009A7241">
        <w:rPr>
          <w:rtl/>
        </w:rPr>
        <w:t xml:space="preserve"> است که به حمل اول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و حمل شا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ع</w:t>
      </w:r>
      <w:r w:rsidRPr="009A7241">
        <w:rPr>
          <w:rtl/>
        </w:rPr>
        <w:t xml:space="preserve"> حکم متفاوت است لذا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گو</w:t>
      </w:r>
      <w:r w:rsidRPr="009A7241">
        <w:rPr>
          <w:rFonts w:hint="cs"/>
          <w:rtl/>
        </w:rPr>
        <w:t>یی</w:t>
      </w:r>
      <w:r w:rsidRPr="009A7241">
        <w:rPr>
          <w:rFonts w:hint="eastAsia"/>
          <w:rtl/>
        </w:rPr>
        <w:t>م</w:t>
      </w:r>
      <w:r w:rsidRPr="009A7241">
        <w:rPr>
          <w:rtl/>
        </w:rPr>
        <w:t xml:space="preserve"> الف حرف است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</w:t>
      </w:r>
      <w:r w:rsidRPr="009A7241">
        <w:rPr>
          <w:rtl/>
        </w:rPr>
        <w:t xml:space="preserve"> کلمه؟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گو</w:t>
      </w:r>
      <w:r w:rsidRPr="009A7241">
        <w:rPr>
          <w:rFonts w:hint="cs"/>
          <w:rtl/>
        </w:rPr>
        <w:t>یی</w:t>
      </w:r>
      <w:r w:rsidRPr="009A7241">
        <w:rPr>
          <w:rFonts w:hint="eastAsia"/>
          <w:rtl/>
        </w:rPr>
        <w:t>م</w:t>
      </w:r>
      <w:r w:rsidRPr="009A7241">
        <w:rPr>
          <w:rtl/>
        </w:rPr>
        <w:t xml:space="preserve"> به عنوان حمل اول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و به عنوان اسم کلمه است، به حمل شا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ع</w:t>
      </w:r>
      <w:r w:rsidRPr="009A7241">
        <w:rPr>
          <w:rtl/>
        </w:rPr>
        <w:t xml:space="preserve">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عن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به عنوان مسما حرف است. لذا حروف مقطعه را که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گو</w:t>
      </w:r>
      <w:r w:rsidRPr="009A7241">
        <w:rPr>
          <w:rFonts w:hint="cs"/>
          <w:rtl/>
        </w:rPr>
        <w:t>یی</w:t>
      </w:r>
      <w:r w:rsidRPr="009A7241">
        <w:rPr>
          <w:rFonts w:hint="eastAsia"/>
          <w:rtl/>
        </w:rPr>
        <w:t>م</w:t>
      </w:r>
      <w:r w:rsidRPr="009A7241">
        <w:rPr>
          <w:rtl/>
        </w:rPr>
        <w:t xml:space="preserve"> آن واقع و حمل شا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ع</w:t>
      </w:r>
      <w:r w:rsidRPr="009A7241">
        <w:rPr>
          <w:rtl/>
        </w:rPr>
        <w:t xml:space="preserve"> را د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ده</w:t>
      </w:r>
      <w:r w:rsidRPr="009A7241">
        <w:rPr>
          <w:rtl/>
        </w:rPr>
        <w:t xml:space="preserve"> است و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گو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د</w:t>
      </w:r>
      <w:r w:rsidRPr="009A7241">
        <w:rPr>
          <w:rtl/>
        </w:rPr>
        <w:t xml:space="preserve"> </w:t>
      </w:r>
      <w:r w:rsidRPr="009A7241">
        <w:rPr>
          <w:rFonts w:hint="eastAsia"/>
          <w:rtl/>
        </w:rPr>
        <w:t>حروف</w:t>
      </w:r>
      <w:r w:rsidRPr="009A7241">
        <w:rPr>
          <w:rtl/>
        </w:rPr>
        <w:t xml:space="preserve"> است و واقعاً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نجا</w:t>
      </w:r>
      <w:r w:rsidRPr="009A7241">
        <w:rPr>
          <w:rtl/>
        </w:rPr>
        <w:t xml:space="preserve"> به لحاظ حمل شا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ع</w:t>
      </w:r>
      <w:r w:rsidRPr="009A7241">
        <w:rPr>
          <w:rtl/>
        </w:rPr>
        <w:t xml:space="preserve">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گو</w:t>
      </w:r>
      <w:r w:rsidRPr="009A7241">
        <w:rPr>
          <w:rFonts w:hint="cs"/>
          <w:rtl/>
        </w:rPr>
        <w:t>یی</w:t>
      </w:r>
      <w:r w:rsidRPr="009A7241">
        <w:rPr>
          <w:rFonts w:hint="eastAsia"/>
          <w:rtl/>
        </w:rPr>
        <w:t>م</w:t>
      </w:r>
      <w:r w:rsidRPr="009A7241">
        <w:rPr>
          <w:rtl/>
        </w:rPr>
        <w:t xml:space="preserve"> حروف مقطعه و الا به حمل اول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نها</w:t>
      </w:r>
      <w:r w:rsidRPr="009A7241">
        <w:rPr>
          <w:rtl/>
        </w:rPr>
        <w:t xml:space="preserve"> کلمه هستند. منته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در حمل اول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چ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ز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ن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ست،</w:t>
      </w:r>
      <w:r w:rsidRPr="009A7241">
        <w:rPr>
          <w:rtl/>
        </w:rPr>
        <w:t xml:space="preserve"> فقط ادا و قرائت است. </w:t>
      </w:r>
    </w:p>
    <w:p w14:paraId="5082095B" w14:textId="7F7AD62C" w:rsidR="00986471" w:rsidRPr="009A7241" w:rsidRDefault="00986471" w:rsidP="00986471">
      <w:pPr>
        <w:rPr>
          <w:rtl/>
        </w:rPr>
      </w:pPr>
      <w:r w:rsidRPr="009A7241">
        <w:rPr>
          <w:rFonts w:hint="eastAsia"/>
          <w:rtl/>
        </w:rPr>
        <w:t>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مورد توجه باشد که به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نها</w:t>
      </w:r>
      <w:r w:rsidRPr="009A7241">
        <w:rPr>
          <w:rtl/>
        </w:rPr>
        <w:t xml:space="preserve">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گو</w:t>
      </w:r>
      <w:r w:rsidRPr="009A7241">
        <w:rPr>
          <w:rFonts w:hint="cs"/>
          <w:rtl/>
        </w:rPr>
        <w:t>یی</w:t>
      </w:r>
      <w:r w:rsidRPr="009A7241">
        <w:rPr>
          <w:rFonts w:hint="eastAsia"/>
          <w:rtl/>
        </w:rPr>
        <w:t>م</w:t>
      </w:r>
      <w:r w:rsidRPr="009A7241">
        <w:rPr>
          <w:rtl/>
        </w:rPr>
        <w:t xml:space="preserve"> حروف مقطعه از باب به حمل شا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ع</w:t>
      </w:r>
      <w:r w:rsidRPr="009A7241">
        <w:rPr>
          <w:rtl/>
        </w:rPr>
        <w:t xml:space="preserve"> و مسما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</w:t>
      </w:r>
      <w:r w:rsidR="001B64D0">
        <w:rPr>
          <w:rtl/>
        </w:rPr>
        <w:t>این‌هاست</w:t>
      </w:r>
      <w:r w:rsidRPr="009A7241">
        <w:rPr>
          <w:rtl/>
        </w:rPr>
        <w:t xml:space="preserve">، </w:t>
      </w:r>
      <w:r w:rsidR="001B64D0">
        <w:rPr>
          <w:rtl/>
        </w:rPr>
        <w:t>ازاین‌رو</w:t>
      </w:r>
      <w:r w:rsidRPr="009A7241">
        <w:rPr>
          <w:rtl/>
        </w:rPr>
        <w:t xml:space="preserve"> در مقام قرائت و تلاوت،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گو</w:t>
      </w:r>
      <w:r w:rsidRPr="009A7241">
        <w:rPr>
          <w:rFonts w:hint="cs"/>
          <w:rtl/>
        </w:rPr>
        <w:t>یی</w:t>
      </w:r>
      <w:r w:rsidRPr="009A7241">
        <w:rPr>
          <w:rFonts w:hint="eastAsia"/>
          <w:rtl/>
        </w:rPr>
        <w:t>م</w:t>
      </w:r>
      <w:r w:rsidRPr="009A7241">
        <w:rPr>
          <w:rtl/>
        </w:rPr>
        <w:t xml:space="preserve"> تلفظ به اسام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نها</w:t>
      </w:r>
      <w:r w:rsidRPr="009A7241">
        <w:rPr>
          <w:rtl/>
        </w:rPr>
        <w:t xml:space="preserve">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کن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م</w:t>
      </w:r>
      <w:r w:rsidRPr="009A7241">
        <w:rPr>
          <w:rtl/>
        </w:rPr>
        <w:t xml:space="preserve"> که خود اسام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کلمه است، ول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آن که واقع که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نجا</w:t>
      </w:r>
      <w:r w:rsidRPr="009A7241">
        <w:rPr>
          <w:rtl/>
        </w:rPr>
        <w:t xml:space="preserve"> مراد است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ک</w:t>
      </w:r>
      <w:r w:rsidRPr="009A7241">
        <w:rPr>
          <w:rtl/>
        </w:rPr>
        <w:t xml:space="preserve"> مسماست که صوت است. لذا در قرائت گفته نم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شود</w:t>
      </w:r>
      <w:r w:rsidRPr="009A7241">
        <w:rPr>
          <w:rtl/>
        </w:rPr>
        <w:t xml:space="preserve"> «اَ، لِ، مِ» بلکه گفته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شود</w:t>
      </w:r>
      <w:r w:rsidRPr="009A7241">
        <w:rPr>
          <w:rtl/>
        </w:rPr>
        <w:t xml:space="preserve"> «الف، لام، م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م»</w:t>
      </w:r>
      <w:r w:rsidRPr="009A7241">
        <w:rPr>
          <w:rtl/>
        </w:rPr>
        <w:t xml:space="preserve">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عن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همان کلمه‌ا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که اسم برا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اصوات است قرائت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شود</w:t>
      </w:r>
      <w:r w:rsidRPr="009A7241">
        <w:rPr>
          <w:rtl/>
        </w:rPr>
        <w:t xml:space="preserve"> که سه کلمه است. </w:t>
      </w:r>
    </w:p>
    <w:p w14:paraId="27ADD2C2" w14:textId="77777777" w:rsidR="00986471" w:rsidRPr="009A7241" w:rsidRDefault="00986471" w:rsidP="00986471">
      <w:pPr>
        <w:pStyle w:val="Heading1"/>
        <w:rPr>
          <w:rtl/>
        </w:rPr>
      </w:pPr>
      <w:bookmarkStart w:id="8" w:name="_Toc164865367"/>
      <w:r w:rsidRPr="009A7241">
        <w:rPr>
          <w:rFonts w:hint="eastAsia"/>
          <w:rtl/>
        </w:rPr>
        <w:t>اقوال</w:t>
      </w:r>
      <w:r w:rsidRPr="009A7241">
        <w:rPr>
          <w:rtl/>
        </w:rPr>
        <w:t xml:space="preserve"> در حروف مقطعه</w:t>
      </w:r>
      <w:bookmarkEnd w:id="8"/>
    </w:p>
    <w:p w14:paraId="527B2921" w14:textId="77777777" w:rsidR="00986471" w:rsidRPr="009A7241" w:rsidRDefault="00986471" w:rsidP="00986471">
      <w:pPr>
        <w:rPr>
          <w:rtl/>
        </w:rPr>
      </w:pPr>
      <w:r w:rsidRPr="009A7241">
        <w:rPr>
          <w:rFonts w:hint="eastAsia"/>
          <w:rtl/>
        </w:rPr>
        <w:t>چون</w:t>
      </w:r>
      <w:r w:rsidRPr="009A7241">
        <w:rPr>
          <w:rtl/>
        </w:rPr>
        <w:t xml:space="preserve"> قرار ن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ست</w:t>
      </w:r>
      <w:r w:rsidRPr="009A7241">
        <w:rPr>
          <w:rtl/>
        </w:rPr>
        <w:t xml:space="preserve"> مبسوط وارد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بحث بشو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م،</w:t>
      </w:r>
      <w:r w:rsidRPr="009A7241">
        <w:rPr>
          <w:rtl/>
        </w:rPr>
        <w:t xml:space="preserve"> اقوال در تسن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م</w:t>
      </w:r>
      <w:r w:rsidRPr="009A7241">
        <w:rPr>
          <w:rtl/>
        </w:rPr>
        <w:t xml:space="preserve"> و روا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ات</w:t>
      </w:r>
      <w:r w:rsidRPr="009A7241">
        <w:rPr>
          <w:rtl/>
        </w:rPr>
        <w:t xml:space="preserve"> در جلد اول تفس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ر</w:t>
      </w:r>
      <w:r w:rsidRPr="009A7241">
        <w:rPr>
          <w:rtl/>
        </w:rPr>
        <w:t xml:space="preserve"> اثر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،</w:t>
      </w:r>
      <w:r w:rsidRPr="009A7241">
        <w:rPr>
          <w:rtl/>
        </w:rPr>
        <w:t xml:space="preserve">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شود</w:t>
      </w:r>
      <w:r w:rsidRPr="009A7241">
        <w:rPr>
          <w:rtl/>
        </w:rPr>
        <w:t xml:space="preserve"> ملاحظه کرد. </w:t>
      </w:r>
    </w:p>
    <w:p w14:paraId="59E5A9DC" w14:textId="77777777" w:rsidR="00986471" w:rsidRPr="009A7241" w:rsidRDefault="00986471" w:rsidP="00986471">
      <w:pPr>
        <w:rPr>
          <w:rtl/>
        </w:rPr>
      </w:pPr>
      <w:r w:rsidRPr="009A7241">
        <w:rPr>
          <w:rFonts w:hint="eastAsia"/>
          <w:rtl/>
        </w:rPr>
        <w:t>در</w:t>
      </w:r>
      <w:r w:rsidRPr="009A7241">
        <w:rPr>
          <w:rtl/>
        </w:rPr>
        <w:t xml:space="preserve"> ادامه مرور اجمال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اطلاعات مربوط به حروف مقطعه، بعد از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نکات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شود</w:t>
      </w:r>
      <w:r w:rsidRPr="009A7241">
        <w:rPr>
          <w:rtl/>
        </w:rPr>
        <w:t xml:space="preserve"> به اقوال هم که عمدتاً در تسن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م</w:t>
      </w:r>
      <w:r w:rsidRPr="009A7241">
        <w:rPr>
          <w:rtl/>
        </w:rPr>
        <w:t xml:space="preserve"> آمده است اشاره کرد. </w:t>
      </w:r>
    </w:p>
    <w:p w14:paraId="5AB232B7" w14:textId="77777777" w:rsidR="00986471" w:rsidRPr="009A7241" w:rsidRDefault="00986471" w:rsidP="00986471">
      <w:pPr>
        <w:rPr>
          <w:rtl/>
        </w:rPr>
      </w:pPr>
      <w:r w:rsidRPr="009A7241">
        <w:rPr>
          <w:rFonts w:hint="eastAsia"/>
          <w:rtl/>
        </w:rPr>
        <w:t>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اقوال خ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ل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قس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م</w:t>
      </w:r>
      <w:r w:rsidRPr="009A7241">
        <w:rPr>
          <w:rtl/>
        </w:rPr>
        <w:t xml:space="preserve"> همد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گر</w:t>
      </w:r>
      <w:r w:rsidRPr="009A7241">
        <w:rPr>
          <w:rtl/>
        </w:rPr>
        <w:t xml:space="preserve"> ن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ستند،</w:t>
      </w:r>
      <w:r w:rsidRPr="009A7241">
        <w:rPr>
          <w:rtl/>
        </w:rPr>
        <w:t xml:space="preserve"> بر اساس صبر و تقس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م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جمع شده است و چندان نظم منطق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ندارند، الزاماً هم مقابل هم ن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ستند</w:t>
      </w:r>
      <w:r w:rsidRPr="009A7241">
        <w:rPr>
          <w:rtl/>
        </w:rPr>
        <w:t xml:space="preserve"> و قابل جمع هستند.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عن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بر اساس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ک</w:t>
      </w:r>
      <w:r w:rsidRPr="009A7241">
        <w:rPr>
          <w:rtl/>
        </w:rPr>
        <w:t xml:space="preserve"> استظهارات و برداشت‌ها</w:t>
      </w:r>
      <w:r w:rsidRPr="009A7241">
        <w:rPr>
          <w:rFonts w:hint="cs"/>
          <w:rtl/>
        </w:rPr>
        <w:t>یی</w:t>
      </w:r>
      <w:r w:rsidRPr="009A7241">
        <w:rPr>
          <w:rtl/>
        </w:rPr>
        <w:t xml:space="preserve"> که مفسر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انجام داده‌اند و برخ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از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نها</w:t>
      </w:r>
      <w:r w:rsidRPr="009A7241">
        <w:rPr>
          <w:rtl/>
        </w:rPr>
        <w:t xml:space="preserve"> تحت تأث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ر</w:t>
      </w:r>
      <w:r w:rsidRPr="009A7241">
        <w:rPr>
          <w:rtl/>
        </w:rPr>
        <w:t xml:space="preserve"> روا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ات</w:t>
      </w:r>
      <w:r w:rsidRPr="009A7241">
        <w:rPr>
          <w:rtl/>
        </w:rPr>
        <w:t xml:space="preserve"> هست تنظ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م</w:t>
      </w:r>
      <w:r w:rsidRPr="009A7241">
        <w:rPr>
          <w:rtl/>
        </w:rPr>
        <w:t xml:space="preserve"> شده است ب</w:t>
      </w:r>
      <w:r w:rsidRPr="009A7241">
        <w:rPr>
          <w:rFonts w:hint="eastAsia"/>
          <w:rtl/>
        </w:rPr>
        <w:t>دون</w:t>
      </w:r>
      <w:r w:rsidRPr="009A7241">
        <w:rPr>
          <w:rtl/>
        </w:rPr>
        <w:t xml:space="preserve">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نکه</w:t>
      </w:r>
      <w:r w:rsidRPr="009A7241">
        <w:rPr>
          <w:rtl/>
        </w:rPr>
        <w:t xml:space="preserve"> نظم منطق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باشد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</w:t>
      </w:r>
      <w:r w:rsidRPr="009A7241">
        <w:rPr>
          <w:rtl/>
        </w:rPr>
        <w:t xml:space="preserve"> تداخل در آن‌ها باشد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</w:t>
      </w:r>
      <w:r w:rsidRPr="009A7241">
        <w:rPr>
          <w:rtl/>
        </w:rPr>
        <w:t xml:space="preserve"> قابل جمع نباشد. </w:t>
      </w:r>
    </w:p>
    <w:p w14:paraId="01506F80" w14:textId="77777777" w:rsidR="00986471" w:rsidRPr="009A7241" w:rsidRDefault="00986471" w:rsidP="00986471">
      <w:pPr>
        <w:rPr>
          <w:rtl/>
        </w:rPr>
      </w:pPr>
      <w:r w:rsidRPr="009A7241">
        <w:rPr>
          <w:rtl/>
        </w:rPr>
        <w:t>۱-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نکه</w:t>
      </w:r>
      <w:r w:rsidRPr="009A7241">
        <w:rPr>
          <w:rtl/>
        </w:rPr>
        <w:t xml:space="preserve">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حروف از آ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ات</w:t>
      </w:r>
      <w:r w:rsidRPr="009A7241">
        <w:rPr>
          <w:rtl/>
        </w:rPr>
        <w:t xml:space="preserve"> متشابهات است و علم آن مختص خداست، ناظر آن تقس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م</w:t>
      </w:r>
      <w:r w:rsidRPr="009A7241">
        <w:rPr>
          <w:rtl/>
        </w:rPr>
        <w:t xml:space="preserve"> آ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ات</w:t>
      </w:r>
      <w:r w:rsidRPr="009A7241">
        <w:rPr>
          <w:rtl/>
        </w:rPr>
        <w:t xml:space="preserve"> به محکمات و متشابهات. </w:t>
      </w:r>
    </w:p>
    <w:p w14:paraId="05D22CE3" w14:textId="77777777" w:rsidR="00986471" w:rsidRPr="009A7241" w:rsidRDefault="00986471" w:rsidP="00986471">
      <w:pPr>
        <w:rPr>
          <w:rtl/>
        </w:rPr>
      </w:pPr>
      <w:r w:rsidRPr="009A7241">
        <w:rPr>
          <w:rtl/>
        </w:rPr>
        <w:t>۲-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حروف مقطعه نام سوره‌ها است. علم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است که وضع شده است برا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اسم‌گذار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ک</w:t>
      </w:r>
      <w:r w:rsidRPr="009A7241">
        <w:rPr>
          <w:rtl/>
        </w:rPr>
        <w:t xml:space="preserve"> سوره و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وضع را خدا انجام داده است. چون وضع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تواند</w:t>
      </w:r>
      <w:r w:rsidRPr="009A7241">
        <w:rPr>
          <w:rtl/>
        </w:rPr>
        <w:t xml:space="preserve"> وضع عام باشد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</w:t>
      </w:r>
      <w:r w:rsidRPr="009A7241">
        <w:rPr>
          <w:rtl/>
        </w:rPr>
        <w:t xml:space="preserve"> وضع خاص باشد و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نها</w:t>
      </w:r>
      <w:r w:rsidRPr="009A7241">
        <w:rPr>
          <w:rtl/>
        </w:rPr>
        <w:t xml:space="preserve">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ک</w:t>
      </w:r>
      <w:r w:rsidRPr="009A7241">
        <w:rPr>
          <w:rtl/>
        </w:rPr>
        <w:t xml:space="preserve"> وضع خاص دارد که واضع خاص اسم قرار داده است، پس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نها</w:t>
      </w:r>
      <w:r w:rsidRPr="009A7241">
        <w:rPr>
          <w:rtl/>
        </w:rPr>
        <w:t xml:space="preserve"> علم هستند و علم برا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ک</w:t>
      </w:r>
      <w:r w:rsidRPr="009A7241">
        <w:rPr>
          <w:rtl/>
        </w:rPr>
        <w:t xml:space="preserve"> سوره هس</w:t>
      </w:r>
      <w:r w:rsidRPr="009A7241">
        <w:rPr>
          <w:rFonts w:hint="eastAsia"/>
          <w:rtl/>
        </w:rPr>
        <w:t>تند</w:t>
      </w:r>
      <w:r w:rsidRPr="009A7241">
        <w:rPr>
          <w:rtl/>
        </w:rPr>
        <w:t xml:space="preserve"> و واضع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هم خاص است که خداست. </w:t>
      </w:r>
    </w:p>
    <w:p w14:paraId="6B10BA75" w14:textId="4C51B440" w:rsidR="00986471" w:rsidRPr="009A7241" w:rsidRDefault="00986471" w:rsidP="00986471">
      <w:pPr>
        <w:rPr>
          <w:rtl/>
        </w:rPr>
      </w:pPr>
      <w:r w:rsidRPr="009A7241">
        <w:rPr>
          <w:rFonts w:hint="eastAsia"/>
          <w:rtl/>
        </w:rPr>
        <w:t>اقسام</w:t>
      </w:r>
      <w:r w:rsidRPr="009A7241">
        <w:rPr>
          <w:rtl/>
        </w:rPr>
        <w:t xml:space="preserve"> وضع؛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</w:t>
      </w:r>
      <w:r w:rsidRPr="009A7241">
        <w:rPr>
          <w:rtl/>
        </w:rPr>
        <w:t xml:space="preserve"> وضع عام است و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</w:t>
      </w:r>
      <w:r w:rsidRPr="009A7241">
        <w:rPr>
          <w:rtl/>
        </w:rPr>
        <w:t xml:space="preserve"> وضع خاص و وضع خاص؛ آن است که تبعات و درجات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دارد، آن است که در فلسفه، پزشک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،</w:t>
      </w:r>
      <w:r w:rsidR="001B64D0">
        <w:rPr>
          <w:rtl/>
        </w:rPr>
        <w:t xml:space="preserve"> اصول مصطل</w:t>
      </w:r>
      <w:r w:rsidRPr="009A7241">
        <w:rPr>
          <w:rtl/>
        </w:rPr>
        <w:t>حات وضع شده است.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نها</w:t>
      </w:r>
      <w:r w:rsidRPr="009A7241">
        <w:rPr>
          <w:rtl/>
        </w:rPr>
        <w:t xml:space="preserve"> وضع خاص است، غ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ر</w:t>
      </w:r>
      <w:r w:rsidRPr="009A7241">
        <w:rPr>
          <w:rtl/>
        </w:rPr>
        <w:t xml:space="preserve"> از آن وضع عموم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. </w:t>
      </w:r>
    </w:p>
    <w:p w14:paraId="7BCE1677" w14:textId="3057D954" w:rsidR="00986471" w:rsidRPr="009A7241" w:rsidRDefault="00986471" w:rsidP="00986471">
      <w:pPr>
        <w:rPr>
          <w:rtl/>
        </w:rPr>
      </w:pPr>
      <w:r w:rsidRPr="009A7241">
        <w:rPr>
          <w:rFonts w:hint="eastAsia"/>
          <w:rtl/>
        </w:rPr>
        <w:lastRenderedPageBreak/>
        <w:t>در</w:t>
      </w:r>
      <w:r w:rsidRPr="009A7241">
        <w:rPr>
          <w:rtl/>
        </w:rPr>
        <w:t xml:space="preserve"> وضع خاص ممکن است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ک</w:t>
      </w:r>
      <w:r w:rsidRPr="009A7241">
        <w:rPr>
          <w:rtl/>
        </w:rPr>
        <w:t xml:space="preserve"> جامعه خاص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و مجموعه‌ا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از پزشکان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</w:t>
      </w:r>
      <w:r w:rsidRPr="009A7241">
        <w:rPr>
          <w:rtl/>
        </w:rPr>
        <w:t xml:space="preserve"> </w:t>
      </w:r>
      <w:r w:rsidR="001B64D0">
        <w:rPr>
          <w:rtl/>
        </w:rPr>
        <w:t>فقها</w:t>
      </w:r>
      <w:r w:rsidRPr="009A7241">
        <w:rPr>
          <w:rtl/>
        </w:rPr>
        <w:t xml:space="preserve"> اصطلاح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را وضع کرده باشند ممکن است فرد خاص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</w:t>
      </w:r>
      <w:r w:rsidRPr="009A7241">
        <w:rPr>
          <w:rtl/>
        </w:rPr>
        <w:t xml:space="preserve"> شخص خاص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برا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خود نظام وضع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داشته باشد و خداوند هم در سور حروف مقطعه وضع خاص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دارد که شخص خدا آن را وضع کرده است و آن </w:t>
      </w:r>
      <w:r w:rsidR="001B64D0">
        <w:rPr>
          <w:rtl/>
        </w:rPr>
        <w:t>را به</w:t>
      </w:r>
      <w:r w:rsidRPr="009A7241">
        <w:rPr>
          <w:rtl/>
        </w:rPr>
        <w:t xml:space="preserve"> اطلاع پ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غمبر</w:t>
      </w:r>
      <w:r w:rsidRPr="009A7241">
        <w:rPr>
          <w:rtl/>
        </w:rPr>
        <w:t xml:space="preserve">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</w:t>
      </w:r>
      <w:r w:rsidRPr="009A7241">
        <w:rPr>
          <w:rtl/>
        </w:rPr>
        <w:t xml:space="preserve"> به اطل</w:t>
      </w:r>
      <w:r w:rsidRPr="009A7241">
        <w:rPr>
          <w:rFonts w:hint="eastAsia"/>
          <w:rtl/>
        </w:rPr>
        <w:t>اع</w:t>
      </w:r>
      <w:r w:rsidRPr="009A7241">
        <w:rPr>
          <w:rtl/>
        </w:rPr>
        <w:t xml:space="preserve"> همه رسانده است. </w:t>
      </w:r>
    </w:p>
    <w:p w14:paraId="2C40CCD7" w14:textId="31D2B90F" w:rsidR="00986471" w:rsidRPr="009A7241" w:rsidRDefault="00986471" w:rsidP="00986471">
      <w:pPr>
        <w:rPr>
          <w:rtl/>
        </w:rPr>
      </w:pPr>
      <w:r w:rsidRPr="009A7241">
        <w:rPr>
          <w:rtl/>
        </w:rPr>
        <w:t>۳-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نکه</w:t>
      </w:r>
      <w:r w:rsidRPr="009A7241">
        <w:rPr>
          <w:rtl/>
        </w:rPr>
        <w:t xml:space="preserve">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نها</w:t>
      </w:r>
      <w:r w:rsidRPr="009A7241">
        <w:rPr>
          <w:rtl/>
        </w:rPr>
        <w:t xml:space="preserve"> نام قرآن است، </w:t>
      </w:r>
      <w:r w:rsidR="001B64D0">
        <w:rPr>
          <w:rtl/>
        </w:rPr>
        <w:t>همان‌طور</w:t>
      </w:r>
      <w:r w:rsidRPr="009A7241">
        <w:rPr>
          <w:rtl/>
        </w:rPr>
        <w:t xml:space="preserve"> که برا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قرآن اسام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وجود دارد مثل قرآن، فرقان، تب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ان</w:t>
      </w:r>
      <w:r w:rsidRPr="009A7241">
        <w:rPr>
          <w:rtl/>
        </w:rPr>
        <w:t xml:space="preserve"> و امثال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نها،</w:t>
      </w:r>
      <w:r w:rsidRPr="009A7241">
        <w:rPr>
          <w:rtl/>
        </w:rPr>
        <w:t xml:space="preserve"> ب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ست</w:t>
      </w:r>
      <w:r w:rsidRPr="009A7241">
        <w:rPr>
          <w:rtl/>
        </w:rPr>
        <w:t xml:space="preserve"> و نه اسم د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گر</w:t>
      </w:r>
      <w:r w:rsidRPr="009A7241">
        <w:rPr>
          <w:rtl/>
        </w:rPr>
        <w:t xml:space="preserve"> هم هست که به صورت حروف مقطعه نام‌گذار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شده است.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هم باز وضع خاص هستند نه برا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سوره خاص، بلکه برا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کل قرآن.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هم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ک</w:t>
      </w:r>
      <w:r w:rsidRPr="009A7241">
        <w:rPr>
          <w:rtl/>
        </w:rPr>
        <w:t xml:space="preserve"> قول است منته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نها</w:t>
      </w:r>
      <w:r w:rsidRPr="009A7241">
        <w:rPr>
          <w:rtl/>
        </w:rPr>
        <w:t xml:space="preserve"> استظهارات است و دل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ل</w:t>
      </w:r>
      <w:r w:rsidRPr="009A7241">
        <w:rPr>
          <w:rtl/>
        </w:rPr>
        <w:t xml:space="preserve">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خواهد</w:t>
      </w:r>
      <w:r w:rsidRPr="009A7241">
        <w:rPr>
          <w:rtl/>
        </w:rPr>
        <w:t xml:space="preserve"> و خ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ل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از آن‌ها دل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ل</w:t>
      </w:r>
      <w:r w:rsidRPr="009A7241">
        <w:rPr>
          <w:rtl/>
        </w:rPr>
        <w:t xml:space="preserve"> واضح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ندارد ول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شواهد پراکنده‌ا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دارد. </w:t>
      </w:r>
    </w:p>
    <w:p w14:paraId="4CFF2674" w14:textId="77777777" w:rsidR="00986471" w:rsidRPr="009A7241" w:rsidRDefault="00986471" w:rsidP="00986471">
      <w:pPr>
        <w:rPr>
          <w:rtl/>
        </w:rPr>
      </w:pPr>
      <w:r w:rsidRPr="009A7241">
        <w:rPr>
          <w:rtl/>
        </w:rPr>
        <w:t>۴-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است که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نها</w:t>
      </w:r>
      <w:r w:rsidRPr="009A7241">
        <w:rPr>
          <w:rtl/>
        </w:rPr>
        <w:t xml:space="preserve"> علائم اختصار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از نام خدا و پ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امبر</w:t>
      </w:r>
      <w:r w:rsidRPr="009A7241">
        <w:rPr>
          <w:rtl/>
        </w:rPr>
        <w:t xml:space="preserve"> هستند. </w:t>
      </w:r>
    </w:p>
    <w:p w14:paraId="7372FB84" w14:textId="6DD3AC02" w:rsidR="00986471" w:rsidRPr="009A7241" w:rsidRDefault="00986471" w:rsidP="00986471">
      <w:pPr>
        <w:rPr>
          <w:rtl/>
        </w:rPr>
      </w:pPr>
      <w:r w:rsidRPr="009A7241">
        <w:rPr>
          <w:rFonts w:hint="eastAsia"/>
          <w:rtl/>
        </w:rPr>
        <w:t>البته</w:t>
      </w:r>
      <w:r w:rsidRPr="009A7241">
        <w:rPr>
          <w:rtl/>
        </w:rPr>
        <w:t xml:space="preserve"> در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نجا</w:t>
      </w:r>
      <w:r w:rsidRPr="009A7241">
        <w:rPr>
          <w:rtl/>
        </w:rPr>
        <w:t xml:space="preserve">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شد</w:t>
      </w:r>
      <w:r w:rsidRPr="009A7241">
        <w:rPr>
          <w:rtl/>
        </w:rPr>
        <w:t xml:space="preserve">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ک</w:t>
      </w:r>
      <w:r w:rsidRPr="009A7241">
        <w:rPr>
          <w:rtl/>
        </w:rPr>
        <w:t xml:space="preserve"> قول د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گر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هم آورد که در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اقوال ن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ست</w:t>
      </w:r>
      <w:r w:rsidRPr="009A7241">
        <w:rPr>
          <w:rtl/>
        </w:rPr>
        <w:t xml:space="preserve"> و آن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است که کس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بگو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د</w:t>
      </w:r>
      <w:r w:rsidRPr="009A7241">
        <w:rPr>
          <w:rtl/>
        </w:rPr>
        <w:t xml:space="preserve">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نها</w:t>
      </w:r>
      <w:r w:rsidRPr="009A7241">
        <w:rPr>
          <w:rtl/>
        </w:rPr>
        <w:t xml:space="preserve"> اسام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خداوند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</w:t>
      </w:r>
      <w:r w:rsidRPr="009A7241">
        <w:rPr>
          <w:rtl/>
        </w:rPr>
        <w:t xml:space="preserve"> </w:t>
      </w:r>
      <w:r w:rsidR="001B64D0">
        <w:rPr>
          <w:rtl/>
        </w:rPr>
        <w:t>پیغمبر</w:t>
      </w:r>
      <w:r w:rsidRPr="009A7241">
        <w:rPr>
          <w:rtl/>
        </w:rPr>
        <w:t xml:space="preserve"> است.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در اقوال ن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امده</w:t>
      </w:r>
      <w:r w:rsidRPr="009A7241">
        <w:rPr>
          <w:rtl/>
        </w:rPr>
        <w:t xml:space="preserve"> است، آنچه در قول چهارم آمده است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است که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نها</w:t>
      </w:r>
      <w:r w:rsidRPr="009A7241">
        <w:rPr>
          <w:rtl/>
        </w:rPr>
        <w:t xml:space="preserve"> علائم اختصار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هستند. </w:t>
      </w:r>
    </w:p>
    <w:p w14:paraId="1D27ECD1" w14:textId="64572934" w:rsidR="00986471" w:rsidRPr="009A7241" w:rsidRDefault="00986471" w:rsidP="00986471">
      <w:pPr>
        <w:rPr>
          <w:rtl/>
        </w:rPr>
      </w:pPr>
      <w:r w:rsidRPr="009A7241">
        <w:rPr>
          <w:rFonts w:hint="eastAsia"/>
          <w:rtl/>
        </w:rPr>
        <w:t>تعداد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از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اقوال به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نکه</w:t>
      </w:r>
      <w:r w:rsidRPr="009A7241">
        <w:rPr>
          <w:rtl/>
        </w:rPr>
        <w:t xml:space="preserve"> حروف مقطعه علائم اختصار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هستند </w:t>
      </w:r>
      <w:r w:rsidR="001B64D0">
        <w:rPr>
          <w:rtl/>
        </w:rPr>
        <w:t>برمی‌گردد</w:t>
      </w:r>
      <w:r w:rsidRPr="009A7241">
        <w:rPr>
          <w:rtl/>
        </w:rPr>
        <w:t>. در ادب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ات</w:t>
      </w:r>
      <w:r w:rsidRPr="009A7241">
        <w:rPr>
          <w:rtl/>
        </w:rPr>
        <w:t xml:space="preserve"> قد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م</w:t>
      </w:r>
      <w:r w:rsidRPr="009A7241">
        <w:rPr>
          <w:rtl/>
        </w:rPr>
        <w:t xml:space="preserve"> هم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علائم اختصار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وجود داشته است و در دن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جد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د</w:t>
      </w:r>
      <w:r w:rsidRPr="009A7241">
        <w:rPr>
          <w:rtl/>
        </w:rPr>
        <w:t xml:space="preserve"> هم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علائم اختصار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که بعد خود علم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شود</w:t>
      </w:r>
      <w:r w:rsidRPr="009A7241">
        <w:rPr>
          <w:rtl/>
        </w:rPr>
        <w:t xml:space="preserve"> وجود داشته است. مخصوصاً در انگل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س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خ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ل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</w:t>
      </w:r>
      <w:r w:rsidR="001B64D0">
        <w:rPr>
          <w:rtl/>
        </w:rPr>
        <w:t>جاافتاده</w:t>
      </w:r>
      <w:r w:rsidRPr="009A7241">
        <w:rPr>
          <w:rtl/>
        </w:rPr>
        <w:t xml:space="preserve"> است و بعد هم فرهنگ </w:t>
      </w:r>
      <w:r w:rsidRPr="009A7241">
        <w:rPr>
          <w:rFonts w:hint="cs"/>
          <w:rtl/>
        </w:rPr>
        <w:t>ی</w:t>
      </w:r>
      <w:r w:rsidRPr="009A7241">
        <w:rPr>
          <w:rtl/>
        </w:rPr>
        <w:t>ک مقدار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به زبان‌ها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د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گر</w:t>
      </w:r>
      <w:r w:rsidRPr="009A7241">
        <w:rPr>
          <w:rtl/>
        </w:rPr>
        <w:t xml:space="preserve"> تسر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کرده است؛ </w:t>
      </w:r>
      <w:r w:rsidRPr="009A7241">
        <w:t>CIA</w:t>
      </w:r>
      <w:r w:rsidRPr="009A7241">
        <w:rPr>
          <w:rtl/>
        </w:rPr>
        <w:t xml:space="preserve"> چنان اختصار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شود</w:t>
      </w:r>
      <w:r w:rsidRPr="009A7241">
        <w:rPr>
          <w:rtl/>
        </w:rPr>
        <w:t xml:space="preserve"> که به هم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شکل مقطع تلفظ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شود</w:t>
      </w:r>
      <w:r w:rsidRPr="009A7241">
        <w:rPr>
          <w:rtl/>
        </w:rPr>
        <w:t xml:space="preserve"> و گاه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هم به شکل مقطعه تلفظ نم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شود،</w:t>
      </w:r>
      <w:r w:rsidRPr="009A7241">
        <w:rPr>
          <w:rtl/>
        </w:rPr>
        <w:t xml:space="preserve"> «س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ا»</w:t>
      </w:r>
      <w:r w:rsidRPr="009A7241">
        <w:rPr>
          <w:rtl/>
        </w:rPr>
        <w:t xml:space="preserve">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گو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ند</w:t>
      </w:r>
      <w:r w:rsidRPr="009A7241">
        <w:rPr>
          <w:rtl/>
        </w:rPr>
        <w:t xml:space="preserve">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</w:t>
      </w:r>
      <w:r w:rsidRPr="009A7241">
        <w:rPr>
          <w:rtl/>
        </w:rPr>
        <w:t xml:space="preserve"> مثلاً «ناجا»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در ادب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ات</w:t>
      </w:r>
      <w:r w:rsidRPr="009A7241">
        <w:rPr>
          <w:rtl/>
        </w:rPr>
        <w:t xml:space="preserve"> عرب هم سابقه داشته است منته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رواج آن در انگل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س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ها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قرون </w:t>
      </w:r>
      <w:r w:rsidR="001B64D0">
        <w:rPr>
          <w:rtl/>
        </w:rPr>
        <w:t>متأخره</w:t>
      </w:r>
      <w:r w:rsidRPr="009A7241">
        <w:rPr>
          <w:rtl/>
        </w:rPr>
        <w:t xml:space="preserve"> که علائم اختص</w:t>
      </w:r>
      <w:r w:rsidRPr="009A7241">
        <w:rPr>
          <w:rFonts w:hint="eastAsia"/>
          <w:rtl/>
        </w:rPr>
        <w:t>ار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گذاشته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شود</w:t>
      </w:r>
      <w:r w:rsidRPr="009A7241">
        <w:rPr>
          <w:rtl/>
        </w:rPr>
        <w:t xml:space="preserve">. </w:t>
      </w:r>
    </w:p>
    <w:p w14:paraId="1FB4DD21" w14:textId="77777777" w:rsidR="00986471" w:rsidRPr="009A7241" w:rsidRDefault="00986471" w:rsidP="00986471">
      <w:pPr>
        <w:rPr>
          <w:rtl/>
        </w:rPr>
      </w:pPr>
      <w:r w:rsidRPr="009A7241">
        <w:rPr>
          <w:rFonts w:hint="eastAsia"/>
          <w:rtl/>
        </w:rPr>
        <w:t>اقوال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هم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گو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ند</w:t>
      </w:r>
      <w:r w:rsidRPr="009A7241">
        <w:rPr>
          <w:rtl/>
        </w:rPr>
        <w:t xml:space="preserve">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نها</w:t>
      </w:r>
      <w:r w:rsidRPr="009A7241">
        <w:rPr>
          <w:rtl/>
        </w:rPr>
        <w:t xml:space="preserve"> علائم اختصار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هستند، مثلاً علائم اختصار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از نام‌ها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خدا که روا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ات</w:t>
      </w:r>
      <w:r w:rsidRPr="009A7241">
        <w:rPr>
          <w:rtl/>
        </w:rPr>
        <w:t xml:space="preserve"> ز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اد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در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باره آمده است که نام‌ها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خدا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</w:t>
      </w:r>
      <w:r w:rsidRPr="009A7241">
        <w:rPr>
          <w:rtl/>
        </w:rPr>
        <w:t xml:space="preserve"> پ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امبر</w:t>
      </w:r>
      <w:r w:rsidRPr="009A7241">
        <w:rPr>
          <w:rtl/>
        </w:rPr>
        <w:t xml:space="preserve"> است. </w:t>
      </w:r>
    </w:p>
    <w:p w14:paraId="7893EE3C" w14:textId="3BC2D073" w:rsidR="00986471" w:rsidRPr="009A7241" w:rsidRDefault="00986471" w:rsidP="00986471">
      <w:pPr>
        <w:rPr>
          <w:rtl/>
        </w:rPr>
      </w:pPr>
      <w:r w:rsidRPr="009A7241">
        <w:rPr>
          <w:rtl/>
        </w:rPr>
        <w:t>۵-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است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نها</w:t>
      </w:r>
      <w:r w:rsidRPr="009A7241">
        <w:rPr>
          <w:rtl/>
        </w:rPr>
        <w:t xml:space="preserve"> حاو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اسم اعظم هستند؛ اسم اعظم که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گو</w:t>
      </w:r>
      <w:r w:rsidRPr="009A7241">
        <w:rPr>
          <w:rFonts w:hint="cs"/>
          <w:rtl/>
        </w:rPr>
        <w:t>یی</w:t>
      </w:r>
      <w:r w:rsidRPr="009A7241">
        <w:rPr>
          <w:rFonts w:hint="eastAsia"/>
          <w:rtl/>
        </w:rPr>
        <w:t>م</w:t>
      </w:r>
      <w:r w:rsidRPr="009A7241">
        <w:rPr>
          <w:rtl/>
        </w:rPr>
        <w:t xml:space="preserve"> واقع اسم اعظم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ک</w:t>
      </w:r>
      <w:r w:rsidRPr="009A7241">
        <w:rPr>
          <w:rtl/>
        </w:rPr>
        <w:t xml:space="preserve"> حق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قت</w:t>
      </w:r>
      <w:r w:rsidRPr="009A7241">
        <w:rPr>
          <w:rtl/>
        </w:rPr>
        <w:t xml:space="preserve"> است و اسام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هم حکا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ت</w:t>
      </w:r>
      <w:r w:rsidRPr="009A7241">
        <w:rPr>
          <w:rtl/>
        </w:rPr>
        <w:t xml:space="preserve"> از آن اسم اعظم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کند،</w:t>
      </w:r>
      <w:r w:rsidRPr="009A7241">
        <w:rPr>
          <w:rtl/>
        </w:rPr>
        <w:t xml:space="preserve"> «الله» اسم اعظم است طبق </w:t>
      </w:r>
      <w:r w:rsidR="001B64D0">
        <w:rPr>
          <w:rtl/>
        </w:rPr>
        <w:t>آنچه</w:t>
      </w:r>
      <w:r w:rsidRPr="009A7241">
        <w:rPr>
          <w:rtl/>
        </w:rPr>
        <w:t xml:space="preserve"> در روا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ات</w:t>
      </w:r>
      <w:r w:rsidRPr="009A7241">
        <w:rPr>
          <w:rtl/>
        </w:rPr>
        <w:t xml:space="preserve"> آمده است و گفته شده است که اسم اعظم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ک</w:t>
      </w:r>
      <w:r w:rsidRPr="009A7241">
        <w:rPr>
          <w:rtl/>
        </w:rPr>
        <w:t xml:space="preserve"> نام مخف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هم دارد و آن نام مخف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اسم اعظم در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چه</w:t>
      </w:r>
      <w:r w:rsidRPr="009A7241">
        <w:rPr>
          <w:rFonts w:hint="eastAsia"/>
          <w:rtl/>
        </w:rPr>
        <w:t>ارده</w:t>
      </w:r>
      <w:r w:rsidRPr="009A7241">
        <w:rPr>
          <w:rtl/>
        </w:rPr>
        <w:t xml:space="preserve"> حرف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است که در آغاز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ب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ست</w:t>
      </w:r>
      <w:r w:rsidRPr="009A7241">
        <w:rPr>
          <w:rtl/>
        </w:rPr>
        <w:t xml:space="preserve"> و نه سوره است پس اسم اعظم در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نها</w:t>
      </w:r>
      <w:r w:rsidRPr="009A7241">
        <w:rPr>
          <w:rtl/>
        </w:rPr>
        <w:t xml:space="preserve"> قرار دارد. </w:t>
      </w:r>
    </w:p>
    <w:p w14:paraId="5E277D4A" w14:textId="5B147750" w:rsidR="00986471" w:rsidRPr="009A7241" w:rsidRDefault="00986471" w:rsidP="00986471">
      <w:pPr>
        <w:rPr>
          <w:rtl/>
        </w:rPr>
      </w:pPr>
      <w:r w:rsidRPr="009A7241">
        <w:rPr>
          <w:rFonts w:hint="eastAsia"/>
          <w:rtl/>
        </w:rPr>
        <w:t>کما</w:t>
      </w:r>
      <w:r w:rsidRPr="009A7241">
        <w:rPr>
          <w:rtl/>
        </w:rPr>
        <w:t xml:space="preserve">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نکه</w:t>
      </w:r>
      <w:r w:rsidRPr="009A7241">
        <w:rPr>
          <w:rtl/>
        </w:rPr>
        <w:t xml:space="preserve"> بعض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تعب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ر</w:t>
      </w:r>
      <w:r w:rsidRPr="009A7241">
        <w:rPr>
          <w:rtl/>
        </w:rPr>
        <w:t xml:space="preserve">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کنند</w:t>
      </w:r>
      <w:r w:rsidRPr="009A7241">
        <w:rPr>
          <w:rtl/>
        </w:rPr>
        <w:t xml:space="preserve">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ک</w:t>
      </w:r>
      <w:r w:rsidRPr="009A7241">
        <w:rPr>
          <w:rtl/>
        </w:rPr>
        <w:t xml:space="preserve"> حقا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ق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در ترک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ب</w:t>
      </w:r>
      <w:r w:rsidRPr="009A7241">
        <w:rPr>
          <w:rtl/>
        </w:rPr>
        <w:t xml:space="preserve">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حروف است، مثلاً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نکه</w:t>
      </w:r>
      <w:r w:rsidRPr="009A7241">
        <w:rPr>
          <w:rtl/>
        </w:rPr>
        <w:t xml:space="preserve"> صراط عل</w:t>
      </w:r>
      <w:r w:rsidRPr="009A7241">
        <w:rPr>
          <w:rFonts w:hint="cs"/>
          <w:rtl/>
        </w:rPr>
        <w:t>یٍ</w:t>
      </w:r>
      <w:r w:rsidRPr="009A7241">
        <w:rPr>
          <w:rtl/>
        </w:rPr>
        <w:t xml:space="preserve"> حق نمسکه،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نکه</w:t>
      </w:r>
      <w:r w:rsidRPr="009A7241">
        <w:rPr>
          <w:rtl/>
        </w:rPr>
        <w:t xml:space="preserve"> بخواه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م</w:t>
      </w:r>
      <w:r w:rsidRPr="009A7241">
        <w:rPr>
          <w:rtl/>
        </w:rPr>
        <w:t xml:space="preserve"> از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چهارده حرف ترک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ب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به دست ب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اور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م</w:t>
      </w:r>
      <w:r w:rsidRPr="009A7241">
        <w:rPr>
          <w:rtl/>
        </w:rPr>
        <w:t xml:space="preserve"> صراط عل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حق نمسکه، است و نقطه مقابل اهل سنت تعاب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ر</w:t>
      </w:r>
      <w:r w:rsidRPr="009A7241">
        <w:rPr>
          <w:rtl/>
        </w:rPr>
        <w:t xml:space="preserve"> د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گر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از عمر و عثمان و… </w:t>
      </w:r>
      <w:r w:rsidR="001B64D0">
        <w:rPr>
          <w:rtl/>
        </w:rPr>
        <w:t>درآورده‌اند</w:t>
      </w:r>
      <w:r w:rsidRPr="009A7241">
        <w:rPr>
          <w:rtl/>
        </w:rPr>
        <w:t xml:space="preserve">. </w:t>
      </w:r>
    </w:p>
    <w:p w14:paraId="2BFE65B6" w14:textId="77777777" w:rsidR="00986471" w:rsidRPr="009A7241" w:rsidRDefault="00986471" w:rsidP="00986471">
      <w:pPr>
        <w:rPr>
          <w:rtl/>
        </w:rPr>
      </w:pPr>
      <w:r w:rsidRPr="009A7241">
        <w:rPr>
          <w:rFonts w:hint="eastAsia"/>
          <w:rtl/>
        </w:rPr>
        <w:t>چن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چ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ز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هم گفته شده است که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چهارده حرف پخش در آغاز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سور، حاو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اسم اعظم است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</w:t>
      </w:r>
      <w:r w:rsidRPr="009A7241">
        <w:rPr>
          <w:rtl/>
        </w:rPr>
        <w:t xml:space="preserve"> حاو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ک</w:t>
      </w:r>
      <w:r w:rsidRPr="009A7241">
        <w:rPr>
          <w:rtl/>
        </w:rPr>
        <w:t xml:space="preserve"> حق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قت</w:t>
      </w:r>
      <w:r w:rsidRPr="009A7241">
        <w:rPr>
          <w:rtl/>
        </w:rPr>
        <w:t xml:space="preserve"> مهم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است، آن وقت هر مذهب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برا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خود چ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ز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درست کرده است. </w:t>
      </w:r>
    </w:p>
    <w:p w14:paraId="5990CB2F" w14:textId="77777777" w:rsidR="00986471" w:rsidRPr="009A7241" w:rsidRDefault="00986471" w:rsidP="00986471">
      <w:pPr>
        <w:rPr>
          <w:rtl/>
        </w:rPr>
      </w:pPr>
      <w:r w:rsidRPr="009A7241">
        <w:rPr>
          <w:rtl/>
        </w:rPr>
        <w:lastRenderedPageBreak/>
        <w:t>۶-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نکه</w:t>
      </w:r>
      <w:r w:rsidRPr="009A7241">
        <w:rPr>
          <w:rtl/>
        </w:rPr>
        <w:t xml:space="preserve">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نها</w:t>
      </w:r>
      <w:r w:rsidRPr="009A7241">
        <w:rPr>
          <w:rtl/>
        </w:rPr>
        <w:t xml:space="preserve"> سوگند، توض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ح</w:t>
      </w:r>
      <w:r w:rsidRPr="009A7241">
        <w:rPr>
          <w:rtl/>
        </w:rPr>
        <w:t xml:space="preserve"> داده نشده است که آ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</w:t>
      </w:r>
      <w:r w:rsidRPr="009A7241">
        <w:rPr>
          <w:rtl/>
        </w:rPr>
        <w:t xml:space="preserve">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نها</w:t>
      </w:r>
      <w:r w:rsidRPr="009A7241">
        <w:rPr>
          <w:rtl/>
        </w:rPr>
        <w:t xml:space="preserve"> حروف سوگند هستند مثل واو و باء و تاء سه حرف قسم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</w:t>
      </w:r>
      <w:r w:rsidRPr="009A7241">
        <w:rPr>
          <w:rtl/>
        </w:rPr>
        <w:t xml:space="preserve">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نکه</w:t>
      </w:r>
      <w:r w:rsidRPr="009A7241">
        <w:rPr>
          <w:rtl/>
        </w:rPr>
        <w:t xml:space="preserve">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نها</w:t>
      </w:r>
      <w:r w:rsidRPr="009A7241">
        <w:rPr>
          <w:rtl/>
        </w:rPr>
        <w:t xml:space="preserve"> مُقسَم به هستند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عن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خدا به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حروف قسم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خورد</w:t>
      </w:r>
      <w:r w:rsidRPr="009A7241">
        <w:rPr>
          <w:rtl/>
        </w:rPr>
        <w:t xml:space="preserve">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</w:t>
      </w:r>
      <w:r w:rsidRPr="009A7241">
        <w:rPr>
          <w:rtl/>
        </w:rPr>
        <w:t xml:space="preserve">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نکه</w:t>
      </w:r>
      <w:r w:rsidRPr="009A7241">
        <w:rPr>
          <w:rtl/>
        </w:rPr>
        <w:t xml:space="preserve"> قسم و مقسم به در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ک</w:t>
      </w:r>
      <w:r w:rsidRPr="009A7241">
        <w:rPr>
          <w:rtl/>
        </w:rPr>
        <w:t xml:space="preserve"> حروف مقطعه حرف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ک</w:t>
      </w:r>
      <w:r w:rsidRPr="009A7241">
        <w:rPr>
          <w:rtl/>
        </w:rPr>
        <w:t xml:space="preserve"> سوره جمع شده است؟ </w:t>
      </w:r>
    </w:p>
    <w:p w14:paraId="22CFC2A3" w14:textId="77777777" w:rsidR="00986471" w:rsidRPr="009A7241" w:rsidRDefault="00986471" w:rsidP="00986471">
      <w:pPr>
        <w:rPr>
          <w:rtl/>
        </w:rPr>
      </w:pPr>
      <w:r w:rsidRPr="009A7241">
        <w:rPr>
          <w:rFonts w:hint="eastAsia"/>
          <w:rtl/>
        </w:rPr>
        <w:t>چند</w:t>
      </w:r>
      <w:r w:rsidRPr="009A7241">
        <w:rPr>
          <w:rtl/>
        </w:rPr>
        <w:t xml:space="preserve"> احتمال دارد که کس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رو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بحث نکرده است: </w:t>
      </w:r>
    </w:p>
    <w:p w14:paraId="176AA4A9" w14:textId="52AAC8AD" w:rsidR="00986471" w:rsidRPr="009A7241" w:rsidRDefault="00986471" w:rsidP="00986471">
      <w:pPr>
        <w:rPr>
          <w:rtl/>
        </w:rPr>
      </w:pPr>
      <w:r w:rsidRPr="009A7241">
        <w:rPr>
          <w:rtl/>
        </w:rPr>
        <w:t>۱- مثلاً وضع خاص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دارد که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نها</w:t>
      </w:r>
      <w:r w:rsidRPr="009A7241">
        <w:rPr>
          <w:rtl/>
        </w:rPr>
        <w:t xml:space="preserve"> در آغاز سور به عنوان حروف قسم به کار </w:t>
      </w:r>
      <w:r w:rsidR="001B64D0">
        <w:rPr>
          <w:rtl/>
        </w:rPr>
        <w:t>رفته‌اند</w:t>
      </w:r>
      <w:r w:rsidRPr="009A7241">
        <w:rPr>
          <w:rtl/>
        </w:rPr>
        <w:t>،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احتمال اول</w:t>
      </w:r>
    </w:p>
    <w:p w14:paraId="713B98C5" w14:textId="77777777" w:rsidR="00986471" w:rsidRPr="009A7241" w:rsidRDefault="00986471" w:rsidP="00986471">
      <w:pPr>
        <w:rPr>
          <w:rtl/>
        </w:rPr>
      </w:pPr>
      <w:r w:rsidRPr="009A7241">
        <w:rPr>
          <w:rtl/>
        </w:rPr>
        <w:t>۲-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نکه</w:t>
      </w:r>
      <w:r w:rsidRPr="009A7241">
        <w:rPr>
          <w:rtl/>
        </w:rPr>
        <w:t xml:space="preserve">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نها</w:t>
      </w:r>
      <w:r w:rsidRPr="009A7241">
        <w:rPr>
          <w:rtl/>
        </w:rPr>
        <w:t xml:space="preserve"> خود مقسم به است و حرف قسم حذف شده است</w:t>
      </w:r>
    </w:p>
    <w:p w14:paraId="1660B24F" w14:textId="77777777" w:rsidR="00986471" w:rsidRPr="009A7241" w:rsidRDefault="00986471" w:rsidP="00986471">
      <w:pPr>
        <w:rPr>
          <w:rtl/>
        </w:rPr>
      </w:pPr>
      <w:r w:rsidRPr="009A7241">
        <w:rPr>
          <w:rtl/>
        </w:rPr>
        <w:t xml:space="preserve">۳-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</w:t>
      </w:r>
      <w:r w:rsidRPr="009A7241">
        <w:rPr>
          <w:rtl/>
        </w:rPr>
        <w:t xml:space="preserve">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نکه</w:t>
      </w:r>
      <w:r w:rsidRPr="009A7241">
        <w:rPr>
          <w:rtl/>
        </w:rPr>
        <w:t xml:space="preserve">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نها</w:t>
      </w:r>
      <w:r w:rsidRPr="009A7241">
        <w:rPr>
          <w:rtl/>
        </w:rPr>
        <w:t xml:space="preserve"> وضع شده‌اند برا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قسم و مقسم به، مثلاً اختصار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از اسم خداست و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نجا</w:t>
      </w:r>
      <w:r w:rsidRPr="009A7241">
        <w:rPr>
          <w:rtl/>
        </w:rPr>
        <w:t xml:space="preserve"> برا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وضع شده است که به او قسم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خورد</w:t>
      </w:r>
      <w:r w:rsidRPr="009A7241">
        <w:rPr>
          <w:rtl/>
        </w:rPr>
        <w:t>. با اقوال د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گر</w:t>
      </w:r>
      <w:r w:rsidRPr="009A7241">
        <w:rPr>
          <w:rtl/>
        </w:rPr>
        <w:t xml:space="preserve"> هم قابل جمع است. </w:t>
      </w:r>
    </w:p>
    <w:p w14:paraId="16A5342E" w14:textId="77777777" w:rsidR="00986471" w:rsidRPr="009A7241" w:rsidRDefault="00986471" w:rsidP="00986471">
      <w:pPr>
        <w:rPr>
          <w:rtl/>
        </w:rPr>
      </w:pPr>
      <w:r w:rsidRPr="009A7241">
        <w:rPr>
          <w:rtl/>
        </w:rPr>
        <w:t xml:space="preserve">۴-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</w:t>
      </w:r>
      <w:r w:rsidRPr="009A7241">
        <w:rPr>
          <w:rtl/>
        </w:rPr>
        <w:t xml:space="preserve"> حت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ممکن است کس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بگو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د</w:t>
      </w:r>
      <w:r w:rsidRPr="009A7241">
        <w:rPr>
          <w:rtl/>
        </w:rPr>
        <w:t xml:space="preserve">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وضع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دارد که در دل آن حرف قسم، مقسم به و مقسم له همه هست،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نها</w:t>
      </w:r>
      <w:r w:rsidRPr="009A7241">
        <w:rPr>
          <w:rtl/>
        </w:rPr>
        <w:t xml:space="preserve"> چند احتمال است که رو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فرض قسم مطرح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شود</w:t>
      </w:r>
      <w:r w:rsidRPr="009A7241">
        <w:rPr>
          <w:rtl/>
        </w:rPr>
        <w:t xml:space="preserve">. </w:t>
      </w:r>
    </w:p>
    <w:p w14:paraId="5ACF7405" w14:textId="77777777" w:rsidR="00986471" w:rsidRPr="009A7241" w:rsidRDefault="00986471" w:rsidP="00986471">
      <w:pPr>
        <w:rPr>
          <w:rtl/>
        </w:rPr>
      </w:pPr>
      <w:r w:rsidRPr="009A7241">
        <w:rPr>
          <w:rtl/>
        </w:rPr>
        <w:t>۷- رو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آن ترت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ب</w:t>
      </w:r>
      <w:r w:rsidRPr="009A7241">
        <w:rPr>
          <w:rtl/>
        </w:rPr>
        <w:t xml:space="preserve"> که گفت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م</w:t>
      </w:r>
      <w:r w:rsidRPr="009A7241">
        <w:rPr>
          <w:rtl/>
        </w:rPr>
        <w:t xml:space="preserve">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است که مبتن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بر علم حروف است،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حروف مقطعه‌ا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که در آغاز سور قرار گرفته است، مدلول خاص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ندارد، حت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به نحو اختصار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</w:t>
      </w:r>
      <w:r w:rsidRPr="009A7241">
        <w:rPr>
          <w:rtl/>
        </w:rPr>
        <w:t xml:space="preserve"> سوگند بلکه به آن قوان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که حاکم بر حروف است اشاره دارد. </w:t>
      </w:r>
    </w:p>
    <w:p w14:paraId="63A2BD34" w14:textId="6FA52481" w:rsidR="00986471" w:rsidRPr="009A7241" w:rsidRDefault="00986471" w:rsidP="00986471">
      <w:pPr>
        <w:rPr>
          <w:rtl/>
        </w:rPr>
      </w:pPr>
      <w:r w:rsidRPr="009A7241">
        <w:rPr>
          <w:rFonts w:hint="eastAsia"/>
          <w:rtl/>
        </w:rPr>
        <w:t>چ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نش</w:t>
      </w:r>
      <w:r w:rsidRPr="009A7241">
        <w:rPr>
          <w:rtl/>
        </w:rPr>
        <w:t xml:space="preserve">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نها</w:t>
      </w:r>
      <w:r w:rsidRPr="009A7241">
        <w:rPr>
          <w:rtl/>
        </w:rPr>
        <w:t xml:space="preserve"> بر اساس وضع الفاظ ن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ست</w:t>
      </w:r>
      <w:r w:rsidRPr="009A7241">
        <w:rPr>
          <w:rtl/>
        </w:rPr>
        <w:t xml:space="preserve"> که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نها</w:t>
      </w:r>
      <w:r w:rsidRPr="009A7241">
        <w:rPr>
          <w:rtl/>
        </w:rPr>
        <w:t xml:space="preserve"> پا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ه‌ا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هستند برا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</w:t>
      </w:r>
      <w:r w:rsidR="001B64D0">
        <w:rPr>
          <w:rtl/>
        </w:rPr>
        <w:t>شکل‌گیری</w:t>
      </w:r>
      <w:r w:rsidRPr="009A7241">
        <w:rPr>
          <w:rtl/>
        </w:rPr>
        <w:t xml:space="preserve"> کلمات، بلکه بر اساس آن حروف غر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به</w:t>
      </w:r>
      <w:r w:rsidRPr="009A7241">
        <w:rPr>
          <w:rtl/>
        </w:rPr>
        <w:t xml:space="preserve"> هستند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عن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حروف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نجا</w:t>
      </w:r>
      <w:r w:rsidRPr="009A7241">
        <w:rPr>
          <w:rtl/>
        </w:rPr>
        <w:t xml:space="preserve"> آمده است بر مدال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ل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که جزء علوم غر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به</w:t>
      </w:r>
      <w:r w:rsidRPr="009A7241">
        <w:rPr>
          <w:rtl/>
        </w:rPr>
        <w:t xml:space="preserve"> است دلالت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کند</w:t>
      </w:r>
      <w:r w:rsidRPr="009A7241">
        <w:rPr>
          <w:rtl/>
        </w:rPr>
        <w:t xml:space="preserve">. </w:t>
      </w:r>
    </w:p>
    <w:p w14:paraId="7541687A" w14:textId="77777777" w:rsidR="00986471" w:rsidRPr="009A7241" w:rsidRDefault="00986471" w:rsidP="00986471">
      <w:pPr>
        <w:pStyle w:val="Heading1"/>
        <w:rPr>
          <w:rtl/>
        </w:rPr>
      </w:pPr>
      <w:bookmarkStart w:id="9" w:name="_Toc164865368"/>
      <w:r w:rsidRPr="009A7241">
        <w:rPr>
          <w:rFonts w:hint="eastAsia"/>
          <w:rtl/>
        </w:rPr>
        <w:t>توض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ح</w:t>
      </w:r>
      <w:r w:rsidRPr="009A7241">
        <w:rPr>
          <w:rtl/>
        </w:rPr>
        <w:t xml:space="preserve"> مسئله</w:t>
      </w:r>
      <w:bookmarkEnd w:id="9"/>
      <w:r w:rsidRPr="009A7241">
        <w:rPr>
          <w:rtl/>
        </w:rPr>
        <w:t xml:space="preserve"> </w:t>
      </w:r>
    </w:p>
    <w:p w14:paraId="6952026F" w14:textId="316DFDFE" w:rsidR="00986471" w:rsidRPr="009A7241" w:rsidRDefault="00986471" w:rsidP="00986471">
      <w:pPr>
        <w:rPr>
          <w:rtl/>
        </w:rPr>
      </w:pPr>
      <w:r w:rsidRPr="009A7241">
        <w:rPr>
          <w:rFonts w:hint="eastAsia"/>
          <w:rtl/>
        </w:rPr>
        <w:t>حروف</w:t>
      </w:r>
      <w:r w:rsidRPr="009A7241">
        <w:rPr>
          <w:rtl/>
        </w:rPr>
        <w:t xml:space="preserve"> که پا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ه</w:t>
      </w:r>
      <w:r w:rsidRPr="009A7241">
        <w:rPr>
          <w:rtl/>
        </w:rPr>
        <w:t xml:space="preserve"> </w:t>
      </w:r>
      <w:r w:rsidR="001B64D0">
        <w:rPr>
          <w:rtl/>
        </w:rPr>
        <w:t>شکل‌گیری</w:t>
      </w:r>
      <w:r w:rsidRPr="009A7241">
        <w:rPr>
          <w:rtl/>
        </w:rPr>
        <w:t xml:space="preserve"> کلمات هستند گاه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در ترک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ب</w:t>
      </w:r>
      <w:r w:rsidRPr="009A7241">
        <w:rPr>
          <w:rtl/>
        </w:rPr>
        <w:t xml:space="preserve"> آن‌ها به مدال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ل</w:t>
      </w:r>
      <w:r w:rsidRPr="009A7241">
        <w:rPr>
          <w:rtl/>
        </w:rPr>
        <w:t xml:space="preserve"> عرف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ه</w:t>
      </w:r>
      <w:r w:rsidRPr="009A7241">
        <w:rPr>
          <w:rtl/>
        </w:rPr>
        <w:t xml:space="preserve"> و متعارفه نظر دار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م</w:t>
      </w:r>
      <w:r w:rsidRPr="009A7241">
        <w:rPr>
          <w:rtl/>
        </w:rPr>
        <w:t xml:space="preserve"> که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مدال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ل</w:t>
      </w:r>
      <w:r w:rsidRPr="009A7241">
        <w:rPr>
          <w:rtl/>
        </w:rPr>
        <w:t xml:space="preserve"> تابع وضع عرف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هستند که دلالات وضع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ه</w:t>
      </w:r>
      <w:r w:rsidRPr="009A7241">
        <w:rPr>
          <w:rtl/>
        </w:rPr>
        <w:t xml:space="preserve">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گو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ند</w:t>
      </w:r>
      <w:r w:rsidRPr="009A7241">
        <w:rPr>
          <w:rtl/>
        </w:rPr>
        <w:t xml:space="preserve"> و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ک</w:t>
      </w:r>
      <w:r w:rsidRPr="009A7241">
        <w:rPr>
          <w:rtl/>
        </w:rPr>
        <w:t xml:space="preserve"> مدال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ل</w:t>
      </w:r>
      <w:r w:rsidRPr="009A7241">
        <w:rPr>
          <w:rtl/>
        </w:rPr>
        <w:t xml:space="preserve"> هستند که تابع وضع عرف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ن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ست</w:t>
      </w:r>
      <w:r w:rsidRPr="009A7241">
        <w:rPr>
          <w:rtl/>
        </w:rPr>
        <w:t xml:space="preserve"> بلکه تابع قواعد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است که علوم غر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به</w:t>
      </w:r>
      <w:r w:rsidRPr="009A7241">
        <w:rPr>
          <w:rtl/>
        </w:rPr>
        <w:t xml:space="preserve"> متعرض آن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شود</w:t>
      </w:r>
      <w:r w:rsidRPr="009A7241">
        <w:rPr>
          <w:rtl/>
        </w:rPr>
        <w:t xml:space="preserve"> و </w:t>
      </w:r>
      <w:r w:rsidR="001B64D0">
        <w:rPr>
          <w:rtl/>
        </w:rPr>
        <w:t>فی‌الجمله</w:t>
      </w:r>
      <w:r w:rsidRPr="009A7241">
        <w:rPr>
          <w:rtl/>
        </w:rPr>
        <w:t xml:space="preserve"> واقع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ات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در آن هست. آن مدال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ل</w:t>
      </w:r>
      <w:r w:rsidRPr="009A7241">
        <w:rPr>
          <w:rtl/>
        </w:rPr>
        <w:t xml:space="preserve"> تابع اوضاع ن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ست،</w:t>
      </w:r>
      <w:r w:rsidRPr="009A7241">
        <w:rPr>
          <w:rtl/>
        </w:rPr>
        <w:t xml:space="preserve"> بلکه تابع قواعد د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گر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است که در علوم غر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به</w:t>
      </w:r>
      <w:r w:rsidRPr="009A7241">
        <w:rPr>
          <w:rtl/>
        </w:rPr>
        <w:t xml:space="preserve">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آ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د،</w:t>
      </w:r>
      <w:r w:rsidRPr="009A7241">
        <w:rPr>
          <w:rtl/>
        </w:rPr>
        <w:t xml:space="preserve">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قول و بعض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از اقوال د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گر</w:t>
      </w:r>
      <w:r w:rsidRPr="009A7241">
        <w:rPr>
          <w:rtl/>
        </w:rPr>
        <w:t xml:space="preserve"> مبتن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بر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است که کاربرد و استعمال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حروف مقطعه بر نظام دلالات وضع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ه</w:t>
      </w:r>
      <w:r w:rsidRPr="009A7241">
        <w:rPr>
          <w:rtl/>
        </w:rPr>
        <w:t xml:space="preserve"> تنظ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م</w:t>
      </w:r>
      <w:r w:rsidRPr="009A7241">
        <w:rPr>
          <w:rtl/>
        </w:rPr>
        <w:t xml:space="preserve"> نشده است بلکه بر اساس دلالات حروف در علوم غر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به</w:t>
      </w:r>
      <w:r w:rsidRPr="009A7241">
        <w:rPr>
          <w:rtl/>
        </w:rPr>
        <w:t xml:space="preserve"> التزام پ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دا</w:t>
      </w:r>
      <w:r w:rsidRPr="009A7241">
        <w:rPr>
          <w:rtl/>
        </w:rPr>
        <w:t xml:space="preserve"> کرده است. </w:t>
      </w:r>
    </w:p>
    <w:p w14:paraId="0A344EBE" w14:textId="77777777" w:rsidR="00986471" w:rsidRPr="009A7241" w:rsidRDefault="00986471" w:rsidP="00986471">
      <w:pPr>
        <w:rPr>
          <w:rtl/>
        </w:rPr>
      </w:pPr>
      <w:r w:rsidRPr="009A7241">
        <w:rPr>
          <w:rFonts w:hint="eastAsia"/>
          <w:rtl/>
        </w:rPr>
        <w:t>بر</w:t>
      </w:r>
      <w:r w:rsidRPr="009A7241">
        <w:rPr>
          <w:rtl/>
        </w:rPr>
        <w:t xml:space="preserve">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اساس گفته شده است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حروف به کار رفته است، برا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اشاره به عمر امم، تمدن‌ها و ملت‌ها</w:t>
      </w:r>
      <w:r w:rsidRPr="009A7241">
        <w:rPr>
          <w:rFonts w:hint="cs"/>
          <w:rtl/>
        </w:rPr>
        <w:t>یی</w:t>
      </w:r>
      <w:r w:rsidRPr="009A7241">
        <w:rPr>
          <w:rtl/>
        </w:rPr>
        <w:t xml:space="preserve"> که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آ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ند،</w:t>
      </w:r>
      <w:r w:rsidRPr="009A7241">
        <w:rPr>
          <w:rtl/>
        </w:rPr>
        <w:t xml:space="preserve">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عمر و مقاطع ح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ات</w:t>
      </w:r>
      <w:r w:rsidRPr="009A7241">
        <w:rPr>
          <w:rtl/>
        </w:rPr>
        <w:t xml:space="preserve"> و ممات جوامع و امم را ب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ان</w:t>
      </w:r>
      <w:r w:rsidRPr="009A7241">
        <w:rPr>
          <w:rtl/>
        </w:rPr>
        <w:t xml:space="preserve">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کند</w:t>
      </w:r>
      <w:r w:rsidRPr="009A7241">
        <w:rPr>
          <w:rtl/>
        </w:rPr>
        <w:t xml:space="preserve">. </w:t>
      </w:r>
    </w:p>
    <w:p w14:paraId="13BD9084" w14:textId="74D93B70" w:rsidR="00986471" w:rsidRPr="009A7241" w:rsidRDefault="00986471" w:rsidP="00986471">
      <w:pPr>
        <w:rPr>
          <w:rtl/>
        </w:rPr>
      </w:pPr>
      <w:r w:rsidRPr="009A7241">
        <w:rPr>
          <w:rtl/>
        </w:rPr>
        <w:t>۸- در قول هشتم گفته شده است که ناظر بر امت اسلام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است و مقاطع</w:t>
      </w:r>
      <w:r w:rsidRPr="009A7241">
        <w:rPr>
          <w:rFonts w:hint="cs"/>
          <w:rtl/>
        </w:rPr>
        <w:t>ی</w:t>
      </w:r>
      <w:r w:rsidR="0062358D">
        <w:rPr>
          <w:rtl/>
        </w:rPr>
        <w:t xml:space="preserve"> از تطورات و ت</w:t>
      </w:r>
      <w:r w:rsidR="0062358D">
        <w:rPr>
          <w:rFonts w:hint="cs"/>
          <w:rtl/>
        </w:rPr>
        <w:t>ه</w:t>
      </w:r>
      <w:r w:rsidRPr="009A7241">
        <w:rPr>
          <w:rtl/>
        </w:rPr>
        <w:t>ورات امت اسلام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،</w:t>
      </w:r>
      <w:r w:rsidRPr="009A7241">
        <w:rPr>
          <w:rtl/>
        </w:rPr>
        <w:t xml:space="preserve"> از حکومت‌ها و خلافت‌ها را اشاره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کند</w:t>
      </w:r>
      <w:r w:rsidRPr="009A7241">
        <w:rPr>
          <w:rtl/>
        </w:rPr>
        <w:t xml:space="preserve"> بر اساس آن تنظ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مات</w:t>
      </w:r>
      <w:r w:rsidRPr="009A7241">
        <w:rPr>
          <w:rtl/>
        </w:rPr>
        <w:t xml:space="preserve"> علم حروف. </w:t>
      </w:r>
    </w:p>
    <w:p w14:paraId="6A5DC1FC" w14:textId="0AEB5C56" w:rsidR="00986471" w:rsidRPr="009A7241" w:rsidRDefault="00986471" w:rsidP="00986471">
      <w:pPr>
        <w:rPr>
          <w:rtl/>
        </w:rPr>
      </w:pPr>
      <w:r w:rsidRPr="009A7241">
        <w:rPr>
          <w:rFonts w:hint="eastAsia"/>
          <w:spacing w:val="-2"/>
          <w:rtl/>
        </w:rPr>
        <w:t>گاه</w:t>
      </w:r>
      <w:r w:rsidRPr="009A7241">
        <w:rPr>
          <w:rFonts w:hint="cs"/>
          <w:spacing w:val="-2"/>
          <w:rtl/>
        </w:rPr>
        <w:t>ی</w:t>
      </w:r>
      <w:r w:rsidRPr="009A7241">
        <w:rPr>
          <w:spacing w:val="-2"/>
          <w:rtl/>
        </w:rPr>
        <w:t xml:space="preserve"> کسان</w:t>
      </w:r>
      <w:r w:rsidRPr="009A7241">
        <w:rPr>
          <w:rFonts w:hint="cs"/>
          <w:spacing w:val="-2"/>
          <w:rtl/>
        </w:rPr>
        <w:t>ی</w:t>
      </w:r>
      <w:r w:rsidRPr="009A7241">
        <w:rPr>
          <w:spacing w:val="-2"/>
          <w:rtl/>
        </w:rPr>
        <w:t xml:space="preserve"> ر</w:t>
      </w:r>
      <w:r w:rsidRPr="009A7241">
        <w:rPr>
          <w:rFonts w:hint="cs"/>
          <w:spacing w:val="-2"/>
          <w:rtl/>
        </w:rPr>
        <w:t>ی</w:t>
      </w:r>
      <w:r w:rsidRPr="009A7241">
        <w:rPr>
          <w:rFonts w:hint="eastAsia"/>
          <w:spacing w:val="-2"/>
          <w:rtl/>
        </w:rPr>
        <w:t>ز</w:t>
      </w:r>
      <w:r w:rsidRPr="009A7241">
        <w:rPr>
          <w:spacing w:val="-2"/>
          <w:rtl/>
        </w:rPr>
        <w:t xml:space="preserve"> شده‌اند و عدد و رقم‌ها</w:t>
      </w:r>
      <w:r w:rsidRPr="009A7241">
        <w:rPr>
          <w:rFonts w:hint="cs"/>
          <w:spacing w:val="-2"/>
          <w:rtl/>
        </w:rPr>
        <w:t>یی</w:t>
      </w:r>
      <w:r w:rsidRPr="009A7241">
        <w:rPr>
          <w:spacing w:val="-2"/>
          <w:rtl/>
        </w:rPr>
        <w:t xml:space="preserve"> را </w:t>
      </w:r>
      <w:r w:rsidR="001B64D0">
        <w:rPr>
          <w:spacing w:val="-2"/>
          <w:rtl/>
        </w:rPr>
        <w:t>درآورده‌اند</w:t>
      </w:r>
      <w:r w:rsidRPr="009A7241">
        <w:rPr>
          <w:spacing w:val="-2"/>
          <w:rtl/>
        </w:rPr>
        <w:t>، ا</w:t>
      </w:r>
      <w:r w:rsidRPr="009A7241">
        <w:rPr>
          <w:rFonts w:hint="cs"/>
          <w:spacing w:val="-2"/>
          <w:rtl/>
        </w:rPr>
        <w:t>ی</w:t>
      </w:r>
      <w:r w:rsidRPr="009A7241">
        <w:rPr>
          <w:rFonts w:hint="eastAsia"/>
          <w:spacing w:val="-2"/>
          <w:rtl/>
        </w:rPr>
        <w:t>ن</w:t>
      </w:r>
      <w:r w:rsidRPr="009A7241">
        <w:rPr>
          <w:spacing w:val="-2"/>
          <w:rtl/>
        </w:rPr>
        <w:t xml:space="preserve"> ناظر بر عمر دولت امو</w:t>
      </w:r>
      <w:r w:rsidRPr="009A7241">
        <w:rPr>
          <w:rFonts w:hint="cs"/>
          <w:spacing w:val="-2"/>
          <w:rtl/>
        </w:rPr>
        <w:t>ی</w:t>
      </w:r>
      <w:r w:rsidRPr="009A7241">
        <w:rPr>
          <w:spacing w:val="-2"/>
          <w:rtl/>
        </w:rPr>
        <w:t xml:space="preserve"> </w:t>
      </w:r>
      <w:r w:rsidRPr="009A7241">
        <w:rPr>
          <w:rFonts w:hint="cs"/>
          <w:spacing w:val="-2"/>
          <w:rtl/>
        </w:rPr>
        <w:t>ی</w:t>
      </w:r>
      <w:r w:rsidRPr="009A7241">
        <w:rPr>
          <w:rFonts w:hint="eastAsia"/>
          <w:spacing w:val="-2"/>
          <w:rtl/>
        </w:rPr>
        <w:t>ا</w:t>
      </w:r>
      <w:r w:rsidRPr="009A7241">
        <w:rPr>
          <w:spacing w:val="-2"/>
          <w:rtl/>
        </w:rPr>
        <w:t xml:space="preserve"> عباس</w:t>
      </w:r>
      <w:r w:rsidRPr="009A7241">
        <w:rPr>
          <w:rFonts w:hint="cs"/>
          <w:spacing w:val="-2"/>
          <w:rtl/>
        </w:rPr>
        <w:t>ی</w:t>
      </w:r>
      <w:r w:rsidRPr="009A7241">
        <w:rPr>
          <w:spacing w:val="-2"/>
          <w:rtl/>
        </w:rPr>
        <w:t xml:space="preserve"> است </w:t>
      </w:r>
      <w:r w:rsidRPr="009A7241">
        <w:rPr>
          <w:rFonts w:hint="cs"/>
          <w:spacing w:val="-2"/>
          <w:rtl/>
        </w:rPr>
        <w:t>ی</w:t>
      </w:r>
      <w:r w:rsidRPr="009A7241">
        <w:rPr>
          <w:rFonts w:hint="eastAsia"/>
          <w:spacing w:val="-2"/>
          <w:rtl/>
        </w:rPr>
        <w:t>ا</w:t>
      </w:r>
      <w:r w:rsidRPr="009A7241">
        <w:rPr>
          <w:spacing w:val="-2"/>
          <w:rtl/>
        </w:rPr>
        <w:t xml:space="preserve"> دولت عثمان</w:t>
      </w:r>
      <w:r w:rsidRPr="009A7241">
        <w:rPr>
          <w:rFonts w:hint="cs"/>
          <w:spacing w:val="-2"/>
          <w:rtl/>
        </w:rPr>
        <w:t>ی</w:t>
      </w:r>
      <w:r w:rsidRPr="009A7241">
        <w:rPr>
          <w:spacing w:val="-2"/>
          <w:rtl/>
        </w:rPr>
        <w:t xml:space="preserve"> است</w:t>
      </w:r>
      <w:r w:rsidRPr="009A7241">
        <w:rPr>
          <w:rtl/>
        </w:rPr>
        <w:t xml:space="preserve">. </w:t>
      </w:r>
    </w:p>
    <w:p w14:paraId="29E7DCEE" w14:textId="01ACFB96" w:rsidR="00986471" w:rsidRPr="009A7241" w:rsidRDefault="00986471" w:rsidP="00986471">
      <w:pPr>
        <w:rPr>
          <w:rtl/>
        </w:rPr>
      </w:pPr>
      <w:r w:rsidRPr="009A7241">
        <w:rPr>
          <w:rFonts w:hint="eastAsia"/>
          <w:rtl/>
        </w:rPr>
        <w:lastRenderedPageBreak/>
        <w:t>روح</w:t>
      </w:r>
      <w:r w:rsidRPr="009A7241">
        <w:rPr>
          <w:rtl/>
        </w:rPr>
        <w:t xml:space="preserve"> قول هفت و هشت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است که استعمال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حروف در آغاز سور ناظر به دلالات وضع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ه</w:t>
      </w:r>
      <w:r w:rsidRPr="009A7241">
        <w:rPr>
          <w:rtl/>
        </w:rPr>
        <w:t xml:space="preserve"> متعارف ن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ست</w:t>
      </w:r>
      <w:r w:rsidRPr="009A7241">
        <w:rPr>
          <w:rtl/>
        </w:rPr>
        <w:t xml:space="preserve"> بلکه ناظر به آن دلالات مبتن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بر علم حروف و علوم غر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به</w:t>
      </w:r>
      <w:r w:rsidRPr="009A7241">
        <w:rPr>
          <w:rtl/>
        </w:rPr>
        <w:t xml:space="preserve"> است. خ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ل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از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نها</w:t>
      </w:r>
      <w:r w:rsidRPr="009A7241">
        <w:rPr>
          <w:rtl/>
        </w:rPr>
        <w:t xml:space="preserve"> </w:t>
      </w:r>
      <w:r w:rsidR="0062358D">
        <w:rPr>
          <w:rtl/>
        </w:rPr>
        <w:t>باهم</w:t>
      </w:r>
      <w:r w:rsidRPr="009A7241">
        <w:rPr>
          <w:rtl/>
        </w:rPr>
        <w:t xml:space="preserve"> قابل جمع است. </w:t>
      </w:r>
    </w:p>
    <w:p w14:paraId="3F135E05" w14:textId="77777777" w:rsidR="00986471" w:rsidRPr="009A7241" w:rsidRDefault="00986471" w:rsidP="00986471">
      <w:pPr>
        <w:rPr>
          <w:rtl/>
        </w:rPr>
      </w:pPr>
      <w:r w:rsidRPr="009A7241">
        <w:rPr>
          <w:rtl/>
        </w:rPr>
        <w:t>۹-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احتمال ز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اد</w:t>
      </w:r>
      <w:r w:rsidRPr="009A7241">
        <w:rPr>
          <w:rtl/>
        </w:rPr>
        <w:t xml:space="preserve"> قائل دارد که قرآن با آوردن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حروف مقطعه در ابتدا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ب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ست</w:t>
      </w:r>
      <w:r w:rsidRPr="009A7241">
        <w:rPr>
          <w:rtl/>
        </w:rPr>
        <w:t xml:space="preserve"> و نه سوره،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خواهد</w:t>
      </w:r>
      <w:r w:rsidRPr="009A7241">
        <w:rPr>
          <w:rtl/>
        </w:rPr>
        <w:t xml:space="preserve"> تحد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خود را خوب تحک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م</w:t>
      </w:r>
      <w:r w:rsidRPr="009A7241">
        <w:rPr>
          <w:rtl/>
        </w:rPr>
        <w:t xml:space="preserve"> کند. </w:t>
      </w:r>
    </w:p>
    <w:p w14:paraId="650AAB33" w14:textId="1A3C8A07" w:rsidR="00986471" w:rsidRPr="009A7241" w:rsidRDefault="00986471" w:rsidP="00986471">
      <w:pPr>
        <w:rPr>
          <w:rtl/>
        </w:rPr>
      </w:pPr>
      <w:r w:rsidRPr="009A7241">
        <w:rPr>
          <w:rFonts w:hint="eastAsia"/>
          <w:rtl/>
        </w:rPr>
        <w:t>کاربست</w:t>
      </w:r>
      <w:r w:rsidRPr="009A7241">
        <w:rPr>
          <w:rtl/>
        </w:rPr>
        <w:t xml:space="preserve">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استعمال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حروف با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تلفظ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که دارد، فقط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</w:t>
      </w:r>
      <w:r w:rsidRPr="009A7241">
        <w:rPr>
          <w:rtl/>
        </w:rPr>
        <w:t xml:space="preserve"> </w:t>
      </w:r>
      <w:r w:rsidR="0062358D">
        <w:rPr>
          <w:rtl/>
        </w:rPr>
        <w:t>لااقل</w:t>
      </w:r>
      <w:r w:rsidRPr="009A7241">
        <w:rPr>
          <w:rtl/>
        </w:rPr>
        <w:t xml:space="preserve"> اشاره به تحد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قرآن دارد، قرآن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ک</w:t>
      </w:r>
      <w:r w:rsidRPr="009A7241">
        <w:rPr>
          <w:rtl/>
        </w:rPr>
        <w:t xml:space="preserve"> تحد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دارد که </w:t>
      </w:r>
      <w:r w:rsidR="0062358D">
        <w:rPr>
          <w:b/>
          <w:bCs/>
          <w:color w:val="007200"/>
          <w:rtl/>
        </w:rPr>
        <w:t xml:space="preserve">﴿لَا </w:t>
      </w:r>
      <w:r w:rsidR="0062358D">
        <w:rPr>
          <w:rFonts w:hint="cs"/>
          <w:b/>
          <w:bCs/>
          <w:color w:val="007200"/>
          <w:rtl/>
        </w:rPr>
        <w:t>یَ</w:t>
      </w:r>
      <w:r w:rsidR="0062358D">
        <w:rPr>
          <w:rFonts w:hint="eastAsia"/>
          <w:b/>
          <w:bCs/>
          <w:color w:val="007200"/>
          <w:rtl/>
        </w:rPr>
        <w:t>أْتُونَ</w:t>
      </w:r>
      <w:r w:rsidR="0062358D">
        <w:rPr>
          <w:b/>
          <w:bCs/>
          <w:color w:val="007200"/>
          <w:rtl/>
        </w:rPr>
        <w:t xml:space="preserve"> بِمِثْلِهِ﴾</w:t>
      </w:r>
      <w:r w:rsidRPr="009A7241">
        <w:rPr>
          <w:rStyle w:val="FootnoteReference"/>
          <w:rtl/>
        </w:rPr>
        <w:footnoteReference w:id="1"/>
      </w:r>
      <w:r w:rsidRPr="009A7241">
        <w:rPr>
          <w:rtl/>
        </w:rPr>
        <w:t xml:space="preserve">،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</w:t>
      </w:r>
      <w:r w:rsidRPr="009A7241">
        <w:rPr>
          <w:rtl/>
        </w:rPr>
        <w:t xml:space="preserve"> </w:t>
      </w:r>
      <w:r w:rsidR="0062358D">
        <w:rPr>
          <w:b/>
          <w:bCs/>
          <w:color w:val="007200"/>
          <w:rtl/>
        </w:rPr>
        <w:t>﴿بِعَشْرِ سُوَرٍ مِثْلِهِ﴾</w:t>
      </w:r>
      <w:r w:rsidRPr="009A7241">
        <w:rPr>
          <w:rStyle w:val="FootnoteReference"/>
          <w:rtl/>
        </w:rPr>
        <w:footnoteReference w:id="2"/>
      </w:r>
      <w:r w:rsidRPr="009A7241">
        <w:rPr>
          <w:rtl/>
        </w:rPr>
        <w:t xml:space="preserve">، </w:t>
      </w:r>
      <w:r w:rsidR="0062358D">
        <w:rPr>
          <w:b/>
          <w:bCs/>
          <w:color w:val="007200"/>
          <w:rtl/>
        </w:rPr>
        <w:t>﴿بِسُورَةٍ مِثْلِهِ﴾</w:t>
      </w:r>
      <w:r w:rsidRPr="009A7241">
        <w:rPr>
          <w:rStyle w:val="FootnoteReference"/>
          <w:rtl/>
        </w:rPr>
        <w:footnoteReference w:id="3"/>
      </w:r>
      <w:r w:rsidRPr="009A7241">
        <w:rPr>
          <w:rtl/>
        </w:rPr>
        <w:t>،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تحد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قرآن در </w:t>
      </w:r>
      <w:r w:rsidRPr="009A7241">
        <w:rPr>
          <w:rFonts w:hint="eastAsia"/>
          <w:rtl/>
        </w:rPr>
        <w:t>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سور که به حروف مقطعه آغاز </w:t>
      </w:r>
      <w:r w:rsidR="001B64D0">
        <w:rPr>
          <w:rtl/>
        </w:rPr>
        <w:t>شده‌اند</w:t>
      </w:r>
      <w:r w:rsidRPr="009A7241">
        <w:rPr>
          <w:rtl/>
        </w:rPr>
        <w:t>،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خواهد</w:t>
      </w:r>
      <w:r w:rsidRPr="009A7241">
        <w:rPr>
          <w:rtl/>
        </w:rPr>
        <w:t xml:space="preserve"> تحک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م</w:t>
      </w:r>
      <w:r w:rsidRPr="009A7241">
        <w:rPr>
          <w:rtl/>
        </w:rPr>
        <w:t xml:space="preserve"> بشود.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خواهد</w:t>
      </w:r>
      <w:r w:rsidRPr="009A7241">
        <w:rPr>
          <w:rtl/>
        </w:rPr>
        <w:t xml:space="preserve"> به بشر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ت</w:t>
      </w:r>
      <w:r w:rsidRPr="009A7241">
        <w:rPr>
          <w:rtl/>
        </w:rPr>
        <w:t xml:space="preserve"> بگو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د</w:t>
      </w:r>
      <w:r w:rsidRPr="009A7241">
        <w:rPr>
          <w:rtl/>
        </w:rPr>
        <w:t xml:space="preserve"> سخنان شما از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حروف تشک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ل</w:t>
      </w:r>
      <w:r w:rsidRPr="009A7241">
        <w:rPr>
          <w:rtl/>
        </w:rPr>
        <w:t xml:space="preserve"> شده است، خم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رما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ه</w:t>
      </w:r>
      <w:r w:rsidRPr="009A7241">
        <w:rPr>
          <w:rtl/>
        </w:rPr>
        <w:t xml:space="preserve"> کلمات و وضع و سخن، هم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حروف است و قرآن با هم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حروف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که دست شماست ساخته شده است و کس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نم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تواند</w:t>
      </w:r>
      <w:r w:rsidRPr="009A7241">
        <w:rPr>
          <w:rtl/>
        </w:rPr>
        <w:t xml:space="preserve"> مثل آن را ب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اورد</w:t>
      </w:r>
      <w:r w:rsidRPr="009A7241">
        <w:rPr>
          <w:rtl/>
        </w:rPr>
        <w:t xml:space="preserve">. </w:t>
      </w:r>
    </w:p>
    <w:p w14:paraId="6556A502" w14:textId="7AFBEB7D" w:rsidR="00986471" w:rsidRPr="009A7241" w:rsidRDefault="00986471" w:rsidP="00986471">
      <w:pPr>
        <w:rPr>
          <w:rtl/>
        </w:rPr>
      </w:pPr>
      <w:r w:rsidRPr="009A7241">
        <w:rPr>
          <w:rFonts w:hint="eastAsia"/>
          <w:rtl/>
        </w:rPr>
        <w:t>اگر</w:t>
      </w:r>
      <w:r w:rsidRPr="009A7241">
        <w:rPr>
          <w:rtl/>
        </w:rPr>
        <w:t xml:space="preserve"> قائل به حصر در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نباش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م</w:t>
      </w:r>
      <w:r w:rsidRPr="009A7241">
        <w:rPr>
          <w:rtl/>
        </w:rPr>
        <w:t xml:space="preserve"> و نگو</w:t>
      </w:r>
      <w:r w:rsidRPr="009A7241">
        <w:rPr>
          <w:rFonts w:hint="cs"/>
          <w:rtl/>
        </w:rPr>
        <w:t>یی</w:t>
      </w:r>
      <w:r w:rsidRPr="009A7241">
        <w:rPr>
          <w:rFonts w:hint="eastAsia"/>
          <w:rtl/>
        </w:rPr>
        <w:t>م</w:t>
      </w:r>
      <w:r w:rsidRPr="009A7241">
        <w:rPr>
          <w:rtl/>
        </w:rPr>
        <w:t xml:space="preserve"> برا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گفته شده است، </w:t>
      </w:r>
      <w:r w:rsidR="001B64D0">
        <w:rPr>
          <w:rtl/>
        </w:rPr>
        <w:t>فی‌الجمله</w:t>
      </w:r>
      <w:r w:rsidRPr="009A7241">
        <w:rPr>
          <w:rtl/>
        </w:rPr>
        <w:t xml:space="preserve">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مورد نظر هست قائلان خ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ل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ز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اد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دارد که ما از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مواد خام ترک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بات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آفر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ده‌ا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م</w:t>
      </w:r>
      <w:r w:rsidRPr="009A7241">
        <w:rPr>
          <w:rtl/>
        </w:rPr>
        <w:t xml:space="preserve"> که خلق شده است که در آن تحد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است و معجزه است و د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گران</w:t>
      </w:r>
      <w:r w:rsidRPr="009A7241">
        <w:rPr>
          <w:rtl/>
        </w:rPr>
        <w:t xml:space="preserve"> نم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توانند</w:t>
      </w:r>
      <w:r w:rsidRPr="009A7241">
        <w:rPr>
          <w:rtl/>
        </w:rPr>
        <w:t xml:space="preserve"> مثل آن را ب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اورد</w:t>
      </w:r>
      <w:r w:rsidRPr="009A7241">
        <w:rPr>
          <w:rtl/>
        </w:rPr>
        <w:t xml:space="preserve">.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ک</w:t>
      </w:r>
      <w:r w:rsidRPr="009A7241">
        <w:rPr>
          <w:rtl/>
        </w:rPr>
        <w:t xml:space="preserve"> اصوات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که مقابل </w:t>
      </w:r>
      <w:r w:rsidRPr="009A7241">
        <w:rPr>
          <w:rFonts w:hint="eastAsia"/>
          <w:rtl/>
        </w:rPr>
        <w:t>با</w:t>
      </w:r>
      <w:r w:rsidRPr="009A7241">
        <w:rPr>
          <w:rtl/>
        </w:rPr>
        <w:t xml:space="preserve"> اصوات عرب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است خلق </w:t>
      </w:r>
      <w:r w:rsidR="0062358D">
        <w:rPr>
          <w:rtl/>
        </w:rPr>
        <w:t>نکرده‌ایم</w:t>
      </w:r>
      <w:r w:rsidRPr="009A7241">
        <w:rPr>
          <w:rFonts w:hint="eastAsia"/>
          <w:rtl/>
        </w:rPr>
        <w:t>،</w:t>
      </w:r>
      <w:r w:rsidRPr="009A7241">
        <w:rPr>
          <w:rtl/>
        </w:rPr>
        <w:t xml:space="preserve"> وضع خاص </w:t>
      </w:r>
      <w:r w:rsidR="0062358D">
        <w:rPr>
          <w:rtl/>
        </w:rPr>
        <w:t>نیاورده‌ایم</w:t>
      </w:r>
      <w:r w:rsidRPr="009A7241">
        <w:rPr>
          <w:rFonts w:hint="eastAsia"/>
          <w:rtl/>
        </w:rPr>
        <w:t>،</w:t>
      </w:r>
      <w:r w:rsidRPr="009A7241">
        <w:rPr>
          <w:rtl/>
        </w:rPr>
        <w:t xml:space="preserve"> حرف خاص </w:t>
      </w:r>
      <w:r w:rsidR="0062358D">
        <w:rPr>
          <w:rtl/>
        </w:rPr>
        <w:t>نیاورده‌ایم</w:t>
      </w:r>
      <w:r w:rsidRPr="009A7241">
        <w:rPr>
          <w:rFonts w:hint="eastAsia"/>
          <w:rtl/>
        </w:rPr>
        <w:t>،</w:t>
      </w:r>
      <w:r w:rsidRPr="009A7241">
        <w:rPr>
          <w:rtl/>
        </w:rPr>
        <w:t xml:space="preserve"> هم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حروف و هم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اصوات و هم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ترک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بات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که در دسترس همه هست به کار گرفته‌ا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م</w:t>
      </w:r>
      <w:r w:rsidRPr="009A7241">
        <w:rPr>
          <w:rtl/>
        </w:rPr>
        <w:t xml:space="preserve"> ول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خ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ل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با آن چ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ز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که شما و د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گران</w:t>
      </w:r>
      <w:r w:rsidRPr="009A7241">
        <w:rPr>
          <w:rtl/>
        </w:rPr>
        <w:t xml:space="preserve"> به کار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گ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ر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د</w:t>
      </w:r>
      <w:r w:rsidRPr="009A7241">
        <w:rPr>
          <w:rtl/>
        </w:rPr>
        <w:t xml:space="preserve"> فرق دارد. </w:t>
      </w:r>
    </w:p>
    <w:p w14:paraId="480523A1" w14:textId="374DEE36" w:rsidR="00986471" w:rsidRPr="009A7241" w:rsidRDefault="00986471" w:rsidP="00986471">
      <w:pPr>
        <w:rPr>
          <w:rtl/>
        </w:rPr>
      </w:pPr>
      <w:r w:rsidRPr="009A7241">
        <w:rPr>
          <w:rtl/>
        </w:rPr>
        <w:t>۱۰-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که استعمال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حروف برا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اسکات کافران و تنب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ه</w:t>
      </w:r>
      <w:r w:rsidRPr="009A7241">
        <w:rPr>
          <w:rtl/>
        </w:rPr>
        <w:t xml:space="preserve"> است؛ برا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نکه</w:t>
      </w:r>
      <w:r w:rsidRPr="009A7241">
        <w:rPr>
          <w:rtl/>
        </w:rPr>
        <w:t xml:space="preserve"> کس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را ب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دار</w:t>
      </w:r>
      <w:r w:rsidRPr="009A7241">
        <w:rPr>
          <w:rtl/>
        </w:rPr>
        <w:t xml:space="preserve"> کن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م</w:t>
      </w:r>
      <w:r w:rsidRPr="009A7241">
        <w:rPr>
          <w:rtl/>
        </w:rPr>
        <w:t xml:space="preserve"> و توجه او را به سخن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جلب کن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م،</w:t>
      </w:r>
      <w:r w:rsidRPr="009A7241">
        <w:rPr>
          <w:rtl/>
        </w:rPr>
        <w:t xml:space="preserve"> گاه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فر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اد</w:t>
      </w:r>
      <w:r w:rsidRPr="009A7241">
        <w:rPr>
          <w:rtl/>
        </w:rPr>
        <w:t xml:space="preserve"> زده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شود،</w:t>
      </w:r>
      <w:r w:rsidRPr="009A7241">
        <w:rPr>
          <w:rtl/>
        </w:rPr>
        <w:t xml:space="preserve"> گاه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سکوت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کند،</w:t>
      </w:r>
      <w:r w:rsidRPr="009A7241">
        <w:rPr>
          <w:rtl/>
        </w:rPr>
        <w:t xml:space="preserve"> برا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نکه</w:t>
      </w:r>
      <w:r w:rsidRPr="009A7241">
        <w:rPr>
          <w:rtl/>
        </w:rPr>
        <w:t xml:space="preserve"> نظر را جلب کند،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ک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از راه‌ها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جلب نظر، در زمان قرآن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</w:t>
      </w:r>
      <w:r w:rsidRPr="009A7241">
        <w:rPr>
          <w:rtl/>
        </w:rPr>
        <w:t xml:space="preserve"> حت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برا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ازمنه د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گر،</w:t>
      </w:r>
      <w:r w:rsidRPr="009A7241">
        <w:rPr>
          <w:rtl/>
        </w:rPr>
        <w:t xml:space="preserve"> برا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جلب نظر و اسکات مخاطب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ک</w:t>
      </w:r>
      <w:r w:rsidRPr="009A7241">
        <w:rPr>
          <w:rtl/>
        </w:rPr>
        <w:t xml:space="preserve"> چ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ز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گو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د</w:t>
      </w:r>
      <w:r w:rsidRPr="009A7241">
        <w:rPr>
          <w:rtl/>
        </w:rPr>
        <w:t xml:space="preserve"> که </w:t>
      </w:r>
      <w:r w:rsidR="0062358D">
        <w:rPr>
          <w:rtl/>
        </w:rPr>
        <w:t>غیرمتعارف</w:t>
      </w:r>
      <w:r w:rsidRPr="009A7241">
        <w:rPr>
          <w:rtl/>
        </w:rPr>
        <w:t xml:space="preserve"> است. «الم، ص»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جلب نظر در احتمالات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که مطرح شده است در زمان </w:t>
      </w:r>
      <w:r w:rsidR="0062358D">
        <w:rPr>
          <w:rtl/>
        </w:rPr>
        <w:t>رسول‌خدا</w:t>
      </w:r>
      <w:r w:rsidRPr="009A7241">
        <w:rPr>
          <w:rtl/>
        </w:rPr>
        <w:t>، وقت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خواست</w:t>
      </w:r>
      <w:r w:rsidRPr="009A7241">
        <w:rPr>
          <w:rtl/>
        </w:rPr>
        <w:t xml:space="preserve"> نظر کفار را جلب بکند، سور مقطعه را تلاوت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کرد،</w:t>
      </w:r>
      <w:r w:rsidRPr="009A7241">
        <w:rPr>
          <w:rtl/>
        </w:rPr>
        <w:t xml:space="preserve"> </w:t>
      </w:r>
      <w:r w:rsidR="0062358D">
        <w:rPr>
          <w:rtl/>
        </w:rPr>
        <w:t>این‌جور</w:t>
      </w:r>
      <w:r w:rsidRPr="009A7241">
        <w:rPr>
          <w:rtl/>
        </w:rPr>
        <w:t xml:space="preserve"> ب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ان</w:t>
      </w:r>
      <w:r w:rsidRPr="009A7241">
        <w:rPr>
          <w:rtl/>
        </w:rPr>
        <w:t xml:space="preserve"> شده است. </w:t>
      </w:r>
    </w:p>
    <w:p w14:paraId="0834B288" w14:textId="77777777" w:rsidR="00986471" w:rsidRPr="009A7241" w:rsidRDefault="00986471" w:rsidP="00986471">
      <w:pPr>
        <w:rPr>
          <w:rtl/>
        </w:rPr>
      </w:pPr>
      <w:r w:rsidRPr="009A7241">
        <w:rPr>
          <w:rFonts w:hint="eastAsia"/>
          <w:rtl/>
        </w:rPr>
        <w:t>ول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شود</w:t>
      </w:r>
      <w:r w:rsidRPr="009A7241">
        <w:rPr>
          <w:rtl/>
        </w:rPr>
        <w:t xml:space="preserve"> گفت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برا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جلب نظر در طول تار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خ</w:t>
      </w:r>
      <w:r w:rsidRPr="009A7241">
        <w:rPr>
          <w:rtl/>
        </w:rPr>
        <w:t xml:space="preserve"> ب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ان</w:t>
      </w:r>
      <w:r w:rsidRPr="009A7241">
        <w:rPr>
          <w:rtl/>
        </w:rPr>
        <w:t xml:space="preserve"> شده است، اختصاص به آن زمان ندارد، برا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نکه</w:t>
      </w:r>
      <w:r w:rsidRPr="009A7241">
        <w:rPr>
          <w:rtl/>
        </w:rPr>
        <w:t xml:space="preserve"> ذهن را به سمت خود جذب بکند و جلب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کند</w:t>
      </w:r>
      <w:r w:rsidRPr="009A7241">
        <w:rPr>
          <w:rtl/>
        </w:rPr>
        <w:t xml:space="preserve">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از اختصاصات قرآن است،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ک</w:t>
      </w:r>
      <w:r w:rsidRPr="009A7241">
        <w:rPr>
          <w:rtl/>
        </w:rPr>
        <w:t xml:space="preserve"> حروف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آورده است برا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نکه</w:t>
      </w:r>
      <w:r w:rsidRPr="009A7241">
        <w:rPr>
          <w:rtl/>
        </w:rPr>
        <w:t xml:space="preserve"> جلب نظر بکند. </w:t>
      </w:r>
    </w:p>
    <w:p w14:paraId="68B1B31E" w14:textId="77777777" w:rsidR="00986471" w:rsidRPr="009A7241" w:rsidRDefault="00986471" w:rsidP="00986471">
      <w:pPr>
        <w:rPr>
          <w:rtl/>
        </w:rPr>
      </w:pPr>
      <w:r w:rsidRPr="009A7241">
        <w:rPr>
          <w:rtl/>
        </w:rPr>
        <w:t>۱۱- در احتمال ۹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است که نمونه حروف را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دهد</w:t>
      </w:r>
      <w:r w:rsidRPr="009A7241">
        <w:rPr>
          <w:rtl/>
        </w:rPr>
        <w:t xml:space="preserve"> ول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در ۱۱ تحد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را ب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ان</w:t>
      </w:r>
      <w:r w:rsidRPr="009A7241">
        <w:rPr>
          <w:rtl/>
        </w:rPr>
        <w:t xml:space="preserve">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کند</w:t>
      </w:r>
      <w:r w:rsidRPr="009A7241">
        <w:rPr>
          <w:rtl/>
        </w:rPr>
        <w:t xml:space="preserve">. </w:t>
      </w:r>
    </w:p>
    <w:p w14:paraId="04316A15" w14:textId="3821AD85" w:rsidR="00986471" w:rsidRPr="009A7241" w:rsidRDefault="00986471" w:rsidP="00986471">
      <w:pPr>
        <w:rPr>
          <w:rtl/>
        </w:rPr>
      </w:pPr>
      <w:r w:rsidRPr="009A7241">
        <w:rPr>
          <w:rtl/>
        </w:rPr>
        <w:t>۱۲-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نکته است که حروف مقطعه در هر سوره ب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ش</w:t>
      </w:r>
      <w:r w:rsidRPr="009A7241">
        <w:rPr>
          <w:rtl/>
        </w:rPr>
        <w:t xml:space="preserve"> از هر حروف است،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چ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ز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است که در دوره‌ها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متأخر ب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شتر</w:t>
      </w:r>
      <w:r w:rsidRPr="009A7241">
        <w:rPr>
          <w:rtl/>
        </w:rPr>
        <w:t xml:space="preserve"> به سمت آن رفته‌اند بر اساس حساب‌ها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الکترون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ک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و ارقام </w:t>
      </w:r>
      <w:r w:rsidR="001B64D0">
        <w:rPr>
          <w:rtl/>
        </w:rPr>
        <w:t>درآورده‌اند</w:t>
      </w:r>
      <w:r w:rsidRPr="009A7241">
        <w:rPr>
          <w:rtl/>
        </w:rPr>
        <w:t>،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گو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د</w:t>
      </w:r>
      <w:r w:rsidRPr="009A7241">
        <w:rPr>
          <w:rtl/>
        </w:rPr>
        <w:t xml:space="preserve"> مثلاً حرف «الف و لام و م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م»</w:t>
      </w:r>
      <w:r w:rsidRPr="009A7241">
        <w:rPr>
          <w:rtl/>
        </w:rPr>
        <w:t xml:space="preserve"> در سوره بقره، کاربرد ب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شتر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از سا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ر</w:t>
      </w:r>
      <w:r w:rsidRPr="009A7241">
        <w:rPr>
          <w:rtl/>
        </w:rPr>
        <w:t xml:space="preserve"> حروف دارد. </w:t>
      </w:r>
    </w:p>
    <w:p w14:paraId="76BF557B" w14:textId="63986B59" w:rsidR="00986471" w:rsidRPr="009A7241" w:rsidRDefault="001B64D0" w:rsidP="00986471">
      <w:pPr>
        <w:rPr>
          <w:rtl/>
        </w:rPr>
      </w:pPr>
      <w:r>
        <w:rPr>
          <w:rFonts w:hint="eastAsia"/>
          <w:rtl/>
        </w:rPr>
        <w:lastRenderedPageBreak/>
        <w:t>ظاهراً</w:t>
      </w:r>
      <w:r w:rsidR="00986471" w:rsidRPr="009A7241">
        <w:rPr>
          <w:rtl/>
        </w:rPr>
        <w:t xml:space="preserve"> علت ا</w:t>
      </w:r>
      <w:r w:rsidR="00986471" w:rsidRPr="009A7241">
        <w:rPr>
          <w:rFonts w:hint="cs"/>
          <w:rtl/>
        </w:rPr>
        <w:t>ی</w:t>
      </w:r>
      <w:r w:rsidR="00986471" w:rsidRPr="009A7241">
        <w:rPr>
          <w:rFonts w:hint="eastAsia"/>
          <w:rtl/>
        </w:rPr>
        <w:t>ن</w:t>
      </w:r>
      <w:r w:rsidR="00986471" w:rsidRPr="009A7241">
        <w:rPr>
          <w:rtl/>
        </w:rPr>
        <w:t xml:space="preserve"> است که در همه جا ا</w:t>
      </w:r>
      <w:r w:rsidR="00986471" w:rsidRPr="009A7241">
        <w:rPr>
          <w:rFonts w:hint="cs"/>
          <w:rtl/>
        </w:rPr>
        <w:t>ی</w:t>
      </w:r>
      <w:r w:rsidR="00986471" w:rsidRPr="009A7241">
        <w:rPr>
          <w:rFonts w:hint="eastAsia"/>
          <w:rtl/>
        </w:rPr>
        <w:t>ن</w:t>
      </w:r>
      <w:r w:rsidR="00986471" w:rsidRPr="009A7241">
        <w:rPr>
          <w:rtl/>
        </w:rPr>
        <w:t xml:space="preserve"> تام ن</w:t>
      </w:r>
      <w:r w:rsidR="00986471" w:rsidRPr="009A7241">
        <w:rPr>
          <w:rFonts w:hint="cs"/>
          <w:rtl/>
        </w:rPr>
        <w:t>ی</w:t>
      </w:r>
      <w:r w:rsidR="00986471" w:rsidRPr="009A7241">
        <w:rPr>
          <w:rFonts w:hint="eastAsia"/>
          <w:rtl/>
        </w:rPr>
        <w:t>ست</w:t>
      </w:r>
      <w:r w:rsidR="00986471" w:rsidRPr="009A7241">
        <w:rPr>
          <w:rtl/>
        </w:rPr>
        <w:t xml:space="preserve"> که بگو</w:t>
      </w:r>
      <w:r w:rsidR="00986471" w:rsidRPr="009A7241">
        <w:rPr>
          <w:rFonts w:hint="cs"/>
          <w:rtl/>
        </w:rPr>
        <w:t>یی</w:t>
      </w:r>
      <w:r w:rsidR="00986471" w:rsidRPr="009A7241">
        <w:rPr>
          <w:rFonts w:hint="eastAsia"/>
          <w:rtl/>
        </w:rPr>
        <w:t>م</w:t>
      </w:r>
      <w:r w:rsidR="00986471" w:rsidRPr="009A7241">
        <w:rPr>
          <w:rtl/>
        </w:rPr>
        <w:t xml:space="preserve"> ا</w:t>
      </w:r>
      <w:r w:rsidR="00986471" w:rsidRPr="009A7241">
        <w:rPr>
          <w:rFonts w:hint="cs"/>
          <w:rtl/>
        </w:rPr>
        <w:t>ی</w:t>
      </w:r>
      <w:r w:rsidR="00986471" w:rsidRPr="009A7241">
        <w:rPr>
          <w:rFonts w:hint="eastAsia"/>
          <w:rtl/>
        </w:rPr>
        <w:t>ن</w:t>
      </w:r>
      <w:r w:rsidR="00986471" w:rsidRPr="009A7241">
        <w:rPr>
          <w:rtl/>
        </w:rPr>
        <w:t xml:space="preserve"> حروف مقطعه‌ا</w:t>
      </w:r>
      <w:r w:rsidR="00986471" w:rsidRPr="009A7241">
        <w:rPr>
          <w:rFonts w:hint="cs"/>
          <w:rtl/>
        </w:rPr>
        <w:t>ی</w:t>
      </w:r>
      <w:r w:rsidR="00986471" w:rsidRPr="009A7241">
        <w:rPr>
          <w:rtl/>
        </w:rPr>
        <w:t xml:space="preserve"> که در سوره آمده است استعمال آن در سا</w:t>
      </w:r>
      <w:r w:rsidR="00986471" w:rsidRPr="009A7241">
        <w:rPr>
          <w:rFonts w:hint="cs"/>
          <w:rtl/>
        </w:rPr>
        <w:t>ی</w:t>
      </w:r>
      <w:r w:rsidR="00986471" w:rsidRPr="009A7241">
        <w:rPr>
          <w:rFonts w:hint="eastAsia"/>
          <w:rtl/>
        </w:rPr>
        <w:t>ر</w:t>
      </w:r>
      <w:r w:rsidR="00986471" w:rsidRPr="009A7241">
        <w:rPr>
          <w:rtl/>
        </w:rPr>
        <w:t xml:space="preserve"> حروف ب</w:t>
      </w:r>
      <w:r w:rsidR="00986471" w:rsidRPr="009A7241">
        <w:rPr>
          <w:rFonts w:hint="cs"/>
          <w:rtl/>
        </w:rPr>
        <w:t>ی</w:t>
      </w:r>
      <w:r w:rsidR="00986471" w:rsidRPr="009A7241">
        <w:rPr>
          <w:rFonts w:hint="eastAsia"/>
          <w:rtl/>
        </w:rPr>
        <w:t>شتر</w:t>
      </w:r>
      <w:r w:rsidR="00986471" w:rsidRPr="009A7241">
        <w:rPr>
          <w:rtl/>
        </w:rPr>
        <w:t xml:space="preserve"> است. در خود آن سوره </w:t>
      </w:r>
      <w:r w:rsidR="00986471" w:rsidRPr="009A7241">
        <w:rPr>
          <w:rFonts w:hint="cs"/>
          <w:rtl/>
        </w:rPr>
        <w:t>ی</w:t>
      </w:r>
      <w:r w:rsidR="00986471" w:rsidRPr="009A7241">
        <w:rPr>
          <w:rFonts w:hint="eastAsia"/>
          <w:rtl/>
        </w:rPr>
        <w:t>ا</w:t>
      </w:r>
      <w:r w:rsidR="00986471" w:rsidRPr="009A7241">
        <w:rPr>
          <w:rtl/>
        </w:rPr>
        <w:t xml:space="preserve"> نسبت به تقس</w:t>
      </w:r>
      <w:r w:rsidR="00986471" w:rsidRPr="009A7241">
        <w:rPr>
          <w:rFonts w:hint="cs"/>
          <w:rtl/>
        </w:rPr>
        <w:t>ی</w:t>
      </w:r>
      <w:r w:rsidR="00986471" w:rsidRPr="009A7241">
        <w:rPr>
          <w:rFonts w:hint="eastAsia"/>
          <w:rtl/>
        </w:rPr>
        <w:t>م</w:t>
      </w:r>
      <w:r w:rsidR="00986471" w:rsidRPr="009A7241">
        <w:rPr>
          <w:rtl/>
        </w:rPr>
        <w:t xml:space="preserve"> ا</w:t>
      </w:r>
      <w:r w:rsidR="00986471" w:rsidRPr="009A7241">
        <w:rPr>
          <w:rFonts w:hint="cs"/>
          <w:rtl/>
        </w:rPr>
        <w:t>ی</w:t>
      </w:r>
      <w:r w:rsidR="00986471" w:rsidRPr="009A7241">
        <w:rPr>
          <w:rFonts w:hint="eastAsia"/>
          <w:rtl/>
        </w:rPr>
        <w:t>نها</w:t>
      </w:r>
      <w:r w:rsidR="00986471" w:rsidRPr="009A7241">
        <w:rPr>
          <w:rtl/>
        </w:rPr>
        <w:t xml:space="preserve"> در کل آ</w:t>
      </w:r>
      <w:r w:rsidR="00986471" w:rsidRPr="009A7241">
        <w:rPr>
          <w:rFonts w:hint="cs"/>
          <w:rtl/>
        </w:rPr>
        <w:t>ی</w:t>
      </w:r>
      <w:r w:rsidR="00986471" w:rsidRPr="009A7241">
        <w:rPr>
          <w:rFonts w:hint="eastAsia"/>
          <w:rtl/>
        </w:rPr>
        <w:t>ات،</w:t>
      </w:r>
      <w:r w:rsidR="00986471" w:rsidRPr="009A7241">
        <w:rPr>
          <w:rtl/>
        </w:rPr>
        <w:t xml:space="preserve"> منته</w:t>
      </w:r>
      <w:r w:rsidR="00986471" w:rsidRPr="009A7241">
        <w:rPr>
          <w:rFonts w:hint="cs"/>
          <w:rtl/>
        </w:rPr>
        <w:t>ی</w:t>
      </w:r>
      <w:r w:rsidR="00986471" w:rsidRPr="009A7241">
        <w:rPr>
          <w:rtl/>
        </w:rPr>
        <w:t xml:space="preserve"> همه ا</w:t>
      </w:r>
      <w:r w:rsidR="00986471" w:rsidRPr="009A7241">
        <w:rPr>
          <w:rFonts w:hint="cs"/>
          <w:rtl/>
        </w:rPr>
        <w:t>ی</w:t>
      </w:r>
      <w:r w:rsidR="00986471" w:rsidRPr="009A7241">
        <w:rPr>
          <w:rFonts w:hint="eastAsia"/>
          <w:rtl/>
        </w:rPr>
        <w:t>نها</w:t>
      </w:r>
      <w:r w:rsidR="00986471" w:rsidRPr="009A7241">
        <w:rPr>
          <w:rtl/>
        </w:rPr>
        <w:t xml:space="preserve"> قطع</w:t>
      </w:r>
      <w:r w:rsidR="00986471" w:rsidRPr="009A7241">
        <w:rPr>
          <w:rFonts w:hint="cs"/>
          <w:rtl/>
        </w:rPr>
        <w:t>ی</w:t>
      </w:r>
      <w:r w:rsidR="00986471" w:rsidRPr="009A7241">
        <w:rPr>
          <w:rtl/>
        </w:rPr>
        <w:t xml:space="preserve"> نها</w:t>
      </w:r>
      <w:r w:rsidR="00986471" w:rsidRPr="009A7241">
        <w:rPr>
          <w:rFonts w:hint="cs"/>
          <w:rtl/>
        </w:rPr>
        <w:t>یی</w:t>
      </w:r>
      <w:r w:rsidR="00986471" w:rsidRPr="009A7241">
        <w:rPr>
          <w:rtl/>
        </w:rPr>
        <w:t xml:space="preserve"> ن</w:t>
      </w:r>
      <w:r w:rsidR="00986471" w:rsidRPr="009A7241">
        <w:rPr>
          <w:rFonts w:hint="cs"/>
          <w:rtl/>
        </w:rPr>
        <w:t>ی</w:t>
      </w:r>
      <w:r w:rsidR="00986471" w:rsidRPr="009A7241">
        <w:rPr>
          <w:rFonts w:hint="eastAsia"/>
          <w:rtl/>
        </w:rPr>
        <w:t>ست</w:t>
      </w:r>
      <w:r w:rsidR="00986471" w:rsidRPr="009A7241">
        <w:rPr>
          <w:rtl/>
        </w:rPr>
        <w:t xml:space="preserve">. </w:t>
      </w:r>
    </w:p>
    <w:p w14:paraId="253F562F" w14:textId="77777777" w:rsidR="00986471" w:rsidRPr="009A7241" w:rsidRDefault="00986471" w:rsidP="00986471">
      <w:pPr>
        <w:rPr>
          <w:rtl/>
        </w:rPr>
      </w:pPr>
      <w:r w:rsidRPr="009A7241">
        <w:rPr>
          <w:rtl/>
        </w:rPr>
        <w:t>۱۳-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نها</w:t>
      </w:r>
      <w:r w:rsidRPr="009A7241">
        <w:rPr>
          <w:rtl/>
        </w:rPr>
        <w:t xml:space="preserve"> حد و مرز سوره‌ها هستند، برا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نکه</w:t>
      </w:r>
      <w:r w:rsidRPr="009A7241">
        <w:rPr>
          <w:rtl/>
        </w:rPr>
        <w:t xml:space="preserve"> سوره‌ا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را از سوره د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گر</w:t>
      </w:r>
      <w:r w:rsidRPr="009A7241">
        <w:rPr>
          <w:rtl/>
        </w:rPr>
        <w:t xml:space="preserve"> جدا کند.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احتمال ضع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ف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است، چرا در بعض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سوره‌ها هست و در بعض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د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گر</w:t>
      </w:r>
      <w:r w:rsidRPr="009A7241">
        <w:rPr>
          <w:rtl/>
        </w:rPr>
        <w:t xml:space="preserve"> ن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ست</w:t>
      </w:r>
      <w:r w:rsidRPr="009A7241">
        <w:rPr>
          <w:rtl/>
        </w:rPr>
        <w:t xml:space="preserve">. </w:t>
      </w:r>
    </w:p>
    <w:p w14:paraId="09D9FE5A" w14:textId="77777777" w:rsidR="00986471" w:rsidRPr="009A7241" w:rsidRDefault="00986471" w:rsidP="00986471">
      <w:pPr>
        <w:rPr>
          <w:rtl/>
        </w:rPr>
      </w:pPr>
      <w:r w:rsidRPr="009A7241">
        <w:rPr>
          <w:rtl/>
        </w:rPr>
        <w:t>۱۴-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است که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حروف آغاز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سور، اجمال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از کل مضام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سوره است،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به نحو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ک</w:t>
      </w:r>
      <w:r w:rsidRPr="009A7241">
        <w:rPr>
          <w:rtl/>
        </w:rPr>
        <w:t xml:space="preserve"> دلالت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از علوم غر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به</w:t>
      </w:r>
      <w:r w:rsidRPr="009A7241">
        <w:rPr>
          <w:rtl/>
        </w:rPr>
        <w:t xml:space="preserve">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</w:t>
      </w:r>
      <w:r w:rsidRPr="009A7241">
        <w:rPr>
          <w:rtl/>
        </w:rPr>
        <w:t xml:space="preserve"> وضع خاص دارد کل محتوا را در الف لام م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م</w:t>
      </w:r>
      <w:r w:rsidRPr="009A7241">
        <w:rPr>
          <w:rtl/>
        </w:rPr>
        <w:t xml:space="preserve"> جمع کرده است. در واقع پ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ام</w:t>
      </w:r>
      <w:r w:rsidRPr="009A7241">
        <w:rPr>
          <w:rtl/>
        </w:rPr>
        <w:t xml:space="preserve"> کل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سوره در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حروف جمع شده است، به نحو وضع متعارف عاد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</w:t>
      </w:r>
      <w:r w:rsidRPr="009A7241">
        <w:rPr>
          <w:rtl/>
        </w:rPr>
        <w:t xml:space="preserve"> بر اساس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ک</w:t>
      </w:r>
      <w:r w:rsidRPr="009A7241">
        <w:rPr>
          <w:rtl/>
        </w:rPr>
        <w:t xml:space="preserve"> علوم غر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به</w:t>
      </w:r>
      <w:r w:rsidRPr="009A7241">
        <w:rPr>
          <w:rtl/>
        </w:rPr>
        <w:t xml:space="preserve">. </w:t>
      </w:r>
    </w:p>
    <w:p w14:paraId="0AFF7BCB" w14:textId="77777777" w:rsidR="00986471" w:rsidRPr="009A7241" w:rsidRDefault="00986471" w:rsidP="00986471">
      <w:pPr>
        <w:rPr>
          <w:rtl/>
        </w:rPr>
      </w:pPr>
      <w:r w:rsidRPr="009A7241">
        <w:rPr>
          <w:rtl/>
        </w:rPr>
        <w:t>۱۵- شب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ه</w:t>
      </w:r>
      <w:r w:rsidRPr="009A7241">
        <w:rPr>
          <w:rtl/>
        </w:rPr>
        <w:t xml:space="preserve"> آن است که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گو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ند</w:t>
      </w:r>
      <w:r w:rsidRPr="009A7241">
        <w:rPr>
          <w:rtl/>
        </w:rPr>
        <w:t xml:space="preserve"> مقدمه سوره است،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عن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مضمون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گو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د</w:t>
      </w:r>
      <w:r w:rsidRPr="009A7241">
        <w:rPr>
          <w:rtl/>
        </w:rPr>
        <w:t xml:space="preserve"> که مقدمه سوره است. </w:t>
      </w:r>
    </w:p>
    <w:p w14:paraId="063CDDF6" w14:textId="77777777" w:rsidR="00986471" w:rsidRPr="009A7241" w:rsidRDefault="00986471" w:rsidP="00986471">
      <w:pPr>
        <w:rPr>
          <w:rtl/>
        </w:rPr>
      </w:pPr>
      <w:r w:rsidRPr="009A7241">
        <w:rPr>
          <w:rtl/>
        </w:rPr>
        <w:t>۱۶- مخفف نام جمع کنندگان قرآن است که قرآن پ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شاپ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ش</w:t>
      </w:r>
      <w:r w:rsidRPr="009A7241">
        <w:rPr>
          <w:rtl/>
        </w:rPr>
        <w:t xml:space="preserve">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گو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د</w:t>
      </w:r>
      <w:r w:rsidRPr="009A7241">
        <w:rPr>
          <w:rtl/>
        </w:rPr>
        <w:t xml:space="preserve">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نها</w:t>
      </w:r>
      <w:r w:rsidRPr="009A7241">
        <w:rPr>
          <w:rtl/>
        </w:rPr>
        <w:t xml:space="preserve"> بنا هست که قرآن را جمع بکنند که ه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چ</w:t>
      </w:r>
      <w:r w:rsidRPr="009A7241">
        <w:rPr>
          <w:rtl/>
        </w:rPr>
        <w:t xml:space="preserve"> شاهد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بر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ن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ست</w:t>
      </w:r>
      <w:r w:rsidRPr="009A7241">
        <w:rPr>
          <w:rtl/>
        </w:rPr>
        <w:t xml:space="preserve"> و اضعف احتمالات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است. </w:t>
      </w:r>
    </w:p>
    <w:p w14:paraId="681BD738" w14:textId="1254DCFA" w:rsidR="00986471" w:rsidRPr="009A7241" w:rsidRDefault="00986471" w:rsidP="00986471">
      <w:pPr>
        <w:rPr>
          <w:rtl/>
        </w:rPr>
      </w:pPr>
      <w:r w:rsidRPr="009A7241">
        <w:rPr>
          <w:rtl/>
        </w:rPr>
        <w:t>۱۷- ناظر به تعداد آ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ات</w:t>
      </w:r>
      <w:r w:rsidRPr="009A7241">
        <w:rPr>
          <w:rtl/>
        </w:rPr>
        <w:t xml:space="preserve"> </w:t>
      </w:r>
      <w:r w:rsidR="0062358D">
        <w:rPr>
          <w:rtl/>
        </w:rPr>
        <w:t>سوره‌هاست</w:t>
      </w:r>
    </w:p>
    <w:p w14:paraId="0F1C69AC" w14:textId="77777777" w:rsidR="00986471" w:rsidRPr="009A7241" w:rsidRDefault="00986471" w:rsidP="00986471">
      <w:pPr>
        <w:rPr>
          <w:rtl/>
        </w:rPr>
      </w:pPr>
      <w:r w:rsidRPr="009A7241">
        <w:rPr>
          <w:rtl/>
        </w:rPr>
        <w:t>۱۸- اشاره به نف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قِدَم قرآن است که حرف عج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ب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است که در اختلافات قدم و حدوث قرآن آمده است. </w:t>
      </w:r>
    </w:p>
    <w:p w14:paraId="500E954B" w14:textId="68957639" w:rsidR="00986471" w:rsidRPr="009A7241" w:rsidRDefault="00986471" w:rsidP="00986471">
      <w:pPr>
        <w:rPr>
          <w:rtl/>
        </w:rPr>
      </w:pPr>
      <w:r w:rsidRPr="009A7241">
        <w:rPr>
          <w:rtl/>
        </w:rPr>
        <w:t>۱۹- مرحوم علامه طباطبا</w:t>
      </w:r>
      <w:r w:rsidRPr="009A7241">
        <w:rPr>
          <w:rFonts w:hint="cs"/>
          <w:rtl/>
        </w:rPr>
        <w:t>یی</w:t>
      </w:r>
      <w:r w:rsidRPr="009A7241">
        <w:rPr>
          <w:rtl/>
        </w:rPr>
        <w:t xml:space="preserve"> حرف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دارند که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سوره‌ها</w:t>
      </w:r>
      <w:r w:rsidRPr="009A7241">
        <w:rPr>
          <w:rFonts w:hint="cs"/>
          <w:rtl/>
        </w:rPr>
        <w:t>یی</w:t>
      </w:r>
      <w:r w:rsidRPr="009A7241">
        <w:rPr>
          <w:rtl/>
        </w:rPr>
        <w:t xml:space="preserve"> که حروف مقطعه مشترک دارند، مضام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مشترک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دارند، آن‌ها که الف و لام م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م</w:t>
      </w:r>
      <w:r w:rsidRPr="009A7241">
        <w:rPr>
          <w:rtl/>
        </w:rPr>
        <w:t xml:space="preserve"> دارند د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ده</w:t>
      </w:r>
      <w:r w:rsidRPr="009A7241">
        <w:rPr>
          <w:rtl/>
        </w:rPr>
        <w:t xml:space="preserve">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شود</w:t>
      </w:r>
      <w:r w:rsidRPr="009A7241">
        <w:rPr>
          <w:rtl/>
        </w:rPr>
        <w:t xml:space="preserve"> مضام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سوره با آن سوره‌ا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که حرف مقطعه مشترک دارند مشترک است،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</w:t>
      </w:r>
      <w:r w:rsidR="001B64D0">
        <w:rPr>
          <w:rtl/>
        </w:rPr>
        <w:t>فی‌الجمله</w:t>
      </w:r>
      <w:r w:rsidRPr="009A7241">
        <w:rPr>
          <w:rtl/>
        </w:rPr>
        <w:t xml:space="preserve">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تواند</w:t>
      </w:r>
      <w:r w:rsidRPr="009A7241">
        <w:rPr>
          <w:rtl/>
        </w:rPr>
        <w:t xml:space="preserve"> بعض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از سور مقطعه را تفس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ر بکند. </w:t>
      </w:r>
    </w:p>
    <w:p w14:paraId="5A8245B9" w14:textId="5CAE0CDB" w:rsidR="00986471" w:rsidRPr="009A7241" w:rsidRDefault="00986471" w:rsidP="00986471">
      <w:pPr>
        <w:rPr>
          <w:rtl/>
        </w:rPr>
      </w:pPr>
      <w:r w:rsidRPr="009A7241">
        <w:rPr>
          <w:rtl/>
        </w:rPr>
        <w:t>۲۰- آنچه آنجا آمده است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رمز و سر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ب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خدا و </w:t>
      </w:r>
      <w:r w:rsidR="0062358D">
        <w:rPr>
          <w:rtl/>
        </w:rPr>
        <w:t>رسول‌خدا</w:t>
      </w:r>
      <w:r w:rsidR="0062358D">
        <w:rPr>
          <w:rFonts w:hint="cs"/>
          <w:rtl/>
        </w:rPr>
        <w:t xml:space="preserve"> ا</w:t>
      </w:r>
      <w:r w:rsidRPr="009A7241">
        <w:rPr>
          <w:rtl/>
        </w:rPr>
        <w:t xml:space="preserve">ست، از اسرار قرآن است. </w:t>
      </w:r>
    </w:p>
    <w:p w14:paraId="52B99E20" w14:textId="77777777" w:rsidR="00986471" w:rsidRPr="009A7241" w:rsidRDefault="00986471" w:rsidP="00986471">
      <w:pPr>
        <w:rPr>
          <w:rtl/>
        </w:rPr>
      </w:pPr>
      <w:r w:rsidRPr="009A7241">
        <w:rPr>
          <w:rtl/>
        </w:rPr>
        <w:t>۲۱- به مرحوم آقا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مطهر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چ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ز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نسبت داده شده است که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گو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د</w:t>
      </w:r>
      <w:r w:rsidRPr="009A7241">
        <w:rPr>
          <w:rtl/>
        </w:rPr>
        <w:t xml:space="preserve"> حروف مقطعه اشاره به تقدم معنا بر ماده است. </w:t>
      </w:r>
    </w:p>
    <w:p w14:paraId="35F41C40" w14:textId="77777777" w:rsidR="00986471" w:rsidRPr="009A7241" w:rsidRDefault="00986471" w:rsidP="00986471">
      <w:pPr>
        <w:rPr>
          <w:rtl/>
        </w:rPr>
      </w:pPr>
      <w:r w:rsidRPr="009A7241">
        <w:rPr>
          <w:rFonts w:hint="eastAsia"/>
          <w:rtl/>
        </w:rPr>
        <w:t>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نها</w:t>
      </w:r>
      <w:r w:rsidRPr="009A7241">
        <w:rPr>
          <w:rtl/>
        </w:rPr>
        <w:t xml:space="preserve"> نکات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است که در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نجا</w:t>
      </w:r>
      <w:r w:rsidRPr="009A7241">
        <w:rPr>
          <w:rtl/>
        </w:rPr>
        <w:t xml:space="preserve"> آمده است، نه نظم منطق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بر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نها</w:t>
      </w:r>
      <w:r w:rsidRPr="009A7241">
        <w:rPr>
          <w:rtl/>
        </w:rPr>
        <w:t xml:space="preserve"> حاکم است و نه اقوال جدا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از هم هستند خ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ل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از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نها</w:t>
      </w:r>
      <w:r w:rsidRPr="009A7241">
        <w:rPr>
          <w:rtl/>
        </w:rPr>
        <w:t xml:space="preserve"> را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شود</w:t>
      </w:r>
      <w:r w:rsidRPr="009A7241">
        <w:rPr>
          <w:rtl/>
        </w:rPr>
        <w:t xml:space="preserve"> گفت اراده شده است و بعض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خ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ل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ضع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ف</w:t>
      </w:r>
      <w:r w:rsidRPr="009A7241">
        <w:rPr>
          <w:rtl/>
        </w:rPr>
        <w:t xml:space="preserve"> است و بعض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قابل قبول است گرچه شاهد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ندارد. </w:t>
      </w:r>
    </w:p>
    <w:p w14:paraId="70EC88EE" w14:textId="77777777" w:rsidR="00986471" w:rsidRPr="009A7241" w:rsidRDefault="00986471" w:rsidP="00986471">
      <w:pPr>
        <w:rPr>
          <w:rtl/>
        </w:rPr>
      </w:pPr>
      <w:r w:rsidRPr="009A7241">
        <w:rPr>
          <w:rFonts w:hint="eastAsia"/>
          <w:rtl/>
        </w:rPr>
        <w:t>بعض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هم مثل اسرار شواهد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در روا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ات</w:t>
      </w:r>
      <w:r w:rsidRPr="009A7241">
        <w:rPr>
          <w:rtl/>
        </w:rPr>
        <w:t xml:space="preserve"> دارد،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دور نما</w:t>
      </w:r>
      <w:r w:rsidRPr="009A7241">
        <w:rPr>
          <w:rFonts w:hint="cs"/>
          <w:rtl/>
        </w:rPr>
        <w:t>یی</w:t>
      </w:r>
      <w:r w:rsidRPr="009A7241">
        <w:rPr>
          <w:rtl/>
        </w:rPr>
        <w:t xml:space="preserve"> از مقطعه است. </w:t>
      </w:r>
    </w:p>
    <w:p w14:paraId="3D4E0FD1" w14:textId="77777777" w:rsidR="00986471" w:rsidRPr="009A7241" w:rsidRDefault="00986471" w:rsidP="00986471">
      <w:pPr>
        <w:rPr>
          <w:rtl/>
        </w:rPr>
      </w:pPr>
      <w:r w:rsidRPr="009A7241">
        <w:rPr>
          <w:rFonts w:hint="eastAsia"/>
          <w:rtl/>
        </w:rPr>
        <w:t>چند</w:t>
      </w:r>
      <w:r w:rsidRPr="009A7241">
        <w:rPr>
          <w:rtl/>
        </w:rPr>
        <w:t xml:space="preserve"> بحث اساس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وجود دارد که در جلسات بعد…</w:t>
      </w:r>
    </w:p>
    <w:p w14:paraId="76C19A6A" w14:textId="77777777" w:rsidR="00986471" w:rsidRPr="009A7241" w:rsidRDefault="00986471" w:rsidP="00986471">
      <w:pPr>
        <w:rPr>
          <w:rtl/>
        </w:rPr>
      </w:pPr>
      <w:r w:rsidRPr="009A7241">
        <w:rPr>
          <w:rtl/>
        </w:rPr>
        <w:t>۱- آ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</w:t>
      </w:r>
      <w:r w:rsidRPr="009A7241">
        <w:rPr>
          <w:rtl/>
        </w:rPr>
        <w:t xml:space="preserve">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شود</w:t>
      </w:r>
      <w:r w:rsidRPr="009A7241">
        <w:rPr>
          <w:rtl/>
        </w:rPr>
        <w:t xml:space="preserve">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آ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ات</w:t>
      </w:r>
      <w:r w:rsidRPr="009A7241">
        <w:rPr>
          <w:rtl/>
        </w:rPr>
        <w:t xml:space="preserve"> را از قرآن دانست و خارج از آن تقس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م</w:t>
      </w:r>
      <w:r w:rsidRPr="009A7241">
        <w:rPr>
          <w:rtl/>
        </w:rPr>
        <w:t xml:space="preserve"> آ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ات</w:t>
      </w:r>
      <w:r w:rsidRPr="009A7241">
        <w:rPr>
          <w:rtl/>
        </w:rPr>
        <w:t xml:space="preserve"> به محکم و متشابه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</w:t>
      </w:r>
      <w:r w:rsidRPr="009A7241">
        <w:rPr>
          <w:rtl/>
        </w:rPr>
        <w:t xml:space="preserve"> در تقس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م</w:t>
      </w:r>
      <w:r w:rsidRPr="009A7241">
        <w:rPr>
          <w:rtl/>
        </w:rPr>
        <w:t xml:space="preserve"> قرار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گ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رد؛</w:t>
      </w:r>
      <w:r w:rsidRPr="009A7241">
        <w:rPr>
          <w:rtl/>
        </w:rPr>
        <w:t xml:space="preserve">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نجا</w:t>
      </w:r>
      <w:r w:rsidRPr="009A7241">
        <w:rPr>
          <w:rtl/>
        </w:rPr>
        <w:t xml:space="preserve"> دو احتمال است </w:t>
      </w:r>
    </w:p>
    <w:p w14:paraId="7C4DDE5F" w14:textId="77777777" w:rsidR="00986471" w:rsidRPr="009A7241" w:rsidRDefault="00986471" w:rsidP="00986471">
      <w:pPr>
        <w:rPr>
          <w:rtl/>
        </w:rPr>
      </w:pPr>
      <w:r w:rsidRPr="009A7241">
        <w:rPr>
          <w:rFonts w:hint="eastAsia"/>
          <w:rtl/>
        </w:rPr>
        <w:t>احتمال</w:t>
      </w:r>
      <w:r w:rsidRPr="009A7241">
        <w:rPr>
          <w:rtl/>
        </w:rPr>
        <w:t xml:space="preserve"> اول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است که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نها</w:t>
      </w:r>
      <w:r w:rsidRPr="009A7241">
        <w:rPr>
          <w:rtl/>
        </w:rPr>
        <w:t xml:space="preserve"> از متشابهات باشند که در بعض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از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اقوال بود </w:t>
      </w:r>
    </w:p>
    <w:p w14:paraId="5258EB1B" w14:textId="77777777" w:rsidR="00986471" w:rsidRPr="009A7241" w:rsidRDefault="00986471" w:rsidP="00986471">
      <w:pPr>
        <w:rPr>
          <w:rtl/>
        </w:rPr>
      </w:pPr>
      <w:r w:rsidRPr="009A7241">
        <w:rPr>
          <w:rFonts w:hint="eastAsia"/>
          <w:rtl/>
        </w:rPr>
        <w:t>احتمال</w:t>
      </w:r>
      <w:r w:rsidRPr="009A7241">
        <w:rPr>
          <w:rtl/>
        </w:rPr>
        <w:t xml:space="preserve"> دوم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است که آن تقس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م</w:t>
      </w:r>
      <w:r w:rsidRPr="009A7241">
        <w:rPr>
          <w:rtl/>
        </w:rPr>
        <w:t xml:space="preserve"> به محکم و متشابه، حصر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ن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ست،</w:t>
      </w:r>
      <w:r w:rsidRPr="009A7241">
        <w:rPr>
          <w:rtl/>
        </w:rPr>
        <w:t xml:space="preserve">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حروف مقطعه نه محکم هستند و نه متشابه</w:t>
      </w:r>
    </w:p>
    <w:p w14:paraId="384049BE" w14:textId="77777777" w:rsidR="00986471" w:rsidRPr="009A7241" w:rsidRDefault="00986471" w:rsidP="00986471">
      <w:pPr>
        <w:rPr>
          <w:rtl/>
        </w:rPr>
      </w:pPr>
      <w:r w:rsidRPr="009A7241">
        <w:rPr>
          <w:rtl/>
        </w:rPr>
        <w:lastRenderedPageBreak/>
        <w:t>۲- بحث د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گر</w:t>
      </w:r>
      <w:r w:rsidRPr="009A7241">
        <w:rPr>
          <w:rtl/>
        </w:rPr>
        <w:t xml:space="preserve">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است که آ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</w:t>
      </w:r>
      <w:r w:rsidRPr="009A7241">
        <w:rPr>
          <w:rtl/>
        </w:rPr>
        <w:t xml:space="preserve"> الزام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دارد که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ن‌ها</w:t>
      </w:r>
      <w:r w:rsidRPr="009A7241">
        <w:rPr>
          <w:rtl/>
        </w:rPr>
        <w:t xml:space="preserve"> حتماً وضع شده‌اند و معنا داشته باشند،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</w:t>
      </w:r>
      <w:r w:rsidRPr="009A7241">
        <w:rPr>
          <w:rtl/>
        </w:rPr>
        <w:t xml:space="preserve"> قاعده کل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هست که قرآن تب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ان</w:t>
      </w:r>
      <w:r w:rsidRPr="009A7241">
        <w:rPr>
          <w:rtl/>
        </w:rPr>
        <w:t xml:space="preserve"> است و ب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ان</w:t>
      </w:r>
      <w:r w:rsidRPr="009A7241">
        <w:rPr>
          <w:rtl/>
        </w:rPr>
        <w:t xml:space="preserve"> است،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ک</w:t>
      </w:r>
      <w:r w:rsidRPr="009A7241">
        <w:rPr>
          <w:rtl/>
        </w:rPr>
        <w:t xml:space="preserve"> قاعده است که هر آ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ه‌ا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،</w:t>
      </w:r>
      <w:r w:rsidRPr="009A7241">
        <w:rPr>
          <w:rtl/>
        </w:rPr>
        <w:t xml:space="preserve"> هر جزئ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از آ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ه</w:t>
      </w:r>
      <w:r w:rsidRPr="009A7241">
        <w:rPr>
          <w:rtl/>
        </w:rPr>
        <w:t xml:space="preserve"> محکوم آن قانون وضع و دلالات وضع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ه</w:t>
      </w:r>
      <w:r w:rsidRPr="009A7241">
        <w:rPr>
          <w:rtl/>
        </w:rPr>
        <w:t xml:space="preserve"> باشد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ا</w:t>
      </w:r>
      <w:r w:rsidRPr="009A7241">
        <w:rPr>
          <w:rtl/>
        </w:rPr>
        <w:t xml:space="preserve"> خ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ر؟</w:t>
      </w:r>
      <w:r w:rsidRPr="009A7241">
        <w:rPr>
          <w:rtl/>
        </w:rPr>
        <w:t xml:space="preserve"> </w:t>
      </w:r>
    </w:p>
    <w:p w14:paraId="2A360A45" w14:textId="1C300394" w:rsidR="00494174" w:rsidRPr="009A7241" w:rsidRDefault="00986471" w:rsidP="0062358D">
      <w:pPr>
        <w:rPr>
          <w:rtl/>
        </w:rPr>
      </w:pPr>
      <w:r w:rsidRPr="009A7241">
        <w:rPr>
          <w:rFonts w:hint="eastAsia"/>
          <w:rtl/>
        </w:rPr>
        <w:t>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دو بحث جد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است که با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د</w:t>
      </w:r>
      <w:r w:rsidRPr="009A7241">
        <w:rPr>
          <w:rtl/>
        </w:rPr>
        <w:t xml:space="preserve">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نها</w:t>
      </w:r>
      <w:r w:rsidRPr="009A7241">
        <w:rPr>
          <w:rtl/>
        </w:rPr>
        <w:t xml:space="preserve"> را حل کرد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نها</w:t>
      </w:r>
      <w:r w:rsidRPr="009A7241">
        <w:rPr>
          <w:rtl/>
        </w:rPr>
        <w:t xml:space="preserve"> بحث‌ها</w:t>
      </w:r>
      <w:r w:rsidRPr="009A7241">
        <w:rPr>
          <w:rFonts w:hint="cs"/>
          <w:rtl/>
        </w:rPr>
        <w:t>ی</w:t>
      </w:r>
      <w:r w:rsidRPr="009A7241">
        <w:rPr>
          <w:rtl/>
        </w:rPr>
        <w:t xml:space="preserve"> محتوا</w:t>
      </w:r>
      <w:r w:rsidRPr="009A7241">
        <w:rPr>
          <w:rFonts w:hint="cs"/>
          <w:rtl/>
        </w:rPr>
        <w:t>یی</w:t>
      </w:r>
      <w:r w:rsidRPr="009A7241">
        <w:rPr>
          <w:rtl/>
        </w:rPr>
        <w:t xml:space="preserve"> است آن‌ها را اگر حل کن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م</w:t>
      </w:r>
      <w:r w:rsidRPr="009A7241">
        <w:rPr>
          <w:rtl/>
        </w:rPr>
        <w:t xml:space="preserve"> م</w:t>
      </w:r>
      <w:r w:rsidRPr="009A7241">
        <w:rPr>
          <w:rFonts w:hint="cs"/>
          <w:rtl/>
        </w:rPr>
        <w:t>ی‌</w:t>
      </w:r>
      <w:r w:rsidRPr="009A7241">
        <w:rPr>
          <w:rFonts w:hint="eastAsia"/>
          <w:rtl/>
        </w:rPr>
        <w:t>شود</w:t>
      </w:r>
      <w:r w:rsidRPr="009A7241">
        <w:rPr>
          <w:rtl/>
        </w:rPr>
        <w:t xml:space="preserve"> گفت کدام 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ک</w:t>
      </w:r>
      <w:r w:rsidRPr="009A7241">
        <w:rPr>
          <w:rtl/>
        </w:rPr>
        <w:t xml:space="preserve"> از ا</w:t>
      </w:r>
      <w:r w:rsidRPr="009A7241">
        <w:rPr>
          <w:rFonts w:hint="cs"/>
          <w:rtl/>
        </w:rPr>
        <w:t>ی</w:t>
      </w:r>
      <w:r w:rsidRPr="009A7241">
        <w:rPr>
          <w:rFonts w:hint="eastAsia"/>
          <w:rtl/>
        </w:rPr>
        <w:t>ن</w:t>
      </w:r>
      <w:r w:rsidRPr="009A7241">
        <w:rPr>
          <w:rtl/>
        </w:rPr>
        <w:t xml:space="preserve"> احتمالات قابل قبول است</w:t>
      </w:r>
      <w:r w:rsidR="00DE2A5D" w:rsidRPr="009A7241">
        <w:rPr>
          <w:rFonts w:hint="cs"/>
          <w:rtl/>
        </w:rPr>
        <w:t xml:space="preserve"> و کدام یک </w:t>
      </w:r>
      <w:r w:rsidRPr="009A7241">
        <w:rPr>
          <w:rtl/>
        </w:rPr>
        <w:t>قابل جمع است</w:t>
      </w:r>
      <w:r w:rsidR="002D706D" w:rsidRPr="009A7241">
        <w:rPr>
          <w:rFonts w:hint="cs"/>
          <w:rtl/>
        </w:rPr>
        <w:t>.</w:t>
      </w:r>
    </w:p>
    <w:sectPr w:rsidR="00494174" w:rsidRPr="009A7241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93C56" w14:textId="77777777" w:rsidR="00412197" w:rsidRDefault="00412197" w:rsidP="000D5800">
      <w:pPr>
        <w:spacing w:after="0"/>
      </w:pPr>
      <w:r>
        <w:separator/>
      </w:r>
    </w:p>
  </w:endnote>
  <w:endnote w:type="continuationSeparator" w:id="0">
    <w:p w14:paraId="2E286241" w14:textId="77777777" w:rsidR="00412197" w:rsidRDefault="00412197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A90F6" w14:textId="77777777" w:rsidR="001B64D0" w:rsidRDefault="001B64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417D60B2" w:rsidR="000B2D04" w:rsidRDefault="000B2D04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58D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9AD0D" w14:textId="77777777" w:rsidR="001B64D0" w:rsidRDefault="001B64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F1111" w14:textId="77777777" w:rsidR="00412197" w:rsidRDefault="00412197" w:rsidP="000D5800">
      <w:pPr>
        <w:spacing w:after="0"/>
      </w:pPr>
      <w:r>
        <w:separator/>
      </w:r>
    </w:p>
  </w:footnote>
  <w:footnote w:type="continuationSeparator" w:id="0">
    <w:p w14:paraId="1757FCA9" w14:textId="77777777" w:rsidR="00412197" w:rsidRDefault="00412197" w:rsidP="000D5800">
      <w:pPr>
        <w:spacing w:after="0"/>
      </w:pPr>
      <w:r>
        <w:continuationSeparator/>
      </w:r>
    </w:p>
  </w:footnote>
  <w:footnote w:id="1">
    <w:p w14:paraId="7D9CDC1C" w14:textId="564ABFC6" w:rsidR="00986471" w:rsidRPr="00986471" w:rsidRDefault="00986471">
      <w:pPr>
        <w:pStyle w:val="FootnoteText"/>
      </w:pPr>
      <w:r w:rsidRPr="00986471">
        <w:rPr>
          <w:rStyle w:val="FootnoteReference"/>
          <w:vertAlign w:val="baseline"/>
        </w:rPr>
        <w:footnoteRef/>
      </w:r>
      <w:r w:rsidRPr="00986471">
        <w:rPr>
          <w:rtl/>
        </w:rPr>
        <w:t xml:space="preserve"> </w:t>
      </w:r>
      <w:r w:rsidRPr="00986471">
        <w:rPr>
          <w:rFonts w:hint="cs"/>
          <w:rtl/>
        </w:rPr>
        <w:t xml:space="preserve">- </w:t>
      </w:r>
      <w:r w:rsidRPr="00986471">
        <w:rPr>
          <w:rtl/>
        </w:rPr>
        <w:t>سوره اسراء، آ</w:t>
      </w:r>
      <w:r w:rsidRPr="00986471">
        <w:rPr>
          <w:rFonts w:hint="cs"/>
          <w:rtl/>
        </w:rPr>
        <w:t>ی</w:t>
      </w:r>
      <w:r w:rsidRPr="00986471">
        <w:rPr>
          <w:rFonts w:hint="eastAsia"/>
          <w:rtl/>
        </w:rPr>
        <w:t>ه</w:t>
      </w:r>
      <w:r w:rsidRPr="00986471">
        <w:rPr>
          <w:rtl/>
        </w:rPr>
        <w:t xml:space="preserve"> ۸۸</w:t>
      </w:r>
    </w:p>
  </w:footnote>
  <w:footnote w:id="2">
    <w:p w14:paraId="02110528" w14:textId="5DFCF972" w:rsidR="00986471" w:rsidRPr="00986471" w:rsidRDefault="00986471">
      <w:pPr>
        <w:pStyle w:val="FootnoteText"/>
      </w:pPr>
      <w:r w:rsidRPr="00986471">
        <w:rPr>
          <w:rStyle w:val="FootnoteReference"/>
          <w:vertAlign w:val="baseline"/>
        </w:rPr>
        <w:footnoteRef/>
      </w:r>
      <w:r w:rsidRPr="00986471">
        <w:rPr>
          <w:rtl/>
        </w:rPr>
        <w:t xml:space="preserve"> </w:t>
      </w:r>
      <w:r w:rsidRPr="00986471">
        <w:rPr>
          <w:rFonts w:hint="cs"/>
          <w:rtl/>
        </w:rPr>
        <w:t xml:space="preserve">- </w:t>
      </w:r>
      <w:r w:rsidRPr="00986471">
        <w:rPr>
          <w:rtl/>
        </w:rPr>
        <w:t>سوره هود، آ</w:t>
      </w:r>
      <w:r w:rsidRPr="00986471">
        <w:rPr>
          <w:rFonts w:hint="cs"/>
          <w:rtl/>
        </w:rPr>
        <w:t>ی</w:t>
      </w:r>
      <w:r w:rsidRPr="00986471">
        <w:rPr>
          <w:rFonts w:hint="eastAsia"/>
          <w:rtl/>
        </w:rPr>
        <w:t>ه</w:t>
      </w:r>
      <w:r w:rsidRPr="00986471">
        <w:rPr>
          <w:rtl/>
        </w:rPr>
        <w:t xml:space="preserve"> ۱۳</w:t>
      </w:r>
    </w:p>
  </w:footnote>
  <w:footnote w:id="3">
    <w:p w14:paraId="78EB3C5A" w14:textId="61443A63" w:rsidR="00986471" w:rsidRPr="00986471" w:rsidRDefault="00986471">
      <w:pPr>
        <w:pStyle w:val="FootnoteText"/>
      </w:pPr>
      <w:r w:rsidRPr="00986471">
        <w:rPr>
          <w:rStyle w:val="FootnoteReference"/>
          <w:vertAlign w:val="baseline"/>
        </w:rPr>
        <w:footnoteRef/>
      </w:r>
      <w:r w:rsidRPr="00986471">
        <w:rPr>
          <w:rtl/>
        </w:rPr>
        <w:t xml:space="preserve"> </w:t>
      </w:r>
      <w:r w:rsidRPr="00986471">
        <w:rPr>
          <w:rFonts w:hint="cs"/>
          <w:rtl/>
        </w:rPr>
        <w:t xml:space="preserve">- </w:t>
      </w:r>
      <w:r w:rsidRPr="00986471">
        <w:rPr>
          <w:rtl/>
        </w:rPr>
        <w:t xml:space="preserve">سوره </w:t>
      </w:r>
      <w:r w:rsidRPr="00986471">
        <w:rPr>
          <w:rFonts w:hint="cs"/>
          <w:rtl/>
        </w:rPr>
        <w:t>ی</w:t>
      </w:r>
      <w:r w:rsidRPr="00986471">
        <w:rPr>
          <w:rFonts w:hint="eastAsia"/>
          <w:rtl/>
        </w:rPr>
        <w:t>ونس،</w:t>
      </w:r>
      <w:r w:rsidRPr="00986471">
        <w:rPr>
          <w:rtl/>
        </w:rPr>
        <w:t xml:space="preserve"> آ</w:t>
      </w:r>
      <w:r w:rsidRPr="00986471">
        <w:rPr>
          <w:rFonts w:hint="cs"/>
          <w:rtl/>
        </w:rPr>
        <w:t>ی</w:t>
      </w:r>
      <w:r w:rsidRPr="00986471">
        <w:rPr>
          <w:rFonts w:hint="eastAsia"/>
          <w:rtl/>
        </w:rPr>
        <w:t>ه</w:t>
      </w:r>
      <w:r w:rsidRPr="00986471">
        <w:rPr>
          <w:rtl/>
        </w:rPr>
        <w:t xml:space="preserve"> ۳۸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203CD" w14:textId="77777777" w:rsidR="001B64D0" w:rsidRDefault="001B64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9958B" w14:textId="42DEBD74" w:rsidR="000B2D04" w:rsidRDefault="000B2D04" w:rsidP="001E23F7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تفسیر              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</w:t>
    </w:r>
    <w:bookmarkStart w:id="10" w:name="_GoBack"/>
    <w:bookmarkEnd w:id="10"/>
    <w:r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 w:rsidR="001B64D0">
      <w:rPr>
        <w:rFonts w:ascii="Adobe Arabic" w:hAnsi="Adobe Arabic" w:cs="Adobe Arabic" w:hint="cs"/>
        <w:b/>
        <w:bCs/>
        <w:sz w:val="24"/>
        <w:szCs w:val="24"/>
        <w:rtl/>
      </w:rPr>
      <w:t xml:space="preserve"> تفسیر ترتیب</w:t>
    </w:r>
    <w:r>
      <w:rPr>
        <w:rFonts w:ascii="Adobe Arabic" w:hAnsi="Adobe Arabic" w:cs="Adobe Arabic" w:hint="cs"/>
        <w:b/>
        <w:bCs/>
        <w:sz w:val="24"/>
        <w:szCs w:val="24"/>
        <w:rtl/>
      </w:rPr>
      <w:t>ی                                    تاریخ جلسه: 04/02/1403</w:t>
    </w:r>
  </w:p>
  <w:p w14:paraId="020AD422" w14:textId="79060C52" w:rsidR="000B2D04" w:rsidRDefault="000B2D04" w:rsidP="0062358D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Pr="00B05F4E">
      <w:rPr>
        <w:rtl/>
      </w:rPr>
      <w:t xml:space="preserve"> </w:t>
    </w:r>
    <w:r w:rsidRPr="00B05F4E">
      <w:rPr>
        <w:rFonts w:ascii="Adobe Arabic" w:hAnsi="Adobe Arabic" w:cs="Adobe Arabic"/>
        <w:b/>
        <w:bCs/>
        <w:sz w:val="24"/>
        <w:szCs w:val="24"/>
        <w:rtl/>
      </w:rPr>
      <w:t>مقدمات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شماره جلسه</w:t>
    </w:r>
    <w:r>
      <w:rPr>
        <w:rFonts w:ascii="Adobe Arabic" w:hAnsi="Adobe Arabic" w:cs="Adobe Arabic"/>
        <w:b/>
        <w:bCs/>
        <w:sz w:val="24"/>
        <w:szCs w:val="24"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rtl/>
      </w:rPr>
      <w:t>1</w:t>
    </w:r>
  </w:p>
  <w:p w14:paraId="7478DFA2" w14:textId="77777777" w:rsidR="000B2D04" w:rsidRPr="00873379" w:rsidRDefault="000B2D04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8BC0881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03C69" w14:textId="77777777" w:rsidR="001B64D0" w:rsidRDefault="001B64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936"/>
    <w:multiLevelType w:val="hybridMultilevel"/>
    <w:tmpl w:val="2AD6B438"/>
    <w:lvl w:ilvl="0" w:tplc="33D4CE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547D7C"/>
    <w:multiLevelType w:val="hybridMultilevel"/>
    <w:tmpl w:val="B34E69E6"/>
    <w:lvl w:ilvl="0" w:tplc="1B20F7A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6101FE"/>
    <w:multiLevelType w:val="hybridMultilevel"/>
    <w:tmpl w:val="4AAE67A2"/>
    <w:lvl w:ilvl="0" w:tplc="639E419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5D3363"/>
    <w:multiLevelType w:val="hybridMultilevel"/>
    <w:tmpl w:val="01C2E5CA"/>
    <w:lvl w:ilvl="0" w:tplc="0262CB7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4A209D"/>
    <w:multiLevelType w:val="hybridMultilevel"/>
    <w:tmpl w:val="557279B6"/>
    <w:lvl w:ilvl="0" w:tplc="54F48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99086F"/>
    <w:multiLevelType w:val="hybridMultilevel"/>
    <w:tmpl w:val="FC1AFB1A"/>
    <w:lvl w:ilvl="0" w:tplc="A4AC09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C77B3B"/>
    <w:multiLevelType w:val="hybridMultilevel"/>
    <w:tmpl w:val="F2D0C3CE"/>
    <w:lvl w:ilvl="0" w:tplc="D85825D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A95EAA"/>
    <w:multiLevelType w:val="hybridMultilevel"/>
    <w:tmpl w:val="A8F438F0"/>
    <w:lvl w:ilvl="0" w:tplc="055C1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FC060B"/>
    <w:multiLevelType w:val="hybridMultilevel"/>
    <w:tmpl w:val="B0F2A0DC"/>
    <w:lvl w:ilvl="0" w:tplc="BD0AC4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49109D3"/>
    <w:multiLevelType w:val="hybridMultilevel"/>
    <w:tmpl w:val="2BF81AE0"/>
    <w:lvl w:ilvl="0" w:tplc="C7CA1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F15285"/>
    <w:multiLevelType w:val="hybridMultilevel"/>
    <w:tmpl w:val="5F3C1F7E"/>
    <w:lvl w:ilvl="0" w:tplc="D01653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9430243"/>
    <w:multiLevelType w:val="hybridMultilevel"/>
    <w:tmpl w:val="9BBC26F8"/>
    <w:lvl w:ilvl="0" w:tplc="22BE3C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D3C74FA"/>
    <w:multiLevelType w:val="hybridMultilevel"/>
    <w:tmpl w:val="2892B3C6"/>
    <w:lvl w:ilvl="0" w:tplc="2834CCD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EE236A1"/>
    <w:multiLevelType w:val="hybridMultilevel"/>
    <w:tmpl w:val="38CC38BA"/>
    <w:lvl w:ilvl="0" w:tplc="164A8D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9F74126"/>
    <w:multiLevelType w:val="hybridMultilevel"/>
    <w:tmpl w:val="BF2A69F0"/>
    <w:lvl w:ilvl="0" w:tplc="93B402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AE4A2C"/>
    <w:multiLevelType w:val="hybridMultilevel"/>
    <w:tmpl w:val="44ACF522"/>
    <w:lvl w:ilvl="0" w:tplc="5EA2E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0B4F30"/>
    <w:multiLevelType w:val="hybridMultilevel"/>
    <w:tmpl w:val="FBFED2E6"/>
    <w:lvl w:ilvl="0" w:tplc="39945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567176C"/>
    <w:multiLevelType w:val="hybridMultilevel"/>
    <w:tmpl w:val="9C1A17E0"/>
    <w:lvl w:ilvl="0" w:tplc="0AE408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6107974"/>
    <w:multiLevelType w:val="hybridMultilevel"/>
    <w:tmpl w:val="61A6AF88"/>
    <w:lvl w:ilvl="0" w:tplc="FD1CB1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7BC10A8"/>
    <w:multiLevelType w:val="hybridMultilevel"/>
    <w:tmpl w:val="8F927A02"/>
    <w:lvl w:ilvl="0" w:tplc="ECC60B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A541B80"/>
    <w:multiLevelType w:val="hybridMultilevel"/>
    <w:tmpl w:val="A2E0F6A4"/>
    <w:lvl w:ilvl="0" w:tplc="BB682D92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5A9B2852"/>
    <w:multiLevelType w:val="hybridMultilevel"/>
    <w:tmpl w:val="C7C44AA6"/>
    <w:lvl w:ilvl="0" w:tplc="07E05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AC17591"/>
    <w:multiLevelType w:val="hybridMultilevel"/>
    <w:tmpl w:val="C1CA1F04"/>
    <w:lvl w:ilvl="0" w:tplc="8B5A7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CF865D2"/>
    <w:multiLevelType w:val="hybridMultilevel"/>
    <w:tmpl w:val="F4BA2F2E"/>
    <w:lvl w:ilvl="0" w:tplc="17A0B5E0">
      <w:start w:val="1"/>
      <w:numFmt w:val="bullet"/>
      <w:lvlText w:val="-"/>
      <w:lvlJc w:val="left"/>
      <w:pPr>
        <w:ind w:left="644" w:hanging="360"/>
      </w:pPr>
      <w:rPr>
        <w:rFonts w:ascii="Traditional Arabic" w:eastAsia="2  Badr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FAA4EB6"/>
    <w:multiLevelType w:val="hybridMultilevel"/>
    <w:tmpl w:val="DB6E9B1A"/>
    <w:lvl w:ilvl="0" w:tplc="9842B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0514E81"/>
    <w:multiLevelType w:val="hybridMultilevel"/>
    <w:tmpl w:val="6B32C42E"/>
    <w:lvl w:ilvl="0" w:tplc="BFC20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1C91761"/>
    <w:multiLevelType w:val="hybridMultilevel"/>
    <w:tmpl w:val="F2CE4C9E"/>
    <w:lvl w:ilvl="0" w:tplc="429497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7BA18F9"/>
    <w:multiLevelType w:val="hybridMultilevel"/>
    <w:tmpl w:val="C3F2C7B0"/>
    <w:lvl w:ilvl="0" w:tplc="C4D22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7BF4A21"/>
    <w:multiLevelType w:val="hybridMultilevel"/>
    <w:tmpl w:val="4F922D92"/>
    <w:lvl w:ilvl="0" w:tplc="2E2218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8A96F91"/>
    <w:multiLevelType w:val="hybridMultilevel"/>
    <w:tmpl w:val="3622FFB8"/>
    <w:lvl w:ilvl="0" w:tplc="0D5003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AE92A69"/>
    <w:multiLevelType w:val="hybridMultilevel"/>
    <w:tmpl w:val="E340AF14"/>
    <w:lvl w:ilvl="0" w:tplc="FBBC21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BB665ED"/>
    <w:multiLevelType w:val="hybridMultilevel"/>
    <w:tmpl w:val="90A213C6"/>
    <w:lvl w:ilvl="0" w:tplc="7A4C11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D4A6BFC"/>
    <w:multiLevelType w:val="hybridMultilevel"/>
    <w:tmpl w:val="EB24888A"/>
    <w:lvl w:ilvl="0" w:tplc="5468A8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3D4644B"/>
    <w:multiLevelType w:val="hybridMultilevel"/>
    <w:tmpl w:val="B8CE3028"/>
    <w:lvl w:ilvl="0" w:tplc="2C88C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8133D7F"/>
    <w:multiLevelType w:val="hybridMultilevel"/>
    <w:tmpl w:val="25163388"/>
    <w:lvl w:ilvl="0" w:tplc="ACB8A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23"/>
  </w:num>
  <w:num w:numId="5">
    <w:abstractNumId w:val="16"/>
  </w:num>
  <w:num w:numId="6">
    <w:abstractNumId w:val="11"/>
  </w:num>
  <w:num w:numId="7">
    <w:abstractNumId w:val="15"/>
  </w:num>
  <w:num w:numId="8">
    <w:abstractNumId w:val="25"/>
  </w:num>
  <w:num w:numId="9">
    <w:abstractNumId w:val="29"/>
  </w:num>
  <w:num w:numId="10">
    <w:abstractNumId w:val="10"/>
  </w:num>
  <w:num w:numId="11">
    <w:abstractNumId w:val="32"/>
  </w:num>
  <w:num w:numId="12">
    <w:abstractNumId w:val="31"/>
  </w:num>
  <w:num w:numId="13">
    <w:abstractNumId w:val="34"/>
  </w:num>
  <w:num w:numId="14">
    <w:abstractNumId w:val="14"/>
  </w:num>
  <w:num w:numId="15">
    <w:abstractNumId w:val="0"/>
  </w:num>
  <w:num w:numId="16">
    <w:abstractNumId w:val="30"/>
  </w:num>
  <w:num w:numId="17">
    <w:abstractNumId w:val="33"/>
  </w:num>
  <w:num w:numId="18">
    <w:abstractNumId w:val="17"/>
  </w:num>
  <w:num w:numId="19">
    <w:abstractNumId w:val="5"/>
  </w:num>
  <w:num w:numId="20">
    <w:abstractNumId w:val="21"/>
  </w:num>
  <w:num w:numId="21">
    <w:abstractNumId w:val="24"/>
  </w:num>
  <w:num w:numId="22">
    <w:abstractNumId w:val="8"/>
  </w:num>
  <w:num w:numId="23">
    <w:abstractNumId w:val="19"/>
  </w:num>
  <w:num w:numId="24">
    <w:abstractNumId w:val="18"/>
  </w:num>
  <w:num w:numId="25">
    <w:abstractNumId w:val="4"/>
  </w:num>
  <w:num w:numId="26">
    <w:abstractNumId w:val="28"/>
  </w:num>
  <w:num w:numId="27">
    <w:abstractNumId w:val="13"/>
  </w:num>
  <w:num w:numId="28">
    <w:abstractNumId w:val="26"/>
  </w:num>
  <w:num w:numId="29">
    <w:abstractNumId w:val="22"/>
  </w:num>
  <w:num w:numId="30">
    <w:abstractNumId w:val="6"/>
  </w:num>
  <w:num w:numId="31">
    <w:abstractNumId w:val="2"/>
  </w:num>
  <w:num w:numId="32">
    <w:abstractNumId w:val="20"/>
  </w:num>
  <w:num w:numId="33">
    <w:abstractNumId w:val="1"/>
  </w:num>
  <w:num w:numId="34">
    <w:abstractNumId w:val="12"/>
  </w:num>
  <w:num w:numId="3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74"/>
    <w:rsid w:val="00002633"/>
    <w:rsid w:val="00003AF9"/>
    <w:rsid w:val="000050BD"/>
    <w:rsid w:val="000054BB"/>
    <w:rsid w:val="00007060"/>
    <w:rsid w:val="00010E24"/>
    <w:rsid w:val="0001339D"/>
    <w:rsid w:val="00017176"/>
    <w:rsid w:val="00017821"/>
    <w:rsid w:val="00017BA9"/>
    <w:rsid w:val="00021EE1"/>
    <w:rsid w:val="000228A2"/>
    <w:rsid w:val="00025682"/>
    <w:rsid w:val="00031FEC"/>
    <w:rsid w:val="000324F1"/>
    <w:rsid w:val="00032550"/>
    <w:rsid w:val="000329AD"/>
    <w:rsid w:val="00033F88"/>
    <w:rsid w:val="0003438E"/>
    <w:rsid w:val="000370EB"/>
    <w:rsid w:val="000371F1"/>
    <w:rsid w:val="00041FE0"/>
    <w:rsid w:val="00042E34"/>
    <w:rsid w:val="00044F44"/>
    <w:rsid w:val="00045B14"/>
    <w:rsid w:val="000461C2"/>
    <w:rsid w:val="00047E02"/>
    <w:rsid w:val="0005092B"/>
    <w:rsid w:val="00052609"/>
    <w:rsid w:val="00052BA3"/>
    <w:rsid w:val="00055A2E"/>
    <w:rsid w:val="000560A1"/>
    <w:rsid w:val="00060263"/>
    <w:rsid w:val="00060339"/>
    <w:rsid w:val="00060429"/>
    <w:rsid w:val="00062102"/>
    <w:rsid w:val="00062F38"/>
    <w:rsid w:val="0006363E"/>
    <w:rsid w:val="00063C89"/>
    <w:rsid w:val="000675BB"/>
    <w:rsid w:val="00070AC5"/>
    <w:rsid w:val="000752BB"/>
    <w:rsid w:val="000758CE"/>
    <w:rsid w:val="00076289"/>
    <w:rsid w:val="00077BE3"/>
    <w:rsid w:val="00080DFF"/>
    <w:rsid w:val="000844E6"/>
    <w:rsid w:val="000847D2"/>
    <w:rsid w:val="00085ED5"/>
    <w:rsid w:val="00086C3F"/>
    <w:rsid w:val="0008737C"/>
    <w:rsid w:val="00094F91"/>
    <w:rsid w:val="000964A5"/>
    <w:rsid w:val="00097D4A"/>
    <w:rsid w:val="00097E83"/>
    <w:rsid w:val="000A0D19"/>
    <w:rsid w:val="000A1A51"/>
    <w:rsid w:val="000A4B6E"/>
    <w:rsid w:val="000A5FB8"/>
    <w:rsid w:val="000A617E"/>
    <w:rsid w:val="000A6865"/>
    <w:rsid w:val="000B0048"/>
    <w:rsid w:val="000B2A65"/>
    <w:rsid w:val="000B2D04"/>
    <w:rsid w:val="000B2F05"/>
    <w:rsid w:val="000B4465"/>
    <w:rsid w:val="000B4FA7"/>
    <w:rsid w:val="000C126C"/>
    <w:rsid w:val="000C38CC"/>
    <w:rsid w:val="000C439A"/>
    <w:rsid w:val="000C57E2"/>
    <w:rsid w:val="000C7A9C"/>
    <w:rsid w:val="000C7C1D"/>
    <w:rsid w:val="000D0C8F"/>
    <w:rsid w:val="000D27AA"/>
    <w:rsid w:val="000D2D0D"/>
    <w:rsid w:val="000D39CA"/>
    <w:rsid w:val="000D4439"/>
    <w:rsid w:val="000D4450"/>
    <w:rsid w:val="000D5800"/>
    <w:rsid w:val="000D6581"/>
    <w:rsid w:val="000D6922"/>
    <w:rsid w:val="000D770F"/>
    <w:rsid w:val="000E06DF"/>
    <w:rsid w:val="000E4702"/>
    <w:rsid w:val="000E4FBF"/>
    <w:rsid w:val="000E74A4"/>
    <w:rsid w:val="000F01EB"/>
    <w:rsid w:val="000F1897"/>
    <w:rsid w:val="000F4877"/>
    <w:rsid w:val="000F4D58"/>
    <w:rsid w:val="000F7A9E"/>
    <w:rsid w:val="000F7E72"/>
    <w:rsid w:val="001017C9"/>
    <w:rsid w:val="00101C46"/>
    <w:rsid w:val="00101D75"/>
    <w:rsid w:val="00101E2D"/>
    <w:rsid w:val="00102405"/>
    <w:rsid w:val="00102CEB"/>
    <w:rsid w:val="00102ED8"/>
    <w:rsid w:val="00104976"/>
    <w:rsid w:val="001108F1"/>
    <w:rsid w:val="00110D40"/>
    <w:rsid w:val="00111E75"/>
    <w:rsid w:val="00114C37"/>
    <w:rsid w:val="00117955"/>
    <w:rsid w:val="00117B8B"/>
    <w:rsid w:val="0012240F"/>
    <w:rsid w:val="00123152"/>
    <w:rsid w:val="00124A79"/>
    <w:rsid w:val="00125416"/>
    <w:rsid w:val="00126BBD"/>
    <w:rsid w:val="001276D9"/>
    <w:rsid w:val="00127B06"/>
    <w:rsid w:val="001301C5"/>
    <w:rsid w:val="00132330"/>
    <w:rsid w:val="00133445"/>
    <w:rsid w:val="00133A18"/>
    <w:rsid w:val="00133E1D"/>
    <w:rsid w:val="00135572"/>
    <w:rsid w:val="00135C6B"/>
    <w:rsid w:val="0013617D"/>
    <w:rsid w:val="001363C6"/>
    <w:rsid w:val="00136442"/>
    <w:rsid w:val="001370B6"/>
    <w:rsid w:val="001376B7"/>
    <w:rsid w:val="00141492"/>
    <w:rsid w:val="00143198"/>
    <w:rsid w:val="001444DB"/>
    <w:rsid w:val="00150D4B"/>
    <w:rsid w:val="001510E9"/>
    <w:rsid w:val="00152670"/>
    <w:rsid w:val="00153704"/>
    <w:rsid w:val="00154CC0"/>
    <w:rsid w:val="001550AE"/>
    <w:rsid w:val="00156B94"/>
    <w:rsid w:val="00157704"/>
    <w:rsid w:val="00157BC5"/>
    <w:rsid w:val="00161FE0"/>
    <w:rsid w:val="001641CD"/>
    <w:rsid w:val="001662CC"/>
    <w:rsid w:val="00166DD8"/>
    <w:rsid w:val="0016705F"/>
    <w:rsid w:val="00167711"/>
    <w:rsid w:val="00167752"/>
    <w:rsid w:val="001712D6"/>
    <w:rsid w:val="001757C8"/>
    <w:rsid w:val="00175EA7"/>
    <w:rsid w:val="00176976"/>
    <w:rsid w:val="00177934"/>
    <w:rsid w:val="0018097E"/>
    <w:rsid w:val="0018346A"/>
    <w:rsid w:val="00186B97"/>
    <w:rsid w:val="0018720C"/>
    <w:rsid w:val="00192A6A"/>
    <w:rsid w:val="0019566B"/>
    <w:rsid w:val="00196082"/>
    <w:rsid w:val="001967D7"/>
    <w:rsid w:val="00197946"/>
    <w:rsid w:val="00197BA7"/>
    <w:rsid w:val="00197CDD"/>
    <w:rsid w:val="001A2CC2"/>
    <w:rsid w:val="001A311B"/>
    <w:rsid w:val="001A3B38"/>
    <w:rsid w:val="001A47EA"/>
    <w:rsid w:val="001A4FFC"/>
    <w:rsid w:val="001A6188"/>
    <w:rsid w:val="001A67EC"/>
    <w:rsid w:val="001A79FC"/>
    <w:rsid w:val="001B06CE"/>
    <w:rsid w:val="001B533F"/>
    <w:rsid w:val="001B64D0"/>
    <w:rsid w:val="001B68AE"/>
    <w:rsid w:val="001C1CA8"/>
    <w:rsid w:val="001C1F06"/>
    <w:rsid w:val="001C358D"/>
    <w:rsid w:val="001C367D"/>
    <w:rsid w:val="001C3CCA"/>
    <w:rsid w:val="001C5518"/>
    <w:rsid w:val="001C632C"/>
    <w:rsid w:val="001C6CFB"/>
    <w:rsid w:val="001D1F54"/>
    <w:rsid w:val="001D24F8"/>
    <w:rsid w:val="001D426D"/>
    <w:rsid w:val="001D542D"/>
    <w:rsid w:val="001D56C1"/>
    <w:rsid w:val="001D6605"/>
    <w:rsid w:val="001D6A23"/>
    <w:rsid w:val="001E182F"/>
    <w:rsid w:val="001E20C9"/>
    <w:rsid w:val="001E23F7"/>
    <w:rsid w:val="001E2BA5"/>
    <w:rsid w:val="001E306E"/>
    <w:rsid w:val="001E3FB0"/>
    <w:rsid w:val="001E4FFF"/>
    <w:rsid w:val="001E5A28"/>
    <w:rsid w:val="001E7A4E"/>
    <w:rsid w:val="001E7D1F"/>
    <w:rsid w:val="001F1A0D"/>
    <w:rsid w:val="001F2E3E"/>
    <w:rsid w:val="001F3E9D"/>
    <w:rsid w:val="001F5DBE"/>
    <w:rsid w:val="001F69A3"/>
    <w:rsid w:val="001F778B"/>
    <w:rsid w:val="00201304"/>
    <w:rsid w:val="00201707"/>
    <w:rsid w:val="0020181B"/>
    <w:rsid w:val="00201A6C"/>
    <w:rsid w:val="00202D01"/>
    <w:rsid w:val="00203D1F"/>
    <w:rsid w:val="00206B69"/>
    <w:rsid w:val="00207389"/>
    <w:rsid w:val="002079CC"/>
    <w:rsid w:val="002100D8"/>
    <w:rsid w:val="00210F67"/>
    <w:rsid w:val="00211305"/>
    <w:rsid w:val="00213D0C"/>
    <w:rsid w:val="00214569"/>
    <w:rsid w:val="00215B9C"/>
    <w:rsid w:val="002171CF"/>
    <w:rsid w:val="002178CB"/>
    <w:rsid w:val="00217EA4"/>
    <w:rsid w:val="00217F02"/>
    <w:rsid w:val="00220891"/>
    <w:rsid w:val="002216B3"/>
    <w:rsid w:val="00224C0A"/>
    <w:rsid w:val="0022517F"/>
    <w:rsid w:val="002265AB"/>
    <w:rsid w:val="00232BC3"/>
    <w:rsid w:val="00233777"/>
    <w:rsid w:val="00236B88"/>
    <w:rsid w:val="002374AE"/>
    <w:rsid w:val="002376A5"/>
    <w:rsid w:val="00237D3C"/>
    <w:rsid w:val="002417C9"/>
    <w:rsid w:val="00242AFF"/>
    <w:rsid w:val="00243EDD"/>
    <w:rsid w:val="00244D23"/>
    <w:rsid w:val="0025101F"/>
    <w:rsid w:val="002529B7"/>
    <w:rsid w:val="002529C5"/>
    <w:rsid w:val="002533E2"/>
    <w:rsid w:val="00254426"/>
    <w:rsid w:val="00256DE2"/>
    <w:rsid w:val="00260194"/>
    <w:rsid w:val="002615A4"/>
    <w:rsid w:val="00264E88"/>
    <w:rsid w:val="00267AA6"/>
    <w:rsid w:val="00270294"/>
    <w:rsid w:val="00271D2E"/>
    <w:rsid w:val="00274693"/>
    <w:rsid w:val="002763B7"/>
    <w:rsid w:val="002768B0"/>
    <w:rsid w:val="00277812"/>
    <w:rsid w:val="00283229"/>
    <w:rsid w:val="002836F7"/>
    <w:rsid w:val="00285141"/>
    <w:rsid w:val="0028752E"/>
    <w:rsid w:val="00290D87"/>
    <w:rsid w:val="002914BD"/>
    <w:rsid w:val="00292C4B"/>
    <w:rsid w:val="00292C4F"/>
    <w:rsid w:val="00292D5A"/>
    <w:rsid w:val="0029642A"/>
    <w:rsid w:val="00297263"/>
    <w:rsid w:val="002A0261"/>
    <w:rsid w:val="002A11DE"/>
    <w:rsid w:val="002A21AE"/>
    <w:rsid w:val="002A3521"/>
    <w:rsid w:val="002A35E0"/>
    <w:rsid w:val="002A4405"/>
    <w:rsid w:val="002A496E"/>
    <w:rsid w:val="002A73D2"/>
    <w:rsid w:val="002A7A99"/>
    <w:rsid w:val="002B07FB"/>
    <w:rsid w:val="002B0AC8"/>
    <w:rsid w:val="002B1009"/>
    <w:rsid w:val="002B1595"/>
    <w:rsid w:val="002B3A57"/>
    <w:rsid w:val="002B5A2B"/>
    <w:rsid w:val="002B7AD5"/>
    <w:rsid w:val="002B7BF2"/>
    <w:rsid w:val="002C01A2"/>
    <w:rsid w:val="002C49B2"/>
    <w:rsid w:val="002C4EC9"/>
    <w:rsid w:val="002C53DE"/>
    <w:rsid w:val="002C56FD"/>
    <w:rsid w:val="002C75B4"/>
    <w:rsid w:val="002D49E4"/>
    <w:rsid w:val="002D5BDC"/>
    <w:rsid w:val="002D60F4"/>
    <w:rsid w:val="002D706D"/>
    <w:rsid w:val="002D720F"/>
    <w:rsid w:val="002E1DE5"/>
    <w:rsid w:val="002E2104"/>
    <w:rsid w:val="002E450B"/>
    <w:rsid w:val="002E6292"/>
    <w:rsid w:val="002E6ED7"/>
    <w:rsid w:val="002E73F9"/>
    <w:rsid w:val="002E7955"/>
    <w:rsid w:val="002F05B9"/>
    <w:rsid w:val="002F583C"/>
    <w:rsid w:val="002F75C2"/>
    <w:rsid w:val="002F7C4B"/>
    <w:rsid w:val="002F7C6E"/>
    <w:rsid w:val="002F7F6D"/>
    <w:rsid w:val="00300674"/>
    <w:rsid w:val="00300901"/>
    <w:rsid w:val="003013F9"/>
    <w:rsid w:val="00303490"/>
    <w:rsid w:val="00311429"/>
    <w:rsid w:val="00312F81"/>
    <w:rsid w:val="0031329C"/>
    <w:rsid w:val="00314042"/>
    <w:rsid w:val="00315366"/>
    <w:rsid w:val="00315549"/>
    <w:rsid w:val="003173E7"/>
    <w:rsid w:val="00317F09"/>
    <w:rsid w:val="003205C9"/>
    <w:rsid w:val="00320C9E"/>
    <w:rsid w:val="00321E68"/>
    <w:rsid w:val="00323168"/>
    <w:rsid w:val="0032399B"/>
    <w:rsid w:val="00324C18"/>
    <w:rsid w:val="003253EA"/>
    <w:rsid w:val="003279C4"/>
    <w:rsid w:val="00331826"/>
    <w:rsid w:val="00332B76"/>
    <w:rsid w:val="003337FB"/>
    <w:rsid w:val="00336F56"/>
    <w:rsid w:val="003378AA"/>
    <w:rsid w:val="0034088E"/>
    <w:rsid w:val="00340BA3"/>
    <w:rsid w:val="003446A7"/>
    <w:rsid w:val="00351139"/>
    <w:rsid w:val="00351BD3"/>
    <w:rsid w:val="00353056"/>
    <w:rsid w:val="00353C7D"/>
    <w:rsid w:val="00353D48"/>
    <w:rsid w:val="003542F9"/>
    <w:rsid w:val="00356E95"/>
    <w:rsid w:val="003642F6"/>
    <w:rsid w:val="00366281"/>
    <w:rsid w:val="00366400"/>
    <w:rsid w:val="00371514"/>
    <w:rsid w:val="003738E2"/>
    <w:rsid w:val="00374C9D"/>
    <w:rsid w:val="003754E5"/>
    <w:rsid w:val="00376496"/>
    <w:rsid w:val="00377C9E"/>
    <w:rsid w:val="00380836"/>
    <w:rsid w:val="003816A8"/>
    <w:rsid w:val="0038309F"/>
    <w:rsid w:val="00383D33"/>
    <w:rsid w:val="00390CB0"/>
    <w:rsid w:val="00395925"/>
    <w:rsid w:val="003963D7"/>
    <w:rsid w:val="00396B6A"/>
    <w:rsid w:val="00396F28"/>
    <w:rsid w:val="0039791F"/>
    <w:rsid w:val="003A153A"/>
    <w:rsid w:val="003A1A05"/>
    <w:rsid w:val="003A1A1F"/>
    <w:rsid w:val="003A1FC3"/>
    <w:rsid w:val="003A2654"/>
    <w:rsid w:val="003A2767"/>
    <w:rsid w:val="003A414A"/>
    <w:rsid w:val="003A44B6"/>
    <w:rsid w:val="003A56BE"/>
    <w:rsid w:val="003B581A"/>
    <w:rsid w:val="003B5C84"/>
    <w:rsid w:val="003B5D15"/>
    <w:rsid w:val="003B6C23"/>
    <w:rsid w:val="003C05C2"/>
    <w:rsid w:val="003C06BF"/>
    <w:rsid w:val="003C2E00"/>
    <w:rsid w:val="003C693A"/>
    <w:rsid w:val="003C7899"/>
    <w:rsid w:val="003D08C2"/>
    <w:rsid w:val="003D09D1"/>
    <w:rsid w:val="003D1AAA"/>
    <w:rsid w:val="003D2F0A"/>
    <w:rsid w:val="003D4B88"/>
    <w:rsid w:val="003D563F"/>
    <w:rsid w:val="003D6398"/>
    <w:rsid w:val="003D6FEC"/>
    <w:rsid w:val="003E00C8"/>
    <w:rsid w:val="003E1E58"/>
    <w:rsid w:val="003E2BAB"/>
    <w:rsid w:val="003E4183"/>
    <w:rsid w:val="003E4C5F"/>
    <w:rsid w:val="003E5EA9"/>
    <w:rsid w:val="003E74B4"/>
    <w:rsid w:val="003F21C0"/>
    <w:rsid w:val="003F3079"/>
    <w:rsid w:val="003F55DB"/>
    <w:rsid w:val="003F7764"/>
    <w:rsid w:val="00400EF1"/>
    <w:rsid w:val="00401090"/>
    <w:rsid w:val="0040287D"/>
    <w:rsid w:val="00405199"/>
    <w:rsid w:val="00405485"/>
    <w:rsid w:val="004054F7"/>
    <w:rsid w:val="00407A59"/>
    <w:rsid w:val="00410699"/>
    <w:rsid w:val="004119E0"/>
    <w:rsid w:val="00411B5C"/>
    <w:rsid w:val="00412197"/>
    <w:rsid w:val="00413BFE"/>
    <w:rsid w:val="0041455F"/>
    <w:rsid w:val="00415360"/>
    <w:rsid w:val="00416D99"/>
    <w:rsid w:val="004215FA"/>
    <w:rsid w:val="0042179D"/>
    <w:rsid w:val="004245A8"/>
    <w:rsid w:val="00425203"/>
    <w:rsid w:val="00427347"/>
    <w:rsid w:val="00430886"/>
    <w:rsid w:val="004325DA"/>
    <w:rsid w:val="004417C4"/>
    <w:rsid w:val="00443975"/>
    <w:rsid w:val="00443EB7"/>
    <w:rsid w:val="00444E49"/>
    <w:rsid w:val="0044591E"/>
    <w:rsid w:val="00446346"/>
    <w:rsid w:val="00446408"/>
    <w:rsid w:val="004476F0"/>
    <w:rsid w:val="0045059C"/>
    <w:rsid w:val="00455B91"/>
    <w:rsid w:val="00456AE1"/>
    <w:rsid w:val="00457FFD"/>
    <w:rsid w:val="004628BF"/>
    <w:rsid w:val="00463A5F"/>
    <w:rsid w:val="004651D2"/>
    <w:rsid w:val="00465D26"/>
    <w:rsid w:val="00465F18"/>
    <w:rsid w:val="00466C57"/>
    <w:rsid w:val="004671F5"/>
    <w:rsid w:val="004679F8"/>
    <w:rsid w:val="00473BFE"/>
    <w:rsid w:val="004760B7"/>
    <w:rsid w:val="00481AA8"/>
    <w:rsid w:val="0048444E"/>
    <w:rsid w:val="004866B5"/>
    <w:rsid w:val="00490A53"/>
    <w:rsid w:val="00494174"/>
    <w:rsid w:val="00497B38"/>
    <w:rsid w:val="004A0D84"/>
    <w:rsid w:val="004A6426"/>
    <w:rsid w:val="004A72DA"/>
    <w:rsid w:val="004A74C0"/>
    <w:rsid w:val="004A790F"/>
    <w:rsid w:val="004B01D4"/>
    <w:rsid w:val="004B02B3"/>
    <w:rsid w:val="004B0534"/>
    <w:rsid w:val="004B2078"/>
    <w:rsid w:val="004B23D4"/>
    <w:rsid w:val="004B251E"/>
    <w:rsid w:val="004B337F"/>
    <w:rsid w:val="004B459B"/>
    <w:rsid w:val="004B4ED4"/>
    <w:rsid w:val="004B53B8"/>
    <w:rsid w:val="004B5C25"/>
    <w:rsid w:val="004B7055"/>
    <w:rsid w:val="004C147E"/>
    <w:rsid w:val="004C260A"/>
    <w:rsid w:val="004C4D9F"/>
    <w:rsid w:val="004C5611"/>
    <w:rsid w:val="004C67A5"/>
    <w:rsid w:val="004C6E04"/>
    <w:rsid w:val="004D349B"/>
    <w:rsid w:val="004D390C"/>
    <w:rsid w:val="004D4901"/>
    <w:rsid w:val="004D7100"/>
    <w:rsid w:val="004E4C8D"/>
    <w:rsid w:val="004F3596"/>
    <w:rsid w:val="004F4028"/>
    <w:rsid w:val="004F56CD"/>
    <w:rsid w:val="004F78A2"/>
    <w:rsid w:val="004F7A87"/>
    <w:rsid w:val="00501802"/>
    <w:rsid w:val="00502929"/>
    <w:rsid w:val="00502E9A"/>
    <w:rsid w:val="0050399F"/>
    <w:rsid w:val="00506E0D"/>
    <w:rsid w:val="00506FA3"/>
    <w:rsid w:val="00510341"/>
    <w:rsid w:val="00513000"/>
    <w:rsid w:val="00513B4B"/>
    <w:rsid w:val="00520190"/>
    <w:rsid w:val="00523A53"/>
    <w:rsid w:val="005240D1"/>
    <w:rsid w:val="005247C5"/>
    <w:rsid w:val="00530FD7"/>
    <w:rsid w:val="0053154B"/>
    <w:rsid w:val="005340A3"/>
    <w:rsid w:val="0053427A"/>
    <w:rsid w:val="0054070A"/>
    <w:rsid w:val="00540FA2"/>
    <w:rsid w:val="00541355"/>
    <w:rsid w:val="00541AF3"/>
    <w:rsid w:val="00544416"/>
    <w:rsid w:val="005448F9"/>
    <w:rsid w:val="00545B0C"/>
    <w:rsid w:val="005477C1"/>
    <w:rsid w:val="00547CAF"/>
    <w:rsid w:val="005515A6"/>
    <w:rsid w:val="00551628"/>
    <w:rsid w:val="00551F6E"/>
    <w:rsid w:val="00554C43"/>
    <w:rsid w:val="00555EB6"/>
    <w:rsid w:val="005564B9"/>
    <w:rsid w:val="00557CDD"/>
    <w:rsid w:val="00557E16"/>
    <w:rsid w:val="005603CD"/>
    <w:rsid w:val="00560AD8"/>
    <w:rsid w:val="00562372"/>
    <w:rsid w:val="00563679"/>
    <w:rsid w:val="005644D6"/>
    <w:rsid w:val="00565C9F"/>
    <w:rsid w:val="00572E2D"/>
    <w:rsid w:val="00574703"/>
    <w:rsid w:val="005750C9"/>
    <w:rsid w:val="00575E0C"/>
    <w:rsid w:val="005800A0"/>
    <w:rsid w:val="00580CFA"/>
    <w:rsid w:val="00583114"/>
    <w:rsid w:val="00591610"/>
    <w:rsid w:val="00592103"/>
    <w:rsid w:val="005941DD"/>
    <w:rsid w:val="00594D1C"/>
    <w:rsid w:val="005977F2"/>
    <w:rsid w:val="005A014D"/>
    <w:rsid w:val="005A029F"/>
    <w:rsid w:val="005A047D"/>
    <w:rsid w:val="005A0A16"/>
    <w:rsid w:val="005A3379"/>
    <w:rsid w:val="005A545E"/>
    <w:rsid w:val="005A5862"/>
    <w:rsid w:val="005B008C"/>
    <w:rsid w:val="005B05D4"/>
    <w:rsid w:val="005B0852"/>
    <w:rsid w:val="005B16EB"/>
    <w:rsid w:val="005B6209"/>
    <w:rsid w:val="005B6421"/>
    <w:rsid w:val="005B74B8"/>
    <w:rsid w:val="005B7D55"/>
    <w:rsid w:val="005C06AE"/>
    <w:rsid w:val="005C3C0C"/>
    <w:rsid w:val="005C4F7C"/>
    <w:rsid w:val="005D1333"/>
    <w:rsid w:val="005D1936"/>
    <w:rsid w:val="005E3639"/>
    <w:rsid w:val="005E7993"/>
    <w:rsid w:val="005F3EBD"/>
    <w:rsid w:val="005F50E2"/>
    <w:rsid w:val="006034CB"/>
    <w:rsid w:val="00603AB7"/>
    <w:rsid w:val="0060445F"/>
    <w:rsid w:val="006048C4"/>
    <w:rsid w:val="00605320"/>
    <w:rsid w:val="006065F1"/>
    <w:rsid w:val="0061090F"/>
    <w:rsid w:val="00610C18"/>
    <w:rsid w:val="00612385"/>
    <w:rsid w:val="0061376C"/>
    <w:rsid w:val="00614F12"/>
    <w:rsid w:val="00617C7C"/>
    <w:rsid w:val="0062008F"/>
    <w:rsid w:val="00620B99"/>
    <w:rsid w:val="0062358D"/>
    <w:rsid w:val="00627180"/>
    <w:rsid w:val="00627241"/>
    <w:rsid w:val="006306C2"/>
    <w:rsid w:val="00635309"/>
    <w:rsid w:val="0063637B"/>
    <w:rsid w:val="006367A4"/>
    <w:rsid w:val="00636EFA"/>
    <w:rsid w:val="006424F8"/>
    <w:rsid w:val="006426DA"/>
    <w:rsid w:val="0064552A"/>
    <w:rsid w:val="00647876"/>
    <w:rsid w:val="00647E68"/>
    <w:rsid w:val="00651330"/>
    <w:rsid w:val="00652F4B"/>
    <w:rsid w:val="00653087"/>
    <w:rsid w:val="0065420A"/>
    <w:rsid w:val="00655CF5"/>
    <w:rsid w:val="00656167"/>
    <w:rsid w:val="00656299"/>
    <w:rsid w:val="00656E01"/>
    <w:rsid w:val="00657E29"/>
    <w:rsid w:val="00661747"/>
    <w:rsid w:val="0066229C"/>
    <w:rsid w:val="00662560"/>
    <w:rsid w:val="00662602"/>
    <w:rsid w:val="00663AAD"/>
    <w:rsid w:val="00670763"/>
    <w:rsid w:val="00670972"/>
    <w:rsid w:val="00671076"/>
    <w:rsid w:val="00671358"/>
    <w:rsid w:val="00672775"/>
    <w:rsid w:val="006736EB"/>
    <w:rsid w:val="00673932"/>
    <w:rsid w:val="00673E6A"/>
    <w:rsid w:val="0067468F"/>
    <w:rsid w:val="00676BE2"/>
    <w:rsid w:val="00680357"/>
    <w:rsid w:val="00680DAB"/>
    <w:rsid w:val="00682670"/>
    <w:rsid w:val="00682C09"/>
    <w:rsid w:val="0068662E"/>
    <w:rsid w:val="0068762E"/>
    <w:rsid w:val="0068768C"/>
    <w:rsid w:val="00690286"/>
    <w:rsid w:val="00690702"/>
    <w:rsid w:val="0069070E"/>
    <w:rsid w:val="00690E5E"/>
    <w:rsid w:val="00691CC4"/>
    <w:rsid w:val="00693B20"/>
    <w:rsid w:val="00694306"/>
    <w:rsid w:val="00695065"/>
    <w:rsid w:val="006952EB"/>
    <w:rsid w:val="0069696C"/>
    <w:rsid w:val="00696C84"/>
    <w:rsid w:val="006A0249"/>
    <w:rsid w:val="006A085A"/>
    <w:rsid w:val="006A31A9"/>
    <w:rsid w:val="006A6AA6"/>
    <w:rsid w:val="006A6BAA"/>
    <w:rsid w:val="006B1E42"/>
    <w:rsid w:val="006B4DBE"/>
    <w:rsid w:val="006B7440"/>
    <w:rsid w:val="006C051F"/>
    <w:rsid w:val="006C125E"/>
    <w:rsid w:val="006C1979"/>
    <w:rsid w:val="006C49EC"/>
    <w:rsid w:val="006D3A87"/>
    <w:rsid w:val="006D3BB6"/>
    <w:rsid w:val="006D62CE"/>
    <w:rsid w:val="006D7274"/>
    <w:rsid w:val="006E077D"/>
    <w:rsid w:val="006E0B3F"/>
    <w:rsid w:val="006E121D"/>
    <w:rsid w:val="006E6609"/>
    <w:rsid w:val="006E6C9D"/>
    <w:rsid w:val="006F01B4"/>
    <w:rsid w:val="006F5432"/>
    <w:rsid w:val="006F6AB0"/>
    <w:rsid w:val="007008E5"/>
    <w:rsid w:val="007014BF"/>
    <w:rsid w:val="00702CA2"/>
    <w:rsid w:val="00703DD3"/>
    <w:rsid w:val="00703E50"/>
    <w:rsid w:val="00704FCC"/>
    <w:rsid w:val="0070548E"/>
    <w:rsid w:val="007079F1"/>
    <w:rsid w:val="00707FBB"/>
    <w:rsid w:val="00714744"/>
    <w:rsid w:val="007155AA"/>
    <w:rsid w:val="00717A9B"/>
    <w:rsid w:val="00721451"/>
    <w:rsid w:val="00726885"/>
    <w:rsid w:val="00734D59"/>
    <w:rsid w:val="00735725"/>
    <w:rsid w:val="00735738"/>
    <w:rsid w:val="0073609B"/>
    <w:rsid w:val="007378A9"/>
    <w:rsid w:val="00737A6C"/>
    <w:rsid w:val="00740087"/>
    <w:rsid w:val="00742990"/>
    <w:rsid w:val="00744A0C"/>
    <w:rsid w:val="00746376"/>
    <w:rsid w:val="00747318"/>
    <w:rsid w:val="0075033E"/>
    <w:rsid w:val="00750C06"/>
    <w:rsid w:val="007522F9"/>
    <w:rsid w:val="00752745"/>
    <w:rsid w:val="0075336C"/>
    <w:rsid w:val="00753A93"/>
    <w:rsid w:val="00755515"/>
    <w:rsid w:val="00763CC5"/>
    <w:rsid w:val="0076665E"/>
    <w:rsid w:val="00766F65"/>
    <w:rsid w:val="00770832"/>
    <w:rsid w:val="00772185"/>
    <w:rsid w:val="00772914"/>
    <w:rsid w:val="007749BC"/>
    <w:rsid w:val="00776353"/>
    <w:rsid w:val="00776573"/>
    <w:rsid w:val="00776D01"/>
    <w:rsid w:val="00777D68"/>
    <w:rsid w:val="007802E6"/>
    <w:rsid w:val="00780C88"/>
    <w:rsid w:val="00780E25"/>
    <w:rsid w:val="00780F4D"/>
    <w:rsid w:val="007818F0"/>
    <w:rsid w:val="00782FC5"/>
    <w:rsid w:val="00783462"/>
    <w:rsid w:val="00783846"/>
    <w:rsid w:val="00784FC9"/>
    <w:rsid w:val="00785136"/>
    <w:rsid w:val="00786E64"/>
    <w:rsid w:val="00787B13"/>
    <w:rsid w:val="0079160E"/>
    <w:rsid w:val="00792FAC"/>
    <w:rsid w:val="0079583D"/>
    <w:rsid w:val="00795A62"/>
    <w:rsid w:val="007A431B"/>
    <w:rsid w:val="007A5D2F"/>
    <w:rsid w:val="007B0062"/>
    <w:rsid w:val="007B3A1A"/>
    <w:rsid w:val="007B4192"/>
    <w:rsid w:val="007B458B"/>
    <w:rsid w:val="007B69CE"/>
    <w:rsid w:val="007B6FEB"/>
    <w:rsid w:val="007C18EA"/>
    <w:rsid w:val="007C1EF7"/>
    <w:rsid w:val="007C290B"/>
    <w:rsid w:val="007C2B86"/>
    <w:rsid w:val="007C455F"/>
    <w:rsid w:val="007C577C"/>
    <w:rsid w:val="007C710E"/>
    <w:rsid w:val="007D0620"/>
    <w:rsid w:val="007D0B88"/>
    <w:rsid w:val="007D1549"/>
    <w:rsid w:val="007D17C7"/>
    <w:rsid w:val="007D18FF"/>
    <w:rsid w:val="007D40F0"/>
    <w:rsid w:val="007E03E9"/>
    <w:rsid w:val="007E04EE"/>
    <w:rsid w:val="007E41EF"/>
    <w:rsid w:val="007E42B8"/>
    <w:rsid w:val="007E51E8"/>
    <w:rsid w:val="007E636F"/>
    <w:rsid w:val="007E7FA7"/>
    <w:rsid w:val="007F0721"/>
    <w:rsid w:val="007F22B7"/>
    <w:rsid w:val="007F293C"/>
    <w:rsid w:val="007F3221"/>
    <w:rsid w:val="007F4A90"/>
    <w:rsid w:val="007F5986"/>
    <w:rsid w:val="007F6CD4"/>
    <w:rsid w:val="007F7BD3"/>
    <w:rsid w:val="007F7E76"/>
    <w:rsid w:val="008001E0"/>
    <w:rsid w:val="00800ADB"/>
    <w:rsid w:val="008011B3"/>
    <w:rsid w:val="008014CF"/>
    <w:rsid w:val="00802499"/>
    <w:rsid w:val="00802D15"/>
    <w:rsid w:val="00803501"/>
    <w:rsid w:val="00803B6C"/>
    <w:rsid w:val="00803DDB"/>
    <w:rsid w:val="008049A3"/>
    <w:rsid w:val="00804C2F"/>
    <w:rsid w:val="0080799B"/>
    <w:rsid w:val="00807BE3"/>
    <w:rsid w:val="0081138A"/>
    <w:rsid w:val="0081144C"/>
    <w:rsid w:val="0081155D"/>
    <w:rsid w:val="00811F02"/>
    <w:rsid w:val="00814C89"/>
    <w:rsid w:val="00815DD8"/>
    <w:rsid w:val="008165EB"/>
    <w:rsid w:val="00816F09"/>
    <w:rsid w:val="008220C9"/>
    <w:rsid w:val="008257CC"/>
    <w:rsid w:val="00827146"/>
    <w:rsid w:val="008327EA"/>
    <w:rsid w:val="00835868"/>
    <w:rsid w:val="008407A4"/>
    <w:rsid w:val="00840DC8"/>
    <w:rsid w:val="00843BA7"/>
    <w:rsid w:val="00843CB0"/>
    <w:rsid w:val="00844860"/>
    <w:rsid w:val="00845CC4"/>
    <w:rsid w:val="0084641C"/>
    <w:rsid w:val="008500B1"/>
    <w:rsid w:val="008504A7"/>
    <w:rsid w:val="00851067"/>
    <w:rsid w:val="0085393C"/>
    <w:rsid w:val="0085436E"/>
    <w:rsid w:val="00855F75"/>
    <w:rsid w:val="008575B0"/>
    <w:rsid w:val="00860024"/>
    <w:rsid w:val="008614D1"/>
    <w:rsid w:val="00861987"/>
    <w:rsid w:val="0086243C"/>
    <w:rsid w:val="008627A6"/>
    <w:rsid w:val="00862A90"/>
    <w:rsid w:val="00864112"/>
    <w:rsid w:val="008644F4"/>
    <w:rsid w:val="00864CA5"/>
    <w:rsid w:val="00867C27"/>
    <w:rsid w:val="0087170C"/>
    <w:rsid w:val="00871C42"/>
    <w:rsid w:val="00871D3D"/>
    <w:rsid w:val="008725B7"/>
    <w:rsid w:val="00873379"/>
    <w:rsid w:val="00873926"/>
    <w:rsid w:val="008748B8"/>
    <w:rsid w:val="00874DAC"/>
    <w:rsid w:val="00876620"/>
    <w:rsid w:val="0087728C"/>
    <w:rsid w:val="00880CF6"/>
    <w:rsid w:val="00881179"/>
    <w:rsid w:val="00882077"/>
    <w:rsid w:val="00883303"/>
    <w:rsid w:val="00883733"/>
    <w:rsid w:val="008852ED"/>
    <w:rsid w:val="008862F3"/>
    <w:rsid w:val="00886C68"/>
    <w:rsid w:val="008877ED"/>
    <w:rsid w:val="00892F56"/>
    <w:rsid w:val="00893897"/>
    <w:rsid w:val="008965D2"/>
    <w:rsid w:val="00897DB0"/>
    <w:rsid w:val="008A1E5D"/>
    <w:rsid w:val="008A236D"/>
    <w:rsid w:val="008A2B90"/>
    <w:rsid w:val="008A72D7"/>
    <w:rsid w:val="008B05A1"/>
    <w:rsid w:val="008B2AFF"/>
    <w:rsid w:val="008B3C4A"/>
    <w:rsid w:val="008B5423"/>
    <w:rsid w:val="008B565A"/>
    <w:rsid w:val="008B6DEA"/>
    <w:rsid w:val="008B7736"/>
    <w:rsid w:val="008C087D"/>
    <w:rsid w:val="008C2440"/>
    <w:rsid w:val="008C2D41"/>
    <w:rsid w:val="008C3366"/>
    <w:rsid w:val="008C3414"/>
    <w:rsid w:val="008C56D5"/>
    <w:rsid w:val="008D030F"/>
    <w:rsid w:val="008D36D5"/>
    <w:rsid w:val="008D69CA"/>
    <w:rsid w:val="008D7B46"/>
    <w:rsid w:val="008D7E89"/>
    <w:rsid w:val="008E1970"/>
    <w:rsid w:val="008E3903"/>
    <w:rsid w:val="008F083F"/>
    <w:rsid w:val="008F2360"/>
    <w:rsid w:val="008F4FD0"/>
    <w:rsid w:val="008F63E3"/>
    <w:rsid w:val="008F7831"/>
    <w:rsid w:val="00900071"/>
    <w:rsid w:val="00900A8F"/>
    <w:rsid w:val="00901047"/>
    <w:rsid w:val="00901540"/>
    <w:rsid w:val="009027EF"/>
    <w:rsid w:val="009036AE"/>
    <w:rsid w:val="00903F14"/>
    <w:rsid w:val="009044BE"/>
    <w:rsid w:val="00904B17"/>
    <w:rsid w:val="00905A8E"/>
    <w:rsid w:val="0091082C"/>
    <w:rsid w:val="00911634"/>
    <w:rsid w:val="00911BAC"/>
    <w:rsid w:val="00912488"/>
    <w:rsid w:val="009135DE"/>
    <w:rsid w:val="00913C3B"/>
    <w:rsid w:val="00913E62"/>
    <w:rsid w:val="00915509"/>
    <w:rsid w:val="00915758"/>
    <w:rsid w:val="00916F72"/>
    <w:rsid w:val="00920F06"/>
    <w:rsid w:val="00926F19"/>
    <w:rsid w:val="00927388"/>
    <w:rsid w:val="009274FE"/>
    <w:rsid w:val="0093090A"/>
    <w:rsid w:val="00932C2D"/>
    <w:rsid w:val="0093376A"/>
    <w:rsid w:val="00936039"/>
    <w:rsid w:val="009360A7"/>
    <w:rsid w:val="009401AC"/>
    <w:rsid w:val="00940323"/>
    <w:rsid w:val="009410EB"/>
    <w:rsid w:val="00941341"/>
    <w:rsid w:val="00941E7B"/>
    <w:rsid w:val="0094212E"/>
    <w:rsid w:val="00945EBB"/>
    <w:rsid w:val="00946934"/>
    <w:rsid w:val="00946992"/>
    <w:rsid w:val="009475B7"/>
    <w:rsid w:val="00951FE4"/>
    <w:rsid w:val="0095293C"/>
    <w:rsid w:val="00953829"/>
    <w:rsid w:val="00954768"/>
    <w:rsid w:val="0095524E"/>
    <w:rsid w:val="0095668F"/>
    <w:rsid w:val="0095758E"/>
    <w:rsid w:val="00957612"/>
    <w:rsid w:val="009613AC"/>
    <w:rsid w:val="009625F1"/>
    <w:rsid w:val="009707E8"/>
    <w:rsid w:val="00972C3E"/>
    <w:rsid w:val="00973E1C"/>
    <w:rsid w:val="009769A4"/>
    <w:rsid w:val="00977EB2"/>
    <w:rsid w:val="00980643"/>
    <w:rsid w:val="00982A32"/>
    <w:rsid w:val="00986471"/>
    <w:rsid w:val="00986E7D"/>
    <w:rsid w:val="0099305B"/>
    <w:rsid w:val="00995101"/>
    <w:rsid w:val="009A02EE"/>
    <w:rsid w:val="009A42EF"/>
    <w:rsid w:val="009A5D4D"/>
    <w:rsid w:val="009A7241"/>
    <w:rsid w:val="009B05D1"/>
    <w:rsid w:val="009B29AC"/>
    <w:rsid w:val="009B46BC"/>
    <w:rsid w:val="009B5E2C"/>
    <w:rsid w:val="009B61C3"/>
    <w:rsid w:val="009B685E"/>
    <w:rsid w:val="009B6EE6"/>
    <w:rsid w:val="009C4BCA"/>
    <w:rsid w:val="009C5632"/>
    <w:rsid w:val="009C62FF"/>
    <w:rsid w:val="009C71E5"/>
    <w:rsid w:val="009C7A70"/>
    <w:rsid w:val="009C7B4F"/>
    <w:rsid w:val="009C7B68"/>
    <w:rsid w:val="009D2AD6"/>
    <w:rsid w:val="009D2DAE"/>
    <w:rsid w:val="009D321B"/>
    <w:rsid w:val="009D3F6C"/>
    <w:rsid w:val="009E0721"/>
    <w:rsid w:val="009E1F06"/>
    <w:rsid w:val="009E2777"/>
    <w:rsid w:val="009E4732"/>
    <w:rsid w:val="009E4CCE"/>
    <w:rsid w:val="009F0435"/>
    <w:rsid w:val="009F0539"/>
    <w:rsid w:val="009F2517"/>
    <w:rsid w:val="009F3817"/>
    <w:rsid w:val="009F40E0"/>
    <w:rsid w:val="009F4EB3"/>
    <w:rsid w:val="009F5F6C"/>
    <w:rsid w:val="009F77ED"/>
    <w:rsid w:val="009F7D3E"/>
    <w:rsid w:val="00A01F8D"/>
    <w:rsid w:val="00A04609"/>
    <w:rsid w:val="00A06D48"/>
    <w:rsid w:val="00A07C5E"/>
    <w:rsid w:val="00A07F5F"/>
    <w:rsid w:val="00A11CD0"/>
    <w:rsid w:val="00A146F7"/>
    <w:rsid w:val="00A14ED7"/>
    <w:rsid w:val="00A16953"/>
    <w:rsid w:val="00A2072A"/>
    <w:rsid w:val="00A2100A"/>
    <w:rsid w:val="00A2181C"/>
    <w:rsid w:val="00A21834"/>
    <w:rsid w:val="00A21A66"/>
    <w:rsid w:val="00A21CDA"/>
    <w:rsid w:val="00A27723"/>
    <w:rsid w:val="00A27875"/>
    <w:rsid w:val="00A31C17"/>
    <w:rsid w:val="00A31FDE"/>
    <w:rsid w:val="00A35AC2"/>
    <w:rsid w:val="00A35EEC"/>
    <w:rsid w:val="00A37C77"/>
    <w:rsid w:val="00A401C2"/>
    <w:rsid w:val="00A40DF2"/>
    <w:rsid w:val="00A41C0F"/>
    <w:rsid w:val="00A465EE"/>
    <w:rsid w:val="00A47650"/>
    <w:rsid w:val="00A51012"/>
    <w:rsid w:val="00A53BC2"/>
    <w:rsid w:val="00A540CD"/>
    <w:rsid w:val="00A5418D"/>
    <w:rsid w:val="00A55642"/>
    <w:rsid w:val="00A57675"/>
    <w:rsid w:val="00A60F60"/>
    <w:rsid w:val="00A634FD"/>
    <w:rsid w:val="00A63BAE"/>
    <w:rsid w:val="00A66CC8"/>
    <w:rsid w:val="00A66E65"/>
    <w:rsid w:val="00A6743C"/>
    <w:rsid w:val="00A702D5"/>
    <w:rsid w:val="00A705B4"/>
    <w:rsid w:val="00A725C2"/>
    <w:rsid w:val="00A72C63"/>
    <w:rsid w:val="00A762C3"/>
    <w:rsid w:val="00A769EE"/>
    <w:rsid w:val="00A770A0"/>
    <w:rsid w:val="00A77282"/>
    <w:rsid w:val="00A7736E"/>
    <w:rsid w:val="00A810A5"/>
    <w:rsid w:val="00A82CF6"/>
    <w:rsid w:val="00A830CC"/>
    <w:rsid w:val="00A86B17"/>
    <w:rsid w:val="00A8727E"/>
    <w:rsid w:val="00A87F7E"/>
    <w:rsid w:val="00A91132"/>
    <w:rsid w:val="00A9181E"/>
    <w:rsid w:val="00A926F1"/>
    <w:rsid w:val="00A93B10"/>
    <w:rsid w:val="00A94DCF"/>
    <w:rsid w:val="00A9616A"/>
    <w:rsid w:val="00A96F68"/>
    <w:rsid w:val="00AA18B6"/>
    <w:rsid w:val="00AA1A1C"/>
    <w:rsid w:val="00AA2342"/>
    <w:rsid w:val="00AA3502"/>
    <w:rsid w:val="00AA3990"/>
    <w:rsid w:val="00AB2ACA"/>
    <w:rsid w:val="00AB31AB"/>
    <w:rsid w:val="00AB3339"/>
    <w:rsid w:val="00AB729E"/>
    <w:rsid w:val="00AC2AC9"/>
    <w:rsid w:val="00AC2E66"/>
    <w:rsid w:val="00AC35DD"/>
    <w:rsid w:val="00AC5FBF"/>
    <w:rsid w:val="00AD0304"/>
    <w:rsid w:val="00AD263E"/>
    <w:rsid w:val="00AD27BE"/>
    <w:rsid w:val="00AD526B"/>
    <w:rsid w:val="00AD63F4"/>
    <w:rsid w:val="00AE0099"/>
    <w:rsid w:val="00AE3ACD"/>
    <w:rsid w:val="00AE47E2"/>
    <w:rsid w:val="00AE5E1B"/>
    <w:rsid w:val="00AE6FCE"/>
    <w:rsid w:val="00AF0F1A"/>
    <w:rsid w:val="00AF4A31"/>
    <w:rsid w:val="00AF4B3B"/>
    <w:rsid w:val="00AF57D9"/>
    <w:rsid w:val="00AF61C6"/>
    <w:rsid w:val="00AF63EE"/>
    <w:rsid w:val="00AF7D28"/>
    <w:rsid w:val="00B01724"/>
    <w:rsid w:val="00B032D1"/>
    <w:rsid w:val="00B0544B"/>
    <w:rsid w:val="00B05AA6"/>
    <w:rsid w:val="00B05F4E"/>
    <w:rsid w:val="00B05FF5"/>
    <w:rsid w:val="00B07D3E"/>
    <w:rsid w:val="00B10AB6"/>
    <w:rsid w:val="00B1300D"/>
    <w:rsid w:val="00B13E08"/>
    <w:rsid w:val="00B15027"/>
    <w:rsid w:val="00B16BE6"/>
    <w:rsid w:val="00B1731F"/>
    <w:rsid w:val="00B20C88"/>
    <w:rsid w:val="00B20E29"/>
    <w:rsid w:val="00B21CF4"/>
    <w:rsid w:val="00B24300"/>
    <w:rsid w:val="00B25BBE"/>
    <w:rsid w:val="00B269C0"/>
    <w:rsid w:val="00B27F8D"/>
    <w:rsid w:val="00B3043B"/>
    <w:rsid w:val="00B30990"/>
    <w:rsid w:val="00B330C7"/>
    <w:rsid w:val="00B33FE6"/>
    <w:rsid w:val="00B34736"/>
    <w:rsid w:val="00B36FE2"/>
    <w:rsid w:val="00B410E5"/>
    <w:rsid w:val="00B428DE"/>
    <w:rsid w:val="00B4334E"/>
    <w:rsid w:val="00B43CD6"/>
    <w:rsid w:val="00B448C5"/>
    <w:rsid w:val="00B51362"/>
    <w:rsid w:val="00B51C9C"/>
    <w:rsid w:val="00B51CED"/>
    <w:rsid w:val="00B55D51"/>
    <w:rsid w:val="00B5705F"/>
    <w:rsid w:val="00B605BF"/>
    <w:rsid w:val="00B607D6"/>
    <w:rsid w:val="00B61CF9"/>
    <w:rsid w:val="00B629F0"/>
    <w:rsid w:val="00B63F15"/>
    <w:rsid w:val="00B64175"/>
    <w:rsid w:val="00B64514"/>
    <w:rsid w:val="00B659EB"/>
    <w:rsid w:val="00B66D47"/>
    <w:rsid w:val="00B707C0"/>
    <w:rsid w:val="00B730C5"/>
    <w:rsid w:val="00B77861"/>
    <w:rsid w:val="00B82E53"/>
    <w:rsid w:val="00B87B10"/>
    <w:rsid w:val="00B9119B"/>
    <w:rsid w:val="00B91E56"/>
    <w:rsid w:val="00B936D8"/>
    <w:rsid w:val="00B953C5"/>
    <w:rsid w:val="00B96A3B"/>
    <w:rsid w:val="00B96FAE"/>
    <w:rsid w:val="00BA4D17"/>
    <w:rsid w:val="00BA5104"/>
    <w:rsid w:val="00BA51A8"/>
    <w:rsid w:val="00BB042A"/>
    <w:rsid w:val="00BB2DC5"/>
    <w:rsid w:val="00BB422D"/>
    <w:rsid w:val="00BB5F7E"/>
    <w:rsid w:val="00BC1317"/>
    <w:rsid w:val="00BC26F6"/>
    <w:rsid w:val="00BC4833"/>
    <w:rsid w:val="00BD16B5"/>
    <w:rsid w:val="00BD3122"/>
    <w:rsid w:val="00BD40DA"/>
    <w:rsid w:val="00BD7DE0"/>
    <w:rsid w:val="00BE20AC"/>
    <w:rsid w:val="00BE2D83"/>
    <w:rsid w:val="00BF10B5"/>
    <w:rsid w:val="00BF17E0"/>
    <w:rsid w:val="00BF3B27"/>
    <w:rsid w:val="00BF3D67"/>
    <w:rsid w:val="00BF4D0B"/>
    <w:rsid w:val="00BF6514"/>
    <w:rsid w:val="00C0381F"/>
    <w:rsid w:val="00C0482E"/>
    <w:rsid w:val="00C06D9D"/>
    <w:rsid w:val="00C10485"/>
    <w:rsid w:val="00C125E5"/>
    <w:rsid w:val="00C12D44"/>
    <w:rsid w:val="00C160AF"/>
    <w:rsid w:val="00C17629"/>
    <w:rsid w:val="00C17970"/>
    <w:rsid w:val="00C17A76"/>
    <w:rsid w:val="00C22299"/>
    <w:rsid w:val="00C2269D"/>
    <w:rsid w:val="00C231DB"/>
    <w:rsid w:val="00C25422"/>
    <w:rsid w:val="00C25609"/>
    <w:rsid w:val="00C262D7"/>
    <w:rsid w:val="00C26607"/>
    <w:rsid w:val="00C2731B"/>
    <w:rsid w:val="00C27446"/>
    <w:rsid w:val="00C32187"/>
    <w:rsid w:val="00C330C0"/>
    <w:rsid w:val="00C33EBC"/>
    <w:rsid w:val="00C348BD"/>
    <w:rsid w:val="00C357DE"/>
    <w:rsid w:val="00C35CF1"/>
    <w:rsid w:val="00C35D95"/>
    <w:rsid w:val="00C369A7"/>
    <w:rsid w:val="00C405EE"/>
    <w:rsid w:val="00C4429B"/>
    <w:rsid w:val="00C44FEB"/>
    <w:rsid w:val="00C506F0"/>
    <w:rsid w:val="00C55AEC"/>
    <w:rsid w:val="00C57ACE"/>
    <w:rsid w:val="00C6090F"/>
    <w:rsid w:val="00C60D75"/>
    <w:rsid w:val="00C62383"/>
    <w:rsid w:val="00C64CEA"/>
    <w:rsid w:val="00C66051"/>
    <w:rsid w:val="00C73012"/>
    <w:rsid w:val="00C76295"/>
    <w:rsid w:val="00C763DD"/>
    <w:rsid w:val="00C80333"/>
    <w:rsid w:val="00C803C2"/>
    <w:rsid w:val="00C805CE"/>
    <w:rsid w:val="00C80BF1"/>
    <w:rsid w:val="00C82D17"/>
    <w:rsid w:val="00C84EB4"/>
    <w:rsid w:val="00C84FC0"/>
    <w:rsid w:val="00C8608C"/>
    <w:rsid w:val="00C9244A"/>
    <w:rsid w:val="00C92708"/>
    <w:rsid w:val="00C95E8E"/>
    <w:rsid w:val="00C9781A"/>
    <w:rsid w:val="00C97F37"/>
    <w:rsid w:val="00CA064B"/>
    <w:rsid w:val="00CA1844"/>
    <w:rsid w:val="00CA2AB8"/>
    <w:rsid w:val="00CA34AC"/>
    <w:rsid w:val="00CA68B1"/>
    <w:rsid w:val="00CA7333"/>
    <w:rsid w:val="00CA7614"/>
    <w:rsid w:val="00CA7876"/>
    <w:rsid w:val="00CB0927"/>
    <w:rsid w:val="00CB0E5D"/>
    <w:rsid w:val="00CB2A12"/>
    <w:rsid w:val="00CB2CE8"/>
    <w:rsid w:val="00CB2D1D"/>
    <w:rsid w:val="00CB3A80"/>
    <w:rsid w:val="00CB57B1"/>
    <w:rsid w:val="00CB5DA3"/>
    <w:rsid w:val="00CB64A5"/>
    <w:rsid w:val="00CB6F6B"/>
    <w:rsid w:val="00CC0329"/>
    <w:rsid w:val="00CC254C"/>
    <w:rsid w:val="00CC34A3"/>
    <w:rsid w:val="00CC3976"/>
    <w:rsid w:val="00CC5968"/>
    <w:rsid w:val="00CC720E"/>
    <w:rsid w:val="00CD0693"/>
    <w:rsid w:val="00CD0EF7"/>
    <w:rsid w:val="00CD1992"/>
    <w:rsid w:val="00CD3B65"/>
    <w:rsid w:val="00CD52C6"/>
    <w:rsid w:val="00CD6CE9"/>
    <w:rsid w:val="00CE09B7"/>
    <w:rsid w:val="00CE1197"/>
    <w:rsid w:val="00CE1DF5"/>
    <w:rsid w:val="00CE31E6"/>
    <w:rsid w:val="00CE3B74"/>
    <w:rsid w:val="00CE71BD"/>
    <w:rsid w:val="00CF2448"/>
    <w:rsid w:val="00CF42E2"/>
    <w:rsid w:val="00CF452E"/>
    <w:rsid w:val="00CF500B"/>
    <w:rsid w:val="00CF63C2"/>
    <w:rsid w:val="00CF735F"/>
    <w:rsid w:val="00CF7916"/>
    <w:rsid w:val="00CF7D2C"/>
    <w:rsid w:val="00D026B8"/>
    <w:rsid w:val="00D03933"/>
    <w:rsid w:val="00D041A1"/>
    <w:rsid w:val="00D0710A"/>
    <w:rsid w:val="00D077B6"/>
    <w:rsid w:val="00D109EB"/>
    <w:rsid w:val="00D10A85"/>
    <w:rsid w:val="00D11079"/>
    <w:rsid w:val="00D117A7"/>
    <w:rsid w:val="00D156B8"/>
    <w:rsid w:val="00D158F3"/>
    <w:rsid w:val="00D15A1F"/>
    <w:rsid w:val="00D15FDC"/>
    <w:rsid w:val="00D16260"/>
    <w:rsid w:val="00D16523"/>
    <w:rsid w:val="00D2470E"/>
    <w:rsid w:val="00D258D7"/>
    <w:rsid w:val="00D25D0C"/>
    <w:rsid w:val="00D26230"/>
    <w:rsid w:val="00D30578"/>
    <w:rsid w:val="00D30D6E"/>
    <w:rsid w:val="00D356E0"/>
    <w:rsid w:val="00D3579B"/>
    <w:rsid w:val="00D3665C"/>
    <w:rsid w:val="00D3687B"/>
    <w:rsid w:val="00D40B9A"/>
    <w:rsid w:val="00D44397"/>
    <w:rsid w:val="00D4467F"/>
    <w:rsid w:val="00D4604B"/>
    <w:rsid w:val="00D508CC"/>
    <w:rsid w:val="00D50A89"/>
    <w:rsid w:val="00D50F4B"/>
    <w:rsid w:val="00D5418D"/>
    <w:rsid w:val="00D60547"/>
    <w:rsid w:val="00D61E79"/>
    <w:rsid w:val="00D64E52"/>
    <w:rsid w:val="00D66444"/>
    <w:rsid w:val="00D66552"/>
    <w:rsid w:val="00D66ECA"/>
    <w:rsid w:val="00D6755C"/>
    <w:rsid w:val="00D67CA1"/>
    <w:rsid w:val="00D7066C"/>
    <w:rsid w:val="00D75826"/>
    <w:rsid w:val="00D76353"/>
    <w:rsid w:val="00D86D68"/>
    <w:rsid w:val="00D90E4B"/>
    <w:rsid w:val="00D91936"/>
    <w:rsid w:val="00D95762"/>
    <w:rsid w:val="00D95AAA"/>
    <w:rsid w:val="00DA0711"/>
    <w:rsid w:val="00DA4069"/>
    <w:rsid w:val="00DA6FD9"/>
    <w:rsid w:val="00DB21CF"/>
    <w:rsid w:val="00DB229D"/>
    <w:rsid w:val="00DB2597"/>
    <w:rsid w:val="00DB28BB"/>
    <w:rsid w:val="00DB34DA"/>
    <w:rsid w:val="00DB4169"/>
    <w:rsid w:val="00DB5818"/>
    <w:rsid w:val="00DB666C"/>
    <w:rsid w:val="00DB678A"/>
    <w:rsid w:val="00DC1BE6"/>
    <w:rsid w:val="00DC32BE"/>
    <w:rsid w:val="00DC603F"/>
    <w:rsid w:val="00DC64C8"/>
    <w:rsid w:val="00DD021B"/>
    <w:rsid w:val="00DD11E2"/>
    <w:rsid w:val="00DD1F1F"/>
    <w:rsid w:val="00DD3C0D"/>
    <w:rsid w:val="00DD4864"/>
    <w:rsid w:val="00DD5501"/>
    <w:rsid w:val="00DD58FA"/>
    <w:rsid w:val="00DD71A2"/>
    <w:rsid w:val="00DE0A49"/>
    <w:rsid w:val="00DE134B"/>
    <w:rsid w:val="00DE1DC4"/>
    <w:rsid w:val="00DE243B"/>
    <w:rsid w:val="00DE2A5D"/>
    <w:rsid w:val="00DE42CC"/>
    <w:rsid w:val="00DE57F1"/>
    <w:rsid w:val="00DF4CB0"/>
    <w:rsid w:val="00DF5F89"/>
    <w:rsid w:val="00DF679C"/>
    <w:rsid w:val="00E010F5"/>
    <w:rsid w:val="00E025A5"/>
    <w:rsid w:val="00E0294E"/>
    <w:rsid w:val="00E05B5A"/>
    <w:rsid w:val="00E0639C"/>
    <w:rsid w:val="00E067E6"/>
    <w:rsid w:val="00E119DA"/>
    <w:rsid w:val="00E12531"/>
    <w:rsid w:val="00E12571"/>
    <w:rsid w:val="00E143B0"/>
    <w:rsid w:val="00E16DA6"/>
    <w:rsid w:val="00E209B5"/>
    <w:rsid w:val="00E22228"/>
    <w:rsid w:val="00E23BAC"/>
    <w:rsid w:val="00E2434A"/>
    <w:rsid w:val="00E24E47"/>
    <w:rsid w:val="00E25400"/>
    <w:rsid w:val="00E2752E"/>
    <w:rsid w:val="00E31504"/>
    <w:rsid w:val="00E3312C"/>
    <w:rsid w:val="00E36F39"/>
    <w:rsid w:val="00E4012D"/>
    <w:rsid w:val="00E41228"/>
    <w:rsid w:val="00E440BE"/>
    <w:rsid w:val="00E461C2"/>
    <w:rsid w:val="00E503E2"/>
    <w:rsid w:val="00E51C1D"/>
    <w:rsid w:val="00E52646"/>
    <w:rsid w:val="00E5348F"/>
    <w:rsid w:val="00E53E52"/>
    <w:rsid w:val="00E540E5"/>
    <w:rsid w:val="00E55891"/>
    <w:rsid w:val="00E5632D"/>
    <w:rsid w:val="00E57504"/>
    <w:rsid w:val="00E6104E"/>
    <w:rsid w:val="00E6283A"/>
    <w:rsid w:val="00E63097"/>
    <w:rsid w:val="00E65AA1"/>
    <w:rsid w:val="00E7027B"/>
    <w:rsid w:val="00E70352"/>
    <w:rsid w:val="00E70615"/>
    <w:rsid w:val="00E722DA"/>
    <w:rsid w:val="00E72CF4"/>
    <w:rsid w:val="00E732A3"/>
    <w:rsid w:val="00E7380B"/>
    <w:rsid w:val="00E761DD"/>
    <w:rsid w:val="00E82803"/>
    <w:rsid w:val="00E83A85"/>
    <w:rsid w:val="00E8518C"/>
    <w:rsid w:val="00E9026B"/>
    <w:rsid w:val="00E90802"/>
    <w:rsid w:val="00E90FC4"/>
    <w:rsid w:val="00E91E89"/>
    <w:rsid w:val="00E92E2A"/>
    <w:rsid w:val="00E96599"/>
    <w:rsid w:val="00E96FE9"/>
    <w:rsid w:val="00EA01E2"/>
    <w:rsid w:val="00EA01EC"/>
    <w:rsid w:val="00EA15B0"/>
    <w:rsid w:val="00EA5D97"/>
    <w:rsid w:val="00EB0714"/>
    <w:rsid w:val="00EB0BDB"/>
    <w:rsid w:val="00EB0E28"/>
    <w:rsid w:val="00EB351C"/>
    <w:rsid w:val="00EB3D35"/>
    <w:rsid w:val="00EB3E65"/>
    <w:rsid w:val="00EB7031"/>
    <w:rsid w:val="00EC063E"/>
    <w:rsid w:val="00EC0E82"/>
    <w:rsid w:val="00EC3574"/>
    <w:rsid w:val="00EC4393"/>
    <w:rsid w:val="00EC4FE3"/>
    <w:rsid w:val="00ED1791"/>
    <w:rsid w:val="00ED2236"/>
    <w:rsid w:val="00ED35AB"/>
    <w:rsid w:val="00ED3DF1"/>
    <w:rsid w:val="00ED79DC"/>
    <w:rsid w:val="00EE1C07"/>
    <w:rsid w:val="00EE2C91"/>
    <w:rsid w:val="00EE3506"/>
    <w:rsid w:val="00EE3979"/>
    <w:rsid w:val="00EE4075"/>
    <w:rsid w:val="00EE62D3"/>
    <w:rsid w:val="00EF0D9C"/>
    <w:rsid w:val="00EF138C"/>
    <w:rsid w:val="00EF6021"/>
    <w:rsid w:val="00EF6331"/>
    <w:rsid w:val="00EF6538"/>
    <w:rsid w:val="00EF7B21"/>
    <w:rsid w:val="00F00144"/>
    <w:rsid w:val="00F008D8"/>
    <w:rsid w:val="00F034CE"/>
    <w:rsid w:val="00F038EE"/>
    <w:rsid w:val="00F069BF"/>
    <w:rsid w:val="00F07C5E"/>
    <w:rsid w:val="00F10A0F"/>
    <w:rsid w:val="00F11668"/>
    <w:rsid w:val="00F1562C"/>
    <w:rsid w:val="00F1580E"/>
    <w:rsid w:val="00F2029D"/>
    <w:rsid w:val="00F234D5"/>
    <w:rsid w:val="00F25714"/>
    <w:rsid w:val="00F26C01"/>
    <w:rsid w:val="00F31516"/>
    <w:rsid w:val="00F33999"/>
    <w:rsid w:val="00F3446D"/>
    <w:rsid w:val="00F34A88"/>
    <w:rsid w:val="00F3790A"/>
    <w:rsid w:val="00F40013"/>
    <w:rsid w:val="00F40284"/>
    <w:rsid w:val="00F4166B"/>
    <w:rsid w:val="00F418C2"/>
    <w:rsid w:val="00F41E53"/>
    <w:rsid w:val="00F44C74"/>
    <w:rsid w:val="00F47291"/>
    <w:rsid w:val="00F47DB4"/>
    <w:rsid w:val="00F519DF"/>
    <w:rsid w:val="00F53380"/>
    <w:rsid w:val="00F539DB"/>
    <w:rsid w:val="00F54ECC"/>
    <w:rsid w:val="00F57F32"/>
    <w:rsid w:val="00F61D7D"/>
    <w:rsid w:val="00F643F9"/>
    <w:rsid w:val="00F6456B"/>
    <w:rsid w:val="00F67410"/>
    <w:rsid w:val="00F67976"/>
    <w:rsid w:val="00F70BE1"/>
    <w:rsid w:val="00F729E7"/>
    <w:rsid w:val="00F73D71"/>
    <w:rsid w:val="00F74FEF"/>
    <w:rsid w:val="00F75AB1"/>
    <w:rsid w:val="00F77E32"/>
    <w:rsid w:val="00F834BE"/>
    <w:rsid w:val="00F8455C"/>
    <w:rsid w:val="00F8527D"/>
    <w:rsid w:val="00F85929"/>
    <w:rsid w:val="00F8709F"/>
    <w:rsid w:val="00F905A4"/>
    <w:rsid w:val="00F90E03"/>
    <w:rsid w:val="00F93199"/>
    <w:rsid w:val="00F96AA2"/>
    <w:rsid w:val="00F97ECA"/>
    <w:rsid w:val="00FA09C7"/>
    <w:rsid w:val="00FA11B2"/>
    <w:rsid w:val="00FA3DF0"/>
    <w:rsid w:val="00FA4898"/>
    <w:rsid w:val="00FB034C"/>
    <w:rsid w:val="00FB085D"/>
    <w:rsid w:val="00FB2225"/>
    <w:rsid w:val="00FB24A9"/>
    <w:rsid w:val="00FB3161"/>
    <w:rsid w:val="00FB3ED3"/>
    <w:rsid w:val="00FB4408"/>
    <w:rsid w:val="00FB4D33"/>
    <w:rsid w:val="00FB6B25"/>
    <w:rsid w:val="00FB7933"/>
    <w:rsid w:val="00FC0533"/>
    <w:rsid w:val="00FC0862"/>
    <w:rsid w:val="00FC53AE"/>
    <w:rsid w:val="00FC6D75"/>
    <w:rsid w:val="00FC70FB"/>
    <w:rsid w:val="00FD0428"/>
    <w:rsid w:val="00FD143D"/>
    <w:rsid w:val="00FD3F01"/>
    <w:rsid w:val="00FD491C"/>
    <w:rsid w:val="00FD5D09"/>
    <w:rsid w:val="00FD7F41"/>
    <w:rsid w:val="00FE0CC8"/>
    <w:rsid w:val="00FE18C3"/>
    <w:rsid w:val="00FE2BD1"/>
    <w:rsid w:val="00FE5410"/>
    <w:rsid w:val="00FE5C90"/>
    <w:rsid w:val="00FE6BEA"/>
    <w:rsid w:val="00FE760A"/>
    <w:rsid w:val="00FF260E"/>
    <w:rsid w:val="00FF33E7"/>
    <w:rsid w:val="00FF3B06"/>
    <w:rsid w:val="00FF416F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CC34A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69C0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69C0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54768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54768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CC34A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69C0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69C0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54768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54768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49B10-EC44-491F-B0FE-8C350C30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87</TotalTime>
  <Pages>9</Pages>
  <Words>2427</Words>
  <Characters>13834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12</cp:revision>
  <dcterms:created xsi:type="dcterms:W3CDTF">2024-04-24T10:55:00Z</dcterms:created>
  <dcterms:modified xsi:type="dcterms:W3CDTF">2024-04-25T15:53:00Z</dcterms:modified>
</cp:coreProperties>
</file>