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DE82" w14:textId="77777777" w:rsidR="00852EF0" w:rsidRPr="00882D33" w:rsidRDefault="00852EF0" w:rsidP="00852EF0">
      <w:pPr>
        <w:ind w:firstLine="0"/>
        <w:rPr>
          <w:sz w:val="28"/>
          <w:rtl/>
        </w:rPr>
      </w:pPr>
    </w:p>
    <w:p w14:paraId="07E9EC29" w14:textId="77777777" w:rsidR="00621E9A" w:rsidRPr="00621E9A" w:rsidRDefault="00621E9A" w:rsidP="00895FCD">
      <w:pPr>
        <w:pStyle w:val="3"/>
        <w:rPr>
          <w:rtl/>
        </w:rPr>
      </w:pPr>
      <w:r w:rsidRPr="00621E9A">
        <w:rPr>
          <w:rFonts w:hint="cs"/>
          <w:rtl/>
        </w:rPr>
        <w:t>تجزی</w:t>
      </w:r>
    </w:p>
    <w:p w14:paraId="34158696" w14:textId="32F0C92F" w:rsidR="00621E9A" w:rsidRPr="00621E9A" w:rsidRDefault="00621E9A" w:rsidP="00F70331">
      <w:pPr>
        <w:ind w:firstLine="0"/>
        <w:rPr>
          <w:sz w:val="28"/>
          <w:rtl/>
        </w:rPr>
      </w:pP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معنای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قدرت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احکام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شرعیه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صرفاً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مبنای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ابواب</w:t>
      </w:r>
      <w:r w:rsidRPr="00621E9A">
        <w:rPr>
          <w:sz w:val="28"/>
          <w:rtl/>
        </w:rPr>
        <w:t xml:space="preserve"> </w:t>
      </w:r>
      <w:r w:rsidR="005740EB">
        <w:rPr>
          <w:rFonts w:hint="cs"/>
          <w:sz w:val="28"/>
          <w:rtl/>
        </w:rPr>
        <w:t>متداول</w:t>
      </w:r>
      <w:bookmarkStart w:id="0" w:name="_GoBack"/>
      <w:bookmarkEnd w:id="0"/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فقهیه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نیست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مواردی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مانند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عمق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حجم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آن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دخیل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>.</w:t>
      </w:r>
    </w:p>
    <w:p w14:paraId="38D8E9FB" w14:textId="77777777" w:rsidR="00621E9A" w:rsidRPr="00621E9A" w:rsidRDefault="00621E9A" w:rsidP="00621E9A">
      <w:pPr>
        <w:ind w:firstLine="0"/>
        <w:rPr>
          <w:sz w:val="28"/>
          <w:rtl/>
        </w:rPr>
      </w:pPr>
      <w:r w:rsidRPr="00621E9A">
        <w:rPr>
          <w:rFonts w:hint="cs"/>
          <w:sz w:val="28"/>
          <w:rtl/>
        </w:rPr>
        <w:t>همچنان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قدرت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احکام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می‌تواند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اساس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ابواب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فقهیه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باشد،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می‌تواند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پایه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قدرت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اساس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اصولی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رجالی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نیز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باشد</w:t>
      </w:r>
      <w:r w:rsidRPr="00621E9A">
        <w:rPr>
          <w:sz w:val="28"/>
          <w:rtl/>
        </w:rPr>
        <w:t xml:space="preserve">. </w:t>
      </w:r>
      <w:r w:rsidRPr="00621E9A">
        <w:rPr>
          <w:rFonts w:hint="cs"/>
          <w:sz w:val="28"/>
          <w:rtl/>
        </w:rPr>
        <w:t>به‌طورکلی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لایه‌ها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ستون‌های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موجب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اصل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می‌شود</w:t>
      </w:r>
      <w:r w:rsidRPr="00621E9A">
        <w:rPr>
          <w:sz w:val="28"/>
          <w:rtl/>
        </w:rPr>
        <w:t>.</w:t>
      </w:r>
    </w:p>
    <w:p w14:paraId="74951294" w14:textId="77777777" w:rsidR="00621E9A" w:rsidRPr="00621E9A" w:rsidRDefault="00621E9A" w:rsidP="00621E9A">
      <w:pPr>
        <w:ind w:firstLine="0"/>
        <w:rPr>
          <w:sz w:val="28"/>
          <w:rtl/>
        </w:rPr>
      </w:pPr>
      <w:r w:rsidRPr="00621E9A">
        <w:rPr>
          <w:rFonts w:hint="cs"/>
          <w:sz w:val="28"/>
          <w:rtl/>
        </w:rPr>
        <w:t>نوع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از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جهت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باهم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تفاوت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دارند</w:t>
      </w:r>
      <w:r w:rsidRPr="00621E9A">
        <w:rPr>
          <w:sz w:val="28"/>
          <w:rtl/>
        </w:rPr>
        <w:t xml:space="preserve">: </w:t>
      </w:r>
    </w:p>
    <w:p w14:paraId="15F6B426" w14:textId="77777777" w:rsidR="00621E9A" w:rsidRPr="00895FCD" w:rsidRDefault="00895FCD" w:rsidP="00895FCD">
      <w:pPr>
        <w:ind w:firstLine="0"/>
        <w:rPr>
          <w:sz w:val="28"/>
          <w:rtl/>
        </w:rPr>
      </w:pPr>
      <w:r w:rsidRPr="00895FCD">
        <w:rPr>
          <w:rFonts w:hint="cs"/>
          <w:sz w:val="28"/>
          <w:rtl/>
        </w:rPr>
        <w:t>1-</w:t>
      </w:r>
      <w:r>
        <w:rPr>
          <w:rFonts w:hint="cs"/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حجم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مبادی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مسأله؛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تفاوت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اول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در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حجم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مبادی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و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مبانی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استنباط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حکم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. </w:t>
      </w:r>
      <w:r w:rsidR="00621E9A" w:rsidRPr="00895FCD">
        <w:rPr>
          <w:rFonts w:hint="cs"/>
          <w:sz w:val="28"/>
          <w:rtl/>
        </w:rPr>
        <w:t>برای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مثال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گاه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یک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مسأله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فقهی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با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چند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مقدمه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اصولی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و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رجالی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استنباط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می‌شود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و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گاه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استنباط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یک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حکم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به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مبانی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و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مبادی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کثیر</w:t>
      </w:r>
      <w:r>
        <w:rPr>
          <w:rFonts w:hint="cs"/>
          <w:sz w:val="28"/>
          <w:rtl/>
        </w:rPr>
        <w:t>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نیاز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دارد</w:t>
      </w:r>
      <w:r w:rsidR="00621E9A" w:rsidRPr="00895FCD">
        <w:rPr>
          <w:sz w:val="28"/>
          <w:rtl/>
        </w:rPr>
        <w:t xml:space="preserve">. </w:t>
      </w:r>
      <w:r w:rsidR="00621E9A" w:rsidRPr="00895FCD">
        <w:rPr>
          <w:rFonts w:hint="cs"/>
          <w:sz w:val="28"/>
          <w:rtl/>
        </w:rPr>
        <w:t>این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نوع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از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تجزی،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بر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مبنای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تفکیک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در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حجم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مبادی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مؤثر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در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استنباط</w:t>
      </w:r>
      <w:r w:rsidR="00621E9A" w:rsidRPr="00895FCD">
        <w:rPr>
          <w:sz w:val="28"/>
          <w:rtl/>
        </w:rPr>
        <w:t xml:space="preserve"> </w:t>
      </w:r>
      <w:r w:rsidR="00621E9A" w:rsidRPr="00895FCD">
        <w:rPr>
          <w:rFonts w:hint="cs"/>
          <w:sz w:val="28"/>
          <w:rtl/>
        </w:rPr>
        <w:t>است</w:t>
      </w:r>
      <w:r w:rsidR="00621E9A" w:rsidRPr="00895FCD">
        <w:rPr>
          <w:sz w:val="28"/>
          <w:rtl/>
        </w:rPr>
        <w:t>.</w:t>
      </w:r>
    </w:p>
    <w:p w14:paraId="3469DD5D" w14:textId="77777777" w:rsidR="00621E9A" w:rsidRPr="00621E9A" w:rsidRDefault="00621E9A" w:rsidP="00895FCD">
      <w:pPr>
        <w:ind w:firstLine="0"/>
        <w:rPr>
          <w:sz w:val="28"/>
          <w:rtl/>
        </w:rPr>
      </w:pPr>
      <w:r w:rsidRPr="00621E9A">
        <w:rPr>
          <w:sz w:val="28"/>
          <w:rtl/>
        </w:rPr>
        <w:t>2-</w:t>
      </w:r>
      <w:r w:rsidR="00895FCD">
        <w:rPr>
          <w:rFonts w:hint="cs"/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عمق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مبادی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مسأله؛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تفاوت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دوم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عمق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پیچیدگی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مبانی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مؤثر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حکم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="00895FCD">
        <w:rPr>
          <w:rFonts w:hint="cs"/>
          <w:sz w:val="28"/>
          <w:rtl/>
        </w:rPr>
        <w:t xml:space="preserve">. </w:t>
      </w:r>
      <w:r w:rsidRPr="00621E9A">
        <w:rPr>
          <w:rFonts w:hint="cs"/>
          <w:sz w:val="28"/>
          <w:rtl/>
        </w:rPr>
        <w:t>برای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مثال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گاه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مسأله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فقهی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متوقف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فهم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اصولی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پیچیده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مانند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اجتماع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امرونهی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ترتب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>.</w:t>
      </w:r>
    </w:p>
    <w:p w14:paraId="5C5DFE2B" w14:textId="77777777" w:rsidR="00621E9A" w:rsidRPr="00621E9A" w:rsidRDefault="00621E9A" w:rsidP="00895FCD">
      <w:pPr>
        <w:pStyle w:val="3"/>
        <w:rPr>
          <w:rtl/>
        </w:rPr>
      </w:pPr>
      <w:r w:rsidRPr="00621E9A">
        <w:rPr>
          <w:rFonts w:hint="cs"/>
          <w:rtl/>
        </w:rPr>
        <w:t>مراتب</w:t>
      </w:r>
      <w:r w:rsidRPr="00621E9A">
        <w:rPr>
          <w:rtl/>
        </w:rPr>
        <w:t xml:space="preserve"> </w:t>
      </w:r>
      <w:r w:rsidRPr="00621E9A">
        <w:rPr>
          <w:rFonts w:hint="cs"/>
          <w:rtl/>
        </w:rPr>
        <w:t>تجزی</w:t>
      </w:r>
      <w:r w:rsidRPr="00621E9A">
        <w:rPr>
          <w:rtl/>
        </w:rPr>
        <w:t xml:space="preserve"> </w:t>
      </w:r>
      <w:r w:rsidRPr="00621E9A">
        <w:rPr>
          <w:rFonts w:hint="cs"/>
          <w:rtl/>
        </w:rPr>
        <w:t>و</w:t>
      </w:r>
      <w:r w:rsidRPr="00621E9A">
        <w:rPr>
          <w:rtl/>
        </w:rPr>
        <w:t xml:space="preserve"> </w:t>
      </w:r>
      <w:r w:rsidRPr="00621E9A">
        <w:rPr>
          <w:rFonts w:hint="cs"/>
          <w:rtl/>
        </w:rPr>
        <w:t>اطلاق</w:t>
      </w:r>
    </w:p>
    <w:p w14:paraId="1CEC991B" w14:textId="77777777" w:rsidR="00621E9A" w:rsidRPr="00621E9A" w:rsidRDefault="00621E9A" w:rsidP="00621E9A">
      <w:pPr>
        <w:ind w:firstLine="0"/>
        <w:rPr>
          <w:sz w:val="28"/>
          <w:rtl/>
        </w:rPr>
      </w:pP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مبنای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قدرت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احکام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="00B90E3E">
        <w:rPr>
          <w:rFonts w:hint="cs"/>
          <w:sz w:val="28"/>
          <w:rtl/>
        </w:rPr>
        <w:t>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اطلاق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قدرت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نحو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حقیقت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یا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تسامح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به‌عنوان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امری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از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حیث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تفکیک،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تشکیک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دارد</w:t>
      </w:r>
      <w:r w:rsidRPr="00621E9A">
        <w:rPr>
          <w:sz w:val="28"/>
          <w:rtl/>
        </w:rPr>
        <w:t>. (</w:t>
      </w:r>
      <w:r w:rsidRPr="00621E9A">
        <w:rPr>
          <w:rFonts w:hint="cs"/>
          <w:sz w:val="28"/>
          <w:rtl/>
        </w:rPr>
        <w:t>کلی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مشکک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 xml:space="preserve">)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معنا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قدرت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(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) </w:t>
      </w:r>
      <w:r w:rsidRPr="00621E9A">
        <w:rPr>
          <w:rFonts w:hint="cs"/>
          <w:sz w:val="28"/>
          <w:rtl/>
        </w:rPr>
        <w:t>دارای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مراتب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تشکیکی</w:t>
      </w:r>
      <w:r w:rsidRPr="00621E9A">
        <w:rPr>
          <w:sz w:val="28"/>
          <w:rtl/>
        </w:rPr>
        <w:t xml:space="preserve"> (</w:t>
      </w:r>
      <w:r w:rsidRPr="00621E9A">
        <w:rPr>
          <w:rFonts w:hint="cs"/>
          <w:sz w:val="28"/>
          <w:rtl/>
        </w:rPr>
        <w:t>ضعیف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شدید</w:t>
      </w:r>
      <w:r w:rsidRPr="00621E9A">
        <w:rPr>
          <w:sz w:val="28"/>
          <w:rtl/>
        </w:rPr>
        <w:t xml:space="preserve">)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البته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حقیقتاً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تشکیک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موضوع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واحد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نیست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ولی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با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توجه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اینکه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تمام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مراتب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از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منظر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واحد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دیده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می‌شود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گفته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می‌شود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قدرت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استنباط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مراتبی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دارد</w:t>
      </w:r>
      <w:r w:rsidRPr="00621E9A">
        <w:rPr>
          <w:sz w:val="28"/>
          <w:rtl/>
        </w:rPr>
        <w:t>.</w:t>
      </w:r>
    </w:p>
    <w:p w14:paraId="3BBA6059" w14:textId="77777777" w:rsidR="00621E9A" w:rsidRPr="00621E9A" w:rsidRDefault="00621E9A" w:rsidP="00621E9A">
      <w:pPr>
        <w:ind w:firstLine="0"/>
        <w:rPr>
          <w:sz w:val="28"/>
          <w:rtl/>
        </w:rPr>
      </w:pP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مراتبی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دارد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از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بسیط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شروع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تا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مبسوط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بعد</w:t>
      </w:r>
      <w:r w:rsidR="00435F85">
        <w:rPr>
          <w:rFonts w:hint="cs"/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از</w:t>
      </w:r>
      <w:r w:rsidR="00435F85">
        <w:rPr>
          <w:rFonts w:hint="cs"/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آن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اطلاق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ادامه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دارد</w:t>
      </w:r>
      <w:r w:rsidRPr="00621E9A">
        <w:rPr>
          <w:sz w:val="28"/>
          <w:rtl/>
        </w:rPr>
        <w:t>.</w:t>
      </w:r>
    </w:p>
    <w:p w14:paraId="780F115E" w14:textId="77777777" w:rsidR="00435F85" w:rsidRDefault="00523EA8" w:rsidP="00523EA8">
      <w:pPr>
        <w:pStyle w:val="3"/>
        <w:rPr>
          <w:rtl/>
        </w:rPr>
      </w:pPr>
      <w:r>
        <w:rPr>
          <w:rFonts w:hint="cs"/>
          <w:rtl/>
        </w:rPr>
        <w:t>ترتب اجتهاد مطلق بر تجزی</w:t>
      </w:r>
    </w:p>
    <w:p w14:paraId="751A3796" w14:textId="77777777" w:rsidR="00621E9A" w:rsidRPr="00621E9A" w:rsidRDefault="00621E9A" w:rsidP="00621E9A">
      <w:pPr>
        <w:ind w:firstLine="0"/>
        <w:rPr>
          <w:sz w:val="28"/>
          <w:rtl/>
        </w:rPr>
      </w:pPr>
      <w:r w:rsidRPr="00621E9A">
        <w:rPr>
          <w:rFonts w:hint="cs"/>
          <w:sz w:val="28"/>
          <w:rtl/>
        </w:rPr>
        <w:t>بحث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آیا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همیشه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یک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سیر</w:t>
      </w:r>
      <w:r w:rsidRPr="00621E9A">
        <w:rPr>
          <w:sz w:val="28"/>
          <w:rtl/>
        </w:rPr>
        <w:t xml:space="preserve"> "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اطلاق</w:t>
      </w:r>
      <w:r w:rsidRPr="00621E9A">
        <w:rPr>
          <w:sz w:val="28"/>
          <w:rtl/>
        </w:rPr>
        <w:t xml:space="preserve">" </w:t>
      </w:r>
      <w:r w:rsidRPr="00621E9A">
        <w:rPr>
          <w:rFonts w:hint="cs"/>
          <w:sz w:val="28"/>
          <w:rtl/>
        </w:rPr>
        <w:t>طی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می‌کند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؟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آیا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حصول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اطلاق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مسبوق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است؟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مرحوم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صاحب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کفایه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قائل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هستند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اطلاق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همیشه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مسبوق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تجزی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بعض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دیگر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گفته‌اند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این‌چنین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نیست</w:t>
      </w:r>
      <w:r w:rsidRPr="00621E9A">
        <w:rPr>
          <w:sz w:val="28"/>
          <w:rtl/>
        </w:rPr>
        <w:t>.</w:t>
      </w:r>
    </w:p>
    <w:p w14:paraId="09D359D3" w14:textId="77777777" w:rsidR="00621E9A" w:rsidRPr="00621E9A" w:rsidRDefault="00435F85" w:rsidP="00435F85">
      <w:pPr>
        <w:ind w:firstLine="0"/>
        <w:rPr>
          <w:sz w:val="28"/>
          <w:rtl/>
        </w:rPr>
      </w:pPr>
      <w:r w:rsidRPr="00435F85">
        <w:rPr>
          <w:rStyle w:val="30"/>
          <w:rFonts w:hint="cs"/>
          <w:rtl/>
        </w:rPr>
        <w:t>نظر استاد</w:t>
      </w:r>
      <w:r>
        <w:rPr>
          <w:rFonts w:hint="cs"/>
          <w:sz w:val="28"/>
          <w:rtl/>
        </w:rPr>
        <w:t xml:space="preserve">: </w:t>
      </w:r>
      <w:r w:rsidR="00621E9A" w:rsidRPr="00621E9A">
        <w:rPr>
          <w:rFonts w:hint="cs"/>
          <w:sz w:val="28"/>
          <w:rtl/>
        </w:rPr>
        <w:t>حق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این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است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که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اجتهاد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مطلق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غالباً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مسبوق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به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تجزی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است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زیرا؛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حل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مسائل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اصولی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و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رجالی،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انس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با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روایات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و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مهارت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فقهی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به‌تدریج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حاصل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می‌شود</w:t>
      </w:r>
      <w:r w:rsidR="00621E9A" w:rsidRPr="00621E9A">
        <w:rPr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باید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توجه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داشت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سرعت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سیر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از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تجزی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به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اطلاق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متفاوت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است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و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مواردی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همچون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استعداد،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ضریب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هوشی،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تلاش،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علاقه</w:t>
      </w:r>
      <w:r w:rsidR="00621E9A" w:rsidRPr="00621E9A">
        <w:rPr>
          <w:sz w:val="28"/>
          <w:rtl/>
        </w:rPr>
        <w:t xml:space="preserve">  </w:t>
      </w:r>
      <w:r w:rsidR="00621E9A" w:rsidRPr="00621E9A">
        <w:rPr>
          <w:rFonts w:hint="cs"/>
          <w:sz w:val="28"/>
          <w:rtl/>
        </w:rPr>
        <w:t>و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انگیزه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در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سرعت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و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بطئ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آن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مؤثر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است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و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اگرچه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اجتهاد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مطلق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بدون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سیر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تدریجی</w:t>
      </w:r>
      <w:r w:rsidR="00621E9A" w:rsidRPr="00621E9A">
        <w:rPr>
          <w:sz w:val="28"/>
          <w:rtl/>
        </w:rPr>
        <w:t xml:space="preserve"> (</w:t>
      </w:r>
      <w:r w:rsidR="00621E9A" w:rsidRPr="00621E9A">
        <w:rPr>
          <w:rFonts w:hint="cs"/>
          <w:sz w:val="28"/>
          <w:rtl/>
        </w:rPr>
        <w:t>تجزی</w:t>
      </w:r>
      <w:r w:rsidR="00621E9A" w:rsidRPr="00621E9A">
        <w:rPr>
          <w:sz w:val="28"/>
          <w:rtl/>
        </w:rPr>
        <w:t xml:space="preserve">) </w:t>
      </w:r>
      <w:r w:rsidR="00621E9A" w:rsidRPr="00621E9A">
        <w:rPr>
          <w:rFonts w:hint="cs"/>
          <w:sz w:val="28"/>
          <w:rtl/>
        </w:rPr>
        <w:t>عقلا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متصور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لکن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در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مقام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عمل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نادر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بلکه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نشدنی</w:t>
      </w:r>
      <w:r w:rsidR="00621E9A" w:rsidRPr="00621E9A">
        <w:rPr>
          <w:sz w:val="28"/>
          <w:rtl/>
        </w:rPr>
        <w:t xml:space="preserve"> </w:t>
      </w:r>
      <w:r w:rsidR="00621E9A" w:rsidRPr="00621E9A">
        <w:rPr>
          <w:rFonts w:hint="cs"/>
          <w:sz w:val="28"/>
          <w:rtl/>
        </w:rPr>
        <w:t>است</w:t>
      </w:r>
      <w:r w:rsidR="00621E9A" w:rsidRPr="00621E9A">
        <w:rPr>
          <w:sz w:val="28"/>
          <w:rtl/>
        </w:rPr>
        <w:t>.</w:t>
      </w:r>
    </w:p>
    <w:p w14:paraId="0C29AF86" w14:textId="77777777" w:rsidR="00621E9A" w:rsidRPr="00621E9A" w:rsidRDefault="00621E9A" w:rsidP="00435F85">
      <w:pPr>
        <w:pStyle w:val="3"/>
        <w:rPr>
          <w:rtl/>
        </w:rPr>
      </w:pPr>
      <w:r w:rsidRPr="00621E9A">
        <w:rPr>
          <w:rFonts w:hint="cs"/>
          <w:rtl/>
        </w:rPr>
        <w:t>اجتهاد</w:t>
      </w:r>
      <w:r w:rsidRPr="00621E9A">
        <w:rPr>
          <w:rtl/>
        </w:rPr>
        <w:t xml:space="preserve"> </w:t>
      </w:r>
      <w:r w:rsidRPr="00621E9A">
        <w:rPr>
          <w:rFonts w:hint="cs"/>
          <w:rtl/>
        </w:rPr>
        <w:t>مطلق</w:t>
      </w:r>
    </w:p>
    <w:p w14:paraId="363F602D" w14:textId="77777777" w:rsidR="00621E9A" w:rsidRPr="00621E9A" w:rsidRDefault="00621E9A" w:rsidP="00523EA8">
      <w:pPr>
        <w:ind w:firstLine="0"/>
        <w:rPr>
          <w:sz w:val="28"/>
          <w:rtl/>
        </w:rPr>
      </w:pPr>
      <w:r w:rsidRPr="00621E9A">
        <w:rPr>
          <w:rFonts w:hint="cs"/>
          <w:sz w:val="28"/>
          <w:rtl/>
        </w:rPr>
        <w:t>بررسی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چند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مناقشه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امکان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حصول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مطلق</w:t>
      </w:r>
      <w:r w:rsidR="00523EA8">
        <w:rPr>
          <w:rFonts w:hint="cs"/>
          <w:sz w:val="28"/>
          <w:rtl/>
        </w:rPr>
        <w:t>:</w:t>
      </w:r>
    </w:p>
    <w:p w14:paraId="3859768A" w14:textId="77777777" w:rsidR="00621E9A" w:rsidRPr="00523EA8" w:rsidRDefault="00523EA8" w:rsidP="00523EA8">
      <w:pPr>
        <w:ind w:firstLine="0"/>
        <w:rPr>
          <w:sz w:val="28"/>
          <w:rtl/>
        </w:rPr>
      </w:pPr>
      <w:r w:rsidRPr="00523EA8">
        <w:rPr>
          <w:rFonts w:hint="cs"/>
          <w:sz w:val="28"/>
          <w:rtl/>
        </w:rPr>
        <w:t>1-</w:t>
      </w:r>
      <w:r>
        <w:rPr>
          <w:rFonts w:hint="cs"/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حجم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عظیم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مسائل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مستحدثه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و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نوپدید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و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گسترش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و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پیچیدگی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مبادی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و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مبانی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فقه،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موجب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شده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اجتهاد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آن‌</w:t>
      </w:r>
      <w:r>
        <w:rPr>
          <w:rFonts w:hint="cs"/>
          <w:sz w:val="28"/>
          <w:rtl/>
        </w:rPr>
        <w:t xml:space="preserve">چنان </w:t>
      </w:r>
      <w:r w:rsidR="00621E9A" w:rsidRPr="00523EA8">
        <w:rPr>
          <w:rFonts w:hint="cs"/>
          <w:sz w:val="28"/>
          <w:rtl/>
        </w:rPr>
        <w:t>وسیع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و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پیشرفته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شود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که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عملاً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وصول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به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اجتهاد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مطلق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ممکن</w:t>
      </w:r>
      <w:r w:rsidR="00621E9A" w:rsidRPr="00523EA8">
        <w:rPr>
          <w:sz w:val="28"/>
          <w:rtl/>
        </w:rPr>
        <w:t xml:space="preserve"> </w:t>
      </w:r>
      <w:r w:rsidR="00621E9A" w:rsidRPr="00523EA8">
        <w:rPr>
          <w:rFonts w:hint="cs"/>
          <w:sz w:val="28"/>
          <w:rtl/>
        </w:rPr>
        <w:t>نباشد</w:t>
      </w:r>
      <w:r w:rsidR="00621E9A" w:rsidRPr="00523EA8">
        <w:rPr>
          <w:sz w:val="28"/>
          <w:rtl/>
        </w:rPr>
        <w:t>.</w:t>
      </w:r>
    </w:p>
    <w:p w14:paraId="5B255DF4" w14:textId="77777777" w:rsidR="00852EF0" w:rsidRPr="00882D33" w:rsidRDefault="00621E9A" w:rsidP="00523EA8">
      <w:pPr>
        <w:ind w:firstLine="0"/>
        <w:rPr>
          <w:sz w:val="28"/>
        </w:rPr>
      </w:pPr>
      <w:r w:rsidRPr="00621E9A">
        <w:rPr>
          <w:sz w:val="28"/>
          <w:rtl/>
        </w:rPr>
        <w:t>2-</w:t>
      </w:r>
      <w:r w:rsidR="00523EA8">
        <w:rPr>
          <w:rFonts w:hint="cs"/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فارغ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از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توسعه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مبادی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حتی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مبادی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محدود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هم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گاهی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مجتهد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نتیجه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نرسیده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حکم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احتیاط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می‌دهد</w:t>
      </w:r>
      <w:r w:rsidRPr="00621E9A">
        <w:rPr>
          <w:sz w:val="28"/>
          <w:rtl/>
        </w:rPr>
        <w:t xml:space="preserve"> (</w:t>
      </w:r>
      <w:r w:rsidRPr="00621E9A">
        <w:rPr>
          <w:rFonts w:hint="cs"/>
          <w:sz w:val="28"/>
          <w:rtl/>
        </w:rPr>
        <w:t>یکی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از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انواع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احتیاط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آن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مجتهد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نتوانسته‌ا</w:t>
      </w:r>
      <w:r w:rsidR="00523EA8">
        <w:rPr>
          <w:rFonts w:hint="cs"/>
          <w:sz w:val="28"/>
          <w:rtl/>
        </w:rPr>
        <w:t>س</w:t>
      </w:r>
      <w:r w:rsidRPr="00621E9A">
        <w:rPr>
          <w:rFonts w:hint="cs"/>
          <w:sz w:val="28"/>
          <w:rtl/>
        </w:rPr>
        <w:t>ت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نتیجه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برسد</w:t>
      </w:r>
      <w:r w:rsidRPr="00621E9A">
        <w:rPr>
          <w:sz w:val="28"/>
          <w:rtl/>
        </w:rPr>
        <w:t xml:space="preserve">) </w:t>
      </w:r>
      <w:r w:rsidRPr="00621E9A">
        <w:rPr>
          <w:rFonts w:hint="cs"/>
          <w:sz w:val="28"/>
          <w:rtl/>
        </w:rPr>
        <w:t>و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تصور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اینکه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مجتهد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در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تمام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مسائل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نتیجه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رسیده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است</w:t>
      </w:r>
      <w:r w:rsidR="00523EA8">
        <w:rPr>
          <w:rFonts w:hint="cs"/>
          <w:sz w:val="28"/>
          <w:rtl/>
        </w:rPr>
        <w:t>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معقول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نیست</w:t>
      </w:r>
      <w:r w:rsidR="00523EA8">
        <w:rPr>
          <w:rFonts w:hint="cs"/>
          <w:sz w:val="28"/>
          <w:rtl/>
        </w:rPr>
        <w:t>؛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بنابراین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اجتهاد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مطلق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به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معنای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حقیقی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کلمه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ممکن</w:t>
      </w:r>
      <w:r w:rsidRPr="00621E9A">
        <w:rPr>
          <w:sz w:val="28"/>
          <w:rtl/>
        </w:rPr>
        <w:t xml:space="preserve"> </w:t>
      </w:r>
      <w:r w:rsidRPr="00621E9A">
        <w:rPr>
          <w:rFonts w:hint="cs"/>
          <w:sz w:val="28"/>
          <w:rtl/>
        </w:rPr>
        <w:t>نیست</w:t>
      </w:r>
      <w:r w:rsidRPr="00621E9A">
        <w:rPr>
          <w:sz w:val="28"/>
          <w:rtl/>
        </w:rPr>
        <w:t>.</w:t>
      </w:r>
    </w:p>
    <w:sectPr w:rsidR="00852EF0" w:rsidRPr="00882D33" w:rsidSect="00EA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330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20096" w14:textId="77777777" w:rsidR="00AE7914" w:rsidRDefault="00AE7914" w:rsidP="00852EF0">
      <w:pPr>
        <w:spacing w:after="0"/>
      </w:pPr>
      <w:r>
        <w:separator/>
      </w:r>
    </w:p>
  </w:endnote>
  <w:endnote w:type="continuationSeparator" w:id="0">
    <w:p w14:paraId="5CD7FD03" w14:textId="77777777" w:rsidR="00AE7914" w:rsidRDefault="00AE7914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4036" w14:textId="77777777" w:rsidR="004F4A9D" w:rsidRDefault="004F4A9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3BFF6AA7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0E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FA89" w14:textId="77777777" w:rsidR="004F4A9D" w:rsidRDefault="004F4A9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DDC43" w14:textId="77777777" w:rsidR="00AE7914" w:rsidRDefault="00AE7914" w:rsidP="00852EF0">
      <w:pPr>
        <w:spacing w:after="0"/>
      </w:pPr>
      <w:r>
        <w:separator/>
      </w:r>
    </w:p>
  </w:footnote>
  <w:footnote w:type="continuationSeparator" w:id="0">
    <w:p w14:paraId="4FC9EF5D" w14:textId="77777777" w:rsidR="00AE7914" w:rsidRDefault="00AE7914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6820" w14:textId="77777777" w:rsidR="004F4A9D" w:rsidRDefault="004F4A9D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4E63" w14:textId="77777777" w:rsidR="000D5800" w:rsidRPr="00BB791D" w:rsidRDefault="00BB791D" w:rsidP="00745E27">
    <w:pPr>
      <w:spacing w:after="0"/>
      <w:ind w:firstLine="0"/>
      <w:jc w:val="left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04DB063" wp14:editId="1F74C14D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B198A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621E9A">
      <w:rPr>
        <w:rFonts w:ascii="Adobe Arabic" w:hAnsi="Adobe Arabic" w:cs="Adobe Arabic" w:hint="cs"/>
        <w:sz w:val="28"/>
        <w:szCs w:val="28"/>
        <w:rtl/>
      </w:rPr>
      <w:t xml:space="preserve">اجتهاد و تقلید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4F4A9D">
      <w:rPr>
        <w:rFonts w:ascii="Adobe Arabic" w:hAnsi="Adobe Arabic" w:cs="Adobe Arabic"/>
        <w:b/>
        <w:bCs/>
        <w:sz w:val="28"/>
        <w:szCs w:val="28"/>
      </w:rPr>
      <w:t>1</w:t>
    </w:r>
    <w:r w:rsidR="00745E27">
      <w:rPr>
        <w:rFonts w:ascii="Adobe Arabic" w:hAnsi="Adobe Arabic" w:cs="Adobe Arabic"/>
        <w:b/>
        <w:bCs/>
        <w:sz w:val="28"/>
        <w:szCs w:val="28"/>
      </w:rPr>
      <w:t>2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/09/1393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621E9A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621E9A">
      <w:rPr>
        <w:rFonts w:ascii="Adobe Arabic" w:hAnsi="Adobe Arabic" w:cs="Adobe Arabic" w:hint="cs"/>
        <w:sz w:val="28"/>
        <w:szCs w:val="28"/>
        <w:rtl/>
      </w:rPr>
      <w:t>مطلق و متجزی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</w:t>
    </w:r>
    <w:r w:rsidRPr="00C277D3">
      <w:rPr>
        <w:rFonts w:ascii="Adobe Arabic" w:hAnsi="Adobe Arabic" w:cs="Adobe Arabic"/>
        <w:sz w:val="28"/>
        <w:szCs w:val="28"/>
        <w:rtl/>
      </w:rPr>
      <w:t xml:space="preserve"> شماره جلسه:</w:t>
    </w:r>
    <w:r w:rsidR="00621E9A">
      <w:rPr>
        <w:rFonts w:ascii="Adobe Arabic" w:hAnsi="Adobe Arabic" w:cs="Adobe Arabic" w:hint="cs"/>
        <w:b/>
        <w:bCs/>
        <w:sz w:val="28"/>
        <w:szCs w:val="28"/>
        <w:rtl/>
      </w:rPr>
      <w:t xml:space="preserve"> 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39C7" w14:textId="77777777" w:rsidR="004F4A9D" w:rsidRDefault="004F4A9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D23"/>
    <w:multiLevelType w:val="hybridMultilevel"/>
    <w:tmpl w:val="85C2FBF8"/>
    <w:lvl w:ilvl="0" w:tplc="00120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459D"/>
    <w:multiLevelType w:val="hybridMultilevel"/>
    <w:tmpl w:val="8DCAF0CC"/>
    <w:lvl w:ilvl="0" w:tplc="382A0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9A"/>
    <w:rsid w:val="0001780B"/>
    <w:rsid w:val="000324F1"/>
    <w:rsid w:val="00052BA3"/>
    <w:rsid w:val="0006363E"/>
    <w:rsid w:val="00080DFF"/>
    <w:rsid w:val="00085ED5"/>
    <w:rsid w:val="000A1A51"/>
    <w:rsid w:val="000B7620"/>
    <w:rsid w:val="000C41F8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1C9A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2D4B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5F85"/>
    <w:rsid w:val="0044591E"/>
    <w:rsid w:val="004651D2"/>
    <w:rsid w:val="00465D26"/>
    <w:rsid w:val="004679F8"/>
    <w:rsid w:val="004B337F"/>
    <w:rsid w:val="004B6FD6"/>
    <w:rsid w:val="004F3596"/>
    <w:rsid w:val="004F4A9D"/>
    <w:rsid w:val="00523EA8"/>
    <w:rsid w:val="00572E2D"/>
    <w:rsid w:val="005740EB"/>
    <w:rsid w:val="00592103"/>
    <w:rsid w:val="005A545E"/>
    <w:rsid w:val="005A5862"/>
    <w:rsid w:val="005B0852"/>
    <w:rsid w:val="005C06AE"/>
    <w:rsid w:val="005E5B64"/>
    <w:rsid w:val="00610C18"/>
    <w:rsid w:val="0061376C"/>
    <w:rsid w:val="00621E9A"/>
    <w:rsid w:val="00636EFA"/>
    <w:rsid w:val="0069696C"/>
    <w:rsid w:val="006A085A"/>
    <w:rsid w:val="006B24ED"/>
    <w:rsid w:val="006D3A87"/>
    <w:rsid w:val="006F01B4"/>
    <w:rsid w:val="0073609B"/>
    <w:rsid w:val="00745E27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0B3C"/>
    <w:rsid w:val="008407A4"/>
    <w:rsid w:val="00844096"/>
    <w:rsid w:val="00845CC4"/>
    <w:rsid w:val="00852EF0"/>
    <w:rsid w:val="008644F4"/>
    <w:rsid w:val="00883733"/>
    <w:rsid w:val="00895FCD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7914"/>
    <w:rsid w:val="00AF0F1A"/>
    <w:rsid w:val="00B15027"/>
    <w:rsid w:val="00B21CF4"/>
    <w:rsid w:val="00B24300"/>
    <w:rsid w:val="00B63F15"/>
    <w:rsid w:val="00B90E3E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1D86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331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0060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0C41F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C41F8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0C41F8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C41F8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0C41F8"/>
    <w:rPr>
      <w:rFonts w:eastAsia="Calibr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0C41F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C41F8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0C41F8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C41F8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0C41F8"/>
    <w:rPr>
      <w:rFonts w:eastAsia="Calibr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64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9</cp:revision>
  <dcterms:created xsi:type="dcterms:W3CDTF">2014-12-22T06:54:00Z</dcterms:created>
  <dcterms:modified xsi:type="dcterms:W3CDTF">2014-12-24T05:44:00Z</dcterms:modified>
</cp:coreProperties>
</file>