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1553764105"/>
        <w:docPartObj>
          <w:docPartGallery w:val="Table of Contents"/>
          <w:docPartUnique/>
        </w:docPartObj>
      </w:sdtPr>
      <w:sdtEndPr>
        <w:rPr>
          <w:b/>
          <w:noProof/>
        </w:rPr>
      </w:sdtEndPr>
      <w:sdtContent>
        <w:bookmarkEnd w:id="0" w:displacedByCustomXml="prev"/>
        <w:p w:rsidR="00276E3B" w:rsidRDefault="00276E3B" w:rsidP="00276E3B">
          <w:pPr>
            <w:pStyle w:val="TOCHeading"/>
            <w:spacing w:line="360" w:lineRule="auto"/>
            <w:jc w:val="center"/>
          </w:pPr>
          <w:r>
            <w:rPr>
              <w:rFonts w:hint="cs"/>
              <w:rtl/>
            </w:rPr>
            <w:t>فهرست مطالب</w:t>
          </w:r>
        </w:p>
        <w:p w:rsidR="00276E3B" w:rsidRDefault="00276E3B" w:rsidP="00276E3B">
          <w:pPr>
            <w:pStyle w:val="TOC1"/>
            <w:tabs>
              <w:tab w:val="right" w:leader="dot" w:pos="9350"/>
            </w:tabs>
            <w:spacing w:line="360" w:lineRule="auto"/>
            <w:rPr>
              <w:rFonts w:asciiTheme="minorHAnsi" w:hAnsiTheme="minorHAnsi" w:cstheme="minorBidi"/>
              <w:noProof/>
              <w:sz w:val="22"/>
              <w:szCs w:val="22"/>
              <w:lang w:bidi="ar-SA"/>
            </w:rPr>
          </w:pPr>
          <w:r>
            <w:fldChar w:fldCharType="begin"/>
          </w:r>
          <w:r>
            <w:instrText xml:space="preserve"> TOC \o "1-5" \h \z \u </w:instrText>
          </w:r>
          <w:r>
            <w:fldChar w:fldCharType="separate"/>
          </w:r>
          <w:hyperlink w:anchor="_Toc526888778" w:history="1">
            <w:r w:rsidRPr="00BD4A2E">
              <w:rPr>
                <w:rStyle w:val="Hyperlink"/>
                <w:rFonts w:hint="eastAsia"/>
                <w:noProof/>
                <w:rtl/>
              </w:rPr>
              <w:t>موضوع</w:t>
            </w:r>
            <w:r w:rsidRPr="00BD4A2E">
              <w:rPr>
                <w:rStyle w:val="Hyperlink"/>
                <w:noProof/>
                <w:rtl/>
              </w:rPr>
              <w:t xml:space="preserve">: </w:t>
            </w:r>
            <w:r w:rsidRPr="00BD4A2E">
              <w:rPr>
                <w:rStyle w:val="Hyperlink"/>
                <w:rFonts w:hint="eastAsia"/>
                <w:noProof/>
                <w:rtl/>
              </w:rPr>
              <w:t>فقه</w:t>
            </w:r>
            <w:r w:rsidRPr="00BD4A2E">
              <w:rPr>
                <w:rStyle w:val="Hyperlink"/>
                <w:noProof/>
                <w:rtl/>
              </w:rPr>
              <w:t xml:space="preserve"> / </w:t>
            </w:r>
            <w:r w:rsidRPr="00BD4A2E">
              <w:rPr>
                <w:rStyle w:val="Hyperlink"/>
                <w:rFonts w:hint="eastAsia"/>
                <w:noProof/>
                <w:rtl/>
              </w:rPr>
              <w:t>اجتهاد</w:t>
            </w:r>
            <w:r w:rsidRPr="00BD4A2E">
              <w:rPr>
                <w:rStyle w:val="Hyperlink"/>
                <w:noProof/>
                <w:rtl/>
              </w:rPr>
              <w:t xml:space="preserve"> </w:t>
            </w:r>
            <w:r w:rsidRPr="00BD4A2E">
              <w:rPr>
                <w:rStyle w:val="Hyperlink"/>
                <w:rFonts w:hint="eastAsia"/>
                <w:noProof/>
                <w:rtl/>
              </w:rPr>
              <w:t>و</w:t>
            </w:r>
            <w:r w:rsidRPr="00BD4A2E">
              <w:rPr>
                <w:rStyle w:val="Hyperlink"/>
                <w:noProof/>
                <w:rtl/>
              </w:rPr>
              <w:t xml:space="preserve"> </w:t>
            </w:r>
            <w:r w:rsidRPr="00BD4A2E">
              <w:rPr>
                <w:rStyle w:val="Hyperlink"/>
                <w:rFonts w:hint="eastAsia"/>
                <w:noProof/>
                <w:rtl/>
              </w:rPr>
              <w:t>تقل</w:t>
            </w:r>
            <w:r w:rsidRPr="00BD4A2E">
              <w:rPr>
                <w:rStyle w:val="Hyperlink"/>
                <w:rFonts w:hint="cs"/>
                <w:noProof/>
                <w:rtl/>
              </w:rPr>
              <w:t>ی</w:t>
            </w:r>
            <w:r w:rsidRPr="00BD4A2E">
              <w:rPr>
                <w:rStyle w:val="Hyperlink"/>
                <w:rFonts w:hint="eastAsia"/>
                <w:noProof/>
                <w:rtl/>
              </w:rPr>
              <w:t>د</w:t>
            </w:r>
            <w:r w:rsidRPr="00BD4A2E">
              <w:rPr>
                <w:rStyle w:val="Hyperlink"/>
                <w:noProof/>
                <w:rtl/>
              </w:rPr>
              <w:t xml:space="preserve"> /</w:t>
            </w:r>
            <w:r w:rsidRPr="00BD4A2E">
              <w:rPr>
                <w:rStyle w:val="Hyperlink"/>
                <w:rFonts w:hint="eastAsia"/>
                <w:noProof/>
                <w:rtl/>
              </w:rPr>
              <w:t>مسأله</w:t>
            </w:r>
            <w:r w:rsidRPr="00BD4A2E">
              <w:rPr>
                <w:rStyle w:val="Hyperlink"/>
                <w:noProof/>
                <w:rtl/>
              </w:rPr>
              <w:t xml:space="preserve"> </w:t>
            </w:r>
            <w:r w:rsidRPr="00BD4A2E">
              <w:rPr>
                <w:rStyle w:val="Hyperlink"/>
                <w:rFonts w:hint="eastAsia"/>
                <w:noProof/>
                <w:rtl/>
              </w:rPr>
              <w:t>تقل</w:t>
            </w:r>
            <w:r w:rsidRPr="00BD4A2E">
              <w:rPr>
                <w:rStyle w:val="Hyperlink"/>
                <w:rFonts w:hint="cs"/>
                <w:noProof/>
                <w:rtl/>
              </w:rPr>
              <w:t>ی</w:t>
            </w:r>
            <w:r w:rsidRPr="00BD4A2E">
              <w:rPr>
                <w:rStyle w:val="Hyperlink"/>
                <w:rFonts w:hint="eastAsia"/>
                <w:noProof/>
                <w:rtl/>
              </w:rPr>
              <w:t>د</w:t>
            </w:r>
            <w:r w:rsidRPr="00BD4A2E">
              <w:rPr>
                <w:rStyle w:val="Hyperlink"/>
                <w:noProof/>
                <w:rtl/>
              </w:rPr>
              <w:t xml:space="preserve"> (</w:t>
            </w:r>
            <w:r w:rsidRPr="00BD4A2E">
              <w:rPr>
                <w:rStyle w:val="Hyperlink"/>
                <w:rFonts w:hint="eastAsia"/>
                <w:noProof/>
                <w:rtl/>
              </w:rPr>
              <w:t>شرا</w:t>
            </w:r>
            <w:r w:rsidRPr="00BD4A2E">
              <w:rPr>
                <w:rStyle w:val="Hyperlink"/>
                <w:rFonts w:hint="cs"/>
                <w:noProof/>
                <w:rtl/>
              </w:rPr>
              <w:t>ی</w:t>
            </w:r>
            <w:r w:rsidRPr="00BD4A2E">
              <w:rPr>
                <w:rStyle w:val="Hyperlink"/>
                <w:rFonts w:hint="eastAsia"/>
                <w:noProof/>
                <w:rtl/>
              </w:rPr>
              <w:t>ط</w:t>
            </w:r>
            <w:r w:rsidRPr="00BD4A2E">
              <w:rPr>
                <w:rStyle w:val="Hyperlink"/>
                <w:noProof/>
                <w:rtl/>
              </w:rPr>
              <w:t xml:space="preserve"> </w:t>
            </w:r>
            <w:r w:rsidRPr="00BD4A2E">
              <w:rPr>
                <w:rStyle w:val="Hyperlink"/>
                <w:rFonts w:hint="eastAsia"/>
                <w:noProof/>
                <w:rtl/>
              </w:rPr>
              <w:t>مجتهد</w:t>
            </w:r>
            <w:r w:rsidRPr="00BD4A2E">
              <w:rPr>
                <w:rStyle w:val="Hyperlink"/>
                <w:noProof/>
                <w:rtl/>
              </w:rPr>
              <w:t xml:space="preserve">- </w:t>
            </w:r>
            <w:r w:rsidRPr="00BD4A2E">
              <w:rPr>
                <w:rStyle w:val="Hyperlink"/>
                <w:rFonts w:hint="eastAsia"/>
                <w:noProof/>
                <w:rtl/>
              </w:rPr>
              <w:t>شرط</w:t>
            </w:r>
            <w:r w:rsidRPr="00BD4A2E">
              <w:rPr>
                <w:rStyle w:val="Hyperlink"/>
                <w:noProof/>
                <w:rtl/>
              </w:rPr>
              <w:t xml:space="preserve"> </w:t>
            </w:r>
            <w:r w:rsidRPr="00BD4A2E">
              <w:rPr>
                <w:rStyle w:val="Hyperlink"/>
                <w:rFonts w:hint="eastAsia"/>
                <w:noProof/>
                <w:rtl/>
              </w:rPr>
              <w:t>عدالت</w:t>
            </w:r>
            <w:r w:rsidRPr="00BD4A2E">
              <w:rPr>
                <w:rStyle w:val="Hyperlink"/>
                <w:noProof/>
                <w:rtl/>
              </w:rPr>
              <w:t>)</w:t>
            </w:r>
            <w:r>
              <w:rPr>
                <w:noProof/>
                <w:webHidden/>
              </w:rPr>
              <w:tab/>
            </w:r>
            <w:r>
              <w:rPr>
                <w:noProof/>
                <w:webHidden/>
              </w:rPr>
              <w:fldChar w:fldCharType="begin"/>
            </w:r>
            <w:r>
              <w:rPr>
                <w:noProof/>
                <w:webHidden/>
              </w:rPr>
              <w:instrText xml:space="preserve"> PAGEREF _Toc526888778 \h </w:instrText>
            </w:r>
            <w:r>
              <w:rPr>
                <w:noProof/>
                <w:webHidden/>
              </w:rPr>
            </w:r>
            <w:r>
              <w:rPr>
                <w:noProof/>
                <w:webHidden/>
              </w:rPr>
              <w:fldChar w:fldCharType="separate"/>
            </w:r>
            <w:r>
              <w:rPr>
                <w:noProof/>
                <w:webHidden/>
              </w:rPr>
              <w:t>1</w:t>
            </w:r>
            <w:r>
              <w:rPr>
                <w:noProof/>
                <w:webHidden/>
              </w:rPr>
              <w:fldChar w:fldCharType="end"/>
            </w:r>
          </w:hyperlink>
        </w:p>
        <w:p w:rsidR="00276E3B" w:rsidRDefault="00DB58DA" w:rsidP="00276E3B">
          <w:pPr>
            <w:pStyle w:val="TOC3"/>
            <w:tabs>
              <w:tab w:val="right" w:leader="dot" w:pos="9350"/>
            </w:tabs>
            <w:spacing w:line="360" w:lineRule="auto"/>
            <w:rPr>
              <w:rFonts w:asciiTheme="minorHAnsi" w:eastAsiaTheme="minorEastAsia" w:hAnsiTheme="minorHAnsi" w:cstheme="minorBidi"/>
              <w:noProof/>
              <w:sz w:val="22"/>
              <w:szCs w:val="22"/>
              <w:lang w:bidi="ar-SA"/>
            </w:rPr>
          </w:pPr>
          <w:hyperlink w:anchor="_Toc526888779" w:history="1">
            <w:r w:rsidR="00276E3B" w:rsidRPr="00BD4A2E">
              <w:rPr>
                <w:rStyle w:val="Hyperlink"/>
                <w:rFonts w:hint="eastAsia"/>
                <w:noProof/>
                <w:rtl/>
              </w:rPr>
              <w:t>اشاره</w:t>
            </w:r>
            <w:r w:rsidR="00276E3B">
              <w:rPr>
                <w:noProof/>
                <w:webHidden/>
              </w:rPr>
              <w:tab/>
            </w:r>
            <w:r w:rsidR="00276E3B">
              <w:rPr>
                <w:noProof/>
                <w:webHidden/>
              </w:rPr>
              <w:fldChar w:fldCharType="begin"/>
            </w:r>
            <w:r w:rsidR="00276E3B">
              <w:rPr>
                <w:noProof/>
                <w:webHidden/>
              </w:rPr>
              <w:instrText xml:space="preserve"> PAGEREF _Toc526888779 \h </w:instrText>
            </w:r>
            <w:r w:rsidR="00276E3B">
              <w:rPr>
                <w:noProof/>
                <w:webHidden/>
              </w:rPr>
            </w:r>
            <w:r w:rsidR="00276E3B">
              <w:rPr>
                <w:noProof/>
                <w:webHidden/>
              </w:rPr>
              <w:fldChar w:fldCharType="separate"/>
            </w:r>
            <w:r w:rsidR="00276E3B">
              <w:rPr>
                <w:noProof/>
                <w:webHidden/>
              </w:rPr>
              <w:t>1</w:t>
            </w:r>
            <w:r w:rsidR="00276E3B">
              <w:rPr>
                <w:noProof/>
                <w:webHidden/>
              </w:rPr>
              <w:fldChar w:fldCharType="end"/>
            </w:r>
          </w:hyperlink>
        </w:p>
        <w:p w:rsidR="00276E3B" w:rsidRDefault="00DB58DA" w:rsidP="00276E3B">
          <w:pPr>
            <w:pStyle w:val="TOC1"/>
            <w:tabs>
              <w:tab w:val="right" w:leader="dot" w:pos="9350"/>
            </w:tabs>
            <w:spacing w:line="360" w:lineRule="auto"/>
            <w:rPr>
              <w:rFonts w:asciiTheme="minorHAnsi" w:hAnsiTheme="minorHAnsi" w:cstheme="minorBidi"/>
              <w:noProof/>
              <w:sz w:val="22"/>
              <w:szCs w:val="22"/>
              <w:lang w:bidi="ar-SA"/>
            </w:rPr>
          </w:pPr>
          <w:hyperlink w:anchor="_Toc526888780" w:history="1">
            <w:r w:rsidR="00276E3B" w:rsidRPr="00BD4A2E">
              <w:rPr>
                <w:rStyle w:val="Hyperlink"/>
                <w:rFonts w:hint="eastAsia"/>
                <w:noProof/>
                <w:rtl/>
              </w:rPr>
              <w:t>مبحث</w:t>
            </w:r>
            <w:r w:rsidR="00276E3B" w:rsidRPr="00BD4A2E">
              <w:rPr>
                <w:rStyle w:val="Hyperlink"/>
                <w:noProof/>
                <w:rtl/>
              </w:rPr>
              <w:t xml:space="preserve"> </w:t>
            </w:r>
            <w:r w:rsidR="00276E3B" w:rsidRPr="00BD4A2E">
              <w:rPr>
                <w:rStyle w:val="Hyperlink"/>
                <w:rFonts w:hint="eastAsia"/>
                <w:noProof/>
                <w:rtl/>
              </w:rPr>
              <w:t>دوم</w:t>
            </w:r>
            <w:r w:rsidR="00276E3B" w:rsidRPr="00BD4A2E">
              <w:rPr>
                <w:rStyle w:val="Hyperlink"/>
                <w:noProof/>
                <w:rtl/>
              </w:rPr>
              <w:t xml:space="preserve">: </w:t>
            </w:r>
            <w:r w:rsidR="00276E3B" w:rsidRPr="00BD4A2E">
              <w:rPr>
                <w:rStyle w:val="Hyperlink"/>
                <w:rFonts w:hint="eastAsia"/>
                <w:noProof/>
                <w:rtl/>
              </w:rPr>
              <w:t>بررس</w:t>
            </w:r>
            <w:r w:rsidR="00276E3B" w:rsidRPr="00BD4A2E">
              <w:rPr>
                <w:rStyle w:val="Hyperlink"/>
                <w:rFonts w:hint="cs"/>
                <w:noProof/>
                <w:rtl/>
              </w:rPr>
              <w:t>ی</w:t>
            </w:r>
            <w:r w:rsidR="00276E3B" w:rsidRPr="00BD4A2E">
              <w:rPr>
                <w:rStyle w:val="Hyperlink"/>
                <w:noProof/>
                <w:rtl/>
              </w:rPr>
              <w:t xml:space="preserve"> </w:t>
            </w:r>
            <w:r w:rsidR="00276E3B" w:rsidRPr="00BD4A2E">
              <w:rPr>
                <w:rStyle w:val="Hyperlink"/>
                <w:rFonts w:hint="eastAsia"/>
                <w:noProof/>
                <w:rtl/>
              </w:rPr>
              <w:t>اقوال</w:t>
            </w:r>
            <w:r w:rsidR="00276E3B" w:rsidRPr="00BD4A2E">
              <w:rPr>
                <w:rStyle w:val="Hyperlink"/>
                <w:noProof/>
                <w:rtl/>
              </w:rPr>
              <w:t xml:space="preserve"> </w:t>
            </w:r>
            <w:r w:rsidR="00276E3B" w:rsidRPr="00BD4A2E">
              <w:rPr>
                <w:rStyle w:val="Hyperlink"/>
                <w:rFonts w:hint="eastAsia"/>
                <w:noProof/>
                <w:rtl/>
              </w:rPr>
              <w:t>اول</w:t>
            </w:r>
            <w:r w:rsidR="00276E3B" w:rsidRPr="00BD4A2E">
              <w:rPr>
                <w:rStyle w:val="Hyperlink"/>
                <w:noProof/>
                <w:rtl/>
              </w:rPr>
              <w:t xml:space="preserve"> </w:t>
            </w:r>
            <w:r w:rsidR="00276E3B" w:rsidRPr="00BD4A2E">
              <w:rPr>
                <w:rStyle w:val="Hyperlink"/>
                <w:rFonts w:hint="eastAsia"/>
                <w:noProof/>
                <w:rtl/>
              </w:rPr>
              <w:t>و</w:t>
            </w:r>
            <w:r w:rsidR="00276E3B" w:rsidRPr="00BD4A2E">
              <w:rPr>
                <w:rStyle w:val="Hyperlink"/>
                <w:noProof/>
                <w:rtl/>
              </w:rPr>
              <w:t xml:space="preserve"> </w:t>
            </w:r>
            <w:r w:rsidR="00276E3B" w:rsidRPr="00BD4A2E">
              <w:rPr>
                <w:rStyle w:val="Hyperlink"/>
                <w:rFonts w:hint="eastAsia"/>
                <w:noProof/>
                <w:rtl/>
              </w:rPr>
              <w:t>دوم</w:t>
            </w:r>
            <w:r w:rsidR="00276E3B" w:rsidRPr="00BD4A2E">
              <w:rPr>
                <w:rStyle w:val="Hyperlink"/>
                <w:noProof/>
                <w:rtl/>
              </w:rPr>
              <w:t xml:space="preserve"> </w:t>
            </w:r>
            <w:r w:rsidR="00276E3B" w:rsidRPr="00BD4A2E">
              <w:rPr>
                <w:rStyle w:val="Hyperlink"/>
                <w:rFonts w:hint="eastAsia"/>
                <w:noProof/>
                <w:rtl/>
              </w:rPr>
              <w:t>و</w:t>
            </w:r>
            <w:r w:rsidR="00276E3B" w:rsidRPr="00BD4A2E">
              <w:rPr>
                <w:rStyle w:val="Hyperlink"/>
                <w:noProof/>
                <w:rtl/>
              </w:rPr>
              <w:t xml:space="preserve"> </w:t>
            </w:r>
            <w:r w:rsidR="00276E3B" w:rsidRPr="00BD4A2E">
              <w:rPr>
                <w:rStyle w:val="Hyperlink"/>
                <w:rFonts w:hint="eastAsia"/>
                <w:noProof/>
                <w:rtl/>
              </w:rPr>
              <w:t>سوم</w:t>
            </w:r>
            <w:r w:rsidR="00276E3B">
              <w:rPr>
                <w:noProof/>
                <w:webHidden/>
              </w:rPr>
              <w:tab/>
            </w:r>
            <w:r w:rsidR="00276E3B">
              <w:rPr>
                <w:noProof/>
                <w:webHidden/>
              </w:rPr>
              <w:fldChar w:fldCharType="begin"/>
            </w:r>
            <w:r w:rsidR="00276E3B">
              <w:rPr>
                <w:noProof/>
                <w:webHidden/>
              </w:rPr>
              <w:instrText xml:space="preserve"> PAGEREF _Toc526888780 \h </w:instrText>
            </w:r>
            <w:r w:rsidR="00276E3B">
              <w:rPr>
                <w:noProof/>
                <w:webHidden/>
              </w:rPr>
            </w:r>
            <w:r w:rsidR="00276E3B">
              <w:rPr>
                <w:noProof/>
                <w:webHidden/>
              </w:rPr>
              <w:fldChar w:fldCharType="separate"/>
            </w:r>
            <w:r w:rsidR="00276E3B">
              <w:rPr>
                <w:noProof/>
                <w:webHidden/>
              </w:rPr>
              <w:t>2</w:t>
            </w:r>
            <w:r w:rsidR="00276E3B">
              <w:rPr>
                <w:noProof/>
                <w:webHidden/>
              </w:rPr>
              <w:fldChar w:fldCharType="end"/>
            </w:r>
          </w:hyperlink>
        </w:p>
        <w:p w:rsidR="00276E3B" w:rsidRDefault="00DB58DA" w:rsidP="00276E3B">
          <w:pPr>
            <w:pStyle w:val="TOC2"/>
            <w:tabs>
              <w:tab w:val="right" w:leader="dot" w:pos="9350"/>
            </w:tabs>
            <w:spacing w:line="360" w:lineRule="auto"/>
            <w:rPr>
              <w:rFonts w:asciiTheme="minorHAnsi" w:hAnsiTheme="minorHAnsi" w:cstheme="minorBidi"/>
              <w:noProof/>
              <w:sz w:val="22"/>
              <w:szCs w:val="22"/>
              <w:lang w:bidi="ar-SA"/>
            </w:rPr>
          </w:pPr>
          <w:hyperlink w:anchor="_Toc526888781" w:history="1">
            <w:r w:rsidR="00276E3B" w:rsidRPr="00BD4A2E">
              <w:rPr>
                <w:rStyle w:val="Hyperlink"/>
                <w:rFonts w:hint="eastAsia"/>
                <w:noProof/>
                <w:rtl/>
              </w:rPr>
              <w:t>سؤال</w:t>
            </w:r>
            <w:r w:rsidR="00276E3B" w:rsidRPr="00BD4A2E">
              <w:rPr>
                <w:rStyle w:val="Hyperlink"/>
                <w:noProof/>
                <w:rtl/>
              </w:rPr>
              <w:t xml:space="preserve">: </w:t>
            </w:r>
            <w:r w:rsidR="00276E3B" w:rsidRPr="00BD4A2E">
              <w:rPr>
                <w:rStyle w:val="Hyperlink"/>
                <w:rFonts w:hint="eastAsia"/>
                <w:noProof/>
                <w:rtl/>
              </w:rPr>
              <w:t>چ</w:t>
            </w:r>
            <w:r w:rsidR="00276E3B" w:rsidRPr="00BD4A2E">
              <w:rPr>
                <w:rStyle w:val="Hyperlink"/>
                <w:rFonts w:hint="cs"/>
                <w:noProof/>
                <w:rtl/>
              </w:rPr>
              <w:t>ی</w:t>
            </w:r>
            <w:r w:rsidR="00276E3B" w:rsidRPr="00BD4A2E">
              <w:rPr>
                <w:rStyle w:val="Hyperlink"/>
                <w:rFonts w:hint="eastAsia"/>
                <w:noProof/>
                <w:rtl/>
              </w:rPr>
              <w:t>ست</w:t>
            </w:r>
            <w:r w:rsidR="00276E3B" w:rsidRPr="00BD4A2E">
              <w:rPr>
                <w:rStyle w:val="Hyperlink"/>
                <w:rFonts w:hint="cs"/>
                <w:noProof/>
                <w:rtl/>
              </w:rPr>
              <w:t>ی</w:t>
            </w:r>
            <w:r w:rsidR="00276E3B" w:rsidRPr="00BD4A2E">
              <w:rPr>
                <w:rStyle w:val="Hyperlink"/>
                <w:noProof/>
                <w:rtl/>
              </w:rPr>
              <w:t xml:space="preserve"> </w:t>
            </w:r>
            <w:r w:rsidR="00276E3B" w:rsidRPr="00BD4A2E">
              <w:rPr>
                <w:rStyle w:val="Hyperlink"/>
                <w:rFonts w:hint="eastAsia"/>
                <w:noProof/>
                <w:rtl/>
              </w:rPr>
              <w:t>و</w:t>
            </w:r>
            <w:r w:rsidR="00276E3B" w:rsidRPr="00BD4A2E">
              <w:rPr>
                <w:rStyle w:val="Hyperlink"/>
                <w:noProof/>
                <w:rtl/>
              </w:rPr>
              <w:t xml:space="preserve"> </w:t>
            </w:r>
            <w:r w:rsidR="00276E3B" w:rsidRPr="00BD4A2E">
              <w:rPr>
                <w:rStyle w:val="Hyperlink"/>
                <w:rFonts w:hint="eastAsia"/>
                <w:noProof/>
                <w:rtl/>
              </w:rPr>
              <w:t>چرا</w:t>
            </w:r>
            <w:r w:rsidR="00276E3B" w:rsidRPr="00BD4A2E">
              <w:rPr>
                <w:rStyle w:val="Hyperlink"/>
                <w:rFonts w:hint="cs"/>
                <w:noProof/>
                <w:rtl/>
              </w:rPr>
              <w:t>یی</w:t>
            </w:r>
            <w:r w:rsidR="00276E3B" w:rsidRPr="00BD4A2E">
              <w:rPr>
                <w:rStyle w:val="Hyperlink"/>
                <w:noProof/>
                <w:rtl/>
              </w:rPr>
              <w:t xml:space="preserve"> «</w:t>
            </w:r>
            <w:r w:rsidR="00276E3B" w:rsidRPr="00BD4A2E">
              <w:rPr>
                <w:rStyle w:val="Hyperlink"/>
                <w:rFonts w:hint="eastAsia"/>
                <w:noProof/>
                <w:rtl/>
              </w:rPr>
              <w:t>ملکه»</w:t>
            </w:r>
            <w:r w:rsidR="00276E3B" w:rsidRPr="00BD4A2E">
              <w:rPr>
                <w:rStyle w:val="Hyperlink"/>
                <w:noProof/>
                <w:rtl/>
              </w:rPr>
              <w:t xml:space="preserve"> </w:t>
            </w:r>
            <w:r w:rsidR="00276E3B" w:rsidRPr="00BD4A2E">
              <w:rPr>
                <w:rStyle w:val="Hyperlink"/>
                <w:rFonts w:hint="eastAsia"/>
                <w:noProof/>
                <w:rtl/>
              </w:rPr>
              <w:t>در</w:t>
            </w:r>
            <w:r w:rsidR="00276E3B" w:rsidRPr="00BD4A2E">
              <w:rPr>
                <w:rStyle w:val="Hyperlink"/>
                <w:noProof/>
                <w:rtl/>
              </w:rPr>
              <w:t xml:space="preserve"> </w:t>
            </w:r>
            <w:r w:rsidR="00276E3B" w:rsidRPr="00BD4A2E">
              <w:rPr>
                <w:rStyle w:val="Hyperlink"/>
                <w:rFonts w:hint="eastAsia"/>
                <w:noProof/>
                <w:rtl/>
              </w:rPr>
              <w:t>تعار</w:t>
            </w:r>
            <w:r w:rsidR="00276E3B" w:rsidRPr="00BD4A2E">
              <w:rPr>
                <w:rStyle w:val="Hyperlink"/>
                <w:rFonts w:hint="cs"/>
                <w:noProof/>
                <w:rtl/>
              </w:rPr>
              <w:t>ی</w:t>
            </w:r>
            <w:r w:rsidR="00276E3B" w:rsidRPr="00BD4A2E">
              <w:rPr>
                <w:rStyle w:val="Hyperlink"/>
                <w:rFonts w:hint="eastAsia"/>
                <w:noProof/>
                <w:rtl/>
              </w:rPr>
              <w:t>ف</w:t>
            </w:r>
            <w:r w:rsidR="00276E3B">
              <w:rPr>
                <w:noProof/>
                <w:webHidden/>
              </w:rPr>
              <w:tab/>
            </w:r>
            <w:r w:rsidR="00276E3B">
              <w:rPr>
                <w:noProof/>
                <w:webHidden/>
              </w:rPr>
              <w:fldChar w:fldCharType="begin"/>
            </w:r>
            <w:r w:rsidR="00276E3B">
              <w:rPr>
                <w:noProof/>
                <w:webHidden/>
              </w:rPr>
              <w:instrText xml:space="preserve"> PAGEREF _Toc526888781 \h </w:instrText>
            </w:r>
            <w:r w:rsidR="00276E3B">
              <w:rPr>
                <w:noProof/>
                <w:webHidden/>
              </w:rPr>
            </w:r>
            <w:r w:rsidR="00276E3B">
              <w:rPr>
                <w:noProof/>
                <w:webHidden/>
              </w:rPr>
              <w:fldChar w:fldCharType="separate"/>
            </w:r>
            <w:r w:rsidR="00276E3B">
              <w:rPr>
                <w:noProof/>
                <w:webHidden/>
              </w:rPr>
              <w:t>2</w:t>
            </w:r>
            <w:r w:rsidR="00276E3B">
              <w:rPr>
                <w:noProof/>
                <w:webHidden/>
              </w:rPr>
              <w:fldChar w:fldCharType="end"/>
            </w:r>
          </w:hyperlink>
        </w:p>
        <w:p w:rsidR="00276E3B" w:rsidRDefault="00DB58DA" w:rsidP="00276E3B">
          <w:pPr>
            <w:pStyle w:val="TOC3"/>
            <w:tabs>
              <w:tab w:val="right" w:leader="dot" w:pos="9350"/>
            </w:tabs>
            <w:spacing w:line="360" w:lineRule="auto"/>
            <w:rPr>
              <w:rFonts w:asciiTheme="minorHAnsi" w:eastAsiaTheme="minorEastAsia" w:hAnsiTheme="minorHAnsi" w:cstheme="minorBidi"/>
              <w:noProof/>
              <w:sz w:val="22"/>
              <w:szCs w:val="22"/>
              <w:lang w:bidi="ar-SA"/>
            </w:rPr>
          </w:pPr>
          <w:hyperlink w:anchor="_Toc526888782" w:history="1">
            <w:r w:rsidR="00276E3B" w:rsidRPr="00BD4A2E">
              <w:rPr>
                <w:rStyle w:val="Hyperlink"/>
                <w:rFonts w:hint="eastAsia"/>
                <w:noProof/>
                <w:rtl/>
              </w:rPr>
              <w:t>نکته</w:t>
            </w:r>
            <w:r w:rsidR="00276E3B" w:rsidRPr="00BD4A2E">
              <w:rPr>
                <w:rStyle w:val="Hyperlink"/>
                <w:noProof/>
                <w:rtl/>
              </w:rPr>
              <w:t xml:space="preserve"> </w:t>
            </w:r>
            <w:r w:rsidR="00276E3B" w:rsidRPr="00BD4A2E">
              <w:rPr>
                <w:rStyle w:val="Hyperlink"/>
                <w:rFonts w:hint="eastAsia"/>
                <w:noProof/>
                <w:rtl/>
              </w:rPr>
              <w:t>اوّل</w:t>
            </w:r>
            <w:r w:rsidR="00276E3B" w:rsidRPr="00BD4A2E">
              <w:rPr>
                <w:rStyle w:val="Hyperlink"/>
                <w:noProof/>
                <w:rtl/>
              </w:rPr>
              <w:t xml:space="preserve">: </w:t>
            </w:r>
            <w:r w:rsidR="00276E3B" w:rsidRPr="00BD4A2E">
              <w:rPr>
                <w:rStyle w:val="Hyperlink"/>
                <w:rFonts w:hint="eastAsia"/>
                <w:noProof/>
                <w:rtl/>
              </w:rPr>
              <w:t>تقس</w:t>
            </w:r>
            <w:r w:rsidR="00276E3B" w:rsidRPr="00BD4A2E">
              <w:rPr>
                <w:rStyle w:val="Hyperlink"/>
                <w:rFonts w:hint="cs"/>
                <w:noProof/>
                <w:rtl/>
              </w:rPr>
              <w:t>ی</w:t>
            </w:r>
            <w:r w:rsidR="00276E3B" w:rsidRPr="00BD4A2E">
              <w:rPr>
                <w:rStyle w:val="Hyperlink"/>
                <w:rFonts w:hint="eastAsia"/>
                <w:noProof/>
                <w:rtl/>
              </w:rPr>
              <w:t>مات</w:t>
            </w:r>
            <w:r w:rsidR="00276E3B" w:rsidRPr="00BD4A2E">
              <w:rPr>
                <w:rStyle w:val="Hyperlink"/>
                <w:noProof/>
                <w:rtl/>
              </w:rPr>
              <w:t xml:space="preserve"> </w:t>
            </w:r>
            <w:r w:rsidR="00276E3B" w:rsidRPr="00BD4A2E">
              <w:rPr>
                <w:rStyle w:val="Hyperlink"/>
                <w:rFonts w:hint="eastAsia"/>
                <w:noProof/>
                <w:rtl/>
              </w:rPr>
              <w:t>ارسطو</w:t>
            </w:r>
            <w:r w:rsidR="00276E3B" w:rsidRPr="00BD4A2E">
              <w:rPr>
                <w:rStyle w:val="Hyperlink"/>
                <w:rFonts w:hint="cs"/>
                <w:noProof/>
                <w:rtl/>
              </w:rPr>
              <w:t>یی</w:t>
            </w:r>
            <w:r w:rsidR="00276E3B" w:rsidRPr="00BD4A2E">
              <w:rPr>
                <w:rStyle w:val="Hyperlink"/>
                <w:noProof/>
                <w:rtl/>
              </w:rPr>
              <w:t xml:space="preserve"> </w:t>
            </w:r>
            <w:r w:rsidR="00276E3B" w:rsidRPr="00BD4A2E">
              <w:rPr>
                <w:rStyle w:val="Hyperlink"/>
                <w:rFonts w:hint="eastAsia"/>
                <w:noProof/>
                <w:rtl/>
              </w:rPr>
              <w:t>مقولات</w:t>
            </w:r>
            <w:r w:rsidR="00276E3B" w:rsidRPr="00BD4A2E">
              <w:rPr>
                <w:rStyle w:val="Hyperlink"/>
                <w:noProof/>
                <w:rtl/>
              </w:rPr>
              <w:t xml:space="preserve"> </w:t>
            </w:r>
            <w:r w:rsidR="00276E3B" w:rsidRPr="00BD4A2E">
              <w:rPr>
                <w:rStyle w:val="Hyperlink"/>
                <w:rFonts w:hint="eastAsia"/>
                <w:noProof/>
                <w:rtl/>
              </w:rPr>
              <w:t>عشر</w:t>
            </w:r>
            <w:r w:rsidR="00276E3B">
              <w:rPr>
                <w:noProof/>
                <w:webHidden/>
              </w:rPr>
              <w:tab/>
            </w:r>
            <w:r w:rsidR="00276E3B">
              <w:rPr>
                <w:noProof/>
                <w:webHidden/>
              </w:rPr>
              <w:fldChar w:fldCharType="begin"/>
            </w:r>
            <w:r w:rsidR="00276E3B">
              <w:rPr>
                <w:noProof/>
                <w:webHidden/>
              </w:rPr>
              <w:instrText xml:space="preserve"> PAGEREF _Toc526888782 \h </w:instrText>
            </w:r>
            <w:r w:rsidR="00276E3B">
              <w:rPr>
                <w:noProof/>
                <w:webHidden/>
              </w:rPr>
            </w:r>
            <w:r w:rsidR="00276E3B">
              <w:rPr>
                <w:noProof/>
                <w:webHidden/>
              </w:rPr>
              <w:fldChar w:fldCharType="separate"/>
            </w:r>
            <w:r w:rsidR="00276E3B">
              <w:rPr>
                <w:noProof/>
                <w:webHidden/>
              </w:rPr>
              <w:t>2</w:t>
            </w:r>
            <w:r w:rsidR="00276E3B">
              <w:rPr>
                <w:noProof/>
                <w:webHidden/>
              </w:rPr>
              <w:fldChar w:fldCharType="end"/>
            </w:r>
          </w:hyperlink>
        </w:p>
        <w:p w:rsidR="00276E3B" w:rsidRDefault="00DB58DA" w:rsidP="00276E3B">
          <w:pPr>
            <w:pStyle w:val="TOC3"/>
            <w:tabs>
              <w:tab w:val="right" w:leader="dot" w:pos="9350"/>
            </w:tabs>
            <w:spacing w:line="360" w:lineRule="auto"/>
            <w:rPr>
              <w:rFonts w:asciiTheme="minorHAnsi" w:eastAsiaTheme="minorEastAsia" w:hAnsiTheme="minorHAnsi" w:cstheme="minorBidi"/>
              <w:noProof/>
              <w:sz w:val="22"/>
              <w:szCs w:val="22"/>
              <w:lang w:bidi="ar-SA"/>
            </w:rPr>
          </w:pPr>
          <w:hyperlink w:anchor="_Toc526888783" w:history="1">
            <w:r w:rsidR="00276E3B" w:rsidRPr="00BD4A2E">
              <w:rPr>
                <w:rStyle w:val="Hyperlink"/>
                <w:rFonts w:hint="eastAsia"/>
                <w:noProof/>
                <w:rtl/>
              </w:rPr>
              <w:t>نکته</w:t>
            </w:r>
            <w:r w:rsidR="00276E3B" w:rsidRPr="00BD4A2E">
              <w:rPr>
                <w:rStyle w:val="Hyperlink"/>
                <w:noProof/>
                <w:rtl/>
              </w:rPr>
              <w:t xml:space="preserve"> </w:t>
            </w:r>
            <w:r w:rsidR="00276E3B" w:rsidRPr="00BD4A2E">
              <w:rPr>
                <w:rStyle w:val="Hyperlink"/>
                <w:rFonts w:hint="eastAsia"/>
                <w:noProof/>
                <w:rtl/>
              </w:rPr>
              <w:t>دوم</w:t>
            </w:r>
            <w:r w:rsidR="00276E3B" w:rsidRPr="00BD4A2E">
              <w:rPr>
                <w:rStyle w:val="Hyperlink"/>
                <w:noProof/>
                <w:rtl/>
              </w:rPr>
              <w:t xml:space="preserve">: </w:t>
            </w:r>
            <w:r w:rsidR="00276E3B" w:rsidRPr="00BD4A2E">
              <w:rPr>
                <w:rStyle w:val="Hyperlink"/>
                <w:rFonts w:hint="eastAsia"/>
                <w:noProof/>
                <w:rtl/>
              </w:rPr>
              <w:t>مباد</w:t>
            </w:r>
            <w:r w:rsidR="00276E3B" w:rsidRPr="00BD4A2E">
              <w:rPr>
                <w:rStyle w:val="Hyperlink"/>
                <w:rFonts w:hint="cs"/>
                <w:noProof/>
                <w:rtl/>
              </w:rPr>
              <w:t>ی</w:t>
            </w:r>
            <w:r w:rsidR="00276E3B" w:rsidRPr="00BD4A2E">
              <w:rPr>
                <w:rStyle w:val="Hyperlink"/>
                <w:noProof/>
                <w:rtl/>
              </w:rPr>
              <w:t xml:space="preserve"> </w:t>
            </w:r>
            <w:r w:rsidR="00276E3B" w:rsidRPr="00BD4A2E">
              <w:rPr>
                <w:rStyle w:val="Hyperlink"/>
                <w:rFonts w:hint="eastAsia"/>
                <w:noProof/>
                <w:rtl/>
              </w:rPr>
              <w:t>افعال</w:t>
            </w:r>
            <w:r w:rsidR="00276E3B" w:rsidRPr="00BD4A2E">
              <w:rPr>
                <w:rStyle w:val="Hyperlink"/>
                <w:noProof/>
                <w:rtl/>
              </w:rPr>
              <w:t xml:space="preserve"> </w:t>
            </w:r>
            <w:r w:rsidR="00276E3B" w:rsidRPr="00BD4A2E">
              <w:rPr>
                <w:rStyle w:val="Hyperlink"/>
                <w:rFonts w:hint="eastAsia"/>
                <w:noProof/>
                <w:rtl/>
              </w:rPr>
              <w:t>اراد</w:t>
            </w:r>
            <w:r w:rsidR="00276E3B" w:rsidRPr="00BD4A2E">
              <w:rPr>
                <w:rStyle w:val="Hyperlink"/>
                <w:rFonts w:hint="cs"/>
                <w:noProof/>
                <w:rtl/>
              </w:rPr>
              <w:t>ی</w:t>
            </w:r>
            <w:r w:rsidR="00276E3B">
              <w:rPr>
                <w:noProof/>
                <w:webHidden/>
              </w:rPr>
              <w:tab/>
            </w:r>
            <w:r w:rsidR="00276E3B">
              <w:rPr>
                <w:noProof/>
                <w:webHidden/>
              </w:rPr>
              <w:fldChar w:fldCharType="begin"/>
            </w:r>
            <w:r w:rsidR="00276E3B">
              <w:rPr>
                <w:noProof/>
                <w:webHidden/>
              </w:rPr>
              <w:instrText xml:space="preserve"> PAGEREF _Toc526888783 \h </w:instrText>
            </w:r>
            <w:r w:rsidR="00276E3B">
              <w:rPr>
                <w:noProof/>
                <w:webHidden/>
              </w:rPr>
            </w:r>
            <w:r w:rsidR="00276E3B">
              <w:rPr>
                <w:noProof/>
                <w:webHidden/>
              </w:rPr>
              <w:fldChar w:fldCharType="separate"/>
            </w:r>
            <w:r w:rsidR="00276E3B">
              <w:rPr>
                <w:noProof/>
                <w:webHidden/>
              </w:rPr>
              <w:t>4</w:t>
            </w:r>
            <w:r w:rsidR="00276E3B">
              <w:rPr>
                <w:noProof/>
                <w:webHidden/>
              </w:rPr>
              <w:fldChar w:fldCharType="end"/>
            </w:r>
          </w:hyperlink>
        </w:p>
        <w:p w:rsidR="00276E3B" w:rsidRDefault="00DB58DA" w:rsidP="00276E3B">
          <w:pPr>
            <w:pStyle w:val="TOC4"/>
            <w:tabs>
              <w:tab w:val="right" w:leader="dot" w:pos="9350"/>
            </w:tabs>
            <w:spacing w:line="360" w:lineRule="auto"/>
            <w:rPr>
              <w:rFonts w:asciiTheme="minorHAnsi" w:eastAsiaTheme="minorEastAsia" w:hAnsiTheme="minorHAnsi" w:cstheme="minorBidi"/>
              <w:noProof/>
              <w:sz w:val="22"/>
              <w:szCs w:val="22"/>
              <w:lang w:bidi="ar-SA"/>
            </w:rPr>
          </w:pPr>
          <w:hyperlink w:anchor="_Toc526888784" w:history="1">
            <w:r w:rsidR="00276E3B" w:rsidRPr="00BD4A2E">
              <w:rPr>
                <w:rStyle w:val="Hyperlink"/>
                <w:rFonts w:hint="eastAsia"/>
                <w:b/>
                <w:noProof/>
                <w:rtl/>
              </w:rPr>
              <w:t>مقدّمه</w:t>
            </w:r>
            <w:r w:rsidR="00276E3B" w:rsidRPr="00BD4A2E">
              <w:rPr>
                <w:rStyle w:val="Hyperlink"/>
                <w:b/>
                <w:noProof/>
                <w:rtl/>
              </w:rPr>
              <w:t xml:space="preserve"> </w:t>
            </w:r>
            <w:r w:rsidR="00276E3B" w:rsidRPr="00BD4A2E">
              <w:rPr>
                <w:rStyle w:val="Hyperlink"/>
                <w:rFonts w:hint="eastAsia"/>
                <w:b/>
                <w:noProof/>
                <w:rtl/>
              </w:rPr>
              <w:t>اوّل</w:t>
            </w:r>
            <w:r w:rsidR="00276E3B" w:rsidRPr="00BD4A2E">
              <w:rPr>
                <w:rStyle w:val="Hyperlink"/>
                <w:b/>
                <w:noProof/>
                <w:rtl/>
              </w:rPr>
              <w:t xml:space="preserve">: </w:t>
            </w:r>
            <w:r w:rsidR="00276E3B" w:rsidRPr="00BD4A2E">
              <w:rPr>
                <w:rStyle w:val="Hyperlink"/>
                <w:rFonts w:hint="eastAsia"/>
                <w:b/>
                <w:noProof/>
                <w:rtl/>
              </w:rPr>
              <w:t>تصوّر</w:t>
            </w:r>
            <w:r w:rsidR="00276E3B" w:rsidRPr="00BD4A2E">
              <w:rPr>
                <w:rStyle w:val="Hyperlink"/>
                <w:b/>
                <w:noProof/>
                <w:rtl/>
              </w:rPr>
              <w:t xml:space="preserve"> </w:t>
            </w:r>
            <w:r w:rsidR="00276E3B" w:rsidRPr="00BD4A2E">
              <w:rPr>
                <w:rStyle w:val="Hyperlink"/>
                <w:rFonts w:hint="eastAsia"/>
                <w:b/>
                <w:noProof/>
                <w:rtl/>
              </w:rPr>
              <w:t>فعل</w:t>
            </w:r>
            <w:r w:rsidR="00276E3B">
              <w:rPr>
                <w:noProof/>
                <w:webHidden/>
              </w:rPr>
              <w:tab/>
            </w:r>
            <w:r w:rsidR="00276E3B">
              <w:rPr>
                <w:noProof/>
                <w:webHidden/>
              </w:rPr>
              <w:fldChar w:fldCharType="begin"/>
            </w:r>
            <w:r w:rsidR="00276E3B">
              <w:rPr>
                <w:noProof/>
                <w:webHidden/>
              </w:rPr>
              <w:instrText xml:space="preserve"> PAGEREF _Toc526888784 \h </w:instrText>
            </w:r>
            <w:r w:rsidR="00276E3B">
              <w:rPr>
                <w:noProof/>
                <w:webHidden/>
              </w:rPr>
            </w:r>
            <w:r w:rsidR="00276E3B">
              <w:rPr>
                <w:noProof/>
                <w:webHidden/>
              </w:rPr>
              <w:fldChar w:fldCharType="separate"/>
            </w:r>
            <w:r w:rsidR="00276E3B">
              <w:rPr>
                <w:noProof/>
                <w:webHidden/>
              </w:rPr>
              <w:t>4</w:t>
            </w:r>
            <w:r w:rsidR="00276E3B">
              <w:rPr>
                <w:noProof/>
                <w:webHidden/>
              </w:rPr>
              <w:fldChar w:fldCharType="end"/>
            </w:r>
          </w:hyperlink>
        </w:p>
        <w:p w:rsidR="00276E3B" w:rsidRDefault="00DB58DA" w:rsidP="00276E3B">
          <w:pPr>
            <w:pStyle w:val="TOC4"/>
            <w:tabs>
              <w:tab w:val="right" w:leader="dot" w:pos="9350"/>
            </w:tabs>
            <w:spacing w:line="360" w:lineRule="auto"/>
            <w:rPr>
              <w:rFonts w:asciiTheme="minorHAnsi" w:eastAsiaTheme="minorEastAsia" w:hAnsiTheme="minorHAnsi" w:cstheme="minorBidi"/>
              <w:noProof/>
              <w:sz w:val="22"/>
              <w:szCs w:val="22"/>
              <w:lang w:bidi="ar-SA"/>
            </w:rPr>
          </w:pPr>
          <w:hyperlink w:anchor="_Toc526888785" w:history="1">
            <w:r w:rsidR="00276E3B" w:rsidRPr="00BD4A2E">
              <w:rPr>
                <w:rStyle w:val="Hyperlink"/>
                <w:rFonts w:hint="eastAsia"/>
                <w:noProof/>
                <w:rtl/>
              </w:rPr>
              <w:t>مقدمه</w:t>
            </w:r>
            <w:r w:rsidR="00276E3B" w:rsidRPr="00BD4A2E">
              <w:rPr>
                <w:rStyle w:val="Hyperlink"/>
                <w:noProof/>
                <w:rtl/>
              </w:rPr>
              <w:t xml:space="preserve"> </w:t>
            </w:r>
            <w:r w:rsidR="00276E3B" w:rsidRPr="00BD4A2E">
              <w:rPr>
                <w:rStyle w:val="Hyperlink"/>
                <w:rFonts w:hint="eastAsia"/>
                <w:noProof/>
                <w:rtl/>
              </w:rPr>
              <w:t>دوم</w:t>
            </w:r>
            <w:r w:rsidR="00276E3B" w:rsidRPr="00BD4A2E">
              <w:rPr>
                <w:rStyle w:val="Hyperlink"/>
                <w:noProof/>
                <w:rtl/>
              </w:rPr>
              <w:t xml:space="preserve">: </w:t>
            </w:r>
            <w:r w:rsidR="00276E3B" w:rsidRPr="00BD4A2E">
              <w:rPr>
                <w:rStyle w:val="Hyperlink"/>
                <w:rFonts w:hint="eastAsia"/>
                <w:noProof/>
                <w:rtl/>
              </w:rPr>
              <w:t>تصد</w:t>
            </w:r>
            <w:r w:rsidR="00276E3B" w:rsidRPr="00BD4A2E">
              <w:rPr>
                <w:rStyle w:val="Hyperlink"/>
                <w:rFonts w:hint="cs"/>
                <w:noProof/>
                <w:rtl/>
              </w:rPr>
              <w:t>ی</w:t>
            </w:r>
            <w:r w:rsidR="00276E3B" w:rsidRPr="00BD4A2E">
              <w:rPr>
                <w:rStyle w:val="Hyperlink"/>
                <w:rFonts w:hint="eastAsia"/>
                <w:noProof/>
                <w:rtl/>
              </w:rPr>
              <w:t>ق</w:t>
            </w:r>
            <w:r w:rsidR="00276E3B" w:rsidRPr="00BD4A2E">
              <w:rPr>
                <w:rStyle w:val="Hyperlink"/>
                <w:noProof/>
                <w:rtl/>
              </w:rPr>
              <w:t xml:space="preserve"> </w:t>
            </w:r>
            <w:r w:rsidR="00276E3B" w:rsidRPr="00BD4A2E">
              <w:rPr>
                <w:rStyle w:val="Hyperlink"/>
                <w:rFonts w:hint="eastAsia"/>
                <w:noProof/>
                <w:rtl/>
              </w:rPr>
              <w:t>فا</w:t>
            </w:r>
            <w:r w:rsidR="00276E3B" w:rsidRPr="00BD4A2E">
              <w:rPr>
                <w:rStyle w:val="Hyperlink"/>
                <w:rFonts w:hint="cs"/>
                <w:noProof/>
                <w:rtl/>
              </w:rPr>
              <w:t>ی</w:t>
            </w:r>
            <w:r w:rsidR="00276E3B" w:rsidRPr="00BD4A2E">
              <w:rPr>
                <w:rStyle w:val="Hyperlink"/>
                <w:rFonts w:hint="eastAsia"/>
                <w:noProof/>
                <w:rtl/>
              </w:rPr>
              <w:t>ده</w:t>
            </w:r>
            <w:r w:rsidR="00276E3B" w:rsidRPr="00BD4A2E">
              <w:rPr>
                <w:rStyle w:val="Hyperlink"/>
                <w:noProof/>
                <w:rtl/>
              </w:rPr>
              <w:t xml:space="preserve"> </w:t>
            </w:r>
            <w:r w:rsidR="00276E3B" w:rsidRPr="00BD4A2E">
              <w:rPr>
                <w:rStyle w:val="Hyperlink"/>
                <w:rFonts w:hint="cs"/>
                <w:noProof/>
                <w:rtl/>
              </w:rPr>
              <w:t>ی</w:t>
            </w:r>
            <w:r w:rsidR="00276E3B" w:rsidRPr="00BD4A2E">
              <w:rPr>
                <w:rStyle w:val="Hyperlink"/>
                <w:rFonts w:hint="eastAsia"/>
                <w:noProof/>
                <w:rtl/>
              </w:rPr>
              <w:t>ا</w:t>
            </w:r>
            <w:r w:rsidR="00276E3B" w:rsidRPr="00BD4A2E">
              <w:rPr>
                <w:rStyle w:val="Hyperlink"/>
                <w:noProof/>
                <w:rtl/>
              </w:rPr>
              <w:t xml:space="preserve"> </w:t>
            </w:r>
            <w:r w:rsidR="00276E3B" w:rsidRPr="00BD4A2E">
              <w:rPr>
                <w:rStyle w:val="Hyperlink"/>
                <w:rFonts w:hint="eastAsia"/>
                <w:noProof/>
                <w:rtl/>
              </w:rPr>
              <w:t>ضرر</w:t>
            </w:r>
            <w:r w:rsidR="00276E3B">
              <w:rPr>
                <w:noProof/>
                <w:webHidden/>
              </w:rPr>
              <w:tab/>
            </w:r>
            <w:r w:rsidR="00276E3B">
              <w:rPr>
                <w:noProof/>
                <w:webHidden/>
              </w:rPr>
              <w:fldChar w:fldCharType="begin"/>
            </w:r>
            <w:r w:rsidR="00276E3B">
              <w:rPr>
                <w:noProof/>
                <w:webHidden/>
              </w:rPr>
              <w:instrText xml:space="preserve"> PAGEREF _Toc526888785 \h </w:instrText>
            </w:r>
            <w:r w:rsidR="00276E3B">
              <w:rPr>
                <w:noProof/>
                <w:webHidden/>
              </w:rPr>
            </w:r>
            <w:r w:rsidR="00276E3B">
              <w:rPr>
                <w:noProof/>
                <w:webHidden/>
              </w:rPr>
              <w:fldChar w:fldCharType="separate"/>
            </w:r>
            <w:r w:rsidR="00276E3B">
              <w:rPr>
                <w:noProof/>
                <w:webHidden/>
              </w:rPr>
              <w:t>4</w:t>
            </w:r>
            <w:r w:rsidR="00276E3B">
              <w:rPr>
                <w:noProof/>
                <w:webHidden/>
              </w:rPr>
              <w:fldChar w:fldCharType="end"/>
            </w:r>
          </w:hyperlink>
        </w:p>
        <w:p w:rsidR="00276E3B" w:rsidRDefault="00DB58DA" w:rsidP="00276E3B">
          <w:pPr>
            <w:pStyle w:val="TOC4"/>
            <w:tabs>
              <w:tab w:val="right" w:leader="dot" w:pos="9350"/>
            </w:tabs>
            <w:spacing w:line="360" w:lineRule="auto"/>
            <w:rPr>
              <w:rFonts w:asciiTheme="minorHAnsi" w:eastAsiaTheme="minorEastAsia" w:hAnsiTheme="minorHAnsi" w:cstheme="minorBidi"/>
              <w:noProof/>
              <w:sz w:val="22"/>
              <w:szCs w:val="22"/>
              <w:lang w:bidi="ar-SA"/>
            </w:rPr>
          </w:pPr>
          <w:hyperlink w:anchor="_Toc526888786" w:history="1">
            <w:r w:rsidR="00276E3B" w:rsidRPr="00BD4A2E">
              <w:rPr>
                <w:rStyle w:val="Hyperlink"/>
                <w:rFonts w:hint="eastAsia"/>
                <w:noProof/>
                <w:rtl/>
              </w:rPr>
              <w:t>مقدمه</w:t>
            </w:r>
            <w:r w:rsidR="00276E3B" w:rsidRPr="00BD4A2E">
              <w:rPr>
                <w:rStyle w:val="Hyperlink"/>
                <w:noProof/>
                <w:rtl/>
              </w:rPr>
              <w:t xml:space="preserve"> </w:t>
            </w:r>
            <w:r w:rsidR="00276E3B" w:rsidRPr="00BD4A2E">
              <w:rPr>
                <w:rStyle w:val="Hyperlink"/>
                <w:rFonts w:hint="eastAsia"/>
                <w:noProof/>
                <w:rtl/>
              </w:rPr>
              <w:t>سوم</w:t>
            </w:r>
            <w:r w:rsidR="00276E3B" w:rsidRPr="00BD4A2E">
              <w:rPr>
                <w:rStyle w:val="Hyperlink"/>
                <w:noProof/>
                <w:rtl/>
              </w:rPr>
              <w:t xml:space="preserve">: </w:t>
            </w:r>
            <w:r w:rsidR="00276E3B" w:rsidRPr="00BD4A2E">
              <w:rPr>
                <w:rStyle w:val="Hyperlink"/>
                <w:rFonts w:hint="eastAsia"/>
                <w:noProof/>
                <w:rtl/>
              </w:rPr>
              <w:t>شوق</w:t>
            </w:r>
            <w:r w:rsidR="00276E3B" w:rsidRPr="00BD4A2E">
              <w:rPr>
                <w:rStyle w:val="Hyperlink"/>
                <w:noProof/>
                <w:rtl/>
              </w:rPr>
              <w:t xml:space="preserve"> </w:t>
            </w:r>
            <w:r w:rsidR="00276E3B" w:rsidRPr="00BD4A2E">
              <w:rPr>
                <w:rStyle w:val="Hyperlink"/>
                <w:rFonts w:hint="eastAsia"/>
                <w:noProof/>
                <w:rtl/>
              </w:rPr>
              <w:t>و</w:t>
            </w:r>
            <w:r w:rsidR="00276E3B" w:rsidRPr="00BD4A2E">
              <w:rPr>
                <w:rStyle w:val="Hyperlink"/>
                <w:noProof/>
                <w:rtl/>
              </w:rPr>
              <w:t xml:space="preserve"> </w:t>
            </w:r>
            <w:r w:rsidR="009618BD">
              <w:rPr>
                <w:rStyle w:val="Hyperlink"/>
                <w:rFonts w:hint="eastAsia"/>
                <w:noProof/>
                <w:rtl/>
              </w:rPr>
              <w:t>علاقه‌مندی</w:t>
            </w:r>
            <w:r w:rsidR="00276E3B">
              <w:rPr>
                <w:noProof/>
                <w:webHidden/>
              </w:rPr>
              <w:tab/>
            </w:r>
            <w:r w:rsidR="00276E3B">
              <w:rPr>
                <w:noProof/>
                <w:webHidden/>
              </w:rPr>
              <w:fldChar w:fldCharType="begin"/>
            </w:r>
            <w:r w:rsidR="00276E3B">
              <w:rPr>
                <w:noProof/>
                <w:webHidden/>
              </w:rPr>
              <w:instrText xml:space="preserve"> PAGEREF _Toc526888786 \h </w:instrText>
            </w:r>
            <w:r w:rsidR="00276E3B">
              <w:rPr>
                <w:noProof/>
                <w:webHidden/>
              </w:rPr>
            </w:r>
            <w:r w:rsidR="00276E3B">
              <w:rPr>
                <w:noProof/>
                <w:webHidden/>
              </w:rPr>
              <w:fldChar w:fldCharType="separate"/>
            </w:r>
            <w:r w:rsidR="00276E3B">
              <w:rPr>
                <w:noProof/>
                <w:webHidden/>
              </w:rPr>
              <w:t>4</w:t>
            </w:r>
            <w:r w:rsidR="00276E3B">
              <w:rPr>
                <w:noProof/>
                <w:webHidden/>
              </w:rPr>
              <w:fldChar w:fldCharType="end"/>
            </w:r>
          </w:hyperlink>
        </w:p>
        <w:p w:rsidR="00276E3B" w:rsidRDefault="00DB58DA" w:rsidP="00276E3B">
          <w:pPr>
            <w:pStyle w:val="TOC4"/>
            <w:tabs>
              <w:tab w:val="right" w:leader="dot" w:pos="9350"/>
            </w:tabs>
            <w:spacing w:line="360" w:lineRule="auto"/>
            <w:rPr>
              <w:rFonts w:asciiTheme="minorHAnsi" w:eastAsiaTheme="minorEastAsia" w:hAnsiTheme="minorHAnsi" w:cstheme="minorBidi"/>
              <w:noProof/>
              <w:sz w:val="22"/>
              <w:szCs w:val="22"/>
              <w:lang w:bidi="ar-SA"/>
            </w:rPr>
          </w:pPr>
          <w:hyperlink w:anchor="_Toc526888787" w:history="1">
            <w:r w:rsidR="00276E3B" w:rsidRPr="00BD4A2E">
              <w:rPr>
                <w:rStyle w:val="Hyperlink"/>
                <w:rFonts w:hint="eastAsia"/>
                <w:noProof/>
                <w:rtl/>
              </w:rPr>
              <w:t>مقدّمه</w:t>
            </w:r>
            <w:r w:rsidR="00276E3B" w:rsidRPr="00BD4A2E">
              <w:rPr>
                <w:rStyle w:val="Hyperlink"/>
                <w:noProof/>
                <w:rtl/>
              </w:rPr>
              <w:t xml:space="preserve"> </w:t>
            </w:r>
            <w:r w:rsidR="00276E3B" w:rsidRPr="00BD4A2E">
              <w:rPr>
                <w:rStyle w:val="Hyperlink"/>
                <w:rFonts w:hint="eastAsia"/>
                <w:noProof/>
                <w:rtl/>
              </w:rPr>
              <w:t>چهارم</w:t>
            </w:r>
            <w:r w:rsidR="00276E3B" w:rsidRPr="00BD4A2E">
              <w:rPr>
                <w:rStyle w:val="Hyperlink"/>
                <w:noProof/>
                <w:rtl/>
              </w:rPr>
              <w:t xml:space="preserve">: </w:t>
            </w:r>
            <w:r w:rsidR="00276E3B" w:rsidRPr="00BD4A2E">
              <w:rPr>
                <w:rStyle w:val="Hyperlink"/>
                <w:rFonts w:hint="eastAsia"/>
                <w:noProof/>
                <w:rtl/>
              </w:rPr>
              <w:t>اراده</w:t>
            </w:r>
            <w:r w:rsidR="00276E3B">
              <w:rPr>
                <w:noProof/>
                <w:webHidden/>
              </w:rPr>
              <w:tab/>
            </w:r>
            <w:r w:rsidR="00276E3B">
              <w:rPr>
                <w:noProof/>
                <w:webHidden/>
              </w:rPr>
              <w:fldChar w:fldCharType="begin"/>
            </w:r>
            <w:r w:rsidR="00276E3B">
              <w:rPr>
                <w:noProof/>
                <w:webHidden/>
              </w:rPr>
              <w:instrText xml:space="preserve"> PAGEREF _Toc526888787 \h </w:instrText>
            </w:r>
            <w:r w:rsidR="00276E3B">
              <w:rPr>
                <w:noProof/>
                <w:webHidden/>
              </w:rPr>
            </w:r>
            <w:r w:rsidR="00276E3B">
              <w:rPr>
                <w:noProof/>
                <w:webHidden/>
              </w:rPr>
              <w:fldChar w:fldCharType="separate"/>
            </w:r>
            <w:r w:rsidR="00276E3B">
              <w:rPr>
                <w:noProof/>
                <w:webHidden/>
              </w:rPr>
              <w:t>5</w:t>
            </w:r>
            <w:r w:rsidR="00276E3B">
              <w:rPr>
                <w:noProof/>
                <w:webHidden/>
              </w:rPr>
              <w:fldChar w:fldCharType="end"/>
            </w:r>
          </w:hyperlink>
        </w:p>
        <w:p w:rsidR="00276E3B" w:rsidRDefault="00DB58DA" w:rsidP="00276E3B">
          <w:pPr>
            <w:pStyle w:val="TOC3"/>
            <w:tabs>
              <w:tab w:val="right" w:leader="dot" w:pos="9350"/>
            </w:tabs>
            <w:spacing w:line="360" w:lineRule="auto"/>
            <w:rPr>
              <w:rFonts w:asciiTheme="minorHAnsi" w:eastAsiaTheme="minorEastAsia" w:hAnsiTheme="minorHAnsi" w:cstheme="minorBidi"/>
              <w:noProof/>
              <w:sz w:val="22"/>
              <w:szCs w:val="22"/>
              <w:lang w:bidi="ar-SA"/>
            </w:rPr>
          </w:pPr>
          <w:hyperlink w:anchor="_Toc526888788" w:history="1">
            <w:r w:rsidR="00276E3B" w:rsidRPr="00BD4A2E">
              <w:rPr>
                <w:rStyle w:val="Hyperlink"/>
                <w:rFonts w:hint="eastAsia"/>
                <w:noProof/>
                <w:rtl/>
              </w:rPr>
              <w:t>ارتباط</w:t>
            </w:r>
            <w:r w:rsidR="00276E3B" w:rsidRPr="00BD4A2E">
              <w:rPr>
                <w:rStyle w:val="Hyperlink"/>
                <w:noProof/>
                <w:rtl/>
              </w:rPr>
              <w:t xml:space="preserve"> </w:t>
            </w:r>
            <w:r w:rsidR="00276E3B" w:rsidRPr="00BD4A2E">
              <w:rPr>
                <w:rStyle w:val="Hyperlink"/>
                <w:rFonts w:hint="eastAsia"/>
                <w:noProof/>
                <w:rtl/>
              </w:rPr>
              <w:t>مباد</w:t>
            </w:r>
            <w:r w:rsidR="00276E3B" w:rsidRPr="00BD4A2E">
              <w:rPr>
                <w:rStyle w:val="Hyperlink"/>
                <w:rFonts w:hint="cs"/>
                <w:noProof/>
                <w:rtl/>
              </w:rPr>
              <w:t>ی</w:t>
            </w:r>
            <w:r w:rsidR="00276E3B" w:rsidRPr="00BD4A2E">
              <w:rPr>
                <w:rStyle w:val="Hyperlink"/>
                <w:noProof/>
                <w:rtl/>
              </w:rPr>
              <w:t xml:space="preserve"> </w:t>
            </w:r>
            <w:r w:rsidR="00276E3B" w:rsidRPr="00BD4A2E">
              <w:rPr>
                <w:rStyle w:val="Hyperlink"/>
                <w:rFonts w:hint="eastAsia"/>
                <w:noProof/>
                <w:rtl/>
              </w:rPr>
              <w:t>فعل</w:t>
            </w:r>
            <w:r w:rsidR="00276E3B" w:rsidRPr="00BD4A2E">
              <w:rPr>
                <w:rStyle w:val="Hyperlink"/>
                <w:noProof/>
                <w:rtl/>
              </w:rPr>
              <w:t xml:space="preserve"> </w:t>
            </w:r>
            <w:r w:rsidR="00276E3B" w:rsidRPr="00BD4A2E">
              <w:rPr>
                <w:rStyle w:val="Hyperlink"/>
                <w:rFonts w:hint="eastAsia"/>
                <w:noProof/>
                <w:rtl/>
              </w:rPr>
              <w:t>با</w:t>
            </w:r>
            <w:r w:rsidR="00276E3B" w:rsidRPr="00BD4A2E">
              <w:rPr>
                <w:rStyle w:val="Hyperlink"/>
                <w:noProof/>
                <w:rtl/>
              </w:rPr>
              <w:t xml:space="preserve"> </w:t>
            </w:r>
            <w:r w:rsidR="00276E3B" w:rsidRPr="00BD4A2E">
              <w:rPr>
                <w:rStyle w:val="Hyperlink"/>
                <w:rFonts w:hint="eastAsia"/>
                <w:noProof/>
                <w:rtl/>
              </w:rPr>
              <w:t>حال</w:t>
            </w:r>
            <w:r w:rsidR="00276E3B" w:rsidRPr="00BD4A2E">
              <w:rPr>
                <w:rStyle w:val="Hyperlink"/>
                <w:noProof/>
                <w:rtl/>
              </w:rPr>
              <w:t xml:space="preserve"> </w:t>
            </w:r>
            <w:r w:rsidR="00276E3B" w:rsidRPr="00BD4A2E">
              <w:rPr>
                <w:rStyle w:val="Hyperlink"/>
                <w:rFonts w:hint="eastAsia"/>
                <w:noProof/>
                <w:rtl/>
              </w:rPr>
              <w:t>و</w:t>
            </w:r>
            <w:r w:rsidR="00276E3B" w:rsidRPr="00BD4A2E">
              <w:rPr>
                <w:rStyle w:val="Hyperlink"/>
                <w:noProof/>
                <w:rtl/>
              </w:rPr>
              <w:t xml:space="preserve"> </w:t>
            </w:r>
            <w:r w:rsidR="00276E3B" w:rsidRPr="00BD4A2E">
              <w:rPr>
                <w:rStyle w:val="Hyperlink"/>
                <w:rFonts w:hint="eastAsia"/>
                <w:noProof/>
                <w:rtl/>
              </w:rPr>
              <w:t>ملکه</w:t>
            </w:r>
            <w:r w:rsidR="00276E3B">
              <w:rPr>
                <w:noProof/>
                <w:webHidden/>
              </w:rPr>
              <w:tab/>
            </w:r>
            <w:r w:rsidR="00276E3B">
              <w:rPr>
                <w:noProof/>
                <w:webHidden/>
              </w:rPr>
              <w:fldChar w:fldCharType="begin"/>
            </w:r>
            <w:r w:rsidR="00276E3B">
              <w:rPr>
                <w:noProof/>
                <w:webHidden/>
              </w:rPr>
              <w:instrText xml:space="preserve"> PAGEREF _Toc526888788 \h </w:instrText>
            </w:r>
            <w:r w:rsidR="00276E3B">
              <w:rPr>
                <w:noProof/>
                <w:webHidden/>
              </w:rPr>
            </w:r>
            <w:r w:rsidR="00276E3B">
              <w:rPr>
                <w:noProof/>
                <w:webHidden/>
              </w:rPr>
              <w:fldChar w:fldCharType="separate"/>
            </w:r>
            <w:r w:rsidR="00276E3B">
              <w:rPr>
                <w:noProof/>
                <w:webHidden/>
              </w:rPr>
              <w:t>5</w:t>
            </w:r>
            <w:r w:rsidR="00276E3B">
              <w:rPr>
                <w:noProof/>
                <w:webHidden/>
              </w:rPr>
              <w:fldChar w:fldCharType="end"/>
            </w:r>
          </w:hyperlink>
        </w:p>
        <w:p w:rsidR="00276E3B" w:rsidRDefault="00DB58DA" w:rsidP="00276E3B">
          <w:pPr>
            <w:pStyle w:val="TOC4"/>
            <w:tabs>
              <w:tab w:val="right" w:leader="dot" w:pos="9350"/>
            </w:tabs>
            <w:spacing w:line="360" w:lineRule="auto"/>
            <w:rPr>
              <w:rFonts w:asciiTheme="minorHAnsi" w:eastAsiaTheme="minorEastAsia" w:hAnsiTheme="minorHAnsi" w:cstheme="minorBidi"/>
              <w:noProof/>
              <w:sz w:val="22"/>
              <w:szCs w:val="22"/>
              <w:lang w:bidi="ar-SA"/>
            </w:rPr>
          </w:pPr>
          <w:hyperlink w:anchor="_Toc526888789" w:history="1">
            <w:r w:rsidR="00276E3B" w:rsidRPr="00BD4A2E">
              <w:rPr>
                <w:rStyle w:val="Hyperlink"/>
                <w:rFonts w:hint="eastAsia"/>
                <w:noProof/>
                <w:rtl/>
              </w:rPr>
              <w:t>انجام</w:t>
            </w:r>
            <w:r w:rsidR="00276E3B" w:rsidRPr="00BD4A2E">
              <w:rPr>
                <w:rStyle w:val="Hyperlink"/>
                <w:noProof/>
                <w:rtl/>
              </w:rPr>
              <w:t xml:space="preserve"> </w:t>
            </w:r>
            <w:r w:rsidR="00276E3B" w:rsidRPr="00BD4A2E">
              <w:rPr>
                <w:rStyle w:val="Hyperlink"/>
                <w:rFonts w:hint="eastAsia"/>
                <w:noProof/>
                <w:rtl/>
              </w:rPr>
              <w:t>افعال</w:t>
            </w:r>
            <w:r w:rsidR="00276E3B" w:rsidRPr="00BD4A2E">
              <w:rPr>
                <w:rStyle w:val="Hyperlink"/>
                <w:noProof/>
                <w:rtl/>
              </w:rPr>
              <w:t xml:space="preserve"> </w:t>
            </w:r>
            <w:r w:rsidR="00276E3B" w:rsidRPr="00BD4A2E">
              <w:rPr>
                <w:rStyle w:val="Hyperlink"/>
                <w:rFonts w:hint="eastAsia"/>
                <w:noProof/>
                <w:rtl/>
              </w:rPr>
              <w:t>به</w:t>
            </w:r>
            <w:r w:rsidR="00276E3B" w:rsidRPr="00BD4A2E">
              <w:rPr>
                <w:rStyle w:val="Hyperlink"/>
                <w:noProof/>
                <w:rtl/>
              </w:rPr>
              <w:t xml:space="preserve"> </w:t>
            </w:r>
            <w:r w:rsidR="00276E3B" w:rsidRPr="00BD4A2E">
              <w:rPr>
                <w:rStyle w:val="Hyperlink"/>
                <w:rFonts w:hint="eastAsia"/>
                <w:noProof/>
                <w:rtl/>
              </w:rPr>
              <w:t>صورت</w:t>
            </w:r>
            <w:r w:rsidR="00276E3B" w:rsidRPr="00BD4A2E">
              <w:rPr>
                <w:rStyle w:val="Hyperlink"/>
                <w:noProof/>
                <w:rtl/>
              </w:rPr>
              <w:t xml:space="preserve"> </w:t>
            </w:r>
            <w:r w:rsidR="00276E3B" w:rsidRPr="00BD4A2E">
              <w:rPr>
                <w:rStyle w:val="Hyperlink"/>
                <w:rFonts w:hint="eastAsia"/>
                <w:noProof/>
                <w:rtl/>
              </w:rPr>
              <w:t>تفص</w:t>
            </w:r>
            <w:r w:rsidR="00276E3B" w:rsidRPr="00BD4A2E">
              <w:rPr>
                <w:rStyle w:val="Hyperlink"/>
                <w:rFonts w:hint="cs"/>
                <w:noProof/>
                <w:rtl/>
              </w:rPr>
              <w:t>ی</w:t>
            </w:r>
            <w:r w:rsidR="00276E3B" w:rsidRPr="00BD4A2E">
              <w:rPr>
                <w:rStyle w:val="Hyperlink"/>
                <w:rFonts w:hint="eastAsia"/>
                <w:noProof/>
                <w:rtl/>
              </w:rPr>
              <w:t>ل</w:t>
            </w:r>
            <w:r w:rsidR="00276E3B" w:rsidRPr="00BD4A2E">
              <w:rPr>
                <w:rStyle w:val="Hyperlink"/>
                <w:rFonts w:hint="cs"/>
                <w:noProof/>
                <w:rtl/>
              </w:rPr>
              <w:t>ی</w:t>
            </w:r>
            <w:r w:rsidR="00276E3B">
              <w:rPr>
                <w:noProof/>
                <w:webHidden/>
              </w:rPr>
              <w:tab/>
            </w:r>
            <w:r w:rsidR="00276E3B">
              <w:rPr>
                <w:noProof/>
                <w:webHidden/>
              </w:rPr>
              <w:fldChar w:fldCharType="begin"/>
            </w:r>
            <w:r w:rsidR="00276E3B">
              <w:rPr>
                <w:noProof/>
                <w:webHidden/>
              </w:rPr>
              <w:instrText xml:space="preserve"> PAGEREF _Toc526888789 \h </w:instrText>
            </w:r>
            <w:r w:rsidR="00276E3B">
              <w:rPr>
                <w:noProof/>
                <w:webHidden/>
              </w:rPr>
            </w:r>
            <w:r w:rsidR="00276E3B">
              <w:rPr>
                <w:noProof/>
                <w:webHidden/>
              </w:rPr>
              <w:fldChar w:fldCharType="separate"/>
            </w:r>
            <w:r w:rsidR="00276E3B">
              <w:rPr>
                <w:noProof/>
                <w:webHidden/>
              </w:rPr>
              <w:t>5</w:t>
            </w:r>
            <w:r w:rsidR="00276E3B">
              <w:rPr>
                <w:noProof/>
                <w:webHidden/>
              </w:rPr>
              <w:fldChar w:fldCharType="end"/>
            </w:r>
          </w:hyperlink>
        </w:p>
        <w:p w:rsidR="00276E3B" w:rsidRDefault="00DB58DA" w:rsidP="00276E3B">
          <w:pPr>
            <w:pStyle w:val="TOC4"/>
            <w:tabs>
              <w:tab w:val="right" w:leader="dot" w:pos="9350"/>
            </w:tabs>
            <w:spacing w:line="360" w:lineRule="auto"/>
            <w:rPr>
              <w:rFonts w:asciiTheme="minorHAnsi" w:eastAsiaTheme="minorEastAsia" w:hAnsiTheme="minorHAnsi" w:cstheme="minorBidi"/>
              <w:noProof/>
              <w:sz w:val="22"/>
              <w:szCs w:val="22"/>
              <w:lang w:bidi="ar-SA"/>
            </w:rPr>
          </w:pPr>
          <w:hyperlink w:anchor="_Toc526888790" w:history="1">
            <w:r w:rsidR="00276E3B" w:rsidRPr="00BD4A2E">
              <w:rPr>
                <w:rStyle w:val="Hyperlink"/>
                <w:rFonts w:hint="eastAsia"/>
                <w:noProof/>
                <w:rtl/>
              </w:rPr>
              <w:t>انجام</w:t>
            </w:r>
            <w:r w:rsidR="00276E3B" w:rsidRPr="00BD4A2E">
              <w:rPr>
                <w:rStyle w:val="Hyperlink"/>
                <w:noProof/>
                <w:rtl/>
              </w:rPr>
              <w:t xml:space="preserve"> </w:t>
            </w:r>
            <w:r w:rsidR="00276E3B" w:rsidRPr="00BD4A2E">
              <w:rPr>
                <w:rStyle w:val="Hyperlink"/>
                <w:rFonts w:hint="eastAsia"/>
                <w:noProof/>
                <w:rtl/>
              </w:rPr>
              <w:t>افعال</w:t>
            </w:r>
            <w:r w:rsidR="00276E3B" w:rsidRPr="00BD4A2E">
              <w:rPr>
                <w:rStyle w:val="Hyperlink"/>
                <w:noProof/>
                <w:rtl/>
              </w:rPr>
              <w:t xml:space="preserve"> </w:t>
            </w:r>
            <w:r w:rsidR="00276E3B" w:rsidRPr="00BD4A2E">
              <w:rPr>
                <w:rStyle w:val="Hyperlink"/>
                <w:rFonts w:hint="eastAsia"/>
                <w:noProof/>
                <w:rtl/>
              </w:rPr>
              <w:t>به</w:t>
            </w:r>
            <w:r w:rsidR="00276E3B" w:rsidRPr="00BD4A2E">
              <w:rPr>
                <w:rStyle w:val="Hyperlink"/>
                <w:noProof/>
                <w:rtl/>
              </w:rPr>
              <w:t xml:space="preserve"> </w:t>
            </w:r>
            <w:r w:rsidR="00276E3B" w:rsidRPr="00BD4A2E">
              <w:rPr>
                <w:rStyle w:val="Hyperlink"/>
                <w:rFonts w:hint="eastAsia"/>
                <w:noProof/>
                <w:rtl/>
              </w:rPr>
              <w:t>صورت</w:t>
            </w:r>
            <w:r w:rsidR="00276E3B" w:rsidRPr="00BD4A2E">
              <w:rPr>
                <w:rStyle w:val="Hyperlink"/>
                <w:noProof/>
                <w:rtl/>
              </w:rPr>
              <w:t xml:space="preserve"> </w:t>
            </w:r>
            <w:r w:rsidR="00276E3B" w:rsidRPr="00BD4A2E">
              <w:rPr>
                <w:rStyle w:val="Hyperlink"/>
                <w:rFonts w:hint="eastAsia"/>
                <w:noProof/>
                <w:rtl/>
              </w:rPr>
              <w:t>ملکه</w:t>
            </w:r>
            <w:r w:rsidR="00276E3B" w:rsidRPr="00BD4A2E">
              <w:rPr>
                <w:rStyle w:val="Hyperlink"/>
                <w:rFonts w:hint="eastAsia"/>
                <w:noProof/>
              </w:rPr>
              <w:t>‌</w:t>
            </w:r>
            <w:r w:rsidR="00276E3B" w:rsidRPr="00BD4A2E">
              <w:rPr>
                <w:rStyle w:val="Hyperlink"/>
                <w:rFonts w:hint="eastAsia"/>
                <w:noProof/>
                <w:rtl/>
              </w:rPr>
              <w:t>ا</w:t>
            </w:r>
            <w:r w:rsidR="00276E3B" w:rsidRPr="00BD4A2E">
              <w:rPr>
                <w:rStyle w:val="Hyperlink"/>
                <w:rFonts w:hint="cs"/>
                <w:noProof/>
                <w:rtl/>
              </w:rPr>
              <w:t>ی</w:t>
            </w:r>
            <w:r w:rsidR="00276E3B">
              <w:rPr>
                <w:noProof/>
                <w:webHidden/>
              </w:rPr>
              <w:tab/>
            </w:r>
            <w:r w:rsidR="00276E3B">
              <w:rPr>
                <w:noProof/>
                <w:webHidden/>
              </w:rPr>
              <w:fldChar w:fldCharType="begin"/>
            </w:r>
            <w:r w:rsidR="00276E3B">
              <w:rPr>
                <w:noProof/>
                <w:webHidden/>
              </w:rPr>
              <w:instrText xml:space="preserve"> PAGEREF _Toc526888790 \h </w:instrText>
            </w:r>
            <w:r w:rsidR="00276E3B">
              <w:rPr>
                <w:noProof/>
                <w:webHidden/>
              </w:rPr>
            </w:r>
            <w:r w:rsidR="00276E3B">
              <w:rPr>
                <w:noProof/>
                <w:webHidden/>
              </w:rPr>
              <w:fldChar w:fldCharType="separate"/>
            </w:r>
            <w:r w:rsidR="00276E3B">
              <w:rPr>
                <w:noProof/>
                <w:webHidden/>
              </w:rPr>
              <w:t>6</w:t>
            </w:r>
            <w:r w:rsidR="00276E3B">
              <w:rPr>
                <w:noProof/>
                <w:webHidden/>
              </w:rPr>
              <w:fldChar w:fldCharType="end"/>
            </w:r>
          </w:hyperlink>
        </w:p>
        <w:p w:rsidR="00276E3B" w:rsidRDefault="00DB58DA" w:rsidP="00276E3B">
          <w:pPr>
            <w:pStyle w:val="TOC4"/>
            <w:tabs>
              <w:tab w:val="right" w:leader="dot" w:pos="9350"/>
            </w:tabs>
            <w:spacing w:line="360" w:lineRule="auto"/>
            <w:rPr>
              <w:rFonts w:asciiTheme="minorHAnsi" w:eastAsiaTheme="minorEastAsia" w:hAnsiTheme="minorHAnsi" w:cstheme="minorBidi"/>
              <w:noProof/>
              <w:sz w:val="22"/>
              <w:szCs w:val="22"/>
              <w:lang w:bidi="ar-SA"/>
            </w:rPr>
          </w:pPr>
          <w:hyperlink w:anchor="_Toc526888791" w:history="1">
            <w:r w:rsidR="00276E3B" w:rsidRPr="00BD4A2E">
              <w:rPr>
                <w:rStyle w:val="Hyperlink"/>
                <w:rFonts w:hint="eastAsia"/>
                <w:noProof/>
                <w:rtl/>
              </w:rPr>
              <w:t>خلاصه</w:t>
            </w:r>
            <w:r w:rsidR="00276E3B">
              <w:rPr>
                <w:noProof/>
                <w:webHidden/>
              </w:rPr>
              <w:tab/>
            </w:r>
            <w:r w:rsidR="00276E3B">
              <w:rPr>
                <w:noProof/>
                <w:webHidden/>
              </w:rPr>
              <w:fldChar w:fldCharType="begin"/>
            </w:r>
            <w:r w:rsidR="00276E3B">
              <w:rPr>
                <w:noProof/>
                <w:webHidden/>
              </w:rPr>
              <w:instrText xml:space="preserve"> PAGEREF _Toc526888791 \h </w:instrText>
            </w:r>
            <w:r w:rsidR="00276E3B">
              <w:rPr>
                <w:noProof/>
                <w:webHidden/>
              </w:rPr>
            </w:r>
            <w:r w:rsidR="00276E3B">
              <w:rPr>
                <w:noProof/>
                <w:webHidden/>
              </w:rPr>
              <w:fldChar w:fldCharType="separate"/>
            </w:r>
            <w:r w:rsidR="00276E3B">
              <w:rPr>
                <w:noProof/>
                <w:webHidden/>
              </w:rPr>
              <w:t>7</w:t>
            </w:r>
            <w:r w:rsidR="00276E3B">
              <w:rPr>
                <w:noProof/>
                <w:webHidden/>
              </w:rPr>
              <w:fldChar w:fldCharType="end"/>
            </w:r>
          </w:hyperlink>
        </w:p>
        <w:p w:rsidR="00276E3B" w:rsidRDefault="00DB58DA" w:rsidP="00276E3B">
          <w:pPr>
            <w:pStyle w:val="TOC3"/>
            <w:tabs>
              <w:tab w:val="right" w:leader="dot" w:pos="9350"/>
            </w:tabs>
            <w:spacing w:line="360" w:lineRule="auto"/>
            <w:rPr>
              <w:rFonts w:asciiTheme="minorHAnsi" w:eastAsiaTheme="minorEastAsia" w:hAnsiTheme="minorHAnsi" w:cstheme="minorBidi"/>
              <w:noProof/>
              <w:sz w:val="22"/>
              <w:szCs w:val="22"/>
              <w:lang w:bidi="ar-SA"/>
            </w:rPr>
          </w:pPr>
          <w:hyperlink w:anchor="_Toc526888792" w:history="1">
            <w:r w:rsidR="00276E3B" w:rsidRPr="00BD4A2E">
              <w:rPr>
                <w:rStyle w:val="Hyperlink"/>
                <w:rFonts w:hint="eastAsia"/>
                <w:noProof/>
                <w:rtl/>
              </w:rPr>
              <w:t>چگونگ</w:t>
            </w:r>
            <w:r w:rsidR="00276E3B" w:rsidRPr="00BD4A2E">
              <w:rPr>
                <w:rStyle w:val="Hyperlink"/>
                <w:rFonts w:hint="cs"/>
                <w:noProof/>
                <w:rtl/>
              </w:rPr>
              <w:t>ی</w:t>
            </w:r>
            <w:r w:rsidR="00276E3B" w:rsidRPr="00BD4A2E">
              <w:rPr>
                <w:rStyle w:val="Hyperlink"/>
                <w:noProof/>
                <w:rtl/>
              </w:rPr>
              <w:t xml:space="preserve"> </w:t>
            </w:r>
            <w:r w:rsidR="00276E3B" w:rsidRPr="00BD4A2E">
              <w:rPr>
                <w:rStyle w:val="Hyperlink"/>
                <w:rFonts w:hint="eastAsia"/>
                <w:noProof/>
                <w:rtl/>
              </w:rPr>
              <w:t>پ</w:t>
            </w:r>
            <w:r w:rsidR="00276E3B" w:rsidRPr="00BD4A2E">
              <w:rPr>
                <w:rStyle w:val="Hyperlink"/>
                <w:rFonts w:hint="cs"/>
                <w:noProof/>
                <w:rtl/>
              </w:rPr>
              <w:t>ی</w:t>
            </w:r>
            <w:r w:rsidR="00276E3B" w:rsidRPr="00BD4A2E">
              <w:rPr>
                <w:rStyle w:val="Hyperlink"/>
                <w:rFonts w:hint="eastAsia"/>
                <w:noProof/>
                <w:rtl/>
              </w:rPr>
              <w:t>دا</w:t>
            </w:r>
            <w:r w:rsidR="00276E3B" w:rsidRPr="00BD4A2E">
              <w:rPr>
                <w:rStyle w:val="Hyperlink"/>
                <w:rFonts w:hint="cs"/>
                <w:noProof/>
                <w:rtl/>
              </w:rPr>
              <w:t>ی</w:t>
            </w:r>
            <w:r w:rsidR="00276E3B" w:rsidRPr="00BD4A2E">
              <w:rPr>
                <w:rStyle w:val="Hyperlink"/>
                <w:rFonts w:hint="eastAsia"/>
                <w:noProof/>
                <w:rtl/>
              </w:rPr>
              <w:t>ش</w:t>
            </w:r>
            <w:r w:rsidR="00276E3B" w:rsidRPr="00BD4A2E">
              <w:rPr>
                <w:rStyle w:val="Hyperlink"/>
                <w:noProof/>
                <w:rtl/>
              </w:rPr>
              <w:t xml:space="preserve"> </w:t>
            </w:r>
            <w:r w:rsidR="00276E3B" w:rsidRPr="00BD4A2E">
              <w:rPr>
                <w:rStyle w:val="Hyperlink"/>
                <w:rFonts w:hint="eastAsia"/>
                <w:noProof/>
                <w:rtl/>
              </w:rPr>
              <w:t>ملکات</w:t>
            </w:r>
            <w:r w:rsidR="00276E3B">
              <w:rPr>
                <w:noProof/>
                <w:webHidden/>
              </w:rPr>
              <w:tab/>
            </w:r>
            <w:r w:rsidR="00276E3B">
              <w:rPr>
                <w:noProof/>
                <w:webHidden/>
              </w:rPr>
              <w:fldChar w:fldCharType="begin"/>
            </w:r>
            <w:r w:rsidR="00276E3B">
              <w:rPr>
                <w:noProof/>
                <w:webHidden/>
              </w:rPr>
              <w:instrText xml:space="preserve"> PAGEREF _Toc526888792 \h </w:instrText>
            </w:r>
            <w:r w:rsidR="00276E3B">
              <w:rPr>
                <w:noProof/>
                <w:webHidden/>
              </w:rPr>
            </w:r>
            <w:r w:rsidR="00276E3B">
              <w:rPr>
                <w:noProof/>
                <w:webHidden/>
              </w:rPr>
              <w:fldChar w:fldCharType="separate"/>
            </w:r>
            <w:r w:rsidR="00276E3B">
              <w:rPr>
                <w:noProof/>
                <w:webHidden/>
              </w:rPr>
              <w:t>8</w:t>
            </w:r>
            <w:r w:rsidR="00276E3B">
              <w:rPr>
                <w:noProof/>
                <w:webHidden/>
              </w:rPr>
              <w:fldChar w:fldCharType="end"/>
            </w:r>
          </w:hyperlink>
        </w:p>
        <w:p w:rsidR="00276E3B" w:rsidRDefault="00DB58DA" w:rsidP="00276E3B">
          <w:pPr>
            <w:pStyle w:val="TOC3"/>
            <w:tabs>
              <w:tab w:val="right" w:leader="dot" w:pos="9350"/>
            </w:tabs>
            <w:spacing w:line="360" w:lineRule="auto"/>
            <w:rPr>
              <w:rFonts w:asciiTheme="minorHAnsi" w:eastAsiaTheme="minorEastAsia" w:hAnsiTheme="minorHAnsi" w:cstheme="minorBidi"/>
              <w:noProof/>
              <w:sz w:val="22"/>
              <w:szCs w:val="22"/>
              <w:lang w:bidi="ar-SA"/>
            </w:rPr>
          </w:pPr>
          <w:hyperlink w:anchor="_Toc526888793" w:history="1">
            <w:r w:rsidR="00276E3B" w:rsidRPr="00BD4A2E">
              <w:rPr>
                <w:rStyle w:val="Hyperlink"/>
                <w:rFonts w:hint="eastAsia"/>
                <w:noProof/>
                <w:rtl/>
              </w:rPr>
              <w:t>مراتب</w:t>
            </w:r>
            <w:r w:rsidR="00276E3B" w:rsidRPr="00BD4A2E">
              <w:rPr>
                <w:rStyle w:val="Hyperlink"/>
                <w:noProof/>
                <w:rtl/>
              </w:rPr>
              <w:t xml:space="preserve"> </w:t>
            </w:r>
            <w:r w:rsidR="00276E3B" w:rsidRPr="00BD4A2E">
              <w:rPr>
                <w:rStyle w:val="Hyperlink"/>
                <w:rFonts w:hint="eastAsia"/>
                <w:noProof/>
                <w:rtl/>
              </w:rPr>
              <w:t>ملکه</w:t>
            </w:r>
            <w:r w:rsidR="00276E3B">
              <w:rPr>
                <w:noProof/>
                <w:webHidden/>
              </w:rPr>
              <w:tab/>
            </w:r>
            <w:r w:rsidR="00276E3B">
              <w:rPr>
                <w:noProof/>
                <w:webHidden/>
              </w:rPr>
              <w:fldChar w:fldCharType="begin"/>
            </w:r>
            <w:r w:rsidR="00276E3B">
              <w:rPr>
                <w:noProof/>
                <w:webHidden/>
              </w:rPr>
              <w:instrText xml:space="preserve"> PAGEREF _Toc526888793 \h </w:instrText>
            </w:r>
            <w:r w:rsidR="00276E3B">
              <w:rPr>
                <w:noProof/>
                <w:webHidden/>
              </w:rPr>
            </w:r>
            <w:r w:rsidR="00276E3B">
              <w:rPr>
                <w:noProof/>
                <w:webHidden/>
              </w:rPr>
              <w:fldChar w:fldCharType="separate"/>
            </w:r>
            <w:r w:rsidR="00276E3B">
              <w:rPr>
                <w:noProof/>
                <w:webHidden/>
              </w:rPr>
              <w:t>8</w:t>
            </w:r>
            <w:r w:rsidR="00276E3B">
              <w:rPr>
                <w:noProof/>
                <w:webHidden/>
              </w:rPr>
              <w:fldChar w:fldCharType="end"/>
            </w:r>
          </w:hyperlink>
        </w:p>
        <w:p w:rsidR="00276E3B" w:rsidRDefault="00276E3B" w:rsidP="00276E3B">
          <w:pPr>
            <w:spacing w:line="360" w:lineRule="auto"/>
          </w:pPr>
          <w:r>
            <w:rPr>
              <w:rFonts w:eastAsiaTheme="minorEastAsia"/>
            </w:rPr>
            <w:fldChar w:fldCharType="end"/>
          </w:r>
        </w:p>
      </w:sdtContent>
    </w:sdt>
    <w:p w:rsidR="00276E3B" w:rsidRDefault="00276E3B" w:rsidP="004D5B1F">
      <w:pPr>
        <w:jc w:val="center"/>
        <w:rPr>
          <w:rtl/>
        </w:rPr>
      </w:pPr>
    </w:p>
    <w:p w:rsidR="004D5B1F" w:rsidRPr="004D5B1F" w:rsidRDefault="004D5B1F" w:rsidP="004D5B1F">
      <w:pPr>
        <w:jc w:val="center"/>
        <w:rPr>
          <w:rtl/>
        </w:rPr>
      </w:pPr>
      <w:r w:rsidRPr="004D5B1F">
        <w:rPr>
          <w:rFonts w:hint="cs"/>
          <w:rtl/>
        </w:rPr>
        <w:lastRenderedPageBreak/>
        <w:t>بسم الله الرحمن الرحیم</w:t>
      </w:r>
    </w:p>
    <w:p w:rsidR="004D5B1F" w:rsidRDefault="004D5B1F" w:rsidP="004D5B1F">
      <w:pPr>
        <w:pStyle w:val="Heading1"/>
        <w:rPr>
          <w:rtl/>
        </w:rPr>
      </w:pPr>
      <w:bookmarkStart w:id="1" w:name="_Toc513477529"/>
      <w:bookmarkStart w:id="2" w:name="_Toc526888778"/>
      <w:r>
        <w:rPr>
          <w:rFonts w:hint="cs"/>
          <w:rtl/>
        </w:rPr>
        <w:t xml:space="preserve">موضوع: </w:t>
      </w:r>
      <w:r w:rsidRPr="0029529D">
        <w:rPr>
          <w:rFonts w:hint="cs"/>
          <w:color w:val="auto"/>
          <w:rtl/>
        </w:rPr>
        <w:t>فقه / اجتهاد و تقلید /مسأله تقلید (شرایط مجتهد- شرط عدالت)</w:t>
      </w:r>
      <w:bookmarkEnd w:id="1"/>
      <w:bookmarkEnd w:id="2"/>
    </w:p>
    <w:p w:rsidR="004D5B1F" w:rsidRDefault="004D5B1F" w:rsidP="004D5B1F">
      <w:pPr>
        <w:pStyle w:val="Heading3"/>
        <w:rPr>
          <w:rFonts w:hint="cs"/>
          <w:rtl/>
        </w:rPr>
      </w:pPr>
      <w:bookmarkStart w:id="3" w:name="_Toc526888779"/>
      <w:r w:rsidRPr="004D5B1F">
        <w:rPr>
          <w:rFonts w:hint="cs"/>
          <w:rtl/>
        </w:rPr>
        <w:t>اشاره</w:t>
      </w:r>
      <w:bookmarkEnd w:id="3"/>
    </w:p>
    <w:p w:rsidR="00497234" w:rsidRDefault="00DD0826" w:rsidP="00497234">
      <w:pPr>
        <w:rPr>
          <w:rtl/>
        </w:rPr>
      </w:pPr>
      <w:r>
        <w:rPr>
          <w:rFonts w:hint="cs"/>
          <w:rtl/>
        </w:rPr>
        <w:t xml:space="preserve">بحث اول در تحلیل دو قول چهارم و پنجم بود که در آنجا ابتدا احتمالات متصوّر ذیل </w:t>
      </w:r>
      <w:r w:rsidR="00221275">
        <w:rPr>
          <w:rFonts w:hint="cs"/>
          <w:rtl/>
        </w:rPr>
        <w:t>هرکدام</w:t>
      </w:r>
      <w:r>
        <w:rPr>
          <w:rFonts w:hint="cs"/>
          <w:rtl/>
        </w:rPr>
        <w:t xml:space="preserve"> از اقوال بیان شد، در مرحله دوم اشکالاتی که در تصویر این اقوال بود بیان شد و پس از آن به این مسأله اشاره شد که اصولاً این اقوال دارای قائل</w:t>
      </w:r>
      <w:r w:rsidR="00125D79">
        <w:rPr>
          <w:rFonts w:hint="cs"/>
          <w:rtl/>
        </w:rPr>
        <w:t xml:space="preserve"> می‌</w:t>
      </w:r>
      <w:r>
        <w:rPr>
          <w:rFonts w:hint="cs"/>
          <w:rtl/>
        </w:rPr>
        <w:t>باشند یا خیر که این مباحث به صورت خلاصه مورد بررسی قرار گرفت.</w:t>
      </w:r>
    </w:p>
    <w:p w:rsidR="00DD0826" w:rsidRDefault="00DD0826" w:rsidP="00DD0826">
      <w:pPr>
        <w:pStyle w:val="Heading1"/>
        <w:rPr>
          <w:rtl/>
        </w:rPr>
      </w:pPr>
      <w:bookmarkStart w:id="4" w:name="_Toc526888780"/>
      <w:r>
        <w:rPr>
          <w:rFonts w:hint="cs"/>
          <w:rtl/>
        </w:rPr>
        <w:t>مبحث دوم: بررسی اقوال اول و دوم و سوم</w:t>
      </w:r>
      <w:bookmarkEnd w:id="4"/>
    </w:p>
    <w:p w:rsidR="00DD0826" w:rsidRDefault="00DD0826" w:rsidP="00DD0826">
      <w:pPr>
        <w:rPr>
          <w:rtl/>
        </w:rPr>
      </w:pPr>
      <w:r>
        <w:rPr>
          <w:rFonts w:hint="cs"/>
          <w:rtl/>
        </w:rPr>
        <w:t>پس از بیان این مطالب مبحث دوم در جلسه گذشته شروع شد که عبارت بود از تحلیل بحث ملکه</w:t>
      </w:r>
      <w:r w:rsidR="00125D79">
        <w:rPr>
          <w:rFonts w:hint="cs"/>
          <w:rtl/>
        </w:rPr>
        <w:t xml:space="preserve"> می‌</w:t>
      </w:r>
      <w:r>
        <w:rPr>
          <w:rFonts w:hint="cs"/>
          <w:rtl/>
        </w:rPr>
        <w:t xml:space="preserve">باشد که در اقوال اوّل و دوم از تعاریف عدالت بحث ملکه اجتناب از معاصی، اتیان واجبات و ترک محرّمات به میان آمد با تفاوتی که در دو قول وجود داشت که در قول اوّل ملکه را </w:t>
      </w:r>
      <w:r w:rsidR="00221275">
        <w:rPr>
          <w:rFonts w:hint="cs"/>
          <w:rtl/>
        </w:rPr>
        <w:t>به‌عنوان</w:t>
      </w:r>
      <w:r>
        <w:rPr>
          <w:rFonts w:hint="cs"/>
          <w:rtl/>
        </w:rPr>
        <w:t xml:space="preserve"> عنصر اوّلی و جنس تعریف قرار</w:t>
      </w:r>
      <w:r w:rsidR="00125D79">
        <w:rPr>
          <w:rFonts w:hint="cs"/>
          <w:rtl/>
        </w:rPr>
        <w:t xml:space="preserve"> می‌</w:t>
      </w:r>
      <w:r>
        <w:rPr>
          <w:rFonts w:hint="cs"/>
          <w:rtl/>
        </w:rPr>
        <w:t xml:space="preserve">دادند و در قول دوّم ملکه </w:t>
      </w:r>
      <w:r w:rsidR="00221275">
        <w:rPr>
          <w:rFonts w:hint="cs"/>
          <w:rtl/>
        </w:rPr>
        <w:t>به‌عنوان</w:t>
      </w:r>
      <w:r>
        <w:rPr>
          <w:rFonts w:hint="cs"/>
          <w:rtl/>
        </w:rPr>
        <w:t xml:space="preserve"> شرایط و اوصاف و ویژگی</w:t>
      </w:r>
      <w:r w:rsidR="00125D79">
        <w:rPr>
          <w:rFonts w:hint="cs"/>
          <w:rtl/>
        </w:rPr>
        <w:t>‌های</w:t>
      </w:r>
      <w:r>
        <w:rPr>
          <w:rFonts w:hint="cs"/>
          <w:rtl/>
        </w:rPr>
        <w:t xml:space="preserve"> ضمن تعریف قرار</w:t>
      </w:r>
      <w:r w:rsidR="00125D79">
        <w:rPr>
          <w:rFonts w:hint="cs"/>
          <w:rtl/>
        </w:rPr>
        <w:t xml:space="preserve"> می‌</w:t>
      </w:r>
      <w:r>
        <w:rPr>
          <w:rFonts w:hint="cs"/>
          <w:rtl/>
        </w:rPr>
        <w:t xml:space="preserve">گرفت </w:t>
      </w:r>
      <w:r w:rsidR="00221275">
        <w:rPr>
          <w:rFonts w:hint="cs"/>
          <w:rtl/>
        </w:rPr>
        <w:t>درهرصورت</w:t>
      </w:r>
      <w:r>
        <w:rPr>
          <w:rFonts w:hint="cs"/>
          <w:rtl/>
        </w:rPr>
        <w:t xml:space="preserve"> </w:t>
      </w:r>
      <w:r w:rsidR="00221275">
        <w:rPr>
          <w:rFonts w:hint="cs"/>
          <w:rtl/>
        </w:rPr>
        <w:t>همان‌طور</w:t>
      </w:r>
      <w:r>
        <w:rPr>
          <w:rFonts w:hint="cs"/>
          <w:rtl/>
        </w:rPr>
        <w:t xml:space="preserve"> که مستحضرید در دو قول از این پنج قول ملکه فعل واجبات و ترک محرّمات موضوعیّت داشته و </w:t>
      </w:r>
      <w:r w:rsidR="00221275">
        <w:rPr>
          <w:rFonts w:hint="cs"/>
          <w:rtl/>
        </w:rPr>
        <w:t>به‌عنوان</w:t>
      </w:r>
      <w:r>
        <w:rPr>
          <w:rFonts w:hint="cs"/>
          <w:rtl/>
        </w:rPr>
        <w:t xml:space="preserve"> یک جزء و عنصری در تعریف مورد توجّه قرار گرفته بود.</w:t>
      </w:r>
    </w:p>
    <w:p w:rsidR="00DD0826" w:rsidRDefault="00DD0826" w:rsidP="00DD0826">
      <w:pPr>
        <w:pStyle w:val="Heading2"/>
        <w:rPr>
          <w:rtl/>
        </w:rPr>
      </w:pPr>
      <w:bookmarkStart w:id="5" w:name="_Toc526888781"/>
      <w:r>
        <w:rPr>
          <w:rFonts w:hint="cs"/>
          <w:rtl/>
        </w:rPr>
        <w:t>سؤال: چیستی و چرایی «ملکه» در تعاریف</w:t>
      </w:r>
      <w:bookmarkEnd w:id="5"/>
    </w:p>
    <w:p w:rsidR="00DD0826" w:rsidRDefault="00DD0826" w:rsidP="00DD0826">
      <w:pPr>
        <w:rPr>
          <w:rtl/>
        </w:rPr>
      </w:pPr>
      <w:r>
        <w:rPr>
          <w:rFonts w:hint="cs"/>
          <w:rtl/>
        </w:rPr>
        <w:t>در اینجا این سؤال مطرح</w:t>
      </w:r>
      <w:r w:rsidR="00125D79">
        <w:rPr>
          <w:rFonts w:hint="cs"/>
          <w:rtl/>
        </w:rPr>
        <w:t xml:space="preserve"> می‌</w:t>
      </w:r>
      <w:r>
        <w:rPr>
          <w:rFonts w:hint="cs"/>
          <w:rtl/>
        </w:rPr>
        <w:t>شود که این ملکه چیست و چه مراحل و مراتب و انواعی دارد؟ حال اگر لفظ «ملکه» هم کنار گذاشته شود باید گفت «این وصف نفسانی» چه مراتب و درجاتی دارد؟ که این هم سؤالی است که در تحلیل ملکه در اینجا قابل بررسی است.</w:t>
      </w:r>
    </w:p>
    <w:p w:rsidR="00DD0826" w:rsidRDefault="00DD0826" w:rsidP="00DD0826">
      <w:pPr>
        <w:rPr>
          <w:rtl/>
        </w:rPr>
      </w:pPr>
      <w:r>
        <w:rPr>
          <w:rFonts w:hint="cs"/>
          <w:rtl/>
        </w:rPr>
        <w:t>پس توضیح بیشتر سؤال اینکه؛ هنگامی که بحث ملکه در میان</w:t>
      </w:r>
      <w:r w:rsidR="00125D79">
        <w:rPr>
          <w:rFonts w:hint="cs"/>
          <w:rtl/>
        </w:rPr>
        <w:t xml:space="preserve"> می‌</w:t>
      </w:r>
      <w:r>
        <w:rPr>
          <w:rFonts w:hint="cs"/>
          <w:rtl/>
        </w:rPr>
        <w:t>آید پرسش</w:t>
      </w:r>
      <w:r w:rsidR="00125D79">
        <w:rPr>
          <w:rFonts w:hint="cs"/>
          <w:rtl/>
        </w:rPr>
        <w:t xml:space="preserve"> می‌</w:t>
      </w:r>
      <w:r>
        <w:rPr>
          <w:rFonts w:hint="cs"/>
          <w:rtl/>
        </w:rPr>
        <w:t>شود که ملکه چه ویژگی و خصوصیّاتی دارد؟ و درجات و مراتب آن به چه صورت</w:t>
      </w:r>
      <w:r w:rsidR="00125D79">
        <w:rPr>
          <w:rFonts w:hint="cs"/>
          <w:rtl/>
        </w:rPr>
        <w:t xml:space="preserve"> می‌</w:t>
      </w:r>
      <w:r>
        <w:rPr>
          <w:rFonts w:hint="cs"/>
          <w:rtl/>
        </w:rPr>
        <w:t xml:space="preserve">باشد؟ که </w:t>
      </w:r>
      <w:r w:rsidR="00221275">
        <w:rPr>
          <w:rFonts w:hint="cs"/>
          <w:rtl/>
        </w:rPr>
        <w:t>این‌ها</w:t>
      </w:r>
      <w:r>
        <w:rPr>
          <w:rFonts w:hint="cs"/>
          <w:rtl/>
        </w:rPr>
        <w:t xml:space="preserve"> سؤالاتی هستند که پیرامون «ملکه» مطرح</w:t>
      </w:r>
      <w:r w:rsidR="00125D79">
        <w:rPr>
          <w:rFonts w:hint="cs"/>
          <w:rtl/>
        </w:rPr>
        <w:t xml:space="preserve"> می‌</w:t>
      </w:r>
      <w:r>
        <w:rPr>
          <w:rFonts w:hint="cs"/>
          <w:rtl/>
        </w:rPr>
        <w:t>شود.</w:t>
      </w:r>
    </w:p>
    <w:p w:rsidR="00DD0826" w:rsidRDefault="00DD0826" w:rsidP="00DD0826">
      <w:pPr>
        <w:rPr>
          <w:rtl/>
        </w:rPr>
      </w:pPr>
      <w:r>
        <w:rPr>
          <w:rFonts w:hint="cs"/>
          <w:rtl/>
        </w:rPr>
        <w:t>اگرچه قبلاً به مباحثی از تحلیل</w:t>
      </w:r>
      <w:r w:rsidR="00125D79">
        <w:rPr>
          <w:rFonts w:hint="cs"/>
          <w:rtl/>
        </w:rPr>
        <w:t>‌های</w:t>
      </w:r>
      <w:r>
        <w:rPr>
          <w:rFonts w:hint="cs"/>
          <w:rtl/>
        </w:rPr>
        <w:t xml:space="preserve"> فلسفی اشاره شد لکن این بحث نیاز به تکمیل دارد.</w:t>
      </w:r>
    </w:p>
    <w:p w:rsidR="00DD0826" w:rsidRDefault="00221275" w:rsidP="00E907FB">
      <w:pPr>
        <w:rPr>
          <w:rtl/>
        </w:rPr>
      </w:pPr>
      <w:r>
        <w:rPr>
          <w:rFonts w:hint="cs"/>
          <w:rtl/>
        </w:rPr>
        <w:t>آنچه</w:t>
      </w:r>
      <w:r w:rsidR="00DD0826">
        <w:rPr>
          <w:rFonts w:hint="cs"/>
          <w:rtl/>
        </w:rPr>
        <w:t xml:space="preserve"> قبلاً در باب ملکه و یا خُلق عرض شد این بود که کیف که یکی از مقولات عشر</w:t>
      </w:r>
      <w:r w:rsidR="00125D79">
        <w:rPr>
          <w:rFonts w:hint="cs"/>
          <w:rtl/>
        </w:rPr>
        <w:t xml:space="preserve"> می‌</w:t>
      </w:r>
      <w:r w:rsidR="00DD0826">
        <w:rPr>
          <w:rFonts w:hint="cs"/>
          <w:rtl/>
        </w:rPr>
        <w:t xml:space="preserve">باشد و </w:t>
      </w:r>
      <w:r>
        <w:rPr>
          <w:rFonts w:hint="cs"/>
          <w:rtl/>
        </w:rPr>
        <w:t>به‌عنوان</w:t>
      </w:r>
      <w:r w:rsidR="00DD0826">
        <w:rPr>
          <w:rFonts w:hint="cs"/>
          <w:rtl/>
        </w:rPr>
        <w:t xml:space="preserve"> یک جنس و عالی</w:t>
      </w:r>
      <w:r w:rsidR="00125D79">
        <w:rPr>
          <w:rFonts w:hint="cs"/>
          <w:rtl/>
        </w:rPr>
        <w:t>‌تری</w:t>
      </w:r>
      <w:r w:rsidR="00DD0826">
        <w:rPr>
          <w:rFonts w:hint="cs"/>
          <w:rtl/>
        </w:rPr>
        <w:t>ن جنس به شمار</w:t>
      </w:r>
      <w:r w:rsidR="00125D79">
        <w:rPr>
          <w:rFonts w:hint="cs"/>
          <w:rtl/>
        </w:rPr>
        <w:t xml:space="preserve"> می‌</w:t>
      </w:r>
      <w:r w:rsidR="00DD0826">
        <w:rPr>
          <w:rFonts w:hint="cs"/>
          <w:rtl/>
        </w:rPr>
        <w:t>آید از یک جهت تقسیم</w:t>
      </w:r>
      <w:r w:rsidR="00125D79">
        <w:rPr>
          <w:rFonts w:hint="cs"/>
          <w:rtl/>
        </w:rPr>
        <w:t xml:space="preserve"> می‌</w:t>
      </w:r>
      <w:r w:rsidR="00DD0826">
        <w:rPr>
          <w:rFonts w:hint="cs"/>
          <w:rtl/>
        </w:rPr>
        <w:t>شود به چهار نوع</w:t>
      </w:r>
      <w:r w:rsidR="00937678">
        <w:rPr>
          <w:rFonts w:hint="cs"/>
          <w:rtl/>
        </w:rPr>
        <w:t>.</w:t>
      </w:r>
    </w:p>
    <w:p w:rsidR="007C41D1" w:rsidRDefault="0010481F" w:rsidP="007C41D1">
      <w:pPr>
        <w:pStyle w:val="Heading3"/>
        <w:rPr>
          <w:rtl/>
        </w:rPr>
      </w:pPr>
      <w:bookmarkStart w:id="6" w:name="_Toc526888782"/>
      <w:r>
        <w:rPr>
          <w:rFonts w:hint="cs"/>
          <w:rtl/>
        </w:rPr>
        <w:t xml:space="preserve">نکته اوّل: </w:t>
      </w:r>
      <w:r w:rsidR="007C41D1">
        <w:rPr>
          <w:rFonts w:hint="cs"/>
          <w:rtl/>
        </w:rPr>
        <w:t xml:space="preserve">تقسیمات </w:t>
      </w:r>
      <w:r>
        <w:rPr>
          <w:rFonts w:hint="cs"/>
          <w:rtl/>
        </w:rPr>
        <w:t xml:space="preserve">ارسطویی </w:t>
      </w:r>
      <w:r w:rsidR="007C41D1">
        <w:rPr>
          <w:rFonts w:hint="cs"/>
          <w:rtl/>
        </w:rPr>
        <w:t>مقولات عشر</w:t>
      </w:r>
      <w:bookmarkEnd w:id="6"/>
    </w:p>
    <w:p w:rsidR="00937678" w:rsidRDefault="00937678" w:rsidP="00937678">
      <w:pPr>
        <w:rPr>
          <w:rtl/>
        </w:rPr>
      </w:pPr>
      <w:r>
        <w:rPr>
          <w:rFonts w:hint="cs"/>
          <w:rtl/>
        </w:rPr>
        <w:t>جهت یادآوری آنچه قبلاً عرض شده بود با</w:t>
      </w:r>
      <w:r w:rsidR="00703156">
        <w:rPr>
          <w:rFonts w:hint="cs"/>
          <w:rtl/>
        </w:rPr>
        <w:t xml:space="preserve"> دقّت بیشتری که در اینجا عرض</w:t>
      </w:r>
      <w:r w:rsidR="00125D79">
        <w:rPr>
          <w:rFonts w:hint="cs"/>
          <w:rtl/>
        </w:rPr>
        <w:t xml:space="preserve"> می‌</w:t>
      </w:r>
      <w:r w:rsidR="00703156">
        <w:rPr>
          <w:rFonts w:hint="cs"/>
          <w:rtl/>
        </w:rPr>
        <w:t xml:space="preserve">شود </w:t>
      </w:r>
      <w:r w:rsidR="00B829C8">
        <w:rPr>
          <w:rFonts w:hint="cs"/>
          <w:rtl/>
        </w:rPr>
        <w:t>باید گفت:</w:t>
      </w:r>
    </w:p>
    <w:p w:rsidR="007C41D1" w:rsidRDefault="00B829C8" w:rsidP="007C41D1">
      <w:pPr>
        <w:rPr>
          <w:rtl/>
        </w:rPr>
      </w:pPr>
      <w:r>
        <w:rPr>
          <w:rFonts w:hint="cs"/>
          <w:rtl/>
        </w:rPr>
        <w:lastRenderedPageBreak/>
        <w:t>یکی از مقولات عشر کِیف است، ذیل کِیف چهار نوع قرار</w:t>
      </w:r>
      <w:r w:rsidR="00125D79">
        <w:rPr>
          <w:rFonts w:hint="cs"/>
          <w:rtl/>
        </w:rPr>
        <w:t xml:space="preserve"> می‌</w:t>
      </w:r>
      <w:r>
        <w:rPr>
          <w:rFonts w:hint="cs"/>
          <w:rtl/>
        </w:rPr>
        <w:t>گرفت همچون کیفیّات مخصوصه، مختص به کمیّات و... و یکی از این چهار نوع عبارت بود از کیف نفسانی، در مرحله بعد کیف نفسانی تقسیم</w:t>
      </w:r>
      <w:r w:rsidR="00125D79">
        <w:rPr>
          <w:rFonts w:hint="cs"/>
          <w:rtl/>
        </w:rPr>
        <w:t xml:space="preserve"> می‌</w:t>
      </w:r>
      <w:r>
        <w:rPr>
          <w:rFonts w:hint="cs"/>
          <w:rtl/>
        </w:rPr>
        <w:t xml:space="preserve">شود به انواعی از کیفیّات نفسانیه همچون علم، اراده، میل، شوق و ... که </w:t>
      </w:r>
      <w:r w:rsidR="00221275">
        <w:rPr>
          <w:rFonts w:hint="cs"/>
          <w:rtl/>
        </w:rPr>
        <w:t>این‌ها</w:t>
      </w:r>
      <w:r>
        <w:rPr>
          <w:rFonts w:hint="cs"/>
          <w:rtl/>
        </w:rPr>
        <w:t xml:space="preserve"> انواعی از کیف نفسانی</w:t>
      </w:r>
      <w:r w:rsidR="00125D79">
        <w:rPr>
          <w:rFonts w:hint="cs"/>
          <w:rtl/>
        </w:rPr>
        <w:t xml:space="preserve"> می‌</w:t>
      </w:r>
      <w:r>
        <w:rPr>
          <w:rFonts w:hint="cs"/>
          <w:rtl/>
        </w:rPr>
        <w:t>باشند و یکی از این کیفیّات «خُلق»</w:t>
      </w:r>
      <w:r w:rsidR="00125D79">
        <w:rPr>
          <w:rFonts w:hint="cs"/>
          <w:rtl/>
        </w:rPr>
        <w:t xml:space="preserve"> می‌</w:t>
      </w:r>
      <w:r>
        <w:rPr>
          <w:rFonts w:hint="cs"/>
          <w:rtl/>
        </w:rPr>
        <w:t>باشد که خلق آن صفات روحی است که مبدأ افعال و رفتارها قرار</w:t>
      </w:r>
      <w:r w:rsidR="00125D79">
        <w:rPr>
          <w:rFonts w:hint="cs"/>
          <w:rtl/>
        </w:rPr>
        <w:t xml:space="preserve"> می‌</w:t>
      </w:r>
      <w:r>
        <w:rPr>
          <w:rFonts w:hint="cs"/>
          <w:rtl/>
        </w:rPr>
        <w:t>گیرد. در مرحله بعد «خُلق» تقسیم</w:t>
      </w:r>
      <w:r w:rsidR="00125D79">
        <w:rPr>
          <w:rFonts w:hint="cs"/>
          <w:rtl/>
        </w:rPr>
        <w:t xml:space="preserve"> می‌</w:t>
      </w:r>
      <w:r>
        <w:rPr>
          <w:rFonts w:hint="cs"/>
          <w:rtl/>
        </w:rPr>
        <w:t>شود به حال و ملکه.</w:t>
      </w:r>
    </w:p>
    <w:p w:rsidR="00B829C8" w:rsidRPr="00377705" w:rsidRDefault="00B829C8" w:rsidP="00B829C8">
      <w:pPr>
        <w:rPr>
          <w:rtl/>
        </w:rPr>
      </w:pPr>
      <w:r w:rsidRPr="00377705">
        <w:rPr>
          <w:rtl/>
        </w:rPr>
        <w:t xml:space="preserve">این ترتیبی است که در منطق و فلسفه برای چینش </w:t>
      </w:r>
      <w:r w:rsidR="00221275">
        <w:rPr>
          <w:rtl/>
        </w:rPr>
        <w:t>این‌ها</w:t>
      </w:r>
      <w:r w:rsidRPr="00377705">
        <w:rPr>
          <w:rtl/>
        </w:rPr>
        <w:t xml:space="preserve"> گفته شده است که </w:t>
      </w:r>
      <w:r w:rsidR="00221275">
        <w:rPr>
          <w:rtl/>
        </w:rPr>
        <w:t>همان‌طور</w:t>
      </w:r>
      <w:r w:rsidRPr="00377705">
        <w:rPr>
          <w:rtl/>
        </w:rPr>
        <w:t xml:space="preserve"> که ملاحظه شد چهار تقسیم</w:t>
      </w:r>
      <w:r w:rsidR="00125D79" w:rsidRPr="00377705">
        <w:rPr>
          <w:rtl/>
        </w:rPr>
        <w:t xml:space="preserve"> می‌</w:t>
      </w:r>
      <w:r w:rsidRPr="00377705">
        <w:rPr>
          <w:rtl/>
        </w:rPr>
        <w:t>باشد:</w:t>
      </w:r>
    </w:p>
    <w:p w:rsidR="00B829C8" w:rsidRPr="00377705" w:rsidRDefault="00B829C8" w:rsidP="00B829C8">
      <w:pPr>
        <w:pStyle w:val="ListParagraph"/>
        <w:numPr>
          <w:ilvl w:val="0"/>
          <w:numId w:val="3"/>
        </w:numPr>
        <w:rPr>
          <w:rFonts w:cs="Traditional Arabic"/>
        </w:rPr>
      </w:pPr>
      <w:r w:rsidRPr="00377705">
        <w:rPr>
          <w:rFonts w:cs="Traditional Arabic"/>
          <w:rtl/>
        </w:rPr>
        <w:t>مقولات عشر</w:t>
      </w:r>
    </w:p>
    <w:p w:rsidR="00B829C8" w:rsidRPr="00377705" w:rsidRDefault="00B829C8" w:rsidP="00B829C8">
      <w:pPr>
        <w:pStyle w:val="ListParagraph"/>
        <w:numPr>
          <w:ilvl w:val="0"/>
          <w:numId w:val="3"/>
        </w:numPr>
        <w:rPr>
          <w:rFonts w:cs="Traditional Arabic"/>
        </w:rPr>
      </w:pPr>
      <w:r w:rsidRPr="00377705">
        <w:rPr>
          <w:rFonts w:cs="Traditional Arabic"/>
          <w:rtl/>
        </w:rPr>
        <w:t>کیف (کیفیات مخصوصه، مختص به کمیات، کیف نفسانی و...)</w:t>
      </w:r>
    </w:p>
    <w:p w:rsidR="00B829C8" w:rsidRPr="00377705" w:rsidRDefault="00B829C8" w:rsidP="00B829C8">
      <w:pPr>
        <w:pStyle w:val="ListParagraph"/>
        <w:numPr>
          <w:ilvl w:val="0"/>
          <w:numId w:val="3"/>
        </w:numPr>
        <w:rPr>
          <w:rFonts w:cs="Traditional Arabic"/>
        </w:rPr>
      </w:pPr>
      <w:r w:rsidRPr="00377705">
        <w:rPr>
          <w:rFonts w:cs="Traditional Arabic"/>
          <w:rtl/>
        </w:rPr>
        <w:t>کیف نفسانی (علم، اراده، خُلق و ...)</w:t>
      </w:r>
    </w:p>
    <w:p w:rsidR="00B829C8" w:rsidRPr="00377705" w:rsidRDefault="00B829C8" w:rsidP="00DB0065">
      <w:pPr>
        <w:pStyle w:val="ListParagraph"/>
        <w:numPr>
          <w:ilvl w:val="0"/>
          <w:numId w:val="3"/>
        </w:numPr>
        <w:rPr>
          <w:rFonts w:cs="Traditional Arabic"/>
        </w:rPr>
      </w:pPr>
      <w:r w:rsidRPr="00377705">
        <w:rPr>
          <w:rFonts w:cs="Traditional Arabic"/>
          <w:rtl/>
        </w:rPr>
        <w:t>خُلق (حال و ملکه)</w:t>
      </w:r>
    </w:p>
    <w:p w:rsidR="00DB0065" w:rsidRDefault="00DB0065" w:rsidP="00DB0065">
      <w:pPr>
        <w:rPr>
          <w:rtl/>
        </w:rPr>
      </w:pPr>
      <w:r w:rsidRPr="00377705">
        <w:rPr>
          <w:rtl/>
        </w:rPr>
        <w:t>تفاوت حال و ملکه</w:t>
      </w:r>
      <w:r>
        <w:rPr>
          <w:rFonts w:hint="cs"/>
          <w:rtl/>
        </w:rPr>
        <w:t xml:space="preserve"> در این است که حال ناپایدار بوده و وصف و حالتی که کیفیّ</w:t>
      </w:r>
      <w:r w:rsidR="007C41D1">
        <w:rPr>
          <w:rFonts w:hint="cs"/>
          <w:rtl/>
        </w:rPr>
        <w:t>تی در جهان نفس و عالم درون است پیدا شده است که این کیفیّت مبدأ افعال</w:t>
      </w:r>
      <w:r w:rsidR="00125D79">
        <w:rPr>
          <w:rFonts w:hint="cs"/>
          <w:rtl/>
        </w:rPr>
        <w:t xml:space="preserve"> می‌</w:t>
      </w:r>
      <w:r w:rsidR="007C41D1">
        <w:rPr>
          <w:rFonts w:hint="cs"/>
          <w:rtl/>
        </w:rPr>
        <w:t>باشد که در صورتی که چندان پایدار و عمیق نباشد حال</w:t>
      </w:r>
      <w:r w:rsidR="00125D79">
        <w:rPr>
          <w:rFonts w:hint="cs"/>
          <w:rtl/>
        </w:rPr>
        <w:t xml:space="preserve"> می‌</w:t>
      </w:r>
      <w:r w:rsidR="007C41D1">
        <w:rPr>
          <w:rFonts w:hint="cs"/>
          <w:rtl/>
        </w:rPr>
        <w:t>باشد و اگر پایدار و عمیق باشد ملکه است و ملکات نیز به انواعی تقسیم</w:t>
      </w:r>
      <w:r w:rsidR="00125D79">
        <w:rPr>
          <w:rFonts w:hint="cs"/>
          <w:rtl/>
        </w:rPr>
        <w:t xml:space="preserve"> می‌</w:t>
      </w:r>
      <w:r w:rsidR="007C41D1">
        <w:rPr>
          <w:rFonts w:hint="cs"/>
          <w:rtl/>
        </w:rPr>
        <w:t xml:space="preserve">شود که در اخلاق گفته شده است. در اخلاق ملکات را عمدتاً به چهار ملکه </w:t>
      </w:r>
      <w:r w:rsidR="00221275">
        <w:rPr>
          <w:rFonts w:hint="cs"/>
          <w:rtl/>
        </w:rPr>
        <w:t>کلی</w:t>
      </w:r>
      <w:r w:rsidR="007C41D1">
        <w:rPr>
          <w:rFonts w:hint="cs"/>
          <w:rtl/>
        </w:rPr>
        <w:t xml:space="preserve"> تقسیم</w:t>
      </w:r>
      <w:r w:rsidR="00125D79">
        <w:rPr>
          <w:rFonts w:hint="cs"/>
          <w:rtl/>
        </w:rPr>
        <w:t xml:space="preserve"> می‌</w:t>
      </w:r>
      <w:r w:rsidR="007C41D1">
        <w:rPr>
          <w:rFonts w:hint="cs"/>
          <w:rtl/>
        </w:rPr>
        <w:t>کنند که این تقسیم پنجم</w:t>
      </w:r>
      <w:r w:rsidR="00125D79">
        <w:rPr>
          <w:rFonts w:hint="cs"/>
          <w:rtl/>
        </w:rPr>
        <w:t xml:space="preserve"> می‌</w:t>
      </w:r>
      <w:r w:rsidR="007C41D1">
        <w:rPr>
          <w:rFonts w:hint="cs"/>
          <w:rtl/>
        </w:rPr>
        <w:t xml:space="preserve">باشد که عبارت است از عفّت، شجاعت، حکمت و عدالت، </w:t>
      </w:r>
      <w:r w:rsidR="00221275">
        <w:rPr>
          <w:rFonts w:hint="cs"/>
          <w:rtl/>
        </w:rPr>
        <w:t>این‌ها</w:t>
      </w:r>
      <w:r w:rsidR="007C41D1">
        <w:rPr>
          <w:rFonts w:hint="cs"/>
          <w:rtl/>
        </w:rPr>
        <w:t xml:space="preserve"> چهار ملکه اصلی ذیل ملکات</w:t>
      </w:r>
      <w:r w:rsidR="00125D79">
        <w:rPr>
          <w:rFonts w:hint="cs"/>
          <w:rtl/>
        </w:rPr>
        <w:t xml:space="preserve"> می‌</w:t>
      </w:r>
      <w:r w:rsidR="007C41D1">
        <w:rPr>
          <w:rFonts w:hint="cs"/>
          <w:rtl/>
        </w:rPr>
        <w:t>باشد که عدالت در واقع حالت معدّل و جامع بین سه مورد دیگر</w:t>
      </w:r>
      <w:r w:rsidR="00125D79">
        <w:rPr>
          <w:rFonts w:hint="cs"/>
          <w:rtl/>
        </w:rPr>
        <w:t xml:space="preserve"> می‌</w:t>
      </w:r>
      <w:r w:rsidR="007C41D1">
        <w:rPr>
          <w:rFonts w:hint="cs"/>
          <w:rtl/>
        </w:rPr>
        <w:t>باشد.</w:t>
      </w:r>
    </w:p>
    <w:p w:rsidR="007C41D1" w:rsidRDefault="007C41D1" w:rsidP="00DB0065">
      <w:pPr>
        <w:rPr>
          <w:rtl/>
        </w:rPr>
      </w:pPr>
      <w:r>
        <w:rPr>
          <w:rFonts w:hint="cs"/>
          <w:rtl/>
        </w:rPr>
        <w:t>به طور چکیده در تعریف انواع ملکات</w:t>
      </w:r>
      <w:r w:rsidR="00125D79">
        <w:rPr>
          <w:rFonts w:hint="cs"/>
          <w:rtl/>
        </w:rPr>
        <w:t xml:space="preserve"> می‌</w:t>
      </w:r>
      <w:r>
        <w:rPr>
          <w:rFonts w:hint="cs"/>
          <w:rtl/>
        </w:rPr>
        <w:t xml:space="preserve">توان </w:t>
      </w:r>
      <w:r w:rsidR="00221275">
        <w:rPr>
          <w:rFonts w:hint="cs"/>
          <w:rtl/>
        </w:rPr>
        <w:t>این‌گونه</w:t>
      </w:r>
      <w:r>
        <w:rPr>
          <w:rFonts w:hint="cs"/>
          <w:rtl/>
        </w:rPr>
        <w:t xml:space="preserve"> گفت:</w:t>
      </w:r>
    </w:p>
    <w:p w:rsidR="007C41D1" w:rsidRDefault="007C41D1" w:rsidP="00DB0065">
      <w:pPr>
        <w:rPr>
          <w:rtl/>
        </w:rPr>
      </w:pPr>
      <w:r>
        <w:rPr>
          <w:rFonts w:hint="cs"/>
          <w:rtl/>
        </w:rPr>
        <w:t>شجاعت: حدّ اعتدال در قوّه غضبیّه است.</w:t>
      </w:r>
    </w:p>
    <w:p w:rsidR="007C41D1" w:rsidRDefault="007C41D1" w:rsidP="00DB0065">
      <w:pPr>
        <w:rPr>
          <w:rtl/>
        </w:rPr>
      </w:pPr>
      <w:r>
        <w:rPr>
          <w:rFonts w:hint="cs"/>
          <w:rtl/>
        </w:rPr>
        <w:t>عفّت: حدّ اعتدال در قوّه شهویّه است.</w:t>
      </w:r>
    </w:p>
    <w:p w:rsidR="007C41D1" w:rsidRDefault="007C41D1" w:rsidP="00DB0065">
      <w:pPr>
        <w:rPr>
          <w:rtl/>
        </w:rPr>
      </w:pPr>
      <w:r>
        <w:rPr>
          <w:rFonts w:hint="cs"/>
          <w:rtl/>
        </w:rPr>
        <w:t>حکمت: حدّ اعتدال در قوّه عاقله است.</w:t>
      </w:r>
    </w:p>
    <w:p w:rsidR="007C41D1" w:rsidRDefault="007C41D1" w:rsidP="00DB0065">
      <w:pPr>
        <w:rPr>
          <w:rtl/>
        </w:rPr>
      </w:pPr>
      <w:r>
        <w:rPr>
          <w:rFonts w:hint="cs"/>
          <w:rtl/>
        </w:rPr>
        <w:t>عدالت: جمع این سه مورد قبل، یعنی وقتی شجاعت، عفّت و حکمت در یک منظومه معتدل قرار گیرد را عدالت گویند که این تعریفی است که در اخلاق گفته</w:t>
      </w:r>
      <w:r w:rsidR="00125D79">
        <w:rPr>
          <w:rFonts w:hint="cs"/>
          <w:rtl/>
        </w:rPr>
        <w:t xml:space="preserve"> می‌</w:t>
      </w:r>
      <w:r w:rsidR="00221275">
        <w:rPr>
          <w:rFonts w:hint="cs"/>
          <w:rtl/>
        </w:rPr>
        <w:t>شود و با عدالتی که در مانحن‌</w:t>
      </w:r>
      <w:r>
        <w:rPr>
          <w:rFonts w:hint="cs"/>
          <w:rtl/>
        </w:rPr>
        <w:t>فیه بحث</w:t>
      </w:r>
      <w:r w:rsidR="00125D79">
        <w:rPr>
          <w:rFonts w:hint="cs"/>
          <w:rtl/>
        </w:rPr>
        <w:t xml:space="preserve"> می‌</w:t>
      </w:r>
      <w:r>
        <w:rPr>
          <w:rFonts w:hint="cs"/>
          <w:rtl/>
        </w:rPr>
        <w:t>شود تفاوت</w:t>
      </w:r>
      <w:r w:rsidR="00125D79">
        <w:rPr>
          <w:rFonts w:hint="cs"/>
          <w:rtl/>
        </w:rPr>
        <w:t>‌های</w:t>
      </w:r>
      <w:r>
        <w:rPr>
          <w:rFonts w:hint="cs"/>
          <w:rtl/>
        </w:rPr>
        <w:t>ی دارد.</w:t>
      </w:r>
    </w:p>
    <w:p w:rsidR="007F6231" w:rsidRDefault="00221275" w:rsidP="00DB0065">
      <w:pPr>
        <w:rPr>
          <w:rtl/>
        </w:rPr>
      </w:pPr>
      <w:r>
        <w:rPr>
          <w:rFonts w:hint="cs"/>
          <w:rtl/>
        </w:rPr>
        <w:t>این‌ها</w:t>
      </w:r>
      <w:r w:rsidR="007F6231">
        <w:rPr>
          <w:rFonts w:hint="cs"/>
          <w:rtl/>
        </w:rPr>
        <w:t xml:space="preserve"> تقسیماتی بود که باید در ذهن افراد باشد که </w:t>
      </w:r>
      <w:r>
        <w:rPr>
          <w:rFonts w:hint="cs"/>
          <w:rtl/>
        </w:rPr>
        <w:t>این‌ها</w:t>
      </w:r>
      <w:r w:rsidR="007F6231">
        <w:rPr>
          <w:rFonts w:hint="cs"/>
          <w:rtl/>
        </w:rPr>
        <w:t xml:space="preserve"> نظام </w:t>
      </w:r>
      <w:r w:rsidR="009677A2">
        <w:rPr>
          <w:rFonts w:hint="cs"/>
          <w:rtl/>
        </w:rPr>
        <w:t>سلسله‌مراتب</w:t>
      </w:r>
      <w:r w:rsidR="007F6231">
        <w:rPr>
          <w:rFonts w:hint="cs"/>
          <w:rtl/>
        </w:rPr>
        <w:t>ی است که برای عدالت در اینجا ذکر شده است.</w:t>
      </w:r>
    </w:p>
    <w:p w:rsidR="007F6231" w:rsidRDefault="007F6231" w:rsidP="00DB0065">
      <w:pPr>
        <w:rPr>
          <w:rtl/>
        </w:rPr>
      </w:pPr>
      <w:r>
        <w:rPr>
          <w:rFonts w:hint="cs"/>
          <w:rtl/>
        </w:rPr>
        <w:t>سؤال: آیا ممکن است که بدی هم برای انسان ملکه بشود؟</w:t>
      </w:r>
    </w:p>
    <w:p w:rsidR="007F6231" w:rsidRDefault="007F6231" w:rsidP="007F6231">
      <w:pPr>
        <w:rPr>
          <w:rtl/>
        </w:rPr>
      </w:pPr>
      <w:r>
        <w:rPr>
          <w:rFonts w:hint="cs"/>
          <w:rtl/>
        </w:rPr>
        <w:t>جواب: بله، ملکات از جهتی تقسیم</w:t>
      </w:r>
      <w:r w:rsidR="00125D79">
        <w:rPr>
          <w:rFonts w:hint="cs"/>
          <w:rtl/>
        </w:rPr>
        <w:t xml:space="preserve"> می‌</w:t>
      </w:r>
      <w:r>
        <w:rPr>
          <w:rFonts w:hint="cs"/>
          <w:rtl/>
        </w:rPr>
        <w:t>شوند به فضائل و رذائل که آنچه گفته شد فضائل</w:t>
      </w:r>
      <w:r w:rsidR="00125D79">
        <w:rPr>
          <w:rFonts w:hint="cs"/>
          <w:rtl/>
        </w:rPr>
        <w:t xml:space="preserve"> می‌</w:t>
      </w:r>
      <w:r>
        <w:rPr>
          <w:rFonts w:hint="cs"/>
          <w:rtl/>
        </w:rPr>
        <w:t xml:space="preserve">باشند که همان چهار حدّ اعتدال بوده و رذائل هم </w:t>
      </w:r>
      <w:r w:rsidR="009677A2">
        <w:rPr>
          <w:rFonts w:hint="cs"/>
          <w:rtl/>
        </w:rPr>
        <w:t>افراط‌وتفریط</w:t>
      </w:r>
      <w:r w:rsidR="00125D79">
        <w:rPr>
          <w:rFonts w:hint="cs"/>
          <w:rtl/>
        </w:rPr>
        <w:t>‌های</w:t>
      </w:r>
      <w:r>
        <w:rPr>
          <w:rFonts w:hint="cs"/>
          <w:rtl/>
        </w:rPr>
        <w:t xml:space="preserve"> همین تقسیمات</w:t>
      </w:r>
      <w:r w:rsidR="00125D79">
        <w:rPr>
          <w:rFonts w:hint="cs"/>
          <w:rtl/>
        </w:rPr>
        <w:t xml:space="preserve"> می‌</w:t>
      </w:r>
      <w:r>
        <w:rPr>
          <w:rFonts w:hint="cs"/>
          <w:rtl/>
        </w:rPr>
        <w:t>باشد که نتیجتاً هشت مورد</w:t>
      </w:r>
      <w:r w:rsidR="00125D79">
        <w:rPr>
          <w:rFonts w:hint="cs"/>
          <w:rtl/>
        </w:rPr>
        <w:t xml:space="preserve"> می‌</w:t>
      </w:r>
      <w:r>
        <w:rPr>
          <w:rFonts w:hint="cs"/>
          <w:rtl/>
        </w:rPr>
        <w:t>شوند، یعنی چهار مورد اعتدال در فضائل و هشت مورد رذائل (</w:t>
      </w:r>
      <w:r w:rsidR="009677A2">
        <w:rPr>
          <w:rFonts w:hint="cs"/>
          <w:rtl/>
        </w:rPr>
        <w:t>افراط‌وتفریط</w:t>
      </w:r>
      <w:r>
        <w:rPr>
          <w:rFonts w:hint="cs"/>
          <w:rtl/>
        </w:rPr>
        <w:t>)</w:t>
      </w:r>
      <w:r w:rsidR="00125D79">
        <w:rPr>
          <w:rFonts w:hint="cs"/>
          <w:rtl/>
        </w:rPr>
        <w:t xml:space="preserve"> می‌</w:t>
      </w:r>
      <w:r>
        <w:rPr>
          <w:rFonts w:hint="cs"/>
          <w:rtl/>
        </w:rPr>
        <w:t>باشد. پس در واقع</w:t>
      </w:r>
      <w:r w:rsidR="00125D79">
        <w:rPr>
          <w:rFonts w:hint="cs"/>
          <w:rtl/>
        </w:rPr>
        <w:t xml:space="preserve"> می‌</w:t>
      </w:r>
      <w:r>
        <w:rPr>
          <w:rFonts w:hint="cs"/>
          <w:rtl/>
        </w:rPr>
        <w:t xml:space="preserve">توان به این صورت نیز بیان کرد که در ملکات یک تقسیم </w:t>
      </w:r>
      <w:r>
        <w:rPr>
          <w:rFonts w:hint="cs"/>
          <w:rtl/>
        </w:rPr>
        <w:lastRenderedPageBreak/>
        <w:t>چهارگانه برای فضائل وجود دارد که حدّ وسط ملکات</w:t>
      </w:r>
      <w:r w:rsidR="00125D79">
        <w:rPr>
          <w:rFonts w:hint="cs"/>
          <w:rtl/>
        </w:rPr>
        <w:t xml:space="preserve"> می‌</w:t>
      </w:r>
      <w:r>
        <w:rPr>
          <w:rFonts w:hint="cs"/>
          <w:rtl/>
        </w:rPr>
        <w:t>باشد و یک تقسیم هشتگانه در رذائل که عبارت است از چهار مورد افراطی و چهار مورد تفریطی</w:t>
      </w:r>
      <w:r w:rsidR="00221275">
        <w:rPr>
          <w:rtl/>
        </w:rPr>
        <w:t xml:space="preserve"> </w:t>
      </w:r>
      <w:r>
        <w:rPr>
          <w:rFonts w:hint="cs"/>
          <w:rtl/>
        </w:rPr>
        <w:t xml:space="preserve">که </w:t>
      </w:r>
      <w:r w:rsidR="00221275">
        <w:rPr>
          <w:rFonts w:hint="cs"/>
          <w:rtl/>
        </w:rPr>
        <w:t>این‌ها</w:t>
      </w:r>
      <w:r>
        <w:rPr>
          <w:rFonts w:hint="cs"/>
          <w:rtl/>
        </w:rPr>
        <w:t xml:space="preserve"> طبق مدلی است که در اخلاق ارسطویی آمده است که البته محلّ بحث</w:t>
      </w:r>
      <w:r w:rsidR="00125D79">
        <w:rPr>
          <w:rFonts w:hint="cs"/>
          <w:rtl/>
        </w:rPr>
        <w:t>‌های</w:t>
      </w:r>
      <w:r>
        <w:rPr>
          <w:rFonts w:hint="cs"/>
          <w:rtl/>
        </w:rPr>
        <w:t>ی هم قرار گرفته است اگرچه همچنان نقاط بسیار قوی در همین مدل و الگویی که از یونان و ارسط</w:t>
      </w:r>
      <w:r w:rsidR="00A20920">
        <w:rPr>
          <w:rFonts w:hint="cs"/>
          <w:rtl/>
        </w:rPr>
        <w:t>و رسیده است وجود دارد و شاید</w:t>
      </w:r>
      <w:r>
        <w:rPr>
          <w:rFonts w:hint="cs"/>
          <w:rtl/>
        </w:rPr>
        <w:t xml:space="preserve"> این نظریات بدیلی هم که در فلسفه اخلاق ما ارائه شده است جایگزین قوی</w:t>
      </w:r>
      <w:r w:rsidR="00125D79">
        <w:rPr>
          <w:rFonts w:hint="cs"/>
          <w:rtl/>
        </w:rPr>
        <w:t xml:space="preserve">‌ای </w:t>
      </w:r>
      <w:r>
        <w:rPr>
          <w:rFonts w:hint="cs"/>
          <w:rtl/>
        </w:rPr>
        <w:t>نسبت به آن نباشد، اگرچه بزرگانی همچون آقای مصباح و شهید مطهّری تلاش</w:t>
      </w:r>
      <w:r w:rsidR="00125D79">
        <w:rPr>
          <w:rFonts w:hint="cs"/>
          <w:rtl/>
        </w:rPr>
        <w:t>‌های</w:t>
      </w:r>
      <w:r>
        <w:rPr>
          <w:rFonts w:hint="cs"/>
          <w:rtl/>
        </w:rPr>
        <w:t xml:space="preserve">ی </w:t>
      </w:r>
      <w:r w:rsidR="009677A2">
        <w:rPr>
          <w:rFonts w:hint="cs"/>
          <w:rtl/>
        </w:rPr>
        <w:t>کرده‌اند</w:t>
      </w:r>
      <w:r>
        <w:rPr>
          <w:rFonts w:hint="cs"/>
          <w:rtl/>
        </w:rPr>
        <w:t xml:space="preserve"> لکن چندان مطلب واضح و چندانی نبوده و بزرگانی همچون آقای جوادی و ... همچنان از همین مدل ارسطویی به تمام معنا دفاع</w:t>
      </w:r>
      <w:r w:rsidR="00125D79">
        <w:rPr>
          <w:rFonts w:hint="cs"/>
          <w:rtl/>
        </w:rPr>
        <w:t xml:space="preserve"> می‌</w:t>
      </w:r>
      <w:r>
        <w:rPr>
          <w:rFonts w:hint="cs"/>
          <w:rtl/>
        </w:rPr>
        <w:t>کنند.</w:t>
      </w:r>
    </w:p>
    <w:p w:rsidR="0010481F" w:rsidRDefault="0010481F" w:rsidP="0010481F">
      <w:pPr>
        <w:rPr>
          <w:rtl/>
        </w:rPr>
      </w:pPr>
      <w:r>
        <w:rPr>
          <w:rFonts w:hint="cs"/>
          <w:rtl/>
        </w:rPr>
        <w:t xml:space="preserve">این </w:t>
      </w:r>
      <w:r w:rsidR="009677A2">
        <w:rPr>
          <w:rFonts w:hint="cs"/>
          <w:rtl/>
        </w:rPr>
        <w:t>سلسله‌مراتب</w:t>
      </w:r>
      <w:r>
        <w:rPr>
          <w:rFonts w:hint="cs"/>
          <w:rtl/>
        </w:rPr>
        <w:t xml:space="preserve"> تقسیمی بود که در این مقولات قرار</w:t>
      </w:r>
      <w:r w:rsidR="00125D79">
        <w:rPr>
          <w:rFonts w:hint="cs"/>
          <w:rtl/>
        </w:rPr>
        <w:t xml:space="preserve"> می‌</w:t>
      </w:r>
      <w:r>
        <w:rPr>
          <w:rFonts w:hint="cs"/>
          <w:rtl/>
        </w:rPr>
        <w:t>گیرد و جایگاه ملکات مشخص شد که در کجای تقسیمات مقولات</w:t>
      </w:r>
      <w:r w:rsidR="00125D79">
        <w:rPr>
          <w:rFonts w:hint="cs"/>
          <w:rtl/>
        </w:rPr>
        <w:t xml:space="preserve"> می‌</w:t>
      </w:r>
      <w:r>
        <w:rPr>
          <w:rFonts w:hint="cs"/>
          <w:rtl/>
        </w:rPr>
        <w:t>باشد. این مقدّمه</w:t>
      </w:r>
      <w:r w:rsidR="00125D79">
        <w:rPr>
          <w:rFonts w:hint="cs"/>
          <w:rtl/>
        </w:rPr>
        <w:t xml:space="preserve">‌ای </w:t>
      </w:r>
      <w:r>
        <w:rPr>
          <w:rFonts w:hint="cs"/>
          <w:rtl/>
        </w:rPr>
        <w:t>بود که قبلاً کمابیش گفته شده بود و در اینجا کامل</w:t>
      </w:r>
      <w:r w:rsidR="00125D79">
        <w:rPr>
          <w:rFonts w:hint="cs"/>
          <w:rtl/>
        </w:rPr>
        <w:t xml:space="preserve">‌تر </w:t>
      </w:r>
      <w:r>
        <w:rPr>
          <w:rFonts w:hint="cs"/>
          <w:rtl/>
        </w:rPr>
        <w:t>آن عرض شد.</w:t>
      </w:r>
    </w:p>
    <w:p w:rsidR="0010481F" w:rsidRDefault="0010481F" w:rsidP="0010481F">
      <w:pPr>
        <w:pStyle w:val="Heading3"/>
        <w:rPr>
          <w:rtl/>
        </w:rPr>
      </w:pPr>
      <w:bookmarkStart w:id="7" w:name="_Toc526888783"/>
      <w:r>
        <w:rPr>
          <w:rFonts w:hint="cs"/>
          <w:rtl/>
        </w:rPr>
        <w:t>نکته دوم: مبادی افعال ارادی</w:t>
      </w:r>
      <w:bookmarkEnd w:id="7"/>
    </w:p>
    <w:p w:rsidR="0010481F" w:rsidRDefault="0010481F" w:rsidP="0010481F">
      <w:pPr>
        <w:rPr>
          <w:rtl/>
        </w:rPr>
      </w:pPr>
      <w:r>
        <w:rPr>
          <w:rFonts w:hint="cs"/>
          <w:rtl/>
        </w:rPr>
        <w:t>نکته دیگری که در اینجا</w:t>
      </w:r>
      <w:r w:rsidR="00125D79">
        <w:rPr>
          <w:rFonts w:hint="cs"/>
          <w:rtl/>
        </w:rPr>
        <w:t xml:space="preserve"> می‌</w:t>
      </w:r>
      <w:r>
        <w:rPr>
          <w:rFonts w:hint="cs"/>
          <w:rtl/>
        </w:rPr>
        <w:t>بایست توجّه شود این است که فعل ارادی دارای مبادی است. وقتی فعل اختیاری و ارادی از کسی صادر</w:t>
      </w:r>
      <w:r w:rsidR="00125D79">
        <w:rPr>
          <w:rFonts w:hint="cs"/>
          <w:rtl/>
        </w:rPr>
        <w:t xml:space="preserve"> می‌</w:t>
      </w:r>
      <w:r>
        <w:rPr>
          <w:rFonts w:hint="cs"/>
          <w:rtl/>
        </w:rPr>
        <w:t>شود از یک مبادی و زیرساخت</w:t>
      </w:r>
      <w:r w:rsidR="00125D79">
        <w:rPr>
          <w:rFonts w:hint="cs"/>
          <w:rtl/>
        </w:rPr>
        <w:t xml:space="preserve">‌ها </w:t>
      </w:r>
      <w:r>
        <w:rPr>
          <w:rFonts w:hint="cs"/>
          <w:rtl/>
        </w:rPr>
        <w:t>و مقدّماتی برخوردار است و در واقع یک مجموعه</w:t>
      </w:r>
      <w:r w:rsidR="00125D79">
        <w:rPr>
          <w:rFonts w:hint="cs"/>
          <w:rtl/>
        </w:rPr>
        <w:t xml:space="preserve">‌ای </w:t>
      </w:r>
      <w:r>
        <w:rPr>
          <w:rFonts w:hint="cs"/>
          <w:rtl/>
        </w:rPr>
        <w:t>منظّم و منسجم از فعل و انفعال</w:t>
      </w:r>
      <w:r w:rsidR="00125D79">
        <w:rPr>
          <w:rFonts w:hint="cs"/>
          <w:rtl/>
        </w:rPr>
        <w:t>‌های</w:t>
      </w:r>
      <w:r>
        <w:rPr>
          <w:rFonts w:hint="cs"/>
          <w:rtl/>
        </w:rPr>
        <w:t xml:space="preserve"> درونی رقم</w:t>
      </w:r>
      <w:r w:rsidR="00125D79">
        <w:rPr>
          <w:rFonts w:hint="cs"/>
          <w:rtl/>
        </w:rPr>
        <w:t xml:space="preserve"> می‌</w:t>
      </w:r>
      <w:r>
        <w:rPr>
          <w:rFonts w:hint="cs"/>
          <w:rtl/>
        </w:rPr>
        <w:t>خورد تا از افراد فعلی صادر</w:t>
      </w:r>
      <w:r w:rsidR="00125D79">
        <w:rPr>
          <w:rFonts w:hint="cs"/>
          <w:rtl/>
        </w:rPr>
        <w:t xml:space="preserve"> می‌</w:t>
      </w:r>
      <w:r>
        <w:rPr>
          <w:rFonts w:hint="cs"/>
          <w:rtl/>
        </w:rPr>
        <w:t xml:space="preserve">شود یعنی اینکه ما صبح از خانه </w:t>
      </w:r>
      <w:r w:rsidR="009677A2">
        <w:rPr>
          <w:rFonts w:hint="cs"/>
          <w:rtl/>
        </w:rPr>
        <w:t>برخاستیم</w:t>
      </w:r>
      <w:r>
        <w:rPr>
          <w:rFonts w:hint="cs"/>
          <w:rtl/>
        </w:rPr>
        <w:t xml:space="preserve"> و به مباحثه آمدیم این یک فعل ارادی است، این که در حال نوشتن هستیم یک فعل ارادی است، اینکه حرف</w:t>
      </w:r>
      <w:r w:rsidR="00125D79">
        <w:rPr>
          <w:rFonts w:hint="cs"/>
          <w:rtl/>
        </w:rPr>
        <w:t xml:space="preserve"> می‌</w:t>
      </w:r>
      <w:r>
        <w:rPr>
          <w:rFonts w:hint="cs"/>
          <w:rtl/>
        </w:rPr>
        <w:t>زنیم یک فعل ارادی است،</w:t>
      </w:r>
      <w:r w:rsidR="00125D79">
        <w:rPr>
          <w:rFonts w:hint="cs"/>
          <w:rtl/>
        </w:rPr>
        <w:t xml:space="preserve"> می‌</w:t>
      </w:r>
      <w:r>
        <w:rPr>
          <w:rFonts w:hint="cs"/>
          <w:rtl/>
        </w:rPr>
        <w:t xml:space="preserve">شنویم یک فعل ارادی است؛ گفته شده است که هر فعل ارادی و اختیاری مسبوق و مترتّب بر یک سلسله مقدّمات و مبادی است که آنها با هم جمع شده و </w:t>
      </w:r>
      <w:r w:rsidR="009618BD">
        <w:rPr>
          <w:rFonts w:hint="cs"/>
          <w:rtl/>
        </w:rPr>
        <w:t>زنجیره‌وار</w:t>
      </w:r>
      <w:r>
        <w:rPr>
          <w:rFonts w:hint="cs"/>
          <w:rtl/>
        </w:rPr>
        <w:t xml:space="preserve"> در درون انسان تحقق پیدا</w:t>
      </w:r>
      <w:r w:rsidR="00125D79">
        <w:rPr>
          <w:rFonts w:hint="cs"/>
          <w:rtl/>
        </w:rPr>
        <w:t xml:space="preserve"> می‌</w:t>
      </w:r>
      <w:r>
        <w:rPr>
          <w:rFonts w:hint="cs"/>
          <w:rtl/>
        </w:rPr>
        <w:t>کند تا فعلی اختیاری از انسان صادر</w:t>
      </w:r>
      <w:r w:rsidR="00125D79">
        <w:rPr>
          <w:rFonts w:hint="cs"/>
          <w:rtl/>
        </w:rPr>
        <w:t xml:space="preserve"> می‌</w:t>
      </w:r>
      <w:r>
        <w:rPr>
          <w:rFonts w:hint="cs"/>
          <w:rtl/>
        </w:rPr>
        <w:t xml:space="preserve">شود که این هم امر واضحی است که در فلسفه آمده است و در کفایه هم بارها مرحوم آخوند به این بحث اشاره </w:t>
      </w:r>
      <w:r w:rsidR="009618BD">
        <w:rPr>
          <w:rFonts w:hint="cs"/>
          <w:rtl/>
        </w:rPr>
        <w:t>نموده‌اند</w:t>
      </w:r>
      <w:r>
        <w:rPr>
          <w:rFonts w:hint="cs"/>
          <w:rtl/>
        </w:rPr>
        <w:t>.</w:t>
      </w:r>
    </w:p>
    <w:p w:rsidR="0010481F" w:rsidRDefault="0010481F" w:rsidP="0010481F">
      <w:pPr>
        <w:rPr>
          <w:rtl/>
        </w:rPr>
      </w:pPr>
      <w:r>
        <w:rPr>
          <w:rFonts w:hint="cs"/>
          <w:rtl/>
        </w:rPr>
        <w:t xml:space="preserve">با تمام اختلافاتی که در باب مبادی و جزئیات آن وجود دارد لکن </w:t>
      </w:r>
      <w:r w:rsidR="00221275">
        <w:rPr>
          <w:rFonts w:hint="cs"/>
          <w:rtl/>
        </w:rPr>
        <w:t>آنچه</w:t>
      </w:r>
      <w:r>
        <w:rPr>
          <w:rFonts w:hint="cs"/>
          <w:rtl/>
        </w:rPr>
        <w:t xml:space="preserve"> مشهورتر است این است که مبادی فعل ارادی </w:t>
      </w:r>
      <w:r w:rsidR="00221275">
        <w:rPr>
          <w:rFonts w:hint="cs"/>
          <w:rtl/>
        </w:rPr>
        <w:t>این‌ها</w:t>
      </w:r>
      <w:r>
        <w:rPr>
          <w:rFonts w:hint="cs"/>
          <w:rtl/>
        </w:rPr>
        <w:t xml:space="preserve"> است:</w:t>
      </w:r>
    </w:p>
    <w:p w:rsidR="00E85538" w:rsidRPr="00A20920" w:rsidRDefault="00E85538" w:rsidP="00A20920">
      <w:pPr>
        <w:pStyle w:val="Heading4"/>
        <w:rPr>
          <w:rtl/>
        </w:rPr>
      </w:pPr>
      <w:bookmarkStart w:id="8" w:name="_Toc526888784"/>
      <w:r w:rsidRPr="00A20920">
        <w:rPr>
          <w:rFonts w:hint="cs"/>
          <w:rtl/>
        </w:rPr>
        <w:t xml:space="preserve">مقدّمه اوّل: </w:t>
      </w:r>
      <w:r w:rsidR="0010481F" w:rsidRPr="00A20920">
        <w:rPr>
          <w:rFonts w:hint="cs"/>
          <w:rtl/>
        </w:rPr>
        <w:t>تصوّر فعل</w:t>
      </w:r>
      <w:bookmarkEnd w:id="8"/>
    </w:p>
    <w:p w:rsidR="0010481F" w:rsidRDefault="0010481F" w:rsidP="00E85538">
      <w:pPr>
        <w:rPr>
          <w:rtl/>
        </w:rPr>
      </w:pPr>
      <w:r>
        <w:rPr>
          <w:rFonts w:hint="cs"/>
          <w:rtl/>
        </w:rPr>
        <w:t xml:space="preserve"> البته فعلی که گفته</w:t>
      </w:r>
      <w:r w:rsidR="00125D79">
        <w:rPr>
          <w:rFonts w:hint="cs"/>
          <w:rtl/>
        </w:rPr>
        <w:t xml:space="preserve"> می‌</w:t>
      </w:r>
      <w:r>
        <w:rPr>
          <w:rFonts w:hint="cs"/>
          <w:rtl/>
        </w:rPr>
        <w:t>شود اعم از ترک و فعل</w:t>
      </w:r>
      <w:r w:rsidR="00125D79">
        <w:rPr>
          <w:rFonts w:hint="cs"/>
          <w:rtl/>
        </w:rPr>
        <w:t xml:space="preserve"> می‌</w:t>
      </w:r>
      <w:r>
        <w:rPr>
          <w:rFonts w:hint="cs"/>
          <w:rtl/>
        </w:rPr>
        <w:t>باشد چون ترک هم گاهی اختیاری است. پس</w:t>
      </w:r>
      <w:r w:rsidR="00E85538">
        <w:rPr>
          <w:rFonts w:hint="cs"/>
          <w:rtl/>
        </w:rPr>
        <w:t xml:space="preserve"> قدم و خشت اوّل در مبادی تصوّر فعل و ترک فعل</w:t>
      </w:r>
      <w:r w:rsidR="00125D79">
        <w:rPr>
          <w:rFonts w:hint="cs"/>
          <w:rtl/>
        </w:rPr>
        <w:t xml:space="preserve"> می‌</w:t>
      </w:r>
      <w:r w:rsidR="00E85538">
        <w:rPr>
          <w:rFonts w:hint="cs"/>
          <w:rtl/>
        </w:rPr>
        <w:t>باشد به این معنا که هر شخصی باید تصویری از فعل و ترک فعل داشته باشد. اگر انسان تصویری از فعلی نداشته باشد انجام و ترک اختیاری آن معنا ندارد. اگر انسان تصویری از فلان ابتکار یا ابداع نداشته باشد هرگز آن ابداع رقم نخواهد خورد و در واقع انسان زمانی</w:t>
      </w:r>
      <w:r w:rsidR="00125D79">
        <w:rPr>
          <w:rFonts w:hint="cs"/>
          <w:rtl/>
        </w:rPr>
        <w:t xml:space="preserve"> می‌</w:t>
      </w:r>
      <w:r w:rsidR="00E85538">
        <w:rPr>
          <w:rFonts w:hint="cs"/>
          <w:rtl/>
        </w:rPr>
        <w:t xml:space="preserve">تواند یک ماشینی را اختراع کند یا یک حرکتی را </w:t>
      </w:r>
      <w:r w:rsidR="009618BD">
        <w:rPr>
          <w:rFonts w:hint="cs"/>
          <w:rtl/>
        </w:rPr>
        <w:t>پایه‌ریزی</w:t>
      </w:r>
      <w:r w:rsidR="00E85538">
        <w:rPr>
          <w:rFonts w:hint="cs"/>
          <w:rtl/>
        </w:rPr>
        <w:t xml:space="preserve"> کند که تصوّری از آن داشته باشد و لو اجمالاً. این شرط اوّل و مقدّمه اوّل</w:t>
      </w:r>
      <w:r w:rsidR="00125D79">
        <w:rPr>
          <w:rFonts w:hint="cs"/>
          <w:rtl/>
        </w:rPr>
        <w:t xml:space="preserve"> می‌</w:t>
      </w:r>
      <w:r w:rsidR="00E85538">
        <w:rPr>
          <w:rFonts w:hint="cs"/>
          <w:rtl/>
        </w:rPr>
        <w:t>باشد.</w:t>
      </w:r>
    </w:p>
    <w:p w:rsidR="00E85538" w:rsidRDefault="00E85538" w:rsidP="00A20920">
      <w:pPr>
        <w:pStyle w:val="Heading4"/>
        <w:rPr>
          <w:rtl/>
        </w:rPr>
      </w:pPr>
      <w:bookmarkStart w:id="9" w:name="_Toc526888785"/>
      <w:r>
        <w:rPr>
          <w:rFonts w:hint="cs"/>
          <w:rtl/>
        </w:rPr>
        <w:t xml:space="preserve">مقدمه دوم: </w:t>
      </w:r>
      <w:r w:rsidR="000A12CA">
        <w:rPr>
          <w:rFonts w:hint="cs"/>
          <w:rtl/>
        </w:rPr>
        <w:t xml:space="preserve">تصدیق فایده یا </w:t>
      </w:r>
      <w:r>
        <w:rPr>
          <w:rFonts w:hint="cs"/>
          <w:rtl/>
        </w:rPr>
        <w:t>ضرر</w:t>
      </w:r>
      <w:bookmarkEnd w:id="9"/>
    </w:p>
    <w:p w:rsidR="00E85538" w:rsidRDefault="000A12CA" w:rsidP="00E85538">
      <w:pPr>
        <w:rPr>
          <w:rtl/>
        </w:rPr>
      </w:pPr>
      <w:r>
        <w:rPr>
          <w:rFonts w:hint="cs"/>
          <w:rtl/>
        </w:rPr>
        <w:lastRenderedPageBreak/>
        <w:t>شرط دوّم تصدیق به فایده یا به ضرر</w:t>
      </w:r>
      <w:r w:rsidR="00125D79">
        <w:rPr>
          <w:rFonts w:hint="cs"/>
          <w:rtl/>
        </w:rPr>
        <w:t xml:space="preserve"> می‌</w:t>
      </w:r>
      <w:r>
        <w:rPr>
          <w:rFonts w:hint="cs"/>
          <w:rtl/>
        </w:rPr>
        <w:t>باشد و صِرف تصوّر کافی نیست و در واقع آن یک پلّه و مقدّمه</w:t>
      </w:r>
      <w:r w:rsidR="00125D79">
        <w:rPr>
          <w:rFonts w:hint="cs"/>
          <w:rtl/>
        </w:rPr>
        <w:t xml:space="preserve"> می‌</w:t>
      </w:r>
      <w:r w:rsidR="009618BD">
        <w:rPr>
          <w:rFonts w:hint="cs"/>
          <w:rtl/>
        </w:rPr>
        <w:t>باشد،</w:t>
      </w:r>
      <w:r>
        <w:rPr>
          <w:rFonts w:hint="cs"/>
          <w:rtl/>
        </w:rPr>
        <w:t xml:space="preserve"> پس از آن انس</w:t>
      </w:r>
      <w:r w:rsidR="009618BD">
        <w:rPr>
          <w:rFonts w:hint="cs"/>
          <w:rtl/>
        </w:rPr>
        <w:t>ان و قوّه عاقله او باید به یک گز</w:t>
      </w:r>
      <w:r>
        <w:rPr>
          <w:rFonts w:hint="cs"/>
          <w:rtl/>
        </w:rPr>
        <w:t>اره</w:t>
      </w:r>
      <w:r w:rsidR="00125D79">
        <w:rPr>
          <w:rFonts w:hint="cs"/>
          <w:rtl/>
        </w:rPr>
        <w:t xml:space="preserve">‌ای </w:t>
      </w:r>
      <w:r>
        <w:rPr>
          <w:rFonts w:hint="cs"/>
          <w:rtl/>
        </w:rPr>
        <w:t xml:space="preserve">برسد، تمام ملاحظاتش را بکند حال عاقله، مخیّله، خیال و هر چه بشود نامش را گذاشت باید در انسان به سطحی برسد که این عمل فایده یا ضرری دارد. در همین مرحله باید فایده و ضرر را نیز </w:t>
      </w:r>
      <w:r>
        <w:rPr>
          <w:rtl/>
        </w:rPr>
        <w:t>–</w:t>
      </w:r>
      <w:r w:rsidR="009618BD">
        <w:rPr>
          <w:rFonts w:hint="cs"/>
          <w:rtl/>
        </w:rPr>
        <w:t>بنا بر</w:t>
      </w:r>
      <w:r>
        <w:rPr>
          <w:rFonts w:hint="cs"/>
          <w:rtl/>
        </w:rPr>
        <w:t xml:space="preserve"> آنچه مشهور است- به یک ترجیحی برساند یعنی به یک فایده</w:t>
      </w:r>
      <w:r w:rsidR="00125D79">
        <w:rPr>
          <w:rFonts w:hint="cs"/>
          <w:rtl/>
        </w:rPr>
        <w:t xml:space="preserve">‌ای </w:t>
      </w:r>
      <w:r>
        <w:rPr>
          <w:rFonts w:hint="cs"/>
          <w:rtl/>
        </w:rPr>
        <w:t xml:space="preserve">که این ارزش را دارد که انسان به آن اقدام کند و در واقع آن را ترجیح دهد. پس مقدّمه دوّم </w:t>
      </w:r>
      <w:r w:rsidR="009618BD">
        <w:rPr>
          <w:rFonts w:hint="cs"/>
          <w:rtl/>
        </w:rPr>
        <w:t>به‌بیان‌دیگر</w:t>
      </w:r>
      <w:r>
        <w:rPr>
          <w:rFonts w:hint="cs"/>
          <w:rtl/>
        </w:rPr>
        <w:t xml:space="preserve"> تصدیق فایده و ضرر با رویکرد ترجیحی</w:t>
      </w:r>
      <w:r w:rsidR="00125D79">
        <w:rPr>
          <w:rFonts w:hint="cs"/>
          <w:rtl/>
        </w:rPr>
        <w:t xml:space="preserve"> می‌</w:t>
      </w:r>
      <w:r>
        <w:rPr>
          <w:rFonts w:hint="cs"/>
          <w:rtl/>
        </w:rPr>
        <w:t>باشد.</w:t>
      </w:r>
    </w:p>
    <w:p w:rsidR="000A12CA" w:rsidRDefault="000A12CA" w:rsidP="00A20920">
      <w:pPr>
        <w:pStyle w:val="Heading4"/>
        <w:rPr>
          <w:rtl/>
        </w:rPr>
      </w:pPr>
      <w:bookmarkStart w:id="10" w:name="_Toc526888786"/>
      <w:r>
        <w:rPr>
          <w:rFonts w:hint="cs"/>
          <w:rtl/>
        </w:rPr>
        <w:t xml:space="preserve">مقدمه سوم: شوق و </w:t>
      </w:r>
      <w:r w:rsidR="009618BD">
        <w:rPr>
          <w:rFonts w:hint="cs"/>
          <w:rtl/>
        </w:rPr>
        <w:t>علاقه‌مندی</w:t>
      </w:r>
      <w:bookmarkEnd w:id="10"/>
    </w:p>
    <w:p w:rsidR="000A12CA" w:rsidRDefault="000A12CA" w:rsidP="00E85538">
      <w:pPr>
        <w:rPr>
          <w:rtl/>
        </w:rPr>
      </w:pPr>
      <w:r>
        <w:rPr>
          <w:rFonts w:hint="cs"/>
          <w:rtl/>
        </w:rPr>
        <w:t xml:space="preserve">مقدّمه دیگر شوق و </w:t>
      </w:r>
      <w:r w:rsidR="009618BD">
        <w:rPr>
          <w:rFonts w:hint="cs"/>
          <w:rtl/>
        </w:rPr>
        <w:t>علاقه‌مندی</w:t>
      </w:r>
      <w:r>
        <w:rPr>
          <w:rFonts w:hint="cs"/>
          <w:rtl/>
        </w:rPr>
        <w:t xml:space="preserve"> است یعنی همان که گفته</w:t>
      </w:r>
      <w:r w:rsidR="00125D79">
        <w:rPr>
          <w:rFonts w:hint="cs"/>
          <w:rtl/>
        </w:rPr>
        <w:t xml:space="preserve"> می‌</w:t>
      </w:r>
      <w:r>
        <w:rPr>
          <w:rFonts w:hint="cs"/>
          <w:rtl/>
        </w:rPr>
        <w:t>شود گرایش</w:t>
      </w:r>
      <w:r w:rsidR="00125D79">
        <w:rPr>
          <w:rFonts w:hint="cs"/>
          <w:rtl/>
        </w:rPr>
        <w:t xml:space="preserve">‌ها </w:t>
      </w:r>
      <w:r>
        <w:rPr>
          <w:rFonts w:hint="cs"/>
          <w:rtl/>
        </w:rPr>
        <w:t>باید دخالت داشته باشند. تا زمانی که انسان تصوّری از فعل داشته باشد و تصدیق به فایده هم بکند لکن شوق و انگیزه</w:t>
      </w:r>
      <w:r w:rsidR="00125D79">
        <w:rPr>
          <w:rFonts w:hint="cs"/>
          <w:rtl/>
        </w:rPr>
        <w:t xml:space="preserve">‌ای </w:t>
      </w:r>
      <w:r>
        <w:rPr>
          <w:rFonts w:hint="cs"/>
          <w:rtl/>
        </w:rPr>
        <w:t>در انسان وجود نداشته باشد باز هم این شخص به سمت انتخاب</w:t>
      </w:r>
      <w:r w:rsidR="00125D79">
        <w:rPr>
          <w:rFonts w:hint="cs"/>
          <w:rtl/>
        </w:rPr>
        <w:t xml:space="preserve"> نمی‌</w:t>
      </w:r>
      <w:r>
        <w:rPr>
          <w:rFonts w:hint="cs"/>
          <w:rtl/>
        </w:rPr>
        <w:t xml:space="preserve">رود. البته شوق مؤکّد یا غیر مؤکد مباحثی است که در فلسفه و ... و همچنین در اصول (کفایه) وارد شده است که در اینجا بنا بر بحث </w:t>
      </w:r>
      <w:r w:rsidR="00221275">
        <w:rPr>
          <w:rFonts w:hint="cs"/>
          <w:rtl/>
        </w:rPr>
        <w:t>این‌ها</w:t>
      </w:r>
      <w:r>
        <w:rPr>
          <w:rFonts w:hint="cs"/>
          <w:rtl/>
        </w:rPr>
        <w:t xml:space="preserve"> نیست.</w:t>
      </w:r>
    </w:p>
    <w:p w:rsidR="000A12CA" w:rsidRDefault="000A12CA" w:rsidP="00A20920">
      <w:pPr>
        <w:pStyle w:val="Heading4"/>
        <w:rPr>
          <w:rtl/>
        </w:rPr>
      </w:pPr>
      <w:bookmarkStart w:id="11" w:name="_Toc526888787"/>
      <w:r>
        <w:rPr>
          <w:rFonts w:hint="cs"/>
          <w:rtl/>
        </w:rPr>
        <w:t>مقدّمه چهارم: اراده</w:t>
      </w:r>
      <w:bookmarkEnd w:id="11"/>
    </w:p>
    <w:p w:rsidR="007C41D1" w:rsidRDefault="000A12CA" w:rsidP="000A12CA">
      <w:pPr>
        <w:rPr>
          <w:rtl/>
        </w:rPr>
      </w:pPr>
      <w:r>
        <w:rPr>
          <w:rFonts w:hint="cs"/>
          <w:rtl/>
        </w:rPr>
        <w:t>پس از سه مقدّمه گذشته نوبت به اراده</w:t>
      </w:r>
      <w:r w:rsidR="00125D79">
        <w:rPr>
          <w:rFonts w:hint="cs"/>
          <w:rtl/>
        </w:rPr>
        <w:t xml:space="preserve"> می‌</w:t>
      </w:r>
      <w:r>
        <w:rPr>
          <w:rFonts w:hint="cs"/>
          <w:rtl/>
        </w:rPr>
        <w:t>رسد که انسان برای فعل خود اراده کند.</w:t>
      </w:r>
    </w:p>
    <w:p w:rsidR="000A12CA" w:rsidRDefault="000A12CA" w:rsidP="000A12CA">
      <w:pPr>
        <w:rPr>
          <w:rtl/>
        </w:rPr>
      </w:pPr>
      <w:r>
        <w:rPr>
          <w:rFonts w:hint="cs"/>
          <w:rtl/>
        </w:rPr>
        <w:t>پس از این چهار مرحله قوّه عامله و محرّکه که از ابزارهای درونی انسان است به فعّالیت در</w:t>
      </w:r>
      <w:r w:rsidR="00125D79">
        <w:rPr>
          <w:rFonts w:hint="cs"/>
          <w:rtl/>
        </w:rPr>
        <w:t xml:space="preserve"> می‌</w:t>
      </w:r>
      <w:r>
        <w:rPr>
          <w:rFonts w:hint="cs"/>
          <w:rtl/>
        </w:rPr>
        <w:t>آیند و مثلاً دستی را حرکت</w:t>
      </w:r>
      <w:r w:rsidR="00125D79">
        <w:rPr>
          <w:rFonts w:hint="cs"/>
          <w:rtl/>
        </w:rPr>
        <w:t xml:space="preserve"> می‌</w:t>
      </w:r>
      <w:r>
        <w:rPr>
          <w:rFonts w:hint="cs"/>
          <w:rtl/>
        </w:rPr>
        <w:t>دهد، پایی را حرکت</w:t>
      </w:r>
      <w:r w:rsidR="00125D79">
        <w:rPr>
          <w:rFonts w:hint="cs"/>
          <w:rtl/>
        </w:rPr>
        <w:t xml:space="preserve"> می‌</w:t>
      </w:r>
      <w:r>
        <w:rPr>
          <w:rFonts w:hint="cs"/>
          <w:rtl/>
        </w:rPr>
        <w:t>دهد، سلّول</w:t>
      </w:r>
      <w:r w:rsidR="00125D79">
        <w:rPr>
          <w:rFonts w:hint="cs"/>
          <w:rtl/>
        </w:rPr>
        <w:t>‌های</w:t>
      </w:r>
      <w:r>
        <w:rPr>
          <w:rFonts w:hint="cs"/>
          <w:rtl/>
        </w:rPr>
        <w:t xml:space="preserve"> مغز را برای آن کار فعال</w:t>
      </w:r>
      <w:r w:rsidR="00125D79">
        <w:rPr>
          <w:rFonts w:hint="cs"/>
          <w:rtl/>
        </w:rPr>
        <w:t xml:space="preserve"> می‌</w:t>
      </w:r>
      <w:r>
        <w:rPr>
          <w:rFonts w:hint="cs"/>
          <w:rtl/>
        </w:rPr>
        <w:t>کند و موارد دیگری از این قبیل که در واقع آن قوای محرّکه به فعّالیت</w:t>
      </w:r>
      <w:r w:rsidR="00125D79">
        <w:rPr>
          <w:rFonts w:hint="cs"/>
          <w:rtl/>
        </w:rPr>
        <w:t xml:space="preserve"> می‌</w:t>
      </w:r>
      <w:r>
        <w:rPr>
          <w:rFonts w:hint="cs"/>
          <w:rtl/>
        </w:rPr>
        <w:t>پردازند و نهایتاً به سمت عمل</w:t>
      </w:r>
      <w:r w:rsidR="00125D79">
        <w:rPr>
          <w:rFonts w:hint="cs"/>
          <w:rtl/>
        </w:rPr>
        <w:t xml:space="preserve"> می‌</w:t>
      </w:r>
      <w:r>
        <w:rPr>
          <w:rFonts w:hint="cs"/>
          <w:rtl/>
        </w:rPr>
        <w:t>روند. البته از لحاظ خارجی باید موانع هم نداشته باشد چراکه ممکن است کسی خبری از موانع ندارد تمام اقدامات را انجام</w:t>
      </w:r>
      <w:r w:rsidR="00125D79">
        <w:rPr>
          <w:rFonts w:hint="cs"/>
          <w:rtl/>
        </w:rPr>
        <w:t xml:space="preserve"> می‌</w:t>
      </w:r>
      <w:r>
        <w:rPr>
          <w:rFonts w:hint="cs"/>
          <w:rtl/>
        </w:rPr>
        <w:t xml:space="preserve">دهد و اراده هم کرده است و قوای تحریکی او هم به عمل </w:t>
      </w:r>
      <w:r w:rsidR="009C3BE2">
        <w:rPr>
          <w:rFonts w:hint="cs"/>
          <w:rtl/>
        </w:rPr>
        <w:t>برخاسته</w:t>
      </w:r>
      <w:r>
        <w:rPr>
          <w:rFonts w:hint="cs"/>
          <w:rtl/>
        </w:rPr>
        <w:t xml:space="preserve"> است لکن مانعی وجود دارد که اجازه</w:t>
      </w:r>
      <w:r w:rsidR="00125D79">
        <w:rPr>
          <w:rFonts w:hint="cs"/>
          <w:rtl/>
        </w:rPr>
        <w:t xml:space="preserve"> نمی‌</w:t>
      </w:r>
      <w:r>
        <w:rPr>
          <w:rFonts w:hint="cs"/>
          <w:rtl/>
        </w:rPr>
        <w:t>دهد این فعل انجام شود.</w:t>
      </w:r>
    </w:p>
    <w:p w:rsidR="000A12CA" w:rsidRDefault="000A12CA" w:rsidP="000A12CA">
      <w:pPr>
        <w:rPr>
          <w:rtl/>
        </w:rPr>
      </w:pPr>
      <w:r>
        <w:rPr>
          <w:rFonts w:hint="cs"/>
          <w:rtl/>
        </w:rPr>
        <w:t>آنچه عرض شد مراتبی است که طی</w:t>
      </w:r>
      <w:r w:rsidR="00125D79">
        <w:rPr>
          <w:rFonts w:hint="cs"/>
          <w:rtl/>
        </w:rPr>
        <w:t xml:space="preserve"> می‌</w:t>
      </w:r>
      <w:r>
        <w:rPr>
          <w:rFonts w:hint="cs"/>
          <w:rtl/>
        </w:rPr>
        <w:t>شود که متشکل از چهار مقدّمه است که پس از طی این مقدّمات سپس تحرّک و برانگیختگی قوای عامله بر آنها مترتّب</w:t>
      </w:r>
      <w:r w:rsidR="00125D79">
        <w:rPr>
          <w:rFonts w:hint="cs"/>
          <w:rtl/>
        </w:rPr>
        <w:t xml:space="preserve"> می‌</w:t>
      </w:r>
      <w:r>
        <w:rPr>
          <w:rFonts w:hint="cs"/>
          <w:rtl/>
        </w:rPr>
        <w:t>شود و بعد از آن اگر موانعی نباشد فعل تحقق</w:t>
      </w:r>
      <w:r w:rsidR="00125D79">
        <w:rPr>
          <w:rFonts w:hint="cs"/>
          <w:rtl/>
        </w:rPr>
        <w:t xml:space="preserve"> می‌</w:t>
      </w:r>
      <w:r>
        <w:rPr>
          <w:rFonts w:hint="cs"/>
          <w:rtl/>
        </w:rPr>
        <w:t>پذیرد و در واقع اگر عدم مانع هم همراه با قوای محرّکه باشد فعل صورت</w:t>
      </w:r>
      <w:r w:rsidR="00125D79">
        <w:rPr>
          <w:rFonts w:hint="cs"/>
          <w:rtl/>
        </w:rPr>
        <w:t xml:space="preserve"> می‌</w:t>
      </w:r>
      <w:r>
        <w:rPr>
          <w:rFonts w:hint="cs"/>
          <w:rtl/>
        </w:rPr>
        <w:t>پذیرد.</w:t>
      </w:r>
    </w:p>
    <w:p w:rsidR="000A12CA" w:rsidRDefault="00221275" w:rsidP="000A12CA">
      <w:pPr>
        <w:rPr>
          <w:rtl/>
        </w:rPr>
      </w:pPr>
      <w:r>
        <w:rPr>
          <w:rFonts w:hint="cs"/>
          <w:rtl/>
        </w:rPr>
        <w:t>این‌ها</w:t>
      </w:r>
      <w:r w:rsidR="000A12CA">
        <w:rPr>
          <w:rFonts w:hint="cs"/>
          <w:rtl/>
        </w:rPr>
        <w:t xml:space="preserve"> مراتبی است که چهار مورد بوده و گاهی </w:t>
      </w:r>
      <w:r w:rsidR="00D800FC">
        <w:rPr>
          <w:rFonts w:hint="cs"/>
          <w:rtl/>
        </w:rPr>
        <w:t>قوای تحریکی و عدم مانع را نیز در ادامه آن آورده و شش مورد</w:t>
      </w:r>
      <w:r w:rsidR="00125D79">
        <w:rPr>
          <w:rFonts w:hint="cs"/>
          <w:rtl/>
        </w:rPr>
        <w:t xml:space="preserve"> می‌</w:t>
      </w:r>
      <w:r w:rsidR="00D800FC">
        <w:rPr>
          <w:rFonts w:hint="cs"/>
          <w:rtl/>
        </w:rPr>
        <w:t>شمارند و نتیجتاً فعل محقق</w:t>
      </w:r>
      <w:r w:rsidR="00125D79">
        <w:rPr>
          <w:rFonts w:hint="cs"/>
          <w:rtl/>
        </w:rPr>
        <w:t xml:space="preserve"> می‌</w:t>
      </w:r>
      <w:r w:rsidR="00D800FC">
        <w:rPr>
          <w:rFonts w:hint="cs"/>
          <w:rtl/>
        </w:rPr>
        <w:t>شود.</w:t>
      </w:r>
    </w:p>
    <w:p w:rsidR="00D800FC" w:rsidRDefault="00D800FC" w:rsidP="00D800FC">
      <w:pPr>
        <w:rPr>
          <w:rtl/>
        </w:rPr>
      </w:pPr>
      <w:r>
        <w:rPr>
          <w:rFonts w:hint="cs"/>
          <w:rtl/>
        </w:rPr>
        <w:t xml:space="preserve">این مبادی فعل ارادی است که </w:t>
      </w:r>
      <w:r w:rsidR="00221275">
        <w:rPr>
          <w:rFonts w:hint="cs"/>
          <w:rtl/>
        </w:rPr>
        <w:t>همان‌طور</w:t>
      </w:r>
      <w:r>
        <w:rPr>
          <w:rFonts w:hint="cs"/>
          <w:rtl/>
        </w:rPr>
        <w:t xml:space="preserve"> که گفته شد در اصول و کفایه نیز هرازگاهی به تناسب این بحث مطرح</w:t>
      </w:r>
      <w:r w:rsidR="00125D79">
        <w:rPr>
          <w:rFonts w:hint="cs"/>
          <w:rtl/>
        </w:rPr>
        <w:t xml:space="preserve"> می‌</w:t>
      </w:r>
      <w:r>
        <w:rPr>
          <w:rFonts w:hint="cs"/>
          <w:rtl/>
        </w:rPr>
        <w:t xml:space="preserve">شود اما در فلسفه این بحث خیلی مورد توجه قرار گرفته است و </w:t>
      </w:r>
      <w:r w:rsidR="009C3BE2">
        <w:rPr>
          <w:rtl/>
        </w:rPr>
        <w:t>طبعاً</w:t>
      </w:r>
      <w:r>
        <w:rPr>
          <w:rFonts w:hint="cs"/>
          <w:rtl/>
        </w:rPr>
        <w:t xml:space="preserve"> این مسائل در مباحث روانشناسی (البته با تعابیر دیگر) وجود دارد و در فلسفه اخلاق و ... نیز بحث</w:t>
      </w:r>
      <w:r w:rsidR="00125D79">
        <w:rPr>
          <w:rFonts w:hint="cs"/>
          <w:rtl/>
        </w:rPr>
        <w:t xml:space="preserve"> می‌</w:t>
      </w:r>
      <w:r>
        <w:rPr>
          <w:rFonts w:hint="cs"/>
          <w:rtl/>
        </w:rPr>
        <w:t>شود و به طور کل این شکل تحرّک انسان برای صدور فعل اختیاری</w:t>
      </w:r>
      <w:r w:rsidR="00125D79">
        <w:rPr>
          <w:rFonts w:hint="cs"/>
          <w:rtl/>
        </w:rPr>
        <w:t xml:space="preserve"> می‌</w:t>
      </w:r>
      <w:r>
        <w:rPr>
          <w:rFonts w:hint="cs"/>
          <w:rtl/>
        </w:rPr>
        <w:t>باشد.</w:t>
      </w:r>
    </w:p>
    <w:p w:rsidR="00D800FC" w:rsidRDefault="00D800FC" w:rsidP="00D800FC">
      <w:pPr>
        <w:pStyle w:val="Heading3"/>
        <w:rPr>
          <w:rtl/>
        </w:rPr>
      </w:pPr>
      <w:bookmarkStart w:id="12" w:name="_Toc526888788"/>
      <w:r>
        <w:rPr>
          <w:rFonts w:hint="cs"/>
          <w:rtl/>
        </w:rPr>
        <w:t>ارتباط مبادی فعل با حال و ملکه</w:t>
      </w:r>
      <w:bookmarkEnd w:id="12"/>
    </w:p>
    <w:p w:rsidR="00D800FC" w:rsidRDefault="00D800FC" w:rsidP="00D800FC">
      <w:pPr>
        <w:rPr>
          <w:rtl/>
        </w:rPr>
      </w:pPr>
      <w:r>
        <w:rPr>
          <w:rFonts w:hint="cs"/>
          <w:rtl/>
        </w:rPr>
        <w:t>در اینجا به چگونگی ارتباط این مقدّمات و مبادی با حال و ملکه خواهیم پرداخت به این بیان که.</w:t>
      </w:r>
    </w:p>
    <w:p w:rsidR="00D800FC" w:rsidRDefault="00D800FC" w:rsidP="00D800FC">
      <w:pPr>
        <w:rPr>
          <w:rtl/>
        </w:rPr>
      </w:pPr>
      <w:r>
        <w:rPr>
          <w:rFonts w:hint="cs"/>
          <w:rtl/>
        </w:rPr>
        <w:t>در حال طبیعی زمانی که فعلی از انسان صادر</w:t>
      </w:r>
      <w:r w:rsidR="00125D79">
        <w:rPr>
          <w:rFonts w:hint="cs"/>
          <w:rtl/>
        </w:rPr>
        <w:t xml:space="preserve"> می‌</w:t>
      </w:r>
      <w:r>
        <w:rPr>
          <w:rFonts w:hint="cs"/>
          <w:rtl/>
        </w:rPr>
        <w:t>شود به دو صورت</w:t>
      </w:r>
      <w:r w:rsidR="00125D79">
        <w:rPr>
          <w:rFonts w:hint="cs"/>
          <w:rtl/>
        </w:rPr>
        <w:t xml:space="preserve"> می‌</w:t>
      </w:r>
      <w:r>
        <w:rPr>
          <w:rFonts w:hint="cs"/>
          <w:rtl/>
        </w:rPr>
        <w:t>باشد:</w:t>
      </w:r>
    </w:p>
    <w:p w:rsidR="00046F6E" w:rsidRDefault="00046F6E" w:rsidP="00A20920">
      <w:pPr>
        <w:pStyle w:val="Heading4"/>
        <w:rPr>
          <w:rtl/>
        </w:rPr>
      </w:pPr>
      <w:bookmarkStart w:id="13" w:name="_Toc526888789"/>
      <w:r>
        <w:rPr>
          <w:rFonts w:hint="cs"/>
          <w:rtl/>
        </w:rPr>
        <w:t>انجام افعال به صورت تفصیلی</w:t>
      </w:r>
      <w:bookmarkEnd w:id="13"/>
    </w:p>
    <w:p w:rsidR="00D800FC" w:rsidRDefault="00D800FC" w:rsidP="00D800FC">
      <w:pPr>
        <w:rPr>
          <w:rtl/>
        </w:rPr>
      </w:pPr>
      <w:r>
        <w:rPr>
          <w:rFonts w:hint="cs"/>
          <w:rtl/>
        </w:rPr>
        <w:t>یکی اینکه هنگام انجام فعل این مراحل آرام و به صورت تفصیلی در درون انسان رخ بدهد و رقم بخورد. در مسائل غیر عادّی و همراه عادت یا ملکه و خُلق این مراتب و مبادی به صورت تفصیلی و با رویه و اعمال فکر محقق</w:t>
      </w:r>
      <w:r w:rsidR="00125D79">
        <w:rPr>
          <w:rFonts w:hint="cs"/>
          <w:rtl/>
        </w:rPr>
        <w:t xml:space="preserve"> می‌</w:t>
      </w:r>
      <w:r>
        <w:rPr>
          <w:rFonts w:hint="cs"/>
          <w:rtl/>
        </w:rPr>
        <w:t>شود. اولین بار که کسی</w:t>
      </w:r>
      <w:r w:rsidR="00125D79">
        <w:rPr>
          <w:rFonts w:hint="cs"/>
          <w:rtl/>
        </w:rPr>
        <w:t xml:space="preserve"> می‌</w:t>
      </w:r>
      <w:r>
        <w:rPr>
          <w:rFonts w:hint="cs"/>
          <w:rtl/>
        </w:rPr>
        <w:t xml:space="preserve">خواهد وارد کاری بشود و </w:t>
      </w:r>
      <w:r w:rsidR="009C3BE2">
        <w:rPr>
          <w:rFonts w:hint="cs"/>
          <w:rtl/>
        </w:rPr>
        <w:t>هیچ‌گونه</w:t>
      </w:r>
      <w:r>
        <w:rPr>
          <w:rFonts w:hint="cs"/>
          <w:rtl/>
        </w:rPr>
        <w:t xml:space="preserve"> انسی با آن فعل ندارد باید این مقدّمات را به صورت تفصیلی رقم بزند تا این کار را انجام بدهد همچون کسی که قرار است برای اولین بار رانندگی کند یا خلبان بشود که هنوز حالت ثابتی برای او صورت نگرفته است لذا از ترمز گرفتن و حرکت فرمان و راهنما زدن و ... </w:t>
      </w:r>
      <w:r w:rsidR="00221275">
        <w:rPr>
          <w:rFonts w:hint="cs"/>
          <w:rtl/>
        </w:rPr>
        <w:t>هرکدام</w:t>
      </w:r>
      <w:r>
        <w:rPr>
          <w:rFonts w:hint="cs"/>
          <w:rtl/>
        </w:rPr>
        <w:t xml:space="preserve"> را باید فکر کند و مراحلی را طی کند تا به انجام فعل او منتهی شود و همین مراحل به صورت </w:t>
      </w:r>
      <w:r w:rsidR="009C3BE2">
        <w:rPr>
          <w:rFonts w:hint="cs"/>
          <w:rtl/>
        </w:rPr>
        <w:t>زمان‌بر</w:t>
      </w:r>
      <w:r>
        <w:rPr>
          <w:rFonts w:hint="cs"/>
          <w:rtl/>
        </w:rPr>
        <w:t xml:space="preserve"> و با یک نوعی از سختی تحقق پیدا</w:t>
      </w:r>
      <w:r w:rsidR="00125D79">
        <w:rPr>
          <w:rFonts w:hint="cs"/>
          <w:rtl/>
        </w:rPr>
        <w:t xml:space="preserve"> می‌</w:t>
      </w:r>
      <w:r>
        <w:rPr>
          <w:rFonts w:hint="cs"/>
          <w:rtl/>
        </w:rPr>
        <w:t>کند، حال هر چه کار پیچیده</w:t>
      </w:r>
      <w:r w:rsidR="00125D79">
        <w:rPr>
          <w:rFonts w:hint="cs"/>
          <w:rtl/>
        </w:rPr>
        <w:t xml:space="preserve">‌تر </w:t>
      </w:r>
      <w:r>
        <w:rPr>
          <w:rFonts w:hint="cs"/>
          <w:rtl/>
        </w:rPr>
        <w:t xml:space="preserve">باشد این سختی نیز </w:t>
      </w:r>
      <w:r w:rsidR="009C3BE2">
        <w:rPr>
          <w:rFonts w:hint="cs"/>
          <w:rtl/>
        </w:rPr>
        <w:t>طبعاً</w:t>
      </w:r>
      <w:r>
        <w:rPr>
          <w:rFonts w:hint="cs"/>
          <w:rtl/>
        </w:rPr>
        <w:t xml:space="preserve"> افزایش پیدا</w:t>
      </w:r>
      <w:r w:rsidR="00125D79">
        <w:rPr>
          <w:rFonts w:hint="cs"/>
          <w:rtl/>
        </w:rPr>
        <w:t xml:space="preserve"> می‌</w:t>
      </w:r>
      <w:r>
        <w:rPr>
          <w:rFonts w:hint="cs"/>
          <w:rtl/>
        </w:rPr>
        <w:t>کند.</w:t>
      </w:r>
      <w:r w:rsidR="000E2502">
        <w:rPr>
          <w:rFonts w:hint="cs"/>
          <w:rtl/>
        </w:rPr>
        <w:t xml:space="preserve"> پس این حالتی که هنوز </w:t>
      </w:r>
      <w:r w:rsidR="007142EA">
        <w:rPr>
          <w:rFonts w:hint="cs"/>
          <w:rtl/>
        </w:rPr>
        <w:t xml:space="preserve">در جان و روح </w:t>
      </w:r>
      <w:r w:rsidR="001C6143">
        <w:rPr>
          <w:rFonts w:hint="cs"/>
          <w:rtl/>
        </w:rPr>
        <w:t>عمق پیدا نکرده باشد این مبادی</w:t>
      </w:r>
      <w:r w:rsidR="00125D79">
        <w:rPr>
          <w:rFonts w:hint="cs"/>
          <w:rtl/>
        </w:rPr>
        <w:t xml:space="preserve"> می‌</w:t>
      </w:r>
      <w:r w:rsidR="001C6143">
        <w:rPr>
          <w:rFonts w:hint="cs"/>
          <w:rtl/>
        </w:rPr>
        <w:t xml:space="preserve">بایست </w:t>
      </w:r>
      <w:r w:rsidR="009C3BE2">
        <w:rPr>
          <w:rFonts w:hint="cs"/>
          <w:rtl/>
        </w:rPr>
        <w:t>یکی‌یکی</w:t>
      </w:r>
      <w:r w:rsidR="001C6143">
        <w:rPr>
          <w:rFonts w:hint="cs"/>
          <w:rtl/>
        </w:rPr>
        <w:t xml:space="preserve"> با </w:t>
      </w:r>
      <w:r w:rsidR="009C3BE2">
        <w:rPr>
          <w:rFonts w:hint="cs"/>
          <w:rtl/>
        </w:rPr>
        <w:t>حساب‌وکتاب</w:t>
      </w:r>
      <w:r w:rsidR="001C6143">
        <w:rPr>
          <w:rFonts w:hint="cs"/>
          <w:rtl/>
        </w:rPr>
        <w:t xml:space="preserve"> رقم بخورد تا به عمل برسد.</w:t>
      </w:r>
    </w:p>
    <w:p w:rsidR="00046F6E" w:rsidRDefault="00046F6E" w:rsidP="00A20920">
      <w:pPr>
        <w:pStyle w:val="Heading4"/>
        <w:rPr>
          <w:rtl/>
        </w:rPr>
      </w:pPr>
      <w:bookmarkStart w:id="14" w:name="_Toc526888790"/>
      <w:r>
        <w:rPr>
          <w:rFonts w:hint="cs"/>
          <w:rtl/>
        </w:rPr>
        <w:t xml:space="preserve">انجام افعال به صورت </w:t>
      </w:r>
      <w:r w:rsidR="00CF2941">
        <w:rPr>
          <w:rFonts w:hint="cs"/>
          <w:rtl/>
        </w:rPr>
        <w:t>ملکه</w:t>
      </w:r>
      <w:r w:rsidR="00873B06">
        <w:rPr>
          <w:rFonts w:hint="cs"/>
          <w:rtl/>
        </w:rPr>
        <w:t>‌</w:t>
      </w:r>
      <w:r w:rsidR="00CF2941">
        <w:rPr>
          <w:rFonts w:hint="cs"/>
          <w:rtl/>
        </w:rPr>
        <w:t>ای</w:t>
      </w:r>
      <w:bookmarkEnd w:id="14"/>
    </w:p>
    <w:p w:rsidR="00FD01E8" w:rsidRDefault="001C6143" w:rsidP="00282EA6">
      <w:pPr>
        <w:rPr>
          <w:rtl/>
        </w:rPr>
      </w:pPr>
      <w:r>
        <w:rPr>
          <w:rFonts w:hint="cs"/>
          <w:rtl/>
        </w:rPr>
        <w:t>حالت دیگر هم این است که وقتی بشر کاری را با تمرین و تکرار انجام</w:t>
      </w:r>
      <w:r w:rsidR="00125D79">
        <w:rPr>
          <w:rFonts w:hint="cs"/>
          <w:rtl/>
        </w:rPr>
        <w:t xml:space="preserve"> می‌</w:t>
      </w:r>
      <w:r>
        <w:rPr>
          <w:rFonts w:hint="cs"/>
          <w:rtl/>
        </w:rPr>
        <w:t xml:space="preserve">دهد </w:t>
      </w:r>
      <w:r w:rsidR="009C3BE2">
        <w:rPr>
          <w:rFonts w:hint="cs"/>
          <w:rtl/>
        </w:rPr>
        <w:t>به‌تدریج</w:t>
      </w:r>
      <w:r>
        <w:rPr>
          <w:rFonts w:hint="cs"/>
          <w:rtl/>
        </w:rPr>
        <w:t xml:space="preserve"> یک وصف درونی و روحی در انسان شکل</w:t>
      </w:r>
      <w:r w:rsidR="00125D79">
        <w:rPr>
          <w:rFonts w:hint="cs"/>
          <w:rtl/>
        </w:rPr>
        <w:t xml:space="preserve"> می‌</w:t>
      </w:r>
      <w:r>
        <w:rPr>
          <w:rFonts w:hint="cs"/>
          <w:rtl/>
        </w:rPr>
        <w:t>گیرد که این مبادی فعل و مراحلی که</w:t>
      </w:r>
      <w:r w:rsidR="00125D79">
        <w:rPr>
          <w:rFonts w:hint="cs"/>
          <w:rtl/>
        </w:rPr>
        <w:t xml:space="preserve"> می‌</w:t>
      </w:r>
      <w:r>
        <w:rPr>
          <w:rFonts w:hint="cs"/>
          <w:rtl/>
        </w:rPr>
        <w:t>بایست انجام بشود در یکدیگر ادغام شده و گویا این مبادی اصلاً انجام</w:t>
      </w:r>
      <w:r w:rsidR="00125D79">
        <w:rPr>
          <w:rFonts w:hint="cs"/>
          <w:rtl/>
        </w:rPr>
        <w:t xml:space="preserve"> نمی‌</w:t>
      </w:r>
      <w:r>
        <w:rPr>
          <w:rFonts w:hint="cs"/>
          <w:rtl/>
        </w:rPr>
        <w:t>شود</w:t>
      </w:r>
      <w:r w:rsidR="00EE2D4C">
        <w:rPr>
          <w:rFonts w:hint="cs"/>
          <w:rtl/>
        </w:rPr>
        <w:t>، در واقع به حدّی این عادت قوی شده و این خُلق ریشه دوانده است که شخص هنگامی که مثلاً پشت فرمان نشسته و ماشین را هدایت کرده و رانندگی</w:t>
      </w:r>
      <w:r w:rsidR="00125D79">
        <w:rPr>
          <w:rFonts w:hint="cs"/>
          <w:rtl/>
        </w:rPr>
        <w:t xml:space="preserve"> می‌</w:t>
      </w:r>
      <w:r w:rsidR="00EE2D4C">
        <w:rPr>
          <w:rFonts w:hint="cs"/>
          <w:rtl/>
        </w:rPr>
        <w:t>کند و یا هر موضوع دیگری از این قبیل، گویی این فعل برای او طبیعی شده و اختیاری نیست، البته نه اینکه واقعاً اختیاری نباشد</w:t>
      </w:r>
      <w:r w:rsidR="00282EA6">
        <w:rPr>
          <w:rFonts w:hint="cs"/>
          <w:rtl/>
        </w:rPr>
        <w:t xml:space="preserve"> باز هم فعل اختیاری است اما به جهت آن وصف درونی که پشتوانه عمل او است این مبادی و مراحل تحقق فعل ارادی با آن وصف درونی بسیار سبک و نرم</w:t>
      </w:r>
      <w:r w:rsidR="00125D79">
        <w:rPr>
          <w:rFonts w:hint="cs"/>
          <w:rtl/>
        </w:rPr>
        <w:t xml:space="preserve"> می‌</w:t>
      </w:r>
      <w:r w:rsidR="00282EA6">
        <w:rPr>
          <w:rFonts w:hint="cs"/>
          <w:rtl/>
        </w:rPr>
        <w:t>شود</w:t>
      </w:r>
      <w:r w:rsidR="00592345">
        <w:rPr>
          <w:rFonts w:hint="cs"/>
          <w:rtl/>
        </w:rPr>
        <w:t xml:space="preserve"> و</w:t>
      </w:r>
      <w:r w:rsidR="00125D79">
        <w:rPr>
          <w:rFonts w:hint="cs"/>
          <w:rtl/>
        </w:rPr>
        <w:t xml:space="preserve"> می‌</w:t>
      </w:r>
      <w:r w:rsidR="00592345">
        <w:rPr>
          <w:rFonts w:hint="cs"/>
          <w:rtl/>
        </w:rPr>
        <w:t>توان گفت در یکدیگر تنیده شده و با سرعت محقق</w:t>
      </w:r>
      <w:r w:rsidR="00125D79">
        <w:rPr>
          <w:rFonts w:hint="cs"/>
          <w:rtl/>
        </w:rPr>
        <w:t xml:space="preserve"> می‌</w:t>
      </w:r>
      <w:r w:rsidR="00592345">
        <w:rPr>
          <w:rFonts w:hint="cs"/>
          <w:rtl/>
        </w:rPr>
        <w:t>شود. پس دقت بفرمایید که تمامی مبادی فعل در اینجا نیز وجود دارد و به طور کل در هر فعل عادی که انسان به آن معتاد شده است و یا خُلق او شده است</w:t>
      </w:r>
      <w:r w:rsidR="009E3776">
        <w:rPr>
          <w:rFonts w:hint="cs"/>
          <w:rtl/>
        </w:rPr>
        <w:t xml:space="preserve"> -که هم</w:t>
      </w:r>
      <w:r w:rsidR="00125D79">
        <w:rPr>
          <w:rFonts w:hint="cs"/>
          <w:rtl/>
        </w:rPr>
        <w:t xml:space="preserve"> می‌</w:t>
      </w:r>
      <w:r w:rsidR="009E3776">
        <w:rPr>
          <w:rFonts w:hint="cs"/>
          <w:rtl/>
        </w:rPr>
        <w:t>توان به آن عادت اطلاق کرد و هم</w:t>
      </w:r>
      <w:r w:rsidR="00125D79">
        <w:rPr>
          <w:rFonts w:hint="cs"/>
          <w:rtl/>
        </w:rPr>
        <w:t xml:space="preserve"> می‌</w:t>
      </w:r>
      <w:r w:rsidR="009E3776">
        <w:rPr>
          <w:rFonts w:hint="cs"/>
          <w:rtl/>
        </w:rPr>
        <w:t>توان خُلق گفت به همین معنایی که در اینجا گفته</w:t>
      </w:r>
      <w:r w:rsidR="00125D79">
        <w:rPr>
          <w:rFonts w:hint="cs"/>
          <w:rtl/>
        </w:rPr>
        <w:t xml:space="preserve"> می‌</w:t>
      </w:r>
      <w:r w:rsidR="009E3776">
        <w:rPr>
          <w:rFonts w:hint="cs"/>
          <w:rtl/>
        </w:rPr>
        <w:t xml:space="preserve">شود- </w:t>
      </w:r>
      <w:r w:rsidR="00221275">
        <w:rPr>
          <w:rFonts w:hint="cs"/>
          <w:rtl/>
        </w:rPr>
        <w:t>این‌ها</w:t>
      </w:r>
      <w:r w:rsidR="009E3776">
        <w:rPr>
          <w:rFonts w:hint="cs"/>
          <w:rtl/>
        </w:rPr>
        <w:t xml:space="preserve"> یک اوصاف درونی، روانی و روحی</w:t>
      </w:r>
      <w:r w:rsidR="00125D79">
        <w:rPr>
          <w:rFonts w:hint="cs"/>
          <w:rtl/>
        </w:rPr>
        <w:t xml:space="preserve"> می‌</w:t>
      </w:r>
      <w:r w:rsidR="009E3776">
        <w:rPr>
          <w:rFonts w:hint="cs"/>
          <w:rtl/>
        </w:rPr>
        <w:t>باشند نه او</w:t>
      </w:r>
      <w:r w:rsidR="00FD01E8">
        <w:rPr>
          <w:rFonts w:hint="cs"/>
          <w:rtl/>
        </w:rPr>
        <w:t>صاف فیزیکی</w:t>
      </w:r>
      <w:r w:rsidR="00221275">
        <w:rPr>
          <w:rtl/>
        </w:rPr>
        <w:t xml:space="preserve"> </w:t>
      </w:r>
      <w:r w:rsidR="00FD01E8">
        <w:rPr>
          <w:rFonts w:hint="cs"/>
          <w:rtl/>
        </w:rPr>
        <w:t>که وقتی این خُلق، عادت یا ملکه برای شخص پیدا شد علیرغم اینکه این فعل ارادی است اما آن مبادی همچون برق در ذهن انسان محقق</w:t>
      </w:r>
      <w:r w:rsidR="00125D79">
        <w:rPr>
          <w:rFonts w:hint="cs"/>
          <w:rtl/>
        </w:rPr>
        <w:t xml:space="preserve"> می‌</w:t>
      </w:r>
      <w:r w:rsidR="00FD01E8">
        <w:rPr>
          <w:rFonts w:hint="cs"/>
          <w:rtl/>
        </w:rPr>
        <w:t>شود و انسان با سرعت برق از آن مبادی</w:t>
      </w:r>
      <w:r w:rsidR="00125D79">
        <w:rPr>
          <w:rFonts w:hint="cs"/>
          <w:rtl/>
        </w:rPr>
        <w:t xml:space="preserve"> می‌</w:t>
      </w:r>
      <w:r w:rsidR="00FD01E8">
        <w:rPr>
          <w:rFonts w:hint="cs"/>
          <w:rtl/>
        </w:rPr>
        <w:t>گذرد.</w:t>
      </w:r>
    </w:p>
    <w:p w:rsidR="001C6143" w:rsidRDefault="00FD01E8" w:rsidP="00282EA6">
      <w:pPr>
        <w:rPr>
          <w:rtl/>
        </w:rPr>
      </w:pPr>
      <w:r>
        <w:rPr>
          <w:rFonts w:hint="cs"/>
          <w:rtl/>
        </w:rPr>
        <w:t xml:space="preserve">مثلاً شخصی که ابتدائاً قصد رانندگی دارد تمام این مراحل را با فکر و </w:t>
      </w:r>
      <w:r w:rsidR="009C3BE2">
        <w:rPr>
          <w:rFonts w:hint="cs"/>
          <w:rtl/>
        </w:rPr>
        <w:t>حساب‌وکتاب</w:t>
      </w:r>
      <w:r>
        <w:rPr>
          <w:rFonts w:hint="cs"/>
          <w:rtl/>
        </w:rPr>
        <w:t xml:space="preserve"> انجام</w:t>
      </w:r>
      <w:r w:rsidR="00125D79">
        <w:rPr>
          <w:rFonts w:hint="cs"/>
          <w:rtl/>
        </w:rPr>
        <w:t xml:space="preserve"> می‌</w:t>
      </w:r>
      <w:r>
        <w:rPr>
          <w:rFonts w:hint="cs"/>
          <w:rtl/>
        </w:rPr>
        <w:t>دهد و انتخاب</w:t>
      </w:r>
      <w:r w:rsidR="00125D79">
        <w:rPr>
          <w:rFonts w:hint="cs"/>
          <w:rtl/>
        </w:rPr>
        <w:t xml:space="preserve"> می‌</w:t>
      </w:r>
      <w:r>
        <w:rPr>
          <w:rFonts w:hint="cs"/>
          <w:rtl/>
        </w:rPr>
        <w:t xml:space="preserve">کند اما </w:t>
      </w:r>
      <w:r w:rsidR="009C3BE2">
        <w:rPr>
          <w:rFonts w:hint="cs"/>
          <w:rtl/>
        </w:rPr>
        <w:t>به‌تدریج</w:t>
      </w:r>
      <w:r>
        <w:rPr>
          <w:rFonts w:hint="cs"/>
          <w:rtl/>
        </w:rPr>
        <w:t xml:space="preserve"> هرچه پیش</w:t>
      </w:r>
      <w:r w:rsidR="00125D79">
        <w:rPr>
          <w:rFonts w:hint="cs"/>
          <w:rtl/>
        </w:rPr>
        <w:t xml:space="preserve"> می‌</w:t>
      </w:r>
      <w:r>
        <w:rPr>
          <w:rFonts w:hint="cs"/>
          <w:rtl/>
        </w:rPr>
        <w:t>رود این افعال همچون موم در دست او</w:t>
      </w:r>
      <w:r w:rsidR="00125D79">
        <w:rPr>
          <w:rFonts w:hint="cs"/>
          <w:rtl/>
        </w:rPr>
        <w:t xml:space="preserve"> می‌</w:t>
      </w:r>
      <w:r>
        <w:rPr>
          <w:rFonts w:hint="cs"/>
          <w:rtl/>
        </w:rPr>
        <w:t>باشند، چراکه یک وصف درونی به نام حال، ملکه، خلق و عادت برای او پیدا شد که این فعل را به این سرعت رقم</w:t>
      </w:r>
      <w:r w:rsidR="00125D79">
        <w:rPr>
          <w:rFonts w:hint="cs"/>
          <w:rtl/>
        </w:rPr>
        <w:t xml:space="preserve"> می‌</w:t>
      </w:r>
      <w:r>
        <w:rPr>
          <w:rFonts w:hint="cs"/>
          <w:rtl/>
        </w:rPr>
        <w:t xml:space="preserve">زند و </w:t>
      </w:r>
      <w:r w:rsidR="00642D02">
        <w:rPr>
          <w:rFonts w:hint="cs"/>
          <w:rtl/>
        </w:rPr>
        <w:t>انسان آن را انجام</w:t>
      </w:r>
      <w:r w:rsidR="00125D79">
        <w:rPr>
          <w:rFonts w:hint="cs"/>
          <w:rtl/>
        </w:rPr>
        <w:t xml:space="preserve"> می‌</w:t>
      </w:r>
      <w:r w:rsidR="00642D02">
        <w:rPr>
          <w:rFonts w:hint="cs"/>
          <w:rtl/>
        </w:rPr>
        <w:t>دهد و این از آن دسته نعمت</w:t>
      </w:r>
      <w:r w:rsidR="00125D79">
        <w:rPr>
          <w:rFonts w:hint="cs"/>
          <w:rtl/>
        </w:rPr>
        <w:t>‌های</w:t>
      </w:r>
      <w:r w:rsidR="00642D02">
        <w:rPr>
          <w:rFonts w:hint="cs"/>
          <w:rtl/>
        </w:rPr>
        <w:t xml:space="preserve"> بزرگ الهی</w:t>
      </w:r>
      <w:r w:rsidR="00125D79">
        <w:rPr>
          <w:rFonts w:hint="cs"/>
          <w:rtl/>
        </w:rPr>
        <w:t xml:space="preserve"> می‌</w:t>
      </w:r>
      <w:r w:rsidR="00642D02">
        <w:rPr>
          <w:rFonts w:hint="cs"/>
          <w:rtl/>
        </w:rPr>
        <w:t>باشد</w:t>
      </w:r>
      <w:r w:rsidR="00AE6044">
        <w:rPr>
          <w:rFonts w:hint="cs"/>
          <w:rtl/>
        </w:rPr>
        <w:t xml:space="preserve"> و این مطلب با کمی تأمّل قابل درک است، چرا که اگر قرار بود تمام کارهای ارادی که انسان</w:t>
      </w:r>
      <w:r w:rsidR="00125D79">
        <w:rPr>
          <w:rFonts w:hint="cs"/>
          <w:rtl/>
        </w:rPr>
        <w:t xml:space="preserve"> می‌</w:t>
      </w:r>
      <w:r w:rsidR="00AE6044">
        <w:rPr>
          <w:rFonts w:hint="cs"/>
          <w:rtl/>
        </w:rPr>
        <w:t xml:space="preserve">خواهد انجام بدهد بایستی از این مبادی تصور و تصدیق و ... به صورت تفصیلی عبور کند </w:t>
      </w:r>
      <w:r w:rsidR="009C3BE2">
        <w:rPr>
          <w:rFonts w:hint="cs"/>
          <w:rtl/>
        </w:rPr>
        <w:t>و این تجربه انباشته نشده و این ا</w:t>
      </w:r>
      <w:r w:rsidR="00AE6044">
        <w:rPr>
          <w:rFonts w:hint="cs"/>
          <w:rtl/>
        </w:rPr>
        <w:t xml:space="preserve">نس و ممارست، </w:t>
      </w:r>
      <w:r w:rsidR="009C3BE2">
        <w:rPr>
          <w:rtl/>
        </w:rPr>
        <w:t>الفت</w:t>
      </w:r>
      <w:r w:rsidR="00AE6044">
        <w:rPr>
          <w:rFonts w:hint="cs"/>
          <w:rtl/>
        </w:rPr>
        <w:t xml:space="preserve"> و عادت و خلق و ملکه در او پدید</w:t>
      </w:r>
      <w:r w:rsidR="00125D79">
        <w:rPr>
          <w:rFonts w:hint="cs"/>
          <w:rtl/>
        </w:rPr>
        <w:t xml:space="preserve"> نمی‌</w:t>
      </w:r>
      <w:r w:rsidR="00AE6044">
        <w:rPr>
          <w:rFonts w:hint="cs"/>
          <w:rtl/>
        </w:rPr>
        <w:t>آمد، در این صورت انسان هر کاری را که قرار بود انجام بدهد گویا برای اوّلین بار است و</w:t>
      </w:r>
      <w:r w:rsidR="000150C4">
        <w:rPr>
          <w:rFonts w:hint="cs"/>
          <w:rtl/>
        </w:rPr>
        <w:t xml:space="preserve"> هر راننده</w:t>
      </w:r>
      <w:r w:rsidR="00125D79">
        <w:rPr>
          <w:rFonts w:hint="cs"/>
          <w:rtl/>
        </w:rPr>
        <w:t xml:space="preserve">‌ای </w:t>
      </w:r>
      <w:r w:rsidR="000150C4">
        <w:rPr>
          <w:rFonts w:hint="cs"/>
          <w:rtl/>
        </w:rPr>
        <w:t>هر بار که بنا داشت رانندگی کند گویا اولین بار است که قرار است رانندگی کند و از اینجا مشخص</w:t>
      </w:r>
      <w:r w:rsidR="00125D79">
        <w:rPr>
          <w:rFonts w:hint="cs"/>
          <w:rtl/>
        </w:rPr>
        <w:t xml:space="preserve"> می‌</w:t>
      </w:r>
      <w:r w:rsidR="000150C4">
        <w:rPr>
          <w:rFonts w:hint="cs"/>
          <w:rtl/>
        </w:rPr>
        <w:t>گردد که این مسأله از نِعم بزرگ الهی</w:t>
      </w:r>
      <w:r w:rsidR="00125D79">
        <w:rPr>
          <w:rFonts w:hint="cs"/>
          <w:rtl/>
        </w:rPr>
        <w:t xml:space="preserve"> می‌</w:t>
      </w:r>
      <w:r w:rsidR="000150C4">
        <w:rPr>
          <w:rFonts w:hint="cs"/>
          <w:rtl/>
        </w:rPr>
        <w:t>باشد.</w:t>
      </w:r>
    </w:p>
    <w:p w:rsidR="000150C4" w:rsidRDefault="000150C4" w:rsidP="00282EA6">
      <w:pPr>
        <w:rPr>
          <w:rtl/>
        </w:rPr>
      </w:pPr>
      <w:r>
        <w:rPr>
          <w:rFonts w:hint="cs"/>
          <w:rtl/>
        </w:rPr>
        <w:t xml:space="preserve">پس </w:t>
      </w:r>
      <w:r w:rsidR="00221275">
        <w:rPr>
          <w:rFonts w:hint="cs"/>
          <w:rtl/>
        </w:rPr>
        <w:t>همان‌طور</w:t>
      </w:r>
      <w:r w:rsidR="00947887">
        <w:rPr>
          <w:rFonts w:hint="cs"/>
          <w:rtl/>
        </w:rPr>
        <w:t xml:space="preserve"> که مشخص شد حال و ملکه یعنی آن وصف درونی که موجب</w:t>
      </w:r>
      <w:r w:rsidR="00125D79">
        <w:rPr>
          <w:rFonts w:hint="cs"/>
          <w:rtl/>
        </w:rPr>
        <w:t xml:space="preserve"> می‌</w:t>
      </w:r>
      <w:r w:rsidR="00947887">
        <w:rPr>
          <w:rFonts w:hint="cs"/>
          <w:rtl/>
        </w:rPr>
        <w:t>شود که «صدور الأعمال بلاروی</w:t>
      </w:r>
      <w:r w:rsidR="00A45A3B">
        <w:rPr>
          <w:rFonts w:hint="cs"/>
          <w:rtl/>
        </w:rPr>
        <w:t>ة</w:t>
      </w:r>
      <w:r w:rsidR="00947887" w:rsidRPr="00EA6C31">
        <w:rPr>
          <w:rFonts w:hint="cs"/>
          <w:rtl/>
        </w:rPr>
        <w:t>» و رویه هم نه اینکه بد</w:t>
      </w:r>
      <w:r w:rsidR="00EA6C31">
        <w:rPr>
          <w:rFonts w:hint="cs"/>
          <w:rtl/>
        </w:rPr>
        <w:t>ون عقل و تفکّر و عبور از آن مراتب باشد بلکه رویه به معنای اعمال تفصیلی آن مبادی است و در واقع دیگر نیازی به اعمال تفصیلی آنها نیست و همچون برق از آنها ع</w:t>
      </w:r>
      <w:r w:rsidR="00133CC7">
        <w:rPr>
          <w:rFonts w:hint="cs"/>
          <w:rtl/>
        </w:rPr>
        <w:t>بور کرده و فعل را انجام</w:t>
      </w:r>
      <w:r w:rsidR="00125D79">
        <w:rPr>
          <w:rFonts w:hint="cs"/>
          <w:rtl/>
        </w:rPr>
        <w:t xml:space="preserve"> می‌</w:t>
      </w:r>
      <w:r w:rsidR="00133CC7">
        <w:rPr>
          <w:rFonts w:hint="cs"/>
          <w:rtl/>
        </w:rPr>
        <w:t xml:space="preserve">دهد. حال به </w:t>
      </w:r>
      <w:r w:rsidR="00221275">
        <w:rPr>
          <w:rFonts w:hint="cs"/>
          <w:rtl/>
        </w:rPr>
        <w:t>این‌گونه</w:t>
      </w:r>
      <w:r w:rsidR="00133CC7">
        <w:rPr>
          <w:rFonts w:hint="cs"/>
          <w:rtl/>
        </w:rPr>
        <w:t xml:space="preserve"> افعالی که بنا بر خُلق و ملکه صادر</w:t>
      </w:r>
      <w:r w:rsidR="00125D79">
        <w:rPr>
          <w:rFonts w:hint="cs"/>
          <w:rtl/>
        </w:rPr>
        <w:t xml:space="preserve"> می‌</w:t>
      </w:r>
      <w:r w:rsidR="00133CC7">
        <w:rPr>
          <w:rFonts w:hint="cs"/>
          <w:rtl/>
        </w:rPr>
        <w:t>شود و یا بنا بر عادت صادر</w:t>
      </w:r>
      <w:r w:rsidR="00125D79">
        <w:rPr>
          <w:rFonts w:hint="cs"/>
          <w:rtl/>
        </w:rPr>
        <w:t xml:space="preserve"> می‌</w:t>
      </w:r>
      <w:r w:rsidR="00133CC7">
        <w:rPr>
          <w:rFonts w:hint="cs"/>
          <w:rtl/>
        </w:rPr>
        <w:t>شود گویا این افعال بر روی مرز افعال ارادی به نحو تفصیلی و افعال طبیعی</w:t>
      </w:r>
      <w:r w:rsidR="00125D79">
        <w:rPr>
          <w:rFonts w:hint="cs"/>
          <w:rtl/>
        </w:rPr>
        <w:t xml:space="preserve"> می‌</w:t>
      </w:r>
      <w:r w:rsidR="00133CC7">
        <w:rPr>
          <w:rFonts w:hint="cs"/>
          <w:rtl/>
        </w:rPr>
        <w:t xml:space="preserve">باشد. </w:t>
      </w:r>
      <w:r w:rsidR="009C3BE2">
        <w:rPr>
          <w:rFonts w:hint="cs"/>
          <w:rtl/>
        </w:rPr>
        <w:t>به‌عنوان‌مثال</w:t>
      </w:r>
      <w:r w:rsidR="000C55ED">
        <w:rPr>
          <w:rFonts w:hint="cs"/>
          <w:rtl/>
        </w:rPr>
        <w:t xml:space="preserve"> همین افعالی که در درون هر کسی رقم</w:t>
      </w:r>
      <w:r w:rsidR="00125D79">
        <w:rPr>
          <w:rFonts w:hint="cs"/>
          <w:rtl/>
        </w:rPr>
        <w:t xml:space="preserve"> می‌</w:t>
      </w:r>
      <w:r w:rsidR="000C55ED">
        <w:rPr>
          <w:rFonts w:hint="cs"/>
          <w:rtl/>
        </w:rPr>
        <w:t>خورد که به اراده او نیست این افعال چگونه هستند؟ این افعال ملکه</w:t>
      </w:r>
      <w:r w:rsidR="00125D79">
        <w:rPr>
          <w:rFonts w:hint="cs"/>
          <w:rtl/>
        </w:rPr>
        <w:t xml:space="preserve">‌ای </w:t>
      </w:r>
      <w:r w:rsidR="000C55ED">
        <w:rPr>
          <w:rFonts w:hint="cs"/>
          <w:rtl/>
        </w:rPr>
        <w:t xml:space="preserve">و خلقی و عادت </w:t>
      </w:r>
      <w:r w:rsidR="00221275">
        <w:rPr>
          <w:rFonts w:hint="cs"/>
          <w:rtl/>
        </w:rPr>
        <w:t>این‌ها</w:t>
      </w:r>
      <w:r w:rsidR="000C55ED">
        <w:rPr>
          <w:rFonts w:hint="cs"/>
          <w:rtl/>
        </w:rPr>
        <w:t xml:space="preserve"> افعالی هستند که در م</w:t>
      </w:r>
      <w:r w:rsidR="005030D2">
        <w:rPr>
          <w:rFonts w:hint="cs"/>
          <w:rtl/>
        </w:rPr>
        <w:t>یانه این دو</w:t>
      </w:r>
      <w:r w:rsidR="00125D79">
        <w:rPr>
          <w:rFonts w:hint="cs"/>
          <w:rtl/>
        </w:rPr>
        <w:t xml:space="preserve"> می‌</w:t>
      </w:r>
      <w:r w:rsidR="005030D2">
        <w:rPr>
          <w:rFonts w:hint="cs"/>
          <w:rtl/>
        </w:rPr>
        <w:t>باشند.</w:t>
      </w:r>
    </w:p>
    <w:p w:rsidR="005030D2" w:rsidRDefault="005030D2" w:rsidP="00282EA6">
      <w:pPr>
        <w:rPr>
          <w:rtl/>
        </w:rPr>
      </w:pPr>
      <w:r>
        <w:rPr>
          <w:rFonts w:hint="cs"/>
          <w:rtl/>
        </w:rPr>
        <w:t>توضیح بیشتر مطلب اینکه: گاهی انسان در ابتدای یادگیری فعلی است همچون رانندگی و یا هر حرفه و فن دیگری که انسان</w:t>
      </w:r>
      <w:r w:rsidR="00125D79">
        <w:rPr>
          <w:rFonts w:hint="cs"/>
          <w:rtl/>
        </w:rPr>
        <w:t xml:space="preserve"> می‌</w:t>
      </w:r>
      <w:r>
        <w:rPr>
          <w:rFonts w:hint="cs"/>
          <w:rtl/>
        </w:rPr>
        <w:t>بایست تمامی مراحل را قدم به قدم انجام بدهد</w:t>
      </w:r>
      <w:r w:rsidR="00221275">
        <w:rPr>
          <w:rtl/>
        </w:rPr>
        <w:t xml:space="preserve"> </w:t>
      </w:r>
      <w:r>
        <w:rPr>
          <w:rFonts w:hint="cs"/>
          <w:rtl/>
        </w:rPr>
        <w:t xml:space="preserve">و گاهی نیز یک فعل طبیعی بوده و شخص </w:t>
      </w:r>
      <w:r w:rsidR="009C3BE2">
        <w:rPr>
          <w:rFonts w:hint="cs"/>
          <w:rtl/>
        </w:rPr>
        <w:t>هیچ‌گونه</w:t>
      </w:r>
      <w:r>
        <w:rPr>
          <w:rFonts w:hint="cs"/>
          <w:rtl/>
        </w:rPr>
        <w:t xml:space="preserve"> دخالتی در آن ندارد و در واقع مکانیزیمی در انسان است که به طور طبیعی فعالیت خود را انجام</w:t>
      </w:r>
      <w:r w:rsidR="00125D79">
        <w:rPr>
          <w:rFonts w:hint="cs"/>
          <w:rtl/>
        </w:rPr>
        <w:t xml:space="preserve"> می‌</w:t>
      </w:r>
      <w:r>
        <w:rPr>
          <w:rFonts w:hint="cs"/>
          <w:rtl/>
        </w:rPr>
        <w:t>دهد مثل ساعت و حرکت قلب انسان</w:t>
      </w:r>
      <w:r w:rsidR="00221275">
        <w:rPr>
          <w:rtl/>
        </w:rPr>
        <w:t xml:space="preserve"> </w:t>
      </w:r>
      <w:r w:rsidR="004273FC">
        <w:rPr>
          <w:rFonts w:hint="cs"/>
          <w:rtl/>
        </w:rPr>
        <w:t xml:space="preserve">و </w:t>
      </w:r>
      <w:r w:rsidR="00221275">
        <w:rPr>
          <w:rFonts w:hint="cs"/>
          <w:rtl/>
        </w:rPr>
        <w:t>همان‌طور</w:t>
      </w:r>
      <w:r w:rsidR="004273FC">
        <w:rPr>
          <w:rFonts w:hint="cs"/>
          <w:rtl/>
        </w:rPr>
        <w:t xml:space="preserve"> که مستحضرید میلیون</w:t>
      </w:r>
      <w:r w:rsidR="00125D79">
        <w:rPr>
          <w:rFonts w:hint="cs"/>
          <w:rtl/>
        </w:rPr>
        <w:t xml:space="preserve">‌ها </w:t>
      </w:r>
      <w:r w:rsidR="004273FC">
        <w:rPr>
          <w:rFonts w:hint="cs"/>
          <w:rtl/>
        </w:rPr>
        <w:t>سیستم و ارگانیزم در انسان انجام</w:t>
      </w:r>
      <w:r w:rsidR="00125D79">
        <w:rPr>
          <w:rFonts w:hint="cs"/>
          <w:rtl/>
        </w:rPr>
        <w:t xml:space="preserve"> می‌</w:t>
      </w:r>
      <w:r w:rsidR="004273FC">
        <w:rPr>
          <w:rFonts w:hint="cs"/>
          <w:rtl/>
        </w:rPr>
        <w:t>گیرد و رقم</w:t>
      </w:r>
      <w:r w:rsidR="00125D79">
        <w:rPr>
          <w:rFonts w:hint="cs"/>
          <w:rtl/>
        </w:rPr>
        <w:t xml:space="preserve"> می‌</w:t>
      </w:r>
      <w:r w:rsidR="004273FC">
        <w:rPr>
          <w:rFonts w:hint="cs"/>
          <w:rtl/>
        </w:rPr>
        <w:t>خورد که انسان هیچ توجّهی هم به آن ندارند. با این تعاریف مشخص شد که افعال عادی و ملکه</w:t>
      </w:r>
      <w:r w:rsidR="00125D79">
        <w:rPr>
          <w:rFonts w:hint="cs"/>
          <w:rtl/>
        </w:rPr>
        <w:t xml:space="preserve">‌ای </w:t>
      </w:r>
      <w:r w:rsidR="004273FC">
        <w:rPr>
          <w:rFonts w:hint="cs"/>
          <w:rtl/>
        </w:rPr>
        <w:t>در مرز بین این دو نوع فعل قرار</w:t>
      </w:r>
      <w:r w:rsidR="00125D79">
        <w:rPr>
          <w:rFonts w:hint="cs"/>
          <w:rtl/>
        </w:rPr>
        <w:t xml:space="preserve"> می‌</w:t>
      </w:r>
      <w:r w:rsidR="004273FC">
        <w:rPr>
          <w:rFonts w:hint="cs"/>
          <w:rtl/>
        </w:rPr>
        <w:t>گیرند. این افعال ارادی و اختیاری</w:t>
      </w:r>
      <w:r w:rsidR="00125D79">
        <w:rPr>
          <w:rFonts w:hint="cs"/>
          <w:rtl/>
        </w:rPr>
        <w:t xml:space="preserve"> می‌</w:t>
      </w:r>
      <w:r w:rsidR="004273FC">
        <w:rPr>
          <w:rFonts w:hint="cs"/>
          <w:rtl/>
        </w:rPr>
        <w:t xml:space="preserve">باشند لکن </w:t>
      </w:r>
      <w:r w:rsidR="005E02C3">
        <w:rPr>
          <w:rFonts w:hint="cs"/>
          <w:rtl/>
        </w:rPr>
        <w:t xml:space="preserve">از دسته افعال ارادی و اختیاری هستند که به دلیل انس و الفت و </w:t>
      </w:r>
      <w:r w:rsidR="00E45865">
        <w:rPr>
          <w:rFonts w:hint="cs"/>
          <w:rtl/>
        </w:rPr>
        <w:t>شکل‌گیری</w:t>
      </w:r>
      <w:r w:rsidR="005E02C3">
        <w:rPr>
          <w:rFonts w:hint="cs"/>
          <w:rtl/>
        </w:rPr>
        <w:t xml:space="preserve"> آن ملکات و خُلقیات مبادی آن افعال با سرعت انجام</w:t>
      </w:r>
      <w:r w:rsidR="00125D79">
        <w:rPr>
          <w:rFonts w:hint="cs"/>
          <w:rtl/>
        </w:rPr>
        <w:t xml:space="preserve"> می‌</w:t>
      </w:r>
      <w:r w:rsidR="005E02C3">
        <w:rPr>
          <w:rFonts w:hint="cs"/>
          <w:rtl/>
        </w:rPr>
        <w:t>شود و گویا همچون ساعت کار</w:t>
      </w:r>
      <w:r w:rsidR="00125D79">
        <w:rPr>
          <w:rFonts w:hint="cs"/>
          <w:rtl/>
        </w:rPr>
        <w:t xml:space="preserve"> می‌</w:t>
      </w:r>
      <w:r w:rsidR="005E02C3">
        <w:rPr>
          <w:rFonts w:hint="cs"/>
          <w:rtl/>
        </w:rPr>
        <w:t>کند. مثال دیگری که</w:t>
      </w:r>
      <w:r w:rsidR="00125D79">
        <w:rPr>
          <w:rFonts w:hint="cs"/>
          <w:rtl/>
        </w:rPr>
        <w:t xml:space="preserve"> می‌</w:t>
      </w:r>
      <w:r w:rsidR="005E02C3">
        <w:rPr>
          <w:rFonts w:hint="cs"/>
          <w:rtl/>
        </w:rPr>
        <w:t>توان برای این دسته افعال زد حرف زدن</w:t>
      </w:r>
      <w:r w:rsidR="00125D79">
        <w:rPr>
          <w:rFonts w:hint="cs"/>
          <w:rtl/>
        </w:rPr>
        <w:t xml:space="preserve"> می‌</w:t>
      </w:r>
      <w:r w:rsidR="005E02C3">
        <w:rPr>
          <w:rFonts w:hint="cs"/>
          <w:rtl/>
        </w:rPr>
        <w:t xml:space="preserve">باشد که ابتدایی که کودکی قصد حرف زدن دارد کلمه به کلمه باید </w:t>
      </w:r>
      <w:r w:rsidR="00CF4CBF">
        <w:rPr>
          <w:rFonts w:hint="cs"/>
          <w:rtl/>
        </w:rPr>
        <w:t>دقّت کند و یاد بگیرد تا بتواند صحبت کند اما به مرور زمان این تکلّم برای او یک امر ملکه</w:t>
      </w:r>
      <w:r w:rsidR="00125D79">
        <w:rPr>
          <w:rFonts w:hint="cs"/>
          <w:rtl/>
        </w:rPr>
        <w:t>‌ای می‌</w:t>
      </w:r>
      <w:r w:rsidR="00CF4CBF">
        <w:rPr>
          <w:rFonts w:hint="cs"/>
          <w:rtl/>
        </w:rPr>
        <w:t xml:space="preserve">شود که </w:t>
      </w:r>
      <w:r w:rsidR="00221275">
        <w:rPr>
          <w:rFonts w:hint="cs"/>
          <w:rtl/>
        </w:rPr>
        <w:t>همان‌طور</w:t>
      </w:r>
      <w:r w:rsidR="00CF4CBF">
        <w:rPr>
          <w:rFonts w:hint="cs"/>
          <w:rtl/>
        </w:rPr>
        <w:t xml:space="preserve"> که گفته شد این مسأله از نِعم بزرگ الهی</w:t>
      </w:r>
      <w:r w:rsidR="00125D79">
        <w:rPr>
          <w:rFonts w:hint="cs"/>
          <w:rtl/>
        </w:rPr>
        <w:t xml:space="preserve"> می‌</w:t>
      </w:r>
      <w:r w:rsidR="00CF4CBF">
        <w:rPr>
          <w:rFonts w:hint="cs"/>
          <w:rtl/>
        </w:rPr>
        <w:t>باشد.</w:t>
      </w:r>
    </w:p>
    <w:p w:rsidR="00CF4CBF" w:rsidRDefault="00CF4CBF" w:rsidP="00282EA6">
      <w:pPr>
        <w:rPr>
          <w:rtl/>
        </w:rPr>
      </w:pPr>
      <w:r>
        <w:rPr>
          <w:rFonts w:hint="cs"/>
          <w:rtl/>
        </w:rPr>
        <w:t xml:space="preserve">آن عادتی هم که هم در فلسفه و هم در </w:t>
      </w:r>
      <w:r w:rsidR="00386BBA">
        <w:rPr>
          <w:rFonts w:hint="cs"/>
          <w:rtl/>
        </w:rPr>
        <w:t>اخلاق و هم در تعلیم و تربیت بحث</w:t>
      </w:r>
      <w:r w:rsidR="00125D79">
        <w:rPr>
          <w:rFonts w:hint="cs"/>
          <w:rtl/>
        </w:rPr>
        <w:t xml:space="preserve"> می‌</w:t>
      </w:r>
      <w:r w:rsidR="00386BBA">
        <w:rPr>
          <w:rFonts w:hint="cs"/>
          <w:rtl/>
        </w:rPr>
        <w:t xml:space="preserve">شود </w:t>
      </w:r>
      <w:r w:rsidR="00E45865">
        <w:rPr>
          <w:rFonts w:hint="cs"/>
          <w:rtl/>
        </w:rPr>
        <w:t>همین‌جا</w:t>
      </w:r>
      <w:r w:rsidR="00125D79">
        <w:rPr>
          <w:rFonts w:hint="cs"/>
          <w:rtl/>
        </w:rPr>
        <w:t xml:space="preserve"> می‌</w:t>
      </w:r>
      <w:r w:rsidR="00386BBA">
        <w:rPr>
          <w:rFonts w:hint="cs"/>
          <w:rtl/>
        </w:rPr>
        <w:t>باشد که آیا اصلاً عادت چیز خوبی است یا خیر؟</w:t>
      </w:r>
      <w:r w:rsidR="00125D79">
        <w:rPr>
          <w:rFonts w:hint="cs"/>
          <w:rtl/>
        </w:rPr>
        <w:t xml:space="preserve"> می‌</w:t>
      </w:r>
      <w:r w:rsidR="00386BBA">
        <w:rPr>
          <w:rFonts w:hint="cs"/>
          <w:rtl/>
        </w:rPr>
        <w:t>توان در تربیت آن را به کار گرفت یا خیر؟ و ... این بحث</w:t>
      </w:r>
      <w:r w:rsidR="00125D79">
        <w:rPr>
          <w:rFonts w:hint="cs"/>
          <w:rtl/>
        </w:rPr>
        <w:t>‌های</w:t>
      </w:r>
      <w:r w:rsidR="00386BBA">
        <w:rPr>
          <w:rFonts w:hint="cs"/>
          <w:rtl/>
        </w:rPr>
        <w:t>ی هم که در مورد عادت شده است به همین مسأله باز</w:t>
      </w:r>
      <w:r w:rsidR="00125D79">
        <w:rPr>
          <w:rFonts w:hint="cs"/>
          <w:rtl/>
        </w:rPr>
        <w:t xml:space="preserve"> می‌</w:t>
      </w:r>
      <w:r w:rsidR="00386BBA">
        <w:rPr>
          <w:rFonts w:hint="cs"/>
          <w:rtl/>
        </w:rPr>
        <w:t xml:space="preserve">گردد که تفصیل مباحث آن </w:t>
      </w:r>
      <w:r w:rsidR="00221275">
        <w:rPr>
          <w:rFonts w:hint="cs"/>
          <w:rtl/>
        </w:rPr>
        <w:t>هرکدام</w:t>
      </w:r>
      <w:r w:rsidR="00386BBA">
        <w:rPr>
          <w:rFonts w:hint="cs"/>
          <w:rtl/>
        </w:rPr>
        <w:t xml:space="preserve"> در جای خود</w:t>
      </w:r>
      <w:r w:rsidR="00125D79">
        <w:rPr>
          <w:rFonts w:hint="cs"/>
          <w:rtl/>
        </w:rPr>
        <w:t xml:space="preserve"> می‌</w:t>
      </w:r>
      <w:r w:rsidR="00386BBA">
        <w:rPr>
          <w:rFonts w:hint="cs"/>
          <w:rtl/>
        </w:rPr>
        <w:t>باشد.</w:t>
      </w:r>
    </w:p>
    <w:p w:rsidR="00470DBA" w:rsidRDefault="00470DBA" w:rsidP="00282EA6">
      <w:pPr>
        <w:rPr>
          <w:rtl/>
        </w:rPr>
      </w:pPr>
      <w:r>
        <w:rPr>
          <w:rFonts w:hint="cs"/>
          <w:rtl/>
        </w:rPr>
        <w:t xml:space="preserve">این </w:t>
      </w:r>
      <w:r w:rsidR="00C80C92">
        <w:rPr>
          <w:rFonts w:hint="cs"/>
          <w:rtl/>
        </w:rPr>
        <w:t>هم</w:t>
      </w:r>
      <w:r>
        <w:rPr>
          <w:rFonts w:hint="cs"/>
          <w:rtl/>
        </w:rPr>
        <w:t xml:space="preserve"> بحث</w:t>
      </w:r>
      <w:r w:rsidR="00C80C92">
        <w:rPr>
          <w:rFonts w:hint="cs"/>
          <w:rtl/>
        </w:rPr>
        <w:t xml:space="preserve"> دیگری</w:t>
      </w:r>
      <w:r>
        <w:rPr>
          <w:rFonts w:hint="cs"/>
          <w:rtl/>
        </w:rPr>
        <w:t xml:space="preserve"> بود که تحلیل فلسفی از افعال</w:t>
      </w:r>
      <w:r w:rsidR="00125D79">
        <w:rPr>
          <w:rFonts w:hint="cs"/>
          <w:rtl/>
        </w:rPr>
        <w:t xml:space="preserve"> می‌</w:t>
      </w:r>
      <w:r>
        <w:rPr>
          <w:rFonts w:hint="cs"/>
          <w:rtl/>
        </w:rPr>
        <w:t xml:space="preserve">باشد که گاهی </w:t>
      </w:r>
      <w:r w:rsidR="00221275">
        <w:rPr>
          <w:rFonts w:hint="cs"/>
          <w:rtl/>
        </w:rPr>
        <w:t>این‌ها</w:t>
      </w:r>
      <w:r>
        <w:rPr>
          <w:rFonts w:hint="cs"/>
          <w:rtl/>
        </w:rPr>
        <w:t xml:space="preserve"> از ملکات، احوال و خلقیات صادر</w:t>
      </w:r>
      <w:r w:rsidR="00125D79">
        <w:rPr>
          <w:rFonts w:hint="cs"/>
          <w:rtl/>
        </w:rPr>
        <w:t xml:space="preserve"> می‌</w:t>
      </w:r>
      <w:r>
        <w:rPr>
          <w:rFonts w:hint="cs"/>
          <w:rtl/>
        </w:rPr>
        <w:t>شود و گاهی نیز افعال ارادی قبل از اینکه ملکات مناسب آن شکل بگیرد صادر</w:t>
      </w:r>
      <w:r w:rsidR="00125D79">
        <w:rPr>
          <w:rFonts w:hint="cs"/>
          <w:rtl/>
        </w:rPr>
        <w:t xml:space="preserve"> می‌</w:t>
      </w:r>
      <w:r>
        <w:rPr>
          <w:rFonts w:hint="cs"/>
          <w:rtl/>
        </w:rPr>
        <w:t xml:space="preserve">شود. البته این امر را نیز توجه داشته باشید که انسان دنیای </w:t>
      </w:r>
      <w:r w:rsidR="00E45865">
        <w:rPr>
          <w:rFonts w:hint="cs"/>
          <w:rtl/>
        </w:rPr>
        <w:t>بی‌پایانی</w:t>
      </w:r>
      <w:r>
        <w:rPr>
          <w:rFonts w:hint="cs"/>
          <w:rtl/>
        </w:rPr>
        <w:t xml:space="preserve"> از این ملکات</w:t>
      </w:r>
      <w:r w:rsidR="00125D79">
        <w:rPr>
          <w:rFonts w:hint="cs"/>
          <w:rtl/>
        </w:rPr>
        <w:t xml:space="preserve"> می‌</w:t>
      </w:r>
      <w:r>
        <w:rPr>
          <w:rFonts w:hint="cs"/>
          <w:rtl/>
        </w:rPr>
        <w:t>باشد و در واقع به تعدد شغل و حرف و افعال</w:t>
      </w:r>
      <w:r w:rsidR="00125D79">
        <w:rPr>
          <w:rFonts w:hint="cs"/>
          <w:rtl/>
        </w:rPr>
        <w:t xml:space="preserve"> می‌</w:t>
      </w:r>
      <w:r>
        <w:rPr>
          <w:rFonts w:hint="cs"/>
          <w:rtl/>
        </w:rPr>
        <w:t>تواند ملکات و احوال پیدا شود، مثلاً ممکن است کسی در اینجا داری ملکه است اما در جای دیگر ملکه ندارد</w:t>
      </w:r>
      <w:r w:rsidR="000F4C69">
        <w:rPr>
          <w:rFonts w:hint="cs"/>
          <w:rtl/>
        </w:rPr>
        <w:t xml:space="preserve"> و این امر طبیعی است، مثلاً</w:t>
      </w:r>
      <w:r w:rsidR="00221275">
        <w:rPr>
          <w:rtl/>
        </w:rPr>
        <w:t xml:space="preserve"> </w:t>
      </w:r>
      <w:r w:rsidR="000F4C69">
        <w:rPr>
          <w:rFonts w:hint="cs"/>
          <w:rtl/>
        </w:rPr>
        <w:t>کسی در فقه و اصول دارای ملکه اجتهاد است اما در فیزیک چنین ملکه</w:t>
      </w:r>
      <w:r w:rsidR="00125D79">
        <w:rPr>
          <w:rFonts w:hint="cs"/>
          <w:rtl/>
        </w:rPr>
        <w:t xml:space="preserve">‌ای </w:t>
      </w:r>
      <w:r w:rsidR="000F4C69">
        <w:rPr>
          <w:rFonts w:hint="cs"/>
          <w:rtl/>
        </w:rPr>
        <w:t xml:space="preserve">ندارد و </w:t>
      </w:r>
      <w:r w:rsidR="00221275">
        <w:rPr>
          <w:rFonts w:hint="cs"/>
          <w:rtl/>
        </w:rPr>
        <w:t>این‌ها</w:t>
      </w:r>
      <w:r w:rsidR="000F4C69">
        <w:rPr>
          <w:rFonts w:hint="cs"/>
          <w:rtl/>
        </w:rPr>
        <w:t xml:space="preserve"> تفاوت</w:t>
      </w:r>
      <w:r w:rsidR="00125D79">
        <w:rPr>
          <w:rFonts w:hint="cs"/>
          <w:rtl/>
        </w:rPr>
        <w:t>‌های</w:t>
      </w:r>
      <w:r w:rsidR="000F4C69">
        <w:rPr>
          <w:rFonts w:hint="cs"/>
          <w:rtl/>
        </w:rPr>
        <w:t xml:space="preserve">ی است که در این زمینه وجود دارد. ضمن اینکه این مقوله ملکات اختصاص به حوزه مسائل اخلاقی هم ندارد بلکه در علم هم </w:t>
      </w:r>
      <w:r w:rsidR="00E45865">
        <w:rPr>
          <w:rFonts w:hint="cs"/>
          <w:rtl/>
        </w:rPr>
        <w:t>همین‌طور</w:t>
      </w:r>
      <w:r w:rsidR="000F4C69">
        <w:rPr>
          <w:rFonts w:hint="cs"/>
          <w:rtl/>
        </w:rPr>
        <w:t xml:space="preserve"> است و اصلاً برای اجتهاد تعبیر «ملک</w:t>
      </w:r>
      <w:r w:rsidR="00A45A3B">
        <w:rPr>
          <w:rFonts w:hint="cs"/>
          <w:rtl/>
        </w:rPr>
        <w:t>ة</w:t>
      </w:r>
      <w:r w:rsidR="000F4C69" w:rsidRPr="000F4C69">
        <w:rPr>
          <w:rFonts w:hint="cs"/>
          <w:rtl/>
        </w:rPr>
        <w:t xml:space="preserve"> قدسیه» وارد شده است که عبارت است از قدرت </w:t>
      </w:r>
      <w:r w:rsidR="00E45865">
        <w:rPr>
          <w:rFonts w:hint="cs"/>
          <w:rtl/>
        </w:rPr>
        <w:t>ریشه‌داری</w:t>
      </w:r>
      <w:r w:rsidR="000F4C69" w:rsidRPr="000F4C69">
        <w:rPr>
          <w:rFonts w:hint="cs"/>
          <w:rtl/>
        </w:rPr>
        <w:t xml:space="preserve"> که بر اساس آن</w:t>
      </w:r>
      <w:r w:rsidR="00125D79">
        <w:rPr>
          <w:rFonts w:hint="cs"/>
          <w:rtl/>
        </w:rPr>
        <w:t xml:space="preserve"> می‌</w:t>
      </w:r>
      <w:r w:rsidR="000F4C69" w:rsidRPr="000F4C69">
        <w:rPr>
          <w:rFonts w:hint="cs"/>
          <w:rtl/>
        </w:rPr>
        <w:t>تواند بفهمد و استنباط کند</w:t>
      </w:r>
      <w:r w:rsidR="008A7C0D">
        <w:rPr>
          <w:rFonts w:hint="cs"/>
          <w:rtl/>
        </w:rPr>
        <w:t>، ابتدای اینکه قرار است این استنباط صورت گیرد</w:t>
      </w:r>
      <w:r w:rsidR="00125D79">
        <w:rPr>
          <w:rFonts w:hint="cs"/>
          <w:rtl/>
        </w:rPr>
        <w:t xml:space="preserve"> می‌</w:t>
      </w:r>
      <w:r w:rsidR="008A7C0D">
        <w:rPr>
          <w:rFonts w:hint="cs"/>
          <w:rtl/>
        </w:rPr>
        <w:t>بایست تمامی مبادی یک به یک آورده شوند و با آرامش جلو بروند اما هنگامی که این ملکه حاصل شد تبدیل به یک ماشین روانی</w:t>
      </w:r>
      <w:r w:rsidR="00125D79">
        <w:rPr>
          <w:rFonts w:hint="cs"/>
          <w:rtl/>
        </w:rPr>
        <w:t xml:space="preserve"> می‌</w:t>
      </w:r>
      <w:r w:rsidR="008A7C0D">
        <w:rPr>
          <w:rFonts w:hint="cs"/>
          <w:rtl/>
        </w:rPr>
        <w:t>شود که هر مسأله</w:t>
      </w:r>
      <w:r w:rsidR="00125D79">
        <w:rPr>
          <w:rFonts w:hint="cs"/>
          <w:rtl/>
        </w:rPr>
        <w:t xml:space="preserve">‌ای </w:t>
      </w:r>
      <w:r w:rsidR="008A7C0D">
        <w:rPr>
          <w:rFonts w:hint="cs"/>
          <w:rtl/>
        </w:rPr>
        <w:t>که به دست او بدهند با منابعی</w:t>
      </w:r>
      <w:r w:rsidR="00125D79">
        <w:rPr>
          <w:rFonts w:hint="cs"/>
          <w:rtl/>
        </w:rPr>
        <w:t xml:space="preserve"> می‌</w:t>
      </w:r>
      <w:r w:rsidR="008A7C0D">
        <w:rPr>
          <w:rFonts w:hint="cs"/>
          <w:rtl/>
        </w:rPr>
        <w:t>تواند به نتیجه برسد و این ماشین با سرعت به کار خود ادامه</w:t>
      </w:r>
      <w:r w:rsidR="00125D79">
        <w:rPr>
          <w:rFonts w:hint="cs"/>
          <w:rtl/>
        </w:rPr>
        <w:t xml:space="preserve"> می‌</w:t>
      </w:r>
      <w:r w:rsidR="008A7C0D">
        <w:rPr>
          <w:rFonts w:hint="cs"/>
          <w:rtl/>
        </w:rPr>
        <w:t>دهد</w:t>
      </w:r>
      <w:r w:rsidR="00330A02">
        <w:rPr>
          <w:rFonts w:hint="cs"/>
          <w:rtl/>
        </w:rPr>
        <w:t>. ویژگی این ملکات این است که وقتی در درون انسان محقق شده و خداوند در هر بخشی به انسان عنایت کرد دیگر افعال مناسب با آن با سرعت صادر</w:t>
      </w:r>
      <w:r w:rsidR="00125D79">
        <w:rPr>
          <w:rFonts w:hint="cs"/>
          <w:rtl/>
        </w:rPr>
        <w:t xml:space="preserve"> می‌</w:t>
      </w:r>
      <w:r w:rsidR="00330A02">
        <w:rPr>
          <w:rFonts w:hint="cs"/>
          <w:rtl/>
        </w:rPr>
        <w:t xml:space="preserve">شوند و </w:t>
      </w:r>
      <w:r w:rsidR="00221275">
        <w:rPr>
          <w:rFonts w:hint="cs"/>
          <w:rtl/>
        </w:rPr>
        <w:t>همان‌طور</w:t>
      </w:r>
      <w:r w:rsidR="00330A02">
        <w:rPr>
          <w:rFonts w:hint="cs"/>
          <w:rtl/>
        </w:rPr>
        <w:t xml:space="preserve"> که اشاره شد این از </w:t>
      </w:r>
      <w:r w:rsidR="00E45865">
        <w:rPr>
          <w:rFonts w:hint="cs"/>
          <w:rtl/>
        </w:rPr>
        <w:t>بزرگ‌ترین</w:t>
      </w:r>
      <w:r w:rsidR="00330A02">
        <w:rPr>
          <w:rFonts w:hint="cs"/>
          <w:rtl/>
        </w:rPr>
        <w:t xml:space="preserve"> نعمت</w:t>
      </w:r>
      <w:r w:rsidR="00125D79">
        <w:rPr>
          <w:rFonts w:hint="cs"/>
          <w:rtl/>
        </w:rPr>
        <w:t>‌های</w:t>
      </w:r>
      <w:r w:rsidR="00330A02">
        <w:rPr>
          <w:rFonts w:hint="cs"/>
          <w:rtl/>
        </w:rPr>
        <w:t xml:space="preserve"> خدا</w:t>
      </w:r>
      <w:r w:rsidR="00125D79">
        <w:rPr>
          <w:rFonts w:hint="cs"/>
          <w:rtl/>
        </w:rPr>
        <w:t xml:space="preserve"> می‌</w:t>
      </w:r>
      <w:r w:rsidR="00330A02">
        <w:rPr>
          <w:rFonts w:hint="cs"/>
          <w:rtl/>
        </w:rPr>
        <w:t>باشد و اگر وجود نداشت این میلیون</w:t>
      </w:r>
      <w:r w:rsidR="00125D79">
        <w:rPr>
          <w:rFonts w:hint="cs"/>
          <w:rtl/>
        </w:rPr>
        <w:t xml:space="preserve">‌ها </w:t>
      </w:r>
      <w:r w:rsidR="00330A02">
        <w:rPr>
          <w:rFonts w:hint="cs"/>
          <w:rtl/>
        </w:rPr>
        <w:t>کاری که در هر روز از انسان</w:t>
      </w:r>
      <w:r w:rsidR="00125D79">
        <w:rPr>
          <w:rFonts w:hint="cs"/>
          <w:rtl/>
        </w:rPr>
        <w:t xml:space="preserve">‌ها </w:t>
      </w:r>
      <w:r w:rsidR="00330A02">
        <w:rPr>
          <w:rFonts w:hint="cs"/>
          <w:rtl/>
        </w:rPr>
        <w:t>صادر</w:t>
      </w:r>
      <w:r w:rsidR="00125D79">
        <w:rPr>
          <w:rFonts w:hint="cs"/>
          <w:rtl/>
        </w:rPr>
        <w:t xml:space="preserve"> می‌</w:t>
      </w:r>
      <w:r w:rsidR="00330A02">
        <w:rPr>
          <w:rFonts w:hint="cs"/>
          <w:rtl/>
        </w:rPr>
        <w:t>شود اگر بنا بود ب</w:t>
      </w:r>
      <w:r w:rsidR="00B53EBF">
        <w:rPr>
          <w:rFonts w:hint="cs"/>
          <w:rtl/>
        </w:rPr>
        <w:t>ه آن صورت تفصیلی مبادی در آنها رقم بخورد کارهای یک روز شاید در یک سال انجام</w:t>
      </w:r>
      <w:r w:rsidR="00125D79">
        <w:rPr>
          <w:rFonts w:hint="cs"/>
          <w:rtl/>
        </w:rPr>
        <w:t xml:space="preserve"> می‌</w:t>
      </w:r>
      <w:r w:rsidR="00B53EBF">
        <w:rPr>
          <w:rFonts w:hint="cs"/>
          <w:rtl/>
        </w:rPr>
        <w:t xml:space="preserve">پذیرفت اما این ملکات و خلقیات و </w:t>
      </w:r>
      <w:r w:rsidR="00221275">
        <w:rPr>
          <w:rFonts w:hint="cs"/>
          <w:rtl/>
        </w:rPr>
        <w:t>این‌ها</w:t>
      </w:r>
      <w:r w:rsidR="00B53EBF">
        <w:rPr>
          <w:rFonts w:hint="cs"/>
          <w:rtl/>
        </w:rPr>
        <w:t xml:space="preserve"> موجب</w:t>
      </w:r>
      <w:r w:rsidR="00125D79">
        <w:rPr>
          <w:rFonts w:hint="cs"/>
          <w:rtl/>
        </w:rPr>
        <w:t xml:space="preserve"> می‌</w:t>
      </w:r>
      <w:r w:rsidR="00E352AF">
        <w:rPr>
          <w:rFonts w:hint="cs"/>
          <w:rtl/>
        </w:rPr>
        <w:t>شود تا تمام این افعال روان شده و سرعت</w:t>
      </w:r>
      <w:r w:rsidR="00125D79">
        <w:rPr>
          <w:rFonts w:hint="cs"/>
          <w:rtl/>
        </w:rPr>
        <w:t xml:space="preserve"> می‌</w:t>
      </w:r>
      <w:r w:rsidR="00E352AF">
        <w:rPr>
          <w:rFonts w:hint="cs"/>
          <w:rtl/>
        </w:rPr>
        <w:t>بخشد.</w:t>
      </w:r>
    </w:p>
    <w:p w:rsidR="00046F6E" w:rsidRDefault="005B6DA0" w:rsidP="00A20920">
      <w:pPr>
        <w:pStyle w:val="Heading4"/>
        <w:rPr>
          <w:rtl/>
        </w:rPr>
      </w:pPr>
      <w:bookmarkStart w:id="15" w:name="_Toc526888791"/>
      <w:r>
        <w:rPr>
          <w:rFonts w:hint="cs"/>
          <w:rtl/>
        </w:rPr>
        <w:t>خلاصه</w:t>
      </w:r>
      <w:bookmarkEnd w:id="15"/>
    </w:p>
    <w:p w:rsidR="00261BC8" w:rsidRDefault="00E352AF" w:rsidP="00AA714C">
      <w:pPr>
        <w:rPr>
          <w:rtl/>
        </w:rPr>
      </w:pPr>
      <w:r>
        <w:rPr>
          <w:rFonts w:hint="cs"/>
          <w:rtl/>
        </w:rPr>
        <w:t xml:space="preserve">پس </w:t>
      </w:r>
      <w:r w:rsidR="00E45865">
        <w:rPr>
          <w:rFonts w:hint="cs"/>
          <w:rtl/>
        </w:rPr>
        <w:t>تاکنون</w:t>
      </w:r>
      <w:r>
        <w:rPr>
          <w:rFonts w:hint="cs"/>
          <w:rtl/>
        </w:rPr>
        <w:t xml:space="preserve"> جایگاه ملکات در تقسیمات منطقی و اجناس و فصول مشخص شد، سپس این مطلب که ملکات چه تفاوتی دارند با جایی که مبادی به صورت تفصیلی محقق</w:t>
      </w:r>
      <w:r w:rsidR="00125D79">
        <w:rPr>
          <w:rFonts w:hint="cs"/>
          <w:rtl/>
        </w:rPr>
        <w:t xml:space="preserve"> می‌</w:t>
      </w:r>
      <w:r>
        <w:rPr>
          <w:rFonts w:hint="cs"/>
          <w:rtl/>
        </w:rPr>
        <w:t>شوند روشن شده و گفته شد که گاهی این افعال به صورت تفصیلی صورت</w:t>
      </w:r>
      <w:r w:rsidR="00125D79">
        <w:rPr>
          <w:rFonts w:hint="cs"/>
          <w:rtl/>
        </w:rPr>
        <w:t xml:space="preserve"> می‌</w:t>
      </w:r>
      <w:r>
        <w:rPr>
          <w:rFonts w:hint="cs"/>
          <w:rtl/>
        </w:rPr>
        <w:t>پذیرند و گاهی زمانی که ملکه پیدا شود این مبادی اجمالی</w:t>
      </w:r>
      <w:r w:rsidR="00125D79">
        <w:rPr>
          <w:rFonts w:hint="cs"/>
          <w:rtl/>
        </w:rPr>
        <w:t xml:space="preserve"> می‌</w:t>
      </w:r>
      <w:r>
        <w:rPr>
          <w:rFonts w:hint="cs"/>
          <w:rtl/>
        </w:rPr>
        <w:t>شوند</w:t>
      </w:r>
      <w:r w:rsidR="00221275">
        <w:rPr>
          <w:rtl/>
        </w:rPr>
        <w:t>؛ و</w:t>
      </w:r>
      <w:r>
        <w:rPr>
          <w:rFonts w:hint="cs"/>
          <w:rtl/>
        </w:rPr>
        <w:t xml:space="preserve"> نکته دیگر این بود که این ملکات متنوّع بوده و هر ملکه</w:t>
      </w:r>
      <w:r w:rsidR="00125D79">
        <w:rPr>
          <w:rFonts w:hint="cs"/>
          <w:rtl/>
        </w:rPr>
        <w:t xml:space="preserve">‌ای </w:t>
      </w:r>
      <w:r>
        <w:rPr>
          <w:rFonts w:hint="cs"/>
          <w:rtl/>
        </w:rPr>
        <w:t xml:space="preserve">با افعال و رفتارهای مناسب خود ارتباط </w:t>
      </w:r>
      <w:r w:rsidR="00E45865">
        <w:rPr>
          <w:rFonts w:hint="cs"/>
          <w:rtl/>
        </w:rPr>
        <w:t>برقرار</w:t>
      </w:r>
      <w:r w:rsidR="00125D79">
        <w:rPr>
          <w:rFonts w:hint="cs"/>
          <w:rtl/>
        </w:rPr>
        <w:t xml:space="preserve"> می‌</w:t>
      </w:r>
      <w:r>
        <w:rPr>
          <w:rFonts w:hint="cs"/>
          <w:rtl/>
        </w:rPr>
        <w:t>کند و لذا قابل تقسیم و تفکیک</w:t>
      </w:r>
      <w:r w:rsidR="00125D79">
        <w:rPr>
          <w:rFonts w:hint="cs"/>
          <w:rtl/>
        </w:rPr>
        <w:t xml:space="preserve"> می‌</w:t>
      </w:r>
      <w:r>
        <w:rPr>
          <w:rFonts w:hint="cs"/>
          <w:rtl/>
        </w:rPr>
        <w:t>باشند</w:t>
      </w:r>
      <w:r w:rsidR="00221275">
        <w:rPr>
          <w:rtl/>
        </w:rPr>
        <w:t xml:space="preserve"> </w:t>
      </w:r>
      <w:r>
        <w:rPr>
          <w:rFonts w:hint="cs"/>
          <w:rtl/>
        </w:rPr>
        <w:t xml:space="preserve">و نکته آخر اینکه </w:t>
      </w:r>
      <w:r w:rsidR="00325C2C">
        <w:rPr>
          <w:rFonts w:hint="cs"/>
          <w:rtl/>
        </w:rPr>
        <w:t>این ملکات در زندگی بشر چه علمی و چه عملی نقش بسیار کلیدی داشته و مبنای زندگی بشری</w:t>
      </w:r>
      <w:r w:rsidR="00125D79">
        <w:rPr>
          <w:rFonts w:hint="cs"/>
          <w:rtl/>
        </w:rPr>
        <w:t xml:space="preserve"> می‌</w:t>
      </w:r>
      <w:r w:rsidR="00325C2C">
        <w:rPr>
          <w:rFonts w:hint="cs"/>
          <w:rtl/>
        </w:rPr>
        <w:t>باشند و اصلاً اینکه بشر دارای تمدّن شده و رشد</w:t>
      </w:r>
      <w:r w:rsidR="00125D79">
        <w:rPr>
          <w:rFonts w:hint="cs"/>
          <w:rtl/>
        </w:rPr>
        <w:t xml:space="preserve"> می‌</w:t>
      </w:r>
      <w:r w:rsidR="00325C2C">
        <w:rPr>
          <w:rFonts w:hint="cs"/>
          <w:rtl/>
        </w:rPr>
        <w:t>کنند بنا بر همین ملکات بوده است.</w:t>
      </w:r>
    </w:p>
    <w:p w:rsidR="00E352AF" w:rsidRDefault="00325C2C" w:rsidP="00AA714C">
      <w:pPr>
        <w:rPr>
          <w:rtl/>
        </w:rPr>
      </w:pPr>
      <w:r>
        <w:rPr>
          <w:rFonts w:hint="cs"/>
          <w:rtl/>
        </w:rPr>
        <w:t xml:space="preserve"> احتمالاً برخی از حیوانات وجود داشته باشند که این حالت ملکه در آنها </w:t>
      </w:r>
      <w:r w:rsidR="00AA714C">
        <w:rPr>
          <w:rFonts w:hint="cs"/>
          <w:rtl/>
        </w:rPr>
        <w:t>وجود داشته باشد اما با این پیچیدگی و تفصیلات احتمالاً فقط در انسان</w:t>
      </w:r>
      <w:r w:rsidR="00125D79">
        <w:rPr>
          <w:rFonts w:hint="cs"/>
          <w:rtl/>
        </w:rPr>
        <w:t xml:space="preserve"> می‌</w:t>
      </w:r>
      <w:r w:rsidR="00AA714C">
        <w:rPr>
          <w:rFonts w:hint="cs"/>
          <w:rtl/>
        </w:rPr>
        <w:t xml:space="preserve">باشد و در حیوانات دیگر شاید </w:t>
      </w:r>
      <w:r w:rsidR="00221275">
        <w:rPr>
          <w:rFonts w:hint="cs"/>
          <w:rtl/>
        </w:rPr>
        <w:t>این‌گونه</w:t>
      </w:r>
      <w:r w:rsidR="00AA714C">
        <w:rPr>
          <w:rFonts w:hint="cs"/>
          <w:rtl/>
        </w:rPr>
        <w:t xml:space="preserve"> نباشد</w:t>
      </w:r>
      <w:r w:rsidR="00967D7C">
        <w:rPr>
          <w:rFonts w:hint="cs"/>
          <w:rtl/>
        </w:rPr>
        <w:t>، البته اصل این قضیه حتماً در حیوانات نیز کمابیش وجود دارد لکن دارای درجات است و شاید در این مسأله که حیوانات ع</w:t>
      </w:r>
      <w:r w:rsidR="00B64B17">
        <w:rPr>
          <w:rFonts w:hint="cs"/>
          <w:rtl/>
        </w:rPr>
        <w:t>ادت</w:t>
      </w:r>
      <w:r w:rsidR="00125D79">
        <w:rPr>
          <w:rFonts w:hint="cs"/>
          <w:rtl/>
        </w:rPr>
        <w:t xml:space="preserve"> می‌</w:t>
      </w:r>
      <w:r w:rsidR="00B64B17">
        <w:rPr>
          <w:rFonts w:hint="cs"/>
          <w:rtl/>
        </w:rPr>
        <w:t>پذیرد و ملکه در او پدید</w:t>
      </w:r>
      <w:r w:rsidR="00125D79">
        <w:rPr>
          <w:rFonts w:hint="cs"/>
          <w:rtl/>
        </w:rPr>
        <w:t xml:space="preserve"> می‌</w:t>
      </w:r>
      <w:r w:rsidR="00B64B17">
        <w:rPr>
          <w:rFonts w:hint="cs"/>
          <w:rtl/>
        </w:rPr>
        <w:t>آید با انسان مشترک باشند منتهی از آنجایی که دایره عقل و شناخت او کمتر از انسان است ملکات او محدودتر</w:t>
      </w:r>
      <w:r w:rsidR="00125D79">
        <w:rPr>
          <w:rFonts w:hint="cs"/>
          <w:rtl/>
        </w:rPr>
        <w:t xml:space="preserve"> می‌</w:t>
      </w:r>
      <w:r w:rsidR="00B64B17">
        <w:rPr>
          <w:rFonts w:hint="cs"/>
          <w:rtl/>
        </w:rPr>
        <w:t>ماند. مثلاً همین یادگیری کلام برای طوطی</w:t>
      </w:r>
      <w:r w:rsidR="00125D79">
        <w:rPr>
          <w:rFonts w:hint="cs"/>
          <w:rtl/>
        </w:rPr>
        <w:t xml:space="preserve">‌ها </w:t>
      </w:r>
      <w:r w:rsidR="00B64B17">
        <w:rPr>
          <w:rFonts w:hint="cs"/>
          <w:rtl/>
        </w:rPr>
        <w:t>و ... در ابتدا</w:t>
      </w:r>
      <w:r w:rsidR="00125D79">
        <w:rPr>
          <w:rFonts w:hint="cs"/>
          <w:rtl/>
        </w:rPr>
        <w:t xml:space="preserve"> می‌</w:t>
      </w:r>
      <w:r w:rsidR="00B64B17">
        <w:rPr>
          <w:rFonts w:hint="cs"/>
          <w:rtl/>
        </w:rPr>
        <w:t>بایست مدّت زیادی با او تمرین کنند و پس از آن روان</w:t>
      </w:r>
      <w:r w:rsidR="00125D79">
        <w:rPr>
          <w:rFonts w:hint="cs"/>
          <w:rtl/>
        </w:rPr>
        <w:t xml:space="preserve"> می‌</w:t>
      </w:r>
      <w:r w:rsidR="00B64B17">
        <w:rPr>
          <w:rFonts w:hint="cs"/>
          <w:rtl/>
        </w:rPr>
        <w:t>باشد و خودش به صورت خودکار صحبت</w:t>
      </w:r>
      <w:r w:rsidR="00125D79">
        <w:rPr>
          <w:rFonts w:hint="cs"/>
          <w:rtl/>
        </w:rPr>
        <w:t xml:space="preserve"> می‌</w:t>
      </w:r>
      <w:r w:rsidR="00B64B17">
        <w:rPr>
          <w:rFonts w:hint="cs"/>
          <w:rtl/>
        </w:rPr>
        <w:t>کند</w:t>
      </w:r>
      <w:r w:rsidR="00221275">
        <w:rPr>
          <w:rtl/>
        </w:rPr>
        <w:t>؛ و</w:t>
      </w:r>
      <w:r>
        <w:rPr>
          <w:rFonts w:hint="cs"/>
          <w:rtl/>
        </w:rPr>
        <w:t xml:space="preserve"> هنگامی که این </w:t>
      </w:r>
      <w:r w:rsidR="0072722F">
        <w:rPr>
          <w:rFonts w:hint="cs"/>
          <w:rtl/>
        </w:rPr>
        <w:t>ملکات در شخصی</w:t>
      </w:r>
      <w:r>
        <w:rPr>
          <w:rFonts w:hint="cs"/>
          <w:rtl/>
        </w:rPr>
        <w:t xml:space="preserve"> نباشد اصلاً پیشروی نخواهد داشت و این ملکات است که تجارب را انباشته کرده و </w:t>
      </w:r>
      <w:r w:rsidR="00E45865">
        <w:rPr>
          <w:rFonts w:hint="cs"/>
          <w:rtl/>
        </w:rPr>
        <w:t>درهم‌تنیده</w:t>
      </w:r>
      <w:r w:rsidR="00125D79">
        <w:rPr>
          <w:rFonts w:hint="cs"/>
          <w:rtl/>
        </w:rPr>
        <w:t xml:space="preserve"> می‌</w:t>
      </w:r>
      <w:r>
        <w:rPr>
          <w:rFonts w:hint="cs"/>
          <w:rtl/>
        </w:rPr>
        <w:t>شود و نوعی أنس و عادت و هیئت نفسانیه</w:t>
      </w:r>
      <w:r w:rsidR="00125D79">
        <w:rPr>
          <w:rFonts w:hint="cs"/>
          <w:rtl/>
        </w:rPr>
        <w:t xml:space="preserve">‌ای </w:t>
      </w:r>
      <w:r>
        <w:rPr>
          <w:rFonts w:hint="cs"/>
          <w:rtl/>
        </w:rPr>
        <w:t>پدید</w:t>
      </w:r>
      <w:r w:rsidR="00125D79">
        <w:rPr>
          <w:rFonts w:hint="cs"/>
          <w:rtl/>
        </w:rPr>
        <w:t xml:space="preserve"> می‌</w:t>
      </w:r>
      <w:r>
        <w:rPr>
          <w:rFonts w:hint="cs"/>
          <w:rtl/>
        </w:rPr>
        <w:t>آیند که به سرعت و شتاب زیاد فرمان فعل را</w:t>
      </w:r>
      <w:r w:rsidR="00125D79">
        <w:rPr>
          <w:rFonts w:hint="cs"/>
          <w:rtl/>
        </w:rPr>
        <w:t xml:space="preserve"> می‌</w:t>
      </w:r>
      <w:r>
        <w:rPr>
          <w:rFonts w:hint="cs"/>
          <w:rtl/>
        </w:rPr>
        <w:t>دهند.</w:t>
      </w:r>
    </w:p>
    <w:p w:rsidR="008136F1" w:rsidRDefault="008136F1" w:rsidP="008136F1">
      <w:pPr>
        <w:pStyle w:val="Heading3"/>
        <w:rPr>
          <w:rtl/>
        </w:rPr>
      </w:pPr>
      <w:bookmarkStart w:id="16" w:name="_Toc526888792"/>
      <w:r>
        <w:rPr>
          <w:rFonts w:hint="cs"/>
          <w:rtl/>
        </w:rPr>
        <w:t>چگونگی پیدایش ملکات</w:t>
      </w:r>
      <w:bookmarkEnd w:id="16"/>
    </w:p>
    <w:p w:rsidR="007E06A5" w:rsidRDefault="005B6DA0" w:rsidP="007E06A5">
      <w:pPr>
        <w:rPr>
          <w:rtl/>
        </w:rPr>
      </w:pPr>
      <w:r>
        <w:rPr>
          <w:rFonts w:hint="cs"/>
          <w:rtl/>
        </w:rPr>
        <w:t xml:space="preserve">نکته دیگری که در اینجا وجود دارد این است که </w:t>
      </w:r>
      <w:r w:rsidR="0072722F">
        <w:rPr>
          <w:rFonts w:hint="cs"/>
          <w:rtl/>
        </w:rPr>
        <w:t>این ملکات غالباً با تمرین و ممارست پیدا</w:t>
      </w:r>
      <w:r w:rsidR="00125D79">
        <w:rPr>
          <w:rFonts w:hint="cs"/>
          <w:rtl/>
        </w:rPr>
        <w:t xml:space="preserve"> می‌</w:t>
      </w:r>
      <w:r w:rsidR="0072722F">
        <w:rPr>
          <w:rFonts w:hint="cs"/>
          <w:rtl/>
        </w:rPr>
        <w:t>شود اما گاهی نیز این ملکات با یک عنایت الهی</w:t>
      </w:r>
      <w:r w:rsidR="00125D79">
        <w:rPr>
          <w:rFonts w:hint="cs"/>
          <w:rtl/>
        </w:rPr>
        <w:t xml:space="preserve"> می‌</w:t>
      </w:r>
      <w:r w:rsidR="0072722F">
        <w:rPr>
          <w:rFonts w:hint="cs"/>
          <w:rtl/>
        </w:rPr>
        <w:t xml:space="preserve">باشد و البته در تمرین و ممارست نیز ممکن است کسی باید </w:t>
      </w:r>
      <w:r w:rsidR="00E45865">
        <w:rPr>
          <w:rFonts w:hint="cs"/>
          <w:rtl/>
        </w:rPr>
        <w:t>سال‌ها</w:t>
      </w:r>
      <w:r w:rsidR="0072722F">
        <w:rPr>
          <w:rFonts w:hint="cs"/>
          <w:rtl/>
        </w:rPr>
        <w:t xml:space="preserve"> تمرین کند تا ملکه</w:t>
      </w:r>
      <w:r w:rsidR="00125D79">
        <w:rPr>
          <w:rFonts w:hint="cs"/>
          <w:rtl/>
        </w:rPr>
        <w:t xml:space="preserve">‌ای </w:t>
      </w:r>
      <w:r w:rsidR="0072722F">
        <w:rPr>
          <w:rFonts w:hint="cs"/>
          <w:rtl/>
        </w:rPr>
        <w:t xml:space="preserve">در او حاصل شود اما </w:t>
      </w:r>
      <w:r w:rsidR="007A0A34">
        <w:rPr>
          <w:rFonts w:hint="cs"/>
          <w:rtl/>
        </w:rPr>
        <w:t>شخص دیگری باشد که «یکاد زیتها یزید» و با چند تمرین اندک ملکه در او پیدا شد که این هم به خاطر توانایی</w:t>
      </w:r>
      <w:r w:rsidR="00125D79">
        <w:rPr>
          <w:rFonts w:hint="cs"/>
          <w:rtl/>
        </w:rPr>
        <w:t>‌های</w:t>
      </w:r>
      <w:r w:rsidR="007A0A34">
        <w:rPr>
          <w:rFonts w:hint="cs"/>
          <w:rtl/>
        </w:rPr>
        <w:t xml:space="preserve"> متفاوت و درجاتی است که در افراد وجود دارد. پس این نکته هم قابل توجه است که غالباً ملکات از طریق تمرین و ممارست پدید</w:t>
      </w:r>
      <w:r w:rsidR="00125D79">
        <w:rPr>
          <w:rFonts w:hint="cs"/>
          <w:rtl/>
        </w:rPr>
        <w:t xml:space="preserve"> می‌</w:t>
      </w:r>
      <w:r w:rsidR="007A0A34">
        <w:rPr>
          <w:rFonts w:hint="cs"/>
          <w:rtl/>
        </w:rPr>
        <w:t>آید اما این قاعده همیشگی نبوده و گاهی نیز از طرق دیگری حاصل</w:t>
      </w:r>
      <w:r w:rsidR="00125D79">
        <w:rPr>
          <w:rFonts w:hint="cs"/>
          <w:rtl/>
        </w:rPr>
        <w:t xml:space="preserve"> می‌</w:t>
      </w:r>
      <w:r w:rsidR="007A0A34">
        <w:rPr>
          <w:rFonts w:hint="cs"/>
          <w:rtl/>
        </w:rPr>
        <w:t xml:space="preserve">شود و ممکن است مکانیزم روحی و جسمی شخص </w:t>
      </w:r>
      <w:r w:rsidR="00E45865">
        <w:rPr>
          <w:rFonts w:hint="cs"/>
          <w:rtl/>
        </w:rPr>
        <w:t>به‌گونه‌ای</w:t>
      </w:r>
      <w:r w:rsidR="00125D79">
        <w:rPr>
          <w:rFonts w:hint="cs"/>
          <w:rtl/>
        </w:rPr>
        <w:t xml:space="preserve"> </w:t>
      </w:r>
      <w:r w:rsidR="007A0A34">
        <w:rPr>
          <w:rFonts w:hint="cs"/>
          <w:rtl/>
        </w:rPr>
        <w:t xml:space="preserve">باشد که به سرعت ملکه برای او </w:t>
      </w:r>
      <w:r w:rsidR="007E06A5">
        <w:rPr>
          <w:rFonts w:hint="cs"/>
          <w:rtl/>
        </w:rPr>
        <w:t>حاصل شود</w:t>
      </w:r>
      <w:r w:rsidR="00221275">
        <w:rPr>
          <w:rtl/>
        </w:rPr>
        <w:t>؛ و</w:t>
      </w:r>
      <w:r w:rsidR="007E06A5">
        <w:rPr>
          <w:rFonts w:hint="cs"/>
          <w:rtl/>
        </w:rPr>
        <w:t xml:space="preserve"> همچنین ممکن است بخشی از این ملکات </w:t>
      </w:r>
      <w:r w:rsidR="00E45865">
        <w:rPr>
          <w:rFonts w:hint="cs"/>
          <w:rtl/>
        </w:rPr>
        <w:t>غیرانتخابی</w:t>
      </w:r>
      <w:r w:rsidR="007E06A5">
        <w:rPr>
          <w:rFonts w:hint="cs"/>
          <w:rtl/>
        </w:rPr>
        <w:t xml:space="preserve"> و </w:t>
      </w:r>
      <w:r w:rsidR="00E45865">
        <w:rPr>
          <w:rFonts w:hint="cs"/>
          <w:rtl/>
        </w:rPr>
        <w:t>غیرارادی</w:t>
      </w:r>
      <w:r w:rsidR="007E06A5">
        <w:rPr>
          <w:rFonts w:hint="cs"/>
          <w:rtl/>
        </w:rPr>
        <w:t xml:space="preserve"> بوده و </w:t>
      </w:r>
      <w:r w:rsidR="00E45865">
        <w:rPr>
          <w:rFonts w:hint="cs"/>
          <w:rtl/>
        </w:rPr>
        <w:t>همین‌طور</w:t>
      </w:r>
      <w:r w:rsidR="007E06A5">
        <w:rPr>
          <w:rFonts w:hint="cs"/>
          <w:rtl/>
        </w:rPr>
        <w:t xml:space="preserve"> در وجود کسی قرار بگیرد.</w:t>
      </w:r>
    </w:p>
    <w:p w:rsidR="002246EE" w:rsidRDefault="002246EE" w:rsidP="002246EE">
      <w:pPr>
        <w:pStyle w:val="Heading3"/>
        <w:rPr>
          <w:rtl/>
        </w:rPr>
      </w:pPr>
      <w:bookmarkStart w:id="17" w:name="_Toc526888793"/>
      <w:r>
        <w:rPr>
          <w:rFonts w:hint="cs"/>
          <w:rtl/>
        </w:rPr>
        <w:t>مراتب ملکه</w:t>
      </w:r>
      <w:bookmarkEnd w:id="17"/>
    </w:p>
    <w:p w:rsidR="007E06A5" w:rsidRDefault="00C80C92" w:rsidP="007E06A5">
      <w:pPr>
        <w:rPr>
          <w:rtl/>
        </w:rPr>
      </w:pPr>
      <w:r>
        <w:rPr>
          <w:rFonts w:hint="cs"/>
          <w:rtl/>
        </w:rPr>
        <w:t xml:space="preserve">مطلب دیگری هم که در مورد حال و ملکه وجود دارد این است که </w:t>
      </w:r>
      <w:r w:rsidR="00221275">
        <w:rPr>
          <w:rFonts w:hint="cs"/>
          <w:rtl/>
        </w:rPr>
        <w:t>این‌ها</w:t>
      </w:r>
      <w:r w:rsidR="008136F1">
        <w:rPr>
          <w:rFonts w:hint="cs"/>
          <w:rtl/>
        </w:rPr>
        <w:t xml:space="preserve"> دارای مراتب</w:t>
      </w:r>
      <w:r w:rsidR="00125D79">
        <w:rPr>
          <w:rFonts w:hint="cs"/>
          <w:rtl/>
        </w:rPr>
        <w:t xml:space="preserve"> می‌</w:t>
      </w:r>
      <w:r w:rsidR="008136F1">
        <w:rPr>
          <w:rFonts w:hint="cs"/>
          <w:rtl/>
        </w:rPr>
        <w:t>باشند و از لحاظ قدرت، رسوخ و نفوذ این ملکه</w:t>
      </w:r>
      <w:r w:rsidR="00E45D31">
        <w:rPr>
          <w:rFonts w:hint="cs"/>
          <w:rtl/>
        </w:rPr>
        <w:t xml:space="preserve">، کارآمدی و </w:t>
      </w:r>
      <w:r w:rsidR="00E45865">
        <w:rPr>
          <w:rFonts w:hint="cs"/>
          <w:rtl/>
        </w:rPr>
        <w:t>اثرگذاری</w:t>
      </w:r>
      <w:r w:rsidR="00E45D31">
        <w:rPr>
          <w:rFonts w:hint="cs"/>
          <w:rtl/>
        </w:rPr>
        <w:t xml:space="preserve"> این ملکات و هیئات نفسانیه انسان با </w:t>
      </w:r>
      <w:r w:rsidR="009677A2">
        <w:rPr>
          <w:rFonts w:hint="cs"/>
          <w:rtl/>
        </w:rPr>
        <w:t>سلسله‌مراتب</w:t>
      </w:r>
      <w:r w:rsidR="00E45D31">
        <w:rPr>
          <w:rFonts w:hint="cs"/>
          <w:rtl/>
        </w:rPr>
        <w:t>ی مواجه است</w:t>
      </w:r>
      <w:r w:rsidR="002329CF">
        <w:rPr>
          <w:rFonts w:hint="cs"/>
          <w:rtl/>
        </w:rPr>
        <w:t>:</w:t>
      </w:r>
    </w:p>
    <w:p w:rsidR="002329CF" w:rsidRDefault="002329CF" w:rsidP="007E06A5">
      <w:pPr>
        <w:rPr>
          <w:rtl/>
        </w:rPr>
      </w:pPr>
      <w:r>
        <w:rPr>
          <w:rFonts w:hint="cs"/>
          <w:rtl/>
        </w:rPr>
        <w:t>گاهی ملکه از قوّتی برخوردار است که هیچ مانعی در مقا</w:t>
      </w:r>
      <w:r w:rsidR="00D8721B">
        <w:rPr>
          <w:rFonts w:hint="cs"/>
          <w:rtl/>
        </w:rPr>
        <w:t>بل او به طور مطلق قرار</w:t>
      </w:r>
      <w:r w:rsidR="00125D79">
        <w:rPr>
          <w:rFonts w:hint="cs"/>
          <w:rtl/>
        </w:rPr>
        <w:t xml:space="preserve"> نمی‌</w:t>
      </w:r>
      <w:r w:rsidR="00D8721B">
        <w:rPr>
          <w:rFonts w:hint="cs"/>
          <w:rtl/>
        </w:rPr>
        <w:t>گیرد و اصلاً تخلفی در آن راه ندارد.</w:t>
      </w:r>
    </w:p>
    <w:p w:rsidR="002329CF" w:rsidRDefault="002329CF" w:rsidP="002329CF">
      <w:pPr>
        <w:rPr>
          <w:rtl/>
        </w:rPr>
      </w:pPr>
      <w:r>
        <w:rPr>
          <w:rFonts w:hint="cs"/>
          <w:rtl/>
        </w:rPr>
        <w:t xml:space="preserve">گاهی </w:t>
      </w:r>
      <w:r w:rsidR="006D60A2">
        <w:rPr>
          <w:rFonts w:hint="cs"/>
          <w:rtl/>
        </w:rPr>
        <w:t xml:space="preserve">هم </w:t>
      </w:r>
      <w:r>
        <w:rPr>
          <w:rFonts w:hint="cs"/>
          <w:rtl/>
        </w:rPr>
        <w:t>از این پایین</w:t>
      </w:r>
      <w:r w:rsidR="00125D79">
        <w:rPr>
          <w:rFonts w:hint="cs"/>
          <w:rtl/>
        </w:rPr>
        <w:t xml:space="preserve">‌تر </w:t>
      </w:r>
      <w:r>
        <w:rPr>
          <w:rFonts w:hint="cs"/>
          <w:rtl/>
        </w:rPr>
        <w:t>بوده و با موانعی مواجه</w:t>
      </w:r>
      <w:r w:rsidR="00125D79">
        <w:rPr>
          <w:rFonts w:hint="cs"/>
          <w:rtl/>
        </w:rPr>
        <w:t xml:space="preserve"> می‌</w:t>
      </w:r>
      <w:r>
        <w:rPr>
          <w:rFonts w:hint="cs"/>
          <w:rtl/>
        </w:rPr>
        <w:t>شود و به شکل نادر لغزشی پیدا</w:t>
      </w:r>
      <w:r w:rsidR="00125D79">
        <w:rPr>
          <w:rFonts w:hint="cs"/>
          <w:rtl/>
        </w:rPr>
        <w:t xml:space="preserve"> می‌</w:t>
      </w:r>
      <w:r>
        <w:rPr>
          <w:rFonts w:hint="cs"/>
          <w:rtl/>
        </w:rPr>
        <w:t xml:space="preserve">کند. توضیح مطلب اینکه در این حالت برای </w:t>
      </w:r>
      <w:r w:rsidR="00E45865">
        <w:rPr>
          <w:rFonts w:hint="cs"/>
          <w:rtl/>
        </w:rPr>
        <w:t>شخص</w:t>
      </w:r>
      <w:r w:rsidR="00D8721B">
        <w:rPr>
          <w:rFonts w:hint="cs"/>
          <w:rtl/>
        </w:rPr>
        <w:t xml:space="preserve"> ملکه وجود دارد اما </w:t>
      </w:r>
      <w:r w:rsidR="00AB453F">
        <w:rPr>
          <w:rFonts w:hint="cs"/>
          <w:rtl/>
        </w:rPr>
        <w:t>به صورت نادر تخلف هم در آن راه پیدا</w:t>
      </w:r>
      <w:r w:rsidR="00125D79">
        <w:rPr>
          <w:rFonts w:hint="cs"/>
          <w:rtl/>
        </w:rPr>
        <w:t xml:space="preserve"> می‌</w:t>
      </w:r>
      <w:r w:rsidR="00AB453F">
        <w:rPr>
          <w:rFonts w:hint="cs"/>
          <w:rtl/>
        </w:rPr>
        <w:t>کند که در اینجا مشخص</w:t>
      </w:r>
      <w:r w:rsidR="00125D79">
        <w:rPr>
          <w:rFonts w:hint="cs"/>
          <w:rtl/>
        </w:rPr>
        <w:t xml:space="preserve"> می‌</w:t>
      </w:r>
      <w:r w:rsidR="00AB453F">
        <w:rPr>
          <w:rFonts w:hint="cs"/>
          <w:rtl/>
        </w:rPr>
        <w:t>شود که ملکه ضعیف</w:t>
      </w:r>
      <w:r w:rsidR="00125D79">
        <w:rPr>
          <w:rFonts w:hint="cs"/>
          <w:rtl/>
        </w:rPr>
        <w:t>‌تر می‌</w:t>
      </w:r>
      <w:r w:rsidR="00AB453F">
        <w:rPr>
          <w:rFonts w:hint="cs"/>
          <w:rtl/>
        </w:rPr>
        <w:t>باشد.</w:t>
      </w:r>
    </w:p>
    <w:p w:rsidR="00AB453F" w:rsidRDefault="00AB453F" w:rsidP="002329CF">
      <w:pPr>
        <w:rPr>
          <w:rtl/>
        </w:rPr>
      </w:pPr>
      <w:r>
        <w:rPr>
          <w:rFonts w:hint="cs"/>
          <w:rtl/>
        </w:rPr>
        <w:t>گاهی ملکه</w:t>
      </w:r>
      <w:r w:rsidR="00125D79">
        <w:rPr>
          <w:rFonts w:hint="cs"/>
          <w:rtl/>
        </w:rPr>
        <w:t xml:space="preserve">‌ای </w:t>
      </w:r>
      <w:r>
        <w:rPr>
          <w:rFonts w:hint="cs"/>
          <w:rtl/>
        </w:rPr>
        <w:t>وجود دارد اما تخلف از آن نادر نبوده و به دفعات این تخلف صورت</w:t>
      </w:r>
      <w:r w:rsidR="00125D79">
        <w:rPr>
          <w:rFonts w:hint="cs"/>
          <w:rtl/>
        </w:rPr>
        <w:t xml:space="preserve"> می‌</w:t>
      </w:r>
      <w:r>
        <w:rPr>
          <w:rFonts w:hint="cs"/>
          <w:rtl/>
        </w:rPr>
        <w:t xml:space="preserve">پذیرد اما </w:t>
      </w:r>
      <w:r w:rsidR="00E45865">
        <w:rPr>
          <w:rFonts w:hint="cs"/>
          <w:rtl/>
        </w:rPr>
        <w:t>درعین‌حال</w:t>
      </w:r>
      <w:r>
        <w:rPr>
          <w:rFonts w:hint="cs"/>
          <w:rtl/>
        </w:rPr>
        <w:t xml:space="preserve"> ملکه برای او وجود دارد.</w:t>
      </w:r>
    </w:p>
    <w:p w:rsidR="00AB453F" w:rsidRDefault="00AB453F" w:rsidP="002329CF">
      <w:pPr>
        <w:rPr>
          <w:rtl/>
        </w:rPr>
      </w:pPr>
      <w:r>
        <w:rPr>
          <w:rFonts w:hint="cs"/>
          <w:rtl/>
        </w:rPr>
        <w:t>گاهی به حدّ ملکه</w:t>
      </w:r>
      <w:r w:rsidR="00125D79">
        <w:rPr>
          <w:rFonts w:hint="cs"/>
          <w:rtl/>
        </w:rPr>
        <w:t xml:space="preserve"> نمی‌</w:t>
      </w:r>
      <w:r>
        <w:rPr>
          <w:rFonts w:hint="cs"/>
          <w:rtl/>
        </w:rPr>
        <w:t>رسد و</w:t>
      </w:r>
      <w:r w:rsidR="00125D79">
        <w:rPr>
          <w:rFonts w:hint="cs"/>
          <w:rtl/>
        </w:rPr>
        <w:t xml:space="preserve"> می‌</w:t>
      </w:r>
      <w:r>
        <w:rPr>
          <w:rFonts w:hint="cs"/>
          <w:rtl/>
        </w:rPr>
        <w:t xml:space="preserve">توان گفت فقط یک هیئت نفسانیه حال برای شخص حاصل شده است و تخلفات </w:t>
      </w:r>
      <w:r w:rsidR="002246EE">
        <w:rPr>
          <w:rFonts w:hint="cs"/>
          <w:rtl/>
        </w:rPr>
        <w:t>عدیده در او پدید</w:t>
      </w:r>
      <w:r w:rsidR="00125D79">
        <w:rPr>
          <w:rFonts w:hint="cs"/>
          <w:rtl/>
        </w:rPr>
        <w:t xml:space="preserve"> می‌</w:t>
      </w:r>
      <w:r w:rsidR="002246EE">
        <w:rPr>
          <w:rFonts w:hint="cs"/>
          <w:rtl/>
        </w:rPr>
        <w:t xml:space="preserve">آید اما </w:t>
      </w:r>
      <w:r w:rsidR="00E45865">
        <w:rPr>
          <w:rFonts w:hint="cs"/>
          <w:rtl/>
        </w:rPr>
        <w:t>درعین‌حال</w:t>
      </w:r>
      <w:r w:rsidR="002246EE">
        <w:rPr>
          <w:rFonts w:hint="cs"/>
          <w:rtl/>
        </w:rPr>
        <w:t xml:space="preserve"> نیمه ملکه</w:t>
      </w:r>
      <w:r w:rsidR="00125D79">
        <w:rPr>
          <w:rFonts w:hint="cs"/>
          <w:rtl/>
        </w:rPr>
        <w:t xml:space="preserve">‌ای </w:t>
      </w:r>
      <w:r w:rsidR="002246EE">
        <w:rPr>
          <w:rFonts w:hint="cs"/>
          <w:rtl/>
        </w:rPr>
        <w:t>در آنجا وجود دارد.</w:t>
      </w:r>
    </w:p>
    <w:p w:rsidR="002246EE" w:rsidRDefault="00221275" w:rsidP="00140B5F">
      <w:pPr>
        <w:pStyle w:val="BodyTextIndent"/>
        <w:rPr>
          <w:rtl/>
        </w:rPr>
      </w:pPr>
      <w:r>
        <w:rPr>
          <w:rFonts w:hint="cs"/>
          <w:rtl/>
        </w:rPr>
        <w:t>این‌ها</w:t>
      </w:r>
      <w:r w:rsidR="002246EE">
        <w:rPr>
          <w:rFonts w:hint="cs"/>
          <w:rtl/>
        </w:rPr>
        <w:t xml:space="preserve"> مراتبی است که در این هیئات نفسانیه</w:t>
      </w:r>
      <w:r w:rsidR="00125D79">
        <w:rPr>
          <w:rFonts w:hint="cs"/>
          <w:rtl/>
        </w:rPr>
        <w:t xml:space="preserve">‌ای </w:t>
      </w:r>
      <w:r w:rsidR="002246EE">
        <w:rPr>
          <w:rFonts w:hint="cs"/>
          <w:rtl/>
        </w:rPr>
        <w:t>که افعال از آن صادر</w:t>
      </w:r>
      <w:r w:rsidR="00125D79">
        <w:rPr>
          <w:rFonts w:hint="cs"/>
          <w:rtl/>
        </w:rPr>
        <w:t xml:space="preserve"> می‌</w:t>
      </w:r>
      <w:r w:rsidR="002246EE">
        <w:rPr>
          <w:rFonts w:hint="cs"/>
          <w:rtl/>
        </w:rPr>
        <w:t>گردد پیدا</w:t>
      </w:r>
      <w:r w:rsidR="00125D79">
        <w:rPr>
          <w:rFonts w:hint="cs"/>
          <w:rtl/>
        </w:rPr>
        <w:t xml:space="preserve"> می‌</w:t>
      </w:r>
      <w:r w:rsidR="002246EE">
        <w:rPr>
          <w:rFonts w:hint="cs"/>
          <w:rtl/>
        </w:rPr>
        <w:t>شود که تا چند مورد آن را ملکه</w:t>
      </w:r>
      <w:r w:rsidR="00125D79">
        <w:rPr>
          <w:rFonts w:hint="cs"/>
          <w:rtl/>
        </w:rPr>
        <w:t xml:space="preserve"> می‌</w:t>
      </w:r>
      <w:r w:rsidR="002246EE">
        <w:rPr>
          <w:rFonts w:hint="cs"/>
          <w:rtl/>
        </w:rPr>
        <w:t>نامند سپس حال</w:t>
      </w:r>
      <w:r w:rsidR="00125D79">
        <w:rPr>
          <w:rFonts w:hint="cs"/>
          <w:rtl/>
        </w:rPr>
        <w:t xml:space="preserve"> می‌</w:t>
      </w:r>
      <w:r w:rsidR="002246EE">
        <w:rPr>
          <w:rFonts w:hint="cs"/>
          <w:rtl/>
        </w:rPr>
        <w:t>باشد و در یک مرتبه هم اصلاً هیچ چیزی برای شخص وجود ندارد.</w:t>
      </w:r>
    </w:p>
    <w:p w:rsidR="007041C4" w:rsidRPr="00140B5F" w:rsidRDefault="00AF6618" w:rsidP="002329CF">
      <w:pPr>
        <w:rPr>
          <w:rtl/>
        </w:rPr>
      </w:pPr>
      <w:r>
        <w:rPr>
          <w:rFonts w:hint="cs"/>
          <w:rtl/>
        </w:rPr>
        <w:t xml:space="preserve">پس مراتب ملکه و </w:t>
      </w:r>
      <w:r w:rsidRPr="00140B5F">
        <w:rPr>
          <w:rtl/>
        </w:rPr>
        <w:t>هیئات نفسانیه</w:t>
      </w:r>
      <w:r w:rsidR="00125D79" w:rsidRPr="00140B5F">
        <w:rPr>
          <w:rtl/>
        </w:rPr>
        <w:t xml:space="preserve">‌ای </w:t>
      </w:r>
      <w:r w:rsidRPr="00140B5F">
        <w:rPr>
          <w:rtl/>
        </w:rPr>
        <w:t>که مبدأ فعل برای انسان</w:t>
      </w:r>
      <w:r w:rsidR="00125D79" w:rsidRPr="00140B5F">
        <w:rPr>
          <w:rtl/>
        </w:rPr>
        <w:t xml:space="preserve"> می‌</w:t>
      </w:r>
      <w:r w:rsidRPr="00140B5F">
        <w:rPr>
          <w:rtl/>
        </w:rPr>
        <w:t>شوند</w:t>
      </w:r>
      <w:r w:rsidR="007041C4" w:rsidRPr="00140B5F">
        <w:rPr>
          <w:rtl/>
        </w:rPr>
        <w:t>:</w:t>
      </w:r>
    </w:p>
    <w:p w:rsidR="007041C4" w:rsidRPr="00140B5F" w:rsidRDefault="007041C4" w:rsidP="007041C4">
      <w:pPr>
        <w:pStyle w:val="ListParagraph"/>
        <w:numPr>
          <w:ilvl w:val="0"/>
          <w:numId w:val="5"/>
        </w:numPr>
        <w:rPr>
          <w:rFonts w:cs="Traditional Arabic"/>
          <w:rtl/>
        </w:rPr>
      </w:pPr>
      <w:r w:rsidRPr="00140B5F">
        <w:rPr>
          <w:rFonts w:cs="Traditional Arabic"/>
          <w:rtl/>
        </w:rPr>
        <w:t>ملکه</w:t>
      </w:r>
      <w:r w:rsidR="00AF6618" w:rsidRPr="00140B5F">
        <w:rPr>
          <w:rFonts w:cs="Traditional Arabic"/>
          <w:rtl/>
        </w:rPr>
        <w:t xml:space="preserve"> به حدّی قوی است که اصلاً مانعی</w:t>
      </w:r>
      <w:r w:rsidR="00125D79" w:rsidRPr="00140B5F">
        <w:rPr>
          <w:rFonts w:cs="Traditional Arabic"/>
          <w:rtl/>
        </w:rPr>
        <w:t xml:space="preserve"> نمی‌</w:t>
      </w:r>
      <w:r w:rsidR="00AF6618" w:rsidRPr="00140B5F">
        <w:rPr>
          <w:rFonts w:cs="Traditional Arabic"/>
          <w:rtl/>
        </w:rPr>
        <w:t>تواند در برابر او قد علم کرده و فعل همیشه از او صادر</w:t>
      </w:r>
      <w:r w:rsidR="00125D79" w:rsidRPr="00140B5F">
        <w:rPr>
          <w:rFonts w:cs="Traditional Arabic"/>
          <w:rtl/>
        </w:rPr>
        <w:t xml:space="preserve"> می‌</w:t>
      </w:r>
      <w:r w:rsidR="00AF6618" w:rsidRPr="00140B5F">
        <w:rPr>
          <w:rFonts w:cs="Traditional Arabic"/>
          <w:rtl/>
        </w:rPr>
        <w:t>شود</w:t>
      </w:r>
      <w:r w:rsidRPr="00140B5F">
        <w:rPr>
          <w:rFonts w:cs="Traditional Arabic"/>
          <w:rtl/>
        </w:rPr>
        <w:t>.</w:t>
      </w:r>
    </w:p>
    <w:p w:rsidR="007041C4" w:rsidRPr="00140B5F" w:rsidRDefault="006925D0" w:rsidP="007041C4">
      <w:pPr>
        <w:pStyle w:val="ListParagraph"/>
        <w:numPr>
          <w:ilvl w:val="0"/>
          <w:numId w:val="5"/>
        </w:numPr>
        <w:rPr>
          <w:rFonts w:cs="Traditional Arabic"/>
        </w:rPr>
      </w:pPr>
      <w:r w:rsidRPr="00140B5F">
        <w:rPr>
          <w:rFonts w:cs="Traditional Arabic"/>
          <w:rtl/>
        </w:rPr>
        <w:t>صورت دوم در جایی است که نادراً تخلّف</w:t>
      </w:r>
      <w:r w:rsidR="00125D79" w:rsidRPr="00140B5F">
        <w:rPr>
          <w:rFonts w:cs="Traditional Arabic"/>
          <w:rtl/>
        </w:rPr>
        <w:t xml:space="preserve"> می‌</w:t>
      </w:r>
      <w:r w:rsidRPr="00140B5F">
        <w:rPr>
          <w:rFonts w:cs="Traditional Arabic"/>
          <w:rtl/>
        </w:rPr>
        <w:t>کند و گاهاً به فعل</w:t>
      </w:r>
      <w:r w:rsidR="00125D79" w:rsidRPr="00140B5F">
        <w:rPr>
          <w:rFonts w:cs="Traditional Arabic"/>
          <w:rtl/>
        </w:rPr>
        <w:t xml:space="preserve"> نمی‌</w:t>
      </w:r>
      <w:r w:rsidRPr="00140B5F">
        <w:rPr>
          <w:rFonts w:cs="Traditional Arabic"/>
          <w:rtl/>
        </w:rPr>
        <w:t>رسد به دلیل اینکه موانع درونی و ... جلوی فعل را</w:t>
      </w:r>
      <w:r w:rsidR="00125D79" w:rsidRPr="00140B5F">
        <w:rPr>
          <w:rFonts w:cs="Traditional Arabic"/>
          <w:rtl/>
        </w:rPr>
        <w:t xml:space="preserve"> می‌</w:t>
      </w:r>
      <w:r w:rsidRPr="00140B5F">
        <w:rPr>
          <w:rFonts w:cs="Traditional Arabic"/>
          <w:rtl/>
        </w:rPr>
        <w:t>گیرد</w:t>
      </w:r>
      <w:r w:rsidR="0067206B" w:rsidRPr="00140B5F">
        <w:rPr>
          <w:rFonts w:cs="Traditional Arabic"/>
          <w:rtl/>
        </w:rPr>
        <w:t>.</w:t>
      </w:r>
    </w:p>
    <w:p w:rsidR="00D51941" w:rsidRPr="00140B5F" w:rsidRDefault="0067206B" w:rsidP="007041C4">
      <w:pPr>
        <w:pStyle w:val="ListParagraph"/>
        <w:numPr>
          <w:ilvl w:val="0"/>
          <w:numId w:val="5"/>
        </w:numPr>
        <w:rPr>
          <w:rFonts w:cs="Traditional Arabic"/>
        </w:rPr>
      </w:pPr>
      <w:r w:rsidRPr="00140B5F">
        <w:rPr>
          <w:rFonts w:cs="Traditional Arabic"/>
          <w:rtl/>
        </w:rPr>
        <w:t xml:space="preserve">مرحله بعدی جایی است که تخلف نادر </w:t>
      </w:r>
      <w:r w:rsidR="00D942E6" w:rsidRPr="00140B5F">
        <w:rPr>
          <w:rFonts w:cs="Traditional Arabic"/>
          <w:rtl/>
        </w:rPr>
        <w:t>نیست اما زیادی آن به حدّ تساوی و ...</w:t>
      </w:r>
      <w:r w:rsidR="00125D79" w:rsidRPr="00140B5F">
        <w:rPr>
          <w:rFonts w:cs="Traditional Arabic"/>
          <w:rtl/>
        </w:rPr>
        <w:t xml:space="preserve"> نمی‌</w:t>
      </w:r>
      <w:r w:rsidR="00D942E6" w:rsidRPr="00140B5F">
        <w:rPr>
          <w:rFonts w:cs="Traditional Arabic"/>
          <w:rtl/>
        </w:rPr>
        <w:t>رسد و در این مرحله ممکن است دفعات زیادی شخص بلغزد لکن ملکه باز هم کارکرد بیشتری دارد.</w:t>
      </w:r>
    </w:p>
    <w:p w:rsidR="00AF6618" w:rsidRPr="00140B5F" w:rsidRDefault="00525A85" w:rsidP="007041C4">
      <w:pPr>
        <w:pStyle w:val="ListParagraph"/>
        <w:numPr>
          <w:ilvl w:val="0"/>
          <w:numId w:val="5"/>
        </w:numPr>
        <w:rPr>
          <w:rFonts w:cs="Traditional Arabic"/>
        </w:rPr>
      </w:pPr>
      <w:r w:rsidRPr="00140B5F">
        <w:rPr>
          <w:rFonts w:cs="Traditional Arabic"/>
          <w:rtl/>
        </w:rPr>
        <w:t>مرحله بعد در جایی است که ملکه و تخلف از آن حالت تساوی دارند به این معنا که هیئت نفسانیه است اما موانعی هم وجود دارد که گاهی ملکه اثر</w:t>
      </w:r>
      <w:r w:rsidR="00125D79" w:rsidRPr="00140B5F">
        <w:rPr>
          <w:rFonts w:cs="Traditional Arabic"/>
          <w:rtl/>
        </w:rPr>
        <w:t xml:space="preserve"> می‌</w:t>
      </w:r>
      <w:r w:rsidR="00D51941" w:rsidRPr="00140B5F">
        <w:rPr>
          <w:rFonts w:cs="Traditional Arabic"/>
          <w:rtl/>
        </w:rPr>
        <w:t>کند</w:t>
      </w:r>
      <w:r w:rsidRPr="00140B5F">
        <w:rPr>
          <w:rFonts w:cs="Traditional Arabic"/>
          <w:rtl/>
        </w:rPr>
        <w:t xml:space="preserve"> گاهی هم اثر</w:t>
      </w:r>
      <w:r w:rsidR="00125D79" w:rsidRPr="00140B5F">
        <w:rPr>
          <w:rFonts w:cs="Traditional Arabic"/>
          <w:rtl/>
        </w:rPr>
        <w:t xml:space="preserve"> نمی‌</w:t>
      </w:r>
      <w:r w:rsidRPr="00140B5F">
        <w:rPr>
          <w:rFonts w:cs="Traditional Arabic"/>
          <w:rtl/>
        </w:rPr>
        <w:t>کند و در این انجام و عدم انجام فعل حالت تساوی وجود دارد.</w:t>
      </w:r>
    </w:p>
    <w:p w:rsidR="00D51941" w:rsidRPr="00140B5F" w:rsidRDefault="00D51941" w:rsidP="007041C4">
      <w:pPr>
        <w:pStyle w:val="ListParagraph"/>
        <w:numPr>
          <w:ilvl w:val="0"/>
          <w:numId w:val="5"/>
        </w:numPr>
        <w:rPr>
          <w:rFonts w:cs="Traditional Arabic"/>
        </w:rPr>
      </w:pPr>
      <w:r w:rsidRPr="00140B5F">
        <w:rPr>
          <w:rFonts w:cs="Traditional Arabic"/>
          <w:rtl/>
        </w:rPr>
        <w:t>گاهی نیز این هیئت نفسانیه وجود دارد و افعال مناسبی هم از او صادر</w:t>
      </w:r>
      <w:r w:rsidR="00125D79" w:rsidRPr="00140B5F">
        <w:rPr>
          <w:rFonts w:cs="Traditional Arabic"/>
          <w:rtl/>
        </w:rPr>
        <w:t xml:space="preserve"> می‌</w:t>
      </w:r>
      <w:r w:rsidRPr="00140B5F">
        <w:rPr>
          <w:rFonts w:cs="Traditional Arabic"/>
          <w:rtl/>
        </w:rPr>
        <w:t>شود اما در بسیاری دفعات مغلوب موانع</w:t>
      </w:r>
      <w:r w:rsidR="00125D79" w:rsidRPr="00140B5F">
        <w:rPr>
          <w:rFonts w:cs="Traditional Arabic"/>
          <w:rtl/>
        </w:rPr>
        <w:t xml:space="preserve"> می‌</w:t>
      </w:r>
      <w:r w:rsidRPr="00140B5F">
        <w:rPr>
          <w:rFonts w:cs="Traditional Arabic"/>
          <w:rtl/>
        </w:rPr>
        <w:t>شود که این مرتبه را «حال»</w:t>
      </w:r>
      <w:r w:rsidR="00125D79" w:rsidRPr="00140B5F">
        <w:rPr>
          <w:rFonts w:cs="Traditional Arabic"/>
          <w:rtl/>
        </w:rPr>
        <w:t xml:space="preserve"> می‌</w:t>
      </w:r>
      <w:r w:rsidRPr="00140B5F">
        <w:rPr>
          <w:rFonts w:cs="Traditional Arabic"/>
          <w:rtl/>
        </w:rPr>
        <w:t xml:space="preserve">نامند و از </w:t>
      </w:r>
      <w:r w:rsidR="00011DF2" w:rsidRPr="00140B5F">
        <w:rPr>
          <w:rFonts w:cs="Traditional Arabic"/>
          <w:rtl/>
        </w:rPr>
        <w:t>صورت ملکه خارج است.</w:t>
      </w:r>
    </w:p>
    <w:p w:rsidR="00011DF2" w:rsidRPr="00140B5F" w:rsidRDefault="00011DF2" w:rsidP="007041C4">
      <w:pPr>
        <w:pStyle w:val="ListParagraph"/>
        <w:numPr>
          <w:ilvl w:val="0"/>
          <w:numId w:val="5"/>
        </w:numPr>
        <w:rPr>
          <w:rFonts w:cs="Traditional Arabic"/>
        </w:rPr>
      </w:pPr>
      <w:r w:rsidRPr="00140B5F">
        <w:rPr>
          <w:rFonts w:cs="Traditional Arabic"/>
          <w:rtl/>
        </w:rPr>
        <w:t xml:space="preserve"> مرتبه آخری که وجود دارد اصلاً این هیئت نفسانیه وجود ندارد و برای هر بار انجام آن باید فکر شود و مبادی فعل تک تک صادر شوند تا فعل به نتیجه برسد.</w:t>
      </w:r>
    </w:p>
    <w:p w:rsidR="00011DF2" w:rsidRDefault="00221275" w:rsidP="00011DF2">
      <w:pPr>
        <w:rPr>
          <w:rtl/>
        </w:rPr>
      </w:pPr>
      <w:r>
        <w:rPr>
          <w:rtl/>
        </w:rPr>
        <w:t>این‌ها</w:t>
      </w:r>
      <w:r w:rsidR="00011DF2" w:rsidRPr="00140B5F">
        <w:rPr>
          <w:rtl/>
        </w:rPr>
        <w:t xml:space="preserve"> مراحلی است که </w:t>
      </w:r>
      <w:r>
        <w:rPr>
          <w:rtl/>
        </w:rPr>
        <w:t>همان‌طور</w:t>
      </w:r>
      <w:r w:rsidR="00011DF2" w:rsidRPr="00140B5F">
        <w:rPr>
          <w:rtl/>
        </w:rPr>
        <w:t xml:space="preserve"> که ملاحظه شد از</w:t>
      </w:r>
      <w:r w:rsidR="00011DF2">
        <w:rPr>
          <w:rFonts w:hint="cs"/>
          <w:rtl/>
        </w:rPr>
        <w:t xml:space="preserve"> حالت اعلی شروع شده که در آن حالت یک ملکه بسیار قوی و هیئت نفسانیه نیرومندی</w:t>
      </w:r>
      <w:r w:rsidR="00125D79">
        <w:rPr>
          <w:rFonts w:hint="cs"/>
          <w:rtl/>
        </w:rPr>
        <w:t xml:space="preserve"> می‌</w:t>
      </w:r>
      <w:r w:rsidR="008B3892">
        <w:rPr>
          <w:rFonts w:hint="cs"/>
          <w:rtl/>
        </w:rPr>
        <w:t>باشد که تمامی موانع را از بین برده و پیش</w:t>
      </w:r>
      <w:r w:rsidR="00125D79">
        <w:rPr>
          <w:rFonts w:hint="cs"/>
          <w:rtl/>
        </w:rPr>
        <w:t xml:space="preserve"> می‌</w:t>
      </w:r>
      <w:r w:rsidR="008B3892">
        <w:rPr>
          <w:rFonts w:hint="cs"/>
          <w:rtl/>
        </w:rPr>
        <w:t>رود و این مراحل ضعیف</w:t>
      </w:r>
      <w:r w:rsidR="00125D79">
        <w:rPr>
          <w:rFonts w:hint="cs"/>
          <w:rtl/>
        </w:rPr>
        <w:t xml:space="preserve">‌تر </w:t>
      </w:r>
      <w:r w:rsidR="008B3892">
        <w:rPr>
          <w:rFonts w:hint="cs"/>
          <w:rtl/>
        </w:rPr>
        <w:t>و ضعیف</w:t>
      </w:r>
      <w:r w:rsidR="00125D79">
        <w:rPr>
          <w:rFonts w:hint="cs"/>
          <w:rtl/>
        </w:rPr>
        <w:t>‌تر می‌</w:t>
      </w:r>
      <w:r w:rsidR="008B3892">
        <w:rPr>
          <w:rFonts w:hint="cs"/>
          <w:rtl/>
        </w:rPr>
        <w:t>شوند تا جایی که هیئت نفسانیه بسیار ضعیفی است که بسیار مغلوب</w:t>
      </w:r>
      <w:r w:rsidR="00125D79">
        <w:rPr>
          <w:rFonts w:hint="cs"/>
          <w:rtl/>
        </w:rPr>
        <w:t xml:space="preserve"> می‌</w:t>
      </w:r>
      <w:r w:rsidR="008B3892">
        <w:rPr>
          <w:rFonts w:hint="cs"/>
          <w:rtl/>
        </w:rPr>
        <w:t>شود و این هیئ</w:t>
      </w:r>
      <w:r w:rsidR="00106057">
        <w:rPr>
          <w:rFonts w:hint="cs"/>
          <w:rtl/>
        </w:rPr>
        <w:t>ت هم وجود دارد و هم وجود ندارد و مرتبه و مرحله آخر هم جایی است که اصلاً خبری از هیئت نفسانیه نبوده و این مرحله همان صورتی است که فعل ارادی</w:t>
      </w:r>
      <w:r w:rsidR="00125D79">
        <w:rPr>
          <w:rFonts w:hint="cs"/>
          <w:rtl/>
        </w:rPr>
        <w:t xml:space="preserve"> می‌</w:t>
      </w:r>
      <w:r w:rsidR="00106057">
        <w:rPr>
          <w:rFonts w:hint="cs"/>
          <w:rtl/>
        </w:rPr>
        <w:t>بایست با مبادی خود به صورت تفصیلی انجام پذیرد.</w:t>
      </w:r>
    </w:p>
    <w:p w:rsidR="00106057" w:rsidRDefault="00221275" w:rsidP="00011DF2">
      <w:pPr>
        <w:rPr>
          <w:rtl/>
        </w:rPr>
      </w:pPr>
      <w:r>
        <w:rPr>
          <w:rFonts w:hint="cs"/>
          <w:rtl/>
        </w:rPr>
        <w:t>این‌ها</w:t>
      </w:r>
      <w:r w:rsidR="00106057">
        <w:rPr>
          <w:rFonts w:hint="cs"/>
          <w:rtl/>
        </w:rPr>
        <w:t xml:space="preserve"> </w:t>
      </w:r>
      <w:r w:rsidR="009677A2">
        <w:rPr>
          <w:rFonts w:hint="cs"/>
          <w:rtl/>
        </w:rPr>
        <w:t>سلسله‌مراتب</w:t>
      </w:r>
      <w:r w:rsidR="00106057">
        <w:rPr>
          <w:rFonts w:hint="cs"/>
          <w:rtl/>
        </w:rPr>
        <w:t>ی</w:t>
      </w:r>
      <w:r w:rsidR="00125D79">
        <w:rPr>
          <w:rFonts w:hint="cs"/>
          <w:rtl/>
        </w:rPr>
        <w:t xml:space="preserve"> می‌</w:t>
      </w:r>
      <w:r w:rsidR="00106057">
        <w:rPr>
          <w:rFonts w:hint="cs"/>
          <w:rtl/>
        </w:rPr>
        <w:t xml:space="preserve">باشند که در شش مرتبه </w:t>
      </w:r>
      <w:r w:rsidR="00F104FD">
        <w:rPr>
          <w:rFonts w:hint="cs"/>
          <w:rtl/>
        </w:rPr>
        <w:t>اجمالاً مورد اشاره قرار گرفت لکن در عمل این مراتب مقول به تشکیک است که از شدّت تا ضعفی که مطرح شد صدها مورد در بین آنها فرض شده و مراتبش بسیار بی</w:t>
      </w:r>
      <w:r w:rsidR="00E45865">
        <w:rPr>
          <w:rFonts w:hint="cs"/>
          <w:rtl/>
        </w:rPr>
        <w:t>‌</w:t>
      </w:r>
      <w:r w:rsidR="00F104FD">
        <w:rPr>
          <w:rFonts w:hint="cs"/>
          <w:rtl/>
        </w:rPr>
        <w:t>نهایت خواهد شد. پس این هیئت نفسان</w:t>
      </w:r>
      <w:r w:rsidR="00BB5297">
        <w:rPr>
          <w:rFonts w:hint="cs"/>
          <w:rtl/>
        </w:rPr>
        <w:t>ی</w:t>
      </w:r>
      <w:r w:rsidR="00F104FD">
        <w:rPr>
          <w:rFonts w:hint="cs"/>
          <w:rtl/>
        </w:rPr>
        <w:t>ه هم مقول به تشکیک است که از آن مبدأی که این هیئت نفسانیه پیدا</w:t>
      </w:r>
      <w:r w:rsidR="00125D79">
        <w:rPr>
          <w:rFonts w:hint="cs"/>
          <w:rtl/>
        </w:rPr>
        <w:t xml:space="preserve"> می‌</w:t>
      </w:r>
      <w:r w:rsidR="00F104FD">
        <w:rPr>
          <w:rFonts w:hint="cs"/>
          <w:rtl/>
        </w:rPr>
        <w:t xml:space="preserve">شود </w:t>
      </w:r>
      <w:r w:rsidR="00065942">
        <w:rPr>
          <w:rFonts w:hint="cs"/>
          <w:rtl/>
        </w:rPr>
        <w:t>که همان مبادی تفصیلی افعال</w:t>
      </w:r>
      <w:r w:rsidR="00125D79">
        <w:rPr>
          <w:rFonts w:hint="cs"/>
          <w:rtl/>
        </w:rPr>
        <w:t xml:space="preserve"> می‌</w:t>
      </w:r>
      <w:r w:rsidR="00065942">
        <w:rPr>
          <w:rFonts w:hint="cs"/>
          <w:rtl/>
        </w:rPr>
        <w:t xml:space="preserve">باشد شروع شده و چند مرحله «حال» داشته و سپس </w:t>
      </w:r>
      <w:r w:rsidR="009A3C9F">
        <w:rPr>
          <w:rFonts w:hint="cs"/>
          <w:rtl/>
        </w:rPr>
        <w:t>تبدیل به ملکه</w:t>
      </w:r>
      <w:r w:rsidR="00125D79">
        <w:rPr>
          <w:rFonts w:hint="cs"/>
          <w:rtl/>
        </w:rPr>
        <w:t xml:space="preserve"> می‌</w:t>
      </w:r>
      <w:r w:rsidR="009A3C9F">
        <w:rPr>
          <w:rFonts w:hint="cs"/>
          <w:rtl/>
        </w:rPr>
        <w:t>شود و این مراتب در اینجا وجود دارند.</w:t>
      </w:r>
    </w:p>
    <w:p w:rsidR="009A3C9F" w:rsidRDefault="009A3C9F" w:rsidP="00BD6184">
      <w:pPr>
        <w:rPr>
          <w:rtl/>
        </w:rPr>
      </w:pPr>
      <w:r>
        <w:rPr>
          <w:rFonts w:hint="cs"/>
          <w:rtl/>
        </w:rPr>
        <w:t xml:space="preserve">بحثی که در این جلسه مطرح شد یک تحلیل فلسفی از این بحث بود که هم در اینجا و هم در موارد دیگر نیز به کار خواهد آمد که به جهت اهمیت آن </w:t>
      </w:r>
      <w:r w:rsidR="002E6EA4">
        <w:rPr>
          <w:rFonts w:hint="cs"/>
          <w:rtl/>
        </w:rPr>
        <w:t>یک جلسه کامل به آن اختصاص داده شد تا هم جایگاه هیئت نفسانیه در سلسله مقولات عشر، هم مبادی فعل ارادی، هم تنوّع آن به جایی که تفصیلی است و جایی که ارتکازی و اجمالی</w:t>
      </w:r>
      <w:r w:rsidR="00125D79">
        <w:rPr>
          <w:rFonts w:hint="cs"/>
          <w:rtl/>
        </w:rPr>
        <w:t xml:space="preserve"> می‌</w:t>
      </w:r>
      <w:r w:rsidR="002E6EA4">
        <w:rPr>
          <w:rFonts w:hint="cs"/>
          <w:rtl/>
        </w:rPr>
        <w:t xml:space="preserve">باشد </w:t>
      </w:r>
      <w:r w:rsidR="00BD6184">
        <w:rPr>
          <w:rFonts w:hint="cs"/>
          <w:rtl/>
        </w:rPr>
        <w:t xml:space="preserve">مطرح شد </w:t>
      </w:r>
      <w:r w:rsidR="002E6EA4">
        <w:rPr>
          <w:rFonts w:hint="cs"/>
          <w:rtl/>
        </w:rPr>
        <w:t>که این در جایی است که هیئت و ملکه</w:t>
      </w:r>
      <w:r w:rsidR="00125D79">
        <w:rPr>
          <w:rFonts w:hint="cs"/>
          <w:rtl/>
        </w:rPr>
        <w:t xml:space="preserve"> می‌</w:t>
      </w:r>
      <w:r w:rsidR="002E6EA4">
        <w:rPr>
          <w:rFonts w:hint="cs"/>
          <w:rtl/>
        </w:rPr>
        <w:t>باشد</w:t>
      </w:r>
      <w:r w:rsidR="00F61787">
        <w:rPr>
          <w:rFonts w:hint="cs"/>
          <w:rtl/>
        </w:rPr>
        <w:t xml:space="preserve"> و بعد از آن ویژگی</w:t>
      </w:r>
      <w:r w:rsidR="00125D79">
        <w:rPr>
          <w:rFonts w:hint="cs"/>
          <w:rtl/>
        </w:rPr>
        <w:t>‌های</w:t>
      </w:r>
      <w:r w:rsidR="00F61787">
        <w:rPr>
          <w:rFonts w:hint="cs"/>
          <w:rtl/>
        </w:rPr>
        <w:t>ی که در هیئات و ملکات وجود دارد و نهایتاً مراتب آن</w:t>
      </w:r>
      <w:r w:rsidR="00BD6184">
        <w:rPr>
          <w:rFonts w:hint="cs"/>
          <w:rtl/>
        </w:rPr>
        <w:t xml:space="preserve"> مورد بحث قرار گرفت.</w:t>
      </w:r>
      <w:r w:rsidR="00F61787">
        <w:rPr>
          <w:rFonts w:hint="cs"/>
          <w:rtl/>
        </w:rPr>
        <w:t xml:space="preserve"> </w:t>
      </w:r>
      <w:r w:rsidR="00221275">
        <w:rPr>
          <w:rFonts w:hint="cs"/>
          <w:rtl/>
        </w:rPr>
        <w:t>این‌ها</w:t>
      </w:r>
      <w:r w:rsidR="00F61787">
        <w:rPr>
          <w:rFonts w:hint="cs"/>
          <w:rtl/>
        </w:rPr>
        <w:t xml:space="preserve"> سلسله بحث</w:t>
      </w:r>
      <w:r w:rsidR="00125D79">
        <w:rPr>
          <w:rFonts w:hint="cs"/>
          <w:rtl/>
        </w:rPr>
        <w:t>‌های</w:t>
      </w:r>
      <w:r w:rsidR="00F61787">
        <w:rPr>
          <w:rFonts w:hint="cs"/>
          <w:rtl/>
        </w:rPr>
        <w:t xml:space="preserve">ی بود که در این جلسه مطرح شد و در جلسات آینده این موارد در بحث عدالت به </w:t>
      </w:r>
      <w:r w:rsidR="00BB5297">
        <w:rPr>
          <w:rFonts w:hint="cs"/>
          <w:rtl/>
        </w:rPr>
        <w:t>معنای فقهی آن تطبیق خواهد شد ان‌شاء‌</w:t>
      </w:r>
      <w:r w:rsidR="00F61787">
        <w:rPr>
          <w:rFonts w:hint="cs"/>
          <w:rtl/>
        </w:rPr>
        <w:t>الله.</w:t>
      </w:r>
    </w:p>
    <w:p w:rsidR="007A0A34" w:rsidRPr="000F4C69" w:rsidRDefault="007A0A34" w:rsidP="00282EA6">
      <w:pPr>
        <w:rPr>
          <w:rtl/>
        </w:rPr>
      </w:pPr>
    </w:p>
    <w:sectPr w:rsidR="007A0A34" w:rsidRPr="000F4C69"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8DA" w:rsidRDefault="00DB58DA" w:rsidP="004D5B1F">
      <w:r>
        <w:separator/>
      </w:r>
    </w:p>
  </w:endnote>
  <w:endnote w:type="continuationSeparator" w:id="0">
    <w:p w:rsidR="00DB58DA" w:rsidRDefault="00DB58DA"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275" w:rsidRDefault="002212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276E3B" w:rsidRDefault="00276E3B" w:rsidP="004D5B1F">
        <w:pPr>
          <w:pStyle w:val="Footer"/>
        </w:pPr>
        <w:r>
          <w:fldChar w:fldCharType="begin"/>
        </w:r>
        <w:r>
          <w:instrText xml:space="preserve"> PAGE   \* MERGEFORMAT </w:instrText>
        </w:r>
        <w:r>
          <w:fldChar w:fldCharType="separate"/>
        </w:r>
        <w:r w:rsidR="005C4D49">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275" w:rsidRDefault="00221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8DA" w:rsidRDefault="00DB58DA" w:rsidP="004D5B1F">
      <w:r>
        <w:separator/>
      </w:r>
    </w:p>
  </w:footnote>
  <w:footnote w:type="continuationSeparator" w:id="0">
    <w:p w:rsidR="00DB58DA" w:rsidRDefault="00DB58DA"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275" w:rsidRDefault="002212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BF2" w:rsidRDefault="006C1BF2" w:rsidP="006C1BF2">
    <w:pPr>
      <w:ind w:firstLine="0"/>
      <w:rPr>
        <w:rFonts w:ascii="Adobe Arabic" w:hAnsi="Adobe Arabic" w:cs="Adobe Arabic"/>
        <w:b/>
        <w:bCs/>
        <w:sz w:val="24"/>
        <w:szCs w:val="24"/>
      </w:rPr>
    </w:pPr>
    <w:r>
      <w:rPr>
        <w:noProof/>
      </w:rPr>
      <w:drawing>
        <wp:anchor distT="0" distB="0" distL="114300" distR="114300" simplePos="0" relativeHeight="251659776" behindDoc="1" locked="0" layoutInCell="1" allowOverlap="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درس خارج فقه                                        عنوان اصلی: اجتهاد و تقلید                                             تاریخ جلسه: 1</w:t>
    </w:r>
    <w:r>
      <w:rPr>
        <w:rFonts w:ascii="Adobe Arabic" w:hAnsi="Adobe Arabic" w:cs="Adobe Arabic" w:hint="cs"/>
        <w:b/>
        <w:bCs/>
        <w:sz w:val="24"/>
        <w:szCs w:val="24"/>
        <w:rtl/>
      </w:rPr>
      <w:t>7</w:t>
    </w:r>
    <w:r>
      <w:rPr>
        <w:rFonts w:ascii="Adobe Arabic" w:hAnsi="Adobe Arabic" w:cs="Adobe Arabic"/>
        <w:b/>
        <w:bCs/>
        <w:sz w:val="24"/>
        <w:szCs w:val="24"/>
        <w:rtl/>
      </w:rPr>
      <w:t>/07/97</w:t>
    </w:r>
  </w:p>
  <w:p w:rsidR="006C1BF2" w:rsidRDefault="006C1BF2" w:rsidP="006C1BF2">
    <w:pPr>
      <w:ind w:firstLine="0"/>
      <w:rPr>
        <w:rFonts w:ascii="Adobe Arabic" w:hAnsi="Adobe Arabic" w:cs="Adobe Arabic"/>
        <w:b/>
        <w:bCs/>
        <w:sz w:val="24"/>
        <w:szCs w:val="24"/>
      </w:rPr>
    </w:pPr>
    <w:r>
      <w:rPr>
        <w:rFonts w:ascii="Adobe Arabic" w:hAnsi="Adobe Arabic" w:cs="Adobe Arabic"/>
        <w:b/>
        <w:bCs/>
        <w:sz w:val="24"/>
        <w:szCs w:val="24"/>
        <w:rtl/>
      </w:rPr>
      <w:t xml:space="preserve">                 استاد اعرافی                                           عنوان فرعی: مسئله اجتهاد (شرایط مجتهد/شرط عدالت)        شماره جلسه: 39</w:t>
    </w:r>
    <w:r>
      <w:rPr>
        <w:rFonts w:ascii="Adobe Arabic" w:hAnsi="Adobe Arabic" w:cs="Adobe Arabic" w:hint="cs"/>
        <w:b/>
        <w:bCs/>
        <w:sz w:val="24"/>
        <w:szCs w:val="24"/>
        <w:rtl/>
      </w:rPr>
      <w:t>5</w:t>
    </w:r>
  </w:p>
  <w:p w:rsidR="00276E3B" w:rsidRPr="00873379" w:rsidRDefault="00276E3B" w:rsidP="004D5B1F">
    <w:pPr>
      <w:pStyle w:val="Header"/>
    </w:pPr>
    <w:r w:rsidRPr="00F32CA6">
      <w:rPr>
        <w:noProof/>
      </w:rPr>
      <mc:AlternateContent>
        <mc:Choice Requires="wps">
          <w:drawing>
            <wp:anchor distT="4294967292" distB="4294967292" distL="114300" distR="114300" simplePos="0" relativeHeight="251657728" behindDoc="0" locked="0" layoutInCell="1" allowOverlap="1" wp14:anchorId="7DEA6E4B" wp14:editId="259637A5">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31B37" id="Straight Connector 2" o:spid="_x0000_s1026" style="position:absolute;left:0;text-align:left;flip:x;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275" w:rsidRDefault="002212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B19EA"/>
    <w:multiLevelType w:val="hybridMultilevel"/>
    <w:tmpl w:val="F78C4998"/>
    <w:lvl w:ilvl="0" w:tplc="1EC6FD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2027FB5"/>
    <w:multiLevelType w:val="hybridMultilevel"/>
    <w:tmpl w:val="33D4B38C"/>
    <w:lvl w:ilvl="0" w:tplc="681EBE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2AD7F25"/>
    <w:multiLevelType w:val="hybridMultilevel"/>
    <w:tmpl w:val="B742E542"/>
    <w:lvl w:ilvl="0" w:tplc="D69845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7060"/>
    <w:rsid w:val="00011DF2"/>
    <w:rsid w:val="000150C4"/>
    <w:rsid w:val="000179F4"/>
    <w:rsid w:val="00021077"/>
    <w:rsid w:val="000228A2"/>
    <w:rsid w:val="00030048"/>
    <w:rsid w:val="000324F1"/>
    <w:rsid w:val="00032AC5"/>
    <w:rsid w:val="00041FE0"/>
    <w:rsid w:val="00042E34"/>
    <w:rsid w:val="00045B14"/>
    <w:rsid w:val="00046F6E"/>
    <w:rsid w:val="00047BC5"/>
    <w:rsid w:val="00052BA3"/>
    <w:rsid w:val="0006363E"/>
    <w:rsid w:val="00063C89"/>
    <w:rsid w:val="00065942"/>
    <w:rsid w:val="00080DFF"/>
    <w:rsid w:val="00085ED5"/>
    <w:rsid w:val="000916B0"/>
    <w:rsid w:val="000A12CA"/>
    <w:rsid w:val="000A1A51"/>
    <w:rsid w:val="000C55ED"/>
    <w:rsid w:val="000D2D0D"/>
    <w:rsid w:val="000D5800"/>
    <w:rsid w:val="000D6581"/>
    <w:rsid w:val="000D7B4E"/>
    <w:rsid w:val="000E2502"/>
    <w:rsid w:val="000E7FBD"/>
    <w:rsid w:val="000F1897"/>
    <w:rsid w:val="000F4C69"/>
    <w:rsid w:val="000F5DAF"/>
    <w:rsid w:val="000F7E72"/>
    <w:rsid w:val="00101E2D"/>
    <w:rsid w:val="00102405"/>
    <w:rsid w:val="00102CEB"/>
    <w:rsid w:val="0010481F"/>
    <w:rsid w:val="00106057"/>
    <w:rsid w:val="001064B8"/>
    <w:rsid w:val="00114C37"/>
    <w:rsid w:val="00117955"/>
    <w:rsid w:val="00125D79"/>
    <w:rsid w:val="00133CC7"/>
    <w:rsid w:val="00133E1D"/>
    <w:rsid w:val="0013617D"/>
    <w:rsid w:val="00136442"/>
    <w:rsid w:val="001370B6"/>
    <w:rsid w:val="00140B5F"/>
    <w:rsid w:val="00147899"/>
    <w:rsid w:val="00150D4B"/>
    <w:rsid w:val="00152670"/>
    <w:rsid w:val="001550AE"/>
    <w:rsid w:val="00166DD8"/>
    <w:rsid w:val="001712D6"/>
    <w:rsid w:val="001757C8"/>
    <w:rsid w:val="00177934"/>
    <w:rsid w:val="00192A6A"/>
    <w:rsid w:val="0019566B"/>
    <w:rsid w:val="00196082"/>
    <w:rsid w:val="00197CDD"/>
    <w:rsid w:val="001C367D"/>
    <w:rsid w:val="001C3CCA"/>
    <w:rsid w:val="001C6143"/>
    <w:rsid w:val="001D1F54"/>
    <w:rsid w:val="001D24F8"/>
    <w:rsid w:val="001D542D"/>
    <w:rsid w:val="001D6605"/>
    <w:rsid w:val="001E306E"/>
    <w:rsid w:val="001E3FB0"/>
    <w:rsid w:val="001E4FFF"/>
    <w:rsid w:val="001F2E3E"/>
    <w:rsid w:val="00206B69"/>
    <w:rsid w:val="00210F67"/>
    <w:rsid w:val="002145BF"/>
    <w:rsid w:val="00221275"/>
    <w:rsid w:val="002246EE"/>
    <w:rsid w:val="00224C0A"/>
    <w:rsid w:val="002329CF"/>
    <w:rsid w:val="00233777"/>
    <w:rsid w:val="002376A5"/>
    <w:rsid w:val="002417C9"/>
    <w:rsid w:val="00241FDE"/>
    <w:rsid w:val="002529C5"/>
    <w:rsid w:val="00261BC8"/>
    <w:rsid w:val="00270294"/>
    <w:rsid w:val="00276E3B"/>
    <w:rsid w:val="002776F6"/>
    <w:rsid w:val="00282EA6"/>
    <w:rsid w:val="00283229"/>
    <w:rsid w:val="002914BD"/>
    <w:rsid w:val="002946CF"/>
    <w:rsid w:val="0029529D"/>
    <w:rsid w:val="00297263"/>
    <w:rsid w:val="002A21AE"/>
    <w:rsid w:val="002A35E0"/>
    <w:rsid w:val="002A7627"/>
    <w:rsid w:val="002B7AD5"/>
    <w:rsid w:val="002C56FD"/>
    <w:rsid w:val="002D49E4"/>
    <w:rsid w:val="002D5BDC"/>
    <w:rsid w:val="002D720F"/>
    <w:rsid w:val="002E450B"/>
    <w:rsid w:val="002E6EA4"/>
    <w:rsid w:val="002E73F9"/>
    <w:rsid w:val="002F05B9"/>
    <w:rsid w:val="002F4A57"/>
    <w:rsid w:val="00304CB1"/>
    <w:rsid w:val="003104A5"/>
    <w:rsid w:val="00311429"/>
    <w:rsid w:val="00316002"/>
    <w:rsid w:val="00323168"/>
    <w:rsid w:val="00325C2C"/>
    <w:rsid w:val="00330A02"/>
    <w:rsid w:val="00331826"/>
    <w:rsid w:val="00340BA3"/>
    <w:rsid w:val="00342400"/>
    <w:rsid w:val="00354CCC"/>
    <w:rsid w:val="00366400"/>
    <w:rsid w:val="00375CC3"/>
    <w:rsid w:val="00377705"/>
    <w:rsid w:val="00386BBA"/>
    <w:rsid w:val="003963D7"/>
    <w:rsid w:val="00396F28"/>
    <w:rsid w:val="003A1A05"/>
    <w:rsid w:val="003A2654"/>
    <w:rsid w:val="003B3520"/>
    <w:rsid w:val="003C0070"/>
    <w:rsid w:val="003C06BF"/>
    <w:rsid w:val="003C56D7"/>
    <w:rsid w:val="003C7899"/>
    <w:rsid w:val="003D2F0A"/>
    <w:rsid w:val="003D563F"/>
    <w:rsid w:val="003E1E58"/>
    <w:rsid w:val="003E2BAB"/>
    <w:rsid w:val="003E520D"/>
    <w:rsid w:val="00405199"/>
    <w:rsid w:val="00410699"/>
    <w:rsid w:val="004151F2"/>
    <w:rsid w:val="00415360"/>
    <w:rsid w:val="004215FA"/>
    <w:rsid w:val="004273FC"/>
    <w:rsid w:val="00443EB7"/>
    <w:rsid w:val="0044591E"/>
    <w:rsid w:val="004476F0"/>
    <w:rsid w:val="00455B91"/>
    <w:rsid w:val="004651D2"/>
    <w:rsid w:val="00465D26"/>
    <w:rsid w:val="004679F8"/>
    <w:rsid w:val="00470DBA"/>
    <w:rsid w:val="004926C2"/>
    <w:rsid w:val="00497234"/>
    <w:rsid w:val="004A5AB6"/>
    <w:rsid w:val="004A790F"/>
    <w:rsid w:val="004B337F"/>
    <w:rsid w:val="004C4D9F"/>
    <w:rsid w:val="004D1D09"/>
    <w:rsid w:val="004D5B1F"/>
    <w:rsid w:val="004F3596"/>
    <w:rsid w:val="005030D2"/>
    <w:rsid w:val="00516B88"/>
    <w:rsid w:val="00523E88"/>
    <w:rsid w:val="00525A85"/>
    <w:rsid w:val="00530FD7"/>
    <w:rsid w:val="00545B0C"/>
    <w:rsid w:val="00551628"/>
    <w:rsid w:val="00553A7A"/>
    <w:rsid w:val="00572E2D"/>
    <w:rsid w:val="00580CFA"/>
    <w:rsid w:val="00591089"/>
    <w:rsid w:val="00592103"/>
    <w:rsid w:val="00592345"/>
    <w:rsid w:val="005941DD"/>
    <w:rsid w:val="005A545E"/>
    <w:rsid w:val="005A5862"/>
    <w:rsid w:val="005B05D4"/>
    <w:rsid w:val="005B0852"/>
    <w:rsid w:val="005B16EB"/>
    <w:rsid w:val="005B6DA0"/>
    <w:rsid w:val="005C06AE"/>
    <w:rsid w:val="005C374C"/>
    <w:rsid w:val="005C4D49"/>
    <w:rsid w:val="005E02C3"/>
    <w:rsid w:val="00610C18"/>
    <w:rsid w:val="00612385"/>
    <w:rsid w:val="0061376C"/>
    <w:rsid w:val="00617C7C"/>
    <w:rsid w:val="00627180"/>
    <w:rsid w:val="00636EFA"/>
    <w:rsid w:val="00642D02"/>
    <w:rsid w:val="0066229C"/>
    <w:rsid w:val="00663AAD"/>
    <w:rsid w:val="0067206B"/>
    <w:rsid w:val="00683711"/>
    <w:rsid w:val="006925D0"/>
    <w:rsid w:val="00694159"/>
    <w:rsid w:val="0069696C"/>
    <w:rsid w:val="00696C84"/>
    <w:rsid w:val="006A085A"/>
    <w:rsid w:val="006A11FE"/>
    <w:rsid w:val="006C125E"/>
    <w:rsid w:val="006C1BF2"/>
    <w:rsid w:val="006C73B0"/>
    <w:rsid w:val="006D3A87"/>
    <w:rsid w:val="006D60A2"/>
    <w:rsid w:val="006F01B4"/>
    <w:rsid w:val="00703156"/>
    <w:rsid w:val="00703DD3"/>
    <w:rsid w:val="007041C4"/>
    <w:rsid w:val="007142EA"/>
    <w:rsid w:val="007144A5"/>
    <w:rsid w:val="0072722F"/>
    <w:rsid w:val="00734D59"/>
    <w:rsid w:val="0073609B"/>
    <w:rsid w:val="007378A9"/>
    <w:rsid w:val="00737A6C"/>
    <w:rsid w:val="0075033E"/>
    <w:rsid w:val="00752745"/>
    <w:rsid w:val="0075336C"/>
    <w:rsid w:val="00753A93"/>
    <w:rsid w:val="00760DE6"/>
    <w:rsid w:val="0076534F"/>
    <w:rsid w:val="0076665E"/>
    <w:rsid w:val="00772185"/>
    <w:rsid w:val="007749BC"/>
    <w:rsid w:val="00780C88"/>
    <w:rsid w:val="00780E25"/>
    <w:rsid w:val="007818F0"/>
    <w:rsid w:val="00783462"/>
    <w:rsid w:val="00787B13"/>
    <w:rsid w:val="00792FAC"/>
    <w:rsid w:val="007A0A34"/>
    <w:rsid w:val="007A431B"/>
    <w:rsid w:val="007A5D2F"/>
    <w:rsid w:val="007B0062"/>
    <w:rsid w:val="007B6FEB"/>
    <w:rsid w:val="007C1EF7"/>
    <w:rsid w:val="007C28D6"/>
    <w:rsid w:val="007C41D1"/>
    <w:rsid w:val="007C710E"/>
    <w:rsid w:val="007C7615"/>
    <w:rsid w:val="007D0B88"/>
    <w:rsid w:val="007D1549"/>
    <w:rsid w:val="007D6231"/>
    <w:rsid w:val="007E03E9"/>
    <w:rsid w:val="007E04EE"/>
    <w:rsid w:val="007E06A5"/>
    <w:rsid w:val="007E636F"/>
    <w:rsid w:val="007E667F"/>
    <w:rsid w:val="007E7FA7"/>
    <w:rsid w:val="007F0721"/>
    <w:rsid w:val="007F293C"/>
    <w:rsid w:val="007F2F4B"/>
    <w:rsid w:val="007F3221"/>
    <w:rsid w:val="007F4A90"/>
    <w:rsid w:val="007F6231"/>
    <w:rsid w:val="007F7438"/>
    <w:rsid w:val="007F7E76"/>
    <w:rsid w:val="00802D15"/>
    <w:rsid w:val="00803501"/>
    <w:rsid w:val="0080799B"/>
    <w:rsid w:val="00807BE3"/>
    <w:rsid w:val="00811F02"/>
    <w:rsid w:val="008136F1"/>
    <w:rsid w:val="00820C28"/>
    <w:rsid w:val="008407A4"/>
    <w:rsid w:val="00844860"/>
    <w:rsid w:val="00845CC4"/>
    <w:rsid w:val="0086243C"/>
    <w:rsid w:val="008644F4"/>
    <w:rsid w:val="00864CA5"/>
    <w:rsid w:val="00871C42"/>
    <w:rsid w:val="00873379"/>
    <w:rsid w:val="00873B06"/>
    <w:rsid w:val="008748B8"/>
    <w:rsid w:val="0088174C"/>
    <w:rsid w:val="00883733"/>
    <w:rsid w:val="008965D2"/>
    <w:rsid w:val="008A236D"/>
    <w:rsid w:val="008A7C0D"/>
    <w:rsid w:val="008B2AFF"/>
    <w:rsid w:val="008B3892"/>
    <w:rsid w:val="008B3C4A"/>
    <w:rsid w:val="008B565A"/>
    <w:rsid w:val="008C3414"/>
    <w:rsid w:val="008C68CE"/>
    <w:rsid w:val="008D030F"/>
    <w:rsid w:val="008D36D5"/>
    <w:rsid w:val="008D4F67"/>
    <w:rsid w:val="008E187A"/>
    <w:rsid w:val="008E3903"/>
    <w:rsid w:val="008F083F"/>
    <w:rsid w:val="008F63E3"/>
    <w:rsid w:val="00900A8F"/>
    <w:rsid w:val="00913C3B"/>
    <w:rsid w:val="00915509"/>
    <w:rsid w:val="00927388"/>
    <w:rsid w:val="009274FE"/>
    <w:rsid w:val="00937678"/>
    <w:rsid w:val="00937BA1"/>
    <w:rsid w:val="009401AC"/>
    <w:rsid w:val="00940323"/>
    <w:rsid w:val="00944E42"/>
    <w:rsid w:val="009475B7"/>
    <w:rsid w:val="00947887"/>
    <w:rsid w:val="009552F5"/>
    <w:rsid w:val="0095758E"/>
    <w:rsid w:val="009613AC"/>
    <w:rsid w:val="009618BD"/>
    <w:rsid w:val="009677A2"/>
    <w:rsid w:val="00967D7C"/>
    <w:rsid w:val="0097767F"/>
    <w:rsid w:val="00980643"/>
    <w:rsid w:val="00995557"/>
    <w:rsid w:val="009A24A9"/>
    <w:rsid w:val="009A3C9F"/>
    <w:rsid w:val="009A42EF"/>
    <w:rsid w:val="009B46BC"/>
    <w:rsid w:val="009B61C3"/>
    <w:rsid w:val="009C3BE2"/>
    <w:rsid w:val="009C7B4F"/>
    <w:rsid w:val="009D4AC8"/>
    <w:rsid w:val="009E0B10"/>
    <w:rsid w:val="009E1F06"/>
    <w:rsid w:val="009E31E4"/>
    <w:rsid w:val="009E3776"/>
    <w:rsid w:val="009F4EB3"/>
    <w:rsid w:val="009F5F6C"/>
    <w:rsid w:val="00A06D48"/>
    <w:rsid w:val="00A100FF"/>
    <w:rsid w:val="00A12FD3"/>
    <w:rsid w:val="00A15017"/>
    <w:rsid w:val="00A20920"/>
    <w:rsid w:val="00A21834"/>
    <w:rsid w:val="00A31C17"/>
    <w:rsid w:val="00A31FDE"/>
    <w:rsid w:val="00A342D5"/>
    <w:rsid w:val="00A35AC2"/>
    <w:rsid w:val="00A37C77"/>
    <w:rsid w:val="00A45A3B"/>
    <w:rsid w:val="00A5413D"/>
    <w:rsid w:val="00A5418D"/>
    <w:rsid w:val="00A725C2"/>
    <w:rsid w:val="00A769EE"/>
    <w:rsid w:val="00A77E4B"/>
    <w:rsid w:val="00A810A5"/>
    <w:rsid w:val="00A9616A"/>
    <w:rsid w:val="00A96F68"/>
    <w:rsid w:val="00AA2342"/>
    <w:rsid w:val="00AA714C"/>
    <w:rsid w:val="00AB453F"/>
    <w:rsid w:val="00AD0304"/>
    <w:rsid w:val="00AD27BE"/>
    <w:rsid w:val="00AE4F17"/>
    <w:rsid w:val="00AE6044"/>
    <w:rsid w:val="00AF0F1A"/>
    <w:rsid w:val="00AF6618"/>
    <w:rsid w:val="00B01724"/>
    <w:rsid w:val="00B07D3E"/>
    <w:rsid w:val="00B1300D"/>
    <w:rsid w:val="00B15027"/>
    <w:rsid w:val="00B21CF4"/>
    <w:rsid w:val="00B24300"/>
    <w:rsid w:val="00B330C7"/>
    <w:rsid w:val="00B34736"/>
    <w:rsid w:val="00B53EBF"/>
    <w:rsid w:val="00B54ABC"/>
    <w:rsid w:val="00B54F76"/>
    <w:rsid w:val="00B55D51"/>
    <w:rsid w:val="00B63F15"/>
    <w:rsid w:val="00B64B17"/>
    <w:rsid w:val="00B829C8"/>
    <w:rsid w:val="00B9119B"/>
    <w:rsid w:val="00B96A3B"/>
    <w:rsid w:val="00B96EB4"/>
    <w:rsid w:val="00BA51A8"/>
    <w:rsid w:val="00BB5297"/>
    <w:rsid w:val="00BB5F7E"/>
    <w:rsid w:val="00BC26F6"/>
    <w:rsid w:val="00BC4833"/>
    <w:rsid w:val="00BC526D"/>
    <w:rsid w:val="00BD0024"/>
    <w:rsid w:val="00BD3122"/>
    <w:rsid w:val="00BD40DA"/>
    <w:rsid w:val="00BD6184"/>
    <w:rsid w:val="00BE4A8C"/>
    <w:rsid w:val="00BE6767"/>
    <w:rsid w:val="00BF3D67"/>
    <w:rsid w:val="00C160AF"/>
    <w:rsid w:val="00C17970"/>
    <w:rsid w:val="00C21FC4"/>
    <w:rsid w:val="00C22299"/>
    <w:rsid w:val="00C2269D"/>
    <w:rsid w:val="00C25015"/>
    <w:rsid w:val="00C25609"/>
    <w:rsid w:val="00C262D7"/>
    <w:rsid w:val="00C26607"/>
    <w:rsid w:val="00C35CF1"/>
    <w:rsid w:val="00C4567F"/>
    <w:rsid w:val="00C60D75"/>
    <w:rsid w:val="00C621ED"/>
    <w:rsid w:val="00C646C3"/>
    <w:rsid w:val="00C64CEA"/>
    <w:rsid w:val="00C70802"/>
    <w:rsid w:val="00C73012"/>
    <w:rsid w:val="00C76295"/>
    <w:rsid w:val="00C763DD"/>
    <w:rsid w:val="00C803C2"/>
    <w:rsid w:val="00C805CE"/>
    <w:rsid w:val="00C80C92"/>
    <w:rsid w:val="00C84FC0"/>
    <w:rsid w:val="00C90793"/>
    <w:rsid w:val="00C9244A"/>
    <w:rsid w:val="00C9781A"/>
    <w:rsid w:val="00CB0E5D"/>
    <w:rsid w:val="00CB5DA3"/>
    <w:rsid w:val="00CC3976"/>
    <w:rsid w:val="00CC720E"/>
    <w:rsid w:val="00CE09B7"/>
    <w:rsid w:val="00CE1DF5"/>
    <w:rsid w:val="00CE31E6"/>
    <w:rsid w:val="00CE3B74"/>
    <w:rsid w:val="00CF2941"/>
    <w:rsid w:val="00CF42E2"/>
    <w:rsid w:val="00CF4CBF"/>
    <w:rsid w:val="00CF7916"/>
    <w:rsid w:val="00D158F3"/>
    <w:rsid w:val="00D15FDC"/>
    <w:rsid w:val="00D2470E"/>
    <w:rsid w:val="00D3665C"/>
    <w:rsid w:val="00D42FBF"/>
    <w:rsid w:val="00D508CC"/>
    <w:rsid w:val="00D50F4B"/>
    <w:rsid w:val="00D51941"/>
    <w:rsid w:val="00D60547"/>
    <w:rsid w:val="00D66444"/>
    <w:rsid w:val="00D76353"/>
    <w:rsid w:val="00D800FC"/>
    <w:rsid w:val="00D8721B"/>
    <w:rsid w:val="00D9027E"/>
    <w:rsid w:val="00D942E6"/>
    <w:rsid w:val="00DB0065"/>
    <w:rsid w:val="00DB21CF"/>
    <w:rsid w:val="00DB28BB"/>
    <w:rsid w:val="00DB58DA"/>
    <w:rsid w:val="00DC603F"/>
    <w:rsid w:val="00DC7841"/>
    <w:rsid w:val="00DD0826"/>
    <w:rsid w:val="00DD0C04"/>
    <w:rsid w:val="00DD3C0D"/>
    <w:rsid w:val="00DD4864"/>
    <w:rsid w:val="00DD71A2"/>
    <w:rsid w:val="00DE1DC4"/>
    <w:rsid w:val="00DE2661"/>
    <w:rsid w:val="00DE5202"/>
    <w:rsid w:val="00E0639C"/>
    <w:rsid w:val="00E067E6"/>
    <w:rsid w:val="00E12531"/>
    <w:rsid w:val="00E12776"/>
    <w:rsid w:val="00E143B0"/>
    <w:rsid w:val="00E352AF"/>
    <w:rsid w:val="00E4012D"/>
    <w:rsid w:val="00E45865"/>
    <w:rsid w:val="00E45D31"/>
    <w:rsid w:val="00E50C2F"/>
    <w:rsid w:val="00E55891"/>
    <w:rsid w:val="00E6283A"/>
    <w:rsid w:val="00E629BF"/>
    <w:rsid w:val="00E732A3"/>
    <w:rsid w:val="00E758EC"/>
    <w:rsid w:val="00E83A85"/>
    <w:rsid w:val="00E85538"/>
    <w:rsid w:val="00E9026B"/>
    <w:rsid w:val="00E907FB"/>
    <w:rsid w:val="00E90FC4"/>
    <w:rsid w:val="00E94012"/>
    <w:rsid w:val="00EA01EC"/>
    <w:rsid w:val="00EA0EE4"/>
    <w:rsid w:val="00EA15B0"/>
    <w:rsid w:val="00EA5D97"/>
    <w:rsid w:val="00EA6C31"/>
    <w:rsid w:val="00EB0BDB"/>
    <w:rsid w:val="00EB1882"/>
    <w:rsid w:val="00EB3D35"/>
    <w:rsid w:val="00EC0D90"/>
    <w:rsid w:val="00EC4393"/>
    <w:rsid w:val="00ED2236"/>
    <w:rsid w:val="00ED7F06"/>
    <w:rsid w:val="00EE1C07"/>
    <w:rsid w:val="00EE2C91"/>
    <w:rsid w:val="00EE2D4C"/>
    <w:rsid w:val="00EE3979"/>
    <w:rsid w:val="00EE6B59"/>
    <w:rsid w:val="00EF138C"/>
    <w:rsid w:val="00F026F1"/>
    <w:rsid w:val="00F034CE"/>
    <w:rsid w:val="00F104FD"/>
    <w:rsid w:val="00F10A0F"/>
    <w:rsid w:val="00F1562C"/>
    <w:rsid w:val="00F25714"/>
    <w:rsid w:val="00F30E8D"/>
    <w:rsid w:val="00F3446D"/>
    <w:rsid w:val="00F40284"/>
    <w:rsid w:val="00F51542"/>
    <w:rsid w:val="00F53380"/>
    <w:rsid w:val="00F61787"/>
    <w:rsid w:val="00F67976"/>
    <w:rsid w:val="00F67A4B"/>
    <w:rsid w:val="00F70BE1"/>
    <w:rsid w:val="00F729E7"/>
    <w:rsid w:val="00F76534"/>
    <w:rsid w:val="00F85929"/>
    <w:rsid w:val="00F93BDD"/>
    <w:rsid w:val="00FB3ED3"/>
    <w:rsid w:val="00FB4408"/>
    <w:rsid w:val="00FB6FC1"/>
    <w:rsid w:val="00FB7933"/>
    <w:rsid w:val="00FC0862"/>
    <w:rsid w:val="00FC70FB"/>
    <w:rsid w:val="00FD01E8"/>
    <w:rsid w:val="00FD143D"/>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9FD0B9-CF4D-4CD4-A13A-09843258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4D5B1F"/>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064B8"/>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D5B1F"/>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0920"/>
    <w:pPr>
      <w:outlineLvl w:val="3"/>
    </w:pPr>
    <w:rPr>
      <w:b/>
      <w:color w:val="FF000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064B8"/>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916B0"/>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4D5B1F"/>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0920"/>
    <w:rPr>
      <w:rFonts w:eastAsia="2  Lotus" w:cs="2  Badr"/>
      <w:b/>
      <w:bCs/>
      <w:color w:val="FF0000"/>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1064B8"/>
    <w:rPr>
      <w:b/>
      <w:bCs/>
    </w:rPr>
  </w:style>
  <w:style w:type="character" w:customStyle="1" w:styleId="ravayat">
    <w:name w:val="ravayat"/>
    <w:basedOn w:val="DefaultParagraphFont"/>
    <w:rsid w:val="001064B8"/>
  </w:style>
  <w:style w:type="paragraph" w:styleId="BodyTextIndent">
    <w:name w:val="Body Text Indent"/>
    <w:basedOn w:val="Normal"/>
    <w:link w:val="BodyTextIndentChar"/>
    <w:uiPriority w:val="99"/>
    <w:unhideWhenUsed/>
    <w:rsid w:val="00140B5F"/>
  </w:style>
  <w:style w:type="character" w:customStyle="1" w:styleId="BodyTextIndentChar">
    <w:name w:val="Body Text Indent Char"/>
    <w:basedOn w:val="DefaultParagraphFont"/>
    <w:link w:val="BodyTextIndent"/>
    <w:uiPriority w:val="99"/>
    <w:rsid w:val="00140B5F"/>
    <w:rPr>
      <w:rFonts w:ascii="Traditional Arabic" w:eastAsia="2  Badr" w:hAnsi="Traditional Arabic" w:cs="Traditional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4988">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4AED8-3C5C-48AC-A032-625EABBA0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297</TotalTime>
  <Pages>5</Pages>
  <Words>3282</Words>
  <Characters>18711</Characters>
  <Application>Microsoft Office Word</Application>
  <DocSecurity>0</DocSecurity>
  <Lines>155</Lines>
  <Paragraphs>43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Akbariyan-PC3</cp:lastModifiedBy>
  <cp:revision>20</cp:revision>
  <dcterms:created xsi:type="dcterms:W3CDTF">2018-10-09T12:02:00Z</dcterms:created>
  <dcterms:modified xsi:type="dcterms:W3CDTF">2018-10-10T07:07:00Z</dcterms:modified>
</cp:coreProperties>
</file>