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14" w:rsidRDefault="00FE2814" w:rsidP="00FE2814">
      <w:pPr>
        <w:pStyle w:val="3"/>
      </w:pPr>
      <w:r>
        <w:rPr>
          <w:rFonts w:hint="cs"/>
          <w:rtl/>
        </w:rPr>
        <w:t>اشاره</w:t>
      </w:r>
    </w:p>
    <w:p w:rsidR="00FE2814" w:rsidRDefault="00FE2814" w:rsidP="00586438">
      <w:pPr>
        <w:rPr>
          <w:rtl/>
        </w:rPr>
      </w:pPr>
      <w:r>
        <w:rPr>
          <w:rFonts w:hint="cs"/>
          <w:rtl/>
        </w:rPr>
        <w:t>بحث ما در بررسی نظریه اول بود و این نظریه تأکیدش بر این بود که فاصله</w:t>
      </w:r>
      <w:r w:rsidR="00493DC9">
        <w:rPr>
          <w:rFonts w:hint="cs"/>
          <w:rtl/>
        </w:rPr>
        <w:t xml:space="preserve">‌ای </w:t>
      </w:r>
      <w:r>
        <w:rPr>
          <w:rFonts w:hint="cs"/>
          <w:rtl/>
        </w:rPr>
        <w:t>که احساس</w:t>
      </w:r>
      <w:r w:rsidR="00493DC9">
        <w:rPr>
          <w:rFonts w:hint="cs"/>
          <w:rtl/>
        </w:rPr>
        <w:t xml:space="preserve"> می‌</w:t>
      </w:r>
      <w:r>
        <w:rPr>
          <w:rFonts w:hint="cs"/>
          <w:rtl/>
        </w:rPr>
        <w:t xml:space="preserve">شود بین </w:t>
      </w:r>
      <w:r w:rsidR="00AE7C7C">
        <w:rPr>
          <w:rFonts w:hint="cs"/>
          <w:rtl/>
        </w:rPr>
        <w:t>گزاره‌های</w:t>
      </w:r>
      <w:r>
        <w:rPr>
          <w:rFonts w:hint="cs"/>
          <w:rtl/>
        </w:rPr>
        <w:t xml:space="preserve"> وارد بر متون دینی و </w:t>
      </w:r>
      <w:r w:rsidR="00AE7C7C">
        <w:rPr>
          <w:rFonts w:hint="cs"/>
          <w:rtl/>
        </w:rPr>
        <w:t>گزاره‌های</w:t>
      </w:r>
      <w:r>
        <w:rPr>
          <w:rFonts w:hint="cs"/>
          <w:rtl/>
        </w:rPr>
        <w:t xml:space="preserve"> علمی وجود دارد</w:t>
      </w:r>
      <w:r w:rsidR="00586438">
        <w:rPr>
          <w:rFonts w:hint="cs"/>
          <w:rtl/>
        </w:rPr>
        <w:t>،</w:t>
      </w:r>
      <w:r>
        <w:rPr>
          <w:rFonts w:hint="cs"/>
          <w:rtl/>
        </w:rPr>
        <w:t xml:space="preserve"> فاصله</w:t>
      </w:r>
      <w:r w:rsidR="00493DC9">
        <w:rPr>
          <w:rFonts w:hint="cs"/>
          <w:rtl/>
        </w:rPr>
        <w:t xml:space="preserve">‌ای </w:t>
      </w:r>
      <w:r>
        <w:rPr>
          <w:rFonts w:hint="cs"/>
          <w:rtl/>
        </w:rPr>
        <w:t xml:space="preserve">نیست که ذات و هویتش را از یکدیگر جدا کند و در یک منطق کلان این </w:t>
      </w:r>
      <w:r w:rsidR="00AE7C7C">
        <w:rPr>
          <w:rFonts w:hint="cs"/>
          <w:rtl/>
        </w:rPr>
        <w:t>گزاره‌های</w:t>
      </w:r>
      <w:r>
        <w:rPr>
          <w:rFonts w:hint="cs"/>
          <w:rtl/>
        </w:rPr>
        <w:t xml:space="preserve"> علمی و </w:t>
      </w:r>
      <w:r w:rsidR="00AE7C7C">
        <w:rPr>
          <w:rFonts w:hint="cs"/>
          <w:rtl/>
        </w:rPr>
        <w:t>گزاره‌های</w:t>
      </w:r>
      <w:r>
        <w:rPr>
          <w:rFonts w:hint="cs"/>
          <w:rtl/>
        </w:rPr>
        <w:t xml:space="preserve"> معارفی و دینی</w:t>
      </w:r>
      <w:r w:rsidR="00493DC9">
        <w:rPr>
          <w:rFonts w:hint="cs"/>
          <w:rtl/>
        </w:rPr>
        <w:t xml:space="preserve"> می‌</w:t>
      </w:r>
      <w:r>
        <w:rPr>
          <w:rFonts w:hint="cs"/>
          <w:rtl/>
        </w:rPr>
        <w:t>توان</w:t>
      </w:r>
      <w:r w:rsidR="00586438">
        <w:rPr>
          <w:rFonts w:hint="cs"/>
          <w:rtl/>
        </w:rPr>
        <w:t>ن</w:t>
      </w:r>
      <w:r>
        <w:rPr>
          <w:rFonts w:hint="cs"/>
          <w:rtl/>
        </w:rPr>
        <w:t>د همپوشانی و وجه مشترک داشته باش</w:t>
      </w:r>
      <w:r w:rsidR="00586438">
        <w:rPr>
          <w:rFonts w:hint="cs"/>
          <w:rtl/>
        </w:rPr>
        <w:t>ن</w:t>
      </w:r>
      <w:r>
        <w:rPr>
          <w:rFonts w:hint="cs"/>
          <w:rtl/>
        </w:rPr>
        <w:t>د</w:t>
      </w:r>
      <w:r w:rsidR="00586438">
        <w:rPr>
          <w:rFonts w:hint="cs"/>
          <w:rtl/>
        </w:rPr>
        <w:t xml:space="preserve"> و</w:t>
      </w:r>
      <w:r>
        <w:rPr>
          <w:rFonts w:hint="cs"/>
          <w:rtl/>
        </w:rPr>
        <w:t xml:space="preserve"> این روح مدعای ما بود.</w:t>
      </w:r>
    </w:p>
    <w:p w:rsidR="00873379" w:rsidRDefault="00FE2814" w:rsidP="00586438">
      <w:pPr>
        <w:rPr>
          <w:rtl/>
        </w:rPr>
      </w:pPr>
      <w:r>
        <w:rPr>
          <w:rFonts w:hint="cs"/>
          <w:rtl/>
        </w:rPr>
        <w:t xml:space="preserve">عرض شد که برای این مدعا یک پایه بحث مفروضاتی برای </w:t>
      </w:r>
      <w:r w:rsidR="00AE7C7C">
        <w:rPr>
          <w:rFonts w:hint="cs"/>
          <w:rtl/>
        </w:rPr>
        <w:t>گزاره‌های</w:t>
      </w:r>
      <w:r>
        <w:rPr>
          <w:rFonts w:hint="cs"/>
          <w:rtl/>
        </w:rPr>
        <w:t xml:space="preserve"> دینی است که در چند جلسه</w:t>
      </w:r>
      <w:r w:rsidR="00493DC9">
        <w:rPr>
          <w:rFonts w:hint="cs"/>
          <w:rtl/>
        </w:rPr>
        <w:t xml:space="preserve">‌ای </w:t>
      </w:r>
      <w:r>
        <w:rPr>
          <w:rFonts w:hint="cs"/>
          <w:rtl/>
        </w:rPr>
        <w:t xml:space="preserve">مهمترین آن مفروضات مورد اشاره قرار گرفت </w:t>
      </w:r>
      <w:r w:rsidR="00586438">
        <w:rPr>
          <w:rFonts w:hint="cs"/>
          <w:rtl/>
        </w:rPr>
        <w:t>و</w:t>
      </w:r>
      <w:r>
        <w:rPr>
          <w:rFonts w:hint="cs"/>
          <w:rtl/>
        </w:rPr>
        <w:t xml:space="preserve"> حاصل آن مفروضات در دین شناسی این شد که: «</w:t>
      </w:r>
      <w:r w:rsidR="00AE7C7C">
        <w:rPr>
          <w:rFonts w:hint="cs"/>
          <w:rtl/>
        </w:rPr>
        <w:t>گزاره‌های</w:t>
      </w:r>
      <w:r>
        <w:rPr>
          <w:rFonts w:hint="cs"/>
          <w:rtl/>
        </w:rPr>
        <w:t xml:space="preserve"> واقع نما و حاکی از حقایق عینی این عالم در متون دینی</w:t>
      </w:r>
      <w:r w:rsidR="00493DC9">
        <w:rPr>
          <w:rFonts w:hint="cs"/>
          <w:rtl/>
        </w:rPr>
        <w:t xml:space="preserve"> می‌</w:t>
      </w:r>
      <w:r>
        <w:rPr>
          <w:rFonts w:hint="cs"/>
          <w:rtl/>
        </w:rPr>
        <w:t>تواند وجود داشته باشد و مصداق هم دارد». البته ب</w:t>
      </w:r>
      <w:r w:rsidR="00586438">
        <w:rPr>
          <w:rFonts w:hint="cs"/>
          <w:rtl/>
        </w:rPr>
        <w:t>ا</w:t>
      </w:r>
      <w:r>
        <w:rPr>
          <w:rFonts w:hint="cs"/>
          <w:rtl/>
        </w:rPr>
        <w:t xml:space="preserve"> </w:t>
      </w:r>
      <w:r w:rsidR="00586438">
        <w:rPr>
          <w:rFonts w:hint="cs"/>
          <w:rtl/>
        </w:rPr>
        <w:t xml:space="preserve">فرض </w:t>
      </w:r>
      <w:r>
        <w:rPr>
          <w:rFonts w:hint="cs"/>
          <w:rtl/>
        </w:rPr>
        <w:t>اشکال</w:t>
      </w:r>
      <w:r w:rsidR="00586438">
        <w:rPr>
          <w:rFonts w:hint="cs"/>
          <w:rtl/>
        </w:rPr>
        <w:t xml:space="preserve">اتی </w:t>
      </w:r>
      <w:r>
        <w:rPr>
          <w:rFonts w:hint="cs"/>
          <w:rtl/>
        </w:rPr>
        <w:t>که این گ</w:t>
      </w:r>
      <w:r w:rsidR="00586438">
        <w:rPr>
          <w:rFonts w:hint="cs"/>
          <w:rtl/>
        </w:rPr>
        <w:t>ز</w:t>
      </w:r>
      <w:r>
        <w:rPr>
          <w:rFonts w:hint="cs"/>
          <w:rtl/>
        </w:rPr>
        <w:t>اره</w:t>
      </w:r>
      <w:r w:rsidR="00493DC9">
        <w:rPr>
          <w:rFonts w:hint="cs"/>
          <w:rtl/>
        </w:rPr>
        <w:t>‌ها</w:t>
      </w:r>
      <w:r>
        <w:rPr>
          <w:rFonts w:hint="cs"/>
          <w:rtl/>
        </w:rPr>
        <w:t xml:space="preserve"> گاهی واضح و صحیح هستند، گاهی مستب</w:t>
      </w:r>
      <w:r w:rsidR="00586438">
        <w:rPr>
          <w:rFonts w:hint="cs"/>
          <w:rtl/>
        </w:rPr>
        <w:t>ط</w:t>
      </w:r>
      <w:r>
        <w:rPr>
          <w:rFonts w:hint="cs"/>
          <w:rtl/>
        </w:rPr>
        <w:t>ن است و باید استکشاف بشود و میزان ظهور دلیل هم در آن مفاد</w:t>
      </w:r>
      <w:r w:rsidR="00493DC9">
        <w:rPr>
          <w:rFonts w:hint="cs"/>
          <w:rtl/>
        </w:rPr>
        <w:t xml:space="preserve"> می‌</w:t>
      </w:r>
      <w:r>
        <w:rPr>
          <w:rFonts w:hint="cs"/>
          <w:rtl/>
        </w:rPr>
        <w:t>تواند قطع یا ظن باشد و</w:t>
      </w:r>
      <w:r w:rsidR="00493DC9">
        <w:rPr>
          <w:rFonts w:hint="cs"/>
          <w:rtl/>
        </w:rPr>
        <w:t xml:space="preserve"> می‌</w:t>
      </w:r>
      <w:r>
        <w:rPr>
          <w:rFonts w:hint="cs"/>
          <w:rtl/>
        </w:rPr>
        <w:t>تواند حجت باشد یا نباشد.</w:t>
      </w:r>
    </w:p>
    <w:p w:rsidR="00FE2814" w:rsidRDefault="00FE2814" w:rsidP="00586438">
      <w:pPr>
        <w:pStyle w:val="3"/>
        <w:rPr>
          <w:rtl/>
        </w:rPr>
      </w:pPr>
      <w:r>
        <w:rPr>
          <w:rFonts w:hint="cs"/>
          <w:rtl/>
        </w:rPr>
        <w:t>مقام دوم</w:t>
      </w:r>
    </w:p>
    <w:p w:rsidR="00FE2814" w:rsidRDefault="00FE2814" w:rsidP="00586438">
      <w:pPr>
        <w:rPr>
          <w:rtl/>
        </w:rPr>
      </w:pPr>
      <w:r>
        <w:rPr>
          <w:rFonts w:hint="cs"/>
          <w:rtl/>
        </w:rPr>
        <w:t xml:space="preserve">اصل این مقام این است که ما </w:t>
      </w:r>
      <w:r w:rsidR="00AE7C7C">
        <w:rPr>
          <w:rFonts w:hint="cs"/>
          <w:rtl/>
        </w:rPr>
        <w:t>گزاره‌های</w:t>
      </w:r>
      <w:r>
        <w:rPr>
          <w:rFonts w:hint="cs"/>
          <w:rtl/>
        </w:rPr>
        <w:t xml:space="preserve"> علمی را نیز از آن سطح بسیار بالایی که همه فکر</w:t>
      </w:r>
      <w:r w:rsidR="00493DC9">
        <w:rPr>
          <w:rFonts w:hint="cs"/>
          <w:rtl/>
        </w:rPr>
        <w:t xml:space="preserve"> می‌</w:t>
      </w:r>
      <w:r>
        <w:rPr>
          <w:rFonts w:hint="cs"/>
          <w:rtl/>
        </w:rPr>
        <w:t>کنند دسترسی به آن ممکن نیست پایین بیاوریم که این کار را فیلسوفان علم انجام داده</w:t>
      </w:r>
      <w:r w:rsidR="00493DC9">
        <w:rPr>
          <w:rFonts w:hint="cs"/>
          <w:rtl/>
        </w:rPr>
        <w:t>‌اند.</w:t>
      </w:r>
      <w:r>
        <w:rPr>
          <w:rFonts w:hint="cs"/>
          <w:rtl/>
        </w:rPr>
        <w:t xml:space="preserve"> اینکه ما </w:t>
      </w:r>
      <w:r w:rsidR="00AE7C7C">
        <w:rPr>
          <w:rFonts w:hint="cs"/>
          <w:rtl/>
        </w:rPr>
        <w:t>گزاره‌های</w:t>
      </w:r>
      <w:r>
        <w:rPr>
          <w:rFonts w:hint="cs"/>
          <w:rtl/>
        </w:rPr>
        <w:t xml:space="preserve"> علمی را </w:t>
      </w:r>
      <w:r w:rsidR="00AE7C7C">
        <w:rPr>
          <w:rFonts w:hint="cs"/>
          <w:rtl/>
        </w:rPr>
        <w:t>گزاره‌های</w:t>
      </w:r>
      <w:r>
        <w:rPr>
          <w:rFonts w:hint="cs"/>
          <w:rtl/>
        </w:rPr>
        <w:t xml:space="preserve"> قوی و محکم بدانیم</w:t>
      </w:r>
      <w:r w:rsidR="00586438">
        <w:rPr>
          <w:rFonts w:hint="cs"/>
          <w:rtl/>
        </w:rPr>
        <w:t>،</w:t>
      </w:r>
      <w:r>
        <w:rPr>
          <w:rFonts w:hint="cs"/>
          <w:rtl/>
        </w:rPr>
        <w:t xml:space="preserve"> دوره</w:t>
      </w:r>
      <w:r w:rsidR="00AE7C7C">
        <w:rPr>
          <w:rFonts w:hint="cs"/>
          <w:rtl/>
        </w:rPr>
        <w:t>‌</w:t>
      </w:r>
      <w:r>
        <w:rPr>
          <w:rFonts w:hint="cs"/>
          <w:rtl/>
        </w:rPr>
        <w:t>اش گذشته است و دیگر</w:t>
      </w:r>
      <w:r w:rsidR="00493DC9">
        <w:rPr>
          <w:rFonts w:hint="cs"/>
          <w:rtl/>
        </w:rPr>
        <w:t xml:space="preserve"> نمی‌</w:t>
      </w:r>
      <w:r>
        <w:rPr>
          <w:rFonts w:hint="cs"/>
          <w:rtl/>
        </w:rPr>
        <w:t>توان گفت که اگر به یک گ</w:t>
      </w:r>
      <w:r w:rsidR="00586438">
        <w:rPr>
          <w:rFonts w:hint="cs"/>
          <w:rtl/>
        </w:rPr>
        <w:t>ز</w:t>
      </w:r>
      <w:r>
        <w:rPr>
          <w:rFonts w:hint="cs"/>
          <w:rtl/>
        </w:rPr>
        <w:t>اره علمی رسیدیم</w:t>
      </w:r>
      <w:r w:rsidR="00586438">
        <w:rPr>
          <w:rFonts w:hint="cs"/>
          <w:rtl/>
        </w:rPr>
        <w:t>،</w:t>
      </w:r>
      <w:r>
        <w:rPr>
          <w:rFonts w:hint="cs"/>
          <w:rtl/>
        </w:rPr>
        <w:t xml:space="preserve"> آنقدر بنای محکمی دارد که دیگر</w:t>
      </w:r>
      <w:r w:rsidR="00493DC9">
        <w:rPr>
          <w:rFonts w:hint="cs"/>
          <w:rtl/>
        </w:rPr>
        <w:t xml:space="preserve"> نمی‌</w:t>
      </w:r>
      <w:r>
        <w:rPr>
          <w:rFonts w:hint="cs"/>
          <w:rtl/>
        </w:rPr>
        <w:t xml:space="preserve">توان آن را به مقابله با </w:t>
      </w:r>
      <w:r w:rsidR="00AE7C7C">
        <w:rPr>
          <w:rFonts w:hint="cs"/>
          <w:rtl/>
        </w:rPr>
        <w:t>گزاره‌های</w:t>
      </w:r>
      <w:r>
        <w:rPr>
          <w:rFonts w:hint="cs"/>
          <w:rtl/>
        </w:rPr>
        <w:t xml:space="preserve"> دینی برد و این امر ثابت شده</w:t>
      </w:r>
      <w:r w:rsidR="00493DC9">
        <w:rPr>
          <w:rFonts w:hint="cs"/>
          <w:rtl/>
        </w:rPr>
        <w:t xml:space="preserve">‌ای </w:t>
      </w:r>
      <w:r>
        <w:rPr>
          <w:rFonts w:hint="cs"/>
          <w:rtl/>
        </w:rPr>
        <w:t>است و امروزه دیگر کسی در این مسأله تردید ندارد.</w:t>
      </w:r>
    </w:p>
    <w:p w:rsidR="00586438" w:rsidRDefault="00586438" w:rsidP="00586438">
      <w:pPr>
        <w:pStyle w:val="4"/>
        <w:rPr>
          <w:rtl/>
        </w:rPr>
      </w:pPr>
      <w:r>
        <w:rPr>
          <w:rFonts w:hint="cs"/>
          <w:rtl/>
        </w:rPr>
        <w:t>دور نمایی از گزاره‌های علمی</w:t>
      </w:r>
    </w:p>
    <w:p w:rsidR="00FE2814" w:rsidRDefault="00FE2814" w:rsidP="00FE2814">
      <w:pPr>
        <w:rPr>
          <w:rtl/>
        </w:rPr>
      </w:pPr>
      <w:r>
        <w:rPr>
          <w:rFonts w:hint="cs"/>
          <w:rtl/>
        </w:rPr>
        <w:t xml:space="preserve">در اینجا هدف این است که دور نمایی از مسأله </w:t>
      </w:r>
      <w:r w:rsidR="00AE7C7C">
        <w:rPr>
          <w:rFonts w:hint="cs"/>
          <w:rtl/>
        </w:rPr>
        <w:t>گزاره‌های</w:t>
      </w:r>
      <w:r>
        <w:rPr>
          <w:rFonts w:hint="cs"/>
          <w:rtl/>
        </w:rPr>
        <w:t xml:space="preserve"> علمی را مطرح کنیم:</w:t>
      </w:r>
    </w:p>
    <w:p w:rsidR="00FE2814" w:rsidRDefault="00FE2814" w:rsidP="00FE2814">
      <w:pPr>
        <w:rPr>
          <w:rtl/>
        </w:rPr>
      </w:pPr>
      <w:r>
        <w:rPr>
          <w:rFonts w:hint="cs"/>
          <w:rtl/>
        </w:rPr>
        <w:t xml:space="preserve">خودِ فیلسوفان علم در بحث </w:t>
      </w:r>
      <w:r w:rsidR="00AE7C7C">
        <w:rPr>
          <w:rFonts w:hint="cs"/>
          <w:rtl/>
        </w:rPr>
        <w:t>گزاره‌های</w:t>
      </w:r>
      <w:r>
        <w:rPr>
          <w:rFonts w:hint="cs"/>
          <w:rtl/>
        </w:rPr>
        <w:t xml:space="preserve"> علمی که در بحث فرضیات و نظریات</w:t>
      </w:r>
      <w:r w:rsidR="00493DC9">
        <w:rPr>
          <w:rFonts w:hint="cs"/>
          <w:rtl/>
        </w:rPr>
        <w:t xml:space="preserve"> می‌</w:t>
      </w:r>
      <w:r>
        <w:rPr>
          <w:rFonts w:hint="cs"/>
          <w:rtl/>
        </w:rPr>
        <w:t>آید و اینکه ارزش اینها چه اندازه است</w:t>
      </w:r>
      <w:r w:rsidR="00586438">
        <w:rPr>
          <w:rFonts w:hint="cs"/>
          <w:rtl/>
        </w:rPr>
        <w:t>،</w:t>
      </w:r>
      <w:r>
        <w:rPr>
          <w:rFonts w:hint="cs"/>
          <w:rtl/>
        </w:rPr>
        <w:t xml:space="preserve"> بحث</w:t>
      </w:r>
      <w:r w:rsidR="00493DC9">
        <w:rPr>
          <w:rFonts w:hint="cs"/>
          <w:rtl/>
        </w:rPr>
        <w:t>‌ها</w:t>
      </w:r>
      <w:r>
        <w:rPr>
          <w:rFonts w:hint="cs"/>
          <w:rtl/>
        </w:rPr>
        <w:t>ی بسیاری کرده</w:t>
      </w:r>
      <w:r w:rsidR="00493DC9">
        <w:rPr>
          <w:rFonts w:hint="cs"/>
          <w:rtl/>
        </w:rPr>
        <w:t>‌اند.</w:t>
      </w:r>
    </w:p>
    <w:p w:rsidR="00147B2C" w:rsidRDefault="00147B2C" w:rsidP="00FE2814">
      <w:pPr>
        <w:rPr>
          <w:rtl/>
        </w:rPr>
      </w:pPr>
    </w:p>
    <w:p w:rsidR="00147B2C" w:rsidRDefault="00147B2C" w:rsidP="00FE2814">
      <w:pPr>
        <w:rPr>
          <w:rtl/>
        </w:rPr>
      </w:pPr>
    </w:p>
    <w:p w:rsidR="00147B2C" w:rsidRDefault="00147B2C" w:rsidP="00147B2C">
      <w:pPr>
        <w:pStyle w:val="4"/>
        <w:rPr>
          <w:rtl/>
        </w:rPr>
      </w:pPr>
      <w:r>
        <w:rPr>
          <w:rFonts w:hint="cs"/>
          <w:rtl/>
        </w:rPr>
        <w:lastRenderedPageBreak/>
        <w:t>ملاک صدق و کذب</w:t>
      </w:r>
    </w:p>
    <w:p w:rsidR="00FE2814" w:rsidRDefault="00FE2814" w:rsidP="00586438">
      <w:pPr>
        <w:rPr>
          <w:rtl/>
        </w:rPr>
      </w:pPr>
      <w:r>
        <w:rPr>
          <w:rFonts w:hint="cs"/>
          <w:rtl/>
        </w:rPr>
        <w:t>یکی از بحث</w:t>
      </w:r>
      <w:r w:rsidR="00493DC9">
        <w:rPr>
          <w:rFonts w:hint="cs"/>
          <w:rtl/>
        </w:rPr>
        <w:t>‌ها</w:t>
      </w:r>
      <w:r>
        <w:rPr>
          <w:rFonts w:hint="cs"/>
          <w:rtl/>
        </w:rPr>
        <w:t>یی که در اینجا وجود دارد</w:t>
      </w:r>
      <w:r w:rsidR="00586438">
        <w:rPr>
          <w:rFonts w:hint="cs"/>
          <w:rtl/>
        </w:rPr>
        <w:t>،</w:t>
      </w:r>
      <w:r>
        <w:rPr>
          <w:rFonts w:hint="cs"/>
          <w:rtl/>
        </w:rPr>
        <w:t xml:space="preserve"> این است که ما ملاک صدق و کذبمان چیست؟ در اینجا چندین نظریه وجود دارد که مهمترینش در دوره</w:t>
      </w:r>
      <w:r w:rsidR="00493DC9">
        <w:rPr>
          <w:rFonts w:hint="cs"/>
          <w:rtl/>
        </w:rPr>
        <w:t>‌ها</w:t>
      </w:r>
      <w:r>
        <w:rPr>
          <w:rFonts w:hint="cs"/>
          <w:rtl/>
        </w:rPr>
        <w:t>ی متأخر بیشتر تقابل بین نظریه کلاسیک فلسفه ما است که ملاک صدق و کذب را همان تطابق با نفس الامر و عدم تطابق</w:t>
      </w:r>
      <w:r w:rsidR="00493DC9">
        <w:rPr>
          <w:rFonts w:hint="cs"/>
          <w:rtl/>
        </w:rPr>
        <w:t xml:space="preserve"> می‌</w:t>
      </w:r>
      <w:r>
        <w:rPr>
          <w:rFonts w:hint="cs"/>
          <w:rtl/>
        </w:rPr>
        <w:t>دانیم و در نقطه مقابل هم چند نظریه است که از مهمترین آنها همان نظریه کارآیی و کارآمدی است که</w:t>
      </w:r>
      <w:r w:rsidR="00493DC9">
        <w:rPr>
          <w:rFonts w:hint="cs"/>
          <w:rtl/>
        </w:rPr>
        <w:t xml:space="preserve"> می‌</w:t>
      </w:r>
      <w:r>
        <w:rPr>
          <w:rFonts w:hint="cs"/>
          <w:rtl/>
        </w:rPr>
        <w:t>گوید</w:t>
      </w:r>
      <w:r w:rsidR="00586438">
        <w:rPr>
          <w:rFonts w:hint="cs"/>
          <w:rtl/>
        </w:rPr>
        <w:t>:</w:t>
      </w:r>
      <w:r>
        <w:rPr>
          <w:rFonts w:hint="cs"/>
          <w:rtl/>
        </w:rPr>
        <w:t xml:space="preserve"> آنکه بیشتر کارآیی و کارآمدی دارد</w:t>
      </w:r>
      <w:r w:rsidR="00586438">
        <w:rPr>
          <w:rFonts w:hint="cs"/>
          <w:rtl/>
        </w:rPr>
        <w:t>،</w:t>
      </w:r>
      <w:r>
        <w:rPr>
          <w:rFonts w:hint="cs"/>
          <w:rtl/>
        </w:rPr>
        <w:t xml:space="preserve"> ملاک صدق و کذب است.</w:t>
      </w:r>
    </w:p>
    <w:p w:rsidR="00FE2814" w:rsidRDefault="00FE2814" w:rsidP="00586438">
      <w:pPr>
        <w:rPr>
          <w:rtl/>
        </w:rPr>
      </w:pPr>
      <w:r>
        <w:rPr>
          <w:rFonts w:hint="cs"/>
          <w:rtl/>
        </w:rPr>
        <w:t>این یک بحث بود که البته ما الان</w:t>
      </w:r>
      <w:r w:rsidR="00493DC9">
        <w:rPr>
          <w:rFonts w:hint="cs"/>
          <w:rtl/>
        </w:rPr>
        <w:t xml:space="preserve"> نمی‌</w:t>
      </w:r>
      <w:r>
        <w:rPr>
          <w:rFonts w:hint="cs"/>
          <w:rtl/>
        </w:rPr>
        <w:t>خواهیم وارد آن شویم اما در این بحث تبعاً ما با تمام وجود و قاطعیت</w:t>
      </w:r>
      <w:r w:rsidR="00493DC9">
        <w:rPr>
          <w:rFonts w:hint="cs"/>
          <w:rtl/>
        </w:rPr>
        <w:t xml:space="preserve"> می‌</w:t>
      </w:r>
      <w:r>
        <w:rPr>
          <w:rFonts w:hint="cs"/>
          <w:rtl/>
        </w:rPr>
        <w:t>گوییم که ملاک صدق و کذب همان تطابق با نفس الامر است و هر گ</w:t>
      </w:r>
      <w:r w:rsidR="00586438">
        <w:rPr>
          <w:rFonts w:hint="cs"/>
          <w:rtl/>
        </w:rPr>
        <w:t>ز</w:t>
      </w:r>
      <w:r>
        <w:rPr>
          <w:rFonts w:hint="cs"/>
          <w:rtl/>
        </w:rPr>
        <w:t xml:space="preserve">اره خبری صادقاً و کاذباً، صدقش به معنای </w:t>
      </w:r>
      <w:r w:rsidR="00ED2401">
        <w:rPr>
          <w:rFonts w:hint="cs"/>
          <w:rtl/>
        </w:rPr>
        <w:t>انطباق</w:t>
      </w:r>
      <w:r>
        <w:rPr>
          <w:rFonts w:hint="cs"/>
          <w:rtl/>
        </w:rPr>
        <w:t xml:space="preserve"> با واقع و کذبش به معنای عدم </w:t>
      </w:r>
      <w:r w:rsidR="00ED2401">
        <w:rPr>
          <w:rFonts w:hint="cs"/>
          <w:rtl/>
        </w:rPr>
        <w:t>انطباق با واقع و نفس الامر است.</w:t>
      </w:r>
    </w:p>
    <w:p w:rsidR="00ED2401" w:rsidRDefault="00ED2401" w:rsidP="003027CD">
      <w:pPr>
        <w:rPr>
          <w:rtl/>
        </w:rPr>
      </w:pPr>
      <w:r>
        <w:rPr>
          <w:rFonts w:hint="cs"/>
          <w:rtl/>
        </w:rPr>
        <w:t xml:space="preserve">تبعاً ما در این مبحث اول در باب </w:t>
      </w:r>
      <w:r w:rsidR="00AE7C7C">
        <w:rPr>
          <w:rFonts w:hint="cs"/>
          <w:rtl/>
        </w:rPr>
        <w:t>گزاره‌های</w:t>
      </w:r>
      <w:r>
        <w:rPr>
          <w:rFonts w:hint="cs"/>
          <w:rtl/>
        </w:rPr>
        <w:t xml:space="preserve"> علمی قائلیم که هر </w:t>
      </w:r>
      <w:r w:rsidR="003027CD">
        <w:rPr>
          <w:rFonts w:hint="cs"/>
          <w:rtl/>
        </w:rPr>
        <w:t>گزاره‌</w:t>
      </w:r>
      <w:r>
        <w:rPr>
          <w:rFonts w:hint="cs"/>
          <w:rtl/>
        </w:rPr>
        <w:t xml:space="preserve"> علمی که یک جمله خبریه است و از یک واقعی حکایت</w:t>
      </w:r>
      <w:r w:rsidR="00493DC9">
        <w:rPr>
          <w:rFonts w:hint="cs"/>
          <w:rtl/>
        </w:rPr>
        <w:t xml:space="preserve"> می‌</w:t>
      </w:r>
      <w:r>
        <w:rPr>
          <w:rFonts w:hint="cs"/>
          <w:rtl/>
        </w:rPr>
        <w:t>کند</w:t>
      </w:r>
      <w:r w:rsidR="003027CD">
        <w:rPr>
          <w:rFonts w:hint="cs"/>
          <w:rtl/>
        </w:rPr>
        <w:t>؛</w:t>
      </w:r>
      <w:r>
        <w:rPr>
          <w:rFonts w:hint="cs"/>
          <w:rtl/>
        </w:rPr>
        <w:t xml:space="preserve"> مثلاً آب در یک درجه</w:t>
      </w:r>
      <w:r w:rsidR="00493DC9">
        <w:rPr>
          <w:rFonts w:hint="cs"/>
          <w:rtl/>
        </w:rPr>
        <w:t xml:space="preserve">‌ای </w:t>
      </w:r>
      <w:r>
        <w:rPr>
          <w:rFonts w:hint="cs"/>
          <w:rtl/>
        </w:rPr>
        <w:t>جوش</w:t>
      </w:r>
      <w:r w:rsidR="00493DC9">
        <w:rPr>
          <w:rFonts w:hint="cs"/>
          <w:rtl/>
        </w:rPr>
        <w:t xml:space="preserve"> می‌</w:t>
      </w:r>
      <w:r>
        <w:rPr>
          <w:rFonts w:hint="cs"/>
          <w:rtl/>
        </w:rPr>
        <w:t>آید، یا مایع دیگری در درجه دیگری جوش</w:t>
      </w:r>
      <w:r w:rsidR="00493DC9">
        <w:rPr>
          <w:rFonts w:hint="cs"/>
          <w:rtl/>
        </w:rPr>
        <w:t xml:space="preserve"> می‌</w:t>
      </w:r>
      <w:r>
        <w:rPr>
          <w:rFonts w:hint="cs"/>
          <w:rtl/>
        </w:rPr>
        <w:t>آید و یا این مایع در این درجه منقبض</w:t>
      </w:r>
      <w:r w:rsidR="00493DC9">
        <w:rPr>
          <w:rFonts w:hint="cs"/>
          <w:rtl/>
        </w:rPr>
        <w:t xml:space="preserve"> می‌</w:t>
      </w:r>
      <w:r>
        <w:rPr>
          <w:rFonts w:hint="cs"/>
          <w:rtl/>
        </w:rPr>
        <w:t>شود و یا این ماده با این شکل تبدیل به انرژی</w:t>
      </w:r>
      <w:r w:rsidR="00493DC9">
        <w:rPr>
          <w:rFonts w:hint="cs"/>
          <w:rtl/>
        </w:rPr>
        <w:t xml:space="preserve"> می‌</w:t>
      </w:r>
      <w:r>
        <w:rPr>
          <w:rFonts w:hint="cs"/>
          <w:rtl/>
        </w:rPr>
        <w:t xml:space="preserve">شود که اینها همه </w:t>
      </w:r>
      <w:r w:rsidR="00AE7C7C">
        <w:rPr>
          <w:rFonts w:hint="cs"/>
          <w:rtl/>
        </w:rPr>
        <w:t>گزاره‌های</w:t>
      </w:r>
      <w:r w:rsidR="003027CD">
        <w:rPr>
          <w:rFonts w:hint="cs"/>
          <w:rtl/>
        </w:rPr>
        <w:t>ی است که ما صدق و ک</w:t>
      </w:r>
      <w:r>
        <w:rPr>
          <w:rFonts w:hint="cs"/>
          <w:rtl/>
        </w:rPr>
        <w:t>ذب را در آن جاری</w:t>
      </w:r>
      <w:r w:rsidR="00493DC9">
        <w:rPr>
          <w:rFonts w:hint="cs"/>
          <w:rtl/>
        </w:rPr>
        <w:t xml:space="preserve"> می‌</w:t>
      </w:r>
      <w:r>
        <w:rPr>
          <w:rFonts w:hint="cs"/>
          <w:rtl/>
        </w:rPr>
        <w:t xml:space="preserve">دانیم و در واقع </w:t>
      </w:r>
      <w:r w:rsidR="00AE7C7C">
        <w:rPr>
          <w:rFonts w:hint="cs"/>
          <w:rtl/>
        </w:rPr>
        <w:t>گزاره‌های</w:t>
      </w:r>
      <w:r>
        <w:rPr>
          <w:rFonts w:hint="cs"/>
          <w:rtl/>
        </w:rPr>
        <w:t xml:space="preserve"> معنادار یا صادق است یا کاذب و صدق و کذبش هم در این است که با واقع انطباق دارد یا خیر</w:t>
      </w:r>
      <w:r w:rsidR="003027CD">
        <w:rPr>
          <w:rFonts w:hint="cs"/>
          <w:rtl/>
        </w:rPr>
        <w:t>؟</w:t>
      </w:r>
      <w:r>
        <w:rPr>
          <w:rFonts w:hint="cs"/>
          <w:rtl/>
        </w:rPr>
        <w:t xml:space="preserve"> و ما با تمام وجود از نظر فلسفی از این دفاع کرده و آن نظریات دیگر نیز قابل جواب</w:t>
      </w:r>
      <w:r w:rsidR="00493DC9">
        <w:rPr>
          <w:rFonts w:hint="cs"/>
          <w:rtl/>
        </w:rPr>
        <w:t>‌ها</w:t>
      </w:r>
      <w:r>
        <w:rPr>
          <w:rFonts w:hint="cs"/>
          <w:rtl/>
        </w:rPr>
        <w:t>ی قرص و محکم</w:t>
      </w:r>
      <w:r w:rsidR="00493DC9">
        <w:rPr>
          <w:rFonts w:hint="cs"/>
          <w:rtl/>
        </w:rPr>
        <w:t xml:space="preserve"> می‌</w:t>
      </w:r>
      <w:r>
        <w:rPr>
          <w:rFonts w:hint="cs"/>
          <w:rtl/>
        </w:rPr>
        <w:t>باشند که البته الان</w:t>
      </w:r>
      <w:r w:rsidR="00493DC9">
        <w:rPr>
          <w:rFonts w:hint="cs"/>
          <w:rtl/>
        </w:rPr>
        <w:t xml:space="preserve"> نمی‌</w:t>
      </w:r>
      <w:r>
        <w:rPr>
          <w:rFonts w:hint="cs"/>
          <w:rtl/>
        </w:rPr>
        <w:t xml:space="preserve">خواهیم وارد آن شویم. </w:t>
      </w:r>
    </w:p>
    <w:p w:rsidR="00147B2C" w:rsidRDefault="00BA3C0F" w:rsidP="00BA3C0F">
      <w:pPr>
        <w:pStyle w:val="4"/>
        <w:rPr>
          <w:rtl/>
        </w:rPr>
      </w:pPr>
      <w:r>
        <w:rPr>
          <w:rFonts w:hint="cs"/>
          <w:rtl/>
        </w:rPr>
        <w:t>واقع نمایی گزاره‌های علمی</w:t>
      </w:r>
    </w:p>
    <w:p w:rsidR="00ED2401" w:rsidRDefault="00ED2401" w:rsidP="00BA3C0F">
      <w:pPr>
        <w:rPr>
          <w:rtl/>
        </w:rPr>
      </w:pPr>
      <w:r>
        <w:rPr>
          <w:rFonts w:hint="cs"/>
          <w:rtl/>
        </w:rPr>
        <w:t xml:space="preserve">بحث دومی که در </w:t>
      </w:r>
      <w:r w:rsidR="00AE7C7C">
        <w:rPr>
          <w:rFonts w:hint="cs"/>
          <w:rtl/>
        </w:rPr>
        <w:t>گزاره‌های</w:t>
      </w:r>
      <w:r>
        <w:rPr>
          <w:rFonts w:hint="cs"/>
          <w:rtl/>
        </w:rPr>
        <w:t xml:space="preserve"> علمی وجود دارد</w:t>
      </w:r>
      <w:r w:rsidR="00147B2C">
        <w:rPr>
          <w:rFonts w:hint="cs"/>
          <w:rtl/>
        </w:rPr>
        <w:t xml:space="preserve"> که</w:t>
      </w:r>
      <w:r>
        <w:rPr>
          <w:rFonts w:hint="cs"/>
          <w:rtl/>
        </w:rPr>
        <w:t xml:space="preserve"> اعم از علوم انسانی و غیر از علوم انسانی</w:t>
      </w:r>
      <w:r w:rsidR="00147B2C">
        <w:rPr>
          <w:rFonts w:hint="cs"/>
          <w:rtl/>
        </w:rPr>
        <w:t xml:space="preserve"> می‌باشد</w:t>
      </w:r>
      <w:r>
        <w:rPr>
          <w:rFonts w:hint="cs"/>
          <w:rtl/>
        </w:rPr>
        <w:t xml:space="preserve">، این است که  این </w:t>
      </w:r>
      <w:r w:rsidR="00586438">
        <w:rPr>
          <w:rFonts w:hint="cs"/>
          <w:rtl/>
        </w:rPr>
        <w:t>گزاره‌</w:t>
      </w:r>
      <w:r w:rsidR="00493DC9">
        <w:rPr>
          <w:rFonts w:hint="cs"/>
          <w:rtl/>
        </w:rPr>
        <w:t>ها</w:t>
      </w:r>
      <w:r>
        <w:rPr>
          <w:rFonts w:hint="cs"/>
          <w:rtl/>
        </w:rPr>
        <w:t xml:space="preserve"> آیا امکان این را دارند که ما را به واقع برسانند و منطبق بر واقع بشوند؟ </w:t>
      </w:r>
    </w:p>
    <w:p w:rsidR="00ED2401" w:rsidRDefault="00BA3C0F" w:rsidP="00ED2401">
      <w:pPr>
        <w:rPr>
          <w:rtl/>
        </w:rPr>
      </w:pPr>
      <w:r>
        <w:rPr>
          <w:rFonts w:hint="cs"/>
          <w:rtl/>
        </w:rPr>
        <w:t>سؤال بعدی که یک مقدار صغروی‌</w:t>
      </w:r>
      <w:r w:rsidR="00ED2401">
        <w:rPr>
          <w:rFonts w:hint="cs"/>
          <w:rtl/>
        </w:rPr>
        <w:t>تر است</w:t>
      </w:r>
      <w:r>
        <w:rPr>
          <w:rFonts w:hint="cs"/>
          <w:rtl/>
        </w:rPr>
        <w:t>،</w:t>
      </w:r>
      <w:r w:rsidR="00ED2401">
        <w:rPr>
          <w:rFonts w:hint="cs"/>
          <w:rtl/>
        </w:rPr>
        <w:t xml:space="preserve"> این است که آیا اصلاً امکان و ظرفیت این امر وجود دارد که </w:t>
      </w:r>
      <w:r w:rsidR="00586438">
        <w:rPr>
          <w:rFonts w:hint="cs"/>
          <w:rtl/>
        </w:rPr>
        <w:t>گزاره‌</w:t>
      </w:r>
      <w:r w:rsidR="00493DC9">
        <w:rPr>
          <w:rFonts w:hint="cs"/>
          <w:rtl/>
        </w:rPr>
        <w:t>ها</w:t>
      </w:r>
      <w:r w:rsidR="00ED2401">
        <w:rPr>
          <w:rFonts w:hint="cs"/>
          <w:rtl/>
        </w:rPr>
        <w:t xml:space="preserve"> منطبق بر واقع بشوند و واقع را نشان بدهند یا خیر؟ اینها بعد از فراغ از این است که آیا واقعی وجود دارد، ما وارد سفسطه</w:t>
      </w:r>
      <w:r w:rsidR="00493DC9">
        <w:rPr>
          <w:rFonts w:hint="cs"/>
          <w:rtl/>
        </w:rPr>
        <w:t>‌ها</w:t>
      </w:r>
      <w:r w:rsidR="00ED2401">
        <w:rPr>
          <w:rFonts w:hint="cs"/>
          <w:rtl/>
        </w:rPr>
        <w:t>ی ناب خالص</w:t>
      </w:r>
      <w:r w:rsidR="00493DC9">
        <w:rPr>
          <w:rFonts w:hint="cs"/>
          <w:rtl/>
        </w:rPr>
        <w:t xml:space="preserve"> نمی‌</w:t>
      </w:r>
      <w:r w:rsidR="00ED2401">
        <w:rPr>
          <w:rFonts w:hint="cs"/>
          <w:rtl/>
        </w:rPr>
        <w:t>شویم که کسی بگوید اصلاً واقع وجود ندارد.</w:t>
      </w:r>
    </w:p>
    <w:p w:rsidR="00ED2401" w:rsidRDefault="00ED2401" w:rsidP="00BA3C0F">
      <w:pPr>
        <w:rPr>
          <w:rtl/>
        </w:rPr>
      </w:pPr>
      <w:r>
        <w:rPr>
          <w:rFonts w:hint="cs"/>
          <w:rtl/>
        </w:rPr>
        <w:t xml:space="preserve">پس در واقع سؤال این شد که آیا علی الاصول یک </w:t>
      </w:r>
      <w:r w:rsidR="003027CD">
        <w:rPr>
          <w:rFonts w:hint="cs"/>
          <w:rtl/>
        </w:rPr>
        <w:t>گزاره‌</w:t>
      </w:r>
      <w:r w:rsidR="00BA3C0F">
        <w:rPr>
          <w:rFonts w:hint="cs"/>
          <w:rtl/>
        </w:rPr>
        <w:t>،</w:t>
      </w:r>
      <w:r w:rsidR="00493DC9">
        <w:rPr>
          <w:rFonts w:hint="cs"/>
          <w:rtl/>
        </w:rPr>
        <w:t xml:space="preserve"> می‌</w:t>
      </w:r>
      <w:r>
        <w:rPr>
          <w:rFonts w:hint="cs"/>
          <w:rtl/>
        </w:rPr>
        <w:t>تواند قابل وصول به واقع باشد یا خیر؟</w:t>
      </w:r>
    </w:p>
    <w:p w:rsidR="00ED2401" w:rsidRDefault="00ED2401" w:rsidP="00ED2401">
      <w:pPr>
        <w:rPr>
          <w:rtl/>
        </w:rPr>
      </w:pPr>
      <w:r>
        <w:rPr>
          <w:rFonts w:hint="cs"/>
          <w:rtl/>
        </w:rPr>
        <w:t>در اینجا چند نظریه وجود دارد:</w:t>
      </w:r>
    </w:p>
    <w:p w:rsidR="00BA3C0F" w:rsidRDefault="00BA3C0F" w:rsidP="00ED2401">
      <w:pPr>
        <w:rPr>
          <w:rtl/>
        </w:rPr>
      </w:pPr>
    </w:p>
    <w:p w:rsidR="00BA3C0F" w:rsidRDefault="00BA3C0F" w:rsidP="00ED2401">
      <w:pPr>
        <w:rPr>
          <w:rtl/>
        </w:rPr>
      </w:pPr>
    </w:p>
    <w:p w:rsidR="00BA3C0F" w:rsidRDefault="00BA3C0F" w:rsidP="00BA3C0F">
      <w:pPr>
        <w:pStyle w:val="4"/>
        <w:rPr>
          <w:rtl/>
        </w:rPr>
      </w:pPr>
      <w:r>
        <w:rPr>
          <w:rFonts w:hint="cs"/>
          <w:rtl/>
        </w:rPr>
        <w:lastRenderedPageBreak/>
        <w:t>1. نظریه هرمنوتیک معرفتی</w:t>
      </w:r>
    </w:p>
    <w:p w:rsidR="00ED2401" w:rsidRDefault="00ED2401" w:rsidP="00BA3C0F">
      <w:pPr>
        <w:rPr>
          <w:rtl/>
        </w:rPr>
      </w:pPr>
      <w:r>
        <w:rPr>
          <w:rFonts w:hint="cs"/>
          <w:rtl/>
        </w:rPr>
        <w:t>یک نظریه هرم</w:t>
      </w:r>
      <w:r w:rsidR="00146B37">
        <w:rPr>
          <w:rFonts w:hint="cs"/>
          <w:rtl/>
        </w:rPr>
        <w:t xml:space="preserve">ونوتیک معرفتی </w:t>
      </w:r>
      <w:r w:rsidR="00BA3C0F">
        <w:rPr>
          <w:rFonts w:hint="cs"/>
          <w:rtl/>
        </w:rPr>
        <w:t>و</w:t>
      </w:r>
      <w:r w:rsidR="00146B37">
        <w:rPr>
          <w:rFonts w:hint="cs"/>
          <w:rtl/>
        </w:rPr>
        <w:t xml:space="preserve"> شناخت شناسی است. اینکه بگوییم اصلاً ذهن ما به متن واقع راه پیدا</w:t>
      </w:r>
      <w:r w:rsidR="00493DC9">
        <w:rPr>
          <w:rFonts w:hint="cs"/>
          <w:rtl/>
        </w:rPr>
        <w:t xml:space="preserve"> نمی‌</w:t>
      </w:r>
      <w:r w:rsidR="00146B37">
        <w:rPr>
          <w:rFonts w:hint="cs"/>
          <w:rtl/>
        </w:rPr>
        <w:t>کند که این همان هرمونوتیک فلسفی است. یعنی شناخت ما همیشه همراه با یک سری پیش</w:t>
      </w:r>
      <w:r w:rsidR="00BA3C0F">
        <w:rPr>
          <w:rFonts w:hint="cs"/>
          <w:rtl/>
        </w:rPr>
        <w:t>‌</w:t>
      </w:r>
      <w:r w:rsidR="00146B37">
        <w:rPr>
          <w:rFonts w:hint="cs"/>
          <w:rtl/>
        </w:rPr>
        <w:t>فرض</w:t>
      </w:r>
      <w:r w:rsidR="00493DC9">
        <w:rPr>
          <w:rFonts w:hint="cs"/>
          <w:rtl/>
        </w:rPr>
        <w:t>‌ها</w:t>
      </w:r>
      <w:r w:rsidR="00146B37">
        <w:rPr>
          <w:rFonts w:hint="cs"/>
          <w:rtl/>
        </w:rPr>
        <w:t xml:space="preserve"> و </w:t>
      </w:r>
      <w:r w:rsidR="00BA3C0F">
        <w:rPr>
          <w:rFonts w:hint="cs"/>
          <w:rtl/>
        </w:rPr>
        <w:t>ق</w:t>
      </w:r>
      <w:r w:rsidR="00146B37">
        <w:rPr>
          <w:rFonts w:hint="cs"/>
          <w:rtl/>
        </w:rPr>
        <w:t>الب</w:t>
      </w:r>
      <w:r w:rsidR="00493DC9">
        <w:rPr>
          <w:rFonts w:hint="cs"/>
          <w:rtl/>
        </w:rPr>
        <w:t>‌ها</w:t>
      </w:r>
      <w:r w:rsidR="00146B37">
        <w:rPr>
          <w:rFonts w:hint="cs"/>
          <w:rtl/>
        </w:rPr>
        <w:t>یی است که حالا به شکلی که امثال کانت و اینها</w:t>
      </w:r>
      <w:r w:rsidR="00493DC9">
        <w:rPr>
          <w:rFonts w:hint="cs"/>
          <w:rtl/>
        </w:rPr>
        <w:t xml:space="preserve"> می‌</w:t>
      </w:r>
      <w:r w:rsidR="00146B37">
        <w:rPr>
          <w:rFonts w:hint="cs"/>
          <w:rtl/>
        </w:rPr>
        <w:t>گویند و یا اشکال دیگر. اما به هر حال همیشه پیش</w:t>
      </w:r>
      <w:r w:rsidR="00BA3C0F">
        <w:rPr>
          <w:rFonts w:hint="cs"/>
          <w:rtl/>
        </w:rPr>
        <w:t>‌</w:t>
      </w:r>
      <w:r w:rsidR="00146B37">
        <w:rPr>
          <w:rFonts w:hint="cs"/>
          <w:rtl/>
        </w:rPr>
        <w:t>فرض</w:t>
      </w:r>
      <w:r w:rsidR="00493DC9">
        <w:rPr>
          <w:rFonts w:hint="cs"/>
          <w:rtl/>
        </w:rPr>
        <w:t>‌ها</w:t>
      </w:r>
      <w:r w:rsidR="00146B37">
        <w:rPr>
          <w:rFonts w:hint="cs"/>
          <w:rtl/>
        </w:rPr>
        <w:t xml:space="preserve"> و </w:t>
      </w:r>
      <w:r w:rsidR="00BA3C0F">
        <w:rPr>
          <w:rFonts w:hint="cs"/>
          <w:rtl/>
        </w:rPr>
        <w:t>ق</w:t>
      </w:r>
      <w:r w:rsidR="00146B37">
        <w:rPr>
          <w:rFonts w:hint="cs"/>
          <w:rtl/>
        </w:rPr>
        <w:t>الب</w:t>
      </w:r>
      <w:r w:rsidR="00493DC9">
        <w:rPr>
          <w:rFonts w:hint="cs"/>
          <w:rtl/>
        </w:rPr>
        <w:t>‌ها</w:t>
      </w:r>
      <w:r w:rsidR="00146B37">
        <w:rPr>
          <w:rFonts w:hint="cs"/>
          <w:rtl/>
        </w:rPr>
        <w:t xml:space="preserve"> همراه با شناخت ما است و بنابراین ما اصلاً</w:t>
      </w:r>
      <w:r w:rsidR="00493DC9">
        <w:rPr>
          <w:rFonts w:hint="cs"/>
          <w:rtl/>
        </w:rPr>
        <w:t xml:space="preserve"> نمی‌</w:t>
      </w:r>
      <w:r w:rsidR="00146B37">
        <w:rPr>
          <w:rFonts w:hint="cs"/>
          <w:rtl/>
        </w:rPr>
        <w:t>توانیم شناخت ناب داشته باشیم و همه آنچه که در ظرف شناخت ما قرار</w:t>
      </w:r>
      <w:r w:rsidR="00493DC9">
        <w:rPr>
          <w:rFonts w:hint="cs"/>
          <w:rtl/>
        </w:rPr>
        <w:t xml:space="preserve"> می‌</w:t>
      </w:r>
      <w:r w:rsidR="00146B37">
        <w:rPr>
          <w:rFonts w:hint="cs"/>
          <w:rtl/>
        </w:rPr>
        <w:t>گیرد</w:t>
      </w:r>
      <w:r w:rsidR="00BA3C0F">
        <w:rPr>
          <w:rFonts w:hint="cs"/>
          <w:rtl/>
        </w:rPr>
        <w:t>،</w:t>
      </w:r>
      <w:r w:rsidR="00146B37">
        <w:rPr>
          <w:rFonts w:hint="cs"/>
          <w:rtl/>
        </w:rPr>
        <w:t xml:space="preserve"> این معجونی است از برخورد با واقع</w:t>
      </w:r>
      <w:r w:rsidR="00BA3C0F">
        <w:rPr>
          <w:rFonts w:hint="cs"/>
          <w:rtl/>
        </w:rPr>
        <w:t>،</w:t>
      </w:r>
      <w:r w:rsidR="00146B37">
        <w:rPr>
          <w:rFonts w:hint="cs"/>
          <w:rtl/>
        </w:rPr>
        <w:t xml:space="preserve"> همراه با یک سری </w:t>
      </w:r>
      <w:r w:rsidR="00BA3C0F">
        <w:rPr>
          <w:rFonts w:hint="cs"/>
          <w:rtl/>
        </w:rPr>
        <w:t>ق</w:t>
      </w:r>
      <w:r w:rsidR="00146B37">
        <w:rPr>
          <w:rFonts w:hint="cs"/>
          <w:rtl/>
        </w:rPr>
        <w:t>الب</w:t>
      </w:r>
      <w:r w:rsidR="00493DC9">
        <w:rPr>
          <w:rFonts w:hint="cs"/>
          <w:rtl/>
        </w:rPr>
        <w:t>‌ها</w:t>
      </w:r>
      <w:r w:rsidR="00146B37">
        <w:rPr>
          <w:rFonts w:hint="cs"/>
          <w:rtl/>
        </w:rPr>
        <w:t xml:space="preserve"> و پیش</w:t>
      </w:r>
      <w:r w:rsidR="00BA3C0F">
        <w:rPr>
          <w:rFonts w:hint="cs"/>
          <w:rtl/>
        </w:rPr>
        <w:t>‌</w:t>
      </w:r>
      <w:r w:rsidR="00146B37">
        <w:rPr>
          <w:rFonts w:hint="cs"/>
          <w:rtl/>
        </w:rPr>
        <w:t>فرض</w:t>
      </w:r>
      <w:r w:rsidR="00493DC9">
        <w:rPr>
          <w:rFonts w:hint="cs"/>
          <w:rtl/>
        </w:rPr>
        <w:t>‌ها</w:t>
      </w:r>
      <w:r w:rsidR="00146B37">
        <w:rPr>
          <w:rFonts w:hint="cs"/>
          <w:rtl/>
        </w:rPr>
        <w:t xml:space="preserve"> و پیش ساخته</w:t>
      </w:r>
      <w:r w:rsidR="00493DC9">
        <w:rPr>
          <w:rFonts w:hint="cs"/>
          <w:rtl/>
        </w:rPr>
        <w:t>‌ها</w:t>
      </w:r>
      <w:r w:rsidR="00146B37">
        <w:rPr>
          <w:rFonts w:hint="cs"/>
          <w:rtl/>
        </w:rPr>
        <w:t xml:space="preserve"> که این خروجی شناخت ما</w:t>
      </w:r>
      <w:r w:rsidR="00493DC9">
        <w:rPr>
          <w:rFonts w:hint="cs"/>
          <w:rtl/>
        </w:rPr>
        <w:t xml:space="preserve"> می‌</w:t>
      </w:r>
      <w:r w:rsidR="00146B37">
        <w:rPr>
          <w:rFonts w:hint="cs"/>
          <w:rtl/>
        </w:rPr>
        <w:t>شود. این به معنای عام این مسأله است که یک نوع هرمونوتیک فلسفی است.</w:t>
      </w:r>
    </w:p>
    <w:p w:rsidR="001127FB" w:rsidRDefault="001127FB" w:rsidP="001127FB">
      <w:pPr>
        <w:pStyle w:val="4"/>
        <w:rPr>
          <w:rtl/>
        </w:rPr>
      </w:pPr>
      <w:r>
        <w:rPr>
          <w:rFonts w:hint="cs"/>
          <w:rtl/>
        </w:rPr>
        <w:t>نقش پیش‌فرض‌های ذهنی:</w:t>
      </w:r>
    </w:p>
    <w:p w:rsidR="00146B37" w:rsidRDefault="001127FB" w:rsidP="00ED2401">
      <w:pPr>
        <w:rPr>
          <w:rtl/>
        </w:rPr>
      </w:pPr>
      <w:r>
        <w:rPr>
          <w:rFonts w:hint="cs"/>
          <w:rtl/>
        </w:rPr>
        <w:t>1.</w:t>
      </w:r>
      <w:r w:rsidR="00146B37">
        <w:rPr>
          <w:rFonts w:hint="cs"/>
          <w:rtl/>
        </w:rPr>
        <w:t xml:space="preserve"> یک نگاه، نگاه کانت است که معتقد است مقولات و ساختارهای ذهنی با این قضیه مخلوط شده است و این ساختارها همگی ذهنی است و خیلی از این چیزهایی که انتزاعیات فلسفی</w:t>
      </w:r>
      <w:r w:rsidR="00493DC9">
        <w:rPr>
          <w:rFonts w:hint="cs"/>
          <w:rtl/>
        </w:rPr>
        <w:t xml:space="preserve"> می‌</w:t>
      </w:r>
      <w:r w:rsidR="00146B37">
        <w:rPr>
          <w:rFonts w:hint="cs"/>
          <w:rtl/>
        </w:rPr>
        <w:t>دانستیم به اعتقاد کانت گویا مفاهیم منطقی محض است.</w:t>
      </w:r>
    </w:p>
    <w:p w:rsidR="00146B37" w:rsidRDefault="001127FB" w:rsidP="001127FB">
      <w:pPr>
        <w:rPr>
          <w:rtl/>
        </w:rPr>
      </w:pPr>
      <w:r>
        <w:rPr>
          <w:rFonts w:hint="cs"/>
          <w:rtl/>
        </w:rPr>
        <w:t>2.</w:t>
      </w:r>
      <w:r w:rsidR="00146B37">
        <w:rPr>
          <w:rFonts w:hint="cs"/>
          <w:rtl/>
        </w:rPr>
        <w:t xml:space="preserve"> در اشکال دیگری گفته </w:t>
      </w:r>
      <w:r>
        <w:rPr>
          <w:rFonts w:hint="cs"/>
          <w:rtl/>
        </w:rPr>
        <w:t>می‌</w:t>
      </w:r>
      <w:r w:rsidR="00146B37">
        <w:rPr>
          <w:rFonts w:hint="cs"/>
          <w:rtl/>
        </w:rPr>
        <w:t>شود</w:t>
      </w:r>
      <w:r w:rsidR="00BA3C0F">
        <w:rPr>
          <w:rFonts w:hint="cs"/>
          <w:rtl/>
        </w:rPr>
        <w:t>؛</w:t>
      </w:r>
      <w:r w:rsidR="00146B37">
        <w:rPr>
          <w:rFonts w:hint="cs"/>
          <w:rtl/>
        </w:rPr>
        <w:t xml:space="preserve"> پیش</w:t>
      </w:r>
      <w:r w:rsidR="00BA3C0F">
        <w:rPr>
          <w:rFonts w:hint="cs"/>
          <w:rtl/>
        </w:rPr>
        <w:t>‌</w:t>
      </w:r>
      <w:r w:rsidR="00146B37">
        <w:rPr>
          <w:rFonts w:hint="cs"/>
          <w:rtl/>
        </w:rPr>
        <w:t>فرض</w:t>
      </w:r>
      <w:r w:rsidR="00493DC9">
        <w:rPr>
          <w:rFonts w:hint="cs"/>
          <w:rtl/>
        </w:rPr>
        <w:t>‌ها</w:t>
      </w:r>
      <w:r w:rsidR="00146B37">
        <w:rPr>
          <w:rFonts w:hint="cs"/>
          <w:rtl/>
        </w:rPr>
        <w:t>ی معرفتی شما در آن دخیل است. این نگاه</w:t>
      </w:r>
      <w:r w:rsidR="00493DC9">
        <w:rPr>
          <w:rFonts w:hint="cs"/>
          <w:rtl/>
        </w:rPr>
        <w:t xml:space="preserve"> می‌</w:t>
      </w:r>
      <w:r w:rsidR="00146B37">
        <w:rPr>
          <w:rFonts w:hint="cs"/>
          <w:rtl/>
        </w:rPr>
        <w:t>گوید که هر انسانی در دنیایی از شناخت</w:t>
      </w:r>
      <w:r w:rsidR="00493DC9">
        <w:rPr>
          <w:rFonts w:hint="cs"/>
          <w:rtl/>
        </w:rPr>
        <w:t>‌ها</w:t>
      </w:r>
      <w:r w:rsidR="00146B37">
        <w:rPr>
          <w:rFonts w:hint="cs"/>
          <w:rtl/>
        </w:rPr>
        <w:t xml:space="preserve"> قرار دارد که هر شناخت جدیدی که مهمان او</w:t>
      </w:r>
      <w:r w:rsidR="00493DC9">
        <w:rPr>
          <w:rFonts w:hint="cs"/>
          <w:rtl/>
        </w:rPr>
        <w:t xml:space="preserve"> می‌</w:t>
      </w:r>
      <w:r w:rsidR="00146B37">
        <w:rPr>
          <w:rFonts w:hint="cs"/>
          <w:rtl/>
        </w:rPr>
        <w:t>شود با آن شناخت</w:t>
      </w:r>
      <w:r w:rsidR="00493DC9">
        <w:rPr>
          <w:rFonts w:hint="cs"/>
          <w:rtl/>
        </w:rPr>
        <w:t>‌ها</w:t>
      </w:r>
      <w:r w:rsidR="00146B37">
        <w:rPr>
          <w:rFonts w:hint="cs"/>
          <w:rtl/>
        </w:rPr>
        <w:t>ی قبلی به هم مخلوط</w:t>
      </w:r>
      <w:r w:rsidR="00493DC9">
        <w:rPr>
          <w:rFonts w:hint="cs"/>
          <w:rtl/>
        </w:rPr>
        <w:t xml:space="preserve"> می‌</w:t>
      </w:r>
      <w:r w:rsidR="00146B37">
        <w:rPr>
          <w:rFonts w:hint="cs"/>
          <w:rtl/>
        </w:rPr>
        <w:t>شود و این علائم جدید با آن شناخت</w:t>
      </w:r>
      <w:r w:rsidR="00493DC9">
        <w:rPr>
          <w:rFonts w:hint="cs"/>
          <w:rtl/>
        </w:rPr>
        <w:t>‌ها</w:t>
      </w:r>
      <w:r w:rsidR="00146B37">
        <w:rPr>
          <w:rFonts w:hint="cs"/>
          <w:rtl/>
        </w:rPr>
        <w:t xml:space="preserve"> و معرفت</w:t>
      </w:r>
      <w:r w:rsidR="00493DC9">
        <w:rPr>
          <w:rFonts w:hint="cs"/>
          <w:rtl/>
        </w:rPr>
        <w:t>‌ها</w:t>
      </w:r>
      <w:r w:rsidR="00146B37">
        <w:rPr>
          <w:rFonts w:hint="cs"/>
          <w:rtl/>
        </w:rPr>
        <w:t>ی قبلی قاطی شده و آن شناخت جدید شما</w:t>
      </w:r>
      <w:r w:rsidR="00493DC9">
        <w:rPr>
          <w:rFonts w:hint="cs"/>
          <w:rtl/>
        </w:rPr>
        <w:t xml:space="preserve"> می‌</w:t>
      </w:r>
      <w:r w:rsidR="00146B37">
        <w:rPr>
          <w:rFonts w:hint="cs"/>
          <w:rtl/>
        </w:rPr>
        <w:t>شود.</w:t>
      </w:r>
    </w:p>
    <w:p w:rsidR="00146B37" w:rsidRDefault="001127FB" w:rsidP="001127FB">
      <w:pPr>
        <w:rPr>
          <w:rtl/>
        </w:rPr>
      </w:pPr>
      <w:r>
        <w:rPr>
          <w:rFonts w:hint="cs"/>
          <w:rtl/>
        </w:rPr>
        <w:t>3. اینکه گفته می‌شود</w:t>
      </w:r>
      <w:r w:rsidR="00146B37">
        <w:rPr>
          <w:rFonts w:hint="cs"/>
          <w:rtl/>
        </w:rPr>
        <w:t xml:space="preserve"> احوال روانشناختی شما دخیل در این معرفت شماست. </w:t>
      </w:r>
      <w:r w:rsidR="00493DC9">
        <w:rPr>
          <w:rFonts w:hint="cs"/>
          <w:rtl/>
        </w:rPr>
        <w:t>می‌</w:t>
      </w:r>
      <w:r w:rsidR="00146B37">
        <w:rPr>
          <w:rFonts w:hint="cs"/>
          <w:rtl/>
        </w:rPr>
        <w:t>گوید این حالت</w:t>
      </w:r>
      <w:r w:rsidR="00493DC9">
        <w:rPr>
          <w:rFonts w:hint="cs"/>
          <w:rtl/>
        </w:rPr>
        <w:t>‌ها</w:t>
      </w:r>
      <w:r w:rsidR="00146B37">
        <w:rPr>
          <w:rFonts w:hint="cs"/>
          <w:rtl/>
        </w:rPr>
        <w:t xml:space="preserve"> و شناختها و جنبه</w:t>
      </w:r>
      <w:r w:rsidR="00493DC9">
        <w:rPr>
          <w:rFonts w:hint="cs"/>
          <w:rtl/>
        </w:rPr>
        <w:t>‌ها</w:t>
      </w:r>
      <w:r w:rsidR="00146B37">
        <w:rPr>
          <w:rFonts w:hint="cs"/>
          <w:rtl/>
        </w:rPr>
        <w:t>ی اخلاقی شخصیتی شما دخیل شده و معرفت را از آن ناب بودن ساقط</w:t>
      </w:r>
      <w:r w:rsidR="00493DC9">
        <w:rPr>
          <w:rFonts w:hint="cs"/>
          <w:rtl/>
        </w:rPr>
        <w:t xml:space="preserve"> می‌</w:t>
      </w:r>
      <w:r w:rsidR="00146B37">
        <w:rPr>
          <w:rFonts w:hint="cs"/>
          <w:rtl/>
        </w:rPr>
        <w:t>کند.</w:t>
      </w:r>
    </w:p>
    <w:p w:rsidR="00146B37" w:rsidRDefault="00146B37" w:rsidP="00ED2401">
      <w:pPr>
        <w:rPr>
          <w:rtl/>
        </w:rPr>
      </w:pPr>
      <w:r>
        <w:rPr>
          <w:rFonts w:hint="cs"/>
          <w:rtl/>
        </w:rPr>
        <w:t>این طیفی از نظریاتی است که</w:t>
      </w:r>
      <w:r w:rsidR="00493DC9">
        <w:rPr>
          <w:rFonts w:hint="cs"/>
          <w:rtl/>
        </w:rPr>
        <w:t xml:space="preserve"> می‌</w:t>
      </w:r>
      <w:r>
        <w:rPr>
          <w:rFonts w:hint="cs"/>
          <w:rtl/>
        </w:rPr>
        <w:t>گوید ما معرفت ناب منطبق بر واقع</w:t>
      </w:r>
      <w:r w:rsidR="00493DC9">
        <w:rPr>
          <w:rFonts w:hint="cs"/>
          <w:rtl/>
        </w:rPr>
        <w:t xml:space="preserve"> نمی‌</w:t>
      </w:r>
      <w:r>
        <w:rPr>
          <w:rFonts w:hint="cs"/>
          <w:rtl/>
        </w:rPr>
        <w:t>توانیم داشته باشیم و لذا این قضایا هیچگاه انطباق کامل بر واقع ندارند. نه اینکه بگوید مشکل است و رسیدن به آن سخت است</w:t>
      </w:r>
      <w:r w:rsidR="001127FB">
        <w:rPr>
          <w:rFonts w:hint="cs"/>
          <w:rtl/>
        </w:rPr>
        <w:t>،</w:t>
      </w:r>
      <w:r>
        <w:rPr>
          <w:rFonts w:hint="cs"/>
          <w:rtl/>
        </w:rPr>
        <w:t xml:space="preserve"> بلکه معتقد است که از نظر فلسفی اصلاً امکان پذیر نیست، برای آنکه یکی از سه حالت مذکور روی آن اثر</w:t>
      </w:r>
      <w:r w:rsidR="00493DC9">
        <w:rPr>
          <w:rFonts w:hint="cs"/>
          <w:rtl/>
        </w:rPr>
        <w:t xml:space="preserve"> می‌</w:t>
      </w:r>
      <w:r>
        <w:rPr>
          <w:rFonts w:hint="cs"/>
          <w:rtl/>
        </w:rPr>
        <w:t>گذارد.</w:t>
      </w:r>
    </w:p>
    <w:p w:rsidR="0028788C" w:rsidRDefault="0028788C" w:rsidP="0028788C">
      <w:pPr>
        <w:pStyle w:val="4"/>
        <w:rPr>
          <w:rtl/>
        </w:rPr>
      </w:pPr>
      <w:r>
        <w:rPr>
          <w:rFonts w:hint="cs"/>
          <w:rtl/>
        </w:rPr>
        <w:t>2. نظریه پوزیتویستی</w:t>
      </w:r>
    </w:p>
    <w:p w:rsidR="0028788C" w:rsidRDefault="009717B6" w:rsidP="0028788C">
      <w:pPr>
        <w:rPr>
          <w:rtl/>
        </w:rPr>
      </w:pPr>
      <w:r>
        <w:rPr>
          <w:rFonts w:hint="cs"/>
          <w:rtl/>
        </w:rPr>
        <w:t>نگاه دیگری که در اینجا وجود دارد و</w:t>
      </w:r>
      <w:r w:rsidR="0028788C">
        <w:rPr>
          <w:rFonts w:hint="cs"/>
          <w:rtl/>
        </w:rPr>
        <w:t xml:space="preserve"> تقریباً در مقابل نگاه قبلی است، </w:t>
      </w:r>
      <w:r>
        <w:rPr>
          <w:rFonts w:hint="cs"/>
          <w:rtl/>
        </w:rPr>
        <w:t>نگاه پوزیتیویستی است که</w:t>
      </w:r>
      <w:r w:rsidR="00493DC9">
        <w:rPr>
          <w:rFonts w:hint="cs"/>
          <w:rtl/>
        </w:rPr>
        <w:t xml:space="preserve"> می‌</w:t>
      </w:r>
      <w:r>
        <w:rPr>
          <w:rFonts w:hint="cs"/>
          <w:rtl/>
        </w:rPr>
        <w:t>گوید ما</w:t>
      </w:r>
      <w:r w:rsidR="00493DC9">
        <w:rPr>
          <w:rFonts w:hint="cs"/>
          <w:rtl/>
        </w:rPr>
        <w:t xml:space="preserve"> می‌</w:t>
      </w:r>
      <w:r>
        <w:rPr>
          <w:rFonts w:hint="cs"/>
          <w:rtl/>
        </w:rPr>
        <w:t xml:space="preserve">توانیم به واقع راه پیدا بکنیم و البته این راه هم راه حس و مشاهده و تجربه و چیزهایی از این قبیل است. </w:t>
      </w:r>
    </w:p>
    <w:p w:rsidR="009717B6" w:rsidRDefault="009717B6" w:rsidP="0028788C">
      <w:pPr>
        <w:rPr>
          <w:rtl/>
        </w:rPr>
      </w:pPr>
      <w:r>
        <w:rPr>
          <w:rFonts w:hint="cs"/>
          <w:rtl/>
        </w:rPr>
        <w:lastRenderedPageBreak/>
        <w:t xml:space="preserve">در واقع امکان اتصال با </w:t>
      </w:r>
      <w:r w:rsidR="0028788C">
        <w:rPr>
          <w:rFonts w:hint="cs"/>
          <w:rtl/>
        </w:rPr>
        <w:t>واقع</w:t>
      </w:r>
      <w:r w:rsidR="0028788C">
        <w:rPr>
          <w:rFonts w:hint="cs"/>
          <w:rtl/>
        </w:rPr>
        <w:t xml:space="preserve"> ،</w:t>
      </w:r>
      <w:r>
        <w:rPr>
          <w:rFonts w:hint="cs"/>
          <w:rtl/>
        </w:rPr>
        <w:t xml:space="preserve"> </w:t>
      </w:r>
      <w:r w:rsidR="0028788C">
        <w:rPr>
          <w:rFonts w:hint="cs"/>
          <w:rtl/>
        </w:rPr>
        <w:t>بدون اینکه هیچ چیزی ممزوج با این شناخت شود</w:t>
      </w:r>
      <w:r w:rsidR="0028788C">
        <w:rPr>
          <w:rFonts w:hint="cs"/>
          <w:rtl/>
        </w:rPr>
        <w:t xml:space="preserve">، </w:t>
      </w:r>
      <w:r>
        <w:rPr>
          <w:rFonts w:hint="cs"/>
          <w:rtl/>
        </w:rPr>
        <w:t>وجود دارد. یعنی شناخت واقع میّسر است و البته ابزار این شناخت ناب همان حس و تجربه است.</w:t>
      </w:r>
    </w:p>
    <w:p w:rsidR="009717B6" w:rsidRDefault="009717B6" w:rsidP="009717B6">
      <w:pPr>
        <w:rPr>
          <w:rtl/>
        </w:rPr>
      </w:pPr>
      <w:r>
        <w:rPr>
          <w:rFonts w:hint="cs"/>
          <w:rtl/>
        </w:rPr>
        <w:t>این دیدگاه در چندین قرن یک غرور علمی است که در فضای علم در دوره جدید حاکم بود.</w:t>
      </w:r>
    </w:p>
    <w:p w:rsidR="0028788C" w:rsidRDefault="009717B6" w:rsidP="0028788C">
      <w:pPr>
        <w:rPr>
          <w:rtl/>
        </w:rPr>
      </w:pPr>
      <w:r>
        <w:rPr>
          <w:rFonts w:hint="cs"/>
          <w:rtl/>
        </w:rPr>
        <w:t>این نگاه پوزیتیویستی به اشکال مختلف توسط دانشمندان مختلف مورد مناقشه و نقد قرار گرفته است و یک نوع رئالیسم انتقادی شکل گرفته است که خودش هم طیفی است که دیدگاه</w:t>
      </w:r>
      <w:r w:rsidR="00493DC9">
        <w:rPr>
          <w:rFonts w:hint="cs"/>
          <w:rtl/>
        </w:rPr>
        <w:t>‌ها</w:t>
      </w:r>
      <w:r>
        <w:rPr>
          <w:rFonts w:hint="cs"/>
          <w:rtl/>
        </w:rPr>
        <w:t>ی متنوعی دارد</w:t>
      </w:r>
      <w:r w:rsidR="0028788C">
        <w:rPr>
          <w:rFonts w:hint="cs"/>
          <w:rtl/>
        </w:rPr>
        <w:t>،</w:t>
      </w:r>
      <w:r>
        <w:rPr>
          <w:rFonts w:hint="cs"/>
          <w:rtl/>
        </w:rPr>
        <w:t xml:space="preserve"> البته ما فقط دورنمای بحث را مرور</w:t>
      </w:r>
      <w:r w:rsidR="00493DC9">
        <w:rPr>
          <w:rFonts w:hint="cs"/>
          <w:rtl/>
        </w:rPr>
        <w:t xml:space="preserve"> می‌</w:t>
      </w:r>
      <w:r>
        <w:rPr>
          <w:rFonts w:hint="cs"/>
          <w:rtl/>
        </w:rPr>
        <w:t xml:space="preserve">کنیم. </w:t>
      </w:r>
    </w:p>
    <w:p w:rsidR="0028788C" w:rsidRDefault="0028788C" w:rsidP="006F7054">
      <w:pPr>
        <w:pStyle w:val="4"/>
        <w:rPr>
          <w:rtl/>
        </w:rPr>
      </w:pPr>
      <w:r>
        <w:rPr>
          <w:rFonts w:hint="cs"/>
          <w:rtl/>
        </w:rPr>
        <w:t>3. نظریه رئالیسم انتقادی</w:t>
      </w:r>
    </w:p>
    <w:p w:rsidR="009717B6" w:rsidRDefault="0028788C" w:rsidP="0028788C">
      <w:pPr>
        <w:rPr>
          <w:rtl/>
        </w:rPr>
      </w:pPr>
      <w:r>
        <w:rPr>
          <w:rFonts w:hint="cs"/>
          <w:rtl/>
        </w:rPr>
        <w:t>نظریه دوم،</w:t>
      </w:r>
      <w:r w:rsidR="009717B6">
        <w:rPr>
          <w:rFonts w:hint="cs"/>
          <w:rtl/>
        </w:rPr>
        <w:t xml:space="preserve"> مبدّل شده است به یک نظریه سوّمی که در تحلیل و دیدگاه</w:t>
      </w:r>
      <w:r w:rsidR="00493DC9">
        <w:rPr>
          <w:rFonts w:hint="cs"/>
          <w:rtl/>
        </w:rPr>
        <w:t>‌ها</w:t>
      </w:r>
      <w:r w:rsidR="009717B6">
        <w:rPr>
          <w:rFonts w:hint="cs"/>
          <w:rtl/>
        </w:rPr>
        <w:t>ی علمی</w:t>
      </w:r>
      <w:r w:rsidR="00493DC9">
        <w:rPr>
          <w:rFonts w:hint="cs"/>
          <w:rtl/>
        </w:rPr>
        <w:t xml:space="preserve"> می‌</w:t>
      </w:r>
      <w:r w:rsidR="009717B6">
        <w:rPr>
          <w:rFonts w:hint="cs"/>
          <w:rtl/>
        </w:rPr>
        <w:t xml:space="preserve">گوید که نگاه پوزیتویستی هم نگاه تام و کاملی نیست و اینگونه نیست که ما بگوییم این نظریات </w:t>
      </w:r>
      <w:r>
        <w:rPr>
          <w:rFonts w:hint="cs"/>
          <w:rtl/>
        </w:rPr>
        <w:t>بدون هیچ خلیط و ممزوجی و امثال اینها</w:t>
      </w:r>
      <w:r>
        <w:rPr>
          <w:rFonts w:hint="cs"/>
          <w:rtl/>
        </w:rPr>
        <w:t xml:space="preserve"> </w:t>
      </w:r>
      <w:r w:rsidR="009717B6">
        <w:rPr>
          <w:rFonts w:hint="cs"/>
          <w:rtl/>
        </w:rPr>
        <w:t>به واقع راه دارد</w:t>
      </w:r>
      <w:r>
        <w:rPr>
          <w:rFonts w:hint="cs"/>
          <w:rtl/>
        </w:rPr>
        <w:t>، بلکه این</w:t>
      </w:r>
      <w:r w:rsidR="009717B6">
        <w:rPr>
          <w:rFonts w:hint="cs"/>
          <w:rtl/>
        </w:rPr>
        <w:t xml:space="preserve"> نظریات به سادگی به واقعیات راه ندارد.</w:t>
      </w:r>
    </w:p>
    <w:p w:rsidR="009717B6" w:rsidRDefault="009717B6" w:rsidP="0028788C">
      <w:pPr>
        <w:rPr>
          <w:rtl/>
        </w:rPr>
      </w:pPr>
      <w:r>
        <w:rPr>
          <w:rFonts w:hint="cs"/>
          <w:rtl/>
        </w:rPr>
        <w:t>این نظر را</w:t>
      </w:r>
      <w:r w:rsidR="00493DC9">
        <w:rPr>
          <w:rFonts w:hint="cs"/>
          <w:rtl/>
        </w:rPr>
        <w:t xml:space="preserve"> می‌</w:t>
      </w:r>
      <w:r>
        <w:rPr>
          <w:rFonts w:hint="cs"/>
          <w:rtl/>
        </w:rPr>
        <w:t>توان به نوعی رئالیسم انتقادی بدانیم و در واقع به آن رئالیسم پوزیتیویستی، رئالیسم خام و رئالیسم ساده انگارانه گفته</w:t>
      </w:r>
      <w:r w:rsidR="00493DC9">
        <w:rPr>
          <w:rFonts w:hint="cs"/>
          <w:rtl/>
        </w:rPr>
        <w:t xml:space="preserve"> می‌</w:t>
      </w:r>
      <w:r>
        <w:rPr>
          <w:rFonts w:hint="cs"/>
          <w:rtl/>
        </w:rPr>
        <w:t>شود.</w:t>
      </w:r>
    </w:p>
    <w:p w:rsidR="009717B6" w:rsidRDefault="009717B6" w:rsidP="0028788C">
      <w:pPr>
        <w:rPr>
          <w:rtl/>
        </w:rPr>
      </w:pPr>
      <w:r>
        <w:rPr>
          <w:rFonts w:hint="cs"/>
          <w:rtl/>
        </w:rPr>
        <w:t>این رئالیسم انتقادی البته دارای طیفی از نظریات است: برخی بسیار نزدیک به آن بحث دیدگاه</w:t>
      </w:r>
      <w:r w:rsidR="00493DC9">
        <w:rPr>
          <w:rFonts w:hint="cs"/>
          <w:rtl/>
        </w:rPr>
        <w:t>‌ها</w:t>
      </w:r>
      <w:r>
        <w:rPr>
          <w:rFonts w:hint="cs"/>
          <w:rtl/>
        </w:rPr>
        <w:t>ی هرمونوتیکی</w:t>
      </w:r>
      <w:r w:rsidR="00493DC9">
        <w:rPr>
          <w:rFonts w:hint="cs"/>
          <w:rtl/>
        </w:rPr>
        <w:t xml:space="preserve"> می‌</w:t>
      </w:r>
      <w:r>
        <w:rPr>
          <w:rFonts w:hint="cs"/>
          <w:rtl/>
        </w:rPr>
        <w:t xml:space="preserve">شوند، یعنی </w:t>
      </w:r>
      <w:r w:rsidR="005949BC">
        <w:rPr>
          <w:rFonts w:hint="cs"/>
          <w:rtl/>
        </w:rPr>
        <w:t>در واقع</w:t>
      </w:r>
      <w:r w:rsidR="00493DC9">
        <w:rPr>
          <w:rFonts w:hint="cs"/>
          <w:rtl/>
        </w:rPr>
        <w:t xml:space="preserve"> می‌</w:t>
      </w:r>
      <w:r w:rsidR="005949BC">
        <w:rPr>
          <w:rFonts w:hint="cs"/>
          <w:rtl/>
        </w:rPr>
        <w:t>گویند نظرشان همان حدس و ابطال است</w:t>
      </w:r>
      <w:r w:rsidR="0028788C">
        <w:rPr>
          <w:rFonts w:hint="cs"/>
          <w:rtl/>
        </w:rPr>
        <w:t>؛</w:t>
      </w:r>
      <w:r w:rsidR="005949BC">
        <w:rPr>
          <w:rFonts w:hint="cs"/>
          <w:rtl/>
        </w:rPr>
        <w:t xml:space="preserve"> یعنی این نظریات علمی یکی</w:t>
      </w:r>
      <w:r w:rsidR="00493DC9">
        <w:rPr>
          <w:rFonts w:hint="cs"/>
          <w:rtl/>
        </w:rPr>
        <w:t xml:space="preserve"> می‌</w:t>
      </w:r>
      <w:r w:rsidR="005949BC">
        <w:rPr>
          <w:rFonts w:hint="cs"/>
          <w:rtl/>
        </w:rPr>
        <w:t>آید و خودش را نشان</w:t>
      </w:r>
      <w:r w:rsidR="00493DC9">
        <w:rPr>
          <w:rFonts w:hint="cs"/>
          <w:rtl/>
        </w:rPr>
        <w:t xml:space="preserve"> می‌</w:t>
      </w:r>
      <w:r w:rsidR="005949BC">
        <w:rPr>
          <w:rFonts w:hint="cs"/>
          <w:rtl/>
        </w:rPr>
        <w:t>دهد و کارآییش را نشان</w:t>
      </w:r>
      <w:r w:rsidR="00493DC9">
        <w:rPr>
          <w:rFonts w:hint="cs"/>
          <w:rtl/>
        </w:rPr>
        <w:t xml:space="preserve"> می‌</w:t>
      </w:r>
      <w:r w:rsidR="005949BC">
        <w:rPr>
          <w:rFonts w:hint="cs"/>
          <w:rtl/>
        </w:rPr>
        <w:t>دهد و بعد باطل</w:t>
      </w:r>
      <w:r w:rsidR="00493DC9">
        <w:rPr>
          <w:rFonts w:hint="cs"/>
          <w:rtl/>
        </w:rPr>
        <w:t xml:space="preserve"> می‌</w:t>
      </w:r>
      <w:r w:rsidR="005949BC">
        <w:rPr>
          <w:rFonts w:hint="cs"/>
          <w:rtl/>
        </w:rPr>
        <w:t>شود و دوباره بعدی</w:t>
      </w:r>
      <w:r w:rsidR="00493DC9">
        <w:rPr>
          <w:rFonts w:hint="cs"/>
          <w:rtl/>
        </w:rPr>
        <w:t xml:space="preserve"> می‌</w:t>
      </w:r>
      <w:r w:rsidR="005949BC">
        <w:rPr>
          <w:rFonts w:hint="cs"/>
          <w:rtl/>
        </w:rPr>
        <w:t>آید و همینطور دیدگاه</w:t>
      </w:r>
      <w:r w:rsidR="00493DC9">
        <w:rPr>
          <w:rFonts w:hint="cs"/>
          <w:rtl/>
        </w:rPr>
        <w:t>‌ها</w:t>
      </w:r>
      <w:r w:rsidR="005949BC">
        <w:rPr>
          <w:rFonts w:hint="cs"/>
          <w:rtl/>
        </w:rPr>
        <w:t xml:space="preserve"> و نظریات و فرضیات علمی در حال رفت و آمد و جابه جا شدن هستند و دائماً دچار تحول</w:t>
      </w:r>
      <w:r w:rsidR="00493DC9">
        <w:rPr>
          <w:rFonts w:hint="cs"/>
          <w:rtl/>
        </w:rPr>
        <w:t xml:space="preserve"> می‌</w:t>
      </w:r>
      <w:r w:rsidR="005949BC">
        <w:rPr>
          <w:rFonts w:hint="cs"/>
          <w:rtl/>
        </w:rPr>
        <w:t xml:space="preserve">شوند و هیچ کدام به متن واقع راه ندارند. این یک نوع رئالیسم انتقادی است که هیچ وقت هم ما </w:t>
      </w:r>
      <w:r w:rsidR="0028788C">
        <w:rPr>
          <w:rFonts w:hint="cs"/>
          <w:rtl/>
        </w:rPr>
        <w:t xml:space="preserve">را </w:t>
      </w:r>
      <w:r w:rsidR="005949BC">
        <w:rPr>
          <w:rFonts w:hint="cs"/>
          <w:rtl/>
        </w:rPr>
        <w:t>به تمام واقع</w:t>
      </w:r>
      <w:r w:rsidR="00493DC9">
        <w:rPr>
          <w:rFonts w:hint="cs"/>
          <w:rtl/>
        </w:rPr>
        <w:t xml:space="preserve"> نمی‌</w:t>
      </w:r>
      <w:r w:rsidR="005949BC">
        <w:rPr>
          <w:rFonts w:hint="cs"/>
          <w:rtl/>
        </w:rPr>
        <w:t>رس</w:t>
      </w:r>
      <w:r w:rsidR="0028788C">
        <w:rPr>
          <w:rFonts w:hint="cs"/>
          <w:rtl/>
        </w:rPr>
        <w:t>اند</w:t>
      </w:r>
      <w:r w:rsidR="005949BC">
        <w:rPr>
          <w:rFonts w:hint="cs"/>
          <w:rtl/>
        </w:rPr>
        <w:t>.</w:t>
      </w:r>
    </w:p>
    <w:p w:rsidR="005949BC" w:rsidRDefault="005949BC" w:rsidP="0028788C">
      <w:pPr>
        <w:rPr>
          <w:rtl/>
        </w:rPr>
      </w:pPr>
      <w:r>
        <w:rPr>
          <w:rFonts w:hint="cs"/>
          <w:rtl/>
        </w:rPr>
        <w:t>اگر این باشد، نزدیک به همان هرمونتیک</w:t>
      </w:r>
      <w:r w:rsidR="00493DC9">
        <w:rPr>
          <w:rFonts w:hint="cs"/>
          <w:rtl/>
        </w:rPr>
        <w:t xml:space="preserve"> می‌</w:t>
      </w:r>
      <w:r>
        <w:rPr>
          <w:rFonts w:hint="cs"/>
          <w:rtl/>
        </w:rPr>
        <w:t>شود که پست مدرن</w:t>
      </w:r>
      <w:r w:rsidR="00493DC9">
        <w:rPr>
          <w:rFonts w:hint="cs"/>
          <w:rtl/>
        </w:rPr>
        <w:t>‌ها</w:t>
      </w:r>
      <w:r>
        <w:rPr>
          <w:rFonts w:hint="cs"/>
          <w:rtl/>
        </w:rPr>
        <w:t xml:space="preserve"> معمولاً به همین سمت</w:t>
      </w:r>
      <w:r w:rsidR="00493DC9">
        <w:rPr>
          <w:rFonts w:hint="cs"/>
          <w:rtl/>
        </w:rPr>
        <w:t xml:space="preserve"> می‌</w:t>
      </w:r>
      <w:r>
        <w:rPr>
          <w:rFonts w:hint="cs"/>
          <w:rtl/>
        </w:rPr>
        <w:t>روند و در واقع اینها همه حدس و گمان</w:t>
      </w:r>
      <w:r w:rsidR="00493DC9">
        <w:rPr>
          <w:rFonts w:hint="cs"/>
          <w:rtl/>
        </w:rPr>
        <w:t>‌ها</w:t>
      </w:r>
      <w:r>
        <w:rPr>
          <w:rFonts w:hint="cs"/>
          <w:rtl/>
        </w:rPr>
        <w:t>یی هستند در یک واقع بزرگ و یک کهکشان بی نهایت از حقایق که هر نظریه</w:t>
      </w:r>
      <w:r w:rsidR="00493DC9">
        <w:rPr>
          <w:rFonts w:hint="cs"/>
          <w:rtl/>
        </w:rPr>
        <w:t xml:space="preserve">‌ای </w:t>
      </w:r>
      <w:r>
        <w:rPr>
          <w:rFonts w:hint="cs"/>
          <w:rtl/>
        </w:rPr>
        <w:t>که</w:t>
      </w:r>
      <w:r w:rsidR="00493DC9">
        <w:rPr>
          <w:rFonts w:hint="cs"/>
          <w:rtl/>
        </w:rPr>
        <w:t xml:space="preserve"> می‌</w:t>
      </w:r>
      <w:r>
        <w:rPr>
          <w:rFonts w:hint="cs"/>
          <w:rtl/>
        </w:rPr>
        <w:t>آید یک نور کمی</w:t>
      </w:r>
      <w:r w:rsidR="00493DC9">
        <w:rPr>
          <w:rFonts w:hint="cs"/>
          <w:rtl/>
        </w:rPr>
        <w:t xml:space="preserve"> می‌</w:t>
      </w:r>
      <w:r>
        <w:rPr>
          <w:rFonts w:hint="cs"/>
          <w:rtl/>
        </w:rPr>
        <w:t>افکند</w:t>
      </w:r>
      <w:r w:rsidR="0028788C">
        <w:rPr>
          <w:rFonts w:hint="cs"/>
          <w:rtl/>
        </w:rPr>
        <w:t>،</w:t>
      </w:r>
      <w:r>
        <w:rPr>
          <w:rFonts w:hint="cs"/>
          <w:rtl/>
        </w:rPr>
        <w:t xml:space="preserve"> ولی هیچ گاه عین واقع نیست.</w:t>
      </w:r>
    </w:p>
    <w:p w:rsidR="005949BC" w:rsidRDefault="005949BC" w:rsidP="009717B6">
      <w:pPr>
        <w:rPr>
          <w:rtl/>
        </w:rPr>
      </w:pPr>
      <w:r>
        <w:rPr>
          <w:rFonts w:hint="cs"/>
          <w:rtl/>
        </w:rPr>
        <w:t>اما یک تفسیرها و دیدگاه</w:t>
      </w:r>
      <w:r w:rsidR="00493DC9">
        <w:rPr>
          <w:rFonts w:hint="cs"/>
          <w:rtl/>
        </w:rPr>
        <w:t>‌ها</w:t>
      </w:r>
      <w:r>
        <w:rPr>
          <w:rFonts w:hint="cs"/>
          <w:rtl/>
        </w:rPr>
        <w:t>یی هم در این رئالیسم انتقادی وجود دارد که</w:t>
      </w:r>
      <w:r w:rsidR="00493DC9">
        <w:rPr>
          <w:rFonts w:hint="cs"/>
          <w:rtl/>
        </w:rPr>
        <w:t xml:space="preserve"> می‌</w:t>
      </w:r>
      <w:r>
        <w:rPr>
          <w:rFonts w:hint="cs"/>
          <w:rtl/>
        </w:rPr>
        <w:t>گوید ما به تمام واقع</w:t>
      </w:r>
      <w:r w:rsidR="00493DC9">
        <w:rPr>
          <w:rFonts w:hint="cs"/>
          <w:rtl/>
        </w:rPr>
        <w:t xml:space="preserve"> نمی‌</w:t>
      </w:r>
      <w:r>
        <w:rPr>
          <w:rFonts w:hint="cs"/>
          <w:rtl/>
        </w:rPr>
        <w:t>رسیم</w:t>
      </w:r>
      <w:r w:rsidR="0028788C">
        <w:rPr>
          <w:rFonts w:hint="cs"/>
          <w:rtl/>
        </w:rPr>
        <w:t>،</w:t>
      </w:r>
      <w:r>
        <w:rPr>
          <w:rFonts w:hint="cs"/>
          <w:rtl/>
        </w:rPr>
        <w:t xml:space="preserve"> زیرا واقع ذو وجوه است</w:t>
      </w:r>
      <w:r w:rsidR="0028788C">
        <w:rPr>
          <w:rFonts w:hint="cs"/>
          <w:rtl/>
        </w:rPr>
        <w:t>،</w:t>
      </w:r>
      <w:r>
        <w:rPr>
          <w:rFonts w:hint="cs"/>
          <w:rtl/>
        </w:rPr>
        <w:t xml:space="preserve"> ولی یک نظریه</w:t>
      </w:r>
      <w:r w:rsidR="00493DC9">
        <w:rPr>
          <w:rFonts w:hint="cs"/>
          <w:rtl/>
        </w:rPr>
        <w:t xml:space="preserve">‌ای </w:t>
      </w:r>
      <w:r>
        <w:rPr>
          <w:rFonts w:hint="cs"/>
          <w:rtl/>
        </w:rPr>
        <w:t>که به یک گوشه</w:t>
      </w:r>
      <w:r w:rsidR="00493DC9">
        <w:rPr>
          <w:rFonts w:hint="cs"/>
          <w:rtl/>
        </w:rPr>
        <w:t>‌ای می‌</w:t>
      </w:r>
      <w:r>
        <w:rPr>
          <w:rFonts w:hint="cs"/>
          <w:rtl/>
        </w:rPr>
        <w:t>رسد</w:t>
      </w:r>
      <w:r w:rsidR="0028788C">
        <w:rPr>
          <w:rFonts w:hint="cs"/>
          <w:rtl/>
        </w:rPr>
        <w:t>،</w:t>
      </w:r>
      <w:r w:rsidR="00493DC9">
        <w:rPr>
          <w:rFonts w:hint="cs"/>
          <w:rtl/>
        </w:rPr>
        <w:t xml:space="preserve"> می‌</w:t>
      </w:r>
      <w:r>
        <w:rPr>
          <w:rFonts w:hint="cs"/>
          <w:rtl/>
        </w:rPr>
        <w:t>تواند همان گوشه را واقعاً برسد</w:t>
      </w:r>
      <w:r w:rsidR="0028788C">
        <w:rPr>
          <w:rFonts w:hint="cs"/>
          <w:rtl/>
        </w:rPr>
        <w:t>،</w:t>
      </w:r>
      <w:r>
        <w:rPr>
          <w:rFonts w:hint="cs"/>
          <w:rtl/>
        </w:rPr>
        <w:t xml:space="preserve"> منتها آن</w:t>
      </w:r>
      <w:r w:rsidR="0028788C">
        <w:rPr>
          <w:rFonts w:hint="cs"/>
          <w:rtl/>
        </w:rPr>
        <w:t>،</w:t>
      </w:r>
      <w:r>
        <w:rPr>
          <w:rFonts w:hint="cs"/>
          <w:rtl/>
        </w:rPr>
        <w:t xml:space="preserve"> یک گوشه</w:t>
      </w:r>
      <w:r w:rsidR="00493DC9">
        <w:rPr>
          <w:rFonts w:hint="cs"/>
          <w:rtl/>
        </w:rPr>
        <w:t xml:space="preserve">‌ای </w:t>
      </w:r>
      <w:r>
        <w:rPr>
          <w:rFonts w:hint="cs"/>
          <w:rtl/>
        </w:rPr>
        <w:t>از واقع است. این نوع رئالیسم انتقادی با آن دیدگاهی که ما</w:t>
      </w:r>
      <w:r w:rsidR="00493DC9">
        <w:rPr>
          <w:rFonts w:hint="cs"/>
          <w:rtl/>
        </w:rPr>
        <w:t xml:space="preserve"> می‌</w:t>
      </w:r>
      <w:r>
        <w:rPr>
          <w:rFonts w:hint="cs"/>
          <w:rtl/>
        </w:rPr>
        <w:t>گوییم قابل قبول و قابل پذیرش است.</w:t>
      </w:r>
    </w:p>
    <w:p w:rsidR="006F7054" w:rsidRDefault="006F7054" w:rsidP="0028788C">
      <w:pPr>
        <w:rPr>
          <w:rtl/>
        </w:rPr>
      </w:pPr>
    </w:p>
    <w:p w:rsidR="006F7054" w:rsidRDefault="006F7054" w:rsidP="006F7054">
      <w:pPr>
        <w:pStyle w:val="4"/>
        <w:rPr>
          <w:rtl/>
        </w:rPr>
      </w:pPr>
      <w:r>
        <w:rPr>
          <w:rFonts w:hint="cs"/>
          <w:rtl/>
        </w:rPr>
        <w:lastRenderedPageBreak/>
        <w:t>دسته بندی نظریه سوم:</w:t>
      </w:r>
    </w:p>
    <w:p w:rsidR="005949BC" w:rsidRDefault="005949BC" w:rsidP="0028788C">
      <w:pPr>
        <w:rPr>
          <w:rtl/>
        </w:rPr>
      </w:pPr>
      <w:r>
        <w:rPr>
          <w:rFonts w:hint="cs"/>
          <w:rtl/>
        </w:rPr>
        <w:t>به عبارت منطقی</w:t>
      </w:r>
      <w:r w:rsidR="0028788C">
        <w:rPr>
          <w:rFonts w:hint="cs"/>
          <w:rtl/>
        </w:rPr>
        <w:t>‌</w:t>
      </w:r>
      <w:r>
        <w:rPr>
          <w:rFonts w:hint="cs"/>
          <w:rtl/>
        </w:rPr>
        <w:t>تر اگر بخواهیم نظریه سوم را دسته بندی بکنیم</w:t>
      </w:r>
      <w:r w:rsidR="0028788C">
        <w:rPr>
          <w:rFonts w:hint="cs"/>
          <w:rtl/>
        </w:rPr>
        <w:t>،</w:t>
      </w:r>
      <w:r>
        <w:rPr>
          <w:rFonts w:hint="cs"/>
          <w:rtl/>
        </w:rPr>
        <w:t xml:space="preserve"> در حقیقت رئالیسم انتقادی</w:t>
      </w:r>
      <w:r w:rsidR="00493DC9">
        <w:rPr>
          <w:rFonts w:hint="cs"/>
          <w:rtl/>
        </w:rPr>
        <w:t xml:space="preserve"> می‌</w:t>
      </w:r>
      <w:r w:rsidR="0028788C">
        <w:rPr>
          <w:rFonts w:hint="cs"/>
          <w:rtl/>
        </w:rPr>
        <w:t xml:space="preserve">گوید: </w:t>
      </w:r>
      <w:r>
        <w:rPr>
          <w:rFonts w:hint="cs"/>
          <w:rtl/>
        </w:rPr>
        <w:t>واقع گرایی خام ساده انگارانه وجود ندارد</w:t>
      </w:r>
      <w:r w:rsidR="006F7054">
        <w:rPr>
          <w:rFonts w:hint="cs"/>
          <w:rtl/>
        </w:rPr>
        <w:t>،</w:t>
      </w:r>
      <w:r>
        <w:rPr>
          <w:rFonts w:hint="cs"/>
          <w:rtl/>
        </w:rPr>
        <w:t xml:space="preserve"> بلکه شما در یک دنیای بسیار پیچیده</w:t>
      </w:r>
      <w:r w:rsidR="00493DC9">
        <w:rPr>
          <w:rFonts w:hint="cs"/>
          <w:rtl/>
        </w:rPr>
        <w:t xml:space="preserve">‌ای </w:t>
      </w:r>
      <w:r>
        <w:rPr>
          <w:rFonts w:hint="cs"/>
          <w:rtl/>
        </w:rPr>
        <w:t>قرار دارید که این خودش طیفی است  که به چند گروه تقسیم</w:t>
      </w:r>
      <w:r w:rsidR="00493DC9">
        <w:rPr>
          <w:rFonts w:hint="cs"/>
          <w:rtl/>
        </w:rPr>
        <w:t xml:space="preserve"> می‌</w:t>
      </w:r>
      <w:r>
        <w:rPr>
          <w:rFonts w:hint="cs"/>
          <w:rtl/>
        </w:rPr>
        <w:t>شود:</w:t>
      </w:r>
    </w:p>
    <w:p w:rsidR="005949BC" w:rsidRDefault="006F7054" w:rsidP="006F7054">
      <w:pPr>
        <w:rPr>
          <w:rtl/>
        </w:rPr>
      </w:pPr>
      <w:r>
        <w:rPr>
          <w:rFonts w:hint="cs"/>
          <w:rtl/>
        </w:rPr>
        <w:t>1.</w:t>
      </w:r>
      <w:r w:rsidR="005949BC">
        <w:rPr>
          <w:rFonts w:hint="cs"/>
          <w:rtl/>
        </w:rPr>
        <w:t xml:space="preserve"> گروه </w:t>
      </w:r>
      <w:r>
        <w:rPr>
          <w:rFonts w:hint="cs"/>
          <w:rtl/>
        </w:rPr>
        <w:t>اول</w:t>
      </w:r>
      <w:r w:rsidR="00493DC9">
        <w:rPr>
          <w:rFonts w:hint="cs"/>
          <w:rtl/>
        </w:rPr>
        <w:t xml:space="preserve"> می‌</w:t>
      </w:r>
      <w:r w:rsidR="005949BC">
        <w:rPr>
          <w:rFonts w:hint="cs"/>
          <w:rtl/>
        </w:rPr>
        <w:t>گوید شما در یک دنیای تاریکی وجود دارید که هر کدام یک پرتویی</w:t>
      </w:r>
      <w:r w:rsidR="00493DC9">
        <w:rPr>
          <w:rFonts w:hint="cs"/>
          <w:rtl/>
        </w:rPr>
        <w:t xml:space="preserve"> می‌</w:t>
      </w:r>
      <w:r w:rsidR="005949BC">
        <w:rPr>
          <w:rFonts w:hint="cs"/>
          <w:rtl/>
        </w:rPr>
        <w:t>افکند که هیچ کدام</w:t>
      </w:r>
      <w:r w:rsidR="00493DC9">
        <w:rPr>
          <w:rFonts w:hint="cs"/>
          <w:rtl/>
        </w:rPr>
        <w:t xml:space="preserve"> نمی‌</w:t>
      </w:r>
      <w:r w:rsidR="005949BC">
        <w:rPr>
          <w:rFonts w:hint="cs"/>
          <w:rtl/>
        </w:rPr>
        <w:t>تواند عین واقع بشود، نسبتشان هم با واقع نسبت علی السویه است.</w:t>
      </w:r>
    </w:p>
    <w:p w:rsidR="005949BC" w:rsidRDefault="006F7054" w:rsidP="006F7054">
      <w:pPr>
        <w:rPr>
          <w:rtl/>
        </w:rPr>
      </w:pPr>
      <w:r>
        <w:rPr>
          <w:rFonts w:hint="cs"/>
          <w:rtl/>
        </w:rPr>
        <w:t xml:space="preserve">2. </w:t>
      </w:r>
      <w:r w:rsidR="005949BC">
        <w:rPr>
          <w:rFonts w:hint="cs"/>
          <w:rtl/>
        </w:rPr>
        <w:t>نگاه دوم آن است که</w:t>
      </w:r>
      <w:r w:rsidR="00493DC9">
        <w:rPr>
          <w:rFonts w:hint="cs"/>
          <w:rtl/>
        </w:rPr>
        <w:t xml:space="preserve"> می‌</w:t>
      </w:r>
      <w:r w:rsidR="005949BC">
        <w:rPr>
          <w:rFonts w:hint="cs"/>
          <w:rtl/>
        </w:rPr>
        <w:t>گوید اینها طولی هستند و یکی پ</w:t>
      </w:r>
      <w:r>
        <w:rPr>
          <w:rFonts w:hint="cs"/>
          <w:rtl/>
        </w:rPr>
        <w:t>س از دیگری شما را به واقع نزدیک‌</w:t>
      </w:r>
      <w:r w:rsidR="005949BC">
        <w:rPr>
          <w:rFonts w:hint="cs"/>
          <w:rtl/>
        </w:rPr>
        <w:t>تر</w:t>
      </w:r>
      <w:r w:rsidR="00493DC9">
        <w:rPr>
          <w:rFonts w:hint="cs"/>
          <w:rtl/>
        </w:rPr>
        <w:t xml:space="preserve"> می‌</w:t>
      </w:r>
      <w:r w:rsidR="005949BC">
        <w:rPr>
          <w:rFonts w:hint="cs"/>
          <w:rtl/>
        </w:rPr>
        <w:t>کنند</w:t>
      </w:r>
      <w:r>
        <w:rPr>
          <w:rFonts w:hint="cs"/>
          <w:rtl/>
        </w:rPr>
        <w:t>،</w:t>
      </w:r>
      <w:r w:rsidR="005949BC">
        <w:rPr>
          <w:rFonts w:hint="cs"/>
          <w:rtl/>
        </w:rPr>
        <w:t xml:space="preserve"> ولی هیچگاه به واقع</w:t>
      </w:r>
      <w:r w:rsidR="00493DC9">
        <w:rPr>
          <w:rFonts w:hint="cs"/>
          <w:rtl/>
        </w:rPr>
        <w:t xml:space="preserve"> نمی‌</w:t>
      </w:r>
      <w:r w:rsidR="005949BC">
        <w:rPr>
          <w:rFonts w:hint="cs"/>
          <w:rtl/>
        </w:rPr>
        <w:t>رس</w:t>
      </w:r>
      <w:r>
        <w:rPr>
          <w:rFonts w:hint="cs"/>
          <w:rtl/>
        </w:rPr>
        <w:t>انن</w:t>
      </w:r>
      <w:r w:rsidR="005949BC">
        <w:rPr>
          <w:rFonts w:hint="cs"/>
          <w:rtl/>
        </w:rPr>
        <w:t>د</w:t>
      </w:r>
      <w:r>
        <w:rPr>
          <w:rFonts w:hint="cs"/>
          <w:rtl/>
        </w:rPr>
        <w:t>،</w:t>
      </w:r>
      <w:r w:rsidR="005949BC">
        <w:rPr>
          <w:rFonts w:hint="cs"/>
          <w:rtl/>
        </w:rPr>
        <w:t xml:space="preserve"> حتی به یک گوشه</w:t>
      </w:r>
      <w:r>
        <w:rPr>
          <w:rFonts w:hint="cs"/>
          <w:rtl/>
        </w:rPr>
        <w:t>‌</w:t>
      </w:r>
      <w:r w:rsidR="005949BC">
        <w:rPr>
          <w:rFonts w:hint="cs"/>
          <w:rtl/>
        </w:rPr>
        <w:t>ی واقع هم</w:t>
      </w:r>
      <w:r w:rsidR="00493DC9">
        <w:rPr>
          <w:rFonts w:hint="cs"/>
          <w:rtl/>
        </w:rPr>
        <w:t xml:space="preserve"> نمی‌</w:t>
      </w:r>
      <w:r w:rsidR="005949BC">
        <w:rPr>
          <w:rFonts w:hint="cs"/>
          <w:rtl/>
        </w:rPr>
        <w:t>رس</w:t>
      </w:r>
      <w:r>
        <w:rPr>
          <w:rFonts w:hint="cs"/>
          <w:rtl/>
        </w:rPr>
        <w:t>انن</w:t>
      </w:r>
      <w:r w:rsidR="005949BC">
        <w:rPr>
          <w:rFonts w:hint="cs"/>
          <w:rtl/>
        </w:rPr>
        <w:t>د.</w:t>
      </w:r>
    </w:p>
    <w:p w:rsidR="005949BC" w:rsidRDefault="006F7054" w:rsidP="005949BC">
      <w:pPr>
        <w:rPr>
          <w:rtl/>
        </w:rPr>
      </w:pPr>
      <w:r>
        <w:rPr>
          <w:rFonts w:hint="cs"/>
          <w:rtl/>
        </w:rPr>
        <w:t xml:space="preserve">3. </w:t>
      </w:r>
      <w:r w:rsidR="005949BC">
        <w:rPr>
          <w:rFonts w:hint="cs"/>
          <w:rtl/>
        </w:rPr>
        <w:t>نگاه سوم این است که</w:t>
      </w:r>
      <w:r w:rsidR="00493DC9">
        <w:rPr>
          <w:rFonts w:hint="cs"/>
          <w:rtl/>
        </w:rPr>
        <w:t xml:space="preserve"> می‌</w:t>
      </w:r>
      <w:r w:rsidR="005949BC">
        <w:rPr>
          <w:rFonts w:hint="cs"/>
          <w:rtl/>
        </w:rPr>
        <w:t>گوید اینها</w:t>
      </w:r>
      <w:r w:rsidR="00493DC9">
        <w:rPr>
          <w:rFonts w:hint="cs"/>
          <w:rtl/>
        </w:rPr>
        <w:t xml:space="preserve"> می‌</w:t>
      </w:r>
      <w:r w:rsidR="005949BC">
        <w:rPr>
          <w:rFonts w:hint="cs"/>
          <w:rtl/>
        </w:rPr>
        <w:t>تواند قدم به قدم جلو رفته و یک جایی شما را به یک گوشه از واقع برساند</w:t>
      </w:r>
      <w:r>
        <w:rPr>
          <w:rFonts w:hint="cs"/>
          <w:rtl/>
        </w:rPr>
        <w:t>،</w:t>
      </w:r>
      <w:r w:rsidR="005949BC">
        <w:rPr>
          <w:rFonts w:hint="cs"/>
          <w:rtl/>
        </w:rPr>
        <w:t xml:space="preserve"> ولی باز هم تمام واقع نیست.</w:t>
      </w:r>
    </w:p>
    <w:p w:rsidR="005949BC" w:rsidRDefault="005949BC" w:rsidP="00CC45C7">
      <w:pPr>
        <w:rPr>
          <w:rtl/>
        </w:rPr>
      </w:pPr>
      <w:r>
        <w:rPr>
          <w:rFonts w:hint="cs"/>
          <w:rtl/>
        </w:rPr>
        <w:t xml:space="preserve">اما </w:t>
      </w:r>
      <w:r w:rsidR="00CC45C7">
        <w:rPr>
          <w:rFonts w:hint="cs"/>
          <w:rtl/>
        </w:rPr>
        <w:t>پس از بررسی</w:t>
      </w:r>
      <w:r>
        <w:rPr>
          <w:rFonts w:hint="cs"/>
          <w:rtl/>
        </w:rPr>
        <w:t xml:space="preserve"> سه نگاه کلی که عبارت بودند از: هرمونوتیک فلسفی، رئالیسم خام (نگاه پوزیتیویستی) و رئالیسم انتقادی با زیرشاخه</w:t>
      </w:r>
      <w:r w:rsidR="00493DC9">
        <w:rPr>
          <w:rFonts w:hint="cs"/>
          <w:rtl/>
        </w:rPr>
        <w:t>‌ها</w:t>
      </w:r>
      <w:r>
        <w:rPr>
          <w:rFonts w:hint="cs"/>
          <w:rtl/>
        </w:rPr>
        <w:t>یی که گفته شد</w:t>
      </w:r>
      <w:r w:rsidR="00CC45C7">
        <w:rPr>
          <w:rFonts w:hint="cs"/>
          <w:rtl/>
        </w:rPr>
        <w:t xml:space="preserve"> اگر بخواهیم یکی را انتخاب کنیم بدون اینکه بحث فلسفی بنیادین روی آنها بکنیم، آنکه ما از لحاظ فلسفه اسلامی مدافع آن هستیم یک دیدگاه چهارمی است که مرکب است از این عناصر.</w:t>
      </w:r>
    </w:p>
    <w:p w:rsidR="006F7054" w:rsidRDefault="006F7054" w:rsidP="006F7054">
      <w:pPr>
        <w:pStyle w:val="4"/>
        <w:rPr>
          <w:rtl/>
        </w:rPr>
      </w:pPr>
      <w:r>
        <w:rPr>
          <w:rFonts w:hint="cs"/>
          <w:rtl/>
        </w:rPr>
        <w:t>4. نظریه مختار</w:t>
      </w:r>
    </w:p>
    <w:p w:rsidR="00CC45C7" w:rsidRDefault="00CC45C7" w:rsidP="00CC45C7">
      <w:pPr>
        <w:rPr>
          <w:rtl/>
        </w:rPr>
      </w:pPr>
      <w:r>
        <w:rPr>
          <w:rFonts w:hint="cs"/>
          <w:rtl/>
        </w:rPr>
        <w:t>ما نظرمان این است که:</w:t>
      </w:r>
    </w:p>
    <w:p w:rsidR="00D558AF" w:rsidRDefault="00CC45C7" w:rsidP="00D558AF">
      <w:pPr>
        <w:rPr>
          <w:rtl/>
        </w:rPr>
      </w:pPr>
      <w:r>
        <w:rPr>
          <w:rFonts w:hint="cs"/>
          <w:rtl/>
        </w:rPr>
        <w:t xml:space="preserve"> 1- وصول به واقع و متن واقع</w:t>
      </w:r>
      <w:r w:rsidR="006F7054">
        <w:rPr>
          <w:rFonts w:hint="cs"/>
          <w:rtl/>
        </w:rPr>
        <w:t>،</w:t>
      </w:r>
      <w:r>
        <w:rPr>
          <w:rFonts w:hint="cs"/>
          <w:rtl/>
        </w:rPr>
        <w:t xml:space="preserve"> میسّر است، یعنی دستگاه ذهن بشر علی الاصول</w:t>
      </w:r>
      <w:r w:rsidR="00493DC9">
        <w:rPr>
          <w:rFonts w:hint="cs"/>
          <w:rtl/>
        </w:rPr>
        <w:t xml:space="preserve"> می‌</w:t>
      </w:r>
      <w:r>
        <w:rPr>
          <w:rFonts w:hint="cs"/>
          <w:rtl/>
        </w:rPr>
        <w:t xml:space="preserve">تواند به متن واقع برسد. یعنی </w:t>
      </w:r>
      <w:r w:rsidR="00586438">
        <w:rPr>
          <w:rFonts w:hint="cs"/>
          <w:rtl/>
        </w:rPr>
        <w:t>گزاره‌</w:t>
      </w:r>
      <w:r w:rsidR="00493DC9">
        <w:rPr>
          <w:rFonts w:hint="cs"/>
          <w:rtl/>
        </w:rPr>
        <w:t xml:space="preserve">ای </w:t>
      </w:r>
      <w:r w:rsidR="006F7054">
        <w:rPr>
          <w:rFonts w:hint="cs"/>
          <w:rtl/>
        </w:rPr>
        <w:t xml:space="preserve">که </w:t>
      </w:r>
      <w:r>
        <w:rPr>
          <w:rFonts w:hint="cs"/>
          <w:rtl/>
        </w:rPr>
        <w:t xml:space="preserve">بیاید </w:t>
      </w:r>
      <w:r w:rsidR="006F7054">
        <w:rPr>
          <w:rFonts w:hint="cs"/>
          <w:rtl/>
        </w:rPr>
        <w:t xml:space="preserve">و </w:t>
      </w:r>
      <w:r>
        <w:rPr>
          <w:rFonts w:hint="cs"/>
          <w:rtl/>
        </w:rPr>
        <w:t>کاملاً صادق باشد و واقعیت نفس الامری را در خود میّسر کند</w:t>
      </w:r>
      <w:r w:rsidR="00D558AF">
        <w:rPr>
          <w:rFonts w:hint="cs"/>
          <w:rtl/>
        </w:rPr>
        <w:t>،</w:t>
      </w:r>
      <w:r>
        <w:rPr>
          <w:rFonts w:hint="cs"/>
          <w:rtl/>
        </w:rPr>
        <w:t xml:space="preserve"> این</w:t>
      </w:r>
      <w:r w:rsidR="00493DC9">
        <w:rPr>
          <w:rFonts w:hint="cs"/>
          <w:rtl/>
        </w:rPr>
        <w:t xml:space="preserve"> می‌</w:t>
      </w:r>
      <w:r>
        <w:rPr>
          <w:rFonts w:hint="cs"/>
          <w:rtl/>
        </w:rPr>
        <w:t>شود و باید بشود</w:t>
      </w:r>
      <w:r w:rsidR="00D558AF">
        <w:rPr>
          <w:rFonts w:hint="cs"/>
          <w:rtl/>
        </w:rPr>
        <w:t>؛</w:t>
      </w:r>
      <w:r>
        <w:rPr>
          <w:rFonts w:hint="cs"/>
          <w:rtl/>
        </w:rPr>
        <w:t xml:space="preserve"> چرا که اگر این نباشد به این معنا است که بشر هیچ چیزی ندارد که در بحث</w:t>
      </w:r>
      <w:r w:rsidR="00493DC9">
        <w:rPr>
          <w:rFonts w:hint="cs"/>
          <w:rtl/>
        </w:rPr>
        <w:t>‌ها</w:t>
      </w:r>
      <w:r>
        <w:rPr>
          <w:rFonts w:hint="cs"/>
          <w:rtl/>
        </w:rPr>
        <w:t xml:space="preserve">ی هرمونوتیک هم سابقاً صحبت کردیم و در فلسفه هم ملاحظه کردید. </w:t>
      </w:r>
    </w:p>
    <w:p w:rsidR="00CC45C7" w:rsidRDefault="00CC45C7" w:rsidP="00716093">
      <w:pPr>
        <w:rPr>
          <w:rtl/>
        </w:rPr>
      </w:pPr>
      <w:r>
        <w:rPr>
          <w:rFonts w:hint="cs"/>
          <w:rtl/>
        </w:rPr>
        <w:t>البته این انطباق بر واقع در مفاهیم ماهوی به یک نحو است، در مفاهیم ثانویه به نحو دیگری است و یک جزئیاتی نیز اینجا وجود دارد که ممکن است متفاوت با آن باشد که برخی فلاسفه</w:t>
      </w:r>
      <w:r w:rsidR="00493DC9">
        <w:rPr>
          <w:rFonts w:hint="cs"/>
          <w:rtl/>
        </w:rPr>
        <w:t xml:space="preserve"> می‌</w:t>
      </w:r>
      <w:r>
        <w:rPr>
          <w:rFonts w:hint="cs"/>
          <w:rtl/>
        </w:rPr>
        <w:t>گویند</w:t>
      </w:r>
      <w:r w:rsidR="00D558AF">
        <w:rPr>
          <w:rFonts w:hint="cs"/>
          <w:rtl/>
        </w:rPr>
        <w:t>؛</w:t>
      </w:r>
      <w:r>
        <w:rPr>
          <w:rFonts w:hint="cs"/>
          <w:rtl/>
        </w:rPr>
        <w:t xml:space="preserve"> ولی انطباق بر واقع بدون اینکه هیچ چیزی ضمیمه این باشد </w:t>
      </w:r>
      <w:r w:rsidR="00D558AF">
        <w:rPr>
          <w:rFonts w:hint="cs"/>
          <w:rtl/>
        </w:rPr>
        <w:t xml:space="preserve">و </w:t>
      </w:r>
      <w:r>
        <w:rPr>
          <w:rFonts w:hint="cs"/>
          <w:rtl/>
        </w:rPr>
        <w:t xml:space="preserve">فقط دستگاه ذهن ما آینه </w:t>
      </w:r>
      <w:r w:rsidR="00D558AF">
        <w:rPr>
          <w:rFonts w:hint="cs"/>
          <w:rtl/>
        </w:rPr>
        <w:t xml:space="preserve">باشد، </w:t>
      </w:r>
      <w:r>
        <w:rPr>
          <w:rFonts w:hint="cs"/>
          <w:rtl/>
        </w:rPr>
        <w:t xml:space="preserve">البته همیشه اینگونه نیست </w:t>
      </w:r>
      <w:r w:rsidR="00D558AF">
        <w:rPr>
          <w:rFonts w:hint="cs"/>
          <w:rtl/>
        </w:rPr>
        <w:t>،</w:t>
      </w:r>
      <w:r>
        <w:rPr>
          <w:rFonts w:hint="cs"/>
          <w:rtl/>
        </w:rPr>
        <w:t>بلکه</w:t>
      </w:r>
      <w:r w:rsidR="00493DC9">
        <w:rPr>
          <w:rFonts w:hint="cs"/>
          <w:rtl/>
        </w:rPr>
        <w:t xml:space="preserve"> می‌</w:t>
      </w:r>
      <w:r>
        <w:rPr>
          <w:rFonts w:hint="cs"/>
          <w:rtl/>
        </w:rPr>
        <w:t>تواند آینه باشد و متن واقع را در خودش باز بتاباند به گونه</w:t>
      </w:r>
      <w:r w:rsidR="00493DC9">
        <w:rPr>
          <w:rFonts w:hint="cs"/>
          <w:rtl/>
        </w:rPr>
        <w:t xml:space="preserve">‌ای </w:t>
      </w:r>
      <w:r>
        <w:rPr>
          <w:rFonts w:hint="cs"/>
          <w:rtl/>
        </w:rPr>
        <w:t>که ساختار ذهن، پیش فرض</w:t>
      </w:r>
      <w:r w:rsidR="00493DC9">
        <w:rPr>
          <w:rFonts w:hint="cs"/>
          <w:rtl/>
        </w:rPr>
        <w:t>‌ها</w:t>
      </w:r>
      <w:r>
        <w:rPr>
          <w:rFonts w:hint="cs"/>
          <w:rtl/>
        </w:rPr>
        <w:t xml:space="preserve"> و روانشناسی من، ویژگی</w:t>
      </w:r>
      <w:r w:rsidR="00493DC9">
        <w:rPr>
          <w:rFonts w:hint="cs"/>
          <w:rtl/>
        </w:rPr>
        <w:t>‌ها</w:t>
      </w:r>
      <w:r>
        <w:rPr>
          <w:rFonts w:hint="cs"/>
          <w:rtl/>
        </w:rPr>
        <w:t>ی بدنی من، دستگاه مغز و بدن، دستگاه شناخت</w:t>
      </w:r>
      <w:r w:rsidR="00493DC9">
        <w:rPr>
          <w:rFonts w:hint="cs"/>
          <w:rtl/>
        </w:rPr>
        <w:t>‌ها</w:t>
      </w:r>
      <w:r>
        <w:rPr>
          <w:rFonts w:hint="cs"/>
          <w:rtl/>
        </w:rPr>
        <w:t>ی قبلی و ساختار</w:t>
      </w:r>
      <w:r w:rsidR="00493DC9">
        <w:rPr>
          <w:rFonts w:hint="cs"/>
          <w:rtl/>
        </w:rPr>
        <w:t>‌ها</w:t>
      </w:r>
      <w:r>
        <w:rPr>
          <w:rFonts w:hint="cs"/>
          <w:rtl/>
        </w:rPr>
        <w:t xml:space="preserve">ی عقلی مفهومی و شخصیت روحی عاطفی من همه و همه </w:t>
      </w:r>
      <w:r>
        <w:rPr>
          <w:rFonts w:hint="cs"/>
          <w:rtl/>
        </w:rPr>
        <w:lastRenderedPageBreak/>
        <w:t>منعزم باشد، ضمن اینکه معرفت از نظر وجودی در این شخصیت محقق شده است</w:t>
      </w:r>
      <w:r w:rsidR="00D558AF">
        <w:rPr>
          <w:rFonts w:hint="cs"/>
          <w:rtl/>
        </w:rPr>
        <w:t>،</w:t>
      </w:r>
      <w:r>
        <w:rPr>
          <w:rFonts w:hint="cs"/>
          <w:rtl/>
        </w:rPr>
        <w:t xml:space="preserve"> ولی شناخت این ظرفیت را دارد که از همه این ظروف مستقلاً واقع را بنمایاند. این از مهمترین مسائل وجود آدمی است. این شناخت اینجا محقق شده است</w:t>
      </w:r>
      <w:r w:rsidR="00D558AF">
        <w:rPr>
          <w:rFonts w:hint="cs"/>
          <w:rtl/>
        </w:rPr>
        <w:t>،</w:t>
      </w:r>
      <w:r>
        <w:rPr>
          <w:rFonts w:hint="cs"/>
          <w:rtl/>
        </w:rPr>
        <w:t xml:space="preserve"> ولی </w:t>
      </w:r>
      <w:r w:rsidR="00D558AF">
        <w:rPr>
          <w:rFonts w:hint="cs"/>
          <w:rtl/>
        </w:rPr>
        <w:t>بنا به دیدگاه فلاسفه ما</w:t>
      </w:r>
      <w:r w:rsidR="00D558AF">
        <w:rPr>
          <w:rFonts w:hint="cs"/>
          <w:rtl/>
        </w:rPr>
        <w:t xml:space="preserve">، </w:t>
      </w:r>
      <w:r>
        <w:rPr>
          <w:rFonts w:hint="cs"/>
          <w:rtl/>
        </w:rPr>
        <w:t>یک حقیقت نابی وجود دارد که از دید ما مجرد است. این مقوله مجرد، آی</w:t>
      </w:r>
      <w:r w:rsidR="00D558AF">
        <w:rPr>
          <w:rFonts w:hint="cs"/>
          <w:rtl/>
        </w:rPr>
        <w:t>ن</w:t>
      </w:r>
      <w:r>
        <w:rPr>
          <w:rFonts w:hint="cs"/>
          <w:rtl/>
        </w:rPr>
        <w:t>ه محض است. آینه به معنای حقیقی</w:t>
      </w:r>
      <w:r w:rsidR="00D558AF">
        <w:rPr>
          <w:rFonts w:hint="cs"/>
          <w:rtl/>
        </w:rPr>
        <w:t>‌</w:t>
      </w:r>
      <w:r>
        <w:rPr>
          <w:rFonts w:hint="cs"/>
          <w:rtl/>
        </w:rPr>
        <w:t>اش. در این صورتی که نشان</w:t>
      </w:r>
      <w:r w:rsidR="00493DC9">
        <w:rPr>
          <w:rFonts w:hint="cs"/>
          <w:rtl/>
        </w:rPr>
        <w:t xml:space="preserve"> می‌</w:t>
      </w:r>
      <w:r>
        <w:rPr>
          <w:rFonts w:hint="cs"/>
          <w:rtl/>
        </w:rPr>
        <w:t>دهد نه آن شیشه، نه آن جیوه و هیچ کدام در آن صورت اثر نکرده است. این اصل اول ماست که امکان</w:t>
      </w:r>
      <w:r w:rsidR="00716093">
        <w:rPr>
          <w:rFonts w:hint="cs"/>
          <w:rtl/>
        </w:rPr>
        <w:t xml:space="preserve"> پذیر است که یک صورتی پیدا بشود</w:t>
      </w:r>
      <w:r>
        <w:rPr>
          <w:rFonts w:hint="cs"/>
          <w:rtl/>
        </w:rPr>
        <w:t xml:space="preserve"> که هیچ عامل پیشین و پسین و مادی و غیر مادی هیچ خلیطی در این ایجاد نکند.</w:t>
      </w:r>
    </w:p>
    <w:p w:rsidR="00493DC9" w:rsidRDefault="00493DC9" w:rsidP="00716093">
      <w:pPr>
        <w:rPr>
          <w:rtl/>
        </w:rPr>
      </w:pPr>
      <w:r>
        <w:rPr>
          <w:rFonts w:hint="cs"/>
          <w:rtl/>
        </w:rPr>
        <w:t>2- راه شناخت ما از واقع و راهی که ما را به یک چنین صورت ناب محض از واقع می‌رساند</w:t>
      </w:r>
      <w:r w:rsidR="00716093">
        <w:rPr>
          <w:rFonts w:hint="cs"/>
          <w:rtl/>
        </w:rPr>
        <w:t>،</w:t>
      </w:r>
      <w:bookmarkStart w:id="0" w:name="_GoBack"/>
      <w:bookmarkEnd w:id="0"/>
      <w:r>
        <w:rPr>
          <w:rFonts w:hint="cs"/>
          <w:rtl/>
        </w:rPr>
        <w:t xml:space="preserve"> منحصر در حس و تجربه و... نیست</w:t>
      </w:r>
      <w:r w:rsidR="00716093">
        <w:rPr>
          <w:rFonts w:hint="cs"/>
          <w:rtl/>
        </w:rPr>
        <w:t>،</w:t>
      </w:r>
      <w:r>
        <w:rPr>
          <w:rFonts w:hint="cs"/>
          <w:rtl/>
        </w:rPr>
        <w:t xml:space="preserve"> بلکه راه‌های دیگری نیز وجود دارد که می‌تواند ما را به معرفت ناب برساند و به این حقیقت وجودی ناب بسیار نازنین برساند که عین واقع را به ما هدیه می‌کند. راه به آن فقط حس و تجربه نیست</w:t>
      </w:r>
      <w:r w:rsidR="00716093">
        <w:rPr>
          <w:rFonts w:hint="cs"/>
          <w:rtl/>
        </w:rPr>
        <w:t>،</w:t>
      </w:r>
      <w:r>
        <w:rPr>
          <w:rFonts w:hint="cs"/>
          <w:rtl/>
        </w:rPr>
        <w:t xml:space="preserve"> بلکه خودِ حس و تجربه هم اگر بخواهد شما را به آنجا برساند</w:t>
      </w:r>
      <w:r w:rsidR="00716093">
        <w:rPr>
          <w:rFonts w:hint="cs"/>
          <w:rtl/>
        </w:rPr>
        <w:t>،</w:t>
      </w:r>
      <w:r>
        <w:rPr>
          <w:rFonts w:hint="cs"/>
          <w:rtl/>
        </w:rPr>
        <w:t xml:space="preserve"> نیاز به چیزهای دیگری دارد. این همان چیزی است که در فلسفه ما آمده است و شهید صدر هم با مبانی خاص خودش همین را اثبات کرده است.</w:t>
      </w:r>
    </w:p>
    <w:p w:rsidR="00493DC9" w:rsidRDefault="00493DC9" w:rsidP="00CC45C7">
      <w:pPr>
        <w:rPr>
          <w:rtl/>
        </w:rPr>
      </w:pPr>
      <w:r>
        <w:rPr>
          <w:rFonts w:hint="cs"/>
          <w:rtl/>
        </w:rPr>
        <w:t>این دو اصلی است که اصول مسلم است در نظریه چهارم، ما در مقابل آن سه کلان نظریه‌ای که عرض کردیم</w:t>
      </w:r>
      <w:r w:rsidR="00716093">
        <w:rPr>
          <w:rFonts w:hint="cs"/>
          <w:rtl/>
        </w:rPr>
        <w:t>،</w:t>
      </w:r>
      <w:r>
        <w:rPr>
          <w:rFonts w:hint="cs"/>
          <w:rtl/>
        </w:rPr>
        <w:t xml:space="preserve"> این نظریه چهارم دیدگاهی است که اصولی دارد که دو اصلش را گفتیم و چند اصل دیگر هم دارد که راه ما را از آن رئالیسم خام و رئالیسم انتقادی جدا می‌کند.</w:t>
      </w:r>
    </w:p>
    <w:p w:rsidR="00493DC9" w:rsidRDefault="00493DC9" w:rsidP="00CC45C7">
      <w:pPr>
        <w:rPr>
          <w:rtl/>
        </w:rPr>
      </w:pPr>
    </w:p>
    <w:p w:rsidR="00146B37" w:rsidRDefault="00146B37" w:rsidP="00ED2401">
      <w:pPr>
        <w:rPr>
          <w:rtl/>
        </w:rPr>
      </w:pPr>
    </w:p>
    <w:p w:rsidR="00146B37" w:rsidRPr="00FE2814" w:rsidRDefault="00146B37" w:rsidP="00ED2401">
      <w:pPr>
        <w:rPr>
          <w:rtl/>
        </w:rPr>
      </w:pPr>
    </w:p>
    <w:p w:rsidR="00873379" w:rsidRPr="00873379" w:rsidRDefault="00873379" w:rsidP="00873379">
      <w:pPr>
        <w:rPr>
          <w:rtl/>
        </w:rPr>
      </w:pPr>
    </w:p>
    <w:p w:rsidR="00873379" w:rsidRDefault="00873379" w:rsidP="00873379">
      <w:pPr>
        <w:rPr>
          <w:rtl/>
        </w:rPr>
      </w:pPr>
    </w:p>
    <w:p w:rsidR="00873379" w:rsidRDefault="00873379" w:rsidP="00873379">
      <w:pPr>
        <w:rPr>
          <w:rtl/>
        </w:rPr>
      </w:pPr>
    </w:p>
    <w:p w:rsidR="00152670" w:rsidRPr="00873379" w:rsidRDefault="00873379" w:rsidP="00873379">
      <w:pPr>
        <w:tabs>
          <w:tab w:val="left" w:pos="5466"/>
        </w:tabs>
        <w:rPr>
          <w:rtl/>
        </w:rPr>
      </w:pPr>
      <w:r>
        <w:rPr>
          <w:rtl/>
        </w:rPr>
        <w:tab/>
      </w:r>
    </w:p>
    <w:sectPr w:rsidR="00152670" w:rsidRPr="00873379" w:rsidSect="00873379">
      <w:headerReference w:type="default" r:id="rId6"/>
      <w:footerReference w:type="default" r:id="rId7"/>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C16" w:rsidRDefault="009E2C16" w:rsidP="000D5800">
      <w:pPr>
        <w:spacing w:after="0"/>
      </w:pPr>
      <w:r>
        <w:separator/>
      </w:r>
    </w:p>
  </w:endnote>
  <w:endnote w:type="continuationSeparator" w:id="0">
    <w:p w:rsidR="009E2C16" w:rsidRDefault="009E2C1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716093">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C16" w:rsidRDefault="009E2C16" w:rsidP="000D5800">
      <w:pPr>
        <w:spacing w:after="0"/>
      </w:pPr>
      <w:r>
        <w:separator/>
      </w:r>
    </w:p>
  </w:footnote>
  <w:footnote w:type="continuationSeparator" w:id="0">
    <w:p w:rsidR="009E2C16" w:rsidRDefault="009E2C16"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AE7C7C">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5C263EF" wp14:editId="3D80D06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ف</w:t>
    </w:r>
    <w:r w:rsidR="00D50DEC">
      <w:rPr>
        <w:rFonts w:ascii="Adobe Arabic" w:hAnsi="Adobe Arabic" w:cs="Adobe Arabic" w:hint="cs"/>
        <w:b/>
        <w:bCs/>
        <w:sz w:val="24"/>
        <w:szCs w:val="24"/>
        <w:rtl/>
      </w:rPr>
      <w:t>لسفه</w:t>
    </w:r>
    <w:r>
      <w:rPr>
        <w:rFonts w:ascii="Adobe Arabic" w:hAnsi="Adobe Arabic" w:cs="Adobe Arabic" w:hint="cs"/>
        <w:b/>
        <w:bCs/>
        <w:sz w:val="24"/>
        <w:szCs w:val="24"/>
        <w:rtl/>
      </w:rPr>
      <w:t xml:space="preserve"> </w:t>
    </w:r>
    <w:r w:rsidR="007E623C">
      <w:rPr>
        <w:rFonts w:ascii="Adobe Arabic" w:hAnsi="Adobe Arabic" w:cs="Adobe Arabic" w:hint="cs"/>
        <w:b/>
        <w:bCs/>
        <w:sz w:val="24"/>
        <w:szCs w:val="24"/>
        <w:rtl/>
      </w:rPr>
      <w:t>تربیتی</w:t>
    </w:r>
    <w:r w:rsidR="00D50DEC">
      <w:rPr>
        <w:rFonts w:ascii="Adobe Arabic" w:hAnsi="Adobe Arabic" w:cs="Adobe Arabic" w:hint="cs"/>
        <w:b/>
        <w:bCs/>
        <w:sz w:val="24"/>
        <w:szCs w:val="24"/>
        <w:rtl/>
      </w:rPr>
      <w:t xml:space="preserve"> اسلام</w:t>
    </w:r>
    <w:r>
      <w:rPr>
        <w:rFonts w:ascii="Adobe Arabic" w:hAnsi="Adobe Arabic" w:cs="Adobe Arabic" w:hint="cs"/>
        <w:b/>
        <w:bCs/>
        <w:sz w:val="24"/>
        <w:szCs w:val="24"/>
        <w:rtl/>
      </w:rPr>
      <w:t xml:space="preserve">                </w:t>
    </w:r>
    <w:r w:rsidR="00AE7C7C">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AE7C7C">
      <w:rPr>
        <w:rFonts w:ascii="Adobe Arabic" w:hAnsi="Adobe Arabic" w:cs="Adobe Arabic" w:hint="cs"/>
        <w:b/>
        <w:bCs/>
        <w:sz w:val="24"/>
        <w:szCs w:val="24"/>
        <w:rtl/>
      </w:rPr>
      <w:t xml:space="preserve">علم دینی  </w:t>
    </w:r>
    <w:r>
      <w:rPr>
        <w:rFonts w:ascii="Adobe Arabic" w:hAnsi="Adobe Arabic" w:cs="Adobe Arabic" w:hint="cs"/>
        <w:b/>
        <w:bCs/>
        <w:sz w:val="24"/>
        <w:szCs w:val="24"/>
        <w:rtl/>
      </w:rPr>
      <w:t xml:space="preserve">      </w:t>
    </w:r>
    <w:r w:rsidR="00AE7C7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AE7C7C">
      <w:rPr>
        <w:rFonts w:ascii="Adobe Arabic" w:hAnsi="Adobe Arabic" w:cs="Adobe Arabic" w:hint="cs"/>
        <w:b/>
        <w:bCs/>
        <w:sz w:val="24"/>
        <w:szCs w:val="24"/>
        <w:rtl/>
      </w:rPr>
      <w:t xml:space="preserve"> 21/02/1394</w:t>
    </w:r>
  </w:p>
  <w:p w:rsidR="00873379" w:rsidRDefault="00873379" w:rsidP="00AE7C7C">
    <w:pPr>
      <w:pStyle w:val="af9"/>
      <w:ind w:firstLine="0"/>
      <w:rPr>
        <w:rFonts w:eastAsiaTheme="minorHAnsi"/>
      </w:rPr>
    </w:pPr>
    <w:r>
      <w:rPr>
        <w:rFonts w:ascii="Adobe Arabic" w:hAnsi="Adobe Arabic" w:cs="Adobe Arabic" w:hint="cs"/>
        <w:b/>
        <w:bCs/>
        <w:sz w:val="24"/>
        <w:szCs w:val="24"/>
        <w:rtl/>
      </w:rPr>
      <w:t xml:space="preserve">        </w:t>
    </w:r>
    <w:r w:rsidR="00AE7C7C">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AE7C7C">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AE7C7C">
      <w:rPr>
        <w:rFonts w:ascii="Adobe Arabic" w:hAnsi="Adobe Arabic" w:cs="Adobe Arabic" w:hint="cs"/>
        <w:b/>
        <w:bCs/>
        <w:sz w:val="24"/>
        <w:szCs w:val="24"/>
        <w:rtl/>
      </w:rPr>
      <w:t xml:space="preserve">ی: تفاوت گزاره‌های دینی با گزاره‌های علمی             </w:t>
    </w:r>
    <w:r>
      <w:rPr>
        <w:rFonts w:ascii="Adobe Arabic" w:hAnsi="Adobe Arabic" w:cs="Adobe Arabic" w:hint="cs"/>
        <w:b/>
        <w:bCs/>
        <w:sz w:val="24"/>
        <w:szCs w:val="24"/>
        <w:rtl/>
      </w:rPr>
      <w:t xml:space="preserve">  </w:t>
    </w:r>
    <w:r w:rsidR="00AE7C7C">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AE7C7C">
      <w:rPr>
        <w:rFonts w:ascii="Adobe Arabic" w:hAnsi="Adobe Arabic" w:cs="Adobe Arabic" w:hint="cs"/>
        <w:b/>
        <w:bCs/>
        <w:sz w:val="24"/>
        <w:szCs w:val="24"/>
        <w:rtl/>
      </w:rPr>
      <w:t xml:space="preserve"> 11</w:t>
    </w:r>
  </w:p>
  <w:p w:rsidR="000D5800" w:rsidRPr="00873379" w:rsidRDefault="00873379" w:rsidP="00873379">
    <w:pPr>
      <w:pStyle w:val="af9"/>
      <w:ind w:firstLine="0"/>
    </w:pPr>
    <w:r w:rsidRPr="00F32CA6">
      <w:rPr>
        <w:rFonts w:ascii="Adobe Arabic" w:hAnsi="Adobe Arabic" w:cs="Adobe Arabic"/>
        <w:b/>
        <w:bCs/>
        <w:noProof/>
        <w:sz w:val="28"/>
        <w:lang w:bidi="ar-SA"/>
      </w:rPr>
      <mc:AlternateContent>
        <mc:Choice Requires="wps">
          <w:drawing>
            <wp:anchor distT="4294967292" distB="4294967292" distL="114300" distR="114300" simplePos="0" relativeHeight="251659264" behindDoc="0" locked="0" layoutInCell="1" allowOverlap="1" wp14:anchorId="3CFCF6F2" wp14:editId="4F9A646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E469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14"/>
    <w:rsid w:val="000228A2"/>
    <w:rsid w:val="000324F1"/>
    <w:rsid w:val="00041FE0"/>
    <w:rsid w:val="00052BA3"/>
    <w:rsid w:val="0006363E"/>
    <w:rsid w:val="00080DFF"/>
    <w:rsid w:val="000817AA"/>
    <w:rsid w:val="00085ED5"/>
    <w:rsid w:val="000A1A51"/>
    <w:rsid w:val="000D2D0D"/>
    <w:rsid w:val="000D5800"/>
    <w:rsid w:val="000F1897"/>
    <w:rsid w:val="000F7E72"/>
    <w:rsid w:val="00101E2D"/>
    <w:rsid w:val="00102405"/>
    <w:rsid w:val="00102CEB"/>
    <w:rsid w:val="001127FB"/>
    <w:rsid w:val="00117955"/>
    <w:rsid w:val="00133E1D"/>
    <w:rsid w:val="0013617D"/>
    <w:rsid w:val="00136442"/>
    <w:rsid w:val="00146B37"/>
    <w:rsid w:val="00147B2C"/>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8788C"/>
    <w:rsid w:val="002914BD"/>
    <w:rsid w:val="00297263"/>
    <w:rsid w:val="002B7AD5"/>
    <w:rsid w:val="002C56FD"/>
    <w:rsid w:val="002D49E4"/>
    <w:rsid w:val="002E450B"/>
    <w:rsid w:val="002E73F9"/>
    <w:rsid w:val="002F05B9"/>
    <w:rsid w:val="003027CD"/>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93DC9"/>
    <w:rsid w:val="004B337F"/>
    <w:rsid w:val="004F3596"/>
    <w:rsid w:val="00530FD7"/>
    <w:rsid w:val="00572E2D"/>
    <w:rsid w:val="00586438"/>
    <w:rsid w:val="00592103"/>
    <w:rsid w:val="005941DD"/>
    <w:rsid w:val="005949BC"/>
    <w:rsid w:val="005A545E"/>
    <w:rsid w:val="005A5862"/>
    <w:rsid w:val="005B0852"/>
    <w:rsid w:val="005C06AE"/>
    <w:rsid w:val="00610C18"/>
    <w:rsid w:val="00612385"/>
    <w:rsid w:val="0061376C"/>
    <w:rsid w:val="00636EFA"/>
    <w:rsid w:val="0066229C"/>
    <w:rsid w:val="0069696C"/>
    <w:rsid w:val="00696C84"/>
    <w:rsid w:val="006A085A"/>
    <w:rsid w:val="006D3A87"/>
    <w:rsid w:val="006F01B4"/>
    <w:rsid w:val="006F7054"/>
    <w:rsid w:val="00716093"/>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05B0"/>
    <w:rsid w:val="007E623C"/>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717B6"/>
    <w:rsid w:val="00980643"/>
    <w:rsid w:val="009A42EF"/>
    <w:rsid w:val="009B46BC"/>
    <w:rsid w:val="009B61C3"/>
    <w:rsid w:val="009C7B4F"/>
    <w:rsid w:val="009E2C16"/>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E7C7C"/>
    <w:rsid w:val="00AF0F1A"/>
    <w:rsid w:val="00B15027"/>
    <w:rsid w:val="00B21CF4"/>
    <w:rsid w:val="00B24300"/>
    <w:rsid w:val="00B63F15"/>
    <w:rsid w:val="00B9119B"/>
    <w:rsid w:val="00BA3C0F"/>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84FC0"/>
    <w:rsid w:val="00C9244A"/>
    <w:rsid w:val="00CB0E5D"/>
    <w:rsid w:val="00CB5DA3"/>
    <w:rsid w:val="00CC3976"/>
    <w:rsid w:val="00CC45C7"/>
    <w:rsid w:val="00CE09B7"/>
    <w:rsid w:val="00CE1DF5"/>
    <w:rsid w:val="00CE31E6"/>
    <w:rsid w:val="00CE3B74"/>
    <w:rsid w:val="00CF42E2"/>
    <w:rsid w:val="00CF7916"/>
    <w:rsid w:val="00D158F3"/>
    <w:rsid w:val="00D3665C"/>
    <w:rsid w:val="00D508CC"/>
    <w:rsid w:val="00D50DEC"/>
    <w:rsid w:val="00D50F4B"/>
    <w:rsid w:val="00D558AF"/>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26B"/>
    <w:rsid w:val="00E90FC4"/>
    <w:rsid w:val="00EA01EC"/>
    <w:rsid w:val="00EA15B0"/>
    <w:rsid w:val="00EA5D97"/>
    <w:rsid w:val="00EC4393"/>
    <w:rsid w:val="00ED2401"/>
    <w:rsid w:val="00EE1C07"/>
    <w:rsid w:val="00EE2C91"/>
    <w:rsid w:val="00EE3979"/>
    <w:rsid w:val="00EF138C"/>
    <w:rsid w:val="00F034CE"/>
    <w:rsid w:val="00F10A0F"/>
    <w:rsid w:val="00F40284"/>
    <w:rsid w:val="00F67976"/>
    <w:rsid w:val="00F70BE1"/>
    <w:rsid w:val="00F85929"/>
    <w:rsid w:val="00FC0862"/>
    <w:rsid w:val="00FC70FB"/>
    <w:rsid w:val="00FD143D"/>
    <w:rsid w:val="00FE28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CE58FB-7CE1-47A5-AA9B-00558053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FE2814"/>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1570;&#1602;&#1575;&#1740;%20&#1593;&#1604;&#1608;&#1740;\&#1606;&#1605;&#1608;&#1606;&#1607;%20&#1601;&#1604;&#1587;&#1601;&#1607;%20&#1578;&#1585;&#1576;&#1740;&#1578;&#1740;%20&#1575;&#1587;&#1604;&#1575;&#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فلسفه تربیتی اسلام.dotx</Template>
  <TotalTime>165</TotalTime>
  <Pages>1</Pages>
  <Words>1545</Words>
  <Characters>8812</Characters>
  <Application>Microsoft Office Word</Application>
  <DocSecurity>0</DocSecurity>
  <Lines>73</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3</cp:revision>
  <dcterms:created xsi:type="dcterms:W3CDTF">2015-05-12T11:21:00Z</dcterms:created>
  <dcterms:modified xsi:type="dcterms:W3CDTF">2015-05-13T08:18:00Z</dcterms:modified>
</cp:coreProperties>
</file>