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399974907"/>
        <w:docPartObj>
          <w:docPartGallery w:val="Table of Contents"/>
          <w:docPartUnique/>
        </w:docPartObj>
      </w:sdtPr>
      <w:sdtEndPr>
        <w:rPr>
          <w:b/>
          <w:noProof/>
        </w:rPr>
      </w:sdtEndPr>
      <w:sdtContent>
        <w:p w14:paraId="3C613EAE" w14:textId="7B777986" w:rsidR="00F069BF" w:rsidRPr="0010551D" w:rsidRDefault="00F069BF" w:rsidP="00F069BF">
          <w:pPr>
            <w:pStyle w:val="TOCHeading"/>
            <w:rPr>
              <w:rFonts w:asciiTheme="majorBidi" w:hAnsiTheme="majorBidi" w:cstheme="majorBidi"/>
              <w:rtl/>
            </w:rPr>
          </w:pPr>
          <w:r w:rsidRPr="0010551D">
            <w:rPr>
              <w:rFonts w:asciiTheme="majorBidi" w:hAnsiTheme="majorBidi" w:cstheme="majorBidi"/>
              <w:rtl/>
            </w:rPr>
            <w:t>فهرست</w:t>
          </w:r>
        </w:p>
        <w:p w14:paraId="5304FAB4" w14:textId="77777777" w:rsidR="00F069BF" w:rsidRPr="0010551D" w:rsidRDefault="00F069BF" w:rsidP="00F069BF">
          <w:pPr>
            <w:pStyle w:val="TOC1"/>
            <w:tabs>
              <w:tab w:val="right" w:leader="dot" w:pos="9350"/>
            </w:tabs>
            <w:rPr>
              <w:rFonts w:asciiTheme="majorBidi" w:hAnsiTheme="majorBidi" w:cstheme="majorBidi"/>
              <w:noProof/>
              <w:sz w:val="22"/>
              <w:szCs w:val="22"/>
            </w:rPr>
          </w:pPr>
          <w:r w:rsidRPr="0010551D">
            <w:rPr>
              <w:rFonts w:asciiTheme="majorBidi" w:hAnsiTheme="majorBidi" w:cstheme="majorBidi"/>
            </w:rPr>
            <w:fldChar w:fldCharType="begin"/>
          </w:r>
          <w:r w:rsidRPr="0010551D">
            <w:rPr>
              <w:rFonts w:asciiTheme="majorBidi" w:hAnsiTheme="majorBidi" w:cstheme="majorBidi"/>
            </w:rPr>
            <w:instrText xml:space="preserve"> TOC \o "1-3" \h \z \u </w:instrText>
          </w:r>
          <w:r w:rsidRPr="0010551D">
            <w:rPr>
              <w:rFonts w:asciiTheme="majorBidi" w:hAnsiTheme="majorBidi" w:cstheme="majorBidi"/>
            </w:rPr>
            <w:fldChar w:fldCharType="separate"/>
          </w:r>
          <w:hyperlink w:anchor="_Toc65560316" w:history="1">
            <w:r w:rsidRPr="0010551D">
              <w:rPr>
                <w:rStyle w:val="Hyperlink"/>
                <w:rFonts w:asciiTheme="majorBidi" w:hAnsiTheme="majorBidi" w:cstheme="majorBidi"/>
                <w:noProof/>
                <w:rtl/>
              </w:rPr>
              <w:t>مقدمه</w:t>
            </w:r>
            <w:r w:rsidRPr="0010551D">
              <w:rPr>
                <w:rFonts w:asciiTheme="majorBidi" w:hAnsiTheme="majorBidi" w:cstheme="majorBidi"/>
                <w:noProof/>
                <w:webHidden/>
              </w:rPr>
              <w:tab/>
            </w:r>
            <w:r w:rsidRPr="0010551D">
              <w:rPr>
                <w:rFonts w:asciiTheme="majorBidi" w:hAnsiTheme="majorBidi" w:cstheme="majorBidi"/>
                <w:noProof/>
                <w:webHidden/>
              </w:rPr>
              <w:fldChar w:fldCharType="begin"/>
            </w:r>
            <w:r w:rsidRPr="0010551D">
              <w:rPr>
                <w:rFonts w:asciiTheme="majorBidi" w:hAnsiTheme="majorBidi" w:cstheme="majorBidi"/>
                <w:noProof/>
                <w:webHidden/>
              </w:rPr>
              <w:instrText xml:space="preserve"> PAGEREF _Toc65560316 \h </w:instrText>
            </w:r>
            <w:r w:rsidRPr="0010551D">
              <w:rPr>
                <w:rFonts w:asciiTheme="majorBidi" w:hAnsiTheme="majorBidi" w:cstheme="majorBidi"/>
                <w:noProof/>
                <w:webHidden/>
              </w:rPr>
            </w:r>
            <w:r w:rsidRPr="0010551D">
              <w:rPr>
                <w:rFonts w:asciiTheme="majorBidi" w:hAnsiTheme="majorBidi" w:cstheme="majorBidi"/>
                <w:noProof/>
                <w:webHidden/>
              </w:rPr>
              <w:fldChar w:fldCharType="separate"/>
            </w:r>
            <w:r w:rsidRPr="0010551D">
              <w:rPr>
                <w:rFonts w:asciiTheme="majorBidi" w:hAnsiTheme="majorBidi" w:cstheme="majorBidi"/>
                <w:noProof/>
                <w:webHidden/>
              </w:rPr>
              <w:t>2</w:t>
            </w:r>
            <w:r w:rsidRPr="0010551D">
              <w:rPr>
                <w:rFonts w:asciiTheme="majorBidi" w:hAnsiTheme="majorBidi" w:cstheme="majorBidi"/>
                <w:noProof/>
                <w:webHidden/>
              </w:rPr>
              <w:fldChar w:fldCharType="end"/>
            </w:r>
          </w:hyperlink>
        </w:p>
        <w:p w14:paraId="0112BEEF" w14:textId="77777777" w:rsidR="00F069BF" w:rsidRPr="0010551D" w:rsidRDefault="00D96FB8" w:rsidP="00F069BF">
          <w:pPr>
            <w:pStyle w:val="TOC2"/>
            <w:tabs>
              <w:tab w:val="right" w:leader="dot" w:pos="9350"/>
            </w:tabs>
            <w:rPr>
              <w:rFonts w:asciiTheme="majorBidi" w:hAnsiTheme="majorBidi" w:cstheme="majorBidi"/>
              <w:noProof/>
              <w:sz w:val="22"/>
              <w:szCs w:val="22"/>
            </w:rPr>
          </w:pPr>
          <w:hyperlink w:anchor="_Toc65560317" w:history="1">
            <w:r w:rsidR="00F069BF" w:rsidRPr="0010551D">
              <w:rPr>
                <w:rStyle w:val="Hyperlink"/>
                <w:rFonts w:asciiTheme="majorBidi" w:hAnsiTheme="majorBidi" w:cstheme="majorBidi"/>
                <w:noProof/>
                <w:rtl/>
              </w:rPr>
              <w:t>نقد کلام مشهور:</w:t>
            </w:r>
            <w:r w:rsidR="00F069BF" w:rsidRPr="0010551D">
              <w:rPr>
                <w:rFonts w:asciiTheme="majorBidi" w:hAnsiTheme="majorBidi" w:cstheme="majorBidi"/>
                <w:noProof/>
                <w:webHidden/>
              </w:rPr>
              <w:tab/>
            </w:r>
            <w:r w:rsidR="00F069BF" w:rsidRPr="0010551D">
              <w:rPr>
                <w:rFonts w:asciiTheme="majorBidi" w:hAnsiTheme="majorBidi" w:cstheme="majorBidi"/>
                <w:noProof/>
                <w:webHidden/>
              </w:rPr>
              <w:fldChar w:fldCharType="begin"/>
            </w:r>
            <w:r w:rsidR="00F069BF" w:rsidRPr="0010551D">
              <w:rPr>
                <w:rFonts w:asciiTheme="majorBidi" w:hAnsiTheme="majorBidi" w:cstheme="majorBidi"/>
                <w:noProof/>
                <w:webHidden/>
              </w:rPr>
              <w:instrText xml:space="preserve"> PAGEREF _Toc65560317 \h </w:instrText>
            </w:r>
            <w:r w:rsidR="00F069BF" w:rsidRPr="0010551D">
              <w:rPr>
                <w:rFonts w:asciiTheme="majorBidi" w:hAnsiTheme="majorBidi" w:cstheme="majorBidi"/>
                <w:noProof/>
                <w:webHidden/>
              </w:rPr>
            </w:r>
            <w:r w:rsidR="00F069BF" w:rsidRPr="0010551D">
              <w:rPr>
                <w:rFonts w:asciiTheme="majorBidi" w:hAnsiTheme="majorBidi" w:cstheme="majorBidi"/>
                <w:noProof/>
                <w:webHidden/>
              </w:rPr>
              <w:fldChar w:fldCharType="separate"/>
            </w:r>
            <w:r w:rsidR="00F069BF" w:rsidRPr="0010551D">
              <w:rPr>
                <w:rFonts w:asciiTheme="majorBidi" w:hAnsiTheme="majorBidi" w:cstheme="majorBidi"/>
                <w:noProof/>
                <w:webHidden/>
              </w:rPr>
              <w:t>2</w:t>
            </w:r>
            <w:r w:rsidR="00F069BF" w:rsidRPr="0010551D">
              <w:rPr>
                <w:rFonts w:asciiTheme="majorBidi" w:hAnsiTheme="majorBidi" w:cstheme="majorBidi"/>
                <w:noProof/>
                <w:webHidden/>
              </w:rPr>
              <w:fldChar w:fldCharType="end"/>
            </w:r>
          </w:hyperlink>
        </w:p>
        <w:p w14:paraId="47338DBF" w14:textId="77777777" w:rsidR="00F069BF" w:rsidRPr="0010551D" w:rsidRDefault="00D96FB8" w:rsidP="00F069BF">
          <w:pPr>
            <w:pStyle w:val="TOC3"/>
            <w:rPr>
              <w:rFonts w:asciiTheme="majorBidi" w:eastAsiaTheme="minorEastAsia" w:hAnsiTheme="majorBidi" w:cstheme="majorBidi"/>
              <w:noProof/>
              <w:sz w:val="22"/>
              <w:szCs w:val="22"/>
            </w:rPr>
          </w:pPr>
          <w:hyperlink w:anchor="_Toc65560318" w:history="1">
            <w:r w:rsidR="00F069BF" w:rsidRPr="0010551D">
              <w:rPr>
                <w:rStyle w:val="Hyperlink"/>
                <w:rFonts w:asciiTheme="majorBidi" w:hAnsiTheme="majorBidi" w:cstheme="majorBidi"/>
                <w:noProof/>
                <w:rtl/>
              </w:rPr>
              <w:t>نکته اول:</w:t>
            </w:r>
            <w:r w:rsidR="00F069BF" w:rsidRPr="0010551D">
              <w:rPr>
                <w:rFonts w:asciiTheme="majorBidi" w:hAnsiTheme="majorBidi" w:cstheme="majorBidi"/>
                <w:noProof/>
                <w:webHidden/>
              </w:rPr>
              <w:tab/>
            </w:r>
            <w:r w:rsidR="00F069BF" w:rsidRPr="0010551D">
              <w:rPr>
                <w:rFonts w:asciiTheme="majorBidi" w:hAnsiTheme="majorBidi" w:cstheme="majorBidi"/>
                <w:noProof/>
                <w:webHidden/>
              </w:rPr>
              <w:fldChar w:fldCharType="begin"/>
            </w:r>
            <w:r w:rsidR="00F069BF" w:rsidRPr="0010551D">
              <w:rPr>
                <w:rFonts w:asciiTheme="majorBidi" w:hAnsiTheme="majorBidi" w:cstheme="majorBidi"/>
                <w:noProof/>
                <w:webHidden/>
              </w:rPr>
              <w:instrText xml:space="preserve"> PAGEREF _Toc65560318 \h </w:instrText>
            </w:r>
            <w:r w:rsidR="00F069BF" w:rsidRPr="0010551D">
              <w:rPr>
                <w:rFonts w:asciiTheme="majorBidi" w:hAnsiTheme="majorBidi" w:cstheme="majorBidi"/>
                <w:noProof/>
                <w:webHidden/>
              </w:rPr>
            </w:r>
            <w:r w:rsidR="00F069BF" w:rsidRPr="0010551D">
              <w:rPr>
                <w:rFonts w:asciiTheme="majorBidi" w:hAnsiTheme="majorBidi" w:cstheme="majorBidi"/>
                <w:noProof/>
                <w:webHidden/>
              </w:rPr>
              <w:fldChar w:fldCharType="separate"/>
            </w:r>
            <w:r w:rsidR="00F069BF" w:rsidRPr="0010551D">
              <w:rPr>
                <w:rFonts w:asciiTheme="majorBidi" w:hAnsiTheme="majorBidi" w:cstheme="majorBidi"/>
                <w:noProof/>
                <w:webHidden/>
              </w:rPr>
              <w:t>2</w:t>
            </w:r>
            <w:r w:rsidR="00F069BF" w:rsidRPr="0010551D">
              <w:rPr>
                <w:rFonts w:asciiTheme="majorBidi" w:hAnsiTheme="majorBidi" w:cstheme="majorBidi"/>
                <w:noProof/>
                <w:webHidden/>
              </w:rPr>
              <w:fldChar w:fldCharType="end"/>
            </w:r>
          </w:hyperlink>
        </w:p>
        <w:p w14:paraId="1FD1B7B3" w14:textId="77777777" w:rsidR="00F069BF" w:rsidRPr="0010551D" w:rsidRDefault="00D96FB8" w:rsidP="00F069BF">
          <w:pPr>
            <w:pStyle w:val="TOC3"/>
            <w:rPr>
              <w:rFonts w:asciiTheme="majorBidi" w:eastAsiaTheme="minorEastAsia" w:hAnsiTheme="majorBidi" w:cstheme="majorBidi"/>
              <w:noProof/>
              <w:sz w:val="22"/>
              <w:szCs w:val="22"/>
            </w:rPr>
          </w:pPr>
          <w:hyperlink w:anchor="_Toc65560319" w:history="1">
            <w:r w:rsidR="00F069BF" w:rsidRPr="0010551D">
              <w:rPr>
                <w:rStyle w:val="Hyperlink"/>
                <w:rFonts w:asciiTheme="majorBidi" w:hAnsiTheme="majorBidi" w:cstheme="majorBidi"/>
                <w:noProof/>
                <w:rtl/>
              </w:rPr>
              <w:t>نکته دوم:</w:t>
            </w:r>
            <w:r w:rsidR="00F069BF" w:rsidRPr="0010551D">
              <w:rPr>
                <w:rFonts w:asciiTheme="majorBidi" w:hAnsiTheme="majorBidi" w:cstheme="majorBidi"/>
                <w:noProof/>
                <w:webHidden/>
              </w:rPr>
              <w:tab/>
            </w:r>
            <w:r w:rsidR="00F069BF" w:rsidRPr="0010551D">
              <w:rPr>
                <w:rFonts w:asciiTheme="majorBidi" w:hAnsiTheme="majorBidi" w:cstheme="majorBidi"/>
                <w:noProof/>
                <w:webHidden/>
              </w:rPr>
              <w:fldChar w:fldCharType="begin"/>
            </w:r>
            <w:r w:rsidR="00F069BF" w:rsidRPr="0010551D">
              <w:rPr>
                <w:rFonts w:asciiTheme="majorBidi" w:hAnsiTheme="majorBidi" w:cstheme="majorBidi"/>
                <w:noProof/>
                <w:webHidden/>
              </w:rPr>
              <w:instrText xml:space="preserve"> PAGEREF _Toc65560319 \h </w:instrText>
            </w:r>
            <w:r w:rsidR="00F069BF" w:rsidRPr="0010551D">
              <w:rPr>
                <w:rFonts w:asciiTheme="majorBidi" w:hAnsiTheme="majorBidi" w:cstheme="majorBidi"/>
                <w:noProof/>
                <w:webHidden/>
              </w:rPr>
            </w:r>
            <w:r w:rsidR="00F069BF" w:rsidRPr="0010551D">
              <w:rPr>
                <w:rFonts w:asciiTheme="majorBidi" w:hAnsiTheme="majorBidi" w:cstheme="majorBidi"/>
                <w:noProof/>
                <w:webHidden/>
              </w:rPr>
              <w:fldChar w:fldCharType="separate"/>
            </w:r>
            <w:r w:rsidR="00F069BF" w:rsidRPr="0010551D">
              <w:rPr>
                <w:rFonts w:asciiTheme="majorBidi" w:hAnsiTheme="majorBidi" w:cstheme="majorBidi"/>
                <w:noProof/>
                <w:webHidden/>
              </w:rPr>
              <w:t>3</w:t>
            </w:r>
            <w:r w:rsidR="00F069BF" w:rsidRPr="0010551D">
              <w:rPr>
                <w:rFonts w:asciiTheme="majorBidi" w:hAnsiTheme="majorBidi" w:cstheme="majorBidi"/>
                <w:noProof/>
                <w:webHidden/>
              </w:rPr>
              <w:fldChar w:fldCharType="end"/>
            </w:r>
          </w:hyperlink>
        </w:p>
        <w:p w14:paraId="4B810EC4" w14:textId="77777777" w:rsidR="00F069BF" w:rsidRPr="0010551D" w:rsidRDefault="00D96FB8" w:rsidP="00F069BF">
          <w:pPr>
            <w:pStyle w:val="TOC2"/>
            <w:tabs>
              <w:tab w:val="right" w:leader="dot" w:pos="9350"/>
            </w:tabs>
            <w:rPr>
              <w:rFonts w:asciiTheme="majorBidi" w:hAnsiTheme="majorBidi" w:cstheme="majorBidi"/>
              <w:noProof/>
              <w:sz w:val="22"/>
              <w:szCs w:val="22"/>
            </w:rPr>
          </w:pPr>
          <w:hyperlink w:anchor="_Toc65560320" w:history="1">
            <w:r w:rsidR="00F069BF" w:rsidRPr="0010551D">
              <w:rPr>
                <w:rStyle w:val="Hyperlink"/>
                <w:rFonts w:asciiTheme="majorBidi" w:hAnsiTheme="majorBidi" w:cstheme="majorBidi"/>
                <w:noProof/>
                <w:rtl/>
              </w:rPr>
              <w:t>دو طایفه روایات در ترتب ثواب بر توصلی:</w:t>
            </w:r>
            <w:r w:rsidR="00F069BF" w:rsidRPr="0010551D">
              <w:rPr>
                <w:rFonts w:asciiTheme="majorBidi" w:hAnsiTheme="majorBidi" w:cstheme="majorBidi"/>
                <w:noProof/>
                <w:webHidden/>
              </w:rPr>
              <w:tab/>
            </w:r>
            <w:r w:rsidR="00F069BF" w:rsidRPr="0010551D">
              <w:rPr>
                <w:rFonts w:asciiTheme="majorBidi" w:hAnsiTheme="majorBidi" w:cstheme="majorBidi"/>
                <w:noProof/>
                <w:webHidden/>
              </w:rPr>
              <w:fldChar w:fldCharType="begin"/>
            </w:r>
            <w:r w:rsidR="00F069BF" w:rsidRPr="0010551D">
              <w:rPr>
                <w:rFonts w:asciiTheme="majorBidi" w:hAnsiTheme="majorBidi" w:cstheme="majorBidi"/>
                <w:noProof/>
                <w:webHidden/>
              </w:rPr>
              <w:instrText xml:space="preserve"> PAGEREF _Toc65560320 \h </w:instrText>
            </w:r>
            <w:r w:rsidR="00F069BF" w:rsidRPr="0010551D">
              <w:rPr>
                <w:rFonts w:asciiTheme="majorBidi" w:hAnsiTheme="majorBidi" w:cstheme="majorBidi"/>
                <w:noProof/>
                <w:webHidden/>
              </w:rPr>
            </w:r>
            <w:r w:rsidR="00F069BF" w:rsidRPr="0010551D">
              <w:rPr>
                <w:rFonts w:asciiTheme="majorBidi" w:hAnsiTheme="majorBidi" w:cstheme="majorBidi"/>
                <w:noProof/>
                <w:webHidden/>
              </w:rPr>
              <w:fldChar w:fldCharType="separate"/>
            </w:r>
            <w:r w:rsidR="00F069BF" w:rsidRPr="0010551D">
              <w:rPr>
                <w:rFonts w:asciiTheme="majorBidi" w:hAnsiTheme="majorBidi" w:cstheme="majorBidi"/>
                <w:noProof/>
                <w:webHidden/>
              </w:rPr>
              <w:t>4</w:t>
            </w:r>
            <w:r w:rsidR="00F069BF" w:rsidRPr="0010551D">
              <w:rPr>
                <w:rFonts w:asciiTheme="majorBidi" w:hAnsiTheme="majorBidi" w:cstheme="majorBidi"/>
                <w:noProof/>
                <w:webHidden/>
              </w:rPr>
              <w:fldChar w:fldCharType="end"/>
            </w:r>
          </w:hyperlink>
        </w:p>
        <w:p w14:paraId="31204CA5" w14:textId="317E10C7" w:rsidR="00F069BF" w:rsidRPr="0010551D" w:rsidRDefault="00D96FB8" w:rsidP="00F069BF">
          <w:pPr>
            <w:pStyle w:val="TOC2"/>
            <w:tabs>
              <w:tab w:val="right" w:leader="dot" w:pos="9350"/>
            </w:tabs>
            <w:rPr>
              <w:rFonts w:asciiTheme="majorBidi" w:hAnsiTheme="majorBidi" w:cstheme="majorBidi"/>
              <w:noProof/>
              <w:sz w:val="22"/>
              <w:szCs w:val="22"/>
            </w:rPr>
          </w:pPr>
          <w:hyperlink w:anchor="_Toc65560321" w:history="1">
            <w:r w:rsidR="00F069BF" w:rsidRPr="0010551D">
              <w:rPr>
                <w:rStyle w:val="Hyperlink"/>
                <w:rFonts w:asciiTheme="majorBidi" w:hAnsiTheme="majorBidi" w:cstheme="majorBidi"/>
                <w:noProof/>
                <w:rtl/>
              </w:rPr>
              <w:t>انواع جمع دو طایفه:</w:t>
            </w:r>
            <w:r w:rsidR="00F069BF" w:rsidRPr="0010551D">
              <w:rPr>
                <w:rFonts w:asciiTheme="majorBidi" w:hAnsiTheme="majorBidi" w:cstheme="majorBidi"/>
                <w:noProof/>
                <w:webHidden/>
              </w:rPr>
              <w:tab/>
            </w:r>
            <w:r w:rsidR="00F069BF" w:rsidRPr="0010551D">
              <w:rPr>
                <w:rFonts w:asciiTheme="majorBidi" w:hAnsiTheme="majorBidi" w:cstheme="majorBidi"/>
                <w:noProof/>
                <w:webHidden/>
              </w:rPr>
              <w:fldChar w:fldCharType="begin"/>
            </w:r>
            <w:r w:rsidR="00F069BF" w:rsidRPr="0010551D">
              <w:rPr>
                <w:rFonts w:asciiTheme="majorBidi" w:hAnsiTheme="majorBidi" w:cstheme="majorBidi"/>
                <w:noProof/>
                <w:webHidden/>
              </w:rPr>
              <w:instrText xml:space="preserve"> PAGEREF _Toc65560321 \h </w:instrText>
            </w:r>
            <w:r w:rsidR="00F069BF" w:rsidRPr="0010551D">
              <w:rPr>
                <w:rFonts w:asciiTheme="majorBidi" w:hAnsiTheme="majorBidi" w:cstheme="majorBidi"/>
                <w:noProof/>
                <w:webHidden/>
              </w:rPr>
            </w:r>
            <w:r w:rsidR="00F069BF" w:rsidRPr="0010551D">
              <w:rPr>
                <w:rFonts w:asciiTheme="majorBidi" w:hAnsiTheme="majorBidi" w:cstheme="majorBidi"/>
                <w:noProof/>
                <w:webHidden/>
              </w:rPr>
              <w:fldChar w:fldCharType="separate"/>
            </w:r>
            <w:r w:rsidR="00F069BF" w:rsidRPr="0010551D">
              <w:rPr>
                <w:rFonts w:asciiTheme="majorBidi" w:hAnsiTheme="majorBidi" w:cstheme="majorBidi"/>
                <w:noProof/>
                <w:webHidden/>
              </w:rPr>
              <w:t>5</w:t>
            </w:r>
            <w:r w:rsidR="00F069BF" w:rsidRPr="0010551D">
              <w:rPr>
                <w:rFonts w:asciiTheme="majorBidi" w:hAnsiTheme="majorBidi" w:cstheme="majorBidi"/>
                <w:noProof/>
                <w:webHidden/>
              </w:rPr>
              <w:fldChar w:fldCharType="end"/>
            </w:r>
          </w:hyperlink>
        </w:p>
        <w:p w14:paraId="3F292ECF" w14:textId="77777777" w:rsidR="00F069BF" w:rsidRPr="0010551D" w:rsidRDefault="00D96FB8" w:rsidP="00F069BF">
          <w:pPr>
            <w:pStyle w:val="TOC2"/>
            <w:tabs>
              <w:tab w:val="right" w:leader="dot" w:pos="9350"/>
            </w:tabs>
            <w:rPr>
              <w:rFonts w:asciiTheme="majorBidi" w:hAnsiTheme="majorBidi" w:cstheme="majorBidi"/>
              <w:noProof/>
              <w:sz w:val="22"/>
              <w:szCs w:val="22"/>
            </w:rPr>
          </w:pPr>
          <w:hyperlink w:anchor="_Toc65560322" w:history="1">
            <w:r w:rsidR="00F069BF" w:rsidRPr="0010551D">
              <w:rPr>
                <w:rStyle w:val="Hyperlink"/>
                <w:rFonts w:asciiTheme="majorBidi" w:hAnsiTheme="majorBidi" w:cstheme="majorBidi"/>
                <w:noProof/>
                <w:rtl/>
              </w:rPr>
              <w:t>ثواب داشتن بعضی توصلیات:</w:t>
            </w:r>
            <w:r w:rsidR="00F069BF" w:rsidRPr="0010551D">
              <w:rPr>
                <w:rFonts w:asciiTheme="majorBidi" w:hAnsiTheme="majorBidi" w:cstheme="majorBidi"/>
                <w:noProof/>
                <w:webHidden/>
              </w:rPr>
              <w:tab/>
            </w:r>
            <w:r w:rsidR="00F069BF" w:rsidRPr="0010551D">
              <w:rPr>
                <w:rFonts w:asciiTheme="majorBidi" w:hAnsiTheme="majorBidi" w:cstheme="majorBidi"/>
                <w:noProof/>
                <w:webHidden/>
              </w:rPr>
              <w:fldChar w:fldCharType="begin"/>
            </w:r>
            <w:r w:rsidR="00F069BF" w:rsidRPr="0010551D">
              <w:rPr>
                <w:rFonts w:asciiTheme="majorBidi" w:hAnsiTheme="majorBidi" w:cstheme="majorBidi"/>
                <w:noProof/>
                <w:webHidden/>
              </w:rPr>
              <w:instrText xml:space="preserve"> PAGEREF _Toc65560322 \h </w:instrText>
            </w:r>
            <w:r w:rsidR="00F069BF" w:rsidRPr="0010551D">
              <w:rPr>
                <w:rFonts w:asciiTheme="majorBidi" w:hAnsiTheme="majorBidi" w:cstheme="majorBidi"/>
                <w:noProof/>
                <w:webHidden/>
              </w:rPr>
            </w:r>
            <w:r w:rsidR="00F069BF" w:rsidRPr="0010551D">
              <w:rPr>
                <w:rFonts w:asciiTheme="majorBidi" w:hAnsiTheme="majorBidi" w:cstheme="majorBidi"/>
                <w:noProof/>
                <w:webHidden/>
              </w:rPr>
              <w:fldChar w:fldCharType="separate"/>
            </w:r>
            <w:r w:rsidR="00F069BF" w:rsidRPr="0010551D">
              <w:rPr>
                <w:rFonts w:asciiTheme="majorBidi" w:hAnsiTheme="majorBidi" w:cstheme="majorBidi"/>
                <w:noProof/>
                <w:webHidden/>
              </w:rPr>
              <w:t>7</w:t>
            </w:r>
            <w:r w:rsidR="00F069BF" w:rsidRPr="0010551D">
              <w:rPr>
                <w:rFonts w:asciiTheme="majorBidi" w:hAnsiTheme="majorBidi" w:cstheme="majorBidi"/>
                <w:noProof/>
                <w:webHidden/>
              </w:rPr>
              <w:fldChar w:fldCharType="end"/>
            </w:r>
          </w:hyperlink>
        </w:p>
        <w:p w14:paraId="79AE7EA9" w14:textId="29F57F03" w:rsidR="00F069BF" w:rsidRPr="0010551D" w:rsidRDefault="00F069BF">
          <w:pPr>
            <w:rPr>
              <w:rFonts w:asciiTheme="majorBidi" w:hAnsiTheme="majorBidi" w:cstheme="majorBidi"/>
            </w:rPr>
          </w:pPr>
          <w:r w:rsidRPr="0010551D">
            <w:rPr>
              <w:rFonts w:asciiTheme="majorBidi" w:hAnsiTheme="majorBidi" w:cstheme="majorBidi"/>
              <w:b/>
              <w:bCs/>
              <w:noProof/>
            </w:rPr>
            <w:fldChar w:fldCharType="end"/>
          </w:r>
        </w:p>
      </w:sdtContent>
    </w:sdt>
    <w:p w14:paraId="43390E03" w14:textId="77777777" w:rsidR="00CB2A12" w:rsidRPr="0010551D" w:rsidRDefault="00CB2A12" w:rsidP="00BF17E0">
      <w:pPr>
        <w:rPr>
          <w:rFonts w:asciiTheme="majorBidi" w:hAnsiTheme="majorBidi" w:cstheme="majorBidi"/>
          <w:rtl/>
        </w:rPr>
      </w:pPr>
    </w:p>
    <w:p w14:paraId="112C4E38" w14:textId="6BC17695" w:rsidR="00BF17E0" w:rsidRPr="0010551D" w:rsidRDefault="00BF17E0">
      <w:pPr>
        <w:bidi w:val="0"/>
        <w:spacing w:after="0"/>
        <w:ind w:firstLine="0"/>
        <w:jc w:val="left"/>
        <w:rPr>
          <w:rFonts w:asciiTheme="majorBidi" w:hAnsiTheme="majorBidi" w:cstheme="majorBidi"/>
          <w:rtl/>
        </w:rPr>
      </w:pPr>
      <w:r w:rsidRPr="0010551D">
        <w:rPr>
          <w:rFonts w:asciiTheme="majorBidi" w:hAnsiTheme="majorBidi" w:cstheme="majorBidi"/>
          <w:rtl/>
        </w:rPr>
        <w:br w:type="page"/>
      </w:r>
    </w:p>
    <w:p w14:paraId="46936E98" w14:textId="77777777" w:rsidR="00B31F65" w:rsidRPr="0010551D" w:rsidRDefault="00B31F65" w:rsidP="00B31F65">
      <w:pPr>
        <w:jc w:val="center"/>
        <w:rPr>
          <w:rFonts w:asciiTheme="majorBidi" w:hAnsiTheme="majorBidi" w:cstheme="majorBidi"/>
          <w:b/>
        </w:rPr>
      </w:pPr>
      <w:bookmarkStart w:id="0" w:name="_Toc58339307"/>
      <w:bookmarkStart w:id="1" w:name="_Toc60758815"/>
      <w:bookmarkStart w:id="2" w:name="_Toc65560316"/>
      <w:r w:rsidRPr="0010551D">
        <w:rPr>
          <w:rFonts w:asciiTheme="majorBidi" w:hAnsiTheme="majorBidi" w:cstheme="majorBidi"/>
          <w:b/>
          <w:rtl/>
        </w:rPr>
        <w:lastRenderedPageBreak/>
        <w:t>بسم‌الله الرحمن الرحیم</w:t>
      </w:r>
    </w:p>
    <w:p w14:paraId="2106A17A" w14:textId="77777777" w:rsidR="00B31F65" w:rsidRPr="0010551D" w:rsidRDefault="00B31F65" w:rsidP="00B31F65">
      <w:pPr>
        <w:pStyle w:val="Heading1"/>
        <w:jc w:val="both"/>
        <w:rPr>
          <w:rFonts w:asciiTheme="majorBidi" w:hAnsiTheme="majorBidi" w:cstheme="majorBidi"/>
          <w:rtl/>
        </w:rPr>
      </w:pPr>
      <w:bookmarkStart w:id="3" w:name="_Toc53208543"/>
      <w:bookmarkStart w:id="4" w:name="_Toc54776605"/>
      <w:r w:rsidRPr="0010551D">
        <w:rPr>
          <w:rFonts w:asciiTheme="majorBidi" w:hAnsiTheme="majorBidi" w:cstheme="majorBidi"/>
          <w:rtl/>
        </w:rPr>
        <w:t xml:space="preserve">موضوع: </w:t>
      </w:r>
      <w:r w:rsidRPr="0010551D">
        <w:rPr>
          <w:rFonts w:asciiTheme="majorBidi" w:hAnsiTheme="majorBidi" w:cstheme="majorBidi"/>
          <w:color w:val="auto"/>
          <w:rtl/>
        </w:rPr>
        <w:t xml:space="preserve">فقه روابط اجتماعی / </w:t>
      </w:r>
      <w:bookmarkEnd w:id="0"/>
      <w:bookmarkEnd w:id="3"/>
      <w:bookmarkEnd w:id="4"/>
      <w:r w:rsidRPr="0010551D">
        <w:rPr>
          <w:rFonts w:asciiTheme="majorBidi" w:hAnsiTheme="majorBidi" w:cstheme="majorBidi"/>
          <w:color w:val="auto"/>
          <w:rtl/>
        </w:rPr>
        <w:t>حسن خلق و سوء خلق</w:t>
      </w:r>
    </w:p>
    <w:bookmarkEnd w:id="1"/>
    <w:p w14:paraId="6CB9F85E" w14:textId="0B7A1B24" w:rsidR="00BF17E0" w:rsidRPr="0010551D" w:rsidRDefault="00BF17E0" w:rsidP="00DB4169">
      <w:pPr>
        <w:pStyle w:val="Heading1"/>
        <w:rPr>
          <w:rFonts w:asciiTheme="majorBidi" w:hAnsiTheme="majorBidi" w:cstheme="majorBidi"/>
          <w:rtl/>
        </w:rPr>
      </w:pPr>
      <w:r w:rsidRPr="0010551D">
        <w:rPr>
          <w:rFonts w:asciiTheme="majorBidi" w:hAnsiTheme="majorBidi" w:cstheme="majorBidi"/>
          <w:rtl/>
        </w:rPr>
        <w:t>مقدمه</w:t>
      </w:r>
      <w:bookmarkEnd w:id="2"/>
    </w:p>
    <w:p w14:paraId="5F9A922C" w14:textId="556EB8F2" w:rsidR="00BF17E0" w:rsidRPr="0010551D" w:rsidRDefault="00BF17E0" w:rsidP="00BF17E0">
      <w:pPr>
        <w:rPr>
          <w:rFonts w:asciiTheme="majorBidi" w:hAnsiTheme="majorBidi" w:cstheme="majorBidi"/>
          <w:rtl/>
        </w:rPr>
      </w:pPr>
      <w:r w:rsidRPr="0010551D">
        <w:rPr>
          <w:rFonts w:asciiTheme="majorBidi" w:hAnsiTheme="majorBidi" w:cstheme="majorBidi"/>
          <w:rtl/>
        </w:rPr>
        <w:t xml:space="preserve">گفته شد که بحثی که مشهور در اشتراط ترتب ثواب استحقاق ثواب بر اعمال توصلی </w:t>
      </w:r>
      <w:r w:rsidR="00B64175" w:rsidRPr="0010551D">
        <w:rPr>
          <w:rFonts w:asciiTheme="majorBidi" w:hAnsiTheme="majorBidi" w:cstheme="majorBidi"/>
          <w:rtl/>
        </w:rPr>
        <w:t>به‌قصد</w:t>
      </w:r>
      <w:r w:rsidRPr="0010551D">
        <w:rPr>
          <w:rFonts w:asciiTheme="majorBidi" w:hAnsiTheme="majorBidi" w:cstheme="majorBidi"/>
          <w:rtl/>
        </w:rPr>
        <w:t xml:space="preserve"> قربت دارند مستند به این روایات است. در اینجا این روایات بدون قصد قربت مقبول است به این دلیل که در الزامیات استحقاق </w:t>
      </w:r>
      <w:r w:rsidR="00B64175" w:rsidRPr="0010551D">
        <w:rPr>
          <w:rFonts w:asciiTheme="majorBidi" w:hAnsiTheme="majorBidi" w:cstheme="majorBidi"/>
          <w:rtl/>
        </w:rPr>
        <w:t>نمی‌آید</w:t>
      </w:r>
      <w:r w:rsidRPr="0010551D">
        <w:rPr>
          <w:rFonts w:asciiTheme="majorBidi" w:hAnsiTheme="majorBidi" w:cstheme="majorBidi"/>
          <w:rtl/>
        </w:rPr>
        <w:t xml:space="preserve">، مقبولیت دارد ولی استحقاق ثواب را جای دیگر برداشته است. به این معنا این روایات رابطه این دو را جدا </w:t>
      </w:r>
      <w:r w:rsidR="00B64175" w:rsidRPr="0010551D">
        <w:rPr>
          <w:rFonts w:asciiTheme="majorBidi" w:hAnsiTheme="majorBidi" w:cstheme="majorBidi"/>
          <w:rtl/>
        </w:rPr>
        <w:t>می‌کند</w:t>
      </w:r>
      <w:r w:rsidRPr="0010551D">
        <w:rPr>
          <w:rFonts w:asciiTheme="majorBidi" w:hAnsiTheme="majorBidi" w:cstheme="majorBidi"/>
          <w:rtl/>
        </w:rPr>
        <w:t xml:space="preserve"> البته نه به شکلی که شما </w:t>
      </w:r>
      <w:r w:rsidR="00B64175" w:rsidRPr="0010551D">
        <w:rPr>
          <w:rFonts w:asciiTheme="majorBidi" w:hAnsiTheme="majorBidi" w:cstheme="majorBidi"/>
          <w:rtl/>
        </w:rPr>
        <w:t>می‌فرمایید</w:t>
      </w:r>
      <w:r w:rsidRPr="0010551D">
        <w:rPr>
          <w:rFonts w:asciiTheme="majorBidi" w:hAnsiTheme="majorBidi" w:cstheme="majorBidi"/>
          <w:rtl/>
        </w:rPr>
        <w:t xml:space="preserve"> بلکه </w:t>
      </w:r>
      <w:r w:rsidR="00B64175" w:rsidRPr="0010551D">
        <w:rPr>
          <w:rFonts w:asciiTheme="majorBidi" w:hAnsiTheme="majorBidi" w:cstheme="majorBidi"/>
          <w:rtl/>
        </w:rPr>
        <w:t>به‌عکس</w:t>
      </w:r>
      <w:r w:rsidRPr="0010551D">
        <w:rPr>
          <w:rFonts w:asciiTheme="majorBidi" w:hAnsiTheme="majorBidi" w:cstheme="majorBidi"/>
          <w:rtl/>
        </w:rPr>
        <w:t xml:space="preserve">. </w:t>
      </w:r>
      <w:r w:rsidR="00F069BF" w:rsidRPr="0010551D">
        <w:rPr>
          <w:rFonts w:asciiTheme="majorBidi" w:hAnsiTheme="majorBidi" w:cstheme="majorBidi"/>
          <w:rtl/>
        </w:rPr>
        <w:t>می‌گوید</w:t>
      </w:r>
      <w:r w:rsidRPr="0010551D">
        <w:rPr>
          <w:rFonts w:asciiTheme="majorBidi" w:hAnsiTheme="majorBidi" w:cstheme="majorBidi"/>
          <w:rtl/>
        </w:rPr>
        <w:t xml:space="preserve"> صحت دارد در توصلیات ولی ثواب وجود ندارد. ثمره صحت هم فقط در الزامیات ظاهر </w:t>
      </w:r>
      <w:r w:rsidR="00B64175" w:rsidRPr="0010551D">
        <w:rPr>
          <w:rFonts w:asciiTheme="majorBidi" w:hAnsiTheme="majorBidi" w:cstheme="majorBidi"/>
          <w:rtl/>
        </w:rPr>
        <w:t>می‌شود</w:t>
      </w:r>
      <w:r w:rsidRPr="0010551D">
        <w:rPr>
          <w:rFonts w:asciiTheme="majorBidi" w:hAnsiTheme="majorBidi" w:cstheme="majorBidi"/>
          <w:rtl/>
        </w:rPr>
        <w:t xml:space="preserve"> که عقاب مترتب ن</w:t>
      </w:r>
      <w:r w:rsidR="00B64175" w:rsidRPr="0010551D">
        <w:rPr>
          <w:rFonts w:asciiTheme="majorBidi" w:hAnsiTheme="majorBidi" w:cstheme="majorBidi"/>
          <w:rtl/>
        </w:rPr>
        <w:t>می‌شود</w:t>
      </w:r>
      <w:r w:rsidRPr="0010551D">
        <w:rPr>
          <w:rFonts w:asciiTheme="majorBidi" w:hAnsiTheme="majorBidi" w:cstheme="majorBidi"/>
          <w:rtl/>
        </w:rPr>
        <w:t xml:space="preserve"> یا در ترتب آثار وضعی ولی ترتب ثواب ندارد. این نظر مشهور است. روایاتی که قید آورده دو طایفه است. بعضی روایات صحت عمل ریایی را نفی کرده و </w:t>
      </w:r>
      <w:r w:rsidR="00F069BF" w:rsidRPr="0010551D">
        <w:rPr>
          <w:rFonts w:asciiTheme="majorBidi" w:hAnsiTheme="majorBidi" w:cstheme="majorBidi"/>
          <w:rtl/>
        </w:rPr>
        <w:t>می‌گوید</w:t>
      </w:r>
      <w:r w:rsidRPr="0010551D">
        <w:rPr>
          <w:rFonts w:asciiTheme="majorBidi" w:hAnsiTheme="majorBidi" w:cstheme="majorBidi"/>
          <w:rtl/>
        </w:rPr>
        <w:t xml:space="preserve"> عملی که برای دیگران باشد درست نیست و ثواب بر آن مترتب نیست و اگر عبادت باشد صحت هم ندارد. بعضی روایات فراتر از این است و </w:t>
      </w:r>
      <w:r w:rsidR="00F069BF" w:rsidRPr="0010551D">
        <w:rPr>
          <w:rFonts w:asciiTheme="majorBidi" w:hAnsiTheme="majorBidi" w:cstheme="majorBidi"/>
          <w:rtl/>
        </w:rPr>
        <w:t>می‌گوید</w:t>
      </w:r>
      <w:r w:rsidRPr="0010551D">
        <w:rPr>
          <w:rFonts w:asciiTheme="majorBidi" w:hAnsiTheme="majorBidi" w:cstheme="majorBidi"/>
          <w:rtl/>
        </w:rPr>
        <w:t xml:space="preserve"> اگر برای من نبود ثواب </w:t>
      </w:r>
      <w:r w:rsidR="00B64175" w:rsidRPr="0010551D">
        <w:rPr>
          <w:rFonts w:asciiTheme="majorBidi" w:hAnsiTheme="majorBidi" w:cstheme="majorBidi"/>
          <w:rtl/>
        </w:rPr>
        <w:t>نمی‌دهم</w:t>
      </w:r>
      <w:r w:rsidRPr="0010551D">
        <w:rPr>
          <w:rFonts w:asciiTheme="majorBidi" w:hAnsiTheme="majorBidi" w:cstheme="majorBidi"/>
          <w:rtl/>
        </w:rPr>
        <w:t xml:space="preserve">. اگر این طایفه اولی بود که نیت شخص نه خداست نه مردم بلکه نشاط روحی خودش است </w:t>
      </w:r>
      <w:r w:rsidR="00F069BF" w:rsidRPr="0010551D">
        <w:rPr>
          <w:rFonts w:asciiTheme="majorBidi" w:hAnsiTheme="majorBidi" w:cstheme="majorBidi"/>
          <w:rtl/>
        </w:rPr>
        <w:t>آن‌ها</w:t>
      </w:r>
      <w:r w:rsidRPr="0010551D">
        <w:rPr>
          <w:rFonts w:asciiTheme="majorBidi" w:hAnsiTheme="majorBidi" w:cstheme="majorBidi"/>
          <w:rtl/>
        </w:rPr>
        <w:t xml:space="preserve"> را شامل </w:t>
      </w:r>
      <w:r w:rsidR="00B64175" w:rsidRPr="0010551D">
        <w:rPr>
          <w:rFonts w:asciiTheme="majorBidi" w:hAnsiTheme="majorBidi" w:cstheme="majorBidi"/>
          <w:rtl/>
        </w:rPr>
        <w:t>نمی‌شد</w:t>
      </w:r>
      <w:r w:rsidRPr="0010551D">
        <w:rPr>
          <w:rFonts w:asciiTheme="majorBidi" w:hAnsiTheme="majorBidi" w:cstheme="majorBidi"/>
          <w:rtl/>
        </w:rPr>
        <w:t xml:space="preserve"> اما چون طایفه دوم داریم هر نیت جز نیت خدایی مشمول همان عدم ترتب ثواب </w:t>
      </w:r>
      <w:r w:rsidR="00B64175" w:rsidRPr="0010551D">
        <w:rPr>
          <w:rFonts w:asciiTheme="majorBidi" w:hAnsiTheme="majorBidi" w:cstheme="majorBidi"/>
          <w:rtl/>
        </w:rPr>
        <w:t>می‌شود</w:t>
      </w:r>
      <w:r w:rsidRPr="0010551D">
        <w:rPr>
          <w:rFonts w:asciiTheme="majorBidi" w:hAnsiTheme="majorBidi" w:cstheme="majorBidi"/>
          <w:rtl/>
        </w:rPr>
        <w:t xml:space="preserve">. ممکن است بگوییم </w:t>
      </w:r>
      <w:r w:rsidR="00F069BF" w:rsidRPr="0010551D">
        <w:rPr>
          <w:rFonts w:asciiTheme="majorBidi" w:hAnsiTheme="majorBidi" w:cstheme="majorBidi"/>
          <w:rtl/>
        </w:rPr>
        <w:t>این‌ها</w:t>
      </w:r>
      <w:r w:rsidRPr="0010551D">
        <w:rPr>
          <w:rFonts w:asciiTheme="majorBidi" w:hAnsiTheme="majorBidi" w:cstheme="majorBidi"/>
          <w:rtl/>
        </w:rPr>
        <w:t xml:space="preserve"> کاشف از این است که حسن واقعی که ثواب را به دنبال خود </w:t>
      </w:r>
      <w:r w:rsidR="00B64175" w:rsidRPr="0010551D">
        <w:rPr>
          <w:rFonts w:asciiTheme="majorBidi" w:hAnsiTheme="majorBidi" w:cstheme="majorBidi"/>
          <w:rtl/>
        </w:rPr>
        <w:t>می‌آورد</w:t>
      </w:r>
      <w:r w:rsidRPr="0010551D">
        <w:rPr>
          <w:rFonts w:asciiTheme="majorBidi" w:hAnsiTheme="majorBidi" w:cstheme="majorBidi"/>
          <w:rtl/>
        </w:rPr>
        <w:t xml:space="preserve"> حسنی است که ثواب را به دنبال خود دارد. شرطی در اینجاست و شرطی در صحتش به معنای استحقاق ثواب است. این مجموعه نظر مشهور است. آنی که </w:t>
      </w:r>
      <w:r w:rsidR="00B64175" w:rsidRPr="0010551D">
        <w:rPr>
          <w:rFonts w:asciiTheme="majorBidi" w:hAnsiTheme="majorBidi" w:cstheme="majorBidi"/>
          <w:rtl/>
        </w:rPr>
        <w:t>به‌عنوان</w:t>
      </w:r>
      <w:r w:rsidRPr="0010551D">
        <w:rPr>
          <w:rFonts w:asciiTheme="majorBidi" w:hAnsiTheme="majorBidi" w:cstheme="majorBidi"/>
          <w:rtl/>
        </w:rPr>
        <w:t xml:space="preserve"> </w:t>
      </w:r>
      <w:r w:rsidR="00B64175" w:rsidRPr="0010551D">
        <w:rPr>
          <w:rFonts w:asciiTheme="majorBidi" w:hAnsiTheme="majorBidi" w:cstheme="majorBidi"/>
          <w:rtl/>
        </w:rPr>
        <w:t>سؤال</w:t>
      </w:r>
      <w:r w:rsidRPr="0010551D">
        <w:rPr>
          <w:rFonts w:asciiTheme="majorBidi" w:hAnsiTheme="majorBidi" w:cstheme="majorBidi"/>
          <w:rtl/>
        </w:rPr>
        <w:t xml:space="preserve"> و تردید ممکن است کسی مطرح کند یکی دو نکته است:</w:t>
      </w:r>
    </w:p>
    <w:p w14:paraId="0FA885DA" w14:textId="2AC28852" w:rsidR="00DB4169" w:rsidRPr="0010551D" w:rsidRDefault="00DB4169" w:rsidP="00DB4169">
      <w:pPr>
        <w:pStyle w:val="Heading2"/>
        <w:rPr>
          <w:rFonts w:asciiTheme="majorBidi" w:hAnsiTheme="majorBidi" w:cstheme="majorBidi"/>
          <w:rtl/>
        </w:rPr>
      </w:pPr>
      <w:bookmarkStart w:id="5" w:name="_Toc65560317"/>
      <w:r w:rsidRPr="0010551D">
        <w:rPr>
          <w:rFonts w:asciiTheme="majorBidi" w:hAnsiTheme="majorBidi" w:cstheme="majorBidi"/>
          <w:rtl/>
        </w:rPr>
        <w:t>نقد کلام مشهور:</w:t>
      </w:r>
      <w:bookmarkEnd w:id="5"/>
    </w:p>
    <w:p w14:paraId="35DAA637" w14:textId="6847D6C3" w:rsidR="00DB4169" w:rsidRPr="0010551D" w:rsidRDefault="00DB4169" w:rsidP="00DB4169">
      <w:pPr>
        <w:pStyle w:val="Heading3"/>
        <w:rPr>
          <w:rFonts w:asciiTheme="majorBidi" w:hAnsiTheme="majorBidi" w:cstheme="majorBidi"/>
          <w:rtl/>
        </w:rPr>
      </w:pPr>
      <w:bookmarkStart w:id="6" w:name="_Toc65560318"/>
      <w:r w:rsidRPr="0010551D">
        <w:rPr>
          <w:rFonts w:asciiTheme="majorBidi" w:hAnsiTheme="majorBidi" w:cstheme="majorBidi"/>
          <w:rtl/>
        </w:rPr>
        <w:t>نکته اول:</w:t>
      </w:r>
      <w:bookmarkEnd w:id="6"/>
    </w:p>
    <w:p w14:paraId="2B2026B8" w14:textId="722633F1" w:rsidR="00BF17E0" w:rsidRPr="0010551D" w:rsidRDefault="00BF17E0" w:rsidP="00F069BF">
      <w:pPr>
        <w:rPr>
          <w:rFonts w:asciiTheme="majorBidi" w:hAnsiTheme="majorBidi" w:cstheme="majorBidi"/>
          <w:rtl/>
        </w:rPr>
      </w:pPr>
      <w:r w:rsidRPr="0010551D">
        <w:rPr>
          <w:rFonts w:asciiTheme="majorBidi" w:hAnsiTheme="majorBidi" w:cstheme="majorBidi"/>
          <w:rtl/>
        </w:rPr>
        <w:t xml:space="preserve">یکی اینکه ممکن است کسی بگوید </w:t>
      </w:r>
      <w:r w:rsidR="00F069BF" w:rsidRPr="0010551D">
        <w:rPr>
          <w:rFonts w:asciiTheme="majorBidi" w:hAnsiTheme="majorBidi" w:cstheme="majorBidi"/>
          <w:rtl/>
        </w:rPr>
        <w:t>این‌ها</w:t>
      </w:r>
      <w:r w:rsidRPr="0010551D">
        <w:rPr>
          <w:rFonts w:asciiTheme="majorBidi" w:hAnsiTheme="majorBidi" w:cstheme="majorBidi"/>
          <w:rtl/>
        </w:rPr>
        <w:t xml:space="preserve"> ناظر به </w:t>
      </w:r>
      <w:r w:rsidR="00F069BF" w:rsidRPr="0010551D">
        <w:rPr>
          <w:rFonts w:asciiTheme="majorBidi" w:hAnsiTheme="majorBidi" w:cstheme="majorBidi"/>
          <w:rtl/>
        </w:rPr>
        <w:t>عبادات</w:t>
      </w:r>
      <w:r w:rsidRPr="0010551D">
        <w:rPr>
          <w:rFonts w:asciiTheme="majorBidi" w:hAnsiTheme="majorBidi" w:cstheme="majorBidi"/>
          <w:rtl/>
        </w:rPr>
        <w:t xml:space="preserve"> و تعبدیات هستند و قائل به این شود که با مناسبات حکم و موضوع و قرائن حالیه و امثال </w:t>
      </w:r>
      <w:r w:rsidR="00F069BF" w:rsidRPr="0010551D">
        <w:rPr>
          <w:rFonts w:asciiTheme="majorBidi" w:hAnsiTheme="majorBidi" w:cstheme="majorBidi"/>
          <w:rtl/>
        </w:rPr>
        <w:t>این‌ها</w:t>
      </w:r>
      <w:r w:rsidRPr="0010551D">
        <w:rPr>
          <w:rFonts w:asciiTheme="majorBidi" w:hAnsiTheme="majorBidi" w:cstheme="majorBidi"/>
          <w:rtl/>
        </w:rPr>
        <w:t xml:space="preserve"> این </w:t>
      </w:r>
      <w:r w:rsidR="00F069BF" w:rsidRPr="0010551D">
        <w:rPr>
          <w:rFonts w:asciiTheme="majorBidi" w:hAnsiTheme="majorBidi" w:cstheme="majorBidi"/>
          <w:rtl/>
        </w:rPr>
        <w:t>روایات</w:t>
      </w:r>
      <w:r w:rsidRPr="0010551D">
        <w:rPr>
          <w:rFonts w:asciiTheme="majorBidi" w:hAnsiTheme="majorBidi" w:cstheme="majorBidi"/>
          <w:rtl/>
        </w:rPr>
        <w:t xml:space="preserve"> مربوط به </w:t>
      </w:r>
      <w:r w:rsidR="00F069BF" w:rsidRPr="0010551D">
        <w:rPr>
          <w:rFonts w:asciiTheme="majorBidi" w:hAnsiTheme="majorBidi" w:cstheme="majorBidi"/>
          <w:rtl/>
        </w:rPr>
        <w:t>عبادات</w:t>
      </w:r>
      <w:r w:rsidRPr="0010551D">
        <w:rPr>
          <w:rFonts w:asciiTheme="majorBidi" w:hAnsiTheme="majorBidi" w:cstheme="majorBidi"/>
          <w:rtl/>
        </w:rPr>
        <w:t xml:space="preserve"> است. بعضی از این روایات مربوط به </w:t>
      </w:r>
      <w:r w:rsidR="00F069BF" w:rsidRPr="0010551D">
        <w:rPr>
          <w:rFonts w:asciiTheme="majorBidi" w:hAnsiTheme="majorBidi" w:cstheme="majorBidi"/>
          <w:rtl/>
        </w:rPr>
        <w:t>عبادات</w:t>
      </w:r>
      <w:r w:rsidRPr="0010551D">
        <w:rPr>
          <w:rFonts w:asciiTheme="majorBidi" w:hAnsiTheme="majorBidi" w:cstheme="majorBidi"/>
          <w:rtl/>
        </w:rPr>
        <w:t xml:space="preserve"> است </w:t>
      </w:r>
      <w:r w:rsidR="00F069BF" w:rsidRPr="0010551D">
        <w:rPr>
          <w:rFonts w:asciiTheme="majorBidi" w:hAnsiTheme="majorBidi" w:cstheme="majorBidi"/>
          <w:rtl/>
        </w:rPr>
        <w:t xml:space="preserve">ولی </w:t>
      </w:r>
      <w:r w:rsidRPr="0010551D">
        <w:rPr>
          <w:rFonts w:asciiTheme="majorBidi" w:hAnsiTheme="majorBidi" w:cstheme="majorBidi"/>
          <w:rtl/>
        </w:rPr>
        <w:t>بعضی</w:t>
      </w:r>
      <w:r w:rsidR="00F069BF" w:rsidRPr="0010551D">
        <w:rPr>
          <w:rFonts w:asciiTheme="majorBidi" w:hAnsiTheme="majorBidi" w:cstheme="majorBidi"/>
          <w:rtl/>
        </w:rPr>
        <w:t xml:space="preserve"> به‌ظاهر</w:t>
      </w:r>
      <w:r w:rsidRPr="0010551D">
        <w:rPr>
          <w:rFonts w:asciiTheme="majorBidi" w:hAnsiTheme="majorBidi" w:cstheme="majorBidi"/>
          <w:rtl/>
        </w:rPr>
        <w:t xml:space="preserve"> مطلق است. ولی اگر کسی بگوید این مطلقات انصراف به عبادات دارد و در آنچه عبادات است و متقوم به </w:t>
      </w:r>
      <w:r w:rsidR="00F069BF" w:rsidRPr="0010551D">
        <w:rPr>
          <w:rFonts w:asciiTheme="majorBidi" w:hAnsiTheme="majorBidi" w:cstheme="majorBidi"/>
          <w:rtl/>
        </w:rPr>
        <w:t>این‌که</w:t>
      </w:r>
      <w:r w:rsidRPr="0010551D">
        <w:rPr>
          <w:rFonts w:asciiTheme="majorBidi" w:hAnsiTheme="majorBidi" w:cstheme="majorBidi"/>
          <w:rtl/>
        </w:rPr>
        <w:t xml:space="preserve"> قصد قربت است </w:t>
      </w:r>
      <w:r w:rsidR="00F069BF" w:rsidRPr="0010551D">
        <w:rPr>
          <w:rFonts w:asciiTheme="majorBidi" w:hAnsiTheme="majorBidi" w:cstheme="majorBidi"/>
          <w:rtl/>
        </w:rPr>
        <w:t>می‌گوید</w:t>
      </w:r>
      <w:r w:rsidRPr="0010551D">
        <w:rPr>
          <w:rFonts w:asciiTheme="majorBidi" w:hAnsiTheme="majorBidi" w:cstheme="majorBidi"/>
          <w:rtl/>
        </w:rPr>
        <w:t xml:space="preserve"> اگر بدون قصد قربت باشد ثواب </w:t>
      </w:r>
      <w:r w:rsidR="00B64175" w:rsidRPr="0010551D">
        <w:rPr>
          <w:rFonts w:asciiTheme="majorBidi" w:hAnsiTheme="majorBidi" w:cstheme="majorBidi"/>
          <w:rtl/>
        </w:rPr>
        <w:t>نمی‌دهم</w:t>
      </w:r>
      <w:r w:rsidRPr="0010551D">
        <w:rPr>
          <w:rFonts w:asciiTheme="majorBidi" w:hAnsiTheme="majorBidi" w:cstheme="majorBidi"/>
          <w:rtl/>
        </w:rPr>
        <w:t xml:space="preserve">. </w:t>
      </w:r>
      <w:r w:rsidR="000A1D83" w:rsidRPr="0010551D">
        <w:rPr>
          <w:rFonts w:asciiTheme="majorBidi" w:hAnsiTheme="majorBidi" w:cstheme="majorBidi"/>
          <w:rtl/>
        </w:rPr>
        <w:t>ابتدائاً</w:t>
      </w:r>
      <w:r w:rsidRPr="0010551D">
        <w:rPr>
          <w:rFonts w:asciiTheme="majorBidi" w:hAnsiTheme="majorBidi" w:cstheme="majorBidi"/>
          <w:rtl/>
        </w:rPr>
        <w:t xml:space="preserve"> هم ظاهر عنوان </w:t>
      </w:r>
      <w:r w:rsidR="00F069BF" w:rsidRPr="0010551D">
        <w:rPr>
          <w:rFonts w:asciiTheme="majorBidi" w:hAnsiTheme="majorBidi" w:cstheme="majorBidi"/>
          <w:rtl/>
        </w:rPr>
        <w:t>وسایل</w:t>
      </w:r>
      <w:r w:rsidRPr="0010551D">
        <w:rPr>
          <w:rFonts w:asciiTheme="majorBidi" w:hAnsiTheme="majorBidi" w:cstheme="majorBidi"/>
          <w:rtl/>
        </w:rPr>
        <w:t xml:space="preserve"> و </w:t>
      </w:r>
      <w:r w:rsidR="00F069BF" w:rsidRPr="0010551D">
        <w:rPr>
          <w:rFonts w:asciiTheme="majorBidi" w:hAnsiTheme="majorBidi" w:cstheme="majorBidi"/>
          <w:rtl/>
        </w:rPr>
        <w:t>این‌ها</w:t>
      </w:r>
      <w:r w:rsidRPr="0010551D">
        <w:rPr>
          <w:rFonts w:asciiTheme="majorBidi" w:hAnsiTheme="majorBidi" w:cstheme="majorBidi"/>
          <w:rtl/>
        </w:rPr>
        <w:t xml:space="preserve"> همین است و بیشتر در فضای عبادات </w:t>
      </w:r>
      <w:r w:rsidR="00F069BF" w:rsidRPr="0010551D">
        <w:rPr>
          <w:rFonts w:asciiTheme="majorBidi" w:hAnsiTheme="majorBidi" w:cstheme="majorBidi"/>
          <w:rtl/>
        </w:rPr>
        <w:t>برده‌اند</w:t>
      </w:r>
      <w:r w:rsidRPr="0010551D">
        <w:rPr>
          <w:rFonts w:asciiTheme="majorBidi" w:hAnsiTheme="majorBidi" w:cstheme="majorBidi"/>
          <w:rtl/>
        </w:rPr>
        <w:t xml:space="preserve"> و اگر کسی این را بگوید که </w:t>
      </w:r>
      <w:r w:rsidR="00F069BF" w:rsidRPr="0010551D">
        <w:rPr>
          <w:rFonts w:asciiTheme="majorBidi" w:hAnsiTheme="majorBidi" w:cstheme="majorBidi"/>
          <w:rtl/>
        </w:rPr>
        <w:t>این‌ها</w:t>
      </w:r>
      <w:r w:rsidRPr="0010551D">
        <w:rPr>
          <w:rFonts w:asciiTheme="majorBidi" w:hAnsiTheme="majorBidi" w:cstheme="majorBidi"/>
          <w:rtl/>
        </w:rPr>
        <w:t xml:space="preserve"> اطلاق ندارد و انصراف دارد جا برای تردید باز </w:t>
      </w:r>
      <w:r w:rsidR="00B64175" w:rsidRPr="0010551D">
        <w:rPr>
          <w:rFonts w:asciiTheme="majorBidi" w:hAnsiTheme="majorBidi" w:cstheme="majorBidi"/>
          <w:rtl/>
        </w:rPr>
        <w:t>می‌شود</w:t>
      </w:r>
      <w:r w:rsidRPr="0010551D">
        <w:rPr>
          <w:rFonts w:asciiTheme="majorBidi" w:hAnsiTheme="majorBidi" w:cstheme="majorBidi"/>
          <w:rtl/>
        </w:rPr>
        <w:t xml:space="preserve">. این </w:t>
      </w:r>
      <w:r w:rsidR="00F069BF" w:rsidRPr="0010551D">
        <w:rPr>
          <w:rFonts w:asciiTheme="majorBidi" w:hAnsiTheme="majorBidi" w:cstheme="majorBidi"/>
          <w:rtl/>
        </w:rPr>
        <w:t>ازیک‌طرف</w:t>
      </w:r>
      <w:r w:rsidRPr="0010551D">
        <w:rPr>
          <w:rFonts w:asciiTheme="majorBidi" w:hAnsiTheme="majorBidi" w:cstheme="majorBidi"/>
          <w:rtl/>
        </w:rPr>
        <w:t xml:space="preserve"> و از طرف دیگر در روایاتی که بر یک مستحب یا واجبی </w:t>
      </w:r>
      <w:r w:rsidR="00F069BF" w:rsidRPr="0010551D">
        <w:rPr>
          <w:rFonts w:asciiTheme="majorBidi" w:hAnsiTheme="majorBidi" w:cstheme="majorBidi"/>
          <w:rtl/>
        </w:rPr>
        <w:t>ثواب‌ها</w:t>
      </w:r>
      <w:r w:rsidRPr="0010551D">
        <w:rPr>
          <w:rFonts w:asciiTheme="majorBidi" w:hAnsiTheme="majorBidi" w:cstheme="majorBidi"/>
          <w:rtl/>
        </w:rPr>
        <w:t xml:space="preserve"> ذکر </w:t>
      </w:r>
      <w:r w:rsidR="00F069BF" w:rsidRPr="0010551D">
        <w:rPr>
          <w:rFonts w:asciiTheme="majorBidi" w:hAnsiTheme="majorBidi" w:cstheme="majorBidi"/>
          <w:rtl/>
        </w:rPr>
        <w:t>می‌کند</w:t>
      </w:r>
      <w:r w:rsidRPr="0010551D">
        <w:rPr>
          <w:rFonts w:asciiTheme="majorBidi" w:hAnsiTheme="majorBidi" w:cstheme="majorBidi"/>
          <w:rtl/>
        </w:rPr>
        <w:t xml:space="preserve"> و ترغیب و تشویق </w:t>
      </w:r>
      <w:r w:rsidR="00B64175" w:rsidRPr="0010551D">
        <w:rPr>
          <w:rFonts w:asciiTheme="majorBidi" w:hAnsiTheme="majorBidi" w:cstheme="majorBidi"/>
          <w:rtl/>
        </w:rPr>
        <w:t>می‌کند</w:t>
      </w:r>
      <w:r w:rsidRPr="0010551D">
        <w:rPr>
          <w:rFonts w:asciiTheme="majorBidi" w:hAnsiTheme="majorBidi" w:cstheme="majorBidi"/>
          <w:rtl/>
        </w:rPr>
        <w:t xml:space="preserve"> و </w:t>
      </w:r>
      <w:r w:rsidR="00F069BF" w:rsidRPr="0010551D">
        <w:rPr>
          <w:rFonts w:asciiTheme="majorBidi" w:hAnsiTheme="majorBidi" w:cstheme="majorBidi"/>
          <w:rtl/>
        </w:rPr>
        <w:t>حکمت‌ها</w:t>
      </w:r>
      <w:r w:rsidRPr="0010551D">
        <w:rPr>
          <w:rFonts w:asciiTheme="majorBidi" w:hAnsiTheme="majorBidi" w:cstheme="majorBidi"/>
          <w:rtl/>
        </w:rPr>
        <w:t xml:space="preserve"> را </w:t>
      </w:r>
      <w:r w:rsidR="00F069BF" w:rsidRPr="0010551D">
        <w:rPr>
          <w:rFonts w:asciiTheme="majorBidi" w:hAnsiTheme="majorBidi" w:cstheme="majorBidi"/>
          <w:rtl/>
        </w:rPr>
        <w:t>می‌گوید</w:t>
      </w:r>
      <w:r w:rsidRPr="0010551D">
        <w:rPr>
          <w:rFonts w:asciiTheme="majorBidi" w:hAnsiTheme="majorBidi" w:cstheme="majorBidi"/>
          <w:rtl/>
        </w:rPr>
        <w:t xml:space="preserve"> و آثار اخروی را بر آن بیان </w:t>
      </w:r>
      <w:r w:rsidR="00B64175" w:rsidRPr="0010551D">
        <w:rPr>
          <w:rFonts w:asciiTheme="majorBidi" w:hAnsiTheme="majorBidi" w:cstheme="majorBidi"/>
          <w:rtl/>
        </w:rPr>
        <w:t>می‌کند</w:t>
      </w:r>
      <w:r w:rsidRPr="0010551D">
        <w:rPr>
          <w:rFonts w:asciiTheme="majorBidi" w:hAnsiTheme="majorBidi" w:cstheme="majorBidi"/>
          <w:rtl/>
        </w:rPr>
        <w:t xml:space="preserve"> گاهی طوری است که انسان </w:t>
      </w:r>
      <w:r w:rsidR="00F069BF" w:rsidRPr="0010551D">
        <w:rPr>
          <w:rFonts w:asciiTheme="majorBidi" w:hAnsiTheme="majorBidi" w:cstheme="majorBidi"/>
          <w:rtl/>
        </w:rPr>
        <w:t>نمی‌تواند</w:t>
      </w:r>
      <w:r w:rsidRPr="0010551D">
        <w:rPr>
          <w:rFonts w:asciiTheme="majorBidi" w:hAnsiTheme="majorBidi" w:cstheme="majorBidi"/>
          <w:rtl/>
        </w:rPr>
        <w:t xml:space="preserve"> بپذیرد که همه </w:t>
      </w:r>
      <w:r w:rsidR="00F069BF" w:rsidRPr="0010551D">
        <w:rPr>
          <w:rFonts w:asciiTheme="majorBidi" w:hAnsiTheme="majorBidi" w:cstheme="majorBidi"/>
          <w:rtl/>
        </w:rPr>
        <w:t>این‌ها</w:t>
      </w:r>
      <w:r w:rsidRPr="0010551D">
        <w:rPr>
          <w:rFonts w:asciiTheme="majorBidi" w:hAnsiTheme="majorBidi" w:cstheme="majorBidi"/>
          <w:rtl/>
        </w:rPr>
        <w:t xml:space="preserve"> با </w:t>
      </w:r>
      <w:r w:rsidR="00F069BF" w:rsidRPr="0010551D">
        <w:rPr>
          <w:rFonts w:asciiTheme="majorBidi" w:hAnsiTheme="majorBidi" w:cstheme="majorBidi"/>
          <w:rtl/>
        </w:rPr>
        <w:t>مثلاً</w:t>
      </w:r>
      <w:r w:rsidRPr="0010551D">
        <w:rPr>
          <w:rFonts w:asciiTheme="majorBidi" w:hAnsiTheme="majorBidi" w:cstheme="majorBidi"/>
          <w:rtl/>
        </w:rPr>
        <w:t xml:space="preserve"> ده روایت مقید شد. چرا در عبادات روشن است و طبق قاعده است اما در غیر عبادات ممکن است کسی بگوید عباداتی که در غیر عبادات </w:t>
      </w:r>
      <w:r w:rsidR="00F069BF" w:rsidRPr="0010551D">
        <w:rPr>
          <w:rFonts w:asciiTheme="majorBidi" w:hAnsiTheme="majorBidi" w:cstheme="majorBidi"/>
          <w:rtl/>
        </w:rPr>
        <w:t>ذکرشده</w:t>
      </w:r>
      <w:r w:rsidRPr="0010551D">
        <w:rPr>
          <w:rFonts w:asciiTheme="majorBidi" w:hAnsiTheme="majorBidi" w:cstheme="majorBidi"/>
          <w:rtl/>
        </w:rPr>
        <w:t xml:space="preserve"> انصراف دارد ولو اینکه بعضی از </w:t>
      </w:r>
      <w:r w:rsidR="00F069BF" w:rsidRPr="0010551D">
        <w:rPr>
          <w:rFonts w:asciiTheme="majorBidi" w:hAnsiTheme="majorBidi" w:cstheme="majorBidi"/>
          <w:rtl/>
        </w:rPr>
        <w:t>آن‌ها</w:t>
      </w:r>
      <w:r w:rsidRPr="0010551D">
        <w:rPr>
          <w:rFonts w:asciiTheme="majorBidi" w:hAnsiTheme="majorBidi" w:cstheme="majorBidi"/>
          <w:rtl/>
        </w:rPr>
        <w:t xml:space="preserve"> ظهور اطلاقی دارد ولی </w:t>
      </w:r>
      <w:r w:rsidR="00F069BF" w:rsidRPr="0010551D">
        <w:rPr>
          <w:rFonts w:asciiTheme="majorBidi" w:hAnsiTheme="majorBidi" w:cstheme="majorBidi"/>
          <w:rtl/>
        </w:rPr>
        <w:t>همان‌ها</w:t>
      </w:r>
      <w:r w:rsidRPr="0010551D">
        <w:rPr>
          <w:rFonts w:asciiTheme="majorBidi" w:hAnsiTheme="majorBidi" w:cstheme="majorBidi"/>
          <w:rtl/>
        </w:rPr>
        <w:t xml:space="preserve"> هم انصراف دارد. ضمن اینکه تعدادی از این روایات هم </w:t>
      </w:r>
      <w:r w:rsidR="00F069BF" w:rsidRPr="0010551D">
        <w:rPr>
          <w:rFonts w:asciiTheme="majorBidi" w:hAnsiTheme="majorBidi" w:cstheme="majorBidi"/>
          <w:rtl/>
        </w:rPr>
        <w:t>کاملاً</w:t>
      </w:r>
      <w:r w:rsidRPr="0010551D">
        <w:rPr>
          <w:rFonts w:asciiTheme="majorBidi" w:hAnsiTheme="majorBidi" w:cstheme="majorBidi"/>
          <w:rtl/>
        </w:rPr>
        <w:t xml:space="preserve"> در عبادات </w:t>
      </w:r>
      <w:r w:rsidR="00F069BF" w:rsidRPr="0010551D">
        <w:rPr>
          <w:rFonts w:asciiTheme="majorBidi" w:hAnsiTheme="majorBidi" w:cstheme="majorBidi"/>
          <w:rtl/>
        </w:rPr>
        <w:t>واردشده</w:t>
      </w:r>
      <w:r w:rsidRPr="0010551D">
        <w:rPr>
          <w:rFonts w:asciiTheme="majorBidi" w:hAnsiTheme="majorBidi" w:cstheme="majorBidi"/>
          <w:rtl/>
        </w:rPr>
        <w:t xml:space="preserve"> است.</w:t>
      </w:r>
    </w:p>
    <w:p w14:paraId="2706F399" w14:textId="77777777" w:rsidR="00DB4169" w:rsidRPr="0010551D" w:rsidRDefault="00DB4169" w:rsidP="00BF17E0">
      <w:pPr>
        <w:rPr>
          <w:rFonts w:asciiTheme="majorBidi" w:hAnsiTheme="majorBidi" w:cstheme="majorBidi"/>
          <w:rtl/>
        </w:rPr>
      </w:pPr>
    </w:p>
    <w:p w14:paraId="50BBF89E" w14:textId="0862B8B5" w:rsidR="00DB4169" w:rsidRPr="0010551D" w:rsidRDefault="00DB4169" w:rsidP="00DB4169">
      <w:pPr>
        <w:pStyle w:val="Heading3"/>
        <w:rPr>
          <w:rFonts w:asciiTheme="majorBidi" w:hAnsiTheme="majorBidi" w:cstheme="majorBidi"/>
          <w:rtl/>
        </w:rPr>
      </w:pPr>
      <w:bookmarkStart w:id="7" w:name="_Toc65560319"/>
      <w:r w:rsidRPr="0010551D">
        <w:rPr>
          <w:rFonts w:asciiTheme="majorBidi" w:hAnsiTheme="majorBidi" w:cstheme="majorBidi"/>
          <w:rtl/>
        </w:rPr>
        <w:t>نکته دوم:</w:t>
      </w:r>
      <w:bookmarkEnd w:id="7"/>
    </w:p>
    <w:p w14:paraId="06A47CF2" w14:textId="77C8DE6A" w:rsidR="00BF17E0" w:rsidRPr="0010551D" w:rsidRDefault="00BF17E0" w:rsidP="00BF17E0">
      <w:pPr>
        <w:rPr>
          <w:rFonts w:asciiTheme="majorBidi" w:hAnsiTheme="majorBidi" w:cstheme="majorBidi"/>
          <w:rtl/>
        </w:rPr>
      </w:pPr>
      <w:r w:rsidRPr="0010551D">
        <w:rPr>
          <w:rFonts w:asciiTheme="majorBidi" w:hAnsiTheme="majorBidi" w:cstheme="majorBidi"/>
          <w:rtl/>
        </w:rPr>
        <w:t xml:space="preserve">از سوی دیگر اینکه ظاهر این </w:t>
      </w:r>
      <w:r w:rsidR="00F069BF" w:rsidRPr="0010551D">
        <w:rPr>
          <w:rFonts w:asciiTheme="majorBidi" w:hAnsiTheme="majorBidi" w:cstheme="majorBidi"/>
          <w:rtl/>
        </w:rPr>
        <w:t>ثواب‌هایی</w:t>
      </w:r>
      <w:r w:rsidRPr="0010551D">
        <w:rPr>
          <w:rFonts w:asciiTheme="majorBidi" w:hAnsiTheme="majorBidi" w:cstheme="majorBidi"/>
          <w:rtl/>
        </w:rPr>
        <w:t xml:space="preserve"> که بر خیلی از مستحبات توصلی وعده </w:t>
      </w:r>
      <w:r w:rsidR="00F069BF" w:rsidRPr="0010551D">
        <w:rPr>
          <w:rFonts w:asciiTheme="majorBidi" w:hAnsiTheme="majorBidi" w:cstheme="majorBidi"/>
          <w:rtl/>
        </w:rPr>
        <w:t>داده‌شده</w:t>
      </w:r>
      <w:r w:rsidRPr="0010551D">
        <w:rPr>
          <w:rFonts w:asciiTheme="majorBidi" w:hAnsiTheme="majorBidi" w:cstheme="majorBidi"/>
          <w:rtl/>
        </w:rPr>
        <w:t xml:space="preserve"> است این است که این ثواب علی الاطلاق است. ممکن است کسی این را بگوید</w:t>
      </w:r>
      <w:r w:rsidR="00A465EE" w:rsidRPr="0010551D">
        <w:rPr>
          <w:rFonts w:asciiTheme="majorBidi" w:hAnsiTheme="majorBidi" w:cstheme="majorBidi"/>
          <w:rtl/>
        </w:rPr>
        <w:t xml:space="preserve">. ممکن است کسی جمع دیگری بکند. این </w:t>
      </w:r>
      <w:r w:rsidR="00A465EE" w:rsidRPr="0010551D">
        <w:rPr>
          <w:rFonts w:asciiTheme="majorBidi" w:hAnsiTheme="majorBidi" w:cstheme="majorBidi"/>
          <w:rtl/>
        </w:rPr>
        <w:lastRenderedPageBreak/>
        <w:t xml:space="preserve">بحث </w:t>
      </w:r>
      <w:r w:rsidR="00F069BF" w:rsidRPr="0010551D">
        <w:rPr>
          <w:rFonts w:asciiTheme="majorBidi" w:hAnsiTheme="majorBidi" w:cstheme="majorBidi"/>
          <w:rtl/>
        </w:rPr>
        <w:t>دقیق‌تر</w:t>
      </w:r>
      <w:r w:rsidR="00A465EE" w:rsidRPr="0010551D">
        <w:rPr>
          <w:rFonts w:asciiTheme="majorBidi" w:hAnsiTheme="majorBidi" w:cstheme="majorBidi"/>
          <w:rtl/>
        </w:rPr>
        <w:t xml:space="preserve"> است و با مبحث استحقاق و تفضل ارتباط دارد و آن اینکه بگوید این روایات مقید آن اطلاقاتی که ثواب را بر اعمال مترتب </w:t>
      </w:r>
      <w:r w:rsidR="00B64175" w:rsidRPr="0010551D">
        <w:rPr>
          <w:rFonts w:asciiTheme="majorBidi" w:hAnsiTheme="majorBidi" w:cstheme="majorBidi"/>
          <w:rtl/>
        </w:rPr>
        <w:t>می‌کند</w:t>
      </w:r>
      <w:r w:rsidR="00A465EE" w:rsidRPr="0010551D">
        <w:rPr>
          <w:rFonts w:asciiTheme="majorBidi" w:hAnsiTheme="majorBidi" w:cstheme="majorBidi"/>
          <w:rtl/>
        </w:rPr>
        <w:t xml:space="preserve"> نیست بلکه دو مقام است. این روایات استحقاق را نفی </w:t>
      </w:r>
      <w:r w:rsidR="00B64175" w:rsidRPr="0010551D">
        <w:rPr>
          <w:rFonts w:asciiTheme="majorBidi" w:hAnsiTheme="majorBidi" w:cstheme="majorBidi"/>
          <w:rtl/>
        </w:rPr>
        <w:t>می‌کند</w:t>
      </w:r>
      <w:r w:rsidR="00A465EE" w:rsidRPr="0010551D">
        <w:rPr>
          <w:rFonts w:asciiTheme="majorBidi" w:hAnsiTheme="majorBidi" w:cstheme="majorBidi"/>
          <w:rtl/>
        </w:rPr>
        <w:t xml:space="preserve"> و </w:t>
      </w:r>
      <w:r w:rsidR="00F069BF" w:rsidRPr="0010551D">
        <w:rPr>
          <w:rFonts w:asciiTheme="majorBidi" w:hAnsiTheme="majorBidi" w:cstheme="majorBidi"/>
          <w:rtl/>
        </w:rPr>
        <w:t>می‌گوید</w:t>
      </w:r>
      <w:r w:rsidR="00A465EE" w:rsidRPr="0010551D">
        <w:rPr>
          <w:rFonts w:asciiTheme="majorBidi" w:hAnsiTheme="majorBidi" w:cstheme="majorBidi"/>
          <w:rtl/>
        </w:rPr>
        <w:t xml:space="preserve"> استحقاق ندارد و آن روایات </w:t>
      </w:r>
      <w:r w:rsidR="00F069BF" w:rsidRPr="0010551D">
        <w:rPr>
          <w:rFonts w:asciiTheme="majorBidi" w:hAnsiTheme="majorBidi" w:cstheme="majorBidi"/>
          <w:rtl/>
        </w:rPr>
        <w:t>می‌گوید</w:t>
      </w:r>
      <w:r w:rsidR="00A465EE" w:rsidRPr="0010551D">
        <w:rPr>
          <w:rFonts w:asciiTheme="majorBidi" w:hAnsiTheme="majorBidi" w:cstheme="majorBidi"/>
          <w:rtl/>
        </w:rPr>
        <w:t xml:space="preserve"> نه، من </w:t>
      </w:r>
      <w:r w:rsidR="00F069BF" w:rsidRPr="0010551D">
        <w:rPr>
          <w:rFonts w:asciiTheme="majorBidi" w:hAnsiTheme="majorBidi" w:cstheme="majorBidi"/>
          <w:rtl/>
        </w:rPr>
        <w:t>تفضلاً</w:t>
      </w:r>
      <w:r w:rsidR="00A465EE" w:rsidRPr="0010551D">
        <w:rPr>
          <w:rFonts w:asciiTheme="majorBidi" w:hAnsiTheme="majorBidi" w:cstheme="majorBidi"/>
          <w:rtl/>
        </w:rPr>
        <w:t xml:space="preserve"> ثواب </w:t>
      </w:r>
      <w:r w:rsidR="00F069BF" w:rsidRPr="0010551D">
        <w:rPr>
          <w:rFonts w:asciiTheme="majorBidi" w:hAnsiTheme="majorBidi" w:cstheme="majorBidi"/>
          <w:rtl/>
        </w:rPr>
        <w:t>می‌دهم</w:t>
      </w:r>
      <w:r w:rsidR="00A465EE" w:rsidRPr="0010551D">
        <w:rPr>
          <w:rFonts w:asciiTheme="majorBidi" w:hAnsiTheme="majorBidi" w:cstheme="majorBidi"/>
          <w:rtl/>
        </w:rPr>
        <w:t xml:space="preserve">. این جمع دیگری است که بگوییم دو مقام است و یک مقام </w:t>
      </w:r>
      <w:r w:rsidR="00F069BF" w:rsidRPr="0010551D">
        <w:rPr>
          <w:rFonts w:asciiTheme="majorBidi" w:hAnsiTheme="majorBidi" w:cstheme="majorBidi"/>
          <w:rtl/>
        </w:rPr>
        <w:t>نیست</w:t>
      </w:r>
      <w:r w:rsidR="00A465EE" w:rsidRPr="0010551D">
        <w:rPr>
          <w:rFonts w:asciiTheme="majorBidi" w:hAnsiTheme="majorBidi" w:cstheme="majorBidi"/>
          <w:rtl/>
        </w:rPr>
        <w:t xml:space="preserve">. هر دو </w:t>
      </w:r>
      <w:r w:rsidR="00F069BF" w:rsidRPr="0010551D">
        <w:rPr>
          <w:rFonts w:asciiTheme="majorBidi" w:hAnsiTheme="majorBidi" w:cstheme="majorBidi"/>
          <w:rtl/>
        </w:rPr>
        <w:t>این‌ها</w:t>
      </w:r>
      <w:r w:rsidR="00A465EE" w:rsidRPr="0010551D">
        <w:rPr>
          <w:rFonts w:asciiTheme="majorBidi" w:hAnsiTheme="majorBidi" w:cstheme="majorBidi"/>
          <w:rtl/>
        </w:rPr>
        <w:t xml:space="preserve"> نوعی خلاف ظاهر است. زیرا ظاهر این روایات اطلاق است و این است که ثواب </w:t>
      </w:r>
      <w:r w:rsidR="00B64175" w:rsidRPr="0010551D">
        <w:rPr>
          <w:rFonts w:asciiTheme="majorBidi" w:hAnsiTheme="majorBidi" w:cstheme="majorBidi"/>
          <w:rtl/>
        </w:rPr>
        <w:t>نمی‌دهم</w:t>
      </w:r>
      <w:r w:rsidR="00A465EE" w:rsidRPr="0010551D">
        <w:rPr>
          <w:rFonts w:asciiTheme="majorBidi" w:hAnsiTheme="majorBidi" w:cstheme="majorBidi"/>
          <w:rtl/>
        </w:rPr>
        <w:t xml:space="preserve"> نه اینکه </w:t>
      </w:r>
      <w:r w:rsidR="00F069BF" w:rsidRPr="0010551D">
        <w:rPr>
          <w:rFonts w:asciiTheme="majorBidi" w:hAnsiTheme="majorBidi" w:cstheme="majorBidi"/>
          <w:rtl/>
        </w:rPr>
        <w:t>می‌دهم</w:t>
      </w:r>
      <w:r w:rsidR="00A465EE" w:rsidRPr="0010551D">
        <w:rPr>
          <w:rFonts w:asciiTheme="majorBidi" w:hAnsiTheme="majorBidi" w:cstheme="majorBidi"/>
          <w:rtl/>
        </w:rPr>
        <w:t xml:space="preserve"> ولی استحقاق نداری. </w:t>
      </w:r>
      <w:r w:rsidR="00F069BF" w:rsidRPr="0010551D">
        <w:rPr>
          <w:rFonts w:asciiTheme="majorBidi" w:hAnsiTheme="majorBidi" w:cstheme="majorBidi"/>
          <w:rtl/>
        </w:rPr>
        <w:t>درعین‌حال</w:t>
      </w:r>
      <w:r w:rsidR="00A465EE" w:rsidRPr="0010551D">
        <w:rPr>
          <w:rFonts w:asciiTheme="majorBidi" w:hAnsiTheme="majorBidi" w:cstheme="majorBidi"/>
          <w:rtl/>
        </w:rPr>
        <w:t xml:space="preserve"> این دو احتمال وجود دارد.</w:t>
      </w:r>
    </w:p>
    <w:p w14:paraId="7095AFDB" w14:textId="3FB88548" w:rsidR="00A465EE" w:rsidRPr="0010551D" w:rsidRDefault="00B64175" w:rsidP="00BF17E0">
      <w:pPr>
        <w:rPr>
          <w:rFonts w:asciiTheme="majorBidi" w:hAnsiTheme="majorBidi" w:cstheme="majorBidi"/>
          <w:rtl/>
        </w:rPr>
      </w:pPr>
      <w:r w:rsidRPr="0010551D">
        <w:rPr>
          <w:rFonts w:asciiTheme="majorBidi" w:hAnsiTheme="majorBidi" w:cstheme="majorBidi"/>
          <w:rtl/>
        </w:rPr>
        <w:t>سؤال</w:t>
      </w:r>
      <w:r w:rsidR="00A465EE" w:rsidRPr="0010551D">
        <w:rPr>
          <w:rFonts w:asciiTheme="majorBidi" w:hAnsiTheme="majorBidi" w:cstheme="majorBidi"/>
          <w:rtl/>
        </w:rPr>
        <w:t xml:space="preserve">: ممکن است بگوییم این روایات به روایات عبادت مقید </w:t>
      </w:r>
      <w:r w:rsidRPr="0010551D">
        <w:rPr>
          <w:rFonts w:asciiTheme="majorBidi" w:hAnsiTheme="majorBidi" w:cstheme="majorBidi"/>
          <w:rtl/>
        </w:rPr>
        <w:t>می‌شود</w:t>
      </w:r>
      <w:r w:rsidR="00A465EE" w:rsidRPr="0010551D">
        <w:rPr>
          <w:rFonts w:asciiTheme="majorBidi" w:hAnsiTheme="majorBidi" w:cstheme="majorBidi"/>
          <w:rtl/>
        </w:rPr>
        <w:t>. ما از اول واجب توصلی را به این تعریف کردیم که پیکره عمل انجام شود و متوقف بر قصد قربت نیست. با این تعریف، استحقاق هم متوقف بر صحت است چیزی که صحیح بود مستحق ثواب است و چون استحقاق دارد آن روایات مقید شود ...</w:t>
      </w:r>
    </w:p>
    <w:p w14:paraId="28CFECC0" w14:textId="7E122007" w:rsidR="00A465EE" w:rsidRPr="0010551D" w:rsidRDefault="00A465EE" w:rsidP="00BF17E0">
      <w:pPr>
        <w:rPr>
          <w:rFonts w:asciiTheme="majorBidi" w:hAnsiTheme="majorBidi" w:cstheme="majorBidi"/>
          <w:rtl/>
        </w:rPr>
      </w:pPr>
      <w:r w:rsidRPr="0010551D">
        <w:rPr>
          <w:rFonts w:asciiTheme="majorBidi" w:hAnsiTheme="majorBidi" w:cstheme="majorBidi"/>
          <w:rtl/>
        </w:rPr>
        <w:t xml:space="preserve">جواب: درست است این تعاریف ساخته ماست و متأخر از روایات است و مفروض نیست. تعاریف ما از روایات باید </w:t>
      </w:r>
      <w:r w:rsidR="00F069BF" w:rsidRPr="0010551D">
        <w:rPr>
          <w:rFonts w:asciiTheme="majorBidi" w:hAnsiTheme="majorBidi" w:cstheme="majorBidi"/>
          <w:rtl/>
        </w:rPr>
        <w:t>دربیاید</w:t>
      </w:r>
      <w:r w:rsidRPr="0010551D">
        <w:rPr>
          <w:rFonts w:asciiTheme="majorBidi" w:hAnsiTheme="majorBidi" w:cstheme="majorBidi"/>
          <w:rtl/>
        </w:rPr>
        <w:t xml:space="preserve">. اگر روایات را ببینید از طرفی باب 12 را ببینید </w:t>
      </w:r>
      <w:r w:rsidR="00F069BF" w:rsidRPr="0010551D">
        <w:rPr>
          <w:rFonts w:asciiTheme="majorBidi" w:hAnsiTheme="majorBidi" w:cstheme="majorBidi"/>
          <w:rtl/>
        </w:rPr>
        <w:t>جابه‌جا</w:t>
      </w:r>
      <w:r w:rsidRPr="0010551D">
        <w:rPr>
          <w:rFonts w:asciiTheme="majorBidi" w:hAnsiTheme="majorBidi" w:cstheme="majorBidi"/>
          <w:rtl/>
        </w:rPr>
        <w:t xml:space="preserve"> به نحو مطلق </w:t>
      </w:r>
      <w:r w:rsidR="00F069BF" w:rsidRPr="0010551D">
        <w:rPr>
          <w:rFonts w:asciiTheme="majorBidi" w:hAnsiTheme="majorBidi" w:cstheme="majorBidi"/>
          <w:rtl/>
        </w:rPr>
        <w:t>می‌گوید</w:t>
      </w:r>
      <w:r w:rsidRPr="0010551D">
        <w:rPr>
          <w:rFonts w:asciiTheme="majorBidi" w:hAnsiTheme="majorBidi" w:cstheme="majorBidi"/>
          <w:rtl/>
        </w:rPr>
        <w:t xml:space="preserve"> ثواب و ترتب پاداش همه متوقف بر این است که شما قصد قربت داشته باشید و الا ثوابی نیست. از طرف دیگر روایاتی داریم که </w:t>
      </w:r>
      <w:r w:rsidR="00F069BF" w:rsidRPr="0010551D">
        <w:rPr>
          <w:rFonts w:asciiTheme="majorBidi" w:hAnsiTheme="majorBidi" w:cstheme="majorBidi"/>
          <w:rtl/>
        </w:rPr>
        <w:t>می‌گوید</w:t>
      </w:r>
      <w:r w:rsidRPr="0010551D">
        <w:rPr>
          <w:rFonts w:asciiTheme="majorBidi" w:hAnsiTheme="majorBidi" w:cstheme="majorBidi"/>
          <w:rtl/>
        </w:rPr>
        <w:t xml:space="preserve"> اگر این کار را بکنی ثواب </w:t>
      </w:r>
      <w:r w:rsidR="00F069BF" w:rsidRPr="0010551D">
        <w:rPr>
          <w:rFonts w:asciiTheme="majorBidi" w:hAnsiTheme="majorBidi" w:cstheme="majorBidi"/>
          <w:rtl/>
        </w:rPr>
        <w:t>می‌دهیم</w:t>
      </w:r>
      <w:r w:rsidRPr="0010551D">
        <w:rPr>
          <w:rFonts w:asciiTheme="majorBidi" w:hAnsiTheme="majorBidi" w:cstheme="majorBidi"/>
          <w:rtl/>
        </w:rPr>
        <w:t xml:space="preserve"> و ظاهر هم هست که قصد قربت در آن شرط نیست. به حیثی که اگر روایات دوم </w:t>
      </w:r>
      <w:r w:rsidR="00F069BF" w:rsidRPr="0010551D">
        <w:rPr>
          <w:rFonts w:asciiTheme="majorBidi" w:hAnsiTheme="majorBidi" w:cstheme="majorBidi"/>
          <w:rtl/>
        </w:rPr>
        <w:t>به‌تنهایی</w:t>
      </w:r>
      <w:r w:rsidRPr="0010551D">
        <w:rPr>
          <w:rFonts w:asciiTheme="majorBidi" w:hAnsiTheme="majorBidi" w:cstheme="majorBidi"/>
          <w:rtl/>
        </w:rPr>
        <w:t xml:space="preserve"> بود </w:t>
      </w:r>
      <w:r w:rsidR="00F069BF" w:rsidRPr="0010551D">
        <w:rPr>
          <w:rFonts w:asciiTheme="majorBidi" w:hAnsiTheme="majorBidi" w:cstheme="majorBidi"/>
          <w:rtl/>
        </w:rPr>
        <w:t>می‌گفتیم</w:t>
      </w:r>
      <w:r w:rsidRPr="0010551D">
        <w:rPr>
          <w:rFonts w:asciiTheme="majorBidi" w:hAnsiTheme="majorBidi" w:cstheme="majorBidi"/>
          <w:rtl/>
        </w:rPr>
        <w:t xml:space="preserve"> ثواب مترتب </w:t>
      </w:r>
      <w:r w:rsidR="00B64175" w:rsidRPr="0010551D">
        <w:rPr>
          <w:rFonts w:asciiTheme="majorBidi" w:hAnsiTheme="majorBidi" w:cstheme="majorBidi"/>
          <w:rtl/>
        </w:rPr>
        <w:t>می‌شود</w:t>
      </w:r>
      <w:r w:rsidRPr="0010551D">
        <w:rPr>
          <w:rFonts w:asciiTheme="majorBidi" w:hAnsiTheme="majorBidi" w:cstheme="majorBidi"/>
          <w:rtl/>
        </w:rPr>
        <w:t xml:space="preserve"> ولو اینکه قصد قربت نداشته باشیم. اما روایاتی که اینجا داریم چه نسبتی با </w:t>
      </w:r>
      <w:r w:rsidR="00F069BF" w:rsidRPr="0010551D">
        <w:rPr>
          <w:rFonts w:asciiTheme="majorBidi" w:hAnsiTheme="majorBidi" w:cstheme="majorBidi"/>
          <w:rtl/>
        </w:rPr>
        <w:t>این‌ها</w:t>
      </w:r>
      <w:r w:rsidRPr="0010551D">
        <w:rPr>
          <w:rFonts w:asciiTheme="majorBidi" w:hAnsiTheme="majorBidi" w:cstheme="majorBidi"/>
          <w:rtl/>
        </w:rPr>
        <w:t xml:space="preserve"> دارد؟ دو جور </w:t>
      </w:r>
      <w:r w:rsidR="00B64175" w:rsidRPr="0010551D">
        <w:rPr>
          <w:rFonts w:asciiTheme="majorBidi" w:hAnsiTheme="majorBidi" w:cstheme="majorBidi"/>
          <w:rtl/>
        </w:rPr>
        <w:t>می‌شود</w:t>
      </w:r>
      <w:r w:rsidRPr="0010551D">
        <w:rPr>
          <w:rFonts w:asciiTheme="majorBidi" w:hAnsiTheme="majorBidi" w:cstheme="majorBidi"/>
          <w:rtl/>
        </w:rPr>
        <w:t xml:space="preserve"> تصویر کرد:</w:t>
      </w:r>
    </w:p>
    <w:p w14:paraId="18AFAE08" w14:textId="3100588E" w:rsidR="00A465EE" w:rsidRPr="0010551D" w:rsidRDefault="00A465EE" w:rsidP="00A465EE">
      <w:pPr>
        <w:pStyle w:val="ListParagraph"/>
        <w:numPr>
          <w:ilvl w:val="0"/>
          <w:numId w:val="5"/>
        </w:numPr>
        <w:rPr>
          <w:rFonts w:asciiTheme="majorBidi" w:hAnsiTheme="majorBidi" w:cstheme="majorBidi"/>
        </w:rPr>
      </w:pPr>
      <w:r w:rsidRPr="0010551D">
        <w:rPr>
          <w:rFonts w:asciiTheme="majorBidi" w:hAnsiTheme="majorBidi" w:cstheme="majorBidi"/>
          <w:rtl/>
        </w:rPr>
        <w:t xml:space="preserve">این روایات </w:t>
      </w:r>
      <w:r w:rsidR="00F069BF" w:rsidRPr="0010551D">
        <w:rPr>
          <w:rFonts w:asciiTheme="majorBidi" w:hAnsiTheme="majorBidi" w:cstheme="majorBidi"/>
          <w:rtl/>
        </w:rPr>
        <w:t>بعدازاینکه</w:t>
      </w:r>
      <w:r w:rsidRPr="0010551D">
        <w:rPr>
          <w:rFonts w:asciiTheme="majorBidi" w:hAnsiTheme="majorBidi" w:cstheme="majorBidi"/>
          <w:rtl/>
        </w:rPr>
        <w:t xml:space="preserve"> دلالت دارد </w:t>
      </w:r>
      <w:r w:rsidR="00F069BF" w:rsidRPr="0010551D">
        <w:rPr>
          <w:rFonts w:asciiTheme="majorBidi" w:hAnsiTheme="majorBidi" w:cstheme="majorBidi"/>
          <w:rtl/>
        </w:rPr>
        <w:t>مطلقاً</w:t>
      </w:r>
      <w:r w:rsidRPr="0010551D">
        <w:rPr>
          <w:rFonts w:asciiTheme="majorBidi" w:hAnsiTheme="majorBidi" w:cstheme="majorBidi"/>
          <w:rtl/>
        </w:rPr>
        <w:t xml:space="preserve"> </w:t>
      </w:r>
      <w:r w:rsidR="00F069BF" w:rsidRPr="0010551D">
        <w:rPr>
          <w:rFonts w:asciiTheme="majorBidi" w:hAnsiTheme="majorBidi" w:cstheme="majorBidi"/>
          <w:rtl/>
        </w:rPr>
        <w:t>می‌گوید</w:t>
      </w:r>
      <w:r w:rsidRPr="0010551D">
        <w:rPr>
          <w:rFonts w:asciiTheme="majorBidi" w:hAnsiTheme="majorBidi" w:cstheme="majorBidi"/>
          <w:rtl/>
        </w:rPr>
        <w:t xml:space="preserve"> ثواب مترتب ن</w:t>
      </w:r>
      <w:r w:rsidR="00B64175" w:rsidRPr="0010551D">
        <w:rPr>
          <w:rFonts w:asciiTheme="majorBidi" w:hAnsiTheme="majorBidi" w:cstheme="majorBidi"/>
          <w:rtl/>
        </w:rPr>
        <w:t>می‌شود</w:t>
      </w:r>
      <w:r w:rsidRPr="0010551D">
        <w:rPr>
          <w:rFonts w:asciiTheme="majorBidi" w:hAnsiTheme="majorBidi" w:cstheme="majorBidi"/>
          <w:rtl/>
        </w:rPr>
        <w:t xml:space="preserve"> و مقید </w:t>
      </w:r>
      <w:r w:rsidR="00F069BF" w:rsidRPr="0010551D">
        <w:rPr>
          <w:rFonts w:asciiTheme="majorBidi" w:hAnsiTheme="majorBidi" w:cstheme="majorBidi"/>
          <w:rtl/>
        </w:rPr>
        <w:t>آن‌ها</w:t>
      </w:r>
      <w:r w:rsidRPr="0010551D">
        <w:rPr>
          <w:rFonts w:asciiTheme="majorBidi" w:hAnsiTheme="majorBidi" w:cstheme="majorBidi"/>
          <w:rtl/>
        </w:rPr>
        <w:t xml:space="preserve"> </w:t>
      </w:r>
      <w:r w:rsidR="00B64175" w:rsidRPr="0010551D">
        <w:rPr>
          <w:rFonts w:asciiTheme="majorBidi" w:hAnsiTheme="majorBidi" w:cstheme="majorBidi"/>
          <w:rtl/>
        </w:rPr>
        <w:t>می‌شود</w:t>
      </w:r>
      <w:r w:rsidRPr="0010551D">
        <w:rPr>
          <w:rFonts w:asciiTheme="majorBidi" w:hAnsiTheme="majorBidi" w:cstheme="majorBidi"/>
          <w:rtl/>
        </w:rPr>
        <w:t xml:space="preserve">. </w:t>
      </w:r>
    </w:p>
    <w:p w14:paraId="265883E9" w14:textId="69613F5F" w:rsidR="00A465EE" w:rsidRPr="0010551D" w:rsidRDefault="00A465EE" w:rsidP="00A465EE">
      <w:pPr>
        <w:pStyle w:val="ListParagraph"/>
        <w:numPr>
          <w:ilvl w:val="0"/>
          <w:numId w:val="5"/>
        </w:numPr>
        <w:rPr>
          <w:rFonts w:asciiTheme="majorBidi" w:hAnsiTheme="majorBidi" w:cstheme="majorBidi"/>
        </w:rPr>
      </w:pPr>
      <w:r w:rsidRPr="0010551D">
        <w:rPr>
          <w:rFonts w:asciiTheme="majorBidi" w:hAnsiTheme="majorBidi" w:cstheme="majorBidi"/>
          <w:rtl/>
        </w:rPr>
        <w:t xml:space="preserve">اطلاقش حیثی است و حیثیت </w:t>
      </w:r>
      <w:r w:rsidR="00F069BF" w:rsidRPr="0010551D">
        <w:rPr>
          <w:rFonts w:asciiTheme="majorBidi" w:hAnsiTheme="majorBidi" w:cstheme="majorBidi"/>
          <w:rtl/>
        </w:rPr>
        <w:t>استحقاقیِ</w:t>
      </w:r>
      <w:r w:rsidRPr="0010551D">
        <w:rPr>
          <w:rFonts w:asciiTheme="majorBidi" w:hAnsiTheme="majorBidi" w:cstheme="majorBidi"/>
          <w:rtl/>
        </w:rPr>
        <w:t xml:space="preserve"> را نفی </w:t>
      </w:r>
      <w:r w:rsidR="00B64175" w:rsidRPr="0010551D">
        <w:rPr>
          <w:rFonts w:asciiTheme="majorBidi" w:hAnsiTheme="majorBidi" w:cstheme="majorBidi"/>
          <w:rtl/>
        </w:rPr>
        <w:t>می‌کند</w:t>
      </w:r>
      <w:r w:rsidRPr="0010551D">
        <w:rPr>
          <w:rFonts w:asciiTheme="majorBidi" w:hAnsiTheme="majorBidi" w:cstheme="majorBidi"/>
          <w:rtl/>
        </w:rPr>
        <w:t xml:space="preserve"> و </w:t>
      </w:r>
      <w:r w:rsidR="00F069BF" w:rsidRPr="0010551D">
        <w:rPr>
          <w:rFonts w:asciiTheme="majorBidi" w:hAnsiTheme="majorBidi" w:cstheme="majorBidi"/>
          <w:rtl/>
        </w:rPr>
        <w:t>آن‌ها</w:t>
      </w:r>
      <w:r w:rsidRPr="0010551D">
        <w:rPr>
          <w:rFonts w:asciiTheme="majorBidi" w:hAnsiTheme="majorBidi" w:cstheme="majorBidi"/>
          <w:rtl/>
        </w:rPr>
        <w:t xml:space="preserve"> حیثیت ترتب تفضلی را </w:t>
      </w:r>
      <w:r w:rsidR="00F069BF" w:rsidRPr="0010551D">
        <w:rPr>
          <w:rFonts w:asciiTheme="majorBidi" w:hAnsiTheme="majorBidi" w:cstheme="majorBidi"/>
          <w:rtl/>
        </w:rPr>
        <w:t>می‌گوید</w:t>
      </w:r>
      <w:r w:rsidRPr="0010551D">
        <w:rPr>
          <w:rFonts w:asciiTheme="majorBidi" w:hAnsiTheme="majorBidi" w:cstheme="majorBidi"/>
          <w:rtl/>
        </w:rPr>
        <w:t xml:space="preserve">. </w:t>
      </w:r>
    </w:p>
    <w:p w14:paraId="369CD27C" w14:textId="5FB72679" w:rsidR="00A465EE" w:rsidRPr="0010551D" w:rsidRDefault="00B64175" w:rsidP="00A465EE">
      <w:pPr>
        <w:rPr>
          <w:rFonts w:asciiTheme="majorBidi" w:hAnsiTheme="majorBidi" w:cstheme="majorBidi"/>
          <w:rtl/>
        </w:rPr>
      </w:pPr>
      <w:r w:rsidRPr="0010551D">
        <w:rPr>
          <w:rFonts w:asciiTheme="majorBidi" w:hAnsiTheme="majorBidi" w:cstheme="majorBidi"/>
          <w:rtl/>
        </w:rPr>
        <w:t>سؤال</w:t>
      </w:r>
      <w:r w:rsidR="00A465EE" w:rsidRPr="0010551D">
        <w:rPr>
          <w:rFonts w:asciiTheme="majorBidi" w:hAnsiTheme="majorBidi" w:cstheme="majorBidi"/>
          <w:rtl/>
        </w:rPr>
        <w:t xml:space="preserve">: فرض ما این </w:t>
      </w:r>
      <w:r w:rsidR="00F069BF" w:rsidRPr="0010551D">
        <w:rPr>
          <w:rFonts w:asciiTheme="majorBidi" w:hAnsiTheme="majorBidi" w:cstheme="majorBidi"/>
          <w:rtl/>
        </w:rPr>
        <w:t>است که</w:t>
      </w:r>
      <w:r w:rsidR="00A465EE" w:rsidRPr="0010551D">
        <w:rPr>
          <w:rFonts w:asciiTheme="majorBidi" w:hAnsiTheme="majorBidi" w:cstheme="majorBidi"/>
          <w:rtl/>
        </w:rPr>
        <w:t xml:space="preserve"> مستحب توصلی داریم و فرض این است که پیکره عمل کافی است و اگر تلازم بگیریم بین صحت توصلیات با ترتب ثواب استحقاقی...</w:t>
      </w:r>
    </w:p>
    <w:p w14:paraId="1ADDE633" w14:textId="1191F781" w:rsidR="00A465EE" w:rsidRPr="0010551D" w:rsidRDefault="00A465EE" w:rsidP="00A465EE">
      <w:pPr>
        <w:rPr>
          <w:rFonts w:asciiTheme="majorBidi" w:hAnsiTheme="majorBidi" w:cstheme="majorBidi"/>
          <w:rtl/>
        </w:rPr>
      </w:pPr>
      <w:r w:rsidRPr="0010551D">
        <w:rPr>
          <w:rFonts w:asciiTheme="majorBidi" w:hAnsiTheme="majorBidi" w:cstheme="majorBidi"/>
          <w:rtl/>
        </w:rPr>
        <w:t xml:space="preserve">جواب: اگر این روایات را نداشتیم همین را </w:t>
      </w:r>
      <w:r w:rsidR="00F069BF" w:rsidRPr="0010551D">
        <w:rPr>
          <w:rFonts w:asciiTheme="majorBidi" w:hAnsiTheme="majorBidi" w:cstheme="majorBidi"/>
          <w:rtl/>
        </w:rPr>
        <w:t>می‌گفتیم</w:t>
      </w:r>
      <w:r w:rsidRPr="0010551D">
        <w:rPr>
          <w:rFonts w:asciiTheme="majorBidi" w:hAnsiTheme="majorBidi" w:cstheme="majorBidi"/>
          <w:rtl/>
        </w:rPr>
        <w:t xml:space="preserve">. </w:t>
      </w:r>
      <w:r w:rsidR="00F069BF" w:rsidRPr="0010551D">
        <w:rPr>
          <w:rFonts w:asciiTheme="majorBidi" w:hAnsiTheme="majorBidi" w:cstheme="majorBidi"/>
          <w:rtl/>
        </w:rPr>
        <w:t>می‌گوید</w:t>
      </w:r>
      <w:r w:rsidRPr="0010551D">
        <w:rPr>
          <w:rFonts w:asciiTheme="majorBidi" w:hAnsiTheme="majorBidi" w:cstheme="majorBidi"/>
          <w:rtl/>
        </w:rPr>
        <w:t xml:space="preserve"> اگر این کار را انجام دهی این ثواب را </w:t>
      </w:r>
      <w:r w:rsidR="00F069BF" w:rsidRPr="0010551D">
        <w:rPr>
          <w:rFonts w:asciiTheme="majorBidi" w:hAnsiTheme="majorBidi" w:cstheme="majorBidi"/>
          <w:rtl/>
        </w:rPr>
        <w:t>می‌دهیم</w:t>
      </w:r>
      <w:r w:rsidRPr="0010551D">
        <w:rPr>
          <w:rFonts w:asciiTheme="majorBidi" w:hAnsiTheme="majorBidi" w:cstheme="majorBidi"/>
          <w:rtl/>
        </w:rPr>
        <w:t xml:space="preserve"> و این یعنی استحقاق. منتهی این روایات را چه کنیم. </w:t>
      </w:r>
    </w:p>
    <w:p w14:paraId="1124BBB7" w14:textId="112FF7C5" w:rsidR="00A465EE" w:rsidRPr="0010551D" w:rsidRDefault="00B64175" w:rsidP="00A465EE">
      <w:pPr>
        <w:rPr>
          <w:rFonts w:asciiTheme="majorBidi" w:hAnsiTheme="majorBidi" w:cstheme="majorBidi"/>
          <w:rtl/>
        </w:rPr>
      </w:pPr>
      <w:r w:rsidRPr="0010551D">
        <w:rPr>
          <w:rFonts w:asciiTheme="majorBidi" w:hAnsiTheme="majorBidi" w:cstheme="majorBidi"/>
          <w:rtl/>
        </w:rPr>
        <w:t>سؤال</w:t>
      </w:r>
      <w:r w:rsidR="00A465EE" w:rsidRPr="0010551D">
        <w:rPr>
          <w:rFonts w:asciiTheme="majorBidi" w:hAnsiTheme="majorBidi" w:cstheme="majorBidi"/>
          <w:rtl/>
        </w:rPr>
        <w:t xml:space="preserve">: این روایات یعنی </w:t>
      </w:r>
      <w:r w:rsidR="00F069BF" w:rsidRPr="0010551D">
        <w:rPr>
          <w:rFonts w:asciiTheme="majorBidi" w:hAnsiTheme="majorBidi" w:cstheme="majorBidi"/>
          <w:rtl/>
        </w:rPr>
        <w:t>می‌گوید</w:t>
      </w:r>
      <w:r w:rsidR="00A465EE" w:rsidRPr="0010551D">
        <w:rPr>
          <w:rFonts w:asciiTheme="majorBidi" w:hAnsiTheme="majorBidi" w:cstheme="majorBidi"/>
          <w:rtl/>
        </w:rPr>
        <w:t xml:space="preserve"> صحت عمل هست ولی ثواب استحقاقی نیست؟ این تلازم را سخت </w:t>
      </w:r>
      <w:r w:rsidRPr="0010551D">
        <w:rPr>
          <w:rFonts w:asciiTheme="majorBidi" w:hAnsiTheme="majorBidi" w:cstheme="majorBidi"/>
          <w:rtl/>
        </w:rPr>
        <w:t>می‌شود</w:t>
      </w:r>
      <w:r w:rsidR="00A465EE" w:rsidRPr="0010551D">
        <w:rPr>
          <w:rFonts w:asciiTheme="majorBidi" w:hAnsiTheme="majorBidi" w:cstheme="majorBidi"/>
          <w:rtl/>
        </w:rPr>
        <w:t xml:space="preserve"> شکست. اگر عقلی باشد ن</w:t>
      </w:r>
      <w:r w:rsidRPr="0010551D">
        <w:rPr>
          <w:rFonts w:asciiTheme="majorBidi" w:hAnsiTheme="majorBidi" w:cstheme="majorBidi"/>
          <w:rtl/>
        </w:rPr>
        <w:t>می‌شود</w:t>
      </w:r>
      <w:r w:rsidR="00A465EE" w:rsidRPr="0010551D">
        <w:rPr>
          <w:rFonts w:asciiTheme="majorBidi" w:hAnsiTheme="majorBidi" w:cstheme="majorBidi"/>
          <w:rtl/>
        </w:rPr>
        <w:t xml:space="preserve"> با روایت شکست</w:t>
      </w:r>
    </w:p>
    <w:p w14:paraId="68D87CD8" w14:textId="4EE70074" w:rsidR="00A465EE" w:rsidRPr="0010551D" w:rsidRDefault="00A465EE" w:rsidP="00A465EE">
      <w:pPr>
        <w:rPr>
          <w:rFonts w:asciiTheme="majorBidi" w:hAnsiTheme="majorBidi" w:cstheme="majorBidi"/>
          <w:rtl/>
        </w:rPr>
      </w:pPr>
      <w:r w:rsidRPr="0010551D">
        <w:rPr>
          <w:rFonts w:asciiTheme="majorBidi" w:hAnsiTheme="majorBidi" w:cstheme="majorBidi"/>
          <w:rtl/>
        </w:rPr>
        <w:t xml:space="preserve">جواب: به ذهن </w:t>
      </w:r>
      <w:r w:rsidR="00F069BF" w:rsidRPr="0010551D">
        <w:rPr>
          <w:rFonts w:asciiTheme="majorBidi" w:hAnsiTheme="majorBidi" w:cstheme="majorBidi"/>
          <w:rtl/>
        </w:rPr>
        <w:t>می‌آید</w:t>
      </w:r>
      <w:r w:rsidRPr="0010551D">
        <w:rPr>
          <w:rFonts w:asciiTheme="majorBidi" w:hAnsiTheme="majorBidi" w:cstheme="majorBidi"/>
          <w:rtl/>
        </w:rPr>
        <w:t xml:space="preserve"> که انسان بگوید </w:t>
      </w:r>
      <w:r w:rsidR="00F069BF" w:rsidRPr="0010551D">
        <w:rPr>
          <w:rFonts w:asciiTheme="majorBidi" w:hAnsiTheme="majorBidi" w:cstheme="majorBidi"/>
          <w:rtl/>
        </w:rPr>
        <w:t>این‌ها</w:t>
      </w:r>
      <w:r w:rsidRPr="0010551D">
        <w:rPr>
          <w:rFonts w:asciiTheme="majorBidi" w:hAnsiTheme="majorBidi" w:cstheme="majorBidi"/>
          <w:rtl/>
        </w:rPr>
        <w:t xml:space="preserve"> قرینه لبی </w:t>
      </w:r>
      <w:r w:rsidR="00B64175" w:rsidRPr="0010551D">
        <w:rPr>
          <w:rFonts w:asciiTheme="majorBidi" w:hAnsiTheme="majorBidi" w:cstheme="majorBidi"/>
          <w:rtl/>
        </w:rPr>
        <w:t>می‌شود</w:t>
      </w:r>
      <w:r w:rsidRPr="0010551D">
        <w:rPr>
          <w:rFonts w:asciiTheme="majorBidi" w:hAnsiTheme="majorBidi" w:cstheme="majorBidi"/>
          <w:rtl/>
        </w:rPr>
        <w:t xml:space="preserve"> که شامل توصلیات ن</w:t>
      </w:r>
      <w:r w:rsidR="00B64175" w:rsidRPr="0010551D">
        <w:rPr>
          <w:rFonts w:asciiTheme="majorBidi" w:hAnsiTheme="majorBidi" w:cstheme="majorBidi"/>
          <w:rtl/>
        </w:rPr>
        <w:t>می‌شود</w:t>
      </w:r>
      <w:r w:rsidRPr="0010551D">
        <w:rPr>
          <w:rFonts w:asciiTheme="majorBidi" w:hAnsiTheme="majorBidi" w:cstheme="majorBidi"/>
          <w:rtl/>
        </w:rPr>
        <w:t>.</w:t>
      </w:r>
    </w:p>
    <w:p w14:paraId="60D25D09" w14:textId="387B840F" w:rsidR="00A465EE" w:rsidRPr="0010551D" w:rsidRDefault="00B64175" w:rsidP="00A465EE">
      <w:pPr>
        <w:rPr>
          <w:rFonts w:asciiTheme="majorBidi" w:hAnsiTheme="majorBidi" w:cstheme="majorBidi"/>
          <w:rtl/>
        </w:rPr>
      </w:pPr>
      <w:r w:rsidRPr="0010551D">
        <w:rPr>
          <w:rFonts w:asciiTheme="majorBidi" w:hAnsiTheme="majorBidi" w:cstheme="majorBidi"/>
          <w:rtl/>
        </w:rPr>
        <w:t>سؤال</w:t>
      </w:r>
      <w:r w:rsidR="00A465EE" w:rsidRPr="0010551D">
        <w:rPr>
          <w:rFonts w:asciiTheme="majorBidi" w:hAnsiTheme="majorBidi" w:cstheme="majorBidi"/>
          <w:rtl/>
        </w:rPr>
        <w:t>:</w:t>
      </w:r>
      <w:r w:rsidR="00DB4169" w:rsidRPr="0010551D">
        <w:rPr>
          <w:rFonts w:asciiTheme="majorBidi" w:hAnsiTheme="majorBidi" w:cstheme="majorBidi"/>
          <w:rtl/>
        </w:rPr>
        <w:t>...</w:t>
      </w:r>
    </w:p>
    <w:p w14:paraId="0E69CBF1" w14:textId="6EAE3DDD" w:rsidR="00DB4169" w:rsidRPr="0010551D" w:rsidRDefault="00DB4169" w:rsidP="00A465EE">
      <w:pPr>
        <w:rPr>
          <w:rFonts w:asciiTheme="majorBidi" w:hAnsiTheme="majorBidi" w:cstheme="majorBidi"/>
          <w:rtl/>
        </w:rPr>
      </w:pPr>
      <w:r w:rsidRPr="0010551D">
        <w:rPr>
          <w:rFonts w:asciiTheme="majorBidi" w:hAnsiTheme="majorBidi" w:cstheme="majorBidi"/>
          <w:rtl/>
        </w:rPr>
        <w:t>جواب: بله جایی که ن</w:t>
      </w:r>
      <w:r w:rsidR="00B64175" w:rsidRPr="0010551D">
        <w:rPr>
          <w:rFonts w:asciiTheme="majorBidi" w:hAnsiTheme="majorBidi" w:cstheme="majorBidi"/>
          <w:rtl/>
        </w:rPr>
        <w:t>می‌شود</w:t>
      </w:r>
      <w:r w:rsidRPr="0010551D">
        <w:rPr>
          <w:rFonts w:asciiTheme="majorBidi" w:hAnsiTheme="majorBidi" w:cstheme="majorBidi"/>
          <w:rtl/>
        </w:rPr>
        <w:t xml:space="preserve"> صحت را از استحقاق جدا کرد ظاهر روایات این </w:t>
      </w:r>
      <w:r w:rsidR="00F069BF" w:rsidRPr="0010551D">
        <w:rPr>
          <w:rFonts w:asciiTheme="majorBidi" w:hAnsiTheme="majorBidi" w:cstheme="majorBidi"/>
          <w:rtl/>
        </w:rPr>
        <w:t>است که</w:t>
      </w:r>
      <w:r w:rsidRPr="0010551D">
        <w:rPr>
          <w:rFonts w:asciiTheme="majorBidi" w:hAnsiTheme="majorBidi" w:cstheme="majorBidi"/>
          <w:rtl/>
        </w:rPr>
        <w:t xml:space="preserve"> ترتب ثواب استحقاقی را </w:t>
      </w:r>
      <w:r w:rsidR="00F069BF" w:rsidRPr="0010551D">
        <w:rPr>
          <w:rFonts w:asciiTheme="majorBidi" w:hAnsiTheme="majorBidi" w:cstheme="majorBidi"/>
          <w:rtl/>
        </w:rPr>
        <w:t>می‌گوید</w:t>
      </w:r>
      <w:r w:rsidRPr="0010551D">
        <w:rPr>
          <w:rFonts w:asciiTheme="majorBidi" w:hAnsiTheme="majorBidi" w:cstheme="majorBidi"/>
          <w:rtl/>
        </w:rPr>
        <w:t xml:space="preserve">. در این صورت قرینه لبیه پیدا </w:t>
      </w:r>
      <w:r w:rsidR="00B64175" w:rsidRPr="0010551D">
        <w:rPr>
          <w:rFonts w:asciiTheme="majorBidi" w:hAnsiTheme="majorBidi" w:cstheme="majorBidi"/>
          <w:rtl/>
        </w:rPr>
        <w:t>می‌شود</w:t>
      </w:r>
      <w:r w:rsidRPr="0010551D">
        <w:rPr>
          <w:rFonts w:asciiTheme="majorBidi" w:hAnsiTheme="majorBidi" w:cstheme="majorBidi"/>
          <w:rtl/>
        </w:rPr>
        <w:t xml:space="preserve"> که روایات شامل توصلیات ن</w:t>
      </w:r>
      <w:r w:rsidR="00B64175" w:rsidRPr="0010551D">
        <w:rPr>
          <w:rFonts w:asciiTheme="majorBidi" w:hAnsiTheme="majorBidi" w:cstheme="majorBidi"/>
          <w:rtl/>
        </w:rPr>
        <w:t>می‌شود</w:t>
      </w:r>
      <w:r w:rsidRPr="0010551D">
        <w:rPr>
          <w:rFonts w:asciiTheme="majorBidi" w:hAnsiTheme="majorBidi" w:cstheme="majorBidi"/>
          <w:rtl/>
        </w:rPr>
        <w:t xml:space="preserve">. این را ممکن است کسی ادعا کند و در ذهن من هم همین بود که ممکن است بگوییم </w:t>
      </w:r>
      <w:r w:rsidR="00F069BF" w:rsidRPr="0010551D">
        <w:rPr>
          <w:rFonts w:asciiTheme="majorBidi" w:hAnsiTheme="majorBidi" w:cstheme="majorBidi"/>
          <w:rtl/>
        </w:rPr>
        <w:t>این‌ها</w:t>
      </w:r>
      <w:r w:rsidRPr="0010551D">
        <w:rPr>
          <w:rFonts w:asciiTheme="majorBidi" w:hAnsiTheme="majorBidi" w:cstheme="majorBidi"/>
          <w:rtl/>
        </w:rPr>
        <w:t xml:space="preserve"> انصراف دارد از بحث توصلیات و ظاهر روایات این است که اگر انجام دهی استحقاق دارد.</w:t>
      </w:r>
    </w:p>
    <w:p w14:paraId="1D49709D" w14:textId="5E71F32F" w:rsidR="00DB4169" w:rsidRPr="0010551D" w:rsidRDefault="00DB4169" w:rsidP="00A465EE">
      <w:pPr>
        <w:rPr>
          <w:rFonts w:asciiTheme="majorBidi" w:hAnsiTheme="majorBidi" w:cstheme="majorBidi"/>
          <w:rtl/>
        </w:rPr>
      </w:pPr>
      <w:r w:rsidRPr="0010551D">
        <w:rPr>
          <w:rFonts w:asciiTheme="majorBidi" w:hAnsiTheme="majorBidi" w:cstheme="majorBidi"/>
          <w:rtl/>
        </w:rPr>
        <w:t xml:space="preserve">خواستیم طرح بحث کنیم. للکلام تتمه. باید </w:t>
      </w:r>
      <w:r w:rsidR="00F069BF" w:rsidRPr="0010551D">
        <w:rPr>
          <w:rFonts w:asciiTheme="majorBidi" w:hAnsiTheme="majorBidi" w:cstheme="majorBidi"/>
          <w:rtl/>
        </w:rPr>
        <w:t>دقت‌های</w:t>
      </w:r>
      <w:r w:rsidRPr="0010551D">
        <w:rPr>
          <w:rFonts w:asciiTheme="majorBidi" w:hAnsiTheme="majorBidi" w:cstheme="majorBidi"/>
          <w:rtl/>
        </w:rPr>
        <w:t xml:space="preserve"> بیشتری به کار گرفته شود. دیشب خواستم با همین شواهد بگوییم روایات اطلاق ندارد و ترتب ثواب در آن </w:t>
      </w:r>
      <w:r w:rsidR="00F069BF" w:rsidRPr="0010551D">
        <w:rPr>
          <w:rFonts w:asciiTheme="majorBidi" w:hAnsiTheme="majorBidi" w:cstheme="majorBidi"/>
          <w:rtl/>
        </w:rPr>
        <w:t>هزاران</w:t>
      </w:r>
      <w:r w:rsidRPr="0010551D">
        <w:rPr>
          <w:rFonts w:asciiTheme="majorBidi" w:hAnsiTheme="majorBidi" w:cstheme="majorBidi"/>
          <w:rtl/>
        </w:rPr>
        <w:t xml:space="preserve"> روایتی که </w:t>
      </w:r>
      <w:r w:rsidR="00F069BF" w:rsidRPr="0010551D">
        <w:rPr>
          <w:rFonts w:asciiTheme="majorBidi" w:hAnsiTheme="majorBidi" w:cstheme="majorBidi"/>
          <w:rtl/>
        </w:rPr>
        <w:t>می‌گوید</w:t>
      </w:r>
      <w:r w:rsidRPr="0010551D">
        <w:rPr>
          <w:rFonts w:asciiTheme="majorBidi" w:hAnsiTheme="majorBidi" w:cstheme="majorBidi"/>
          <w:rtl/>
        </w:rPr>
        <w:t xml:space="preserve"> اگر این عمل را بکنی این ثواب را </w:t>
      </w:r>
      <w:r w:rsidR="00F069BF" w:rsidRPr="0010551D">
        <w:rPr>
          <w:rFonts w:asciiTheme="majorBidi" w:hAnsiTheme="majorBidi" w:cstheme="majorBidi"/>
          <w:rtl/>
        </w:rPr>
        <w:t>می‌دهیم</w:t>
      </w:r>
      <w:r w:rsidRPr="0010551D">
        <w:rPr>
          <w:rFonts w:asciiTheme="majorBidi" w:hAnsiTheme="majorBidi" w:cstheme="majorBidi"/>
          <w:rtl/>
        </w:rPr>
        <w:t>، آن کنار زده ن</w:t>
      </w:r>
      <w:r w:rsidR="00B64175" w:rsidRPr="0010551D">
        <w:rPr>
          <w:rFonts w:asciiTheme="majorBidi" w:hAnsiTheme="majorBidi" w:cstheme="majorBidi"/>
          <w:rtl/>
        </w:rPr>
        <w:t>می‌شود</w:t>
      </w:r>
      <w:r w:rsidRPr="0010551D">
        <w:rPr>
          <w:rFonts w:asciiTheme="majorBidi" w:hAnsiTheme="majorBidi" w:cstheme="majorBidi"/>
          <w:rtl/>
        </w:rPr>
        <w:t xml:space="preserve"> و قصد قربت هم نداشته باشد ثواب هم </w:t>
      </w:r>
      <w:r w:rsidR="00F069BF" w:rsidRPr="0010551D">
        <w:rPr>
          <w:rFonts w:asciiTheme="majorBidi" w:hAnsiTheme="majorBidi" w:cstheme="majorBidi"/>
          <w:rtl/>
        </w:rPr>
        <w:t>می‌برد</w:t>
      </w:r>
      <w:r w:rsidRPr="0010551D">
        <w:rPr>
          <w:rFonts w:asciiTheme="majorBidi" w:hAnsiTheme="majorBidi" w:cstheme="majorBidi"/>
          <w:rtl/>
        </w:rPr>
        <w:t xml:space="preserve"> ولی </w:t>
      </w:r>
      <w:r w:rsidR="00F069BF" w:rsidRPr="0010551D">
        <w:rPr>
          <w:rFonts w:asciiTheme="majorBidi" w:hAnsiTheme="majorBidi" w:cstheme="majorBidi"/>
          <w:rtl/>
        </w:rPr>
        <w:t>درعین‌حال</w:t>
      </w:r>
      <w:r w:rsidRPr="0010551D">
        <w:rPr>
          <w:rFonts w:asciiTheme="majorBidi" w:hAnsiTheme="majorBidi" w:cstheme="majorBidi"/>
          <w:rtl/>
        </w:rPr>
        <w:t xml:space="preserve"> مطلب خیلی </w:t>
      </w:r>
      <w:r w:rsidR="00F069BF" w:rsidRPr="0010551D">
        <w:rPr>
          <w:rFonts w:asciiTheme="majorBidi" w:hAnsiTheme="majorBidi" w:cstheme="majorBidi"/>
          <w:rtl/>
        </w:rPr>
        <w:t>جاافتاده‌ای</w:t>
      </w:r>
      <w:r w:rsidRPr="0010551D">
        <w:rPr>
          <w:rFonts w:asciiTheme="majorBidi" w:hAnsiTheme="majorBidi" w:cstheme="majorBidi"/>
          <w:rtl/>
        </w:rPr>
        <w:t xml:space="preserve"> در ذهن مشهور است و اطلاق روایات هم خیلی جاافتاده است که انا خیر شریک من عمل لغیری فاترکه لغیری. </w:t>
      </w:r>
    </w:p>
    <w:p w14:paraId="4D23A9AE" w14:textId="32540615" w:rsidR="00DB4169" w:rsidRPr="0010551D" w:rsidRDefault="00B64175" w:rsidP="00A465EE">
      <w:pPr>
        <w:rPr>
          <w:rFonts w:asciiTheme="majorBidi" w:hAnsiTheme="majorBidi" w:cstheme="majorBidi"/>
          <w:rtl/>
        </w:rPr>
      </w:pPr>
      <w:r w:rsidRPr="0010551D">
        <w:rPr>
          <w:rFonts w:asciiTheme="majorBidi" w:hAnsiTheme="majorBidi" w:cstheme="majorBidi"/>
          <w:rtl/>
        </w:rPr>
        <w:t>سؤال</w:t>
      </w:r>
      <w:r w:rsidR="00DB4169" w:rsidRPr="0010551D">
        <w:rPr>
          <w:rFonts w:asciiTheme="majorBidi" w:hAnsiTheme="majorBidi" w:cstheme="majorBidi"/>
          <w:rtl/>
        </w:rPr>
        <w:t xml:space="preserve">: </w:t>
      </w:r>
      <w:r w:rsidRPr="0010551D">
        <w:rPr>
          <w:rFonts w:asciiTheme="majorBidi" w:hAnsiTheme="majorBidi" w:cstheme="majorBidi"/>
          <w:rtl/>
        </w:rPr>
        <w:t>می‌شود</w:t>
      </w:r>
      <w:r w:rsidR="00DB4169" w:rsidRPr="0010551D">
        <w:rPr>
          <w:rFonts w:asciiTheme="majorBidi" w:hAnsiTheme="majorBidi" w:cstheme="majorBidi"/>
          <w:rtl/>
        </w:rPr>
        <w:t xml:space="preserve"> روایات را حمل بر ریا کرد. </w:t>
      </w:r>
    </w:p>
    <w:p w14:paraId="711E6852" w14:textId="58E09559" w:rsidR="00DB4169" w:rsidRPr="0010551D" w:rsidRDefault="00DB4169" w:rsidP="00A465EE">
      <w:pPr>
        <w:rPr>
          <w:rFonts w:asciiTheme="majorBidi" w:hAnsiTheme="majorBidi" w:cstheme="majorBidi"/>
          <w:rtl/>
        </w:rPr>
      </w:pPr>
      <w:r w:rsidRPr="0010551D">
        <w:rPr>
          <w:rFonts w:asciiTheme="majorBidi" w:hAnsiTheme="majorBidi" w:cstheme="majorBidi"/>
          <w:rtl/>
        </w:rPr>
        <w:lastRenderedPageBreak/>
        <w:t xml:space="preserve">جواب: بله </w:t>
      </w:r>
      <w:r w:rsidR="00F069BF" w:rsidRPr="0010551D">
        <w:rPr>
          <w:rFonts w:asciiTheme="majorBidi" w:hAnsiTheme="majorBidi" w:cstheme="majorBidi"/>
          <w:rtl/>
        </w:rPr>
        <w:t>آن‌هم</w:t>
      </w:r>
      <w:r w:rsidRPr="0010551D">
        <w:rPr>
          <w:rFonts w:asciiTheme="majorBidi" w:hAnsiTheme="majorBidi" w:cstheme="majorBidi"/>
          <w:rtl/>
        </w:rPr>
        <w:t xml:space="preserve"> توصلی نوع دوم </w:t>
      </w:r>
      <w:r w:rsidR="00B64175" w:rsidRPr="0010551D">
        <w:rPr>
          <w:rFonts w:asciiTheme="majorBidi" w:hAnsiTheme="majorBidi" w:cstheme="majorBidi"/>
          <w:rtl/>
        </w:rPr>
        <w:t>می‌شود</w:t>
      </w:r>
      <w:r w:rsidRPr="0010551D">
        <w:rPr>
          <w:rFonts w:asciiTheme="majorBidi" w:hAnsiTheme="majorBidi" w:cstheme="majorBidi"/>
          <w:rtl/>
        </w:rPr>
        <w:t xml:space="preserve">. کسی بگوید همه </w:t>
      </w:r>
      <w:r w:rsidR="00F069BF" w:rsidRPr="0010551D">
        <w:rPr>
          <w:rFonts w:asciiTheme="majorBidi" w:hAnsiTheme="majorBidi" w:cstheme="majorBidi"/>
          <w:rtl/>
        </w:rPr>
        <w:t>این‌ها</w:t>
      </w:r>
      <w:r w:rsidRPr="0010551D">
        <w:rPr>
          <w:rFonts w:asciiTheme="majorBidi" w:hAnsiTheme="majorBidi" w:cstheme="majorBidi"/>
          <w:rtl/>
        </w:rPr>
        <w:t xml:space="preserve"> مربوط به ریاست. توصلی نوع دوم را جعل کردیم به همین خاطر است. منتها کسی بگوید همه </w:t>
      </w:r>
      <w:r w:rsidR="00F069BF" w:rsidRPr="0010551D">
        <w:rPr>
          <w:rFonts w:asciiTheme="majorBidi" w:hAnsiTheme="majorBidi" w:cstheme="majorBidi"/>
          <w:rtl/>
        </w:rPr>
        <w:t>این‌ها</w:t>
      </w:r>
      <w:r w:rsidRPr="0010551D">
        <w:rPr>
          <w:rFonts w:asciiTheme="majorBidi" w:hAnsiTheme="majorBidi" w:cstheme="majorBidi"/>
          <w:rtl/>
        </w:rPr>
        <w:t xml:space="preserve"> توصلی نوع دوم است این هم یک جمع است. یعنی تمام این مستحبات و تکالیف توصلیه قید </w:t>
      </w:r>
      <w:r w:rsidR="00F069BF" w:rsidRPr="0010551D">
        <w:rPr>
          <w:rFonts w:asciiTheme="majorBidi" w:hAnsiTheme="majorBidi" w:cstheme="majorBidi"/>
          <w:rtl/>
        </w:rPr>
        <w:t>می‌خورد</w:t>
      </w:r>
      <w:r w:rsidRPr="0010551D">
        <w:rPr>
          <w:rFonts w:asciiTheme="majorBidi" w:hAnsiTheme="majorBidi" w:cstheme="majorBidi"/>
          <w:rtl/>
        </w:rPr>
        <w:t xml:space="preserve"> و فقط آنجا که ریایی باشد ثواب داده ن</w:t>
      </w:r>
      <w:r w:rsidR="00B64175" w:rsidRPr="0010551D">
        <w:rPr>
          <w:rFonts w:asciiTheme="majorBidi" w:hAnsiTheme="majorBidi" w:cstheme="majorBidi"/>
          <w:rtl/>
        </w:rPr>
        <w:t>می‌شود</w:t>
      </w:r>
      <w:r w:rsidRPr="0010551D">
        <w:rPr>
          <w:rFonts w:asciiTheme="majorBidi" w:hAnsiTheme="majorBidi" w:cstheme="majorBidi"/>
          <w:rtl/>
        </w:rPr>
        <w:t xml:space="preserve"> ولی اگر ریایی نیست و خدایی هم نیست این جمع سومی است که ممکن است گفته شود. ما </w:t>
      </w:r>
      <w:r w:rsidR="00F069BF" w:rsidRPr="0010551D">
        <w:rPr>
          <w:rFonts w:asciiTheme="majorBidi" w:hAnsiTheme="majorBidi" w:cstheme="majorBidi"/>
          <w:rtl/>
        </w:rPr>
        <w:t>درجاهایی</w:t>
      </w:r>
      <w:r w:rsidRPr="0010551D">
        <w:rPr>
          <w:rFonts w:asciiTheme="majorBidi" w:hAnsiTheme="majorBidi" w:cstheme="majorBidi"/>
          <w:rtl/>
        </w:rPr>
        <w:t xml:space="preserve"> </w:t>
      </w:r>
      <w:r w:rsidR="00F069BF" w:rsidRPr="0010551D">
        <w:rPr>
          <w:rFonts w:asciiTheme="majorBidi" w:hAnsiTheme="majorBidi" w:cstheme="majorBidi"/>
          <w:rtl/>
        </w:rPr>
        <w:t>گفته‌ایم</w:t>
      </w:r>
      <w:r w:rsidRPr="0010551D">
        <w:rPr>
          <w:rFonts w:asciiTheme="majorBidi" w:hAnsiTheme="majorBidi" w:cstheme="majorBidi"/>
          <w:rtl/>
        </w:rPr>
        <w:t xml:space="preserve"> ولی اگر بدین شکل این دو طایفه </w:t>
      </w:r>
      <w:r w:rsidR="00F069BF" w:rsidRPr="0010551D">
        <w:rPr>
          <w:rFonts w:asciiTheme="majorBidi" w:hAnsiTheme="majorBidi" w:cstheme="majorBidi"/>
          <w:rtl/>
        </w:rPr>
        <w:t>را جمع</w:t>
      </w:r>
      <w:r w:rsidRPr="0010551D">
        <w:rPr>
          <w:rFonts w:asciiTheme="majorBidi" w:hAnsiTheme="majorBidi" w:cstheme="majorBidi"/>
          <w:rtl/>
        </w:rPr>
        <w:t xml:space="preserve"> کنیم </w:t>
      </w:r>
      <w:r w:rsidR="00F069BF" w:rsidRPr="0010551D">
        <w:rPr>
          <w:rFonts w:asciiTheme="majorBidi" w:hAnsiTheme="majorBidi" w:cstheme="majorBidi"/>
          <w:rtl/>
        </w:rPr>
        <w:t>کلاً</w:t>
      </w:r>
      <w:r w:rsidRPr="0010551D">
        <w:rPr>
          <w:rFonts w:asciiTheme="majorBidi" w:hAnsiTheme="majorBidi" w:cstheme="majorBidi"/>
          <w:rtl/>
        </w:rPr>
        <w:t xml:space="preserve"> مستحبات توصلی نوع دوم </w:t>
      </w:r>
      <w:r w:rsidR="00B64175" w:rsidRPr="0010551D">
        <w:rPr>
          <w:rFonts w:asciiTheme="majorBidi" w:hAnsiTheme="majorBidi" w:cstheme="majorBidi"/>
          <w:rtl/>
        </w:rPr>
        <w:t>می‌شود</w:t>
      </w:r>
      <w:r w:rsidRPr="0010551D">
        <w:rPr>
          <w:rFonts w:asciiTheme="majorBidi" w:hAnsiTheme="majorBidi" w:cstheme="majorBidi"/>
          <w:rtl/>
        </w:rPr>
        <w:t>. این هم یک احتمال است که ممکن است کسی بگوید. پس چند نوع جمع بین این روایات است که اشاره کردیم.</w:t>
      </w:r>
    </w:p>
    <w:p w14:paraId="5779CCA2" w14:textId="307F1ABD" w:rsidR="00DB4169" w:rsidRPr="0010551D" w:rsidRDefault="00DB4169" w:rsidP="00F8709F">
      <w:pPr>
        <w:pStyle w:val="Heading2"/>
        <w:rPr>
          <w:rFonts w:asciiTheme="majorBidi" w:hAnsiTheme="majorBidi" w:cstheme="majorBidi"/>
          <w:rtl/>
        </w:rPr>
      </w:pPr>
      <w:bookmarkStart w:id="8" w:name="_Toc65560320"/>
      <w:r w:rsidRPr="0010551D">
        <w:rPr>
          <w:rFonts w:asciiTheme="majorBidi" w:hAnsiTheme="majorBidi" w:cstheme="majorBidi"/>
          <w:rtl/>
        </w:rPr>
        <w:t>دو طایفه روایات در ترتب ثواب بر توصلی:</w:t>
      </w:r>
      <w:bookmarkEnd w:id="8"/>
    </w:p>
    <w:p w14:paraId="787E86A0" w14:textId="02593616" w:rsidR="00DB4169" w:rsidRPr="0010551D" w:rsidRDefault="00F069BF" w:rsidP="00A465EE">
      <w:pPr>
        <w:rPr>
          <w:rFonts w:asciiTheme="majorBidi" w:hAnsiTheme="majorBidi" w:cstheme="majorBidi"/>
          <w:rtl/>
        </w:rPr>
      </w:pPr>
      <w:r w:rsidRPr="0010551D">
        <w:rPr>
          <w:rFonts w:asciiTheme="majorBidi" w:hAnsiTheme="majorBidi" w:cstheme="majorBidi"/>
          <w:rtl/>
        </w:rPr>
        <w:t>به‌عبارت‌دیگر</w:t>
      </w:r>
      <w:r w:rsidR="00DB4169" w:rsidRPr="0010551D">
        <w:rPr>
          <w:rFonts w:asciiTheme="majorBidi" w:hAnsiTheme="majorBidi" w:cstheme="majorBidi"/>
          <w:rtl/>
        </w:rPr>
        <w:t xml:space="preserve"> </w:t>
      </w:r>
      <w:r w:rsidR="00B64175" w:rsidRPr="0010551D">
        <w:rPr>
          <w:rFonts w:asciiTheme="majorBidi" w:hAnsiTheme="majorBidi" w:cstheme="majorBidi"/>
          <w:rtl/>
        </w:rPr>
        <w:t>می‌شود</w:t>
      </w:r>
      <w:r w:rsidR="00DB4169" w:rsidRPr="0010551D">
        <w:rPr>
          <w:rFonts w:asciiTheme="majorBidi" w:hAnsiTheme="majorBidi" w:cstheme="majorBidi"/>
          <w:rtl/>
        </w:rPr>
        <w:t xml:space="preserve"> گفت این دو طایفه روایات را باید جمع کرد: یک طایفه هزاران روایات که تکالیف توصلی را بر عهده انسان به شکل استحبابی گذاشته است و در خیلی از </w:t>
      </w:r>
      <w:r w:rsidRPr="0010551D">
        <w:rPr>
          <w:rFonts w:asciiTheme="majorBidi" w:hAnsiTheme="majorBidi" w:cstheme="majorBidi"/>
          <w:rtl/>
        </w:rPr>
        <w:t>آن‌ها</w:t>
      </w:r>
      <w:r w:rsidR="00DB4169" w:rsidRPr="0010551D">
        <w:rPr>
          <w:rFonts w:asciiTheme="majorBidi" w:hAnsiTheme="majorBidi" w:cstheme="majorBidi"/>
          <w:rtl/>
        </w:rPr>
        <w:t xml:space="preserve"> ثواب هم </w:t>
      </w:r>
      <w:r w:rsidRPr="0010551D">
        <w:rPr>
          <w:rFonts w:asciiTheme="majorBidi" w:hAnsiTheme="majorBidi" w:cstheme="majorBidi"/>
          <w:rtl/>
        </w:rPr>
        <w:t>تصریح‌شده</w:t>
      </w:r>
      <w:r w:rsidR="00DB4169" w:rsidRPr="0010551D">
        <w:rPr>
          <w:rFonts w:asciiTheme="majorBidi" w:hAnsiTheme="majorBidi" w:cstheme="majorBidi"/>
          <w:rtl/>
        </w:rPr>
        <w:t xml:space="preserve"> و در برخی ثواب هم تصریح نشده ولی عرفا تلقی ثواب </w:t>
      </w:r>
      <w:r w:rsidR="00B64175" w:rsidRPr="0010551D">
        <w:rPr>
          <w:rFonts w:asciiTheme="majorBidi" w:hAnsiTheme="majorBidi" w:cstheme="majorBidi"/>
          <w:rtl/>
        </w:rPr>
        <w:t>می‌شود</w:t>
      </w:r>
      <w:r w:rsidR="00DB4169" w:rsidRPr="0010551D">
        <w:rPr>
          <w:rFonts w:asciiTheme="majorBidi" w:hAnsiTheme="majorBidi" w:cstheme="majorBidi"/>
          <w:rtl/>
        </w:rPr>
        <w:t xml:space="preserve">. علتش اطلاقاتی است که </w:t>
      </w:r>
      <w:r w:rsidRPr="0010551D">
        <w:rPr>
          <w:rFonts w:asciiTheme="majorBidi" w:hAnsiTheme="majorBidi" w:cstheme="majorBidi"/>
          <w:rtl/>
        </w:rPr>
        <w:t>می‌گوید</w:t>
      </w:r>
      <w:r w:rsidR="00DB4169" w:rsidRPr="0010551D">
        <w:rPr>
          <w:rFonts w:asciiTheme="majorBidi" w:hAnsiTheme="majorBidi" w:cstheme="majorBidi"/>
          <w:rtl/>
        </w:rPr>
        <w:t xml:space="preserve"> هر اطاعتی ثواب دارد این هم مشروط </w:t>
      </w:r>
      <w:r w:rsidR="00B64175" w:rsidRPr="0010551D">
        <w:rPr>
          <w:rFonts w:asciiTheme="majorBidi" w:hAnsiTheme="majorBidi" w:cstheme="majorBidi"/>
          <w:rtl/>
        </w:rPr>
        <w:t>به‌قصد</w:t>
      </w:r>
      <w:r w:rsidR="00DB4169" w:rsidRPr="0010551D">
        <w:rPr>
          <w:rFonts w:asciiTheme="majorBidi" w:hAnsiTheme="majorBidi" w:cstheme="majorBidi"/>
          <w:rtl/>
        </w:rPr>
        <w:t xml:space="preserve"> قربت نیست پس اطاعت است و ثواب دارد. ضمن اینکه در خیلی از </w:t>
      </w:r>
      <w:r w:rsidRPr="0010551D">
        <w:rPr>
          <w:rFonts w:asciiTheme="majorBidi" w:hAnsiTheme="majorBidi" w:cstheme="majorBidi"/>
          <w:rtl/>
        </w:rPr>
        <w:t>آن‌ها</w:t>
      </w:r>
      <w:r w:rsidR="00DB4169" w:rsidRPr="0010551D">
        <w:rPr>
          <w:rFonts w:asciiTheme="majorBidi" w:hAnsiTheme="majorBidi" w:cstheme="majorBidi"/>
          <w:rtl/>
        </w:rPr>
        <w:t xml:space="preserve"> هم تصریح به ثواب شده است. پس از </w:t>
      </w:r>
      <w:r w:rsidRPr="0010551D">
        <w:rPr>
          <w:rFonts w:asciiTheme="majorBidi" w:hAnsiTheme="majorBidi" w:cstheme="majorBidi"/>
          <w:rtl/>
        </w:rPr>
        <w:t>یک‌سو</w:t>
      </w:r>
      <w:r w:rsidR="00DB4169" w:rsidRPr="0010551D">
        <w:rPr>
          <w:rFonts w:asciiTheme="majorBidi" w:hAnsiTheme="majorBidi" w:cstheme="majorBidi"/>
          <w:rtl/>
        </w:rPr>
        <w:t xml:space="preserve"> حجم بالایی از روایات داریم که </w:t>
      </w:r>
      <w:r w:rsidRPr="0010551D">
        <w:rPr>
          <w:rFonts w:asciiTheme="majorBidi" w:hAnsiTheme="majorBidi" w:cstheme="majorBidi"/>
          <w:rtl/>
        </w:rPr>
        <w:t>به‌صراحت</w:t>
      </w:r>
      <w:r w:rsidR="00DB4169" w:rsidRPr="0010551D">
        <w:rPr>
          <w:rFonts w:asciiTheme="majorBidi" w:hAnsiTheme="majorBidi" w:cstheme="majorBidi"/>
          <w:rtl/>
        </w:rPr>
        <w:t xml:space="preserve"> و یا با اطلاقات وعده ثواب به اطاعت </w:t>
      </w:r>
      <w:r w:rsidRPr="0010551D">
        <w:rPr>
          <w:rFonts w:asciiTheme="majorBidi" w:hAnsiTheme="majorBidi" w:cstheme="majorBidi"/>
          <w:rtl/>
        </w:rPr>
        <w:t>آن‌ها</w:t>
      </w:r>
      <w:r w:rsidR="00DB4169" w:rsidRPr="0010551D">
        <w:rPr>
          <w:rFonts w:asciiTheme="majorBidi" w:hAnsiTheme="majorBidi" w:cstheme="majorBidi"/>
          <w:rtl/>
        </w:rPr>
        <w:t xml:space="preserve"> </w:t>
      </w:r>
      <w:r w:rsidRPr="0010551D">
        <w:rPr>
          <w:rFonts w:asciiTheme="majorBidi" w:hAnsiTheme="majorBidi" w:cstheme="majorBidi"/>
          <w:rtl/>
        </w:rPr>
        <w:t>داده‌شده</w:t>
      </w:r>
      <w:r w:rsidR="00DB4169" w:rsidRPr="0010551D">
        <w:rPr>
          <w:rFonts w:asciiTheme="majorBidi" w:hAnsiTheme="majorBidi" w:cstheme="majorBidi"/>
          <w:rtl/>
        </w:rPr>
        <w:t xml:space="preserve"> و قصد قربت هم در آن شرط نیست و ظاهرش هم این است که اطاعت </w:t>
      </w:r>
      <w:r w:rsidR="00B64175" w:rsidRPr="0010551D">
        <w:rPr>
          <w:rFonts w:asciiTheme="majorBidi" w:hAnsiTheme="majorBidi" w:cstheme="majorBidi"/>
          <w:rtl/>
        </w:rPr>
        <w:t>می‌شود</w:t>
      </w:r>
      <w:r w:rsidR="00DB4169" w:rsidRPr="0010551D">
        <w:rPr>
          <w:rFonts w:asciiTheme="majorBidi" w:hAnsiTheme="majorBidi" w:cstheme="majorBidi"/>
          <w:rtl/>
        </w:rPr>
        <w:t xml:space="preserve"> و ثواب هم دارد. این طایفه اولی. طایفه دوم روایاتی </w:t>
      </w:r>
      <w:r w:rsidRPr="0010551D">
        <w:rPr>
          <w:rFonts w:asciiTheme="majorBidi" w:hAnsiTheme="majorBidi" w:cstheme="majorBidi"/>
          <w:rtl/>
        </w:rPr>
        <w:t>است که</w:t>
      </w:r>
      <w:r w:rsidR="00DB4169" w:rsidRPr="0010551D">
        <w:rPr>
          <w:rFonts w:asciiTheme="majorBidi" w:hAnsiTheme="majorBidi" w:cstheme="majorBidi"/>
          <w:rtl/>
        </w:rPr>
        <w:t xml:space="preserve"> </w:t>
      </w:r>
      <w:r w:rsidRPr="0010551D">
        <w:rPr>
          <w:rFonts w:asciiTheme="majorBidi" w:hAnsiTheme="majorBidi" w:cstheme="majorBidi"/>
          <w:rtl/>
        </w:rPr>
        <w:t>می‌گوید</w:t>
      </w:r>
      <w:r w:rsidR="00DB4169" w:rsidRPr="0010551D">
        <w:rPr>
          <w:rFonts w:asciiTheme="majorBidi" w:hAnsiTheme="majorBidi" w:cstheme="majorBidi"/>
          <w:rtl/>
        </w:rPr>
        <w:t xml:space="preserve"> ترتب ثواب مترتب بر قصد قربت است. این دو را چگونه </w:t>
      </w:r>
      <w:r w:rsidR="00B64175" w:rsidRPr="0010551D">
        <w:rPr>
          <w:rFonts w:asciiTheme="majorBidi" w:hAnsiTheme="majorBidi" w:cstheme="majorBidi"/>
          <w:rtl/>
        </w:rPr>
        <w:t>می‌شود</w:t>
      </w:r>
      <w:r w:rsidR="00DB4169" w:rsidRPr="0010551D">
        <w:rPr>
          <w:rFonts w:asciiTheme="majorBidi" w:hAnsiTheme="majorBidi" w:cstheme="majorBidi"/>
          <w:rtl/>
        </w:rPr>
        <w:t xml:space="preserve"> جمع کرد:</w:t>
      </w:r>
    </w:p>
    <w:p w14:paraId="1FA499F5" w14:textId="741C9210" w:rsidR="00F8709F" w:rsidRPr="0010551D" w:rsidRDefault="00F8709F" w:rsidP="00F8709F">
      <w:pPr>
        <w:pStyle w:val="Heading2"/>
        <w:rPr>
          <w:rFonts w:asciiTheme="majorBidi" w:hAnsiTheme="majorBidi" w:cstheme="majorBidi"/>
          <w:rtl/>
        </w:rPr>
      </w:pPr>
      <w:bookmarkStart w:id="9" w:name="_Toc65560321"/>
      <w:r w:rsidRPr="0010551D">
        <w:rPr>
          <w:rFonts w:asciiTheme="majorBidi" w:hAnsiTheme="majorBidi" w:cstheme="majorBidi"/>
          <w:rtl/>
        </w:rPr>
        <w:t>انواع جمع</w:t>
      </w:r>
      <w:r w:rsidR="00F069BF" w:rsidRPr="0010551D">
        <w:rPr>
          <w:rFonts w:asciiTheme="majorBidi" w:hAnsiTheme="majorBidi" w:cstheme="majorBidi"/>
          <w:rtl/>
        </w:rPr>
        <w:t xml:space="preserve"> </w:t>
      </w:r>
      <w:r w:rsidR="000A1D83" w:rsidRPr="0010551D">
        <w:rPr>
          <w:rFonts w:asciiTheme="majorBidi" w:hAnsiTheme="majorBidi" w:cstheme="majorBidi"/>
          <w:rtl/>
        </w:rPr>
        <w:t>دو طایفه</w:t>
      </w:r>
      <w:r w:rsidRPr="0010551D">
        <w:rPr>
          <w:rFonts w:asciiTheme="majorBidi" w:hAnsiTheme="majorBidi" w:cstheme="majorBidi"/>
          <w:rtl/>
        </w:rPr>
        <w:t>:</w:t>
      </w:r>
      <w:bookmarkEnd w:id="9"/>
    </w:p>
    <w:p w14:paraId="08F058A0" w14:textId="6A5F5A25" w:rsidR="00BF17E0" w:rsidRPr="0010551D" w:rsidRDefault="00F8709F" w:rsidP="00F8709F">
      <w:pPr>
        <w:pStyle w:val="ListParagraph"/>
        <w:numPr>
          <w:ilvl w:val="0"/>
          <w:numId w:val="6"/>
        </w:numPr>
        <w:rPr>
          <w:rFonts w:asciiTheme="majorBidi" w:hAnsiTheme="majorBidi" w:cstheme="majorBidi"/>
        </w:rPr>
      </w:pPr>
      <w:r w:rsidRPr="0010551D">
        <w:rPr>
          <w:rFonts w:asciiTheme="majorBidi" w:hAnsiTheme="majorBidi" w:cstheme="majorBidi"/>
          <w:rtl/>
        </w:rPr>
        <w:t xml:space="preserve">ظاهر مشهور: روایات طایفه دوم که در باب 12 مقدمه عبادات در جامع الاحادیث آمده </w:t>
      </w:r>
      <w:r w:rsidR="00F069BF" w:rsidRPr="0010551D">
        <w:rPr>
          <w:rFonts w:asciiTheme="majorBidi" w:hAnsiTheme="majorBidi" w:cstheme="majorBidi"/>
          <w:rtl/>
        </w:rPr>
        <w:t>می‌گوید</w:t>
      </w:r>
      <w:r w:rsidRPr="0010551D">
        <w:rPr>
          <w:rFonts w:asciiTheme="majorBidi" w:hAnsiTheme="majorBidi" w:cstheme="majorBidi"/>
          <w:rtl/>
        </w:rPr>
        <w:t xml:space="preserve"> همه اعمال آنگاه مقبول و مثاب است عند الله که قصد وجه خدا به نحو خالص در آن باشد و بنابراین با این مضمون مقید منفصل نسبت به همه آن روایات </w:t>
      </w:r>
      <w:r w:rsidR="00B64175" w:rsidRPr="0010551D">
        <w:rPr>
          <w:rFonts w:asciiTheme="majorBidi" w:hAnsiTheme="majorBidi" w:cstheme="majorBidi"/>
          <w:rtl/>
        </w:rPr>
        <w:t>می‌شود</w:t>
      </w:r>
      <w:r w:rsidRPr="0010551D">
        <w:rPr>
          <w:rFonts w:asciiTheme="majorBidi" w:hAnsiTheme="majorBidi" w:cstheme="majorBidi"/>
          <w:rtl/>
        </w:rPr>
        <w:t xml:space="preserve"> و ظهور </w:t>
      </w:r>
      <w:r w:rsidR="00F069BF" w:rsidRPr="0010551D">
        <w:rPr>
          <w:rFonts w:asciiTheme="majorBidi" w:hAnsiTheme="majorBidi" w:cstheme="majorBidi"/>
          <w:rtl/>
        </w:rPr>
        <w:t>آن‌ها</w:t>
      </w:r>
      <w:r w:rsidRPr="0010551D">
        <w:rPr>
          <w:rFonts w:asciiTheme="majorBidi" w:hAnsiTheme="majorBidi" w:cstheme="majorBidi"/>
          <w:rtl/>
        </w:rPr>
        <w:t xml:space="preserve"> را قید </w:t>
      </w:r>
      <w:r w:rsidR="00F069BF" w:rsidRPr="0010551D">
        <w:rPr>
          <w:rFonts w:asciiTheme="majorBidi" w:hAnsiTheme="majorBidi" w:cstheme="majorBidi"/>
          <w:rtl/>
        </w:rPr>
        <w:t>می‌زند</w:t>
      </w:r>
      <w:r w:rsidRPr="0010551D">
        <w:rPr>
          <w:rFonts w:asciiTheme="majorBidi" w:hAnsiTheme="majorBidi" w:cstheme="majorBidi"/>
          <w:rtl/>
        </w:rPr>
        <w:t>.</w:t>
      </w:r>
    </w:p>
    <w:p w14:paraId="69BDA5FC" w14:textId="718235B8" w:rsidR="00F8709F" w:rsidRPr="0010551D" w:rsidRDefault="00F069BF" w:rsidP="00F8709F">
      <w:pPr>
        <w:pStyle w:val="ListParagraph"/>
        <w:numPr>
          <w:ilvl w:val="0"/>
          <w:numId w:val="6"/>
        </w:numPr>
        <w:rPr>
          <w:rFonts w:asciiTheme="majorBidi" w:hAnsiTheme="majorBidi" w:cstheme="majorBidi"/>
        </w:rPr>
      </w:pPr>
      <w:r w:rsidRPr="0010551D">
        <w:rPr>
          <w:rFonts w:asciiTheme="majorBidi" w:hAnsiTheme="majorBidi" w:cstheme="majorBidi"/>
          <w:rtl/>
        </w:rPr>
        <w:t>این‌ها</w:t>
      </w:r>
      <w:r w:rsidR="00F8709F" w:rsidRPr="0010551D">
        <w:rPr>
          <w:rFonts w:asciiTheme="majorBidi" w:hAnsiTheme="majorBidi" w:cstheme="majorBidi"/>
          <w:rtl/>
        </w:rPr>
        <w:t xml:space="preserve"> فقط استحقاق را نفی </w:t>
      </w:r>
      <w:r w:rsidR="00B64175" w:rsidRPr="0010551D">
        <w:rPr>
          <w:rFonts w:asciiTheme="majorBidi" w:hAnsiTheme="majorBidi" w:cstheme="majorBidi"/>
          <w:rtl/>
        </w:rPr>
        <w:t>می‌کند</w:t>
      </w:r>
      <w:r w:rsidR="00F8709F" w:rsidRPr="0010551D">
        <w:rPr>
          <w:rFonts w:asciiTheme="majorBidi" w:hAnsiTheme="majorBidi" w:cstheme="majorBidi"/>
          <w:rtl/>
        </w:rPr>
        <w:t xml:space="preserve"> و </w:t>
      </w:r>
      <w:r w:rsidRPr="0010551D">
        <w:rPr>
          <w:rFonts w:asciiTheme="majorBidi" w:hAnsiTheme="majorBidi" w:cstheme="majorBidi"/>
          <w:rtl/>
        </w:rPr>
        <w:t>آن‌ها</w:t>
      </w:r>
      <w:r w:rsidR="00F8709F" w:rsidRPr="0010551D">
        <w:rPr>
          <w:rFonts w:asciiTheme="majorBidi" w:hAnsiTheme="majorBidi" w:cstheme="majorBidi"/>
          <w:rtl/>
        </w:rPr>
        <w:t xml:space="preserve"> تفضل را اثبات </w:t>
      </w:r>
      <w:r w:rsidR="00B64175" w:rsidRPr="0010551D">
        <w:rPr>
          <w:rFonts w:asciiTheme="majorBidi" w:hAnsiTheme="majorBidi" w:cstheme="majorBidi"/>
          <w:rtl/>
        </w:rPr>
        <w:t>می‌کند</w:t>
      </w:r>
      <w:r w:rsidR="00F8709F" w:rsidRPr="0010551D">
        <w:rPr>
          <w:rFonts w:asciiTheme="majorBidi" w:hAnsiTheme="majorBidi" w:cstheme="majorBidi"/>
          <w:rtl/>
        </w:rPr>
        <w:t xml:space="preserve">. </w:t>
      </w:r>
      <w:r w:rsidRPr="0010551D">
        <w:rPr>
          <w:rFonts w:asciiTheme="majorBidi" w:hAnsiTheme="majorBidi" w:cstheme="majorBidi"/>
          <w:rtl/>
        </w:rPr>
        <w:t>مخصوصاً</w:t>
      </w:r>
      <w:r w:rsidR="00F8709F" w:rsidRPr="0010551D">
        <w:rPr>
          <w:rFonts w:asciiTheme="majorBidi" w:hAnsiTheme="majorBidi" w:cstheme="majorBidi"/>
          <w:rtl/>
        </w:rPr>
        <w:t xml:space="preserve"> جایی که </w:t>
      </w:r>
      <w:r w:rsidRPr="0010551D">
        <w:rPr>
          <w:rFonts w:asciiTheme="majorBidi" w:hAnsiTheme="majorBidi" w:cstheme="majorBidi"/>
          <w:rtl/>
        </w:rPr>
        <w:t>تصریح‌شده</w:t>
      </w:r>
      <w:r w:rsidR="00F8709F" w:rsidRPr="0010551D">
        <w:rPr>
          <w:rFonts w:asciiTheme="majorBidi" w:hAnsiTheme="majorBidi" w:cstheme="majorBidi"/>
          <w:rtl/>
        </w:rPr>
        <w:t xml:space="preserve"> است. </w:t>
      </w:r>
    </w:p>
    <w:p w14:paraId="27A5F94D" w14:textId="07455BE7" w:rsidR="00F8709F" w:rsidRPr="0010551D" w:rsidRDefault="00F8709F" w:rsidP="00F8709F">
      <w:pPr>
        <w:pStyle w:val="ListParagraph"/>
        <w:numPr>
          <w:ilvl w:val="0"/>
          <w:numId w:val="6"/>
        </w:numPr>
        <w:rPr>
          <w:rFonts w:asciiTheme="majorBidi" w:hAnsiTheme="majorBidi" w:cstheme="majorBidi"/>
        </w:rPr>
      </w:pPr>
      <w:r w:rsidRPr="0010551D">
        <w:rPr>
          <w:rFonts w:asciiTheme="majorBidi" w:hAnsiTheme="majorBidi" w:cstheme="majorBidi"/>
          <w:rtl/>
        </w:rPr>
        <w:t xml:space="preserve">روایات اشتراط اعمال بالنیات مربوط به تعبدیات است و توصلیات را </w:t>
      </w:r>
      <w:r w:rsidR="00F069BF" w:rsidRPr="0010551D">
        <w:rPr>
          <w:rFonts w:asciiTheme="majorBidi" w:hAnsiTheme="majorBidi" w:cstheme="majorBidi"/>
          <w:rtl/>
        </w:rPr>
        <w:t>نمی‌گیرد</w:t>
      </w:r>
      <w:r w:rsidRPr="0010551D">
        <w:rPr>
          <w:rFonts w:asciiTheme="majorBidi" w:hAnsiTheme="majorBidi" w:cstheme="majorBidi"/>
          <w:rtl/>
        </w:rPr>
        <w:t>.</w:t>
      </w:r>
    </w:p>
    <w:p w14:paraId="7DEBCE43" w14:textId="5DCA610A" w:rsidR="00F8709F" w:rsidRPr="0010551D" w:rsidRDefault="00F8709F" w:rsidP="00F8709F">
      <w:pPr>
        <w:pStyle w:val="ListParagraph"/>
        <w:numPr>
          <w:ilvl w:val="0"/>
          <w:numId w:val="6"/>
        </w:numPr>
        <w:rPr>
          <w:rFonts w:asciiTheme="majorBidi" w:hAnsiTheme="majorBidi" w:cstheme="majorBidi"/>
        </w:rPr>
      </w:pPr>
      <w:r w:rsidRPr="0010551D">
        <w:rPr>
          <w:rFonts w:asciiTheme="majorBidi" w:hAnsiTheme="majorBidi" w:cstheme="majorBidi"/>
          <w:rtl/>
        </w:rPr>
        <w:t xml:space="preserve">توصلی نوع یک و دوم درست کنیم. </w:t>
      </w:r>
      <w:r w:rsidR="00F069BF" w:rsidRPr="0010551D">
        <w:rPr>
          <w:rFonts w:asciiTheme="majorBidi" w:hAnsiTheme="majorBidi" w:cstheme="majorBidi"/>
          <w:rtl/>
        </w:rPr>
        <w:t>این‌ها</w:t>
      </w:r>
      <w:r w:rsidRPr="0010551D">
        <w:rPr>
          <w:rFonts w:asciiTheme="majorBidi" w:hAnsiTheme="majorBidi" w:cstheme="majorBidi"/>
          <w:rtl/>
        </w:rPr>
        <w:t xml:space="preserve"> </w:t>
      </w:r>
      <w:r w:rsidR="00F069BF" w:rsidRPr="0010551D">
        <w:rPr>
          <w:rFonts w:asciiTheme="majorBidi" w:hAnsiTheme="majorBidi" w:cstheme="majorBidi"/>
          <w:rtl/>
        </w:rPr>
        <w:t>می‌گویند</w:t>
      </w:r>
      <w:r w:rsidRPr="0010551D">
        <w:rPr>
          <w:rFonts w:asciiTheme="majorBidi" w:hAnsiTheme="majorBidi" w:cstheme="majorBidi"/>
          <w:rtl/>
        </w:rPr>
        <w:t xml:space="preserve"> اگر قصد ریا باشد باطل است ولی لازم نیست </w:t>
      </w:r>
      <w:r w:rsidR="00F069BF" w:rsidRPr="0010551D">
        <w:rPr>
          <w:rFonts w:asciiTheme="majorBidi" w:hAnsiTheme="majorBidi" w:cstheme="majorBidi"/>
          <w:rtl/>
        </w:rPr>
        <w:t>همه‌جا</w:t>
      </w:r>
      <w:r w:rsidRPr="0010551D">
        <w:rPr>
          <w:rFonts w:asciiTheme="majorBidi" w:hAnsiTheme="majorBidi" w:cstheme="majorBidi"/>
          <w:rtl/>
        </w:rPr>
        <w:t xml:space="preserve"> قصد وجه الله باشد. بنابراین همه توصلیات توصلی نوع دوم </w:t>
      </w:r>
      <w:r w:rsidR="00B64175" w:rsidRPr="0010551D">
        <w:rPr>
          <w:rFonts w:asciiTheme="majorBidi" w:hAnsiTheme="majorBidi" w:cstheme="majorBidi"/>
          <w:rtl/>
        </w:rPr>
        <w:t>می‌شود</w:t>
      </w:r>
      <w:r w:rsidRPr="0010551D">
        <w:rPr>
          <w:rFonts w:asciiTheme="majorBidi" w:hAnsiTheme="majorBidi" w:cstheme="majorBidi"/>
          <w:rtl/>
        </w:rPr>
        <w:t xml:space="preserve">. این احتمال چهارم کمی بعید است و همه </w:t>
      </w:r>
      <w:r w:rsidR="00F069BF" w:rsidRPr="0010551D">
        <w:rPr>
          <w:rFonts w:asciiTheme="majorBidi" w:hAnsiTheme="majorBidi" w:cstheme="majorBidi"/>
          <w:rtl/>
        </w:rPr>
        <w:t>این‌طور</w:t>
      </w:r>
      <w:r w:rsidRPr="0010551D">
        <w:rPr>
          <w:rFonts w:asciiTheme="majorBidi" w:hAnsiTheme="majorBidi" w:cstheme="majorBidi"/>
          <w:rtl/>
        </w:rPr>
        <w:t xml:space="preserve"> نیست که بگوید ریا باطل است. </w:t>
      </w:r>
    </w:p>
    <w:p w14:paraId="2B24EC23" w14:textId="54BF36D2" w:rsidR="00F8709F" w:rsidRPr="0010551D" w:rsidRDefault="00B64175" w:rsidP="00F8709F">
      <w:pPr>
        <w:rPr>
          <w:rFonts w:asciiTheme="majorBidi" w:hAnsiTheme="majorBidi" w:cstheme="majorBidi"/>
          <w:rtl/>
        </w:rPr>
      </w:pPr>
      <w:r w:rsidRPr="0010551D">
        <w:rPr>
          <w:rFonts w:asciiTheme="majorBidi" w:hAnsiTheme="majorBidi" w:cstheme="majorBidi"/>
          <w:rtl/>
        </w:rPr>
        <w:t>سؤال</w:t>
      </w:r>
      <w:r w:rsidR="00F8709F" w:rsidRPr="0010551D">
        <w:rPr>
          <w:rFonts w:asciiTheme="majorBidi" w:hAnsiTheme="majorBidi" w:cstheme="majorBidi"/>
          <w:rtl/>
        </w:rPr>
        <w:t xml:space="preserve">: تفصیل در الزامیات و غیر الزامیات ممکن است؟ در الزامیات بگوییم ثواب مترتب بر نیت است اثر دیگری </w:t>
      </w:r>
      <w:r w:rsidRPr="0010551D">
        <w:rPr>
          <w:rFonts w:asciiTheme="majorBidi" w:hAnsiTheme="majorBidi" w:cstheme="majorBidi"/>
          <w:rtl/>
        </w:rPr>
        <w:t>به‌عنوان</w:t>
      </w:r>
      <w:r w:rsidR="00F8709F" w:rsidRPr="0010551D">
        <w:rPr>
          <w:rFonts w:asciiTheme="majorBidi" w:hAnsiTheme="majorBidi" w:cstheme="majorBidi"/>
          <w:rtl/>
        </w:rPr>
        <w:t xml:space="preserve"> عقاب وجود دارد..</w:t>
      </w:r>
    </w:p>
    <w:p w14:paraId="569742B3" w14:textId="5252E6FF" w:rsidR="00F8709F" w:rsidRPr="0010551D" w:rsidRDefault="00F8709F" w:rsidP="00F8709F">
      <w:pPr>
        <w:rPr>
          <w:rFonts w:asciiTheme="majorBidi" w:hAnsiTheme="majorBidi" w:cstheme="majorBidi"/>
          <w:rtl/>
        </w:rPr>
      </w:pPr>
      <w:r w:rsidRPr="0010551D">
        <w:rPr>
          <w:rFonts w:asciiTheme="majorBidi" w:hAnsiTheme="majorBidi" w:cstheme="majorBidi"/>
          <w:rtl/>
        </w:rPr>
        <w:t xml:space="preserve">جواب: در مقام تصویر این هم بحثی است و جمع پنجمی ممکن است بشود که در واجبات </w:t>
      </w:r>
      <w:r w:rsidR="00F069BF" w:rsidRPr="0010551D">
        <w:rPr>
          <w:rFonts w:asciiTheme="majorBidi" w:hAnsiTheme="majorBidi" w:cstheme="majorBidi"/>
          <w:rtl/>
        </w:rPr>
        <w:t>همین‌طور</w:t>
      </w:r>
      <w:r w:rsidRPr="0010551D">
        <w:rPr>
          <w:rFonts w:asciiTheme="majorBidi" w:hAnsiTheme="majorBidi" w:cstheme="majorBidi"/>
          <w:rtl/>
        </w:rPr>
        <w:t xml:space="preserve"> است و باید قصد خالص باشد تا ثواب مترتب شود. منتهی جعل تکلیف لغو نیست چون اگر انجام ندهد عقاب </w:t>
      </w:r>
      <w:r w:rsidR="00B64175" w:rsidRPr="0010551D">
        <w:rPr>
          <w:rFonts w:asciiTheme="majorBidi" w:hAnsiTheme="majorBidi" w:cstheme="majorBidi"/>
          <w:rtl/>
        </w:rPr>
        <w:t>می‌شود</w:t>
      </w:r>
      <w:r w:rsidRPr="0010551D">
        <w:rPr>
          <w:rFonts w:asciiTheme="majorBidi" w:hAnsiTheme="majorBidi" w:cstheme="majorBidi"/>
          <w:rtl/>
        </w:rPr>
        <w:t xml:space="preserve">. منتهی در توصلیات مستحبه اگر قصد قربت نباشد نوعی لغویت است و خیلی کم اثر </w:t>
      </w:r>
      <w:r w:rsidR="00B64175" w:rsidRPr="0010551D">
        <w:rPr>
          <w:rFonts w:asciiTheme="majorBidi" w:hAnsiTheme="majorBidi" w:cstheme="majorBidi"/>
          <w:rtl/>
        </w:rPr>
        <w:t>می‌شود</w:t>
      </w:r>
      <w:r w:rsidRPr="0010551D">
        <w:rPr>
          <w:rFonts w:asciiTheme="majorBidi" w:hAnsiTheme="majorBidi" w:cstheme="majorBidi"/>
          <w:rtl/>
        </w:rPr>
        <w:t xml:space="preserve"> و همین </w:t>
      </w:r>
      <w:r w:rsidR="00F069BF" w:rsidRPr="0010551D">
        <w:rPr>
          <w:rFonts w:asciiTheme="majorBidi" w:hAnsiTheme="majorBidi" w:cstheme="majorBidi"/>
          <w:rtl/>
        </w:rPr>
        <w:t>ثواب‌ها</w:t>
      </w:r>
      <w:r w:rsidRPr="0010551D">
        <w:rPr>
          <w:rFonts w:asciiTheme="majorBidi" w:hAnsiTheme="majorBidi" w:cstheme="majorBidi"/>
          <w:rtl/>
        </w:rPr>
        <w:t xml:space="preserve"> به این است که قصد قربت کند. اگر قصد قربت نکند و اعمال را انجام ندهد هیچی. مستحب است ولی بدون اینکه اثری داشته باشد. اطاعت کرده ولی اثری مترتب نیست. </w:t>
      </w:r>
      <w:r w:rsidR="00F069BF" w:rsidRPr="0010551D">
        <w:rPr>
          <w:rFonts w:asciiTheme="majorBidi" w:hAnsiTheme="majorBidi" w:cstheme="majorBidi"/>
          <w:rtl/>
        </w:rPr>
        <w:t>می‌توان</w:t>
      </w:r>
      <w:r w:rsidRPr="0010551D">
        <w:rPr>
          <w:rFonts w:asciiTheme="majorBidi" w:hAnsiTheme="majorBidi" w:cstheme="majorBidi"/>
          <w:rtl/>
        </w:rPr>
        <w:t xml:space="preserve"> گفت این مستبعد است و اینجا </w:t>
      </w:r>
      <w:r w:rsidR="00F069BF" w:rsidRPr="0010551D">
        <w:rPr>
          <w:rFonts w:asciiTheme="majorBidi" w:hAnsiTheme="majorBidi" w:cstheme="majorBidi"/>
          <w:rtl/>
        </w:rPr>
        <w:t>حتماً</w:t>
      </w:r>
      <w:r w:rsidRPr="0010551D">
        <w:rPr>
          <w:rFonts w:asciiTheme="majorBidi" w:hAnsiTheme="majorBidi" w:cstheme="majorBidi"/>
          <w:rtl/>
        </w:rPr>
        <w:t xml:space="preserve"> باید گفت ثواب مترتب </w:t>
      </w:r>
      <w:r w:rsidR="00B64175" w:rsidRPr="0010551D">
        <w:rPr>
          <w:rFonts w:asciiTheme="majorBidi" w:hAnsiTheme="majorBidi" w:cstheme="majorBidi"/>
          <w:rtl/>
        </w:rPr>
        <w:t>می‌شود</w:t>
      </w:r>
      <w:r w:rsidRPr="0010551D">
        <w:rPr>
          <w:rFonts w:asciiTheme="majorBidi" w:hAnsiTheme="majorBidi" w:cstheme="majorBidi"/>
          <w:rtl/>
        </w:rPr>
        <w:t xml:space="preserve">. ممکن است کسی این را بگوید و راه پنجمی است. مبتنی بر </w:t>
      </w:r>
      <w:r w:rsidR="00F069BF" w:rsidRPr="0010551D">
        <w:rPr>
          <w:rFonts w:asciiTheme="majorBidi" w:hAnsiTheme="majorBidi" w:cstheme="majorBidi"/>
          <w:rtl/>
        </w:rPr>
        <w:t>سؤالی</w:t>
      </w:r>
      <w:r w:rsidRPr="0010551D">
        <w:rPr>
          <w:rFonts w:asciiTheme="majorBidi" w:hAnsiTheme="majorBidi" w:cstheme="majorBidi"/>
          <w:rtl/>
        </w:rPr>
        <w:t xml:space="preserve"> است که در ذهن </w:t>
      </w:r>
      <w:r w:rsidR="00F069BF" w:rsidRPr="0010551D">
        <w:rPr>
          <w:rFonts w:asciiTheme="majorBidi" w:hAnsiTheme="majorBidi" w:cstheme="majorBidi"/>
          <w:rtl/>
        </w:rPr>
        <w:t>می‌آید</w:t>
      </w:r>
      <w:r w:rsidRPr="0010551D">
        <w:rPr>
          <w:rFonts w:asciiTheme="majorBidi" w:hAnsiTheme="majorBidi" w:cstheme="majorBidi"/>
          <w:rtl/>
        </w:rPr>
        <w:t xml:space="preserve"> که عمل را انجام داده و منطبق بر خواسته مولا هم هست ولی </w:t>
      </w:r>
      <w:r w:rsidR="00F069BF" w:rsidRPr="0010551D">
        <w:rPr>
          <w:rFonts w:asciiTheme="majorBidi" w:hAnsiTheme="majorBidi" w:cstheme="majorBidi"/>
          <w:rtl/>
        </w:rPr>
        <w:t>می‌گوید</w:t>
      </w:r>
      <w:r w:rsidRPr="0010551D">
        <w:rPr>
          <w:rFonts w:asciiTheme="majorBidi" w:hAnsiTheme="majorBidi" w:cstheme="majorBidi"/>
          <w:rtl/>
        </w:rPr>
        <w:t xml:space="preserve"> ثواب ندارد. این همان </w:t>
      </w:r>
      <w:r w:rsidR="00F069BF" w:rsidRPr="0010551D">
        <w:rPr>
          <w:rFonts w:asciiTheme="majorBidi" w:hAnsiTheme="majorBidi" w:cstheme="majorBidi"/>
          <w:rtl/>
        </w:rPr>
        <w:t>است که</w:t>
      </w:r>
      <w:r w:rsidRPr="0010551D">
        <w:rPr>
          <w:rFonts w:asciiTheme="majorBidi" w:hAnsiTheme="majorBidi" w:cstheme="majorBidi"/>
          <w:rtl/>
        </w:rPr>
        <w:t xml:space="preserve"> اگر قرینه عقلیه بگیرد لااقل در مستحبات انسان </w:t>
      </w:r>
      <w:r w:rsidR="00F069BF" w:rsidRPr="0010551D">
        <w:rPr>
          <w:rFonts w:asciiTheme="majorBidi" w:hAnsiTheme="majorBidi" w:cstheme="majorBidi"/>
          <w:rtl/>
        </w:rPr>
        <w:t>می‌توان</w:t>
      </w:r>
      <w:r w:rsidRPr="0010551D">
        <w:rPr>
          <w:rFonts w:asciiTheme="majorBidi" w:hAnsiTheme="majorBidi" w:cstheme="majorBidi"/>
          <w:rtl/>
        </w:rPr>
        <w:t>د بگوید تمام است.</w:t>
      </w:r>
    </w:p>
    <w:p w14:paraId="7048765C" w14:textId="04B94E21" w:rsidR="00F8709F" w:rsidRPr="0010551D" w:rsidRDefault="00B64175" w:rsidP="00F8709F">
      <w:pPr>
        <w:rPr>
          <w:rFonts w:asciiTheme="majorBidi" w:hAnsiTheme="majorBidi" w:cstheme="majorBidi"/>
          <w:rtl/>
        </w:rPr>
      </w:pPr>
      <w:r w:rsidRPr="0010551D">
        <w:rPr>
          <w:rFonts w:asciiTheme="majorBidi" w:hAnsiTheme="majorBidi" w:cstheme="majorBidi"/>
          <w:rtl/>
        </w:rPr>
        <w:lastRenderedPageBreak/>
        <w:t>سؤال</w:t>
      </w:r>
      <w:r w:rsidR="00F8709F" w:rsidRPr="0010551D">
        <w:rPr>
          <w:rFonts w:asciiTheme="majorBidi" w:hAnsiTheme="majorBidi" w:cstheme="majorBidi"/>
          <w:rtl/>
        </w:rPr>
        <w:t xml:space="preserve">: تفکیک بین اوامر که مصالح ملزم و غیر ملزمه دارند مقامش غیر ترتب ثواب است. آنجا که ثواب </w:t>
      </w:r>
      <w:r w:rsidR="00F069BF" w:rsidRPr="0010551D">
        <w:rPr>
          <w:rFonts w:asciiTheme="majorBidi" w:hAnsiTheme="majorBidi" w:cstheme="majorBidi"/>
          <w:rtl/>
        </w:rPr>
        <w:t>کرده‌اند</w:t>
      </w:r>
      <w:r w:rsidR="00F8709F" w:rsidRPr="0010551D">
        <w:rPr>
          <w:rFonts w:asciiTheme="majorBidi" w:hAnsiTheme="majorBidi" w:cstheme="majorBidi"/>
          <w:rtl/>
        </w:rPr>
        <w:t xml:space="preserve"> در مواجهه افراد.... این مصلحت غیر ملزمه دارد که مستحب است. با قصد قربت باشد مصلحت </w:t>
      </w:r>
      <w:r w:rsidR="00F069BF" w:rsidRPr="0010551D">
        <w:rPr>
          <w:rFonts w:asciiTheme="majorBidi" w:hAnsiTheme="majorBidi" w:cstheme="majorBidi"/>
          <w:rtl/>
        </w:rPr>
        <w:t>صادرشده</w:t>
      </w:r>
      <w:r w:rsidR="00F8709F" w:rsidRPr="0010551D">
        <w:rPr>
          <w:rFonts w:asciiTheme="majorBidi" w:hAnsiTheme="majorBidi" w:cstheme="majorBidi"/>
          <w:rtl/>
        </w:rPr>
        <w:t xml:space="preserve"> و استحقاق ثوابی ندارد و لله انجام نداده....</w:t>
      </w:r>
    </w:p>
    <w:p w14:paraId="5657936A" w14:textId="01D313F6" w:rsidR="00F8709F" w:rsidRPr="0010551D" w:rsidRDefault="00F8709F" w:rsidP="00F8709F">
      <w:pPr>
        <w:rPr>
          <w:rFonts w:asciiTheme="majorBidi" w:hAnsiTheme="majorBidi" w:cstheme="majorBidi"/>
          <w:rtl/>
        </w:rPr>
      </w:pPr>
      <w:r w:rsidRPr="0010551D">
        <w:rPr>
          <w:rFonts w:asciiTheme="majorBidi" w:hAnsiTheme="majorBidi" w:cstheme="majorBidi"/>
          <w:rtl/>
        </w:rPr>
        <w:t xml:space="preserve">جواب: </w:t>
      </w:r>
      <w:r w:rsidR="00F069BF" w:rsidRPr="0010551D">
        <w:rPr>
          <w:rFonts w:asciiTheme="majorBidi" w:hAnsiTheme="majorBidi" w:cstheme="majorBidi"/>
          <w:rtl/>
        </w:rPr>
        <w:t>قابل‌تصور</w:t>
      </w:r>
      <w:r w:rsidRPr="0010551D">
        <w:rPr>
          <w:rFonts w:asciiTheme="majorBidi" w:hAnsiTheme="majorBidi" w:cstheme="majorBidi"/>
          <w:rtl/>
        </w:rPr>
        <w:t xml:space="preserve"> است ولی عقل کمی آن را مستبعد </w:t>
      </w:r>
      <w:r w:rsidR="00F069BF" w:rsidRPr="0010551D">
        <w:rPr>
          <w:rFonts w:asciiTheme="majorBidi" w:hAnsiTheme="majorBidi" w:cstheme="majorBidi"/>
          <w:rtl/>
        </w:rPr>
        <w:t>می‌داند</w:t>
      </w:r>
      <w:r w:rsidRPr="0010551D">
        <w:rPr>
          <w:rFonts w:asciiTheme="majorBidi" w:hAnsiTheme="majorBidi" w:cstheme="majorBidi"/>
          <w:rtl/>
        </w:rPr>
        <w:t xml:space="preserve"> که در مستحب ثواب دارد ولی در واجب ندارد. این کمی مستبعد است. </w:t>
      </w:r>
      <w:r w:rsidR="00F069BF" w:rsidRPr="0010551D">
        <w:rPr>
          <w:rFonts w:asciiTheme="majorBidi" w:hAnsiTheme="majorBidi" w:cstheme="majorBidi"/>
          <w:rtl/>
        </w:rPr>
        <w:t>مثلاً</w:t>
      </w:r>
      <w:r w:rsidRPr="0010551D">
        <w:rPr>
          <w:rFonts w:asciiTheme="majorBidi" w:hAnsiTheme="majorBidi" w:cstheme="majorBidi"/>
          <w:rtl/>
        </w:rPr>
        <w:t xml:space="preserve"> سلام ریایی کرده و جواب سلام ریایی داده بگوییم اینی که سلام ریایی کرده ثواب </w:t>
      </w:r>
      <w:r w:rsidR="00F069BF" w:rsidRPr="0010551D">
        <w:rPr>
          <w:rFonts w:asciiTheme="majorBidi" w:hAnsiTheme="majorBidi" w:cstheme="majorBidi"/>
          <w:rtl/>
        </w:rPr>
        <w:t>می‌برد</w:t>
      </w:r>
      <w:r w:rsidRPr="0010551D">
        <w:rPr>
          <w:rFonts w:asciiTheme="majorBidi" w:hAnsiTheme="majorBidi" w:cstheme="majorBidi"/>
          <w:rtl/>
        </w:rPr>
        <w:t xml:space="preserve"> ولی آنی که جواب سلام داده ثواب ن</w:t>
      </w:r>
      <w:r w:rsidR="00F069BF" w:rsidRPr="0010551D">
        <w:rPr>
          <w:rFonts w:asciiTheme="majorBidi" w:hAnsiTheme="majorBidi" w:cstheme="majorBidi"/>
          <w:rtl/>
        </w:rPr>
        <w:t>می‌برد</w:t>
      </w:r>
      <w:r w:rsidRPr="0010551D">
        <w:rPr>
          <w:rFonts w:asciiTheme="majorBidi" w:hAnsiTheme="majorBidi" w:cstheme="majorBidi"/>
          <w:rtl/>
        </w:rPr>
        <w:t xml:space="preserve">. مستبعد است. این چهار پنج نوع جمع روایات است. این شکل بحث را جایی ندیدم. باید </w:t>
      </w:r>
      <w:r w:rsidR="00F069BF" w:rsidRPr="0010551D">
        <w:rPr>
          <w:rFonts w:asciiTheme="majorBidi" w:hAnsiTheme="majorBidi" w:cstheme="majorBidi"/>
          <w:rtl/>
        </w:rPr>
        <w:t>کارکرد</w:t>
      </w:r>
      <w:r w:rsidRPr="0010551D">
        <w:rPr>
          <w:rFonts w:asciiTheme="majorBidi" w:hAnsiTheme="majorBidi" w:cstheme="majorBidi"/>
          <w:rtl/>
        </w:rPr>
        <w:t xml:space="preserve"> و عمق به آن بخشید. </w:t>
      </w:r>
    </w:p>
    <w:p w14:paraId="7ECC2479" w14:textId="604AB913" w:rsidR="00F8709F" w:rsidRPr="0010551D" w:rsidRDefault="00B64175" w:rsidP="00F8709F">
      <w:pPr>
        <w:rPr>
          <w:rFonts w:asciiTheme="majorBidi" w:hAnsiTheme="majorBidi" w:cstheme="majorBidi"/>
          <w:rtl/>
        </w:rPr>
      </w:pPr>
      <w:r w:rsidRPr="0010551D">
        <w:rPr>
          <w:rFonts w:asciiTheme="majorBidi" w:hAnsiTheme="majorBidi" w:cstheme="majorBidi"/>
          <w:rtl/>
        </w:rPr>
        <w:t>سؤال</w:t>
      </w:r>
      <w:r w:rsidR="00F8709F" w:rsidRPr="0010551D">
        <w:rPr>
          <w:rFonts w:asciiTheme="majorBidi" w:hAnsiTheme="majorBidi" w:cstheme="majorBidi"/>
          <w:rtl/>
        </w:rPr>
        <w:t>: اقوی الاحتمالات وجه نفی استحقاق شاید باشد</w:t>
      </w:r>
    </w:p>
    <w:p w14:paraId="215B4916" w14:textId="1F9C8F23" w:rsidR="00F8709F" w:rsidRPr="0010551D" w:rsidRDefault="00F8709F" w:rsidP="00B64175">
      <w:pPr>
        <w:rPr>
          <w:rFonts w:asciiTheme="majorBidi" w:hAnsiTheme="majorBidi" w:cstheme="majorBidi"/>
          <w:rtl/>
        </w:rPr>
      </w:pPr>
      <w:r w:rsidRPr="0010551D">
        <w:rPr>
          <w:rFonts w:asciiTheme="majorBidi" w:hAnsiTheme="majorBidi" w:cstheme="majorBidi"/>
          <w:rtl/>
        </w:rPr>
        <w:t xml:space="preserve">جواب: بله ظاهرش شاید نفی استحقاق است. ولی مشکلی که دارد و </w:t>
      </w:r>
      <w:r w:rsidR="00F069BF" w:rsidRPr="0010551D">
        <w:rPr>
          <w:rFonts w:asciiTheme="majorBidi" w:hAnsiTheme="majorBidi" w:cstheme="majorBidi"/>
          <w:rtl/>
        </w:rPr>
        <w:t>شبهه‌ای</w:t>
      </w:r>
      <w:r w:rsidRPr="0010551D">
        <w:rPr>
          <w:rFonts w:asciiTheme="majorBidi" w:hAnsiTheme="majorBidi" w:cstheme="majorBidi"/>
          <w:rtl/>
        </w:rPr>
        <w:t xml:space="preserve"> که دارد این است که نفی استحقاق که </w:t>
      </w:r>
      <w:r w:rsidR="00B64175" w:rsidRPr="0010551D">
        <w:rPr>
          <w:rFonts w:asciiTheme="majorBidi" w:hAnsiTheme="majorBidi" w:cstheme="majorBidi"/>
          <w:rtl/>
        </w:rPr>
        <w:t>می‌کند</w:t>
      </w:r>
      <w:r w:rsidRPr="0010551D">
        <w:rPr>
          <w:rFonts w:asciiTheme="majorBidi" w:hAnsiTheme="majorBidi" w:cstheme="majorBidi"/>
          <w:rtl/>
        </w:rPr>
        <w:t xml:space="preserve"> یعنی نفی مقبولیت </w:t>
      </w:r>
      <w:r w:rsidR="00F069BF" w:rsidRPr="0010551D">
        <w:rPr>
          <w:rFonts w:asciiTheme="majorBidi" w:hAnsiTheme="majorBidi" w:cstheme="majorBidi"/>
          <w:rtl/>
        </w:rPr>
        <w:t>آن‌وقت</w:t>
      </w:r>
      <w:r w:rsidRPr="0010551D">
        <w:rPr>
          <w:rFonts w:asciiTheme="majorBidi" w:hAnsiTheme="majorBidi" w:cstheme="majorBidi"/>
          <w:rtl/>
        </w:rPr>
        <w:t xml:space="preserve"> در توصلیات بگوییم مقبول نیست و منطبق بر </w:t>
      </w:r>
      <w:r w:rsidR="00B64175" w:rsidRPr="0010551D">
        <w:rPr>
          <w:rFonts w:asciiTheme="majorBidi" w:hAnsiTheme="majorBidi" w:cstheme="majorBidi"/>
          <w:rtl/>
        </w:rPr>
        <w:t>آ</w:t>
      </w:r>
      <w:r w:rsidRPr="0010551D">
        <w:rPr>
          <w:rFonts w:asciiTheme="majorBidi" w:hAnsiTheme="majorBidi" w:cstheme="majorBidi"/>
          <w:rtl/>
        </w:rPr>
        <w:t xml:space="preserve">ن نیست؟ گیر ما در این است. اگر روایاتی که </w:t>
      </w:r>
      <w:r w:rsidR="00F069BF" w:rsidRPr="0010551D">
        <w:rPr>
          <w:rFonts w:asciiTheme="majorBidi" w:hAnsiTheme="majorBidi" w:cstheme="majorBidi"/>
          <w:rtl/>
        </w:rPr>
        <w:t>می‌گوید</w:t>
      </w:r>
      <w:r w:rsidR="00B64175" w:rsidRPr="0010551D">
        <w:rPr>
          <w:rFonts w:asciiTheme="majorBidi" w:hAnsiTheme="majorBidi" w:cstheme="majorBidi"/>
          <w:rtl/>
        </w:rPr>
        <w:t xml:space="preserve"> نفی</w:t>
      </w:r>
      <w:r w:rsidRPr="0010551D">
        <w:rPr>
          <w:rFonts w:asciiTheme="majorBidi" w:hAnsiTheme="majorBidi" w:cstheme="majorBidi"/>
          <w:rtl/>
        </w:rPr>
        <w:t xml:space="preserve"> اطلاق را بپذیریم و نفی </w:t>
      </w:r>
      <w:r w:rsidR="00B64175" w:rsidRPr="0010551D">
        <w:rPr>
          <w:rFonts w:asciiTheme="majorBidi" w:hAnsiTheme="majorBidi" w:cstheme="majorBidi"/>
          <w:rtl/>
        </w:rPr>
        <w:t xml:space="preserve">استحقاق علی الاطلاق حتی در توصلیات بکند، با فرض اینکه توصلی است و مقبولیتش متوقف به‌قصد نیست، معنایش این است که مقبول است ولی استحقاق ثواب ندارد. استبعادی در آن است. امکان تصویر عقلی آن هست زیرا </w:t>
      </w:r>
      <w:r w:rsidR="00F069BF" w:rsidRPr="0010551D">
        <w:rPr>
          <w:rFonts w:asciiTheme="majorBidi" w:hAnsiTheme="majorBidi" w:cstheme="majorBidi"/>
          <w:rtl/>
        </w:rPr>
        <w:t>می‌گوید</w:t>
      </w:r>
      <w:r w:rsidR="00B64175" w:rsidRPr="0010551D">
        <w:rPr>
          <w:rFonts w:asciiTheme="majorBidi" w:hAnsiTheme="majorBidi" w:cstheme="majorBidi"/>
          <w:rtl/>
        </w:rPr>
        <w:t xml:space="preserve"> مقبولیت آن در واجبات و </w:t>
      </w:r>
      <w:r w:rsidR="00F069BF" w:rsidRPr="0010551D">
        <w:rPr>
          <w:rFonts w:asciiTheme="majorBidi" w:hAnsiTheme="majorBidi" w:cstheme="majorBidi"/>
          <w:rtl/>
        </w:rPr>
        <w:t>این‌ها</w:t>
      </w:r>
      <w:r w:rsidR="00B64175" w:rsidRPr="0010551D">
        <w:rPr>
          <w:rFonts w:asciiTheme="majorBidi" w:hAnsiTheme="majorBidi" w:cstheme="majorBidi"/>
          <w:rtl/>
        </w:rPr>
        <w:t xml:space="preserve"> یعنی دیگر عقابی نمی‌شود و در مستحبات یعنی آثار دنیوی بر آن مترتب می‌شود. باید توجیهش کنیم.</w:t>
      </w:r>
    </w:p>
    <w:p w14:paraId="55F30AB9" w14:textId="10277A18" w:rsidR="00B64175" w:rsidRPr="0010551D" w:rsidRDefault="00B64175" w:rsidP="00B64175">
      <w:pPr>
        <w:rPr>
          <w:rFonts w:asciiTheme="majorBidi" w:hAnsiTheme="majorBidi" w:cstheme="majorBidi"/>
          <w:rtl/>
        </w:rPr>
      </w:pPr>
      <w:r w:rsidRPr="0010551D">
        <w:rPr>
          <w:rFonts w:asciiTheme="majorBidi" w:hAnsiTheme="majorBidi" w:cstheme="majorBidi"/>
          <w:rtl/>
        </w:rPr>
        <w:t>سؤال: .. اعم مگر تلازمی با مقبولیت دارد؟ اینجا مصلحت که باشد محقق شد...</w:t>
      </w:r>
    </w:p>
    <w:p w14:paraId="0921EBD0" w14:textId="703BF823"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جواب: </w:t>
      </w:r>
      <w:r w:rsidR="00F069BF" w:rsidRPr="0010551D">
        <w:rPr>
          <w:rFonts w:asciiTheme="majorBidi" w:hAnsiTheme="majorBidi" w:cstheme="majorBidi"/>
          <w:rtl/>
        </w:rPr>
        <w:t>این‌ها</w:t>
      </w:r>
      <w:r w:rsidRPr="0010551D">
        <w:rPr>
          <w:rFonts w:asciiTheme="majorBidi" w:hAnsiTheme="majorBidi" w:cstheme="majorBidi"/>
          <w:rtl/>
        </w:rPr>
        <w:t xml:space="preserve"> توجیهات مسئله است. باید بگوییم مقبولیت یعنی سقوط امر. </w:t>
      </w:r>
    </w:p>
    <w:p w14:paraId="3562654C" w14:textId="39078B6B" w:rsidR="00B64175" w:rsidRPr="0010551D" w:rsidRDefault="00B64175" w:rsidP="00B64175">
      <w:pPr>
        <w:rPr>
          <w:rFonts w:asciiTheme="majorBidi" w:hAnsiTheme="majorBidi" w:cstheme="majorBidi"/>
          <w:rtl/>
        </w:rPr>
      </w:pPr>
      <w:r w:rsidRPr="0010551D">
        <w:rPr>
          <w:rFonts w:asciiTheme="majorBidi" w:hAnsiTheme="majorBidi" w:cstheme="majorBidi"/>
          <w:rtl/>
        </w:rPr>
        <w:t>سؤال: مصلحت حاصل شد بی قصد قربت....</w:t>
      </w:r>
    </w:p>
    <w:p w14:paraId="2DEDE470" w14:textId="1B282B8C"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جواب: عقلا </w:t>
      </w:r>
      <w:r w:rsidR="00F069BF" w:rsidRPr="0010551D">
        <w:rPr>
          <w:rFonts w:asciiTheme="majorBidi" w:hAnsiTheme="majorBidi" w:cstheme="majorBidi"/>
          <w:rtl/>
        </w:rPr>
        <w:t>قابل‌جمع</w:t>
      </w:r>
      <w:r w:rsidRPr="0010551D">
        <w:rPr>
          <w:rFonts w:asciiTheme="majorBidi" w:hAnsiTheme="majorBidi" w:cstheme="majorBidi"/>
          <w:rtl/>
        </w:rPr>
        <w:t xml:space="preserve"> است ولی ذهن انسان خوب </w:t>
      </w:r>
      <w:r w:rsidR="00F069BF" w:rsidRPr="0010551D">
        <w:rPr>
          <w:rFonts w:asciiTheme="majorBidi" w:hAnsiTheme="majorBidi" w:cstheme="majorBidi"/>
          <w:rtl/>
        </w:rPr>
        <w:t>نمی‌پذیرد</w:t>
      </w:r>
      <w:r w:rsidRPr="0010551D">
        <w:rPr>
          <w:rFonts w:asciiTheme="majorBidi" w:hAnsiTheme="majorBidi" w:cstheme="majorBidi"/>
          <w:rtl/>
        </w:rPr>
        <w:t xml:space="preserve">. گرهی در کار است که </w:t>
      </w:r>
      <w:r w:rsidR="00F069BF" w:rsidRPr="0010551D">
        <w:rPr>
          <w:rFonts w:asciiTheme="majorBidi" w:hAnsiTheme="majorBidi" w:cstheme="majorBidi"/>
          <w:rtl/>
        </w:rPr>
        <w:t>مخصوصاً</w:t>
      </w:r>
      <w:r w:rsidRPr="0010551D">
        <w:rPr>
          <w:rFonts w:asciiTheme="majorBidi" w:hAnsiTheme="majorBidi" w:cstheme="majorBidi"/>
          <w:rtl/>
        </w:rPr>
        <w:t xml:space="preserve"> در مستحبات مشروط به‌قصد قربت نکرده و انسان توقعش این </w:t>
      </w:r>
      <w:r w:rsidR="00F069BF" w:rsidRPr="0010551D">
        <w:rPr>
          <w:rFonts w:asciiTheme="majorBidi" w:hAnsiTheme="majorBidi" w:cstheme="majorBidi"/>
          <w:rtl/>
        </w:rPr>
        <w:t>است که</w:t>
      </w:r>
      <w:r w:rsidRPr="0010551D">
        <w:rPr>
          <w:rFonts w:asciiTheme="majorBidi" w:hAnsiTheme="majorBidi" w:cstheme="majorBidi"/>
          <w:rtl/>
        </w:rPr>
        <w:t xml:space="preserve"> ثواب هم دارد. </w:t>
      </w:r>
      <w:r w:rsidR="00F069BF" w:rsidRPr="0010551D">
        <w:rPr>
          <w:rFonts w:asciiTheme="majorBidi" w:hAnsiTheme="majorBidi" w:cstheme="majorBidi"/>
          <w:rtl/>
        </w:rPr>
        <w:t>ثواب‌ها</w:t>
      </w:r>
      <w:r w:rsidRPr="0010551D">
        <w:rPr>
          <w:rFonts w:asciiTheme="majorBidi" w:hAnsiTheme="majorBidi" w:cstheme="majorBidi"/>
          <w:rtl/>
        </w:rPr>
        <w:t xml:space="preserve"> متوقف بر مقبولیت است مرتکز در ذهن است. اما اینکه بگوییم نمی‌شود نخیر. </w:t>
      </w:r>
      <w:r w:rsidR="00F069BF" w:rsidRPr="0010551D">
        <w:rPr>
          <w:rFonts w:asciiTheme="majorBidi" w:hAnsiTheme="majorBidi" w:cstheme="majorBidi"/>
          <w:rtl/>
        </w:rPr>
        <w:t>کاملاً</w:t>
      </w:r>
      <w:r w:rsidRPr="0010551D">
        <w:rPr>
          <w:rFonts w:asciiTheme="majorBidi" w:hAnsiTheme="majorBidi" w:cstheme="majorBidi"/>
          <w:rtl/>
        </w:rPr>
        <w:t xml:space="preserve"> ممکن است که مقبول باشد و امر ساقط شده ولی ثواب نیاز به چاشنی بیشتری دارد. معقول است. این از </w:t>
      </w:r>
      <w:r w:rsidR="00F069BF" w:rsidRPr="0010551D">
        <w:rPr>
          <w:rFonts w:asciiTheme="majorBidi" w:hAnsiTheme="majorBidi" w:cstheme="majorBidi"/>
          <w:rtl/>
        </w:rPr>
        <w:t>بحث‌هایی</w:t>
      </w:r>
      <w:r w:rsidRPr="0010551D">
        <w:rPr>
          <w:rFonts w:asciiTheme="majorBidi" w:hAnsiTheme="majorBidi" w:cstheme="majorBidi"/>
          <w:rtl/>
        </w:rPr>
        <w:t xml:space="preserve"> است که از قدیم هم به ذهن انسان شبهاتی </w:t>
      </w:r>
      <w:r w:rsidR="00F069BF" w:rsidRPr="0010551D">
        <w:rPr>
          <w:rFonts w:asciiTheme="majorBidi" w:hAnsiTheme="majorBidi" w:cstheme="majorBidi"/>
          <w:rtl/>
        </w:rPr>
        <w:t>می‌آمد</w:t>
      </w:r>
      <w:r w:rsidRPr="0010551D">
        <w:rPr>
          <w:rFonts w:asciiTheme="majorBidi" w:hAnsiTheme="majorBidi" w:cstheme="majorBidi"/>
          <w:rtl/>
        </w:rPr>
        <w:t>. طرح مسئله را انجام دادم. ظاهر بیشتر حرف مشهور است.</w:t>
      </w:r>
    </w:p>
    <w:p w14:paraId="673E8ED0" w14:textId="4A532515"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سؤال: مشهور مگر حسن و قبح را قبول ندارند؟ حسن و قبح مقید به‌قصد قربت است؟ </w:t>
      </w:r>
    </w:p>
    <w:p w14:paraId="620B4DB3" w14:textId="1420DC76"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جواب: حسن در حد اینکه امر به آن تعلق بگیرد و </w:t>
      </w:r>
      <w:r w:rsidR="00F069BF" w:rsidRPr="0010551D">
        <w:rPr>
          <w:rFonts w:asciiTheme="majorBidi" w:hAnsiTheme="majorBidi" w:cstheme="majorBidi"/>
          <w:rtl/>
        </w:rPr>
        <w:t>این‌ها</w:t>
      </w:r>
      <w:r w:rsidRPr="0010551D">
        <w:rPr>
          <w:rFonts w:asciiTheme="majorBidi" w:hAnsiTheme="majorBidi" w:cstheme="majorBidi"/>
          <w:rtl/>
        </w:rPr>
        <w:t xml:space="preserve"> را دارد ولی حسنی که ثواب اخروی بخواهد بر آن مترتب شود ندارد. </w:t>
      </w:r>
    </w:p>
    <w:p w14:paraId="2C11680E" w14:textId="2B63DA9C" w:rsidR="00B64175" w:rsidRPr="0010551D" w:rsidRDefault="00B64175" w:rsidP="00B64175">
      <w:pPr>
        <w:rPr>
          <w:rFonts w:asciiTheme="majorBidi" w:hAnsiTheme="majorBidi" w:cstheme="majorBidi"/>
          <w:rtl/>
        </w:rPr>
      </w:pPr>
      <w:r w:rsidRPr="0010551D">
        <w:rPr>
          <w:rFonts w:asciiTheme="majorBidi" w:hAnsiTheme="majorBidi" w:cstheme="majorBidi"/>
          <w:rtl/>
        </w:rPr>
        <w:t>سؤال: مگر حسن مساوی با ثواب نیست؟</w:t>
      </w:r>
    </w:p>
    <w:p w14:paraId="19B9ABB7" w14:textId="01305C06"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جواب: این نظریه </w:t>
      </w:r>
      <w:r w:rsidR="00F069BF" w:rsidRPr="0010551D">
        <w:rPr>
          <w:rFonts w:asciiTheme="majorBidi" w:hAnsiTheme="majorBidi" w:cstheme="majorBidi"/>
          <w:rtl/>
        </w:rPr>
        <w:t>می‌گوید</w:t>
      </w:r>
      <w:r w:rsidRPr="0010551D">
        <w:rPr>
          <w:rFonts w:asciiTheme="majorBidi" w:hAnsiTheme="majorBidi" w:cstheme="majorBidi"/>
          <w:rtl/>
        </w:rPr>
        <w:t xml:space="preserve"> نیست. حسن یا قراردادی است و اگر واقعی هم باشد همین چیزهای دنیوی است. ثواب دنیا متوقف بر این است که قصد قربت اضافه شود. </w:t>
      </w:r>
    </w:p>
    <w:p w14:paraId="20516193" w14:textId="057CBFC0" w:rsidR="00B64175" w:rsidRPr="0010551D" w:rsidRDefault="00B64175" w:rsidP="000A1D83">
      <w:pPr>
        <w:rPr>
          <w:rFonts w:asciiTheme="majorBidi" w:hAnsiTheme="majorBidi" w:cstheme="majorBidi"/>
          <w:rtl/>
        </w:rPr>
      </w:pPr>
      <w:r w:rsidRPr="0010551D">
        <w:rPr>
          <w:rFonts w:asciiTheme="majorBidi" w:hAnsiTheme="majorBidi" w:cstheme="majorBidi"/>
          <w:rtl/>
        </w:rPr>
        <w:t>سؤال: ممکن است بگوییم شواهدی داریم که در خصوص حس</w:t>
      </w:r>
      <w:r w:rsidR="000A1D83" w:rsidRPr="0010551D">
        <w:rPr>
          <w:rFonts w:asciiTheme="majorBidi" w:hAnsiTheme="majorBidi" w:cstheme="majorBidi"/>
          <w:rtl/>
        </w:rPr>
        <w:t>ن خلق «</w:t>
      </w:r>
      <w:r w:rsidR="000A1D83" w:rsidRPr="0010551D">
        <w:rPr>
          <w:rFonts w:asciiTheme="majorBidi" w:hAnsiTheme="majorBidi" w:cstheme="majorBidi"/>
          <w:color w:val="008000"/>
          <w:rtl/>
        </w:rPr>
        <w:t>تَلِجُ بِهِ أُمَّتِيَ الْجَنَّةَ تَقْوَى اللَّهِ وَ حُسْنُ الْخُلُق</w:t>
      </w:r>
      <w:r w:rsidR="000A1D83" w:rsidRPr="0010551D">
        <w:rPr>
          <w:rFonts w:asciiTheme="majorBidi" w:hAnsiTheme="majorBidi" w:cstheme="majorBidi"/>
          <w:rtl/>
        </w:rPr>
        <w:t>‏»</w:t>
      </w:r>
      <w:r w:rsidR="000A1D83" w:rsidRPr="0010551D">
        <w:rPr>
          <w:rStyle w:val="FootnoteReference"/>
          <w:rFonts w:asciiTheme="majorBidi" w:hAnsiTheme="majorBidi" w:cstheme="majorBidi"/>
          <w:rtl/>
        </w:rPr>
        <w:footnoteReference w:id="1"/>
      </w:r>
      <w:r w:rsidRPr="0010551D">
        <w:rPr>
          <w:rFonts w:asciiTheme="majorBidi" w:hAnsiTheme="majorBidi" w:cstheme="majorBidi"/>
          <w:rtl/>
        </w:rPr>
        <w:t xml:space="preserve"> اینکه عدل تقوا مطرح شده...</w:t>
      </w:r>
    </w:p>
    <w:p w14:paraId="01CBC4FE" w14:textId="47FB81C5" w:rsidR="00B64175" w:rsidRPr="0010551D" w:rsidRDefault="00B64175" w:rsidP="00B64175">
      <w:pPr>
        <w:rPr>
          <w:rFonts w:asciiTheme="majorBidi" w:hAnsiTheme="majorBidi" w:cstheme="majorBidi"/>
          <w:rtl/>
        </w:rPr>
      </w:pPr>
      <w:r w:rsidRPr="0010551D">
        <w:rPr>
          <w:rFonts w:asciiTheme="majorBidi" w:hAnsiTheme="majorBidi" w:cstheme="majorBidi"/>
          <w:rtl/>
        </w:rPr>
        <w:t>جواب: بله .</w:t>
      </w:r>
    </w:p>
    <w:p w14:paraId="67D436E0" w14:textId="307BA579" w:rsidR="00F069BF" w:rsidRPr="0010551D" w:rsidRDefault="00F069BF" w:rsidP="00F069BF">
      <w:pPr>
        <w:pStyle w:val="Heading2"/>
        <w:rPr>
          <w:rFonts w:asciiTheme="majorBidi" w:hAnsiTheme="majorBidi" w:cstheme="majorBidi"/>
          <w:rtl/>
        </w:rPr>
      </w:pPr>
      <w:bookmarkStart w:id="10" w:name="_Toc65560322"/>
      <w:r w:rsidRPr="0010551D">
        <w:rPr>
          <w:rFonts w:asciiTheme="majorBidi" w:hAnsiTheme="majorBidi" w:cstheme="majorBidi"/>
          <w:rtl/>
        </w:rPr>
        <w:lastRenderedPageBreak/>
        <w:t>ثواب داشتن بعضی توصلیات:</w:t>
      </w:r>
      <w:bookmarkEnd w:id="10"/>
    </w:p>
    <w:p w14:paraId="12970DDD" w14:textId="5599A589"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حال بحث دیگری که </w:t>
      </w:r>
      <w:r w:rsidR="00F069BF" w:rsidRPr="0010551D">
        <w:rPr>
          <w:rFonts w:asciiTheme="majorBidi" w:hAnsiTheme="majorBidi" w:cstheme="majorBidi"/>
          <w:rtl/>
        </w:rPr>
        <w:t>می‌خواستم</w:t>
      </w:r>
      <w:r w:rsidRPr="0010551D">
        <w:rPr>
          <w:rFonts w:asciiTheme="majorBidi" w:hAnsiTheme="majorBidi" w:cstheme="majorBidi"/>
          <w:rtl/>
        </w:rPr>
        <w:t xml:space="preserve"> بکنم اینکه در بعضی امور </w:t>
      </w:r>
      <w:r w:rsidR="00F069BF" w:rsidRPr="0010551D">
        <w:rPr>
          <w:rFonts w:asciiTheme="majorBidi" w:hAnsiTheme="majorBidi" w:cstheme="majorBidi"/>
          <w:rtl/>
        </w:rPr>
        <w:t>علی‌رغم</w:t>
      </w:r>
      <w:r w:rsidRPr="0010551D">
        <w:rPr>
          <w:rFonts w:asciiTheme="majorBidi" w:hAnsiTheme="majorBidi" w:cstheme="majorBidi"/>
          <w:rtl/>
        </w:rPr>
        <w:t xml:space="preserve"> توصلیت شواهدی داریم که آنجا ثواب مترتب می‌شود. دیگر مشمول این تقیید منفصل به نحو کلی نمی‌شود. اما جاهایی مثل عام آبی از تخصیص بیاناتی ممکن است داشته باشیم که ثواب بر آن مترتب می‌شود یا استحقاقی یا تفضلی. عام </w:t>
      </w:r>
      <w:r w:rsidR="00F069BF" w:rsidRPr="0010551D">
        <w:rPr>
          <w:rFonts w:asciiTheme="majorBidi" w:hAnsiTheme="majorBidi" w:cstheme="majorBidi"/>
          <w:rtl/>
        </w:rPr>
        <w:t>غیرآبی</w:t>
      </w:r>
      <w:r w:rsidRPr="0010551D">
        <w:rPr>
          <w:rFonts w:asciiTheme="majorBidi" w:hAnsiTheme="majorBidi" w:cstheme="majorBidi"/>
          <w:rtl/>
        </w:rPr>
        <w:t xml:space="preserve"> از تخصیص است ولی از </w:t>
      </w:r>
      <w:r w:rsidR="00F069BF" w:rsidRPr="0010551D">
        <w:rPr>
          <w:rFonts w:asciiTheme="majorBidi" w:hAnsiTheme="majorBidi" w:cstheme="majorBidi"/>
          <w:rtl/>
        </w:rPr>
        <w:t>این‌طرف</w:t>
      </w:r>
      <w:r w:rsidRPr="0010551D">
        <w:rPr>
          <w:rFonts w:asciiTheme="majorBidi" w:hAnsiTheme="majorBidi" w:cstheme="majorBidi"/>
          <w:rtl/>
        </w:rPr>
        <w:t xml:space="preserve"> ممکن است قرائنی داشته باشیم که آبی از این باشد که مشمول تخصیص شود. یعنی قرائنی باشد که نشان دهد این مورد مشمول آن تقییدات نیست. مواردی </w:t>
      </w:r>
      <w:r w:rsidR="00F069BF" w:rsidRPr="0010551D">
        <w:rPr>
          <w:rFonts w:asciiTheme="majorBidi" w:hAnsiTheme="majorBidi" w:cstheme="majorBidi"/>
          <w:rtl/>
        </w:rPr>
        <w:t>این‌طور</w:t>
      </w:r>
      <w:r w:rsidRPr="0010551D">
        <w:rPr>
          <w:rFonts w:asciiTheme="majorBidi" w:hAnsiTheme="majorBidi" w:cstheme="majorBidi"/>
          <w:rtl/>
        </w:rPr>
        <w:t xml:space="preserve"> شاید باشد. در حسن خلق هم که نگاه </w:t>
      </w:r>
      <w:r w:rsidR="00F069BF" w:rsidRPr="0010551D">
        <w:rPr>
          <w:rFonts w:asciiTheme="majorBidi" w:hAnsiTheme="majorBidi" w:cstheme="majorBidi"/>
          <w:rtl/>
        </w:rPr>
        <w:t>می‌کردم</w:t>
      </w:r>
      <w:r w:rsidRPr="0010551D">
        <w:rPr>
          <w:rFonts w:asciiTheme="majorBidi" w:hAnsiTheme="majorBidi" w:cstheme="majorBidi"/>
          <w:rtl/>
        </w:rPr>
        <w:t xml:space="preserve"> ممکن است روایات دیگر پیدا شود. شواهدی ممکن است پیدا شود که داد </w:t>
      </w:r>
      <w:r w:rsidR="00F069BF" w:rsidRPr="0010551D">
        <w:rPr>
          <w:rFonts w:asciiTheme="majorBidi" w:hAnsiTheme="majorBidi" w:cstheme="majorBidi"/>
          <w:rtl/>
        </w:rPr>
        <w:t>می‌زند</w:t>
      </w:r>
      <w:r w:rsidRPr="0010551D">
        <w:rPr>
          <w:rFonts w:asciiTheme="majorBidi" w:hAnsiTheme="majorBidi" w:cstheme="majorBidi"/>
          <w:rtl/>
        </w:rPr>
        <w:t xml:space="preserve"> که من ثواب به این </w:t>
      </w:r>
      <w:r w:rsidR="00F069BF" w:rsidRPr="0010551D">
        <w:rPr>
          <w:rFonts w:asciiTheme="majorBidi" w:hAnsiTheme="majorBidi" w:cstheme="majorBidi"/>
          <w:rtl/>
        </w:rPr>
        <w:t>می‌دهم</w:t>
      </w:r>
      <w:r w:rsidRPr="0010551D">
        <w:rPr>
          <w:rFonts w:asciiTheme="majorBidi" w:hAnsiTheme="majorBidi" w:cstheme="majorBidi"/>
          <w:rtl/>
        </w:rPr>
        <w:t xml:space="preserve">. ثواب بر این فعل مترتب است. به حیثی که مقیدات منفصله </w:t>
      </w:r>
      <w:r w:rsidR="00F069BF" w:rsidRPr="0010551D">
        <w:rPr>
          <w:rFonts w:asciiTheme="majorBidi" w:hAnsiTheme="majorBidi" w:cstheme="majorBidi"/>
          <w:rtl/>
        </w:rPr>
        <w:t>نمی‌تواند</w:t>
      </w:r>
      <w:r w:rsidRPr="0010551D">
        <w:rPr>
          <w:rFonts w:asciiTheme="majorBidi" w:hAnsiTheme="majorBidi" w:cstheme="majorBidi"/>
          <w:rtl/>
        </w:rPr>
        <w:t xml:space="preserve"> این را بگیرد. این هم یک </w:t>
      </w:r>
      <w:r w:rsidR="00F069BF" w:rsidRPr="0010551D">
        <w:rPr>
          <w:rFonts w:asciiTheme="majorBidi" w:hAnsiTheme="majorBidi" w:cstheme="majorBidi"/>
          <w:rtl/>
        </w:rPr>
        <w:t>نکته‌ای</w:t>
      </w:r>
      <w:r w:rsidRPr="0010551D">
        <w:rPr>
          <w:rFonts w:asciiTheme="majorBidi" w:hAnsiTheme="majorBidi" w:cstheme="majorBidi"/>
          <w:rtl/>
        </w:rPr>
        <w:t xml:space="preserve"> است و </w:t>
      </w:r>
      <w:r w:rsidR="00F069BF" w:rsidRPr="0010551D">
        <w:rPr>
          <w:rFonts w:asciiTheme="majorBidi" w:hAnsiTheme="majorBidi" w:cstheme="majorBidi"/>
          <w:rtl/>
        </w:rPr>
        <w:t>قابل‌تأمل</w:t>
      </w:r>
      <w:r w:rsidRPr="0010551D">
        <w:rPr>
          <w:rFonts w:asciiTheme="majorBidi" w:hAnsiTheme="majorBidi" w:cstheme="majorBidi"/>
          <w:rtl/>
        </w:rPr>
        <w:t xml:space="preserve"> است و ممکن است شواهدی در این سطح پیدا کنیم. </w:t>
      </w:r>
    </w:p>
    <w:p w14:paraId="04A5F346" w14:textId="212CDF6F" w:rsidR="00B64175" w:rsidRPr="0010551D" w:rsidRDefault="00B64175" w:rsidP="00B64175">
      <w:pPr>
        <w:rPr>
          <w:rFonts w:asciiTheme="majorBidi" w:hAnsiTheme="majorBidi" w:cstheme="majorBidi"/>
          <w:rtl/>
        </w:rPr>
      </w:pPr>
      <w:r w:rsidRPr="0010551D">
        <w:rPr>
          <w:rFonts w:asciiTheme="majorBidi" w:hAnsiTheme="majorBidi" w:cstheme="majorBidi"/>
          <w:rtl/>
        </w:rPr>
        <w:t>سؤال: مورد خاص می‌شود و مشکلی ندارد.</w:t>
      </w:r>
    </w:p>
    <w:p w14:paraId="3DB59DA3" w14:textId="2A5779C2"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جواب: بله مشکل ندارد. حال یا استحقاق یا تفضل مهم نیست  و </w:t>
      </w:r>
      <w:r w:rsidR="00F069BF" w:rsidRPr="0010551D">
        <w:rPr>
          <w:rFonts w:asciiTheme="majorBidi" w:hAnsiTheme="majorBidi" w:cstheme="majorBidi"/>
          <w:rtl/>
        </w:rPr>
        <w:t>می‌گوید</w:t>
      </w:r>
      <w:r w:rsidRPr="0010551D">
        <w:rPr>
          <w:rFonts w:asciiTheme="majorBidi" w:hAnsiTheme="majorBidi" w:cstheme="majorBidi"/>
          <w:rtl/>
        </w:rPr>
        <w:t xml:space="preserve"> ثواب وجود دارد و شاهدی باید اینجا </w:t>
      </w:r>
      <w:r w:rsidR="00F069BF" w:rsidRPr="0010551D">
        <w:rPr>
          <w:rFonts w:asciiTheme="majorBidi" w:hAnsiTheme="majorBidi" w:cstheme="majorBidi"/>
          <w:rtl/>
        </w:rPr>
        <w:t>پیدا</w:t>
      </w:r>
      <w:r w:rsidRPr="0010551D">
        <w:rPr>
          <w:rFonts w:asciiTheme="majorBidi" w:hAnsiTheme="majorBidi" w:cstheme="majorBidi"/>
          <w:rtl/>
        </w:rPr>
        <w:t xml:space="preserve"> کنیم که ولو اینکه </w:t>
      </w:r>
      <w:r w:rsidR="00F069BF" w:rsidRPr="0010551D">
        <w:rPr>
          <w:rFonts w:asciiTheme="majorBidi" w:hAnsiTheme="majorBidi" w:cstheme="majorBidi"/>
          <w:rtl/>
        </w:rPr>
        <w:t>می‌گوید</w:t>
      </w:r>
      <w:r w:rsidRPr="0010551D">
        <w:rPr>
          <w:rFonts w:asciiTheme="majorBidi" w:hAnsiTheme="majorBidi" w:cstheme="majorBidi"/>
          <w:rtl/>
        </w:rPr>
        <w:t xml:space="preserve"> قصد قربت نیست </w:t>
      </w:r>
      <w:r w:rsidR="00F069BF" w:rsidRPr="0010551D">
        <w:rPr>
          <w:rFonts w:asciiTheme="majorBidi" w:hAnsiTheme="majorBidi" w:cstheme="majorBidi"/>
          <w:rtl/>
        </w:rPr>
        <w:t>می‌گوید</w:t>
      </w:r>
      <w:r w:rsidRPr="0010551D">
        <w:rPr>
          <w:rFonts w:asciiTheme="majorBidi" w:hAnsiTheme="majorBidi" w:cstheme="majorBidi"/>
          <w:rtl/>
        </w:rPr>
        <w:t xml:space="preserve"> ثواب </w:t>
      </w:r>
      <w:r w:rsidR="00F069BF" w:rsidRPr="0010551D">
        <w:rPr>
          <w:rFonts w:asciiTheme="majorBidi" w:hAnsiTheme="majorBidi" w:cstheme="majorBidi"/>
          <w:rtl/>
        </w:rPr>
        <w:t>می‌دهیم</w:t>
      </w:r>
      <w:r w:rsidRPr="0010551D">
        <w:rPr>
          <w:rFonts w:asciiTheme="majorBidi" w:hAnsiTheme="majorBidi" w:cstheme="majorBidi"/>
          <w:rtl/>
        </w:rPr>
        <w:t xml:space="preserve">. </w:t>
      </w:r>
    </w:p>
    <w:p w14:paraId="16FA3604" w14:textId="5DCDFC74" w:rsidR="00B64175" w:rsidRPr="0010551D" w:rsidRDefault="00B64175" w:rsidP="00B64175">
      <w:pPr>
        <w:rPr>
          <w:rFonts w:asciiTheme="majorBidi" w:hAnsiTheme="majorBidi" w:cstheme="majorBidi"/>
          <w:rtl/>
        </w:rPr>
      </w:pPr>
      <w:r w:rsidRPr="0010551D">
        <w:rPr>
          <w:rFonts w:asciiTheme="majorBidi" w:hAnsiTheme="majorBidi" w:cstheme="majorBidi"/>
          <w:rtl/>
        </w:rPr>
        <w:t>سؤال: حداقل از نوع توصلی نوع دوم چون اولی بعید است</w:t>
      </w:r>
    </w:p>
    <w:p w14:paraId="2C747CAF" w14:textId="3D478C4D" w:rsidR="00B64175" w:rsidRPr="0010551D" w:rsidRDefault="00B64175" w:rsidP="00B64175">
      <w:pPr>
        <w:rPr>
          <w:rFonts w:asciiTheme="majorBidi" w:hAnsiTheme="majorBidi" w:cstheme="majorBidi"/>
          <w:rtl/>
        </w:rPr>
      </w:pPr>
      <w:r w:rsidRPr="0010551D">
        <w:rPr>
          <w:rFonts w:asciiTheme="majorBidi" w:hAnsiTheme="majorBidi" w:cstheme="majorBidi"/>
          <w:rtl/>
        </w:rPr>
        <w:t>جواب: بله ممکن است نوع دوم شود.</w:t>
      </w:r>
    </w:p>
    <w:p w14:paraId="5B4D3DC5" w14:textId="7D2BF6AD" w:rsidR="00B64175" w:rsidRPr="0010551D" w:rsidRDefault="00B64175" w:rsidP="00B64175">
      <w:pPr>
        <w:rPr>
          <w:rFonts w:asciiTheme="majorBidi" w:hAnsiTheme="majorBidi" w:cstheme="majorBidi"/>
          <w:rtl/>
        </w:rPr>
      </w:pPr>
      <w:r w:rsidRPr="0010551D">
        <w:rPr>
          <w:rFonts w:asciiTheme="majorBidi" w:hAnsiTheme="majorBidi" w:cstheme="majorBidi"/>
          <w:rtl/>
        </w:rPr>
        <w:t>سؤال: قصد قربت در توصلیات را ن</w:t>
      </w:r>
      <w:r w:rsidR="00F069BF" w:rsidRPr="0010551D">
        <w:rPr>
          <w:rFonts w:asciiTheme="majorBidi" w:hAnsiTheme="majorBidi" w:cstheme="majorBidi"/>
          <w:rtl/>
        </w:rPr>
        <w:t>می‌توان</w:t>
      </w:r>
      <w:r w:rsidRPr="0010551D">
        <w:rPr>
          <w:rFonts w:asciiTheme="majorBidi" w:hAnsiTheme="majorBidi" w:cstheme="majorBidi"/>
          <w:rtl/>
        </w:rPr>
        <w:t xml:space="preserve">یم </w:t>
      </w:r>
      <w:r w:rsidR="00F069BF" w:rsidRPr="0010551D">
        <w:rPr>
          <w:rFonts w:asciiTheme="majorBidi" w:hAnsiTheme="majorBidi" w:cstheme="majorBidi"/>
          <w:rtl/>
        </w:rPr>
        <w:t>این‌طور</w:t>
      </w:r>
      <w:r w:rsidRPr="0010551D">
        <w:rPr>
          <w:rFonts w:asciiTheme="majorBidi" w:hAnsiTheme="majorBidi" w:cstheme="majorBidi"/>
          <w:rtl/>
        </w:rPr>
        <w:t xml:space="preserve"> معنا کنیم که این کار ثواب دارد و اگر بر همین اساس انجام دهد ولو اینکه برای رفیقش هم انجام </w:t>
      </w:r>
      <w:r w:rsidR="00F069BF" w:rsidRPr="0010551D">
        <w:rPr>
          <w:rFonts w:asciiTheme="majorBidi" w:hAnsiTheme="majorBidi" w:cstheme="majorBidi"/>
          <w:rtl/>
        </w:rPr>
        <w:t>می‌دهد</w:t>
      </w:r>
      <w:r w:rsidRPr="0010551D">
        <w:rPr>
          <w:rFonts w:asciiTheme="majorBidi" w:hAnsiTheme="majorBidi" w:cstheme="majorBidi"/>
          <w:rtl/>
        </w:rPr>
        <w:t xml:space="preserve"> </w:t>
      </w:r>
      <w:r w:rsidR="00F069BF" w:rsidRPr="0010551D">
        <w:rPr>
          <w:rFonts w:asciiTheme="majorBidi" w:hAnsiTheme="majorBidi" w:cstheme="majorBidi"/>
          <w:rtl/>
        </w:rPr>
        <w:t>این‌ها</w:t>
      </w:r>
      <w:r w:rsidRPr="0010551D">
        <w:rPr>
          <w:rFonts w:asciiTheme="majorBidi" w:hAnsiTheme="majorBidi" w:cstheme="majorBidi"/>
          <w:rtl/>
        </w:rPr>
        <w:t xml:space="preserve"> را بگوییم قصد قربت هم هست و </w:t>
      </w:r>
      <w:r w:rsidR="00F069BF" w:rsidRPr="0010551D">
        <w:rPr>
          <w:rFonts w:asciiTheme="majorBidi" w:hAnsiTheme="majorBidi" w:cstheme="majorBidi"/>
          <w:rtl/>
        </w:rPr>
        <w:t>همین‌قدر</w:t>
      </w:r>
      <w:r w:rsidRPr="0010551D">
        <w:rPr>
          <w:rFonts w:asciiTheme="majorBidi" w:hAnsiTheme="majorBidi" w:cstheme="majorBidi"/>
          <w:rtl/>
        </w:rPr>
        <w:t xml:space="preserve"> که رسیده این کار ثواب دارد بر آن اساس انجام </w:t>
      </w:r>
      <w:r w:rsidR="00F069BF" w:rsidRPr="0010551D">
        <w:rPr>
          <w:rFonts w:asciiTheme="majorBidi" w:hAnsiTheme="majorBidi" w:cstheme="majorBidi"/>
          <w:rtl/>
        </w:rPr>
        <w:t>می‌دهد</w:t>
      </w:r>
      <w:r w:rsidRPr="0010551D">
        <w:rPr>
          <w:rFonts w:asciiTheme="majorBidi" w:hAnsiTheme="majorBidi" w:cstheme="majorBidi"/>
          <w:rtl/>
        </w:rPr>
        <w:t xml:space="preserve"> ولو اینکه کنارش به رفیقش هم اظهار محبت می‌کند و عناوین دیگر دخیل است که قصد قربت عبادی را شکل ن</w:t>
      </w:r>
      <w:r w:rsidR="00F069BF" w:rsidRPr="0010551D">
        <w:rPr>
          <w:rFonts w:asciiTheme="majorBidi" w:hAnsiTheme="majorBidi" w:cstheme="majorBidi"/>
          <w:rtl/>
        </w:rPr>
        <w:t>می‌دهد</w:t>
      </w:r>
      <w:r w:rsidRPr="0010551D">
        <w:rPr>
          <w:rFonts w:asciiTheme="majorBidi" w:hAnsiTheme="majorBidi" w:cstheme="majorBidi"/>
          <w:rtl/>
        </w:rPr>
        <w:t xml:space="preserve">. </w:t>
      </w:r>
      <w:r w:rsidR="00F069BF" w:rsidRPr="0010551D">
        <w:rPr>
          <w:rFonts w:asciiTheme="majorBidi" w:hAnsiTheme="majorBidi" w:cstheme="majorBidi"/>
          <w:rtl/>
        </w:rPr>
        <w:t>مثلاً</w:t>
      </w:r>
      <w:r w:rsidRPr="0010551D">
        <w:rPr>
          <w:rFonts w:asciiTheme="majorBidi" w:hAnsiTheme="majorBidi" w:cstheme="majorBidi"/>
          <w:rtl/>
        </w:rPr>
        <w:t xml:space="preserve"> اگر به خاطر اینکه رفیقش خوشش بیاید نماز بخواند باطل است ولی سلام به خاطر روایت این ثواب دارد.</w:t>
      </w:r>
    </w:p>
    <w:p w14:paraId="4376C6CE" w14:textId="5BBEFC4D"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جواب: همه </w:t>
      </w:r>
      <w:r w:rsidR="00F069BF" w:rsidRPr="0010551D">
        <w:rPr>
          <w:rFonts w:asciiTheme="majorBidi" w:hAnsiTheme="majorBidi" w:cstheme="majorBidi"/>
          <w:rtl/>
        </w:rPr>
        <w:t>این‌ها</w:t>
      </w:r>
      <w:r w:rsidRPr="0010551D">
        <w:rPr>
          <w:rFonts w:asciiTheme="majorBidi" w:hAnsiTheme="majorBidi" w:cstheme="majorBidi"/>
          <w:rtl/>
        </w:rPr>
        <w:t xml:space="preserve"> دلیل </w:t>
      </w:r>
      <w:r w:rsidR="00F069BF" w:rsidRPr="0010551D">
        <w:rPr>
          <w:rFonts w:asciiTheme="majorBidi" w:hAnsiTheme="majorBidi" w:cstheme="majorBidi"/>
          <w:rtl/>
        </w:rPr>
        <w:t>می‌خواهد</w:t>
      </w:r>
      <w:r w:rsidRPr="0010551D">
        <w:rPr>
          <w:rFonts w:asciiTheme="majorBidi" w:hAnsiTheme="majorBidi" w:cstheme="majorBidi"/>
          <w:rtl/>
        </w:rPr>
        <w:t xml:space="preserve">. ما در قصد خالص که </w:t>
      </w:r>
      <w:r w:rsidR="00F069BF" w:rsidRPr="0010551D">
        <w:rPr>
          <w:rFonts w:asciiTheme="majorBidi" w:hAnsiTheme="majorBidi" w:cstheme="majorBidi"/>
          <w:rtl/>
        </w:rPr>
        <w:t>می‌گوییم</w:t>
      </w:r>
      <w:r w:rsidRPr="0010551D">
        <w:rPr>
          <w:rFonts w:asciiTheme="majorBidi" w:hAnsiTheme="majorBidi" w:cstheme="majorBidi"/>
          <w:rtl/>
        </w:rPr>
        <w:t xml:space="preserve"> یعنی خدا تنها باشد </w:t>
      </w:r>
      <w:r w:rsidR="00F069BF" w:rsidRPr="0010551D">
        <w:rPr>
          <w:rFonts w:asciiTheme="majorBidi" w:hAnsiTheme="majorBidi" w:cstheme="majorBidi"/>
          <w:rtl/>
        </w:rPr>
        <w:t>آن‌وقت</w:t>
      </w:r>
      <w:r w:rsidRPr="0010551D">
        <w:rPr>
          <w:rFonts w:asciiTheme="majorBidi" w:hAnsiTheme="majorBidi" w:cstheme="majorBidi"/>
          <w:rtl/>
        </w:rPr>
        <w:t xml:space="preserve"> دخالت غیر خدا در نقطه غیر خدا چند شکل است یکی اینکه جزء العله باشند جزء العله اصلی یا ف</w:t>
      </w:r>
      <w:r w:rsidR="00EC6FEF" w:rsidRPr="0010551D">
        <w:rPr>
          <w:rFonts w:asciiTheme="majorBidi" w:hAnsiTheme="majorBidi" w:cstheme="majorBidi"/>
          <w:rtl/>
        </w:rPr>
        <w:t>رعی و دیگر اینکه دو علت مستقله هست</w:t>
      </w:r>
      <w:r w:rsidRPr="0010551D">
        <w:rPr>
          <w:rFonts w:asciiTheme="majorBidi" w:hAnsiTheme="majorBidi" w:cstheme="majorBidi"/>
          <w:rtl/>
        </w:rPr>
        <w:t xml:space="preserve">ند. فرض دیگر اینکه یکی علت مستقله است و دیگری فرعی است. </w:t>
      </w:r>
      <w:r w:rsidR="00F069BF" w:rsidRPr="0010551D">
        <w:rPr>
          <w:rFonts w:asciiTheme="majorBidi" w:hAnsiTheme="majorBidi" w:cstheme="majorBidi"/>
          <w:rtl/>
        </w:rPr>
        <w:t>این‌ها</w:t>
      </w:r>
      <w:r w:rsidRPr="0010551D">
        <w:rPr>
          <w:rFonts w:asciiTheme="majorBidi" w:hAnsiTheme="majorBidi" w:cstheme="majorBidi"/>
          <w:rtl/>
        </w:rPr>
        <w:t xml:space="preserve"> اقوالی است. </w:t>
      </w:r>
      <w:r w:rsidR="00F069BF" w:rsidRPr="0010551D">
        <w:rPr>
          <w:rFonts w:asciiTheme="majorBidi" w:hAnsiTheme="majorBidi" w:cstheme="majorBidi"/>
          <w:rtl/>
        </w:rPr>
        <w:t>می‌خواهید</w:t>
      </w:r>
      <w:r w:rsidRPr="0010551D">
        <w:rPr>
          <w:rFonts w:asciiTheme="majorBidi" w:hAnsiTheme="majorBidi" w:cstheme="majorBidi"/>
          <w:rtl/>
        </w:rPr>
        <w:t xml:space="preserve"> بگویید یکی درست است بعضی نه.</w:t>
      </w:r>
    </w:p>
    <w:p w14:paraId="5BAFA83F" w14:textId="5259E897" w:rsidR="00B64175" w:rsidRPr="0010551D" w:rsidRDefault="00B64175" w:rsidP="00B64175">
      <w:pPr>
        <w:rPr>
          <w:rFonts w:asciiTheme="majorBidi" w:hAnsiTheme="majorBidi" w:cstheme="majorBidi"/>
          <w:rtl/>
        </w:rPr>
      </w:pPr>
      <w:r w:rsidRPr="0010551D">
        <w:rPr>
          <w:rFonts w:asciiTheme="majorBidi" w:hAnsiTheme="majorBidi" w:cstheme="majorBidi"/>
          <w:rtl/>
        </w:rPr>
        <w:t xml:space="preserve">سؤال: در قصد قربت در تعبدیات پله بالاتری است و در توصلیات </w:t>
      </w:r>
      <w:r w:rsidR="00F069BF" w:rsidRPr="0010551D">
        <w:rPr>
          <w:rFonts w:asciiTheme="majorBidi" w:hAnsiTheme="majorBidi" w:cstheme="majorBidi"/>
          <w:rtl/>
        </w:rPr>
        <w:t>پایین‌تر</w:t>
      </w:r>
    </w:p>
    <w:p w14:paraId="64D20D2D" w14:textId="31827EF5" w:rsidR="00B64175" w:rsidRPr="0010551D" w:rsidRDefault="00B64175" w:rsidP="00B64175">
      <w:pPr>
        <w:rPr>
          <w:rFonts w:asciiTheme="majorBidi" w:hAnsiTheme="majorBidi" w:cstheme="majorBidi"/>
        </w:rPr>
      </w:pPr>
      <w:r w:rsidRPr="0010551D">
        <w:rPr>
          <w:rFonts w:asciiTheme="majorBidi" w:hAnsiTheme="majorBidi" w:cstheme="majorBidi"/>
          <w:rtl/>
        </w:rPr>
        <w:t>جواب: باید شاهدی باشد که برای تفکیک شاهدی نداریم.</w:t>
      </w:r>
    </w:p>
    <w:sectPr w:rsidR="00B64175" w:rsidRPr="0010551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74810" w14:textId="77777777" w:rsidR="00D96FB8" w:rsidRDefault="00D96FB8" w:rsidP="000D5800">
      <w:pPr>
        <w:spacing w:after="0"/>
      </w:pPr>
      <w:r>
        <w:separator/>
      </w:r>
    </w:p>
  </w:endnote>
  <w:endnote w:type="continuationSeparator" w:id="0">
    <w:p w14:paraId="2208658A" w14:textId="77777777" w:rsidR="00D96FB8" w:rsidRDefault="00D96F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0BF8" w14:textId="77777777" w:rsidR="00B032D1" w:rsidRDefault="00B03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E52646" w:rsidRDefault="00E52646" w:rsidP="007B0062">
        <w:pPr>
          <w:pStyle w:val="Footer"/>
          <w:jc w:val="center"/>
        </w:pPr>
        <w:r>
          <w:fldChar w:fldCharType="begin"/>
        </w:r>
        <w:r>
          <w:instrText xml:space="preserve"> PAGE   \* MERGEFORMAT </w:instrText>
        </w:r>
        <w:r>
          <w:fldChar w:fldCharType="separate"/>
        </w:r>
        <w:r w:rsidR="0010551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AAAC" w14:textId="77777777" w:rsidR="00B032D1" w:rsidRDefault="00B03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61D8F" w14:textId="77777777" w:rsidR="00D96FB8" w:rsidRDefault="00D96FB8" w:rsidP="000D5800">
      <w:pPr>
        <w:spacing w:after="0"/>
      </w:pPr>
      <w:r>
        <w:separator/>
      </w:r>
    </w:p>
  </w:footnote>
  <w:footnote w:type="continuationSeparator" w:id="0">
    <w:p w14:paraId="6C3B0A7D" w14:textId="77777777" w:rsidR="00D96FB8" w:rsidRDefault="00D96FB8" w:rsidP="000D5800">
      <w:pPr>
        <w:spacing w:after="0"/>
      </w:pPr>
      <w:r>
        <w:continuationSeparator/>
      </w:r>
    </w:p>
  </w:footnote>
  <w:footnote w:id="1">
    <w:p w14:paraId="1DD4CD8B" w14:textId="3FC4316F" w:rsidR="000A1D83" w:rsidRPr="000A1D83" w:rsidRDefault="000A1D83" w:rsidP="000A1D83">
      <w:pPr>
        <w:pStyle w:val="FootnoteText"/>
      </w:pPr>
      <w:r w:rsidRPr="000A1D83">
        <w:footnoteRef/>
      </w:r>
      <w:r>
        <w:rPr>
          <w:rFonts w:hint="cs"/>
          <w:rtl/>
        </w:rPr>
        <w:t>.</w:t>
      </w:r>
      <w:r w:rsidRPr="000A1D83">
        <w:rPr>
          <w:rtl/>
        </w:rPr>
        <w:t xml:space="preserve"> </w:t>
      </w:r>
      <w:hyperlink r:id="rId1" w:history="1">
        <w:r w:rsidRPr="000A1D83">
          <w:rPr>
            <w:rStyle w:val="Hyperlink"/>
            <w:rFonts w:eastAsia="2  Badr"/>
            <w:rtl/>
          </w:rPr>
          <w:t>الكافي- ط الاسلامية، الشيخ الكليني، ج2، ص100.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067C" w14:textId="77777777" w:rsidR="00B032D1" w:rsidRDefault="00B03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B057DE3" w:rsidR="00E52646" w:rsidRPr="0010551D" w:rsidRDefault="00E52646" w:rsidP="000D0C8F">
    <w:pPr>
      <w:ind w:firstLine="0"/>
      <w:rPr>
        <w:rFonts w:asciiTheme="majorBidi" w:hAnsiTheme="majorBidi" w:cstheme="majorBidi"/>
        <w:sz w:val="24"/>
        <w:szCs w:val="24"/>
        <w:rtl/>
      </w:rPr>
    </w:pPr>
    <w:r w:rsidRPr="0010551D">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10551D">
      <w:rPr>
        <w:rFonts w:asciiTheme="majorBidi" w:hAnsiTheme="majorBidi" w:cstheme="majorBidi"/>
        <w:b/>
        <w:bCs/>
        <w:sz w:val="24"/>
        <w:szCs w:val="24"/>
        <w:rtl/>
      </w:rPr>
      <w:t>درس خارج فقه</w:t>
    </w:r>
    <w:r w:rsidR="0010551D">
      <w:rPr>
        <w:rFonts w:asciiTheme="majorBidi" w:hAnsiTheme="majorBidi" w:cstheme="majorBidi"/>
        <w:b/>
        <w:bCs/>
        <w:sz w:val="24"/>
        <w:szCs w:val="24"/>
        <w:rtl/>
      </w:rPr>
      <w:t xml:space="preserve">                  </w:t>
    </w:r>
    <w:r w:rsidRPr="0010551D">
      <w:rPr>
        <w:rFonts w:asciiTheme="majorBidi" w:hAnsiTheme="majorBidi" w:cstheme="majorBidi"/>
        <w:b/>
        <w:bCs/>
        <w:sz w:val="24"/>
        <w:szCs w:val="24"/>
        <w:rtl/>
      </w:rPr>
      <w:t xml:space="preserve"> عنوان اصلی: فقه روابط اجتماعی       </w:t>
    </w:r>
    <w:r w:rsidR="0010551D">
      <w:rPr>
        <w:rFonts w:asciiTheme="majorBidi" w:hAnsiTheme="majorBidi" w:cstheme="majorBidi"/>
        <w:b/>
        <w:bCs/>
        <w:sz w:val="24"/>
        <w:szCs w:val="24"/>
        <w:rtl/>
      </w:rPr>
      <w:t xml:space="preserve">    </w:t>
    </w:r>
    <w:r w:rsidRPr="0010551D">
      <w:rPr>
        <w:rFonts w:asciiTheme="majorBidi" w:hAnsiTheme="majorBidi" w:cstheme="majorBidi"/>
        <w:b/>
        <w:bCs/>
        <w:sz w:val="24"/>
        <w:szCs w:val="24"/>
        <w:rtl/>
      </w:rPr>
      <w:t xml:space="preserve">          تاریخ جلسه: </w:t>
    </w:r>
    <w:r w:rsidR="000D0C8F" w:rsidRPr="0010551D">
      <w:rPr>
        <w:rFonts w:asciiTheme="majorBidi" w:hAnsiTheme="majorBidi" w:cstheme="majorBidi"/>
        <w:b/>
        <w:bCs/>
        <w:sz w:val="24"/>
        <w:szCs w:val="24"/>
        <w:rtl/>
      </w:rPr>
      <w:t>12</w:t>
    </w:r>
    <w:r w:rsidRPr="0010551D">
      <w:rPr>
        <w:rFonts w:asciiTheme="majorBidi" w:hAnsiTheme="majorBidi" w:cstheme="majorBidi"/>
        <w:b/>
        <w:bCs/>
        <w:sz w:val="24"/>
        <w:szCs w:val="24"/>
        <w:rtl/>
      </w:rPr>
      <w:t>/1</w:t>
    </w:r>
    <w:r w:rsidR="00513000" w:rsidRPr="0010551D">
      <w:rPr>
        <w:rFonts w:asciiTheme="majorBidi" w:hAnsiTheme="majorBidi" w:cstheme="majorBidi"/>
        <w:b/>
        <w:bCs/>
        <w:sz w:val="24"/>
        <w:szCs w:val="24"/>
        <w:rtl/>
      </w:rPr>
      <w:t>2</w:t>
    </w:r>
    <w:r w:rsidRPr="0010551D">
      <w:rPr>
        <w:rFonts w:asciiTheme="majorBidi" w:hAnsiTheme="majorBidi" w:cstheme="majorBidi"/>
        <w:b/>
        <w:bCs/>
        <w:sz w:val="24"/>
        <w:szCs w:val="24"/>
        <w:rtl/>
      </w:rPr>
      <w:t>/99</w:t>
    </w:r>
  </w:p>
  <w:p w14:paraId="020AD422" w14:textId="0BCFFC06" w:rsidR="00E52646" w:rsidRPr="0010551D" w:rsidRDefault="00E52646" w:rsidP="0010551D">
    <w:pPr>
      <w:pStyle w:val="Header"/>
      <w:ind w:firstLine="0"/>
      <w:rPr>
        <w:rFonts w:asciiTheme="majorBidi" w:eastAsiaTheme="minorHAnsi" w:hAnsiTheme="majorBidi" w:cstheme="majorBidi"/>
      </w:rPr>
    </w:pPr>
    <w:r w:rsidRPr="0010551D">
      <w:rPr>
        <w:rFonts w:asciiTheme="majorBidi" w:hAnsiTheme="majorBidi" w:cstheme="majorBidi"/>
        <w:b/>
        <w:bCs/>
        <w:sz w:val="24"/>
        <w:szCs w:val="24"/>
        <w:rtl/>
      </w:rPr>
      <w:t>استاد اعرافی</w:t>
    </w:r>
    <w:r w:rsidR="0010551D">
      <w:rPr>
        <w:rFonts w:asciiTheme="majorBidi" w:hAnsiTheme="majorBidi" w:cstheme="majorBidi"/>
        <w:b/>
        <w:bCs/>
        <w:sz w:val="24"/>
        <w:szCs w:val="24"/>
        <w:rtl/>
      </w:rPr>
      <w:t xml:space="preserve">               </w:t>
    </w:r>
    <w:r w:rsidRPr="0010551D">
      <w:rPr>
        <w:rFonts w:asciiTheme="majorBidi" w:hAnsiTheme="majorBidi" w:cstheme="majorBidi"/>
        <w:b/>
        <w:bCs/>
        <w:sz w:val="24"/>
        <w:szCs w:val="24"/>
        <w:rtl/>
      </w:rPr>
      <w:t xml:space="preserve"> عنوان فرعی: </w:t>
    </w:r>
    <w:r w:rsidR="001D6D8A" w:rsidRPr="0010551D">
      <w:rPr>
        <w:rFonts w:asciiTheme="majorBidi" w:hAnsiTheme="majorBidi" w:cstheme="majorBidi"/>
        <w:b/>
        <w:bCs/>
        <w:sz w:val="24"/>
        <w:szCs w:val="24"/>
        <w:rtl/>
      </w:rPr>
      <w:t xml:space="preserve">حسن خلق و سوء خلق     </w:t>
    </w:r>
    <w:r w:rsidR="0010551D">
      <w:rPr>
        <w:rFonts w:asciiTheme="majorBidi" w:hAnsiTheme="majorBidi" w:cstheme="majorBidi"/>
        <w:b/>
        <w:bCs/>
        <w:sz w:val="24"/>
        <w:szCs w:val="24"/>
        <w:rtl/>
      </w:rPr>
      <w:t xml:space="preserve">    </w:t>
    </w:r>
    <w:bookmarkStart w:id="11" w:name="_GoBack"/>
    <w:bookmarkEnd w:id="11"/>
    <w:r w:rsidR="006D78D0" w:rsidRPr="0010551D">
      <w:rPr>
        <w:rFonts w:asciiTheme="majorBidi" w:hAnsiTheme="majorBidi" w:cstheme="majorBidi"/>
        <w:b/>
        <w:bCs/>
        <w:sz w:val="24"/>
        <w:szCs w:val="24"/>
        <w:rtl/>
      </w:rPr>
      <w:t xml:space="preserve">   </w:t>
    </w:r>
    <w:r w:rsidRPr="0010551D">
      <w:rPr>
        <w:rFonts w:asciiTheme="majorBidi" w:hAnsiTheme="majorBidi" w:cstheme="majorBidi"/>
        <w:b/>
        <w:bCs/>
        <w:sz w:val="24"/>
        <w:szCs w:val="24"/>
        <w:rtl/>
      </w:rPr>
      <w:t xml:space="preserve">     شماره جلسه</w:t>
    </w:r>
    <w:r w:rsidRPr="0010551D">
      <w:rPr>
        <w:rFonts w:asciiTheme="majorBidi" w:hAnsiTheme="majorBidi" w:cstheme="majorBidi"/>
        <w:b/>
        <w:bCs/>
        <w:sz w:val="24"/>
        <w:szCs w:val="24"/>
      </w:rPr>
      <w:t>:</w:t>
    </w:r>
    <w:r w:rsidRPr="0010551D">
      <w:rPr>
        <w:rFonts w:asciiTheme="majorBidi" w:hAnsiTheme="majorBidi" w:cstheme="majorBidi"/>
        <w:b/>
        <w:bCs/>
        <w:sz w:val="24"/>
        <w:szCs w:val="24"/>
        <w:rtl/>
      </w:rPr>
      <w:t>10</w:t>
    </w:r>
    <w:r w:rsidR="00F069BF" w:rsidRPr="0010551D">
      <w:rPr>
        <w:rFonts w:asciiTheme="majorBidi" w:hAnsiTheme="majorBidi" w:cstheme="majorBidi"/>
        <w:b/>
        <w:bCs/>
        <w:sz w:val="24"/>
        <w:szCs w:val="24"/>
        <w:rtl/>
      </w:rPr>
      <w:t>5</w:t>
    </w:r>
  </w:p>
  <w:p w14:paraId="7478DFA2" w14:textId="77777777" w:rsidR="00E52646" w:rsidRPr="0010551D" w:rsidRDefault="00E52646" w:rsidP="00873379">
    <w:pPr>
      <w:pStyle w:val="Header"/>
      <w:ind w:firstLine="0"/>
      <w:rPr>
        <w:rFonts w:asciiTheme="majorBidi" w:hAnsiTheme="majorBidi" w:cstheme="majorBidi"/>
      </w:rPr>
    </w:pPr>
    <w:r w:rsidRPr="0010551D">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7A0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945D" w14:textId="77777777" w:rsidR="00B032D1" w:rsidRDefault="00B03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0"/>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1D83"/>
    <w:rsid w:val="000A4B6E"/>
    <w:rsid w:val="000B2A65"/>
    <w:rsid w:val="000B2F05"/>
    <w:rsid w:val="000C439A"/>
    <w:rsid w:val="000C7A9C"/>
    <w:rsid w:val="000C7C1D"/>
    <w:rsid w:val="000D0C8F"/>
    <w:rsid w:val="000D27AA"/>
    <w:rsid w:val="000D2D0D"/>
    <w:rsid w:val="000D4450"/>
    <w:rsid w:val="000D5800"/>
    <w:rsid w:val="000D6581"/>
    <w:rsid w:val="000D6922"/>
    <w:rsid w:val="000F1897"/>
    <w:rsid w:val="000F7A9E"/>
    <w:rsid w:val="000F7E72"/>
    <w:rsid w:val="00101C46"/>
    <w:rsid w:val="00101E2D"/>
    <w:rsid w:val="00102405"/>
    <w:rsid w:val="00102CEB"/>
    <w:rsid w:val="0010551D"/>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6D8A"/>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D4901"/>
    <w:rsid w:val="004F3596"/>
    <w:rsid w:val="004F56CD"/>
    <w:rsid w:val="004F7A87"/>
    <w:rsid w:val="00502E9A"/>
    <w:rsid w:val="0050399F"/>
    <w:rsid w:val="00506FA3"/>
    <w:rsid w:val="00510341"/>
    <w:rsid w:val="00513000"/>
    <w:rsid w:val="00520190"/>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E3639"/>
    <w:rsid w:val="005E7993"/>
    <w:rsid w:val="005F50E2"/>
    <w:rsid w:val="006048C4"/>
    <w:rsid w:val="00605320"/>
    <w:rsid w:val="006065F1"/>
    <w:rsid w:val="00610C18"/>
    <w:rsid w:val="00612385"/>
    <w:rsid w:val="0061376C"/>
    <w:rsid w:val="00617C7C"/>
    <w:rsid w:val="0062008F"/>
    <w:rsid w:val="006208FA"/>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D78D0"/>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15DD8"/>
    <w:rsid w:val="008220C9"/>
    <w:rsid w:val="008257CC"/>
    <w:rsid w:val="00827146"/>
    <w:rsid w:val="008327EA"/>
    <w:rsid w:val="008407A4"/>
    <w:rsid w:val="00840DC8"/>
    <w:rsid w:val="00843BA7"/>
    <w:rsid w:val="00843CB0"/>
    <w:rsid w:val="00844860"/>
    <w:rsid w:val="00845CC4"/>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305B"/>
    <w:rsid w:val="00995101"/>
    <w:rsid w:val="009A42EF"/>
    <w:rsid w:val="009A5D4D"/>
    <w:rsid w:val="009B05D1"/>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1CF4"/>
    <w:rsid w:val="00B24300"/>
    <w:rsid w:val="00B25BBE"/>
    <w:rsid w:val="00B30990"/>
    <w:rsid w:val="00B31F65"/>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96FB8"/>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C6FEF"/>
    <w:rsid w:val="00ED2236"/>
    <w:rsid w:val="00ED79DC"/>
    <w:rsid w:val="00EE1C07"/>
    <w:rsid w:val="00EE2C91"/>
    <w:rsid w:val="00EE3506"/>
    <w:rsid w:val="00EE3979"/>
    <w:rsid w:val="00EF138C"/>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8527D"/>
    <w:rsid w:val="00F85929"/>
    <w:rsid w:val="00F8709F"/>
    <w:rsid w:val="00F96AA2"/>
    <w:rsid w:val="00F97ECA"/>
    <w:rsid w:val="00FA3DF0"/>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E59997B9-8618-4FD7-9FDC-C11AD83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6111227">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100/&#1578;&#1614;&#1604;&#1616;&#1580;&#16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5998-55D6-4040-AE3A-9E2D07BB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4501</TotalTime>
  <Pages>1</Pages>
  <Words>2617</Words>
  <Characters>10390</Characters>
  <Application>Microsoft Office Word</Application>
  <DocSecurity>0</DocSecurity>
  <Lines>162</Lines>
  <Paragraphs>81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27</cp:revision>
  <dcterms:created xsi:type="dcterms:W3CDTF">2019-11-22T14:37:00Z</dcterms:created>
  <dcterms:modified xsi:type="dcterms:W3CDTF">2021-09-04T04:42:00Z</dcterms:modified>
</cp:coreProperties>
</file>