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13507463"/>
        <w:docPartObj>
          <w:docPartGallery w:val="Table of Contents"/>
          <w:docPartUnique/>
        </w:docPartObj>
      </w:sdtPr>
      <w:sdtEndPr/>
      <w:sdtContent>
        <w:p w14:paraId="69DA84D1" w14:textId="75599CE5" w:rsidR="00FC11F3" w:rsidRPr="00DB2453" w:rsidRDefault="00FC11F3" w:rsidP="00FC11F3">
          <w:pPr>
            <w:pStyle w:val="TOCHeading"/>
            <w:rPr>
              <w:rFonts w:cs="Traditional Arabic"/>
            </w:rPr>
          </w:pPr>
          <w:r w:rsidRPr="00DB2453">
            <w:rPr>
              <w:rFonts w:cs="Traditional Arabic" w:hint="cs"/>
              <w:rtl/>
            </w:rPr>
            <w:t>فهرست</w:t>
          </w:r>
        </w:p>
        <w:p w14:paraId="24530002" w14:textId="77777777" w:rsidR="00FC11F3" w:rsidRPr="00DB2453" w:rsidRDefault="00FC11F3" w:rsidP="00FC11F3">
          <w:pPr>
            <w:pStyle w:val="TOC1"/>
            <w:tabs>
              <w:tab w:val="right" w:leader="dot" w:pos="9350"/>
            </w:tabs>
            <w:rPr>
              <w:noProof/>
              <w:sz w:val="22"/>
              <w:szCs w:val="22"/>
            </w:rPr>
          </w:pPr>
          <w:r w:rsidRPr="00DB2453">
            <w:rPr>
              <w:b/>
              <w:bCs/>
              <w:noProof/>
            </w:rPr>
            <w:fldChar w:fldCharType="begin"/>
          </w:r>
          <w:r w:rsidRPr="00DB2453">
            <w:rPr>
              <w:b/>
              <w:bCs/>
              <w:noProof/>
            </w:rPr>
            <w:instrText xml:space="preserve"> TOC \o "1-3" \h \z \u </w:instrText>
          </w:r>
          <w:r w:rsidRPr="00DB2453">
            <w:rPr>
              <w:b/>
              <w:bCs/>
              <w:noProof/>
            </w:rPr>
            <w:fldChar w:fldCharType="separate"/>
          </w:r>
          <w:hyperlink w:anchor="_Toc88555634" w:history="1">
            <w:r w:rsidRPr="00DB2453">
              <w:rPr>
                <w:rStyle w:val="Hyperlink"/>
                <w:noProof/>
                <w:rtl/>
              </w:rPr>
              <w:t>مقدمه</w:t>
            </w:r>
            <w:r w:rsidRPr="00DB2453">
              <w:rPr>
                <w:noProof/>
                <w:webHidden/>
              </w:rPr>
              <w:tab/>
            </w:r>
            <w:r w:rsidRPr="00DB2453">
              <w:rPr>
                <w:rStyle w:val="Hyperlink"/>
                <w:noProof/>
                <w:rtl/>
              </w:rPr>
              <w:fldChar w:fldCharType="begin"/>
            </w:r>
            <w:r w:rsidRPr="00DB2453">
              <w:rPr>
                <w:noProof/>
                <w:webHidden/>
              </w:rPr>
              <w:instrText xml:space="preserve"> PAGEREF _Toc88555634 \h </w:instrText>
            </w:r>
            <w:r w:rsidRPr="00DB2453">
              <w:rPr>
                <w:rStyle w:val="Hyperlink"/>
                <w:noProof/>
                <w:rtl/>
              </w:rPr>
            </w:r>
            <w:r w:rsidRPr="00DB2453">
              <w:rPr>
                <w:rStyle w:val="Hyperlink"/>
                <w:noProof/>
                <w:rtl/>
              </w:rPr>
              <w:fldChar w:fldCharType="separate"/>
            </w:r>
            <w:r w:rsidRPr="00DB2453">
              <w:rPr>
                <w:noProof/>
                <w:webHidden/>
              </w:rPr>
              <w:t>2</w:t>
            </w:r>
            <w:r w:rsidRPr="00DB2453">
              <w:rPr>
                <w:rStyle w:val="Hyperlink"/>
                <w:noProof/>
                <w:rtl/>
              </w:rPr>
              <w:fldChar w:fldCharType="end"/>
            </w:r>
          </w:hyperlink>
        </w:p>
        <w:p w14:paraId="1F3415C9" w14:textId="77777777" w:rsidR="00FC11F3" w:rsidRPr="00DB2453" w:rsidRDefault="003D46EC" w:rsidP="00FC11F3">
          <w:pPr>
            <w:pStyle w:val="TOC1"/>
            <w:tabs>
              <w:tab w:val="right" w:leader="dot" w:pos="9350"/>
            </w:tabs>
            <w:rPr>
              <w:noProof/>
              <w:sz w:val="22"/>
              <w:szCs w:val="22"/>
            </w:rPr>
          </w:pPr>
          <w:hyperlink w:anchor="_Toc88555635" w:history="1">
            <w:r w:rsidR="00FC11F3" w:rsidRPr="00DB2453">
              <w:rPr>
                <w:rStyle w:val="Hyperlink"/>
                <w:noProof/>
                <w:rtl/>
              </w:rPr>
              <w:t>ادامه مبحث چهارم:قصد</w:t>
            </w:r>
            <w:r w:rsidR="00FC11F3" w:rsidRPr="00DB2453">
              <w:rPr>
                <w:rStyle w:val="Hyperlink"/>
                <w:rFonts w:hint="cs"/>
                <w:noProof/>
                <w:rtl/>
              </w:rPr>
              <w:t>ی</w:t>
            </w:r>
            <w:r w:rsidR="00FC11F3" w:rsidRPr="00DB2453">
              <w:rPr>
                <w:rStyle w:val="Hyperlink"/>
                <w:noProof/>
                <w:rtl/>
              </w:rPr>
              <w:t xml:space="preserve"> </w:t>
            </w:r>
            <w:r w:rsidR="00FC11F3" w:rsidRPr="00DB2453">
              <w:rPr>
                <w:rStyle w:val="Hyperlink"/>
                <w:rFonts w:hint="cs"/>
                <w:noProof/>
                <w:rtl/>
              </w:rPr>
              <w:t>ی</w:t>
            </w:r>
            <w:r w:rsidR="00FC11F3" w:rsidRPr="00DB2453">
              <w:rPr>
                <w:rStyle w:val="Hyperlink"/>
                <w:noProof/>
                <w:rtl/>
              </w:rPr>
              <w:t>ا غ</w:t>
            </w:r>
            <w:r w:rsidR="00FC11F3" w:rsidRPr="00DB2453">
              <w:rPr>
                <w:rStyle w:val="Hyperlink"/>
                <w:rFonts w:hint="cs"/>
                <w:noProof/>
                <w:rtl/>
              </w:rPr>
              <w:t>ی</w:t>
            </w:r>
            <w:r w:rsidR="00FC11F3" w:rsidRPr="00DB2453">
              <w:rPr>
                <w:rStyle w:val="Hyperlink"/>
                <w:rFonts w:hint="eastAsia"/>
                <w:noProof/>
                <w:rtl/>
              </w:rPr>
              <w:t>ر</w:t>
            </w:r>
            <w:r w:rsidR="00FC11F3" w:rsidRPr="00DB2453">
              <w:rPr>
                <w:rStyle w:val="Hyperlink"/>
                <w:noProof/>
                <w:rtl/>
              </w:rPr>
              <w:t xml:space="preserve"> قصد</w:t>
            </w:r>
            <w:r w:rsidR="00FC11F3" w:rsidRPr="00DB2453">
              <w:rPr>
                <w:rStyle w:val="Hyperlink"/>
                <w:rFonts w:hint="cs"/>
                <w:noProof/>
                <w:rtl/>
              </w:rPr>
              <w:t>ی</w:t>
            </w:r>
            <w:r w:rsidR="00FC11F3" w:rsidRPr="00DB2453">
              <w:rPr>
                <w:rStyle w:val="Hyperlink"/>
                <w:noProof/>
                <w:rtl/>
              </w:rPr>
              <w:t xml:space="preserve"> بودن ا</w:t>
            </w:r>
            <w:r w:rsidR="00FC11F3" w:rsidRPr="00DB2453">
              <w:rPr>
                <w:rStyle w:val="Hyperlink"/>
                <w:rFonts w:hint="cs"/>
                <w:noProof/>
                <w:rtl/>
              </w:rPr>
              <w:t>ی</w:t>
            </w:r>
            <w:r w:rsidR="00FC11F3" w:rsidRPr="00DB2453">
              <w:rPr>
                <w:rStyle w:val="Hyperlink"/>
                <w:rFonts w:hint="eastAsia"/>
                <w:noProof/>
                <w:rtl/>
              </w:rPr>
              <w:t>ذاء</w:t>
            </w:r>
            <w:r w:rsidR="00FC11F3" w:rsidRPr="00DB2453">
              <w:rPr>
                <w:noProof/>
                <w:webHidden/>
              </w:rPr>
              <w:tab/>
            </w:r>
            <w:r w:rsidR="00FC11F3" w:rsidRPr="00DB2453">
              <w:rPr>
                <w:rStyle w:val="Hyperlink"/>
                <w:noProof/>
                <w:rtl/>
              </w:rPr>
              <w:fldChar w:fldCharType="begin"/>
            </w:r>
            <w:r w:rsidR="00FC11F3" w:rsidRPr="00DB2453">
              <w:rPr>
                <w:noProof/>
                <w:webHidden/>
              </w:rPr>
              <w:instrText xml:space="preserve"> PAGEREF _Toc88555635 \h </w:instrText>
            </w:r>
            <w:r w:rsidR="00FC11F3" w:rsidRPr="00DB2453">
              <w:rPr>
                <w:rStyle w:val="Hyperlink"/>
                <w:noProof/>
                <w:rtl/>
              </w:rPr>
            </w:r>
            <w:r w:rsidR="00FC11F3" w:rsidRPr="00DB2453">
              <w:rPr>
                <w:rStyle w:val="Hyperlink"/>
                <w:noProof/>
                <w:rtl/>
              </w:rPr>
              <w:fldChar w:fldCharType="separate"/>
            </w:r>
            <w:r w:rsidR="00FC11F3" w:rsidRPr="00DB2453">
              <w:rPr>
                <w:noProof/>
                <w:webHidden/>
              </w:rPr>
              <w:t>2</w:t>
            </w:r>
            <w:r w:rsidR="00FC11F3" w:rsidRPr="00DB2453">
              <w:rPr>
                <w:rStyle w:val="Hyperlink"/>
                <w:noProof/>
                <w:rtl/>
              </w:rPr>
              <w:fldChar w:fldCharType="end"/>
            </w:r>
          </w:hyperlink>
        </w:p>
        <w:p w14:paraId="2C347751" w14:textId="77777777" w:rsidR="00FC11F3" w:rsidRPr="00DB2453" w:rsidRDefault="003D46EC" w:rsidP="00FC11F3">
          <w:pPr>
            <w:pStyle w:val="TOC2"/>
            <w:tabs>
              <w:tab w:val="right" w:leader="dot" w:pos="9350"/>
            </w:tabs>
            <w:rPr>
              <w:noProof/>
              <w:sz w:val="22"/>
              <w:szCs w:val="22"/>
            </w:rPr>
          </w:pPr>
          <w:hyperlink w:anchor="_Toc88555636" w:history="1">
            <w:r w:rsidR="00FC11F3" w:rsidRPr="00DB2453">
              <w:rPr>
                <w:rStyle w:val="Hyperlink"/>
                <w:noProof/>
                <w:rtl/>
              </w:rPr>
              <w:t>احتمال اول: قصد</w:t>
            </w:r>
            <w:r w:rsidR="00FC11F3" w:rsidRPr="00DB2453">
              <w:rPr>
                <w:rStyle w:val="Hyperlink"/>
                <w:rFonts w:hint="cs"/>
                <w:noProof/>
                <w:rtl/>
              </w:rPr>
              <w:t>ی</w:t>
            </w:r>
            <w:r w:rsidR="00FC11F3" w:rsidRPr="00DB2453">
              <w:rPr>
                <w:rStyle w:val="Hyperlink"/>
                <w:noProof/>
                <w:rtl/>
              </w:rPr>
              <w:t xml:space="preserve"> بودن اهانت و ا</w:t>
            </w:r>
            <w:r w:rsidR="00FC11F3" w:rsidRPr="00DB2453">
              <w:rPr>
                <w:rStyle w:val="Hyperlink"/>
                <w:rFonts w:hint="cs"/>
                <w:noProof/>
                <w:rtl/>
              </w:rPr>
              <w:t>ی</w:t>
            </w:r>
            <w:r w:rsidR="00FC11F3" w:rsidRPr="00DB2453">
              <w:rPr>
                <w:rStyle w:val="Hyperlink"/>
                <w:rFonts w:hint="eastAsia"/>
                <w:noProof/>
                <w:rtl/>
              </w:rPr>
              <w:t>ذاء</w:t>
            </w:r>
            <w:r w:rsidR="00FC11F3" w:rsidRPr="00DB2453">
              <w:rPr>
                <w:noProof/>
                <w:webHidden/>
              </w:rPr>
              <w:tab/>
            </w:r>
            <w:r w:rsidR="00FC11F3" w:rsidRPr="00DB2453">
              <w:rPr>
                <w:rStyle w:val="Hyperlink"/>
                <w:noProof/>
                <w:rtl/>
              </w:rPr>
              <w:fldChar w:fldCharType="begin"/>
            </w:r>
            <w:r w:rsidR="00FC11F3" w:rsidRPr="00DB2453">
              <w:rPr>
                <w:noProof/>
                <w:webHidden/>
              </w:rPr>
              <w:instrText xml:space="preserve"> PAGEREF _Toc88555636 \h </w:instrText>
            </w:r>
            <w:r w:rsidR="00FC11F3" w:rsidRPr="00DB2453">
              <w:rPr>
                <w:rStyle w:val="Hyperlink"/>
                <w:noProof/>
                <w:rtl/>
              </w:rPr>
            </w:r>
            <w:r w:rsidR="00FC11F3" w:rsidRPr="00DB2453">
              <w:rPr>
                <w:rStyle w:val="Hyperlink"/>
                <w:noProof/>
                <w:rtl/>
              </w:rPr>
              <w:fldChar w:fldCharType="separate"/>
            </w:r>
            <w:r w:rsidR="00FC11F3" w:rsidRPr="00DB2453">
              <w:rPr>
                <w:noProof/>
                <w:webHidden/>
              </w:rPr>
              <w:t>2</w:t>
            </w:r>
            <w:r w:rsidR="00FC11F3" w:rsidRPr="00DB2453">
              <w:rPr>
                <w:rStyle w:val="Hyperlink"/>
                <w:noProof/>
                <w:rtl/>
              </w:rPr>
              <w:fldChar w:fldCharType="end"/>
            </w:r>
          </w:hyperlink>
        </w:p>
        <w:p w14:paraId="73D23A36" w14:textId="77777777" w:rsidR="00FC11F3" w:rsidRPr="00DB2453" w:rsidRDefault="003D46EC" w:rsidP="00FC11F3">
          <w:pPr>
            <w:pStyle w:val="TOC2"/>
            <w:tabs>
              <w:tab w:val="right" w:leader="dot" w:pos="9350"/>
            </w:tabs>
            <w:rPr>
              <w:noProof/>
              <w:sz w:val="22"/>
              <w:szCs w:val="22"/>
            </w:rPr>
          </w:pPr>
          <w:hyperlink w:anchor="_Toc88555637" w:history="1">
            <w:r w:rsidR="00FC11F3" w:rsidRPr="00DB2453">
              <w:rPr>
                <w:rStyle w:val="Hyperlink"/>
                <w:noProof/>
                <w:rtl/>
              </w:rPr>
              <w:t>احتمال دوم: غ</w:t>
            </w:r>
            <w:r w:rsidR="00FC11F3" w:rsidRPr="00DB2453">
              <w:rPr>
                <w:rStyle w:val="Hyperlink"/>
                <w:rFonts w:hint="cs"/>
                <w:noProof/>
                <w:rtl/>
              </w:rPr>
              <w:t>ی</w:t>
            </w:r>
            <w:r w:rsidR="00FC11F3" w:rsidRPr="00DB2453">
              <w:rPr>
                <w:rStyle w:val="Hyperlink"/>
                <w:rFonts w:hint="eastAsia"/>
                <w:noProof/>
                <w:rtl/>
              </w:rPr>
              <w:t>ر</w:t>
            </w:r>
            <w:r w:rsidR="00FC11F3" w:rsidRPr="00DB2453">
              <w:rPr>
                <w:rStyle w:val="Hyperlink"/>
                <w:noProof/>
                <w:rtl/>
              </w:rPr>
              <w:t xml:space="preserve"> قصد</w:t>
            </w:r>
            <w:r w:rsidR="00FC11F3" w:rsidRPr="00DB2453">
              <w:rPr>
                <w:rStyle w:val="Hyperlink"/>
                <w:rFonts w:hint="cs"/>
                <w:noProof/>
                <w:rtl/>
              </w:rPr>
              <w:t>ی</w:t>
            </w:r>
            <w:r w:rsidR="00FC11F3" w:rsidRPr="00DB2453">
              <w:rPr>
                <w:rStyle w:val="Hyperlink"/>
                <w:noProof/>
                <w:rtl/>
              </w:rPr>
              <w:t xml:space="preserve"> بودن</w:t>
            </w:r>
            <w:r w:rsidR="00FC11F3" w:rsidRPr="00DB2453">
              <w:rPr>
                <w:noProof/>
                <w:webHidden/>
              </w:rPr>
              <w:tab/>
            </w:r>
            <w:r w:rsidR="00FC11F3" w:rsidRPr="00DB2453">
              <w:rPr>
                <w:rStyle w:val="Hyperlink"/>
                <w:noProof/>
                <w:rtl/>
              </w:rPr>
              <w:fldChar w:fldCharType="begin"/>
            </w:r>
            <w:r w:rsidR="00FC11F3" w:rsidRPr="00DB2453">
              <w:rPr>
                <w:noProof/>
                <w:webHidden/>
              </w:rPr>
              <w:instrText xml:space="preserve"> PAGEREF _Toc88555637 \h </w:instrText>
            </w:r>
            <w:r w:rsidR="00FC11F3" w:rsidRPr="00DB2453">
              <w:rPr>
                <w:rStyle w:val="Hyperlink"/>
                <w:noProof/>
                <w:rtl/>
              </w:rPr>
            </w:r>
            <w:r w:rsidR="00FC11F3" w:rsidRPr="00DB2453">
              <w:rPr>
                <w:rStyle w:val="Hyperlink"/>
                <w:noProof/>
                <w:rtl/>
              </w:rPr>
              <w:fldChar w:fldCharType="separate"/>
            </w:r>
            <w:r w:rsidR="00FC11F3" w:rsidRPr="00DB2453">
              <w:rPr>
                <w:noProof/>
                <w:webHidden/>
              </w:rPr>
              <w:t>2</w:t>
            </w:r>
            <w:r w:rsidR="00FC11F3" w:rsidRPr="00DB2453">
              <w:rPr>
                <w:rStyle w:val="Hyperlink"/>
                <w:noProof/>
                <w:rtl/>
              </w:rPr>
              <w:fldChar w:fldCharType="end"/>
            </w:r>
          </w:hyperlink>
        </w:p>
        <w:p w14:paraId="63101703" w14:textId="77777777" w:rsidR="00FC11F3" w:rsidRPr="00DB2453" w:rsidRDefault="003D46EC" w:rsidP="00FC11F3">
          <w:pPr>
            <w:pStyle w:val="TOC2"/>
            <w:tabs>
              <w:tab w:val="right" w:leader="dot" w:pos="9350"/>
            </w:tabs>
            <w:rPr>
              <w:noProof/>
              <w:sz w:val="22"/>
              <w:szCs w:val="22"/>
            </w:rPr>
          </w:pPr>
          <w:hyperlink w:anchor="_Toc88555638" w:history="1">
            <w:r w:rsidR="00FC11F3" w:rsidRPr="00DB2453">
              <w:rPr>
                <w:rStyle w:val="Hyperlink"/>
                <w:noProof/>
                <w:rtl/>
              </w:rPr>
              <w:t>احتمال سوم: تفص</w:t>
            </w:r>
            <w:r w:rsidR="00FC11F3" w:rsidRPr="00DB2453">
              <w:rPr>
                <w:rStyle w:val="Hyperlink"/>
                <w:rFonts w:hint="cs"/>
                <w:noProof/>
                <w:rtl/>
              </w:rPr>
              <w:t>ی</w:t>
            </w:r>
            <w:r w:rsidR="00FC11F3" w:rsidRPr="00DB2453">
              <w:rPr>
                <w:rStyle w:val="Hyperlink"/>
                <w:rFonts w:hint="eastAsia"/>
                <w:noProof/>
                <w:rtl/>
              </w:rPr>
              <w:t>ل</w:t>
            </w:r>
            <w:r w:rsidR="00FC11F3" w:rsidRPr="00DB2453">
              <w:rPr>
                <w:noProof/>
                <w:webHidden/>
              </w:rPr>
              <w:tab/>
            </w:r>
            <w:r w:rsidR="00FC11F3" w:rsidRPr="00DB2453">
              <w:rPr>
                <w:rStyle w:val="Hyperlink"/>
                <w:noProof/>
                <w:rtl/>
              </w:rPr>
              <w:fldChar w:fldCharType="begin"/>
            </w:r>
            <w:r w:rsidR="00FC11F3" w:rsidRPr="00DB2453">
              <w:rPr>
                <w:noProof/>
                <w:webHidden/>
              </w:rPr>
              <w:instrText xml:space="preserve"> PAGEREF _Toc88555638 \h </w:instrText>
            </w:r>
            <w:r w:rsidR="00FC11F3" w:rsidRPr="00DB2453">
              <w:rPr>
                <w:rStyle w:val="Hyperlink"/>
                <w:noProof/>
                <w:rtl/>
              </w:rPr>
            </w:r>
            <w:r w:rsidR="00FC11F3" w:rsidRPr="00DB2453">
              <w:rPr>
                <w:rStyle w:val="Hyperlink"/>
                <w:noProof/>
                <w:rtl/>
              </w:rPr>
              <w:fldChar w:fldCharType="separate"/>
            </w:r>
            <w:r w:rsidR="00FC11F3" w:rsidRPr="00DB2453">
              <w:rPr>
                <w:noProof/>
                <w:webHidden/>
              </w:rPr>
              <w:t>3</w:t>
            </w:r>
            <w:r w:rsidR="00FC11F3" w:rsidRPr="00DB2453">
              <w:rPr>
                <w:rStyle w:val="Hyperlink"/>
                <w:noProof/>
                <w:rtl/>
              </w:rPr>
              <w:fldChar w:fldCharType="end"/>
            </w:r>
          </w:hyperlink>
        </w:p>
        <w:p w14:paraId="7B4FAF6B" w14:textId="77777777" w:rsidR="00FC11F3" w:rsidRPr="00DB2453" w:rsidRDefault="003D46EC" w:rsidP="00FC11F3">
          <w:pPr>
            <w:pStyle w:val="TOC2"/>
            <w:tabs>
              <w:tab w:val="right" w:leader="dot" w:pos="9350"/>
            </w:tabs>
            <w:rPr>
              <w:noProof/>
              <w:sz w:val="22"/>
              <w:szCs w:val="22"/>
            </w:rPr>
          </w:pPr>
          <w:hyperlink w:anchor="_Toc88555639" w:history="1">
            <w:r w:rsidR="00FC11F3" w:rsidRPr="00DB2453">
              <w:rPr>
                <w:rStyle w:val="Hyperlink"/>
                <w:noProof/>
                <w:rtl/>
              </w:rPr>
              <w:t>حل مشکل ارتکاز با احتمال سوم:</w:t>
            </w:r>
            <w:r w:rsidR="00FC11F3" w:rsidRPr="00DB2453">
              <w:rPr>
                <w:noProof/>
                <w:webHidden/>
              </w:rPr>
              <w:tab/>
            </w:r>
            <w:r w:rsidR="00FC11F3" w:rsidRPr="00DB2453">
              <w:rPr>
                <w:rStyle w:val="Hyperlink"/>
                <w:noProof/>
                <w:rtl/>
              </w:rPr>
              <w:fldChar w:fldCharType="begin"/>
            </w:r>
            <w:r w:rsidR="00FC11F3" w:rsidRPr="00DB2453">
              <w:rPr>
                <w:noProof/>
                <w:webHidden/>
              </w:rPr>
              <w:instrText xml:space="preserve"> PAGEREF _Toc88555639 \h </w:instrText>
            </w:r>
            <w:r w:rsidR="00FC11F3" w:rsidRPr="00DB2453">
              <w:rPr>
                <w:rStyle w:val="Hyperlink"/>
                <w:noProof/>
                <w:rtl/>
              </w:rPr>
            </w:r>
            <w:r w:rsidR="00FC11F3" w:rsidRPr="00DB2453">
              <w:rPr>
                <w:rStyle w:val="Hyperlink"/>
                <w:noProof/>
                <w:rtl/>
              </w:rPr>
              <w:fldChar w:fldCharType="separate"/>
            </w:r>
            <w:r w:rsidR="00FC11F3" w:rsidRPr="00DB2453">
              <w:rPr>
                <w:noProof/>
                <w:webHidden/>
              </w:rPr>
              <w:t>5</w:t>
            </w:r>
            <w:r w:rsidR="00FC11F3" w:rsidRPr="00DB2453">
              <w:rPr>
                <w:rStyle w:val="Hyperlink"/>
                <w:noProof/>
                <w:rtl/>
              </w:rPr>
              <w:fldChar w:fldCharType="end"/>
            </w:r>
          </w:hyperlink>
        </w:p>
        <w:p w14:paraId="7F263544" w14:textId="3B099A33" w:rsidR="00FC11F3" w:rsidRPr="00DB2453" w:rsidRDefault="00FC11F3" w:rsidP="00FC11F3">
          <w:r w:rsidRPr="00DB2453">
            <w:rPr>
              <w:b/>
              <w:bCs/>
              <w:noProof/>
            </w:rPr>
            <w:fldChar w:fldCharType="end"/>
          </w:r>
        </w:p>
      </w:sdtContent>
    </w:sdt>
    <w:p w14:paraId="1FFF69C5" w14:textId="77777777" w:rsidR="00607B88" w:rsidRPr="00DB2453" w:rsidRDefault="00607B88" w:rsidP="00AC484D">
      <w:pPr>
        <w:rPr>
          <w:rtl/>
        </w:rPr>
      </w:pPr>
    </w:p>
    <w:p w14:paraId="45FD9141" w14:textId="77777777" w:rsidR="00607B88" w:rsidRPr="00DB2453" w:rsidRDefault="00607B88">
      <w:pPr>
        <w:bidi w:val="0"/>
        <w:spacing w:after="0"/>
        <w:ind w:firstLine="0"/>
        <w:jc w:val="left"/>
      </w:pPr>
      <w:r w:rsidRPr="00DB2453">
        <w:rPr>
          <w:rtl/>
        </w:rPr>
        <w:br w:type="page"/>
      </w:r>
    </w:p>
    <w:p w14:paraId="1A487EAC" w14:textId="77777777" w:rsidR="00C35278" w:rsidRPr="00DB2453" w:rsidRDefault="00C35278" w:rsidP="00C35278">
      <w:pPr>
        <w:ind w:firstLine="288"/>
        <w:jc w:val="center"/>
        <w:rPr>
          <w:rtl/>
        </w:rPr>
      </w:pPr>
      <w:bookmarkStart w:id="0" w:name="_Toc88555634"/>
      <w:r w:rsidRPr="00DB2453">
        <w:rPr>
          <w:rFonts w:hint="cs"/>
          <w:rtl/>
        </w:rPr>
        <w:lastRenderedPageBreak/>
        <w:t>بسم‌الله الرحمن الرحیم</w:t>
      </w:r>
    </w:p>
    <w:p w14:paraId="6A303F5C" w14:textId="77777777" w:rsidR="00C35278" w:rsidRPr="00DB2453" w:rsidRDefault="00C35278" w:rsidP="00C35278">
      <w:pPr>
        <w:pStyle w:val="Heading1"/>
        <w:jc w:val="both"/>
        <w:rPr>
          <w:rtl/>
        </w:rPr>
      </w:pPr>
      <w:bookmarkStart w:id="1" w:name="_Toc53208543"/>
      <w:bookmarkStart w:id="2" w:name="_Toc54776605"/>
      <w:r w:rsidRPr="00DB2453">
        <w:rPr>
          <w:rtl/>
        </w:rPr>
        <w:t xml:space="preserve">موضوع: </w:t>
      </w:r>
      <w:r w:rsidRPr="00DB2453">
        <w:rPr>
          <w:color w:val="auto"/>
          <w:rtl/>
        </w:rPr>
        <w:t xml:space="preserve">فقه روابط اجتماعی / </w:t>
      </w:r>
      <w:bookmarkEnd w:id="1"/>
      <w:bookmarkEnd w:id="2"/>
      <w:r w:rsidRPr="00DB2453">
        <w:rPr>
          <w:color w:val="auto"/>
          <w:rtl/>
        </w:rPr>
        <w:t>اکرام و تحق</w:t>
      </w:r>
      <w:r w:rsidRPr="00DB2453">
        <w:rPr>
          <w:rFonts w:hint="cs"/>
          <w:color w:val="auto"/>
          <w:rtl/>
        </w:rPr>
        <w:t>ی</w:t>
      </w:r>
      <w:r w:rsidRPr="00DB2453">
        <w:rPr>
          <w:rFonts w:hint="eastAsia"/>
          <w:color w:val="auto"/>
          <w:rtl/>
        </w:rPr>
        <w:t>ر</w:t>
      </w:r>
    </w:p>
    <w:p w14:paraId="16A47EFC" w14:textId="52D3F60A" w:rsidR="00AC484D" w:rsidRPr="00DB2453" w:rsidRDefault="00AC484D" w:rsidP="00607B88">
      <w:pPr>
        <w:pStyle w:val="Heading1"/>
        <w:rPr>
          <w:rtl/>
        </w:rPr>
      </w:pPr>
      <w:r w:rsidRPr="00DB2453">
        <w:rPr>
          <w:rFonts w:hint="cs"/>
          <w:rtl/>
        </w:rPr>
        <w:t>مقدمه</w:t>
      </w:r>
      <w:bookmarkEnd w:id="0"/>
    </w:p>
    <w:p w14:paraId="6DE06983" w14:textId="7E9C8F4F" w:rsidR="00AC484D" w:rsidRPr="00DB2453" w:rsidRDefault="00AC484D" w:rsidP="00AC484D">
      <w:pPr>
        <w:rPr>
          <w:rtl/>
        </w:rPr>
      </w:pPr>
      <w:r w:rsidRPr="00DB2453">
        <w:rPr>
          <w:rFonts w:hint="cs"/>
          <w:rtl/>
        </w:rPr>
        <w:t xml:space="preserve">بحث در اکرام و تحقیر نسبت به دیگران </w:t>
      </w:r>
      <w:r w:rsidR="00607B88" w:rsidRPr="00DB2453">
        <w:rPr>
          <w:rFonts w:hint="cs"/>
          <w:rtl/>
        </w:rPr>
        <w:t>به‌عنوان</w:t>
      </w:r>
      <w:r w:rsidRPr="00DB2453">
        <w:rPr>
          <w:rFonts w:hint="cs"/>
          <w:rtl/>
        </w:rPr>
        <w:t xml:space="preserve"> یک محور در روابط اجتماعی بود. ابتدا از اکرام سخن گفتیم بعد به اهانت و تحقیر پرداختیم. در این باب ادله عامه بر حرمت و </w:t>
      </w:r>
      <w:r w:rsidR="00607B88" w:rsidRPr="00DB2453">
        <w:rPr>
          <w:rFonts w:hint="cs"/>
          <w:rtl/>
        </w:rPr>
        <w:t>همین‌طور</w:t>
      </w:r>
      <w:r w:rsidRPr="00DB2453">
        <w:rPr>
          <w:rFonts w:hint="cs"/>
          <w:rtl/>
        </w:rPr>
        <w:t xml:space="preserve"> روایاتی که </w:t>
      </w:r>
      <w:r w:rsidR="00607B88" w:rsidRPr="00DB2453">
        <w:rPr>
          <w:rFonts w:hint="cs"/>
          <w:rtl/>
        </w:rPr>
        <w:t>به‌طور</w:t>
      </w:r>
      <w:r w:rsidRPr="00DB2453">
        <w:rPr>
          <w:rFonts w:hint="cs"/>
          <w:rtl/>
        </w:rPr>
        <w:t xml:space="preserve"> خاص دلالت بر حرمت </w:t>
      </w:r>
      <w:r w:rsidR="00607B88" w:rsidRPr="00DB2453">
        <w:rPr>
          <w:rFonts w:hint="cs"/>
          <w:rtl/>
        </w:rPr>
        <w:t>می‌کرد</w:t>
      </w:r>
      <w:r w:rsidRPr="00DB2453">
        <w:rPr>
          <w:rFonts w:hint="cs"/>
          <w:rtl/>
        </w:rPr>
        <w:t xml:space="preserve"> را بررسی کردیم و </w:t>
      </w:r>
      <w:r w:rsidR="00607B88" w:rsidRPr="00DB2453">
        <w:rPr>
          <w:rFonts w:hint="cs"/>
          <w:rtl/>
        </w:rPr>
        <w:t>نهایتاً</w:t>
      </w:r>
      <w:r w:rsidRPr="00DB2453">
        <w:rPr>
          <w:rFonts w:hint="cs"/>
          <w:rtl/>
        </w:rPr>
        <w:t xml:space="preserve"> به بیان فروع و نکاتی در ذیل </w:t>
      </w:r>
      <w:r w:rsidR="00607B88" w:rsidRPr="00DB2453">
        <w:rPr>
          <w:rFonts w:hint="cs"/>
          <w:rtl/>
        </w:rPr>
        <w:t>ادله‌ای</w:t>
      </w:r>
      <w:r w:rsidRPr="00DB2453">
        <w:rPr>
          <w:rFonts w:hint="cs"/>
          <w:rtl/>
        </w:rPr>
        <w:t xml:space="preserve"> که حرمت را برای اهانت و تحقیر ذکر کرده بود رسیدیم. در این فروع فرع چهارم بحث این بود که اهانت و تحقیر و عناوینی از این قبیل آیا قصدیه هستند یا غیر قصدیه؟ این مبحث چهارم در ذیل مباحث اهانت بود. </w:t>
      </w:r>
    </w:p>
    <w:p w14:paraId="21253626" w14:textId="3931D7D9" w:rsidR="00607B88" w:rsidRPr="00DB2453" w:rsidRDefault="00607B88" w:rsidP="00DB2453">
      <w:pPr>
        <w:pStyle w:val="Heading1"/>
        <w:rPr>
          <w:rtl/>
        </w:rPr>
      </w:pPr>
      <w:bookmarkStart w:id="3" w:name="_Toc88555635"/>
      <w:r w:rsidRPr="00DB2453">
        <w:rPr>
          <w:rFonts w:hint="cs"/>
          <w:rtl/>
        </w:rPr>
        <w:t>ادامه مبحث چهارم</w:t>
      </w:r>
      <w:r w:rsidR="00DB2453" w:rsidRPr="00DB2453">
        <w:rPr>
          <w:rStyle w:val="FootnoteReference"/>
          <w:b/>
          <w:bCs w:val="0"/>
          <w:color w:val="auto"/>
          <w:rtl/>
        </w:rPr>
        <w:footnoteReference w:id="1"/>
      </w:r>
      <w:r w:rsidRPr="00DB2453">
        <w:rPr>
          <w:rFonts w:hint="cs"/>
          <w:rtl/>
        </w:rPr>
        <w:t>:</w:t>
      </w:r>
      <w:r w:rsidR="00DB2453" w:rsidRPr="00DB2453">
        <w:rPr>
          <w:rFonts w:hint="cs"/>
          <w:rtl/>
        </w:rPr>
        <w:t xml:space="preserve"> </w:t>
      </w:r>
      <w:r w:rsidRPr="00DB2453">
        <w:rPr>
          <w:rFonts w:hint="cs"/>
          <w:rtl/>
        </w:rPr>
        <w:t>قصدی یا غیر قصدی بودن ایذاء</w:t>
      </w:r>
      <w:bookmarkEnd w:id="3"/>
    </w:p>
    <w:p w14:paraId="0267E183" w14:textId="6695F7D3" w:rsidR="00607B88" w:rsidRPr="00DB2453" w:rsidRDefault="00AC484D" w:rsidP="00607B88">
      <w:pPr>
        <w:rPr>
          <w:rtl/>
        </w:rPr>
      </w:pPr>
      <w:r w:rsidRPr="00DB2453">
        <w:rPr>
          <w:rFonts w:hint="cs"/>
          <w:rtl/>
        </w:rPr>
        <w:t xml:space="preserve">ادامه مبحث چهارم را ذکر </w:t>
      </w:r>
      <w:r w:rsidR="00607B88" w:rsidRPr="00DB2453">
        <w:rPr>
          <w:rFonts w:hint="cs"/>
          <w:rtl/>
        </w:rPr>
        <w:t>می‌کنیم</w:t>
      </w:r>
      <w:r w:rsidRPr="00DB2453">
        <w:rPr>
          <w:rFonts w:hint="cs"/>
          <w:rtl/>
        </w:rPr>
        <w:t xml:space="preserve">. در اینجا </w:t>
      </w:r>
      <w:r w:rsidR="00607B88" w:rsidRPr="00DB2453">
        <w:rPr>
          <w:rFonts w:hint="cs"/>
          <w:rtl/>
        </w:rPr>
        <w:t>همان‌طور</w:t>
      </w:r>
      <w:r w:rsidRPr="00DB2453">
        <w:rPr>
          <w:rFonts w:hint="cs"/>
          <w:rtl/>
        </w:rPr>
        <w:t xml:space="preserve"> که </w:t>
      </w:r>
      <w:r w:rsidR="00607B88" w:rsidRPr="00DB2453">
        <w:rPr>
          <w:rFonts w:hint="cs"/>
          <w:rtl/>
        </w:rPr>
        <w:t>قبلاً</w:t>
      </w:r>
      <w:r w:rsidRPr="00DB2453">
        <w:rPr>
          <w:rFonts w:hint="cs"/>
          <w:rtl/>
        </w:rPr>
        <w:t xml:space="preserve"> عرض شد احتمالاتی متصور است. </w:t>
      </w:r>
    </w:p>
    <w:p w14:paraId="335B8768" w14:textId="1F4FB51C" w:rsidR="00607B88" w:rsidRPr="00DB2453" w:rsidRDefault="00607B88" w:rsidP="00607B88">
      <w:pPr>
        <w:pStyle w:val="Heading2"/>
        <w:rPr>
          <w:rFonts w:ascii="Traditional Arabic" w:hAnsi="Traditional Arabic" w:cs="Traditional Arabic"/>
          <w:rtl/>
        </w:rPr>
      </w:pPr>
      <w:bookmarkStart w:id="4" w:name="_Toc88555636"/>
      <w:r w:rsidRPr="00DB2453">
        <w:rPr>
          <w:rFonts w:ascii="Traditional Arabic" w:hAnsi="Traditional Arabic" w:cs="Traditional Arabic" w:hint="cs"/>
          <w:rtl/>
        </w:rPr>
        <w:t>احتمال اول: قصدی بودن اهانت و ایذاء</w:t>
      </w:r>
      <w:bookmarkEnd w:id="4"/>
    </w:p>
    <w:p w14:paraId="4FE3BCD3" w14:textId="74D837D0" w:rsidR="00607B88" w:rsidRPr="00DB2453" w:rsidRDefault="00AC484D" w:rsidP="00607B88">
      <w:pPr>
        <w:rPr>
          <w:rtl/>
        </w:rPr>
      </w:pPr>
      <w:r w:rsidRPr="00DB2453">
        <w:rPr>
          <w:rFonts w:hint="cs"/>
          <w:rtl/>
        </w:rPr>
        <w:t>یک احتمال که ممکن است ابتدا به ذهن بیاید این بود ک</w:t>
      </w:r>
      <w:r w:rsidR="00607B88" w:rsidRPr="00DB2453">
        <w:rPr>
          <w:rFonts w:hint="cs"/>
          <w:rtl/>
        </w:rPr>
        <w:t>ه ایذاء و اهانت عنوان قصدی باشد. اهانت و ایذاء</w:t>
      </w:r>
      <w:r w:rsidRPr="00DB2453">
        <w:rPr>
          <w:rFonts w:hint="cs"/>
          <w:rtl/>
        </w:rPr>
        <w:t xml:space="preserve"> و استهزاء وقتی صدق </w:t>
      </w:r>
      <w:r w:rsidR="00607B88" w:rsidRPr="00DB2453">
        <w:rPr>
          <w:rFonts w:hint="cs"/>
          <w:rtl/>
        </w:rPr>
        <w:t>می‌کند</w:t>
      </w:r>
      <w:r w:rsidRPr="00DB2453">
        <w:rPr>
          <w:rFonts w:hint="cs"/>
          <w:rtl/>
        </w:rPr>
        <w:t xml:space="preserve"> که فاعل این فعل </w:t>
      </w:r>
      <w:r w:rsidR="00607B88" w:rsidRPr="00DB2453">
        <w:rPr>
          <w:rFonts w:hint="cs"/>
          <w:rtl/>
        </w:rPr>
        <w:t>هدف‌گیری</w:t>
      </w:r>
      <w:r w:rsidRPr="00DB2453">
        <w:rPr>
          <w:rFonts w:hint="cs"/>
          <w:rtl/>
        </w:rPr>
        <w:t xml:space="preserve"> کرده باشد و آن کار را </w:t>
      </w:r>
      <w:r w:rsidR="00607B88" w:rsidRPr="00DB2453">
        <w:rPr>
          <w:rFonts w:hint="cs"/>
          <w:rtl/>
        </w:rPr>
        <w:t>به‌قصد</w:t>
      </w:r>
      <w:r w:rsidRPr="00DB2453">
        <w:rPr>
          <w:rFonts w:hint="cs"/>
          <w:rtl/>
        </w:rPr>
        <w:t xml:space="preserve"> تحقیر و امثال آن انجام داده باشد. </w:t>
      </w:r>
    </w:p>
    <w:p w14:paraId="36DF62D9" w14:textId="52F80B50" w:rsidR="00607B88" w:rsidRPr="00DB2453" w:rsidRDefault="00607B88" w:rsidP="00607B88">
      <w:pPr>
        <w:pStyle w:val="Heading2"/>
        <w:rPr>
          <w:rFonts w:ascii="Traditional Arabic" w:hAnsi="Traditional Arabic" w:cs="Traditional Arabic"/>
          <w:rtl/>
        </w:rPr>
      </w:pPr>
      <w:bookmarkStart w:id="5" w:name="_Toc88555637"/>
      <w:r w:rsidRPr="00DB2453">
        <w:rPr>
          <w:rFonts w:ascii="Traditional Arabic" w:hAnsi="Traditional Arabic" w:cs="Traditional Arabic" w:hint="cs"/>
          <w:rtl/>
        </w:rPr>
        <w:t>احتمال دوم: غیر قصدی بودن</w:t>
      </w:r>
      <w:bookmarkEnd w:id="5"/>
    </w:p>
    <w:p w14:paraId="34484035" w14:textId="7FEE5C4E" w:rsidR="00AC484D" w:rsidRPr="00DB2453" w:rsidRDefault="00AC484D" w:rsidP="00607B88">
      <w:pPr>
        <w:rPr>
          <w:rtl/>
        </w:rPr>
      </w:pPr>
      <w:r w:rsidRPr="00DB2453">
        <w:rPr>
          <w:rFonts w:hint="cs"/>
          <w:rtl/>
        </w:rPr>
        <w:t xml:space="preserve">احتمال دوم که به نحوی در ابتدای بحث تقویت کردیم این بود که اهانت و تحقیر و </w:t>
      </w:r>
      <w:r w:rsidR="00607B88" w:rsidRPr="00DB2453">
        <w:rPr>
          <w:rFonts w:hint="cs"/>
          <w:rtl/>
        </w:rPr>
        <w:t>همین‌طور</w:t>
      </w:r>
      <w:r w:rsidRPr="00DB2453">
        <w:rPr>
          <w:rFonts w:hint="cs"/>
          <w:rtl/>
        </w:rPr>
        <w:t xml:space="preserve"> اکرام و تعظیم عناوین قصدیه نیستند بلکه اینها یک واقعیتی در عالم خارج دارند که از افعال انتزاع </w:t>
      </w:r>
      <w:r w:rsidR="00607B88" w:rsidRPr="00DB2453">
        <w:rPr>
          <w:rFonts w:hint="cs"/>
          <w:rtl/>
        </w:rPr>
        <w:t>می‌شوند</w:t>
      </w:r>
      <w:r w:rsidRPr="00DB2453">
        <w:rPr>
          <w:rFonts w:hint="cs"/>
          <w:rtl/>
        </w:rPr>
        <w:t xml:space="preserve"> ولو اینکه قصدی هم در کار نباشد. افعالی صادر </w:t>
      </w:r>
      <w:r w:rsidR="00607B88" w:rsidRPr="00DB2453">
        <w:rPr>
          <w:rFonts w:hint="cs"/>
          <w:rtl/>
        </w:rPr>
        <w:t>می‌شود</w:t>
      </w:r>
      <w:r w:rsidRPr="00DB2453">
        <w:rPr>
          <w:rFonts w:hint="cs"/>
          <w:rtl/>
        </w:rPr>
        <w:t xml:space="preserve"> که عرف </w:t>
      </w:r>
      <w:r w:rsidR="00607B88" w:rsidRPr="00DB2453">
        <w:rPr>
          <w:rFonts w:hint="cs"/>
          <w:rtl/>
        </w:rPr>
        <w:t>می‌گوید</w:t>
      </w:r>
      <w:r w:rsidRPr="00DB2453">
        <w:rPr>
          <w:rFonts w:hint="cs"/>
          <w:rtl/>
        </w:rPr>
        <w:t xml:space="preserve"> این تکریم شخص دیگری بود. یا عرف از آن انتزاع تحقیر </w:t>
      </w:r>
      <w:r w:rsidR="00607B88" w:rsidRPr="00DB2453">
        <w:rPr>
          <w:rFonts w:hint="cs"/>
          <w:rtl/>
        </w:rPr>
        <w:t>می‌کند</w:t>
      </w:r>
      <w:r w:rsidR="00DB2453">
        <w:rPr>
          <w:rFonts w:hint="cs"/>
          <w:rtl/>
        </w:rPr>
        <w:t>. یک واقعیت خارجیه‌</w:t>
      </w:r>
      <w:r w:rsidRPr="00DB2453">
        <w:rPr>
          <w:rFonts w:hint="cs"/>
          <w:rtl/>
        </w:rPr>
        <w:t xml:space="preserve">ای است و کیفیتی در عمل است که عقلا از آن خرد کردن شخصیت دیگری را انتزاع </w:t>
      </w:r>
      <w:r w:rsidR="00607B88" w:rsidRPr="00DB2453">
        <w:rPr>
          <w:rFonts w:hint="cs"/>
          <w:rtl/>
        </w:rPr>
        <w:t>می‌کنند</w:t>
      </w:r>
      <w:r w:rsidRPr="00DB2453">
        <w:rPr>
          <w:rFonts w:hint="cs"/>
          <w:rtl/>
        </w:rPr>
        <w:t xml:space="preserve"> و همین موضوع حکم است. البته وقتی عقاب بر این موضوع حکم تنجز پیدا </w:t>
      </w:r>
      <w:r w:rsidR="00607B88" w:rsidRPr="00DB2453">
        <w:rPr>
          <w:rFonts w:hint="cs"/>
          <w:rtl/>
        </w:rPr>
        <w:t>می‌کند</w:t>
      </w:r>
      <w:r w:rsidRPr="00DB2453">
        <w:rPr>
          <w:rFonts w:hint="cs"/>
          <w:rtl/>
        </w:rPr>
        <w:t xml:space="preserve"> که متعلق علم باشد. علم که باشد قصد قهری هم همراهش وجود دارد. نه قصد استقلالی. باید متوجه باشد که عقلا از این فعلش تحقیر انتزاع </w:t>
      </w:r>
      <w:r w:rsidR="00607B88" w:rsidRPr="00DB2453">
        <w:rPr>
          <w:rFonts w:hint="cs"/>
          <w:rtl/>
        </w:rPr>
        <w:t>می‌کنند</w:t>
      </w:r>
      <w:r w:rsidRPr="00DB2453">
        <w:rPr>
          <w:rFonts w:hint="cs"/>
          <w:rtl/>
        </w:rPr>
        <w:t xml:space="preserve">. البته ناسی غافل و جاهل </w:t>
      </w:r>
      <w:r w:rsidR="00607B88" w:rsidRPr="00DB2453">
        <w:rPr>
          <w:rFonts w:hint="cs"/>
          <w:rtl/>
        </w:rPr>
        <w:t>طبعاً</w:t>
      </w:r>
      <w:r w:rsidRPr="00DB2453">
        <w:rPr>
          <w:rFonts w:hint="cs"/>
          <w:rtl/>
        </w:rPr>
        <w:t xml:space="preserve"> معذور است نه اینکه موضوع حکم </w:t>
      </w:r>
      <w:r w:rsidR="00607B88" w:rsidRPr="00DB2453">
        <w:rPr>
          <w:rFonts w:hint="cs"/>
          <w:rtl/>
        </w:rPr>
        <w:t>نیست</w:t>
      </w:r>
      <w:r w:rsidRPr="00DB2453">
        <w:rPr>
          <w:rFonts w:hint="cs"/>
          <w:rtl/>
        </w:rPr>
        <w:t xml:space="preserve">. </w:t>
      </w:r>
      <w:r w:rsidR="00607B88" w:rsidRPr="00DB2453">
        <w:rPr>
          <w:rFonts w:hint="cs"/>
          <w:rtl/>
        </w:rPr>
        <w:t>واقعاً</w:t>
      </w:r>
      <w:r w:rsidRPr="00DB2453">
        <w:rPr>
          <w:rFonts w:hint="cs"/>
          <w:rtl/>
        </w:rPr>
        <w:t xml:space="preserve"> تحقیر و مبغوض است ولی غافل از مسئله بوده است. </w:t>
      </w:r>
      <w:r w:rsidR="00607B88" w:rsidRPr="00DB2453">
        <w:rPr>
          <w:rFonts w:hint="cs"/>
          <w:rtl/>
        </w:rPr>
        <w:t>درحالی‌که</w:t>
      </w:r>
      <w:r w:rsidRPr="00DB2453">
        <w:rPr>
          <w:rFonts w:hint="cs"/>
          <w:rtl/>
        </w:rPr>
        <w:t xml:space="preserve"> اگر عنوان قصدی باشد موضوع حکم در کار نیست نه اینکه موضوع هست ولی تنجز ندارد. </w:t>
      </w:r>
    </w:p>
    <w:p w14:paraId="2612CC49" w14:textId="2AB94F1C" w:rsidR="00AC484D" w:rsidRPr="00DB2453" w:rsidRDefault="00607B88" w:rsidP="00AC484D">
      <w:pPr>
        <w:rPr>
          <w:rtl/>
        </w:rPr>
      </w:pPr>
      <w:r w:rsidRPr="00DB2453">
        <w:rPr>
          <w:rFonts w:hint="cs"/>
          <w:rtl/>
        </w:rPr>
        <w:t>سؤال</w:t>
      </w:r>
      <w:r w:rsidR="00AC484D" w:rsidRPr="00DB2453">
        <w:rPr>
          <w:rFonts w:hint="cs"/>
          <w:rtl/>
        </w:rPr>
        <w:t xml:space="preserve">: </w:t>
      </w:r>
      <w:r w:rsidRPr="00DB2453">
        <w:rPr>
          <w:rFonts w:hint="cs"/>
          <w:rtl/>
        </w:rPr>
        <w:t>ثمره‌ای</w:t>
      </w:r>
      <w:r w:rsidR="00AC484D" w:rsidRPr="00DB2453">
        <w:rPr>
          <w:rFonts w:hint="cs"/>
          <w:rtl/>
        </w:rPr>
        <w:t xml:space="preserve"> هم </w:t>
      </w:r>
      <w:r w:rsidRPr="00DB2453">
        <w:rPr>
          <w:rFonts w:hint="cs"/>
          <w:rtl/>
        </w:rPr>
        <w:t>دارد</w:t>
      </w:r>
      <w:r w:rsidR="00AC484D" w:rsidRPr="00DB2453">
        <w:rPr>
          <w:rFonts w:hint="cs"/>
          <w:rtl/>
        </w:rPr>
        <w:t>؟</w:t>
      </w:r>
    </w:p>
    <w:p w14:paraId="6818100A" w14:textId="33CD5371" w:rsidR="00AC484D" w:rsidRPr="00DB2453" w:rsidRDefault="00AC484D" w:rsidP="00AC484D">
      <w:pPr>
        <w:rPr>
          <w:rtl/>
        </w:rPr>
      </w:pPr>
      <w:r w:rsidRPr="00DB2453">
        <w:rPr>
          <w:rFonts w:hint="cs"/>
          <w:rtl/>
        </w:rPr>
        <w:t xml:space="preserve">جواب: بله ثمره خیلی دارد. اگر قصد ملاک باد بحثی </w:t>
      </w:r>
      <w:r w:rsidR="00607B88" w:rsidRPr="00DB2453">
        <w:rPr>
          <w:rFonts w:hint="cs"/>
          <w:rtl/>
        </w:rPr>
        <w:t>می‌آید</w:t>
      </w:r>
      <w:r w:rsidRPr="00DB2453">
        <w:rPr>
          <w:rFonts w:hint="cs"/>
          <w:rtl/>
        </w:rPr>
        <w:t xml:space="preserve"> که قصد استقلالی است یا قهری هم کافی است. </w:t>
      </w:r>
      <w:r w:rsidR="00607B88" w:rsidRPr="00DB2453">
        <w:rPr>
          <w:rFonts w:hint="cs"/>
          <w:rtl/>
        </w:rPr>
        <w:t>معمولاً</w:t>
      </w:r>
      <w:r w:rsidRPr="00DB2453">
        <w:rPr>
          <w:rFonts w:hint="cs"/>
          <w:rtl/>
        </w:rPr>
        <w:t xml:space="preserve"> </w:t>
      </w:r>
      <w:r w:rsidR="00607B88" w:rsidRPr="00DB2453">
        <w:rPr>
          <w:rFonts w:hint="cs"/>
          <w:rtl/>
        </w:rPr>
        <w:t>می‌گویند</w:t>
      </w:r>
      <w:r w:rsidRPr="00DB2453">
        <w:rPr>
          <w:rFonts w:hint="cs"/>
          <w:rtl/>
        </w:rPr>
        <w:t xml:space="preserve"> قصد استقلالی باید باشد. یعنی با قصد مستقل اینکه او را تحقیر کند انجام دهد. در این صورت اگر قصد استقلالی ندارد و علم </w:t>
      </w:r>
      <w:r w:rsidRPr="00DB2453">
        <w:rPr>
          <w:rFonts w:hint="cs"/>
          <w:rtl/>
        </w:rPr>
        <w:lastRenderedPageBreak/>
        <w:t xml:space="preserve">دارد و </w:t>
      </w:r>
      <w:r w:rsidR="00607B88" w:rsidRPr="00DB2453">
        <w:rPr>
          <w:rFonts w:hint="cs"/>
          <w:rtl/>
        </w:rPr>
        <w:t>به‌تبع</w:t>
      </w:r>
      <w:r w:rsidRPr="00DB2453">
        <w:rPr>
          <w:rFonts w:hint="cs"/>
          <w:rtl/>
        </w:rPr>
        <w:t xml:space="preserve"> قصد قهری پیدا </w:t>
      </w:r>
      <w:r w:rsidR="00607B88" w:rsidRPr="00DB2453">
        <w:rPr>
          <w:rFonts w:hint="cs"/>
          <w:rtl/>
        </w:rPr>
        <w:t>می‌شود</w:t>
      </w:r>
      <w:r w:rsidRPr="00DB2453">
        <w:rPr>
          <w:rFonts w:hint="cs"/>
          <w:rtl/>
        </w:rPr>
        <w:t xml:space="preserve"> در این صورت اگر عنوان قصدی و قصد استقلالی است در مواردی که علم دارد حرام نیست. </w:t>
      </w:r>
      <w:r w:rsidR="00607B88" w:rsidRPr="00DB2453">
        <w:rPr>
          <w:rFonts w:hint="cs"/>
          <w:rtl/>
        </w:rPr>
        <w:t>اینجا</w:t>
      </w:r>
      <w:r w:rsidRPr="00DB2453">
        <w:rPr>
          <w:rFonts w:hint="cs"/>
          <w:rtl/>
        </w:rPr>
        <w:t xml:space="preserve"> </w:t>
      </w:r>
      <w:r w:rsidR="00607B88" w:rsidRPr="00DB2453">
        <w:rPr>
          <w:rFonts w:hint="cs"/>
          <w:rtl/>
        </w:rPr>
        <w:t>ثمره‌اش</w:t>
      </w:r>
      <w:r w:rsidRPr="00DB2453">
        <w:rPr>
          <w:rFonts w:hint="cs"/>
          <w:rtl/>
        </w:rPr>
        <w:t xml:space="preserve"> ظاهر </w:t>
      </w:r>
      <w:r w:rsidR="00607B88" w:rsidRPr="00DB2453">
        <w:rPr>
          <w:rFonts w:hint="cs"/>
          <w:rtl/>
        </w:rPr>
        <w:t>می‌شود</w:t>
      </w:r>
      <w:r w:rsidRPr="00DB2453">
        <w:rPr>
          <w:rFonts w:hint="cs"/>
          <w:rtl/>
        </w:rPr>
        <w:t>.</w:t>
      </w:r>
    </w:p>
    <w:p w14:paraId="01522640" w14:textId="4C1BBA1D" w:rsidR="00607B88" w:rsidRPr="00DB2453" w:rsidRDefault="00607B88" w:rsidP="00607B88">
      <w:pPr>
        <w:pStyle w:val="Heading2"/>
        <w:rPr>
          <w:rFonts w:ascii="Traditional Arabic" w:hAnsi="Traditional Arabic" w:cs="Traditional Arabic"/>
          <w:rtl/>
        </w:rPr>
      </w:pPr>
      <w:bookmarkStart w:id="6" w:name="_Toc88555638"/>
      <w:r w:rsidRPr="00DB2453">
        <w:rPr>
          <w:rFonts w:ascii="Traditional Arabic" w:hAnsi="Traditional Arabic" w:cs="Traditional Arabic" w:hint="cs"/>
          <w:rtl/>
        </w:rPr>
        <w:t>احتمال سوم: تفصیل</w:t>
      </w:r>
      <w:bookmarkEnd w:id="6"/>
    </w:p>
    <w:p w14:paraId="33767FD3" w14:textId="60DB605E" w:rsidR="00C03EAA" w:rsidRPr="00DB2453" w:rsidRDefault="00AC484D" w:rsidP="00AC484D">
      <w:pPr>
        <w:rPr>
          <w:rtl/>
        </w:rPr>
      </w:pPr>
      <w:r w:rsidRPr="00DB2453">
        <w:rPr>
          <w:rFonts w:hint="cs"/>
          <w:rtl/>
        </w:rPr>
        <w:t xml:space="preserve">مقداری احتمال دوم را ترجیح دادیم. اما احتمال سومی اینجا مطرح است که گاهی در بعضی کلمات </w:t>
      </w:r>
      <w:r w:rsidR="00607B88" w:rsidRPr="00DB2453">
        <w:rPr>
          <w:rFonts w:hint="cs"/>
          <w:rtl/>
        </w:rPr>
        <w:t>درجاهای</w:t>
      </w:r>
      <w:r w:rsidRPr="00DB2453">
        <w:rPr>
          <w:rFonts w:hint="cs"/>
          <w:rtl/>
        </w:rPr>
        <w:t xml:space="preserve"> دیگری از فقه مطرح </w:t>
      </w:r>
      <w:r w:rsidR="00607B88" w:rsidRPr="00DB2453">
        <w:rPr>
          <w:rFonts w:hint="cs"/>
          <w:rtl/>
        </w:rPr>
        <w:t>می‌شود</w:t>
      </w:r>
      <w:r w:rsidRPr="00DB2453">
        <w:rPr>
          <w:rFonts w:hint="cs"/>
          <w:rtl/>
        </w:rPr>
        <w:t xml:space="preserve">. اینکه عناوینی که </w:t>
      </w:r>
      <w:r w:rsidR="00607B88" w:rsidRPr="00DB2453">
        <w:rPr>
          <w:rFonts w:hint="cs"/>
          <w:rtl/>
        </w:rPr>
        <w:t>در فقه</w:t>
      </w:r>
      <w:r w:rsidRPr="00DB2453">
        <w:rPr>
          <w:rFonts w:hint="cs"/>
          <w:rtl/>
        </w:rPr>
        <w:t xml:space="preserve"> موضوع احکامی است گاهی واضح است که قصدی نیست و گاهی واضح است که قصدی است و موارد زیادی اختلافی است. </w:t>
      </w:r>
      <w:r w:rsidR="00607B88" w:rsidRPr="00DB2453">
        <w:rPr>
          <w:rFonts w:hint="cs"/>
          <w:rtl/>
        </w:rPr>
        <w:t>مثلاً</w:t>
      </w:r>
      <w:r w:rsidRPr="00DB2453">
        <w:rPr>
          <w:rFonts w:hint="cs"/>
          <w:rtl/>
        </w:rPr>
        <w:t xml:space="preserve"> در کتاب صلات که اداء و قضاء قصدی است یا نه پرونده مفصلی دارد. مباحث متعددی در فقه در باب قصدی یا غیر قصدی بودن عناوینی از افعال داریم و دامنه بحث هم وسیع است. و اینکه قصد چه مقدار در </w:t>
      </w:r>
      <w:r w:rsidR="00607B88" w:rsidRPr="00DB2453">
        <w:rPr>
          <w:rFonts w:hint="cs"/>
          <w:rtl/>
        </w:rPr>
        <w:t>واقعیت‌های</w:t>
      </w:r>
      <w:r w:rsidRPr="00DB2453">
        <w:rPr>
          <w:rFonts w:hint="cs"/>
          <w:rtl/>
        </w:rPr>
        <w:t xml:space="preserve"> افعال تأثیر دارد. هم </w:t>
      </w:r>
      <w:r w:rsidR="00607B88" w:rsidRPr="00DB2453">
        <w:rPr>
          <w:rFonts w:hint="cs"/>
          <w:rtl/>
        </w:rPr>
        <w:t>اینکه</w:t>
      </w:r>
      <w:r w:rsidRPr="00DB2453">
        <w:rPr>
          <w:rFonts w:hint="cs"/>
          <w:rtl/>
        </w:rPr>
        <w:t xml:space="preserve"> عناوین قصدی است یا نه </w:t>
      </w:r>
      <w:r w:rsidR="00607B88" w:rsidRPr="00DB2453">
        <w:rPr>
          <w:rFonts w:hint="cs"/>
          <w:rtl/>
        </w:rPr>
        <w:t>مورد بحث‌های</w:t>
      </w:r>
      <w:r w:rsidRPr="00DB2453">
        <w:rPr>
          <w:rFonts w:hint="cs"/>
          <w:rtl/>
        </w:rPr>
        <w:t xml:space="preserve"> عمیق قرار گرفته و هم اینکه قصد چه تأثیری دارد؟ </w:t>
      </w:r>
      <w:r w:rsidR="00607B88" w:rsidRPr="00DB2453">
        <w:rPr>
          <w:rFonts w:hint="cs"/>
          <w:rtl/>
        </w:rPr>
        <w:t>مثلاً</w:t>
      </w:r>
      <w:r w:rsidRPr="00DB2453">
        <w:rPr>
          <w:rFonts w:hint="cs"/>
          <w:rtl/>
        </w:rPr>
        <w:t xml:space="preserve"> </w:t>
      </w:r>
      <w:r w:rsidR="00607B88" w:rsidRPr="00DB2453">
        <w:rPr>
          <w:rFonts w:hint="cs"/>
          <w:rtl/>
        </w:rPr>
        <w:t>می‌گوید</w:t>
      </w:r>
      <w:r w:rsidRPr="00DB2453">
        <w:rPr>
          <w:rFonts w:hint="cs"/>
          <w:rtl/>
        </w:rPr>
        <w:t xml:space="preserve"> زکات را به او بده یا به نیت پرداخت عزل کند. این قصد و نیت چه تأثیری دارد؟ آیا خمس و زکات تعین پیدا </w:t>
      </w:r>
      <w:r w:rsidR="00607B88" w:rsidRPr="00DB2453">
        <w:rPr>
          <w:rFonts w:hint="cs"/>
          <w:rtl/>
        </w:rPr>
        <w:t>می‌کند</w:t>
      </w:r>
      <w:r w:rsidRPr="00DB2453">
        <w:rPr>
          <w:rFonts w:hint="cs"/>
          <w:rtl/>
        </w:rPr>
        <w:t xml:space="preserve">؟ از این قبیل که بحث این است که نیت و قصد چه تأثیری </w:t>
      </w:r>
      <w:r w:rsidR="00607B88" w:rsidRPr="00DB2453">
        <w:rPr>
          <w:rFonts w:hint="cs"/>
          <w:rtl/>
        </w:rPr>
        <w:t>می‌کند</w:t>
      </w:r>
      <w:r w:rsidRPr="00DB2453">
        <w:rPr>
          <w:rFonts w:hint="cs"/>
          <w:rtl/>
        </w:rPr>
        <w:t xml:space="preserve">. کسی اموالی در بانک دارد که سال قبل خمس دارد و اموالی به آن اضافه شده و هزینه هم کرده و مقداری مانده. حال </w:t>
      </w:r>
      <w:r w:rsidR="00607B88" w:rsidRPr="00DB2453">
        <w:rPr>
          <w:rFonts w:hint="cs"/>
          <w:rtl/>
        </w:rPr>
        <w:t>خرج‌هایی</w:t>
      </w:r>
      <w:r w:rsidRPr="00DB2453">
        <w:rPr>
          <w:rFonts w:hint="cs"/>
          <w:rtl/>
        </w:rPr>
        <w:t xml:space="preserve"> که کرده از مخمس بوده یا از غیر مخمس؟ اگر از مخمس بوده باید خمسش را بدهد و اگر از غیر مخمس باشد لازم نیست خمس بدهد. </w:t>
      </w:r>
      <w:r w:rsidR="00607B88" w:rsidRPr="00DB2453">
        <w:rPr>
          <w:rFonts w:hint="cs"/>
          <w:rtl/>
        </w:rPr>
        <w:t>می‌گویند</w:t>
      </w:r>
      <w:r w:rsidRPr="00DB2453">
        <w:rPr>
          <w:rFonts w:hint="cs"/>
          <w:rtl/>
        </w:rPr>
        <w:t xml:space="preserve"> با قصد حالت افراز و تقسیم پیدا </w:t>
      </w:r>
      <w:r w:rsidR="00607B88" w:rsidRPr="00DB2453">
        <w:rPr>
          <w:rFonts w:hint="cs"/>
          <w:rtl/>
        </w:rPr>
        <w:t>می‌کند</w:t>
      </w:r>
      <w:r w:rsidRPr="00DB2453">
        <w:rPr>
          <w:rFonts w:hint="cs"/>
          <w:rtl/>
        </w:rPr>
        <w:t xml:space="preserve"> </w:t>
      </w:r>
      <w:r w:rsidR="00607B88" w:rsidRPr="00DB2453">
        <w:rPr>
          <w:rFonts w:hint="cs"/>
          <w:rtl/>
        </w:rPr>
        <w:t>درحالی‌که</w:t>
      </w:r>
      <w:r w:rsidRPr="00DB2453">
        <w:rPr>
          <w:rFonts w:hint="cs"/>
          <w:rtl/>
        </w:rPr>
        <w:t xml:space="preserve"> واقعیت یکی است. پس نیت و قصد هم در صدق عناوین و هم فراتر از صدق عناوین محل </w:t>
      </w:r>
      <w:r w:rsidR="00607B88" w:rsidRPr="00DB2453">
        <w:rPr>
          <w:rFonts w:hint="cs"/>
          <w:rtl/>
        </w:rPr>
        <w:t>بحث‌های</w:t>
      </w:r>
      <w:r w:rsidRPr="00DB2453">
        <w:rPr>
          <w:rFonts w:hint="cs"/>
          <w:rtl/>
        </w:rPr>
        <w:t xml:space="preserve"> متعدد در </w:t>
      </w:r>
      <w:r w:rsidR="00607B88" w:rsidRPr="00DB2453">
        <w:rPr>
          <w:rFonts w:hint="cs"/>
          <w:rtl/>
        </w:rPr>
        <w:t>جای‌جای</w:t>
      </w:r>
      <w:r w:rsidRPr="00DB2453">
        <w:rPr>
          <w:rFonts w:hint="cs"/>
          <w:rtl/>
        </w:rPr>
        <w:t xml:space="preserve"> </w:t>
      </w:r>
      <w:r w:rsidR="00607B88" w:rsidRPr="00DB2453">
        <w:rPr>
          <w:rFonts w:hint="cs"/>
          <w:rtl/>
        </w:rPr>
        <w:t>بحث‌های</w:t>
      </w:r>
      <w:r w:rsidRPr="00DB2453">
        <w:rPr>
          <w:rFonts w:hint="cs"/>
          <w:rtl/>
        </w:rPr>
        <w:t xml:space="preserve"> فقهی است. </w:t>
      </w:r>
    </w:p>
    <w:p w14:paraId="6226034A" w14:textId="1E5F1501" w:rsidR="00AC484D" w:rsidRPr="00DB2453" w:rsidRDefault="00AC484D" w:rsidP="00AC484D">
      <w:pPr>
        <w:rPr>
          <w:rtl/>
        </w:rPr>
      </w:pPr>
      <w:r w:rsidRPr="00DB2453">
        <w:rPr>
          <w:rFonts w:hint="cs"/>
          <w:rtl/>
        </w:rPr>
        <w:t xml:space="preserve">احتمال سومی که اینجا وجود دارد و بعضی هم </w:t>
      </w:r>
      <w:r w:rsidR="00607B88" w:rsidRPr="00DB2453">
        <w:rPr>
          <w:rFonts w:hint="cs"/>
          <w:rtl/>
        </w:rPr>
        <w:t>درجاهای</w:t>
      </w:r>
      <w:r w:rsidRPr="00DB2453">
        <w:rPr>
          <w:rFonts w:hint="cs"/>
          <w:rtl/>
        </w:rPr>
        <w:t xml:space="preserve"> دیگر به نحوی </w:t>
      </w:r>
      <w:r w:rsidR="00607B88" w:rsidRPr="00DB2453">
        <w:rPr>
          <w:rFonts w:hint="cs"/>
          <w:rtl/>
        </w:rPr>
        <w:t>گفته‌اند</w:t>
      </w:r>
      <w:r w:rsidRPr="00DB2453">
        <w:rPr>
          <w:rFonts w:hint="cs"/>
          <w:rtl/>
        </w:rPr>
        <w:t xml:space="preserve"> این است که تحقیر و اهانت </w:t>
      </w:r>
      <w:r w:rsidR="00C03EAA" w:rsidRPr="00DB2453">
        <w:rPr>
          <w:rFonts w:hint="cs"/>
          <w:rtl/>
        </w:rPr>
        <w:t xml:space="preserve">در مواردی عنوان غیر قصدی است و در مواردی قصدی است. این نه </w:t>
      </w:r>
      <w:r w:rsidR="00607B88" w:rsidRPr="00DB2453">
        <w:rPr>
          <w:rFonts w:hint="cs"/>
          <w:rtl/>
        </w:rPr>
        <w:t>آن‌طور</w:t>
      </w:r>
      <w:r w:rsidR="00C03EAA" w:rsidRPr="00DB2453">
        <w:rPr>
          <w:rFonts w:hint="cs"/>
          <w:rtl/>
        </w:rPr>
        <w:t xml:space="preserve"> که در احتمال اول گفته شد </w:t>
      </w:r>
      <w:r w:rsidR="00607B88" w:rsidRPr="00DB2453">
        <w:rPr>
          <w:rFonts w:hint="cs"/>
          <w:rtl/>
        </w:rPr>
        <w:t>مطلقاً</w:t>
      </w:r>
      <w:r w:rsidR="00C03EAA" w:rsidRPr="00DB2453">
        <w:rPr>
          <w:rFonts w:hint="cs"/>
          <w:rtl/>
        </w:rPr>
        <w:t xml:space="preserve"> عنوان عرفی عقلایی غیر قصدی است و نه </w:t>
      </w:r>
      <w:r w:rsidR="00607B88" w:rsidRPr="00DB2453">
        <w:rPr>
          <w:rFonts w:hint="cs"/>
          <w:rtl/>
        </w:rPr>
        <w:t>آن‌طور</w:t>
      </w:r>
      <w:r w:rsidR="00C03EAA" w:rsidRPr="00DB2453">
        <w:rPr>
          <w:rFonts w:hint="cs"/>
          <w:rtl/>
        </w:rPr>
        <w:t xml:space="preserve"> که در دوم گفته شد همیشه قصدی است. بلکه گاهی غیر قصدی است و گاهی قصدی. با بیانی که عرض خواهم کرد. در </w:t>
      </w:r>
      <w:r w:rsidR="00607B88" w:rsidRPr="00DB2453">
        <w:rPr>
          <w:rFonts w:hint="cs"/>
          <w:rtl/>
        </w:rPr>
        <w:t>پاره‌ای</w:t>
      </w:r>
      <w:r w:rsidR="00C03EAA" w:rsidRPr="00DB2453">
        <w:rPr>
          <w:rFonts w:hint="cs"/>
          <w:rtl/>
        </w:rPr>
        <w:t xml:space="preserve"> از موارد اهانت از طریق فعلی صادر </w:t>
      </w:r>
      <w:r w:rsidR="00607B88" w:rsidRPr="00DB2453">
        <w:rPr>
          <w:rFonts w:hint="cs"/>
          <w:rtl/>
        </w:rPr>
        <w:t>می‌شود</w:t>
      </w:r>
      <w:r w:rsidR="00C03EAA" w:rsidRPr="00DB2453">
        <w:rPr>
          <w:rFonts w:hint="cs"/>
          <w:rtl/>
        </w:rPr>
        <w:t xml:space="preserve"> که وضوح آن فعل و ظهور آن فعل در اهانت بسیار بالاست. فعل مشترکی نیست که گاهی </w:t>
      </w:r>
      <w:r w:rsidR="00607B88" w:rsidRPr="00DB2453">
        <w:rPr>
          <w:rFonts w:hint="cs"/>
          <w:rtl/>
        </w:rPr>
        <w:t>این‌طور</w:t>
      </w:r>
      <w:r w:rsidR="00C03EAA" w:rsidRPr="00DB2453">
        <w:rPr>
          <w:rFonts w:hint="cs"/>
          <w:rtl/>
        </w:rPr>
        <w:t xml:space="preserve"> باشد و گاهی </w:t>
      </w:r>
      <w:r w:rsidR="00607B88" w:rsidRPr="00DB2453">
        <w:rPr>
          <w:rFonts w:hint="cs"/>
          <w:rtl/>
        </w:rPr>
        <w:t>آن‌طور</w:t>
      </w:r>
      <w:r w:rsidR="00C03EAA" w:rsidRPr="00DB2453">
        <w:rPr>
          <w:rFonts w:hint="cs"/>
          <w:rtl/>
        </w:rPr>
        <w:t xml:space="preserve">. رفتاری است که عموم عقلا آن را اهانت به شمار </w:t>
      </w:r>
      <w:r w:rsidR="00607B88" w:rsidRPr="00DB2453">
        <w:rPr>
          <w:rFonts w:hint="cs"/>
          <w:rtl/>
        </w:rPr>
        <w:t>می‌آورند</w:t>
      </w:r>
      <w:r w:rsidR="00C03EAA" w:rsidRPr="00DB2453">
        <w:rPr>
          <w:rFonts w:hint="cs"/>
          <w:rtl/>
        </w:rPr>
        <w:t xml:space="preserve"> و رفتاری نیست که گاهی در این مقام صادر </w:t>
      </w:r>
      <w:r w:rsidR="00607B88" w:rsidRPr="00DB2453">
        <w:rPr>
          <w:rFonts w:hint="cs"/>
          <w:rtl/>
        </w:rPr>
        <w:t>می‌شود</w:t>
      </w:r>
      <w:r w:rsidR="00C03EAA" w:rsidRPr="00DB2453">
        <w:rPr>
          <w:rFonts w:hint="cs"/>
          <w:rtl/>
        </w:rPr>
        <w:t xml:space="preserve"> و گاهی خیر. </w:t>
      </w:r>
      <w:r w:rsidR="00607B88" w:rsidRPr="00DB2453">
        <w:rPr>
          <w:rFonts w:hint="cs"/>
          <w:rtl/>
        </w:rPr>
        <w:t>مثلاً</w:t>
      </w:r>
      <w:r w:rsidR="00C03EAA" w:rsidRPr="00DB2453">
        <w:rPr>
          <w:rFonts w:hint="cs"/>
          <w:rtl/>
        </w:rPr>
        <w:t xml:space="preserve"> کسی در انظار دیگران کتک بزند محکم در گوش طرف بزند این کار ندارد که کسی این را بد بداند و کسی نداند و مشترک است بین اهانت و غیر اهانت، این فعل </w:t>
      </w:r>
      <w:r w:rsidR="00607B88" w:rsidRPr="00DB2453">
        <w:rPr>
          <w:rFonts w:hint="cs"/>
          <w:rtl/>
        </w:rPr>
        <w:t>علی‌الاصول</w:t>
      </w:r>
      <w:r w:rsidR="00C03EAA" w:rsidRPr="00DB2453">
        <w:rPr>
          <w:rFonts w:hint="cs"/>
          <w:rtl/>
        </w:rPr>
        <w:t xml:space="preserve"> در مقام تحقیر است. در گوش کسی زدن یا لخت </w:t>
      </w:r>
      <w:r w:rsidR="00FC11F3" w:rsidRPr="00DB2453">
        <w:rPr>
          <w:rFonts w:hint="cs"/>
          <w:rtl/>
        </w:rPr>
        <w:t>مادرزاد</w:t>
      </w:r>
      <w:r w:rsidR="00C03EAA" w:rsidRPr="00DB2453">
        <w:rPr>
          <w:rFonts w:hint="cs"/>
          <w:rtl/>
        </w:rPr>
        <w:t xml:space="preserve"> کردن شخصی تحقیر است. ظهور این افعال در تحقیر و اهانت بسیار برجسته است. در </w:t>
      </w:r>
      <w:r w:rsidR="00607B88" w:rsidRPr="00DB2453">
        <w:rPr>
          <w:rFonts w:hint="cs"/>
          <w:rtl/>
        </w:rPr>
        <w:t>اینجا</w:t>
      </w:r>
      <w:r w:rsidR="00C03EAA" w:rsidRPr="00DB2453">
        <w:rPr>
          <w:rFonts w:hint="cs"/>
          <w:rtl/>
        </w:rPr>
        <w:t xml:space="preserve"> قصد دخالت ندارد و عرف </w:t>
      </w:r>
      <w:r w:rsidR="00FC11F3" w:rsidRPr="00DB2453">
        <w:rPr>
          <w:rFonts w:hint="cs"/>
          <w:rtl/>
        </w:rPr>
        <w:t>به‌صورت</w:t>
      </w:r>
      <w:r w:rsidR="00C03EAA" w:rsidRPr="00DB2453">
        <w:rPr>
          <w:rFonts w:hint="cs"/>
          <w:rtl/>
        </w:rPr>
        <w:t xml:space="preserve"> واضح تحقیر و اهانت برداشت </w:t>
      </w:r>
      <w:r w:rsidR="00607B88" w:rsidRPr="00DB2453">
        <w:rPr>
          <w:rFonts w:hint="cs"/>
          <w:rtl/>
        </w:rPr>
        <w:t>می‌کند</w:t>
      </w:r>
      <w:r w:rsidR="00C03EAA" w:rsidRPr="00DB2453">
        <w:rPr>
          <w:rFonts w:hint="cs"/>
          <w:rtl/>
        </w:rPr>
        <w:t xml:space="preserve"> و موضوع حرمت است. در اینجا هم </w:t>
      </w:r>
      <w:r w:rsidR="00FC11F3" w:rsidRPr="00DB2453">
        <w:rPr>
          <w:rFonts w:hint="cs"/>
          <w:rtl/>
        </w:rPr>
        <w:t>همین‌که</w:t>
      </w:r>
      <w:r w:rsidR="00C03EAA" w:rsidRPr="00DB2453">
        <w:rPr>
          <w:rFonts w:hint="cs"/>
          <w:rtl/>
        </w:rPr>
        <w:t xml:space="preserve"> کسی توجه داشته باشد موضوع حرمت است و اینکه قصد استقلالی بخواهد و برای این انجام داده باشد شرط نیست.</w:t>
      </w:r>
    </w:p>
    <w:p w14:paraId="789FD1D2" w14:textId="5C87F192" w:rsidR="00C03EAA" w:rsidRPr="00DB2453" w:rsidRDefault="00C03EAA" w:rsidP="00AC484D">
      <w:pPr>
        <w:rPr>
          <w:rtl/>
        </w:rPr>
      </w:pPr>
      <w:r w:rsidRPr="00DB2453">
        <w:rPr>
          <w:rFonts w:hint="cs"/>
          <w:rtl/>
        </w:rPr>
        <w:t xml:space="preserve">اما نوع دوم آنجایی است که افعالی حالت مشترک دارد. ظهور و بروز در اهانت و تحقیر ندارد. </w:t>
      </w:r>
      <w:r w:rsidR="00607B88" w:rsidRPr="00DB2453">
        <w:rPr>
          <w:rFonts w:hint="cs"/>
          <w:rtl/>
        </w:rPr>
        <w:t>مثلاً</w:t>
      </w:r>
      <w:r w:rsidRPr="00DB2453">
        <w:rPr>
          <w:rFonts w:hint="cs"/>
          <w:rtl/>
        </w:rPr>
        <w:t xml:space="preserve"> </w:t>
      </w:r>
      <w:r w:rsidR="00607B88" w:rsidRPr="00DB2453">
        <w:rPr>
          <w:rFonts w:hint="cs"/>
          <w:rtl/>
        </w:rPr>
        <w:t>درجاهای</w:t>
      </w:r>
      <w:r w:rsidRPr="00DB2453">
        <w:rPr>
          <w:rFonts w:hint="cs"/>
          <w:rtl/>
        </w:rPr>
        <w:t xml:space="preserve"> مختلف فعل صادر </w:t>
      </w:r>
      <w:r w:rsidR="00607B88" w:rsidRPr="00DB2453">
        <w:rPr>
          <w:rFonts w:hint="cs"/>
          <w:rtl/>
        </w:rPr>
        <w:t>می‌شود</w:t>
      </w:r>
      <w:r w:rsidRPr="00DB2453">
        <w:rPr>
          <w:rFonts w:hint="cs"/>
          <w:rtl/>
        </w:rPr>
        <w:t xml:space="preserve"> و </w:t>
      </w:r>
      <w:r w:rsidR="00FC11F3" w:rsidRPr="00DB2453">
        <w:rPr>
          <w:rFonts w:hint="cs"/>
          <w:rtl/>
        </w:rPr>
        <w:t>این‌طور</w:t>
      </w:r>
      <w:r w:rsidRPr="00DB2453">
        <w:rPr>
          <w:rFonts w:hint="cs"/>
          <w:rtl/>
        </w:rPr>
        <w:t xml:space="preserve"> نیست که از مبرزات بارزه تحقیر و اهانت باشد. برحسب شرایط گاهی از آ« برای اهانت و تحقیر استفاده </w:t>
      </w:r>
      <w:r w:rsidR="00607B88" w:rsidRPr="00DB2453">
        <w:rPr>
          <w:rFonts w:hint="cs"/>
          <w:rtl/>
        </w:rPr>
        <w:t>می‌شود</w:t>
      </w:r>
      <w:r w:rsidRPr="00DB2453">
        <w:rPr>
          <w:rFonts w:hint="cs"/>
          <w:rtl/>
        </w:rPr>
        <w:t xml:space="preserve">. مثل خیلی رفتارهایی که در </w:t>
      </w:r>
      <w:r w:rsidR="00FC11F3" w:rsidRPr="00DB2453">
        <w:rPr>
          <w:rFonts w:hint="cs"/>
          <w:rtl/>
        </w:rPr>
        <w:t>فرهنگ‌های</w:t>
      </w:r>
      <w:r w:rsidRPr="00DB2453">
        <w:rPr>
          <w:rFonts w:hint="cs"/>
          <w:rtl/>
        </w:rPr>
        <w:t xml:space="preserve"> گوناگون متفاوت است. </w:t>
      </w:r>
      <w:r w:rsidR="00607B88" w:rsidRPr="00DB2453">
        <w:rPr>
          <w:rFonts w:hint="cs"/>
          <w:rtl/>
        </w:rPr>
        <w:t>مثلاً</w:t>
      </w:r>
      <w:r w:rsidRPr="00DB2453">
        <w:rPr>
          <w:rFonts w:hint="cs"/>
          <w:rtl/>
        </w:rPr>
        <w:t xml:space="preserve"> دستش را به نحو خاصی بگیرد در این رفتارها که ظهور واضحی در اهانت و غیر اهانت ندارد قصد دخیل است. یعنی اگر </w:t>
      </w:r>
      <w:r w:rsidR="00607B88" w:rsidRPr="00DB2453">
        <w:rPr>
          <w:rFonts w:hint="cs"/>
          <w:rtl/>
        </w:rPr>
        <w:t>به‌قصد</w:t>
      </w:r>
      <w:r w:rsidRPr="00DB2453">
        <w:rPr>
          <w:rFonts w:hint="cs"/>
          <w:rtl/>
        </w:rPr>
        <w:t xml:space="preserve"> اهانت انجام دهد حرام است و الا حرام نیست. شبیه این را در ایذاء </w:t>
      </w:r>
      <w:r w:rsidR="00607B88" w:rsidRPr="00DB2453">
        <w:rPr>
          <w:rFonts w:hint="cs"/>
          <w:rtl/>
        </w:rPr>
        <w:t>گفته‌اند</w:t>
      </w:r>
      <w:r w:rsidRPr="00DB2453">
        <w:rPr>
          <w:rFonts w:hint="cs"/>
          <w:rtl/>
        </w:rPr>
        <w:t xml:space="preserve">. شاید فتوای امام هم در تحریر این باشد که ایذاء دو مصداق دارد. یکی جایی که رفتاری همه برداشت کنند که این </w:t>
      </w:r>
      <w:r w:rsidRPr="00DB2453">
        <w:rPr>
          <w:rFonts w:hint="cs"/>
          <w:rtl/>
        </w:rPr>
        <w:lastRenderedPageBreak/>
        <w:t xml:space="preserve">رفتار یعنی آزار دیگران که این حرام است. اما برخی مصادیق ایذاء تابع قصد است و عرف در صورت قصد برداشت ایذاء </w:t>
      </w:r>
      <w:r w:rsidR="00607B88" w:rsidRPr="00DB2453">
        <w:rPr>
          <w:rFonts w:hint="cs"/>
          <w:rtl/>
        </w:rPr>
        <w:t>می‌کند</w:t>
      </w:r>
      <w:r w:rsidRPr="00DB2453">
        <w:rPr>
          <w:rFonts w:hint="cs"/>
          <w:rtl/>
        </w:rPr>
        <w:t xml:space="preserve">. </w:t>
      </w:r>
      <w:r w:rsidR="00607B88" w:rsidRPr="00DB2453">
        <w:rPr>
          <w:rFonts w:hint="cs"/>
          <w:rtl/>
        </w:rPr>
        <w:t>مثلاً</w:t>
      </w:r>
      <w:r w:rsidRPr="00DB2453">
        <w:rPr>
          <w:rFonts w:hint="cs"/>
          <w:rtl/>
        </w:rPr>
        <w:t xml:space="preserve"> کسی ساختمانش را </w:t>
      </w:r>
      <w:r w:rsidR="00FC11F3" w:rsidRPr="00DB2453">
        <w:rPr>
          <w:rFonts w:hint="cs"/>
          <w:rtl/>
        </w:rPr>
        <w:t>چندطبقه</w:t>
      </w:r>
      <w:r w:rsidRPr="00DB2453">
        <w:rPr>
          <w:rFonts w:hint="cs"/>
          <w:rtl/>
        </w:rPr>
        <w:t xml:space="preserve"> </w:t>
      </w:r>
      <w:r w:rsidR="00FC11F3" w:rsidRPr="00DB2453">
        <w:rPr>
          <w:rFonts w:hint="cs"/>
          <w:rtl/>
        </w:rPr>
        <w:t>می‌سازد</w:t>
      </w:r>
      <w:r w:rsidRPr="00DB2453">
        <w:rPr>
          <w:rFonts w:hint="cs"/>
          <w:rtl/>
        </w:rPr>
        <w:t xml:space="preserve">. این چیزی نیست که ذاتش ایذائی باشد. اینجاها </w:t>
      </w:r>
      <w:r w:rsidR="00607B88" w:rsidRPr="00DB2453">
        <w:rPr>
          <w:rFonts w:hint="cs"/>
          <w:rtl/>
        </w:rPr>
        <w:t>می‌گویند</w:t>
      </w:r>
      <w:r w:rsidRPr="00DB2453">
        <w:rPr>
          <w:rFonts w:hint="cs"/>
          <w:rtl/>
        </w:rPr>
        <w:t xml:space="preserve"> اگر </w:t>
      </w:r>
      <w:r w:rsidR="00607B88" w:rsidRPr="00DB2453">
        <w:rPr>
          <w:rFonts w:hint="cs"/>
          <w:rtl/>
        </w:rPr>
        <w:t>به‌قصد</w:t>
      </w:r>
      <w:r w:rsidRPr="00DB2453">
        <w:rPr>
          <w:rFonts w:hint="cs"/>
          <w:rtl/>
        </w:rPr>
        <w:t xml:space="preserve"> ایذاء باشد حرام است و الا حرام نیست. خیلی از رفتارهاست که اگر قصد نباشد ایذاء صادق نیست ولو طرف آزاری هم </w:t>
      </w:r>
      <w:r w:rsidR="00FC11F3" w:rsidRPr="00DB2453">
        <w:rPr>
          <w:rFonts w:hint="cs"/>
          <w:rtl/>
        </w:rPr>
        <w:t>می‌بیند</w:t>
      </w:r>
      <w:r w:rsidRPr="00DB2453">
        <w:rPr>
          <w:rFonts w:hint="cs"/>
          <w:rtl/>
        </w:rPr>
        <w:t xml:space="preserve">. ولی بحث این است که عنوانی که موضوع تحریم است استصغار و فعل عمدی است که طرف انجام </w:t>
      </w:r>
      <w:r w:rsidR="00FC11F3" w:rsidRPr="00DB2453">
        <w:rPr>
          <w:rFonts w:hint="cs"/>
          <w:rtl/>
        </w:rPr>
        <w:t>می‌دهد</w:t>
      </w:r>
      <w:r w:rsidRPr="00DB2453">
        <w:rPr>
          <w:rFonts w:hint="cs"/>
          <w:rtl/>
        </w:rPr>
        <w:t xml:space="preserve">. در این عناوینی که افعال مشترک است گرچه اذیت صادق </w:t>
      </w:r>
      <w:r w:rsidR="00607B88" w:rsidRPr="00DB2453">
        <w:rPr>
          <w:rFonts w:hint="cs"/>
          <w:rtl/>
        </w:rPr>
        <w:t>می‌شود</w:t>
      </w:r>
      <w:r w:rsidRPr="00DB2453">
        <w:rPr>
          <w:rFonts w:hint="cs"/>
          <w:rtl/>
        </w:rPr>
        <w:t xml:space="preserve"> اما ایذاء اگر بخواهد صدق کند قصد </w:t>
      </w:r>
      <w:r w:rsidR="00FC11F3" w:rsidRPr="00DB2453">
        <w:rPr>
          <w:rFonts w:hint="cs"/>
          <w:rtl/>
        </w:rPr>
        <w:t>می‌خواهد</w:t>
      </w:r>
      <w:r w:rsidRPr="00DB2453">
        <w:rPr>
          <w:rFonts w:hint="cs"/>
          <w:rtl/>
        </w:rPr>
        <w:t>. این حرف خیلی جدی است و طبق این فتوا داده شده است.</w:t>
      </w:r>
    </w:p>
    <w:p w14:paraId="137B70A6" w14:textId="645425BB" w:rsidR="00C03EAA" w:rsidRPr="00DB2453" w:rsidRDefault="00607B88" w:rsidP="00AC484D">
      <w:pPr>
        <w:rPr>
          <w:rtl/>
        </w:rPr>
      </w:pPr>
      <w:r w:rsidRPr="00DB2453">
        <w:rPr>
          <w:rFonts w:hint="cs"/>
          <w:rtl/>
        </w:rPr>
        <w:t>سؤال</w:t>
      </w:r>
      <w:r w:rsidR="00C03EAA" w:rsidRPr="00DB2453">
        <w:rPr>
          <w:rFonts w:hint="cs"/>
          <w:rtl/>
        </w:rPr>
        <w:t>: تأذی با ایذاء تلازم ندارد.</w:t>
      </w:r>
    </w:p>
    <w:p w14:paraId="42D48FC2" w14:textId="3E3AA110" w:rsidR="00C03EAA" w:rsidRPr="00DB2453" w:rsidRDefault="00C03EAA" w:rsidP="00AC484D">
      <w:pPr>
        <w:rPr>
          <w:rtl/>
        </w:rPr>
      </w:pPr>
      <w:r w:rsidRPr="00DB2453">
        <w:rPr>
          <w:rFonts w:hint="cs"/>
          <w:rtl/>
        </w:rPr>
        <w:t xml:space="preserve">جواب: بله. ممکن است او متأذی </w:t>
      </w:r>
      <w:r w:rsidR="00607B88" w:rsidRPr="00DB2453">
        <w:rPr>
          <w:rFonts w:hint="cs"/>
          <w:rtl/>
        </w:rPr>
        <w:t>می‌شود</w:t>
      </w:r>
      <w:r w:rsidRPr="00DB2453">
        <w:rPr>
          <w:rFonts w:hint="cs"/>
          <w:rtl/>
        </w:rPr>
        <w:t xml:space="preserve"> هرچند من متوجه نباشم. مثل حسادت که الکی متأذی </w:t>
      </w:r>
      <w:r w:rsidR="00607B88" w:rsidRPr="00DB2453">
        <w:rPr>
          <w:rFonts w:hint="cs"/>
          <w:rtl/>
        </w:rPr>
        <w:t>می‌شود</w:t>
      </w:r>
      <w:r w:rsidRPr="00DB2453">
        <w:rPr>
          <w:rFonts w:hint="cs"/>
          <w:rtl/>
        </w:rPr>
        <w:t xml:space="preserve">. احساس اذیت شدن موضوع نیست بلکه موضوع ایذاء و تحقیر و اهانت </w:t>
      </w:r>
      <w:r w:rsidR="00607B88" w:rsidRPr="00DB2453">
        <w:rPr>
          <w:rFonts w:hint="cs"/>
          <w:rtl/>
        </w:rPr>
        <w:t>به‌عنوان</w:t>
      </w:r>
      <w:r w:rsidRPr="00DB2453">
        <w:rPr>
          <w:rFonts w:hint="cs"/>
          <w:rtl/>
        </w:rPr>
        <w:t xml:space="preserve"> فعل مسند به فاعل است و این </w:t>
      </w:r>
      <w:r w:rsidR="00FC11F3" w:rsidRPr="00DB2453">
        <w:rPr>
          <w:rFonts w:hint="cs"/>
          <w:rtl/>
        </w:rPr>
        <w:t>درجایی</w:t>
      </w:r>
      <w:r w:rsidRPr="00DB2453">
        <w:rPr>
          <w:rFonts w:hint="cs"/>
          <w:rtl/>
        </w:rPr>
        <w:t xml:space="preserve"> است که قصد باشد مگر اینکه فعل ظهورش در اذیت کردن خیلی بالا باشد </w:t>
      </w:r>
      <w:r w:rsidR="00FC11F3" w:rsidRPr="00DB2453">
        <w:rPr>
          <w:rFonts w:hint="cs"/>
          <w:rtl/>
        </w:rPr>
        <w:t>به‌گونه‌ای</w:t>
      </w:r>
      <w:r w:rsidRPr="00DB2453">
        <w:rPr>
          <w:rFonts w:hint="cs"/>
          <w:rtl/>
        </w:rPr>
        <w:t xml:space="preserve"> که عرف </w:t>
      </w:r>
      <w:r w:rsidR="00607B88" w:rsidRPr="00DB2453">
        <w:rPr>
          <w:rFonts w:hint="cs"/>
          <w:rtl/>
        </w:rPr>
        <w:t>می‌گوید</w:t>
      </w:r>
      <w:r w:rsidRPr="00DB2453">
        <w:rPr>
          <w:rFonts w:hint="cs"/>
          <w:rtl/>
        </w:rPr>
        <w:t xml:space="preserve"> اینجا تابع قصد نباشد. </w:t>
      </w:r>
    </w:p>
    <w:p w14:paraId="39B3424D" w14:textId="745FC1D3" w:rsidR="00C03EAA" w:rsidRPr="00DB2453" w:rsidRDefault="00C03EAA" w:rsidP="00AC484D">
      <w:pPr>
        <w:rPr>
          <w:rtl/>
        </w:rPr>
      </w:pPr>
      <w:r w:rsidRPr="00DB2453">
        <w:rPr>
          <w:rFonts w:hint="cs"/>
          <w:rtl/>
        </w:rPr>
        <w:t xml:space="preserve">این یک احتمالی است که در اینجا وجود دارد و بعید هم نیست و شاید از دو احتمال قبل </w:t>
      </w:r>
      <w:r w:rsidR="00FC11F3" w:rsidRPr="00DB2453">
        <w:rPr>
          <w:rFonts w:hint="cs"/>
          <w:rtl/>
        </w:rPr>
        <w:t>بعیدتر</w:t>
      </w:r>
      <w:r w:rsidRPr="00DB2453">
        <w:rPr>
          <w:rFonts w:hint="cs"/>
          <w:rtl/>
        </w:rPr>
        <w:t xml:space="preserve"> باشد. احتمال اول </w:t>
      </w:r>
      <w:r w:rsidR="00607B88" w:rsidRPr="00DB2453">
        <w:rPr>
          <w:rFonts w:hint="cs"/>
          <w:rtl/>
        </w:rPr>
        <w:t>اینکه</w:t>
      </w:r>
      <w:r w:rsidRPr="00DB2453">
        <w:rPr>
          <w:rFonts w:hint="cs"/>
          <w:rtl/>
        </w:rPr>
        <w:t xml:space="preserve"> </w:t>
      </w:r>
      <w:r w:rsidR="00607B88" w:rsidRPr="00DB2453">
        <w:rPr>
          <w:rFonts w:hint="cs"/>
          <w:rtl/>
        </w:rPr>
        <w:t>مطلقاً</w:t>
      </w:r>
      <w:r w:rsidRPr="00DB2453">
        <w:rPr>
          <w:rFonts w:hint="cs"/>
          <w:rtl/>
        </w:rPr>
        <w:t xml:space="preserve"> قصدی است و دوم </w:t>
      </w:r>
      <w:r w:rsidR="00607B88" w:rsidRPr="00DB2453">
        <w:rPr>
          <w:rFonts w:hint="cs"/>
          <w:rtl/>
        </w:rPr>
        <w:t>اینکه</w:t>
      </w:r>
      <w:r w:rsidRPr="00DB2453">
        <w:rPr>
          <w:rFonts w:hint="cs"/>
          <w:rtl/>
        </w:rPr>
        <w:t xml:space="preserve"> </w:t>
      </w:r>
      <w:r w:rsidR="00607B88" w:rsidRPr="00DB2453">
        <w:rPr>
          <w:rFonts w:hint="cs"/>
          <w:rtl/>
        </w:rPr>
        <w:t>مطلقاً</w:t>
      </w:r>
      <w:r w:rsidRPr="00DB2453">
        <w:rPr>
          <w:rFonts w:hint="cs"/>
          <w:rtl/>
        </w:rPr>
        <w:t xml:space="preserve"> قصدی نیست و سوم تفصیل است.</w:t>
      </w:r>
    </w:p>
    <w:p w14:paraId="755DE44B" w14:textId="6E4C4DEC" w:rsidR="00C03EAA" w:rsidRPr="00DB2453" w:rsidRDefault="00607B88" w:rsidP="00AC484D">
      <w:pPr>
        <w:rPr>
          <w:rtl/>
        </w:rPr>
      </w:pPr>
      <w:r w:rsidRPr="00DB2453">
        <w:rPr>
          <w:rFonts w:hint="cs"/>
          <w:rtl/>
        </w:rPr>
        <w:t>سؤال</w:t>
      </w:r>
      <w:r w:rsidR="00C03EAA" w:rsidRPr="00DB2453">
        <w:rPr>
          <w:rFonts w:hint="cs"/>
          <w:rtl/>
        </w:rPr>
        <w:t xml:space="preserve">: در احتمال سوم نوعی </w:t>
      </w:r>
      <w:r w:rsidR="00FC11F3" w:rsidRPr="00DB2453">
        <w:rPr>
          <w:rFonts w:hint="cs"/>
          <w:rtl/>
        </w:rPr>
        <w:t>عقب‌نشینی</w:t>
      </w:r>
      <w:r w:rsidR="00C03EAA" w:rsidRPr="00DB2453">
        <w:rPr>
          <w:rFonts w:hint="cs"/>
          <w:rtl/>
        </w:rPr>
        <w:t xml:space="preserve"> وجود دارد زیرا ما ماهیت مفهوم شرعی را </w:t>
      </w:r>
      <w:r w:rsidR="00FC11F3" w:rsidRPr="00DB2453">
        <w:rPr>
          <w:rFonts w:hint="cs"/>
          <w:rtl/>
        </w:rPr>
        <w:t>می‌خواهیم</w:t>
      </w:r>
      <w:r w:rsidR="00C03EAA" w:rsidRPr="00DB2453">
        <w:rPr>
          <w:rFonts w:hint="cs"/>
          <w:rtl/>
        </w:rPr>
        <w:t xml:space="preserve"> کشف کنیم برداشت عرف را بها </w:t>
      </w:r>
      <w:r w:rsidR="00FC11F3" w:rsidRPr="00DB2453">
        <w:rPr>
          <w:rFonts w:hint="cs"/>
          <w:rtl/>
        </w:rPr>
        <w:t>می‌دهیم</w:t>
      </w:r>
      <w:r w:rsidR="00C03EAA" w:rsidRPr="00DB2453">
        <w:rPr>
          <w:rFonts w:hint="cs"/>
          <w:rtl/>
        </w:rPr>
        <w:t xml:space="preserve"> </w:t>
      </w:r>
    </w:p>
    <w:p w14:paraId="403F340C" w14:textId="167712D6" w:rsidR="00C03EAA" w:rsidRPr="00DB2453" w:rsidRDefault="00C03EAA" w:rsidP="00AC484D">
      <w:pPr>
        <w:rPr>
          <w:rtl/>
        </w:rPr>
      </w:pPr>
      <w:r w:rsidRPr="00DB2453">
        <w:rPr>
          <w:rFonts w:hint="cs"/>
          <w:rtl/>
        </w:rPr>
        <w:t xml:space="preserve">جواب: </w:t>
      </w:r>
      <w:r w:rsidR="00FC11F3" w:rsidRPr="00DB2453">
        <w:rPr>
          <w:rFonts w:hint="cs"/>
          <w:rtl/>
        </w:rPr>
        <w:t>عقب‌نشینی</w:t>
      </w:r>
      <w:r w:rsidRPr="00DB2453">
        <w:rPr>
          <w:rFonts w:hint="cs"/>
          <w:rtl/>
        </w:rPr>
        <w:t xml:space="preserve"> جاهایی خوب است. </w:t>
      </w:r>
    </w:p>
    <w:p w14:paraId="33153151" w14:textId="08556957" w:rsidR="00C03EAA" w:rsidRPr="00DB2453" w:rsidRDefault="00607B88" w:rsidP="00AC484D">
      <w:pPr>
        <w:rPr>
          <w:rtl/>
        </w:rPr>
      </w:pPr>
      <w:r w:rsidRPr="00DB2453">
        <w:rPr>
          <w:rFonts w:hint="cs"/>
          <w:rtl/>
        </w:rPr>
        <w:t>سؤال</w:t>
      </w:r>
      <w:r w:rsidR="00C03EAA" w:rsidRPr="00DB2453">
        <w:rPr>
          <w:rFonts w:hint="cs"/>
          <w:rtl/>
        </w:rPr>
        <w:t>: ن</w:t>
      </w:r>
      <w:r w:rsidRPr="00DB2453">
        <w:rPr>
          <w:rFonts w:hint="cs"/>
          <w:rtl/>
        </w:rPr>
        <w:t>می‌شود</w:t>
      </w:r>
      <w:r w:rsidR="00C03EAA" w:rsidRPr="00DB2453">
        <w:rPr>
          <w:rFonts w:hint="cs"/>
          <w:rtl/>
        </w:rPr>
        <w:t xml:space="preserve"> گفت حقیقت </w:t>
      </w:r>
      <w:r w:rsidR="00FC11F3" w:rsidRPr="00DB2453">
        <w:rPr>
          <w:rFonts w:hint="cs"/>
          <w:rtl/>
        </w:rPr>
        <w:t>شرعی‌اش</w:t>
      </w:r>
      <w:r w:rsidR="00C03EAA" w:rsidRPr="00DB2453">
        <w:rPr>
          <w:rFonts w:hint="cs"/>
          <w:rtl/>
        </w:rPr>
        <w:t xml:space="preserve"> با قصد است و عرف کارکرد ایجاد </w:t>
      </w:r>
      <w:r w:rsidRPr="00DB2453">
        <w:rPr>
          <w:rFonts w:hint="cs"/>
          <w:rtl/>
        </w:rPr>
        <w:t>می‌کند</w:t>
      </w:r>
    </w:p>
    <w:p w14:paraId="364CA86E" w14:textId="3493909F" w:rsidR="00C03EAA" w:rsidRPr="00DB2453" w:rsidRDefault="00C03EAA" w:rsidP="00AC484D">
      <w:pPr>
        <w:rPr>
          <w:rtl/>
        </w:rPr>
      </w:pPr>
      <w:r w:rsidRPr="00DB2453">
        <w:rPr>
          <w:rFonts w:hint="cs"/>
          <w:rtl/>
        </w:rPr>
        <w:t xml:space="preserve">جواب: حقیقت شرعیه اینجا نداریم. در صلات و صوم هم محل بحث است چه برسد به این عناوین که حمل بر مفاهیم عرفیه </w:t>
      </w:r>
      <w:r w:rsidR="00607B88" w:rsidRPr="00DB2453">
        <w:rPr>
          <w:rFonts w:hint="cs"/>
          <w:rtl/>
        </w:rPr>
        <w:t>می‌شود</w:t>
      </w:r>
      <w:r w:rsidRPr="00DB2453">
        <w:rPr>
          <w:rFonts w:hint="cs"/>
          <w:rtl/>
        </w:rPr>
        <w:t xml:space="preserve">. اینجا شرع هم نباشد </w:t>
      </w:r>
      <w:r w:rsidR="00607B88" w:rsidRPr="00DB2453">
        <w:rPr>
          <w:rFonts w:hint="cs"/>
          <w:rtl/>
        </w:rPr>
        <w:t>می‌گوید</w:t>
      </w:r>
      <w:r w:rsidRPr="00DB2453">
        <w:rPr>
          <w:rFonts w:hint="cs"/>
          <w:rtl/>
        </w:rPr>
        <w:t xml:space="preserve"> عرف هم </w:t>
      </w:r>
      <w:r w:rsidR="00607B88" w:rsidRPr="00DB2453">
        <w:rPr>
          <w:rFonts w:hint="cs"/>
          <w:rtl/>
        </w:rPr>
        <w:t>این‌طور</w:t>
      </w:r>
      <w:r w:rsidRPr="00DB2453">
        <w:rPr>
          <w:rFonts w:hint="cs"/>
          <w:rtl/>
        </w:rPr>
        <w:t xml:space="preserve"> است. بعضی افعال اگر صادر شد </w:t>
      </w:r>
      <w:r w:rsidR="00607B88" w:rsidRPr="00DB2453">
        <w:rPr>
          <w:rFonts w:hint="cs"/>
          <w:rtl/>
        </w:rPr>
        <w:t>می‌گوید</w:t>
      </w:r>
      <w:r w:rsidRPr="00DB2453">
        <w:rPr>
          <w:rFonts w:hint="cs"/>
          <w:rtl/>
        </w:rPr>
        <w:t xml:space="preserve"> این ایذاء </w:t>
      </w:r>
      <w:r w:rsidR="00607B88" w:rsidRPr="00DB2453">
        <w:rPr>
          <w:rFonts w:hint="cs"/>
          <w:rtl/>
        </w:rPr>
        <w:t>می‌کند</w:t>
      </w:r>
      <w:r w:rsidRPr="00DB2453">
        <w:rPr>
          <w:rFonts w:hint="cs"/>
          <w:rtl/>
        </w:rPr>
        <w:t xml:space="preserve"> و بعضی افعال که ظهور وثیقی با دیگری ندارد </w:t>
      </w:r>
      <w:r w:rsidR="00607B88" w:rsidRPr="00DB2453">
        <w:rPr>
          <w:rFonts w:hint="cs"/>
          <w:rtl/>
        </w:rPr>
        <w:t>می‌گوید</w:t>
      </w:r>
      <w:r w:rsidRPr="00DB2453">
        <w:rPr>
          <w:rFonts w:hint="cs"/>
          <w:rtl/>
        </w:rPr>
        <w:t xml:space="preserve"> اینجا تابع نیت است. العقود تابعه للقصود اینجا هم </w:t>
      </w:r>
      <w:r w:rsidR="00607B88" w:rsidRPr="00DB2453">
        <w:rPr>
          <w:rFonts w:hint="cs"/>
          <w:rtl/>
        </w:rPr>
        <w:t>می‌گوید</w:t>
      </w:r>
      <w:r w:rsidRPr="00DB2453">
        <w:rPr>
          <w:rFonts w:hint="cs"/>
          <w:rtl/>
        </w:rPr>
        <w:t xml:space="preserve"> این موارد تابع قصد است. اگر قصد آزار رساندن است حرام است و الا حرام نیست. </w:t>
      </w:r>
      <w:r w:rsidR="00607B88" w:rsidRPr="00DB2453">
        <w:rPr>
          <w:rFonts w:hint="cs"/>
          <w:rtl/>
        </w:rPr>
        <w:t>مثلاً</w:t>
      </w:r>
      <w:r w:rsidR="00D31FF1" w:rsidRPr="00DB2453">
        <w:rPr>
          <w:rFonts w:hint="cs"/>
          <w:rtl/>
        </w:rPr>
        <w:t xml:space="preserve"> جایی قصد ن</w:t>
      </w:r>
      <w:r w:rsidR="00FC11F3" w:rsidRPr="00DB2453">
        <w:rPr>
          <w:rFonts w:hint="cs"/>
          <w:rtl/>
        </w:rPr>
        <w:t>می‌خواهد</w:t>
      </w:r>
      <w:r w:rsidR="00D31FF1" w:rsidRPr="00DB2453">
        <w:rPr>
          <w:rFonts w:hint="cs"/>
          <w:rtl/>
        </w:rPr>
        <w:t xml:space="preserve">. </w:t>
      </w:r>
      <w:r w:rsidR="00607B88" w:rsidRPr="00DB2453">
        <w:rPr>
          <w:rFonts w:hint="cs"/>
          <w:rtl/>
        </w:rPr>
        <w:t>مثلاً</w:t>
      </w:r>
      <w:r w:rsidR="00D31FF1" w:rsidRPr="00DB2453">
        <w:rPr>
          <w:rFonts w:hint="cs"/>
          <w:rtl/>
        </w:rPr>
        <w:t xml:space="preserve"> در زمین او چیزی بسازد. غیر از غصب آزار است. عرف ن</w:t>
      </w:r>
      <w:r w:rsidR="00607B88" w:rsidRPr="00DB2453">
        <w:rPr>
          <w:rFonts w:hint="cs"/>
          <w:rtl/>
        </w:rPr>
        <w:t>می‌گوید</w:t>
      </w:r>
      <w:r w:rsidR="00D31FF1" w:rsidRPr="00DB2453">
        <w:rPr>
          <w:rFonts w:hint="cs"/>
          <w:rtl/>
        </w:rPr>
        <w:t xml:space="preserve"> قصدش چه بوده و </w:t>
      </w:r>
      <w:r w:rsidR="00607B88" w:rsidRPr="00DB2453">
        <w:rPr>
          <w:rFonts w:hint="cs"/>
          <w:rtl/>
        </w:rPr>
        <w:t>می‌گوید</w:t>
      </w:r>
      <w:r w:rsidR="00D31FF1" w:rsidRPr="00DB2453">
        <w:rPr>
          <w:rFonts w:hint="cs"/>
          <w:rtl/>
        </w:rPr>
        <w:t xml:space="preserve"> ایذاء است. اما جایی کار خودش را </w:t>
      </w:r>
      <w:r w:rsidR="00607B88" w:rsidRPr="00DB2453">
        <w:rPr>
          <w:rFonts w:hint="cs"/>
          <w:rtl/>
        </w:rPr>
        <w:t>می‌کند</w:t>
      </w:r>
      <w:r w:rsidR="00D31FF1" w:rsidRPr="00DB2453">
        <w:rPr>
          <w:rFonts w:hint="cs"/>
          <w:rtl/>
        </w:rPr>
        <w:t xml:space="preserve"> اما پرش طرف دیگر را هم </w:t>
      </w:r>
      <w:r w:rsidR="00FC11F3" w:rsidRPr="00DB2453">
        <w:rPr>
          <w:rFonts w:hint="cs"/>
          <w:rtl/>
        </w:rPr>
        <w:t>می‌گیرد</w:t>
      </w:r>
      <w:r w:rsidR="00D31FF1" w:rsidRPr="00DB2453">
        <w:rPr>
          <w:rFonts w:hint="cs"/>
          <w:rtl/>
        </w:rPr>
        <w:t xml:space="preserve"> اینجا باید با قصد ایذاء باشد.</w:t>
      </w:r>
    </w:p>
    <w:p w14:paraId="174A1E82" w14:textId="3320A5C4" w:rsidR="00D31FF1" w:rsidRPr="00DB2453" w:rsidRDefault="00607B88" w:rsidP="00DE7972">
      <w:pPr>
        <w:rPr>
          <w:rtl/>
        </w:rPr>
      </w:pPr>
      <w:r w:rsidRPr="00DB2453">
        <w:rPr>
          <w:rFonts w:hint="cs"/>
          <w:rtl/>
        </w:rPr>
        <w:t>سؤال</w:t>
      </w:r>
      <w:r w:rsidR="00DE7972" w:rsidRPr="00DB2453">
        <w:rPr>
          <w:rFonts w:hint="cs"/>
          <w:rtl/>
        </w:rPr>
        <w:t>: قصد قید مفهوم است یا از حکم است؟</w:t>
      </w:r>
    </w:p>
    <w:p w14:paraId="58E7D07A" w14:textId="4225BF4E" w:rsidR="00D31FF1" w:rsidRPr="00DB2453" w:rsidRDefault="00D31FF1" w:rsidP="00AC484D">
      <w:pPr>
        <w:rPr>
          <w:rtl/>
        </w:rPr>
      </w:pPr>
      <w:r w:rsidRPr="00DB2453">
        <w:rPr>
          <w:rFonts w:hint="cs"/>
          <w:rtl/>
        </w:rPr>
        <w:t>جواب: مفهوم گاهی متوقف بر قصد است و گاهی نه.</w:t>
      </w:r>
    </w:p>
    <w:p w14:paraId="0DDBBE71" w14:textId="11353F8E" w:rsidR="00D31FF1" w:rsidRPr="00DB2453" w:rsidRDefault="00607B88" w:rsidP="00AC484D">
      <w:pPr>
        <w:rPr>
          <w:rtl/>
        </w:rPr>
      </w:pPr>
      <w:r w:rsidRPr="00DB2453">
        <w:rPr>
          <w:rFonts w:hint="cs"/>
          <w:rtl/>
        </w:rPr>
        <w:t>سؤال</w:t>
      </w:r>
      <w:r w:rsidR="00D31FF1" w:rsidRPr="00DB2453">
        <w:rPr>
          <w:rFonts w:hint="cs"/>
          <w:rtl/>
        </w:rPr>
        <w:t xml:space="preserve">: ممکن است مفهوم صدق کند ولی قصد </w:t>
      </w:r>
      <w:r w:rsidR="00FC11F3" w:rsidRPr="00DB2453">
        <w:rPr>
          <w:rFonts w:hint="cs"/>
          <w:rtl/>
        </w:rPr>
        <w:t>نباشد</w:t>
      </w:r>
    </w:p>
    <w:p w14:paraId="662848A1" w14:textId="05355C63" w:rsidR="00D31FF1" w:rsidRPr="00DB2453" w:rsidRDefault="00D31FF1" w:rsidP="00AC484D">
      <w:pPr>
        <w:rPr>
          <w:rtl/>
        </w:rPr>
      </w:pPr>
      <w:r w:rsidRPr="00DB2453">
        <w:rPr>
          <w:rFonts w:hint="cs"/>
          <w:rtl/>
        </w:rPr>
        <w:t xml:space="preserve">جواب: این احتمال دوم است. </w:t>
      </w:r>
    </w:p>
    <w:p w14:paraId="0E2D918C" w14:textId="6ADBAA7B" w:rsidR="00D31FF1" w:rsidRPr="00DB2453" w:rsidRDefault="00D31FF1" w:rsidP="00AC484D">
      <w:pPr>
        <w:rPr>
          <w:rtl/>
        </w:rPr>
      </w:pPr>
      <w:r w:rsidRPr="00DB2453">
        <w:rPr>
          <w:rFonts w:hint="cs"/>
          <w:rtl/>
        </w:rPr>
        <w:lastRenderedPageBreak/>
        <w:t xml:space="preserve">احتمال سوم دو تقریر دارد یکی </w:t>
      </w:r>
      <w:r w:rsidR="00607B88" w:rsidRPr="00DB2453">
        <w:rPr>
          <w:rFonts w:hint="cs"/>
          <w:rtl/>
        </w:rPr>
        <w:t>اینکه</w:t>
      </w:r>
      <w:r w:rsidRPr="00DB2453">
        <w:rPr>
          <w:rFonts w:hint="cs"/>
          <w:rtl/>
        </w:rPr>
        <w:t xml:space="preserve"> مفهوم همین است که </w:t>
      </w:r>
      <w:r w:rsidR="00FC11F3" w:rsidRPr="00DB2453">
        <w:rPr>
          <w:rFonts w:hint="cs"/>
          <w:rtl/>
        </w:rPr>
        <w:t>می‌گوییم</w:t>
      </w:r>
      <w:r w:rsidRPr="00DB2453">
        <w:rPr>
          <w:rFonts w:hint="cs"/>
          <w:rtl/>
        </w:rPr>
        <w:t xml:space="preserve">. </w:t>
      </w:r>
      <w:r w:rsidR="00FC11F3" w:rsidRPr="00DB2453">
        <w:rPr>
          <w:rFonts w:hint="cs"/>
          <w:rtl/>
        </w:rPr>
        <w:t>درجایی</w:t>
      </w:r>
      <w:r w:rsidRPr="00DB2453">
        <w:rPr>
          <w:rFonts w:hint="cs"/>
          <w:rtl/>
        </w:rPr>
        <w:t xml:space="preserve"> متقوم </w:t>
      </w:r>
      <w:r w:rsidR="00607B88" w:rsidRPr="00DB2453">
        <w:rPr>
          <w:rFonts w:hint="cs"/>
          <w:rtl/>
        </w:rPr>
        <w:t>به‌قصد</w:t>
      </w:r>
      <w:r w:rsidRPr="00DB2453">
        <w:rPr>
          <w:rFonts w:hint="cs"/>
          <w:rtl/>
        </w:rPr>
        <w:t xml:space="preserve"> است و گاهی نه. در این صورت مفاهیم سه قسم است. برخی متقوم </w:t>
      </w:r>
      <w:r w:rsidR="00607B88" w:rsidRPr="00DB2453">
        <w:rPr>
          <w:rFonts w:hint="cs"/>
          <w:rtl/>
        </w:rPr>
        <w:t>به‌قصد</w:t>
      </w:r>
      <w:r w:rsidRPr="00DB2453">
        <w:rPr>
          <w:rFonts w:hint="cs"/>
          <w:rtl/>
        </w:rPr>
        <w:t xml:space="preserve"> است </w:t>
      </w:r>
      <w:r w:rsidR="00607B88" w:rsidRPr="00DB2453">
        <w:rPr>
          <w:rFonts w:hint="cs"/>
          <w:rtl/>
        </w:rPr>
        <w:t>مطلقاً</w:t>
      </w:r>
      <w:r w:rsidRPr="00DB2453">
        <w:rPr>
          <w:rFonts w:hint="cs"/>
          <w:rtl/>
        </w:rPr>
        <w:t xml:space="preserve"> و گاهی متقوم </w:t>
      </w:r>
      <w:r w:rsidR="00607B88" w:rsidRPr="00DB2453">
        <w:rPr>
          <w:rFonts w:hint="cs"/>
          <w:rtl/>
        </w:rPr>
        <w:t>به‌قصد</w:t>
      </w:r>
      <w:r w:rsidRPr="00DB2453">
        <w:rPr>
          <w:rFonts w:hint="cs"/>
          <w:rtl/>
        </w:rPr>
        <w:t xml:space="preserve"> نیست </w:t>
      </w:r>
      <w:r w:rsidR="00607B88" w:rsidRPr="00DB2453">
        <w:rPr>
          <w:rFonts w:hint="cs"/>
          <w:rtl/>
        </w:rPr>
        <w:t>مطلقاً</w:t>
      </w:r>
      <w:r w:rsidRPr="00DB2453">
        <w:rPr>
          <w:rFonts w:hint="cs"/>
          <w:rtl/>
        </w:rPr>
        <w:t xml:space="preserve"> و سوم مفاهیمی که </w:t>
      </w:r>
      <w:r w:rsidR="00FC11F3" w:rsidRPr="00DB2453">
        <w:rPr>
          <w:rFonts w:hint="cs"/>
          <w:rtl/>
        </w:rPr>
        <w:t>ذووجهین‌اند</w:t>
      </w:r>
      <w:r w:rsidRPr="00DB2453">
        <w:rPr>
          <w:rFonts w:hint="cs"/>
          <w:rtl/>
        </w:rPr>
        <w:t xml:space="preserve"> </w:t>
      </w:r>
      <w:r w:rsidR="00607B88" w:rsidRPr="00DB2453">
        <w:rPr>
          <w:rFonts w:hint="cs"/>
          <w:rtl/>
        </w:rPr>
        <w:t>درجاهای</w:t>
      </w:r>
      <w:r w:rsidRPr="00DB2453">
        <w:rPr>
          <w:rFonts w:hint="cs"/>
          <w:rtl/>
        </w:rPr>
        <w:t xml:space="preserve">ی </w:t>
      </w:r>
      <w:r w:rsidR="00607B88" w:rsidRPr="00DB2453">
        <w:rPr>
          <w:rFonts w:hint="cs"/>
          <w:rtl/>
        </w:rPr>
        <w:t>به‌قصد</w:t>
      </w:r>
      <w:r w:rsidRPr="00DB2453">
        <w:rPr>
          <w:rFonts w:hint="cs"/>
          <w:rtl/>
        </w:rPr>
        <w:t xml:space="preserve"> تقوم دارند و گاهی نه. تقریب دیگر اینکه مفهوم ایذاء و تحقیر قصدی نیست اما به خاطر قرائن و شواهدی </w:t>
      </w:r>
      <w:r w:rsidR="00FC11F3" w:rsidRPr="00DB2453">
        <w:rPr>
          <w:rFonts w:hint="cs"/>
          <w:rtl/>
        </w:rPr>
        <w:t>می‌گوییم</w:t>
      </w:r>
      <w:r w:rsidRPr="00DB2453">
        <w:rPr>
          <w:rFonts w:hint="cs"/>
          <w:rtl/>
        </w:rPr>
        <w:t xml:space="preserve"> بدون قصد موضوع درست ن</w:t>
      </w:r>
      <w:r w:rsidR="00607B88" w:rsidRPr="00DB2453">
        <w:rPr>
          <w:rFonts w:hint="cs"/>
          <w:rtl/>
        </w:rPr>
        <w:t>می‌شود</w:t>
      </w:r>
      <w:r w:rsidRPr="00DB2453">
        <w:rPr>
          <w:rFonts w:hint="cs"/>
          <w:rtl/>
        </w:rPr>
        <w:t xml:space="preserve">. موضوع جاهایی اذیتی است که قصد هم کنارش باشد. این تقریر دوم است. ما تقریر اول را ذکر کردیم. باید قصد باشد تا ایذاء نسبت داده شود. دقتی هم که هست این است که قصد در مفهوم اذیت نیست بلکه در مفهوم باب افعالی و تفعیلی است در فعل متعدی از فاعل است. در فعلی که </w:t>
      </w:r>
      <w:r w:rsidR="00FC11F3" w:rsidRPr="00DB2453">
        <w:rPr>
          <w:rFonts w:hint="cs"/>
          <w:rtl/>
        </w:rPr>
        <w:t>می‌خواهد</w:t>
      </w:r>
      <w:r w:rsidRPr="00DB2453">
        <w:rPr>
          <w:rFonts w:hint="cs"/>
          <w:rtl/>
        </w:rPr>
        <w:t xml:space="preserve"> مسند به فاعل شود و الا اذیت صرف ممکن است ایذائی در کار نباشد و اتفاق غیر </w:t>
      </w:r>
      <w:r w:rsidR="00FC11F3" w:rsidRPr="00DB2453">
        <w:rPr>
          <w:rFonts w:hint="cs"/>
          <w:rtl/>
        </w:rPr>
        <w:t>عامدانه‌ای</w:t>
      </w:r>
      <w:r w:rsidRPr="00DB2453">
        <w:rPr>
          <w:rFonts w:hint="cs"/>
          <w:rtl/>
        </w:rPr>
        <w:t xml:space="preserve"> در عالم باشد و او اذیت شود مثل زلزله. تأذی تابع قصد نیست ولی ایذاء در مواردی قصد </w:t>
      </w:r>
      <w:r w:rsidR="00FC11F3" w:rsidRPr="00DB2453">
        <w:rPr>
          <w:rFonts w:hint="cs"/>
          <w:rtl/>
        </w:rPr>
        <w:t>می‌خواهد</w:t>
      </w:r>
      <w:r w:rsidRPr="00DB2453">
        <w:rPr>
          <w:rFonts w:hint="cs"/>
          <w:rtl/>
        </w:rPr>
        <w:t xml:space="preserve"> و اگر قصد نباشد صدق ایذاء ن</w:t>
      </w:r>
      <w:r w:rsidR="00607B88" w:rsidRPr="00DB2453">
        <w:rPr>
          <w:rFonts w:hint="cs"/>
          <w:rtl/>
        </w:rPr>
        <w:t>می‌کند</w:t>
      </w:r>
      <w:r w:rsidRPr="00DB2453">
        <w:rPr>
          <w:rFonts w:hint="cs"/>
          <w:rtl/>
        </w:rPr>
        <w:t xml:space="preserve">. </w:t>
      </w:r>
    </w:p>
    <w:p w14:paraId="5EBFB995" w14:textId="2A650BFF" w:rsidR="00607B88" w:rsidRPr="00DB2453" w:rsidRDefault="00607B88" w:rsidP="00607B88">
      <w:pPr>
        <w:pStyle w:val="Heading2"/>
        <w:rPr>
          <w:rFonts w:ascii="Traditional Arabic" w:hAnsi="Traditional Arabic" w:cs="Traditional Arabic"/>
          <w:rtl/>
        </w:rPr>
      </w:pPr>
      <w:bookmarkStart w:id="7" w:name="_Toc88555639"/>
      <w:r w:rsidRPr="00DB2453">
        <w:rPr>
          <w:rFonts w:ascii="Traditional Arabic" w:hAnsi="Traditional Arabic" w:cs="Traditional Arabic" w:hint="cs"/>
          <w:rtl/>
        </w:rPr>
        <w:t>حل مشکل ارتکاز با احتمال سوم:</w:t>
      </w:r>
      <w:bookmarkEnd w:id="7"/>
    </w:p>
    <w:p w14:paraId="50FC81C1" w14:textId="7143A179" w:rsidR="00D31FF1" w:rsidRPr="00DB2453" w:rsidRDefault="00D31FF1" w:rsidP="00AC484D">
      <w:pPr>
        <w:rPr>
          <w:rtl/>
        </w:rPr>
      </w:pPr>
      <w:r w:rsidRPr="00DB2453">
        <w:rPr>
          <w:rFonts w:hint="cs"/>
          <w:rtl/>
        </w:rPr>
        <w:t xml:space="preserve">این احتمال سوم مشکل ارتکاز که </w:t>
      </w:r>
      <w:r w:rsidR="00FC11F3" w:rsidRPr="00DB2453">
        <w:rPr>
          <w:rFonts w:hint="cs"/>
          <w:rtl/>
        </w:rPr>
        <w:t>می‌گفت</w:t>
      </w:r>
      <w:r w:rsidRPr="00DB2453">
        <w:rPr>
          <w:rFonts w:hint="cs"/>
          <w:rtl/>
        </w:rPr>
        <w:t xml:space="preserve"> </w:t>
      </w:r>
      <w:r w:rsidR="00FC11F3" w:rsidRPr="00DB2453">
        <w:rPr>
          <w:rFonts w:hint="cs"/>
          <w:rtl/>
        </w:rPr>
        <w:t>نمی‌گذارد</w:t>
      </w:r>
      <w:r w:rsidRPr="00DB2453">
        <w:rPr>
          <w:rFonts w:hint="cs"/>
          <w:rtl/>
        </w:rPr>
        <w:t xml:space="preserve"> اینها مطلق باشد حل </w:t>
      </w:r>
      <w:r w:rsidR="00607B88" w:rsidRPr="00DB2453">
        <w:rPr>
          <w:rFonts w:hint="cs"/>
          <w:rtl/>
        </w:rPr>
        <w:t>می‌شود</w:t>
      </w:r>
      <w:r w:rsidRPr="00DB2453">
        <w:rPr>
          <w:rFonts w:hint="cs"/>
          <w:rtl/>
        </w:rPr>
        <w:t xml:space="preserve">. مشکل این بود که ارتکاز متشرعه </w:t>
      </w:r>
      <w:r w:rsidR="00FC11F3" w:rsidRPr="00DB2453">
        <w:rPr>
          <w:rFonts w:hint="cs"/>
          <w:rtl/>
        </w:rPr>
        <w:t>نمی‌پذیرفت</w:t>
      </w:r>
      <w:r w:rsidRPr="00DB2453">
        <w:rPr>
          <w:rFonts w:hint="cs"/>
          <w:rtl/>
        </w:rPr>
        <w:t xml:space="preserve"> که مطلق ایذاء </w:t>
      </w:r>
      <w:r w:rsidR="00607B88" w:rsidRPr="00DB2453">
        <w:rPr>
          <w:rFonts w:hint="cs"/>
          <w:rtl/>
        </w:rPr>
        <w:t>مثلاً</w:t>
      </w:r>
      <w:r w:rsidRPr="00DB2453">
        <w:rPr>
          <w:rFonts w:hint="cs"/>
          <w:rtl/>
        </w:rPr>
        <w:t xml:space="preserve"> حرام است. با این تحلیل اطلاق را هم </w:t>
      </w:r>
      <w:r w:rsidR="00FC11F3" w:rsidRPr="00DB2453">
        <w:rPr>
          <w:rFonts w:hint="cs"/>
          <w:rtl/>
        </w:rPr>
        <w:t>می‌توان</w:t>
      </w:r>
      <w:r w:rsidRPr="00DB2453">
        <w:rPr>
          <w:rFonts w:hint="cs"/>
          <w:rtl/>
        </w:rPr>
        <w:t xml:space="preserve"> پذیرفت. زیرا اطلاق </w:t>
      </w:r>
      <w:r w:rsidR="00607B88" w:rsidRPr="00DB2453">
        <w:rPr>
          <w:rFonts w:hint="cs"/>
          <w:rtl/>
        </w:rPr>
        <w:t>می‌گوید</w:t>
      </w:r>
      <w:r w:rsidRPr="00DB2453">
        <w:rPr>
          <w:rFonts w:hint="cs"/>
          <w:rtl/>
        </w:rPr>
        <w:t xml:space="preserve"> ایذاء </w:t>
      </w:r>
      <w:r w:rsidR="00607B88" w:rsidRPr="00DB2453">
        <w:rPr>
          <w:rFonts w:hint="cs"/>
          <w:rtl/>
        </w:rPr>
        <w:t>مطلقاً</w:t>
      </w:r>
      <w:r w:rsidRPr="00DB2453">
        <w:rPr>
          <w:rFonts w:hint="cs"/>
          <w:rtl/>
        </w:rPr>
        <w:t xml:space="preserve"> حرام است و با ارتکاز تصادم ن</w:t>
      </w:r>
      <w:r w:rsidR="00607B88" w:rsidRPr="00DB2453">
        <w:rPr>
          <w:rFonts w:hint="cs"/>
          <w:rtl/>
        </w:rPr>
        <w:t>می‌کند</w:t>
      </w:r>
      <w:r w:rsidRPr="00DB2453">
        <w:rPr>
          <w:rFonts w:hint="cs"/>
          <w:rtl/>
        </w:rPr>
        <w:t xml:space="preserve"> زیرا مفهوم ایذاء مفهوم وسیع </w:t>
      </w:r>
      <w:r w:rsidR="00FC11F3" w:rsidRPr="00DB2453">
        <w:rPr>
          <w:rFonts w:hint="cs"/>
          <w:rtl/>
        </w:rPr>
        <w:t>بی‌ضابطه‌ای</w:t>
      </w:r>
      <w:r w:rsidRPr="00DB2453">
        <w:rPr>
          <w:rFonts w:hint="cs"/>
          <w:rtl/>
        </w:rPr>
        <w:t xml:space="preserve"> نیست بلکه مفهومش این است که فعلی که صادر از موذی است یا باید منحصر و ممحض در ایذاء باشد یا از افعال دیگری است که در این صورت باید قصد استقلالی در آن باشد. علم و توجه صرف نه بلکه قصد استقلالی در آن باشد. در این صورت خیلی از افعالی که صادر </w:t>
      </w:r>
      <w:r w:rsidR="00607B88" w:rsidRPr="00DB2453">
        <w:rPr>
          <w:rFonts w:hint="cs"/>
          <w:rtl/>
        </w:rPr>
        <w:t>می‌شود</w:t>
      </w:r>
      <w:r w:rsidRPr="00DB2453">
        <w:rPr>
          <w:rFonts w:hint="cs"/>
          <w:rtl/>
        </w:rPr>
        <w:t xml:space="preserve"> از افعال مشترکه است. رانندگی خود را </w:t>
      </w:r>
      <w:r w:rsidR="00FC11F3" w:rsidRPr="00DB2453">
        <w:rPr>
          <w:rFonts w:hint="cs"/>
          <w:rtl/>
        </w:rPr>
        <w:t>می‌کند</w:t>
      </w:r>
      <w:r w:rsidRPr="00DB2453">
        <w:rPr>
          <w:rFonts w:hint="cs"/>
          <w:rtl/>
        </w:rPr>
        <w:t xml:space="preserve"> خانه خود را </w:t>
      </w:r>
      <w:r w:rsidR="00FC11F3" w:rsidRPr="00DB2453">
        <w:rPr>
          <w:rFonts w:hint="cs"/>
          <w:rtl/>
        </w:rPr>
        <w:t>می‌سازد</w:t>
      </w:r>
      <w:r w:rsidRPr="00DB2453">
        <w:rPr>
          <w:rFonts w:hint="cs"/>
          <w:rtl/>
        </w:rPr>
        <w:t xml:space="preserve"> ولی شخص دیگر ناراحت </w:t>
      </w:r>
      <w:r w:rsidR="00FC11F3" w:rsidRPr="00DB2453">
        <w:rPr>
          <w:rFonts w:hint="cs"/>
          <w:rtl/>
        </w:rPr>
        <w:t>می‌زند</w:t>
      </w:r>
      <w:r w:rsidRPr="00DB2453">
        <w:rPr>
          <w:rFonts w:hint="cs"/>
          <w:rtl/>
        </w:rPr>
        <w:t>. فعل هم ضرری به او وارد ن</w:t>
      </w:r>
      <w:r w:rsidR="00607B88" w:rsidRPr="00DB2453">
        <w:rPr>
          <w:rFonts w:hint="cs"/>
          <w:rtl/>
        </w:rPr>
        <w:t>می‌کند</w:t>
      </w:r>
      <w:r w:rsidRPr="00DB2453">
        <w:rPr>
          <w:rFonts w:hint="cs"/>
          <w:rtl/>
        </w:rPr>
        <w:t xml:space="preserve">. ناخوشایندش است ولی اشکال ندارد. مشکل تصادم اطلاقات با ارتکاز متشرعه که مانع از اطلاق </w:t>
      </w:r>
      <w:r w:rsidR="00FC11F3" w:rsidRPr="00DB2453">
        <w:rPr>
          <w:rFonts w:hint="cs"/>
          <w:rtl/>
        </w:rPr>
        <w:t>می‌شد</w:t>
      </w:r>
      <w:r w:rsidRPr="00DB2453">
        <w:rPr>
          <w:rFonts w:hint="cs"/>
          <w:rtl/>
        </w:rPr>
        <w:t xml:space="preserve"> با این تحلیل حل </w:t>
      </w:r>
      <w:r w:rsidR="00FC11F3" w:rsidRPr="00DB2453">
        <w:rPr>
          <w:rFonts w:hint="cs"/>
          <w:rtl/>
        </w:rPr>
        <w:t>می‌شد</w:t>
      </w:r>
      <w:r w:rsidRPr="00DB2453">
        <w:rPr>
          <w:rFonts w:hint="cs"/>
          <w:rtl/>
        </w:rPr>
        <w:t xml:space="preserve">. </w:t>
      </w:r>
    </w:p>
    <w:p w14:paraId="7AB5DD37" w14:textId="6C648163" w:rsidR="00D31FF1" w:rsidRPr="00DB2453" w:rsidRDefault="00607B88" w:rsidP="00AC484D">
      <w:pPr>
        <w:rPr>
          <w:rtl/>
        </w:rPr>
      </w:pPr>
      <w:r w:rsidRPr="00DB2453">
        <w:rPr>
          <w:rFonts w:hint="cs"/>
          <w:rtl/>
        </w:rPr>
        <w:t>سؤال</w:t>
      </w:r>
      <w:r w:rsidR="00D31FF1" w:rsidRPr="00DB2453">
        <w:rPr>
          <w:rFonts w:hint="cs"/>
          <w:rtl/>
        </w:rPr>
        <w:t>: گاهی اگر قصد نکن</w:t>
      </w:r>
      <w:bookmarkStart w:id="8" w:name="_GoBack"/>
      <w:bookmarkEnd w:id="8"/>
      <w:r w:rsidR="00D31FF1" w:rsidRPr="00DB2453">
        <w:rPr>
          <w:rFonts w:hint="cs"/>
          <w:rtl/>
        </w:rPr>
        <w:t xml:space="preserve">م به نفعم است. </w:t>
      </w:r>
      <w:r w:rsidRPr="00DB2453">
        <w:rPr>
          <w:rFonts w:hint="cs"/>
          <w:rtl/>
        </w:rPr>
        <w:t>مثلاً</w:t>
      </w:r>
      <w:r w:rsidR="00D31FF1" w:rsidRPr="00DB2453">
        <w:rPr>
          <w:rFonts w:hint="cs"/>
          <w:rtl/>
        </w:rPr>
        <w:t xml:space="preserve"> من خانه </w:t>
      </w:r>
      <w:r w:rsidR="00FC11F3" w:rsidRPr="00DB2453">
        <w:rPr>
          <w:rFonts w:hint="cs"/>
          <w:rtl/>
        </w:rPr>
        <w:t>می‌سازم</w:t>
      </w:r>
      <w:r w:rsidR="00D31FF1" w:rsidRPr="00DB2453">
        <w:rPr>
          <w:rFonts w:hint="cs"/>
          <w:rtl/>
        </w:rPr>
        <w:t xml:space="preserve"> فلانی متضرر </w:t>
      </w:r>
      <w:r w:rsidRPr="00DB2453">
        <w:rPr>
          <w:rFonts w:hint="cs"/>
          <w:rtl/>
        </w:rPr>
        <w:t>می‌شود</w:t>
      </w:r>
      <w:r w:rsidR="00D31FF1" w:rsidRPr="00DB2453">
        <w:rPr>
          <w:rFonts w:hint="cs"/>
          <w:rtl/>
        </w:rPr>
        <w:t xml:space="preserve"> یا من در باغم درخت گردو </w:t>
      </w:r>
      <w:r w:rsidR="00FC11F3" w:rsidRPr="00DB2453">
        <w:rPr>
          <w:rFonts w:hint="cs"/>
          <w:rtl/>
        </w:rPr>
        <w:t>می‌کارم</w:t>
      </w:r>
      <w:r w:rsidR="00D31FF1" w:rsidRPr="00DB2453">
        <w:rPr>
          <w:rFonts w:hint="cs"/>
          <w:rtl/>
        </w:rPr>
        <w:t xml:space="preserve"> بعد درختان او آفتاب </w:t>
      </w:r>
      <w:r w:rsidR="00FC11F3" w:rsidRPr="00DB2453">
        <w:rPr>
          <w:rFonts w:hint="cs"/>
          <w:rtl/>
        </w:rPr>
        <w:t>نمی‌خورد</w:t>
      </w:r>
    </w:p>
    <w:p w14:paraId="1A683DE7" w14:textId="2B3DBB69" w:rsidR="00D31FF1" w:rsidRPr="00DB2453" w:rsidRDefault="00D31FF1" w:rsidP="00AC484D">
      <w:pPr>
        <w:rPr>
          <w:rtl/>
        </w:rPr>
      </w:pPr>
      <w:r w:rsidRPr="00DB2453">
        <w:rPr>
          <w:rFonts w:hint="cs"/>
          <w:rtl/>
        </w:rPr>
        <w:t xml:space="preserve">جواب: بله. قصد نباشد حرام نیست. بله جایی خود فعل اذیت و آزار عرفی است. اما اگر افعالی است که </w:t>
      </w:r>
      <w:r w:rsidR="00FC11F3" w:rsidRPr="00DB2453">
        <w:rPr>
          <w:rFonts w:hint="cs"/>
          <w:rtl/>
        </w:rPr>
        <w:t>ذووجهین</w:t>
      </w:r>
      <w:r w:rsidRPr="00DB2453">
        <w:rPr>
          <w:rFonts w:hint="cs"/>
          <w:rtl/>
        </w:rPr>
        <w:t xml:space="preserve"> و ذو جهات است در این افعال باید قصد باشد و موضوع تحقیر و اهانت نیست.</w:t>
      </w:r>
    </w:p>
    <w:p w14:paraId="68602BB5" w14:textId="3B3A0BC0" w:rsidR="00D31FF1" w:rsidRPr="00DB2453" w:rsidRDefault="00607B88" w:rsidP="00AC484D">
      <w:pPr>
        <w:rPr>
          <w:rtl/>
        </w:rPr>
      </w:pPr>
      <w:r w:rsidRPr="00DB2453">
        <w:rPr>
          <w:rFonts w:hint="cs"/>
          <w:rtl/>
        </w:rPr>
        <w:t>سؤال</w:t>
      </w:r>
      <w:r w:rsidR="00D31FF1" w:rsidRPr="00DB2453">
        <w:rPr>
          <w:rFonts w:hint="cs"/>
          <w:rtl/>
        </w:rPr>
        <w:t xml:space="preserve">: در خود این موارد </w:t>
      </w:r>
      <w:r w:rsidR="00FC11F3" w:rsidRPr="00DB2453">
        <w:rPr>
          <w:rFonts w:hint="cs"/>
          <w:rtl/>
        </w:rPr>
        <w:t>ذووجهین</w:t>
      </w:r>
      <w:r w:rsidR="00D31FF1" w:rsidRPr="00DB2453">
        <w:rPr>
          <w:rFonts w:hint="cs"/>
          <w:rtl/>
        </w:rPr>
        <w:t xml:space="preserve"> علم من به تحقق تأذی در طرف باعث ن</w:t>
      </w:r>
      <w:r w:rsidRPr="00DB2453">
        <w:rPr>
          <w:rFonts w:hint="cs"/>
          <w:rtl/>
        </w:rPr>
        <w:t>می‌شود</w:t>
      </w:r>
      <w:r w:rsidR="00D31FF1" w:rsidRPr="00DB2453">
        <w:rPr>
          <w:rFonts w:hint="cs"/>
          <w:rtl/>
        </w:rPr>
        <w:t xml:space="preserve"> که بگوییم نوعی از قصد محقق شده؟</w:t>
      </w:r>
    </w:p>
    <w:p w14:paraId="015E88A5" w14:textId="2D0BDCD5" w:rsidR="00D31FF1" w:rsidRPr="00DB2453" w:rsidRDefault="00D31FF1" w:rsidP="00AC484D">
      <w:pPr>
        <w:rPr>
          <w:rtl/>
        </w:rPr>
      </w:pPr>
      <w:r w:rsidRPr="00DB2453">
        <w:rPr>
          <w:rFonts w:hint="cs"/>
          <w:rtl/>
        </w:rPr>
        <w:t xml:space="preserve">جواب: این قصد تبعی است. اما ما </w:t>
      </w:r>
      <w:r w:rsidR="00FC11F3" w:rsidRPr="00DB2453">
        <w:rPr>
          <w:rFonts w:hint="cs"/>
          <w:rtl/>
        </w:rPr>
        <w:t>می‌گوییم</w:t>
      </w:r>
      <w:r w:rsidRPr="00DB2453">
        <w:rPr>
          <w:rFonts w:hint="cs"/>
          <w:rtl/>
        </w:rPr>
        <w:t xml:space="preserve"> قصد مستقل را عرف </w:t>
      </w:r>
      <w:r w:rsidR="00607B88" w:rsidRPr="00DB2453">
        <w:rPr>
          <w:rFonts w:hint="cs"/>
          <w:rtl/>
        </w:rPr>
        <w:t>می‌گوید</w:t>
      </w:r>
      <w:r w:rsidRPr="00DB2453">
        <w:rPr>
          <w:rFonts w:hint="cs"/>
          <w:rtl/>
        </w:rPr>
        <w:t xml:space="preserve"> نه صرف قصد تبعی و علم. و الا اینکه اقدام را </w:t>
      </w:r>
      <w:r w:rsidR="00607B88" w:rsidRPr="00DB2453">
        <w:rPr>
          <w:rFonts w:hint="cs"/>
          <w:rtl/>
        </w:rPr>
        <w:t>می‌کند</w:t>
      </w:r>
      <w:r w:rsidRPr="00DB2453">
        <w:rPr>
          <w:rFonts w:hint="cs"/>
          <w:rtl/>
        </w:rPr>
        <w:t xml:space="preserve"> به نحوی قصد تبعی هم کرده. لذا اگر بگوییم قصد اعم از قصد تبعی و استقلالی باشد با علم یکی </w:t>
      </w:r>
      <w:r w:rsidR="00607B88" w:rsidRPr="00DB2453">
        <w:rPr>
          <w:rFonts w:hint="cs"/>
          <w:rtl/>
        </w:rPr>
        <w:t>می‌شود</w:t>
      </w:r>
      <w:r w:rsidRPr="00DB2453">
        <w:rPr>
          <w:rFonts w:hint="cs"/>
          <w:rtl/>
        </w:rPr>
        <w:t>. و ثمره پیدا ن</w:t>
      </w:r>
      <w:r w:rsidR="00607B88" w:rsidRPr="00DB2453">
        <w:rPr>
          <w:rFonts w:hint="cs"/>
          <w:rtl/>
        </w:rPr>
        <w:t>می‌کند</w:t>
      </w:r>
      <w:r w:rsidRPr="00DB2453">
        <w:rPr>
          <w:rFonts w:hint="cs"/>
          <w:rtl/>
        </w:rPr>
        <w:t xml:space="preserve">. ولی </w:t>
      </w:r>
      <w:r w:rsidR="00FC11F3" w:rsidRPr="00DB2453">
        <w:rPr>
          <w:rFonts w:hint="cs"/>
          <w:rtl/>
        </w:rPr>
        <w:t>می‌گوییم</w:t>
      </w:r>
      <w:r w:rsidRPr="00DB2453">
        <w:rPr>
          <w:rFonts w:hint="cs"/>
          <w:rtl/>
        </w:rPr>
        <w:t xml:space="preserve"> جاهایی قصد نیست و دخالت ندارد و جاهایی قصد استقلالی در صدق فعلی که حاکی از آن معنای متعدی است دخالت دارد. </w:t>
      </w:r>
    </w:p>
    <w:p w14:paraId="67B6C653" w14:textId="03787F84" w:rsidR="00D31FF1" w:rsidRPr="00DB2453" w:rsidRDefault="00D31FF1" w:rsidP="00607B88">
      <w:pPr>
        <w:rPr>
          <w:rtl/>
        </w:rPr>
      </w:pPr>
      <w:r w:rsidRPr="00DB2453">
        <w:rPr>
          <w:rFonts w:hint="cs"/>
          <w:rtl/>
        </w:rPr>
        <w:t xml:space="preserve">این </w:t>
      </w:r>
      <w:r w:rsidR="00607B88" w:rsidRPr="00DB2453">
        <w:rPr>
          <w:rFonts w:hint="cs"/>
          <w:rtl/>
        </w:rPr>
        <w:t>احتمال</w:t>
      </w:r>
      <w:r w:rsidRPr="00DB2453">
        <w:rPr>
          <w:rFonts w:hint="cs"/>
          <w:rtl/>
        </w:rPr>
        <w:t xml:space="preserve"> سوم تصادم اطلاق و ارتکازات را هم رفع </w:t>
      </w:r>
      <w:r w:rsidR="00607B88" w:rsidRPr="00DB2453">
        <w:rPr>
          <w:rFonts w:hint="cs"/>
          <w:rtl/>
        </w:rPr>
        <w:t>می‌کند</w:t>
      </w:r>
      <w:r w:rsidRPr="00DB2453">
        <w:rPr>
          <w:rFonts w:hint="cs"/>
          <w:rtl/>
        </w:rPr>
        <w:t xml:space="preserve">. با این بیان </w:t>
      </w:r>
      <w:r w:rsidR="00FC11F3" w:rsidRPr="00DB2453">
        <w:rPr>
          <w:rFonts w:hint="cs"/>
          <w:rtl/>
        </w:rPr>
        <w:t>می‌توان به اطلاق آن</w:t>
      </w:r>
      <w:r w:rsidRPr="00DB2453">
        <w:rPr>
          <w:rFonts w:hint="cs"/>
          <w:rtl/>
        </w:rPr>
        <w:t xml:space="preserve">ها هم پایبند بود. رفتارهایی که عرف </w:t>
      </w:r>
      <w:r w:rsidR="00607B88" w:rsidRPr="00DB2453">
        <w:rPr>
          <w:rFonts w:hint="cs"/>
          <w:rtl/>
        </w:rPr>
        <w:t>می‌گوید</w:t>
      </w:r>
      <w:r w:rsidRPr="00DB2453">
        <w:rPr>
          <w:rFonts w:hint="cs"/>
          <w:rtl/>
        </w:rPr>
        <w:t xml:space="preserve"> ایذاء است چه قصد استقلالی بکند چه نه. فقط برای تنجز تکلیف </w:t>
      </w:r>
      <w:r w:rsidR="00607B88" w:rsidRPr="00DB2453">
        <w:rPr>
          <w:rFonts w:hint="cs"/>
          <w:rtl/>
        </w:rPr>
        <w:t>می‌گوید</w:t>
      </w:r>
      <w:r w:rsidRPr="00DB2453">
        <w:rPr>
          <w:rFonts w:hint="cs"/>
          <w:rtl/>
        </w:rPr>
        <w:t xml:space="preserve"> باید علم داشته باشد که قصد تبعی هم </w:t>
      </w:r>
      <w:r w:rsidR="00607B88" w:rsidRPr="00DB2453">
        <w:rPr>
          <w:rFonts w:hint="cs"/>
          <w:rtl/>
        </w:rPr>
        <w:t>می‌آید</w:t>
      </w:r>
      <w:r w:rsidRPr="00DB2453">
        <w:rPr>
          <w:rFonts w:hint="cs"/>
          <w:rtl/>
        </w:rPr>
        <w:t xml:space="preserve">. اما در بسیاری از عناوین دیگری که فعل تمحض در ایذاء ندارد و ممکن است در </w:t>
      </w:r>
      <w:r w:rsidR="00FC11F3" w:rsidRPr="00DB2453">
        <w:rPr>
          <w:rFonts w:hint="cs"/>
          <w:rtl/>
        </w:rPr>
        <w:t>گوشه‌ای</w:t>
      </w:r>
      <w:r w:rsidRPr="00DB2453">
        <w:rPr>
          <w:rFonts w:hint="cs"/>
          <w:rtl/>
        </w:rPr>
        <w:t xml:space="preserve"> به کسی دیگر هم اذیت </w:t>
      </w:r>
      <w:r w:rsidRPr="00DB2453">
        <w:rPr>
          <w:rFonts w:hint="cs"/>
          <w:rtl/>
        </w:rPr>
        <w:lastRenderedPageBreak/>
        <w:t xml:space="preserve">برساند این نیاز </w:t>
      </w:r>
      <w:r w:rsidR="00607B88" w:rsidRPr="00DB2453">
        <w:rPr>
          <w:rFonts w:hint="cs"/>
          <w:rtl/>
        </w:rPr>
        <w:t>به‌قصد</w:t>
      </w:r>
      <w:r w:rsidRPr="00DB2453">
        <w:rPr>
          <w:rFonts w:hint="cs"/>
          <w:rtl/>
        </w:rPr>
        <w:t xml:space="preserve"> دارد. </w:t>
      </w:r>
      <w:r w:rsidR="00607B88" w:rsidRPr="00DB2453">
        <w:rPr>
          <w:rFonts w:hint="cs"/>
          <w:rtl/>
        </w:rPr>
        <w:t>مثلاً</w:t>
      </w:r>
      <w:r w:rsidRPr="00DB2453">
        <w:rPr>
          <w:rFonts w:hint="cs"/>
          <w:rtl/>
        </w:rPr>
        <w:t xml:space="preserve"> افعالی که مصالح و جهات متعدد دارد و از کسی صادر </w:t>
      </w:r>
      <w:r w:rsidR="00607B88" w:rsidRPr="00DB2453">
        <w:rPr>
          <w:rFonts w:hint="cs"/>
          <w:rtl/>
        </w:rPr>
        <w:t>می‌شود</w:t>
      </w:r>
      <w:r w:rsidRPr="00DB2453">
        <w:rPr>
          <w:rFonts w:hint="cs"/>
          <w:rtl/>
        </w:rPr>
        <w:t xml:space="preserve"> این را شارع </w:t>
      </w:r>
      <w:r w:rsidR="00607B88" w:rsidRPr="00DB2453">
        <w:rPr>
          <w:rFonts w:hint="cs"/>
          <w:rtl/>
        </w:rPr>
        <w:t>می‌گوید</w:t>
      </w:r>
      <w:r w:rsidRPr="00DB2453">
        <w:rPr>
          <w:rFonts w:hint="cs"/>
          <w:rtl/>
        </w:rPr>
        <w:t xml:space="preserve"> و عقل و عقلا هم همین را </w:t>
      </w:r>
      <w:r w:rsidR="00607B88" w:rsidRPr="00DB2453">
        <w:rPr>
          <w:rFonts w:hint="cs"/>
          <w:rtl/>
        </w:rPr>
        <w:t>می‌گوید</w:t>
      </w:r>
      <w:r w:rsidRPr="00DB2453">
        <w:rPr>
          <w:rFonts w:hint="cs"/>
          <w:rtl/>
        </w:rPr>
        <w:t xml:space="preserve">. این را وقتی کسی </w:t>
      </w:r>
      <w:r w:rsidR="00607B88" w:rsidRPr="00DB2453">
        <w:rPr>
          <w:rFonts w:hint="cs"/>
          <w:rtl/>
        </w:rPr>
        <w:t>می‌گوید</w:t>
      </w:r>
      <w:r w:rsidRPr="00DB2453">
        <w:rPr>
          <w:rFonts w:hint="cs"/>
          <w:rtl/>
        </w:rPr>
        <w:t xml:space="preserve"> که قصد شرورانه باشد. عالم هم عالم تزاحم است. در این صورت که </w:t>
      </w:r>
      <w:r w:rsidR="00FC11F3" w:rsidRPr="00DB2453">
        <w:rPr>
          <w:rFonts w:hint="cs"/>
          <w:rtl/>
        </w:rPr>
        <w:t>گوشه‌ای</w:t>
      </w:r>
      <w:r w:rsidRPr="00DB2453">
        <w:rPr>
          <w:rFonts w:hint="cs"/>
          <w:rtl/>
        </w:rPr>
        <w:t xml:space="preserve"> به دیگری ضرر </w:t>
      </w:r>
      <w:r w:rsidR="00FC11F3" w:rsidRPr="00DB2453">
        <w:rPr>
          <w:rFonts w:hint="cs"/>
          <w:rtl/>
        </w:rPr>
        <w:t>می‌زند</w:t>
      </w:r>
      <w:r w:rsidRPr="00DB2453">
        <w:rPr>
          <w:rFonts w:hint="cs"/>
          <w:rtl/>
        </w:rPr>
        <w:t xml:space="preserve"> </w:t>
      </w:r>
      <w:r w:rsidR="00607B88" w:rsidRPr="00DB2453">
        <w:rPr>
          <w:rFonts w:hint="cs"/>
          <w:rtl/>
        </w:rPr>
        <w:t>می‌گوید</w:t>
      </w:r>
      <w:r w:rsidRPr="00DB2453">
        <w:rPr>
          <w:rFonts w:hint="cs"/>
          <w:rtl/>
        </w:rPr>
        <w:t xml:space="preserve"> باید ضرر بزند. </w:t>
      </w:r>
    </w:p>
    <w:p w14:paraId="46C0B624" w14:textId="3E966288" w:rsidR="00D31FF1" w:rsidRPr="00DB2453" w:rsidRDefault="00607B88" w:rsidP="00AC484D">
      <w:pPr>
        <w:rPr>
          <w:rtl/>
        </w:rPr>
      </w:pPr>
      <w:r w:rsidRPr="00DB2453">
        <w:rPr>
          <w:rFonts w:hint="cs"/>
          <w:rtl/>
        </w:rPr>
        <w:t>سؤال</w:t>
      </w:r>
      <w:r w:rsidR="00D31FF1" w:rsidRPr="00DB2453">
        <w:rPr>
          <w:rFonts w:hint="cs"/>
          <w:rtl/>
        </w:rPr>
        <w:t xml:space="preserve">: عملش </w:t>
      </w:r>
      <w:r w:rsidR="00FC11F3" w:rsidRPr="00DB2453">
        <w:rPr>
          <w:rFonts w:hint="cs"/>
          <w:rtl/>
        </w:rPr>
        <w:t>نشان‌دهنده</w:t>
      </w:r>
      <w:r w:rsidR="00D31FF1" w:rsidRPr="00DB2453">
        <w:rPr>
          <w:rFonts w:hint="cs"/>
          <w:rtl/>
        </w:rPr>
        <w:t xml:space="preserve"> است. عرف </w:t>
      </w:r>
      <w:r w:rsidRPr="00DB2453">
        <w:rPr>
          <w:rFonts w:hint="cs"/>
          <w:rtl/>
        </w:rPr>
        <w:t>می‌گوید</w:t>
      </w:r>
      <w:r w:rsidR="00D31FF1" w:rsidRPr="00DB2453">
        <w:rPr>
          <w:rFonts w:hint="cs"/>
          <w:rtl/>
        </w:rPr>
        <w:t xml:space="preserve"> درخت کاشتی بعد چند سال آفتاب به او </w:t>
      </w:r>
      <w:r w:rsidR="00FC11F3" w:rsidRPr="00DB2453">
        <w:rPr>
          <w:rFonts w:hint="cs"/>
          <w:rtl/>
        </w:rPr>
        <w:t>نمی‌خورد</w:t>
      </w:r>
      <w:r w:rsidR="00D31FF1" w:rsidRPr="00DB2453">
        <w:rPr>
          <w:rFonts w:hint="cs"/>
          <w:rtl/>
        </w:rPr>
        <w:t>.</w:t>
      </w:r>
    </w:p>
    <w:p w14:paraId="43CB53E1" w14:textId="2E65D767" w:rsidR="00D31FF1" w:rsidRPr="00DB2453" w:rsidRDefault="00D31FF1" w:rsidP="00AC484D">
      <w:pPr>
        <w:rPr>
          <w:rtl/>
        </w:rPr>
      </w:pPr>
      <w:r w:rsidRPr="00DB2453">
        <w:rPr>
          <w:rFonts w:hint="cs"/>
          <w:rtl/>
        </w:rPr>
        <w:t xml:space="preserve">جواب: او هم درخت بکارد. صبح هم نوع ماشین بیرون آوردن کسی را آزار </w:t>
      </w:r>
      <w:r w:rsidR="00FC11F3" w:rsidRPr="00DB2453">
        <w:rPr>
          <w:rFonts w:hint="cs"/>
          <w:rtl/>
        </w:rPr>
        <w:t>می‌دهد</w:t>
      </w:r>
      <w:r w:rsidRPr="00DB2453">
        <w:rPr>
          <w:rFonts w:hint="cs"/>
          <w:rtl/>
        </w:rPr>
        <w:t>. بعضی از قیافه انسان خوششان ن</w:t>
      </w:r>
      <w:r w:rsidR="00607B88" w:rsidRPr="00DB2453">
        <w:rPr>
          <w:rFonts w:hint="cs"/>
          <w:rtl/>
        </w:rPr>
        <w:t>می‌آید</w:t>
      </w:r>
      <w:r w:rsidRPr="00DB2453">
        <w:rPr>
          <w:rFonts w:hint="cs"/>
          <w:rtl/>
        </w:rPr>
        <w:t xml:space="preserve">. همسایه هم هست. </w:t>
      </w:r>
      <w:r w:rsidR="00E50741" w:rsidRPr="00DB2453">
        <w:rPr>
          <w:rFonts w:hint="cs"/>
          <w:rtl/>
        </w:rPr>
        <w:t xml:space="preserve">از آخوند و </w:t>
      </w:r>
      <w:r w:rsidR="00FC11F3" w:rsidRPr="00DB2453">
        <w:rPr>
          <w:rFonts w:hint="cs"/>
          <w:rtl/>
        </w:rPr>
        <w:t>حزب‌اللهی</w:t>
      </w:r>
      <w:r w:rsidR="00E50741" w:rsidRPr="00DB2453">
        <w:rPr>
          <w:rFonts w:hint="cs"/>
          <w:rtl/>
        </w:rPr>
        <w:t xml:space="preserve"> بدش </w:t>
      </w:r>
      <w:r w:rsidR="00607B88" w:rsidRPr="00DB2453">
        <w:rPr>
          <w:rFonts w:hint="cs"/>
          <w:rtl/>
        </w:rPr>
        <w:t>می‌آید</w:t>
      </w:r>
      <w:r w:rsidR="00E50741" w:rsidRPr="00DB2453">
        <w:rPr>
          <w:rFonts w:hint="cs"/>
          <w:rtl/>
        </w:rPr>
        <w:t xml:space="preserve">. با این نظر ارتکازی که گفتیم حل </w:t>
      </w:r>
      <w:r w:rsidR="00607B88" w:rsidRPr="00DB2453">
        <w:rPr>
          <w:rFonts w:hint="cs"/>
          <w:rtl/>
        </w:rPr>
        <w:t>می‌شود</w:t>
      </w:r>
      <w:r w:rsidR="00E50741" w:rsidRPr="00DB2453">
        <w:rPr>
          <w:rFonts w:hint="cs"/>
          <w:rtl/>
        </w:rPr>
        <w:t>.</w:t>
      </w:r>
    </w:p>
    <w:p w14:paraId="150B03B1" w14:textId="0FA78D45" w:rsidR="00E50741" w:rsidRPr="00DB2453" w:rsidRDefault="00607B88" w:rsidP="00AC484D">
      <w:pPr>
        <w:rPr>
          <w:rtl/>
        </w:rPr>
      </w:pPr>
      <w:r w:rsidRPr="00DB2453">
        <w:rPr>
          <w:rFonts w:hint="cs"/>
          <w:rtl/>
        </w:rPr>
        <w:t>سؤال</w:t>
      </w:r>
      <w:r w:rsidR="00E50741" w:rsidRPr="00DB2453">
        <w:rPr>
          <w:rFonts w:hint="cs"/>
          <w:rtl/>
        </w:rPr>
        <w:t xml:space="preserve">: جاهایی ایذاء هست ولی ایذاء کمی است قصد ایذاء هم دارد ولی شاید حرام نباشد مثل نیشگون </w:t>
      </w:r>
      <w:r w:rsidR="00FC11F3" w:rsidRPr="00DB2453">
        <w:rPr>
          <w:rFonts w:hint="cs"/>
          <w:rtl/>
        </w:rPr>
        <w:t>می‌گیرد</w:t>
      </w:r>
      <w:r w:rsidR="00E50741" w:rsidRPr="00DB2453">
        <w:rPr>
          <w:rFonts w:hint="cs"/>
          <w:rtl/>
        </w:rPr>
        <w:t xml:space="preserve">. </w:t>
      </w:r>
    </w:p>
    <w:p w14:paraId="6936254D" w14:textId="61CC7930" w:rsidR="00E50741" w:rsidRPr="00DB2453" w:rsidRDefault="00E50741" w:rsidP="00AC484D">
      <w:pPr>
        <w:rPr>
          <w:rtl/>
        </w:rPr>
      </w:pPr>
      <w:r w:rsidRPr="00DB2453">
        <w:rPr>
          <w:rFonts w:hint="cs"/>
          <w:rtl/>
        </w:rPr>
        <w:t xml:space="preserve">جواب: ممکن است چون کم است از حرمت انصراف دارد. و حرام نیست. </w:t>
      </w:r>
    </w:p>
    <w:p w14:paraId="07018EB5" w14:textId="4540DCE5" w:rsidR="00E50741" w:rsidRPr="00DB2453" w:rsidRDefault="00607B88" w:rsidP="00AC484D">
      <w:pPr>
        <w:rPr>
          <w:rtl/>
        </w:rPr>
      </w:pPr>
      <w:r w:rsidRPr="00DB2453">
        <w:rPr>
          <w:rFonts w:hint="cs"/>
          <w:rtl/>
        </w:rPr>
        <w:t>سؤال</w:t>
      </w:r>
      <w:r w:rsidR="00E50741" w:rsidRPr="00DB2453">
        <w:rPr>
          <w:rFonts w:hint="cs"/>
          <w:rtl/>
        </w:rPr>
        <w:t>: قصد فعل منظور است یا قصد اذیت؟</w:t>
      </w:r>
    </w:p>
    <w:p w14:paraId="1FA0135A" w14:textId="2D4310E4" w:rsidR="00E50741" w:rsidRPr="00DB2453" w:rsidRDefault="00E50741" w:rsidP="00E50741">
      <w:pPr>
        <w:rPr>
          <w:rtl/>
        </w:rPr>
      </w:pPr>
      <w:r w:rsidRPr="00DB2453">
        <w:rPr>
          <w:rFonts w:hint="cs"/>
          <w:rtl/>
        </w:rPr>
        <w:t xml:space="preserve">جواب: قصد تحقیر و اذیت. قصد تبعی گاهی با علم یکی </w:t>
      </w:r>
      <w:r w:rsidR="00607B88" w:rsidRPr="00DB2453">
        <w:rPr>
          <w:rFonts w:hint="cs"/>
          <w:rtl/>
        </w:rPr>
        <w:t>می‌شود</w:t>
      </w:r>
      <w:r w:rsidRPr="00DB2453">
        <w:rPr>
          <w:rFonts w:hint="cs"/>
          <w:rtl/>
        </w:rPr>
        <w:t xml:space="preserve">. اینجا هم قصد تبعی نسبت به علم به اذیت است. وصف اذیتی که </w:t>
      </w:r>
      <w:r w:rsidR="00FC11F3" w:rsidRPr="00DB2453">
        <w:rPr>
          <w:rFonts w:hint="cs"/>
          <w:rtl/>
        </w:rPr>
        <w:t>در فعل</w:t>
      </w:r>
      <w:r w:rsidRPr="00DB2453">
        <w:rPr>
          <w:rFonts w:hint="cs"/>
          <w:rtl/>
        </w:rPr>
        <w:t xml:space="preserve"> است نه خود فعل.</w:t>
      </w:r>
    </w:p>
    <w:p w14:paraId="76A2A2F6" w14:textId="77777777" w:rsidR="00E50741" w:rsidRPr="00DB2453" w:rsidRDefault="00E50741" w:rsidP="00E50741">
      <w:pPr>
        <w:rPr>
          <w:rtl/>
        </w:rPr>
      </w:pPr>
    </w:p>
    <w:sectPr w:rsidR="00E50741" w:rsidRPr="00DB245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64E1" w14:textId="77777777" w:rsidR="003D46EC" w:rsidRDefault="003D46EC" w:rsidP="000D5800">
      <w:pPr>
        <w:spacing w:after="0"/>
      </w:pPr>
      <w:r>
        <w:separator/>
      </w:r>
    </w:p>
  </w:endnote>
  <w:endnote w:type="continuationSeparator" w:id="0">
    <w:p w14:paraId="0B06307F" w14:textId="77777777" w:rsidR="003D46EC" w:rsidRDefault="003D46E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1F66" w14:textId="77777777" w:rsidR="00FC11F3" w:rsidRDefault="00FC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DB245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C3C7" w14:textId="77777777" w:rsidR="00FC11F3" w:rsidRDefault="00FC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39950" w14:textId="77777777" w:rsidR="003D46EC" w:rsidRDefault="003D46EC" w:rsidP="000D5800">
      <w:pPr>
        <w:spacing w:after="0"/>
      </w:pPr>
      <w:r>
        <w:separator/>
      </w:r>
    </w:p>
  </w:footnote>
  <w:footnote w:type="continuationSeparator" w:id="0">
    <w:p w14:paraId="4EB22824" w14:textId="77777777" w:rsidR="003D46EC" w:rsidRDefault="003D46EC" w:rsidP="000D5800">
      <w:pPr>
        <w:spacing w:after="0"/>
      </w:pPr>
      <w:r>
        <w:continuationSeparator/>
      </w:r>
    </w:p>
  </w:footnote>
  <w:footnote w:id="1">
    <w:p w14:paraId="48326810" w14:textId="77777777" w:rsidR="00DB2453" w:rsidRDefault="00DB2453" w:rsidP="00DB2453">
      <w:pPr>
        <w:pStyle w:val="FootnoteText"/>
        <w:rPr>
          <w:rtl/>
        </w:rPr>
      </w:pPr>
      <w:r>
        <w:rPr>
          <w:rStyle w:val="FootnoteReference"/>
        </w:rPr>
        <w:footnoteRef/>
      </w:r>
      <w:r>
        <w:rPr>
          <w:rtl/>
        </w:rPr>
        <w:t xml:space="preserve"> </w:t>
      </w:r>
      <w:r>
        <w:rPr>
          <w:rFonts w:hint="cs"/>
          <w:rtl/>
        </w:rPr>
        <w:t xml:space="preserve">در جلسه قبل تحت عنوان مبحث پنجم بحث ادامه پیدا کرد اما استاد گفتند این ادامه مبحث چهارم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EAC2" w14:textId="77777777" w:rsidR="00FC11F3" w:rsidRDefault="00FC1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6D3558C" w:rsidR="002E1D49" w:rsidRDefault="002E1D49" w:rsidP="00FC11F3">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FC11F3">
      <w:rPr>
        <w:rFonts w:ascii="Adobe Arabic" w:hAnsi="Adobe Arabic" w:cs="Adobe Arabic" w:hint="cs"/>
        <w:b/>
        <w:bCs/>
        <w:sz w:val="24"/>
        <w:szCs w:val="24"/>
        <w:rtl/>
      </w:rPr>
      <w:t>02</w:t>
    </w:r>
    <w:r>
      <w:rPr>
        <w:rFonts w:ascii="Adobe Arabic" w:hAnsi="Adobe Arabic" w:cs="Adobe Arabic" w:hint="cs"/>
        <w:b/>
        <w:bCs/>
        <w:sz w:val="24"/>
        <w:szCs w:val="24"/>
        <w:rtl/>
      </w:rPr>
      <w:t>/0</w:t>
    </w:r>
    <w:r w:rsidR="00FC11F3">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0A25A646" w:rsidR="002E1D49" w:rsidRDefault="002E1D49" w:rsidP="00FC11F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136867">
      <w:rPr>
        <w:rFonts w:ascii="Adobe Arabic" w:hAnsi="Adobe Arabic" w:cs="Adobe Arabic" w:hint="cs"/>
        <w:b/>
        <w:bCs/>
        <w:sz w:val="24"/>
        <w:szCs w:val="24"/>
        <w:rtl/>
      </w:rPr>
      <w:t>2</w:t>
    </w:r>
    <w:r w:rsidR="00FC11F3">
      <w:rPr>
        <w:rFonts w:ascii="Adobe Arabic" w:hAnsi="Adobe Arabic" w:cs="Adobe Arabic" w:hint="cs"/>
        <w:b/>
        <w:bCs/>
        <w:sz w:val="24"/>
        <w:szCs w:val="24"/>
        <w:rtl/>
      </w:rPr>
      <w:t>8</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DB4B" w14:textId="77777777" w:rsidR="00FC11F3" w:rsidRDefault="00FC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3"/>
  </w:num>
  <w:num w:numId="3">
    <w:abstractNumId w:val="2"/>
  </w:num>
  <w:num w:numId="4">
    <w:abstractNumId w:val="11"/>
  </w:num>
  <w:num w:numId="5">
    <w:abstractNumId w:val="10"/>
  </w:num>
  <w:num w:numId="6">
    <w:abstractNumId w:val="7"/>
  </w:num>
  <w:num w:numId="7">
    <w:abstractNumId w:val="8"/>
  </w:num>
  <w:num w:numId="8">
    <w:abstractNumId w:val="12"/>
  </w:num>
  <w:num w:numId="9">
    <w:abstractNumId w:val="14"/>
  </w:num>
  <w:num w:numId="10">
    <w:abstractNumId w:val="5"/>
  </w:num>
  <w:num w:numId="11">
    <w:abstractNumId w:val="3"/>
  </w:num>
  <w:num w:numId="12">
    <w:abstractNumId w:val="1"/>
  </w:num>
  <w:num w:numId="13">
    <w:abstractNumId w:val="0"/>
  </w:num>
  <w:num w:numId="14">
    <w:abstractNumId w:val="9"/>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42CE"/>
    <w:rsid w:val="000675BB"/>
    <w:rsid w:val="00070AC5"/>
    <w:rsid w:val="00074D24"/>
    <w:rsid w:val="000752BB"/>
    <w:rsid w:val="000758CE"/>
    <w:rsid w:val="00076289"/>
    <w:rsid w:val="00077BE3"/>
    <w:rsid w:val="00080DFF"/>
    <w:rsid w:val="0008345A"/>
    <w:rsid w:val="000844E6"/>
    <w:rsid w:val="00085ED5"/>
    <w:rsid w:val="0008737C"/>
    <w:rsid w:val="00094F91"/>
    <w:rsid w:val="000964A5"/>
    <w:rsid w:val="00097D4A"/>
    <w:rsid w:val="00097E83"/>
    <w:rsid w:val="000A1A51"/>
    <w:rsid w:val="000A4B6E"/>
    <w:rsid w:val="000B16BB"/>
    <w:rsid w:val="000B2A65"/>
    <w:rsid w:val="000B2F05"/>
    <w:rsid w:val="000B6D7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C0A"/>
    <w:rsid w:val="0022517F"/>
    <w:rsid w:val="002265AB"/>
    <w:rsid w:val="00233777"/>
    <w:rsid w:val="002374AE"/>
    <w:rsid w:val="002376A5"/>
    <w:rsid w:val="00237D3C"/>
    <w:rsid w:val="002417C9"/>
    <w:rsid w:val="00243EDD"/>
    <w:rsid w:val="0025101F"/>
    <w:rsid w:val="002529C5"/>
    <w:rsid w:val="002533E2"/>
    <w:rsid w:val="002536B0"/>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6EC"/>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71624"/>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3EE"/>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C27"/>
    <w:rsid w:val="00871C42"/>
    <w:rsid w:val="008725B7"/>
    <w:rsid w:val="00873379"/>
    <w:rsid w:val="008748B8"/>
    <w:rsid w:val="00874DAC"/>
    <w:rsid w:val="0087587F"/>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299"/>
    <w:rsid w:val="00C2269D"/>
    <w:rsid w:val="00C231DB"/>
    <w:rsid w:val="00C25609"/>
    <w:rsid w:val="00C25A14"/>
    <w:rsid w:val="00C262D7"/>
    <w:rsid w:val="00C26607"/>
    <w:rsid w:val="00C2731B"/>
    <w:rsid w:val="00C32187"/>
    <w:rsid w:val="00C35278"/>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6D68"/>
    <w:rsid w:val="00D90E4B"/>
    <w:rsid w:val="00D91AF1"/>
    <w:rsid w:val="00D95762"/>
    <w:rsid w:val="00DA0711"/>
    <w:rsid w:val="00DA6FD9"/>
    <w:rsid w:val="00DB21CF"/>
    <w:rsid w:val="00DB2453"/>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5F89"/>
    <w:rsid w:val="00E010F5"/>
    <w:rsid w:val="00E0294E"/>
    <w:rsid w:val="00E05B5A"/>
    <w:rsid w:val="00E0639C"/>
    <w:rsid w:val="00E067E6"/>
    <w:rsid w:val="00E1091C"/>
    <w:rsid w:val="00E12531"/>
    <w:rsid w:val="00E12571"/>
    <w:rsid w:val="00E142CF"/>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3BC6"/>
    <w:rsid w:val="00E440BE"/>
    <w:rsid w:val="00E503E2"/>
    <w:rsid w:val="00E50741"/>
    <w:rsid w:val="00E515AA"/>
    <w:rsid w:val="00E51C1D"/>
    <w:rsid w:val="00E52646"/>
    <w:rsid w:val="00E53E52"/>
    <w:rsid w:val="00E540E5"/>
    <w:rsid w:val="00E55891"/>
    <w:rsid w:val="00E5632D"/>
    <w:rsid w:val="00E57504"/>
    <w:rsid w:val="00E6104E"/>
    <w:rsid w:val="00E6283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707C"/>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8762-0ABE-4E89-84EF-42212E04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6104</TotalTime>
  <Pages>6</Pages>
  <Words>2298</Words>
  <Characters>8967</Characters>
  <Application>Microsoft Office Word</Application>
  <DocSecurity>0</DocSecurity>
  <Lines>133</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60</cp:revision>
  <dcterms:created xsi:type="dcterms:W3CDTF">2019-11-22T14:37:00Z</dcterms:created>
  <dcterms:modified xsi:type="dcterms:W3CDTF">2021-11-23T09:46:00Z</dcterms:modified>
</cp:coreProperties>
</file>