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26108152"/>
        <w:docPartObj>
          <w:docPartGallery w:val="Table of Contents"/>
          <w:docPartUnique/>
        </w:docPartObj>
      </w:sdtPr>
      <w:sdtEndPr/>
      <w:sdtContent>
        <w:p w14:paraId="05E5BF44" w14:textId="37AC9962" w:rsidR="00085D85" w:rsidRPr="00664E35" w:rsidRDefault="00085D85" w:rsidP="00085D85">
          <w:pPr>
            <w:pStyle w:val="TOCHeading"/>
            <w:rPr>
              <w:rFonts w:cs="Traditional Arabic"/>
              <w:rtl/>
            </w:rPr>
          </w:pPr>
          <w:r w:rsidRPr="00664E35">
            <w:rPr>
              <w:rFonts w:cs="Traditional Arabic" w:hint="cs"/>
              <w:rtl/>
            </w:rPr>
            <w:t>فهرست</w:t>
          </w:r>
        </w:p>
        <w:p w14:paraId="3295A7FB" w14:textId="77777777" w:rsidR="00085D85" w:rsidRPr="00664E35" w:rsidRDefault="00085D85" w:rsidP="00085D85">
          <w:pPr>
            <w:pStyle w:val="TOC1"/>
            <w:tabs>
              <w:tab w:val="right" w:leader="dot" w:pos="9350"/>
            </w:tabs>
            <w:rPr>
              <w:noProof/>
              <w:sz w:val="22"/>
              <w:szCs w:val="22"/>
            </w:rPr>
          </w:pPr>
          <w:r w:rsidRPr="00664E35">
            <w:rPr>
              <w:b/>
              <w:bCs/>
              <w:noProof/>
            </w:rPr>
            <w:fldChar w:fldCharType="begin"/>
          </w:r>
          <w:r w:rsidRPr="00664E35">
            <w:rPr>
              <w:b/>
              <w:bCs/>
              <w:noProof/>
            </w:rPr>
            <w:instrText xml:space="preserve"> TOC \o "1-3" \h \z \u </w:instrText>
          </w:r>
          <w:r w:rsidRPr="00664E35">
            <w:rPr>
              <w:b/>
              <w:bCs/>
              <w:noProof/>
            </w:rPr>
            <w:fldChar w:fldCharType="separate"/>
          </w:r>
          <w:hyperlink w:anchor="_Toc90379984" w:history="1">
            <w:r w:rsidRPr="00664E35">
              <w:rPr>
                <w:rStyle w:val="Hyperlink"/>
                <w:noProof/>
                <w:rtl/>
              </w:rPr>
              <w:t xml:space="preserve">ادامه مبحث </w:t>
            </w:r>
            <w:r w:rsidRPr="00664E35">
              <w:rPr>
                <w:rStyle w:val="Hyperlink"/>
                <w:rFonts w:hint="cs"/>
                <w:noProof/>
                <w:rtl/>
              </w:rPr>
              <w:t>ی</w:t>
            </w:r>
            <w:r w:rsidRPr="00664E35">
              <w:rPr>
                <w:rStyle w:val="Hyperlink"/>
                <w:rFonts w:hint="eastAsia"/>
                <w:noProof/>
                <w:rtl/>
              </w:rPr>
              <w:t>ازدهم</w:t>
            </w:r>
            <w:r w:rsidRPr="00664E35">
              <w:rPr>
                <w:rStyle w:val="Hyperlink"/>
                <w:noProof/>
                <w:rtl/>
              </w:rPr>
              <w:t>: توه</w:t>
            </w:r>
            <w:r w:rsidRPr="00664E35">
              <w:rPr>
                <w:rStyle w:val="Hyperlink"/>
                <w:rFonts w:hint="cs"/>
                <w:noProof/>
                <w:rtl/>
              </w:rPr>
              <w:t>ی</w:t>
            </w:r>
            <w:r w:rsidRPr="00664E35">
              <w:rPr>
                <w:rStyle w:val="Hyperlink"/>
                <w:rFonts w:hint="eastAsia"/>
                <w:noProof/>
                <w:rtl/>
              </w:rPr>
              <w:t>ن</w:t>
            </w:r>
            <w:r w:rsidRPr="00664E35">
              <w:rPr>
                <w:rStyle w:val="Hyperlink"/>
                <w:noProof/>
                <w:rtl/>
              </w:rPr>
              <w:t xml:space="preserve"> به اشخاص حقوق</w:t>
            </w:r>
            <w:r w:rsidRPr="00664E35">
              <w:rPr>
                <w:rStyle w:val="Hyperlink"/>
                <w:rFonts w:hint="cs"/>
                <w:noProof/>
                <w:rtl/>
              </w:rPr>
              <w:t>ی</w:t>
            </w:r>
            <w:r w:rsidRPr="00664E35">
              <w:rPr>
                <w:noProof/>
                <w:webHidden/>
              </w:rPr>
              <w:tab/>
            </w:r>
            <w:r w:rsidRPr="00664E35">
              <w:rPr>
                <w:rStyle w:val="Hyperlink"/>
                <w:noProof/>
                <w:rtl/>
              </w:rPr>
              <w:fldChar w:fldCharType="begin"/>
            </w:r>
            <w:r w:rsidRPr="00664E35">
              <w:rPr>
                <w:noProof/>
                <w:webHidden/>
              </w:rPr>
              <w:instrText xml:space="preserve"> PAGEREF _Toc90379984 \h </w:instrText>
            </w:r>
            <w:r w:rsidRPr="00664E35">
              <w:rPr>
                <w:rStyle w:val="Hyperlink"/>
                <w:noProof/>
                <w:rtl/>
              </w:rPr>
            </w:r>
            <w:r w:rsidRPr="00664E35">
              <w:rPr>
                <w:rStyle w:val="Hyperlink"/>
                <w:noProof/>
                <w:rtl/>
              </w:rPr>
              <w:fldChar w:fldCharType="separate"/>
            </w:r>
            <w:r w:rsidRPr="00664E35">
              <w:rPr>
                <w:noProof/>
                <w:webHidden/>
              </w:rPr>
              <w:t>2</w:t>
            </w:r>
            <w:r w:rsidRPr="00664E35">
              <w:rPr>
                <w:rStyle w:val="Hyperlink"/>
                <w:noProof/>
                <w:rtl/>
              </w:rPr>
              <w:fldChar w:fldCharType="end"/>
            </w:r>
          </w:hyperlink>
        </w:p>
        <w:p w14:paraId="325A07F3" w14:textId="77777777" w:rsidR="00085D85" w:rsidRPr="00664E35" w:rsidRDefault="00777DC3" w:rsidP="00085D85">
          <w:pPr>
            <w:pStyle w:val="TOC2"/>
            <w:tabs>
              <w:tab w:val="right" w:leader="dot" w:pos="9350"/>
            </w:tabs>
            <w:rPr>
              <w:noProof/>
              <w:sz w:val="22"/>
              <w:szCs w:val="22"/>
            </w:rPr>
          </w:pPr>
          <w:hyperlink w:anchor="_Toc90379985" w:history="1">
            <w:r w:rsidR="00085D85" w:rsidRPr="00664E35">
              <w:rPr>
                <w:rStyle w:val="Hyperlink"/>
                <w:noProof/>
                <w:rtl/>
              </w:rPr>
              <w:t>مقام اول: مکلف بودن شخص حقوق</w:t>
            </w:r>
            <w:r w:rsidR="00085D85" w:rsidRPr="00664E35">
              <w:rPr>
                <w:rStyle w:val="Hyperlink"/>
                <w:rFonts w:hint="cs"/>
                <w:noProof/>
                <w:rtl/>
              </w:rPr>
              <w:t>ی</w:t>
            </w:r>
            <w:r w:rsidR="00085D85" w:rsidRPr="00664E35">
              <w:rPr>
                <w:noProof/>
                <w:webHidden/>
              </w:rPr>
              <w:tab/>
            </w:r>
            <w:r w:rsidR="00085D85" w:rsidRPr="00664E35">
              <w:rPr>
                <w:rStyle w:val="Hyperlink"/>
                <w:noProof/>
                <w:rtl/>
              </w:rPr>
              <w:fldChar w:fldCharType="begin"/>
            </w:r>
            <w:r w:rsidR="00085D85" w:rsidRPr="00664E35">
              <w:rPr>
                <w:noProof/>
                <w:webHidden/>
              </w:rPr>
              <w:instrText xml:space="preserve"> PAGEREF _Toc90379985 \h </w:instrText>
            </w:r>
            <w:r w:rsidR="00085D85" w:rsidRPr="00664E35">
              <w:rPr>
                <w:rStyle w:val="Hyperlink"/>
                <w:noProof/>
                <w:rtl/>
              </w:rPr>
            </w:r>
            <w:r w:rsidR="00085D85" w:rsidRPr="00664E35">
              <w:rPr>
                <w:rStyle w:val="Hyperlink"/>
                <w:noProof/>
                <w:rtl/>
              </w:rPr>
              <w:fldChar w:fldCharType="separate"/>
            </w:r>
            <w:r w:rsidR="00085D85" w:rsidRPr="00664E35">
              <w:rPr>
                <w:noProof/>
                <w:webHidden/>
              </w:rPr>
              <w:t>2</w:t>
            </w:r>
            <w:r w:rsidR="00085D85" w:rsidRPr="00664E35">
              <w:rPr>
                <w:rStyle w:val="Hyperlink"/>
                <w:noProof/>
                <w:rtl/>
              </w:rPr>
              <w:fldChar w:fldCharType="end"/>
            </w:r>
          </w:hyperlink>
        </w:p>
        <w:p w14:paraId="42EFBEDB" w14:textId="77777777" w:rsidR="00085D85" w:rsidRPr="00664E35" w:rsidRDefault="00777DC3" w:rsidP="00085D85">
          <w:pPr>
            <w:pStyle w:val="TOC2"/>
            <w:tabs>
              <w:tab w:val="right" w:leader="dot" w:pos="9350"/>
            </w:tabs>
            <w:rPr>
              <w:noProof/>
              <w:sz w:val="22"/>
              <w:szCs w:val="22"/>
            </w:rPr>
          </w:pPr>
          <w:hyperlink w:anchor="_Toc90379986" w:history="1">
            <w:r w:rsidR="00085D85" w:rsidRPr="00664E35">
              <w:rPr>
                <w:rStyle w:val="Hyperlink"/>
                <w:noProof/>
                <w:rtl/>
              </w:rPr>
              <w:t>مقام دوم: متعلق تکل</w:t>
            </w:r>
            <w:r w:rsidR="00085D85" w:rsidRPr="00664E35">
              <w:rPr>
                <w:rStyle w:val="Hyperlink"/>
                <w:rFonts w:hint="cs"/>
                <w:noProof/>
                <w:rtl/>
              </w:rPr>
              <w:t>ی</w:t>
            </w:r>
            <w:r w:rsidR="00085D85" w:rsidRPr="00664E35">
              <w:rPr>
                <w:rStyle w:val="Hyperlink"/>
                <w:rFonts w:hint="eastAsia"/>
                <w:noProof/>
                <w:rtl/>
              </w:rPr>
              <w:t>ف</w:t>
            </w:r>
            <w:r w:rsidR="00085D85" w:rsidRPr="00664E35">
              <w:rPr>
                <w:rStyle w:val="Hyperlink"/>
                <w:noProof/>
                <w:rtl/>
              </w:rPr>
              <w:t xml:space="preserve"> بودن شخص حقوق</w:t>
            </w:r>
            <w:r w:rsidR="00085D85" w:rsidRPr="00664E35">
              <w:rPr>
                <w:rStyle w:val="Hyperlink"/>
                <w:rFonts w:hint="cs"/>
                <w:noProof/>
                <w:rtl/>
              </w:rPr>
              <w:t>ی</w:t>
            </w:r>
            <w:r w:rsidR="00085D85" w:rsidRPr="00664E35">
              <w:rPr>
                <w:noProof/>
                <w:webHidden/>
              </w:rPr>
              <w:tab/>
            </w:r>
            <w:r w:rsidR="00085D85" w:rsidRPr="00664E35">
              <w:rPr>
                <w:rStyle w:val="Hyperlink"/>
                <w:noProof/>
                <w:rtl/>
              </w:rPr>
              <w:fldChar w:fldCharType="begin"/>
            </w:r>
            <w:r w:rsidR="00085D85" w:rsidRPr="00664E35">
              <w:rPr>
                <w:noProof/>
                <w:webHidden/>
              </w:rPr>
              <w:instrText xml:space="preserve"> PAGEREF _Toc90379986 \h </w:instrText>
            </w:r>
            <w:r w:rsidR="00085D85" w:rsidRPr="00664E35">
              <w:rPr>
                <w:rStyle w:val="Hyperlink"/>
                <w:noProof/>
                <w:rtl/>
              </w:rPr>
            </w:r>
            <w:r w:rsidR="00085D85" w:rsidRPr="00664E35">
              <w:rPr>
                <w:rStyle w:val="Hyperlink"/>
                <w:noProof/>
                <w:rtl/>
              </w:rPr>
              <w:fldChar w:fldCharType="separate"/>
            </w:r>
            <w:r w:rsidR="00085D85" w:rsidRPr="00664E35">
              <w:rPr>
                <w:noProof/>
                <w:webHidden/>
              </w:rPr>
              <w:t>2</w:t>
            </w:r>
            <w:r w:rsidR="00085D85" w:rsidRPr="00664E35">
              <w:rPr>
                <w:rStyle w:val="Hyperlink"/>
                <w:noProof/>
                <w:rtl/>
              </w:rPr>
              <w:fldChar w:fldCharType="end"/>
            </w:r>
          </w:hyperlink>
        </w:p>
        <w:p w14:paraId="0279BFA3" w14:textId="77777777" w:rsidR="00085D85" w:rsidRPr="00664E35" w:rsidRDefault="00777DC3" w:rsidP="00085D85">
          <w:pPr>
            <w:pStyle w:val="TOC2"/>
            <w:tabs>
              <w:tab w:val="right" w:leader="dot" w:pos="9350"/>
            </w:tabs>
            <w:rPr>
              <w:noProof/>
              <w:sz w:val="22"/>
              <w:szCs w:val="22"/>
            </w:rPr>
          </w:pPr>
          <w:hyperlink w:anchor="_Toc90379987" w:history="1">
            <w:r w:rsidR="00085D85" w:rsidRPr="00664E35">
              <w:rPr>
                <w:rStyle w:val="Hyperlink"/>
                <w:noProof/>
                <w:rtl/>
              </w:rPr>
              <w:t>مقام سوم: حکم اهانت به اشخاص حقوق</w:t>
            </w:r>
            <w:r w:rsidR="00085D85" w:rsidRPr="00664E35">
              <w:rPr>
                <w:rStyle w:val="Hyperlink"/>
                <w:rFonts w:hint="cs"/>
                <w:noProof/>
                <w:rtl/>
              </w:rPr>
              <w:t>ی</w:t>
            </w:r>
            <w:r w:rsidR="00085D85" w:rsidRPr="00664E35">
              <w:rPr>
                <w:noProof/>
                <w:webHidden/>
              </w:rPr>
              <w:tab/>
            </w:r>
            <w:r w:rsidR="00085D85" w:rsidRPr="00664E35">
              <w:rPr>
                <w:rStyle w:val="Hyperlink"/>
                <w:noProof/>
                <w:rtl/>
              </w:rPr>
              <w:fldChar w:fldCharType="begin"/>
            </w:r>
            <w:r w:rsidR="00085D85" w:rsidRPr="00664E35">
              <w:rPr>
                <w:noProof/>
                <w:webHidden/>
              </w:rPr>
              <w:instrText xml:space="preserve"> PAGEREF _Toc90379987 \h </w:instrText>
            </w:r>
            <w:r w:rsidR="00085D85" w:rsidRPr="00664E35">
              <w:rPr>
                <w:rStyle w:val="Hyperlink"/>
                <w:noProof/>
                <w:rtl/>
              </w:rPr>
            </w:r>
            <w:r w:rsidR="00085D85" w:rsidRPr="00664E35">
              <w:rPr>
                <w:rStyle w:val="Hyperlink"/>
                <w:noProof/>
                <w:rtl/>
              </w:rPr>
              <w:fldChar w:fldCharType="separate"/>
            </w:r>
            <w:r w:rsidR="00085D85" w:rsidRPr="00664E35">
              <w:rPr>
                <w:noProof/>
                <w:webHidden/>
              </w:rPr>
              <w:t>3</w:t>
            </w:r>
            <w:r w:rsidR="00085D85" w:rsidRPr="00664E35">
              <w:rPr>
                <w:rStyle w:val="Hyperlink"/>
                <w:noProof/>
                <w:rtl/>
              </w:rPr>
              <w:fldChar w:fldCharType="end"/>
            </w:r>
          </w:hyperlink>
        </w:p>
        <w:p w14:paraId="13B98F28" w14:textId="6A7B4DF9" w:rsidR="00085D85" w:rsidRPr="00664E35" w:rsidRDefault="00777DC3" w:rsidP="00085D85">
          <w:pPr>
            <w:pStyle w:val="TOC2"/>
            <w:tabs>
              <w:tab w:val="right" w:leader="dot" w:pos="9350"/>
            </w:tabs>
            <w:rPr>
              <w:noProof/>
              <w:sz w:val="22"/>
              <w:szCs w:val="22"/>
            </w:rPr>
          </w:pPr>
          <w:hyperlink w:anchor="_Toc90379988" w:history="1">
            <w:r w:rsidR="00085D85" w:rsidRPr="00664E35">
              <w:rPr>
                <w:rStyle w:val="Hyperlink"/>
                <w:noProof/>
                <w:rtl/>
              </w:rPr>
              <w:t>سؤال و جواب</w:t>
            </w:r>
            <w:r w:rsidR="00085D85" w:rsidRPr="00664E35">
              <w:rPr>
                <w:noProof/>
                <w:webHidden/>
              </w:rPr>
              <w:tab/>
            </w:r>
            <w:r w:rsidR="00085D85" w:rsidRPr="00664E35">
              <w:rPr>
                <w:rStyle w:val="Hyperlink"/>
                <w:noProof/>
                <w:rtl/>
              </w:rPr>
              <w:fldChar w:fldCharType="begin"/>
            </w:r>
            <w:r w:rsidR="00085D85" w:rsidRPr="00664E35">
              <w:rPr>
                <w:noProof/>
                <w:webHidden/>
              </w:rPr>
              <w:instrText xml:space="preserve"> PAGEREF _Toc90379988 \h </w:instrText>
            </w:r>
            <w:r w:rsidR="00085D85" w:rsidRPr="00664E35">
              <w:rPr>
                <w:rStyle w:val="Hyperlink"/>
                <w:noProof/>
                <w:rtl/>
              </w:rPr>
            </w:r>
            <w:r w:rsidR="00085D85" w:rsidRPr="00664E35">
              <w:rPr>
                <w:rStyle w:val="Hyperlink"/>
                <w:noProof/>
                <w:rtl/>
              </w:rPr>
              <w:fldChar w:fldCharType="separate"/>
            </w:r>
            <w:r w:rsidR="00085D85" w:rsidRPr="00664E35">
              <w:rPr>
                <w:noProof/>
                <w:webHidden/>
              </w:rPr>
              <w:t>4</w:t>
            </w:r>
            <w:r w:rsidR="00085D85" w:rsidRPr="00664E35">
              <w:rPr>
                <w:rStyle w:val="Hyperlink"/>
                <w:noProof/>
                <w:rtl/>
              </w:rPr>
              <w:fldChar w:fldCharType="end"/>
            </w:r>
          </w:hyperlink>
        </w:p>
        <w:p w14:paraId="50B5BB30" w14:textId="77777777" w:rsidR="00085D85" w:rsidRPr="00664E35" w:rsidRDefault="00777DC3" w:rsidP="00085D85">
          <w:pPr>
            <w:pStyle w:val="TOC1"/>
            <w:tabs>
              <w:tab w:val="right" w:leader="dot" w:pos="9350"/>
            </w:tabs>
            <w:rPr>
              <w:noProof/>
              <w:sz w:val="22"/>
              <w:szCs w:val="22"/>
            </w:rPr>
          </w:pPr>
          <w:hyperlink w:anchor="_Toc90379989" w:history="1">
            <w:r w:rsidR="00085D85" w:rsidRPr="00664E35">
              <w:rPr>
                <w:rStyle w:val="Hyperlink"/>
                <w:noProof/>
                <w:rtl/>
              </w:rPr>
              <w:t>مبحث دوازدهم: مع</w:t>
            </w:r>
            <w:r w:rsidR="00085D85" w:rsidRPr="00664E35">
              <w:rPr>
                <w:rStyle w:val="Hyperlink"/>
                <w:rFonts w:hint="cs"/>
                <w:noProof/>
                <w:rtl/>
              </w:rPr>
              <w:t>ی</w:t>
            </w:r>
            <w:r w:rsidR="00085D85" w:rsidRPr="00664E35">
              <w:rPr>
                <w:rStyle w:val="Hyperlink"/>
                <w:rFonts w:hint="eastAsia"/>
                <w:noProof/>
                <w:rtl/>
              </w:rPr>
              <w:t>ن</w:t>
            </w:r>
            <w:r w:rsidR="00085D85" w:rsidRPr="00664E35">
              <w:rPr>
                <w:rStyle w:val="Hyperlink"/>
                <w:noProof/>
                <w:rtl/>
              </w:rPr>
              <w:t xml:space="preserve"> بودن و نبودن مهان</w:t>
            </w:r>
            <w:r w:rsidR="00085D85" w:rsidRPr="00664E35">
              <w:rPr>
                <w:noProof/>
                <w:webHidden/>
              </w:rPr>
              <w:tab/>
            </w:r>
            <w:r w:rsidR="00085D85" w:rsidRPr="00664E35">
              <w:rPr>
                <w:rStyle w:val="Hyperlink"/>
                <w:noProof/>
                <w:rtl/>
              </w:rPr>
              <w:fldChar w:fldCharType="begin"/>
            </w:r>
            <w:r w:rsidR="00085D85" w:rsidRPr="00664E35">
              <w:rPr>
                <w:noProof/>
                <w:webHidden/>
              </w:rPr>
              <w:instrText xml:space="preserve"> PAGEREF _Toc90379989 \h </w:instrText>
            </w:r>
            <w:r w:rsidR="00085D85" w:rsidRPr="00664E35">
              <w:rPr>
                <w:rStyle w:val="Hyperlink"/>
                <w:noProof/>
                <w:rtl/>
              </w:rPr>
            </w:r>
            <w:r w:rsidR="00085D85" w:rsidRPr="00664E35">
              <w:rPr>
                <w:rStyle w:val="Hyperlink"/>
                <w:noProof/>
                <w:rtl/>
              </w:rPr>
              <w:fldChar w:fldCharType="separate"/>
            </w:r>
            <w:r w:rsidR="00085D85" w:rsidRPr="00664E35">
              <w:rPr>
                <w:noProof/>
                <w:webHidden/>
              </w:rPr>
              <w:t>6</w:t>
            </w:r>
            <w:r w:rsidR="00085D85" w:rsidRPr="00664E35">
              <w:rPr>
                <w:rStyle w:val="Hyperlink"/>
                <w:noProof/>
                <w:rtl/>
              </w:rPr>
              <w:fldChar w:fldCharType="end"/>
            </w:r>
          </w:hyperlink>
        </w:p>
        <w:p w14:paraId="59E74B39" w14:textId="66DB001E" w:rsidR="00085D85" w:rsidRPr="00664E35" w:rsidRDefault="00085D85" w:rsidP="00085D85">
          <w:r w:rsidRPr="00664E35">
            <w:rPr>
              <w:b/>
              <w:bCs/>
              <w:noProof/>
            </w:rPr>
            <w:fldChar w:fldCharType="end"/>
          </w:r>
        </w:p>
      </w:sdtContent>
    </w:sdt>
    <w:p w14:paraId="06C8CB1C" w14:textId="77777777" w:rsidR="00085D85" w:rsidRPr="00664E35" w:rsidRDefault="00085D85">
      <w:pPr>
        <w:bidi w:val="0"/>
        <w:spacing w:after="0"/>
        <w:ind w:firstLine="0"/>
        <w:jc w:val="left"/>
        <w:rPr>
          <w:rtl/>
        </w:rPr>
      </w:pPr>
      <w:r w:rsidRPr="00664E35">
        <w:rPr>
          <w:rtl/>
        </w:rPr>
        <w:br w:type="page"/>
      </w:r>
    </w:p>
    <w:p w14:paraId="6735C1F3" w14:textId="77777777" w:rsidR="0017573E" w:rsidRPr="00664E35" w:rsidRDefault="0017573E" w:rsidP="0017573E">
      <w:pPr>
        <w:ind w:firstLine="288"/>
        <w:jc w:val="center"/>
        <w:rPr>
          <w:rtl/>
        </w:rPr>
      </w:pPr>
      <w:bookmarkStart w:id="0" w:name="_Toc90379984"/>
      <w:r w:rsidRPr="00664E35">
        <w:rPr>
          <w:rFonts w:hint="cs"/>
          <w:rtl/>
        </w:rPr>
        <w:lastRenderedPageBreak/>
        <w:t>بسم‌الله الرحمن الرحیم</w:t>
      </w:r>
    </w:p>
    <w:p w14:paraId="145E7F17" w14:textId="77777777" w:rsidR="0017573E" w:rsidRPr="00664E35" w:rsidRDefault="0017573E" w:rsidP="0017573E">
      <w:pPr>
        <w:pStyle w:val="Heading1"/>
        <w:jc w:val="both"/>
        <w:rPr>
          <w:rtl/>
        </w:rPr>
      </w:pPr>
      <w:bookmarkStart w:id="1" w:name="_Toc53208543"/>
      <w:bookmarkStart w:id="2" w:name="_Toc54776605"/>
      <w:r w:rsidRPr="00664E35">
        <w:rPr>
          <w:rtl/>
        </w:rPr>
        <w:t xml:space="preserve">موضوع: </w:t>
      </w:r>
      <w:r w:rsidRPr="00664E35">
        <w:rPr>
          <w:color w:val="auto"/>
          <w:rtl/>
        </w:rPr>
        <w:t xml:space="preserve">فقه روابط اجتماعی / </w:t>
      </w:r>
      <w:bookmarkEnd w:id="1"/>
      <w:bookmarkEnd w:id="2"/>
      <w:r w:rsidRPr="00664E35">
        <w:rPr>
          <w:color w:val="auto"/>
          <w:rtl/>
        </w:rPr>
        <w:t>اکرام و تحق</w:t>
      </w:r>
      <w:r w:rsidRPr="00664E35">
        <w:rPr>
          <w:rFonts w:hint="cs"/>
          <w:color w:val="auto"/>
          <w:rtl/>
        </w:rPr>
        <w:t>ی</w:t>
      </w:r>
      <w:r w:rsidRPr="00664E35">
        <w:rPr>
          <w:rFonts w:hint="eastAsia"/>
          <w:color w:val="auto"/>
          <w:rtl/>
        </w:rPr>
        <w:t>ر</w:t>
      </w:r>
    </w:p>
    <w:p w14:paraId="5DC4DA90" w14:textId="3D41B917" w:rsidR="00E4582A" w:rsidRPr="00664E35" w:rsidRDefault="00247005" w:rsidP="00247005">
      <w:pPr>
        <w:pStyle w:val="Heading1"/>
        <w:rPr>
          <w:rtl/>
        </w:rPr>
      </w:pPr>
      <w:bookmarkStart w:id="3" w:name="_GoBack"/>
      <w:r w:rsidRPr="00664E35">
        <w:rPr>
          <w:rFonts w:hint="cs"/>
          <w:rtl/>
        </w:rPr>
        <w:t>ادامه مبحث یازدهم: توهین به اشخاص حقوقی</w:t>
      </w:r>
      <w:bookmarkEnd w:id="0"/>
    </w:p>
    <w:p w14:paraId="2CFF6EA0" w14:textId="0A340D23" w:rsidR="00E4582A" w:rsidRPr="00664E35" w:rsidRDefault="00E4582A" w:rsidP="00085D85">
      <w:pPr>
        <w:rPr>
          <w:rtl/>
        </w:rPr>
      </w:pPr>
      <w:r w:rsidRPr="00664E35">
        <w:rPr>
          <w:rFonts w:hint="cs"/>
          <w:rtl/>
        </w:rPr>
        <w:t xml:space="preserve">بحث در حکم اهانت به دیگران بود که پس از بررسی ادله فروعی را مطرح کردیم. در فرع یازدهم مطالبی مطرح شد تا به اینجا رسیدیم که اگر به شخص حقوقی توهین شود حکمش چیست؟ </w:t>
      </w:r>
      <w:r w:rsidR="00085D85" w:rsidRPr="00664E35">
        <w:rPr>
          <w:rFonts w:hint="cs"/>
          <w:rtl/>
        </w:rPr>
        <w:t>اشاره‌ای</w:t>
      </w:r>
      <w:r w:rsidRPr="00664E35">
        <w:rPr>
          <w:rFonts w:hint="cs"/>
          <w:rtl/>
        </w:rPr>
        <w:t xml:space="preserve"> شد و آن را تکمیل </w:t>
      </w:r>
      <w:r w:rsidR="00085D85" w:rsidRPr="00664E35">
        <w:rPr>
          <w:rFonts w:hint="cs"/>
          <w:rtl/>
        </w:rPr>
        <w:t>می‌کنیم</w:t>
      </w:r>
      <w:r w:rsidRPr="00664E35">
        <w:rPr>
          <w:rFonts w:hint="cs"/>
          <w:rtl/>
        </w:rPr>
        <w:t xml:space="preserve">. آنچه </w:t>
      </w:r>
      <w:r w:rsidR="00085D85" w:rsidRPr="00664E35">
        <w:rPr>
          <w:rFonts w:hint="cs"/>
          <w:rtl/>
        </w:rPr>
        <w:t>می‌شود</w:t>
      </w:r>
      <w:r w:rsidRPr="00664E35">
        <w:rPr>
          <w:rFonts w:hint="cs"/>
          <w:rtl/>
        </w:rPr>
        <w:t xml:space="preserve"> در باب شخص حقوقی گفت در دو مقام و مرحله است:</w:t>
      </w:r>
    </w:p>
    <w:p w14:paraId="1BAB4015" w14:textId="46E34121" w:rsidR="00247005" w:rsidRPr="00664E35" w:rsidRDefault="00247005" w:rsidP="00247005">
      <w:pPr>
        <w:pStyle w:val="Heading2"/>
        <w:rPr>
          <w:rFonts w:ascii="Traditional Arabic" w:hAnsi="Traditional Arabic" w:cs="Traditional Arabic"/>
          <w:rtl/>
        </w:rPr>
      </w:pPr>
      <w:bookmarkStart w:id="4" w:name="_Toc90379985"/>
      <w:r w:rsidRPr="00664E35">
        <w:rPr>
          <w:rFonts w:ascii="Traditional Arabic" w:hAnsi="Traditional Arabic" w:cs="Traditional Arabic" w:hint="cs"/>
          <w:rtl/>
        </w:rPr>
        <w:t>مقام اول: مکلف بودن شخص حقوقی</w:t>
      </w:r>
      <w:bookmarkEnd w:id="4"/>
    </w:p>
    <w:p w14:paraId="79292220" w14:textId="5F31C7DC" w:rsidR="00E4582A" w:rsidRPr="00664E35" w:rsidRDefault="00E4582A" w:rsidP="00247005">
      <w:pPr>
        <w:rPr>
          <w:rtl/>
        </w:rPr>
      </w:pPr>
      <w:r w:rsidRPr="00664E35">
        <w:rPr>
          <w:rFonts w:hint="cs"/>
          <w:rtl/>
        </w:rPr>
        <w:t xml:space="preserve">مقام اول: اهانت به شخص حقوقی فی </w:t>
      </w:r>
      <w:r w:rsidR="00085D85" w:rsidRPr="00664E35">
        <w:rPr>
          <w:rFonts w:hint="cs"/>
          <w:rtl/>
        </w:rPr>
        <w:t>حد نفسه</w:t>
      </w:r>
      <w:r w:rsidRPr="00664E35">
        <w:rPr>
          <w:rFonts w:hint="cs"/>
          <w:rtl/>
        </w:rPr>
        <w:t xml:space="preserve"> با </w:t>
      </w:r>
      <w:r w:rsidR="00085D85" w:rsidRPr="00664E35">
        <w:rPr>
          <w:rFonts w:hint="cs"/>
          <w:rtl/>
        </w:rPr>
        <w:t>قطع‌نظر</w:t>
      </w:r>
      <w:r w:rsidRPr="00664E35">
        <w:rPr>
          <w:rFonts w:hint="cs"/>
          <w:rtl/>
        </w:rPr>
        <w:t xml:space="preserve"> از اینکه به اشخاص خارجی </w:t>
      </w:r>
      <w:r w:rsidR="00085D85" w:rsidRPr="00664E35">
        <w:rPr>
          <w:rFonts w:hint="cs"/>
          <w:rtl/>
        </w:rPr>
        <w:t>برمی‌گردد</w:t>
      </w:r>
      <w:r w:rsidRPr="00664E35">
        <w:rPr>
          <w:rFonts w:hint="cs"/>
          <w:rtl/>
        </w:rPr>
        <w:t xml:space="preserve"> اشکال دارد یا نه؟ </w:t>
      </w:r>
      <w:r w:rsidR="00085D85" w:rsidRPr="00664E35">
        <w:rPr>
          <w:rFonts w:hint="cs"/>
          <w:rtl/>
        </w:rPr>
        <w:t>همان‌طور</w:t>
      </w:r>
      <w:r w:rsidRPr="00664E35">
        <w:rPr>
          <w:rFonts w:hint="cs"/>
          <w:rtl/>
        </w:rPr>
        <w:t xml:space="preserve"> که در باب شخص حقوقی </w:t>
      </w:r>
      <w:r w:rsidR="00085D85" w:rsidRPr="00664E35">
        <w:rPr>
          <w:rFonts w:hint="cs"/>
          <w:rtl/>
        </w:rPr>
        <w:t>گفته‌شده</w:t>
      </w:r>
      <w:r w:rsidRPr="00664E35">
        <w:rPr>
          <w:rFonts w:hint="cs"/>
          <w:rtl/>
        </w:rPr>
        <w:t xml:space="preserve"> است که آیا شخص حقوقی </w:t>
      </w:r>
      <w:r w:rsidR="00085D85" w:rsidRPr="00664E35">
        <w:rPr>
          <w:rFonts w:hint="cs"/>
          <w:rtl/>
        </w:rPr>
        <w:t>می‌تواند</w:t>
      </w:r>
      <w:r w:rsidRPr="00664E35">
        <w:rPr>
          <w:rFonts w:hint="cs"/>
          <w:rtl/>
        </w:rPr>
        <w:t xml:space="preserve"> مکلف شود و مخاطب قرار بگیرد یا نه </w:t>
      </w:r>
      <w:r w:rsidR="00085D85" w:rsidRPr="00664E35">
        <w:rPr>
          <w:rFonts w:hint="cs"/>
          <w:rtl/>
        </w:rPr>
        <w:t>سؤالی</w:t>
      </w:r>
      <w:r w:rsidRPr="00664E35">
        <w:rPr>
          <w:rFonts w:hint="cs"/>
          <w:rtl/>
        </w:rPr>
        <w:t xml:space="preserve"> هم این است که آیا شخص حقوقی </w:t>
      </w:r>
      <w:r w:rsidR="00085D85" w:rsidRPr="00664E35">
        <w:rPr>
          <w:rFonts w:hint="cs"/>
          <w:rtl/>
        </w:rPr>
        <w:t>می‌تواند</w:t>
      </w:r>
      <w:r w:rsidRPr="00664E35">
        <w:rPr>
          <w:rFonts w:hint="cs"/>
          <w:rtl/>
        </w:rPr>
        <w:t xml:space="preserve"> متعلق و موضوع احکام قرار بگیرد یا نه؟ هر دو </w:t>
      </w:r>
      <w:r w:rsidR="00085D85" w:rsidRPr="00664E35">
        <w:rPr>
          <w:rFonts w:hint="cs"/>
          <w:rtl/>
        </w:rPr>
        <w:t>سؤال</w:t>
      </w:r>
      <w:r w:rsidRPr="00664E35">
        <w:rPr>
          <w:rFonts w:hint="cs"/>
          <w:rtl/>
        </w:rPr>
        <w:t xml:space="preserve"> درباره شخص حقوقی </w:t>
      </w:r>
      <w:r w:rsidR="00085D85" w:rsidRPr="00664E35">
        <w:rPr>
          <w:rFonts w:hint="cs"/>
          <w:rtl/>
        </w:rPr>
        <w:t>قابل‌طرح</w:t>
      </w:r>
      <w:r w:rsidRPr="00664E35">
        <w:rPr>
          <w:rFonts w:hint="cs"/>
          <w:rtl/>
        </w:rPr>
        <w:t xml:space="preserve"> است. هم آیا شخص حقوقی </w:t>
      </w:r>
      <w:r w:rsidR="00085D85" w:rsidRPr="00664E35">
        <w:rPr>
          <w:rFonts w:hint="cs"/>
          <w:rtl/>
        </w:rPr>
        <w:t>می‌تواند</w:t>
      </w:r>
      <w:r w:rsidRPr="00664E35">
        <w:rPr>
          <w:rFonts w:hint="cs"/>
          <w:rtl/>
        </w:rPr>
        <w:t xml:space="preserve"> مکلف به تکالیف بشود یا نه </w:t>
      </w:r>
      <w:r w:rsidR="00085D85" w:rsidRPr="00664E35">
        <w:rPr>
          <w:rFonts w:hint="cs"/>
          <w:rtl/>
        </w:rPr>
        <w:t>به‌عنوان‌مثال</w:t>
      </w:r>
      <w:r w:rsidRPr="00664E35">
        <w:rPr>
          <w:rFonts w:hint="cs"/>
          <w:rtl/>
        </w:rPr>
        <w:t xml:space="preserve"> گفته شود </w:t>
      </w:r>
      <w:r w:rsidR="00085D85" w:rsidRPr="00664E35">
        <w:rPr>
          <w:rFonts w:hint="cs"/>
          <w:rtl/>
        </w:rPr>
        <w:t>درصورتی‌که</w:t>
      </w:r>
      <w:r w:rsidRPr="00664E35">
        <w:rPr>
          <w:rFonts w:hint="cs"/>
          <w:rtl/>
        </w:rPr>
        <w:t xml:space="preserve"> کسانی </w:t>
      </w:r>
      <w:r w:rsidR="00085D85" w:rsidRPr="00664E35">
        <w:rPr>
          <w:rFonts w:hint="cs"/>
          <w:rtl/>
        </w:rPr>
        <w:t>نان‌خور</w:t>
      </w:r>
      <w:r w:rsidRPr="00664E35">
        <w:rPr>
          <w:rFonts w:hint="cs"/>
          <w:rtl/>
        </w:rPr>
        <w:t xml:space="preserve"> شخصیت </w:t>
      </w:r>
      <w:r w:rsidR="00085D85" w:rsidRPr="00664E35">
        <w:rPr>
          <w:rFonts w:hint="cs"/>
          <w:rtl/>
        </w:rPr>
        <w:t>حقوقی‌اند</w:t>
      </w:r>
      <w:r w:rsidRPr="00664E35">
        <w:rPr>
          <w:rFonts w:hint="cs"/>
          <w:rtl/>
        </w:rPr>
        <w:t xml:space="preserve"> آیا </w:t>
      </w:r>
      <w:r w:rsidR="00085D85" w:rsidRPr="00664E35">
        <w:rPr>
          <w:rFonts w:hint="cs"/>
          <w:rtl/>
        </w:rPr>
        <w:t>می‌شود</w:t>
      </w:r>
      <w:r w:rsidRPr="00664E35">
        <w:rPr>
          <w:rFonts w:hint="cs"/>
          <w:rtl/>
        </w:rPr>
        <w:t xml:space="preserve"> آن شخص حقوقی مکلف به اداء فطریه قرار بگیرد؟ یا شرکت موظف به پرداخت خمس شود؟ این یک بحث است که باید در جای خودش بحث شود. مشهور این است که شخص حقوقی در احکام تکلیفی ن</w:t>
      </w:r>
      <w:r w:rsidR="00085D85" w:rsidRPr="00664E35">
        <w:rPr>
          <w:rFonts w:hint="cs"/>
          <w:rtl/>
        </w:rPr>
        <w:t>می‌تواند</w:t>
      </w:r>
      <w:r w:rsidRPr="00664E35">
        <w:rPr>
          <w:rFonts w:hint="cs"/>
          <w:rtl/>
        </w:rPr>
        <w:t xml:space="preserve"> مخاطب قرار بگیرد زیرا آگاهی و شعور و علم و قدرت و اختیار شرط تکلیف است که در شخص حقوقی وجود ندارد. در احکام وضعی تا حدی انظار متفاوت است و ممکن است کسی بگوید در دین و امثال اینها </w:t>
      </w:r>
      <w:r w:rsidR="00085D85" w:rsidRPr="00664E35">
        <w:rPr>
          <w:rFonts w:hint="cs"/>
          <w:rtl/>
        </w:rPr>
        <w:t>می‌تواند</w:t>
      </w:r>
      <w:r w:rsidRPr="00664E35">
        <w:rPr>
          <w:rFonts w:hint="cs"/>
          <w:rtl/>
        </w:rPr>
        <w:t xml:space="preserve"> مالک شود یا ضامن شود. </w:t>
      </w:r>
      <w:r w:rsidR="00085D85" w:rsidRPr="00664E35">
        <w:rPr>
          <w:rFonts w:hint="cs"/>
          <w:rtl/>
        </w:rPr>
        <w:t>درهرصورت</w:t>
      </w:r>
      <w:r w:rsidRPr="00664E35">
        <w:rPr>
          <w:rFonts w:hint="cs"/>
          <w:rtl/>
        </w:rPr>
        <w:t xml:space="preserve"> چه احکام تکلیفی چه وضعی متوجه اشخاص حقوقی </w:t>
      </w:r>
      <w:r w:rsidR="00085D85" w:rsidRPr="00664E35">
        <w:rPr>
          <w:rFonts w:hint="cs"/>
          <w:rtl/>
        </w:rPr>
        <w:t>می‌شود</w:t>
      </w:r>
      <w:r w:rsidRPr="00664E35">
        <w:rPr>
          <w:rFonts w:hint="cs"/>
          <w:rtl/>
        </w:rPr>
        <w:t xml:space="preserve"> یا نه بحث </w:t>
      </w:r>
      <w:r w:rsidR="00085D85" w:rsidRPr="00664E35">
        <w:rPr>
          <w:rFonts w:hint="cs"/>
          <w:rtl/>
        </w:rPr>
        <w:t>دامنه‌داری</w:t>
      </w:r>
      <w:r w:rsidRPr="00664E35">
        <w:rPr>
          <w:rFonts w:hint="cs"/>
          <w:rtl/>
        </w:rPr>
        <w:t xml:space="preserve"> است که باید بحث کرد. دایره امر بسیار وسیع است و امر هم بسیار مورد ابتلاست. </w:t>
      </w:r>
      <w:r w:rsidR="00085D85" w:rsidRPr="00664E35">
        <w:rPr>
          <w:rFonts w:hint="cs"/>
          <w:rtl/>
        </w:rPr>
        <w:t>الآن</w:t>
      </w:r>
      <w:r w:rsidRPr="00664E35">
        <w:rPr>
          <w:rFonts w:hint="cs"/>
          <w:rtl/>
        </w:rPr>
        <w:t xml:space="preserve"> هم دوستان در حال </w:t>
      </w:r>
      <w:r w:rsidR="00247005" w:rsidRPr="00664E35">
        <w:rPr>
          <w:rFonts w:hint="cs"/>
          <w:rtl/>
        </w:rPr>
        <w:t>کارند</w:t>
      </w:r>
      <w:r w:rsidRPr="00664E35">
        <w:rPr>
          <w:rFonts w:hint="cs"/>
          <w:rtl/>
        </w:rPr>
        <w:t xml:space="preserve"> که شبیه الفائق یک تکمله ای برای مکاسب چاپ کنند که یک بخشش هم شخص حقوقی است</w:t>
      </w:r>
      <w:r w:rsidR="00247005" w:rsidRPr="00664E35">
        <w:rPr>
          <w:rFonts w:hint="cs"/>
          <w:rtl/>
        </w:rPr>
        <w:t xml:space="preserve">. این در مکلف شدن شخص حقوقی به خطاب احکام تکلیفی و وضعی است که اکنون به آن </w:t>
      </w:r>
      <w:r w:rsidR="00085D85" w:rsidRPr="00664E35">
        <w:rPr>
          <w:rFonts w:hint="cs"/>
          <w:rtl/>
        </w:rPr>
        <w:t>نمی‌پردازیم</w:t>
      </w:r>
      <w:r w:rsidR="00247005" w:rsidRPr="00664E35">
        <w:rPr>
          <w:rFonts w:hint="cs"/>
          <w:rtl/>
        </w:rPr>
        <w:t xml:space="preserve"> و از آن </w:t>
      </w:r>
      <w:r w:rsidR="00085D85" w:rsidRPr="00664E35">
        <w:rPr>
          <w:rFonts w:hint="cs"/>
          <w:rtl/>
        </w:rPr>
        <w:t>می‌گذریم</w:t>
      </w:r>
      <w:r w:rsidR="00247005" w:rsidRPr="00664E35">
        <w:rPr>
          <w:rFonts w:hint="cs"/>
          <w:rtl/>
        </w:rPr>
        <w:t>.</w:t>
      </w:r>
    </w:p>
    <w:p w14:paraId="75C3BADB" w14:textId="0424A98E" w:rsidR="00247005" w:rsidRPr="00664E35" w:rsidRDefault="00247005" w:rsidP="00247005">
      <w:pPr>
        <w:pStyle w:val="Heading2"/>
        <w:rPr>
          <w:rFonts w:ascii="Traditional Arabic" w:hAnsi="Traditional Arabic" w:cs="Traditional Arabic"/>
          <w:rtl/>
        </w:rPr>
      </w:pPr>
      <w:bookmarkStart w:id="5" w:name="_Toc90379986"/>
      <w:r w:rsidRPr="00664E35">
        <w:rPr>
          <w:rFonts w:ascii="Traditional Arabic" w:hAnsi="Traditional Arabic" w:cs="Traditional Arabic" w:hint="cs"/>
          <w:rtl/>
        </w:rPr>
        <w:t>مقام دوم: متعلق تکلیف بودن شخص حقوقی</w:t>
      </w:r>
      <w:bookmarkEnd w:id="5"/>
    </w:p>
    <w:p w14:paraId="600081DA" w14:textId="6E289D2E" w:rsidR="00E4582A" w:rsidRPr="00664E35" w:rsidRDefault="00247005" w:rsidP="00E4582A">
      <w:pPr>
        <w:rPr>
          <w:rtl/>
        </w:rPr>
      </w:pPr>
      <w:r w:rsidRPr="00664E35">
        <w:rPr>
          <w:rFonts w:hint="cs"/>
          <w:rtl/>
        </w:rPr>
        <w:t>مقام</w:t>
      </w:r>
      <w:r w:rsidR="00E4582A" w:rsidRPr="00664E35">
        <w:rPr>
          <w:rFonts w:hint="cs"/>
          <w:rtl/>
        </w:rPr>
        <w:t xml:space="preserve"> دوم این است که شخص حقوقی آیا مکلف به حقوق اخلاقی قرار </w:t>
      </w:r>
      <w:r w:rsidR="00085D85" w:rsidRPr="00664E35">
        <w:rPr>
          <w:rFonts w:hint="cs"/>
          <w:rtl/>
        </w:rPr>
        <w:t>می‌گیرد</w:t>
      </w:r>
      <w:r w:rsidR="00E4582A" w:rsidRPr="00664E35">
        <w:rPr>
          <w:rFonts w:hint="cs"/>
          <w:rtl/>
        </w:rPr>
        <w:t xml:space="preserve"> یا نه؟ </w:t>
      </w:r>
      <w:r w:rsidR="00085D85" w:rsidRPr="00664E35">
        <w:rPr>
          <w:rFonts w:hint="cs"/>
          <w:rtl/>
        </w:rPr>
        <w:t>مثلاً</w:t>
      </w:r>
      <w:r w:rsidR="00E4582A" w:rsidRPr="00664E35">
        <w:rPr>
          <w:rFonts w:hint="cs"/>
          <w:rtl/>
        </w:rPr>
        <w:t xml:space="preserve"> وقتی </w:t>
      </w:r>
      <w:r w:rsidR="00085D85" w:rsidRPr="00664E35">
        <w:rPr>
          <w:rFonts w:hint="cs"/>
          <w:rtl/>
        </w:rPr>
        <w:t>می</w:t>
      </w:r>
      <w:r w:rsidR="00085D85" w:rsidRPr="00664E35">
        <w:rPr>
          <w:rtl/>
        </w:rPr>
        <w:softHyphen/>
      </w:r>
      <w:r w:rsidR="00085D85" w:rsidRPr="00664E35">
        <w:rPr>
          <w:rFonts w:hint="cs"/>
          <w:rtl/>
        </w:rPr>
        <w:t>گوییم</w:t>
      </w:r>
      <w:r w:rsidR="00E4582A" w:rsidRPr="00664E35">
        <w:rPr>
          <w:rFonts w:hint="cs"/>
          <w:rtl/>
        </w:rPr>
        <w:t xml:space="preserve"> سب و اهانت دیگران حرام است آیا دیگران که متعلق </w:t>
      </w:r>
      <w:r w:rsidR="00085D85" w:rsidRPr="00664E35">
        <w:rPr>
          <w:rFonts w:hint="cs"/>
          <w:rtl/>
        </w:rPr>
        <w:t>احکام‌اند</w:t>
      </w:r>
      <w:r w:rsidR="00E4582A" w:rsidRPr="00664E35">
        <w:rPr>
          <w:rFonts w:hint="cs"/>
          <w:rtl/>
        </w:rPr>
        <w:t xml:space="preserve"> آیا شامل اشخاص حقوقی </w:t>
      </w:r>
      <w:r w:rsidR="00085D85" w:rsidRPr="00664E35">
        <w:rPr>
          <w:rFonts w:hint="cs"/>
          <w:rtl/>
        </w:rPr>
        <w:t>می‌شوند</w:t>
      </w:r>
      <w:r w:rsidR="00E4582A" w:rsidRPr="00664E35">
        <w:rPr>
          <w:rFonts w:hint="cs"/>
          <w:rtl/>
        </w:rPr>
        <w:t xml:space="preserve"> یا نه؟ این مبحث جای بحث و تعمیق بیش </w:t>
      </w:r>
      <w:r w:rsidR="00085D85" w:rsidRPr="00664E35">
        <w:rPr>
          <w:rFonts w:hint="cs"/>
          <w:rtl/>
        </w:rPr>
        <w:t>ازآنچه</w:t>
      </w:r>
      <w:r w:rsidR="00E4582A" w:rsidRPr="00664E35">
        <w:rPr>
          <w:rFonts w:hint="cs"/>
          <w:rtl/>
        </w:rPr>
        <w:t xml:space="preserve"> ما مطرح </w:t>
      </w:r>
      <w:r w:rsidR="00085D85" w:rsidRPr="00664E35">
        <w:rPr>
          <w:rFonts w:hint="cs"/>
          <w:rtl/>
        </w:rPr>
        <w:t>می‌کنیم</w:t>
      </w:r>
      <w:r w:rsidR="00E4582A" w:rsidRPr="00664E35">
        <w:rPr>
          <w:rFonts w:hint="cs"/>
          <w:rtl/>
        </w:rPr>
        <w:t xml:space="preserve"> دارد. شاید موارد متفاوت باشد و باید مورد به </w:t>
      </w:r>
      <w:r w:rsidR="00085D85" w:rsidRPr="00664E35">
        <w:rPr>
          <w:rFonts w:hint="cs"/>
          <w:rtl/>
        </w:rPr>
        <w:t>موردتوجه</w:t>
      </w:r>
      <w:r w:rsidR="00E4582A" w:rsidRPr="00664E35">
        <w:rPr>
          <w:rFonts w:hint="cs"/>
          <w:rtl/>
        </w:rPr>
        <w:t xml:space="preserve"> شود. احتمالاتی اینجا متصور است. ممکن است کسی بگوید بله اشخاص حقوقی بماهی شخصیت حقوقی متعلق و موضوع احکام هست. عناوینی که در متعلقات و موضوعات احکام اخذ شده است شامل احکام حقوقی هم </w:t>
      </w:r>
      <w:r w:rsidR="00085D85" w:rsidRPr="00664E35">
        <w:rPr>
          <w:rFonts w:hint="cs"/>
          <w:rtl/>
        </w:rPr>
        <w:t>می‌شود</w:t>
      </w:r>
      <w:r w:rsidR="00E4582A" w:rsidRPr="00664E35">
        <w:rPr>
          <w:rFonts w:hint="cs"/>
          <w:rtl/>
        </w:rPr>
        <w:t xml:space="preserve"> و عقلا احکام حقوقی که متعلق اشخاص حقوقی است به نحوی مشمول آن عناوین قرار </w:t>
      </w:r>
      <w:r w:rsidR="00085D85" w:rsidRPr="00664E35">
        <w:rPr>
          <w:rFonts w:hint="cs"/>
          <w:rtl/>
        </w:rPr>
        <w:t>می‌دهند</w:t>
      </w:r>
      <w:r w:rsidR="00E4582A" w:rsidRPr="00664E35">
        <w:rPr>
          <w:rFonts w:hint="cs"/>
          <w:rtl/>
        </w:rPr>
        <w:t xml:space="preserve">. وقتی </w:t>
      </w:r>
      <w:r w:rsidR="00085D85" w:rsidRPr="00664E35">
        <w:rPr>
          <w:rFonts w:hint="cs"/>
          <w:rtl/>
        </w:rPr>
        <w:t>می‌گوید</w:t>
      </w:r>
      <w:r w:rsidR="00E4582A" w:rsidRPr="00664E35">
        <w:rPr>
          <w:rFonts w:hint="cs"/>
          <w:rtl/>
        </w:rPr>
        <w:t xml:space="preserve"> ظلم نکن شامل اشخاص حقوقی هم </w:t>
      </w:r>
      <w:r w:rsidR="00085D85" w:rsidRPr="00664E35">
        <w:rPr>
          <w:rFonts w:hint="cs"/>
          <w:rtl/>
        </w:rPr>
        <w:t>می‌شود</w:t>
      </w:r>
      <w:r w:rsidR="00E4582A" w:rsidRPr="00664E35">
        <w:rPr>
          <w:rFonts w:hint="cs"/>
          <w:rtl/>
        </w:rPr>
        <w:t>. احتمال دوم این است که این احکام شامل اشخاص حقوقی ن</w:t>
      </w:r>
      <w:r w:rsidR="00085D85" w:rsidRPr="00664E35">
        <w:rPr>
          <w:rFonts w:hint="cs"/>
          <w:rtl/>
        </w:rPr>
        <w:t>می‌شود</w:t>
      </w:r>
      <w:r w:rsidR="00E4582A" w:rsidRPr="00664E35">
        <w:rPr>
          <w:rFonts w:hint="cs"/>
          <w:rtl/>
        </w:rPr>
        <w:t xml:space="preserve"> مگر اینکه به اشخاص حقیقی برگردد. احتمال سوم اینکه موارد متفاوت است. جاهایی ن</w:t>
      </w:r>
      <w:r w:rsidR="00085D85" w:rsidRPr="00664E35">
        <w:rPr>
          <w:rFonts w:hint="cs"/>
          <w:rtl/>
        </w:rPr>
        <w:t>می‌شود</w:t>
      </w:r>
      <w:r w:rsidR="00E4582A" w:rsidRPr="00664E35">
        <w:rPr>
          <w:rFonts w:hint="cs"/>
          <w:rtl/>
        </w:rPr>
        <w:t xml:space="preserve"> شخص حقوقی متعلق احکام باشد و درجایی ن</w:t>
      </w:r>
      <w:r w:rsidR="00085D85" w:rsidRPr="00664E35">
        <w:rPr>
          <w:rFonts w:hint="cs"/>
          <w:rtl/>
        </w:rPr>
        <w:t>می‌شود</w:t>
      </w:r>
      <w:r w:rsidR="00E4582A" w:rsidRPr="00664E35">
        <w:rPr>
          <w:rFonts w:hint="cs"/>
          <w:rtl/>
        </w:rPr>
        <w:t xml:space="preserve">. اگر کسی بگوید اشخاص حقوقی چه در مبحث اول چه دوم بالذات و </w:t>
      </w:r>
      <w:r w:rsidR="00085D85" w:rsidRPr="00664E35">
        <w:rPr>
          <w:rFonts w:hint="cs"/>
          <w:rtl/>
        </w:rPr>
        <w:t>مستقلاً</w:t>
      </w:r>
      <w:r w:rsidR="00E4582A" w:rsidRPr="00664E35">
        <w:rPr>
          <w:rFonts w:hint="cs"/>
          <w:rtl/>
        </w:rPr>
        <w:t xml:space="preserve"> متعلق خطابات نیستند چه از حیث مخاطب شدن و چه از حیث موضوع احکام شدن. اگر این را کسی بپذیرد به مقام سوم </w:t>
      </w:r>
      <w:r w:rsidR="00085D85" w:rsidRPr="00664E35">
        <w:rPr>
          <w:rFonts w:hint="cs"/>
          <w:rtl/>
        </w:rPr>
        <w:t>می‌رسیم</w:t>
      </w:r>
      <w:r w:rsidR="00E4582A" w:rsidRPr="00664E35">
        <w:rPr>
          <w:rFonts w:hint="cs"/>
          <w:rtl/>
        </w:rPr>
        <w:t>.</w:t>
      </w:r>
    </w:p>
    <w:p w14:paraId="0D895C78" w14:textId="392F57F1" w:rsidR="00247005" w:rsidRPr="00664E35" w:rsidRDefault="00247005" w:rsidP="00247005">
      <w:pPr>
        <w:pStyle w:val="Heading2"/>
        <w:rPr>
          <w:rFonts w:ascii="Traditional Arabic" w:hAnsi="Traditional Arabic" w:cs="Traditional Arabic"/>
          <w:rtl/>
        </w:rPr>
      </w:pPr>
      <w:bookmarkStart w:id="6" w:name="_Toc90379987"/>
      <w:r w:rsidRPr="00664E35">
        <w:rPr>
          <w:rFonts w:ascii="Traditional Arabic" w:hAnsi="Traditional Arabic" w:cs="Traditional Arabic" w:hint="cs"/>
          <w:rtl/>
        </w:rPr>
        <w:t>مقام سوم: حکم اهانت به اشخاص حقوقی</w:t>
      </w:r>
      <w:bookmarkEnd w:id="6"/>
    </w:p>
    <w:p w14:paraId="25046E25" w14:textId="6B6A6C7D" w:rsidR="00E4582A" w:rsidRPr="00664E35" w:rsidRDefault="00247005" w:rsidP="00247005">
      <w:pPr>
        <w:rPr>
          <w:rtl/>
        </w:rPr>
      </w:pPr>
      <w:r w:rsidRPr="00664E35">
        <w:rPr>
          <w:rFonts w:hint="cs"/>
          <w:rtl/>
        </w:rPr>
        <w:t>مقام</w:t>
      </w:r>
      <w:r w:rsidR="00E4582A" w:rsidRPr="00664E35">
        <w:rPr>
          <w:rFonts w:hint="cs"/>
          <w:rtl/>
        </w:rPr>
        <w:t xml:space="preserve"> سوم این است که اشخاص حقوقی وقتی متعلق </w:t>
      </w:r>
      <w:r w:rsidRPr="00664E35">
        <w:rPr>
          <w:rFonts w:hint="cs"/>
          <w:rtl/>
        </w:rPr>
        <w:t>احکام</w:t>
      </w:r>
      <w:r w:rsidR="00E4582A" w:rsidRPr="00664E35">
        <w:rPr>
          <w:rFonts w:hint="cs"/>
          <w:rtl/>
        </w:rPr>
        <w:t xml:space="preserve"> قرار </w:t>
      </w:r>
      <w:r w:rsidR="00085D85" w:rsidRPr="00664E35">
        <w:rPr>
          <w:rFonts w:hint="cs"/>
          <w:rtl/>
        </w:rPr>
        <w:t>می‌گیرند</w:t>
      </w:r>
      <w:r w:rsidR="00E4582A" w:rsidRPr="00664E35">
        <w:rPr>
          <w:rFonts w:hint="cs"/>
          <w:rtl/>
        </w:rPr>
        <w:t xml:space="preserve"> که به نحوی به اشخاص حقیقی برگردد. یعنی باید دید آنچه متوجه شخص حقوقی </w:t>
      </w:r>
      <w:r w:rsidR="00085D85" w:rsidRPr="00664E35">
        <w:rPr>
          <w:rFonts w:hint="cs"/>
          <w:rtl/>
        </w:rPr>
        <w:t>می‌شود</w:t>
      </w:r>
      <w:r w:rsidR="00E4582A" w:rsidRPr="00664E35">
        <w:rPr>
          <w:rFonts w:hint="cs"/>
          <w:rtl/>
        </w:rPr>
        <w:t xml:space="preserve"> پر آن اشخاص حقیقی را </w:t>
      </w:r>
      <w:r w:rsidR="00085D85" w:rsidRPr="00664E35">
        <w:rPr>
          <w:rFonts w:hint="cs"/>
          <w:rtl/>
        </w:rPr>
        <w:t>می‌گیرد</w:t>
      </w:r>
      <w:r w:rsidR="00E4582A" w:rsidRPr="00664E35">
        <w:rPr>
          <w:rFonts w:hint="cs"/>
          <w:rtl/>
        </w:rPr>
        <w:t xml:space="preserve"> یا نه؟ ما این بحث را بررسی </w:t>
      </w:r>
      <w:r w:rsidR="00085D85" w:rsidRPr="00664E35">
        <w:rPr>
          <w:rFonts w:hint="cs"/>
          <w:rtl/>
        </w:rPr>
        <w:t>می‌کنیم</w:t>
      </w:r>
      <w:r w:rsidR="00E4582A" w:rsidRPr="00664E35">
        <w:rPr>
          <w:rFonts w:hint="cs"/>
          <w:rtl/>
        </w:rPr>
        <w:t xml:space="preserve">. </w:t>
      </w:r>
      <w:r w:rsidR="00085D85" w:rsidRPr="00664E35">
        <w:rPr>
          <w:rFonts w:hint="cs"/>
          <w:rtl/>
        </w:rPr>
        <w:t>قسمت‌های</w:t>
      </w:r>
      <w:r w:rsidR="00E4582A" w:rsidRPr="00664E35">
        <w:rPr>
          <w:rFonts w:hint="cs"/>
          <w:rtl/>
        </w:rPr>
        <w:t xml:space="preserve"> دیگر مباحث مفصلی دارد که </w:t>
      </w:r>
      <w:r w:rsidR="00085D85" w:rsidRPr="00664E35">
        <w:rPr>
          <w:rFonts w:hint="cs"/>
          <w:rtl/>
        </w:rPr>
        <w:t>بعداً</w:t>
      </w:r>
      <w:r w:rsidR="00E4582A" w:rsidRPr="00664E35">
        <w:rPr>
          <w:rFonts w:hint="cs"/>
          <w:rtl/>
        </w:rPr>
        <w:t xml:space="preserve"> </w:t>
      </w:r>
      <w:r w:rsidR="00085D85" w:rsidRPr="00664E35">
        <w:rPr>
          <w:rFonts w:hint="cs"/>
          <w:rtl/>
        </w:rPr>
        <w:t>می‌پردازیم</w:t>
      </w:r>
      <w:r w:rsidR="00E4582A" w:rsidRPr="00664E35">
        <w:rPr>
          <w:rFonts w:hint="cs"/>
          <w:rtl/>
        </w:rPr>
        <w:t xml:space="preserve">. </w:t>
      </w:r>
      <w:r w:rsidR="00085D85" w:rsidRPr="00664E35">
        <w:rPr>
          <w:rFonts w:hint="cs"/>
          <w:rtl/>
        </w:rPr>
        <w:t>الآن</w:t>
      </w:r>
      <w:r w:rsidR="00E4582A" w:rsidRPr="00664E35">
        <w:rPr>
          <w:rFonts w:hint="cs"/>
          <w:rtl/>
        </w:rPr>
        <w:t xml:space="preserve"> فرض </w:t>
      </w:r>
      <w:r w:rsidR="00085D85" w:rsidRPr="00664E35">
        <w:rPr>
          <w:rFonts w:hint="cs"/>
          <w:rtl/>
        </w:rPr>
        <w:t>می‌گیریم</w:t>
      </w:r>
      <w:r w:rsidR="00E4582A" w:rsidRPr="00664E35">
        <w:rPr>
          <w:rFonts w:hint="cs"/>
          <w:rtl/>
        </w:rPr>
        <w:t xml:space="preserve"> شخص حقوقی بالذات متعلق و </w:t>
      </w:r>
      <w:r w:rsidR="00305420" w:rsidRPr="00664E35">
        <w:rPr>
          <w:rFonts w:hint="cs"/>
          <w:rtl/>
        </w:rPr>
        <w:t xml:space="preserve">موضوع احکام نیست. وقتی </w:t>
      </w:r>
      <w:r w:rsidR="00085D85" w:rsidRPr="00664E35">
        <w:rPr>
          <w:rFonts w:hint="cs"/>
          <w:rtl/>
        </w:rPr>
        <w:t>می‌گوید</w:t>
      </w:r>
      <w:r w:rsidR="00305420" w:rsidRPr="00664E35">
        <w:rPr>
          <w:rFonts w:hint="cs"/>
          <w:rtl/>
        </w:rPr>
        <w:t xml:space="preserve"> ایذاء و اهانت نکن فرض این است که اینها شامل </w:t>
      </w:r>
      <w:r w:rsidR="00085D85" w:rsidRPr="00664E35">
        <w:rPr>
          <w:rtl/>
        </w:rPr>
        <w:t>اشخاص</w:t>
      </w:r>
      <w:r w:rsidR="00305420" w:rsidRPr="00664E35">
        <w:rPr>
          <w:rFonts w:hint="cs"/>
          <w:rtl/>
        </w:rPr>
        <w:t xml:space="preserve"> </w:t>
      </w:r>
      <w:r w:rsidR="00085D85" w:rsidRPr="00664E35">
        <w:rPr>
          <w:rFonts w:hint="cs"/>
          <w:rtl/>
        </w:rPr>
        <w:t>حقیقی</w:t>
      </w:r>
      <w:r w:rsidR="00305420" w:rsidRPr="00664E35">
        <w:rPr>
          <w:rFonts w:hint="cs"/>
          <w:rtl/>
        </w:rPr>
        <w:t xml:space="preserve"> هستند و اشخاص حقوقی مشمول اینها نیستند الا بالعرض. عناوینی که آمده یا به شکل وضعی یا انصرافی شامل اشخاص حقیقی </w:t>
      </w:r>
      <w:r w:rsidR="00085D85" w:rsidRPr="00664E35">
        <w:rPr>
          <w:rFonts w:hint="cs"/>
          <w:rtl/>
        </w:rPr>
        <w:t>می‌شود</w:t>
      </w:r>
      <w:r w:rsidR="00305420" w:rsidRPr="00664E35">
        <w:rPr>
          <w:rFonts w:hint="cs"/>
          <w:rtl/>
        </w:rPr>
        <w:t xml:space="preserve"> و شامل اشخاص حقوقی ن</w:t>
      </w:r>
      <w:r w:rsidR="00085D85" w:rsidRPr="00664E35">
        <w:rPr>
          <w:rFonts w:hint="cs"/>
          <w:rtl/>
        </w:rPr>
        <w:t>می‌شود</w:t>
      </w:r>
      <w:r w:rsidR="00305420" w:rsidRPr="00664E35">
        <w:rPr>
          <w:rFonts w:hint="cs"/>
          <w:rtl/>
        </w:rPr>
        <w:t xml:space="preserve">. این را ما مفروض </w:t>
      </w:r>
      <w:r w:rsidR="00085D85" w:rsidRPr="00664E35">
        <w:rPr>
          <w:rFonts w:hint="cs"/>
          <w:rtl/>
        </w:rPr>
        <w:t>می‌گیریم</w:t>
      </w:r>
      <w:r w:rsidR="00305420" w:rsidRPr="00664E35">
        <w:rPr>
          <w:rFonts w:hint="cs"/>
          <w:rtl/>
        </w:rPr>
        <w:t xml:space="preserve">. البته جای بحث دارد وقتی اشخاص حقوقی را بحث کردیم این را بحث </w:t>
      </w:r>
      <w:r w:rsidR="00085D85" w:rsidRPr="00664E35">
        <w:rPr>
          <w:rFonts w:hint="cs"/>
          <w:rtl/>
        </w:rPr>
        <w:t>می‌کنیم</w:t>
      </w:r>
      <w:r w:rsidR="00305420" w:rsidRPr="00664E35">
        <w:rPr>
          <w:rFonts w:hint="cs"/>
          <w:rtl/>
        </w:rPr>
        <w:t xml:space="preserve">. حال </w:t>
      </w:r>
      <w:r w:rsidR="00085D85" w:rsidRPr="00664E35">
        <w:rPr>
          <w:rFonts w:hint="cs"/>
          <w:rtl/>
        </w:rPr>
        <w:t>سؤال</w:t>
      </w:r>
      <w:r w:rsidR="00305420" w:rsidRPr="00664E35">
        <w:rPr>
          <w:rFonts w:hint="cs"/>
          <w:rtl/>
        </w:rPr>
        <w:t xml:space="preserve"> اینجا مطرح </w:t>
      </w:r>
      <w:r w:rsidR="00085D85" w:rsidRPr="00664E35">
        <w:rPr>
          <w:rFonts w:hint="cs"/>
          <w:rtl/>
        </w:rPr>
        <w:t>می‌شود</w:t>
      </w:r>
      <w:r w:rsidR="00305420" w:rsidRPr="00664E35">
        <w:rPr>
          <w:rFonts w:hint="cs"/>
          <w:rtl/>
        </w:rPr>
        <w:t xml:space="preserve"> که اهانت به اشخاص حقوقی جایز است یا نه؟ با این فرض پاسخ واضح است.</w:t>
      </w:r>
    </w:p>
    <w:p w14:paraId="7EB7DEB6" w14:textId="2556AF33" w:rsidR="0088282B" w:rsidRPr="00664E35" w:rsidRDefault="00305420" w:rsidP="00E4582A">
      <w:pPr>
        <w:rPr>
          <w:rtl/>
        </w:rPr>
      </w:pPr>
      <w:r w:rsidRPr="00664E35">
        <w:rPr>
          <w:rFonts w:hint="cs"/>
          <w:rtl/>
        </w:rPr>
        <w:t>اگر اهانت به شخص حقوقی به اشخاص حقیقی</w:t>
      </w:r>
      <w:r w:rsidR="00247005" w:rsidRPr="00664E35">
        <w:rPr>
          <w:rFonts w:hint="cs"/>
          <w:rtl/>
        </w:rPr>
        <w:t xml:space="preserve"> برگردد و عرف برداشت اهانت به آن</w:t>
      </w:r>
      <w:r w:rsidRPr="00664E35">
        <w:rPr>
          <w:rFonts w:hint="cs"/>
          <w:rtl/>
        </w:rPr>
        <w:t xml:space="preserve">ها را داشته باشد حرام </w:t>
      </w:r>
      <w:r w:rsidR="00085D85" w:rsidRPr="00664E35">
        <w:rPr>
          <w:rFonts w:hint="cs"/>
          <w:rtl/>
        </w:rPr>
        <w:t>می‌شود</w:t>
      </w:r>
      <w:r w:rsidRPr="00664E35">
        <w:rPr>
          <w:rFonts w:hint="cs"/>
          <w:rtl/>
        </w:rPr>
        <w:t xml:space="preserve"> و اگر نباشد ن</w:t>
      </w:r>
      <w:r w:rsidR="00085D85" w:rsidRPr="00664E35">
        <w:rPr>
          <w:rFonts w:hint="cs"/>
          <w:rtl/>
        </w:rPr>
        <w:t>می‌شود</w:t>
      </w:r>
      <w:r w:rsidRPr="00664E35">
        <w:rPr>
          <w:rFonts w:hint="cs"/>
          <w:rtl/>
        </w:rPr>
        <w:t xml:space="preserve">. پس پاسخ این است که اهانت و توهین </w:t>
      </w:r>
      <w:r w:rsidR="00085D85" w:rsidRPr="00664E35">
        <w:rPr>
          <w:rFonts w:hint="cs"/>
          <w:rtl/>
        </w:rPr>
        <w:t>به‌عنوان</w:t>
      </w:r>
      <w:r w:rsidRPr="00664E35">
        <w:rPr>
          <w:rFonts w:hint="cs"/>
          <w:rtl/>
        </w:rPr>
        <w:t xml:space="preserve"> حقوقی آنگاه حرام است که عرف از آن برداشت و تلقی اهانت به برداشت حقیقی بکند یا اگر عناوین مشترک است قصد اهانت به اشخاص حقیقی داشته باشد وگرنه نه. و این به اختلاف شرایط و </w:t>
      </w:r>
      <w:r w:rsidR="00085D85" w:rsidRPr="00664E35">
        <w:rPr>
          <w:rFonts w:hint="cs"/>
          <w:rtl/>
        </w:rPr>
        <w:t>اوضاع‌واحوال</w:t>
      </w:r>
      <w:r w:rsidRPr="00664E35">
        <w:rPr>
          <w:rFonts w:hint="cs"/>
          <w:rtl/>
        </w:rPr>
        <w:t xml:space="preserve"> متفاوت است. اینکه به اشخاص حقیقی </w:t>
      </w:r>
      <w:r w:rsidR="00085D85" w:rsidRPr="00664E35">
        <w:rPr>
          <w:rFonts w:hint="cs"/>
          <w:rtl/>
        </w:rPr>
        <w:t>برمی‌گردد</w:t>
      </w:r>
      <w:r w:rsidRPr="00664E35">
        <w:rPr>
          <w:rFonts w:hint="cs"/>
          <w:rtl/>
        </w:rPr>
        <w:t xml:space="preserve"> یا نه با اختلاف اوضاع متفاوت است.</w:t>
      </w:r>
    </w:p>
    <w:p w14:paraId="24558A1F" w14:textId="49524243" w:rsidR="0088282B" w:rsidRPr="00664E35" w:rsidRDefault="00085D85" w:rsidP="0088282B">
      <w:pPr>
        <w:pStyle w:val="ListParagraph"/>
        <w:numPr>
          <w:ilvl w:val="0"/>
          <w:numId w:val="19"/>
        </w:numPr>
        <w:rPr>
          <w:rFonts w:ascii="Traditional Arabic" w:hAnsi="Traditional Arabic" w:cs="Traditional Arabic"/>
        </w:rPr>
      </w:pPr>
      <w:r w:rsidRPr="00664E35">
        <w:rPr>
          <w:rFonts w:ascii="Traditional Arabic" w:hAnsi="Traditional Arabic" w:cs="Traditional Arabic" w:hint="cs"/>
          <w:rtl/>
        </w:rPr>
        <w:t>به‌عنوان‌مثال</w:t>
      </w:r>
      <w:r w:rsidR="00305420" w:rsidRPr="00664E35">
        <w:rPr>
          <w:rFonts w:ascii="Traditional Arabic" w:hAnsi="Traditional Arabic" w:cs="Traditional Arabic" w:hint="cs"/>
          <w:rtl/>
        </w:rPr>
        <w:t xml:space="preserve"> از جاهایی که </w:t>
      </w:r>
      <w:r w:rsidRPr="00664E35">
        <w:rPr>
          <w:rFonts w:ascii="Traditional Arabic" w:hAnsi="Traditional Arabic" w:cs="Traditional Arabic" w:hint="cs"/>
          <w:rtl/>
        </w:rPr>
        <w:t>برنمی‌گردد</w:t>
      </w:r>
      <w:r w:rsidR="00305420" w:rsidRPr="00664E35">
        <w:rPr>
          <w:rFonts w:ascii="Traditional Arabic" w:hAnsi="Traditional Arabic" w:cs="Traditional Arabic" w:hint="cs"/>
          <w:rtl/>
        </w:rPr>
        <w:t xml:space="preserve"> این است که این شخصیت حقوقی </w:t>
      </w:r>
      <w:r w:rsidRPr="00664E35">
        <w:rPr>
          <w:rFonts w:ascii="Traditional Arabic" w:hAnsi="Traditional Arabic" w:cs="Traditional Arabic" w:hint="cs"/>
          <w:rtl/>
        </w:rPr>
        <w:t>پایه‌هایش</w:t>
      </w:r>
      <w:r w:rsidR="00305420" w:rsidRPr="00664E35">
        <w:rPr>
          <w:rFonts w:ascii="Traditional Arabic" w:hAnsi="Traditional Arabic" w:cs="Traditional Arabic" w:hint="cs"/>
          <w:rtl/>
        </w:rPr>
        <w:t xml:space="preserve"> بر اشخاص حقیقی بسیار زیاد است. وقتی اشخاص حقیقی بسیار زیاد در این مسئله دخیل باشند به نحوی عرف نگاهش سمت اشخاص حقیقی </w:t>
      </w:r>
      <w:r w:rsidRPr="00664E35">
        <w:rPr>
          <w:rFonts w:ascii="Traditional Arabic" w:hAnsi="Traditional Arabic" w:cs="Traditional Arabic" w:hint="cs"/>
          <w:rtl/>
        </w:rPr>
        <w:t>نمی‌رود</w:t>
      </w:r>
      <w:r w:rsidR="00305420" w:rsidRPr="00664E35">
        <w:rPr>
          <w:rFonts w:ascii="Traditional Arabic" w:hAnsi="Traditional Arabic" w:cs="Traditional Arabic" w:hint="cs"/>
          <w:rtl/>
        </w:rPr>
        <w:t xml:space="preserve">. گاهی این موجب </w:t>
      </w:r>
      <w:r w:rsidRPr="00664E35">
        <w:rPr>
          <w:rFonts w:ascii="Traditional Arabic" w:hAnsi="Traditional Arabic" w:cs="Traditional Arabic" w:hint="cs"/>
          <w:rtl/>
        </w:rPr>
        <w:t>می‌شود</w:t>
      </w:r>
      <w:r w:rsidR="00305420" w:rsidRPr="00664E35">
        <w:rPr>
          <w:rFonts w:ascii="Traditional Arabic" w:hAnsi="Traditional Arabic" w:cs="Traditional Arabic" w:hint="cs"/>
          <w:rtl/>
        </w:rPr>
        <w:t xml:space="preserve"> شخص حقوقی آینه اشخاص حقیقی نشود و اهانت به او به آ</w:t>
      </w:r>
      <w:r w:rsidR="0088282B" w:rsidRPr="00664E35">
        <w:rPr>
          <w:rFonts w:ascii="Traditional Arabic" w:hAnsi="Traditional Arabic" w:cs="Traditional Arabic" w:hint="cs"/>
          <w:rtl/>
        </w:rPr>
        <w:t>ن</w:t>
      </w:r>
      <w:r w:rsidR="00305420" w:rsidRPr="00664E35">
        <w:rPr>
          <w:rFonts w:ascii="Traditional Arabic" w:hAnsi="Traditional Arabic" w:cs="Traditional Arabic" w:hint="cs"/>
          <w:rtl/>
        </w:rPr>
        <w:t xml:space="preserve">ها برنگردد. </w:t>
      </w:r>
    </w:p>
    <w:p w14:paraId="2D17B6B5" w14:textId="6C0FBE6D" w:rsidR="0088282B" w:rsidRPr="00664E35" w:rsidRDefault="00305420" w:rsidP="0088282B">
      <w:pPr>
        <w:pStyle w:val="ListParagraph"/>
        <w:numPr>
          <w:ilvl w:val="0"/>
          <w:numId w:val="19"/>
        </w:numPr>
        <w:rPr>
          <w:rFonts w:ascii="Traditional Arabic" w:hAnsi="Traditional Arabic" w:cs="Traditional Arabic"/>
        </w:rPr>
      </w:pPr>
      <w:r w:rsidRPr="00664E35">
        <w:rPr>
          <w:rFonts w:ascii="Traditional Arabic" w:hAnsi="Traditional Arabic" w:cs="Traditional Arabic" w:hint="cs"/>
          <w:rtl/>
        </w:rPr>
        <w:t xml:space="preserve">یا جایی که اشخاص حقیقی </w:t>
      </w:r>
      <w:r w:rsidR="00085D85" w:rsidRPr="00664E35">
        <w:rPr>
          <w:rFonts w:ascii="Traditional Arabic" w:hAnsi="Traditional Arabic" w:cs="Traditional Arabic" w:hint="cs"/>
          <w:rtl/>
        </w:rPr>
        <w:t>صاحب‌امتیاز</w:t>
      </w:r>
      <w:r w:rsidRPr="00664E35">
        <w:rPr>
          <w:rFonts w:ascii="Traditional Arabic" w:hAnsi="Traditional Arabic" w:cs="Traditional Arabic" w:hint="cs"/>
          <w:rtl/>
        </w:rPr>
        <w:t xml:space="preserve"> در این شخصیت حقوقی </w:t>
      </w:r>
      <w:r w:rsidR="00085D85" w:rsidRPr="00664E35">
        <w:rPr>
          <w:rFonts w:ascii="Traditional Arabic" w:hAnsi="Traditional Arabic" w:cs="Traditional Arabic" w:hint="cs"/>
          <w:rtl/>
        </w:rPr>
        <w:t>شناخته‌شده</w:t>
      </w:r>
      <w:r w:rsidRPr="00664E35">
        <w:rPr>
          <w:rFonts w:ascii="Traditional Arabic" w:hAnsi="Traditional Arabic" w:cs="Traditional Arabic" w:hint="cs"/>
          <w:rtl/>
        </w:rPr>
        <w:t xml:space="preserve"> نباشند. </w:t>
      </w:r>
      <w:r w:rsidR="00085D85" w:rsidRPr="00664E35">
        <w:rPr>
          <w:rFonts w:ascii="Traditional Arabic" w:hAnsi="Traditional Arabic" w:cs="Traditional Arabic" w:hint="cs"/>
          <w:rtl/>
        </w:rPr>
        <w:t>مثلاً</w:t>
      </w:r>
      <w:r w:rsidRPr="00664E35">
        <w:rPr>
          <w:rFonts w:ascii="Traditional Arabic" w:hAnsi="Traditional Arabic" w:cs="Traditional Arabic" w:hint="cs"/>
          <w:rtl/>
        </w:rPr>
        <w:t xml:space="preserve"> فحش به شرکت </w:t>
      </w:r>
      <w:r w:rsidR="00085D85" w:rsidRPr="00664E35">
        <w:rPr>
          <w:rFonts w:ascii="Traditional Arabic" w:hAnsi="Traditional Arabic" w:cs="Traditional Arabic" w:hint="cs"/>
          <w:rtl/>
        </w:rPr>
        <w:t>می‌دهد</w:t>
      </w:r>
      <w:r w:rsidRPr="00664E35">
        <w:rPr>
          <w:rFonts w:ascii="Traditional Arabic" w:hAnsi="Traditional Arabic" w:cs="Traditional Arabic" w:hint="cs"/>
          <w:rtl/>
        </w:rPr>
        <w:t xml:space="preserve"> و مخاطب یا خودش </w:t>
      </w:r>
      <w:r w:rsidR="00085D85" w:rsidRPr="00664E35">
        <w:rPr>
          <w:rFonts w:ascii="Traditional Arabic" w:hAnsi="Traditional Arabic" w:cs="Traditional Arabic" w:hint="cs"/>
          <w:rtl/>
        </w:rPr>
        <w:t>نمی‌دانند</w:t>
      </w:r>
      <w:r w:rsidRPr="00664E35">
        <w:rPr>
          <w:rFonts w:ascii="Traditional Arabic" w:hAnsi="Traditional Arabic" w:cs="Traditional Arabic" w:hint="cs"/>
          <w:rtl/>
        </w:rPr>
        <w:t xml:space="preserve"> که مالک و </w:t>
      </w:r>
      <w:r w:rsidR="00085D85" w:rsidRPr="00664E35">
        <w:rPr>
          <w:rFonts w:ascii="Traditional Arabic" w:hAnsi="Traditional Arabic" w:cs="Traditional Arabic" w:hint="cs"/>
          <w:rtl/>
        </w:rPr>
        <w:t>هیئت‌مدیره</w:t>
      </w:r>
      <w:r w:rsidRPr="00664E35">
        <w:rPr>
          <w:rFonts w:ascii="Traditional Arabic" w:hAnsi="Traditional Arabic" w:cs="Traditional Arabic" w:hint="cs"/>
          <w:rtl/>
        </w:rPr>
        <w:t xml:space="preserve"> آن کیست. لذا اگر اشخاص عندالمهین و المهان غیر معروف باشند یا اینکه کثیر باشند </w:t>
      </w:r>
      <w:r w:rsidR="0088282B" w:rsidRPr="00664E35">
        <w:rPr>
          <w:rFonts w:ascii="Traditional Arabic" w:hAnsi="Traditional Arabic" w:cs="Traditional Arabic" w:hint="cs"/>
          <w:rtl/>
        </w:rPr>
        <w:t>توهین اشکال ندارد.</w:t>
      </w:r>
    </w:p>
    <w:p w14:paraId="1A74E7F7" w14:textId="6D0F34D1" w:rsidR="00305420" w:rsidRPr="00664E35" w:rsidRDefault="00305420" w:rsidP="0088282B">
      <w:pPr>
        <w:pStyle w:val="ListParagraph"/>
        <w:numPr>
          <w:ilvl w:val="0"/>
          <w:numId w:val="19"/>
        </w:numPr>
        <w:rPr>
          <w:rFonts w:ascii="Traditional Arabic" w:hAnsi="Traditional Arabic" w:cs="Traditional Arabic"/>
          <w:rtl/>
        </w:rPr>
      </w:pPr>
      <w:r w:rsidRPr="00664E35">
        <w:rPr>
          <w:rFonts w:ascii="Traditional Arabic" w:hAnsi="Traditional Arabic" w:cs="Traditional Arabic" w:hint="cs"/>
          <w:rtl/>
        </w:rPr>
        <w:t xml:space="preserve">یا اینکه اهانت به همه نباشد به اکثریت باشد که حالت تردد بین اشخاص حقیقی پیدا </w:t>
      </w:r>
      <w:r w:rsidR="00085D85" w:rsidRPr="00664E35">
        <w:rPr>
          <w:rFonts w:ascii="Traditional Arabic" w:hAnsi="Traditional Arabic" w:cs="Traditional Arabic" w:hint="cs"/>
          <w:rtl/>
        </w:rPr>
        <w:t>می‌کند</w:t>
      </w:r>
      <w:r w:rsidRPr="00664E35">
        <w:rPr>
          <w:rFonts w:ascii="Traditional Arabic" w:hAnsi="Traditional Arabic" w:cs="Traditional Arabic" w:hint="cs"/>
          <w:rtl/>
        </w:rPr>
        <w:t xml:space="preserve"> در این سه حالت دیگر توهین به شخص حقوقی به شخص حقیقی </w:t>
      </w:r>
      <w:r w:rsidR="00085D85" w:rsidRPr="00664E35">
        <w:rPr>
          <w:rFonts w:ascii="Traditional Arabic" w:hAnsi="Traditional Arabic" w:cs="Traditional Arabic" w:hint="cs"/>
          <w:rtl/>
        </w:rPr>
        <w:t>برنمی‌گردد</w:t>
      </w:r>
      <w:r w:rsidRPr="00664E35">
        <w:rPr>
          <w:rFonts w:ascii="Traditional Arabic" w:hAnsi="Traditional Arabic" w:cs="Traditional Arabic" w:hint="cs"/>
          <w:rtl/>
        </w:rPr>
        <w:t xml:space="preserve">. </w:t>
      </w:r>
      <w:r w:rsidR="00085D85" w:rsidRPr="00664E35">
        <w:rPr>
          <w:rFonts w:ascii="Traditional Arabic" w:hAnsi="Traditional Arabic" w:cs="Traditional Arabic" w:hint="cs"/>
          <w:rtl/>
        </w:rPr>
        <w:t>درجاهایی</w:t>
      </w:r>
      <w:r w:rsidRPr="00664E35">
        <w:rPr>
          <w:rFonts w:ascii="Traditional Arabic" w:hAnsi="Traditional Arabic" w:cs="Traditional Arabic" w:hint="cs"/>
          <w:rtl/>
        </w:rPr>
        <w:t xml:space="preserve"> هم عرف </w:t>
      </w:r>
      <w:r w:rsidR="00085D85" w:rsidRPr="00664E35">
        <w:rPr>
          <w:rFonts w:ascii="Traditional Arabic" w:hAnsi="Traditional Arabic" w:cs="Traditional Arabic" w:hint="cs"/>
          <w:rtl/>
        </w:rPr>
        <w:t>می‌گوید</w:t>
      </w:r>
      <w:r w:rsidRPr="00664E35">
        <w:rPr>
          <w:rFonts w:ascii="Traditional Arabic" w:hAnsi="Traditional Arabic" w:cs="Traditional Arabic" w:hint="cs"/>
          <w:rtl/>
        </w:rPr>
        <w:t xml:space="preserve"> همه این افرادی که در شخصیت حقوقی بودند مورد اهانت قرار گرفتند. حداقل در این سه مثال توهین به شخص حقوقی توهین به شخص حقیقی نیست و اشکال ندارد.</w:t>
      </w:r>
    </w:p>
    <w:p w14:paraId="5A91D839" w14:textId="764D9B98" w:rsidR="0088282B" w:rsidRPr="00664E35" w:rsidRDefault="00085D85" w:rsidP="0088282B">
      <w:pPr>
        <w:pStyle w:val="Heading2"/>
        <w:rPr>
          <w:rFonts w:ascii="Traditional Arabic" w:hAnsi="Traditional Arabic" w:cs="Traditional Arabic"/>
          <w:rtl/>
        </w:rPr>
      </w:pPr>
      <w:bookmarkStart w:id="7" w:name="_Toc90379988"/>
      <w:r w:rsidRPr="00664E35">
        <w:rPr>
          <w:rFonts w:ascii="Traditional Arabic" w:hAnsi="Traditional Arabic" w:cs="Traditional Arabic" w:hint="cs"/>
          <w:rtl/>
        </w:rPr>
        <w:t>سؤال</w:t>
      </w:r>
      <w:r w:rsidR="0088282B" w:rsidRPr="00664E35">
        <w:rPr>
          <w:rFonts w:ascii="Traditional Arabic" w:hAnsi="Traditional Arabic" w:cs="Traditional Arabic" w:hint="cs"/>
          <w:rtl/>
        </w:rPr>
        <w:t xml:space="preserve"> و جواب</w:t>
      </w:r>
      <w:bookmarkEnd w:id="7"/>
    </w:p>
    <w:p w14:paraId="5377C291" w14:textId="68D78C62" w:rsidR="00305420" w:rsidRPr="00664E35" w:rsidRDefault="00085D85" w:rsidP="00E4582A">
      <w:pPr>
        <w:rPr>
          <w:rtl/>
        </w:rPr>
      </w:pPr>
      <w:r w:rsidRPr="00664E35">
        <w:rPr>
          <w:rFonts w:hint="cs"/>
          <w:rtl/>
        </w:rPr>
        <w:t>سؤال</w:t>
      </w:r>
      <w:r w:rsidR="00305420" w:rsidRPr="00664E35">
        <w:rPr>
          <w:rFonts w:hint="cs"/>
          <w:rtl/>
        </w:rPr>
        <w:t xml:space="preserve">: آنجا که خودش </w:t>
      </w:r>
      <w:r w:rsidRPr="00664E35">
        <w:rPr>
          <w:rFonts w:hint="cs"/>
          <w:rtl/>
        </w:rPr>
        <w:t>نمی‌شناسد</w:t>
      </w:r>
      <w:r w:rsidR="00305420" w:rsidRPr="00664E35">
        <w:rPr>
          <w:rFonts w:hint="cs"/>
          <w:rtl/>
        </w:rPr>
        <w:t xml:space="preserve"> ولی بقیه </w:t>
      </w:r>
      <w:r w:rsidRPr="00664E35">
        <w:rPr>
          <w:rFonts w:hint="cs"/>
          <w:rtl/>
        </w:rPr>
        <w:t>می‌شناسند</w:t>
      </w:r>
      <w:r w:rsidR="00305420" w:rsidRPr="00664E35">
        <w:rPr>
          <w:rFonts w:hint="cs"/>
          <w:rtl/>
        </w:rPr>
        <w:t xml:space="preserve"> توهین است.</w:t>
      </w:r>
    </w:p>
    <w:p w14:paraId="3E588CE1" w14:textId="7F331882" w:rsidR="00305420" w:rsidRPr="00664E35" w:rsidRDefault="00305420" w:rsidP="00E4582A">
      <w:pPr>
        <w:rPr>
          <w:rtl/>
        </w:rPr>
      </w:pPr>
      <w:r w:rsidRPr="00664E35">
        <w:rPr>
          <w:rFonts w:hint="cs"/>
          <w:rtl/>
        </w:rPr>
        <w:t xml:space="preserve">جواب: فرض ما این بود که نه مهین نه مهان </w:t>
      </w:r>
      <w:r w:rsidR="00085D85" w:rsidRPr="00664E35">
        <w:rPr>
          <w:rFonts w:hint="cs"/>
          <w:rtl/>
        </w:rPr>
        <w:t>می‌شناسد</w:t>
      </w:r>
      <w:r w:rsidRPr="00664E35">
        <w:rPr>
          <w:rFonts w:hint="cs"/>
          <w:rtl/>
        </w:rPr>
        <w:t>. در این صورت اشکال ندارد.</w:t>
      </w:r>
    </w:p>
    <w:p w14:paraId="51BB0939" w14:textId="4A25F3B3" w:rsidR="00305420" w:rsidRPr="00664E35" w:rsidRDefault="00085D85" w:rsidP="00E4582A">
      <w:pPr>
        <w:rPr>
          <w:rtl/>
        </w:rPr>
      </w:pPr>
      <w:r w:rsidRPr="00664E35">
        <w:rPr>
          <w:rFonts w:hint="cs"/>
          <w:rtl/>
        </w:rPr>
        <w:t>سؤال</w:t>
      </w:r>
      <w:r w:rsidR="00305420" w:rsidRPr="00664E35">
        <w:rPr>
          <w:rFonts w:hint="cs"/>
          <w:rtl/>
        </w:rPr>
        <w:t xml:space="preserve">: کثرت چه نقشی دارد؟ </w:t>
      </w:r>
      <w:r w:rsidRPr="00664E35">
        <w:rPr>
          <w:rFonts w:hint="cs"/>
          <w:rtl/>
        </w:rPr>
        <w:t>مثلاً</w:t>
      </w:r>
      <w:r w:rsidR="00305420" w:rsidRPr="00664E35">
        <w:rPr>
          <w:rFonts w:hint="cs"/>
          <w:rtl/>
        </w:rPr>
        <w:t xml:space="preserve"> </w:t>
      </w:r>
      <w:r w:rsidRPr="00664E35">
        <w:rPr>
          <w:rFonts w:hint="cs"/>
          <w:rtl/>
        </w:rPr>
        <w:t>به‌کل</w:t>
      </w:r>
      <w:r w:rsidR="00305420" w:rsidRPr="00664E35">
        <w:rPr>
          <w:rFonts w:hint="cs"/>
          <w:rtl/>
        </w:rPr>
        <w:t xml:space="preserve"> </w:t>
      </w:r>
      <w:r w:rsidRPr="00664E35">
        <w:rPr>
          <w:rFonts w:hint="cs"/>
          <w:rtl/>
        </w:rPr>
        <w:t>آسیایی‌ها</w:t>
      </w:r>
      <w:r w:rsidR="00305420" w:rsidRPr="00664E35">
        <w:rPr>
          <w:rFonts w:hint="cs"/>
          <w:rtl/>
        </w:rPr>
        <w:t xml:space="preserve"> گم </w:t>
      </w:r>
      <w:r w:rsidRPr="00664E35">
        <w:rPr>
          <w:rFonts w:hint="cs"/>
          <w:rtl/>
        </w:rPr>
        <w:t>می‌شود</w:t>
      </w:r>
      <w:r w:rsidR="00305420" w:rsidRPr="00664E35">
        <w:rPr>
          <w:rFonts w:hint="cs"/>
          <w:rtl/>
        </w:rPr>
        <w:t>.</w:t>
      </w:r>
    </w:p>
    <w:p w14:paraId="3FE7031D" w14:textId="38A6EC8F" w:rsidR="00305420" w:rsidRPr="00664E35" w:rsidRDefault="00305420" w:rsidP="00E4582A">
      <w:pPr>
        <w:rPr>
          <w:rtl/>
        </w:rPr>
      </w:pPr>
      <w:r w:rsidRPr="00664E35">
        <w:rPr>
          <w:rFonts w:hint="cs"/>
          <w:rtl/>
        </w:rPr>
        <w:t xml:space="preserve">جواب: گویا گم </w:t>
      </w:r>
      <w:r w:rsidR="00085D85" w:rsidRPr="00664E35">
        <w:rPr>
          <w:rFonts w:hint="cs"/>
          <w:rtl/>
        </w:rPr>
        <w:t>می‌شود</w:t>
      </w:r>
      <w:r w:rsidRPr="00664E35">
        <w:rPr>
          <w:rFonts w:hint="cs"/>
          <w:rtl/>
        </w:rPr>
        <w:t>.</w:t>
      </w:r>
    </w:p>
    <w:p w14:paraId="77130CC2" w14:textId="4D30DD9F" w:rsidR="00305420" w:rsidRPr="00664E35" w:rsidRDefault="00085D85" w:rsidP="00E4582A">
      <w:pPr>
        <w:rPr>
          <w:rtl/>
        </w:rPr>
      </w:pPr>
      <w:r w:rsidRPr="00664E35">
        <w:rPr>
          <w:rFonts w:hint="cs"/>
          <w:rtl/>
        </w:rPr>
        <w:t>سؤال</w:t>
      </w:r>
      <w:r w:rsidR="00305420" w:rsidRPr="00664E35">
        <w:rPr>
          <w:rFonts w:hint="cs"/>
          <w:rtl/>
        </w:rPr>
        <w:t xml:space="preserve">: </w:t>
      </w:r>
      <w:r w:rsidRPr="00664E35">
        <w:rPr>
          <w:rFonts w:hint="cs"/>
          <w:rtl/>
        </w:rPr>
        <w:t>مثلاً</w:t>
      </w:r>
      <w:r w:rsidR="00305420" w:rsidRPr="00664E35">
        <w:rPr>
          <w:rFonts w:hint="cs"/>
          <w:rtl/>
        </w:rPr>
        <w:t xml:space="preserve"> یک عرب به عجم توهین کند ناراحت </w:t>
      </w:r>
      <w:r w:rsidRPr="00664E35">
        <w:rPr>
          <w:rFonts w:hint="cs"/>
          <w:rtl/>
        </w:rPr>
        <w:t>می‌شود</w:t>
      </w:r>
      <w:r w:rsidR="00247005" w:rsidRPr="00664E35">
        <w:rPr>
          <w:rFonts w:hint="cs"/>
          <w:rtl/>
        </w:rPr>
        <w:t xml:space="preserve"> آیا اشکال ندارد؟</w:t>
      </w:r>
    </w:p>
    <w:p w14:paraId="6B5459AB" w14:textId="28EF06BE" w:rsidR="00305420" w:rsidRPr="00664E35" w:rsidRDefault="00247005" w:rsidP="00E4582A">
      <w:pPr>
        <w:rPr>
          <w:rtl/>
        </w:rPr>
      </w:pPr>
      <w:r w:rsidRPr="00664E35">
        <w:rPr>
          <w:rFonts w:hint="cs"/>
          <w:rtl/>
        </w:rPr>
        <w:t xml:space="preserve">جواب: آنجا شخص حقیقی مستقیم مورد تکلیف قرار </w:t>
      </w:r>
      <w:r w:rsidR="00085D85" w:rsidRPr="00664E35">
        <w:rPr>
          <w:rFonts w:hint="cs"/>
          <w:rtl/>
        </w:rPr>
        <w:t>می‌گیرد</w:t>
      </w:r>
      <w:r w:rsidRPr="00664E35">
        <w:rPr>
          <w:rFonts w:hint="cs"/>
          <w:rtl/>
        </w:rPr>
        <w:t xml:space="preserve">. </w:t>
      </w:r>
      <w:r w:rsidR="00305420" w:rsidRPr="00664E35">
        <w:rPr>
          <w:rFonts w:hint="cs"/>
          <w:rtl/>
        </w:rPr>
        <w:t>فرض ما این است که عنوان حقوقی غیر این است.</w:t>
      </w:r>
    </w:p>
    <w:p w14:paraId="282F0E71" w14:textId="63B19012" w:rsidR="00305420" w:rsidRPr="00664E35" w:rsidRDefault="00085D85" w:rsidP="00E4582A">
      <w:pPr>
        <w:rPr>
          <w:rtl/>
        </w:rPr>
      </w:pPr>
      <w:r w:rsidRPr="00664E35">
        <w:rPr>
          <w:rFonts w:hint="cs"/>
          <w:rtl/>
        </w:rPr>
        <w:t>سؤال</w:t>
      </w:r>
      <w:r w:rsidR="00247005" w:rsidRPr="00664E35">
        <w:rPr>
          <w:rFonts w:hint="cs"/>
          <w:rtl/>
        </w:rPr>
        <w:t xml:space="preserve">: مثل </w:t>
      </w:r>
      <w:r w:rsidRPr="00664E35">
        <w:rPr>
          <w:rFonts w:hint="cs"/>
          <w:rtl/>
        </w:rPr>
        <w:t>خاورمیانه</w:t>
      </w:r>
      <w:r w:rsidR="00247005" w:rsidRPr="00664E35">
        <w:rPr>
          <w:rFonts w:hint="cs"/>
          <w:rtl/>
        </w:rPr>
        <w:t>؟</w:t>
      </w:r>
    </w:p>
    <w:p w14:paraId="214A7B83" w14:textId="5126DC18" w:rsidR="00305420" w:rsidRPr="00664E35" w:rsidRDefault="00247005" w:rsidP="00E4582A">
      <w:pPr>
        <w:rPr>
          <w:rtl/>
        </w:rPr>
      </w:pPr>
      <w:r w:rsidRPr="00664E35">
        <w:rPr>
          <w:rFonts w:hint="cs"/>
          <w:rtl/>
        </w:rPr>
        <w:t xml:space="preserve">جواب: نه اینها جمع افراد حقیقی است. فرض بگیرید عنوانی باشد که </w:t>
      </w:r>
      <w:r w:rsidR="00085D85" w:rsidRPr="00664E35">
        <w:rPr>
          <w:rFonts w:hint="cs"/>
          <w:rtl/>
        </w:rPr>
        <w:t>این‌طور</w:t>
      </w:r>
      <w:r w:rsidRPr="00664E35">
        <w:rPr>
          <w:rFonts w:hint="cs"/>
          <w:rtl/>
        </w:rPr>
        <w:t xml:space="preserve"> نباشد </w:t>
      </w:r>
      <w:r w:rsidR="00085D85" w:rsidRPr="00664E35">
        <w:rPr>
          <w:rFonts w:hint="cs"/>
          <w:rtl/>
        </w:rPr>
        <w:t>مثلاً</w:t>
      </w:r>
      <w:r w:rsidRPr="00664E35">
        <w:rPr>
          <w:rFonts w:hint="cs"/>
          <w:rtl/>
        </w:rPr>
        <w:t xml:space="preserve"> یونسکو </w:t>
      </w:r>
      <w:r w:rsidR="00085D85" w:rsidRPr="00664E35">
        <w:rPr>
          <w:rFonts w:hint="cs"/>
          <w:rtl/>
        </w:rPr>
        <w:t>این‌طور</w:t>
      </w:r>
      <w:r w:rsidRPr="00664E35">
        <w:rPr>
          <w:rFonts w:hint="cs"/>
          <w:rtl/>
        </w:rPr>
        <w:t xml:space="preserve"> است.</w:t>
      </w:r>
    </w:p>
    <w:p w14:paraId="04755DCF" w14:textId="4AB43AB8" w:rsidR="00247005" w:rsidRPr="00664E35" w:rsidRDefault="00085D85" w:rsidP="00E4582A">
      <w:pPr>
        <w:rPr>
          <w:rtl/>
        </w:rPr>
      </w:pPr>
      <w:r w:rsidRPr="00664E35">
        <w:rPr>
          <w:rFonts w:hint="cs"/>
          <w:rtl/>
        </w:rPr>
        <w:t>سؤال</w:t>
      </w:r>
      <w:r w:rsidR="00247005" w:rsidRPr="00664E35">
        <w:rPr>
          <w:rFonts w:hint="cs"/>
          <w:rtl/>
        </w:rPr>
        <w:t>: کارمندان دولت چه طور؟</w:t>
      </w:r>
    </w:p>
    <w:p w14:paraId="615E3E4B" w14:textId="22FFC420" w:rsidR="00247005" w:rsidRPr="00664E35" w:rsidRDefault="00247005" w:rsidP="00E4582A">
      <w:pPr>
        <w:rPr>
          <w:rtl/>
        </w:rPr>
      </w:pPr>
      <w:r w:rsidRPr="00664E35">
        <w:rPr>
          <w:rFonts w:hint="cs"/>
          <w:rtl/>
        </w:rPr>
        <w:t>جواب: این هم جمع افراد حقیقی است</w:t>
      </w:r>
    </w:p>
    <w:p w14:paraId="513FBE51" w14:textId="63D8D892" w:rsidR="00305420" w:rsidRPr="00664E35" w:rsidRDefault="00085D85" w:rsidP="00E4582A">
      <w:pPr>
        <w:rPr>
          <w:rtl/>
        </w:rPr>
      </w:pPr>
      <w:r w:rsidRPr="00664E35">
        <w:rPr>
          <w:rFonts w:hint="cs"/>
          <w:rtl/>
        </w:rPr>
        <w:t>سؤال</w:t>
      </w:r>
      <w:r w:rsidR="00305420" w:rsidRPr="00664E35">
        <w:rPr>
          <w:rFonts w:hint="cs"/>
          <w:rtl/>
        </w:rPr>
        <w:t xml:space="preserve">: </w:t>
      </w:r>
      <w:r w:rsidRPr="00664E35">
        <w:rPr>
          <w:rFonts w:hint="cs"/>
          <w:rtl/>
        </w:rPr>
        <w:t>مثلاً</w:t>
      </w:r>
      <w:r w:rsidR="00305420" w:rsidRPr="00664E35">
        <w:rPr>
          <w:rFonts w:hint="cs"/>
          <w:rtl/>
        </w:rPr>
        <w:t xml:space="preserve"> بگوییم دولت.</w:t>
      </w:r>
    </w:p>
    <w:p w14:paraId="59E5539B" w14:textId="4913C1B6" w:rsidR="00305420" w:rsidRPr="00664E35" w:rsidRDefault="00305420" w:rsidP="00E4582A">
      <w:pPr>
        <w:rPr>
          <w:rtl/>
        </w:rPr>
      </w:pPr>
      <w:r w:rsidRPr="00664E35">
        <w:rPr>
          <w:rFonts w:hint="cs"/>
          <w:rtl/>
        </w:rPr>
        <w:t xml:space="preserve">جواب: بله. </w:t>
      </w:r>
      <w:r w:rsidR="00247005" w:rsidRPr="00664E35">
        <w:rPr>
          <w:rFonts w:hint="cs"/>
          <w:rtl/>
        </w:rPr>
        <w:t xml:space="preserve">این </w:t>
      </w:r>
      <w:r w:rsidRPr="00664E35">
        <w:rPr>
          <w:rFonts w:hint="cs"/>
          <w:rtl/>
        </w:rPr>
        <w:t>عنوان حقوقی است</w:t>
      </w:r>
    </w:p>
    <w:p w14:paraId="568810ED" w14:textId="67FD8447" w:rsidR="00305420" w:rsidRPr="00664E35" w:rsidRDefault="00085D85" w:rsidP="00E4582A">
      <w:pPr>
        <w:rPr>
          <w:rtl/>
        </w:rPr>
      </w:pPr>
      <w:r w:rsidRPr="00664E35">
        <w:rPr>
          <w:rFonts w:hint="cs"/>
          <w:rtl/>
        </w:rPr>
        <w:t>سؤال</w:t>
      </w:r>
      <w:r w:rsidR="00305420" w:rsidRPr="00664E35">
        <w:rPr>
          <w:rFonts w:hint="cs"/>
          <w:rtl/>
        </w:rPr>
        <w:t>: جایی که به محصول و برند برگردد و به شخص برنگردد.</w:t>
      </w:r>
    </w:p>
    <w:p w14:paraId="3D50F94E" w14:textId="6CC3341A" w:rsidR="00305420" w:rsidRPr="00664E35" w:rsidRDefault="00305420" w:rsidP="00E4582A">
      <w:pPr>
        <w:rPr>
          <w:rtl/>
        </w:rPr>
      </w:pPr>
      <w:r w:rsidRPr="00664E35">
        <w:rPr>
          <w:rFonts w:hint="cs"/>
          <w:rtl/>
        </w:rPr>
        <w:t xml:space="preserve">جواب: آن هم مثل شخص حقوقی است. </w:t>
      </w:r>
    </w:p>
    <w:p w14:paraId="03EB164D" w14:textId="414265E5" w:rsidR="00305420" w:rsidRPr="00664E35" w:rsidRDefault="00085D85" w:rsidP="00E4582A">
      <w:pPr>
        <w:rPr>
          <w:rtl/>
        </w:rPr>
      </w:pPr>
      <w:r w:rsidRPr="00664E35">
        <w:rPr>
          <w:rFonts w:hint="cs"/>
          <w:rtl/>
        </w:rPr>
        <w:t>سؤال</w:t>
      </w:r>
      <w:r w:rsidR="00305420" w:rsidRPr="00664E35">
        <w:rPr>
          <w:rFonts w:hint="cs"/>
          <w:rtl/>
        </w:rPr>
        <w:t>: گفتید طرف بفهمد که توهین است</w:t>
      </w:r>
    </w:p>
    <w:p w14:paraId="6FCEEC3C" w14:textId="2556674D" w:rsidR="00305420" w:rsidRPr="00664E35" w:rsidRDefault="00305420" w:rsidP="0088282B">
      <w:pPr>
        <w:rPr>
          <w:rtl/>
        </w:rPr>
      </w:pPr>
      <w:r w:rsidRPr="00664E35">
        <w:rPr>
          <w:rFonts w:hint="cs"/>
          <w:rtl/>
        </w:rPr>
        <w:t>جواب: گفتیم فهمیدن طرف مهان لازم نیست. گفتیم صرف الوجود مطلعی لازم است ولی اطلاع مه</w:t>
      </w:r>
      <w:r w:rsidR="0088282B" w:rsidRPr="00664E35">
        <w:rPr>
          <w:rFonts w:hint="cs"/>
          <w:rtl/>
        </w:rPr>
        <w:t>ان بماهو شرط نیست ولی اطلاع شخص</w:t>
      </w:r>
      <w:r w:rsidR="0088282B" w:rsidRPr="00664E35">
        <w:rPr>
          <w:rtl/>
        </w:rPr>
        <w:softHyphen/>
      </w:r>
      <w:r w:rsidR="0088282B" w:rsidRPr="00664E35">
        <w:rPr>
          <w:rFonts w:hint="cs"/>
          <w:rtl/>
        </w:rPr>
        <w:t xml:space="preserve">مّا </w:t>
      </w:r>
      <w:r w:rsidRPr="00664E35">
        <w:rPr>
          <w:rFonts w:hint="cs"/>
          <w:rtl/>
        </w:rPr>
        <w:t xml:space="preserve">شرط است. </w:t>
      </w:r>
    </w:p>
    <w:p w14:paraId="27428FE3" w14:textId="1670DC24" w:rsidR="00305420" w:rsidRPr="00664E35" w:rsidRDefault="00085D85" w:rsidP="00305420">
      <w:pPr>
        <w:rPr>
          <w:rtl/>
        </w:rPr>
      </w:pPr>
      <w:r w:rsidRPr="00664E35">
        <w:rPr>
          <w:rFonts w:hint="cs"/>
          <w:rtl/>
        </w:rPr>
        <w:t>سؤال</w:t>
      </w:r>
      <w:r w:rsidR="00305420" w:rsidRPr="00664E35">
        <w:rPr>
          <w:rFonts w:hint="cs"/>
          <w:rtl/>
        </w:rPr>
        <w:t xml:space="preserve">: در این صورت شخصیت حقوقی یا حقیقی باشد چه فرقی </w:t>
      </w:r>
      <w:r w:rsidRPr="00664E35">
        <w:rPr>
          <w:rFonts w:hint="cs"/>
          <w:rtl/>
        </w:rPr>
        <w:t>می‌کند</w:t>
      </w:r>
      <w:r w:rsidR="00305420" w:rsidRPr="00664E35">
        <w:rPr>
          <w:rFonts w:hint="cs"/>
          <w:rtl/>
        </w:rPr>
        <w:t>. ممکن است حقوقی باشد و مطلعی هست</w:t>
      </w:r>
    </w:p>
    <w:p w14:paraId="2F12DD8E" w14:textId="68E6674A" w:rsidR="00305420" w:rsidRPr="00664E35" w:rsidRDefault="00305420" w:rsidP="00305420">
      <w:pPr>
        <w:rPr>
          <w:rtl/>
        </w:rPr>
      </w:pPr>
      <w:r w:rsidRPr="00664E35">
        <w:rPr>
          <w:rFonts w:hint="cs"/>
          <w:rtl/>
        </w:rPr>
        <w:t xml:space="preserve">جواب: بله. گفتیم در </w:t>
      </w:r>
      <w:r w:rsidR="00085D85" w:rsidRPr="00664E35">
        <w:rPr>
          <w:rFonts w:hint="cs"/>
          <w:rtl/>
        </w:rPr>
        <w:t>خانه‌اش</w:t>
      </w:r>
      <w:r w:rsidRPr="00664E35">
        <w:rPr>
          <w:rFonts w:hint="cs"/>
          <w:rtl/>
        </w:rPr>
        <w:t xml:space="preserve"> </w:t>
      </w:r>
      <w:r w:rsidR="00085D85" w:rsidRPr="00664E35">
        <w:rPr>
          <w:rFonts w:hint="cs"/>
          <w:rtl/>
        </w:rPr>
        <w:t>مثلاً</w:t>
      </w:r>
      <w:r w:rsidRPr="00664E35">
        <w:rPr>
          <w:rFonts w:hint="cs"/>
          <w:rtl/>
        </w:rPr>
        <w:t xml:space="preserve"> به شرکت فحش دهد اشکال ندارد. باید کسی در مطلع شود. این شرط را مفروض گرفتیم و در این فرض آیا شخصیت حقوقی متعلق حکم است یا نه؟ گفتیم اگر به اشخاص حقیقی برگردد اشکال دارد.</w:t>
      </w:r>
    </w:p>
    <w:p w14:paraId="6277A864" w14:textId="1404B5F4" w:rsidR="00305420" w:rsidRPr="00664E35" w:rsidRDefault="00085D85" w:rsidP="00305420">
      <w:pPr>
        <w:rPr>
          <w:rtl/>
        </w:rPr>
      </w:pPr>
      <w:r w:rsidRPr="00664E35">
        <w:rPr>
          <w:rFonts w:hint="cs"/>
          <w:rtl/>
        </w:rPr>
        <w:t>سؤال</w:t>
      </w:r>
      <w:r w:rsidR="00305420" w:rsidRPr="00664E35">
        <w:rPr>
          <w:rFonts w:hint="cs"/>
          <w:rtl/>
        </w:rPr>
        <w:t xml:space="preserve">: چرا به شخص حقوقی برگردد؟ آن هم در اذهان کوچک </w:t>
      </w:r>
      <w:r w:rsidRPr="00664E35">
        <w:rPr>
          <w:rFonts w:hint="cs"/>
          <w:rtl/>
        </w:rPr>
        <w:t>می‌شود</w:t>
      </w:r>
      <w:r w:rsidR="00305420" w:rsidRPr="00664E35">
        <w:rPr>
          <w:rFonts w:hint="cs"/>
          <w:rtl/>
        </w:rPr>
        <w:t>.</w:t>
      </w:r>
    </w:p>
    <w:p w14:paraId="225AB5C9" w14:textId="35D0555A" w:rsidR="00305420" w:rsidRPr="00664E35" w:rsidRDefault="00305420" w:rsidP="00305420">
      <w:pPr>
        <w:rPr>
          <w:rtl/>
        </w:rPr>
      </w:pPr>
      <w:r w:rsidRPr="00664E35">
        <w:rPr>
          <w:rFonts w:hint="cs"/>
          <w:rtl/>
        </w:rPr>
        <w:t>جواب: گفتیم آن را باید بررسی کنیم.</w:t>
      </w:r>
    </w:p>
    <w:p w14:paraId="6E866B54" w14:textId="512D3137" w:rsidR="00305420" w:rsidRPr="00664E35" w:rsidRDefault="00085D85" w:rsidP="00305420">
      <w:pPr>
        <w:rPr>
          <w:rtl/>
        </w:rPr>
      </w:pPr>
      <w:r w:rsidRPr="00664E35">
        <w:rPr>
          <w:rFonts w:hint="cs"/>
          <w:rtl/>
        </w:rPr>
        <w:t>سؤال</w:t>
      </w:r>
      <w:r w:rsidR="00305420" w:rsidRPr="00664E35">
        <w:rPr>
          <w:rFonts w:hint="cs"/>
          <w:rtl/>
        </w:rPr>
        <w:t xml:space="preserve">: برگشت به شخصیت حقیقی چگونه است </w:t>
      </w:r>
      <w:r w:rsidRPr="00664E35">
        <w:rPr>
          <w:rFonts w:hint="cs"/>
          <w:rtl/>
        </w:rPr>
        <w:t>مثلاً</w:t>
      </w:r>
      <w:r w:rsidR="00305420" w:rsidRPr="00664E35">
        <w:rPr>
          <w:rFonts w:hint="cs"/>
          <w:rtl/>
        </w:rPr>
        <w:t xml:space="preserve"> به روحانیت توهین </w:t>
      </w:r>
      <w:r w:rsidRPr="00664E35">
        <w:rPr>
          <w:rFonts w:hint="cs"/>
          <w:rtl/>
        </w:rPr>
        <w:t>می‌کند</w:t>
      </w:r>
      <w:r w:rsidR="00305420" w:rsidRPr="00664E35">
        <w:rPr>
          <w:rFonts w:hint="cs"/>
          <w:rtl/>
        </w:rPr>
        <w:t xml:space="preserve"> و من ناراحت </w:t>
      </w:r>
      <w:r w:rsidRPr="00664E35">
        <w:rPr>
          <w:rFonts w:hint="cs"/>
          <w:rtl/>
        </w:rPr>
        <w:t>می‌شوم</w:t>
      </w:r>
    </w:p>
    <w:p w14:paraId="52E20172" w14:textId="042891DE" w:rsidR="00305420" w:rsidRPr="00664E35" w:rsidRDefault="00305420" w:rsidP="00305420">
      <w:pPr>
        <w:rPr>
          <w:rtl/>
        </w:rPr>
      </w:pPr>
      <w:r w:rsidRPr="00664E35">
        <w:rPr>
          <w:rFonts w:hint="cs"/>
          <w:rtl/>
        </w:rPr>
        <w:t xml:space="preserve">جواب: عرف </w:t>
      </w:r>
      <w:r w:rsidR="00085D85" w:rsidRPr="00664E35">
        <w:rPr>
          <w:rFonts w:hint="cs"/>
          <w:rtl/>
        </w:rPr>
        <w:t>می‌گوید</w:t>
      </w:r>
      <w:r w:rsidRPr="00664E35">
        <w:rPr>
          <w:rFonts w:hint="cs"/>
          <w:rtl/>
        </w:rPr>
        <w:t xml:space="preserve"> اهانت به این اشخاص کرد. </w:t>
      </w:r>
      <w:r w:rsidR="00085D85" w:rsidRPr="00664E35">
        <w:rPr>
          <w:rFonts w:hint="cs"/>
          <w:rtl/>
        </w:rPr>
        <w:t>مثلاً</w:t>
      </w:r>
      <w:r w:rsidRPr="00664E35">
        <w:rPr>
          <w:rFonts w:hint="cs"/>
          <w:rtl/>
        </w:rPr>
        <w:t xml:space="preserve"> به شرکت توهین کرد و به </w:t>
      </w:r>
      <w:r w:rsidR="00085D85" w:rsidRPr="00664E35">
        <w:rPr>
          <w:rFonts w:hint="cs"/>
          <w:rtl/>
        </w:rPr>
        <w:t>هیئت‌مدیره</w:t>
      </w:r>
      <w:r w:rsidRPr="00664E35">
        <w:rPr>
          <w:rFonts w:hint="cs"/>
          <w:rtl/>
        </w:rPr>
        <w:t xml:space="preserve"> برگشت.</w:t>
      </w:r>
    </w:p>
    <w:p w14:paraId="3CFE8EE0" w14:textId="3AB48BCD" w:rsidR="00305420" w:rsidRPr="00664E35" w:rsidRDefault="00085D85" w:rsidP="00305420">
      <w:pPr>
        <w:rPr>
          <w:rtl/>
        </w:rPr>
      </w:pPr>
      <w:r w:rsidRPr="00664E35">
        <w:rPr>
          <w:rFonts w:hint="cs"/>
          <w:rtl/>
        </w:rPr>
        <w:t>سؤال</w:t>
      </w:r>
      <w:r w:rsidR="00305420" w:rsidRPr="00664E35">
        <w:rPr>
          <w:rFonts w:hint="cs"/>
          <w:rtl/>
        </w:rPr>
        <w:t xml:space="preserve">: </w:t>
      </w:r>
      <w:r w:rsidRPr="00664E35">
        <w:rPr>
          <w:rFonts w:hint="cs"/>
          <w:rtl/>
        </w:rPr>
        <w:t>مثلاً</w:t>
      </w:r>
      <w:r w:rsidR="00305420" w:rsidRPr="00664E35">
        <w:rPr>
          <w:rFonts w:hint="cs"/>
          <w:rtl/>
        </w:rPr>
        <w:t xml:space="preserve"> </w:t>
      </w:r>
      <w:r w:rsidRPr="00664E35">
        <w:rPr>
          <w:rFonts w:hint="cs"/>
          <w:rtl/>
        </w:rPr>
        <w:t>می‌گوید</w:t>
      </w:r>
      <w:r w:rsidR="00305420" w:rsidRPr="00664E35">
        <w:rPr>
          <w:rFonts w:hint="cs"/>
          <w:rtl/>
        </w:rPr>
        <w:t xml:space="preserve"> </w:t>
      </w:r>
      <w:r w:rsidRPr="00664E35">
        <w:rPr>
          <w:rFonts w:hint="cs"/>
          <w:rtl/>
        </w:rPr>
        <w:t>جنس‌های</w:t>
      </w:r>
      <w:r w:rsidR="00305420" w:rsidRPr="00664E35">
        <w:rPr>
          <w:rFonts w:hint="cs"/>
          <w:rtl/>
        </w:rPr>
        <w:t xml:space="preserve"> این شرکت بنجل است</w:t>
      </w:r>
    </w:p>
    <w:p w14:paraId="3956D521" w14:textId="5B44FA22" w:rsidR="00305420" w:rsidRPr="00664E35" w:rsidRDefault="00305420" w:rsidP="00305420">
      <w:pPr>
        <w:rPr>
          <w:rtl/>
        </w:rPr>
      </w:pPr>
      <w:r w:rsidRPr="00664E35">
        <w:rPr>
          <w:rFonts w:hint="cs"/>
          <w:rtl/>
        </w:rPr>
        <w:t xml:space="preserve">جواب: بله. به اشخاص و مسئولیت آنها </w:t>
      </w:r>
      <w:r w:rsidR="00085D85" w:rsidRPr="00664E35">
        <w:rPr>
          <w:rFonts w:hint="cs"/>
          <w:rtl/>
        </w:rPr>
        <w:t>برمی‌گردد</w:t>
      </w:r>
      <w:r w:rsidRPr="00664E35">
        <w:rPr>
          <w:rFonts w:hint="cs"/>
          <w:rtl/>
        </w:rPr>
        <w:t>.</w:t>
      </w:r>
    </w:p>
    <w:p w14:paraId="2EA47607" w14:textId="01D864C9" w:rsidR="00305420" w:rsidRPr="00664E35" w:rsidRDefault="00085D85" w:rsidP="00305420">
      <w:pPr>
        <w:rPr>
          <w:rtl/>
        </w:rPr>
      </w:pPr>
      <w:r w:rsidRPr="00664E35">
        <w:rPr>
          <w:rFonts w:hint="cs"/>
          <w:rtl/>
        </w:rPr>
        <w:t>سؤال</w:t>
      </w:r>
      <w:r w:rsidR="00305420" w:rsidRPr="00664E35">
        <w:rPr>
          <w:rFonts w:hint="cs"/>
          <w:rtl/>
        </w:rPr>
        <w:t xml:space="preserve">: ممکن است به اشخاص برنگردد ولی موجب اختلال نظام پیش آید. </w:t>
      </w:r>
      <w:r w:rsidRPr="00664E35">
        <w:rPr>
          <w:rFonts w:hint="cs"/>
          <w:rtl/>
        </w:rPr>
        <w:t>مثلاً</w:t>
      </w:r>
      <w:r w:rsidR="00305420" w:rsidRPr="00664E35">
        <w:rPr>
          <w:rFonts w:hint="cs"/>
          <w:rtl/>
        </w:rPr>
        <w:t xml:space="preserve"> به سپاه توهین کند</w:t>
      </w:r>
    </w:p>
    <w:p w14:paraId="453CA319" w14:textId="0969D6D7" w:rsidR="00305420" w:rsidRPr="00664E35" w:rsidRDefault="00305420" w:rsidP="00305420">
      <w:pPr>
        <w:rPr>
          <w:rtl/>
        </w:rPr>
      </w:pPr>
      <w:r w:rsidRPr="00664E35">
        <w:rPr>
          <w:rFonts w:hint="cs"/>
          <w:rtl/>
        </w:rPr>
        <w:t xml:space="preserve">جواب: آن عنوان ثانوی است. ممکن است توهین به شعائر شود آنها جای خود محفوظ. بحث ما در عنوان اولی است و گفتیم اگر به شخصیت حقیقی برنگردد اشکال ندارد. مگر اینکه کسی بگوید شخصیت حقوقی دارای احترام است </w:t>
      </w:r>
      <w:r w:rsidR="00085D85" w:rsidRPr="00664E35">
        <w:rPr>
          <w:rFonts w:hint="cs"/>
          <w:rtl/>
        </w:rPr>
        <w:t>مثل‌اینکه</w:t>
      </w:r>
      <w:r w:rsidRPr="00664E35">
        <w:rPr>
          <w:rFonts w:hint="cs"/>
          <w:rtl/>
        </w:rPr>
        <w:t xml:space="preserve"> </w:t>
      </w:r>
      <w:r w:rsidR="00085D85" w:rsidRPr="00664E35">
        <w:rPr>
          <w:rFonts w:hint="cs"/>
          <w:rtl/>
        </w:rPr>
        <w:t>می‌گویند</w:t>
      </w:r>
      <w:r w:rsidRPr="00664E35">
        <w:rPr>
          <w:rFonts w:hint="cs"/>
          <w:rtl/>
        </w:rPr>
        <w:t xml:space="preserve"> </w:t>
      </w:r>
      <w:r w:rsidR="00085D85" w:rsidRPr="00664E35">
        <w:rPr>
          <w:rFonts w:hint="cs"/>
          <w:rtl/>
        </w:rPr>
        <w:t>شخصیت‌های</w:t>
      </w:r>
      <w:r w:rsidR="0088282B" w:rsidRPr="00664E35">
        <w:rPr>
          <w:rFonts w:hint="cs"/>
          <w:rtl/>
        </w:rPr>
        <w:t xml:space="preserve"> حقوقی </w:t>
      </w:r>
      <w:r w:rsidRPr="00664E35">
        <w:rPr>
          <w:rFonts w:hint="cs"/>
          <w:rtl/>
        </w:rPr>
        <w:t xml:space="preserve">مالک </w:t>
      </w:r>
      <w:r w:rsidR="00085D85" w:rsidRPr="00664E35">
        <w:rPr>
          <w:rFonts w:hint="cs"/>
          <w:rtl/>
        </w:rPr>
        <w:t>می‌شوند</w:t>
      </w:r>
      <w:r w:rsidRPr="00664E35">
        <w:rPr>
          <w:rFonts w:hint="cs"/>
          <w:rtl/>
        </w:rPr>
        <w:t xml:space="preserve">. اگر کسی بگوید عین اینکه دارای ملک </w:t>
      </w:r>
      <w:r w:rsidR="00085D85" w:rsidRPr="00664E35">
        <w:rPr>
          <w:rFonts w:hint="cs"/>
          <w:rtl/>
        </w:rPr>
        <w:t>می‌شوند</w:t>
      </w:r>
      <w:r w:rsidRPr="00664E35">
        <w:rPr>
          <w:rFonts w:hint="cs"/>
          <w:rtl/>
        </w:rPr>
        <w:t xml:space="preserve"> دارای </w:t>
      </w:r>
      <w:r w:rsidR="00085D85" w:rsidRPr="00664E35">
        <w:rPr>
          <w:rFonts w:hint="cs"/>
          <w:rtl/>
        </w:rPr>
        <w:t>احترام‌اند</w:t>
      </w:r>
      <w:r w:rsidRPr="00664E35">
        <w:rPr>
          <w:rFonts w:hint="cs"/>
          <w:rtl/>
        </w:rPr>
        <w:t xml:space="preserve">. زمانی بحث </w:t>
      </w:r>
      <w:r w:rsidR="00085D85" w:rsidRPr="00664E35">
        <w:rPr>
          <w:rFonts w:hint="cs"/>
          <w:rtl/>
        </w:rPr>
        <w:t>بنیادی‌تری</w:t>
      </w:r>
      <w:r w:rsidRPr="00664E35">
        <w:rPr>
          <w:rFonts w:hint="cs"/>
          <w:rtl/>
        </w:rPr>
        <w:t xml:space="preserve"> را انجام </w:t>
      </w:r>
      <w:r w:rsidR="00085D85" w:rsidRPr="00664E35">
        <w:rPr>
          <w:rFonts w:hint="cs"/>
          <w:rtl/>
        </w:rPr>
        <w:t>می‌دهیم</w:t>
      </w:r>
      <w:r w:rsidRPr="00664E35">
        <w:rPr>
          <w:rFonts w:hint="cs"/>
          <w:rtl/>
        </w:rPr>
        <w:t>.</w:t>
      </w:r>
    </w:p>
    <w:p w14:paraId="3E46B61C" w14:textId="68BE9A65" w:rsidR="00305420" w:rsidRPr="00664E35" w:rsidRDefault="00085D85" w:rsidP="0088282B">
      <w:pPr>
        <w:rPr>
          <w:rtl/>
        </w:rPr>
      </w:pPr>
      <w:r w:rsidRPr="00664E35">
        <w:rPr>
          <w:rFonts w:hint="cs"/>
          <w:rtl/>
        </w:rPr>
        <w:t>سؤال</w:t>
      </w:r>
      <w:r w:rsidR="00305420" w:rsidRPr="00664E35">
        <w:rPr>
          <w:rFonts w:hint="cs"/>
          <w:rtl/>
        </w:rPr>
        <w:t>:</w:t>
      </w:r>
      <w:r w:rsidR="0088282B" w:rsidRPr="00664E35">
        <w:rPr>
          <w:rFonts w:hint="cs"/>
          <w:rtl/>
        </w:rPr>
        <w:t xml:space="preserve"> ملازمه درست کردید که آیا متعلق تکلیف </w:t>
      </w:r>
      <w:r w:rsidRPr="00664E35">
        <w:rPr>
          <w:rFonts w:hint="cs"/>
          <w:rtl/>
        </w:rPr>
        <w:t>می‌شوند</w:t>
      </w:r>
      <w:r w:rsidR="0088282B" w:rsidRPr="00664E35">
        <w:rPr>
          <w:rFonts w:hint="cs"/>
          <w:rtl/>
        </w:rPr>
        <w:t xml:space="preserve"> یا نه با این بحث.</w:t>
      </w:r>
      <w:r w:rsidR="00305420" w:rsidRPr="00664E35">
        <w:rPr>
          <w:rFonts w:hint="cs"/>
          <w:rtl/>
        </w:rPr>
        <w:t xml:space="preserve"> اگر کسی متعلق تکلیف قرار بگیرد یا نه چه ربطی دارد به اینکه من توهین بکنم یا نه؟ شاید </w:t>
      </w:r>
      <w:r w:rsidR="0088282B" w:rsidRPr="00664E35">
        <w:rPr>
          <w:rFonts w:hint="cs"/>
          <w:rtl/>
        </w:rPr>
        <w:t>تکلیفی بار نشود ولی توهین من به او اشکال داشته باشد.</w:t>
      </w:r>
    </w:p>
    <w:p w14:paraId="06C91987" w14:textId="14D60451" w:rsidR="00E14FC9" w:rsidRPr="00664E35" w:rsidRDefault="00E14FC9" w:rsidP="0088282B">
      <w:pPr>
        <w:rPr>
          <w:rtl/>
        </w:rPr>
      </w:pPr>
      <w:r w:rsidRPr="00664E35">
        <w:rPr>
          <w:rFonts w:hint="cs"/>
          <w:rtl/>
        </w:rPr>
        <w:t>جواب</w:t>
      </w:r>
      <w:r w:rsidR="0088282B" w:rsidRPr="00664E35">
        <w:rPr>
          <w:rFonts w:hint="cs"/>
          <w:rtl/>
        </w:rPr>
        <w:t xml:space="preserve">: ما نگفتیم اینها ملازمه دارد. گفتیم یک بحث این است که شخصیت حقوقی </w:t>
      </w:r>
      <w:r w:rsidR="00085D85" w:rsidRPr="00664E35">
        <w:rPr>
          <w:rFonts w:hint="cs"/>
          <w:rtl/>
        </w:rPr>
        <w:t>می‌تواند</w:t>
      </w:r>
      <w:r w:rsidR="0088282B" w:rsidRPr="00664E35">
        <w:rPr>
          <w:rFonts w:hint="cs"/>
          <w:rtl/>
        </w:rPr>
        <w:t xml:space="preserve"> متعلق تکلیف قرار بگیرد یا نه. این را باید بحث کرد. </w:t>
      </w:r>
      <w:r w:rsidRPr="00664E35">
        <w:rPr>
          <w:rFonts w:hint="cs"/>
          <w:rtl/>
        </w:rPr>
        <w:t xml:space="preserve">بحث دیگر اینکه با </w:t>
      </w:r>
      <w:r w:rsidR="00085D85" w:rsidRPr="00664E35">
        <w:rPr>
          <w:rFonts w:hint="cs"/>
          <w:rtl/>
        </w:rPr>
        <w:t>قطع‌نظر</w:t>
      </w:r>
      <w:r w:rsidRPr="00664E35">
        <w:rPr>
          <w:rFonts w:hint="cs"/>
          <w:rtl/>
        </w:rPr>
        <w:t xml:space="preserve"> از آن</w:t>
      </w:r>
      <w:r w:rsidR="0088282B" w:rsidRPr="00664E35">
        <w:rPr>
          <w:rFonts w:hint="cs"/>
          <w:rtl/>
        </w:rPr>
        <w:t>،</w:t>
      </w:r>
      <w:r w:rsidRPr="00664E35">
        <w:rPr>
          <w:rFonts w:hint="cs"/>
          <w:rtl/>
        </w:rPr>
        <w:t xml:space="preserve"> شخصیت حقوقی مشمول عناوین هستند یا نه؟ ربطی به هم </w:t>
      </w:r>
      <w:r w:rsidR="0088282B" w:rsidRPr="00664E35">
        <w:rPr>
          <w:rFonts w:hint="cs"/>
          <w:rtl/>
        </w:rPr>
        <w:t>ممکن است داشته باشد یا نداشته باشد.</w:t>
      </w:r>
      <w:r w:rsidRPr="00664E35">
        <w:rPr>
          <w:rFonts w:hint="cs"/>
          <w:rtl/>
        </w:rPr>
        <w:t xml:space="preserve"> </w:t>
      </w:r>
      <w:r w:rsidR="00085D85" w:rsidRPr="00664E35">
        <w:rPr>
          <w:rFonts w:hint="cs"/>
          <w:rtl/>
        </w:rPr>
        <w:t>فعلاً</w:t>
      </w:r>
      <w:r w:rsidRPr="00664E35">
        <w:rPr>
          <w:rFonts w:hint="cs"/>
          <w:rtl/>
        </w:rPr>
        <w:t xml:space="preserve"> داوری نداریم. یک بحث این است که یاایها الناس شامل اشخاص حقوقی </w:t>
      </w:r>
      <w:r w:rsidR="00085D85" w:rsidRPr="00664E35">
        <w:rPr>
          <w:rFonts w:hint="cs"/>
          <w:rtl/>
        </w:rPr>
        <w:t>می‌شود</w:t>
      </w:r>
      <w:r w:rsidRPr="00664E35">
        <w:rPr>
          <w:rFonts w:hint="cs"/>
          <w:rtl/>
        </w:rPr>
        <w:t xml:space="preserve"> یا نه؟ بحث دیگر اینکه کار به این نداریم که </w:t>
      </w:r>
      <w:r w:rsidR="00085D85" w:rsidRPr="00664E35">
        <w:rPr>
          <w:rFonts w:hint="cs"/>
          <w:rtl/>
        </w:rPr>
        <w:t>می‌شود</w:t>
      </w:r>
      <w:r w:rsidR="0088282B" w:rsidRPr="00664E35">
        <w:rPr>
          <w:rFonts w:hint="cs"/>
          <w:rtl/>
        </w:rPr>
        <w:t xml:space="preserve"> یا نه، عناوینی که در خطابا</w:t>
      </w:r>
      <w:r w:rsidRPr="00664E35">
        <w:rPr>
          <w:rFonts w:hint="cs"/>
          <w:rtl/>
        </w:rPr>
        <w:t>ت</w:t>
      </w:r>
      <w:r w:rsidR="0088282B" w:rsidRPr="00664E35">
        <w:rPr>
          <w:rFonts w:hint="cs"/>
          <w:rtl/>
        </w:rPr>
        <w:t xml:space="preserve"> </w:t>
      </w:r>
      <w:r w:rsidR="00085D85" w:rsidRPr="00664E35">
        <w:rPr>
          <w:rFonts w:hint="cs"/>
          <w:rtl/>
        </w:rPr>
        <w:t>به‌عنوان</w:t>
      </w:r>
      <w:r w:rsidR="0088282B" w:rsidRPr="00664E35">
        <w:rPr>
          <w:rFonts w:hint="cs"/>
          <w:rtl/>
        </w:rPr>
        <w:t xml:space="preserve"> موضوع و متعلق</w:t>
      </w:r>
      <w:r w:rsidRPr="00664E35">
        <w:rPr>
          <w:rFonts w:hint="cs"/>
          <w:rtl/>
        </w:rPr>
        <w:t xml:space="preserve"> اخذشده </w:t>
      </w:r>
      <w:r w:rsidR="00085D85" w:rsidRPr="00664E35">
        <w:rPr>
          <w:rFonts w:hint="cs"/>
          <w:rtl/>
        </w:rPr>
        <w:t>مثلاً</w:t>
      </w:r>
      <w:r w:rsidRPr="00664E35">
        <w:rPr>
          <w:rFonts w:hint="cs"/>
          <w:rtl/>
        </w:rPr>
        <w:t xml:space="preserve"> </w:t>
      </w:r>
      <w:r w:rsidR="00085D85" w:rsidRPr="00664E35">
        <w:rPr>
          <w:rFonts w:hint="cs"/>
          <w:rtl/>
        </w:rPr>
        <w:t>می‌گوید</w:t>
      </w:r>
      <w:r w:rsidRPr="00664E35">
        <w:rPr>
          <w:rFonts w:hint="cs"/>
          <w:rtl/>
        </w:rPr>
        <w:t xml:space="preserve"> اهانت نکن شامل اشخاص حقوقی </w:t>
      </w:r>
      <w:r w:rsidR="00085D85" w:rsidRPr="00664E35">
        <w:rPr>
          <w:rFonts w:hint="cs"/>
          <w:rtl/>
        </w:rPr>
        <w:t>می‌شود</w:t>
      </w:r>
      <w:r w:rsidRPr="00664E35">
        <w:rPr>
          <w:rFonts w:hint="cs"/>
          <w:rtl/>
        </w:rPr>
        <w:t xml:space="preserve"> یا نه؟ </w:t>
      </w:r>
      <w:r w:rsidR="0088282B" w:rsidRPr="00664E35">
        <w:rPr>
          <w:rFonts w:hint="cs"/>
          <w:rtl/>
        </w:rPr>
        <w:t xml:space="preserve">اینها دو بحث است </w:t>
      </w:r>
      <w:r w:rsidRPr="00664E35">
        <w:rPr>
          <w:rFonts w:hint="cs"/>
          <w:rtl/>
        </w:rPr>
        <w:t xml:space="preserve">البته </w:t>
      </w:r>
      <w:r w:rsidR="00085D85" w:rsidRPr="00664E35">
        <w:rPr>
          <w:rFonts w:hint="cs"/>
          <w:rtl/>
        </w:rPr>
        <w:t>ریشه‌های</w:t>
      </w:r>
      <w:r w:rsidRPr="00664E35">
        <w:rPr>
          <w:rFonts w:hint="cs"/>
          <w:rtl/>
        </w:rPr>
        <w:t xml:space="preserve"> مشترک دارند. </w:t>
      </w:r>
      <w:r w:rsidR="00085D85" w:rsidRPr="00664E35">
        <w:rPr>
          <w:rFonts w:hint="cs"/>
          <w:rtl/>
        </w:rPr>
        <w:t>مثلاً</w:t>
      </w:r>
      <w:r w:rsidRPr="00664E35">
        <w:rPr>
          <w:rFonts w:hint="cs"/>
          <w:rtl/>
        </w:rPr>
        <w:t xml:space="preserve"> </w:t>
      </w:r>
      <w:r w:rsidR="00085D85" w:rsidRPr="00664E35">
        <w:rPr>
          <w:rFonts w:hint="cs"/>
          <w:rtl/>
        </w:rPr>
        <w:t>مؤمن</w:t>
      </w:r>
      <w:r w:rsidRPr="00664E35">
        <w:rPr>
          <w:rFonts w:hint="cs"/>
          <w:rtl/>
        </w:rPr>
        <w:t xml:space="preserve"> یا مسلم گاهی متعلق </w:t>
      </w:r>
      <w:r w:rsidR="00085D85" w:rsidRPr="00664E35">
        <w:rPr>
          <w:rFonts w:hint="cs"/>
          <w:rtl/>
        </w:rPr>
        <w:t>می‌شود</w:t>
      </w:r>
      <w:r w:rsidRPr="00664E35">
        <w:rPr>
          <w:rFonts w:hint="cs"/>
          <w:rtl/>
        </w:rPr>
        <w:t xml:space="preserve"> گاهی مخاطب </w:t>
      </w:r>
      <w:r w:rsidR="00085D85" w:rsidRPr="00664E35">
        <w:rPr>
          <w:rFonts w:hint="cs"/>
          <w:rtl/>
        </w:rPr>
        <w:t>می‌شود</w:t>
      </w:r>
      <w:r w:rsidRPr="00664E35">
        <w:rPr>
          <w:rFonts w:hint="cs"/>
          <w:rtl/>
        </w:rPr>
        <w:t>. وجه مشترک دارد وجوه مفارق هم ممکن است داشته باشد. این دو بحث را کنار گذاشتیم. با فرض اینکه اشخاص حقوقی در موضوعات و متعلقات داخل نیستند به مقام سوم رسیدیم. آیا توهین به اشخاص حق</w:t>
      </w:r>
      <w:r w:rsidR="0088282B" w:rsidRPr="00664E35">
        <w:rPr>
          <w:rFonts w:hint="cs"/>
          <w:rtl/>
        </w:rPr>
        <w:t xml:space="preserve">وقی به اشخاص حقیقی </w:t>
      </w:r>
      <w:r w:rsidR="00085D85" w:rsidRPr="00664E35">
        <w:rPr>
          <w:rFonts w:hint="cs"/>
          <w:rtl/>
        </w:rPr>
        <w:t>برمی‌گردد</w:t>
      </w:r>
      <w:r w:rsidR="0088282B" w:rsidRPr="00664E35">
        <w:rPr>
          <w:rFonts w:hint="cs"/>
          <w:rtl/>
        </w:rPr>
        <w:t xml:space="preserve"> </w:t>
      </w:r>
      <w:r w:rsidR="00085D85" w:rsidRPr="00664E35">
        <w:rPr>
          <w:rFonts w:hint="cs"/>
          <w:rtl/>
        </w:rPr>
        <w:t>یا نه</w:t>
      </w:r>
      <w:r w:rsidRPr="00664E35">
        <w:rPr>
          <w:rFonts w:hint="cs"/>
          <w:rtl/>
        </w:rPr>
        <w:t xml:space="preserve"> اگر برگردد حرام </w:t>
      </w:r>
      <w:r w:rsidR="00085D85" w:rsidRPr="00664E35">
        <w:rPr>
          <w:rFonts w:hint="cs"/>
          <w:rtl/>
        </w:rPr>
        <w:t>می‌شود</w:t>
      </w:r>
      <w:r w:rsidRPr="00664E35">
        <w:rPr>
          <w:rFonts w:hint="cs"/>
          <w:rtl/>
        </w:rPr>
        <w:t xml:space="preserve"> و الا نه. دو سه مثال گفتیم که شاید برنگردد.</w:t>
      </w:r>
    </w:p>
    <w:p w14:paraId="143D4360" w14:textId="546EB89C" w:rsidR="00E14FC9" w:rsidRPr="00664E35" w:rsidRDefault="00085D85" w:rsidP="0088282B">
      <w:pPr>
        <w:rPr>
          <w:rtl/>
        </w:rPr>
      </w:pPr>
      <w:r w:rsidRPr="00664E35">
        <w:rPr>
          <w:rFonts w:hint="cs"/>
          <w:rtl/>
        </w:rPr>
        <w:t>سؤال</w:t>
      </w:r>
      <w:r w:rsidR="0088282B" w:rsidRPr="00664E35">
        <w:rPr>
          <w:rFonts w:hint="cs"/>
          <w:rtl/>
        </w:rPr>
        <w:t>: در تعریف شخص حق</w:t>
      </w:r>
      <w:r w:rsidR="00E14FC9" w:rsidRPr="00664E35">
        <w:rPr>
          <w:rFonts w:hint="cs"/>
          <w:rtl/>
        </w:rPr>
        <w:t xml:space="preserve">وقی بگوییم تعین و تشخصی غیر اشخاص دارد </w:t>
      </w:r>
    </w:p>
    <w:p w14:paraId="12F16D23" w14:textId="120F6352" w:rsidR="00E14FC9" w:rsidRPr="00664E35" w:rsidRDefault="00E14FC9" w:rsidP="00305420">
      <w:pPr>
        <w:rPr>
          <w:rtl/>
        </w:rPr>
      </w:pPr>
      <w:r w:rsidRPr="00664E35">
        <w:rPr>
          <w:rFonts w:hint="cs"/>
          <w:rtl/>
        </w:rPr>
        <w:t>جواب: بله تعریف همین است.</w:t>
      </w:r>
    </w:p>
    <w:p w14:paraId="46CBC347" w14:textId="517DBFA6" w:rsidR="00E14FC9" w:rsidRPr="00664E35" w:rsidRDefault="00085D85" w:rsidP="00305420">
      <w:pPr>
        <w:rPr>
          <w:rtl/>
        </w:rPr>
      </w:pPr>
      <w:r w:rsidRPr="00664E35">
        <w:rPr>
          <w:rFonts w:hint="cs"/>
          <w:rtl/>
        </w:rPr>
        <w:t>سؤال</w:t>
      </w:r>
      <w:r w:rsidR="00E14FC9" w:rsidRPr="00664E35">
        <w:rPr>
          <w:rFonts w:hint="cs"/>
          <w:rtl/>
        </w:rPr>
        <w:t xml:space="preserve">: در این صورت اگر توهین به شخص حقوقی به نحو ملازمه به افراد برگردد لذا اینکه شخص حقوقی را بشناسند یا نه مورد اول را گفتید خارج است لازم نیست مطرح شود ممکن است بشناسند ولی به آنها </w:t>
      </w:r>
      <w:r w:rsidRPr="00664E35">
        <w:rPr>
          <w:rFonts w:hint="cs"/>
          <w:rtl/>
        </w:rPr>
        <w:t>برنمی‌گردد</w:t>
      </w:r>
      <w:r w:rsidR="00E14FC9" w:rsidRPr="00664E35">
        <w:rPr>
          <w:rFonts w:hint="cs"/>
          <w:rtl/>
        </w:rPr>
        <w:t>. اگر التزام شکل گرفت حرام است و الا نه.</w:t>
      </w:r>
    </w:p>
    <w:p w14:paraId="1220ACA4" w14:textId="306250DD" w:rsidR="00E14FC9" w:rsidRPr="00664E35" w:rsidRDefault="00E14FC9" w:rsidP="00305420">
      <w:pPr>
        <w:rPr>
          <w:rtl/>
        </w:rPr>
      </w:pPr>
      <w:r w:rsidRPr="00664E35">
        <w:rPr>
          <w:rFonts w:hint="cs"/>
          <w:rtl/>
        </w:rPr>
        <w:t>جواب: بله. چند مثال زدیم که التزام شکل ن</w:t>
      </w:r>
      <w:r w:rsidR="00085D85" w:rsidRPr="00664E35">
        <w:rPr>
          <w:rFonts w:hint="cs"/>
          <w:rtl/>
        </w:rPr>
        <w:t>می‌گیرد</w:t>
      </w:r>
    </w:p>
    <w:p w14:paraId="4167C182" w14:textId="66C1FB04" w:rsidR="00E14FC9" w:rsidRPr="00664E35" w:rsidRDefault="0088282B" w:rsidP="0088282B">
      <w:pPr>
        <w:pStyle w:val="Heading1"/>
        <w:rPr>
          <w:rtl/>
        </w:rPr>
      </w:pPr>
      <w:bookmarkStart w:id="8" w:name="_Toc90379989"/>
      <w:r w:rsidRPr="00664E35">
        <w:rPr>
          <w:rFonts w:hint="cs"/>
          <w:rtl/>
        </w:rPr>
        <w:t>مبحث دوازدهم: معین بودن و نبودن مهان</w:t>
      </w:r>
      <w:bookmarkEnd w:id="8"/>
    </w:p>
    <w:p w14:paraId="37AE251D" w14:textId="6B0A36F1" w:rsidR="00E14FC9" w:rsidRPr="00664E35" w:rsidRDefault="00085D85" w:rsidP="00305420">
      <w:pPr>
        <w:rPr>
          <w:rtl/>
        </w:rPr>
      </w:pPr>
      <w:r w:rsidRPr="00664E35">
        <w:rPr>
          <w:rFonts w:hint="cs"/>
          <w:rtl/>
        </w:rPr>
        <w:t>سؤال</w:t>
      </w:r>
      <w:r w:rsidR="00E14FC9" w:rsidRPr="00664E35">
        <w:rPr>
          <w:rFonts w:hint="cs"/>
          <w:rtl/>
        </w:rPr>
        <w:t xml:space="preserve"> دیگری مطرح است اینکه مهان باید معین باشد یا اینکه لازم نیست معین باشد؟ توهین به احدالشخصین یا عنوانی که مصداقش معلوم نیست یا مردد بین جمعی است آیا اشکال دارد یا نه؟ کاری به شخص حقوقی یا حقیقی دیگر نداریم. حالات فرق </w:t>
      </w:r>
      <w:r w:rsidRPr="00664E35">
        <w:rPr>
          <w:rFonts w:hint="cs"/>
          <w:rtl/>
        </w:rPr>
        <w:t>می‌کند</w:t>
      </w:r>
      <w:r w:rsidR="00E14FC9" w:rsidRPr="00664E35">
        <w:rPr>
          <w:rFonts w:hint="cs"/>
          <w:rtl/>
        </w:rPr>
        <w:t xml:space="preserve">. گاهی فرد معین را مورد اهانت قرار </w:t>
      </w:r>
      <w:r w:rsidRPr="00664E35">
        <w:rPr>
          <w:rFonts w:hint="cs"/>
          <w:rtl/>
        </w:rPr>
        <w:t>می‌دهد</w:t>
      </w:r>
      <w:r w:rsidR="00E14FC9" w:rsidRPr="00664E35">
        <w:rPr>
          <w:rFonts w:hint="cs"/>
          <w:rtl/>
        </w:rPr>
        <w:t xml:space="preserve"> یا یکی یا یک میلیون. افراد </w:t>
      </w:r>
      <w:r w:rsidRPr="00664E35">
        <w:rPr>
          <w:rFonts w:hint="cs"/>
          <w:rtl/>
        </w:rPr>
        <w:t>معین‌اند</w:t>
      </w:r>
      <w:r w:rsidR="00E14FC9" w:rsidRPr="00664E35">
        <w:rPr>
          <w:rFonts w:hint="cs"/>
          <w:rtl/>
        </w:rPr>
        <w:t xml:space="preserve">. اما گاهی شخصی که با عنوانی یا با اسمی مورد اهانت قرار </w:t>
      </w:r>
      <w:r w:rsidRPr="00664E35">
        <w:rPr>
          <w:rFonts w:hint="cs"/>
          <w:rtl/>
        </w:rPr>
        <w:t>می‌گیرد</w:t>
      </w:r>
      <w:r w:rsidR="00E14FC9" w:rsidRPr="00664E35">
        <w:rPr>
          <w:rFonts w:hint="cs"/>
          <w:rtl/>
        </w:rPr>
        <w:t xml:space="preserve"> ناشناخته است نه او نه طرف ن</w:t>
      </w:r>
      <w:r w:rsidRPr="00664E35">
        <w:rPr>
          <w:rFonts w:hint="cs"/>
          <w:rtl/>
        </w:rPr>
        <w:t>می‌شناسند</w:t>
      </w:r>
      <w:r w:rsidR="00E14FC9" w:rsidRPr="00664E35">
        <w:rPr>
          <w:rFonts w:hint="cs"/>
          <w:rtl/>
        </w:rPr>
        <w:t xml:space="preserve">. یا اینکه مهین </w:t>
      </w:r>
      <w:r w:rsidRPr="00664E35">
        <w:rPr>
          <w:rFonts w:hint="cs"/>
          <w:rtl/>
        </w:rPr>
        <w:t>می‌شناسد</w:t>
      </w:r>
      <w:r w:rsidR="00E14FC9" w:rsidRPr="00664E35">
        <w:rPr>
          <w:rFonts w:hint="cs"/>
          <w:rtl/>
        </w:rPr>
        <w:t xml:space="preserve"> زید ابن عمروی که در </w:t>
      </w:r>
      <w:r w:rsidRPr="00664E35">
        <w:rPr>
          <w:rFonts w:hint="cs"/>
          <w:rtl/>
        </w:rPr>
        <w:t>فلان جاست</w:t>
      </w:r>
      <w:r w:rsidR="00E14FC9" w:rsidRPr="00664E35">
        <w:rPr>
          <w:rFonts w:hint="cs"/>
          <w:rtl/>
        </w:rPr>
        <w:t xml:space="preserve"> را </w:t>
      </w:r>
      <w:r w:rsidRPr="00664E35">
        <w:rPr>
          <w:rFonts w:hint="cs"/>
          <w:rtl/>
        </w:rPr>
        <w:t>می‌شناسد</w:t>
      </w:r>
      <w:r w:rsidR="00E14FC9" w:rsidRPr="00664E35">
        <w:rPr>
          <w:rFonts w:hint="cs"/>
          <w:rtl/>
        </w:rPr>
        <w:t xml:space="preserve"> ولی آنهایی که </w:t>
      </w:r>
      <w:r w:rsidRPr="00664E35">
        <w:rPr>
          <w:rFonts w:hint="cs"/>
          <w:rtl/>
        </w:rPr>
        <w:t>الآن</w:t>
      </w:r>
      <w:r w:rsidR="00E14FC9" w:rsidRPr="00664E35">
        <w:rPr>
          <w:rFonts w:hint="cs"/>
          <w:rtl/>
        </w:rPr>
        <w:t xml:space="preserve"> توهین را </w:t>
      </w:r>
      <w:r w:rsidR="00C6796F" w:rsidRPr="00664E35">
        <w:rPr>
          <w:rFonts w:hint="cs"/>
          <w:rtl/>
        </w:rPr>
        <w:t>می‌شنوند</w:t>
      </w:r>
      <w:r w:rsidR="00E14FC9" w:rsidRPr="00664E35">
        <w:rPr>
          <w:rFonts w:hint="cs"/>
          <w:rtl/>
        </w:rPr>
        <w:t xml:space="preserve"> او را ن</w:t>
      </w:r>
      <w:r w:rsidRPr="00664E35">
        <w:rPr>
          <w:rFonts w:hint="cs"/>
          <w:rtl/>
        </w:rPr>
        <w:t>می‌شناسند</w:t>
      </w:r>
      <w:r w:rsidR="00E14FC9" w:rsidRPr="00664E35">
        <w:rPr>
          <w:rFonts w:hint="cs"/>
          <w:rtl/>
        </w:rPr>
        <w:t xml:space="preserve"> این هم اشکال ندارد. پس یا مهین و مهان ن</w:t>
      </w:r>
      <w:r w:rsidRPr="00664E35">
        <w:rPr>
          <w:rFonts w:hint="cs"/>
          <w:rtl/>
        </w:rPr>
        <w:t>می‌شناسند</w:t>
      </w:r>
      <w:r w:rsidR="00E14FC9" w:rsidRPr="00664E35">
        <w:rPr>
          <w:rFonts w:hint="cs"/>
          <w:rtl/>
        </w:rPr>
        <w:t xml:space="preserve"> یا مهین </w:t>
      </w:r>
      <w:r w:rsidRPr="00664E35">
        <w:rPr>
          <w:rFonts w:hint="cs"/>
          <w:rtl/>
        </w:rPr>
        <w:t>می‌شناسد</w:t>
      </w:r>
      <w:r w:rsidR="00E14FC9" w:rsidRPr="00664E35">
        <w:rPr>
          <w:rFonts w:hint="cs"/>
          <w:rtl/>
        </w:rPr>
        <w:t xml:space="preserve"> و مخاطب </w:t>
      </w:r>
      <w:r w:rsidRPr="00664E35">
        <w:rPr>
          <w:rFonts w:hint="cs"/>
          <w:rtl/>
        </w:rPr>
        <w:t>نمی‌شناسد</w:t>
      </w:r>
      <w:r w:rsidR="00E14FC9" w:rsidRPr="00664E35">
        <w:rPr>
          <w:rFonts w:hint="cs"/>
          <w:rtl/>
        </w:rPr>
        <w:t>. این هم اشکال ندارد. برعکس هم شاید اشکال نداشته باشد. گاهی ناشناختگی به این خاطر است که به شکل علم اجمالی است و مردد بین چن</w:t>
      </w:r>
      <w:r w:rsidR="00C6796F" w:rsidRPr="00664E35">
        <w:rPr>
          <w:rFonts w:hint="cs"/>
          <w:rtl/>
        </w:rPr>
        <w:t>د نفر است یکی از این چند نفر را</w:t>
      </w:r>
      <w:r w:rsidR="00E14FC9" w:rsidRPr="00664E35">
        <w:rPr>
          <w:rFonts w:hint="cs"/>
          <w:rtl/>
        </w:rPr>
        <w:t xml:space="preserve"> مورد اهانت قرار </w:t>
      </w:r>
      <w:r w:rsidRPr="00664E35">
        <w:rPr>
          <w:rFonts w:hint="cs"/>
          <w:rtl/>
        </w:rPr>
        <w:t>می‌دهد</w:t>
      </w:r>
      <w:r w:rsidR="00E14FC9" w:rsidRPr="00664E35">
        <w:rPr>
          <w:rFonts w:hint="cs"/>
          <w:rtl/>
        </w:rPr>
        <w:t xml:space="preserve">. گاهی </w:t>
      </w:r>
      <w:r w:rsidR="00C6796F" w:rsidRPr="00664E35">
        <w:rPr>
          <w:rFonts w:hint="cs"/>
          <w:rtl/>
        </w:rPr>
        <w:t>فی‌الواقع</w:t>
      </w:r>
      <w:r w:rsidR="00E14FC9" w:rsidRPr="00664E35">
        <w:rPr>
          <w:rFonts w:hint="cs"/>
          <w:rtl/>
        </w:rPr>
        <w:t xml:space="preserve"> معلوم نیست و گاهی معلوم است. </w:t>
      </w:r>
      <w:r w:rsidR="00C6796F" w:rsidRPr="00664E35">
        <w:rPr>
          <w:rFonts w:hint="cs"/>
          <w:rtl/>
        </w:rPr>
        <w:t>ظاهراً</w:t>
      </w:r>
      <w:r w:rsidR="00E14FC9" w:rsidRPr="00664E35">
        <w:rPr>
          <w:rFonts w:hint="cs"/>
          <w:rtl/>
        </w:rPr>
        <w:t xml:space="preserve"> اینها اشکال ندارد. بنابراین معین بودن شرط است چه یک چه یک میلیون نفر. اما وقتی معین و معلوم نیست </w:t>
      </w:r>
      <w:r w:rsidR="00C6796F" w:rsidRPr="00664E35">
        <w:rPr>
          <w:rFonts w:hint="cs"/>
          <w:rtl/>
        </w:rPr>
        <w:t>اساساً</w:t>
      </w:r>
      <w:r w:rsidR="00E14FC9" w:rsidRPr="00664E35">
        <w:rPr>
          <w:rFonts w:hint="cs"/>
          <w:rtl/>
        </w:rPr>
        <w:t xml:space="preserve"> یا اگر هست به شکل مردد بین </w:t>
      </w:r>
      <w:r w:rsidR="00C6796F" w:rsidRPr="00664E35">
        <w:rPr>
          <w:rFonts w:hint="cs"/>
          <w:rtl/>
        </w:rPr>
        <w:t>افرادی است</w:t>
      </w:r>
      <w:r w:rsidR="00E14FC9" w:rsidRPr="00664E35">
        <w:rPr>
          <w:rFonts w:hint="cs"/>
          <w:rtl/>
        </w:rPr>
        <w:t xml:space="preserve"> این هم اشکالی ندارد. </w:t>
      </w:r>
    </w:p>
    <w:p w14:paraId="3FB91F71" w14:textId="3CBCC523" w:rsidR="00E14FC9" w:rsidRPr="00664E35" w:rsidRDefault="00E14FC9" w:rsidP="00E14FC9">
      <w:pPr>
        <w:rPr>
          <w:rtl/>
        </w:rPr>
      </w:pPr>
      <w:r w:rsidRPr="00664E35">
        <w:rPr>
          <w:rFonts w:hint="cs"/>
          <w:rtl/>
        </w:rPr>
        <w:t xml:space="preserve">بله جاهایی ممکن است اطراف خیلی </w:t>
      </w:r>
      <w:r w:rsidR="00C6796F" w:rsidRPr="00664E35">
        <w:rPr>
          <w:rFonts w:hint="cs"/>
          <w:rtl/>
        </w:rPr>
        <w:t>جمع‌وجور</w:t>
      </w:r>
      <w:r w:rsidRPr="00664E35">
        <w:rPr>
          <w:rFonts w:hint="cs"/>
          <w:rtl/>
        </w:rPr>
        <w:t xml:space="preserve"> باشد و عرف تلقی توهین به هر سه بکند. چند نفر </w:t>
      </w:r>
      <w:r w:rsidR="00C6796F" w:rsidRPr="00664E35">
        <w:rPr>
          <w:rFonts w:hint="cs"/>
          <w:rtl/>
        </w:rPr>
        <w:t>نشسته‌اند</w:t>
      </w:r>
      <w:r w:rsidRPr="00664E35">
        <w:rPr>
          <w:rFonts w:hint="cs"/>
          <w:rtl/>
        </w:rPr>
        <w:t xml:space="preserve"> فحش </w:t>
      </w:r>
      <w:r w:rsidR="00085D85" w:rsidRPr="00664E35">
        <w:rPr>
          <w:rFonts w:hint="cs"/>
          <w:rtl/>
        </w:rPr>
        <w:t>می‌دهد</w:t>
      </w:r>
      <w:r w:rsidRPr="00664E35">
        <w:rPr>
          <w:rFonts w:hint="cs"/>
          <w:rtl/>
        </w:rPr>
        <w:t xml:space="preserve"> و توهین به همه </w:t>
      </w:r>
      <w:r w:rsidR="00085D85" w:rsidRPr="00664E35">
        <w:rPr>
          <w:rFonts w:hint="cs"/>
          <w:rtl/>
        </w:rPr>
        <w:t>می‌کند</w:t>
      </w:r>
      <w:r w:rsidRPr="00664E35">
        <w:rPr>
          <w:rFonts w:hint="cs"/>
          <w:rtl/>
        </w:rPr>
        <w:t xml:space="preserve">. جمع آنها جمعی است که عرف تلقی </w:t>
      </w:r>
      <w:r w:rsidR="00085D85" w:rsidRPr="00664E35">
        <w:rPr>
          <w:rFonts w:hint="cs"/>
          <w:rtl/>
        </w:rPr>
        <w:t>می‌کند</w:t>
      </w:r>
      <w:r w:rsidRPr="00664E35">
        <w:rPr>
          <w:rFonts w:hint="cs"/>
          <w:rtl/>
        </w:rPr>
        <w:t xml:space="preserve"> به همه اهانت کرد. این مصداق اهانت است زیرا اهانت به احد الاشخاص به جمیع الاشخاص </w:t>
      </w:r>
      <w:r w:rsidR="00C6796F" w:rsidRPr="00664E35">
        <w:rPr>
          <w:rFonts w:hint="cs"/>
          <w:rtl/>
        </w:rPr>
        <w:t>ازلحاظ</w:t>
      </w:r>
      <w:r w:rsidRPr="00664E35">
        <w:rPr>
          <w:rFonts w:hint="cs"/>
          <w:rtl/>
        </w:rPr>
        <w:t xml:space="preserve"> عرف برگشته است. نه اینکه معین بودن شرط نیست بلکه موضوعا فرق کرد. بنابراین شرط در حرمت اهانت معین بودن مهان است قدر متیقنش عند المهین و السامع معین باشد. باید </w:t>
      </w:r>
      <w:r w:rsidR="00C6796F" w:rsidRPr="00664E35">
        <w:rPr>
          <w:rFonts w:hint="cs"/>
          <w:rtl/>
        </w:rPr>
        <w:t>معلوم</w:t>
      </w:r>
      <w:r w:rsidRPr="00664E35">
        <w:rPr>
          <w:rFonts w:hint="cs"/>
          <w:rtl/>
        </w:rPr>
        <w:t xml:space="preserve"> عند کلیهما باشد. اما اگر مجمل شد یا مردد بین اطرافی بود مثل علم اجمالی این اشکال ندارد یا اگر معین </w:t>
      </w:r>
      <w:r w:rsidR="00085D85" w:rsidRPr="00664E35">
        <w:rPr>
          <w:rFonts w:hint="cs"/>
          <w:rtl/>
        </w:rPr>
        <w:t>می‌شود</w:t>
      </w:r>
      <w:r w:rsidRPr="00664E35">
        <w:rPr>
          <w:rFonts w:hint="cs"/>
          <w:rtl/>
        </w:rPr>
        <w:t xml:space="preserve"> در فرضی که هر دو نامعین باشد اگر تفکیک را بخواهیم نگاه کنیم پیش مهین معین است و سامع </w:t>
      </w:r>
      <w:r w:rsidR="00C6796F" w:rsidRPr="00664E35">
        <w:rPr>
          <w:rFonts w:hint="cs"/>
          <w:rtl/>
        </w:rPr>
        <w:t>نمی‌داند</w:t>
      </w:r>
      <w:r w:rsidRPr="00664E35">
        <w:rPr>
          <w:rFonts w:hint="cs"/>
          <w:rtl/>
        </w:rPr>
        <w:t xml:space="preserve"> </w:t>
      </w:r>
      <w:r w:rsidR="00C6796F" w:rsidRPr="00664E35">
        <w:rPr>
          <w:rFonts w:hint="cs"/>
          <w:rtl/>
        </w:rPr>
        <w:t>ظاهراً</w:t>
      </w:r>
      <w:r w:rsidRPr="00664E35">
        <w:rPr>
          <w:rFonts w:hint="cs"/>
          <w:rtl/>
        </w:rPr>
        <w:t xml:space="preserve"> اشکال ندارد. برعکس اگر برای سامع معین است و مهین </w:t>
      </w:r>
      <w:r w:rsidR="00C6796F" w:rsidRPr="00664E35">
        <w:rPr>
          <w:rFonts w:hint="cs"/>
          <w:rtl/>
        </w:rPr>
        <w:t>نمی‌داند</w:t>
      </w:r>
      <w:r w:rsidRPr="00664E35">
        <w:rPr>
          <w:rFonts w:hint="cs"/>
          <w:rtl/>
        </w:rPr>
        <w:t xml:space="preserve"> اشکال ندارد. چون خودش ذهنش به سمتی رفته و مهین تعینی نبخشیده است. لذا معین بوده عند المهین و المستمع شرط است.</w:t>
      </w:r>
    </w:p>
    <w:p w14:paraId="44699412" w14:textId="4BFFAE36" w:rsidR="00E205C1" w:rsidRPr="00664E35" w:rsidRDefault="00085D85" w:rsidP="00E205C1">
      <w:pPr>
        <w:rPr>
          <w:rtl/>
        </w:rPr>
      </w:pPr>
      <w:r w:rsidRPr="00664E35">
        <w:rPr>
          <w:rFonts w:hint="cs"/>
          <w:rtl/>
        </w:rPr>
        <w:t>سؤال</w:t>
      </w:r>
      <w:r w:rsidR="00E14FC9" w:rsidRPr="00664E35">
        <w:rPr>
          <w:rFonts w:hint="cs"/>
          <w:rtl/>
        </w:rPr>
        <w:t xml:space="preserve">: انسانی را با ویژگی خاصی توهین </w:t>
      </w:r>
      <w:r w:rsidR="00C6796F" w:rsidRPr="00664E35">
        <w:rPr>
          <w:rFonts w:hint="cs"/>
          <w:rtl/>
        </w:rPr>
        <w:t>می‌کنید</w:t>
      </w:r>
      <w:r w:rsidR="00E14FC9" w:rsidRPr="00664E35">
        <w:rPr>
          <w:rFonts w:hint="cs"/>
          <w:rtl/>
        </w:rPr>
        <w:t xml:space="preserve"> که میان </w:t>
      </w:r>
      <w:r w:rsidR="00C6796F" w:rsidRPr="00664E35">
        <w:rPr>
          <w:rFonts w:hint="cs"/>
          <w:rtl/>
        </w:rPr>
        <w:t>انسان‌ها</w:t>
      </w:r>
      <w:r w:rsidR="00E14FC9" w:rsidRPr="00664E35">
        <w:rPr>
          <w:rFonts w:hint="cs"/>
          <w:rtl/>
        </w:rPr>
        <w:t xml:space="preserve"> ممکن است تعدادی را بگیرد. </w:t>
      </w:r>
      <w:r w:rsidR="00E205C1" w:rsidRPr="00664E35">
        <w:rPr>
          <w:rFonts w:hint="cs"/>
          <w:rtl/>
        </w:rPr>
        <w:t xml:space="preserve">عرف مورد را </w:t>
      </w:r>
      <w:r w:rsidR="00C6796F" w:rsidRPr="00664E35">
        <w:rPr>
          <w:rFonts w:hint="cs"/>
          <w:rtl/>
        </w:rPr>
        <w:t>نمی‌داند</w:t>
      </w:r>
      <w:r w:rsidR="00E205C1" w:rsidRPr="00664E35">
        <w:rPr>
          <w:rFonts w:hint="cs"/>
          <w:rtl/>
        </w:rPr>
        <w:t xml:space="preserve"> یا </w:t>
      </w:r>
      <w:r w:rsidRPr="00664E35">
        <w:rPr>
          <w:rFonts w:hint="cs"/>
          <w:rtl/>
        </w:rPr>
        <w:t>نمی‌شناسد</w:t>
      </w:r>
      <w:r w:rsidR="00E205C1" w:rsidRPr="00664E35">
        <w:rPr>
          <w:rFonts w:hint="cs"/>
          <w:rtl/>
        </w:rPr>
        <w:t xml:space="preserve"> چرا صدق اهانت نکند؟ وجود خارجی داشته باشد.</w:t>
      </w:r>
      <w:r w:rsidRPr="00664E35">
        <w:rPr>
          <w:rFonts w:hint="cs"/>
          <w:rtl/>
        </w:rPr>
        <w:t xml:space="preserve"> </w:t>
      </w:r>
    </w:p>
    <w:p w14:paraId="01472E18" w14:textId="4C7C5EC8" w:rsidR="00E205C1" w:rsidRPr="00664E35" w:rsidRDefault="00E205C1" w:rsidP="00E205C1">
      <w:pPr>
        <w:rPr>
          <w:rtl/>
        </w:rPr>
      </w:pPr>
      <w:r w:rsidRPr="00664E35">
        <w:rPr>
          <w:rFonts w:hint="cs"/>
          <w:rtl/>
        </w:rPr>
        <w:t>جواب</w:t>
      </w:r>
      <w:r w:rsidR="00085D85" w:rsidRPr="00664E35">
        <w:rPr>
          <w:rFonts w:hint="cs"/>
          <w:rtl/>
        </w:rPr>
        <w:t>: کسی را که نمی‌شناسد دلیل از آن</w:t>
      </w:r>
      <w:r w:rsidRPr="00664E35">
        <w:rPr>
          <w:rFonts w:hint="cs"/>
          <w:rtl/>
        </w:rPr>
        <w:t xml:space="preserve"> منصرف است. ولو اینکه بداند </w:t>
      </w:r>
      <w:r w:rsidR="00C6796F" w:rsidRPr="00664E35">
        <w:rPr>
          <w:rFonts w:hint="cs"/>
          <w:rtl/>
        </w:rPr>
        <w:t>انسان‌هایی</w:t>
      </w:r>
      <w:r w:rsidRPr="00664E35">
        <w:rPr>
          <w:rFonts w:hint="cs"/>
          <w:rtl/>
        </w:rPr>
        <w:t xml:space="preserve"> </w:t>
      </w:r>
      <w:r w:rsidR="00085D85" w:rsidRPr="00664E35">
        <w:rPr>
          <w:rFonts w:hint="cs"/>
          <w:rtl/>
        </w:rPr>
        <w:t>این‌طور</w:t>
      </w:r>
      <w:r w:rsidRPr="00664E35">
        <w:rPr>
          <w:rFonts w:hint="cs"/>
          <w:rtl/>
        </w:rPr>
        <w:t xml:space="preserve"> هستند.</w:t>
      </w:r>
    </w:p>
    <w:p w14:paraId="4FC09FA3" w14:textId="33D7A8D9" w:rsidR="00E205C1" w:rsidRPr="00664E35" w:rsidRDefault="00085D85" w:rsidP="00E205C1">
      <w:pPr>
        <w:rPr>
          <w:rtl/>
        </w:rPr>
      </w:pPr>
      <w:r w:rsidRPr="00664E35">
        <w:rPr>
          <w:rFonts w:hint="cs"/>
          <w:rtl/>
        </w:rPr>
        <w:t xml:space="preserve">سؤال: ولی </w:t>
      </w:r>
      <w:r w:rsidR="00C6796F" w:rsidRPr="00664E35">
        <w:rPr>
          <w:rFonts w:hint="cs"/>
          <w:rtl/>
        </w:rPr>
        <w:t>می‌داند</w:t>
      </w:r>
      <w:r w:rsidRPr="00664E35">
        <w:rPr>
          <w:rFonts w:hint="cs"/>
          <w:rtl/>
        </w:rPr>
        <w:t xml:space="preserve"> به این وصف </w:t>
      </w:r>
      <w:r w:rsidR="00C6796F" w:rsidRPr="00664E35">
        <w:rPr>
          <w:rFonts w:hint="cs"/>
          <w:rtl/>
        </w:rPr>
        <w:t>انسان‌هایی</w:t>
      </w:r>
      <w:r w:rsidRPr="00664E35">
        <w:rPr>
          <w:rFonts w:hint="cs"/>
          <w:rtl/>
        </w:rPr>
        <w:t xml:space="preserve"> هستند</w:t>
      </w:r>
    </w:p>
    <w:p w14:paraId="32704B7E" w14:textId="4D8AAA7D" w:rsidR="00085D85" w:rsidRPr="00664E35" w:rsidRDefault="00085D85" w:rsidP="00E205C1">
      <w:pPr>
        <w:rPr>
          <w:rtl/>
        </w:rPr>
      </w:pPr>
      <w:r w:rsidRPr="00664E35">
        <w:rPr>
          <w:rFonts w:hint="cs"/>
          <w:rtl/>
        </w:rPr>
        <w:t xml:space="preserve">جواب: دلیل منصرف از این است </w:t>
      </w:r>
      <w:r w:rsidR="00C6796F" w:rsidRPr="00664E35">
        <w:rPr>
          <w:rFonts w:hint="cs"/>
          <w:rtl/>
        </w:rPr>
        <w:t>نمی‌توان</w:t>
      </w:r>
      <w:r w:rsidRPr="00664E35">
        <w:rPr>
          <w:rFonts w:hint="cs"/>
          <w:rtl/>
        </w:rPr>
        <w:t xml:space="preserve"> گفت حرام است.</w:t>
      </w:r>
    </w:p>
    <w:p w14:paraId="6159E637" w14:textId="3F288BBD" w:rsidR="00085D85" w:rsidRPr="00664E35" w:rsidRDefault="00085D85" w:rsidP="00E205C1">
      <w:pPr>
        <w:rPr>
          <w:rtl/>
        </w:rPr>
      </w:pPr>
      <w:r w:rsidRPr="00664E35">
        <w:rPr>
          <w:rFonts w:hint="cs"/>
          <w:rtl/>
        </w:rPr>
        <w:t xml:space="preserve">سؤال: اهانت است و </w:t>
      </w:r>
      <w:r w:rsidR="00C6796F" w:rsidRPr="00664E35">
        <w:rPr>
          <w:rFonts w:hint="cs"/>
          <w:rtl/>
        </w:rPr>
        <w:t>اجمالاً</w:t>
      </w:r>
      <w:r w:rsidRPr="00664E35">
        <w:rPr>
          <w:rFonts w:hint="cs"/>
          <w:rtl/>
        </w:rPr>
        <w:t xml:space="preserve"> </w:t>
      </w:r>
      <w:r w:rsidR="00C6796F" w:rsidRPr="00664E35">
        <w:rPr>
          <w:rFonts w:hint="cs"/>
          <w:rtl/>
        </w:rPr>
        <w:t>می‌داند</w:t>
      </w:r>
      <w:r w:rsidRPr="00664E35">
        <w:rPr>
          <w:rFonts w:hint="cs"/>
          <w:rtl/>
        </w:rPr>
        <w:t xml:space="preserve"> این نحو موجود در خارج هست.</w:t>
      </w:r>
    </w:p>
    <w:p w14:paraId="50F9931E" w14:textId="64AE6646" w:rsidR="00085D85" w:rsidRPr="00664E35" w:rsidRDefault="00085D85" w:rsidP="00E205C1">
      <w:pPr>
        <w:rPr>
          <w:rtl/>
        </w:rPr>
      </w:pPr>
      <w:r w:rsidRPr="00664E35">
        <w:rPr>
          <w:rFonts w:hint="cs"/>
          <w:rtl/>
        </w:rPr>
        <w:t xml:space="preserve">جواب: مثلاً به </w:t>
      </w:r>
      <w:r w:rsidR="00C6796F" w:rsidRPr="00664E35">
        <w:rPr>
          <w:rFonts w:hint="cs"/>
          <w:rtl/>
        </w:rPr>
        <w:t>خنثی‌ها</w:t>
      </w:r>
      <w:r w:rsidRPr="00664E35">
        <w:rPr>
          <w:rFonts w:hint="cs"/>
          <w:rtl/>
        </w:rPr>
        <w:t xml:space="preserve"> توهین کرده است. مثل این است که بگوید </w:t>
      </w:r>
      <w:r w:rsidR="00C6796F" w:rsidRPr="00664E35">
        <w:rPr>
          <w:rFonts w:hint="cs"/>
          <w:rtl/>
        </w:rPr>
        <w:t>آفریقایی‌ها</w:t>
      </w:r>
      <w:r w:rsidRPr="00664E35">
        <w:rPr>
          <w:rFonts w:hint="cs"/>
          <w:rtl/>
        </w:rPr>
        <w:t xml:space="preserve">. گاهی مصادیق </w:t>
      </w:r>
      <w:r w:rsidR="00C6796F" w:rsidRPr="00664E35">
        <w:rPr>
          <w:rFonts w:hint="cs"/>
          <w:rtl/>
        </w:rPr>
        <w:t>فی‌الجمله</w:t>
      </w:r>
      <w:r w:rsidRPr="00664E35">
        <w:rPr>
          <w:rFonts w:hint="cs"/>
          <w:rtl/>
        </w:rPr>
        <w:t xml:space="preserve"> متعین هست حرام است اما اگر هیچ مصداقی در ذهن نباشد معلوم نیست حرام باشد.</w:t>
      </w:r>
    </w:p>
    <w:p w14:paraId="1592E927" w14:textId="11967FDF" w:rsidR="00085D85" w:rsidRPr="00664E35" w:rsidRDefault="00085D85" w:rsidP="00085D85">
      <w:pPr>
        <w:rPr>
          <w:rtl/>
        </w:rPr>
      </w:pPr>
      <w:r w:rsidRPr="00664E35">
        <w:rPr>
          <w:rFonts w:hint="cs"/>
          <w:rtl/>
        </w:rPr>
        <w:t>سؤال: اگر الآن توهین بکند ولی بعدها مشخص شود فلان شخص این صفت را داراست</w:t>
      </w:r>
      <w:r w:rsidR="00C6796F" w:rsidRPr="00664E35">
        <w:rPr>
          <w:rFonts w:hint="cs"/>
          <w:rtl/>
        </w:rPr>
        <w:t xml:space="preserve"> و بعدها متعین شود</w:t>
      </w:r>
      <w:r w:rsidRPr="00664E35">
        <w:rPr>
          <w:rFonts w:hint="cs"/>
          <w:rtl/>
        </w:rPr>
        <w:t xml:space="preserve"> حرام می‌شود.</w:t>
      </w:r>
    </w:p>
    <w:p w14:paraId="13EED23C" w14:textId="18218D96" w:rsidR="00085D85" w:rsidRPr="00664E35" w:rsidRDefault="00085D85" w:rsidP="00085D85">
      <w:pPr>
        <w:rPr>
          <w:rtl/>
        </w:rPr>
      </w:pPr>
      <w:r w:rsidRPr="00664E35">
        <w:rPr>
          <w:rFonts w:hint="cs"/>
          <w:rtl/>
        </w:rPr>
        <w:t xml:space="preserve">جواب: بله. ولی بحث الآن این نیست. الآن بحث </w:t>
      </w:r>
      <w:r w:rsidR="0004756C" w:rsidRPr="00664E35">
        <w:rPr>
          <w:rFonts w:hint="cs"/>
          <w:rtl/>
        </w:rPr>
        <w:t>بر سر</w:t>
      </w:r>
      <w:r w:rsidRPr="00664E35">
        <w:rPr>
          <w:rFonts w:hint="cs"/>
          <w:rtl/>
        </w:rPr>
        <w:t xml:space="preserve"> این است که </w:t>
      </w:r>
      <w:r w:rsidR="00C6796F" w:rsidRPr="00664E35">
        <w:rPr>
          <w:rFonts w:hint="cs"/>
          <w:rtl/>
        </w:rPr>
        <w:t>اصلاً</w:t>
      </w:r>
      <w:r w:rsidRPr="00664E35">
        <w:rPr>
          <w:rFonts w:hint="cs"/>
          <w:rtl/>
        </w:rPr>
        <w:t xml:space="preserve"> شخص </w:t>
      </w:r>
      <w:r w:rsidR="00C6796F" w:rsidRPr="00664E35">
        <w:rPr>
          <w:rFonts w:hint="cs"/>
          <w:rtl/>
        </w:rPr>
        <w:t>نمی‌داند</w:t>
      </w:r>
      <w:r w:rsidRPr="00664E35">
        <w:rPr>
          <w:rFonts w:hint="cs"/>
          <w:rtl/>
        </w:rPr>
        <w:t xml:space="preserve"> مصداقش کیست. بله اگر مصداق الآن یا بعداً مشخص شد حرام است اما اگر متعین نباشد الآن یا بعداً اشکال ندارد. فعلاً </w:t>
      </w:r>
      <w:r w:rsidR="00C6796F" w:rsidRPr="00664E35">
        <w:rPr>
          <w:rFonts w:hint="cs"/>
          <w:rtl/>
        </w:rPr>
        <w:t>می‌خواهیم</w:t>
      </w:r>
      <w:r w:rsidRPr="00664E35">
        <w:rPr>
          <w:rFonts w:hint="cs"/>
          <w:rtl/>
        </w:rPr>
        <w:t xml:space="preserve"> ببینیم معین بودن عندالمهین و المستمع لازم است یا نه. الآن یا بعد باید انطباق در ذهن داشته باشد تا حرام باشد و اگر انطباق نباشد حرام نیست. خنثی که نه الآن من </w:t>
      </w:r>
      <w:r w:rsidR="00C6796F" w:rsidRPr="00664E35">
        <w:rPr>
          <w:rFonts w:hint="cs"/>
          <w:rtl/>
        </w:rPr>
        <w:t>می‌شناسم</w:t>
      </w:r>
      <w:r w:rsidRPr="00664E35">
        <w:rPr>
          <w:rFonts w:hint="cs"/>
          <w:rtl/>
        </w:rPr>
        <w:t xml:space="preserve"> کیست و نه شما در این صورت بعید است حرام باشد.</w:t>
      </w:r>
    </w:p>
    <w:p w14:paraId="76D474F5" w14:textId="77777777" w:rsidR="00E205C1" w:rsidRPr="00664E35" w:rsidRDefault="00E205C1" w:rsidP="00E205C1">
      <w:pPr>
        <w:rPr>
          <w:rtl/>
        </w:rPr>
      </w:pPr>
    </w:p>
    <w:bookmarkEnd w:id="3"/>
    <w:p w14:paraId="60541CBF" w14:textId="77777777" w:rsidR="00E14FC9" w:rsidRPr="00664E35" w:rsidRDefault="00E14FC9" w:rsidP="00305420">
      <w:pPr>
        <w:rPr>
          <w:rtl/>
        </w:rPr>
      </w:pPr>
    </w:p>
    <w:sectPr w:rsidR="00E14FC9" w:rsidRPr="00664E3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4179" w14:textId="77777777" w:rsidR="00777DC3" w:rsidRDefault="00777DC3" w:rsidP="000D5800">
      <w:pPr>
        <w:spacing w:after="0"/>
      </w:pPr>
      <w:r>
        <w:separator/>
      </w:r>
    </w:p>
  </w:endnote>
  <w:endnote w:type="continuationSeparator" w:id="0">
    <w:p w14:paraId="650DCD71" w14:textId="77777777" w:rsidR="00777DC3" w:rsidRDefault="00777D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D747" w14:textId="77777777" w:rsidR="00C6796F" w:rsidRDefault="00C67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777DC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24C7" w14:textId="77777777" w:rsidR="00C6796F" w:rsidRDefault="00C67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53D7" w14:textId="77777777" w:rsidR="00777DC3" w:rsidRDefault="00777DC3" w:rsidP="000D5800">
      <w:pPr>
        <w:spacing w:after="0"/>
      </w:pPr>
      <w:r>
        <w:separator/>
      </w:r>
    </w:p>
  </w:footnote>
  <w:footnote w:type="continuationSeparator" w:id="0">
    <w:p w14:paraId="30F0DD8D" w14:textId="77777777" w:rsidR="00777DC3" w:rsidRDefault="00777DC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002B" w14:textId="77777777" w:rsidR="00C6796F" w:rsidRDefault="00C67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4B295A9" w:rsidR="002E1D49" w:rsidRDefault="002E1D49" w:rsidP="00C6796F">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C6796F">
      <w:rPr>
        <w:rFonts w:ascii="Adobe Arabic" w:hAnsi="Adobe Arabic" w:cs="Adobe Arabic" w:hint="cs"/>
        <w:b/>
        <w:bCs/>
        <w:sz w:val="24"/>
        <w:szCs w:val="24"/>
        <w:rtl/>
      </w:rPr>
      <w:t>23</w:t>
    </w:r>
    <w:r>
      <w:rPr>
        <w:rFonts w:ascii="Adobe Arabic" w:hAnsi="Adobe Arabic" w:cs="Adobe Arabic" w:hint="cs"/>
        <w:b/>
        <w:bCs/>
        <w:sz w:val="24"/>
        <w:szCs w:val="24"/>
        <w:rtl/>
      </w:rPr>
      <w:t>/0</w:t>
    </w:r>
    <w:r w:rsidR="00FC11F3">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5981E922" w:rsidR="002E1D49" w:rsidRDefault="002E1D49" w:rsidP="00C6796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A0209">
      <w:rPr>
        <w:rFonts w:ascii="Adobe Arabic" w:hAnsi="Adobe Arabic" w:cs="Adobe Arabic" w:hint="cs"/>
        <w:b/>
        <w:bCs/>
        <w:sz w:val="24"/>
        <w:szCs w:val="24"/>
        <w:rtl/>
      </w:rPr>
      <w:t>3</w:t>
    </w:r>
    <w:r w:rsidR="00C6796F">
      <w:rPr>
        <w:rFonts w:ascii="Adobe Arabic" w:hAnsi="Adobe Arabic" w:cs="Adobe Arabic" w:hint="cs"/>
        <w:b/>
        <w:bCs/>
        <w:sz w:val="24"/>
        <w:szCs w:val="24"/>
        <w:rtl/>
      </w:rPr>
      <w:t>4</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BD63" w14:textId="77777777" w:rsidR="00C6796F" w:rsidRDefault="00C67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6"/>
  </w:num>
  <w:num w:numId="3">
    <w:abstractNumId w:val="2"/>
  </w:num>
  <w:num w:numId="4">
    <w:abstractNumId w:val="13"/>
  </w:num>
  <w:num w:numId="5">
    <w:abstractNumId w:val="12"/>
  </w:num>
  <w:num w:numId="6">
    <w:abstractNumId w:val="7"/>
  </w:num>
  <w:num w:numId="7">
    <w:abstractNumId w:val="9"/>
  </w:num>
  <w:num w:numId="8">
    <w:abstractNumId w:val="14"/>
  </w:num>
  <w:num w:numId="9">
    <w:abstractNumId w:val="17"/>
  </w:num>
  <w:num w:numId="10">
    <w:abstractNumId w:val="5"/>
  </w:num>
  <w:num w:numId="11">
    <w:abstractNumId w:val="3"/>
  </w:num>
  <w:num w:numId="12">
    <w:abstractNumId w:val="1"/>
  </w:num>
  <w:num w:numId="13">
    <w:abstractNumId w:val="0"/>
  </w:num>
  <w:num w:numId="14">
    <w:abstractNumId w:val="10"/>
  </w:num>
  <w:num w:numId="15">
    <w:abstractNumId w:val="6"/>
  </w:num>
  <w:num w:numId="16">
    <w:abstractNumId w:val="18"/>
  </w:num>
  <w:num w:numId="17">
    <w:abstractNumId w:val="11"/>
  </w:num>
  <w:num w:numId="18">
    <w:abstractNumId w:val="15"/>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4756C"/>
    <w:rsid w:val="0005092B"/>
    <w:rsid w:val="00052BA3"/>
    <w:rsid w:val="00055A2E"/>
    <w:rsid w:val="000560A1"/>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3E"/>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09E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0E9B"/>
    <w:rsid w:val="002245A2"/>
    <w:rsid w:val="00224C0A"/>
    <w:rsid w:val="0022517F"/>
    <w:rsid w:val="002265AB"/>
    <w:rsid w:val="00233777"/>
    <w:rsid w:val="002374AE"/>
    <w:rsid w:val="002376A5"/>
    <w:rsid w:val="00237D3C"/>
    <w:rsid w:val="002417C9"/>
    <w:rsid w:val="00243EDD"/>
    <w:rsid w:val="00247005"/>
    <w:rsid w:val="0025101F"/>
    <w:rsid w:val="002529C5"/>
    <w:rsid w:val="002533E2"/>
    <w:rsid w:val="002536B0"/>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09"/>
    <w:rsid w:val="002A0261"/>
    <w:rsid w:val="002A1143"/>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0542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1624"/>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64E35"/>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3EE"/>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77DC3"/>
    <w:rsid w:val="007802E6"/>
    <w:rsid w:val="00780C88"/>
    <w:rsid w:val="00780E25"/>
    <w:rsid w:val="00780F4D"/>
    <w:rsid w:val="007818F0"/>
    <w:rsid w:val="00783462"/>
    <w:rsid w:val="00783846"/>
    <w:rsid w:val="00785136"/>
    <w:rsid w:val="00786E64"/>
    <w:rsid w:val="00787462"/>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6FC6"/>
    <w:rsid w:val="009C71E5"/>
    <w:rsid w:val="009C7B4F"/>
    <w:rsid w:val="009D2DAE"/>
    <w:rsid w:val="009D3F6C"/>
    <w:rsid w:val="009E0721"/>
    <w:rsid w:val="009E1F06"/>
    <w:rsid w:val="009F40E0"/>
    <w:rsid w:val="009F4EB3"/>
    <w:rsid w:val="009F5F6C"/>
    <w:rsid w:val="009F77ED"/>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51A8"/>
    <w:rsid w:val="00BB2DC5"/>
    <w:rsid w:val="00BB422D"/>
    <w:rsid w:val="00BB5515"/>
    <w:rsid w:val="00BB5F7E"/>
    <w:rsid w:val="00BB62AE"/>
    <w:rsid w:val="00BC1317"/>
    <w:rsid w:val="00BC26F6"/>
    <w:rsid w:val="00BC4833"/>
    <w:rsid w:val="00BC5048"/>
    <w:rsid w:val="00BD04FC"/>
    <w:rsid w:val="00BD16B5"/>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5F89"/>
    <w:rsid w:val="00E010F5"/>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3BAC"/>
    <w:rsid w:val="00E2434A"/>
    <w:rsid w:val="00E24E47"/>
    <w:rsid w:val="00E25400"/>
    <w:rsid w:val="00E2752E"/>
    <w:rsid w:val="00E30560"/>
    <w:rsid w:val="00E3312C"/>
    <w:rsid w:val="00E36F39"/>
    <w:rsid w:val="00E4012D"/>
    <w:rsid w:val="00E41228"/>
    <w:rsid w:val="00E43BC6"/>
    <w:rsid w:val="00E440BE"/>
    <w:rsid w:val="00E4582A"/>
    <w:rsid w:val="00E503E2"/>
    <w:rsid w:val="00E50741"/>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707C"/>
    <w:rsid w:val="00F40284"/>
    <w:rsid w:val="00F4166B"/>
    <w:rsid w:val="00F418C2"/>
    <w:rsid w:val="00F41E53"/>
    <w:rsid w:val="00F44473"/>
    <w:rsid w:val="00F44C74"/>
    <w:rsid w:val="00F51CF8"/>
    <w:rsid w:val="00F53380"/>
    <w:rsid w:val="00F579FA"/>
    <w:rsid w:val="00F57F32"/>
    <w:rsid w:val="00F61D7D"/>
    <w:rsid w:val="00F62364"/>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107E-CC4D-449B-8F4F-0D599BA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6290</TotalTime>
  <Pages>6</Pages>
  <Words>2202</Words>
  <Characters>8955</Characters>
  <Application>Microsoft Office Word</Application>
  <DocSecurity>0</DocSecurity>
  <Lines>141</Lines>
  <Paragraphs>65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76</cp:revision>
  <dcterms:created xsi:type="dcterms:W3CDTF">2019-11-22T14:37:00Z</dcterms:created>
  <dcterms:modified xsi:type="dcterms:W3CDTF">2021-12-14T10:36:00Z</dcterms:modified>
</cp:coreProperties>
</file>