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D4042" w14:textId="77777777" w:rsidR="00B37858" w:rsidRPr="00FA4D4D" w:rsidRDefault="00B37858" w:rsidP="00C90A9E">
      <w:pPr>
        <w:rPr>
          <w:rtl/>
        </w:rPr>
      </w:pPr>
    </w:p>
    <w:p w14:paraId="1B46DE20" w14:textId="77777777" w:rsidR="00B37858" w:rsidRPr="00FA4D4D" w:rsidRDefault="00B37858" w:rsidP="00C90A9E">
      <w:pPr>
        <w:rPr>
          <w:rtl/>
        </w:rPr>
      </w:pPr>
    </w:p>
    <w:p w14:paraId="678B2B38" w14:textId="6105F2E9" w:rsidR="00B37858" w:rsidRPr="00FA4D4D" w:rsidRDefault="00B37858">
      <w:pPr>
        <w:bidi w:val="0"/>
        <w:spacing w:after="0"/>
        <w:ind w:firstLine="0"/>
        <w:jc w:val="left"/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726956726"/>
        <w:docPartObj>
          <w:docPartGallery w:val="Table of Contents"/>
          <w:docPartUnique/>
        </w:docPartObj>
      </w:sdtPr>
      <w:sdtEndPr/>
      <w:sdtContent>
        <w:p w14:paraId="126ECEAC" w14:textId="78EB6FB9" w:rsidR="00B37858" w:rsidRPr="00FA4D4D" w:rsidRDefault="00B37858" w:rsidP="00B37858">
          <w:pPr>
            <w:pStyle w:val="TOCHeading"/>
            <w:rPr>
              <w:rFonts w:cs="Traditional Arabic"/>
              <w:rtl/>
            </w:rPr>
          </w:pPr>
          <w:r w:rsidRPr="00FA4D4D">
            <w:rPr>
              <w:rFonts w:cs="Traditional Arabic" w:hint="cs"/>
              <w:rtl/>
            </w:rPr>
            <w:t>فهرست</w:t>
          </w:r>
        </w:p>
        <w:p w14:paraId="5A2F0B74" w14:textId="77777777" w:rsidR="00B37858" w:rsidRPr="00FA4D4D" w:rsidRDefault="00B37858" w:rsidP="00B3785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FA4D4D">
            <w:rPr>
              <w:b/>
              <w:bCs/>
              <w:noProof/>
            </w:rPr>
            <w:fldChar w:fldCharType="begin"/>
          </w:r>
          <w:r w:rsidRPr="00FA4D4D">
            <w:rPr>
              <w:b/>
              <w:bCs/>
              <w:noProof/>
            </w:rPr>
            <w:instrText xml:space="preserve"> TOC \o "1-3" \h \z \u </w:instrText>
          </w:r>
          <w:r w:rsidRPr="00FA4D4D">
            <w:rPr>
              <w:b/>
              <w:bCs/>
              <w:noProof/>
            </w:rPr>
            <w:fldChar w:fldCharType="separate"/>
          </w:r>
          <w:hyperlink w:anchor="_Toc121298547" w:history="1">
            <w:r w:rsidRPr="00FA4D4D">
              <w:rPr>
                <w:rStyle w:val="Hyperlink"/>
                <w:noProof/>
                <w:rtl/>
              </w:rPr>
              <w:t>مقدمه</w:t>
            </w:r>
            <w:r w:rsidRPr="00FA4D4D">
              <w:rPr>
                <w:noProof/>
                <w:webHidden/>
              </w:rPr>
              <w:tab/>
            </w:r>
            <w:r w:rsidRPr="00FA4D4D">
              <w:rPr>
                <w:rStyle w:val="Hyperlink"/>
                <w:noProof/>
                <w:rtl/>
              </w:rPr>
              <w:fldChar w:fldCharType="begin"/>
            </w:r>
            <w:r w:rsidRPr="00FA4D4D">
              <w:rPr>
                <w:noProof/>
                <w:webHidden/>
              </w:rPr>
              <w:instrText xml:space="preserve"> PAGEREF _Toc121298547 \h </w:instrText>
            </w:r>
            <w:r w:rsidRPr="00FA4D4D">
              <w:rPr>
                <w:rStyle w:val="Hyperlink"/>
                <w:noProof/>
                <w:rtl/>
              </w:rPr>
            </w:r>
            <w:r w:rsidRPr="00FA4D4D">
              <w:rPr>
                <w:rStyle w:val="Hyperlink"/>
                <w:noProof/>
                <w:rtl/>
              </w:rPr>
              <w:fldChar w:fldCharType="separate"/>
            </w:r>
            <w:r w:rsidRPr="00FA4D4D">
              <w:rPr>
                <w:noProof/>
                <w:webHidden/>
              </w:rPr>
              <w:t>2</w:t>
            </w:r>
            <w:r w:rsidRPr="00FA4D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9D75355" w14:textId="77777777" w:rsidR="00B37858" w:rsidRPr="00FA4D4D" w:rsidRDefault="00794241" w:rsidP="00B3785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8548" w:history="1">
            <w:r w:rsidR="00B37858" w:rsidRPr="00FA4D4D">
              <w:rPr>
                <w:rStyle w:val="Hyperlink"/>
                <w:noProof/>
                <w:rtl/>
              </w:rPr>
              <w:t>نکته چهارم</w:t>
            </w:r>
            <w:r w:rsidR="00B37858" w:rsidRPr="00FA4D4D">
              <w:rPr>
                <w:noProof/>
                <w:webHidden/>
              </w:rPr>
              <w:tab/>
            </w:r>
            <w:r w:rsidR="00B37858" w:rsidRPr="00FA4D4D">
              <w:rPr>
                <w:rStyle w:val="Hyperlink"/>
                <w:noProof/>
                <w:rtl/>
              </w:rPr>
              <w:fldChar w:fldCharType="begin"/>
            </w:r>
            <w:r w:rsidR="00B37858" w:rsidRPr="00FA4D4D">
              <w:rPr>
                <w:noProof/>
                <w:webHidden/>
              </w:rPr>
              <w:instrText xml:space="preserve"> PAGEREF _Toc121298548 \h </w:instrText>
            </w:r>
            <w:r w:rsidR="00B37858" w:rsidRPr="00FA4D4D">
              <w:rPr>
                <w:rStyle w:val="Hyperlink"/>
                <w:noProof/>
                <w:rtl/>
              </w:rPr>
            </w:r>
            <w:r w:rsidR="00B37858" w:rsidRPr="00FA4D4D">
              <w:rPr>
                <w:rStyle w:val="Hyperlink"/>
                <w:noProof/>
                <w:rtl/>
              </w:rPr>
              <w:fldChar w:fldCharType="separate"/>
            </w:r>
            <w:r w:rsidR="00B37858" w:rsidRPr="00FA4D4D">
              <w:rPr>
                <w:noProof/>
                <w:webHidden/>
              </w:rPr>
              <w:t>2</w:t>
            </w:r>
            <w:r w:rsidR="00B37858" w:rsidRPr="00FA4D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4A4B6D3" w14:textId="77777777" w:rsidR="00B37858" w:rsidRPr="00FA4D4D" w:rsidRDefault="00794241" w:rsidP="00B3785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8549" w:history="1">
            <w:r w:rsidR="00B37858" w:rsidRPr="00FA4D4D">
              <w:rPr>
                <w:rStyle w:val="Hyperlink"/>
                <w:noProof/>
                <w:rtl/>
              </w:rPr>
              <w:t>نکته پنجم</w:t>
            </w:r>
            <w:r w:rsidR="00B37858" w:rsidRPr="00FA4D4D">
              <w:rPr>
                <w:noProof/>
                <w:webHidden/>
              </w:rPr>
              <w:tab/>
            </w:r>
            <w:r w:rsidR="00B37858" w:rsidRPr="00FA4D4D">
              <w:rPr>
                <w:rStyle w:val="Hyperlink"/>
                <w:noProof/>
                <w:rtl/>
              </w:rPr>
              <w:fldChar w:fldCharType="begin"/>
            </w:r>
            <w:r w:rsidR="00B37858" w:rsidRPr="00FA4D4D">
              <w:rPr>
                <w:noProof/>
                <w:webHidden/>
              </w:rPr>
              <w:instrText xml:space="preserve"> PAGEREF _Toc121298549 \h </w:instrText>
            </w:r>
            <w:r w:rsidR="00B37858" w:rsidRPr="00FA4D4D">
              <w:rPr>
                <w:rStyle w:val="Hyperlink"/>
                <w:noProof/>
                <w:rtl/>
              </w:rPr>
            </w:r>
            <w:r w:rsidR="00B37858" w:rsidRPr="00FA4D4D">
              <w:rPr>
                <w:rStyle w:val="Hyperlink"/>
                <w:noProof/>
                <w:rtl/>
              </w:rPr>
              <w:fldChar w:fldCharType="separate"/>
            </w:r>
            <w:r w:rsidR="00B37858" w:rsidRPr="00FA4D4D">
              <w:rPr>
                <w:noProof/>
                <w:webHidden/>
              </w:rPr>
              <w:t>3</w:t>
            </w:r>
            <w:r w:rsidR="00B37858" w:rsidRPr="00FA4D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06996A" w14:textId="77777777" w:rsidR="00B37858" w:rsidRPr="00FA4D4D" w:rsidRDefault="00794241" w:rsidP="00B3785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8550" w:history="1">
            <w:r w:rsidR="00B37858" w:rsidRPr="00FA4D4D">
              <w:rPr>
                <w:rStyle w:val="Hyperlink"/>
                <w:noProof/>
                <w:rtl/>
              </w:rPr>
              <w:t>نکته ششم</w:t>
            </w:r>
            <w:r w:rsidR="00B37858" w:rsidRPr="00FA4D4D">
              <w:rPr>
                <w:noProof/>
                <w:webHidden/>
              </w:rPr>
              <w:tab/>
            </w:r>
            <w:r w:rsidR="00B37858" w:rsidRPr="00FA4D4D">
              <w:rPr>
                <w:rStyle w:val="Hyperlink"/>
                <w:noProof/>
                <w:rtl/>
              </w:rPr>
              <w:fldChar w:fldCharType="begin"/>
            </w:r>
            <w:r w:rsidR="00B37858" w:rsidRPr="00FA4D4D">
              <w:rPr>
                <w:noProof/>
                <w:webHidden/>
              </w:rPr>
              <w:instrText xml:space="preserve"> PAGEREF _Toc121298550 \h </w:instrText>
            </w:r>
            <w:r w:rsidR="00B37858" w:rsidRPr="00FA4D4D">
              <w:rPr>
                <w:rStyle w:val="Hyperlink"/>
                <w:noProof/>
                <w:rtl/>
              </w:rPr>
            </w:r>
            <w:r w:rsidR="00B37858" w:rsidRPr="00FA4D4D">
              <w:rPr>
                <w:rStyle w:val="Hyperlink"/>
                <w:noProof/>
                <w:rtl/>
              </w:rPr>
              <w:fldChar w:fldCharType="separate"/>
            </w:r>
            <w:r w:rsidR="00B37858" w:rsidRPr="00FA4D4D">
              <w:rPr>
                <w:noProof/>
                <w:webHidden/>
              </w:rPr>
              <w:t>3</w:t>
            </w:r>
            <w:r w:rsidR="00B37858" w:rsidRPr="00FA4D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E384C67" w14:textId="77777777" w:rsidR="00B37858" w:rsidRPr="00FA4D4D" w:rsidRDefault="00794241" w:rsidP="00B3785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8551" w:history="1">
            <w:r w:rsidR="00B37858" w:rsidRPr="00FA4D4D">
              <w:rPr>
                <w:rStyle w:val="Hyperlink"/>
                <w:noProof/>
                <w:rtl/>
              </w:rPr>
              <w:t>نکته هفتم</w:t>
            </w:r>
            <w:r w:rsidR="00B37858" w:rsidRPr="00FA4D4D">
              <w:rPr>
                <w:noProof/>
                <w:webHidden/>
              </w:rPr>
              <w:tab/>
            </w:r>
            <w:r w:rsidR="00B37858" w:rsidRPr="00FA4D4D">
              <w:rPr>
                <w:rStyle w:val="Hyperlink"/>
                <w:noProof/>
                <w:rtl/>
              </w:rPr>
              <w:fldChar w:fldCharType="begin"/>
            </w:r>
            <w:r w:rsidR="00B37858" w:rsidRPr="00FA4D4D">
              <w:rPr>
                <w:noProof/>
                <w:webHidden/>
              </w:rPr>
              <w:instrText xml:space="preserve"> PAGEREF _Toc121298551 \h </w:instrText>
            </w:r>
            <w:r w:rsidR="00B37858" w:rsidRPr="00FA4D4D">
              <w:rPr>
                <w:rStyle w:val="Hyperlink"/>
                <w:noProof/>
                <w:rtl/>
              </w:rPr>
            </w:r>
            <w:r w:rsidR="00B37858" w:rsidRPr="00FA4D4D">
              <w:rPr>
                <w:rStyle w:val="Hyperlink"/>
                <w:noProof/>
                <w:rtl/>
              </w:rPr>
              <w:fldChar w:fldCharType="separate"/>
            </w:r>
            <w:r w:rsidR="00B37858" w:rsidRPr="00FA4D4D">
              <w:rPr>
                <w:noProof/>
                <w:webHidden/>
              </w:rPr>
              <w:t>5</w:t>
            </w:r>
            <w:r w:rsidR="00B37858" w:rsidRPr="00FA4D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D7DD8A" w14:textId="77777777" w:rsidR="00B37858" w:rsidRPr="00FA4D4D" w:rsidRDefault="00794241" w:rsidP="00B37858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1298552" w:history="1">
            <w:r w:rsidR="00B37858" w:rsidRPr="00FA4D4D">
              <w:rPr>
                <w:rStyle w:val="Hyperlink"/>
                <w:noProof/>
                <w:rtl/>
              </w:rPr>
              <w:t>بخش دوم</w:t>
            </w:r>
            <w:r w:rsidR="00B37858" w:rsidRPr="00FA4D4D">
              <w:rPr>
                <w:noProof/>
                <w:webHidden/>
              </w:rPr>
              <w:tab/>
            </w:r>
            <w:r w:rsidR="00B37858" w:rsidRPr="00FA4D4D">
              <w:rPr>
                <w:rStyle w:val="Hyperlink"/>
                <w:noProof/>
                <w:rtl/>
              </w:rPr>
              <w:fldChar w:fldCharType="begin"/>
            </w:r>
            <w:r w:rsidR="00B37858" w:rsidRPr="00FA4D4D">
              <w:rPr>
                <w:noProof/>
                <w:webHidden/>
              </w:rPr>
              <w:instrText xml:space="preserve"> PAGEREF _Toc121298552 \h </w:instrText>
            </w:r>
            <w:r w:rsidR="00B37858" w:rsidRPr="00FA4D4D">
              <w:rPr>
                <w:rStyle w:val="Hyperlink"/>
                <w:noProof/>
                <w:rtl/>
              </w:rPr>
            </w:r>
            <w:r w:rsidR="00B37858" w:rsidRPr="00FA4D4D">
              <w:rPr>
                <w:rStyle w:val="Hyperlink"/>
                <w:noProof/>
                <w:rtl/>
              </w:rPr>
              <w:fldChar w:fldCharType="separate"/>
            </w:r>
            <w:r w:rsidR="00B37858" w:rsidRPr="00FA4D4D">
              <w:rPr>
                <w:noProof/>
                <w:webHidden/>
              </w:rPr>
              <w:t>7</w:t>
            </w:r>
            <w:r w:rsidR="00B37858" w:rsidRPr="00FA4D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FFB4BD7" w14:textId="545AD3F8" w:rsidR="00B37858" w:rsidRPr="00FA4D4D" w:rsidRDefault="00B37858">
          <w:r w:rsidRPr="00FA4D4D">
            <w:rPr>
              <w:b/>
              <w:bCs/>
              <w:noProof/>
            </w:rPr>
            <w:fldChar w:fldCharType="end"/>
          </w:r>
        </w:p>
      </w:sdtContent>
    </w:sdt>
    <w:p w14:paraId="3C44C03E" w14:textId="77777777" w:rsidR="00B37858" w:rsidRPr="00FA4D4D" w:rsidRDefault="00B37858" w:rsidP="00C90A9E">
      <w:pPr>
        <w:rPr>
          <w:rtl/>
        </w:rPr>
      </w:pPr>
    </w:p>
    <w:p w14:paraId="348FDE12" w14:textId="77777777" w:rsidR="00B37858" w:rsidRPr="00FA4D4D" w:rsidRDefault="00B37858" w:rsidP="00C90A9E">
      <w:pPr>
        <w:rPr>
          <w:rtl/>
        </w:rPr>
      </w:pPr>
    </w:p>
    <w:p w14:paraId="59AFC414" w14:textId="77777777" w:rsidR="00B37858" w:rsidRPr="00FA4D4D" w:rsidRDefault="00B37858">
      <w:pPr>
        <w:bidi w:val="0"/>
        <w:spacing w:after="0"/>
        <w:ind w:firstLine="0"/>
        <w:jc w:val="left"/>
        <w:rPr>
          <w:rtl/>
        </w:rPr>
      </w:pPr>
      <w:r w:rsidRPr="00FA4D4D">
        <w:rPr>
          <w:rtl/>
        </w:rPr>
        <w:br w:type="page"/>
      </w:r>
    </w:p>
    <w:p w14:paraId="4F1DA68D" w14:textId="77777777" w:rsidR="00FA4D4D" w:rsidRPr="00054BE6" w:rsidRDefault="00FA4D4D" w:rsidP="00FA4D4D">
      <w:pPr>
        <w:ind w:firstLine="288"/>
        <w:jc w:val="center"/>
        <w:rPr>
          <w:rtl/>
        </w:rPr>
      </w:pPr>
      <w:bookmarkStart w:id="0" w:name="_Toc121298547"/>
      <w:r w:rsidRPr="00054BE6">
        <w:rPr>
          <w:rFonts w:hint="cs"/>
          <w:rtl/>
        </w:rPr>
        <w:lastRenderedPageBreak/>
        <w:t>بسم‌الله الرحمن الرحیم</w:t>
      </w:r>
    </w:p>
    <w:p w14:paraId="3F8B549A" w14:textId="77777777" w:rsidR="00FA4D4D" w:rsidRPr="00054BE6" w:rsidRDefault="00FA4D4D" w:rsidP="00FA4D4D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054BE6">
        <w:rPr>
          <w:rtl/>
        </w:rPr>
        <w:t xml:space="preserve">موضوع: </w:t>
      </w:r>
      <w:r w:rsidRPr="00054BE6">
        <w:rPr>
          <w:color w:val="auto"/>
          <w:rtl/>
        </w:rPr>
        <w:t xml:space="preserve">فقه روابط اجتماعی / </w:t>
      </w:r>
      <w:bookmarkEnd w:id="1"/>
      <w:bookmarkEnd w:id="2"/>
      <w:bookmarkEnd w:id="3"/>
      <w:r w:rsidRPr="00054BE6">
        <w:rPr>
          <w:rFonts w:hint="cs"/>
          <w:color w:val="auto"/>
          <w:rtl/>
        </w:rPr>
        <w:t>ادخال سرور</w:t>
      </w:r>
    </w:p>
    <w:p w14:paraId="1DB71D4B" w14:textId="14EB7C1F" w:rsidR="00B37858" w:rsidRPr="00FA4D4D" w:rsidRDefault="00B37858" w:rsidP="00B37858">
      <w:pPr>
        <w:pStyle w:val="Heading1"/>
        <w:rPr>
          <w:rtl/>
        </w:rPr>
      </w:pPr>
      <w:r w:rsidRPr="00FA4D4D">
        <w:rPr>
          <w:rFonts w:hint="cs"/>
          <w:rtl/>
        </w:rPr>
        <w:t>مقدمه</w:t>
      </w:r>
      <w:bookmarkEnd w:id="0"/>
    </w:p>
    <w:p w14:paraId="6C1EACC3" w14:textId="45B96D1D" w:rsidR="00C90A9E" w:rsidRPr="00FA4D4D" w:rsidRDefault="00C90A9E" w:rsidP="00C90A9E">
      <w:pPr>
        <w:rPr>
          <w:rtl/>
        </w:rPr>
      </w:pPr>
      <w:r w:rsidRPr="00FA4D4D">
        <w:rPr>
          <w:rFonts w:hint="cs"/>
          <w:rtl/>
        </w:rPr>
        <w:t xml:space="preserve">عرض شد در نکته سوم لما هو عند المدرکه کمالٌ و خیرٌ و عرض کردیم کمال و خیر دو معنا نفس الامری و عندالمدرک و الملتذ دارد و اینجا نفس الامری نیست بلکه عندالمدرک است و نسبت آن با نفس الامری من وجه است. </w:t>
      </w:r>
      <w:r w:rsidR="00B37858" w:rsidRPr="00FA4D4D">
        <w:rPr>
          <w:rFonts w:hint="cs"/>
          <w:rtl/>
        </w:rPr>
        <w:t>نکته‌ای</w:t>
      </w:r>
      <w:r w:rsidRPr="00FA4D4D">
        <w:rPr>
          <w:rFonts w:hint="cs"/>
          <w:rtl/>
        </w:rPr>
        <w:t xml:space="preserve"> که ایشان اشاره کردند باید </w:t>
      </w:r>
      <w:r w:rsidR="00B37858" w:rsidRPr="00FA4D4D">
        <w:rPr>
          <w:rFonts w:hint="cs"/>
          <w:rtl/>
        </w:rPr>
        <w:t>تأکید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کنیم</w:t>
      </w:r>
      <w:r w:rsidRPr="00FA4D4D">
        <w:rPr>
          <w:rFonts w:hint="cs"/>
          <w:rtl/>
        </w:rPr>
        <w:t xml:space="preserve"> بهجت و سرور و نشاط و شادکامی که بحث </w:t>
      </w:r>
      <w:r w:rsidR="00B37858" w:rsidRPr="00FA4D4D">
        <w:rPr>
          <w:rFonts w:hint="cs"/>
          <w:rtl/>
        </w:rPr>
        <w:t>می‌کنیم</w:t>
      </w:r>
      <w:r w:rsidRPr="00FA4D4D">
        <w:rPr>
          <w:rFonts w:hint="cs"/>
          <w:rtl/>
        </w:rPr>
        <w:t xml:space="preserve"> آن چیزی است که از مجاری انسان آگاه صادر شود و الا اگر امر تکوینی بریده از این مسائل باشد محل بحث نیست. شاید در روایات هم گاهی ملاحظه کرده باشید که این اثر را دارد و </w:t>
      </w:r>
      <w:r w:rsidR="00B37858" w:rsidRPr="00FA4D4D">
        <w:rPr>
          <w:rFonts w:hint="cs"/>
          <w:rtl/>
        </w:rPr>
        <w:t>کاری به</w:t>
      </w:r>
      <w:r w:rsidRPr="00FA4D4D">
        <w:rPr>
          <w:rFonts w:hint="cs"/>
          <w:rtl/>
        </w:rPr>
        <w:t xml:space="preserve"> این ندارد که او قصد کرده است یا نه و ما </w:t>
      </w:r>
      <w:r w:rsidR="00B37858" w:rsidRPr="00FA4D4D">
        <w:rPr>
          <w:rFonts w:hint="cs"/>
          <w:rtl/>
        </w:rPr>
        <w:t>اینجا</w:t>
      </w:r>
      <w:r w:rsidRPr="00FA4D4D">
        <w:rPr>
          <w:rFonts w:hint="cs"/>
          <w:rtl/>
        </w:rPr>
        <w:t xml:space="preserve"> این قسم را بحث </w:t>
      </w:r>
      <w:r w:rsidR="00552FCB" w:rsidRPr="00FA4D4D">
        <w:rPr>
          <w:rFonts w:hint="cs"/>
          <w:rtl/>
        </w:rPr>
        <w:t>نمی‌کنیم</w:t>
      </w:r>
      <w:r w:rsidRPr="00FA4D4D">
        <w:rPr>
          <w:rFonts w:hint="cs"/>
          <w:rtl/>
        </w:rPr>
        <w:t xml:space="preserve"> و </w:t>
      </w:r>
      <w:r w:rsidR="00B37858" w:rsidRPr="00FA4D4D">
        <w:rPr>
          <w:rFonts w:hint="cs"/>
          <w:rtl/>
        </w:rPr>
        <w:t>درواقع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این‌ها</w:t>
      </w:r>
      <w:r w:rsidRPr="00FA4D4D">
        <w:rPr>
          <w:rFonts w:hint="cs"/>
          <w:rtl/>
        </w:rPr>
        <w:t xml:space="preserve"> دو امر از هم جدا است.</w:t>
      </w:r>
    </w:p>
    <w:p w14:paraId="6D950543" w14:textId="3A24CB18" w:rsidR="00C90A9E" w:rsidRPr="00FA4D4D" w:rsidRDefault="00B37858" w:rsidP="00C90A9E">
      <w:pPr>
        <w:rPr>
          <w:rtl/>
        </w:rPr>
      </w:pPr>
      <w:r w:rsidRPr="00FA4D4D">
        <w:rPr>
          <w:rFonts w:hint="cs"/>
          <w:rtl/>
        </w:rPr>
        <w:t>سؤال</w:t>
      </w:r>
      <w:r w:rsidR="00C90A9E" w:rsidRPr="00FA4D4D">
        <w:rPr>
          <w:rFonts w:hint="cs"/>
          <w:rtl/>
        </w:rPr>
        <w:t>:...</w:t>
      </w:r>
    </w:p>
    <w:p w14:paraId="3EDEF1DD" w14:textId="3B682411" w:rsidR="00C90A9E" w:rsidRPr="00FA4D4D" w:rsidRDefault="00C90A9E" w:rsidP="00C90A9E">
      <w:pPr>
        <w:rPr>
          <w:rtl/>
        </w:rPr>
      </w:pPr>
      <w:r w:rsidRPr="00FA4D4D">
        <w:rPr>
          <w:rFonts w:hint="cs"/>
          <w:rtl/>
        </w:rPr>
        <w:t xml:space="preserve">جواب: این را </w:t>
      </w:r>
      <w:r w:rsidR="00B37858" w:rsidRPr="00FA4D4D">
        <w:rPr>
          <w:rFonts w:hint="cs"/>
          <w:rtl/>
        </w:rPr>
        <w:t>بعداً</w:t>
      </w:r>
      <w:r w:rsidRPr="00FA4D4D">
        <w:rPr>
          <w:rFonts w:hint="cs"/>
          <w:rtl/>
        </w:rPr>
        <w:t xml:space="preserve"> میگوییم.</w:t>
      </w:r>
    </w:p>
    <w:p w14:paraId="6D594D1D" w14:textId="16A85E00" w:rsidR="00C90A9E" w:rsidRPr="00FA4D4D" w:rsidRDefault="00C90A9E" w:rsidP="00B37858">
      <w:pPr>
        <w:pStyle w:val="Heading1"/>
        <w:rPr>
          <w:rtl/>
        </w:rPr>
      </w:pPr>
      <w:bookmarkStart w:id="4" w:name="_Toc121298548"/>
      <w:r w:rsidRPr="00FA4D4D">
        <w:rPr>
          <w:rFonts w:hint="cs"/>
          <w:rtl/>
        </w:rPr>
        <w:t>نکته چهارم</w:t>
      </w:r>
      <w:bookmarkEnd w:id="4"/>
    </w:p>
    <w:p w14:paraId="4EF7E210" w14:textId="2C62A479" w:rsidR="00C90A9E" w:rsidRPr="00FA4D4D" w:rsidRDefault="00C90A9E" w:rsidP="00C90A9E">
      <w:pPr>
        <w:rPr>
          <w:rtl/>
        </w:rPr>
      </w:pPr>
      <w:r w:rsidRPr="00FA4D4D">
        <w:rPr>
          <w:rFonts w:hint="cs"/>
          <w:rtl/>
        </w:rPr>
        <w:t xml:space="preserve">مربوط به عند المدرکه کمالٌ و خیر است در «عند» نکته دقیقی دارد که عندیت زمانی ایجاد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که مناسبت وجود داشته باشد سنخیت وجود داشته باشد در تعریف موجز قدما این بود که ادراک الملائم ایشان ملائمت و مناسبت را در این ترکیب کلی برده است و </w:t>
      </w:r>
      <w:r w:rsidR="00B37858" w:rsidRPr="00FA4D4D">
        <w:rPr>
          <w:rFonts w:hint="cs"/>
          <w:rtl/>
        </w:rPr>
        <w:t>می‌فرماید</w:t>
      </w:r>
      <w:r w:rsidRPr="00FA4D4D">
        <w:rPr>
          <w:rFonts w:hint="cs"/>
          <w:rtl/>
        </w:rPr>
        <w:t xml:space="preserve"> عند المدرک کمال و خیر، تلائم و تناسب در لذت نکته مهمی است و خوشی و بهجت و انبساط به این است که یک گیرنده و حس گری و محوری در وجود ملتذ قرار دارد و میان او و ملتذبه تناسبی </w:t>
      </w:r>
      <w:r w:rsidR="00B37858" w:rsidRPr="00FA4D4D">
        <w:rPr>
          <w:rFonts w:hint="cs"/>
          <w:rtl/>
        </w:rPr>
        <w:t>برقرار</w:t>
      </w:r>
      <w:r w:rsidRPr="00FA4D4D">
        <w:rPr>
          <w:rFonts w:hint="cs"/>
          <w:rtl/>
        </w:rPr>
        <w:t xml:space="preserve"> است </w:t>
      </w:r>
      <w:r w:rsidR="00B37858" w:rsidRPr="00FA4D4D">
        <w:rPr>
          <w:rFonts w:hint="cs"/>
          <w:rtl/>
        </w:rPr>
        <w:t>این‌یک</w:t>
      </w:r>
      <w:r w:rsidRPr="00FA4D4D">
        <w:rPr>
          <w:rFonts w:hint="cs"/>
          <w:rtl/>
        </w:rPr>
        <w:t xml:space="preserve"> محور بسیار مهم در تعریف لذت و خوشی و امثال </w:t>
      </w:r>
      <w:r w:rsidR="00B37858" w:rsidRPr="00FA4D4D">
        <w:rPr>
          <w:rFonts w:hint="cs"/>
          <w:rtl/>
        </w:rPr>
        <w:t>این‌ها</w:t>
      </w:r>
      <w:r w:rsidRPr="00FA4D4D">
        <w:rPr>
          <w:rFonts w:hint="cs"/>
          <w:rtl/>
        </w:rPr>
        <w:t xml:space="preserve"> است.</w:t>
      </w:r>
    </w:p>
    <w:p w14:paraId="4B913824" w14:textId="3A0C61B6" w:rsidR="00C90A9E" w:rsidRPr="00FA4D4D" w:rsidRDefault="00B37858" w:rsidP="00C90A9E">
      <w:pPr>
        <w:rPr>
          <w:rtl/>
        </w:rPr>
      </w:pPr>
      <w:r w:rsidRPr="00FA4D4D">
        <w:rPr>
          <w:rFonts w:hint="cs"/>
          <w:rtl/>
        </w:rPr>
        <w:t>سؤال</w:t>
      </w:r>
      <w:r w:rsidR="00C90A9E" w:rsidRPr="00FA4D4D">
        <w:rPr>
          <w:rFonts w:hint="cs"/>
          <w:rtl/>
        </w:rPr>
        <w:t xml:space="preserve">: ملائمیت تناسب را </w:t>
      </w:r>
      <w:r w:rsidRPr="00FA4D4D">
        <w:rPr>
          <w:rFonts w:hint="cs"/>
          <w:rtl/>
        </w:rPr>
        <w:t>نمی‌رساند</w:t>
      </w:r>
      <w:r w:rsidR="00C90A9E" w:rsidRPr="00FA4D4D">
        <w:rPr>
          <w:rFonts w:hint="cs"/>
          <w:rtl/>
        </w:rPr>
        <w:t>؟</w:t>
      </w:r>
    </w:p>
    <w:p w14:paraId="56702895" w14:textId="35C1A077" w:rsidR="00C90A9E" w:rsidRPr="00FA4D4D" w:rsidRDefault="00C90A9E" w:rsidP="00C90A9E">
      <w:pPr>
        <w:rPr>
          <w:rtl/>
        </w:rPr>
      </w:pPr>
      <w:r w:rsidRPr="00FA4D4D">
        <w:rPr>
          <w:rFonts w:hint="cs"/>
          <w:rtl/>
        </w:rPr>
        <w:t xml:space="preserve">جواب: ایشان ملائمیت را برداشته است و </w:t>
      </w:r>
      <w:r w:rsidR="00B37858" w:rsidRPr="00FA4D4D">
        <w:rPr>
          <w:rFonts w:hint="cs"/>
          <w:rtl/>
        </w:rPr>
        <w:t>به‌جای</w:t>
      </w:r>
      <w:r w:rsidRPr="00FA4D4D">
        <w:rPr>
          <w:rFonts w:hint="cs"/>
          <w:rtl/>
        </w:rPr>
        <w:t xml:space="preserve"> آن عند المدرک کمال و خیر آورده است و آن را </w:t>
      </w:r>
      <w:r w:rsidR="00B37858" w:rsidRPr="00FA4D4D">
        <w:rPr>
          <w:rFonts w:hint="cs"/>
          <w:rtl/>
        </w:rPr>
        <w:t>بازتر</w:t>
      </w:r>
      <w:r w:rsidR="00CE1DB4" w:rsidRPr="00FA4D4D">
        <w:rPr>
          <w:rFonts w:hint="cs"/>
          <w:rtl/>
        </w:rPr>
        <w:t xml:space="preserve"> هم کرده است و </w:t>
      </w:r>
      <w:r w:rsidR="00B37858" w:rsidRPr="00FA4D4D">
        <w:rPr>
          <w:rFonts w:hint="cs"/>
          <w:rtl/>
        </w:rPr>
        <w:t>می‌گوید</w:t>
      </w:r>
      <w:r w:rsidR="00CE1DB4" w:rsidRPr="00FA4D4D">
        <w:rPr>
          <w:rFonts w:hint="cs"/>
          <w:rtl/>
        </w:rPr>
        <w:t xml:space="preserve"> عند او کمال و خیر است  و</w:t>
      </w:r>
      <w:r w:rsidR="00B37858" w:rsidRPr="00FA4D4D">
        <w:rPr>
          <w:rFonts w:hint="cs"/>
          <w:rtl/>
        </w:rPr>
        <w:t xml:space="preserve"> مخصوصاً</w:t>
      </w:r>
      <w:r w:rsidR="00CE1DB4" w:rsidRPr="00FA4D4D">
        <w:rPr>
          <w:rFonts w:hint="cs"/>
          <w:rtl/>
        </w:rPr>
        <w:t xml:space="preserve"> خیر یعنی انتخاب و اختیار که بدون ملائمت </w:t>
      </w:r>
      <w:r w:rsidR="00B37858" w:rsidRPr="00FA4D4D">
        <w:rPr>
          <w:rFonts w:hint="cs"/>
          <w:rtl/>
        </w:rPr>
        <w:t>نمی‌شود</w:t>
      </w:r>
      <w:r w:rsidR="00CE1DB4" w:rsidRPr="00FA4D4D">
        <w:rPr>
          <w:rFonts w:hint="cs"/>
          <w:rtl/>
        </w:rPr>
        <w:t xml:space="preserve">. </w:t>
      </w:r>
    </w:p>
    <w:p w14:paraId="45AC0FF1" w14:textId="4E325BC9" w:rsidR="00CE1DB4" w:rsidRPr="00FA4D4D" w:rsidRDefault="00CE1DB4" w:rsidP="00C90A9E">
      <w:pPr>
        <w:rPr>
          <w:rtl/>
        </w:rPr>
      </w:pPr>
      <w:r w:rsidRPr="00FA4D4D">
        <w:rPr>
          <w:rFonts w:hint="cs"/>
          <w:rtl/>
        </w:rPr>
        <w:t xml:space="preserve">این هم یک نکته است که بین افاده تلائم نفس و التذاذات لازم است تصریح شود. التناسب بین الملتذ و الملتذبه. و تناسب به این است که کمال و خیر </w:t>
      </w:r>
      <w:r w:rsidR="00B37858" w:rsidRPr="00FA4D4D">
        <w:rPr>
          <w:rFonts w:hint="cs"/>
          <w:rtl/>
        </w:rPr>
        <w:t>می‌بیند</w:t>
      </w:r>
      <w:r w:rsidRPr="00FA4D4D">
        <w:rPr>
          <w:rFonts w:hint="cs"/>
          <w:rtl/>
        </w:rPr>
        <w:t xml:space="preserve"> ممکن است کسی بگوید این مقدمه تلائم است و </w:t>
      </w:r>
      <w:r w:rsidR="00B37858" w:rsidRPr="00FA4D4D">
        <w:rPr>
          <w:rFonts w:hint="cs"/>
          <w:rtl/>
        </w:rPr>
        <w:t>آنچه</w:t>
      </w:r>
      <w:r w:rsidRPr="00FA4D4D">
        <w:rPr>
          <w:rFonts w:hint="cs"/>
          <w:rtl/>
        </w:rPr>
        <w:t xml:space="preserve"> در تعریف قدما بود </w:t>
      </w:r>
      <w:r w:rsidR="00B37858" w:rsidRPr="00FA4D4D">
        <w:rPr>
          <w:rFonts w:hint="cs"/>
          <w:rtl/>
        </w:rPr>
        <w:t>ازاین‌جهت</w:t>
      </w:r>
      <w:r w:rsidRPr="00FA4D4D">
        <w:rPr>
          <w:rFonts w:hint="cs"/>
          <w:rtl/>
        </w:rPr>
        <w:t xml:space="preserve"> اصلح بود ادراک الملائم، و گاهی هم اضافه </w:t>
      </w:r>
      <w:r w:rsidR="00B37858" w:rsidRPr="00FA4D4D">
        <w:rPr>
          <w:rFonts w:hint="cs"/>
          <w:rtl/>
        </w:rPr>
        <w:t>می‌کردند</w:t>
      </w:r>
      <w:r w:rsidRPr="00FA4D4D">
        <w:rPr>
          <w:rFonts w:hint="cs"/>
          <w:rtl/>
        </w:rPr>
        <w:t xml:space="preserve"> من حیث عند ملائم، و این افاده بهتری دارد و </w:t>
      </w:r>
      <w:r w:rsidR="00B37858" w:rsidRPr="00FA4D4D">
        <w:rPr>
          <w:rFonts w:hint="cs"/>
          <w:rtl/>
        </w:rPr>
        <w:t>به‌جای</w:t>
      </w:r>
      <w:r w:rsidRPr="00FA4D4D">
        <w:rPr>
          <w:rFonts w:hint="cs"/>
          <w:rtl/>
        </w:rPr>
        <w:t xml:space="preserve"> لوصول اگر </w:t>
      </w:r>
      <w:r w:rsidR="00B37858" w:rsidRPr="00FA4D4D">
        <w:rPr>
          <w:rFonts w:hint="cs"/>
          <w:rtl/>
        </w:rPr>
        <w:t>می‌فرمود</w:t>
      </w:r>
      <w:r w:rsidRPr="00FA4D4D">
        <w:rPr>
          <w:rFonts w:hint="cs"/>
          <w:rtl/>
        </w:rPr>
        <w:t xml:space="preserve"> ال</w:t>
      </w:r>
      <w:r w:rsidR="009C525B">
        <w:rPr>
          <w:rFonts w:hint="cs"/>
          <w:rtl/>
        </w:rPr>
        <w:t>ل</w:t>
      </w:r>
      <w:r w:rsidRPr="00FA4D4D">
        <w:rPr>
          <w:rFonts w:hint="cs"/>
          <w:rtl/>
        </w:rPr>
        <w:t xml:space="preserve">ذة هی ادراک و نیل لماهو ملائم عند المدرک شاید از یک جهت بهتر بود ولی از یک جهت هم کمال و خیر را آورده است که نکته دیگری دارد و </w:t>
      </w:r>
      <w:r w:rsidR="00B37858" w:rsidRPr="00FA4D4D">
        <w:rPr>
          <w:rFonts w:hint="cs"/>
          <w:rtl/>
        </w:rPr>
        <w:t>اگر</w:t>
      </w:r>
      <w:r w:rsidRPr="00FA4D4D">
        <w:rPr>
          <w:rFonts w:hint="cs"/>
          <w:rtl/>
        </w:rPr>
        <w:t xml:space="preserve"> جمع هم شود اصلح و ادق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. </w:t>
      </w:r>
    </w:p>
    <w:p w14:paraId="21D62773" w14:textId="356FAF6A" w:rsidR="00CE1DB4" w:rsidRPr="00FA4D4D" w:rsidRDefault="00B37858" w:rsidP="00C90A9E">
      <w:pPr>
        <w:rPr>
          <w:rtl/>
        </w:rPr>
      </w:pPr>
      <w:r w:rsidRPr="00FA4D4D">
        <w:rPr>
          <w:rFonts w:hint="cs"/>
          <w:rtl/>
        </w:rPr>
        <w:t>سؤال</w:t>
      </w:r>
      <w:r w:rsidR="00CE1DB4" w:rsidRPr="00FA4D4D">
        <w:rPr>
          <w:rFonts w:hint="cs"/>
          <w:rtl/>
        </w:rPr>
        <w:t>: هرچند کاذب باشد؟</w:t>
      </w:r>
    </w:p>
    <w:p w14:paraId="33F0D7AD" w14:textId="4197D7F1" w:rsidR="00CE1DB4" w:rsidRPr="00FA4D4D" w:rsidRDefault="00CE1DB4" w:rsidP="00C90A9E">
      <w:pPr>
        <w:rPr>
          <w:rtl/>
        </w:rPr>
      </w:pPr>
      <w:r w:rsidRPr="00FA4D4D">
        <w:rPr>
          <w:rFonts w:hint="cs"/>
          <w:rtl/>
        </w:rPr>
        <w:lastRenderedPageBreak/>
        <w:t xml:space="preserve">جواب:بله چون گفتیم من وجه است گاهی کاذب است و گاهی صادق است و گاهی منطبق بر نفس الامر است و اینکه کاذب چطور است به دلیل تزاحمات و مراتب است والا هر التذاذی در جای خودش صادق است و معنای عام هم خوب است. اما وقتی در فضای تزاحمات </w:t>
      </w:r>
      <w:r w:rsidR="00B37858" w:rsidRPr="00FA4D4D">
        <w:rPr>
          <w:rFonts w:hint="cs"/>
          <w:rtl/>
        </w:rPr>
        <w:t>می‌رود</w:t>
      </w:r>
      <w:r w:rsidRPr="00FA4D4D">
        <w:rPr>
          <w:rFonts w:hint="cs"/>
          <w:rtl/>
        </w:rPr>
        <w:t xml:space="preserve"> و اخلاق حاکم شود خوب نیست. </w:t>
      </w:r>
    </w:p>
    <w:p w14:paraId="00D2E7F8" w14:textId="413F7B62" w:rsidR="00CE1DB4" w:rsidRPr="00FA4D4D" w:rsidRDefault="00CE1DB4" w:rsidP="00C90A9E">
      <w:pPr>
        <w:rPr>
          <w:rtl/>
        </w:rPr>
      </w:pPr>
      <w:r w:rsidRPr="00FA4D4D">
        <w:rPr>
          <w:rFonts w:hint="cs"/>
          <w:rtl/>
        </w:rPr>
        <w:t>این هم یک نکته عندیت و تلائم است که باید به آن توجه شود.</w:t>
      </w:r>
    </w:p>
    <w:p w14:paraId="5DE8A645" w14:textId="42F8E187" w:rsidR="00CE1DB4" w:rsidRPr="00FA4D4D" w:rsidRDefault="00B37858" w:rsidP="00C90A9E">
      <w:pPr>
        <w:rPr>
          <w:rtl/>
        </w:rPr>
      </w:pPr>
      <w:r w:rsidRPr="00FA4D4D">
        <w:rPr>
          <w:rFonts w:hint="cs"/>
          <w:rtl/>
        </w:rPr>
        <w:t>سؤال</w:t>
      </w:r>
      <w:r w:rsidR="00CE1DB4" w:rsidRPr="00FA4D4D">
        <w:rPr>
          <w:rFonts w:hint="cs"/>
          <w:rtl/>
        </w:rPr>
        <w:t xml:space="preserve">: در مورد لذت قهری چطور است؟ </w:t>
      </w:r>
      <w:r w:rsidRPr="00FA4D4D">
        <w:rPr>
          <w:rFonts w:hint="cs"/>
          <w:rtl/>
        </w:rPr>
        <w:t>نمی‌تواند</w:t>
      </w:r>
      <w:r w:rsidR="00CE1DB4" w:rsidRPr="00FA4D4D">
        <w:rPr>
          <w:rFonts w:hint="cs"/>
          <w:rtl/>
        </w:rPr>
        <w:t xml:space="preserve"> از آب خوردن لذت نبرد الم جوع دارد و </w:t>
      </w:r>
      <w:r w:rsidRPr="00FA4D4D">
        <w:rPr>
          <w:rFonts w:hint="cs"/>
          <w:rtl/>
        </w:rPr>
        <w:t>نمی‌تواند</w:t>
      </w:r>
      <w:r w:rsidR="00CE1DB4" w:rsidRPr="00FA4D4D">
        <w:rPr>
          <w:rFonts w:hint="cs"/>
          <w:rtl/>
        </w:rPr>
        <w:t xml:space="preserve"> بگوید من لذت نبردم.</w:t>
      </w:r>
    </w:p>
    <w:p w14:paraId="698B082B" w14:textId="1B3BC779" w:rsidR="00CE1DB4" w:rsidRPr="00FA4D4D" w:rsidRDefault="00CE1DB4" w:rsidP="00C90A9E">
      <w:pPr>
        <w:rPr>
          <w:rtl/>
        </w:rPr>
      </w:pPr>
      <w:r w:rsidRPr="00FA4D4D">
        <w:rPr>
          <w:rFonts w:hint="cs"/>
          <w:rtl/>
        </w:rPr>
        <w:t xml:space="preserve">جواب: </w:t>
      </w:r>
      <w:r w:rsidR="002776DD" w:rsidRPr="00FA4D4D">
        <w:rPr>
          <w:rFonts w:hint="cs"/>
          <w:rtl/>
        </w:rPr>
        <w:t xml:space="preserve">این را </w:t>
      </w:r>
      <w:r w:rsidR="00B37858" w:rsidRPr="00FA4D4D">
        <w:rPr>
          <w:rFonts w:hint="cs"/>
          <w:rtl/>
        </w:rPr>
        <w:t>بعداً</w:t>
      </w:r>
      <w:r w:rsidR="002776DD" w:rsidRPr="00FA4D4D">
        <w:rPr>
          <w:rFonts w:hint="cs"/>
          <w:rtl/>
        </w:rPr>
        <w:t xml:space="preserve"> عرض </w:t>
      </w:r>
      <w:r w:rsidR="00B37858" w:rsidRPr="00FA4D4D">
        <w:rPr>
          <w:rFonts w:hint="cs"/>
          <w:rtl/>
        </w:rPr>
        <w:t>می‌کنیم</w:t>
      </w:r>
      <w:r w:rsidR="002776DD" w:rsidRPr="00FA4D4D">
        <w:rPr>
          <w:rFonts w:hint="cs"/>
          <w:rtl/>
        </w:rPr>
        <w:t>.</w:t>
      </w:r>
    </w:p>
    <w:p w14:paraId="610AC024" w14:textId="32AADF0A" w:rsidR="002776DD" w:rsidRPr="00FA4D4D" w:rsidRDefault="002776DD" w:rsidP="00B37858">
      <w:pPr>
        <w:pStyle w:val="Heading1"/>
        <w:rPr>
          <w:rtl/>
        </w:rPr>
      </w:pPr>
      <w:bookmarkStart w:id="5" w:name="_Toc121298549"/>
      <w:r w:rsidRPr="00FA4D4D">
        <w:rPr>
          <w:rFonts w:hint="cs"/>
          <w:rtl/>
        </w:rPr>
        <w:t>نکته پنجم</w:t>
      </w:r>
      <w:bookmarkEnd w:id="5"/>
    </w:p>
    <w:p w14:paraId="78B8539C" w14:textId="79A7B954" w:rsidR="002776DD" w:rsidRPr="00FA4D4D" w:rsidRDefault="00B37858" w:rsidP="002776DD">
      <w:pPr>
        <w:rPr>
          <w:rtl/>
        </w:rPr>
      </w:pPr>
      <w:r w:rsidRPr="00FA4D4D">
        <w:rPr>
          <w:rFonts w:hint="cs"/>
          <w:rtl/>
        </w:rPr>
        <w:t>می‌فرماید</w:t>
      </w:r>
      <w:r w:rsidR="002776DD" w:rsidRPr="00FA4D4D">
        <w:rPr>
          <w:rFonts w:hint="cs"/>
          <w:rtl/>
        </w:rPr>
        <w:t xml:space="preserve"> کمال و خیر، این هم با عنایتی آورده است وقتی </w:t>
      </w:r>
      <w:r w:rsidRPr="00FA4D4D">
        <w:rPr>
          <w:rFonts w:hint="cs"/>
          <w:rtl/>
        </w:rPr>
        <w:t>می‌گوید</w:t>
      </w:r>
      <w:r w:rsidR="002776DD" w:rsidRPr="00FA4D4D">
        <w:rPr>
          <w:rFonts w:hint="cs"/>
          <w:rtl/>
        </w:rPr>
        <w:t xml:space="preserve"> کمال مقابل نفس است و هر کمالی فعلیت هر قوه است در تعریف فلسفی کمال دو قسم کمال اول داریم و کمال ثانی، اینجا کمال ثانی مقصود است یعنی چیزی که قوه آن در شیء بود و به فعلیت رسید یعنی نداشت و دارا شد. کمال فعلیت یک قوه است که اطلاق </w:t>
      </w:r>
      <w:r w:rsidRPr="00FA4D4D">
        <w:rPr>
          <w:rFonts w:hint="cs"/>
          <w:rtl/>
        </w:rPr>
        <w:t>می‌شود</w:t>
      </w:r>
      <w:r w:rsidR="002776DD" w:rsidRPr="00FA4D4D">
        <w:rPr>
          <w:rFonts w:hint="cs"/>
          <w:rtl/>
        </w:rPr>
        <w:t xml:space="preserve"> پس لذت </w:t>
      </w:r>
      <w:r w:rsidRPr="00FA4D4D">
        <w:rPr>
          <w:rFonts w:hint="cs"/>
          <w:rtl/>
        </w:rPr>
        <w:t>درواقع</w:t>
      </w:r>
      <w:r w:rsidR="002776DD" w:rsidRPr="00FA4D4D">
        <w:rPr>
          <w:rFonts w:hint="cs"/>
          <w:rtl/>
        </w:rPr>
        <w:t xml:space="preserve"> از یک قوه به فعلیتی حرکت </w:t>
      </w:r>
      <w:r w:rsidRPr="00FA4D4D">
        <w:rPr>
          <w:rFonts w:hint="cs"/>
          <w:rtl/>
        </w:rPr>
        <w:t>می‌کند</w:t>
      </w:r>
      <w:r w:rsidR="0059189C">
        <w:rPr>
          <w:rFonts w:hint="cs"/>
          <w:rtl/>
        </w:rPr>
        <w:t xml:space="preserve"> از نداری که شأ</w:t>
      </w:r>
      <w:r w:rsidR="002776DD" w:rsidRPr="00FA4D4D">
        <w:rPr>
          <w:rFonts w:hint="cs"/>
          <w:rtl/>
        </w:rPr>
        <w:t xml:space="preserve">نیت آن را دارد به سمت فعلیت حرکت </w:t>
      </w:r>
      <w:r w:rsidRPr="00FA4D4D">
        <w:rPr>
          <w:rFonts w:hint="cs"/>
          <w:rtl/>
        </w:rPr>
        <w:t>می‌کند</w:t>
      </w:r>
      <w:r w:rsidR="002776DD" w:rsidRPr="00FA4D4D">
        <w:rPr>
          <w:rFonts w:hint="cs"/>
          <w:rtl/>
        </w:rPr>
        <w:t xml:space="preserve"> این عنایتی است که در کمال است و در خیر  عنایتی وجود دارد که همان </w:t>
      </w:r>
      <w:r w:rsidRPr="00FA4D4D">
        <w:rPr>
          <w:rFonts w:hint="cs"/>
          <w:rtl/>
        </w:rPr>
        <w:t>انتخاب‌گر</w:t>
      </w:r>
      <w:r w:rsidR="002776DD" w:rsidRPr="00FA4D4D">
        <w:rPr>
          <w:rFonts w:hint="cs"/>
          <w:rtl/>
        </w:rPr>
        <w:t xml:space="preserve">ی است آن چیزی </w:t>
      </w:r>
      <w:r w:rsidRPr="00FA4D4D">
        <w:rPr>
          <w:rFonts w:hint="cs"/>
          <w:rtl/>
        </w:rPr>
        <w:t>است که</w:t>
      </w:r>
      <w:r w:rsidR="002776DD" w:rsidRPr="00FA4D4D">
        <w:rPr>
          <w:rFonts w:hint="cs"/>
          <w:rtl/>
        </w:rPr>
        <w:t xml:space="preserve"> انتخاب </w:t>
      </w:r>
      <w:r w:rsidRPr="00FA4D4D">
        <w:rPr>
          <w:rFonts w:hint="cs"/>
          <w:rtl/>
        </w:rPr>
        <w:t>می‌شود</w:t>
      </w:r>
      <w:r w:rsidR="002776DD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این‌که</w:t>
      </w:r>
      <w:r w:rsidR="002776DD" w:rsidRPr="00FA4D4D">
        <w:rPr>
          <w:rFonts w:hint="cs"/>
          <w:rtl/>
        </w:rPr>
        <w:t xml:space="preserve"> انتخاب اخلاقی است یا نه کاری نداریم این خیر وجودی است و آنچه او انتخاب </w:t>
      </w:r>
      <w:r w:rsidRPr="00FA4D4D">
        <w:rPr>
          <w:rFonts w:hint="cs"/>
          <w:rtl/>
        </w:rPr>
        <w:t>می‌کند</w:t>
      </w:r>
      <w:r w:rsidR="002776DD" w:rsidRPr="00FA4D4D">
        <w:rPr>
          <w:rFonts w:hint="cs"/>
          <w:rtl/>
        </w:rPr>
        <w:t xml:space="preserve"> و انسان </w:t>
      </w:r>
      <w:r w:rsidRPr="00FA4D4D">
        <w:rPr>
          <w:rFonts w:hint="cs"/>
          <w:rtl/>
        </w:rPr>
        <w:t>انتخاب‌گر</w:t>
      </w:r>
      <w:r w:rsidR="002776DD" w:rsidRPr="00FA4D4D">
        <w:rPr>
          <w:rFonts w:hint="cs"/>
          <w:rtl/>
        </w:rPr>
        <w:t xml:space="preserve"> است و به دنبال این است ک هدر انتخاب بهتر باشد و در تعریف </w:t>
      </w:r>
      <w:r w:rsidRPr="00FA4D4D">
        <w:rPr>
          <w:rFonts w:hint="cs"/>
          <w:rtl/>
        </w:rPr>
        <w:t>می‌گوید</w:t>
      </w:r>
      <w:r w:rsidR="002776DD" w:rsidRPr="00FA4D4D">
        <w:rPr>
          <w:rFonts w:hint="cs"/>
          <w:rtl/>
        </w:rPr>
        <w:t xml:space="preserve"> ملائمی که با میل او لذت و خوشی عارض </w:t>
      </w:r>
      <w:r w:rsidRPr="00FA4D4D">
        <w:rPr>
          <w:rFonts w:hint="cs"/>
          <w:rtl/>
        </w:rPr>
        <w:t>می‌شود</w:t>
      </w:r>
      <w:r w:rsidR="0059189C">
        <w:rPr>
          <w:rFonts w:hint="cs"/>
          <w:rtl/>
        </w:rPr>
        <w:t xml:space="preserve"> هم فعلیتی است که پس از شأ</w:t>
      </w:r>
      <w:r w:rsidR="002776DD" w:rsidRPr="00FA4D4D">
        <w:rPr>
          <w:rFonts w:hint="cs"/>
          <w:rtl/>
        </w:rPr>
        <w:t xml:space="preserve">نیت قوه </w:t>
      </w:r>
      <w:r w:rsidRPr="00FA4D4D">
        <w:rPr>
          <w:rFonts w:hint="cs"/>
          <w:rtl/>
        </w:rPr>
        <w:t>حاصل‌شده</w:t>
      </w:r>
      <w:r w:rsidR="002776DD" w:rsidRPr="00FA4D4D">
        <w:rPr>
          <w:rFonts w:hint="cs"/>
          <w:rtl/>
        </w:rPr>
        <w:t xml:space="preserve"> است و هم یک ارزش و خوبی در آن دیده است که </w:t>
      </w:r>
      <w:r w:rsidRPr="00FA4D4D">
        <w:rPr>
          <w:rFonts w:hint="cs"/>
          <w:rtl/>
        </w:rPr>
        <w:t>براثر</w:t>
      </w:r>
      <w:r w:rsidR="002776DD" w:rsidRPr="00FA4D4D">
        <w:rPr>
          <w:rFonts w:hint="cs"/>
          <w:rtl/>
        </w:rPr>
        <w:t xml:space="preserve"> تلائم باشد و </w:t>
      </w:r>
      <w:r w:rsidRPr="00FA4D4D">
        <w:rPr>
          <w:rFonts w:hint="cs"/>
          <w:rtl/>
        </w:rPr>
        <w:t>انتخاب‌شده</w:t>
      </w:r>
      <w:r w:rsidR="002776DD" w:rsidRPr="00FA4D4D">
        <w:rPr>
          <w:rFonts w:hint="cs"/>
          <w:rtl/>
        </w:rPr>
        <w:t xml:space="preserve"> است. انتخاب بالاجمال یا بالارتکاز یا بالتفصیل. این هم نکته دیگری است که وجود دارد و درست هم هست، هم بحث قوه و فعل را افاده کرده است و هم بحث </w:t>
      </w:r>
      <w:r w:rsidRPr="00FA4D4D">
        <w:rPr>
          <w:rFonts w:hint="cs"/>
          <w:rtl/>
        </w:rPr>
        <w:t>این‌که</w:t>
      </w:r>
      <w:r w:rsidR="002776DD" w:rsidRPr="00FA4D4D">
        <w:rPr>
          <w:rFonts w:hint="cs"/>
          <w:rtl/>
        </w:rPr>
        <w:t xml:space="preserve"> اختیاری در کار است. </w:t>
      </w:r>
    </w:p>
    <w:p w14:paraId="673F5D0C" w14:textId="4A10FFCC" w:rsidR="002776DD" w:rsidRPr="00FA4D4D" w:rsidRDefault="00B37858" w:rsidP="002776DD">
      <w:pPr>
        <w:rPr>
          <w:rtl/>
        </w:rPr>
      </w:pPr>
      <w:r w:rsidRPr="00FA4D4D">
        <w:rPr>
          <w:rFonts w:hint="cs"/>
          <w:rtl/>
        </w:rPr>
        <w:t>سؤال</w:t>
      </w:r>
      <w:r w:rsidR="002776DD" w:rsidRPr="00FA4D4D">
        <w:rPr>
          <w:rFonts w:hint="cs"/>
          <w:rtl/>
        </w:rPr>
        <w:t xml:space="preserve">: جواب اجمالی این است که در همان مثالی که من </w:t>
      </w:r>
      <w:r w:rsidRPr="00FA4D4D">
        <w:rPr>
          <w:rFonts w:hint="cs"/>
          <w:rtl/>
        </w:rPr>
        <w:t>می‌گویم</w:t>
      </w:r>
      <w:r w:rsidR="002776DD" w:rsidRPr="00FA4D4D">
        <w:rPr>
          <w:rFonts w:hint="cs"/>
          <w:rtl/>
        </w:rPr>
        <w:t xml:space="preserve"> ولو کمال مادی طرف آن را کمال </w:t>
      </w:r>
      <w:r w:rsidRPr="00FA4D4D">
        <w:rPr>
          <w:rFonts w:hint="cs"/>
          <w:rtl/>
        </w:rPr>
        <w:t>می‌داند</w:t>
      </w:r>
      <w:r w:rsidR="002776DD" w:rsidRPr="00FA4D4D">
        <w:rPr>
          <w:rFonts w:hint="cs"/>
          <w:rtl/>
        </w:rPr>
        <w:t xml:space="preserve"> برای خود </w:t>
      </w:r>
      <w:r w:rsidRPr="00FA4D4D">
        <w:rPr>
          <w:rFonts w:hint="cs"/>
          <w:rtl/>
        </w:rPr>
        <w:t>مثلاً</w:t>
      </w:r>
      <w:r w:rsidR="002776DD" w:rsidRPr="00FA4D4D">
        <w:rPr>
          <w:rFonts w:hint="cs"/>
          <w:rtl/>
        </w:rPr>
        <w:t xml:space="preserve"> گربه گوشت خام را برای خودش کمال </w:t>
      </w:r>
      <w:r w:rsidRPr="00FA4D4D">
        <w:rPr>
          <w:rFonts w:hint="cs"/>
          <w:rtl/>
        </w:rPr>
        <w:t>می‌داند</w:t>
      </w:r>
      <w:r w:rsidR="002776DD" w:rsidRPr="00FA4D4D">
        <w:rPr>
          <w:rFonts w:hint="cs"/>
          <w:rtl/>
        </w:rPr>
        <w:t xml:space="preserve"> ولی انسان گوشت پخته را، از حیث مادی بودن نه از حیث معنوی بودن آن.</w:t>
      </w:r>
    </w:p>
    <w:p w14:paraId="0027D0E0" w14:textId="1DBE11E0" w:rsidR="002776DD" w:rsidRPr="00FA4D4D" w:rsidRDefault="002776DD" w:rsidP="002776DD">
      <w:pPr>
        <w:rPr>
          <w:rtl/>
        </w:rPr>
      </w:pPr>
      <w:r w:rsidRPr="00FA4D4D">
        <w:rPr>
          <w:rFonts w:hint="cs"/>
          <w:rtl/>
        </w:rPr>
        <w:t xml:space="preserve">جواب: این از نکات واضحه است نسبت به </w:t>
      </w:r>
      <w:r w:rsidR="0059189C">
        <w:rPr>
          <w:rFonts w:hint="cs"/>
          <w:rtl/>
        </w:rPr>
        <w:t>قوه‌ای</w:t>
      </w:r>
      <w:r w:rsidRPr="00FA4D4D">
        <w:rPr>
          <w:rFonts w:hint="cs"/>
          <w:rtl/>
        </w:rPr>
        <w:t xml:space="preserve"> که در او هست چون قوا فرق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خوردن آشغال برای حمار </w:t>
      </w:r>
      <w:r w:rsidR="00B37858" w:rsidRPr="00FA4D4D">
        <w:rPr>
          <w:rFonts w:hint="cs"/>
          <w:rtl/>
        </w:rPr>
        <w:t>کاملاً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لذت‌بخش</w:t>
      </w:r>
      <w:r w:rsidRPr="00FA4D4D">
        <w:rPr>
          <w:rFonts w:hint="cs"/>
          <w:rtl/>
        </w:rPr>
        <w:t xml:space="preserve"> است ولی برای ما نیست و حتی ممکن است برای انسان هم در شرایطی آن </w:t>
      </w:r>
      <w:r w:rsidR="006A3660" w:rsidRPr="00FA4D4D">
        <w:rPr>
          <w:rFonts w:hint="cs"/>
          <w:rtl/>
        </w:rPr>
        <w:t>لذت باشد مهم گیرنده و وضع ملتذ است که روحیه او چه باشد.</w:t>
      </w:r>
    </w:p>
    <w:p w14:paraId="45B006B3" w14:textId="7A7BDE78" w:rsidR="006A3660" w:rsidRPr="00FA4D4D" w:rsidRDefault="006A3660" w:rsidP="00B37858">
      <w:pPr>
        <w:pStyle w:val="Heading1"/>
        <w:rPr>
          <w:rtl/>
        </w:rPr>
      </w:pPr>
      <w:bookmarkStart w:id="6" w:name="_Toc121298550"/>
      <w:r w:rsidRPr="00FA4D4D">
        <w:rPr>
          <w:rFonts w:hint="cs"/>
          <w:rtl/>
        </w:rPr>
        <w:t>نکته ششم</w:t>
      </w:r>
      <w:bookmarkEnd w:id="6"/>
    </w:p>
    <w:p w14:paraId="3AF595AD" w14:textId="1853B10A" w:rsidR="006A3660" w:rsidRPr="00FA4D4D" w:rsidRDefault="00B37858" w:rsidP="002776DD">
      <w:pPr>
        <w:rPr>
          <w:rtl/>
        </w:rPr>
      </w:pPr>
      <w:r w:rsidRPr="00FA4D4D">
        <w:rPr>
          <w:rFonts w:hint="cs"/>
          <w:rtl/>
        </w:rPr>
        <w:t>می‌فرماید</w:t>
      </w:r>
      <w:r w:rsidR="006A3660" w:rsidRPr="00FA4D4D">
        <w:rPr>
          <w:rFonts w:hint="cs"/>
          <w:rtl/>
        </w:rPr>
        <w:t xml:space="preserve"> من حیث هو کذلک، این هم از </w:t>
      </w:r>
      <w:r w:rsidRPr="00FA4D4D">
        <w:rPr>
          <w:rFonts w:hint="cs"/>
          <w:rtl/>
        </w:rPr>
        <w:t>بحث‌هایی</w:t>
      </w:r>
      <w:r w:rsidR="006A3660" w:rsidRPr="00FA4D4D">
        <w:rPr>
          <w:rFonts w:hint="cs"/>
          <w:rtl/>
        </w:rPr>
        <w:t xml:space="preserve"> است که </w:t>
      </w:r>
      <w:r w:rsidRPr="00FA4D4D">
        <w:rPr>
          <w:rFonts w:hint="cs"/>
          <w:rtl/>
        </w:rPr>
        <w:t>کم‌وبیش</w:t>
      </w:r>
      <w:r w:rsidR="006A3660" w:rsidRPr="00FA4D4D">
        <w:rPr>
          <w:rFonts w:hint="cs"/>
          <w:rtl/>
        </w:rPr>
        <w:t xml:space="preserve"> مطرح </w:t>
      </w:r>
      <w:r w:rsidRPr="00FA4D4D">
        <w:rPr>
          <w:rFonts w:hint="cs"/>
          <w:rtl/>
        </w:rPr>
        <w:t>می‌شود</w:t>
      </w:r>
      <w:r w:rsidR="006A3660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می‌گوید</w:t>
      </w:r>
      <w:r w:rsidR="006A3660" w:rsidRPr="00FA4D4D">
        <w:rPr>
          <w:rFonts w:hint="cs"/>
          <w:rtl/>
        </w:rPr>
        <w:t xml:space="preserve"> ماهو عند المدرک کمال و خیر از آن جهت که کمال و خیر است و الا </w:t>
      </w:r>
      <w:r w:rsidRPr="00FA4D4D">
        <w:rPr>
          <w:rFonts w:hint="cs"/>
          <w:rtl/>
        </w:rPr>
        <w:t>همین‌که</w:t>
      </w:r>
      <w:r w:rsidR="006A3660" w:rsidRPr="00FA4D4D">
        <w:rPr>
          <w:rFonts w:hint="cs"/>
          <w:rtl/>
        </w:rPr>
        <w:t xml:space="preserve"> برای شخصی از یک منظر است ممکن است از یک منظر نقص باشد این عالم عالمی است که خالص در آن </w:t>
      </w:r>
      <w:r w:rsidRPr="00FA4D4D">
        <w:rPr>
          <w:rFonts w:hint="cs"/>
          <w:rtl/>
        </w:rPr>
        <w:t>کم‌پیدا</w:t>
      </w:r>
      <w:r w:rsidR="006A3660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می‌شود</w:t>
      </w:r>
      <w:r w:rsidR="006A3660" w:rsidRPr="00FA4D4D">
        <w:rPr>
          <w:rFonts w:hint="cs"/>
          <w:rtl/>
        </w:rPr>
        <w:t xml:space="preserve"> همیشه یا غالب اوقات این است که یک امر یک جهت </w:t>
      </w:r>
      <w:r w:rsidRPr="00FA4D4D">
        <w:rPr>
          <w:rFonts w:hint="cs"/>
          <w:rtl/>
        </w:rPr>
        <w:t>می‌تواند</w:t>
      </w:r>
      <w:r w:rsidR="006A3660" w:rsidRPr="00FA4D4D">
        <w:rPr>
          <w:rFonts w:hint="cs"/>
          <w:rtl/>
        </w:rPr>
        <w:t xml:space="preserve"> خیر باشد و از یک جهت آفت باشد برای او. </w:t>
      </w:r>
      <w:r w:rsidRPr="00FA4D4D">
        <w:rPr>
          <w:rFonts w:hint="cs"/>
          <w:rtl/>
        </w:rPr>
        <w:t>این‌که</w:t>
      </w:r>
      <w:r w:rsidR="006A3660" w:rsidRPr="00FA4D4D">
        <w:rPr>
          <w:rFonts w:hint="cs"/>
          <w:rtl/>
        </w:rPr>
        <w:t xml:space="preserve"> ماشین خوبی پیدا کند </w:t>
      </w:r>
      <w:r w:rsidRPr="00FA4D4D">
        <w:rPr>
          <w:rFonts w:hint="cs"/>
          <w:rtl/>
        </w:rPr>
        <w:t>از یک</w:t>
      </w:r>
      <w:r w:rsidR="006A3660" w:rsidRPr="00FA4D4D">
        <w:rPr>
          <w:rFonts w:hint="cs"/>
          <w:rtl/>
        </w:rPr>
        <w:t xml:space="preserve"> جهت خوب است ولی همین </w:t>
      </w:r>
      <w:r w:rsidRPr="00FA4D4D">
        <w:rPr>
          <w:rFonts w:hint="cs"/>
          <w:rtl/>
        </w:rPr>
        <w:t>می‌تواند</w:t>
      </w:r>
      <w:r w:rsidR="006A3660" w:rsidRPr="00FA4D4D">
        <w:rPr>
          <w:rFonts w:hint="cs"/>
          <w:rtl/>
        </w:rPr>
        <w:t xml:space="preserve"> مانع رشد علمی او بشود </w:t>
      </w:r>
      <w:r w:rsidR="006A3660" w:rsidRPr="00FA4D4D">
        <w:rPr>
          <w:rFonts w:hint="cs"/>
          <w:rtl/>
        </w:rPr>
        <w:lastRenderedPageBreak/>
        <w:t xml:space="preserve">فی </w:t>
      </w:r>
      <w:r w:rsidRPr="00FA4D4D">
        <w:rPr>
          <w:rFonts w:hint="cs"/>
          <w:rtl/>
        </w:rPr>
        <w:t>آن</w:t>
      </w:r>
      <w:r w:rsidR="006A3660" w:rsidRPr="00FA4D4D">
        <w:rPr>
          <w:rFonts w:hint="cs"/>
          <w:rtl/>
        </w:rPr>
        <w:t xml:space="preserve"> واحد فیه لذةٌ و الم. این همان دنیای تزاحم در لذات و آلام است که در این دنیا لذت یا الم خالص پیدا </w:t>
      </w:r>
      <w:r w:rsidRPr="00FA4D4D">
        <w:rPr>
          <w:rFonts w:hint="cs"/>
          <w:rtl/>
        </w:rPr>
        <w:t>نمی‌شود</w:t>
      </w:r>
      <w:r w:rsidR="006A3660" w:rsidRPr="00FA4D4D">
        <w:rPr>
          <w:rFonts w:hint="cs"/>
          <w:rtl/>
        </w:rPr>
        <w:t xml:space="preserve"> و </w:t>
      </w:r>
      <w:r w:rsidRPr="00FA4D4D">
        <w:rPr>
          <w:rFonts w:hint="cs"/>
          <w:rtl/>
        </w:rPr>
        <w:t>غالباً</w:t>
      </w:r>
      <w:r w:rsidR="006A3660" w:rsidRPr="00FA4D4D">
        <w:rPr>
          <w:rFonts w:hint="cs"/>
          <w:rtl/>
        </w:rPr>
        <w:t xml:space="preserve"> در اشیاء که طرف استفاده انسان قرار </w:t>
      </w:r>
      <w:r w:rsidR="00552FCB" w:rsidRPr="00FA4D4D">
        <w:rPr>
          <w:rFonts w:hint="cs"/>
          <w:rtl/>
        </w:rPr>
        <w:t>می‌گیرد</w:t>
      </w:r>
      <w:r w:rsidR="006A3660" w:rsidRPr="00FA4D4D">
        <w:rPr>
          <w:rFonts w:hint="cs"/>
          <w:rtl/>
        </w:rPr>
        <w:t xml:space="preserve"> جهات خیر و کمال و جهات آفت و نقص وجود دارد. وقتی فلان </w:t>
      </w:r>
      <w:r w:rsidRPr="00FA4D4D">
        <w:rPr>
          <w:rFonts w:hint="cs"/>
          <w:rtl/>
        </w:rPr>
        <w:t>مسئولیت</w:t>
      </w:r>
      <w:r w:rsidR="006A3660" w:rsidRPr="00FA4D4D">
        <w:rPr>
          <w:rFonts w:hint="cs"/>
          <w:rtl/>
        </w:rPr>
        <w:t xml:space="preserve"> را داشته باشید از یک جهت خوب است ولی </w:t>
      </w:r>
      <w:r w:rsidRPr="00FA4D4D">
        <w:rPr>
          <w:rFonts w:hint="cs"/>
          <w:rtl/>
        </w:rPr>
        <w:t>از یک</w:t>
      </w:r>
      <w:r w:rsidR="006A3660" w:rsidRPr="00FA4D4D">
        <w:rPr>
          <w:rFonts w:hint="cs"/>
          <w:rtl/>
        </w:rPr>
        <w:t xml:space="preserve"> جهت شما را از چیزی بازداشته است و شر است، این همان عالمی است که موجب تزاحمات </w:t>
      </w:r>
      <w:r w:rsidRPr="00FA4D4D">
        <w:rPr>
          <w:rFonts w:hint="cs"/>
          <w:rtl/>
        </w:rPr>
        <w:t>می‌شود</w:t>
      </w:r>
      <w:r w:rsidR="006A3660" w:rsidRPr="00FA4D4D">
        <w:rPr>
          <w:rFonts w:hint="cs"/>
          <w:rtl/>
        </w:rPr>
        <w:t xml:space="preserve"> و </w:t>
      </w:r>
      <w:r w:rsidRPr="00FA4D4D">
        <w:rPr>
          <w:rFonts w:hint="cs"/>
          <w:rtl/>
        </w:rPr>
        <w:t>کاملاً</w:t>
      </w:r>
      <w:r w:rsidR="006A3660" w:rsidRPr="00FA4D4D">
        <w:rPr>
          <w:rFonts w:hint="cs"/>
          <w:rtl/>
        </w:rPr>
        <w:t xml:space="preserve"> درست است وقتی میگوییم نسبت به این لذت پیدا شد </w:t>
      </w:r>
      <w:r w:rsidRPr="00FA4D4D">
        <w:rPr>
          <w:rFonts w:hint="cs"/>
          <w:rtl/>
        </w:rPr>
        <w:t>ازاین‌جهت</w:t>
      </w:r>
      <w:r w:rsidR="006A3660" w:rsidRPr="00FA4D4D">
        <w:rPr>
          <w:rFonts w:hint="cs"/>
          <w:rtl/>
        </w:rPr>
        <w:t xml:space="preserve"> که در آن ک</w:t>
      </w:r>
      <w:r w:rsidR="001925C0" w:rsidRPr="00FA4D4D">
        <w:rPr>
          <w:rFonts w:hint="cs"/>
          <w:rtl/>
        </w:rPr>
        <w:t xml:space="preserve">مال بود لذت حاصل شد ولی در همین </w:t>
      </w:r>
      <w:r w:rsidR="006A3660" w:rsidRPr="00FA4D4D">
        <w:rPr>
          <w:rFonts w:hint="cs"/>
          <w:rtl/>
        </w:rPr>
        <w:t xml:space="preserve">مثل تعابیر زیبای </w:t>
      </w:r>
      <w:r w:rsidR="0059189C">
        <w:rPr>
          <w:rFonts w:hint="cs"/>
          <w:rtl/>
        </w:rPr>
        <w:t>امیرالمؤمنین</w:t>
      </w:r>
      <w:r w:rsidR="006A3660" w:rsidRPr="00FA4D4D">
        <w:rPr>
          <w:rFonts w:hint="cs"/>
          <w:rtl/>
        </w:rPr>
        <w:t xml:space="preserve"> </w:t>
      </w:r>
      <w:r w:rsidR="001925C0" w:rsidRPr="00FA4D4D">
        <w:rPr>
          <w:rFonts w:hint="cs"/>
          <w:rtl/>
        </w:rPr>
        <w:t xml:space="preserve">هر زلالی در این عالم کدر است. این به خاطر جهات متزاحمه و </w:t>
      </w:r>
      <w:r w:rsidR="0059189C">
        <w:rPr>
          <w:rFonts w:hint="cs"/>
          <w:rtl/>
        </w:rPr>
        <w:t>متعدده‌ای</w:t>
      </w:r>
      <w:r w:rsidR="001925C0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است که</w:t>
      </w:r>
      <w:r w:rsidR="001925C0" w:rsidRPr="00FA4D4D">
        <w:rPr>
          <w:rFonts w:hint="cs"/>
          <w:rtl/>
        </w:rPr>
        <w:t xml:space="preserve"> در اشیاء است.</w:t>
      </w:r>
    </w:p>
    <w:p w14:paraId="5035B702" w14:textId="50E1F5A2" w:rsidR="001925C0" w:rsidRPr="00FA4D4D" w:rsidRDefault="00B37858" w:rsidP="002776DD">
      <w:pPr>
        <w:rPr>
          <w:rtl/>
        </w:rPr>
      </w:pPr>
      <w:r w:rsidRPr="00FA4D4D">
        <w:rPr>
          <w:rFonts w:hint="cs"/>
          <w:rtl/>
        </w:rPr>
        <w:t>سؤال</w:t>
      </w:r>
      <w:r w:rsidR="001925C0" w:rsidRPr="00FA4D4D">
        <w:rPr>
          <w:rFonts w:hint="cs"/>
          <w:rtl/>
        </w:rPr>
        <w:t>: این جهات متزاحمه در علم حضوری ما هست؟</w:t>
      </w:r>
    </w:p>
    <w:p w14:paraId="3919C75C" w14:textId="7897E99F" w:rsidR="001925C0" w:rsidRPr="00FA4D4D" w:rsidRDefault="001925C0" w:rsidP="002776DD">
      <w:pPr>
        <w:rPr>
          <w:rtl/>
        </w:rPr>
      </w:pPr>
      <w:r w:rsidRPr="00FA4D4D">
        <w:rPr>
          <w:rFonts w:hint="cs"/>
          <w:rtl/>
        </w:rPr>
        <w:t xml:space="preserve">جواب: بله اگر باشد ممکن است باشد یعنی </w:t>
      </w:r>
      <w:r w:rsidR="00B37858" w:rsidRPr="00FA4D4D">
        <w:rPr>
          <w:rFonts w:hint="cs"/>
          <w:rtl/>
        </w:rPr>
        <w:t>هم‌زم</w:t>
      </w:r>
      <w:r w:rsidR="0059189C">
        <w:rPr>
          <w:rFonts w:hint="cs"/>
          <w:rtl/>
        </w:rPr>
        <w:t>ا</w:t>
      </w:r>
      <w:r w:rsidR="00552FCB" w:rsidRPr="00FA4D4D">
        <w:rPr>
          <w:rFonts w:hint="cs"/>
          <w:rtl/>
        </w:rPr>
        <w:t>ن</w:t>
      </w:r>
      <w:r w:rsidR="0059189C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‌که</w:t>
      </w:r>
      <w:r w:rsidRPr="00FA4D4D">
        <w:rPr>
          <w:rFonts w:hint="cs"/>
          <w:rtl/>
        </w:rPr>
        <w:t xml:space="preserve"> لذت را احساس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در </w:t>
      </w:r>
      <w:r w:rsidR="00B37858" w:rsidRPr="00FA4D4D">
        <w:rPr>
          <w:rFonts w:hint="cs"/>
          <w:rtl/>
        </w:rPr>
        <w:t>خلأ</w:t>
      </w:r>
      <w:r w:rsidRPr="00FA4D4D">
        <w:rPr>
          <w:rFonts w:hint="cs"/>
          <w:rtl/>
        </w:rPr>
        <w:t xml:space="preserve"> هم باید درک الم کند </w:t>
      </w:r>
      <w:r w:rsidR="00B37858" w:rsidRPr="00FA4D4D">
        <w:rPr>
          <w:rFonts w:hint="cs"/>
          <w:rtl/>
        </w:rPr>
        <w:t>هم‌زمان</w:t>
      </w:r>
      <w:r w:rsidRPr="00FA4D4D">
        <w:rPr>
          <w:rFonts w:hint="cs"/>
          <w:rtl/>
        </w:rPr>
        <w:t xml:space="preserve"> ادراک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که آن را ندارد این جلوی آن را گرفته است و </w:t>
      </w:r>
      <w:r w:rsidR="00B37858" w:rsidRPr="00FA4D4D">
        <w:rPr>
          <w:rFonts w:hint="cs"/>
          <w:rtl/>
        </w:rPr>
        <w:t>همان‌جا</w:t>
      </w:r>
      <w:r w:rsidRPr="00FA4D4D">
        <w:rPr>
          <w:rFonts w:hint="cs"/>
          <w:rtl/>
        </w:rPr>
        <w:t xml:space="preserve"> الم حاصل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و گاهی هم ادراک را </w:t>
      </w:r>
      <w:r w:rsidR="00B37858" w:rsidRPr="00FA4D4D">
        <w:rPr>
          <w:rFonts w:hint="cs"/>
          <w:rtl/>
        </w:rPr>
        <w:t>نمی‌کند</w:t>
      </w:r>
      <w:r w:rsidRPr="00FA4D4D">
        <w:rPr>
          <w:rFonts w:hint="cs"/>
          <w:rtl/>
        </w:rPr>
        <w:t xml:space="preserve"> و الم نیست. </w:t>
      </w:r>
    </w:p>
    <w:p w14:paraId="4DC95EA2" w14:textId="55D6980B" w:rsidR="001925C0" w:rsidRPr="00FA4D4D" w:rsidRDefault="00B37858" w:rsidP="002776DD">
      <w:pPr>
        <w:rPr>
          <w:rtl/>
        </w:rPr>
      </w:pPr>
      <w:r w:rsidRPr="00FA4D4D">
        <w:rPr>
          <w:rFonts w:hint="cs"/>
          <w:rtl/>
        </w:rPr>
        <w:t>سؤال</w:t>
      </w:r>
      <w:r w:rsidR="001925C0" w:rsidRPr="00FA4D4D">
        <w:rPr>
          <w:rFonts w:hint="cs"/>
          <w:rtl/>
        </w:rPr>
        <w:t xml:space="preserve">: یعنی اگر </w:t>
      </w:r>
      <w:r w:rsidRPr="00FA4D4D">
        <w:rPr>
          <w:rFonts w:hint="cs"/>
          <w:rtl/>
        </w:rPr>
        <w:t>واقعاً</w:t>
      </w:r>
      <w:r w:rsidR="001925C0" w:rsidRPr="00FA4D4D">
        <w:rPr>
          <w:rFonts w:hint="cs"/>
          <w:rtl/>
        </w:rPr>
        <w:t xml:space="preserve"> این را بفهمد که نقصی از </w:t>
      </w:r>
      <w:r w:rsidRPr="00FA4D4D">
        <w:rPr>
          <w:rFonts w:hint="cs"/>
          <w:rtl/>
        </w:rPr>
        <w:t>جهت</w:t>
      </w:r>
      <w:r w:rsidR="001925C0" w:rsidRPr="00FA4D4D">
        <w:rPr>
          <w:rFonts w:hint="cs"/>
          <w:rtl/>
        </w:rPr>
        <w:t xml:space="preserve"> دیگر است لذتی حس </w:t>
      </w:r>
      <w:r w:rsidRPr="00FA4D4D">
        <w:rPr>
          <w:rFonts w:hint="cs"/>
          <w:rtl/>
        </w:rPr>
        <w:t>نمی‌کند</w:t>
      </w:r>
      <w:r w:rsidR="001925C0" w:rsidRPr="00FA4D4D">
        <w:rPr>
          <w:rFonts w:hint="cs"/>
          <w:rtl/>
        </w:rPr>
        <w:t>.</w:t>
      </w:r>
    </w:p>
    <w:p w14:paraId="183CE92E" w14:textId="400E520E" w:rsidR="00551F3B" w:rsidRPr="00FA4D4D" w:rsidRDefault="001925C0" w:rsidP="0059189C">
      <w:pPr>
        <w:rPr>
          <w:rtl/>
        </w:rPr>
      </w:pPr>
      <w:r w:rsidRPr="00FA4D4D">
        <w:rPr>
          <w:rFonts w:hint="cs"/>
          <w:rtl/>
        </w:rPr>
        <w:t xml:space="preserve">جواب: گاهی انسان در یک حال خوشی دارد </w:t>
      </w:r>
      <w:r w:rsidR="00B37858" w:rsidRPr="00FA4D4D">
        <w:rPr>
          <w:rFonts w:hint="cs"/>
          <w:rtl/>
        </w:rPr>
        <w:t>و یک</w:t>
      </w:r>
      <w:r w:rsidRPr="00FA4D4D">
        <w:rPr>
          <w:rFonts w:hint="cs"/>
          <w:rtl/>
        </w:rPr>
        <w:t xml:space="preserve"> ناخوشی دارد. حضرت امام هادی که وا</w:t>
      </w:r>
      <w:r w:rsidR="0059189C">
        <w:rPr>
          <w:rFonts w:hint="cs"/>
          <w:rtl/>
        </w:rPr>
        <w:t>رد مجلس متوکل که شد و عیش و نوش‌</w:t>
      </w:r>
      <w:r w:rsidRPr="00FA4D4D">
        <w:rPr>
          <w:rFonts w:hint="cs"/>
          <w:rtl/>
        </w:rPr>
        <w:t xml:space="preserve">ها را دید آن قصیده را خواندند قبل از اینکه حضرت آن را بفرماید </w:t>
      </w:r>
      <w:r w:rsidR="00B37858" w:rsidRPr="00FA4D4D">
        <w:rPr>
          <w:rFonts w:hint="cs"/>
          <w:rtl/>
        </w:rPr>
        <w:t>آن‌ها</w:t>
      </w:r>
      <w:r w:rsidRPr="00FA4D4D">
        <w:rPr>
          <w:rFonts w:hint="cs"/>
          <w:rtl/>
        </w:rPr>
        <w:t xml:space="preserve"> غافل از این بودند که در این لذت زمینه المی است ولی غافل بود شاید در گوشه و کنار ذهنش هم بود ولی مغلوب این بود و لذت غالب بود. آن</w:t>
      </w:r>
      <w:r w:rsidR="0059189C" w:rsidRPr="0059189C">
        <w:rPr>
          <w:rtl/>
        </w:rPr>
        <w:t xml:space="preserve"> </w:t>
      </w:r>
      <w:r w:rsidR="0059189C">
        <w:rPr>
          <w:rFonts w:hint="cs"/>
          <w:rtl/>
        </w:rPr>
        <w:t>«</w:t>
      </w:r>
      <w:r w:rsidR="0059189C" w:rsidRPr="0059189C">
        <w:rPr>
          <w:rtl/>
        </w:rPr>
        <w:t>بَاتُوا عَلَى قُل</w:t>
      </w:r>
      <w:r w:rsidR="0059189C">
        <w:rPr>
          <w:rtl/>
        </w:rPr>
        <w:t>َلِ الْأَجْبَالِ تَحْرُسُهُمْ</w:t>
      </w:r>
      <w:r w:rsidR="0059189C">
        <w:rPr>
          <w:rFonts w:hint="cs"/>
          <w:rtl/>
        </w:rPr>
        <w:t>،</w:t>
      </w:r>
      <w:r w:rsidR="0059189C">
        <w:rPr>
          <w:rtl/>
        </w:rPr>
        <w:t xml:space="preserve"> </w:t>
      </w:r>
      <w:r w:rsidR="0059189C" w:rsidRPr="0059189C">
        <w:rPr>
          <w:rtl/>
        </w:rPr>
        <w:t>غُلْبُ الرِّجَالِ فَلَمْ تَنْفَعْهُمُ الْقُلَل</w:t>
      </w:r>
      <w:r w:rsidR="0059189C">
        <w:rPr>
          <w:rFonts w:hint="cs"/>
          <w:rtl/>
        </w:rPr>
        <w:t>»</w:t>
      </w:r>
      <w:r w:rsidR="0059189C">
        <w:rPr>
          <w:rStyle w:val="FootnoteReference"/>
          <w:rtl/>
        </w:rPr>
        <w:footnoteReference w:id="1"/>
      </w:r>
      <w:r w:rsidR="0059189C" w:rsidRPr="0059189C">
        <w:rPr>
          <w:rtl/>
        </w:rPr>
        <w:t>‏</w:t>
      </w:r>
      <w:r w:rsidRPr="00FA4D4D">
        <w:rPr>
          <w:rFonts w:hint="cs"/>
          <w:rtl/>
        </w:rPr>
        <w:t xml:space="preserve"> </w:t>
      </w:r>
      <w:r w:rsidR="00551F3B" w:rsidRPr="00FA4D4D">
        <w:rPr>
          <w:rFonts w:hint="cs"/>
          <w:rtl/>
        </w:rPr>
        <w:t xml:space="preserve">که حضرت فرمود مجلس را به هم ریخت و لذت کنار رفت. لذت و الم </w:t>
      </w:r>
      <w:r w:rsidR="00B37858" w:rsidRPr="00FA4D4D">
        <w:rPr>
          <w:rFonts w:hint="cs"/>
          <w:rtl/>
        </w:rPr>
        <w:t>درجایی</w:t>
      </w:r>
      <w:r w:rsidR="00551F3B" w:rsidRPr="00FA4D4D">
        <w:rPr>
          <w:rFonts w:hint="cs"/>
          <w:rtl/>
        </w:rPr>
        <w:t xml:space="preserve"> که دو جهت در شی وجود دارد اگر یکی در دایره آگاهی نیاید آن مغلوب است و اگر هم هر دو در دایره شناخت باشد شدت و ضعفش گاهی توازن دارد و گاهی هم یکی بر دیگری غالب </w:t>
      </w:r>
      <w:r w:rsidR="00B37858" w:rsidRPr="00FA4D4D">
        <w:rPr>
          <w:rFonts w:hint="cs"/>
          <w:rtl/>
        </w:rPr>
        <w:t>می‌شود</w:t>
      </w:r>
      <w:r w:rsidR="00551F3B" w:rsidRPr="00FA4D4D">
        <w:rPr>
          <w:rFonts w:hint="cs"/>
          <w:rtl/>
        </w:rPr>
        <w:t>.</w:t>
      </w:r>
    </w:p>
    <w:p w14:paraId="6B9D06F9" w14:textId="67E67EBF" w:rsidR="00551F3B" w:rsidRPr="00FA4D4D" w:rsidRDefault="00B37858" w:rsidP="00551F3B">
      <w:pPr>
        <w:rPr>
          <w:rtl/>
        </w:rPr>
      </w:pPr>
      <w:r w:rsidRPr="00FA4D4D">
        <w:rPr>
          <w:rFonts w:hint="cs"/>
          <w:rtl/>
        </w:rPr>
        <w:t>سؤال</w:t>
      </w:r>
      <w:r w:rsidR="00551F3B" w:rsidRPr="00FA4D4D">
        <w:rPr>
          <w:rFonts w:hint="cs"/>
          <w:rtl/>
        </w:rPr>
        <w:t>: تا یک قسمت غالب نشود لذتی نیست؟</w:t>
      </w:r>
    </w:p>
    <w:p w14:paraId="49086C9F" w14:textId="3DDB11D7" w:rsidR="00551F3B" w:rsidRPr="00FA4D4D" w:rsidRDefault="00551F3B" w:rsidP="00551F3B">
      <w:pPr>
        <w:rPr>
          <w:rtl/>
        </w:rPr>
      </w:pPr>
      <w:r w:rsidRPr="00FA4D4D">
        <w:rPr>
          <w:rFonts w:hint="cs"/>
          <w:rtl/>
        </w:rPr>
        <w:t xml:space="preserve">جواب: ممکن است </w:t>
      </w:r>
      <w:r w:rsidR="00552FCB" w:rsidRPr="00FA4D4D">
        <w:rPr>
          <w:rFonts w:hint="cs"/>
          <w:rtl/>
        </w:rPr>
        <w:t>هم‌زمان</w:t>
      </w:r>
      <w:r w:rsidRPr="00FA4D4D">
        <w:rPr>
          <w:rFonts w:hint="cs"/>
          <w:rtl/>
        </w:rPr>
        <w:t xml:space="preserve"> لذتی ببرد و هم غصه </w:t>
      </w:r>
      <w:r w:rsidR="00552FCB" w:rsidRPr="00FA4D4D">
        <w:rPr>
          <w:rFonts w:hint="cs"/>
          <w:rtl/>
        </w:rPr>
        <w:t>می‌خورد</w:t>
      </w:r>
      <w:r w:rsidRPr="00FA4D4D">
        <w:rPr>
          <w:rFonts w:hint="cs"/>
          <w:rtl/>
        </w:rPr>
        <w:t xml:space="preserve"> مثل انسان متدینی که غیبت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که با غیبت هم </w:t>
      </w:r>
      <w:r w:rsidR="00552FCB" w:rsidRPr="00FA4D4D">
        <w:rPr>
          <w:rFonts w:hint="cs"/>
          <w:rtl/>
        </w:rPr>
        <w:t>انتقام‌جویی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و لذت </w:t>
      </w:r>
      <w:r w:rsidR="00552FCB" w:rsidRPr="00FA4D4D">
        <w:rPr>
          <w:rFonts w:hint="cs"/>
          <w:rtl/>
        </w:rPr>
        <w:t>می‌برد</w:t>
      </w:r>
      <w:r w:rsidRPr="00FA4D4D">
        <w:rPr>
          <w:rFonts w:hint="cs"/>
          <w:rtl/>
        </w:rPr>
        <w:t xml:space="preserve"> و هم ناراحت است که سعادت را از دست </w:t>
      </w:r>
      <w:r w:rsidR="00552FCB" w:rsidRPr="00FA4D4D">
        <w:rPr>
          <w:rFonts w:hint="cs"/>
          <w:rtl/>
        </w:rPr>
        <w:t>می‌دهد</w:t>
      </w:r>
      <w:r w:rsidRPr="00FA4D4D">
        <w:rPr>
          <w:rFonts w:hint="cs"/>
          <w:rtl/>
        </w:rPr>
        <w:t xml:space="preserve"> و چیز نامعقولی نیست برهانی نداریم که نشود،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هم‌وزن</w:t>
      </w:r>
      <w:r w:rsidRPr="00FA4D4D">
        <w:rPr>
          <w:rFonts w:hint="cs"/>
          <w:rtl/>
        </w:rPr>
        <w:t xml:space="preserve"> باشد و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وزن‌ها</w:t>
      </w:r>
      <w:r w:rsidRPr="00FA4D4D">
        <w:rPr>
          <w:rFonts w:hint="cs"/>
          <w:rtl/>
        </w:rPr>
        <w:t xml:space="preserve"> متفاوت باشد و </w:t>
      </w:r>
      <w:r w:rsidR="00552FCB" w:rsidRPr="00FA4D4D">
        <w:rPr>
          <w:rFonts w:hint="cs"/>
          <w:rtl/>
        </w:rPr>
        <w:t xml:space="preserve">کما این‌که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یک‌طرف</w:t>
      </w:r>
      <w:r w:rsidRPr="00FA4D4D">
        <w:rPr>
          <w:rFonts w:hint="cs"/>
          <w:rtl/>
        </w:rPr>
        <w:t xml:space="preserve"> نباشد </w:t>
      </w:r>
      <w:r w:rsidR="00552FCB" w:rsidRPr="00FA4D4D">
        <w:rPr>
          <w:rFonts w:hint="cs"/>
          <w:rtl/>
        </w:rPr>
        <w:t>درحالی‌که</w:t>
      </w:r>
      <w:r w:rsidRPr="00FA4D4D">
        <w:rPr>
          <w:rFonts w:hint="cs"/>
          <w:rtl/>
        </w:rPr>
        <w:t xml:space="preserve"> فی نفس الامر جهت دارد.</w:t>
      </w:r>
    </w:p>
    <w:p w14:paraId="5933791C" w14:textId="6609787A" w:rsidR="00551F3B" w:rsidRPr="00FA4D4D" w:rsidRDefault="00B37858" w:rsidP="00551F3B">
      <w:pPr>
        <w:rPr>
          <w:rtl/>
        </w:rPr>
      </w:pPr>
      <w:r w:rsidRPr="00FA4D4D">
        <w:rPr>
          <w:rFonts w:hint="cs"/>
          <w:rtl/>
        </w:rPr>
        <w:t>سؤال</w:t>
      </w:r>
      <w:r w:rsidR="00551F3B" w:rsidRPr="00FA4D4D">
        <w:rPr>
          <w:rFonts w:hint="cs"/>
          <w:rtl/>
        </w:rPr>
        <w:t>: ...</w:t>
      </w:r>
    </w:p>
    <w:p w14:paraId="0FB813D6" w14:textId="21043ECD" w:rsidR="00551F3B" w:rsidRPr="00FA4D4D" w:rsidRDefault="00551F3B" w:rsidP="00552FCB">
      <w:pPr>
        <w:rPr>
          <w:rtl/>
        </w:rPr>
      </w:pPr>
      <w:r w:rsidRPr="00FA4D4D">
        <w:rPr>
          <w:rFonts w:hint="cs"/>
          <w:rtl/>
        </w:rPr>
        <w:t xml:space="preserve">جواب: </w:t>
      </w:r>
      <w:r w:rsidR="00552FCB" w:rsidRPr="00FA4D4D">
        <w:rPr>
          <w:rFonts w:hint="cs"/>
          <w:rtl/>
        </w:rPr>
        <w:t>می‌تواند</w:t>
      </w:r>
      <w:r w:rsidRPr="00FA4D4D">
        <w:rPr>
          <w:rFonts w:hint="cs"/>
          <w:rtl/>
        </w:rPr>
        <w:t xml:space="preserve"> هر دو باشد. ما در اجتماع </w:t>
      </w:r>
      <w:r w:rsidR="00552FCB" w:rsidRPr="00FA4D4D">
        <w:rPr>
          <w:rFonts w:hint="cs"/>
          <w:rtl/>
        </w:rPr>
        <w:t>امرونهی</w:t>
      </w:r>
      <w:r w:rsidRPr="00FA4D4D">
        <w:rPr>
          <w:rFonts w:hint="cs"/>
          <w:rtl/>
        </w:rPr>
        <w:t xml:space="preserve"> قائل به جواز اجتماع </w:t>
      </w:r>
      <w:r w:rsidR="00552FCB" w:rsidRPr="00FA4D4D">
        <w:rPr>
          <w:rFonts w:hint="cs"/>
          <w:rtl/>
        </w:rPr>
        <w:t>امرونهی</w:t>
      </w:r>
      <w:r w:rsidRPr="00FA4D4D">
        <w:rPr>
          <w:rFonts w:hint="cs"/>
          <w:rtl/>
        </w:rPr>
        <w:t xml:space="preserve"> هستیم. به فوق آنچه آقایان </w:t>
      </w:r>
      <w:r w:rsidR="00B37858" w:rsidRPr="00FA4D4D">
        <w:rPr>
          <w:rFonts w:hint="cs"/>
          <w:rtl/>
        </w:rPr>
        <w:t>می‌فرماید</w:t>
      </w:r>
      <w:r w:rsidRPr="00FA4D4D">
        <w:rPr>
          <w:rFonts w:hint="cs"/>
          <w:rtl/>
        </w:rPr>
        <w:t xml:space="preserve"> و </w:t>
      </w:r>
      <w:r w:rsidR="00B37858" w:rsidRPr="00FA4D4D">
        <w:rPr>
          <w:rFonts w:hint="cs"/>
          <w:rtl/>
        </w:rPr>
        <w:t>به‌جای</w:t>
      </w:r>
      <w:r w:rsidRPr="00FA4D4D">
        <w:rPr>
          <w:rFonts w:hint="cs"/>
          <w:rtl/>
        </w:rPr>
        <w:t xml:space="preserve">ی </w:t>
      </w:r>
      <w:r w:rsidR="00552FCB" w:rsidRPr="00FA4D4D">
        <w:rPr>
          <w:rFonts w:hint="cs"/>
          <w:rtl/>
        </w:rPr>
        <w:t>می‌رسد</w:t>
      </w:r>
      <w:r w:rsidRPr="00FA4D4D">
        <w:rPr>
          <w:rFonts w:hint="cs"/>
          <w:rtl/>
        </w:rPr>
        <w:t xml:space="preserve"> که جر</w:t>
      </w:r>
      <w:r w:rsidR="00552FCB" w:rsidRPr="00FA4D4D">
        <w:rPr>
          <w:rFonts w:hint="cs"/>
          <w:rtl/>
        </w:rPr>
        <w:t>ئ</w:t>
      </w:r>
      <w:r w:rsidRPr="00FA4D4D">
        <w:rPr>
          <w:rFonts w:hint="cs"/>
          <w:rtl/>
        </w:rPr>
        <w:t xml:space="preserve">ت </w:t>
      </w:r>
      <w:r w:rsidR="00552FCB" w:rsidRPr="00FA4D4D">
        <w:rPr>
          <w:rFonts w:hint="cs"/>
          <w:rtl/>
        </w:rPr>
        <w:t>نمی‌کنیم</w:t>
      </w:r>
      <w:r w:rsidRPr="00FA4D4D">
        <w:rPr>
          <w:rFonts w:hint="cs"/>
          <w:rtl/>
        </w:rPr>
        <w:t xml:space="preserve"> ملتزم به لوازم آن بشویم این جواز اجتماع لذت و الم که </w:t>
      </w:r>
      <w:r w:rsidR="00552FCB" w:rsidRPr="00FA4D4D">
        <w:rPr>
          <w:rFonts w:hint="cs"/>
          <w:rtl/>
        </w:rPr>
        <w:t>قطعاً</w:t>
      </w:r>
      <w:r w:rsidRPr="00FA4D4D">
        <w:rPr>
          <w:rFonts w:hint="cs"/>
          <w:rtl/>
        </w:rPr>
        <w:t xml:space="preserve"> یجوز ولی درجاتش گاهی توازن است و گاهی تراجح و تفاضل از یک سو پیدا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و تفاضل هم درجاتی دارد و گاهی به سمتی </w:t>
      </w:r>
      <w:r w:rsidR="00B37858" w:rsidRPr="00FA4D4D">
        <w:rPr>
          <w:rFonts w:hint="cs"/>
          <w:rtl/>
        </w:rPr>
        <w:t>می‌رود</w:t>
      </w:r>
      <w:r w:rsidRPr="00FA4D4D">
        <w:rPr>
          <w:rFonts w:hint="cs"/>
          <w:rtl/>
        </w:rPr>
        <w:t xml:space="preserve"> که محو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>.</w:t>
      </w:r>
    </w:p>
    <w:p w14:paraId="62B73297" w14:textId="39B46EB4" w:rsidR="00551F3B" w:rsidRPr="00FA4D4D" w:rsidRDefault="00B37858" w:rsidP="00551F3B">
      <w:pPr>
        <w:rPr>
          <w:rtl/>
        </w:rPr>
      </w:pPr>
      <w:r w:rsidRPr="00FA4D4D">
        <w:rPr>
          <w:rFonts w:hint="cs"/>
          <w:rtl/>
        </w:rPr>
        <w:lastRenderedPageBreak/>
        <w:t>سؤال</w:t>
      </w:r>
      <w:r w:rsidR="00551F3B" w:rsidRPr="00FA4D4D">
        <w:rPr>
          <w:rFonts w:hint="cs"/>
          <w:rtl/>
        </w:rPr>
        <w:t>: جوازش چیست؟</w:t>
      </w:r>
    </w:p>
    <w:p w14:paraId="79A888E0" w14:textId="64629B19" w:rsidR="00551F3B" w:rsidRPr="00FA4D4D" w:rsidRDefault="00551F3B" w:rsidP="00551F3B">
      <w:pPr>
        <w:rPr>
          <w:rtl/>
        </w:rPr>
      </w:pPr>
      <w:r w:rsidRPr="00FA4D4D">
        <w:rPr>
          <w:rFonts w:hint="cs"/>
          <w:rtl/>
        </w:rPr>
        <w:t xml:space="preserve">جواب: مانعی ندارد که لذتی به او دست </w:t>
      </w:r>
      <w:r w:rsidR="00552FCB" w:rsidRPr="00FA4D4D">
        <w:rPr>
          <w:rFonts w:hint="cs"/>
          <w:rtl/>
        </w:rPr>
        <w:t>می‌دهد</w:t>
      </w:r>
      <w:r w:rsidRPr="00FA4D4D">
        <w:rPr>
          <w:rFonts w:hint="cs"/>
          <w:rtl/>
        </w:rPr>
        <w:t xml:space="preserve"> وقتی غیبت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و </w:t>
      </w:r>
      <w:r w:rsidR="00B37858" w:rsidRPr="00FA4D4D">
        <w:rPr>
          <w:rFonts w:hint="cs"/>
          <w:rtl/>
        </w:rPr>
        <w:t>هم‌زمان</w:t>
      </w:r>
      <w:r w:rsidRPr="00FA4D4D">
        <w:rPr>
          <w:rFonts w:hint="cs"/>
          <w:rtl/>
        </w:rPr>
        <w:t xml:space="preserve"> هم </w:t>
      </w:r>
      <w:r w:rsidR="00B37858" w:rsidRPr="00FA4D4D">
        <w:rPr>
          <w:rFonts w:hint="cs"/>
          <w:rtl/>
        </w:rPr>
        <w:t>می‌داند</w:t>
      </w:r>
      <w:r w:rsidRPr="00FA4D4D">
        <w:rPr>
          <w:rFonts w:hint="cs"/>
          <w:rtl/>
        </w:rPr>
        <w:t xml:space="preserve"> خطا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و نقطه سیاهی را در پرونده ثبت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>.</w:t>
      </w:r>
    </w:p>
    <w:p w14:paraId="13717C13" w14:textId="74E58EF4" w:rsidR="00551F3B" w:rsidRPr="00FA4D4D" w:rsidRDefault="00B37858" w:rsidP="00551F3B">
      <w:pPr>
        <w:rPr>
          <w:rtl/>
        </w:rPr>
      </w:pPr>
      <w:r w:rsidRPr="00FA4D4D">
        <w:rPr>
          <w:rFonts w:hint="cs"/>
          <w:rtl/>
        </w:rPr>
        <w:t>سؤال</w:t>
      </w:r>
      <w:r w:rsidR="00551F3B" w:rsidRPr="00FA4D4D">
        <w:rPr>
          <w:rFonts w:hint="cs"/>
          <w:rtl/>
        </w:rPr>
        <w:t>: ....</w:t>
      </w:r>
    </w:p>
    <w:p w14:paraId="6930E7A0" w14:textId="5E273D1D" w:rsidR="00551F3B" w:rsidRPr="00FA4D4D" w:rsidRDefault="00551F3B" w:rsidP="00551F3B">
      <w:pPr>
        <w:rPr>
          <w:rtl/>
        </w:rPr>
      </w:pPr>
      <w:r w:rsidRPr="00FA4D4D">
        <w:rPr>
          <w:rFonts w:hint="cs"/>
          <w:rtl/>
        </w:rPr>
        <w:t>جواب: هردو در نفس الامر است هردو در دایره فاهمه او آمده است و هر دو هم موجود است ممکن است نفس الامر هم باشد یا نباشد چون گفتیم عند المدرک با نفس الامر من وجه است.</w:t>
      </w:r>
    </w:p>
    <w:p w14:paraId="206502C0" w14:textId="3E18D040" w:rsidR="00551F3B" w:rsidRPr="00FA4D4D" w:rsidRDefault="00B37858" w:rsidP="00551F3B">
      <w:pPr>
        <w:rPr>
          <w:rtl/>
        </w:rPr>
      </w:pPr>
      <w:r w:rsidRPr="00FA4D4D">
        <w:rPr>
          <w:rFonts w:hint="cs"/>
          <w:rtl/>
        </w:rPr>
        <w:t>سؤال</w:t>
      </w:r>
      <w:r w:rsidR="00551F3B" w:rsidRPr="00FA4D4D">
        <w:rPr>
          <w:rFonts w:hint="cs"/>
          <w:rtl/>
        </w:rPr>
        <w:t xml:space="preserve">: اگر تصدیق به فایده صورت نگیرد لذت </w:t>
      </w:r>
      <w:r w:rsidR="00552FCB" w:rsidRPr="00FA4D4D">
        <w:rPr>
          <w:rFonts w:hint="cs"/>
          <w:rtl/>
        </w:rPr>
        <w:t>نمی‌آید</w:t>
      </w:r>
      <w:r w:rsidR="00551F3B" w:rsidRPr="00FA4D4D">
        <w:rPr>
          <w:rFonts w:hint="cs"/>
          <w:rtl/>
        </w:rPr>
        <w:t>.</w:t>
      </w:r>
    </w:p>
    <w:p w14:paraId="6A0230FA" w14:textId="2047B96C" w:rsidR="00551F3B" w:rsidRPr="00FA4D4D" w:rsidRDefault="00551F3B" w:rsidP="00551F3B">
      <w:pPr>
        <w:rPr>
          <w:rtl/>
        </w:rPr>
      </w:pPr>
      <w:r w:rsidRPr="00FA4D4D">
        <w:rPr>
          <w:rFonts w:hint="cs"/>
          <w:rtl/>
        </w:rPr>
        <w:t>جواب: تصدیق به فایده هم دارد و تصدیق به ضرر هم دارد.</w:t>
      </w:r>
    </w:p>
    <w:p w14:paraId="750C68E3" w14:textId="1ED975AA" w:rsidR="00760CB4" w:rsidRPr="00FA4D4D" w:rsidRDefault="00B37858" w:rsidP="00760CB4">
      <w:pPr>
        <w:rPr>
          <w:rtl/>
        </w:rPr>
      </w:pPr>
      <w:r w:rsidRPr="00FA4D4D">
        <w:rPr>
          <w:rFonts w:hint="cs"/>
          <w:rtl/>
        </w:rPr>
        <w:t>سؤال</w:t>
      </w:r>
      <w:r w:rsidR="00551F3B" w:rsidRPr="00FA4D4D">
        <w:rPr>
          <w:rFonts w:hint="cs"/>
          <w:rtl/>
        </w:rPr>
        <w:t xml:space="preserve">: </w:t>
      </w:r>
      <w:r w:rsidR="00760CB4" w:rsidRPr="00FA4D4D">
        <w:rPr>
          <w:rFonts w:hint="cs"/>
          <w:rtl/>
        </w:rPr>
        <w:t xml:space="preserve">اگر مساوی باشد که لذت حاصل </w:t>
      </w:r>
      <w:r w:rsidRPr="00FA4D4D">
        <w:rPr>
          <w:rFonts w:hint="cs"/>
          <w:rtl/>
        </w:rPr>
        <w:t>نمی‌شود</w:t>
      </w:r>
      <w:r w:rsidR="00760CB4" w:rsidRPr="00FA4D4D">
        <w:rPr>
          <w:rFonts w:hint="cs"/>
          <w:rtl/>
        </w:rPr>
        <w:t>.</w:t>
      </w:r>
    </w:p>
    <w:p w14:paraId="304526BA" w14:textId="06FDA414" w:rsidR="00760CB4" w:rsidRPr="00FA4D4D" w:rsidRDefault="00760CB4" w:rsidP="00760CB4">
      <w:pPr>
        <w:rPr>
          <w:rtl/>
        </w:rPr>
      </w:pPr>
      <w:r w:rsidRPr="00FA4D4D">
        <w:rPr>
          <w:rFonts w:hint="cs"/>
          <w:rtl/>
        </w:rPr>
        <w:t xml:space="preserve">جواب: مساوی اگر باشد عقلی است که مانع از انتخاب است </w:t>
      </w:r>
      <w:r w:rsidR="00552FCB" w:rsidRPr="00FA4D4D">
        <w:rPr>
          <w:rFonts w:hint="cs"/>
          <w:rtl/>
        </w:rPr>
        <w:t>و از</w:t>
      </w:r>
      <w:r w:rsidRPr="00FA4D4D">
        <w:rPr>
          <w:rFonts w:hint="cs"/>
          <w:rtl/>
        </w:rPr>
        <w:t xml:space="preserve"> آن جهت مشکلی نیست.</w:t>
      </w:r>
    </w:p>
    <w:p w14:paraId="26A066E2" w14:textId="41430904" w:rsidR="00760CB4" w:rsidRPr="00FA4D4D" w:rsidRDefault="00B37858" w:rsidP="00760CB4">
      <w:pPr>
        <w:rPr>
          <w:rtl/>
        </w:rPr>
      </w:pPr>
      <w:r w:rsidRPr="00FA4D4D">
        <w:rPr>
          <w:rFonts w:hint="cs"/>
          <w:rtl/>
        </w:rPr>
        <w:t>سؤال</w:t>
      </w:r>
      <w:r w:rsidR="00760CB4" w:rsidRPr="00FA4D4D">
        <w:rPr>
          <w:rFonts w:hint="cs"/>
          <w:rtl/>
        </w:rPr>
        <w:t>: ...</w:t>
      </w:r>
    </w:p>
    <w:p w14:paraId="699530EF" w14:textId="60155219" w:rsidR="00760CB4" w:rsidRPr="00FA4D4D" w:rsidRDefault="00760CB4" w:rsidP="00760CB4">
      <w:pPr>
        <w:rPr>
          <w:rtl/>
        </w:rPr>
      </w:pPr>
      <w:r w:rsidRPr="00FA4D4D">
        <w:rPr>
          <w:rFonts w:hint="cs"/>
          <w:rtl/>
        </w:rPr>
        <w:t xml:space="preserve">جواب: بحث </w:t>
      </w:r>
      <w:r w:rsidR="00552FCB" w:rsidRPr="00FA4D4D">
        <w:rPr>
          <w:rFonts w:hint="cs"/>
          <w:rtl/>
        </w:rPr>
        <w:t>روان‌شناختی</w:t>
      </w:r>
      <w:r w:rsidRPr="00FA4D4D">
        <w:rPr>
          <w:rFonts w:hint="cs"/>
          <w:rtl/>
        </w:rPr>
        <w:t xml:space="preserve"> را هم میگوییم.</w:t>
      </w:r>
    </w:p>
    <w:p w14:paraId="66685C20" w14:textId="39DAA605" w:rsidR="00760CB4" w:rsidRPr="00FA4D4D" w:rsidRDefault="00760CB4" w:rsidP="00B37858">
      <w:pPr>
        <w:pStyle w:val="Heading1"/>
        <w:rPr>
          <w:rtl/>
        </w:rPr>
      </w:pPr>
      <w:bookmarkStart w:id="7" w:name="_Toc121298551"/>
      <w:r w:rsidRPr="00FA4D4D">
        <w:rPr>
          <w:rFonts w:hint="cs"/>
          <w:rtl/>
        </w:rPr>
        <w:t>نکته هفتم</w:t>
      </w:r>
      <w:bookmarkEnd w:id="7"/>
    </w:p>
    <w:p w14:paraId="22BCA38A" w14:textId="00018625" w:rsidR="00760CB4" w:rsidRPr="00FA4D4D" w:rsidRDefault="00760CB4" w:rsidP="00760CB4">
      <w:pPr>
        <w:rPr>
          <w:rtl/>
        </w:rPr>
      </w:pPr>
      <w:r w:rsidRPr="00FA4D4D">
        <w:rPr>
          <w:rFonts w:hint="cs"/>
          <w:rtl/>
        </w:rPr>
        <w:t xml:space="preserve">لاشاغل و لامضاد للمدرک، این هم در اثر اشکالاتی که به مسئله </w:t>
      </w:r>
      <w:r w:rsidR="00552FCB" w:rsidRPr="00FA4D4D">
        <w:rPr>
          <w:rFonts w:hint="cs"/>
          <w:rtl/>
        </w:rPr>
        <w:t>واردشده</w:t>
      </w:r>
      <w:r w:rsidRPr="00FA4D4D">
        <w:rPr>
          <w:rFonts w:hint="cs"/>
          <w:rtl/>
        </w:rPr>
        <w:t xml:space="preserve"> است در طول تطور تحلیل معنای لذت و الم این قید </w:t>
      </w:r>
      <w:r w:rsidR="00552FCB" w:rsidRPr="00FA4D4D">
        <w:rPr>
          <w:rFonts w:hint="cs"/>
          <w:rtl/>
        </w:rPr>
        <w:t>اضافه‌شده</w:t>
      </w:r>
      <w:r w:rsidRPr="00FA4D4D">
        <w:rPr>
          <w:rFonts w:hint="cs"/>
          <w:rtl/>
        </w:rPr>
        <w:t xml:space="preserve"> است و بوعلی سینا بعد از چند صفحه این قید را اضافه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و قید درستی است. این قید ناظر به این است که گاهی زمینه ذاتی برای التذاذ وجود دارد یعنی با آن ادراک کرده است و نیل به ما هو عند المدرک کمال و خیر و حیث کذلک تا اینجا آمده است ولی </w:t>
      </w:r>
      <w:r w:rsidR="00552FCB" w:rsidRPr="00FA4D4D">
        <w:rPr>
          <w:rFonts w:hint="cs"/>
          <w:rtl/>
        </w:rPr>
        <w:t>الآن</w:t>
      </w:r>
      <w:r w:rsidRPr="00FA4D4D">
        <w:rPr>
          <w:rFonts w:hint="cs"/>
          <w:rtl/>
        </w:rPr>
        <w:t xml:space="preserve"> احسانی انجام داده است نیل کرده است و کمال و خیر هم هست ولی قساوتی در او </w:t>
      </w:r>
      <w:r w:rsidR="00552FCB" w:rsidRPr="00FA4D4D">
        <w:rPr>
          <w:rFonts w:hint="cs"/>
          <w:rtl/>
        </w:rPr>
        <w:t>ایجادشده</w:t>
      </w:r>
      <w:r w:rsidRPr="00FA4D4D">
        <w:rPr>
          <w:rFonts w:hint="cs"/>
          <w:rtl/>
        </w:rPr>
        <w:t xml:space="preserve"> است که </w:t>
      </w:r>
      <w:r w:rsidR="00552FCB" w:rsidRPr="00FA4D4D">
        <w:rPr>
          <w:rtl/>
        </w:rPr>
        <w:t>اصلاً</w:t>
      </w:r>
      <w:r w:rsidRPr="00FA4D4D">
        <w:rPr>
          <w:rFonts w:hint="cs"/>
          <w:rtl/>
        </w:rPr>
        <w:t xml:space="preserve"> مانع ایجاد التذاذ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مقتضی موجود است ولی مانعی باعث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التذاذ ایجاد نشود. </w:t>
      </w:r>
      <w:r w:rsidR="00B37858" w:rsidRPr="00FA4D4D">
        <w:rPr>
          <w:rFonts w:hint="cs"/>
          <w:rtl/>
        </w:rPr>
        <w:t>مثلاً</w:t>
      </w:r>
      <w:r w:rsidRPr="00FA4D4D">
        <w:rPr>
          <w:rFonts w:hint="cs"/>
          <w:rtl/>
        </w:rPr>
        <w:t xml:space="preserve"> غذایی که مناسب طبع اوست و عند المدرک هم کمال و خیر است ولی به دلیل تبی که دارد این لذتی برای او تولید </w:t>
      </w:r>
      <w:r w:rsidR="00B37858" w:rsidRPr="00FA4D4D">
        <w:rPr>
          <w:rFonts w:hint="cs"/>
          <w:rtl/>
        </w:rPr>
        <w:t>نمی‌کند</w:t>
      </w:r>
      <w:r w:rsidRPr="00FA4D4D">
        <w:rPr>
          <w:rFonts w:hint="cs"/>
          <w:rtl/>
        </w:rPr>
        <w:t xml:space="preserve"> و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گفت بقیه تعریف برای او حاصل است و نیل او به چیزی است که کمال و خیر است ولی او لذت </w:t>
      </w:r>
      <w:r w:rsidR="00552FCB" w:rsidRPr="00FA4D4D">
        <w:rPr>
          <w:rFonts w:hint="cs"/>
          <w:rtl/>
        </w:rPr>
        <w:t>نمی‌برد</w:t>
      </w:r>
      <w:r w:rsidRPr="00FA4D4D">
        <w:rPr>
          <w:rFonts w:hint="cs"/>
          <w:rtl/>
        </w:rPr>
        <w:t xml:space="preserve"> چون مانع </w:t>
      </w:r>
      <w:r w:rsidR="00552FCB" w:rsidRPr="00FA4D4D">
        <w:rPr>
          <w:rFonts w:hint="cs"/>
          <w:rtl/>
        </w:rPr>
        <w:t>نمی‌گذارد</w:t>
      </w:r>
      <w:r w:rsidRPr="00FA4D4D">
        <w:rPr>
          <w:rFonts w:hint="cs"/>
          <w:rtl/>
        </w:rPr>
        <w:t xml:space="preserve">. </w:t>
      </w:r>
    </w:p>
    <w:p w14:paraId="718204B7" w14:textId="4BDABA5F" w:rsidR="007F3DAF" w:rsidRPr="00FA4D4D" w:rsidRDefault="00B37858" w:rsidP="00760CB4">
      <w:pPr>
        <w:rPr>
          <w:rtl/>
        </w:rPr>
      </w:pPr>
      <w:r w:rsidRPr="00FA4D4D">
        <w:rPr>
          <w:rFonts w:hint="cs"/>
          <w:rtl/>
        </w:rPr>
        <w:t>اینجا</w:t>
      </w:r>
      <w:r w:rsidR="007F3DAF" w:rsidRPr="00FA4D4D">
        <w:rPr>
          <w:rFonts w:hint="cs"/>
          <w:rtl/>
        </w:rPr>
        <w:t xml:space="preserve"> هم </w:t>
      </w:r>
      <w:r w:rsidR="00552FCB" w:rsidRPr="00FA4D4D">
        <w:rPr>
          <w:rFonts w:hint="cs"/>
          <w:rtl/>
        </w:rPr>
        <w:t>ملاحظه‌ای</w:t>
      </w:r>
      <w:r w:rsidR="007F3DAF" w:rsidRPr="00FA4D4D">
        <w:rPr>
          <w:rFonts w:hint="cs"/>
          <w:rtl/>
        </w:rPr>
        <w:t xml:space="preserve"> که دارد اگر ملائم </w:t>
      </w:r>
      <w:r w:rsidR="00552FCB" w:rsidRPr="00FA4D4D">
        <w:rPr>
          <w:rFonts w:hint="cs"/>
          <w:rtl/>
        </w:rPr>
        <w:t>می‌گفتیم</w:t>
      </w:r>
      <w:r w:rsidR="007F3DAF" w:rsidRPr="00FA4D4D">
        <w:rPr>
          <w:rFonts w:hint="cs"/>
          <w:rtl/>
        </w:rPr>
        <w:t xml:space="preserve">، ملائم </w:t>
      </w:r>
      <w:r w:rsidR="00552FCB" w:rsidRPr="00FA4D4D">
        <w:rPr>
          <w:rFonts w:hint="cs"/>
          <w:rtl/>
        </w:rPr>
        <w:t>شأنی</w:t>
      </w:r>
      <w:r w:rsidR="007F3DAF" w:rsidRPr="00FA4D4D">
        <w:rPr>
          <w:rFonts w:hint="cs"/>
          <w:rtl/>
        </w:rPr>
        <w:t xml:space="preserve"> باشد، عند المدرک کمال و خیر </w:t>
      </w:r>
      <w:r w:rsidR="00552FCB" w:rsidRPr="00FA4D4D">
        <w:rPr>
          <w:rFonts w:hint="cs"/>
          <w:rtl/>
        </w:rPr>
        <w:t>شأنی</w:t>
      </w:r>
      <w:r w:rsidR="007F3DAF"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علی‌الاصول</w:t>
      </w:r>
      <w:r w:rsidR="007F3DAF" w:rsidRPr="00FA4D4D">
        <w:rPr>
          <w:rFonts w:hint="cs"/>
          <w:rtl/>
        </w:rPr>
        <w:t xml:space="preserve"> باشد شامل </w:t>
      </w:r>
      <w:r w:rsidR="00552FCB" w:rsidRPr="00FA4D4D">
        <w:rPr>
          <w:rFonts w:hint="cs"/>
          <w:rtl/>
        </w:rPr>
        <w:t>این‌ها</w:t>
      </w:r>
      <w:r w:rsidR="007F3DAF"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نمی‌شود</w:t>
      </w:r>
      <w:r w:rsidR="007F3DAF" w:rsidRPr="00FA4D4D">
        <w:rPr>
          <w:rFonts w:hint="cs"/>
          <w:rtl/>
        </w:rPr>
        <w:t xml:space="preserve"> و باید قید بزنیم. ولی اگر قبلی را </w:t>
      </w:r>
      <w:r w:rsidR="00552FCB" w:rsidRPr="00FA4D4D">
        <w:rPr>
          <w:rFonts w:hint="cs"/>
          <w:rtl/>
        </w:rPr>
        <w:t>این‌طور</w:t>
      </w:r>
      <w:r w:rsidR="007F3DAF" w:rsidRPr="00FA4D4D">
        <w:rPr>
          <w:rFonts w:hint="cs"/>
          <w:rtl/>
        </w:rPr>
        <w:t xml:space="preserve"> معنا کنیم که  آنچه عند المدرک کمال و خیر در حال استفاده است و عنده تناسب دارد با قوای او در این صورت نیازی به این قید هم نبود ولی </w:t>
      </w:r>
      <w:r w:rsidR="00552FCB" w:rsidRPr="00FA4D4D">
        <w:rPr>
          <w:rFonts w:hint="cs"/>
          <w:rtl/>
        </w:rPr>
        <w:t>درعین‌حال</w:t>
      </w:r>
      <w:r w:rsidR="007F3DAF" w:rsidRPr="00FA4D4D">
        <w:rPr>
          <w:rFonts w:hint="cs"/>
          <w:rtl/>
        </w:rPr>
        <w:t xml:space="preserve"> آمدن آن واقع را بهتر نشان </w:t>
      </w:r>
      <w:r w:rsidR="00552FCB" w:rsidRPr="00FA4D4D">
        <w:rPr>
          <w:rFonts w:hint="cs"/>
          <w:rtl/>
        </w:rPr>
        <w:t>می‌دهد</w:t>
      </w:r>
      <w:r w:rsidR="007F3DAF" w:rsidRPr="00FA4D4D">
        <w:rPr>
          <w:rFonts w:hint="cs"/>
          <w:rtl/>
        </w:rPr>
        <w:t xml:space="preserve">. این قید </w:t>
      </w:r>
      <w:r w:rsidRPr="00FA4D4D">
        <w:rPr>
          <w:rFonts w:hint="cs"/>
          <w:rtl/>
        </w:rPr>
        <w:t>تأکید</w:t>
      </w:r>
      <w:r w:rsidR="007F3DAF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می‌کند</w:t>
      </w:r>
      <w:r w:rsidR="007F3DAF" w:rsidRPr="00FA4D4D">
        <w:rPr>
          <w:rFonts w:hint="cs"/>
          <w:rtl/>
        </w:rPr>
        <w:t xml:space="preserve"> بر </w:t>
      </w:r>
      <w:r w:rsidRPr="00FA4D4D">
        <w:rPr>
          <w:rFonts w:hint="cs"/>
          <w:rtl/>
        </w:rPr>
        <w:t>این‌که</w:t>
      </w:r>
      <w:r w:rsidR="007F3DAF" w:rsidRPr="00FA4D4D">
        <w:rPr>
          <w:rFonts w:hint="cs"/>
          <w:rtl/>
        </w:rPr>
        <w:t xml:space="preserve"> گاهی </w:t>
      </w:r>
      <w:r w:rsidR="00552FCB" w:rsidRPr="00FA4D4D">
        <w:rPr>
          <w:rFonts w:hint="cs"/>
          <w:rtl/>
        </w:rPr>
        <w:t>علی‌رغم</w:t>
      </w:r>
      <w:r w:rsidR="007F3DAF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این‌که</w:t>
      </w:r>
      <w:r w:rsidR="007F3DAF" w:rsidRPr="00FA4D4D">
        <w:rPr>
          <w:rFonts w:hint="cs"/>
          <w:rtl/>
        </w:rPr>
        <w:t xml:space="preserve"> بین نفس و لذتی تناسب است و آن را هم خیر و کمال </w:t>
      </w:r>
      <w:r w:rsidRPr="00FA4D4D">
        <w:rPr>
          <w:rFonts w:hint="cs"/>
          <w:rtl/>
        </w:rPr>
        <w:t>می‌داند</w:t>
      </w:r>
      <w:r w:rsidR="007F3DAF" w:rsidRPr="00FA4D4D">
        <w:rPr>
          <w:rFonts w:hint="cs"/>
          <w:rtl/>
        </w:rPr>
        <w:t xml:space="preserve"> ولو بالاجمال ولی موانعی </w:t>
      </w:r>
      <w:r w:rsidR="00552FCB" w:rsidRPr="00FA4D4D">
        <w:rPr>
          <w:rFonts w:hint="cs"/>
          <w:rtl/>
        </w:rPr>
        <w:t>نمی‌گذارد</w:t>
      </w:r>
      <w:r w:rsidR="007F3DAF" w:rsidRPr="00FA4D4D">
        <w:rPr>
          <w:rFonts w:hint="cs"/>
          <w:rtl/>
        </w:rPr>
        <w:t xml:space="preserve"> لذت حاصل شود. هم </w:t>
      </w:r>
      <w:r w:rsidRPr="00FA4D4D">
        <w:rPr>
          <w:rFonts w:hint="cs"/>
          <w:rtl/>
        </w:rPr>
        <w:t>می‌شود</w:t>
      </w:r>
      <w:r w:rsidR="007F3DAF" w:rsidRPr="00FA4D4D">
        <w:rPr>
          <w:rFonts w:hint="cs"/>
          <w:rtl/>
        </w:rPr>
        <w:t xml:space="preserve"> قبلی را با</w:t>
      </w:r>
      <w:r w:rsidR="00552FCB" w:rsidRPr="00FA4D4D">
        <w:rPr>
          <w:rFonts w:hint="cs"/>
          <w:rtl/>
        </w:rPr>
        <w:t xml:space="preserve"> </w:t>
      </w:r>
      <w:r w:rsidR="007F3DAF" w:rsidRPr="00FA4D4D">
        <w:rPr>
          <w:rFonts w:hint="cs"/>
          <w:rtl/>
        </w:rPr>
        <w:t xml:space="preserve">قیدی تعریفی کرد که موارد حصول موانع را خارج کند هم اگر دقت </w:t>
      </w:r>
      <w:r w:rsidR="007F3DAF" w:rsidRPr="00FA4D4D">
        <w:rPr>
          <w:rFonts w:hint="cs"/>
          <w:rtl/>
        </w:rPr>
        <w:lastRenderedPageBreak/>
        <w:t xml:space="preserve">نشود با این قید </w:t>
      </w:r>
      <w:r w:rsidRPr="00FA4D4D">
        <w:rPr>
          <w:rFonts w:hint="cs"/>
          <w:rtl/>
        </w:rPr>
        <w:t>می‌شود</w:t>
      </w:r>
      <w:r w:rsidR="007F3DAF" w:rsidRPr="00FA4D4D">
        <w:rPr>
          <w:rFonts w:hint="cs"/>
          <w:rtl/>
        </w:rPr>
        <w:t xml:space="preserve"> آن را بیرون برد و </w:t>
      </w:r>
      <w:r w:rsidR="00552FCB" w:rsidRPr="00FA4D4D">
        <w:rPr>
          <w:rFonts w:hint="cs"/>
          <w:rtl/>
        </w:rPr>
        <w:t>درهرصورت</w:t>
      </w:r>
      <w:r w:rsidR="007F3DAF" w:rsidRPr="00FA4D4D">
        <w:rPr>
          <w:rFonts w:hint="cs"/>
          <w:rtl/>
        </w:rPr>
        <w:t xml:space="preserve"> باید به این توجه شود که التذاذ برای وقتی است</w:t>
      </w:r>
      <w:r w:rsidR="00552FCB" w:rsidRPr="00FA4D4D">
        <w:rPr>
          <w:rFonts w:hint="cs"/>
          <w:rtl/>
        </w:rPr>
        <w:t xml:space="preserve"> ک</w:t>
      </w:r>
      <w:r w:rsidR="007F3DAF" w:rsidRPr="00FA4D4D">
        <w:rPr>
          <w:rFonts w:hint="cs"/>
          <w:rtl/>
        </w:rPr>
        <w:t>ه علاوه بر وجود تلائمات ذاتی است موانعی روی آن نیفتد که مانع از درک درست و نیل واقعی شود. این موانع مراتب دارد:</w:t>
      </w:r>
    </w:p>
    <w:p w14:paraId="484B0B0C" w14:textId="23C5C17B" w:rsidR="007F3DAF" w:rsidRPr="00FA4D4D" w:rsidRDefault="007F3DAF" w:rsidP="00760CB4">
      <w:pPr>
        <w:rPr>
          <w:rtl/>
        </w:rPr>
      </w:pPr>
      <w:r w:rsidRPr="00FA4D4D">
        <w:rPr>
          <w:rFonts w:hint="cs"/>
          <w:rtl/>
        </w:rPr>
        <w:t xml:space="preserve">1-گاهی لذت را نفع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</w:t>
      </w:r>
    </w:p>
    <w:p w14:paraId="5B4A784C" w14:textId="7CF80B4D" w:rsidR="007F3DAF" w:rsidRPr="00FA4D4D" w:rsidRDefault="007F3DAF" w:rsidP="007F3DAF">
      <w:pPr>
        <w:rPr>
          <w:rtl/>
        </w:rPr>
      </w:pPr>
      <w:r w:rsidRPr="00FA4D4D">
        <w:rPr>
          <w:rFonts w:hint="cs"/>
          <w:rtl/>
        </w:rPr>
        <w:t xml:space="preserve">2-گاهی لذت را کاهش </w:t>
      </w:r>
      <w:r w:rsidR="00552FCB" w:rsidRPr="00FA4D4D">
        <w:rPr>
          <w:rFonts w:hint="cs"/>
          <w:rtl/>
        </w:rPr>
        <w:t>می‌دهد</w:t>
      </w:r>
      <w:r w:rsidRPr="00FA4D4D">
        <w:rPr>
          <w:rFonts w:hint="cs"/>
          <w:rtl/>
        </w:rPr>
        <w:t xml:space="preserve"> مثل کسی نماز </w:t>
      </w:r>
      <w:r w:rsidR="00552FCB" w:rsidRPr="00FA4D4D">
        <w:rPr>
          <w:rFonts w:hint="cs"/>
          <w:rtl/>
        </w:rPr>
        <w:t>می‌خواند</w:t>
      </w:r>
      <w:r w:rsidRPr="00FA4D4D">
        <w:rPr>
          <w:rFonts w:hint="cs"/>
          <w:rtl/>
        </w:rPr>
        <w:t xml:space="preserve"> و به اوج التذاذ </w:t>
      </w:r>
      <w:r w:rsidR="00552FCB" w:rsidRPr="00FA4D4D">
        <w:rPr>
          <w:rFonts w:hint="cs"/>
          <w:rtl/>
        </w:rPr>
        <w:t>می‌رسد</w:t>
      </w:r>
      <w:r w:rsidRPr="00FA4D4D">
        <w:rPr>
          <w:rFonts w:hint="cs"/>
          <w:rtl/>
        </w:rPr>
        <w:t xml:space="preserve"> و دیگری نماز </w:t>
      </w:r>
      <w:r w:rsidR="00552FCB" w:rsidRPr="00FA4D4D">
        <w:rPr>
          <w:rFonts w:hint="cs"/>
          <w:rtl/>
        </w:rPr>
        <w:t>می‌خواند</w:t>
      </w:r>
      <w:r w:rsidRPr="00FA4D4D">
        <w:rPr>
          <w:rFonts w:hint="cs"/>
          <w:rtl/>
        </w:rPr>
        <w:t xml:space="preserve"> و به درجات </w:t>
      </w:r>
      <w:r w:rsidR="00552FCB" w:rsidRPr="00FA4D4D">
        <w:rPr>
          <w:rFonts w:hint="cs"/>
          <w:rtl/>
        </w:rPr>
        <w:t>پایین‌تر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می‌رسد</w:t>
      </w:r>
      <w:r w:rsidRPr="00FA4D4D">
        <w:rPr>
          <w:rFonts w:hint="cs"/>
          <w:rtl/>
        </w:rPr>
        <w:t xml:space="preserve"> و در امور مادی هم همین است.</w:t>
      </w:r>
      <w:r w:rsidR="009C525B">
        <w:rPr>
          <w:rFonts w:hint="cs"/>
          <w:rtl/>
        </w:rPr>
        <w:t xml:space="preserve"> </w:t>
      </w:r>
      <w:r w:rsidRPr="00FA4D4D">
        <w:rPr>
          <w:rFonts w:hint="cs"/>
          <w:rtl/>
        </w:rPr>
        <w:t xml:space="preserve">موانع درجه لذت را پایین </w:t>
      </w:r>
      <w:r w:rsidR="00552FCB" w:rsidRPr="00FA4D4D">
        <w:rPr>
          <w:rFonts w:hint="cs"/>
          <w:rtl/>
        </w:rPr>
        <w:t>می‌آورد</w:t>
      </w:r>
      <w:r w:rsidRPr="00FA4D4D">
        <w:rPr>
          <w:rFonts w:hint="cs"/>
          <w:rtl/>
        </w:rPr>
        <w:t>.</w:t>
      </w:r>
    </w:p>
    <w:p w14:paraId="3A915FB8" w14:textId="627BCE16" w:rsidR="007F3DAF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7F3DAF" w:rsidRPr="00FA4D4D">
        <w:rPr>
          <w:rFonts w:hint="cs"/>
          <w:rtl/>
        </w:rPr>
        <w:t>: عدم شاغل جز مقتضی نیست؟</w:t>
      </w:r>
    </w:p>
    <w:p w14:paraId="37AECD5F" w14:textId="26A72AA5" w:rsidR="007F3DAF" w:rsidRPr="00FA4D4D" w:rsidRDefault="007F3DAF" w:rsidP="007F3DAF">
      <w:pPr>
        <w:rPr>
          <w:rtl/>
        </w:rPr>
      </w:pPr>
      <w:r w:rsidRPr="00FA4D4D">
        <w:rPr>
          <w:rFonts w:hint="cs"/>
          <w:rtl/>
        </w:rPr>
        <w:t xml:space="preserve">جواب: عدم المانع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گفت همیشه جز مقتضی است.</w:t>
      </w:r>
    </w:p>
    <w:p w14:paraId="02FF16B3" w14:textId="7D824382" w:rsidR="007F3DAF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7F3DAF" w:rsidRPr="00FA4D4D">
        <w:rPr>
          <w:rFonts w:hint="cs"/>
          <w:rtl/>
        </w:rPr>
        <w:t xml:space="preserve">: اگر </w:t>
      </w:r>
      <w:r w:rsidRPr="00FA4D4D">
        <w:rPr>
          <w:rFonts w:hint="cs"/>
          <w:rtl/>
        </w:rPr>
        <w:t>واقعاً</w:t>
      </w:r>
      <w:r w:rsidR="007F3DAF" w:rsidRPr="00FA4D4D">
        <w:rPr>
          <w:rFonts w:hint="cs"/>
          <w:rtl/>
        </w:rPr>
        <w:t xml:space="preserve"> نیل صورت گرفت و علم حضوری شکل گرفت احساساتی شکل </w:t>
      </w:r>
      <w:r w:rsidR="00552FCB" w:rsidRPr="00FA4D4D">
        <w:rPr>
          <w:rFonts w:hint="cs"/>
          <w:rtl/>
        </w:rPr>
        <w:t>می‌گیرد</w:t>
      </w:r>
      <w:r w:rsidR="007F3DAF" w:rsidRPr="00FA4D4D">
        <w:rPr>
          <w:rFonts w:hint="cs"/>
          <w:rtl/>
        </w:rPr>
        <w:t>.</w:t>
      </w:r>
    </w:p>
    <w:p w14:paraId="6BC6D2FA" w14:textId="1E7C8F41" w:rsidR="007F3DAF" w:rsidRPr="00FA4D4D" w:rsidRDefault="007F3DAF" w:rsidP="007F3DAF">
      <w:pPr>
        <w:rPr>
          <w:rtl/>
        </w:rPr>
      </w:pPr>
      <w:r w:rsidRPr="00FA4D4D">
        <w:rPr>
          <w:rFonts w:hint="cs"/>
          <w:rtl/>
        </w:rPr>
        <w:t>جواب: اگر ملائم را جوری معنا کنید شاید داخل تعریف و مقتضی قرار بگیرد.</w:t>
      </w:r>
    </w:p>
    <w:p w14:paraId="435B3E94" w14:textId="0202D47B" w:rsidR="007F3DAF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7F3DAF" w:rsidRPr="00FA4D4D">
        <w:rPr>
          <w:rFonts w:hint="cs"/>
          <w:rtl/>
        </w:rPr>
        <w:t>: ...</w:t>
      </w:r>
    </w:p>
    <w:p w14:paraId="61DD442A" w14:textId="4C6B1867" w:rsidR="007F3DAF" w:rsidRPr="00FA4D4D" w:rsidRDefault="007F3DAF" w:rsidP="007F3DAF">
      <w:pPr>
        <w:rPr>
          <w:rtl/>
        </w:rPr>
      </w:pPr>
      <w:r w:rsidRPr="00FA4D4D">
        <w:rPr>
          <w:rFonts w:hint="cs"/>
          <w:rtl/>
        </w:rPr>
        <w:t xml:space="preserve">جواب: خیر، </w:t>
      </w:r>
      <w:r w:rsidR="00552FCB" w:rsidRPr="00FA4D4D">
        <w:rPr>
          <w:rFonts w:hint="cs"/>
          <w:rtl/>
        </w:rPr>
        <w:t>همان‌طور</w:t>
      </w:r>
      <w:r w:rsidRPr="00FA4D4D">
        <w:rPr>
          <w:rFonts w:hint="cs"/>
          <w:rtl/>
        </w:rPr>
        <w:t xml:space="preserve"> که گفته شد در ابتدا این نکته را هم اضافه کنید و آن این است که در ماهیاتی که برای ما معلوم به علم حضوری نیستند لااقل معلوم به علم حضوری خیلی شفاف نیستند در </w:t>
      </w:r>
      <w:r w:rsidR="00552FCB" w:rsidRPr="00FA4D4D">
        <w:rPr>
          <w:rFonts w:hint="cs"/>
          <w:rtl/>
        </w:rPr>
        <w:t>آن‌ها</w:t>
      </w:r>
      <w:r w:rsidRPr="00FA4D4D">
        <w:rPr>
          <w:rFonts w:hint="cs"/>
          <w:rtl/>
        </w:rPr>
        <w:t xml:space="preserve"> تعریف داریم و تعریف </w:t>
      </w:r>
      <w:r w:rsidR="00552FCB" w:rsidRPr="00FA4D4D">
        <w:rPr>
          <w:rFonts w:hint="cs"/>
          <w:rtl/>
        </w:rPr>
        <w:t>چیزهایی</w:t>
      </w:r>
      <w:r w:rsidRPr="00FA4D4D">
        <w:rPr>
          <w:rFonts w:hint="cs"/>
          <w:rtl/>
        </w:rPr>
        <w:t xml:space="preserve"> را مکشوف </w:t>
      </w:r>
      <w:r w:rsidR="00B37858" w:rsidRPr="00FA4D4D">
        <w:rPr>
          <w:rFonts w:hint="cs"/>
          <w:rtl/>
        </w:rPr>
        <w:t>می‌کند</w:t>
      </w:r>
      <w:r w:rsidRPr="00FA4D4D">
        <w:rPr>
          <w:rFonts w:hint="cs"/>
          <w:rtl/>
        </w:rPr>
        <w:t xml:space="preserve"> ولی </w:t>
      </w:r>
      <w:r w:rsidR="00B37858" w:rsidRPr="00FA4D4D">
        <w:rPr>
          <w:rFonts w:hint="cs"/>
          <w:rtl/>
        </w:rPr>
        <w:t>درجایی</w:t>
      </w:r>
      <w:r w:rsidRPr="00FA4D4D">
        <w:rPr>
          <w:rFonts w:hint="cs"/>
          <w:rtl/>
        </w:rPr>
        <w:t xml:space="preserve"> که معلوم به علم حضوری است </w:t>
      </w:r>
      <w:r w:rsidR="00552FCB" w:rsidRPr="00FA4D4D">
        <w:rPr>
          <w:rFonts w:hint="cs"/>
          <w:rtl/>
        </w:rPr>
        <w:t>به‌خصوص</w:t>
      </w:r>
      <w:r w:rsidRPr="00FA4D4D">
        <w:rPr>
          <w:rFonts w:hint="cs"/>
          <w:rtl/>
        </w:rPr>
        <w:t xml:space="preserve"> بعضی </w:t>
      </w:r>
      <w:r w:rsidR="00552FCB" w:rsidRPr="00FA4D4D">
        <w:rPr>
          <w:rFonts w:hint="cs"/>
          <w:rtl/>
        </w:rPr>
        <w:t>چیزهایی</w:t>
      </w:r>
      <w:r w:rsidRPr="00FA4D4D">
        <w:rPr>
          <w:rFonts w:hint="cs"/>
          <w:rtl/>
        </w:rPr>
        <w:t xml:space="preserve"> که دائم در معرض ابتلا است و معلوم حضوری شفاف و مستمر است با این قیود همیشه </w:t>
      </w:r>
      <w:r w:rsidR="0048234C" w:rsidRPr="00FA4D4D">
        <w:rPr>
          <w:rFonts w:hint="cs"/>
          <w:rtl/>
        </w:rPr>
        <w:t xml:space="preserve">از خود واقعیت اخفی است ولی </w:t>
      </w:r>
      <w:r w:rsidR="00552FCB" w:rsidRPr="00FA4D4D">
        <w:rPr>
          <w:rFonts w:hint="cs"/>
          <w:rtl/>
        </w:rPr>
        <w:t>درعین‌حال</w:t>
      </w:r>
      <w:r w:rsidR="0048234C" w:rsidRPr="00FA4D4D">
        <w:rPr>
          <w:rFonts w:hint="cs"/>
          <w:rtl/>
        </w:rPr>
        <w:t xml:space="preserve"> چون در معلوم به علم حضوری همیشه همه به زوایای معلوم به علم حضوری ندارند تعریف کمک </w:t>
      </w:r>
      <w:r w:rsidR="00B37858" w:rsidRPr="00FA4D4D">
        <w:rPr>
          <w:rFonts w:hint="cs"/>
          <w:rtl/>
        </w:rPr>
        <w:t>می‌کند</w:t>
      </w:r>
      <w:r w:rsidR="0048234C" w:rsidRPr="00FA4D4D">
        <w:rPr>
          <w:rFonts w:hint="cs"/>
          <w:rtl/>
        </w:rPr>
        <w:t xml:space="preserve"> علم حضوری را </w:t>
      </w:r>
      <w:r w:rsidR="00552FCB" w:rsidRPr="00FA4D4D">
        <w:rPr>
          <w:rFonts w:hint="cs"/>
          <w:rtl/>
        </w:rPr>
        <w:t>روشن‌تر</w:t>
      </w:r>
      <w:r w:rsidR="0048234C" w:rsidRPr="00FA4D4D">
        <w:rPr>
          <w:rFonts w:hint="cs"/>
          <w:rtl/>
        </w:rPr>
        <w:t xml:space="preserve"> کند </w:t>
      </w:r>
      <w:r w:rsidR="00552FCB" w:rsidRPr="00FA4D4D">
        <w:rPr>
          <w:rFonts w:hint="cs"/>
          <w:rtl/>
        </w:rPr>
        <w:t>برخلاف</w:t>
      </w:r>
      <w:r w:rsidR="0048234C" w:rsidRPr="00FA4D4D">
        <w:rPr>
          <w:rFonts w:hint="cs"/>
          <w:rtl/>
        </w:rPr>
        <w:t xml:space="preserve"> ماهیاتی که خارج از دایره موضوعی ما هستند خیلی فرق </w:t>
      </w:r>
      <w:r w:rsidR="00B37858" w:rsidRPr="00FA4D4D">
        <w:rPr>
          <w:rFonts w:hint="cs"/>
          <w:rtl/>
        </w:rPr>
        <w:t>می‌کند</w:t>
      </w:r>
      <w:r w:rsidR="0048234C" w:rsidRPr="00FA4D4D">
        <w:rPr>
          <w:rFonts w:hint="cs"/>
          <w:rtl/>
        </w:rPr>
        <w:t xml:space="preserve"> در معلوم به علم حضوری </w:t>
      </w:r>
      <w:r w:rsidR="00552FCB" w:rsidRPr="00FA4D4D">
        <w:rPr>
          <w:rFonts w:hint="cs"/>
          <w:rtl/>
        </w:rPr>
        <w:t>به‌خصوص</w:t>
      </w:r>
      <w:r w:rsidR="0048234C"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آن‌که</w:t>
      </w:r>
      <w:r w:rsidR="0048234C" w:rsidRPr="00FA4D4D">
        <w:rPr>
          <w:rFonts w:hint="cs"/>
          <w:rtl/>
        </w:rPr>
        <w:t xml:space="preserve"> شیوع بیشتر دارد تعریف یا </w:t>
      </w:r>
      <w:r w:rsidR="00552FCB" w:rsidRPr="00FA4D4D">
        <w:rPr>
          <w:rFonts w:hint="cs"/>
          <w:rtl/>
        </w:rPr>
        <w:t>نمی‌خواهد</w:t>
      </w:r>
      <w:r w:rsidR="0048234C" w:rsidRPr="00FA4D4D">
        <w:rPr>
          <w:rFonts w:hint="cs"/>
          <w:rtl/>
        </w:rPr>
        <w:t xml:space="preserve"> یا تعریف برای این است که </w:t>
      </w:r>
      <w:r w:rsidR="00552FCB" w:rsidRPr="00FA4D4D">
        <w:rPr>
          <w:rFonts w:hint="cs"/>
          <w:rtl/>
        </w:rPr>
        <w:t>کجی‌ها</w:t>
      </w:r>
      <w:r w:rsidR="0048234C" w:rsidRPr="00FA4D4D">
        <w:rPr>
          <w:rFonts w:hint="cs"/>
          <w:rtl/>
        </w:rPr>
        <w:t xml:space="preserve"> را درست کند. یعنی دقت را بالا ببرد </w:t>
      </w:r>
      <w:r w:rsidR="00B37858" w:rsidRPr="00FA4D4D">
        <w:rPr>
          <w:rFonts w:hint="cs"/>
          <w:rtl/>
        </w:rPr>
        <w:t>درجایی</w:t>
      </w:r>
      <w:r w:rsidR="008825BB" w:rsidRPr="00FA4D4D">
        <w:rPr>
          <w:rFonts w:hint="cs"/>
          <w:rtl/>
        </w:rPr>
        <w:t xml:space="preserve"> آقای مصباح بحثی </w:t>
      </w:r>
      <w:r w:rsidR="00552FCB" w:rsidRPr="00FA4D4D">
        <w:rPr>
          <w:rFonts w:hint="cs"/>
          <w:rtl/>
        </w:rPr>
        <w:t>درباره</w:t>
      </w:r>
      <w:r w:rsidR="008825BB" w:rsidRPr="00FA4D4D">
        <w:rPr>
          <w:rFonts w:hint="cs"/>
          <w:rtl/>
        </w:rPr>
        <w:t xml:space="preserve"> لذت و الم </w:t>
      </w:r>
      <w:r w:rsidR="00552FCB" w:rsidRPr="00FA4D4D">
        <w:rPr>
          <w:rFonts w:hint="cs"/>
          <w:rtl/>
        </w:rPr>
        <w:t>می‌کنند</w:t>
      </w:r>
      <w:r w:rsidR="008825BB" w:rsidRPr="00FA4D4D">
        <w:rPr>
          <w:rFonts w:hint="cs"/>
          <w:rtl/>
        </w:rPr>
        <w:t xml:space="preserve"> اول فرمودند این معلوم به علم حضوری است ولی وقتی مرور کردیم دیدیم خیلی دقائق در آن است و خیلی از مرتکزات ما را شفاف کرد و لذا </w:t>
      </w:r>
      <w:r w:rsidR="00552FCB" w:rsidRPr="00FA4D4D">
        <w:rPr>
          <w:rFonts w:hint="cs"/>
          <w:rtl/>
        </w:rPr>
        <w:t>سخت‌تر</w:t>
      </w:r>
      <w:r w:rsidR="008825BB"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می‌شود</w:t>
      </w:r>
      <w:r w:rsidR="008825BB" w:rsidRPr="00FA4D4D">
        <w:rPr>
          <w:rFonts w:hint="cs"/>
          <w:rtl/>
        </w:rPr>
        <w:t xml:space="preserve"> دلیلی نیست که نباید به آن پرداخت.</w:t>
      </w:r>
    </w:p>
    <w:p w14:paraId="325CCE5B" w14:textId="7CF298D6" w:rsidR="008825BB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8825BB" w:rsidRPr="00FA4D4D">
        <w:rPr>
          <w:rFonts w:hint="cs"/>
          <w:rtl/>
        </w:rPr>
        <w:t xml:space="preserve">: قید آخر زائد </w:t>
      </w:r>
      <w:r w:rsidRPr="00FA4D4D">
        <w:rPr>
          <w:rFonts w:hint="cs"/>
          <w:rtl/>
        </w:rPr>
        <w:t>می‌شود</w:t>
      </w:r>
      <w:r w:rsidR="008825BB" w:rsidRPr="00FA4D4D">
        <w:rPr>
          <w:rFonts w:hint="cs"/>
          <w:rtl/>
        </w:rPr>
        <w:t>؟</w:t>
      </w:r>
    </w:p>
    <w:p w14:paraId="54A957D8" w14:textId="4018FA9A" w:rsidR="008825BB" w:rsidRPr="00FA4D4D" w:rsidRDefault="008825BB" w:rsidP="007F3DAF">
      <w:pPr>
        <w:rPr>
          <w:rtl/>
        </w:rPr>
      </w:pPr>
      <w:r w:rsidRPr="00FA4D4D">
        <w:rPr>
          <w:rFonts w:hint="cs"/>
          <w:rtl/>
        </w:rPr>
        <w:t>جواب: بنا</w:t>
      </w:r>
      <w:r w:rsidR="009C525B">
        <w:rPr>
          <w:rFonts w:hint="cs"/>
          <w:rtl/>
        </w:rPr>
        <w:t xml:space="preserve"> </w:t>
      </w:r>
      <w:r w:rsidRPr="00FA4D4D">
        <w:rPr>
          <w:rFonts w:hint="cs"/>
          <w:rtl/>
        </w:rPr>
        <w:t>بر</w:t>
      </w:r>
      <w:r w:rsidR="00552FCB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 xml:space="preserve">یک تفسیر </w:t>
      </w:r>
      <w:r w:rsidR="00552FCB" w:rsidRPr="00FA4D4D">
        <w:rPr>
          <w:rFonts w:hint="cs"/>
          <w:rtl/>
        </w:rPr>
        <w:t>زائد</w:t>
      </w:r>
      <w:r w:rsidRPr="00FA4D4D">
        <w:rPr>
          <w:rFonts w:hint="cs"/>
          <w:rtl/>
        </w:rPr>
        <w:t xml:space="preserve"> است و بنابر یک تفسیر </w:t>
      </w:r>
      <w:r w:rsidR="00552FCB" w:rsidRPr="00FA4D4D">
        <w:rPr>
          <w:rFonts w:hint="cs"/>
          <w:rtl/>
        </w:rPr>
        <w:t>زائد</w:t>
      </w:r>
      <w:r w:rsidRPr="00FA4D4D">
        <w:rPr>
          <w:rFonts w:hint="cs"/>
          <w:rtl/>
        </w:rPr>
        <w:t xml:space="preserve"> نیست.</w:t>
      </w:r>
    </w:p>
    <w:p w14:paraId="024572CF" w14:textId="6C330A36" w:rsidR="008825BB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8825BB" w:rsidRPr="00FA4D4D">
        <w:rPr>
          <w:rFonts w:hint="cs"/>
          <w:rtl/>
        </w:rPr>
        <w:t xml:space="preserve">: در هر تفسیری </w:t>
      </w:r>
      <w:r w:rsidR="00552FCB" w:rsidRPr="00FA4D4D">
        <w:rPr>
          <w:rFonts w:hint="cs"/>
          <w:rtl/>
        </w:rPr>
        <w:t>زائد</w:t>
      </w:r>
      <w:r w:rsidR="008825BB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>می‌شود</w:t>
      </w:r>
      <w:r w:rsidR="008825BB" w:rsidRPr="00FA4D4D">
        <w:rPr>
          <w:rFonts w:hint="cs"/>
          <w:rtl/>
        </w:rPr>
        <w:t xml:space="preserve"> چون اگر شاغلی باشد نیلی در کار باشد و اگر نیلی باشد دیگر شاغلی نیست و </w:t>
      </w:r>
      <w:r w:rsidRPr="00FA4D4D">
        <w:rPr>
          <w:rFonts w:hint="cs"/>
          <w:rtl/>
        </w:rPr>
        <w:t>نمی‌شود</w:t>
      </w:r>
      <w:r w:rsidR="008825BB" w:rsidRPr="00FA4D4D">
        <w:rPr>
          <w:rFonts w:hint="cs"/>
          <w:rtl/>
        </w:rPr>
        <w:t xml:space="preserve"> که هم شاغلی باشد و هم نیل صورت بگیرد.</w:t>
      </w:r>
    </w:p>
    <w:p w14:paraId="1F90667A" w14:textId="2B7B01A0" w:rsidR="008825BB" w:rsidRPr="00FA4D4D" w:rsidRDefault="006050FD" w:rsidP="007F3DAF">
      <w:pPr>
        <w:rPr>
          <w:rtl/>
        </w:rPr>
      </w:pPr>
      <w:r w:rsidRPr="00FA4D4D">
        <w:rPr>
          <w:rFonts w:hint="cs"/>
          <w:rtl/>
        </w:rPr>
        <w:t xml:space="preserve">جواب: چرا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مثلاً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غذاخورده</w:t>
      </w:r>
      <w:r w:rsidRPr="00FA4D4D">
        <w:rPr>
          <w:rFonts w:hint="cs"/>
          <w:rtl/>
        </w:rPr>
        <w:t xml:space="preserve"> است </w:t>
      </w:r>
    </w:p>
    <w:p w14:paraId="4ECD9AE5" w14:textId="68284AC3" w:rsidR="009D1E60" w:rsidRPr="00FA4D4D" w:rsidRDefault="009D1E60" w:rsidP="007F3DAF">
      <w:pPr>
        <w:rPr>
          <w:rtl/>
        </w:rPr>
      </w:pPr>
      <w:r w:rsidRPr="00FA4D4D">
        <w:rPr>
          <w:rFonts w:hint="cs"/>
          <w:rtl/>
        </w:rPr>
        <w:lastRenderedPageBreak/>
        <w:t xml:space="preserve">اگر کسی بگوید ادراک و نیل به مفهوم اولیه در </w:t>
      </w:r>
      <w:r w:rsidR="00B37858" w:rsidRPr="00FA4D4D">
        <w:rPr>
          <w:rFonts w:hint="cs"/>
          <w:rtl/>
        </w:rPr>
        <w:t>اینجا</w:t>
      </w:r>
      <w:r w:rsidRPr="00FA4D4D">
        <w:rPr>
          <w:rFonts w:hint="cs"/>
          <w:rtl/>
        </w:rPr>
        <w:t xml:space="preserve"> ادراک </w:t>
      </w:r>
      <w:r w:rsidR="00B37858" w:rsidRPr="00FA4D4D">
        <w:rPr>
          <w:rFonts w:hint="cs"/>
          <w:rtl/>
        </w:rPr>
        <w:t>حاصل‌شده</w:t>
      </w:r>
      <w:r w:rsidRPr="00FA4D4D">
        <w:rPr>
          <w:rFonts w:hint="cs"/>
          <w:rtl/>
        </w:rPr>
        <w:t xml:space="preserve"> است ولی شاغل مانع از ایجاد بهجت شده است نیل وجودی اس</w:t>
      </w:r>
      <w:r w:rsidR="00552FCB" w:rsidRPr="00FA4D4D">
        <w:rPr>
          <w:rFonts w:hint="cs"/>
          <w:rtl/>
        </w:rPr>
        <w:t>ت و ادراک حصولی است. اگر قبلی ر</w:t>
      </w:r>
      <w:r w:rsidRPr="00FA4D4D">
        <w:rPr>
          <w:rFonts w:hint="cs"/>
          <w:rtl/>
        </w:rPr>
        <w:t>ا</w:t>
      </w:r>
      <w:r w:rsidR="00552FCB" w:rsidRPr="00FA4D4D">
        <w:rPr>
          <w:rFonts w:hint="cs"/>
          <w:rtl/>
        </w:rPr>
        <w:t xml:space="preserve"> </w:t>
      </w:r>
      <w:r w:rsidRPr="00FA4D4D">
        <w:rPr>
          <w:rFonts w:hint="cs"/>
          <w:rtl/>
        </w:rPr>
        <w:t xml:space="preserve">بگوییم ماهو عند المدرک کمال </w:t>
      </w:r>
      <w:r w:rsidR="00552FCB" w:rsidRPr="00FA4D4D">
        <w:rPr>
          <w:rFonts w:hint="cs"/>
          <w:rtl/>
        </w:rPr>
        <w:t>و خیر</w:t>
      </w:r>
      <w:r w:rsidRPr="00FA4D4D">
        <w:rPr>
          <w:rFonts w:hint="cs"/>
          <w:rtl/>
        </w:rPr>
        <w:t xml:space="preserve"> دیگر نیازی به این نیست ولی چون وضوح نداشته است این را اضافه </w:t>
      </w:r>
      <w:r w:rsidR="00552FCB" w:rsidRPr="00FA4D4D">
        <w:rPr>
          <w:rFonts w:hint="cs"/>
          <w:rtl/>
        </w:rPr>
        <w:t>کرده‌اند</w:t>
      </w:r>
      <w:r w:rsidRPr="00FA4D4D">
        <w:rPr>
          <w:rFonts w:hint="cs"/>
          <w:rtl/>
        </w:rPr>
        <w:t>.</w:t>
      </w:r>
    </w:p>
    <w:p w14:paraId="1EE42AB4" w14:textId="6A45DE47" w:rsidR="00B37858" w:rsidRPr="00FA4D4D" w:rsidRDefault="00B37858" w:rsidP="00B37858">
      <w:pPr>
        <w:pStyle w:val="Heading1"/>
        <w:rPr>
          <w:rtl/>
        </w:rPr>
      </w:pPr>
      <w:bookmarkStart w:id="8" w:name="_Toc121298552"/>
      <w:r w:rsidRPr="00FA4D4D">
        <w:rPr>
          <w:rFonts w:hint="cs"/>
          <w:rtl/>
        </w:rPr>
        <w:t>بخش دوم</w:t>
      </w:r>
      <w:bookmarkEnd w:id="8"/>
    </w:p>
    <w:p w14:paraId="2A31EEA3" w14:textId="3E6FEC36" w:rsidR="009D1E60" w:rsidRPr="00FA4D4D" w:rsidRDefault="009D1E60" w:rsidP="007A7C55">
      <w:pPr>
        <w:rPr>
          <w:rtl/>
        </w:rPr>
      </w:pPr>
      <w:r w:rsidRPr="00FA4D4D">
        <w:rPr>
          <w:rFonts w:hint="cs"/>
          <w:rtl/>
        </w:rPr>
        <w:t xml:space="preserve">نکاتی در بخش دوم بپردازیم و این اشاره را داشته باشیم و آن این است که خوشی و ناخوشی و لذت و الم </w:t>
      </w:r>
      <w:r w:rsidR="00552FCB" w:rsidRPr="00FA4D4D">
        <w:rPr>
          <w:rFonts w:hint="cs"/>
          <w:rtl/>
        </w:rPr>
        <w:t>به‌عنوان</w:t>
      </w:r>
      <w:r w:rsidRPr="00FA4D4D">
        <w:rPr>
          <w:rFonts w:hint="cs"/>
          <w:rtl/>
        </w:rPr>
        <w:t xml:space="preserve"> عناوین قصدیه و علمیه با تعریفی که ما انجام دادیم یک حال روحی است غیر از مفاهیم علمی. هر چه در مفهوم علم باشد مقدمات این است همه مقدماتی که به علم حصولی و حضوری برگردد وارد مقدمات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و بهجت چیز دیگری است کیف نفسانی است که از غیر مقوله فهم و درک است اما در یک سازوکار و مکانیزم دقیق </w:t>
      </w:r>
      <w:r w:rsidR="00B37858" w:rsidRPr="00FA4D4D">
        <w:rPr>
          <w:rFonts w:hint="cs"/>
          <w:rtl/>
        </w:rPr>
        <w:t>این‌ها</w:t>
      </w:r>
      <w:r w:rsidRPr="00FA4D4D">
        <w:rPr>
          <w:rFonts w:hint="cs"/>
          <w:rtl/>
        </w:rPr>
        <w:t xml:space="preserve"> </w:t>
      </w:r>
      <w:r w:rsidR="009C525B">
        <w:rPr>
          <w:rtl/>
        </w:rPr>
        <w:t>به‌هم‌پ</w:t>
      </w:r>
      <w:r w:rsidR="009C525B">
        <w:rPr>
          <w:rFonts w:hint="cs"/>
          <w:rtl/>
        </w:rPr>
        <w:t>ی</w:t>
      </w:r>
      <w:r w:rsidR="009C525B">
        <w:rPr>
          <w:rFonts w:hint="eastAsia"/>
          <w:rtl/>
        </w:rPr>
        <w:t>وسته</w:t>
      </w:r>
      <w:r w:rsidRPr="00FA4D4D">
        <w:rPr>
          <w:rFonts w:hint="cs"/>
          <w:rtl/>
        </w:rPr>
        <w:t xml:space="preserve"> است. این شبیه آن </w:t>
      </w:r>
      <w:r w:rsidR="00552FCB" w:rsidRPr="00FA4D4D">
        <w:rPr>
          <w:rFonts w:hint="cs"/>
          <w:rtl/>
        </w:rPr>
        <w:t>نتیجه‌ای</w:t>
      </w:r>
      <w:r w:rsidRPr="00FA4D4D">
        <w:rPr>
          <w:rFonts w:hint="cs"/>
          <w:rtl/>
        </w:rPr>
        <w:t xml:space="preserve"> است که در </w:t>
      </w:r>
      <w:r w:rsidR="00B37858" w:rsidRPr="00FA4D4D">
        <w:rPr>
          <w:rFonts w:hint="cs"/>
          <w:rtl/>
        </w:rPr>
        <w:t>اینجا</w:t>
      </w:r>
      <w:r w:rsidRPr="00FA4D4D">
        <w:rPr>
          <w:rFonts w:hint="cs"/>
          <w:rtl/>
        </w:rPr>
        <w:t xml:space="preserve"> گرفتیم در ایمان هم همین بحث است و </w:t>
      </w:r>
      <w:r w:rsidR="00552FCB" w:rsidRPr="00FA4D4D">
        <w:rPr>
          <w:rFonts w:hint="cs"/>
          <w:rtl/>
        </w:rPr>
        <w:t>گفته‌شده</w:t>
      </w:r>
      <w:r w:rsidRPr="00FA4D4D">
        <w:rPr>
          <w:rFonts w:hint="cs"/>
          <w:rtl/>
        </w:rPr>
        <w:t xml:space="preserve"> است ایمان یک التزام قلبی است و علم و عمل نیست بلکه یک پدیده روحی و </w:t>
      </w:r>
      <w:r w:rsidR="00552FCB" w:rsidRPr="00FA4D4D">
        <w:rPr>
          <w:rFonts w:hint="cs"/>
          <w:rtl/>
        </w:rPr>
        <w:t>روان‌شناختی</w:t>
      </w:r>
      <w:r w:rsidRPr="00FA4D4D">
        <w:rPr>
          <w:rFonts w:hint="cs"/>
          <w:rtl/>
        </w:rPr>
        <w:t xml:space="preserve"> است و در </w:t>
      </w:r>
      <w:r w:rsidR="00B37858" w:rsidRPr="00FA4D4D">
        <w:rPr>
          <w:rFonts w:hint="cs"/>
          <w:rtl/>
        </w:rPr>
        <w:t>اینجا</w:t>
      </w:r>
      <w:r w:rsidRPr="00FA4D4D">
        <w:rPr>
          <w:rFonts w:hint="cs"/>
          <w:rtl/>
        </w:rPr>
        <w:t xml:space="preserve"> هم فرح و سرور و شادی خوشحالی یک حال نفسانی </w:t>
      </w:r>
      <w:r w:rsidR="00552FCB" w:rsidRPr="00FA4D4D">
        <w:rPr>
          <w:rFonts w:hint="cs"/>
          <w:rtl/>
        </w:rPr>
        <w:t>به‌جز</w:t>
      </w:r>
      <w:r w:rsidRPr="00FA4D4D">
        <w:rPr>
          <w:rFonts w:hint="cs"/>
          <w:rtl/>
        </w:rPr>
        <w:t xml:space="preserve"> علم </w:t>
      </w:r>
      <w:r w:rsidR="00552FCB" w:rsidRPr="00FA4D4D">
        <w:rPr>
          <w:rFonts w:hint="cs"/>
          <w:rtl/>
        </w:rPr>
        <w:t>و اندیشه</w:t>
      </w:r>
      <w:r w:rsidRPr="00FA4D4D">
        <w:rPr>
          <w:rFonts w:hint="cs"/>
          <w:rtl/>
        </w:rPr>
        <w:t xml:space="preserve"> است و </w:t>
      </w:r>
      <w:r w:rsidR="00B37858" w:rsidRPr="00FA4D4D">
        <w:rPr>
          <w:rFonts w:hint="cs"/>
          <w:rtl/>
        </w:rPr>
        <w:t>ازاین‌جهت</w:t>
      </w:r>
      <w:r w:rsidRPr="00FA4D4D">
        <w:rPr>
          <w:rFonts w:hint="cs"/>
          <w:rtl/>
        </w:rPr>
        <w:t xml:space="preserve"> است که این مقوله لذت و الم در فلسفه هم اگر مطرح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با ترتیباتی که در جای خود باید مطرح کرد جا دارد و غیر از معقول و عاقل است و </w:t>
      </w:r>
      <w:r w:rsidR="00AA0FBF" w:rsidRPr="00FA4D4D">
        <w:rPr>
          <w:rFonts w:hint="cs"/>
          <w:rtl/>
        </w:rPr>
        <w:t xml:space="preserve">در حدی هم هست که لااقل در علم النفس که بوعلی سینا انجام کرده است در اسفار ملاصدرا </w:t>
      </w:r>
      <w:r w:rsidR="00552FCB" w:rsidRPr="00FA4D4D">
        <w:rPr>
          <w:rFonts w:hint="cs"/>
          <w:rtl/>
        </w:rPr>
        <w:t>قوی‌تر</w:t>
      </w:r>
      <w:r w:rsidR="00AA0FBF" w:rsidRPr="00FA4D4D">
        <w:rPr>
          <w:rFonts w:hint="cs"/>
          <w:rtl/>
        </w:rPr>
        <w:t xml:space="preserve"> از این را بیاورد چون ملاصدرا پراکنده خیلی در مورد این صحبت کرده است و </w:t>
      </w:r>
      <w:r w:rsidR="00B37858" w:rsidRPr="00FA4D4D">
        <w:rPr>
          <w:rFonts w:hint="cs"/>
          <w:rtl/>
        </w:rPr>
        <w:t>واقعاً</w:t>
      </w:r>
      <w:r w:rsidR="009C525B">
        <w:rPr>
          <w:rFonts w:hint="cs"/>
          <w:rtl/>
        </w:rPr>
        <w:t xml:space="preserve"> بحث لذت و الم و ملتذ</w:t>
      </w:r>
      <w:r w:rsidR="00AA0FBF" w:rsidRPr="00FA4D4D">
        <w:rPr>
          <w:rFonts w:hint="cs"/>
          <w:rtl/>
        </w:rPr>
        <w:t>به و متعلم</w:t>
      </w:r>
      <w:r w:rsidR="007A7C55">
        <w:rPr>
          <w:rFonts w:hint="cs"/>
          <w:rtl/>
        </w:rPr>
        <w:t>‌</w:t>
      </w:r>
      <w:r w:rsidR="00AA0FBF" w:rsidRPr="00FA4D4D">
        <w:rPr>
          <w:rFonts w:hint="cs"/>
          <w:rtl/>
        </w:rPr>
        <w:t xml:space="preserve">به </w:t>
      </w:r>
      <w:r w:rsidR="00552FCB" w:rsidRPr="00FA4D4D">
        <w:rPr>
          <w:rFonts w:hint="cs"/>
          <w:rtl/>
        </w:rPr>
        <w:t>چیزهایی</w:t>
      </w:r>
      <w:r w:rsidR="00AA0FBF" w:rsidRPr="00FA4D4D">
        <w:rPr>
          <w:rFonts w:hint="cs"/>
          <w:rtl/>
        </w:rPr>
        <w:t xml:space="preserve"> است که خیلی جای کار در نگاه عقلی و نظری </w:t>
      </w:r>
      <w:r w:rsidR="00552FCB" w:rsidRPr="00FA4D4D">
        <w:rPr>
          <w:rFonts w:hint="cs"/>
          <w:rtl/>
        </w:rPr>
        <w:t>و فلسفی</w:t>
      </w:r>
      <w:r w:rsidR="00AA0FBF" w:rsidRPr="00FA4D4D">
        <w:rPr>
          <w:rFonts w:hint="cs"/>
          <w:rtl/>
        </w:rPr>
        <w:t xml:space="preserve"> ما دارد و لذا این بحث یک ریشه فلسفی بسیار مهم دارد یعنی با همان متد و منهج فلسفی </w:t>
      </w:r>
      <w:r w:rsidR="00B37858" w:rsidRPr="00FA4D4D">
        <w:rPr>
          <w:rFonts w:hint="cs"/>
          <w:rtl/>
        </w:rPr>
        <w:t>می‌شود</w:t>
      </w:r>
      <w:r w:rsidR="00AA0FBF"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نکته‌های</w:t>
      </w:r>
      <w:r w:rsidR="00AA0FBF" w:rsidRPr="00FA4D4D">
        <w:rPr>
          <w:rFonts w:hint="cs"/>
          <w:rtl/>
        </w:rPr>
        <w:t xml:space="preserve"> زیادی آورد و البته ارزش دارد و البته در فلسفه مشاء و اشراق به این </w:t>
      </w:r>
      <w:r w:rsidR="00552FCB" w:rsidRPr="00FA4D4D">
        <w:rPr>
          <w:rFonts w:hint="cs"/>
          <w:rtl/>
        </w:rPr>
        <w:t>اشاره</w:t>
      </w:r>
      <w:r w:rsidR="009C525B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‌شده</w:t>
      </w:r>
      <w:r w:rsidR="00AA0FBF" w:rsidRPr="00FA4D4D">
        <w:rPr>
          <w:rFonts w:hint="cs"/>
          <w:rtl/>
        </w:rPr>
        <w:t xml:space="preserve"> است و دوم </w:t>
      </w:r>
      <w:r w:rsidR="00B37858" w:rsidRPr="00FA4D4D">
        <w:rPr>
          <w:rFonts w:hint="cs"/>
          <w:rtl/>
        </w:rPr>
        <w:t>این‌که</w:t>
      </w:r>
      <w:r w:rsidR="00AA0FBF" w:rsidRPr="00FA4D4D">
        <w:rPr>
          <w:rFonts w:hint="cs"/>
          <w:rtl/>
        </w:rPr>
        <w:t xml:space="preserve"> در کلام ما هم به دلیل </w:t>
      </w:r>
      <w:r w:rsidR="00B37858" w:rsidRPr="00FA4D4D">
        <w:rPr>
          <w:rFonts w:hint="cs"/>
          <w:rtl/>
        </w:rPr>
        <w:t>این‌که</w:t>
      </w:r>
      <w:r w:rsidR="00AA0FBF" w:rsidRPr="00FA4D4D">
        <w:rPr>
          <w:rFonts w:hint="cs"/>
          <w:rtl/>
        </w:rPr>
        <w:t xml:space="preserve"> نگاهی به سعادت و شقاوت دارد و سعادت و شقاوت با عذاب و ثواب اخروی و لذات و آلام ارتباط دارد توجهی شده است.</w:t>
      </w:r>
    </w:p>
    <w:p w14:paraId="08D61B7E" w14:textId="23F071F9" w:rsidR="00AA0FBF" w:rsidRPr="00FA4D4D" w:rsidRDefault="00AA0FBF" w:rsidP="007F3DAF">
      <w:pPr>
        <w:rPr>
          <w:rtl/>
        </w:rPr>
      </w:pPr>
      <w:r w:rsidRPr="00FA4D4D">
        <w:rPr>
          <w:rFonts w:hint="cs"/>
          <w:rtl/>
        </w:rPr>
        <w:t xml:space="preserve">سوم از </w:t>
      </w:r>
      <w:r w:rsidR="00552FCB" w:rsidRPr="00FA4D4D">
        <w:rPr>
          <w:rFonts w:hint="cs"/>
          <w:rtl/>
        </w:rPr>
        <w:t>این‌ها</w:t>
      </w:r>
      <w:r w:rsidRPr="00FA4D4D">
        <w:rPr>
          <w:rFonts w:hint="cs"/>
          <w:rtl/>
        </w:rPr>
        <w:t xml:space="preserve"> بیشتر شاید عرفان باشد در عرفان به این مقوله توجه شده است از حیث </w:t>
      </w:r>
      <w:r w:rsidR="00B37858" w:rsidRPr="00FA4D4D">
        <w:rPr>
          <w:rFonts w:hint="cs"/>
          <w:rtl/>
        </w:rPr>
        <w:t>این‌که</w:t>
      </w:r>
      <w:r w:rsidRPr="00FA4D4D">
        <w:rPr>
          <w:rFonts w:hint="cs"/>
          <w:rtl/>
        </w:rPr>
        <w:t xml:space="preserve"> در انسان کامل که محور عرفان است یک بحث بسیار مهم حالت عشق است که با لذت </w:t>
      </w:r>
      <w:r w:rsidR="00552FCB" w:rsidRPr="00FA4D4D">
        <w:rPr>
          <w:rFonts w:hint="cs"/>
          <w:rtl/>
        </w:rPr>
        <w:t>گره‌خورده</w:t>
      </w:r>
      <w:r w:rsidRPr="00FA4D4D">
        <w:rPr>
          <w:rFonts w:hint="cs"/>
          <w:rtl/>
        </w:rPr>
        <w:t xml:space="preserve"> است و خیلی </w:t>
      </w:r>
      <w:r w:rsidR="00552FCB" w:rsidRPr="00FA4D4D">
        <w:rPr>
          <w:rFonts w:hint="cs"/>
          <w:rtl/>
        </w:rPr>
        <w:t>بحث‌ها</w:t>
      </w:r>
      <w:r w:rsidRPr="00FA4D4D">
        <w:rPr>
          <w:rFonts w:hint="cs"/>
          <w:rtl/>
        </w:rPr>
        <w:t xml:space="preserve"> دارد چه در متون عرفانی چه در متون اشعار شعرا.</w:t>
      </w:r>
    </w:p>
    <w:p w14:paraId="60727C30" w14:textId="7550B7FB" w:rsidR="00AA0FBF" w:rsidRPr="00FA4D4D" w:rsidRDefault="00AA0FBF" w:rsidP="007F3DAF">
      <w:pPr>
        <w:rPr>
          <w:rtl/>
        </w:rPr>
      </w:pPr>
      <w:r w:rsidRPr="00FA4D4D">
        <w:rPr>
          <w:rFonts w:hint="cs"/>
          <w:rtl/>
        </w:rPr>
        <w:t xml:space="preserve">و </w:t>
      </w:r>
      <w:r w:rsidR="00552FCB" w:rsidRPr="00FA4D4D">
        <w:rPr>
          <w:rFonts w:hint="cs"/>
          <w:rtl/>
        </w:rPr>
        <w:t>طبعاً</w:t>
      </w:r>
      <w:r w:rsidRPr="00FA4D4D">
        <w:rPr>
          <w:rFonts w:hint="cs"/>
          <w:rtl/>
        </w:rPr>
        <w:t xml:space="preserve"> در علوم اسلامی دیگر جای خودش را دارد مثل تفسیر و اخلاق. بنابراین هم فلسفی و کلامی است هم عرفانی است و هم تفسیر و اخلاقی است.</w:t>
      </w:r>
    </w:p>
    <w:p w14:paraId="7D9B17D6" w14:textId="3C1681FC" w:rsidR="00AA0FBF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AA0FBF" w:rsidRPr="00FA4D4D">
        <w:rPr>
          <w:rFonts w:hint="cs"/>
          <w:rtl/>
        </w:rPr>
        <w:t xml:space="preserve">: شرور هم در </w:t>
      </w:r>
      <w:r w:rsidR="00552FCB" w:rsidRPr="00FA4D4D">
        <w:rPr>
          <w:rFonts w:hint="cs"/>
          <w:rtl/>
        </w:rPr>
        <w:t>برمی‌گیرد</w:t>
      </w:r>
      <w:r w:rsidR="00AA0FBF" w:rsidRPr="00FA4D4D">
        <w:rPr>
          <w:rFonts w:hint="cs"/>
          <w:rtl/>
        </w:rPr>
        <w:t>؟</w:t>
      </w:r>
    </w:p>
    <w:p w14:paraId="3EA10281" w14:textId="2E1F79FD" w:rsidR="00AA0FBF" w:rsidRPr="00FA4D4D" w:rsidRDefault="00AA0FBF" w:rsidP="007F3DAF">
      <w:pPr>
        <w:rPr>
          <w:rtl/>
        </w:rPr>
      </w:pPr>
      <w:r w:rsidRPr="00FA4D4D">
        <w:rPr>
          <w:rFonts w:hint="cs"/>
          <w:rtl/>
        </w:rPr>
        <w:t xml:space="preserve">جواب: شرور </w:t>
      </w:r>
      <w:r w:rsidR="00552FCB" w:rsidRPr="00FA4D4D">
        <w:rPr>
          <w:rFonts w:hint="cs"/>
          <w:rtl/>
        </w:rPr>
        <w:t>به‌طورکلی</w:t>
      </w:r>
      <w:r w:rsidRPr="00FA4D4D">
        <w:rPr>
          <w:rFonts w:hint="cs"/>
          <w:rtl/>
        </w:rPr>
        <w:t xml:space="preserve"> به لذات ربطی دارد چه در فلسفه چه در کلام.</w:t>
      </w:r>
    </w:p>
    <w:p w14:paraId="5A5E05B1" w14:textId="2B983229" w:rsidR="00AA0FBF" w:rsidRPr="00FA4D4D" w:rsidRDefault="00AA0FBF" w:rsidP="007F3DAF">
      <w:pPr>
        <w:rPr>
          <w:rtl/>
        </w:rPr>
      </w:pPr>
      <w:r w:rsidRPr="00FA4D4D">
        <w:rPr>
          <w:rFonts w:hint="cs"/>
          <w:rtl/>
        </w:rPr>
        <w:t xml:space="preserve"> اما در دنیای امروز در علوم اجتماعی یعنی تعلیم و تربیت و روانشناسی و سیاست و </w:t>
      </w:r>
      <w:r w:rsidR="00552FCB" w:rsidRPr="00FA4D4D">
        <w:rPr>
          <w:rFonts w:hint="cs"/>
          <w:rtl/>
        </w:rPr>
        <w:t>فلسفه‌های</w:t>
      </w:r>
      <w:r w:rsidRPr="00FA4D4D">
        <w:rPr>
          <w:rFonts w:hint="cs"/>
          <w:rtl/>
        </w:rPr>
        <w:t xml:space="preserve"> اخلاق </w:t>
      </w:r>
      <w:r w:rsidR="00552FCB" w:rsidRPr="00FA4D4D">
        <w:rPr>
          <w:rFonts w:hint="cs"/>
          <w:rtl/>
        </w:rPr>
        <w:t>و طیفی</w:t>
      </w:r>
      <w:r w:rsidRPr="00FA4D4D">
        <w:rPr>
          <w:rFonts w:hint="cs"/>
          <w:rtl/>
        </w:rPr>
        <w:t xml:space="preserve"> از علوم اجتماعی بحث لذت یک دنیای بسیار وسیعی دارد در </w:t>
      </w:r>
      <w:r w:rsidR="00552FCB" w:rsidRPr="00FA4D4D">
        <w:rPr>
          <w:rFonts w:hint="cs"/>
          <w:rtl/>
        </w:rPr>
        <w:t>فلسفه‌های</w:t>
      </w:r>
      <w:r w:rsidRPr="00FA4D4D">
        <w:rPr>
          <w:rFonts w:hint="cs"/>
          <w:rtl/>
        </w:rPr>
        <w:t xml:space="preserve"> جدید مثل فلسفه اخلاق مکتب لذت داریم که خیلی دامنه دارد. قدیم راجع به این چند مکتب </w:t>
      </w:r>
      <w:r w:rsidR="00B37858" w:rsidRPr="00FA4D4D">
        <w:rPr>
          <w:rFonts w:hint="cs"/>
          <w:rtl/>
        </w:rPr>
        <w:t>بحث‌هایی</w:t>
      </w:r>
      <w:r w:rsidRPr="00FA4D4D">
        <w:rPr>
          <w:rFonts w:hint="cs"/>
          <w:rtl/>
        </w:rPr>
        <w:t xml:space="preserve"> داشتیم. به یک معنا گویا رویکرد جهان غرب و تمدن غرب </w:t>
      </w:r>
      <w:r w:rsidR="00552FCB" w:rsidRPr="00FA4D4D">
        <w:rPr>
          <w:rFonts w:hint="cs"/>
          <w:rtl/>
        </w:rPr>
        <w:t>به‌عنوان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رگه‌ای</w:t>
      </w:r>
      <w:r w:rsidRPr="00FA4D4D">
        <w:rPr>
          <w:rFonts w:hint="cs"/>
          <w:rtl/>
        </w:rPr>
        <w:t xml:space="preserve"> که در </w:t>
      </w:r>
      <w:r w:rsidRPr="00FA4D4D">
        <w:rPr>
          <w:rFonts w:hint="cs"/>
          <w:rtl/>
        </w:rPr>
        <w:lastRenderedPageBreak/>
        <w:t xml:space="preserve">انواع </w:t>
      </w:r>
      <w:r w:rsidR="00552FCB" w:rsidRPr="00FA4D4D">
        <w:rPr>
          <w:rFonts w:hint="cs"/>
          <w:rtl/>
        </w:rPr>
        <w:t>شاخه‌ها</w:t>
      </w:r>
      <w:r w:rsidRPr="00FA4D4D">
        <w:rPr>
          <w:rFonts w:hint="cs"/>
          <w:rtl/>
        </w:rPr>
        <w:t xml:space="preserve"> و مکاتب آن وجود دارد خوشی انسان است ولی خوشی به معنای دنیوی. خوشی و آسایش و لذت رانی و راحتی در همین مفهوم غیر قدسی </w:t>
      </w:r>
      <w:r w:rsidR="00B804D8" w:rsidRPr="00FA4D4D">
        <w:rPr>
          <w:rFonts w:hint="cs"/>
          <w:rtl/>
        </w:rPr>
        <w:t xml:space="preserve">آن گویا یکی از نخ </w:t>
      </w:r>
      <w:r w:rsidR="00552FCB" w:rsidRPr="00FA4D4D">
        <w:rPr>
          <w:rFonts w:hint="cs"/>
          <w:rtl/>
        </w:rPr>
        <w:t>تسبیح‌های</w:t>
      </w:r>
      <w:r w:rsidR="00B804D8" w:rsidRPr="00FA4D4D">
        <w:rPr>
          <w:rFonts w:hint="cs"/>
          <w:rtl/>
        </w:rPr>
        <w:t xml:space="preserve"> علوم انسانی و علوم جدید و </w:t>
      </w:r>
      <w:r w:rsidR="00552FCB" w:rsidRPr="00FA4D4D">
        <w:rPr>
          <w:rFonts w:hint="cs"/>
          <w:rtl/>
        </w:rPr>
        <w:t>فناوری‌ها</w:t>
      </w:r>
      <w:r w:rsidR="00B804D8" w:rsidRPr="00FA4D4D">
        <w:rPr>
          <w:rFonts w:hint="cs"/>
          <w:rtl/>
        </w:rPr>
        <w:t xml:space="preserve"> است. </w:t>
      </w:r>
    </w:p>
    <w:p w14:paraId="75BF15AE" w14:textId="541DC324" w:rsidR="00B804D8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B804D8" w:rsidRPr="00FA4D4D">
        <w:rPr>
          <w:rFonts w:hint="cs"/>
          <w:rtl/>
        </w:rPr>
        <w:t>:...</w:t>
      </w:r>
    </w:p>
    <w:p w14:paraId="6F84C80E" w14:textId="62C016F7" w:rsidR="00B804D8" w:rsidRPr="00FA4D4D" w:rsidRDefault="00B804D8" w:rsidP="007F3DAF">
      <w:pPr>
        <w:rPr>
          <w:rtl/>
        </w:rPr>
      </w:pPr>
      <w:r w:rsidRPr="00FA4D4D">
        <w:rPr>
          <w:rFonts w:hint="cs"/>
          <w:rtl/>
        </w:rPr>
        <w:t xml:space="preserve">جواب: شما </w:t>
      </w:r>
      <w:r w:rsidR="00552FCB" w:rsidRPr="00FA4D4D">
        <w:rPr>
          <w:rFonts w:hint="cs"/>
          <w:rtl/>
        </w:rPr>
        <w:t>می‌توانید</w:t>
      </w:r>
      <w:r w:rsidRPr="00FA4D4D">
        <w:rPr>
          <w:rFonts w:hint="cs"/>
          <w:rtl/>
        </w:rPr>
        <w:t xml:space="preserve"> پنجاه مکتب بیاورید که در </w:t>
      </w:r>
      <w:r w:rsidR="00552FCB" w:rsidRPr="00FA4D4D">
        <w:rPr>
          <w:rFonts w:hint="cs"/>
          <w:rtl/>
        </w:rPr>
        <w:t>آن‌ها</w:t>
      </w:r>
      <w:r w:rsidRPr="00FA4D4D">
        <w:rPr>
          <w:rFonts w:hint="cs"/>
          <w:rtl/>
        </w:rPr>
        <w:t xml:space="preserve"> هم هست مثل نخ تسبیح </w:t>
      </w:r>
      <w:r w:rsidR="00552FCB" w:rsidRPr="00FA4D4D">
        <w:rPr>
          <w:rFonts w:hint="cs"/>
          <w:rtl/>
        </w:rPr>
        <w:t>درحالی‌که</w:t>
      </w:r>
      <w:r w:rsidRPr="00FA4D4D">
        <w:rPr>
          <w:rFonts w:hint="cs"/>
          <w:rtl/>
        </w:rPr>
        <w:t xml:space="preserve"> در دوره یونان این </w:t>
      </w:r>
      <w:r w:rsidR="00552FCB" w:rsidRPr="00FA4D4D">
        <w:rPr>
          <w:rFonts w:hint="cs"/>
          <w:rtl/>
        </w:rPr>
        <w:t>سخت‌گیری</w:t>
      </w:r>
      <w:r w:rsidRPr="00FA4D4D">
        <w:rPr>
          <w:rFonts w:hint="cs"/>
          <w:rtl/>
        </w:rPr>
        <w:t xml:space="preserve"> و ریاضت یک ارزش بالایی داشته است و در دوره جدید </w:t>
      </w:r>
      <w:r w:rsidR="00552FCB" w:rsidRPr="00FA4D4D">
        <w:rPr>
          <w:rFonts w:hint="cs"/>
          <w:rtl/>
        </w:rPr>
        <w:t>این‌ها</w:t>
      </w:r>
      <w:r w:rsidRPr="00FA4D4D">
        <w:rPr>
          <w:rFonts w:hint="cs"/>
          <w:rtl/>
        </w:rPr>
        <w:t xml:space="preserve"> به حاشیه رفته است و </w:t>
      </w:r>
      <w:r w:rsidR="00552FCB" w:rsidRPr="00FA4D4D">
        <w:rPr>
          <w:rFonts w:hint="cs"/>
          <w:rtl/>
        </w:rPr>
        <w:t>این‌طرف</w:t>
      </w:r>
      <w:r w:rsidRPr="00FA4D4D">
        <w:rPr>
          <w:rFonts w:hint="cs"/>
          <w:rtl/>
        </w:rPr>
        <w:t xml:space="preserve"> غلبه </w:t>
      </w:r>
      <w:r w:rsidR="00552FCB" w:rsidRPr="00FA4D4D">
        <w:rPr>
          <w:rFonts w:hint="cs"/>
          <w:rtl/>
        </w:rPr>
        <w:t>پیداکرده</w:t>
      </w:r>
      <w:r w:rsidRPr="00FA4D4D">
        <w:rPr>
          <w:rFonts w:hint="cs"/>
          <w:rtl/>
        </w:rPr>
        <w:t xml:space="preserve"> و اشکال مختلف هم ظهور </w:t>
      </w:r>
      <w:r w:rsidR="00552FCB" w:rsidRPr="00FA4D4D">
        <w:rPr>
          <w:rFonts w:hint="cs"/>
          <w:rtl/>
        </w:rPr>
        <w:t>پیداکرده</w:t>
      </w:r>
      <w:r w:rsidRPr="00FA4D4D">
        <w:rPr>
          <w:rFonts w:hint="cs"/>
          <w:rtl/>
        </w:rPr>
        <w:t xml:space="preserve"> است. یک </w:t>
      </w:r>
      <w:r w:rsidR="00552FCB" w:rsidRPr="00FA4D4D">
        <w:rPr>
          <w:rFonts w:hint="cs"/>
          <w:rtl/>
        </w:rPr>
        <w:t>نمونه‌اش</w:t>
      </w:r>
      <w:r w:rsidRPr="00FA4D4D">
        <w:rPr>
          <w:rFonts w:hint="cs"/>
          <w:rtl/>
        </w:rPr>
        <w:t xml:space="preserve"> در تعلیم و تربیت دیوئی و ژان پیاژه که ظهور پیدا کردند تجلی کلی این اصل کلان فلسفی را وارد تعلیم و تربیت کردند و </w:t>
      </w:r>
      <w:r w:rsidR="00552FCB" w:rsidRPr="00FA4D4D">
        <w:rPr>
          <w:rFonts w:hint="cs"/>
          <w:rtl/>
        </w:rPr>
        <w:t>می‌گویند</w:t>
      </w:r>
      <w:r w:rsidRPr="00FA4D4D">
        <w:rPr>
          <w:rFonts w:hint="cs"/>
          <w:rtl/>
        </w:rPr>
        <w:t xml:space="preserve"> کاری کنید که بچه لذت ببرد حتی وقتی علم و دانش به او </w:t>
      </w:r>
      <w:r w:rsidR="00552FCB" w:rsidRPr="00FA4D4D">
        <w:rPr>
          <w:rFonts w:hint="cs"/>
          <w:rtl/>
        </w:rPr>
        <w:t>می‌دهید</w:t>
      </w:r>
      <w:r w:rsidRPr="00FA4D4D">
        <w:rPr>
          <w:rFonts w:hint="cs"/>
          <w:rtl/>
        </w:rPr>
        <w:t xml:space="preserve"> بگذارید او لذت ببرد </w:t>
      </w:r>
      <w:r w:rsidR="00552FCB" w:rsidRPr="00FA4D4D">
        <w:rPr>
          <w:rFonts w:hint="cs"/>
          <w:rtl/>
        </w:rPr>
        <w:t>در همه</w:t>
      </w:r>
      <w:r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این‌ها</w:t>
      </w:r>
      <w:r w:rsidRPr="00FA4D4D">
        <w:rPr>
          <w:rFonts w:hint="cs"/>
          <w:rtl/>
        </w:rPr>
        <w:t xml:space="preserve"> یک حرف </w:t>
      </w:r>
      <w:r w:rsidR="00552FCB" w:rsidRPr="00FA4D4D">
        <w:rPr>
          <w:rFonts w:hint="cs"/>
          <w:rtl/>
        </w:rPr>
        <w:t>فی‌الجمله‌ای</w:t>
      </w:r>
      <w:r w:rsidRPr="00FA4D4D">
        <w:rPr>
          <w:rFonts w:hint="cs"/>
          <w:rtl/>
        </w:rPr>
        <w:t xml:space="preserve"> دارد و باطنی هم دارد و الا پیش </w:t>
      </w:r>
      <w:r w:rsidR="00552FCB" w:rsidRPr="00FA4D4D">
        <w:rPr>
          <w:rFonts w:hint="cs"/>
          <w:rtl/>
        </w:rPr>
        <w:t>نمی‌رفت</w:t>
      </w:r>
      <w:r w:rsidRPr="00FA4D4D">
        <w:rPr>
          <w:rFonts w:hint="cs"/>
          <w:rtl/>
        </w:rPr>
        <w:t xml:space="preserve">. </w:t>
      </w:r>
      <w:r w:rsidR="00B37858" w:rsidRPr="00FA4D4D">
        <w:rPr>
          <w:rFonts w:hint="cs"/>
          <w:rtl/>
        </w:rPr>
        <w:t>می‌گوید</w:t>
      </w:r>
      <w:r w:rsidRPr="00FA4D4D">
        <w:rPr>
          <w:rFonts w:hint="cs"/>
          <w:rtl/>
        </w:rPr>
        <w:t xml:space="preserve"> باید بر </w:t>
      </w:r>
      <w:r w:rsidR="00552FCB" w:rsidRPr="00FA4D4D">
        <w:rPr>
          <w:rFonts w:hint="cs"/>
          <w:rtl/>
        </w:rPr>
        <w:t>رغبت‌های</w:t>
      </w:r>
      <w:r w:rsidRPr="00FA4D4D">
        <w:rPr>
          <w:rFonts w:hint="cs"/>
          <w:rtl/>
        </w:rPr>
        <w:t xml:space="preserve"> متعلم </w:t>
      </w:r>
      <w:r w:rsidR="00B37858" w:rsidRPr="00FA4D4D">
        <w:rPr>
          <w:rFonts w:hint="cs"/>
          <w:rtl/>
        </w:rPr>
        <w:t>تأکید</w:t>
      </w:r>
      <w:r w:rsidRPr="00FA4D4D">
        <w:rPr>
          <w:rFonts w:hint="cs"/>
          <w:rtl/>
        </w:rPr>
        <w:t xml:space="preserve"> کن که او چه تقاضایی دارد و با کیف او تربیت و تعلیمت را تطبیق بده، به این شکل کلی کیف و لذت مادی معلوم است به کجا می انجام </w:t>
      </w:r>
      <w:r w:rsidR="00552FCB" w:rsidRPr="00FA4D4D">
        <w:rPr>
          <w:rFonts w:hint="cs"/>
          <w:rtl/>
        </w:rPr>
        <w:t>می‌انجامد</w:t>
      </w:r>
      <w:r w:rsidRPr="00FA4D4D">
        <w:rPr>
          <w:rFonts w:hint="cs"/>
          <w:rtl/>
        </w:rPr>
        <w:t xml:space="preserve"> ولی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با تفسیر بوعلی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همین را پذیرفت ولی در بستر دیگری با تعریف و</w:t>
      </w:r>
      <w:r w:rsidR="00552FCB" w:rsidRPr="00FA4D4D">
        <w:rPr>
          <w:rFonts w:hint="cs"/>
          <w:rtl/>
        </w:rPr>
        <w:t xml:space="preserve"> تح</w:t>
      </w:r>
      <w:r w:rsidRPr="00FA4D4D">
        <w:rPr>
          <w:rFonts w:hint="cs"/>
          <w:rtl/>
        </w:rPr>
        <w:t xml:space="preserve">لیل دیگری. و وقتی وارد سیاست </w:t>
      </w:r>
      <w:r w:rsidR="00B37858" w:rsidRPr="00FA4D4D">
        <w:rPr>
          <w:rFonts w:hint="cs"/>
          <w:rtl/>
        </w:rPr>
        <w:t>می‌شود</w:t>
      </w:r>
      <w:r w:rsidR="007A7C55">
        <w:rPr>
          <w:rFonts w:hint="cs"/>
          <w:rtl/>
        </w:rPr>
        <w:t xml:space="preserve"> وارد این </w:t>
      </w:r>
      <w:bookmarkStart w:id="9" w:name="_GoBack"/>
      <w:r w:rsidR="007A7C55">
        <w:rPr>
          <w:rFonts w:hint="cs"/>
          <w:rtl/>
        </w:rPr>
        <w:t>رنکینگ‌</w:t>
      </w:r>
      <w:r w:rsidRPr="00FA4D4D">
        <w:rPr>
          <w:rFonts w:hint="cs"/>
          <w:rtl/>
        </w:rPr>
        <w:t>هایی</w:t>
      </w:r>
      <w:bookmarkEnd w:id="9"/>
      <w:r w:rsidRPr="00FA4D4D">
        <w:rPr>
          <w:rFonts w:hint="cs"/>
          <w:rtl/>
        </w:rPr>
        <w:t xml:space="preserve"> که هست </w:t>
      </w:r>
      <w:r w:rsidR="00B37858" w:rsidRPr="00FA4D4D">
        <w:rPr>
          <w:rFonts w:hint="cs"/>
          <w:rtl/>
        </w:rPr>
        <w:t>می‌شود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مثلاً</w:t>
      </w:r>
      <w:r w:rsidRPr="00FA4D4D">
        <w:rPr>
          <w:rFonts w:hint="cs"/>
          <w:rtl/>
        </w:rPr>
        <w:t xml:space="preserve"> </w:t>
      </w:r>
      <w:r w:rsidR="00B37858" w:rsidRPr="00FA4D4D">
        <w:rPr>
          <w:rFonts w:hint="cs"/>
          <w:rtl/>
        </w:rPr>
        <w:t>می‌گوید</w:t>
      </w:r>
      <w:r w:rsidRPr="00FA4D4D">
        <w:rPr>
          <w:rFonts w:hint="cs"/>
          <w:rtl/>
        </w:rPr>
        <w:t xml:space="preserve"> ایران به دلیل </w:t>
      </w:r>
      <w:r w:rsidR="00552FCB" w:rsidRPr="00FA4D4D">
        <w:rPr>
          <w:rFonts w:hint="cs"/>
          <w:rtl/>
        </w:rPr>
        <w:t>عزاداری‌هایی</w:t>
      </w:r>
      <w:r w:rsidRPr="00FA4D4D">
        <w:rPr>
          <w:rFonts w:hint="cs"/>
          <w:rtl/>
        </w:rPr>
        <w:t xml:space="preserve"> که دارد رتبه ایران در شادکامی اواخر </w:t>
      </w:r>
      <w:r w:rsidR="00552FCB" w:rsidRPr="00FA4D4D">
        <w:rPr>
          <w:rFonts w:hint="cs"/>
          <w:rtl/>
        </w:rPr>
        <w:t>رتبه‌بندی</w:t>
      </w:r>
      <w:r w:rsidRPr="00FA4D4D">
        <w:rPr>
          <w:rFonts w:hint="cs"/>
          <w:rtl/>
        </w:rPr>
        <w:t xml:space="preserve"> است در ارزیابی شخصیت و جامعه و </w:t>
      </w:r>
      <w:r w:rsidR="00552FCB" w:rsidRPr="00FA4D4D">
        <w:rPr>
          <w:rFonts w:hint="cs"/>
          <w:rtl/>
        </w:rPr>
        <w:t>معیارهای</w:t>
      </w:r>
      <w:r w:rsidRPr="00FA4D4D">
        <w:rPr>
          <w:rFonts w:hint="cs"/>
          <w:rtl/>
        </w:rPr>
        <w:t xml:space="preserve"> سعادت و خوشبختی جامعه روی شادی به مفهوم و مضمون خودش </w:t>
      </w:r>
      <w:r w:rsidR="00552FCB" w:rsidRPr="00FA4D4D">
        <w:rPr>
          <w:rFonts w:hint="cs"/>
          <w:rtl/>
        </w:rPr>
        <w:t>می‌گوید</w:t>
      </w:r>
      <w:r w:rsidRPr="00FA4D4D">
        <w:rPr>
          <w:rFonts w:hint="cs"/>
          <w:rtl/>
        </w:rPr>
        <w:t xml:space="preserve"> این آخر خط است ممکن است در این رنکینگ حرف درستی هم باشد ولی </w:t>
      </w:r>
      <w:r w:rsidR="00552FCB" w:rsidRPr="00FA4D4D">
        <w:rPr>
          <w:rFonts w:hint="cs"/>
          <w:rtl/>
        </w:rPr>
        <w:t>یک‌گوشه</w:t>
      </w:r>
      <w:r w:rsidRPr="00FA4D4D">
        <w:rPr>
          <w:rFonts w:hint="cs"/>
          <w:rtl/>
        </w:rPr>
        <w:t xml:space="preserve"> آن </w:t>
      </w:r>
      <w:r w:rsidR="00552FCB" w:rsidRPr="00FA4D4D">
        <w:rPr>
          <w:rFonts w:hint="cs"/>
          <w:rtl/>
        </w:rPr>
        <w:t>قطعاً</w:t>
      </w:r>
      <w:r w:rsidRPr="00FA4D4D">
        <w:rPr>
          <w:rFonts w:hint="cs"/>
          <w:rtl/>
        </w:rPr>
        <w:t xml:space="preserve"> اشتباه است ولی در بحث لذت و الم کاش آقای مطهری مثل </w:t>
      </w:r>
      <w:r w:rsidR="00B37858" w:rsidRPr="00FA4D4D">
        <w:rPr>
          <w:rFonts w:hint="cs"/>
          <w:rtl/>
        </w:rPr>
        <w:t>این‌که</w:t>
      </w:r>
      <w:r w:rsidRPr="00FA4D4D">
        <w:rPr>
          <w:rFonts w:hint="cs"/>
          <w:rtl/>
        </w:rPr>
        <w:t xml:space="preserve"> خدمات متقابل اسلام را نوشته بود که یک نکته راهبردی را هدف گرفته است چیزی راجع به لذت و الم نوشته بود با همان قلم و تقریر. </w:t>
      </w:r>
    </w:p>
    <w:p w14:paraId="2A0F0DBC" w14:textId="294813CD" w:rsidR="00B804D8" w:rsidRPr="00FA4D4D" w:rsidRDefault="00B37858" w:rsidP="007F3DAF">
      <w:pPr>
        <w:rPr>
          <w:rtl/>
        </w:rPr>
      </w:pPr>
      <w:r w:rsidRPr="00FA4D4D">
        <w:rPr>
          <w:rFonts w:hint="cs"/>
          <w:rtl/>
        </w:rPr>
        <w:t>سؤال</w:t>
      </w:r>
      <w:r w:rsidR="00B804D8" w:rsidRPr="00FA4D4D">
        <w:rPr>
          <w:rFonts w:hint="cs"/>
          <w:rtl/>
        </w:rPr>
        <w:t>: ...</w:t>
      </w:r>
    </w:p>
    <w:p w14:paraId="7D92E870" w14:textId="06D71255" w:rsidR="00B804D8" w:rsidRPr="00FA4D4D" w:rsidRDefault="00B804D8" w:rsidP="007F3DAF">
      <w:r w:rsidRPr="00FA4D4D">
        <w:rPr>
          <w:rFonts w:hint="cs"/>
          <w:rtl/>
        </w:rPr>
        <w:t xml:space="preserve">جواب: بله آزادی و حقوق بشر هم با این ربط دارد اگر بخواهیم بگوییم چهل </w:t>
      </w:r>
      <w:r w:rsidR="00552FCB" w:rsidRPr="00FA4D4D">
        <w:rPr>
          <w:rFonts w:hint="cs"/>
          <w:rtl/>
        </w:rPr>
        <w:t>پنجاه‌تا</w:t>
      </w:r>
      <w:r w:rsidR="00914B76" w:rsidRPr="00FA4D4D">
        <w:rPr>
          <w:rFonts w:hint="cs"/>
          <w:rtl/>
        </w:rPr>
        <w:t xml:space="preserve"> موضوع مهم از علوم مختلف امروز </w:t>
      </w:r>
      <w:r w:rsidR="00552FCB" w:rsidRPr="00FA4D4D">
        <w:rPr>
          <w:rFonts w:hint="cs"/>
          <w:rtl/>
        </w:rPr>
        <w:t>می‌توان</w:t>
      </w:r>
      <w:r w:rsidR="00914B76" w:rsidRPr="00FA4D4D">
        <w:rPr>
          <w:rFonts w:hint="cs"/>
          <w:rtl/>
        </w:rPr>
        <w:t xml:space="preserve"> برشمرد که روح آن لذت و الم است منتها با تفسیری که </w:t>
      </w:r>
      <w:r w:rsidR="00552FCB" w:rsidRPr="00FA4D4D">
        <w:rPr>
          <w:rFonts w:hint="cs"/>
          <w:rtl/>
        </w:rPr>
        <w:t>این‌ها</w:t>
      </w:r>
      <w:r w:rsidR="00914B76" w:rsidRPr="00FA4D4D">
        <w:rPr>
          <w:rFonts w:hint="cs"/>
          <w:rtl/>
        </w:rPr>
        <w:t xml:space="preserve"> </w:t>
      </w:r>
      <w:r w:rsidR="00552FCB" w:rsidRPr="00FA4D4D">
        <w:rPr>
          <w:rFonts w:hint="cs"/>
          <w:rtl/>
        </w:rPr>
        <w:t>گفته‌اند</w:t>
      </w:r>
      <w:r w:rsidR="00914B76" w:rsidRPr="00FA4D4D">
        <w:rPr>
          <w:rFonts w:hint="cs"/>
          <w:rtl/>
        </w:rPr>
        <w:t xml:space="preserve"> و ما باید بحث کنیم و بگوییم این محور است با این سنجه</w:t>
      </w:r>
      <w:r w:rsidR="00552FCB" w:rsidRPr="00FA4D4D">
        <w:rPr>
          <w:rFonts w:hint="cs"/>
          <w:rtl/>
        </w:rPr>
        <w:t xml:space="preserve"> </w:t>
      </w:r>
      <w:r w:rsidR="00914B76" w:rsidRPr="00FA4D4D">
        <w:rPr>
          <w:rFonts w:hint="cs"/>
          <w:rtl/>
        </w:rPr>
        <w:t xml:space="preserve">و شاخص </w:t>
      </w:r>
      <w:r w:rsidR="00552FCB" w:rsidRPr="00FA4D4D">
        <w:rPr>
          <w:rFonts w:hint="cs"/>
          <w:rtl/>
        </w:rPr>
        <w:t>تولیدشده</w:t>
      </w:r>
      <w:r w:rsidR="00914B76" w:rsidRPr="00FA4D4D">
        <w:rPr>
          <w:rFonts w:hint="cs"/>
          <w:rtl/>
        </w:rPr>
        <w:t xml:space="preserve"> است و همه را با آن متر کنند.</w:t>
      </w:r>
    </w:p>
    <w:p w14:paraId="51F1E810" w14:textId="77777777" w:rsidR="007F3DAF" w:rsidRPr="00FA4D4D" w:rsidRDefault="007F3DAF" w:rsidP="007F3DAF"/>
    <w:sectPr w:rsidR="007F3DAF" w:rsidRPr="00FA4D4D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01F02" w14:textId="77777777" w:rsidR="00794241" w:rsidRDefault="00794241" w:rsidP="000D5800">
      <w:pPr>
        <w:spacing w:after="0"/>
      </w:pPr>
      <w:r>
        <w:separator/>
      </w:r>
    </w:p>
  </w:endnote>
  <w:endnote w:type="continuationSeparator" w:id="0">
    <w:p w14:paraId="3D993612" w14:textId="77777777" w:rsidR="00794241" w:rsidRDefault="0079424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2B1BB7" w:rsidRDefault="002B1B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C55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C3B37" w14:textId="77777777" w:rsidR="00794241" w:rsidRDefault="00794241" w:rsidP="000D5800">
      <w:pPr>
        <w:spacing w:after="0"/>
      </w:pPr>
      <w:r>
        <w:separator/>
      </w:r>
    </w:p>
  </w:footnote>
  <w:footnote w:type="continuationSeparator" w:id="0">
    <w:p w14:paraId="3222F615" w14:textId="77777777" w:rsidR="00794241" w:rsidRDefault="00794241" w:rsidP="000D5800">
      <w:pPr>
        <w:spacing w:after="0"/>
      </w:pPr>
      <w:r>
        <w:continuationSeparator/>
      </w:r>
    </w:p>
  </w:footnote>
  <w:footnote w:id="1">
    <w:p w14:paraId="006EC087" w14:textId="515B9B26" w:rsidR="0059189C" w:rsidRPr="0059189C" w:rsidRDefault="0059189C" w:rsidP="0059189C">
      <w:pPr>
        <w:pStyle w:val="FootnoteText"/>
        <w:rPr>
          <w:rFonts w:hint="cs"/>
        </w:rPr>
      </w:pPr>
      <w:r w:rsidRPr="0059189C">
        <w:footnoteRef/>
      </w:r>
      <w:r w:rsidRPr="0059189C">
        <w:rPr>
          <w:rtl/>
        </w:rPr>
        <w:t xml:space="preserve"> </w:t>
      </w:r>
      <w:hyperlink r:id="rId1" w:history="1">
        <w:r w:rsidRPr="0059189C">
          <w:rPr>
            <w:rStyle w:val="Hyperlink"/>
            <w:rFonts w:eastAsia="2  Badr"/>
            <w:rtl/>
          </w:rPr>
          <w:t>كنزالفوائد، الكراجكي، أبو الفتح، ج1، ص159.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1EEDE0BA" w:rsidR="002B1BB7" w:rsidRDefault="002B1BB7" w:rsidP="00B37858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B37858">
      <w:rPr>
        <w:rFonts w:ascii="Adobe Arabic" w:hAnsi="Adobe Arabic" w:cs="Adobe Arabic" w:hint="cs"/>
        <w:b/>
        <w:bCs/>
        <w:sz w:val="24"/>
        <w:szCs w:val="24"/>
        <w:rtl/>
      </w:rPr>
      <w:t>15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372643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020AD422" w14:textId="18083FDC" w:rsidR="002B1BB7" w:rsidRDefault="002B1BB7" w:rsidP="00372643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372643">
      <w:rPr>
        <w:rFonts w:ascii="Adobe Arabic" w:hAnsi="Adobe Arabic" w:cs="Adobe Arabic" w:hint="cs"/>
        <w:b/>
        <w:bCs/>
        <w:sz w:val="24"/>
        <w:szCs w:val="24"/>
        <w:rtl/>
      </w:rPr>
      <w:t xml:space="preserve">ی: ادخال سرور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 w:rsidR="004D4FF8">
      <w:rPr>
        <w:rFonts w:ascii="Adobe Arabic" w:hAnsi="Adobe Arabic" w:cs="Adobe Arabic" w:hint="cs"/>
        <w:b/>
        <w:bCs/>
        <w:sz w:val="24"/>
        <w:szCs w:val="24"/>
        <w:rtl/>
      </w:rPr>
      <w:t>17</w:t>
    </w:r>
    <w:r w:rsidR="00B37858">
      <w:rPr>
        <w:rFonts w:ascii="Adobe Arabic" w:hAnsi="Adobe Arabic" w:cs="Adobe Arabic" w:hint="cs"/>
        <w:b/>
        <w:bCs/>
        <w:sz w:val="24"/>
        <w:szCs w:val="24"/>
        <w:rtl/>
      </w:rPr>
      <w:t>7</w:t>
    </w:r>
  </w:p>
  <w:p w14:paraId="7478DFA2" w14:textId="77777777" w:rsidR="002B1BB7" w:rsidRPr="00873379" w:rsidRDefault="002B1BB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53D7"/>
    <w:multiLevelType w:val="hybridMultilevel"/>
    <w:tmpl w:val="A0765EEA"/>
    <w:lvl w:ilvl="0" w:tplc="4ADC4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059EB"/>
    <w:multiLevelType w:val="hybridMultilevel"/>
    <w:tmpl w:val="B47C6BC0"/>
    <w:lvl w:ilvl="0" w:tplc="4808C90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7E0D71"/>
    <w:multiLevelType w:val="hybridMultilevel"/>
    <w:tmpl w:val="F88A6E3C"/>
    <w:lvl w:ilvl="0" w:tplc="103AC4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2C7A7D"/>
    <w:multiLevelType w:val="hybridMultilevel"/>
    <w:tmpl w:val="8F729A54"/>
    <w:lvl w:ilvl="0" w:tplc="8BB04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5EE5AA9"/>
    <w:multiLevelType w:val="hybridMultilevel"/>
    <w:tmpl w:val="C74891F8"/>
    <w:lvl w:ilvl="0" w:tplc="12E071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9B54073"/>
    <w:multiLevelType w:val="hybridMultilevel"/>
    <w:tmpl w:val="0AC6B476"/>
    <w:lvl w:ilvl="0" w:tplc="9DF8C4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E2E6668"/>
    <w:multiLevelType w:val="hybridMultilevel"/>
    <w:tmpl w:val="79785930"/>
    <w:lvl w:ilvl="0" w:tplc="66BA80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6F7081"/>
    <w:multiLevelType w:val="hybridMultilevel"/>
    <w:tmpl w:val="C672AEEE"/>
    <w:lvl w:ilvl="0" w:tplc="D87208A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A326AC"/>
    <w:multiLevelType w:val="hybridMultilevel"/>
    <w:tmpl w:val="CFFEE378"/>
    <w:lvl w:ilvl="0" w:tplc="743CA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BE42D43"/>
    <w:multiLevelType w:val="hybridMultilevel"/>
    <w:tmpl w:val="3F96AD80"/>
    <w:lvl w:ilvl="0" w:tplc="1C08D2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023955"/>
    <w:multiLevelType w:val="hybridMultilevel"/>
    <w:tmpl w:val="D27464D0"/>
    <w:lvl w:ilvl="0" w:tplc="D95C4386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4E13677D"/>
    <w:multiLevelType w:val="hybridMultilevel"/>
    <w:tmpl w:val="9EC69CDA"/>
    <w:lvl w:ilvl="0" w:tplc="4DB0EF58">
      <w:start w:val="1"/>
      <w:numFmt w:val="decimal"/>
      <w:lvlText w:val="%1-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3">
    <w:nsid w:val="5101552C"/>
    <w:multiLevelType w:val="hybridMultilevel"/>
    <w:tmpl w:val="AA40E1F4"/>
    <w:lvl w:ilvl="0" w:tplc="4F8618B8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4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CE57A1"/>
    <w:multiLevelType w:val="hybridMultilevel"/>
    <w:tmpl w:val="E4BEED9A"/>
    <w:lvl w:ilvl="0" w:tplc="ED0A23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D62D79"/>
    <w:multiLevelType w:val="hybridMultilevel"/>
    <w:tmpl w:val="3EB4CAEA"/>
    <w:lvl w:ilvl="0" w:tplc="F66E81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A487DA1"/>
    <w:multiLevelType w:val="hybridMultilevel"/>
    <w:tmpl w:val="F3B617B0"/>
    <w:lvl w:ilvl="0" w:tplc="A424A6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36"/>
  </w:num>
  <w:num w:numId="3">
    <w:abstractNumId w:val="6"/>
  </w:num>
  <w:num w:numId="4">
    <w:abstractNumId w:val="30"/>
  </w:num>
  <w:num w:numId="5">
    <w:abstractNumId w:val="24"/>
  </w:num>
  <w:num w:numId="6">
    <w:abstractNumId w:val="14"/>
  </w:num>
  <w:num w:numId="7">
    <w:abstractNumId w:val="19"/>
  </w:num>
  <w:num w:numId="8">
    <w:abstractNumId w:val="32"/>
  </w:num>
  <w:num w:numId="9">
    <w:abstractNumId w:val="38"/>
  </w:num>
  <w:num w:numId="10">
    <w:abstractNumId w:val="11"/>
  </w:num>
  <w:num w:numId="11">
    <w:abstractNumId w:val="41"/>
  </w:num>
  <w:num w:numId="12">
    <w:abstractNumId w:val="40"/>
  </w:num>
  <w:num w:numId="13">
    <w:abstractNumId w:val="43"/>
  </w:num>
  <w:num w:numId="14">
    <w:abstractNumId w:val="18"/>
  </w:num>
  <w:num w:numId="15">
    <w:abstractNumId w:val="0"/>
  </w:num>
  <w:num w:numId="16">
    <w:abstractNumId w:val="39"/>
  </w:num>
  <w:num w:numId="17">
    <w:abstractNumId w:val="42"/>
  </w:num>
  <w:num w:numId="18">
    <w:abstractNumId w:val="25"/>
  </w:num>
  <w:num w:numId="19">
    <w:abstractNumId w:val="4"/>
  </w:num>
  <w:num w:numId="20">
    <w:abstractNumId w:val="28"/>
  </w:num>
  <w:num w:numId="21">
    <w:abstractNumId w:val="31"/>
  </w:num>
  <w:num w:numId="22">
    <w:abstractNumId w:val="7"/>
  </w:num>
  <w:num w:numId="23">
    <w:abstractNumId w:val="27"/>
  </w:num>
  <w:num w:numId="24">
    <w:abstractNumId w:val="26"/>
  </w:num>
  <w:num w:numId="25">
    <w:abstractNumId w:val="3"/>
  </w:num>
  <w:num w:numId="26">
    <w:abstractNumId w:val="37"/>
  </w:num>
  <w:num w:numId="27">
    <w:abstractNumId w:val="16"/>
  </w:num>
  <w:num w:numId="28">
    <w:abstractNumId w:val="33"/>
  </w:num>
  <w:num w:numId="29">
    <w:abstractNumId w:val="29"/>
  </w:num>
  <w:num w:numId="30">
    <w:abstractNumId w:val="35"/>
  </w:num>
  <w:num w:numId="31">
    <w:abstractNumId w:val="44"/>
  </w:num>
  <w:num w:numId="32">
    <w:abstractNumId w:val="5"/>
  </w:num>
  <w:num w:numId="33">
    <w:abstractNumId w:val="13"/>
  </w:num>
  <w:num w:numId="34">
    <w:abstractNumId w:val="22"/>
  </w:num>
  <w:num w:numId="35">
    <w:abstractNumId w:val="1"/>
  </w:num>
  <w:num w:numId="36">
    <w:abstractNumId w:val="8"/>
  </w:num>
  <w:num w:numId="37">
    <w:abstractNumId w:val="17"/>
  </w:num>
  <w:num w:numId="38">
    <w:abstractNumId w:val="23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34"/>
  </w:num>
  <w:num w:numId="44">
    <w:abstractNumId w:val="20"/>
  </w:num>
  <w:num w:numId="4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13A5"/>
    <w:rsid w:val="00002633"/>
    <w:rsid w:val="00003AF9"/>
    <w:rsid w:val="000050BD"/>
    <w:rsid w:val="000054BB"/>
    <w:rsid w:val="00007060"/>
    <w:rsid w:val="00010E24"/>
    <w:rsid w:val="00011910"/>
    <w:rsid w:val="00017176"/>
    <w:rsid w:val="00017BA9"/>
    <w:rsid w:val="00021EE1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16BA"/>
    <w:rsid w:val="000752BB"/>
    <w:rsid w:val="000758CE"/>
    <w:rsid w:val="00076289"/>
    <w:rsid w:val="00077BE3"/>
    <w:rsid w:val="00080DFF"/>
    <w:rsid w:val="000844E6"/>
    <w:rsid w:val="00085ED5"/>
    <w:rsid w:val="00086C3F"/>
    <w:rsid w:val="0008737C"/>
    <w:rsid w:val="00094F91"/>
    <w:rsid w:val="000964A5"/>
    <w:rsid w:val="00097D4A"/>
    <w:rsid w:val="00097E83"/>
    <w:rsid w:val="000A00EA"/>
    <w:rsid w:val="000A1A51"/>
    <w:rsid w:val="000A4B6E"/>
    <w:rsid w:val="000A6A6B"/>
    <w:rsid w:val="000B2A65"/>
    <w:rsid w:val="000B2F05"/>
    <w:rsid w:val="000B4465"/>
    <w:rsid w:val="000B4F35"/>
    <w:rsid w:val="000C439A"/>
    <w:rsid w:val="000C57E2"/>
    <w:rsid w:val="000C7A5E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33BE"/>
    <w:rsid w:val="000E4FBF"/>
    <w:rsid w:val="000E74A4"/>
    <w:rsid w:val="000F1897"/>
    <w:rsid w:val="000F4D58"/>
    <w:rsid w:val="000F7A9E"/>
    <w:rsid w:val="000F7E72"/>
    <w:rsid w:val="00101C46"/>
    <w:rsid w:val="00101E2D"/>
    <w:rsid w:val="00102405"/>
    <w:rsid w:val="00102CEB"/>
    <w:rsid w:val="00102ED8"/>
    <w:rsid w:val="00104976"/>
    <w:rsid w:val="00110587"/>
    <w:rsid w:val="001108F1"/>
    <w:rsid w:val="00114C37"/>
    <w:rsid w:val="00115701"/>
    <w:rsid w:val="00117955"/>
    <w:rsid w:val="00117B8B"/>
    <w:rsid w:val="001228FA"/>
    <w:rsid w:val="00123152"/>
    <w:rsid w:val="00124A79"/>
    <w:rsid w:val="001264C3"/>
    <w:rsid w:val="00127B06"/>
    <w:rsid w:val="001301C5"/>
    <w:rsid w:val="00131C52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0D74"/>
    <w:rsid w:val="00152670"/>
    <w:rsid w:val="00153704"/>
    <w:rsid w:val="0015494B"/>
    <w:rsid w:val="00154CC0"/>
    <w:rsid w:val="001550AE"/>
    <w:rsid w:val="00156B94"/>
    <w:rsid w:val="00157704"/>
    <w:rsid w:val="001641CD"/>
    <w:rsid w:val="001662CC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016"/>
    <w:rsid w:val="001920C1"/>
    <w:rsid w:val="001925C0"/>
    <w:rsid w:val="00192A6A"/>
    <w:rsid w:val="0019566B"/>
    <w:rsid w:val="00196082"/>
    <w:rsid w:val="00197946"/>
    <w:rsid w:val="00197BA7"/>
    <w:rsid w:val="00197CDD"/>
    <w:rsid w:val="001A2CC2"/>
    <w:rsid w:val="001A311B"/>
    <w:rsid w:val="001A34F7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2811"/>
    <w:rsid w:val="001D426D"/>
    <w:rsid w:val="001D542D"/>
    <w:rsid w:val="001D56C1"/>
    <w:rsid w:val="001D6605"/>
    <w:rsid w:val="001D6A23"/>
    <w:rsid w:val="001E182F"/>
    <w:rsid w:val="001E2926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810"/>
    <w:rsid w:val="00206B69"/>
    <w:rsid w:val="00207389"/>
    <w:rsid w:val="002078A8"/>
    <w:rsid w:val="002100D8"/>
    <w:rsid w:val="00210F67"/>
    <w:rsid w:val="00211305"/>
    <w:rsid w:val="0021353C"/>
    <w:rsid w:val="00213D0C"/>
    <w:rsid w:val="00214569"/>
    <w:rsid w:val="00215B9C"/>
    <w:rsid w:val="002171CF"/>
    <w:rsid w:val="002178CB"/>
    <w:rsid w:val="00217F02"/>
    <w:rsid w:val="00224C0A"/>
    <w:rsid w:val="0022517F"/>
    <w:rsid w:val="002265AB"/>
    <w:rsid w:val="00232F1D"/>
    <w:rsid w:val="00233777"/>
    <w:rsid w:val="00236B88"/>
    <w:rsid w:val="002374AE"/>
    <w:rsid w:val="002376A5"/>
    <w:rsid w:val="00237D3C"/>
    <w:rsid w:val="002417C9"/>
    <w:rsid w:val="00243EDD"/>
    <w:rsid w:val="00250227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6DD"/>
    <w:rsid w:val="00277812"/>
    <w:rsid w:val="00283229"/>
    <w:rsid w:val="002836F7"/>
    <w:rsid w:val="002850E2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405"/>
    <w:rsid w:val="002A496E"/>
    <w:rsid w:val="002A777A"/>
    <w:rsid w:val="002B07FB"/>
    <w:rsid w:val="002B0AC8"/>
    <w:rsid w:val="002B1009"/>
    <w:rsid w:val="002B1595"/>
    <w:rsid w:val="002B1BB7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099B"/>
    <w:rsid w:val="003310F9"/>
    <w:rsid w:val="00331826"/>
    <w:rsid w:val="00335BCA"/>
    <w:rsid w:val="00336F56"/>
    <w:rsid w:val="003378AA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2643"/>
    <w:rsid w:val="003738E2"/>
    <w:rsid w:val="00374C9D"/>
    <w:rsid w:val="00376496"/>
    <w:rsid w:val="00377C9E"/>
    <w:rsid w:val="00380836"/>
    <w:rsid w:val="00380A41"/>
    <w:rsid w:val="003816A8"/>
    <w:rsid w:val="0038309F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AF8"/>
    <w:rsid w:val="003A414A"/>
    <w:rsid w:val="003A44B6"/>
    <w:rsid w:val="003A56BE"/>
    <w:rsid w:val="003B0DF4"/>
    <w:rsid w:val="003B581A"/>
    <w:rsid w:val="003B5C84"/>
    <w:rsid w:val="003B5D15"/>
    <w:rsid w:val="003B6C23"/>
    <w:rsid w:val="003C06BF"/>
    <w:rsid w:val="003C0DE2"/>
    <w:rsid w:val="003C2E00"/>
    <w:rsid w:val="003C7899"/>
    <w:rsid w:val="003D08C2"/>
    <w:rsid w:val="003D09D1"/>
    <w:rsid w:val="003D1AAA"/>
    <w:rsid w:val="003D2F0A"/>
    <w:rsid w:val="003D4B88"/>
    <w:rsid w:val="003D563F"/>
    <w:rsid w:val="003D6FEC"/>
    <w:rsid w:val="003E00C8"/>
    <w:rsid w:val="003E0361"/>
    <w:rsid w:val="003E118A"/>
    <w:rsid w:val="003E1E58"/>
    <w:rsid w:val="003E2BAB"/>
    <w:rsid w:val="003E4183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2A2B"/>
    <w:rsid w:val="00413BFE"/>
    <w:rsid w:val="004140AB"/>
    <w:rsid w:val="0041455F"/>
    <w:rsid w:val="00415360"/>
    <w:rsid w:val="004215FA"/>
    <w:rsid w:val="0042179D"/>
    <w:rsid w:val="004233B1"/>
    <w:rsid w:val="00425203"/>
    <w:rsid w:val="0042752D"/>
    <w:rsid w:val="00430886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7033F"/>
    <w:rsid w:val="00481AA8"/>
    <w:rsid w:val="0048234C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3321"/>
    <w:rsid w:val="004C4D9F"/>
    <w:rsid w:val="004C5611"/>
    <w:rsid w:val="004C67A5"/>
    <w:rsid w:val="004C6E04"/>
    <w:rsid w:val="004D3CB1"/>
    <w:rsid w:val="004D4901"/>
    <w:rsid w:val="004D4FF8"/>
    <w:rsid w:val="004E5A9E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13C89"/>
    <w:rsid w:val="00515158"/>
    <w:rsid w:val="00520190"/>
    <w:rsid w:val="00523A53"/>
    <w:rsid w:val="005240D1"/>
    <w:rsid w:val="005247C5"/>
    <w:rsid w:val="00530FD7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1F3B"/>
    <w:rsid w:val="0055200A"/>
    <w:rsid w:val="00552FCB"/>
    <w:rsid w:val="00554C43"/>
    <w:rsid w:val="00555EB6"/>
    <w:rsid w:val="005564B9"/>
    <w:rsid w:val="00557CDD"/>
    <w:rsid w:val="00557E16"/>
    <w:rsid w:val="005603CD"/>
    <w:rsid w:val="00560AD8"/>
    <w:rsid w:val="00562372"/>
    <w:rsid w:val="00562C99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189C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5BBD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48C4"/>
    <w:rsid w:val="006050FD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0402"/>
    <w:rsid w:val="0063637B"/>
    <w:rsid w:val="006367A4"/>
    <w:rsid w:val="00636EFA"/>
    <w:rsid w:val="006424F8"/>
    <w:rsid w:val="006426DA"/>
    <w:rsid w:val="00643969"/>
    <w:rsid w:val="0064552A"/>
    <w:rsid w:val="00647876"/>
    <w:rsid w:val="00647E68"/>
    <w:rsid w:val="00651330"/>
    <w:rsid w:val="00652C42"/>
    <w:rsid w:val="00652F4B"/>
    <w:rsid w:val="00653087"/>
    <w:rsid w:val="0065420A"/>
    <w:rsid w:val="00655CF5"/>
    <w:rsid w:val="00656167"/>
    <w:rsid w:val="00656299"/>
    <w:rsid w:val="00656E01"/>
    <w:rsid w:val="0066229C"/>
    <w:rsid w:val="00662602"/>
    <w:rsid w:val="00663AAD"/>
    <w:rsid w:val="00664E55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3660"/>
    <w:rsid w:val="006A43A9"/>
    <w:rsid w:val="006A5E9F"/>
    <w:rsid w:val="006A6AA6"/>
    <w:rsid w:val="006B7F85"/>
    <w:rsid w:val="006C051F"/>
    <w:rsid w:val="006C125E"/>
    <w:rsid w:val="006C1979"/>
    <w:rsid w:val="006C49EC"/>
    <w:rsid w:val="006D0ACA"/>
    <w:rsid w:val="006D3A87"/>
    <w:rsid w:val="006D7274"/>
    <w:rsid w:val="006E077D"/>
    <w:rsid w:val="006E0B3F"/>
    <w:rsid w:val="006E121D"/>
    <w:rsid w:val="006E515D"/>
    <w:rsid w:val="006E6609"/>
    <w:rsid w:val="006F01B4"/>
    <w:rsid w:val="006F055B"/>
    <w:rsid w:val="006F5432"/>
    <w:rsid w:val="006F6B10"/>
    <w:rsid w:val="007008E5"/>
    <w:rsid w:val="007014BF"/>
    <w:rsid w:val="00702CA2"/>
    <w:rsid w:val="00703DD3"/>
    <w:rsid w:val="00703E50"/>
    <w:rsid w:val="00704FCC"/>
    <w:rsid w:val="0070548E"/>
    <w:rsid w:val="00707FBB"/>
    <w:rsid w:val="00713EE0"/>
    <w:rsid w:val="00714744"/>
    <w:rsid w:val="007155AA"/>
    <w:rsid w:val="00715B5C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0CB4"/>
    <w:rsid w:val="00763CC5"/>
    <w:rsid w:val="0076665E"/>
    <w:rsid w:val="00766F65"/>
    <w:rsid w:val="00770832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56B1"/>
    <w:rsid w:val="00786E64"/>
    <w:rsid w:val="00787B13"/>
    <w:rsid w:val="0079160E"/>
    <w:rsid w:val="00792FAC"/>
    <w:rsid w:val="00794241"/>
    <w:rsid w:val="007A431B"/>
    <w:rsid w:val="007A4D90"/>
    <w:rsid w:val="007A5D2F"/>
    <w:rsid w:val="007A7C55"/>
    <w:rsid w:val="007B0062"/>
    <w:rsid w:val="007B4192"/>
    <w:rsid w:val="007B458B"/>
    <w:rsid w:val="007B69CE"/>
    <w:rsid w:val="007B6D2E"/>
    <w:rsid w:val="007B6FEB"/>
    <w:rsid w:val="007B7A05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EBF"/>
    <w:rsid w:val="007E636F"/>
    <w:rsid w:val="007E7FA7"/>
    <w:rsid w:val="007F0721"/>
    <w:rsid w:val="007F293C"/>
    <w:rsid w:val="007F3221"/>
    <w:rsid w:val="007F3DAF"/>
    <w:rsid w:val="007F4A90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5123"/>
    <w:rsid w:val="0080799B"/>
    <w:rsid w:val="00807BE3"/>
    <w:rsid w:val="0081138A"/>
    <w:rsid w:val="0081155D"/>
    <w:rsid w:val="00811F02"/>
    <w:rsid w:val="00812D0E"/>
    <w:rsid w:val="0081544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1CF4"/>
    <w:rsid w:val="0085393C"/>
    <w:rsid w:val="0085436E"/>
    <w:rsid w:val="0085525A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1179"/>
    <w:rsid w:val="00882077"/>
    <w:rsid w:val="008825BB"/>
    <w:rsid w:val="00883303"/>
    <w:rsid w:val="00883733"/>
    <w:rsid w:val="008862F3"/>
    <w:rsid w:val="0088700C"/>
    <w:rsid w:val="008877ED"/>
    <w:rsid w:val="00890632"/>
    <w:rsid w:val="00892F56"/>
    <w:rsid w:val="00893897"/>
    <w:rsid w:val="008965D2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56D5"/>
    <w:rsid w:val="008D030F"/>
    <w:rsid w:val="008D36D5"/>
    <w:rsid w:val="008D7B46"/>
    <w:rsid w:val="008D7D63"/>
    <w:rsid w:val="008E1970"/>
    <w:rsid w:val="008E1FFE"/>
    <w:rsid w:val="008E3903"/>
    <w:rsid w:val="008E58A9"/>
    <w:rsid w:val="008E7BF8"/>
    <w:rsid w:val="008F083F"/>
    <w:rsid w:val="008F4FD0"/>
    <w:rsid w:val="008F63E3"/>
    <w:rsid w:val="008F7831"/>
    <w:rsid w:val="00900A8F"/>
    <w:rsid w:val="00901047"/>
    <w:rsid w:val="009027EF"/>
    <w:rsid w:val="009036AE"/>
    <w:rsid w:val="00903F14"/>
    <w:rsid w:val="009044BE"/>
    <w:rsid w:val="0091082C"/>
    <w:rsid w:val="00911634"/>
    <w:rsid w:val="00911BAC"/>
    <w:rsid w:val="00913C3B"/>
    <w:rsid w:val="00914B76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5EBB"/>
    <w:rsid w:val="00946934"/>
    <w:rsid w:val="00946992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2C3E"/>
    <w:rsid w:val="00973E1C"/>
    <w:rsid w:val="009769A4"/>
    <w:rsid w:val="00977EB2"/>
    <w:rsid w:val="00980643"/>
    <w:rsid w:val="009812BF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2322"/>
    <w:rsid w:val="009C4BCA"/>
    <w:rsid w:val="009C525B"/>
    <w:rsid w:val="009C5632"/>
    <w:rsid w:val="009C62FF"/>
    <w:rsid w:val="009C71E5"/>
    <w:rsid w:val="009C7B4F"/>
    <w:rsid w:val="009C7B68"/>
    <w:rsid w:val="009D0CDF"/>
    <w:rsid w:val="009D1E60"/>
    <w:rsid w:val="009D2AD6"/>
    <w:rsid w:val="009D2DAE"/>
    <w:rsid w:val="009D3F6C"/>
    <w:rsid w:val="009E0721"/>
    <w:rsid w:val="009E1F06"/>
    <w:rsid w:val="009E2777"/>
    <w:rsid w:val="009E4732"/>
    <w:rsid w:val="009F0435"/>
    <w:rsid w:val="009F2221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23B5"/>
    <w:rsid w:val="00A35AC2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0AF4"/>
    <w:rsid w:val="00A634FD"/>
    <w:rsid w:val="00A63BAE"/>
    <w:rsid w:val="00A63DC3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92D"/>
    <w:rsid w:val="00A830CC"/>
    <w:rsid w:val="00A86B17"/>
    <w:rsid w:val="00A87F7E"/>
    <w:rsid w:val="00A93B10"/>
    <w:rsid w:val="00A94DCF"/>
    <w:rsid w:val="00A9616A"/>
    <w:rsid w:val="00A96F68"/>
    <w:rsid w:val="00AA0FBF"/>
    <w:rsid w:val="00AA18B6"/>
    <w:rsid w:val="00AA2342"/>
    <w:rsid w:val="00AA3990"/>
    <w:rsid w:val="00AA39BF"/>
    <w:rsid w:val="00AB21A0"/>
    <w:rsid w:val="00AB2ACA"/>
    <w:rsid w:val="00AB3339"/>
    <w:rsid w:val="00AB729E"/>
    <w:rsid w:val="00AC2AC9"/>
    <w:rsid w:val="00AC2E66"/>
    <w:rsid w:val="00AC35DD"/>
    <w:rsid w:val="00AD0304"/>
    <w:rsid w:val="00AD263E"/>
    <w:rsid w:val="00AD27BE"/>
    <w:rsid w:val="00AD526B"/>
    <w:rsid w:val="00AE0099"/>
    <w:rsid w:val="00AE0BD1"/>
    <w:rsid w:val="00AE3ACD"/>
    <w:rsid w:val="00AE47E2"/>
    <w:rsid w:val="00AE5E1B"/>
    <w:rsid w:val="00AF0F1A"/>
    <w:rsid w:val="00AF4A31"/>
    <w:rsid w:val="00AF57D9"/>
    <w:rsid w:val="00AF63EE"/>
    <w:rsid w:val="00AF7D28"/>
    <w:rsid w:val="00B01724"/>
    <w:rsid w:val="00B032D1"/>
    <w:rsid w:val="00B05AA6"/>
    <w:rsid w:val="00B07D3E"/>
    <w:rsid w:val="00B10AB6"/>
    <w:rsid w:val="00B1300D"/>
    <w:rsid w:val="00B13E08"/>
    <w:rsid w:val="00B15027"/>
    <w:rsid w:val="00B16FDD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37858"/>
    <w:rsid w:val="00B410E5"/>
    <w:rsid w:val="00B428DE"/>
    <w:rsid w:val="00B4334E"/>
    <w:rsid w:val="00B43CD6"/>
    <w:rsid w:val="00B448C5"/>
    <w:rsid w:val="00B519A4"/>
    <w:rsid w:val="00B51CED"/>
    <w:rsid w:val="00B55D51"/>
    <w:rsid w:val="00B5705F"/>
    <w:rsid w:val="00B6071E"/>
    <w:rsid w:val="00B61CF9"/>
    <w:rsid w:val="00B629F0"/>
    <w:rsid w:val="00B62AF7"/>
    <w:rsid w:val="00B63F15"/>
    <w:rsid w:val="00B64175"/>
    <w:rsid w:val="00B66D47"/>
    <w:rsid w:val="00B707C0"/>
    <w:rsid w:val="00B77861"/>
    <w:rsid w:val="00B804D8"/>
    <w:rsid w:val="00B82E53"/>
    <w:rsid w:val="00B87B10"/>
    <w:rsid w:val="00B9119B"/>
    <w:rsid w:val="00B91E56"/>
    <w:rsid w:val="00B953C5"/>
    <w:rsid w:val="00B96A3B"/>
    <w:rsid w:val="00B96FAE"/>
    <w:rsid w:val="00BA347D"/>
    <w:rsid w:val="00BA4D17"/>
    <w:rsid w:val="00BA5104"/>
    <w:rsid w:val="00BA51A8"/>
    <w:rsid w:val="00BB0594"/>
    <w:rsid w:val="00BB2DC5"/>
    <w:rsid w:val="00BB422D"/>
    <w:rsid w:val="00BB5924"/>
    <w:rsid w:val="00BB5F7E"/>
    <w:rsid w:val="00BC1317"/>
    <w:rsid w:val="00BC26F6"/>
    <w:rsid w:val="00BC4833"/>
    <w:rsid w:val="00BD16B5"/>
    <w:rsid w:val="00BD3122"/>
    <w:rsid w:val="00BD40DA"/>
    <w:rsid w:val="00BE1151"/>
    <w:rsid w:val="00BE20AC"/>
    <w:rsid w:val="00BF10B5"/>
    <w:rsid w:val="00BF17E0"/>
    <w:rsid w:val="00BF3B27"/>
    <w:rsid w:val="00BF3D67"/>
    <w:rsid w:val="00BF6514"/>
    <w:rsid w:val="00C02C2D"/>
    <w:rsid w:val="00C0381F"/>
    <w:rsid w:val="00C0482E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1D27"/>
    <w:rsid w:val="00C32187"/>
    <w:rsid w:val="00C330C0"/>
    <w:rsid w:val="00C35CF1"/>
    <w:rsid w:val="00C35D95"/>
    <w:rsid w:val="00C369A7"/>
    <w:rsid w:val="00C4429B"/>
    <w:rsid w:val="00C44FEB"/>
    <w:rsid w:val="00C506F0"/>
    <w:rsid w:val="00C540A2"/>
    <w:rsid w:val="00C55AEC"/>
    <w:rsid w:val="00C57ACE"/>
    <w:rsid w:val="00C6090F"/>
    <w:rsid w:val="00C60D75"/>
    <w:rsid w:val="00C62383"/>
    <w:rsid w:val="00C63F82"/>
    <w:rsid w:val="00C64CEA"/>
    <w:rsid w:val="00C66051"/>
    <w:rsid w:val="00C71243"/>
    <w:rsid w:val="00C73012"/>
    <w:rsid w:val="00C76295"/>
    <w:rsid w:val="00C763DD"/>
    <w:rsid w:val="00C80333"/>
    <w:rsid w:val="00C803C2"/>
    <w:rsid w:val="00C805CE"/>
    <w:rsid w:val="00C825FD"/>
    <w:rsid w:val="00C82D17"/>
    <w:rsid w:val="00C8427C"/>
    <w:rsid w:val="00C84EB4"/>
    <w:rsid w:val="00C84FC0"/>
    <w:rsid w:val="00C872D0"/>
    <w:rsid w:val="00C908D9"/>
    <w:rsid w:val="00C90A9E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927"/>
    <w:rsid w:val="00CB0E5D"/>
    <w:rsid w:val="00CB29FB"/>
    <w:rsid w:val="00CB2A12"/>
    <w:rsid w:val="00CB2CE8"/>
    <w:rsid w:val="00CB2D1D"/>
    <w:rsid w:val="00CB57B1"/>
    <w:rsid w:val="00CB5DA3"/>
    <w:rsid w:val="00CB6F6B"/>
    <w:rsid w:val="00CB74A8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B4"/>
    <w:rsid w:val="00CE1DF5"/>
    <w:rsid w:val="00CE31E6"/>
    <w:rsid w:val="00CE3B74"/>
    <w:rsid w:val="00CF42E2"/>
    <w:rsid w:val="00CF452E"/>
    <w:rsid w:val="00CF500B"/>
    <w:rsid w:val="00CF63C2"/>
    <w:rsid w:val="00CF735F"/>
    <w:rsid w:val="00CF7916"/>
    <w:rsid w:val="00D023FB"/>
    <w:rsid w:val="00D026B8"/>
    <w:rsid w:val="00D03933"/>
    <w:rsid w:val="00D077B6"/>
    <w:rsid w:val="00D07A62"/>
    <w:rsid w:val="00D10A17"/>
    <w:rsid w:val="00D10A85"/>
    <w:rsid w:val="00D117A7"/>
    <w:rsid w:val="00D158F3"/>
    <w:rsid w:val="00D15A1F"/>
    <w:rsid w:val="00D15FDC"/>
    <w:rsid w:val="00D16260"/>
    <w:rsid w:val="00D16523"/>
    <w:rsid w:val="00D232DF"/>
    <w:rsid w:val="00D2470E"/>
    <w:rsid w:val="00D258D7"/>
    <w:rsid w:val="00D25D0C"/>
    <w:rsid w:val="00D26230"/>
    <w:rsid w:val="00D30578"/>
    <w:rsid w:val="00D30D6E"/>
    <w:rsid w:val="00D317DE"/>
    <w:rsid w:val="00D35153"/>
    <w:rsid w:val="00D356E0"/>
    <w:rsid w:val="00D3665C"/>
    <w:rsid w:val="00D3687B"/>
    <w:rsid w:val="00D40362"/>
    <w:rsid w:val="00D44397"/>
    <w:rsid w:val="00D4467F"/>
    <w:rsid w:val="00D4604B"/>
    <w:rsid w:val="00D508CC"/>
    <w:rsid w:val="00D50A89"/>
    <w:rsid w:val="00D50F4B"/>
    <w:rsid w:val="00D528B7"/>
    <w:rsid w:val="00D5418D"/>
    <w:rsid w:val="00D60547"/>
    <w:rsid w:val="00D61E79"/>
    <w:rsid w:val="00D64FCA"/>
    <w:rsid w:val="00D66444"/>
    <w:rsid w:val="00D66552"/>
    <w:rsid w:val="00D6755C"/>
    <w:rsid w:val="00D75826"/>
    <w:rsid w:val="00D76353"/>
    <w:rsid w:val="00D76BBE"/>
    <w:rsid w:val="00D86D68"/>
    <w:rsid w:val="00D90E4B"/>
    <w:rsid w:val="00D91936"/>
    <w:rsid w:val="00D95762"/>
    <w:rsid w:val="00DA0711"/>
    <w:rsid w:val="00DA4069"/>
    <w:rsid w:val="00DA45C7"/>
    <w:rsid w:val="00DA6FD9"/>
    <w:rsid w:val="00DB21CF"/>
    <w:rsid w:val="00DB2597"/>
    <w:rsid w:val="00DB28BB"/>
    <w:rsid w:val="00DB34DA"/>
    <w:rsid w:val="00DB4169"/>
    <w:rsid w:val="00DB5818"/>
    <w:rsid w:val="00DB666C"/>
    <w:rsid w:val="00DB678A"/>
    <w:rsid w:val="00DC191D"/>
    <w:rsid w:val="00DC32BE"/>
    <w:rsid w:val="00DC603F"/>
    <w:rsid w:val="00DC64C8"/>
    <w:rsid w:val="00DD021B"/>
    <w:rsid w:val="00DD0A65"/>
    <w:rsid w:val="00DD11E2"/>
    <w:rsid w:val="00DD1F1F"/>
    <w:rsid w:val="00DD3C0D"/>
    <w:rsid w:val="00DD4864"/>
    <w:rsid w:val="00DD58FA"/>
    <w:rsid w:val="00DD641C"/>
    <w:rsid w:val="00DD71A2"/>
    <w:rsid w:val="00DE0A49"/>
    <w:rsid w:val="00DE134B"/>
    <w:rsid w:val="00DE1DC4"/>
    <w:rsid w:val="00DE42CC"/>
    <w:rsid w:val="00DE57F1"/>
    <w:rsid w:val="00DE670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7DB"/>
    <w:rsid w:val="00E36F39"/>
    <w:rsid w:val="00E4012D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9026B"/>
    <w:rsid w:val="00E90802"/>
    <w:rsid w:val="00E90EEA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1C9E"/>
    <w:rsid w:val="00EC3574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23C8"/>
    <w:rsid w:val="00EF6021"/>
    <w:rsid w:val="00EF6331"/>
    <w:rsid w:val="00EF6538"/>
    <w:rsid w:val="00EF71B4"/>
    <w:rsid w:val="00F00144"/>
    <w:rsid w:val="00F008D8"/>
    <w:rsid w:val="00F034CE"/>
    <w:rsid w:val="00F038EE"/>
    <w:rsid w:val="00F069BF"/>
    <w:rsid w:val="00F0768C"/>
    <w:rsid w:val="00F10A0F"/>
    <w:rsid w:val="00F1562C"/>
    <w:rsid w:val="00F16318"/>
    <w:rsid w:val="00F2029D"/>
    <w:rsid w:val="00F234D5"/>
    <w:rsid w:val="00F25714"/>
    <w:rsid w:val="00F26C01"/>
    <w:rsid w:val="00F31516"/>
    <w:rsid w:val="00F3446D"/>
    <w:rsid w:val="00F34A88"/>
    <w:rsid w:val="00F37D22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4ECC"/>
    <w:rsid w:val="00F57F32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3199"/>
    <w:rsid w:val="00F96AA2"/>
    <w:rsid w:val="00F97ECA"/>
    <w:rsid w:val="00FA04F6"/>
    <w:rsid w:val="00FA09C7"/>
    <w:rsid w:val="00FA3DF0"/>
    <w:rsid w:val="00FA4898"/>
    <w:rsid w:val="00FA4D4D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143D"/>
    <w:rsid w:val="00FD3F01"/>
    <w:rsid w:val="00FD59CC"/>
    <w:rsid w:val="00FD5D09"/>
    <w:rsid w:val="00FD7F41"/>
    <w:rsid w:val="00FE18C3"/>
    <w:rsid w:val="00FE5410"/>
    <w:rsid w:val="00FE6BEA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5229/1/159/&#1576;&#1575;&#1578;&#1608;&#1575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0A16-DB24-4118-A4F0-3780D41C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9288</TotalTime>
  <Pages>8</Pages>
  <Words>2246</Words>
  <Characters>12806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133</cp:revision>
  <dcterms:created xsi:type="dcterms:W3CDTF">2019-11-22T14:37:00Z</dcterms:created>
  <dcterms:modified xsi:type="dcterms:W3CDTF">2022-12-07T07:33:00Z</dcterms:modified>
</cp:coreProperties>
</file>