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51A68" w14:textId="77777777" w:rsidR="00F42F14" w:rsidRPr="00AA7A6A" w:rsidRDefault="00F42F14" w:rsidP="00770869">
      <w:pPr>
        <w:rPr>
          <w:rtl/>
        </w:rPr>
      </w:pPr>
    </w:p>
    <w:sdt>
      <w:sdtPr>
        <w:rPr>
          <w:rFonts w:eastAsia="2  Badr" w:cs="Traditional Arabic"/>
          <w:bCs w:val="0"/>
          <w:color w:val="auto"/>
          <w:sz w:val="28"/>
          <w:rtl/>
        </w:rPr>
        <w:id w:val="-151830492"/>
        <w:docPartObj>
          <w:docPartGallery w:val="Table of Contents"/>
          <w:docPartUnique/>
        </w:docPartObj>
      </w:sdtPr>
      <w:sdtEndPr/>
      <w:sdtContent>
        <w:p w14:paraId="0577AE15" w14:textId="7F246A99" w:rsidR="00F42F14" w:rsidRPr="00AA7A6A" w:rsidRDefault="00F42F14" w:rsidP="00F42F14">
          <w:pPr>
            <w:pStyle w:val="TOCHeading"/>
            <w:rPr>
              <w:rFonts w:cs="Traditional Arabic"/>
              <w:rtl/>
            </w:rPr>
          </w:pPr>
          <w:r w:rsidRPr="00AA7A6A">
            <w:rPr>
              <w:rFonts w:cs="Traditional Arabic" w:hint="cs"/>
              <w:rtl/>
            </w:rPr>
            <w:t>فهرست</w:t>
          </w:r>
        </w:p>
        <w:p w14:paraId="21551477" w14:textId="77777777" w:rsidR="00F42F14" w:rsidRPr="00AA7A6A" w:rsidRDefault="00F42F14" w:rsidP="00F42F14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r w:rsidRPr="00AA7A6A">
            <w:rPr>
              <w:b/>
              <w:bCs/>
              <w:noProof/>
            </w:rPr>
            <w:fldChar w:fldCharType="begin"/>
          </w:r>
          <w:r w:rsidRPr="00AA7A6A">
            <w:rPr>
              <w:b/>
              <w:bCs/>
              <w:noProof/>
            </w:rPr>
            <w:instrText xml:space="preserve"> TOC \o "1-3" \h \z \u </w:instrText>
          </w:r>
          <w:r w:rsidRPr="00AA7A6A">
            <w:rPr>
              <w:b/>
              <w:bCs/>
              <w:noProof/>
            </w:rPr>
            <w:fldChar w:fldCharType="separate"/>
          </w:r>
          <w:hyperlink w:anchor="_Toc123717145" w:history="1">
            <w:r w:rsidRPr="00AA7A6A">
              <w:rPr>
                <w:rStyle w:val="Hyperlink"/>
                <w:noProof/>
                <w:rtl/>
              </w:rPr>
              <w:t>روابط عام اجتماع</w:t>
            </w:r>
            <w:r w:rsidRPr="00AA7A6A">
              <w:rPr>
                <w:rStyle w:val="Hyperlink"/>
                <w:rFonts w:hint="cs"/>
                <w:noProof/>
                <w:rtl/>
              </w:rPr>
              <w:t>ی</w:t>
            </w:r>
            <w:r w:rsidRPr="00AA7A6A">
              <w:rPr>
                <w:noProof/>
                <w:webHidden/>
              </w:rPr>
              <w:tab/>
            </w:r>
            <w:r w:rsidRPr="00AA7A6A">
              <w:rPr>
                <w:rStyle w:val="Hyperlink"/>
                <w:noProof/>
                <w:rtl/>
              </w:rPr>
              <w:fldChar w:fldCharType="begin"/>
            </w:r>
            <w:r w:rsidRPr="00AA7A6A">
              <w:rPr>
                <w:noProof/>
                <w:webHidden/>
              </w:rPr>
              <w:instrText xml:space="preserve"> PAGEREF _Toc123717145 \h </w:instrText>
            </w:r>
            <w:r w:rsidRPr="00AA7A6A">
              <w:rPr>
                <w:rStyle w:val="Hyperlink"/>
                <w:noProof/>
                <w:rtl/>
              </w:rPr>
            </w:r>
            <w:r w:rsidRPr="00AA7A6A">
              <w:rPr>
                <w:rStyle w:val="Hyperlink"/>
                <w:noProof/>
                <w:rtl/>
              </w:rPr>
              <w:fldChar w:fldCharType="separate"/>
            </w:r>
            <w:r w:rsidRPr="00AA7A6A">
              <w:rPr>
                <w:noProof/>
                <w:webHidden/>
              </w:rPr>
              <w:t>2</w:t>
            </w:r>
            <w:r w:rsidRPr="00AA7A6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7FEF085" w14:textId="77777777" w:rsidR="00F42F14" w:rsidRPr="00AA7A6A" w:rsidRDefault="000E59FB" w:rsidP="00F42F14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3717146" w:history="1">
            <w:r w:rsidR="00F42F14" w:rsidRPr="00AA7A6A">
              <w:rPr>
                <w:rStyle w:val="Hyperlink"/>
                <w:noProof/>
                <w:rtl/>
              </w:rPr>
              <w:t>روابط فرد</w:t>
            </w:r>
            <w:r w:rsidR="00F42F14" w:rsidRPr="00AA7A6A">
              <w:rPr>
                <w:rStyle w:val="Hyperlink"/>
                <w:rFonts w:hint="cs"/>
                <w:noProof/>
                <w:rtl/>
              </w:rPr>
              <w:t>ی</w:t>
            </w:r>
            <w:r w:rsidR="00F42F14" w:rsidRPr="00AA7A6A">
              <w:rPr>
                <w:rStyle w:val="Hyperlink"/>
                <w:noProof/>
                <w:rtl/>
              </w:rPr>
              <w:t xml:space="preserve"> فقه</w:t>
            </w:r>
            <w:r w:rsidR="00F42F14" w:rsidRPr="00AA7A6A">
              <w:rPr>
                <w:noProof/>
                <w:webHidden/>
              </w:rPr>
              <w:tab/>
            </w:r>
            <w:r w:rsidR="00F42F14" w:rsidRPr="00AA7A6A">
              <w:rPr>
                <w:rStyle w:val="Hyperlink"/>
                <w:noProof/>
                <w:rtl/>
              </w:rPr>
              <w:fldChar w:fldCharType="begin"/>
            </w:r>
            <w:r w:rsidR="00F42F14" w:rsidRPr="00AA7A6A">
              <w:rPr>
                <w:noProof/>
                <w:webHidden/>
              </w:rPr>
              <w:instrText xml:space="preserve"> PAGEREF _Toc123717146 \h </w:instrText>
            </w:r>
            <w:r w:rsidR="00F42F14" w:rsidRPr="00AA7A6A">
              <w:rPr>
                <w:rStyle w:val="Hyperlink"/>
                <w:noProof/>
                <w:rtl/>
              </w:rPr>
            </w:r>
            <w:r w:rsidR="00F42F14" w:rsidRPr="00AA7A6A">
              <w:rPr>
                <w:rStyle w:val="Hyperlink"/>
                <w:noProof/>
                <w:rtl/>
              </w:rPr>
              <w:fldChar w:fldCharType="separate"/>
            </w:r>
            <w:r w:rsidR="00F42F14" w:rsidRPr="00AA7A6A">
              <w:rPr>
                <w:noProof/>
                <w:webHidden/>
              </w:rPr>
              <w:t>2</w:t>
            </w:r>
            <w:r w:rsidR="00F42F14" w:rsidRPr="00AA7A6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A5E0F9B" w14:textId="04960BCD" w:rsidR="00F42F14" w:rsidRPr="00AA7A6A" w:rsidRDefault="000E59FB" w:rsidP="00F42F14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3717147" w:history="1">
            <w:r w:rsidR="00F42F14" w:rsidRPr="00AA7A6A">
              <w:rPr>
                <w:rStyle w:val="Hyperlink"/>
                <w:noProof/>
                <w:rtl/>
              </w:rPr>
              <w:t xml:space="preserve">روابط انسان </w:t>
            </w:r>
            <w:r w:rsidR="007A7890" w:rsidRPr="00AA7A6A">
              <w:rPr>
                <w:rStyle w:val="Hyperlink"/>
                <w:noProof/>
                <w:rtl/>
              </w:rPr>
              <w:t>باخدا</w:t>
            </w:r>
            <w:r w:rsidR="00F42F14" w:rsidRPr="00AA7A6A">
              <w:rPr>
                <w:noProof/>
                <w:webHidden/>
              </w:rPr>
              <w:tab/>
            </w:r>
            <w:r w:rsidR="00F42F14" w:rsidRPr="00AA7A6A">
              <w:rPr>
                <w:rStyle w:val="Hyperlink"/>
                <w:noProof/>
                <w:rtl/>
              </w:rPr>
              <w:fldChar w:fldCharType="begin"/>
            </w:r>
            <w:r w:rsidR="00F42F14" w:rsidRPr="00AA7A6A">
              <w:rPr>
                <w:noProof/>
                <w:webHidden/>
              </w:rPr>
              <w:instrText xml:space="preserve"> PAGEREF _Toc123717147 \h </w:instrText>
            </w:r>
            <w:r w:rsidR="00F42F14" w:rsidRPr="00AA7A6A">
              <w:rPr>
                <w:rStyle w:val="Hyperlink"/>
                <w:noProof/>
                <w:rtl/>
              </w:rPr>
            </w:r>
            <w:r w:rsidR="00F42F14" w:rsidRPr="00AA7A6A">
              <w:rPr>
                <w:rStyle w:val="Hyperlink"/>
                <w:noProof/>
                <w:rtl/>
              </w:rPr>
              <w:fldChar w:fldCharType="separate"/>
            </w:r>
            <w:r w:rsidR="00F42F14" w:rsidRPr="00AA7A6A">
              <w:rPr>
                <w:noProof/>
                <w:webHidden/>
              </w:rPr>
              <w:t>3</w:t>
            </w:r>
            <w:r w:rsidR="00F42F14" w:rsidRPr="00AA7A6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5899FBA" w14:textId="77777777" w:rsidR="00F42F14" w:rsidRPr="00AA7A6A" w:rsidRDefault="000E59FB" w:rsidP="00F42F14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3717148" w:history="1">
            <w:r w:rsidR="00F42F14" w:rsidRPr="00AA7A6A">
              <w:rPr>
                <w:rStyle w:val="Hyperlink"/>
                <w:noProof/>
                <w:rtl/>
              </w:rPr>
              <w:t>حکم ا</w:t>
            </w:r>
            <w:r w:rsidR="00F42F14" w:rsidRPr="00AA7A6A">
              <w:rPr>
                <w:rStyle w:val="Hyperlink"/>
                <w:rFonts w:hint="cs"/>
                <w:noProof/>
                <w:rtl/>
              </w:rPr>
              <w:t>ی</w:t>
            </w:r>
            <w:r w:rsidR="00F42F14" w:rsidRPr="00AA7A6A">
              <w:rPr>
                <w:rStyle w:val="Hyperlink"/>
                <w:noProof/>
                <w:rtl/>
              </w:rPr>
              <w:t>جاد الم و لذت در خو</w:t>
            </w:r>
            <w:r w:rsidR="00F42F14" w:rsidRPr="00AA7A6A">
              <w:rPr>
                <w:rStyle w:val="Hyperlink"/>
                <w:rFonts w:hint="cs"/>
                <w:noProof/>
                <w:rtl/>
              </w:rPr>
              <w:t>ی</w:t>
            </w:r>
            <w:r w:rsidR="00F42F14" w:rsidRPr="00AA7A6A">
              <w:rPr>
                <w:rStyle w:val="Hyperlink"/>
                <w:noProof/>
                <w:rtl/>
              </w:rPr>
              <w:t>ش</w:t>
            </w:r>
            <w:r w:rsidR="00F42F14" w:rsidRPr="00AA7A6A">
              <w:rPr>
                <w:noProof/>
                <w:webHidden/>
              </w:rPr>
              <w:tab/>
            </w:r>
            <w:r w:rsidR="00F42F14" w:rsidRPr="00AA7A6A">
              <w:rPr>
                <w:rStyle w:val="Hyperlink"/>
                <w:noProof/>
                <w:rtl/>
              </w:rPr>
              <w:fldChar w:fldCharType="begin"/>
            </w:r>
            <w:r w:rsidR="00F42F14" w:rsidRPr="00AA7A6A">
              <w:rPr>
                <w:noProof/>
                <w:webHidden/>
              </w:rPr>
              <w:instrText xml:space="preserve"> PAGEREF _Toc123717148 \h </w:instrText>
            </w:r>
            <w:r w:rsidR="00F42F14" w:rsidRPr="00AA7A6A">
              <w:rPr>
                <w:rStyle w:val="Hyperlink"/>
                <w:noProof/>
                <w:rtl/>
              </w:rPr>
            </w:r>
            <w:r w:rsidR="00F42F14" w:rsidRPr="00AA7A6A">
              <w:rPr>
                <w:rStyle w:val="Hyperlink"/>
                <w:noProof/>
                <w:rtl/>
              </w:rPr>
              <w:fldChar w:fldCharType="separate"/>
            </w:r>
            <w:r w:rsidR="00F42F14" w:rsidRPr="00AA7A6A">
              <w:rPr>
                <w:noProof/>
                <w:webHidden/>
              </w:rPr>
              <w:t>5</w:t>
            </w:r>
            <w:r w:rsidR="00F42F14" w:rsidRPr="00AA7A6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BC1640E" w14:textId="77777777" w:rsidR="00F42F14" w:rsidRPr="00AA7A6A" w:rsidRDefault="000E59FB" w:rsidP="00F42F1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3717149" w:history="1">
            <w:r w:rsidR="00F42F14" w:rsidRPr="00AA7A6A">
              <w:rPr>
                <w:rStyle w:val="Hyperlink"/>
                <w:noProof/>
                <w:rtl/>
              </w:rPr>
              <w:t>نکته اول:</w:t>
            </w:r>
            <w:r w:rsidR="00F42F14" w:rsidRPr="00AA7A6A">
              <w:rPr>
                <w:noProof/>
                <w:webHidden/>
              </w:rPr>
              <w:tab/>
            </w:r>
            <w:r w:rsidR="00F42F14" w:rsidRPr="00AA7A6A">
              <w:rPr>
                <w:rStyle w:val="Hyperlink"/>
                <w:noProof/>
                <w:rtl/>
              </w:rPr>
              <w:fldChar w:fldCharType="begin"/>
            </w:r>
            <w:r w:rsidR="00F42F14" w:rsidRPr="00AA7A6A">
              <w:rPr>
                <w:noProof/>
                <w:webHidden/>
              </w:rPr>
              <w:instrText xml:space="preserve"> PAGEREF _Toc123717149 \h </w:instrText>
            </w:r>
            <w:r w:rsidR="00F42F14" w:rsidRPr="00AA7A6A">
              <w:rPr>
                <w:rStyle w:val="Hyperlink"/>
                <w:noProof/>
                <w:rtl/>
              </w:rPr>
            </w:r>
            <w:r w:rsidR="00F42F14" w:rsidRPr="00AA7A6A">
              <w:rPr>
                <w:rStyle w:val="Hyperlink"/>
                <w:noProof/>
                <w:rtl/>
              </w:rPr>
              <w:fldChar w:fldCharType="separate"/>
            </w:r>
            <w:r w:rsidR="00F42F14" w:rsidRPr="00AA7A6A">
              <w:rPr>
                <w:noProof/>
                <w:webHidden/>
              </w:rPr>
              <w:t>5</w:t>
            </w:r>
            <w:r w:rsidR="00F42F14" w:rsidRPr="00AA7A6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5E220F" w14:textId="452863D9" w:rsidR="00F42F14" w:rsidRPr="00AA7A6A" w:rsidRDefault="00F42F14" w:rsidP="00F42F14">
          <w:r w:rsidRPr="00AA7A6A">
            <w:rPr>
              <w:b/>
              <w:bCs/>
              <w:noProof/>
            </w:rPr>
            <w:fldChar w:fldCharType="end"/>
          </w:r>
        </w:p>
      </w:sdtContent>
    </w:sdt>
    <w:p w14:paraId="41F2F195" w14:textId="77777777" w:rsidR="00F42F14" w:rsidRPr="00AA7A6A" w:rsidRDefault="00F42F14" w:rsidP="00770869">
      <w:pPr>
        <w:rPr>
          <w:rtl/>
        </w:rPr>
      </w:pPr>
    </w:p>
    <w:p w14:paraId="202AA6E4" w14:textId="77777777" w:rsidR="00F42F14" w:rsidRPr="00AA7A6A" w:rsidRDefault="00F42F14" w:rsidP="00770869">
      <w:pPr>
        <w:rPr>
          <w:rtl/>
        </w:rPr>
      </w:pPr>
    </w:p>
    <w:p w14:paraId="08BB96E6" w14:textId="77777777" w:rsidR="00F42F14" w:rsidRPr="00AA7A6A" w:rsidRDefault="00F42F14">
      <w:pPr>
        <w:bidi w:val="0"/>
        <w:spacing w:after="0"/>
        <w:ind w:firstLine="0"/>
        <w:jc w:val="left"/>
        <w:rPr>
          <w:rtl/>
        </w:rPr>
      </w:pPr>
      <w:r w:rsidRPr="00AA7A6A">
        <w:rPr>
          <w:rtl/>
        </w:rPr>
        <w:br w:type="page"/>
      </w:r>
    </w:p>
    <w:p w14:paraId="23E463FA" w14:textId="77777777" w:rsidR="00AA7A6A" w:rsidRPr="00744347" w:rsidRDefault="00AA7A6A" w:rsidP="00AA7A6A">
      <w:pPr>
        <w:ind w:firstLine="288"/>
        <w:jc w:val="center"/>
        <w:rPr>
          <w:rtl/>
        </w:rPr>
      </w:pPr>
      <w:bookmarkStart w:id="0" w:name="_Toc123717145"/>
      <w:r w:rsidRPr="00744347">
        <w:rPr>
          <w:rFonts w:hint="cs"/>
          <w:rtl/>
        </w:rPr>
        <w:lastRenderedPageBreak/>
        <w:t>بسم‌الله الرحمن الرحیم</w:t>
      </w:r>
    </w:p>
    <w:p w14:paraId="0BDC263F" w14:textId="77777777" w:rsidR="00AA7A6A" w:rsidRPr="00744347" w:rsidRDefault="00AA7A6A" w:rsidP="00AA7A6A">
      <w:pPr>
        <w:pStyle w:val="Heading1"/>
        <w:rPr>
          <w:rtl/>
        </w:rPr>
      </w:pPr>
      <w:bookmarkStart w:id="1" w:name="_Toc53208543"/>
      <w:bookmarkStart w:id="2" w:name="_Toc54776605"/>
      <w:bookmarkStart w:id="3" w:name="_Toc104319337"/>
      <w:r w:rsidRPr="00744347">
        <w:rPr>
          <w:rtl/>
        </w:rPr>
        <w:t xml:space="preserve">موضوع: </w:t>
      </w:r>
      <w:r w:rsidRPr="00744347">
        <w:rPr>
          <w:color w:val="auto"/>
          <w:rtl/>
        </w:rPr>
        <w:t xml:space="preserve">فقه روابط اجتماعی / </w:t>
      </w:r>
      <w:bookmarkEnd w:id="1"/>
      <w:bookmarkEnd w:id="2"/>
      <w:bookmarkEnd w:id="3"/>
      <w:r w:rsidRPr="00744347">
        <w:rPr>
          <w:rFonts w:hint="cs"/>
          <w:color w:val="auto"/>
          <w:rtl/>
        </w:rPr>
        <w:t>ادخال سرور</w:t>
      </w:r>
    </w:p>
    <w:p w14:paraId="587B0C6B" w14:textId="77777777" w:rsidR="00770869" w:rsidRPr="00AA7A6A" w:rsidRDefault="00770869" w:rsidP="00F42F14">
      <w:pPr>
        <w:pStyle w:val="Heading1"/>
        <w:rPr>
          <w:rtl/>
        </w:rPr>
      </w:pPr>
      <w:r w:rsidRPr="00AA7A6A">
        <w:rPr>
          <w:rFonts w:hint="eastAsia"/>
          <w:rtl/>
        </w:rPr>
        <w:t>روابط</w:t>
      </w:r>
      <w:r w:rsidRPr="00AA7A6A">
        <w:rPr>
          <w:rtl/>
        </w:rPr>
        <w:t xml:space="preserve"> عام اجتماع</w:t>
      </w:r>
      <w:r w:rsidRPr="00AA7A6A">
        <w:rPr>
          <w:rFonts w:hint="cs"/>
          <w:rtl/>
        </w:rPr>
        <w:t>ی</w:t>
      </w:r>
      <w:bookmarkEnd w:id="0"/>
    </w:p>
    <w:p w14:paraId="03983EDD" w14:textId="4D5EAFE5" w:rsidR="00770869" w:rsidRPr="00AA7A6A" w:rsidRDefault="00770869" w:rsidP="00770869">
      <w:pPr>
        <w:rPr>
          <w:rtl/>
        </w:rPr>
      </w:pPr>
      <w:r w:rsidRPr="00AA7A6A">
        <w:rPr>
          <w:rFonts w:hint="eastAsia"/>
          <w:rtl/>
        </w:rPr>
        <w:t>نکته</w:t>
      </w:r>
      <w:r w:rsidRPr="00AA7A6A">
        <w:rPr>
          <w:rtl/>
        </w:rPr>
        <w:t xml:space="preserve"> پا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ان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جلسه قبل را تکم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ل</w:t>
      </w:r>
      <w:r w:rsidRPr="00AA7A6A">
        <w:rPr>
          <w:rtl/>
        </w:rPr>
        <w:t xml:space="preserve"> کن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م</w:t>
      </w:r>
      <w:r w:rsidRPr="00AA7A6A">
        <w:rPr>
          <w:rtl/>
        </w:rPr>
        <w:t>. در پا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ان</w:t>
      </w:r>
      <w:r w:rsidRPr="00AA7A6A">
        <w:rPr>
          <w:rtl/>
        </w:rPr>
        <w:t xml:space="preserve"> جلسه قبل گفته شد در روابط انسان با د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گران</w:t>
      </w:r>
      <w:r w:rsidRPr="00AA7A6A">
        <w:rPr>
          <w:rtl/>
        </w:rPr>
        <w:t xml:space="preserve"> ما عرض کرد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م</w:t>
      </w:r>
      <w:r w:rsidRPr="00AA7A6A">
        <w:rPr>
          <w:rtl/>
        </w:rPr>
        <w:t xml:space="preserve"> که با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د</w:t>
      </w:r>
      <w:r w:rsidRPr="00AA7A6A">
        <w:rPr>
          <w:rtl/>
        </w:rPr>
        <w:t xml:space="preserve"> تقس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م</w:t>
      </w:r>
      <w:r w:rsidRPr="00AA7A6A">
        <w:rPr>
          <w:rtl/>
        </w:rPr>
        <w:t xml:space="preserve"> کن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م</w:t>
      </w:r>
      <w:r w:rsidRPr="00AA7A6A">
        <w:rPr>
          <w:rtl/>
        </w:rPr>
        <w:t xml:space="preserve"> به روابط عام 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عن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رابطه انسان با انسان د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گر</w:t>
      </w:r>
      <w:r w:rsidRPr="00AA7A6A">
        <w:rPr>
          <w:rtl/>
        </w:rPr>
        <w:t xml:space="preserve"> 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ا</w:t>
      </w:r>
      <w:r w:rsidRPr="00AA7A6A">
        <w:rPr>
          <w:rtl/>
        </w:rPr>
        <w:t xml:space="preserve"> با مسلمانان. و نوع دوم روابط خاص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که در ارتباطات اجتماع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متصور است 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عن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با نگاه به رابطه خ</w:t>
      </w:r>
      <w:r w:rsidRPr="00AA7A6A">
        <w:rPr>
          <w:rFonts w:hint="eastAsia"/>
          <w:rtl/>
        </w:rPr>
        <w:t>اص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از قب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ل</w:t>
      </w:r>
      <w:r w:rsidRPr="00AA7A6A">
        <w:rPr>
          <w:rtl/>
        </w:rPr>
        <w:t xml:space="preserve"> استاد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شاگرد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فرزند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پدر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حاکم رع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ت</w:t>
      </w:r>
      <w:r w:rsidRPr="00AA7A6A">
        <w:rPr>
          <w:rtl/>
        </w:rPr>
        <w:t xml:space="preserve"> و امثال </w:t>
      </w:r>
      <w:r w:rsidR="007A7890" w:rsidRPr="00AA7A6A">
        <w:rPr>
          <w:rtl/>
        </w:rPr>
        <w:t>این‌ها</w:t>
      </w:r>
      <w:r w:rsidRPr="00AA7A6A">
        <w:rPr>
          <w:rtl/>
        </w:rPr>
        <w:t>. آن روابط عام با 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ن</w:t>
      </w:r>
      <w:r w:rsidRPr="00AA7A6A">
        <w:rPr>
          <w:rtl/>
        </w:rPr>
        <w:t xml:space="preserve"> روابط خاص را با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د</w:t>
      </w:r>
      <w:r w:rsidRPr="00AA7A6A">
        <w:rPr>
          <w:rtl/>
        </w:rPr>
        <w:t xml:space="preserve"> د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د</w:t>
      </w:r>
      <w:r w:rsidRPr="00AA7A6A">
        <w:rPr>
          <w:rtl/>
        </w:rPr>
        <w:t xml:space="preserve"> و </w:t>
      </w:r>
      <w:r w:rsidR="007A7890" w:rsidRPr="00AA7A6A">
        <w:rPr>
          <w:rtl/>
        </w:rPr>
        <w:t>این‌ها</w:t>
      </w:r>
      <w:r w:rsidRPr="00AA7A6A">
        <w:rPr>
          <w:rtl/>
        </w:rPr>
        <w:t xml:space="preserve"> را با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د</w:t>
      </w:r>
      <w:r w:rsidRPr="00AA7A6A">
        <w:rPr>
          <w:rtl/>
        </w:rPr>
        <w:t xml:space="preserve"> از هم تفک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ک</w:t>
      </w:r>
      <w:r w:rsidRPr="00AA7A6A">
        <w:rPr>
          <w:rtl/>
        </w:rPr>
        <w:t xml:space="preserve"> کرد. گفت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م</w:t>
      </w:r>
      <w:r w:rsidRPr="00AA7A6A">
        <w:rPr>
          <w:rtl/>
        </w:rPr>
        <w:t xml:space="preserve"> فقه موجود به 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ن</w:t>
      </w:r>
      <w:r w:rsidRPr="00AA7A6A">
        <w:rPr>
          <w:rtl/>
        </w:rPr>
        <w:t xml:space="preserve"> نوع دوم پرداخته است و آداب و سلوک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هم که در دا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ره</w:t>
      </w:r>
      <w:r w:rsidRPr="00AA7A6A">
        <w:rPr>
          <w:rtl/>
        </w:rPr>
        <w:t xml:space="preserve"> 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ن</w:t>
      </w:r>
      <w:r w:rsidRPr="00AA7A6A">
        <w:rPr>
          <w:rtl/>
        </w:rPr>
        <w:t xml:space="preserve"> روابط خاص مطرح </w:t>
      </w:r>
      <w:r w:rsidR="005313C3" w:rsidRPr="00AA7A6A">
        <w:rPr>
          <w:rtl/>
        </w:rPr>
        <w:t>می‌شود</w:t>
      </w:r>
      <w:r w:rsidRPr="00AA7A6A">
        <w:rPr>
          <w:rtl/>
        </w:rPr>
        <w:t xml:space="preserve"> با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د</w:t>
      </w:r>
      <w:r w:rsidRPr="00AA7A6A">
        <w:rPr>
          <w:rtl/>
        </w:rPr>
        <w:t xml:space="preserve"> در فقه موجود گ</w:t>
      </w:r>
      <w:r w:rsidRPr="00AA7A6A">
        <w:rPr>
          <w:rFonts w:hint="eastAsia"/>
          <w:rtl/>
        </w:rPr>
        <w:t>نجاند</w:t>
      </w:r>
      <w:r w:rsidRPr="00AA7A6A">
        <w:rPr>
          <w:rtl/>
        </w:rPr>
        <w:t>. ترج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ح</w:t>
      </w:r>
      <w:r w:rsidRPr="00AA7A6A">
        <w:rPr>
          <w:rtl/>
        </w:rPr>
        <w:t xml:space="preserve"> ما 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ن</w:t>
      </w:r>
      <w:r w:rsidRPr="00AA7A6A">
        <w:rPr>
          <w:rtl/>
        </w:rPr>
        <w:t xml:space="preserve"> است که </w:t>
      </w:r>
      <w:r w:rsidR="007A7890" w:rsidRPr="00AA7A6A">
        <w:rPr>
          <w:rtl/>
        </w:rPr>
        <w:t>همان‌جا</w:t>
      </w:r>
      <w:r w:rsidRPr="00AA7A6A">
        <w:rPr>
          <w:rtl/>
        </w:rPr>
        <w:t xml:space="preserve"> گنجانده شود. تکال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ف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که بعد از پ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دا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ش</w:t>
      </w:r>
      <w:r w:rsidRPr="00AA7A6A">
        <w:rPr>
          <w:rtl/>
        </w:rPr>
        <w:t xml:space="preserve"> روابط خاص پ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دا</w:t>
      </w:r>
      <w:r w:rsidRPr="00AA7A6A">
        <w:rPr>
          <w:rtl/>
        </w:rPr>
        <w:t xml:space="preserve"> </w:t>
      </w:r>
      <w:r w:rsidR="005313C3" w:rsidRPr="00AA7A6A">
        <w:rPr>
          <w:rtl/>
        </w:rPr>
        <w:t>می‌شود</w:t>
      </w:r>
      <w:r w:rsidRPr="00AA7A6A">
        <w:rPr>
          <w:rtl/>
        </w:rPr>
        <w:t xml:space="preserve"> </w:t>
      </w:r>
      <w:r w:rsidR="007A7890" w:rsidRPr="00AA7A6A">
        <w:rPr>
          <w:rtl/>
        </w:rPr>
        <w:t>به‌صورت</w:t>
      </w:r>
      <w:r w:rsidRPr="00AA7A6A">
        <w:rPr>
          <w:rtl/>
        </w:rPr>
        <w:t xml:space="preserve"> مکروه و مستحب </w:t>
      </w:r>
      <w:r w:rsidR="005313C3" w:rsidRPr="00AA7A6A">
        <w:rPr>
          <w:rtl/>
        </w:rPr>
        <w:t>و</w:t>
      </w:r>
      <w:r w:rsidRPr="00AA7A6A">
        <w:rPr>
          <w:rtl/>
        </w:rPr>
        <w:t xml:space="preserve">اجب و امثال </w:t>
      </w:r>
      <w:r w:rsidR="007A7890" w:rsidRPr="00AA7A6A">
        <w:rPr>
          <w:rtl/>
        </w:rPr>
        <w:t>این‌ها</w:t>
      </w:r>
      <w:r w:rsidRPr="00AA7A6A">
        <w:rPr>
          <w:rtl/>
        </w:rPr>
        <w:t>. اما احکام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که در روابط عام اجتماع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و قسم اول است ما شاهد باب منقح فقه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ن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ست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م</w:t>
      </w:r>
      <w:r w:rsidRPr="00AA7A6A">
        <w:rPr>
          <w:rtl/>
        </w:rPr>
        <w:t xml:space="preserve"> گرچه در اخلاق و </w:t>
      </w:r>
      <w:r w:rsidR="007A7890" w:rsidRPr="00AA7A6A">
        <w:rPr>
          <w:rtl/>
        </w:rPr>
        <w:t>پاره‌ای</w:t>
      </w:r>
      <w:r w:rsidRPr="00AA7A6A">
        <w:rPr>
          <w:rtl/>
        </w:rPr>
        <w:t xml:space="preserve"> از علوم انسان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ب</w:t>
      </w:r>
      <w:r w:rsidRPr="00AA7A6A">
        <w:rPr>
          <w:rFonts w:hint="eastAsia"/>
          <w:rtl/>
        </w:rPr>
        <w:t>ه</w:t>
      </w:r>
      <w:r w:rsidRPr="00AA7A6A">
        <w:rPr>
          <w:rtl/>
        </w:rPr>
        <w:t xml:space="preserve"> </w:t>
      </w:r>
      <w:r w:rsidR="007A7890" w:rsidRPr="00AA7A6A">
        <w:rPr>
          <w:rtl/>
        </w:rPr>
        <w:t>آن‌ها</w:t>
      </w:r>
      <w:r w:rsidRPr="00AA7A6A">
        <w:rPr>
          <w:rtl/>
        </w:rPr>
        <w:t xml:space="preserve"> </w:t>
      </w:r>
      <w:r w:rsidR="007A7890" w:rsidRPr="00AA7A6A">
        <w:rPr>
          <w:rtl/>
        </w:rPr>
        <w:t>پرداخته‌شده</w:t>
      </w:r>
      <w:r w:rsidRPr="00AA7A6A">
        <w:rPr>
          <w:rtl/>
        </w:rPr>
        <w:t xml:space="preserve"> است. گفت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م</w:t>
      </w:r>
      <w:r w:rsidRPr="00AA7A6A">
        <w:rPr>
          <w:rtl/>
        </w:rPr>
        <w:t xml:space="preserve"> به 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ن</w:t>
      </w:r>
      <w:r w:rsidRPr="00AA7A6A">
        <w:rPr>
          <w:rtl/>
        </w:rPr>
        <w:t xml:space="preserve"> قسم روابط اجتماع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با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د</w:t>
      </w:r>
      <w:r w:rsidRPr="00AA7A6A">
        <w:rPr>
          <w:rtl/>
        </w:rPr>
        <w:t xml:space="preserve"> جا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گاه</w:t>
      </w:r>
      <w:r w:rsidRPr="00AA7A6A">
        <w:rPr>
          <w:rtl/>
        </w:rPr>
        <w:t xml:space="preserve"> مع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ن</w:t>
      </w:r>
      <w:r w:rsidRPr="00AA7A6A">
        <w:rPr>
          <w:rtl/>
        </w:rPr>
        <w:t xml:space="preserve"> فقه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به آن داد و اهم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تش</w:t>
      </w:r>
      <w:r w:rsidRPr="00AA7A6A">
        <w:rPr>
          <w:rtl/>
        </w:rPr>
        <w:t xml:space="preserve"> هم </w:t>
      </w:r>
      <w:r w:rsidR="007A7890" w:rsidRPr="00AA7A6A">
        <w:rPr>
          <w:rtl/>
        </w:rPr>
        <w:t>فوق‌العاده</w:t>
      </w:r>
      <w:r w:rsidRPr="00AA7A6A">
        <w:rPr>
          <w:rtl/>
        </w:rPr>
        <w:t xml:space="preserve"> بالاست. </w:t>
      </w:r>
      <w:r w:rsidR="007A7890" w:rsidRPr="00AA7A6A">
        <w:rPr>
          <w:rtl/>
        </w:rPr>
        <w:t>الآن</w:t>
      </w:r>
      <w:r w:rsidRPr="00AA7A6A">
        <w:rPr>
          <w:rtl/>
        </w:rPr>
        <w:t xml:space="preserve"> در فقهمان شاهد 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ن</w:t>
      </w:r>
      <w:r w:rsidRPr="00AA7A6A">
        <w:rPr>
          <w:rtl/>
        </w:rPr>
        <w:t xml:space="preserve"> هست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م</w:t>
      </w:r>
      <w:r w:rsidRPr="00AA7A6A">
        <w:rPr>
          <w:rtl/>
        </w:rPr>
        <w:t xml:space="preserve"> که پراکنده به عناو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ن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از فقه روابط اجتماع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پرداخته </w:t>
      </w:r>
      <w:r w:rsidR="005313C3" w:rsidRPr="00AA7A6A">
        <w:rPr>
          <w:rtl/>
        </w:rPr>
        <w:t>می‌شود</w:t>
      </w:r>
      <w:r w:rsidRPr="00AA7A6A">
        <w:rPr>
          <w:rtl/>
        </w:rPr>
        <w:t xml:space="preserve"> اما استطراد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است و ن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از</w:t>
      </w:r>
      <w:r w:rsidRPr="00AA7A6A">
        <w:rPr>
          <w:rtl/>
        </w:rPr>
        <w:t xml:space="preserve"> به جا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گاه</w:t>
      </w:r>
      <w:r w:rsidRPr="00AA7A6A">
        <w:rPr>
          <w:rtl/>
        </w:rPr>
        <w:t xml:space="preserve"> مع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ن</w:t>
      </w:r>
      <w:r w:rsidRPr="00AA7A6A">
        <w:rPr>
          <w:rtl/>
        </w:rPr>
        <w:t xml:space="preserve"> فقه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دارد ک</w:t>
      </w:r>
      <w:r w:rsidRPr="00AA7A6A">
        <w:rPr>
          <w:rFonts w:hint="eastAsia"/>
          <w:rtl/>
        </w:rPr>
        <w:t>ه</w:t>
      </w:r>
      <w:r w:rsidRPr="00AA7A6A">
        <w:rPr>
          <w:rtl/>
        </w:rPr>
        <w:t xml:space="preserve"> به آن فقه روابط عام اجتماع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</w:t>
      </w:r>
      <w:r w:rsidR="007A7890" w:rsidRPr="00AA7A6A">
        <w:rPr>
          <w:rtl/>
        </w:rPr>
        <w:t>می‌گویند</w:t>
      </w:r>
      <w:r w:rsidRPr="00AA7A6A">
        <w:rPr>
          <w:rtl/>
        </w:rPr>
        <w:t xml:space="preserve">. </w:t>
      </w:r>
      <w:r w:rsidR="007A7890" w:rsidRPr="00AA7A6A">
        <w:rPr>
          <w:rtl/>
        </w:rPr>
        <w:t>تأکیدداریم</w:t>
      </w:r>
      <w:r w:rsidRPr="00AA7A6A">
        <w:rPr>
          <w:rtl/>
        </w:rPr>
        <w:t xml:space="preserve"> که فقه 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نجا</w:t>
      </w:r>
      <w:r w:rsidRPr="00AA7A6A">
        <w:rPr>
          <w:rtl/>
        </w:rPr>
        <w:t xml:space="preserve"> فقط روابط اجتماع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ن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ست</w:t>
      </w:r>
      <w:r w:rsidRPr="00AA7A6A">
        <w:rPr>
          <w:rtl/>
        </w:rPr>
        <w:t xml:space="preserve"> بلکه فقه روابط عام اجتماع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است. اگر روابط اجتماع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صرف باشد مقسم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است که بس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ار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از موارد را </w:t>
      </w:r>
      <w:r w:rsidR="007A7890" w:rsidRPr="00AA7A6A">
        <w:rPr>
          <w:rtl/>
        </w:rPr>
        <w:t>در برمی‌گیرد</w:t>
      </w:r>
      <w:r w:rsidRPr="00AA7A6A">
        <w:rPr>
          <w:rtl/>
        </w:rPr>
        <w:t>. گفت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م</w:t>
      </w:r>
      <w:r w:rsidRPr="00AA7A6A">
        <w:rPr>
          <w:rtl/>
        </w:rPr>
        <w:t xml:space="preserve"> نظ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ر</w:t>
      </w:r>
      <w:r w:rsidRPr="00AA7A6A">
        <w:rPr>
          <w:rtl/>
        </w:rPr>
        <w:t xml:space="preserve"> 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ن</w:t>
      </w:r>
      <w:r w:rsidRPr="00AA7A6A">
        <w:rPr>
          <w:rtl/>
        </w:rPr>
        <w:t xml:space="preserve"> تفک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ک</w:t>
      </w:r>
      <w:r w:rsidRPr="00AA7A6A">
        <w:rPr>
          <w:rtl/>
        </w:rPr>
        <w:t xml:space="preserve"> که در روابط اجتماع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که در آنجا </w:t>
      </w:r>
      <w:r w:rsidR="007A7890" w:rsidRPr="00AA7A6A">
        <w:rPr>
          <w:rtl/>
        </w:rPr>
        <w:t>انجام‌شده</w:t>
      </w:r>
      <w:r w:rsidRPr="00AA7A6A">
        <w:rPr>
          <w:rtl/>
        </w:rPr>
        <w:t xml:space="preserve"> نظ</w:t>
      </w:r>
      <w:r w:rsidRPr="00AA7A6A">
        <w:rPr>
          <w:rFonts w:hint="cs"/>
          <w:rtl/>
        </w:rPr>
        <w:t>ی</w:t>
      </w:r>
      <w:r w:rsidRPr="00AA7A6A">
        <w:rPr>
          <w:rtl/>
        </w:rPr>
        <w:t>ر 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ن</w:t>
      </w:r>
      <w:r w:rsidRPr="00AA7A6A">
        <w:rPr>
          <w:rtl/>
        </w:rPr>
        <w:t xml:space="preserve"> با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د</w:t>
      </w:r>
      <w:r w:rsidRPr="00AA7A6A">
        <w:rPr>
          <w:rtl/>
        </w:rPr>
        <w:t xml:space="preserve"> در روابط فرد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هم توجه شود. البته در 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ن</w:t>
      </w:r>
      <w:r w:rsidRPr="00AA7A6A">
        <w:rPr>
          <w:rtl/>
        </w:rPr>
        <w:t xml:space="preserve"> روابط فرد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در رابطه انسان با خود ن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ز</w:t>
      </w:r>
      <w:r w:rsidRPr="00AA7A6A">
        <w:rPr>
          <w:rtl/>
        </w:rPr>
        <w:t xml:space="preserve"> با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د</w:t>
      </w:r>
      <w:r w:rsidRPr="00AA7A6A">
        <w:rPr>
          <w:rtl/>
        </w:rPr>
        <w:t xml:space="preserve"> باب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را در فقه بگشا</w:t>
      </w:r>
      <w:r w:rsidRPr="00AA7A6A">
        <w:rPr>
          <w:rFonts w:hint="cs"/>
          <w:rtl/>
        </w:rPr>
        <w:t>یی</w:t>
      </w:r>
      <w:r w:rsidRPr="00AA7A6A">
        <w:rPr>
          <w:rFonts w:hint="eastAsia"/>
          <w:rtl/>
        </w:rPr>
        <w:t>م</w:t>
      </w:r>
      <w:r w:rsidRPr="00AA7A6A">
        <w:rPr>
          <w:rtl/>
        </w:rPr>
        <w:t>. گرچه در روابط انسان با خو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شتن</w:t>
      </w:r>
      <w:r w:rsidRPr="00AA7A6A">
        <w:rPr>
          <w:rtl/>
        </w:rPr>
        <w:t xml:space="preserve"> تفاوت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با روابط انسان با د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گران</w:t>
      </w:r>
      <w:r w:rsidRPr="00AA7A6A">
        <w:rPr>
          <w:rtl/>
        </w:rPr>
        <w:t xml:space="preserve"> در فقه </w:t>
      </w:r>
      <w:r w:rsidR="007A7890" w:rsidRPr="00AA7A6A">
        <w:rPr>
          <w:rtl/>
        </w:rPr>
        <w:t>می‌بینیم</w:t>
      </w:r>
      <w:r w:rsidRPr="00AA7A6A">
        <w:rPr>
          <w:rtl/>
        </w:rPr>
        <w:t>. در فقه موجود بخش ز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اد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از کتب روابط با د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گران</w:t>
      </w:r>
      <w:r w:rsidRPr="00AA7A6A">
        <w:rPr>
          <w:rtl/>
        </w:rPr>
        <w:t xml:space="preserve"> است. گفت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م</w:t>
      </w:r>
      <w:r w:rsidRPr="00AA7A6A">
        <w:rPr>
          <w:rtl/>
        </w:rPr>
        <w:t xml:space="preserve"> </w:t>
      </w:r>
      <w:r w:rsidR="007A7890" w:rsidRPr="00AA7A6A">
        <w:rPr>
          <w:rtl/>
        </w:rPr>
        <w:t>گوشه‌ای</w:t>
      </w:r>
      <w:r w:rsidRPr="00AA7A6A">
        <w:rPr>
          <w:rtl/>
        </w:rPr>
        <w:t xml:space="preserve"> که درباره معاشرت عام با د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گران</w:t>
      </w:r>
      <w:r w:rsidRPr="00AA7A6A">
        <w:rPr>
          <w:rtl/>
        </w:rPr>
        <w:t xml:space="preserve"> است با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د</w:t>
      </w:r>
      <w:r w:rsidRPr="00AA7A6A">
        <w:rPr>
          <w:rtl/>
        </w:rPr>
        <w:t xml:space="preserve"> در باب جد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د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بحث شود. اما در روابط انسان با خو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ش</w:t>
      </w:r>
      <w:r w:rsidRPr="00AA7A6A">
        <w:rPr>
          <w:rtl/>
        </w:rPr>
        <w:t xml:space="preserve"> در فقه موجود </w:t>
      </w:r>
      <w:r w:rsidR="007A7890" w:rsidRPr="00AA7A6A">
        <w:rPr>
          <w:rtl/>
        </w:rPr>
        <w:t>این‌طور</w:t>
      </w:r>
      <w:r w:rsidRPr="00AA7A6A">
        <w:rPr>
          <w:rtl/>
        </w:rPr>
        <w:t xml:space="preserve"> ن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ست</w:t>
      </w:r>
      <w:r w:rsidRPr="00AA7A6A">
        <w:rPr>
          <w:rtl/>
        </w:rPr>
        <w:t xml:space="preserve"> که دامنه و گستردگ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داشته باشد. آن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که در عبادات است رابطه </w:t>
      </w:r>
      <w:r w:rsidR="007A7890" w:rsidRPr="00AA7A6A">
        <w:rPr>
          <w:rtl/>
        </w:rPr>
        <w:t>باخدا</w:t>
      </w:r>
      <w:r w:rsidRPr="00AA7A6A">
        <w:rPr>
          <w:rtl/>
        </w:rPr>
        <w:t xml:space="preserve"> هم مطرح است. آنجا خ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ل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چ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ز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ن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ست</w:t>
      </w:r>
      <w:r w:rsidRPr="00AA7A6A">
        <w:rPr>
          <w:rtl/>
        </w:rPr>
        <w:t xml:space="preserve">. </w:t>
      </w:r>
      <w:r w:rsidR="007A7890" w:rsidRPr="00AA7A6A">
        <w:rPr>
          <w:rtl/>
        </w:rPr>
        <w:t>نمی‌توان</w:t>
      </w:r>
      <w:r w:rsidRPr="00AA7A6A">
        <w:rPr>
          <w:rtl/>
        </w:rPr>
        <w:t xml:space="preserve"> گفت که کتب فقه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روابط انسان ب</w:t>
      </w:r>
      <w:r w:rsidRPr="00AA7A6A">
        <w:rPr>
          <w:rFonts w:hint="eastAsia"/>
          <w:rtl/>
        </w:rPr>
        <w:t>ا</w:t>
      </w:r>
      <w:r w:rsidRPr="00AA7A6A">
        <w:rPr>
          <w:rtl/>
        </w:rPr>
        <w:t xml:space="preserve"> خو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ش</w:t>
      </w:r>
      <w:r w:rsidRPr="00AA7A6A">
        <w:rPr>
          <w:rtl/>
        </w:rPr>
        <w:t xml:space="preserve"> و روابط عام انسان با د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گران</w:t>
      </w:r>
      <w:r w:rsidRPr="00AA7A6A">
        <w:rPr>
          <w:rtl/>
        </w:rPr>
        <w:t xml:space="preserve"> هست. </w:t>
      </w:r>
    </w:p>
    <w:p w14:paraId="02B05D89" w14:textId="77777777" w:rsidR="00770869" w:rsidRPr="00AA7A6A" w:rsidRDefault="00770869" w:rsidP="00F42F14">
      <w:pPr>
        <w:pStyle w:val="Heading1"/>
        <w:rPr>
          <w:rtl/>
        </w:rPr>
      </w:pPr>
      <w:bookmarkStart w:id="4" w:name="_Toc123717146"/>
      <w:r w:rsidRPr="00AA7A6A">
        <w:rPr>
          <w:rFonts w:hint="eastAsia"/>
          <w:rtl/>
        </w:rPr>
        <w:t>روابط</w:t>
      </w:r>
      <w:r w:rsidRPr="00AA7A6A">
        <w:rPr>
          <w:rtl/>
        </w:rPr>
        <w:t xml:space="preserve"> فرد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فقه</w:t>
      </w:r>
      <w:bookmarkEnd w:id="4"/>
    </w:p>
    <w:p w14:paraId="4300FB8E" w14:textId="09CA2D29" w:rsidR="00770869" w:rsidRPr="00AA7A6A" w:rsidRDefault="00770869" w:rsidP="00770869">
      <w:pPr>
        <w:rPr>
          <w:rtl/>
        </w:rPr>
      </w:pPr>
      <w:r w:rsidRPr="00AA7A6A">
        <w:rPr>
          <w:rFonts w:hint="eastAsia"/>
          <w:rtl/>
        </w:rPr>
        <w:t>در</w:t>
      </w:r>
      <w:r w:rsidRPr="00AA7A6A">
        <w:rPr>
          <w:rtl/>
        </w:rPr>
        <w:t xml:space="preserve"> روابط انسان با خو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ش</w:t>
      </w:r>
      <w:r w:rsidRPr="00AA7A6A">
        <w:rPr>
          <w:rtl/>
        </w:rPr>
        <w:t xml:space="preserve"> عرضه و </w:t>
      </w:r>
      <w:r w:rsidR="007A7890" w:rsidRPr="00AA7A6A">
        <w:rPr>
          <w:rtl/>
        </w:rPr>
        <w:t>سخن</w:t>
      </w:r>
      <w:r w:rsidR="007A7890" w:rsidRPr="00AA7A6A">
        <w:rPr>
          <w:rFonts w:hint="cs"/>
          <w:rtl/>
        </w:rPr>
        <w:t xml:space="preserve"> </w:t>
      </w:r>
      <w:r w:rsidR="007A7890" w:rsidRPr="00AA7A6A">
        <w:rPr>
          <w:rtl/>
        </w:rPr>
        <w:t>ا</w:t>
      </w:r>
      <w:r w:rsidR="007A7890" w:rsidRPr="00AA7A6A">
        <w:rPr>
          <w:rFonts w:hint="cs"/>
          <w:rtl/>
        </w:rPr>
        <w:t>ین</w:t>
      </w:r>
      <w:r w:rsidRPr="00AA7A6A">
        <w:rPr>
          <w:rtl/>
        </w:rPr>
        <w:t xml:space="preserve"> است که مجموعه روابط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در اخلاق وجود دارد که درباره روابط انسان با خو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شتن</w:t>
      </w:r>
      <w:r w:rsidRPr="00AA7A6A">
        <w:rPr>
          <w:rtl/>
        </w:rPr>
        <w:t xml:space="preserve"> است. اگر موضوع </w:t>
      </w:r>
      <w:r w:rsidR="007A7890" w:rsidRPr="00AA7A6A">
        <w:rPr>
          <w:rtl/>
        </w:rPr>
        <w:t>آن‌ها</w:t>
      </w:r>
      <w:r w:rsidRPr="00AA7A6A">
        <w:rPr>
          <w:rtl/>
        </w:rPr>
        <w:t xml:space="preserve"> </w:t>
      </w:r>
      <w:r w:rsidR="007A7890" w:rsidRPr="00AA7A6A">
        <w:rPr>
          <w:rtl/>
        </w:rPr>
        <w:t>در فقه</w:t>
      </w:r>
      <w:r w:rsidRPr="00AA7A6A">
        <w:rPr>
          <w:rtl/>
        </w:rPr>
        <w:t xml:space="preserve"> است با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د</w:t>
      </w:r>
      <w:r w:rsidRPr="00AA7A6A">
        <w:rPr>
          <w:rtl/>
        </w:rPr>
        <w:t xml:space="preserve"> در فقه بررس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شود. </w:t>
      </w:r>
      <w:r w:rsidR="007A7890" w:rsidRPr="00AA7A6A">
        <w:rPr>
          <w:rtl/>
        </w:rPr>
        <w:t>مثلاً</w:t>
      </w:r>
      <w:r w:rsidRPr="00AA7A6A">
        <w:rPr>
          <w:rtl/>
        </w:rPr>
        <w:t xml:space="preserve"> محاسبه نفس و مراقبه نفس </w:t>
      </w:r>
      <w:r w:rsidR="007A7890" w:rsidRPr="00AA7A6A">
        <w:rPr>
          <w:rtl/>
        </w:rPr>
        <w:t>ازلحاظ</w:t>
      </w:r>
      <w:r w:rsidRPr="00AA7A6A">
        <w:rPr>
          <w:rtl/>
        </w:rPr>
        <w:t xml:space="preserve"> فقه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واجب 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ا</w:t>
      </w:r>
      <w:r w:rsidRPr="00AA7A6A">
        <w:rPr>
          <w:rtl/>
        </w:rPr>
        <w:t xml:space="preserve"> مستحب 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ا</w:t>
      </w:r>
      <w:r w:rsidRPr="00AA7A6A">
        <w:rPr>
          <w:rtl/>
        </w:rPr>
        <w:t xml:space="preserve"> مباح است. محاسبه و مراقبه حداقل در مراتب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از آن اخت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ار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است. اگر جوانح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هم باشد گفت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م</w:t>
      </w:r>
      <w:r w:rsidRPr="00AA7A6A">
        <w:rPr>
          <w:rtl/>
        </w:rPr>
        <w:t xml:space="preserve"> جوانح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در محدوده اخت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ار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قرار م</w:t>
      </w:r>
      <w:r w:rsidRPr="00AA7A6A">
        <w:rPr>
          <w:rFonts w:hint="cs"/>
          <w:rtl/>
        </w:rPr>
        <w:t>ی</w:t>
      </w:r>
      <w:r w:rsidR="00AA7A6A">
        <w:rPr>
          <w:rFonts w:hint="cs"/>
          <w:rtl/>
        </w:rPr>
        <w:t>‌</w:t>
      </w:r>
      <w:r w:rsidRPr="00AA7A6A">
        <w:rPr>
          <w:rFonts w:hint="eastAsia"/>
          <w:rtl/>
        </w:rPr>
        <w:t>گ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رد</w:t>
      </w:r>
      <w:r w:rsidRPr="00AA7A6A">
        <w:rPr>
          <w:rtl/>
        </w:rPr>
        <w:t>. اگر نگو</w:t>
      </w:r>
      <w:r w:rsidRPr="00AA7A6A">
        <w:rPr>
          <w:rFonts w:hint="cs"/>
          <w:rtl/>
        </w:rPr>
        <w:t>یی</w:t>
      </w:r>
      <w:r w:rsidRPr="00AA7A6A">
        <w:rPr>
          <w:rFonts w:hint="eastAsia"/>
          <w:rtl/>
        </w:rPr>
        <w:t>م</w:t>
      </w:r>
      <w:r w:rsidRPr="00AA7A6A">
        <w:rPr>
          <w:rtl/>
        </w:rPr>
        <w:t xml:space="preserve"> جوانح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مشمول فقه است و بگو</w:t>
      </w:r>
      <w:r w:rsidRPr="00AA7A6A">
        <w:rPr>
          <w:rFonts w:hint="cs"/>
          <w:rtl/>
        </w:rPr>
        <w:t>یی</w:t>
      </w:r>
      <w:r w:rsidRPr="00AA7A6A">
        <w:rPr>
          <w:rFonts w:hint="eastAsia"/>
          <w:rtl/>
        </w:rPr>
        <w:t>م</w:t>
      </w:r>
      <w:r w:rsidRPr="00AA7A6A">
        <w:rPr>
          <w:rtl/>
        </w:rPr>
        <w:t xml:space="preserve"> داخل فقه ن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ست</w:t>
      </w:r>
      <w:r w:rsidRPr="00AA7A6A">
        <w:rPr>
          <w:rtl/>
        </w:rPr>
        <w:t xml:space="preserve"> </w:t>
      </w:r>
      <w:r w:rsidR="007A7890" w:rsidRPr="00AA7A6A">
        <w:rPr>
          <w:rtl/>
        </w:rPr>
        <w:t>بازهم</w:t>
      </w:r>
      <w:r w:rsidRPr="00AA7A6A">
        <w:rPr>
          <w:rtl/>
        </w:rPr>
        <w:t xml:space="preserve"> کارها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خارج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در رابطه با خو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شتن</w:t>
      </w:r>
      <w:r w:rsidRPr="00AA7A6A">
        <w:rPr>
          <w:rtl/>
        </w:rPr>
        <w:t xml:space="preserve"> وجود دارد </w:t>
      </w:r>
      <w:r w:rsidR="007A7890" w:rsidRPr="00AA7A6A">
        <w:rPr>
          <w:rtl/>
        </w:rPr>
        <w:t>مثلاً</w:t>
      </w:r>
      <w:r w:rsidRPr="00AA7A6A">
        <w:rPr>
          <w:rtl/>
        </w:rPr>
        <w:t xml:space="preserve"> ر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اضت</w:t>
      </w:r>
      <w:r w:rsidRPr="00AA7A6A">
        <w:rPr>
          <w:rtl/>
        </w:rPr>
        <w:t xml:space="preserve"> کش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دن</w:t>
      </w:r>
      <w:r w:rsidRPr="00AA7A6A">
        <w:rPr>
          <w:rtl/>
        </w:rPr>
        <w:t xml:space="preserve"> و خودش را از چ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ز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محروم کند 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ا</w:t>
      </w:r>
      <w:r w:rsidRPr="00AA7A6A">
        <w:rPr>
          <w:rtl/>
        </w:rPr>
        <w:t xml:space="preserve"> به خودش ضرر بز</w:t>
      </w:r>
      <w:r w:rsidRPr="00AA7A6A">
        <w:rPr>
          <w:rFonts w:hint="eastAsia"/>
          <w:rtl/>
        </w:rPr>
        <w:t>ند</w:t>
      </w:r>
      <w:r w:rsidRPr="00AA7A6A">
        <w:rPr>
          <w:rtl/>
        </w:rPr>
        <w:t xml:space="preserve">. همه </w:t>
      </w:r>
      <w:r w:rsidR="007A7890" w:rsidRPr="00AA7A6A">
        <w:rPr>
          <w:rtl/>
        </w:rPr>
        <w:t>این‌ها</w:t>
      </w:r>
      <w:r w:rsidRPr="00AA7A6A">
        <w:rPr>
          <w:rtl/>
        </w:rPr>
        <w:t xml:space="preserve"> در فقه جا دارد. در ابواب موجود فقه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کجا به </w:t>
      </w:r>
      <w:r w:rsidR="007A7890" w:rsidRPr="00AA7A6A">
        <w:rPr>
          <w:rtl/>
        </w:rPr>
        <w:t>این‌ها</w:t>
      </w:r>
      <w:r w:rsidRPr="00AA7A6A">
        <w:rPr>
          <w:rtl/>
        </w:rPr>
        <w:t xml:space="preserve"> جواب </w:t>
      </w:r>
      <w:r w:rsidR="007A7890" w:rsidRPr="00AA7A6A">
        <w:rPr>
          <w:rtl/>
        </w:rPr>
        <w:t>می‌دهند</w:t>
      </w:r>
      <w:r w:rsidRPr="00AA7A6A">
        <w:rPr>
          <w:rtl/>
        </w:rPr>
        <w:t>؟ ن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ست</w:t>
      </w:r>
      <w:r w:rsidRPr="00AA7A6A">
        <w:rPr>
          <w:rtl/>
        </w:rPr>
        <w:t xml:space="preserve">. در فقه موجود عبادات و معاملات و احکام است. عبادات رابطه انسان </w:t>
      </w:r>
      <w:r w:rsidR="007A7890" w:rsidRPr="00AA7A6A">
        <w:rPr>
          <w:rtl/>
        </w:rPr>
        <w:t>باخدا</w:t>
      </w:r>
      <w:r w:rsidRPr="00AA7A6A">
        <w:rPr>
          <w:rtl/>
        </w:rPr>
        <w:t>ست معاملات و احکام رابطه با د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گران</w:t>
      </w:r>
      <w:r w:rsidRPr="00AA7A6A">
        <w:rPr>
          <w:rtl/>
        </w:rPr>
        <w:t xml:space="preserve"> است. در رابطه با د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گران</w:t>
      </w:r>
      <w:r w:rsidRPr="00AA7A6A">
        <w:rPr>
          <w:rtl/>
        </w:rPr>
        <w:t xml:space="preserve"> گفت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م</w:t>
      </w:r>
      <w:r w:rsidRPr="00AA7A6A">
        <w:rPr>
          <w:rtl/>
        </w:rPr>
        <w:t xml:space="preserve"> روابط عام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است که در باب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جدا با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د</w:t>
      </w:r>
      <w:r w:rsidRPr="00AA7A6A">
        <w:rPr>
          <w:rtl/>
        </w:rPr>
        <w:t xml:space="preserve"> بحث ش</w:t>
      </w:r>
      <w:r w:rsidRPr="00AA7A6A">
        <w:rPr>
          <w:rFonts w:hint="eastAsia"/>
          <w:rtl/>
        </w:rPr>
        <w:t>ود</w:t>
      </w:r>
      <w:r w:rsidRPr="00AA7A6A">
        <w:rPr>
          <w:rtl/>
        </w:rPr>
        <w:t>.</w:t>
      </w:r>
    </w:p>
    <w:p w14:paraId="17BF4591" w14:textId="4BB28E75" w:rsidR="00770869" w:rsidRPr="00AA7A6A" w:rsidRDefault="007A7890" w:rsidP="00770869">
      <w:pPr>
        <w:rPr>
          <w:rtl/>
        </w:rPr>
      </w:pPr>
      <w:r w:rsidRPr="00AA7A6A">
        <w:rPr>
          <w:rFonts w:hint="eastAsia"/>
          <w:rtl/>
        </w:rPr>
        <w:lastRenderedPageBreak/>
        <w:t>سؤال</w:t>
      </w:r>
      <w:r w:rsidR="00770869" w:rsidRPr="00AA7A6A">
        <w:rPr>
          <w:rtl/>
        </w:rPr>
        <w:t>: پراکنده مثل اضرار به نفس حلق لح</w:t>
      </w:r>
      <w:r w:rsidR="00770869" w:rsidRPr="00AA7A6A">
        <w:rPr>
          <w:rFonts w:hint="cs"/>
          <w:rtl/>
        </w:rPr>
        <w:t>ی</w:t>
      </w:r>
      <w:r w:rsidR="00770869" w:rsidRPr="00AA7A6A">
        <w:rPr>
          <w:rFonts w:hint="eastAsia"/>
          <w:rtl/>
        </w:rPr>
        <w:t>ه</w:t>
      </w:r>
      <w:r w:rsidR="00770869" w:rsidRPr="00AA7A6A">
        <w:rPr>
          <w:rtl/>
        </w:rPr>
        <w:t xml:space="preserve"> </w:t>
      </w:r>
      <w:r w:rsidR="00770869" w:rsidRPr="00AA7A6A">
        <w:rPr>
          <w:rFonts w:hint="cs"/>
          <w:rtl/>
        </w:rPr>
        <w:t>ی</w:t>
      </w:r>
      <w:r w:rsidR="00770869" w:rsidRPr="00AA7A6A">
        <w:rPr>
          <w:rFonts w:hint="eastAsia"/>
          <w:rtl/>
        </w:rPr>
        <w:t>ا</w:t>
      </w:r>
      <w:r w:rsidR="00770869" w:rsidRPr="00AA7A6A">
        <w:rPr>
          <w:rtl/>
        </w:rPr>
        <w:t xml:space="preserve"> استمنا آمده</w:t>
      </w:r>
    </w:p>
    <w:p w14:paraId="1FDC8107" w14:textId="3689C322" w:rsidR="00770869" w:rsidRPr="00AA7A6A" w:rsidRDefault="00770869" w:rsidP="00770869">
      <w:pPr>
        <w:rPr>
          <w:rtl/>
        </w:rPr>
      </w:pPr>
      <w:r w:rsidRPr="00AA7A6A">
        <w:rPr>
          <w:rFonts w:hint="eastAsia"/>
          <w:rtl/>
        </w:rPr>
        <w:t>جواب</w:t>
      </w:r>
      <w:r w:rsidRPr="00AA7A6A">
        <w:rPr>
          <w:rtl/>
        </w:rPr>
        <w:t xml:space="preserve">: بله پراکنده آمده و </w:t>
      </w:r>
      <w:r w:rsidR="007A7890" w:rsidRPr="00AA7A6A">
        <w:rPr>
          <w:rtl/>
        </w:rPr>
        <w:t>به‌تناسب</w:t>
      </w:r>
      <w:r w:rsidRPr="00AA7A6A">
        <w:rPr>
          <w:rtl/>
        </w:rPr>
        <w:t xml:space="preserve"> آمده است اما </w:t>
      </w:r>
      <w:r w:rsidR="007A7890" w:rsidRPr="00AA7A6A">
        <w:rPr>
          <w:rtl/>
        </w:rPr>
        <w:t>واقعاً</w:t>
      </w:r>
      <w:r w:rsidRPr="00AA7A6A">
        <w:rPr>
          <w:rtl/>
        </w:rPr>
        <w:t xml:space="preserve"> منظومه دارد. رابطه انسان با خو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شتن</w:t>
      </w:r>
      <w:r w:rsidRPr="00AA7A6A">
        <w:rPr>
          <w:rtl/>
        </w:rPr>
        <w:t xml:space="preserve"> ع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ن</w:t>
      </w:r>
      <w:r w:rsidRPr="00AA7A6A">
        <w:rPr>
          <w:rtl/>
        </w:rPr>
        <w:t xml:space="preserve"> کتاب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که در روابط اجتماع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</w:t>
      </w:r>
      <w:r w:rsidR="007A7890" w:rsidRPr="00AA7A6A">
        <w:rPr>
          <w:rtl/>
        </w:rPr>
        <w:t>گفته‌شده</w:t>
      </w:r>
      <w:r w:rsidRPr="00AA7A6A">
        <w:rPr>
          <w:rtl/>
        </w:rPr>
        <w:t xml:space="preserve"> امکان تنظ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م</w:t>
      </w:r>
      <w:r w:rsidRPr="00AA7A6A">
        <w:rPr>
          <w:rtl/>
        </w:rPr>
        <w:t xml:space="preserve"> دارد. 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ن</w:t>
      </w:r>
      <w:r w:rsidRPr="00AA7A6A">
        <w:rPr>
          <w:rtl/>
        </w:rPr>
        <w:t xml:space="preserve"> </w:t>
      </w:r>
      <w:r w:rsidR="007A7890" w:rsidRPr="00AA7A6A">
        <w:rPr>
          <w:rtl/>
        </w:rPr>
        <w:t>ایده‌ها</w:t>
      </w:r>
      <w:r w:rsidRPr="00AA7A6A">
        <w:rPr>
          <w:rtl/>
        </w:rPr>
        <w:t xml:space="preserve"> مال 35 سال قبل است. وقت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وارد دفتر همکار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</w:t>
      </w:r>
      <w:r w:rsidR="005313C3" w:rsidRPr="00AA7A6A">
        <w:rPr>
          <w:rtl/>
        </w:rPr>
        <w:t>و</w:t>
      </w:r>
      <w:r w:rsidRPr="00AA7A6A">
        <w:rPr>
          <w:rtl/>
        </w:rPr>
        <w:t>ارد علوم انسان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شد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م</w:t>
      </w:r>
      <w:r w:rsidRPr="00AA7A6A">
        <w:rPr>
          <w:rtl/>
        </w:rPr>
        <w:t>. حدود 15 باب جد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د</w:t>
      </w:r>
      <w:r w:rsidRPr="00AA7A6A">
        <w:rPr>
          <w:rtl/>
        </w:rPr>
        <w:t xml:space="preserve"> فقه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پ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دا</w:t>
      </w:r>
      <w:r w:rsidRPr="00AA7A6A">
        <w:rPr>
          <w:rtl/>
        </w:rPr>
        <w:t xml:space="preserve"> شد. گ</w:t>
      </w:r>
      <w:r w:rsidRPr="00AA7A6A">
        <w:rPr>
          <w:rFonts w:hint="eastAsia"/>
          <w:rtl/>
        </w:rPr>
        <w:t>رفتار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</w:t>
      </w:r>
      <w:r w:rsidR="007A7890" w:rsidRPr="00AA7A6A">
        <w:rPr>
          <w:rtl/>
        </w:rPr>
        <w:t>ما نشد</w:t>
      </w:r>
      <w:r w:rsidRPr="00AA7A6A">
        <w:rPr>
          <w:rtl/>
        </w:rPr>
        <w:t xml:space="preserve"> همه را همراه هم جلو ببر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م</w:t>
      </w:r>
      <w:r w:rsidRPr="00AA7A6A">
        <w:rPr>
          <w:rtl/>
        </w:rPr>
        <w:t xml:space="preserve">. </w:t>
      </w:r>
    </w:p>
    <w:p w14:paraId="694EA99B" w14:textId="6F37D306" w:rsidR="00770869" w:rsidRPr="00AA7A6A" w:rsidRDefault="00770869" w:rsidP="00770869">
      <w:pPr>
        <w:rPr>
          <w:rtl/>
        </w:rPr>
      </w:pPr>
      <w:r w:rsidRPr="00AA7A6A">
        <w:rPr>
          <w:rFonts w:hint="eastAsia"/>
          <w:rtl/>
        </w:rPr>
        <w:t>گاه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به 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ن</w:t>
      </w:r>
      <w:r w:rsidRPr="00AA7A6A">
        <w:rPr>
          <w:rtl/>
        </w:rPr>
        <w:t xml:space="preserve"> فقه الاخلاق گفته </w:t>
      </w:r>
      <w:r w:rsidR="005313C3" w:rsidRPr="00AA7A6A">
        <w:rPr>
          <w:rtl/>
        </w:rPr>
        <w:t>می‌شود</w:t>
      </w:r>
      <w:r w:rsidRPr="00AA7A6A">
        <w:rPr>
          <w:rtl/>
        </w:rPr>
        <w:t>. چون عناو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ن</w:t>
      </w:r>
      <w:r w:rsidRPr="00AA7A6A">
        <w:rPr>
          <w:rtl/>
        </w:rPr>
        <w:t xml:space="preserve"> </w:t>
      </w:r>
      <w:r w:rsidR="007A7890" w:rsidRPr="00AA7A6A">
        <w:rPr>
          <w:rtl/>
        </w:rPr>
        <w:t>کش‌دار</w:t>
      </w:r>
      <w:r w:rsidRPr="00AA7A6A">
        <w:rPr>
          <w:rtl/>
        </w:rPr>
        <w:t xml:space="preserve"> است لذا 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ن</w:t>
      </w:r>
      <w:r w:rsidRPr="00AA7A6A">
        <w:rPr>
          <w:rtl/>
        </w:rPr>
        <w:t xml:space="preserve"> عناو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ن</w:t>
      </w:r>
      <w:r w:rsidRPr="00AA7A6A">
        <w:rPr>
          <w:rtl/>
        </w:rPr>
        <w:t xml:space="preserve"> را برداشت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م</w:t>
      </w:r>
      <w:r w:rsidRPr="00AA7A6A">
        <w:rPr>
          <w:rtl/>
        </w:rPr>
        <w:t xml:space="preserve"> به 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ن</w:t>
      </w:r>
      <w:r w:rsidRPr="00AA7A6A">
        <w:rPr>
          <w:rtl/>
        </w:rPr>
        <w:t xml:space="preserve"> فقه روابط اجتماع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</w:t>
      </w:r>
      <w:r w:rsidR="007A7890" w:rsidRPr="00AA7A6A">
        <w:rPr>
          <w:rtl/>
        </w:rPr>
        <w:t>می‌گوییم</w:t>
      </w:r>
      <w:r w:rsidRPr="00AA7A6A">
        <w:rPr>
          <w:rtl/>
        </w:rPr>
        <w:t xml:space="preserve"> و به د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گر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فقه روابط انسان با خود. 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نجا</w:t>
      </w:r>
      <w:r w:rsidRPr="00AA7A6A">
        <w:rPr>
          <w:rtl/>
        </w:rPr>
        <w:t xml:space="preserve"> گرفتار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کمتر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دارد. در اول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با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د</w:t>
      </w:r>
      <w:r w:rsidRPr="00AA7A6A">
        <w:rPr>
          <w:rtl/>
        </w:rPr>
        <w:t xml:space="preserve"> با ق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ود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که خلط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ب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ن</w:t>
      </w:r>
      <w:r w:rsidRPr="00AA7A6A">
        <w:rPr>
          <w:rtl/>
        </w:rPr>
        <w:t xml:space="preserve"> باب جد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د</w:t>
      </w:r>
      <w:r w:rsidRPr="00AA7A6A">
        <w:rPr>
          <w:rtl/>
        </w:rPr>
        <w:t xml:space="preserve"> ما در فقه روابط عام اجتماع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با ا</w:t>
      </w:r>
      <w:r w:rsidRPr="00AA7A6A">
        <w:rPr>
          <w:rFonts w:hint="eastAsia"/>
          <w:rtl/>
        </w:rPr>
        <w:t>بواب</w:t>
      </w:r>
      <w:r w:rsidRPr="00AA7A6A">
        <w:rPr>
          <w:rtl/>
        </w:rPr>
        <w:t xml:space="preserve"> موجود در معاملات و احکام نشود. اما در فقه فرد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چ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ز</w:t>
      </w:r>
      <w:r w:rsidRPr="00AA7A6A">
        <w:rPr>
          <w:rtl/>
        </w:rPr>
        <w:t xml:space="preserve"> مدون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ن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ست</w:t>
      </w:r>
      <w:r w:rsidRPr="00AA7A6A">
        <w:rPr>
          <w:rtl/>
        </w:rPr>
        <w:t>. در فقه مسائل و تناسب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</w:t>
      </w:r>
      <w:r w:rsidR="007A7890" w:rsidRPr="00AA7A6A">
        <w:rPr>
          <w:rtl/>
        </w:rPr>
        <w:t>درباره</w:t>
      </w:r>
      <w:r w:rsidRPr="00AA7A6A">
        <w:rPr>
          <w:rtl/>
        </w:rPr>
        <w:t xml:space="preserve"> روابط انسان با خو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ش</w:t>
      </w:r>
      <w:r w:rsidRPr="00AA7A6A">
        <w:rPr>
          <w:rtl/>
        </w:rPr>
        <w:t xml:space="preserve"> دار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م</w:t>
      </w:r>
      <w:r w:rsidRPr="00AA7A6A">
        <w:rPr>
          <w:rtl/>
        </w:rPr>
        <w:t xml:space="preserve"> اما </w:t>
      </w:r>
      <w:r w:rsidR="00AA7A6A">
        <w:rPr>
          <w:rtl/>
        </w:rPr>
        <w:t>منظومه‌وار</w:t>
      </w:r>
      <w:r w:rsidRPr="00AA7A6A">
        <w:rPr>
          <w:rtl/>
        </w:rPr>
        <w:t xml:space="preserve"> جا</w:t>
      </w:r>
      <w:r w:rsidRPr="00AA7A6A">
        <w:rPr>
          <w:rFonts w:hint="cs"/>
          <w:rtl/>
        </w:rPr>
        <w:t>یی</w:t>
      </w:r>
      <w:r w:rsidRPr="00AA7A6A">
        <w:rPr>
          <w:rtl/>
        </w:rPr>
        <w:t xml:space="preserve"> ن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ست</w:t>
      </w:r>
      <w:r w:rsidRPr="00AA7A6A">
        <w:rPr>
          <w:rtl/>
        </w:rPr>
        <w:t xml:space="preserve">. ورزش </w:t>
      </w:r>
      <w:r w:rsidR="007A7890" w:rsidRPr="00AA7A6A">
        <w:rPr>
          <w:rtl/>
        </w:rPr>
        <w:t>مثلاً</w:t>
      </w:r>
      <w:r w:rsidRPr="00AA7A6A">
        <w:rPr>
          <w:rtl/>
        </w:rPr>
        <w:t xml:space="preserve"> در سبق و رما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ه</w:t>
      </w:r>
      <w:r w:rsidRPr="00AA7A6A">
        <w:rPr>
          <w:rtl/>
        </w:rPr>
        <w:t xml:space="preserve"> کم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آمده اما کم است. له</w:t>
      </w:r>
      <w:r w:rsidR="005313C3" w:rsidRPr="00AA7A6A">
        <w:rPr>
          <w:rtl/>
        </w:rPr>
        <w:t>و</w:t>
      </w:r>
      <w:r w:rsidRPr="00AA7A6A">
        <w:rPr>
          <w:rtl/>
        </w:rPr>
        <w:t xml:space="preserve"> لعب و </w:t>
      </w:r>
      <w:r w:rsidR="007A7890" w:rsidRPr="00AA7A6A">
        <w:rPr>
          <w:rtl/>
        </w:rPr>
        <w:t>این‌ها</w:t>
      </w:r>
      <w:r w:rsidRPr="00AA7A6A">
        <w:rPr>
          <w:rtl/>
        </w:rPr>
        <w:t xml:space="preserve"> هم </w:t>
      </w:r>
      <w:r w:rsidR="007A7890" w:rsidRPr="00AA7A6A">
        <w:rPr>
          <w:rtl/>
        </w:rPr>
        <w:t>درجاهایی</w:t>
      </w:r>
      <w:r w:rsidRPr="00AA7A6A">
        <w:rPr>
          <w:rtl/>
        </w:rPr>
        <w:t xml:space="preserve"> آمده است. مرحوم ش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خ</w:t>
      </w:r>
      <w:r w:rsidRPr="00AA7A6A">
        <w:rPr>
          <w:rtl/>
        </w:rPr>
        <w:t xml:space="preserve"> مکاسب محر</w:t>
      </w:r>
      <w:r w:rsidRPr="00AA7A6A">
        <w:rPr>
          <w:rFonts w:hint="eastAsia"/>
          <w:rtl/>
        </w:rPr>
        <w:t>مه</w:t>
      </w:r>
      <w:r w:rsidR="00AA7A6A">
        <w:rPr>
          <w:rFonts w:hint="cs"/>
          <w:rtl/>
        </w:rPr>
        <w:t>‌</w:t>
      </w:r>
      <w:r w:rsidRPr="00AA7A6A">
        <w:rPr>
          <w:rtl/>
        </w:rPr>
        <w:t xml:space="preserve">اش سرآغاز </w:t>
      </w:r>
      <w:r w:rsidR="007A7890" w:rsidRPr="00AA7A6A">
        <w:rPr>
          <w:rtl/>
        </w:rPr>
        <w:t>توسعه‌ای</w:t>
      </w:r>
      <w:r w:rsidRPr="00AA7A6A">
        <w:rPr>
          <w:rtl/>
        </w:rPr>
        <w:t xml:space="preserve"> در فقه در 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ن</w:t>
      </w:r>
      <w:r w:rsidRPr="00AA7A6A">
        <w:rPr>
          <w:rtl/>
        </w:rPr>
        <w:t xml:space="preserve"> مقولات است. البته محدود است. در مکاسب محرمه هم ش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خ</w:t>
      </w:r>
      <w:r w:rsidRPr="00AA7A6A">
        <w:rPr>
          <w:rtl/>
        </w:rPr>
        <w:t xml:space="preserve"> در قسم چهارم 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ن</w:t>
      </w:r>
      <w:r w:rsidRPr="00AA7A6A">
        <w:rPr>
          <w:rtl/>
        </w:rPr>
        <w:t xml:space="preserve"> مسائل را مطرح کرده ما </w:t>
      </w:r>
      <w:r w:rsidR="007A7890" w:rsidRPr="00AA7A6A">
        <w:rPr>
          <w:rtl/>
        </w:rPr>
        <w:t>آن‌ها</w:t>
      </w:r>
      <w:r w:rsidRPr="00AA7A6A">
        <w:rPr>
          <w:rtl/>
        </w:rPr>
        <w:t xml:space="preserve"> را به ابواب جد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د</w:t>
      </w:r>
      <w:r w:rsidRPr="00AA7A6A">
        <w:rPr>
          <w:rtl/>
        </w:rPr>
        <w:t xml:space="preserve"> فقه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نزد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ک</w:t>
      </w:r>
      <w:r w:rsidRPr="00AA7A6A">
        <w:rPr>
          <w:rtl/>
        </w:rPr>
        <w:t xml:space="preserve"> کرد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م</w:t>
      </w:r>
      <w:r w:rsidRPr="00AA7A6A">
        <w:rPr>
          <w:rtl/>
        </w:rPr>
        <w:t>. آقا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عابد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ن</w:t>
      </w:r>
      <w:r w:rsidRPr="00AA7A6A">
        <w:rPr>
          <w:rtl/>
        </w:rPr>
        <w:t xml:space="preserve"> زاده در آنجا زحمت کش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دند</w:t>
      </w:r>
      <w:r w:rsidRPr="00AA7A6A">
        <w:rPr>
          <w:rtl/>
        </w:rPr>
        <w:t>.</w:t>
      </w:r>
    </w:p>
    <w:p w14:paraId="09CD84C4" w14:textId="7B4FD2C4" w:rsidR="00770869" w:rsidRPr="00AA7A6A" w:rsidRDefault="00770869" w:rsidP="00770869">
      <w:pPr>
        <w:rPr>
          <w:rtl/>
        </w:rPr>
      </w:pPr>
      <w:r w:rsidRPr="00AA7A6A">
        <w:rPr>
          <w:rFonts w:hint="eastAsia"/>
          <w:rtl/>
        </w:rPr>
        <w:t>بنابرا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ن</w:t>
      </w:r>
      <w:r w:rsidRPr="00AA7A6A">
        <w:rPr>
          <w:rtl/>
        </w:rPr>
        <w:t xml:space="preserve"> در التذاذ و د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گر</w:t>
      </w:r>
      <w:r w:rsidRPr="00AA7A6A">
        <w:rPr>
          <w:rtl/>
        </w:rPr>
        <w:t xml:space="preserve"> چ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زها</w:t>
      </w:r>
      <w:r w:rsidRPr="00AA7A6A">
        <w:rPr>
          <w:rtl/>
        </w:rPr>
        <w:t xml:space="preserve"> </w:t>
      </w:r>
      <w:r w:rsidR="007A7890" w:rsidRPr="00AA7A6A">
        <w:rPr>
          <w:rtl/>
        </w:rPr>
        <w:t>در این</w:t>
      </w:r>
      <w:r w:rsidRPr="00AA7A6A">
        <w:rPr>
          <w:rtl/>
        </w:rPr>
        <w:t xml:space="preserve"> مقوله </w:t>
      </w:r>
      <w:r w:rsidR="007A7890" w:rsidRPr="00AA7A6A">
        <w:rPr>
          <w:rtl/>
        </w:rPr>
        <w:t>می‌گنجد</w:t>
      </w:r>
      <w:r w:rsidRPr="00AA7A6A">
        <w:rPr>
          <w:rtl/>
        </w:rPr>
        <w:t>. به گمانم کس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دق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ق</w:t>
      </w:r>
      <w:r w:rsidRPr="00AA7A6A">
        <w:rPr>
          <w:rtl/>
        </w:rPr>
        <w:t xml:space="preserve"> نگفته است. محاسبه و مراقبه را </w:t>
      </w:r>
      <w:r w:rsidR="007A7890" w:rsidRPr="00AA7A6A">
        <w:rPr>
          <w:rtl/>
        </w:rPr>
        <w:t>قبلاً</w:t>
      </w:r>
      <w:r w:rsidRPr="00AA7A6A">
        <w:rPr>
          <w:rtl/>
        </w:rPr>
        <w:t xml:space="preserve"> بحث کرد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م</w:t>
      </w:r>
      <w:r w:rsidRPr="00AA7A6A">
        <w:rPr>
          <w:rtl/>
        </w:rPr>
        <w:t xml:space="preserve">. در حد 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ک</w:t>
      </w:r>
      <w:r w:rsidRPr="00AA7A6A">
        <w:rPr>
          <w:rtl/>
        </w:rPr>
        <w:t xml:space="preserve"> جلد </w:t>
      </w:r>
      <w:r w:rsidR="007A7890" w:rsidRPr="00AA7A6A">
        <w:rPr>
          <w:rtl/>
        </w:rPr>
        <w:t>کارکردیم</w:t>
      </w:r>
      <w:r w:rsidRPr="00AA7A6A">
        <w:rPr>
          <w:rtl/>
        </w:rPr>
        <w:t xml:space="preserve"> شا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د</w:t>
      </w:r>
      <w:r w:rsidRPr="00AA7A6A">
        <w:rPr>
          <w:rtl/>
        </w:rPr>
        <w:t xml:space="preserve"> درست باشد. 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ن</w:t>
      </w:r>
      <w:r w:rsidRPr="00AA7A6A">
        <w:rPr>
          <w:rtl/>
        </w:rPr>
        <w:t xml:space="preserve"> دو افق جد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د</w:t>
      </w:r>
      <w:r w:rsidRPr="00AA7A6A">
        <w:rPr>
          <w:rtl/>
        </w:rPr>
        <w:t xml:space="preserve"> در فقه است که گفته شد. 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ک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فقه روابط عام اجتماع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و د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گر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فقه روابط انسان با خو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ش</w:t>
      </w:r>
      <w:r w:rsidRPr="00AA7A6A">
        <w:rPr>
          <w:rtl/>
        </w:rPr>
        <w:t>. مث</w:t>
      </w:r>
      <w:r w:rsidRPr="00AA7A6A">
        <w:rPr>
          <w:rFonts w:hint="eastAsia"/>
          <w:rtl/>
        </w:rPr>
        <w:t>ل</w:t>
      </w:r>
      <w:r w:rsidRPr="00AA7A6A">
        <w:rPr>
          <w:rtl/>
        </w:rPr>
        <w:t xml:space="preserve"> محاسبه مراقبه خودشناس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تا روابط خارج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مثل اضرار به نفس و امثال </w:t>
      </w:r>
      <w:r w:rsidR="007A7890" w:rsidRPr="00AA7A6A">
        <w:rPr>
          <w:rtl/>
        </w:rPr>
        <w:t>این‌ها</w:t>
      </w:r>
      <w:r w:rsidRPr="00AA7A6A">
        <w:rPr>
          <w:rtl/>
        </w:rPr>
        <w:t>. 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ن</w:t>
      </w:r>
      <w:r w:rsidRPr="00AA7A6A">
        <w:rPr>
          <w:rtl/>
        </w:rPr>
        <w:t xml:space="preserve"> کتاب دوم که فقه روابط انسان با خو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شتن</w:t>
      </w:r>
      <w:r w:rsidRPr="00AA7A6A">
        <w:rPr>
          <w:rtl/>
        </w:rPr>
        <w:t xml:space="preserve"> است.</w:t>
      </w:r>
    </w:p>
    <w:p w14:paraId="2C6B046F" w14:textId="2065DEE8" w:rsidR="00770869" w:rsidRPr="00AA7A6A" w:rsidRDefault="00770869" w:rsidP="00F42F14">
      <w:pPr>
        <w:pStyle w:val="Heading1"/>
        <w:rPr>
          <w:rtl/>
        </w:rPr>
      </w:pPr>
      <w:bookmarkStart w:id="5" w:name="_Toc123717147"/>
      <w:r w:rsidRPr="00AA7A6A">
        <w:rPr>
          <w:rFonts w:hint="eastAsia"/>
          <w:rtl/>
        </w:rPr>
        <w:t>روابط</w:t>
      </w:r>
      <w:r w:rsidR="00F42F14" w:rsidRPr="00AA7A6A">
        <w:rPr>
          <w:rtl/>
        </w:rPr>
        <w:t xml:space="preserve"> انسان </w:t>
      </w:r>
      <w:r w:rsidR="007A7890" w:rsidRPr="00AA7A6A">
        <w:rPr>
          <w:rtl/>
        </w:rPr>
        <w:t>باخدا</w:t>
      </w:r>
      <w:bookmarkEnd w:id="5"/>
    </w:p>
    <w:p w14:paraId="2095D6C4" w14:textId="312532F2" w:rsidR="00770869" w:rsidRPr="00AA7A6A" w:rsidRDefault="00770869" w:rsidP="00770869">
      <w:pPr>
        <w:rPr>
          <w:rtl/>
        </w:rPr>
      </w:pPr>
      <w:r w:rsidRPr="00AA7A6A">
        <w:rPr>
          <w:rFonts w:hint="eastAsia"/>
          <w:rtl/>
        </w:rPr>
        <w:t>قسم</w:t>
      </w:r>
      <w:r w:rsidRPr="00AA7A6A">
        <w:rPr>
          <w:rtl/>
        </w:rPr>
        <w:t xml:space="preserve"> د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گر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هم هست که با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د</w:t>
      </w:r>
      <w:r w:rsidRPr="00AA7A6A">
        <w:rPr>
          <w:rtl/>
        </w:rPr>
        <w:t xml:space="preserve"> ذکر شود که بحث روابط انسان </w:t>
      </w:r>
      <w:r w:rsidR="007A7890" w:rsidRPr="00AA7A6A">
        <w:rPr>
          <w:rtl/>
        </w:rPr>
        <w:t>باخدا</w:t>
      </w:r>
      <w:r w:rsidRPr="00AA7A6A">
        <w:rPr>
          <w:rtl/>
        </w:rPr>
        <w:t>ست. سوم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با اول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از جهات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سنخ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ت</w:t>
      </w:r>
      <w:r w:rsidRPr="00AA7A6A">
        <w:rPr>
          <w:rtl/>
        </w:rPr>
        <w:t xml:space="preserve"> ب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شتر</w:t>
      </w:r>
      <w:r w:rsidRPr="00AA7A6A">
        <w:rPr>
          <w:rtl/>
        </w:rPr>
        <w:t xml:space="preserve"> دارد. ز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را</w:t>
      </w:r>
      <w:r w:rsidRPr="00AA7A6A">
        <w:rPr>
          <w:rtl/>
        </w:rPr>
        <w:t xml:space="preserve"> در روابط انسان </w:t>
      </w:r>
      <w:r w:rsidR="007A7890" w:rsidRPr="00AA7A6A">
        <w:rPr>
          <w:rtl/>
        </w:rPr>
        <w:t>باخدا</w:t>
      </w:r>
      <w:r w:rsidRPr="00AA7A6A">
        <w:rPr>
          <w:rtl/>
        </w:rPr>
        <w:t xml:space="preserve"> در فقه موجود کتب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دار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م</w:t>
      </w:r>
      <w:r w:rsidRPr="00AA7A6A">
        <w:rPr>
          <w:rtl/>
        </w:rPr>
        <w:t>. عبادات به معنا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خاص رابطه انسان </w:t>
      </w:r>
      <w:r w:rsidR="007A7890" w:rsidRPr="00AA7A6A">
        <w:rPr>
          <w:rtl/>
        </w:rPr>
        <w:t>باخدا</w:t>
      </w:r>
      <w:r w:rsidRPr="00AA7A6A">
        <w:rPr>
          <w:rtl/>
        </w:rPr>
        <w:t>ست گرچه در موارد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رابطه با د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گر</w:t>
      </w:r>
      <w:r w:rsidR="00AA7A6A">
        <w:rPr>
          <w:rFonts w:hint="cs"/>
          <w:rtl/>
        </w:rPr>
        <w:t>ا</w:t>
      </w:r>
      <w:r w:rsidR="005313C3" w:rsidRPr="00AA7A6A">
        <w:rPr>
          <w:rFonts w:hint="eastAsia"/>
          <w:rtl/>
        </w:rPr>
        <w:t>ن</w:t>
      </w:r>
      <w:r w:rsidR="00AA7A6A">
        <w:rPr>
          <w:rFonts w:hint="cs"/>
          <w:rtl/>
        </w:rPr>
        <w:t xml:space="preserve"> </w:t>
      </w:r>
      <w:r w:rsidR="005313C3" w:rsidRPr="00AA7A6A">
        <w:rPr>
          <w:rFonts w:hint="eastAsia"/>
          <w:rtl/>
        </w:rPr>
        <w:t>‌هم</w:t>
      </w:r>
      <w:r w:rsidRPr="00AA7A6A">
        <w:rPr>
          <w:rtl/>
        </w:rPr>
        <w:t xml:space="preserve"> مطرح </w:t>
      </w:r>
      <w:r w:rsidR="005313C3" w:rsidRPr="00AA7A6A">
        <w:rPr>
          <w:rtl/>
        </w:rPr>
        <w:t>می‌شود</w:t>
      </w:r>
      <w:r w:rsidRPr="00AA7A6A">
        <w:rPr>
          <w:rtl/>
        </w:rPr>
        <w:t xml:space="preserve"> در خمس و زکات. </w:t>
      </w:r>
      <w:r w:rsidRPr="00AA7A6A">
        <w:rPr>
          <w:rFonts w:hint="eastAsia"/>
          <w:rtl/>
        </w:rPr>
        <w:t>در</w:t>
      </w:r>
      <w:r w:rsidRPr="00AA7A6A">
        <w:rPr>
          <w:rtl/>
        </w:rPr>
        <w:t xml:space="preserve"> همه پ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وست</w:t>
      </w:r>
      <w:r w:rsidRPr="00AA7A6A">
        <w:rPr>
          <w:rtl/>
        </w:rPr>
        <w:t xml:space="preserve"> رابطه د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گر</w:t>
      </w:r>
      <w:r w:rsidR="00AA7A6A">
        <w:rPr>
          <w:rFonts w:hint="cs"/>
          <w:rtl/>
        </w:rPr>
        <w:t xml:space="preserve">ان </w:t>
      </w:r>
      <w:r w:rsidR="005313C3" w:rsidRPr="00AA7A6A">
        <w:rPr>
          <w:rFonts w:hint="eastAsia"/>
          <w:rtl/>
        </w:rPr>
        <w:t>‌هم</w:t>
      </w:r>
      <w:r w:rsidRPr="00AA7A6A">
        <w:rPr>
          <w:rtl/>
        </w:rPr>
        <w:t xml:space="preserve"> هست اما روحش رابطه </w:t>
      </w:r>
      <w:r w:rsidR="007A7890" w:rsidRPr="00AA7A6A">
        <w:rPr>
          <w:rtl/>
        </w:rPr>
        <w:t>باخدا</w:t>
      </w:r>
      <w:r w:rsidRPr="00AA7A6A">
        <w:rPr>
          <w:rtl/>
        </w:rPr>
        <w:t xml:space="preserve">ست. در ابواب </w:t>
      </w:r>
      <w:r w:rsidR="007A7890" w:rsidRPr="00AA7A6A">
        <w:rPr>
          <w:rtl/>
        </w:rPr>
        <w:t>چندگانه</w:t>
      </w:r>
      <w:r w:rsidRPr="00AA7A6A">
        <w:rPr>
          <w:rtl/>
        </w:rPr>
        <w:t xml:space="preserve"> اول فقه </w:t>
      </w:r>
      <w:r w:rsidR="007A7890" w:rsidRPr="00AA7A6A">
        <w:rPr>
          <w:rtl/>
        </w:rPr>
        <w:t>این‌ها</w:t>
      </w:r>
      <w:r w:rsidRPr="00AA7A6A">
        <w:rPr>
          <w:rtl/>
        </w:rPr>
        <w:t xml:space="preserve"> </w:t>
      </w:r>
      <w:r w:rsidR="007A7890" w:rsidRPr="00AA7A6A">
        <w:rPr>
          <w:rtl/>
        </w:rPr>
        <w:t>ذکرشده</w:t>
      </w:r>
      <w:r w:rsidRPr="00AA7A6A">
        <w:rPr>
          <w:rtl/>
        </w:rPr>
        <w:t xml:space="preserve">. اما </w:t>
      </w:r>
      <w:r w:rsidR="007A7890" w:rsidRPr="00AA7A6A">
        <w:rPr>
          <w:rtl/>
        </w:rPr>
        <w:t>درعین‌حال</w:t>
      </w:r>
      <w:r w:rsidRPr="00AA7A6A">
        <w:rPr>
          <w:rtl/>
        </w:rPr>
        <w:t xml:space="preserve"> در </w:t>
      </w:r>
      <w:r w:rsidR="007A7890" w:rsidRPr="00AA7A6A">
        <w:rPr>
          <w:rtl/>
        </w:rPr>
        <w:t>همان‌جا</w:t>
      </w:r>
      <w:r w:rsidRPr="00AA7A6A">
        <w:rPr>
          <w:rtl/>
        </w:rPr>
        <w:t xml:space="preserve"> شب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ه</w:t>
      </w:r>
      <w:r w:rsidRPr="00AA7A6A">
        <w:rPr>
          <w:rtl/>
        </w:rPr>
        <w:t xml:space="preserve"> روابط انسان با د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گران</w:t>
      </w:r>
      <w:r w:rsidRPr="00AA7A6A">
        <w:rPr>
          <w:rtl/>
        </w:rPr>
        <w:t xml:space="preserve"> ضمن </w:t>
      </w:r>
      <w:r w:rsidR="007A7890" w:rsidRPr="00AA7A6A">
        <w:rPr>
          <w:rtl/>
        </w:rPr>
        <w:t>اینکه</w:t>
      </w:r>
      <w:r w:rsidRPr="00AA7A6A">
        <w:rPr>
          <w:rtl/>
        </w:rPr>
        <w:t xml:space="preserve"> فقه موجود چ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زها</w:t>
      </w:r>
      <w:r w:rsidRPr="00AA7A6A">
        <w:rPr>
          <w:rFonts w:hint="cs"/>
          <w:rtl/>
        </w:rPr>
        <w:t>یی</w:t>
      </w:r>
      <w:r w:rsidRPr="00AA7A6A">
        <w:rPr>
          <w:rtl/>
        </w:rPr>
        <w:t xml:space="preserve"> دارد اما چ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زها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د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گر</w:t>
      </w:r>
      <w:r w:rsidRPr="00AA7A6A">
        <w:rPr>
          <w:rtl/>
        </w:rPr>
        <w:t xml:space="preserve"> هم </w:t>
      </w:r>
      <w:r w:rsidR="007A7890" w:rsidRPr="00AA7A6A">
        <w:rPr>
          <w:rtl/>
        </w:rPr>
        <w:t>می‌توان</w:t>
      </w:r>
      <w:r w:rsidRPr="00AA7A6A">
        <w:rPr>
          <w:rtl/>
        </w:rPr>
        <w:t xml:space="preserve"> پ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دا</w:t>
      </w:r>
      <w:r w:rsidRPr="00AA7A6A">
        <w:rPr>
          <w:rtl/>
        </w:rPr>
        <w:t xml:space="preserve"> کرد که در فقه موجود ن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ست</w:t>
      </w:r>
      <w:r w:rsidRPr="00AA7A6A">
        <w:rPr>
          <w:rtl/>
        </w:rPr>
        <w:t xml:space="preserve"> و کم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در اخلاق </w:t>
      </w:r>
      <w:r w:rsidRPr="00AA7A6A">
        <w:rPr>
          <w:rFonts w:hint="eastAsia"/>
          <w:rtl/>
        </w:rPr>
        <w:t>وجود</w:t>
      </w:r>
      <w:r w:rsidRPr="00AA7A6A">
        <w:rPr>
          <w:rtl/>
        </w:rPr>
        <w:t xml:space="preserve"> دارد. همان عناو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ن</w:t>
      </w:r>
      <w:r w:rsidRPr="00AA7A6A">
        <w:rPr>
          <w:rtl/>
        </w:rPr>
        <w:t xml:space="preserve"> با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د</w:t>
      </w:r>
      <w:r w:rsidRPr="00AA7A6A">
        <w:rPr>
          <w:rtl/>
        </w:rPr>
        <w:t xml:space="preserve"> با منهج فقه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تع</w:t>
      </w:r>
      <w:r w:rsidRPr="00AA7A6A">
        <w:rPr>
          <w:rFonts w:hint="cs"/>
          <w:rtl/>
        </w:rPr>
        <w:t>یی</w:t>
      </w:r>
      <w:r w:rsidRPr="00AA7A6A">
        <w:rPr>
          <w:rFonts w:hint="eastAsia"/>
          <w:rtl/>
        </w:rPr>
        <w:t>ن</w:t>
      </w:r>
      <w:r w:rsidRPr="00AA7A6A">
        <w:rPr>
          <w:rtl/>
        </w:rPr>
        <w:t xml:space="preserve"> حکم از احکام خمسه شود. حسن و </w:t>
      </w:r>
      <w:r w:rsidR="007A7890" w:rsidRPr="00AA7A6A">
        <w:rPr>
          <w:rtl/>
        </w:rPr>
        <w:t>سوءظن</w:t>
      </w:r>
      <w:r w:rsidRPr="00AA7A6A">
        <w:rPr>
          <w:rtl/>
        </w:rPr>
        <w:t xml:space="preserve"> به خدا و توکل بر خدا و انواع عناو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ن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که در اخلاق آمده ول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حکم </w:t>
      </w:r>
      <w:r w:rsidR="007A7890" w:rsidRPr="00AA7A6A">
        <w:rPr>
          <w:rtl/>
        </w:rPr>
        <w:t>فقهی‌اش</w:t>
      </w:r>
      <w:r w:rsidRPr="00AA7A6A">
        <w:rPr>
          <w:rtl/>
        </w:rPr>
        <w:t xml:space="preserve"> تع</w:t>
      </w:r>
      <w:r w:rsidRPr="00AA7A6A">
        <w:rPr>
          <w:rFonts w:hint="cs"/>
          <w:rtl/>
        </w:rPr>
        <w:t>یی</w:t>
      </w:r>
      <w:r w:rsidRPr="00AA7A6A">
        <w:rPr>
          <w:rFonts w:hint="eastAsia"/>
          <w:rtl/>
        </w:rPr>
        <w:t>ن</w:t>
      </w:r>
      <w:r w:rsidRPr="00AA7A6A">
        <w:rPr>
          <w:rtl/>
        </w:rPr>
        <w:t xml:space="preserve"> نشده است. </w:t>
      </w:r>
    </w:p>
    <w:p w14:paraId="2F5CD8C6" w14:textId="2C7D70B8" w:rsidR="00770869" w:rsidRPr="00AA7A6A" w:rsidRDefault="007A7890" w:rsidP="00770869">
      <w:pPr>
        <w:rPr>
          <w:rtl/>
        </w:rPr>
      </w:pPr>
      <w:r w:rsidRPr="00AA7A6A">
        <w:rPr>
          <w:rFonts w:hint="eastAsia"/>
          <w:rtl/>
        </w:rPr>
        <w:t>سؤال</w:t>
      </w:r>
      <w:r w:rsidR="00770869" w:rsidRPr="00AA7A6A">
        <w:rPr>
          <w:rtl/>
        </w:rPr>
        <w:t>: فقه العق</w:t>
      </w:r>
      <w:r w:rsidR="00770869" w:rsidRPr="00AA7A6A">
        <w:rPr>
          <w:rFonts w:hint="cs"/>
          <w:rtl/>
        </w:rPr>
        <w:t>ی</w:t>
      </w:r>
      <w:r w:rsidR="00770869" w:rsidRPr="00AA7A6A">
        <w:rPr>
          <w:rFonts w:hint="eastAsia"/>
          <w:rtl/>
        </w:rPr>
        <w:t>ده</w:t>
      </w:r>
      <w:r w:rsidR="00770869" w:rsidRPr="00AA7A6A">
        <w:rPr>
          <w:rtl/>
        </w:rPr>
        <w:t xml:space="preserve"> ن</w:t>
      </w:r>
      <w:r w:rsidR="00770869" w:rsidRPr="00AA7A6A">
        <w:rPr>
          <w:rFonts w:hint="cs"/>
          <w:rtl/>
        </w:rPr>
        <w:t>ی</w:t>
      </w:r>
      <w:r w:rsidR="00770869" w:rsidRPr="00AA7A6A">
        <w:rPr>
          <w:rFonts w:hint="eastAsia"/>
          <w:rtl/>
        </w:rPr>
        <w:t>ست؟</w:t>
      </w:r>
    </w:p>
    <w:p w14:paraId="17F4E6EB" w14:textId="77777777" w:rsidR="00770869" w:rsidRPr="00AA7A6A" w:rsidRDefault="00770869" w:rsidP="00770869">
      <w:pPr>
        <w:rPr>
          <w:rtl/>
        </w:rPr>
      </w:pPr>
      <w:r w:rsidRPr="00AA7A6A">
        <w:rPr>
          <w:rFonts w:hint="eastAsia"/>
          <w:rtl/>
        </w:rPr>
        <w:t>جواب</w:t>
      </w:r>
      <w:r w:rsidRPr="00AA7A6A">
        <w:rPr>
          <w:rtl/>
        </w:rPr>
        <w:t>: خ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ر</w:t>
      </w:r>
      <w:r w:rsidRPr="00AA7A6A">
        <w:rPr>
          <w:rtl/>
        </w:rPr>
        <w:t xml:space="preserve"> چ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ز</w:t>
      </w:r>
      <w:r w:rsidRPr="00AA7A6A">
        <w:rPr>
          <w:rtl/>
        </w:rPr>
        <w:t xml:space="preserve"> د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گر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است.</w:t>
      </w:r>
    </w:p>
    <w:p w14:paraId="294B87AF" w14:textId="77777777" w:rsidR="00770869" w:rsidRPr="00AA7A6A" w:rsidRDefault="00770869" w:rsidP="00770869">
      <w:pPr>
        <w:rPr>
          <w:rtl/>
        </w:rPr>
      </w:pPr>
      <w:r w:rsidRPr="00AA7A6A">
        <w:rPr>
          <w:rFonts w:hint="eastAsia"/>
          <w:rtl/>
        </w:rPr>
        <w:t>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ن</w:t>
      </w:r>
      <w:r w:rsidRPr="00AA7A6A">
        <w:rPr>
          <w:rtl/>
        </w:rPr>
        <w:t xml:space="preserve"> هم با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د</w:t>
      </w:r>
      <w:r w:rsidRPr="00AA7A6A">
        <w:rPr>
          <w:rtl/>
        </w:rPr>
        <w:t xml:space="preserve"> بحث شود. برخ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عناو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ن</w:t>
      </w:r>
      <w:r w:rsidRPr="00AA7A6A">
        <w:rPr>
          <w:rtl/>
        </w:rPr>
        <w:t xml:space="preserve"> بحث شده اما برا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نکه</w:t>
      </w:r>
      <w:r w:rsidRPr="00AA7A6A">
        <w:rPr>
          <w:rtl/>
        </w:rPr>
        <w:t xml:space="preserve"> منظومه شود و ن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از</w:t>
      </w:r>
      <w:r w:rsidRPr="00AA7A6A">
        <w:rPr>
          <w:rtl/>
        </w:rPr>
        <w:t xml:space="preserve"> به بحث دارد.</w:t>
      </w:r>
    </w:p>
    <w:p w14:paraId="51A114E6" w14:textId="00813545" w:rsidR="00770869" w:rsidRPr="00AA7A6A" w:rsidRDefault="007A7890" w:rsidP="00770869">
      <w:pPr>
        <w:rPr>
          <w:rtl/>
        </w:rPr>
      </w:pPr>
      <w:r w:rsidRPr="00AA7A6A">
        <w:rPr>
          <w:rFonts w:hint="eastAsia"/>
          <w:rtl/>
        </w:rPr>
        <w:t>سؤال</w:t>
      </w:r>
      <w:r w:rsidR="00770869" w:rsidRPr="00AA7A6A">
        <w:rPr>
          <w:rtl/>
        </w:rPr>
        <w:t xml:space="preserve">: </w:t>
      </w:r>
      <w:r w:rsidRPr="00AA7A6A">
        <w:rPr>
          <w:rtl/>
        </w:rPr>
        <w:t>پیش‌فرض</w:t>
      </w:r>
      <w:r w:rsidR="00770869" w:rsidRPr="00AA7A6A">
        <w:rPr>
          <w:rtl/>
        </w:rPr>
        <w:t xml:space="preserve"> فقها ا</w:t>
      </w:r>
      <w:r w:rsidR="00770869" w:rsidRPr="00AA7A6A">
        <w:rPr>
          <w:rFonts w:hint="cs"/>
          <w:rtl/>
        </w:rPr>
        <w:t>ی</w:t>
      </w:r>
      <w:r w:rsidR="00770869" w:rsidRPr="00AA7A6A">
        <w:rPr>
          <w:rFonts w:hint="eastAsia"/>
          <w:rtl/>
        </w:rPr>
        <w:t>ن</w:t>
      </w:r>
      <w:r w:rsidR="00770869" w:rsidRPr="00AA7A6A">
        <w:rPr>
          <w:rtl/>
        </w:rPr>
        <w:t xml:space="preserve"> ن</w:t>
      </w:r>
      <w:r w:rsidR="00770869" w:rsidRPr="00AA7A6A">
        <w:rPr>
          <w:rFonts w:hint="cs"/>
          <w:rtl/>
        </w:rPr>
        <w:t>ی</w:t>
      </w:r>
      <w:r w:rsidR="00770869" w:rsidRPr="00AA7A6A">
        <w:rPr>
          <w:rFonts w:hint="eastAsia"/>
          <w:rtl/>
        </w:rPr>
        <w:t>ست</w:t>
      </w:r>
      <w:r w:rsidR="00770869" w:rsidRPr="00AA7A6A">
        <w:rPr>
          <w:rtl/>
        </w:rPr>
        <w:t xml:space="preserve"> که </w:t>
      </w:r>
      <w:r w:rsidRPr="00AA7A6A">
        <w:rPr>
          <w:rtl/>
        </w:rPr>
        <w:t>این‌ها</w:t>
      </w:r>
      <w:r w:rsidR="00770869" w:rsidRPr="00AA7A6A">
        <w:rPr>
          <w:rtl/>
        </w:rPr>
        <w:t xml:space="preserve"> واجب ن</w:t>
      </w:r>
      <w:r w:rsidR="00770869" w:rsidRPr="00AA7A6A">
        <w:rPr>
          <w:rFonts w:hint="cs"/>
          <w:rtl/>
        </w:rPr>
        <w:t>ی</w:t>
      </w:r>
      <w:r w:rsidR="00770869" w:rsidRPr="00AA7A6A">
        <w:rPr>
          <w:rFonts w:hint="eastAsia"/>
          <w:rtl/>
        </w:rPr>
        <w:t>ست؟</w:t>
      </w:r>
    </w:p>
    <w:p w14:paraId="2BAB8A9B" w14:textId="68BA654B" w:rsidR="00770869" w:rsidRPr="00AA7A6A" w:rsidRDefault="00770869" w:rsidP="00AA7A6A">
      <w:pPr>
        <w:rPr>
          <w:rtl/>
        </w:rPr>
      </w:pPr>
      <w:r w:rsidRPr="00AA7A6A">
        <w:rPr>
          <w:rFonts w:hint="eastAsia"/>
          <w:rtl/>
        </w:rPr>
        <w:lastRenderedPageBreak/>
        <w:t>جواب</w:t>
      </w:r>
      <w:r w:rsidRPr="00AA7A6A">
        <w:rPr>
          <w:rtl/>
        </w:rPr>
        <w:t>: بحث کرد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م</w:t>
      </w:r>
      <w:r w:rsidRPr="00AA7A6A">
        <w:rPr>
          <w:rtl/>
        </w:rPr>
        <w:t xml:space="preserve"> که چرا فقها </w:t>
      </w:r>
      <w:r w:rsidR="007A7890" w:rsidRPr="00AA7A6A">
        <w:rPr>
          <w:rtl/>
        </w:rPr>
        <w:t>نیاورده‌اند</w:t>
      </w:r>
      <w:r w:rsidRPr="00AA7A6A">
        <w:rPr>
          <w:rtl/>
        </w:rPr>
        <w:t xml:space="preserve">. چند نکته </w:t>
      </w:r>
      <w:r w:rsidR="005313C3" w:rsidRPr="00AA7A6A">
        <w:rPr>
          <w:rtl/>
        </w:rPr>
        <w:t>می‌شود</w:t>
      </w:r>
      <w:r w:rsidRPr="00AA7A6A">
        <w:rPr>
          <w:rtl/>
        </w:rPr>
        <w:t xml:space="preserve"> ذکر کرد که به 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ن</w:t>
      </w:r>
      <w:r w:rsidRPr="00AA7A6A">
        <w:rPr>
          <w:rtl/>
        </w:rPr>
        <w:t xml:space="preserve"> دلا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ل</w:t>
      </w:r>
      <w:r w:rsidRPr="00AA7A6A">
        <w:rPr>
          <w:rtl/>
        </w:rPr>
        <w:t xml:space="preserve"> فقها </w:t>
      </w:r>
      <w:r w:rsidR="007A7890" w:rsidRPr="00AA7A6A">
        <w:rPr>
          <w:rtl/>
        </w:rPr>
        <w:t>نیاورده‌اند</w:t>
      </w:r>
      <w:r w:rsidRPr="00AA7A6A">
        <w:rPr>
          <w:rtl/>
        </w:rPr>
        <w:t xml:space="preserve">. 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ک</w:t>
      </w:r>
      <w:r w:rsidRPr="00AA7A6A">
        <w:rPr>
          <w:rtl/>
        </w:rPr>
        <w:t xml:space="preserve"> نکته 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نکه</w:t>
      </w:r>
      <w:r w:rsidRPr="00AA7A6A">
        <w:rPr>
          <w:rtl/>
        </w:rPr>
        <w:t xml:space="preserve"> چون غالب </w:t>
      </w:r>
      <w:r w:rsidR="007A7890" w:rsidRPr="00AA7A6A">
        <w:rPr>
          <w:rtl/>
        </w:rPr>
        <w:t>این‌ها</w:t>
      </w:r>
      <w:r w:rsidRPr="00AA7A6A">
        <w:rPr>
          <w:rtl/>
        </w:rPr>
        <w:t xml:space="preserve"> را استحباب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</w:t>
      </w:r>
      <w:r w:rsidR="007A7890" w:rsidRPr="00AA7A6A">
        <w:rPr>
          <w:rtl/>
        </w:rPr>
        <w:t>می‌دیدند</w:t>
      </w:r>
      <w:r w:rsidRPr="00AA7A6A">
        <w:rPr>
          <w:rtl/>
        </w:rPr>
        <w:t xml:space="preserve"> </w:t>
      </w:r>
      <w:r w:rsidR="007A7890" w:rsidRPr="00AA7A6A">
        <w:rPr>
          <w:rtl/>
        </w:rPr>
        <w:t>ثانیاً</w:t>
      </w:r>
      <w:r w:rsidRPr="00AA7A6A">
        <w:rPr>
          <w:rtl/>
        </w:rPr>
        <w:t xml:space="preserve"> غ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ر</w:t>
      </w:r>
      <w:r w:rsidRPr="00AA7A6A">
        <w:rPr>
          <w:rtl/>
        </w:rPr>
        <w:t xml:space="preserve"> </w:t>
      </w:r>
      <w:r w:rsidR="007A7890" w:rsidRPr="00AA7A6A">
        <w:rPr>
          <w:rtl/>
        </w:rPr>
        <w:t>الزامی‌ها</w:t>
      </w:r>
      <w:r w:rsidRPr="00AA7A6A">
        <w:rPr>
          <w:rtl/>
        </w:rPr>
        <w:t xml:space="preserve"> را فقه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به معنا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خاص </w:t>
      </w:r>
      <w:r w:rsidR="007A7890" w:rsidRPr="00AA7A6A">
        <w:rPr>
          <w:rtl/>
        </w:rPr>
        <w:t>نمی‌دانستند</w:t>
      </w:r>
      <w:r w:rsidRPr="00AA7A6A">
        <w:rPr>
          <w:rtl/>
        </w:rPr>
        <w:t xml:space="preserve"> به 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ن</w:t>
      </w:r>
      <w:r w:rsidRPr="00AA7A6A">
        <w:rPr>
          <w:rtl/>
        </w:rPr>
        <w:t xml:space="preserve"> دل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ل</w:t>
      </w:r>
      <w:r w:rsidRPr="00AA7A6A">
        <w:rPr>
          <w:rtl/>
        </w:rPr>
        <w:t xml:space="preserve"> بحث </w:t>
      </w:r>
      <w:r w:rsidR="007A7890" w:rsidRPr="00AA7A6A">
        <w:rPr>
          <w:rtl/>
        </w:rPr>
        <w:t>نمی‌کردند</w:t>
      </w:r>
      <w:r w:rsidRPr="00AA7A6A">
        <w:rPr>
          <w:rtl/>
        </w:rPr>
        <w:t>. علاوه بر 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ن</w:t>
      </w:r>
      <w:r w:rsidRPr="00AA7A6A">
        <w:rPr>
          <w:rtl/>
        </w:rPr>
        <w:t xml:space="preserve"> بحث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از </w:t>
      </w:r>
      <w:r w:rsidR="007A7890" w:rsidRPr="00AA7A6A">
        <w:rPr>
          <w:rtl/>
        </w:rPr>
        <w:t>این‌ها</w:t>
      </w:r>
      <w:r w:rsidRPr="00AA7A6A">
        <w:rPr>
          <w:rtl/>
        </w:rPr>
        <w:t xml:space="preserve"> </w:t>
      </w:r>
      <w:r w:rsidRPr="00AA7A6A">
        <w:rPr>
          <w:rFonts w:hint="eastAsia"/>
          <w:rtl/>
        </w:rPr>
        <w:t>جوانح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هستند لذا بحث </w:t>
      </w:r>
      <w:r w:rsidR="007A7890" w:rsidRPr="00AA7A6A">
        <w:rPr>
          <w:rtl/>
        </w:rPr>
        <w:t>نمی‌کنند</w:t>
      </w:r>
      <w:r w:rsidRPr="00AA7A6A">
        <w:rPr>
          <w:rtl/>
        </w:rPr>
        <w:t>. ما در همه ترد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د</w:t>
      </w:r>
      <w:r w:rsidRPr="00AA7A6A">
        <w:rPr>
          <w:rtl/>
        </w:rPr>
        <w:t xml:space="preserve"> 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جاد</w:t>
      </w:r>
      <w:r w:rsidRPr="00AA7A6A">
        <w:rPr>
          <w:rtl/>
        </w:rPr>
        <w:t xml:space="preserve"> کرد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م</w:t>
      </w:r>
      <w:r w:rsidRPr="00AA7A6A">
        <w:rPr>
          <w:rtl/>
        </w:rPr>
        <w:t xml:space="preserve">. </w:t>
      </w:r>
      <w:r w:rsidR="007A7890" w:rsidRPr="00AA7A6A">
        <w:rPr>
          <w:rtl/>
        </w:rPr>
        <w:t>اولاً</w:t>
      </w:r>
      <w:r w:rsidRPr="00AA7A6A">
        <w:rPr>
          <w:rtl/>
        </w:rPr>
        <w:t xml:space="preserve"> 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ن</w:t>
      </w:r>
      <w:r w:rsidRPr="00AA7A6A">
        <w:rPr>
          <w:rtl/>
        </w:rPr>
        <w:t xml:space="preserve"> استحباب و کراهت کم ن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ست</w:t>
      </w:r>
      <w:r w:rsidRPr="00AA7A6A">
        <w:rPr>
          <w:rtl/>
        </w:rPr>
        <w:t xml:space="preserve"> و با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د</w:t>
      </w:r>
      <w:r w:rsidRPr="00AA7A6A">
        <w:rPr>
          <w:rtl/>
        </w:rPr>
        <w:t xml:space="preserve"> با منهج فقه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تع</w:t>
      </w:r>
      <w:r w:rsidRPr="00AA7A6A">
        <w:rPr>
          <w:rFonts w:hint="cs"/>
          <w:rtl/>
        </w:rPr>
        <w:t>یی</w:t>
      </w:r>
      <w:r w:rsidRPr="00AA7A6A">
        <w:rPr>
          <w:rFonts w:hint="eastAsia"/>
          <w:rtl/>
        </w:rPr>
        <w:t>ن</w:t>
      </w:r>
      <w:r w:rsidRPr="00AA7A6A">
        <w:rPr>
          <w:rtl/>
        </w:rPr>
        <w:t xml:space="preserve"> و تکل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ف</w:t>
      </w:r>
      <w:r w:rsidRPr="00AA7A6A">
        <w:rPr>
          <w:rtl/>
        </w:rPr>
        <w:t xml:space="preserve"> شود و حجت پ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دا</w:t>
      </w:r>
      <w:r w:rsidRPr="00AA7A6A">
        <w:rPr>
          <w:rtl/>
        </w:rPr>
        <w:t xml:space="preserve"> کن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م</w:t>
      </w:r>
      <w:r w:rsidRPr="00AA7A6A">
        <w:rPr>
          <w:rtl/>
        </w:rPr>
        <w:t xml:space="preserve"> علاوه بر 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نکه</w:t>
      </w:r>
      <w:r w:rsidRPr="00AA7A6A">
        <w:rPr>
          <w:rtl/>
        </w:rPr>
        <w:t xml:space="preserve"> در </w:t>
      </w:r>
      <w:r w:rsidR="007A7890" w:rsidRPr="00AA7A6A">
        <w:rPr>
          <w:rtl/>
        </w:rPr>
        <w:t>برنامه‌ریزی</w:t>
      </w:r>
      <w:r w:rsidRPr="00AA7A6A">
        <w:rPr>
          <w:rtl/>
        </w:rPr>
        <w:t xml:space="preserve"> حاکم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ت</w:t>
      </w:r>
      <w:r w:rsidRPr="00AA7A6A">
        <w:rPr>
          <w:rtl/>
        </w:rPr>
        <w:t xml:space="preserve"> </w:t>
      </w:r>
      <w:r w:rsidR="007A7890" w:rsidRPr="00AA7A6A">
        <w:rPr>
          <w:rtl/>
        </w:rPr>
        <w:t>این‌ها</w:t>
      </w:r>
      <w:r w:rsidRPr="00AA7A6A">
        <w:rPr>
          <w:rtl/>
        </w:rPr>
        <w:t xml:space="preserve"> وجوب پ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دا</w:t>
      </w:r>
      <w:r w:rsidRPr="00AA7A6A">
        <w:rPr>
          <w:rtl/>
        </w:rPr>
        <w:t xml:space="preserve"> </w:t>
      </w:r>
      <w:r w:rsidR="007A7890" w:rsidRPr="00AA7A6A">
        <w:rPr>
          <w:rtl/>
        </w:rPr>
        <w:t>می‌کند</w:t>
      </w:r>
      <w:r w:rsidRPr="00AA7A6A">
        <w:rPr>
          <w:rtl/>
        </w:rPr>
        <w:t xml:space="preserve">. </w:t>
      </w:r>
      <w:r w:rsidR="007A7890" w:rsidRPr="00AA7A6A">
        <w:rPr>
          <w:rtl/>
        </w:rPr>
        <w:t>ثانیاً</w:t>
      </w:r>
      <w:r w:rsidRPr="00AA7A6A">
        <w:rPr>
          <w:rtl/>
        </w:rPr>
        <w:t xml:space="preserve"> در خود </w:t>
      </w:r>
      <w:r w:rsidR="007A7890" w:rsidRPr="00AA7A6A">
        <w:rPr>
          <w:rtl/>
        </w:rPr>
        <w:t>این‌ها</w:t>
      </w:r>
      <w:r w:rsidRPr="00AA7A6A">
        <w:rPr>
          <w:rtl/>
        </w:rPr>
        <w:t xml:space="preserve"> وجوب پ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دا</w:t>
      </w:r>
      <w:r w:rsidRPr="00AA7A6A">
        <w:rPr>
          <w:rtl/>
        </w:rPr>
        <w:t xml:space="preserve"> </w:t>
      </w:r>
      <w:r w:rsidR="005313C3" w:rsidRPr="00AA7A6A">
        <w:rPr>
          <w:rtl/>
        </w:rPr>
        <w:t>می‌شود</w:t>
      </w:r>
      <w:r w:rsidRPr="00AA7A6A">
        <w:rPr>
          <w:rtl/>
        </w:rPr>
        <w:t xml:space="preserve">. </w:t>
      </w:r>
      <w:r w:rsidR="007A7890" w:rsidRPr="00AA7A6A">
        <w:rPr>
          <w:rtl/>
        </w:rPr>
        <w:t>ثالثاً</w:t>
      </w:r>
      <w:r w:rsidRPr="00AA7A6A">
        <w:rPr>
          <w:rtl/>
        </w:rPr>
        <w:t xml:space="preserve"> خود ا</w:t>
      </w:r>
      <w:r w:rsidRPr="00AA7A6A">
        <w:rPr>
          <w:rFonts w:hint="eastAsia"/>
          <w:rtl/>
        </w:rPr>
        <w:t>مور</w:t>
      </w:r>
      <w:r w:rsidRPr="00AA7A6A">
        <w:rPr>
          <w:rtl/>
        </w:rPr>
        <w:t xml:space="preserve"> جوانح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مثل جوارح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اگر اخت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ار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شود حکم دارد. فقه ما در طول زمان </w:t>
      </w:r>
      <w:r w:rsidR="007A7890" w:rsidRPr="00AA7A6A">
        <w:rPr>
          <w:rtl/>
        </w:rPr>
        <w:t>این‌طور</w:t>
      </w:r>
      <w:r w:rsidRPr="00AA7A6A">
        <w:rPr>
          <w:rtl/>
        </w:rPr>
        <w:t xml:space="preserve"> شکل شده ما نبا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د</w:t>
      </w:r>
      <w:r w:rsidRPr="00AA7A6A">
        <w:rPr>
          <w:rtl/>
        </w:rPr>
        <w:t xml:space="preserve"> متعبد باش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م</w:t>
      </w:r>
      <w:r w:rsidRPr="00AA7A6A">
        <w:rPr>
          <w:rtl/>
        </w:rPr>
        <w:t xml:space="preserve"> پ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ش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ن</w:t>
      </w:r>
      <w:r w:rsidRPr="00AA7A6A">
        <w:rPr>
          <w:rFonts w:hint="cs"/>
          <w:rtl/>
        </w:rPr>
        <w:t>ی</w:t>
      </w:r>
      <w:r w:rsidR="00AA7A6A">
        <w:rPr>
          <w:rFonts w:hint="cs"/>
          <w:rtl/>
        </w:rPr>
        <w:t>ا</w:t>
      </w:r>
      <w:r w:rsidR="005313C3" w:rsidRPr="00AA7A6A">
        <w:rPr>
          <w:rFonts w:hint="eastAsia"/>
          <w:rtl/>
        </w:rPr>
        <w:t>ن‌</w:t>
      </w:r>
      <w:r w:rsidR="00AA7A6A">
        <w:rPr>
          <w:rFonts w:hint="cs"/>
          <w:rtl/>
        </w:rPr>
        <w:t xml:space="preserve"> </w:t>
      </w:r>
      <w:r w:rsidR="005313C3" w:rsidRPr="00AA7A6A">
        <w:rPr>
          <w:rFonts w:hint="eastAsia"/>
          <w:rtl/>
        </w:rPr>
        <w:t>هم</w:t>
      </w:r>
      <w:r w:rsidRPr="00AA7A6A">
        <w:rPr>
          <w:rtl/>
        </w:rPr>
        <w:t>چون ش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خ</w:t>
      </w:r>
      <w:r w:rsidRPr="00AA7A6A">
        <w:rPr>
          <w:rtl/>
        </w:rPr>
        <w:t xml:space="preserve"> طوس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هم متعبد نبودند که المبسوط را نوشت. کاش همان نگاه تحول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ادامه پ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دا</w:t>
      </w:r>
      <w:r w:rsidRPr="00AA7A6A">
        <w:rPr>
          <w:rtl/>
        </w:rPr>
        <w:t xml:space="preserve"> </w:t>
      </w:r>
      <w:r w:rsidR="007A7890" w:rsidRPr="00AA7A6A">
        <w:rPr>
          <w:rtl/>
        </w:rPr>
        <w:t>می‌کرد</w:t>
      </w:r>
      <w:r w:rsidRPr="00AA7A6A">
        <w:rPr>
          <w:rtl/>
        </w:rPr>
        <w:t>. با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د</w:t>
      </w:r>
      <w:r w:rsidRPr="00AA7A6A">
        <w:rPr>
          <w:rtl/>
        </w:rPr>
        <w:t xml:space="preserve"> حق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قت</w:t>
      </w:r>
      <w:r w:rsidRPr="00AA7A6A">
        <w:rPr>
          <w:rtl/>
        </w:rPr>
        <w:t xml:space="preserve"> را د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د</w:t>
      </w:r>
      <w:r w:rsidRPr="00AA7A6A">
        <w:rPr>
          <w:rtl/>
        </w:rPr>
        <w:t xml:space="preserve"> و بر اساس آن فقه را توسعه ده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م</w:t>
      </w:r>
      <w:r w:rsidRPr="00AA7A6A">
        <w:rPr>
          <w:rtl/>
        </w:rPr>
        <w:t xml:space="preserve"> و تنظ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مات</w:t>
      </w:r>
      <w:r w:rsidRPr="00AA7A6A">
        <w:rPr>
          <w:rtl/>
        </w:rPr>
        <w:t xml:space="preserve"> متناسب با زندگ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جاد</w:t>
      </w:r>
      <w:r w:rsidRPr="00AA7A6A">
        <w:rPr>
          <w:rtl/>
        </w:rPr>
        <w:t xml:space="preserve"> کن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م</w:t>
      </w:r>
      <w:r w:rsidRPr="00AA7A6A">
        <w:rPr>
          <w:rtl/>
        </w:rPr>
        <w:t>. از 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ن</w:t>
      </w:r>
      <w:r w:rsidRPr="00AA7A6A">
        <w:rPr>
          <w:rtl/>
        </w:rPr>
        <w:t xml:space="preserve"> نبا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د</w:t>
      </w:r>
      <w:r w:rsidRPr="00AA7A6A">
        <w:rPr>
          <w:rtl/>
        </w:rPr>
        <w:t xml:space="preserve"> هراس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داشت. اگر کس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بحث جد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داشت که فقه الترب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ه</w:t>
      </w:r>
      <w:r w:rsidRPr="00AA7A6A">
        <w:rPr>
          <w:rtl/>
        </w:rPr>
        <w:t xml:space="preserve"> 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ا</w:t>
      </w:r>
      <w:r w:rsidRPr="00AA7A6A">
        <w:rPr>
          <w:rtl/>
        </w:rPr>
        <w:t xml:space="preserve"> فقه العق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ده</w:t>
      </w:r>
      <w:r w:rsidRPr="00AA7A6A">
        <w:rPr>
          <w:rtl/>
        </w:rPr>
        <w:t xml:space="preserve"> 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ا</w:t>
      </w:r>
      <w:r w:rsidRPr="00AA7A6A">
        <w:rPr>
          <w:rtl/>
        </w:rPr>
        <w:t xml:space="preserve"> فقه روابط اجتماع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ا</w:t>
      </w:r>
      <w:r w:rsidRPr="00AA7A6A">
        <w:rPr>
          <w:rtl/>
        </w:rPr>
        <w:t xml:space="preserve"> فقه فرد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معقول ن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ست</w:t>
      </w:r>
      <w:r w:rsidRPr="00AA7A6A">
        <w:rPr>
          <w:rtl/>
        </w:rPr>
        <w:t xml:space="preserve"> با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د</w:t>
      </w:r>
      <w:r w:rsidRPr="00AA7A6A">
        <w:rPr>
          <w:rtl/>
        </w:rPr>
        <w:t xml:space="preserve"> با او بحث کرد. 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ا</w:t>
      </w:r>
      <w:r w:rsidRPr="00AA7A6A">
        <w:rPr>
          <w:rtl/>
        </w:rPr>
        <w:t xml:space="preserve"> بگو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د</w:t>
      </w:r>
      <w:r w:rsidRPr="00AA7A6A">
        <w:rPr>
          <w:rtl/>
        </w:rPr>
        <w:t xml:space="preserve"> فقه روابط </w:t>
      </w:r>
      <w:r w:rsidR="007A7890" w:rsidRPr="00AA7A6A">
        <w:rPr>
          <w:rtl/>
        </w:rPr>
        <w:t>باخدا</w:t>
      </w:r>
      <w:r w:rsidRPr="00AA7A6A">
        <w:rPr>
          <w:rtl/>
        </w:rPr>
        <w:t xml:space="preserve"> هم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ن</w:t>
      </w:r>
      <w:r w:rsidRPr="00AA7A6A">
        <w:rPr>
          <w:rtl/>
        </w:rPr>
        <w:t xml:space="preserve"> ابواب کاف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است. البته به نظر ما کاف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ن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ست</w:t>
      </w:r>
      <w:r w:rsidRPr="00AA7A6A">
        <w:rPr>
          <w:rtl/>
        </w:rPr>
        <w:t xml:space="preserve">. البته در </w:t>
      </w:r>
      <w:r w:rsidRPr="00AA7A6A">
        <w:rPr>
          <w:rFonts w:hint="eastAsia"/>
          <w:rtl/>
        </w:rPr>
        <w:t>موارد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ن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از</w:t>
      </w:r>
      <w:r w:rsidRPr="00AA7A6A">
        <w:rPr>
          <w:rtl/>
        </w:rPr>
        <w:t xml:space="preserve"> ن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ست</w:t>
      </w:r>
      <w:r w:rsidRPr="00AA7A6A">
        <w:rPr>
          <w:rtl/>
        </w:rPr>
        <w:t xml:space="preserve"> کتاب و باب جد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د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باز کرد همان ابواب موجود را </w:t>
      </w:r>
      <w:r w:rsidR="005313C3" w:rsidRPr="00AA7A6A">
        <w:rPr>
          <w:rtl/>
        </w:rPr>
        <w:t>می‌شود</w:t>
      </w:r>
      <w:r w:rsidRPr="00AA7A6A">
        <w:rPr>
          <w:rtl/>
        </w:rPr>
        <w:t xml:space="preserve"> عمق بخش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د</w:t>
      </w:r>
      <w:r w:rsidRPr="00AA7A6A">
        <w:rPr>
          <w:rtl/>
        </w:rPr>
        <w:t>. اما در موارد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که </w:t>
      </w:r>
      <w:r w:rsidR="007A7890" w:rsidRPr="00AA7A6A">
        <w:rPr>
          <w:rtl/>
        </w:rPr>
        <w:t>مابین</w:t>
      </w:r>
      <w:r w:rsidRPr="00AA7A6A">
        <w:rPr>
          <w:rtl/>
        </w:rPr>
        <w:t xml:space="preserve"> ده تا </w:t>
      </w:r>
      <w:r w:rsidR="007A7890" w:rsidRPr="00AA7A6A">
        <w:rPr>
          <w:rtl/>
        </w:rPr>
        <w:t>بیست‌تا</w:t>
      </w:r>
      <w:r w:rsidRPr="00AA7A6A">
        <w:rPr>
          <w:rtl/>
        </w:rPr>
        <w:t xml:space="preserve"> </w:t>
      </w:r>
      <w:r w:rsidR="007A7890" w:rsidRPr="00AA7A6A">
        <w:rPr>
          <w:rtl/>
        </w:rPr>
        <w:t>می‌دانیم</w:t>
      </w:r>
      <w:r w:rsidRPr="00AA7A6A">
        <w:rPr>
          <w:rtl/>
        </w:rPr>
        <w:t xml:space="preserve"> فکر </w:t>
      </w:r>
      <w:r w:rsidR="005313C3" w:rsidRPr="00AA7A6A">
        <w:rPr>
          <w:rtl/>
        </w:rPr>
        <w:t>می‌کنیم</w:t>
      </w:r>
      <w:r w:rsidRPr="00AA7A6A">
        <w:rPr>
          <w:rtl/>
        </w:rPr>
        <w:t xml:space="preserve"> هم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ن</w:t>
      </w:r>
      <w:r w:rsidRPr="00AA7A6A">
        <w:rPr>
          <w:rtl/>
        </w:rPr>
        <w:t xml:space="preserve"> فقه موجود با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د</w:t>
      </w:r>
      <w:r w:rsidRPr="00AA7A6A">
        <w:rPr>
          <w:rtl/>
        </w:rPr>
        <w:t xml:space="preserve"> ابواب جد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د</w:t>
      </w:r>
      <w:r w:rsidRPr="00AA7A6A">
        <w:rPr>
          <w:rtl/>
        </w:rPr>
        <w:t xml:space="preserve"> را بپذ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رد</w:t>
      </w:r>
      <w:r w:rsidRPr="00AA7A6A">
        <w:rPr>
          <w:rtl/>
        </w:rPr>
        <w:t xml:space="preserve">. </w:t>
      </w:r>
    </w:p>
    <w:p w14:paraId="6EF127FC" w14:textId="39E58705" w:rsidR="00770869" w:rsidRPr="00AA7A6A" w:rsidRDefault="007A7890" w:rsidP="00770869">
      <w:pPr>
        <w:rPr>
          <w:rtl/>
        </w:rPr>
      </w:pPr>
      <w:r w:rsidRPr="00AA7A6A">
        <w:rPr>
          <w:rFonts w:hint="eastAsia"/>
          <w:rtl/>
        </w:rPr>
        <w:t>سؤال</w:t>
      </w:r>
      <w:r w:rsidR="00770869" w:rsidRPr="00AA7A6A">
        <w:rPr>
          <w:rtl/>
        </w:rPr>
        <w:t>: اهل سنت هم ا</w:t>
      </w:r>
      <w:r w:rsidR="00770869" w:rsidRPr="00AA7A6A">
        <w:rPr>
          <w:rFonts w:hint="cs"/>
          <w:rtl/>
        </w:rPr>
        <w:t>ی</w:t>
      </w:r>
      <w:r w:rsidR="00770869" w:rsidRPr="00AA7A6A">
        <w:rPr>
          <w:rFonts w:hint="eastAsia"/>
          <w:rtl/>
        </w:rPr>
        <w:t>ن</w:t>
      </w:r>
      <w:r w:rsidR="00770869" w:rsidRPr="00AA7A6A">
        <w:rPr>
          <w:rtl/>
        </w:rPr>
        <w:t xml:space="preserve"> بحث را دارند؟</w:t>
      </w:r>
    </w:p>
    <w:p w14:paraId="3497D9EC" w14:textId="77777777" w:rsidR="00770869" w:rsidRPr="00AA7A6A" w:rsidRDefault="00770869" w:rsidP="00770869">
      <w:pPr>
        <w:rPr>
          <w:rtl/>
        </w:rPr>
      </w:pPr>
      <w:r w:rsidRPr="00AA7A6A">
        <w:rPr>
          <w:rFonts w:hint="eastAsia"/>
          <w:rtl/>
        </w:rPr>
        <w:t>جواب</w:t>
      </w:r>
      <w:r w:rsidRPr="00AA7A6A">
        <w:rPr>
          <w:rtl/>
        </w:rPr>
        <w:t>: به 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ن</w:t>
      </w:r>
      <w:r w:rsidRPr="00AA7A6A">
        <w:rPr>
          <w:rtl/>
        </w:rPr>
        <w:t xml:space="preserve"> شکل مبوب من سراغ ندارم. البته تتبع نداشتم.</w:t>
      </w:r>
    </w:p>
    <w:p w14:paraId="408FF173" w14:textId="141C5052" w:rsidR="00770869" w:rsidRPr="00AA7A6A" w:rsidRDefault="007A7890" w:rsidP="00770869">
      <w:pPr>
        <w:rPr>
          <w:rtl/>
        </w:rPr>
      </w:pPr>
      <w:r w:rsidRPr="00AA7A6A">
        <w:rPr>
          <w:rFonts w:hint="eastAsia"/>
          <w:rtl/>
        </w:rPr>
        <w:t>سؤال</w:t>
      </w:r>
      <w:r w:rsidR="00770869" w:rsidRPr="00AA7A6A">
        <w:rPr>
          <w:rtl/>
        </w:rPr>
        <w:t>: در تفاس</w:t>
      </w:r>
      <w:r w:rsidR="00770869" w:rsidRPr="00AA7A6A">
        <w:rPr>
          <w:rFonts w:hint="cs"/>
          <w:rtl/>
        </w:rPr>
        <w:t>ی</w:t>
      </w:r>
      <w:r w:rsidR="00770869" w:rsidRPr="00AA7A6A">
        <w:rPr>
          <w:rFonts w:hint="eastAsia"/>
          <w:rtl/>
        </w:rPr>
        <w:t>رشان</w:t>
      </w:r>
      <w:r w:rsidR="00770869" w:rsidRPr="00AA7A6A">
        <w:rPr>
          <w:rtl/>
        </w:rPr>
        <w:t xml:space="preserve"> چ</w:t>
      </w:r>
      <w:r w:rsidR="00770869" w:rsidRPr="00AA7A6A">
        <w:rPr>
          <w:rFonts w:hint="cs"/>
          <w:rtl/>
        </w:rPr>
        <w:t>ی</w:t>
      </w:r>
      <w:r w:rsidR="00770869" w:rsidRPr="00AA7A6A">
        <w:rPr>
          <w:rFonts w:hint="eastAsia"/>
          <w:rtl/>
        </w:rPr>
        <w:t>زها</w:t>
      </w:r>
      <w:r w:rsidR="00770869" w:rsidRPr="00AA7A6A">
        <w:rPr>
          <w:rFonts w:hint="cs"/>
          <w:rtl/>
        </w:rPr>
        <w:t>یی</w:t>
      </w:r>
      <w:r w:rsidR="00770869" w:rsidRPr="00AA7A6A">
        <w:rPr>
          <w:rtl/>
        </w:rPr>
        <w:t xml:space="preserve"> نداشتم.</w:t>
      </w:r>
    </w:p>
    <w:p w14:paraId="6D2EA3E3" w14:textId="77777777" w:rsidR="00770869" w:rsidRPr="00AA7A6A" w:rsidRDefault="00770869" w:rsidP="00770869">
      <w:pPr>
        <w:rPr>
          <w:rtl/>
        </w:rPr>
      </w:pPr>
      <w:r w:rsidRPr="00AA7A6A">
        <w:rPr>
          <w:rFonts w:hint="eastAsia"/>
          <w:rtl/>
        </w:rPr>
        <w:t>جواب</w:t>
      </w:r>
      <w:r w:rsidRPr="00AA7A6A">
        <w:rPr>
          <w:rtl/>
        </w:rPr>
        <w:t>:بله.</w:t>
      </w:r>
    </w:p>
    <w:p w14:paraId="315236DF" w14:textId="45B7DB5E" w:rsidR="00770869" w:rsidRPr="00AA7A6A" w:rsidRDefault="00770869" w:rsidP="00770869">
      <w:pPr>
        <w:rPr>
          <w:rtl/>
        </w:rPr>
      </w:pPr>
      <w:r w:rsidRPr="00AA7A6A">
        <w:rPr>
          <w:rFonts w:hint="eastAsia"/>
          <w:rtl/>
        </w:rPr>
        <w:t>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ن</w:t>
      </w:r>
      <w:r w:rsidRPr="00AA7A6A">
        <w:rPr>
          <w:rtl/>
        </w:rPr>
        <w:t xml:space="preserve"> </w:t>
      </w:r>
      <w:r w:rsidR="005313C3" w:rsidRPr="00AA7A6A">
        <w:rPr>
          <w:rtl/>
        </w:rPr>
        <w:t>توسعه‌بخشی</w:t>
      </w:r>
      <w:r w:rsidRPr="00AA7A6A">
        <w:rPr>
          <w:rtl/>
        </w:rPr>
        <w:t xml:space="preserve"> محصول تحول علوم انسان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و اجتماع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است. نقطه عز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مت</w:t>
      </w:r>
      <w:r w:rsidRPr="00AA7A6A">
        <w:rPr>
          <w:rtl/>
        </w:rPr>
        <w:t xml:space="preserve"> من هم برا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توسعه فقه به دل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ل</w:t>
      </w:r>
      <w:r w:rsidRPr="00AA7A6A">
        <w:rPr>
          <w:rtl/>
        </w:rPr>
        <w:t xml:space="preserve"> مواجهه با علوم انسان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و تحولات </w:t>
      </w:r>
      <w:r w:rsidR="007A7890" w:rsidRPr="00AA7A6A">
        <w:rPr>
          <w:rtl/>
        </w:rPr>
        <w:t>آن‌ها</w:t>
      </w:r>
      <w:r w:rsidRPr="00AA7A6A">
        <w:rPr>
          <w:rtl/>
        </w:rPr>
        <w:t xml:space="preserve"> بوده. در غرب بس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ار</w:t>
      </w:r>
      <w:r w:rsidRPr="00AA7A6A">
        <w:rPr>
          <w:rtl/>
        </w:rPr>
        <w:t xml:space="preserve"> </w:t>
      </w:r>
      <w:r w:rsidR="005313C3" w:rsidRPr="00AA7A6A">
        <w:rPr>
          <w:rtl/>
        </w:rPr>
        <w:t>کارکرده‌اند</w:t>
      </w:r>
      <w:r w:rsidRPr="00AA7A6A">
        <w:rPr>
          <w:rtl/>
        </w:rPr>
        <w:t xml:space="preserve">. </w:t>
      </w:r>
      <w:r w:rsidR="005313C3" w:rsidRPr="00AA7A6A">
        <w:rPr>
          <w:rtl/>
        </w:rPr>
        <w:t>طبعاً</w:t>
      </w:r>
      <w:r w:rsidRPr="00AA7A6A">
        <w:rPr>
          <w:rtl/>
        </w:rPr>
        <w:t xml:space="preserve"> همه برا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ما پرسش 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جاد</w:t>
      </w:r>
      <w:r w:rsidRPr="00AA7A6A">
        <w:rPr>
          <w:rtl/>
        </w:rPr>
        <w:t xml:space="preserve"> </w:t>
      </w:r>
      <w:r w:rsidR="007A7890" w:rsidRPr="00AA7A6A">
        <w:rPr>
          <w:rtl/>
        </w:rPr>
        <w:t>می‌کند</w:t>
      </w:r>
      <w:r w:rsidRPr="00AA7A6A">
        <w:rPr>
          <w:rtl/>
        </w:rPr>
        <w:t xml:space="preserve"> و ما را به 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ن</w:t>
      </w:r>
      <w:r w:rsidRPr="00AA7A6A">
        <w:rPr>
          <w:rtl/>
        </w:rPr>
        <w:t xml:space="preserve"> سمت </w:t>
      </w:r>
      <w:r w:rsidR="005313C3" w:rsidRPr="00AA7A6A">
        <w:rPr>
          <w:rtl/>
        </w:rPr>
        <w:t>می‌برد</w:t>
      </w:r>
      <w:r w:rsidRPr="00AA7A6A">
        <w:rPr>
          <w:rtl/>
        </w:rPr>
        <w:t xml:space="preserve"> که ابواب نو داشته باش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م</w:t>
      </w:r>
      <w:r w:rsidRPr="00AA7A6A">
        <w:rPr>
          <w:rtl/>
        </w:rPr>
        <w:t>. 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ن</w:t>
      </w:r>
      <w:r w:rsidRPr="00AA7A6A">
        <w:rPr>
          <w:rtl/>
        </w:rPr>
        <w:t xml:space="preserve"> مقدمه بحث ما در مقام دوم است که طولان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شد.</w:t>
      </w:r>
    </w:p>
    <w:p w14:paraId="3A0FE925" w14:textId="0D64F474" w:rsidR="00770869" w:rsidRPr="00AA7A6A" w:rsidRDefault="007A7890" w:rsidP="00770869">
      <w:pPr>
        <w:rPr>
          <w:rtl/>
        </w:rPr>
      </w:pPr>
      <w:r w:rsidRPr="00AA7A6A">
        <w:rPr>
          <w:rFonts w:hint="eastAsia"/>
          <w:rtl/>
        </w:rPr>
        <w:t>سؤال</w:t>
      </w:r>
      <w:r w:rsidR="00770869" w:rsidRPr="00AA7A6A">
        <w:rPr>
          <w:rtl/>
        </w:rPr>
        <w:t>: ....</w:t>
      </w:r>
    </w:p>
    <w:p w14:paraId="0F700C02" w14:textId="37B4C111" w:rsidR="00770869" w:rsidRPr="00AA7A6A" w:rsidRDefault="00770869" w:rsidP="00770869">
      <w:pPr>
        <w:rPr>
          <w:rtl/>
        </w:rPr>
      </w:pPr>
      <w:r w:rsidRPr="00AA7A6A">
        <w:rPr>
          <w:rFonts w:hint="eastAsia"/>
          <w:rtl/>
        </w:rPr>
        <w:t>جواب</w:t>
      </w:r>
      <w:r w:rsidRPr="00AA7A6A">
        <w:rPr>
          <w:rtl/>
        </w:rPr>
        <w:t xml:space="preserve">: </w:t>
      </w:r>
      <w:r w:rsidR="005313C3" w:rsidRPr="00AA7A6A">
        <w:rPr>
          <w:rtl/>
        </w:rPr>
        <w:t>نمی‌دانم</w:t>
      </w:r>
      <w:r w:rsidRPr="00AA7A6A">
        <w:rPr>
          <w:rtl/>
        </w:rPr>
        <w:t xml:space="preserve">.. </w:t>
      </w:r>
      <w:r w:rsidR="005313C3" w:rsidRPr="00AA7A6A">
        <w:rPr>
          <w:rtl/>
        </w:rPr>
        <w:t>بخش‌هایی</w:t>
      </w:r>
      <w:r w:rsidRPr="00AA7A6A">
        <w:rPr>
          <w:rtl/>
        </w:rPr>
        <w:t xml:space="preserve"> که تا </w:t>
      </w:r>
      <w:r w:rsidR="007A7890" w:rsidRPr="00AA7A6A">
        <w:rPr>
          <w:rtl/>
        </w:rPr>
        <w:t>الآن</w:t>
      </w:r>
      <w:r w:rsidRPr="00AA7A6A">
        <w:rPr>
          <w:rtl/>
        </w:rPr>
        <w:t xml:space="preserve"> د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دم</w:t>
      </w:r>
      <w:r w:rsidRPr="00AA7A6A">
        <w:rPr>
          <w:rtl/>
        </w:rPr>
        <w:t xml:space="preserve"> </w:t>
      </w:r>
      <w:r w:rsidR="005313C3" w:rsidRPr="00AA7A6A">
        <w:rPr>
          <w:rtl/>
        </w:rPr>
        <w:t>بخش‌هایی</w:t>
      </w:r>
      <w:r w:rsidRPr="00AA7A6A">
        <w:rPr>
          <w:rtl/>
        </w:rPr>
        <w:t xml:space="preserve"> ضع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ف</w:t>
      </w:r>
      <w:r w:rsidRPr="00AA7A6A">
        <w:rPr>
          <w:rtl/>
        </w:rPr>
        <w:t xml:space="preserve"> و خارج از فقه به معنا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خاص است. فقه اکبر را ن</w:t>
      </w:r>
      <w:r w:rsidR="007A7890" w:rsidRPr="00AA7A6A">
        <w:rPr>
          <w:rtl/>
        </w:rPr>
        <w:t>می‌گوییم</w:t>
      </w:r>
      <w:r w:rsidRPr="00AA7A6A">
        <w:rPr>
          <w:rtl/>
        </w:rPr>
        <w:t xml:space="preserve"> بلکه فقه اصغر به معنا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تع</w:t>
      </w:r>
      <w:r w:rsidRPr="00AA7A6A">
        <w:rPr>
          <w:rFonts w:hint="cs"/>
          <w:rtl/>
        </w:rPr>
        <w:t>یی</w:t>
      </w:r>
      <w:r w:rsidRPr="00AA7A6A">
        <w:rPr>
          <w:rFonts w:hint="eastAsia"/>
          <w:rtl/>
        </w:rPr>
        <w:t>ن</w:t>
      </w:r>
      <w:r w:rsidRPr="00AA7A6A">
        <w:rPr>
          <w:rtl/>
        </w:rPr>
        <w:t xml:space="preserve"> الحجه عل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الحکم الشرع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</w:t>
      </w:r>
      <w:r w:rsidR="007A7890" w:rsidRPr="00AA7A6A">
        <w:rPr>
          <w:rtl/>
        </w:rPr>
        <w:t>می‌گوییم</w:t>
      </w:r>
      <w:r w:rsidRPr="00AA7A6A">
        <w:rPr>
          <w:rtl/>
        </w:rPr>
        <w:t xml:space="preserve"> 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ن</w:t>
      </w:r>
      <w:r w:rsidRPr="00AA7A6A">
        <w:rPr>
          <w:rtl/>
        </w:rPr>
        <w:t xml:space="preserve"> ابواب را با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د</w:t>
      </w:r>
      <w:r w:rsidRPr="00AA7A6A">
        <w:rPr>
          <w:rtl/>
        </w:rPr>
        <w:t xml:space="preserve"> داشته باشد. منهج </w:t>
      </w:r>
      <w:r w:rsidR="005313C3" w:rsidRPr="00AA7A6A">
        <w:rPr>
          <w:rtl/>
        </w:rPr>
        <w:t>آن‌هم</w:t>
      </w:r>
      <w:r w:rsidRPr="00AA7A6A">
        <w:rPr>
          <w:rtl/>
        </w:rPr>
        <w:t xml:space="preserve"> مو را از ماست کش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دن</w:t>
      </w:r>
      <w:r w:rsidRPr="00AA7A6A">
        <w:rPr>
          <w:rtl/>
        </w:rPr>
        <w:t xml:space="preserve"> به همان شکل جواهر و مکاسب </w:t>
      </w:r>
      <w:r w:rsidRPr="00AA7A6A">
        <w:rPr>
          <w:rFonts w:hint="eastAsia"/>
          <w:rtl/>
        </w:rPr>
        <w:t>است</w:t>
      </w:r>
      <w:r w:rsidRPr="00AA7A6A">
        <w:rPr>
          <w:rtl/>
        </w:rPr>
        <w:t>. برخ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کارها که شده 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ا</w:t>
      </w:r>
      <w:r w:rsidRPr="00AA7A6A">
        <w:rPr>
          <w:rtl/>
        </w:rPr>
        <w:t xml:space="preserve"> فقه به معنا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خاص ن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ست</w:t>
      </w:r>
      <w:r w:rsidRPr="00AA7A6A">
        <w:rPr>
          <w:rtl/>
        </w:rPr>
        <w:t xml:space="preserve"> و مع الاسف ورودشان </w:t>
      </w:r>
      <w:r w:rsidR="005313C3" w:rsidRPr="00AA7A6A">
        <w:rPr>
          <w:rtl/>
        </w:rPr>
        <w:t>اصلاً</w:t>
      </w:r>
      <w:r w:rsidRPr="00AA7A6A">
        <w:rPr>
          <w:rtl/>
        </w:rPr>
        <w:t xml:space="preserve"> با منهج اجتهاد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ن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ست</w:t>
      </w:r>
      <w:r w:rsidRPr="00AA7A6A">
        <w:rPr>
          <w:rtl/>
        </w:rPr>
        <w:t>. برداشت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چ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زها</w:t>
      </w:r>
      <w:r w:rsidRPr="00AA7A6A">
        <w:rPr>
          <w:rFonts w:hint="cs"/>
          <w:rtl/>
        </w:rPr>
        <w:t>یی</w:t>
      </w:r>
      <w:r w:rsidRPr="00AA7A6A">
        <w:rPr>
          <w:rtl/>
        </w:rPr>
        <w:t xml:space="preserve"> </w:t>
      </w:r>
      <w:r w:rsidR="005313C3" w:rsidRPr="00AA7A6A">
        <w:rPr>
          <w:rtl/>
        </w:rPr>
        <w:t>گفته‌اند</w:t>
      </w:r>
      <w:r w:rsidRPr="00AA7A6A">
        <w:rPr>
          <w:rtl/>
        </w:rPr>
        <w:t xml:space="preserve"> و آبرو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ابواب جد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د</w:t>
      </w:r>
      <w:r w:rsidRPr="00AA7A6A">
        <w:rPr>
          <w:rtl/>
        </w:rPr>
        <w:t xml:space="preserve"> را هم </w:t>
      </w:r>
      <w:r w:rsidR="005313C3" w:rsidRPr="00AA7A6A">
        <w:rPr>
          <w:rtl/>
        </w:rPr>
        <w:t>می‌برد</w:t>
      </w:r>
      <w:r w:rsidRPr="00AA7A6A">
        <w:rPr>
          <w:rtl/>
        </w:rPr>
        <w:t xml:space="preserve">. دو سه مورد در ذهنم است که اسم </w:t>
      </w:r>
      <w:r w:rsidR="005313C3" w:rsidRPr="00AA7A6A">
        <w:rPr>
          <w:rtl/>
        </w:rPr>
        <w:t>نمی‌برم</w:t>
      </w:r>
      <w:r w:rsidRPr="00AA7A6A">
        <w:rPr>
          <w:rtl/>
        </w:rPr>
        <w:t>. کارها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خودم</w:t>
      </w:r>
      <w:r w:rsidR="005313C3" w:rsidRPr="00AA7A6A">
        <w:rPr>
          <w:rFonts w:hint="cs"/>
          <w:rtl/>
        </w:rPr>
        <w:t>ا</w:t>
      </w:r>
      <w:r w:rsidR="005313C3" w:rsidRPr="00AA7A6A">
        <w:rPr>
          <w:rtl/>
        </w:rPr>
        <w:t>ن‌</w:t>
      </w:r>
      <w:r w:rsidR="005313C3" w:rsidRPr="00AA7A6A">
        <w:rPr>
          <w:rFonts w:hint="cs"/>
          <w:rtl/>
        </w:rPr>
        <w:t xml:space="preserve"> </w:t>
      </w:r>
      <w:r w:rsidR="005313C3" w:rsidRPr="00AA7A6A">
        <w:rPr>
          <w:rtl/>
        </w:rPr>
        <w:t>هم</w:t>
      </w:r>
      <w:r w:rsidRPr="00AA7A6A">
        <w:rPr>
          <w:rtl/>
        </w:rPr>
        <w:t xml:space="preserve"> با منظر جد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د</w:t>
      </w:r>
      <w:r w:rsidRPr="00AA7A6A">
        <w:rPr>
          <w:rtl/>
        </w:rPr>
        <w:t xml:space="preserve"> گاه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</w:t>
      </w:r>
      <w:r w:rsidR="005313C3" w:rsidRPr="00AA7A6A">
        <w:rPr>
          <w:rtl/>
        </w:rPr>
        <w:t>نمی‌پذیرم</w:t>
      </w:r>
      <w:r w:rsidRPr="00AA7A6A">
        <w:rPr>
          <w:rtl/>
        </w:rPr>
        <w:t>. فقه ترب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ت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که حدود </w:t>
      </w:r>
      <w:r w:rsidRPr="00AA7A6A">
        <w:rPr>
          <w:rFonts w:hint="eastAsia"/>
          <w:rtl/>
        </w:rPr>
        <w:t>ب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ست</w:t>
      </w:r>
      <w:r w:rsidRPr="00AA7A6A">
        <w:rPr>
          <w:rtl/>
        </w:rPr>
        <w:t xml:space="preserve"> جلد شده حدود 50 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ا</w:t>
      </w:r>
      <w:r w:rsidRPr="00AA7A6A">
        <w:rPr>
          <w:rtl/>
        </w:rPr>
        <w:t xml:space="preserve"> 60 درصد با منهج عم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ق</w:t>
      </w:r>
      <w:r w:rsidRPr="00AA7A6A">
        <w:rPr>
          <w:rtl/>
        </w:rPr>
        <w:t xml:space="preserve"> فقاهت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تطابق دارد. اما ناچار بود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م</w:t>
      </w:r>
      <w:r w:rsidRPr="00AA7A6A">
        <w:rPr>
          <w:rtl/>
        </w:rPr>
        <w:t xml:space="preserve"> شروع شود. اما برخ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کارها</w:t>
      </w:r>
      <w:r w:rsidRPr="00AA7A6A">
        <w:rPr>
          <w:rFonts w:hint="cs"/>
          <w:rtl/>
        </w:rPr>
        <w:t>یی</w:t>
      </w:r>
      <w:r w:rsidRPr="00AA7A6A">
        <w:rPr>
          <w:rtl/>
        </w:rPr>
        <w:t xml:space="preserve"> را شروع کردند که کار را ضا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ع</w:t>
      </w:r>
      <w:r w:rsidRPr="00AA7A6A">
        <w:rPr>
          <w:rtl/>
        </w:rPr>
        <w:t xml:space="preserve"> کردند اما برخ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هم ورودها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خوب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</w:t>
      </w:r>
      <w:r w:rsidR="005313C3" w:rsidRPr="00AA7A6A">
        <w:rPr>
          <w:rtl/>
        </w:rPr>
        <w:t>داشته‌اند</w:t>
      </w:r>
      <w:r w:rsidRPr="00AA7A6A">
        <w:rPr>
          <w:rtl/>
        </w:rPr>
        <w:t xml:space="preserve"> که </w:t>
      </w:r>
      <w:r w:rsidR="005313C3" w:rsidRPr="00AA7A6A">
        <w:rPr>
          <w:rtl/>
        </w:rPr>
        <w:t>شکرالله</w:t>
      </w:r>
      <w:r w:rsidRPr="00AA7A6A">
        <w:rPr>
          <w:rtl/>
        </w:rPr>
        <w:t xml:space="preserve"> مساع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هم</w:t>
      </w:r>
      <w:r w:rsidRPr="00AA7A6A">
        <w:rPr>
          <w:rtl/>
        </w:rPr>
        <w:t>. 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ن</w:t>
      </w:r>
      <w:r w:rsidRPr="00AA7A6A">
        <w:rPr>
          <w:rtl/>
        </w:rPr>
        <w:t xml:space="preserve"> مقدمه مقام دوم بود. چند دق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قه</w:t>
      </w:r>
      <w:r w:rsidRPr="00AA7A6A">
        <w:rPr>
          <w:rtl/>
        </w:rPr>
        <w:t xml:space="preserve"> وارد اصل بحث شو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م</w:t>
      </w:r>
      <w:r w:rsidRPr="00AA7A6A">
        <w:rPr>
          <w:rtl/>
        </w:rPr>
        <w:t xml:space="preserve">. </w:t>
      </w:r>
    </w:p>
    <w:p w14:paraId="58895ADA" w14:textId="77777777" w:rsidR="00770869" w:rsidRPr="00AA7A6A" w:rsidRDefault="00770869" w:rsidP="00F42F14">
      <w:pPr>
        <w:pStyle w:val="Heading1"/>
        <w:rPr>
          <w:rtl/>
        </w:rPr>
      </w:pPr>
      <w:bookmarkStart w:id="6" w:name="_Toc123717148"/>
      <w:r w:rsidRPr="00AA7A6A">
        <w:rPr>
          <w:rFonts w:hint="eastAsia"/>
          <w:rtl/>
        </w:rPr>
        <w:lastRenderedPageBreak/>
        <w:t>حکم</w:t>
      </w:r>
      <w:r w:rsidRPr="00AA7A6A">
        <w:rPr>
          <w:rtl/>
        </w:rPr>
        <w:t xml:space="preserve"> 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جاد</w:t>
      </w:r>
      <w:r w:rsidRPr="00AA7A6A">
        <w:rPr>
          <w:rtl/>
        </w:rPr>
        <w:t xml:space="preserve"> الم و لذت در خو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ش</w:t>
      </w:r>
      <w:bookmarkEnd w:id="6"/>
    </w:p>
    <w:p w14:paraId="286F4AE4" w14:textId="3C9FB210" w:rsidR="00770869" w:rsidRPr="00AA7A6A" w:rsidRDefault="00770869" w:rsidP="00770869">
      <w:pPr>
        <w:rPr>
          <w:rtl/>
        </w:rPr>
      </w:pPr>
      <w:r w:rsidRPr="00AA7A6A">
        <w:rPr>
          <w:rFonts w:hint="eastAsia"/>
          <w:rtl/>
        </w:rPr>
        <w:t>با</w:t>
      </w:r>
      <w:r w:rsidRPr="00AA7A6A">
        <w:rPr>
          <w:rtl/>
        </w:rPr>
        <w:t xml:space="preserve"> توجه به آنچه گفته شد </w:t>
      </w:r>
      <w:r w:rsidR="007A7890" w:rsidRPr="00AA7A6A">
        <w:rPr>
          <w:rtl/>
        </w:rPr>
        <w:t>می‌توان</w:t>
      </w:r>
      <w:r w:rsidRPr="00AA7A6A">
        <w:rPr>
          <w:rtl/>
        </w:rPr>
        <w:t xml:space="preserve"> گفت تول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د</w:t>
      </w:r>
      <w:r w:rsidRPr="00AA7A6A">
        <w:rPr>
          <w:rtl/>
        </w:rPr>
        <w:t xml:space="preserve"> شاد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در خو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ش</w:t>
      </w:r>
      <w:r w:rsidRPr="00AA7A6A">
        <w:rPr>
          <w:rtl/>
        </w:rPr>
        <w:t xml:space="preserve"> و 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جاد</w:t>
      </w:r>
      <w:r w:rsidRPr="00AA7A6A">
        <w:rPr>
          <w:rtl/>
        </w:rPr>
        <w:t xml:space="preserve"> الم در خو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شتن</w:t>
      </w:r>
      <w:r w:rsidRPr="00AA7A6A">
        <w:rPr>
          <w:rtl/>
        </w:rPr>
        <w:t xml:space="preserve"> را </w:t>
      </w:r>
      <w:r w:rsidR="007A7890" w:rsidRPr="00AA7A6A">
        <w:rPr>
          <w:rtl/>
        </w:rPr>
        <w:t>می‌توان</w:t>
      </w:r>
      <w:r w:rsidRPr="00AA7A6A">
        <w:rPr>
          <w:rtl/>
        </w:rPr>
        <w:t xml:space="preserve"> در فقه روابط با خو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شتن</w:t>
      </w:r>
      <w:r w:rsidRPr="00AA7A6A">
        <w:rPr>
          <w:rtl/>
        </w:rPr>
        <w:t xml:space="preserve"> محل </w:t>
      </w:r>
      <w:r w:rsidR="007A7890" w:rsidRPr="00AA7A6A">
        <w:rPr>
          <w:rtl/>
        </w:rPr>
        <w:t>سؤال</w:t>
      </w:r>
      <w:r w:rsidRPr="00AA7A6A">
        <w:rPr>
          <w:rtl/>
        </w:rPr>
        <w:t xml:space="preserve"> قرار گ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رد</w:t>
      </w:r>
      <w:r w:rsidRPr="00AA7A6A">
        <w:rPr>
          <w:rtl/>
        </w:rPr>
        <w:t>. چه حکم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دارد که انسان خود را خوشحال کند 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ا</w:t>
      </w:r>
      <w:r w:rsidRPr="00AA7A6A">
        <w:rPr>
          <w:rtl/>
        </w:rPr>
        <w:t xml:space="preserve"> 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جاد</w:t>
      </w:r>
      <w:r w:rsidRPr="00AA7A6A">
        <w:rPr>
          <w:rtl/>
        </w:rPr>
        <w:t xml:space="preserve"> لذت کند 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ا</w:t>
      </w:r>
      <w:r w:rsidRPr="00AA7A6A">
        <w:rPr>
          <w:rtl/>
        </w:rPr>
        <w:t xml:space="preserve"> تألم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برا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خود تول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د</w:t>
      </w:r>
      <w:r w:rsidRPr="00AA7A6A">
        <w:rPr>
          <w:rtl/>
        </w:rPr>
        <w:t xml:space="preserve"> کند؟ </w:t>
      </w:r>
      <w:r w:rsidR="00AA7A6A">
        <w:rPr>
          <w:rtl/>
        </w:rPr>
        <w:t>سلسله‌وار</w:t>
      </w:r>
      <w:r w:rsidRPr="00AA7A6A">
        <w:rPr>
          <w:rtl/>
        </w:rPr>
        <w:t xml:space="preserve"> نکات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را در </w:t>
      </w:r>
      <w:r w:rsidR="005313C3" w:rsidRPr="00AA7A6A">
        <w:rPr>
          <w:rtl/>
        </w:rPr>
        <w:t>اینجا</w:t>
      </w:r>
      <w:r w:rsidRPr="00AA7A6A">
        <w:rPr>
          <w:rtl/>
        </w:rPr>
        <w:t xml:space="preserve"> از منظر فقه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در ارتباط با ا</w:t>
      </w:r>
      <w:r w:rsidRPr="00AA7A6A">
        <w:rPr>
          <w:rFonts w:hint="cs"/>
          <w:rtl/>
        </w:rPr>
        <w:t>ی</w:t>
      </w:r>
      <w:r w:rsidRPr="00AA7A6A">
        <w:rPr>
          <w:rFonts w:hint="eastAsia"/>
          <w:rtl/>
        </w:rPr>
        <w:t>جاد</w:t>
      </w:r>
      <w:r w:rsidRPr="00AA7A6A">
        <w:rPr>
          <w:rtl/>
        </w:rPr>
        <w:t xml:space="preserve"> التذاذ و </w:t>
      </w:r>
      <w:r w:rsidR="005313C3" w:rsidRPr="00AA7A6A">
        <w:rPr>
          <w:rtl/>
        </w:rPr>
        <w:t>تألم</w:t>
      </w:r>
      <w:r w:rsidRPr="00AA7A6A">
        <w:rPr>
          <w:rtl/>
        </w:rPr>
        <w:t xml:space="preserve"> عرض </w:t>
      </w:r>
      <w:r w:rsidR="005313C3" w:rsidRPr="00AA7A6A">
        <w:rPr>
          <w:rtl/>
        </w:rPr>
        <w:t>می‌کنیم</w:t>
      </w:r>
      <w:r w:rsidRPr="00AA7A6A">
        <w:rPr>
          <w:rtl/>
        </w:rPr>
        <w:t>.</w:t>
      </w:r>
    </w:p>
    <w:p w14:paraId="5098E3AB" w14:textId="0BA34E69" w:rsidR="00770869" w:rsidRPr="00AA7A6A" w:rsidRDefault="007A7890" w:rsidP="00770869">
      <w:pPr>
        <w:rPr>
          <w:rtl/>
        </w:rPr>
      </w:pPr>
      <w:r w:rsidRPr="00AA7A6A">
        <w:rPr>
          <w:rFonts w:hint="eastAsia"/>
          <w:rtl/>
        </w:rPr>
        <w:t>سؤال</w:t>
      </w:r>
      <w:r w:rsidR="00770869" w:rsidRPr="00AA7A6A">
        <w:rPr>
          <w:rtl/>
        </w:rPr>
        <w:t xml:space="preserve">: </w:t>
      </w:r>
      <w:r w:rsidR="005313C3" w:rsidRPr="00AA7A6A">
        <w:rPr>
          <w:rtl/>
        </w:rPr>
        <w:t>کلاً</w:t>
      </w:r>
      <w:r w:rsidR="00770869" w:rsidRPr="00AA7A6A">
        <w:rPr>
          <w:rtl/>
        </w:rPr>
        <w:t xml:space="preserve"> شاکله افراد بر اساس وراثت و جامعه و بخش</w:t>
      </w:r>
      <w:r w:rsidR="00770869" w:rsidRPr="00AA7A6A">
        <w:rPr>
          <w:rFonts w:hint="cs"/>
          <w:rtl/>
        </w:rPr>
        <w:t>ی</w:t>
      </w:r>
      <w:r w:rsidR="00770869" w:rsidRPr="00AA7A6A">
        <w:rPr>
          <w:rtl/>
        </w:rPr>
        <w:t xml:space="preserve"> خودشان </w:t>
      </w:r>
      <w:r w:rsidR="005313C3" w:rsidRPr="00AA7A6A">
        <w:rPr>
          <w:rtl/>
        </w:rPr>
        <w:t>انسان‌های</w:t>
      </w:r>
      <w:r w:rsidR="00770869" w:rsidRPr="00AA7A6A">
        <w:rPr>
          <w:rtl/>
        </w:rPr>
        <w:t xml:space="preserve"> </w:t>
      </w:r>
      <w:r w:rsidR="005313C3" w:rsidRPr="00AA7A6A">
        <w:rPr>
          <w:rtl/>
        </w:rPr>
        <w:t>ناراحتی‌اند</w:t>
      </w:r>
      <w:r w:rsidR="00770869" w:rsidRPr="00AA7A6A">
        <w:rPr>
          <w:rtl/>
        </w:rPr>
        <w:t xml:space="preserve"> و برخ</w:t>
      </w:r>
      <w:r w:rsidR="00770869" w:rsidRPr="00AA7A6A">
        <w:rPr>
          <w:rFonts w:hint="cs"/>
          <w:rtl/>
        </w:rPr>
        <w:t>ی</w:t>
      </w:r>
      <w:r w:rsidR="00770869" w:rsidRPr="00AA7A6A">
        <w:rPr>
          <w:rtl/>
        </w:rPr>
        <w:t xml:space="preserve"> خوشحال و </w:t>
      </w:r>
      <w:r w:rsidR="005313C3" w:rsidRPr="00AA7A6A">
        <w:rPr>
          <w:rtl/>
        </w:rPr>
        <w:t>سرزنده‌اند</w:t>
      </w:r>
      <w:r w:rsidR="00770869" w:rsidRPr="00AA7A6A">
        <w:rPr>
          <w:rtl/>
        </w:rPr>
        <w:t>. ا</w:t>
      </w:r>
      <w:r w:rsidR="00770869" w:rsidRPr="00AA7A6A">
        <w:rPr>
          <w:rFonts w:hint="cs"/>
          <w:rtl/>
        </w:rPr>
        <w:t>ی</w:t>
      </w:r>
      <w:r w:rsidR="00770869" w:rsidRPr="00AA7A6A">
        <w:rPr>
          <w:rFonts w:hint="eastAsia"/>
          <w:rtl/>
        </w:rPr>
        <w:t>ن</w:t>
      </w:r>
      <w:r w:rsidR="00770869" w:rsidRPr="00AA7A6A">
        <w:rPr>
          <w:rtl/>
        </w:rPr>
        <w:t xml:space="preserve"> شاکله را </w:t>
      </w:r>
      <w:r w:rsidR="005313C3" w:rsidRPr="00AA7A6A">
        <w:rPr>
          <w:rtl/>
        </w:rPr>
        <w:t>بخش‌هایی</w:t>
      </w:r>
      <w:r w:rsidR="00770869" w:rsidRPr="00AA7A6A">
        <w:rPr>
          <w:rtl/>
        </w:rPr>
        <w:t xml:space="preserve"> از </w:t>
      </w:r>
      <w:r w:rsidR="005313C3" w:rsidRPr="00AA7A6A">
        <w:rPr>
          <w:rtl/>
        </w:rPr>
        <w:t>آن‌که</w:t>
      </w:r>
      <w:r w:rsidR="00770869" w:rsidRPr="00AA7A6A">
        <w:rPr>
          <w:rtl/>
        </w:rPr>
        <w:t xml:space="preserve"> </w:t>
      </w:r>
      <w:r w:rsidR="005313C3" w:rsidRPr="00AA7A6A">
        <w:rPr>
          <w:rtl/>
        </w:rPr>
        <w:t>می‌خواهید</w:t>
      </w:r>
      <w:r w:rsidR="00770869" w:rsidRPr="00AA7A6A">
        <w:rPr>
          <w:rtl/>
        </w:rPr>
        <w:t xml:space="preserve"> بگو</w:t>
      </w:r>
      <w:r w:rsidR="00770869" w:rsidRPr="00AA7A6A">
        <w:rPr>
          <w:rFonts w:hint="cs"/>
          <w:rtl/>
        </w:rPr>
        <w:t>یی</w:t>
      </w:r>
      <w:r w:rsidR="00770869" w:rsidRPr="00AA7A6A">
        <w:rPr>
          <w:rFonts w:hint="eastAsia"/>
          <w:rtl/>
        </w:rPr>
        <w:t>د</w:t>
      </w:r>
      <w:r w:rsidR="00770869" w:rsidRPr="00AA7A6A">
        <w:rPr>
          <w:rtl/>
        </w:rPr>
        <w:t xml:space="preserve"> اخت</w:t>
      </w:r>
      <w:r w:rsidR="00770869" w:rsidRPr="00AA7A6A">
        <w:rPr>
          <w:rFonts w:hint="cs"/>
          <w:rtl/>
        </w:rPr>
        <w:t>ی</w:t>
      </w:r>
      <w:r w:rsidR="00770869" w:rsidRPr="00AA7A6A">
        <w:rPr>
          <w:rFonts w:hint="eastAsia"/>
          <w:rtl/>
        </w:rPr>
        <w:t>ار</w:t>
      </w:r>
      <w:r w:rsidR="00770869" w:rsidRPr="00AA7A6A">
        <w:rPr>
          <w:rFonts w:hint="cs"/>
          <w:rtl/>
        </w:rPr>
        <w:t>ی</w:t>
      </w:r>
      <w:r w:rsidR="00770869" w:rsidRPr="00AA7A6A">
        <w:rPr>
          <w:rtl/>
        </w:rPr>
        <w:t xml:space="preserve"> است </w:t>
      </w:r>
      <w:r w:rsidR="005313C3" w:rsidRPr="00AA7A6A">
        <w:rPr>
          <w:rtl/>
        </w:rPr>
        <w:t>منشأ</w:t>
      </w:r>
      <w:r w:rsidR="00770869" w:rsidRPr="00AA7A6A">
        <w:rPr>
          <w:rtl/>
        </w:rPr>
        <w:t xml:space="preserve"> دارد که طرف </w:t>
      </w:r>
      <w:r w:rsidRPr="00AA7A6A">
        <w:rPr>
          <w:rtl/>
        </w:rPr>
        <w:t>مثلاً</w:t>
      </w:r>
      <w:r w:rsidR="00770869" w:rsidRPr="00AA7A6A">
        <w:rPr>
          <w:rtl/>
        </w:rPr>
        <w:t xml:space="preserve"> از خدا راض</w:t>
      </w:r>
      <w:r w:rsidR="00770869" w:rsidRPr="00AA7A6A">
        <w:rPr>
          <w:rFonts w:hint="cs"/>
          <w:rtl/>
        </w:rPr>
        <w:t>ی</w:t>
      </w:r>
      <w:r w:rsidR="00770869" w:rsidRPr="00AA7A6A">
        <w:rPr>
          <w:rtl/>
        </w:rPr>
        <w:t xml:space="preserve"> است </w:t>
      </w:r>
      <w:r w:rsidR="00770869" w:rsidRPr="00AA7A6A">
        <w:rPr>
          <w:rFonts w:hint="cs"/>
          <w:rtl/>
        </w:rPr>
        <w:t>ی</w:t>
      </w:r>
      <w:r w:rsidR="00770869" w:rsidRPr="00AA7A6A">
        <w:rPr>
          <w:rFonts w:hint="eastAsia"/>
          <w:rtl/>
        </w:rPr>
        <w:t>ا</w:t>
      </w:r>
      <w:r w:rsidR="00770869" w:rsidRPr="00AA7A6A">
        <w:rPr>
          <w:rtl/>
        </w:rPr>
        <w:t xml:space="preserve"> نه. </w:t>
      </w:r>
    </w:p>
    <w:p w14:paraId="146304F8" w14:textId="20DC2E54" w:rsidR="00770869" w:rsidRPr="00AA7A6A" w:rsidRDefault="00770869" w:rsidP="00770869">
      <w:pPr>
        <w:rPr>
          <w:rtl/>
        </w:rPr>
      </w:pPr>
      <w:r w:rsidRPr="00AA7A6A">
        <w:rPr>
          <w:rFonts w:hint="eastAsia"/>
          <w:rtl/>
        </w:rPr>
        <w:t>جواب</w:t>
      </w:r>
      <w:r w:rsidRPr="00AA7A6A">
        <w:rPr>
          <w:rtl/>
        </w:rPr>
        <w:t xml:space="preserve">: در ادامه به </w:t>
      </w:r>
      <w:r w:rsidR="007A7890" w:rsidRPr="00AA7A6A">
        <w:rPr>
          <w:rtl/>
        </w:rPr>
        <w:t>آن‌ها</w:t>
      </w:r>
      <w:r w:rsidRPr="00AA7A6A">
        <w:rPr>
          <w:rtl/>
        </w:rPr>
        <w:t xml:space="preserve"> </w:t>
      </w:r>
      <w:r w:rsidR="005313C3" w:rsidRPr="00AA7A6A">
        <w:rPr>
          <w:rtl/>
        </w:rPr>
        <w:t>می‌پردازیم</w:t>
      </w:r>
      <w:r w:rsidRPr="00AA7A6A">
        <w:rPr>
          <w:rtl/>
        </w:rPr>
        <w:t>. موضوع بعد</w:t>
      </w:r>
      <w:r w:rsidRPr="00AA7A6A">
        <w:rPr>
          <w:rFonts w:hint="cs"/>
          <w:rtl/>
        </w:rPr>
        <w:t>ی</w:t>
      </w:r>
      <w:r w:rsidRPr="00AA7A6A">
        <w:rPr>
          <w:rtl/>
        </w:rPr>
        <w:t xml:space="preserve"> ما ظلم و عدل است. ادخال سرور پنجم بود ششم ظلم و عدل است. </w:t>
      </w:r>
    </w:p>
    <w:p w14:paraId="35C25C83" w14:textId="77777777" w:rsidR="00770869" w:rsidRPr="00AA7A6A" w:rsidRDefault="00770869" w:rsidP="00F42F14">
      <w:pPr>
        <w:pStyle w:val="Heading2"/>
        <w:rPr>
          <w:rFonts w:ascii="Traditional Arabic" w:hAnsi="Traditional Arabic" w:cs="Traditional Arabic"/>
          <w:rtl/>
        </w:rPr>
      </w:pPr>
      <w:bookmarkStart w:id="7" w:name="_Toc123717149"/>
      <w:r w:rsidRPr="00AA7A6A">
        <w:rPr>
          <w:rFonts w:ascii="Traditional Arabic" w:hAnsi="Traditional Arabic" w:cs="Traditional Arabic" w:hint="eastAsia"/>
          <w:rtl/>
        </w:rPr>
        <w:t>نکته</w:t>
      </w:r>
      <w:r w:rsidRPr="00AA7A6A">
        <w:rPr>
          <w:rFonts w:ascii="Traditional Arabic" w:hAnsi="Traditional Arabic" w:cs="Traditional Arabic"/>
          <w:rtl/>
        </w:rPr>
        <w:t xml:space="preserve"> اول:</w:t>
      </w:r>
      <w:bookmarkEnd w:id="7"/>
      <w:r w:rsidRPr="00AA7A6A">
        <w:rPr>
          <w:rFonts w:ascii="Traditional Arabic" w:hAnsi="Traditional Arabic" w:cs="Traditional Arabic"/>
          <w:rtl/>
        </w:rPr>
        <w:t xml:space="preserve"> </w:t>
      </w:r>
    </w:p>
    <w:p w14:paraId="7ECC20E0" w14:textId="557EEE85" w:rsidR="00814AAD" w:rsidRPr="00AA7A6A" w:rsidRDefault="00770869" w:rsidP="006425C3">
      <w:pPr>
        <w:rPr>
          <w:rtl/>
        </w:rPr>
      </w:pPr>
      <w:r w:rsidRPr="00AA7A6A">
        <w:rPr>
          <w:rFonts w:hint="cs"/>
          <w:rtl/>
        </w:rPr>
        <w:t xml:space="preserve">گاهی التذاذات و </w:t>
      </w:r>
      <w:r w:rsidR="005313C3" w:rsidRPr="00AA7A6A">
        <w:rPr>
          <w:rFonts w:hint="cs"/>
          <w:rtl/>
        </w:rPr>
        <w:t>تألمات</w:t>
      </w:r>
      <w:r w:rsidRPr="00AA7A6A">
        <w:rPr>
          <w:rFonts w:hint="cs"/>
          <w:rtl/>
        </w:rPr>
        <w:t xml:space="preserve"> مرضی وجود دارد که در روانشناسی هم به آن </w:t>
      </w:r>
      <w:r w:rsidR="007A7890" w:rsidRPr="00AA7A6A">
        <w:rPr>
          <w:rFonts w:hint="cs"/>
          <w:rtl/>
        </w:rPr>
        <w:t>پرداخته‌شده</w:t>
      </w:r>
      <w:r w:rsidRPr="00AA7A6A">
        <w:rPr>
          <w:rFonts w:hint="cs"/>
          <w:rtl/>
        </w:rPr>
        <w:t xml:space="preserve"> است و در </w:t>
      </w:r>
      <w:r w:rsidR="005313C3" w:rsidRPr="00AA7A6A">
        <w:rPr>
          <w:rFonts w:hint="cs"/>
          <w:rtl/>
        </w:rPr>
        <w:t>روان‌پزشکی</w:t>
      </w:r>
      <w:r w:rsidRPr="00AA7A6A">
        <w:rPr>
          <w:rFonts w:hint="cs"/>
          <w:rtl/>
        </w:rPr>
        <w:t xml:space="preserve"> مفصل به آن </w:t>
      </w:r>
      <w:r w:rsidR="007A7890" w:rsidRPr="00AA7A6A">
        <w:rPr>
          <w:rFonts w:hint="cs"/>
          <w:rtl/>
        </w:rPr>
        <w:t>پرداخته‌شده</w:t>
      </w:r>
      <w:r w:rsidRPr="00AA7A6A">
        <w:rPr>
          <w:rFonts w:hint="cs"/>
          <w:rtl/>
        </w:rPr>
        <w:t xml:space="preserve"> است ما انواعی از </w:t>
      </w:r>
      <w:r w:rsidR="005313C3" w:rsidRPr="00AA7A6A">
        <w:rPr>
          <w:rFonts w:hint="cs"/>
          <w:rtl/>
        </w:rPr>
        <w:t>لذت‌ها</w:t>
      </w:r>
      <w:r w:rsidRPr="00AA7A6A">
        <w:rPr>
          <w:rFonts w:hint="cs"/>
          <w:rtl/>
        </w:rPr>
        <w:t xml:space="preserve"> و </w:t>
      </w:r>
      <w:r w:rsidR="005313C3" w:rsidRPr="00AA7A6A">
        <w:rPr>
          <w:rFonts w:hint="cs"/>
          <w:rtl/>
        </w:rPr>
        <w:t>الم‌هایی</w:t>
      </w:r>
      <w:r w:rsidRPr="00AA7A6A">
        <w:rPr>
          <w:rFonts w:hint="cs"/>
          <w:rtl/>
        </w:rPr>
        <w:t xml:space="preserve"> داریم که خروج از مزاج متعادل و معتدل است و </w:t>
      </w:r>
      <w:r w:rsidR="005313C3" w:rsidRPr="00AA7A6A">
        <w:rPr>
          <w:rFonts w:hint="cs"/>
          <w:rtl/>
        </w:rPr>
        <w:t>به‌عنوان</w:t>
      </w:r>
      <w:r w:rsidRPr="00AA7A6A">
        <w:rPr>
          <w:rFonts w:hint="cs"/>
          <w:rtl/>
        </w:rPr>
        <w:t xml:space="preserve"> مرض در نقطه مقابل سلامت به شمار </w:t>
      </w:r>
      <w:r w:rsidR="005313C3" w:rsidRPr="00AA7A6A">
        <w:rPr>
          <w:rFonts w:hint="cs"/>
          <w:rtl/>
        </w:rPr>
        <w:t>می‌رود</w:t>
      </w:r>
      <w:r w:rsidRPr="00AA7A6A">
        <w:rPr>
          <w:rFonts w:hint="cs"/>
          <w:rtl/>
        </w:rPr>
        <w:t xml:space="preserve"> این بابی است که ناشی از مشکلات روحی است پس </w:t>
      </w:r>
      <w:r w:rsidR="005313C3" w:rsidRPr="00AA7A6A">
        <w:rPr>
          <w:rFonts w:hint="cs"/>
          <w:rtl/>
        </w:rPr>
        <w:t>زنجیره‌ای</w:t>
      </w:r>
      <w:r w:rsidRPr="00AA7A6A">
        <w:rPr>
          <w:rFonts w:hint="cs"/>
          <w:rtl/>
        </w:rPr>
        <w:t xml:space="preserve"> از احوال خوشی و ناخوشی داریم که </w:t>
      </w:r>
      <w:r w:rsidR="005313C3" w:rsidRPr="00AA7A6A">
        <w:rPr>
          <w:rFonts w:hint="cs"/>
          <w:rtl/>
        </w:rPr>
        <w:t>غیرطبیعی</w:t>
      </w:r>
      <w:r w:rsidRPr="00AA7A6A">
        <w:rPr>
          <w:rFonts w:hint="cs"/>
          <w:rtl/>
        </w:rPr>
        <w:t xml:space="preserve"> است و ناشی از اختلالات </w:t>
      </w:r>
      <w:r w:rsidR="005313C3" w:rsidRPr="00AA7A6A">
        <w:rPr>
          <w:rFonts w:hint="cs"/>
          <w:rtl/>
        </w:rPr>
        <w:t>روان‌شناختی</w:t>
      </w:r>
      <w:r w:rsidRPr="00AA7A6A">
        <w:rPr>
          <w:rFonts w:hint="cs"/>
          <w:rtl/>
        </w:rPr>
        <w:t xml:space="preserve"> یا جسمی است. اولین مطلبی که عرض </w:t>
      </w:r>
      <w:r w:rsidR="005313C3" w:rsidRPr="00AA7A6A">
        <w:rPr>
          <w:rFonts w:hint="cs"/>
          <w:rtl/>
        </w:rPr>
        <w:t>می‌کنیم</w:t>
      </w:r>
      <w:r w:rsidRPr="00AA7A6A">
        <w:rPr>
          <w:rFonts w:hint="cs"/>
          <w:rtl/>
        </w:rPr>
        <w:t xml:space="preserve"> مربوط به التذاذات و </w:t>
      </w:r>
      <w:r w:rsidR="005313C3" w:rsidRPr="00AA7A6A">
        <w:rPr>
          <w:rFonts w:hint="cs"/>
          <w:rtl/>
        </w:rPr>
        <w:t>تألمات</w:t>
      </w:r>
      <w:r w:rsidRPr="00AA7A6A">
        <w:rPr>
          <w:rFonts w:hint="cs"/>
          <w:rtl/>
        </w:rPr>
        <w:t xml:space="preserve"> </w:t>
      </w:r>
      <w:r w:rsidR="005313C3" w:rsidRPr="00AA7A6A">
        <w:rPr>
          <w:rFonts w:hint="cs"/>
          <w:rtl/>
        </w:rPr>
        <w:t>غیرطبیعی</w:t>
      </w:r>
      <w:r w:rsidRPr="00AA7A6A">
        <w:rPr>
          <w:rFonts w:hint="cs"/>
          <w:rtl/>
        </w:rPr>
        <w:t xml:space="preserve"> و مرضی است و </w:t>
      </w:r>
      <w:r w:rsidR="005313C3" w:rsidRPr="00AA7A6A">
        <w:rPr>
          <w:rFonts w:hint="cs"/>
          <w:rtl/>
        </w:rPr>
        <w:t>مقدمه‌ی</w:t>
      </w:r>
      <w:r w:rsidRPr="00AA7A6A">
        <w:rPr>
          <w:rFonts w:hint="cs"/>
          <w:rtl/>
        </w:rPr>
        <w:t xml:space="preserve"> این بحث این است که التذاذ و </w:t>
      </w:r>
      <w:r w:rsidR="005313C3" w:rsidRPr="00AA7A6A">
        <w:rPr>
          <w:rFonts w:hint="cs"/>
          <w:rtl/>
        </w:rPr>
        <w:t>تألمات</w:t>
      </w:r>
      <w:r w:rsidRPr="00AA7A6A">
        <w:rPr>
          <w:rFonts w:hint="cs"/>
          <w:rtl/>
        </w:rPr>
        <w:t xml:space="preserve"> تقسیم </w:t>
      </w:r>
      <w:r w:rsidR="005313C3" w:rsidRPr="00AA7A6A">
        <w:rPr>
          <w:rFonts w:hint="cs"/>
          <w:rtl/>
        </w:rPr>
        <w:t>می‌شود</w:t>
      </w:r>
      <w:r w:rsidRPr="00AA7A6A">
        <w:rPr>
          <w:rFonts w:hint="cs"/>
          <w:rtl/>
        </w:rPr>
        <w:t xml:space="preserve"> به التذاذ و </w:t>
      </w:r>
      <w:r w:rsidR="005313C3" w:rsidRPr="00AA7A6A">
        <w:rPr>
          <w:rFonts w:hint="cs"/>
          <w:rtl/>
        </w:rPr>
        <w:t>تألم</w:t>
      </w:r>
      <w:r w:rsidRPr="00AA7A6A">
        <w:rPr>
          <w:rFonts w:hint="cs"/>
          <w:rtl/>
        </w:rPr>
        <w:t xml:space="preserve"> طبیعی و التذاذ و </w:t>
      </w:r>
      <w:r w:rsidR="005313C3" w:rsidRPr="00AA7A6A">
        <w:rPr>
          <w:rFonts w:hint="cs"/>
          <w:rtl/>
        </w:rPr>
        <w:t>تألم</w:t>
      </w:r>
      <w:r w:rsidRPr="00AA7A6A">
        <w:rPr>
          <w:rFonts w:hint="cs"/>
          <w:rtl/>
        </w:rPr>
        <w:t xml:space="preserve"> </w:t>
      </w:r>
      <w:r w:rsidR="005313C3" w:rsidRPr="00AA7A6A">
        <w:rPr>
          <w:rFonts w:hint="cs"/>
          <w:rtl/>
        </w:rPr>
        <w:t>غیرطبیعی</w:t>
      </w:r>
      <w:r w:rsidRPr="00AA7A6A">
        <w:rPr>
          <w:rFonts w:hint="cs"/>
          <w:rtl/>
        </w:rPr>
        <w:t xml:space="preserve"> از نوع مرض و در حال خروج از سلامت، خوشی و ناخوشی و شادی ناخشنودی گاهی از نوع دوم است. نوع دوم هم </w:t>
      </w:r>
      <w:r w:rsidR="005313C3" w:rsidRPr="00AA7A6A">
        <w:rPr>
          <w:rFonts w:hint="cs"/>
          <w:rtl/>
        </w:rPr>
        <w:t>برمی‌گردد</w:t>
      </w:r>
      <w:r w:rsidRPr="00AA7A6A">
        <w:rPr>
          <w:rFonts w:hint="cs"/>
          <w:rtl/>
        </w:rPr>
        <w:t xml:space="preserve"> به یکی از دو </w:t>
      </w:r>
      <w:r w:rsidR="005313C3" w:rsidRPr="00AA7A6A">
        <w:rPr>
          <w:rFonts w:hint="cs"/>
          <w:rtl/>
        </w:rPr>
        <w:t>منشأ</w:t>
      </w:r>
      <w:r w:rsidRPr="00AA7A6A">
        <w:rPr>
          <w:rFonts w:hint="cs"/>
          <w:rtl/>
        </w:rPr>
        <w:t xml:space="preserve"> گاهی </w:t>
      </w:r>
      <w:r w:rsidR="005313C3" w:rsidRPr="00AA7A6A">
        <w:rPr>
          <w:rFonts w:hint="cs"/>
          <w:rtl/>
        </w:rPr>
        <w:t>منشأ</w:t>
      </w:r>
      <w:r w:rsidRPr="00AA7A6A">
        <w:rPr>
          <w:rFonts w:hint="cs"/>
          <w:rtl/>
        </w:rPr>
        <w:t xml:space="preserve"> اختلالات طبیعی و ارگانیزم بدن است </w:t>
      </w:r>
      <w:r w:rsidR="005313C3" w:rsidRPr="00AA7A6A">
        <w:rPr>
          <w:rFonts w:hint="cs"/>
          <w:rtl/>
        </w:rPr>
        <w:t>هورمون‌ها</w:t>
      </w:r>
      <w:r w:rsidRPr="00AA7A6A">
        <w:rPr>
          <w:rFonts w:hint="cs"/>
          <w:rtl/>
        </w:rPr>
        <w:t xml:space="preserve"> که </w:t>
      </w:r>
      <w:r w:rsidR="005313C3" w:rsidRPr="00AA7A6A">
        <w:rPr>
          <w:rFonts w:hint="cs"/>
          <w:rtl/>
        </w:rPr>
        <w:t>کم‌وزیاد</w:t>
      </w:r>
      <w:r w:rsidRPr="00AA7A6A">
        <w:rPr>
          <w:rFonts w:hint="cs"/>
          <w:rtl/>
        </w:rPr>
        <w:t xml:space="preserve"> </w:t>
      </w:r>
      <w:r w:rsidR="005313C3" w:rsidRPr="00AA7A6A">
        <w:rPr>
          <w:rFonts w:hint="cs"/>
          <w:rtl/>
        </w:rPr>
        <w:t>می‌شود</w:t>
      </w:r>
      <w:r w:rsidRPr="00AA7A6A">
        <w:rPr>
          <w:rFonts w:hint="cs"/>
          <w:rtl/>
        </w:rPr>
        <w:t xml:space="preserve"> </w:t>
      </w:r>
      <w:r w:rsidR="005313C3" w:rsidRPr="00AA7A6A">
        <w:rPr>
          <w:rFonts w:hint="cs"/>
          <w:rtl/>
        </w:rPr>
        <w:t>خوشی‌های</w:t>
      </w:r>
      <w:r w:rsidRPr="00AA7A6A">
        <w:rPr>
          <w:rFonts w:hint="cs"/>
          <w:rtl/>
        </w:rPr>
        <w:t xml:space="preserve"> </w:t>
      </w:r>
      <w:r w:rsidR="005313C3" w:rsidRPr="00AA7A6A">
        <w:rPr>
          <w:rFonts w:hint="cs"/>
          <w:rtl/>
        </w:rPr>
        <w:t>زائدالوصفی</w:t>
      </w:r>
      <w:r w:rsidRPr="00AA7A6A">
        <w:rPr>
          <w:rFonts w:hint="cs"/>
          <w:rtl/>
        </w:rPr>
        <w:t xml:space="preserve"> حاصل </w:t>
      </w:r>
      <w:r w:rsidR="005313C3" w:rsidRPr="00AA7A6A">
        <w:rPr>
          <w:rFonts w:hint="cs"/>
          <w:rtl/>
        </w:rPr>
        <w:t>می‌شود</w:t>
      </w:r>
      <w:r w:rsidRPr="00AA7A6A">
        <w:rPr>
          <w:rFonts w:hint="cs"/>
          <w:rtl/>
        </w:rPr>
        <w:t xml:space="preserve"> یا افسردگی ایجاد </w:t>
      </w:r>
      <w:r w:rsidR="005313C3" w:rsidRPr="00AA7A6A">
        <w:rPr>
          <w:rFonts w:hint="cs"/>
          <w:rtl/>
        </w:rPr>
        <w:t>می‌شود</w:t>
      </w:r>
      <w:r w:rsidRPr="00AA7A6A">
        <w:rPr>
          <w:rFonts w:hint="cs"/>
          <w:rtl/>
        </w:rPr>
        <w:t xml:space="preserve"> </w:t>
      </w:r>
      <w:r w:rsidR="006425C3" w:rsidRPr="00AA7A6A">
        <w:rPr>
          <w:rFonts w:hint="cs"/>
          <w:rtl/>
        </w:rPr>
        <w:t xml:space="preserve">و یک نوع هم جنبه روحی و </w:t>
      </w:r>
      <w:r w:rsidR="005313C3" w:rsidRPr="00AA7A6A">
        <w:rPr>
          <w:rFonts w:hint="cs"/>
          <w:rtl/>
        </w:rPr>
        <w:t>روان‌شناختی</w:t>
      </w:r>
      <w:r w:rsidR="006425C3" w:rsidRPr="00AA7A6A">
        <w:rPr>
          <w:rFonts w:hint="cs"/>
          <w:rtl/>
        </w:rPr>
        <w:t xml:space="preserve"> دارد و برخی معتقدند دومی به اولی </w:t>
      </w:r>
      <w:r w:rsidR="005313C3" w:rsidRPr="00AA7A6A">
        <w:rPr>
          <w:rFonts w:hint="cs"/>
          <w:rtl/>
        </w:rPr>
        <w:t>برمی‌گردد</w:t>
      </w:r>
      <w:r w:rsidR="006425C3" w:rsidRPr="00AA7A6A">
        <w:rPr>
          <w:rFonts w:hint="cs"/>
          <w:rtl/>
        </w:rPr>
        <w:t xml:space="preserve"> و قسمتی از آن کشف نشده و </w:t>
      </w:r>
      <w:r w:rsidR="005313C3" w:rsidRPr="00AA7A6A">
        <w:rPr>
          <w:rFonts w:hint="cs"/>
          <w:rtl/>
        </w:rPr>
        <w:t>بعداً</w:t>
      </w:r>
      <w:r w:rsidR="006425C3" w:rsidRPr="00AA7A6A">
        <w:rPr>
          <w:rFonts w:hint="cs"/>
          <w:rtl/>
        </w:rPr>
        <w:t xml:space="preserve"> کشف </w:t>
      </w:r>
      <w:r w:rsidR="005313C3" w:rsidRPr="00AA7A6A">
        <w:rPr>
          <w:rFonts w:hint="cs"/>
          <w:rtl/>
        </w:rPr>
        <w:t>می‌شود</w:t>
      </w:r>
      <w:r w:rsidR="006425C3" w:rsidRPr="00AA7A6A">
        <w:rPr>
          <w:rFonts w:hint="cs"/>
          <w:rtl/>
        </w:rPr>
        <w:t>، اجالتا</w:t>
      </w:r>
      <w:r w:rsidR="00AA7A6A">
        <w:rPr>
          <w:rFonts w:hint="cs"/>
          <w:rtl/>
        </w:rPr>
        <w:t>ً</w:t>
      </w:r>
      <w:r w:rsidR="006425C3" w:rsidRPr="00AA7A6A">
        <w:rPr>
          <w:rFonts w:hint="cs"/>
          <w:rtl/>
        </w:rPr>
        <w:t xml:space="preserve"> این تقسیم وجود دارد که احوالی از غم و شادی داریم که از حال طبیعی بیرون رفته است. این نکته هم گاهی </w:t>
      </w:r>
      <w:r w:rsidR="005313C3" w:rsidRPr="00AA7A6A">
        <w:rPr>
          <w:rFonts w:hint="cs"/>
          <w:rtl/>
        </w:rPr>
        <w:t>مطرح‌شده</w:t>
      </w:r>
      <w:r w:rsidR="006425C3" w:rsidRPr="00AA7A6A">
        <w:rPr>
          <w:rFonts w:hint="cs"/>
          <w:rtl/>
        </w:rPr>
        <w:t xml:space="preserve"> است که میانه این  دو احوالی داریم گاهی از نرمال بیرون </w:t>
      </w:r>
      <w:r w:rsidR="005313C3" w:rsidRPr="00AA7A6A">
        <w:rPr>
          <w:rFonts w:hint="cs"/>
          <w:rtl/>
        </w:rPr>
        <w:t>می‌رود</w:t>
      </w:r>
      <w:r w:rsidR="006425C3" w:rsidRPr="00AA7A6A">
        <w:rPr>
          <w:rFonts w:hint="cs"/>
          <w:rtl/>
        </w:rPr>
        <w:t xml:space="preserve"> ولی هنوز یک مرض نیست این ملحق به احوال طبیعی </w:t>
      </w:r>
      <w:r w:rsidR="005313C3" w:rsidRPr="00AA7A6A">
        <w:rPr>
          <w:rFonts w:hint="cs"/>
          <w:rtl/>
        </w:rPr>
        <w:t>می‌شود</w:t>
      </w:r>
      <w:r w:rsidR="006425C3" w:rsidRPr="00AA7A6A">
        <w:rPr>
          <w:rFonts w:hint="cs"/>
          <w:rtl/>
        </w:rPr>
        <w:t xml:space="preserve">. انواعی از غم </w:t>
      </w:r>
      <w:r w:rsidR="005313C3" w:rsidRPr="00AA7A6A">
        <w:rPr>
          <w:rFonts w:hint="cs"/>
          <w:rtl/>
        </w:rPr>
        <w:t>و شادی</w:t>
      </w:r>
      <w:r w:rsidR="006425C3" w:rsidRPr="00AA7A6A">
        <w:rPr>
          <w:rFonts w:hint="cs"/>
          <w:rtl/>
        </w:rPr>
        <w:t xml:space="preserve"> داریم که از حال نرمال بیرون رفته و </w:t>
      </w:r>
      <w:r w:rsidR="005313C3" w:rsidRPr="00AA7A6A">
        <w:rPr>
          <w:rFonts w:hint="cs"/>
          <w:rtl/>
        </w:rPr>
        <w:t>محکوم‌به</w:t>
      </w:r>
      <w:r w:rsidR="006425C3" w:rsidRPr="00AA7A6A">
        <w:rPr>
          <w:rFonts w:hint="cs"/>
          <w:rtl/>
        </w:rPr>
        <w:t xml:space="preserve"> حالات مرضی است و طبع عمومی میگویند این مرض است و غم پیوسته در وجود او هست غمی هیچ جنبه اخلاقی و دینی و  عرفانی ندارد و گاهی هم شادی از این قبیل ولی غم در روانشناسی بیشتر </w:t>
      </w:r>
      <w:r w:rsidR="005313C3" w:rsidRPr="00AA7A6A">
        <w:rPr>
          <w:rFonts w:hint="cs"/>
          <w:rtl/>
        </w:rPr>
        <w:t>مطرح‌شده</w:t>
      </w:r>
      <w:r w:rsidR="006425C3" w:rsidRPr="00AA7A6A">
        <w:rPr>
          <w:rFonts w:hint="cs"/>
          <w:rtl/>
        </w:rPr>
        <w:t xml:space="preserve"> است و باب موسعی دارد و معالجات آن درمانی به شکل پزشکی است و هم به شکل مشاوره درمانی و هم </w:t>
      </w:r>
      <w:r w:rsidR="005313C3" w:rsidRPr="00AA7A6A">
        <w:rPr>
          <w:rFonts w:hint="cs"/>
          <w:rtl/>
        </w:rPr>
        <w:t>روان‌درمانی</w:t>
      </w:r>
      <w:r w:rsidR="006425C3" w:rsidRPr="00AA7A6A">
        <w:rPr>
          <w:rFonts w:hint="cs"/>
          <w:rtl/>
        </w:rPr>
        <w:t xml:space="preserve"> است. </w:t>
      </w:r>
    </w:p>
    <w:p w14:paraId="6212268F" w14:textId="0112904A" w:rsidR="006425C3" w:rsidRPr="00AA7A6A" w:rsidRDefault="006425C3" w:rsidP="006425C3">
      <w:pPr>
        <w:rPr>
          <w:rtl/>
        </w:rPr>
      </w:pPr>
      <w:r w:rsidRPr="00AA7A6A">
        <w:rPr>
          <w:rFonts w:hint="cs"/>
          <w:rtl/>
        </w:rPr>
        <w:t xml:space="preserve">در این خصوص آنچه از منظر فقهی </w:t>
      </w:r>
      <w:r w:rsidR="005313C3" w:rsidRPr="00AA7A6A">
        <w:rPr>
          <w:rFonts w:hint="cs"/>
          <w:rtl/>
        </w:rPr>
        <w:t>می‌شود</w:t>
      </w:r>
      <w:r w:rsidRPr="00AA7A6A">
        <w:rPr>
          <w:rFonts w:hint="cs"/>
          <w:rtl/>
        </w:rPr>
        <w:t xml:space="preserve"> مطرح کرد یکی این است که بر اساس قواعد عامه فقهی خود را مریض کردن </w:t>
      </w:r>
      <w:r w:rsidR="005313C3" w:rsidRPr="00AA7A6A">
        <w:rPr>
          <w:rFonts w:hint="cs"/>
          <w:rtl/>
        </w:rPr>
        <w:t>علی‌الاصول</w:t>
      </w:r>
      <w:r w:rsidRPr="00AA7A6A">
        <w:rPr>
          <w:rFonts w:hint="cs"/>
          <w:rtl/>
        </w:rPr>
        <w:t xml:space="preserve"> </w:t>
      </w:r>
      <w:r w:rsidR="005313C3" w:rsidRPr="00AA7A6A">
        <w:rPr>
          <w:rFonts w:hint="cs"/>
          <w:rtl/>
        </w:rPr>
        <w:t>محکوم‌به</w:t>
      </w:r>
      <w:r w:rsidRPr="00AA7A6A">
        <w:rPr>
          <w:rFonts w:hint="cs"/>
          <w:rtl/>
        </w:rPr>
        <w:t xml:space="preserve"> دو حکم است گاهی حرام است و گاهی مکروه است. آیا کسی حق دارد که خود را </w:t>
      </w:r>
      <w:r w:rsidR="005313C3" w:rsidRPr="00AA7A6A">
        <w:rPr>
          <w:rFonts w:hint="cs"/>
          <w:rtl/>
        </w:rPr>
        <w:t>مبتلابه</w:t>
      </w:r>
      <w:r w:rsidRPr="00AA7A6A">
        <w:rPr>
          <w:rFonts w:hint="cs"/>
          <w:rtl/>
        </w:rPr>
        <w:t xml:space="preserve"> غم و شادی مرضی کند یا </w:t>
      </w:r>
      <w:r w:rsidR="005313C3" w:rsidRPr="00AA7A6A">
        <w:rPr>
          <w:rFonts w:hint="cs"/>
          <w:rtl/>
        </w:rPr>
        <w:t>حق</w:t>
      </w:r>
      <w:r w:rsidRPr="00AA7A6A">
        <w:rPr>
          <w:rFonts w:hint="cs"/>
          <w:rtl/>
        </w:rPr>
        <w:t xml:space="preserve"> ندارد؟ میگوییم حق ندارد در مواردی حرام است </w:t>
      </w:r>
      <w:r w:rsidR="005313C3" w:rsidRPr="00AA7A6A">
        <w:rPr>
          <w:rFonts w:hint="cs"/>
          <w:rtl/>
        </w:rPr>
        <w:t>بر اساس</w:t>
      </w:r>
      <w:r w:rsidRPr="00AA7A6A">
        <w:rPr>
          <w:rFonts w:hint="cs"/>
          <w:rtl/>
        </w:rPr>
        <w:t xml:space="preserve"> اضرار به نفس را کسی بگوید مطلقات یا در جای خاصی حرام است. آنچه </w:t>
      </w:r>
      <w:r w:rsidR="005313C3" w:rsidRPr="00AA7A6A">
        <w:rPr>
          <w:rFonts w:hint="cs"/>
          <w:rtl/>
        </w:rPr>
        <w:t>مسلماً</w:t>
      </w:r>
      <w:r w:rsidRPr="00AA7A6A">
        <w:rPr>
          <w:rFonts w:hint="cs"/>
          <w:rtl/>
        </w:rPr>
        <w:t xml:space="preserve"> همه آن را حرام </w:t>
      </w:r>
      <w:r w:rsidR="005313C3" w:rsidRPr="00AA7A6A">
        <w:rPr>
          <w:rFonts w:hint="cs"/>
          <w:rtl/>
        </w:rPr>
        <w:t>می‌دانند</w:t>
      </w:r>
      <w:r w:rsidRPr="00AA7A6A">
        <w:rPr>
          <w:rFonts w:hint="cs"/>
          <w:rtl/>
        </w:rPr>
        <w:t xml:space="preserve"> </w:t>
      </w:r>
      <w:r w:rsidR="005313C3" w:rsidRPr="00AA7A6A">
        <w:rPr>
          <w:rFonts w:hint="cs"/>
          <w:rtl/>
        </w:rPr>
        <w:t>اینکه</w:t>
      </w:r>
      <w:r w:rsidRPr="00AA7A6A">
        <w:rPr>
          <w:rFonts w:hint="cs"/>
          <w:rtl/>
        </w:rPr>
        <w:t xml:space="preserve"> مصداقی شود بر امری که منجر به قتل و خودکشی شود یعنی مسیری را طی کند که افسرده شود و منجر به خودکشی یا قتل شود.</w:t>
      </w:r>
    </w:p>
    <w:p w14:paraId="1345C61A" w14:textId="709FFE53" w:rsidR="006425C3" w:rsidRPr="00AA7A6A" w:rsidRDefault="007A7890" w:rsidP="006425C3">
      <w:pPr>
        <w:rPr>
          <w:rtl/>
        </w:rPr>
      </w:pPr>
      <w:r w:rsidRPr="00AA7A6A">
        <w:rPr>
          <w:rFonts w:hint="cs"/>
          <w:rtl/>
        </w:rPr>
        <w:t>سؤال</w:t>
      </w:r>
      <w:r w:rsidR="006425C3" w:rsidRPr="00AA7A6A">
        <w:rPr>
          <w:rFonts w:hint="cs"/>
          <w:rtl/>
        </w:rPr>
        <w:t>: ..</w:t>
      </w:r>
    </w:p>
    <w:p w14:paraId="319D4E5B" w14:textId="4C808E8C" w:rsidR="006425C3" w:rsidRPr="00AA7A6A" w:rsidRDefault="006425C3" w:rsidP="006425C3">
      <w:pPr>
        <w:rPr>
          <w:rtl/>
        </w:rPr>
      </w:pPr>
      <w:r w:rsidRPr="00AA7A6A">
        <w:rPr>
          <w:rFonts w:hint="cs"/>
          <w:rtl/>
        </w:rPr>
        <w:lastRenderedPageBreak/>
        <w:t xml:space="preserve">جواب: </w:t>
      </w:r>
      <w:r w:rsidR="005313C3" w:rsidRPr="00AA7A6A">
        <w:rPr>
          <w:rFonts w:hint="cs"/>
          <w:rtl/>
        </w:rPr>
        <w:t>این‌یک</w:t>
      </w:r>
      <w:r w:rsidRPr="00AA7A6A">
        <w:rPr>
          <w:rFonts w:hint="cs"/>
          <w:rtl/>
        </w:rPr>
        <w:t xml:space="preserve"> نوعش است احتمال عقلایی قتل نفس شود </w:t>
      </w:r>
    </w:p>
    <w:p w14:paraId="2B0504C4" w14:textId="6DD8D099" w:rsidR="00EC0F6B" w:rsidRPr="00AA7A6A" w:rsidRDefault="006425C3" w:rsidP="00AA7A6A">
      <w:pPr>
        <w:ind w:firstLine="288"/>
        <w:rPr>
          <w:rtl/>
        </w:rPr>
      </w:pPr>
      <w:r w:rsidRPr="00AA7A6A">
        <w:rPr>
          <w:rFonts w:hint="cs"/>
          <w:rtl/>
        </w:rPr>
        <w:t xml:space="preserve"> و ما بخشی را مفروضات </w:t>
      </w:r>
      <w:r w:rsidR="005313C3" w:rsidRPr="00AA7A6A">
        <w:rPr>
          <w:rFonts w:hint="cs"/>
          <w:rtl/>
        </w:rPr>
        <w:t>می‌گیریم</w:t>
      </w:r>
      <w:r w:rsidRPr="00AA7A6A">
        <w:rPr>
          <w:rFonts w:hint="cs"/>
          <w:rtl/>
        </w:rPr>
        <w:t xml:space="preserve"> چون اگر بخواهیم بحث کنیم باید وارد ابواب دیگر شویم، قتل نفس </w:t>
      </w:r>
      <w:r w:rsidR="005313C3" w:rsidRPr="00AA7A6A">
        <w:rPr>
          <w:rFonts w:hint="cs"/>
          <w:rtl/>
        </w:rPr>
        <w:t>قطعاً</w:t>
      </w:r>
      <w:r w:rsidRPr="00AA7A6A">
        <w:rPr>
          <w:rFonts w:hint="cs"/>
          <w:rtl/>
        </w:rPr>
        <w:t xml:space="preserve"> حرام است و آنچه احتمال عقلایی کشیده شدن به قتل نفس است حرام است </w:t>
      </w:r>
      <w:r w:rsidR="00AA7A6A">
        <w:rPr>
          <w:b/>
          <w:bCs/>
          <w:color w:val="007200"/>
          <w:rtl/>
        </w:rPr>
        <w:t>﴿لَا تُلْقُوا بِأَيْدِيكُمْ إِلَى التَّهْلُكَةِ﴾</w:t>
      </w:r>
      <w:r w:rsidRPr="00AA7A6A">
        <w:rPr>
          <w:rStyle w:val="FootnoteReference"/>
        </w:rPr>
        <w:footnoteReference w:id="1"/>
      </w:r>
      <w:r w:rsidRPr="00AA7A6A">
        <w:rPr>
          <w:rFonts w:hint="cs"/>
          <w:rtl/>
        </w:rPr>
        <w:t xml:space="preserve"> </w:t>
      </w:r>
      <w:r w:rsidR="00EC0F6B" w:rsidRPr="00AA7A6A">
        <w:rPr>
          <w:rFonts w:hint="cs"/>
          <w:rtl/>
        </w:rPr>
        <w:t xml:space="preserve">علاوه بر قتل نفس نزدیک شدن عقلایی به قتل </w:t>
      </w:r>
      <w:r w:rsidR="005313C3" w:rsidRPr="00AA7A6A">
        <w:rPr>
          <w:rFonts w:hint="cs"/>
          <w:rtl/>
        </w:rPr>
        <w:t>نفس را هم میگیرد. بنابرا</w:t>
      </w:r>
      <w:r w:rsidR="00EC0F6B" w:rsidRPr="00AA7A6A">
        <w:rPr>
          <w:rFonts w:hint="cs"/>
          <w:rtl/>
        </w:rPr>
        <w:t>ی</w:t>
      </w:r>
      <w:r w:rsidR="005313C3" w:rsidRPr="00AA7A6A">
        <w:rPr>
          <w:rFonts w:hint="cs"/>
          <w:rtl/>
        </w:rPr>
        <w:t>ن</w:t>
      </w:r>
      <w:r w:rsidR="00EC0F6B" w:rsidRPr="00AA7A6A">
        <w:rPr>
          <w:rFonts w:hint="cs"/>
          <w:rtl/>
        </w:rPr>
        <w:t xml:space="preserve"> ایجاد غم یا شادی که به این خودکشی یا قتل بی انجامد حرام است. </w:t>
      </w:r>
    </w:p>
    <w:p w14:paraId="24053ADD" w14:textId="1CF759D2" w:rsidR="006425C3" w:rsidRPr="00AA7A6A" w:rsidRDefault="00EC0F6B" w:rsidP="00EC0F6B">
      <w:pPr>
        <w:ind w:firstLine="288"/>
        <w:rPr>
          <w:rtl/>
        </w:rPr>
      </w:pPr>
      <w:r w:rsidRPr="00AA7A6A">
        <w:rPr>
          <w:rFonts w:hint="cs"/>
          <w:rtl/>
        </w:rPr>
        <w:t xml:space="preserve">نوع دیگر از </w:t>
      </w:r>
      <w:r w:rsidR="005313C3" w:rsidRPr="00AA7A6A">
        <w:rPr>
          <w:rFonts w:hint="cs"/>
          <w:rtl/>
        </w:rPr>
        <w:t>این‌هایی</w:t>
      </w:r>
      <w:r w:rsidRPr="00AA7A6A">
        <w:rPr>
          <w:rFonts w:hint="cs"/>
          <w:rtl/>
        </w:rPr>
        <w:t xml:space="preserve"> که حرام است </w:t>
      </w:r>
      <w:r w:rsidR="005313C3" w:rsidRPr="00AA7A6A">
        <w:rPr>
          <w:rFonts w:hint="cs"/>
          <w:rtl/>
        </w:rPr>
        <w:t>آنچه</w:t>
      </w:r>
      <w:r w:rsidRPr="00AA7A6A">
        <w:rPr>
          <w:rFonts w:hint="cs"/>
          <w:rtl/>
        </w:rPr>
        <w:t xml:space="preserve"> به قتل دیگران بی انجامد یعنی خود را به </w:t>
      </w:r>
      <w:r w:rsidR="005313C3" w:rsidRPr="00AA7A6A">
        <w:rPr>
          <w:rFonts w:hint="cs"/>
          <w:rtl/>
        </w:rPr>
        <w:t>مبتلابه</w:t>
      </w:r>
      <w:r w:rsidRPr="00AA7A6A">
        <w:rPr>
          <w:rFonts w:hint="cs"/>
          <w:rtl/>
        </w:rPr>
        <w:t xml:space="preserve"> امری کند که احتمال عقلایی یا بالاتر از احتمال وجود دارد که جنایتی انجام شود.</w:t>
      </w:r>
    </w:p>
    <w:p w14:paraId="334C815A" w14:textId="4CE0DD63" w:rsidR="00EC0F6B" w:rsidRPr="00AA7A6A" w:rsidRDefault="007A7890" w:rsidP="00EC0F6B">
      <w:pPr>
        <w:ind w:firstLine="288"/>
        <w:rPr>
          <w:rtl/>
        </w:rPr>
      </w:pPr>
      <w:r w:rsidRPr="00AA7A6A">
        <w:rPr>
          <w:rFonts w:hint="cs"/>
          <w:rtl/>
        </w:rPr>
        <w:t>سؤال</w:t>
      </w:r>
      <w:r w:rsidR="00EC0F6B" w:rsidRPr="00AA7A6A">
        <w:rPr>
          <w:rFonts w:hint="cs"/>
          <w:rtl/>
        </w:rPr>
        <w:t xml:space="preserve">: قتل فاعلی سبب حرمت </w:t>
      </w:r>
      <w:r w:rsidR="005313C3" w:rsidRPr="00AA7A6A">
        <w:rPr>
          <w:rFonts w:hint="cs"/>
          <w:rtl/>
        </w:rPr>
        <w:t>می‌شود</w:t>
      </w:r>
      <w:r w:rsidR="00EC0F6B" w:rsidRPr="00AA7A6A">
        <w:rPr>
          <w:rFonts w:hint="cs"/>
          <w:rtl/>
        </w:rPr>
        <w:t xml:space="preserve"> یا از باب </w:t>
      </w:r>
      <w:r w:rsidR="005313C3" w:rsidRPr="00AA7A6A">
        <w:rPr>
          <w:rFonts w:hint="cs"/>
          <w:rtl/>
        </w:rPr>
        <w:t>اینکه</w:t>
      </w:r>
      <w:r w:rsidR="00EC0F6B" w:rsidRPr="00AA7A6A">
        <w:rPr>
          <w:rFonts w:hint="cs"/>
          <w:rtl/>
        </w:rPr>
        <w:t xml:space="preserve"> </w:t>
      </w:r>
      <w:r w:rsidR="00AA7A6A">
        <w:rPr>
          <w:rFonts w:hint="cs"/>
          <w:rtl/>
        </w:rPr>
        <w:t>قهراً</w:t>
      </w:r>
      <w:r w:rsidR="00EC0F6B" w:rsidRPr="00AA7A6A">
        <w:rPr>
          <w:rFonts w:hint="cs"/>
          <w:rtl/>
        </w:rPr>
        <w:t xml:space="preserve"> این فعل مترتب </w:t>
      </w:r>
      <w:r w:rsidR="005313C3" w:rsidRPr="00AA7A6A">
        <w:rPr>
          <w:rFonts w:hint="cs"/>
          <w:rtl/>
        </w:rPr>
        <w:t>می‌شود</w:t>
      </w:r>
      <w:r w:rsidR="00EC0F6B" w:rsidRPr="00AA7A6A">
        <w:rPr>
          <w:rFonts w:hint="cs"/>
          <w:rtl/>
        </w:rPr>
        <w:t>؟</w:t>
      </w:r>
    </w:p>
    <w:p w14:paraId="4B6EE4F8" w14:textId="2B5119EE" w:rsidR="00EC0F6B" w:rsidRPr="00AA7A6A" w:rsidRDefault="00EC0F6B" w:rsidP="00EC0F6B">
      <w:pPr>
        <w:ind w:firstLine="288"/>
        <w:rPr>
          <w:rtl/>
        </w:rPr>
      </w:pPr>
      <w:r w:rsidRPr="00AA7A6A">
        <w:rPr>
          <w:rFonts w:hint="cs"/>
          <w:rtl/>
        </w:rPr>
        <w:t xml:space="preserve">جواب: نه کاری به فاعلی نداریم </w:t>
      </w:r>
      <w:r w:rsidR="005313C3" w:rsidRPr="00AA7A6A">
        <w:rPr>
          <w:rFonts w:hint="cs"/>
          <w:rtl/>
        </w:rPr>
        <w:t>و</w:t>
      </w:r>
      <w:r w:rsidRPr="00AA7A6A">
        <w:rPr>
          <w:rFonts w:hint="cs"/>
          <w:rtl/>
        </w:rPr>
        <w:t xml:space="preserve"> خود را کشتن این حرام است </w:t>
      </w:r>
      <w:r w:rsidR="005313C3" w:rsidRPr="00AA7A6A">
        <w:rPr>
          <w:rFonts w:hint="cs"/>
          <w:rtl/>
        </w:rPr>
        <w:t>و خود</w:t>
      </w:r>
      <w:r w:rsidRPr="00AA7A6A">
        <w:rPr>
          <w:rFonts w:hint="cs"/>
          <w:rtl/>
        </w:rPr>
        <w:t xml:space="preserve"> را در معرض قتل قرار دادن حرام است.</w:t>
      </w:r>
    </w:p>
    <w:p w14:paraId="233F9D75" w14:textId="45B5F0D8" w:rsidR="00EC0F6B" w:rsidRPr="00AA7A6A" w:rsidRDefault="007A7890" w:rsidP="00EC0F6B">
      <w:pPr>
        <w:ind w:firstLine="288"/>
        <w:rPr>
          <w:rtl/>
        </w:rPr>
      </w:pPr>
      <w:r w:rsidRPr="00AA7A6A">
        <w:rPr>
          <w:rFonts w:hint="cs"/>
          <w:rtl/>
        </w:rPr>
        <w:t>سؤال</w:t>
      </w:r>
      <w:r w:rsidR="00EC0F6B" w:rsidRPr="00AA7A6A">
        <w:rPr>
          <w:rFonts w:hint="cs"/>
          <w:rtl/>
        </w:rPr>
        <w:t>: شاید این فعل به ما هو شاید این نتیجه را به دنبال نداشته باشد؟</w:t>
      </w:r>
    </w:p>
    <w:p w14:paraId="50D16A6E" w14:textId="2A324870" w:rsidR="00EC0F6B" w:rsidRPr="00AA7A6A" w:rsidRDefault="00EC0F6B" w:rsidP="00EC0F6B">
      <w:pPr>
        <w:ind w:firstLine="288"/>
        <w:rPr>
          <w:rtl/>
        </w:rPr>
      </w:pPr>
      <w:r w:rsidRPr="00AA7A6A">
        <w:rPr>
          <w:rFonts w:hint="cs"/>
          <w:rtl/>
        </w:rPr>
        <w:t xml:space="preserve">جواب: نه فعلی که این را به دنبال داشته باشد یا در معرض آن باشد </w:t>
      </w:r>
      <w:r w:rsidR="005313C3" w:rsidRPr="00AA7A6A">
        <w:rPr>
          <w:rFonts w:hint="cs"/>
          <w:rtl/>
        </w:rPr>
        <w:t>بنابراین که</w:t>
      </w:r>
      <w:r w:rsidRPr="00AA7A6A">
        <w:rPr>
          <w:rFonts w:hint="cs"/>
          <w:rtl/>
        </w:rPr>
        <w:t xml:space="preserve"> معر</w:t>
      </w:r>
      <w:r w:rsidR="005313C3" w:rsidRPr="00AA7A6A">
        <w:rPr>
          <w:rFonts w:hint="cs"/>
          <w:rtl/>
        </w:rPr>
        <w:t>ض قرار دادن هم حرام باشد و ما ا</w:t>
      </w:r>
      <w:r w:rsidRPr="00AA7A6A">
        <w:rPr>
          <w:rFonts w:hint="cs"/>
          <w:rtl/>
        </w:rPr>
        <w:t>ی</w:t>
      </w:r>
      <w:r w:rsidR="005313C3" w:rsidRPr="00AA7A6A">
        <w:rPr>
          <w:rFonts w:hint="cs"/>
          <w:rtl/>
        </w:rPr>
        <w:t>ن</w:t>
      </w:r>
      <w:r w:rsidRPr="00AA7A6A">
        <w:rPr>
          <w:rFonts w:hint="cs"/>
          <w:rtl/>
        </w:rPr>
        <w:t xml:space="preserve"> را مفروض گرفتیم و کشتن کس دیگر.</w:t>
      </w:r>
    </w:p>
    <w:p w14:paraId="3F84B4A2" w14:textId="4EDC9080" w:rsidR="00EC0F6B" w:rsidRPr="00AA7A6A" w:rsidRDefault="007A7890" w:rsidP="00EC0F6B">
      <w:pPr>
        <w:ind w:firstLine="288"/>
        <w:rPr>
          <w:rtl/>
        </w:rPr>
      </w:pPr>
      <w:r w:rsidRPr="00AA7A6A">
        <w:rPr>
          <w:rFonts w:hint="cs"/>
          <w:rtl/>
        </w:rPr>
        <w:t>سؤال</w:t>
      </w:r>
      <w:r w:rsidR="00EC0F6B" w:rsidRPr="00AA7A6A">
        <w:rPr>
          <w:rFonts w:hint="cs"/>
          <w:rtl/>
        </w:rPr>
        <w:t>: اگ</w:t>
      </w:r>
      <w:r w:rsidR="00F42F14" w:rsidRPr="00AA7A6A">
        <w:rPr>
          <w:rFonts w:hint="cs"/>
          <w:rtl/>
        </w:rPr>
        <w:t>ر کس دیگری را ناراحت شدید کند.</w:t>
      </w:r>
      <w:r w:rsidR="00EC0F6B" w:rsidRPr="00AA7A6A">
        <w:rPr>
          <w:rFonts w:hint="cs"/>
          <w:rtl/>
        </w:rPr>
        <w:t xml:space="preserve"> </w:t>
      </w:r>
    </w:p>
    <w:p w14:paraId="5D3560CB" w14:textId="52517D33" w:rsidR="00EC0F6B" w:rsidRPr="00AA7A6A" w:rsidRDefault="00EC0F6B" w:rsidP="00EC0F6B">
      <w:pPr>
        <w:ind w:firstLine="288"/>
        <w:rPr>
          <w:rtl/>
        </w:rPr>
      </w:pPr>
      <w:r w:rsidRPr="00AA7A6A">
        <w:rPr>
          <w:rFonts w:hint="cs"/>
          <w:rtl/>
        </w:rPr>
        <w:t xml:space="preserve">جواب: این مربوط به مباحث سابق شود او سبب افسردگی شخصی شود یا دارویی دهد که خیلی </w:t>
      </w:r>
      <w:r w:rsidR="005313C3" w:rsidRPr="00AA7A6A">
        <w:rPr>
          <w:rFonts w:hint="cs"/>
          <w:rtl/>
        </w:rPr>
        <w:t>او را</w:t>
      </w:r>
      <w:r w:rsidRPr="00AA7A6A">
        <w:rPr>
          <w:rFonts w:hint="cs"/>
          <w:rtl/>
        </w:rPr>
        <w:t xml:space="preserve"> خوشحال کند و خود بکشد این هم همین است.</w:t>
      </w:r>
    </w:p>
    <w:p w14:paraId="2845C72F" w14:textId="302164F5" w:rsidR="00EC0F6B" w:rsidRPr="00AA7A6A" w:rsidRDefault="00EC0F6B" w:rsidP="00EC0F6B">
      <w:pPr>
        <w:ind w:firstLine="288"/>
        <w:rPr>
          <w:rtl/>
        </w:rPr>
      </w:pPr>
      <w:r w:rsidRPr="00AA7A6A">
        <w:rPr>
          <w:rFonts w:hint="cs"/>
          <w:rtl/>
        </w:rPr>
        <w:t xml:space="preserve">تعبیر ایشان دقیق است در مورد خود ایجاد یک حال </w:t>
      </w:r>
      <w:r w:rsidR="005313C3" w:rsidRPr="00AA7A6A">
        <w:rPr>
          <w:rFonts w:hint="cs"/>
          <w:rtl/>
        </w:rPr>
        <w:t>روان‌شناختی</w:t>
      </w:r>
      <w:r w:rsidRPr="00AA7A6A">
        <w:rPr>
          <w:rFonts w:hint="cs"/>
          <w:rtl/>
        </w:rPr>
        <w:t xml:space="preserve"> که به قتل خویش </w:t>
      </w:r>
      <w:r w:rsidR="005313C3" w:rsidRPr="00AA7A6A">
        <w:rPr>
          <w:rFonts w:hint="cs"/>
          <w:rtl/>
        </w:rPr>
        <w:t>می‌انجامد</w:t>
      </w:r>
      <w:r w:rsidRPr="00AA7A6A">
        <w:rPr>
          <w:rFonts w:hint="cs"/>
          <w:rtl/>
        </w:rPr>
        <w:t xml:space="preserve"> حرام است از باب </w:t>
      </w:r>
      <w:r w:rsidR="005313C3" w:rsidRPr="00AA7A6A">
        <w:rPr>
          <w:rFonts w:hint="cs"/>
          <w:rtl/>
        </w:rPr>
        <w:t>اینکه</w:t>
      </w:r>
      <w:r w:rsidRPr="00AA7A6A">
        <w:rPr>
          <w:rFonts w:hint="cs"/>
          <w:rtl/>
        </w:rPr>
        <w:t xml:space="preserve"> یا مصداق </w:t>
      </w:r>
      <w:r w:rsidR="005313C3" w:rsidRPr="00AA7A6A">
        <w:rPr>
          <w:rFonts w:hint="cs"/>
          <w:rtl/>
        </w:rPr>
        <w:t>خودکشی</w:t>
      </w:r>
      <w:r w:rsidRPr="00AA7A6A">
        <w:rPr>
          <w:rFonts w:hint="cs"/>
          <w:rtl/>
        </w:rPr>
        <w:t xml:space="preserve"> </w:t>
      </w:r>
      <w:r w:rsidR="005313C3" w:rsidRPr="00AA7A6A">
        <w:rPr>
          <w:rFonts w:hint="cs"/>
          <w:rtl/>
        </w:rPr>
        <w:t>می‌شود</w:t>
      </w:r>
      <w:r w:rsidRPr="00AA7A6A">
        <w:rPr>
          <w:rFonts w:hint="cs"/>
          <w:rtl/>
        </w:rPr>
        <w:t xml:space="preserve"> یا </w:t>
      </w:r>
      <w:r w:rsidR="005313C3" w:rsidRPr="00AA7A6A">
        <w:rPr>
          <w:rFonts w:hint="cs"/>
          <w:rtl/>
        </w:rPr>
        <w:t>مقدمه‌ی</w:t>
      </w:r>
      <w:r w:rsidRPr="00AA7A6A">
        <w:rPr>
          <w:rFonts w:hint="cs"/>
          <w:rtl/>
        </w:rPr>
        <w:t xml:space="preserve"> آن </w:t>
      </w:r>
      <w:r w:rsidR="005313C3" w:rsidRPr="00AA7A6A">
        <w:rPr>
          <w:rFonts w:hint="cs"/>
          <w:rtl/>
        </w:rPr>
        <w:t>می‌شود</w:t>
      </w:r>
      <w:r w:rsidRPr="00AA7A6A">
        <w:rPr>
          <w:rFonts w:hint="cs"/>
          <w:rtl/>
        </w:rPr>
        <w:t xml:space="preserve">، </w:t>
      </w:r>
      <w:r w:rsidR="005313C3" w:rsidRPr="00AA7A6A">
        <w:rPr>
          <w:rFonts w:hint="cs"/>
          <w:rtl/>
        </w:rPr>
        <w:t>مقدمه یا</w:t>
      </w:r>
      <w:r w:rsidRPr="00AA7A6A">
        <w:rPr>
          <w:rFonts w:hint="cs"/>
          <w:rtl/>
        </w:rPr>
        <w:t xml:space="preserve"> تولیدی است یا از باب منحصره باشد با قواعدش ولی فی حد نفسه نیست اما نسبت به </w:t>
      </w:r>
      <w:r w:rsidR="005313C3" w:rsidRPr="00AA7A6A">
        <w:rPr>
          <w:rFonts w:hint="cs"/>
          <w:rtl/>
        </w:rPr>
        <w:t>دیگر آن‌که</w:t>
      </w:r>
      <w:r w:rsidRPr="00AA7A6A">
        <w:rPr>
          <w:rFonts w:hint="cs"/>
          <w:rtl/>
        </w:rPr>
        <w:t xml:space="preserve"> تولید غم و شادی ایجاد کند که منجر به قتل نفس او شود این در اعانه در اثم </w:t>
      </w:r>
      <w:r w:rsidR="005313C3" w:rsidRPr="00AA7A6A">
        <w:rPr>
          <w:rFonts w:hint="cs"/>
          <w:rtl/>
        </w:rPr>
        <w:t>می‌رود</w:t>
      </w:r>
      <w:r w:rsidRPr="00AA7A6A">
        <w:rPr>
          <w:rFonts w:hint="cs"/>
          <w:rtl/>
        </w:rPr>
        <w:t xml:space="preserve"> در قسم اول مقدمه حرام </w:t>
      </w:r>
      <w:r w:rsidR="005313C3" w:rsidRPr="00AA7A6A">
        <w:rPr>
          <w:rFonts w:hint="cs"/>
          <w:rtl/>
        </w:rPr>
        <w:t>می‌شود</w:t>
      </w:r>
      <w:r w:rsidRPr="00AA7A6A">
        <w:rPr>
          <w:rFonts w:hint="cs"/>
          <w:rtl/>
        </w:rPr>
        <w:t xml:space="preserve"> یا قواعد و مقدمه حرام ولی در ارتباط با دیگران </w:t>
      </w:r>
      <w:r w:rsidR="00F42F14" w:rsidRPr="00AA7A6A">
        <w:rPr>
          <w:rFonts w:hint="cs"/>
          <w:rtl/>
        </w:rPr>
        <w:t xml:space="preserve">در اعانه بر اثم </w:t>
      </w:r>
      <w:r w:rsidR="005313C3" w:rsidRPr="00AA7A6A">
        <w:rPr>
          <w:rFonts w:hint="cs"/>
          <w:rtl/>
        </w:rPr>
        <w:t>می‌رود</w:t>
      </w:r>
      <w:r w:rsidR="00F42F14" w:rsidRPr="00AA7A6A">
        <w:rPr>
          <w:rFonts w:hint="cs"/>
          <w:rtl/>
        </w:rPr>
        <w:t xml:space="preserve"> که باید ببینیم اعانه را </w:t>
      </w:r>
      <w:r w:rsidR="005313C3" w:rsidRPr="00AA7A6A">
        <w:rPr>
          <w:rFonts w:hint="cs"/>
          <w:rtl/>
        </w:rPr>
        <w:t>به‌طور</w:t>
      </w:r>
      <w:r w:rsidR="00F42F14" w:rsidRPr="00AA7A6A">
        <w:rPr>
          <w:rFonts w:hint="cs"/>
          <w:rtl/>
        </w:rPr>
        <w:t xml:space="preserve"> مطلق حرام میدانیم یا </w:t>
      </w:r>
      <w:r w:rsidR="005313C3" w:rsidRPr="00AA7A6A">
        <w:rPr>
          <w:rFonts w:hint="cs"/>
          <w:rtl/>
        </w:rPr>
        <w:t>به‌طور</w:t>
      </w:r>
      <w:r w:rsidR="00F42F14" w:rsidRPr="00AA7A6A">
        <w:rPr>
          <w:rFonts w:hint="cs"/>
          <w:rtl/>
        </w:rPr>
        <w:t xml:space="preserve"> خاص که این مورد حرام است اعانه بر ظلم حرام است.</w:t>
      </w:r>
    </w:p>
    <w:p w14:paraId="50D19430" w14:textId="68F98CCF" w:rsidR="00F42F14" w:rsidRPr="00AA7A6A" w:rsidRDefault="007A7890" w:rsidP="00EC0F6B">
      <w:pPr>
        <w:ind w:firstLine="288"/>
        <w:rPr>
          <w:rtl/>
        </w:rPr>
      </w:pPr>
      <w:r w:rsidRPr="00AA7A6A">
        <w:rPr>
          <w:rFonts w:hint="cs"/>
          <w:rtl/>
        </w:rPr>
        <w:t>سؤال</w:t>
      </w:r>
      <w:r w:rsidR="00F42F14" w:rsidRPr="00AA7A6A">
        <w:rPr>
          <w:rFonts w:hint="cs"/>
          <w:rtl/>
        </w:rPr>
        <w:t xml:space="preserve">: اگر طرف اختیار داشته باشد </w:t>
      </w:r>
      <w:bookmarkStart w:id="8" w:name="_GoBack"/>
      <w:r w:rsidR="00F42F14" w:rsidRPr="00AA7A6A">
        <w:rPr>
          <w:rFonts w:hint="cs"/>
          <w:rtl/>
        </w:rPr>
        <w:t>عاصمه</w:t>
      </w:r>
      <w:bookmarkEnd w:id="8"/>
      <w:r w:rsidR="00F42F14" w:rsidRPr="00AA7A6A">
        <w:rPr>
          <w:rFonts w:hint="cs"/>
          <w:rtl/>
        </w:rPr>
        <w:t xml:space="preserve"> است</w:t>
      </w:r>
    </w:p>
    <w:p w14:paraId="0908C37B" w14:textId="636D5579" w:rsidR="00F42F14" w:rsidRPr="00AA7A6A" w:rsidRDefault="00F42F14" w:rsidP="00EC0F6B">
      <w:pPr>
        <w:ind w:firstLine="288"/>
        <w:rPr>
          <w:rtl/>
        </w:rPr>
      </w:pPr>
      <w:r w:rsidRPr="00AA7A6A">
        <w:rPr>
          <w:rFonts w:hint="cs"/>
          <w:rtl/>
        </w:rPr>
        <w:t xml:space="preserve">جواب: بله اگر اختیار نداشته باشد در این صورت مباشر </w:t>
      </w:r>
      <w:r w:rsidR="005313C3" w:rsidRPr="00AA7A6A">
        <w:rPr>
          <w:rFonts w:hint="cs"/>
          <w:rtl/>
        </w:rPr>
        <w:t>می‌شود</w:t>
      </w:r>
      <w:r w:rsidRPr="00AA7A6A">
        <w:rPr>
          <w:rFonts w:hint="cs"/>
          <w:rtl/>
        </w:rPr>
        <w:t xml:space="preserve"> و کار او مقدمه است.</w:t>
      </w:r>
    </w:p>
    <w:p w14:paraId="0A2F2207" w14:textId="38D1BA4A" w:rsidR="00F42F14" w:rsidRPr="00AA7A6A" w:rsidRDefault="00F42F14" w:rsidP="00EC0F6B">
      <w:pPr>
        <w:ind w:firstLine="288"/>
      </w:pPr>
      <w:r w:rsidRPr="00AA7A6A">
        <w:rPr>
          <w:rFonts w:hint="cs"/>
          <w:rtl/>
        </w:rPr>
        <w:t xml:space="preserve">پس اگر به قتل بی انجامد یا احتمال عقلایی </w:t>
      </w:r>
      <w:r w:rsidR="005313C3" w:rsidRPr="00AA7A6A">
        <w:rPr>
          <w:rFonts w:hint="cs"/>
          <w:rtl/>
        </w:rPr>
        <w:t>داشته باشد</w:t>
      </w:r>
      <w:r w:rsidRPr="00AA7A6A">
        <w:rPr>
          <w:rFonts w:hint="cs"/>
          <w:rtl/>
        </w:rPr>
        <w:t xml:space="preserve"> یا اعانه بر ظلم باشد و یکی هم این است که این حالات </w:t>
      </w:r>
      <w:r w:rsidR="005313C3" w:rsidRPr="00AA7A6A">
        <w:rPr>
          <w:rFonts w:hint="cs"/>
          <w:rtl/>
        </w:rPr>
        <w:t>غیرطبیعی</w:t>
      </w:r>
      <w:r w:rsidRPr="00AA7A6A">
        <w:rPr>
          <w:rFonts w:hint="cs"/>
          <w:rtl/>
        </w:rPr>
        <w:t xml:space="preserve"> منجر به ارتداد یا انحرافات اساسی دینی شود یا </w:t>
      </w:r>
      <w:r w:rsidR="005313C3" w:rsidRPr="00AA7A6A">
        <w:rPr>
          <w:rFonts w:hint="cs"/>
          <w:rtl/>
        </w:rPr>
        <w:t>گناه‌های</w:t>
      </w:r>
      <w:r w:rsidRPr="00AA7A6A">
        <w:rPr>
          <w:rFonts w:hint="cs"/>
          <w:rtl/>
        </w:rPr>
        <w:t xml:space="preserve"> دیگر. </w:t>
      </w:r>
    </w:p>
    <w:sectPr w:rsidR="00F42F14" w:rsidRPr="00AA7A6A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75C42" w14:textId="77777777" w:rsidR="000E59FB" w:rsidRDefault="000E59FB" w:rsidP="000D5800">
      <w:pPr>
        <w:spacing w:after="0"/>
      </w:pPr>
      <w:r>
        <w:separator/>
      </w:r>
    </w:p>
  </w:endnote>
  <w:endnote w:type="continuationSeparator" w:id="0">
    <w:p w14:paraId="1886FD2A" w14:textId="77777777" w:rsidR="000E59FB" w:rsidRDefault="000E59FB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77777777" w:rsidR="002B1BB7" w:rsidRDefault="002B1BB7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A6A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A027E" w14:textId="77777777" w:rsidR="000E59FB" w:rsidRDefault="000E59FB" w:rsidP="000D5800">
      <w:pPr>
        <w:spacing w:after="0"/>
      </w:pPr>
      <w:r>
        <w:separator/>
      </w:r>
    </w:p>
  </w:footnote>
  <w:footnote w:type="continuationSeparator" w:id="0">
    <w:p w14:paraId="4AB82779" w14:textId="77777777" w:rsidR="000E59FB" w:rsidRDefault="000E59FB" w:rsidP="000D5800">
      <w:pPr>
        <w:spacing w:after="0"/>
      </w:pPr>
      <w:r>
        <w:continuationSeparator/>
      </w:r>
    </w:p>
  </w:footnote>
  <w:footnote w:id="1">
    <w:p w14:paraId="005D6E6E" w14:textId="090C0BE4" w:rsidR="006425C3" w:rsidRDefault="006425C3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بقره آیه 195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9958B" w14:textId="68EF708F" w:rsidR="002B1BB7" w:rsidRDefault="002B1BB7" w:rsidP="00B37858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فقه روابط اجتماعی                  تاریخ جلسه: </w:t>
    </w:r>
    <w:r w:rsidR="005313C3">
      <w:rPr>
        <w:rFonts w:ascii="Adobe Arabic" w:hAnsi="Adobe Arabic" w:cs="Adobe Arabic" w:hint="cs"/>
        <w:b/>
        <w:bCs/>
        <w:sz w:val="24"/>
        <w:szCs w:val="24"/>
        <w:rtl/>
      </w:rPr>
      <w:t>13</w:t>
    </w:r>
    <w:r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5313C3">
      <w:rPr>
        <w:rFonts w:ascii="Adobe Arabic" w:hAnsi="Adobe Arabic" w:cs="Adobe Arabic" w:hint="cs"/>
        <w:b/>
        <w:bCs/>
        <w:sz w:val="24"/>
        <w:szCs w:val="24"/>
        <w:rtl/>
      </w:rPr>
      <w:t>10</w:t>
    </w:r>
    <w:r>
      <w:rPr>
        <w:rFonts w:ascii="Adobe Arabic" w:hAnsi="Adobe Arabic" w:cs="Adobe Arabic" w:hint="cs"/>
        <w:b/>
        <w:bCs/>
        <w:sz w:val="24"/>
        <w:szCs w:val="24"/>
        <w:rtl/>
      </w:rPr>
      <w:t>/1401</w:t>
    </w:r>
  </w:p>
  <w:p w14:paraId="020AD422" w14:textId="0575B3A1" w:rsidR="002B1BB7" w:rsidRDefault="002B1BB7" w:rsidP="00AA7A6A">
    <w:pPr>
      <w:pStyle w:val="Header"/>
      <w:ind w:firstLine="0"/>
      <w:rPr>
        <w:rFonts w:eastAsiaTheme="minorHAnsi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372643"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AA7A6A">
      <w:rPr>
        <w:rFonts w:ascii="Adobe Arabic" w:hAnsi="Adobe Arabic" w:cs="Adobe Arabic"/>
        <w:b/>
        <w:bCs/>
        <w:sz w:val="24"/>
        <w:szCs w:val="24"/>
        <w:rtl/>
      </w:rPr>
      <w:t>ادخال سرور/جمع‌بند</w:t>
    </w:r>
    <w:r w:rsidR="00AA7A6A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372643">
      <w:rPr>
        <w:rFonts w:ascii="Adobe Arabic" w:hAnsi="Adobe Arabic" w:cs="Adobe Arabic" w:hint="cs"/>
        <w:b/>
        <w:bCs/>
        <w:sz w:val="24"/>
        <w:szCs w:val="24"/>
        <w:rtl/>
      </w:rPr>
      <w:t xml:space="preserve">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شماره جلسه</w:t>
    </w:r>
    <w:r>
      <w:rPr>
        <w:rFonts w:ascii="Adobe Arabic" w:hAnsi="Adobe Arabic" w:cs="Adobe Arabic"/>
        <w:b/>
        <w:bCs/>
        <w:sz w:val="24"/>
        <w:szCs w:val="24"/>
      </w:rPr>
      <w:t>:</w:t>
    </w:r>
    <w:r w:rsidR="005313C3">
      <w:rPr>
        <w:rFonts w:ascii="Adobe Arabic" w:hAnsi="Adobe Arabic" w:cs="Adobe Arabic" w:hint="cs"/>
        <w:b/>
        <w:bCs/>
        <w:sz w:val="24"/>
        <w:szCs w:val="24"/>
        <w:rtl/>
      </w:rPr>
      <w:t>183</w:t>
    </w:r>
  </w:p>
  <w:p w14:paraId="7478DFA2" w14:textId="77777777" w:rsidR="002B1BB7" w:rsidRPr="00873379" w:rsidRDefault="002B1BB7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B2CD4C0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936"/>
    <w:multiLevelType w:val="hybridMultilevel"/>
    <w:tmpl w:val="2AD6B438"/>
    <w:lvl w:ilvl="0" w:tplc="33D4CE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C853D7"/>
    <w:multiLevelType w:val="hybridMultilevel"/>
    <w:tmpl w:val="A0765EEA"/>
    <w:lvl w:ilvl="0" w:tplc="4ADC4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059EB"/>
    <w:multiLevelType w:val="hybridMultilevel"/>
    <w:tmpl w:val="B47C6BC0"/>
    <w:lvl w:ilvl="0" w:tplc="4808C90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A209D"/>
    <w:multiLevelType w:val="hybridMultilevel"/>
    <w:tmpl w:val="557279B6"/>
    <w:lvl w:ilvl="0" w:tplc="54F48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99086F"/>
    <w:multiLevelType w:val="hybridMultilevel"/>
    <w:tmpl w:val="FC1AFB1A"/>
    <w:lvl w:ilvl="0" w:tplc="A4AC09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7E0D71"/>
    <w:multiLevelType w:val="hybridMultilevel"/>
    <w:tmpl w:val="F88A6E3C"/>
    <w:lvl w:ilvl="0" w:tplc="103AC444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1BA95EAA"/>
    <w:multiLevelType w:val="hybridMultilevel"/>
    <w:tmpl w:val="A8F438F0"/>
    <w:lvl w:ilvl="0" w:tplc="055C1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FC060B"/>
    <w:multiLevelType w:val="hybridMultilevel"/>
    <w:tmpl w:val="B0F2A0DC"/>
    <w:lvl w:ilvl="0" w:tplc="BD0AC4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2C7A7D"/>
    <w:multiLevelType w:val="hybridMultilevel"/>
    <w:tmpl w:val="8F729A54"/>
    <w:lvl w:ilvl="0" w:tplc="8BB04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109D3"/>
    <w:multiLevelType w:val="hybridMultilevel"/>
    <w:tmpl w:val="2BF81AE0"/>
    <w:lvl w:ilvl="0" w:tplc="C7CA1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EE5AA9"/>
    <w:multiLevelType w:val="hybridMultilevel"/>
    <w:tmpl w:val="C74891F8"/>
    <w:lvl w:ilvl="0" w:tplc="12E071F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5F15285"/>
    <w:multiLevelType w:val="hybridMultilevel"/>
    <w:tmpl w:val="5F3C1F7E"/>
    <w:lvl w:ilvl="0" w:tplc="D01653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B54073"/>
    <w:multiLevelType w:val="hybridMultilevel"/>
    <w:tmpl w:val="0AC6B476"/>
    <w:lvl w:ilvl="0" w:tplc="9DF8C46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E2E6668"/>
    <w:multiLevelType w:val="hybridMultilevel"/>
    <w:tmpl w:val="79785930"/>
    <w:lvl w:ilvl="0" w:tplc="66BA80B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0E62360"/>
    <w:multiLevelType w:val="hybridMultilevel"/>
    <w:tmpl w:val="F7F0478A"/>
    <w:lvl w:ilvl="0" w:tplc="C5AC0E3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30243"/>
    <w:multiLevelType w:val="hybridMultilevel"/>
    <w:tmpl w:val="9BBC26F8"/>
    <w:lvl w:ilvl="0" w:tplc="22BE3C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E6F7081"/>
    <w:multiLevelType w:val="hybridMultilevel"/>
    <w:tmpl w:val="C672AEEE"/>
    <w:lvl w:ilvl="0" w:tplc="D87208AA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3EE236A1"/>
    <w:multiLevelType w:val="hybridMultilevel"/>
    <w:tmpl w:val="38CC38BA"/>
    <w:lvl w:ilvl="0" w:tplc="164A8D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2A326AC"/>
    <w:multiLevelType w:val="hybridMultilevel"/>
    <w:tmpl w:val="CFFEE378"/>
    <w:lvl w:ilvl="0" w:tplc="743CAF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F74126"/>
    <w:multiLevelType w:val="hybridMultilevel"/>
    <w:tmpl w:val="BF2A69F0"/>
    <w:lvl w:ilvl="0" w:tplc="93B402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AAE4A2C"/>
    <w:multiLevelType w:val="hybridMultilevel"/>
    <w:tmpl w:val="44ACF522"/>
    <w:lvl w:ilvl="0" w:tplc="5EA2E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BE42D43"/>
    <w:multiLevelType w:val="hybridMultilevel"/>
    <w:tmpl w:val="3F96AD80"/>
    <w:lvl w:ilvl="0" w:tplc="1C08D2B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C023955"/>
    <w:multiLevelType w:val="hybridMultilevel"/>
    <w:tmpl w:val="D27464D0"/>
    <w:lvl w:ilvl="0" w:tplc="D95C438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>
    <w:nsid w:val="4E13677D"/>
    <w:multiLevelType w:val="hybridMultilevel"/>
    <w:tmpl w:val="9EC69CDA"/>
    <w:lvl w:ilvl="0" w:tplc="4DB0EF58">
      <w:start w:val="1"/>
      <w:numFmt w:val="decimal"/>
      <w:lvlText w:val="%1-"/>
      <w:lvlJc w:val="left"/>
      <w:pPr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24">
    <w:nsid w:val="5101552C"/>
    <w:multiLevelType w:val="hybridMultilevel"/>
    <w:tmpl w:val="AA40E1F4"/>
    <w:lvl w:ilvl="0" w:tplc="4F8618B8">
      <w:start w:val="1"/>
      <w:numFmt w:val="decimal"/>
      <w:lvlText w:val="%1-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5">
    <w:nsid w:val="510B4F30"/>
    <w:multiLevelType w:val="hybridMultilevel"/>
    <w:tmpl w:val="FBFED2E6"/>
    <w:lvl w:ilvl="0" w:tplc="39945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567176C"/>
    <w:multiLevelType w:val="hybridMultilevel"/>
    <w:tmpl w:val="9C1A17E0"/>
    <w:lvl w:ilvl="0" w:tplc="0AE408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6107974"/>
    <w:multiLevelType w:val="hybridMultilevel"/>
    <w:tmpl w:val="61A6AF88"/>
    <w:lvl w:ilvl="0" w:tplc="FD1CB1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7BC10A8"/>
    <w:multiLevelType w:val="hybridMultilevel"/>
    <w:tmpl w:val="8F927A02"/>
    <w:lvl w:ilvl="0" w:tplc="ECC60B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A9B2852"/>
    <w:multiLevelType w:val="hybridMultilevel"/>
    <w:tmpl w:val="C7C44AA6"/>
    <w:lvl w:ilvl="0" w:tplc="07E05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AC17591"/>
    <w:multiLevelType w:val="hybridMultilevel"/>
    <w:tmpl w:val="C1CA1F04"/>
    <w:lvl w:ilvl="0" w:tplc="8B5A7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BE2473A"/>
    <w:multiLevelType w:val="hybridMultilevel"/>
    <w:tmpl w:val="A2FC4FE4"/>
    <w:lvl w:ilvl="0" w:tplc="CA7C8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865D2"/>
    <w:multiLevelType w:val="hybridMultilevel"/>
    <w:tmpl w:val="F4BA2F2E"/>
    <w:lvl w:ilvl="0" w:tplc="17A0B5E0">
      <w:start w:val="1"/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5FAA4EB6"/>
    <w:multiLevelType w:val="hybridMultilevel"/>
    <w:tmpl w:val="DB6E9B1A"/>
    <w:lvl w:ilvl="0" w:tplc="9842B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0514E81"/>
    <w:multiLevelType w:val="hybridMultilevel"/>
    <w:tmpl w:val="6B32C42E"/>
    <w:lvl w:ilvl="0" w:tplc="BFC20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1C91761"/>
    <w:multiLevelType w:val="hybridMultilevel"/>
    <w:tmpl w:val="F2CE4C9E"/>
    <w:lvl w:ilvl="0" w:tplc="429497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1CE57A1"/>
    <w:multiLevelType w:val="hybridMultilevel"/>
    <w:tmpl w:val="E4BEED9A"/>
    <w:lvl w:ilvl="0" w:tplc="ED0A239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4D62D79"/>
    <w:multiLevelType w:val="hybridMultilevel"/>
    <w:tmpl w:val="3EB4CAEA"/>
    <w:lvl w:ilvl="0" w:tplc="F66E81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7BA18F9"/>
    <w:multiLevelType w:val="hybridMultilevel"/>
    <w:tmpl w:val="C3F2C7B0"/>
    <w:lvl w:ilvl="0" w:tplc="C4D22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7BF4A21"/>
    <w:multiLevelType w:val="hybridMultilevel"/>
    <w:tmpl w:val="4F922D92"/>
    <w:lvl w:ilvl="0" w:tplc="2E2218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8A96F91"/>
    <w:multiLevelType w:val="hybridMultilevel"/>
    <w:tmpl w:val="3622FFB8"/>
    <w:lvl w:ilvl="0" w:tplc="0D5003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AE92A69"/>
    <w:multiLevelType w:val="hybridMultilevel"/>
    <w:tmpl w:val="E340AF14"/>
    <w:lvl w:ilvl="0" w:tplc="FBBC21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BB665ED"/>
    <w:multiLevelType w:val="hybridMultilevel"/>
    <w:tmpl w:val="90A213C6"/>
    <w:lvl w:ilvl="0" w:tplc="7A4C1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D4A6BFC"/>
    <w:multiLevelType w:val="hybridMultilevel"/>
    <w:tmpl w:val="EB24888A"/>
    <w:lvl w:ilvl="0" w:tplc="5468A8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3D4644B"/>
    <w:multiLevelType w:val="hybridMultilevel"/>
    <w:tmpl w:val="B8CE3028"/>
    <w:lvl w:ilvl="0" w:tplc="2C88C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8133D7F"/>
    <w:multiLevelType w:val="hybridMultilevel"/>
    <w:tmpl w:val="25163388"/>
    <w:lvl w:ilvl="0" w:tplc="ACB8A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A487DA1"/>
    <w:multiLevelType w:val="hybridMultilevel"/>
    <w:tmpl w:val="F3B617B0"/>
    <w:lvl w:ilvl="0" w:tplc="A424A644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9"/>
  </w:num>
  <w:num w:numId="2">
    <w:abstractNumId w:val="38"/>
  </w:num>
  <w:num w:numId="3">
    <w:abstractNumId w:val="6"/>
  </w:num>
  <w:num w:numId="4">
    <w:abstractNumId w:val="32"/>
  </w:num>
  <w:num w:numId="5">
    <w:abstractNumId w:val="25"/>
  </w:num>
  <w:num w:numId="6">
    <w:abstractNumId w:val="15"/>
  </w:num>
  <w:num w:numId="7">
    <w:abstractNumId w:val="20"/>
  </w:num>
  <w:num w:numId="8">
    <w:abstractNumId w:val="34"/>
  </w:num>
  <w:num w:numId="9">
    <w:abstractNumId w:val="40"/>
  </w:num>
  <w:num w:numId="10">
    <w:abstractNumId w:val="11"/>
  </w:num>
  <w:num w:numId="11">
    <w:abstractNumId w:val="43"/>
  </w:num>
  <w:num w:numId="12">
    <w:abstractNumId w:val="42"/>
  </w:num>
  <w:num w:numId="13">
    <w:abstractNumId w:val="45"/>
  </w:num>
  <w:num w:numId="14">
    <w:abstractNumId w:val="19"/>
  </w:num>
  <w:num w:numId="15">
    <w:abstractNumId w:val="0"/>
  </w:num>
  <w:num w:numId="16">
    <w:abstractNumId w:val="41"/>
  </w:num>
  <w:num w:numId="17">
    <w:abstractNumId w:val="44"/>
  </w:num>
  <w:num w:numId="18">
    <w:abstractNumId w:val="26"/>
  </w:num>
  <w:num w:numId="19">
    <w:abstractNumId w:val="4"/>
  </w:num>
  <w:num w:numId="20">
    <w:abstractNumId w:val="29"/>
  </w:num>
  <w:num w:numId="21">
    <w:abstractNumId w:val="33"/>
  </w:num>
  <w:num w:numId="22">
    <w:abstractNumId w:val="7"/>
  </w:num>
  <w:num w:numId="23">
    <w:abstractNumId w:val="28"/>
  </w:num>
  <w:num w:numId="24">
    <w:abstractNumId w:val="27"/>
  </w:num>
  <w:num w:numId="25">
    <w:abstractNumId w:val="3"/>
  </w:num>
  <w:num w:numId="26">
    <w:abstractNumId w:val="39"/>
  </w:num>
  <w:num w:numId="27">
    <w:abstractNumId w:val="17"/>
  </w:num>
  <w:num w:numId="28">
    <w:abstractNumId w:val="35"/>
  </w:num>
  <w:num w:numId="29">
    <w:abstractNumId w:val="30"/>
  </w:num>
  <w:num w:numId="30">
    <w:abstractNumId w:val="37"/>
  </w:num>
  <w:num w:numId="31">
    <w:abstractNumId w:val="46"/>
  </w:num>
  <w:num w:numId="32">
    <w:abstractNumId w:val="5"/>
  </w:num>
  <w:num w:numId="33">
    <w:abstractNumId w:val="13"/>
  </w:num>
  <w:num w:numId="34">
    <w:abstractNumId w:val="23"/>
  </w:num>
  <w:num w:numId="35">
    <w:abstractNumId w:val="1"/>
  </w:num>
  <w:num w:numId="36">
    <w:abstractNumId w:val="8"/>
  </w:num>
  <w:num w:numId="37">
    <w:abstractNumId w:val="18"/>
  </w:num>
  <w:num w:numId="38">
    <w:abstractNumId w:val="24"/>
  </w:num>
  <w:num w:numId="39">
    <w:abstractNumId w:val="16"/>
  </w:num>
  <w:num w:numId="40">
    <w:abstractNumId w:val="22"/>
  </w:num>
  <w:num w:numId="41">
    <w:abstractNumId w:val="12"/>
  </w:num>
  <w:num w:numId="42">
    <w:abstractNumId w:val="10"/>
  </w:num>
  <w:num w:numId="43">
    <w:abstractNumId w:val="36"/>
  </w:num>
  <w:num w:numId="44">
    <w:abstractNumId w:val="21"/>
  </w:num>
  <w:num w:numId="45">
    <w:abstractNumId w:val="2"/>
  </w:num>
  <w:num w:numId="46">
    <w:abstractNumId w:val="31"/>
  </w:num>
  <w:num w:numId="4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74"/>
    <w:rsid w:val="000013A5"/>
    <w:rsid w:val="00002633"/>
    <w:rsid w:val="00003AF9"/>
    <w:rsid w:val="000050BD"/>
    <w:rsid w:val="000054BB"/>
    <w:rsid w:val="00007060"/>
    <w:rsid w:val="00010E24"/>
    <w:rsid w:val="00011910"/>
    <w:rsid w:val="000126C5"/>
    <w:rsid w:val="00017176"/>
    <w:rsid w:val="00017BA9"/>
    <w:rsid w:val="00021EE1"/>
    <w:rsid w:val="000228A2"/>
    <w:rsid w:val="00025682"/>
    <w:rsid w:val="000324F1"/>
    <w:rsid w:val="000329AD"/>
    <w:rsid w:val="00033F88"/>
    <w:rsid w:val="0003438E"/>
    <w:rsid w:val="000370EB"/>
    <w:rsid w:val="000371F1"/>
    <w:rsid w:val="00041FE0"/>
    <w:rsid w:val="00042E34"/>
    <w:rsid w:val="00044F44"/>
    <w:rsid w:val="00045B14"/>
    <w:rsid w:val="00047E02"/>
    <w:rsid w:val="0005092B"/>
    <w:rsid w:val="00052BA3"/>
    <w:rsid w:val="00055A2E"/>
    <w:rsid w:val="000560A1"/>
    <w:rsid w:val="00060263"/>
    <w:rsid w:val="00060429"/>
    <w:rsid w:val="00062102"/>
    <w:rsid w:val="00062F38"/>
    <w:rsid w:val="0006363E"/>
    <w:rsid w:val="00063C89"/>
    <w:rsid w:val="000675BB"/>
    <w:rsid w:val="00070AC5"/>
    <w:rsid w:val="000716BA"/>
    <w:rsid w:val="000752BB"/>
    <w:rsid w:val="000758CE"/>
    <w:rsid w:val="00076289"/>
    <w:rsid w:val="00076AE9"/>
    <w:rsid w:val="00077BE3"/>
    <w:rsid w:val="00080DFF"/>
    <w:rsid w:val="000844E6"/>
    <w:rsid w:val="00085ED5"/>
    <w:rsid w:val="00086C3F"/>
    <w:rsid w:val="0008737C"/>
    <w:rsid w:val="00094F91"/>
    <w:rsid w:val="000964A5"/>
    <w:rsid w:val="00097D4A"/>
    <w:rsid w:val="00097E83"/>
    <w:rsid w:val="000A00EA"/>
    <w:rsid w:val="000A1A51"/>
    <w:rsid w:val="000A4B6E"/>
    <w:rsid w:val="000A6A6B"/>
    <w:rsid w:val="000B2A65"/>
    <w:rsid w:val="000B2F05"/>
    <w:rsid w:val="000B4465"/>
    <w:rsid w:val="000B4F35"/>
    <w:rsid w:val="000B58EB"/>
    <w:rsid w:val="000C0FE0"/>
    <w:rsid w:val="000C439A"/>
    <w:rsid w:val="000C57E2"/>
    <w:rsid w:val="000C7A5E"/>
    <w:rsid w:val="000C7A9C"/>
    <w:rsid w:val="000C7C1D"/>
    <w:rsid w:val="000D0C8F"/>
    <w:rsid w:val="000D27AA"/>
    <w:rsid w:val="000D2D0D"/>
    <w:rsid w:val="000D39CA"/>
    <w:rsid w:val="000D4439"/>
    <w:rsid w:val="000D4450"/>
    <w:rsid w:val="000D5800"/>
    <w:rsid w:val="000D6581"/>
    <w:rsid w:val="000D6922"/>
    <w:rsid w:val="000D770F"/>
    <w:rsid w:val="000E33BE"/>
    <w:rsid w:val="000E4FBF"/>
    <w:rsid w:val="000E59FB"/>
    <w:rsid w:val="000E74A4"/>
    <w:rsid w:val="000F1897"/>
    <w:rsid w:val="000F4D58"/>
    <w:rsid w:val="000F6AC1"/>
    <w:rsid w:val="000F7A9E"/>
    <w:rsid w:val="000F7E72"/>
    <w:rsid w:val="00101C46"/>
    <w:rsid w:val="00101E2D"/>
    <w:rsid w:val="00102405"/>
    <w:rsid w:val="00102CEB"/>
    <w:rsid w:val="00102ED8"/>
    <w:rsid w:val="00104976"/>
    <w:rsid w:val="00110587"/>
    <w:rsid w:val="001108F1"/>
    <w:rsid w:val="00114C37"/>
    <w:rsid w:val="00115701"/>
    <w:rsid w:val="00117955"/>
    <w:rsid w:val="00117B8B"/>
    <w:rsid w:val="001228FA"/>
    <w:rsid w:val="00123152"/>
    <w:rsid w:val="00124A79"/>
    <w:rsid w:val="001264C3"/>
    <w:rsid w:val="00127B06"/>
    <w:rsid w:val="001301C5"/>
    <w:rsid w:val="00131C52"/>
    <w:rsid w:val="00132330"/>
    <w:rsid w:val="0013284D"/>
    <w:rsid w:val="00133445"/>
    <w:rsid w:val="00133A18"/>
    <w:rsid w:val="00133E1D"/>
    <w:rsid w:val="00135572"/>
    <w:rsid w:val="00135C6B"/>
    <w:rsid w:val="0013617D"/>
    <w:rsid w:val="00136442"/>
    <w:rsid w:val="001370B6"/>
    <w:rsid w:val="00141492"/>
    <w:rsid w:val="00143198"/>
    <w:rsid w:val="001444DB"/>
    <w:rsid w:val="00150D4B"/>
    <w:rsid w:val="00150D74"/>
    <w:rsid w:val="00152670"/>
    <w:rsid w:val="00153704"/>
    <w:rsid w:val="0015494B"/>
    <w:rsid w:val="00154CC0"/>
    <w:rsid w:val="001550AE"/>
    <w:rsid w:val="00156B94"/>
    <w:rsid w:val="00157704"/>
    <w:rsid w:val="001600DB"/>
    <w:rsid w:val="001641CD"/>
    <w:rsid w:val="001662CC"/>
    <w:rsid w:val="00166DD8"/>
    <w:rsid w:val="00167752"/>
    <w:rsid w:val="001712D6"/>
    <w:rsid w:val="001757C8"/>
    <w:rsid w:val="00175EA7"/>
    <w:rsid w:val="00176976"/>
    <w:rsid w:val="00177934"/>
    <w:rsid w:val="0018346A"/>
    <w:rsid w:val="0018720C"/>
    <w:rsid w:val="00192016"/>
    <w:rsid w:val="001920C1"/>
    <w:rsid w:val="001925C0"/>
    <w:rsid w:val="00192A6A"/>
    <w:rsid w:val="0019566B"/>
    <w:rsid w:val="00196082"/>
    <w:rsid w:val="00197946"/>
    <w:rsid w:val="00197BA7"/>
    <w:rsid w:val="00197CDD"/>
    <w:rsid w:val="001A2CC2"/>
    <w:rsid w:val="001A311B"/>
    <w:rsid w:val="001A34F7"/>
    <w:rsid w:val="001A3B38"/>
    <w:rsid w:val="001A4FFC"/>
    <w:rsid w:val="001A79FC"/>
    <w:rsid w:val="001B06CE"/>
    <w:rsid w:val="001B533F"/>
    <w:rsid w:val="001C1CA8"/>
    <w:rsid w:val="001C1F06"/>
    <w:rsid w:val="001C358D"/>
    <w:rsid w:val="001C367D"/>
    <w:rsid w:val="001C3CCA"/>
    <w:rsid w:val="001C5518"/>
    <w:rsid w:val="001C6CFB"/>
    <w:rsid w:val="001D1F54"/>
    <w:rsid w:val="001D24F8"/>
    <w:rsid w:val="001D2811"/>
    <w:rsid w:val="001D426D"/>
    <w:rsid w:val="001D542D"/>
    <w:rsid w:val="001D56C1"/>
    <w:rsid w:val="001D6605"/>
    <w:rsid w:val="001D6A23"/>
    <w:rsid w:val="001E182F"/>
    <w:rsid w:val="001E2926"/>
    <w:rsid w:val="001E2BA5"/>
    <w:rsid w:val="001E306E"/>
    <w:rsid w:val="001E3FB0"/>
    <w:rsid w:val="001E4FFF"/>
    <w:rsid w:val="001E5A28"/>
    <w:rsid w:val="001E7D1F"/>
    <w:rsid w:val="001F1A0D"/>
    <w:rsid w:val="001F2E3E"/>
    <w:rsid w:val="001F3E9D"/>
    <w:rsid w:val="001F5DBE"/>
    <w:rsid w:val="001F778B"/>
    <w:rsid w:val="00201A6C"/>
    <w:rsid w:val="00203D1F"/>
    <w:rsid w:val="00206810"/>
    <w:rsid w:val="00206B69"/>
    <w:rsid w:val="00207389"/>
    <w:rsid w:val="002078A8"/>
    <w:rsid w:val="002100D8"/>
    <w:rsid w:val="00210F67"/>
    <w:rsid w:val="00211305"/>
    <w:rsid w:val="0021353C"/>
    <w:rsid w:val="00213D0C"/>
    <w:rsid w:val="00214569"/>
    <w:rsid w:val="00215B9C"/>
    <w:rsid w:val="002171CF"/>
    <w:rsid w:val="002178CB"/>
    <w:rsid w:val="00217F02"/>
    <w:rsid w:val="0022198F"/>
    <w:rsid w:val="00224C0A"/>
    <w:rsid w:val="0022517F"/>
    <w:rsid w:val="002265AB"/>
    <w:rsid w:val="002268B8"/>
    <w:rsid w:val="00232F1D"/>
    <w:rsid w:val="00233777"/>
    <w:rsid w:val="00236B88"/>
    <w:rsid w:val="002374AE"/>
    <w:rsid w:val="002376A5"/>
    <w:rsid w:val="00237D3C"/>
    <w:rsid w:val="002417C9"/>
    <w:rsid w:val="00243EDD"/>
    <w:rsid w:val="00250227"/>
    <w:rsid w:val="0025101F"/>
    <w:rsid w:val="002529C5"/>
    <w:rsid w:val="002533E2"/>
    <w:rsid w:val="00254426"/>
    <w:rsid w:val="00256DE2"/>
    <w:rsid w:val="00260194"/>
    <w:rsid w:val="002615A4"/>
    <w:rsid w:val="00264E88"/>
    <w:rsid w:val="00270294"/>
    <w:rsid w:val="00271D2E"/>
    <w:rsid w:val="002768B0"/>
    <w:rsid w:val="002776DD"/>
    <w:rsid w:val="00277812"/>
    <w:rsid w:val="00283229"/>
    <w:rsid w:val="002836F7"/>
    <w:rsid w:val="002850E2"/>
    <w:rsid w:val="00285141"/>
    <w:rsid w:val="0028752E"/>
    <w:rsid w:val="002914BD"/>
    <w:rsid w:val="00292C4B"/>
    <w:rsid w:val="00292C4F"/>
    <w:rsid w:val="00292D5A"/>
    <w:rsid w:val="0029642A"/>
    <w:rsid w:val="00297263"/>
    <w:rsid w:val="002A0261"/>
    <w:rsid w:val="002A21AE"/>
    <w:rsid w:val="002A35E0"/>
    <w:rsid w:val="002A4405"/>
    <w:rsid w:val="002A496E"/>
    <w:rsid w:val="002A777A"/>
    <w:rsid w:val="002B07FB"/>
    <w:rsid w:val="002B0AC8"/>
    <w:rsid w:val="002B1009"/>
    <w:rsid w:val="002B1595"/>
    <w:rsid w:val="002B1BB7"/>
    <w:rsid w:val="002B3A57"/>
    <w:rsid w:val="002B5A2B"/>
    <w:rsid w:val="002B7AD5"/>
    <w:rsid w:val="002C01A2"/>
    <w:rsid w:val="002C49B2"/>
    <w:rsid w:val="002C4EC9"/>
    <w:rsid w:val="002C53DE"/>
    <w:rsid w:val="002C56FD"/>
    <w:rsid w:val="002C75B4"/>
    <w:rsid w:val="002D49E4"/>
    <w:rsid w:val="002D5BDC"/>
    <w:rsid w:val="002D60F4"/>
    <w:rsid w:val="002D720F"/>
    <w:rsid w:val="002E1DE5"/>
    <w:rsid w:val="002E2104"/>
    <w:rsid w:val="002E450B"/>
    <w:rsid w:val="002E6292"/>
    <w:rsid w:val="002E6ED7"/>
    <w:rsid w:val="002E73F9"/>
    <w:rsid w:val="002F05B9"/>
    <w:rsid w:val="002F444D"/>
    <w:rsid w:val="002F583C"/>
    <w:rsid w:val="002F75C2"/>
    <w:rsid w:val="002F7C4B"/>
    <w:rsid w:val="002F7C6E"/>
    <w:rsid w:val="00300674"/>
    <w:rsid w:val="00300901"/>
    <w:rsid w:val="003013F9"/>
    <w:rsid w:val="00303490"/>
    <w:rsid w:val="00311429"/>
    <w:rsid w:val="00312F81"/>
    <w:rsid w:val="0031329C"/>
    <w:rsid w:val="00315366"/>
    <w:rsid w:val="00315549"/>
    <w:rsid w:val="00317F09"/>
    <w:rsid w:val="003205C9"/>
    <w:rsid w:val="00320C9E"/>
    <w:rsid w:val="00323168"/>
    <w:rsid w:val="0032399B"/>
    <w:rsid w:val="00324C18"/>
    <w:rsid w:val="003253EA"/>
    <w:rsid w:val="0033099B"/>
    <w:rsid w:val="003310F9"/>
    <w:rsid w:val="00331826"/>
    <w:rsid w:val="00335BCA"/>
    <w:rsid w:val="00336F56"/>
    <w:rsid w:val="003378AA"/>
    <w:rsid w:val="00340BA3"/>
    <w:rsid w:val="003446A7"/>
    <w:rsid w:val="00351BD3"/>
    <w:rsid w:val="00353C7D"/>
    <w:rsid w:val="00353D48"/>
    <w:rsid w:val="003542F9"/>
    <w:rsid w:val="00356E95"/>
    <w:rsid w:val="003642F6"/>
    <w:rsid w:val="00366281"/>
    <w:rsid w:val="00366400"/>
    <w:rsid w:val="00371514"/>
    <w:rsid w:val="00372643"/>
    <w:rsid w:val="003738E2"/>
    <w:rsid w:val="00374C9D"/>
    <w:rsid w:val="00376496"/>
    <w:rsid w:val="00377C9E"/>
    <w:rsid w:val="00380836"/>
    <w:rsid w:val="00380A41"/>
    <w:rsid w:val="003816A8"/>
    <w:rsid w:val="0038309F"/>
    <w:rsid w:val="00383D33"/>
    <w:rsid w:val="00395925"/>
    <w:rsid w:val="003963D7"/>
    <w:rsid w:val="00396B6A"/>
    <w:rsid w:val="00396F28"/>
    <w:rsid w:val="0039791F"/>
    <w:rsid w:val="003A153A"/>
    <w:rsid w:val="003A1A05"/>
    <w:rsid w:val="003A1A1F"/>
    <w:rsid w:val="003A1FC3"/>
    <w:rsid w:val="003A2654"/>
    <w:rsid w:val="003A2AF8"/>
    <w:rsid w:val="003A414A"/>
    <w:rsid w:val="003A44B6"/>
    <w:rsid w:val="003A56BE"/>
    <w:rsid w:val="003B0DF4"/>
    <w:rsid w:val="003B581A"/>
    <w:rsid w:val="003B5C84"/>
    <w:rsid w:val="003B5D15"/>
    <w:rsid w:val="003B6C23"/>
    <w:rsid w:val="003C06BF"/>
    <w:rsid w:val="003C0DE2"/>
    <w:rsid w:val="003C2E00"/>
    <w:rsid w:val="003C7899"/>
    <w:rsid w:val="003D08C2"/>
    <w:rsid w:val="003D09D1"/>
    <w:rsid w:val="003D0ED8"/>
    <w:rsid w:val="003D1AAA"/>
    <w:rsid w:val="003D2F0A"/>
    <w:rsid w:val="003D4B88"/>
    <w:rsid w:val="003D563F"/>
    <w:rsid w:val="003D6FEC"/>
    <w:rsid w:val="003E00C8"/>
    <w:rsid w:val="003E0361"/>
    <w:rsid w:val="003E117C"/>
    <w:rsid w:val="003E118A"/>
    <w:rsid w:val="003E1E58"/>
    <w:rsid w:val="003E2BAB"/>
    <w:rsid w:val="003E4183"/>
    <w:rsid w:val="003E74B4"/>
    <w:rsid w:val="003F21C0"/>
    <w:rsid w:val="003F3079"/>
    <w:rsid w:val="003F7764"/>
    <w:rsid w:val="00400EF1"/>
    <w:rsid w:val="00401090"/>
    <w:rsid w:val="0040287D"/>
    <w:rsid w:val="00405199"/>
    <w:rsid w:val="00405485"/>
    <w:rsid w:val="004054F7"/>
    <w:rsid w:val="00407A59"/>
    <w:rsid w:val="00410699"/>
    <w:rsid w:val="004119E0"/>
    <w:rsid w:val="00411B5C"/>
    <w:rsid w:val="00412A2B"/>
    <w:rsid w:val="00413BFE"/>
    <w:rsid w:val="004140AB"/>
    <w:rsid w:val="0041455F"/>
    <w:rsid w:val="00415360"/>
    <w:rsid w:val="004215FA"/>
    <w:rsid w:val="0042179D"/>
    <w:rsid w:val="004233B1"/>
    <w:rsid w:val="00425203"/>
    <w:rsid w:val="0042752D"/>
    <w:rsid w:val="00430886"/>
    <w:rsid w:val="00443975"/>
    <w:rsid w:val="00443EB7"/>
    <w:rsid w:val="00444E49"/>
    <w:rsid w:val="0044591E"/>
    <w:rsid w:val="00446346"/>
    <w:rsid w:val="00446408"/>
    <w:rsid w:val="004476F0"/>
    <w:rsid w:val="0045059C"/>
    <w:rsid w:val="00455B91"/>
    <w:rsid w:val="00456AE1"/>
    <w:rsid w:val="00457FFD"/>
    <w:rsid w:val="004628BF"/>
    <w:rsid w:val="00463491"/>
    <w:rsid w:val="004651D2"/>
    <w:rsid w:val="00465D26"/>
    <w:rsid w:val="00465F18"/>
    <w:rsid w:val="00466C57"/>
    <w:rsid w:val="004671F5"/>
    <w:rsid w:val="004679F8"/>
    <w:rsid w:val="0047033F"/>
    <w:rsid w:val="00481AA8"/>
    <w:rsid w:val="0048234C"/>
    <w:rsid w:val="004A6426"/>
    <w:rsid w:val="004A72DA"/>
    <w:rsid w:val="004A74C0"/>
    <w:rsid w:val="004A790F"/>
    <w:rsid w:val="004B01D4"/>
    <w:rsid w:val="004B02B3"/>
    <w:rsid w:val="004B0534"/>
    <w:rsid w:val="004B23D4"/>
    <w:rsid w:val="004B251E"/>
    <w:rsid w:val="004B337F"/>
    <w:rsid w:val="004B459B"/>
    <w:rsid w:val="004B4ED4"/>
    <w:rsid w:val="004B53B8"/>
    <w:rsid w:val="004B5C25"/>
    <w:rsid w:val="004B7055"/>
    <w:rsid w:val="004C260A"/>
    <w:rsid w:val="004C3321"/>
    <w:rsid w:val="004C4D9F"/>
    <w:rsid w:val="004C5611"/>
    <w:rsid w:val="004C67A5"/>
    <w:rsid w:val="004C6E04"/>
    <w:rsid w:val="004D3CB1"/>
    <w:rsid w:val="004D4901"/>
    <w:rsid w:val="004D4FF8"/>
    <w:rsid w:val="004E5A9E"/>
    <w:rsid w:val="004F3596"/>
    <w:rsid w:val="004F56CD"/>
    <w:rsid w:val="004F7A87"/>
    <w:rsid w:val="00501802"/>
    <w:rsid w:val="00502E9A"/>
    <w:rsid w:val="0050399F"/>
    <w:rsid w:val="00506E0D"/>
    <w:rsid w:val="00506FA3"/>
    <w:rsid w:val="00510341"/>
    <w:rsid w:val="00513000"/>
    <w:rsid w:val="00513C89"/>
    <w:rsid w:val="00515158"/>
    <w:rsid w:val="00520190"/>
    <w:rsid w:val="00523A53"/>
    <w:rsid w:val="005240D1"/>
    <w:rsid w:val="005247C5"/>
    <w:rsid w:val="00530FD7"/>
    <w:rsid w:val="005313C3"/>
    <w:rsid w:val="0053154B"/>
    <w:rsid w:val="005340A3"/>
    <w:rsid w:val="0054070A"/>
    <w:rsid w:val="00540FA2"/>
    <w:rsid w:val="00541355"/>
    <w:rsid w:val="00541AF3"/>
    <w:rsid w:val="00544416"/>
    <w:rsid w:val="005448F9"/>
    <w:rsid w:val="00545B0C"/>
    <w:rsid w:val="005477C1"/>
    <w:rsid w:val="00551628"/>
    <w:rsid w:val="00551F3B"/>
    <w:rsid w:val="0055200A"/>
    <w:rsid w:val="00552FCB"/>
    <w:rsid w:val="00554C43"/>
    <w:rsid w:val="00555EB6"/>
    <w:rsid w:val="005564B9"/>
    <w:rsid w:val="00557CDD"/>
    <w:rsid w:val="00557E16"/>
    <w:rsid w:val="005603CD"/>
    <w:rsid w:val="00560AD8"/>
    <w:rsid w:val="00562372"/>
    <w:rsid w:val="00562C99"/>
    <w:rsid w:val="005644D6"/>
    <w:rsid w:val="00565C9F"/>
    <w:rsid w:val="00572E2D"/>
    <w:rsid w:val="00574703"/>
    <w:rsid w:val="005750C9"/>
    <w:rsid w:val="00575E0C"/>
    <w:rsid w:val="005800A0"/>
    <w:rsid w:val="00580CFA"/>
    <w:rsid w:val="00583114"/>
    <w:rsid w:val="00591610"/>
    <w:rsid w:val="00592103"/>
    <w:rsid w:val="005941DD"/>
    <w:rsid w:val="00594D1C"/>
    <w:rsid w:val="005977F2"/>
    <w:rsid w:val="005A014D"/>
    <w:rsid w:val="005A029F"/>
    <w:rsid w:val="005A047D"/>
    <w:rsid w:val="005A0A16"/>
    <w:rsid w:val="005A3379"/>
    <w:rsid w:val="005A545E"/>
    <w:rsid w:val="005A5862"/>
    <w:rsid w:val="005B05D4"/>
    <w:rsid w:val="005B0852"/>
    <w:rsid w:val="005B16EB"/>
    <w:rsid w:val="005B5BBD"/>
    <w:rsid w:val="005B6209"/>
    <w:rsid w:val="005B6421"/>
    <w:rsid w:val="005B7D55"/>
    <w:rsid w:val="005C06AE"/>
    <w:rsid w:val="005C3C0C"/>
    <w:rsid w:val="005D1333"/>
    <w:rsid w:val="005D1936"/>
    <w:rsid w:val="005E3639"/>
    <w:rsid w:val="005E7993"/>
    <w:rsid w:val="005F3EBD"/>
    <w:rsid w:val="005F50E2"/>
    <w:rsid w:val="006027CD"/>
    <w:rsid w:val="00603460"/>
    <w:rsid w:val="006034CB"/>
    <w:rsid w:val="006048C4"/>
    <w:rsid w:val="006050FD"/>
    <w:rsid w:val="00605320"/>
    <w:rsid w:val="006065F1"/>
    <w:rsid w:val="00610C18"/>
    <w:rsid w:val="00612385"/>
    <w:rsid w:val="0061376C"/>
    <w:rsid w:val="00614F12"/>
    <w:rsid w:val="00617C7C"/>
    <w:rsid w:val="0062008F"/>
    <w:rsid w:val="00620B99"/>
    <w:rsid w:val="00627180"/>
    <w:rsid w:val="00627241"/>
    <w:rsid w:val="00630402"/>
    <w:rsid w:val="0063637B"/>
    <w:rsid w:val="006367A4"/>
    <w:rsid w:val="00636EFA"/>
    <w:rsid w:val="00637CB2"/>
    <w:rsid w:val="006424F8"/>
    <w:rsid w:val="006425C3"/>
    <w:rsid w:val="006426DA"/>
    <w:rsid w:val="00643969"/>
    <w:rsid w:val="0064552A"/>
    <w:rsid w:val="006472F6"/>
    <w:rsid w:val="00647876"/>
    <w:rsid w:val="00647E68"/>
    <w:rsid w:val="00651330"/>
    <w:rsid w:val="00652C42"/>
    <w:rsid w:val="00652F4B"/>
    <w:rsid w:val="00653087"/>
    <w:rsid w:val="0065420A"/>
    <w:rsid w:val="00655CF5"/>
    <w:rsid w:val="00656167"/>
    <w:rsid w:val="00656299"/>
    <w:rsid w:val="00656E01"/>
    <w:rsid w:val="0066229C"/>
    <w:rsid w:val="00662602"/>
    <w:rsid w:val="00663AAD"/>
    <w:rsid w:val="00664E55"/>
    <w:rsid w:val="00670763"/>
    <w:rsid w:val="00670972"/>
    <w:rsid w:val="00671076"/>
    <w:rsid w:val="00672775"/>
    <w:rsid w:val="006736EB"/>
    <w:rsid w:val="00673932"/>
    <w:rsid w:val="0067468F"/>
    <w:rsid w:val="00676BE2"/>
    <w:rsid w:val="00680357"/>
    <w:rsid w:val="00680DAB"/>
    <w:rsid w:val="00682670"/>
    <w:rsid w:val="00682843"/>
    <w:rsid w:val="00682C09"/>
    <w:rsid w:val="0068662E"/>
    <w:rsid w:val="0068762E"/>
    <w:rsid w:val="00690702"/>
    <w:rsid w:val="00690E5E"/>
    <w:rsid w:val="00691CC4"/>
    <w:rsid w:val="00693B20"/>
    <w:rsid w:val="00695065"/>
    <w:rsid w:val="0069696C"/>
    <w:rsid w:val="00696C84"/>
    <w:rsid w:val="006A0249"/>
    <w:rsid w:val="006A085A"/>
    <w:rsid w:val="006A31A9"/>
    <w:rsid w:val="006A3660"/>
    <w:rsid w:val="006A43A9"/>
    <w:rsid w:val="006A5E9F"/>
    <w:rsid w:val="006A6AA6"/>
    <w:rsid w:val="006B7F85"/>
    <w:rsid w:val="006C051F"/>
    <w:rsid w:val="006C125E"/>
    <w:rsid w:val="006C1979"/>
    <w:rsid w:val="006C49EC"/>
    <w:rsid w:val="006D0ACA"/>
    <w:rsid w:val="006D3A87"/>
    <w:rsid w:val="006D7274"/>
    <w:rsid w:val="006E077D"/>
    <w:rsid w:val="006E0B3F"/>
    <w:rsid w:val="006E121D"/>
    <w:rsid w:val="006E515D"/>
    <w:rsid w:val="006E6609"/>
    <w:rsid w:val="006F01B4"/>
    <w:rsid w:val="006F055B"/>
    <w:rsid w:val="006F5432"/>
    <w:rsid w:val="006F6B10"/>
    <w:rsid w:val="007008E5"/>
    <w:rsid w:val="007014BF"/>
    <w:rsid w:val="00702CA2"/>
    <w:rsid w:val="00703DD3"/>
    <w:rsid w:val="00703E50"/>
    <w:rsid w:val="00704FCC"/>
    <w:rsid w:val="0070548E"/>
    <w:rsid w:val="00707FBB"/>
    <w:rsid w:val="00713EE0"/>
    <w:rsid w:val="00714744"/>
    <w:rsid w:val="007155AA"/>
    <w:rsid w:val="00715B5C"/>
    <w:rsid w:val="00717A9B"/>
    <w:rsid w:val="00721451"/>
    <w:rsid w:val="00726885"/>
    <w:rsid w:val="00734D59"/>
    <w:rsid w:val="00735738"/>
    <w:rsid w:val="0073609B"/>
    <w:rsid w:val="007378A9"/>
    <w:rsid w:val="00737A6C"/>
    <w:rsid w:val="00740087"/>
    <w:rsid w:val="00742990"/>
    <w:rsid w:val="00744A0C"/>
    <w:rsid w:val="00746376"/>
    <w:rsid w:val="00747318"/>
    <w:rsid w:val="0075033E"/>
    <w:rsid w:val="00750C06"/>
    <w:rsid w:val="007522F9"/>
    <w:rsid w:val="00752745"/>
    <w:rsid w:val="0075336C"/>
    <w:rsid w:val="00753A93"/>
    <w:rsid w:val="00760CB4"/>
    <w:rsid w:val="00763CC5"/>
    <w:rsid w:val="0076665E"/>
    <w:rsid w:val="00766F65"/>
    <w:rsid w:val="00770832"/>
    <w:rsid w:val="00770869"/>
    <w:rsid w:val="00772185"/>
    <w:rsid w:val="007749BC"/>
    <w:rsid w:val="00776D01"/>
    <w:rsid w:val="00777D68"/>
    <w:rsid w:val="007802E6"/>
    <w:rsid w:val="00780C88"/>
    <w:rsid w:val="00780E25"/>
    <w:rsid w:val="00780F4D"/>
    <w:rsid w:val="007818F0"/>
    <w:rsid w:val="00783462"/>
    <w:rsid w:val="00783846"/>
    <w:rsid w:val="00784FC9"/>
    <w:rsid w:val="00785136"/>
    <w:rsid w:val="007856B1"/>
    <w:rsid w:val="00786E64"/>
    <w:rsid w:val="00787B13"/>
    <w:rsid w:val="0079160E"/>
    <w:rsid w:val="00792FAC"/>
    <w:rsid w:val="007A431B"/>
    <w:rsid w:val="007A4D90"/>
    <w:rsid w:val="007A5D2F"/>
    <w:rsid w:val="007A7890"/>
    <w:rsid w:val="007B0062"/>
    <w:rsid w:val="007B4192"/>
    <w:rsid w:val="007B458B"/>
    <w:rsid w:val="007B69CE"/>
    <w:rsid w:val="007B6D2E"/>
    <w:rsid w:val="007B6FEB"/>
    <w:rsid w:val="007B7A05"/>
    <w:rsid w:val="007C18EA"/>
    <w:rsid w:val="007C1EF7"/>
    <w:rsid w:val="007C2B86"/>
    <w:rsid w:val="007C455F"/>
    <w:rsid w:val="007C710E"/>
    <w:rsid w:val="007D0620"/>
    <w:rsid w:val="007D0B88"/>
    <w:rsid w:val="007D1549"/>
    <w:rsid w:val="007D17C7"/>
    <w:rsid w:val="007D18FF"/>
    <w:rsid w:val="007D5216"/>
    <w:rsid w:val="007E03E9"/>
    <w:rsid w:val="007E04EE"/>
    <w:rsid w:val="007E41EF"/>
    <w:rsid w:val="007E42B8"/>
    <w:rsid w:val="007E51E8"/>
    <w:rsid w:val="007E5EBF"/>
    <w:rsid w:val="007E636F"/>
    <w:rsid w:val="007E7FA7"/>
    <w:rsid w:val="007F0721"/>
    <w:rsid w:val="007F293C"/>
    <w:rsid w:val="007F3221"/>
    <w:rsid w:val="007F3DAF"/>
    <w:rsid w:val="007F4A90"/>
    <w:rsid w:val="007F6CD4"/>
    <w:rsid w:val="007F7BD3"/>
    <w:rsid w:val="007F7E76"/>
    <w:rsid w:val="00800ADB"/>
    <w:rsid w:val="008011B3"/>
    <w:rsid w:val="008014CF"/>
    <w:rsid w:val="00802499"/>
    <w:rsid w:val="00802D15"/>
    <w:rsid w:val="00803501"/>
    <w:rsid w:val="00803B6C"/>
    <w:rsid w:val="00804C2F"/>
    <w:rsid w:val="00805123"/>
    <w:rsid w:val="0080799B"/>
    <w:rsid w:val="00807BE3"/>
    <w:rsid w:val="0081138A"/>
    <w:rsid w:val="0081155D"/>
    <w:rsid w:val="00811F02"/>
    <w:rsid w:val="00812D0E"/>
    <w:rsid w:val="00814AAD"/>
    <w:rsid w:val="00815442"/>
    <w:rsid w:val="00815DD8"/>
    <w:rsid w:val="008165EB"/>
    <w:rsid w:val="00816F09"/>
    <w:rsid w:val="008220C9"/>
    <w:rsid w:val="008257CC"/>
    <w:rsid w:val="00827146"/>
    <w:rsid w:val="008327EA"/>
    <w:rsid w:val="00835868"/>
    <w:rsid w:val="008407A4"/>
    <w:rsid w:val="00840DC8"/>
    <w:rsid w:val="00843BA7"/>
    <w:rsid w:val="00843CB0"/>
    <w:rsid w:val="00844860"/>
    <w:rsid w:val="00845CC4"/>
    <w:rsid w:val="008500B1"/>
    <w:rsid w:val="008504A7"/>
    <w:rsid w:val="00851067"/>
    <w:rsid w:val="00851CF4"/>
    <w:rsid w:val="0085393C"/>
    <w:rsid w:val="0085436E"/>
    <w:rsid w:val="0085525A"/>
    <w:rsid w:val="00855F75"/>
    <w:rsid w:val="008575B0"/>
    <w:rsid w:val="00860793"/>
    <w:rsid w:val="008614D1"/>
    <w:rsid w:val="0086243C"/>
    <w:rsid w:val="008627A6"/>
    <w:rsid w:val="00864112"/>
    <w:rsid w:val="008644F4"/>
    <w:rsid w:val="00864CA5"/>
    <w:rsid w:val="00867C27"/>
    <w:rsid w:val="00871C42"/>
    <w:rsid w:val="008725B7"/>
    <w:rsid w:val="00873379"/>
    <w:rsid w:val="008748B8"/>
    <w:rsid w:val="00874DAC"/>
    <w:rsid w:val="00880CF6"/>
    <w:rsid w:val="00881179"/>
    <w:rsid w:val="00882077"/>
    <w:rsid w:val="008825BB"/>
    <w:rsid w:val="00883303"/>
    <w:rsid w:val="00883733"/>
    <w:rsid w:val="008862F3"/>
    <w:rsid w:val="0088700C"/>
    <w:rsid w:val="008877ED"/>
    <w:rsid w:val="00890632"/>
    <w:rsid w:val="00892F56"/>
    <w:rsid w:val="00893897"/>
    <w:rsid w:val="008965D2"/>
    <w:rsid w:val="008A1E5D"/>
    <w:rsid w:val="008A236D"/>
    <w:rsid w:val="008A2B90"/>
    <w:rsid w:val="008B05A1"/>
    <w:rsid w:val="008B2AFF"/>
    <w:rsid w:val="008B3C4A"/>
    <w:rsid w:val="008B5423"/>
    <w:rsid w:val="008B565A"/>
    <w:rsid w:val="008B6DEA"/>
    <w:rsid w:val="008B7736"/>
    <w:rsid w:val="008C087D"/>
    <w:rsid w:val="008C2440"/>
    <w:rsid w:val="008C3414"/>
    <w:rsid w:val="008C56D5"/>
    <w:rsid w:val="008C6E4F"/>
    <w:rsid w:val="008D030F"/>
    <w:rsid w:val="008D36D5"/>
    <w:rsid w:val="008D7B46"/>
    <w:rsid w:val="008D7D63"/>
    <w:rsid w:val="008E1970"/>
    <w:rsid w:val="008E1FFE"/>
    <w:rsid w:val="008E3903"/>
    <w:rsid w:val="008E58A9"/>
    <w:rsid w:val="008E7BF8"/>
    <w:rsid w:val="008F083F"/>
    <w:rsid w:val="008F472D"/>
    <w:rsid w:val="008F4FD0"/>
    <w:rsid w:val="008F63E3"/>
    <w:rsid w:val="008F7831"/>
    <w:rsid w:val="00900A8F"/>
    <w:rsid w:val="00901047"/>
    <w:rsid w:val="009027EF"/>
    <w:rsid w:val="009036AE"/>
    <w:rsid w:val="00903F14"/>
    <w:rsid w:val="009044BE"/>
    <w:rsid w:val="00906589"/>
    <w:rsid w:val="0091082C"/>
    <w:rsid w:val="00911634"/>
    <w:rsid w:val="00911BAC"/>
    <w:rsid w:val="00913C3B"/>
    <w:rsid w:val="00914B76"/>
    <w:rsid w:val="00915509"/>
    <w:rsid w:val="00915758"/>
    <w:rsid w:val="00916F72"/>
    <w:rsid w:val="00920F06"/>
    <w:rsid w:val="00926F19"/>
    <w:rsid w:val="00927388"/>
    <w:rsid w:val="009274FE"/>
    <w:rsid w:val="0093090A"/>
    <w:rsid w:val="00932C2D"/>
    <w:rsid w:val="0093376A"/>
    <w:rsid w:val="009360A7"/>
    <w:rsid w:val="009401AC"/>
    <w:rsid w:val="00940323"/>
    <w:rsid w:val="009410EB"/>
    <w:rsid w:val="00941341"/>
    <w:rsid w:val="00941E7B"/>
    <w:rsid w:val="00945EBB"/>
    <w:rsid w:val="00946934"/>
    <w:rsid w:val="00946992"/>
    <w:rsid w:val="009475B7"/>
    <w:rsid w:val="00951FE4"/>
    <w:rsid w:val="0095293C"/>
    <w:rsid w:val="00953829"/>
    <w:rsid w:val="0095524E"/>
    <w:rsid w:val="0095668F"/>
    <w:rsid w:val="0095758E"/>
    <w:rsid w:val="009613AC"/>
    <w:rsid w:val="009707E8"/>
    <w:rsid w:val="00972C3E"/>
    <w:rsid w:val="00973E1C"/>
    <w:rsid w:val="009769A4"/>
    <w:rsid w:val="0097702D"/>
    <w:rsid w:val="00977EB2"/>
    <w:rsid w:val="00980643"/>
    <w:rsid w:val="009812BF"/>
    <w:rsid w:val="00982A32"/>
    <w:rsid w:val="00986E7D"/>
    <w:rsid w:val="0099305B"/>
    <w:rsid w:val="00995101"/>
    <w:rsid w:val="009A02EE"/>
    <w:rsid w:val="009A42EF"/>
    <w:rsid w:val="009A5D4D"/>
    <w:rsid w:val="009B05D1"/>
    <w:rsid w:val="009B46BC"/>
    <w:rsid w:val="009B5E2C"/>
    <w:rsid w:val="009B61C3"/>
    <w:rsid w:val="009C2322"/>
    <w:rsid w:val="009C4BCA"/>
    <w:rsid w:val="009C5632"/>
    <w:rsid w:val="009C62FF"/>
    <w:rsid w:val="009C71E5"/>
    <w:rsid w:val="009C7B4F"/>
    <w:rsid w:val="009C7B68"/>
    <w:rsid w:val="009D0CDF"/>
    <w:rsid w:val="009D1E60"/>
    <w:rsid w:val="009D2AD6"/>
    <w:rsid w:val="009D2DAE"/>
    <w:rsid w:val="009D3F6C"/>
    <w:rsid w:val="009E0721"/>
    <w:rsid w:val="009E1F06"/>
    <w:rsid w:val="009E2777"/>
    <w:rsid w:val="009E4732"/>
    <w:rsid w:val="009F0435"/>
    <w:rsid w:val="009F2221"/>
    <w:rsid w:val="009F3817"/>
    <w:rsid w:val="009F40E0"/>
    <w:rsid w:val="009F4EB3"/>
    <w:rsid w:val="009F5F6C"/>
    <w:rsid w:val="009F77ED"/>
    <w:rsid w:val="009F7D3E"/>
    <w:rsid w:val="00A06D48"/>
    <w:rsid w:val="00A07C5E"/>
    <w:rsid w:val="00A11CD0"/>
    <w:rsid w:val="00A146F7"/>
    <w:rsid w:val="00A14ED7"/>
    <w:rsid w:val="00A16953"/>
    <w:rsid w:val="00A2072A"/>
    <w:rsid w:val="00A2100A"/>
    <w:rsid w:val="00A2181C"/>
    <w:rsid w:val="00A21834"/>
    <w:rsid w:val="00A21A66"/>
    <w:rsid w:val="00A27723"/>
    <w:rsid w:val="00A27875"/>
    <w:rsid w:val="00A31C17"/>
    <w:rsid w:val="00A31FDE"/>
    <w:rsid w:val="00A323B5"/>
    <w:rsid w:val="00A35AC2"/>
    <w:rsid w:val="00A37C77"/>
    <w:rsid w:val="00A401C2"/>
    <w:rsid w:val="00A40DF2"/>
    <w:rsid w:val="00A465EE"/>
    <w:rsid w:val="00A47650"/>
    <w:rsid w:val="00A51012"/>
    <w:rsid w:val="00A540CD"/>
    <w:rsid w:val="00A5418D"/>
    <w:rsid w:val="00A55642"/>
    <w:rsid w:val="00A57675"/>
    <w:rsid w:val="00A60AF4"/>
    <w:rsid w:val="00A634FD"/>
    <w:rsid w:val="00A63BAE"/>
    <w:rsid w:val="00A63DC3"/>
    <w:rsid w:val="00A66CC8"/>
    <w:rsid w:val="00A66E65"/>
    <w:rsid w:val="00A6743C"/>
    <w:rsid w:val="00A705B4"/>
    <w:rsid w:val="00A725C2"/>
    <w:rsid w:val="00A762C3"/>
    <w:rsid w:val="00A769EE"/>
    <w:rsid w:val="00A770A0"/>
    <w:rsid w:val="00A77282"/>
    <w:rsid w:val="00A810A5"/>
    <w:rsid w:val="00A8192D"/>
    <w:rsid w:val="00A830CC"/>
    <w:rsid w:val="00A86B17"/>
    <w:rsid w:val="00A87F7E"/>
    <w:rsid w:val="00A93B10"/>
    <w:rsid w:val="00A94DCF"/>
    <w:rsid w:val="00A9616A"/>
    <w:rsid w:val="00A96F68"/>
    <w:rsid w:val="00AA0FBF"/>
    <w:rsid w:val="00AA18B6"/>
    <w:rsid w:val="00AA2342"/>
    <w:rsid w:val="00AA3990"/>
    <w:rsid w:val="00AA39BF"/>
    <w:rsid w:val="00AA7A6A"/>
    <w:rsid w:val="00AB21A0"/>
    <w:rsid w:val="00AB2ACA"/>
    <w:rsid w:val="00AB3339"/>
    <w:rsid w:val="00AB729E"/>
    <w:rsid w:val="00AC2AC9"/>
    <w:rsid w:val="00AC2E66"/>
    <w:rsid w:val="00AC35DD"/>
    <w:rsid w:val="00AD0304"/>
    <w:rsid w:val="00AD263E"/>
    <w:rsid w:val="00AD27BE"/>
    <w:rsid w:val="00AD526B"/>
    <w:rsid w:val="00AE0099"/>
    <w:rsid w:val="00AE0BD1"/>
    <w:rsid w:val="00AE3ACD"/>
    <w:rsid w:val="00AE47E2"/>
    <w:rsid w:val="00AE5E1B"/>
    <w:rsid w:val="00AF0F1A"/>
    <w:rsid w:val="00AF4A31"/>
    <w:rsid w:val="00AF57D9"/>
    <w:rsid w:val="00AF63EE"/>
    <w:rsid w:val="00AF7D28"/>
    <w:rsid w:val="00B011A4"/>
    <w:rsid w:val="00B01724"/>
    <w:rsid w:val="00B032D1"/>
    <w:rsid w:val="00B05AA6"/>
    <w:rsid w:val="00B07D3E"/>
    <w:rsid w:val="00B10AB6"/>
    <w:rsid w:val="00B1300D"/>
    <w:rsid w:val="00B13E08"/>
    <w:rsid w:val="00B15027"/>
    <w:rsid w:val="00B16FDD"/>
    <w:rsid w:val="00B1731F"/>
    <w:rsid w:val="00B20C88"/>
    <w:rsid w:val="00B21CF4"/>
    <w:rsid w:val="00B24300"/>
    <w:rsid w:val="00B25BBE"/>
    <w:rsid w:val="00B30990"/>
    <w:rsid w:val="00B330C7"/>
    <w:rsid w:val="00B33FE6"/>
    <w:rsid w:val="00B34736"/>
    <w:rsid w:val="00B36FE2"/>
    <w:rsid w:val="00B37858"/>
    <w:rsid w:val="00B410E5"/>
    <w:rsid w:val="00B428DE"/>
    <w:rsid w:val="00B4334E"/>
    <w:rsid w:val="00B43CD6"/>
    <w:rsid w:val="00B448C5"/>
    <w:rsid w:val="00B519A4"/>
    <w:rsid w:val="00B51CED"/>
    <w:rsid w:val="00B55D51"/>
    <w:rsid w:val="00B5705F"/>
    <w:rsid w:val="00B6071E"/>
    <w:rsid w:val="00B61CF9"/>
    <w:rsid w:val="00B629F0"/>
    <w:rsid w:val="00B62AF7"/>
    <w:rsid w:val="00B63F15"/>
    <w:rsid w:val="00B64175"/>
    <w:rsid w:val="00B66D47"/>
    <w:rsid w:val="00B707C0"/>
    <w:rsid w:val="00B77861"/>
    <w:rsid w:val="00B804D8"/>
    <w:rsid w:val="00B82E53"/>
    <w:rsid w:val="00B87B10"/>
    <w:rsid w:val="00B9119B"/>
    <w:rsid w:val="00B91E56"/>
    <w:rsid w:val="00B953C5"/>
    <w:rsid w:val="00B96A3B"/>
    <w:rsid w:val="00B96FAE"/>
    <w:rsid w:val="00BA347D"/>
    <w:rsid w:val="00BA4D17"/>
    <w:rsid w:val="00BA5104"/>
    <w:rsid w:val="00BA51A8"/>
    <w:rsid w:val="00BB0594"/>
    <w:rsid w:val="00BB2DC5"/>
    <w:rsid w:val="00BB422D"/>
    <w:rsid w:val="00BB5924"/>
    <w:rsid w:val="00BB5F7E"/>
    <w:rsid w:val="00BC1317"/>
    <w:rsid w:val="00BC26F6"/>
    <w:rsid w:val="00BC4833"/>
    <w:rsid w:val="00BD16B5"/>
    <w:rsid w:val="00BD3122"/>
    <w:rsid w:val="00BD40DA"/>
    <w:rsid w:val="00BD4A1F"/>
    <w:rsid w:val="00BE1151"/>
    <w:rsid w:val="00BE20AC"/>
    <w:rsid w:val="00BF10B5"/>
    <w:rsid w:val="00BF17E0"/>
    <w:rsid w:val="00BF3B27"/>
    <w:rsid w:val="00BF3D67"/>
    <w:rsid w:val="00BF6514"/>
    <w:rsid w:val="00C02C2D"/>
    <w:rsid w:val="00C0381F"/>
    <w:rsid w:val="00C0482E"/>
    <w:rsid w:val="00C10485"/>
    <w:rsid w:val="00C125E5"/>
    <w:rsid w:val="00C12D44"/>
    <w:rsid w:val="00C140D2"/>
    <w:rsid w:val="00C160AF"/>
    <w:rsid w:val="00C17970"/>
    <w:rsid w:val="00C17A76"/>
    <w:rsid w:val="00C22299"/>
    <w:rsid w:val="00C2269D"/>
    <w:rsid w:val="00C231DB"/>
    <w:rsid w:val="00C25609"/>
    <w:rsid w:val="00C262D7"/>
    <w:rsid w:val="00C26607"/>
    <w:rsid w:val="00C2731B"/>
    <w:rsid w:val="00C27446"/>
    <w:rsid w:val="00C31D27"/>
    <w:rsid w:val="00C32187"/>
    <w:rsid w:val="00C330C0"/>
    <w:rsid w:val="00C35CF1"/>
    <w:rsid w:val="00C35D95"/>
    <w:rsid w:val="00C369A7"/>
    <w:rsid w:val="00C4429B"/>
    <w:rsid w:val="00C44FEB"/>
    <w:rsid w:val="00C506F0"/>
    <w:rsid w:val="00C540A2"/>
    <w:rsid w:val="00C55AEC"/>
    <w:rsid w:val="00C57ACE"/>
    <w:rsid w:val="00C6090F"/>
    <w:rsid w:val="00C60D75"/>
    <w:rsid w:val="00C62383"/>
    <w:rsid w:val="00C63F82"/>
    <w:rsid w:val="00C64CEA"/>
    <w:rsid w:val="00C66051"/>
    <w:rsid w:val="00C71243"/>
    <w:rsid w:val="00C73012"/>
    <w:rsid w:val="00C76295"/>
    <w:rsid w:val="00C763DD"/>
    <w:rsid w:val="00C80333"/>
    <w:rsid w:val="00C803C2"/>
    <w:rsid w:val="00C805CE"/>
    <w:rsid w:val="00C825FD"/>
    <w:rsid w:val="00C82D17"/>
    <w:rsid w:val="00C8427C"/>
    <w:rsid w:val="00C84EB4"/>
    <w:rsid w:val="00C84FC0"/>
    <w:rsid w:val="00C872D0"/>
    <w:rsid w:val="00C908D9"/>
    <w:rsid w:val="00C90A9E"/>
    <w:rsid w:val="00C9244A"/>
    <w:rsid w:val="00C92708"/>
    <w:rsid w:val="00C95E8E"/>
    <w:rsid w:val="00C9781A"/>
    <w:rsid w:val="00CA064B"/>
    <w:rsid w:val="00CA1844"/>
    <w:rsid w:val="00CA34AC"/>
    <w:rsid w:val="00CA7333"/>
    <w:rsid w:val="00CA7614"/>
    <w:rsid w:val="00CA7876"/>
    <w:rsid w:val="00CB0927"/>
    <w:rsid w:val="00CB0E5D"/>
    <w:rsid w:val="00CB29FB"/>
    <w:rsid w:val="00CB2A12"/>
    <w:rsid w:val="00CB2CE8"/>
    <w:rsid w:val="00CB2D1D"/>
    <w:rsid w:val="00CB57B1"/>
    <w:rsid w:val="00CB5DA3"/>
    <w:rsid w:val="00CB6F6B"/>
    <w:rsid w:val="00CB74A8"/>
    <w:rsid w:val="00CC254C"/>
    <w:rsid w:val="00CC3976"/>
    <w:rsid w:val="00CC5968"/>
    <w:rsid w:val="00CC720E"/>
    <w:rsid w:val="00CD0693"/>
    <w:rsid w:val="00CD0EF7"/>
    <w:rsid w:val="00CD3B65"/>
    <w:rsid w:val="00CD52C6"/>
    <w:rsid w:val="00CD6CE9"/>
    <w:rsid w:val="00CE09B7"/>
    <w:rsid w:val="00CE1197"/>
    <w:rsid w:val="00CE1DB4"/>
    <w:rsid w:val="00CE1DF5"/>
    <w:rsid w:val="00CE31E6"/>
    <w:rsid w:val="00CE3B74"/>
    <w:rsid w:val="00CF42E2"/>
    <w:rsid w:val="00CF452E"/>
    <w:rsid w:val="00CF500B"/>
    <w:rsid w:val="00CF63C2"/>
    <w:rsid w:val="00CF735F"/>
    <w:rsid w:val="00CF7916"/>
    <w:rsid w:val="00D023FB"/>
    <w:rsid w:val="00D026B8"/>
    <w:rsid w:val="00D03933"/>
    <w:rsid w:val="00D077B6"/>
    <w:rsid w:val="00D07A62"/>
    <w:rsid w:val="00D10A17"/>
    <w:rsid w:val="00D10A85"/>
    <w:rsid w:val="00D117A7"/>
    <w:rsid w:val="00D158F3"/>
    <w:rsid w:val="00D15A1F"/>
    <w:rsid w:val="00D15FDC"/>
    <w:rsid w:val="00D16260"/>
    <w:rsid w:val="00D16523"/>
    <w:rsid w:val="00D232DF"/>
    <w:rsid w:val="00D2470E"/>
    <w:rsid w:val="00D258D7"/>
    <w:rsid w:val="00D25D0C"/>
    <w:rsid w:val="00D26230"/>
    <w:rsid w:val="00D30578"/>
    <w:rsid w:val="00D30D6E"/>
    <w:rsid w:val="00D317DE"/>
    <w:rsid w:val="00D35153"/>
    <w:rsid w:val="00D356E0"/>
    <w:rsid w:val="00D3665C"/>
    <w:rsid w:val="00D3687B"/>
    <w:rsid w:val="00D40362"/>
    <w:rsid w:val="00D44397"/>
    <w:rsid w:val="00D4467F"/>
    <w:rsid w:val="00D4604B"/>
    <w:rsid w:val="00D508CC"/>
    <w:rsid w:val="00D50A89"/>
    <w:rsid w:val="00D50F4B"/>
    <w:rsid w:val="00D5227E"/>
    <w:rsid w:val="00D528B7"/>
    <w:rsid w:val="00D5418D"/>
    <w:rsid w:val="00D60547"/>
    <w:rsid w:val="00D61E79"/>
    <w:rsid w:val="00D64FCA"/>
    <w:rsid w:val="00D66444"/>
    <w:rsid w:val="00D66552"/>
    <w:rsid w:val="00D6755C"/>
    <w:rsid w:val="00D75826"/>
    <w:rsid w:val="00D76353"/>
    <w:rsid w:val="00D76BBE"/>
    <w:rsid w:val="00D86D68"/>
    <w:rsid w:val="00D902DF"/>
    <w:rsid w:val="00D90E4B"/>
    <w:rsid w:val="00D91936"/>
    <w:rsid w:val="00D95762"/>
    <w:rsid w:val="00DA0711"/>
    <w:rsid w:val="00DA4069"/>
    <w:rsid w:val="00DA45C7"/>
    <w:rsid w:val="00DA6FD9"/>
    <w:rsid w:val="00DB12DD"/>
    <w:rsid w:val="00DB21CF"/>
    <w:rsid w:val="00DB2597"/>
    <w:rsid w:val="00DB28BB"/>
    <w:rsid w:val="00DB34DA"/>
    <w:rsid w:val="00DB4169"/>
    <w:rsid w:val="00DB5818"/>
    <w:rsid w:val="00DB666C"/>
    <w:rsid w:val="00DB678A"/>
    <w:rsid w:val="00DC0EC0"/>
    <w:rsid w:val="00DC191D"/>
    <w:rsid w:val="00DC32BE"/>
    <w:rsid w:val="00DC603F"/>
    <w:rsid w:val="00DC64C8"/>
    <w:rsid w:val="00DD021B"/>
    <w:rsid w:val="00DD0A65"/>
    <w:rsid w:val="00DD11E2"/>
    <w:rsid w:val="00DD1F1F"/>
    <w:rsid w:val="00DD3C0D"/>
    <w:rsid w:val="00DD4864"/>
    <w:rsid w:val="00DD58FA"/>
    <w:rsid w:val="00DD641C"/>
    <w:rsid w:val="00DD71A2"/>
    <w:rsid w:val="00DE0A49"/>
    <w:rsid w:val="00DE134B"/>
    <w:rsid w:val="00DE1DC4"/>
    <w:rsid w:val="00DE42CC"/>
    <w:rsid w:val="00DE57F1"/>
    <w:rsid w:val="00DE6700"/>
    <w:rsid w:val="00DF5F89"/>
    <w:rsid w:val="00DF679C"/>
    <w:rsid w:val="00E010F5"/>
    <w:rsid w:val="00E025A5"/>
    <w:rsid w:val="00E0294E"/>
    <w:rsid w:val="00E05B5A"/>
    <w:rsid w:val="00E0639C"/>
    <w:rsid w:val="00E067E6"/>
    <w:rsid w:val="00E12531"/>
    <w:rsid w:val="00E12571"/>
    <w:rsid w:val="00E143B0"/>
    <w:rsid w:val="00E16DA6"/>
    <w:rsid w:val="00E209B5"/>
    <w:rsid w:val="00E22228"/>
    <w:rsid w:val="00E23BAC"/>
    <w:rsid w:val="00E2434A"/>
    <w:rsid w:val="00E24E47"/>
    <w:rsid w:val="00E25400"/>
    <w:rsid w:val="00E2752E"/>
    <w:rsid w:val="00E31504"/>
    <w:rsid w:val="00E3312C"/>
    <w:rsid w:val="00E367DB"/>
    <w:rsid w:val="00E36F39"/>
    <w:rsid w:val="00E4012D"/>
    <w:rsid w:val="00E41228"/>
    <w:rsid w:val="00E440BE"/>
    <w:rsid w:val="00E503E2"/>
    <w:rsid w:val="00E51C1D"/>
    <w:rsid w:val="00E52646"/>
    <w:rsid w:val="00E5348F"/>
    <w:rsid w:val="00E53E52"/>
    <w:rsid w:val="00E540E5"/>
    <w:rsid w:val="00E55891"/>
    <w:rsid w:val="00E5632D"/>
    <w:rsid w:val="00E57504"/>
    <w:rsid w:val="00E6104E"/>
    <w:rsid w:val="00E6283A"/>
    <w:rsid w:val="00E62F97"/>
    <w:rsid w:val="00E63097"/>
    <w:rsid w:val="00E65AA1"/>
    <w:rsid w:val="00E7027B"/>
    <w:rsid w:val="00E70615"/>
    <w:rsid w:val="00E722DA"/>
    <w:rsid w:val="00E72CF4"/>
    <w:rsid w:val="00E732A3"/>
    <w:rsid w:val="00E7380B"/>
    <w:rsid w:val="00E75A27"/>
    <w:rsid w:val="00E761DD"/>
    <w:rsid w:val="00E819F9"/>
    <w:rsid w:val="00E82803"/>
    <w:rsid w:val="00E83A85"/>
    <w:rsid w:val="00E9026B"/>
    <w:rsid w:val="00E90802"/>
    <w:rsid w:val="00E90EEA"/>
    <w:rsid w:val="00E90FC4"/>
    <w:rsid w:val="00E91E89"/>
    <w:rsid w:val="00E92E2A"/>
    <w:rsid w:val="00E96599"/>
    <w:rsid w:val="00E96FE9"/>
    <w:rsid w:val="00EA01E2"/>
    <w:rsid w:val="00EA01EC"/>
    <w:rsid w:val="00EA15B0"/>
    <w:rsid w:val="00EA5D97"/>
    <w:rsid w:val="00EB0714"/>
    <w:rsid w:val="00EB0BDB"/>
    <w:rsid w:val="00EB0E28"/>
    <w:rsid w:val="00EB351C"/>
    <w:rsid w:val="00EB3D35"/>
    <w:rsid w:val="00EB3E65"/>
    <w:rsid w:val="00EB7031"/>
    <w:rsid w:val="00EC063E"/>
    <w:rsid w:val="00EC0F6B"/>
    <w:rsid w:val="00EC1C9E"/>
    <w:rsid w:val="00EC3574"/>
    <w:rsid w:val="00EC4393"/>
    <w:rsid w:val="00EC4FE3"/>
    <w:rsid w:val="00ED2236"/>
    <w:rsid w:val="00ED3DF1"/>
    <w:rsid w:val="00ED79DC"/>
    <w:rsid w:val="00EE1C07"/>
    <w:rsid w:val="00EE2C91"/>
    <w:rsid w:val="00EE3506"/>
    <w:rsid w:val="00EE3979"/>
    <w:rsid w:val="00EE4075"/>
    <w:rsid w:val="00EE61B5"/>
    <w:rsid w:val="00EF0D9C"/>
    <w:rsid w:val="00EF138C"/>
    <w:rsid w:val="00EF23C8"/>
    <w:rsid w:val="00EF6021"/>
    <w:rsid w:val="00EF6331"/>
    <w:rsid w:val="00EF6538"/>
    <w:rsid w:val="00EF71B4"/>
    <w:rsid w:val="00F00144"/>
    <w:rsid w:val="00F008D8"/>
    <w:rsid w:val="00F034CE"/>
    <w:rsid w:val="00F038EE"/>
    <w:rsid w:val="00F069BF"/>
    <w:rsid w:val="00F0768C"/>
    <w:rsid w:val="00F10A0F"/>
    <w:rsid w:val="00F1562C"/>
    <w:rsid w:val="00F16318"/>
    <w:rsid w:val="00F2029D"/>
    <w:rsid w:val="00F234D5"/>
    <w:rsid w:val="00F25714"/>
    <w:rsid w:val="00F26C01"/>
    <w:rsid w:val="00F31516"/>
    <w:rsid w:val="00F3446D"/>
    <w:rsid w:val="00F34A88"/>
    <w:rsid w:val="00F366CC"/>
    <w:rsid w:val="00F37D22"/>
    <w:rsid w:val="00F40013"/>
    <w:rsid w:val="00F40284"/>
    <w:rsid w:val="00F4166B"/>
    <w:rsid w:val="00F418C2"/>
    <w:rsid w:val="00F41E53"/>
    <w:rsid w:val="00F42F14"/>
    <w:rsid w:val="00F44C74"/>
    <w:rsid w:val="00F47291"/>
    <w:rsid w:val="00F519DF"/>
    <w:rsid w:val="00F53380"/>
    <w:rsid w:val="00F54ECC"/>
    <w:rsid w:val="00F57F32"/>
    <w:rsid w:val="00F61D7D"/>
    <w:rsid w:val="00F643F9"/>
    <w:rsid w:val="00F67410"/>
    <w:rsid w:val="00F67976"/>
    <w:rsid w:val="00F70BE1"/>
    <w:rsid w:val="00F729E7"/>
    <w:rsid w:val="00F73D71"/>
    <w:rsid w:val="00F74FEF"/>
    <w:rsid w:val="00F75AB1"/>
    <w:rsid w:val="00F77E32"/>
    <w:rsid w:val="00F834BE"/>
    <w:rsid w:val="00F8527D"/>
    <w:rsid w:val="00F85929"/>
    <w:rsid w:val="00F8709F"/>
    <w:rsid w:val="00F93199"/>
    <w:rsid w:val="00F934A7"/>
    <w:rsid w:val="00F96AA2"/>
    <w:rsid w:val="00F97ECA"/>
    <w:rsid w:val="00FA04F6"/>
    <w:rsid w:val="00FA09C7"/>
    <w:rsid w:val="00FA3DF0"/>
    <w:rsid w:val="00FA4898"/>
    <w:rsid w:val="00FB24A9"/>
    <w:rsid w:val="00FB3161"/>
    <w:rsid w:val="00FB3ED3"/>
    <w:rsid w:val="00FB4408"/>
    <w:rsid w:val="00FB7933"/>
    <w:rsid w:val="00FC0533"/>
    <w:rsid w:val="00FC0862"/>
    <w:rsid w:val="00FC53AE"/>
    <w:rsid w:val="00FC6D75"/>
    <w:rsid w:val="00FC70FB"/>
    <w:rsid w:val="00FD143D"/>
    <w:rsid w:val="00FD3F01"/>
    <w:rsid w:val="00FD59CC"/>
    <w:rsid w:val="00FD5D09"/>
    <w:rsid w:val="00FD7F41"/>
    <w:rsid w:val="00FE18C3"/>
    <w:rsid w:val="00FE5410"/>
    <w:rsid w:val="00FE6BEA"/>
    <w:rsid w:val="00FE760A"/>
    <w:rsid w:val="00FF3B06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D2811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1D2811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D2811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1D2811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B62C8-007A-48A9-AC40-BCCD3EA0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9894</TotalTime>
  <Pages>6</Pages>
  <Words>1867</Words>
  <Characters>10648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144</cp:revision>
  <dcterms:created xsi:type="dcterms:W3CDTF">2019-11-22T14:37:00Z</dcterms:created>
  <dcterms:modified xsi:type="dcterms:W3CDTF">2023-01-04T06:57:00Z</dcterms:modified>
</cp:coreProperties>
</file>