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1231891081"/>
        <w:docPartObj>
          <w:docPartGallery w:val="Table of Contents"/>
          <w:docPartUnique/>
        </w:docPartObj>
      </w:sdtPr>
      <w:sdtEndPr/>
      <w:sdtContent>
        <w:p w14:paraId="31A40614" w14:textId="4F77F4C9" w:rsidR="00EC249D" w:rsidRPr="00031870" w:rsidRDefault="00EC249D" w:rsidP="00EC249D">
          <w:pPr>
            <w:pStyle w:val="TOCHeading"/>
            <w:rPr>
              <w:rFonts w:cs="Traditional Arabic"/>
            </w:rPr>
          </w:pPr>
          <w:r w:rsidRPr="00031870">
            <w:rPr>
              <w:rFonts w:cs="Traditional Arabic" w:hint="cs"/>
              <w:rtl/>
            </w:rPr>
            <w:t>فهرست</w:t>
          </w:r>
        </w:p>
        <w:p w14:paraId="25F8BD5A" w14:textId="77777777" w:rsidR="00EC249D" w:rsidRPr="00031870" w:rsidRDefault="00EC249D" w:rsidP="00EC249D">
          <w:pPr>
            <w:pStyle w:val="TOC1"/>
            <w:rPr>
              <w:noProof/>
              <w:sz w:val="22"/>
              <w:szCs w:val="22"/>
            </w:rPr>
          </w:pPr>
          <w:r w:rsidRPr="00031870">
            <w:rPr>
              <w:b/>
              <w:bCs/>
              <w:noProof/>
            </w:rPr>
            <w:fldChar w:fldCharType="begin"/>
          </w:r>
          <w:r w:rsidRPr="00031870">
            <w:rPr>
              <w:b/>
              <w:bCs/>
              <w:noProof/>
            </w:rPr>
            <w:instrText xml:space="preserve"> TOC \o "1-3" \h \z \u </w:instrText>
          </w:r>
          <w:r w:rsidRPr="00031870">
            <w:rPr>
              <w:b/>
              <w:bCs/>
              <w:noProof/>
            </w:rPr>
            <w:fldChar w:fldCharType="separate"/>
          </w:r>
          <w:hyperlink w:anchor="_Toc127878979" w:history="1">
            <w:r w:rsidRPr="00031870">
              <w:rPr>
                <w:rStyle w:val="Hyperlink"/>
                <w:noProof/>
                <w:rtl/>
              </w:rPr>
              <w:t>مقدمه</w:t>
            </w:r>
            <w:r w:rsidRPr="00031870">
              <w:rPr>
                <w:noProof/>
                <w:webHidden/>
              </w:rPr>
              <w:tab/>
            </w:r>
            <w:r w:rsidRPr="00031870">
              <w:rPr>
                <w:rStyle w:val="Hyperlink"/>
                <w:noProof/>
                <w:rtl/>
              </w:rPr>
              <w:fldChar w:fldCharType="begin"/>
            </w:r>
            <w:r w:rsidRPr="00031870">
              <w:rPr>
                <w:noProof/>
                <w:webHidden/>
              </w:rPr>
              <w:instrText xml:space="preserve"> PAGEREF _Toc127878979 \h </w:instrText>
            </w:r>
            <w:r w:rsidRPr="00031870">
              <w:rPr>
                <w:rStyle w:val="Hyperlink"/>
                <w:noProof/>
                <w:rtl/>
              </w:rPr>
            </w:r>
            <w:r w:rsidRPr="00031870">
              <w:rPr>
                <w:rStyle w:val="Hyperlink"/>
                <w:noProof/>
                <w:rtl/>
              </w:rPr>
              <w:fldChar w:fldCharType="separate"/>
            </w:r>
            <w:r w:rsidRPr="00031870">
              <w:rPr>
                <w:noProof/>
                <w:webHidden/>
              </w:rPr>
              <w:t>2</w:t>
            </w:r>
            <w:r w:rsidRPr="00031870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284E2D6" w14:textId="77777777" w:rsidR="00EC249D" w:rsidRPr="00031870" w:rsidRDefault="00F870EA" w:rsidP="00EC249D">
          <w:pPr>
            <w:pStyle w:val="TOC1"/>
            <w:rPr>
              <w:noProof/>
              <w:sz w:val="22"/>
              <w:szCs w:val="22"/>
            </w:rPr>
          </w:pPr>
          <w:hyperlink w:anchor="_Toc127878980" w:history="1">
            <w:r w:rsidR="00EC249D" w:rsidRPr="00031870">
              <w:rPr>
                <w:rStyle w:val="Hyperlink"/>
                <w:noProof/>
                <w:rtl/>
              </w:rPr>
              <w:t>مقدمه کلام شه</w:t>
            </w:r>
            <w:r w:rsidR="00EC249D" w:rsidRPr="00031870">
              <w:rPr>
                <w:rStyle w:val="Hyperlink"/>
                <w:rFonts w:hint="cs"/>
                <w:noProof/>
                <w:rtl/>
              </w:rPr>
              <w:t>ی</w:t>
            </w:r>
            <w:r w:rsidR="00EC249D" w:rsidRPr="00031870">
              <w:rPr>
                <w:rStyle w:val="Hyperlink"/>
                <w:rFonts w:hint="eastAsia"/>
                <w:noProof/>
                <w:rtl/>
              </w:rPr>
              <w:t>د</w:t>
            </w:r>
            <w:r w:rsidR="00EC249D" w:rsidRPr="00031870">
              <w:rPr>
                <w:rStyle w:val="Hyperlink"/>
                <w:noProof/>
                <w:rtl/>
              </w:rPr>
              <w:t xml:space="preserve"> صدر</w:t>
            </w:r>
            <w:r w:rsidR="00EC249D" w:rsidRPr="00031870">
              <w:rPr>
                <w:noProof/>
                <w:webHidden/>
              </w:rPr>
              <w:tab/>
            </w:r>
            <w:r w:rsidR="00EC249D" w:rsidRPr="00031870">
              <w:rPr>
                <w:rStyle w:val="Hyperlink"/>
                <w:noProof/>
                <w:rtl/>
              </w:rPr>
              <w:fldChar w:fldCharType="begin"/>
            </w:r>
            <w:r w:rsidR="00EC249D" w:rsidRPr="00031870">
              <w:rPr>
                <w:noProof/>
                <w:webHidden/>
              </w:rPr>
              <w:instrText xml:space="preserve"> PAGEREF _Toc127878980 \h </w:instrText>
            </w:r>
            <w:r w:rsidR="00EC249D" w:rsidRPr="00031870">
              <w:rPr>
                <w:rStyle w:val="Hyperlink"/>
                <w:noProof/>
                <w:rtl/>
              </w:rPr>
            </w:r>
            <w:r w:rsidR="00EC249D" w:rsidRPr="00031870">
              <w:rPr>
                <w:rStyle w:val="Hyperlink"/>
                <w:noProof/>
                <w:rtl/>
              </w:rPr>
              <w:fldChar w:fldCharType="separate"/>
            </w:r>
            <w:r w:rsidR="00EC249D" w:rsidRPr="00031870">
              <w:rPr>
                <w:noProof/>
                <w:webHidden/>
              </w:rPr>
              <w:t>2</w:t>
            </w:r>
            <w:r w:rsidR="00EC249D" w:rsidRPr="00031870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EFF0DF9" w14:textId="77777777" w:rsidR="00EC249D" w:rsidRPr="00031870" w:rsidRDefault="00F870EA" w:rsidP="00EC249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7878981" w:history="1">
            <w:r w:rsidR="00EC249D" w:rsidRPr="00031870">
              <w:rPr>
                <w:rStyle w:val="Hyperlink"/>
                <w:noProof/>
                <w:rtl/>
              </w:rPr>
              <w:t>مطلب اول</w:t>
            </w:r>
            <w:r w:rsidR="00EC249D" w:rsidRPr="00031870">
              <w:rPr>
                <w:noProof/>
                <w:webHidden/>
              </w:rPr>
              <w:tab/>
            </w:r>
            <w:r w:rsidR="00EC249D" w:rsidRPr="00031870">
              <w:rPr>
                <w:rStyle w:val="Hyperlink"/>
                <w:noProof/>
                <w:rtl/>
              </w:rPr>
              <w:fldChar w:fldCharType="begin"/>
            </w:r>
            <w:r w:rsidR="00EC249D" w:rsidRPr="00031870">
              <w:rPr>
                <w:noProof/>
                <w:webHidden/>
              </w:rPr>
              <w:instrText xml:space="preserve"> PAGEREF _Toc127878981 \h </w:instrText>
            </w:r>
            <w:r w:rsidR="00EC249D" w:rsidRPr="00031870">
              <w:rPr>
                <w:rStyle w:val="Hyperlink"/>
                <w:noProof/>
                <w:rtl/>
              </w:rPr>
            </w:r>
            <w:r w:rsidR="00EC249D" w:rsidRPr="00031870">
              <w:rPr>
                <w:rStyle w:val="Hyperlink"/>
                <w:noProof/>
                <w:rtl/>
              </w:rPr>
              <w:fldChar w:fldCharType="separate"/>
            </w:r>
            <w:r w:rsidR="00EC249D" w:rsidRPr="00031870">
              <w:rPr>
                <w:noProof/>
                <w:webHidden/>
              </w:rPr>
              <w:t>5</w:t>
            </w:r>
            <w:r w:rsidR="00EC249D" w:rsidRPr="00031870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8A0CCC" w14:textId="29C7E851" w:rsidR="00EC249D" w:rsidRPr="00031870" w:rsidRDefault="00EC249D">
          <w:r w:rsidRPr="00031870">
            <w:rPr>
              <w:b/>
              <w:bCs/>
              <w:noProof/>
            </w:rPr>
            <w:fldChar w:fldCharType="end"/>
          </w:r>
        </w:p>
      </w:sdtContent>
    </w:sdt>
    <w:p w14:paraId="140F622E" w14:textId="77777777" w:rsidR="00EC249D" w:rsidRPr="00031870" w:rsidRDefault="00EC249D" w:rsidP="00074112">
      <w:pPr>
        <w:ind w:left="4"/>
        <w:rPr>
          <w:rtl/>
        </w:rPr>
      </w:pPr>
    </w:p>
    <w:p w14:paraId="2D363962" w14:textId="77777777" w:rsidR="00EC249D" w:rsidRPr="00031870" w:rsidRDefault="00EC249D" w:rsidP="00074112">
      <w:pPr>
        <w:ind w:left="4"/>
        <w:rPr>
          <w:rtl/>
        </w:rPr>
      </w:pPr>
    </w:p>
    <w:p w14:paraId="144420B2" w14:textId="77777777" w:rsidR="00EC249D" w:rsidRPr="00031870" w:rsidRDefault="00EC249D" w:rsidP="00074112">
      <w:pPr>
        <w:ind w:left="4"/>
        <w:rPr>
          <w:rtl/>
        </w:rPr>
      </w:pPr>
    </w:p>
    <w:p w14:paraId="699FCA00" w14:textId="77777777" w:rsidR="00EC249D" w:rsidRPr="00031870" w:rsidRDefault="00EC249D">
      <w:pPr>
        <w:bidi w:val="0"/>
        <w:spacing w:after="0"/>
        <w:ind w:firstLine="0"/>
        <w:jc w:val="left"/>
        <w:rPr>
          <w:rtl/>
        </w:rPr>
      </w:pPr>
      <w:r w:rsidRPr="00031870">
        <w:rPr>
          <w:rtl/>
        </w:rPr>
        <w:br w:type="page"/>
      </w:r>
    </w:p>
    <w:p w14:paraId="6EFDEDD9" w14:textId="77777777" w:rsidR="00031870" w:rsidRPr="00031870" w:rsidRDefault="00031870" w:rsidP="00031870">
      <w:pPr>
        <w:ind w:firstLine="288"/>
        <w:jc w:val="center"/>
        <w:rPr>
          <w:rtl/>
        </w:rPr>
      </w:pPr>
      <w:bookmarkStart w:id="0" w:name="_Toc127878979"/>
      <w:r w:rsidRPr="00031870">
        <w:rPr>
          <w:rFonts w:hint="cs"/>
          <w:rtl/>
        </w:rPr>
        <w:lastRenderedPageBreak/>
        <w:t>بسم‌الله الرحمن الرحیم</w:t>
      </w:r>
    </w:p>
    <w:p w14:paraId="1E9A8DDA" w14:textId="77777777" w:rsidR="00031870" w:rsidRPr="00031870" w:rsidRDefault="00031870" w:rsidP="00031870">
      <w:pPr>
        <w:pStyle w:val="Heading1"/>
        <w:rPr>
          <w:rtl/>
        </w:rPr>
      </w:pPr>
      <w:bookmarkStart w:id="1" w:name="_Toc53208543"/>
      <w:bookmarkStart w:id="2" w:name="_Toc54776605"/>
      <w:bookmarkStart w:id="3" w:name="_Toc104319337"/>
      <w:r w:rsidRPr="00031870">
        <w:rPr>
          <w:rtl/>
        </w:rPr>
        <w:t xml:space="preserve">موضوع: </w:t>
      </w:r>
      <w:r w:rsidRPr="00031870">
        <w:rPr>
          <w:color w:val="auto"/>
          <w:rtl/>
        </w:rPr>
        <w:t xml:space="preserve">فقه روابط اجتماعی / </w:t>
      </w:r>
      <w:bookmarkEnd w:id="1"/>
      <w:bookmarkEnd w:id="2"/>
      <w:bookmarkEnd w:id="3"/>
      <w:r w:rsidRPr="00031870">
        <w:rPr>
          <w:rFonts w:hint="cs"/>
          <w:color w:val="auto"/>
          <w:rtl/>
        </w:rPr>
        <w:t>ظلم</w:t>
      </w:r>
    </w:p>
    <w:p w14:paraId="4CA728A6" w14:textId="43CF4391" w:rsidR="00EC249D" w:rsidRPr="00031870" w:rsidRDefault="00EC249D" w:rsidP="00EC249D">
      <w:pPr>
        <w:pStyle w:val="Heading1"/>
        <w:rPr>
          <w:rtl/>
        </w:rPr>
      </w:pPr>
      <w:r w:rsidRPr="00031870">
        <w:rPr>
          <w:rFonts w:hint="cs"/>
          <w:rtl/>
        </w:rPr>
        <w:t>مقدمه</w:t>
      </w:r>
      <w:bookmarkEnd w:id="0"/>
    </w:p>
    <w:p w14:paraId="3202AA7B" w14:textId="7FB0C272" w:rsidR="00507C8B" w:rsidRPr="00031870" w:rsidRDefault="00507C8B" w:rsidP="00074112">
      <w:pPr>
        <w:ind w:left="4"/>
        <w:rPr>
          <w:rtl/>
        </w:rPr>
      </w:pPr>
      <w:r w:rsidRPr="00031870">
        <w:rPr>
          <w:rFonts w:hint="cs"/>
          <w:rtl/>
        </w:rPr>
        <w:t xml:space="preserve">در جلسه قبل دو رویکردی که در </w:t>
      </w:r>
      <w:r w:rsidR="00EC249D" w:rsidRPr="00031870">
        <w:rPr>
          <w:rFonts w:hint="cs"/>
          <w:rtl/>
        </w:rPr>
        <w:t>نقض‌های</w:t>
      </w:r>
      <w:r w:rsidRPr="00031870">
        <w:rPr>
          <w:rFonts w:hint="cs"/>
          <w:rtl/>
        </w:rPr>
        <w:t xml:space="preserve"> به حسن و قبح اشعری وارد است را بیان کردیم و گفتیم </w:t>
      </w:r>
      <w:r w:rsidR="00EC249D" w:rsidRPr="00031870">
        <w:rPr>
          <w:rFonts w:hint="cs"/>
          <w:rtl/>
        </w:rPr>
        <w:t>نقض‌های</w:t>
      </w:r>
      <w:r w:rsidRPr="00031870">
        <w:rPr>
          <w:rFonts w:hint="cs"/>
          <w:rtl/>
        </w:rPr>
        <w:t xml:space="preserve">ی که در کتب کلامی </w:t>
      </w:r>
      <w:r w:rsidR="00EC249D" w:rsidRPr="00031870">
        <w:rPr>
          <w:rFonts w:hint="cs"/>
          <w:rtl/>
        </w:rPr>
        <w:t>واردشده</w:t>
      </w:r>
      <w:r w:rsidRPr="00031870">
        <w:rPr>
          <w:rFonts w:hint="cs"/>
          <w:rtl/>
        </w:rPr>
        <w:t xml:space="preserve"> است این است که زنجیره وجوب معرفت الله و وجوب طاعت و حرمت معصیت وابسته به حسن </w:t>
      </w:r>
      <w:r w:rsidR="00EC249D" w:rsidRPr="00031870">
        <w:rPr>
          <w:rFonts w:hint="cs"/>
          <w:rtl/>
        </w:rPr>
        <w:t>و قبح</w:t>
      </w:r>
      <w:r w:rsidRPr="00031870">
        <w:rPr>
          <w:rFonts w:hint="cs"/>
          <w:rtl/>
        </w:rPr>
        <w:t xml:space="preserve"> عقلی و در مقابل شهید صدر </w:t>
      </w:r>
      <w:r w:rsidR="00EC249D" w:rsidRPr="00031870">
        <w:rPr>
          <w:rFonts w:hint="cs"/>
          <w:rtl/>
        </w:rPr>
        <w:t>می‌گوید</w:t>
      </w:r>
      <w:r w:rsidRPr="00031870">
        <w:rPr>
          <w:rFonts w:hint="cs"/>
          <w:rtl/>
        </w:rPr>
        <w:t xml:space="preserve"> نه وابسته به آن نیست و اشعری هم </w:t>
      </w:r>
      <w:r w:rsidR="00EC249D" w:rsidRPr="00031870">
        <w:rPr>
          <w:rFonts w:hint="cs"/>
          <w:rtl/>
        </w:rPr>
        <w:t>می‌تواند</w:t>
      </w:r>
      <w:r w:rsidRPr="00031870">
        <w:rPr>
          <w:rFonts w:hint="cs"/>
          <w:rtl/>
        </w:rPr>
        <w:t xml:space="preserve"> </w:t>
      </w:r>
      <w:r w:rsidR="00EC249D" w:rsidRPr="00031870">
        <w:rPr>
          <w:rFonts w:hint="cs"/>
          <w:rtl/>
        </w:rPr>
        <w:t>این‌ها</w:t>
      </w:r>
      <w:r w:rsidRPr="00031870">
        <w:rPr>
          <w:rFonts w:hint="cs"/>
          <w:rtl/>
        </w:rPr>
        <w:t xml:space="preserve"> را اثبات کند. </w:t>
      </w:r>
    </w:p>
    <w:p w14:paraId="2266A16D" w14:textId="707D17E6" w:rsidR="00507C8B" w:rsidRPr="00031870" w:rsidRDefault="00507C8B" w:rsidP="00074112">
      <w:pPr>
        <w:ind w:left="4"/>
        <w:rPr>
          <w:rtl/>
        </w:rPr>
      </w:pPr>
      <w:r w:rsidRPr="00031870">
        <w:rPr>
          <w:rFonts w:hint="cs"/>
          <w:rtl/>
        </w:rPr>
        <w:t xml:space="preserve">شهید صدر در نقض اول </w:t>
      </w:r>
      <w:r w:rsidR="00EC249D" w:rsidRPr="00031870">
        <w:rPr>
          <w:rFonts w:hint="cs"/>
          <w:rtl/>
        </w:rPr>
        <w:t>می‌گوید</w:t>
      </w:r>
      <w:r w:rsidRPr="00031870">
        <w:rPr>
          <w:rFonts w:hint="cs"/>
          <w:rtl/>
        </w:rPr>
        <w:t xml:space="preserve"> ما بدون </w:t>
      </w:r>
      <w:r w:rsidR="00EC249D" w:rsidRPr="00031870">
        <w:rPr>
          <w:rFonts w:hint="cs"/>
          <w:rtl/>
        </w:rPr>
        <w:t>این‌که</w:t>
      </w:r>
      <w:r w:rsidRPr="00031870">
        <w:rPr>
          <w:rFonts w:hint="cs"/>
          <w:rtl/>
        </w:rPr>
        <w:t xml:space="preserve"> حسن و قبح عقلی و ذاتی را بپذیریم </w:t>
      </w:r>
      <w:r w:rsidR="00EC249D" w:rsidRPr="00031870">
        <w:rPr>
          <w:rFonts w:hint="cs"/>
          <w:rtl/>
        </w:rPr>
        <w:t>می‌توانیم</w:t>
      </w:r>
      <w:r w:rsidRPr="00031870">
        <w:rPr>
          <w:rFonts w:hint="cs"/>
          <w:rtl/>
        </w:rPr>
        <w:t xml:space="preserve"> بگوییم دین را دنبال </w:t>
      </w:r>
      <w:r w:rsidR="00EC249D" w:rsidRPr="00031870">
        <w:rPr>
          <w:rFonts w:hint="cs"/>
          <w:rtl/>
        </w:rPr>
        <w:t>می‌کنم</w:t>
      </w:r>
      <w:r w:rsidRPr="00031870">
        <w:rPr>
          <w:rFonts w:hint="cs"/>
          <w:rtl/>
        </w:rPr>
        <w:t xml:space="preserve"> منتها فرمایش شهید صدر </w:t>
      </w:r>
      <w:r w:rsidR="00EC249D" w:rsidRPr="00031870">
        <w:rPr>
          <w:rFonts w:hint="cs"/>
          <w:rtl/>
        </w:rPr>
        <w:t>مقدمه‌ای</w:t>
      </w:r>
      <w:r w:rsidRPr="00031870">
        <w:rPr>
          <w:rFonts w:hint="cs"/>
          <w:rtl/>
        </w:rPr>
        <w:t xml:space="preserve"> دارد در بحثی که </w:t>
      </w:r>
      <w:r w:rsidR="00EC249D" w:rsidRPr="00031870">
        <w:rPr>
          <w:rFonts w:hint="cs"/>
          <w:rtl/>
        </w:rPr>
        <w:t>بعدازآن</w:t>
      </w:r>
      <w:r w:rsidRPr="00031870">
        <w:rPr>
          <w:rFonts w:hint="cs"/>
          <w:rtl/>
        </w:rPr>
        <w:t xml:space="preserve"> پاسخ ایشان به این بحث روشن </w:t>
      </w:r>
      <w:r w:rsidR="00EC249D" w:rsidRPr="00031870">
        <w:rPr>
          <w:rFonts w:hint="cs"/>
          <w:rtl/>
        </w:rPr>
        <w:t>می‌شود</w:t>
      </w:r>
      <w:r w:rsidRPr="00031870">
        <w:rPr>
          <w:rFonts w:hint="cs"/>
          <w:rtl/>
        </w:rPr>
        <w:t>.</w:t>
      </w:r>
    </w:p>
    <w:p w14:paraId="7374D99B" w14:textId="34B818CD" w:rsidR="00507C8B" w:rsidRPr="00031870" w:rsidRDefault="00507C8B" w:rsidP="00EC249D">
      <w:pPr>
        <w:pStyle w:val="Heading1"/>
        <w:rPr>
          <w:rtl/>
        </w:rPr>
      </w:pPr>
      <w:bookmarkStart w:id="4" w:name="_Toc127878980"/>
      <w:r w:rsidRPr="00031870">
        <w:rPr>
          <w:rFonts w:hint="cs"/>
          <w:rtl/>
        </w:rPr>
        <w:t>مقدمه کلام شهید صدر</w:t>
      </w:r>
      <w:bookmarkEnd w:id="4"/>
    </w:p>
    <w:p w14:paraId="3C481771" w14:textId="00153E1E" w:rsidR="00507C8B" w:rsidRPr="00031870" w:rsidRDefault="00507C8B" w:rsidP="0047169C">
      <w:pPr>
        <w:ind w:left="4"/>
        <w:rPr>
          <w:rtl/>
        </w:rPr>
      </w:pPr>
      <w:r w:rsidRPr="00031870">
        <w:rPr>
          <w:rFonts w:hint="cs"/>
          <w:rtl/>
        </w:rPr>
        <w:t xml:space="preserve">در اصول مشاهده </w:t>
      </w:r>
      <w:r w:rsidR="00EC249D" w:rsidRPr="00031870">
        <w:rPr>
          <w:rFonts w:hint="cs"/>
          <w:rtl/>
        </w:rPr>
        <w:t>کرده‌اید</w:t>
      </w:r>
      <w:r w:rsidRPr="00031870">
        <w:rPr>
          <w:rFonts w:hint="cs"/>
          <w:rtl/>
        </w:rPr>
        <w:t xml:space="preserve"> که بحثی مطرح است </w:t>
      </w:r>
      <w:r w:rsidR="00EC249D" w:rsidRPr="00031870">
        <w:rPr>
          <w:rFonts w:hint="cs"/>
          <w:rtl/>
        </w:rPr>
        <w:t>به‌عنوان</w:t>
      </w:r>
      <w:r w:rsidRPr="00031870">
        <w:rPr>
          <w:rFonts w:hint="cs"/>
          <w:rtl/>
        </w:rPr>
        <w:t xml:space="preserve"> احکام جبلی و عریضی و احکام عقلی. برای توضیح </w:t>
      </w:r>
      <w:r w:rsidR="00EC249D" w:rsidRPr="00031870">
        <w:rPr>
          <w:rFonts w:hint="cs"/>
          <w:rtl/>
        </w:rPr>
        <w:t>این‌ها</w:t>
      </w:r>
      <w:r w:rsidRPr="00031870">
        <w:rPr>
          <w:rFonts w:hint="cs"/>
          <w:rtl/>
        </w:rPr>
        <w:t xml:space="preserve"> باید </w:t>
      </w:r>
      <w:r w:rsidR="00EC249D" w:rsidRPr="00031870">
        <w:rPr>
          <w:rFonts w:hint="cs"/>
          <w:rtl/>
        </w:rPr>
        <w:t>این‌طور</w:t>
      </w:r>
      <w:r w:rsidRPr="00031870">
        <w:rPr>
          <w:rFonts w:hint="cs"/>
          <w:rtl/>
        </w:rPr>
        <w:t xml:space="preserve"> عرض کنیم که اموری که از شی</w:t>
      </w:r>
      <w:r w:rsidR="0047169C">
        <w:rPr>
          <w:rFonts w:hint="cs"/>
          <w:rtl/>
        </w:rPr>
        <w:t>ء</w:t>
      </w:r>
      <w:r w:rsidRPr="00031870">
        <w:rPr>
          <w:rFonts w:hint="cs"/>
          <w:rtl/>
        </w:rPr>
        <w:t xml:space="preserve"> صادر </w:t>
      </w:r>
      <w:r w:rsidR="00EC249D" w:rsidRPr="00031870">
        <w:rPr>
          <w:rFonts w:hint="cs"/>
          <w:rtl/>
        </w:rPr>
        <w:t>می‌شود</w:t>
      </w:r>
      <w:r w:rsidRPr="00031870">
        <w:rPr>
          <w:rFonts w:hint="cs"/>
          <w:rtl/>
        </w:rPr>
        <w:t xml:space="preserve"> چند نوع است:</w:t>
      </w:r>
    </w:p>
    <w:p w14:paraId="67EBFA97" w14:textId="661F1019" w:rsidR="00507C8B" w:rsidRPr="00031870" w:rsidRDefault="00507C8B" w:rsidP="00074112">
      <w:pPr>
        <w:pStyle w:val="ListParagraph"/>
        <w:numPr>
          <w:ilvl w:val="0"/>
          <w:numId w:val="25"/>
        </w:numPr>
        <w:ind w:left="4" w:firstLine="284"/>
        <w:rPr>
          <w:rFonts w:ascii="Traditional Arabic" w:hAnsi="Traditional Arabic" w:cs="Traditional Arabic"/>
        </w:rPr>
      </w:pPr>
      <w:r w:rsidRPr="00031870">
        <w:rPr>
          <w:rFonts w:ascii="Traditional Arabic" w:hAnsi="Traditional Arabic" w:cs="Traditional Arabic" w:hint="cs"/>
          <w:rtl/>
        </w:rPr>
        <w:t xml:space="preserve">یک نوع امور </w:t>
      </w:r>
      <w:r w:rsidR="00EC249D" w:rsidRPr="00031870">
        <w:rPr>
          <w:rFonts w:ascii="Traditional Arabic" w:hAnsi="Traditional Arabic" w:cs="Traditional Arabic" w:hint="cs"/>
          <w:rtl/>
        </w:rPr>
        <w:t>کاملاً</w:t>
      </w:r>
      <w:r w:rsidRPr="00031870">
        <w:rPr>
          <w:rFonts w:ascii="Traditional Arabic" w:hAnsi="Traditional Arabic" w:cs="Traditional Arabic" w:hint="cs"/>
          <w:rtl/>
        </w:rPr>
        <w:t xml:space="preserve"> طبیعی است که طبیعت اشیاء اقتضای صدور چیزی دارد که در این امور طبیعی فاعل ممکن است </w:t>
      </w:r>
      <w:r w:rsidR="00EC249D" w:rsidRPr="00031870">
        <w:rPr>
          <w:rFonts w:ascii="Traditional Arabic" w:hAnsi="Traditional Arabic" w:cs="Traditional Arabic" w:hint="cs"/>
          <w:rtl/>
        </w:rPr>
        <w:t>ذی‌شعور</w:t>
      </w:r>
      <w:r w:rsidRPr="00031870">
        <w:rPr>
          <w:rFonts w:ascii="Traditional Arabic" w:hAnsi="Traditional Arabic" w:cs="Traditional Arabic" w:hint="cs"/>
          <w:rtl/>
        </w:rPr>
        <w:t xml:space="preserve"> نباشد و حیوان و شاید نبات باشد. افعالی که از شئی صادر </w:t>
      </w:r>
      <w:r w:rsidR="00EC249D" w:rsidRPr="00031870">
        <w:rPr>
          <w:rFonts w:ascii="Traditional Arabic" w:hAnsi="Traditional Arabic" w:cs="Traditional Arabic" w:hint="cs"/>
          <w:rtl/>
        </w:rPr>
        <w:t>می‌شود</w:t>
      </w:r>
      <w:r w:rsidRPr="00031870">
        <w:rPr>
          <w:rFonts w:ascii="Traditional Arabic" w:hAnsi="Traditional Arabic" w:cs="Traditional Arabic" w:hint="cs"/>
          <w:rtl/>
        </w:rPr>
        <w:t xml:space="preserve"> </w:t>
      </w:r>
      <w:r w:rsidR="00EC249D" w:rsidRPr="00031870">
        <w:rPr>
          <w:rFonts w:ascii="Traditional Arabic" w:hAnsi="Traditional Arabic" w:cs="Traditional Arabic" w:hint="cs"/>
          <w:rtl/>
        </w:rPr>
        <w:t>به‌گونه‌ای</w:t>
      </w:r>
      <w:r w:rsidRPr="00031870">
        <w:rPr>
          <w:rFonts w:ascii="Traditional Arabic" w:hAnsi="Traditional Arabic" w:cs="Traditional Arabic" w:hint="cs"/>
          <w:rtl/>
        </w:rPr>
        <w:t xml:space="preserve"> که از صدور آن هیچ اختیاری ندارد و صدور آن از طبعی و ذاتی است  بدون </w:t>
      </w:r>
      <w:r w:rsidR="00EC249D" w:rsidRPr="00031870">
        <w:rPr>
          <w:rFonts w:ascii="Traditional Arabic" w:hAnsi="Traditional Arabic" w:cs="Traditional Arabic" w:hint="cs"/>
          <w:rtl/>
        </w:rPr>
        <w:t>این‌که</w:t>
      </w:r>
      <w:r w:rsidRPr="00031870">
        <w:rPr>
          <w:rFonts w:ascii="Traditional Arabic" w:hAnsi="Traditional Arabic" w:cs="Traditional Arabic" w:hint="cs"/>
          <w:rtl/>
        </w:rPr>
        <w:t xml:space="preserve"> هیچ وصفی از آداب دخالتی داشته باشد این از گیاهان وجود دارد تا حتی انسان. مثل گل آفتابگردان به سمت آفتاب </w:t>
      </w:r>
      <w:r w:rsidR="00EC249D" w:rsidRPr="00031870">
        <w:rPr>
          <w:rFonts w:ascii="Traditional Arabic" w:hAnsi="Traditional Arabic" w:cs="Traditional Arabic" w:hint="cs"/>
          <w:rtl/>
        </w:rPr>
        <w:t>می‌رود</w:t>
      </w:r>
      <w:r w:rsidRPr="00031870">
        <w:rPr>
          <w:rFonts w:ascii="Traditional Arabic" w:hAnsi="Traditional Arabic" w:cs="Traditional Arabic" w:hint="cs"/>
          <w:rtl/>
        </w:rPr>
        <w:t xml:space="preserve"> و طبعش </w:t>
      </w:r>
      <w:r w:rsidR="00EC249D" w:rsidRPr="00031870">
        <w:rPr>
          <w:rFonts w:ascii="Traditional Arabic" w:hAnsi="Traditional Arabic" w:cs="Traditional Arabic" w:hint="cs"/>
          <w:rtl/>
        </w:rPr>
        <w:t>این‌چنین</w:t>
      </w:r>
      <w:r w:rsidRPr="00031870">
        <w:rPr>
          <w:rFonts w:ascii="Traditional Arabic" w:hAnsi="Traditional Arabic" w:cs="Traditional Arabic" w:hint="cs"/>
          <w:rtl/>
        </w:rPr>
        <w:t xml:space="preserve"> است. در خود انسان هم هست ما در سیستم ارگانیزم بدنمان خیلی چیزها وجود دارد که خودمان خبر نداریم مثل التیام پیدا کردن بدن در بیماری. </w:t>
      </w:r>
      <w:r w:rsidR="00EC249D" w:rsidRPr="00031870">
        <w:rPr>
          <w:rFonts w:ascii="Traditional Arabic" w:hAnsi="Traditional Arabic" w:cs="Traditional Arabic" w:hint="cs"/>
          <w:rtl/>
        </w:rPr>
        <w:t>این‌ها</w:t>
      </w:r>
      <w:r w:rsidRPr="00031870">
        <w:rPr>
          <w:rFonts w:ascii="Traditional Arabic" w:hAnsi="Traditional Arabic" w:cs="Traditional Arabic" w:hint="cs"/>
          <w:rtl/>
        </w:rPr>
        <w:t xml:space="preserve"> </w:t>
      </w:r>
      <w:r w:rsidR="00EC249D" w:rsidRPr="00031870">
        <w:rPr>
          <w:rFonts w:ascii="Traditional Arabic" w:hAnsi="Traditional Arabic" w:cs="Traditional Arabic" w:hint="cs"/>
          <w:rtl/>
        </w:rPr>
        <w:t>چیزهایی</w:t>
      </w:r>
      <w:r w:rsidRPr="00031870">
        <w:rPr>
          <w:rFonts w:ascii="Traditional Arabic" w:hAnsi="Traditional Arabic" w:cs="Traditional Arabic" w:hint="cs"/>
          <w:rtl/>
        </w:rPr>
        <w:t xml:space="preserve"> است که در موجودات عالم وجود دارد در جذب و دفع و ترمیم و صدور خیلی از </w:t>
      </w:r>
      <w:r w:rsidR="00EC249D" w:rsidRPr="00031870">
        <w:rPr>
          <w:rFonts w:ascii="Traditional Arabic" w:hAnsi="Traditional Arabic" w:cs="Traditional Arabic" w:hint="cs"/>
          <w:rtl/>
        </w:rPr>
        <w:t>فاعل‌های</w:t>
      </w:r>
      <w:r w:rsidRPr="00031870">
        <w:rPr>
          <w:rFonts w:ascii="Traditional Arabic" w:hAnsi="Traditional Arabic" w:cs="Traditional Arabic" w:hint="cs"/>
          <w:rtl/>
        </w:rPr>
        <w:t xml:space="preserve"> طبیعی است. در </w:t>
      </w:r>
      <w:r w:rsidR="00EC249D" w:rsidRPr="00031870">
        <w:rPr>
          <w:rFonts w:ascii="Traditional Arabic" w:hAnsi="Traditional Arabic" w:cs="Traditional Arabic" w:hint="cs"/>
          <w:rtl/>
        </w:rPr>
        <w:t>این‌ها</w:t>
      </w:r>
      <w:r w:rsidRPr="00031870">
        <w:rPr>
          <w:rFonts w:ascii="Traditional Arabic" w:hAnsi="Traditional Arabic" w:cs="Traditional Arabic" w:hint="cs"/>
          <w:rtl/>
        </w:rPr>
        <w:t xml:space="preserve"> هیچ علم آگاهی دخالتی ندارد.</w:t>
      </w:r>
    </w:p>
    <w:p w14:paraId="6DC88D5B" w14:textId="010E9779" w:rsidR="00507C8B" w:rsidRPr="00031870" w:rsidRDefault="00507C8B" w:rsidP="00074112">
      <w:pPr>
        <w:pStyle w:val="ListParagraph"/>
        <w:numPr>
          <w:ilvl w:val="0"/>
          <w:numId w:val="25"/>
        </w:numPr>
        <w:ind w:left="4" w:firstLine="284"/>
        <w:rPr>
          <w:rFonts w:ascii="Traditional Arabic" w:hAnsi="Traditional Arabic" w:cs="Traditional Arabic"/>
        </w:rPr>
      </w:pPr>
      <w:r w:rsidRPr="00031870">
        <w:rPr>
          <w:rFonts w:ascii="Traditional Arabic" w:hAnsi="Traditional Arabic" w:cs="Traditional Arabic" w:hint="cs"/>
          <w:rtl/>
        </w:rPr>
        <w:t xml:space="preserve">نوع دوم افعال غریزی و جبلی است و </w:t>
      </w:r>
      <w:r w:rsidR="00EC249D" w:rsidRPr="00031870">
        <w:rPr>
          <w:rFonts w:ascii="Traditional Arabic" w:hAnsi="Traditional Arabic" w:cs="Traditional Arabic" w:hint="cs"/>
          <w:rtl/>
        </w:rPr>
        <w:t>احیاناً</w:t>
      </w:r>
      <w:r w:rsidRPr="00031870">
        <w:rPr>
          <w:rFonts w:ascii="Traditional Arabic" w:hAnsi="Traditional Arabic" w:cs="Traditional Arabic" w:hint="cs"/>
          <w:rtl/>
        </w:rPr>
        <w:t xml:space="preserve"> گاهی فطری گفته </w:t>
      </w:r>
      <w:r w:rsidR="00EC249D" w:rsidRPr="00031870">
        <w:rPr>
          <w:rFonts w:ascii="Traditional Arabic" w:hAnsi="Traditional Arabic" w:cs="Traditional Arabic" w:hint="cs"/>
          <w:rtl/>
        </w:rPr>
        <w:t>می‌شود</w:t>
      </w:r>
      <w:r w:rsidRPr="00031870">
        <w:rPr>
          <w:rFonts w:ascii="Traditional Arabic" w:hAnsi="Traditional Arabic" w:cs="Traditional Arabic" w:hint="cs"/>
          <w:rtl/>
        </w:rPr>
        <w:t xml:space="preserve"> مربوط به موجودات </w:t>
      </w:r>
      <w:r w:rsidR="00EC249D" w:rsidRPr="00031870">
        <w:rPr>
          <w:rFonts w:ascii="Traditional Arabic" w:hAnsi="Traditional Arabic" w:cs="Traditional Arabic" w:hint="cs"/>
          <w:rtl/>
        </w:rPr>
        <w:t>ذی‌شعور</w:t>
      </w:r>
      <w:r w:rsidRPr="00031870">
        <w:rPr>
          <w:rFonts w:ascii="Traditional Arabic" w:hAnsi="Traditional Arabic" w:cs="Traditional Arabic" w:hint="cs"/>
          <w:rtl/>
        </w:rPr>
        <w:t xml:space="preserve"> است که نوعی آگاهی پنهان هم در آن وجود دارد ولی توسیط </w:t>
      </w:r>
      <w:r w:rsidR="000B6AA7" w:rsidRPr="00031870">
        <w:rPr>
          <w:rFonts w:ascii="Traditional Arabic" w:hAnsi="Traditional Arabic" w:cs="Traditional Arabic" w:hint="cs"/>
          <w:rtl/>
        </w:rPr>
        <w:t xml:space="preserve">مقدمات عقلی در آن وجود ندارد. بعضی </w:t>
      </w:r>
      <w:r w:rsidR="00EC249D" w:rsidRPr="00031870">
        <w:rPr>
          <w:rFonts w:ascii="Traditional Arabic" w:hAnsi="Traditional Arabic" w:cs="Traditional Arabic" w:hint="cs"/>
          <w:rtl/>
        </w:rPr>
        <w:t>می‌فرمایند</w:t>
      </w:r>
      <w:r w:rsidR="000B6AA7" w:rsidRPr="00031870">
        <w:rPr>
          <w:rFonts w:ascii="Traditional Arabic" w:hAnsi="Traditional Arabic" w:cs="Traditional Arabic" w:hint="cs"/>
          <w:rtl/>
        </w:rPr>
        <w:t xml:space="preserve"> خلق و هدی، یعنی هدایت خدا طبعی است که در موجودات </w:t>
      </w:r>
      <w:r w:rsidR="00EC249D" w:rsidRPr="00031870">
        <w:rPr>
          <w:rFonts w:ascii="Traditional Arabic" w:hAnsi="Traditional Arabic" w:cs="Traditional Arabic" w:hint="cs"/>
          <w:rtl/>
        </w:rPr>
        <w:t>ذی‌شعور</w:t>
      </w:r>
      <w:r w:rsidR="000B6AA7" w:rsidRPr="00031870">
        <w:rPr>
          <w:rFonts w:ascii="Traditional Arabic" w:hAnsi="Traditional Arabic" w:cs="Traditional Arabic" w:hint="cs"/>
          <w:rtl/>
        </w:rPr>
        <w:t xml:space="preserve"> وجود دارد و به سمت آن حرکت </w:t>
      </w:r>
      <w:r w:rsidR="00EC249D" w:rsidRPr="00031870">
        <w:rPr>
          <w:rFonts w:ascii="Traditional Arabic" w:hAnsi="Traditional Arabic" w:cs="Traditional Arabic" w:hint="cs"/>
          <w:rtl/>
        </w:rPr>
        <w:t>می‌کنند</w:t>
      </w:r>
      <w:r w:rsidR="000B6AA7" w:rsidRPr="00031870">
        <w:rPr>
          <w:rFonts w:ascii="Traditional Arabic" w:hAnsi="Traditional Arabic" w:cs="Traditional Arabic" w:hint="cs"/>
          <w:rtl/>
        </w:rPr>
        <w:t xml:space="preserve"> طفل به سمت شیر </w:t>
      </w:r>
      <w:r w:rsidR="00EC249D" w:rsidRPr="00031870">
        <w:rPr>
          <w:rFonts w:ascii="Traditional Arabic" w:hAnsi="Traditional Arabic" w:cs="Traditional Arabic" w:hint="cs"/>
          <w:rtl/>
        </w:rPr>
        <w:t>می‌رود</w:t>
      </w:r>
      <w:r w:rsidR="000B6AA7" w:rsidRPr="00031870">
        <w:rPr>
          <w:rFonts w:ascii="Traditional Arabic" w:hAnsi="Traditional Arabic" w:cs="Traditional Arabic" w:hint="cs"/>
          <w:rtl/>
        </w:rPr>
        <w:t xml:space="preserve"> و </w:t>
      </w:r>
      <w:r w:rsidR="00EC249D" w:rsidRPr="00031870">
        <w:rPr>
          <w:rFonts w:ascii="Traditional Arabic" w:hAnsi="Traditional Arabic" w:cs="Traditional Arabic" w:hint="cs"/>
          <w:rtl/>
        </w:rPr>
        <w:t>آنچه</w:t>
      </w:r>
      <w:r w:rsidR="000B6AA7" w:rsidRPr="00031870">
        <w:rPr>
          <w:rFonts w:ascii="Traditional Arabic" w:hAnsi="Traditional Arabic" w:cs="Traditional Arabic" w:hint="cs"/>
          <w:rtl/>
        </w:rPr>
        <w:t xml:space="preserve"> در کمال انسان و حیوان لازم است در طبیعت </w:t>
      </w:r>
      <w:r w:rsidR="00EC249D" w:rsidRPr="00031870">
        <w:rPr>
          <w:rFonts w:ascii="Traditional Arabic" w:hAnsi="Traditional Arabic" w:cs="Traditional Arabic" w:hint="cs"/>
          <w:rtl/>
        </w:rPr>
        <w:t>آن‌ها</w:t>
      </w:r>
      <w:r w:rsidR="000B6AA7" w:rsidRPr="00031870">
        <w:rPr>
          <w:rFonts w:ascii="Traditional Arabic" w:hAnsi="Traditional Arabic" w:cs="Traditional Arabic" w:hint="cs"/>
          <w:rtl/>
        </w:rPr>
        <w:t xml:space="preserve"> ودیعه </w:t>
      </w:r>
      <w:r w:rsidR="00EC249D" w:rsidRPr="00031870">
        <w:rPr>
          <w:rFonts w:ascii="Traditional Arabic" w:hAnsi="Traditional Arabic" w:cs="Traditional Arabic" w:hint="cs"/>
          <w:rtl/>
        </w:rPr>
        <w:t>گذاشته‌شده</w:t>
      </w:r>
      <w:r w:rsidR="000B6AA7" w:rsidRPr="00031870">
        <w:rPr>
          <w:rFonts w:ascii="Traditional Arabic" w:hAnsi="Traditional Arabic" w:cs="Traditional Arabic" w:hint="cs"/>
          <w:rtl/>
        </w:rPr>
        <w:t xml:space="preserve"> است و در طبیعت و ذاتشان ویژگی است که </w:t>
      </w:r>
      <w:r w:rsidR="00EC249D" w:rsidRPr="00031870">
        <w:rPr>
          <w:rFonts w:ascii="Traditional Arabic" w:hAnsi="Traditional Arabic" w:cs="Traditional Arabic" w:hint="cs"/>
          <w:rtl/>
        </w:rPr>
        <w:t>آن‌ها</w:t>
      </w:r>
      <w:r w:rsidR="000B6AA7" w:rsidRPr="00031870">
        <w:rPr>
          <w:rFonts w:ascii="Traditional Arabic" w:hAnsi="Traditional Arabic" w:cs="Traditional Arabic" w:hint="cs"/>
          <w:rtl/>
        </w:rPr>
        <w:t xml:space="preserve"> را پیش </w:t>
      </w:r>
      <w:r w:rsidR="00EC249D" w:rsidRPr="00031870">
        <w:rPr>
          <w:rFonts w:ascii="Traditional Arabic" w:hAnsi="Traditional Arabic" w:cs="Traditional Arabic" w:hint="cs"/>
          <w:rtl/>
        </w:rPr>
        <w:t>می‌برد</w:t>
      </w:r>
      <w:r w:rsidR="000B6AA7" w:rsidRPr="00031870">
        <w:rPr>
          <w:rFonts w:ascii="Traditional Arabic" w:hAnsi="Traditional Arabic" w:cs="Traditional Arabic" w:hint="cs"/>
          <w:rtl/>
        </w:rPr>
        <w:t xml:space="preserve"> خیلی از امور حالت غریزی دارد. اموری که از موجود </w:t>
      </w:r>
      <w:r w:rsidR="00EC249D" w:rsidRPr="00031870">
        <w:rPr>
          <w:rFonts w:ascii="Traditional Arabic" w:hAnsi="Traditional Arabic" w:cs="Traditional Arabic" w:hint="cs"/>
          <w:rtl/>
        </w:rPr>
        <w:t>ذی‌شعور</w:t>
      </w:r>
      <w:r w:rsidR="000B6AA7" w:rsidRPr="00031870">
        <w:rPr>
          <w:rFonts w:ascii="Traditional Arabic" w:hAnsi="Traditional Arabic" w:cs="Traditional Arabic" w:hint="cs"/>
          <w:rtl/>
        </w:rPr>
        <w:t xml:space="preserve"> صادر </w:t>
      </w:r>
      <w:r w:rsidR="00EC249D" w:rsidRPr="00031870">
        <w:rPr>
          <w:rFonts w:ascii="Traditional Arabic" w:hAnsi="Traditional Arabic" w:cs="Traditional Arabic" w:hint="cs"/>
          <w:rtl/>
        </w:rPr>
        <w:t>می‌شود</w:t>
      </w:r>
      <w:r w:rsidR="000B6AA7" w:rsidRPr="00031870">
        <w:rPr>
          <w:rFonts w:ascii="Traditional Arabic" w:hAnsi="Traditional Arabic" w:cs="Traditional Arabic" w:hint="cs"/>
          <w:rtl/>
        </w:rPr>
        <w:t xml:space="preserve"> و نوعی آگاهی هم در آن وجود دارد ولی </w:t>
      </w:r>
      <w:r w:rsidR="00EC249D" w:rsidRPr="00031870">
        <w:rPr>
          <w:rFonts w:ascii="Traditional Arabic" w:hAnsi="Traditional Arabic" w:cs="Traditional Arabic" w:hint="cs"/>
          <w:rtl/>
        </w:rPr>
        <w:t>چیز عقلی</w:t>
      </w:r>
      <w:r w:rsidR="000B6AA7" w:rsidRPr="00031870">
        <w:rPr>
          <w:rFonts w:ascii="Traditional Arabic" w:hAnsi="Traditional Arabic" w:cs="Traditional Arabic" w:hint="cs"/>
          <w:rtl/>
        </w:rPr>
        <w:t xml:space="preserve"> بر آن حاکم نیست. </w:t>
      </w:r>
      <w:r w:rsidR="00EC249D" w:rsidRPr="00031870">
        <w:rPr>
          <w:rFonts w:ascii="Traditional Arabic" w:hAnsi="Traditional Arabic" w:cs="Traditional Arabic" w:hint="cs"/>
          <w:rtl/>
        </w:rPr>
        <w:t>غالباً</w:t>
      </w:r>
      <w:r w:rsidR="000B6AA7" w:rsidRPr="00031870">
        <w:rPr>
          <w:rFonts w:ascii="Traditional Arabic" w:hAnsi="Traditional Arabic" w:cs="Traditional Arabic" w:hint="cs"/>
          <w:rtl/>
        </w:rPr>
        <w:t xml:space="preserve"> این امر غریزی هم با رشد او همراه است و </w:t>
      </w:r>
      <w:r w:rsidR="00EC249D" w:rsidRPr="00031870">
        <w:rPr>
          <w:rFonts w:ascii="Traditional Arabic" w:hAnsi="Traditional Arabic" w:cs="Traditional Arabic" w:hint="cs"/>
          <w:rtl/>
        </w:rPr>
        <w:t>می‌تواند</w:t>
      </w:r>
      <w:r w:rsidR="000B6AA7" w:rsidRPr="00031870">
        <w:rPr>
          <w:rFonts w:ascii="Traditional Arabic" w:hAnsi="Traditional Arabic" w:cs="Traditional Arabic" w:hint="cs"/>
          <w:rtl/>
        </w:rPr>
        <w:t xml:space="preserve"> هم نباشد و منت خدا این است که </w:t>
      </w:r>
      <w:r w:rsidR="00EC249D" w:rsidRPr="00031870">
        <w:rPr>
          <w:rFonts w:ascii="Traditional Arabic" w:hAnsi="Traditional Arabic" w:cs="Traditional Arabic" w:hint="cs"/>
          <w:rtl/>
        </w:rPr>
        <w:t>کشش‌هایی</w:t>
      </w:r>
      <w:r w:rsidR="000B6AA7" w:rsidRPr="00031870">
        <w:rPr>
          <w:rFonts w:ascii="Traditional Arabic" w:hAnsi="Traditional Arabic" w:cs="Traditional Arabic" w:hint="cs"/>
          <w:rtl/>
        </w:rPr>
        <w:t xml:space="preserve"> که در انسان قرار داده است که با آن جلو </w:t>
      </w:r>
      <w:r w:rsidR="00EC249D" w:rsidRPr="00031870">
        <w:rPr>
          <w:rFonts w:ascii="Traditional Arabic" w:hAnsi="Traditional Arabic" w:cs="Traditional Arabic" w:hint="cs"/>
          <w:rtl/>
        </w:rPr>
        <w:t>می‌رود</w:t>
      </w:r>
      <w:r w:rsidR="000B6AA7" w:rsidRPr="00031870">
        <w:rPr>
          <w:rFonts w:ascii="Traditional Arabic" w:hAnsi="Traditional Arabic" w:cs="Traditional Arabic" w:hint="cs"/>
          <w:rtl/>
        </w:rPr>
        <w:t xml:space="preserve"> برای کمال و رشد شخص مفید است و هماهنگ شده است برای </w:t>
      </w:r>
      <w:r w:rsidR="00EC249D" w:rsidRPr="00031870">
        <w:rPr>
          <w:rFonts w:ascii="Traditional Arabic" w:hAnsi="Traditional Arabic" w:cs="Traditional Arabic" w:hint="cs"/>
          <w:rtl/>
        </w:rPr>
        <w:t>این‌که</w:t>
      </w:r>
      <w:r w:rsidR="000B6AA7" w:rsidRPr="00031870">
        <w:rPr>
          <w:rFonts w:ascii="Traditional Arabic" w:hAnsi="Traditional Arabic" w:cs="Traditional Arabic" w:hint="cs"/>
          <w:rtl/>
        </w:rPr>
        <w:t xml:space="preserve"> جلوی سقوط طبیعی او را بگیرد . این </w:t>
      </w:r>
      <w:r w:rsidR="00EC249D" w:rsidRPr="00031870">
        <w:rPr>
          <w:rFonts w:ascii="Traditional Arabic" w:hAnsi="Traditional Arabic" w:cs="Traditional Arabic" w:hint="cs"/>
          <w:rtl/>
        </w:rPr>
        <w:t>غریزه‌ای</w:t>
      </w:r>
      <w:r w:rsidR="000B6AA7" w:rsidRPr="00031870">
        <w:rPr>
          <w:rFonts w:ascii="Traditional Arabic" w:hAnsi="Traditional Arabic" w:cs="Traditional Arabic" w:hint="cs"/>
          <w:rtl/>
        </w:rPr>
        <w:t xml:space="preserve"> است که در انسان و حیوان </w:t>
      </w:r>
      <w:r w:rsidR="00EC249D" w:rsidRPr="00031870">
        <w:rPr>
          <w:rFonts w:ascii="Traditional Arabic" w:hAnsi="Traditional Arabic" w:cs="Traditional Arabic" w:hint="cs"/>
          <w:rtl/>
        </w:rPr>
        <w:t>گذاشته‌شده</w:t>
      </w:r>
      <w:r w:rsidR="000B6AA7" w:rsidRPr="00031870">
        <w:rPr>
          <w:rFonts w:ascii="Traditional Arabic" w:hAnsi="Traditional Arabic" w:cs="Traditional Arabic" w:hint="cs"/>
          <w:rtl/>
        </w:rPr>
        <w:t xml:space="preserve"> است. جبلت و فطرت و غریزه او اقتضای این را دارد که </w:t>
      </w:r>
      <w:r w:rsidR="00EC249D" w:rsidRPr="00031870">
        <w:rPr>
          <w:rFonts w:ascii="Traditional Arabic" w:hAnsi="Traditional Arabic" w:cs="Traditional Arabic" w:hint="cs"/>
          <w:rtl/>
        </w:rPr>
        <w:t>این‌جور</w:t>
      </w:r>
      <w:r w:rsidR="000B6AA7" w:rsidRPr="00031870">
        <w:rPr>
          <w:rFonts w:ascii="Traditional Arabic" w:hAnsi="Traditional Arabic" w:cs="Traditional Arabic" w:hint="cs"/>
          <w:rtl/>
        </w:rPr>
        <w:t xml:space="preserve"> عمل کند در خوردن و آشامیدن و تمتعات جنسی و دفاع از خود از نگاه فلسفی به حب ذات و کمالات ذات </w:t>
      </w:r>
      <w:r w:rsidR="00EC249D" w:rsidRPr="00031870">
        <w:rPr>
          <w:rFonts w:ascii="Traditional Arabic" w:hAnsi="Traditional Arabic" w:cs="Traditional Arabic" w:hint="cs"/>
          <w:rtl/>
        </w:rPr>
        <w:t>برمی‌گردد</w:t>
      </w:r>
      <w:r w:rsidR="000B6AA7" w:rsidRPr="00031870">
        <w:rPr>
          <w:rFonts w:ascii="Traditional Arabic" w:hAnsi="Traditional Arabic" w:cs="Traditional Arabic" w:hint="cs"/>
          <w:rtl/>
        </w:rPr>
        <w:t xml:space="preserve">. این چیزی </w:t>
      </w:r>
      <w:r w:rsidR="00EC249D" w:rsidRPr="00031870">
        <w:rPr>
          <w:rFonts w:ascii="Traditional Arabic" w:hAnsi="Traditional Arabic" w:cs="Traditional Arabic" w:hint="cs"/>
          <w:rtl/>
        </w:rPr>
        <w:t>است که</w:t>
      </w:r>
      <w:r w:rsidR="000B6AA7" w:rsidRPr="00031870">
        <w:rPr>
          <w:rFonts w:ascii="Traditional Arabic" w:hAnsi="Traditional Arabic" w:cs="Traditional Arabic" w:hint="cs"/>
          <w:rtl/>
        </w:rPr>
        <w:t xml:space="preserve"> گفته </w:t>
      </w:r>
      <w:r w:rsidR="00EC249D" w:rsidRPr="00031870">
        <w:rPr>
          <w:rFonts w:ascii="Traditional Arabic" w:hAnsi="Traditional Arabic" w:cs="Traditional Arabic" w:hint="cs"/>
          <w:rtl/>
        </w:rPr>
        <w:t>می‌شود</w:t>
      </w:r>
      <w:r w:rsidR="000B6AA7" w:rsidRPr="00031870">
        <w:rPr>
          <w:rFonts w:ascii="Traditional Arabic" w:hAnsi="Traditional Arabic" w:cs="Traditional Arabic" w:hint="cs"/>
          <w:rtl/>
        </w:rPr>
        <w:t xml:space="preserve"> احکام جبلی اگر حکم بدانیم </w:t>
      </w:r>
      <w:r w:rsidR="00EC249D" w:rsidRPr="00031870">
        <w:rPr>
          <w:rFonts w:ascii="Traditional Arabic" w:hAnsi="Traditional Arabic" w:cs="Traditional Arabic" w:hint="cs"/>
          <w:rtl/>
        </w:rPr>
        <w:t>می‌گوییم</w:t>
      </w:r>
      <w:r w:rsidR="000B6AA7" w:rsidRPr="00031870">
        <w:rPr>
          <w:rFonts w:ascii="Traditional Arabic" w:hAnsi="Traditional Arabic" w:cs="Traditional Arabic" w:hint="cs"/>
          <w:rtl/>
        </w:rPr>
        <w:t xml:space="preserve"> احکام جبلی و اگر حکمی </w:t>
      </w:r>
      <w:r w:rsidR="000B6AA7" w:rsidRPr="00031870">
        <w:rPr>
          <w:rFonts w:ascii="Traditional Arabic" w:hAnsi="Traditional Arabic" w:cs="Traditional Arabic" w:hint="cs"/>
          <w:rtl/>
        </w:rPr>
        <w:lastRenderedPageBreak/>
        <w:t xml:space="preserve">ندانیم و بگوییم </w:t>
      </w:r>
      <w:r w:rsidR="00EC249D" w:rsidRPr="00031870">
        <w:rPr>
          <w:rFonts w:ascii="Traditional Arabic" w:hAnsi="Traditional Arabic" w:cs="Traditional Arabic" w:hint="cs"/>
          <w:rtl/>
        </w:rPr>
        <w:t>پشت‌صحنه</w:t>
      </w:r>
      <w:r w:rsidR="000B6AA7" w:rsidRPr="00031870">
        <w:rPr>
          <w:rFonts w:ascii="Traditional Arabic" w:hAnsi="Traditional Arabic" w:cs="Traditional Arabic" w:hint="cs"/>
          <w:rtl/>
        </w:rPr>
        <w:t xml:space="preserve"> این هیچ قیاسی وجود ندارد میگوییم رفتار غریزی. در استصحاب </w:t>
      </w:r>
      <w:r w:rsidR="00EC249D" w:rsidRPr="00031870">
        <w:rPr>
          <w:rFonts w:ascii="Traditional Arabic" w:hAnsi="Traditional Arabic" w:cs="Traditional Arabic" w:hint="cs"/>
          <w:rtl/>
        </w:rPr>
        <w:t>می‌گفتیم</w:t>
      </w:r>
      <w:r w:rsidR="000B6AA7" w:rsidRPr="00031870">
        <w:rPr>
          <w:rFonts w:ascii="Traditional Arabic" w:hAnsi="Traditional Arabic" w:cs="Traditional Arabic" w:hint="cs"/>
          <w:rtl/>
        </w:rPr>
        <w:t xml:space="preserve"> ابقاء ما کان علی ما کان می</w:t>
      </w:r>
      <w:r w:rsidR="0047169C">
        <w:rPr>
          <w:rFonts w:ascii="Traditional Arabic" w:hAnsi="Traditional Arabic" w:cs="Traditional Arabic" w:hint="cs"/>
          <w:rtl/>
        </w:rPr>
        <w:t>‌</w:t>
      </w:r>
      <w:r w:rsidR="000B6AA7" w:rsidRPr="00031870">
        <w:rPr>
          <w:rFonts w:ascii="Traditional Arabic" w:hAnsi="Traditional Arabic" w:cs="Traditional Arabic" w:hint="cs"/>
          <w:rtl/>
        </w:rPr>
        <w:t xml:space="preserve">گویند این حکم یک رفتار جبلی بشر است و بشر را که به حالت خود واگذار کنیم به حالت سابقه خود ادامه </w:t>
      </w:r>
      <w:r w:rsidR="00EC249D" w:rsidRPr="00031870">
        <w:rPr>
          <w:rFonts w:ascii="Traditional Arabic" w:hAnsi="Traditional Arabic" w:cs="Traditional Arabic" w:hint="cs"/>
          <w:rtl/>
        </w:rPr>
        <w:t>می‌دهد</w:t>
      </w:r>
      <w:r w:rsidR="000B6AA7" w:rsidRPr="00031870">
        <w:rPr>
          <w:rFonts w:ascii="Traditional Arabic" w:hAnsi="Traditional Arabic" w:cs="Traditional Arabic" w:hint="cs"/>
          <w:rtl/>
        </w:rPr>
        <w:t xml:space="preserve"> و </w:t>
      </w:r>
      <w:r w:rsidR="00EC249D" w:rsidRPr="00031870">
        <w:rPr>
          <w:rFonts w:ascii="Traditional Arabic" w:hAnsi="Traditional Arabic" w:cs="Traditional Arabic" w:hint="cs"/>
          <w:rtl/>
        </w:rPr>
        <w:t>واقعاً</w:t>
      </w:r>
      <w:r w:rsidR="000B6AA7" w:rsidRPr="00031870">
        <w:rPr>
          <w:rFonts w:ascii="Traditional Arabic" w:hAnsi="Traditional Arabic" w:cs="Traditional Arabic" w:hint="cs"/>
          <w:rtl/>
        </w:rPr>
        <w:t xml:space="preserve"> هم </w:t>
      </w:r>
      <w:r w:rsidR="00EC249D" w:rsidRPr="00031870">
        <w:rPr>
          <w:rFonts w:ascii="Traditional Arabic" w:hAnsi="Traditional Arabic" w:cs="Traditional Arabic" w:hint="cs"/>
          <w:rtl/>
        </w:rPr>
        <w:t>همین‌طور</w:t>
      </w:r>
      <w:r w:rsidR="000B6AA7" w:rsidRPr="00031870">
        <w:rPr>
          <w:rFonts w:ascii="Traditional Arabic" w:hAnsi="Traditional Arabic" w:cs="Traditional Arabic" w:hint="cs"/>
          <w:rtl/>
        </w:rPr>
        <w:t xml:space="preserve"> است اگر </w:t>
      </w:r>
      <w:r w:rsidR="00EC249D" w:rsidRPr="00031870">
        <w:rPr>
          <w:rFonts w:ascii="Traditional Arabic" w:hAnsi="Traditional Arabic" w:cs="Traditional Arabic" w:hint="cs"/>
          <w:rtl/>
        </w:rPr>
        <w:t>این‌طور</w:t>
      </w:r>
      <w:r w:rsidR="000B6AA7" w:rsidRPr="00031870">
        <w:rPr>
          <w:rFonts w:ascii="Traditional Arabic" w:hAnsi="Traditional Arabic" w:cs="Traditional Arabic" w:hint="cs"/>
          <w:rtl/>
        </w:rPr>
        <w:t xml:space="preserve"> نباشد </w:t>
      </w:r>
      <w:r w:rsidR="00EC249D" w:rsidRPr="00031870">
        <w:rPr>
          <w:rFonts w:ascii="Traditional Arabic" w:hAnsi="Traditional Arabic" w:cs="Traditional Arabic" w:hint="cs"/>
          <w:rtl/>
        </w:rPr>
        <w:t>نمی‌تواند</w:t>
      </w:r>
      <w:r w:rsidR="000B6AA7" w:rsidRPr="00031870">
        <w:rPr>
          <w:rFonts w:ascii="Traditional Arabic" w:hAnsi="Traditional Arabic" w:cs="Traditional Arabic" w:hint="cs"/>
          <w:rtl/>
        </w:rPr>
        <w:t xml:space="preserve"> زندگی کند الا </w:t>
      </w:r>
      <w:r w:rsidR="00EC249D" w:rsidRPr="00031870">
        <w:rPr>
          <w:rFonts w:ascii="Traditional Arabic" w:hAnsi="Traditional Arabic" w:cs="Traditional Arabic" w:hint="cs"/>
          <w:rtl/>
        </w:rPr>
        <w:t>این‌که</w:t>
      </w:r>
      <w:r w:rsidR="000B6AA7" w:rsidRPr="00031870">
        <w:rPr>
          <w:rFonts w:ascii="Traditional Arabic" w:hAnsi="Traditional Arabic" w:cs="Traditional Arabic" w:hint="cs"/>
          <w:rtl/>
        </w:rPr>
        <w:t xml:space="preserve"> خلاف آن ثابت شود و </w:t>
      </w:r>
      <w:r w:rsidR="00EC249D" w:rsidRPr="00031870">
        <w:rPr>
          <w:rFonts w:ascii="Traditional Arabic" w:hAnsi="Traditional Arabic" w:cs="Traditional Arabic" w:hint="cs"/>
          <w:rtl/>
        </w:rPr>
        <w:t>این‌یک</w:t>
      </w:r>
      <w:r w:rsidR="000B6AA7" w:rsidRPr="00031870">
        <w:rPr>
          <w:rFonts w:ascii="Traditional Arabic" w:hAnsi="Traditional Arabic" w:cs="Traditional Arabic" w:hint="cs"/>
          <w:rtl/>
        </w:rPr>
        <w:t xml:space="preserve"> امر جبلی و غریزی و نهاده شده در آدمیان و حتی حیوانات است.</w:t>
      </w:r>
    </w:p>
    <w:p w14:paraId="190F16DD" w14:textId="601A90A9" w:rsidR="000B6AA7" w:rsidRPr="00031870" w:rsidRDefault="000B6AA7" w:rsidP="00074112">
      <w:pPr>
        <w:pStyle w:val="ListParagraph"/>
        <w:numPr>
          <w:ilvl w:val="0"/>
          <w:numId w:val="25"/>
        </w:numPr>
        <w:ind w:left="4" w:firstLine="284"/>
        <w:rPr>
          <w:rFonts w:ascii="Traditional Arabic" w:hAnsi="Traditional Arabic" w:cs="Traditional Arabic"/>
        </w:rPr>
      </w:pPr>
      <w:r w:rsidRPr="00031870">
        <w:rPr>
          <w:rFonts w:ascii="Traditional Arabic" w:hAnsi="Traditional Arabic" w:cs="Traditional Arabic" w:hint="cs"/>
          <w:rtl/>
        </w:rPr>
        <w:t xml:space="preserve">نوع سوم احکام عقل عملی است. که در </w:t>
      </w:r>
      <w:r w:rsidR="00EC249D" w:rsidRPr="00031870">
        <w:rPr>
          <w:rFonts w:ascii="Traditional Arabic" w:hAnsi="Traditional Arabic" w:cs="Traditional Arabic" w:hint="cs"/>
          <w:rtl/>
        </w:rPr>
        <w:t>اینجا</w:t>
      </w:r>
      <w:r w:rsidR="007942C8" w:rsidRPr="00031870">
        <w:rPr>
          <w:rFonts w:ascii="Traditional Arabic" w:hAnsi="Traditional Arabic" w:cs="Traditional Arabic" w:hint="cs"/>
          <w:rtl/>
        </w:rPr>
        <w:t xml:space="preserve"> توصیف</w:t>
      </w:r>
      <w:r w:rsidR="00D24844" w:rsidRPr="00031870">
        <w:rPr>
          <w:rFonts w:ascii="Traditional Arabic" w:hAnsi="Traditional Arabic" w:cs="Traditional Arabic" w:hint="cs"/>
          <w:rtl/>
        </w:rPr>
        <w:t xml:space="preserve"> </w:t>
      </w:r>
      <w:r w:rsidR="00EC249D" w:rsidRPr="00031870">
        <w:rPr>
          <w:rFonts w:ascii="Traditional Arabic" w:hAnsi="Traditional Arabic" w:cs="Traditional Arabic" w:hint="cs"/>
          <w:rtl/>
        </w:rPr>
        <w:t>می‌شود</w:t>
      </w:r>
      <w:r w:rsidR="00D24844" w:rsidRPr="00031870">
        <w:rPr>
          <w:rFonts w:ascii="Traditional Arabic" w:hAnsi="Traditional Arabic" w:cs="Traditional Arabic" w:hint="cs"/>
          <w:rtl/>
        </w:rPr>
        <w:t xml:space="preserve"> مقدمات فعل اختیاری. در احکام عقل عملی و نوع سوم که از موجود </w:t>
      </w:r>
      <w:r w:rsidR="00EC249D" w:rsidRPr="00031870">
        <w:rPr>
          <w:rFonts w:ascii="Traditional Arabic" w:hAnsi="Traditional Arabic" w:cs="Traditional Arabic" w:hint="cs"/>
          <w:rtl/>
        </w:rPr>
        <w:t>ذی‌شعور</w:t>
      </w:r>
      <w:r w:rsidR="00D24844" w:rsidRPr="00031870">
        <w:rPr>
          <w:rFonts w:ascii="Traditional Arabic" w:hAnsi="Traditional Arabic" w:cs="Traditional Arabic" w:hint="cs"/>
          <w:rtl/>
        </w:rPr>
        <w:t xml:space="preserve"> صادر </w:t>
      </w:r>
      <w:r w:rsidR="00EC249D" w:rsidRPr="00031870">
        <w:rPr>
          <w:rFonts w:ascii="Traditional Arabic" w:hAnsi="Traditional Arabic" w:cs="Traditional Arabic" w:hint="cs"/>
          <w:rtl/>
        </w:rPr>
        <w:t>می‌شود</w:t>
      </w:r>
      <w:r w:rsidR="00D24844" w:rsidRPr="00031870">
        <w:rPr>
          <w:rFonts w:ascii="Traditional Arabic" w:hAnsi="Traditional Arabic" w:cs="Traditional Arabic" w:hint="cs"/>
          <w:rtl/>
        </w:rPr>
        <w:t xml:space="preserve"> از حیث  </w:t>
      </w:r>
      <w:r w:rsidR="00EC249D" w:rsidRPr="00031870">
        <w:rPr>
          <w:rFonts w:ascii="Traditional Arabic" w:hAnsi="Traditional Arabic" w:cs="Traditional Arabic" w:hint="cs"/>
          <w:rtl/>
        </w:rPr>
        <w:t>ذی‌شعور</w:t>
      </w:r>
      <w:r w:rsidR="00D24844" w:rsidRPr="00031870">
        <w:rPr>
          <w:rFonts w:ascii="Traditional Arabic" w:hAnsi="Traditional Arabic" w:cs="Traditional Arabic" w:hint="cs"/>
          <w:rtl/>
        </w:rPr>
        <w:t xml:space="preserve"> بودن در </w:t>
      </w:r>
      <w:r w:rsidR="00EC249D" w:rsidRPr="00031870">
        <w:rPr>
          <w:rFonts w:ascii="Traditional Arabic" w:hAnsi="Traditional Arabic" w:cs="Traditional Arabic" w:hint="cs"/>
          <w:rtl/>
        </w:rPr>
        <w:t>اینجا</w:t>
      </w:r>
      <w:r w:rsidR="00D24844" w:rsidRPr="00031870">
        <w:rPr>
          <w:rFonts w:ascii="Traditional Arabic" w:hAnsi="Traditional Arabic" w:cs="Traditional Arabic" w:hint="cs"/>
          <w:rtl/>
        </w:rPr>
        <w:t xml:space="preserve"> توصیف مقدمات عقل عملی </w:t>
      </w:r>
      <w:r w:rsidR="00EC249D" w:rsidRPr="00031870">
        <w:rPr>
          <w:rFonts w:ascii="Traditional Arabic" w:hAnsi="Traditional Arabic" w:cs="Traditional Arabic" w:hint="cs"/>
          <w:rtl/>
        </w:rPr>
        <w:t>وجود</w:t>
      </w:r>
      <w:r w:rsidR="00D24844" w:rsidRPr="00031870">
        <w:rPr>
          <w:rFonts w:ascii="Traditional Arabic" w:hAnsi="Traditional Arabic" w:cs="Traditional Arabic" w:hint="cs"/>
          <w:rtl/>
        </w:rPr>
        <w:t xml:space="preserve"> دارد و </w:t>
      </w:r>
      <w:r w:rsidR="00EC249D" w:rsidRPr="00031870">
        <w:rPr>
          <w:rFonts w:ascii="Traditional Arabic" w:hAnsi="Traditional Arabic" w:cs="Traditional Arabic" w:hint="cs"/>
          <w:rtl/>
        </w:rPr>
        <w:t>آن‌ها</w:t>
      </w:r>
      <w:r w:rsidR="00D24844" w:rsidRPr="00031870">
        <w:rPr>
          <w:rFonts w:ascii="Traditional Arabic" w:hAnsi="Traditional Arabic" w:cs="Traditional Arabic" w:hint="cs"/>
          <w:rtl/>
        </w:rPr>
        <w:t xml:space="preserve"> را واسطه قرار </w:t>
      </w:r>
      <w:r w:rsidR="00EC249D" w:rsidRPr="00031870">
        <w:rPr>
          <w:rFonts w:ascii="Traditional Arabic" w:hAnsi="Traditional Arabic" w:cs="Traditional Arabic" w:hint="cs"/>
          <w:rtl/>
        </w:rPr>
        <w:t>می‌دهد</w:t>
      </w:r>
      <w:r w:rsidR="00D24844" w:rsidRPr="00031870">
        <w:rPr>
          <w:rFonts w:ascii="Traditional Arabic" w:hAnsi="Traditional Arabic" w:cs="Traditional Arabic" w:hint="cs"/>
          <w:rtl/>
        </w:rPr>
        <w:t>.</w:t>
      </w:r>
    </w:p>
    <w:p w14:paraId="0681FD38" w14:textId="7827C9CC" w:rsidR="00D24844" w:rsidRPr="00031870" w:rsidRDefault="00D24844" w:rsidP="00074112">
      <w:pPr>
        <w:ind w:left="4"/>
        <w:rPr>
          <w:rtl/>
        </w:rPr>
      </w:pPr>
      <w:r w:rsidRPr="00031870">
        <w:rPr>
          <w:rFonts w:hint="cs"/>
          <w:rtl/>
        </w:rPr>
        <w:t xml:space="preserve">ما به نوع اول کاری نداریم و نوع دوم و سوم مهم است نوع دوم </w:t>
      </w:r>
      <w:r w:rsidR="00EC249D" w:rsidRPr="00031870">
        <w:rPr>
          <w:rFonts w:hint="cs"/>
          <w:rtl/>
        </w:rPr>
        <w:t>آن</w:t>
      </w:r>
      <w:r w:rsidRPr="00031870">
        <w:rPr>
          <w:rFonts w:hint="cs"/>
          <w:rtl/>
        </w:rPr>
        <w:t xml:space="preserve"> است که در موجود </w:t>
      </w:r>
      <w:r w:rsidR="00EC249D" w:rsidRPr="00031870">
        <w:rPr>
          <w:rFonts w:hint="cs"/>
          <w:rtl/>
        </w:rPr>
        <w:t>ذی‌شعور</w:t>
      </w:r>
      <w:r w:rsidRPr="00031870">
        <w:rPr>
          <w:rFonts w:hint="cs"/>
          <w:rtl/>
        </w:rPr>
        <w:t xml:space="preserve"> </w:t>
      </w:r>
      <w:r w:rsidR="00EC249D" w:rsidRPr="00031870">
        <w:rPr>
          <w:rFonts w:hint="cs"/>
          <w:rtl/>
        </w:rPr>
        <w:t>قرارگرفته</w:t>
      </w:r>
      <w:r w:rsidRPr="00031870">
        <w:rPr>
          <w:rFonts w:hint="cs"/>
          <w:rtl/>
        </w:rPr>
        <w:t xml:space="preserve"> </w:t>
      </w:r>
      <w:r w:rsidR="00EC249D" w:rsidRPr="00031870">
        <w:rPr>
          <w:rFonts w:hint="cs"/>
          <w:rtl/>
        </w:rPr>
        <w:t>به‌طور</w:t>
      </w:r>
      <w:r w:rsidRPr="00031870">
        <w:rPr>
          <w:rFonts w:hint="cs"/>
          <w:rtl/>
        </w:rPr>
        <w:t xml:space="preserve"> غریزی و بر همان اساس افعال انجام </w:t>
      </w:r>
      <w:r w:rsidR="00EC249D" w:rsidRPr="00031870">
        <w:rPr>
          <w:rFonts w:hint="cs"/>
          <w:rtl/>
        </w:rPr>
        <w:t>می‌شود</w:t>
      </w:r>
      <w:r w:rsidRPr="00031870">
        <w:rPr>
          <w:rFonts w:hint="cs"/>
          <w:rtl/>
        </w:rPr>
        <w:t xml:space="preserve"> ولی اختیار و انتخاب وجود ندارد و نوع سوم عبارت است از افعال اختیاری و انتخابی که در آن مقدمات عقلی و حِکمی واسطه </w:t>
      </w:r>
      <w:r w:rsidR="00EC249D" w:rsidRPr="00031870">
        <w:rPr>
          <w:rFonts w:hint="cs"/>
          <w:rtl/>
        </w:rPr>
        <w:t>می‌شود</w:t>
      </w:r>
      <w:r w:rsidRPr="00031870">
        <w:rPr>
          <w:rFonts w:hint="cs"/>
          <w:rtl/>
        </w:rPr>
        <w:t xml:space="preserve"> </w:t>
      </w:r>
      <w:r w:rsidR="00EC249D" w:rsidRPr="00031870">
        <w:rPr>
          <w:rFonts w:hint="cs"/>
          <w:rtl/>
        </w:rPr>
        <w:t>این‌یک</w:t>
      </w:r>
      <w:r w:rsidRPr="00031870">
        <w:rPr>
          <w:rFonts w:hint="cs"/>
          <w:rtl/>
        </w:rPr>
        <w:t xml:space="preserve"> بحث کلی است که </w:t>
      </w:r>
      <w:r w:rsidR="00EC249D" w:rsidRPr="00031870">
        <w:rPr>
          <w:rFonts w:hint="cs"/>
          <w:rtl/>
        </w:rPr>
        <w:t>درجاهای</w:t>
      </w:r>
      <w:r w:rsidRPr="00031870">
        <w:rPr>
          <w:rFonts w:hint="cs"/>
          <w:rtl/>
        </w:rPr>
        <w:t xml:space="preserve"> کلی مطرح </w:t>
      </w:r>
      <w:r w:rsidR="00EC249D" w:rsidRPr="00031870">
        <w:rPr>
          <w:rFonts w:hint="cs"/>
          <w:rtl/>
        </w:rPr>
        <w:t>می‌شود</w:t>
      </w:r>
      <w:r w:rsidRPr="00031870">
        <w:rPr>
          <w:rFonts w:hint="cs"/>
          <w:rtl/>
        </w:rPr>
        <w:t>.</w:t>
      </w:r>
    </w:p>
    <w:p w14:paraId="7303022B" w14:textId="4AEA0EFD" w:rsidR="00D24844" w:rsidRPr="00031870" w:rsidRDefault="00D24844" w:rsidP="0047169C">
      <w:pPr>
        <w:ind w:left="4"/>
        <w:rPr>
          <w:rtl/>
        </w:rPr>
      </w:pPr>
      <w:r w:rsidRPr="00031870">
        <w:rPr>
          <w:rFonts w:hint="cs"/>
          <w:rtl/>
        </w:rPr>
        <w:t xml:space="preserve">ایشان </w:t>
      </w:r>
      <w:r w:rsidR="00EC249D" w:rsidRPr="00031870">
        <w:rPr>
          <w:rFonts w:hint="cs"/>
          <w:rtl/>
        </w:rPr>
        <w:t>می‌فرماید</w:t>
      </w:r>
      <w:r w:rsidRPr="00031870">
        <w:rPr>
          <w:rFonts w:hint="cs"/>
          <w:rtl/>
        </w:rPr>
        <w:t xml:space="preserve"> وقتی می</w:t>
      </w:r>
      <w:r w:rsidR="0047169C">
        <w:rPr>
          <w:rFonts w:hint="cs"/>
          <w:rtl/>
        </w:rPr>
        <w:t>‌</w:t>
      </w:r>
      <w:r w:rsidRPr="00031870">
        <w:rPr>
          <w:rFonts w:hint="cs"/>
          <w:rtl/>
        </w:rPr>
        <w:t xml:space="preserve">گوییم برو اطاعت خدا کن یا معرفت پیدا کن اگر بگوییم حکم عقل عملی وجود ندارد و از عقل عملی آن را بیرون بردیم یک امری از نوع جبلی و غریزی داریم و احتمال عقاب بدون </w:t>
      </w:r>
      <w:r w:rsidR="00EC249D" w:rsidRPr="00031870">
        <w:rPr>
          <w:rFonts w:hint="cs"/>
          <w:rtl/>
        </w:rPr>
        <w:t>این‌که</w:t>
      </w:r>
      <w:r w:rsidRPr="00031870">
        <w:rPr>
          <w:rFonts w:hint="cs"/>
          <w:rtl/>
        </w:rPr>
        <w:t xml:space="preserve"> کسی احتساب سود و زیان کند یک امر غریزی در بشر است همین احتمال </w:t>
      </w:r>
      <w:r w:rsidR="00EC249D" w:rsidRPr="00031870">
        <w:rPr>
          <w:rFonts w:hint="cs"/>
          <w:rtl/>
        </w:rPr>
        <w:t>می‌دهد</w:t>
      </w:r>
      <w:r w:rsidRPr="00031870">
        <w:rPr>
          <w:rFonts w:hint="cs"/>
          <w:rtl/>
        </w:rPr>
        <w:t xml:space="preserve"> جهنمی در کار باشد باعث </w:t>
      </w:r>
      <w:r w:rsidR="00EC249D" w:rsidRPr="00031870">
        <w:rPr>
          <w:rFonts w:hint="cs"/>
          <w:rtl/>
        </w:rPr>
        <w:t>می‌شود</w:t>
      </w:r>
      <w:r w:rsidRPr="00031870">
        <w:rPr>
          <w:rFonts w:hint="cs"/>
          <w:rtl/>
        </w:rPr>
        <w:t xml:space="preserve"> که احتیاط کند احتمال </w:t>
      </w:r>
      <w:r w:rsidR="00EC249D" w:rsidRPr="00031870">
        <w:rPr>
          <w:rFonts w:hint="cs"/>
          <w:rtl/>
        </w:rPr>
        <w:t>می‌دهد</w:t>
      </w:r>
      <w:r w:rsidRPr="00031870">
        <w:rPr>
          <w:rFonts w:hint="cs"/>
          <w:rtl/>
        </w:rPr>
        <w:t xml:space="preserve"> که </w:t>
      </w:r>
      <w:r w:rsidR="00EC249D" w:rsidRPr="00031870">
        <w:rPr>
          <w:rFonts w:hint="cs"/>
          <w:rtl/>
        </w:rPr>
        <w:t>ازاینجا</w:t>
      </w:r>
      <w:r w:rsidRPr="00031870">
        <w:rPr>
          <w:rFonts w:hint="cs"/>
          <w:rtl/>
        </w:rPr>
        <w:t xml:space="preserve"> بیرون </w:t>
      </w:r>
      <w:r w:rsidR="00EC249D" w:rsidRPr="00031870">
        <w:rPr>
          <w:rFonts w:hint="cs"/>
          <w:rtl/>
        </w:rPr>
        <w:t>می‌رود</w:t>
      </w:r>
      <w:r w:rsidRPr="00031870">
        <w:rPr>
          <w:rFonts w:hint="cs"/>
          <w:rtl/>
        </w:rPr>
        <w:t xml:space="preserve"> او را تیر بزنند به همین دلیل </w:t>
      </w:r>
      <w:r w:rsidR="00EC249D" w:rsidRPr="00031870">
        <w:rPr>
          <w:rFonts w:hint="cs"/>
          <w:rtl/>
        </w:rPr>
        <w:t>بی‌گدار</w:t>
      </w:r>
      <w:r w:rsidRPr="00031870">
        <w:rPr>
          <w:rFonts w:hint="cs"/>
          <w:rtl/>
        </w:rPr>
        <w:t xml:space="preserve"> به آب </w:t>
      </w:r>
      <w:r w:rsidR="00EC249D" w:rsidRPr="00031870">
        <w:rPr>
          <w:rFonts w:hint="cs"/>
          <w:rtl/>
        </w:rPr>
        <w:t>نمی‌زند</w:t>
      </w:r>
      <w:r w:rsidRPr="00031870">
        <w:rPr>
          <w:rFonts w:hint="cs"/>
          <w:rtl/>
        </w:rPr>
        <w:t xml:space="preserve">. این قبل از </w:t>
      </w:r>
      <w:r w:rsidR="00EC249D" w:rsidRPr="00031870">
        <w:rPr>
          <w:rFonts w:hint="cs"/>
          <w:rtl/>
        </w:rPr>
        <w:t>این‌که</w:t>
      </w:r>
      <w:r w:rsidRPr="00031870">
        <w:rPr>
          <w:rFonts w:hint="cs"/>
          <w:rtl/>
        </w:rPr>
        <w:t xml:space="preserve"> حکم عقل عملی باشد که در قسم احکام عقلی بیاید یک حکم طبیعی است که احتمال عقاب دهد این همان لحظه دفاع است و به دلیل حب ذات است و مقابله با مهاجم است حالا </w:t>
      </w:r>
      <w:r w:rsidR="00EC249D" w:rsidRPr="00031870">
        <w:rPr>
          <w:rFonts w:hint="cs"/>
          <w:rtl/>
        </w:rPr>
        <w:t>می‌خواهد</w:t>
      </w:r>
      <w:r w:rsidRPr="00031870">
        <w:rPr>
          <w:rFonts w:hint="cs"/>
          <w:rtl/>
        </w:rPr>
        <w:t xml:space="preserve"> اشعری باشد یا معتزله یا امامی. آدمیان طبعی دارند که احتمالی هم پیدا شود که </w:t>
      </w:r>
      <w:r w:rsidR="00EC249D" w:rsidRPr="00031870">
        <w:rPr>
          <w:rFonts w:hint="cs"/>
          <w:rtl/>
        </w:rPr>
        <w:t>قابل‌اعتنا</w:t>
      </w:r>
      <w:r w:rsidRPr="00031870">
        <w:rPr>
          <w:rFonts w:hint="cs"/>
          <w:rtl/>
        </w:rPr>
        <w:t xml:space="preserve"> باشد در ورود مهاجم همان </w:t>
      </w:r>
      <w:r w:rsidR="00EC249D" w:rsidRPr="00031870">
        <w:rPr>
          <w:rFonts w:hint="cs"/>
          <w:rtl/>
        </w:rPr>
        <w:t>آن‌ها</w:t>
      </w:r>
      <w:r w:rsidRPr="00031870">
        <w:rPr>
          <w:rFonts w:hint="cs"/>
          <w:rtl/>
        </w:rPr>
        <w:t xml:space="preserve"> را متوقف و محتاط </w:t>
      </w:r>
      <w:r w:rsidR="00EC249D" w:rsidRPr="00031870">
        <w:rPr>
          <w:rFonts w:hint="cs"/>
          <w:rtl/>
        </w:rPr>
        <w:t>می‌کند</w:t>
      </w:r>
      <w:r w:rsidRPr="00031870">
        <w:rPr>
          <w:rFonts w:hint="cs"/>
          <w:rtl/>
        </w:rPr>
        <w:t xml:space="preserve"> و ایشان </w:t>
      </w:r>
      <w:r w:rsidR="00EC249D" w:rsidRPr="00031870">
        <w:rPr>
          <w:rFonts w:hint="cs"/>
          <w:rtl/>
        </w:rPr>
        <w:t>می‌فرماید</w:t>
      </w:r>
      <w:r w:rsidRPr="00031870">
        <w:rPr>
          <w:rFonts w:hint="cs"/>
          <w:rtl/>
        </w:rPr>
        <w:t xml:space="preserve"> ما نیازی نداریم حسن و قبح عقلی به معنای امامی و عدلی اثبات کنیم ما اشعری هستیم و حسن و قبح عقلی را قبول نداریم و همه افعال حکمشان علی السو</w:t>
      </w:r>
      <w:r w:rsidR="0047169C">
        <w:rPr>
          <w:rFonts w:hint="cs"/>
          <w:rtl/>
        </w:rPr>
        <w:t>ی</w:t>
      </w:r>
      <w:r w:rsidRPr="00031870">
        <w:rPr>
          <w:rFonts w:hint="cs"/>
          <w:rtl/>
        </w:rPr>
        <w:t xml:space="preserve"> است مگر </w:t>
      </w:r>
      <w:r w:rsidR="00EC249D" w:rsidRPr="00031870">
        <w:rPr>
          <w:rFonts w:hint="cs"/>
          <w:rtl/>
        </w:rPr>
        <w:t>این‌که</w:t>
      </w:r>
      <w:r w:rsidRPr="00031870">
        <w:rPr>
          <w:rFonts w:hint="cs"/>
          <w:rtl/>
        </w:rPr>
        <w:t xml:space="preserve"> </w:t>
      </w:r>
      <w:r w:rsidR="00EC249D" w:rsidRPr="00031870">
        <w:rPr>
          <w:rFonts w:hint="cs"/>
          <w:rtl/>
        </w:rPr>
        <w:t>درجایی</w:t>
      </w:r>
      <w:r w:rsidRPr="00031870">
        <w:rPr>
          <w:rFonts w:hint="cs"/>
          <w:rtl/>
        </w:rPr>
        <w:t xml:space="preserve"> خدا ورود کند </w:t>
      </w:r>
      <w:r w:rsidR="00EC249D" w:rsidRPr="00031870">
        <w:rPr>
          <w:rFonts w:hint="cs"/>
          <w:rtl/>
        </w:rPr>
        <w:t>ازجمله</w:t>
      </w:r>
      <w:r w:rsidRPr="00031870">
        <w:rPr>
          <w:rFonts w:hint="cs"/>
          <w:rtl/>
        </w:rPr>
        <w:t xml:space="preserve"> وجوب طاعت و حرمت معصیت، طاعت خدا مثل معصیت خدا است و استحقاق مدح در طاعت و استحقاق ذم در معصیت ندارد و </w:t>
      </w:r>
      <w:r w:rsidR="00EC249D" w:rsidRPr="00031870">
        <w:rPr>
          <w:rFonts w:hint="cs"/>
          <w:rtl/>
        </w:rPr>
        <w:t>این‌ها</w:t>
      </w:r>
      <w:r w:rsidRPr="00031870">
        <w:rPr>
          <w:rFonts w:hint="cs"/>
          <w:rtl/>
        </w:rPr>
        <w:t xml:space="preserve"> ه</w:t>
      </w:r>
      <w:r w:rsidR="00EC249D" w:rsidRPr="00031870">
        <w:rPr>
          <w:rFonts w:hint="cs"/>
          <w:rtl/>
        </w:rPr>
        <w:t>مه علی السویه است ولی این‌که</w:t>
      </w:r>
      <w:r w:rsidRPr="00031870">
        <w:rPr>
          <w:rFonts w:hint="cs"/>
          <w:rtl/>
        </w:rPr>
        <w:t xml:space="preserve"> ما میگوییم طاعت خدا واجب است و </w:t>
      </w:r>
      <w:r w:rsidR="00074112" w:rsidRPr="00031870">
        <w:rPr>
          <w:rFonts w:hint="cs"/>
          <w:rtl/>
        </w:rPr>
        <w:t xml:space="preserve">معصیت خدا حرام است به دلیل </w:t>
      </w:r>
      <w:r w:rsidR="00EC249D" w:rsidRPr="00031870">
        <w:rPr>
          <w:rFonts w:hint="cs"/>
          <w:rtl/>
        </w:rPr>
        <w:t>این‌که</w:t>
      </w:r>
      <w:r w:rsidR="00074112" w:rsidRPr="00031870">
        <w:rPr>
          <w:rFonts w:hint="cs"/>
          <w:rtl/>
        </w:rPr>
        <w:t xml:space="preserve"> خدا گفته است و همین شخص وقتی </w:t>
      </w:r>
      <w:r w:rsidR="00EC249D" w:rsidRPr="00031870">
        <w:rPr>
          <w:rFonts w:hint="cs"/>
          <w:rtl/>
        </w:rPr>
        <w:t>می‌بیند</w:t>
      </w:r>
      <w:r w:rsidR="00074112" w:rsidRPr="00031870">
        <w:rPr>
          <w:rFonts w:hint="cs"/>
          <w:rtl/>
        </w:rPr>
        <w:t xml:space="preserve"> گرگ جلو </w:t>
      </w:r>
      <w:r w:rsidR="00EC249D" w:rsidRPr="00031870">
        <w:rPr>
          <w:rFonts w:hint="cs"/>
          <w:rtl/>
        </w:rPr>
        <w:t>می‌آید</w:t>
      </w:r>
      <w:r w:rsidR="00074112" w:rsidRPr="00031870">
        <w:rPr>
          <w:rFonts w:hint="cs"/>
          <w:rtl/>
        </w:rPr>
        <w:t xml:space="preserve"> غریزه او </w:t>
      </w:r>
      <w:r w:rsidR="00EC249D" w:rsidRPr="00031870">
        <w:rPr>
          <w:rFonts w:hint="cs"/>
          <w:rtl/>
        </w:rPr>
        <w:t>می‌گوید</w:t>
      </w:r>
      <w:r w:rsidR="00074112" w:rsidRPr="00031870">
        <w:rPr>
          <w:rFonts w:hint="cs"/>
          <w:rtl/>
        </w:rPr>
        <w:t xml:space="preserve"> فرار کن یا اگر </w:t>
      </w:r>
      <w:r w:rsidR="00EC249D" w:rsidRPr="00031870">
        <w:rPr>
          <w:rFonts w:hint="cs"/>
          <w:rtl/>
        </w:rPr>
        <w:t>می‌توانی</w:t>
      </w:r>
      <w:r w:rsidR="00074112" w:rsidRPr="00031870">
        <w:rPr>
          <w:rFonts w:hint="cs"/>
          <w:rtl/>
        </w:rPr>
        <w:t xml:space="preserve"> مقابله کن البته این را </w:t>
      </w:r>
      <w:r w:rsidR="00EC249D" w:rsidRPr="00031870">
        <w:rPr>
          <w:rFonts w:hint="cs"/>
          <w:rtl/>
        </w:rPr>
        <w:t>باعقلش</w:t>
      </w:r>
      <w:r w:rsidR="00074112" w:rsidRPr="00031870">
        <w:rPr>
          <w:rFonts w:hint="cs"/>
          <w:rtl/>
        </w:rPr>
        <w:t xml:space="preserve"> </w:t>
      </w:r>
      <w:r w:rsidR="00EC249D" w:rsidRPr="00031870">
        <w:rPr>
          <w:rFonts w:hint="cs"/>
          <w:rtl/>
        </w:rPr>
        <w:t>می‌فهمد</w:t>
      </w:r>
      <w:r w:rsidR="00074112" w:rsidRPr="00031870">
        <w:rPr>
          <w:rFonts w:hint="cs"/>
          <w:rtl/>
        </w:rPr>
        <w:t xml:space="preserve"> ولی حکمی لازم نیست و غریزی است.</w:t>
      </w:r>
    </w:p>
    <w:p w14:paraId="121A83D1" w14:textId="4793B5F4" w:rsidR="00074112" w:rsidRPr="00031870" w:rsidRDefault="00EC249D" w:rsidP="00074112">
      <w:pPr>
        <w:ind w:left="4"/>
        <w:rPr>
          <w:rtl/>
        </w:rPr>
      </w:pPr>
      <w:r w:rsidRPr="00031870">
        <w:rPr>
          <w:rFonts w:hint="cs"/>
          <w:rtl/>
        </w:rPr>
        <w:t>سؤال</w:t>
      </w:r>
      <w:r w:rsidR="00074112" w:rsidRPr="00031870">
        <w:rPr>
          <w:rFonts w:hint="cs"/>
          <w:rtl/>
        </w:rPr>
        <w:t xml:space="preserve">: نیازی </w:t>
      </w:r>
      <w:r w:rsidRPr="00031870">
        <w:rPr>
          <w:rFonts w:hint="cs"/>
          <w:rtl/>
        </w:rPr>
        <w:t>به‌حکم</w:t>
      </w:r>
      <w:r w:rsidR="00074112" w:rsidRPr="00031870">
        <w:rPr>
          <w:rFonts w:hint="cs"/>
          <w:rtl/>
        </w:rPr>
        <w:t xml:space="preserve"> نداریم؟</w:t>
      </w:r>
    </w:p>
    <w:p w14:paraId="5A8FA360" w14:textId="7A58A53D" w:rsidR="00074112" w:rsidRPr="00031870" w:rsidRDefault="00074112" w:rsidP="00074112">
      <w:pPr>
        <w:ind w:left="4"/>
        <w:rPr>
          <w:rtl/>
        </w:rPr>
      </w:pPr>
      <w:r w:rsidRPr="00031870">
        <w:rPr>
          <w:rFonts w:hint="cs"/>
          <w:rtl/>
        </w:rPr>
        <w:t xml:space="preserve">جواب: </w:t>
      </w:r>
      <w:r w:rsidR="00EC249D" w:rsidRPr="00031870">
        <w:rPr>
          <w:rFonts w:hint="cs"/>
          <w:rtl/>
        </w:rPr>
        <w:t>می‌گوید</w:t>
      </w:r>
      <w:r w:rsidRPr="00031870">
        <w:rPr>
          <w:rFonts w:hint="cs"/>
          <w:rtl/>
        </w:rPr>
        <w:t xml:space="preserve"> منکر حسن و قبح عقلی هم </w:t>
      </w:r>
      <w:r w:rsidR="00EC249D" w:rsidRPr="00031870">
        <w:rPr>
          <w:rFonts w:hint="cs"/>
          <w:rtl/>
        </w:rPr>
        <w:t>می‌تواند</w:t>
      </w:r>
      <w:r w:rsidRPr="00031870">
        <w:rPr>
          <w:rFonts w:hint="cs"/>
          <w:rtl/>
        </w:rPr>
        <w:t xml:space="preserve"> مطیع شود نیاز به آن نداریم. آقای صدر را ما اشعری </w:t>
      </w:r>
      <w:r w:rsidR="00EC249D" w:rsidRPr="00031870">
        <w:rPr>
          <w:rFonts w:hint="cs"/>
          <w:rtl/>
        </w:rPr>
        <w:t>نمی‌دانیم</w:t>
      </w:r>
      <w:r w:rsidRPr="00031870">
        <w:rPr>
          <w:rFonts w:hint="cs"/>
          <w:rtl/>
        </w:rPr>
        <w:t xml:space="preserve"> در مقام دفاع از </w:t>
      </w:r>
      <w:r w:rsidR="00EC249D" w:rsidRPr="00031870">
        <w:rPr>
          <w:rFonts w:hint="cs"/>
          <w:rtl/>
        </w:rPr>
        <w:t>آن‌ها</w:t>
      </w:r>
      <w:r w:rsidRPr="00031870">
        <w:rPr>
          <w:rFonts w:hint="cs"/>
          <w:rtl/>
        </w:rPr>
        <w:t xml:space="preserve"> در استدلال </w:t>
      </w:r>
      <w:r w:rsidR="00EC249D" w:rsidRPr="00031870">
        <w:rPr>
          <w:rFonts w:hint="cs"/>
          <w:rtl/>
        </w:rPr>
        <w:t>می‌گوید</w:t>
      </w:r>
      <w:r w:rsidRPr="00031870">
        <w:rPr>
          <w:rFonts w:hint="cs"/>
          <w:rtl/>
        </w:rPr>
        <w:t xml:space="preserve"> این نقض به اشعری وارد نیست زیرا این نقض وقتی وارد است که نظام اطاعت و عصیان از دین نیاز </w:t>
      </w:r>
      <w:r w:rsidR="00EC249D" w:rsidRPr="00031870">
        <w:rPr>
          <w:rFonts w:hint="cs"/>
          <w:rtl/>
        </w:rPr>
        <w:t>به‌حکم</w:t>
      </w:r>
      <w:r w:rsidRPr="00031870">
        <w:rPr>
          <w:rFonts w:hint="cs"/>
          <w:rtl/>
        </w:rPr>
        <w:t xml:space="preserve"> عقل مستقل عملی داشته باشد ایشان </w:t>
      </w:r>
      <w:r w:rsidR="00EC249D" w:rsidRPr="00031870">
        <w:rPr>
          <w:rFonts w:hint="cs"/>
          <w:rtl/>
        </w:rPr>
        <w:t>می‌گوید</w:t>
      </w:r>
      <w:r w:rsidRPr="00031870">
        <w:rPr>
          <w:rFonts w:hint="cs"/>
          <w:rtl/>
        </w:rPr>
        <w:t xml:space="preserve"> نیاز ندارد و </w:t>
      </w:r>
      <w:r w:rsidR="00EC249D" w:rsidRPr="00031870">
        <w:rPr>
          <w:rFonts w:hint="cs"/>
          <w:rtl/>
        </w:rPr>
        <w:t>می‌گوید</w:t>
      </w:r>
      <w:r w:rsidRPr="00031870">
        <w:rPr>
          <w:rFonts w:hint="cs"/>
          <w:rtl/>
        </w:rPr>
        <w:t xml:space="preserve"> من هم مثل همه </w:t>
      </w:r>
      <w:r w:rsidR="00EC249D" w:rsidRPr="00031870">
        <w:rPr>
          <w:rFonts w:hint="cs"/>
          <w:rtl/>
        </w:rPr>
        <w:t>آدم‌ها</w:t>
      </w:r>
      <w:r w:rsidRPr="00031870">
        <w:rPr>
          <w:rFonts w:hint="cs"/>
          <w:rtl/>
        </w:rPr>
        <w:t xml:space="preserve"> غریزه صیانت از خویش و حب ذات دارم و وقتی مواجه شوم با </w:t>
      </w:r>
      <w:r w:rsidR="00EC249D" w:rsidRPr="00031870">
        <w:rPr>
          <w:rFonts w:hint="cs"/>
          <w:rtl/>
        </w:rPr>
        <w:t>این‌که</w:t>
      </w:r>
      <w:r w:rsidRPr="00031870">
        <w:rPr>
          <w:rFonts w:hint="cs"/>
          <w:rtl/>
        </w:rPr>
        <w:t xml:space="preserve"> وراء این عالم خبری باشد و پشت این اعمال سود و زیانی باشد غریزه من را از معصیت </w:t>
      </w:r>
      <w:r w:rsidR="00EC249D" w:rsidRPr="00031870">
        <w:rPr>
          <w:rFonts w:hint="cs"/>
          <w:rtl/>
        </w:rPr>
        <w:t>بازمی‌دارد</w:t>
      </w:r>
      <w:r w:rsidRPr="00031870">
        <w:rPr>
          <w:rFonts w:hint="cs"/>
          <w:rtl/>
        </w:rPr>
        <w:t xml:space="preserve"> و </w:t>
      </w:r>
      <w:r w:rsidR="00EC249D" w:rsidRPr="00031870">
        <w:rPr>
          <w:rFonts w:hint="cs"/>
          <w:rtl/>
        </w:rPr>
        <w:t>وامی‌دارد</w:t>
      </w:r>
      <w:r w:rsidRPr="00031870">
        <w:rPr>
          <w:rFonts w:hint="cs"/>
          <w:rtl/>
        </w:rPr>
        <w:t xml:space="preserve"> به اطاعت پس رفتن به طاعت و پرهیز از معصیت نیاز به این حکم و عقل عملی ندارد بلکه هر </w:t>
      </w:r>
      <w:r w:rsidRPr="00031870">
        <w:rPr>
          <w:rFonts w:hint="cs"/>
          <w:rtl/>
        </w:rPr>
        <w:lastRenderedPageBreak/>
        <w:t xml:space="preserve">انسانی با </w:t>
      </w:r>
      <w:r w:rsidR="00EC249D" w:rsidRPr="00031870">
        <w:rPr>
          <w:rFonts w:hint="cs"/>
          <w:rtl/>
        </w:rPr>
        <w:t>قطع‌نظر</w:t>
      </w:r>
      <w:r w:rsidRPr="00031870">
        <w:rPr>
          <w:rFonts w:hint="cs"/>
          <w:rtl/>
        </w:rPr>
        <w:t xml:space="preserve"> از </w:t>
      </w:r>
      <w:r w:rsidR="00EC249D" w:rsidRPr="00031870">
        <w:rPr>
          <w:rFonts w:hint="cs"/>
          <w:rtl/>
        </w:rPr>
        <w:t>این‌که</w:t>
      </w:r>
      <w:r w:rsidRPr="00031870">
        <w:rPr>
          <w:rFonts w:hint="cs"/>
          <w:rtl/>
        </w:rPr>
        <w:t xml:space="preserve"> اشعری یا امامیه یا عدلیه باشد </w:t>
      </w:r>
      <w:r w:rsidR="00EC249D" w:rsidRPr="00031870">
        <w:rPr>
          <w:rFonts w:hint="cs"/>
          <w:rtl/>
        </w:rPr>
        <w:t>غریزه‌ای</w:t>
      </w:r>
      <w:r w:rsidRPr="00031870">
        <w:rPr>
          <w:rFonts w:hint="cs"/>
          <w:rtl/>
        </w:rPr>
        <w:t xml:space="preserve"> دارد که او را از معصیت </w:t>
      </w:r>
      <w:r w:rsidR="00EC249D" w:rsidRPr="00031870">
        <w:rPr>
          <w:rFonts w:hint="cs"/>
          <w:rtl/>
        </w:rPr>
        <w:t>بازمی‌دارد</w:t>
      </w:r>
      <w:r w:rsidRPr="00031870">
        <w:rPr>
          <w:rFonts w:hint="cs"/>
          <w:rtl/>
        </w:rPr>
        <w:t xml:space="preserve">. اگر میگوییم وجوب طاعت و حرمت معصیت شما این را حکم عقل عملی تلقی نکنید حالا مشکلی ندارد که شما امامیه هستید و قبول دارید ولی اگر امامیه هم نباشم و قبول نداشته باشم </w:t>
      </w:r>
      <w:r w:rsidR="00EC249D" w:rsidRPr="00031870">
        <w:rPr>
          <w:rFonts w:hint="cs"/>
          <w:rtl/>
        </w:rPr>
        <w:t>غریزه‌ ای</w:t>
      </w:r>
      <w:r w:rsidRPr="00031870">
        <w:rPr>
          <w:rFonts w:hint="cs"/>
          <w:rtl/>
        </w:rPr>
        <w:t xml:space="preserve">ن </w:t>
      </w:r>
      <w:r w:rsidR="00EC249D" w:rsidRPr="00031870">
        <w:rPr>
          <w:rFonts w:hint="cs"/>
          <w:rtl/>
        </w:rPr>
        <w:t>حرف‌ها را</w:t>
      </w:r>
      <w:r w:rsidRPr="00031870">
        <w:rPr>
          <w:rFonts w:hint="cs"/>
          <w:rtl/>
        </w:rPr>
        <w:t xml:space="preserve"> </w:t>
      </w:r>
      <w:r w:rsidR="00EC249D" w:rsidRPr="00031870">
        <w:rPr>
          <w:rFonts w:hint="cs"/>
          <w:rtl/>
        </w:rPr>
        <w:t>نمی‌شناسد</w:t>
      </w:r>
      <w:r w:rsidRPr="00031870">
        <w:rPr>
          <w:rFonts w:hint="cs"/>
          <w:rtl/>
        </w:rPr>
        <w:t xml:space="preserve">. </w:t>
      </w:r>
      <w:r w:rsidR="00EC249D" w:rsidRPr="00031870">
        <w:rPr>
          <w:rFonts w:hint="cs"/>
          <w:rtl/>
        </w:rPr>
        <w:t>این‌یک</w:t>
      </w:r>
      <w:r w:rsidRPr="00031870">
        <w:rPr>
          <w:rFonts w:hint="cs"/>
          <w:rtl/>
        </w:rPr>
        <w:t xml:space="preserve"> امر غریزی است و مشرک و مسلم و اشعری و عدلیه </w:t>
      </w:r>
      <w:r w:rsidR="00EC249D" w:rsidRPr="00031870">
        <w:rPr>
          <w:rFonts w:hint="cs"/>
          <w:rtl/>
        </w:rPr>
        <w:t>نمی‌شناسد</w:t>
      </w:r>
      <w:r w:rsidRPr="00031870">
        <w:rPr>
          <w:rFonts w:hint="cs"/>
          <w:rtl/>
        </w:rPr>
        <w:t>.</w:t>
      </w:r>
    </w:p>
    <w:p w14:paraId="1B979F8B" w14:textId="5EFD5F09" w:rsidR="00074112" w:rsidRPr="00031870" w:rsidRDefault="00EC249D" w:rsidP="00074112">
      <w:pPr>
        <w:ind w:left="4"/>
        <w:rPr>
          <w:rtl/>
        </w:rPr>
      </w:pPr>
      <w:r w:rsidRPr="00031870">
        <w:rPr>
          <w:rFonts w:hint="cs"/>
          <w:rtl/>
        </w:rPr>
        <w:t>سؤال</w:t>
      </w:r>
      <w:r w:rsidR="00074112" w:rsidRPr="00031870">
        <w:rPr>
          <w:rFonts w:hint="cs"/>
          <w:rtl/>
        </w:rPr>
        <w:t xml:space="preserve">: غریزه جهنم را </w:t>
      </w:r>
      <w:r w:rsidRPr="00031870">
        <w:rPr>
          <w:rFonts w:hint="cs"/>
          <w:rtl/>
        </w:rPr>
        <w:t>می‌فهمد</w:t>
      </w:r>
      <w:r w:rsidR="00074112" w:rsidRPr="00031870">
        <w:rPr>
          <w:rFonts w:hint="cs"/>
          <w:rtl/>
        </w:rPr>
        <w:t>؟</w:t>
      </w:r>
    </w:p>
    <w:p w14:paraId="270B9F93" w14:textId="79F90618" w:rsidR="00074112" w:rsidRPr="00031870" w:rsidRDefault="00074112" w:rsidP="00074112">
      <w:pPr>
        <w:ind w:left="4"/>
        <w:rPr>
          <w:rtl/>
        </w:rPr>
      </w:pPr>
      <w:r w:rsidRPr="00031870">
        <w:rPr>
          <w:rFonts w:hint="cs"/>
          <w:rtl/>
        </w:rPr>
        <w:t xml:space="preserve">جواب: احتمال است، احتمال عقلایی بدهی که تیراندازی </w:t>
      </w:r>
      <w:r w:rsidR="00EC249D" w:rsidRPr="00031870">
        <w:rPr>
          <w:rFonts w:hint="cs"/>
          <w:rtl/>
        </w:rPr>
        <w:t>می‌شود</w:t>
      </w:r>
      <w:r w:rsidRPr="00031870">
        <w:rPr>
          <w:rFonts w:hint="cs"/>
          <w:rtl/>
        </w:rPr>
        <w:t xml:space="preserve"> غریزه جلوی </w:t>
      </w:r>
      <w:r w:rsidR="00EC249D" w:rsidRPr="00031870">
        <w:rPr>
          <w:rFonts w:hint="cs"/>
          <w:rtl/>
        </w:rPr>
        <w:t>شمارا</w:t>
      </w:r>
      <w:r w:rsidRPr="00031870">
        <w:rPr>
          <w:rFonts w:hint="cs"/>
          <w:rtl/>
        </w:rPr>
        <w:t xml:space="preserve"> </w:t>
      </w:r>
      <w:r w:rsidR="00EC249D" w:rsidRPr="00031870">
        <w:rPr>
          <w:rFonts w:hint="cs"/>
          <w:rtl/>
        </w:rPr>
        <w:t>می‌گیرد</w:t>
      </w:r>
      <w:r w:rsidRPr="00031870">
        <w:rPr>
          <w:rFonts w:hint="cs"/>
          <w:rtl/>
        </w:rPr>
        <w:t xml:space="preserve"> قبل از محاسبات.</w:t>
      </w:r>
    </w:p>
    <w:p w14:paraId="486A7333" w14:textId="11E66A70" w:rsidR="00074112" w:rsidRPr="00031870" w:rsidRDefault="00EC249D" w:rsidP="00074112">
      <w:pPr>
        <w:ind w:left="4"/>
        <w:rPr>
          <w:rtl/>
        </w:rPr>
      </w:pPr>
      <w:r w:rsidRPr="00031870">
        <w:rPr>
          <w:rFonts w:hint="cs"/>
          <w:rtl/>
        </w:rPr>
        <w:t>سؤال</w:t>
      </w:r>
      <w:r w:rsidR="00074112" w:rsidRPr="00031870">
        <w:rPr>
          <w:rFonts w:hint="cs"/>
          <w:rtl/>
        </w:rPr>
        <w:t>: شبیه حرف آقای اصفهانی در دفع ضرر محتمل است.</w:t>
      </w:r>
    </w:p>
    <w:p w14:paraId="56553D68" w14:textId="7B48A51B" w:rsidR="00074112" w:rsidRPr="00031870" w:rsidRDefault="00074112" w:rsidP="00074112">
      <w:pPr>
        <w:ind w:left="4"/>
        <w:rPr>
          <w:rtl/>
        </w:rPr>
      </w:pPr>
      <w:r w:rsidRPr="00031870">
        <w:rPr>
          <w:rFonts w:hint="cs"/>
          <w:rtl/>
        </w:rPr>
        <w:t xml:space="preserve">جواب: بله ایشان </w:t>
      </w:r>
      <w:r w:rsidR="00EC249D" w:rsidRPr="00031870">
        <w:rPr>
          <w:rFonts w:hint="cs"/>
          <w:rtl/>
        </w:rPr>
        <w:t>می‌فرماید</w:t>
      </w:r>
      <w:r w:rsidRPr="00031870">
        <w:rPr>
          <w:rFonts w:hint="cs"/>
          <w:rtl/>
        </w:rPr>
        <w:t xml:space="preserve"> دفع ضرر محتمل یک امر جبلی است و </w:t>
      </w:r>
      <w:r w:rsidR="00E51CE3" w:rsidRPr="00031870">
        <w:rPr>
          <w:rFonts w:hint="cs"/>
          <w:rtl/>
        </w:rPr>
        <w:t xml:space="preserve">در ذهنم </w:t>
      </w:r>
      <w:r w:rsidR="00EC249D" w:rsidRPr="00031870">
        <w:rPr>
          <w:rFonts w:hint="cs"/>
          <w:rtl/>
        </w:rPr>
        <w:t>می‌گشتم</w:t>
      </w:r>
      <w:r w:rsidR="00E51CE3" w:rsidRPr="00031870">
        <w:rPr>
          <w:rFonts w:hint="cs"/>
          <w:rtl/>
        </w:rPr>
        <w:t xml:space="preserve"> که شاید فرمایش ایشان در کلام آقای اصفهانی داشته باشد که همین است و درست هم هست.</w:t>
      </w:r>
    </w:p>
    <w:p w14:paraId="54F7FDE4" w14:textId="00B0501D" w:rsidR="00E51CE3" w:rsidRPr="00031870" w:rsidRDefault="00EC249D" w:rsidP="00074112">
      <w:pPr>
        <w:ind w:left="4"/>
        <w:rPr>
          <w:rtl/>
        </w:rPr>
      </w:pPr>
      <w:r w:rsidRPr="00031870">
        <w:rPr>
          <w:rFonts w:hint="cs"/>
          <w:rtl/>
        </w:rPr>
        <w:t>سؤال</w:t>
      </w:r>
      <w:r w:rsidR="00E51CE3" w:rsidRPr="00031870">
        <w:rPr>
          <w:rFonts w:hint="cs"/>
          <w:rtl/>
        </w:rPr>
        <w:t>:</w:t>
      </w:r>
      <w:r w:rsidR="00B63263" w:rsidRPr="00031870">
        <w:rPr>
          <w:rFonts w:hint="cs"/>
          <w:rtl/>
        </w:rPr>
        <w:t xml:space="preserve"> اگر غریزی بود باید تخلف از آن خیلی نادر باشد </w:t>
      </w:r>
      <w:r w:rsidRPr="00031870">
        <w:rPr>
          <w:rFonts w:hint="cs"/>
          <w:rtl/>
        </w:rPr>
        <w:t>درحالی‌که</w:t>
      </w:r>
      <w:r w:rsidR="00B63263" w:rsidRPr="00031870">
        <w:rPr>
          <w:rFonts w:hint="cs"/>
          <w:rtl/>
        </w:rPr>
        <w:t xml:space="preserve"> تخلف از آن نادر نیست.</w:t>
      </w:r>
    </w:p>
    <w:p w14:paraId="7E2A4F31" w14:textId="08280882" w:rsidR="00B63263" w:rsidRPr="00031870" w:rsidRDefault="00B63263" w:rsidP="0047169C">
      <w:pPr>
        <w:ind w:left="4"/>
        <w:rPr>
          <w:rtl/>
        </w:rPr>
      </w:pPr>
      <w:r w:rsidRPr="00031870">
        <w:rPr>
          <w:rFonts w:hint="cs"/>
          <w:rtl/>
        </w:rPr>
        <w:t xml:space="preserve">جواب: آن نادر بودن به دلیل غفلت موضوعی است نه غریزی تصور در صور موضوع است دو عامل دارد یا احتمال </w:t>
      </w:r>
      <w:r w:rsidR="0047169C">
        <w:rPr>
          <w:rFonts w:hint="cs"/>
          <w:rtl/>
        </w:rPr>
        <w:t>نیش غولی</w:t>
      </w:r>
      <w:r w:rsidRPr="00031870">
        <w:rPr>
          <w:rFonts w:hint="cs"/>
          <w:rtl/>
        </w:rPr>
        <w:t xml:space="preserve"> میداند </w:t>
      </w:r>
      <w:r w:rsidR="00EC249D" w:rsidRPr="00031870">
        <w:rPr>
          <w:rFonts w:hint="cs"/>
          <w:rtl/>
        </w:rPr>
        <w:t>الآن</w:t>
      </w:r>
      <w:r w:rsidRPr="00031870">
        <w:rPr>
          <w:rFonts w:hint="cs"/>
          <w:rtl/>
        </w:rPr>
        <w:t xml:space="preserve"> کسانی هستند که می</w:t>
      </w:r>
      <w:r w:rsidR="0047169C">
        <w:rPr>
          <w:rFonts w:hint="cs"/>
          <w:rtl/>
        </w:rPr>
        <w:t>‌</w:t>
      </w:r>
      <w:r w:rsidRPr="00031870">
        <w:rPr>
          <w:rFonts w:hint="cs"/>
          <w:rtl/>
        </w:rPr>
        <w:t xml:space="preserve">گویند احتمال وجود خدا یا آخرت احتمالات </w:t>
      </w:r>
      <w:r w:rsidR="0047169C">
        <w:rPr>
          <w:rFonts w:hint="cs"/>
          <w:rtl/>
        </w:rPr>
        <w:t>نیش غولی</w:t>
      </w:r>
      <w:r w:rsidRPr="00031870">
        <w:rPr>
          <w:rFonts w:hint="cs"/>
          <w:rtl/>
        </w:rPr>
        <w:t xml:space="preserve"> است یا </w:t>
      </w:r>
      <w:r w:rsidR="00EC249D" w:rsidRPr="00031870">
        <w:rPr>
          <w:rFonts w:hint="cs"/>
          <w:rtl/>
        </w:rPr>
        <w:t>این‌که</w:t>
      </w:r>
      <w:r w:rsidRPr="00031870">
        <w:rPr>
          <w:rFonts w:hint="cs"/>
          <w:rtl/>
        </w:rPr>
        <w:t xml:space="preserve"> فوران شهوات و امثال </w:t>
      </w:r>
      <w:r w:rsidR="00EC249D" w:rsidRPr="00031870">
        <w:rPr>
          <w:rFonts w:hint="cs"/>
          <w:rtl/>
        </w:rPr>
        <w:t>این‌ها</w:t>
      </w:r>
      <w:r w:rsidRPr="00031870">
        <w:rPr>
          <w:rFonts w:hint="cs"/>
          <w:rtl/>
        </w:rPr>
        <w:t xml:space="preserve"> </w:t>
      </w:r>
      <w:r w:rsidR="00EC249D" w:rsidRPr="00031870">
        <w:rPr>
          <w:rFonts w:hint="cs"/>
          <w:rtl/>
        </w:rPr>
        <w:t>آن‌ها</w:t>
      </w:r>
      <w:r w:rsidRPr="00031870">
        <w:rPr>
          <w:rFonts w:hint="cs"/>
          <w:rtl/>
        </w:rPr>
        <w:t xml:space="preserve"> غافل از این احتمال </w:t>
      </w:r>
      <w:r w:rsidR="00EC249D" w:rsidRPr="00031870">
        <w:rPr>
          <w:rFonts w:hint="cs"/>
          <w:rtl/>
        </w:rPr>
        <w:t>می‌کند</w:t>
      </w:r>
      <w:r w:rsidRPr="00031870">
        <w:rPr>
          <w:rFonts w:hint="cs"/>
          <w:rtl/>
        </w:rPr>
        <w:t>. و الا اگر احتما</w:t>
      </w:r>
      <w:r w:rsidR="00EC249D" w:rsidRPr="00031870">
        <w:rPr>
          <w:rFonts w:hint="cs"/>
          <w:rtl/>
        </w:rPr>
        <w:t>ل</w:t>
      </w:r>
      <w:r w:rsidRPr="00031870">
        <w:rPr>
          <w:rFonts w:hint="cs"/>
          <w:rtl/>
        </w:rPr>
        <w:t xml:space="preserve"> عقلایی دهد غریزه او را </w:t>
      </w:r>
      <w:r w:rsidR="00EC249D" w:rsidRPr="00031870">
        <w:rPr>
          <w:rFonts w:hint="cs"/>
          <w:rtl/>
        </w:rPr>
        <w:t>بازمی‌دارد</w:t>
      </w:r>
      <w:r w:rsidRPr="00031870">
        <w:rPr>
          <w:rFonts w:hint="cs"/>
          <w:rtl/>
        </w:rPr>
        <w:t>.</w:t>
      </w:r>
    </w:p>
    <w:p w14:paraId="2FD86549" w14:textId="35BB4259" w:rsidR="00B63263" w:rsidRPr="00031870" w:rsidRDefault="00EC249D" w:rsidP="00074112">
      <w:pPr>
        <w:ind w:left="4"/>
        <w:rPr>
          <w:rtl/>
        </w:rPr>
      </w:pPr>
      <w:r w:rsidRPr="00031870">
        <w:rPr>
          <w:rFonts w:hint="cs"/>
          <w:rtl/>
        </w:rPr>
        <w:t>سؤال</w:t>
      </w:r>
      <w:r w:rsidR="00B63263" w:rsidRPr="00031870">
        <w:rPr>
          <w:rFonts w:hint="cs"/>
          <w:rtl/>
        </w:rPr>
        <w:t xml:space="preserve">: </w:t>
      </w:r>
      <w:r w:rsidRPr="00031870">
        <w:rPr>
          <w:rFonts w:hint="cs"/>
          <w:rtl/>
        </w:rPr>
        <w:t>کلاً</w:t>
      </w:r>
      <w:r w:rsidR="00B63263" w:rsidRPr="00031870">
        <w:rPr>
          <w:rFonts w:hint="cs"/>
          <w:rtl/>
        </w:rPr>
        <w:t xml:space="preserve"> فطرت نیست آدم احساس </w:t>
      </w:r>
      <w:r w:rsidRPr="00031870">
        <w:rPr>
          <w:rFonts w:hint="cs"/>
          <w:rtl/>
        </w:rPr>
        <w:t>می‌کند</w:t>
      </w:r>
      <w:r w:rsidR="00B63263" w:rsidRPr="00031870">
        <w:rPr>
          <w:rFonts w:hint="cs"/>
          <w:rtl/>
        </w:rPr>
        <w:t xml:space="preserve"> عقل هم </w:t>
      </w:r>
      <w:r w:rsidRPr="00031870">
        <w:rPr>
          <w:rFonts w:hint="cs"/>
          <w:rtl/>
        </w:rPr>
        <w:t>استفاده‌شده</w:t>
      </w:r>
      <w:r w:rsidR="00B63263" w:rsidRPr="00031870">
        <w:rPr>
          <w:rFonts w:hint="cs"/>
          <w:rtl/>
        </w:rPr>
        <w:t xml:space="preserve"> است.</w:t>
      </w:r>
    </w:p>
    <w:p w14:paraId="539447C0" w14:textId="4F6AAFE3" w:rsidR="00B63263" w:rsidRPr="00031870" w:rsidRDefault="00B63263" w:rsidP="00074112">
      <w:pPr>
        <w:ind w:left="4"/>
        <w:rPr>
          <w:rtl/>
        </w:rPr>
      </w:pPr>
      <w:r w:rsidRPr="00031870">
        <w:rPr>
          <w:rFonts w:hint="cs"/>
          <w:rtl/>
        </w:rPr>
        <w:t xml:space="preserve">جواب: فرق چیزهای جبلی با طبیعی همین است که در موجود </w:t>
      </w:r>
      <w:r w:rsidR="00EC249D" w:rsidRPr="00031870">
        <w:rPr>
          <w:rFonts w:hint="cs"/>
          <w:rtl/>
        </w:rPr>
        <w:t>ذی‌شعور</w:t>
      </w:r>
      <w:r w:rsidRPr="00031870">
        <w:rPr>
          <w:rFonts w:hint="cs"/>
          <w:rtl/>
        </w:rPr>
        <w:t xml:space="preserve"> است اما توسیط مقدمات عقلی و </w:t>
      </w:r>
      <w:r w:rsidR="00EC249D" w:rsidRPr="00031870">
        <w:rPr>
          <w:rFonts w:hint="cs"/>
          <w:rtl/>
        </w:rPr>
        <w:t>انتخاب‌گری</w:t>
      </w:r>
      <w:r w:rsidRPr="00031870">
        <w:rPr>
          <w:rFonts w:hint="cs"/>
          <w:rtl/>
        </w:rPr>
        <w:t xml:space="preserve"> به شکل عقلی در آن نیست </w:t>
      </w:r>
      <w:r w:rsidR="00EC249D" w:rsidRPr="00031870">
        <w:rPr>
          <w:rFonts w:hint="cs"/>
          <w:rtl/>
        </w:rPr>
        <w:t>این‌که</w:t>
      </w:r>
      <w:r w:rsidRPr="00031870">
        <w:rPr>
          <w:rFonts w:hint="cs"/>
          <w:rtl/>
        </w:rPr>
        <w:t xml:space="preserve"> در </w:t>
      </w:r>
      <w:r w:rsidR="00EC249D" w:rsidRPr="00031870">
        <w:rPr>
          <w:rFonts w:hint="cs"/>
          <w:rtl/>
        </w:rPr>
        <w:t>اینجا</w:t>
      </w:r>
      <w:r w:rsidRPr="00031870">
        <w:rPr>
          <w:rFonts w:hint="cs"/>
          <w:rtl/>
        </w:rPr>
        <w:t xml:space="preserve"> ملاحظه کردید </w:t>
      </w:r>
      <w:r w:rsidR="00EC249D" w:rsidRPr="00031870">
        <w:rPr>
          <w:rFonts w:hint="cs"/>
          <w:rtl/>
        </w:rPr>
        <w:t>عملاً</w:t>
      </w:r>
      <w:r w:rsidRPr="00031870">
        <w:rPr>
          <w:rFonts w:hint="cs"/>
          <w:rtl/>
        </w:rPr>
        <w:t xml:space="preserve"> در </w:t>
      </w:r>
      <w:r w:rsidR="00EC249D" w:rsidRPr="00031870">
        <w:rPr>
          <w:rFonts w:hint="cs"/>
          <w:rtl/>
        </w:rPr>
        <w:t>بحث‌های</w:t>
      </w:r>
      <w:r w:rsidRPr="00031870">
        <w:rPr>
          <w:rFonts w:hint="cs"/>
          <w:rtl/>
        </w:rPr>
        <w:t xml:space="preserve"> دقیق عقلی افتادیم.</w:t>
      </w:r>
    </w:p>
    <w:p w14:paraId="3E935DFB" w14:textId="22D28CD0" w:rsidR="00B63263" w:rsidRPr="00031870" w:rsidRDefault="00B63263" w:rsidP="00B63263">
      <w:pPr>
        <w:ind w:left="4"/>
        <w:rPr>
          <w:rtl/>
        </w:rPr>
      </w:pPr>
      <w:r w:rsidRPr="00031870">
        <w:rPr>
          <w:rFonts w:hint="cs"/>
          <w:rtl/>
        </w:rPr>
        <w:t xml:space="preserve">درواقع پاسخ شهید صدر به این نقض و </w:t>
      </w:r>
      <w:r w:rsidR="00EC249D" w:rsidRPr="00031870">
        <w:rPr>
          <w:rFonts w:hint="cs"/>
          <w:rtl/>
        </w:rPr>
        <w:t>این‌که</w:t>
      </w:r>
      <w:r w:rsidRPr="00031870">
        <w:rPr>
          <w:rFonts w:hint="cs"/>
          <w:rtl/>
        </w:rPr>
        <w:t xml:space="preserve"> ایشان میگویند </w:t>
      </w:r>
      <w:r w:rsidR="00EC249D" w:rsidRPr="00031870">
        <w:rPr>
          <w:rFonts w:hint="cs"/>
          <w:rtl/>
        </w:rPr>
        <w:t>نیازهای</w:t>
      </w:r>
      <w:r w:rsidRPr="00031870">
        <w:rPr>
          <w:rFonts w:hint="cs"/>
          <w:rtl/>
        </w:rPr>
        <w:t xml:space="preserve"> ماوراء </w:t>
      </w:r>
      <w:r w:rsidR="00EC249D" w:rsidRPr="00031870">
        <w:rPr>
          <w:rFonts w:hint="cs"/>
          <w:rtl/>
        </w:rPr>
        <w:t>بحث‌های</w:t>
      </w:r>
      <w:r w:rsidRPr="00031870">
        <w:rPr>
          <w:rFonts w:hint="cs"/>
          <w:rtl/>
        </w:rPr>
        <w:t xml:space="preserve"> دینی گره نخورده است به حسن و قبح ذاتی در اینجا مبنا در بحث اول این است که احکام و رفتاری که ما داریم برخی طبیعی است و برخی جبلی است و بعضی عقلی است و ایشان </w:t>
      </w:r>
      <w:r w:rsidR="00EC249D" w:rsidRPr="00031870">
        <w:rPr>
          <w:rFonts w:hint="cs"/>
          <w:rtl/>
        </w:rPr>
        <w:t>می‌فرماید</w:t>
      </w:r>
      <w:r w:rsidRPr="00031870">
        <w:rPr>
          <w:rFonts w:hint="cs"/>
          <w:rtl/>
        </w:rPr>
        <w:t xml:space="preserve"> اقدام به طاعت و اجتناب از معصیت برآمده از یک امر جبلی و غریزی است نه حکم عقلی که اگر کسی عقل عملی را قبول را نداشته باشد دستش خالی باشد همه </w:t>
      </w:r>
      <w:r w:rsidR="00EC249D" w:rsidRPr="00031870">
        <w:rPr>
          <w:rFonts w:hint="cs"/>
          <w:rtl/>
        </w:rPr>
        <w:t>این‌ها</w:t>
      </w:r>
      <w:r w:rsidRPr="00031870">
        <w:rPr>
          <w:rFonts w:hint="cs"/>
          <w:rtl/>
        </w:rPr>
        <w:t xml:space="preserve"> فطرت و غریزه علی السویه در همه وجود دارد و با </w:t>
      </w:r>
      <w:r w:rsidR="00EC249D" w:rsidRPr="00031870">
        <w:rPr>
          <w:rFonts w:hint="cs"/>
          <w:rtl/>
        </w:rPr>
        <w:t>قطع‌نظر</w:t>
      </w:r>
      <w:r w:rsidRPr="00031870">
        <w:rPr>
          <w:rFonts w:hint="cs"/>
          <w:rtl/>
        </w:rPr>
        <w:t xml:space="preserve"> از </w:t>
      </w:r>
      <w:r w:rsidR="00EC249D" w:rsidRPr="00031870">
        <w:rPr>
          <w:rFonts w:hint="cs"/>
          <w:rtl/>
        </w:rPr>
        <w:t>این‌که</w:t>
      </w:r>
      <w:r w:rsidRPr="00031870">
        <w:rPr>
          <w:rFonts w:hint="cs"/>
          <w:rtl/>
        </w:rPr>
        <w:t xml:space="preserve"> </w:t>
      </w:r>
      <w:r w:rsidR="00EC249D" w:rsidRPr="00031870">
        <w:rPr>
          <w:rFonts w:hint="cs"/>
          <w:rtl/>
        </w:rPr>
        <w:t>نظر فلسفی‌اش</w:t>
      </w:r>
      <w:r w:rsidRPr="00031870">
        <w:rPr>
          <w:rFonts w:hint="cs"/>
          <w:rtl/>
        </w:rPr>
        <w:t xml:space="preserve"> در حسن </w:t>
      </w:r>
      <w:r w:rsidR="00EC249D" w:rsidRPr="00031870">
        <w:rPr>
          <w:rFonts w:hint="cs"/>
          <w:rtl/>
        </w:rPr>
        <w:t>و قبح</w:t>
      </w:r>
      <w:r w:rsidRPr="00031870">
        <w:rPr>
          <w:rFonts w:hint="cs"/>
          <w:rtl/>
        </w:rPr>
        <w:t xml:space="preserve"> ذاتی باشد یا اعتباری باشد. و به همین دلیل طاعت را انجام </w:t>
      </w:r>
      <w:r w:rsidR="00EC249D" w:rsidRPr="00031870">
        <w:rPr>
          <w:rFonts w:hint="cs"/>
          <w:rtl/>
        </w:rPr>
        <w:t>می‌دهد</w:t>
      </w:r>
      <w:r w:rsidRPr="00031870">
        <w:rPr>
          <w:rFonts w:hint="cs"/>
          <w:rtl/>
        </w:rPr>
        <w:t>.</w:t>
      </w:r>
    </w:p>
    <w:p w14:paraId="27398B50" w14:textId="1381CAF0" w:rsidR="00B63263" w:rsidRPr="00031870" w:rsidRDefault="00B63263" w:rsidP="00B63263">
      <w:pPr>
        <w:ind w:left="4"/>
        <w:rPr>
          <w:rtl/>
        </w:rPr>
      </w:pPr>
      <w:r w:rsidRPr="00031870">
        <w:rPr>
          <w:rFonts w:hint="cs"/>
          <w:rtl/>
        </w:rPr>
        <w:t xml:space="preserve">در بررسی فرمایش ایشان چند مطلب وجود دارد که من برخی را طرح </w:t>
      </w:r>
      <w:r w:rsidR="00EC249D" w:rsidRPr="00031870">
        <w:rPr>
          <w:rFonts w:hint="cs"/>
          <w:rtl/>
        </w:rPr>
        <w:t>می‌کنم</w:t>
      </w:r>
      <w:r w:rsidRPr="00031870">
        <w:rPr>
          <w:rFonts w:hint="cs"/>
          <w:rtl/>
        </w:rPr>
        <w:t xml:space="preserve"> و ادامه جلسه آینده.</w:t>
      </w:r>
    </w:p>
    <w:p w14:paraId="1BA620D2" w14:textId="547FC990" w:rsidR="00B63263" w:rsidRPr="00031870" w:rsidRDefault="00B63263" w:rsidP="00EC249D">
      <w:pPr>
        <w:pStyle w:val="Heading2"/>
        <w:rPr>
          <w:rFonts w:ascii="Traditional Arabic" w:hAnsi="Traditional Arabic" w:cs="Traditional Arabic"/>
          <w:rtl/>
        </w:rPr>
      </w:pPr>
      <w:bookmarkStart w:id="5" w:name="_Toc127878981"/>
      <w:r w:rsidRPr="00031870">
        <w:rPr>
          <w:rFonts w:ascii="Traditional Arabic" w:hAnsi="Traditional Arabic" w:cs="Traditional Arabic" w:hint="cs"/>
          <w:rtl/>
        </w:rPr>
        <w:t>مطلب اول</w:t>
      </w:r>
      <w:bookmarkEnd w:id="5"/>
    </w:p>
    <w:p w14:paraId="1312D4F0" w14:textId="4743CE7F" w:rsidR="00B63263" w:rsidRPr="00031870" w:rsidRDefault="00EC249D" w:rsidP="00B63263">
      <w:pPr>
        <w:rPr>
          <w:rtl/>
        </w:rPr>
      </w:pPr>
      <w:r w:rsidRPr="00031870">
        <w:rPr>
          <w:rFonts w:hint="cs"/>
          <w:rtl/>
        </w:rPr>
        <w:t>سؤالی</w:t>
      </w:r>
      <w:r w:rsidR="00B63263" w:rsidRPr="00031870">
        <w:rPr>
          <w:rFonts w:hint="cs"/>
          <w:rtl/>
        </w:rPr>
        <w:t xml:space="preserve"> در </w:t>
      </w:r>
      <w:r w:rsidRPr="00031870">
        <w:rPr>
          <w:rFonts w:hint="cs"/>
          <w:rtl/>
        </w:rPr>
        <w:t>اینجا</w:t>
      </w:r>
      <w:r w:rsidR="00B63263" w:rsidRPr="00031870">
        <w:rPr>
          <w:rFonts w:hint="cs"/>
          <w:rtl/>
        </w:rPr>
        <w:t xml:space="preserve"> مطرح است که این افعال غریزی و جبلی آیا تفاوت ماهو</w:t>
      </w:r>
      <w:r w:rsidR="003D0181" w:rsidRPr="00031870">
        <w:rPr>
          <w:rFonts w:hint="cs"/>
          <w:rtl/>
        </w:rPr>
        <w:t xml:space="preserve">ی و اساسی  با افعالی که از </w:t>
      </w:r>
      <w:r w:rsidRPr="00031870">
        <w:rPr>
          <w:rFonts w:hint="cs"/>
          <w:rtl/>
        </w:rPr>
        <w:t>مبدأ</w:t>
      </w:r>
      <w:r w:rsidR="003D0181" w:rsidRPr="00031870">
        <w:rPr>
          <w:rFonts w:hint="cs"/>
          <w:rtl/>
        </w:rPr>
        <w:t xml:space="preserve"> حکم عقل عملی صادر مشود دارد یا نه؟ تا </w:t>
      </w:r>
      <w:r w:rsidRPr="00031870">
        <w:rPr>
          <w:rFonts w:hint="cs"/>
          <w:rtl/>
        </w:rPr>
        <w:t>الآن</w:t>
      </w:r>
      <w:r w:rsidR="003D0181" w:rsidRPr="00031870">
        <w:rPr>
          <w:rFonts w:hint="cs"/>
          <w:rtl/>
        </w:rPr>
        <w:t xml:space="preserve"> در اصول و مباحث دیگر اگر دقت داشته باشید </w:t>
      </w:r>
      <w:r w:rsidRPr="00031870">
        <w:rPr>
          <w:rFonts w:hint="cs"/>
          <w:rtl/>
        </w:rPr>
        <w:t>می‌بینید</w:t>
      </w:r>
      <w:r w:rsidR="003D0181" w:rsidRPr="00031870">
        <w:rPr>
          <w:rFonts w:hint="cs"/>
          <w:rtl/>
        </w:rPr>
        <w:t xml:space="preserve"> </w:t>
      </w:r>
      <w:r w:rsidRPr="00031870">
        <w:rPr>
          <w:rFonts w:hint="cs"/>
          <w:rtl/>
        </w:rPr>
        <w:t>این‌ها</w:t>
      </w:r>
      <w:r w:rsidR="003D0181" w:rsidRPr="00031870">
        <w:rPr>
          <w:rFonts w:hint="cs"/>
          <w:rtl/>
        </w:rPr>
        <w:t xml:space="preserve"> قسیم هم قرار </w:t>
      </w:r>
      <w:r w:rsidRPr="00031870">
        <w:rPr>
          <w:rFonts w:hint="cs"/>
          <w:rtl/>
        </w:rPr>
        <w:t>می‌دهند</w:t>
      </w:r>
      <w:r w:rsidR="003D0181" w:rsidRPr="00031870">
        <w:rPr>
          <w:rFonts w:hint="cs"/>
          <w:rtl/>
        </w:rPr>
        <w:t xml:space="preserve"> میگویند احکام جبلی به غریزه </w:t>
      </w:r>
      <w:r w:rsidRPr="00031870">
        <w:rPr>
          <w:rFonts w:hint="cs"/>
          <w:rtl/>
        </w:rPr>
        <w:t>برمی‌گردد</w:t>
      </w:r>
      <w:r w:rsidR="003D0181" w:rsidRPr="00031870">
        <w:rPr>
          <w:rFonts w:hint="cs"/>
          <w:rtl/>
        </w:rPr>
        <w:t xml:space="preserve"> و توسیط مقدمات عقلی انجام </w:t>
      </w:r>
      <w:r w:rsidRPr="00031870">
        <w:rPr>
          <w:rFonts w:hint="cs"/>
          <w:rtl/>
        </w:rPr>
        <w:t>نمی‌شود</w:t>
      </w:r>
      <w:r w:rsidR="003D0181" w:rsidRPr="00031870">
        <w:rPr>
          <w:rFonts w:hint="cs"/>
          <w:rtl/>
        </w:rPr>
        <w:t xml:space="preserve"> طفلی که شیر </w:t>
      </w:r>
      <w:r w:rsidRPr="00031870">
        <w:rPr>
          <w:rFonts w:hint="cs"/>
          <w:rtl/>
        </w:rPr>
        <w:t>می‌نوشد</w:t>
      </w:r>
      <w:r w:rsidR="003D0181" w:rsidRPr="00031870">
        <w:rPr>
          <w:rFonts w:hint="cs"/>
          <w:rtl/>
        </w:rPr>
        <w:t xml:space="preserve"> یا شخصی که از زلزله فرار </w:t>
      </w:r>
      <w:r w:rsidRPr="00031870">
        <w:rPr>
          <w:rFonts w:hint="cs"/>
          <w:rtl/>
        </w:rPr>
        <w:t>می‌کند</w:t>
      </w:r>
      <w:r w:rsidR="003D0181" w:rsidRPr="00031870">
        <w:rPr>
          <w:rFonts w:hint="cs"/>
          <w:rtl/>
        </w:rPr>
        <w:t xml:space="preserve"> </w:t>
      </w:r>
      <w:r w:rsidR="003D0181" w:rsidRPr="00031870">
        <w:rPr>
          <w:rFonts w:hint="cs"/>
          <w:rtl/>
        </w:rPr>
        <w:lastRenderedPageBreak/>
        <w:t xml:space="preserve">توسیط مقدمات عقلی در </w:t>
      </w:r>
      <w:r w:rsidRPr="00031870">
        <w:rPr>
          <w:rFonts w:hint="cs"/>
          <w:rtl/>
        </w:rPr>
        <w:t>آن‌ها</w:t>
      </w:r>
      <w:r w:rsidR="003D0181" w:rsidRPr="00031870">
        <w:rPr>
          <w:rFonts w:hint="cs"/>
          <w:rtl/>
        </w:rPr>
        <w:t xml:space="preserve"> نیست و غریزی عمل </w:t>
      </w:r>
      <w:r w:rsidRPr="00031870">
        <w:rPr>
          <w:rFonts w:hint="cs"/>
          <w:rtl/>
        </w:rPr>
        <w:t>می‌کند</w:t>
      </w:r>
      <w:r w:rsidR="003D0181" w:rsidRPr="00031870">
        <w:rPr>
          <w:rFonts w:hint="cs"/>
          <w:rtl/>
        </w:rPr>
        <w:t xml:space="preserve"> </w:t>
      </w:r>
      <w:r w:rsidRPr="00031870">
        <w:rPr>
          <w:rFonts w:hint="cs"/>
          <w:rtl/>
        </w:rPr>
        <w:t>سؤال</w:t>
      </w:r>
      <w:r w:rsidR="003D0181" w:rsidRPr="00031870">
        <w:rPr>
          <w:rFonts w:hint="cs"/>
          <w:rtl/>
        </w:rPr>
        <w:t xml:space="preserve"> در </w:t>
      </w:r>
      <w:r w:rsidRPr="00031870">
        <w:rPr>
          <w:rFonts w:hint="cs"/>
          <w:rtl/>
        </w:rPr>
        <w:t>اینجا</w:t>
      </w:r>
      <w:r w:rsidR="003D0181" w:rsidRPr="00031870">
        <w:rPr>
          <w:rFonts w:hint="cs"/>
          <w:rtl/>
        </w:rPr>
        <w:t xml:space="preserve"> ین است که در </w:t>
      </w:r>
      <w:r w:rsidRPr="00031870">
        <w:rPr>
          <w:rFonts w:hint="cs"/>
          <w:rtl/>
        </w:rPr>
        <w:t>اینجا</w:t>
      </w:r>
      <w:r w:rsidR="003D0181" w:rsidRPr="00031870">
        <w:rPr>
          <w:rFonts w:hint="cs"/>
          <w:rtl/>
        </w:rPr>
        <w:t xml:space="preserve"> مقدمات عقلی چیده </w:t>
      </w:r>
      <w:r w:rsidRPr="00031870">
        <w:rPr>
          <w:rFonts w:hint="cs"/>
          <w:rtl/>
        </w:rPr>
        <w:t>می‌شود</w:t>
      </w:r>
      <w:r w:rsidR="003D0181" w:rsidRPr="00031870">
        <w:rPr>
          <w:rFonts w:hint="cs"/>
          <w:rtl/>
        </w:rPr>
        <w:t xml:space="preserve"> یا نه </w:t>
      </w:r>
      <w:r w:rsidRPr="00031870">
        <w:rPr>
          <w:rFonts w:hint="cs"/>
          <w:rtl/>
        </w:rPr>
        <w:t>به‌عبارت‌دیگر</w:t>
      </w:r>
      <w:r w:rsidR="003D0181" w:rsidRPr="00031870">
        <w:rPr>
          <w:rFonts w:hint="cs"/>
          <w:rtl/>
        </w:rPr>
        <w:t xml:space="preserve"> </w:t>
      </w:r>
      <w:r w:rsidRPr="00031870">
        <w:rPr>
          <w:rFonts w:hint="cs"/>
          <w:rtl/>
        </w:rPr>
        <w:t>این‌ها</w:t>
      </w:r>
      <w:r w:rsidR="003D0181" w:rsidRPr="00031870">
        <w:rPr>
          <w:rFonts w:hint="cs"/>
          <w:rtl/>
        </w:rPr>
        <w:t xml:space="preserve"> فعل </w:t>
      </w:r>
      <w:r w:rsidRPr="00031870">
        <w:rPr>
          <w:rFonts w:hint="cs"/>
          <w:rtl/>
        </w:rPr>
        <w:t>کاملاً</w:t>
      </w:r>
      <w:r w:rsidR="003D0181" w:rsidRPr="00031870">
        <w:rPr>
          <w:rFonts w:hint="cs"/>
          <w:rtl/>
        </w:rPr>
        <w:t xml:space="preserve"> غیر </w:t>
      </w:r>
      <w:r w:rsidRPr="00031870">
        <w:rPr>
          <w:rFonts w:hint="cs"/>
          <w:rtl/>
        </w:rPr>
        <w:t>اختیاری‌اند</w:t>
      </w:r>
      <w:r w:rsidR="003D0181" w:rsidRPr="00031870">
        <w:rPr>
          <w:rFonts w:hint="cs"/>
          <w:rtl/>
        </w:rPr>
        <w:t xml:space="preserve"> یا اینکه فعل </w:t>
      </w:r>
      <w:r w:rsidRPr="00031870">
        <w:rPr>
          <w:rFonts w:hint="cs"/>
          <w:rtl/>
        </w:rPr>
        <w:t>اختیاری‌اند</w:t>
      </w:r>
      <w:r w:rsidR="003D0181" w:rsidRPr="00031870">
        <w:rPr>
          <w:rFonts w:hint="cs"/>
          <w:rtl/>
        </w:rPr>
        <w:t xml:space="preserve"> اگر فعل </w:t>
      </w:r>
      <w:r w:rsidRPr="00031870">
        <w:rPr>
          <w:rFonts w:hint="cs"/>
          <w:rtl/>
        </w:rPr>
        <w:t>اختیاری‌اند</w:t>
      </w:r>
      <w:r w:rsidR="003D0181" w:rsidRPr="00031870">
        <w:rPr>
          <w:rFonts w:hint="cs"/>
          <w:rtl/>
        </w:rPr>
        <w:t xml:space="preserve"> مقدمات تصور فعل و تصدیق </w:t>
      </w:r>
      <w:r w:rsidRPr="00031870">
        <w:rPr>
          <w:rFonts w:hint="cs"/>
          <w:rtl/>
        </w:rPr>
        <w:t>به‌فایده</w:t>
      </w:r>
      <w:r w:rsidR="003D0181" w:rsidRPr="00031870">
        <w:rPr>
          <w:rFonts w:hint="cs"/>
          <w:rtl/>
        </w:rPr>
        <w:t xml:space="preserve"> و شوق و اراده و اختیار در آن ایجاد </w:t>
      </w:r>
      <w:r w:rsidRPr="00031870">
        <w:rPr>
          <w:rFonts w:hint="cs"/>
          <w:rtl/>
        </w:rPr>
        <w:t>می‌شود</w:t>
      </w:r>
      <w:r w:rsidR="003D0181" w:rsidRPr="00031870">
        <w:rPr>
          <w:rFonts w:hint="cs"/>
          <w:rtl/>
        </w:rPr>
        <w:t xml:space="preserve">. پس </w:t>
      </w:r>
      <w:r w:rsidRPr="00031870">
        <w:rPr>
          <w:rFonts w:hint="cs"/>
          <w:rtl/>
        </w:rPr>
        <w:t>سؤال</w:t>
      </w:r>
      <w:r w:rsidR="003D0181" w:rsidRPr="00031870">
        <w:rPr>
          <w:rFonts w:hint="cs"/>
          <w:rtl/>
        </w:rPr>
        <w:t xml:space="preserve"> کلیدی این است</w:t>
      </w:r>
      <w:r w:rsidRPr="00031870">
        <w:rPr>
          <w:rFonts w:hint="cs"/>
          <w:rtl/>
        </w:rPr>
        <w:t xml:space="preserve"> </w:t>
      </w:r>
      <w:r w:rsidR="003D0181" w:rsidRPr="00031870">
        <w:rPr>
          <w:rFonts w:hint="cs"/>
          <w:rtl/>
        </w:rPr>
        <w:t xml:space="preserve">که آیا افعال جبلی </w:t>
      </w:r>
      <w:r w:rsidRPr="00031870">
        <w:rPr>
          <w:rFonts w:hint="cs"/>
          <w:rtl/>
        </w:rPr>
        <w:t>اختیاری‌اند</w:t>
      </w:r>
      <w:r w:rsidR="003D0181" w:rsidRPr="00031870">
        <w:rPr>
          <w:rFonts w:hint="cs"/>
          <w:rtl/>
        </w:rPr>
        <w:t xml:space="preserve"> و مبادی ارادی در </w:t>
      </w:r>
      <w:r w:rsidRPr="00031870">
        <w:rPr>
          <w:rFonts w:hint="cs"/>
          <w:rtl/>
        </w:rPr>
        <w:t>آن‌ها</w:t>
      </w:r>
      <w:r w:rsidR="003D0181" w:rsidRPr="00031870">
        <w:rPr>
          <w:rFonts w:hint="cs"/>
          <w:rtl/>
        </w:rPr>
        <w:t xml:space="preserve"> ایجاد </w:t>
      </w:r>
      <w:r w:rsidRPr="00031870">
        <w:rPr>
          <w:rFonts w:hint="cs"/>
          <w:rtl/>
        </w:rPr>
        <w:t>می‌شود</w:t>
      </w:r>
      <w:r w:rsidR="003D0181" w:rsidRPr="00031870">
        <w:rPr>
          <w:rFonts w:hint="cs"/>
          <w:rtl/>
        </w:rPr>
        <w:t xml:space="preserve"> یا نه؟ در </w:t>
      </w:r>
      <w:r w:rsidRPr="00031870">
        <w:rPr>
          <w:rFonts w:hint="cs"/>
          <w:rtl/>
        </w:rPr>
        <w:t>اینجا</w:t>
      </w:r>
      <w:r w:rsidR="003D0181" w:rsidRPr="00031870">
        <w:rPr>
          <w:rFonts w:hint="cs"/>
          <w:rtl/>
        </w:rPr>
        <w:t xml:space="preserve"> ممکن است کسی بگوید لااقل </w:t>
      </w:r>
      <w:r w:rsidRPr="00031870">
        <w:rPr>
          <w:rFonts w:hint="cs"/>
          <w:rtl/>
        </w:rPr>
        <w:t>این‌طور</w:t>
      </w:r>
      <w:r w:rsidR="003D0181" w:rsidRPr="00031870">
        <w:rPr>
          <w:rFonts w:hint="cs"/>
          <w:rtl/>
        </w:rPr>
        <w:t xml:space="preserve"> است که همگی شاید غیر اختیاری نباشد و برخی از </w:t>
      </w:r>
      <w:r w:rsidRPr="00031870">
        <w:rPr>
          <w:rFonts w:hint="cs"/>
          <w:rtl/>
        </w:rPr>
        <w:t>این‌ها</w:t>
      </w:r>
      <w:r w:rsidR="003D0181" w:rsidRPr="00031870">
        <w:rPr>
          <w:rFonts w:hint="cs"/>
          <w:rtl/>
        </w:rPr>
        <w:t xml:space="preserve"> </w:t>
      </w:r>
      <w:r w:rsidRPr="00031870">
        <w:rPr>
          <w:rFonts w:hint="cs"/>
          <w:rtl/>
        </w:rPr>
        <w:t>اختیاری‌اند</w:t>
      </w:r>
      <w:r w:rsidR="003D0181" w:rsidRPr="00031870">
        <w:rPr>
          <w:rFonts w:hint="cs"/>
          <w:rtl/>
        </w:rPr>
        <w:t xml:space="preserve"> ولی اختیاریت </w:t>
      </w:r>
      <w:r w:rsidRPr="00031870">
        <w:rPr>
          <w:rFonts w:hint="cs"/>
          <w:rtl/>
        </w:rPr>
        <w:t>این‌ها</w:t>
      </w:r>
      <w:r w:rsidR="003D0181" w:rsidRPr="00031870">
        <w:rPr>
          <w:rFonts w:hint="cs"/>
          <w:rtl/>
        </w:rPr>
        <w:t xml:space="preserve"> به صورتی است که مبادی فشرده و با سرعت در آن جاری </w:t>
      </w:r>
      <w:r w:rsidRPr="00031870">
        <w:rPr>
          <w:rFonts w:hint="cs"/>
          <w:rtl/>
        </w:rPr>
        <w:t>می‌شود</w:t>
      </w:r>
      <w:r w:rsidR="003D0181" w:rsidRPr="00031870">
        <w:rPr>
          <w:rFonts w:hint="cs"/>
          <w:rtl/>
        </w:rPr>
        <w:t xml:space="preserve"> پس ممکن است کسی بگوید این موارد در خیلی از موارد اختیاری است و وقتی اختیاری باشد یعنی مبادی اراده در </w:t>
      </w:r>
      <w:r w:rsidRPr="00031870">
        <w:rPr>
          <w:rFonts w:hint="cs"/>
          <w:rtl/>
        </w:rPr>
        <w:t>آن‌ها</w:t>
      </w:r>
      <w:r w:rsidR="003D0181" w:rsidRPr="00031870">
        <w:rPr>
          <w:rFonts w:hint="cs"/>
          <w:rtl/>
        </w:rPr>
        <w:t xml:space="preserve"> جاری </w:t>
      </w:r>
      <w:r w:rsidRPr="00031870">
        <w:rPr>
          <w:rFonts w:hint="cs"/>
          <w:rtl/>
        </w:rPr>
        <w:t>می‌شود</w:t>
      </w:r>
      <w:r w:rsidR="009F2517" w:rsidRPr="00031870">
        <w:rPr>
          <w:rFonts w:hint="cs"/>
          <w:rtl/>
        </w:rPr>
        <w:t xml:space="preserve"> آن هم که از خطر فرار </w:t>
      </w:r>
      <w:r w:rsidRPr="00031870">
        <w:rPr>
          <w:rFonts w:hint="cs"/>
          <w:rtl/>
        </w:rPr>
        <w:t>می‌کند</w:t>
      </w:r>
      <w:r w:rsidR="009F2517" w:rsidRPr="00031870">
        <w:rPr>
          <w:rFonts w:hint="cs"/>
          <w:rtl/>
        </w:rPr>
        <w:t xml:space="preserve"> این مبادی در ذهن او به سرعت انجام </w:t>
      </w:r>
      <w:r w:rsidRPr="00031870">
        <w:rPr>
          <w:rFonts w:hint="cs"/>
          <w:rtl/>
        </w:rPr>
        <w:t>می‌پذیرد</w:t>
      </w:r>
      <w:r w:rsidR="009F2517" w:rsidRPr="00031870">
        <w:rPr>
          <w:rFonts w:hint="cs"/>
          <w:rtl/>
        </w:rPr>
        <w:t xml:space="preserve"> پس </w:t>
      </w:r>
      <w:r w:rsidRPr="00031870">
        <w:rPr>
          <w:rFonts w:hint="cs"/>
          <w:rtl/>
        </w:rPr>
        <w:t>این‌یک</w:t>
      </w:r>
      <w:r w:rsidR="009F2517" w:rsidRPr="00031870">
        <w:rPr>
          <w:rFonts w:hint="cs"/>
          <w:rtl/>
        </w:rPr>
        <w:t xml:space="preserve"> </w:t>
      </w:r>
      <w:r w:rsidRPr="00031870">
        <w:rPr>
          <w:rFonts w:hint="cs"/>
          <w:rtl/>
        </w:rPr>
        <w:t>سؤال</w:t>
      </w:r>
      <w:r w:rsidR="009F2517" w:rsidRPr="00031870">
        <w:rPr>
          <w:rFonts w:hint="cs"/>
          <w:rtl/>
        </w:rPr>
        <w:t xml:space="preserve"> بود که </w:t>
      </w:r>
      <w:r w:rsidRPr="00031870">
        <w:rPr>
          <w:rFonts w:hint="cs"/>
          <w:rtl/>
        </w:rPr>
        <w:t>ظاهراً</w:t>
      </w:r>
      <w:r w:rsidR="009F2517" w:rsidRPr="00031870">
        <w:rPr>
          <w:rFonts w:hint="cs"/>
          <w:rtl/>
        </w:rPr>
        <w:t xml:space="preserve"> پاسخش این است که لااقل در خیلی از موارد افعال غریزی یک پشتوانه اختیاری است و سیر مبادی ارادی است.</w:t>
      </w:r>
    </w:p>
    <w:p w14:paraId="1B76D44C" w14:textId="56F4BD24" w:rsidR="009F2517" w:rsidRPr="00031870" w:rsidRDefault="00EC249D" w:rsidP="00B63263">
      <w:pPr>
        <w:rPr>
          <w:rtl/>
        </w:rPr>
      </w:pPr>
      <w:r w:rsidRPr="00031870">
        <w:rPr>
          <w:rFonts w:hint="cs"/>
          <w:rtl/>
        </w:rPr>
        <w:t>سؤال</w:t>
      </w:r>
      <w:r w:rsidR="009F2517" w:rsidRPr="00031870">
        <w:rPr>
          <w:rFonts w:hint="cs"/>
          <w:rtl/>
        </w:rPr>
        <w:t>: ...</w:t>
      </w:r>
    </w:p>
    <w:p w14:paraId="0BF8EB94" w14:textId="2C8990B8" w:rsidR="009F2517" w:rsidRPr="00031870" w:rsidRDefault="009F2517" w:rsidP="009F2517">
      <w:pPr>
        <w:rPr>
          <w:rtl/>
        </w:rPr>
      </w:pPr>
      <w:r w:rsidRPr="00031870">
        <w:rPr>
          <w:rFonts w:hint="cs"/>
          <w:rtl/>
        </w:rPr>
        <w:t>جواب: بله همین است.</w:t>
      </w:r>
    </w:p>
    <w:p w14:paraId="3481B019" w14:textId="27D52227" w:rsidR="009F2517" w:rsidRPr="00031870" w:rsidRDefault="009F2517" w:rsidP="009F2517">
      <w:r w:rsidRPr="00031870">
        <w:rPr>
          <w:rFonts w:hint="cs"/>
          <w:rtl/>
        </w:rPr>
        <w:t xml:space="preserve">اگر این </w:t>
      </w:r>
      <w:r w:rsidR="00EC249D" w:rsidRPr="00031870">
        <w:rPr>
          <w:rFonts w:hint="cs"/>
          <w:rtl/>
        </w:rPr>
        <w:t>سؤال</w:t>
      </w:r>
      <w:r w:rsidRPr="00031870">
        <w:rPr>
          <w:rFonts w:hint="cs"/>
          <w:rtl/>
        </w:rPr>
        <w:t xml:space="preserve"> را به این شکل جواب دهیم اولین مناقشه این </w:t>
      </w:r>
      <w:r w:rsidR="00EC249D" w:rsidRPr="00031870">
        <w:rPr>
          <w:rFonts w:hint="cs"/>
          <w:rtl/>
        </w:rPr>
        <w:t>است که</w:t>
      </w:r>
      <w:r w:rsidRPr="00031870">
        <w:rPr>
          <w:rFonts w:hint="cs"/>
          <w:rtl/>
        </w:rPr>
        <w:t xml:space="preserve"> در افعال جبلی هم اختیاریتی وجود دارد و اختیاریت هم </w:t>
      </w:r>
      <w:bookmarkStart w:id="6" w:name="_GoBack"/>
      <w:bookmarkEnd w:id="6"/>
      <w:r w:rsidR="0047169C">
        <w:rPr>
          <w:rFonts w:hint="cs"/>
          <w:rtl/>
        </w:rPr>
        <w:t>هر جا</w:t>
      </w:r>
      <w:r w:rsidRPr="00031870">
        <w:rPr>
          <w:rFonts w:hint="cs"/>
          <w:rtl/>
        </w:rPr>
        <w:t xml:space="preserve"> باشد مبادی فعل اختیاری جاری </w:t>
      </w:r>
      <w:r w:rsidR="00EC249D" w:rsidRPr="00031870">
        <w:rPr>
          <w:rFonts w:hint="cs"/>
          <w:rtl/>
        </w:rPr>
        <w:t>می‌شود</w:t>
      </w:r>
      <w:r w:rsidRPr="00031870">
        <w:rPr>
          <w:rFonts w:hint="cs"/>
          <w:rtl/>
        </w:rPr>
        <w:t xml:space="preserve"> و تصدیق </w:t>
      </w:r>
      <w:r w:rsidR="00EC249D" w:rsidRPr="00031870">
        <w:rPr>
          <w:rFonts w:hint="cs"/>
          <w:rtl/>
        </w:rPr>
        <w:t>به‌فایده</w:t>
      </w:r>
      <w:r w:rsidRPr="00031870">
        <w:rPr>
          <w:rFonts w:hint="cs"/>
          <w:rtl/>
        </w:rPr>
        <w:t xml:space="preserve"> است و حکم عقل عملی وجود دارد این جوابی است که </w:t>
      </w:r>
      <w:r w:rsidR="00EC249D" w:rsidRPr="00031870">
        <w:rPr>
          <w:rFonts w:hint="cs"/>
          <w:rtl/>
        </w:rPr>
        <w:t>می‌شود</w:t>
      </w:r>
      <w:r w:rsidRPr="00031870">
        <w:rPr>
          <w:rFonts w:hint="cs"/>
          <w:rtl/>
        </w:rPr>
        <w:t xml:space="preserve"> به شهید صدر داد.</w:t>
      </w:r>
    </w:p>
    <w:sectPr w:rsidR="009F2517" w:rsidRPr="00031870" w:rsidSect="000D03AD">
      <w:headerReference w:type="default" r:id="rId9"/>
      <w:footerReference w:type="default" r:id="rId10"/>
      <w:pgSz w:w="12240" w:h="15840"/>
      <w:pgMar w:top="1985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9BB24" w14:textId="77777777" w:rsidR="00F870EA" w:rsidRDefault="00F870EA" w:rsidP="000D5800">
      <w:pPr>
        <w:spacing w:after="0"/>
      </w:pPr>
      <w:r>
        <w:separator/>
      </w:r>
    </w:p>
  </w:endnote>
  <w:endnote w:type="continuationSeparator" w:id="0">
    <w:p w14:paraId="2E42A577" w14:textId="77777777" w:rsidR="00F870EA" w:rsidRDefault="00F870E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77777777" w:rsidR="00D67D73" w:rsidRDefault="00D67D73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69C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C0321" w14:textId="77777777" w:rsidR="00F870EA" w:rsidRDefault="00F870EA" w:rsidP="000D5800">
      <w:pPr>
        <w:spacing w:after="0"/>
      </w:pPr>
      <w:r>
        <w:separator/>
      </w:r>
    </w:p>
  </w:footnote>
  <w:footnote w:type="continuationSeparator" w:id="0">
    <w:p w14:paraId="74CF62DD" w14:textId="77777777" w:rsidR="00F870EA" w:rsidRDefault="00F870EA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958B" w14:textId="24E2FA7E" w:rsidR="00D67D73" w:rsidRDefault="00D67D73" w:rsidP="00EC249D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343A7D">
      <w:rPr>
        <w:rFonts w:ascii="Adobe Arabic" w:hAnsi="Adobe Arabic" w:cs="Adobe Arabic" w:hint="cs"/>
        <w:b/>
        <w:bCs/>
        <w:sz w:val="24"/>
        <w:szCs w:val="24"/>
        <w:rtl/>
      </w:rPr>
      <w:t xml:space="preserve">فقه روابط اجتماعی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EC249D">
      <w:rPr>
        <w:rFonts w:ascii="Adobe Arabic" w:hAnsi="Adobe Arabic" w:cs="Adobe Arabic" w:hint="cs"/>
        <w:b/>
        <w:bCs/>
        <w:sz w:val="24"/>
        <w:szCs w:val="24"/>
        <w:rtl/>
      </w:rPr>
      <w:t>02</w:t>
    </w:r>
    <w:r w:rsidR="0040790C">
      <w:rPr>
        <w:rFonts w:ascii="Adobe Arabic" w:hAnsi="Adobe Arabic" w:cs="Adobe Arabic" w:hint="cs"/>
        <w:b/>
        <w:bCs/>
        <w:sz w:val="24"/>
        <w:szCs w:val="24"/>
        <w:rtl/>
      </w:rPr>
      <w:t xml:space="preserve"> /</w:t>
    </w:r>
    <w:r w:rsidR="00EC249D">
      <w:rPr>
        <w:rFonts w:ascii="Adobe Arabic" w:hAnsi="Adobe Arabic" w:cs="Adobe Arabic" w:hint="cs"/>
        <w:b/>
        <w:bCs/>
        <w:sz w:val="24"/>
        <w:szCs w:val="24"/>
        <w:rtl/>
      </w:rPr>
      <w:t>12</w:t>
    </w:r>
    <w:r>
      <w:rPr>
        <w:rFonts w:ascii="Adobe Arabic" w:hAnsi="Adobe Arabic" w:cs="Adobe Arabic" w:hint="cs"/>
        <w:b/>
        <w:bCs/>
        <w:sz w:val="24"/>
        <w:szCs w:val="24"/>
        <w:rtl/>
      </w:rPr>
      <w:t>/1401</w:t>
    </w:r>
  </w:p>
  <w:p w14:paraId="7478DFA2" w14:textId="2A3FD1A8" w:rsidR="00D67D73" w:rsidRPr="00873379" w:rsidRDefault="00D67D73" w:rsidP="00031870">
    <w:pPr>
      <w:pStyle w:val="Header"/>
      <w:ind w:firstLine="0"/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031870" w:rsidRPr="00031870">
      <w:rPr>
        <w:rFonts w:ascii="Adobe Arabic" w:hAnsi="Adobe Arabic" w:cs="Adobe Arabic"/>
        <w:b/>
        <w:bCs/>
        <w:sz w:val="24"/>
        <w:szCs w:val="24"/>
        <w:rtl/>
      </w:rPr>
      <w:t>ظلم/مقدمات/حسن و قبح</w:t>
    </w:r>
    <w:r w:rsidR="00031870"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</w:t>
    </w:r>
    <w:r w:rsidR="00106445">
      <w:rPr>
        <w:rFonts w:ascii="Adobe Arabic" w:hAnsi="Adobe Arabic" w:cs="Adobe Arabic" w:hint="cs"/>
        <w:b/>
        <w:bCs/>
        <w:sz w:val="24"/>
        <w:szCs w:val="24"/>
        <w:rtl/>
      </w:rPr>
      <w:t xml:space="preserve">: </w:t>
    </w: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B155840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  <w:r w:rsidR="00EC249D">
      <w:rPr>
        <w:rFonts w:ascii="Adobe Arabic" w:hAnsi="Adobe Arabic" w:cs="Adobe Arabic" w:hint="cs"/>
        <w:b/>
        <w:bCs/>
        <w:sz w:val="24"/>
        <w:szCs w:val="24"/>
        <w:rtl/>
      </w:rPr>
      <w:t>190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612"/>
    <w:multiLevelType w:val="hybridMultilevel"/>
    <w:tmpl w:val="2954E638"/>
    <w:lvl w:ilvl="0" w:tplc="59B4A91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25127B"/>
    <w:multiLevelType w:val="hybridMultilevel"/>
    <w:tmpl w:val="C09EE2D8"/>
    <w:lvl w:ilvl="0" w:tplc="CEAC12E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C967ED"/>
    <w:multiLevelType w:val="hybridMultilevel"/>
    <w:tmpl w:val="F5E05E2C"/>
    <w:lvl w:ilvl="0" w:tplc="47A6F8E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7663E1"/>
    <w:multiLevelType w:val="hybridMultilevel"/>
    <w:tmpl w:val="C428EF00"/>
    <w:lvl w:ilvl="0" w:tplc="C1BCED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7123E7"/>
    <w:multiLevelType w:val="hybridMultilevel"/>
    <w:tmpl w:val="6CAA3B6C"/>
    <w:lvl w:ilvl="0" w:tplc="51CEC80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DF1A8A"/>
    <w:multiLevelType w:val="hybridMultilevel"/>
    <w:tmpl w:val="FAE60558"/>
    <w:lvl w:ilvl="0" w:tplc="DD3E4E9A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25EA3AC8"/>
    <w:multiLevelType w:val="hybridMultilevel"/>
    <w:tmpl w:val="5C4C358A"/>
    <w:lvl w:ilvl="0" w:tplc="2C7259C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D124403"/>
    <w:multiLevelType w:val="hybridMultilevel"/>
    <w:tmpl w:val="71AA2B28"/>
    <w:lvl w:ilvl="0" w:tplc="66A652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0B82E4A"/>
    <w:multiLevelType w:val="hybridMultilevel"/>
    <w:tmpl w:val="C082CAB4"/>
    <w:lvl w:ilvl="0" w:tplc="D74ACA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336F6532"/>
    <w:multiLevelType w:val="hybridMultilevel"/>
    <w:tmpl w:val="9322F91A"/>
    <w:lvl w:ilvl="0" w:tplc="4E0691D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3C177E92"/>
    <w:multiLevelType w:val="hybridMultilevel"/>
    <w:tmpl w:val="37680752"/>
    <w:lvl w:ilvl="0" w:tplc="4CD6104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D0A6DAF"/>
    <w:multiLevelType w:val="hybridMultilevel"/>
    <w:tmpl w:val="A3CEB282"/>
    <w:lvl w:ilvl="0" w:tplc="6E74E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46BA7"/>
    <w:multiLevelType w:val="hybridMultilevel"/>
    <w:tmpl w:val="94CA738A"/>
    <w:lvl w:ilvl="0" w:tplc="77509E3A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3F18458C"/>
    <w:multiLevelType w:val="hybridMultilevel"/>
    <w:tmpl w:val="378EBDBC"/>
    <w:lvl w:ilvl="0" w:tplc="5A944E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FBF3623"/>
    <w:multiLevelType w:val="hybridMultilevel"/>
    <w:tmpl w:val="0C823406"/>
    <w:lvl w:ilvl="0" w:tplc="768A038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526CC6"/>
    <w:multiLevelType w:val="hybridMultilevel"/>
    <w:tmpl w:val="2C72779E"/>
    <w:lvl w:ilvl="0" w:tplc="E6F2736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C4F3880"/>
    <w:multiLevelType w:val="hybridMultilevel"/>
    <w:tmpl w:val="8FB4802C"/>
    <w:lvl w:ilvl="0" w:tplc="14DC7AA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5D6314A"/>
    <w:multiLevelType w:val="hybridMultilevel"/>
    <w:tmpl w:val="4A58A012"/>
    <w:lvl w:ilvl="0" w:tplc="0DC8FA1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>
    <w:nsid w:val="602360AF"/>
    <w:multiLevelType w:val="hybridMultilevel"/>
    <w:tmpl w:val="E2E4CF6E"/>
    <w:lvl w:ilvl="0" w:tplc="0714F96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EEA4DCC"/>
    <w:multiLevelType w:val="hybridMultilevel"/>
    <w:tmpl w:val="C3C4CB14"/>
    <w:lvl w:ilvl="0" w:tplc="895E8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E009B"/>
    <w:multiLevelType w:val="hybridMultilevel"/>
    <w:tmpl w:val="99F61CDC"/>
    <w:lvl w:ilvl="0" w:tplc="76B0E2E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0F949B2"/>
    <w:multiLevelType w:val="hybridMultilevel"/>
    <w:tmpl w:val="FC423AE8"/>
    <w:lvl w:ilvl="0" w:tplc="2FD08B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>
    <w:nsid w:val="783737E6"/>
    <w:multiLevelType w:val="hybridMultilevel"/>
    <w:tmpl w:val="CD9EDCEE"/>
    <w:lvl w:ilvl="0" w:tplc="17E63FB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91B4890"/>
    <w:multiLevelType w:val="hybridMultilevel"/>
    <w:tmpl w:val="2B8E404E"/>
    <w:lvl w:ilvl="0" w:tplc="3B4AD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33437"/>
    <w:multiLevelType w:val="hybridMultilevel"/>
    <w:tmpl w:val="7112346E"/>
    <w:lvl w:ilvl="0" w:tplc="F284482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21"/>
  </w:num>
  <w:num w:numId="3">
    <w:abstractNumId w:val="8"/>
  </w:num>
  <w:num w:numId="4">
    <w:abstractNumId w:val="5"/>
  </w:num>
  <w:num w:numId="5">
    <w:abstractNumId w:val="19"/>
  </w:num>
  <w:num w:numId="6">
    <w:abstractNumId w:val="17"/>
  </w:num>
  <w:num w:numId="7">
    <w:abstractNumId w:val="9"/>
  </w:num>
  <w:num w:numId="8">
    <w:abstractNumId w:val="16"/>
  </w:num>
  <w:num w:numId="9">
    <w:abstractNumId w:val="2"/>
  </w:num>
  <w:num w:numId="10">
    <w:abstractNumId w:val="3"/>
  </w:num>
  <w:num w:numId="11">
    <w:abstractNumId w:val="6"/>
  </w:num>
  <w:num w:numId="12">
    <w:abstractNumId w:val="14"/>
  </w:num>
  <w:num w:numId="13">
    <w:abstractNumId w:val="4"/>
  </w:num>
  <w:num w:numId="14">
    <w:abstractNumId w:val="10"/>
  </w:num>
  <w:num w:numId="15">
    <w:abstractNumId w:val="18"/>
  </w:num>
  <w:num w:numId="16">
    <w:abstractNumId w:val="23"/>
  </w:num>
  <w:num w:numId="17">
    <w:abstractNumId w:val="0"/>
  </w:num>
  <w:num w:numId="18">
    <w:abstractNumId w:val="22"/>
  </w:num>
  <w:num w:numId="19">
    <w:abstractNumId w:val="11"/>
  </w:num>
  <w:num w:numId="20">
    <w:abstractNumId w:val="1"/>
  </w:num>
  <w:num w:numId="21">
    <w:abstractNumId w:val="15"/>
  </w:num>
  <w:num w:numId="22">
    <w:abstractNumId w:val="7"/>
  </w:num>
  <w:num w:numId="23">
    <w:abstractNumId w:val="12"/>
  </w:num>
  <w:num w:numId="24">
    <w:abstractNumId w:val="20"/>
  </w:num>
  <w:num w:numId="25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1008"/>
    <w:rsid w:val="00002633"/>
    <w:rsid w:val="00003AF9"/>
    <w:rsid w:val="000054BB"/>
    <w:rsid w:val="00005FFB"/>
    <w:rsid w:val="00007060"/>
    <w:rsid w:val="00010E24"/>
    <w:rsid w:val="00013421"/>
    <w:rsid w:val="0001391F"/>
    <w:rsid w:val="00014E9F"/>
    <w:rsid w:val="00014ECA"/>
    <w:rsid w:val="00017176"/>
    <w:rsid w:val="00017BA9"/>
    <w:rsid w:val="00021E80"/>
    <w:rsid w:val="0002255B"/>
    <w:rsid w:val="000228A2"/>
    <w:rsid w:val="00022FCC"/>
    <w:rsid w:val="00025682"/>
    <w:rsid w:val="00031870"/>
    <w:rsid w:val="000324F1"/>
    <w:rsid w:val="000329AD"/>
    <w:rsid w:val="000337A6"/>
    <w:rsid w:val="000339C2"/>
    <w:rsid w:val="00033F88"/>
    <w:rsid w:val="0003438E"/>
    <w:rsid w:val="00035F4F"/>
    <w:rsid w:val="000370EB"/>
    <w:rsid w:val="000371F1"/>
    <w:rsid w:val="0004148D"/>
    <w:rsid w:val="00041FE0"/>
    <w:rsid w:val="00042E34"/>
    <w:rsid w:val="00042F58"/>
    <w:rsid w:val="0004494C"/>
    <w:rsid w:val="00044F44"/>
    <w:rsid w:val="00045B14"/>
    <w:rsid w:val="0005092B"/>
    <w:rsid w:val="00052BA3"/>
    <w:rsid w:val="00055742"/>
    <w:rsid w:val="00055A2E"/>
    <w:rsid w:val="00055A97"/>
    <w:rsid w:val="00055C08"/>
    <w:rsid w:val="000560A1"/>
    <w:rsid w:val="00062398"/>
    <w:rsid w:val="00062F38"/>
    <w:rsid w:val="0006363E"/>
    <w:rsid w:val="00063C89"/>
    <w:rsid w:val="000642CE"/>
    <w:rsid w:val="00066C09"/>
    <w:rsid w:val="000675BB"/>
    <w:rsid w:val="00070AC5"/>
    <w:rsid w:val="00074112"/>
    <w:rsid w:val="00074D24"/>
    <w:rsid w:val="000752BB"/>
    <w:rsid w:val="000758CE"/>
    <w:rsid w:val="00076289"/>
    <w:rsid w:val="00077BE3"/>
    <w:rsid w:val="00080A73"/>
    <w:rsid w:val="00080DFF"/>
    <w:rsid w:val="00080F47"/>
    <w:rsid w:val="0008345A"/>
    <w:rsid w:val="000844E6"/>
    <w:rsid w:val="000856B5"/>
    <w:rsid w:val="00085D85"/>
    <w:rsid w:val="00085ED5"/>
    <w:rsid w:val="00085F26"/>
    <w:rsid w:val="0008737C"/>
    <w:rsid w:val="00094F91"/>
    <w:rsid w:val="000964A5"/>
    <w:rsid w:val="00097D4A"/>
    <w:rsid w:val="00097E83"/>
    <w:rsid w:val="000A14C9"/>
    <w:rsid w:val="000A1A51"/>
    <w:rsid w:val="000A4B6E"/>
    <w:rsid w:val="000A67EB"/>
    <w:rsid w:val="000B16BB"/>
    <w:rsid w:val="000B2A65"/>
    <w:rsid w:val="000B2F05"/>
    <w:rsid w:val="000B6AA7"/>
    <w:rsid w:val="000B6D75"/>
    <w:rsid w:val="000B75A6"/>
    <w:rsid w:val="000C439A"/>
    <w:rsid w:val="000C7A9C"/>
    <w:rsid w:val="000C7C1D"/>
    <w:rsid w:val="000D03AD"/>
    <w:rsid w:val="000D0C8F"/>
    <w:rsid w:val="000D23A4"/>
    <w:rsid w:val="000D27AA"/>
    <w:rsid w:val="000D2D0D"/>
    <w:rsid w:val="000D4450"/>
    <w:rsid w:val="000D5800"/>
    <w:rsid w:val="000D6581"/>
    <w:rsid w:val="000D6922"/>
    <w:rsid w:val="000E054E"/>
    <w:rsid w:val="000E4FBF"/>
    <w:rsid w:val="000F062A"/>
    <w:rsid w:val="000F1897"/>
    <w:rsid w:val="000F7A9E"/>
    <w:rsid w:val="000F7E72"/>
    <w:rsid w:val="00101C46"/>
    <w:rsid w:val="00101E2D"/>
    <w:rsid w:val="00102405"/>
    <w:rsid w:val="00102CEB"/>
    <w:rsid w:val="00102ED8"/>
    <w:rsid w:val="00105490"/>
    <w:rsid w:val="00105971"/>
    <w:rsid w:val="00106445"/>
    <w:rsid w:val="001108F1"/>
    <w:rsid w:val="00114C37"/>
    <w:rsid w:val="0011662D"/>
    <w:rsid w:val="00117955"/>
    <w:rsid w:val="00117B8B"/>
    <w:rsid w:val="00120187"/>
    <w:rsid w:val="0012241A"/>
    <w:rsid w:val="00123C94"/>
    <w:rsid w:val="00124A79"/>
    <w:rsid w:val="00127A6B"/>
    <w:rsid w:val="00127B06"/>
    <w:rsid w:val="00132330"/>
    <w:rsid w:val="00133445"/>
    <w:rsid w:val="00133E1D"/>
    <w:rsid w:val="00134F44"/>
    <w:rsid w:val="00135572"/>
    <w:rsid w:val="0013562A"/>
    <w:rsid w:val="00135C6B"/>
    <w:rsid w:val="0013617D"/>
    <w:rsid w:val="00136442"/>
    <w:rsid w:val="00136867"/>
    <w:rsid w:val="001370B6"/>
    <w:rsid w:val="00140209"/>
    <w:rsid w:val="00141492"/>
    <w:rsid w:val="00143198"/>
    <w:rsid w:val="00143484"/>
    <w:rsid w:val="001444DB"/>
    <w:rsid w:val="00150D4B"/>
    <w:rsid w:val="00152670"/>
    <w:rsid w:val="00153704"/>
    <w:rsid w:val="001550AE"/>
    <w:rsid w:val="00155BD3"/>
    <w:rsid w:val="00156B94"/>
    <w:rsid w:val="00157704"/>
    <w:rsid w:val="001641CD"/>
    <w:rsid w:val="00164629"/>
    <w:rsid w:val="00166DD8"/>
    <w:rsid w:val="00167752"/>
    <w:rsid w:val="001712D6"/>
    <w:rsid w:val="00172EE4"/>
    <w:rsid w:val="0017363C"/>
    <w:rsid w:val="00174483"/>
    <w:rsid w:val="001757C8"/>
    <w:rsid w:val="00175EA7"/>
    <w:rsid w:val="00176976"/>
    <w:rsid w:val="00177934"/>
    <w:rsid w:val="0017799D"/>
    <w:rsid w:val="0018346A"/>
    <w:rsid w:val="0018720C"/>
    <w:rsid w:val="0019142C"/>
    <w:rsid w:val="00192A6A"/>
    <w:rsid w:val="001933B1"/>
    <w:rsid w:val="0019566B"/>
    <w:rsid w:val="00196082"/>
    <w:rsid w:val="00197946"/>
    <w:rsid w:val="00197BA7"/>
    <w:rsid w:val="00197CDD"/>
    <w:rsid w:val="001A1592"/>
    <w:rsid w:val="001A2CC2"/>
    <w:rsid w:val="001A3B38"/>
    <w:rsid w:val="001A430E"/>
    <w:rsid w:val="001A504A"/>
    <w:rsid w:val="001A5369"/>
    <w:rsid w:val="001A79FC"/>
    <w:rsid w:val="001B06CE"/>
    <w:rsid w:val="001B1625"/>
    <w:rsid w:val="001B1750"/>
    <w:rsid w:val="001B533F"/>
    <w:rsid w:val="001C09EF"/>
    <w:rsid w:val="001C0B74"/>
    <w:rsid w:val="001C1CA8"/>
    <w:rsid w:val="001C358D"/>
    <w:rsid w:val="001C367D"/>
    <w:rsid w:val="001C3CCA"/>
    <w:rsid w:val="001C5518"/>
    <w:rsid w:val="001C6CFB"/>
    <w:rsid w:val="001D1F54"/>
    <w:rsid w:val="001D24F8"/>
    <w:rsid w:val="001D38BB"/>
    <w:rsid w:val="001D426D"/>
    <w:rsid w:val="001D50B0"/>
    <w:rsid w:val="001D542D"/>
    <w:rsid w:val="001D6605"/>
    <w:rsid w:val="001D6A23"/>
    <w:rsid w:val="001D770F"/>
    <w:rsid w:val="001D7F49"/>
    <w:rsid w:val="001E306E"/>
    <w:rsid w:val="001E3BAC"/>
    <w:rsid w:val="001E3FB0"/>
    <w:rsid w:val="001E4FFF"/>
    <w:rsid w:val="001E5A28"/>
    <w:rsid w:val="001E7D1F"/>
    <w:rsid w:val="001F1A0D"/>
    <w:rsid w:val="001F2E3E"/>
    <w:rsid w:val="001F3E9D"/>
    <w:rsid w:val="001F5DBE"/>
    <w:rsid w:val="001F6062"/>
    <w:rsid w:val="00201A6C"/>
    <w:rsid w:val="00203D1F"/>
    <w:rsid w:val="00206B69"/>
    <w:rsid w:val="00207389"/>
    <w:rsid w:val="002100D8"/>
    <w:rsid w:val="002106EC"/>
    <w:rsid w:val="00210A36"/>
    <w:rsid w:val="00210F67"/>
    <w:rsid w:val="00211305"/>
    <w:rsid w:val="002120DC"/>
    <w:rsid w:val="00213D0C"/>
    <w:rsid w:val="00215201"/>
    <w:rsid w:val="00215B9C"/>
    <w:rsid w:val="002171CF"/>
    <w:rsid w:val="00217489"/>
    <w:rsid w:val="00217F02"/>
    <w:rsid w:val="002245A2"/>
    <w:rsid w:val="00224C0A"/>
    <w:rsid w:val="0022517F"/>
    <w:rsid w:val="002265AB"/>
    <w:rsid w:val="00227AB2"/>
    <w:rsid w:val="00227F68"/>
    <w:rsid w:val="00233777"/>
    <w:rsid w:val="002353A1"/>
    <w:rsid w:val="002374AE"/>
    <w:rsid w:val="002376A5"/>
    <w:rsid w:val="00237D3C"/>
    <w:rsid w:val="002417C9"/>
    <w:rsid w:val="00241DB1"/>
    <w:rsid w:val="00243EDD"/>
    <w:rsid w:val="00247005"/>
    <w:rsid w:val="0025101F"/>
    <w:rsid w:val="002529C5"/>
    <w:rsid w:val="00252E6A"/>
    <w:rsid w:val="002533E2"/>
    <w:rsid w:val="002536B0"/>
    <w:rsid w:val="00254426"/>
    <w:rsid w:val="00256BC9"/>
    <w:rsid w:val="00256DE2"/>
    <w:rsid w:val="00257734"/>
    <w:rsid w:val="00260194"/>
    <w:rsid w:val="00260A69"/>
    <w:rsid w:val="00264E88"/>
    <w:rsid w:val="00270294"/>
    <w:rsid w:val="0027094F"/>
    <w:rsid w:val="00271D2E"/>
    <w:rsid w:val="00272C69"/>
    <w:rsid w:val="00273805"/>
    <w:rsid w:val="002768B0"/>
    <w:rsid w:val="00277812"/>
    <w:rsid w:val="00283229"/>
    <w:rsid w:val="002836F7"/>
    <w:rsid w:val="00285141"/>
    <w:rsid w:val="0028634A"/>
    <w:rsid w:val="0028752E"/>
    <w:rsid w:val="00287779"/>
    <w:rsid w:val="002914BD"/>
    <w:rsid w:val="00292C4F"/>
    <w:rsid w:val="00292D5A"/>
    <w:rsid w:val="00294C12"/>
    <w:rsid w:val="0029642A"/>
    <w:rsid w:val="0029707C"/>
    <w:rsid w:val="00297263"/>
    <w:rsid w:val="002A0209"/>
    <w:rsid w:val="002A0261"/>
    <w:rsid w:val="002A21AE"/>
    <w:rsid w:val="002A35E0"/>
    <w:rsid w:val="002A496E"/>
    <w:rsid w:val="002B0AC8"/>
    <w:rsid w:val="002B1741"/>
    <w:rsid w:val="002B24B6"/>
    <w:rsid w:val="002B3A57"/>
    <w:rsid w:val="002B5A2B"/>
    <w:rsid w:val="002B5B89"/>
    <w:rsid w:val="002B7AD5"/>
    <w:rsid w:val="002C49B2"/>
    <w:rsid w:val="002C4EC9"/>
    <w:rsid w:val="002C53DE"/>
    <w:rsid w:val="002C56FD"/>
    <w:rsid w:val="002D3226"/>
    <w:rsid w:val="002D49E4"/>
    <w:rsid w:val="002D5BDC"/>
    <w:rsid w:val="002D720F"/>
    <w:rsid w:val="002E1D49"/>
    <w:rsid w:val="002E1DE5"/>
    <w:rsid w:val="002E2104"/>
    <w:rsid w:val="002E28D8"/>
    <w:rsid w:val="002E450B"/>
    <w:rsid w:val="002E6292"/>
    <w:rsid w:val="002E6ED7"/>
    <w:rsid w:val="002E73F9"/>
    <w:rsid w:val="002E7A50"/>
    <w:rsid w:val="002F05B9"/>
    <w:rsid w:val="002F75C2"/>
    <w:rsid w:val="002F7A77"/>
    <w:rsid w:val="002F7C4B"/>
    <w:rsid w:val="002F7C6E"/>
    <w:rsid w:val="00300674"/>
    <w:rsid w:val="00300901"/>
    <w:rsid w:val="003009BC"/>
    <w:rsid w:val="00301491"/>
    <w:rsid w:val="00303490"/>
    <w:rsid w:val="00305420"/>
    <w:rsid w:val="003055DB"/>
    <w:rsid w:val="00305E9A"/>
    <w:rsid w:val="00310CA8"/>
    <w:rsid w:val="00311429"/>
    <w:rsid w:val="00312F81"/>
    <w:rsid w:val="00315366"/>
    <w:rsid w:val="00315549"/>
    <w:rsid w:val="00317F09"/>
    <w:rsid w:val="003205C9"/>
    <w:rsid w:val="00320C9E"/>
    <w:rsid w:val="00323168"/>
    <w:rsid w:val="0032399B"/>
    <w:rsid w:val="00324C18"/>
    <w:rsid w:val="00324D1B"/>
    <w:rsid w:val="003253EA"/>
    <w:rsid w:val="00331826"/>
    <w:rsid w:val="00336F56"/>
    <w:rsid w:val="00337A57"/>
    <w:rsid w:val="00340BA3"/>
    <w:rsid w:val="003426F5"/>
    <w:rsid w:val="00342C01"/>
    <w:rsid w:val="00343A7D"/>
    <w:rsid w:val="00346175"/>
    <w:rsid w:val="00351821"/>
    <w:rsid w:val="00351BD3"/>
    <w:rsid w:val="00351DB8"/>
    <w:rsid w:val="00352CD8"/>
    <w:rsid w:val="003542F9"/>
    <w:rsid w:val="00354BBB"/>
    <w:rsid w:val="0035597C"/>
    <w:rsid w:val="00356E95"/>
    <w:rsid w:val="0036108B"/>
    <w:rsid w:val="00361526"/>
    <w:rsid w:val="003615B4"/>
    <w:rsid w:val="003630A2"/>
    <w:rsid w:val="003642F6"/>
    <w:rsid w:val="003655D5"/>
    <w:rsid w:val="00366400"/>
    <w:rsid w:val="003738E2"/>
    <w:rsid w:val="00374C9D"/>
    <w:rsid w:val="00376496"/>
    <w:rsid w:val="00377C9E"/>
    <w:rsid w:val="00380259"/>
    <w:rsid w:val="00380836"/>
    <w:rsid w:val="0038149C"/>
    <w:rsid w:val="00383D33"/>
    <w:rsid w:val="00394177"/>
    <w:rsid w:val="00395925"/>
    <w:rsid w:val="003963D7"/>
    <w:rsid w:val="00396B6A"/>
    <w:rsid w:val="00396F28"/>
    <w:rsid w:val="003A0AA1"/>
    <w:rsid w:val="003A153A"/>
    <w:rsid w:val="003A1A05"/>
    <w:rsid w:val="003A1A1F"/>
    <w:rsid w:val="003A1FC3"/>
    <w:rsid w:val="003A2654"/>
    <w:rsid w:val="003A414A"/>
    <w:rsid w:val="003A56BE"/>
    <w:rsid w:val="003B4021"/>
    <w:rsid w:val="003B581A"/>
    <w:rsid w:val="003B5D15"/>
    <w:rsid w:val="003B6507"/>
    <w:rsid w:val="003B6C23"/>
    <w:rsid w:val="003B75BB"/>
    <w:rsid w:val="003C06BF"/>
    <w:rsid w:val="003C2A5E"/>
    <w:rsid w:val="003C2E00"/>
    <w:rsid w:val="003C58F0"/>
    <w:rsid w:val="003C70C4"/>
    <w:rsid w:val="003C7332"/>
    <w:rsid w:val="003C7899"/>
    <w:rsid w:val="003D0181"/>
    <w:rsid w:val="003D08C2"/>
    <w:rsid w:val="003D09D1"/>
    <w:rsid w:val="003D1AAA"/>
    <w:rsid w:val="003D2DAB"/>
    <w:rsid w:val="003D2F0A"/>
    <w:rsid w:val="003D4B88"/>
    <w:rsid w:val="003D563F"/>
    <w:rsid w:val="003D6B63"/>
    <w:rsid w:val="003D7CC7"/>
    <w:rsid w:val="003E1E58"/>
    <w:rsid w:val="003E2A99"/>
    <w:rsid w:val="003E2BAB"/>
    <w:rsid w:val="003E4183"/>
    <w:rsid w:val="003E5BE5"/>
    <w:rsid w:val="003E74B4"/>
    <w:rsid w:val="003F04A9"/>
    <w:rsid w:val="003F1A78"/>
    <w:rsid w:val="003F3079"/>
    <w:rsid w:val="003F7B36"/>
    <w:rsid w:val="0040166E"/>
    <w:rsid w:val="00401D8B"/>
    <w:rsid w:val="00405199"/>
    <w:rsid w:val="00405485"/>
    <w:rsid w:val="00406FCE"/>
    <w:rsid w:val="0040790C"/>
    <w:rsid w:val="00407A59"/>
    <w:rsid w:val="00410699"/>
    <w:rsid w:val="004119E0"/>
    <w:rsid w:val="00411B5C"/>
    <w:rsid w:val="00411BA1"/>
    <w:rsid w:val="0041455F"/>
    <w:rsid w:val="00415360"/>
    <w:rsid w:val="00415B80"/>
    <w:rsid w:val="00420145"/>
    <w:rsid w:val="004215B1"/>
    <w:rsid w:val="004215FA"/>
    <w:rsid w:val="0042179D"/>
    <w:rsid w:val="00421B22"/>
    <w:rsid w:val="00430886"/>
    <w:rsid w:val="00432046"/>
    <w:rsid w:val="00442A1E"/>
    <w:rsid w:val="00443975"/>
    <w:rsid w:val="00443EB7"/>
    <w:rsid w:val="00444AC8"/>
    <w:rsid w:val="00444E49"/>
    <w:rsid w:val="004455B6"/>
    <w:rsid w:val="0044591E"/>
    <w:rsid w:val="00446346"/>
    <w:rsid w:val="00446408"/>
    <w:rsid w:val="004476F0"/>
    <w:rsid w:val="00450F95"/>
    <w:rsid w:val="00455B91"/>
    <w:rsid w:val="00456AE1"/>
    <w:rsid w:val="00456FA3"/>
    <w:rsid w:val="00457FFD"/>
    <w:rsid w:val="0046009A"/>
    <w:rsid w:val="00462893"/>
    <w:rsid w:val="004628BF"/>
    <w:rsid w:val="004651D2"/>
    <w:rsid w:val="00465256"/>
    <w:rsid w:val="00465D26"/>
    <w:rsid w:val="00465F18"/>
    <w:rsid w:val="00466C57"/>
    <w:rsid w:val="004679F8"/>
    <w:rsid w:val="00471624"/>
    <w:rsid w:val="0047169C"/>
    <w:rsid w:val="0047221E"/>
    <w:rsid w:val="004743CA"/>
    <w:rsid w:val="00477F73"/>
    <w:rsid w:val="004945C9"/>
    <w:rsid w:val="004948DF"/>
    <w:rsid w:val="00494BD7"/>
    <w:rsid w:val="004973D4"/>
    <w:rsid w:val="0049744D"/>
    <w:rsid w:val="004A1F4A"/>
    <w:rsid w:val="004A2A96"/>
    <w:rsid w:val="004A6426"/>
    <w:rsid w:val="004A72DA"/>
    <w:rsid w:val="004A74C0"/>
    <w:rsid w:val="004A790F"/>
    <w:rsid w:val="004B23D4"/>
    <w:rsid w:val="004B251E"/>
    <w:rsid w:val="004B337F"/>
    <w:rsid w:val="004B37C8"/>
    <w:rsid w:val="004B459B"/>
    <w:rsid w:val="004B4ED4"/>
    <w:rsid w:val="004B53B8"/>
    <w:rsid w:val="004B7055"/>
    <w:rsid w:val="004B72C4"/>
    <w:rsid w:val="004C4D9F"/>
    <w:rsid w:val="004C57FD"/>
    <w:rsid w:val="004C6E04"/>
    <w:rsid w:val="004C7796"/>
    <w:rsid w:val="004D0EBF"/>
    <w:rsid w:val="004D2489"/>
    <w:rsid w:val="004D4901"/>
    <w:rsid w:val="004D69D6"/>
    <w:rsid w:val="004E2CA0"/>
    <w:rsid w:val="004E4833"/>
    <w:rsid w:val="004E7333"/>
    <w:rsid w:val="004E735F"/>
    <w:rsid w:val="004F3596"/>
    <w:rsid w:val="004F56CD"/>
    <w:rsid w:val="004F702C"/>
    <w:rsid w:val="004F7A87"/>
    <w:rsid w:val="00501802"/>
    <w:rsid w:val="00502E9A"/>
    <w:rsid w:val="0050399F"/>
    <w:rsid w:val="00505953"/>
    <w:rsid w:val="00506FA3"/>
    <w:rsid w:val="00507266"/>
    <w:rsid w:val="00507C8B"/>
    <w:rsid w:val="00510341"/>
    <w:rsid w:val="00513000"/>
    <w:rsid w:val="005145B3"/>
    <w:rsid w:val="0051741F"/>
    <w:rsid w:val="00520190"/>
    <w:rsid w:val="005240D1"/>
    <w:rsid w:val="005247C5"/>
    <w:rsid w:val="00525B0C"/>
    <w:rsid w:val="00526988"/>
    <w:rsid w:val="00530FD7"/>
    <w:rsid w:val="0053154B"/>
    <w:rsid w:val="005340A3"/>
    <w:rsid w:val="00535568"/>
    <w:rsid w:val="0054070A"/>
    <w:rsid w:val="00540FA2"/>
    <w:rsid w:val="00541355"/>
    <w:rsid w:val="005420C0"/>
    <w:rsid w:val="00542546"/>
    <w:rsid w:val="00544416"/>
    <w:rsid w:val="00545B0C"/>
    <w:rsid w:val="00547737"/>
    <w:rsid w:val="005477C1"/>
    <w:rsid w:val="00547EF8"/>
    <w:rsid w:val="00551628"/>
    <w:rsid w:val="00554C43"/>
    <w:rsid w:val="00555EB6"/>
    <w:rsid w:val="00556430"/>
    <w:rsid w:val="005564B9"/>
    <w:rsid w:val="00557CDD"/>
    <w:rsid w:val="00557E16"/>
    <w:rsid w:val="005603CD"/>
    <w:rsid w:val="00560AD8"/>
    <w:rsid w:val="005644D6"/>
    <w:rsid w:val="00571364"/>
    <w:rsid w:val="00572A8B"/>
    <w:rsid w:val="00572E2D"/>
    <w:rsid w:val="00574703"/>
    <w:rsid w:val="00575E0C"/>
    <w:rsid w:val="005776DA"/>
    <w:rsid w:val="005800A0"/>
    <w:rsid w:val="00580CFA"/>
    <w:rsid w:val="00582A07"/>
    <w:rsid w:val="00583114"/>
    <w:rsid w:val="00591610"/>
    <w:rsid w:val="00591E53"/>
    <w:rsid w:val="00592103"/>
    <w:rsid w:val="005941DD"/>
    <w:rsid w:val="005A014D"/>
    <w:rsid w:val="005A029F"/>
    <w:rsid w:val="005A047D"/>
    <w:rsid w:val="005A06CF"/>
    <w:rsid w:val="005A0A16"/>
    <w:rsid w:val="005A0BB4"/>
    <w:rsid w:val="005A1F69"/>
    <w:rsid w:val="005A2F11"/>
    <w:rsid w:val="005A3379"/>
    <w:rsid w:val="005A545E"/>
    <w:rsid w:val="005A5862"/>
    <w:rsid w:val="005B05D4"/>
    <w:rsid w:val="005B0852"/>
    <w:rsid w:val="005B16EB"/>
    <w:rsid w:val="005B4C95"/>
    <w:rsid w:val="005B5BA7"/>
    <w:rsid w:val="005B6209"/>
    <w:rsid w:val="005B6421"/>
    <w:rsid w:val="005B7D55"/>
    <w:rsid w:val="005C06AE"/>
    <w:rsid w:val="005C2EC5"/>
    <w:rsid w:val="005C3055"/>
    <w:rsid w:val="005C3C0C"/>
    <w:rsid w:val="005C749B"/>
    <w:rsid w:val="005D1333"/>
    <w:rsid w:val="005D1936"/>
    <w:rsid w:val="005D310D"/>
    <w:rsid w:val="005E0666"/>
    <w:rsid w:val="005E3639"/>
    <w:rsid w:val="005E5787"/>
    <w:rsid w:val="005E7993"/>
    <w:rsid w:val="005F37AC"/>
    <w:rsid w:val="005F3EBD"/>
    <w:rsid w:val="005F50E2"/>
    <w:rsid w:val="005F5DFA"/>
    <w:rsid w:val="006034CB"/>
    <w:rsid w:val="006048C4"/>
    <w:rsid w:val="00605320"/>
    <w:rsid w:val="006065F1"/>
    <w:rsid w:val="00606679"/>
    <w:rsid w:val="00607B88"/>
    <w:rsid w:val="00610C18"/>
    <w:rsid w:val="00612385"/>
    <w:rsid w:val="0061376C"/>
    <w:rsid w:val="00614F12"/>
    <w:rsid w:val="00617C7C"/>
    <w:rsid w:val="0062008F"/>
    <w:rsid w:val="00620B99"/>
    <w:rsid w:val="00627180"/>
    <w:rsid w:val="00627241"/>
    <w:rsid w:val="006274CD"/>
    <w:rsid w:val="00627E52"/>
    <w:rsid w:val="0063061F"/>
    <w:rsid w:val="00632C21"/>
    <w:rsid w:val="0063637B"/>
    <w:rsid w:val="006367A4"/>
    <w:rsid w:val="00636EFA"/>
    <w:rsid w:val="006420E1"/>
    <w:rsid w:val="006424F8"/>
    <w:rsid w:val="006426DA"/>
    <w:rsid w:val="00643715"/>
    <w:rsid w:val="0064552A"/>
    <w:rsid w:val="00651330"/>
    <w:rsid w:val="00652F4B"/>
    <w:rsid w:val="0065420A"/>
    <w:rsid w:val="00655CF5"/>
    <w:rsid w:val="00656167"/>
    <w:rsid w:val="00656299"/>
    <w:rsid w:val="00656E01"/>
    <w:rsid w:val="00660CF6"/>
    <w:rsid w:val="0066229C"/>
    <w:rsid w:val="00662602"/>
    <w:rsid w:val="00663AAD"/>
    <w:rsid w:val="00670763"/>
    <w:rsid w:val="00670972"/>
    <w:rsid w:val="00672775"/>
    <w:rsid w:val="006736EB"/>
    <w:rsid w:val="00673932"/>
    <w:rsid w:val="0067468F"/>
    <w:rsid w:val="006763A9"/>
    <w:rsid w:val="00676BE2"/>
    <w:rsid w:val="00680357"/>
    <w:rsid w:val="00680DAB"/>
    <w:rsid w:val="00682670"/>
    <w:rsid w:val="00682C09"/>
    <w:rsid w:val="00682D45"/>
    <w:rsid w:val="0068662E"/>
    <w:rsid w:val="006875C0"/>
    <w:rsid w:val="00690702"/>
    <w:rsid w:val="00690E5E"/>
    <w:rsid w:val="00691CC4"/>
    <w:rsid w:val="00693B20"/>
    <w:rsid w:val="00693D33"/>
    <w:rsid w:val="00695065"/>
    <w:rsid w:val="0069696C"/>
    <w:rsid w:val="00696C84"/>
    <w:rsid w:val="006974EE"/>
    <w:rsid w:val="006A085A"/>
    <w:rsid w:val="006A31A9"/>
    <w:rsid w:val="006A3F68"/>
    <w:rsid w:val="006A63EE"/>
    <w:rsid w:val="006A6AA6"/>
    <w:rsid w:val="006A758C"/>
    <w:rsid w:val="006B139A"/>
    <w:rsid w:val="006B27AA"/>
    <w:rsid w:val="006B776F"/>
    <w:rsid w:val="006C051F"/>
    <w:rsid w:val="006C0582"/>
    <w:rsid w:val="006C125E"/>
    <w:rsid w:val="006C44BE"/>
    <w:rsid w:val="006C6F99"/>
    <w:rsid w:val="006C769D"/>
    <w:rsid w:val="006D3A87"/>
    <w:rsid w:val="006D5295"/>
    <w:rsid w:val="006D5BA6"/>
    <w:rsid w:val="006D5FCE"/>
    <w:rsid w:val="006D623D"/>
    <w:rsid w:val="006D7274"/>
    <w:rsid w:val="006D7EC7"/>
    <w:rsid w:val="006E077D"/>
    <w:rsid w:val="006E0B3F"/>
    <w:rsid w:val="006E0D41"/>
    <w:rsid w:val="006E121D"/>
    <w:rsid w:val="006E146F"/>
    <w:rsid w:val="006E1484"/>
    <w:rsid w:val="006E2321"/>
    <w:rsid w:val="006E6609"/>
    <w:rsid w:val="006F01B4"/>
    <w:rsid w:val="006F5432"/>
    <w:rsid w:val="006F54E1"/>
    <w:rsid w:val="007014BF"/>
    <w:rsid w:val="00703DD3"/>
    <w:rsid w:val="00703E50"/>
    <w:rsid w:val="00707FBB"/>
    <w:rsid w:val="00712EFD"/>
    <w:rsid w:val="0071463F"/>
    <w:rsid w:val="00714744"/>
    <w:rsid w:val="00715552"/>
    <w:rsid w:val="007155AA"/>
    <w:rsid w:val="00717A9B"/>
    <w:rsid w:val="00721451"/>
    <w:rsid w:val="007216C3"/>
    <w:rsid w:val="00724DC4"/>
    <w:rsid w:val="00734D59"/>
    <w:rsid w:val="0073609B"/>
    <w:rsid w:val="007378A9"/>
    <w:rsid w:val="00737A6C"/>
    <w:rsid w:val="00740087"/>
    <w:rsid w:val="00742990"/>
    <w:rsid w:val="0074369D"/>
    <w:rsid w:val="00744A0C"/>
    <w:rsid w:val="00746376"/>
    <w:rsid w:val="00747318"/>
    <w:rsid w:val="0075033E"/>
    <w:rsid w:val="007522F9"/>
    <w:rsid w:val="00752745"/>
    <w:rsid w:val="0075336C"/>
    <w:rsid w:val="00753A93"/>
    <w:rsid w:val="0076055F"/>
    <w:rsid w:val="00760AC9"/>
    <w:rsid w:val="00761B93"/>
    <w:rsid w:val="00765706"/>
    <w:rsid w:val="0076665E"/>
    <w:rsid w:val="00766F65"/>
    <w:rsid w:val="00770832"/>
    <w:rsid w:val="00772185"/>
    <w:rsid w:val="00772D56"/>
    <w:rsid w:val="007749BC"/>
    <w:rsid w:val="00776D01"/>
    <w:rsid w:val="00777060"/>
    <w:rsid w:val="007775E7"/>
    <w:rsid w:val="007802E6"/>
    <w:rsid w:val="00780C88"/>
    <w:rsid w:val="00780E25"/>
    <w:rsid w:val="00780F4D"/>
    <w:rsid w:val="007818F0"/>
    <w:rsid w:val="00783462"/>
    <w:rsid w:val="00783846"/>
    <w:rsid w:val="00783E2A"/>
    <w:rsid w:val="007841B4"/>
    <w:rsid w:val="00785136"/>
    <w:rsid w:val="00786E64"/>
    <w:rsid w:val="00787B13"/>
    <w:rsid w:val="0079160E"/>
    <w:rsid w:val="00792287"/>
    <w:rsid w:val="00792FAC"/>
    <w:rsid w:val="00793907"/>
    <w:rsid w:val="007942C8"/>
    <w:rsid w:val="00794E4D"/>
    <w:rsid w:val="007A0B8C"/>
    <w:rsid w:val="007A3A68"/>
    <w:rsid w:val="007A427C"/>
    <w:rsid w:val="007A431B"/>
    <w:rsid w:val="007A51F7"/>
    <w:rsid w:val="007A5495"/>
    <w:rsid w:val="007A5D2F"/>
    <w:rsid w:val="007A6C36"/>
    <w:rsid w:val="007A7B2A"/>
    <w:rsid w:val="007B0062"/>
    <w:rsid w:val="007B29C3"/>
    <w:rsid w:val="007B4192"/>
    <w:rsid w:val="007B458B"/>
    <w:rsid w:val="007B6FEB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D34DA"/>
    <w:rsid w:val="007E03E9"/>
    <w:rsid w:val="007E04EE"/>
    <w:rsid w:val="007E109E"/>
    <w:rsid w:val="007E41EF"/>
    <w:rsid w:val="007E42B8"/>
    <w:rsid w:val="007E51E8"/>
    <w:rsid w:val="007E636F"/>
    <w:rsid w:val="007E7FA7"/>
    <w:rsid w:val="007F0721"/>
    <w:rsid w:val="007F25E3"/>
    <w:rsid w:val="007F293C"/>
    <w:rsid w:val="007F3221"/>
    <w:rsid w:val="007F4A90"/>
    <w:rsid w:val="007F5A87"/>
    <w:rsid w:val="007F6CD4"/>
    <w:rsid w:val="007F7E76"/>
    <w:rsid w:val="00800ADB"/>
    <w:rsid w:val="008011B3"/>
    <w:rsid w:val="008014CF"/>
    <w:rsid w:val="00802499"/>
    <w:rsid w:val="00802D15"/>
    <w:rsid w:val="00803501"/>
    <w:rsid w:val="00803B6C"/>
    <w:rsid w:val="008076B1"/>
    <w:rsid w:val="0080799B"/>
    <w:rsid w:val="00807BE3"/>
    <w:rsid w:val="0081138A"/>
    <w:rsid w:val="0081155D"/>
    <w:rsid w:val="00811F02"/>
    <w:rsid w:val="00814752"/>
    <w:rsid w:val="00815DD8"/>
    <w:rsid w:val="008165EB"/>
    <w:rsid w:val="00816F09"/>
    <w:rsid w:val="008172A6"/>
    <w:rsid w:val="008220C9"/>
    <w:rsid w:val="008257CC"/>
    <w:rsid w:val="00827146"/>
    <w:rsid w:val="008327EA"/>
    <w:rsid w:val="00832EA6"/>
    <w:rsid w:val="008407A4"/>
    <w:rsid w:val="00840DC8"/>
    <w:rsid w:val="0084226E"/>
    <w:rsid w:val="0084359A"/>
    <w:rsid w:val="00843BA7"/>
    <w:rsid w:val="00843CB0"/>
    <w:rsid w:val="00844860"/>
    <w:rsid w:val="00845991"/>
    <w:rsid w:val="00845CC4"/>
    <w:rsid w:val="00846891"/>
    <w:rsid w:val="008500B1"/>
    <w:rsid w:val="008504A7"/>
    <w:rsid w:val="0085393C"/>
    <w:rsid w:val="00855F75"/>
    <w:rsid w:val="008575B0"/>
    <w:rsid w:val="008614D1"/>
    <w:rsid w:val="0086243C"/>
    <w:rsid w:val="008627A6"/>
    <w:rsid w:val="00864112"/>
    <w:rsid w:val="008644F4"/>
    <w:rsid w:val="00864CA5"/>
    <w:rsid w:val="008663C9"/>
    <w:rsid w:val="00867852"/>
    <w:rsid w:val="00867C27"/>
    <w:rsid w:val="00871C42"/>
    <w:rsid w:val="008725B7"/>
    <w:rsid w:val="00873379"/>
    <w:rsid w:val="008748B8"/>
    <w:rsid w:val="00874DAC"/>
    <w:rsid w:val="0087587F"/>
    <w:rsid w:val="00880CF6"/>
    <w:rsid w:val="00882077"/>
    <w:rsid w:val="0088282B"/>
    <w:rsid w:val="00883303"/>
    <w:rsid w:val="00883733"/>
    <w:rsid w:val="008877ED"/>
    <w:rsid w:val="00891C8E"/>
    <w:rsid w:val="00892F56"/>
    <w:rsid w:val="00893897"/>
    <w:rsid w:val="0089432D"/>
    <w:rsid w:val="00895E04"/>
    <w:rsid w:val="008965D2"/>
    <w:rsid w:val="008A06DF"/>
    <w:rsid w:val="008A1E5D"/>
    <w:rsid w:val="008A236D"/>
    <w:rsid w:val="008A2B90"/>
    <w:rsid w:val="008A32BB"/>
    <w:rsid w:val="008B2224"/>
    <w:rsid w:val="008B2AFF"/>
    <w:rsid w:val="008B3A81"/>
    <w:rsid w:val="008B3C4A"/>
    <w:rsid w:val="008B5423"/>
    <w:rsid w:val="008B565A"/>
    <w:rsid w:val="008B6DD9"/>
    <w:rsid w:val="008B6DEA"/>
    <w:rsid w:val="008B7736"/>
    <w:rsid w:val="008C2440"/>
    <w:rsid w:val="008C3414"/>
    <w:rsid w:val="008C3444"/>
    <w:rsid w:val="008C6357"/>
    <w:rsid w:val="008C6519"/>
    <w:rsid w:val="008D030F"/>
    <w:rsid w:val="008D1437"/>
    <w:rsid w:val="008D36D5"/>
    <w:rsid w:val="008D7B46"/>
    <w:rsid w:val="008E16AA"/>
    <w:rsid w:val="008E1970"/>
    <w:rsid w:val="008E3903"/>
    <w:rsid w:val="008E5A0E"/>
    <w:rsid w:val="008E5F8B"/>
    <w:rsid w:val="008F083F"/>
    <w:rsid w:val="008F2689"/>
    <w:rsid w:val="008F4F68"/>
    <w:rsid w:val="008F63E3"/>
    <w:rsid w:val="008F7831"/>
    <w:rsid w:val="00900092"/>
    <w:rsid w:val="00900A8F"/>
    <w:rsid w:val="00901047"/>
    <w:rsid w:val="00901B34"/>
    <w:rsid w:val="009036AE"/>
    <w:rsid w:val="009044BE"/>
    <w:rsid w:val="00911634"/>
    <w:rsid w:val="00911BAC"/>
    <w:rsid w:val="00913C3B"/>
    <w:rsid w:val="00915509"/>
    <w:rsid w:val="00916F72"/>
    <w:rsid w:val="009175D3"/>
    <w:rsid w:val="00920F06"/>
    <w:rsid w:val="009221D3"/>
    <w:rsid w:val="00926F19"/>
    <w:rsid w:val="00927388"/>
    <w:rsid w:val="009274FE"/>
    <w:rsid w:val="0093090A"/>
    <w:rsid w:val="00932C2D"/>
    <w:rsid w:val="0093376A"/>
    <w:rsid w:val="009360A7"/>
    <w:rsid w:val="009377C2"/>
    <w:rsid w:val="009401AC"/>
    <w:rsid w:val="00940323"/>
    <w:rsid w:val="00941341"/>
    <w:rsid w:val="00941E7B"/>
    <w:rsid w:val="009455F3"/>
    <w:rsid w:val="0094683A"/>
    <w:rsid w:val="00946934"/>
    <w:rsid w:val="009475B7"/>
    <w:rsid w:val="00951FE4"/>
    <w:rsid w:val="0095293C"/>
    <w:rsid w:val="00953829"/>
    <w:rsid w:val="0095484D"/>
    <w:rsid w:val="00954C9F"/>
    <w:rsid w:val="0095524E"/>
    <w:rsid w:val="0095668F"/>
    <w:rsid w:val="0095758E"/>
    <w:rsid w:val="00960DF1"/>
    <w:rsid w:val="009613AC"/>
    <w:rsid w:val="00965484"/>
    <w:rsid w:val="009707E8"/>
    <w:rsid w:val="009769A4"/>
    <w:rsid w:val="00977EB2"/>
    <w:rsid w:val="00980643"/>
    <w:rsid w:val="009806F5"/>
    <w:rsid w:val="00982A32"/>
    <w:rsid w:val="0098371A"/>
    <w:rsid w:val="00986E7D"/>
    <w:rsid w:val="0099305B"/>
    <w:rsid w:val="00995101"/>
    <w:rsid w:val="009A02EE"/>
    <w:rsid w:val="009A26FB"/>
    <w:rsid w:val="009A42EF"/>
    <w:rsid w:val="009A5D4D"/>
    <w:rsid w:val="009A771C"/>
    <w:rsid w:val="009A7EE4"/>
    <w:rsid w:val="009B05D1"/>
    <w:rsid w:val="009B0A3D"/>
    <w:rsid w:val="009B198B"/>
    <w:rsid w:val="009B46BC"/>
    <w:rsid w:val="009B5E2C"/>
    <w:rsid w:val="009B61C3"/>
    <w:rsid w:val="009C2B56"/>
    <w:rsid w:val="009C30D4"/>
    <w:rsid w:val="009C4BCA"/>
    <w:rsid w:val="009C5632"/>
    <w:rsid w:val="009C62FF"/>
    <w:rsid w:val="009C6FC6"/>
    <w:rsid w:val="009C71E5"/>
    <w:rsid w:val="009C7B4F"/>
    <w:rsid w:val="009D15FF"/>
    <w:rsid w:val="009D2DAE"/>
    <w:rsid w:val="009D3F6C"/>
    <w:rsid w:val="009D4BED"/>
    <w:rsid w:val="009E0721"/>
    <w:rsid w:val="009E1F06"/>
    <w:rsid w:val="009E261A"/>
    <w:rsid w:val="009E3949"/>
    <w:rsid w:val="009F2517"/>
    <w:rsid w:val="009F366B"/>
    <w:rsid w:val="009F38CE"/>
    <w:rsid w:val="009F40E0"/>
    <w:rsid w:val="009F4ACD"/>
    <w:rsid w:val="009F4D67"/>
    <w:rsid w:val="009F4EB3"/>
    <w:rsid w:val="009F5F6C"/>
    <w:rsid w:val="009F77ED"/>
    <w:rsid w:val="009F7939"/>
    <w:rsid w:val="009F7D3E"/>
    <w:rsid w:val="00A026B4"/>
    <w:rsid w:val="00A06D48"/>
    <w:rsid w:val="00A0748C"/>
    <w:rsid w:val="00A07C5E"/>
    <w:rsid w:val="00A14ED7"/>
    <w:rsid w:val="00A2072A"/>
    <w:rsid w:val="00A2181C"/>
    <w:rsid w:val="00A21834"/>
    <w:rsid w:val="00A21A66"/>
    <w:rsid w:val="00A234E9"/>
    <w:rsid w:val="00A27723"/>
    <w:rsid w:val="00A27875"/>
    <w:rsid w:val="00A31707"/>
    <w:rsid w:val="00A31C17"/>
    <w:rsid w:val="00A31FDE"/>
    <w:rsid w:val="00A32A13"/>
    <w:rsid w:val="00A34BF1"/>
    <w:rsid w:val="00A34E42"/>
    <w:rsid w:val="00A35AC2"/>
    <w:rsid w:val="00A37C77"/>
    <w:rsid w:val="00A401C2"/>
    <w:rsid w:val="00A40DF2"/>
    <w:rsid w:val="00A4212B"/>
    <w:rsid w:val="00A42392"/>
    <w:rsid w:val="00A442FD"/>
    <w:rsid w:val="00A465EE"/>
    <w:rsid w:val="00A47737"/>
    <w:rsid w:val="00A5418D"/>
    <w:rsid w:val="00A57675"/>
    <w:rsid w:val="00A607C0"/>
    <w:rsid w:val="00A63BAE"/>
    <w:rsid w:val="00A66CC8"/>
    <w:rsid w:val="00A66E65"/>
    <w:rsid w:val="00A6743C"/>
    <w:rsid w:val="00A705B4"/>
    <w:rsid w:val="00A70B78"/>
    <w:rsid w:val="00A725C2"/>
    <w:rsid w:val="00A762C3"/>
    <w:rsid w:val="00A769EE"/>
    <w:rsid w:val="00A770A0"/>
    <w:rsid w:val="00A77282"/>
    <w:rsid w:val="00A80404"/>
    <w:rsid w:val="00A810A5"/>
    <w:rsid w:val="00A81AD0"/>
    <w:rsid w:val="00A81FE5"/>
    <w:rsid w:val="00A8579C"/>
    <w:rsid w:val="00A87F7E"/>
    <w:rsid w:val="00A92C9B"/>
    <w:rsid w:val="00A92E4E"/>
    <w:rsid w:val="00A9616A"/>
    <w:rsid w:val="00A96F68"/>
    <w:rsid w:val="00A9795F"/>
    <w:rsid w:val="00A97B73"/>
    <w:rsid w:val="00AA18B6"/>
    <w:rsid w:val="00AA2342"/>
    <w:rsid w:val="00AA3990"/>
    <w:rsid w:val="00AA70C6"/>
    <w:rsid w:val="00AB3339"/>
    <w:rsid w:val="00AB3411"/>
    <w:rsid w:val="00AC0CF7"/>
    <w:rsid w:val="00AC35DD"/>
    <w:rsid w:val="00AC3A02"/>
    <w:rsid w:val="00AC484D"/>
    <w:rsid w:val="00AC6E09"/>
    <w:rsid w:val="00AD0304"/>
    <w:rsid w:val="00AD263E"/>
    <w:rsid w:val="00AD27BE"/>
    <w:rsid w:val="00AE0099"/>
    <w:rsid w:val="00AE39A7"/>
    <w:rsid w:val="00AE3ACD"/>
    <w:rsid w:val="00AE47E2"/>
    <w:rsid w:val="00AE5E1B"/>
    <w:rsid w:val="00AE7BE1"/>
    <w:rsid w:val="00AF0F1A"/>
    <w:rsid w:val="00AF63EE"/>
    <w:rsid w:val="00B01724"/>
    <w:rsid w:val="00B01E2D"/>
    <w:rsid w:val="00B032D1"/>
    <w:rsid w:val="00B05AA6"/>
    <w:rsid w:val="00B07D3E"/>
    <w:rsid w:val="00B10AB6"/>
    <w:rsid w:val="00B1300D"/>
    <w:rsid w:val="00B13E08"/>
    <w:rsid w:val="00B143B6"/>
    <w:rsid w:val="00B15027"/>
    <w:rsid w:val="00B1731F"/>
    <w:rsid w:val="00B20C88"/>
    <w:rsid w:val="00B21CF4"/>
    <w:rsid w:val="00B24300"/>
    <w:rsid w:val="00B25BBE"/>
    <w:rsid w:val="00B26796"/>
    <w:rsid w:val="00B30990"/>
    <w:rsid w:val="00B330C7"/>
    <w:rsid w:val="00B339BE"/>
    <w:rsid w:val="00B33FE6"/>
    <w:rsid w:val="00B34736"/>
    <w:rsid w:val="00B3646A"/>
    <w:rsid w:val="00B36FE2"/>
    <w:rsid w:val="00B374E8"/>
    <w:rsid w:val="00B428DE"/>
    <w:rsid w:val="00B4334E"/>
    <w:rsid w:val="00B43CD6"/>
    <w:rsid w:val="00B448C5"/>
    <w:rsid w:val="00B460EB"/>
    <w:rsid w:val="00B467B3"/>
    <w:rsid w:val="00B51CED"/>
    <w:rsid w:val="00B5271D"/>
    <w:rsid w:val="00B55D51"/>
    <w:rsid w:val="00B56A61"/>
    <w:rsid w:val="00B5705F"/>
    <w:rsid w:val="00B57698"/>
    <w:rsid w:val="00B61CF9"/>
    <w:rsid w:val="00B629F0"/>
    <w:rsid w:val="00B63263"/>
    <w:rsid w:val="00B63F15"/>
    <w:rsid w:val="00B64175"/>
    <w:rsid w:val="00B64DC6"/>
    <w:rsid w:val="00B66D47"/>
    <w:rsid w:val="00B707C0"/>
    <w:rsid w:val="00B76A94"/>
    <w:rsid w:val="00B82E53"/>
    <w:rsid w:val="00B86164"/>
    <w:rsid w:val="00B86C12"/>
    <w:rsid w:val="00B9119B"/>
    <w:rsid w:val="00B91E56"/>
    <w:rsid w:val="00B93598"/>
    <w:rsid w:val="00B94678"/>
    <w:rsid w:val="00B953C5"/>
    <w:rsid w:val="00B96A3B"/>
    <w:rsid w:val="00B96FAE"/>
    <w:rsid w:val="00BA1C8F"/>
    <w:rsid w:val="00BA363C"/>
    <w:rsid w:val="00BA3E06"/>
    <w:rsid w:val="00BA51A8"/>
    <w:rsid w:val="00BB2DC5"/>
    <w:rsid w:val="00BB422D"/>
    <w:rsid w:val="00BB5515"/>
    <w:rsid w:val="00BB5F7E"/>
    <w:rsid w:val="00BB62AE"/>
    <w:rsid w:val="00BC1317"/>
    <w:rsid w:val="00BC26F6"/>
    <w:rsid w:val="00BC4833"/>
    <w:rsid w:val="00BC5048"/>
    <w:rsid w:val="00BD035F"/>
    <w:rsid w:val="00BD04FC"/>
    <w:rsid w:val="00BD16B5"/>
    <w:rsid w:val="00BD1B53"/>
    <w:rsid w:val="00BD3122"/>
    <w:rsid w:val="00BD40DA"/>
    <w:rsid w:val="00BD4F39"/>
    <w:rsid w:val="00BE20AC"/>
    <w:rsid w:val="00BF0A59"/>
    <w:rsid w:val="00BF17E0"/>
    <w:rsid w:val="00BF3B27"/>
    <w:rsid w:val="00BF3D67"/>
    <w:rsid w:val="00BF6514"/>
    <w:rsid w:val="00C011D6"/>
    <w:rsid w:val="00C0381F"/>
    <w:rsid w:val="00C03EAA"/>
    <w:rsid w:val="00C0482E"/>
    <w:rsid w:val="00C0736D"/>
    <w:rsid w:val="00C10108"/>
    <w:rsid w:val="00C10B6E"/>
    <w:rsid w:val="00C11314"/>
    <w:rsid w:val="00C1198B"/>
    <w:rsid w:val="00C125E5"/>
    <w:rsid w:val="00C12D44"/>
    <w:rsid w:val="00C160AF"/>
    <w:rsid w:val="00C17970"/>
    <w:rsid w:val="00C17A76"/>
    <w:rsid w:val="00C20802"/>
    <w:rsid w:val="00C2203C"/>
    <w:rsid w:val="00C22299"/>
    <w:rsid w:val="00C2269D"/>
    <w:rsid w:val="00C231DB"/>
    <w:rsid w:val="00C25609"/>
    <w:rsid w:val="00C25A14"/>
    <w:rsid w:val="00C262D7"/>
    <w:rsid w:val="00C26607"/>
    <w:rsid w:val="00C2731B"/>
    <w:rsid w:val="00C32187"/>
    <w:rsid w:val="00C35CF1"/>
    <w:rsid w:val="00C35D95"/>
    <w:rsid w:val="00C369A7"/>
    <w:rsid w:val="00C40471"/>
    <w:rsid w:val="00C4429B"/>
    <w:rsid w:val="00C44FEB"/>
    <w:rsid w:val="00C506F0"/>
    <w:rsid w:val="00C55AEC"/>
    <w:rsid w:val="00C6090F"/>
    <w:rsid w:val="00C60D75"/>
    <w:rsid w:val="00C62383"/>
    <w:rsid w:val="00C6377F"/>
    <w:rsid w:val="00C64CEA"/>
    <w:rsid w:val="00C66051"/>
    <w:rsid w:val="00C6796F"/>
    <w:rsid w:val="00C71850"/>
    <w:rsid w:val="00C71F23"/>
    <w:rsid w:val="00C73012"/>
    <w:rsid w:val="00C76295"/>
    <w:rsid w:val="00C763DD"/>
    <w:rsid w:val="00C80333"/>
    <w:rsid w:val="00C803C2"/>
    <w:rsid w:val="00C805CE"/>
    <w:rsid w:val="00C81DA8"/>
    <w:rsid w:val="00C82D17"/>
    <w:rsid w:val="00C84FC0"/>
    <w:rsid w:val="00C9244A"/>
    <w:rsid w:val="00C92708"/>
    <w:rsid w:val="00C94227"/>
    <w:rsid w:val="00C95E8E"/>
    <w:rsid w:val="00C9781A"/>
    <w:rsid w:val="00CA00D6"/>
    <w:rsid w:val="00CA00FB"/>
    <w:rsid w:val="00CA064B"/>
    <w:rsid w:val="00CA1844"/>
    <w:rsid w:val="00CA25ED"/>
    <w:rsid w:val="00CA2A6B"/>
    <w:rsid w:val="00CA5B04"/>
    <w:rsid w:val="00CA6A4B"/>
    <w:rsid w:val="00CA7333"/>
    <w:rsid w:val="00CA7614"/>
    <w:rsid w:val="00CA7876"/>
    <w:rsid w:val="00CB0E5D"/>
    <w:rsid w:val="00CB2A12"/>
    <w:rsid w:val="00CB2CE8"/>
    <w:rsid w:val="00CB57B1"/>
    <w:rsid w:val="00CB5DA3"/>
    <w:rsid w:val="00CB6F6B"/>
    <w:rsid w:val="00CB7C25"/>
    <w:rsid w:val="00CC23EC"/>
    <w:rsid w:val="00CC254C"/>
    <w:rsid w:val="00CC3976"/>
    <w:rsid w:val="00CC5968"/>
    <w:rsid w:val="00CC720E"/>
    <w:rsid w:val="00CD0693"/>
    <w:rsid w:val="00CD5225"/>
    <w:rsid w:val="00CD52C6"/>
    <w:rsid w:val="00CE065C"/>
    <w:rsid w:val="00CE07BC"/>
    <w:rsid w:val="00CE09B7"/>
    <w:rsid w:val="00CE1DF5"/>
    <w:rsid w:val="00CE31E6"/>
    <w:rsid w:val="00CE3B74"/>
    <w:rsid w:val="00CE6E35"/>
    <w:rsid w:val="00CE7EF3"/>
    <w:rsid w:val="00CF4063"/>
    <w:rsid w:val="00CF42E2"/>
    <w:rsid w:val="00CF452E"/>
    <w:rsid w:val="00CF57CD"/>
    <w:rsid w:val="00CF63C2"/>
    <w:rsid w:val="00CF735F"/>
    <w:rsid w:val="00CF7916"/>
    <w:rsid w:val="00D10A85"/>
    <w:rsid w:val="00D10CFB"/>
    <w:rsid w:val="00D117A7"/>
    <w:rsid w:val="00D1305D"/>
    <w:rsid w:val="00D158F3"/>
    <w:rsid w:val="00D15A1F"/>
    <w:rsid w:val="00D15FDC"/>
    <w:rsid w:val="00D16260"/>
    <w:rsid w:val="00D16523"/>
    <w:rsid w:val="00D2470E"/>
    <w:rsid w:val="00D24844"/>
    <w:rsid w:val="00D258D7"/>
    <w:rsid w:val="00D25D0C"/>
    <w:rsid w:val="00D26230"/>
    <w:rsid w:val="00D300B1"/>
    <w:rsid w:val="00D30578"/>
    <w:rsid w:val="00D30D6E"/>
    <w:rsid w:val="00D31FF1"/>
    <w:rsid w:val="00D346B4"/>
    <w:rsid w:val="00D356E0"/>
    <w:rsid w:val="00D3665C"/>
    <w:rsid w:val="00D3687B"/>
    <w:rsid w:val="00D41859"/>
    <w:rsid w:val="00D44397"/>
    <w:rsid w:val="00D4467F"/>
    <w:rsid w:val="00D4604B"/>
    <w:rsid w:val="00D4631F"/>
    <w:rsid w:val="00D4727E"/>
    <w:rsid w:val="00D473AF"/>
    <w:rsid w:val="00D508CC"/>
    <w:rsid w:val="00D50A89"/>
    <w:rsid w:val="00D50B17"/>
    <w:rsid w:val="00D50F4B"/>
    <w:rsid w:val="00D52398"/>
    <w:rsid w:val="00D5418D"/>
    <w:rsid w:val="00D60547"/>
    <w:rsid w:val="00D60EFF"/>
    <w:rsid w:val="00D61E79"/>
    <w:rsid w:val="00D654F8"/>
    <w:rsid w:val="00D66444"/>
    <w:rsid w:val="00D66552"/>
    <w:rsid w:val="00D6755C"/>
    <w:rsid w:val="00D678A6"/>
    <w:rsid w:val="00D67D73"/>
    <w:rsid w:val="00D72D88"/>
    <w:rsid w:val="00D76353"/>
    <w:rsid w:val="00D779BA"/>
    <w:rsid w:val="00D8224D"/>
    <w:rsid w:val="00D82431"/>
    <w:rsid w:val="00D862B5"/>
    <w:rsid w:val="00D86D68"/>
    <w:rsid w:val="00D90E4B"/>
    <w:rsid w:val="00D91AF1"/>
    <w:rsid w:val="00D95762"/>
    <w:rsid w:val="00DA0711"/>
    <w:rsid w:val="00DA2747"/>
    <w:rsid w:val="00DA6FD9"/>
    <w:rsid w:val="00DB21CF"/>
    <w:rsid w:val="00DB2597"/>
    <w:rsid w:val="00DB28BB"/>
    <w:rsid w:val="00DB307A"/>
    <w:rsid w:val="00DB34DA"/>
    <w:rsid w:val="00DB3E68"/>
    <w:rsid w:val="00DB4169"/>
    <w:rsid w:val="00DC32BE"/>
    <w:rsid w:val="00DC3DC1"/>
    <w:rsid w:val="00DC603F"/>
    <w:rsid w:val="00DC64C8"/>
    <w:rsid w:val="00DD021B"/>
    <w:rsid w:val="00DD0DE5"/>
    <w:rsid w:val="00DD11E2"/>
    <w:rsid w:val="00DD1F1F"/>
    <w:rsid w:val="00DD3C0D"/>
    <w:rsid w:val="00DD4864"/>
    <w:rsid w:val="00DD71A2"/>
    <w:rsid w:val="00DE134B"/>
    <w:rsid w:val="00DE1DC4"/>
    <w:rsid w:val="00DE3F4E"/>
    <w:rsid w:val="00DE57F1"/>
    <w:rsid w:val="00DE7972"/>
    <w:rsid w:val="00DF1A2E"/>
    <w:rsid w:val="00DF5F89"/>
    <w:rsid w:val="00E010F5"/>
    <w:rsid w:val="00E0293F"/>
    <w:rsid w:val="00E0294E"/>
    <w:rsid w:val="00E058BD"/>
    <w:rsid w:val="00E05B5A"/>
    <w:rsid w:val="00E0639C"/>
    <w:rsid w:val="00E067E6"/>
    <w:rsid w:val="00E07F3C"/>
    <w:rsid w:val="00E1091C"/>
    <w:rsid w:val="00E11378"/>
    <w:rsid w:val="00E12531"/>
    <w:rsid w:val="00E12571"/>
    <w:rsid w:val="00E142CF"/>
    <w:rsid w:val="00E143B0"/>
    <w:rsid w:val="00E14FC9"/>
    <w:rsid w:val="00E16DA6"/>
    <w:rsid w:val="00E1752E"/>
    <w:rsid w:val="00E17687"/>
    <w:rsid w:val="00E17A15"/>
    <w:rsid w:val="00E205C1"/>
    <w:rsid w:val="00E209B5"/>
    <w:rsid w:val="00E21A21"/>
    <w:rsid w:val="00E22228"/>
    <w:rsid w:val="00E224B1"/>
    <w:rsid w:val="00E23BAC"/>
    <w:rsid w:val="00E2434A"/>
    <w:rsid w:val="00E24BAF"/>
    <w:rsid w:val="00E24E47"/>
    <w:rsid w:val="00E25400"/>
    <w:rsid w:val="00E2752E"/>
    <w:rsid w:val="00E30560"/>
    <w:rsid w:val="00E3162E"/>
    <w:rsid w:val="00E32284"/>
    <w:rsid w:val="00E3312C"/>
    <w:rsid w:val="00E3457C"/>
    <w:rsid w:val="00E345D7"/>
    <w:rsid w:val="00E34B88"/>
    <w:rsid w:val="00E36F39"/>
    <w:rsid w:val="00E4012D"/>
    <w:rsid w:val="00E41228"/>
    <w:rsid w:val="00E43BC6"/>
    <w:rsid w:val="00E440BE"/>
    <w:rsid w:val="00E4582A"/>
    <w:rsid w:val="00E503E2"/>
    <w:rsid w:val="00E50741"/>
    <w:rsid w:val="00E515AA"/>
    <w:rsid w:val="00E51C1D"/>
    <w:rsid w:val="00E51CE3"/>
    <w:rsid w:val="00E52646"/>
    <w:rsid w:val="00E53E52"/>
    <w:rsid w:val="00E540E5"/>
    <w:rsid w:val="00E54530"/>
    <w:rsid w:val="00E54792"/>
    <w:rsid w:val="00E54F3A"/>
    <w:rsid w:val="00E552D6"/>
    <w:rsid w:val="00E55891"/>
    <w:rsid w:val="00E5632D"/>
    <w:rsid w:val="00E57504"/>
    <w:rsid w:val="00E6104E"/>
    <w:rsid w:val="00E6283A"/>
    <w:rsid w:val="00E6381D"/>
    <w:rsid w:val="00E65AA1"/>
    <w:rsid w:val="00E7027B"/>
    <w:rsid w:val="00E722DA"/>
    <w:rsid w:val="00E732A3"/>
    <w:rsid w:val="00E74AF6"/>
    <w:rsid w:val="00E80997"/>
    <w:rsid w:val="00E82027"/>
    <w:rsid w:val="00E826A9"/>
    <w:rsid w:val="00E82803"/>
    <w:rsid w:val="00E83A85"/>
    <w:rsid w:val="00E87B86"/>
    <w:rsid w:val="00E9026B"/>
    <w:rsid w:val="00E90802"/>
    <w:rsid w:val="00E90FC4"/>
    <w:rsid w:val="00E91E89"/>
    <w:rsid w:val="00E95B04"/>
    <w:rsid w:val="00E960E0"/>
    <w:rsid w:val="00E96599"/>
    <w:rsid w:val="00E96FE9"/>
    <w:rsid w:val="00EA01EC"/>
    <w:rsid w:val="00EA15B0"/>
    <w:rsid w:val="00EA5D97"/>
    <w:rsid w:val="00EB0714"/>
    <w:rsid w:val="00EB0BDB"/>
    <w:rsid w:val="00EB0E28"/>
    <w:rsid w:val="00EB351C"/>
    <w:rsid w:val="00EB3D35"/>
    <w:rsid w:val="00EB41E2"/>
    <w:rsid w:val="00EB7031"/>
    <w:rsid w:val="00EC063E"/>
    <w:rsid w:val="00EC249D"/>
    <w:rsid w:val="00EC4393"/>
    <w:rsid w:val="00EC4C9F"/>
    <w:rsid w:val="00EC4FE3"/>
    <w:rsid w:val="00EC65D9"/>
    <w:rsid w:val="00ED2236"/>
    <w:rsid w:val="00ED22E6"/>
    <w:rsid w:val="00ED3FC2"/>
    <w:rsid w:val="00ED4627"/>
    <w:rsid w:val="00ED543E"/>
    <w:rsid w:val="00ED79DC"/>
    <w:rsid w:val="00EE1892"/>
    <w:rsid w:val="00EE1B86"/>
    <w:rsid w:val="00EE1C07"/>
    <w:rsid w:val="00EE24CF"/>
    <w:rsid w:val="00EE2C91"/>
    <w:rsid w:val="00EE3506"/>
    <w:rsid w:val="00EE3979"/>
    <w:rsid w:val="00EE4075"/>
    <w:rsid w:val="00EE630B"/>
    <w:rsid w:val="00EF138C"/>
    <w:rsid w:val="00EF6021"/>
    <w:rsid w:val="00EF6331"/>
    <w:rsid w:val="00EF6538"/>
    <w:rsid w:val="00F00144"/>
    <w:rsid w:val="00F008D8"/>
    <w:rsid w:val="00F034CE"/>
    <w:rsid w:val="00F037E7"/>
    <w:rsid w:val="00F038EE"/>
    <w:rsid w:val="00F069BF"/>
    <w:rsid w:val="00F070C7"/>
    <w:rsid w:val="00F07AA0"/>
    <w:rsid w:val="00F10A0F"/>
    <w:rsid w:val="00F14C08"/>
    <w:rsid w:val="00F1562C"/>
    <w:rsid w:val="00F2029D"/>
    <w:rsid w:val="00F21326"/>
    <w:rsid w:val="00F228CB"/>
    <w:rsid w:val="00F234D5"/>
    <w:rsid w:val="00F25714"/>
    <w:rsid w:val="00F26696"/>
    <w:rsid w:val="00F26C01"/>
    <w:rsid w:val="00F31075"/>
    <w:rsid w:val="00F31516"/>
    <w:rsid w:val="00F3446D"/>
    <w:rsid w:val="00F36390"/>
    <w:rsid w:val="00F3707C"/>
    <w:rsid w:val="00F40284"/>
    <w:rsid w:val="00F4166B"/>
    <w:rsid w:val="00F418C2"/>
    <w:rsid w:val="00F41E53"/>
    <w:rsid w:val="00F42BB8"/>
    <w:rsid w:val="00F43F75"/>
    <w:rsid w:val="00F44473"/>
    <w:rsid w:val="00F44C74"/>
    <w:rsid w:val="00F50B76"/>
    <w:rsid w:val="00F51CF8"/>
    <w:rsid w:val="00F53380"/>
    <w:rsid w:val="00F54115"/>
    <w:rsid w:val="00F579FA"/>
    <w:rsid w:val="00F57F32"/>
    <w:rsid w:val="00F60C4B"/>
    <w:rsid w:val="00F60F36"/>
    <w:rsid w:val="00F61D7D"/>
    <w:rsid w:val="00F62364"/>
    <w:rsid w:val="00F64C3D"/>
    <w:rsid w:val="00F67976"/>
    <w:rsid w:val="00F70BE1"/>
    <w:rsid w:val="00F729E7"/>
    <w:rsid w:val="00F73D71"/>
    <w:rsid w:val="00F74FEF"/>
    <w:rsid w:val="00F75AB1"/>
    <w:rsid w:val="00F77E32"/>
    <w:rsid w:val="00F81413"/>
    <w:rsid w:val="00F84918"/>
    <w:rsid w:val="00F8527D"/>
    <w:rsid w:val="00F85929"/>
    <w:rsid w:val="00F85EC5"/>
    <w:rsid w:val="00F86524"/>
    <w:rsid w:val="00F8709F"/>
    <w:rsid w:val="00F870EA"/>
    <w:rsid w:val="00F91EDD"/>
    <w:rsid w:val="00F96AA2"/>
    <w:rsid w:val="00F97ECA"/>
    <w:rsid w:val="00FA3DF0"/>
    <w:rsid w:val="00FA4898"/>
    <w:rsid w:val="00FA74D7"/>
    <w:rsid w:val="00FB24A9"/>
    <w:rsid w:val="00FB3ED3"/>
    <w:rsid w:val="00FB4408"/>
    <w:rsid w:val="00FB7933"/>
    <w:rsid w:val="00FC0862"/>
    <w:rsid w:val="00FC11F3"/>
    <w:rsid w:val="00FC53AE"/>
    <w:rsid w:val="00FC70FB"/>
    <w:rsid w:val="00FC79DE"/>
    <w:rsid w:val="00FD143D"/>
    <w:rsid w:val="00FD3F01"/>
    <w:rsid w:val="00FD584A"/>
    <w:rsid w:val="00FD7150"/>
    <w:rsid w:val="00FD7F41"/>
    <w:rsid w:val="00FE18C3"/>
    <w:rsid w:val="00FE482D"/>
    <w:rsid w:val="00FE66C6"/>
    <w:rsid w:val="00FE760A"/>
    <w:rsid w:val="00FE7D01"/>
    <w:rsid w:val="00FE7D4C"/>
    <w:rsid w:val="00FF3B06"/>
    <w:rsid w:val="00FF416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14ECA"/>
    <w:pPr>
      <w:keepNext/>
      <w:keepLines/>
      <w:spacing w:after="0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14ECA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F4E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D4BED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D4BED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14ECA"/>
    <w:pPr>
      <w:keepNext/>
      <w:keepLines/>
      <w:spacing w:after="0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14ECA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F4E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D4BED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D4BED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A79C6-588A-471F-8BE0-A3BD212C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613</TotalTime>
  <Pages>5</Pages>
  <Words>1343</Words>
  <Characters>7660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8</cp:revision>
  <dcterms:created xsi:type="dcterms:W3CDTF">2023-01-04T06:36:00Z</dcterms:created>
  <dcterms:modified xsi:type="dcterms:W3CDTF">2023-02-21T10:34:00Z</dcterms:modified>
</cp:coreProperties>
</file>