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289936084"/>
        <w:docPartObj>
          <w:docPartGallery w:val="Table of Contents"/>
          <w:docPartUnique/>
        </w:docPartObj>
      </w:sdtPr>
      <w:sdtEndPr/>
      <w:sdtContent>
        <w:p w14:paraId="42748610" w14:textId="53E3FC9C" w:rsidR="0011559D" w:rsidRPr="000B732E" w:rsidRDefault="0011559D" w:rsidP="0011559D">
          <w:pPr>
            <w:pStyle w:val="TOCHeading"/>
            <w:rPr>
              <w:rFonts w:cs="Traditional Arabic"/>
            </w:rPr>
          </w:pPr>
          <w:r w:rsidRPr="000B732E">
            <w:rPr>
              <w:rFonts w:cs="Traditional Arabic" w:hint="cs"/>
              <w:rtl/>
            </w:rPr>
            <w:t>فهرست</w:t>
          </w:r>
        </w:p>
        <w:p w14:paraId="7538627D" w14:textId="77777777" w:rsidR="0011559D" w:rsidRPr="000B732E" w:rsidRDefault="0011559D" w:rsidP="0011559D">
          <w:pPr>
            <w:pStyle w:val="TOC1"/>
            <w:rPr>
              <w:noProof/>
              <w:sz w:val="22"/>
              <w:szCs w:val="22"/>
            </w:rPr>
          </w:pPr>
          <w:r w:rsidRPr="000B732E">
            <w:rPr>
              <w:b/>
              <w:bCs/>
              <w:noProof/>
            </w:rPr>
            <w:fldChar w:fldCharType="begin"/>
          </w:r>
          <w:r w:rsidRPr="000B732E">
            <w:rPr>
              <w:b/>
              <w:bCs/>
              <w:noProof/>
            </w:rPr>
            <w:instrText xml:space="preserve"> TOC \o "1-3" \h \z \u </w:instrText>
          </w:r>
          <w:r w:rsidRPr="000B732E">
            <w:rPr>
              <w:b/>
              <w:bCs/>
              <w:noProof/>
            </w:rPr>
            <w:fldChar w:fldCharType="separate"/>
          </w:r>
          <w:hyperlink w:anchor="_Toc128562864" w:history="1">
            <w:r w:rsidRPr="000B732E">
              <w:rPr>
                <w:rStyle w:val="Hyperlink"/>
                <w:noProof/>
                <w:rtl/>
              </w:rPr>
              <w:t>مقدمه</w:t>
            </w:r>
            <w:r w:rsidRPr="000B732E">
              <w:rPr>
                <w:noProof/>
                <w:webHidden/>
              </w:rPr>
              <w:tab/>
            </w:r>
            <w:r w:rsidRPr="000B732E">
              <w:rPr>
                <w:rStyle w:val="Hyperlink"/>
                <w:noProof/>
                <w:rtl/>
              </w:rPr>
              <w:fldChar w:fldCharType="begin"/>
            </w:r>
            <w:r w:rsidRPr="000B732E">
              <w:rPr>
                <w:noProof/>
                <w:webHidden/>
              </w:rPr>
              <w:instrText xml:space="preserve"> PAGEREF _Toc128562864 \h </w:instrText>
            </w:r>
            <w:r w:rsidRPr="000B732E">
              <w:rPr>
                <w:rStyle w:val="Hyperlink"/>
                <w:noProof/>
                <w:rtl/>
              </w:rPr>
            </w:r>
            <w:r w:rsidRPr="000B732E">
              <w:rPr>
                <w:rStyle w:val="Hyperlink"/>
                <w:noProof/>
                <w:rtl/>
              </w:rPr>
              <w:fldChar w:fldCharType="separate"/>
            </w:r>
            <w:r w:rsidRPr="000B732E">
              <w:rPr>
                <w:noProof/>
                <w:webHidden/>
              </w:rPr>
              <w:t>2</w:t>
            </w:r>
            <w:r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274D39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65" w:history="1">
            <w:r w:rsidR="0011559D" w:rsidRPr="000B732E">
              <w:rPr>
                <w:rStyle w:val="Hyperlink"/>
                <w:noProof/>
                <w:rtl/>
              </w:rPr>
              <w:t>نکته اول: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_Toc128562865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3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A4844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66" w:history="1">
            <w:r w:rsidR="0011559D" w:rsidRPr="000B732E">
              <w:rPr>
                <w:rStyle w:val="Hyperlink"/>
                <w:noProof/>
                <w:rtl/>
              </w:rPr>
              <w:t>نکته دوم: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_Toc128562866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3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433A42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67" w:history="1">
            <w:r w:rsidR="0011559D" w:rsidRPr="000B732E">
              <w:rPr>
                <w:rStyle w:val="Hyperlink"/>
                <w:noProof/>
                <w:rtl/>
              </w:rPr>
              <w:t>نکته سوم: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_Toc128562867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3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1EE2FF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68" w:history="1">
            <w:r w:rsidR="0011559D" w:rsidRPr="000B732E">
              <w:rPr>
                <w:rStyle w:val="Hyperlink"/>
                <w:noProof/>
                <w:rtl/>
              </w:rPr>
              <w:t>نکته چهارم: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_Toc128562868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4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73591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69" w:history="1">
            <w:r w:rsidR="0011559D" w:rsidRPr="000B732E">
              <w:rPr>
                <w:rStyle w:val="Hyperlink"/>
                <w:noProof/>
                <w:rtl/>
              </w:rPr>
              <w:t>نکته پنجم: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_Toc128562869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4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CEC8DB" w14:textId="77777777" w:rsidR="0011559D" w:rsidRPr="000B732E" w:rsidRDefault="00F37AD1" w:rsidP="0011559D">
          <w:pPr>
            <w:pStyle w:val="TOC1"/>
            <w:rPr>
              <w:noProof/>
              <w:sz w:val="22"/>
              <w:szCs w:val="22"/>
            </w:rPr>
          </w:pPr>
          <w:hyperlink w:anchor="_Toc128562870" w:history="1">
            <w:r w:rsidR="0011559D" w:rsidRPr="000B732E">
              <w:rPr>
                <w:rStyle w:val="Hyperlink"/>
                <w:noProof/>
                <w:rtl/>
              </w:rPr>
              <w:t>نت</w:t>
            </w:r>
            <w:r w:rsidR="0011559D" w:rsidRPr="000B732E">
              <w:rPr>
                <w:rStyle w:val="Hyperlink"/>
                <w:rFonts w:hint="cs"/>
                <w:noProof/>
                <w:rtl/>
              </w:rPr>
              <w:t>ی</w:t>
            </w:r>
            <w:r w:rsidR="0011559D" w:rsidRPr="000B732E">
              <w:rPr>
                <w:rStyle w:val="Hyperlink"/>
                <w:rFonts w:hint="eastAsia"/>
                <w:noProof/>
                <w:rtl/>
              </w:rPr>
              <w:t>جه</w:t>
            </w:r>
            <w:r w:rsidR="0011559D" w:rsidRPr="000B732E">
              <w:rPr>
                <w:noProof/>
                <w:webHidden/>
              </w:rPr>
              <w:tab/>
            </w:r>
            <w:r w:rsidR="0011559D" w:rsidRPr="000B732E">
              <w:rPr>
                <w:rStyle w:val="Hyperlink"/>
                <w:noProof/>
                <w:rtl/>
              </w:rPr>
              <w:fldChar w:fldCharType="begin"/>
            </w:r>
            <w:r w:rsidR="0011559D" w:rsidRPr="000B732E">
              <w:rPr>
                <w:noProof/>
                <w:webHidden/>
              </w:rPr>
              <w:instrText xml:space="preserve"> PAGEREF _Toc128562870 \h </w:instrText>
            </w:r>
            <w:r w:rsidR="0011559D" w:rsidRPr="000B732E">
              <w:rPr>
                <w:rStyle w:val="Hyperlink"/>
                <w:noProof/>
                <w:rtl/>
              </w:rPr>
            </w:r>
            <w:r w:rsidR="0011559D" w:rsidRPr="000B732E">
              <w:rPr>
                <w:rStyle w:val="Hyperlink"/>
                <w:noProof/>
                <w:rtl/>
              </w:rPr>
              <w:fldChar w:fldCharType="separate"/>
            </w:r>
            <w:r w:rsidR="0011559D" w:rsidRPr="000B732E">
              <w:rPr>
                <w:noProof/>
                <w:webHidden/>
              </w:rPr>
              <w:t>6</w:t>
            </w:r>
            <w:r w:rsidR="0011559D" w:rsidRPr="000B732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47F11A" w14:textId="16FC307C" w:rsidR="0011559D" w:rsidRPr="000B732E" w:rsidRDefault="0011559D" w:rsidP="0011559D">
          <w:r w:rsidRPr="000B732E">
            <w:rPr>
              <w:b/>
              <w:bCs/>
              <w:noProof/>
            </w:rPr>
            <w:fldChar w:fldCharType="end"/>
          </w:r>
        </w:p>
      </w:sdtContent>
    </w:sdt>
    <w:p w14:paraId="23358564" w14:textId="77777777" w:rsidR="0011559D" w:rsidRPr="000B732E" w:rsidRDefault="0011559D" w:rsidP="0011559D">
      <w:pPr>
        <w:spacing w:after="0"/>
        <w:ind w:firstLine="0"/>
        <w:jc w:val="left"/>
        <w:rPr>
          <w:rtl/>
        </w:rPr>
      </w:pPr>
    </w:p>
    <w:p w14:paraId="574B0945" w14:textId="77777777" w:rsidR="0011559D" w:rsidRPr="000B732E" w:rsidRDefault="0011559D" w:rsidP="0011559D">
      <w:pPr>
        <w:spacing w:after="0"/>
        <w:ind w:firstLine="0"/>
        <w:jc w:val="left"/>
        <w:rPr>
          <w:rtl/>
        </w:rPr>
      </w:pPr>
    </w:p>
    <w:p w14:paraId="0C170244" w14:textId="77777777" w:rsidR="0011559D" w:rsidRPr="000B732E" w:rsidRDefault="0011559D">
      <w:pPr>
        <w:bidi w:val="0"/>
        <w:spacing w:after="0"/>
        <w:ind w:firstLine="0"/>
        <w:jc w:val="left"/>
        <w:rPr>
          <w:rtl/>
        </w:rPr>
      </w:pPr>
      <w:r w:rsidRPr="000B732E">
        <w:rPr>
          <w:rtl/>
        </w:rPr>
        <w:br w:type="page"/>
      </w:r>
    </w:p>
    <w:p w14:paraId="136AB142" w14:textId="77777777" w:rsidR="000B732E" w:rsidRPr="000B732E" w:rsidRDefault="000B732E" w:rsidP="000B732E">
      <w:pPr>
        <w:pStyle w:val="Heading1"/>
        <w:rPr>
          <w:rtl/>
        </w:rPr>
      </w:pPr>
      <w:bookmarkStart w:id="0" w:name="_Toc128562864"/>
      <w:bookmarkStart w:id="1" w:name="_Toc53208543"/>
      <w:bookmarkStart w:id="2" w:name="_Toc54776605"/>
      <w:bookmarkStart w:id="3" w:name="_Toc104319337"/>
      <w:r w:rsidRPr="000B732E">
        <w:rPr>
          <w:rtl/>
        </w:rPr>
        <w:lastRenderedPageBreak/>
        <w:t xml:space="preserve">موضوع: </w:t>
      </w:r>
      <w:bookmarkEnd w:id="1"/>
      <w:bookmarkEnd w:id="2"/>
      <w:bookmarkEnd w:id="3"/>
      <w:r w:rsidRPr="000B732E">
        <w:rPr>
          <w:color w:val="auto"/>
          <w:rtl/>
        </w:rPr>
        <w:t>فقه روابط اجتماعي/ظلم/مقدمات/حسن و قبح</w:t>
      </w:r>
    </w:p>
    <w:p w14:paraId="279EAA6C" w14:textId="0CFCBB0B" w:rsidR="0011559D" w:rsidRPr="000B732E" w:rsidRDefault="0011559D" w:rsidP="0011559D">
      <w:pPr>
        <w:pStyle w:val="Heading1"/>
        <w:rPr>
          <w:rtl/>
        </w:rPr>
      </w:pPr>
      <w:r w:rsidRPr="000B732E">
        <w:rPr>
          <w:rFonts w:hint="cs"/>
          <w:rtl/>
        </w:rPr>
        <w:t>مقدمه</w:t>
      </w:r>
      <w:bookmarkEnd w:id="0"/>
    </w:p>
    <w:p w14:paraId="39545362" w14:textId="4D55B716" w:rsidR="00524B7A" w:rsidRPr="000B732E" w:rsidRDefault="00524B7A" w:rsidP="00524B7A">
      <w:pPr>
        <w:rPr>
          <w:rtl/>
        </w:rPr>
      </w:pPr>
      <w:r w:rsidRPr="000B732E">
        <w:rPr>
          <w:rFonts w:hint="cs"/>
          <w:rtl/>
        </w:rPr>
        <w:t xml:space="preserve">علم مساوق با وجود است یعنی کمالات وجود مساوق با وجود است هر جا وجود باشد  علم هم هست منتها خیلی ضعیف است: </w:t>
      </w:r>
    </w:p>
    <w:p w14:paraId="2C7BC337" w14:textId="492ABFD2" w:rsidR="00524B7A" w:rsidRPr="000B732E" w:rsidRDefault="00524B7A" w:rsidP="00524B7A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0B732E">
        <w:rPr>
          <w:rFonts w:ascii="Traditional Arabic" w:hAnsi="Traditional Arabic" w:cs="Traditional Arabic" w:hint="cs"/>
          <w:rtl/>
        </w:rPr>
        <w:t xml:space="preserve">جز مراتب </w:t>
      </w:r>
      <w:r w:rsidR="0011559D" w:rsidRPr="000B732E">
        <w:rPr>
          <w:rFonts w:ascii="Traditional Arabic" w:hAnsi="Traditional Arabic" w:cs="Traditional Arabic" w:hint="cs"/>
          <w:rtl/>
        </w:rPr>
        <w:t>می‌شود</w:t>
      </w:r>
      <w:r w:rsidRPr="000B732E">
        <w:rPr>
          <w:rFonts w:ascii="Traditional Arabic" w:hAnsi="Traditional Arabic" w:cs="Traditional Arabic" w:hint="cs"/>
          <w:rtl/>
        </w:rPr>
        <w:t xml:space="preserve"> و شعور بسیار </w:t>
      </w:r>
      <w:r w:rsidR="0011559D" w:rsidRPr="000B732E">
        <w:rPr>
          <w:rFonts w:ascii="Traditional Arabic" w:hAnsi="Traditional Arabic" w:cs="Traditional Arabic" w:hint="cs"/>
          <w:rtl/>
        </w:rPr>
        <w:t>نهفته‌ای</w:t>
      </w:r>
      <w:r w:rsidRPr="000B732E">
        <w:rPr>
          <w:rFonts w:ascii="Traditional Arabic" w:hAnsi="Traditional Arabic" w:cs="Traditional Arabic" w:hint="cs"/>
          <w:rtl/>
        </w:rPr>
        <w:t xml:space="preserve"> هم در </w:t>
      </w:r>
      <w:r w:rsidR="0011559D" w:rsidRPr="000B732E">
        <w:rPr>
          <w:rFonts w:ascii="Traditional Arabic" w:hAnsi="Traditional Arabic" w:cs="Traditional Arabic" w:hint="cs"/>
          <w:rtl/>
        </w:rPr>
        <w:t>آنجا</w:t>
      </w:r>
      <w:r w:rsidRPr="000B732E">
        <w:rPr>
          <w:rFonts w:ascii="Traditional Arabic" w:hAnsi="Traditional Arabic" w:cs="Traditional Arabic" w:hint="cs"/>
          <w:rtl/>
        </w:rPr>
        <w:t xml:space="preserve"> هست شبیه </w:t>
      </w:r>
      <w:r w:rsidR="0011559D" w:rsidRPr="000B732E">
        <w:rPr>
          <w:rFonts w:ascii="Traditional Arabic" w:hAnsi="Traditional Arabic" w:cs="Traditional Arabic" w:hint="cs"/>
          <w:rtl/>
        </w:rPr>
        <w:t>این‌که</w:t>
      </w:r>
      <w:r w:rsidRPr="000B732E">
        <w:rPr>
          <w:rFonts w:ascii="Traditional Arabic" w:hAnsi="Traditional Arabic" w:cs="Traditional Arabic" w:hint="cs"/>
          <w:rtl/>
        </w:rPr>
        <w:t xml:space="preserve"> افعال غریزی درجات درست </w:t>
      </w:r>
      <w:r w:rsidR="0011559D" w:rsidRPr="000B732E">
        <w:rPr>
          <w:rFonts w:ascii="Traditional Arabic" w:hAnsi="Traditional Arabic" w:cs="Traditional Arabic" w:hint="cs"/>
          <w:rtl/>
        </w:rPr>
        <w:t>می‌کنیم</w:t>
      </w:r>
      <w:r w:rsidRPr="000B732E">
        <w:rPr>
          <w:rFonts w:ascii="Traditional Arabic" w:hAnsi="Traditional Arabic" w:cs="Traditional Arabic" w:hint="cs"/>
          <w:rtl/>
        </w:rPr>
        <w:t xml:space="preserve"> </w:t>
      </w:r>
      <w:r w:rsidR="0011559D" w:rsidRPr="000B732E">
        <w:rPr>
          <w:rFonts w:ascii="Traditional Arabic" w:hAnsi="Traditional Arabic" w:cs="Traditional Arabic" w:hint="cs"/>
          <w:rtl/>
        </w:rPr>
        <w:t>آن‌هم</w:t>
      </w:r>
      <w:r w:rsidRPr="000B732E">
        <w:rPr>
          <w:rFonts w:ascii="Traditional Arabic" w:hAnsi="Traditional Arabic" w:cs="Traditional Arabic" w:hint="cs"/>
          <w:rtl/>
        </w:rPr>
        <w:t xml:space="preserve"> در درجات تشکیکی قرار مگیرد.</w:t>
      </w:r>
    </w:p>
    <w:p w14:paraId="26FCD727" w14:textId="06AB28F5" w:rsidR="00524B7A" w:rsidRPr="000B732E" w:rsidRDefault="00524B7A" w:rsidP="00524B7A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0B732E">
        <w:rPr>
          <w:rFonts w:ascii="Traditional Arabic" w:hAnsi="Traditional Arabic" w:cs="Traditional Arabic" w:hint="cs"/>
          <w:rtl/>
        </w:rPr>
        <w:t xml:space="preserve">ممکن است وجه دومی گفته شود که در افعال طبیعی ولو شعور خیلی ضعیف هست ولی دخالتی در فعل ندارد در این صورت تفکیک </w:t>
      </w:r>
      <w:r w:rsidR="0011559D" w:rsidRPr="000B732E">
        <w:rPr>
          <w:rFonts w:ascii="Traditional Arabic" w:hAnsi="Traditional Arabic" w:cs="Traditional Arabic" w:hint="cs"/>
          <w:rtl/>
        </w:rPr>
        <w:t>قوی‌تر</w:t>
      </w:r>
      <w:r w:rsidRPr="000B732E">
        <w:rPr>
          <w:rFonts w:ascii="Traditional Arabic" w:hAnsi="Traditional Arabic" w:cs="Traditional Arabic" w:hint="cs"/>
          <w:rtl/>
        </w:rPr>
        <w:t xml:space="preserve"> </w:t>
      </w:r>
      <w:r w:rsidR="0011559D" w:rsidRPr="000B732E">
        <w:rPr>
          <w:rFonts w:ascii="Traditional Arabic" w:hAnsi="Traditional Arabic" w:cs="Traditional Arabic" w:hint="cs"/>
          <w:rtl/>
        </w:rPr>
        <w:t>می‌شود</w:t>
      </w:r>
      <w:r w:rsidRPr="000B732E">
        <w:rPr>
          <w:rFonts w:ascii="Traditional Arabic" w:hAnsi="Traditional Arabic" w:cs="Traditional Arabic" w:hint="cs"/>
          <w:rtl/>
        </w:rPr>
        <w:t>.</w:t>
      </w:r>
    </w:p>
    <w:p w14:paraId="6EA4562D" w14:textId="4D21887D" w:rsidR="00524B7A" w:rsidRPr="000B732E" w:rsidRDefault="00524B7A" w:rsidP="00524B7A">
      <w:pPr>
        <w:rPr>
          <w:rtl/>
        </w:rPr>
      </w:pPr>
      <w:r w:rsidRPr="000B732E">
        <w:rPr>
          <w:rFonts w:hint="cs"/>
          <w:rtl/>
        </w:rPr>
        <w:t xml:space="preserve">عرض شد در نگاه اول افعال یا غریزی است یا طبیعی یا ارادی </w:t>
      </w:r>
      <w:r w:rsidR="0011559D" w:rsidRPr="000B732E">
        <w:rPr>
          <w:rFonts w:hint="cs"/>
          <w:rtl/>
        </w:rPr>
        <w:t>و در ن</w:t>
      </w:r>
      <w:r w:rsidRPr="000B732E">
        <w:rPr>
          <w:rFonts w:hint="cs"/>
          <w:rtl/>
        </w:rPr>
        <w:t xml:space="preserve">گاه دوم هرکدام </w:t>
      </w:r>
      <w:r w:rsidR="0011559D" w:rsidRPr="000B732E">
        <w:rPr>
          <w:rFonts w:hint="cs"/>
          <w:rtl/>
        </w:rPr>
        <w:t>قابل‌تقسیم</w:t>
      </w:r>
      <w:r w:rsidRPr="000B732E">
        <w:rPr>
          <w:rFonts w:hint="cs"/>
          <w:rtl/>
        </w:rPr>
        <w:t xml:space="preserve"> به اقسام </w:t>
      </w:r>
      <w:r w:rsidR="0011559D" w:rsidRPr="000B732E">
        <w:rPr>
          <w:rFonts w:hint="cs"/>
          <w:rtl/>
        </w:rPr>
        <w:t>ریزتری</w:t>
      </w:r>
      <w:r w:rsidR="00A11E87" w:rsidRPr="000B732E">
        <w:rPr>
          <w:rFonts w:hint="cs"/>
          <w:rtl/>
        </w:rPr>
        <w:t xml:space="preserve"> است و در افعال غریزی گفتیم از دو سه منظر مقول به </w:t>
      </w:r>
      <w:r w:rsidR="0011559D" w:rsidRPr="000B732E">
        <w:rPr>
          <w:rFonts w:hint="cs"/>
          <w:rtl/>
        </w:rPr>
        <w:t>تشکیک‌اند</w:t>
      </w:r>
      <w:r w:rsidR="00A11E87" w:rsidRPr="000B732E">
        <w:rPr>
          <w:rFonts w:hint="cs"/>
          <w:rtl/>
        </w:rPr>
        <w:t xml:space="preserve"> یا تقسیماتی دارند و بعد به قسم سوم </w:t>
      </w:r>
      <w:r w:rsidR="0011559D" w:rsidRPr="000B732E">
        <w:rPr>
          <w:rFonts w:hint="cs"/>
          <w:rtl/>
        </w:rPr>
        <w:t>مارسیم</w:t>
      </w:r>
      <w:r w:rsidR="00A11E87" w:rsidRPr="000B732E">
        <w:rPr>
          <w:rFonts w:hint="cs"/>
          <w:rtl/>
        </w:rPr>
        <w:t xml:space="preserve">. </w:t>
      </w:r>
      <w:r w:rsidR="00044FF4" w:rsidRPr="000B732E">
        <w:rPr>
          <w:rFonts w:hint="cs"/>
          <w:rtl/>
        </w:rPr>
        <w:t>همان‌طور</w:t>
      </w:r>
      <w:r w:rsidR="00A11E87" w:rsidRPr="000B732E">
        <w:rPr>
          <w:rFonts w:hint="cs"/>
          <w:rtl/>
        </w:rPr>
        <w:t xml:space="preserve"> که در بحث مقدمات اراده ملاحظه کردید علاوه بر </w:t>
      </w:r>
      <w:r w:rsidR="0011559D" w:rsidRPr="000B732E">
        <w:rPr>
          <w:rFonts w:hint="cs"/>
          <w:rtl/>
        </w:rPr>
        <w:t>این‌که</w:t>
      </w:r>
      <w:r w:rsidR="00A11E87" w:rsidRPr="000B732E">
        <w:rPr>
          <w:rFonts w:hint="cs"/>
          <w:rtl/>
        </w:rPr>
        <w:t xml:space="preserve"> شعور دخالت دارد چه شعور تصوری چه شعور تصدیقی، اراده و انتخاب فاعل هم دخالت دارد. این سه قسم </w:t>
      </w:r>
      <w:r w:rsidR="00956AC8" w:rsidRPr="000B732E">
        <w:rPr>
          <w:rFonts w:hint="cs"/>
          <w:rtl/>
        </w:rPr>
        <w:t xml:space="preserve">را که ملاحظه </w:t>
      </w:r>
      <w:r w:rsidR="0011559D" w:rsidRPr="000B732E">
        <w:rPr>
          <w:rFonts w:hint="cs"/>
          <w:rtl/>
        </w:rPr>
        <w:t>می‌کردید</w:t>
      </w:r>
      <w:r w:rsidR="00956AC8" w:rsidRPr="000B732E">
        <w:rPr>
          <w:rFonts w:hint="cs"/>
          <w:rtl/>
        </w:rPr>
        <w:t xml:space="preserve"> در فعل طبیعی نه شعور بود نه اراده در فعل غریزی شعور و آگاهی علی ال</w:t>
      </w:r>
      <w:r w:rsidR="000B732E">
        <w:rPr>
          <w:rFonts w:hint="cs"/>
          <w:rtl/>
        </w:rPr>
        <w:t>ا</w:t>
      </w:r>
      <w:r w:rsidR="00956AC8" w:rsidRPr="000B732E">
        <w:rPr>
          <w:rFonts w:hint="cs"/>
          <w:rtl/>
        </w:rPr>
        <w:t xml:space="preserve">ختلاف المراتب </w:t>
      </w:r>
      <w:r w:rsidR="000B732E">
        <w:rPr>
          <w:rFonts w:hint="cs"/>
          <w:rtl/>
        </w:rPr>
        <w:t>مؤثر</w:t>
      </w:r>
      <w:r w:rsidR="00956AC8" w:rsidRPr="000B732E">
        <w:rPr>
          <w:rFonts w:hint="cs"/>
          <w:rtl/>
        </w:rPr>
        <w:t xml:space="preserve"> بود و در سومی علم و اراده </w:t>
      </w:r>
      <w:r w:rsidR="000B732E">
        <w:rPr>
          <w:rFonts w:hint="cs"/>
          <w:rtl/>
        </w:rPr>
        <w:t>مؤثر</w:t>
      </w:r>
      <w:r w:rsidR="00956AC8" w:rsidRPr="000B732E">
        <w:rPr>
          <w:rFonts w:hint="cs"/>
          <w:rtl/>
        </w:rPr>
        <w:t xml:space="preserve"> است منتها در قسم سوم </w:t>
      </w:r>
      <w:r w:rsidR="0011559D" w:rsidRPr="000B732E">
        <w:rPr>
          <w:rFonts w:hint="cs"/>
          <w:rtl/>
        </w:rPr>
        <w:t>می‌شود</w:t>
      </w:r>
      <w:r w:rsidR="00956AC8" w:rsidRPr="000B732E">
        <w:rPr>
          <w:rFonts w:hint="cs"/>
          <w:rtl/>
        </w:rPr>
        <w:t xml:space="preserve"> تقسیماتی شبیه قسم دوم ذکر کرد. در مقدمات اراده که تصور فعل و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است،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که موجب ایجاد شوق و بعد اراده </w:t>
      </w:r>
      <w:r w:rsidR="0011559D" w:rsidRPr="000B732E">
        <w:rPr>
          <w:rFonts w:hint="cs"/>
          <w:rtl/>
        </w:rPr>
        <w:t>می‌شود</w:t>
      </w:r>
      <w:r w:rsidR="00956AC8" w:rsidRPr="000B732E">
        <w:rPr>
          <w:rFonts w:hint="cs"/>
          <w:rtl/>
        </w:rPr>
        <w:t xml:space="preserve"> فایده ممکن است همان کمال و التذاذ باشد که معانی حسن و قبح است و محل اختلاف نیست.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که </w:t>
      </w:r>
      <w:r w:rsidR="0011559D" w:rsidRPr="000B732E">
        <w:rPr>
          <w:rFonts w:hint="cs"/>
          <w:rtl/>
        </w:rPr>
        <w:t>می‌کند</w:t>
      </w:r>
      <w:r w:rsidR="00956AC8" w:rsidRPr="000B732E">
        <w:rPr>
          <w:rFonts w:hint="cs"/>
          <w:rtl/>
        </w:rPr>
        <w:t xml:space="preserve"> این را کمالی </w:t>
      </w:r>
      <w:r w:rsidR="0011559D" w:rsidRPr="000B732E">
        <w:rPr>
          <w:rFonts w:hint="cs"/>
          <w:rtl/>
        </w:rPr>
        <w:t>می‌بیند</w:t>
      </w:r>
      <w:r w:rsidR="00956AC8" w:rsidRPr="000B732E">
        <w:rPr>
          <w:rFonts w:hint="cs"/>
          <w:rtl/>
        </w:rPr>
        <w:t xml:space="preserve"> و انتخاب </w:t>
      </w:r>
      <w:r w:rsidR="0011559D" w:rsidRPr="000B732E">
        <w:rPr>
          <w:rFonts w:hint="cs"/>
          <w:rtl/>
        </w:rPr>
        <w:t>می‌کند</w:t>
      </w:r>
      <w:r w:rsidR="00956AC8" w:rsidRPr="000B732E">
        <w:rPr>
          <w:rFonts w:hint="cs"/>
          <w:rtl/>
        </w:rPr>
        <w:t xml:space="preserve"> یا در آن التذاذی </w:t>
      </w:r>
      <w:r w:rsidR="0011559D" w:rsidRPr="000B732E">
        <w:rPr>
          <w:rFonts w:hint="cs"/>
          <w:rtl/>
        </w:rPr>
        <w:t>می‌بیند</w:t>
      </w:r>
      <w:r w:rsidR="00956AC8" w:rsidRPr="000B732E">
        <w:rPr>
          <w:rFonts w:hint="cs"/>
          <w:rtl/>
        </w:rPr>
        <w:t xml:space="preserve"> و آن را انتخاب </w:t>
      </w:r>
      <w:r w:rsidR="0011559D" w:rsidRPr="000B732E">
        <w:rPr>
          <w:rFonts w:hint="cs"/>
          <w:rtl/>
        </w:rPr>
        <w:t>می‌کند</w:t>
      </w:r>
      <w:r w:rsidR="00956AC8" w:rsidRPr="000B732E">
        <w:rPr>
          <w:rFonts w:hint="cs"/>
          <w:rtl/>
        </w:rPr>
        <w:t xml:space="preserve">. افعالی که ناشی از فایده است و فایده همان کمال و التذاذ است. نوع دوم این است که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علاوه بر کمال و التذاذ که معانی غیر اختلافی بین اشاعره و معتزله است در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حکم به حسن و قبح عقلی وجود دارد. این دو قسم است که قسم دوم است که مبتنی بر حسن و قبح عقلی و ذاتی است و الا ممکن است </w:t>
      </w:r>
      <w:r w:rsidR="0011559D" w:rsidRPr="000B732E">
        <w:rPr>
          <w:rFonts w:hint="cs"/>
          <w:rtl/>
        </w:rPr>
        <w:t>اراده‌ای</w:t>
      </w:r>
      <w:r w:rsidR="00956AC8" w:rsidRPr="000B732E">
        <w:rPr>
          <w:rFonts w:hint="cs"/>
          <w:rtl/>
        </w:rPr>
        <w:t xml:space="preserve"> کرده باشد که در آن حسن </w:t>
      </w:r>
      <w:r w:rsidR="0011559D" w:rsidRPr="000B732E">
        <w:rPr>
          <w:rFonts w:hint="cs"/>
          <w:rtl/>
        </w:rPr>
        <w:t>و قبح</w:t>
      </w:r>
      <w:r w:rsidR="00956AC8" w:rsidRPr="000B732E">
        <w:rPr>
          <w:rFonts w:hint="cs"/>
          <w:rtl/>
        </w:rPr>
        <w:t xml:space="preserve"> عقلی نباشد و فقط لذتی دیده است و همان کافی است تا فعل ارادی شود ولی در نوع دوم ارادیت مبتنی بر تصدیق </w:t>
      </w:r>
      <w:r w:rsidR="0011559D" w:rsidRPr="000B732E">
        <w:rPr>
          <w:rFonts w:hint="cs"/>
          <w:rtl/>
        </w:rPr>
        <w:t>به‌حکم</w:t>
      </w:r>
      <w:r w:rsidR="00956AC8" w:rsidRPr="000B732E">
        <w:rPr>
          <w:rFonts w:hint="cs"/>
          <w:rtl/>
        </w:rPr>
        <w:t xml:space="preserve"> عقل باشد و لذا فعل ارادی در قسم اول فعل ارادی است که در آن ملاحظه حسن </w:t>
      </w:r>
      <w:r w:rsidR="0011559D" w:rsidRPr="000B732E">
        <w:rPr>
          <w:rFonts w:hint="cs"/>
          <w:rtl/>
        </w:rPr>
        <w:t>و قبح</w:t>
      </w:r>
      <w:r w:rsidR="00956AC8" w:rsidRPr="000B732E">
        <w:rPr>
          <w:rFonts w:hint="cs"/>
          <w:rtl/>
        </w:rPr>
        <w:t xml:space="preserve"> عقلی نشده و در قسم دوم ملاحظه حسن و قبح عقلی شده است. تقسیم دیگر در نوع سوم این است که مراحل تصور و تصدیق </w:t>
      </w:r>
      <w:r w:rsidR="0011559D" w:rsidRPr="000B732E">
        <w:rPr>
          <w:rFonts w:hint="cs"/>
          <w:rtl/>
        </w:rPr>
        <w:t>به‌فایده</w:t>
      </w:r>
      <w:r w:rsidR="00956AC8" w:rsidRPr="000B732E">
        <w:rPr>
          <w:rFonts w:hint="cs"/>
          <w:rtl/>
        </w:rPr>
        <w:t xml:space="preserve"> که در مقدمات فعل ارادی آمده است از یک منظر دیگر طیف دارد، </w:t>
      </w:r>
      <w:r w:rsidR="0011559D" w:rsidRPr="000B732E">
        <w:rPr>
          <w:rFonts w:hint="cs"/>
          <w:rtl/>
        </w:rPr>
        <w:t>درجایی</w:t>
      </w:r>
      <w:r w:rsidR="00956AC8" w:rsidRPr="000B732E">
        <w:rPr>
          <w:rFonts w:hint="cs"/>
          <w:rtl/>
        </w:rPr>
        <w:t xml:space="preserve"> مقدمات خیلی اجمالی و سریع است </w:t>
      </w:r>
      <w:r w:rsidR="0011559D" w:rsidRPr="000B732E">
        <w:rPr>
          <w:rFonts w:hint="cs"/>
          <w:rtl/>
        </w:rPr>
        <w:t>درصورتی‌که</w:t>
      </w:r>
      <w:r w:rsidR="00956AC8" w:rsidRPr="000B732E">
        <w:rPr>
          <w:rFonts w:hint="cs"/>
          <w:rtl/>
        </w:rPr>
        <w:t xml:space="preserve"> ملکه و حال باشد در اینجا یصدرُ فعل عنهُ بسهولةٍ و گاهی هم این مقدمات به شکل تفصیلی و غیر ارتکازی صادر </w:t>
      </w:r>
      <w:r w:rsidR="0011559D" w:rsidRPr="000B732E">
        <w:rPr>
          <w:rFonts w:hint="cs"/>
          <w:rtl/>
        </w:rPr>
        <w:t>می‌شود</w:t>
      </w:r>
      <w:r w:rsidR="00956AC8" w:rsidRPr="000B732E">
        <w:rPr>
          <w:rFonts w:hint="cs"/>
          <w:rtl/>
        </w:rPr>
        <w:t xml:space="preserve"> و </w:t>
      </w:r>
      <w:r w:rsidR="0011559D" w:rsidRPr="000B732E">
        <w:rPr>
          <w:rFonts w:hint="cs"/>
          <w:rtl/>
        </w:rPr>
        <w:t>احیاناً</w:t>
      </w:r>
      <w:r w:rsidR="00956AC8" w:rsidRPr="000B732E">
        <w:rPr>
          <w:rFonts w:hint="cs"/>
          <w:rtl/>
        </w:rPr>
        <w:t xml:space="preserve"> با </w:t>
      </w:r>
      <w:r w:rsidR="0011559D" w:rsidRPr="000B732E">
        <w:rPr>
          <w:rFonts w:hint="cs"/>
          <w:rtl/>
        </w:rPr>
        <w:t>تأمل</w:t>
      </w:r>
      <w:r w:rsidR="00956AC8" w:rsidRPr="000B732E">
        <w:rPr>
          <w:rFonts w:hint="cs"/>
          <w:rtl/>
        </w:rPr>
        <w:t xml:space="preserve"> و دقت و کندی صادر </w:t>
      </w:r>
      <w:r w:rsidR="0011559D" w:rsidRPr="000B732E">
        <w:rPr>
          <w:rFonts w:hint="cs"/>
          <w:rtl/>
        </w:rPr>
        <w:t>می‌شود</w:t>
      </w:r>
      <w:r w:rsidR="00956AC8" w:rsidRPr="000B732E">
        <w:rPr>
          <w:rFonts w:hint="cs"/>
          <w:rtl/>
        </w:rPr>
        <w:t xml:space="preserve">. </w:t>
      </w:r>
    </w:p>
    <w:p w14:paraId="09D652E3" w14:textId="43A02095" w:rsidR="00956AC8" w:rsidRPr="000B732E" w:rsidRDefault="0011559D" w:rsidP="00524B7A">
      <w:pPr>
        <w:rPr>
          <w:rtl/>
        </w:rPr>
      </w:pPr>
      <w:r w:rsidRPr="000B732E">
        <w:rPr>
          <w:rFonts w:hint="cs"/>
          <w:rtl/>
        </w:rPr>
        <w:t>این‌یک</w:t>
      </w:r>
      <w:r w:rsidR="00956AC8" w:rsidRPr="000B732E">
        <w:rPr>
          <w:rFonts w:hint="cs"/>
          <w:rtl/>
        </w:rPr>
        <w:t xml:space="preserve"> تکمیلی بود بر تقسیم. ضمن این تکمله بر تقسیم باید دو سه نکته را توجه داشت:</w:t>
      </w:r>
    </w:p>
    <w:p w14:paraId="00072141" w14:textId="559FFC0F" w:rsidR="00956AC8" w:rsidRPr="000B732E" w:rsidRDefault="00956AC8" w:rsidP="0011559D">
      <w:pPr>
        <w:pStyle w:val="Heading1"/>
        <w:rPr>
          <w:rtl/>
        </w:rPr>
      </w:pPr>
      <w:bookmarkStart w:id="4" w:name="_Toc128562865"/>
      <w:r w:rsidRPr="000B732E">
        <w:rPr>
          <w:rFonts w:hint="cs"/>
          <w:rtl/>
        </w:rPr>
        <w:lastRenderedPageBreak/>
        <w:t>نکته اول:</w:t>
      </w:r>
      <w:bookmarkEnd w:id="4"/>
    </w:p>
    <w:p w14:paraId="7182A8FC" w14:textId="60CDCA86" w:rsidR="00182926" w:rsidRPr="000B732E" w:rsidRDefault="00956AC8" w:rsidP="00182926">
      <w:pPr>
        <w:rPr>
          <w:rtl/>
        </w:rPr>
      </w:pPr>
      <w:r w:rsidRPr="000B732E">
        <w:rPr>
          <w:rFonts w:hint="cs"/>
          <w:rtl/>
        </w:rPr>
        <w:t xml:space="preserve">آیا همه افعال بشر بر غرایز و </w:t>
      </w:r>
      <w:r w:rsidR="0011559D" w:rsidRPr="000B732E">
        <w:rPr>
          <w:rFonts w:hint="cs"/>
          <w:rtl/>
        </w:rPr>
        <w:t>پایه‌های</w:t>
      </w:r>
      <w:r w:rsidRPr="000B732E">
        <w:rPr>
          <w:rFonts w:hint="cs"/>
          <w:rtl/>
        </w:rPr>
        <w:t xml:space="preserve"> غریزی و فطری استوار است یا نه؟ غالب افعال ارادی انسان بر پایه </w:t>
      </w:r>
      <w:r w:rsidR="0011559D" w:rsidRPr="000B732E">
        <w:rPr>
          <w:rFonts w:hint="cs"/>
          <w:rtl/>
        </w:rPr>
        <w:t>کشش‌ها</w:t>
      </w:r>
      <w:r w:rsidRPr="000B732E">
        <w:rPr>
          <w:rFonts w:hint="cs"/>
          <w:rtl/>
        </w:rPr>
        <w:t xml:space="preserve"> و غرایز و علاقه و </w:t>
      </w:r>
      <w:r w:rsidR="0011559D" w:rsidRPr="000B732E">
        <w:rPr>
          <w:rFonts w:hint="cs"/>
          <w:rtl/>
        </w:rPr>
        <w:t>گرایش‌هایی</w:t>
      </w:r>
      <w:r w:rsidRPr="000B732E">
        <w:rPr>
          <w:rFonts w:hint="cs"/>
          <w:rtl/>
        </w:rPr>
        <w:t xml:space="preserve"> استوار است آیا ما حکم عقلی داریم که همه </w:t>
      </w:r>
      <w:r w:rsidR="0011559D" w:rsidRPr="000B732E">
        <w:rPr>
          <w:rFonts w:hint="cs"/>
          <w:rtl/>
        </w:rPr>
        <w:t>گرایش‌ها</w:t>
      </w:r>
      <w:r w:rsidRPr="000B732E">
        <w:rPr>
          <w:rFonts w:hint="cs"/>
          <w:rtl/>
        </w:rPr>
        <w:t xml:space="preserve"> </w:t>
      </w:r>
      <w:r w:rsidR="00182926" w:rsidRPr="000B732E">
        <w:rPr>
          <w:rFonts w:hint="cs"/>
          <w:rtl/>
        </w:rPr>
        <w:t xml:space="preserve">افعال ارادی بر آن استوار باشد یا </w:t>
      </w:r>
      <w:r w:rsidR="0011559D" w:rsidRPr="000B732E">
        <w:rPr>
          <w:rFonts w:hint="cs"/>
          <w:rtl/>
        </w:rPr>
        <w:t>این‌جور</w:t>
      </w:r>
      <w:r w:rsidR="00182926" w:rsidRPr="000B732E">
        <w:rPr>
          <w:rFonts w:hint="cs"/>
          <w:rtl/>
        </w:rPr>
        <w:t xml:space="preserve"> نیست؟ حقیقت مسئله این است که ما دلیلی نداریم که اثبات کند همه </w:t>
      </w:r>
      <w:r w:rsidR="00044FF4" w:rsidRPr="000B732E">
        <w:rPr>
          <w:rFonts w:hint="cs"/>
          <w:rtl/>
        </w:rPr>
        <w:t>این‌ها</w:t>
      </w:r>
      <w:r w:rsidR="00182926" w:rsidRPr="000B732E">
        <w:rPr>
          <w:rFonts w:hint="cs"/>
          <w:rtl/>
        </w:rPr>
        <w:t xml:space="preserve"> باید بر اساس امور فطری باشد الا با وجهی که </w:t>
      </w:r>
      <w:r w:rsidR="0011559D" w:rsidRPr="000B732E">
        <w:rPr>
          <w:rFonts w:hint="cs"/>
          <w:rtl/>
        </w:rPr>
        <w:t>بعداً</w:t>
      </w:r>
      <w:r w:rsidR="00182926" w:rsidRPr="000B732E">
        <w:rPr>
          <w:rFonts w:hint="cs"/>
          <w:rtl/>
        </w:rPr>
        <w:t xml:space="preserve"> میگوییم ولی واقعیت مسئله این است که هر فعل ارادی که از انسان صادر </w:t>
      </w:r>
      <w:r w:rsidR="0011559D" w:rsidRPr="000B732E">
        <w:rPr>
          <w:rFonts w:hint="cs"/>
          <w:rtl/>
        </w:rPr>
        <w:t>می‌شود</w:t>
      </w:r>
      <w:r w:rsidR="00182926" w:rsidRPr="000B732E">
        <w:rPr>
          <w:rFonts w:hint="cs"/>
          <w:rtl/>
        </w:rPr>
        <w:t xml:space="preserve"> بر اساس غرایز و امور درونی شکل </w:t>
      </w:r>
      <w:r w:rsidR="0011559D" w:rsidRPr="000B732E">
        <w:rPr>
          <w:rFonts w:hint="cs"/>
          <w:rtl/>
        </w:rPr>
        <w:t>می‌گیرد</w:t>
      </w:r>
      <w:r w:rsidR="00182926" w:rsidRPr="000B732E">
        <w:rPr>
          <w:rFonts w:hint="cs"/>
          <w:rtl/>
        </w:rPr>
        <w:t xml:space="preserve"> و از آن ناشی </w:t>
      </w:r>
      <w:r w:rsidR="0011559D" w:rsidRPr="000B732E">
        <w:rPr>
          <w:rFonts w:hint="cs"/>
          <w:rtl/>
        </w:rPr>
        <w:t>می‌شود</w:t>
      </w:r>
      <w:r w:rsidR="00182926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ممکن</w:t>
      </w:r>
      <w:r w:rsidR="00182926" w:rsidRPr="000B732E">
        <w:rPr>
          <w:rFonts w:hint="cs"/>
          <w:rtl/>
        </w:rPr>
        <w:t xml:space="preserve"> است کسی بگوید برهانی نداریم که </w:t>
      </w:r>
      <w:r w:rsidR="0011559D" w:rsidRPr="000B732E">
        <w:rPr>
          <w:rFonts w:hint="cs"/>
          <w:rtl/>
        </w:rPr>
        <w:t>حتماً</w:t>
      </w:r>
      <w:r w:rsidR="00182926" w:rsidRPr="000B732E">
        <w:rPr>
          <w:rFonts w:hint="cs"/>
          <w:rtl/>
        </w:rPr>
        <w:t xml:space="preserve"> باید </w:t>
      </w:r>
      <w:r w:rsidR="00044FF4" w:rsidRPr="000B732E">
        <w:rPr>
          <w:rFonts w:hint="cs"/>
          <w:rtl/>
        </w:rPr>
        <w:t>این‌طور</w:t>
      </w:r>
      <w:r w:rsidR="00182926" w:rsidRPr="000B732E">
        <w:rPr>
          <w:rFonts w:hint="cs"/>
          <w:rtl/>
        </w:rPr>
        <w:t xml:space="preserve"> باشد و ممکن است کسی بگوید </w:t>
      </w:r>
      <w:r w:rsidR="00044FF4" w:rsidRPr="000B732E">
        <w:rPr>
          <w:rFonts w:hint="cs"/>
          <w:rtl/>
        </w:rPr>
        <w:t>برهان هم</w:t>
      </w:r>
      <w:r w:rsidR="00182926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="00182926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آورد</w:t>
      </w:r>
      <w:r w:rsidR="00182926" w:rsidRPr="000B732E">
        <w:rPr>
          <w:rFonts w:hint="cs"/>
          <w:rtl/>
        </w:rPr>
        <w:t xml:space="preserve"> ولی </w:t>
      </w:r>
      <w:r w:rsidR="00044FF4" w:rsidRPr="000B732E">
        <w:rPr>
          <w:rFonts w:hint="cs"/>
          <w:rtl/>
        </w:rPr>
        <w:t>غالباً</w:t>
      </w:r>
      <w:r w:rsidR="00182926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این‌طور</w:t>
      </w:r>
      <w:r w:rsidR="00182926" w:rsidRPr="000B732E">
        <w:rPr>
          <w:rFonts w:hint="cs"/>
          <w:rtl/>
        </w:rPr>
        <w:t xml:space="preserve"> است که افعال ارادی سرش بر بالین یک امر </w:t>
      </w:r>
      <w:r w:rsidR="00044FF4" w:rsidRPr="000B732E">
        <w:rPr>
          <w:rFonts w:hint="cs"/>
          <w:rtl/>
        </w:rPr>
        <w:t>غریزی و کشش درو</w:t>
      </w:r>
      <w:r w:rsidR="00182926" w:rsidRPr="000B732E">
        <w:rPr>
          <w:rFonts w:hint="cs"/>
          <w:rtl/>
        </w:rPr>
        <w:t xml:space="preserve">نی است که باعث </w:t>
      </w:r>
      <w:r w:rsidR="0011559D" w:rsidRPr="000B732E">
        <w:rPr>
          <w:rFonts w:hint="cs"/>
          <w:rtl/>
        </w:rPr>
        <w:t>می‌شود</w:t>
      </w:r>
      <w:r w:rsidR="00182926" w:rsidRPr="000B732E">
        <w:rPr>
          <w:rFonts w:hint="cs"/>
          <w:rtl/>
        </w:rPr>
        <w:t xml:space="preserve"> شخص به سمت تصور و تصدیق و انتخاب </w:t>
      </w:r>
      <w:r w:rsidR="00044FF4" w:rsidRPr="000B732E">
        <w:rPr>
          <w:rFonts w:hint="cs"/>
          <w:rtl/>
        </w:rPr>
        <w:t>می‌رود</w:t>
      </w:r>
      <w:r w:rsidR="00182926" w:rsidRPr="000B732E">
        <w:rPr>
          <w:rFonts w:hint="cs"/>
          <w:rtl/>
        </w:rPr>
        <w:t xml:space="preserve">، آیا </w:t>
      </w:r>
      <w:r w:rsidR="0011559D" w:rsidRPr="000B732E">
        <w:rPr>
          <w:rFonts w:hint="cs"/>
          <w:rtl/>
        </w:rPr>
        <w:t>این‌که</w:t>
      </w:r>
      <w:r w:rsidR="00182926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همه‌جا</w:t>
      </w:r>
      <w:r w:rsidR="00182926" w:rsidRPr="000B732E">
        <w:rPr>
          <w:rFonts w:hint="cs"/>
          <w:rtl/>
        </w:rPr>
        <w:t xml:space="preserve"> باید باشد یا نه ممکن است کسی برهانی اقامه کند که باید در </w:t>
      </w:r>
      <w:r w:rsidR="00044FF4" w:rsidRPr="000B732E">
        <w:rPr>
          <w:rFonts w:hint="cs"/>
          <w:rtl/>
        </w:rPr>
        <w:t>همه‌جا</w:t>
      </w:r>
      <w:r w:rsidR="00182926" w:rsidRPr="000B732E">
        <w:rPr>
          <w:rFonts w:hint="cs"/>
          <w:rtl/>
        </w:rPr>
        <w:t xml:space="preserve"> باشد و وقتی </w:t>
      </w:r>
      <w:r w:rsidR="00044FF4" w:rsidRPr="000B732E">
        <w:rPr>
          <w:rFonts w:hint="cs"/>
          <w:rtl/>
        </w:rPr>
        <w:t>می‌خواهد</w:t>
      </w:r>
      <w:r w:rsidR="000B732E">
        <w:rPr>
          <w:rFonts w:hint="cs"/>
          <w:rtl/>
        </w:rPr>
        <w:t xml:space="preserve"> فعل صادر شود محرکی و قوه عامله‌</w:t>
      </w:r>
      <w:r w:rsidR="00182926" w:rsidRPr="000B732E">
        <w:rPr>
          <w:rFonts w:hint="cs"/>
          <w:rtl/>
        </w:rPr>
        <w:t xml:space="preserve">ای </w:t>
      </w:r>
      <w:r w:rsidR="00044FF4" w:rsidRPr="000B732E">
        <w:rPr>
          <w:rFonts w:hint="cs"/>
          <w:rtl/>
        </w:rPr>
        <w:t>می‌خواهد</w:t>
      </w:r>
      <w:r w:rsidR="00182926" w:rsidRPr="000B732E">
        <w:rPr>
          <w:rFonts w:hint="cs"/>
          <w:rtl/>
        </w:rPr>
        <w:t xml:space="preserve"> که موجب صدور فعل </w:t>
      </w:r>
      <w:r w:rsidR="0011559D" w:rsidRPr="000B732E">
        <w:rPr>
          <w:rFonts w:hint="cs"/>
          <w:rtl/>
        </w:rPr>
        <w:t>می‌شود</w:t>
      </w:r>
      <w:r w:rsidR="00182926" w:rsidRPr="000B732E">
        <w:rPr>
          <w:rFonts w:hint="cs"/>
          <w:rtl/>
        </w:rPr>
        <w:t xml:space="preserve"> و اگر دلیل هم نباشد </w:t>
      </w:r>
      <w:r w:rsidR="00044FF4" w:rsidRPr="000B732E">
        <w:rPr>
          <w:rFonts w:hint="cs"/>
          <w:rtl/>
        </w:rPr>
        <w:t>غالباً</w:t>
      </w:r>
      <w:r w:rsidR="00182926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این‌طور</w:t>
      </w:r>
      <w:r w:rsidR="00182926" w:rsidRPr="000B732E">
        <w:rPr>
          <w:rFonts w:hint="cs"/>
          <w:rtl/>
        </w:rPr>
        <w:t xml:space="preserve"> است و افعال ارادی ریشه در </w:t>
      </w:r>
      <w:r w:rsidR="0011559D" w:rsidRPr="000B732E">
        <w:rPr>
          <w:rFonts w:hint="cs"/>
          <w:rtl/>
        </w:rPr>
        <w:t>کشش‌ها</w:t>
      </w:r>
      <w:r w:rsidR="00182926" w:rsidRPr="000B732E">
        <w:rPr>
          <w:rFonts w:hint="cs"/>
          <w:rtl/>
        </w:rPr>
        <w:t xml:space="preserve"> درونی دارند.</w:t>
      </w:r>
    </w:p>
    <w:p w14:paraId="1D1F5822" w14:textId="23D8A0DF" w:rsidR="00182926" w:rsidRPr="000B732E" w:rsidRDefault="00044FF4" w:rsidP="00182926">
      <w:pPr>
        <w:rPr>
          <w:rtl/>
        </w:rPr>
      </w:pPr>
      <w:r w:rsidRPr="000B732E">
        <w:rPr>
          <w:rFonts w:hint="cs"/>
          <w:rtl/>
        </w:rPr>
        <w:t>سؤال</w:t>
      </w:r>
      <w:r w:rsidR="00182926" w:rsidRPr="000B732E">
        <w:rPr>
          <w:rFonts w:hint="cs"/>
          <w:rtl/>
        </w:rPr>
        <w:t xml:space="preserve">: ممکن است </w:t>
      </w:r>
      <w:r w:rsidR="0011559D" w:rsidRPr="000B732E">
        <w:rPr>
          <w:rFonts w:hint="cs"/>
          <w:rtl/>
        </w:rPr>
        <w:t>کشش‌ها</w:t>
      </w:r>
      <w:r w:rsidR="00182926" w:rsidRPr="000B732E">
        <w:rPr>
          <w:rFonts w:hint="cs"/>
          <w:rtl/>
        </w:rPr>
        <w:t xml:space="preserve"> اکتسابی باشند و غریزی نباشند.</w:t>
      </w:r>
    </w:p>
    <w:p w14:paraId="348938A7" w14:textId="77777777" w:rsidR="00182926" w:rsidRPr="000B732E" w:rsidRDefault="00182926" w:rsidP="00182926">
      <w:pPr>
        <w:rPr>
          <w:rtl/>
        </w:rPr>
      </w:pPr>
      <w:r w:rsidRPr="000B732E">
        <w:rPr>
          <w:rFonts w:hint="cs"/>
          <w:rtl/>
        </w:rPr>
        <w:t>جواب: برهانی که ممکن است ادعا کند این است که باید به امر درونی برسد.</w:t>
      </w:r>
    </w:p>
    <w:p w14:paraId="7F356F73" w14:textId="77777777" w:rsidR="00182926" w:rsidRPr="000B732E" w:rsidRDefault="00182926" w:rsidP="0011559D">
      <w:pPr>
        <w:pStyle w:val="Heading1"/>
        <w:rPr>
          <w:rtl/>
        </w:rPr>
      </w:pPr>
      <w:bookmarkStart w:id="5" w:name="_Toc128562866"/>
      <w:r w:rsidRPr="000B732E">
        <w:rPr>
          <w:rFonts w:hint="cs"/>
          <w:rtl/>
        </w:rPr>
        <w:t>نکته دوم:</w:t>
      </w:r>
      <w:bookmarkEnd w:id="5"/>
    </w:p>
    <w:p w14:paraId="71F99827" w14:textId="41E11260" w:rsidR="00341295" w:rsidRPr="000B732E" w:rsidRDefault="00182926" w:rsidP="00F928EC">
      <w:pPr>
        <w:rPr>
          <w:rtl/>
        </w:rPr>
      </w:pPr>
      <w:r w:rsidRPr="000B732E">
        <w:rPr>
          <w:rFonts w:hint="cs"/>
          <w:rtl/>
        </w:rPr>
        <w:t xml:space="preserve">در فعل ارادی که در انسان صادر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و مبتنی بر غرایز است </w:t>
      </w:r>
      <w:r w:rsidR="00044FF4" w:rsidRPr="000B732E">
        <w:rPr>
          <w:rFonts w:hint="cs"/>
          <w:rtl/>
        </w:rPr>
        <w:t>همان‌طور</w:t>
      </w:r>
      <w:r w:rsidRPr="000B732E">
        <w:rPr>
          <w:rFonts w:hint="cs"/>
          <w:rtl/>
        </w:rPr>
        <w:t xml:space="preserve"> که در لذت و الم گفتیم بحث تزاحمات جای مهمی دارد. در حیوانات </w:t>
      </w:r>
      <w:r w:rsidR="00044FF4" w:rsidRPr="000B732E">
        <w:rPr>
          <w:rFonts w:hint="cs"/>
          <w:rtl/>
        </w:rPr>
        <w:t>غالباً</w:t>
      </w:r>
      <w:r w:rsidRPr="000B732E">
        <w:rPr>
          <w:rFonts w:hint="cs"/>
          <w:rtl/>
        </w:rPr>
        <w:t xml:space="preserve"> </w:t>
      </w:r>
      <w:r w:rsidR="00F928EC" w:rsidRPr="000B732E">
        <w:rPr>
          <w:rFonts w:hint="cs"/>
          <w:rtl/>
        </w:rPr>
        <w:t xml:space="preserve">نوع خاصی از فعل را اقتضا </w:t>
      </w:r>
      <w:r w:rsidR="0011559D" w:rsidRPr="000B732E">
        <w:rPr>
          <w:rFonts w:hint="cs"/>
          <w:rtl/>
        </w:rPr>
        <w:t>می‌کند</w:t>
      </w:r>
      <w:r w:rsidR="00F928EC" w:rsidRPr="000B732E">
        <w:rPr>
          <w:rFonts w:hint="cs"/>
          <w:rtl/>
        </w:rPr>
        <w:t xml:space="preserve"> ولی در انسان به دلیل وسعت وجودی او غریزه </w:t>
      </w:r>
      <w:r w:rsidR="00044FF4" w:rsidRPr="000B732E">
        <w:rPr>
          <w:rFonts w:hint="cs"/>
          <w:rtl/>
        </w:rPr>
        <w:t>یک‌چند</w:t>
      </w:r>
      <w:r w:rsidR="00F928EC" w:rsidRPr="000B732E">
        <w:rPr>
          <w:rFonts w:hint="cs"/>
          <w:rtl/>
        </w:rPr>
        <w:t xml:space="preserve"> راهی برای او متصور است و انتخاب </w:t>
      </w:r>
      <w:r w:rsidR="00044FF4" w:rsidRPr="000B732E">
        <w:rPr>
          <w:rFonts w:hint="cs"/>
          <w:rtl/>
        </w:rPr>
        <w:t>یک‌راه</w:t>
      </w:r>
      <w:r w:rsidR="00F928EC" w:rsidRPr="000B732E">
        <w:rPr>
          <w:rFonts w:hint="cs"/>
          <w:rtl/>
        </w:rPr>
        <w:t xml:space="preserve"> با انتخاب عقلی همراه </w:t>
      </w:r>
      <w:r w:rsidR="0011559D" w:rsidRPr="000B732E">
        <w:rPr>
          <w:rFonts w:hint="cs"/>
          <w:rtl/>
        </w:rPr>
        <w:t>می‌شود</w:t>
      </w:r>
      <w:r w:rsidR="00F928EC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به‌عبارت‌دیگر</w:t>
      </w:r>
      <w:r w:rsidR="00F928EC" w:rsidRPr="000B732E">
        <w:rPr>
          <w:rFonts w:hint="cs"/>
          <w:rtl/>
        </w:rPr>
        <w:t xml:space="preserve"> در حیوانات و بعضی </w:t>
      </w:r>
      <w:r w:rsidR="00044FF4" w:rsidRPr="000B732E">
        <w:rPr>
          <w:rFonts w:hint="cs"/>
          <w:rtl/>
        </w:rPr>
        <w:t>چیزهای</w:t>
      </w:r>
      <w:r w:rsidR="00F928EC" w:rsidRPr="000B732E">
        <w:rPr>
          <w:rFonts w:hint="cs"/>
          <w:rtl/>
        </w:rPr>
        <w:t xml:space="preserve"> انسانی غریزه </w:t>
      </w:r>
      <w:r w:rsidR="00044FF4" w:rsidRPr="000B732E">
        <w:rPr>
          <w:rFonts w:hint="cs"/>
          <w:rtl/>
        </w:rPr>
        <w:t>یک‌راه</w:t>
      </w:r>
      <w:r w:rsidR="00F928EC" w:rsidRPr="000B732E">
        <w:rPr>
          <w:rFonts w:hint="cs"/>
          <w:rtl/>
        </w:rPr>
        <w:t xml:space="preserve"> معینی مقابلش است مثل </w:t>
      </w:r>
      <w:r w:rsidR="00044FF4" w:rsidRPr="000B732E">
        <w:rPr>
          <w:rFonts w:hint="cs"/>
          <w:rtl/>
        </w:rPr>
        <w:t>آنچه</w:t>
      </w:r>
      <w:r w:rsidR="00F928EC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زنبورعسل</w:t>
      </w:r>
      <w:r w:rsidR="00F928EC" w:rsidRPr="000B732E">
        <w:rPr>
          <w:rFonts w:hint="cs"/>
          <w:rtl/>
        </w:rPr>
        <w:t xml:space="preserve"> انجام </w:t>
      </w:r>
      <w:r w:rsidR="00044FF4" w:rsidRPr="000B732E">
        <w:rPr>
          <w:rFonts w:hint="cs"/>
          <w:rtl/>
        </w:rPr>
        <w:t>می‌دهد</w:t>
      </w:r>
      <w:r w:rsidR="00F928EC" w:rsidRPr="000B732E">
        <w:rPr>
          <w:rFonts w:hint="cs"/>
          <w:rtl/>
        </w:rPr>
        <w:t xml:space="preserve"> ولی در انسان به دلیل وسعت گنجایش انسان و </w:t>
      </w:r>
      <w:r w:rsidR="0011559D" w:rsidRPr="000B732E">
        <w:rPr>
          <w:rFonts w:hint="cs"/>
          <w:rtl/>
        </w:rPr>
        <w:t>این‌که</w:t>
      </w:r>
      <w:r w:rsidR="00F928EC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="00F928EC" w:rsidRPr="000B732E">
        <w:rPr>
          <w:rFonts w:hint="cs"/>
          <w:rtl/>
        </w:rPr>
        <w:t xml:space="preserve"> غریزه را به </w:t>
      </w:r>
      <w:r w:rsidR="00044FF4" w:rsidRPr="000B732E">
        <w:rPr>
          <w:rFonts w:hint="cs"/>
          <w:rtl/>
        </w:rPr>
        <w:t>شکل‌های</w:t>
      </w:r>
      <w:r w:rsidR="00F928EC" w:rsidRPr="000B732E">
        <w:rPr>
          <w:rFonts w:hint="cs"/>
          <w:rtl/>
        </w:rPr>
        <w:t xml:space="preserve"> مختلف اعمال کرد و اراده </w:t>
      </w:r>
      <w:r w:rsidR="00044FF4" w:rsidRPr="000B732E">
        <w:rPr>
          <w:rFonts w:hint="cs"/>
          <w:rtl/>
        </w:rPr>
        <w:t>انسان هم</w:t>
      </w:r>
      <w:r w:rsidR="00F928EC" w:rsidRPr="000B732E">
        <w:rPr>
          <w:rFonts w:hint="cs"/>
          <w:rtl/>
        </w:rPr>
        <w:t xml:space="preserve"> دخالت </w:t>
      </w:r>
      <w:r w:rsidR="0011559D" w:rsidRPr="000B732E">
        <w:rPr>
          <w:rFonts w:hint="cs"/>
          <w:rtl/>
        </w:rPr>
        <w:t>می‌کند</w:t>
      </w:r>
      <w:r w:rsidR="00F928EC" w:rsidRPr="000B732E">
        <w:rPr>
          <w:rFonts w:hint="cs"/>
          <w:rtl/>
        </w:rPr>
        <w:t xml:space="preserve"> در آن تنوع بیشتری را قائلیم و لذا در انسان این غریزه </w:t>
      </w:r>
      <w:r w:rsidR="00044FF4" w:rsidRPr="000B732E">
        <w:rPr>
          <w:rFonts w:hint="cs"/>
          <w:rtl/>
        </w:rPr>
        <w:t>و فطرت</w:t>
      </w:r>
      <w:r w:rsidR="00F928EC" w:rsidRPr="000B732E">
        <w:rPr>
          <w:rFonts w:hint="cs"/>
          <w:rtl/>
        </w:rPr>
        <w:t xml:space="preserve"> با انتخاب و اراده جمع کنیم بسیاری از افعال ارادی ما ضمن </w:t>
      </w:r>
      <w:r w:rsidR="0011559D" w:rsidRPr="000B732E">
        <w:rPr>
          <w:rFonts w:hint="cs"/>
          <w:rtl/>
        </w:rPr>
        <w:t>این‌که</w:t>
      </w:r>
      <w:r w:rsidR="00F928EC" w:rsidRPr="000B732E">
        <w:rPr>
          <w:rFonts w:hint="cs"/>
          <w:rtl/>
        </w:rPr>
        <w:t xml:space="preserve"> ریشه در غریزه دارد اما تنوع شکل دارد، وحدتُ الغریزه و الفطرة و تنوع اشکالٍ، اشکال اعمال غریزه متنوع است به دلیل گنجایش انسان و تنوع </w:t>
      </w:r>
      <w:r w:rsidR="00044FF4" w:rsidRPr="000B732E">
        <w:rPr>
          <w:rFonts w:hint="cs"/>
          <w:rtl/>
        </w:rPr>
        <w:t>راه‌های</w:t>
      </w:r>
      <w:r w:rsidR="00F928EC" w:rsidRPr="000B732E">
        <w:rPr>
          <w:rFonts w:hint="cs"/>
          <w:rtl/>
        </w:rPr>
        <w:t xml:space="preserve"> برای پاسخ به غریزه است. چگونه سیر شود یا </w:t>
      </w:r>
      <w:r w:rsidR="00044FF4" w:rsidRPr="000B732E">
        <w:rPr>
          <w:rFonts w:hint="cs"/>
          <w:rtl/>
        </w:rPr>
        <w:t>تمتعات</w:t>
      </w:r>
      <w:r w:rsidR="00F928EC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جنسی‌اش</w:t>
      </w:r>
      <w:r w:rsidR="00F928EC" w:rsidRPr="000B732E">
        <w:rPr>
          <w:rFonts w:hint="cs"/>
          <w:rtl/>
        </w:rPr>
        <w:t xml:space="preserve"> را پاسخ دهد چگونه گرایش معنوی را پاسخ دهد همگی غرایزی دارد ولی </w:t>
      </w:r>
      <w:r w:rsidR="00044FF4" w:rsidRPr="000B732E">
        <w:rPr>
          <w:rFonts w:hint="cs"/>
          <w:rtl/>
        </w:rPr>
        <w:t>شکل‌هایش</w:t>
      </w:r>
      <w:r w:rsidR="00F928EC" w:rsidRPr="000B732E">
        <w:rPr>
          <w:rFonts w:hint="cs"/>
          <w:rtl/>
        </w:rPr>
        <w:t xml:space="preserve"> خیلی متنوع است. </w:t>
      </w:r>
      <w:r w:rsidR="0011559D" w:rsidRPr="000B732E">
        <w:rPr>
          <w:rFonts w:hint="cs"/>
          <w:rtl/>
        </w:rPr>
        <w:t>این‌که</w:t>
      </w:r>
      <w:r w:rsidR="00F928EC" w:rsidRPr="000B732E">
        <w:rPr>
          <w:rFonts w:hint="cs"/>
          <w:rtl/>
        </w:rPr>
        <w:t xml:space="preserve"> گرایش </w:t>
      </w:r>
      <w:r w:rsidR="00044FF4" w:rsidRPr="000B732E">
        <w:rPr>
          <w:rFonts w:hint="cs"/>
          <w:rtl/>
        </w:rPr>
        <w:t>معنوی‌اش</w:t>
      </w:r>
      <w:r w:rsidR="00F928EC" w:rsidRPr="000B732E">
        <w:rPr>
          <w:rFonts w:hint="cs"/>
          <w:rtl/>
        </w:rPr>
        <w:t xml:space="preserve"> را با </w:t>
      </w:r>
      <w:r w:rsidR="00044FF4" w:rsidRPr="000B732E">
        <w:rPr>
          <w:rFonts w:hint="cs"/>
          <w:rtl/>
        </w:rPr>
        <w:t>عرفان‌های</w:t>
      </w:r>
      <w:r w:rsidR="00F928EC" w:rsidRPr="000B732E">
        <w:rPr>
          <w:rFonts w:hint="cs"/>
          <w:rtl/>
        </w:rPr>
        <w:t xml:space="preserve"> کاذب پاسخ دهد یا ادیان </w:t>
      </w:r>
      <w:r w:rsidR="0011559D" w:rsidRPr="000B732E">
        <w:rPr>
          <w:rFonts w:hint="cs"/>
          <w:rtl/>
        </w:rPr>
        <w:t>آن‌هم</w:t>
      </w:r>
      <w:r w:rsidR="00F928EC" w:rsidRPr="000B732E">
        <w:rPr>
          <w:rFonts w:hint="cs"/>
          <w:rtl/>
        </w:rPr>
        <w:t xml:space="preserve"> با چه دینی. </w:t>
      </w:r>
      <w:r w:rsidR="00044FF4" w:rsidRPr="000B732E">
        <w:rPr>
          <w:rFonts w:hint="cs"/>
          <w:rtl/>
        </w:rPr>
        <w:t>درواقع</w:t>
      </w:r>
      <w:r w:rsidR="00341295" w:rsidRPr="000B732E">
        <w:rPr>
          <w:rFonts w:hint="cs"/>
          <w:rtl/>
        </w:rPr>
        <w:t xml:space="preserve"> غرایز و فطرت وقتی به انسان </w:t>
      </w:r>
      <w:r w:rsidR="00044FF4" w:rsidRPr="000B732E">
        <w:rPr>
          <w:rFonts w:hint="cs"/>
          <w:rtl/>
        </w:rPr>
        <w:t>می‌رسد</w:t>
      </w:r>
      <w:r w:rsidR="00341295" w:rsidRPr="000B732E">
        <w:rPr>
          <w:rFonts w:hint="cs"/>
          <w:rtl/>
        </w:rPr>
        <w:t xml:space="preserve"> از یک تنوع و تعدد و پیچیدگی </w:t>
      </w:r>
      <w:r w:rsidR="00044FF4" w:rsidRPr="000B732E">
        <w:rPr>
          <w:rFonts w:hint="cs"/>
          <w:rtl/>
        </w:rPr>
        <w:t>برخوردار</w:t>
      </w:r>
      <w:r w:rsidR="00341295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="00341295" w:rsidRPr="000B732E">
        <w:rPr>
          <w:rFonts w:hint="cs"/>
          <w:rtl/>
        </w:rPr>
        <w:t xml:space="preserve"> به دلیل گنجایش وجودی انسان و دخالت اراده </w:t>
      </w:r>
      <w:r w:rsidR="00044FF4" w:rsidRPr="000B732E">
        <w:rPr>
          <w:rFonts w:hint="cs"/>
          <w:rtl/>
        </w:rPr>
        <w:t>درحالی‌که</w:t>
      </w:r>
      <w:r w:rsidR="00341295" w:rsidRPr="000B732E">
        <w:rPr>
          <w:rFonts w:hint="cs"/>
          <w:rtl/>
        </w:rPr>
        <w:t xml:space="preserve"> در جای دیگر نیست.</w:t>
      </w:r>
    </w:p>
    <w:p w14:paraId="5438A93B" w14:textId="77777777" w:rsidR="00341295" w:rsidRPr="000B732E" w:rsidRDefault="00341295" w:rsidP="0011559D">
      <w:pPr>
        <w:pStyle w:val="Heading1"/>
        <w:rPr>
          <w:rtl/>
        </w:rPr>
      </w:pPr>
      <w:bookmarkStart w:id="6" w:name="_Toc128562867"/>
      <w:r w:rsidRPr="000B732E">
        <w:rPr>
          <w:rFonts w:hint="cs"/>
          <w:rtl/>
        </w:rPr>
        <w:lastRenderedPageBreak/>
        <w:t>نکته سوم:</w:t>
      </w:r>
      <w:bookmarkEnd w:id="6"/>
      <w:r w:rsidRPr="000B732E">
        <w:rPr>
          <w:rFonts w:hint="cs"/>
          <w:rtl/>
        </w:rPr>
        <w:t xml:space="preserve"> </w:t>
      </w:r>
    </w:p>
    <w:p w14:paraId="4D826D57" w14:textId="472D33F5" w:rsidR="00341295" w:rsidRPr="000B732E" w:rsidRDefault="00341295" w:rsidP="00F928EC">
      <w:pPr>
        <w:rPr>
          <w:rtl/>
        </w:rPr>
      </w:pPr>
      <w:r w:rsidRPr="000B732E">
        <w:rPr>
          <w:rFonts w:hint="cs"/>
          <w:rtl/>
        </w:rPr>
        <w:t xml:space="preserve">تزاحمات است که فعل مبتنی بر </w:t>
      </w:r>
      <w:r w:rsidR="0011559D" w:rsidRPr="000B732E">
        <w:rPr>
          <w:rFonts w:hint="cs"/>
          <w:rtl/>
        </w:rPr>
        <w:t>کشش‌ها</w:t>
      </w:r>
      <w:r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ولی چون در این </w:t>
      </w:r>
      <w:r w:rsidR="0011559D" w:rsidRPr="000B732E">
        <w:rPr>
          <w:rFonts w:hint="cs"/>
          <w:rtl/>
        </w:rPr>
        <w:t>کشش‌ها</w:t>
      </w:r>
      <w:r w:rsidRPr="000B732E">
        <w:rPr>
          <w:rFonts w:hint="cs"/>
          <w:rtl/>
        </w:rPr>
        <w:t xml:space="preserve"> و </w:t>
      </w:r>
      <w:r w:rsidR="0011559D" w:rsidRPr="000B732E">
        <w:rPr>
          <w:rFonts w:hint="cs"/>
          <w:rtl/>
        </w:rPr>
        <w:t>گرایش‌ها</w:t>
      </w:r>
      <w:r w:rsidRPr="000B732E">
        <w:rPr>
          <w:rFonts w:hint="cs"/>
          <w:rtl/>
        </w:rPr>
        <w:t xml:space="preserve"> به دلیل تنوع تزاحمات وجود دارد گاهی در تزاحمات راهی </w:t>
      </w:r>
      <w:r w:rsidR="00044FF4" w:rsidRPr="000B732E">
        <w:rPr>
          <w:rFonts w:hint="cs"/>
          <w:rtl/>
        </w:rPr>
        <w:t>می‌رود</w:t>
      </w:r>
      <w:r w:rsidRPr="000B732E">
        <w:rPr>
          <w:rFonts w:hint="cs"/>
          <w:rtl/>
        </w:rPr>
        <w:t xml:space="preserve"> که تصور </w:t>
      </w:r>
      <w:r w:rsidR="00044FF4" w:rsidRPr="000B732E">
        <w:rPr>
          <w:rFonts w:hint="cs"/>
          <w:rtl/>
        </w:rPr>
        <w:t>اولیه‌اش</w:t>
      </w:r>
      <w:r w:rsidRPr="000B732E">
        <w:rPr>
          <w:rFonts w:hint="cs"/>
          <w:rtl/>
        </w:rPr>
        <w:t xml:space="preserve"> این است که این غریزی نیست </w:t>
      </w:r>
      <w:r w:rsidR="00044FF4" w:rsidRPr="000B732E">
        <w:rPr>
          <w:rFonts w:hint="cs"/>
          <w:rtl/>
        </w:rPr>
        <w:t>درحالی‌که</w:t>
      </w:r>
      <w:r w:rsidRPr="000B732E">
        <w:rPr>
          <w:rFonts w:hint="cs"/>
          <w:rtl/>
        </w:rPr>
        <w:t xml:space="preserve"> در همین هم به غریزه پاسخ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 xml:space="preserve"> ویکی را بر دیگری ترجیح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>.</w:t>
      </w:r>
    </w:p>
    <w:p w14:paraId="586612D4" w14:textId="77777777" w:rsidR="00341295" w:rsidRPr="000B732E" w:rsidRDefault="00341295" w:rsidP="0011559D">
      <w:pPr>
        <w:pStyle w:val="Heading1"/>
        <w:rPr>
          <w:rtl/>
        </w:rPr>
      </w:pPr>
      <w:bookmarkStart w:id="7" w:name="_Toc128562868"/>
      <w:r w:rsidRPr="000B732E">
        <w:rPr>
          <w:rFonts w:hint="cs"/>
          <w:rtl/>
        </w:rPr>
        <w:t>نکته چهارم:</w:t>
      </w:r>
      <w:bookmarkEnd w:id="7"/>
    </w:p>
    <w:p w14:paraId="1D7EDB21" w14:textId="31B96D59" w:rsidR="00341295" w:rsidRPr="000B732E" w:rsidRDefault="00341295" w:rsidP="00F928EC">
      <w:pPr>
        <w:rPr>
          <w:rtl/>
        </w:rPr>
      </w:pPr>
      <w:r w:rsidRPr="000B732E">
        <w:rPr>
          <w:rFonts w:hint="cs"/>
          <w:rtl/>
        </w:rPr>
        <w:t xml:space="preserve">به دلیل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ریشه غریزی است ولی اراده </w:t>
      </w:r>
      <w:r w:rsidR="00044FF4" w:rsidRPr="000B732E">
        <w:rPr>
          <w:rFonts w:hint="cs"/>
          <w:rtl/>
        </w:rPr>
        <w:t>شکل‌های</w:t>
      </w:r>
      <w:r w:rsidRPr="000B732E">
        <w:rPr>
          <w:rFonts w:hint="cs"/>
          <w:rtl/>
        </w:rPr>
        <w:t xml:space="preserve"> مختلف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 xml:space="preserve"> ممکن است کسی تصور کند غریزه ثانویه تولید شد که این غریزه ثانویه هم اکتسابی است </w:t>
      </w:r>
      <w:r w:rsidR="00044FF4" w:rsidRPr="000B732E">
        <w:rPr>
          <w:rFonts w:hint="cs"/>
          <w:rtl/>
        </w:rPr>
        <w:t>مثلاً</w:t>
      </w:r>
      <w:r w:rsidRPr="000B732E">
        <w:rPr>
          <w:rFonts w:hint="cs"/>
          <w:rtl/>
        </w:rPr>
        <w:t xml:space="preserve"> کنجکاوی در وجود انسان هست ولی این شخص چنان این را تقویت کرده است که گویا کنجکاوی ادبی غریزه ثانویه برای او شده است ولی </w:t>
      </w:r>
      <w:r w:rsidR="00044FF4" w:rsidRPr="000B732E">
        <w:rPr>
          <w:rFonts w:hint="cs"/>
          <w:rtl/>
        </w:rPr>
        <w:t>علی‌الاصول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مبتنی بر غرایز اول است ولی </w:t>
      </w:r>
      <w:r w:rsidR="00044FF4" w:rsidRPr="000B732E">
        <w:rPr>
          <w:rFonts w:hint="cs"/>
          <w:rtl/>
        </w:rPr>
        <w:t>تقویت‌شده</w:t>
      </w:r>
      <w:r w:rsidRPr="000B732E">
        <w:rPr>
          <w:rFonts w:hint="cs"/>
          <w:rtl/>
        </w:rPr>
        <w:t xml:space="preserve"> است در تزاحمات یکی را کنار زده است ولی گویا غریزه ثانوی </w:t>
      </w:r>
      <w:r w:rsidR="00044FF4" w:rsidRPr="000B732E">
        <w:rPr>
          <w:rFonts w:hint="cs"/>
          <w:rtl/>
        </w:rPr>
        <w:t>ایجادشده</w:t>
      </w:r>
      <w:r w:rsidRPr="000B732E">
        <w:rPr>
          <w:rFonts w:hint="cs"/>
          <w:rtl/>
        </w:rPr>
        <w:t xml:space="preserve"> است. </w:t>
      </w:r>
    </w:p>
    <w:p w14:paraId="62578213" w14:textId="77777777" w:rsidR="00341295" w:rsidRPr="000B732E" w:rsidRDefault="00341295" w:rsidP="0011559D">
      <w:pPr>
        <w:pStyle w:val="Heading1"/>
        <w:rPr>
          <w:rtl/>
        </w:rPr>
      </w:pPr>
      <w:bookmarkStart w:id="8" w:name="_Toc128562869"/>
      <w:r w:rsidRPr="000B732E">
        <w:rPr>
          <w:rFonts w:hint="cs"/>
          <w:rtl/>
        </w:rPr>
        <w:t>نکته پنجم:</w:t>
      </w:r>
      <w:bookmarkEnd w:id="8"/>
    </w:p>
    <w:p w14:paraId="4218F3BB" w14:textId="272071B2" w:rsidR="00711D85" w:rsidRPr="000B732E" w:rsidRDefault="00341295" w:rsidP="00F928EC">
      <w:pPr>
        <w:rPr>
          <w:rtl/>
        </w:rPr>
      </w:pPr>
      <w:r w:rsidRPr="000B732E">
        <w:rPr>
          <w:rFonts w:hint="cs"/>
          <w:rtl/>
        </w:rPr>
        <w:t xml:space="preserve">امور جبلی و غریزی که از نوع دوم است مرز </w:t>
      </w:r>
      <w:r w:rsidR="00044FF4" w:rsidRPr="000B732E">
        <w:rPr>
          <w:rFonts w:hint="cs"/>
          <w:rtl/>
        </w:rPr>
        <w:t>کاملاً</w:t>
      </w:r>
      <w:r w:rsidRPr="000B732E">
        <w:rPr>
          <w:rFonts w:hint="cs"/>
          <w:rtl/>
        </w:rPr>
        <w:t xml:space="preserve"> مستقل و </w:t>
      </w:r>
      <w:r w:rsidR="00044FF4" w:rsidRPr="000B732E">
        <w:rPr>
          <w:rFonts w:hint="cs"/>
          <w:rtl/>
        </w:rPr>
        <w:t>تفکیک‌شده‌ای</w:t>
      </w:r>
      <w:r w:rsidRPr="000B732E">
        <w:rPr>
          <w:rFonts w:hint="cs"/>
          <w:rtl/>
        </w:rPr>
        <w:t xml:space="preserve"> از فعل ارادی که در آن تصدیق </w:t>
      </w:r>
      <w:r w:rsidR="0011559D" w:rsidRPr="000B732E">
        <w:rPr>
          <w:rFonts w:hint="cs"/>
          <w:rtl/>
        </w:rPr>
        <w:t>به‌فایده</w:t>
      </w:r>
      <w:r w:rsidRPr="000B732E">
        <w:rPr>
          <w:rFonts w:hint="cs"/>
          <w:rtl/>
        </w:rPr>
        <w:t xml:space="preserve"> است چه کمال و چه التذاذ چه حسن </w:t>
      </w:r>
      <w:r w:rsidR="0011559D" w:rsidRPr="000B732E">
        <w:rPr>
          <w:rFonts w:hint="cs"/>
          <w:rtl/>
        </w:rPr>
        <w:t>و قبح</w:t>
      </w:r>
      <w:r w:rsidRPr="000B732E">
        <w:rPr>
          <w:rFonts w:hint="cs"/>
          <w:rtl/>
        </w:rPr>
        <w:t xml:space="preserve">، ندارد. ممکن است همان افعال غریزی و جبلی یک منطق عقلی هم پیدا کند. </w:t>
      </w:r>
      <w:r w:rsidR="00044FF4" w:rsidRPr="000B732E">
        <w:rPr>
          <w:rFonts w:hint="cs"/>
          <w:rtl/>
        </w:rPr>
        <w:t>نمی‌شود</w:t>
      </w:r>
      <w:r w:rsidRPr="000B732E">
        <w:rPr>
          <w:rFonts w:hint="cs"/>
          <w:rtl/>
        </w:rPr>
        <w:t xml:space="preserve"> گفت افعال ما یا افعال غریزی و جبلی است یا افعال ارادی و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اصلاً</w:t>
      </w:r>
      <w:r w:rsidRPr="000B732E">
        <w:rPr>
          <w:rFonts w:hint="cs"/>
          <w:rtl/>
        </w:rPr>
        <w:t xml:space="preserve"> قابل تطبیق بر هم نیست ممکن است </w:t>
      </w:r>
      <w:r w:rsidR="00044FF4" w:rsidRPr="000B732E">
        <w:rPr>
          <w:rFonts w:hint="cs"/>
          <w:rtl/>
        </w:rPr>
        <w:t>همان‌که</w:t>
      </w:r>
      <w:r w:rsidRPr="000B732E">
        <w:rPr>
          <w:rFonts w:hint="cs"/>
          <w:rtl/>
        </w:rPr>
        <w:t xml:space="preserve"> در جبلت</w:t>
      </w:r>
      <w:r w:rsidR="00711D85" w:rsidRPr="000B732E">
        <w:rPr>
          <w:rFonts w:hint="cs"/>
          <w:rtl/>
        </w:rPr>
        <w:t xml:space="preserve"> هست همان در منطق فعل ارادی، فعلی شود که عقل عملی </w:t>
      </w:r>
      <w:r w:rsidR="00044FF4" w:rsidRPr="000B732E">
        <w:rPr>
          <w:rFonts w:hint="cs"/>
          <w:rtl/>
        </w:rPr>
        <w:t>می‌گوید</w:t>
      </w:r>
      <w:r w:rsidR="00711D85" w:rsidRPr="000B732E">
        <w:rPr>
          <w:rFonts w:hint="cs"/>
          <w:rtl/>
        </w:rPr>
        <w:t xml:space="preserve"> انجام بده. گاهی در کلام مرحوم اصفهانی جوری سخن گفته </w:t>
      </w:r>
      <w:r w:rsidR="0011559D" w:rsidRPr="000B732E">
        <w:rPr>
          <w:rFonts w:hint="cs"/>
          <w:rtl/>
        </w:rPr>
        <w:t>می‌شود</w:t>
      </w:r>
      <w:r w:rsidR="00711D85" w:rsidRPr="000B732E">
        <w:rPr>
          <w:rFonts w:hint="cs"/>
          <w:rtl/>
        </w:rPr>
        <w:t xml:space="preserve"> که ضمن </w:t>
      </w:r>
      <w:r w:rsidR="0011559D" w:rsidRPr="000B732E">
        <w:rPr>
          <w:rFonts w:hint="cs"/>
          <w:rtl/>
        </w:rPr>
        <w:t>این‌که</w:t>
      </w:r>
      <w:r w:rsidR="00711D85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این‌ها</w:t>
      </w:r>
      <w:r w:rsidR="00711D85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ازنظر</w:t>
      </w:r>
      <w:r w:rsidR="00711D85" w:rsidRPr="000B732E">
        <w:rPr>
          <w:rFonts w:hint="cs"/>
          <w:rtl/>
        </w:rPr>
        <w:t xml:space="preserve"> تعریف دو </w:t>
      </w:r>
      <w:r w:rsidR="00044FF4" w:rsidRPr="000B732E">
        <w:rPr>
          <w:rFonts w:hint="cs"/>
          <w:rtl/>
        </w:rPr>
        <w:t>چیزند</w:t>
      </w:r>
      <w:r w:rsidR="00711D85" w:rsidRPr="000B732E">
        <w:rPr>
          <w:rFonts w:hint="cs"/>
          <w:rtl/>
        </w:rPr>
        <w:t xml:space="preserve"> در مقام تحقق هم تباین دارد ولی </w:t>
      </w:r>
      <w:r w:rsidR="00044FF4" w:rsidRPr="000B732E">
        <w:rPr>
          <w:rFonts w:hint="cs"/>
          <w:rtl/>
        </w:rPr>
        <w:t>این‌طور</w:t>
      </w:r>
      <w:r w:rsidR="00711D85" w:rsidRPr="000B732E">
        <w:rPr>
          <w:rFonts w:hint="cs"/>
          <w:rtl/>
        </w:rPr>
        <w:t xml:space="preserve"> نیست و باهم تباین ندارند گاهی بر هم منطبق </w:t>
      </w:r>
      <w:r w:rsidR="0011559D" w:rsidRPr="000B732E">
        <w:rPr>
          <w:rFonts w:hint="cs"/>
          <w:rtl/>
        </w:rPr>
        <w:t>می‌شود</w:t>
      </w:r>
      <w:r w:rsidR="00711D85" w:rsidRPr="000B732E">
        <w:rPr>
          <w:rFonts w:hint="cs"/>
          <w:rtl/>
        </w:rPr>
        <w:t xml:space="preserve"> مثل فرار از خطر که یک امر جبلی است ولی عقل عملی هم </w:t>
      </w:r>
      <w:r w:rsidR="00044FF4" w:rsidRPr="000B732E">
        <w:rPr>
          <w:rFonts w:hint="cs"/>
          <w:rtl/>
        </w:rPr>
        <w:t>می‌گوید</w:t>
      </w:r>
      <w:r w:rsidR="00711D85" w:rsidRPr="000B732E">
        <w:rPr>
          <w:rFonts w:hint="cs"/>
          <w:rtl/>
        </w:rPr>
        <w:t xml:space="preserve"> دفع ضرر محتمل کن. ابقاء ماکان علی ماکان که برخی </w:t>
      </w:r>
      <w:r w:rsidR="00044FF4" w:rsidRPr="000B732E">
        <w:rPr>
          <w:rFonts w:hint="cs"/>
          <w:rtl/>
        </w:rPr>
        <w:t>گفته‌اند</w:t>
      </w:r>
      <w:r w:rsidR="00711D85" w:rsidRPr="000B732E">
        <w:rPr>
          <w:rFonts w:hint="cs"/>
          <w:rtl/>
        </w:rPr>
        <w:t xml:space="preserve"> یک امر جبلی بشری است ممکن است عقل و شرع هم بگوید </w:t>
      </w:r>
      <w:r w:rsidR="00044FF4" w:rsidRPr="000B732E">
        <w:rPr>
          <w:rFonts w:hint="cs"/>
          <w:rtl/>
        </w:rPr>
        <w:t>این‌طور</w:t>
      </w:r>
      <w:r w:rsidR="00711D85" w:rsidRPr="000B732E">
        <w:rPr>
          <w:rFonts w:hint="cs"/>
          <w:rtl/>
        </w:rPr>
        <w:t xml:space="preserve"> عمل کن. بنابراین امور غریزی و جبلی که </w:t>
      </w:r>
      <w:r w:rsidR="00044FF4" w:rsidRPr="000B732E">
        <w:rPr>
          <w:rFonts w:hint="cs"/>
          <w:rtl/>
        </w:rPr>
        <w:t>مستقلاً</w:t>
      </w:r>
      <w:r w:rsidR="00711D85" w:rsidRPr="000B732E">
        <w:rPr>
          <w:rFonts w:hint="cs"/>
          <w:rtl/>
        </w:rPr>
        <w:t xml:space="preserve"> صادر </w:t>
      </w:r>
      <w:r w:rsidR="0011559D" w:rsidRPr="000B732E">
        <w:rPr>
          <w:rFonts w:hint="cs"/>
          <w:rtl/>
        </w:rPr>
        <w:t>می‌شود</w:t>
      </w:r>
      <w:r w:rsidR="00711D85" w:rsidRPr="000B732E">
        <w:rPr>
          <w:rFonts w:hint="cs"/>
          <w:rtl/>
        </w:rPr>
        <w:t xml:space="preserve"> از باب جبلت گاهی ممکن است عقل هم به آن حکم کند.</w:t>
      </w:r>
    </w:p>
    <w:p w14:paraId="37A32B4B" w14:textId="49DA0CEE" w:rsidR="00711D85" w:rsidRPr="000B732E" w:rsidRDefault="00044FF4" w:rsidP="00F928EC">
      <w:pPr>
        <w:rPr>
          <w:rtl/>
        </w:rPr>
      </w:pPr>
      <w:r w:rsidRPr="000B732E">
        <w:rPr>
          <w:rFonts w:hint="cs"/>
          <w:rtl/>
        </w:rPr>
        <w:t>سؤال</w:t>
      </w:r>
      <w:r w:rsidR="00711D85" w:rsidRPr="000B732E">
        <w:rPr>
          <w:rFonts w:hint="cs"/>
          <w:rtl/>
        </w:rPr>
        <w:t xml:space="preserve">: عقل حکم </w:t>
      </w:r>
      <w:r w:rsidR="0011559D" w:rsidRPr="000B732E">
        <w:rPr>
          <w:rFonts w:hint="cs"/>
          <w:rtl/>
        </w:rPr>
        <w:t>می‌کند</w:t>
      </w:r>
      <w:r w:rsidR="00711D85" w:rsidRPr="000B732E">
        <w:rPr>
          <w:rFonts w:hint="cs"/>
          <w:rtl/>
        </w:rPr>
        <w:t xml:space="preserve"> یا درک </w:t>
      </w:r>
      <w:r w:rsidR="0011559D" w:rsidRPr="000B732E">
        <w:rPr>
          <w:rFonts w:hint="cs"/>
          <w:rtl/>
        </w:rPr>
        <w:t>می‌کند</w:t>
      </w:r>
      <w:r w:rsidR="00711D85" w:rsidRPr="000B732E">
        <w:rPr>
          <w:rFonts w:hint="cs"/>
          <w:rtl/>
        </w:rPr>
        <w:t>؟</w:t>
      </w:r>
    </w:p>
    <w:p w14:paraId="0AAE23CC" w14:textId="50C4335B" w:rsidR="00956AC8" w:rsidRPr="000B732E" w:rsidRDefault="00711D85" w:rsidP="00711D85">
      <w:pPr>
        <w:rPr>
          <w:rtl/>
        </w:rPr>
      </w:pPr>
      <w:r w:rsidRPr="000B732E">
        <w:rPr>
          <w:rFonts w:hint="cs"/>
          <w:rtl/>
        </w:rPr>
        <w:t xml:space="preserve">جواب: هرچه میگویید فرقی ندارد </w:t>
      </w:r>
      <w:r w:rsidR="00044FF4" w:rsidRPr="000B732E">
        <w:rPr>
          <w:rFonts w:hint="cs"/>
          <w:rtl/>
        </w:rPr>
        <w:t>الآن</w:t>
      </w:r>
      <w:r w:rsidRPr="000B732E">
        <w:rPr>
          <w:rFonts w:hint="cs"/>
          <w:rtl/>
        </w:rPr>
        <w:t xml:space="preserve"> میگوییم درک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 </w:t>
      </w:r>
      <w:r w:rsidR="00182926" w:rsidRPr="000B732E">
        <w:rPr>
          <w:rFonts w:hint="cs"/>
          <w:rtl/>
        </w:rPr>
        <w:t xml:space="preserve"> </w:t>
      </w:r>
      <w:r w:rsidRPr="000B732E">
        <w:rPr>
          <w:rFonts w:hint="cs"/>
          <w:rtl/>
        </w:rPr>
        <w:t xml:space="preserve">نظر خاصی داریم که بعدها میگوییم. جامع السعادات مرحوم نراقی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قوه عاقله فرمان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 xml:space="preserve"> برخلاف آنچه فلاسفه میگویند.</w:t>
      </w:r>
    </w:p>
    <w:p w14:paraId="4A1B088B" w14:textId="6B810145" w:rsidR="00711D85" w:rsidRPr="000B732E" w:rsidRDefault="00711D85" w:rsidP="00711D85">
      <w:pPr>
        <w:rPr>
          <w:rtl/>
        </w:rPr>
      </w:pPr>
      <w:r w:rsidRPr="000B732E">
        <w:rPr>
          <w:rFonts w:hint="cs"/>
          <w:rtl/>
        </w:rPr>
        <w:t>در مق</w:t>
      </w:r>
      <w:r w:rsidR="00637BC6" w:rsidRPr="000B732E">
        <w:rPr>
          <w:rFonts w:hint="cs"/>
          <w:rtl/>
        </w:rPr>
        <w:t xml:space="preserve">ام صدق </w:t>
      </w:r>
      <w:r w:rsidR="00044FF4" w:rsidRPr="000B732E">
        <w:rPr>
          <w:rFonts w:hint="cs"/>
          <w:rtl/>
        </w:rPr>
        <w:t>این‌ها</w:t>
      </w:r>
      <w:r w:rsidR="00637BC6" w:rsidRPr="000B732E">
        <w:rPr>
          <w:rFonts w:hint="cs"/>
          <w:rtl/>
        </w:rPr>
        <w:t xml:space="preserve"> تباینی ندارند بسیاری از افعال جبلی است که وقتی در منطق عقل عملی </w:t>
      </w:r>
      <w:r w:rsidR="00044FF4" w:rsidRPr="000B732E">
        <w:rPr>
          <w:rFonts w:hint="cs"/>
          <w:rtl/>
        </w:rPr>
        <w:t>می‌آوریم</w:t>
      </w:r>
      <w:r w:rsidR="00637BC6" w:rsidRPr="000B732E">
        <w:rPr>
          <w:rFonts w:hint="cs"/>
          <w:rtl/>
        </w:rPr>
        <w:t xml:space="preserve"> عقل عملی مطابق آن حکم </w:t>
      </w:r>
      <w:r w:rsidR="00044FF4" w:rsidRPr="000B732E">
        <w:rPr>
          <w:rFonts w:hint="cs"/>
          <w:rtl/>
        </w:rPr>
        <w:t>می‌کند به</w:t>
      </w:r>
      <w:r w:rsidR="00637BC6" w:rsidRPr="000B732E">
        <w:rPr>
          <w:rFonts w:hint="cs"/>
          <w:rtl/>
        </w:rPr>
        <w:t xml:space="preserve"> حسن و قبحش البته عقل عملی گاهی در تزاحمات این را </w:t>
      </w:r>
      <w:r w:rsidR="0011559D" w:rsidRPr="000B732E">
        <w:rPr>
          <w:rFonts w:hint="cs"/>
          <w:rtl/>
        </w:rPr>
        <w:t>می‌بیند</w:t>
      </w:r>
      <w:r w:rsidR="00637BC6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برخلاف</w:t>
      </w:r>
      <w:r w:rsidR="00637BC6" w:rsidRPr="000B732E">
        <w:rPr>
          <w:rFonts w:hint="cs"/>
          <w:rtl/>
        </w:rPr>
        <w:t xml:space="preserve"> فلان غریزه حکم </w:t>
      </w:r>
      <w:r w:rsidR="0011559D" w:rsidRPr="000B732E">
        <w:rPr>
          <w:rFonts w:hint="cs"/>
          <w:rtl/>
        </w:rPr>
        <w:t>می‌کند</w:t>
      </w:r>
      <w:r w:rsidR="00637BC6" w:rsidRPr="000B732E">
        <w:rPr>
          <w:rFonts w:hint="cs"/>
          <w:rtl/>
        </w:rPr>
        <w:t>.</w:t>
      </w:r>
    </w:p>
    <w:p w14:paraId="4722198E" w14:textId="1C1787DC" w:rsidR="00637BC6" w:rsidRPr="000B732E" w:rsidRDefault="00044FF4" w:rsidP="00711D85">
      <w:pPr>
        <w:rPr>
          <w:rtl/>
        </w:rPr>
      </w:pPr>
      <w:r w:rsidRPr="000B732E">
        <w:rPr>
          <w:rFonts w:hint="cs"/>
          <w:rtl/>
        </w:rPr>
        <w:t>سؤال</w:t>
      </w:r>
      <w:r w:rsidR="00637BC6" w:rsidRPr="000B732E">
        <w:rPr>
          <w:rFonts w:hint="cs"/>
          <w:rtl/>
        </w:rPr>
        <w:t xml:space="preserve">: شاید بر اساس غریزه دیگری آن را انتخاب </w:t>
      </w:r>
      <w:r w:rsidR="0011559D" w:rsidRPr="000B732E">
        <w:rPr>
          <w:rFonts w:hint="cs"/>
          <w:rtl/>
        </w:rPr>
        <w:t>می‌کند</w:t>
      </w:r>
      <w:r w:rsidR="00637BC6" w:rsidRPr="000B732E">
        <w:rPr>
          <w:rFonts w:hint="cs"/>
          <w:rtl/>
        </w:rPr>
        <w:t>.</w:t>
      </w:r>
    </w:p>
    <w:p w14:paraId="33780E4C" w14:textId="08F9731E" w:rsidR="00637BC6" w:rsidRPr="000B732E" w:rsidRDefault="00637BC6" w:rsidP="00711D85">
      <w:pPr>
        <w:rPr>
          <w:rtl/>
        </w:rPr>
      </w:pPr>
      <w:r w:rsidRPr="000B732E">
        <w:rPr>
          <w:rFonts w:hint="cs"/>
          <w:rtl/>
        </w:rPr>
        <w:t xml:space="preserve"> جواب: بله تزاحم است و غریزه اهمی را </w:t>
      </w:r>
      <w:r w:rsidR="0011559D" w:rsidRPr="000B732E">
        <w:rPr>
          <w:rFonts w:hint="cs"/>
          <w:rtl/>
        </w:rPr>
        <w:t>می‌بیند</w:t>
      </w:r>
      <w:r w:rsidRPr="000B732E">
        <w:rPr>
          <w:rFonts w:hint="cs"/>
          <w:rtl/>
        </w:rPr>
        <w:t xml:space="preserve"> و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این را تعطیل کن.</w:t>
      </w:r>
    </w:p>
    <w:p w14:paraId="2636E8FE" w14:textId="65B4793D" w:rsidR="00637BC6" w:rsidRPr="000B732E" w:rsidRDefault="00637BC6" w:rsidP="00711D85">
      <w:pPr>
        <w:rPr>
          <w:rtl/>
        </w:rPr>
      </w:pPr>
      <w:r w:rsidRPr="000B732E">
        <w:rPr>
          <w:rFonts w:hint="cs"/>
          <w:rtl/>
        </w:rPr>
        <w:lastRenderedPageBreak/>
        <w:t xml:space="preserve">نسبت بین امور جبلی و غریزی و طبیعی و افعالی که ارادی است من وجه است ممکن است یک امر جبلی باشد که عقل آن را نپذیرد و ممکن است امر عقلی باشد که با غریزه سازگار نیست و ممکن است یک امر غریزی باشد که عقل هم عیناً به آن حکم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>.</w:t>
      </w:r>
    </w:p>
    <w:p w14:paraId="0671D35B" w14:textId="396227D1" w:rsidR="00637BC6" w:rsidRPr="000B732E" w:rsidRDefault="00044FF4" w:rsidP="00711D85">
      <w:pPr>
        <w:rPr>
          <w:rtl/>
        </w:rPr>
      </w:pPr>
      <w:r w:rsidRPr="000B732E">
        <w:rPr>
          <w:rFonts w:hint="cs"/>
          <w:rtl/>
        </w:rPr>
        <w:t>سؤال</w:t>
      </w:r>
      <w:r w:rsidR="00637BC6" w:rsidRPr="000B732E">
        <w:rPr>
          <w:rFonts w:hint="cs"/>
          <w:rtl/>
        </w:rPr>
        <w:t xml:space="preserve">: اراده را از کجا </w:t>
      </w:r>
      <w:r w:rsidRPr="000B732E">
        <w:rPr>
          <w:rFonts w:hint="cs"/>
          <w:rtl/>
        </w:rPr>
        <w:t>می‌گیرید</w:t>
      </w:r>
      <w:r w:rsidR="00637BC6" w:rsidRPr="000B732E">
        <w:rPr>
          <w:rFonts w:hint="cs"/>
          <w:rtl/>
        </w:rPr>
        <w:t xml:space="preserve"> یعنی از جزم یا قصد میدانید مقدمات را غریزی میدانید </w:t>
      </w:r>
      <w:r w:rsidRPr="000B732E">
        <w:rPr>
          <w:rFonts w:hint="cs"/>
          <w:rtl/>
        </w:rPr>
        <w:t>یا نه</w:t>
      </w:r>
      <w:r w:rsidR="00637BC6" w:rsidRPr="000B732E">
        <w:rPr>
          <w:rFonts w:hint="cs"/>
          <w:rtl/>
        </w:rPr>
        <w:t>؟</w:t>
      </w:r>
    </w:p>
    <w:p w14:paraId="61B794FF" w14:textId="3D97B043" w:rsidR="00637BC6" w:rsidRPr="000B732E" w:rsidRDefault="00637BC6" w:rsidP="00711D85">
      <w:pPr>
        <w:rPr>
          <w:rtl/>
        </w:rPr>
      </w:pPr>
      <w:r w:rsidRPr="000B732E">
        <w:rPr>
          <w:rFonts w:hint="cs"/>
          <w:rtl/>
        </w:rPr>
        <w:t>جواب: گفتیم</w:t>
      </w:r>
      <w:r w:rsidR="00DD1220" w:rsidRPr="000B732E">
        <w:rPr>
          <w:rFonts w:hint="cs"/>
          <w:rtl/>
        </w:rPr>
        <w:t xml:space="preserve"> غریزه در آن دخالت دارد و </w:t>
      </w:r>
      <w:r w:rsidR="0011559D" w:rsidRPr="000B732E">
        <w:rPr>
          <w:rFonts w:hint="cs"/>
          <w:rtl/>
        </w:rPr>
        <w:t>کشش‌ها</w:t>
      </w:r>
      <w:r w:rsidR="00DD1220" w:rsidRPr="000B732E">
        <w:rPr>
          <w:rFonts w:hint="cs"/>
          <w:rtl/>
        </w:rPr>
        <w:t xml:space="preserve"> را ما را به سمت این </w:t>
      </w:r>
      <w:r w:rsidR="00044FF4" w:rsidRPr="000B732E">
        <w:rPr>
          <w:rFonts w:hint="cs"/>
          <w:rtl/>
        </w:rPr>
        <w:t>می‌برد</w:t>
      </w:r>
      <w:r w:rsidR="00DD1220" w:rsidRPr="000B732E">
        <w:rPr>
          <w:rFonts w:hint="cs"/>
          <w:rtl/>
        </w:rPr>
        <w:t xml:space="preserve"> که چه چیزی را تصور کنیم چه چیزی را تصور نکنیم و تصدیق هم خیلی تحت </w:t>
      </w:r>
      <w:r w:rsidR="00044FF4" w:rsidRPr="000B732E">
        <w:rPr>
          <w:rFonts w:hint="cs"/>
          <w:rtl/>
        </w:rPr>
        <w:t>تأثیر</w:t>
      </w:r>
      <w:r w:rsidR="00DD1220" w:rsidRPr="000B732E">
        <w:rPr>
          <w:rFonts w:hint="cs"/>
          <w:rtl/>
        </w:rPr>
        <w:t xml:space="preserve"> آن هست ولی حسن و قبح کردن </w:t>
      </w:r>
      <w:r w:rsidR="00044FF4" w:rsidRPr="000B732E">
        <w:rPr>
          <w:rFonts w:hint="cs"/>
          <w:rtl/>
        </w:rPr>
        <w:t>پیچیده‌تر</w:t>
      </w:r>
      <w:r w:rsidR="00DD1220" w:rsidRPr="000B732E">
        <w:rPr>
          <w:rFonts w:hint="cs"/>
          <w:rtl/>
        </w:rPr>
        <w:t xml:space="preserve"> است و تزاحم و اشکال غرایز در آن دخالت پیدا </w:t>
      </w:r>
      <w:r w:rsidR="0011559D" w:rsidRPr="000B732E">
        <w:rPr>
          <w:rFonts w:hint="cs"/>
          <w:rtl/>
        </w:rPr>
        <w:t>می‌کند</w:t>
      </w:r>
      <w:r w:rsidR="00DD1220" w:rsidRPr="000B732E">
        <w:rPr>
          <w:rFonts w:hint="cs"/>
          <w:rtl/>
        </w:rPr>
        <w:t>.</w:t>
      </w:r>
    </w:p>
    <w:p w14:paraId="3DA77F07" w14:textId="7FC1C8BE" w:rsidR="00DD1220" w:rsidRPr="000B732E" w:rsidRDefault="00DD1220" w:rsidP="00711D85">
      <w:pPr>
        <w:rPr>
          <w:rtl/>
        </w:rPr>
      </w:pPr>
      <w:r w:rsidRPr="000B732E">
        <w:rPr>
          <w:rFonts w:hint="cs"/>
          <w:rtl/>
        </w:rPr>
        <w:t xml:space="preserve">نتیجه این </w:t>
      </w:r>
      <w:r w:rsidR="000B732E">
        <w:rPr>
          <w:rFonts w:hint="cs"/>
          <w:rtl/>
        </w:rPr>
        <w:t>نکته این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است که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در خیلی</w:t>
      </w:r>
      <w:r w:rsidRPr="000B732E">
        <w:rPr>
          <w:rFonts w:hint="cs"/>
          <w:rtl/>
        </w:rPr>
        <w:t xml:space="preserve"> از موارد </w:t>
      </w:r>
      <w:r w:rsidR="00044FF4" w:rsidRPr="000B732E">
        <w:rPr>
          <w:rFonts w:hint="cs"/>
          <w:rtl/>
        </w:rPr>
        <w:t>همان‌که</w:t>
      </w:r>
      <w:r w:rsidRPr="000B732E">
        <w:rPr>
          <w:rFonts w:hint="cs"/>
          <w:rtl/>
        </w:rPr>
        <w:t xml:space="preserve"> سبک غریزی و جبلی بشر است وقتی وارد دستگاه عقل عملی وارد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محکوم </w:t>
      </w:r>
      <w:r w:rsidR="00044FF4" w:rsidRPr="000B732E">
        <w:rPr>
          <w:rFonts w:hint="cs"/>
          <w:rtl/>
        </w:rPr>
        <w:t>به حکمی</w:t>
      </w:r>
      <w:r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مطابق آن. این دو قابل انطباق بر هم است.</w:t>
      </w:r>
    </w:p>
    <w:p w14:paraId="4B61A319" w14:textId="04EE24FB" w:rsidR="00DD1220" w:rsidRPr="000B732E" w:rsidRDefault="00044FF4" w:rsidP="00711D85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>:...</w:t>
      </w:r>
    </w:p>
    <w:p w14:paraId="49611EB6" w14:textId="1B616B67" w:rsidR="00DD1220" w:rsidRPr="000B732E" w:rsidRDefault="00DD1220" w:rsidP="00711D85">
      <w:pPr>
        <w:rPr>
          <w:rtl/>
        </w:rPr>
      </w:pPr>
      <w:r w:rsidRPr="000B732E">
        <w:rPr>
          <w:rFonts w:hint="cs"/>
          <w:rtl/>
        </w:rPr>
        <w:t xml:space="preserve">جواب: گفتیم من وجه است و گاهی از هم جدا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>.</w:t>
      </w:r>
    </w:p>
    <w:p w14:paraId="5BC4F736" w14:textId="7DDEAFF4" w:rsidR="00DD1220" w:rsidRPr="000B732E" w:rsidRDefault="00044FF4" w:rsidP="00711D85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>:...</w:t>
      </w:r>
    </w:p>
    <w:p w14:paraId="3710DCA1" w14:textId="546AEA0F" w:rsidR="00DD1220" w:rsidRPr="000B732E" w:rsidRDefault="00DD1220" w:rsidP="00711D85">
      <w:pPr>
        <w:rPr>
          <w:rtl/>
        </w:rPr>
      </w:pPr>
      <w:r w:rsidRPr="000B732E">
        <w:rPr>
          <w:rFonts w:hint="cs"/>
          <w:rtl/>
        </w:rPr>
        <w:t xml:space="preserve">جواب: نه </w:t>
      </w:r>
      <w:r w:rsidR="00044FF4" w:rsidRPr="000B732E">
        <w:rPr>
          <w:rFonts w:hint="cs"/>
          <w:rtl/>
        </w:rPr>
        <w:t>نمی‌شود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همین‌طوری</w:t>
      </w:r>
      <w:r w:rsidRPr="000B732E">
        <w:rPr>
          <w:rFonts w:hint="cs"/>
          <w:rtl/>
        </w:rPr>
        <w:t xml:space="preserve"> گفت مجموعه، در مقام عمل گاهی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تزاحم دارند و یکی مقدمه است و این همان نکته قبلی است و شاید برهان بتوان </w:t>
      </w:r>
      <w:r w:rsidR="00044FF4" w:rsidRPr="000B732E">
        <w:rPr>
          <w:rFonts w:hint="cs"/>
          <w:rtl/>
        </w:rPr>
        <w:t>آورد</w:t>
      </w:r>
      <w:r w:rsidRPr="000B732E">
        <w:rPr>
          <w:rFonts w:hint="cs"/>
          <w:rtl/>
        </w:rPr>
        <w:t xml:space="preserve"> که تمام آنچه از انسان </w:t>
      </w:r>
      <w:r w:rsidR="00044FF4" w:rsidRPr="000B732E">
        <w:rPr>
          <w:rFonts w:hint="cs"/>
          <w:rtl/>
        </w:rPr>
        <w:t>به‌عنوان</w:t>
      </w:r>
      <w:r w:rsidRPr="000B732E">
        <w:rPr>
          <w:rFonts w:hint="cs"/>
          <w:rtl/>
        </w:rPr>
        <w:t xml:space="preserve"> فعل ارادی صادر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غریزه‌ای</w:t>
      </w:r>
      <w:r w:rsidRPr="000B732E">
        <w:rPr>
          <w:rFonts w:hint="cs"/>
          <w:rtl/>
        </w:rPr>
        <w:t xml:space="preserve"> دارد.</w:t>
      </w:r>
    </w:p>
    <w:p w14:paraId="4BB5CE24" w14:textId="239BC703" w:rsidR="00DD1220" w:rsidRPr="000B732E" w:rsidRDefault="00044FF4" w:rsidP="00711D85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>: ...</w:t>
      </w:r>
    </w:p>
    <w:p w14:paraId="25E475FE" w14:textId="51F0C58A" w:rsidR="00DD1220" w:rsidRPr="000B732E" w:rsidRDefault="00DD1220" w:rsidP="00711D85">
      <w:pPr>
        <w:rPr>
          <w:rtl/>
        </w:rPr>
      </w:pPr>
      <w:r w:rsidRPr="000B732E">
        <w:rPr>
          <w:rFonts w:hint="cs"/>
          <w:rtl/>
        </w:rPr>
        <w:t xml:space="preserve">جواب: این بعید نیست و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بتوان برای آن برهانی اقامه کرد جای خودش این به نکته دوم و سوم </w:t>
      </w:r>
      <w:r w:rsidR="00044FF4" w:rsidRPr="000B732E">
        <w:rPr>
          <w:rFonts w:hint="cs"/>
          <w:rtl/>
        </w:rPr>
        <w:t>برمی‌گردد</w:t>
      </w:r>
      <w:r w:rsidRPr="000B732E">
        <w:rPr>
          <w:rFonts w:hint="cs"/>
          <w:rtl/>
        </w:rPr>
        <w:t xml:space="preserve"> و ممکن است کسی بگوید تمام افعال ارادی بشر ریشه در غریزه دارد ولی اعمال تزاحم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. </w:t>
      </w:r>
    </w:p>
    <w:p w14:paraId="035C8E8F" w14:textId="02CBFB4C" w:rsidR="00DD1220" w:rsidRPr="000B732E" w:rsidRDefault="00DD1220" w:rsidP="00711D85">
      <w:pPr>
        <w:rPr>
          <w:rtl/>
        </w:rPr>
      </w:pPr>
      <w:r w:rsidRPr="000B732E">
        <w:rPr>
          <w:rFonts w:hint="cs"/>
          <w:rtl/>
        </w:rPr>
        <w:t xml:space="preserve">در وجوب طاعت و </w:t>
      </w:r>
      <w:r w:rsidR="00044FF4" w:rsidRPr="000B732E">
        <w:rPr>
          <w:rFonts w:hint="cs"/>
          <w:rtl/>
        </w:rPr>
        <w:t>انسان هم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همین‌طور</w:t>
      </w:r>
      <w:r w:rsidRPr="000B732E">
        <w:rPr>
          <w:rFonts w:hint="cs"/>
          <w:rtl/>
        </w:rPr>
        <w:t xml:space="preserve"> است.</w:t>
      </w:r>
    </w:p>
    <w:p w14:paraId="1BBED269" w14:textId="57D7FF05" w:rsidR="00DD1220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>:  این بوی جبر ندارد؟</w:t>
      </w:r>
    </w:p>
    <w:p w14:paraId="27E28117" w14:textId="30ED0DAA" w:rsidR="00DD1220" w:rsidRPr="000B732E" w:rsidRDefault="00DD1220" w:rsidP="00DD1220">
      <w:pPr>
        <w:rPr>
          <w:rtl/>
        </w:rPr>
      </w:pPr>
      <w:r w:rsidRPr="000B732E">
        <w:rPr>
          <w:rFonts w:hint="cs"/>
          <w:rtl/>
        </w:rPr>
        <w:t xml:space="preserve">جواب: بوی جبر در </w:t>
      </w:r>
      <w:r w:rsidR="00044FF4" w:rsidRPr="000B732E">
        <w:rPr>
          <w:rFonts w:hint="cs"/>
          <w:rtl/>
        </w:rPr>
        <w:t>همه‌جا</w:t>
      </w:r>
      <w:r w:rsidRPr="000B732E">
        <w:rPr>
          <w:rFonts w:hint="cs"/>
          <w:rtl/>
        </w:rPr>
        <w:t xml:space="preserve"> وجود دارد، </w:t>
      </w:r>
      <w:r w:rsidR="00044FF4" w:rsidRPr="000B732E">
        <w:rPr>
          <w:rFonts w:hint="cs"/>
          <w:rtl/>
        </w:rPr>
        <w:t>امر بین</w:t>
      </w:r>
      <w:r w:rsidRPr="000B732E">
        <w:rPr>
          <w:rFonts w:hint="cs"/>
          <w:rtl/>
        </w:rPr>
        <w:t xml:space="preserve"> الامرین که میگوییم یعنی بوی جبر در </w:t>
      </w:r>
      <w:r w:rsidR="00044FF4" w:rsidRPr="000B732E">
        <w:rPr>
          <w:rFonts w:hint="cs"/>
          <w:rtl/>
        </w:rPr>
        <w:t>همه‌جا</w:t>
      </w:r>
      <w:r w:rsidRPr="000B732E">
        <w:rPr>
          <w:rFonts w:hint="cs"/>
          <w:rtl/>
        </w:rPr>
        <w:t xml:space="preserve"> وجود دارد.</w:t>
      </w:r>
    </w:p>
    <w:p w14:paraId="33E7E79C" w14:textId="48546A42" w:rsidR="00DD1220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 xml:space="preserve">: از اول بحث تا </w:t>
      </w:r>
      <w:r w:rsidRPr="000B732E">
        <w:rPr>
          <w:rFonts w:hint="cs"/>
          <w:rtl/>
        </w:rPr>
        <w:t>الآن</w:t>
      </w:r>
      <w:r w:rsidR="00DD1220" w:rsidRPr="000B732E">
        <w:rPr>
          <w:rFonts w:hint="cs"/>
          <w:rtl/>
        </w:rPr>
        <w:t xml:space="preserve"> بیشتر در </w:t>
      </w:r>
      <w:r w:rsidRPr="000B732E">
        <w:rPr>
          <w:rFonts w:hint="cs"/>
          <w:rtl/>
        </w:rPr>
        <w:t>روان‌شناسی</w:t>
      </w:r>
      <w:r w:rsidR="00DD1220" w:rsidRPr="000B732E">
        <w:rPr>
          <w:rFonts w:hint="cs"/>
          <w:rtl/>
        </w:rPr>
        <w:t xml:space="preserve"> فروید همین شکلی بحث کرده است شما بر اساس آن بحث </w:t>
      </w:r>
      <w:r w:rsidRPr="000B732E">
        <w:rPr>
          <w:rFonts w:hint="cs"/>
          <w:rtl/>
        </w:rPr>
        <w:t>کرده‌اید</w:t>
      </w:r>
      <w:r w:rsidR="00DD1220" w:rsidRPr="000B732E">
        <w:rPr>
          <w:rFonts w:hint="cs"/>
          <w:rtl/>
        </w:rPr>
        <w:t>؟</w:t>
      </w:r>
    </w:p>
    <w:p w14:paraId="32BBD481" w14:textId="7F2FB910" w:rsidR="00DD1220" w:rsidRPr="000B732E" w:rsidRDefault="00DD1220" w:rsidP="00DD1220">
      <w:pPr>
        <w:rPr>
          <w:rtl/>
        </w:rPr>
      </w:pPr>
      <w:r w:rsidRPr="000B732E">
        <w:rPr>
          <w:rFonts w:hint="cs"/>
          <w:rtl/>
        </w:rPr>
        <w:t xml:space="preserve">جواب: نه فروید ناخودآگاه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</w:t>
      </w:r>
    </w:p>
    <w:p w14:paraId="26AFE462" w14:textId="36E96083" w:rsidR="00DD1220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DD1220" w:rsidRPr="000B732E">
        <w:rPr>
          <w:rFonts w:hint="cs"/>
          <w:rtl/>
        </w:rPr>
        <w:t xml:space="preserve">: </w:t>
      </w:r>
      <w:r w:rsidRPr="000B732E">
        <w:rPr>
          <w:rFonts w:hint="cs"/>
          <w:rtl/>
        </w:rPr>
        <w:t>ناخودآگاه</w:t>
      </w:r>
      <w:r w:rsidR="00DD1220" w:rsidRPr="000B732E">
        <w:rPr>
          <w:rFonts w:hint="cs"/>
          <w:rtl/>
        </w:rPr>
        <w:t xml:space="preserve"> اول </w:t>
      </w:r>
      <w:r w:rsidRPr="000B732E">
        <w:rPr>
          <w:rFonts w:hint="cs"/>
          <w:rtl/>
        </w:rPr>
        <w:t>خودآگاه</w:t>
      </w:r>
      <w:r w:rsidR="00DD1220" w:rsidRPr="000B732E">
        <w:rPr>
          <w:rFonts w:hint="cs"/>
          <w:rtl/>
        </w:rPr>
        <w:t xml:space="preserve"> است بعد ناخودآگاه </w:t>
      </w:r>
      <w:r w:rsidR="0011559D" w:rsidRPr="000B732E">
        <w:rPr>
          <w:rFonts w:hint="cs"/>
          <w:rtl/>
        </w:rPr>
        <w:t>می‌شود</w:t>
      </w:r>
      <w:r w:rsidR="00DD1220" w:rsidRPr="000B732E">
        <w:rPr>
          <w:rFonts w:hint="cs"/>
          <w:rtl/>
        </w:rPr>
        <w:t>.</w:t>
      </w:r>
    </w:p>
    <w:p w14:paraId="4B27AEEB" w14:textId="38C241A1" w:rsidR="00DD1220" w:rsidRPr="000B732E" w:rsidRDefault="00DD1220" w:rsidP="00DD1220">
      <w:pPr>
        <w:rPr>
          <w:rtl/>
        </w:rPr>
      </w:pPr>
      <w:r w:rsidRPr="000B732E">
        <w:rPr>
          <w:rFonts w:hint="cs"/>
          <w:rtl/>
        </w:rPr>
        <w:lastRenderedPageBreak/>
        <w:t xml:space="preserve">جواب: بله </w:t>
      </w:r>
      <w:r w:rsidR="00044FF4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همیشه </w:t>
      </w:r>
      <w:r w:rsidR="00044FF4" w:rsidRPr="000B732E">
        <w:rPr>
          <w:rFonts w:hint="cs"/>
          <w:rtl/>
        </w:rPr>
        <w:t>این‌طور</w:t>
      </w:r>
      <w:r w:rsidRPr="000B732E">
        <w:rPr>
          <w:rFonts w:hint="cs"/>
          <w:rtl/>
        </w:rPr>
        <w:t xml:space="preserve"> است یا نه بحث زیادی دارد.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فروید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ناخودآگاه هسته اصلی است ولی چند </w:t>
      </w:r>
      <w:r w:rsidR="00044FF4" w:rsidRPr="000B732E">
        <w:rPr>
          <w:rFonts w:hint="cs"/>
          <w:rtl/>
        </w:rPr>
        <w:t>سؤال</w:t>
      </w:r>
      <w:r w:rsidRPr="000B732E">
        <w:rPr>
          <w:rFonts w:hint="cs"/>
          <w:rtl/>
        </w:rPr>
        <w:t xml:space="preserve"> وجود دار دکه این </w:t>
      </w:r>
      <w:r w:rsidR="00044FF4" w:rsidRPr="000B732E">
        <w:rPr>
          <w:rFonts w:hint="cs"/>
          <w:rtl/>
        </w:rPr>
        <w:t>ناخودآگاه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همه‌اش</w:t>
      </w:r>
      <w:r w:rsidRPr="000B732E">
        <w:rPr>
          <w:rFonts w:hint="cs"/>
          <w:rtl/>
        </w:rPr>
        <w:t xml:space="preserve"> </w:t>
      </w:r>
      <w:r w:rsidR="000B732E">
        <w:rPr>
          <w:rFonts w:hint="cs"/>
          <w:rtl/>
        </w:rPr>
        <w:t>دست‌پخت</w:t>
      </w:r>
      <w:r w:rsidR="004D2029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خودآگاه</w:t>
      </w:r>
      <w:r w:rsidR="004D2029" w:rsidRPr="000B732E">
        <w:rPr>
          <w:rFonts w:hint="cs"/>
          <w:rtl/>
        </w:rPr>
        <w:t xml:space="preserve"> است و </w:t>
      </w:r>
      <w:r w:rsidR="00044FF4" w:rsidRPr="000B732E">
        <w:rPr>
          <w:rFonts w:hint="cs"/>
          <w:rtl/>
        </w:rPr>
        <w:t>خودآگاه</w:t>
      </w:r>
      <w:r w:rsidR="004D2029" w:rsidRPr="000B732E">
        <w:rPr>
          <w:rFonts w:hint="cs"/>
          <w:rtl/>
        </w:rPr>
        <w:t xml:space="preserve"> منتقل به </w:t>
      </w:r>
      <w:r w:rsidR="00044FF4" w:rsidRPr="000B732E">
        <w:rPr>
          <w:rFonts w:hint="cs"/>
          <w:rtl/>
        </w:rPr>
        <w:t>ناخودآگاه</w:t>
      </w:r>
      <w:r w:rsidR="004D2029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="004D2029" w:rsidRPr="000B732E">
        <w:rPr>
          <w:rFonts w:hint="cs"/>
          <w:rtl/>
        </w:rPr>
        <w:t xml:space="preserve"> یا نه؟ و </w:t>
      </w:r>
      <w:r w:rsidR="0011559D" w:rsidRPr="000B732E">
        <w:rPr>
          <w:rFonts w:hint="cs"/>
          <w:rtl/>
        </w:rPr>
        <w:t>این‌که</w:t>
      </w:r>
      <w:r w:rsidR="004D2029" w:rsidRPr="000B732E">
        <w:rPr>
          <w:rFonts w:hint="cs"/>
          <w:rtl/>
        </w:rPr>
        <w:t xml:space="preserve"> ناخودآگاهی که </w:t>
      </w:r>
      <w:r w:rsidR="00044FF4" w:rsidRPr="000B732E">
        <w:rPr>
          <w:rFonts w:hint="cs"/>
          <w:rtl/>
        </w:rPr>
        <w:t>اصلاً</w:t>
      </w:r>
      <w:r w:rsidR="004D2029"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نمی‌شود</w:t>
      </w:r>
      <w:r w:rsidR="004D2029" w:rsidRPr="000B732E">
        <w:rPr>
          <w:rFonts w:hint="cs"/>
          <w:rtl/>
        </w:rPr>
        <w:t xml:space="preserve"> کشف کرد به نحو اجمال چیزی هست.</w:t>
      </w:r>
    </w:p>
    <w:p w14:paraId="0E961EFE" w14:textId="1F3D3A54" w:rsidR="004D2029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4D2029" w:rsidRPr="000B732E">
        <w:rPr>
          <w:rFonts w:hint="cs"/>
          <w:rtl/>
        </w:rPr>
        <w:t xml:space="preserve">: </w:t>
      </w:r>
      <w:r w:rsidRPr="000B732E">
        <w:rPr>
          <w:rFonts w:hint="cs"/>
          <w:rtl/>
        </w:rPr>
        <w:t>این‌ها</w:t>
      </w:r>
      <w:r w:rsidR="004D2029" w:rsidRPr="000B732E">
        <w:rPr>
          <w:rFonts w:hint="cs"/>
          <w:rtl/>
        </w:rPr>
        <w:t xml:space="preserve"> در بحث ناخودآگاه در قرآن هست؟</w:t>
      </w:r>
    </w:p>
    <w:p w14:paraId="0CC5EF68" w14:textId="199E90C4" w:rsidR="004D2029" w:rsidRPr="000B732E" w:rsidRDefault="004D2029" w:rsidP="00DD1220">
      <w:pPr>
        <w:rPr>
          <w:rtl/>
        </w:rPr>
      </w:pPr>
      <w:r w:rsidRPr="000B732E">
        <w:rPr>
          <w:rFonts w:hint="cs"/>
          <w:rtl/>
        </w:rPr>
        <w:t xml:space="preserve">جواب: بله آنجا هست و مقداری هم در </w:t>
      </w:r>
      <w:r w:rsidR="00044FF4" w:rsidRPr="000B732E">
        <w:rPr>
          <w:rFonts w:hint="cs"/>
          <w:rtl/>
        </w:rPr>
        <w:t>جزوه‌ای</w:t>
      </w:r>
      <w:r w:rsidRPr="000B732E">
        <w:rPr>
          <w:rFonts w:hint="cs"/>
          <w:rtl/>
        </w:rPr>
        <w:t xml:space="preserve"> که </w:t>
      </w:r>
      <w:r w:rsidR="00044FF4" w:rsidRPr="000B732E">
        <w:rPr>
          <w:rFonts w:hint="cs"/>
          <w:rtl/>
        </w:rPr>
        <w:t>چاپ‌شده</w:t>
      </w:r>
      <w:r w:rsidRPr="000B732E">
        <w:rPr>
          <w:rFonts w:hint="cs"/>
          <w:rtl/>
        </w:rPr>
        <w:t xml:space="preserve"> است وجود دارد ولی شاید کامل نباشد.</w:t>
      </w:r>
    </w:p>
    <w:p w14:paraId="11E0E78F" w14:textId="4315354D" w:rsidR="004D2029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4D2029" w:rsidRPr="000B732E">
        <w:rPr>
          <w:rFonts w:hint="cs"/>
          <w:rtl/>
        </w:rPr>
        <w:t>: غرایز حالت اقتضا دارد نه علیت؟</w:t>
      </w:r>
    </w:p>
    <w:p w14:paraId="507EDEDC" w14:textId="6C4638C8" w:rsidR="004D2029" w:rsidRPr="000B732E" w:rsidRDefault="004D2029" w:rsidP="00DD1220">
      <w:pPr>
        <w:rPr>
          <w:rtl/>
        </w:rPr>
      </w:pPr>
      <w:r w:rsidRPr="000B732E">
        <w:rPr>
          <w:rFonts w:hint="cs"/>
          <w:rtl/>
        </w:rPr>
        <w:t xml:space="preserve">جواب: بله، جبر و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را کنار بگذارید در انسان جبر خیلی کم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و در حیوان نه در خیلی از جاها اراده ندارد و تنوع هم ندارد ولی در انسان به دلیل تنوع این نیست ممکن است کسی بگوید جبر مطلقی دارد یا با خودش یا با مزاحمش آن را کنار بزند بالاخره </w:t>
      </w:r>
      <w:r w:rsidR="000B732E">
        <w:rPr>
          <w:rFonts w:hint="cs"/>
          <w:rtl/>
        </w:rPr>
        <w:t>به صورتی</w:t>
      </w:r>
      <w:r w:rsidRPr="000B732E">
        <w:rPr>
          <w:rFonts w:hint="cs"/>
          <w:rtl/>
        </w:rPr>
        <w:t xml:space="preserve"> آن را پاسخ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>.</w:t>
      </w:r>
    </w:p>
    <w:p w14:paraId="041174BB" w14:textId="72927970" w:rsidR="004D2029" w:rsidRPr="000B732E" w:rsidRDefault="00044FF4" w:rsidP="00DD1220">
      <w:pPr>
        <w:rPr>
          <w:rtl/>
        </w:rPr>
      </w:pPr>
      <w:r w:rsidRPr="000B732E">
        <w:rPr>
          <w:rFonts w:hint="cs"/>
          <w:rtl/>
        </w:rPr>
        <w:t>سؤال</w:t>
      </w:r>
      <w:r w:rsidR="004D2029" w:rsidRPr="000B732E">
        <w:rPr>
          <w:rFonts w:hint="cs"/>
          <w:rtl/>
        </w:rPr>
        <w:t>: هنوز به جواب شهید صدر نرسیدیم.</w:t>
      </w:r>
    </w:p>
    <w:p w14:paraId="475DCE3C" w14:textId="7C398B2C" w:rsidR="004D2029" w:rsidRPr="000B732E" w:rsidRDefault="004D2029" w:rsidP="00DD1220">
      <w:pPr>
        <w:rPr>
          <w:rtl/>
        </w:rPr>
      </w:pPr>
      <w:r w:rsidRPr="000B732E">
        <w:rPr>
          <w:rFonts w:hint="cs"/>
          <w:rtl/>
        </w:rPr>
        <w:t>جواب: بله</w:t>
      </w:r>
    </w:p>
    <w:p w14:paraId="50BCF616" w14:textId="6DB889D6" w:rsidR="004D2029" w:rsidRPr="000B732E" w:rsidRDefault="004D2029" w:rsidP="00DD1220">
      <w:pPr>
        <w:rPr>
          <w:rtl/>
        </w:rPr>
      </w:pPr>
      <w:r w:rsidRPr="000B732E">
        <w:rPr>
          <w:rFonts w:hint="cs"/>
          <w:rtl/>
        </w:rPr>
        <w:t xml:space="preserve">این مباحثی بود که در اقسام افعال مطرح شد و </w:t>
      </w:r>
      <w:r w:rsidR="00044FF4" w:rsidRPr="000B732E">
        <w:rPr>
          <w:rFonts w:hint="cs"/>
          <w:rtl/>
        </w:rPr>
        <w:t>درجاهای</w:t>
      </w:r>
      <w:r w:rsidRPr="000B732E">
        <w:rPr>
          <w:rFonts w:hint="cs"/>
          <w:rtl/>
        </w:rPr>
        <w:t xml:space="preserve"> مختلفی از اصول این تقسیمات </w:t>
      </w:r>
      <w:r w:rsidR="000B732E">
        <w:rPr>
          <w:rFonts w:hint="cs"/>
          <w:rtl/>
        </w:rPr>
        <w:t>مؤثر</w:t>
      </w:r>
      <w:r w:rsidRPr="000B732E">
        <w:rPr>
          <w:rFonts w:hint="cs"/>
          <w:rtl/>
        </w:rPr>
        <w:t xml:space="preserve"> است و گاهی ثمراتی بر آن مترتب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>.</w:t>
      </w:r>
    </w:p>
    <w:p w14:paraId="1A10EAA2" w14:textId="7CA97E86" w:rsidR="004D2029" w:rsidRPr="000B732E" w:rsidRDefault="004D2029" w:rsidP="00DD1220">
      <w:pPr>
        <w:rPr>
          <w:rtl/>
        </w:rPr>
      </w:pPr>
      <w:r w:rsidRPr="000B732E">
        <w:rPr>
          <w:rFonts w:hint="cs"/>
          <w:rtl/>
        </w:rPr>
        <w:t xml:space="preserve">مرحوم شهید صدر در مقابل نظر مشهور </w:t>
      </w:r>
      <w:r w:rsidR="00044FF4" w:rsidRPr="000B732E">
        <w:rPr>
          <w:rFonts w:hint="cs"/>
          <w:rtl/>
        </w:rPr>
        <w:t>می‌گفت</w:t>
      </w:r>
      <w:r w:rsidRPr="000B732E">
        <w:rPr>
          <w:rFonts w:hint="cs"/>
          <w:rtl/>
        </w:rPr>
        <w:t xml:space="preserve"> معرفت الله و اطاعت خدا و پرهیز از معصیت خدا نیاز به احکام عقل عملی ندارد چون امور فطری و جبلی است و با طبع خودش وقتی دقت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 در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شاید خدایی باشد و عقابی باشد احتمال منافع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 xml:space="preserve"> که محتمل مهمی است به طبع خودش </w:t>
      </w:r>
      <w:r w:rsidR="00044FF4" w:rsidRPr="000B732E">
        <w:rPr>
          <w:rFonts w:hint="cs"/>
          <w:rtl/>
        </w:rPr>
        <w:t>می‌رود</w:t>
      </w:r>
      <w:r w:rsidRPr="000B732E">
        <w:rPr>
          <w:rFonts w:hint="cs"/>
          <w:rtl/>
        </w:rPr>
        <w:t xml:space="preserve"> که بشناسد. مثل </w:t>
      </w:r>
      <w:r w:rsidR="00044FF4" w:rsidRPr="000B732E">
        <w:rPr>
          <w:rFonts w:hint="cs"/>
          <w:rtl/>
        </w:rPr>
        <w:t>همین‌که</w:t>
      </w:r>
      <w:r w:rsidRPr="000B732E">
        <w:rPr>
          <w:rFonts w:hint="cs"/>
          <w:rtl/>
        </w:rPr>
        <w:t xml:space="preserve"> احتمال زلزله بدهد شب بیرون از خانه </w:t>
      </w:r>
      <w:r w:rsidR="00044FF4" w:rsidRPr="000B732E">
        <w:rPr>
          <w:rFonts w:hint="cs"/>
          <w:rtl/>
        </w:rPr>
        <w:t>می‌خواهد</w:t>
      </w:r>
      <w:r w:rsidRPr="000B732E">
        <w:rPr>
          <w:rFonts w:hint="cs"/>
          <w:rtl/>
        </w:rPr>
        <w:t xml:space="preserve"> و طبع هم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همین‌که</w:t>
      </w:r>
      <w:r w:rsidRPr="000B732E">
        <w:rPr>
          <w:rFonts w:hint="cs"/>
          <w:rtl/>
        </w:rPr>
        <w:t xml:space="preserve"> احتمال دهد خدایی وجود دارد به سمت شناخت </w:t>
      </w:r>
      <w:r w:rsidR="00044FF4" w:rsidRPr="000B732E">
        <w:rPr>
          <w:rFonts w:hint="cs"/>
          <w:rtl/>
        </w:rPr>
        <w:t>می‌رود</w:t>
      </w:r>
      <w:r w:rsidRPr="000B732E">
        <w:rPr>
          <w:rFonts w:hint="cs"/>
          <w:rtl/>
        </w:rPr>
        <w:t xml:space="preserve"> و بعد از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دین اثبات شد و پذیرفت در اطاعت و </w:t>
      </w:r>
      <w:r w:rsidR="00EC2A82" w:rsidRPr="000B732E">
        <w:rPr>
          <w:rFonts w:hint="cs"/>
          <w:rtl/>
        </w:rPr>
        <w:t>عصیان هم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همین‌طور</w:t>
      </w:r>
      <w:r w:rsidRPr="000B732E">
        <w:rPr>
          <w:rFonts w:hint="cs"/>
          <w:rtl/>
        </w:rPr>
        <w:t xml:space="preserve"> است و </w:t>
      </w:r>
      <w:r w:rsidR="00044FF4" w:rsidRPr="000B732E">
        <w:rPr>
          <w:rFonts w:hint="cs"/>
          <w:rtl/>
        </w:rPr>
        <w:t>همین‌که</w:t>
      </w:r>
      <w:r w:rsidRPr="000B732E">
        <w:rPr>
          <w:rFonts w:hint="cs"/>
          <w:rtl/>
        </w:rPr>
        <w:t xml:space="preserve">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را پذیرفته است </w:t>
      </w:r>
      <w:r w:rsidR="00EC2A82" w:rsidRPr="000B732E">
        <w:rPr>
          <w:rFonts w:hint="cs"/>
          <w:rtl/>
        </w:rPr>
        <w:t>آینده‌ای</w:t>
      </w:r>
      <w:r w:rsidRPr="000B732E">
        <w:rPr>
          <w:rFonts w:hint="cs"/>
          <w:rtl/>
        </w:rPr>
        <w:t xml:space="preserve"> را تصویر کرده است و به شکل جبلی اطاعت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 و نیازی نیست برای اثبات معرفت الله و کذا  </w:t>
      </w:r>
      <w:r w:rsidR="000B732E">
        <w:rPr>
          <w:rFonts w:hint="cs"/>
          <w:rtl/>
        </w:rPr>
        <w:t>و کذا</w:t>
      </w:r>
      <w:r w:rsidRPr="000B732E">
        <w:rPr>
          <w:rFonts w:hint="cs"/>
          <w:rtl/>
        </w:rPr>
        <w:t xml:space="preserve"> به </w:t>
      </w:r>
      <w:r w:rsidR="00044FF4" w:rsidRPr="000B732E">
        <w:rPr>
          <w:rFonts w:hint="cs"/>
          <w:rtl/>
        </w:rPr>
        <w:t>این‌ها</w:t>
      </w:r>
      <w:r w:rsidR="00F74426" w:rsidRPr="000B732E">
        <w:rPr>
          <w:rFonts w:hint="cs"/>
          <w:rtl/>
        </w:rPr>
        <w:t>.</w:t>
      </w:r>
    </w:p>
    <w:p w14:paraId="757DEE86" w14:textId="7B347CA4" w:rsidR="0011559D" w:rsidRPr="000B732E" w:rsidRDefault="0011559D" w:rsidP="0011559D">
      <w:pPr>
        <w:pStyle w:val="Heading1"/>
        <w:rPr>
          <w:rtl/>
        </w:rPr>
      </w:pPr>
      <w:bookmarkStart w:id="9" w:name="_Toc128562870"/>
      <w:r w:rsidRPr="000B732E">
        <w:rPr>
          <w:rFonts w:hint="cs"/>
          <w:rtl/>
        </w:rPr>
        <w:t>نتیجه</w:t>
      </w:r>
      <w:bookmarkEnd w:id="9"/>
    </w:p>
    <w:p w14:paraId="2E70E155" w14:textId="43DC593C" w:rsidR="00F74426" w:rsidRPr="000B732E" w:rsidRDefault="00F74426" w:rsidP="00DD1220">
      <w:pPr>
        <w:rPr>
          <w:rtl/>
        </w:rPr>
      </w:pPr>
      <w:r w:rsidRPr="000B732E">
        <w:rPr>
          <w:rFonts w:hint="cs"/>
          <w:rtl/>
        </w:rPr>
        <w:t>با مجموعه مباحثی که تا اینجا انجام گرفت عرض ما در داوری بین این دو نظریه یکی دو نکته است که بینابین است:</w:t>
      </w:r>
    </w:p>
    <w:p w14:paraId="1B26F912" w14:textId="469B3899" w:rsidR="00BA7CA2" w:rsidRPr="000B732E" w:rsidRDefault="00F74426" w:rsidP="00BA7CA2">
      <w:pPr>
        <w:rPr>
          <w:rtl/>
        </w:rPr>
      </w:pPr>
      <w:r w:rsidRPr="000B732E">
        <w:rPr>
          <w:rFonts w:hint="cs"/>
          <w:rtl/>
        </w:rPr>
        <w:t xml:space="preserve">اصل جبلیت و فطریت معرفت الله و اطاعت الله و اجتناب معصیته را قبول داریم ولی تا حکم عقل بر آن صادر نشود هیچ وجوبی بر آن نیست </w:t>
      </w:r>
      <w:r w:rsidR="00044FF4" w:rsidRPr="000B732E">
        <w:rPr>
          <w:rFonts w:hint="cs"/>
          <w:rtl/>
        </w:rPr>
        <w:t>همان‌طور</w:t>
      </w:r>
      <w:r w:rsidRPr="000B732E">
        <w:rPr>
          <w:rFonts w:hint="cs"/>
          <w:rtl/>
        </w:rPr>
        <w:t xml:space="preserve"> که در نکته پنجم گفتیم.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امور غریزی است که محقق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ولی </w:t>
      </w:r>
      <w:r w:rsidR="00EC2A82" w:rsidRPr="000B732E">
        <w:rPr>
          <w:rFonts w:hint="cs"/>
          <w:rtl/>
        </w:rPr>
        <w:t>نکته‌ای</w:t>
      </w:r>
      <w:r w:rsidRPr="000B732E">
        <w:rPr>
          <w:rFonts w:hint="cs"/>
          <w:rtl/>
        </w:rPr>
        <w:t xml:space="preserve"> که وجود دارد این است که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هیچ حکمی همراهش نیست و امور جبلی و غریزی </w:t>
      </w:r>
      <w:r w:rsidR="00EC2A82" w:rsidRPr="000B732E">
        <w:rPr>
          <w:rFonts w:hint="cs"/>
          <w:rtl/>
        </w:rPr>
        <w:t>مادامی‌که</w:t>
      </w:r>
      <w:r w:rsidRPr="000B732E">
        <w:rPr>
          <w:rFonts w:hint="cs"/>
          <w:rtl/>
        </w:rPr>
        <w:t xml:space="preserve"> در محدوده یک فعل ارادی و عقل و اراده نیاید هیچ حکمی ندارد فقط واقعیت موجود است یعنی واقعیت موجود این </w:t>
      </w:r>
      <w:r w:rsidR="00044FF4" w:rsidRPr="000B732E">
        <w:rPr>
          <w:rFonts w:hint="cs"/>
          <w:rtl/>
        </w:rPr>
        <w:t>است که</w:t>
      </w:r>
      <w:r w:rsidRPr="000B732E">
        <w:rPr>
          <w:rFonts w:hint="cs"/>
          <w:rtl/>
        </w:rPr>
        <w:t xml:space="preserve"> فرار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 و جلب منفعت و دفع ضرر </w:t>
      </w:r>
      <w:r w:rsidR="0011559D" w:rsidRPr="000B732E">
        <w:rPr>
          <w:rFonts w:hint="cs"/>
          <w:rtl/>
        </w:rPr>
        <w:t>می‌کند</w:t>
      </w:r>
      <w:r w:rsidRPr="000B732E">
        <w:rPr>
          <w:rFonts w:hint="cs"/>
          <w:rtl/>
        </w:rPr>
        <w:t xml:space="preserve"> ولی در آن الزامی نیست و اگر احکام جبلی میگوییم در آن تسامح است و الا جبلیت یعنی در طبیعت خود این کار را انجام </w:t>
      </w:r>
      <w:r w:rsidR="00044FF4" w:rsidRPr="000B732E">
        <w:rPr>
          <w:rFonts w:hint="cs"/>
          <w:rtl/>
        </w:rPr>
        <w:t>می‌دهد</w:t>
      </w:r>
      <w:r w:rsidRPr="000B732E">
        <w:rPr>
          <w:rFonts w:hint="cs"/>
          <w:rtl/>
        </w:rPr>
        <w:t xml:space="preserve"> </w:t>
      </w:r>
      <w:r w:rsidRPr="000B732E">
        <w:rPr>
          <w:rFonts w:hint="cs"/>
          <w:rtl/>
        </w:rPr>
        <w:lastRenderedPageBreak/>
        <w:t xml:space="preserve">ولی اگر انجام نداد چطور؟ </w:t>
      </w:r>
      <w:r w:rsidR="00EC2A82" w:rsidRPr="000B732E">
        <w:rPr>
          <w:rFonts w:hint="cs"/>
          <w:rtl/>
        </w:rPr>
        <w:t>به‌خصوص</w:t>
      </w:r>
      <w:r w:rsidRPr="000B732E">
        <w:rPr>
          <w:rFonts w:hint="cs"/>
          <w:rtl/>
        </w:rPr>
        <w:t xml:space="preserve"> در اموری که به آینده دور و مقدمات </w:t>
      </w:r>
      <w:bookmarkStart w:id="10" w:name="_GoBack"/>
      <w:r w:rsidRPr="000B732E">
        <w:rPr>
          <w:rFonts w:hint="cs"/>
          <w:rtl/>
        </w:rPr>
        <w:t>بعیده</w:t>
      </w:r>
      <w:bookmarkEnd w:id="10"/>
      <w:r w:rsidRPr="000B732E">
        <w:rPr>
          <w:rFonts w:hint="cs"/>
          <w:rtl/>
        </w:rPr>
        <w:t xml:space="preserve"> وصل است ممکن است مثل همان دانشمندی که اول جلسه عرض کردم که </w:t>
      </w:r>
      <w:r w:rsidR="00044FF4" w:rsidRPr="000B732E">
        <w:rPr>
          <w:rFonts w:hint="cs"/>
          <w:rtl/>
        </w:rPr>
        <w:t>می‌گفت</w:t>
      </w:r>
      <w:r w:rsidRPr="000B732E">
        <w:rPr>
          <w:rFonts w:hint="cs"/>
          <w:rtl/>
        </w:rPr>
        <w:t xml:space="preserve"> چیزهایی که دور از دسترس است برای چه من خود را درگیر آن بکنم و </w:t>
      </w:r>
      <w:r w:rsidR="00EC2A82" w:rsidRPr="000B732E">
        <w:rPr>
          <w:rFonts w:hint="cs"/>
          <w:rtl/>
        </w:rPr>
        <w:t>واقعاً</w:t>
      </w:r>
      <w:r w:rsidRPr="000B732E">
        <w:rPr>
          <w:rFonts w:hint="cs"/>
          <w:rtl/>
        </w:rPr>
        <w:t xml:space="preserve"> هم جوابی ندارد مگر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حکم عقل بیاید. متکلمین میگویند در پاسخ به اشاعره که چند گزاره بسیار مهم کلامی </w:t>
      </w:r>
      <w:r w:rsidR="00EC2A82" w:rsidRPr="000B732E">
        <w:rPr>
          <w:rFonts w:hint="cs"/>
          <w:rtl/>
        </w:rPr>
        <w:t>قابل‌اثبات</w:t>
      </w:r>
      <w:r w:rsidRPr="000B732E">
        <w:rPr>
          <w:rFonts w:hint="cs"/>
          <w:rtl/>
        </w:rPr>
        <w:t xml:space="preserve"> نیست مگر </w:t>
      </w:r>
      <w:r w:rsidR="00EC2A82" w:rsidRPr="000B732E">
        <w:rPr>
          <w:rFonts w:hint="cs"/>
          <w:rtl/>
        </w:rPr>
        <w:t>باعقل</w:t>
      </w:r>
      <w:r w:rsidRPr="000B732E">
        <w:rPr>
          <w:rFonts w:hint="cs"/>
          <w:rtl/>
        </w:rPr>
        <w:t xml:space="preserve"> عملی ولی شهید صدر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بدون عقل عملی اثبات کرد و عرض ما میانه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است که </w:t>
      </w:r>
      <w:r w:rsidR="00EC2A82" w:rsidRPr="000B732E">
        <w:rPr>
          <w:rFonts w:hint="cs"/>
          <w:rtl/>
        </w:rPr>
        <w:t>گزاره‌هایی</w:t>
      </w:r>
      <w:r w:rsidRPr="000B732E">
        <w:rPr>
          <w:rFonts w:hint="cs"/>
          <w:rtl/>
        </w:rPr>
        <w:t xml:space="preserve"> که برای تعلیل </w:t>
      </w:r>
      <w:r w:rsidR="00044FF4" w:rsidRPr="000B732E">
        <w:rPr>
          <w:rFonts w:hint="cs"/>
          <w:rtl/>
        </w:rPr>
        <w:t>این‌ها</w:t>
      </w:r>
      <w:r w:rsidRPr="000B732E">
        <w:rPr>
          <w:rFonts w:hint="cs"/>
          <w:rtl/>
        </w:rPr>
        <w:t xml:space="preserve"> عرض کردیم معرفت الله و اطاعت الله </w:t>
      </w:r>
      <w:r w:rsidR="0011559D" w:rsidRPr="000B732E">
        <w:rPr>
          <w:rFonts w:hint="cs"/>
          <w:rtl/>
        </w:rPr>
        <w:t>می‌شود</w:t>
      </w:r>
      <w:r w:rsidRPr="000B732E">
        <w:rPr>
          <w:rFonts w:hint="cs"/>
          <w:rtl/>
        </w:rPr>
        <w:t xml:space="preserve"> در عالم خارج محقق شود بر اساس امور فطری ولی حکم عقل عملی ندارد و الزامی در آن نیست و اگر بخواهید الزامی داشته باشد باید در چهارچوب عقل عملی قرار گیرد. </w:t>
      </w:r>
      <w:r w:rsidR="00EC2A82" w:rsidRPr="000B732E">
        <w:rPr>
          <w:rFonts w:hint="cs"/>
          <w:rtl/>
        </w:rPr>
        <w:t>یک‌وقت</w:t>
      </w:r>
      <w:r w:rsidR="00BA7CA2" w:rsidRPr="000B732E">
        <w:rPr>
          <w:rFonts w:hint="cs"/>
          <w:rtl/>
        </w:rPr>
        <w:t xml:space="preserve"> میگوییم کسی که </w:t>
      </w:r>
      <w:r w:rsidR="00044FF4" w:rsidRPr="000B732E">
        <w:rPr>
          <w:rFonts w:hint="cs"/>
          <w:rtl/>
        </w:rPr>
        <w:t>این‌ها</w:t>
      </w:r>
      <w:r w:rsidR="00BA7CA2" w:rsidRPr="000B732E">
        <w:rPr>
          <w:rFonts w:hint="cs"/>
          <w:rtl/>
        </w:rPr>
        <w:t xml:space="preserve"> را فهمید رعایت </w:t>
      </w:r>
      <w:r w:rsidR="0011559D" w:rsidRPr="000B732E">
        <w:rPr>
          <w:rFonts w:hint="cs"/>
          <w:rtl/>
        </w:rPr>
        <w:t>می‌کند</w:t>
      </w:r>
      <w:r w:rsidR="00BA7CA2" w:rsidRPr="000B732E">
        <w:rPr>
          <w:rFonts w:hint="cs"/>
          <w:rtl/>
        </w:rPr>
        <w:t xml:space="preserve"> و میگوییم اشکالی ندارد ولی باید اطاعت کند و این باید را اگر بخواهیم که </w:t>
      </w:r>
      <w:r w:rsidR="00EC2A82" w:rsidRPr="000B732E">
        <w:rPr>
          <w:rFonts w:hint="cs"/>
          <w:rtl/>
        </w:rPr>
        <w:t>می‌خواهیم</w:t>
      </w:r>
      <w:r w:rsidR="00BA7CA2" w:rsidRPr="000B732E">
        <w:rPr>
          <w:rFonts w:hint="cs"/>
          <w:rtl/>
        </w:rPr>
        <w:t xml:space="preserve"> نیاز به عقل عملی دارد و استقلال عقل در این حکم </w:t>
      </w:r>
      <w:r w:rsidR="00044FF4" w:rsidRPr="000B732E">
        <w:rPr>
          <w:rFonts w:hint="cs"/>
          <w:rtl/>
        </w:rPr>
        <w:t>می‌خواهد</w:t>
      </w:r>
      <w:r w:rsidR="00BA7CA2" w:rsidRPr="000B732E">
        <w:rPr>
          <w:rFonts w:hint="cs"/>
          <w:rtl/>
        </w:rPr>
        <w:t xml:space="preserve"> و </w:t>
      </w:r>
      <w:r w:rsidR="0011559D" w:rsidRPr="000B732E">
        <w:rPr>
          <w:rFonts w:hint="cs"/>
          <w:rtl/>
        </w:rPr>
        <w:t>این‌که</w:t>
      </w:r>
      <w:r w:rsidR="00BA7CA2" w:rsidRPr="000B732E">
        <w:rPr>
          <w:rFonts w:hint="cs"/>
          <w:rtl/>
        </w:rPr>
        <w:t xml:space="preserve"> عقل عملی را تعطیل کنیم و تابعی از اراده خدا بدانیم بایدی در آن نیست، </w:t>
      </w:r>
      <w:r w:rsidR="00044FF4" w:rsidRPr="000B732E">
        <w:rPr>
          <w:rFonts w:hint="cs"/>
          <w:rtl/>
        </w:rPr>
        <w:t>همین‌طوری</w:t>
      </w:r>
      <w:r w:rsidR="00BA7CA2" w:rsidRPr="000B732E">
        <w:rPr>
          <w:rFonts w:hint="cs"/>
          <w:rtl/>
        </w:rPr>
        <w:t xml:space="preserve"> عمل </w:t>
      </w:r>
      <w:r w:rsidR="0011559D" w:rsidRPr="000B732E">
        <w:rPr>
          <w:rFonts w:hint="cs"/>
          <w:rtl/>
        </w:rPr>
        <w:t>می‌کند</w:t>
      </w:r>
      <w:r w:rsidR="00BA7CA2" w:rsidRPr="000B732E">
        <w:rPr>
          <w:rFonts w:hint="cs"/>
          <w:rtl/>
        </w:rPr>
        <w:t xml:space="preserve"> و ممکن است خسته شود و دیگر عمل نکند </w:t>
      </w:r>
      <w:r w:rsidR="00044FF4" w:rsidRPr="000B732E">
        <w:rPr>
          <w:rFonts w:hint="cs"/>
          <w:rtl/>
        </w:rPr>
        <w:t>نمی‌شود</w:t>
      </w:r>
      <w:r w:rsidR="00BA7CA2" w:rsidRPr="000B732E">
        <w:rPr>
          <w:rFonts w:hint="cs"/>
          <w:rtl/>
        </w:rPr>
        <w:t xml:space="preserve"> مچ او را گرفت. شهید صدر این را پاسخ نداده است. شخص </w:t>
      </w:r>
      <w:r w:rsidR="00044FF4" w:rsidRPr="000B732E">
        <w:rPr>
          <w:rFonts w:hint="cs"/>
          <w:rtl/>
        </w:rPr>
        <w:t>می‌گوید</w:t>
      </w:r>
      <w:r w:rsidR="00BA7CA2"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>این‌یک</w:t>
      </w:r>
      <w:r w:rsidR="00BA7CA2" w:rsidRPr="000B732E">
        <w:rPr>
          <w:rFonts w:hint="cs"/>
          <w:rtl/>
        </w:rPr>
        <w:t xml:space="preserve"> مقدمات بعید است  که من فکرش را </w:t>
      </w:r>
      <w:r w:rsidR="00EC2A82" w:rsidRPr="000B732E">
        <w:rPr>
          <w:rFonts w:hint="cs"/>
          <w:rtl/>
        </w:rPr>
        <w:t>نمی‌کنم</w:t>
      </w:r>
      <w:r w:rsidR="00BA7CA2" w:rsidRPr="000B732E">
        <w:rPr>
          <w:rFonts w:hint="cs"/>
          <w:rtl/>
        </w:rPr>
        <w:t xml:space="preserve"> و جبلت و فطرتم دیگر کار </w:t>
      </w:r>
      <w:r w:rsidR="00EC2A82" w:rsidRPr="000B732E">
        <w:rPr>
          <w:rFonts w:hint="cs"/>
          <w:rtl/>
        </w:rPr>
        <w:t>نمی‌کند</w:t>
      </w:r>
      <w:r w:rsidR="00BA7CA2" w:rsidRPr="000B732E">
        <w:rPr>
          <w:rFonts w:hint="cs"/>
          <w:rtl/>
        </w:rPr>
        <w:t xml:space="preserve"> چون امور جبلی در مصادیق واضحی سریع کار </w:t>
      </w:r>
      <w:r w:rsidR="0011559D" w:rsidRPr="000B732E">
        <w:rPr>
          <w:rFonts w:hint="cs"/>
          <w:rtl/>
        </w:rPr>
        <w:t>می‌کند</w:t>
      </w:r>
      <w:r w:rsidR="00BA7CA2" w:rsidRPr="000B732E">
        <w:rPr>
          <w:rFonts w:hint="cs"/>
          <w:rtl/>
        </w:rPr>
        <w:t xml:space="preserve"> و در مواضع </w:t>
      </w:r>
      <w:r w:rsidR="00EC2A82" w:rsidRPr="000B732E">
        <w:rPr>
          <w:rFonts w:hint="cs"/>
          <w:rtl/>
        </w:rPr>
        <w:t>تیره‌وتار</w:t>
      </w:r>
      <w:r w:rsidR="00BA7CA2" w:rsidRPr="000B732E">
        <w:rPr>
          <w:rFonts w:hint="cs"/>
          <w:rtl/>
        </w:rPr>
        <w:t xml:space="preserve"> سریع کار </w:t>
      </w:r>
      <w:r w:rsidR="00EC2A82" w:rsidRPr="000B732E">
        <w:rPr>
          <w:rFonts w:hint="cs"/>
          <w:rtl/>
        </w:rPr>
        <w:t>نمی‌کند</w:t>
      </w:r>
      <w:r w:rsidR="00BA7CA2" w:rsidRPr="000B732E">
        <w:rPr>
          <w:rFonts w:hint="cs"/>
          <w:rtl/>
        </w:rPr>
        <w:t xml:space="preserve"> بنابراین در وجوب معرفت الله و اطاعت الله و اجتناب از معصیت الله </w:t>
      </w:r>
      <w:r w:rsidR="00EC2A82" w:rsidRPr="000B732E">
        <w:rPr>
          <w:rFonts w:hint="cs"/>
          <w:rtl/>
        </w:rPr>
        <w:t>نیاز به‌حکم</w:t>
      </w:r>
      <w:r w:rsidR="00BA7CA2" w:rsidRPr="000B732E">
        <w:rPr>
          <w:rFonts w:hint="cs"/>
          <w:rtl/>
        </w:rPr>
        <w:t xml:space="preserve"> عقل عملی دارد. تفسیری که گفتیم این است که </w:t>
      </w:r>
      <w:r w:rsidR="0011559D" w:rsidRPr="000B732E">
        <w:rPr>
          <w:rFonts w:hint="cs"/>
          <w:rtl/>
        </w:rPr>
        <w:t>می‌شود</w:t>
      </w:r>
      <w:r w:rsidR="00BA7CA2" w:rsidRPr="000B732E">
        <w:rPr>
          <w:rFonts w:hint="cs"/>
          <w:rtl/>
        </w:rPr>
        <w:t xml:space="preserve"> بر اساس جبلت و فطرت پیش برود و این اقدامات را انجام دهد ولی اگر بخواهیم آن را مبرهن کنیم نیاز </w:t>
      </w:r>
      <w:r w:rsidR="0011559D" w:rsidRPr="000B732E">
        <w:rPr>
          <w:rFonts w:hint="cs"/>
          <w:rtl/>
        </w:rPr>
        <w:t>به‌حکم</w:t>
      </w:r>
      <w:r w:rsidR="00BA7CA2" w:rsidRPr="000B732E">
        <w:rPr>
          <w:rFonts w:hint="cs"/>
          <w:rtl/>
        </w:rPr>
        <w:t xml:space="preserve"> عقل عملی داریم. بنابراین اگر وجوب معرفت الله اگر بخواهیم از احکام پایدار در عقل شود مبتنی بر نظریه عقلیه است و اگر هم بر اساس جبلیت بخواهد اقدام شود وجوب حکم در آن نیست میگوییم </w:t>
      </w:r>
      <w:r w:rsidR="0011559D" w:rsidRPr="000B732E">
        <w:rPr>
          <w:rFonts w:hint="cs"/>
          <w:rtl/>
        </w:rPr>
        <w:t>می‌شود</w:t>
      </w:r>
      <w:r w:rsidR="00BA7CA2" w:rsidRPr="000B732E">
        <w:rPr>
          <w:rFonts w:hint="cs"/>
          <w:rtl/>
        </w:rPr>
        <w:t xml:space="preserve"> ولی اگر بخواهد عقلی و پایدار باشد نیاز به آن دارد. بنابراین تفصیل است.</w:t>
      </w:r>
    </w:p>
    <w:p w14:paraId="4D02FBA5" w14:textId="3B8E990C" w:rsidR="00BA7CA2" w:rsidRPr="000B732E" w:rsidRDefault="00044FF4" w:rsidP="00BA7CA2">
      <w:pPr>
        <w:rPr>
          <w:rtl/>
        </w:rPr>
      </w:pPr>
      <w:r w:rsidRPr="000B732E">
        <w:rPr>
          <w:rFonts w:hint="cs"/>
          <w:rtl/>
        </w:rPr>
        <w:t>سؤال</w:t>
      </w:r>
      <w:r w:rsidR="00BA7CA2" w:rsidRPr="000B732E">
        <w:rPr>
          <w:rFonts w:hint="cs"/>
          <w:rtl/>
        </w:rPr>
        <w:t>: ...</w:t>
      </w:r>
    </w:p>
    <w:p w14:paraId="1D8E2F90" w14:textId="7B2644E3" w:rsidR="00BA7CA2" w:rsidRPr="000B732E" w:rsidRDefault="00BA7CA2" w:rsidP="00BA7CA2">
      <w:pPr>
        <w:rPr>
          <w:rtl/>
        </w:rPr>
      </w:pPr>
      <w:r w:rsidRPr="000B732E">
        <w:rPr>
          <w:rFonts w:hint="cs"/>
          <w:rtl/>
        </w:rPr>
        <w:t xml:space="preserve">جواب: آن حکم عقل را </w:t>
      </w:r>
      <w:r w:rsidR="00044FF4" w:rsidRPr="000B732E">
        <w:rPr>
          <w:rFonts w:hint="cs"/>
          <w:rtl/>
        </w:rPr>
        <w:t>می‌خواهد</w:t>
      </w:r>
      <w:r w:rsidRPr="000B732E">
        <w:rPr>
          <w:rFonts w:hint="cs"/>
          <w:rtl/>
        </w:rPr>
        <w:t>.</w:t>
      </w:r>
    </w:p>
    <w:p w14:paraId="4C2746C0" w14:textId="4C88AA1D" w:rsidR="00BA7CA2" w:rsidRPr="000B732E" w:rsidRDefault="00044FF4" w:rsidP="00BA7CA2">
      <w:pPr>
        <w:rPr>
          <w:rtl/>
        </w:rPr>
      </w:pPr>
      <w:r w:rsidRPr="000B732E">
        <w:rPr>
          <w:rFonts w:hint="cs"/>
          <w:rtl/>
        </w:rPr>
        <w:t>سؤال</w:t>
      </w:r>
      <w:r w:rsidR="00BA7CA2" w:rsidRPr="000B732E">
        <w:rPr>
          <w:rFonts w:hint="cs"/>
          <w:rtl/>
        </w:rPr>
        <w:t>: اگر مستحق مدح و ذم بود</w:t>
      </w:r>
    </w:p>
    <w:p w14:paraId="5BFA11AB" w14:textId="148A3EAE" w:rsidR="00BA7CA2" w:rsidRPr="000B732E" w:rsidRDefault="00BA7CA2" w:rsidP="00BA7CA2">
      <w:pPr>
        <w:rPr>
          <w:rtl/>
        </w:rPr>
      </w:pPr>
      <w:r w:rsidRPr="000B732E">
        <w:rPr>
          <w:rFonts w:hint="cs"/>
          <w:rtl/>
        </w:rPr>
        <w:t xml:space="preserve">جواب: نه </w:t>
      </w:r>
      <w:r w:rsidR="0011559D" w:rsidRPr="000B732E">
        <w:rPr>
          <w:rFonts w:hint="cs"/>
          <w:rtl/>
        </w:rPr>
        <w:t>این‌که</w:t>
      </w:r>
      <w:r w:rsidRPr="000B732E">
        <w:rPr>
          <w:rFonts w:hint="cs"/>
          <w:rtl/>
        </w:rPr>
        <w:t xml:space="preserve"> </w:t>
      </w:r>
      <w:r w:rsidR="0011559D" w:rsidRPr="000B732E">
        <w:rPr>
          <w:rFonts w:hint="cs"/>
          <w:rtl/>
        </w:rPr>
        <w:t xml:space="preserve">روشن است </w:t>
      </w:r>
      <w:r w:rsidR="00EC2A82" w:rsidRPr="000B732E">
        <w:rPr>
          <w:rFonts w:hint="cs"/>
          <w:rtl/>
        </w:rPr>
        <w:t>می‌آید</w:t>
      </w:r>
      <w:r w:rsidR="0011559D" w:rsidRPr="000B732E">
        <w:rPr>
          <w:rFonts w:hint="cs"/>
          <w:rtl/>
        </w:rPr>
        <w:t>. جبلی و فطری بودن حکم ندارد و فقط مشی است.</w:t>
      </w:r>
    </w:p>
    <w:p w14:paraId="2AA83702" w14:textId="50FD53E4" w:rsidR="0011559D" w:rsidRPr="000B732E" w:rsidRDefault="00044FF4" w:rsidP="00BA7CA2">
      <w:pPr>
        <w:rPr>
          <w:rtl/>
        </w:rPr>
      </w:pPr>
      <w:r w:rsidRPr="000B732E">
        <w:rPr>
          <w:rFonts w:hint="cs"/>
          <w:rtl/>
        </w:rPr>
        <w:t>سؤال</w:t>
      </w:r>
      <w:r w:rsidR="0011559D" w:rsidRPr="000B732E">
        <w:rPr>
          <w:rFonts w:hint="cs"/>
          <w:rtl/>
        </w:rPr>
        <w:t>: ...</w:t>
      </w:r>
    </w:p>
    <w:p w14:paraId="2E9B0E5F" w14:textId="56191097" w:rsidR="0011559D" w:rsidRPr="000B732E" w:rsidRDefault="0011559D" w:rsidP="00BA7CA2">
      <w:r w:rsidRPr="000B732E">
        <w:rPr>
          <w:rFonts w:hint="cs"/>
          <w:rtl/>
        </w:rPr>
        <w:t xml:space="preserve">جواب: شما از موضوع بیرون </w:t>
      </w:r>
      <w:r w:rsidR="00EC2A82" w:rsidRPr="000B732E">
        <w:rPr>
          <w:rFonts w:hint="cs"/>
          <w:rtl/>
        </w:rPr>
        <w:t>می‌روید</w:t>
      </w:r>
      <w:r w:rsidRPr="000B732E">
        <w:rPr>
          <w:rFonts w:hint="cs"/>
          <w:rtl/>
        </w:rPr>
        <w:t xml:space="preserve"> </w:t>
      </w:r>
      <w:r w:rsidR="00EC2A82" w:rsidRPr="000B732E">
        <w:rPr>
          <w:rFonts w:hint="cs"/>
          <w:rtl/>
        </w:rPr>
        <w:t>آن‌هایی</w:t>
      </w:r>
      <w:r w:rsidRPr="000B732E">
        <w:rPr>
          <w:rFonts w:hint="cs"/>
          <w:rtl/>
        </w:rPr>
        <w:t xml:space="preserve"> که بر اشاعره نقد می‌کند میگویند طاعت و معصیت بدون حکم عقل عملی </w:t>
      </w:r>
      <w:r w:rsidR="00044FF4" w:rsidRPr="000B732E">
        <w:rPr>
          <w:rFonts w:hint="cs"/>
          <w:rtl/>
        </w:rPr>
        <w:t>نمی‌شود</w:t>
      </w:r>
      <w:r w:rsidRPr="000B732E">
        <w:rPr>
          <w:rFonts w:hint="cs"/>
          <w:rtl/>
        </w:rPr>
        <w:t xml:space="preserve"> آقای صدر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می‌شود ما میگوییم شما روی یک موضوع حرف </w:t>
      </w:r>
      <w:r w:rsidR="00EC2A82" w:rsidRPr="000B732E">
        <w:rPr>
          <w:rFonts w:hint="cs"/>
          <w:rtl/>
        </w:rPr>
        <w:t>نمی‌زنید</w:t>
      </w:r>
      <w:r w:rsidRPr="000B732E">
        <w:rPr>
          <w:rFonts w:hint="cs"/>
          <w:rtl/>
        </w:rPr>
        <w:t xml:space="preserve"> آقای صدر که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می‌شود </w:t>
      </w:r>
      <w:r w:rsidR="00EC2A82" w:rsidRPr="000B732E">
        <w:rPr>
          <w:rFonts w:hint="cs"/>
          <w:rtl/>
        </w:rPr>
        <w:t>به‌صورت</w:t>
      </w:r>
      <w:r w:rsidRPr="000B732E">
        <w:rPr>
          <w:rFonts w:hint="cs"/>
          <w:rtl/>
        </w:rPr>
        <w:t xml:space="preserve"> غریزی </w:t>
      </w:r>
      <w:r w:rsidR="00044FF4" w:rsidRPr="000B732E">
        <w:rPr>
          <w:rFonts w:hint="cs"/>
          <w:rtl/>
        </w:rPr>
        <w:t>می‌گوید</w:t>
      </w:r>
      <w:r w:rsidRPr="000B732E">
        <w:rPr>
          <w:rFonts w:hint="cs"/>
          <w:rtl/>
        </w:rPr>
        <w:t xml:space="preserve"> ولی اگر </w:t>
      </w:r>
      <w:r w:rsidR="00EC2A82" w:rsidRPr="000B732E">
        <w:rPr>
          <w:rFonts w:hint="cs"/>
          <w:rtl/>
        </w:rPr>
        <w:t>می‌خواهید</w:t>
      </w:r>
      <w:r w:rsidRPr="000B732E">
        <w:rPr>
          <w:rFonts w:hint="cs"/>
          <w:rtl/>
        </w:rPr>
        <w:t xml:space="preserve"> بگویید باید بشود و نباید بشود نیاز به عقل دارد </w:t>
      </w:r>
      <w:r w:rsidR="00EC2A82" w:rsidRPr="000B732E">
        <w:rPr>
          <w:rFonts w:hint="cs"/>
          <w:rtl/>
        </w:rPr>
        <w:t>ویکی‌اش</w:t>
      </w:r>
      <w:r w:rsidRPr="000B732E">
        <w:rPr>
          <w:rFonts w:hint="cs"/>
          <w:rtl/>
        </w:rPr>
        <w:t xml:space="preserve"> نیاز ندارد که همان سلوک عملی است ولی اگر </w:t>
      </w:r>
      <w:r w:rsidR="00EC2A82" w:rsidRPr="000B732E">
        <w:rPr>
          <w:rFonts w:hint="cs"/>
          <w:rtl/>
        </w:rPr>
        <w:t>می‌خواهید</w:t>
      </w:r>
      <w:r w:rsidRPr="000B732E">
        <w:rPr>
          <w:rFonts w:hint="cs"/>
          <w:rtl/>
        </w:rPr>
        <w:t xml:space="preserve"> به باید برسانید و وجوب معرفت الله باشد نیاز دارد و ما </w:t>
      </w:r>
      <w:r w:rsidR="00EC2A82" w:rsidRPr="000B732E">
        <w:rPr>
          <w:rFonts w:hint="cs"/>
          <w:rtl/>
        </w:rPr>
        <w:t>می‌خواهیم</w:t>
      </w:r>
      <w:r w:rsidRPr="000B732E">
        <w:rPr>
          <w:rFonts w:hint="cs"/>
          <w:rtl/>
        </w:rPr>
        <w:t xml:space="preserve"> بگوییم واجب است اطاعت خدا و این وجوب از یک امر جبلی بیرون ن</w:t>
      </w:r>
      <w:r w:rsidR="00EC2A82" w:rsidRPr="000B732E">
        <w:rPr>
          <w:rFonts w:hint="cs"/>
          <w:rtl/>
        </w:rPr>
        <w:t>می‌آید</w:t>
      </w:r>
      <w:r w:rsidRPr="000B732E">
        <w:rPr>
          <w:rFonts w:hint="cs"/>
          <w:rtl/>
        </w:rPr>
        <w:t xml:space="preserve"> و نیاز به عقل عملی دارد.</w:t>
      </w:r>
    </w:p>
    <w:sectPr w:rsidR="0011559D" w:rsidRPr="000B732E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E0FD" w14:textId="77777777" w:rsidR="00F37AD1" w:rsidRDefault="00F37AD1" w:rsidP="000D5800">
      <w:pPr>
        <w:spacing w:after="0"/>
      </w:pPr>
      <w:r>
        <w:separator/>
      </w:r>
    </w:p>
  </w:endnote>
  <w:endnote w:type="continuationSeparator" w:id="0">
    <w:p w14:paraId="148E2605" w14:textId="77777777" w:rsidR="00F37AD1" w:rsidRDefault="00F37AD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044FF4" w:rsidRDefault="00044F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2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E7ED" w14:textId="77777777" w:rsidR="00F37AD1" w:rsidRDefault="00F37AD1" w:rsidP="000D5800">
      <w:pPr>
        <w:spacing w:after="0"/>
      </w:pPr>
      <w:r>
        <w:separator/>
      </w:r>
    </w:p>
  </w:footnote>
  <w:footnote w:type="continuationSeparator" w:id="0">
    <w:p w14:paraId="6E5B1E61" w14:textId="77777777" w:rsidR="00F37AD1" w:rsidRDefault="00F37AD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A81210A" w:rsidR="00044FF4" w:rsidRDefault="00044FF4" w:rsidP="00C6389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تاریخ جلسه: </w:t>
    </w:r>
    <w:r w:rsidR="00EC2A82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/12/1401</w:t>
    </w:r>
  </w:p>
  <w:p w14:paraId="7478DFA2" w14:textId="2CEE5E4F" w:rsidR="00044FF4" w:rsidRPr="00873379" w:rsidRDefault="00044FF4" w:rsidP="000B732E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B732E" w:rsidRPr="000B732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0B732E" w:rsidRPr="000B732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B732E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EC2A82">
      <w:rPr>
        <w:rFonts w:ascii="Adobe Arabic" w:hAnsi="Adobe Arabic" w:cs="Adobe Arabic" w:hint="cs"/>
        <w:b/>
        <w:bCs/>
        <w:sz w:val="24"/>
        <w:szCs w:val="24"/>
        <w:rtl/>
      </w:rPr>
      <w:t>192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710E4B"/>
    <w:multiLevelType w:val="hybridMultilevel"/>
    <w:tmpl w:val="3A66C5D0"/>
    <w:lvl w:ilvl="0" w:tplc="F2928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5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9"/>
  </w:num>
  <w:num w:numId="16">
    <w:abstractNumId w:val="24"/>
  </w:num>
  <w:num w:numId="17">
    <w:abstractNumId w:val="0"/>
  </w:num>
  <w:num w:numId="18">
    <w:abstractNumId w:val="23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1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4FF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32E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559D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2926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26E81"/>
    <w:rsid w:val="00331826"/>
    <w:rsid w:val="00336F56"/>
    <w:rsid w:val="00337A57"/>
    <w:rsid w:val="00340BA3"/>
    <w:rsid w:val="00341295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029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4B7A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37BC6"/>
    <w:rsid w:val="006420E1"/>
    <w:rsid w:val="006424F8"/>
    <w:rsid w:val="006426DA"/>
    <w:rsid w:val="006434B5"/>
    <w:rsid w:val="00643715"/>
    <w:rsid w:val="0064552A"/>
    <w:rsid w:val="00651330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1D85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6AC8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E5C7E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4112"/>
    <w:rsid w:val="00A06D48"/>
    <w:rsid w:val="00A0748C"/>
    <w:rsid w:val="00A07C5E"/>
    <w:rsid w:val="00A11E87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A7CA2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220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A82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37AD1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426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28EC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5CB2-BFA9-454B-B3C5-E2AB6078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598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21</cp:revision>
  <dcterms:created xsi:type="dcterms:W3CDTF">2023-01-04T06:36:00Z</dcterms:created>
  <dcterms:modified xsi:type="dcterms:W3CDTF">2023-03-01T08:32:00Z</dcterms:modified>
</cp:coreProperties>
</file>