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7686436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1DBA508E" w14:textId="3181D78A" w:rsidR="006527CC" w:rsidRPr="00B01B18" w:rsidRDefault="006527CC" w:rsidP="006527CC">
          <w:pPr>
            <w:pStyle w:val="TOCHeading"/>
            <w:rPr>
              <w:rFonts w:cs="Traditional Arabic"/>
            </w:rPr>
          </w:pPr>
          <w:r w:rsidRPr="00B01B18">
            <w:rPr>
              <w:rFonts w:cs="Traditional Arabic" w:hint="cs"/>
              <w:rtl/>
            </w:rPr>
            <w:t>فهرست</w:t>
          </w:r>
        </w:p>
        <w:p w14:paraId="4A5EDDB9" w14:textId="53D273DA" w:rsidR="006527CC" w:rsidRPr="00B01B18" w:rsidRDefault="006527CC" w:rsidP="006527CC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B01B18">
            <w:fldChar w:fldCharType="begin"/>
          </w:r>
          <w:r w:rsidRPr="00B01B18">
            <w:instrText xml:space="preserve"> TOC \o "1-3" \h \z \u </w:instrText>
          </w:r>
          <w:r w:rsidRPr="00B01B18">
            <w:fldChar w:fldCharType="separate"/>
          </w:r>
          <w:hyperlink w:anchor="_Toc129775019" w:history="1">
            <w:r w:rsidRPr="00B01B18">
              <w:rPr>
                <w:rStyle w:val="Hyperlink"/>
                <w:noProof/>
                <w:rtl/>
              </w:rPr>
              <w:t>مقدمه</w:t>
            </w:r>
            <w:r w:rsidRPr="00B01B18">
              <w:rPr>
                <w:noProof/>
                <w:webHidden/>
              </w:rPr>
              <w:tab/>
            </w:r>
            <w:r w:rsidRPr="00B01B18">
              <w:rPr>
                <w:noProof/>
                <w:webHidden/>
              </w:rPr>
              <w:fldChar w:fldCharType="begin"/>
            </w:r>
            <w:r w:rsidRPr="00B01B18">
              <w:rPr>
                <w:noProof/>
                <w:webHidden/>
              </w:rPr>
              <w:instrText xml:space="preserve"> PAGEREF _Toc129775019 \h </w:instrText>
            </w:r>
            <w:r w:rsidRPr="00B01B18">
              <w:rPr>
                <w:noProof/>
                <w:webHidden/>
              </w:rPr>
            </w:r>
            <w:r w:rsidRPr="00B01B18">
              <w:rPr>
                <w:noProof/>
                <w:webHidden/>
              </w:rPr>
              <w:fldChar w:fldCharType="separate"/>
            </w:r>
            <w:r w:rsidRPr="00B01B18">
              <w:rPr>
                <w:noProof/>
                <w:webHidden/>
              </w:rPr>
              <w:t>2</w:t>
            </w:r>
            <w:r w:rsidRPr="00B01B18">
              <w:rPr>
                <w:noProof/>
                <w:webHidden/>
              </w:rPr>
              <w:fldChar w:fldCharType="end"/>
            </w:r>
          </w:hyperlink>
        </w:p>
        <w:p w14:paraId="346CDEF8" w14:textId="531D032A" w:rsidR="006527CC" w:rsidRPr="00B01B18" w:rsidRDefault="00BA5710" w:rsidP="006527C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9775020" w:history="1">
            <w:r w:rsidR="006527CC" w:rsidRPr="00B01B18">
              <w:rPr>
                <w:rStyle w:val="Hyperlink"/>
                <w:noProof/>
                <w:rtl/>
              </w:rPr>
              <w:t>ادامه بحث نقض ها به نظر</w:t>
            </w:r>
            <w:r w:rsidR="006527CC" w:rsidRPr="00B01B18">
              <w:rPr>
                <w:rStyle w:val="Hyperlink"/>
                <w:rFonts w:hint="cs"/>
                <w:noProof/>
                <w:rtl/>
              </w:rPr>
              <w:t>ی</w:t>
            </w:r>
            <w:r w:rsidR="006527CC" w:rsidRPr="00B01B18">
              <w:rPr>
                <w:rStyle w:val="Hyperlink"/>
                <w:rFonts w:hint="eastAsia"/>
                <w:noProof/>
                <w:rtl/>
              </w:rPr>
              <w:t>ه</w:t>
            </w:r>
            <w:r w:rsidR="006527CC" w:rsidRPr="00B01B18">
              <w:rPr>
                <w:rStyle w:val="Hyperlink"/>
                <w:noProof/>
                <w:rtl/>
              </w:rPr>
              <w:t xml:space="preserve"> اشعر</w:t>
            </w:r>
            <w:r w:rsidR="006527CC" w:rsidRPr="00B01B18">
              <w:rPr>
                <w:rStyle w:val="Hyperlink"/>
                <w:rFonts w:hint="cs"/>
                <w:noProof/>
                <w:rtl/>
              </w:rPr>
              <w:t>ی</w:t>
            </w:r>
            <w:r w:rsidR="006527CC" w:rsidRPr="00B01B18">
              <w:rPr>
                <w:noProof/>
                <w:webHidden/>
              </w:rPr>
              <w:tab/>
            </w:r>
            <w:r w:rsidR="006527CC" w:rsidRPr="00B01B18">
              <w:rPr>
                <w:noProof/>
                <w:webHidden/>
              </w:rPr>
              <w:fldChar w:fldCharType="begin"/>
            </w:r>
            <w:r w:rsidR="006527CC" w:rsidRPr="00B01B18">
              <w:rPr>
                <w:noProof/>
                <w:webHidden/>
              </w:rPr>
              <w:instrText xml:space="preserve"> PAGEREF _Toc129775020 \h </w:instrText>
            </w:r>
            <w:r w:rsidR="006527CC" w:rsidRPr="00B01B18">
              <w:rPr>
                <w:noProof/>
                <w:webHidden/>
              </w:rPr>
            </w:r>
            <w:r w:rsidR="006527CC" w:rsidRPr="00B01B18">
              <w:rPr>
                <w:noProof/>
                <w:webHidden/>
              </w:rPr>
              <w:fldChar w:fldCharType="separate"/>
            </w:r>
            <w:r w:rsidR="006527CC" w:rsidRPr="00B01B18">
              <w:rPr>
                <w:noProof/>
                <w:webHidden/>
              </w:rPr>
              <w:t>2</w:t>
            </w:r>
            <w:r w:rsidR="006527CC" w:rsidRPr="00B01B18">
              <w:rPr>
                <w:noProof/>
                <w:webHidden/>
              </w:rPr>
              <w:fldChar w:fldCharType="end"/>
            </w:r>
          </w:hyperlink>
        </w:p>
        <w:p w14:paraId="0FB129EF" w14:textId="1B0F3954" w:rsidR="006527CC" w:rsidRPr="00B01B18" w:rsidRDefault="006527CC" w:rsidP="006527CC">
          <w:r w:rsidRPr="00B01B18">
            <w:rPr>
              <w:b/>
              <w:bCs/>
              <w:noProof/>
            </w:rPr>
            <w:fldChar w:fldCharType="end"/>
          </w:r>
        </w:p>
      </w:sdtContent>
    </w:sdt>
    <w:p w14:paraId="3791CAAB" w14:textId="77777777" w:rsidR="006527CC" w:rsidRPr="00B01B18" w:rsidRDefault="006527CC" w:rsidP="007E483C">
      <w:pPr>
        <w:rPr>
          <w:rtl/>
        </w:rPr>
      </w:pPr>
    </w:p>
    <w:p w14:paraId="25C154CD" w14:textId="77777777" w:rsidR="006527CC" w:rsidRPr="00B01B18" w:rsidRDefault="006527CC" w:rsidP="007E483C">
      <w:pPr>
        <w:rPr>
          <w:rtl/>
        </w:rPr>
      </w:pPr>
    </w:p>
    <w:p w14:paraId="7CD25375" w14:textId="77777777" w:rsidR="006527CC" w:rsidRPr="00B01B18" w:rsidRDefault="006527CC" w:rsidP="007E483C">
      <w:pPr>
        <w:rPr>
          <w:rtl/>
        </w:rPr>
      </w:pPr>
    </w:p>
    <w:p w14:paraId="08AB218A" w14:textId="77777777" w:rsidR="006527CC" w:rsidRPr="00B01B18" w:rsidRDefault="006527CC">
      <w:pPr>
        <w:bidi w:val="0"/>
        <w:spacing w:after="0"/>
        <w:ind w:firstLine="0"/>
        <w:jc w:val="left"/>
        <w:rPr>
          <w:rtl/>
        </w:rPr>
      </w:pPr>
      <w:r w:rsidRPr="00B01B18">
        <w:rPr>
          <w:rtl/>
        </w:rPr>
        <w:br w:type="page"/>
      </w:r>
    </w:p>
    <w:p w14:paraId="11666A09" w14:textId="77777777" w:rsidR="00B01B18" w:rsidRPr="009E7919" w:rsidRDefault="00B01B18" w:rsidP="00B01B18">
      <w:pPr>
        <w:pStyle w:val="Heading1"/>
        <w:rPr>
          <w:rtl/>
        </w:rPr>
      </w:pPr>
      <w:bookmarkStart w:id="0" w:name="_Toc129775019"/>
      <w:bookmarkStart w:id="1" w:name="_Toc53208543"/>
      <w:bookmarkStart w:id="2" w:name="_Toc54776605"/>
      <w:bookmarkStart w:id="3" w:name="_Toc104319337"/>
      <w:r w:rsidRPr="009E7919">
        <w:rPr>
          <w:rtl/>
        </w:rPr>
        <w:lastRenderedPageBreak/>
        <w:t xml:space="preserve">موضوع: </w:t>
      </w:r>
      <w:bookmarkEnd w:id="1"/>
      <w:bookmarkEnd w:id="2"/>
      <w:bookmarkEnd w:id="3"/>
      <w:r w:rsidRPr="009E7919">
        <w:rPr>
          <w:color w:val="auto"/>
          <w:rtl/>
        </w:rPr>
        <w:t>فقه روابط اجتماعي/ظلم/مقدمات/حسن و قبح</w:t>
      </w:r>
    </w:p>
    <w:p w14:paraId="2F617C4F" w14:textId="72569F3A" w:rsidR="006527CC" w:rsidRPr="00B01B18" w:rsidRDefault="006527CC" w:rsidP="006527CC">
      <w:pPr>
        <w:pStyle w:val="Heading1"/>
        <w:rPr>
          <w:rtl/>
        </w:rPr>
      </w:pPr>
      <w:r w:rsidRPr="00B01B18">
        <w:rPr>
          <w:rFonts w:hint="cs"/>
          <w:rtl/>
        </w:rPr>
        <w:t>مقدمه</w:t>
      </w:r>
      <w:bookmarkEnd w:id="0"/>
    </w:p>
    <w:p w14:paraId="306BF529" w14:textId="19175D66" w:rsidR="004A3C45" w:rsidRPr="00B01B18" w:rsidRDefault="0051154E" w:rsidP="008E042A">
      <w:pPr>
        <w:rPr>
          <w:rtl/>
        </w:rPr>
      </w:pPr>
      <w:r w:rsidRPr="00B01B18">
        <w:rPr>
          <w:rFonts w:hint="cs"/>
          <w:rtl/>
        </w:rPr>
        <w:t xml:space="preserve">بحث استقرا در تفسیر هم وجود دارد دیروز گفتم در باب مهدویت به یک معنا هزار آیه در قرآنم با مقوله منجی و مهدویت و تحول بزرگ تاریخی وجود دارد و به یک معنا 300 تا و به یک معنا 100 تا و به یک معنا 70 تا و 30 تا من عرض کردم حدود ده آیه داریم که کنار هم بگذاریم با این </w:t>
      </w:r>
      <w:r w:rsidR="006527CC" w:rsidRPr="00B01B18">
        <w:rPr>
          <w:rtl/>
        </w:rPr>
        <w:t>پد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ده‌ها</w:t>
      </w:r>
      <w:r w:rsidRPr="00B01B18">
        <w:rPr>
          <w:rFonts w:hint="cs"/>
          <w:rtl/>
        </w:rPr>
        <w:t xml:space="preserve"> و اتفاقات از زمان پیامبر به بعد </w:t>
      </w:r>
      <w:r w:rsidR="008E042A">
        <w:rPr>
          <w:rtl/>
        </w:rPr>
        <w:t>قابل تفسیر</w:t>
      </w:r>
      <w:r w:rsidRPr="00B01B18">
        <w:rPr>
          <w:rFonts w:hint="cs"/>
          <w:rtl/>
        </w:rPr>
        <w:t xml:space="preserve"> نیست. مثل</w:t>
      </w:r>
      <w:r w:rsidRPr="00B01B18">
        <w:rPr>
          <w:rtl/>
        </w:rPr>
        <w:t xml:space="preserve"> </w:t>
      </w:r>
      <w:r w:rsidR="008E042A">
        <w:rPr>
          <w:b/>
          <w:bCs/>
          <w:color w:val="007200"/>
          <w:rtl/>
        </w:rPr>
        <w:t>﴿هُوَ الَّذي أَرسَلَ رَسولَهُ بِالهُدىٰ و د</w:t>
      </w:r>
      <w:r w:rsidR="008E042A">
        <w:rPr>
          <w:rFonts w:hint="cs"/>
          <w:b/>
          <w:bCs/>
          <w:color w:val="007200"/>
          <w:rtl/>
        </w:rPr>
        <w:t>ی</w:t>
      </w:r>
      <w:r w:rsidR="008E042A">
        <w:rPr>
          <w:rFonts w:hint="eastAsia"/>
          <w:b/>
          <w:bCs/>
          <w:color w:val="007200"/>
          <w:rtl/>
        </w:rPr>
        <w:t>نِ</w:t>
      </w:r>
      <w:r w:rsidR="008E042A">
        <w:rPr>
          <w:b/>
          <w:bCs/>
          <w:color w:val="007200"/>
          <w:rtl/>
        </w:rPr>
        <w:t xml:space="preserve"> الحَقِّ لِيُظهِرَهُ عَلَى الدّينِ كُلِّهِ وَلَو كَرِهَ المُشرِكونَ﴾</w:t>
      </w:r>
      <w:r w:rsidRPr="00B01B18">
        <w:rPr>
          <w:rStyle w:val="FootnoteReference"/>
          <w:rtl/>
        </w:rPr>
        <w:footnoteReference w:id="1"/>
      </w:r>
      <w:r w:rsidRPr="00B01B18">
        <w:rPr>
          <w:rFonts w:hint="cs"/>
          <w:rtl/>
        </w:rPr>
        <w:t xml:space="preserve"> که چند احتمال هم راجع به آن </w:t>
      </w:r>
      <w:r w:rsidR="006527CC" w:rsidRPr="00B01B18">
        <w:rPr>
          <w:rtl/>
        </w:rPr>
        <w:t>هست؛ ول</w:t>
      </w:r>
      <w:r w:rsidR="006527CC" w:rsidRPr="00B01B18">
        <w:rPr>
          <w:rFonts w:hint="cs"/>
          <w:rtl/>
        </w:rPr>
        <w:t>ی</w:t>
      </w:r>
      <w:r w:rsidR="006527CC" w:rsidRPr="00B01B18">
        <w:rPr>
          <w:rtl/>
        </w:rPr>
        <w:t xml:space="preserve"> ظاهر اول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ه‌اش</w:t>
      </w:r>
      <w:r w:rsidRPr="00B01B18">
        <w:rPr>
          <w:rFonts w:hint="cs"/>
          <w:rtl/>
        </w:rPr>
        <w:t xml:space="preserve"> ظهور است و </w:t>
      </w:r>
      <w:r w:rsidR="008E042A">
        <w:rPr>
          <w:b/>
          <w:bCs/>
          <w:color w:val="007200"/>
          <w:rtl/>
        </w:rPr>
        <w:t>﴿جَاءَ الْحَقُّ وَزَهَقَ الْبَاطِلُ إِنَّ الْبَاطِلَ كَانَ زَهُوقًا﴾</w:t>
      </w:r>
      <w:r w:rsidRPr="00B01B18">
        <w:rPr>
          <w:rStyle w:val="FootnoteReference"/>
          <w:rtl/>
        </w:rPr>
        <w:footnoteReference w:id="2"/>
      </w:r>
      <w:r w:rsidRPr="00B01B18">
        <w:rPr>
          <w:rFonts w:hint="cs"/>
          <w:rtl/>
        </w:rPr>
        <w:t xml:space="preserve"> و بعد </w:t>
      </w:r>
      <w:r w:rsidR="006527CC" w:rsidRPr="00B01B18">
        <w:rPr>
          <w:rtl/>
        </w:rPr>
        <w:t>م</w:t>
      </w:r>
      <w:r w:rsidR="006527CC" w:rsidRPr="00B01B18">
        <w:rPr>
          <w:rFonts w:hint="cs"/>
          <w:rtl/>
        </w:rPr>
        <w:t>ی‌</w:t>
      </w:r>
      <w:r w:rsidR="006527CC" w:rsidRPr="00B01B18">
        <w:rPr>
          <w:rFonts w:hint="eastAsia"/>
          <w:rtl/>
        </w:rPr>
        <w:t>رس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م</w:t>
      </w:r>
      <w:r w:rsidRPr="00B01B18">
        <w:rPr>
          <w:rFonts w:hint="cs"/>
          <w:rtl/>
        </w:rPr>
        <w:t xml:space="preserve"> به </w:t>
      </w:r>
      <w:r w:rsidR="008E042A">
        <w:rPr>
          <w:b/>
          <w:bCs/>
          <w:color w:val="007200"/>
          <w:rtl/>
        </w:rPr>
        <w:t>﴿أَنَّ الْأَرْضَ يَرِثُهَا عِبَادِيَ الصَّالِحُونَ﴾</w:t>
      </w:r>
      <w:r w:rsidRPr="00B01B18">
        <w:rPr>
          <w:rStyle w:val="FootnoteReference"/>
          <w:rtl/>
        </w:rPr>
        <w:footnoteReference w:id="3"/>
      </w:r>
      <w:r w:rsidRPr="00B01B18">
        <w:rPr>
          <w:rFonts w:hint="cs"/>
          <w:rtl/>
        </w:rPr>
        <w:t xml:space="preserve"> این اطلاق دارد و ده مجموعه از این هزار آیه که </w:t>
      </w:r>
      <w:r w:rsidR="006527CC" w:rsidRPr="00B01B18">
        <w:rPr>
          <w:rtl/>
        </w:rPr>
        <w:t>تأو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ل</w:t>
      </w:r>
      <w:r w:rsidRPr="00B01B18">
        <w:rPr>
          <w:rFonts w:hint="cs"/>
          <w:rtl/>
        </w:rPr>
        <w:t xml:space="preserve"> و تطبیق است اگر کنار هم بگذاریم </w:t>
      </w:r>
      <w:r w:rsidR="006527CC" w:rsidRPr="00B01B18">
        <w:rPr>
          <w:rtl/>
        </w:rPr>
        <w:t>می‌بینیم</w:t>
      </w:r>
      <w:r w:rsidRPr="00B01B18">
        <w:rPr>
          <w:rFonts w:hint="cs"/>
          <w:rtl/>
        </w:rPr>
        <w:t xml:space="preserve"> که چیز دیگری در عالم وجود دارد که با تحولات دیگر در تاریخ </w:t>
      </w:r>
      <w:r w:rsidR="004A3C45" w:rsidRPr="00B01B18">
        <w:rPr>
          <w:rFonts w:hint="cs"/>
          <w:rtl/>
        </w:rPr>
        <w:t xml:space="preserve">تطبیق ندارد و با حساب احتمالات و تجمیع </w:t>
      </w:r>
      <w:r w:rsidR="006527CC" w:rsidRPr="00B01B18">
        <w:rPr>
          <w:rtl/>
        </w:rPr>
        <w:t>منظومه‌ا</w:t>
      </w:r>
      <w:r w:rsidR="006527CC" w:rsidRPr="00B01B18">
        <w:rPr>
          <w:rFonts w:hint="cs"/>
          <w:rtl/>
        </w:rPr>
        <w:t>ی</w:t>
      </w:r>
      <w:r w:rsidR="004A3C45" w:rsidRPr="00B01B18">
        <w:rPr>
          <w:rFonts w:hint="cs"/>
          <w:rtl/>
        </w:rPr>
        <w:t xml:space="preserve"> از آیات که جداجدا به هرکدام </w:t>
      </w:r>
      <w:r w:rsidR="006527CC" w:rsidRPr="00B01B18">
        <w:rPr>
          <w:rtl/>
        </w:rPr>
        <w:t>می‌شود</w:t>
      </w:r>
      <w:r w:rsidR="004A3C45" w:rsidRPr="00B01B18">
        <w:rPr>
          <w:rFonts w:hint="cs"/>
          <w:rtl/>
        </w:rPr>
        <w:t xml:space="preserve"> گیر </w:t>
      </w:r>
      <w:r w:rsidR="006527CC" w:rsidRPr="00B01B18">
        <w:rPr>
          <w:rtl/>
        </w:rPr>
        <w:t>دارد؛ ول</w:t>
      </w:r>
      <w:r w:rsidR="006527CC" w:rsidRPr="00B01B18">
        <w:rPr>
          <w:rFonts w:hint="cs"/>
          <w:rtl/>
        </w:rPr>
        <w:t>ی</w:t>
      </w:r>
      <w:r w:rsidR="006527CC" w:rsidRPr="00B01B18">
        <w:rPr>
          <w:rtl/>
        </w:rPr>
        <w:t xml:space="preserve"> کنار </w:t>
      </w:r>
      <w:r w:rsidR="004A3C45" w:rsidRPr="00B01B18">
        <w:rPr>
          <w:rFonts w:hint="cs"/>
          <w:rtl/>
        </w:rPr>
        <w:t xml:space="preserve">هم که بگذاریم </w:t>
      </w:r>
      <w:r w:rsidR="006527CC" w:rsidRPr="00B01B18">
        <w:rPr>
          <w:rtl/>
        </w:rPr>
        <w:t>می‌گوید</w:t>
      </w:r>
      <w:r w:rsidR="004A3C45" w:rsidRPr="00B01B18">
        <w:rPr>
          <w:rFonts w:hint="cs"/>
          <w:rtl/>
        </w:rPr>
        <w:t xml:space="preserve"> اینها به یک تحول عظیمی اشاره دارد که اینهایی که تا الان دیدیم نیست. در تفسیر هم تجمیع شواهد و تراکم ظنون است وقتی به تحلیل  فلسفی </w:t>
      </w:r>
      <w:r w:rsidR="006527CC" w:rsidRPr="00B01B18">
        <w:rPr>
          <w:rtl/>
        </w:rPr>
        <w:t>م</w:t>
      </w:r>
      <w:r w:rsidR="006527CC" w:rsidRPr="00B01B18">
        <w:rPr>
          <w:rFonts w:hint="cs"/>
          <w:rtl/>
        </w:rPr>
        <w:t>ی‌</w:t>
      </w:r>
      <w:r w:rsidR="006527CC" w:rsidRPr="00B01B18">
        <w:rPr>
          <w:rFonts w:hint="eastAsia"/>
          <w:rtl/>
        </w:rPr>
        <w:t>رس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م</w:t>
      </w:r>
      <w:r w:rsidR="004A3C45" w:rsidRPr="00B01B18">
        <w:rPr>
          <w:rFonts w:hint="cs"/>
          <w:rtl/>
        </w:rPr>
        <w:t xml:space="preserve"> دعوای مهمی است که آیا همین تجمیع یا تراکم ظنون </w:t>
      </w:r>
      <w:r w:rsidR="006527CC" w:rsidRPr="00B01B18">
        <w:rPr>
          <w:rFonts w:hint="cs"/>
          <w:rtl/>
        </w:rPr>
        <w:t>ما را</w:t>
      </w:r>
      <w:r w:rsidR="004A3C45" w:rsidRPr="00B01B18">
        <w:rPr>
          <w:rFonts w:hint="cs"/>
          <w:rtl/>
        </w:rPr>
        <w:t xml:space="preserve"> به اطمینان یا قطع </w:t>
      </w:r>
      <w:r w:rsidR="006527CC" w:rsidRPr="00B01B18">
        <w:rPr>
          <w:rtl/>
        </w:rPr>
        <w:t>م</w:t>
      </w:r>
      <w:r w:rsidR="006527CC" w:rsidRPr="00B01B18">
        <w:rPr>
          <w:rFonts w:hint="cs"/>
          <w:rtl/>
        </w:rPr>
        <w:t>ی‌</w:t>
      </w:r>
      <w:r w:rsidR="006527CC" w:rsidRPr="00B01B18">
        <w:rPr>
          <w:rFonts w:hint="eastAsia"/>
          <w:rtl/>
        </w:rPr>
        <w:t>رساند</w:t>
      </w:r>
      <w:r w:rsidR="004A3C45" w:rsidRPr="00B01B18">
        <w:rPr>
          <w:rFonts w:hint="cs"/>
          <w:rtl/>
        </w:rPr>
        <w:t xml:space="preserve"> بدون اتکا به مبادی عقلی مستقل از حس است یا نه؟ این یک بحث جدی است.</w:t>
      </w:r>
    </w:p>
    <w:p w14:paraId="4B2F7A23" w14:textId="2171E3F3" w:rsidR="004A3C45" w:rsidRPr="00B01B18" w:rsidRDefault="008E042A" w:rsidP="004A3C45">
      <w:pPr>
        <w:rPr>
          <w:rtl/>
        </w:rPr>
      </w:pPr>
      <w:r>
        <w:rPr>
          <w:rFonts w:hint="cs"/>
          <w:rtl/>
        </w:rPr>
        <w:t>خیلی مسافت بعیده‌</w:t>
      </w:r>
      <w:r w:rsidR="004A3C45" w:rsidRPr="00B01B18">
        <w:rPr>
          <w:rFonts w:hint="cs"/>
          <w:rtl/>
        </w:rPr>
        <w:t xml:space="preserve">ای را داریم مطرح </w:t>
      </w:r>
      <w:r w:rsidR="006527CC" w:rsidRPr="00B01B18">
        <w:rPr>
          <w:rtl/>
        </w:rPr>
        <w:t>م</w:t>
      </w:r>
      <w:r w:rsidR="006527CC" w:rsidRPr="00B01B18">
        <w:rPr>
          <w:rFonts w:hint="cs"/>
          <w:rtl/>
        </w:rPr>
        <w:t>ی‌</w:t>
      </w:r>
      <w:r w:rsidR="006527CC" w:rsidRPr="00B01B18">
        <w:rPr>
          <w:rFonts w:hint="eastAsia"/>
          <w:rtl/>
        </w:rPr>
        <w:t>کن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م</w:t>
      </w:r>
      <w:r w:rsidR="004A3C45" w:rsidRPr="00B01B18">
        <w:rPr>
          <w:rFonts w:hint="cs"/>
          <w:rtl/>
        </w:rPr>
        <w:t xml:space="preserve">. به بحث </w:t>
      </w:r>
      <w:r w:rsidR="006527CC" w:rsidRPr="00B01B18">
        <w:rPr>
          <w:rtl/>
        </w:rPr>
        <w:t>نقض‌ها</w:t>
      </w:r>
      <w:r w:rsidR="006527CC" w:rsidRPr="00B01B18">
        <w:rPr>
          <w:rFonts w:hint="cs"/>
          <w:rtl/>
        </w:rPr>
        <w:t>ی</w:t>
      </w:r>
      <w:r w:rsidR="004A3C45" w:rsidRPr="00B01B18">
        <w:rPr>
          <w:rFonts w:hint="cs"/>
          <w:rtl/>
        </w:rPr>
        <w:t xml:space="preserve"> نظریه اشعری در نفی حسن و قبح عقلی </w:t>
      </w:r>
      <w:r w:rsidR="006527CC" w:rsidRPr="00B01B18">
        <w:rPr>
          <w:rtl/>
        </w:rPr>
        <w:t>م</w:t>
      </w:r>
      <w:r w:rsidR="006527CC" w:rsidRPr="00B01B18">
        <w:rPr>
          <w:rFonts w:hint="cs"/>
          <w:rtl/>
        </w:rPr>
        <w:t>ی‌</w:t>
      </w:r>
      <w:r w:rsidR="006527CC" w:rsidRPr="00B01B18">
        <w:rPr>
          <w:rFonts w:hint="eastAsia"/>
          <w:rtl/>
        </w:rPr>
        <w:t>پرداز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م</w:t>
      </w:r>
      <w:r w:rsidR="004A3C45" w:rsidRPr="00B01B18">
        <w:rPr>
          <w:rFonts w:hint="cs"/>
          <w:rtl/>
        </w:rPr>
        <w:t xml:space="preserve">. </w:t>
      </w:r>
    </w:p>
    <w:p w14:paraId="6473792C" w14:textId="0AE5B385" w:rsidR="004A3C45" w:rsidRPr="00B01B18" w:rsidRDefault="004A3C45" w:rsidP="006527CC">
      <w:pPr>
        <w:pStyle w:val="Heading1"/>
        <w:rPr>
          <w:rtl/>
        </w:rPr>
      </w:pPr>
      <w:bookmarkStart w:id="4" w:name="_Toc129775020"/>
      <w:r w:rsidRPr="00B01B18">
        <w:rPr>
          <w:rFonts w:hint="cs"/>
          <w:rtl/>
        </w:rPr>
        <w:t xml:space="preserve">ادامه بحث </w:t>
      </w:r>
      <w:r w:rsidR="006527CC" w:rsidRPr="00B01B18">
        <w:rPr>
          <w:rtl/>
        </w:rPr>
        <w:t>نقض‌ها</w:t>
      </w:r>
      <w:r w:rsidRPr="00B01B18">
        <w:rPr>
          <w:rFonts w:hint="cs"/>
          <w:rtl/>
        </w:rPr>
        <w:t xml:space="preserve"> به نظریه اشعری</w:t>
      </w:r>
      <w:bookmarkEnd w:id="4"/>
    </w:p>
    <w:p w14:paraId="27822BE8" w14:textId="081F057A" w:rsidR="00A32091" w:rsidRPr="00B01B18" w:rsidRDefault="004A3C45" w:rsidP="004A3C45">
      <w:pPr>
        <w:rPr>
          <w:rtl/>
        </w:rPr>
      </w:pPr>
      <w:r w:rsidRPr="00B01B18">
        <w:rPr>
          <w:rFonts w:hint="cs"/>
          <w:rtl/>
        </w:rPr>
        <w:t xml:space="preserve">برخی از نقدها و </w:t>
      </w:r>
      <w:r w:rsidR="006527CC" w:rsidRPr="00B01B18">
        <w:rPr>
          <w:rtl/>
        </w:rPr>
        <w:t>نقض‌ها</w:t>
      </w:r>
      <w:r w:rsidRPr="00B01B18">
        <w:rPr>
          <w:rFonts w:hint="cs"/>
          <w:rtl/>
        </w:rPr>
        <w:t xml:space="preserve"> در حوزه معرفت الله و وجوب طاعت الله و معصیت الله بود که در کلام </w:t>
      </w:r>
      <w:r w:rsidR="006527CC" w:rsidRPr="00B01B18">
        <w:rPr>
          <w:rtl/>
        </w:rPr>
        <w:t>شه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د</w:t>
      </w:r>
      <w:r w:rsidRPr="00B01B18">
        <w:rPr>
          <w:rFonts w:hint="cs"/>
          <w:rtl/>
        </w:rPr>
        <w:t xml:space="preserve"> صدر بود. نقض دوم نسبت به نظریه اشاعره نسبت به اثبات نبوت با معجزه بود و وقتی این را دنبال کنید </w:t>
      </w:r>
      <w:r w:rsidR="006527CC" w:rsidRPr="00B01B18">
        <w:rPr>
          <w:rtl/>
        </w:rPr>
        <w:t>م</w:t>
      </w:r>
      <w:r w:rsidR="006527CC" w:rsidRPr="00B01B18">
        <w:rPr>
          <w:rFonts w:hint="cs"/>
          <w:rtl/>
        </w:rPr>
        <w:t>ی‌</w:t>
      </w:r>
      <w:r w:rsidR="006527CC" w:rsidRPr="00B01B18">
        <w:rPr>
          <w:rFonts w:hint="eastAsia"/>
          <w:rtl/>
        </w:rPr>
        <w:t>ب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ن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د</w:t>
      </w:r>
      <w:r w:rsidRPr="00B01B18">
        <w:rPr>
          <w:rFonts w:hint="cs"/>
          <w:rtl/>
        </w:rPr>
        <w:t xml:space="preserve"> که کلام و فلسفه وجود دارد و توضیح بحث این است که ما یک نبوت عامه داریم که </w:t>
      </w:r>
      <w:r w:rsidR="006527CC" w:rsidRPr="00B01B18">
        <w:rPr>
          <w:rtl/>
        </w:rPr>
        <w:t>ادله‌ا</w:t>
      </w:r>
      <w:r w:rsidR="006527CC" w:rsidRPr="00B01B18">
        <w:rPr>
          <w:rFonts w:hint="cs"/>
          <w:rtl/>
        </w:rPr>
        <w:t>ی</w:t>
      </w:r>
      <w:r w:rsidRPr="00B01B18">
        <w:rPr>
          <w:rFonts w:hint="cs"/>
          <w:rtl/>
        </w:rPr>
        <w:t xml:space="preserve"> دارد </w:t>
      </w:r>
      <w:r w:rsidR="00A32091" w:rsidRPr="00B01B18">
        <w:rPr>
          <w:rFonts w:hint="cs"/>
          <w:rtl/>
        </w:rPr>
        <w:t xml:space="preserve">و مباحث مختلف عقلی و </w:t>
      </w:r>
      <w:r w:rsidR="006527CC" w:rsidRPr="00B01B18">
        <w:rPr>
          <w:rtl/>
        </w:rPr>
        <w:t>غ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رعقل</w:t>
      </w:r>
      <w:r w:rsidR="006527CC" w:rsidRPr="00B01B18">
        <w:rPr>
          <w:rFonts w:hint="cs"/>
          <w:rtl/>
        </w:rPr>
        <w:t>ی</w:t>
      </w:r>
      <w:r w:rsidR="00A32091" w:rsidRPr="00B01B18">
        <w:rPr>
          <w:rFonts w:hint="cs"/>
          <w:rtl/>
        </w:rPr>
        <w:t xml:space="preserve"> دارد و آنجا هم همین </w:t>
      </w:r>
      <w:r w:rsidR="006527CC" w:rsidRPr="00B01B18">
        <w:rPr>
          <w:rtl/>
        </w:rPr>
        <w:t>بحث‌ها</w:t>
      </w:r>
      <w:r w:rsidR="00A32091" w:rsidRPr="00B01B18">
        <w:rPr>
          <w:rFonts w:hint="cs"/>
          <w:rtl/>
        </w:rPr>
        <w:t xml:space="preserve"> وجود دارد و مبحث دیگر که در نقض دوم آمده است اثبات نبوت خاصه است این است که ما با دیدن معجزه از یک شخص که ادعای نبوت دارد </w:t>
      </w:r>
      <w:r w:rsidR="006527CC" w:rsidRPr="00B01B18">
        <w:rPr>
          <w:rtl/>
        </w:rPr>
        <w:t>م</w:t>
      </w:r>
      <w:r w:rsidR="006527CC" w:rsidRPr="00B01B18">
        <w:rPr>
          <w:rFonts w:hint="cs"/>
          <w:rtl/>
        </w:rPr>
        <w:t>ی‌</w:t>
      </w:r>
      <w:r w:rsidR="006527CC" w:rsidRPr="00B01B18">
        <w:rPr>
          <w:rFonts w:hint="eastAsia"/>
          <w:rtl/>
        </w:rPr>
        <w:t>خواه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م</w:t>
      </w:r>
      <w:r w:rsidR="00A32091" w:rsidRPr="00B01B18">
        <w:rPr>
          <w:rFonts w:hint="cs"/>
          <w:rtl/>
        </w:rPr>
        <w:t xml:space="preserve"> نبوت خاصه را اثبات </w:t>
      </w:r>
      <w:r w:rsidR="006527CC" w:rsidRPr="00B01B18">
        <w:rPr>
          <w:rtl/>
        </w:rPr>
        <w:t>کن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م؛</w:t>
      </w:r>
      <w:r w:rsidR="006527CC" w:rsidRPr="00B01B18">
        <w:rPr>
          <w:rtl/>
        </w:rPr>
        <w:t xml:space="preserve"> مثلاً معجزه </w:t>
      </w:r>
      <w:r w:rsidR="00A32091" w:rsidRPr="00B01B18">
        <w:rPr>
          <w:rFonts w:hint="cs"/>
          <w:rtl/>
        </w:rPr>
        <w:t xml:space="preserve">حضرت موسی در باب اژدها اثبات </w:t>
      </w:r>
      <w:r w:rsidR="006527CC" w:rsidRPr="00B01B18">
        <w:rPr>
          <w:rtl/>
        </w:rPr>
        <w:t>می‌کند</w:t>
      </w:r>
      <w:r w:rsidR="00A32091" w:rsidRPr="00B01B18">
        <w:rPr>
          <w:rFonts w:hint="cs"/>
          <w:rtl/>
        </w:rPr>
        <w:t xml:space="preserve"> نبوت حضرت موسی و یا </w:t>
      </w:r>
      <w:r w:rsidR="006527CC" w:rsidRPr="00B01B18">
        <w:rPr>
          <w:rtl/>
        </w:rPr>
        <w:t>معجزهٔ</w:t>
      </w:r>
      <w:r w:rsidR="00A32091" w:rsidRPr="00B01B18">
        <w:rPr>
          <w:rFonts w:hint="cs"/>
          <w:rtl/>
        </w:rPr>
        <w:t xml:space="preserve"> دیگر نبوت خاصه برای حضرت موسی اثبات </w:t>
      </w:r>
      <w:r w:rsidR="006527CC" w:rsidRPr="00B01B18">
        <w:rPr>
          <w:rtl/>
        </w:rPr>
        <w:t>می‌کند</w:t>
      </w:r>
      <w:r w:rsidR="00A32091" w:rsidRPr="00B01B18">
        <w:rPr>
          <w:rFonts w:hint="cs"/>
          <w:rtl/>
        </w:rPr>
        <w:t xml:space="preserve"> وهم معجزات دیگر که برای </w:t>
      </w:r>
      <w:r w:rsidR="008E042A">
        <w:rPr>
          <w:rFonts w:hint="cs"/>
          <w:rtl/>
        </w:rPr>
        <w:t>رسول‌خدا</w:t>
      </w:r>
      <w:r w:rsidR="00A32091" w:rsidRPr="00B01B18">
        <w:rPr>
          <w:rFonts w:hint="cs"/>
          <w:rtl/>
        </w:rPr>
        <w:t xml:space="preserve"> هست </w:t>
      </w:r>
      <w:r w:rsidR="006527CC" w:rsidRPr="00B01B18">
        <w:rPr>
          <w:rtl/>
        </w:rPr>
        <w:t>ا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نها</w:t>
      </w:r>
      <w:r w:rsidR="00A32091" w:rsidRPr="00B01B18">
        <w:rPr>
          <w:rFonts w:hint="cs"/>
          <w:rtl/>
        </w:rPr>
        <w:t xml:space="preserve"> دلایل اثبات نبوت خاصه برای </w:t>
      </w:r>
      <w:r w:rsidR="008E042A">
        <w:rPr>
          <w:rFonts w:hint="cs"/>
          <w:rtl/>
        </w:rPr>
        <w:t>رسول‌خدا</w:t>
      </w:r>
      <w:r w:rsidR="00A32091" w:rsidRPr="00B01B18">
        <w:rPr>
          <w:rFonts w:hint="cs"/>
          <w:rtl/>
        </w:rPr>
        <w:t xml:space="preserve"> هستند چه معجزاتی که در عصر خودش واقع شده و چه معجزه خالده که قرآن است. این معجزات نبوت خاصه را اثبات </w:t>
      </w:r>
      <w:r w:rsidR="006527CC" w:rsidRPr="00B01B18">
        <w:rPr>
          <w:rtl/>
        </w:rPr>
        <w:t>می‌کند</w:t>
      </w:r>
      <w:r w:rsidR="00A32091" w:rsidRPr="00B01B18">
        <w:rPr>
          <w:rFonts w:hint="cs"/>
          <w:rtl/>
        </w:rPr>
        <w:t>.</w:t>
      </w:r>
    </w:p>
    <w:p w14:paraId="2F769E70" w14:textId="110DDC09" w:rsidR="00004548" w:rsidRPr="00B01B18" w:rsidRDefault="00A32091" w:rsidP="004A3C45">
      <w:pPr>
        <w:rPr>
          <w:rtl/>
        </w:rPr>
      </w:pPr>
      <w:r w:rsidRPr="00B01B18">
        <w:rPr>
          <w:rFonts w:hint="cs"/>
          <w:rtl/>
        </w:rPr>
        <w:t xml:space="preserve">این که چگونه نبوت خاصه را اثبات </w:t>
      </w:r>
      <w:r w:rsidR="006527CC" w:rsidRPr="00B01B18">
        <w:rPr>
          <w:rtl/>
        </w:rPr>
        <w:t>می‌کند</w:t>
      </w:r>
      <w:r w:rsidRPr="00B01B18">
        <w:rPr>
          <w:rFonts w:hint="cs"/>
          <w:rtl/>
        </w:rPr>
        <w:t xml:space="preserve"> </w:t>
      </w:r>
      <w:r w:rsidR="006527CC" w:rsidRPr="00B01B18">
        <w:rPr>
          <w:rtl/>
        </w:rPr>
        <w:t>تقر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رها</w:t>
      </w:r>
      <w:r w:rsidR="006527CC" w:rsidRPr="00B01B18">
        <w:rPr>
          <w:rFonts w:hint="cs"/>
          <w:rtl/>
        </w:rPr>
        <w:t>ی</w:t>
      </w:r>
      <w:r w:rsidRPr="00B01B18">
        <w:rPr>
          <w:rFonts w:hint="cs"/>
          <w:rtl/>
        </w:rPr>
        <w:t xml:space="preserve"> متفاوت دارد استدلال به معجزه برای اثبات نبوت در مقدمات آن عقل عملی دخالت دارد و حسن و قبح عقلی دخالت دارد و در کلام متکلمین آمده است و در مباحث الاصول </w:t>
      </w:r>
      <w:r w:rsidR="00004548" w:rsidRPr="00B01B18">
        <w:rPr>
          <w:rFonts w:hint="cs"/>
          <w:rtl/>
        </w:rPr>
        <w:t xml:space="preserve">تقریرات شهید صدر </w:t>
      </w:r>
      <w:r w:rsidR="008E042A">
        <w:rPr>
          <w:rFonts w:hint="cs"/>
          <w:rtl/>
        </w:rPr>
        <w:lastRenderedPageBreak/>
        <w:t>تألیف</w:t>
      </w:r>
      <w:r w:rsidR="00004548" w:rsidRPr="00B01B18">
        <w:rPr>
          <w:rFonts w:hint="cs"/>
          <w:rtl/>
        </w:rPr>
        <w:t xml:space="preserve"> آقای حائری صفحه 505 تعبیر شهید صدر این بود:</w:t>
      </w:r>
      <w:r w:rsidR="006527CC" w:rsidRPr="00B01B18">
        <w:rPr>
          <w:rtl/>
        </w:rPr>
        <w:t xml:space="preserve"> «</w:t>
      </w:r>
      <w:r w:rsidR="00004548" w:rsidRPr="008E042A">
        <w:rPr>
          <w:rFonts w:hint="cs"/>
          <w:color w:val="000080"/>
          <w:rtl/>
        </w:rPr>
        <w:t>و النقض الثانی حکم العقل العملی الواقع فی الرتبة السابقه کتاب و السنه و هو حکمه بقبح اجراء المعجز علی ید من یدّع النبوة کذبا لکونه اضلالاً</w:t>
      </w:r>
      <w:r w:rsidR="00004548" w:rsidRPr="00B01B18">
        <w:rPr>
          <w:rFonts w:hint="cs"/>
          <w:rtl/>
        </w:rPr>
        <w:t xml:space="preserve">» </w:t>
      </w:r>
      <w:r w:rsidR="006527CC" w:rsidRPr="00B01B18">
        <w:rPr>
          <w:rFonts w:hint="cs"/>
          <w:rtl/>
        </w:rPr>
        <w:t>می‌گوید</w:t>
      </w:r>
      <w:r w:rsidR="00004548" w:rsidRPr="00B01B18">
        <w:rPr>
          <w:rFonts w:hint="cs"/>
          <w:rtl/>
        </w:rPr>
        <w:t xml:space="preserve"> هر پیامبری که </w:t>
      </w:r>
      <w:r w:rsidR="006527CC" w:rsidRPr="00B01B18">
        <w:rPr>
          <w:rtl/>
        </w:rPr>
        <w:t>معجزه‌ا</w:t>
      </w:r>
      <w:r w:rsidR="006527CC" w:rsidRPr="00B01B18">
        <w:rPr>
          <w:rFonts w:hint="cs"/>
          <w:rtl/>
        </w:rPr>
        <w:t>ی</w:t>
      </w:r>
      <w:r w:rsidR="00004548" w:rsidRPr="00B01B18">
        <w:rPr>
          <w:rFonts w:hint="cs"/>
          <w:rtl/>
        </w:rPr>
        <w:t xml:space="preserve"> ارائه کرد </w:t>
      </w:r>
      <w:r w:rsidR="006527CC" w:rsidRPr="00B01B18">
        <w:rPr>
          <w:rtl/>
        </w:rPr>
        <w:t>می‌گوییم</w:t>
      </w:r>
      <w:r w:rsidR="00004548" w:rsidRPr="00B01B18">
        <w:rPr>
          <w:rFonts w:hint="cs"/>
          <w:rtl/>
        </w:rPr>
        <w:t xml:space="preserve"> این معجزه دلالت </w:t>
      </w:r>
      <w:r w:rsidR="006527CC" w:rsidRPr="00B01B18">
        <w:rPr>
          <w:rtl/>
        </w:rPr>
        <w:t>می‌کند</w:t>
      </w:r>
      <w:r w:rsidR="00004548" w:rsidRPr="00B01B18">
        <w:rPr>
          <w:rFonts w:hint="cs"/>
          <w:rtl/>
        </w:rPr>
        <w:t xml:space="preserve"> بر این که او نبوت دارد و این نبوت خاصه </w:t>
      </w:r>
      <w:r w:rsidR="006527CC" w:rsidRPr="00B01B18">
        <w:rPr>
          <w:rtl/>
        </w:rPr>
        <w:t>می‌شود</w:t>
      </w:r>
      <w:r w:rsidR="006527CC" w:rsidRPr="00B01B18">
        <w:rPr>
          <w:rFonts w:hint="eastAsia"/>
          <w:rtl/>
        </w:rPr>
        <w:t>؛</w:t>
      </w:r>
      <w:r w:rsidR="006527CC" w:rsidRPr="00B01B18">
        <w:rPr>
          <w:rtl/>
        </w:rPr>
        <w:t xml:space="preserve"> چون ا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ن</w:t>
      </w:r>
      <w:r w:rsidR="006527CC" w:rsidRPr="00B01B18">
        <w:rPr>
          <w:rtl/>
        </w:rPr>
        <w:t xml:space="preserve"> </w:t>
      </w:r>
      <w:r w:rsidR="00004548" w:rsidRPr="00B01B18">
        <w:rPr>
          <w:rFonts w:hint="cs"/>
          <w:rtl/>
        </w:rPr>
        <w:t>کار دو مقدمه دارد:</w:t>
      </w:r>
    </w:p>
    <w:p w14:paraId="7A0EEA54" w14:textId="479EB177" w:rsidR="00004548" w:rsidRPr="00B01B18" w:rsidRDefault="00004548" w:rsidP="00004548">
      <w:pPr>
        <w:pStyle w:val="ListParagraph"/>
        <w:numPr>
          <w:ilvl w:val="0"/>
          <w:numId w:val="27"/>
        </w:numPr>
        <w:rPr>
          <w:rFonts w:ascii="Traditional Arabic" w:hAnsi="Traditional Arabic" w:cs="Traditional Arabic"/>
        </w:rPr>
      </w:pPr>
      <w:r w:rsidRPr="00B01B18">
        <w:rPr>
          <w:rFonts w:ascii="Traditional Arabic" w:hAnsi="Traditional Arabic" w:cs="Traditional Arabic" w:hint="cs"/>
          <w:rtl/>
        </w:rPr>
        <w:t xml:space="preserve">چون این کار یک کار فراطبیعی است که در علم بشری است یا </w:t>
      </w:r>
      <w:r w:rsidR="006527CC" w:rsidRPr="00B01B18">
        <w:rPr>
          <w:rFonts w:ascii="Traditional Arabic" w:hAnsi="Traditional Arabic" w:cs="Traditional Arabic"/>
          <w:rtl/>
        </w:rPr>
        <w:t>کلاً</w:t>
      </w:r>
      <w:r w:rsidRPr="00B01B18">
        <w:rPr>
          <w:rFonts w:ascii="Traditional Arabic" w:hAnsi="Traditional Arabic" w:cs="Traditional Arabic" w:hint="cs"/>
          <w:rtl/>
        </w:rPr>
        <w:t xml:space="preserve"> فراطبیعی است یا در آن عصر و زمان </w:t>
      </w:r>
      <w:r w:rsidR="008E042A">
        <w:rPr>
          <w:rFonts w:ascii="Traditional Arabic" w:hAnsi="Traditional Arabic" w:cs="Traditional Arabic" w:hint="cs"/>
          <w:rtl/>
        </w:rPr>
        <w:t>این‌جور</w:t>
      </w:r>
      <w:r w:rsidRPr="00B01B18">
        <w:rPr>
          <w:rFonts w:ascii="Traditional Arabic" w:hAnsi="Traditional Arabic" w:cs="Traditional Arabic" w:hint="cs"/>
          <w:rtl/>
        </w:rPr>
        <w:t xml:space="preserve"> کاری </w:t>
      </w:r>
      <w:r w:rsidR="006527CC" w:rsidRPr="00B01B18">
        <w:rPr>
          <w:rFonts w:ascii="Traditional Arabic" w:hAnsi="Traditional Arabic" w:cs="Traditional Arabic"/>
          <w:rtl/>
        </w:rPr>
        <w:t>ه</w:t>
      </w:r>
      <w:r w:rsidR="006527CC" w:rsidRPr="00B01B18">
        <w:rPr>
          <w:rFonts w:ascii="Traditional Arabic" w:hAnsi="Traditional Arabic" w:cs="Traditional Arabic" w:hint="cs"/>
          <w:rtl/>
        </w:rPr>
        <w:t>ی</w:t>
      </w:r>
      <w:r w:rsidR="006527CC" w:rsidRPr="00B01B18">
        <w:rPr>
          <w:rFonts w:ascii="Traditional Arabic" w:hAnsi="Traditional Arabic" w:cs="Traditional Arabic" w:hint="eastAsia"/>
          <w:rtl/>
        </w:rPr>
        <w:t>چ‌کس</w:t>
      </w:r>
      <w:r w:rsidRPr="00B01B18">
        <w:rPr>
          <w:rFonts w:ascii="Traditional Arabic" w:hAnsi="Traditional Arabic" w:cs="Traditional Arabic" w:hint="cs"/>
          <w:rtl/>
        </w:rPr>
        <w:t xml:space="preserve"> </w:t>
      </w:r>
      <w:r w:rsidR="006527CC" w:rsidRPr="00B01B18">
        <w:rPr>
          <w:rFonts w:ascii="Traditional Arabic" w:hAnsi="Traditional Arabic" w:cs="Traditional Arabic"/>
          <w:rtl/>
        </w:rPr>
        <w:t>نم</w:t>
      </w:r>
      <w:r w:rsidR="006527CC" w:rsidRPr="00B01B18">
        <w:rPr>
          <w:rFonts w:ascii="Traditional Arabic" w:hAnsi="Traditional Arabic" w:cs="Traditional Arabic" w:hint="cs"/>
          <w:rtl/>
        </w:rPr>
        <w:t>ی‌</w:t>
      </w:r>
      <w:r w:rsidR="006527CC" w:rsidRPr="00B01B18">
        <w:rPr>
          <w:rFonts w:ascii="Traditional Arabic" w:hAnsi="Traditional Arabic" w:cs="Traditional Arabic" w:hint="eastAsia"/>
          <w:rtl/>
        </w:rPr>
        <w:t>توانست</w:t>
      </w:r>
      <w:r w:rsidRPr="00B01B18">
        <w:rPr>
          <w:rFonts w:ascii="Traditional Arabic" w:hAnsi="Traditional Arabic" w:cs="Traditional Arabic" w:hint="cs"/>
          <w:rtl/>
        </w:rPr>
        <w:t xml:space="preserve"> انجام دهد و او انجام داده است و این نشان </w:t>
      </w:r>
      <w:r w:rsidR="006527CC" w:rsidRPr="00B01B18">
        <w:rPr>
          <w:rFonts w:ascii="Traditional Arabic" w:hAnsi="Traditional Arabic" w:cs="Traditional Arabic"/>
          <w:rtl/>
        </w:rPr>
        <w:t>م</w:t>
      </w:r>
      <w:r w:rsidR="006527CC" w:rsidRPr="00B01B18">
        <w:rPr>
          <w:rFonts w:ascii="Traditional Arabic" w:hAnsi="Traditional Arabic" w:cs="Traditional Arabic" w:hint="cs"/>
          <w:rtl/>
        </w:rPr>
        <w:t>ی‌</w:t>
      </w:r>
      <w:r w:rsidR="006527CC" w:rsidRPr="00B01B18">
        <w:rPr>
          <w:rFonts w:ascii="Traditional Arabic" w:hAnsi="Traditional Arabic" w:cs="Traditional Arabic" w:hint="eastAsia"/>
          <w:rtl/>
        </w:rPr>
        <w:t>دهد</w:t>
      </w:r>
      <w:r w:rsidRPr="00B01B18">
        <w:rPr>
          <w:rFonts w:ascii="Traditional Arabic" w:hAnsi="Traditional Arabic" w:cs="Traditional Arabic" w:hint="cs"/>
          <w:rtl/>
        </w:rPr>
        <w:t xml:space="preserve"> که او قدرت </w:t>
      </w:r>
      <w:r w:rsidR="006527CC" w:rsidRPr="00B01B18">
        <w:rPr>
          <w:rFonts w:ascii="Traditional Arabic" w:hAnsi="Traditional Arabic" w:cs="Traditional Arabic"/>
          <w:rtl/>
        </w:rPr>
        <w:t>خارق‌العاده</w:t>
      </w:r>
      <w:r w:rsidRPr="00B01B18">
        <w:rPr>
          <w:rFonts w:ascii="Traditional Arabic" w:hAnsi="Traditional Arabic" w:cs="Traditional Arabic" w:hint="cs"/>
          <w:rtl/>
        </w:rPr>
        <w:t xml:space="preserve"> دارد و به ماوراء وصل است.</w:t>
      </w:r>
    </w:p>
    <w:p w14:paraId="01C85EAA" w14:textId="7649F226" w:rsidR="004A3C45" w:rsidRPr="00B01B18" w:rsidRDefault="00004548" w:rsidP="00004548">
      <w:pPr>
        <w:pStyle w:val="ListParagraph"/>
        <w:numPr>
          <w:ilvl w:val="0"/>
          <w:numId w:val="27"/>
        </w:numPr>
        <w:rPr>
          <w:rFonts w:ascii="Traditional Arabic" w:hAnsi="Traditional Arabic" w:cs="Traditional Arabic"/>
        </w:rPr>
      </w:pPr>
      <w:r w:rsidRPr="00B01B18">
        <w:rPr>
          <w:rFonts w:ascii="Traditional Arabic" w:hAnsi="Traditional Arabic" w:cs="Traditional Arabic" w:hint="cs"/>
          <w:rtl/>
        </w:rPr>
        <w:t xml:space="preserve">این </w:t>
      </w:r>
      <w:r w:rsidR="006527CC" w:rsidRPr="00B01B18">
        <w:rPr>
          <w:rFonts w:ascii="Traditional Arabic" w:hAnsi="Traditional Arabic" w:cs="Traditional Arabic"/>
          <w:rtl/>
        </w:rPr>
        <w:t>معجزه‌ا</w:t>
      </w:r>
      <w:r w:rsidR="006527CC" w:rsidRPr="00B01B18">
        <w:rPr>
          <w:rFonts w:ascii="Traditional Arabic" w:hAnsi="Traditional Arabic" w:cs="Traditional Arabic" w:hint="cs"/>
          <w:rtl/>
        </w:rPr>
        <w:t>ی</w:t>
      </w:r>
      <w:r w:rsidRPr="00B01B18">
        <w:rPr>
          <w:rFonts w:ascii="Traditional Arabic" w:hAnsi="Traditional Arabic" w:cs="Traditional Arabic" w:hint="cs"/>
          <w:rtl/>
        </w:rPr>
        <w:t xml:space="preserve"> که از او صادر شده است از سوی خدا ناشی شده است و خدا اراده کرده است که از طریق او این خرق عادت ایجاد شود و با آن راه را به بشر نشان دهد و خدا در مقام هدایت است و راه اشتباهی جلوی او نگذاشته است. ممکن است کسی بگوید خدا </w:t>
      </w:r>
      <w:r w:rsidR="006527CC" w:rsidRPr="00B01B18">
        <w:rPr>
          <w:rFonts w:ascii="Traditional Arabic" w:hAnsi="Traditional Arabic" w:cs="Traditional Arabic"/>
          <w:rtl/>
        </w:rPr>
        <w:t>م</w:t>
      </w:r>
      <w:r w:rsidR="006527CC" w:rsidRPr="00B01B18">
        <w:rPr>
          <w:rFonts w:ascii="Traditional Arabic" w:hAnsi="Traditional Arabic" w:cs="Traditional Arabic" w:hint="cs"/>
          <w:rtl/>
        </w:rPr>
        <w:t>ی‌</w:t>
      </w:r>
      <w:r w:rsidR="006527CC" w:rsidRPr="00B01B18">
        <w:rPr>
          <w:rFonts w:ascii="Traditional Arabic" w:hAnsi="Traditional Arabic" w:cs="Traditional Arabic" w:hint="eastAsia"/>
          <w:rtl/>
        </w:rPr>
        <w:t>خواسته</w:t>
      </w:r>
      <w:r w:rsidRPr="00B01B18">
        <w:rPr>
          <w:rFonts w:ascii="Traditional Arabic" w:hAnsi="Traditional Arabic" w:cs="Traditional Arabic" w:hint="cs"/>
          <w:rtl/>
        </w:rPr>
        <w:t xml:space="preserve"> اضلال کند و کار مهمی را اجازه داد که او انجام دهد ادعای نبوت </w:t>
      </w:r>
      <w:r w:rsidR="006527CC" w:rsidRPr="00B01B18">
        <w:rPr>
          <w:rFonts w:ascii="Traditional Arabic" w:hAnsi="Traditional Arabic" w:cs="Traditional Arabic"/>
          <w:rtl/>
        </w:rPr>
        <w:t>کند؛ ول</w:t>
      </w:r>
      <w:r w:rsidR="006527CC" w:rsidRPr="00B01B18">
        <w:rPr>
          <w:rFonts w:ascii="Traditional Arabic" w:hAnsi="Traditional Arabic" w:cs="Traditional Arabic" w:hint="cs"/>
          <w:rtl/>
        </w:rPr>
        <w:t>ی</w:t>
      </w:r>
      <w:r w:rsidR="006527CC" w:rsidRPr="00B01B18">
        <w:rPr>
          <w:rFonts w:ascii="Traditional Arabic" w:hAnsi="Traditional Arabic" w:cs="Traditional Arabic"/>
          <w:rtl/>
        </w:rPr>
        <w:t xml:space="preserve"> </w:t>
      </w:r>
      <w:r w:rsidR="008E042A">
        <w:rPr>
          <w:rFonts w:ascii="Traditional Arabic" w:hAnsi="Traditional Arabic" w:cs="Traditional Arabic"/>
          <w:rtl/>
        </w:rPr>
        <w:t>معاذ الله</w:t>
      </w:r>
      <w:r w:rsidR="006527CC" w:rsidRPr="00B01B18">
        <w:rPr>
          <w:rFonts w:ascii="Traditional Arabic" w:hAnsi="Traditional Arabic" w:cs="Traditional Arabic"/>
          <w:rtl/>
        </w:rPr>
        <w:t xml:space="preserve"> </w:t>
      </w:r>
      <w:r w:rsidRPr="00B01B18">
        <w:rPr>
          <w:rFonts w:ascii="Traditional Arabic" w:hAnsi="Traditional Arabic" w:cs="Traditional Arabic" w:hint="cs"/>
          <w:rtl/>
        </w:rPr>
        <w:t xml:space="preserve">دروغ </w:t>
      </w:r>
      <w:r w:rsidR="006527CC" w:rsidRPr="00B01B18">
        <w:rPr>
          <w:rFonts w:ascii="Traditional Arabic" w:hAnsi="Traditional Arabic" w:cs="Traditional Arabic"/>
          <w:rtl/>
        </w:rPr>
        <w:t>می‌گوید</w:t>
      </w:r>
      <w:r w:rsidRPr="00B01B18">
        <w:rPr>
          <w:rFonts w:ascii="Traditional Arabic" w:hAnsi="Traditional Arabic" w:cs="Traditional Arabic" w:hint="cs"/>
          <w:rtl/>
        </w:rPr>
        <w:t xml:space="preserve"> و </w:t>
      </w:r>
      <w:r w:rsidR="006527CC" w:rsidRPr="00B01B18">
        <w:rPr>
          <w:rFonts w:ascii="Traditional Arabic" w:hAnsi="Traditional Arabic" w:cs="Traditional Arabic"/>
          <w:rtl/>
        </w:rPr>
        <w:t>می‌خواهد</w:t>
      </w:r>
      <w:r w:rsidRPr="00B01B18">
        <w:rPr>
          <w:rFonts w:ascii="Traditional Arabic" w:hAnsi="Traditional Arabic" w:cs="Traditional Arabic" w:hint="cs"/>
          <w:rtl/>
        </w:rPr>
        <w:t xml:space="preserve"> بشر را به راه انحرافی بی اندازد. ما </w:t>
      </w:r>
      <w:r w:rsidR="006527CC" w:rsidRPr="00B01B18">
        <w:rPr>
          <w:rFonts w:ascii="Traditional Arabic" w:hAnsi="Traditional Arabic" w:cs="Traditional Arabic"/>
          <w:rtl/>
        </w:rPr>
        <w:t>می‌گوییم</w:t>
      </w:r>
      <w:r w:rsidRPr="00B01B18">
        <w:rPr>
          <w:rFonts w:ascii="Traditional Arabic" w:hAnsi="Traditional Arabic" w:cs="Traditional Arabic" w:hint="cs"/>
          <w:rtl/>
        </w:rPr>
        <w:t xml:space="preserve"> خدا اضلال </w:t>
      </w:r>
      <w:r w:rsidR="006527CC" w:rsidRPr="00B01B18">
        <w:rPr>
          <w:rFonts w:ascii="Traditional Arabic" w:hAnsi="Traditional Arabic" w:cs="Traditional Arabic"/>
          <w:rtl/>
        </w:rPr>
        <w:t>نمی‌کند</w:t>
      </w:r>
      <w:r w:rsidRPr="00B01B18">
        <w:rPr>
          <w:rFonts w:ascii="Traditional Arabic" w:hAnsi="Traditional Arabic" w:cs="Traditional Arabic" w:hint="cs"/>
          <w:rtl/>
        </w:rPr>
        <w:t xml:space="preserve"> این قبیح است. </w:t>
      </w:r>
    </w:p>
    <w:p w14:paraId="7096CBA7" w14:textId="69FAF9EF" w:rsidR="00004548" w:rsidRPr="00B01B18" w:rsidRDefault="006527CC" w:rsidP="00004548">
      <w:pPr>
        <w:rPr>
          <w:rtl/>
        </w:rPr>
      </w:pPr>
      <w:r w:rsidRPr="00B01B18">
        <w:rPr>
          <w:rtl/>
        </w:rPr>
        <w:t>سؤال</w:t>
      </w:r>
      <w:r w:rsidR="00004548" w:rsidRPr="00B01B18">
        <w:rPr>
          <w:rFonts w:hint="cs"/>
          <w:rtl/>
        </w:rPr>
        <w:t xml:space="preserve">: این که اضلال </w:t>
      </w:r>
      <w:r w:rsidRPr="00B01B18">
        <w:rPr>
          <w:rtl/>
        </w:rPr>
        <w:t>می‌کند</w:t>
      </w:r>
      <w:r w:rsidR="00004548" w:rsidRPr="00B01B18">
        <w:rPr>
          <w:rFonts w:hint="cs"/>
          <w:rtl/>
        </w:rPr>
        <w:t xml:space="preserve"> شیطان است.</w:t>
      </w:r>
    </w:p>
    <w:p w14:paraId="445E777A" w14:textId="3AAF8510" w:rsidR="00004548" w:rsidRPr="00B01B18" w:rsidRDefault="00004548" w:rsidP="00004548">
      <w:pPr>
        <w:rPr>
          <w:rtl/>
        </w:rPr>
      </w:pPr>
      <w:r w:rsidRPr="00B01B18">
        <w:rPr>
          <w:rFonts w:hint="cs"/>
          <w:rtl/>
        </w:rPr>
        <w:t xml:space="preserve">جواب: شیطان برای وقتی است که عقل نظری داریم و </w:t>
      </w:r>
      <w:r w:rsidR="006527CC" w:rsidRPr="00B01B18">
        <w:rPr>
          <w:rtl/>
        </w:rPr>
        <w:t>مستقلاً</w:t>
      </w:r>
      <w:r w:rsidRPr="00B01B18">
        <w:rPr>
          <w:rFonts w:hint="cs"/>
          <w:rtl/>
        </w:rPr>
        <w:t xml:space="preserve"> کار خودش را کرده است. ممکن است کسی بگوید خدا قدرت داده است که شیطان دخالت کند و راه برای بشر پیدا نشود یا خدا اجازه داد </w:t>
      </w:r>
      <w:r w:rsidR="006527CC" w:rsidRPr="00B01B18">
        <w:rPr>
          <w:rtl/>
        </w:rPr>
        <w:t>دروغ‌گو</w:t>
      </w:r>
      <w:r w:rsidR="006527CC" w:rsidRPr="00B01B18">
        <w:rPr>
          <w:rFonts w:hint="cs"/>
          <w:rtl/>
        </w:rPr>
        <w:t>یی</w:t>
      </w:r>
      <w:r w:rsidRPr="00B01B18">
        <w:rPr>
          <w:rFonts w:hint="cs"/>
          <w:rtl/>
        </w:rPr>
        <w:t xml:space="preserve"> راه به عالم غیب ببرد این احتمالات وجود دارد و برای نفی </w:t>
      </w:r>
      <w:r w:rsidR="006527CC" w:rsidRPr="00B01B18">
        <w:rPr>
          <w:rtl/>
        </w:rPr>
        <w:t>ا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نها</w:t>
      </w:r>
      <w:r w:rsidRPr="00B01B18">
        <w:rPr>
          <w:rFonts w:hint="cs"/>
          <w:rtl/>
        </w:rPr>
        <w:t xml:space="preserve"> باید گفت که خدا در این مقام و موقعیت اضلال </w:t>
      </w:r>
      <w:r w:rsidR="006527CC" w:rsidRPr="00B01B18">
        <w:rPr>
          <w:rtl/>
        </w:rPr>
        <w:t>نمی‌کند</w:t>
      </w:r>
      <w:r w:rsidRPr="00B01B18">
        <w:rPr>
          <w:rFonts w:hint="cs"/>
          <w:rtl/>
        </w:rPr>
        <w:t xml:space="preserve">. خدا شیطان را خلق کرده است و در عالم تکوین ایرادی </w:t>
      </w:r>
      <w:r w:rsidR="006527CC" w:rsidRPr="00B01B18">
        <w:rPr>
          <w:rtl/>
        </w:rPr>
        <w:t>ندارد؛ ول</w:t>
      </w:r>
      <w:r w:rsidR="006527CC" w:rsidRPr="00B01B18">
        <w:rPr>
          <w:rFonts w:hint="cs"/>
          <w:rtl/>
        </w:rPr>
        <w:t>ی</w:t>
      </w:r>
      <w:r w:rsidR="006527CC" w:rsidRPr="00B01B18">
        <w:rPr>
          <w:rtl/>
        </w:rPr>
        <w:t xml:space="preserve"> ا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ن</w:t>
      </w:r>
      <w:r w:rsidR="006527CC" w:rsidRPr="00B01B18">
        <w:rPr>
          <w:rtl/>
        </w:rPr>
        <w:t xml:space="preserve"> </w:t>
      </w:r>
      <w:r w:rsidRPr="00B01B18">
        <w:rPr>
          <w:rFonts w:hint="cs"/>
          <w:rtl/>
        </w:rPr>
        <w:t xml:space="preserve">که در تشریع راه را برای کسی که کاذب است فراهم کرده باشد </w:t>
      </w:r>
      <w:r w:rsidR="00955842" w:rsidRPr="00B01B18">
        <w:rPr>
          <w:rFonts w:hint="cs"/>
          <w:rtl/>
        </w:rPr>
        <w:t xml:space="preserve">امکان ندارد و عقل این را قبیح </w:t>
      </w:r>
      <w:r w:rsidR="006527CC" w:rsidRPr="00B01B18">
        <w:rPr>
          <w:rtl/>
        </w:rPr>
        <w:t>م</w:t>
      </w:r>
      <w:r w:rsidR="006527CC" w:rsidRPr="00B01B18">
        <w:rPr>
          <w:rFonts w:hint="cs"/>
          <w:rtl/>
        </w:rPr>
        <w:t>ی‌</w:t>
      </w:r>
      <w:r w:rsidR="006527CC" w:rsidRPr="00B01B18">
        <w:rPr>
          <w:rFonts w:hint="eastAsia"/>
          <w:rtl/>
        </w:rPr>
        <w:t>داند</w:t>
      </w:r>
      <w:r w:rsidR="00955842" w:rsidRPr="00B01B18">
        <w:rPr>
          <w:rFonts w:hint="cs"/>
          <w:rtl/>
        </w:rPr>
        <w:t xml:space="preserve">. در عالم تشریع بخواهد راه خلاف را </w:t>
      </w:r>
      <w:r w:rsidR="006527CC" w:rsidRPr="00B01B18">
        <w:rPr>
          <w:rtl/>
        </w:rPr>
        <w:t>به‌عنوان</w:t>
      </w:r>
      <w:r w:rsidR="00955842" w:rsidRPr="00B01B18">
        <w:rPr>
          <w:rFonts w:hint="cs"/>
          <w:rtl/>
        </w:rPr>
        <w:t xml:space="preserve"> خدا به کسی بدهد </w:t>
      </w:r>
      <w:r w:rsidR="006527CC" w:rsidRPr="00B01B18">
        <w:rPr>
          <w:rtl/>
        </w:rPr>
        <w:t>درحال</w:t>
      </w:r>
      <w:r w:rsidR="006527CC" w:rsidRPr="00B01B18">
        <w:rPr>
          <w:rFonts w:hint="cs"/>
          <w:rtl/>
        </w:rPr>
        <w:t>ی‌</w:t>
      </w:r>
      <w:r w:rsidR="006527CC" w:rsidRPr="00B01B18">
        <w:rPr>
          <w:rFonts w:hint="eastAsia"/>
          <w:rtl/>
        </w:rPr>
        <w:t>که</w:t>
      </w:r>
      <w:r w:rsidR="00955842" w:rsidRPr="00B01B18">
        <w:rPr>
          <w:rFonts w:hint="cs"/>
          <w:rtl/>
        </w:rPr>
        <w:t xml:space="preserve"> این شخص نبی نیست و هدایتگر نیست یا دروغ </w:t>
      </w:r>
      <w:r w:rsidR="006527CC" w:rsidRPr="00B01B18">
        <w:rPr>
          <w:rtl/>
        </w:rPr>
        <w:t>می‌گوید</w:t>
      </w:r>
      <w:r w:rsidR="00955842" w:rsidRPr="00B01B18">
        <w:rPr>
          <w:rFonts w:hint="cs"/>
          <w:rtl/>
        </w:rPr>
        <w:t xml:space="preserve"> </w:t>
      </w:r>
      <w:r w:rsidR="008E042A">
        <w:rPr>
          <w:rFonts w:hint="cs"/>
          <w:rtl/>
        </w:rPr>
        <w:t>معاذ الله</w:t>
      </w:r>
      <w:r w:rsidR="00955842" w:rsidRPr="00B01B18">
        <w:rPr>
          <w:rFonts w:hint="cs"/>
          <w:rtl/>
        </w:rPr>
        <w:t xml:space="preserve"> یا این که خبط پیدا کرده است و دستگاه ذهنی او را جوری تنظیم کرده است که مسیر درست نرود.</w:t>
      </w:r>
    </w:p>
    <w:p w14:paraId="74980D3F" w14:textId="1373487C" w:rsidR="00955842" w:rsidRPr="00B01B18" w:rsidRDefault="006527CC" w:rsidP="00004548">
      <w:pPr>
        <w:rPr>
          <w:rtl/>
        </w:rPr>
      </w:pPr>
      <w:r w:rsidRPr="00B01B18">
        <w:rPr>
          <w:rtl/>
        </w:rPr>
        <w:t>سؤال</w:t>
      </w:r>
      <w:r w:rsidR="00955842" w:rsidRPr="00B01B18">
        <w:rPr>
          <w:rFonts w:hint="cs"/>
          <w:rtl/>
        </w:rPr>
        <w:t>: ...</w:t>
      </w:r>
    </w:p>
    <w:p w14:paraId="6E59D0DF" w14:textId="136F71DB" w:rsidR="00955842" w:rsidRPr="00B01B18" w:rsidRDefault="00955842" w:rsidP="00004548">
      <w:pPr>
        <w:rPr>
          <w:rtl/>
        </w:rPr>
      </w:pPr>
      <w:r w:rsidRPr="00B01B18">
        <w:rPr>
          <w:rFonts w:hint="cs"/>
          <w:rtl/>
        </w:rPr>
        <w:t xml:space="preserve">جواب: اگر بخواهیم این احتمال را کنار بگذاریم باید بگوییم بر خدا قبیح است اضلال نه اضلال در تکوین بلکه در تشریع. در </w:t>
      </w:r>
      <w:r w:rsidR="008E042A">
        <w:rPr>
          <w:rFonts w:hint="cs"/>
          <w:rtl/>
        </w:rPr>
        <w:t>اینجا</w:t>
      </w:r>
      <w:r w:rsidRPr="00B01B18">
        <w:rPr>
          <w:rFonts w:hint="cs"/>
          <w:rtl/>
        </w:rPr>
        <w:t xml:space="preserve"> لازمه عالم تکوین نیست و حرکتی است که اتفاق افتاده است و معجزه هم صادر شده است و مثل سحر نیست که هر کسی بتواند انجام دهد و از آدم عادی صادر </w:t>
      </w:r>
      <w:r w:rsidR="006527CC" w:rsidRPr="00B01B18">
        <w:rPr>
          <w:rtl/>
        </w:rPr>
        <w:t>نمی‌شود</w:t>
      </w:r>
      <w:r w:rsidRPr="00B01B18">
        <w:rPr>
          <w:rFonts w:hint="cs"/>
          <w:rtl/>
        </w:rPr>
        <w:t>.</w:t>
      </w:r>
    </w:p>
    <w:p w14:paraId="1119D274" w14:textId="7300EED8" w:rsidR="00955842" w:rsidRPr="00B01B18" w:rsidRDefault="00955842" w:rsidP="00004548">
      <w:pPr>
        <w:rPr>
          <w:rtl/>
        </w:rPr>
      </w:pPr>
      <w:r w:rsidRPr="00B01B18">
        <w:rPr>
          <w:rFonts w:hint="cs"/>
          <w:rtl/>
        </w:rPr>
        <w:t xml:space="preserve">پس دو مقدمه دارد یکی این که اعجازی صادر </w:t>
      </w:r>
      <w:r w:rsidR="006527CC" w:rsidRPr="00B01B18">
        <w:rPr>
          <w:rtl/>
        </w:rPr>
        <w:t>می‌شود</w:t>
      </w:r>
      <w:r w:rsidRPr="00B01B18">
        <w:rPr>
          <w:rFonts w:hint="cs"/>
          <w:rtl/>
        </w:rPr>
        <w:t xml:space="preserve"> که غیر از سحر است و این خرق عادت محقق </w:t>
      </w:r>
      <w:r w:rsidR="006527CC" w:rsidRPr="00B01B18">
        <w:rPr>
          <w:rtl/>
        </w:rPr>
        <w:t>می‌شود</w:t>
      </w:r>
      <w:r w:rsidRPr="00B01B18">
        <w:rPr>
          <w:rFonts w:hint="cs"/>
          <w:rtl/>
        </w:rPr>
        <w:t xml:space="preserve"> از مدعی نبوت البته باید اثبات خرق عادت شود و از کار </w:t>
      </w:r>
      <w:r w:rsidR="006527CC" w:rsidRPr="00B01B18">
        <w:rPr>
          <w:rtl/>
        </w:rPr>
        <w:t>مرتاض</w:t>
      </w:r>
      <w:r w:rsidRPr="00B01B18">
        <w:rPr>
          <w:rFonts w:hint="cs"/>
          <w:rtl/>
        </w:rPr>
        <w:t xml:space="preserve"> جدا شود و خرق عادتی است که از قواعد عالم طبیعت عبور کرده است و در دسترس </w:t>
      </w:r>
      <w:r w:rsidR="006527CC" w:rsidRPr="00B01B18">
        <w:rPr>
          <w:rtl/>
        </w:rPr>
        <w:t>انسان‌ها</w:t>
      </w:r>
      <w:r w:rsidR="006527CC" w:rsidRPr="00B01B18">
        <w:rPr>
          <w:rFonts w:hint="cs"/>
          <w:rtl/>
        </w:rPr>
        <w:t>ی</w:t>
      </w:r>
      <w:r w:rsidRPr="00B01B18">
        <w:rPr>
          <w:rFonts w:hint="cs"/>
          <w:rtl/>
        </w:rPr>
        <w:t xml:space="preserve"> عادی و متعارف و حتی </w:t>
      </w:r>
      <w:r w:rsidR="006527CC" w:rsidRPr="00B01B18">
        <w:rPr>
          <w:rtl/>
        </w:rPr>
        <w:t>مرتاض</w:t>
      </w:r>
      <w:r w:rsidRPr="00B01B18">
        <w:rPr>
          <w:rFonts w:hint="cs"/>
          <w:rtl/>
        </w:rPr>
        <w:t xml:space="preserve"> و ساحر نیست و این که ثابت شد </w:t>
      </w:r>
      <w:r w:rsidR="006527CC" w:rsidRPr="00B01B18">
        <w:rPr>
          <w:rtl/>
        </w:rPr>
        <w:t>می‌گوییم</w:t>
      </w:r>
      <w:r w:rsidRPr="00B01B18">
        <w:rPr>
          <w:rFonts w:hint="cs"/>
          <w:rtl/>
        </w:rPr>
        <w:t xml:space="preserve"> این به سمت خدا راه برده است و اتصال به خدا احراز شد و دوم این که چه کسی </w:t>
      </w:r>
      <w:r w:rsidR="006527CC" w:rsidRPr="00B01B18">
        <w:rPr>
          <w:rtl/>
        </w:rPr>
        <w:t>می‌گوید</w:t>
      </w:r>
      <w:r w:rsidRPr="00B01B18">
        <w:rPr>
          <w:rFonts w:hint="cs"/>
          <w:rtl/>
        </w:rPr>
        <w:t xml:space="preserve"> او را اعزام کرده است برای هدایت و این اجازه را به او داده است برای </w:t>
      </w:r>
      <w:r w:rsidR="006527CC" w:rsidRPr="00B01B18">
        <w:rPr>
          <w:rFonts w:hint="cs"/>
          <w:rtl/>
        </w:rPr>
        <w:t>این</w:t>
      </w:r>
      <w:r w:rsidRPr="00B01B18">
        <w:rPr>
          <w:rFonts w:hint="cs"/>
          <w:rtl/>
        </w:rPr>
        <w:t xml:space="preserve"> که او اضلال کند، اضلال تشریعی</w:t>
      </w:r>
      <w:r w:rsidR="006754E1" w:rsidRPr="00B01B18">
        <w:rPr>
          <w:rFonts w:hint="cs"/>
          <w:rtl/>
        </w:rPr>
        <w:t xml:space="preserve">، این قبیح است. این استدلالی است که متکلمین دارد </w:t>
      </w:r>
      <w:r w:rsidR="008E042A">
        <w:rPr>
          <w:rFonts w:hint="cs"/>
          <w:rtl/>
        </w:rPr>
        <w:t>و بعدها</w:t>
      </w:r>
      <w:r w:rsidR="006754E1" w:rsidRPr="00B01B18">
        <w:rPr>
          <w:rFonts w:hint="cs"/>
          <w:rtl/>
        </w:rPr>
        <w:t xml:space="preserve"> اگر فرصت شد بیان فلاسفه را </w:t>
      </w:r>
      <w:r w:rsidR="006527CC" w:rsidRPr="00B01B18">
        <w:rPr>
          <w:rtl/>
        </w:rPr>
        <w:t>می‌گوییم</w:t>
      </w:r>
      <w:r w:rsidR="006754E1" w:rsidRPr="00B01B18">
        <w:rPr>
          <w:rFonts w:hint="cs"/>
          <w:rtl/>
        </w:rPr>
        <w:t xml:space="preserve">. </w:t>
      </w:r>
    </w:p>
    <w:p w14:paraId="7A0427F1" w14:textId="02BFD06E" w:rsidR="006754E1" w:rsidRPr="00B01B18" w:rsidRDefault="006754E1" w:rsidP="006754E1">
      <w:pPr>
        <w:rPr>
          <w:rtl/>
        </w:rPr>
      </w:pPr>
      <w:r w:rsidRPr="00B01B18">
        <w:rPr>
          <w:rFonts w:hint="cs"/>
          <w:rtl/>
        </w:rPr>
        <w:lastRenderedPageBreak/>
        <w:t xml:space="preserve">اگر معجزه را دلیل نبوت خاصه بگیریم و بگوییم با آن </w:t>
      </w:r>
      <w:r w:rsidR="006527CC" w:rsidRPr="00B01B18">
        <w:rPr>
          <w:rtl/>
        </w:rPr>
        <w:t>هدا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تگر</w:t>
      </w:r>
      <w:r w:rsidR="006527CC" w:rsidRPr="00B01B18">
        <w:rPr>
          <w:rFonts w:hint="cs"/>
          <w:rtl/>
        </w:rPr>
        <w:t>ی</w:t>
      </w:r>
      <w:r w:rsidRPr="00B01B18">
        <w:rPr>
          <w:rFonts w:hint="cs"/>
          <w:rtl/>
        </w:rPr>
        <w:t xml:space="preserve"> خاص نبی ثابت </w:t>
      </w:r>
      <w:r w:rsidR="006527CC" w:rsidRPr="00B01B18">
        <w:rPr>
          <w:rtl/>
        </w:rPr>
        <w:t>می‌شود</w:t>
      </w:r>
      <w:r w:rsidRPr="00B01B18">
        <w:rPr>
          <w:rFonts w:hint="cs"/>
          <w:rtl/>
        </w:rPr>
        <w:t xml:space="preserve"> باید این دو مقدمه را طی کنیم یکی خرق عادت با ممیزاتی که از هم فیزیک و شیمی و فعالیت طبیعی بشر و هم از سحر و جادو جدا کنیم و مقدمه دوم این است که این </w:t>
      </w:r>
      <w:r w:rsidR="008E042A">
        <w:rPr>
          <w:rtl/>
        </w:rPr>
        <w:t>راه‌یابی</w:t>
      </w:r>
      <w:r w:rsidRPr="00B01B18">
        <w:rPr>
          <w:rFonts w:hint="cs"/>
          <w:rtl/>
        </w:rPr>
        <w:t xml:space="preserve"> نبی به این ارتباط و عبور از مستوای عالم ماده برای هدایتگری است و خدا هم این راه را برای هدایت </w:t>
      </w:r>
      <w:r w:rsidR="006527CC" w:rsidRPr="00B01B18">
        <w:rPr>
          <w:rtl/>
        </w:rPr>
        <w:t>بازکرده</w:t>
      </w:r>
      <w:r w:rsidRPr="00B01B18">
        <w:rPr>
          <w:rFonts w:hint="cs"/>
          <w:rtl/>
        </w:rPr>
        <w:t xml:space="preserve"> است برای او و اضلال هم </w:t>
      </w:r>
      <w:r w:rsidR="008E042A">
        <w:rPr>
          <w:rtl/>
        </w:rPr>
        <w:t>برای خدا</w:t>
      </w:r>
      <w:r w:rsidRPr="00B01B18">
        <w:rPr>
          <w:rFonts w:hint="cs"/>
          <w:rtl/>
        </w:rPr>
        <w:t xml:space="preserve"> قبیح است و یعنی احتمال این که  </w:t>
      </w:r>
      <w:r w:rsidR="006527CC" w:rsidRPr="00B01B18">
        <w:rPr>
          <w:rtl/>
        </w:rPr>
        <w:t>هر دو</w:t>
      </w:r>
      <w:r w:rsidRPr="00B01B18">
        <w:rPr>
          <w:rFonts w:hint="cs"/>
          <w:rtl/>
        </w:rPr>
        <w:t xml:space="preserve"> مقدمه را بپذیریم و خدا این راه را </w:t>
      </w:r>
      <w:r w:rsidR="006527CC" w:rsidRPr="00B01B18">
        <w:rPr>
          <w:rtl/>
        </w:rPr>
        <w:t>بازکرده</w:t>
      </w:r>
      <w:r w:rsidRPr="00B01B18">
        <w:rPr>
          <w:rFonts w:hint="cs"/>
          <w:rtl/>
        </w:rPr>
        <w:t xml:space="preserve"> </w:t>
      </w:r>
      <w:r w:rsidR="006527CC" w:rsidRPr="00B01B18">
        <w:rPr>
          <w:rtl/>
        </w:rPr>
        <w:t>است؛ ول</w:t>
      </w:r>
      <w:r w:rsidR="006527CC" w:rsidRPr="00B01B18">
        <w:rPr>
          <w:rFonts w:hint="cs"/>
          <w:rtl/>
        </w:rPr>
        <w:t>ی</w:t>
      </w:r>
      <w:r w:rsidR="006527CC" w:rsidRPr="00B01B18">
        <w:rPr>
          <w:rtl/>
        </w:rPr>
        <w:t xml:space="preserve"> می‌خواهد </w:t>
      </w:r>
      <w:r w:rsidRPr="00B01B18">
        <w:rPr>
          <w:rFonts w:hint="cs"/>
          <w:rtl/>
        </w:rPr>
        <w:t xml:space="preserve">مردم یک مسیر غلطی را بروند اگر بخواهیم مقدمه دوم را بپذیریم باید بگوییم بر خدا قبیح است که اضلال کند و اقرار به جهل و بخواهد شخصیت کسی را جا </w:t>
      </w:r>
      <w:r w:rsidR="006527CC" w:rsidRPr="00B01B18">
        <w:rPr>
          <w:rtl/>
        </w:rPr>
        <w:t>ب</w:t>
      </w:r>
      <w:r w:rsidR="006527CC" w:rsidRPr="00B01B18">
        <w:rPr>
          <w:rFonts w:hint="cs"/>
          <w:rtl/>
        </w:rPr>
        <w:t>ی</w:t>
      </w:r>
      <w:r w:rsidR="006527CC" w:rsidRPr="00B01B18">
        <w:rPr>
          <w:rtl/>
        </w:rPr>
        <w:t xml:space="preserve"> اندازد؛ ول</w:t>
      </w:r>
      <w:r w:rsidR="006527CC" w:rsidRPr="00B01B18">
        <w:rPr>
          <w:rFonts w:hint="cs"/>
          <w:rtl/>
        </w:rPr>
        <w:t>ی</w:t>
      </w:r>
      <w:r w:rsidR="006527CC" w:rsidRPr="00B01B18">
        <w:rPr>
          <w:rtl/>
        </w:rPr>
        <w:t xml:space="preserve"> در </w:t>
      </w:r>
      <w:r w:rsidRPr="00B01B18">
        <w:rPr>
          <w:rFonts w:hint="cs"/>
          <w:rtl/>
        </w:rPr>
        <w:t xml:space="preserve">عمل او گمراه کند. </w:t>
      </w:r>
    </w:p>
    <w:p w14:paraId="1D7295D4" w14:textId="34D5148D" w:rsidR="00394AB5" w:rsidRPr="00B01B18" w:rsidRDefault="006754E1" w:rsidP="006754E1">
      <w:pPr>
        <w:rPr>
          <w:rtl/>
        </w:rPr>
      </w:pPr>
      <w:r w:rsidRPr="00B01B18">
        <w:rPr>
          <w:rFonts w:hint="cs"/>
          <w:rtl/>
        </w:rPr>
        <w:t xml:space="preserve">اضلال نبی و گمراه گری کسی که به خرق عادت </w:t>
      </w:r>
      <w:r w:rsidR="006527CC" w:rsidRPr="00B01B18">
        <w:rPr>
          <w:rtl/>
        </w:rPr>
        <w:t>راه‌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افته</w:t>
      </w:r>
      <w:r w:rsidR="00394AB5" w:rsidRPr="00B01B18">
        <w:rPr>
          <w:rFonts w:hint="cs"/>
          <w:rtl/>
        </w:rPr>
        <w:t xml:space="preserve"> است به دو شکل است:</w:t>
      </w:r>
    </w:p>
    <w:p w14:paraId="246924CF" w14:textId="7D821C73" w:rsidR="00394AB5" w:rsidRPr="00B01B18" w:rsidRDefault="00394AB5" w:rsidP="00394AB5">
      <w:pPr>
        <w:pStyle w:val="ListParagraph"/>
        <w:numPr>
          <w:ilvl w:val="0"/>
          <w:numId w:val="28"/>
        </w:numPr>
        <w:rPr>
          <w:rFonts w:ascii="Traditional Arabic" w:hAnsi="Traditional Arabic" w:cs="Traditional Arabic"/>
        </w:rPr>
      </w:pPr>
      <w:r w:rsidRPr="00B01B18">
        <w:rPr>
          <w:rFonts w:ascii="Traditional Arabic" w:hAnsi="Traditional Arabic" w:cs="Traditional Arabic" w:hint="cs"/>
          <w:rtl/>
        </w:rPr>
        <w:t xml:space="preserve">شخص مدعی خودش </w:t>
      </w:r>
      <w:r w:rsidR="006527CC" w:rsidRPr="00B01B18">
        <w:rPr>
          <w:rFonts w:ascii="Traditional Arabic" w:hAnsi="Traditional Arabic" w:cs="Traditional Arabic"/>
          <w:rtl/>
        </w:rPr>
        <w:t>م</w:t>
      </w:r>
      <w:r w:rsidR="006527CC" w:rsidRPr="00B01B18">
        <w:rPr>
          <w:rFonts w:ascii="Traditional Arabic" w:hAnsi="Traditional Arabic" w:cs="Traditional Arabic" w:hint="cs"/>
          <w:rtl/>
        </w:rPr>
        <w:t>ی‌</w:t>
      </w:r>
      <w:r w:rsidR="006527CC" w:rsidRPr="00B01B18">
        <w:rPr>
          <w:rFonts w:ascii="Traditional Arabic" w:hAnsi="Traditional Arabic" w:cs="Traditional Arabic" w:hint="eastAsia"/>
          <w:rtl/>
        </w:rPr>
        <w:t>فهمد</w:t>
      </w:r>
      <w:r w:rsidRPr="00B01B18">
        <w:rPr>
          <w:rFonts w:ascii="Traditional Arabic" w:hAnsi="Traditional Arabic" w:cs="Traditional Arabic" w:hint="cs"/>
          <w:rtl/>
        </w:rPr>
        <w:t xml:space="preserve"> و خرق عادت </w:t>
      </w:r>
      <w:r w:rsidR="006527CC" w:rsidRPr="00B01B18">
        <w:rPr>
          <w:rFonts w:ascii="Traditional Arabic" w:hAnsi="Traditional Arabic" w:cs="Traditional Arabic"/>
          <w:rtl/>
        </w:rPr>
        <w:t>می‌کند</w:t>
      </w:r>
      <w:r w:rsidRPr="00B01B18">
        <w:rPr>
          <w:rFonts w:ascii="Traditional Arabic" w:hAnsi="Traditional Arabic" w:cs="Traditional Arabic" w:hint="cs"/>
          <w:rtl/>
        </w:rPr>
        <w:t xml:space="preserve"> و دروغ </w:t>
      </w:r>
      <w:r w:rsidR="006527CC" w:rsidRPr="00B01B18">
        <w:rPr>
          <w:rFonts w:ascii="Traditional Arabic" w:hAnsi="Traditional Arabic" w:cs="Traditional Arabic"/>
          <w:rtl/>
        </w:rPr>
        <w:t>می‌گوید</w:t>
      </w:r>
    </w:p>
    <w:p w14:paraId="42D9BF3F" w14:textId="36969E18" w:rsidR="006754E1" w:rsidRPr="00B01B18" w:rsidRDefault="00394AB5" w:rsidP="00394AB5">
      <w:pPr>
        <w:pStyle w:val="ListParagraph"/>
        <w:numPr>
          <w:ilvl w:val="0"/>
          <w:numId w:val="28"/>
        </w:numPr>
        <w:rPr>
          <w:rFonts w:ascii="Traditional Arabic" w:hAnsi="Traditional Arabic" w:cs="Traditional Arabic"/>
        </w:rPr>
      </w:pPr>
      <w:r w:rsidRPr="00B01B18">
        <w:rPr>
          <w:rFonts w:ascii="Traditional Arabic" w:hAnsi="Traditional Arabic" w:cs="Traditional Arabic" w:hint="cs"/>
          <w:rtl/>
        </w:rPr>
        <w:t xml:space="preserve">یا این که </w:t>
      </w:r>
      <w:r w:rsidR="006527CC" w:rsidRPr="00B01B18">
        <w:rPr>
          <w:rFonts w:ascii="Traditional Arabic" w:hAnsi="Traditional Arabic" w:cs="Traditional Arabic"/>
          <w:rtl/>
        </w:rPr>
        <w:t>اصلاً</w:t>
      </w:r>
      <w:r w:rsidRPr="00B01B18">
        <w:rPr>
          <w:rFonts w:ascii="Traditional Arabic" w:hAnsi="Traditional Arabic" w:cs="Traditional Arabic" w:hint="cs"/>
          <w:rtl/>
        </w:rPr>
        <w:t xml:space="preserve"> </w:t>
      </w:r>
      <w:r w:rsidR="006527CC" w:rsidRPr="00B01B18">
        <w:rPr>
          <w:rFonts w:ascii="Traditional Arabic" w:hAnsi="Traditional Arabic" w:cs="Traditional Arabic"/>
          <w:rtl/>
        </w:rPr>
        <w:t>نم</w:t>
      </w:r>
      <w:r w:rsidR="006527CC" w:rsidRPr="00B01B18">
        <w:rPr>
          <w:rFonts w:ascii="Traditional Arabic" w:hAnsi="Traditional Arabic" w:cs="Traditional Arabic" w:hint="cs"/>
          <w:rtl/>
        </w:rPr>
        <w:t>ی‌</w:t>
      </w:r>
      <w:r w:rsidR="006527CC" w:rsidRPr="00B01B18">
        <w:rPr>
          <w:rFonts w:ascii="Traditional Arabic" w:hAnsi="Traditional Arabic" w:cs="Traditional Arabic" w:hint="eastAsia"/>
          <w:rtl/>
        </w:rPr>
        <w:t>فهمد</w:t>
      </w:r>
      <w:r w:rsidRPr="00B01B18">
        <w:rPr>
          <w:rFonts w:ascii="Traditional Arabic" w:hAnsi="Traditional Arabic" w:cs="Traditional Arabic" w:hint="cs"/>
          <w:rtl/>
        </w:rPr>
        <w:t xml:space="preserve">، دستگاهش را تصرف کرده است و خیال </w:t>
      </w:r>
      <w:r w:rsidR="006527CC" w:rsidRPr="00B01B18">
        <w:rPr>
          <w:rFonts w:ascii="Traditional Arabic" w:hAnsi="Traditional Arabic" w:cs="Traditional Arabic"/>
          <w:rtl/>
        </w:rPr>
        <w:t>می‌کند</w:t>
      </w:r>
      <w:r w:rsidRPr="00B01B18">
        <w:rPr>
          <w:rFonts w:ascii="Traditional Arabic" w:hAnsi="Traditional Arabic" w:cs="Traditional Arabic" w:hint="cs"/>
          <w:rtl/>
        </w:rPr>
        <w:t xml:space="preserve"> درست </w:t>
      </w:r>
      <w:r w:rsidR="006527CC" w:rsidRPr="00B01B18">
        <w:rPr>
          <w:rFonts w:ascii="Traditional Arabic" w:hAnsi="Traditional Arabic" w:cs="Traditional Arabic"/>
          <w:rtl/>
        </w:rPr>
        <w:t>می‌گوید</w:t>
      </w:r>
      <w:r w:rsidR="006527CC" w:rsidRPr="00B01B18">
        <w:rPr>
          <w:rFonts w:ascii="Traditional Arabic" w:hAnsi="Traditional Arabic" w:cs="Traditional Arabic" w:hint="eastAsia"/>
          <w:rtl/>
        </w:rPr>
        <w:t>؛</w:t>
      </w:r>
      <w:r w:rsidR="006527CC" w:rsidRPr="00B01B18">
        <w:rPr>
          <w:rFonts w:ascii="Traditional Arabic" w:hAnsi="Traditional Arabic" w:cs="Traditional Arabic"/>
          <w:rtl/>
        </w:rPr>
        <w:t xml:space="preserve"> ول</w:t>
      </w:r>
      <w:r w:rsidR="006527CC" w:rsidRPr="00B01B18">
        <w:rPr>
          <w:rFonts w:ascii="Traditional Arabic" w:hAnsi="Traditional Arabic" w:cs="Traditional Arabic" w:hint="cs"/>
          <w:rtl/>
        </w:rPr>
        <w:t>ی</w:t>
      </w:r>
      <w:r w:rsidR="006527CC" w:rsidRPr="00B01B18">
        <w:rPr>
          <w:rFonts w:ascii="Traditional Arabic" w:hAnsi="Traditional Arabic" w:cs="Traditional Arabic"/>
          <w:rtl/>
        </w:rPr>
        <w:t xml:space="preserve"> درست نم</w:t>
      </w:r>
      <w:r w:rsidR="006527CC" w:rsidRPr="00B01B18">
        <w:rPr>
          <w:rFonts w:ascii="Traditional Arabic" w:hAnsi="Traditional Arabic" w:cs="Traditional Arabic" w:hint="cs"/>
          <w:rtl/>
        </w:rPr>
        <w:t>ی‌</w:t>
      </w:r>
      <w:r w:rsidR="006527CC" w:rsidRPr="00B01B18">
        <w:rPr>
          <w:rFonts w:ascii="Traditional Arabic" w:hAnsi="Traditional Arabic" w:cs="Traditional Arabic" w:hint="eastAsia"/>
          <w:rtl/>
        </w:rPr>
        <w:t>گو</w:t>
      </w:r>
      <w:r w:rsidR="006527CC" w:rsidRPr="00B01B18">
        <w:rPr>
          <w:rFonts w:ascii="Traditional Arabic" w:hAnsi="Traditional Arabic" w:cs="Traditional Arabic" w:hint="cs"/>
          <w:rtl/>
        </w:rPr>
        <w:t>ی</w:t>
      </w:r>
      <w:r w:rsidR="006527CC" w:rsidRPr="00B01B18">
        <w:rPr>
          <w:rFonts w:ascii="Traditional Arabic" w:hAnsi="Traditional Arabic" w:cs="Traditional Arabic" w:hint="eastAsia"/>
          <w:rtl/>
        </w:rPr>
        <w:t>د</w:t>
      </w:r>
      <w:r w:rsidRPr="00B01B18">
        <w:rPr>
          <w:rFonts w:ascii="Traditional Arabic" w:hAnsi="Traditional Arabic" w:cs="Traditional Arabic" w:hint="cs"/>
          <w:rtl/>
        </w:rPr>
        <w:t xml:space="preserve"> </w:t>
      </w:r>
      <w:r w:rsidR="006527CC" w:rsidRPr="00B01B18">
        <w:rPr>
          <w:rFonts w:ascii="Traditional Arabic" w:hAnsi="Traditional Arabic" w:cs="Traditional Arabic"/>
          <w:rtl/>
        </w:rPr>
        <w:t>عمداً</w:t>
      </w:r>
      <w:r w:rsidRPr="00B01B18">
        <w:rPr>
          <w:rFonts w:ascii="Traditional Arabic" w:hAnsi="Traditional Arabic" w:cs="Traditional Arabic" w:hint="cs"/>
          <w:rtl/>
        </w:rPr>
        <w:t xml:space="preserve"> اضلال </w:t>
      </w:r>
      <w:r w:rsidR="006527CC" w:rsidRPr="00B01B18">
        <w:rPr>
          <w:rFonts w:ascii="Traditional Arabic" w:hAnsi="Traditional Arabic" w:cs="Traditional Arabic"/>
          <w:rtl/>
        </w:rPr>
        <w:t>نمی‌کند</w:t>
      </w:r>
      <w:r w:rsidR="006527CC" w:rsidRPr="00B01B18">
        <w:rPr>
          <w:rFonts w:ascii="Traditional Arabic" w:hAnsi="Traditional Arabic" w:cs="Traditional Arabic" w:hint="eastAsia"/>
          <w:rtl/>
        </w:rPr>
        <w:t>؛</w:t>
      </w:r>
      <w:r w:rsidR="006527CC" w:rsidRPr="00B01B18">
        <w:rPr>
          <w:rFonts w:ascii="Traditional Arabic" w:hAnsi="Traditional Arabic" w:cs="Traditional Arabic"/>
          <w:rtl/>
        </w:rPr>
        <w:t xml:space="preserve"> ول</w:t>
      </w:r>
      <w:r w:rsidR="006527CC" w:rsidRPr="00B01B18">
        <w:rPr>
          <w:rFonts w:ascii="Traditional Arabic" w:hAnsi="Traditional Arabic" w:cs="Traditional Arabic" w:hint="cs"/>
          <w:rtl/>
        </w:rPr>
        <w:t>ی</w:t>
      </w:r>
      <w:r w:rsidR="006527CC" w:rsidRPr="00B01B18">
        <w:rPr>
          <w:rFonts w:ascii="Traditional Arabic" w:hAnsi="Traditional Arabic" w:cs="Traditional Arabic"/>
          <w:rtl/>
        </w:rPr>
        <w:t xml:space="preserve"> ف</w:t>
      </w:r>
      <w:r w:rsidR="006527CC" w:rsidRPr="00B01B18">
        <w:rPr>
          <w:rFonts w:ascii="Traditional Arabic" w:hAnsi="Traditional Arabic" w:cs="Traditional Arabic" w:hint="cs"/>
          <w:rtl/>
        </w:rPr>
        <w:t>ی‌</w:t>
      </w:r>
      <w:r w:rsidR="006527CC" w:rsidRPr="00B01B18">
        <w:rPr>
          <w:rFonts w:ascii="Traditional Arabic" w:hAnsi="Traditional Arabic" w:cs="Traditional Arabic" w:hint="eastAsia"/>
          <w:rtl/>
        </w:rPr>
        <w:t>الواقع</w:t>
      </w:r>
      <w:r w:rsidRPr="00B01B18">
        <w:rPr>
          <w:rFonts w:ascii="Traditional Arabic" w:hAnsi="Traditional Arabic" w:cs="Traditional Arabic" w:hint="cs"/>
          <w:rtl/>
        </w:rPr>
        <w:t xml:space="preserve"> </w:t>
      </w:r>
      <w:r w:rsidR="006527CC" w:rsidRPr="00B01B18">
        <w:rPr>
          <w:rFonts w:ascii="Traditional Arabic" w:hAnsi="Traditional Arabic" w:cs="Traditional Arabic"/>
          <w:rtl/>
        </w:rPr>
        <w:t>حرف‌ها</w:t>
      </w:r>
      <w:r w:rsidR="006527CC" w:rsidRPr="00B01B18">
        <w:rPr>
          <w:rFonts w:ascii="Traditional Arabic" w:hAnsi="Traditional Arabic" w:cs="Traditional Arabic" w:hint="cs"/>
          <w:rtl/>
        </w:rPr>
        <w:t>ی</w:t>
      </w:r>
      <w:r w:rsidR="006527CC" w:rsidRPr="00B01B18">
        <w:rPr>
          <w:rFonts w:ascii="Traditional Arabic" w:hAnsi="Traditional Arabic" w:cs="Traditional Arabic" w:hint="eastAsia"/>
          <w:rtl/>
        </w:rPr>
        <w:t>ش</w:t>
      </w:r>
      <w:r w:rsidRPr="00B01B18">
        <w:rPr>
          <w:rFonts w:ascii="Traditional Arabic" w:hAnsi="Traditional Arabic" w:cs="Traditional Arabic" w:hint="cs"/>
          <w:rtl/>
        </w:rPr>
        <w:t xml:space="preserve"> مبتنی بر واقعیت </w:t>
      </w:r>
      <w:r w:rsidR="006527CC" w:rsidRPr="00B01B18">
        <w:rPr>
          <w:rFonts w:ascii="Traditional Arabic" w:hAnsi="Traditional Arabic" w:cs="Traditional Arabic"/>
          <w:rtl/>
        </w:rPr>
        <w:t>ن</w:t>
      </w:r>
      <w:r w:rsidR="006527CC" w:rsidRPr="00B01B18">
        <w:rPr>
          <w:rFonts w:ascii="Traditional Arabic" w:hAnsi="Traditional Arabic" w:cs="Traditional Arabic" w:hint="cs"/>
          <w:rtl/>
        </w:rPr>
        <w:t>ی</w:t>
      </w:r>
      <w:r w:rsidR="006527CC" w:rsidRPr="00B01B18">
        <w:rPr>
          <w:rFonts w:ascii="Traditional Arabic" w:hAnsi="Traditional Arabic" w:cs="Traditional Arabic" w:hint="eastAsia"/>
          <w:rtl/>
        </w:rPr>
        <w:t>ست؛</w:t>
      </w:r>
      <w:r w:rsidR="006527CC" w:rsidRPr="00B01B18">
        <w:rPr>
          <w:rFonts w:ascii="Traditional Arabic" w:hAnsi="Traditional Arabic" w:cs="Traditional Arabic"/>
          <w:rtl/>
        </w:rPr>
        <w:t xml:space="preserve"> چون دستگاه </w:t>
      </w:r>
      <w:r w:rsidRPr="00B01B18">
        <w:rPr>
          <w:rFonts w:ascii="Traditional Arabic" w:hAnsi="Traditional Arabic" w:cs="Traditional Arabic" w:hint="cs"/>
          <w:rtl/>
        </w:rPr>
        <w:t xml:space="preserve">عقلش را تصرف کرده است و مسیر خطا را </w:t>
      </w:r>
      <w:r w:rsidR="006527CC" w:rsidRPr="00B01B18">
        <w:rPr>
          <w:rFonts w:ascii="Traditional Arabic" w:hAnsi="Traditional Arabic" w:cs="Traditional Arabic"/>
          <w:rtl/>
        </w:rPr>
        <w:t>م</w:t>
      </w:r>
      <w:r w:rsidR="006527CC" w:rsidRPr="00B01B18">
        <w:rPr>
          <w:rFonts w:ascii="Traditional Arabic" w:hAnsi="Traditional Arabic" w:cs="Traditional Arabic" w:hint="cs"/>
          <w:rtl/>
        </w:rPr>
        <w:t>ی‌</w:t>
      </w:r>
      <w:r w:rsidR="006527CC" w:rsidRPr="00B01B18">
        <w:rPr>
          <w:rFonts w:ascii="Traditional Arabic" w:hAnsi="Traditional Arabic" w:cs="Traditional Arabic" w:hint="eastAsia"/>
          <w:rtl/>
        </w:rPr>
        <w:t>رود</w:t>
      </w:r>
      <w:r w:rsidRPr="00B01B18">
        <w:rPr>
          <w:rFonts w:ascii="Traditional Arabic" w:hAnsi="Traditional Arabic" w:cs="Traditional Arabic" w:hint="cs"/>
          <w:rtl/>
        </w:rPr>
        <w:t xml:space="preserve"> و این ادعا در مورد پیامبران شده است برخی </w:t>
      </w:r>
      <w:r w:rsidR="006527CC" w:rsidRPr="00B01B18">
        <w:rPr>
          <w:rFonts w:ascii="Traditional Arabic" w:hAnsi="Traditional Arabic" w:cs="Traditional Arabic"/>
          <w:rtl/>
        </w:rPr>
        <w:t>می‌گویند</w:t>
      </w:r>
      <w:r w:rsidRPr="00B01B18">
        <w:rPr>
          <w:rFonts w:ascii="Traditional Arabic" w:hAnsi="Traditional Arabic" w:cs="Traditional Arabic" w:hint="cs"/>
          <w:rtl/>
        </w:rPr>
        <w:t xml:space="preserve"> یک نبوغی برای او حاصل شده است و برخی </w:t>
      </w:r>
      <w:r w:rsidR="006527CC" w:rsidRPr="00B01B18">
        <w:rPr>
          <w:rFonts w:ascii="Traditional Arabic" w:hAnsi="Traditional Arabic" w:cs="Traditional Arabic"/>
          <w:rtl/>
        </w:rPr>
        <w:t>می‌گویند</w:t>
      </w:r>
      <w:r w:rsidRPr="00B01B18">
        <w:rPr>
          <w:rFonts w:ascii="Traditional Arabic" w:hAnsi="Traditional Arabic" w:cs="Traditional Arabic" w:hint="cs"/>
          <w:rtl/>
        </w:rPr>
        <w:t xml:space="preserve"> این یک نبوغی است که با</w:t>
      </w:r>
      <w:r w:rsidR="006527CC" w:rsidRPr="00B01B18">
        <w:rPr>
          <w:rFonts w:ascii="Traditional Arabic" w:hAnsi="Traditional Arabic" w:cs="Traditional Arabic" w:hint="cs"/>
          <w:rtl/>
        </w:rPr>
        <w:t xml:space="preserve"> </w:t>
      </w:r>
      <w:r w:rsidRPr="00B01B18">
        <w:rPr>
          <w:rFonts w:ascii="Traditional Arabic" w:hAnsi="Traditional Arabic" w:cs="Traditional Arabic" w:hint="cs"/>
          <w:rtl/>
        </w:rPr>
        <w:t xml:space="preserve">خبطی همراه شده است و گاهی هم چنین هست که افراد پراستعدادند ولی اختلال مغزی دارد و همراه با شذوذات و </w:t>
      </w:r>
      <w:r w:rsidR="006527CC" w:rsidRPr="00B01B18">
        <w:rPr>
          <w:rFonts w:ascii="Traditional Arabic" w:hAnsi="Traditional Arabic" w:cs="Traditional Arabic"/>
          <w:rtl/>
        </w:rPr>
        <w:t>خبط‌ها</w:t>
      </w:r>
      <w:r w:rsidR="006527CC" w:rsidRPr="00B01B18">
        <w:rPr>
          <w:rFonts w:ascii="Traditional Arabic" w:hAnsi="Traditional Arabic" w:cs="Traditional Arabic" w:hint="cs"/>
          <w:rtl/>
        </w:rPr>
        <w:t>یی</w:t>
      </w:r>
      <w:r w:rsidRPr="00B01B18">
        <w:rPr>
          <w:rFonts w:ascii="Traditional Arabic" w:hAnsi="Traditional Arabic" w:cs="Traditional Arabic" w:hint="cs"/>
          <w:rtl/>
        </w:rPr>
        <w:t xml:space="preserve"> </w:t>
      </w:r>
      <w:r w:rsidR="006527CC" w:rsidRPr="00B01B18">
        <w:rPr>
          <w:rFonts w:ascii="Traditional Arabic" w:hAnsi="Traditional Arabic" w:cs="Traditional Arabic"/>
          <w:rtl/>
        </w:rPr>
        <w:t>می‌شود</w:t>
      </w:r>
      <w:r w:rsidRPr="00B01B18">
        <w:rPr>
          <w:rFonts w:ascii="Traditional Arabic" w:hAnsi="Traditional Arabic" w:cs="Traditional Arabic" w:hint="cs"/>
          <w:rtl/>
        </w:rPr>
        <w:t xml:space="preserve"> و </w:t>
      </w:r>
      <w:r w:rsidR="006527CC" w:rsidRPr="00B01B18">
        <w:rPr>
          <w:rFonts w:ascii="Traditional Arabic" w:hAnsi="Traditional Arabic" w:cs="Traditional Arabic"/>
          <w:rtl/>
        </w:rPr>
        <w:t>می‌گویند</w:t>
      </w:r>
      <w:r w:rsidRPr="00B01B18">
        <w:rPr>
          <w:rFonts w:ascii="Traditional Arabic" w:hAnsi="Traditional Arabic" w:cs="Traditional Arabic" w:hint="cs"/>
          <w:rtl/>
        </w:rPr>
        <w:t xml:space="preserve"> ممکن است نبوت هم </w:t>
      </w:r>
      <w:r w:rsidR="008E042A">
        <w:rPr>
          <w:rFonts w:ascii="Traditional Arabic" w:hAnsi="Traditional Arabic" w:cs="Traditional Arabic" w:hint="cs"/>
          <w:rtl/>
        </w:rPr>
        <w:t>این‌چنین</w:t>
      </w:r>
      <w:r w:rsidRPr="00B01B18">
        <w:rPr>
          <w:rFonts w:ascii="Traditional Arabic" w:hAnsi="Traditional Arabic" w:cs="Traditional Arabic" w:hint="cs"/>
          <w:rtl/>
        </w:rPr>
        <w:t xml:space="preserve"> است.</w:t>
      </w:r>
    </w:p>
    <w:p w14:paraId="306B4326" w14:textId="766C3A44" w:rsidR="00394AB5" w:rsidRPr="00B01B18" w:rsidRDefault="00394AB5" w:rsidP="00394AB5">
      <w:pPr>
        <w:rPr>
          <w:rtl/>
        </w:rPr>
      </w:pPr>
      <w:r w:rsidRPr="00B01B18">
        <w:rPr>
          <w:rFonts w:hint="cs"/>
          <w:rtl/>
        </w:rPr>
        <w:t>اگر بخواهیم اثبات نبوت بکنیم باید بگوییم عمل خدا و او عمل درستی است و مصون از خطا است به دلیل این که امکان ندارد که خداوند اضلال تشریعی کند. این سخن متکلمین است.</w:t>
      </w:r>
    </w:p>
    <w:p w14:paraId="15077E26" w14:textId="77803998" w:rsidR="00E535B1" w:rsidRPr="00B01B18" w:rsidRDefault="00394AB5" w:rsidP="00E535B1">
      <w:pPr>
        <w:rPr>
          <w:rtl/>
        </w:rPr>
      </w:pPr>
      <w:r w:rsidRPr="00B01B18">
        <w:rPr>
          <w:rFonts w:hint="cs"/>
          <w:rtl/>
        </w:rPr>
        <w:t xml:space="preserve">مرحوم شهید صدر </w:t>
      </w:r>
      <w:r w:rsidR="006527CC" w:rsidRPr="00B01B18">
        <w:rPr>
          <w:rtl/>
        </w:rPr>
        <w:t>می‌گوید</w:t>
      </w:r>
      <w:r w:rsidRPr="00B01B18">
        <w:rPr>
          <w:rFonts w:hint="cs"/>
          <w:rtl/>
        </w:rPr>
        <w:t xml:space="preserve"> این نقض دوم وارد نیست و یک بیان ایشان این است که با </w:t>
      </w:r>
      <w:r w:rsidR="006527CC" w:rsidRPr="00B01B18">
        <w:rPr>
          <w:rtl/>
        </w:rPr>
        <w:t>قطع‌نظر</w:t>
      </w:r>
      <w:r w:rsidRPr="00B01B18">
        <w:rPr>
          <w:rFonts w:hint="cs"/>
          <w:rtl/>
        </w:rPr>
        <w:t xml:space="preserve"> از قبح تضلیل آیا این معجزه دلالت بر نبوت </w:t>
      </w:r>
      <w:r w:rsidR="006527CC" w:rsidRPr="00B01B18">
        <w:rPr>
          <w:rtl/>
        </w:rPr>
        <w:t>می‌کند</w:t>
      </w:r>
      <w:r w:rsidRPr="00B01B18">
        <w:rPr>
          <w:rFonts w:hint="cs"/>
          <w:rtl/>
        </w:rPr>
        <w:t xml:space="preserve"> یا نه اگر دلالت بکند که نیازی به مقدمه نداریم و اگر دلالت نکند که دیگر با این تمام </w:t>
      </w:r>
      <w:r w:rsidR="006527CC" w:rsidRPr="00B01B18">
        <w:rPr>
          <w:rtl/>
        </w:rPr>
        <w:t>نمی‌شود</w:t>
      </w:r>
      <w:r w:rsidRPr="00B01B18">
        <w:rPr>
          <w:rFonts w:hint="cs"/>
          <w:rtl/>
        </w:rPr>
        <w:t>. یک تعبیر صریحی دارند «</w:t>
      </w:r>
      <w:r w:rsidRPr="008E042A">
        <w:rPr>
          <w:rFonts w:hint="cs"/>
          <w:color w:val="000080"/>
          <w:rtl/>
        </w:rPr>
        <w:t>و ذلک لأن المعجز إن لم یکن بِغَضِّ النظر عن قبح التضلیل دلیل علی النبوة و صدق مدعی من جری علی یده</w:t>
      </w:r>
      <w:r w:rsidR="00E535B1" w:rsidRPr="008E042A">
        <w:rPr>
          <w:rFonts w:hint="cs"/>
          <w:color w:val="000080"/>
          <w:rtl/>
        </w:rPr>
        <w:t xml:space="preserve"> و أن کان دلیل علی ذلک</w:t>
      </w:r>
      <w:r w:rsidRPr="00B01B18">
        <w:rPr>
          <w:rFonts w:hint="cs"/>
          <w:rtl/>
        </w:rPr>
        <w:t xml:space="preserve">» این دیگر تضلیل نیست برای این که فرض این است که کسی این را دلیل </w:t>
      </w:r>
      <w:r w:rsidR="008E042A">
        <w:rPr>
          <w:rFonts w:hint="cs"/>
          <w:rtl/>
        </w:rPr>
        <w:t>نمی‌داند</w:t>
      </w:r>
      <w:r w:rsidRPr="00B01B18">
        <w:rPr>
          <w:rFonts w:hint="cs"/>
          <w:rtl/>
        </w:rPr>
        <w:t xml:space="preserve"> اگر دلیل نداند برای نبوت، برای او نبوتی ثابت نشده است پس تضلیلی هم  حاصل </w:t>
      </w:r>
      <w:r w:rsidR="006527CC" w:rsidRPr="00B01B18">
        <w:rPr>
          <w:rtl/>
        </w:rPr>
        <w:t>نمی‌شود</w:t>
      </w:r>
      <w:r w:rsidRPr="00B01B18">
        <w:rPr>
          <w:rFonts w:hint="cs"/>
          <w:rtl/>
        </w:rPr>
        <w:t xml:space="preserve"> </w:t>
      </w:r>
      <w:r w:rsidR="00E535B1" w:rsidRPr="00B01B18">
        <w:rPr>
          <w:rFonts w:hint="cs"/>
          <w:rtl/>
        </w:rPr>
        <w:t xml:space="preserve">و اگر دلیل باشد نیازی به ضمیمه تضلیل نداریم. این بیان که در پاورقی آقای حائری رفت و </w:t>
      </w:r>
      <w:r w:rsidR="006527CC" w:rsidRPr="00B01B18">
        <w:rPr>
          <w:rtl/>
        </w:rPr>
        <w:t>برگشت‌ها</w:t>
      </w:r>
      <w:r w:rsidR="006527CC" w:rsidRPr="00B01B18">
        <w:rPr>
          <w:rFonts w:hint="cs"/>
          <w:rtl/>
        </w:rPr>
        <w:t>یی</w:t>
      </w:r>
      <w:r w:rsidR="00E535B1" w:rsidRPr="00B01B18">
        <w:rPr>
          <w:rFonts w:hint="cs"/>
          <w:rtl/>
        </w:rPr>
        <w:t xml:space="preserve"> دارد، این بیان درست نیست برای عوام و کسانی که دقت ندارند به جای خودش </w:t>
      </w:r>
      <w:r w:rsidR="008E042A">
        <w:rPr>
          <w:rFonts w:hint="cs"/>
          <w:rtl/>
        </w:rPr>
        <w:t>ولی</w:t>
      </w:r>
      <w:r w:rsidR="00E535B1" w:rsidRPr="00B01B18">
        <w:rPr>
          <w:rFonts w:hint="cs"/>
          <w:rtl/>
        </w:rPr>
        <w:t xml:space="preserve"> برای کسی که دقت </w:t>
      </w:r>
      <w:r w:rsidR="006527CC" w:rsidRPr="00B01B18">
        <w:rPr>
          <w:rFonts w:hint="cs"/>
          <w:rtl/>
        </w:rPr>
        <w:t>می‌کند</w:t>
      </w:r>
      <w:r w:rsidR="00E535B1" w:rsidRPr="00B01B18">
        <w:rPr>
          <w:rFonts w:hint="cs"/>
          <w:rtl/>
        </w:rPr>
        <w:t xml:space="preserve"> همین دو مقدمه را </w:t>
      </w:r>
      <w:r w:rsidR="006527CC" w:rsidRPr="00B01B18">
        <w:rPr>
          <w:rtl/>
        </w:rPr>
        <w:t>م</w:t>
      </w:r>
      <w:r w:rsidR="006527CC" w:rsidRPr="00B01B18">
        <w:rPr>
          <w:rFonts w:hint="cs"/>
          <w:rtl/>
        </w:rPr>
        <w:t>ی‌</w:t>
      </w:r>
      <w:r w:rsidR="006527CC" w:rsidRPr="00B01B18">
        <w:rPr>
          <w:rFonts w:hint="eastAsia"/>
          <w:rtl/>
        </w:rPr>
        <w:t>آورند</w:t>
      </w:r>
      <w:r w:rsidR="00E535B1" w:rsidRPr="00B01B18">
        <w:rPr>
          <w:rFonts w:hint="cs"/>
          <w:rtl/>
        </w:rPr>
        <w:t xml:space="preserve"> </w:t>
      </w:r>
      <w:r w:rsidR="006527CC" w:rsidRPr="00B01B18">
        <w:rPr>
          <w:rtl/>
        </w:rPr>
        <w:t>می‌گوید</w:t>
      </w:r>
      <w:r w:rsidR="00E535B1" w:rsidRPr="00B01B18">
        <w:rPr>
          <w:rFonts w:hint="cs"/>
          <w:rtl/>
        </w:rPr>
        <w:t xml:space="preserve"> من خرق عادت را قبول دارم و اتصال به عالم غیب را هم قبول </w:t>
      </w:r>
      <w:r w:rsidR="006527CC" w:rsidRPr="00B01B18">
        <w:rPr>
          <w:rtl/>
        </w:rPr>
        <w:t>دارم؛ ول</w:t>
      </w:r>
      <w:r w:rsidR="006527CC" w:rsidRPr="00B01B18">
        <w:rPr>
          <w:rFonts w:hint="cs"/>
          <w:rtl/>
        </w:rPr>
        <w:t>ی</w:t>
      </w:r>
      <w:r w:rsidR="006527CC" w:rsidRPr="00B01B18">
        <w:rPr>
          <w:rtl/>
        </w:rPr>
        <w:t xml:space="preserve"> ا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ن</w:t>
      </w:r>
      <w:r w:rsidR="006527CC" w:rsidRPr="00B01B18">
        <w:rPr>
          <w:rtl/>
        </w:rPr>
        <w:t xml:space="preserve"> </w:t>
      </w:r>
      <w:r w:rsidR="00E535B1" w:rsidRPr="00B01B18">
        <w:rPr>
          <w:rFonts w:hint="cs"/>
          <w:rtl/>
        </w:rPr>
        <w:t xml:space="preserve">که بنای بر اضلال نیست چگونه </w:t>
      </w:r>
      <w:r w:rsidR="006527CC" w:rsidRPr="00B01B18">
        <w:rPr>
          <w:rtl/>
        </w:rPr>
        <w:t>م</w:t>
      </w:r>
      <w:r w:rsidR="006527CC" w:rsidRPr="00B01B18">
        <w:rPr>
          <w:rFonts w:hint="cs"/>
          <w:rtl/>
        </w:rPr>
        <w:t>ی‌</w:t>
      </w:r>
      <w:r w:rsidR="006527CC" w:rsidRPr="00B01B18">
        <w:rPr>
          <w:rFonts w:hint="eastAsia"/>
          <w:rtl/>
        </w:rPr>
        <w:t>توان</w:t>
      </w:r>
      <w:r w:rsidR="00E535B1" w:rsidRPr="00B01B18">
        <w:rPr>
          <w:rFonts w:hint="cs"/>
          <w:rtl/>
        </w:rPr>
        <w:t xml:space="preserve"> ثابت کرد؟ </w:t>
      </w:r>
      <w:r w:rsidR="006527CC" w:rsidRPr="00B01B18">
        <w:rPr>
          <w:rtl/>
        </w:rPr>
        <w:t>اصلاً</w:t>
      </w:r>
      <w:r w:rsidR="00E535B1" w:rsidRPr="00B01B18">
        <w:rPr>
          <w:rFonts w:hint="cs"/>
          <w:rtl/>
        </w:rPr>
        <w:t xml:space="preserve"> دقت کافی در بیان ایشان نیست، دو مقدمه برای این </w:t>
      </w:r>
      <w:r w:rsidR="006527CC" w:rsidRPr="00B01B18">
        <w:rPr>
          <w:rtl/>
        </w:rPr>
        <w:t>می‌خواهد</w:t>
      </w:r>
      <w:r w:rsidR="00E535B1" w:rsidRPr="00B01B18">
        <w:rPr>
          <w:rFonts w:hint="cs"/>
          <w:rtl/>
        </w:rPr>
        <w:t xml:space="preserve"> که اثبات کنیم او نبی صادق هادی است، اگر نبی را به این معنا بگیریم، اگر بگوییم خرق عادت او </w:t>
      </w:r>
      <w:r w:rsidR="006527CC" w:rsidRPr="00B01B18">
        <w:rPr>
          <w:rtl/>
        </w:rPr>
        <w:t>نشان‌دهندهٔ</w:t>
      </w:r>
      <w:r w:rsidR="00E535B1" w:rsidRPr="00B01B18">
        <w:rPr>
          <w:rFonts w:hint="cs"/>
          <w:rtl/>
        </w:rPr>
        <w:t xml:space="preserve"> شخصیت بزرگ اوست و </w:t>
      </w:r>
      <w:r w:rsidR="006527CC" w:rsidRPr="00B01B18">
        <w:rPr>
          <w:rtl/>
        </w:rPr>
        <w:t>نشان‌دهنده</w:t>
      </w:r>
      <w:r w:rsidR="00E535B1" w:rsidRPr="00B01B18">
        <w:rPr>
          <w:rFonts w:hint="cs"/>
          <w:rtl/>
        </w:rPr>
        <w:t xml:space="preserve"> اتصال او با عالم دیگر است تا این حد با خرق عادت ثابت </w:t>
      </w:r>
      <w:r w:rsidR="006527CC" w:rsidRPr="00B01B18">
        <w:rPr>
          <w:rtl/>
        </w:rPr>
        <w:t>می‌شود</w:t>
      </w:r>
      <w:r w:rsidR="00E535B1" w:rsidRPr="00B01B18">
        <w:rPr>
          <w:rFonts w:hint="cs"/>
          <w:rtl/>
        </w:rPr>
        <w:t xml:space="preserve"> مشکل این است که این اتصال و عظمت شخصیت در مسیر هدایت است دلیلی برای آن داریم یا نه؟  اگر بگوییم اضلال </w:t>
      </w:r>
      <w:r w:rsidR="008E042A">
        <w:rPr>
          <w:rtl/>
        </w:rPr>
        <w:t>برای خدا</w:t>
      </w:r>
      <w:r w:rsidR="00E535B1" w:rsidRPr="00B01B18">
        <w:rPr>
          <w:rFonts w:hint="cs"/>
          <w:rtl/>
        </w:rPr>
        <w:t xml:space="preserve"> قبیح نیست </w:t>
      </w:r>
      <w:r w:rsidR="006527CC" w:rsidRPr="00B01B18">
        <w:rPr>
          <w:rtl/>
        </w:rPr>
        <w:t>نم</w:t>
      </w:r>
      <w:r w:rsidR="006527CC" w:rsidRPr="00B01B18">
        <w:rPr>
          <w:rFonts w:hint="cs"/>
          <w:rtl/>
        </w:rPr>
        <w:t>ی‌</w:t>
      </w:r>
      <w:r w:rsidR="006527CC" w:rsidRPr="00B01B18">
        <w:rPr>
          <w:rFonts w:hint="eastAsia"/>
          <w:rtl/>
        </w:rPr>
        <w:t>توان</w:t>
      </w:r>
      <w:r w:rsidR="00E535B1" w:rsidRPr="00B01B18">
        <w:rPr>
          <w:rFonts w:hint="cs"/>
          <w:rtl/>
        </w:rPr>
        <w:t xml:space="preserve"> گفت او در مسیر هدایت است.</w:t>
      </w:r>
    </w:p>
    <w:p w14:paraId="08943523" w14:textId="31599444" w:rsidR="00E535B1" w:rsidRPr="00B01B18" w:rsidRDefault="006527CC" w:rsidP="00E535B1">
      <w:pPr>
        <w:rPr>
          <w:rtl/>
        </w:rPr>
      </w:pPr>
      <w:r w:rsidRPr="00B01B18">
        <w:rPr>
          <w:rtl/>
        </w:rPr>
        <w:t>سؤال</w:t>
      </w:r>
      <w:r w:rsidR="00E535B1" w:rsidRPr="00B01B18">
        <w:rPr>
          <w:rFonts w:hint="cs"/>
          <w:rtl/>
        </w:rPr>
        <w:t xml:space="preserve">: </w:t>
      </w:r>
      <w:r w:rsidRPr="00B01B18">
        <w:rPr>
          <w:rtl/>
        </w:rPr>
        <w:t>واقعاً</w:t>
      </w:r>
      <w:r w:rsidR="00E535B1" w:rsidRPr="00B01B18">
        <w:rPr>
          <w:rFonts w:hint="cs"/>
          <w:rtl/>
        </w:rPr>
        <w:t xml:space="preserve"> قبول دارد معجزه است؟</w:t>
      </w:r>
    </w:p>
    <w:p w14:paraId="1AE76ADF" w14:textId="2E7A9E80" w:rsidR="00E535B1" w:rsidRPr="00B01B18" w:rsidRDefault="00E535B1" w:rsidP="00E535B1">
      <w:pPr>
        <w:rPr>
          <w:rtl/>
        </w:rPr>
      </w:pPr>
      <w:r w:rsidRPr="00B01B18">
        <w:rPr>
          <w:rFonts w:hint="cs"/>
          <w:rtl/>
        </w:rPr>
        <w:lastRenderedPageBreak/>
        <w:t xml:space="preserve">جواب: بله، خرق عادتی که اتصال او </w:t>
      </w:r>
      <w:r w:rsidR="006527CC" w:rsidRPr="00B01B18">
        <w:rPr>
          <w:rtl/>
        </w:rPr>
        <w:t>باخدا</w:t>
      </w:r>
      <w:r w:rsidRPr="00B01B18">
        <w:rPr>
          <w:rFonts w:hint="cs"/>
          <w:rtl/>
        </w:rPr>
        <w:t xml:space="preserve"> و عالم غیب را نشان </w:t>
      </w:r>
      <w:r w:rsidR="006527CC" w:rsidRPr="00B01B18">
        <w:rPr>
          <w:rtl/>
        </w:rPr>
        <w:t>م</w:t>
      </w:r>
      <w:r w:rsidR="006527CC" w:rsidRPr="00B01B18">
        <w:rPr>
          <w:rFonts w:hint="cs"/>
          <w:rtl/>
        </w:rPr>
        <w:t>ی‌</w:t>
      </w:r>
      <w:r w:rsidR="006527CC" w:rsidRPr="00B01B18">
        <w:rPr>
          <w:rFonts w:hint="eastAsia"/>
          <w:rtl/>
        </w:rPr>
        <w:t>دهد</w:t>
      </w:r>
      <w:r w:rsidRPr="00B01B18">
        <w:rPr>
          <w:rFonts w:hint="cs"/>
          <w:rtl/>
        </w:rPr>
        <w:t xml:space="preserve"> این معجزه محقق </w:t>
      </w:r>
      <w:r w:rsidR="006527CC" w:rsidRPr="00B01B18">
        <w:rPr>
          <w:rtl/>
        </w:rPr>
        <w:t>می‌شود</w:t>
      </w:r>
      <w:r w:rsidR="006527CC" w:rsidRPr="00B01B18">
        <w:rPr>
          <w:rFonts w:hint="eastAsia"/>
          <w:rtl/>
        </w:rPr>
        <w:t>؛</w:t>
      </w:r>
      <w:r w:rsidR="006527CC" w:rsidRPr="00B01B18">
        <w:rPr>
          <w:rtl/>
        </w:rPr>
        <w:t xml:space="preserve"> ول</w:t>
      </w:r>
      <w:r w:rsidR="006527CC" w:rsidRPr="00B01B18">
        <w:rPr>
          <w:rFonts w:hint="cs"/>
          <w:rtl/>
        </w:rPr>
        <w:t>ی</w:t>
      </w:r>
      <w:r w:rsidR="006527CC" w:rsidRPr="00B01B18">
        <w:rPr>
          <w:rtl/>
        </w:rPr>
        <w:t xml:space="preserve"> بعدازا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ن</w:t>
      </w:r>
      <w:r w:rsidRPr="00B01B18">
        <w:rPr>
          <w:rFonts w:hint="cs"/>
          <w:rtl/>
        </w:rPr>
        <w:t xml:space="preserve"> که اتصال با خدا محقق شد آیا خدا در مقام هدایت است یا ممکن است در مقام هدایتگری نباشد یا حتی در مقام اضلال باشد.</w:t>
      </w:r>
    </w:p>
    <w:p w14:paraId="7CAAA6B8" w14:textId="0AE60BF8" w:rsidR="00E535B1" w:rsidRPr="00B01B18" w:rsidRDefault="006527CC" w:rsidP="00E535B1">
      <w:pPr>
        <w:rPr>
          <w:rtl/>
        </w:rPr>
      </w:pPr>
      <w:r w:rsidRPr="00B01B18">
        <w:rPr>
          <w:rtl/>
        </w:rPr>
        <w:t>سؤال</w:t>
      </w:r>
      <w:r w:rsidR="00E535B1" w:rsidRPr="00B01B18">
        <w:rPr>
          <w:rFonts w:hint="cs"/>
          <w:rtl/>
        </w:rPr>
        <w:t>: تلازم ندارد؟</w:t>
      </w:r>
    </w:p>
    <w:p w14:paraId="0179DB73" w14:textId="611EC662" w:rsidR="00E535B1" w:rsidRPr="00B01B18" w:rsidRDefault="00E535B1" w:rsidP="00E535B1">
      <w:pPr>
        <w:rPr>
          <w:rtl/>
        </w:rPr>
      </w:pPr>
      <w:r w:rsidRPr="00B01B18">
        <w:rPr>
          <w:rFonts w:hint="cs"/>
          <w:rtl/>
        </w:rPr>
        <w:t xml:space="preserve">جواب: نه تلازم ندارد، برای این که </w:t>
      </w:r>
      <w:r w:rsidR="006527CC" w:rsidRPr="00B01B18">
        <w:rPr>
          <w:rtl/>
        </w:rPr>
        <w:t>می‌گوییم</w:t>
      </w:r>
      <w:r w:rsidRPr="00B01B18">
        <w:rPr>
          <w:rFonts w:hint="cs"/>
          <w:rtl/>
        </w:rPr>
        <w:t xml:space="preserve"> خدایی است که روی قانون عقل عملی رفتار </w:t>
      </w:r>
      <w:r w:rsidR="006527CC" w:rsidRPr="00B01B18">
        <w:rPr>
          <w:rtl/>
        </w:rPr>
        <w:t>می‌کند</w:t>
      </w:r>
      <w:r w:rsidRPr="00B01B18">
        <w:rPr>
          <w:rFonts w:hint="cs"/>
          <w:rtl/>
        </w:rPr>
        <w:t xml:space="preserve"> یا همه چیز تابع اراده خودش است اگر تابع اراده خودش است پس دلش </w:t>
      </w:r>
      <w:r w:rsidR="006527CC" w:rsidRPr="00B01B18">
        <w:rPr>
          <w:rtl/>
        </w:rPr>
        <w:t>می‌خواهد</w:t>
      </w:r>
      <w:r w:rsidRPr="00B01B18">
        <w:rPr>
          <w:rFonts w:hint="cs"/>
          <w:rtl/>
        </w:rPr>
        <w:t xml:space="preserve"> </w:t>
      </w:r>
      <w:r w:rsidR="00EA4B91">
        <w:rPr>
          <w:rFonts w:hint="cs"/>
          <w:rtl/>
        </w:rPr>
        <w:t>این‌گونه</w:t>
      </w:r>
      <w:r w:rsidRPr="00B01B18">
        <w:rPr>
          <w:rFonts w:hint="cs"/>
          <w:rtl/>
        </w:rPr>
        <w:t xml:space="preserve"> عمل کند </w:t>
      </w:r>
      <w:r w:rsidR="00AF5593" w:rsidRPr="00B01B18">
        <w:rPr>
          <w:rFonts w:hint="cs"/>
          <w:rtl/>
        </w:rPr>
        <w:t>خلق را گمراه کند.</w:t>
      </w:r>
    </w:p>
    <w:p w14:paraId="5A95E6A3" w14:textId="4B99F3F4" w:rsidR="00AF5593" w:rsidRPr="00B01B18" w:rsidRDefault="006527CC" w:rsidP="00E535B1">
      <w:pPr>
        <w:rPr>
          <w:rtl/>
        </w:rPr>
      </w:pPr>
      <w:r w:rsidRPr="00B01B18">
        <w:rPr>
          <w:rtl/>
        </w:rPr>
        <w:t>سؤال</w:t>
      </w:r>
      <w:r w:rsidR="00AF5593" w:rsidRPr="00B01B18">
        <w:rPr>
          <w:rFonts w:hint="cs"/>
          <w:rtl/>
        </w:rPr>
        <w:t xml:space="preserve">: با این تفاسیری که </w:t>
      </w:r>
      <w:r w:rsidRPr="00B01B18">
        <w:rPr>
          <w:rtl/>
        </w:rPr>
        <w:t>م</w:t>
      </w:r>
      <w:r w:rsidRPr="00B01B18">
        <w:rPr>
          <w:rFonts w:hint="cs"/>
          <w:rtl/>
        </w:rPr>
        <w:t>ی‌</w:t>
      </w:r>
      <w:r w:rsidRPr="00B01B18">
        <w:rPr>
          <w:rFonts w:hint="eastAsia"/>
          <w:rtl/>
        </w:rPr>
        <w:t>گو</w:t>
      </w:r>
      <w:r w:rsidRPr="00B01B18">
        <w:rPr>
          <w:rFonts w:hint="cs"/>
          <w:rtl/>
        </w:rPr>
        <w:t>یی</w:t>
      </w:r>
      <w:r w:rsidRPr="00B01B18">
        <w:rPr>
          <w:rFonts w:hint="eastAsia"/>
          <w:rtl/>
        </w:rPr>
        <w:t>د</w:t>
      </w:r>
      <w:r w:rsidR="00AF5593" w:rsidRPr="00B01B18">
        <w:rPr>
          <w:rFonts w:hint="cs"/>
          <w:rtl/>
        </w:rPr>
        <w:t xml:space="preserve"> گمراهی معنایی ندارد.</w:t>
      </w:r>
    </w:p>
    <w:p w14:paraId="10A557BE" w14:textId="72D9F115" w:rsidR="00AF5593" w:rsidRPr="00B01B18" w:rsidRDefault="00AF5593" w:rsidP="00E535B1">
      <w:pPr>
        <w:rPr>
          <w:rtl/>
        </w:rPr>
      </w:pPr>
      <w:r w:rsidRPr="00B01B18">
        <w:rPr>
          <w:rFonts w:hint="cs"/>
          <w:rtl/>
        </w:rPr>
        <w:t xml:space="preserve">جواب: چرا هست؛ نبوت به این معنا ثابت </w:t>
      </w:r>
      <w:r w:rsidR="006527CC" w:rsidRPr="00B01B18">
        <w:rPr>
          <w:rtl/>
        </w:rPr>
        <w:t>است؛ ول</w:t>
      </w:r>
      <w:r w:rsidR="006527CC" w:rsidRPr="00B01B18">
        <w:rPr>
          <w:rFonts w:hint="cs"/>
          <w:rtl/>
        </w:rPr>
        <w:t>ی</w:t>
      </w:r>
      <w:r w:rsidR="006527CC" w:rsidRPr="00B01B18">
        <w:rPr>
          <w:rtl/>
        </w:rPr>
        <w:t xml:space="preserve"> خدا دستورها</w:t>
      </w:r>
      <w:r w:rsidR="006527CC" w:rsidRPr="00B01B18">
        <w:rPr>
          <w:rFonts w:hint="cs"/>
          <w:rtl/>
        </w:rPr>
        <w:t>یی</w:t>
      </w:r>
      <w:r w:rsidRPr="00B01B18">
        <w:rPr>
          <w:rFonts w:hint="cs"/>
          <w:rtl/>
        </w:rPr>
        <w:t xml:space="preserve"> </w:t>
      </w:r>
      <w:r w:rsidR="006527CC" w:rsidRPr="00B01B18">
        <w:rPr>
          <w:rtl/>
        </w:rPr>
        <w:t>م</w:t>
      </w:r>
      <w:r w:rsidR="006527CC" w:rsidRPr="00B01B18">
        <w:rPr>
          <w:rFonts w:hint="cs"/>
          <w:rtl/>
        </w:rPr>
        <w:t>ی‌</w:t>
      </w:r>
      <w:r w:rsidR="006527CC" w:rsidRPr="00B01B18">
        <w:rPr>
          <w:rFonts w:hint="eastAsia"/>
          <w:rtl/>
        </w:rPr>
        <w:t>دهد</w:t>
      </w:r>
      <w:r w:rsidRPr="00B01B18">
        <w:rPr>
          <w:rFonts w:hint="cs"/>
          <w:rtl/>
        </w:rPr>
        <w:t xml:space="preserve"> که در آن سعادت بشر نیست و به جهنم </w:t>
      </w:r>
      <w:r w:rsidR="006527CC" w:rsidRPr="00B01B18">
        <w:rPr>
          <w:rtl/>
        </w:rPr>
        <w:t>م</w:t>
      </w:r>
      <w:r w:rsidR="006527CC" w:rsidRPr="00B01B18">
        <w:rPr>
          <w:rFonts w:hint="cs"/>
          <w:rtl/>
        </w:rPr>
        <w:t>ی‌</w:t>
      </w:r>
      <w:r w:rsidR="006527CC" w:rsidRPr="00B01B18">
        <w:rPr>
          <w:rFonts w:hint="eastAsia"/>
          <w:rtl/>
        </w:rPr>
        <w:t>رود</w:t>
      </w:r>
      <w:r w:rsidRPr="00B01B18">
        <w:rPr>
          <w:rFonts w:hint="cs"/>
          <w:rtl/>
        </w:rPr>
        <w:t xml:space="preserve"> این </w:t>
      </w:r>
      <w:r w:rsidR="008E042A">
        <w:rPr>
          <w:rtl/>
        </w:rPr>
        <w:t>برای خدا</w:t>
      </w:r>
      <w:r w:rsidRPr="00B01B18">
        <w:rPr>
          <w:rFonts w:hint="cs"/>
          <w:rtl/>
        </w:rPr>
        <w:t xml:space="preserve"> قبیح است.</w:t>
      </w:r>
    </w:p>
    <w:p w14:paraId="3CAF388C" w14:textId="1DF64376" w:rsidR="00AF5593" w:rsidRPr="00B01B18" w:rsidRDefault="006527CC" w:rsidP="00E535B1">
      <w:pPr>
        <w:rPr>
          <w:rtl/>
        </w:rPr>
      </w:pPr>
      <w:r w:rsidRPr="00B01B18">
        <w:rPr>
          <w:rtl/>
        </w:rPr>
        <w:t>سؤال</w:t>
      </w:r>
      <w:r w:rsidR="00AF5593" w:rsidRPr="00B01B18">
        <w:rPr>
          <w:rFonts w:hint="cs"/>
          <w:rtl/>
        </w:rPr>
        <w:t>: با حکمت خدا منافات دارد.</w:t>
      </w:r>
    </w:p>
    <w:p w14:paraId="62A351C1" w14:textId="4C900DBD" w:rsidR="00AF5593" w:rsidRPr="00B01B18" w:rsidRDefault="00AF5593" w:rsidP="00AF5593">
      <w:pPr>
        <w:rPr>
          <w:rtl/>
        </w:rPr>
      </w:pPr>
      <w:r w:rsidRPr="00B01B18">
        <w:rPr>
          <w:rFonts w:hint="cs"/>
          <w:rtl/>
        </w:rPr>
        <w:t xml:space="preserve">جواب: حکیم دو معنا دارد یکی این که کاری که انجام </w:t>
      </w:r>
      <w:r w:rsidR="006527CC" w:rsidRPr="00B01B18">
        <w:rPr>
          <w:rtl/>
        </w:rPr>
        <w:t>م</w:t>
      </w:r>
      <w:r w:rsidR="006527CC" w:rsidRPr="00B01B18">
        <w:rPr>
          <w:rFonts w:hint="cs"/>
          <w:rtl/>
        </w:rPr>
        <w:t>ی‌</w:t>
      </w:r>
      <w:r w:rsidR="006527CC" w:rsidRPr="00B01B18">
        <w:rPr>
          <w:rFonts w:hint="eastAsia"/>
          <w:rtl/>
        </w:rPr>
        <w:t>دهد</w:t>
      </w:r>
      <w:r w:rsidRPr="00B01B18">
        <w:rPr>
          <w:rFonts w:hint="cs"/>
          <w:rtl/>
        </w:rPr>
        <w:t xml:space="preserve"> امر وجودی است و خیر به معنای مطلق است و یک معنا این است که </w:t>
      </w:r>
      <w:r w:rsidR="006527CC" w:rsidRPr="00B01B18">
        <w:rPr>
          <w:rtl/>
        </w:rPr>
        <w:t>می‌خواهد</w:t>
      </w:r>
      <w:r w:rsidRPr="00B01B18">
        <w:rPr>
          <w:rFonts w:hint="cs"/>
          <w:rtl/>
        </w:rPr>
        <w:t xml:space="preserve"> او را به سعادت برساند این عقل عملی است.</w:t>
      </w:r>
    </w:p>
    <w:p w14:paraId="3114975D" w14:textId="16F9D5A6" w:rsidR="00AF5593" w:rsidRPr="00B01B18" w:rsidRDefault="00AF5593" w:rsidP="00AF5593">
      <w:pPr>
        <w:rPr>
          <w:rtl/>
        </w:rPr>
      </w:pPr>
      <w:r w:rsidRPr="00B01B18">
        <w:rPr>
          <w:rFonts w:hint="cs"/>
          <w:rtl/>
        </w:rPr>
        <w:t xml:space="preserve"> شهید صدر </w:t>
      </w:r>
      <w:r w:rsidR="006527CC" w:rsidRPr="00B01B18">
        <w:rPr>
          <w:rtl/>
        </w:rPr>
        <w:t>می‌گوید</w:t>
      </w:r>
      <w:r w:rsidRPr="00B01B18">
        <w:rPr>
          <w:rFonts w:hint="cs"/>
          <w:rtl/>
        </w:rPr>
        <w:t xml:space="preserve"> ما عقل عملی نداریم در این مسئله و در نقطه مقابل </w:t>
      </w:r>
      <w:r w:rsidR="006527CC" w:rsidRPr="00B01B18">
        <w:rPr>
          <w:rtl/>
        </w:rPr>
        <w:t>می‌شود</w:t>
      </w:r>
      <w:r w:rsidRPr="00B01B18">
        <w:rPr>
          <w:rFonts w:hint="cs"/>
          <w:rtl/>
        </w:rPr>
        <w:t xml:space="preserve"> بگوییم همه </w:t>
      </w:r>
      <w:r w:rsidR="006527CC" w:rsidRPr="00B01B18">
        <w:rPr>
          <w:rtl/>
        </w:rPr>
        <w:t>ا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نها</w:t>
      </w:r>
      <w:r w:rsidRPr="00B01B18">
        <w:rPr>
          <w:rFonts w:hint="cs"/>
          <w:rtl/>
        </w:rPr>
        <w:t xml:space="preserve"> را قبول داریم و خرق عادتی که اتصال به شیطان نیست و سحر نیست که </w:t>
      </w:r>
      <w:r w:rsidR="006527CC" w:rsidRPr="00B01B18">
        <w:rPr>
          <w:rtl/>
        </w:rPr>
        <w:t>غ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رواقع</w:t>
      </w:r>
      <w:r w:rsidR="006527CC" w:rsidRPr="00B01B18">
        <w:rPr>
          <w:rFonts w:hint="cs"/>
          <w:rtl/>
        </w:rPr>
        <w:t>ی</w:t>
      </w:r>
      <w:r w:rsidRPr="00B01B18">
        <w:rPr>
          <w:rFonts w:hint="cs"/>
          <w:rtl/>
        </w:rPr>
        <w:t xml:space="preserve"> باشد  و ارتباط با خداست و همه </w:t>
      </w:r>
      <w:r w:rsidR="006527CC" w:rsidRPr="00B01B18">
        <w:rPr>
          <w:rtl/>
        </w:rPr>
        <w:t>ا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نها</w:t>
      </w:r>
      <w:r w:rsidRPr="00B01B18">
        <w:rPr>
          <w:rFonts w:hint="cs"/>
          <w:rtl/>
        </w:rPr>
        <w:t xml:space="preserve"> که انجام شد آیا خدا در این راهی که </w:t>
      </w:r>
      <w:r w:rsidR="006527CC" w:rsidRPr="00B01B18">
        <w:rPr>
          <w:rtl/>
        </w:rPr>
        <w:t>بازکرده</w:t>
      </w:r>
      <w:r w:rsidRPr="00B01B18">
        <w:rPr>
          <w:rFonts w:hint="cs"/>
          <w:rtl/>
        </w:rPr>
        <w:t xml:space="preserve"> است و این هم ادعا </w:t>
      </w:r>
      <w:r w:rsidR="006527CC" w:rsidRPr="00B01B18">
        <w:rPr>
          <w:rtl/>
        </w:rPr>
        <w:t>می‌کند</w:t>
      </w:r>
      <w:r w:rsidRPr="00B01B18">
        <w:rPr>
          <w:rFonts w:hint="cs"/>
          <w:rtl/>
        </w:rPr>
        <w:t xml:space="preserve"> اضلال </w:t>
      </w:r>
      <w:r w:rsidR="006527CC" w:rsidRPr="00B01B18">
        <w:rPr>
          <w:rtl/>
        </w:rPr>
        <w:t>نمی‌خواهد</w:t>
      </w:r>
      <w:r w:rsidRPr="00B01B18">
        <w:rPr>
          <w:rFonts w:hint="cs"/>
          <w:rtl/>
        </w:rPr>
        <w:t xml:space="preserve"> بکند یا لااقل در مقام هدایت نیست؟ ما </w:t>
      </w:r>
      <w:r w:rsidR="006527CC" w:rsidRPr="00B01B18">
        <w:rPr>
          <w:rtl/>
        </w:rPr>
        <w:t>می‌گوییم</w:t>
      </w:r>
      <w:r w:rsidRPr="00B01B18">
        <w:rPr>
          <w:rFonts w:hint="cs"/>
          <w:rtl/>
        </w:rPr>
        <w:t xml:space="preserve"> اضلال </w:t>
      </w:r>
      <w:r w:rsidR="006527CC" w:rsidRPr="00B01B18">
        <w:rPr>
          <w:rtl/>
        </w:rPr>
        <w:t>نمی‌کند</w:t>
      </w:r>
      <w:r w:rsidRPr="00B01B18">
        <w:rPr>
          <w:rFonts w:hint="cs"/>
          <w:rtl/>
        </w:rPr>
        <w:t xml:space="preserve"> و در مقام هدایت </w:t>
      </w:r>
      <w:r w:rsidR="006527CC" w:rsidRPr="00B01B18">
        <w:rPr>
          <w:rtl/>
        </w:rPr>
        <w:t xml:space="preserve">است؛ چون عقل </w:t>
      </w:r>
      <w:r w:rsidRPr="00B01B18">
        <w:rPr>
          <w:rFonts w:hint="cs"/>
          <w:rtl/>
        </w:rPr>
        <w:t xml:space="preserve">عملی </w:t>
      </w:r>
      <w:r w:rsidR="006527CC" w:rsidRPr="00B01B18">
        <w:rPr>
          <w:rtl/>
        </w:rPr>
        <w:t>می‌گوید</w:t>
      </w:r>
      <w:r w:rsidRPr="00B01B18">
        <w:rPr>
          <w:rFonts w:hint="cs"/>
          <w:rtl/>
        </w:rPr>
        <w:t xml:space="preserve"> بر خدا اضلال و تضلیل قبیح است. به شکلی که ایشان </w:t>
      </w:r>
      <w:r w:rsidR="006527CC" w:rsidRPr="00B01B18">
        <w:rPr>
          <w:rtl/>
        </w:rPr>
        <w:t>می‌فرمایند</w:t>
      </w:r>
      <w:r w:rsidRPr="00B01B18">
        <w:rPr>
          <w:rFonts w:hint="cs"/>
          <w:rtl/>
        </w:rPr>
        <w:t xml:space="preserve"> نیست و نقض دوم روشن شد که دو مقدمه دارد و شهید صدر </w:t>
      </w:r>
      <w:r w:rsidR="006527CC" w:rsidRPr="00B01B18">
        <w:rPr>
          <w:rtl/>
        </w:rPr>
        <w:t>می‌گوید</w:t>
      </w:r>
      <w:r w:rsidRPr="00B01B18">
        <w:rPr>
          <w:rFonts w:hint="cs"/>
          <w:rtl/>
        </w:rPr>
        <w:t xml:space="preserve"> بدون نیاز </w:t>
      </w:r>
      <w:r w:rsidR="006527CC" w:rsidRPr="00B01B18">
        <w:rPr>
          <w:rtl/>
        </w:rPr>
        <w:t>به‌قاعده</w:t>
      </w:r>
      <w:r w:rsidRPr="00B01B18">
        <w:rPr>
          <w:rFonts w:hint="cs"/>
          <w:rtl/>
        </w:rPr>
        <w:t xml:space="preserve"> قبح اضلال و قبح تضلیل </w:t>
      </w:r>
      <w:r w:rsidR="006527CC" w:rsidRPr="00B01B18">
        <w:rPr>
          <w:rFonts w:hint="cs"/>
          <w:rtl/>
        </w:rPr>
        <w:t>می‌شود</w:t>
      </w:r>
      <w:r w:rsidRPr="00B01B18">
        <w:rPr>
          <w:rFonts w:hint="cs"/>
          <w:rtl/>
        </w:rPr>
        <w:t xml:space="preserve"> این را پذیرفت ما </w:t>
      </w:r>
      <w:r w:rsidR="006527CC" w:rsidRPr="00B01B18">
        <w:rPr>
          <w:rFonts w:hint="cs"/>
          <w:rtl/>
        </w:rPr>
        <w:t>می‌گوییم</w:t>
      </w:r>
      <w:r w:rsidRPr="00B01B18">
        <w:rPr>
          <w:rFonts w:hint="cs"/>
          <w:rtl/>
        </w:rPr>
        <w:t xml:space="preserve"> </w:t>
      </w:r>
      <w:r w:rsidR="006527CC" w:rsidRPr="00B01B18">
        <w:rPr>
          <w:rFonts w:hint="cs"/>
          <w:rtl/>
        </w:rPr>
        <w:t>نمی‌شود</w:t>
      </w:r>
      <w:r w:rsidRPr="00B01B18">
        <w:rPr>
          <w:rFonts w:hint="cs"/>
          <w:rtl/>
        </w:rPr>
        <w:t xml:space="preserve"> پذیرفت و نیاز به این دارد که بگوییم اضلال قبیح است و بعد ایشان ادامه </w:t>
      </w:r>
      <w:r w:rsidR="006527CC" w:rsidRPr="00B01B18">
        <w:rPr>
          <w:rtl/>
        </w:rPr>
        <w:t>م</w:t>
      </w:r>
      <w:r w:rsidR="006527CC" w:rsidRPr="00B01B18">
        <w:rPr>
          <w:rFonts w:hint="cs"/>
          <w:rtl/>
        </w:rPr>
        <w:t>ی‌</w:t>
      </w:r>
      <w:r w:rsidR="006527CC" w:rsidRPr="00B01B18">
        <w:rPr>
          <w:rFonts w:hint="eastAsia"/>
          <w:rtl/>
        </w:rPr>
        <w:t>دهند</w:t>
      </w:r>
      <w:r w:rsidRPr="00B01B18">
        <w:rPr>
          <w:rFonts w:hint="cs"/>
          <w:rtl/>
        </w:rPr>
        <w:t xml:space="preserve"> «</w:t>
      </w:r>
      <w:r w:rsidRPr="00EA4B91">
        <w:rPr>
          <w:rFonts w:hint="cs"/>
          <w:color w:val="000080"/>
          <w:rtl/>
        </w:rPr>
        <w:t>لاحاجة لنا فی مقام اثبات النبوة الی الاستدلال و قبح التضلیل الذی عرفت عدم تمامیته و للنبوة تثبت بحساب الاحتمالات و من دون رجوع الی قبح تضلیل</w:t>
      </w:r>
      <w:r w:rsidRPr="00B01B18">
        <w:rPr>
          <w:rFonts w:hint="cs"/>
          <w:rtl/>
        </w:rPr>
        <w:t xml:space="preserve">»  </w:t>
      </w:r>
      <w:r w:rsidR="006527CC" w:rsidRPr="00B01B18">
        <w:rPr>
          <w:rFonts w:hint="cs"/>
          <w:rtl/>
        </w:rPr>
        <w:t>می‌گویند</w:t>
      </w:r>
      <w:r w:rsidRPr="00B01B18">
        <w:rPr>
          <w:rFonts w:hint="cs"/>
          <w:rtl/>
        </w:rPr>
        <w:t xml:space="preserve"> ما از چند راه </w:t>
      </w:r>
      <w:r w:rsidR="006527CC" w:rsidRPr="00B01B18">
        <w:rPr>
          <w:rtl/>
        </w:rPr>
        <w:t>م</w:t>
      </w:r>
      <w:r w:rsidR="006527CC" w:rsidRPr="00B01B18">
        <w:rPr>
          <w:rFonts w:hint="cs"/>
          <w:rtl/>
        </w:rPr>
        <w:t>ی‌</w:t>
      </w:r>
      <w:r w:rsidR="006527CC" w:rsidRPr="00B01B18">
        <w:rPr>
          <w:rFonts w:hint="eastAsia"/>
          <w:rtl/>
        </w:rPr>
        <w:t>توان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م</w:t>
      </w:r>
      <w:r w:rsidRPr="00B01B18">
        <w:rPr>
          <w:rFonts w:hint="cs"/>
          <w:rtl/>
        </w:rPr>
        <w:t xml:space="preserve"> نبوت را اثبات کنیم </w:t>
      </w:r>
      <w:r w:rsidR="00195600" w:rsidRPr="00B01B18">
        <w:rPr>
          <w:rFonts w:hint="cs"/>
          <w:rtl/>
        </w:rPr>
        <w:t xml:space="preserve">که بر اساس حساب احتمالات که </w:t>
      </w:r>
      <w:r w:rsidR="006527CC" w:rsidRPr="00B01B18">
        <w:rPr>
          <w:rtl/>
        </w:rPr>
        <w:t>سه‌راه</w:t>
      </w:r>
      <w:r w:rsidR="00195600" w:rsidRPr="00B01B18">
        <w:rPr>
          <w:rFonts w:hint="cs"/>
          <w:rtl/>
        </w:rPr>
        <w:t xml:space="preserve"> را در </w:t>
      </w:r>
      <w:r w:rsidR="008E042A">
        <w:rPr>
          <w:rFonts w:hint="cs"/>
          <w:rtl/>
        </w:rPr>
        <w:t>اینجا</w:t>
      </w:r>
      <w:r w:rsidR="00195600" w:rsidRPr="00B01B18">
        <w:rPr>
          <w:rFonts w:hint="cs"/>
          <w:rtl/>
        </w:rPr>
        <w:t xml:space="preserve"> </w:t>
      </w:r>
      <w:r w:rsidR="006527CC" w:rsidRPr="00B01B18">
        <w:rPr>
          <w:rFonts w:hint="cs"/>
          <w:rtl/>
        </w:rPr>
        <w:t>می‌فرمایند</w:t>
      </w:r>
      <w:r w:rsidR="00195600" w:rsidRPr="00B01B18">
        <w:rPr>
          <w:rFonts w:hint="cs"/>
          <w:rtl/>
        </w:rPr>
        <w:t>:</w:t>
      </w:r>
    </w:p>
    <w:p w14:paraId="682CA579" w14:textId="2DABD8AC" w:rsidR="00195600" w:rsidRPr="00B01B18" w:rsidRDefault="00195600" w:rsidP="00195600">
      <w:pPr>
        <w:pStyle w:val="ListParagraph"/>
        <w:numPr>
          <w:ilvl w:val="0"/>
          <w:numId w:val="29"/>
        </w:numPr>
        <w:rPr>
          <w:rFonts w:ascii="Traditional Arabic" w:hAnsi="Traditional Arabic" w:cs="Traditional Arabic"/>
        </w:rPr>
      </w:pPr>
      <w:r w:rsidRPr="00B01B18">
        <w:rPr>
          <w:rFonts w:ascii="Traditional Arabic" w:hAnsi="Traditional Arabic" w:cs="Traditional Arabic" w:hint="cs"/>
          <w:rtl/>
        </w:rPr>
        <w:t xml:space="preserve">وقتی </w:t>
      </w:r>
      <w:r w:rsidR="006527CC" w:rsidRPr="00B01B18">
        <w:rPr>
          <w:rFonts w:ascii="Traditional Arabic" w:hAnsi="Traditional Arabic" w:cs="Traditional Arabic"/>
          <w:rtl/>
        </w:rPr>
        <w:t>م</w:t>
      </w:r>
      <w:r w:rsidR="006527CC" w:rsidRPr="00B01B18">
        <w:rPr>
          <w:rFonts w:ascii="Traditional Arabic" w:hAnsi="Traditional Arabic" w:cs="Traditional Arabic" w:hint="cs"/>
          <w:rtl/>
        </w:rPr>
        <w:t>ی‌</w:t>
      </w:r>
      <w:r w:rsidR="006527CC" w:rsidRPr="00B01B18">
        <w:rPr>
          <w:rFonts w:ascii="Traditional Arabic" w:hAnsi="Traditional Arabic" w:cs="Traditional Arabic" w:hint="eastAsia"/>
          <w:rtl/>
        </w:rPr>
        <w:t>ب</w:t>
      </w:r>
      <w:r w:rsidR="006527CC" w:rsidRPr="00B01B18">
        <w:rPr>
          <w:rFonts w:ascii="Traditional Arabic" w:hAnsi="Traditional Arabic" w:cs="Traditional Arabic" w:hint="cs"/>
          <w:rtl/>
        </w:rPr>
        <w:t>ی</w:t>
      </w:r>
      <w:r w:rsidR="006527CC" w:rsidRPr="00B01B18">
        <w:rPr>
          <w:rFonts w:ascii="Traditional Arabic" w:hAnsi="Traditional Arabic" w:cs="Traditional Arabic" w:hint="eastAsia"/>
          <w:rtl/>
        </w:rPr>
        <w:t>ند</w:t>
      </w:r>
      <w:r w:rsidRPr="00B01B18">
        <w:rPr>
          <w:rFonts w:ascii="Traditional Arabic" w:hAnsi="Traditional Arabic" w:cs="Traditional Arabic" w:hint="cs"/>
          <w:rtl/>
        </w:rPr>
        <w:t xml:space="preserve"> معجزه کرد که سنگی سخن </w:t>
      </w:r>
      <w:r w:rsidR="006527CC" w:rsidRPr="00B01B18">
        <w:rPr>
          <w:rFonts w:ascii="Traditional Arabic" w:hAnsi="Traditional Arabic" w:cs="Traditional Arabic" w:hint="cs"/>
          <w:rtl/>
        </w:rPr>
        <w:t>می‌گوید</w:t>
      </w:r>
      <w:r w:rsidRPr="00B01B18">
        <w:rPr>
          <w:rFonts w:ascii="Traditional Arabic" w:hAnsi="Traditional Arabic" w:cs="Traditional Arabic" w:hint="cs"/>
          <w:rtl/>
        </w:rPr>
        <w:t xml:space="preserve"> و کوهی حرف </w:t>
      </w:r>
      <w:r w:rsidR="006527CC" w:rsidRPr="00B01B18">
        <w:rPr>
          <w:rFonts w:ascii="Traditional Arabic" w:hAnsi="Traditional Arabic" w:cs="Traditional Arabic"/>
          <w:rtl/>
        </w:rPr>
        <w:t>م</w:t>
      </w:r>
      <w:r w:rsidR="006527CC" w:rsidRPr="00B01B18">
        <w:rPr>
          <w:rFonts w:ascii="Traditional Arabic" w:hAnsi="Traditional Arabic" w:cs="Traditional Arabic" w:hint="cs"/>
          <w:rtl/>
        </w:rPr>
        <w:t>ی‌</w:t>
      </w:r>
      <w:r w:rsidR="006527CC" w:rsidRPr="00B01B18">
        <w:rPr>
          <w:rFonts w:ascii="Traditional Arabic" w:hAnsi="Traditional Arabic" w:cs="Traditional Arabic" w:hint="eastAsia"/>
          <w:rtl/>
        </w:rPr>
        <w:t>زند</w:t>
      </w:r>
      <w:r w:rsidRPr="00B01B18">
        <w:rPr>
          <w:rFonts w:ascii="Traditional Arabic" w:hAnsi="Traditional Arabic" w:cs="Traditional Arabic" w:hint="cs"/>
          <w:rtl/>
        </w:rPr>
        <w:t xml:space="preserve"> و </w:t>
      </w:r>
      <w:r w:rsidR="006527CC" w:rsidRPr="00B01B18">
        <w:rPr>
          <w:rFonts w:ascii="Traditional Arabic" w:hAnsi="Traditional Arabic" w:cs="Traditional Arabic" w:hint="cs"/>
          <w:rtl/>
        </w:rPr>
        <w:t>اینها</w:t>
      </w:r>
      <w:r w:rsidRPr="00B01B18">
        <w:rPr>
          <w:rFonts w:ascii="Traditional Arabic" w:hAnsi="Traditional Arabic" w:cs="Traditional Arabic" w:hint="cs"/>
          <w:rtl/>
        </w:rPr>
        <w:t xml:space="preserve"> از باب صدفه نیست به خاطر حساب احتمالات و خرق قوانین عالم طبیعت است و این </w:t>
      </w:r>
      <w:r w:rsidR="006527CC" w:rsidRPr="00B01B18">
        <w:rPr>
          <w:rFonts w:ascii="Traditional Arabic" w:hAnsi="Traditional Arabic" w:cs="Traditional Arabic" w:hint="cs"/>
          <w:rtl/>
        </w:rPr>
        <w:t>نمی‌شود</w:t>
      </w:r>
      <w:r w:rsidRPr="00B01B18">
        <w:rPr>
          <w:rFonts w:ascii="Traditional Arabic" w:hAnsi="Traditional Arabic" w:cs="Traditional Arabic" w:hint="cs"/>
          <w:rtl/>
        </w:rPr>
        <w:t xml:space="preserve"> مگر به تدخل وراء عالم طبیعت و این دلیل </w:t>
      </w:r>
      <w:r w:rsidR="006527CC" w:rsidRPr="00B01B18">
        <w:rPr>
          <w:rFonts w:ascii="Traditional Arabic" w:hAnsi="Traditional Arabic" w:cs="Traditional Arabic" w:hint="cs"/>
          <w:rtl/>
        </w:rPr>
        <w:t>می‌شود</w:t>
      </w:r>
      <w:r w:rsidRPr="00B01B18">
        <w:rPr>
          <w:rFonts w:ascii="Traditional Arabic" w:hAnsi="Traditional Arabic" w:cs="Traditional Arabic" w:hint="cs"/>
          <w:rtl/>
        </w:rPr>
        <w:t xml:space="preserve"> بر این که «</w:t>
      </w:r>
      <w:r w:rsidRPr="00EA4B91">
        <w:rPr>
          <w:rFonts w:ascii="Traditional Arabic" w:hAnsi="Traditional Arabic" w:cs="Traditional Arabic" w:hint="cs"/>
          <w:color w:val="000080"/>
          <w:rtl/>
        </w:rPr>
        <w:t>صاحب اعجاز ارتبطَ بماوراءِ العالم الطبیعة  و بخالق الطبیعة لتوصل علی الاعجاز و أن بارئ الطبیعة قد فتح مباشر لنفسه علی صاحبه المعجزلمدعا</w:t>
      </w:r>
      <w:r w:rsidRPr="00B01B18">
        <w:rPr>
          <w:rFonts w:ascii="Traditional Arabic" w:hAnsi="Traditional Arabic" w:cs="Traditional Arabic" w:hint="cs"/>
          <w:rtl/>
        </w:rPr>
        <w:t xml:space="preserve">» </w:t>
      </w:r>
    </w:p>
    <w:p w14:paraId="446D10BA" w14:textId="60FEDDA6" w:rsidR="00195600" w:rsidRPr="00B01B18" w:rsidRDefault="00195600" w:rsidP="00195600">
      <w:pPr>
        <w:pStyle w:val="ListParagraph"/>
        <w:numPr>
          <w:ilvl w:val="0"/>
          <w:numId w:val="29"/>
        </w:numPr>
        <w:rPr>
          <w:rFonts w:ascii="Traditional Arabic" w:hAnsi="Traditional Arabic" w:cs="Traditional Arabic"/>
        </w:rPr>
      </w:pPr>
      <w:r w:rsidRPr="00B01B18">
        <w:rPr>
          <w:rFonts w:ascii="Traditional Arabic" w:hAnsi="Traditional Arabic" w:cs="Traditional Arabic" w:hint="cs"/>
          <w:rtl/>
        </w:rPr>
        <w:t xml:space="preserve">تاریخ و زمان را </w:t>
      </w:r>
      <w:r w:rsidR="006527CC" w:rsidRPr="00B01B18">
        <w:rPr>
          <w:rFonts w:ascii="Traditional Arabic" w:hAnsi="Traditional Arabic" w:cs="Traditional Arabic" w:hint="cs"/>
          <w:rtl/>
        </w:rPr>
        <w:t>می‌بینیم</w:t>
      </w:r>
      <w:r w:rsidRPr="00B01B18">
        <w:rPr>
          <w:rFonts w:ascii="Traditional Arabic" w:hAnsi="Traditional Arabic" w:cs="Traditional Arabic" w:hint="cs"/>
          <w:rtl/>
        </w:rPr>
        <w:t xml:space="preserve"> و نوابغ را </w:t>
      </w:r>
      <w:r w:rsidR="006527CC" w:rsidRPr="00B01B18">
        <w:rPr>
          <w:rFonts w:ascii="Traditional Arabic" w:hAnsi="Traditional Arabic" w:cs="Traditional Arabic" w:hint="cs"/>
          <w:rtl/>
        </w:rPr>
        <w:t>می‌بینیم</w:t>
      </w:r>
      <w:r w:rsidRPr="00B01B18">
        <w:rPr>
          <w:rFonts w:ascii="Traditional Arabic" w:hAnsi="Traditional Arabic" w:cs="Traditional Arabic" w:hint="cs"/>
          <w:rtl/>
        </w:rPr>
        <w:t xml:space="preserve"> و </w:t>
      </w:r>
      <w:r w:rsidR="006527CC" w:rsidRPr="00B01B18">
        <w:rPr>
          <w:rFonts w:ascii="Traditional Arabic" w:hAnsi="Traditional Arabic" w:cs="Traditional Arabic"/>
          <w:rtl/>
        </w:rPr>
        <w:t>م</w:t>
      </w:r>
      <w:r w:rsidR="006527CC" w:rsidRPr="00B01B18">
        <w:rPr>
          <w:rFonts w:ascii="Traditional Arabic" w:hAnsi="Traditional Arabic" w:cs="Traditional Arabic" w:hint="cs"/>
          <w:rtl/>
        </w:rPr>
        <w:t>ی‌</w:t>
      </w:r>
      <w:r w:rsidR="006527CC" w:rsidRPr="00B01B18">
        <w:rPr>
          <w:rFonts w:ascii="Traditional Arabic" w:hAnsi="Traditional Arabic" w:cs="Traditional Arabic" w:hint="eastAsia"/>
          <w:rtl/>
        </w:rPr>
        <w:t>فهم</w:t>
      </w:r>
      <w:r w:rsidR="006527CC" w:rsidRPr="00B01B18">
        <w:rPr>
          <w:rFonts w:ascii="Traditional Arabic" w:hAnsi="Traditional Arabic" w:cs="Traditional Arabic" w:hint="cs"/>
          <w:rtl/>
        </w:rPr>
        <w:t>ی</w:t>
      </w:r>
      <w:r w:rsidR="006527CC" w:rsidRPr="00B01B18">
        <w:rPr>
          <w:rFonts w:ascii="Traditional Arabic" w:hAnsi="Traditional Arabic" w:cs="Traditional Arabic" w:hint="eastAsia"/>
          <w:rtl/>
        </w:rPr>
        <w:t>م</w:t>
      </w:r>
      <w:r w:rsidRPr="00B01B18">
        <w:rPr>
          <w:rFonts w:ascii="Traditional Arabic" w:hAnsi="Traditional Arabic" w:cs="Traditional Arabic" w:hint="cs"/>
          <w:rtl/>
        </w:rPr>
        <w:t xml:space="preserve"> کار شخص با آنها متفاوت است.</w:t>
      </w:r>
    </w:p>
    <w:p w14:paraId="44C7BEB8" w14:textId="217B0104" w:rsidR="00195600" w:rsidRPr="00B01B18" w:rsidRDefault="00195600" w:rsidP="00195600">
      <w:pPr>
        <w:pStyle w:val="ListParagraph"/>
        <w:numPr>
          <w:ilvl w:val="0"/>
          <w:numId w:val="29"/>
        </w:numPr>
        <w:rPr>
          <w:rFonts w:ascii="Traditional Arabic" w:hAnsi="Traditional Arabic" w:cs="Traditional Arabic"/>
        </w:rPr>
      </w:pPr>
      <w:r w:rsidRPr="00B01B18">
        <w:rPr>
          <w:rFonts w:ascii="Traditional Arabic" w:hAnsi="Traditional Arabic" w:cs="Traditional Arabic" w:hint="cs"/>
          <w:rtl/>
        </w:rPr>
        <w:t xml:space="preserve">حالات خود پیامبر اسلام است او را </w:t>
      </w:r>
      <w:r w:rsidR="006527CC" w:rsidRPr="00B01B18">
        <w:rPr>
          <w:rFonts w:ascii="Traditional Arabic" w:hAnsi="Traditional Arabic" w:cs="Traditional Arabic" w:hint="cs"/>
          <w:rtl/>
        </w:rPr>
        <w:t>می‌بینیم</w:t>
      </w:r>
      <w:r w:rsidRPr="00B01B18">
        <w:rPr>
          <w:rFonts w:ascii="Traditional Arabic" w:hAnsi="Traditional Arabic" w:cs="Traditional Arabic" w:hint="cs"/>
          <w:rtl/>
        </w:rPr>
        <w:t xml:space="preserve"> و </w:t>
      </w:r>
      <w:r w:rsidR="006527CC" w:rsidRPr="00B01B18">
        <w:rPr>
          <w:rFonts w:ascii="Traditional Arabic" w:hAnsi="Traditional Arabic" w:cs="Traditional Arabic"/>
          <w:rtl/>
        </w:rPr>
        <w:t>گذشته‌اش</w:t>
      </w:r>
      <w:r w:rsidRPr="00B01B18">
        <w:rPr>
          <w:rFonts w:ascii="Traditional Arabic" w:hAnsi="Traditional Arabic" w:cs="Traditional Arabic" w:hint="cs"/>
          <w:rtl/>
        </w:rPr>
        <w:t xml:space="preserve"> و </w:t>
      </w:r>
      <w:r w:rsidR="006527CC" w:rsidRPr="00B01B18">
        <w:rPr>
          <w:rFonts w:ascii="Traditional Arabic" w:hAnsi="Traditional Arabic" w:cs="Traditional Arabic"/>
          <w:rtl/>
        </w:rPr>
        <w:t>آ</w:t>
      </w:r>
      <w:r w:rsidR="006527CC" w:rsidRPr="00B01B18">
        <w:rPr>
          <w:rFonts w:ascii="Traditional Arabic" w:hAnsi="Traditional Arabic" w:cs="Traditional Arabic" w:hint="cs"/>
          <w:rtl/>
        </w:rPr>
        <w:t>ی</w:t>
      </w:r>
      <w:r w:rsidR="006527CC" w:rsidRPr="00B01B18">
        <w:rPr>
          <w:rFonts w:ascii="Traditional Arabic" w:hAnsi="Traditional Arabic" w:cs="Traditional Arabic" w:hint="eastAsia"/>
          <w:rtl/>
        </w:rPr>
        <w:t>نده‌اش</w:t>
      </w:r>
      <w:r w:rsidRPr="00B01B18">
        <w:rPr>
          <w:rFonts w:ascii="Traditional Arabic" w:hAnsi="Traditional Arabic" w:cs="Traditional Arabic" w:hint="cs"/>
          <w:rtl/>
        </w:rPr>
        <w:t xml:space="preserve"> و تصرفاتش و مراودات و معاشراتش </w:t>
      </w:r>
      <w:r w:rsidR="006527CC" w:rsidRPr="00B01B18">
        <w:rPr>
          <w:rFonts w:ascii="Traditional Arabic" w:hAnsi="Traditional Arabic" w:cs="Traditional Arabic" w:hint="cs"/>
          <w:rtl/>
        </w:rPr>
        <w:t>می‌بینیم</w:t>
      </w:r>
      <w:r w:rsidRPr="00B01B18">
        <w:rPr>
          <w:rFonts w:ascii="Traditional Arabic" w:hAnsi="Traditional Arabic" w:cs="Traditional Arabic" w:hint="cs"/>
          <w:rtl/>
        </w:rPr>
        <w:t xml:space="preserve"> که یک آدم نرمال با صدق است و کاری به عقل عملی نداریم.</w:t>
      </w:r>
    </w:p>
    <w:p w14:paraId="0A6774B5" w14:textId="00401364" w:rsidR="00147722" w:rsidRPr="00B01B18" w:rsidRDefault="00195600" w:rsidP="00147722">
      <w:pPr>
        <w:ind w:firstLine="270"/>
        <w:rPr>
          <w:rtl/>
        </w:rPr>
      </w:pPr>
      <w:r w:rsidRPr="00B01B18">
        <w:rPr>
          <w:rFonts w:hint="cs"/>
          <w:rtl/>
        </w:rPr>
        <w:lastRenderedPageBreak/>
        <w:t xml:space="preserve">ما عرضمان این است که در همه </w:t>
      </w:r>
      <w:r w:rsidR="006527CC" w:rsidRPr="00B01B18">
        <w:rPr>
          <w:rFonts w:hint="cs"/>
          <w:rtl/>
        </w:rPr>
        <w:t>اینها</w:t>
      </w:r>
      <w:r w:rsidRPr="00B01B18">
        <w:rPr>
          <w:rFonts w:hint="cs"/>
          <w:rtl/>
        </w:rPr>
        <w:t xml:space="preserve"> احتیاج به عقل عملی داریم و این که شخص آدم صادقی </w:t>
      </w:r>
      <w:r w:rsidR="006527CC" w:rsidRPr="00B01B18">
        <w:rPr>
          <w:rtl/>
        </w:rPr>
        <w:t>است؛ ول</w:t>
      </w:r>
      <w:r w:rsidR="006527CC" w:rsidRPr="00B01B18">
        <w:rPr>
          <w:rFonts w:hint="cs"/>
          <w:rtl/>
        </w:rPr>
        <w:t>ی</w:t>
      </w:r>
      <w:r w:rsidR="006527CC" w:rsidRPr="00B01B18">
        <w:rPr>
          <w:rtl/>
        </w:rPr>
        <w:t xml:space="preserve"> ا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ن</w:t>
      </w:r>
      <w:r w:rsidR="006527CC" w:rsidRPr="00B01B18">
        <w:rPr>
          <w:rtl/>
        </w:rPr>
        <w:t xml:space="preserve"> </w:t>
      </w:r>
      <w:r w:rsidRPr="00B01B18">
        <w:rPr>
          <w:rFonts w:hint="cs"/>
          <w:rtl/>
        </w:rPr>
        <w:t>که تصرفاتی در</w:t>
      </w:r>
      <w:r w:rsidR="00147722" w:rsidRPr="00B01B18">
        <w:rPr>
          <w:rFonts w:hint="cs"/>
          <w:rtl/>
        </w:rPr>
        <w:t xml:space="preserve"> ذهن</w:t>
      </w:r>
      <w:r w:rsidRPr="00B01B18">
        <w:rPr>
          <w:rFonts w:hint="cs"/>
          <w:rtl/>
        </w:rPr>
        <w:t xml:space="preserve"> او </w:t>
      </w:r>
      <w:r w:rsidR="00147722" w:rsidRPr="00B01B18">
        <w:rPr>
          <w:rFonts w:hint="cs"/>
          <w:rtl/>
        </w:rPr>
        <w:t>ن</w:t>
      </w:r>
      <w:r w:rsidRPr="00B01B18">
        <w:rPr>
          <w:rFonts w:hint="cs"/>
          <w:rtl/>
        </w:rPr>
        <w:t xml:space="preserve">شده </w:t>
      </w:r>
      <w:r w:rsidR="00147722" w:rsidRPr="00B01B18">
        <w:rPr>
          <w:rFonts w:hint="cs"/>
          <w:rtl/>
        </w:rPr>
        <w:t xml:space="preserve">و خدا </w:t>
      </w:r>
      <w:r w:rsidR="006527CC" w:rsidRPr="00B01B18">
        <w:rPr>
          <w:rFonts w:hint="cs"/>
          <w:rtl/>
        </w:rPr>
        <w:t>نمی‌خواهد</w:t>
      </w:r>
      <w:r w:rsidR="00147722" w:rsidRPr="00B01B18">
        <w:rPr>
          <w:rFonts w:hint="cs"/>
          <w:rtl/>
        </w:rPr>
        <w:t xml:space="preserve"> هدایت کند و خلق کرده است و </w:t>
      </w:r>
      <w:r w:rsidR="006527CC" w:rsidRPr="00B01B18">
        <w:rPr>
          <w:rFonts w:hint="cs"/>
          <w:rtl/>
        </w:rPr>
        <w:t>می‌خواهد</w:t>
      </w:r>
      <w:r w:rsidR="00147722" w:rsidRPr="00B01B18">
        <w:rPr>
          <w:rFonts w:hint="cs"/>
          <w:rtl/>
        </w:rPr>
        <w:t xml:space="preserve"> راهی برود که به جهنم بروند و حکمتش هم اگر عقل عملی به میان نیاید مانعی ندارد.</w:t>
      </w:r>
    </w:p>
    <w:p w14:paraId="7EB6262B" w14:textId="3C6BED6C" w:rsidR="00147722" w:rsidRPr="00B01B18" w:rsidRDefault="006527CC" w:rsidP="00147722">
      <w:pPr>
        <w:ind w:firstLine="270"/>
        <w:rPr>
          <w:rtl/>
        </w:rPr>
      </w:pPr>
      <w:r w:rsidRPr="00B01B18">
        <w:rPr>
          <w:rFonts w:hint="cs"/>
          <w:rtl/>
        </w:rPr>
        <w:t>سؤال</w:t>
      </w:r>
      <w:r w:rsidR="00147722" w:rsidRPr="00B01B18">
        <w:rPr>
          <w:rFonts w:hint="cs"/>
          <w:rtl/>
        </w:rPr>
        <w:t>: علم و رحمت و حکمت خدا لازمه این نیست که ...</w:t>
      </w:r>
    </w:p>
    <w:p w14:paraId="1C9B8508" w14:textId="2D28D40E" w:rsidR="00147722" w:rsidRPr="00B01B18" w:rsidRDefault="00147722" w:rsidP="00147722">
      <w:pPr>
        <w:ind w:firstLine="270"/>
        <w:rPr>
          <w:rtl/>
        </w:rPr>
      </w:pPr>
      <w:r w:rsidRPr="00B01B18">
        <w:rPr>
          <w:rFonts w:hint="cs"/>
          <w:rtl/>
        </w:rPr>
        <w:t xml:space="preserve">جواب: </w:t>
      </w:r>
      <w:r w:rsidR="00EA4B91">
        <w:rPr>
          <w:rFonts w:hint="cs"/>
          <w:rtl/>
        </w:rPr>
        <w:t>هیچ‌کدام</w:t>
      </w:r>
      <w:r w:rsidRPr="00B01B18">
        <w:rPr>
          <w:rFonts w:hint="cs"/>
          <w:rtl/>
        </w:rPr>
        <w:t xml:space="preserve"> نیست مگر این که بگوییم حکمت عملی یعنی بگوییم خدا خلاف هدایت را عمل </w:t>
      </w:r>
      <w:r w:rsidR="006527CC" w:rsidRPr="00B01B18">
        <w:rPr>
          <w:rFonts w:hint="cs"/>
          <w:rtl/>
        </w:rPr>
        <w:t>نمی‌کند</w:t>
      </w:r>
      <w:r w:rsidRPr="00B01B18">
        <w:rPr>
          <w:rFonts w:hint="cs"/>
          <w:rtl/>
        </w:rPr>
        <w:t xml:space="preserve"> و قبیح است که اقدام را انجام دهد و در رحمت خاصه هم </w:t>
      </w:r>
      <w:r w:rsidR="00EA4B91">
        <w:rPr>
          <w:rFonts w:hint="cs"/>
          <w:rtl/>
        </w:rPr>
        <w:t>همین‌طور</w:t>
      </w:r>
      <w:r w:rsidRPr="00B01B18">
        <w:rPr>
          <w:rFonts w:hint="cs"/>
          <w:rtl/>
        </w:rPr>
        <w:t xml:space="preserve"> است اگر قبیح نباشد بر او چه کسی گفته است که رحمت خاص هم اقتضا </w:t>
      </w:r>
      <w:r w:rsidR="006527CC" w:rsidRPr="00B01B18">
        <w:rPr>
          <w:rFonts w:hint="cs"/>
          <w:rtl/>
        </w:rPr>
        <w:t>می‌کند</w:t>
      </w:r>
      <w:r w:rsidRPr="00B01B18">
        <w:rPr>
          <w:rFonts w:hint="cs"/>
          <w:rtl/>
        </w:rPr>
        <w:t xml:space="preserve"> که گمراه نکند باید چیزی غیر </w:t>
      </w:r>
      <w:r w:rsidR="006527CC" w:rsidRPr="00B01B18">
        <w:rPr>
          <w:rFonts w:hint="cs"/>
          <w:rtl/>
        </w:rPr>
        <w:t>اینها</w:t>
      </w:r>
      <w:r w:rsidRPr="00B01B18">
        <w:rPr>
          <w:rFonts w:hint="cs"/>
          <w:rtl/>
        </w:rPr>
        <w:t xml:space="preserve"> را بپذیریم تا اینها ثابت شود.</w:t>
      </w:r>
    </w:p>
    <w:p w14:paraId="798FA543" w14:textId="374BB1B2" w:rsidR="00147722" w:rsidRPr="00B01B18" w:rsidRDefault="006527CC" w:rsidP="00147722">
      <w:pPr>
        <w:ind w:firstLine="270"/>
        <w:rPr>
          <w:rtl/>
        </w:rPr>
      </w:pPr>
      <w:r w:rsidRPr="00B01B18">
        <w:rPr>
          <w:rFonts w:hint="cs"/>
          <w:rtl/>
        </w:rPr>
        <w:t>سؤال</w:t>
      </w:r>
      <w:r w:rsidR="00147722" w:rsidRPr="00B01B18">
        <w:rPr>
          <w:rFonts w:hint="cs"/>
          <w:rtl/>
        </w:rPr>
        <w:t>: ...</w:t>
      </w:r>
    </w:p>
    <w:p w14:paraId="07253BA3" w14:textId="125BDD01" w:rsidR="00147722" w:rsidRPr="00B01B18" w:rsidRDefault="00147722" w:rsidP="00147722">
      <w:pPr>
        <w:ind w:firstLine="270"/>
        <w:rPr>
          <w:rtl/>
        </w:rPr>
      </w:pPr>
      <w:r w:rsidRPr="00B01B18">
        <w:rPr>
          <w:rFonts w:hint="cs"/>
          <w:rtl/>
        </w:rPr>
        <w:t xml:space="preserve">جواب: پیامبران دروغین معجزه نیست و در مقدمه اول </w:t>
      </w:r>
      <w:r w:rsidR="006527CC" w:rsidRPr="00B01B18">
        <w:rPr>
          <w:rtl/>
        </w:rPr>
        <w:t>حرف‌وحد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ث</w:t>
      </w:r>
      <w:r w:rsidRPr="00B01B18">
        <w:rPr>
          <w:rFonts w:hint="cs"/>
          <w:rtl/>
        </w:rPr>
        <w:t xml:space="preserve"> زیاد دارد اگر بدون معجزه ادعا کند که اشتباه </w:t>
      </w:r>
      <w:r w:rsidR="006527CC" w:rsidRPr="00B01B18">
        <w:rPr>
          <w:rFonts w:hint="cs"/>
          <w:rtl/>
        </w:rPr>
        <w:t>می‌کند</w:t>
      </w:r>
      <w:r w:rsidRPr="00B01B18">
        <w:rPr>
          <w:rFonts w:hint="cs"/>
          <w:rtl/>
        </w:rPr>
        <w:t xml:space="preserve"> و اگر سحر </w:t>
      </w:r>
      <w:r w:rsidR="006527CC" w:rsidRPr="00B01B18">
        <w:rPr>
          <w:rFonts w:hint="cs"/>
          <w:rtl/>
        </w:rPr>
        <w:t>می‌کند</w:t>
      </w:r>
      <w:r w:rsidRPr="00B01B18">
        <w:rPr>
          <w:rFonts w:hint="cs"/>
          <w:rtl/>
        </w:rPr>
        <w:t xml:space="preserve"> باز هم اشتباه م</w:t>
      </w:r>
      <w:r w:rsidR="00EA4B91">
        <w:rPr>
          <w:rFonts w:hint="cs"/>
          <w:rtl/>
        </w:rPr>
        <w:t>ی‌</w:t>
      </w:r>
      <w:bookmarkStart w:id="5" w:name="_GoBack"/>
      <w:bookmarkEnd w:id="5"/>
      <w:r w:rsidRPr="00B01B18">
        <w:rPr>
          <w:rFonts w:hint="cs"/>
          <w:rtl/>
        </w:rPr>
        <w:t xml:space="preserve">کند </w:t>
      </w:r>
      <w:r w:rsidR="006527CC" w:rsidRPr="00B01B18">
        <w:rPr>
          <w:rtl/>
        </w:rPr>
        <w:t>و با</w:t>
      </w:r>
      <w:r w:rsidR="006527CC" w:rsidRPr="00B01B18">
        <w:rPr>
          <w:rFonts w:hint="cs"/>
          <w:rtl/>
        </w:rPr>
        <w:t>ی</w:t>
      </w:r>
      <w:r w:rsidR="006527CC" w:rsidRPr="00B01B18">
        <w:rPr>
          <w:rFonts w:hint="eastAsia"/>
          <w:rtl/>
        </w:rPr>
        <w:t>د</w:t>
      </w:r>
      <w:r w:rsidRPr="00B01B18">
        <w:rPr>
          <w:rFonts w:hint="cs"/>
          <w:rtl/>
        </w:rPr>
        <w:t xml:space="preserve"> معجزه را از سحر و جادو جدا کند و فرض ما این است که ما معجزه را از سحر و جادو جدا کردیم و متفاوت با آنها </w:t>
      </w:r>
      <w:r w:rsidR="006527CC" w:rsidRPr="00B01B18">
        <w:rPr>
          <w:rtl/>
        </w:rPr>
        <w:t>است؛ ول</w:t>
      </w:r>
      <w:r w:rsidR="006527CC" w:rsidRPr="00B01B18">
        <w:rPr>
          <w:rFonts w:hint="cs"/>
          <w:rtl/>
        </w:rPr>
        <w:t>ی</w:t>
      </w:r>
      <w:r w:rsidR="006527CC" w:rsidRPr="00B01B18">
        <w:rPr>
          <w:rtl/>
        </w:rPr>
        <w:t xml:space="preserve"> با </w:t>
      </w:r>
      <w:r w:rsidRPr="00B01B18">
        <w:rPr>
          <w:rFonts w:hint="cs"/>
          <w:rtl/>
        </w:rPr>
        <w:t xml:space="preserve">آن </w:t>
      </w:r>
      <w:r w:rsidR="006527CC" w:rsidRPr="00B01B18">
        <w:rPr>
          <w:rFonts w:hint="cs"/>
          <w:rtl/>
        </w:rPr>
        <w:t>نمی‌شود</w:t>
      </w:r>
      <w:r w:rsidRPr="00B01B18">
        <w:rPr>
          <w:rFonts w:hint="cs"/>
          <w:rtl/>
        </w:rPr>
        <w:t xml:space="preserve"> نبوت خاصه را اثبات کرد و باید حسن </w:t>
      </w:r>
      <w:r w:rsidR="006527CC" w:rsidRPr="00B01B18">
        <w:rPr>
          <w:rtl/>
        </w:rPr>
        <w:t>و قبح</w:t>
      </w:r>
      <w:r w:rsidRPr="00B01B18">
        <w:rPr>
          <w:rFonts w:hint="cs"/>
          <w:rtl/>
        </w:rPr>
        <w:t xml:space="preserve"> را بپذیریم.</w:t>
      </w:r>
      <w:r w:rsidR="006527CC" w:rsidRPr="00B01B18">
        <w:rPr>
          <w:rFonts w:hint="cs"/>
          <w:rtl/>
        </w:rPr>
        <w:t xml:space="preserve"> </w:t>
      </w:r>
    </w:p>
    <w:sectPr w:rsidR="00147722" w:rsidRPr="00B01B18" w:rsidSect="000D03AD">
      <w:headerReference w:type="default" r:id="rId9"/>
      <w:footerReference w:type="default" r:id="rId10"/>
      <w:pgSz w:w="12240" w:h="15840"/>
      <w:pgMar w:top="1985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D3CC0" w14:textId="77777777" w:rsidR="00BA5710" w:rsidRDefault="00BA5710" w:rsidP="000D5800">
      <w:pPr>
        <w:spacing w:after="0"/>
      </w:pPr>
      <w:r>
        <w:separator/>
      </w:r>
    </w:p>
  </w:endnote>
  <w:endnote w:type="continuationSeparator" w:id="0">
    <w:p w14:paraId="646122E9" w14:textId="77777777" w:rsidR="00BA5710" w:rsidRDefault="00BA571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044FF4" w:rsidRDefault="00044FF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B91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77ADC" w14:textId="77777777" w:rsidR="00BA5710" w:rsidRDefault="00BA5710" w:rsidP="000D5800">
      <w:pPr>
        <w:spacing w:after="0"/>
      </w:pPr>
      <w:r>
        <w:separator/>
      </w:r>
    </w:p>
  </w:footnote>
  <w:footnote w:type="continuationSeparator" w:id="0">
    <w:p w14:paraId="6C4BC7B8" w14:textId="77777777" w:rsidR="00BA5710" w:rsidRDefault="00BA5710" w:rsidP="000D5800">
      <w:pPr>
        <w:spacing w:after="0"/>
      </w:pPr>
      <w:r>
        <w:continuationSeparator/>
      </w:r>
    </w:p>
  </w:footnote>
  <w:footnote w:id="1">
    <w:p w14:paraId="4B171E6B" w14:textId="7168F4A1" w:rsidR="0051154E" w:rsidRDefault="0051154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توبه آیه 33</w:t>
      </w:r>
    </w:p>
  </w:footnote>
  <w:footnote w:id="2">
    <w:p w14:paraId="158AC962" w14:textId="4E556F97" w:rsidR="0051154E" w:rsidRDefault="0051154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اسراء آیه 81</w:t>
      </w:r>
    </w:p>
  </w:footnote>
  <w:footnote w:id="3">
    <w:p w14:paraId="360229BB" w14:textId="57EFC4DB" w:rsidR="0051154E" w:rsidRDefault="0051154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انبیا آیه 105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10876" w14:textId="77777777" w:rsidR="00B01B18" w:rsidRDefault="00B01B18" w:rsidP="00B01B18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649E4336" wp14:editId="26855DA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>فقه روابط اجتماعی      تاریخ جلسه: 23 /12/1401</w:t>
    </w:r>
  </w:p>
  <w:p w14:paraId="0A7E7EF2" w14:textId="675F16CA" w:rsidR="00B01B18" w:rsidRPr="00873379" w:rsidRDefault="00B01B18" w:rsidP="00B01B18">
    <w:pPr>
      <w:pStyle w:val="Header"/>
      <w:ind w:firstLine="0"/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0B732E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Pr="000B732E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شماره جلسه:</w:t>
    </w:r>
    <w:r>
      <w:rPr>
        <w:rFonts w:ascii="Adobe Arabic" w:hAnsi="Adobe Arabic" w:cs="Adobe Arabic" w:hint="cs"/>
        <w:b/>
        <w:bCs/>
        <w:sz w:val="24"/>
        <w:szCs w:val="24"/>
        <w:rtl/>
      </w:rPr>
      <w:t>195</w:t>
    </w:r>
  </w:p>
  <w:p w14:paraId="7478DFA2" w14:textId="112EB745" w:rsidR="00044FF4" w:rsidRPr="00B01B18" w:rsidRDefault="00B01B18" w:rsidP="00B01B18">
    <w:pPr>
      <w:pStyle w:val="Header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566FD93" wp14:editId="3B1AE0CC">
              <wp:simplePos x="0" y="0"/>
              <wp:positionH relativeFrom="column">
                <wp:posOffset>-193675</wp:posOffset>
              </wp:positionH>
              <wp:positionV relativeFrom="paragraph">
                <wp:posOffset>116840</wp:posOffset>
              </wp:positionV>
              <wp:extent cx="6377305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5.25pt,9.2pt" to="486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12"/>
    <w:multiLevelType w:val="hybridMultilevel"/>
    <w:tmpl w:val="2954E638"/>
    <w:lvl w:ilvl="0" w:tplc="59B4A9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5127B"/>
    <w:multiLevelType w:val="hybridMultilevel"/>
    <w:tmpl w:val="C09EE2D8"/>
    <w:lvl w:ilvl="0" w:tplc="CEAC12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C967ED"/>
    <w:multiLevelType w:val="hybridMultilevel"/>
    <w:tmpl w:val="F5E05E2C"/>
    <w:lvl w:ilvl="0" w:tplc="47A6F8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7663E1"/>
    <w:multiLevelType w:val="hybridMultilevel"/>
    <w:tmpl w:val="C428EF00"/>
    <w:lvl w:ilvl="0" w:tplc="C1BCED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123E7"/>
    <w:multiLevelType w:val="hybridMultilevel"/>
    <w:tmpl w:val="6CAA3B6C"/>
    <w:lvl w:ilvl="0" w:tplc="51CEC8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5EA3AC8"/>
    <w:multiLevelType w:val="hybridMultilevel"/>
    <w:tmpl w:val="5C4C358A"/>
    <w:lvl w:ilvl="0" w:tplc="2C7259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907EA3"/>
    <w:multiLevelType w:val="hybridMultilevel"/>
    <w:tmpl w:val="7070EB68"/>
    <w:lvl w:ilvl="0" w:tplc="E0C2F0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124403"/>
    <w:multiLevelType w:val="hybridMultilevel"/>
    <w:tmpl w:val="71AA2B28"/>
    <w:lvl w:ilvl="0" w:tplc="66A65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C177E92"/>
    <w:multiLevelType w:val="hybridMultilevel"/>
    <w:tmpl w:val="37680752"/>
    <w:lvl w:ilvl="0" w:tplc="4CD610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0A6DAF"/>
    <w:multiLevelType w:val="hybridMultilevel"/>
    <w:tmpl w:val="A3CEB282"/>
    <w:lvl w:ilvl="0" w:tplc="6E74E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46BA7"/>
    <w:multiLevelType w:val="hybridMultilevel"/>
    <w:tmpl w:val="94CA738A"/>
    <w:lvl w:ilvl="0" w:tplc="77509E3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BF3623"/>
    <w:multiLevelType w:val="hybridMultilevel"/>
    <w:tmpl w:val="0C823406"/>
    <w:lvl w:ilvl="0" w:tplc="768A03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526CC6"/>
    <w:multiLevelType w:val="hybridMultilevel"/>
    <w:tmpl w:val="2C72779E"/>
    <w:lvl w:ilvl="0" w:tplc="E6F273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4F3880"/>
    <w:multiLevelType w:val="hybridMultilevel"/>
    <w:tmpl w:val="8FB4802C"/>
    <w:lvl w:ilvl="0" w:tplc="14DC7A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710E4B"/>
    <w:multiLevelType w:val="hybridMultilevel"/>
    <w:tmpl w:val="3A66C5D0"/>
    <w:lvl w:ilvl="0" w:tplc="F2928B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57063EDE"/>
    <w:multiLevelType w:val="hybridMultilevel"/>
    <w:tmpl w:val="3D7C3C52"/>
    <w:lvl w:ilvl="0" w:tplc="9B8A713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ECF6886"/>
    <w:multiLevelType w:val="hybridMultilevel"/>
    <w:tmpl w:val="8E864B06"/>
    <w:lvl w:ilvl="0" w:tplc="D60E61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02360AF"/>
    <w:multiLevelType w:val="hybridMultilevel"/>
    <w:tmpl w:val="E2E4CF6E"/>
    <w:lvl w:ilvl="0" w:tplc="0714F9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25B0792"/>
    <w:multiLevelType w:val="hybridMultilevel"/>
    <w:tmpl w:val="644C0F68"/>
    <w:lvl w:ilvl="0" w:tplc="75B8955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E009B"/>
    <w:multiLevelType w:val="hybridMultilevel"/>
    <w:tmpl w:val="99F61CDC"/>
    <w:lvl w:ilvl="0" w:tplc="76B0E2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783737E6"/>
    <w:multiLevelType w:val="hybridMultilevel"/>
    <w:tmpl w:val="CD9EDCEE"/>
    <w:lvl w:ilvl="0" w:tplc="17E63F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91B4890"/>
    <w:multiLevelType w:val="hybridMultilevel"/>
    <w:tmpl w:val="2B8E404E"/>
    <w:lvl w:ilvl="0" w:tplc="3B4A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5"/>
  </w:num>
  <w:num w:numId="5">
    <w:abstractNumId w:val="24"/>
  </w:num>
  <w:num w:numId="6">
    <w:abstractNumId w:val="19"/>
  </w:num>
  <w:num w:numId="7">
    <w:abstractNumId w:val="10"/>
  </w:num>
  <w:num w:numId="8">
    <w:abstractNumId w:val="17"/>
  </w:num>
  <w:num w:numId="9">
    <w:abstractNumId w:val="2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22"/>
  </w:num>
  <w:num w:numId="16">
    <w:abstractNumId w:val="28"/>
  </w:num>
  <w:num w:numId="17">
    <w:abstractNumId w:val="0"/>
  </w:num>
  <w:num w:numId="18">
    <w:abstractNumId w:val="27"/>
  </w:num>
  <w:num w:numId="19">
    <w:abstractNumId w:val="12"/>
  </w:num>
  <w:num w:numId="20">
    <w:abstractNumId w:val="1"/>
  </w:num>
  <w:num w:numId="21">
    <w:abstractNumId w:val="16"/>
  </w:num>
  <w:num w:numId="22">
    <w:abstractNumId w:val="8"/>
  </w:num>
  <w:num w:numId="23">
    <w:abstractNumId w:val="13"/>
  </w:num>
  <w:num w:numId="24">
    <w:abstractNumId w:val="25"/>
  </w:num>
  <w:num w:numId="25">
    <w:abstractNumId w:val="18"/>
  </w:num>
  <w:num w:numId="26">
    <w:abstractNumId w:val="7"/>
  </w:num>
  <w:num w:numId="27">
    <w:abstractNumId w:val="21"/>
  </w:num>
  <w:num w:numId="28">
    <w:abstractNumId w:val="20"/>
  </w:num>
  <w:num w:numId="2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1008"/>
    <w:rsid w:val="00002633"/>
    <w:rsid w:val="00003AF9"/>
    <w:rsid w:val="00004548"/>
    <w:rsid w:val="000054BB"/>
    <w:rsid w:val="00005FFB"/>
    <w:rsid w:val="00007060"/>
    <w:rsid w:val="00010E24"/>
    <w:rsid w:val="00013421"/>
    <w:rsid w:val="0001391F"/>
    <w:rsid w:val="00014E9F"/>
    <w:rsid w:val="00014ECA"/>
    <w:rsid w:val="00017176"/>
    <w:rsid w:val="00017BA9"/>
    <w:rsid w:val="00021E80"/>
    <w:rsid w:val="0002255B"/>
    <w:rsid w:val="000228A2"/>
    <w:rsid w:val="00022FCC"/>
    <w:rsid w:val="00025682"/>
    <w:rsid w:val="000324F1"/>
    <w:rsid w:val="000329AD"/>
    <w:rsid w:val="000337A6"/>
    <w:rsid w:val="000339C2"/>
    <w:rsid w:val="00033F88"/>
    <w:rsid w:val="0003438E"/>
    <w:rsid w:val="00035F4F"/>
    <w:rsid w:val="000370EB"/>
    <w:rsid w:val="000371F1"/>
    <w:rsid w:val="0004148D"/>
    <w:rsid w:val="00041FE0"/>
    <w:rsid w:val="00042E34"/>
    <w:rsid w:val="00042F58"/>
    <w:rsid w:val="00044F44"/>
    <w:rsid w:val="00044FF4"/>
    <w:rsid w:val="00045B14"/>
    <w:rsid w:val="0005092B"/>
    <w:rsid w:val="00052BA3"/>
    <w:rsid w:val="00055742"/>
    <w:rsid w:val="00055A2E"/>
    <w:rsid w:val="00055A97"/>
    <w:rsid w:val="00055C08"/>
    <w:rsid w:val="000560A1"/>
    <w:rsid w:val="00062398"/>
    <w:rsid w:val="00062F38"/>
    <w:rsid w:val="0006363E"/>
    <w:rsid w:val="00063C89"/>
    <w:rsid w:val="000642CE"/>
    <w:rsid w:val="00066C09"/>
    <w:rsid w:val="000675BB"/>
    <w:rsid w:val="00070AC5"/>
    <w:rsid w:val="00074D24"/>
    <w:rsid w:val="000752BB"/>
    <w:rsid w:val="000758CE"/>
    <w:rsid w:val="00076289"/>
    <w:rsid w:val="00077B07"/>
    <w:rsid w:val="00077BE3"/>
    <w:rsid w:val="00080A73"/>
    <w:rsid w:val="00080DFF"/>
    <w:rsid w:val="00080F47"/>
    <w:rsid w:val="0008345A"/>
    <w:rsid w:val="000844E6"/>
    <w:rsid w:val="000856B5"/>
    <w:rsid w:val="00085D85"/>
    <w:rsid w:val="00085ED5"/>
    <w:rsid w:val="00085F26"/>
    <w:rsid w:val="0008737C"/>
    <w:rsid w:val="00094F91"/>
    <w:rsid w:val="000964A5"/>
    <w:rsid w:val="00097D4A"/>
    <w:rsid w:val="00097E83"/>
    <w:rsid w:val="000A14C9"/>
    <w:rsid w:val="000A1A51"/>
    <w:rsid w:val="000A4B6E"/>
    <w:rsid w:val="000A67EB"/>
    <w:rsid w:val="000B16BB"/>
    <w:rsid w:val="000B2A65"/>
    <w:rsid w:val="000B2F05"/>
    <w:rsid w:val="000B6D75"/>
    <w:rsid w:val="000B75A6"/>
    <w:rsid w:val="000C439A"/>
    <w:rsid w:val="000C7A9C"/>
    <w:rsid w:val="000C7C1D"/>
    <w:rsid w:val="000D03AD"/>
    <w:rsid w:val="000D0C8F"/>
    <w:rsid w:val="000D23A4"/>
    <w:rsid w:val="000D27AA"/>
    <w:rsid w:val="000D2D0D"/>
    <w:rsid w:val="000D4450"/>
    <w:rsid w:val="000D5800"/>
    <w:rsid w:val="000D6581"/>
    <w:rsid w:val="000D65F3"/>
    <w:rsid w:val="000D6922"/>
    <w:rsid w:val="000E054E"/>
    <w:rsid w:val="000E4FBF"/>
    <w:rsid w:val="000F062A"/>
    <w:rsid w:val="000F1897"/>
    <w:rsid w:val="000F7A9E"/>
    <w:rsid w:val="000F7E72"/>
    <w:rsid w:val="00101C46"/>
    <w:rsid w:val="00101E2D"/>
    <w:rsid w:val="00102405"/>
    <w:rsid w:val="00102CEB"/>
    <w:rsid w:val="00102ED8"/>
    <w:rsid w:val="00104FE6"/>
    <w:rsid w:val="00105490"/>
    <w:rsid w:val="00105971"/>
    <w:rsid w:val="00106445"/>
    <w:rsid w:val="001108F1"/>
    <w:rsid w:val="00114C37"/>
    <w:rsid w:val="0011559D"/>
    <w:rsid w:val="0011662D"/>
    <w:rsid w:val="00117955"/>
    <w:rsid w:val="00117B8B"/>
    <w:rsid w:val="00120187"/>
    <w:rsid w:val="0012241A"/>
    <w:rsid w:val="00123C94"/>
    <w:rsid w:val="00124A79"/>
    <w:rsid w:val="00127A6B"/>
    <w:rsid w:val="00127B06"/>
    <w:rsid w:val="00127C7C"/>
    <w:rsid w:val="00132330"/>
    <w:rsid w:val="00133445"/>
    <w:rsid w:val="00133E1D"/>
    <w:rsid w:val="00134F44"/>
    <w:rsid w:val="00135572"/>
    <w:rsid w:val="0013562A"/>
    <w:rsid w:val="00135C6B"/>
    <w:rsid w:val="0013617D"/>
    <w:rsid w:val="00136442"/>
    <w:rsid w:val="00136867"/>
    <w:rsid w:val="001370B6"/>
    <w:rsid w:val="001373CA"/>
    <w:rsid w:val="00140209"/>
    <w:rsid w:val="00141492"/>
    <w:rsid w:val="00143198"/>
    <w:rsid w:val="00143484"/>
    <w:rsid w:val="001444DB"/>
    <w:rsid w:val="00147722"/>
    <w:rsid w:val="00150D4B"/>
    <w:rsid w:val="00152670"/>
    <w:rsid w:val="00153704"/>
    <w:rsid w:val="001550AE"/>
    <w:rsid w:val="00155BD3"/>
    <w:rsid w:val="00156B94"/>
    <w:rsid w:val="00157704"/>
    <w:rsid w:val="001641CD"/>
    <w:rsid w:val="00164629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2926"/>
    <w:rsid w:val="0018346A"/>
    <w:rsid w:val="0018720C"/>
    <w:rsid w:val="0019142C"/>
    <w:rsid w:val="00192A6A"/>
    <w:rsid w:val="001933B1"/>
    <w:rsid w:val="00195600"/>
    <w:rsid w:val="0019566B"/>
    <w:rsid w:val="00196082"/>
    <w:rsid w:val="00197946"/>
    <w:rsid w:val="00197BA7"/>
    <w:rsid w:val="00197CDD"/>
    <w:rsid w:val="001A1592"/>
    <w:rsid w:val="001A2CC2"/>
    <w:rsid w:val="001A3B38"/>
    <w:rsid w:val="001A430E"/>
    <w:rsid w:val="001A504A"/>
    <w:rsid w:val="001A5369"/>
    <w:rsid w:val="001A79FC"/>
    <w:rsid w:val="001B06CE"/>
    <w:rsid w:val="001B1625"/>
    <w:rsid w:val="001B1750"/>
    <w:rsid w:val="001B533F"/>
    <w:rsid w:val="001C09EF"/>
    <w:rsid w:val="001C0B74"/>
    <w:rsid w:val="001C1CA8"/>
    <w:rsid w:val="001C358D"/>
    <w:rsid w:val="001C367D"/>
    <w:rsid w:val="001C3CCA"/>
    <w:rsid w:val="001C5518"/>
    <w:rsid w:val="001C6CFB"/>
    <w:rsid w:val="001D1F54"/>
    <w:rsid w:val="001D24F8"/>
    <w:rsid w:val="001D38BB"/>
    <w:rsid w:val="001D426D"/>
    <w:rsid w:val="001D50B0"/>
    <w:rsid w:val="001D542D"/>
    <w:rsid w:val="001D6605"/>
    <w:rsid w:val="001D6A23"/>
    <w:rsid w:val="001D770F"/>
    <w:rsid w:val="001D7F49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1F740D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5B9C"/>
    <w:rsid w:val="00216B30"/>
    <w:rsid w:val="002171CF"/>
    <w:rsid w:val="00217489"/>
    <w:rsid w:val="00217F02"/>
    <w:rsid w:val="002245A2"/>
    <w:rsid w:val="00224C0A"/>
    <w:rsid w:val="0022517F"/>
    <w:rsid w:val="002265AB"/>
    <w:rsid w:val="00227C6B"/>
    <w:rsid w:val="00227F68"/>
    <w:rsid w:val="00233777"/>
    <w:rsid w:val="002353A1"/>
    <w:rsid w:val="002374AE"/>
    <w:rsid w:val="002376A5"/>
    <w:rsid w:val="00237D3C"/>
    <w:rsid w:val="002417C9"/>
    <w:rsid w:val="00241DB1"/>
    <w:rsid w:val="00243EDD"/>
    <w:rsid w:val="00247005"/>
    <w:rsid w:val="0025101F"/>
    <w:rsid w:val="002529C5"/>
    <w:rsid w:val="00252E6A"/>
    <w:rsid w:val="002533E2"/>
    <w:rsid w:val="002536B0"/>
    <w:rsid w:val="00254426"/>
    <w:rsid w:val="00256BC9"/>
    <w:rsid w:val="00256DE2"/>
    <w:rsid w:val="00260194"/>
    <w:rsid w:val="00260A69"/>
    <w:rsid w:val="00264E88"/>
    <w:rsid w:val="00270294"/>
    <w:rsid w:val="0027094F"/>
    <w:rsid w:val="00271D2E"/>
    <w:rsid w:val="00272C69"/>
    <w:rsid w:val="00273805"/>
    <w:rsid w:val="002768B0"/>
    <w:rsid w:val="00277812"/>
    <w:rsid w:val="0028153B"/>
    <w:rsid w:val="00283229"/>
    <w:rsid w:val="002836F7"/>
    <w:rsid w:val="00285141"/>
    <w:rsid w:val="0028634A"/>
    <w:rsid w:val="0028752E"/>
    <w:rsid w:val="00287779"/>
    <w:rsid w:val="002914BD"/>
    <w:rsid w:val="00292C4F"/>
    <w:rsid w:val="00292D5A"/>
    <w:rsid w:val="00294C12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741"/>
    <w:rsid w:val="002B24B6"/>
    <w:rsid w:val="002B3A57"/>
    <w:rsid w:val="002B5A2B"/>
    <w:rsid w:val="002B5B89"/>
    <w:rsid w:val="002B7AD5"/>
    <w:rsid w:val="002C49B2"/>
    <w:rsid w:val="002C4EC9"/>
    <w:rsid w:val="002C53DE"/>
    <w:rsid w:val="002C56FD"/>
    <w:rsid w:val="002D3226"/>
    <w:rsid w:val="002D49E4"/>
    <w:rsid w:val="002D5BDC"/>
    <w:rsid w:val="002D720F"/>
    <w:rsid w:val="002E1D49"/>
    <w:rsid w:val="002E1DE5"/>
    <w:rsid w:val="002E2104"/>
    <w:rsid w:val="002E28D8"/>
    <w:rsid w:val="002E450B"/>
    <w:rsid w:val="002E6292"/>
    <w:rsid w:val="002E6ED7"/>
    <w:rsid w:val="002E73F9"/>
    <w:rsid w:val="002E7A50"/>
    <w:rsid w:val="002F05B9"/>
    <w:rsid w:val="002F75C2"/>
    <w:rsid w:val="002F7A77"/>
    <w:rsid w:val="002F7C4B"/>
    <w:rsid w:val="002F7C6E"/>
    <w:rsid w:val="00300674"/>
    <w:rsid w:val="00300901"/>
    <w:rsid w:val="003009BC"/>
    <w:rsid w:val="00301491"/>
    <w:rsid w:val="00303490"/>
    <w:rsid w:val="00305420"/>
    <w:rsid w:val="003055DB"/>
    <w:rsid w:val="00305E9A"/>
    <w:rsid w:val="00306702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4D1B"/>
    <w:rsid w:val="003253EA"/>
    <w:rsid w:val="00326E81"/>
    <w:rsid w:val="00331826"/>
    <w:rsid w:val="00336F56"/>
    <w:rsid w:val="00337A57"/>
    <w:rsid w:val="00340BA3"/>
    <w:rsid w:val="00341295"/>
    <w:rsid w:val="003426F5"/>
    <w:rsid w:val="00342C01"/>
    <w:rsid w:val="00343A7D"/>
    <w:rsid w:val="00346175"/>
    <w:rsid w:val="00351821"/>
    <w:rsid w:val="00351BD3"/>
    <w:rsid w:val="00351DB8"/>
    <w:rsid w:val="00352CD8"/>
    <w:rsid w:val="003542F9"/>
    <w:rsid w:val="00354BBB"/>
    <w:rsid w:val="0035597C"/>
    <w:rsid w:val="00356E95"/>
    <w:rsid w:val="0036108B"/>
    <w:rsid w:val="00361526"/>
    <w:rsid w:val="003615B4"/>
    <w:rsid w:val="003630A2"/>
    <w:rsid w:val="003642F6"/>
    <w:rsid w:val="003655D5"/>
    <w:rsid w:val="00366400"/>
    <w:rsid w:val="003738E2"/>
    <w:rsid w:val="00374C9D"/>
    <w:rsid w:val="00376496"/>
    <w:rsid w:val="00377C9E"/>
    <w:rsid w:val="00380259"/>
    <w:rsid w:val="00380836"/>
    <w:rsid w:val="0038149C"/>
    <w:rsid w:val="00383D33"/>
    <w:rsid w:val="00394AB5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4021"/>
    <w:rsid w:val="003B581A"/>
    <w:rsid w:val="003B5D15"/>
    <w:rsid w:val="003B6507"/>
    <w:rsid w:val="003B6C23"/>
    <w:rsid w:val="003B75BB"/>
    <w:rsid w:val="003C06BF"/>
    <w:rsid w:val="003C2A5E"/>
    <w:rsid w:val="003C2E00"/>
    <w:rsid w:val="003C58F0"/>
    <w:rsid w:val="003C70C4"/>
    <w:rsid w:val="003C7332"/>
    <w:rsid w:val="003C7899"/>
    <w:rsid w:val="003D08C2"/>
    <w:rsid w:val="003D09D1"/>
    <w:rsid w:val="003D1AAA"/>
    <w:rsid w:val="003D2DAB"/>
    <w:rsid w:val="003D2F0A"/>
    <w:rsid w:val="003D4B88"/>
    <w:rsid w:val="003D563F"/>
    <w:rsid w:val="003D6B63"/>
    <w:rsid w:val="003D7CC7"/>
    <w:rsid w:val="003E1E58"/>
    <w:rsid w:val="003E2A99"/>
    <w:rsid w:val="003E2BAB"/>
    <w:rsid w:val="003E4183"/>
    <w:rsid w:val="003E5BE5"/>
    <w:rsid w:val="003E74B4"/>
    <w:rsid w:val="003F04A9"/>
    <w:rsid w:val="003F1A78"/>
    <w:rsid w:val="003F3079"/>
    <w:rsid w:val="003F7B36"/>
    <w:rsid w:val="0040166E"/>
    <w:rsid w:val="00401D8B"/>
    <w:rsid w:val="00405199"/>
    <w:rsid w:val="00405485"/>
    <w:rsid w:val="0040790C"/>
    <w:rsid w:val="00407A59"/>
    <w:rsid w:val="00410699"/>
    <w:rsid w:val="004119E0"/>
    <w:rsid w:val="00411B5C"/>
    <w:rsid w:val="0041455F"/>
    <w:rsid w:val="00415360"/>
    <w:rsid w:val="00415B80"/>
    <w:rsid w:val="00420145"/>
    <w:rsid w:val="004215B1"/>
    <w:rsid w:val="004215FA"/>
    <w:rsid w:val="0042179D"/>
    <w:rsid w:val="00421B22"/>
    <w:rsid w:val="00430886"/>
    <w:rsid w:val="00432046"/>
    <w:rsid w:val="00442A1E"/>
    <w:rsid w:val="00443975"/>
    <w:rsid w:val="00443EB7"/>
    <w:rsid w:val="00444AC8"/>
    <w:rsid w:val="00444E49"/>
    <w:rsid w:val="004455B6"/>
    <w:rsid w:val="0044591E"/>
    <w:rsid w:val="00446346"/>
    <w:rsid w:val="00446408"/>
    <w:rsid w:val="004476F0"/>
    <w:rsid w:val="00450F95"/>
    <w:rsid w:val="00455B91"/>
    <w:rsid w:val="00456AE1"/>
    <w:rsid w:val="00456FA3"/>
    <w:rsid w:val="00457FFD"/>
    <w:rsid w:val="0046009A"/>
    <w:rsid w:val="00462893"/>
    <w:rsid w:val="004628BF"/>
    <w:rsid w:val="004651D2"/>
    <w:rsid w:val="00465D26"/>
    <w:rsid w:val="00465F18"/>
    <w:rsid w:val="00466C57"/>
    <w:rsid w:val="004679F8"/>
    <w:rsid w:val="00471624"/>
    <w:rsid w:val="0047221E"/>
    <w:rsid w:val="004743CA"/>
    <w:rsid w:val="00477F73"/>
    <w:rsid w:val="004945C9"/>
    <w:rsid w:val="004948DF"/>
    <w:rsid w:val="00494BD7"/>
    <w:rsid w:val="004973D4"/>
    <w:rsid w:val="0049744D"/>
    <w:rsid w:val="004A1F4A"/>
    <w:rsid w:val="004A2A96"/>
    <w:rsid w:val="004A3C45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B72C4"/>
    <w:rsid w:val="004C4D9F"/>
    <w:rsid w:val="004C57FD"/>
    <w:rsid w:val="004C6E04"/>
    <w:rsid w:val="004C7796"/>
    <w:rsid w:val="004D0EBF"/>
    <w:rsid w:val="004D2029"/>
    <w:rsid w:val="004D2489"/>
    <w:rsid w:val="004D4901"/>
    <w:rsid w:val="004D69D6"/>
    <w:rsid w:val="004E2CA0"/>
    <w:rsid w:val="004E7333"/>
    <w:rsid w:val="004E735F"/>
    <w:rsid w:val="004F3596"/>
    <w:rsid w:val="004F56CD"/>
    <w:rsid w:val="004F702C"/>
    <w:rsid w:val="004F7A87"/>
    <w:rsid w:val="00501802"/>
    <w:rsid w:val="00502E9A"/>
    <w:rsid w:val="0050399F"/>
    <w:rsid w:val="00505953"/>
    <w:rsid w:val="00506FA3"/>
    <w:rsid w:val="00507266"/>
    <w:rsid w:val="00510341"/>
    <w:rsid w:val="0051154E"/>
    <w:rsid w:val="00513000"/>
    <w:rsid w:val="005145B3"/>
    <w:rsid w:val="0051741F"/>
    <w:rsid w:val="00520190"/>
    <w:rsid w:val="005240D1"/>
    <w:rsid w:val="005247C5"/>
    <w:rsid w:val="00524B7A"/>
    <w:rsid w:val="00525B0C"/>
    <w:rsid w:val="00525F42"/>
    <w:rsid w:val="00526988"/>
    <w:rsid w:val="00530FD7"/>
    <w:rsid w:val="0053154B"/>
    <w:rsid w:val="005340A3"/>
    <w:rsid w:val="00535568"/>
    <w:rsid w:val="0054070A"/>
    <w:rsid w:val="00540FA2"/>
    <w:rsid w:val="00541355"/>
    <w:rsid w:val="005420C0"/>
    <w:rsid w:val="00542546"/>
    <w:rsid w:val="00544416"/>
    <w:rsid w:val="00545B0C"/>
    <w:rsid w:val="00547737"/>
    <w:rsid w:val="005477C1"/>
    <w:rsid w:val="005479ED"/>
    <w:rsid w:val="00547EF8"/>
    <w:rsid w:val="00551628"/>
    <w:rsid w:val="00554C43"/>
    <w:rsid w:val="00555EB6"/>
    <w:rsid w:val="00556430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776DA"/>
    <w:rsid w:val="005800A0"/>
    <w:rsid w:val="00580CFA"/>
    <w:rsid w:val="00582A07"/>
    <w:rsid w:val="00583114"/>
    <w:rsid w:val="00591610"/>
    <w:rsid w:val="00591E53"/>
    <w:rsid w:val="00592103"/>
    <w:rsid w:val="005941DD"/>
    <w:rsid w:val="005A014D"/>
    <w:rsid w:val="005A029F"/>
    <w:rsid w:val="005A047D"/>
    <w:rsid w:val="005A06CF"/>
    <w:rsid w:val="005A0A16"/>
    <w:rsid w:val="005A0BB4"/>
    <w:rsid w:val="005A1F69"/>
    <w:rsid w:val="005A2F11"/>
    <w:rsid w:val="005A3379"/>
    <w:rsid w:val="005A545E"/>
    <w:rsid w:val="005A5862"/>
    <w:rsid w:val="005B05D4"/>
    <w:rsid w:val="005B0852"/>
    <w:rsid w:val="005B16EB"/>
    <w:rsid w:val="005B41E5"/>
    <w:rsid w:val="005B4C95"/>
    <w:rsid w:val="005B5BA7"/>
    <w:rsid w:val="005B6209"/>
    <w:rsid w:val="005B6421"/>
    <w:rsid w:val="005B7D55"/>
    <w:rsid w:val="005C06AE"/>
    <w:rsid w:val="005C2EC5"/>
    <w:rsid w:val="005C3055"/>
    <w:rsid w:val="005C3C0C"/>
    <w:rsid w:val="005C749B"/>
    <w:rsid w:val="005D1333"/>
    <w:rsid w:val="005D1936"/>
    <w:rsid w:val="005D310D"/>
    <w:rsid w:val="005E0666"/>
    <w:rsid w:val="005E3639"/>
    <w:rsid w:val="005E5787"/>
    <w:rsid w:val="005E7993"/>
    <w:rsid w:val="005F3EBD"/>
    <w:rsid w:val="005F50E2"/>
    <w:rsid w:val="005F5DFA"/>
    <w:rsid w:val="006034CB"/>
    <w:rsid w:val="006048C4"/>
    <w:rsid w:val="00605320"/>
    <w:rsid w:val="006065F1"/>
    <w:rsid w:val="00606679"/>
    <w:rsid w:val="00607B88"/>
    <w:rsid w:val="00610C18"/>
    <w:rsid w:val="00611CAD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2C21"/>
    <w:rsid w:val="0063637B"/>
    <w:rsid w:val="006367A4"/>
    <w:rsid w:val="00636EFA"/>
    <w:rsid w:val="00637BC6"/>
    <w:rsid w:val="006420E1"/>
    <w:rsid w:val="006424F8"/>
    <w:rsid w:val="006426DA"/>
    <w:rsid w:val="006434B5"/>
    <w:rsid w:val="00643715"/>
    <w:rsid w:val="0064552A"/>
    <w:rsid w:val="00651330"/>
    <w:rsid w:val="006527CC"/>
    <w:rsid w:val="00652F4B"/>
    <w:rsid w:val="0065420A"/>
    <w:rsid w:val="00655785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54E1"/>
    <w:rsid w:val="006763A9"/>
    <w:rsid w:val="00676BE2"/>
    <w:rsid w:val="00680357"/>
    <w:rsid w:val="00680DAB"/>
    <w:rsid w:val="00682670"/>
    <w:rsid w:val="00682C09"/>
    <w:rsid w:val="00682D45"/>
    <w:rsid w:val="0068662E"/>
    <w:rsid w:val="006875C0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659"/>
    <w:rsid w:val="006A085A"/>
    <w:rsid w:val="006A31A9"/>
    <w:rsid w:val="006A3F68"/>
    <w:rsid w:val="006A63EE"/>
    <w:rsid w:val="006A6AA6"/>
    <w:rsid w:val="006A758C"/>
    <w:rsid w:val="006B139A"/>
    <w:rsid w:val="006B27AA"/>
    <w:rsid w:val="006B776F"/>
    <w:rsid w:val="006C051F"/>
    <w:rsid w:val="006C0582"/>
    <w:rsid w:val="006C125E"/>
    <w:rsid w:val="006C44BE"/>
    <w:rsid w:val="006C6F99"/>
    <w:rsid w:val="006C769D"/>
    <w:rsid w:val="006D3A87"/>
    <w:rsid w:val="006D5295"/>
    <w:rsid w:val="006D5BA6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6609"/>
    <w:rsid w:val="006F01B4"/>
    <w:rsid w:val="006F5432"/>
    <w:rsid w:val="006F54E1"/>
    <w:rsid w:val="007014BF"/>
    <w:rsid w:val="00703DD3"/>
    <w:rsid w:val="00703E50"/>
    <w:rsid w:val="00707FBB"/>
    <w:rsid w:val="00711D85"/>
    <w:rsid w:val="00712EFD"/>
    <w:rsid w:val="0071463F"/>
    <w:rsid w:val="00714744"/>
    <w:rsid w:val="00715552"/>
    <w:rsid w:val="007155AA"/>
    <w:rsid w:val="00717A9B"/>
    <w:rsid w:val="00721451"/>
    <w:rsid w:val="007216C3"/>
    <w:rsid w:val="00724DC4"/>
    <w:rsid w:val="00734D59"/>
    <w:rsid w:val="0073609B"/>
    <w:rsid w:val="007378A9"/>
    <w:rsid w:val="00737A6C"/>
    <w:rsid w:val="00740087"/>
    <w:rsid w:val="00742990"/>
    <w:rsid w:val="0074369D"/>
    <w:rsid w:val="00744A0C"/>
    <w:rsid w:val="00746376"/>
    <w:rsid w:val="00747318"/>
    <w:rsid w:val="0075033E"/>
    <w:rsid w:val="007522F9"/>
    <w:rsid w:val="00752745"/>
    <w:rsid w:val="0075336C"/>
    <w:rsid w:val="00753A93"/>
    <w:rsid w:val="0076055F"/>
    <w:rsid w:val="00760AC9"/>
    <w:rsid w:val="00761B93"/>
    <w:rsid w:val="00765706"/>
    <w:rsid w:val="0076665E"/>
    <w:rsid w:val="00766F65"/>
    <w:rsid w:val="00770832"/>
    <w:rsid w:val="00772185"/>
    <w:rsid w:val="00772D56"/>
    <w:rsid w:val="007749BC"/>
    <w:rsid w:val="00776D01"/>
    <w:rsid w:val="00777060"/>
    <w:rsid w:val="007775E7"/>
    <w:rsid w:val="007802E6"/>
    <w:rsid w:val="00780C88"/>
    <w:rsid w:val="00780E25"/>
    <w:rsid w:val="00780F4D"/>
    <w:rsid w:val="007818F0"/>
    <w:rsid w:val="00783462"/>
    <w:rsid w:val="00783846"/>
    <w:rsid w:val="00783E2A"/>
    <w:rsid w:val="007841B4"/>
    <w:rsid w:val="00785136"/>
    <w:rsid w:val="00786E64"/>
    <w:rsid w:val="00787B13"/>
    <w:rsid w:val="0079160E"/>
    <w:rsid w:val="00792287"/>
    <w:rsid w:val="00792FAC"/>
    <w:rsid w:val="00793907"/>
    <w:rsid w:val="00794E4D"/>
    <w:rsid w:val="007A0B8C"/>
    <w:rsid w:val="007A3A68"/>
    <w:rsid w:val="007A427C"/>
    <w:rsid w:val="007A431B"/>
    <w:rsid w:val="007A51F7"/>
    <w:rsid w:val="007A5495"/>
    <w:rsid w:val="007A5D2F"/>
    <w:rsid w:val="007A6C36"/>
    <w:rsid w:val="007A7B2A"/>
    <w:rsid w:val="007B0062"/>
    <w:rsid w:val="007B29C3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DA"/>
    <w:rsid w:val="007E03E9"/>
    <w:rsid w:val="007E04EE"/>
    <w:rsid w:val="007E109E"/>
    <w:rsid w:val="007E41EF"/>
    <w:rsid w:val="007E42B8"/>
    <w:rsid w:val="007E483C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6B1"/>
    <w:rsid w:val="0080799B"/>
    <w:rsid w:val="00807BE3"/>
    <w:rsid w:val="0081138A"/>
    <w:rsid w:val="0081155D"/>
    <w:rsid w:val="00811F02"/>
    <w:rsid w:val="00814752"/>
    <w:rsid w:val="00815DD8"/>
    <w:rsid w:val="008165EB"/>
    <w:rsid w:val="00816F09"/>
    <w:rsid w:val="008172A6"/>
    <w:rsid w:val="008220C9"/>
    <w:rsid w:val="008257CC"/>
    <w:rsid w:val="00827146"/>
    <w:rsid w:val="008327EA"/>
    <w:rsid w:val="00832EA6"/>
    <w:rsid w:val="008407A4"/>
    <w:rsid w:val="00840DC8"/>
    <w:rsid w:val="0084226E"/>
    <w:rsid w:val="0084359A"/>
    <w:rsid w:val="00843BA7"/>
    <w:rsid w:val="00843CB0"/>
    <w:rsid w:val="00844860"/>
    <w:rsid w:val="00845991"/>
    <w:rsid w:val="00845CC4"/>
    <w:rsid w:val="00846891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1C8E"/>
    <w:rsid w:val="00892F56"/>
    <w:rsid w:val="00893897"/>
    <w:rsid w:val="0089432D"/>
    <w:rsid w:val="00895E04"/>
    <w:rsid w:val="008965D2"/>
    <w:rsid w:val="008A06DF"/>
    <w:rsid w:val="008A1E5D"/>
    <w:rsid w:val="008A236D"/>
    <w:rsid w:val="008A2B90"/>
    <w:rsid w:val="008A32BB"/>
    <w:rsid w:val="008B2224"/>
    <w:rsid w:val="008B2AFF"/>
    <w:rsid w:val="008B3A81"/>
    <w:rsid w:val="008B3C4A"/>
    <w:rsid w:val="008B5423"/>
    <w:rsid w:val="008B565A"/>
    <w:rsid w:val="008B6DD9"/>
    <w:rsid w:val="008B6DEA"/>
    <w:rsid w:val="008B7736"/>
    <w:rsid w:val="008C2440"/>
    <w:rsid w:val="008C3414"/>
    <w:rsid w:val="008C6357"/>
    <w:rsid w:val="008C6519"/>
    <w:rsid w:val="008D030F"/>
    <w:rsid w:val="008D1437"/>
    <w:rsid w:val="008D36D5"/>
    <w:rsid w:val="008D7B46"/>
    <w:rsid w:val="008E042A"/>
    <w:rsid w:val="008E16AA"/>
    <w:rsid w:val="008E1970"/>
    <w:rsid w:val="008E3903"/>
    <w:rsid w:val="008E5A0E"/>
    <w:rsid w:val="008E5F8B"/>
    <w:rsid w:val="008F083F"/>
    <w:rsid w:val="008F2689"/>
    <w:rsid w:val="008F4F68"/>
    <w:rsid w:val="008F63E3"/>
    <w:rsid w:val="008F7831"/>
    <w:rsid w:val="00900092"/>
    <w:rsid w:val="00900A8F"/>
    <w:rsid w:val="00901047"/>
    <w:rsid w:val="00901B34"/>
    <w:rsid w:val="009036AE"/>
    <w:rsid w:val="009044BE"/>
    <w:rsid w:val="009047DB"/>
    <w:rsid w:val="00911634"/>
    <w:rsid w:val="00911BAC"/>
    <w:rsid w:val="00913C3B"/>
    <w:rsid w:val="00915509"/>
    <w:rsid w:val="00916F72"/>
    <w:rsid w:val="009175D3"/>
    <w:rsid w:val="00920F06"/>
    <w:rsid w:val="009221D3"/>
    <w:rsid w:val="00926F19"/>
    <w:rsid w:val="00927388"/>
    <w:rsid w:val="009274FE"/>
    <w:rsid w:val="0093090A"/>
    <w:rsid w:val="00932C2D"/>
    <w:rsid w:val="0093376A"/>
    <w:rsid w:val="009360A7"/>
    <w:rsid w:val="009377C2"/>
    <w:rsid w:val="00940030"/>
    <w:rsid w:val="009401AC"/>
    <w:rsid w:val="00940323"/>
    <w:rsid w:val="00941341"/>
    <w:rsid w:val="00941E7B"/>
    <w:rsid w:val="009455F3"/>
    <w:rsid w:val="0094683A"/>
    <w:rsid w:val="00946934"/>
    <w:rsid w:val="009475B7"/>
    <w:rsid w:val="00951FE4"/>
    <w:rsid w:val="0095293C"/>
    <w:rsid w:val="00953829"/>
    <w:rsid w:val="0095484D"/>
    <w:rsid w:val="00954C9F"/>
    <w:rsid w:val="0095524E"/>
    <w:rsid w:val="00955842"/>
    <w:rsid w:val="0095668F"/>
    <w:rsid w:val="00956AC8"/>
    <w:rsid w:val="0095758E"/>
    <w:rsid w:val="00960DF1"/>
    <w:rsid w:val="009613AC"/>
    <w:rsid w:val="00965484"/>
    <w:rsid w:val="009707E8"/>
    <w:rsid w:val="009769A4"/>
    <w:rsid w:val="00977EB2"/>
    <w:rsid w:val="00980643"/>
    <w:rsid w:val="009806F5"/>
    <w:rsid w:val="00982A32"/>
    <w:rsid w:val="0098371A"/>
    <w:rsid w:val="00986E7D"/>
    <w:rsid w:val="0099305B"/>
    <w:rsid w:val="00995101"/>
    <w:rsid w:val="009A02EE"/>
    <w:rsid w:val="009A26FB"/>
    <w:rsid w:val="009A42EF"/>
    <w:rsid w:val="009A5D4D"/>
    <w:rsid w:val="009A771C"/>
    <w:rsid w:val="009A7EE4"/>
    <w:rsid w:val="009B05D1"/>
    <w:rsid w:val="009B0A3D"/>
    <w:rsid w:val="009B198B"/>
    <w:rsid w:val="009B46BC"/>
    <w:rsid w:val="009B5E2C"/>
    <w:rsid w:val="009B61C3"/>
    <w:rsid w:val="009C2B56"/>
    <w:rsid w:val="009C30D4"/>
    <w:rsid w:val="009C4BCA"/>
    <w:rsid w:val="009C5632"/>
    <w:rsid w:val="009C62FF"/>
    <w:rsid w:val="009C6FC6"/>
    <w:rsid w:val="009C6FE2"/>
    <w:rsid w:val="009C71E5"/>
    <w:rsid w:val="009C7B4F"/>
    <w:rsid w:val="009D15FF"/>
    <w:rsid w:val="009D2DAE"/>
    <w:rsid w:val="009D3F6C"/>
    <w:rsid w:val="009D4BED"/>
    <w:rsid w:val="009E0721"/>
    <w:rsid w:val="009E1F06"/>
    <w:rsid w:val="009E261A"/>
    <w:rsid w:val="009E3949"/>
    <w:rsid w:val="009E5C7E"/>
    <w:rsid w:val="009F366B"/>
    <w:rsid w:val="009F38CE"/>
    <w:rsid w:val="009F40E0"/>
    <w:rsid w:val="009F4ACD"/>
    <w:rsid w:val="009F4D67"/>
    <w:rsid w:val="009F4EB3"/>
    <w:rsid w:val="009F5F6C"/>
    <w:rsid w:val="009F6C26"/>
    <w:rsid w:val="009F77ED"/>
    <w:rsid w:val="009F7939"/>
    <w:rsid w:val="009F7D3E"/>
    <w:rsid w:val="00A026B4"/>
    <w:rsid w:val="00A04112"/>
    <w:rsid w:val="00A06D48"/>
    <w:rsid w:val="00A0748C"/>
    <w:rsid w:val="00A07C5E"/>
    <w:rsid w:val="00A11E87"/>
    <w:rsid w:val="00A14ED7"/>
    <w:rsid w:val="00A2072A"/>
    <w:rsid w:val="00A2181C"/>
    <w:rsid w:val="00A21834"/>
    <w:rsid w:val="00A21A66"/>
    <w:rsid w:val="00A234E9"/>
    <w:rsid w:val="00A27723"/>
    <w:rsid w:val="00A27875"/>
    <w:rsid w:val="00A31707"/>
    <w:rsid w:val="00A31C17"/>
    <w:rsid w:val="00A31FDE"/>
    <w:rsid w:val="00A32091"/>
    <w:rsid w:val="00A34BF1"/>
    <w:rsid w:val="00A34E42"/>
    <w:rsid w:val="00A35AC2"/>
    <w:rsid w:val="00A37C77"/>
    <w:rsid w:val="00A401C2"/>
    <w:rsid w:val="00A40DF2"/>
    <w:rsid w:val="00A4212B"/>
    <w:rsid w:val="00A42392"/>
    <w:rsid w:val="00A442FD"/>
    <w:rsid w:val="00A465EE"/>
    <w:rsid w:val="00A47737"/>
    <w:rsid w:val="00A5418D"/>
    <w:rsid w:val="00A57675"/>
    <w:rsid w:val="00A607C0"/>
    <w:rsid w:val="00A63BAE"/>
    <w:rsid w:val="00A66CC8"/>
    <w:rsid w:val="00A66E65"/>
    <w:rsid w:val="00A6743C"/>
    <w:rsid w:val="00A705B4"/>
    <w:rsid w:val="00A70B78"/>
    <w:rsid w:val="00A725C2"/>
    <w:rsid w:val="00A762C3"/>
    <w:rsid w:val="00A769EE"/>
    <w:rsid w:val="00A770A0"/>
    <w:rsid w:val="00A77282"/>
    <w:rsid w:val="00A80404"/>
    <w:rsid w:val="00A810A5"/>
    <w:rsid w:val="00A81AD0"/>
    <w:rsid w:val="00A81FE5"/>
    <w:rsid w:val="00A8579C"/>
    <w:rsid w:val="00A87F7E"/>
    <w:rsid w:val="00A92C9B"/>
    <w:rsid w:val="00A92E4E"/>
    <w:rsid w:val="00A9616A"/>
    <w:rsid w:val="00A96F68"/>
    <w:rsid w:val="00A9795F"/>
    <w:rsid w:val="00A97B73"/>
    <w:rsid w:val="00AA18B6"/>
    <w:rsid w:val="00AA2342"/>
    <w:rsid w:val="00AA3990"/>
    <w:rsid w:val="00AA70C6"/>
    <w:rsid w:val="00AB3339"/>
    <w:rsid w:val="00AB3411"/>
    <w:rsid w:val="00AC0CF7"/>
    <w:rsid w:val="00AC35DD"/>
    <w:rsid w:val="00AC3A02"/>
    <w:rsid w:val="00AC484D"/>
    <w:rsid w:val="00AC6E09"/>
    <w:rsid w:val="00AD0304"/>
    <w:rsid w:val="00AD263E"/>
    <w:rsid w:val="00AD27BE"/>
    <w:rsid w:val="00AE0099"/>
    <w:rsid w:val="00AE39A7"/>
    <w:rsid w:val="00AE3ACD"/>
    <w:rsid w:val="00AE47E2"/>
    <w:rsid w:val="00AE5E1B"/>
    <w:rsid w:val="00AE7BE1"/>
    <w:rsid w:val="00AF0F1A"/>
    <w:rsid w:val="00AF5593"/>
    <w:rsid w:val="00AF63EE"/>
    <w:rsid w:val="00B01724"/>
    <w:rsid w:val="00B01B18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26796"/>
    <w:rsid w:val="00B30990"/>
    <w:rsid w:val="00B330C7"/>
    <w:rsid w:val="00B339BE"/>
    <w:rsid w:val="00B33FE6"/>
    <w:rsid w:val="00B34736"/>
    <w:rsid w:val="00B3646A"/>
    <w:rsid w:val="00B36FE2"/>
    <w:rsid w:val="00B374E8"/>
    <w:rsid w:val="00B428DE"/>
    <w:rsid w:val="00B4334E"/>
    <w:rsid w:val="00B43CD6"/>
    <w:rsid w:val="00B448C5"/>
    <w:rsid w:val="00B460EB"/>
    <w:rsid w:val="00B51CED"/>
    <w:rsid w:val="00B5271D"/>
    <w:rsid w:val="00B55D51"/>
    <w:rsid w:val="00B56A61"/>
    <w:rsid w:val="00B5705F"/>
    <w:rsid w:val="00B57698"/>
    <w:rsid w:val="00B61CF9"/>
    <w:rsid w:val="00B629F0"/>
    <w:rsid w:val="00B63F15"/>
    <w:rsid w:val="00B64175"/>
    <w:rsid w:val="00B64DC6"/>
    <w:rsid w:val="00B66D47"/>
    <w:rsid w:val="00B707C0"/>
    <w:rsid w:val="00B758C9"/>
    <w:rsid w:val="00B76A94"/>
    <w:rsid w:val="00B82E53"/>
    <w:rsid w:val="00B86164"/>
    <w:rsid w:val="00B86C12"/>
    <w:rsid w:val="00B9119B"/>
    <w:rsid w:val="00B91E56"/>
    <w:rsid w:val="00B93598"/>
    <w:rsid w:val="00B94678"/>
    <w:rsid w:val="00B953C5"/>
    <w:rsid w:val="00B96A3B"/>
    <w:rsid w:val="00B96FAE"/>
    <w:rsid w:val="00BA1C8F"/>
    <w:rsid w:val="00BA363C"/>
    <w:rsid w:val="00BA3E06"/>
    <w:rsid w:val="00BA51A8"/>
    <w:rsid w:val="00BA5710"/>
    <w:rsid w:val="00BA7CA2"/>
    <w:rsid w:val="00BB2DC5"/>
    <w:rsid w:val="00BB422D"/>
    <w:rsid w:val="00BB5515"/>
    <w:rsid w:val="00BB5F7E"/>
    <w:rsid w:val="00BB62AE"/>
    <w:rsid w:val="00BC1317"/>
    <w:rsid w:val="00BC26F6"/>
    <w:rsid w:val="00BC2DAA"/>
    <w:rsid w:val="00BC4833"/>
    <w:rsid w:val="00BC5048"/>
    <w:rsid w:val="00BD035F"/>
    <w:rsid w:val="00BD04FC"/>
    <w:rsid w:val="00BD16B5"/>
    <w:rsid w:val="00BD1B53"/>
    <w:rsid w:val="00BD3122"/>
    <w:rsid w:val="00BD40DA"/>
    <w:rsid w:val="00BD4F39"/>
    <w:rsid w:val="00BE20AC"/>
    <w:rsid w:val="00BF0A59"/>
    <w:rsid w:val="00BF17E0"/>
    <w:rsid w:val="00BF3B27"/>
    <w:rsid w:val="00BF3D67"/>
    <w:rsid w:val="00BF6514"/>
    <w:rsid w:val="00C011D6"/>
    <w:rsid w:val="00C0381F"/>
    <w:rsid w:val="00C03EAA"/>
    <w:rsid w:val="00C0482E"/>
    <w:rsid w:val="00C0736D"/>
    <w:rsid w:val="00C10108"/>
    <w:rsid w:val="00C10B6E"/>
    <w:rsid w:val="00C11314"/>
    <w:rsid w:val="00C125E5"/>
    <w:rsid w:val="00C12D44"/>
    <w:rsid w:val="00C160AF"/>
    <w:rsid w:val="00C17970"/>
    <w:rsid w:val="00C17A76"/>
    <w:rsid w:val="00C20802"/>
    <w:rsid w:val="00C20CD2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10D0"/>
    <w:rsid w:val="00C32187"/>
    <w:rsid w:val="00C35CF1"/>
    <w:rsid w:val="00C35D95"/>
    <w:rsid w:val="00C369A7"/>
    <w:rsid w:val="00C40471"/>
    <w:rsid w:val="00C4429B"/>
    <w:rsid w:val="00C44FEB"/>
    <w:rsid w:val="00C45104"/>
    <w:rsid w:val="00C506F0"/>
    <w:rsid w:val="00C55AEC"/>
    <w:rsid w:val="00C6090F"/>
    <w:rsid w:val="00C60D75"/>
    <w:rsid w:val="00C62383"/>
    <w:rsid w:val="00C6377F"/>
    <w:rsid w:val="00C6389D"/>
    <w:rsid w:val="00C64CEA"/>
    <w:rsid w:val="00C66051"/>
    <w:rsid w:val="00C6796F"/>
    <w:rsid w:val="00C71850"/>
    <w:rsid w:val="00C71F23"/>
    <w:rsid w:val="00C73012"/>
    <w:rsid w:val="00C76295"/>
    <w:rsid w:val="00C763DD"/>
    <w:rsid w:val="00C80333"/>
    <w:rsid w:val="00C803C2"/>
    <w:rsid w:val="00C805CE"/>
    <w:rsid w:val="00C81DA8"/>
    <w:rsid w:val="00C82D17"/>
    <w:rsid w:val="00C84FC0"/>
    <w:rsid w:val="00C9244A"/>
    <w:rsid w:val="00C92708"/>
    <w:rsid w:val="00C94227"/>
    <w:rsid w:val="00C95E8E"/>
    <w:rsid w:val="00C9781A"/>
    <w:rsid w:val="00CA00FB"/>
    <w:rsid w:val="00CA064B"/>
    <w:rsid w:val="00CA1844"/>
    <w:rsid w:val="00CA25ED"/>
    <w:rsid w:val="00CA2A6B"/>
    <w:rsid w:val="00CA5B04"/>
    <w:rsid w:val="00CA6A4B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C25"/>
    <w:rsid w:val="00CC23EC"/>
    <w:rsid w:val="00CC254C"/>
    <w:rsid w:val="00CC3976"/>
    <w:rsid w:val="00CC5968"/>
    <w:rsid w:val="00CC720E"/>
    <w:rsid w:val="00CD0693"/>
    <w:rsid w:val="00CD5225"/>
    <w:rsid w:val="00CD52C6"/>
    <w:rsid w:val="00CE065C"/>
    <w:rsid w:val="00CE07BC"/>
    <w:rsid w:val="00CE09B7"/>
    <w:rsid w:val="00CE1DF5"/>
    <w:rsid w:val="00CE31E6"/>
    <w:rsid w:val="00CE3B74"/>
    <w:rsid w:val="00CE6E35"/>
    <w:rsid w:val="00CE7EF3"/>
    <w:rsid w:val="00CF4063"/>
    <w:rsid w:val="00CF42E2"/>
    <w:rsid w:val="00CF452E"/>
    <w:rsid w:val="00CF57CD"/>
    <w:rsid w:val="00CF63C2"/>
    <w:rsid w:val="00CF735F"/>
    <w:rsid w:val="00CF7916"/>
    <w:rsid w:val="00D10A85"/>
    <w:rsid w:val="00D117A7"/>
    <w:rsid w:val="00D1305D"/>
    <w:rsid w:val="00D158F3"/>
    <w:rsid w:val="00D15A1F"/>
    <w:rsid w:val="00D15FDC"/>
    <w:rsid w:val="00D16260"/>
    <w:rsid w:val="00D16523"/>
    <w:rsid w:val="00D21663"/>
    <w:rsid w:val="00D21F68"/>
    <w:rsid w:val="00D2470E"/>
    <w:rsid w:val="00D258D7"/>
    <w:rsid w:val="00D25D0C"/>
    <w:rsid w:val="00D26230"/>
    <w:rsid w:val="00D300B1"/>
    <w:rsid w:val="00D30578"/>
    <w:rsid w:val="00D30D6E"/>
    <w:rsid w:val="00D31FF1"/>
    <w:rsid w:val="00D346B4"/>
    <w:rsid w:val="00D356E0"/>
    <w:rsid w:val="00D3665C"/>
    <w:rsid w:val="00D3687B"/>
    <w:rsid w:val="00D41859"/>
    <w:rsid w:val="00D42A6C"/>
    <w:rsid w:val="00D44397"/>
    <w:rsid w:val="00D4467F"/>
    <w:rsid w:val="00D4604B"/>
    <w:rsid w:val="00D4631F"/>
    <w:rsid w:val="00D4727E"/>
    <w:rsid w:val="00D473AF"/>
    <w:rsid w:val="00D508CC"/>
    <w:rsid w:val="00D50A89"/>
    <w:rsid w:val="00D50B17"/>
    <w:rsid w:val="00D50F4B"/>
    <w:rsid w:val="00D52398"/>
    <w:rsid w:val="00D5418D"/>
    <w:rsid w:val="00D60547"/>
    <w:rsid w:val="00D60EFF"/>
    <w:rsid w:val="00D61E79"/>
    <w:rsid w:val="00D654F8"/>
    <w:rsid w:val="00D66444"/>
    <w:rsid w:val="00D66552"/>
    <w:rsid w:val="00D6755C"/>
    <w:rsid w:val="00D678A6"/>
    <w:rsid w:val="00D67D73"/>
    <w:rsid w:val="00D72D88"/>
    <w:rsid w:val="00D76353"/>
    <w:rsid w:val="00D8224D"/>
    <w:rsid w:val="00D82431"/>
    <w:rsid w:val="00D839BD"/>
    <w:rsid w:val="00D862B5"/>
    <w:rsid w:val="00D86D68"/>
    <w:rsid w:val="00D90E4B"/>
    <w:rsid w:val="00D91AF1"/>
    <w:rsid w:val="00D95762"/>
    <w:rsid w:val="00D96FB1"/>
    <w:rsid w:val="00DA0711"/>
    <w:rsid w:val="00DA2747"/>
    <w:rsid w:val="00DA6FD9"/>
    <w:rsid w:val="00DB21CF"/>
    <w:rsid w:val="00DB2597"/>
    <w:rsid w:val="00DB28BB"/>
    <w:rsid w:val="00DB307A"/>
    <w:rsid w:val="00DB34DA"/>
    <w:rsid w:val="00DB3E68"/>
    <w:rsid w:val="00DB4169"/>
    <w:rsid w:val="00DC32BE"/>
    <w:rsid w:val="00DC3DC1"/>
    <w:rsid w:val="00DC603F"/>
    <w:rsid w:val="00DC64C8"/>
    <w:rsid w:val="00DD021B"/>
    <w:rsid w:val="00DD0DE5"/>
    <w:rsid w:val="00DD11E2"/>
    <w:rsid w:val="00DD1220"/>
    <w:rsid w:val="00DD1F1F"/>
    <w:rsid w:val="00DD3C0D"/>
    <w:rsid w:val="00DD4864"/>
    <w:rsid w:val="00DD64CC"/>
    <w:rsid w:val="00DD71A2"/>
    <w:rsid w:val="00DE134B"/>
    <w:rsid w:val="00DE1DC4"/>
    <w:rsid w:val="00DE3F4E"/>
    <w:rsid w:val="00DE57F1"/>
    <w:rsid w:val="00DE7972"/>
    <w:rsid w:val="00DF1A2E"/>
    <w:rsid w:val="00DF5F89"/>
    <w:rsid w:val="00DF7AFB"/>
    <w:rsid w:val="00E010F5"/>
    <w:rsid w:val="00E0293F"/>
    <w:rsid w:val="00E0294E"/>
    <w:rsid w:val="00E058BD"/>
    <w:rsid w:val="00E05B5A"/>
    <w:rsid w:val="00E0639C"/>
    <w:rsid w:val="00E067E6"/>
    <w:rsid w:val="00E1091C"/>
    <w:rsid w:val="00E11378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1A21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62E"/>
    <w:rsid w:val="00E32284"/>
    <w:rsid w:val="00E3312C"/>
    <w:rsid w:val="00E33F69"/>
    <w:rsid w:val="00E3457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5B1"/>
    <w:rsid w:val="00E53E52"/>
    <w:rsid w:val="00E540E5"/>
    <w:rsid w:val="00E54530"/>
    <w:rsid w:val="00E54792"/>
    <w:rsid w:val="00E54F3A"/>
    <w:rsid w:val="00E552D6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0997"/>
    <w:rsid w:val="00E82027"/>
    <w:rsid w:val="00E826A9"/>
    <w:rsid w:val="00E82803"/>
    <w:rsid w:val="00E83A85"/>
    <w:rsid w:val="00E87B86"/>
    <w:rsid w:val="00E9026B"/>
    <w:rsid w:val="00E90802"/>
    <w:rsid w:val="00E90FC4"/>
    <w:rsid w:val="00E91E89"/>
    <w:rsid w:val="00E95B04"/>
    <w:rsid w:val="00E960E0"/>
    <w:rsid w:val="00E96599"/>
    <w:rsid w:val="00E96FE9"/>
    <w:rsid w:val="00EA01EC"/>
    <w:rsid w:val="00EA15B0"/>
    <w:rsid w:val="00EA4B91"/>
    <w:rsid w:val="00EA5D97"/>
    <w:rsid w:val="00EB0714"/>
    <w:rsid w:val="00EB0BDB"/>
    <w:rsid w:val="00EB0E28"/>
    <w:rsid w:val="00EB351C"/>
    <w:rsid w:val="00EB3D35"/>
    <w:rsid w:val="00EB41E2"/>
    <w:rsid w:val="00EB7031"/>
    <w:rsid w:val="00EC063E"/>
    <w:rsid w:val="00EC2A82"/>
    <w:rsid w:val="00EC4393"/>
    <w:rsid w:val="00EC4C9F"/>
    <w:rsid w:val="00EC4FE3"/>
    <w:rsid w:val="00EC65D9"/>
    <w:rsid w:val="00ED2236"/>
    <w:rsid w:val="00ED22E6"/>
    <w:rsid w:val="00ED3FC2"/>
    <w:rsid w:val="00ED4627"/>
    <w:rsid w:val="00ED543E"/>
    <w:rsid w:val="00ED79DC"/>
    <w:rsid w:val="00EE1892"/>
    <w:rsid w:val="00EE1B86"/>
    <w:rsid w:val="00EE1C07"/>
    <w:rsid w:val="00EE24CF"/>
    <w:rsid w:val="00EE2C91"/>
    <w:rsid w:val="00EE3506"/>
    <w:rsid w:val="00EE3979"/>
    <w:rsid w:val="00EE4075"/>
    <w:rsid w:val="00EE630B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070C7"/>
    <w:rsid w:val="00F07AA0"/>
    <w:rsid w:val="00F10A0F"/>
    <w:rsid w:val="00F14C08"/>
    <w:rsid w:val="00F1562C"/>
    <w:rsid w:val="00F2029D"/>
    <w:rsid w:val="00F21326"/>
    <w:rsid w:val="00F228CB"/>
    <w:rsid w:val="00F234D5"/>
    <w:rsid w:val="00F25714"/>
    <w:rsid w:val="00F26696"/>
    <w:rsid w:val="00F26C01"/>
    <w:rsid w:val="00F31075"/>
    <w:rsid w:val="00F31516"/>
    <w:rsid w:val="00F3446D"/>
    <w:rsid w:val="00F36390"/>
    <w:rsid w:val="00F3707C"/>
    <w:rsid w:val="00F40284"/>
    <w:rsid w:val="00F4166B"/>
    <w:rsid w:val="00F418C2"/>
    <w:rsid w:val="00F41E53"/>
    <w:rsid w:val="00F42BB8"/>
    <w:rsid w:val="00F43F75"/>
    <w:rsid w:val="00F44473"/>
    <w:rsid w:val="00F44C74"/>
    <w:rsid w:val="00F50B76"/>
    <w:rsid w:val="00F51CF8"/>
    <w:rsid w:val="00F53380"/>
    <w:rsid w:val="00F54115"/>
    <w:rsid w:val="00F579FA"/>
    <w:rsid w:val="00F57F32"/>
    <w:rsid w:val="00F60C4B"/>
    <w:rsid w:val="00F60F36"/>
    <w:rsid w:val="00F61D7D"/>
    <w:rsid w:val="00F62364"/>
    <w:rsid w:val="00F64C3D"/>
    <w:rsid w:val="00F67976"/>
    <w:rsid w:val="00F70BE1"/>
    <w:rsid w:val="00F729E7"/>
    <w:rsid w:val="00F73D71"/>
    <w:rsid w:val="00F74426"/>
    <w:rsid w:val="00F74FEF"/>
    <w:rsid w:val="00F75AB1"/>
    <w:rsid w:val="00F77E32"/>
    <w:rsid w:val="00F81413"/>
    <w:rsid w:val="00F84918"/>
    <w:rsid w:val="00F8527D"/>
    <w:rsid w:val="00F85929"/>
    <w:rsid w:val="00F85EC5"/>
    <w:rsid w:val="00F86524"/>
    <w:rsid w:val="00F8709F"/>
    <w:rsid w:val="00F91EDD"/>
    <w:rsid w:val="00F928EC"/>
    <w:rsid w:val="00F96AA2"/>
    <w:rsid w:val="00F97ECA"/>
    <w:rsid w:val="00FA3DF0"/>
    <w:rsid w:val="00FA4898"/>
    <w:rsid w:val="00FA74D7"/>
    <w:rsid w:val="00FB24A9"/>
    <w:rsid w:val="00FB3ED3"/>
    <w:rsid w:val="00FB4408"/>
    <w:rsid w:val="00FB7933"/>
    <w:rsid w:val="00FC0862"/>
    <w:rsid w:val="00FC11F3"/>
    <w:rsid w:val="00FC53AE"/>
    <w:rsid w:val="00FC70FB"/>
    <w:rsid w:val="00FC79DE"/>
    <w:rsid w:val="00FD143D"/>
    <w:rsid w:val="00FD3F01"/>
    <w:rsid w:val="00FD584A"/>
    <w:rsid w:val="00FD7150"/>
    <w:rsid w:val="00FD7F41"/>
    <w:rsid w:val="00FE18C3"/>
    <w:rsid w:val="00FE482D"/>
    <w:rsid w:val="00FE66C6"/>
    <w:rsid w:val="00FE760A"/>
    <w:rsid w:val="00FE7D01"/>
    <w:rsid w:val="00FE7D4C"/>
    <w:rsid w:val="00FF3B06"/>
    <w:rsid w:val="00FF41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849B-3F71-4AA0-A74C-5A8552B5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954</TotalTime>
  <Pages>6</Pages>
  <Words>1659</Words>
  <Characters>9462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26</cp:revision>
  <dcterms:created xsi:type="dcterms:W3CDTF">2023-01-04T06:36:00Z</dcterms:created>
  <dcterms:modified xsi:type="dcterms:W3CDTF">2023-03-15T09:47:00Z</dcterms:modified>
</cp:coreProperties>
</file>