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29164055"/>
        <w:docPartObj>
          <w:docPartGallery w:val="Table of Contents"/>
          <w:docPartUnique/>
        </w:docPartObj>
      </w:sdtPr>
      <w:sdtEndPr/>
      <w:sdtContent>
        <w:p w14:paraId="6F6BCD30" w14:textId="33962575" w:rsidR="00183A24" w:rsidRPr="00183A24" w:rsidRDefault="00183A24" w:rsidP="00183A24">
          <w:pPr>
            <w:pStyle w:val="TOCHeading"/>
            <w:rPr>
              <w:rFonts w:asciiTheme="minorHAnsi" w:hAnsiTheme="minorHAnsi"/>
              <w:rtl/>
            </w:rPr>
          </w:pPr>
          <w:r>
            <w:rPr>
              <w:rFonts w:hint="cs"/>
              <w:rtl/>
            </w:rPr>
            <w:t>فهرست</w:t>
          </w:r>
        </w:p>
        <w:p w14:paraId="123E4773" w14:textId="77777777" w:rsidR="00183A24" w:rsidRDefault="00183A24" w:rsidP="00183A2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08548" w:history="1">
            <w:r w:rsidRPr="00FF583D">
              <w:rPr>
                <w:rStyle w:val="Hyperlink"/>
                <w:rFonts w:hint="eastAsia"/>
                <w:noProof/>
                <w:rtl/>
              </w:rPr>
              <w:t>رأ</w:t>
            </w:r>
            <w:r w:rsidRPr="00FF583D">
              <w:rPr>
                <w:rStyle w:val="Hyperlink"/>
                <w:rFonts w:hint="cs"/>
                <w:noProof/>
                <w:rtl/>
              </w:rPr>
              <w:t>ی</w:t>
            </w:r>
            <w:r w:rsidRPr="00FF583D">
              <w:rPr>
                <w:rStyle w:val="Hyperlink"/>
                <w:noProof/>
                <w:rtl/>
              </w:rPr>
              <w:t xml:space="preserve"> </w:t>
            </w:r>
            <w:r w:rsidRPr="00FF583D">
              <w:rPr>
                <w:rStyle w:val="Hyperlink"/>
                <w:rFonts w:hint="eastAsia"/>
                <w:noProof/>
                <w:rtl/>
              </w:rPr>
              <w:t>اول</w:t>
            </w:r>
            <w:r w:rsidRPr="00FF583D">
              <w:rPr>
                <w:rStyle w:val="Hyperlink"/>
                <w:noProof/>
                <w:rtl/>
              </w:rPr>
              <w:t xml:space="preserve"> </w:t>
            </w:r>
            <w:r w:rsidRPr="00FF583D">
              <w:rPr>
                <w:rStyle w:val="Hyperlink"/>
                <w:rFonts w:hint="eastAsia"/>
                <w:noProof/>
                <w:rtl/>
              </w:rPr>
              <w:t>در</w:t>
            </w:r>
            <w:r w:rsidRPr="00FF583D">
              <w:rPr>
                <w:rStyle w:val="Hyperlink"/>
                <w:noProof/>
                <w:rtl/>
              </w:rPr>
              <w:t xml:space="preserve"> </w:t>
            </w:r>
            <w:r w:rsidRPr="00FF583D">
              <w:rPr>
                <w:rStyle w:val="Hyperlink"/>
                <w:rFonts w:hint="eastAsia"/>
                <w:noProof/>
                <w:rtl/>
              </w:rPr>
              <w:t>واقع</w:t>
            </w:r>
            <w:r w:rsidRPr="00FF583D">
              <w:rPr>
                <w:rStyle w:val="Hyperlink"/>
                <w:rFonts w:hint="cs"/>
                <w:noProof/>
                <w:rtl/>
              </w:rPr>
              <w:t>ی</w:t>
            </w:r>
            <w:r w:rsidRPr="00FF583D">
              <w:rPr>
                <w:rStyle w:val="Hyperlink"/>
                <w:rFonts w:hint="eastAsia"/>
                <w:noProof/>
                <w:rtl/>
              </w:rPr>
              <w:t>ت</w:t>
            </w:r>
            <w:r w:rsidRPr="00FF583D">
              <w:rPr>
                <w:rStyle w:val="Hyperlink"/>
                <w:noProof/>
                <w:rtl/>
              </w:rPr>
              <w:t xml:space="preserve"> </w:t>
            </w:r>
            <w:r w:rsidRPr="00FF583D">
              <w:rPr>
                <w:rStyle w:val="Hyperlink"/>
                <w:rFonts w:hint="eastAsia"/>
                <w:noProof/>
                <w:rtl/>
              </w:rPr>
              <w:t>حسن</w:t>
            </w:r>
            <w:r w:rsidRPr="00FF583D">
              <w:rPr>
                <w:rStyle w:val="Hyperlink"/>
                <w:noProof/>
                <w:rtl/>
              </w:rPr>
              <w:t xml:space="preserve"> </w:t>
            </w:r>
            <w:r w:rsidRPr="00FF583D">
              <w:rPr>
                <w:rStyle w:val="Hyperlink"/>
                <w:rFonts w:hint="eastAsia"/>
                <w:noProof/>
                <w:rtl/>
              </w:rPr>
              <w:t>و</w:t>
            </w:r>
            <w:r w:rsidRPr="00FF583D">
              <w:rPr>
                <w:rStyle w:val="Hyperlink"/>
                <w:noProof/>
                <w:rtl/>
              </w:rPr>
              <w:t xml:space="preserve"> </w:t>
            </w:r>
            <w:r w:rsidRPr="00FF583D">
              <w:rPr>
                <w:rStyle w:val="Hyperlink"/>
                <w:rFonts w:hint="eastAsia"/>
                <w:noProof/>
                <w:rtl/>
              </w:rPr>
              <w:t>قبح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_Toc134608548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47D1DA" w14:textId="77777777" w:rsidR="00183A24" w:rsidRDefault="00AD29FC" w:rsidP="00183A2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08549" w:history="1">
            <w:r w:rsidR="00183A24" w:rsidRPr="00FF583D">
              <w:rPr>
                <w:rStyle w:val="Hyperlink"/>
                <w:rFonts w:hint="eastAsia"/>
                <w:noProof/>
                <w:rtl/>
              </w:rPr>
              <w:t>مطلب</w:t>
            </w:r>
            <w:r w:rsidR="00183A24" w:rsidRPr="00FF583D">
              <w:rPr>
                <w:rStyle w:val="Hyperlink"/>
                <w:noProof/>
                <w:rtl/>
              </w:rPr>
              <w:t xml:space="preserve"> 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اول</w:t>
            </w:r>
            <w:r w:rsidR="00183A24" w:rsidRPr="00FF583D">
              <w:rPr>
                <w:rStyle w:val="Hyperlink"/>
                <w:noProof/>
                <w:rtl/>
              </w:rPr>
              <w:t xml:space="preserve">: 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تب</w:t>
            </w:r>
            <w:r w:rsidR="00183A24" w:rsidRPr="00FF583D">
              <w:rPr>
                <w:rStyle w:val="Hyperlink"/>
                <w:rFonts w:hint="cs"/>
                <w:noProof/>
                <w:rtl/>
              </w:rPr>
              <w:t>یی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ن</w:t>
            </w:r>
            <w:r w:rsidR="00183A24" w:rsidRPr="00FF583D">
              <w:rPr>
                <w:rStyle w:val="Hyperlink"/>
                <w:noProof/>
                <w:rtl/>
              </w:rPr>
              <w:t xml:space="preserve"> 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نظر</w:t>
            </w:r>
            <w:r w:rsidR="00183A24" w:rsidRPr="00FF583D">
              <w:rPr>
                <w:rStyle w:val="Hyperlink"/>
                <w:rFonts w:hint="cs"/>
                <w:noProof/>
                <w:rtl/>
              </w:rPr>
              <w:t>ی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ه</w:t>
            </w:r>
            <w:r w:rsidR="00183A24" w:rsidRPr="00FF583D">
              <w:rPr>
                <w:rStyle w:val="Hyperlink"/>
                <w:noProof/>
                <w:rtl/>
              </w:rPr>
              <w:t xml:space="preserve"> 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اشاعره</w:t>
            </w:r>
            <w:r w:rsidR="00183A24">
              <w:rPr>
                <w:noProof/>
                <w:webHidden/>
              </w:rPr>
              <w:tab/>
            </w:r>
            <w:r w:rsidR="00183A24">
              <w:rPr>
                <w:rStyle w:val="Hyperlink"/>
                <w:noProof/>
                <w:rtl/>
              </w:rPr>
              <w:fldChar w:fldCharType="begin"/>
            </w:r>
            <w:r w:rsidR="00183A24">
              <w:rPr>
                <w:noProof/>
                <w:webHidden/>
              </w:rPr>
              <w:instrText xml:space="preserve"> PAGEREF _Toc134608549 \h </w:instrText>
            </w:r>
            <w:r w:rsidR="00183A24">
              <w:rPr>
                <w:rStyle w:val="Hyperlink"/>
                <w:noProof/>
                <w:rtl/>
              </w:rPr>
            </w:r>
            <w:r w:rsidR="00183A24">
              <w:rPr>
                <w:rStyle w:val="Hyperlink"/>
                <w:noProof/>
                <w:rtl/>
              </w:rPr>
              <w:fldChar w:fldCharType="separate"/>
            </w:r>
            <w:r w:rsidR="00183A24">
              <w:rPr>
                <w:noProof/>
                <w:webHidden/>
              </w:rPr>
              <w:t>2</w:t>
            </w:r>
            <w:r w:rsidR="00183A2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4A988C" w14:textId="77777777" w:rsidR="00183A24" w:rsidRDefault="00AD29FC" w:rsidP="00183A2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08550" w:history="1">
            <w:r w:rsidR="00183A24" w:rsidRPr="00FF583D">
              <w:rPr>
                <w:rStyle w:val="Hyperlink"/>
                <w:rFonts w:hint="eastAsia"/>
                <w:noProof/>
                <w:rtl/>
              </w:rPr>
              <w:t>مطلب</w:t>
            </w:r>
            <w:r w:rsidR="00183A24" w:rsidRPr="00FF583D">
              <w:rPr>
                <w:rStyle w:val="Hyperlink"/>
                <w:noProof/>
                <w:rtl/>
              </w:rPr>
              <w:t xml:space="preserve"> 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دوم</w:t>
            </w:r>
            <w:r w:rsidR="00183A24">
              <w:rPr>
                <w:noProof/>
                <w:webHidden/>
              </w:rPr>
              <w:tab/>
            </w:r>
            <w:r w:rsidR="00183A24">
              <w:rPr>
                <w:rStyle w:val="Hyperlink"/>
                <w:noProof/>
                <w:rtl/>
              </w:rPr>
              <w:fldChar w:fldCharType="begin"/>
            </w:r>
            <w:r w:rsidR="00183A24">
              <w:rPr>
                <w:noProof/>
                <w:webHidden/>
              </w:rPr>
              <w:instrText xml:space="preserve"> PAGEREF _Toc134608550 \h </w:instrText>
            </w:r>
            <w:r w:rsidR="00183A24">
              <w:rPr>
                <w:rStyle w:val="Hyperlink"/>
                <w:noProof/>
                <w:rtl/>
              </w:rPr>
            </w:r>
            <w:r w:rsidR="00183A24">
              <w:rPr>
                <w:rStyle w:val="Hyperlink"/>
                <w:noProof/>
                <w:rtl/>
              </w:rPr>
              <w:fldChar w:fldCharType="separate"/>
            </w:r>
            <w:r w:rsidR="00183A24">
              <w:rPr>
                <w:noProof/>
                <w:webHidden/>
              </w:rPr>
              <w:t>4</w:t>
            </w:r>
            <w:r w:rsidR="00183A2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8CB128B" w14:textId="77777777" w:rsidR="00183A24" w:rsidRDefault="00AD29FC" w:rsidP="00183A2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08551" w:history="1">
            <w:r w:rsidR="00183A24" w:rsidRPr="00FF583D">
              <w:rPr>
                <w:rStyle w:val="Hyperlink"/>
                <w:rFonts w:hint="eastAsia"/>
                <w:noProof/>
                <w:rtl/>
              </w:rPr>
              <w:t>نظر</w:t>
            </w:r>
            <w:r w:rsidR="00183A24" w:rsidRPr="00FF583D">
              <w:rPr>
                <w:rStyle w:val="Hyperlink"/>
                <w:rFonts w:hint="cs"/>
                <w:noProof/>
                <w:rtl/>
              </w:rPr>
              <w:t>ی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ه</w:t>
            </w:r>
            <w:r w:rsidR="00183A24" w:rsidRPr="00FF583D">
              <w:rPr>
                <w:rStyle w:val="Hyperlink"/>
                <w:noProof/>
                <w:rtl/>
              </w:rPr>
              <w:t xml:space="preserve"> </w:t>
            </w:r>
            <w:r w:rsidR="00183A24" w:rsidRPr="00FF583D">
              <w:rPr>
                <w:rStyle w:val="Hyperlink"/>
                <w:rFonts w:hint="eastAsia"/>
                <w:noProof/>
                <w:rtl/>
              </w:rPr>
              <w:t>دوم</w:t>
            </w:r>
            <w:r w:rsidR="00183A24">
              <w:rPr>
                <w:noProof/>
                <w:webHidden/>
              </w:rPr>
              <w:tab/>
            </w:r>
            <w:r w:rsidR="00183A24">
              <w:rPr>
                <w:rStyle w:val="Hyperlink"/>
                <w:noProof/>
                <w:rtl/>
              </w:rPr>
              <w:fldChar w:fldCharType="begin"/>
            </w:r>
            <w:r w:rsidR="00183A24">
              <w:rPr>
                <w:noProof/>
                <w:webHidden/>
              </w:rPr>
              <w:instrText xml:space="preserve"> PAGEREF _Toc134608551 \h </w:instrText>
            </w:r>
            <w:r w:rsidR="00183A24">
              <w:rPr>
                <w:rStyle w:val="Hyperlink"/>
                <w:noProof/>
                <w:rtl/>
              </w:rPr>
            </w:r>
            <w:r w:rsidR="00183A24">
              <w:rPr>
                <w:rStyle w:val="Hyperlink"/>
                <w:noProof/>
                <w:rtl/>
              </w:rPr>
              <w:fldChar w:fldCharType="separate"/>
            </w:r>
            <w:r w:rsidR="00183A24">
              <w:rPr>
                <w:noProof/>
                <w:webHidden/>
              </w:rPr>
              <w:t>6</w:t>
            </w:r>
            <w:r w:rsidR="00183A2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ABAD44" w14:textId="6193369C" w:rsidR="00183A24" w:rsidRDefault="00183A24" w:rsidP="00183A24">
          <w:r>
            <w:rPr>
              <w:b/>
              <w:bCs/>
              <w:noProof/>
            </w:rPr>
            <w:fldChar w:fldCharType="end"/>
          </w:r>
        </w:p>
      </w:sdtContent>
    </w:sdt>
    <w:p w14:paraId="52E07B4F" w14:textId="77777777" w:rsidR="00183A24" w:rsidRDefault="00183A24" w:rsidP="00183A24">
      <w:pPr>
        <w:rPr>
          <w:rtl/>
        </w:rPr>
      </w:pPr>
    </w:p>
    <w:p w14:paraId="08E7659C" w14:textId="77777777" w:rsidR="00183A24" w:rsidRDefault="00183A24" w:rsidP="00183A24">
      <w:pPr>
        <w:rPr>
          <w:rtl/>
        </w:rPr>
      </w:pPr>
    </w:p>
    <w:p w14:paraId="3031D855" w14:textId="77777777" w:rsidR="00183A24" w:rsidRDefault="00183A24" w:rsidP="00183A24">
      <w:pPr>
        <w:rPr>
          <w:rtl/>
        </w:rPr>
      </w:pPr>
    </w:p>
    <w:p w14:paraId="073949B9" w14:textId="77777777" w:rsidR="00183A24" w:rsidRPr="009B6028" w:rsidRDefault="00183A24">
      <w:pPr>
        <w:bidi w:val="0"/>
        <w:spacing w:after="0"/>
        <w:ind w:firstLine="0"/>
        <w:jc w:val="left"/>
        <w:rPr>
          <w:rFonts w:asciiTheme="minorHAnsi" w:hAnsiTheme="minorHAnsi"/>
        </w:rPr>
      </w:pPr>
      <w:r>
        <w:rPr>
          <w:rtl/>
        </w:rPr>
        <w:br w:type="page"/>
      </w:r>
    </w:p>
    <w:p w14:paraId="65353F0B" w14:textId="77777777" w:rsidR="007F3DB6" w:rsidRPr="009E7919" w:rsidRDefault="007F3DB6" w:rsidP="007F3DB6">
      <w:pPr>
        <w:pStyle w:val="Heading1"/>
        <w:rPr>
          <w:rtl/>
        </w:rPr>
      </w:pPr>
      <w:bookmarkStart w:id="0" w:name="_Toc134608548"/>
      <w:bookmarkStart w:id="1" w:name="_Toc53208543"/>
      <w:bookmarkStart w:id="2" w:name="_Toc54776605"/>
      <w:bookmarkStart w:id="3" w:name="_Toc104319337"/>
      <w:bookmarkStart w:id="4" w:name="_Toc129775019"/>
      <w:r w:rsidRPr="009E7919">
        <w:rPr>
          <w:rtl/>
        </w:rPr>
        <w:lastRenderedPageBreak/>
        <w:t xml:space="preserve">موضوع: </w:t>
      </w:r>
      <w:bookmarkEnd w:id="1"/>
      <w:bookmarkEnd w:id="2"/>
      <w:bookmarkEnd w:id="3"/>
      <w:r w:rsidRPr="009E7919">
        <w:rPr>
          <w:color w:val="auto"/>
          <w:rtl/>
        </w:rPr>
        <w:t>فقه روابط اجتماعي/ظلم/مقدمات/حسن و قبح</w:t>
      </w:r>
    </w:p>
    <w:p w14:paraId="46C062D6" w14:textId="77777777" w:rsidR="007F3DB6" w:rsidRPr="00B01B18" w:rsidRDefault="007F3DB6" w:rsidP="007F3DB6">
      <w:pPr>
        <w:pStyle w:val="Heading1"/>
        <w:rPr>
          <w:rtl/>
        </w:rPr>
      </w:pPr>
      <w:r w:rsidRPr="00B01B18">
        <w:rPr>
          <w:rFonts w:hint="cs"/>
          <w:rtl/>
        </w:rPr>
        <w:t>مقدمه</w:t>
      </w:r>
      <w:bookmarkEnd w:id="4"/>
    </w:p>
    <w:p w14:paraId="78D677B5" w14:textId="77777777" w:rsidR="00183A24" w:rsidRDefault="00183A24" w:rsidP="00183A24">
      <w:pPr>
        <w:pStyle w:val="Heading1"/>
        <w:rPr>
          <w:rtl/>
        </w:rPr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اول در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</w:t>
      </w:r>
      <w:bookmarkEnd w:id="0"/>
    </w:p>
    <w:p w14:paraId="56BB4BD2" w14:textId="00491AC4" w:rsidR="00183A24" w:rsidRDefault="00183A24" w:rsidP="00183A2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آرا</w:t>
      </w:r>
      <w:r>
        <w:rPr>
          <w:rFonts w:hint="cs"/>
          <w:rtl/>
        </w:rPr>
        <w:t>یی</w:t>
      </w:r>
      <w:r>
        <w:rPr>
          <w:rtl/>
        </w:rPr>
        <w:t xml:space="preserve"> وجود دارد که به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متعرض آنها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شد.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حسن و قبح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جز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ندارد حسن و قبح تابع</w:t>
      </w:r>
      <w:r>
        <w:rPr>
          <w:rFonts w:hint="cs"/>
          <w:rtl/>
        </w:rPr>
        <w:t>ی</w:t>
      </w:r>
      <w:r>
        <w:rPr>
          <w:rtl/>
        </w:rPr>
        <w:t xml:space="preserve"> است از جعل شارع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منتها در فضا</w:t>
      </w:r>
      <w:r>
        <w:rPr>
          <w:rFonts w:hint="cs"/>
          <w:rtl/>
        </w:rPr>
        <w:t>ی</w:t>
      </w:r>
      <w:r>
        <w:rPr>
          <w:rtl/>
        </w:rPr>
        <w:t xml:space="preserve"> اسلام که مطرح </w:t>
      </w:r>
      <w:r w:rsidR="009B6028">
        <w:rPr>
          <w:rtl/>
        </w:rPr>
        <w:t>می‌شود</w:t>
      </w:r>
      <w:r>
        <w:rPr>
          <w:rtl/>
        </w:rPr>
        <w:t xml:space="preserve"> اشاعره </w:t>
      </w:r>
      <w:r w:rsidR="009B6028">
        <w:rPr>
          <w:rtl/>
        </w:rPr>
        <w:t>می‌گویند</w:t>
      </w:r>
      <w:r>
        <w:rPr>
          <w:rtl/>
        </w:rPr>
        <w:t xml:space="preserve"> تابع</w:t>
      </w:r>
      <w:r>
        <w:rPr>
          <w:rFonts w:hint="cs"/>
          <w:rtl/>
        </w:rPr>
        <w:t>ی</w:t>
      </w:r>
      <w:r>
        <w:rPr>
          <w:rtl/>
        </w:rPr>
        <w:t xml:space="preserve"> است از جعل </w:t>
      </w:r>
      <w:r w:rsidR="009B6028">
        <w:rPr>
          <w:rtl/>
        </w:rPr>
        <w:t>و تشر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ع</w:t>
      </w:r>
      <w:r>
        <w:rPr>
          <w:rtl/>
        </w:rPr>
        <w:t xml:space="preserve"> خداوند </w:t>
      </w:r>
      <w:r w:rsidR="009B6028">
        <w:rPr>
          <w:rtl/>
        </w:rPr>
        <w:t>آن‌طور</w:t>
      </w:r>
      <w:r>
        <w:rPr>
          <w:rtl/>
        </w:rPr>
        <w:t xml:space="preserve"> که اسلام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می‌کند</w:t>
      </w:r>
      <w:r w:rsidR="009B6028">
        <w:rPr>
          <w:rFonts w:hint="eastAsia"/>
          <w:rtl/>
        </w:rPr>
        <w:t>؛</w:t>
      </w:r>
      <w:r w:rsidR="009B6028">
        <w:rPr>
          <w:rtl/>
        </w:rPr>
        <w:t xml:space="preserve"> اما روح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 طور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 w:rsidR="009B6028">
        <w:rPr>
          <w:rtl/>
        </w:rPr>
        <w:t>قابل‌تصور</w:t>
      </w:r>
      <w:r>
        <w:rPr>
          <w:rtl/>
        </w:rPr>
        <w:t xml:space="preserve"> در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هست منتها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است که از منظر کس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است و مبنا و </w:t>
      </w:r>
      <w:r w:rsidR="009B6028">
        <w:rPr>
          <w:rtl/>
        </w:rPr>
        <w:t>مصدر واقع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ت</w:t>
      </w:r>
      <w:r>
        <w:rPr>
          <w:rtl/>
        </w:rPr>
        <w:t xml:space="preserve"> حسن و قبح 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می‌شود</w:t>
      </w:r>
      <w:r>
        <w:rPr>
          <w:rtl/>
        </w:rPr>
        <w:t xml:space="preserve"> و اشاعره چون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را اسلام </w:t>
      </w:r>
      <w:r w:rsidR="009B6028">
        <w:rPr>
          <w:rtl/>
        </w:rPr>
        <w:t>می‌دانند</w:t>
      </w:r>
      <w:r>
        <w:rPr>
          <w:rtl/>
        </w:rPr>
        <w:t xml:space="preserve"> و آن را بر حق </w:t>
      </w:r>
      <w:r w:rsidR="009B6028">
        <w:rPr>
          <w:rtl/>
        </w:rPr>
        <w:t>می‌دانند</w:t>
      </w:r>
      <w:r>
        <w:rPr>
          <w:rtl/>
        </w:rPr>
        <w:t xml:space="preserve"> </w:t>
      </w:r>
      <w:r w:rsidR="009B6028">
        <w:rPr>
          <w:rtl/>
        </w:rPr>
        <w:t>می‌گویند</w:t>
      </w:r>
      <w:r>
        <w:rPr>
          <w:rtl/>
        </w:rPr>
        <w:t xml:space="preserve"> </w:t>
      </w:r>
      <w:r w:rsidR="009B6028">
        <w:rPr>
          <w:rtl/>
        </w:rPr>
        <w:t>مبدأ</w:t>
      </w:r>
      <w:r>
        <w:rPr>
          <w:rtl/>
        </w:rPr>
        <w:t xml:space="preserve"> حسن و قبح ارا</w:t>
      </w:r>
      <w:r>
        <w:rPr>
          <w:rFonts w:hint="eastAsia"/>
          <w:rtl/>
        </w:rPr>
        <w:t>ده</w:t>
      </w:r>
      <w:r>
        <w:rPr>
          <w:rtl/>
        </w:rPr>
        <w:t xml:space="preserve"> خداست و ممکن است کس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9B6028">
        <w:rPr>
          <w:rtl/>
        </w:rPr>
        <w:t xml:space="preserve"> ر</w:t>
      </w:r>
      <w:r>
        <w:rPr>
          <w:rtl/>
        </w:rPr>
        <w:t>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است معتقد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شود که </w:t>
      </w:r>
      <w:r w:rsidR="009B6028">
        <w:rPr>
          <w:rtl/>
        </w:rPr>
        <w:t>مبدأ</w:t>
      </w:r>
      <w:r>
        <w:rPr>
          <w:rtl/>
        </w:rPr>
        <w:t xml:space="preserve"> حسن و قبح د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خاصه است که او به آن اعتقاد دارد و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اشاعره نف</w:t>
      </w:r>
      <w:r>
        <w:rPr>
          <w:rFonts w:hint="cs"/>
          <w:rtl/>
        </w:rPr>
        <w:t>ی</w:t>
      </w:r>
      <w:r>
        <w:rPr>
          <w:rtl/>
        </w:rPr>
        <w:t xml:space="preserve"> حسن و قبح است و </w:t>
      </w:r>
      <w:r w:rsidR="009B6028">
        <w:rPr>
          <w:rtl/>
        </w:rPr>
        <w:t>به‌عبارت‌د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گر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آنها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اراده و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است. </w:t>
      </w:r>
    </w:p>
    <w:p w14:paraId="6A5894DF" w14:textId="21054085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 xml:space="preserve">: در </w:t>
      </w:r>
      <w:r>
        <w:rPr>
          <w:rtl/>
        </w:rPr>
        <w:t>مجموعه‌ا</w:t>
      </w:r>
      <w:r>
        <w:rPr>
          <w:rFonts w:hint="cs"/>
          <w:rtl/>
        </w:rPr>
        <w:t>ی</w:t>
      </w:r>
      <w:r w:rsidR="00183A24">
        <w:rPr>
          <w:rtl/>
        </w:rPr>
        <w:t xml:space="preserve"> که د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ن</w:t>
      </w:r>
      <w:r w:rsidR="00183A24">
        <w:rPr>
          <w:rtl/>
        </w:rPr>
        <w:t xml:space="preserve"> نباشد ه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چ</w:t>
      </w:r>
      <w:r w:rsidR="00183A24">
        <w:rPr>
          <w:rtl/>
        </w:rPr>
        <w:t xml:space="preserve"> درک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هم ن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ست</w:t>
      </w:r>
      <w:r w:rsidR="00183A24">
        <w:rPr>
          <w:rtl/>
        </w:rPr>
        <w:t xml:space="preserve"> و حسن صح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ح</w:t>
      </w:r>
      <w:r w:rsidR="00183A24">
        <w:rPr>
          <w:rtl/>
        </w:rPr>
        <w:t xml:space="preserve"> است.</w:t>
      </w:r>
    </w:p>
    <w:p w14:paraId="63542A31" w14:textId="3CE033D6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: بله منتها </w:t>
      </w:r>
      <w:r w:rsidR="009B6028">
        <w:rPr>
          <w:rtl/>
        </w:rPr>
        <w:t>می‌گوید</w:t>
      </w:r>
      <w:r>
        <w:rPr>
          <w:rtl/>
        </w:rPr>
        <w:t xml:space="preserve"> </w:t>
      </w:r>
      <w:r w:rsidR="009B6028">
        <w:rPr>
          <w:rtl/>
        </w:rPr>
        <w:t>قابل‌تصور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tl/>
        </w:rPr>
        <w:t xml:space="preserve"> هست.</w:t>
      </w:r>
    </w:p>
    <w:p w14:paraId="2EE38B52" w14:textId="44526730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 فرض کن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م</w:t>
      </w:r>
      <w:r w:rsidR="00183A24">
        <w:rPr>
          <w:rtl/>
        </w:rPr>
        <w:t xml:space="preserve"> در گروه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ه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چ</w:t>
      </w:r>
      <w:r w:rsidR="00183A24">
        <w:rPr>
          <w:rtl/>
        </w:rPr>
        <w:t xml:space="preserve"> د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ن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ن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ست</w:t>
      </w:r>
      <w:r w:rsidR="00183A24">
        <w:rPr>
          <w:rtl/>
        </w:rPr>
        <w:t>.</w:t>
      </w:r>
    </w:p>
    <w:p w14:paraId="6A648361" w14:textId="72F8F262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برا</w:t>
      </w:r>
      <w:r>
        <w:rPr>
          <w:rFonts w:hint="cs"/>
          <w:rtl/>
        </w:rPr>
        <w:t>ی</w:t>
      </w:r>
      <w:r>
        <w:rPr>
          <w:rtl/>
        </w:rPr>
        <w:t xml:space="preserve"> آنها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B6028">
        <w:rPr>
          <w:rtl/>
        </w:rPr>
        <w:t>نفس‌الامری</w:t>
      </w:r>
      <w:r>
        <w:rPr>
          <w:rtl/>
        </w:rPr>
        <w:t xml:space="preserve"> </w:t>
      </w:r>
      <w:r w:rsidR="009B6028">
        <w:rPr>
          <w:rtl/>
        </w:rPr>
        <w:t xml:space="preserve">دارد؛ چون جعل </w:t>
      </w:r>
      <w:r>
        <w:rPr>
          <w:rtl/>
        </w:rPr>
        <w:t xml:space="preserve">و اراده در </w:t>
      </w:r>
      <w:r w:rsidR="009B6028">
        <w:rPr>
          <w:rtl/>
        </w:rPr>
        <w:t>نفس‌الامر</w:t>
      </w:r>
      <w:r>
        <w:rPr>
          <w:rtl/>
        </w:rPr>
        <w:t xml:space="preserve"> وجود </w:t>
      </w:r>
      <w:r w:rsidR="009B6028">
        <w:rPr>
          <w:rtl/>
        </w:rPr>
        <w:t>دارد منتها</w:t>
      </w:r>
      <w:r>
        <w:rPr>
          <w:rtl/>
        </w:rPr>
        <w:t xml:space="preserve"> درک </w:t>
      </w:r>
      <w:r w:rsidR="009B6028">
        <w:rPr>
          <w:rtl/>
        </w:rPr>
        <w:t>نکرده‌اند</w:t>
      </w:r>
      <w:r>
        <w:rPr>
          <w:rtl/>
        </w:rPr>
        <w:t xml:space="preserve"> </w:t>
      </w:r>
      <w:r w:rsidR="009B6028">
        <w:rPr>
          <w:rtl/>
        </w:rPr>
        <w:t>نفس‌الامر</w:t>
      </w:r>
      <w:r>
        <w:rPr>
          <w:rtl/>
        </w:rPr>
        <w:t xml:space="preserve"> آن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شارع مقدس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وجود </w:t>
      </w:r>
      <w:r w:rsidR="009B6028">
        <w:rPr>
          <w:rtl/>
        </w:rPr>
        <w:t>دارد</w:t>
      </w:r>
      <w:r>
        <w:rPr>
          <w:rtl/>
        </w:rPr>
        <w:t xml:space="preserve"> و مسلمان اعتقاد دارد و در عالم اثبات هم به آن 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برده‌اند؛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غ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رمسلمان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عالم مطلع ن</w:t>
      </w:r>
      <w:r>
        <w:rPr>
          <w:rFonts w:hint="cs"/>
          <w:rtl/>
        </w:rPr>
        <w:t>ی</w:t>
      </w:r>
      <w:r>
        <w:rPr>
          <w:rtl/>
        </w:rPr>
        <w:t>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 اشاعره است.</w:t>
      </w:r>
    </w:p>
    <w:p w14:paraId="2D112217" w14:textId="77777777" w:rsidR="00183A24" w:rsidRDefault="00183A24" w:rsidP="00183A24">
      <w:pPr>
        <w:pStyle w:val="Heading2"/>
        <w:rPr>
          <w:rtl/>
        </w:rPr>
      </w:pPr>
      <w:bookmarkStart w:id="5" w:name="_Toc134608549"/>
      <w:r>
        <w:rPr>
          <w:rFonts w:hint="eastAsia"/>
          <w:rtl/>
        </w:rPr>
        <w:t>مطلب</w:t>
      </w:r>
      <w:r>
        <w:rPr>
          <w:rtl/>
        </w:rPr>
        <w:t xml:space="preserve"> اول: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اشاعره</w:t>
      </w:r>
      <w:bookmarkEnd w:id="5"/>
    </w:p>
    <w:p w14:paraId="05559DE2" w14:textId="77777777" w:rsidR="00183A24" w:rsidRDefault="00183A24" w:rsidP="00183A24">
      <w:pPr>
        <w:rPr>
          <w:rtl/>
        </w:rPr>
      </w:pPr>
      <w:r>
        <w:rPr>
          <w:rFonts w:hint="eastAsia"/>
          <w:rtl/>
        </w:rPr>
        <w:t>حرف</w:t>
      </w:r>
      <w:r>
        <w:rPr>
          <w:rtl/>
        </w:rPr>
        <w:t xml:space="preserve"> اشاعره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بشود گفت سه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شده است:</w:t>
      </w:r>
    </w:p>
    <w:p w14:paraId="40968C31" w14:textId="7670CD53" w:rsidR="00183A24" w:rsidRDefault="00183A24" w:rsidP="00183A24">
      <w:pPr>
        <w:rPr>
          <w:rtl/>
        </w:rPr>
      </w:pPr>
      <w:r>
        <w:rPr>
          <w:rtl/>
        </w:rPr>
        <w:t>1-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حسن و قبح جز اراده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 </w:t>
      </w:r>
      <w:r w:rsidR="009B6028">
        <w:rPr>
          <w:rtl/>
        </w:rPr>
        <w:t>ن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ست</w:t>
      </w:r>
      <w:r>
        <w:rPr>
          <w:rtl/>
        </w:rPr>
        <w:t xml:space="preserve"> و در عالم ثبوت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14:paraId="6A8D0A44" w14:textId="458C8818" w:rsidR="00183A24" w:rsidRDefault="00183A24" w:rsidP="00183A24">
      <w:pPr>
        <w:rPr>
          <w:rtl/>
        </w:rPr>
      </w:pPr>
      <w:r>
        <w:rPr>
          <w:rtl/>
        </w:rPr>
        <w:t xml:space="preserve">2- </w:t>
      </w:r>
      <w:r w:rsidR="009B6028">
        <w:rPr>
          <w:rtl/>
        </w:rPr>
        <w:t>تفس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ر</w:t>
      </w:r>
      <w:r w:rsidR="009B6028">
        <w:rPr>
          <w:rtl/>
        </w:rPr>
        <w:t xml:space="preserve"> د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گر</w:t>
      </w:r>
      <w:r w:rsidR="009B6028">
        <w:rPr>
          <w:rFonts w:hint="cs"/>
          <w:rtl/>
        </w:rPr>
        <w:t>ی</w:t>
      </w:r>
      <w:r>
        <w:rPr>
          <w:rtl/>
        </w:rPr>
        <w:t xml:space="preserve"> ارائه شده است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اشاعره در کلماتشان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کشف حسن و قبح واقع</w:t>
      </w:r>
      <w:r>
        <w:rPr>
          <w:rFonts w:hint="cs"/>
          <w:rtl/>
        </w:rPr>
        <w:t>ی</w:t>
      </w:r>
      <w:r>
        <w:rPr>
          <w:rtl/>
        </w:rPr>
        <w:t xml:space="preserve"> تنها مع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اراده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خاص در مقابل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جدا </w:t>
      </w:r>
      <w:r w:rsidR="009B6028">
        <w:rPr>
          <w:rtl/>
        </w:rPr>
        <w:t>می‌کند</w:t>
      </w:r>
      <w:r>
        <w:rPr>
          <w:rtl/>
        </w:rPr>
        <w:t xml:space="preserve">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گفته </w:t>
      </w:r>
      <w:r w:rsidR="009B6028">
        <w:rPr>
          <w:rtl/>
        </w:rPr>
        <w:t>می‌شود</w:t>
      </w:r>
      <w:r>
        <w:rPr>
          <w:rtl/>
        </w:rPr>
        <w:t xml:space="preserve"> که ما حسن </w:t>
      </w:r>
      <w:r>
        <w:rPr>
          <w:rFonts w:hint="eastAsia"/>
          <w:rtl/>
        </w:rPr>
        <w:t>و</w:t>
      </w:r>
      <w:r>
        <w:rPr>
          <w:rtl/>
        </w:rPr>
        <w:t xml:space="preserve"> قبح واقع</w:t>
      </w:r>
      <w:r>
        <w:rPr>
          <w:rFonts w:hint="cs"/>
          <w:rtl/>
        </w:rPr>
        <w:t>ی</w:t>
      </w:r>
      <w:r>
        <w:rPr>
          <w:rtl/>
        </w:rPr>
        <w:t xml:space="preserve"> و مدرک عقل مستقل را 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کن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م؛</w:t>
      </w:r>
      <w:r w:rsidR="009B6028">
        <w:rPr>
          <w:rtl/>
        </w:rPr>
        <w:t xml:space="preserve"> بلکه کشف </w:t>
      </w:r>
      <w:r>
        <w:rPr>
          <w:rtl/>
        </w:rPr>
        <w:t>آن برا</w:t>
      </w:r>
      <w:r>
        <w:rPr>
          <w:rFonts w:hint="cs"/>
          <w:rtl/>
        </w:rPr>
        <w:t>ی</w:t>
      </w:r>
      <w:r>
        <w:rPr>
          <w:rtl/>
        </w:rPr>
        <w:t xml:space="preserve"> عقل مستقل م</w:t>
      </w:r>
      <w:r>
        <w:rPr>
          <w:rFonts w:hint="cs"/>
          <w:rtl/>
        </w:rPr>
        <w:t>ی</w:t>
      </w:r>
      <w:r>
        <w:rPr>
          <w:rFonts w:hint="eastAsia"/>
          <w:rtl/>
        </w:rPr>
        <w:t>سور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تنها راه برا</w:t>
      </w:r>
      <w:r>
        <w:rPr>
          <w:rFonts w:hint="cs"/>
          <w:rtl/>
        </w:rPr>
        <w:t>ی</w:t>
      </w:r>
      <w:r>
        <w:rPr>
          <w:rtl/>
        </w:rPr>
        <w:t xml:space="preserve"> احراز حسن و قبح در مقام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صغرا مراجعه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9B6028">
        <w:rPr>
          <w:rtl/>
        </w:rPr>
        <w:t>نظریه‌ای</w:t>
      </w:r>
      <w:r>
        <w:rPr>
          <w:rtl/>
        </w:rPr>
        <w:t xml:space="preserve"> در مرحله صغرا</w:t>
      </w:r>
      <w:r>
        <w:rPr>
          <w:rFonts w:hint="cs"/>
          <w:rtl/>
        </w:rPr>
        <w:t>ی</w:t>
      </w:r>
      <w:r>
        <w:rPr>
          <w:rtl/>
        </w:rPr>
        <w:t xml:space="preserve"> مسئله است.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در مرتبه کبر</w:t>
      </w:r>
      <w:r>
        <w:rPr>
          <w:rFonts w:hint="cs"/>
          <w:rtl/>
        </w:rPr>
        <w:t>ی</w:t>
      </w:r>
      <w:r>
        <w:rPr>
          <w:rtl/>
        </w:rPr>
        <w:t xml:space="preserve"> و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است و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رأ</w:t>
      </w:r>
      <w:r>
        <w:rPr>
          <w:rFonts w:hint="cs"/>
          <w:rtl/>
        </w:rPr>
        <w:t>ی</w:t>
      </w:r>
      <w:r>
        <w:rPr>
          <w:rtl/>
        </w:rPr>
        <w:t xml:space="preserve"> در مقام مصداق است و </w:t>
      </w:r>
      <w:r w:rsidR="009B6028">
        <w:rPr>
          <w:rtl/>
        </w:rPr>
        <w:t>تأک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د</w:t>
      </w:r>
      <w:r w:rsidR="009B6028">
        <w:rPr>
          <w:rFonts w:hint="cs"/>
          <w:rtl/>
        </w:rPr>
        <w:t>ی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راه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احراز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جز مراجعه به شارع اگر عقل ما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درک </w:t>
      </w:r>
      <w:r w:rsidR="009B6028">
        <w:rPr>
          <w:rtl/>
        </w:rPr>
        <w:t>می‌کند</w:t>
      </w:r>
      <w:r>
        <w:rPr>
          <w:rtl/>
        </w:rPr>
        <w:t xml:space="preserve"> </w:t>
      </w:r>
      <w:r w:rsidR="009B6028">
        <w:rPr>
          <w:rtl/>
        </w:rPr>
        <w:t>نمی‌شود</w:t>
      </w:r>
      <w:r>
        <w:rPr>
          <w:rtl/>
        </w:rPr>
        <w:t xml:space="preserve"> به آن اعتماد کرد و در مقام موضوع و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9B6028">
        <w:rPr>
          <w:rtl/>
        </w:rPr>
        <w:t>نمی‌شود</w:t>
      </w:r>
      <w:r>
        <w:rPr>
          <w:rtl/>
        </w:rPr>
        <w:t xml:space="preserve"> به عقل مراجعه </w:t>
      </w:r>
      <w:r w:rsidR="009B6028">
        <w:rPr>
          <w:rtl/>
        </w:rPr>
        <w:t>کرد و</w:t>
      </w:r>
      <w:r>
        <w:rPr>
          <w:rtl/>
        </w:rPr>
        <w:t xml:space="preserve"> عقل عاجز است و تنها راه مراجعه به شرع است.</w:t>
      </w:r>
    </w:p>
    <w:p w14:paraId="3FCFC412" w14:textId="3F3DCDC6" w:rsidR="00183A24" w:rsidRDefault="009B6028" w:rsidP="00183A24">
      <w:pPr>
        <w:rPr>
          <w:rtl/>
        </w:rPr>
      </w:pPr>
      <w:r>
        <w:rPr>
          <w:rFonts w:hint="eastAsia"/>
          <w:rtl/>
        </w:rPr>
        <w:lastRenderedPageBreak/>
        <w:t>سؤال</w:t>
      </w:r>
      <w:r w:rsidR="00183A24">
        <w:rPr>
          <w:rtl/>
        </w:rPr>
        <w:t>: ...</w:t>
      </w:r>
    </w:p>
    <w:p w14:paraId="20A1B990" w14:textId="6DBD5F7D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مقام احراز است من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توانم</w:t>
      </w:r>
      <w:r>
        <w:rPr>
          <w:rtl/>
        </w:rPr>
        <w:t xml:space="preserve"> به عقلم اعتماد کنم.</w:t>
      </w:r>
    </w:p>
    <w:p w14:paraId="775886AD" w14:textId="2CA89C1B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در رأ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اخباری‌ها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برجسته‌تر</w:t>
      </w:r>
      <w:r>
        <w:rPr>
          <w:rtl/>
        </w:rPr>
        <w:t xml:space="preserve"> است و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کلمات </w:t>
      </w:r>
      <w:r w:rsidR="009B6028">
        <w:rPr>
          <w:rtl/>
        </w:rPr>
        <w:t>اخبار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ها</w:t>
      </w:r>
      <w:r w:rsidR="009B6028">
        <w:rPr>
          <w:rFonts w:hint="cs"/>
          <w:rtl/>
        </w:rPr>
        <w:t>ی</w:t>
      </w:r>
      <w:r>
        <w:rPr>
          <w:rtl/>
        </w:rPr>
        <w:t xml:space="preserve"> ما متناسب با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است و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9B6028">
        <w:rPr>
          <w:rtl/>
        </w:rPr>
        <w:t>اخباری‌ها</w:t>
      </w:r>
      <w:r>
        <w:rPr>
          <w:rtl/>
        </w:rPr>
        <w:t xml:space="preserve">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گو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ند</w:t>
      </w:r>
      <w:r>
        <w:rPr>
          <w:rtl/>
        </w:rPr>
        <w:t xml:space="preserve"> حسن و قبح 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ندار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م؛</w:t>
      </w:r>
      <w:r w:rsidR="009B6028">
        <w:rPr>
          <w:rtl/>
        </w:rPr>
        <w:t xml:space="preserve"> بلکه حسن </w:t>
      </w:r>
      <w:r>
        <w:rPr>
          <w:rtl/>
        </w:rPr>
        <w:t>و قبح واقع</w:t>
      </w:r>
      <w:r>
        <w:rPr>
          <w:rFonts w:hint="cs"/>
          <w:rtl/>
        </w:rPr>
        <w:t>ی</w:t>
      </w:r>
      <w:r>
        <w:rPr>
          <w:rtl/>
        </w:rPr>
        <w:t xml:space="preserve"> منها</w:t>
      </w:r>
      <w:r>
        <w:rPr>
          <w:rFonts w:hint="cs"/>
          <w:rtl/>
        </w:rPr>
        <w:t>ی</w:t>
      </w:r>
      <w:r>
        <w:rPr>
          <w:rtl/>
        </w:rPr>
        <w:t xml:space="preserve"> اراده و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و ق</w:t>
      </w:r>
      <w:r w:rsidR="00B46ED4">
        <w:rPr>
          <w:rtl/>
        </w:rPr>
        <w:t>بح را مراعات کند</w:t>
      </w:r>
      <w:r>
        <w:rPr>
          <w:rtl/>
        </w:rPr>
        <w:t xml:space="preserve"> منتها در مقام احراز و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موضوع و مصداق و صغر</w:t>
      </w:r>
      <w:r>
        <w:rPr>
          <w:rFonts w:hint="cs"/>
          <w:rtl/>
        </w:rPr>
        <w:t>ی</w:t>
      </w:r>
      <w:r>
        <w:rPr>
          <w:rtl/>
        </w:rPr>
        <w:t xml:space="preserve"> دستمان از کشف کوتاه است و  معنا</w:t>
      </w:r>
      <w:r>
        <w:rPr>
          <w:rFonts w:hint="cs"/>
          <w:rtl/>
        </w:rPr>
        <w:t>یی</w:t>
      </w:r>
      <w:r>
        <w:rPr>
          <w:rtl/>
        </w:rPr>
        <w:t xml:space="preserve"> که ما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فهم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 xml:space="preserve"> ظن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والا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</w:t>
      </w:r>
      <w:r w:rsidR="009B6028">
        <w:rPr>
          <w:rtl/>
        </w:rPr>
        <w:t>نمی‌شود</w:t>
      </w:r>
      <w:r>
        <w:rPr>
          <w:rtl/>
        </w:rPr>
        <w:t xml:space="preserve"> با عقل مستقل درک کرد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پرتو وح</w:t>
      </w:r>
      <w:r>
        <w:rPr>
          <w:rFonts w:hint="cs"/>
          <w:rtl/>
        </w:rPr>
        <w:t>ی</w:t>
      </w:r>
      <w:r>
        <w:rPr>
          <w:rtl/>
        </w:rPr>
        <w:t xml:space="preserve"> حرکت کرد.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جاافتاده‌ا</w:t>
      </w:r>
      <w:r w:rsidR="009B6028">
        <w:rPr>
          <w:rFonts w:hint="cs"/>
          <w:rtl/>
        </w:rPr>
        <w:t>ی</w:t>
      </w:r>
      <w:r>
        <w:rPr>
          <w:rtl/>
        </w:rPr>
        <w:t xml:space="preserve"> است</w:t>
      </w:r>
      <w:r w:rsidR="00B46ED4">
        <w:rPr>
          <w:rFonts w:hint="cs"/>
          <w:rtl/>
        </w:rPr>
        <w:t xml:space="preserve"> </w:t>
      </w:r>
      <w:r>
        <w:rPr>
          <w:rtl/>
        </w:rPr>
        <w:t>ک</w:t>
      </w:r>
      <w:r w:rsidR="00B46ED4">
        <w:rPr>
          <w:rFonts w:hint="cs"/>
          <w:rtl/>
        </w:rPr>
        <w:t>ه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</w:t>
      </w:r>
      <w:r>
        <w:rPr>
          <w:rFonts w:hint="eastAsia"/>
          <w:rtl/>
        </w:rPr>
        <w:t>دارد</w:t>
      </w:r>
      <w:r>
        <w:rPr>
          <w:rtl/>
        </w:rPr>
        <w:t xml:space="preserve"> و </w:t>
      </w:r>
      <w:r w:rsidR="009B6028">
        <w:rPr>
          <w:rtl/>
        </w:rPr>
        <w:t>تفس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رها</w:t>
      </w:r>
      <w:r w:rsidR="009B6028"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9B6028">
        <w:rPr>
          <w:rtl/>
        </w:rPr>
        <w:t xml:space="preserve"> هست که به آ</w:t>
      </w:r>
      <w:r>
        <w:rPr>
          <w:rtl/>
        </w:rPr>
        <w:t>نها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پرداز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>.</w:t>
      </w:r>
    </w:p>
    <w:p w14:paraId="1A3391FC" w14:textId="5FF274B4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رأ</w:t>
      </w:r>
      <w:r>
        <w:rPr>
          <w:rFonts w:hint="cs"/>
          <w:rtl/>
        </w:rPr>
        <w:t>ی</w:t>
      </w:r>
      <w:r>
        <w:rPr>
          <w:rtl/>
        </w:rPr>
        <w:t xml:space="preserve"> اشاعره دو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ارائه شده است که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</w:t>
      </w:r>
      <w:r w:rsidR="009B6028">
        <w:rPr>
          <w:rtl/>
        </w:rPr>
        <w:t>می‌شود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</w:t>
      </w:r>
      <w:r w:rsidR="009B6028">
        <w:rPr>
          <w:rtl/>
        </w:rPr>
        <w:t>و تأک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د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Fonts w:hint="cs"/>
          <w:rtl/>
        </w:rPr>
        <w:t>ی</w:t>
      </w:r>
      <w:r>
        <w:rPr>
          <w:rtl/>
        </w:rPr>
        <w:t xml:space="preserve"> ندارد جز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 و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</w:t>
      </w:r>
      <w:r w:rsidR="009B6028">
        <w:rPr>
          <w:rtl/>
        </w:rPr>
        <w:t>نمی‌شود</w:t>
      </w:r>
      <w:r w:rsidR="009B6028">
        <w:rPr>
          <w:rFonts w:hint="eastAsia"/>
          <w:rtl/>
        </w:rPr>
        <w:t>؛</w:t>
      </w:r>
      <w:r w:rsidR="009B6028">
        <w:rPr>
          <w:rtl/>
        </w:rPr>
        <w:t xml:space="preserve"> بلکه 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ک</w:t>
      </w:r>
      <w:r w:rsidR="009B6028">
        <w:rPr>
          <w:rtl/>
        </w:rPr>
        <w:t xml:space="preserve"> </w:t>
      </w:r>
      <w:r>
        <w:rPr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بحث صغرو</w:t>
      </w:r>
      <w:r>
        <w:rPr>
          <w:rFonts w:hint="cs"/>
          <w:rtl/>
        </w:rPr>
        <w:t>ی</w:t>
      </w:r>
      <w:r>
        <w:rPr>
          <w:rtl/>
        </w:rPr>
        <w:t xml:space="preserve"> است و 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عقل ما به طور مستقل </w:t>
      </w:r>
      <w:r w:rsidR="009B6028">
        <w:rPr>
          <w:rtl/>
        </w:rPr>
        <w:t>می‌تواند</w:t>
      </w:r>
      <w:r>
        <w:rPr>
          <w:rtl/>
        </w:rPr>
        <w:t xml:space="preserve"> به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واقع</w:t>
      </w:r>
      <w:r>
        <w:rPr>
          <w:rFonts w:hint="cs"/>
          <w:rtl/>
        </w:rPr>
        <w:t>ی</w:t>
      </w:r>
      <w:r>
        <w:rPr>
          <w:rtl/>
        </w:rPr>
        <w:t xml:space="preserve"> راه ب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نه؟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است:1-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</w:t>
      </w:r>
      <w:r w:rsidR="009B6028">
        <w:rPr>
          <w:rtl/>
        </w:rPr>
        <w:t>می‌تواند</w:t>
      </w:r>
      <w:r>
        <w:rPr>
          <w:rtl/>
        </w:rPr>
        <w:t xml:space="preserve"> به شکل شفاف و گسترده و 2-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</w:t>
      </w:r>
      <w:r w:rsidR="009B6028">
        <w:rPr>
          <w:rtl/>
        </w:rPr>
        <w:t>نمی‌تواند</w:t>
      </w:r>
      <w:r>
        <w:rPr>
          <w:rtl/>
        </w:rPr>
        <w:t xml:space="preserve"> 3-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</w:t>
      </w:r>
      <w:r w:rsidR="009B6028">
        <w:rPr>
          <w:rtl/>
        </w:rPr>
        <w:t>می‌تواند</w:t>
      </w:r>
      <w:r>
        <w:rPr>
          <w:rtl/>
        </w:rPr>
        <w:t xml:space="preserve"> </w:t>
      </w:r>
      <w:r w:rsidR="00B46ED4">
        <w:rPr>
          <w:rtl/>
        </w:rPr>
        <w:t>ولی</w:t>
      </w:r>
      <w:r>
        <w:rPr>
          <w:rtl/>
        </w:rPr>
        <w:t xml:space="preserve"> محدود است و </w:t>
      </w:r>
      <w:r w:rsidR="009B6028">
        <w:rPr>
          <w:rtl/>
        </w:rPr>
        <w:t>عمدتاً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وح</w:t>
      </w:r>
      <w:r>
        <w:rPr>
          <w:rFonts w:hint="cs"/>
          <w:rtl/>
        </w:rPr>
        <w:t>ی</w:t>
      </w:r>
      <w:r>
        <w:rPr>
          <w:rtl/>
        </w:rPr>
        <w:t xml:space="preserve"> اعتماد کرد.</w:t>
      </w:r>
    </w:p>
    <w:p w14:paraId="47744331" w14:textId="4A3226CF" w:rsidR="00183A24" w:rsidRDefault="00183A24" w:rsidP="00183A24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مستحضر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حسن و قبح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</w:t>
      </w:r>
      <w:r w:rsidR="009B6028">
        <w:rPr>
          <w:rtl/>
        </w:rPr>
        <w:t>می‌گوییم</w:t>
      </w:r>
      <w:r>
        <w:rPr>
          <w:rtl/>
        </w:rPr>
        <w:t xml:space="preserve"> همان حسن و قبح است نه فقط ملائمت و منافرت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صرف مصلحت بلکه خوب</w:t>
      </w:r>
      <w:r>
        <w:rPr>
          <w:rFonts w:hint="cs"/>
          <w:rtl/>
        </w:rPr>
        <w:t>ی</w:t>
      </w:r>
      <w:r>
        <w:rPr>
          <w:rtl/>
        </w:rPr>
        <w:t xml:space="preserve"> و بد</w:t>
      </w:r>
      <w:r>
        <w:rPr>
          <w:rFonts w:hint="cs"/>
          <w:rtl/>
        </w:rPr>
        <w:t>ی</w:t>
      </w:r>
      <w:r>
        <w:rPr>
          <w:rtl/>
        </w:rPr>
        <w:t xml:space="preserve"> محل بحث است و اشاعره </w:t>
      </w:r>
      <w:r w:rsidR="009B6028">
        <w:rPr>
          <w:rtl/>
        </w:rPr>
        <w:t>می‌گویند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شارع جعل کند و با جعل </w:t>
      </w:r>
      <w:r w:rsidR="009B6028">
        <w:rPr>
          <w:rtl/>
        </w:rPr>
        <w:t>و اراده</w:t>
      </w:r>
      <w:r>
        <w:rPr>
          <w:rtl/>
        </w:rPr>
        <w:t xml:space="preserve"> شارع نقطه اول آغاز </w:t>
      </w:r>
      <w:r w:rsidR="009B6028">
        <w:rPr>
          <w:rtl/>
        </w:rPr>
        <w:t>می‌شود</w:t>
      </w:r>
      <w:r>
        <w:rPr>
          <w:rtl/>
        </w:rPr>
        <w:t xml:space="preserve"> و حسن و قبح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B6028">
        <w:rPr>
          <w:rtl/>
        </w:rPr>
        <w:t>می‌شود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اراده شارع از آن ندارد.</w:t>
      </w:r>
    </w:p>
    <w:p w14:paraId="5242960D" w14:textId="05BACBEA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 نظر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ه</w:t>
      </w:r>
      <w:r w:rsidR="00183A24">
        <w:rPr>
          <w:rtl/>
        </w:rPr>
        <w:t xml:space="preserve"> غالب همان نظر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ه</w:t>
      </w:r>
      <w:r w:rsidR="00183A24">
        <w:rPr>
          <w:rtl/>
        </w:rPr>
        <w:t xml:space="preserve"> اول است؟</w:t>
      </w:r>
    </w:p>
    <w:p w14:paraId="5F835619" w14:textId="78BA9B31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گاه</w:t>
      </w:r>
      <w:r>
        <w:rPr>
          <w:rFonts w:hint="cs"/>
          <w:rtl/>
        </w:rPr>
        <w:t>ی</w:t>
      </w:r>
      <w:r>
        <w:rPr>
          <w:rtl/>
        </w:rPr>
        <w:t xml:space="preserve"> هم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خواهند</w:t>
      </w:r>
      <w:r>
        <w:rPr>
          <w:rtl/>
        </w:rPr>
        <w:t xml:space="preserve"> توج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Fonts w:hint="cs"/>
          <w:rtl/>
        </w:rPr>
        <w:t>ی</w:t>
      </w:r>
      <w:r>
        <w:rPr>
          <w:rtl/>
        </w:rPr>
        <w:t xml:space="preserve"> بکنند و رأ</w:t>
      </w:r>
      <w:r>
        <w:rPr>
          <w:rFonts w:hint="cs"/>
          <w:rtl/>
        </w:rPr>
        <w:t>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اشاعره بزرگ را هم بر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حمل کنند که آنها </w:t>
      </w:r>
      <w:r w:rsidR="009B6028">
        <w:rPr>
          <w:rtl/>
        </w:rPr>
        <w:t>خ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ل</w:t>
      </w:r>
      <w:r w:rsidR="009B6028">
        <w:rPr>
          <w:rFonts w:hint="cs"/>
          <w:rtl/>
        </w:rPr>
        <w:t>ی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14:paraId="4C8AF411" w14:textId="6CC4189E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 جا</w:t>
      </w:r>
      <w:r w:rsidR="00183A24">
        <w:rPr>
          <w:rFonts w:hint="cs"/>
          <w:rtl/>
        </w:rPr>
        <w:t>یی</w:t>
      </w:r>
      <w:r w:rsidR="00183A24">
        <w:rPr>
          <w:rtl/>
        </w:rPr>
        <w:t xml:space="preserve"> دار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م</w:t>
      </w:r>
      <w:r w:rsidR="00183A24">
        <w:rPr>
          <w:rtl/>
        </w:rPr>
        <w:t xml:space="preserve"> که به نظر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ه</w:t>
      </w:r>
      <w:r w:rsidR="00183A24">
        <w:rPr>
          <w:rtl/>
        </w:rPr>
        <w:t xml:space="preserve"> دوم تصر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ح</w:t>
      </w:r>
      <w:r w:rsidR="00183A24">
        <w:rPr>
          <w:rtl/>
        </w:rPr>
        <w:t xml:space="preserve"> شده باشد از اخبار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ون؟</w:t>
      </w:r>
    </w:p>
    <w:p w14:paraId="09C21B1A" w14:textId="2945D0C4" w:rsidR="00183A24" w:rsidRDefault="009B6028" w:rsidP="00183A24">
      <w:pPr>
        <w:rPr>
          <w:rtl/>
        </w:rPr>
      </w:pPr>
      <w:r>
        <w:rPr>
          <w:rtl/>
        </w:rPr>
        <w:t>جواب</w:t>
      </w:r>
      <w:r w:rsidR="00183A24">
        <w:rPr>
          <w:rtl/>
        </w:rPr>
        <w:t xml:space="preserve">: بله آن طور که 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ادم</w:t>
      </w:r>
      <w:r w:rsidR="00183A24">
        <w:rPr>
          <w:rtl/>
        </w:rPr>
        <w:t xml:space="preserve"> هست در برخ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از کلمات </w:t>
      </w:r>
      <w:r>
        <w:rPr>
          <w:rtl/>
        </w:rPr>
        <w:t>اخباری‌ها</w:t>
      </w:r>
      <w:r w:rsidR="00183A24">
        <w:rPr>
          <w:rtl/>
        </w:rPr>
        <w:t xml:space="preserve"> تصر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ح</w:t>
      </w:r>
      <w:r w:rsidR="00183A24">
        <w:rPr>
          <w:rtl/>
        </w:rPr>
        <w:t xml:space="preserve"> شده است و حت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خود استرآباد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شا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د</w:t>
      </w:r>
      <w:r w:rsidR="00183A24">
        <w:rPr>
          <w:rtl/>
        </w:rPr>
        <w:t xml:space="preserve"> برخ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از کلماتش ظهور در ا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ن</w:t>
      </w:r>
      <w:r w:rsidR="00183A24">
        <w:rPr>
          <w:rtl/>
        </w:rPr>
        <w:t xml:space="preserve"> داشته باشد.</w:t>
      </w:r>
    </w:p>
    <w:p w14:paraId="76966FA3" w14:textId="431421C7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 که اصل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 و دو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گفته شد و به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مبنا</w:t>
      </w:r>
      <w:r>
        <w:rPr>
          <w:rFonts w:hint="cs"/>
          <w:rtl/>
        </w:rPr>
        <w:t>ی</w:t>
      </w:r>
      <w:r>
        <w:rPr>
          <w:rtl/>
        </w:rPr>
        <w:t xml:space="preserve"> مباحث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 w:rsidR="00B46ED4">
        <w:rPr>
          <w:rtl/>
        </w:rPr>
        <w:t>تاکنون</w:t>
      </w:r>
      <w:r>
        <w:rPr>
          <w:rtl/>
        </w:rPr>
        <w:t xml:space="preserve"> مطرح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0445AD17" w14:textId="77777777" w:rsidR="00183A24" w:rsidRDefault="00183A24" w:rsidP="00183A24">
      <w:pPr>
        <w:pStyle w:val="Heading2"/>
        <w:rPr>
          <w:rtl/>
        </w:rPr>
      </w:pPr>
      <w:bookmarkStart w:id="6" w:name="_Toc134608550"/>
      <w:r>
        <w:rPr>
          <w:rFonts w:hint="eastAsia"/>
          <w:rtl/>
        </w:rPr>
        <w:lastRenderedPageBreak/>
        <w:t>مطلب</w:t>
      </w:r>
      <w:r>
        <w:rPr>
          <w:rtl/>
        </w:rPr>
        <w:t xml:space="preserve"> دوم</w:t>
      </w:r>
      <w:bookmarkEnd w:id="6"/>
    </w:p>
    <w:p w14:paraId="000DFBFD" w14:textId="4BDA8979" w:rsidR="00183A24" w:rsidRDefault="009B6028" w:rsidP="00183A24">
      <w:pPr>
        <w:rPr>
          <w:rtl/>
        </w:rPr>
      </w:pPr>
      <w:r>
        <w:rPr>
          <w:rFonts w:hint="eastAsia"/>
          <w:rtl/>
        </w:rPr>
        <w:t>مبدأ</w:t>
      </w:r>
      <w:r w:rsidR="00183A24">
        <w:rPr>
          <w:rtl/>
        </w:rPr>
        <w:t xml:space="preserve"> و مصدر حسن </w:t>
      </w:r>
      <w:r>
        <w:rPr>
          <w:rtl/>
        </w:rPr>
        <w:t>و قبح</w:t>
      </w:r>
      <w:r w:rsidR="00183A24">
        <w:rPr>
          <w:rtl/>
        </w:rPr>
        <w:t xml:space="preserve"> که شارع باشد احتمالات ثبوت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متعدد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وجود دارد و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 w:rsidR="00183A24">
        <w:rPr>
          <w:rtl/>
        </w:rPr>
        <w:t xml:space="preserve"> چقدر به ا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ن</w:t>
      </w:r>
      <w:r w:rsidR="00183A24">
        <w:rPr>
          <w:rtl/>
        </w:rPr>
        <w:t xml:space="preserve"> احتمالات توجه شده است:</w:t>
      </w:r>
    </w:p>
    <w:p w14:paraId="3388C7F7" w14:textId="0903D86A" w:rsidR="00183A24" w:rsidRDefault="00183A24" w:rsidP="00183A24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احتمال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حسن و قبح تابع</w:t>
      </w:r>
      <w:r>
        <w:rPr>
          <w:rFonts w:hint="cs"/>
          <w:rtl/>
        </w:rPr>
        <w:t>ی</w:t>
      </w:r>
      <w:r>
        <w:rPr>
          <w:rtl/>
        </w:rPr>
        <w:t xml:space="preserve"> از اراده مولاست و مراتب حکم که </w:t>
      </w:r>
      <w:r w:rsidR="009B6028">
        <w:rPr>
          <w:rtl/>
        </w:rPr>
        <w:t>می‌گوییم</w:t>
      </w:r>
      <w:r>
        <w:rPr>
          <w:rtl/>
        </w:rPr>
        <w:t xml:space="preserve"> همان مرتبه اراده مولا. </w:t>
      </w:r>
    </w:p>
    <w:p w14:paraId="216C2B45" w14:textId="359DCDB2" w:rsidR="00183A24" w:rsidRDefault="00183A24" w:rsidP="00183A24">
      <w:pPr>
        <w:rPr>
          <w:rtl/>
        </w:rPr>
      </w:pPr>
      <w:r>
        <w:rPr>
          <w:rtl/>
        </w:rPr>
        <w:t>2- تابع</w:t>
      </w:r>
      <w:r>
        <w:rPr>
          <w:rFonts w:hint="cs"/>
          <w:rtl/>
        </w:rPr>
        <w:t>ی</w:t>
      </w:r>
      <w:r>
        <w:rPr>
          <w:rtl/>
        </w:rPr>
        <w:t xml:space="preserve"> است از مرتبه جعل واقع</w:t>
      </w:r>
      <w:r>
        <w:rPr>
          <w:rFonts w:hint="cs"/>
          <w:rtl/>
        </w:rPr>
        <w:t>ی</w:t>
      </w:r>
      <w:r>
        <w:rPr>
          <w:rtl/>
        </w:rPr>
        <w:t xml:space="preserve"> مولا در جا</w:t>
      </w:r>
      <w:r>
        <w:rPr>
          <w:rFonts w:hint="cs"/>
          <w:rtl/>
        </w:rPr>
        <w:t>یی</w:t>
      </w:r>
      <w:r>
        <w:rPr>
          <w:rtl/>
        </w:rPr>
        <w:t xml:space="preserve"> که شارع اعتبار </w:t>
      </w:r>
      <w:r w:rsidR="009B6028">
        <w:rPr>
          <w:rtl/>
        </w:rPr>
        <w:t>می‌کند</w:t>
      </w:r>
      <w:r>
        <w:rPr>
          <w:rtl/>
        </w:rPr>
        <w:t xml:space="preserve"> و اراده را  ابراز </w:t>
      </w:r>
      <w:r w:rsidR="009B6028">
        <w:rPr>
          <w:rtl/>
        </w:rPr>
        <w:t>می‌کند</w:t>
      </w:r>
      <w:r>
        <w:rPr>
          <w:rtl/>
        </w:rPr>
        <w:t>.</w:t>
      </w:r>
    </w:p>
    <w:p w14:paraId="4DC4C3B1" w14:textId="0804424A" w:rsidR="00183A24" w:rsidRDefault="00183A24" w:rsidP="00183A24">
      <w:pPr>
        <w:rPr>
          <w:rtl/>
        </w:rPr>
      </w:pPr>
      <w:r>
        <w:rPr>
          <w:rtl/>
        </w:rPr>
        <w:t>3- تابع</w:t>
      </w:r>
      <w:r>
        <w:rPr>
          <w:rFonts w:hint="cs"/>
          <w:rtl/>
        </w:rPr>
        <w:t>ی</w:t>
      </w:r>
      <w:r>
        <w:rPr>
          <w:rtl/>
        </w:rPr>
        <w:t xml:space="preserve"> از مقام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همان مجعول و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در مرتبه حکم گفته  </w:t>
      </w:r>
      <w:r w:rsidR="009B6028">
        <w:rPr>
          <w:rtl/>
        </w:rPr>
        <w:t>می‌شود</w:t>
      </w:r>
      <w:r>
        <w:rPr>
          <w:rtl/>
        </w:rPr>
        <w:t>.</w:t>
      </w:r>
    </w:p>
    <w:p w14:paraId="10943E09" w14:textId="1EAD7BF9" w:rsidR="00183A24" w:rsidRDefault="00183A24" w:rsidP="00183A24">
      <w:pPr>
        <w:rPr>
          <w:rtl/>
        </w:rPr>
      </w:pPr>
      <w:r>
        <w:rPr>
          <w:rtl/>
        </w:rPr>
        <w:t>4- تابع</w:t>
      </w:r>
      <w:r>
        <w:rPr>
          <w:rFonts w:hint="cs"/>
          <w:rtl/>
        </w:rPr>
        <w:t>ی</w:t>
      </w:r>
      <w:r>
        <w:rPr>
          <w:rtl/>
        </w:rPr>
        <w:t xml:space="preserve"> از مرتبه تنجز است در مقام وصول است و واصل که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شود</w:t>
      </w:r>
      <w:r w:rsidR="009B6028">
        <w:rPr>
          <w:rtl/>
        </w:rPr>
        <w:t xml:space="preserve"> حسن</w:t>
      </w:r>
      <w:r>
        <w:rPr>
          <w:rtl/>
        </w:rPr>
        <w:t xml:space="preserve"> و قبح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B6028">
        <w:rPr>
          <w:rtl/>
        </w:rPr>
        <w:t>می‌کند</w:t>
      </w:r>
      <w:r>
        <w:rPr>
          <w:rtl/>
        </w:rPr>
        <w:t>.</w:t>
      </w:r>
    </w:p>
    <w:p w14:paraId="221CA5DB" w14:textId="6837DD28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احتمالات در باب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</w:t>
      </w:r>
      <w:r w:rsidR="009B6028">
        <w:rPr>
          <w:rtl/>
        </w:rPr>
        <w:t>و قبحی</w:t>
      </w:r>
      <w:r>
        <w:rPr>
          <w:rtl/>
        </w:rPr>
        <w:t xml:space="preserve"> که تابع جعل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متصور است.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9B6028">
        <w:rPr>
          <w:rtl/>
        </w:rPr>
        <w:t>محتمل‌تر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9B6028">
        <w:rPr>
          <w:rtl/>
        </w:rPr>
        <w:t>قر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ب‌تر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</w:t>
      </w:r>
      <w:r>
        <w:rPr>
          <w:rtl/>
        </w:rPr>
        <w:t xml:space="preserve"> احتمال همان احتمال جعل باشد وقت</w:t>
      </w:r>
      <w:r>
        <w:rPr>
          <w:rFonts w:hint="cs"/>
          <w:rtl/>
        </w:rPr>
        <w:t>ی</w:t>
      </w:r>
      <w:r>
        <w:rPr>
          <w:rtl/>
        </w:rPr>
        <w:t xml:space="preserve"> مولا جعل </w:t>
      </w:r>
      <w:r w:rsidR="009B6028">
        <w:rPr>
          <w:rtl/>
        </w:rPr>
        <w:t>پ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داکردن</w:t>
      </w:r>
      <w:r>
        <w:rPr>
          <w:rtl/>
        </w:rPr>
        <w:t xml:space="preserve"> حسن و قبح </w:t>
      </w:r>
      <w:r w:rsidR="00B46ED4">
        <w:rPr>
          <w:rtl/>
        </w:rPr>
        <w:t>پیدا می‌شود</w:t>
      </w:r>
      <w:r>
        <w:rPr>
          <w:rtl/>
        </w:rPr>
        <w:t xml:space="preserve"> در عالم. صرف مصلحت </w:t>
      </w:r>
      <w:r w:rsidR="009B6028">
        <w:rPr>
          <w:rtl/>
        </w:rPr>
        <w:t>و مفسده</w:t>
      </w:r>
      <w:r>
        <w:rPr>
          <w:rtl/>
        </w:rPr>
        <w:t xml:space="preserve"> که </w:t>
      </w:r>
      <w:r w:rsidR="009B6028">
        <w:rPr>
          <w:rtl/>
        </w:rPr>
        <w:t>قطعاً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اراده واقع</w:t>
      </w:r>
      <w:r>
        <w:rPr>
          <w:rFonts w:hint="cs"/>
          <w:rtl/>
        </w:rPr>
        <w:t>ی</w:t>
      </w:r>
      <w:r>
        <w:rPr>
          <w:rtl/>
        </w:rPr>
        <w:t xml:space="preserve"> و رضا و کراهت 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از آن طرف در مباد</w:t>
      </w:r>
      <w:r>
        <w:rPr>
          <w:rFonts w:hint="cs"/>
          <w:rtl/>
        </w:rPr>
        <w:t>ی</w:t>
      </w:r>
      <w:r>
        <w:rPr>
          <w:rtl/>
        </w:rPr>
        <w:t xml:space="preserve"> 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در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تنجز هم احتمال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است که آنها را مبدأ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حسن و قبح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اقرب احتمالات در مراتب حکم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سازنده حسن و </w:t>
      </w:r>
      <w:r w:rsidR="009B6028">
        <w:rPr>
          <w:rtl/>
        </w:rPr>
        <w:t>قبح‌اند</w:t>
      </w:r>
      <w:r>
        <w:rPr>
          <w:rtl/>
        </w:rPr>
        <w:t xml:space="preserve"> همان مرتبه جعل و قرار و اعتبار مولا باشد چه به مرحله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باشد چه ن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است که به آن شکل طرح </w:t>
      </w:r>
      <w:r w:rsidR="009B6028">
        <w:rPr>
          <w:rtl/>
        </w:rPr>
        <w:t>نشده؛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قابل‌بحث</w:t>
      </w:r>
      <w:r>
        <w:rPr>
          <w:rtl/>
        </w:rPr>
        <w:t xml:space="preserve"> است.</w:t>
      </w:r>
    </w:p>
    <w:p w14:paraId="40137A15" w14:textId="3BFC6A5D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 xml:space="preserve">: حسن </w:t>
      </w:r>
      <w:r>
        <w:rPr>
          <w:rtl/>
        </w:rPr>
        <w:t>و قبح</w:t>
      </w:r>
      <w:r w:rsidR="00183A24">
        <w:rPr>
          <w:rtl/>
        </w:rPr>
        <w:t xml:space="preserve"> معقول ثان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فلسف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است و مولا جعل هم که نکند وجود دارد.</w:t>
      </w:r>
    </w:p>
    <w:p w14:paraId="463F41F5" w14:textId="49B7324A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هنوز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بحث </w:t>
      </w:r>
      <w:r w:rsidR="009B6028">
        <w:rPr>
          <w:rtl/>
        </w:rPr>
        <w:t>می‌کنیم</w:t>
      </w:r>
      <w:r>
        <w:rPr>
          <w:rtl/>
        </w:rPr>
        <w:t xml:space="preserve">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مسلم </w:t>
      </w:r>
      <w:r w:rsidR="009B6028">
        <w:rPr>
          <w:rtl/>
        </w:rPr>
        <w:t>گرفته‌ا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د</w:t>
      </w:r>
      <w:r>
        <w:rPr>
          <w:rtl/>
        </w:rPr>
        <w:t xml:space="preserve"> اشاعره </w:t>
      </w:r>
      <w:r w:rsidR="009B6028">
        <w:rPr>
          <w:rtl/>
        </w:rPr>
        <w:t>می‌گوید</w:t>
      </w:r>
      <w:r>
        <w:rPr>
          <w:rtl/>
        </w:rPr>
        <w:t xml:space="preserve"> ما معقول ثان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معقول اول</w:t>
      </w:r>
      <w:r>
        <w:rPr>
          <w:rFonts w:hint="cs"/>
          <w:rtl/>
        </w:rPr>
        <w:t>ی</w:t>
      </w:r>
      <w:r>
        <w:rPr>
          <w:rtl/>
        </w:rPr>
        <w:t xml:space="preserve"> است را قبول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بنا بر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</w:t>
      </w:r>
      <w:r w:rsidR="009B6028">
        <w:rPr>
          <w:rtl/>
        </w:rPr>
        <w:t>می‌گوید</w:t>
      </w:r>
      <w:r>
        <w:rPr>
          <w:rtl/>
        </w:rPr>
        <w:t xml:space="preserve"> معقول ثان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ن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ست؛</w:t>
      </w:r>
      <w:r w:rsidR="009B6028">
        <w:rPr>
          <w:rtl/>
        </w:rPr>
        <w:t xml:space="preserve"> بلکه انتزاع می‌شود</w:t>
      </w:r>
      <w:r>
        <w:rPr>
          <w:rtl/>
        </w:rPr>
        <w:t xml:space="preserve"> نه آن انتزاع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</w:t>
      </w:r>
      <w:r w:rsidR="009B6028">
        <w:rPr>
          <w:rtl/>
        </w:rPr>
        <w:t>نفس‌الامری</w:t>
      </w:r>
      <w:r>
        <w:rPr>
          <w:rtl/>
        </w:rPr>
        <w:t xml:space="preserve"> منها</w:t>
      </w:r>
      <w:r>
        <w:rPr>
          <w:rFonts w:hint="cs"/>
          <w:rtl/>
        </w:rPr>
        <w:t>ی</w:t>
      </w:r>
      <w:r>
        <w:rPr>
          <w:rtl/>
        </w:rPr>
        <w:t xml:space="preserve"> امر مولا انتزاع از جعل مولا </w:t>
      </w:r>
      <w:r w:rsidR="009B6028">
        <w:rPr>
          <w:rtl/>
        </w:rPr>
        <w:t>می‌شود</w:t>
      </w:r>
      <w:r>
        <w:rPr>
          <w:rtl/>
        </w:rPr>
        <w:t xml:space="preserve"> و اگر هم </w:t>
      </w:r>
      <w:r w:rsidR="009B6028">
        <w:rPr>
          <w:rtl/>
        </w:rPr>
        <w:t>تعب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ر</w:t>
      </w:r>
      <w:r w:rsidR="009B6028">
        <w:rPr>
          <w:rtl/>
        </w:rPr>
        <w:t xml:space="preserve"> معقول</w:t>
      </w:r>
      <w:r>
        <w:rPr>
          <w:rtl/>
        </w:rPr>
        <w:t xml:space="preserve"> ثان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است و اعتبار معتبِر حسن و قبح را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قرارداد است که شارع قرار داده است و اگر او قرار ندهد حسن </w:t>
      </w:r>
      <w:r w:rsidR="009B6028">
        <w:rPr>
          <w:rtl/>
        </w:rPr>
        <w:t>و قبحی</w:t>
      </w:r>
      <w:r>
        <w:rPr>
          <w:rtl/>
        </w:rPr>
        <w:t xml:space="preserve"> در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بود.</w:t>
      </w:r>
    </w:p>
    <w:p w14:paraId="03D2350A" w14:textId="3433D23A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 xml:space="preserve">: خود اشاعره قبول </w:t>
      </w:r>
      <w:r w:rsidR="00B46ED4">
        <w:rPr>
          <w:rtl/>
        </w:rPr>
        <w:t>نکند حسن</w:t>
      </w:r>
      <w:r w:rsidR="00183A24">
        <w:rPr>
          <w:rtl/>
        </w:rPr>
        <w:t xml:space="preserve"> و قبح اگر شارع امر کرد واقع</w:t>
      </w:r>
      <w:r w:rsidR="00183A24">
        <w:rPr>
          <w:rFonts w:hint="cs"/>
          <w:rtl/>
        </w:rPr>
        <w:t>ی</w:t>
      </w:r>
      <w:r w:rsidR="00183A24">
        <w:rPr>
          <w:rtl/>
        </w:rPr>
        <w:t xml:space="preserve"> </w:t>
      </w:r>
      <w:r>
        <w:rPr>
          <w:rtl/>
        </w:rPr>
        <w:t>می‌شود</w:t>
      </w:r>
      <w:r w:rsidR="00183A24">
        <w:rPr>
          <w:rtl/>
        </w:rPr>
        <w:t>.</w:t>
      </w:r>
    </w:p>
    <w:p w14:paraId="32497CBA" w14:textId="7FE6B97A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اگر امر کرد 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شود؛</w:t>
      </w:r>
      <w:r w:rsidR="009B6028">
        <w:rPr>
          <w:rtl/>
        </w:rPr>
        <w:t xml:space="preserve">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واقع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ت</w:t>
      </w:r>
      <w:r w:rsidR="009B6028">
        <w:rPr>
          <w:rtl/>
        </w:rPr>
        <w:t xml:space="preserve"> </w:t>
      </w:r>
      <w:r>
        <w:rPr>
          <w:rtl/>
        </w:rPr>
        <w:t xml:space="preserve">اعتبار و قرارداد است </w:t>
      </w:r>
      <w:r w:rsidR="009B6028">
        <w:rPr>
          <w:rtl/>
        </w:rPr>
        <w:t>و</w:t>
      </w:r>
      <w:r>
        <w:rPr>
          <w:rtl/>
        </w:rPr>
        <w:t xml:space="preserve"> با قرار او 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می‌شود</w:t>
      </w:r>
      <w:r>
        <w:rPr>
          <w:rtl/>
        </w:rPr>
        <w:t xml:space="preserve"> و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اعتبار</w:t>
      </w:r>
      <w:r>
        <w:rPr>
          <w:rFonts w:hint="cs"/>
          <w:rtl/>
        </w:rPr>
        <w:t>ی</w:t>
      </w:r>
      <w:r>
        <w:rPr>
          <w:rtl/>
        </w:rPr>
        <w:t xml:space="preserve"> است وگرنه آنکه شما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فرما</w:t>
      </w:r>
      <w:r w:rsidR="009B6028">
        <w:rPr>
          <w:rFonts w:hint="cs"/>
          <w:rtl/>
        </w:rPr>
        <w:t>یی</w:t>
      </w:r>
      <w:r w:rsidR="009B6028"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همه امور اعتبار</w:t>
      </w:r>
      <w:r>
        <w:rPr>
          <w:rFonts w:hint="cs"/>
          <w:rtl/>
        </w:rPr>
        <w:t>ی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است، بله؛ 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به‌حسب</w:t>
      </w:r>
      <w:r>
        <w:rPr>
          <w:rtl/>
        </w:rPr>
        <w:t xml:space="preserve"> خودش است و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است و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 است  که اگر نبود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نبود. </w:t>
      </w:r>
    </w:p>
    <w:p w14:paraId="4842B8F9" w14:textId="3F2391F1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 مراحل حکم مرحله اراده را تفک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ک</w:t>
      </w:r>
      <w:r w:rsidR="00183A24">
        <w:rPr>
          <w:rtl/>
        </w:rPr>
        <w:t xml:space="preserve"> کرد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م؟</w:t>
      </w:r>
    </w:p>
    <w:p w14:paraId="42BEF449" w14:textId="3C3C59CE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گاه</w:t>
      </w:r>
      <w:r>
        <w:rPr>
          <w:rFonts w:hint="cs"/>
          <w:rtl/>
        </w:rPr>
        <w:t>ی</w:t>
      </w:r>
      <w:r>
        <w:rPr>
          <w:rtl/>
        </w:rPr>
        <w:t xml:space="preserve"> اراده </w:t>
      </w:r>
      <w:r w:rsidR="009B6028">
        <w:rPr>
          <w:rtl/>
        </w:rPr>
        <w:t>دارد؛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به </w:t>
      </w: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ابراز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کند</w:t>
      </w:r>
      <w:r>
        <w:rPr>
          <w:rtl/>
        </w:rPr>
        <w:t xml:space="preserve"> و اگر جعل را به ابراز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آن جدا </w:t>
      </w:r>
      <w:r w:rsidR="009B6028">
        <w:rPr>
          <w:rtl/>
        </w:rPr>
        <w:t>می‌شود</w:t>
      </w:r>
      <w:r>
        <w:rPr>
          <w:rtl/>
        </w:rPr>
        <w:t xml:space="preserve"> بله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نفس اراده خودش جعل است که برخ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گفتند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جدا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شود؛</w:t>
      </w:r>
      <w:r w:rsidR="009B6028">
        <w:rPr>
          <w:rtl/>
        </w:rPr>
        <w:t xml:space="preserve">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به </w:t>
      </w:r>
      <w:r>
        <w:rPr>
          <w:rtl/>
        </w:rPr>
        <w:t xml:space="preserve">نظر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رسد</w:t>
      </w:r>
      <w:r>
        <w:rPr>
          <w:rtl/>
        </w:rPr>
        <w:t xml:space="preserve"> که </w:t>
      </w:r>
      <w:r w:rsidR="009B6028">
        <w:rPr>
          <w:rtl/>
        </w:rPr>
        <w:t>قابل‌تفک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ک</w:t>
      </w:r>
      <w:r>
        <w:rPr>
          <w:rtl/>
        </w:rPr>
        <w:t xml:space="preserve"> باشد و در مقدمات حکم </w:t>
      </w:r>
      <w:r w:rsidR="009B6028">
        <w:rPr>
          <w:rtl/>
        </w:rPr>
        <w:t>قابل‌بحث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  </w:t>
      </w:r>
      <w:r w:rsidR="009B6028">
        <w:rPr>
          <w:rtl/>
        </w:rPr>
        <w:t>و در</w:t>
      </w:r>
      <w:r>
        <w:rPr>
          <w:rtl/>
        </w:rPr>
        <w:t xml:space="preserve"> آنجا هم مطرح شده است.</w:t>
      </w:r>
    </w:p>
    <w:p w14:paraId="32AE6777" w14:textId="632C9981" w:rsidR="00183A24" w:rsidRDefault="00183A24" w:rsidP="00183A24">
      <w:pPr>
        <w:rPr>
          <w:rtl/>
        </w:rPr>
      </w:pPr>
      <w:r>
        <w:rPr>
          <w:rFonts w:hint="eastAsia"/>
          <w:rtl/>
        </w:rPr>
        <w:lastRenderedPageBreak/>
        <w:t>آنچه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</w:t>
      </w:r>
      <w:r w:rsidR="00B46ED4">
        <w:rPr>
          <w:rtl/>
        </w:rPr>
        <w:t>تاکنون</w:t>
      </w:r>
      <w:r>
        <w:rPr>
          <w:rtl/>
        </w:rPr>
        <w:t xml:space="preserve"> مطرح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B6028">
        <w:rPr>
          <w:rtl/>
        </w:rPr>
        <w:t>اشاره‌ا</w:t>
      </w:r>
      <w:r w:rsidR="009B6028">
        <w:rPr>
          <w:rFonts w:hint="cs"/>
          <w:rtl/>
        </w:rPr>
        <w:t>ی</w:t>
      </w:r>
      <w:r>
        <w:rPr>
          <w:rtl/>
        </w:rPr>
        <w:t xml:space="preserve"> بود به ادله اشاعره و ادله معتزله </w:t>
      </w:r>
      <w:r w:rsidR="009B6028">
        <w:rPr>
          <w:rtl/>
        </w:rPr>
        <w:t>به‌صورت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9B6028">
        <w:rPr>
          <w:rtl/>
        </w:rPr>
        <w:t>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نها</w:t>
      </w:r>
      <w:r>
        <w:rPr>
          <w:rtl/>
        </w:rPr>
        <w:t xml:space="preserve">  را مطرح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آنچه </w:t>
      </w:r>
      <w:r w:rsidR="00B46ED4">
        <w:rPr>
          <w:rtl/>
        </w:rPr>
        <w:t>تاکنون</w:t>
      </w:r>
      <w:r>
        <w:rPr>
          <w:rtl/>
        </w:rPr>
        <w:t xml:space="preserve"> به آن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</w:t>
      </w:r>
      <w:r w:rsidR="00B46ED4">
        <w:rPr>
          <w:rtl/>
        </w:rPr>
        <w:t>برخلاف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صدر نکته مهم و اصل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نظر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ه</w:t>
      </w:r>
      <w:r>
        <w:rPr>
          <w:rtl/>
        </w:rPr>
        <w:t xml:space="preserve"> تابع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</w:t>
      </w:r>
      <w:r w:rsidR="009B6028">
        <w:rPr>
          <w:rtl/>
        </w:rPr>
        <w:t>و قبح</w:t>
      </w:r>
      <w:r>
        <w:rPr>
          <w:rtl/>
        </w:rPr>
        <w:t xml:space="preserve"> نسبت به اراده و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مولا هم در عالم ثبوت </w:t>
      </w:r>
      <w:r w:rsidR="009B6028">
        <w:rPr>
          <w:rtl/>
        </w:rPr>
        <w:t>نمی‌تواند</w:t>
      </w:r>
      <w:r>
        <w:rPr>
          <w:rtl/>
        </w:rPr>
        <w:t xml:space="preserve"> </w:t>
      </w:r>
      <w:r w:rsidR="00B46ED4">
        <w:rPr>
          <w:rtl/>
        </w:rPr>
        <w:t>مورد اعتماد</w:t>
      </w:r>
      <w:r>
        <w:rPr>
          <w:rtl/>
        </w:rPr>
        <w:t xml:space="preserve"> قرار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هم در عالم اثبات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قائل به آن دچار پارادوکس است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 مطلب اساس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مقام ثبوت متد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اشعر</w:t>
      </w:r>
      <w:r>
        <w:rPr>
          <w:rFonts w:hint="cs"/>
          <w:rtl/>
        </w:rPr>
        <w:t>ی</w:t>
      </w:r>
      <w:r>
        <w:rPr>
          <w:rtl/>
        </w:rPr>
        <w:t xml:space="preserve"> در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حت</w:t>
      </w:r>
      <w:r>
        <w:rPr>
          <w:rFonts w:hint="cs"/>
          <w:rtl/>
        </w:rPr>
        <w:t>ی</w:t>
      </w:r>
      <w:r>
        <w:rPr>
          <w:rtl/>
        </w:rPr>
        <w:t xml:space="preserve"> مسائل نظر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ازمند</w:t>
      </w:r>
      <w:r>
        <w:rPr>
          <w:rtl/>
        </w:rPr>
        <w:t xml:space="preserve"> حسن </w:t>
      </w:r>
      <w:r w:rsidR="009B6028">
        <w:rPr>
          <w:rtl/>
        </w:rPr>
        <w:t>و قبح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مستقل از شارع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است برخلاف </w:t>
      </w:r>
      <w:r w:rsidR="00B46ED4">
        <w:rPr>
          <w:rtl/>
        </w:rPr>
        <w:t>آنچه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تلاش کرد که عقا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مقدمات اعتقاد</w:t>
      </w:r>
      <w:r>
        <w:rPr>
          <w:rFonts w:hint="cs"/>
          <w:rtl/>
        </w:rPr>
        <w:t>ی</w:t>
      </w:r>
      <w:r>
        <w:rPr>
          <w:rtl/>
        </w:rPr>
        <w:t xml:space="preserve"> و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متد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از حسن </w:t>
      </w:r>
      <w:r w:rsidR="009B6028">
        <w:rPr>
          <w:rtl/>
        </w:rPr>
        <w:t>و قبح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جدا کند ما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نه، </w:t>
      </w:r>
      <w:r w:rsidR="009B6028">
        <w:rPr>
          <w:rtl/>
        </w:rPr>
        <w:t>همان‌طور</w:t>
      </w:r>
      <w:r>
        <w:rPr>
          <w:rtl/>
        </w:rPr>
        <w:t xml:space="preserve"> که در مباحث کلاس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 در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عدل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آمده است </w:t>
      </w:r>
      <w:r w:rsidR="009B6028">
        <w:rPr>
          <w:rtl/>
        </w:rPr>
        <w:t>نمی‌شود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اعتقادات را بدون اتکا بر حسن و قبح عقل</w:t>
      </w:r>
      <w:r>
        <w:rPr>
          <w:rFonts w:hint="cs"/>
          <w:rtl/>
        </w:rPr>
        <w:t>ی</w:t>
      </w:r>
      <w:r>
        <w:rPr>
          <w:rtl/>
        </w:rPr>
        <w:t xml:space="preserve"> اثبات کرد البته در اصل خدا نه، اما در بعض</w:t>
      </w:r>
      <w:r>
        <w:rPr>
          <w:rFonts w:hint="cs"/>
          <w:rtl/>
        </w:rPr>
        <w:t>ی</w:t>
      </w:r>
      <w:r>
        <w:rPr>
          <w:rtl/>
        </w:rPr>
        <w:t xml:space="preserve"> از اوصاف خدا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اضطرار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حسن </w:t>
      </w:r>
      <w:r w:rsidR="009B6028">
        <w:rPr>
          <w:rtl/>
        </w:rPr>
        <w:t>و قبح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را 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بحث معجزه و اثبات نبوت ما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اعتماد به متون وح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و خود وح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اطاعت و 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9B6028">
        <w:rPr>
          <w:rtl/>
        </w:rPr>
        <w:t>به‌حکم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مستقل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 بود که بارها بحث شد.</w:t>
      </w:r>
    </w:p>
    <w:p w14:paraId="67C41CFD" w14:textId="3090425A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 در جا</w:t>
      </w:r>
      <w:r w:rsidR="00183A24">
        <w:rPr>
          <w:rFonts w:hint="cs"/>
          <w:rtl/>
        </w:rPr>
        <w:t>یی</w:t>
      </w:r>
      <w:r w:rsidR="00183A24">
        <w:rPr>
          <w:rtl/>
        </w:rPr>
        <w:t xml:space="preserve"> که جعل شارع </w:t>
      </w:r>
      <w:r>
        <w:rPr>
          <w:rtl/>
        </w:rPr>
        <w:t>اصلاً</w:t>
      </w:r>
      <w:r w:rsidR="00183A24">
        <w:rPr>
          <w:rtl/>
        </w:rPr>
        <w:t xml:space="preserve"> ن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ست</w:t>
      </w:r>
      <w:r w:rsidR="00183A24">
        <w:rPr>
          <w:rtl/>
        </w:rPr>
        <w:t xml:space="preserve"> ن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از</w:t>
      </w:r>
      <w:r w:rsidR="00183A24">
        <w:rPr>
          <w:rtl/>
        </w:rPr>
        <w:t xml:space="preserve"> دار</w:t>
      </w:r>
      <w:r w:rsidR="00183A24">
        <w:rPr>
          <w:rFonts w:hint="cs"/>
          <w:rtl/>
        </w:rPr>
        <w:t>ی</w:t>
      </w:r>
      <w:r w:rsidR="00183A24">
        <w:rPr>
          <w:rFonts w:hint="eastAsia"/>
          <w:rtl/>
        </w:rPr>
        <w:t>م</w:t>
      </w:r>
      <w:r w:rsidR="00183A24">
        <w:rPr>
          <w:rtl/>
        </w:rPr>
        <w:t>.</w:t>
      </w:r>
    </w:p>
    <w:p w14:paraId="6999112A" w14:textId="25FEA34A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: در آنجا </w:t>
      </w:r>
      <w:r w:rsidR="009B6028">
        <w:rPr>
          <w:rtl/>
        </w:rPr>
        <w:t>می‌گوید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آن را </w:t>
      </w:r>
      <w:r w:rsidR="009B6028">
        <w:rPr>
          <w:rtl/>
        </w:rPr>
        <w:t>اصلاً</w:t>
      </w:r>
      <w:r>
        <w:rPr>
          <w:rtl/>
        </w:rPr>
        <w:t xml:space="preserve"> قبول ندارد منتها ما </w:t>
      </w:r>
      <w:r w:rsidR="009B6028">
        <w:rPr>
          <w:rtl/>
        </w:rPr>
        <w:t>می‌گوییم</w:t>
      </w:r>
      <w:r>
        <w:rPr>
          <w:rtl/>
        </w:rPr>
        <w:t xml:space="preserve"> جاها</w:t>
      </w:r>
      <w:r>
        <w:rPr>
          <w:rFonts w:hint="cs"/>
          <w:rtl/>
        </w:rPr>
        <w:t>یی</w:t>
      </w:r>
      <w:r>
        <w:rPr>
          <w:rtl/>
        </w:rPr>
        <w:t xml:space="preserve"> از اعتقادات که شما مسلم انگاشت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9B6028">
        <w:rPr>
          <w:rtl/>
        </w:rPr>
        <w:t>به‌حکم</w:t>
      </w:r>
      <w:r>
        <w:rPr>
          <w:rtl/>
        </w:rPr>
        <w:t xml:space="preserve"> عقل مستقل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است و اگر نباشد اعتقادات </w:t>
      </w:r>
      <w:r w:rsidR="009B6028">
        <w:rPr>
          <w:rtl/>
        </w:rPr>
        <w:t>فروم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فتان</w:t>
      </w:r>
      <w:r>
        <w:rPr>
          <w:rtl/>
        </w:rPr>
        <w:t xml:space="preserve"> در وجوب طاعت و حرمت 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خدشه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B6028">
        <w:rPr>
          <w:rtl/>
        </w:rPr>
        <w:t>می‌کند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اگر جبل</w:t>
      </w:r>
      <w:r>
        <w:rPr>
          <w:rFonts w:hint="cs"/>
          <w:rtl/>
        </w:rPr>
        <w:t>ی</w:t>
      </w:r>
      <w:r>
        <w:rPr>
          <w:rtl/>
        </w:rPr>
        <w:t xml:space="preserve"> هم باشد که در جاها</w:t>
      </w:r>
      <w:r>
        <w:rPr>
          <w:rFonts w:hint="cs"/>
          <w:rtl/>
        </w:rPr>
        <w:t>یی</w:t>
      </w:r>
      <w:r>
        <w:rPr>
          <w:rtl/>
        </w:rPr>
        <w:t xml:space="preserve"> ح</w:t>
      </w:r>
      <w:r>
        <w:rPr>
          <w:rFonts w:hint="eastAsia"/>
          <w:rtl/>
        </w:rPr>
        <w:t>کم</w:t>
      </w:r>
      <w:r>
        <w:rPr>
          <w:rtl/>
        </w:rPr>
        <w:t xml:space="preserve"> جبل</w:t>
      </w:r>
      <w:r>
        <w:rPr>
          <w:rFonts w:hint="cs"/>
          <w:rtl/>
        </w:rPr>
        <w:t>ی</w:t>
      </w:r>
      <w:r>
        <w:rPr>
          <w:rtl/>
        </w:rPr>
        <w:t xml:space="preserve"> را قبول </w:t>
      </w:r>
      <w:r w:rsidR="009B6028">
        <w:rPr>
          <w:rtl/>
        </w:rPr>
        <w:t>کرد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م؛</w:t>
      </w:r>
      <w:r w:rsidR="009B6028">
        <w:rPr>
          <w:rtl/>
        </w:rPr>
        <w:t xml:space="preserve">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پا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ه</w:t>
      </w:r>
      <w:r w:rsidR="009B6028">
        <w:rPr>
          <w:rtl/>
        </w:rPr>
        <w:t xml:space="preserve"> </w:t>
      </w:r>
      <w:r>
        <w:rPr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محکم</w:t>
      </w:r>
      <w:r>
        <w:rPr>
          <w:rFonts w:hint="cs"/>
          <w:rtl/>
        </w:rPr>
        <w:t>ی</w:t>
      </w:r>
      <w:r>
        <w:rPr>
          <w:rtl/>
        </w:rPr>
        <w:t xml:space="preserve"> ندارد و </w:t>
      </w:r>
      <w:r w:rsidR="009B6028">
        <w:rPr>
          <w:rtl/>
        </w:rPr>
        <w:t>ازا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ن‌جهت</w:t>
      </w:r>
      <w:r>
        <w:rPr>
          <w:rtl/>
        </w:rPr>
        <w:t xml:space="preserve"> دو مطلب اساس</w:t>
      </w:r>
      <w:r>
        <w:rPr>
          <w:rFonts w:hint="cs"/>
          <w:rtl/>
        </w:rPr>
        <w:t>ی</w:t>
      </w:r>
      <w:r>
        <w:rPr>
          <w:rtl/>
        </w:rPr>
        <w:t xml:space="preserve"> به اشاعره گفته </w:t>
      </w:r>
      <w:r w:rsidR="009B6028">
        <w:rPr>
          <w:rtl/>
        </w:rPr>
        <w:t>می‌شود</w:t>
      </w:r>
      <w:r>
        <w:rPr>
          <w:rtl/>
        </w:rPr>
        <w:t xml:space="preserve"> و ما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 مناقشات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را دفع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درست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303470BE" w14:textId="685A94C1" w:rsidR="00183A24" w:rsidRDefault="00183A24" w:rsidP="00183A24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از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پادوکس</w:t>
      </w:r>
      <w:r>
        <w:rPr>
          <w:rFonts w:hint="cs"/>
          <w:rtl/>
        </w:rPr>
        <w:t>ی</w:t>
      </w:r>
      <w:r>
        <w:rPr>
          <w:rFonts w:hint="eastAsia"/>
          <w:rtl/>
        </w:rPr>
        <w:t>کال</w:t>
      </w:r>
      <w:r>
        <w:rPr>
          <w:rtl/>
        </w:rPr>
        <w:t xml:space="preserve"> است و متد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نمی‌تواند</w:t>
      </w:r>
      <w:r>
        <w:rPr>
          <w:rtl/>
        </w:rPr>
        <w:t xml:space="preserve"> آن را 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عقا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حسن </w:t>
      </w:r>
      <w:r w:rsidR="009B6028">
        <w:rPr>
          <w:rtl/>
        </w:rPr>
        <w:t>و قبح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مستقل دارد و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نپذ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عق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9B6028">
        <w:rPr>
          <w:rtl/>
        </w:rPr>
        <w:t>فروم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زد</w:t>
      </w:r>
      <w:r>
        <w:rPr>
          <w:rtl/>
        </w:rPr>
        <w:t>.</w:t>
      </w:r>
    </w:p>
    <w:p w14:paraId="66D605DC" w14:textId="20EB913A" w:rsidR="00183A24" w:rsidRDefault="00183A24" w:rsidP="00183A24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اگر در مقام اثبات هم حسن و قبح را نپذ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باز به مشکل </w:t>
      </w:r>
      <w:r w:rsidR="009B6028">
        <w:rPr>
          <w:rtl/>
        </w:rPr>
        <w:t>می‌خوریم</w:t>
      </w:r>
      <w:r>
        <w:rPr>
          <w:rtl/>
        </w:rPr>
        <w:t xml:space="preserve"> مطلب اول در مقام ثبوت بود و مطلب دوم در مقام احراز هم با مشکل مواجه </w:t>
      </w:r>
      <w:r w:rsidR="009B6028">
        <w:rPr>
          <w:rtl/>
        </w:rPr>
        <w:t>می‌شود</w:t>
      </w:r>
      <w:r>
        <w:rPr>
          <w:rtl/>
        </w:rPr>
        <w:t xml:space="preserve"> با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که در جلسه قبل داده شد و فرض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مقدمات در عقا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حسن </w:t>
      </w:r>
      <w:r w:rsidR="009B6028">
        <w:rPr>
          <w:rtl/>
        </w:rPr>
        <w:t>و قبح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ندارد و </w:t>
      </w:r>
      <w:r>
        <w:rPr>
          <w:rFonts w:hint="eastAsia"/>
          <w:rtl/>
        </w:rPr>
        <w:t>بدون</w:t>
      </w:r>
      <w:r>
        <w:rPr>
          <w:rtl/>
        </w:rPr>
        <w:t xml:space="preserve"> آن </w:t>
      </w:r>
      <w:r w:rsidR="009B6028">
        <w:rPr>
          <w:rtl/>
        </w:rPr>
        <w:t>قابل‌اثبات</w:t>
      </w:r>
      <w:r>
        <w:rPr>
          <w:rtl/>
        </w:rPr>
        <w:t xml:space="preserve"> است در مقام اثبات هم اشعر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9B6028">
        <w:rPr>
          <w:rtl/>
        </w:rPr>
        <w:t>می‌کند</w:t>
      </w:r>
      <w:r>
        <w:rPr>
          <w:rtl/>
        </w:rPr>
        <w:t xml:space="preserve"> و همان برهان خلف</w:t>
      </w:r>
      <w:r>
        <w:rPr>
          <w:rFonts w:hint="cs"/>
          <w:rtl/>
        </w:rPr>
        <w:t>ی</w:t>
      </w:r>
      <w:r>
        <w:rPr>
          <w:rtl/>
        </w:rPr>
        <w:t xml:space="preserve"> بود که جلسه قبل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گرچه ظاهر برخ</w:t>
      </w:r>
      <w:r>
        <w:rPr>
          <w:rFonts w:hint="cs"/>
          <w:rtl/>
        </w:rPr>
        <w:t>ی</w:t>
      </w:r>
      <w:r>
        <w:rPr>
          <w:rtl/>
        </w:rPr>
        <w:t xml:space="preserve"> از کسان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را </w:t>
      </w:r>
      <w:r w:rsidR="009B6028">
        <w:rPr>
          <w:rtl/>
        </w:rPr>
        <w:t>آورده‌اند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9B6028">
        <w:rPr>
          <w:rtl/>
        </w:rPr>
        <w:t>نفس‌الامر</w:t>
      </w:r>
      <w:r>
        <w:rPr>
          <w:rtl/>
        </w:rPr>
        <w:t xml:space="preserve"> آن اشکال دارد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در مقام اثبات است منتها جمع کل مباحث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</w:t>
      </w:r>
      <w:r>
        <w:rPr>
          <w:rtl/>
        </w:rPr>
        <w:t xml:space="preserve"> که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از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اعتبار مولا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مشکل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پاسخ دهد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عقا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 مبتن</w:t>
      </w:r>
      <w:r>
        <w:rPr>
          <w:rFonts w:hint="cs"/>
          <w:rtl/>
        </w:rPr>
        <w:t>ی</w:t>
      </w:r>
      <w:r>
        <w:rPr>
          <w:rtl/>
        </w:rPr>
        <w:t xml:space="preserve"> بر آن است در مقام </w:t>
      </w:r>
      <w:r w:rsidR="009B6028">
        <w:rPr>
          <w:rtl/>
        </w:rPr>
        <w:t>نفس‌الامر</w:t>
      </w:r>
      <w:r>
        <w:rPr>
          <w:rtl/>
        </w:rPr>
        <w:t xml:space="preserve"> و 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بخواهد</w:t>
      </w:r>
      <w:r>
        <w:rPr>
          <w:rtl/>
        </w:rPr>
        <w:t xml:space="preserve">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را احراز کند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9B6028">
        <w:rPr>
          <w:rtl/>
        </w:rPr>
        <w:t>می‌کند</w:t>
      </w:r>
      <w:r>
        <w:rPr>
          <w:rtl/>
        </w:rPr>
        <w:t xml:space="preserve">. پس هم اصل اعتقادات در </w:t>
      </w:r>
      <w:r w:rsidR="009B6028">
        <w:rPr>
          <w:rtl/>
        </w:rPr>
        <w:t>نفس‌الامر</w:t>
      </w:r>
      <w:r>
        <w:rPr>
          <w:rtl/>
        </w:rPr>
        <w:t xml:space="preserve"> اشکال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B6028">
        <w:rPr>
          <w:rtl/>
        </w:rPr>
        <w:t>می‌کند</w:t>
      </w:r>
      <w:r>
        <w:rPr>
          <w:rtl/>
        </w:rPr>
        <w:t xml:space="preserve"> حداقل در سه چهار محور</w:t>
      </w:r>
      <w:r>
        <w:rPr>
          <w:rFonts w:hint="cs"/>
          <w:rtl/>
        </w:rPr>
        <w:t>ی</w:t>
      </w:r>
      <w:r>
        <w:rPr>
          <w:rtl/>
        </w:rPr>
        <w:t xml:space="preserve"> که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</w:t>
      </w:r>
      <w:r w:rsidR="009B6028">
        <w:rPr>
          <w:rtl/>
        </w:rPr>
        <w:t>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نها</w:t>
      </w:r>
      <w:r>
        <w:rPr>
          <w:rtl/>
        </w:rPr>
        <w:t xml:space="preserve"> بگذر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حسن </w:t>
      </w:r>
      <w:r w:rsidR="009B6028">
        <w:rPr>
          <w:rtl/>
        </w:rPr>
        <w:t>و قبح</w:t>
      </w:r>
      <w:r>
        <w:rPr>
          <w:rtl/>
        </w:rPr>
        <w:t xml:space="preserve"> را کشف کند و احراز کند به مشکل </w:t>
      </w:r>
      <w:r w:rsidR="009B6028">
        <w:rPr>
          <w:rtl/>
        </w:rPr>
        <w:t>می‌خوریم</w:t>
      </w:r>
      <w:r>
        <w:rPr>
          <w:rtl/>
        </w:rPr>
        <w:t xml:space="preserve"> که هفته قبل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3BABA4C9" w14:textId="4109E7E5" w:rsidR="00183A24" w:rsidRDefault="00183A24" w:rsidP="00183A24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به اثبات </w:t>
      </w:r>
      <w:r w:rsidR="009B6028">
        <w:rPr>
          <w:rtl/>
        </w:rPr>
        <w:t>رأ</w:t>
      </w:r>
      <w:r w:rsidR="009B6028">
        <w:rPr>
          <w:rFonts w:hint="cs"/>
          <w:rtl/>
        </w:rPr>
        <w:t>ی</w:t>
      </w:r>
      <w:r>
        <w:rPr>
          <w:rtl/>
        </w:rPr>
        <w:t xml:space="preserve"> معتزله کار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خواه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هر</w:t>
      </w:r>
      <w:r w:rsidR="00B46ED4">
        <w:rPr>
          <w:rFonts w:hint="cs"/>
          <w:rtl/>
        </w:rPr>
        <w:t xml:space="preserve"> </w:t>
      </w:r>
      <w:r>
        <w:rPr>
          <w:rtl/>
        </w:rPr>
        <w:t>متد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سماو</w:t>
      </w:r>
      <w:r>
        <w:rPr>
          <w:rFonts w:hint="cs"/>
          <w:rtl/>
        </w:rPr>
        <w:t>ی</w:t>
      </w:r>
      <w:r>
        <w:rPr>
          <w:rtl/>
        </w:rPr>
        <w:t xml:space="preserve"> بخواهد حسن </w:t>
      </w:r>
      <w:r w:rsidR="009B6028">
        <w:rPr>
          <w:rtl/>
        </w:rPr>
        <w:t>و قبح</w:t>
      </w:r>
      <w:r>
        <w:rPr>
          <w:rtl/>
        </w:rPr>
        <w:t xml:space="preserve"> را از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 w:rsidR="009B6028">
        <w:rPr>
          <w:rtl/>
        </w:rPr>
        <w:t>نفس‌الامری</w:t>
      </w:r>
      <w:r>
        <w:rPr>
          <w:rtl/>
        </w:rPr>
        <w:t xml:space="preserve"> جدا کند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9B6028">
        <w:rPr>
          <w:rtl/>
        </w:rPr>
        <w:t>نفس‌الامر</w:t>
      </w:r>
      <w:r>
        <w:rPr>
          <w:rtl/>
        </w:rPr>
        <w:t xml:space="preserve"> آن جز 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آن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مشکل اساس</w:t>
      </w:r>
      <w:r>
        <w:rPr>
          <w:rFonts w:hint="cs"/>
          <w:rtl/>
        </w:rPr>
        <w:t>ی</w:t>
      </w:r>
      <w:r>
        <w:rPr>
          <w:rtl/>
        </w:rPr>
        <w:t xml:space="preserve"> جلو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او قرار </w:t>
      </w:r>
      <w:r w:rsidR="009B6028">
        <w:rPr>
          <w:rtl/>
        </w:rPr>
        <w:t>می‌گیرد</w:t>
      </w:r>
      <w:r>
        <w:rPr>
          <w:rtl/>
        </w:rPr>
        <w:t xml:space="preserve"> و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tl/>
        </w:rPr>
        <w:lastRenderedPageBreak/>
        <w:t>صدر تلاش کرد که پاسخ دهد ما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پاسخ داده </w:t>
      </w:r>
      <w:r w:rsidR="009B6028">
        <w:rPr>
          <w:rtl/>
        </w:rPr>
        <w:t>نمی‌شود</w:t>
      </w:r>
      <w:r>
        <w:rPr>
          <w:rtl/>
        </w:rPr>
        <w:t xml:space="preserve"> و لااقل در بعض</w:t>
      </w:r>
      <w:r>
        <w:rPr>
          <w:rFonts w:hint="cs"/>
          <w:rtl/>
        </w:rPr>
        <w:t>ی</w:t>
      </w:r>
      <w:r>
        <w:rPr>
          <w:rtl/>
        </w:rPr>
        <w:t xml:space="preserve"> جاها مشکل واضح است. </w:t>
      </w:r>
      <w:r w:rsidR="009B6028">
        <w:rPr>
          <w:rtl/>
        </w:rPr>
        <w:t>فعلاً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کنار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گذار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 xml:space="preserve"> و به سراغ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رو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>.</w:t>
      </w:r>
    </w:p>
    <w:p w14:paraId="42DD8105" w14:textId="77777777" w:rsidR="00183A24" w:rsidRDefault="00183A24" w:rsidP="00183A24">
      <w:pPr>
        <w:pStyle w:val="Heading1"/>
        <w:rPr>
          <w:rtl/>
        </w:rPr>
      </w:pPr>
      <w:bookmarkStart w:id="7" w:name="_Toc134608551"/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</w:t>
      </w:r>
      <w:bookmarkEnd w:id="7"/>
    </w:p>
    <w:p w14:paraId="46AB7A07" w14:textId="5F2848FA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</w:t>
      </w:r>
      <w:r w:rsidR="009B6028">
        <w:rPr>
          <w:rtl/>
        </w:rPr>
        <w:t>قبلاً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کردم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حضرت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کاظم حائر</w:t>
      </w:r>
      <w:r>
        <w:rPr>
          <w:rFonts w:hint="cs"/>
          <w:rtl/>
        </w:rPr>
        <w:t>ی</w:t>
      </w:r>
      <w:r>
        <w:rPr>
          <w:rtl/>
        </w:rPr>
        <w:t xml:space="preserve"> است که خدا </w:t>
      </w:r>
      <w:r w:rsidR="009B6028">
        <w:rPr>
          <w:rtl/>
        </w:rPr>
        <w:t>انشا الله</w:t>
      </w:r>
      <w:r>
        <w:rPr>
          <w:rtl/>
        </w:rPr>
        <w:t xml:space="preserve"> شفا و سلامت</w:t>
      </w:r>
      <w:r>
        <w:rPr>
          <w:rFonts w:hint="cs"/>
          <w:rtl/>
        </w:rPr>
        <w:t>ی</w:t>
      </w:r>
      <w:r>
        <w:rPr>
          <w:rtl/>
        </w:rPr>
        <w:t xml:space="preserve"> بدهد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بزرگ</w:t>
      </w:r>
      <w:r>
        <w:rPr>
          <w:rFonts w:hint="cs"/>
          <w:rtl/>
        </w:rPr>
        <w:t>ی</w:t>
      </w:r>
      <w:r>
        <w:rPr>
          <w:rtl/>
        </w:rPr>
        <w:t xml:space="preserve"> است در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مباحث که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را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ب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 xml:space="preserve"> هم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 w:rsidR="009B6028">
        <w:rPr>
          <w:rtl/>
        </w:rPr>
        <w:t>کامل‌تر</w:t>
      </w:r>
      <w:r w:rsidR="009B6028">
        <w:rPr>
          <w:rFonts w:hint="cs"/>
          <w:rtl/>
        </w:rPr>
        <w:t>ی</w:t>
      </w:r>
      <w:r>
        <w:rPr>
          <w:rtl/>
        </w:rPr>
        <w:t xml:space="preserve"> به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دارد و </w:t>
      </w:r>
      <w:r w:rsidR="009B6028">
        <w:rPr>
          <w:rtl/>
        </w:rPr>
        <w:t>ظاهراً</w:t>
      </w:r>
      <w:r>
        <w:rPr>
          <w:rtl/>
        </w:rPr>
        <w:t xml:space="preserve"> اضبط از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را حفظ کرده است و </w:t>
      </w:r>
      <w:r w:rsidR="009B6028">
        <w:rPr>
          <w:rtl/>
        </w:rPr>
        <w:t>نوآور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ها</w:t>
      </w:r>
      <w:r w:rsidR="009B6028">
        <w:rPr>
          <w:rFonts w:hint="cs"/>
          <w:rtl/>
        </w:rPr>
        <w:t>ی</w:t>
      </w:r>
      <w:r>
        <w:rPr>
          <w:rtl/>
        </w:rPr>
        <w:t xml:space="preserve"> خود او هم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بالا است . در جمله آثار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النفس است که در مورد اخلاق </w:t>
      </w:r>
      <w:r w:rsidR="009B6028">
        <w:rPr>
          <w:rtl/>
        </w:rPr>
        <w:t>نوشته‌اند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خلع</w:t>
      </w:r>
      <w:r>
        <w:rPr>
          <w:rFonts w:hint="cs"/>
          <w:rtl/>
        </w:rPr>
        <w:t>ی</w:t>
      </w:r>
      <w:r>
        <w:rPr>
          <w:rtl/>
        </w:rPr>
        <w:t xml:space="preserve"> است که در فضا</w:t>
      </w:r>
      <w:r>
        <w:rPr>
          <w:rFonts w:hint="cs"/>
          <w:rtl/>
        </w:rPr>
        <w:t>ی</w:t>
      </w:r>
      <w:r>
        <w:rPr>
          <w:rtl/>
        </w:rPr>
        <w:t xml:space="preserve"> حوزو</w:t>
      </w:r>
      <w:r>
        <w:rPr>
          <w:rFonts w:hint="cs"/>
          <w:rtl/>
        </w:rPr>
        <w:t>ی</w:t>
      </w:r>
      <w:r>
        <w:rPr>
          <w:rtl/>
        </w:rPr>
        <w:t xml:space="preserve"> وجود دارد که اخلاق علم</w:t>
      </w:r>
      <w:r>
        <w:rPr>
          <w:rFonts w:hint="cs"/>
          <w:rtl/>
        </w:rPr>
        <w:t>ی</w:t>
      </w:r>
      <w:r>
        <w:rPr>
          <w:rtl/>
        </w:rPr>
        <w:t xml:space="preserve"> متقن و مستند به منهج اجتهاد</w:t>
      </w:r>
      <w:r>
        <w:rPr>
          <w:rFonts w:hint="cs"/>
          <w:rtl/>
        </w:rPr>
        <w:t>ی</w:t>
      </w:r>
      <w:r>
        <w:rPr>
          <w:rtl/>
        </w:rPr>
        <w:t xml:space="preserve"> کم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جز کارها</w:t>
      </w:r>
      <w:r>
        <w:rPr>
          <w:rFonts w:hint="cs"/>
          <w:rtl/>
        </w:rPr>
        <w:t>یی</w:t>
      </w:r>
      <w:r>
        <w:rPr>
          <w:rtl/>
        </w:rPr>
        <w:t xml:space="preserve"> که مرحوم نراق</w:t>
      </w:r>
      <w:r>
        <w:rPr>
          <w:rFonts w:hint="cs"/>
          <w:rtl/>
        </w:rPr>
        <w:t>ی</w:t>
      </w:r>
      <w:r>
        <w:rPr>
          <w:rtl/>
        </w:rPr>
        <w:t xml:space="preserve"> و مرحوم </w:t>
      </w:r>
      <w:r>
        <w:rPr>
          <w:rFonts w:hint="eastAsia"/>
          <w:rtl/>
        </w:rPr>
        <w:t>مجلس</w:t>
      </w:r>
      <w:r>
        <w:rPr>
          <w:rFonts w:hint="cs"/>
          <w:rtl/>
        </w:rPr>
        <w:t>ی</w:t>
      </w:r>
      <w:r>
        <w:rPr>
          <w:rtl/>
        </w:rPr>
        <w:t xml:space="preserve"> انجام داده است. الان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خواهم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متما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9B6028">
        <w:rPr>
          <w:rtl/>
        </w:rPr>
        <w:t>است؛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در </w:t>
      </w:r>
      <w:r>
        <w:rPr>
          <w:rtl/>
        </w:rPr>
        <w:t>عداد کارها</w:t>
      </w:r>
      <w:r>
        <w:rPr>
          <w:rFonts w:hint="cs"/>
          <w:rtl/>
        </w:rPr>
        <w:t>ی</w:t>
      </w:r>
      <w:r>
        <w:rPr>
          <w:rtl/>
        </w:rPr>
        <w:t xml:space="preserve"> مرحوم نراق</w:t>
      </w:r>
      <w:r>
        <w:rPr>
          <w:rFonts w:hint="cs"/>
          <w:rtl/>
        </w:rPr>
        <w:t>ی</w:t>
      </w:r>
      <w:r>
        <w:rPr>
          <w:rtl/>
        </w:rPr>
        <w:t xml:space="preserve"> است و در برخ</w:t>
      </w:r>
      <w:r>
        <w:rPr>
          <w:rFonts w:hint="cs"/>
          <w:rtl/>
        </w:rPr>
        <w:t>ی</w:t>
      </w:r>
      <w:r>
        <w:rPr>
          <w:rtl/>
        </w:rPr>
        <w:t xml:space="preserve"> جاها از آن </w:t>
      </w:r>
      <w:r w:rsidR="00B46ED4">
        <w:rPr>
          <w:rtl/>
        </w:rPr>
        <w:t>جلوتر</w:t>
      </w:r>
      <w:r>
        <w:rPr>
          <w:rtl/>
        </w:rPr>
        <w:t xml:space="preserve"> است و </w:t>
      </w:r>
      <w:r w:rsidR="009B6028">
        <w:rPr>
          <w:rtl/>
        </w:rPr>
        <w:t>نقدهای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هم دارد. اسم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تزک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النفس است و تلاش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مباحث اخلاق را از مباحث</w:t>
      </w:r>
      <w:r>
        <w:rPr>
          <w:rFonts w:hint="cs"/>
          <w:rtl/>
        </w:rPr>
        <w:t>ی</w:t>
      </w:r>
      <w:r>
        <w:rPr>
          <w:rtl/>
        </w:rPr>
        <w:t xml:space="preserve"> که عرفا </w:t>
      </w:r>
      <w:r w:rsidR="00B46ED4">
        <w:rPr>
          <w:rtl/>
        </w:rPr>
        <w:t>گفته‌اند</w:t>
      </w:r>
      <w:r>
        <w:rPr>
          <w:rtl/>
        </w:rPr>
        <w:t xml:space="preserve"> جدا کند و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مباحث اخلاق را از سنت </w:t>
      </w:r>
      <w:r>
        <w:rPr>
          <w:rFonts w:hint="cs"/>
          <w:rtl/>
        </w:rPr>
        <w:t>ی</w:t>
      </w:r>
      <w:r>
        <w:rPr>
          <w:rFonts w:hint="eastAsia"/>
          <w:rtl/>
        </w:rPr>
        <w:t>ونان</w:t>
      </w:r>
      <w:r>
        <w:rPr>
          <w:rFonts w:hint="cs"/>
          <w:rtl/>
        </w:rPr>
        <w:t>ی</w:t>
      </w:r>
      <w:r>
        <w:rPr>
          <w:rtl/>
        </w:rPr>
        <w:t xml:space="preserve"> و کلاس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جدا کند و نوآور</w:t>
      </w:r>
      <w:r>
        <w:rPr>
          <w:rFonts w:hint="cs"/>
          <w:rtl/>
        </w:rPr>
        <w:t>ی</w:t>
      </w:r>
      <w:r>
        <w:rPr>
          <w:rtl/>
        </w:rPr>
        <w:t xml:space="preserve"> داشته باشد و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منهج اجتهاد</w:t>
      </w:r>
      <w:r>
        <w:rPr>
          <w:rFonts w:hint="cs"/>
          <w:rtl/>
        </w:rPr>
        <w:t>ی</w:t>
      </w:r>
      <w:r>
        <w:rPr>
          <w:rtl/>
        </w:rPr>
        <w:t xml:space="preserve"> را در مباحث اخلاق</w:t>
      </w:r>
      <w:r>
        <w:rPr>
          <w:rFonts w:hint="cs"/>
          <w:rtl/>
        </w:rPr>
        <w:t>ی</w:t>
      </w:r>
      <w:r>
        <w:rPr>
          <w:rtl/>
        </w:rPr>
        <w:t xml:space="preserve"> دخالت </w:t>
      </w:r>
      <w:r w:rsidR="00B46ED4">
        <w:rPr>
          <w:rtl/>
        </w:rPr>
        <w:t>می‌دهد</w:t>
      </w:r>
      <w:r>
        <w:rPr>
          <w:rtl/>
        </w:rPr>
        <w:t xml:space="preserve"> و بر 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و روش هم وارد </w:t>
      </w:r>
      <w:r w:rsidR="009B6028">
        <w:rPr>
          <w:rtl/>
        </w:rPr>
        <w:t>محورها</w:t>
      </w:r>
      <w:r w:rsidR="009B6028"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شده‌اند</w:t>
      </w:r>
      <w:r>
        <w:rPr>
          <w:rtl/>
        </w:rPr>
        <w:t xml:space="preserve"> و هم </w:t>
      </w:r>
      <w:r w:rsidR="009B6028">
        <w:rPr>
          <w:rtl/>
        </w:rPr>
        <w:t>خواسته‌اند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سلوک اخلاق</w:t>
      </w:r>
      <w:r>
        <w:rPr>
          <w:rFonts w:hint="cs"/>
          <w:rtl/>
        </w:rPr>
        <w:t>ی</w:t>
      </w:r>
      <w:r>
        <w:rPr>
          <w:rtl/>
        </w:rPr>
        <w:t xml:space="preserve"> را با استناد به م</w:t>
      </w:r>
      <w:r>
        <w:rPr>
          <w:rFonts w:hint="eastAsia"/>
          <w:rtl/>
        </w:rPr>
        <w:t>نهج</w:t>
      </w:r>
      <w:r>
        <w:rPr>
          <w:rtl/>
        </w:rPr>
        <w:t xml:space="preserve"> اجتهاد</w:t>
      </w:r>
      <w:r>
        <w:rPr>
          <w:rFonts w:hint="cs"/>
          <w:rtl/>
        </w:rPr>
        <w:t>ی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کنند. حالا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چقدر تامه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14:paraId="3B7536E2" w14:textId="59281C14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:...</w:t>
      </w:r>
    </w:p>
    <w:p w14:paraId="1AC75BDD" w14:textId="5900D7E0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نه، اصل کتاب برا</w:t>
      </w:r>
      <w:r>
        <w:rPr>
          <w:rFonts w:hint="cs"/>
          <w:rtl/>
        </w:rPr>
        <w:t>ی</w:t>
      </w:r>
      <w:r>
        <w:rPr>
          <w:rtl/>
        </w:rPr>
        <w:t xml:space="preserve"> بخش دوم است که اخلاق است که مناهج اخلاق</w:t>
      </w:r>
      <w:r>
        <w:rPr>
          <w:rFonts w:hint="cs"/>
          <w:rtl/>
        </w:rPr>
        <w:t>ی</w:t>
      </w:r>
      <w:r>
        <w:rPr>
          <w:rtl/>
        </w:rPr>
        <w:t xml:space="preserve"> را بر اساس مراتب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منهج اجتهاد</w:t>
      </w:r>
      <w:r>
        <w:rPr>
          <w:rFonts w:hint="cs"/>
          <w:rtl/>
        </w:rPr>
        <w:t>ی</w:t>
      </w:r>
      <w:r>
        <w:rPr>
          <w:rtl/>
        </w:rPr>
        <w:t xml:space="preserve">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کرده‌اند</w:t>
      </w:r>
      <w:r>
        <w:rPr>
          <w:rtl/>
        </w:rPr>
        <w:t xml:space="preserve"> منتها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9B6028">
        <w:rPr>
          <w:rtl/>
        </w:rPr>
        <w:t>مقدمه‌ا</w:t>
      </w:r>
      <w:r w:rsidR="009B6028">
        <w:rPr>
          <w:rFonts w:hint="cs"/>
          <w:rtl/>
        </w:rPr>
        <w:t>ی</w:t>
      </w:r>
      <w:r>
        <w:rPr>
          <w:rtl/>
        </w:rPr>
        <w:t xml:space="preserve"> دارد که فلسفه اخلاق است و </w:t>
      </w:r>
      <w:r w:rsidR="009B6028">
        <w:rPr>
          <w:rtl/>
        </w:rPr>
        <w:t>حلقه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بحث العلم</w:t>
      </w:r>
      <w:r>
        <w:rPr>
          <w:rFonts w:hint="cs"/>
          <w:rtl/>
        </w:rPr>
        <w:t>ی</w:t>
      </w:r>
      <w:r>
        <w:rPr>
          <w:rtl/>
        </w:rPr>
        <w:t xml:space="preserve"> لتزک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النفس است که فلسفه اخلاق است </w:t>
      </w:r>
      <w:r w:rsidR="009B6028">
        <w:rPr>
          <w:rtl/>
        </w:rPr>
        <w:t>و تحل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ل‌ها</w:t>
      </w:r>
      <w:r w:rsidR="009B6028"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است و حلقه 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مقد</w:t>
      </w:r>
      <w:r>
        <w:rPr>
          <w:rFonts w:hint="eastAsia"/>
          <w:rtl/>
        </w:rPr>
        <w:t>مات</w:t>
      </w:r>
      <w:r>
        <w:rPr>
          <w:rFonts w:hint="cs"/>
          <w:rtl/>
        </w:rPr>
        <w:t>ی</w:t>
      </w:r>
      <w:r>
        <w:rPr>
          <w:rtl/>
        </w:rPr>
        <w:t xml:space="preserve"> است که ذکر </w:t>
      </w:r>
      <w:r w:rsidR="009B6028">
        <w:rPr>
          <w:rtl/>
        </w:rPr>
        <w:t>کرده‌اند</w:t>
      </w:r>
      <w:r>
        <w:rPr>
          <w:rtl/>
        </w:rPr>
        <w:t xml:space="preserve"> و اصل کتاب حلقه ثالثه است که فصول</w:t>
      </w:r>
      <w:r>
        <w:rPr>
          <w:rFonts w:hint="cs"/>
          <w:rtl/>
        </w:rPr>
        <w:t>ی</w:t>
      </w:r>
      <w:r>
        <w:rPr>
          <w:rtl/>
        </w:rPr>
        <w:t xml:space="preserve"> را در اخلاق </w:t>
      </w:r>
      <w:r w:rsidR="009B6028">
        <w:rPr>
          <w:rtl/>
        </w:rPr>
        <w:t>آورده‌اند</w:t>
      </w:r>
      <w:r>
        <w:rPr>
          <w:rtl/>
        </w:rPr>
        <w:t xml:space="preserve"> و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منازل السائر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است؛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منهج عرفان</w:t>
      </w:r>
      <w:r>
        <w:rPr>
          <w:rFonts w:hint="cs"/>
          <w:rtl/>
        </w:rPr>
        <w:t>ی</w:t>
      </w:r>
      <w:r>
        <w:rPr>
          <w:rtl/>
        </w:rPr>
        <w:t xml:space="preserve"> است و معقود شماست و امام رو</w:t>
      </w:r>
      <w:r>
        <w:rPr>
          <w:rFonts w:hint="cs"/>
          <w:rtl/>
        </w:rPr>
        <w:t>ی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9B6028">
        <w:rPr>
          <w:rtl/>
        </w:rPr>
        <w:t>داشته‌اند؛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</w:t>
      </w:r>
      <w:r w:rsidR="009B6028">
        <w:rPr>
          <w:rtl/>
        </w:rPr>
        <w:t xml:space="preserve"> </w:t>
      </w:r>
      <w:r>
        <w:rPr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منهج علم اخلاق است و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خواهد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عرفان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قابل‌اعتماد</w:t>
      </w:r>
      <w:r>
        <w:rPr>
          <w:rtl/>
        </w:rPr>
        <w:t xml:space="preserve"> </w:t>
      </w:r>
      <w:r w:rsidR="009B6028">
        <w:rPr>
          <w:rtl/>
        </w:rPr>
        <w:t>ن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ست؛</w:t>
      </w:r>
      <w:r w:rsidR="009B6028">
        <w:rPr>
          <w:rtl/>
        </w:rPr>
        <w:t xml:space="preserve">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</w:t>
      </w:r>
      <w:r w:rsidR="00B46ED4">
        <w:rPr>
          <w:rtl/>
        </w:rPr>
        <w:t>جلوتر</w:t>
      </w:r>
      <w:r>
        <w:rPr>
          <w:rtl/>
        </w:rPr>
        <w:t xml:space="preserve"> از جامع السعادات است و </w:t>
      </w:r>
      <w:r w:rsidR="009B6028">
        <w:rPr>
          <w:rtl/>
        </w:rPr>
        <w:t>تفاوت‌ها</w:t>
      </w:r>
      <w:r w:rsidR="009B6028"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با مبان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ونان</w:t>
      </w:r>
      <w:r>
        <w:rPr>
          <w:rFonts w:hint="cs"/>
          <w:rtl/>
        </w:rPr>
        <w:t>ی</w:t>
      </w:r>
      <w:r>
        <w:rPr>
          <w:rtl/>
        </w:rPr>
        <w:t xml:space="preserve"> دارد و اخلاق اسلام</w:t>
      </w:r>
      <w:r>
        <w:rPr>
          <w:rFonts w:hint="cs"/>
          <w:rtl/>
        </w:rPr>
        <w:t>ی</w:t>
      </w:r>
      <w:r>
        <w:rPr>
          <w:rtl/>
        </w:rPr>
        <w:t xml:space="preserve"> هم لااقل در ساختار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مؤثر است</w:t>
      </w:r>
      <w:r>
        <w:rPr>
          <w:rtl/>
        </w:rPr>
        <w:t xml:space="preserve"> از اخلاق </w:t>
      </w:r>
      <w:r>
        <w:rPr>
          <w:rFonts w:hint="cs"/>
          <w:rtl/>
        </w:rPr>
        <w:t>ی</w:t>
      </w:r>
      <w:r>
        <w:rPr>
          <w:rFonts w:hint="eastAsia"/>
          <w:rtl/>
        </w:rPr>
        <w:t>ونان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حلقه رابعه هم دارد که مباحث اخلاق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6D1BE601" w14:textId="079916DE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کتاب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است؛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</w:t>
      </w:r>
      <w:r w:rsidR="00B46ED4">
        <w:rPr>
          <w:rtl/>
        </w:rPr>
        <w:t>در مورد</w:t>
      </w:r>
      <w:r w:rsidR="009B6028">
        <w:rPr>
          <w:rtl/>
        </w:rPr>
        <w:t xml:space="preserve"> </w:t>
      </w:r>
      <w:r>
        <w:rPr>
          <w:rtl/>
        </w:rPr>
        <w:t xml:space="preserve">نقدش به عرفان را الان </w:t>
      </w:r>
      <w:r w:rsidR="009B6028">
        <w:rPr>
          <w:rtl/>
        </w:rPr>
        <w:t>تأ</w:t>
      </w:r>
      <w:r w:rsidR="009B6028">
        <w:rPr>
          <w:rFonts w:hint="cs"/>
          <w:rtl/>
        </w:rPr>
        <w:t>یی</w:t>
      </w:r>
      <w:r w:rsidR="009B602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رد </w:t>
      </w:r>
      <w:r w:rsidR="009B6028">
        <w:rPr>
          <w:rtl/>
        </w:rPr>
        <w:t>نم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کنم</w:t>
      </w:r>
      <w:r>
        <w:rPr>
          <w:rtl/>
        </w:rPr>
        <w:t xml:space="preserve"> و </w:t>
      </w:r>
      <w:r w:rsidR="009B6028">
        <w:rPr>
          <w:rtl/>
        </w:rPr>
        <w:t>نقدها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ش</w:t>
      </w:r>
      <w:r>
        <w:rPr>
          <w:rtl/>
        </w:rPr>
        <w:t xml:space="preserve"> نسبت به اخلاق </w:t>
      </w:r>
      <w:r>
        <w:rPr>
          <w:rFonts w:hint="cs"/>
          <w:rtl/>
        </w:rPr>
        <w:t>ی</w:t>
      </w:r>
      <w:r>
        <w:rPr>
          <w:rFonts w:hint="eastAsia"/>
          <w:rtl/>
        </w:rPr>
        <w:t>ونان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 w:rsidR="009B6028">
        <w:rPr>
          <w:rtl/>
        </w:rPr>
        <w:t>نمی‌گویم</w:t>
      </w:r>
      <w:r>
        <w:rPr>
          <w:rtl/>
        </w:rPr>
        <w:t xml:space="preserve"> کامل </w:t>
      </w:r>
      <w:r w:rsidR="009B6028">
        <w:rPr>
          <w:rtl/>
        </w:rPr>
        <w:t>قابل‌قبول</w:t>
      </w:r>
      <w:r>
        <w:rPr>
          <w:rtl/>
        </w:rPr>
        <w:t xml:space="preserve"> است و در چ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اثبات</w:t>
      </w:r>
      <w:r>
        <w:rPr>
          <w:rFonts w:hint="cs"/>
          <w:rtl/>
        </w:rPr>
        <w:t>ی</w:t>
      </w:r>
      <w:r>
        <w:rPr>
          <w:rtl/>
        </w:rPr>
        <w:t xml:space="preserve"> و اخلاق اسلام</w:t>
      </w:r>
      <w:r>
        <w:rPr>
          <w:rFonts w:hint="cs"/>
          <w:rtl/>
        </w:rPr>
        <w:t>ی</w:t>
      </w:r>
      <w:r>
        <w:rPr>
          <w:rtl/>
        </w:rPr>
        <w:t xml:space="preserve"> گام بزرگ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برداشته‌اند</w:t>
      </w:r>
      <w:r>
        <w:rPr>
          <w:rtl/>
        </w:rPr>
        <w:t xml:space="preserve"> و کار به لحاظ منهج</w:t>
      </w:r>
      <w:r>
        <w:rPr>
          <w:rFonts w:hint="cs"/>
          <w:rtl/>
        </w:rPr>
        <w:t>ی</w:t>
      </w:r>
      <w:r>
        <w:rPr>
          <w:rtl/>
        </w:rPr>
        <w:t xml:space="preserve"> کار خوب</w:t>
      </w:r>
      <w:r>
        <w:rPr>
          <w:rFonts w:hint="cs"/>
          <w:rtl/>
        </w:rPr>
        <w:t>ی</w:t>
      </w:r>
      <w:r>
        <w:rPr>
          <w:rtl/>
        </w:rPr>
        <w:t xml:space="preserve"> است البته من </w:t>
      </w:r>
      <w:r w:rsidR="009B6028">
        <w:rPr>
          <w:rtl/>
        </w:rPr>
        <w:t>نمی‌گویم</w:t>
      </w:r>
      <w:r>
        <w:rPr>
          <w:rtl/>
        </w:rPr>
        <w:t xml:space="preserve"> قبول دارم.</w:t>
      </w:r>
    </w:p>
    <w:p w14:paraId="6253A175" w14:textId="4B70A90C" w:rsidR="00183A24" w:rsidRDefault="00183A24" w:rsidP="00183A24">
      <w:pPr>
        <w:rPr>
          <w:rtl/>
        </w:rPr>
      </w:pPr>
      <w:r>
        <w:rPr>
          <w:rFonts w:hint="eastAsia"/>
          <w:rtl/>
        </w:rPr>
        <w:t>حلقه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اختصاص دارد به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B46ED4">
        <w:rPr>
          <w:rtl/>
        </w:rPr>
        <w:t xml:space="preserve"> حسن و قبح که مت</w:t>
      </w:r>
      <w:r w:rsidR="00B46ED4">
        <w:rPr>
          <w:rFonts w:hint="cs"/>
          <w:rtl/>
        </w:rPr>
        <w:t>أ</w:t>
      </w:r>
      <w:r>
        <w:rPr>
          <w:rtl/>
        </w:rPr>
        <w:t>خرا</w:t>
      </w:r>
      <w:r w:rsidR="00B46ED4">
        <w:rPr>
          <w:rFonts w:hint="cs"/>
          <w:rtl/>
        </w:rPr>
        <w:t>ً</w:t>
      </w:r>
      <w:r>
        <w:rPr>
          <w:rtl/>
        </w:rPr>
        <w:t xml:space="preserve"> مراجعه کردم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به بحث ما ربط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دارد و البته </w:t>
      </w:r>
      <w:r w:rsidR="009B6028">
        <w:rPr>
          <w:rtl/>
        </w:rPr>
        <w:t>متأثر</w:t>
      </w:r>
      <w:r>
        <w:rPr>
          <w:rtl/>
        </w:rPr>
        <w:t xml:space="preserve"> از مباحث الاصول است که کتاب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حلقه اول</w:t>
      </w:r>
      <w:r>
        <w:rPr>
          <w:rFonts w:hint="cs"/>
          <w:rtl/>
        </w:rPr>
        <w:t>ی</w:t>
      </w:r>
      <w:r>
        <w:rPr>
          <w:rtl/>
        </w:rPr>
        <w:t xml:space="preserve"> کتاب 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النفس در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اخلاق </w:t>
      </w:r>
      <w:r w:rsidR="009B6028">
        <w:rPr>
          <w:rtl/>
        </w:rPr>
        <w:t>آورده‌اند</w:t>
      </w:r>
      <w:r>
        <w:rPr>
          <w:rtl/>
        </w:rPr>
        <w:t xml:space="preserve"> و آن</w:t>
      </w:r>
      <w:r>
        <w:rPr>
          <w:rFonts w:hint="eastAsia"/>
          <w:rtl/>
        </w:rPr>
        <w:t>چه</w:t>
      </w:r>
      <w:r>
        <w:rPr>
          <w:rtl/>
        </w:rPr>
        <w:t xml:space="preserve"> در کتاب مباحث الاصول در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</w:t>
      </w:r>
      <w:r w:rsidR="009B6028">
        <w:rPr>
          <w:rtl/>
        </w:rPr>
        <w:t>آورده‌اند</w:t>
      </w:r>
      <w:r>
        <w:rPr>
          <w:rtl/>
        </w:rPr>
        <w:t xml:space="preserve"> با حواش</w:t>
      </w:r>
      <w:r>
        <w:rPr>
          <w:rFonts w:hint="cs"/>
          <w:rtl/>
        </w:rPr>
        <w:t>ی</w:t>
      </w:r>
      <w:r>
        <w:rPr>
          <w:rtl/>
        </w:rPr>
        <w:t xml:space="preserve"> خودشان من وجه است و مباحث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دارند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</w:t>
      </w:r>
      <w:r w:rsidR="009B6028">
        <w:rPr>
          <w:rtl/>
        </w:rPr>
        <w:t>مباحث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9B6028">
        <w:rPr>
          <w:rtl/>
        </w:rPr>
        <w:t>آورده‌اند</w:t>
      </w:r>
      <w:r>
        <w:rPr>
          <w:rtl/>
        </w:rPr>
        <w:t xml:space="preserve"> در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عمده مطالب 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صدراست </w:t>
      </w:r>
      <w:r>
        <w:rPr>
          <w:rtl/>
        </w:rPr>
        <w:lastRenderedPageBreak/>
        <w:t>منتها با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و اضافات</w:t>
      </w:r>
      <w:r>
        <w:rPr>
          <w:rFonts w:hint="cs"/>
          <w:rtl/>
        </w:rPr>
        <w:t>ی</w:t>
      </w:r>
      <w:r>
        <w:rPr>
          <w:rtl/>
        </w:rPr>
        <w:t xml:space="preserve"> که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دارند. و همه </w:t>
      </w:r>
      <w:r w:rsidR="009B6028">
        <w:rPr>
          <w:rtl/>
        </w:rPr>
        <w:t>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ن‌ها</w:t>
      </w:r>
      <w:r>
        <w:rPr>
          <w:rtl/>
        </w:rPr>
        <w:t xml:space="preserve"> نشان </w:t>
      </w:r>
      <w:r w:rsidR="00B46ED4">
        <w:rPr>
          <w:rtl/>
        </w:rPr>
        <w:t>می‌دهد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</w:t>
      </w:r>
      <w:r w:rsidR="009B6028">
        <w:rPr>
          <w:rtl/>
        </w:rPr>
        <w:t>در عمر</w:t>
      </w:r>
      <w:r>
        <w:rPr>
          <w:rtl/>
        </w:rPr>
        <w:t xml:space="preserve"> کوتاه خود در همه مباحث وارد شده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بود برا</w:t>
      </w:r>
      <w:r>
        <w:rPr>
          <w:rFonts w:hint="cs"/>
          <w:rtl/>
        </w:rPr>
        <w:t>ی</w:t>
      </w:r>
      <w:r>
        <w:rPr>
          <w:rtl/>
        </w:rPr>
        <w:t xml:space="preserve"> ارجاع به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>.</w:t>
      </w:r>
    </w:p>
    <w:p w14:paraId="3D65F154" w14:textId="0865D9F3" w:rsidR="00183A24" w:rsidRDefault="00183A24" w:rsidP="00183A24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منبع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بحث‌ها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مان</w:t>
      </w:r>
      <w:r>
        <w:rPr>
          <w:rtl/>
        </w:rPr>
        <w:t xml:space="preserve"> از لحاظ اصول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کتاب است البته کتب فلسفه اخلاق متعدد هم هست از آقا</w:t>
      </w:r>
      <w:r>
        <w:rPr>
          <w:rFonts w:hint="cs"/>
          <w:rtl/>
        </w:rPr>
        <w:t>ی</w:t>
      </w:r>
      <w:r>
        <w:rPr>
          <w:rtl/>
        </w:rPr>
        <w:t xml:space="preserve"> مصباح که آنها </w:t>
      </w:r>
      <w:r w:rsidR="009B6028">
        <w:rPr>
          <w:rtl/>
        </w:rPr>
        <w:t>به‌جا</w:t>
      </w:r>
      <w:r w:rsidR="009B6028">
        <w:rPr>
          <w:rFonts w:hint="cs"/>
          <w:rtl/>
        </w:rPr>
        <w:t>ی</w:t>
      </w:r>
      <w:r>
        <w:rPr>
          <w:rtl/>
        </w:rPr>
        <w:t xml:space="preserve"> خودش. </w:t>
      </w:r>
    </w:p>
    <w:p w14:paraId="0AE7E59B" w14:textId="073528DA" w:rsidR="00183A24" w:rsidRDefault="00183A24" w:rsidP="00183A2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</w:t>
      </w:r>
      <w:r w:rsidR="00B46ED4">
        <w:rPr>
          <w:rtl/>
        </w:rPr>
        <w:t>عجالتاً</w:t>
      </w:r>
      <w:r>
        <w:rPr>
          <w:rtl/>
        </w:rPr>
        <w:t xml:space="preserve"> با </w:t>
      </w:r>
      <w:r w:rsidR="009B6028">
        <w:rPr>
          <w:rtl/>
        </w:rPr>
        <w:t>نقض‌ها</w:t>
      </w:r>
      <w:r w:rsidR="009B6028"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که حکا</w:t>
      </w:r>
      <w:r>
        <w:rPr>
          <w:rFonts w:hint="cs"/>
          <w:rtl/>
        </w:rPr>
        <w:t>ی</w:t>
      </w:r>
      <w:r>
        <w:rPr>
          <w:rFonts w:hint="eastAsia"/>
          <w:rtl/>
        </w:rPr>
        <w:t>تگر</w:t>
      </w:r>
      <w:r>
        <w:rPr>
          <w:rtl/>
        </w:rPr>
        <w:t xml:space="preserve"> </w:t>
      </w:r>
      <w:r w:rsidR="009B6028">
        <w:rPr>
          <w:rtl/>
        </w:rPr>
        <w:t>پارادوکس‌ها</w:t>
      </w:r>
      <w:r w:rsidR="009B6028">
        <w:rPr>
          <w:rFonts w:hint="cs"/>
          <w:rtl/>
        </w:rPr>
        <w:t>ی</w:t>
      </w:r>
      <w:r>
        <w:rPr>
          <w:rtl/>
        </w:rPr>
        <w:t xml:space="preserve"> درون</w:t>
      </w:r>
      <w:r>
        <w:rPr>
          <w:rFonts w:hint="cs"/>
          <w:rtl/>
        </w:rPr>
        <w:t>ی</w:t>
      </w:r>
      <w:r>
        <w:rPr>
          <w:rtl/>
        </w:rPr>
        <w:t xml:space="preserve"> و خلف در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گذر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م</w:t>
      </w:r>
      <w:r>
        <w:rPr>
          <w:rtl/>
        </w:rPr>
        <w:t xml:space="preserve"> و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مقدار بسنده </w:t>
      </w:r>
      <w:r w:rsidR="009B6028">
        <w:rPr>
          <w:rtl/>
        </w:rPr>
        <w:t>می‌کنیم</w:t>
      </w:r>
      <w:r>
        <w:rPr>
          <w:rtl/>
        </w:rPr>
        <w:t xml:space="preserve"> در مقابل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اشعر</w:t>
      </w:r>
      <w:r>
        <w:rPr>
          <w:rFonts w:hint="cs"/>
          <w:rtl/>
        </w:rPr>
        <w:t>ی</w:t>
      </w:r>
      <w:r>
        <w:rPr>
          <w:rtl/>
        </w:rPr>
        <w:t xml:space="preserve"> و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</w:t>
      </w:r>
      <w:r w:rsidR="009B6028">
        <w:rPr>
          <w:rtl/>
        </w:rPr>
        <w:t>و قبح</w:t>
      </w:r>
      <w:r>
        <w:rPr>
          <w:rtl/>
        </w:rPr>
        <w:t xml:space="preserve"> نسبت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جعل مولا با نکات</w:t>
      </w:r>
      <w:r>
        <w:rPr>
          <w:rFonts w:hint="cs"/>
          <w:rtl/>
        </w:rPr>
        <w:t>ی</w:t>
      </w:r>
      <w:r>
        <w:rPr>
          <w:rtl/>
        </w:rPr>
        <w:t xml:space="preserve"> که گفته شد و امروز هم </w:t>
      </w:r>
      <w:r w:rsidR="009B6028">
        <w:rPr>
          <w:rtl/>
        </w:rPr>
        <w:t>تکمله‌ا</w:t>
      </w:r>
      <w:r w:rsidR="009B6028">
        <w:rPr>
          <w:rFonts w:hint="cs"/>
          <w:rtl/>
        </w:rPr>
        <w:t>ی</w:t>
      </w:r>
      <w:r>
        <w:rPr>
          <w:rtl/>
        </w:rPr>
        <w:t xml:space="preserve">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7D6026B9" w14:textId="4BD6871C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:...</w:t>
      </w:r>
    </w:p>
    <w:p w14:paraId="6CBA88FB" w14:textId="690E8BAC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بخش</w:t>
      </w:r>
      <w:r>
        <w:rPr>
          <w:rFonts w:hint="cs"/>
          <w:rtl/>
        </w:rPr>
        <w:t>ی</w:t>
      </w:r>
      <w:r>
        <w:rPr>
          <w:rtl/>
        </w:rPr>
        <w:t xml:space="preserve"> از نظرات را همراه</w:t>
      </w:r>
      <w:r>
        <w:rPr>
          <w:rFonts w:hint="cs"/>
          <w:rtl/>
        </w:rPr>
        <w:t>ی</w:t>
      </w:r>
      <w:r>
        <w:rPr>
          <w:rtl/>
        </w:rPr>
        <w:t xml:space="preserve"> دارد و در جاها</w:t>
      </w:r>
      <w:r>
        <w:rPr>
          <w:rFonts w:hint="cs"/>
          <w:rtl/>
        </w:rPr>
        <w:t>یی</w:t>
      </w:r>
      <w:r>
        <w:rPr>
          <w:rtl/>
        </w:rPr>
        <w:t xml:space="preserve"> هم </w:t>
      </w:r>
      <w:r w:rsidR="009B6028">
        <w:rPr>
          <w:rtl/>
        </w:rPr>
        <w:t>نقدها</w:t>
      </w:r>
      <w:r w:rsidR="009B6028">
        <w:rPr>
          <w:rFonts w:hint="cs"/>
          <w:rtl/>
        </w:rPr>
        <w:t>یی</w:t>
      </w:r>
      <w:r>
        <w:rPr>
          <w:rtl/>
        </w:rPr>
        <w:t xml:space="preserve"> </w:t>
      </w:r>
      <w:r w:rsidR="009B6028">
        <w:rPr>
          <w:rtl/>
        </w:rPr>
        <w:t>دارد؛ ول</w:t>
      </w:r>
      <w:r w:rsidR="009B6028">
        <w:rPr>
          <w:rFonts w:hint="cs"/>
          <w:rtl/>
        </w:rPr>
        <w:t>ی</w:t>
      </w:r>
      <w:r w:rsidR="009B6028">
        <w:rPr>
          <w:rtl/>
        </w:rPr>
        <w:t xml:space="preserve"> ب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ناب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</w:t>
      </w:r>
      <w:r w:rsidR="009B6028">
        <w:rPr>
          <w:rtl/>
        </w:rPr>
        <w:t xml:space="preserve"> </w:t>
      </w:r>
      <w:r>
        <w:rPr>
          <w:rtl/>
        </w:rPr>
        <w:t>است که در کتاب مباحث الاصول منعکس شده است.</w:t>
      </w:r>
    </w:p>
    <w:p w14:paraId="4B25F61A" w14:textId="701814A8" w:rsidR="00183A24" w:rsidRDefault="00183A24" w:rsidP="00183A24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را ورود </w:t>
      </w:r>
      <w:r w:rsidR="009B6028">
        <w:rPr>
          <w:rtl/>
        </w:rPr>
        <w:t>می‌کنیم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النفس </w:t>
      </w:r>
      <w:r w:rsidR="009B6028">
        <w:rPr>
          <w:rtl/>
        </w:rPr>
        <w:t>به‌عنوان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آمده است و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است:« ف</w:t>
      </w:r>
      <w:r>
        <w:rPr>
          <w:rFonts w:hint="cs"/>
          <w:rtl/>
        </w:rPr>
        <w:t>ی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حسن و القبح او الفض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و الرذ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المق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الاول»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است که در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صفحه 13 آمده است و عنوانش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«العرف او بناء ا</w:t>
      </w:r>
      <w:r>
        <w:rPr>
          <w:rFonts w:hint="eastAsia"/>
          <w:rtl/>
        </w:rPr>
        <w:t>لعقلا»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9B6028">
        <w:rPr>
          <w:rtl/>
        </w:rPr>
        <w:t>تفسیرهای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فلاسفه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9B6028">
        <w:rPr>
          <w:rtl/>
        </w:rPr>
        <w:t>تفسیرهای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بوعل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همان عرف </w:t>
      </w:r>
      <w:r w:rsidR="009B6028">
        <w:rPr>
          <w:rtl/>
        </w:rPr>
        <w:t>است</w:t>
      </w:r>
      <w:r>
        <w:rPr>
          <w:rtl/>
        </w:rPr>
        <w:t xml:space="preserve"> </w:t>
      </w:r>
      <w:r w:rsidR="009B6028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درجه از عقل </w:t>
      </w:r>
      <w:r w:rsidR="009B6028">
        <w:rPr>
          <w:rtl/>
        </w:rPr>
        <w:t>پا</w:t>
      </w:r>
      <w:r w:rsidR="009B6028">
        <w:rPr>
          <w:rFonts w:hint="cs"/>
          <w:rtl/>
        </w:rPr>
        <w:t>یی</w:t>
      </w:r>
      <w:r w:rsidR="009B6028">
        <w:rPr>
          <w:rFonts w:hint="eastAsia"/>
          <w:rtl/>
        </w:rPr>
        <w:t>ن‌تر</w:t>
      </w:r>
      <w:r>
        <w:rPr>
          <w:rtl/>
        </w:rPr>
        <w:t xml:space="preserve"> است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گفته شده است که حسن و قبح تابع</w:t>
      </w:r>
      <w:r>
        <w:rPr>
          <w:rFonts w:hint="cs"/>
          <w:rtl/>
        </w:rPr>
        <w:t>ی</w:t>
      </w:r>
      <w:r>
        <w:rPr>
          <w:rtl/>
        </w:rPr>
        <w:t xml:space="preserve"> است از جعل و قرار و اعتبار عرف و </w:t>
      </w:r>
      <w:r w:rsidR="009B6028">
        <w:rPr>
          <w:rtl/>
        </w:rPr>
        <w:t>عقلاً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ا </w:t>
      </w:r>
      <w:r w:rsidR="009B6028">
        <w:rPr>
          <w:rtl/>
        </w:rPr>
        <w:t>به‌عبارت‌د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گر</w:t>
      </w:r>
      <w:r>
        <w:rPr>
          <w:rtl/>
        </w:rPr>
        <w:t xml:space="preserve"> تطابق آرا عقلا بر حسن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قبح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مشهور است.</w:t>
      </w:r>
    </w:p>
    <w:p w14:paraId="0A5F1319" w14:textId="1D5E288F" w:rsidR="00183A24" w:rsidRDefault="009B6028" w:rsidP="00183A24">
      <w:pPr>
        <w:rPr>
          <w:rtl/>
        </w:rPr>
      </w:pPr>
      <w:r>
        <w:rPr>
          <w:rFonts w:hint="eastAsia"/>
          <w:rtl/>
        </w:rPr>
        <w:t>سؤال</w:t>
      </w:r>
      <w:r w:rsidR="00183A24">
        <w:rPr>
          <w:rtl/>
        </w:rPr>
        <w:t>: ...</w:t>
      </w:r>
    </w:p>
    <w:p w14:paraId="7C6C5CC7" w14:textId="419B7470" w:rsidR="00183A24" w:rsidRDefault="00183A24" w:rsidP="00183A24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منطق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فلاسفه ب</w:t>
      </w:r>
      <w:r>
        <w:rPr>
          <w:rFonts w:hint="cs"/>
          <w:rtl/>
        </w:rPr>
        <w:t>ی</w:t>
      </w:r>
      <w:r>
        <w:rPr>
          <w:rFonts w:hint="eastAsia"/>
          <w:rtl/>
        </w:rPr>
        <w:t>انشان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طور است که وقت</w:t>
      </w:r>
      <w:r>
        <w:rPr>
          <w:rFonts w:hint="cs"/>
          <w:rtl/>
        </w:rPr>
        <w:t>ی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به شش نوع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B46ED4">
        <w:rPr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مشهورات است و ضمن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که عبارت است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مشهوره </w:t>
      </w:r>
      <w:r w:rsidR="009B6028">
        <w:rPr>
          <w:rtl/>
        </w:rPr>
        <w:t>مثال‌ها</w:t>
      </w:r>
      <w:r w:rsidR="009B6028">
        <w:rPr>
          <w:rFonts w:hint="cs"/>
          <w:rtl/>
        </w:rPr>
        <w:t>یی</w:t>
      </w:r>
      <w:r>
        <w:rPr>
          <w:rtl/>
        </w:rPr>
        <w:t xml:space="preserve">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زنند</w:t>
      </w:r>
      <w:r>
        <w:rPr>
          <w:rtl/>
        </w:rPr>
        <w:t xml:space="preserve"> که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</w:t>
      </w:r>
      <w:r w:rsidR="009B6028">
        <w:rPr>
          <w:rtl/>
        </w:rPr>
        <w:t>و قبح</w:t>
      </w:r>
      <w:r>
        <w:rPr>
          <w:rtl/>
        </w:rPr>
        <w:t xml:space="preserve"> عدل و ظلم به شمار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آورند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مشهورات را تقس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46ED4">
        <w:rPr>
          <w:rtl/>
        </w:rPr>
        <w:t>می‌کنند  و</w:t>
      </w:r>
      <w:r>
        <w:rPr>
          <w:rtl/>
        </w:rPr>
        <w:t xml:space="preserve"> اص</w:t>
      </w:r>
      <w:r>
        <w:rPr>
          <w:rFonts w:hint="eastAsia"/>
          <w:rtl/>
        </w:rPr>
        <w:t>طلاحات</w:t>
      </w:r>
      <w:r>
        <w:rPr>
          <w:rtl/>
        </w:rPr>
        <w:t xml:space="preserve"> متعدد </w:t>
      </w:r>
      <w:r w:rsidR="009B6028">
        <w:rPr>
          <w:rtl/>
        </w:rPr>
        <w:t>مثلاً</w:t>
      </w:r>
      <w:r>
        <w:rPr>
          <w:rtl/>
        </w:rPr>
        <w:t xml:space="preserve"> مشهورات، ضا</w:t>
      </w:r>
      <w:r>
        <w:rPr>
          <w:rFonts w:hint="cs"/>
          <w:rtl/>
        </w:rPr>
        <w:t>ی</w:t>
      </w:r>
      <w:r>
        <w:rPr>
          <w:rFonts w:hint="eastAsia"/>
          <w:rtl/>
        </w:rPr>
        <w:t>عات،</w:t>
      </w:r>
      <w:r>
        <w:rPr>
          <w:rtl/>
        </w:rPr>
        <w:t xml:space="preserve"> آرا محموده. </w:t>
      </w:r>
      <w:r w:rsidR="009B6028">
        <w:rPr>
          <w:rtl/>
        </w:rPr>
        <w:t>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نها</w:t>
      </w:r>
      <w:r>
        <w:rPr>
          <w:rtl/>
        </w:rPr>
        <w:t xml:space="preserve"> اصطلاحات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آمده است و </w:t>
      </w:r>
      <w:r w:rsidR="009B6028">
        <w:rPr>
          <w:rtl/>
        </w:rPr>
        <w:t>ا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نها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مساوق با مشهورات است و گاه</w:t>
      </w:r>
      <w:r>
        <w:rPr>
          <w:rFonts w:hint="cs"/>
          <w:rtl/>
        </w:rPr>
        <w:t>ی</w:t>
      </w:r>
      <w:r>
        <w:rPr>
          <w:rtl/>
        </w:rPr>
        <w:t xml:space="preserve"> هم اخص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مشهورات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ضا</w:t>
      </w:r>
      <w:r>
        <w:rPr>
          <w:rFonts w:hint="cs"/>
          <w:rtl/>
        </w:rPr>
        <w:t>ی</w:t>
      </w:r>
      <w:r>
        <w:rPr>
          <w:rFonts w:hint="eastAsia"/>
          <w:rtl/>
        </w:rPr>
        <w:t>عات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آرا محموده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9B6028">
        <w:rPr>
          <w:rtl/>
        </w:rPr>
        <w:t>است که</w:t>
      </w:r>
      <w:r>
        <w:rPr>
          <w:rtl/>
        </w:rPr>
        <w:t xml:space="preserve"> </w:t>
      </w:r>
      <w:r w:rsidR="009B6028">
        <w:rPr>
          <w:rtl/>
        </w:rPr>
        <w:t>به‌عنوان</w:t>
      </w:r>
      <w:r>
        <w:rPr>
          <w:rtl/>
        </w:rPr>
        <w:t xml:space="preserve"> نوع</w:t>
      </w:r>
      <w:r>
        <w:rPr>
          <w:rFonts w:hint="cs"/>
          <w:rtl/>
        </w:rPr>
        <w:t>ی</w:t>
      </w:r>
      <w:r>
        <w:rPr>
          <w:rtl/>
        </w:rPr>
        <w:t xml:space="preserve"> از شش نوع قضا</w:t>
      </w:r>
      <w:r>
        <w:rPr>
          <w:rFonts w:hint="cs"/>
          <w:rtl/>
        </w:rPr>
        <w:t>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به شمار </w:t>
      </w:r>
      <w:r w:rsidR="009B6028">
        <w:rPr>
          <w:rtl/>
        </w:rPr>
        <w:t>م</w:t>
      </w:r>
      <w:r w:rsidR="009B6028">
        <w:rPr>
          <w:rFonts w:hint="cs"/>
          <w:rtl/>
        </w:rPr>
        <w:t>ی‌</w:t>
      </w:r>
      <w:r w:rsidR="009B6028">
        <w:rPr>
          <w:rFonts w:hint="eastAsia"/>
          <w:rtl/>
        </w:rPr>
        <w:t>آ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د</w:t>
      </w:r>
      <w:r>
        <w:rPr>
          <w:rtl/>
        </w:rPr>
        <w:t>.</w:t>
      </w:r>
    </w:p>
    <w:p w14:paraId="1938F902" w14:textId="2C4FF57D" w:rsidR="00940030" w:rsidRPr="00183A24" w:rsidRDefault="00183A24" w:rsidP="00183A24">
      <w:r>
        <w:rPr>
          <w:rFonts w:hint="eastAsia"/>
          <w:rtl/>
        </w:rPr>
        <w:t>مرحوم</w:t>
      </w:r>
      <w:r>
        <w:rPr>
          <w:rtl/>
        </w:rPr>
        <w:t xml:space="preserve"> مظفر گفتند که مشهورات که </w:t>
      </w:r>
      <w:r w:rsidR="009B6028">
        <w:rPr>
          <w:rtl/>
        </w:rPr>
        <w:t>می‌گوییم</w:t>
      </w:r>
      <w:r>
        <w:rPr>
          <w:rtl/>
        </w:rPr>
        <w:t xml:space="preserve"> دو اصطلاح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معن</w:t>
      </w:r>
      <w:r>
        <w:rPr>
          <w:rFonts w:hint="cs"/>
          <w:rtl/>
        </w:rPr>
        <w:t>ی</w:t>
      </w:r>
      <w:r>
        <w:rPr>
          <w:rtl/>
        </w:rPr>
        <w:t xml:space="preserve"> الاعم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به معن</w:t>
      </w:r>
      <w:r>
        <w:rPr>
          <w:rFonts w:hint="cs"/>
          <w:rtl/>
        </w:rPr>
        <w:t>ی</w:t>
      </w:r>
      <w:r>
        <w:rPr>
          <w:rtl/>
        </w:rPr>
        <w:t xml:space="preserve"> الاخص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مشهور بمعن</w:t>
      </w:r>
      <w:r>
        <w:rPr>
          <w:rFonts w:hint="cs"/>
          <w:rtl/>
        </w:rPr>
        <w:t>ی</w:t>
      </w:r>
      <w:r>
        <w:rPr>
          <w:rtl/>
        </w:rPr>
        <w:t xml:space="preserve"> الاعم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قض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ه‌ا</w:t>
      </w:r>
      <w:r w:rsidR="009B6028">
        <w:rPr>
          <w:rFonts w:hint="cs"/>
          <w:rtl/>
        </w:rPr>
        <w:t>ی</w:t>
      </w:r>
      <w:r>
        <w:rPr>
          <w:rtl/>
        </w:rPr>
        <w:t xml:space="preserve"> که در اذهان عقلا جاافتاده است و اعم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B6028">
        <w:rPr>
          <w:rtl/>
        </w:rPr>
        <w:t>قض</w:t>
      </w:r>
      <w:r w:rsidR="009B6028">
        <w:rPr>
          <w:rFonts w:hint="cs"/>
          <w:rtl/>
        </w:rPr>
        <w:t>ی</w:t>
      </w:r>
      <w:r w:rsidR="009B6028">
        <w:rPr>
          <w:rFonts w:hint="eastAsia"/>
          <w:rtl/>
        </w:rPr>
        <w:t>ه</w:t>
      </w:r>
      <w:r>
        <w:rPr>
          <w:rtl/>
        </w:rPr>
        <w:t xml:space="preserve"> </w:t>
      </w:r>
      <w:r w:rsidR="009B6028">
        <w:rPr>
          <w:rtl/>
        </w:rPr>
        <w:t>واقعاً</w:t>
      </w:r>
      <w:r>
        <w:rPr>
          <w:rtl/>
        </w:rPr>
        <w:t xml:space="preserve"> </w:t>
      </w:r>
      <w:r w:rsidR="009B6028">
        <w:rPr>
          <w:rtl/>
        </w:rPr>
        <w:t>نفس‌الامری</w:t>
      </w:r>
      <w:r>
        <w:rPr>
          <w:rtl/>
        </w:rPr>
        <w:t xml:space="preserve"> باشد مثل الکل اعظم من الجز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</w:t>
      </w:r>
      <w:r w:rsidR="009B6028">
        <w:rPr>
          <w:rtl/>
        </w:rPr>
        <w:t>نفس‌الامری</w:t>
      </w:r>
      <w:r>
        <w:rPr>
          <w:rtl/>
        </w:rPr>
        <w:t xml:space="preserve"> نباشد </w:t>
      </w:r>
      <w:r>
        <w:rPr>
          <w:rFonts w:hint="eastAsia"/>
          <w:rtl/>
        </w:rPr>
        <w:t>جز</w:t>
      </w:r>
      <w:r>
        <w:rPr>
          <w:rtl/>
        </w:rPr>
        <w:t xml:space="preserve"> تطابق آرا مثل العدل حسن و الظلم قب</w:t>
      </w:r>
      <w:r>
        <w:rPr>
          <w:rFonts w:hint="cs"/>
          <w:rtl/>
        </w:rPr>
        <w:t>ی</w:t>
      </w:r>
      <w:r>
        <w:rPr>
          <w:rFonts w:hint="eastAsia"/>
          <w:rtl/>
        </w:rPr>
        <w:t>حٌ</w:t>
      </w:r>
      <w:r>
        <w:rPr>
          <w:rtl/>
        </w:rPr>
        <w:t xml:space="preserve">  و مشهور که </w:t>
      </w:r>
      <w:r w:rsidR="009B6028">
        <w:rPr>
          <w:rtl/>
        </w:rPr>
        <w:t>می‌گوییم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اعم است هم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مشتهر را </w:t>
      </w:r>
      <w:r w:rsidR="009B6028">
        <w:rPr>
          <w:rtl/>
        </w:rPr>
        <w:t>می‌گیرد</w:t>
      </w:r>
      <w:r>
        <w:rPr>
          <w:rtl/>
        </w:rPr>
        <w:t xml:space="preserve"> هم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 جز اشتهار ندارد و اصطلاح دوم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الاخص است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اصطلاح دوم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مشهور 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پنج نوع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و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مشهوره در اصطلاح خاص و مقابل پنج نوع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bookmarkStart w:id="8" w:name="_GoBack"/>
      <w:r w:rsidR="00B46ED4">
        <w:rPr>
          <w:rtl/>
        </w:rPr>
        <w:t>قضیه‌ای</w:t>
      </w:r>
      <w:bookmarkEnd w:id="8"/>
      <w:r>
        <w:rPr>
          <w:rtl/>
        </w:rPr>
        <w:t xml:space="preserve"> است </w:t>
      </w:r>
      <w:r>
        <w:rPr>
          <w:rtl/>
        </w:rPr>
        <w:lastRenderedPageBreak/>
        <w:t>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جز تطابق آرا عقلا بر حسن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قبح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B6028">
        <w:rPr>
          <w:rtl/>
        </w:rPr>
        <w:t>به‌گونه‌ا</w:t>
      </w:r>
      <w:r w:rsidR="009B6028">
        <w:rPr>
          <w:rFonts w:hint="cs"/>
          <w:rtl/>
        </w:rPr>
        <w:t>ی</w:t>
      </w:r>
      <w:r>
        <w:rPr>
          <w:rtl/>
        </w:rPr>
        <w:t xml:space="preserve"> که اگر </w:t>
      </w:r>
      <w:r w:rsidR="009B6028">
        <w:rPr>
          <w:rtl/>
        </w:rPr>
        <w:t>اتفاق‌نظر</w:t>
      </w:r>
      <w:r>
        <w:rPr>
          <w:rtl/>
        </w:rPr>
        <w:t xml:space="preserve"> عقلا نباشد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عالم وجود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مقدمه بحث است.</w:t>
      </w:r>
    </w:p>
    <w:sectPr w:rsidR="00940030" w:rsidRPr="00183A24" w:rsidSect="000D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60D8A" w14:textId="77777777" w:rsidR="00AD29FC" w:rsidRDefault="00AD29FC" w:rsidP="000D5800">
      <w:pPr>
        <w:spacing w:after="0"/>
      </w:pPr>
      <w:r>
        <w:separator/>
      </w:r>
    </w:p>
  </w:endnote>
  <w:endnote w:type="continuationSeparator" w:id="0">
    <w:p w14:paraId="68684411" w14:textId="77777777" w:rsidR="00AD29FC" w:rsidRDefault="00AD29F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98C8" w14:textId="77777777" w:rsidR="007F3DB6" w:rsidRDefault="007F3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044FF4" w:rsidRDefault="00044FF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ED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2BF5" w14:textId="77777777" w:rsidR="007F3DB6" w:rsidRDefault="007F3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8B72C" w14:textId="77777777" w:rsidR="00AD29FC" w:rsidRDefault="00AD29FC" w:rsidP="000D5800">
      <w:pPr>
        <w:spacing w:after="0"/>
      </w:pPr>
      <w:r>
        <w:separator/>
      </w:r>
    </w:p>
  </w:footnote>
  <w:footnote w:type="continuationSeparator" w:id="0">
    <w:p w14:paraId="6187E502" w14:textId="77777777" w:rsidR="00AD29FC" w:rsidRDefault="00AD29F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0D5AF" w14:textId="77777777" w:rsidR="007F3DB6" w:rsidRDefault="007F3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24FEF05" w:rsidR="00044FF4" w:rsidRDefault="00044FF4" w:rsidP="00350715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تاریخ جلسه: </w:t>
    </w:r>
    <w:r w:rsidR="00350715">
      <w:rPr>
        <w:rFonts w:ascii="Adobe Arabic" w:hAnsi="Adobe Arabic" w:cs="Adobe Arabic" w:hint="cs"/>
        <w:b/>
        <w:bCs/>
        <w:sz w:val="24"/>
        <w:szCs w:val="24"/>
        <w:rtl/>
      </w:rPr>
      <w:t>19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350715">
      <w:rPr>
        <w:rFonts w:ascii="Adobe Arabic" w:hAnsi="Adobe Arabic" w:cs="Adobe Arabic" w:hint="cs"/>
        <w:b/>
        <w:bCs/>
        <w:sz w:val="24"/>
        <w:szCs w:val="24"/>
        <w:rtl/>
      </w:rPr>
      <w:t>02/1402</w:t>
    </w:r>
  </w:p>
  <w:p w14:paraId="7478DFA2" w14:textId="4C2CD062" w:rsidR="00044FF4" w:rsidRPr="00873379" w:rsidRDefault="00044FF4" w:rsidP="007F3DB6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F3DB6" w:rsidRPr="007F2F7C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7F3DB6" w:rsidRPr="007F2F7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F3DB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1F740D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350715">
      <w:rPr>
        <w:rFonts w:ascii="Adobe Arabic" w:hAnsi="Adobe Arabic" w:cs="Adobe Arabic" w:hint="cs"/>
        <w:b/>
        <w:bCs/>
        <w:sz w:val="24"/>
        <w:szCs w:val="24"/>
        <w:rtl/>
      </w:rPr>
      <w:t>:198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C4A5A" w14:textId="77777777" w:rsidR="007F3DB6" w:rsidRDefault="007F3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907EA3"/>
    <w:multiLevelType w:val="hybridMultilevel"/>
    <w:tmpl w:val="7070EB68"/>
    <w:lvl w:ilvl="0" w:tplc="E0C2F0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710E4B"/>
    <w:multiLevelType w:val="hybridMultilevel"/>
    <w:tmpl w:val="3A66C5D0"/>
    <w:lvl w:ilvl="0" w:tplc="F2928B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5"/>
  </w:num>
  <w:num w:numId="5">
    <w:abstractNumId w:val="21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20"/>
  </w:num>
  <w:num w:numId="16">
    <w:abstractNumId w:val="25"/>
  </w:num>
  <w:num w:numId="17">
    <w:abstractNumId w:val="0"/>
  </w:num>
  <w:num w:numId="18">
    <w:abstractNumId w:val="24"/>
  </w:num>
  <w:num w:numId="19">
    <w:abstractNumId w:val="12"/>
  </w:num>
  <w:num w:numId="20">
    <w:abstractNumId w:val="1"/>
  </w:num>
  <w:num w:numId="21">
    <w:abstractNumId w:val="16"/>
  </w:num>
  <w:num w:numId="22">
    <w:abstractNumId w:val="8"/>
  </w:num>
  <w:num w:numId="23">
    <w:abstractNumId w:val="13"/>
  </w:num>
  <w:num w:numId="24">
    <w:abstractNumId w:val="22"/>
  </w:num>
  <w:num w:numId="25">
    <w:abstractNumId w:val="18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4FF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5F3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4FE6"/>
    <w:rsid w:val="00105490"/>
    <w:rsid w:val="00105971"/>
    <w:rsid w:val="00106445"/>
    <w:rsid w:val="001108F1"/>
    <w:rsid w:val="00114C37"/>
    <w:rsid w:val="0011559D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27C7C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373CA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2926"/>
    <w:rsid w:val="0018346A"/>
    <w:rsid w:val="00183A24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1F740D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6B30"/>
    <w:rsid w:val="002171CF"/>
    <w:rsid w:val="00217489"/>
    <w:rsid w:val="00217F02"/>
    <w:rsid w:val="002245A2"/>
    <w:rsid w:val="00224C0A"/>
    <w:rsid w:val="0022517F"/>
    <w:rsid w:val="002265AB"/>
    <w:rsid w:val="00227C6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153B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06702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26E81"/>
    <w:rsid w:val="00331826"/>
    <w:rsid w:val="00336F56"/>
    <w:rsid w:val="00337A57"/>
    <w:rsid w:val="00340BA3"/>
    <w:rsid w:val="00341295"/>
    <w:rsid w:val="003426F5"/>
    <w:rsid w:val="00342C01"/>
    <w:rsid w:val="00343A7D"/>
    <w:rsid w:val="00346175"/>
    <w:rsid w:val="0035071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029"/>
    <w:rsid w:val="004D2489"/>
    <w:rsid w:val="004D4901"/>
    <w:rsid w:val="004D69D6"/>
    <w:rsid w:val="004E2CA0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4B7A"/>
    <w:rsid w:val="00525B0C"/>
    <w:rsid w:val="00525F42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9ED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1E5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1CAD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37BC6"/>
    <w:rsid w:val="006420E1"/>
    <w:rsid w:val="006424F8"/>
    <w:rsid w:val="006426DA"/>
    <w:rsid w:val="006434B5"/>
    <w:rsid w:val="00643715"/>
    <w:rsid w:val="0064552A"/>
    <w:rsid w:val="00651330"/>
    <w:rsid w:val="00652F4B"/>
    <w:rsid w:val="0065420A"/>
    <w:rsid w:val="00655785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659"/>
    <w:rsid w:val="006A085A"/>
    <w:rsid w:val="006A28E9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1D85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3DB6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6DCE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047DB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030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6AC8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028"/>
    <w:rsid w:val="009B61C3"/>
    <w:rsid w:val="009B7F6A"/>
    <w:rsid w:val="009C2B56"/>
    <w:rsid w:val="009C30D4"/>
    <w:rsid w:val="009C4BCA"/>
    <w:rsid w:val="009C5632"/>
    <w:rsid w:val="009C62FF"/>
    <w:rsid w:val="009C6FC6"/>
    <w:rsid w:val="009C6FE2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E5C7E"/>
    <w:rsid w:val="009F366B"/>
    <w:rsid w:val="009F38CE"/>
    <w:rsid w:val="009F40E0"/>
    <w:rsid w:val="009F4ACD"/>
    <w:rsid w:val="009F4D67"/>
    <w:rsid w:val="009F4EB3"/>
    <w:rsid w:val="009F5F6C"/>
    <w:rsid w:val="009F6C26"/>
    <w:rsid w:val="009F77ED"/>
    <w:rsid w:val="009F7939"/>
    <w:rsid w:val="009F7D3E"/>
    <w:rsid w:val="00A026B4"/>
    <w:rsid w:val="00A04112"/>
    <w:rsid w:val="00A06D48"/>
    <w:rsid w:val="00A0748C"/>
    <w:rsid w:val="00A07C5E"/>
    <w:rsid w:val="00A11E87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D29FC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46ED4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58C9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A7CA2"/>
    <w:rsid w:val="00BB2DC5"/>
    <w:rsid w:val="00BB422D"/>
    <w:rsid w:val="00BB5515"/>
    <w:rsid w:val="00BB5F7E"/>
    <w:rsid w:val="00BB62AE"/>
    <w:rsid w:val="00BC1317"/>
    <w:rsid w:val="00BC26F6"/>
    <w:rsid w:val="00BC2DAA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0802"/>
    <w:rsid w:val="00C20CD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10D0"/>
    <w:rsid w:val="00C32187"/>
    <w:rsid w:val="00C35CF1"/>
    <w:rsid w:val="00C35D95"/>
    <w:rsid w:val="00C369A7"/>
    <w:rsid w:val="00C40471"/>
    <w:rsid w:val="00C4429B"/>
    <w:rsid w:val="00C44FEB"/>
    <w:rsid w:val="00C45104"/>
    <w:rsid w:val="00C506F0"/>
    <w:rsid w:val="00C55AEC"/>
    <w:rsid w:val="00C6090F"/>
    <w:rsid w:val="00C60D75"/>
    <w:rsid w:val="00C62383"/>
    <w:rsid w:val="00C6377F"/>
    <w:rsid w:val="00C6389D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1663"/>
    <w:rsid w:val="00D21F68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2A6C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39BD"/>
    <w:rsid w:val="00D862B5"/>
    <w:rsid w:val="00D86D68"/>
    <w:rsid w:val="00D90E4B"/>
    <w:rsid w:val="00D91AF1"/>
    <w:rsid w:val="00D95762"/>
    <w:rsid w:val="00D96FB1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220"/>
    <w:rsid w:val="00DD1F1F"/>
    <w:rsid w:val="00DD3C0D"/>
    <w:rsid w:val="00DD4864"/>
    <w:rsid w:val="00DD64CC"/>
    <w:rsid w:val="00DD71A2"/>
    <w:rsid w:val="00DE134B"/>
    <w:rsid w:val="00DE1DC4"/>
    <w:rsid w:val="00DE3F4E"/>
    <w:rsid w:val="00DE57F1"/>
    <w:rsid w:val="00DE7972"/>
    <w:rsid w:val="00DF1A2E"/>
    <w:rsid w:val="00DF5F89"/>
    <w:rsid w:val="00DF7AFB"/>
    <w:rsid w:val="00E010F5"/>
    <w:rsid w:val="00E0293F"/>
    <w:rsid w:val="00E0294E"/>
    <w:rsid w:val="00E058BD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3F69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A82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426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28EC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3A24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3A24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EFD0-C4B0-4C4D-BDB4-A67797D2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763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27</cp:revision>
  <dcterms:created xsi:type="dcterms:W3CDTF">2023-01-04T06:36:00Z</dcterms:created>
  <dcterms:modified xsi:type="dcterms:W3CDTF">2023-05-11T07:44:00Z</dcterms:modified>
</cp:coreProperties>
</file>