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1154836647"/>
        <w:docPartObj>
          <w:docPartGallery w:val="Table of Contents"/>
          <w:docPartUnique/>
        </w:docPartObj>
      </w:sdtPr>
      <w:sdtEndPr/>
      <w:sdtContent>
        <w:p w14:paraId="7288A03F" w14:textId="52DB5287" w:rsidR="00EF6462" w:rsidRPr="00EE2A89" w:rsidRDefault="00EF6462">
          <w:pPr>
            <w:pStyle w:val="TOCHeading"/>
            <w:rPr>
              <w:rFonts w:cs="Traditional Arabic"/>
              <w:rtl/>
            </w:rPr>
          </w:pPr>
          <w:r w:rsidRPr="00EE2A89">
            <w:rPr>
              <w:rFonts w:cs="Traditional Arabic" w:hint="cs"/>
              <w:rtl/>
            </w:rPr>
            <w:t>فهرست</w:t>
          </w:r>
        </w:p>
        <w:p w14:paraId="502BB435" w14:textId="77777777" w:rsidR="00EF6462" w:rsidRPr="00EE2A89" w:rsidRDefault="00EF6462" w:rsidP="00EF6462">
          <w:pPr>
            <w:pStyle w:val="TOC1"/>
            <w:rPr>
              <w:noProof/>
              <w:sz w:val="22"/>
              <w:szCs w:val="22"/>
            </w:rPr>
          </w:pPr>
          <w:r w:rsidRPr="00EE2A89">
            <w:rPr>
              <w:b/>
              <w:bCs/>
              <w:noProof/>
            </w:rPr>
            <w:fldChar w:fldCharType="begin"/>
          </w:r>
          <w:r w:rsidRPr="00EE2A89">
            <w:rPr>
              <w:b/>
              <w:bCs/>
              <w:noProof/>
            </w:rPr>
            <w:instrText xml:space="preserve"> TOC \o "1-3" \h \z \u </w:instrText>
          </w:r>
          <w:r w:rsidRPr="00EE2A89">
            <w:rPr>
              <w:b/>
              <w:bCs/>
              <w:noProof/>
            </w:rPr>
            <w:fldChar w:fldCharType="separate"/>
          </w:r>
          <w:hyperlink w:anchor="_Toc135910712" w:history="1">
            <w:r w:rsidRPr="00EE2A89">
              <w:rPr>
                <w:rStyle w:val="Hyperlink"/>
                <w:noProof/>
                <w:rtl/>
              </w:rPr>
              <w:t>مقدمه</w:t>
            </w:r>
            <w:r w:rsidRPr="00EE2A89">
              <w:rPr>
                <w:noProof/>
                <w:webHidden/>
              </w:rPr>
              <w:tab/>
            </w:r>
            <w:r w:rsidRPr="00EE2A89">
              <w:rPr>
                <w:rStyle w:val="Hyperlink"/>
                <w:noProof/>
                <w:rtl/>
              </w:rPr>
              <w:fldChar w:fldCharType="begin"/>
            </w:r>
            <w:r w:rsidRPr="00EE2A89">
              <w:rPr>
                <w:noProof/>
                <w:webHidden/>
              </w:rPr>
              <w:instrText xml:space="preserve"> PAGEREF _Toc135910712 \h </w:instrText>
            </w:r>
            <w:r w:rsidRPr="00EE2A89">
              <w:rPr>
                <w:rStyle w:val="Hyperlink"/>
                <w:noProof/>
                <w:rtl/>
              </w:rPr>
            </w:r>
            <w:r w:rsidRPr="00EE2A89">
              <w:rPr>
                <w:rStyle w:val="Hyperlink"/>
                <w:noProof/>
                <w:rtl/>
              </w:rPr>
              <w:fldChar w:fldCharType="separate"/>
            </w:r>
            <w:r w:rsidRPr="00EE2A89">
              <w:rPr>
                <w:noProof/>
                <w:webHidden/>
              </w:rPr>
              <w:t>2</w:t>
            </w:r>
            <w:r w:rsidRPr="00EE2A8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7AD3A8F" w14:textId="77777777" w:rsidR="00EF6462" w:rsidRPr="00EE2A89" w:rsidRDefault="005B4D04" w:rsidP="00EF6462">
          <w:pPr>
            <w:pStyle w:val="TOC1"/>
            <w:rPr>
              <w:noProof/>
              <w:sz w:val="22"/>
              <w:szCs w:val="22"/>
            </w:rPr>
          </w:pPr>
          <w:hyperlink w:anchor="_Toc135910713" w:history="1">
            <w:r w:rsidR="00EF6462" w:rsidRPr="00EE2A89">
              <w:rPr>
                <w:rStyle w:val="Hyperlink"/>
                <w:noProof/>
                <w:rtl/>
              </w:rPr>
              <w:t>نقد کل</w:t>
            </w:r>
            <w:r w:rsidR="00EF6462" w:rsidRPr="00EE2A89">
              <w:rPr>
                <w:rStyle w:val="Hyperlink"/>
                <w:rFonts w:hint="cs"/>
                <w:noProof/>
                <w:rtl/>
              </w:rPr>
              <w:t>ی</w:t>
            </w:r>
            <w:r w:rsidR="00EF6462" w:rsidRPr="00EE2A89">
              <w:rPr>
                <w:rStyle w:val="Hyperlink"/>
                <w:noProof/>
                <w:rtl/>
              </w:rPr>
              <w:t xml:space="preserve"> چهار د</w:t>
            </w:r>
            <w:r w:rsidR="00EF6462" w:rsidRPr="00EE2A89">
              <w:rPr>
                <w:rStyle w:val="Hyperlink"/>
                <w:rFonts w:hint="cs"/>
                <w:noProof/>
                <w:rtl/>
              </w:rPr>
              <w:t>ی</w:t>
            </w:r>
            <w:r w:rsidR="00EF6462" w:rsidRPr="00EE2A89">
              <w:rPr>
                <w:rStyle w:val="Hyperlink"/>
                <w:noProof/>
                <w:rtl/>
              </w:rPr>
              <w:t>دگاه:</w:t>
            </w:r>
            <w:r w:rsidR="00EF6462" w:rsidRPr="00EE2A89">
              <w:rPr>
                <w:noProof/>
                <w:webHidden/>
              </w:rPr>
              <w:tab/>
            </w:r>
            <w:r w:rsidR="00EF6462" w:rsidRPr="00EE2A89">
              <w:rPr>
                <w:rStyle w:val="Hyperlink"/>
                <w:noProof/>
                <w:rtl/>
              </w:rPr>
              <w:fldChar w:fldCharType="begin"/>
            </w:r>
            <w:r w:rsidR="00EF6462" w:rsidRPr="00EE2A89">
              <w:rPr>
                <w:noProof/>
                <w:webHidden/>
              </w:rPr>
              <w:instrText xml:space="preserve"> PAGEREF _Toc135910713 \h </w:instrText>
            </w:r>
            <w:r w:rsidR="00EF6462" w:rsidRPr="00EE2A89">
              <w:rPr>
                <w:rStyle w:val="Hyperlink"/>
                <w:noProof/>
                <w:rtl/>
              </w:rPr>
            </w:r>
            <w:r w:rsidR="00EF6462" w:rsidRPr="00EE2A89">
              <w:rPr>
                <w:rStyle w:val="Hyperlink"/>
                <w:noProof/>
                <w:rtl/>
              </w:rPr>
              <w:fldChar w:fldCharType="separate"/>
            </w:r>
            <w:r w:rsidR="00EF6462" w:rsidRPr="00EE2A89">
              <w:rPr>
                <w:noProof/>
                <w:webHidden/>
              </w:rPr>
              <w:t>3</w:t>
            </w:r>
            <w:r w:rsidR="00EF6462" w:rsidRPr="00EE2A8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BAC499B" w14:textId="77777777" w:rsidR="00EF6462" w:rsidRPr="00EE2A89" w:rsidRDefault="005B4D04" w:rsidP="00EF6462">
          <w:pPr>
            <w:pStyle w:val="TOC1"/>
            <w:rPr>
              <w:noProof/>
              <w:sz w:val="22"/>
              <w:szCs w:val="22"/>
            </w:rPr>
          </w:pPr>
          <w:hyperlink w:anchor="_Toc135910714" w:history="1">
            <w:r w:rsidR="00EF6462" w:rsidRPr="00EE2A89">
              <w:rPr>
                <w:rStyle w:val="Hyperlink"/>
                <w:noProof/>
                <w:rtl/>
              </w:rPr>
              <w:t>نظر</w:t>
            </w:r>
            <w:r w:rsidR="00EF6462" w:rsidRPr="00EE2A89">
              <w:rPr>
                <w:rStyle w:val="Hyperlink"/>
                <w:rFonts w:hint="cs"/>
                <w:noProof/>
                <w:rtl/>
              </w:rPr>
              <w:t>ی</w:t>
            </w:r>
            <w:r w:rsidR="00EF6462" w:rsidRPr="00EE2A89">
              <w:rPr>
                <w:rStyle w:val="Hyperlink"/>
                <w:noProof/>
                <w:rtl/>
              </w:rPr>
              <w:t>ه دوم:</w:t>
            </w:r>
            <w:r w:rsidR="00EF6462" w:rsidRPr="00EE2A89">
              <w:rPr>
                <w:noProof/>
                <w:webHidden/>
              </w:rPr>
              <w:tab/>
            </w:r>
            <w:r w:rsidR="00EF6462" w:rsidRPr="00EE2A89">
              <w:rPr>
                <w:rStyle w:val="Hyperlink"/>
                <w:noProof/>
                <w:rtl/>
              </w:rPr>
              <w:fldChar w:fldCharType="begin"/>
            </w:r>
            <w:r w:rsidR="00EF6462" w:rsidRPr="00EE2A89">
              <w:rPr>
                <w:noProof/>
                <w:webHidden/>
              </w:rPr>
              <w:instrText xml:space="preserve"> PAGEREF _Toc135910714 \h </w:instrText>
            </w:r>
            <w:r w:rsidR="00EF6462" w:rsidRPr="00EE2A89">
              <w:rPr>
                <w:rStyle w:val="Hyperlink"/>
                <w:noProof/>
                <w:rtl/>
              </w:rPr>
            </w:r>
            <w:r w:rsidR="00EF6462" w:rsidRPr="00EE2A89">
              <w:rPr>
                <w:rStyle w:val="Hyperlink"/>
                <w:noProof/>
                <w:rtl/>
              </w:rPr>
              <w:fldChar w:fldCharType="separate"/>
            </w:r>
            <w:r w:rsidR="00EF6462" w:rsidRPr="00EE2A89">
              <w:rPr>
                <w:noProof/>
                <w:webHidden/>
              </w:rPr>
              <w:t>4</w:t>
            </w:r>
            <w:r w:rsidR="00EF6462" w:rsidRPr="00EE2A8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7877C3" w14:textId="6B9087FD" w:rsidR="00EF6462" w:rsidRPr="00EE2A89" w:rsidRDefault="00EF6462">
          <w:r w:rsidRPr="00EE2A89">
            <w:rPr>
              <w:b/>
              <w:bCs/>
              <w:noProof/>
            </w:rPr>
            <w:fldChar w:fldCharType="end"/>
          </w:r>
        </w:p>
      </w:sdtContent>
    </w:sdt>
    <w:p w14:paraId="38D6BB11" w14:textId="77777777" w:rsidR="00EF6462" w:rsidRPr="00EE2A89" w:rsidRDefault="00EF6462" w:rsidP="00964671">
      <w:pPr>
        <w:rPr>
          <w:rtl/>
        </w:rPr>
      </w:pPr>
    </w:p>
    <w:p w14:paraId="20D34F19" w14:textId="77777777" w:rsidR="00EF6462" w:rsidRPr="00EE2A89" w:rsidRDefault="00EF6462" w:rsidP="00964671">
      <w:pPr>
        <w:rPr>
          <w:rtl/>
        </w:rPr>
      </w:pPr>
    </w:p>
    <w:p w14:paraId="658E3657" w14:textId="77777777" w:rsidR="00EF6462" w:rsidRPr="00EE2A89" w:rsidRDefault="00EF6462" w:rsidP="00964671">
      <w:pPr>
        <w:rPr>
          <w:rtl/>
        </w:rPr>
      </w:pPr>
    </w:p>
    <w:p w14:paraId="1BC793A8" w14:textId="77777777" w:rsidR="00EF6462" w:rsidRPr="00EE2A89" w:rsidRDefault="00EF6462" w:rsidP="00964671">
      <w:pPr>
        <w:rPr>
          <w:rtl/>
        </w:rPr>
      </w:pPr>
    </w:p>
    <w:p w14:paraId="6AEEDCCF" w14:textId="77777777" w:rsidR="00EF6462" w:rsidRPr="00EE2A89" w:rsidRDefault="00EF6462">
      <w:pPr>
        <w:bidi w:val="0"/>
        <w:spacing w:after="0"/>
        <w:ind w:firstLine="0"/>
        <w:jc w:val="left"/>
      </w:pPr>
      <w:r w:rsidRPr="00EE2A89">
        <w:rPr>
          <w:rtl/>
        </w:rPr>
        <w:br w:type="page"/>
      </w:r>
    </w:p>
    <w:p w14:paraId="0D9BC7C5" w14:textId="77777777" w:rsidR="00EE2A89" w:rsidRPr="009E7919" w:rsidRDefault="00EE2A89" w:rsidP="00EE2A89">
      <w:pPr>
        <w:pStyle w:val="Heading1"/>
        <w:rPr>
          <w:rtl/>
        </w:rPr>
      </w:pPr>
      <w:bookmarkStart w:id="0" w:name="_Toc53208543"/>
      <w:bookmarkStart w:id="1" w:name="_Toc54776605"/>
      <w:bookmarkStart w:id="2" w:name="_Toc104319337"/>
      <w:bookmarkStart w:id="3" w:name="_Toc129775019"/>
      <w:r w:rsidRPr="009E7919">
        <w:rPr>
          <w:rtl/>
        </w:rPr>
        <w:lastRenderedPageBreak/>
        <w:t xml:space="preserve">موضوع: </w:t>
      </w:r>
      <w:bookmarkEnd w:id="0"/>
      <w:bookmarkEnd w:id="1"/>
      <w:bookmarkEnd w:id="2"/>
      <w:r w:rsidRPr="009E7919">
        <w:rPr>
          <w:color w:val="auto"/>
          <w:rtl/>
        </w:rPr>
        <w:t>فقه روابط اجتماعي/ظلم/مقدمات/حسن و قبح</w:t>
      </w:r>
    </w:p>
    <w:p w14:paraId="2C4B7ECC" w14:textId="77777777" w:rsidR="00EE2A89" w:rsidRPr="007D34DF" w:rsidRDefault="00EE2A89" w:rsidP="00EE2A89">
      <w:pPr>
        <w:pStyle w:val="Heading1"/>
        <w:rPr>
          <w:rtl/>
        </w:rPr>
      </w:pPr>
      <w:r w:rsidRPr="00B01B18">
        <w:rPr>
          <w:rFonts w:hint="cs"/>
          <w:rtl/>
        </w:rPr>
        <w:t>مقدمه</w:t>
      </w:r>
      <w:bookmarkEnd w:id="3"/>
    </w:p>
    <w:p w14:paraId="07D94C19" w14:textId="44FBF1A4" w:rsidR="00964671" w:rsidRPr="00EE2A89" w:rsidRDefault="00964671" w:rsidP="00250AE8">
      <w:pPr>
        <w:rPr>
          <w:rtl/>
        </w:rPr>
      </w:pPr>
      <w:r w:rsidRPr="00EE2A89">
        <w:rPr>
          <w:rFonts w:hint="eastAsia"/>
          <w:rtl/>
        </w:rPr>
        <w:t>در</w:t>
      </w:r>
      <w:r w:rsidRPr="00EE2A89">
        <w:rPr>
          <w:rtl/>
        </w:rPr>
        <w:t xml:space="preserve"> نظر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ه</w:t>
      </w:r>
      <w:r w:rsidRPr="00EE2A89">
        <w:rPr>
          <w:rtl/>
        </w:rPr>
        <w:t xml:space="preserve"> اول گفته شد حق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قت</w:t>
      </w:r>
      <w:r w:rsidRPr="00EE2A89">
        <w:rPr>
          <w:rtl/>
        </w:rPr>
        <w:t xml:space="preserve"> حسن و قبح تطابق آراء عرف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</w:t>
      </w:r>
      <w:r w:rsidRPr="00EE2A89">
        <w:rPr>
          <w:rtl/>
        </w:rPr>
        <w:t xml:space="preserve"> عقلاست.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نکه</w:t>
      </w:r>
      <w:r w:rsidRPr="00EE2A89">
        <w:rPr>
          <w:rtl/>
        </w:rPr>
        <w:t xml:space="preserve"> دو تعب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</w:t>
      </w:r>
      <w:r w:rsidRPr="00EE2A89">
        <w:rPr>
          <w:rtl/>
        </w:rPr>
        <w:t xml:space="preserve"> هم آمده به دل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ل</w:t>
      </w:r>
      <w:r w:rsidRPr="00EE2A89">
        <w:rPr>
          <w:rtl/>
        </w:rPr>
        <w:t xml:space="preserve">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است که عرف و عقلا تفاوت دارند به شکل تبا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</w:t>
      </w:r>
      <w:r w:rsidRPr="00EE2A89">
        <w:rPr>
          <w:rtl/>
        </w:rPr>
        <w:t xml:space="preserve"> اعم و اخص. به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معنا که عرف به معنا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اقدامات و </w:t>
      </w:r>
      <w:r w:rsidR="00EF6462" w:rsidRPr="00EE2A89">
        <w:rPr>
          <w:rtl/>
        </w:rPr>
        <w:t>داوری‌هایی</w:t>
      </w:r>
      <w:r w:rsidRPr="00EE2A89">
        <w:rPr>
          <w:rtl/>
        </w:rPr>
        <w:t xml:space="preserve"> است که مردم انجام </w:t>
      </w:r>
      <w:r w:rsidR="00EF6462" w:rsidRPr="00EE2A89">
        <w:rPr>
          <w:rtl/>
        </w:rPr>
        <w:t>می‌دهند</w:t>
      </w:r>
      <w:r w:rsidRPr="00EE2A89">
        <w:rPr>
          <w:rtl/>
        </w:rPr>
        <w:t xml:space="preserve"> چه </w:t>
      </w:r>
      <w:r w:rsidR="00EF6462" w:rsidRPr="00EE2A89">
        <w:rPr>
          <w:rtl/>
        </w:rPr>
        <w:t>باانگیزه‌های</w:t>
      </w:r>
      <w:r w:rsidRPr="00EE2A89">
        <w:rPr>
          <w:rtl/>
        </w:rPr>
        <w:t xml:space="preserve"> عقلا</w:t>
      </w:r>
      <w:r w:rsidRPr="00EE2A89">
        <w:rPr>
          <w:rFonts w:hint="cs"/>
          <w:rtl/>
        </w:rPr>
        <w:t>یی</w:t>
      </w:r>
      <w:r w:rsidRPr="00EE2A89">
        <w:rPr>
          <w:rtl/>
        </w:rPr>
        <w:t xml:space="preserve"> و 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ا </w:t>
      </w:r>
      <w:r w:rsidR="00EF6462" w:rsidRPr="00EE2A89">
        <w:rPr>
          <w:rtl/>
        </w:rPr>
        <w:t>باانگیزه‌های</w:t>
      </w:r>
      <w:r w:rsidRPr="00EE2A89">
        <w:rPr>
          <w:rtl/>
        </w:rPr>
        <w:t xml:space="preserve"> غ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</w:t>
      </w:r>
      <w:r w:rsidRPr="00EE2A89">
        <w:rPr>
          <w:rtl/>
        </w:rPr>
        <w:t xml:space="preserve"> عقلا</w:t>
      </w:r>
      <w:r w:rsidRPr="00EE2A89">
        <w:rPr>
          <w:rFonts w:hint="cs"/>
          <w:rtl/>
        </w:rPr>
        <w:t>یی</w:t>
      </w:r>
      <w:r w:rsidRPr="00EE2A89">
        <w:rPr>
          <w:rtl/>
        </w:rPr>
        <w:t xml:space="preserve"> </w:t>
      </w:r>
      <w:r w:rsidR="00EF6462" w:rsidRPr="00EE2A89">
        <w:rPr>
          <w:rtl/>
        </w:rPr>
        <w:t>از ناحیه</w:t>
      </w:r>
      <w:r w:rsidRPr="00EE2A89">
        <w:rPr>
          <w:rtl/>
        </w:rPr>
        <w:t xml:space="preserve"> شهوات و امثال </w:t>
      </w:r>
      <w:r w:rsidR="00EF6462" w:rsidRPr="00EE2A89">
        <w:rPr>
          <w:rtl/>
        </w:rPr>
        <w:t>این‌ها</w:t>
      </w:r>
      <w:r w:rsidRPr="00EE2A89">
        <w:rPr>
          <w:rtl/>
        </w:rPr>
        <w:t>. بنا</w:t>
      </w:r>
      <w:r w:rsidR="00250AE8">
        <w:rPr>
          <w:rFonts w:hint="cs"/>
          <w:rtl/>
        </w:rPr>
        <w:t>ی</w:t>
      </w:r>
      <w:r w:rsidRPr="00EE2A89">
        <w:rPr>
          <w:rtl/>
        </w:rPr>
        <w:t xml:space="preserve"> عقلا </w:t>
      </w:r>
      <w:r w:rsidR="00EF6462" w:rsidRPr="00EE2A89">
        <w:rPr>
          <w:rtl/>
        </w:rPr>
        <w:t>درواقع</w:t>
      </w:r>
      <w:r w:rsidRPr="00EE2A89">
        <w:rPr>
          <w:rtl/>
        </w:rPr>
        <w:t xml:space="preserve"> نوع خاص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از آن است.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عن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ارتکازات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</w:t>
      </w:r>
      <w:r w:rsidRPr="00EE2A89">
        <w:rPr>
          <w:rtl/>
        </w:rPr>
        <w:t xml:space="preserve"> اقدامات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</w:t>
      </w:r>
      <w:r w:rsidRPr="00EE2A89">
        <w:rPr>
          <w:rtl/>
        </w:rPr>
        <w:t xml:space="preserve"> توافقات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که </w:t>
      </w:r>
      <w:r w:rsidR="00EF6462" w:rsidRPr="00EE2A89">
        <w:rPr>
          <w:rtl/>
        </w:rPr>
        <w:t>برآمده</w:t>
      </w:r>
      <w:r w:rsidRPr="00EE2A89">
        <w:rPr>
          <w:rtl/>
        </w:rPr>
        <w:t xml:space="preserve"> از حس </w:t>
      </w:r>
      <w:r w:rsidR="00EF6462" w:rsidRPr="00EE2A89">
        <w:rPr>
          <w:rtl/>
        </w:rPr>
        <w:t>عقلایی است</w:t>
      </w:r>
      <w:r w:rsidRPr="00EE2A89">
        <w:rPr>
          <w:rtl/>
        </w:rPr>
        <w:t>.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نجا</w:t>
      </w:r>
      <w:r w:rsidRPr="00EE2A89">
        <w:rPr>
          <w:rtl/>
        </w:rPr>
        <w:t xml:space="preserve"> اعم و اخص مطلق </w:t>
      </w:r>
      <w:r w:rsidR="00EF6462" w:rsidRPr="00EE2A89">
        <w:rPr>
          <w:rtl/>
        </w:rPr>
        <w:t>می‌شود</w:t>
      </w:r>
      <w:r w:rsidRPr="00EE2A89">
        <w:rPr>
          <w:rtl/>
        </w:rPr>
        <w:t>. ممکن است بگو</w:t>
      </w:r>
      <w:r w:rsidRPr="00EE2A89">
        <w:rPr>
          <w:rFonts w:hint="cs"/>
          <w:rtl/>
        </w:rPr>
        <w:t>یی</w:t>
      </w:r>
      <w:r w:rsidRPr="00EE2A89">
        <w:rPr>
          <w:rFonts w:hint="eastAsia"/>
          <w:rtl/>
        </w:rPr>
        <w:t>م</w:t>
      </w:r>
      <w:r w:rsidRPr="00EE2A89">
        <w:rPr>
          <w:rtl/>
        </w:rPr>
        <w:t xml:space="preserve"> عرف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عن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آنچه </w:t>
      </w:r>
      <w:r w:rsidR="00250AE8">
        <w:rPr>
          <w:rtl/>
        </w:rPr>
        <w:t>بنا بر</w:t>
      </w:r>
      <w:r w:rsidRPr="00EE2A89">
        <w:rPr>
          <w:rtl/>
        </w:rPr>
        <w:t xml:space="preserve"> انگ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زه</w:t>
      </w:r>
      <w:r w:rsidRPr="00EE2A89">
        <w:rPr>
          <w:rtl/>
        </w:rPr>
        <w:t xml:space="preserve"> غ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</w:t>
      </w:r>
      <w:r w:rsidRPr="00EE2A89">
        <w:rPr>
          <w:rtl/>
        </w:rPr>
        <w:t xml:space="preserve"> عقلا</w:t>
      </w:r>
      <w:r w:rsidRPr="00EE2A89">
        <w:rPr>
          <w:rFonts w:hint="cs"/>
          <w:rtl/>
        </w:rPr>
        <w:t>یی</w:t>
      </w:r>
      <w:r w:rsidRPr="00EE2A89">
        <w:rPr>
          <w:rtl/>
        </w:rPr>
        <w:t xml:space="preserve"> انجام </w:t>
      </w:r>
      <w:r w:rsidR="00EF6462" w:rsidRPr="00EE2A89">
        <w:rPr>
          <w:rtl/>
        </w:rPr>
        <w:t>می‌دهند</w:t>
      </w:r>
      <w:r w:rsidRPr="00EE2A89">
        <w:rPr>
          <w:rtl/>
        </w:rPr>
        <w:t xml:space="preserve"> ا</w:t>
      </w:r>
      <w:r w:rsidRPr="00EE2A89">
        <w:rPr>
          <w:rFonts w:hint="eastAsia"/>
          <w:rtl/>
        </w:rPr>
        <w:t>ما</w:t>
      </w:r>
      <w:r w:rsidRPr="00EE2A89">
        <w:rPr>
          <w:rtl/>
        </w:rPr>
        <w:t xml:space="preserve"> بنا</w:t>
      </w:r>
      <w:r w:rsidR="00250AE8">
        <w:rPr>
          <w:rFonts w:hint="cs"/>
          <w:rtl/>
        </w:rPr>
        <w:t>ی</w:t>
      </w:r>
      <w:r w:rsidRPr="00EE2A89">
        <w:rPr>
          <w:rtl/>
        </w:rPr>
        <w:t xml:space="preserve"> عقلا</w:t>
      </w:r>
      <w:r w:rsidRPr="00EE2A89">
        <w:rPr>
          <w:rFonts w:hint="cs"/>
          <w:rtl/>
        </w:rPr>
        <w:t>یی</w:t>
      </w:r>
      <w:r w:rsidRPr="00EE2A89">
        <w:rPr>
          <w:rtl/>
        </w:rPr>
        <w:t xml:space="preserve">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عن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آنچه بر انگ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زه</w:t>
      </w:r>
      <w:r w:rsidRPr="00EE2A89">
        <w:rPr>
          <w:rtl/>
        </w:rPr>
        <w:t xml:space="preserve"> عقلا</w:t>
      </w:r>
      <w:r w:rsidRPr="00EE2A89">
        <w:rPr>
          <w:rFonts w:hint="cs"/>
          <w:rtl/>
        </w:rPr>
        <w:t>یی</w:t>
      </w:r>
      <w:r w:rsidRPr="00EE2A89">
        <w:rPr>
          <w:rtl/>
        </w:rPr>
        <w:t xml:space="preserve"> انجام </w:t>
      </w:r>
      <w:r w:rsidR="00EF6462" w:rsidRPr="00EE2A89">
        <w:rPr>
          <w:rtl/>
        </w:rPr>
        <w:t>می‌دهند</w:t>
      </w:r>
      <w:r w:rsidRPr="00EE2A89">
        <w:rPr>
          <w:rtl/>
        </w:rPr>
        <w:t>. در صورت اول عرف معنا</w:t>
      </w:r>
      <w:r w:rsidRPr="00EE2A89">
        <w:rPr>
          <w:rFonts w:hint="cs"/>
          <w:rtl/>
        </w:rPr>
        <w:t>یی</w:t>
      </w:r>
      <w:r w:rsidRPr="00EE2A89">
        <w:rPr>
          <w:rtl/>
        </w:rPr>
        <w:t xml:space="preserve"> عام دارد و رابطه عموم و خصوص مطلق با بنا</w:t>
      </w:r>
      <w:r w:rsidR="00250AE8">
        <w:rPr>
          <w:rFonts w:hint="cs"/>
          <w:rtl/>
        </w:rPr>
        <w:t>ی</w:t>
      </w:r>
      <w:r w:rsidRPr="00EE2A89">
        <w:rPr>
          <w:rtl/>
        </w:rPr>
        <w:t xml:space="preserve"> عقلا دارد اما </w:t>
      </w:r>
      <w:r w:rsidR="00250AE8">
        <w:rPr>
          <w:rtl/>
        </w:rPr>
        <w:t>بنا بر</w:t>
      </w:r>
      <w:r w:rsidRPr="00EE2A89">
        <w:rPr>
          <w:rtl/>
        </w:rPr>
        <w:t xml:space="preserve"> صورت دوم رابطه عرف و بنا</w:t>
      </w:r>
      <w:r w:rsidR="00250AE8">
        <w:rPr>
          <w:rFonts w:hint="cs"/>
          <w:rtl/>
        </w:rPr>
        <w:t>ی</w:t>
      </w:r>
      <w:r w:rsidRPr="00EE2A89">
        <w:rPr>
          <w:rtl/>
        </w:rPr>
        <w:t xml:space="preserve"> عقلا تبا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است. </w:t>
      </w:r>
      <w:r w:rsidR="00EF6462" w:rsidRPr="00EE2A89">
        <w:rPr>
          <w:rtl/>
        </w:rPr>
        <w:t>معمولاً</w:t>
      </w:r>
      <w:r w:rsidRPr="00EE2A89">
        <w:rPr>
          <w:rtl/>
        </w:rPr>
        <w:t xml:space="preserve"> اصطلاح عام ب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شتر</w:t>
      </w:r>
      <w:r w:rsidRPr="00EE2A89">
        <w:rPr>
          <w:rtl/>
        </w:rPr>
        <w:t xml:space="preserve"> استعمال </w:t>
      </w:r>
      <w:r w:rsidR="00EF6462" w:rsidRPr="00EE2A89">
        <w:rPr>
          <w:rtl/>
        </w:rPr>
        <w:t>می‌شود</w:t>
      </w:r>
      <w:r w:rsidRPr="00EE2A89">
        <w:rPr>
          <w:rtl/>
        </w:rPr>
        <w:t xml:space="preserve"> اما گاه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هم عرف را به معنا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خاص </w:t>
      </w:r>
      <w:r w:rsidRPr="00EE2A89">
        <w:rPr>
          <w:rFonts w:hint="eastAsia"/>
          <w:rtl/>
        </w:rPr>
        <w:t>به</w:t>
      </w:r>
      <w:r w:rsidRPr="00EE2A89">
        <w:rPr>
          <w:rtl/>
        </w:rPr>
        <w:t xml:space="preserve"> کار </w:t>
      </w:r>
      <w:r w:rsidR="00EF6462" w:rsidRPr="00EE2A89">
        <w:rPr>
          <w:rtl/>
        </w:rPr>
        <w:t>می‌برند</w:t>
      </w:r>
      <w:r w:rsidRPr="00EE2A89">
        <w:rPr>
          <w:rtl/>
        </w:rPr>
        <w:t xml:space="preserve"> که در اصول کمتر است.</w:t>
      </w:r>
    </w:p>
    <w:p w14:paraId="3649172D" w14:textId="7CE90BD6" w:rsidR="00964671" w:rsidRPr="00EE2A89" w:rsidRDefault="00EF6462" w:rsidP="00250AE8">
      <w:pPr>
        <w:rPr>
          <w:rtl/>
        </w:rPr>
      </w:pPr>
      <w:r w:rsidRPr="00EE2A89">
        <w:rPr>
          <w:rFonts w:hint="eastAsia"/>
          <w:rtl/>
        </w:rPr>
        <w:t>سؤال</w:t>
      </w:r>
      <w:r w:rsidR="00964671" w:rsidRPr="00EE2A89">
        <w:rPr>
          <w:rtl/>
        </w:rPr>
        <w:t>: بنا</w:t>
      </w:r>
      <w:r w:rsidR="00250AE8">
        <w:rPr>
          <w:rFonts w:hint="cs"/>
          <w:rtl/>
        </w:rPr>
        <w:t>ی</w:t>
      </w:r>
      <w:r w:rsidR="00964671" w:rsidRPr="00EE2A89">
        <w:rPr>
          <w:rtl/>
        </w:rPr>
        <w:t xml:space="preserve"> عقلا با س</w:t>
      </w:r>
      <w:r w:rsidR="00964671" w:rsidRPr="00EE2A89">
        <w:rPr>
          <w:rFonts w:hint="cs"/>
          <w:rtl/>
        </w:rPr>
        <w:t>ی</w:t>
      </w:r>
      <w:r w:rsidR="00964671" w:rsidRPr="00EE2A89">
        <w:rPr>
          <w:rFonts w:hint="eastAsia"/>
          <w:rtl/>
        </w:rPr>
        <w:t>ره</w:t>
      </w:r>
      <w:r w:rsidR="00964671" w:rsidRPr="00EE2A89">
        <w:rPr>
          <w:rtl/>
        </w:rPr>
        <w:t xml:space="preserve"> عقلا متفاوت است؟</w:t>
      </w:r>
    </w:p>
    <w:p w14:paraId="2D0AE6C0" w14:textId="281C8899" w:rsidR="00964671" w:rsidRPr="00EE2A89" w:rsidRDefault="00964671" w:rsidP="00250AE8">
      <w:pPr>
        <w:rPr>
          <w:rtl/>
        </w:rPr>
      </w:pPr>
      <w:r w:rsidRPr="00EE2A89">
        <w:rPr>
          <w:rFonts w:hint="eastAsia"/>
          <w:rtl/>
        </w:rPr>
        <w:t>جواب</w:t>
      </w:r>
      <w:r w:rsidRPr="00EE2A89">
        <w:rPr>
          <w:rtl/>
        </w:rPr>
        <w:t>: به خاطر چند اصطلاح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که دارند </w:t>
      </w:r>
      <w:r w:rsidR="00EF6462" w:rsidRPr="00EE2A89">
        <w:rPr>
          <w:rtl/>
        </w:rPr>
        <w:t>می‌توان</w:t>
      </w:r>
      <w:r w:rsidRPr="00EE2A89">
        <w:rPr>
          <w:rtl/>
        </w:rPr>
        <w:t xml:space="preserve"> بد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شکل ب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ان</w:t>
      </w:r>
      <w:r w:rsidRPr="00EE2A89">
        <w:rPr>
          <w:rtl/>
        </w:rPr>
        <w:t xml:space="preserve"> کرد که بنا</w:t>
      </w:r>
      <w:r w:rsidR="00250AE8">
        <w:rPr>
          <w:rFonts w:hint="cs"/>
          <w:rtl/>
        </w:rPr>
        <w:t>ی</w:t>
      </w:r>
      <w:r w:rsidRPr="00EE2A89">
        <w:rPr>
          <w:rtl/>
        </w:rPr>
        <w:t xml:space="preserve"> عقلا گاه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همان بنا</w:t>
      </w:r>
      <w:r w:rsidR="00250AE8">
        <w:rPr>
          <w:rFonts w:hint="cs"/>
          <w:rtl/>
        </w:rPr>
        <w:t>ی</w:t>
      </w:r>
      <w:r w:rsidRPr="00EE2A89">
        <w:rPr>
          <w:rtl/>
        </w:rPr>
        <w:t xml:space="preserve"> عمل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است که س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ره</w:t>
      </w:r>
      <w:r w:rsidRPr="00EE2A89">
        <w:rPr>
          <w:rtl/>
        </w:rPr>
        <w:t xml:space="preserve"> است و گاه</w:t>
      </w:r>
      <w:r w:rsidRPr="00EE2A89">
        <w:rPr>
          <w:rFonts w:hint="cs"/>
          <w:rtl/>
        </w:rPr>
        <w:t>ی</w:t>
      </w:r>
      <w:r w:rsidR="00250AE8">
        <w:rPr>
          <w:rtl/>
        </w:rPr>
        <w:t xml:space="preserve"> بنا</w:t>
      </w:r>
      <w:r w:rsidRPr="00EE2A89">
        <w:rPr>
          <w:rtl/>
        </w:rPr>
        <w:t xml:space="preserve"> معنا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</w:t>
      </w:r>
      <w:r w:rsidR="00EF6462" w:rsidRPr="00EE2A89">
        <w:rPr>
          <w:rtl/>
        </w:rPr>
        <w:t>عام‌تری</w:t>
      </w:r>
      <w:r w:rsidRPr="00EE2A89">
        <w:rPr>
          <w:rtl/>
        </w:rPr>
        <w:t xml:space="preserve"> دارد که ارتکازات درون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راهم </w:t>
      </w:r>
      <w:r w:rsidR="00EF6462" w:rsidRPr="00EE2A89">
        <w:rPr>
          <w:rtl/>
        </w:rPr>
        <w:t>می‌گیرد</w:t>
      </w:r>
      <w:r w:rsidRPr="00EE2A89">
        <w:rPr>
          <w:rtl/>
        </w:rPr>
        <w:t xml:space="preserve"> که اعم </w:t>
      </w:r>
      <w:r w:rsidR="00EF6462" w:rsidRPr="00EE2A89">
        <w:rPr>
          <w:rtl/>
        </w:rPr>
        <w:t>می‌شود</w:t>
      </w:r>
      <w:r w:rsidRPr="00EE2A89">
        <w:rPr>
          <w:rtl/>
        </w:rPr>
        <w:t>. در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نجا</w:t>
      </w:r>
      <w:r w:rsidRPr="00EE2A89">
        <w:rPr>
          <w:rtl/>
        </w:rPr>
        <w:t xml:space="preserve"> کار به عمل خ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ل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ندارد گرچه عمل ناش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از تطابق آراء است در نظر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ه</w:t>
      </w:r>
      <w:r w:rsidRPr="00EE2A89">
        <w:rPr>
          <w:rtl/>
        </w:rPr>
        <w:t xml:space="preserve"> اول </w:t>
      </w:r>
      <w:r w:rsidR="00C8019E" w:rsidRPr="00EE2A89">
        <w:rPr>
          <w:rtl/>
        </w:rPr>
        <w:t>می‌گوید</w:t>
      </w:r>
      <w:r w:rsidRPr="00EE2A89">
        <w:rPr>
          <w:rtl/>
        </w:rPr>
        <w:t xml:space="preserve"> تطابق آراء بر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است که انجام دهد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</w:t>
      </w:r>
      <w:r w:rsidRPr="00EE2A89">
        <w:rPr>
          <w:rtl/>
        </w:rPr>
        <w:t xml:space="preserve"> انجام ندهد.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نکه</w:t>
      </w:r>
      <w:r w:rsidRPr="00EE2A89">
        <w:rPr>
          <w:rtl/>
        </w:rPr>
        <w:t xml:space="preserve"> تطابق آراء بر انجام دادن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</w:t>
      </w:r>
      <w:r w:rsidRPr="00EE2A89">
        <w:rPr>
          <w:rtl/>
        </w:rPr>
        <w:t xml:space="preserve"> ندادن شکل </w:t>
      </w:r>
      <w:r w:rsidR="00EF6462" w:rsidRPr="00EE2A89">
        <w:rPr>
          <w:rtl/>
        </w:rPr>
        <w:t>می‌گیرد</w:t>
      </w:r>
      <w:r w:rsidRPr="00EE2A89">
        <w:rPr>
          <w:rtl/>
        </w:rPr>
        <w:t xml:space="preserve"> </w:t>
      </w:r>
      <w:r w:rsidR="00C8019E" w:rsidRPr="00EE2A89">
        <w:rPr>
          <w:rtl/>
        </w:rPr>
        <w:t>منشأ</w:t>
      </w:r>
      <w:r w:rsidRPr="00EE2A89">
        <w:rPr>
          <w:rtl/>
        </w:rPr>
        <w:t xml:space="preserve"> انتزاع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</w:t>
      </w:r>
      <w:r w:rsidR="00EF6462" w:rsidRPr="00EE2A89">
        <w:rPr>
          <w:rtl/>
        </w:rPr>
        <w:t>می‌شود</w:t>
      </w:r>
      <w:r w:rsidRPr="00EE2A89">
        <w:rPr>
          <w:rtl/>
        </w:rPr>
        <w:t xml:space="preserve"> برا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انتزاع حسن و قبح و حق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قت</w:t>
      </w:r>
      <w:r w:rsidRPr="00EE2A89">
        <w:rPr>
          <w:rtl/>
        </w:rPr>
        <w:t xml:space="preserve"> حسن و قبح همان تطابق آراء است. </w:t>
      </w:r>
    </w:p>
    <w:p w14:paraId="16431F95" w14:textId="6A2AFC93" w:rsidR="00964671" w:rsidRPr="00EE2A89" w:rsidRDefault="00964671" w:rsidP="00964671">
      <w:pPr>
        <w:rPr>
          <w:rtl/>
        </w:rPr>
      </w:pPr>
      <w:r w:rsidRPr="00EE2A89">
        <w:rPr>
          <w:rFonts w:hint="eastAsia"/>
          <w:rtl/>
        </w:rPr>
        <w:t>تفس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</w:t>
      </w:r>
      <w:r w:rsidRPr="00EE2A89">
        <w:rPr>
          <w:rtl/>
        </w:rPr>
        <w:t xml:space="preserve"> اول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بود که تطابق آراء وجوب اتباع آن ناش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از ولا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ت</w:t>
      </w:r>
      <w:r w:rsidRPr="00EE2A89">
        <w:rPr>
          <w:rtl/>
        </w:rPr>
        <w:t xml:space="preserve"> عقلا و جمع بر فرد است. در نظر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ه</w:t>
      </w:r>
      <w:r w:rsidRPr="00EE2A89">
        <w:rPr>
          <w:rtl/>
        </w:rPr>
        <w:t xml:space="preserve"> دوم </w:t>
      </w:r>
      <w:r w:rsidR="00EF6462" w:rsidRPr="00EE2A89">
        <w:rPr>
          <w:rtl/>
        </w:rPr>
        <w:t>می‌گفت</w:t>
      </w:r>
      <w:r w:rsidRPr="00EE2A89">
        <w:rPr>
          <w:rtl/>
        </w:rPr>
        <w:t xml:space="preserve"> چ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ز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جز شهرت در آنجا ن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ست</w:t>
      </w:r>
      <w:r w:rsidRPr="00EE2A89">
        <w:rPr>
          <w:rtl/>
        </w:rPr>
        <w:t>. نظر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ه</w:t>
      </w:r>
      <w:r w:rsidRPr="00EE2A89">
        <w:rPr>
          <w:rtl/>
        </w:rPr>
        <w:t xml:space="preserve"> سوم </w:t>
      </w:r>
      <w:r w:rsidR="00EF6462" w:rsidRPr="00EE2A89">
        <w:rPr>
          <w:rtl/>
        </w:rPr>
        <w:t>می‌گفت</w:t>
      </w:r>
      <w:r w:rsidRPr="00EE2A89">
        <w:rPr>
          <w:rtl/>
        </w:rPr>
        <w:t xml:space="preserve">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ک</w:t>
      </w:r>
      <w:r w:rsidRPr="00EE2A89">
        <w:rPr>
          <w:rtl/>
        </w:rPr>
        <w:t xml:space="preserve"> التزام ضمن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فرد دارد که موجب وجوب اتباع </w:t>
      </w:r>
      <w:r w:rsidR="00EF6462" w:rsidRPr="00EE2A89">
        <w:rPr>
          <w:rtl/>
        </w:rPr>
        <w:t>می‌شود</w:t>
      </w:r>
      <w:r w:rsidRPr="00EE2A89">
        <w:rPr>
          <w:rtl/>
        </w:rPr>
        <w:t>.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حسن و قبح واجب الاتباع ناش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از التزام ضمن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است. هرکدام گفته </w:t>
      </w:r>
      <w:r w:rsidR="00EF6462" w:rsidRPr="00EE2A89">
        <w:rPr>
          <w:rtl/>
        </w:rPr>
        <w:t>می‌شد</w:t>
      </w:r>
      <w:r w:rsidRPr="00EE2A89">
        <w:rPr>
          <w:rtl/>
        </w:rPr>
        <w:t xml:space="preserve"> که اگر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</w:t>
      </w:r>
      <w:r w:rsidR="00EF6462" w:rsidRPr="00EE2A89">
        <w:rPr>
          <w:rtl/>
        </w:rPr>
        <w:t>ویژگی‌ها</w:t>
      </w:r>
      <w:r w:rsidRPr="00EE2A89">
        <w:rPr>
          <w:rtl/>
        </w:rPr>
        <w:t xml:space="preserve"> را هم کنار بگذار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م</w:t>
      </w:r>
      <w:r w:rsidRPr="00EE2A89">
        <w:rPr>
          <w:rtl/>
        </w:rPr>
        <w:t xml:space="preserve"> </w:t>
      </w:r>
      <w:r w:rsidR="00EF6462" w:rsidRPr="00EE2A89">
        <w:rPr>
          <w:rtl/>
        </w:rPr>
        <w:t>بازمی‌بینیم</w:t>
      </w:r>
      <w:r w:rsidRPr="00EE2A89">
        <w:rPr>
          <w:rtl/>
        </w:rPr>
        <w:t xml:space="preserve"> وجدان ما </w:t>
      </w:r>
      <w:r w:rsidR="00C8019E" w:rsidRPr="00EE2A89">
        <w:rPr>
          <w:rtl/>
        </w:rPr>
        <w:t>می‌گوید</w:t>
      </w:r>
      <w:r w:rsidRPr="00EE2A89">
        <w:rPr>
          <w:rtl/>
        </w:rPr>
        <w:t xml:space="preserve"> حسن و قبح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وجود دارد.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نشان </w:t>
      </w:r>
      <w:r w:rsidR="00EF6462" w:rsidRPr="00EE2A89">
        <w:rPr>
          <w:rtl/>
        </w:rPr>
        <w:t>می‌دهد</w:t>
      </w:r>
      <w:r w:rsidRPr="00EE2A89">
        <w:rPr>
          <w:rtl/>
        </w:rPr>
        <w:t xml:space="preserve"> که مساو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با آن ن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ست</w:t>
      </w:r>
      <w:r w:rsidRPr="00EE2A89">
        <w:rPr>
          <w:rtl/>
        </w:rPr>
        <w:t>.</w:t>
      </w:r>
    </w:p>
    <w:p w14:paraId="281F43B7" w14:textId="42E99F02" w:rsidR="00964671" w:rsidRPr="00EE2A89" w:rsidRDefault="00EF6462" w:rsidP="00964671">
      <w:pPr>
        <w:rPr>
          <w:rtl/>
        </w:rPr>
      </w:pPr>
      <w:r w:rsidRPr="00EE2A89">
        <w:rPr>
          <w:rFonts w:hint="eastAsia"/>
          <w:rtl/>
        </w:rPr>
        <w:t>سؤال</w:t>
      </w:r>
      <w:r w:rsidR="00964671" w:rsidRPr="00EE2A89">
        <w:rPr>
          <w:rtl/>
        </w:rPr>
        <w:t xml:space="preserve">: التزام موجب حسن فعل </w:t>
      </w:r>
      <w:r w:rsidRPr="00EE2A89">
        <w:rPr>
          <w:rtl/>
        </w:rPr>
        <w:t>می‌شود</w:t>
      </w:r>
      <w:r w:rsidR="00964671" w:rsidRPr="00EE2A89">
        <w:rPr>
          <w:rtl/>
        </w:rPr>
        <w:t xml:space="preserve"> </w:t>
      </w:r>
      <w:r w:rsidR="00964671" w:rsidRPr="00EE2A89">
        <w:rPr>
          <w:rFonts w:hint="cs"/>
          <w:rtl/>
        </w:rPr>
        <w:t>ی</w:t>
      </w:r>
      <w:r w:rsidR="00964671" w:rsidRPr="00EE2A89">
        <w:rPr>
          <w:rFonts w:hint="eastAsia"/>
          <w:rtl/>
        </w:rPr>
        <w:t>ا</w:t>
      </w:r>
      <w:r w:rsidR="00964671" w:rsidRPr="00EE2A89">
        <w:rPr>
          <w:rtl/>
        </w:rPr>
        <w:t xml:space="preserve"> موجب لزوم اتباع </w:t>
      </w:r>
      <w:r w:rsidRPr="00EE2A89">
        <w:rPr>
          <w:rtl/>
        </w:rPr>
        <w:t>می‌شود</w:t>
      </w:r>
      <w:r w:rsidR="00964671" w:rsidRPr="00EE2A89">
        <w:rPr>
          <w:rtl/>
        </w:rPr>
        <w:t>؟</w:t>
      </w:r>
    </w:p>
    <w:p w14:paraId="527579E1" w14:textId="5376FD55" w:rsidR="00964671" w:rsidRPr="00EE2A89" w:rsidRDefault="00964671" w:rsidP="00964671">
      <w:pPr>
        <w:rPr>
          <w:rtl/>
        </w:rPr>
      </w:pPr>
      <w:r w:rsidRPr="00EE2A89">
        <w:rPr>
          <w:rFonts w:hint="eastAsia"/>
          <w:rtl/>
        </w:rPr>
        <w:t>جواب</w:t>
      </w:r>
      <w:r w:rsidRPr="00EE2A89">
        <w:rPr>
          <w:rtl/>
        </w:rPr>
        <w:t>: با عنا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ت</w:t>
      </w:r>
      <w:r w:rsidRPr="00EE2A89">
        <w:rPr>
          <w:rtl/>
        </w:rPr>
        <w:t xml:space="preserve"> دو نحو تعب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</w:t>
      </w:r>
      <w:r w:rsidRPr="00EE2A89">
        <w:rPr>
          <w:rtl/>
        </w:rPr>
        <w:t xml:space="preserve"> </w:t>
      </w:r>
      <w:r w:rsidR="00C8019E" w:rsidRPr="00EE2A89">
        <w:rPr>
          <w:rtl/>
        </w:rPr>
        <w:t>می‌کنم</w:t>
      </w:r>
      <w:r w:rsidRPr="00EE2A89">
        <w:rPr>
          <w:rtl/>
        </w:rPr>
        <w:t xml:space="preserve"> ز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را</w:t>
      </w:r>
      <w:r w:rsidRPr="00EE2A89">
        <w:rPr>
          <w:rtl/>
        </w:rPr>
        <w:t xml:space="preserve"> دو تعب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</w:t>
      </w:r>
      <w:r w:rsidRPr="00EE2A89">
        <w:rPr>
          <w:rtl/>
        </w:rPr>
        <w:t xml:space="preserve"> است.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فرما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ش</w:t>
      </w:r>
      <w:r w:rsidRPr="00EE2A89">
        <w:rPr>
          <w:rtl/>
        </w:rPr>
        <w:t xml:space="preserve"> را توض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ح</w:t>
      </w:r>
      <w:r w:rsidRPr="00EE2A89">
        <w:rPr>
          <w:rtl/>
        </w:rPr>
        <w:t xml:space="preserve"> بدهم. گاه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گفته </w:t>
      </w:r>
      <w:r w:rsidR="00EF6462" w:rsidRPr="00EE2A89">
        <w:rPr>
          <w:rtl/>
        </w:rPr>
        <w:t>می‌شود</w:t>
      </w:r>
      <w:r w:rsidRPr="00EE2A89">
        <w:rPr>
          <w:rtl/>
        </w:rPr>
        <w:t xml:space="preserve"> که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حسن و قبح همان تطابق آراء است و وجوب اتباع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ک</w:t>
      </w:r>
      <w:r w:rsidRPr="00EE2A89">
        <w:rPr>
          <w:rtl/>
        </w:rPr>
        <w:t xml:space="preserve"> </w:t>
      </w:r>
      <w:r w:rsidR="00EF6462" w:rsidRPr="00EE2A89">
        <w:rPr>
          <w:rtl/>
        </w:rPr>
        <w:t>نکته‌ای</w:t>
      </w:r>
      <w:r w:rsidRPr="00EE2A89">
        <w:rPr>
          <w:rtl/>
        </w:rPr>
        <w:t xml:space="preserve"> دارد. چرا با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د</w:t>
      </w:r>
      <w:r w:rsidRPr="00EE2A89">
        <w:rPr>
          <w:rtl/>
        </w:rPr>
        <w:t xml:space="preserve">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تطابق آراء را بپذ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رم</w:t>
      </w:r>
      <w:r w:rsidRPr="00EE2A89">
        <w:rPr>
          <w:rtl/>
        </w:rPr>
        <w:t xml:space="preserve"> و قبول کنم؟ ظاهر فرما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ش</w:t>
      </w:r>
      <w:r w:rsidRPr="00EE2A89">
        <w:rPr>
          <w:rtl/>
        </w:rPr>
        <w:t xml:space="preserve">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شان</w:t>
      </w:r>
      <w:r w:rsidRPr="00EE2A89">
        <w:rPr>
          <w:rtl/>
        </w:rPr>
        <w:t xml:space="preserve">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است که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نظر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ه</w:t>
      </w:r>
      <w:r w:rsidRPr="00EE2A89">
        <w:rPr>
          <w:rtl/>
        </w:rPr>
        <w:t xml:space="preserve"> </w:t>
      </w:r>
      <w:r w:rsidR="00C8019E" w:rsidRPr="00EE2A89">
        <w:rPr>
          <w:rtl/>
        </w:rPr>
        <w:t>می‌گوید</w:t>
      </w:r>
      <w:r w:rsidRPr="00EE2A89">
        <w:rPr>
          <w:rtl/>
        </w:rPr>
        <w:t xml:space="preserve"> حسن و قبح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عن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تطابق و توافق آراء بر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ک</w:t>
      </w:r>
      <w:r w:rsidRPr="00EE2A89">
        <w:rPr>
          <w:rtl/>
        </w:rPr>
        <w:t xml:space="preserve"> مسئله. اما </w:t>
      </w:r>
      <w:r w:rsidR="00EF6462" w:rsidRPr="00EE2A89">
        <w:rPr>
          <w:rtl/>
        </w:rPr>
        <w:t>بعدازآن</w:t>
      </w:r>
      <w:r w:rsidRPr="00EE2A89">
        <w:rPr>
          <w:rtl/>
        </w:rPr>
        <w:t xml:space="preserve"> </w:t>
      </w:r>
      <w:r w:rsidR="00EF6462" w:rsidRPr="00EE2A89">
        <w:rPr>
          <w:rtl/>
        </w:rPr>
        <w:t>سؤال</w:t>
      </w:r>
      <w:r w:rsidRPr="00EE2A89">
        <w:rPr>
          <w:rtl/>
        </w:rPr>
        <w:t xml:space="preserve"> </w:t>
      </w:r>
      <w:r w:rsidR="00EF6462" w:rsidRPr="00EE2A89">
        <w:rPr>
          <w:rtl/>
        </w:rPr>
        <w:t>می‌شود</w:t>
      </w:r>
      <w:r w:rsidRPr="00EE2A89">
        <w:rPr>
          <w:rtl/>
        </w:rPr>
        <w:t xml:space="preserve"> که چرا با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د</w:t>
      </w:r>
      <w:r w:rsidRPr="00EE2A89">
        <w:rPr>
          <w:rtl/>
        </w:rPr>
        <w:t xml:space="preserve">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تطابق را عمل کنم؟ گفته </w:t>
      </w:r>
      <w:r w:rsidR="00EF6462" w:rsidRPr="00EE2A89">
        <w:rPr>
          <w:rtl/>
        </w:rPr>
        <w:t>می‌شود</w:t>
      </w:r>
      <w:r w:rsidRPr="00EE2A89">
        <w:rPr>
          <w:rtl/>
        </w:rPr>
        <w:t xml:space="preserve">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</w:t>
      </w:r>
      <w:r w:rsidRPr="00EE2A89">
        <w:rPr>
          <w:rtl/>
        </w:rPr>
        <w:t xml:space="preserve"> تطابق عقلا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</w:t>
      </w:r>
      <w:r w:rsidRPr="00EE2A89">
        <w:rPr>
          <w:rtl/>
        </w:rPr>
        <w:t xml:space="preserve"> التزام ضمن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را </w:t>
      </w:r>
      <w:r w:rsidR="00EF6462" w:rsidRPr="00EE2A89">
        <w:rPr>
          <w:rtl/>
        </w:rPr>
        <w:t>می‌پذیریم</w:t>
      </w:r>
      <w:r w:rsidRPr="00EE2A89">
        <w:rPr>
          <w:rtl/>
        </w:rPr>
        <w:t xml:space="preserve">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</w:t>
      </w:r>
      <w:r w:rsidRPr="00EE2A89">
        <w:rPr>
          <w:rtl/>
        </w:rPr>
        <w:t xml:space="preserve"> چ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زها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د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گر</w:t>
      </w:r>
      <w:r w:rsidRPr="00EE2A89">
        <w:rPr>
          <w:rFonts w:hint="cs"/>
          <w:rtl/>
        </w:rPr>
        <w:t>ی</w:t>
      </w:r>
      <w:r w:rsidRPr="00EE2A89">
        <w:rPr>
          <w:rtl/>
        </w:rPr>
        <w:t>. ممکن هم هست که شخص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بگو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د</w:t>
      </w:r>
      <w:r w:rsidRPr="00EE2A89">
        <w:rPr>
          <w:rtl/>
        </w:rPr>
        <w:t xml:space="preserve"> من طور د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گر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ب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ان</w:t>
      </w:r>
      <w:r w:rsidRPr="00EE2A89">
        <w:rPr>
          <w:rtl/>
        </w:rPr>
        <w:t xml:space="preserve"> </w:t>
      </w:r>
      <w:r w:rsidR="00C8019E" w:rsidRPr="00EE2A89">
        <w:rPr>
          <w:rtl/>
        </w:rPr>
        <w:t>می‌کنم</w:t>
      </w:r>
      <w:r w:rsidRPr="00EE2A89">
        <w:rPr>
          <w:rtl/>
        </w:rPr>
        <w:t xml:space="preserve"> و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وجوب اتباع هم خودش ح</w:t>
      </w:r>
      <w:r w:rsidRPr="00EE2A89">
        <w:rPr>
          <w:rFonts w:hint="eastAsia"/>
          <w:rtl/>
        </w:rPr>
        <w:t>سن</w:t>
      </w:r>
      <w:r w:rsidRPr="00EE2A89">
        <w:rPr>
          <w:rtl/>
        </w:rPr>
        <w:t xml:space="preserve"> است که ناش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از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ک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از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</w:t>
      </w:r>
      <w:r w:rsidR="00EF6462" w:rsidRPr="00EE2A89">
        <w:rPr>
          <w:rtl/>
        </w:rPr>
        <w:t>حرف‌هاست</w:t>
      </w:r>
      <w:r w:rsidRPr="00EE2A89">
        <w:rPr>
          <w:rtl/>
        </w:rPr>
        <w:t>. ظاهر همان تفس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</w:t>
      </w:r>
      <w:r w:rsidRPr="00EE2A89">
        <w:rPr>
          <w:rtl/>
        </w:rPr>
        <w:t xml:space="preserve"> اول است در کل تفاس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</w:t>
      </w:r>
      <w:r w:rsidRPr="00EE2A89">
        <w:rPr>
          <w:rtl/>
        </w:rPr>
        <w:t xml:space="preserve"> </w:t>
      </w:r>
      <w:r w:rsidR="00EF6462" w:rsidRPr="00EE2A89">
        <w:rPr>
          <w:rtl/>
        </w:rPr>
        <w:t>چهارگانه‌ای</w:t>
      </w:r>
      <w:r w:rsidRPr="00EE2A89">
        <w:rPr>
          <w:rtl/>
        </w:rPr>
        <w:t xml:space="preserve"> که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نجا</w:t>
      </w:r>
      <w:r w:rsidRPr="00EE2A89">
        <w:rPr>
          <w:rtl/>
        </w:rPr>
        <w:t xml:space="preserve"> هست. </w:t>
      </w:r>
    </w:p>
    <w:p w14:paraId="7FD181A1" w14:textId="099C826E" w:rsidR="00964671" w:rsidRPr="00EE2A89" w:rsidRDefault="00964671" w:rsidP="00964671">
      <w:pPr>
        <w:rPr>
          <w:rtl/>
        </w:rPr>
      </w:pPr>
      <w:r w:rsidRPr="00EE2A89">
        <w:rPr>
          <w:rFonts w:hint="eastAsia"/>
          <w:rtl/>
        </w:rPr>
        <w:lastRenderedPageBreak/>
        <w:t>چهارم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تفس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هم که از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نظر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ه</w:t>
      </w:r>
      <w:r w:rsidRPr="00EE2A89">
        <w:rPr>
          <w:rtl/>
        </w:rPr>
        <w:t xml:space="preserve"> اول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نجا</w:t>
      </w:r>
      <w:r w:rsidRPr="00EE2A89">
        <w:rPr>
          <w:rtl/>
        </w:rPr>
        <w:t xml:space="preserve"> </w:t>
      </w:r>
      <w:r w:rsidR="00EF6462" w:rsidRPr="00EE2A89">
        <w:rPr>
          <w:rtl/>
        </w:rPr>
        <w:t>ارائه‌شده</w:t>
      </w:r>
      <w:r w:rsidRPr="00EE2A89">
        <w:rPr>
          <w:rtl/>
        </w:rPr>
        <w:t xml:space="preserve">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است که بگو</w:t>
      </w:r>
      <w:r w:rsidRPr="00EE2A89">
        <w:rPr>
          <w:rFonts w:hint="cs"/>
          <w:rtl/>
        </w:rPr>
        <w:t>یی</w:t>
      </w:r>
      <w:r w:rsidRPr="00EE2A89">
        <w:rPr>
          <w:rFonts w:hint="eastAsia"/>
          <w:rtl/>
        </w:rPr>
        <w:t>م</w:t>
      </w:r>
      <w:r w:rsidRPr="00EE2A89">
        <w:rPr>
          <w:rtl/>
        </w:rPr>
        <w:t xml:space="preserve"> وجوب اتباع در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نجا</w:t>
      </w:r>
      <w:r w:rsidRPr="00EE2A89">
        <w:rPr>
          <w:rtl/>
        </w:rPr>
        <w:t xml:space="preserve"> از باب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است که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تطابق آراء برا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رعا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ت</w:t>
      </w:r>
      <w:r w:rsidRPr="00EE2A89">
        <w:rPr>
          <w:rtl/>
        </w:rPr>
        <w:t xml:space="preserve">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ک</w:t>
      </w:r>
      <w:r w:rsidRPr="00EE2A89">
        <w:rPr>
          <w:rtl/>
        </w:rPr>
        <w:t xml:space="preserve"> مصالح و مفاسد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است و وجوب اتباع هم از باب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است که با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د</w:t>
      </w:r>
      <w:r w:rsidRPr="00EE2A89">
        <w:rPr>
          <w:rtl/>
        </w:rPr>
        <w:t xml:space="preserve"> آن مصالح و مفاسد را رعا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ت</w:t>
      </w:r>
      <w:r w:rsidRPr="00EE2A89">
        <w:rPr>
          <w:rtl/>
        </w:rPr>
        <w:t xml:space="preserve"> کرد.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تفس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</w:t>
      </w:r>
      <w:r w:rsidRPr="00EE2A89">
        <w:rPr>
          <w:rtl/>
        </w:rPr>
        <w:t xml:space="preserve"> در حق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قت</w:t>
      </w:r>
      <w:r w:rsidRPr="00EE2A89">
        <w:rPr>
          <w:rtl/>
        </w:rPr>
        <w:t xml:space="preserve"> تغ</w:t>
      </w:r>
      <w:r w:rsidRPr="00EE2A89">
        <w:rPr>
          <w:rFonts w:hint="cs"/>
          <w:rtl/>
        </w:rPr>
        <w:t>یی</w:t>
      </w:r>
      <w:r w:rsidRPr="00EE2A89">
        <w:rPr>
          <w:rFonts w:hint="eastAsia"/>
          <w:rtl/>
        </w:rPr>
        <w:t>ر</w:t>
      </w:r>
      <w:r w:rsidRPr="00EE2A89">
        <w:rPr>
          <w:rtl/>
        </w:rPr>
        <w:t xml:space="preserve"> در </w:t>
      </w:r>
      <w:r w:rsidRPr="00EE2A89">
        <w:rPr>
          <w:rFonts w:hint="eastAsia"/>
          <w:rtl/>
        </w:rPr>
        <w:t>کل</w:t>
      </w:r>
      <w:r w:rsidRPr="00EE2A89">
        <w:rPr>
          <w:rtl/>
        </w:rPr>
        <w:t xml:space="preserve"> معادلات است. </w:t>
      </w:r>
      <w:r w:rsidR="00EF6462" w:rsidRPr="00EE2A89">
        <w:rPr>
          <w:rtl/>
        </w:rPr>
        <w:t>به‌عبارت‌دیگر</w:t>
      </w:r>
      <w:r w:rsidRPr="00EE2A89">
        <w:rPr>
          <w:rtl/>
        </w:rPr>
        <w:t xml:space="preserve"> </w:t>
      </w:r>
      <w:r w:rsidR="00C8019E" w:rsidRPr="00EE2A89">
        <w:rPr>
          <w:rtl/>
        </w:rPr>
        <w:t>می‌گوید</w:t>
      </w:r>
      <w:r w:rsidRPr="00EE2A89">
        <w:rPr>
          <w:rtl/>
        </w:rPr>
        <w:t xml:space="preserve"> وجه وجوب اتباع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است که مصلحت و </w:t>
      </w:r>
      <w:r w:rsidR="00EF6462" w:rsidRPr="00EE2A89">
        <w:rPr>
          <w:rtl/>
        </w:rPr>
        <w:t>مفسده‌ای</w:t>
      </w:r>
      <w:r w:rsidRPr="00EE2A89">
        <w:rPr>
          <w:rtl/>
        </w:rPr>
        <w:t xml:space="preserve"> که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نجا</w:t>
      </w:r>
      <w:r w:rsidRPr="00EE2A89">
        <w:rPr>
          <w:rtl/>
        </w:rPr>
        <w:t xml:space="preserve"> هست را با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د</w:t>
      </w:r>
      <w:r w:rsidRPr="00EE2A89">
        <w:rPr>
          <w:rtl/>
        </w:rPr>
        <w:t xml:space="preserve"> رعا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ت</w:t>
      </w:r>
      <w:r w:rsidRPr="00EE2A89">
        <w:rPr>
          <w:rtl/>
        </w:rPr>
        <w:t xml:space="preserve"> کرد. </w:t>
      </w:r>
      <w:r w:rsidR="00EF6462" w:rsidRPr="00EE2A89">
        <w:rPr>
          <w:rtl/>
        </w:rPr>
        <w:t>درواقع</w:t>
      </w:r>
      <w:r w:rsidRPr="00EE2A89">
        <w:rPr>
          <w:rtl/>
        </w:rPr>
        <w:t xml:space="preserve"> در تفس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</w:t>
      </w:r>
      <w:r w:rsidRPr="00EE2A89">
        <w:rPr>
          <w:rtl/>
        </w:rPr>
        <w:t xml:space="preserve"> چهارم گفته </w:t>
      </w:r>
      <w:r w:rsidR="00EF6462" w:rsidRPr="00EE2A89">
        <w:rPr>
          <w:rtl/>
        </w:rPr>
        <w:t>می‌شود</w:t>
      </w:r>
      <w:r w:rsidRPr="00EE2A89">
        <w:rPr>
          <w:rtl/>
        </w:rPr>
        <w:t xml:space="preserve"> حق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قت</w:t>
      </w:r>
      <w:r w:rsidRPr="00EE2A89">
        <w:rPr>
          <w:rtl/>
        </w:rPr>
        <w:t xml:space="preserve"> حسن و قبح تطابق آراء عقلاست که عقلا بر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مطلب تطابق آراء و </w:t>
      </w:r>
      <w:r w:rsidR="00EF6462" w:rsidRPr="00EE2A89">
        <w:rPr>
          <w:rtl/>
        </w:rPr>
        <w:t>اتفاق‌نظر</w:t>
      </w:r>
      <w:r w:rsidRPr="00EE2A89">
        <w:rPr>
          <w:rtl/>
        </w:rPr>
        <w:t xml:space="preserve"> دارند. </w:t>
      </w:r>
      <w:r w:rsidR="00EF6462" w:rsidRPr="00EE2A89">
        <w:rPr>
          <w:rtl/>
        </w:rPr>
        <w:t>اتفاق‌نظر</w:t>
      </w:r>
      <w:r w:rsidRPr="00EE2A89">
        <w:rPr>
          <w:rtl/>
        </w:rPr>
        <w:t xml:space="preserve"> </w:t>
      </w:r>
      <w:r w:rsidR="00EF6462" w:rsidRPr="00EE2A89">
        <w:rPr>
          <w:rtl/>
        </w:rPr>
        <w:t>آن‌ها</w:t>
      </w:r>
      <w:r w:rsidRPr="00EE2A89">
        <w:rPr>
          <w:rtl/>
        </w:rPr>
        <w:t xml:space="preserve"> هم مبتن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</w:t>
      </w:r>
      <w:r w:rsidRPr="00EE2A89">
        <w:rPr>
          <w:rFonts w:hint="eastAsia"/>
          <w:rtl/>
        </w:rPr>
        <w:t>بر</w:t>
      </w:r>
      <w:r w:rsidRPr="00EE2A89">
        <w:rPr>
          <w:rtl/>
        </w:rPr>
        <w:t xml:space="preserve"> مصلحت اجتماع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است. اما وجوب اتباع من از کجا ناش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شده است؟ </w:t>
      </w:r>
      <w:r w:rsidR="00C8019E" w:rsidRPr="00EE2A89">
        <w:rPr>
          <w:rtl/>
        </w:rPr>
        <w:t>می‌گوید</w:t>
      </w:r>
      <w:r w:rsidRPr="00EE2A89">
        <w:rPr>
          <w:rtl/>
        </w:rPr>
        <w:t xml:space="preserve"> وجوب اتباع شما ناش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از رعا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ت</w:t>
      </w:r>
      <w:r w:rsidRPr="00EE2A89">
        <w:rPr>
          <w:rtl/>
        </w:rPr>
        <w:t xml:space="preserve"> مصلحت و مفسده است. د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گر</w:t>
      </w:r>
      <w:r w:rsidRPr="00EE2A89">
        <w:rPr>
          <w:rtl/>
        </w:rPr>
        <w:t xml:space="preserve"> تطابق آراء امر مهم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ن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ست</w:t>
      </w:r>
      <w:r w:rsidRPr="00EE2A89">
        <w:rPr>
          <w:rtl/>
        </w:rPr>
        <w:t>. مصلحت و مفسده را امر مهم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</w:t>
      </w:r>
      <w:r w:rsidR="00EF6462" w:rsidRPr="00EE2A89">
        <w:rPr>
          <w:rtl/>
        </w:rPr>
        <w:t>می‌داند</w:t>
      </w:r>
      <w:r w:rsidRPr="00EE2A89">
        <w:rPr>
          <w:rtl/>
        </w:rPr>
        <w:t>.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هم تفس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</w:t>
      </w:r>
      <w:r w:rsidRPr="00EE2A89">
        <w:rPr>
          <w:rtl/>
        </w:rPr>
        <w:t xml:space="preserve"> چهارم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است.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تفس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</w:t>
      </w:r>
      <w:r w:rsidRPr="00EE2A89">
        <w:rPr>
          <w:rtl/>
        </w:rPr>
        <w:t xml:space="preserve"> روشن است که حسن و قبح را به مصلحت و مف</w:t>
      </w:r>
      <w:r w:rsidRPr="00EE2A89">
        <w:rPr>
          <w:rFonts w:hint="eastAsia"/>
          <w:rtl/>
        </w:rPr>
        <w:t>سده</w:t>
      </w:r>
      <w:r w:rsidRPr="00EE2A89">
        <w:rPr>
          <w:rtl/>
        </w:rPr>
        <w:t xml:space="preserve"> </w:t>
      </w:r>
      <w:r w:rsidR="00EF6462" w:rsidRPr="00EE2A89">
        <w:rPr>
          <w:rtl/>
        </w:rPr>
        <w:t>برمی‌گرداند</w:t>
      </w:r>
      <w:r w:rsidRPr="00EE2A89">
        <w:rPr>
          <w:rtl/>
        </w:rPr>
        <w:t xml:space="preserve"> و جزء نظر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ات</w:t>
      </w:r>
      <w:r w:rsidRPr="00EE2A89">
        <w:rPr>
          <w:rtl/>
        </w:rPr>
        <w:t xml:space="preserve"> آ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نده</w:t>
      </w:r>
      <w:r w:rsidRPr="00EE2A89">
        <w:rPr>
          <w:rtl/>
        </w:rPr>
        <w:t xml:space="preserve"> </w:t>
      </w:r>
      <w:r w:rsidR="00EF6462" w:rsidRPr="00EE2A89">
        <w:rPr>
          <w:rtl/>
        </w:rPr>
        <w:t>می‌شود</w:t>
      </w:r>
      <w:r w:rsidRPr="00EE2A89">
        <w:rPr>
          <w:rtl/>
        </w:rPr>
        <w:t>. لذا خود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شان</w:t>
      </w:r>
      <w:r w:rsidRPr="00EE2A89">
        <w:rPr>
          <w:rtl/>
        </w:rPr>
        <w:t xml:space="preserve"> هم </w:t>
      </w:r>
      <w:r w:rsidR="00C8019E" w:rsidRPr="00EE2A89">
        <w:rPr>
          <w:rtl/>
        </w:rPr>
        <w:t>می‌گوید</w:t>
      </w:r>
      <w:r w:rsidRPr="00EE2A89">
        <w:rPr>
          <w:rtl/>
        </w:rPr>
        <w:t xml:space="preserve">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تفس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است که اساس را تغ</w:t>
      </w:r>
      <w:r w:rsidRPr="00EE2A89">
        <w:rPr>
          <w:rFonts w:hint="cs"/>
          <w:rtl/>
        </w:rPr>
        <w:t>یی</w:t>
      </w:r>
      <w:r w:rsidRPr="00EE2A89">
        <w:rPr>
          <w:rFonts w:hint="eastAsia"/>
          <w:rtl/>
        </w:rPr>
        <w:t>ر</w:t>
      </w:r>
      <w:r w:rsidRPr="00EE2A89">
        <w:rPr>
          <w:rtl/>
        </w:rPr>
        <w:t xml:space="preserve"> </w:t>
      </w:r>
      <w:r w:rsidR="00EF6462" w:rsidRPr="00EE2A89">
        <w:rPr>
          <w:rtl/>
        </w:rPr>
        <w:t>می‌دهد</w:t>
      </w:r>
      <w:r w:rsidRPr="00EE2A89">
        <w:rPr>
          <w:rtl/>
        </w:rPr>
        <w:t>. ول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</w:t>
      </w:r>
      <w:r w:rsidR="00EF6462" w:rsidRPr="00EE2A89">
        <w:rPr>
          <w:rtl/>
        </w:rPr>
        <w:t>درعین‌حال</w:t>
      </w:r>
      <w:r w:rsidRPr="00EE2A89">
        <w:rPr>
          <w:rtl/>
        </w:rPr>
        <w:t xml:space="preserve"> در هر چهار تفس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</w:t>
      </w:r>
      <w:r w:rsidRPr="00EE2A89">
        <w:rPr>
          <w:rtl/>
        </w:rPr>
        <w:t xml:space="preserve"> گفته </w:t>
      </w:r>
      <w:r w:rsidR="00EF6462" w:rsidRPr="00EE2A89">
        <w:rPr>
          <w:rtl/>
        </w:rPr>
        <w:t>می‌شود</w:t>
      </w:r>
      <w:r w:rsidRPr="00EE2A89">
        <w:rPr>
          <w:rtl/>
        </w:rPr>
        <w:t xml:space="preserve"> که حسن و قبح منتزع از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اتفاق آراء عقلاست.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اتفاق آراء است که موجب انتزاع حسن و قبح </w:t>
      </w:r>
      <w:r w:rsidR="00EF6462" w:rsidRPr="00EE2A89">
        <w:rPr>
          <w:rtl/>
        </w:rPr>
        <w:t>می‌شود</w:t>
      </w:r>
      <w:r w:rsidRPr="00EE2A89">
        <w:rPr>
          <w:rtl/>
        </w:rPr>
        <w:t>. حق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قت</w:t>
      </w:r>
      <w:r w:rsidRPr="00EE2A89">
        <w:rPr>
          <w:rtl/>
        </w:rPr>
        <w:t xml:space="preserve"> حس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و قبح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اتفاق آراء و اشتهار مسئله در ب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عقلاست </w:t>
      </w:r>
      <w:r w:rsidR="00EF6462" w:rsidRPr="00EE2A89">
        <w:rPr>
          <w:rtl/>
        </w:rPr>
        <w:t>به‌گونه‌ای</w:t>
      </w:r>
      <w:r w:rsidRPr="00EE2A89">
        <w:rPr>
          <w:rtl/>
        </w:rPr>
        <w:t xml:space="preserve"> که اگر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توافق آراء را بردار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م</w:t>
      </w:r>
      <w:r w:rsidRPr="00EE2A89">
        <w:rPr>
          <w:rtl/>
        </w:rPr>
        <w:t xml:space="preserve"> از حسن و قبح خبر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ن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ست</w:t>
      </w:r>
      <w:r w:rsidRPr="00EE2A89">
        <w:rPr>
          <w:rtl/>
        </w:rPr>
        <w:t>. حت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در تفس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</w:t>
      </w:r>
      <w:r w:rsidRPr="00EE2A89">
        <w:rPr>
          <w:rtl/>
        </w:rPr>
        <w:t xml:space="preserve"> چهارم. مفسده و مصلحت هست ول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حسن و قبح ن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ست</w:t>
      </w:r>
      <w:r w:rsidRPr="00EE2A89">
        <w:rPr>
          <w:rtl/>
        </w:rPr>
        <w:t>. خوب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و بد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و حسن و قبح که مفهوم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واضح دارد تابع اشتهار است و اگر اشتهار و اتفا</w:t>
      </w:r>
      <w:r w:rsidRPr="00EE2A89">
        <w:rPr>
          <w:rFonts w:hint="eastAsia"/>
          <w:rtl/>
        </w:rPr>
        <w:t>ق</w:t>
      </w:r>
      <w:r w:rsidRPr="00EE2A89">
        <w:rPr>
          <w:rtl/>
        </w:rPr>
        <w:t xml:space="preserve"> و تطابق آراء عند العرف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</w:t>
      </w:r>
      <w:r w:rsidRPr="00EE2A89">
        <w:rPr>
          <w:rtl/>
        </w:rPr>
        <w:t xml:space="preserve"> عقلا نباشد حسن و قبح هم نبود. اما وجوب اتباع از کجا </w:t>
      </w:r>
      <w:r w:rsidR="00EF6462" w:rsidRPr="00EE2A89">
        <w:rPr>
          <w:rtl/>
        </w:rPr>
        <w:t>می‌آید</w:t>
      </w:r>
      <w:r w:rsidRPr="00EE2A89">
        <w:rPr>
          <w:rFonts w:hint="eastAsia"/>
          <w:rtl/>
        </w:rPr>
        <w:t>؟</w:t>
      </w:r>
      <w:r w:rsidRPr="00EE2A89">
        <w:rPr>
          <w:rtl/>
        </w:rPr>
        <w:t xml:space="preserve"> نظر اول </w:t>
      </w:r>
      <w:r w:rsidR="00C8019E" w:rsidRPr="00EE2A89">
        <w:rPr>
          <w:rtl/>
        </w:rPr>
        <w:t>می‌گوید</w:t>
      </w:r>
      <w:r w:rsidRPr="00EE2A89">
        <w:rPr>
          <w:rtl/>
        </w:rPr>
        <w:t xml:space="preserve"> از ولا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ت</w:t>
      </w:r>
      <w:r w:rsidRPr="00EE2A89">
        <w:rPr>
          <w:rtl/>
        </w:rPr>
        <w:t xml:space="preserve"> عقلا </w:t>
      </w:r>
      <w:r w:rsidR="00EF6462" w:rsidRPr="00EE2A89">
        <w:rPr>
          <w:rtl/>
        </w:rPr>
        <w:t>می‌آید</w:t>
      </w:r>
      <w:r w:rsidRPr="00EE2A89">
        <w:rPr>
          <w:rtl/>
        </w:rPr>
        <w:t xml:space="preserve">. نظر سوم </w:t>
      </w:r>
      <w:r w:rsidR="00C8019E" w:rsidRPr="00EE2A89">
        <w:rPr>
          <w:rtl/>
        </w:rPr>
        <w:t>می‌گوید</w:t>
      </w:r>
      <w:r w:rsidRPr="00EE2A89">
        <w:rPr>
          <w:rtl/>
        </w:rPr>
        <w:t xml:space="preserve"> از التزام </w:t>
      </w:r>
      <w:r w:rsidR="00EF6462" w:rsidRPr="00EE2A89">
        <w:rPr>
          <w:rtl/>
        </w:rPr>
        <w:t>می‌آید</w:t>
      </w:r>
      <w:r w:rsidRPr="00EE2A89">
        <w:rPr>
          <w:rtl/>
        </w:rPr>
        <w:t xml:space="preserve">. نظر چهارم </w:t>
      </w:r>
      <w:r w:rsidR="00C8019E" w:rsidRPr="00EE2A89">
        <w:rPr>
          <w:rtl/>
        </w:rPr>
        <w:t>می‌گوید</w:t>
      </w:r>
      <w:r w:rsidRPr="00EE2A89">
        <w:rPr>
          <w:rtl/>
        </w:rPr>
        <w:t xml:space="preserve"> از مصلحت و مفسده ناش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</w:t>
      </w:r>
      <w:r w:rsidR="00EF6462" w:rsidRPr="00EE2A89">
        <w:rPr>
          <w:rtl/>
        </w:rPr>
        <w:t>می‌شود</w:t>
      </w:r>
      <w:r w:rsidRPr="00EE2A89">
        <w:rPr>
          <w:rtl/>
        </w:rPr>
        <w:t xml:space="preserve">. اما نظر دوم </w:t>
      </w:r>
      <w:r w:rsidR="00EF6462" w:rsidRPr="00EE2A89">
        <w:rPr>
          <w:rtl/>
        </w:rPr>
        <w:t>می‌گفت</w:t>
      </w:r>
      <w:r w:rsidRPr="00EE2A89">
        <w:rPr>
          <w:rtl/>
        </w:rPr>
        <w:t xml:space="preserve"> آنچه دار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م</w:t>
      </w:r>
      <w:r w:rsidRPr="00EE2A89">
        <w:rPr>
          <w:rtl/>
        </w:rPr>
        <w:t xml:space="preserve"> فقط تطابق آراء است و به هم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اندازه در آن نظر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ه</w:t>
      </w:r>
      <w:r w:rsidRPr="00EE2A89">
        <w:rPr>
          <w:rtl/>
        </w:rPr>
        <w:t xml:space="preserve"> بسنده </w:t>
      </w:r>
      <w:r w:rsidR="00EF6462" w:rsidRPr="00EE2A89">
        <w:rPr>
          <w:rtl/>
        </w:rPr>
        <w:t>می‌کند</w:t>
      </w:r>
      <w:r w:rsidRPr="00EE2A89">
        <w:rPr>
          <w:rtl/>
        </w:rPr>
        <w:t>.</w:t>
      </w:r>
    </w:p>
    <w:p w14:paraId="2366F5FA" w14:textId="77777777" w:rsidR="00964671" w:rsidRPr="00EE2A89" w:rsidRDefault="00964671" w:rsidP="00EF6462">
      <w:pPr>
        <w:pStyle w:val="Heading1"/>
        <w:rPr>
          <w:rtl/>
        </w:rPr>
      </w:pPr>
      <w:bookmarkStart w:id="4" w:name="_Toc135910713"/>
      <w:r w:rsidRPr="00EE2A89">
        <w:rPr>
          <w:rFonts w:hint="eastAsia"/>
          <w:rtl/>
        </w:rPr>
        <w:t>نقد</w:t>
      </w:r>
      <w:r w:rsidRPr="00EE2A89">
        <w:rPr>
          <w:rtl/>
        </w:rPr>
        <w:t xml:space="preserve"> کل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چهار د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دگاه</w:t>
      </w:r>
      <w:r w:rsidRPr="00EE2A89">
        <w:rPr>
          <w:rtl/>
        </w:rPr>
        <w:t>:</w:t>
      </w:r>
      <w:bookmarkEnd w:id="4"/>
    </w:p>
    <w:p w14:paraId="3FF72E4B" w14:textId="6239E094" w:rsidR="00964671" w:rsidRPr="00EE2A89" w:rsidRDefault="00964671" w:rsidP="00964671">
      <w:pPr>
        <w:rPr>
          <w:rtl/>
        </w:rPr>
      </w:pPr>
      <w:r w:rsidRPr="00EE2A89">
        <w:rPr>
          <w:rFonts w:hint="eastAsia"/>
          <w:rtl/>
        </w:rPr>
        <w:t>کل</w:t>
      </w:r>
      <w:r w:rsidRPr="00EE2A89">
        <w:rPr>
          <w:rtl/>
        </w:rPr>
        <w:t xml:space="preserve">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چهار تفس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</w:t>
      </w:r>
      <w:r w:rsidRPr="00EE2A89">
        <w:rPr>
          <w:rtl/>
        </w:rPr>
        <w:t xml:space="preserve"> را اگر کس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بخواهد نقد کل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کند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است که  ما حسن و قبح را فراتر از اتفاق آراء و تطابق انظار </w:t>
      </w:r>
      <w:r w:rsidR="00EF6462" w:rsidRPr="00EE2A89">
        <w:rPr>
          <w:rtl/>
        </w:rPr>
        <w:t>می‌دانیم</w:t>
      </w:r>
      <w:r w:rsidRPr="00EE2A89">
        <w:rPr>
          <w:rtl/>
        </w:rPr>
        <w:t xml:space="preserve">. وجدان ما </w:t>
      </w:r>
      <w:r w:rsidR="00C8019E" w:rsidRPr="00EE2A89">
        <w:rPr>
          <w:rtl/>
        </w:rPr>
        <w:t>می‌گوید</w:t>
      </w:r>
      <w:r w:rsidRPr="00EE2A89">
        <w:rPr>
          <w:rtl/>
        </w:rPr>
        <w:t xml:space="preserve"> غ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</w:t>
      </w:r>
      <w:r w:rsidRPr="00EE2A89">
        <w:rPr>
          <w:rtl/>
        </w:rPr>
        <w:t xml:space="preserve"> از تطابق آراء و انظار و </w:t>
      </w:r>
      <w:r w:rsidR="00EF6462" w:rsidRPr="00EE2A89">
        <w:rPr>
          <w:rtl/>
        </w:rPr>
        <w:t>اتفاق‌نظر</w:t>
      </w:r>
      <w:r w:rsidRPr="00EE2A89">
        <w:rPr>
          <w:rtl/>
        </w:rPr>
        <w:t xml:space="preserve"> و امثال آن ما حسن و قبح دار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م</w:t>
      </w:r>
      <w:r w:rsidRPr="00EE2A89">
        <w:rPr>
          <w:rtl/>
        </w:rPr>
        <w:t>.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نکه</w:t>
      </w:r>
      <w:r w:rsidRPr="00EE2A89">
        <w:rPr>
          <w:rtl/>
        </w:rPr>
        <w:t xml:space="preserve"> بگو</w:t>
      </w:r>
      <w:r w:rsidRPr="00EE2A89">
        <w:rPr>
          <w:rFonts w:hint="cs"/>
          <w:rtl/>
        </w:rPr>
        <w:t>یی</w:t>
      </w:r>
      <w:r w:rsidRPr="00EE2A89">
        <w:rPr>
          <w:rFonts w:hint="eastAsia"/>
          <w:rtl/>
        </w:rPr>
        <w:t>م</w:t>
      </w:r>
      <w:r w:rsidRPr="00EE2A89">
        <w:rPr>
          <w:rtl/>
        </w:rPr>
        <w:t xml:space="preserve"> حسن و قبح فقط </w:t>
      </w:r>
      <w:r w:rsidR="00EF6462" w:rsidRPr="00EE2A89">
        <w:rPr>
          <w:rtl/>
        </w:rPr>
        <w:t>درجایی</w:t>
      </w:r>
      <w:r w:rsidRPr="00EE2A89">
        <w:rPr>
          <w:rtl/>
        </w:rPr>
        <w:t xml:space="preserve"> است که تطابق آر</w:t>
      </w:r>
      <w:r w:rsidRPr="00EE2A89">
        <w:rPr>
          <w:rFonts w:hint="eastAsia"/>
          <w:rtl/>
        </w:rPr>
        <w:t>اء</w:t>
      </w:r>
      <w:r w:rsidRPr="00EE2A89">
        <w:rPr>
          <w:rtl/>
        </w:rPr>
        <w:t xml:space="preserve"> باشد </w:t>
      </w:r>
      <w:r w:rsidR="00EF6462" w:rsidRPr="00EE2A89">
        <w:rPr>
          <w:rtl/>
        </w:rPr>
        <w:t>به‌نحوی‌که</w:t>
      </w:r>
      <w:r w:rsidRPr="00EE2A89">
        <w:rPr>
          <w:rtl/>
        </w:rPr>
        <w:t xml:space="preserve"> بگو</w:t>
      </w:r>
      <w:r w:rsidRPr="00EE2A89">
        <w:rPr>
          <w:rFonts w:hint="cs"/>
          <w:rtl/>
        </w:rPr>
        <w:t>یی</w:t>
      </w:r>
      <w:r w:rsidRPr="00EE2A89">
        <w:rPr>
          <w:rFonts w:hint="eastAsia"/>
          <w:rtl/>
        </w:rPr>
        <w:t>م</w:t>
      </w:r>
      <w:r w:rsidRPr="00EE2A89">
        <w:rPr>
          <w:rtl/>
        </w:rPr>
        <w:t xml:space="preserve"> اگر تطابق آراء نباشد حسن و قبح از قاموس ذهن بشر رخت بربندد. </w:t>
      </w:r>
      <w:r w:rsidR="00EF6462" w:rsidRPr="00EE2A89">
        <w:rPr>
          <w:rtl/>
        </w:rPr>
        <w:t>این‌طور</w:t>
      </w:r>
      <w:r w:rsidRPr="00EE2A89">
        <w:rPr>
          <w:rtl/>
        </w:rPr>
        <w:t xml:space="preserve"> ن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ست</w:t>
      </w:r>
      <w:r w:rsidRPr="00EE2A89">
        <w:rPr>
          <w:rtl/>
        </w:rPr>
        <w:t>. اما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نکه</w:t>
      </w:r>
      <w:r w:rsidRPr="00EE2A89">
        <w:rPr>
          <w:rtl/>
        </w:rPr>
        <w:t xml:space="preserve"> وجوب اتباع از کجا آمده چند نظر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ه</w:t>
      </w:r>
      <w:r w:rsidRPr="00EE2A89">
        <w:rPr>
          <w:rtl/>
        </w:rPr>
        <w:t xml:space="preserve"> بود که ملاحظه کرد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د</w:t>
      </w:r>
      <w:r w:rsidRPr="00EE2A89">
        <w:rPr>
          <w:rtl/>
        </w:rPr>
        <w:t xml:space="preserve"> و در </w:t>
      </w:r>
      <w:r w:rsidR="00EF6462" w:rsidRPr="00EE2A89">
        <w:rPr>
          <w:rtl/>
        </w:rPr>
        <w:t>بحث‌های</w:t>
      </w:r>
      <w:r w:rsidRPr="00EE2A89">
        <w:rPr>
          <w:rtl/>
        </w:rPr>
        <w:t xml:space="preserve"> بعد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تکم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ل</w:t>
      </w:r>
      <w:r w:rsidRPr="00EE2A89">
        <w:rPr>
          <w:rtl/>
        </w:rPr>
        <w:t xml:space="preserve"> </w:t>
      </w:r>
      <w:r w:rsidR="00EF6462" w:rsidRPr="00EE2A89">
        <w:rPr>
          <w:rtl/>
        </w:rPr>
        <w:t>می‌شود</w:t>
      </w:r>
      <w:r w:rsidRPr="00EE2A89">
        <w:rPr>
          <w:rtl/>
        </w:rPr>
        <w:t>.</w:t>
      </w:r>
    </w:p>
    <w:p w14:paraId="08B7CF1D" w14:textId="54789FEB" w:rsidR="00964671" w:rsidRPr="00EE2A89" w:rsidRDefault="00EF6462" w:rsidP="00964671">
      <w:pPr>
        <w:rPr>
          <w:rtl/>
        </w:rPr>
      </w:pPr>
      <w:r w:rsidRPr="00EE2A89">
        <w:rPr>
          <w:rFonts w:hint="eastAsia"/>
          <w:rtl/>
        </w:rPr>
        <w:t>سؤال</w:t>
      </w:r>
      <w:r w:rsidR="00964671" w:rsidRPr="00EE2A89">
        <w:rPr>
          <w:rtl/>
        </w:rPr>
        <w:t>: ا</w:t>
      </w:r>
      <w:r w:rsidR="00964671" w:rsidRPr="00EE2A89">
        <w:rPr>
          <w:rFonts w:hint="cs"/>
          <w:rtl/>
        </w:rPr>
        <w:t>ی</w:t>
      </w:r>
      <w:r w:rsidR="00964671" w:rsidRPr="00EE2A89">
        <w:rPr>
          <w:rFonts w:hint="eastAsia"/>
          <w:rtl/>
        </w:rPr>
        <w:t>نکه</w:t>
      </w:r>
      <w:r w:rsidR="00964671" w:rsidRPr="00EE2A89">
        <w:rPr>
          <w:rtl/>
        </w:rPr>
        <w:t xml:space="preserve"> بگو</w:t>
      </w:r>
      <w:r w:rsidR="00964671" w:rsidRPr="00EE2A89">
        <w:rPr>
          <w:rFonts w:hint="cs"/>
          <w:rtl/>
        </w:rPr>
        <w:t>ی</w:t>
      </w:r>
      <w:r w:rsidR="00964671" w:rsidRPr="00EE2A89">
        <w:rPr>
          <w:rFonts w:hint="eastAsia"/>
          <w:rtl/>
        </w:rPr>
        <w:t>م</w:t>
      </w:r>
      <w:r w:rsidR="00964671" w:rsidRPr="00EE2A89">
        <w:rPr>
          <w:rtl/>
        </w:rPr>
        <w:t xml:space="preserve"> خودم باشم و خودم و ه</w:t>
      </w:r>
      <w:r w:rsidR="00964671" w:rsidRPr="00EE2A89">
        <w:rPr>
          <w:rFonts w:hint="cs"/>
          <w:rtl/>
        </w:rPr>
        <w:t>ی</w:t>
      </w:r>
      <w:r w:rsidR="00964671" w:rsidRPr="00EE2A89">
        <w:rPr>
          <w:rFonts w:hint="eastAsia"/>
          <w:rtl/>
        </w:rPr>
        <w:t>چ</w:t>
      </w:r>
      <w:r w:rsidR="00964671" w:rsidRPr="00EE2A89">
        <w:rPr>
          <w:rtl/>
        </w:rPr>
        <w:t xml:space="preserve"> اجتماع</w:t>
      </w:r>
      <w:r w:rsidR="00964671" w:rsidRPr="00EE2A89">
        <w:rPr>
          <w:rFonts w:hint="cs"/>
          <w:rtl/>
        </w:rPr>
        <w:t>ی</w:t>
      </w:r>
      <w:r w:rsidR="00964671" w:rsidRPr="00EE2A89">
        <w:rPr>
          <w:rtl/>
        </w:rPr>
        <w:t xml:space="preserve"> تصو</w:t>
      </w:r>
      <w:r w:rsidR="00964671" w:rsidRPr="00EE2A89">
        <w:rPr>
          <w:rFonts w:hint="cs"/>
          <w:rtl/>
        </w:rPr>
        <w:t>ی</w:t>
      </w:r>
      <w:r w:rsidR="00964671" w:rsidRPr="00EE2A89">
        <w:rPr>
          <w:rFonts w:hint="eastAsia"/>
          <w:rtl/>
        </w:rPr>
        <w:t>ر</w:t>
      </w:r>
      <w:r w:rsidR="00964671" w:rsidRPr="00EE2A89">
        <w:rPr>
          <w:rtl/>
        </w:rPr>
        <w:t xml:space="preserve"> ن</w:t>
      </w:r>
      <w:r w:rsidRPr="00EE2A89">
        <w:rPr>
          <w:rtl/>
        </w:rPr>
        <w:t>می‌کنم</w:t>
      </w:r>
      <w:r w:rsidR="00964671" w:rsidRPr="00EE2A89">
        <w:rPr>
          <w:rtl/>
        </w:rPr>
        <w:t xml:space="preserve"> حسن و قبح چه تأث</w:t>
      </w:r>
      <w:r w:rsidR="00964671" w:rsidRPr="00EE2A89">
        <w:rPr>
          <w:rFonts w:hint="cs"/>
          <w:rtl/>
        </w:rPr>
        <w:t>ی</w:t>
      </w:r>
      <w:r w:rsidR="00964671" w:rsidRPr="00EE2A89">
        <w:rPr>
          <w:rFonts w:hint="eastAsia"/>
          <w:rtl/>
        </w:rPr>
        <w:t>ر</w:t>
      </w:r>
      <w:r w:rsidR="00964671" w:rsidRPr="00EE2A89">
        <w:rPr>
          <w:rFonts w:hint="cs"/>
          <w:rtl/>
        </w:rPr>
        <w:t>ی</w:t>
      </w:r>
      <w:r w:rsidR="00964671" w:rsidRPr="00EE2A89">
        <w:rPr>
          <w:rtl/>
        </w:rPr>
        <w:t xml:space="preserve"> دارد؟</w:t>
      </w:r>
    </w:p>
    <w:p w14:paraId="0E91332D" w14:textId="25B0AA16" w:rsidR="00964671" w:rsidRPr="00EE2A89" w:rsidRDefault="00964671" w:rsidP="00964671">
      <w:pPr>
        <w:rPr>
          <w:rtl/>
        </w:rPr>
      </w:pPr>
      <w:r w:rsidRPr="00EE2A89">
        <w:rPr>
          <w:rFonts w:hint="eastAsia"/>
          <w:rtl/>
        </w:rPr>
        <w:t>جواب</w:t>
      </w:r>
      <w:r w:rsidRPr="00EE2A89">
        <w:rPr>
          <w:rtl/>
        </w:rPr>
        <w:t>: معنا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نکه</w:t>
      </w:r>
      <w:r w:rsidRPr="00EE2A89">
        <w:rPr>
          <w:rtl/>
        </w:rPr>
        <w:t xml:space="preserve"> </w:t>
      </w:r>
      <w:r w:rsidR="00EF6462" w:rsidRPr="00EE2A89">
        <w:rPr>
          <w:rtl/>
        </w:rPr>
        <w:t>می‌گوییم</w:t>
      </w:r>
      <w:r w:rsidRPr="00EE2A89">
        <w:rPr>
          <w:rtl/>
        </w:rPr>
        <w:t xml:space="preserve"> حسن و قبح فراتر از جامعه و تطابق آراء حس </w:t>
      </w:r>
      <w:r w:rsidR="00EF6462" w:rsidRPr="00EE2A89">
        <w:rPr>
          <w:rtl/>
        </w:rPr>
        <w:t>می‌کنیم</w:t>
      </w:r>
      <w:r w:rsidRPr="00EE2A89">
        <w:rPr>
          <w:rtl/>
        </w:rPr>
        <w:t xml:space="preserve"> معنا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ش</w:t>
      </w:r>
      <w:r w:rsidRPr="00EE2A89">
        <w:rPr>
          <w:rtl/>
        </w:rPr>
        <w:t xml:space="preserve">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ن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ست</w:t>
      </w:r>
      <w:r w:rsidRPr="00EE2A89">
        <w:rPr>
          <w:rtl/>
        </w:rPr>
        <w:t xml:space="preserve"> که برخ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مدرکات عقل عمل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دا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ره</w:t>
      </w:r>
      <w:r w:rsidRPr="00EE2A89">
        <w:rPr>
          <w:rtl/>
        </w:rPr>
        <w:t xml:space="preserve"> مصداق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و مقام تحققش جامعه ن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ست</w:t>
      </w:r>
      <w:r w:rsidRPr="00EE2A89">
        <w:rPr>
          <w:rtl/>
        </w:rPr>
        <w:t>. برخ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چ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زها</w:t>
      </w:r>
      <w:r w:rsidRPr="00EE2A89">
        <w:rPr>
          <w:rtl/>
        </w:rPr>
        <w:t xml:space="preserve"> مقام تحققش </w:t>
      </w:r>
      <w:r w:rsidR="00EF6462" w:rsidRPr="00EE2A89">
        <w:rPr>
          <w:rtl/>
        </w:rPr>
        <w:t>جامعه‌ای</w:t>
      </w:r>
      <w:r w:rsidRPr="00EE2A89">
        <w:rPr>
          <w:rtl/>
        </w:rPr>
        <w:t xml:space="preserve"> است که وجود داشته باشد. اگر نباشد </w:t>
      </w:r>
      <w:r w:rsidR="00EF6462" w:rsidRPr="00EE2A89">
        <w:rPr>
          <w:rtl/>
        </w:rPr>
        <w:t>می‌گویند</w:t>
      </w:r>
      <w:r w:rsidRPr="00EE2A89">
        <w:rPr>
          <w:rtl/>
        </w:rPr>
        <w:t xml:space="preserve"> مصداق ندارد. اما در مقام فرض با فرض نظر از تطابق آراء </w:t>
      </w:r>
      <w:r w:rsidR="00EF6462" w:rsidRPr="00EE2A89">
        <w:rPr>
          <w:rtl/>
        </w:rPr>
        <w:t>می‌فهمد</w:t>
      </w:r>
      <w:r w:rsidRPr="00EE2A89">
        <w:rPr>
          <w:rtl/>
        </w:rPr>
        <w:t xml:space="preserve"> که هست. </w:t>
      </w:r>
      <w:r w:rsidR="00EF6462" w:rsidRPr="00EE2A89">
        <w:rPr>
          <w:rtl/>
        </w:rPr>
        <w:t>مصداقی‌اش</w:t>
      </w:r>
      <w:r w:rsidRPr="00EE2A89">
        <w:rPr>
          <w:rtl/>
        </w:rPr>
        <w:t xml:space="preserve"> تابع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است که جامعه باشد. مثل ظلم به </w:t>
      </w:r>
      <w:r w:rsidR="00EF6462" w:rsidRPr="00EE2A89">
        <w:rPr>
          <w:rtl/>
        </w:rPr>
        <w:t>غیراست</w:t>
      </w:r>
      <w:r w:rsidRPr="00EE2A89">
        <w:rPr>
          <w:rtl/>
        </w:rPr>
        <w:t xml:space="preserve"> که تابع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است که غ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نباشد و الا مصداق ندارد.</w:t>
      </w:r>
    </w:p>
    <w:p w14:paraId="7364FC31" w14:textId="26255B0C" w:rsidR="00964671" w:rsidRPr="00EE2A89" w:rsidRDefault="00EF6462" w:rsidP="00964671">
      <w:pPr>
        <w:rPr>
          <w:rtl/>
        </w:rPr>
      </w:pPr>
      <w:r w:rsidRPr="00EE2A89">
        <w:rPr>
          <w:rFonts w:hint="eastAsia"/>
          <w:rtl/>
        </w:rPr>
        <w:t>سؤال</w:t>
      </w:r>
      <w:r w:rsidR="00964671" w:rsidRPr="00EE2A89">
        <w:rPr>
          <w:rtl/>
        </w:rPr>
        <w:t>: ا</w:t>
      </w:r>
      <w:r w:rsidR="00964671" w:rsidRPr="00EE2A89">
        <w:rPr>
          <w:rFonts w:hint="cs"/>
          <w:rtl/>
        </w:rPr>
        <w:t>ی</w:t>
      </w:r>
      <w:r w:rsidR="00964671" w:rsidRPr="00EE2A89">
        <w:rPr>
          <w:rFonts w:hint="eastAsia"/>
          <w:rtl/>
        </w:rPr>
        <w:t>ن</w:t>
      </w:r>
      <w:r w:rsidR="00964671" w:rsidRPr="00EE2A89">
        <w:rPr>
          <w:rtl/>
        </w:rPr>
        <w:t xml:space="preserve"> را خودش </w:t>
      </w:r>
      <w:r w:rsidRPr="00EE2A89">
        <w:rPr>
          <w:rtl/>
        </w:rPr>
        <w:t>می‌فهمد</w:t>
      </w:r>
      <w:r w:rsidR="00964671" w:rsidRPr="00EE2A89">
        <w:rPr>
          <w:rtl/>
        </w:rPr>
        <w:t xml:space="preserve"> </w:t>
      </w:r>
      <w:r w:rsidR="00964671" w:rsidRPr="00EE2A89">
        <w:rPr>
          <w:rFonts w:hint="cs"/>
          <w:rtl/>
        </w:rPr>
        <w:t>ی</w:t>
      </w:r>
      <w:r w:rsidR="00964671" w:rsidRPr="00EE2A89">
        <w:rPr>
          <w:rFonts w:hint="eastAsia"/>
          <w:rtl/>
        </w:rPr>
        <w:t>ا</w:t>
      </w:r>
      <w:r w:rsidR="00964671" w:rsidRPr="00EE2A89">
        <w:rPr>
          <w:rtl/>
        </w:rPr>
        <w:t xml:space="preserve"> ا</w:t>
      </w:r>
      <w:r w:rsidR="00964671" w:rsidRPr="00EE2A89">
        <w:rPr>
          <w:rFonts w:hint="cs"/>
          <w:rtl/>
        </w:rPr>
        <w:t>ی</w:t>
      </w:r>
      <w:r w:rsidR="00964671" w:rsidRPr="00EE2A89">
        <w:rPr>
          <w:rFonts w:hint="eastAsia"/>
          <w:rtl/>
        </w:rPr>
        <w:t>نکه</w:t>
      </w:r>
      <w:r w:rsidR="00964671" w:rsidRPr="00EE2A89">
        <w:rPr>
          <w:rtl/>
        </w:rPr>
        <w:t xml:space="preserve"> </w:t>
      </w:r>
      <w:r w:rsidRPr="00EE2A89">
        <w:rPr>
          <w:rtl/>
        </w:rPr>
        <w:t>جامعه‌ای</w:t>
      </w:r>
      <w:r w:rsidR="00964671" w:rsidRPr="00EE2A89">
        <w:rPr>
          <w:rtl/>
        </w:rPr>
        <w:t xml:space="preserve"> را در ضم</w:t>
      </w:r>
      <w:r w:rsidR="00964671" w:rsidRPr="00EE2A89">
        <w:rPr>
          <w:rFonts w:hint="cs"/>
          <w:rtl/>
        </w:rPr>
        <w:t>ی</w:t>
      </w:r>
      <w:r w:rsidR="00964671" w:rsidRPr="00EE2A89">
        <w:rPr>
          <w:rFonts w:hint="eastAsia"/>
          <w:rtl/>
        </w:rPr>
        <w:t>ر</w:t>
      </w:r>
      <w:r w:rsidR="00964671" w:rsidRPr="00EE2A89">
        <w:rPr>
          <w:rtl/>
        </w:rPr>
        <w:t xml:space="preserve"> خودش فرض </w:t>
      </w:r>
      <w:r w:rsidRPr="00EE2A89">
        <w:rPr>
          <w:rtl/>
        </w:rPr>
        <w:t>می‌کند</w:t>
      </w:r>
      <w:r w:rsidR="00964671" w:rsidRPr="00EE2A89">
        <w:rPr>
          <w:rtl/>
        </w:rPr>
        <w:t xml:space="preserve"> و در آن فرض </w:t>
      </w:r>
      <w:r w:rsidR="00C8019E" w:rsidRPr="00EE2A89">
        <w:rPr>
          <w:rtl/>
        </w:rPr>
        <w:t>می‌گوید</w:t>
      </w:r>
      <w:r w:rsidR="00964671" w:rsidRPr="00EE2A89">
        <w:rPr>
          <w:rtl/>
        </w:rPr>
        <w:t xml:space="preserve"> الصدق حسن</w:t>
      </w:r>
    </w:p>
    <w:p w14:paraId="042BE282" w14:textId="3073501D" w:rsidR="00964671" w:rsidRPr="00EE2A89" w:rsidRDefault="00964671" w:rsidP="00964671">
      <w:pPr>
        <w:rPr>
          <w:rtl/>
        </w:rPr>
      </w:pPr>
      <w:r w:rsidRPr="00EE2A89">
        <w:rPr>
          <w:rFonts w:hint="eastAsia"/>
          <w:rtl/>
        </w:rPr>
        <w:lastRenderedPageBreak/>
        <w:t>جواب</w:t>
      </w:r>
      <w:r w:rsidRPr="00EE2A89">
        <w:rPr>
          <w:rtl/>
        </w:rPr>
        <w:t>: ما فقط صدق را ن</w:t>
      </w:r>
      <w:r w:rsidR="00EF6462" w:rsidRPr="00EE2A89">
        <w:rPr>
          <w:rtl/>
        </w:rPr>
        <w:t>می‌گوییم</w:t>
      </w:r>
      <w:r w:rsidRPr="00EE2A89">
        <w:rPr>
          <w:rtl/>
        </w:rPr>
        <w:t>. در صدق محل ترد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د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است که تحققش </w:t>
      </w:r>
      <w:r w:rsidR="00EF6462" w:rsidRPr="00EE2A89">
        <w:rPr>
          <w:rtl/>
        </w:rPr>
        <w:t>کاملاً</w:t>
      </w:r>
      <w:r w:rsidRPr="00EE2A89">
        <w:rPr>
          <w:rtl/>
        </w:rPr>
        <w:t xml:space="preserve"> اجتماع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است. </w:t>
      </w:r>
      <w:r w:rsidR="00EF6462" w:rsidRPr="00EE2A89">
        <w:rPr>
          <w:rtl/>
        </w:rPr>
        <w:t>مثلاً</w:t>
      </w:r>
      <w:r w:rsidRPr="00EE2A89">
        <w:rPr>
          <w:rtl/>
        </w:rPr>
        <w:t xml:space="preserve"> شکر منعم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</w:t>
      </w:r>
      <w:r w:rsidRPr="00EE2A89">
        <w:rPr>
          <w:rtl/>
        </w:rPr>
        <w:t xml:space="preserve"> برخ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فضائل نفسان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مثل حسن شجاعت و اخلاص چ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زها</w:t>
      </w:r>
      <w:r w:rsidRPr="00EE2A89">
        <w:rPr>
          <w:rFonts w:hint="cs"/>
          <w:rtl/>
        </w:rPr>
        <w:t>یی</w:t>
      </w:r>
      <w:r w:rsidRPr="00EE2A89">
        <w:rPr>
          <w:rtl/>
        </w:rPr>
        <w:t xml:space="preserve"> از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قب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ل</w:t>
      </w:r>
      <w:r w:rsidRPr="00EE2A89">
        <w:rPr>
          <w:rtl/>
        </w:rPr>
        <w:t xml:space="preserve"> متصور است که ه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چ</w:t>
      </w:r>
      <w:r w:rsidRPr="00EE2A89">
        <w:rPr>
          <w:rtl/>
        </w:rPr>
        <w:t xml:space="preserve"> کار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به جامعه ندارد و حسن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در </w:t>
      </w:r>
      <w:r w:rsidR="00EF6462" w:rsidRPr="00EE2A89">
        <w:rPr>
          <w:rtl/>
        </w:rPr>
        <w:t>آن‌ها</w:t>
      </w:r>
      <w:r w:rsidRPr="00EE2A89">
        <w:rPr>
          <w:rtl/>
        </w:rPr>
        <w:t xml:space="preserve"> متصور است. البته برخ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امور حسن صدقش متوقف بر و</w:t>
      </w:r>
      <w:r w:rsidRPr="00EE2A89">
        <w:rPr>
          <w:rFonts w:hint="eastAsia"/>
          <w:rtl/>
        </w:rPr>
        <w:t>جود</w:t>
      </w:r>
      <w:r w:rsidRPr="00EE2A89">
        <w:rPr>
          <w:rtl/>
        </w:rPr>
        <w:t xml:space="preserve"> جامعه است. </w:t>
      </w:r>
    </w:p>
    <w:p w14:paraId="229D4EB3" w14:textId="305E8E85" w:rsidR="00964671" w:rsidRPr="00EE2A89" w:rsidRDefault="00EF6462" w:rsidP="00964671">
      <w:pPr>
        <w:rPr>
          <w:rtl/>
        </w:rPr>
      </w:pPr>
      <w:r w:rsidRPr="00EE2A89">
        <w:rPr>
          <w:rFonts w:hint="eastAsia"/>
          <w:rtl/>
        </w:rPr>
        <w:t>سؤال</w:t>
      </w:r>
      <w:r w:rsidR="00964671" w:rsidRPr="00EE2A89">
        <w:rPr>
          <w:rtl/>
        </w:rPr>
        <w:t>: البته تفک</w:t>
      </w:r>
      <w:r w:rsidR="00964671" w:rsidRPr="00EE2A89">
        <w:rPr>
          <w:rFonts w:hint="cs"/>
          <w:rtl/>
        </w:rPr>
        <w:t>ی</w:t>
      </w:r>
      <w:r w:rsidR="00964671" w:rsidRPr="00EE2A89">
        <w:rPr>
          <w:rFonts w:hint="eastAsia"/>
          <w:rtl/>
        </w:rPr>
        <w:t>ک</w:t>
      </w:r>
      <w:r w:rsidR="00964671" w:rsidRPr="00EE2A89">
        <w:rPr>
          <w:rtl/>
        </w:rPr>
        <w:t xml:space="preserve"> وجود دارد </w:t>
      </w:r>
    </w:p>
    <w:p w14:paraId="07E0E8B8" w14:textId="0AC37577" w:rsidR="00964671" w:rsidRPr="00EE2A89" w:rsidRDefault="00964671" w:rsidP="00964671">
      <w:pPr>
        <w:rPr>
          <w:rtl/>
        </w:rPr>
      </w:pPr>
      <w:r w:rsidRPr="00EE2A89">
        <w:rPr>
          <w:rFonts w:hint="eastAsia"/>
          <w:rtl/>
        </w:rPr>
        <w:t>جواب</w:t>
      </w:r>
      <w:r w:rsidRPr="00EE2A89">
        <w:rPr>
          <w:rtl/>
        </w:rPr>
        <w:t>: بله برخ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</w:t>
      </w:r>
      <w:r w:rsidR="00EF6462" w:rsidRPr="00EE2A89">
        <w:rPr>
          <w:rtl/>
        </w:rPr>
        <w:t>خوبی‌ها</w:t>
      </w:r>
      <w:r w:rsidRPr="00EE2A89">
        <w:rPr>
          <w:rtl/>
        </w:rPr>
        <w:t xml:space="preserve"> تحققش ن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ازمند</w:t>
      </w:r>
      <w:r w:rsidRPr="00EE2A89">
        <w:rPr>
          <w:rtl/>
        </w:rPr>
        <w:t xml:space="preserve">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است که جامعه باشد برخ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تحققش ن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ازمند</w:t>
      </w:r>
      <w:r w:rsidRPr="00EE2A89">
        <w:rPr>
          <w:rtl/>
        </w:rPr>
        <w:t xml:space="preserve">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است که طب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عت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باشد مثل رعا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ت</w:t>
      </w:r>
      <w:r w:rsidRPr="00EE2A89">
        <w:rPr>
          <w:rtl/>
        </w:rPr>
        <w:t xml:space="preserve"> </w:t>
      </w:r>
      <w:r w:rsidR="00EF6462" w:rsidRPr="00EE2A89">
        <w:rPr>
          <w:rtl/>
        </w:rPr>
        <w:t>محیط‌زیست</w:t>
      </w:r>
      <w:r w:rsidRPr="00EE2A89">
        <w:rPr>
          <w:rtl/>
        </w:rPr>
        <w:t>. برخ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تحققش مستلزم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است که خدا</w:t>
      </w:r>
      <w:r w:rsidRPr="00EE2A89">
        <w:rPr>
          <w:rFonts w:hint="cs"/>
          <w:rtl/>
        </w:rPr>
        <w:t>یی</w:t>
      </w:r>
      <w:r w:rsidRPr="00EE2A89">
        <w:rPr>
          <w:rtl/>
        </w:rPr>
        <w:t xml:space="preserve"> باشد. برخ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هم تحققش به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است که خود شخص باشد. وجود غ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</w:t>
      </w:r>
      <w:r w:rsidRPr="00EE2A89">
        <w:rPr>
          <w:rtl/>
        </w:rPr>
        <w:t xml:space="preserve">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</w:t>
      </w:r>
      <w:r w:rsidRPr="00EE2A89">
        <w:rPr>
          <w:rtl/>
        </w:rPr>
        <w:t xml:space="preserve"> حت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خود برا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نکه</w:t>
      </w:r>
      <w:r w:rsidRPr="00EE2A89">
        <w:rPr>
          <w:rtl/>
        </w:rPr>
        <w:t xml:space="preserve"> مصداق کند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ک</w:t>
      </w:r>
      <w:r w:rsidRPr="00EE2A89">
        <w:rPr>
          <w:rtl/>
        </w:rPr>
        <w:t xml:space="preserve"> مطلب اس</w:t>
      </w:r>
      <w:r w:rsidRPr="00EE2A89">
        <w:rPr>
          <w:rFonts w:hint="eastAsia"/>
          <w:rtl/>
        </w:rPr>
        <w:t>ت</w:t>
      </w:r>
      <w:r w:rsidRPr="00EE2A89">
        <w:rPr>
          <w:rtl/>
        </w:rPr>
        <w:t xml:space="preserve"> و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نکه</w:t>
      </w:r>
      <w:r w:rsidRPr="00EE2A89">
        <w:rPr>
          <w:rtl/>
        </w:rPr>
        <w:t xml:space="preserve"> حکم به حسن و قبح وجود دارد چ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ز</w:t>
      </w:r>
      <w:r w:rsidRPr="00EE2A89">
        <w:rPr>
          <w:rtl/>
        </w:rPr>
        <w:t xml:space="preserve"> د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گر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است. اجتماع و ارتفاع نق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ض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محال است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</w:t>
      </w:r>
      <w:r w:rsidRPr="00EE2A89">
        <w:rPr>
          <w:rtl/>
        </w:rPr>
        <w:t xml:space="preserve"> دو دوتا </w:t>
      </w:r>
      <w:r w:rsidR="00EF6462" w:rsidRPr="00EE2A89">
        <w:rPr>
          <w:rtl/>
        </w:rPr>
        <w:t>چهارتا</w:t>
      </w:r>
      <w:r w:rsidRPr="00EE2A89">
        <w:rPr>
          <w:rtl/>
        </w:rPr>
        <w:t xml:space="preserve"> صادق است کار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به عالم خارج ندارد. ما </w:t>
      </w:r>
      <w:r w:rsidR="00EF6462" w:rsidRPr="00EE2A89">
        <w:rPr>
          <w:rtl/>
        </w:rPr>
        <w:t>می‌گوییم</w:t>
      </w:r>
      <w:r w:rsidRPr="00EE2A89">
        <w:rPr>
          <w:rtl/>
        </w:rPr>
        <w:t xml:space="preserve"> چ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زها</w:t>
      </w:r>
      <w:r w:rsidRPr="00EE2A89">
        <w:rPr>
          <w:rFonts w:hint="cs"/>
          <w:rtl/>
        </w:rPr>
        <w:t>یی</w:t>
      </w:r>
      <w:r w:rsidRPr="00EE2A89">
        <w:rPr>
          <w:rtl/>
        </w:rPr>
        <w:t xml:space="preserve"> </w:t>
      </w:r>
      <w:r w:rsidR="00EF6462" w:rsidRPr="00EE2A89">
        <w:rPr>
          <w:rtl/>
        </w:rPr>
        <w:t>محکوم‌به</w:t>
      </w:r>
      <w:r w:rsidRPr="00EE2A89">
        <w:rPr>
          <w:rtl/>
        </w:rPr>
        <w:t xml:space="preserve"> حسن و قبح </w:t>
      </w:r>
      <w:r w:rsidR="00EF6462" w:rsidRPr="00EE2A89">
        <w:rPr>
          <w:rtl/>
        </w:rPr>
        <w:t>می‌شود</w:t>
      </w:r>
      <w:r w:rsidRPr="00EE2A89">
        <w:rPr>
          <w:rtl/>
        </w:rPr>
        <w:t xml:space="preserve"> به نحو قض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ه</w:t>
      </w:r>
      <w:r w:rsidRPr="00EE2A89">
        <w:rPr>
          <w:rtl/>
        </w:rPr>
        <w:t xml:space="preserve"> حق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ق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ه</w:t>
      </w:r>
      <w:r w:rsidRPr="00EE2A89">
        <w:rPr>
          <w:rtl/>
        </w:rPr>
        <w:t xml:space="preserve"> با </w:t>
      </w:r>
      <w:r w:rsidR="00EF6462" w:rsidRPr="00EE2A89">
        <w:rPr>
          <w:rtl/>
        </w:rPr>
        <w:t>قطع‌نظر</w:t>
      </w:r>
      <w:r w:rsidRPr="00EE2A89">
        <w:rPr>
          <w:rtl/>
        </w:rPr>
        <w:t xml:space="preserve"> از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نکه</w:t>
      </w:r>
      <w:r w:rsidRPr="00EE2A89">
        <w:rPr>
          <w:rtl/>
        </w:rPr>
        <w:t xml:space="preserve"> خارج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باشد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</w:t>
      </w:r>
      <w:r w:rsidRPr="00EE2A89">
        <w:rPr>
          <w:rtl/>
        </w:rPr>
        <w:t xml:space="preserve"> نه. البته صدق خارج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</w:t>
      </w:r>
      <w:r w:rsidRPr="00EE2A89">
        <w:rPr>
          <w:rFonts w:hint="eastAsia"/>
          <w:rtl/>
        </w:rPr>
        <w:t>قضا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</w:t>
      </w:r>
      <w:r w:rsidRPr="00EE2A89">
        <w:rPr>
          <w:rtl/>
        </w:rPr>
        <w:t xml:space="preserve"> گاه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تابع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است که غ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باشد و غ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</w:t>
      </w:r>
      <w:r w:rsidRPr="00EE2A89">
        <w:rPr>
          <w:rtl/>
        </w:rPr>
        <w:t xml:space="preserve"> به شکل فرد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باشد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</w:t>
      </w:r>
      <w:r w:rsidRPr="00EE2A89">
        <w:rPr>
          <w:rtl/>
        </w:rPr>
        <w:t xml:space="preserve"> جمع</w:t>
      </w:r>
      <w:r w:rsidRPr="00EE2A89">
        <w:rPr>
          <w:rFonts w:hint="cs"/>
          <w:rtl/>
        </w:rPr>
        <w:t>ی</w:t>
      </w:r>
      <w:r w:rsidRPr="00EE2A89">
        <w:rPr>
          <w:rtl/>
        </w:rPr>
        <w:t>. تابع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است که خدا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</w:t>
      </w:r>
      <w:r w:rsidRPr="00EE2A89">
        <w:rPr>
          <w:rtl/>
        </w:rPr>
        <w:t xml:space="preserve"> طب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عت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باشد و گاه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هم تابع </w:t>
      </w:r>
      <w:r w:rsidR="00EF6462" w:rsidRPr="00EE2A89">
        <w:rPr>
          <w:rtl/>
        </w:rPr>
        <w:t>این‌ها</w:t>
      </w:r>
      <w:r w:rsidRPr="00EE2A89">
        <w:rPr>
          <w:rtl/>
        </w:rPr>
        <w:t xml:space="preserve"> ن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ست</w:t>
      </w:r>
      <w:r w:rsidRPr="00EE2A89">
        <w:rPr>
          <w:rtl/>
        </w:rPr>
        <w:t xml:space="preserve">. اما با </w:t>
      </w:r>
      <w:r w:rsidR="00EF6462" w:rsidRPr="00EE2A89">
        <w:rPr>
          <w:rtl/>
        </w:rPr>
        <w:t>قطع‌نظر</w:t>
      </w:r>
      <w:r w:rsidRPr="00EE2A89">
        <w:rPr>
          <w:rtl/>
        </w:rPr>
        <w:t xml:space="preserve"> از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نکه</w:t>
      </w:r>
      <w:r w:rsidRPr="00EE2A89">
        <w:rPr>
          <w:rtl/>
        </w:rPr>
        <w:t xml:space="preserve"> کس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</w:t>
      </w:r>
      <w:r w:rsidR="00EF6462" w:rsidRPr="00EE2A89">
        <w:rPr>
          <w:rtl/>
        </w:rPr>
        <w:t>این‌ها</w:t>
      </w:r>
      <w:r w:rsidRPr="00EE2A89">
        <w:rPr>
          <w:rtl/>
        </w:rPr>
        <w:t xml:space="preserve"> را بگو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د</w:t>
      </w:r>
      <w:r w:rsidRPr="00EE2A89">
        <w:rPr>
          <w:rtl/>
        </w:rPr>
        <w:t xml:space="preserve"> و تطابق کند </w:t>
      </w:r>
      <w:r w:rsidR="00EF6462" w:rsidRPr="00EE2A89">
        <w:rPr>
          <w:rtl/>
        </w:rPr>
        <w:t>قضیه‌ای</w:t>
      </w:r>
      <w:r w:rsidRPr="00EE2A89">
        <w:rPr>
          <w:rtl/>
        </w:rPr>
        <w:t xml:space="preserve"> ف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نفس الامر است.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نظر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ه</w:t>
      </w:r>
      <w:r w:rsidRPr="00EE2A89">
        <w:rPr>
          <w:rtl/>
        </w:rPr>
        <w:t xml:space="preserve"> ن</w:t>
      </w:r>
      <w:r w:rsidR="00EF6462" w:rsidRPr="00EE2A89">
        <w:rPr>
          <w:rtl/>
        </w:rPr>
        <w:t>می‌توان</w:t>
      </w:r>
      <w:r w:rsidRPr="00EE2A89">
        <w:rPr>
          <w:rtl/>
        </w:rPr>
        <w:t xml:space="preserve">د همه حسن و </w:t>
      </w:r>
      <w:r w:rsidR="00EF6462" w:rsidRPr="00EE2A89">
        <w:rPr>
          <w:rtl/>
        </w:rPr>
        <w:t>قبح‌ها</w:t>
      </w:r>
      <w:r w:rsidRPr="00EE2A89">
        <w:rPr>
          <w:rtl/>
        </w:rPr>
        <w:t xml:space="preserve"> را پوشش دهد. </w:t>
      </w:r>
    </w:p>
    <w:p w14:paraId="5A4C9D74" w14:textId="1D37C210" w:rsidR="00964671" w:rsidRPr="00EE2A89" w:rsidRDefault="00964671" w:rsidP="00964671">
      <w:pPr>
        <w:rPr>
          <w:rtl/>
        </w:rPr>
      </w:pPr>
      <w:r w:rsidRPr="00EE2A89">
        <w:rPr>
          <w:rFonts w:hint="eastAsia"/>
          <w:rtl/>
        </w:rPr>
        <w:t>نکته</w:t>
      </w:r>
      <w:r w:rsidRPr="00EE2A89">
        <w:rPr>
          <w:rtl/>
        </w:rPr>
        <w:t xml:space="preserve"> د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گر</w:t>
      </w:r>
      <w:r w:rsidRPr="00EE2A89">
        <w:rPr>
          <w:rtl/>
        </w:rPr>
        <w:t xml:space="preserve">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نکه</w:t>
      </w:r>
      <w:r w:rsidRPr="00EE2A89">
        <w:rPr>
          <w:rtl/>
        </w:rPr>
        <w:t xml:space="preserve"> گاه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حسن و قبح نفس الامر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واقع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تطابق آراء هم پ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دا</w:t>
      </w:r>
      <w:r w:rsidRPr="00EE2A89">
        <w:rPr>
          <w:rtl/>
        </w:rPr>
        <w:t xml:space="preserve"> </w:t>
      </w:r>
      <w:r w:rsidR="00EF6462" w:rsidRPr="00EE2A89">
        <w:rPr>
          <w:rtl/>
        </w:rPr>
        <w:t>می‌کند</w:t>
      </w:r>
      <w:r w:rsidRPr="00EE2A89">
        <w:rPr>
          <w:rtl/>
        </w:rPr>
        <w:t xml:space="preserve"> و گاه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تطابق آراء پ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دا</w:t>
      </w:r>
      <w:r w:rsidRPr="00EE2A89">
        <w:rPr>
          <w:rtl/>
        </w:rPr>
        <w:t xml:space="preserve"> </w:t>
      </w:r>
      <w:r w:rsidR="00C8019E" w:rsidRPr="00EE2A89">
        <w:rPr>
          <w:rtl/>
        </w:rPr>
        <w:t>نمی‌کند</w:t>
      </w:r>
      <w:r w:rsidRPr="00EE2A89">
        <w:rPr>
          <w:rtl/>
        </w:rPr>
        <w:t xml:space="preserve"> و گاه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تطابق آراء بر خلافش پ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دا</w:t>
      </w:r>
      <w:r w:rsidRPr="00EE2A89">
        <w:rPr>
          <w:rtl/>
        </w:rPr>
        <w:t xml:space="preserve"> </w:t>
      </w:r>
      <w:r w:rsidR="00EF6462" w:rsidRPr="00EE2A89">
        <w:rPr>
          <w:rtl/>
        </w:rPr>
        <w:t>می‌کند</w:t>
      </w:r>
      <w:r w:rsidRPr="00EE2A89">
        <w:rPr>
          <w:rtl/>
        </w:rPr>
        <w:t>. تطابق آراء حت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اگر جدا شوند مساو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با حسن و قبح واقع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ن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ست</w:t>
      </w:r>
      <w:r w:rsidRPr="00EE2A89">
        <w:rPr>
          <w:rtl/>
        </w:rPr>
        <w:t xml:space="preserve">. </w:t>
      </w:r>
    </w:p>
    <w:p w14:paraId="48415756" w14:textId="0D3807CB" w:rsidR="00964671" w:rsidRPr="00EE2A89" w:rsidRDefault="00EF6462" w:rsidP="00964671">
      <w:pPr>
        <w:rPr>
          <w:rtl/>
        </w:rPr>
      </w:pPr>
      <w:r w:rsidRPr="00EE2A89">
        <w:rPr>
          <w:rFonts w:hint="eastAsia"/>
          <w:rtl/>
        </w:rPr>
        <w:t>سؤال</w:t>
      </w:r>
      <w:r w:rsidR="00964671" w:rsidRPr="00EE2A89">
        <w:rPr>
          <w:rtl/>
        </w:rPr>
        <w:t>: فرض ندارد.</w:t>
      </w:r>
    </w:p>
    <w:p w14:paraId="0DC0632D" w14:textId="27811331" w:rsidR="00964671" w:rsidRPr="00EE2A89" w:rsidRDefault="00964671" w:rsidP="00964671">
      <w:pPr>
        <w:rPr>
          <w:rtl/>
        </w:rPr>
      </w:pPr>
      <w:r w:rsidRPr="00EE2A89">
        <w:rPr>
          <w:rFonts w:hint="eastAsia"/>
          <w:rtl/>
        </w:rPr>
        <w:t>جواب</w:t>
      </w:r>
      <w:r w:rsidRPr="00EE2A89">
        <w:rPr>
          <w:rtl/>
        </w:rPr>
        <w:t xml:space="preserve">: تطابق آراء عرف فرض </w:t>
      </w:r>
      <w:r w:rsidR="00EF6462" w:rsidRPr="00EE2A89">
        <w:rPr>
          <w:rtl/>
        </w:rPr>
        <w:t>می‌شود</w:t>
      </w:r>
      <w:r w:rsidRPr="00EE2A89">
        <w:rPr>
          <w:rtl/>
        </w:rPr>
        <w:t xml:space="preserve"> گرچه عقلا فرض </w:t>
      </w:r>
      <w:r w:rsidR="00EF6462" w:rsidRPr="00EE2A89">
        <w:rPr>
          <w:rtl/>
        </w:rPr>
        <w:t>نمی‌شود</w:t>
      </w:r>
      <w:r w:rsidRPr="00EE2A89">
        <w:rPr>
          <w:rtl/>
        </w:rPr>
        <w:t xml:space="preserve">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</w:t>
      </w:r>
      <w:r w:rsidRPr="00EE2A89">
        <w:rPr>
          <w:rtl/>
        </w:rPr>
        <w:t xml:space="preserve"> خ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ل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کمتر است.</w:t>
      </w:r>
    </w:p>
    <w:p w14:paraId="28A95C2A" w14:textId="77777777" w:rsidR="00964671" w:rsidRPr="00EE2A89" w:rsidRDefault="00964671" w:rsidP="00EF6462">
      <w:pPr>
        <w:pStyle w:val="Heading1"/>
        <w:rPr>
          <w:rtl/>
        </w:rPr>
      </w:pPr>
      <w:bookmarkStart w:id="5" w:name="_Toc135910714"/>
      <w:r w:rsidRPr="00EE2A89">
        <w:rPr>
          <w:rFonts w:hint="eastAsia"/>
          <w:rtl/>
        </w:rPr>
        <w:t>نظر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ه</w:t>
      </w:r>
      <w:r w:rsidRPr="00EE2A89">
        <w:rPr>
          <w:rtl/>
        </w:rPr>
        <w:t xml:space="preserve"> دوم:</w:t>
      </w:r>
      <w:bookmarkEnd w:id="5"/>
    </w:p>
    <w:p w14:paraId="04416E2F" w14:textId="1BDAD9A7" w:rsidR="00964671" w:rsidRPr="00EE2A89" w:rsidRDefault="00964671" w:rsidP="00250AE8">
      <w:pPr>
        <w:rPr>
          <w:rtl/>
        </w:rPr>
      </w:pPr>
      <w:r w:rsidRPr="00EE2A89">
        <w:rPr>
          <w:rFonts w:hint="eastAsia"/>
          <w:rtl/>
        </w:rPr>
        <w:t>نظر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ه</w:t>
      </w:r>
      <w:r w:rsidRPr="00EE2A89">
        <w:rPr>
          <w:rtl/>
        </w:rPr>
        <w:t xml:space="preserve"> دوم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که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نجا</w:t>
      </w:r>
      <w:r w:rsidRPr="00EE2A89">
        <w:rPr>
          <w:rtl/>
        </w:rPr>
        <w:t xml:space="preserve">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شان</w:t>
      </w:r>
      <w:r w:rsidRPr="00EE2A89">
        <w:rPr>
          <w:rtl/>
        </w:rPr>
        <w:t xml:space="preserve"> مطرح </w:t>
      </w:r>
      <w:r w:rsidR="00EF6462" w:rsidRPr="00EE2A89">
        <w:rPr>
          <w:rtl/>
        </w:rPr>
        <w:t>کرده‌اند</w:t>
      </w:r>
      <w:r w:rsidRPr="00EE2A89">
        <w:rPr>
          <w:rtl/>
        </w:rPr>
        <w:t xml:space="preserve"> </w:t>
      </w:r>
      <w:r w:rsidR="00EF6462" w:rsidRPr="00EE2A89">
        <w:rPr>
          <w:rtl/>
        </w:rPr>
        <w:t>به‌عنوان</w:t>
      </w:r>
      <w:r w:rsidRPr="00EE2A89">
        <w:rPr>
          <w:rtl/>
        </w:rPr>
        <w:t xml:space="preserve"> المق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اس</w:t>
      </w:r>
      <w:r w:rsidRPr="00EE2A89">
        <w:rPr>
          <w:rtl/>
        </w:rPr>
        <w:t xml:space="preserve"> الثان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القانون است. </w:t>
      </w:r>
      <w:r w:rsidR="00EF6462" w:rsidRPr="00EE2A89">
        <w:rPr>
          <w:rtl/>
        </w:rPr>
        <w:t>می‌گویند</w:t>
      </w:r>
      <w:r w:rsidRPr="00EE2A89">
        <w:rPr>
          <w:rtl/>
        </w:rPr>
        <w:t xml:space="preserve"> نظر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ه</w:t>
      </w:r>
      <w:r w:rsidRPr="00EE2A89">
        <w:rPr>
          <w:rtl/>
        </w:rPr>
        <w:t xml:space="preserve"> دوم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است که کس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حسن و قبح را تابع قانون بداند. تفاوت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نظر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ه</w:t>
      </w:r>
      <w:r w:rsidRPr="00EE2A89">
        <w:rPr>
          <w:rtl/>
        </w:rPr>
        <w:t xml:space="preserve"> با نظر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ه</w:t>
      </w:r>
      <w:r w:rsidRPr="00EE2A89">
        <w:rPr>
          <w:rtl/>
        </w:rPr>
        <w:t xml:space="preserve"> قبل در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است که در نظر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ه</w:t>
      </w:r>
      <w:r w:rsidRPr="00EE2A89">
        <w:rPr>
          <w:rtl/>
        </w:rPr>
        <w:t xml:space="preserve"> قبل گفته </w:t>
      </w:r>
      <w:r w:rsidR="00EF6462" w:rsidRPr="00EE2A89">
        <w:rPr>
          <w:rtl/>
        </w:rPr>
        <w:t>می‌شود</w:t>
      </w:r>
      <w:r w:rsidRPr="00EE2A89">
        <w:rPr>
          <w:rtl/>
        </w:rPr>
        <w:t xml:space="preserve"> حق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قت</w:t>
      </w:r>
      <w:r w:rsidRPr="00EE2A89">
        <w:rPr>
          <w:rtl/>
        </w:rPr>
        <w:t xml:space="preserve"> حسن و قبح عبارت است از تطابق و توافق عرف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</w:t>
      </w:r>
      <w:r w:rsidRPr="00EE2A89">
        <w:rPr>
          <w:rtl/>
        </w:rPr>
        <w:t xml:space="preserve"> عقلا که امر شکل گ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رنده</w:t>
      </w:r>
      <w:r w:rsidRPr="00EE2A89">
        <w:rPr>
          <w:rtl/>
        </w:rPr>
        <w:t xml:space="preserve"> به شکل طب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ع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است. </w:t>
      </w:r>
      <w:r w:rsidR="00EF6462" w:rsidRPr="00EE2A89">
        <w:rPr>
          <w:rtl/>
        </w:rPr>
        <w:t>همین‌طور</w:t>
      </w:r>
      <w:r w:rsidRPr="00EE2A89">
        <w:rPr>
          <w:rtl/>
        </w:rPr>
        <w:t xml:space="preserve"> که عقلا س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ره</w:t>
      </w:r>
      <w:r w:rsidRPr="00EE2A89">
        <w:rPr>
          <w:rtl/>
        </w:rPr>
        <w:t xml:space="preserve"> و بنائ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پ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دا</w:t>
      </w:r>
      <w:r w:rsidRPr="00EE2A89">
        <w:rPr>
          <w:rtl/>
        </w:rPr>
        <w:t xml:space="preserve"> </w:t>
      </w:r>
      <w:r w:rsidR="00EF6462" w:rsidRPr="00EE2A89">
        <w:rPr>
          <w:rtl/>
        </w:rPr>
        <w:t>می‌کنند</w:t>
      </w:r>
      <w:r w:rsidRPr="00EE2A89">
        <w:rPr>
          <w:rtl/>
        </w:rPr>
        <w:t xml:space="preserve"> به شکل خودجوش و </w:t>
      </w:r>
      <w:r w:rsidR="00EF6462" w:rsidRPr="00EE2A89">
        <w:rPr>
          <w:rtl/>
        </w:rPr>
        <w:t>غیردستوری</w:t>
      </w:r>
      <w:r w:rsidRPr="00EE2A89">
        <w:rPr>
          <w:rtl/>
        </w:rPr>
        <w:t>. اما گاه</w:t>
      </w:r>
      <w:r w:rsidRPr="00EE2A89">
        <w:rPr>
          <w:rFonts w:hint="cs"/>
          <w:rtl/>
        </w:rPr>
        <w:t>ی</w:t>
      </w:r>
      <w:r w:rsidR="00250AE8">
        <w:rPr>
          <w:rtl/>
        </w:rPr>
        <w:t xml:space="preserve"> بنا</w:t>
      </w:r>
      <w:r w:rsidRPr="00EE2A89">
        <w:rPr>
          <w:rtl/>
        </w:rPr>
        <w:t>ها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عقلا</w:t>
      </w:r>
      <w:r w:rsidRPr="00EE2A89">
        <w:rPr>
          <w:rFonts w:hint="cs"/>
          <w:rtl/>
        </w:rPr>
        <w:t>یی</w:t>
      </w:r>
      <w:r w:rsidRPr="00EE2A89">
        <w:rPr>
          <w:rtl/>
        </w:rPr>
        <w:t xml:space="preserve"> و رفتارها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عقلا</w:t>
      </w:r>
      <w:r w:rsidRPr="00EE2A89">
        <w:rPr>
          <w:rFonts w:hint="cs"/>
          <w:rtl/>
        </w:rPr>
        <w:t>یی</w:t>
      </w:r>
      <w:r w:rsidRPr="00EE2A89">
        <w:rPr>
          <w:rtl/>
        </w:rPr>
        <w:t xml:space="preserve"> و توافق عقلا و </w:t>
      </w:r>
      <w:r w:rsidR="00EF6462" w:rsidRPr="00EE2A89">
        <w:rPr>
          <w:rtl/>
        </w:rPr>
        <w:t>این‌ها</w:t>
      </w:r>
      <w:r w:rsidRPr="00EE2A89">
        <w:rPr>
          <w:rtl/>
        </w:rPr>
        <w:t xml:space="preserve"> تع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ب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شتر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پ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دا</w:t>
      </w:r>
      <w:r w:rsidRPr="00EE2A89">
        <w:rPr>
          <w:rtl/>
        </w:rPr>
        <w:t xml:space="preserve"> </w:t>
      </w:r>
      <w:r w:rsidR="00EF6462" w:rsidRPr="00EE2A89">
        <w:rPr>
          <w:rtl/>
        </w:rPr>
        <w:t>می‌کند</w:t>
      </w:r>
      <w:r w:rsidRPr="00EE2A89">
        <w:rPr>
          <w:rtl/>
        </w:rPr>
        <w:t xml:space="preserve"> و در غالب قانون </w:t>
      </w:r>
      <w:r w:rsidR="00EF6462" w:rsidRPr="00EE2A89">
        <w:rPr>
          <w:rtl/>
        </w:rPr>
        <w:t>درمی‌آید</w:t>
      </w:r>
      <w:r w:rsidRPr="00EE2A89">
        <w:rPr>
          <w:rtl/>
        </w:rPr>
        <w:t xml:space="preserve">. توافق </w:t>
      </w:r>
      <w:r w:rsidR="00EF6462" w:rsidRPr="00EE2A89">
        <w:rPr>
          <w:rtl/>
        </w:rPr>
        <w:t>واضح‌تری</w:t>
      </w:r>
      <w:r w:rsidRPr="00EE2A89">
        <w:rPr>
          <w:rtl/>
        </w:rPr>
        <w:t xml:space="preserve"> انجام </w:t>
      </w:r>
      <w:r w:rsidR="00EF6462" w:rsidRPr="00EE2A89">
        <w:rPr>
          <w:rtl/>
        </w:rPr>
        <w:t>می‌پذیرد</w:t>
      </w:r>
      <w:r w:rsidRPr="00EE2A89">
        <w:rPr>
          <w:rtl/>
        </w:rPr>
        <w:t xml:space="preserve"> در غالب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ک</w:t>
      </w:r>
      <w:r w:rsidRPr="00EE2A89">
        <w:rPr>
          <w:rtl/>
        </w:rPr>
        <w:t xml:space="preserve"> قانون و امر مدون و </w:t>
      </w:r>
      <w:r w:rsidR="00EF6462" w:rsidRPr="00EE2A89">
        <w:rPr>
          <w:rtl/>
        </w:rPr>
        <w:t>موردتوافق</w:t>
      </w:r>
      <w:r w:rsidRPr="00EE2A89">
        <w:rPr>
          <w:rtl/>
        </w:rPr>
        <w:t xml:space="preserve"> مضبوط.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قانون </w:t>
      </w:r>
      <w:r w:rsidR="00EF6462" w:rsidRPr="00EE2A89">
        <w:rPr>
          <w:rtl/>
        </w:rPr>
        <w:t>می‌شود</w:t>
      </w:r>
      <w:r w:rsidRPr="00EE2A89">
        <w:rPr>
          <w:rtl/>
        </w:rPr>
        <w:t xml:space="preserve">. </w:t>
      </w:r>
      <w:r w:rsidR="00EF6462" w:rsidRPr="00EE2A89">
        <w:rPr>
          <w:rtl/>
        </w:rPr>
        <w:t>الآن</w:t>
      </w:r>
      <w:r w:rsidRPr="00EE2A89">
        <w:rPr>
          <w:rtl/>
        </w:rPr>
        <w:t xml:space="preserve"> هم کشورها را ملاحظه کن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د</w:t>
      </w:r>
      <w:r w:rsidRPr="00EE2A89">
        <w:rPr>
          <w:rtl/>
        </w:rPr>
        <w:t xml:space="preserve"> تقس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م</w:t>
      </w:r>
      <w:r w:rsidRPr="00EE2A89">
        <w:rPr>
          <w:rtl/>
        </w:rPr>
        <w:t xml:space="preserve"> </w:t>
      </w:r>
      <w:r w:rsidR="00EF6462" w:rsidRPr="00EE2A89">
        <w:rPr>
          <w:rtl/>
        </w:rPr>
        <w:t>می‌کنند</w:t>
      </w:r>
      <w:r w:rsidRPr="00EE2A89">
        <w:rPr>
          <w:rtl/>
        </w:rPr>
        <w:t xml:space="preserve"> به کشورها</w:t>
      </w:r>
      <w:r w:rsidRPr="00EE2A89">
        <w:rPr>
          <w:rFonts w:hint="cs"/>
          <w:rtl/>
        </w:rPr>
        <w:t>یی</w:t>
      </w:r>
      <w:r w:rsidRPr="00EE2A89">
        <w:rPr>
          <w:rtl/>
        </w:rPr>
        <w:t xml:space="preserve"> که قانون اساس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دارند و کشورها</w:t>
      </w:r>
      <w:r w:rsidRPr="00EE2A89">
        <w:rPr>
          <w:rFonts w:hint="cs"/>
          <w:rtl/>
        </w:rPr>
        <w:t>یی</w:t>
      </w:r>
      <w:r w:rsidRPr="00EE2A89">
        <w:rPr>
          <w:rtl/>
        </w:rPr>
        <w:t xml:space="preserve"> که قانون اساس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ندارند و فقط رو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ه</w:t>
      </w:r>
      <w:r w:rsidRPr="00EE2A89">
        <w:rPr>
          <w:rtl/>
        </w:rPr>
        <w:t xml:space="preserve"> دارند. کشور انگلستان </w:t>
      </w:r>
      <w:r w:rsidR="00EF6462" w:rsidRPr="00EE2A89">
        <w:rPr>
          <w:rtl/>
        </w:rPr>
        <w:t>مثلاً</w:t>
      </w:r>
      <w:r w:rsidRPr="00EE2A89">
        <w:rPr>
          <w:rtl/>
        </w:rPr>
        <w:t xml:space="preserve"> قانون اساس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ندارد و رو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ه</w:t>
      </w:r>
      <w:r w:rsidRPr="00EE2A89">
        <w:rPr>
          <w:rtl/>
        </w:rPr>
        <w:t xml:space="preserve"> عموم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همان قان</w:t>
      </w:r>
      <w:r w:rsidRPr="00EE2A89">
        <w:rPr>
          <w:rFonts w:hint="eastAsia"/>
          <w:rtl/>
        </w:rPr>
        <w:t>ونشان</w:t>
      </w:r>
      <w:r w:rsidRPr="00EE2A89">
        <w:rPr>
          <w:rtl/>
        </w:rPr>
        <w:t xml:space="preserve"> است. غالب کشورها فلسفه س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اس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و </w:t>
      </w:r>
      <w:r w:rsidR="00EF6462" w:rsidRPr="00EE2A89">
        <w:rPr>
          <w:rtl/>
        </w:rPr>
        <w:t>تطابق‌های</w:t>
      </w:r>
      <w:r w:rsidRPr="00EE2A89">
        <w:rPr>
          <w:rtl/>
        </w:rPr>
        <w:t xml:space="preserve"> عام </w:t>
      </w:r>
      <w:r w:rsidR="00EF6462" w:rsidRPr="00EE2A89">
        <w:rPr>
          <w:rtl/>
        </w:rPr>
        <w:t>سیاسی‌شان</w:t>
      </w:r>
      <w:r w:rsidRPr="00EE2A89">
        <w:rPr>
          <w:rtl/>
        </w:rPr>
        <w:t xml:space="preserve"> را در غالب قانون اساس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قرار </w:t>
      </w:r>
      <w:r w:rsidR="00EF6462" w:rsidRPr="00EE2A89">
        <w:rPr>
          <w:rtl/>
        </w:rPr>
        <w:t>می‌دهند</w:t>
      </w:r>
      <w:r w:rsidRPr="00EE2A89">
        <w:rPr>
          <w:rtl/>
        </w:rPr>
        <w:t>. فرقشان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است که </w:t>
      </w:r>
      <w:r w:rsidR="00EF6462" w:rsidRPr="00EE2A89">
        <w:rPr>
          <w:rtl/>
        </w:rPr>
        <w:t>رویه‌ها</w:t>
      </w:r>
      <w:r w:rsidRPr="00EE2A89">
        <w:rPr>
          <w:rtl/>
        </w:rPr>
        <w:t xml:space="preserve"> مدون و مضبوط دق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ق</w:t>
      </w:r>
      <w:r w:rsidRPr="00EE2A89">
        <w:rPr>
          <w:rtl/>
        </w:rPr>
        <w:t xml:space="preserve"> ن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ست</w:t>
      </w:r>
      <w:r w:rsidRPr="00EE2A89">
        <w:rPr>
          <w:rtl/>
        </w:rPr>
        <w:t xml:space="preserve"> اما جا</w:t>
      </w:r>
      <w:r w:rsidRPr="00EE2A89">
        <w:rPr>
          <w:rFonts w:hint="cs"/>
          <w:rtl/>
        </w:rPr>
        <w:t>یی</w:t>
      </w:r>
      <w:r w:rsidRPr="00EE2A89">
        <w:rPr>
          <w:rtl/>
        </w:rPr>
        <w:t xml:space="preserve"> که قانون اساس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هست مدون و مضبوط به شکل </w:t>
      </w:r>
      <w:r w:rsidR="00EF6462" w:rsidRPr="00EE2A89">
        <w:rPr>
          <w:rtl/>
        </w:rPr>
        <w:t>دقیق‌تری</w:t>
      </w:r>
      <w:r w:rsidRPr="00EE2A89">
        <w:rPr>
          <w:rtl/>
        </w:rPr>
        <w:t xml:space="preserve"> است. عرف و بنا</w:t>
      </w:r>
      <w:r w:rsidR="00250AE8">
        <w:rPr>
          <w:rFonts w:hint="cs"/>
          <w:rtl/>
        </w:rPr>
        <w:t>ی</w:t>
      </w:r>
      <w:r w:rsidRPr="00EE2A89">
        <w:rPr>
          <w:rtl/>
        </w:rPr>
        <w:t xml:space="preserve"> عقلا از قب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ل</w:t>
      </w:r>
      <w:r w:rsidRPr="00EE2A89">
        <w:rPr>
          <w:rtl/>
        </w:rPr>
        <w:t xml:space="preserve"> اول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است اما مقدار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</w:t>
      </w:r>
      <w:r w:rsidR="00EF6462" w:rsidRPr="00EE2A89">
        <w:rPr>
          <w:rtl/>
        </w:rPr>
        <w:t>نامتعین‌تر</w:t>
      </w:r>
      <w:r w:rsidRPr="00EE2A89">
        <w:rPr>
          <w:rtl/>
        </w:rPr>
        <w:t>. بناء و رفتارها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عقلا و </w:t>
      </w:r>
      <w:r w:rsidR="00EF6462" w:rsidRPr="00EE2A89">
        <w:rPr>
          <w:rtl/>
        </w:rPr>
        <w:t>تطابق‌های</w:t>
      </w:r>
      <w:r w:rsidRPr="00EE2A89">
        <w:rPr>
          <w:rtl/>
        </w:rPr>
        <w:t xml:space="preserve"> عقلا و عرف امر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خودجوش و غ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</w:t>
      </w:r>
      <w:r w:rsidRPr="00EE2A89">
        <w:rPr>
          <w:rtl/>
        </w:rPr>
        <w:t xml:space="preserve"> مضبوط و مدون است اما قانون امور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است که آمده مضبوط و مدون شده است. در نظر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ه</w:t>
      </w:r>
      <w:r w:rsidRPr="00EE2A89">
        <w:rPr>
          <w:rtl/>
        </w:rPr>
        <w:t xml:space="preserve"> دوم گفته </w:t>
      </w:r>
      <w:r w:rsidR="00EF6462" w:rsidRPr="00EE2A89">
        <w:rPr>
          <w:rtl/>
        </w:rPr>
        <w:t>می‌شود</w:t>
      </w:r>
      <w:r w:rsidRPr="00EE2A89">
        <w:rPr>
          <w:rtl/>
        </w:rPr>
        <w:t xml:space="preserve"> حسن و قبح حت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تطابق آراء و </w:t>
      </w:r>
      <w:r w:rsidR="00EF6462" w:rsidRPr="00EE2A89">
        <w:rPr>
          <w:rtl/>
        </w:rPr>
        <w:t>این‌ها</w:t>
      </w:r>
      <w:r w:rsidRPr="00EE2A89">
        <w:rPr>
          <w:rtl/>
        </w:rPr>
        <w:t xml:space="preserve"> هم ن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ست</w:t>
      </w:r>
      <w:r w:rsidRPr="00EE2A89">
        <w:rPr>
          <w:rtl/>
        </w:rPr>
        <w:t xml:space="preserve">. حسن </w:t>
      </w:r>
      <w:r w:rsidRPr="00EE2A89">
        <w:rPr>
          <w:rtl/>
        </w:rPr>
        <w:lastRenderedPageBreak/>
        <w:t xml:space="preserve">و قبح منتزع از جعل و اعتبار مقنن است. </w:t>
      </w:r>
      <w:r w:rsidR="00EF6462" w:rsidRPr="00EE2A89">
        <w:rPr>
          <w:rtl/>
        </w:rPr>
        <w:t>توافق‌های</w:t>
      </w:r>
      <w:r w:rsidRPr="00EE2A89">
        <w:rPr>
          <w:rtl/>
        </w:rPr>
        <w:t xml:space="preserve"> </w:t>
      </w:r>
      <w:r w:rsidRPr="00EE2A89">
        <w:rPr>
          <w:rFonts w:hint="eastAsia"/>
          <w:rtl/>
        </w:rPr>
        <w:t>قانون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است نه </w:t>
      </w:r>
      <w:r w:rsidR="00EF6462" w:rsidRPr="00EE2A89">
        <w:rPr>
          <w:rtl/>
        </w:rPr>
        <w:t>توافق‌های</w:t>
      </w:r>
      <w:r w:rsidRPr="00EE2A89">
        <w:rPr>
          <w:rtl/>
        </w:rPr>
        <w:t xml:space="preserve"> آزاد اجتماع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. </w:t>
      </w:r>
      <w:r w:rsidR="00EF6462" w:rsidRPr="00EE2A89">
        <w:rPr>
          <w:rtl/>
        </w:rPr>
        <w:t>توافق‌های</w:t>
      </w:r>
      <w:r w:rsidRPr="00EE2A89">
        <w:rPr>
          <w:rtl/>
        </w:rPr>
        <w:t xml:space="preserve"> مضبوط و مدون است که </w:t>
      </w:r>
      <w:r w:rsidR="00EF6462" w:rsidRPr="00EE2A89">
        <w:rPr>
          <w:rtl/>
        </w:rPr>
        <w:t>به‌عنوان</w:t>
      </w:r>
      <w:r w:rsidRPr="00EE2A89">
        <w:rPr>
          <w:rtl/>
        </w:rPr>
        <w:t xml:space="preserve"> قانون شمرده </w:t>
      </w:r>
      <w:r w:rsidR="00EF6462" w:rsidRPr="00EE2A89">
        <w:rPr>
          <w:rtl/>
        </w:rPr>
        <w:t>می‌شود</w:t>
      </w:r>
      <w:r w:rsidRPr="00EE2A89">
        <w:rPr>
          <w:rtl/>
        </w:rPr>
        <w:t>. صرف تطابق هم حسن و قبح را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جاد</w:t>
      </w:r>
      <w:r w:rsidRPr="00EE2A89">
        <w:rPr>
          <w:rtl/>
        </w:rPr>
        <w:t xml:space="preserve"> </w:t>
      </w:r>
      <w:r w:rsidR="00C8019E" w:rsidRPr="00EE2A89">
        <w:rPr>
          <w:rtl/>
        </w:rPr>
        <w:t>نمی‌کند</w:t>
      </w:r>
      <w:r w:rsidRPr="00EE2A89">
        <w:rPr>
          <w:rtl/>
        </w:rPr>
        <w:t xml:space="preserve">. </w:t>
      </w:r>
      <w:r w:rsidR="00EF6462" w:rsidRPr="00EE2A89">
        <w:rPr>
          <w:rtl/>
        </w:rPr>
        <w:t>تطابق‌های</w:t>
      </w:r>
      <w:r w:rsidRPr="00EE2A89">
        <w:rPr>
          <w:rtl/>
        </w:rPr>
        <w:t xml:space="preserve"> آراء اجتماع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که مدون و مضبوط </w:t>
      </w:r>
      <w:r w:rsidR="00EF6462" w:rsidRPr="00EE2A89">
        <w:rPr>
          <w:rtl/>
        </w:rPr>
        <w:t>می‌شود</w:t>
      </w:r>
      <w:r w:rsidRPr="00EE2A89">
        <w:rPr>
          <w:rtl/>
        </w:rPr>
        <w:t xml:space="preserve"> سازنده و مولد حسن و قبح است. اگر در قانون اساس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آمده است که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کارها انجام شود حسن </w:t>
      </w:r>
      <w:r w:rsidR="00EF6462" w:rsidRPr="00EE2A89">
        <w:rPr>
          <w:rtl/>
        </w:rPr>
        <w:t>می‌شود</w:t>
      </w:r>
      <w:r w:rsidRPr="00EE2A89">
        <w:rPr>
          <w:rtl/>
        </w:rPr>
        <w:t xml:space="preserve">. اگر در همان </w:t>
      </w:r>
      <w:r w:rsidR="00EF6462" w:rsidRPr="00EE2A89">
        <w:rPr>
          <w:rtl/>
        </w:rPr>
        <w:t>مدون‌ها</w:t>
      </w:r>
      <w:r w:rsidRPr="00EE2A89">
        <w:rPr>
          <w:rtl/>
        </w:rPr>
        <w:t xml:space="preserve"> توافق قانون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بر عدم </w:t>
      </w:r>
      <w:r w:rsidR="00EF6462" w:rsidRPr="00EE2A89">
        <w:rPr>
          <w:rtl/>
        </w:rPr>
        <w:t>انجام‌شده</w:t>
      </w:r>
      <w:r w:rsidRPr="00EE2A89">
        <w:rPr>
          <w:rtl/>
        </w:rPr>
        <w:t xml:space="preserve"> قب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ح</w:t>
      </w:r>
      <w:r w:rsidRPr="00EE2A89">
        <w:rPr>
          <w:rtl/>
        </w:rPr>
        <w:t xml:space="preserve"> </w:t>
      </w:r>
      <w:r w:rsidR="00EF6462" w:rsidRPr="00EE2A89">
        <w:rPr>
          <w:rtl/>
        </w:rPr>
        <w:t>می‌شود</w:t>
      </w:r>
      <w:r w:rsidRPr="00EE2A89">
        <w:rPr>
          <w:rtl/>
        </w:rPr>
        <w:t xml:space="preserve">. تابع اعتبار مدون  و مضبوط است که عبارت است از قانون. </w:t>
      </w:r>
    </w:p>
    <w:p w14:paraId="5FF583ED" w14:textId="35DC9CEE" w:rsidR="00964671" w:rsidRPr="00EE2A89" w:rsidRDefault="00964671" w:rsidP="00964671">
      <w:pPr>
        <w:rPr>
          <w:rtl/>
        </w:rPr>
      </w:pPr>
      <w:r w:rsidRPr="00EE2A89">
        <w:rPr>
          <w:rFonts w:hint="eastAsia"/>
          <w:rtl/>
        </w:rPr>
        <w:t>قانون</w:t>
      </w:r>
      <w:r w:rsidRPr="00EE2A89">
        <w:rPr>
          <w:rtl/>
        </w:rPr>
        <w:t xml:space="preserve"> به معنا</w:t>
      </w:r>
      <w:r w:rsidRPr="00EE2A89">
        <w:rPr>
          <w:rFonts w:hint="cs"/>
          <w:rtl/>
        </w:rPr>
        <w:t>یی</w:t>
      </w:r>
      <w:r w:rsidRPr="00EE2A89">
        <w:rPr>
          <w:rtl/>
        </w:rPr>
        <w:t xml:space="preserve"> که در ذهن دار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م</w:t>
      </w:r>
      <w:r w:rsidRPr="00EE2A89">
        <w:rPr>
          <w:rtl/>
        </w:rPr>
        <w:t xml:space="preserve"> </w:t>
      </w:r>
      <w:r w:rsidR="00C8019E" w:rsidRPr="00EE2A89">
        <w:rPr>
          <w:rtl/>
        </w:rPr>
        <w:t>منشأ</w:t>
      </w:r>
      <w:r w:rsidRPr="00EE2A89">
        <w:rPr>
          <w:rtl/>
        </w:rPr>
        <w:t xml:space="preserve"> انتزاع حسن و قبح است.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شان</w:t>
      </w:r>
      <w:r w:rsidRPr="00EE2A89">
        <w:rPr>
          <w:rtl/>
        </w:rPr>
        <w:t xml:space="preserve"> </w:t>
      </w:r>
      <w:r w:rsidR="00EF6462" w:rsidRPr="00EE2A89">
        <w:rPr>
          <w:rtl/>
        </w:rPr>
        <w:t>فرموده‌اند</w:t>
      </w:r>
      <w:r w:rsidRPr="00EE2A89">
        <w:rPr>
          <w:rtl/>
        </w:rPr>
        <w:t xml:space="preserve">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قانون البته اقسام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دارد. گاه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قانون از شرع </w:t>
      </w:r>
      <w:r w:rsidR="00EF6462" w:rsidRPr="00EE2A89">
        <w:rPr>
          <w:rtl/>
        </w:rPr>
        <w:t>بر خواسته</w:t>
      </w:r>
      <w:r w:rsidRPr="00EE2A89">
        <w:rPr>
          <w:rtl/>
        </w:rPr>
        <w:t xml:space="preserve"> است.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صورت اول است. اگر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باشد برگشت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به نظر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ه</w:t>
      </w:r>
      <w:r w:rsidRPr="00EE2A89">
        <w:rPr>
          <w:rtl/>
        </w:rPr>
        <w:t xml:space="preserve"> اشاعره و </w:t>
      </w:r>
      <w:r w:rsidR="00EF6462" w:rsidRPr="00EE2A89">
        <w:rPr>
          <w:rtl/>
        </w:rPr>
        <w:t>این‌هاست</w:t>
      </w:r>
      <w:r w:rsidRPr="00EE2A89">
        <w:rPr>
          <w:rtl/>
        </w:rPr>
        <w:t xml:space="preserve"> که حسن </w:t>
      </w:r>
      <w:r w:rsidR="00EF6462" w:rsidRPr="00EE2A89">
        <w:rPr>
          <w:rtl/>
        </w:rPr>
        <w:t>و قبح</w:t>
      </w:r>
      <w:r w:rsidRPr="00EE2A89">
        <w:rPr>
          <w:rtl/>
        </w:rPr>
        <w:t xml:space="preserve"> تابع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از شرع است. لذا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را کنار </w:t>
      </w:r>
      <w:r w:rsidR="00EF6462" w:rsidRPr="00EE2A89">
        <w:rPr>
          <w:rtl/>
        </w:rPr>
        <w:t>می‌گذاریم</w:t>
      </w:r>
      <w:r w:rsidRPr="00EE2A89">
        <w:rPr>
          <w:rtl/>
        </w:rPr>
        <w:t xml:space="preserve"> چون </w:t>
      </w:r>
      <w:r w:rsidR="00EF6462" w:rsidRPr="00EE2A89">
        <w:rPr>
          <w:rtl/>
        </w:rPr>
        <w:t>برمی‌گردد</w:t>
      </w:r>
      <w:r w:rsidRPr="00EE2A89">
        <w:rPr>
          <w:rtl/>
        </w:rPr>
        <w:t xml:space="preserve"> به تبع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ت</w:t>
      </w:r>
      <w:r w:rsidRPr="00EE2A89">
        <w:rPr>
          <w:rtl/>
        </w:rPr>
        <w:t xml:space="preserve"> حسن و قبح از شرع. لذا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قانون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که ما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نجا</w:t>
      </w:r>
      <w:r w:rsidRPr="00EE2A89">
        <w:rPr>
          <w:rtl/>
        </w:rPr>
        <w:t xml:space="preserve"> </w:t>
      </w:r>
      <w:r w:rsidR="00EF6462" w:rsidRPr="00EE2A89">
        <w:rPr>
          <w:rtl/>
        </w:rPr>
        <w:t>می‌گوییم</w:t>
      </w:r>
      <w:r w:rsidRPr="00EE2A89">
        <w:rPr>
          <w:rtl/>
        </w:rPr>
        <w:t xml:space="preserve"> مقصود قانون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است که از شرع برنخواسته و از مردم ناش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شده است.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نظر دوم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که </w:t>
      </w:r>
      <w:r w:rsidR="00C8019E" w:rsidRPr="00EE2A89">
        <w:rPr>
          <w:rtl/>
        </w:rPr>
        <w:t>می‌گوید</w:t>
      </w:r>
      <w:r w:rsidRPr="00EE2A89">
        <w:rPr>
          <w:rtl/>
        </w:rPr>
        <w:t xml:space="preserve"> حسن و قبح منتزع </w:t>
      </w:r>
      <w:r w:rsidR="00EF6462" w:rsidRPr="00EE2A89">
        <w:rPr>
          <w:rtl/>
        </w:rPr>
        <w:t>می‌شود</w:t>
      </w:r>
      <w:r w:rsidRPr="00EE2A89">
        <w:rPr>
          <w:rtl/>
        </w:rPr>
        <w:t xml:space="preserve"> از قانون مقصود قانون عرف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و مردم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است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</w:t>
      </w:r>
      <w:r w:rsidRPr="00EE2A89">
        <w:rPr>
          <w:rtl/>
        </w:rPr>
        <w:t xml:space="preserve"> عرف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</w:t>
      </w:r>
      <w:r w:rsidRPr="00EE2A89">
        <w:rPr>
          <w:rtl/>
        </w:rPr>
        <w:t xml:space="preserve"> عقلا</w:t>
      </w:r>
      <w:r w:rsidRPr="00EE2A89">
        <w:rPr>
          <w:rFonts w:hint="cs"/>
          <w:rtl/>
        </w:rPr>
        <w:t>یی</w:t>
      </w:r>
      <w:r w:rsidRPr="00EE2A89">
        <w:rPr>
          <w:rtl/>
        </w:rPr>
        <w:t xml:space="preserve"> نه </w:t>
      </w:r>
      <w:r w:rsidR="00EF6462" w:rsidRPr="00EE2A89">
        <w:rPr>
          <w:rtl/>
        </w:rPr>
        <w:t>قانون‌های</w:t>
      </w:r>
      <w:r w:rsidRPr="00EE2A89">
        <w:rPr>
          <w:rtl/>
        </w:rPr>
        <w:t xml:space="preserve"> آسمان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و سماو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چون </w:t>
      </w:r>
      <w:r w:rsidR="00EF6462" w:rsidRPr="00EE2A89">
        <w:rPr>
          <w:rtl/>
        </w:rPr>
        <w:t>نظریه‌ای</w:t>
      </w:r>
      <w:r w:rsidRPr="00EE2A89">
        <w:rPr>
          <w:rtl/>
        </w:rPr>
        <w:t xml:space="preserve"> جداست و بعد گفته </w:t>
      </w:r>
      <w:r w:rsidR="00EF6462" w:rsidRPr="00EE2A89">
        <w:rPr>
          <w:rtl/>
        </w:rPr>
        <w:t>می‌شود</w:t>
      </w:r>
      <w:r w:rsidRPr="00EE2A89">
        <w:rPr>
          <w:rtl/>
        </w:rPr>
        <w:t>. با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توض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ح</w:t>
      </w:r>
      <w:r w:rsidRPr="00EE2A89">
        <w:rPr>
          <w:rtl/>
        </w:rPr>
        <w:t xml:space="preserve"> </w:t>
      </w:r>
      <w:r w:rsidR="00EF6462" w:rsidRPr="00EE2A89">
        <w:rPr>
          <w:rtl/>
        </w:rPr>
        <w:t>آن‌وقت</w:t>
      </w:r>
      <w:r w:rsidRPr="00EE2A89">
        <w:rPr>
          <w:rtl/>
        </w:rPr>
        <w:t xml:space="preserve"> </w:t>
      </w:r>
      <w:r w:rsidR="00EF6462" w:rsidRPr="00EE2A89">
        <w:rPr>
          <w:rtl/>
        </w:rPr>
        <w:t>می‌فرمایند</w:t>
      </w:r>
      <w:r w:rsidRPr="00EE2A89">
        <w:rPr>
          <w:rtl/>
        </w:rPr>
        <w:t xml:space="preserve"> قانون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که از خود مردم ناش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</w:t>
      </w:r>
      <w:r w:rsidR="00EF6462" w:rsidRPr="00EE2A89">
        <w:rPr>
          <w:rtl/>
        </w:rPr>
        <w:t>می‌شود</w:t>
      </w:r>
      <w:r w:rsidRPr="00EE2A89">
        <w:rPr>
          <w:rtl/>
        </w:rPr>
        <w:t xml:space="preserve"> و </w:t>
      </w:r>
      <w:r w:rsidR="00C8019E" w:rsidRPr="00EE2A89">
        <w:rPr>
          <w:rtl/>
        </w:rPr>
        <w:t>منشأ</w:t>
      </w:r>
      <w:r w:rsidRPr="00EE2A89">
        <w:rPr>
          <w:rtl/>
        </w:rPr>
        <w:t xml:space="preserve"> حسن و قبح </w:t>
      </w:r>
      <w:r w:rsidR="00EF6462" w:rsidRPr="00EE2A89">
        <w:rPr>
          <w:rtl/>
        </w:rPr>
        <w:t>می‌شود</w:t>
      </w:r>
      <w:r w:rsidRPr="00EE2A89">
        <w:rPr>
          <w:rtl/>
        </w:rPr>
        <w:t xml:space="preserve"> چرا با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د</w:t>
      </w:r>
      <w:r w:rsidRPr="00EE2A89">
        <w:rPr>
          <w:rtl/>
        </w:rPr>
        <w:t xml:space="preserve"> اتباع کرد؟ همان داستان قبل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نجا</w:t>
      </w:r>
      <w:r w:rsidRPr="00EE2A89">
        <w:rPr>
          <w:rtl/>
        </w:rPr>
        <w:t xml:space="preserve"> هم </w:t>
      </w:r>
      <w:r w:rsidR="00EF6462" w:rsidRPr="00EE2A89">
        <w:rPr>
          <w:rtl/>
        </w:rPr>
        <w:t>می‌آید</w:t>
      </w:r>
      <w:r w:rsidRPr="00EE2A89">
        <w:rPr>
          <w:rtl/>
        </w:rPr>
        <w:t>. ممکن است بگو</w:t>
      </w:r>
      <w:r w:rsidRPr="00EE2A89">
        <w:rPr>
          <w:rFonts w:hint="cs"/>
          <w:rtl/>
        </w:rPr>
        <w:t>یی</w:t>
      </w:r>
      <w:r w:rsidRPr="00EE2A89">
        <w:rPr>
          <w:rFonts w:hint="eastAsia"/>
          <w:rtl/>
        </w:rPr>
        <w:t>م</w:t>
      </w:r>
      <w:r w:rsidRPr="00EE2A89">
        <w:rPr>
          <w:rtl/>
        </w:rPr>
        <w:t xml:space="preserve"> وجوب اتباع از قانون ناش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از ولا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ت</w:t>
      </w:r>
      <w:r w:rsidRPr="00EE2A89">
        <w:rPr>
          <w:rtl/>
        </w:rPr>
        <w:t xml:space="preserve"> جامعه است از شخص. البته با تفس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</w:t>
      </w:r>
      <w:r w:rsidRPr="00EE2A89">
        <w:rPr>
          <w:rtl/>
        </w:rPr>
        <w:t xml:space="preserve"> جد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د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که به دموکراس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نزد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ک</w:t>
      </w:r>
      <w:r w:rsidRPr="00EE2A89">
        <w:rPr>
          <w:rtl/>
        </w:rPr>
        <w:t xml:space="preserve"> </w:t>
      </w:r>
      <w:r w:rsidR="00EF6462" w:rsidRPr="00EE2A89">
        <w:rPr>
          <w:rtl/>
        </w:rPr>
        <w:t>می‌شود</w:t>
      </w:r>
      <w:r w:rsidRPr="00EE2A89">
        <w:rPr>
          <w:rtl/>
        </w:rPr>
        <w:t xml:space="preserve">. </w:t>
      </w:r>
      <w:r w:rsidR="00EF6462" w:rsidRPr="00EE2A89">
        <w:rPr>
          <w:rFonts w:hint="cs"/>
          <w:rtl/>
        </w:rPr>
        <w:t>یک‌وقت</w:t>
      </w:r>
      <w:r w:rsidRPr="00EE2A89">
        <w:rPr>
          <w:rtl/>
        </w:rPr>
        <w:t xml:space="preserve"> </w:t>
      </w:r>
      <w:r w:rsidR="00EF6462" w:rsidRPr="00EE2A89">
        <w:rPr>
          <w:rtl/>
        </w:rPr>
        <w:t>می‌گوییم</w:t>
      </w:r>
      <w:r w:rsidRPr="00EE2A89">
        <w:rPr>
          <w:rtl/>
        </w:rPr>
        <w:t xml:space="preserve"> جامعه بما هو هو ولا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ت</w:t>
      </w:r>
      <w:r w:rsidRPr="00EE2A89">
        <w:rPr>
          <w:rtl/>
        </w:rPr>
        <w:t xml:space="preserve"> دارد اما گاه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هست که </w:t>
      </w:r>
      <w:r w:rsidR="00EF6462" w:rsidRPr="00EE2A89">
        <w:rPr>
          <w:rtl/>
        </w:rPr>
        <w:t>می‌گوییم</w:t>
      </w:r>
      <w:r w:rsidRPr="00EE2A89">
        <w:rPr>
          <w:rtl/>
        </w:rPr>
        <w:t xml:space="preserve"> ولا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تش</w:t>
      </w:r>
      <w:r w:rsidRPr="00EE2A89">
        <w:rPr>
          <w:rtl/>
        </w:rPr>
        <w:t xml:space="preserve"> وقت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است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</w:t>
      </w:r>
      <w:r w:rsidRPr="00EE2A89">
        <w:rPr>
          <w:rtl/>
        </w:rPr>
        <w:t xml:space="preserve"> فعل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تش</w:t>
      </w:r>
      <w:r w:rsidRPr="00EE2A89">
        <w:rPr>
          <w:rtl/>
        </w:rPr>
        <w:t xml:space="preserve"> وقت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است که به شکل قانون خودش را درب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اورد</w:t>
      </w:r>
      <w:r w:rsidRPr="00EE2A89">
        <w:rPr>
          <w:rtl/>
        </w:rPr>
        <w:t>. نظر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ه</w:t>
      </w:r>
      <w:r w:rsidRPr="00EE2A89">
        <w:rPr>
          <w:rtl/>
        </w:rPr>
        <w:t xml:space="preserve"> اول که وجوب اتباع را به ولا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ت</w:t>
      </w:r>
      <w:r w:rsidRPr="00EE2A89">
        <w:rPr>
          <w:rtl/>
        </w:rPr>
        <w:t xml:space="preserve"> </w:t>
      </w:r>
      <w:r w:rsidR="00EF6462" w:rsidRPr="00EE2A89">
        <w:rPr>
          <w:rtl/>
        </w:rPr>
        <w:t>برمی‌گرداند</w:t>
      </w:r>
      <w:r w:rsidRPr="00EE2A89">
        <w:rPr>
          <w:rtl/>
        </w:rPr>
        <w:t xml:space="preserve"> و گفته </w:t>
      </w:r>
      <w:r w:rsidR="00EF6462" w:rsidRPr="00EE2A89">
        <w:rPr>
          <w:rtl/>
        </w:rPr>
        <w:t>می‌شد</w:t>
      </w:r>
      <w:r w:rsidRPr="00EE2A89">
        <w:rPr>
          <w:rtl/>
        </w:rPr>
        <w:t xml:space="preserve"> ولا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ت</w:t>
      </w:r>
      <w:r w:rsidRPr="00EE2A89">
        <w:rPr>
          <w:rtl/>
        </w:rPr>
        <w:t xml:space="preserve"> عقلا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</w:t>
      </w:r>
      <w:r w:rsidRPr="00EE2A89">
        <w:rPr>
          <w:rtl/>
        </w:rPr>
        <w:t xml:space="preserve"> عرف بر شخص که اعم است از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نکه</w:t>
      </w:r>
      <w:r w:rsidRPr="00EE2A89">
        <w:rPr>
          <w:rtl/>
        </w:rPr>
        <w:t xml:space="preserve"> تطابق به شکل قانون درب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د</w:t>
      </w:r>
      <w:r w:rsidRPr="00EE2A89">
        <w:rPr>
          <w:rtl/>
        </w:rPr>
        <w:t xml:space="preserve">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</w:t>
      </w:r>
      <w:r w:rsidRPr="00EE2A89">
        <w:rPr>
          <w:rtl/>
        </w:rPr>
        <w:t xml:space="preserve"> نه. اما در نظر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ه</w:t>
      </w:r>
      <w:r w:rsidRPr="00EE2A89">
        <w:rPr>
          <w:rtl/>
        </w:rPr>
        <w:t xml:space="preserve"> دوم تفس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</w:t>
      </w:r>
      <w:r w:rsidRPr="00EE2A89">
        <w:rPr>
          <w:rtl/>
        </w:rPr>
        <w:t xml:space="preserve"> کم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محدودتر </w:t>
      </w:r>
      <w:r w:rsidR="00EF6462" w:rsidRPr="00EE2A89">
        <w:rPr>
          <w:rtl/>
        </w:rPr>
        <w:t>می‌شود</w:t>
      </w:r>
      <w:r w:rsidRPr="00EE2A89">
        <w:rPr>
          <w:rtl/>
        </w:rPr>
        <w:t xml:space="preserve">. </w:t>
      </w:r>
      <w:r w:rsidR="00C8019E" w:rsidRPr="00EE2A89">
        <w:rPr>
          <w:rtl/>
        </w:rPr>
        <w:t>می‌گوید</w:t>
      </w:r>
      <w:r w:rsidRPr="00EE2A89">
        <w:rPr>
          <w:rtl/>
        </w:rPr>
        <w:t xml:space="preserve"> ولا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ت</w:t>
      </w:r>
      <w:r w:rsidRPr="00EE2A89">
        <w:rPr>
          <w:rtl/>
        </w:rPr>
        <w:t xml:space="preserve"> عقلا وقت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است که در غالب قانون درب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د</w:t>
      </w:r>
      <w:r w:rsidRPr="00EE2A89">
        <w:rPr>
          <w:rtl/>
        </w:rPr>
        <w:t xml:space="preserve">. </w:t>
      </w:r>
      <w:r w:rsidR="00EF6462" w:rsidRPr="00EE2A89">
        <w:rPr>
          <w:rtl/>
        </w:rPr>
        <w:t>این‌همانی</w:t>
      </w:r>
      <w:r w:rsidRPr="00EE2A89">
        <w:rPr>
          <w:rtl/>
        </w:rPr>
        <w:t xml:space="preserve"> است که در دموکراس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هم وجود دارد.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ک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از تفس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رها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دموکراس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است </w:t>
      </w:r>
      <w:r w:rsidRPr="00EE2A89">
        <w:rPr>
          <w:rFonts w:hint="eastAsia"/>
          <w:rtl/>
        </w:rPr>
        <w:t>که</w:t>
      </w:r>
      <w:r w:rsidRPr="00EE2A89">
        <w:rPr>
          <w:rtl/>
        </w:rPr>
        <w:t xml:space="preserve"> اکثر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ت</w:t>
      </w:r>
      <w:r w:rsidRPr="00EE2A89">
        <w:rPr>
          <w:rtl/>
        </w:rPr>
        <w:t xml:space="preserve"> وقت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به شکل انتخابات و اظهار در </w:t>
      </w:r>
      <w:r w:rsidR="00EF6462" w:rsidRPr="00EE2A89">
        <w:rPr>
          <w:rtl/>
        </w:rPr>
        <w:t>غالب‌های</w:t>
      </w:r>
      <w:r w:rsidRPr="00EE2A89">
        <w:rPr>
          <w:rtl/>
        </w:rPr>
        <w:t xml:space="preserve"> رسم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انتخابات و امثال </w:t>
      </w:r>
      <w:r w:rsidR="00EF6462" w:rsidRPr="00EE2A89">
        <w:rPr>
          <w:rtl/>
        </w:rPr>
        <w:t>آن‌ها</w:t>
      </w:r>
      <w:r w:rsidRPr="00EE2A89">
        <w:rPr>
          <w:rtl/>
        </w:rPr>
        <w:t xml:space="preserve"> </w:t>
      </w:r>
      <w:r w:rsidR="00EF6462" w:rsidRPr="00EE2A89">
        <w:rPr>
          <w:rtl/>
        </w:rPr>
        <w:t>دربیاید</w:t>
      </w:r>
      <w:r w:rsidRPr="00EE2A89">
        <w:rPr>
          <w:rtl/>
        </w:rPr>
        <w:t xml:space="preserve"> ولا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ت</w:t>
      </w:r>
      <w:r w:rsidRPr="00EE2A89">
        <w:rPr>
          <w:rtl/>
        </w:rPr>
        <w:t xml:space="preserve"> دارد. نوع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ولا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ت</w:t>
      </w:r>
      <w:r w:rsidRPr="00EE2A89">
        <w:rPr>
          <w:rtl/>
        </w:rPr>
        <w:t xml:space="preserve"> دارد و فرد هم با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د</w:t>
      </w:r>
      <w:r w:rsidRPr="00EE2A89">
        <w:rPr>
          <w:rtl/>
        </w:rPr>
        <w:t xml:space="preserve"> آن را بپذ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رد</w:t>
      </w:r>
      <w:r w:rsidRPr="00EE2A89">
        <w:rPr>
          <w:rtl/>
        </w:rPr>
        <w:t xml:space="preserve">. </w:t>
      </w:r>
      <w:r w:rsidR="00EF6462" w:rsidRPr="00EE2A89">
        <w:rPr>
          <w:rtl/>
        </w:rPr>
        <w:t>این‌یک</w:t>
      </w:r>
      <w:r w:rsidRPr="00EE2A89">
        <w:rPr>
          <w:rtl/>
        </w:rPr>
        <w:t xml:space="preserve"> تفس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</w:t>
      </w:r>
      <w:r w:rsidRPr="00EE2A89">
        <w:rPr>
          <w:rtl/>
        </w:rPr>
        <w:t xml:space="preserve"> در دموکراس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است.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ک</w:t>
      </w:r>
      <w:r w:rsidRPr="00EE2A89">
        <w:rPr>
          <w:rtl/>
        </w:rPr>
        <w:t xml:space="preserve"> تفس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</w:t>
      </w:r>
      <w:r w:rsidRPr="00EE2A89">
        <w:rPr>
          <w:rtl/>
        </w:rPr>
        <w:t xml:space="preserve"> هم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است که ولا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ت</w:t>
      </w:r>
      <w:r w:rsidRPr="00EE2A89">
        <w:rPr>
          <w:rtl/>
        </w:rPr>
        <w:t xml:space="preserve"> ن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ست</w:t>
      </w:r>
      <w:r w:rsidRPr="00EE2A89">
        <w:rPr>
          <w:rtl/>
        </w:rPr>
        <w:t xml:space="preserve"> بلکه التزام خود شخص به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امر است. تعهد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است که خ</w:t>
      </w:r>
      <w:r w:rsidRPr="00EE2A89">
        <w:rPr>
          <w:rFonts w:hint="eastAsia"/>
          <w:rtl/>
        </w:rPr>
        <w:t>ود</w:t>
      </w:r>
      <w:r w:rsidRPr="00EE2A89">
        <w:rPr>
          <w:rtl/>
        </w:rPr>
        <w:t xml:space="preserve"> شخص داده ولو ارتکازا</w:t>
      </w:r>
      <w:r w:rsidR="00250AE8">
        <w:rPr>
          <w:rFonts w:hint="cs"/>
          <w:rtl/>
        </w:rPr>
        <w:t>ً</w:t>
      </w:r>
      <w:r w:rsidRPr="00EE2A89">
        <w:rPr>
          <w:rtl/>
        </w:rPr>
        <w:t>. تعهد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است که در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نجا</w:t>
      </w:r>
      <w:r w:rsidRPr="00EE2A89">
        <w:rPr>
          <w:rtl/>
        </w:rPr>
        <w:t xml:space="preserve"> وجود دارد.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دو تفس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</w:t>
      </w:r>
      <w:r w:rsidRPr="00EE2A89">
        <w:rPr>
          <w:rtl/>
        </w:rPr>
        <w:t xml:space="preserve"> است که در </w:t>
      </w:r>
      <w:r w:rsidR="00EF6462" w:rsidRPr="00EE2A89">
        <w:rPr>
          <w:rtl/>
        </w:rPr>
        <w:t>بحث‌های</w:t>
      </w:r>
      <w:r w:rsidRPr="00EE2A89">
        <w:rPr>
          <w:rtl/>
        </w:rPr>
        <w:t xml:space="preserve"> دموکراس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هم </w:t>
      </w:r>
      <w:r w:rsidR="00EF6462" w:rsidRPr="00EE2A89">
        <w:rPr>
          <w:rtl/>
        </w:rPr>
        <w:t>می‌آید</w:t>
      </w:r>
      <w:r w:rsidRPr="00EE2A89">
        <w:rPr>
          <w:rtl/>
        </w:rPr>
        <w:t xml:space="preserve">.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ک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هم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</w:t>
      </w:r>
      <w:r w:rsidRPr="00EE2A89">
        <w:rPr>
          <w:rtl/>
        </w:rPr>
        <w:t xml:space="preserve"> است که ولا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ت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به آن معنا ن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ست</w:t>
      </w:r>
      <w:r w:rsidRPr="00EE2A89">
        <w:rPr>
          <w:rtl/>
        </w:rPr>
        <w:t xml:space="preserve"> التزام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هم ن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ست</w:t>
      </w:r>
      <w:r w:rsidRPr="00EE2A89">
        <w:rPr>
          <w:rtl/>
        </w:rPr>
        <w:t xml:space="preserve"> ول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ک</w:t>
      </w:r>
      <w:r w:rsidRPr="00EE2A89">
        <w:rPr>
          <w:rtl/>
        </w:rPr>
        <w:t xml:space="preserve"> الزام مصلحت و </w:t>
      </w:r>
      <w:r w:rsidR="00EF6462" w:rsidRPr="00EE2A89">
        <w:rPr>
          <w:rtl/>
        </w:rPr>
        <w:t>مفسده‌ای</w:t>
      </w:r>
      <w:r w:rsidRPr="00EE2A89">
        <w:rPr>
          <w:rtl/>
        </w:rPr>
        <w:t xml:space="preserve"> است. مصلحت و </w:t>
      </w:r>
      <w:r w:rsidR="00EF6462" w:rsidRPr="00EE2A89">
        <w:rPr>
          <w:rtl/>
        </w:rPr>
        <w:t>مفسده‌ای</w:t>
      </w:r>
      <w:r w:rsidRPr="00EE2A89">
        <w:rPr>
          <w:rtl/>
        </w:rPr>
        <w:t xml:space="preserve"> وجود دارد که آن الزام </w:t>
      </w:r>
      <w:r w:rsidR="00EF6462" w:rsidRPr="00EE2A89">
        <w:rPr>
          <w:rtl/>
        </w:rPr>
        <w:t>می‌کند</w:t>
      </w:r>
      <w:r w:rsidRPr="00EE2A89">
        <w:rPr>
          <w:rtl/>
        </w:rPr>
        <w:t xml:space="preserve"> </w:t>
      </w:r>
      <w:r w:rsidR="00EF6462" w:rsidRPr="00EE2A89">
        <w:rPr>
          <w:rtl/>
        </w:rPr>
        <w:t>این‌طور</w:t>
      </w:r>
      <w:r w:rsidRPr="00EE2A89">
        <w:rPr>
          <w:rtl/>
        </w:rPr>
        <w:t xml:space="preserve"> با</w:t>
      </w:r>
      <w:r w:rsidRPr="00EE2A89">
        <w:rPr>
          <w:rFonts w:hint="eastAsia"/>
          <w:rtl/>
        </w:rPr>
        <w:t>شد</w:t>
      </w:r>
      <w:r w:rsidRPr="00EE2A89">
        <w:rPr>
          <w:rtl/>
        </w:rPr>
        <w:t>. تعب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ر</w:t>
      </w:r>
      <w:r w:rsidRPr="00EE2A89">
        <w:rPr>
          <w:rtl/>
        </w:rPr>
        <w:t xml:space="preserve"> ولا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ت</w:t>
      </w:r>
      <w:r w:rsidRPr="00EE2A89">
        <w:rPr>
          <w:rtl/>
        </w:rPr>
        <w:t xml:space="preserve"> 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ا</w:t>
      </w:r>
      <w:r w:rsidRPr="00EE2A89">
        <w:rPr>
          <w:rtl/>
        </w:rPr>
        <w:t xml:space="preserve"> الزام با </w:t>
      </w:r>
      <w:r w:rsidR="00EF6462" w:rsidRPr="00EE2A89">
        <w:rPr>
          <w:rtl/>
        </w:rPr>
        <w:t>تفاوت‌های</w:t>
      </w:r>
      <w:r w:rsidRPr="00EE2A89">
        <w:rPr>
          <w:rtl/>
        </w:rPr>
        <w:t xml:space="preserve"> ر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ز</w:t>
      </w:r>
      <w:r w:rsidRPr="00EE2A89">
        <w:rPr>
          <w:rFonts w:hint="cs"/>
          <w:rtl/>
        </w:rPr>
        <w:t>ی</w:t>
      </w:r>
      <w:r w:rsidRPr="00EE2A89">
        <w:rPr>
          <w:rtl/>
        </w:rPr>
        <w:t xml:space="preserve"> که ا</w:t>
      </w:r>
      <w:r w:rsidRPr="00EE2A89">
        <w:rPr>
          <w:rFonts w:hint="cs"/>
          <w:rtl/>
        </w:rPr>
        <w:t>ی</w:t>
      </w:r>
      <w:r w:rsidRPr="00EE2A89">
        <w:rPr>
          <w:rFonts w:hint="eastAsia"/>
          <w:rtl/>
        </w:rPr>
        <w:t>نجا</w:t>
      </w:r>
      <w:r w:rsidRPr="00EE2A89">
        <w:rPr>
          <w:rtl/>
        </w:rPr>
        <w:t xml:space="preserve"> متصور است.</w:t>
      </w:r>
    </w:p>
    <w:p w14:paraId="2052A58A" w14:textId="149942CF" w:rsidR="001E0D8E" w:rsidRPr="00EE2A89" w:rsidRDefault="000031D6" w:rsidP="00DB4BED">
      <w:pPr>
        <w:rPr>
          <w:rtl/>
        </w:rPr>
      </w:pPr>
      <w:r w:rsidRPr="00EE2A89">
        <w:rPr>
          <w:rFonts w:hint="cs"/>
          <w:rtl/>
        </w:rPr>
        <w:t xml:space="preserve">این تعبیر ولایت یا الزام با </w:t>
      </w:r>
      <w:r w:rsidR="00EF6462" w:rsidRPr="00EE2A89">
        <w:rPr>
          <w:rFonts w:hint="cs"/>
          <w:rtl/>
        </w:rPr>
        <w:t>تفاوت‌های</w:t>
      </w:r>
      <w:r w:rsidRPr="00EE2A89">
        <w:rPr>
          <w:rFonts w:hint="cs"/>
          <w:rtl/>
        </w:rPr>
        <w:t xml:space="preserve"> ریز که بینشان وجود دارد.</w:t>
      </w:r>
    </w:p>
    <w:p w14:paraId="44555F2D" w14:textId="5AF1B6CE" w:rsidR="000031D6" w:rsidRPr="00EE2A89" w:rsidRDefault="00EF6462" w:rsidP="00DB4BED">
      <w:pPr>
        <w:rPr>
          <w:rtl/>
        </w:rPr>
      </w:pPr>
      <w:r w:rsidRPr="00EE2A89">
        <w:rPr>
          <w:rFonts w:hint="cs"/>
          <w:rtl/>
        </w:rPr>
        <w:t>سؤال</w:t>
      </w:r>
      <w:r w:rsidR="000031D6" w:rsidRPr="00EE2A89">
        <w:rPr>
          <w:rFonts w:hint="cs"/>
          <w:rtl/>
        </w:rPr>
        <w:t>: من چرا باید ملزم بشوم که به قانون عمل کنم؟</w:t>
      </w:r>
    </w:p>
    <w:p w14:paraId="118532A8" w14:textId="08479E70" w:rsidR="000031D6" w:rsidRPr="00EE2A89" w:rsidRDefault="000031D6" w:rsidP="00DB4BED">
      <w:pPr>
        <w:rPr>
          <w:rtl/>
        </w:rPr>
      </w:pPr>
      <w:r w:rsidRPr="00EE2A89">
        <w:rPr>
          <w:rFonts w:hint="cs"/>
          <w:rtl/>
        </w:rPr>
        <w:t xml:space="preserve">جواب: بله </w:t>
      </w:r>
      <w:r w:rsidR="00EF6462" w:rsidRPr="00EE2A89">
        <w:rPr>
          <w:rFonts w:hint="cs"/>
          <w:rtl/>
        </w:rPr>
        <w:t>این‌ها</w:t>
      </w:r>
      <w:r w:rsidRPr="00EE2A89">
        <w:rPr>
          <w:rFonts w:hint="cs"/>
          <w:rtl/>
        </w:rPr>
        <w:t xml:space="preserve"> در </w:t>
      </w:r>
      <w:r w:rsidR="00EF6462" w:rsidRPr="00EE2A89">
        <w:rPr>
          <w:rFonts w:hint="cs"/>
          <w:rtl/>
        </w:rPr>
        <w:t>بحث‌های</w:t>
      </w:r>
      <w:r w:rsidRPr="00EE2A89">
        <w:rPr>
          <w:rFonts w:hint="cs"/>
          <w:rtl/>
        </w:rPr>
        <w:t xml:space="preserve"> دموکراسی </w:t>
      </w:r>
      <w:r w:rsidR="00EF6462" w:rsidRPr="00EE2A89">
        <w:rPr>
          <w:rFonts w:hint="cs"/>
          <w:rtl/>
        </w:rPr>
        <w:t>می‌آید</w:t>
      </w:r>
      <w:r w:rsidRPr="00EE2A89">
        <w:rPr>
          <w:rFonts w:hint="cs"/>
          <w:rtl/>
        </w:rPr>
        <w:t>.</w:t>
      </w:r>
    </w:p>
    <w:p w14:paraId="036AC362" w14:textId="1D2AF4C3" w:rsidR="000031D6" w:rsidRPr="00EE2A89" w:rsidRDefault="00EF6462" w:rsidP="00DB4BED">
      <w:pPr>
        <w:rPr>
          <w:rtl/>
        </w:rPr>
      </w:pPr>
      <w:r w:rsidRPr="00EE2A89">
        <w:rPr>
          <w:rFonts w:hint="cs"/>
          <w:rtl/>
        </w:rPr>
        <w:t>سؤال</w:t>
      </w:r>
      <w:r w:rsidR="000031D6" w:rsidRPr="00EE2A89">
        <w:rPr>
          <w:rFonts w:hint="cs"/>
          <w:rtl/>
        </w:rPr>
        <w:t>: ...</w:t>
      </w:r>
    </w:p>
    <w:p w14:paraId="7A5748F6" w14:textId="4BB35009" w:rsidR="000031D6" w:rsidRPr="00EE2A89" w:rsidRDefault="000031D6" w:rsidP="00DB4BED">
      <w:pPr>
        <w:rPr>
          <w:rtl/>
        </w:rPr>
      </w:pPr>
      <w:r w:rsidRPr="00EE2A89">
        <w:rPr>
          <w:rFonts w:hint="cs"/>
          <w:rtl/>
        </w:rPr>
        <w:t>جواب: بله این هم یک اشکالی است که به این وارد است.</w:t>
      </w:r>
    </w:p>
    <w:p w14:paraId="5D0CB61D" w14:textId="57409266" w:rsidR="000031D6" w:rsidRPr="00EE2A89" w:rsidRDefault="000031D6" w:rsidP="00DB4BED">
      <w:pPr>
        <w:rPr>
          <w:rtl/>
        </w:rPr>
      </w:pPr>
      <w:r w:rsidRPr="00EE2A89">
        <w:rPr>
          <w:rFonts w:hint="cs"/>
          <w:rtl/>
        </w:rPr>
        <w:t xml:space="preserve">این هم سه چهار تفسیر است که در </w:t>
      </w:r>
      <w:r w:rsidR="00EF6462" w:rsidRPr="00EE2A89">
        <w:rPr>
          <w:rFonts w:hint="cs"/>
          <w:rtl/>
        </w:rPr>
        <w:t>اینجا</w:t>
      </w:r>
      <w:r w:rsidRPr="00EE2A89">
        <w:rPr>
          <w:rFonts w:hint="cs"/>
          <w:rtl/>
        </w:rPr>
        <w:t xml:space="preserve"> وجود دارد در فلسفه سیاسی و مباحث فلسفه سیاست وقتی نظریه دموکراسی مطرح </w:t>
      </w:r>
      <w:r w:rsidR="00EF6462" w:rsidRPr="00EE2A89">
        <w:rPr>
          <w:rFonts w:hint="cs"/>
          <w:rtl/>
        </w:rPr>
        <w:t>می‌شود</w:t>
      </w:r>
      <w:r w:rsidRPr="00EE2A89">
        <w:rPr>
          <w:rFonts w:hint="cs"/>
          <w:rtl/>
        </w:rPr>
        <w:t xml:space="preserve"> در این زمینه </w:t>
      </w:r>
      <w:r w:rsidR="00EF6462" w:rsidRPr="00EE2A89">
        <w:rPr>
          <w:rFonts w:hint="cs"/>
          <w:rtl/>
        </w:rPr>
        <w:t>بحث‌های</w:t>
      </w:r>
      <w:r w:rsidRPr="00EE2A89">
        <w:rPr>
          <w:rFonts w:hint="cs"/>
          <w:rtl/>
        </w:rPr>
        <w:t xml:space="preserve"> جدی وجود دارد که چه کسی گفته است اکثریت برای من </w:t>
      </w:r>
      <w:r w:rsidR="00EF6462" w:rsidRPr="00EE2A89">
        <w:rPr>
          <w:rFonts w:hint="cs"/>
          <w:rtl/>
        </w:rPr>
        <w:t>الزام‌آور</w:t>
      </w:r>
      <w:r w:rsidRPr="00EE2A89">
        <w:rPr>
          <w:rFonts w:hint="cs"/>
          <w:rtl/>
        </w:rPr>
        <w:t xml:space="preserve"> است؟ </w:t>
      </w:r>
    </w:p>
    <w:p w14:paraId="0F5A1BAE" w14:textId="6B7D3851" w:rsidR="000031D6" w:rsidRPr="00EE2A89" w:rsidRDefault="000031D6" w:rsidP="00DB4BED">
      <w:pPr>
        <w:rPr>
          <w:rtl/>
        </w:rPr>
      </w:pPr>
      <w:r w:rsidRPr="00EE2A89">
        <w:rPr>
          <w:rFonts w:hint="cs"/>
          <w:rtl/>
        </w:rPr>
        <w:lastRenderedPageBreak/>
        <w:t xml:space="preserve">اینجا هم که بخواهیم نقد کلی نسبت که کل نظریه تبعیت حسن و قبح از قانون ارائه دهیم واضح است که آنجا اشکال </w:t>
      </w:r>
      <w:r w:rsidR="00EF6462" w:rsidRPr="00EE2A89">
        <w:rPr>
          <w:rFonts w:hint="cs"/>
          <w:rtl/>
        </w:rPr>
        <w:t>می‌کردیم</w:t>
      </w:r>
      <w:r w:rsidRPr="00EE2A89">
        <w:rPr>
          <w:rFonts w:hint="cs"/>
          <w:rtl/>
        </w:rPr>
        <w:t xml:space="preserve"> به </w:t>
      </w:r>
      <w:r w:rsidR="00EF6462" w:rsidRPr="00EE2A89">
        <w:rPr>
          <w:rFonts w:hint="cs"/>
          <w:rtl/>
        </w:rPr>
        <w:t>این‌که</w:t>
      </w:r>
      <w:r w:rsidRPr="00EE2A89">
        <w:rPr>
          <w:rFonts w:hint="cs"/>
          <w:rtl/>
        </w:rPr>
        <w:t xml:space="preserve"> آنجا اشکال </w:t>
      </w:r>
      <w:r w:rsidR="00EF6462" w:rsidRPr="00EE2A89">
        <w:rPr>
          <w:rFonts w:hint="cs"/>
          <w:rtl/>
        </w:rPr>
        <w:t>می‌کردیم</w:t>
      </w:r>
      <w:r w:rsidRPr="00EE2A89">
        <w:rPr>
          <w:rFonts w:hint="cs"/>
          <w:rtl/>
        </w:rPr>
        <w:t xml:space="preserve"> به </w:t>
      </w:r>
      <w:r w:rsidR="00EF6462" w:rsidRPr="00EE2A89">
        <w:rPr>
          <w:rFonts w:hint="cs"/>
          <w:rtl/>
        </w:rPr>
        <w:t>این‌که</w:t>
      </w:r>
      <w:r w:rsidRPr="00EE2A89">
        <w:rPr>
          <w:rFonts w:hint="cs"/>
          <w:rtl/>
        </w:rPr>
        <w:t xml:space="preserve"> ما حس حسن و قبحی داریم فراتر از تطابق آرا و </w:t>
      </w:r>
      <w:r w:rsidR="00EF6462" w:rsidRPr="00EE2A89">
        <w:rPr>
          <w:rFonts w:hint="cs"/>
          <w:rtl/>
        </w:rPr>
        <w:t>اینجا</w:t>
      </w:r>
      <w:r w:rsidRPr="00EE2A89">
        <w:rPr>
          <w:rFonts w:hint="cs"/>
          <w:rtl/>
        </w:rPr>
        <w:t xml:space="preserve"> </w:t>
      </w:r>
      <w:r w:rsidR="00EF6462" w:rsidRPr="00EE2A89">
        <w:rPr>
          <w:rFonts w:hint="cs"/>
          <w:rtl/>
        </w:rPr>
        <w:t>واضح‌تر</w:t>
      </w:r>
      <w:r w:rsidRPr="00EE2A89">
        <w:rPr>
          <w:rFonts w:hint="cs"/>
          <w:rtl/>
        </w:rPr>
        <w:t xml:space="preserve"> اشکال </w:t>
      </w:r>
      <w:r w:rsidR="00EF6462" w:rsidRPr="00EE2A89">
        <w:rPr>
          <w:rFonts w:hint="cs"/>
          <w:rtl/>
        </w:rPr>
        <w:t>می‌شود</w:t>
      </w:r>
      <w:r w:rsidRPr="00EE2A89">
        <w:rPr>
          <w:rFonts w:hint="cs"/>
          <w:rtl/>
        </w:rPr>
        <w:t xml:space="preserve"> که وجدان ما حسن </w:t>
      </w:r>
      <w:r w:rsidR="00EF6462" w:rsidRPr="00EE2A89">
        <w:rPr>
          <w:rFonts w:hint="cs"/>
          <w:rtl/>
        </w:rPr>
        <w:t>و قبحی</w:t>
      </w:r>
      <w:r w:rsidRPr="00EE2A89">
        <w:rPr>
          <w:rFonts w:hint="cs"/>
          <w:rtl/>
        </w:rPr>
        <w:t xml:space="preserve"> را درک </w:t>
      </w:r>
      <w:r w:rsidR="00EF6462" w:rsidRPr="00EE2A89">
        <w:rPr>
          <w:rFonts w:hint="cs"/>
          <w:rtl/>
        </w:rPr>
        <w:t>می‌کند</w:t>
      </w:r>
      <w:r w:rsidRPr="00EE2A89">
        <w:rPr>
          <w:rFonts w:hint="cs"/>
          <w:rtl/>
        </w:rPr>
        <w:t xml:space="preserve"> که قبل از </w:t>
      </w:r>
      <w:r w:rsidR="00EF6462" w:rsidRPr="00EE2A89">
        <w:rPr>
          <w:rFonts w:hint="cs"/>
          <w:rtl/>
        </w:rPr>
        <w:t>این‌که</w:t>
      </w:r>
      <w:r w:rsidRPr="00EE2A89">
        <w:rPr>
          <w:rFonts w:hint="cs"/>
          <w:rtl/>
        </w:rPr>
        <w:t xml:space="preserve"> تقدیمی در کار باشد آنجا جای یک </w:t>
      </w:r>
      <w:r w:rsidR="00EF6462" w:rsidRPr="00EE2A89">
        <w:rPr>
          <w:rFonts w:hint="cs"/>
          <w:rtl/>
        </w:rPr>
        <w:t>دفاع‌هایی</w:t>
      </w:r>
      <w:r w:rsidRPr="00EE2A89">
        <w:rPr>
          <w:rFonts w:hint="cs"/>
          <w:rtl/>
        </w:rPr>
        <w:t xml:space="preserve"> وجود داشت اما اینجا در برابر این اشکال دفاعی وجود ندارد. ما قبل از </w:t>
      </w:r>
      <w:r w:rsidR="00EF6462" w:rsidRPr="00EE2A89">
        <w:rPr>
          <w:rFonts w:hint="cs"/>
          <w:rtl/>
        </w:rPr>
        <w:t>این‌که</w:t>
      </w:r>
      <w:r w:rsidRPr="00EE2A89">
        <w:rPr>
          <w:rFonts w:hint="cs"/>
          <w:rtl/>
        </w:rPr>
        <w:t xml:space="preserve"> اکثریتی باشد و قانونی باشد حسن و قبح را درک </w:t>
      </w:r>
      <w:r w:rsidR="00EF6462" w:rsidRPr="00EE2A89">
        <w:rPr>
          <w:rFonts w:hint="cs"/>
          <w:rtl/>
        </w:rPr>
        <w:t>می‌کنیم</w:t>
      </w:r>
      <w:r w:rsidRPr="00EE2A89">
        <w:rPr>
          <w:rFonts w:hint="cs"/>
          <w:rtl/>
        </w:rPr>
        <w:t xml:space="preserve"> در </w:t>
      </w:r>
      <w:r w:rsidR="00EF6462" w:rsidRPr="00EE2A89">
        <w:rPr>
          <w:rFonts w:hint="cs"/>
          <w:rtl/>
        </w:rPr>
        <w:t>جامعه‌ای</w:t>
      </w:r>
      <w:r w:rsidRPr="00EE2A89">
        <w:rPr>
          <w:rFonts w:hint="cs"/>
          <w:rtl/>
        </w:rPr>
        <w:t xml:space="preserve"> که </w:t>
      </w:r>
      <w:r w:rsidR="00EF6462" w:rsidRPr="00EE2A89">
        <w:rPr>
          <w:rFonts w:hint="cs"/>
          <w:rtl/>
        </w:rPr>
        <w:t>قانون‌مدار</w:t>
      </w:r>
      <w:r w:rsidRPr="00EE2A89">
        <w:rPr>
          <w:rFonts w:hint="cs"/>
          <w:rtl/>
        </w:rPr>
        <w:t xml:space="preserve"> نشده است باز </w:t>
      </w:r>
      <w:r w:rsidR="00EF6462" w:rsidRPr="00EE2A89">
        <w:rPr>
          <w:rFonts w:hint="cs"/>
          <w:rtl/>
        </w:rPr>
        <w:t>یک‌چیزهایی</w:t>
      </w:r>
      <w:r w:rsidRPr="00EE2A89">
        <w:rPr>
          <w:rFonts w:hint="cs"/>
          <w:rtl/>
        </w:rPr>
        <w:t xml:space="preserve"> قبیح است و </w:t>
      </w:r>
      <w:r w:rsidR="00EF6462" w:rsidRPr="00EE2A89">
        <w:rPr>
          <w:rFonts w:hint="cs"/>
          <w:rtl/>
        </w:rPr>
        <w:t>یک‌چیزهایی</w:t>
      </w:r>
      <w:r w:rsidRPr="00EE2A89">
        <w:rPr>
          <w:rFonts w:hint="cs"/>
          <w:rtl/>
        </w:rPr>
        <w:t xml:space="preserve"> حسن است و این نشان </w:t>
      </w:r>
      <w:r w:rsidR="00EF6462" w:rsidRPr="00EE2A89">
        <w:rPr>
          <w:rFonts w:hint="cs"/>
          <w:rtl/>
        </w:rPr>
        <w:t>می‌دهد</w:t>
      </w:r>
      <w:r w:rsidRPr="00EE2A89">
        <w:rPr>
          <w:rFonts w:hint="cs"/>
          <w:rtl/>
        </w:rPr>
        <w:t xml:space="preserve"> فضای حسن </w:t>
      </w:r>
      <w:r w:rsidR="00EF6462" w:rsidRPr="00EE2A89">
        <w:rPr>
          <w:rFonts w:hint="cs"/>
          <w:rtl/>
        </w:rPr>
        <w:t>و قبح</w:t>
      </w:r>
      <w:r w:rsidRPr="00EE2A89">
        <w:rPr>
          <w:rFonts w:hint="cs"/>
          <w:rtl/>
        </w:rPr>
        <w:t xml:space="preserve"> منحصر در اکثریت نیست البته به همین دلیل قانون و اکثریت ممکن است ظالمانه باشد ممکن است عادلانه باشد و وجدان ما هرگز این را </w:t>
      </w:r>
      <w:r w:rsidR="00EF6462" w:rsidRPr="00EE2A89">
        <w:rPr>
          <w:rFonts w:hint="cs"/>
          <w:rtl/>
        </w:rPr>
        <w:t>نمی‌پذیرد</w:t>
      </w:r>
      <w:r w:rsidRPr="00EE2A89">
        <w:rPr>
          <w:rFonts w:hint="cs"/>
          <w:rtl/>
        </w:rPr>
        <w:t xml:space="preserve"> که هرچه قانون باشد خوب است و هرچه قانون گفت انجام بده خوب است و </w:t>
      </w:r>
      <w:r w:rsidR="0051668C" w:rsidRPr="00EE2A89">
        <w:rPr>
          <w:rFonts w:hint="cs"/>
          <w:rtl/>
        </w:rPr>
        <w:t xml:space="preserve">هرچه قانون گفت انجام نده بد است، معنای این مسئله این است که قانون به خوب و بد تقسیم </w:t>
      </w:r>
      <w:r w:rsidR="00EF6462" w:rsidRPr="00EE2A89">
        <w:rPr>
          <w:rFonts w:hint="cs"/>
          <w:rtl/>
        </w:rPr>
        <w:t>نمی‌شود</w:t>
      </w:r>
      <w:r w:rsidR="0051668C" w:rsidRPr="00EE2A89">
        <w:rPr>
          <w:rFonts w:hint="cs"/>
          <w:rtl/>
        </w:rPr>
        <w:t xml:space="preserve"> </w:t>
      </w:r>
      <w:r w:rsidR="00EF6462" w:rsidRPr="00EE2A89">
        <w:rPr>
          <w:rFonts w:hint="cs"/>
          <w:rtl/>
        </w:rPr>
        <w:t>درحالی‌که</w:t>
      </w:r>
      <w:r w:rsidR="0051668C" w:rsidRPr="00EE2A89">
        <w:rPr>
          <w:rFonts w:hint="cs"/>
          <w:rtl/>
        </w:rPr>
        <w:t xml:space="preserve"> قانون را </w:t>
      </w:r>
      <w:r w:rsidR="00EF6462" w:rsidRPr="00EE2A89">
        <w:rPr>
          <w:rFonts w:hint="cs"/>
          <w:rtl/>
        </w:rPr>
        <w:t>واقعاً</w:t>
      </w:r>
      <w:r w:rsidR="0051668C" w:rsidRPr="00EE2A89">
        <w:rPr>
          <w:rFonts w:hint="cs"/>
          <w:rtl/>
        </w:rPr>
        <w:t xml:space="preserve"> خوب و بد میدانیم </w:t>
      </w:r>
      <w:r w:rsidR="00EF6462" w:rsidRPr="00EE2A89">
        <w:rPr>
          <w:rFonts w:hint="cs"/>
          <w:rtl/>
        </w:rPr>
        <w:t>این‌ها</w:t>
      </w:r>
      <w:r w:rsidR="0051668C" w:rsidRPr="00EE2A89">
        <w:rPr>
          <w:rFonts w:hint="cs"/>
          <w:rtl/>
        </w:rPr>
        <w:t xml:space="preserve"> همه منبهات است و </w:t>
      </w:r>
      <w:r w:rsidR="00EF6462" w:rsidRPr="00EE2A89">
        <w:rPr>
          <w:rFonts w:hint="cs"/>
          <w:rtl/>
        </w:rPr>
        <w:t>هیچ‌کدام</w:t>
      </w:r>
      <w:r w:rsidR="0051668C" w:rsidRPr="00EE2A89">
        <w:rPr>
          <w:rFonts w:hint="cs"/>
          <w:rtl/>
        </w:rPr>
        <w:t xml:space="preserve"> استدلال نیست. یک منبه برای </w:t>
      </w:r>
      <w:r w:rsidR="00EF6462" w:rsidRPr="00EE2A89">
        <w:rPr>
          <w:rFonts w:hint="cs"/>
          <w:rtl/>
        </w:rPr>
        <w:t>این‌که</w:t>
      </w:r>
      <w:r w:rsidR="0051668C" w:rsidRPr="00EE2A89">
        <w:rPr>
          <w:rFonts w:hint="cs"/>
          <w:rtl/>
        </w:rPr>
        <w:t xml:space="preserve"> این درست نیست فرض بگیریم که قانون هیچ است ولی </w:t>
      </w:r>
      <w:r w:rsidR="00EF6462" w:rsidRPr="00EE2A89">
        <w:rPr>
          <w:rFonts w:hint="cs"/>
          <w:rtl/>
        </w:rPr>
        <w:t>بازهم</w:t>
      </w:r>
      <w:r w:rsidR="0051668C" w:rsidRPr="00EE2A89">
        <w:rPr>
          <w:rFonts w:hint="cs"/>
          <w:rtl/>
        </w:rPr>
        <w:t xml:space="preserve"> حسن </w:t>
      </w:r>
      <w:r w:rsidR="00EF6462" w:rsidRPr="00EE2A89">
        <w:rPr>
          <w:rFonts w:hint="cs"/>
          <w:rtl/>
        </w:rPr>
        <w:t>و قبح</w:t>
      </w:r>
      <w:r w:rsidR="0051668C" w:rsidRPr="00EE2A89">
        <w:rPr>
          <w:rFonts w:hint="cs"/>
          <w:rtl/>
        </w:rPr>
        <w:t xml:space="preserve"> </w:t>
      </w:r>
      <w:r w:rsidR="00EF6462" w:rsidRPr="00EE2A89">
        <w:rPr>
          <w:rFonts w:hint="cs"/>
          <w:rtl/>
        </w:rPr>
        <w:t>می‌فهمیم</w:t>
      </w:r>
      <w:r w:rsidR="0051668C" w:rsidRPr="00EE2A89">
        <w:rPr>
          <w:rFonts w:hint="cs"/>
          <w:rtl/>
        </w:rPr>
        <w:t xml:space="preserve"> منبه دوم این است که طبق این نظریه قانون به خوب و بد تقسیم </w:t>
      </w:r>
      <w:r w:rsidR="00EF6462" w:rsidRPr="00EE2A89">
        <w:rPr>
          <w:rFonts w:hint="cs"/>
          <w:rtl/>
        </w:rPr>
        <w:t>نمی‌شود</w:t>
      </w:r>
      <w:r w:rsidR="0051668C" w:rsidRPr="00EE2A89">
        <w:rPr>
          <w:rFonts w:hint="cs"/>
          <w:rtl/>
        </w:rPr>
        <w:t xml:space="preserve"> ولی وجدانا</w:t>
      </w:r>
      <w:r w:rsidR="00250AE8">
        <w:rPr>
          <w:rFonts w:hint="cs"/>
          <w:rtl/>
        </w:rPr>
        <w:t>ً</w:t>
      </w:r>
      <w:r w:rsidR="0051668C" w:rsidRPr="00EE2A89">
        <w:rPr>
          <w:rFonts w:hint="cs"/>
          <w:rtl/>
        </w:rPr>
        <w:t xml:space="preserve"> </w:t>
      </w:r>
      <w:r w:rsidR="00EF6462" w:rsidRPr="00EE2A89">
        <w:rPr>
          <w:rFonts w:hint="cs"/>
          <w:rtl/>
        </w:rPr>
        <w:t>می‌بینیم</w:t>
      </w:r>
      <w:r w:rsidR="0051668C" w:rsidRPr="00EE2A89">
        <w:rPr>
          <w:rFonts w:hint="cs"/>
          <w:rtl/>
        </w:rPr>
        <w:t xml:space="preserve"> که قانون خوب و بد دارد.</w:t>
      </w:r>
    </w:p>
    <w:p w14:paraId="5FA955C5" w14:textId="5E586125" w:rsidR="0051668C" w:rsidRPr="00EE2A89" w:rsidRDefault="00EF6462" w:rsidP="00DB4BED">
      <w:pPr>
        <w:rPr>
          <w:rtl/>
        </w:rPr>
      </w:pPr>
      <w:r w:rsidRPr="00EE2A89">
        <w:rPr>
          <w:rFonts w:hint="cs"/>
          <w:rtl/>
        </w:rPr>
        <w:t>سؤال</w:t>
      </w:r>
      <w:r w:rsidR="0051668C" w:rsidRPr="00EE2A89">
        <w:rPr>
          <w:rFonts w:hint="cs"/>
          <w:rtl/>
        </w:rPr>
        <w:t>: نگفتند هر قانونی خوب است گفتند هرچه حسن باشد باید اعتبار قانونی داد.</w:t>
      </w:r>
    </w:p>
    <w:p w14:paraId="5494C279" w14:textId="04F264A2" w:rsidR="0051668C" w:rsidRPr="00EE2A89" w:rsidRDefault="0051668C" w:rsidP="00DB4BED">
      <w:pPr>
        <w:rPr>
          <w:rtl/>
        </w:rPr>
      </w:pPr>
      <w:r w:rsidRPr="00EE2A89">
        <w:rPr>
          <w:rFonts w:hint="cs"/>
          <w:rtl/>
        </w:rPr>
        <w:t xml:space="preserve">جواب: همین فرمایش شما نشان </w:t>
      </w:r>
      <w:r w:rsidR="00EF6462" w:rsidRPr="00EE2A89">
        <w:rPr>
          <w:rFonts w:hint="cs"/>
          <w:rtl/>
        </w:rPr>
        <w:t>می‌دهد</w:t>
      </w:r>
      <w:r w:rsidRPr="00EE2A89">
        <w:rPr>
          <w:rFonts w:hint="cs"/>
          <w:rtl/>
        </w:rPr>
        <w:t xml:space="preserve"> که حسن </w:t>
      </w:r>
      <w:r w:rsidR="00EF6462" w:rsidRPr="00EE2A89">
        <w:rPr>
          <w:rFonts w:hint="cs"/>
          <w:rtl/>
        </w:rPr>
        <w:t>و قبح</w:t>
      </w:r>
      <w:r w:rsidRPr="00EE2A89">
        <w:rPr>
          <w:rFonts w:hint="cs"/>
          <w:rtl/>
        </w:rPr>
        <w:t xml:space="preserve"> واقعیتی است که </w:t>
      </w:r>
      <w:r w:rsidR="00C8019E" w:rsidRPr="00EE2A89">
        <w:rPr>
          <w:rFonts w:hint="cs"/>
          <w:rtl/>
        </w:rPr>
        <w:t>می‌گوید</w:t>
      </w:r>
      <w:r w:rsidRPr="00EE2A89">
        <w:rPr>
          <w:rFonts w:hint="cs"/>
          <w:rtl/>
        </w:rPr>
        <w:t xml:space="preserve"> قانون را با آن تطبیق بده و </w:t>
      </w:r>
      <w:r w:rsidR="00EF6462" w:rsidRPr="00EE2A89">
        <w:rPr>
          <w:rFonts w:hint="cs"/>
          <w:rtl/>
        </w:rPr>
        <w:t>قانونی‌اش</w:t>
      </w:r>
      <w:r w:rsidRPr="00EE2A89">
        <w:rPr>
          <w:rFonts w:hint="cs"/>
          <w:rtl/>
        </w:rPr>
        <w:t xml:space="preserve"> کن و این دو منبه نشان </w:t>
      </w:r>
      <w:r w:rsidR="00EF6462" w:rsidRPr="00EE2A89">
        <w:rPr>
          <w:rFonts w:hint="cs"/>
          <w:rtl/>
        </w:rPr>
        <w:t>می‌دهد</w:t>
      </w:r>
      <w:r w:rsidRPr="00EE2A89">
        <w:rPr>
          <w:rFonts w:hint="cs"/>
          <w:rtl/>
        </w:rPr>
        <w:t xml:space="preserve"> که </w:t>
      </w:r>
      <w:r w:rsidR="00EF6462" w:rsidRPr="00EE2A89">
        <w:rPr>
          <w:rFonts w:hint="cs"/>
          <w:rtl/>
        </w:rPr>
        <w:t>این‌طور</w:t>
      </w:r>
      <w:r w:rsidRPr="00EE2A89">
        <w:rPr>
          <w:rFonts w:hint="cs"/>
          <w:rtl/>
        </w:rPr>
        <w:t xml:space="preserve"> نیست. </w:t>
      </w:r>
    </w:p>
    <w:p w14:paraId="12B4BC22" w14:textId="3299651F" w:rsidR="0051668C" w:rsidRPr="00EE2A89" w:rsidRDefault="0051668C" w:rsidP="00DB4BED">
      <w:pPr>
        <w:rPr>
          <w:rtl/>
        </w:rPr>
      </w:pPr>
      <w:r w:rsidRPr="00EE2A89">
        <w:rPr>
          <w:rFonts w:hint="cs"/>
          <w:rtl/>
        </w:rPr>
        <w:t xml:space="preserve">نکته دیگر این است که </w:t>
      </w:r>
      <w:r w:rsidR="00EF6462" w:rsidRPr="00EE2A89">
        <w:rPr>
          <w:rFonts w:hint="cs"/>
          <w:rtl/>
        </w:rPr>
        <w:t>همان‌طور</w:t>
      </w:r>
      <w:r w:rsidRPr="00EE2A89">
        <w:rPr>
          <w:rFonts w:hint="cs"/>
          <w:rtl/>
        </w:rPr>
        <w:t xml:space="preserve"> که </w:t>
      </w:r>
      <w:r w:rsidR="00EF6462" w:rsidRPr="00EE2A89">
        <w:rPr>
          <w:rFonts w:hint="cs"/>
          <w:rtl/>
        </w:rPr>
        <w:t>قبلاً</w:t>
      </w:r>
      <w:r w:rsidRPr="00EE2A89">
        <w:rPr>
          <w:rFonts w:hint="cs"/>
          <w:rtl/>
        </w:rPr>
        <w:t xml:space="preserve"> گفتیم هرچه قانونی شد خود قانون حسن مضاعفی </w:t>
      </w:r>
      <w:r w:rsidR="00EF6462" w:rsidRPr="00EE2A89">
        <w:rPr>
          <w:rFonts w:hint="cs"/>
          <w:rtl/>
        </w:rPr>
        <w:t>می‌آورد</w:t>
      </w:r>
      <w:r w:rsidRPr="00EE2A89">
        <w:rPr>
          <w:rFonts w:hint="cs"/>
          <w:rtl/>
        </w:rPr>
        <w:t xml:space="preserve"> این را نفی </w:t>
      </w:r>
      <w:r w:rsidR="00EF6462" w:rsidRPr="00EE2A89">
        <w:rPr>
          <w:rFonts w:hint="cs"/>
          <w:rtl/>
        </w:rPr>
        <w:t>نمی‌کنیم</w:t>
      </w:r>
      <w:r w:rsidRPr="00EE2A89">
        <w:rPr>
          <w:rFonts w:hint="cs"/>
          <w:rtl/>
        </w:rPr>
        <w:t xml:space="preserve"> </w:t>
      </w:r>
      <w:r w:rsidR="00EF6462" w:rsidRPr="00EE2A89">
        <w:rPr>
          <w:rFonts w:hint="cs"/>
          <w:rtl/>
        </w:rPr>
        <w:t>فی‌الجمله</w:t>
      </w:r>
      <w:r w:rsidRPr="00EE2A89">
        <w:rPr>
          <w:rFonts w:hint="cs"/>
          <w:rtl/>
        </w:rPr>
        <w:t xml:space="preserve"> </w:t>
      </w:r>
      <w:r w:rsidR="00EF6462" w:rsidRPr="00EE2A89">
        <w:rPr>
          <w:rFonts w:hint="cs"/>
          <w:rtl/>
        </w:rPr>
        <w:t>این‌طور</w:t>
      </w:r>
      <w:r w:rsidRPr="00EE2A89">
        <w:rPr>
          <w:rFonts w:hint="cs"/>
          <w:rtl/>
        </w:rPr>
        <w:t xml:space="preserve"> هست در حجاب هم </w:t>
      </w:r>
      <w:r w:rsidR="00C8019E" w:rsidRPr="00EE2A89">
        <w:rPr>
          <w:rFonts w:hint="cs"/>
          <w:rtl/>
        </w:rPr>
        <w:t>همین‌طور</w:t>
      </w:r>
      <w:r w:rsidRPr="00EE2A89">
        <w:rPr>
          <w:rFonts w:hint="cs"/>
          <w:rtl/>
        </w:rPr>
        <w:t xml:space="preserve"> میگویند رعایت قانون حسنی دارد ولی حصر حسن در قانون محل اشکال است این نکته مهمی است. رعایت قانون </w:t>
      </w:r>
      <w:r w:rsidR="00EF6462" w:rsidRPr="00EE2A89">
        <w:rPr>
          <w:rFonts w:hint="cs"/>
          <w:rtl/>
        </w:rPr>
        <w:t>فی‌الجمله</w:t>
      </w:r>
      <w:r w:rsidRPr="00EE2A89">
        <w:rPr>
          <w:rFonts w:hint="cs"/>
          <w:rtl/>
        </w:rPr>
        <w:t xml:space="preserve"> حسن ساز است البته قانونی که غلط نباشد امر خوب </w:t>
      </w:r>
      <w:r w:rsidR="00C8019E" w:rsidRPr="00EE2A89">
        <w:rPr>
          <w:rFonts w:hint="cs"/>
          <w:rtl/>
        </w:rPr>
        <w:t>وقتی‌که</w:t>
      </w:r>
      <w:r w:rsidRPr="00EE2A89">
        <w:rPr>
          <w:rFonts w:hint="cs"/>
          <w:rtl/>
        </w:rPr>
        <w:t xml:space="preserve"> قانونی شد حسن مضاعف پیدا </w:t>
      </w:r>
      <w:r w:rsidR="00EF6462" w:rsidRPr="00EE2A89">
        <w:rPr>
          <w:rFonts w:hint="cs"/>
          <w:rtl/>
        </w:rPr>
        <w:t>می‌کند</w:t>
      </w:r>
      <w:r w:rsidRPr="00EE2A89">
        <w:rPr>
          <w:rFonts w:hint="cs"/>
          <w:rtl/>
        </w:rPr>
        <w:t xml:space="preserve"> اگر امر بد قانون شد حسنی پیدا </w:t>
      </w:r>
      <w:r w:rsidR="00C8019E" w:rsidRPr="00EE2A89">
        <w:rPr>
          <w:rFonts w:hint="cs"/>
          <w:rtl/>
        </w:rPr>
        <w:t>نمی‌کند</w:t>
      </w:r>
      <w:r w:rsidRPr="00EE2A89">
        <w:rPr>
          <w:rFonts w:hint="cs"/>
          <w:rtl/>
        </w:rPr>
        <w:t xml:space="preserve"> این به خاطر امور ثانوی است بنابراین اصلی که </w:t>
      </w:r>
      <w:r w:rsidR="00C8019E" w:rsidRPr="00EE2A89">
        <w:rPr>
          <w:rFonts w:hint="cs"/>
          <w:rtl/>
        </w:rPr>
        <w:t>می‌گوید</w:t>
      </w:r>
      <w:r w:rsidRPr="00EE2A89">
        <w:rPr>
          <w:rFonts w:hint="cs"/>
          <w:rtl/>
        </w:rPr>
        <w:t xml:space="preserve"> حسن </w:t>
      </w:r>
      <w:r w:rsidR="00EF6462" w:rsidRPr="00EE2A89">
        <w:rPr>
          <w:rFonts w:hint="cs"/>
          <w:rtl/>
        </w:rPr>
        <w:t>و قبح</w:t>
      </w:r>
      <w:r w:rsidRPr="00EE2A89">
        <w:rPr>
          <w:rFonts w:hint="cs"/>
          <w:rtl/>
        </w:rPr>
        <w:t xml:space="preserve"> را تابعی از قانون قرار </w:t>
      </w:r>
      <w:r w:rsidR="00EF6462" w:rsidRPr="00EE2A89">
        <w:rPr>
          <w:rFonts w:hint="cs"/>
          <w:rtl/>
        </w:rPr>
        <w:t>می‌دهد</w:t>
      </w:r>
      <w:r w:rsidRPr="00EE2A89">
        <w:rPr>
          <w:rFonts w:hint="cs"/>
          <w:rtl/>
        </w:rPr>
        <w:t xml:space="preserve"> به خاطر همین است درست بیان نکرده است و </w:t>
      </w:r>
      <w:r w:rsidR="00EF6462" w:rsidRPr="00EE2A89">
        <w:rPr>
          <w:rFonts w:hint="cs"/>
          <w:rtl/>
        </w:rPr>
        <w:t>نکته</w:t>
      </w:r>
      <w:r w:rsidR="00C8019E" w:rsidRPr="00EE2A89">
        <w:rPr>
          <w:rFonts w:hint="cs"/>
          <w:rtl/>
        </w:rPr>
        <w:t xml:space="preserve"> </w:t>
      </w:r>
      <w:r w:rsidR="00EF6462" w:rsidRPr="00EE2A89">
        <w:rPr>
          <w:rFonts w:hint="cs"/>
          <w:rtl/>
        </w:rPr>
        <w:t>‌ای</w:t>
      </w:r>
      <w:r w:rsidRPr="00EE2A89">
        <w:rPr>
          <w:rFonts w:hint="cs"/>
          <w:rtl/>
        </w:rPr>
        <w:t xml:space="preserve">ن است که آنچه محسن است </w:t>
      </w:r>
      <w:r w:rsidR="00C8019E" w:rsidRPr="00EE2A89">
        <w:rPr>
          <w:rFonts w:hint="cs"/>
          <w:rtl/>
        </w:rPr>
        <w:t>هنگامی‌که</w:t>
      </w:r>
      <w:r w:rsidRPr="00EE2A89">
        <w:rPr>
          <w:rFonts w:hint="cs"/>
          <w:rtl/>
        </w:rPr>
        <w:t xml:space="preserve"> قانون شد حسن مضاعف پیدا </w:t>
      </w:r>
      <w:r w:rsidR="00EF6462" w:rsidRPr="00EE2A89">
        <w:rPr>
          <w:rFonts w:hint="cs"/>
          <w:rtl/>
        </w:rPr>
        <w:t>می‌کند</w:t>
      </w:r>
      <w:r w:rsidRPr="00EE2A89">
        <w:rPr>
          <w:rFonts w:hint="cs"/>
          <w:rtl/>
        </w:rPr>
        <w:t xml:space="preserve"> منتها حصر حسن به قانون و منشائیت قانون نادرست است.</w:t>
      </w:r>
    </w:p>
    <w:p w14:paraId="684E4FAA" w14:textId="5C0E00B9" w:rsidR="0051668C" w:rsidRPr="00EE2A89" w:rsidRDefault="00EF6462" w:rsidP="00DB4BED">
      <w:pPr>
        <w:rPr>
          <w:rtl/>
        </w:rPr>
      </w:pPr>
      <w:r w:rsidRPr="00EE2A89">
        <w:rPr>
          <w:rFonts w:hint="cs"/>
          <w:rtl/>
        </w:rPr>
        <w:t>سؤال</w:t>
      </w:r>
      <w:r w:rsidR="0051668C" w:rsidRPr="00EE2A89">
        <w:rPr>
          <w:rFonts w:hint="cs"/>
          <w:rtl/>
        </w:rPr>
        <w:t xml:space="preserve">: </w:t>
      </w:r>
      <w:r w:rsidR="002A06AD" w:rsidRPr="00EE2A89">
        <w:rPr>
          <w:rFonts w:hint="cs"/>
          <w:rtl/>
        </w:rPr>
        <w:t xml:space="preserve">از منبهات </w:t>
      </w:r>
      <w:r w:rsidR="0051668C" w:rsidRPr="00EE2A89">
        <w:rPr>
          <w:rFonts w:hint="cs"/>
          <w:rtl/>
        </w:rPr>
        <w:t xml:space="preserve">قیاس استثنایی </w:t>
      </w:r>
      <w:r w:rsidR="002A06AD" w:rsidRPr="00EE2A89">
        <w:rPr>
          <w:rFonts w:hint="cs"/>
          <w:rtl/>
        </w:rPr>
        <w:t xml:space="preserve">درک </w:t>
      </w:r>
      <w:r w:rsidRPr="00EE2A89">
        <w:rPr>
          <w:rFonts w:hint="cs"/>
          <w:rtl/>
        </w:rPr>
        <w:t>می‌شود</w:t>
      </w:r>
      <w:r w:rsidR="002A06AD" w:rsidRPr="00EE2A89">
        <w:rPr>
          <w:rFonts w:hint="cs"/>
          <w:rtl/>
        </w:rPr>
        <w:t xml:space="preserve"> چرا </w:t>
      </w:r>
      <w:r w:rsidR="00C8019E" w:rsidRPr="00EE2A89">
        <w:rPr>
          <w:rFonts w:hint="cs"/>
          <w:rtl/>
        </w:rPr>
        <w:t>می‌فرمایید</w:t>
      </w:r>
      <w:r w:rsidR="002A06AD" w:rsidRPr="00EE2A89">
        <w:rPr>
          <w:rFonts w:hint="cs"/>
          <w:rtl/>
        </w:rPr>
        <w:t xml:space="preserve"> استدلالی نیست؟</w:t>
      </w:r>
    </w:p>
    <w:p w14:paraId="146DF625" w14:textId="74881B50" w:rsidR="002A06AD" w:rsidRPr="00EE2A89" w:rsidRDefault="002A06AD" w:rsidP="00DB4BED">
      <w:pPr>
        <w:rPr>
          <w:rtl/>
        </w:rPr>
      </w:pPr>
      <w:r w:rsidRPr="00EE2A89">
        <w:rPr>
          <w:rFonts w:hint="cs"/>
          <w:rtl/>
        </w:rPr>
        <w:t xml:space="preserve">جواب: برای </w:t>
      </w:r>
      <w:r w:rsidR="00EF6462" w:rsidRPr="00EE2A89">
        <w:rPr>
          <w:rFonts w:hint="cs"/>
          <w:rtl/>
        </w:rPr>
        <w:t>این‌که</w:t>
      </w:r>
      <w:r w:rsidRPr="00EE2A89">
        <w:rPr>
          <w:rFonts w:hint="cs"/>
          <w:rtl/>
        </w:rPr>
        <w:t xml:space="preserve"> قیاس که هست و استدلال هم هست ولی </w:t>
      </w:r>
      <w:r w:rsidR="00C8019E" w:rsidRPr="00EE2A89">
        <w:rPr>
          <w:rFonts w:hint="cs"/>
          <w:rtl/>
        </w:rPr>
        <w:t>پایه‌اش</w:t>
      </w:r>
      <w:r w:rsidRPr="00EE2A89">
        <w:rPr>
          <w:rFonts w:hint="cs"/>
          <w:rtl/>
        </w:rPr>
        <w:t xml:space="preserve"> وجدان است و بعد خواهیم گفت در </w:t>
      </w:r>
      <w:r w:rsidR="00EF6462" w:rsidRPr="00EE2A89">
        <w:rPr>
          <w:rFonts w:hint="cs"/>
          <w:rtl/>
        </w:rPr>
        <w:t>اینجا</w:t>
      </w:r>
      <w:r w:rsidRPr="00EE2A89">
        <w:rPr>
          <w:rFonts w:hint="cs"/>
          <w:rtl/>
        </w:rPr>
        <w:t xml:space="preserve"> به قضایای بدیهی </w:t>
      </w:r>
      <w:r w:rsidR="00C8019E" w:rsidRPr="00EE2A89">
        <w:rPr>
          <w:rFonts w:hint="cs"/>
          <w:rtl/>
        </w:rPr>
        <w:t>می‌رسیم</w:t>
      </w:r>
      <w:r w:rsidRPr="00EE2A89">
        <w:rPr>
          <w:rFonts w:hint="cs"/>
          <w:rtl/>
        </w:rPr>
        <w:t xml:space="preserve"> منافاتی ندارد که بگوییم استدلال است ولی استدلالی است که </w:t>
      </w:r>
      <w:r w:rsidR="00C8019E" w:rsidRPr="00EE2A89">
        <w:rPr>
          <w:rFonts w:hint="cs"/>
          <w:rtl/>
        </w:rPr>
        <w:t>دستمایه‌ای</w:t>
      </w:r>
      <w:r w:rsidRPr="00EE2A89">
        <w:rPr>
          <w:rFonts w:hint="cs"/>
          <w:rtl/>
        </w:rPr>
        <w:t xml:space="preserve"> برای تشکیل قیاس قرار </w:t>
      </w:r>
      <w:r w:rsidR="00C8019E" w:rsidRPr="00EE2A89">
        <w:rPr>
          <w:rFonts w:hint="cs"/>
          <w:rtl/>
        </w:rPr>
        <w:t>می‌دهیم</w:t>
      </w:r>
      <w:r w:rsidRPr="00EE2A89">
        <w:rPr>
          <w:rFonts w:hint="cs"/>
          <w:rtl/>
        </w:rPr>
        <w:t>.</w:t>
      </w:r>
    </w:p>
    <w:p w14:paraId="5741E218" w14:textId="1F4973BA" w:rsidR="002A06AD" w:rsidRPr="00EE2A89" w:rsidRDefault="00EF6462" w:rsidP="00DB4BED">
      <w:pPr>
        <w:rPr>
          <w:rtl/>
        </w:rPr>
      </w:pPr>
      <w:r w:rsidRPr="00EE2A89">
        <w:rPr>
          <w:rFonts w:hint="cs"/>
          <w:rtl/>
        </w:rPr>
        <w:t>سؤال</w:t>
      </w:r>
      <w:r w:rsidR="002A06AD" w:rsidRPr="00EE2A89">
        <w:rPr>
          <w:rFonts w:hint="cs"/>
          <w:rtl/>
        </w:rPr>
        <w:t>: قاعده مشخصی هم دارد؟</w:t>
      </w:r>
    </w:p>
    <w:p w14:paraId="2331373A" w14:textId="49A994B5" w:rsidR="002A06AD" w:rsidRPr="00EE2A89" w:rsidRDefault="002A06AD" w:rsidP="00DB4BED">
      <w:pPr>
        <w:rPr>
          <w:rtl/>
        </w:rPr>
      </w:pPr>
      <w:r w:rsidRPr="00EE2A89">
        <w:rPr>
          <w:rFonts w:hint="cs"/>
          <w:rtl/>
        </w:rPr>
        <w:t xml:space="preserve">جواب: فکر </w:t>
      </w:r>
      <w:r w:rsidR="00C8019E" w:rsidRPr="00EE2A89">
        <w:rPr>
          <w:rFonts w:hint="cs"/>
          <w:rtl/>
        </w:rPr>
        <w:t>می‌کنم</w:t>
      </w:r>
      <w:r w:rsidRPr="00EE2A89">
        <w:rPr>
          <w:rFonts w:hint="cs"/>
          <w:rtl/>
        </w:rPr>
        <w:t xml:space="preserve"> این را در </w:t>
      </w:r>
      <w:r w:rsidR="00EF6462" w:rsidRPr="00EE2A89">
        <w:rPr>
          <w:rFonts w:hint="cs"/>
          <w:rtl/>
        </w:rPr>
        <w:t>بحث‌های</w:t>
      </w:r>
      <w:r w:rsidRPr="00EE2A89">
        <w:rPr>
          <w:rFonts w:hint="cs"/>
          <w:rtl/>
        </w:rPr>
        <w:t xml:space="preserve"> دموکراسی وام گرفته است </w:t>
      </w:r>
      <w:r w:rsidR="00EF6462" w:rsidRPr="00EE2A89">
        <w:rPr>
          <w:rFonts w:hint="cs"/>
          <w:rtl/>
        </w:rPr>
        <w:t>بحث‌های</w:t>
      </w:r>
      <w:r w:rsidRPr="00EE2A89">
        <w:rPr>
          <w:rFonts w:hint="cs"/>
          <w:rtl/>
        </w:rPr>
        <w:t xml:space="preserve"> فلسفه اخلاق خیلی قانون </w:t>
      </w:r>
      <w:r w:rsidR="00250AE8">
        <w:rPr>
          <w:rFonts w:hint="cs"/>
          <w:rtl/>
        </w:rPr>
        <w:t>مؤیدی</w:t>
      </w:r>
      <w:r w:rsidRPr="00EE2A89">
        <w:rPr>
          <w:rFonts w:hint="cs"/>
          <w:rtl/>
        </w:rPr>
        <w:t xml:space="preserve"> برای این یادم ن</w:t>
      </w:r>
      <w:r w:rsidR="00EF6462" w:rsidRPr="00EE2A89">
        <w:rPr>
          <w:rFonts w:hint="cs"/>
          <w:rtl/>
        </w:rPr>
        <w:t>می‌آید</w:t>
      </w:r>
      <w:r w:rsidRPr="00EE2A89">
        <w:rPr>
          <w:rFonts w:hint="cs"/>
          <w:rtl/>
        </w:rPr>
        <w:t xml:space="preserve"> ولی این مسئله </w:t>
      </w:r>
      <w:r w:rsidR="00C8019E" w:rsidRPr="00EE2A89">
        <w:rPr>
          <w:rFonts w:hint="cs"/>
          <w:rtl/>
        </w:rPr>
        <w:t>قابل‌توجه</w:t>
      </w:r>
      <w:r w:rsidRPr="00EE2A89">
        <w:rPr>
          <w:rFonts w:hint="cs"/>
          <w:rtl/>
        </w:rPr>
        <w:t xml:space="preserve"> است و در </w:t>
      </w:r>
      <w:r w:rsidR="00EF6462" w:rsidRPr="00EE2A89">
        <w:rPr>
          <w:rFonts w:hint="cs"/>
          <w:rtl/>
        </w:rPr>
        <w:t>بحث‌های</w:t>
      </w:r>
      <w:r w:rsidRPr="00EE2A89">
        <w:rPr>
          <w:rFonts w:hint="cs"/>
          <w:rtl/>
        </w:rPr>
        <w:t xml:space="preserve"> دموکراسی هم این مسئله اهمیت دارد و لذا شبیه این نقدی که به این نظریه وارد </w:t>
      </w:r>
      <w:r w:rsidR="00EF6462" w:rsidRPr="00EE2A89">
        <w:rPr>
          <w:rFonts w:hint="cs"/>
          <w:rtl/>
        </w:rPr>
        <w:t>می‌شود</w:t>
      </w:r>
      <w:r w:rsidRPr="00EE2A89">
        <w:rPr>
          <w:rFonts w:hint="cs"/>
          <w:rtl/>
        </w:rPr>
        <w:t xml:space="preserve"> به دموکراسی هم وارد است اگر حسن و قبح را مبتنی بر اکثریت بکنید و بگویید اکثریت یک واقعیتی </w:t>
      </w:r>
      <w:r w:rsidR="00C8019E" w:rsidRPr="00EE2A89">
        <w:rPr>
          <w:rFonts w:hint="cs"/>
          <w:rtl/>
        </w:rPr>
        <w:t>می‌سازد</w:t>
      </w:r>
      <w:r w:rsidRPr="00EE2A89">
        <w:rPr>
          <w:rFonts w:hint="cs"/>
          <w:rtl/>
        </w:rPr>
        <w:t xml:space="preserve"> </w:t>
      </w:r>
      <w:r w:rsidR="00EF6462" w:rsidRPr="00EE2A89">
        <w:rPr>
          <w:rFonts w:hint="cs"/>
          <w:rtl/>
        </w:rPr>
        <w:t>این‌طور</w:t>
      </w:r>
      <w:r w:rsidRPr="00EE2A89">
        <w:rPr>
          <w:rFonts w:hint="cs"/>
          <w:rtl/>
        </w:rPr>
        <w:t xml:space="preserve"> نیست البته از باب اضطرار وقتی راهی برای حل مشکل نداریم اکثریت چیزی است برای </w:t>
      </w:r>
      <w:r w:rsidR="00EF6462" w:rsidRPr="00EE2A89">
        <w:rPr>
          <w:rFonts w:hint="cs"/>
          <w:rtl/>
        </w:rPr>
        <w:t>این‌که</w:t>
      </w:r>
      <w:r w:rsidRPr="00EE2A89">
        <w:rPr>
          <w:rFonts w:hint="cs"/>
          <w:rtl/>
        </w:rPr>
        <w:t xml:space="preserve"> از مشکل </w:t>
      </w:r>
      <w:r w:rsidR="00EF6462" w:rsidRPr="00EE2A89">
        <w:rPr>
          <w:rFonts w:hint="cs"/>
          <w:rtl/>
        </w:rPr>
        <w:t>دربیاید</w:t>
      </w:r>
      <w:r w:rsidRPr="00EE2A89">
        <w:rPr>
          <w:rFonts w:hint="cs"/>
          <w:rtl/>
        </w:rPr>
        <w:t xml:space="preserve"> یک </w:t>
      </w:r>
      <w:r w:rsidRPr="00EE2A89">
        <w:rPr>
          <w:rFonts w:hint="cs"/>
          <w:rtl/>
        </w:rPr>
        <w:lastRenderedPageBreak/>
        <w:t xml:space="preserve">انتظامی پیدا کند </w:t>
      </w:r>
      <w:r w:rsidR="00C8019E" w:rsidRPr="00EE2A89">
        <w:rPr>
          <w:rFonts w:hint="cs"/>
          <w:rtl/>
        </w:rPr>
        <w:t>در واقعیت</w:t>
      </w:r>
      <w:r w:rsidRPr="00EE2A89">
        <w:rPr>
          <w:rFonts w:hint="cs"/>
          <w:rtl/>
        </w:rPr>
        <w:t xml:space="preserve"> حسن ثانوی اضطراری در آن هست نه یک حسن اولیه. این بحث را در آینده یک تفصیلات مفصلی خواهیم داد.</w:t>
      </w:r>
    </w:p>
    <w:p w14:paraId="403C17C4" w14:textId="53DCC2ED" w:rsidR="002A06AD" w:rsidRPr="00EE2A89" w:rsidRDefault="00EF6462" w:rsidP="002A06AD">
      <w:pPr>
        <w:rPr>
          <w:rtl/>
        </w:rPr>
      </w:pPr>
      <w:r w:rsidRPr="00EE2A89">
        <w:rPr>
          <w:rFonts w:hint="cs"/>
          <w:rtl/>
        </w:rPr>
        <w:t>سؤال</w:t>
      </w:r>
      <w:r w:rsidR="002A06AD" w:rsidRPr="00EE2A89">
        <w:rPr>
          <w:rFonts w:hint="cs"/>
          <w:rtl/>
        </w:rPr>
        <w:t xml:space="preserve">: بیشتر </w:t>
      </w:r>
      <w:r w:rsidR="00C8019E" w:rsidRPr="00EE2A89">
        <w:rPr>
          <w:rFonts w:hint="cs"/>
          <w:rtl/>
        </w:rPr>
        <w:t>آن‌هایی</w:t>
      </w:r>
      <w:r w:rsidR="002A06AD" w:rsidRPr="00EE2A89">
        <w:rPr>
          <w:rFonts w:hint="cs"/>
          <w:rtl/>
        </w:rPr>
        <w:t xml:space="preserve"> که طرفدار دموکراسی هستند </w:t>
      </w:r>
      <w:r w:rsidR="00C8019E" w:rsidRPr="00EE2A89">
        <w:rPr>
          <w:rFonts w:hint="cs"/>
          <w:rtl/>
        </w:rPr>
        <w:t>می‌خواهند</w:t>
      </w:r>
      <w:r w:rsidR="002A06AD" w:rsidRPr="00EE2A89">
        <w:rPr>
          <w:rFonts w:hint="cs"/>
          <w:rtl/>
        </w:rPr>
        <w:t xml:space="preserve"> به اکثریت موضوعیت دهند نه طریقیت اگر موضوعیت باشد در روایات داریم فخرج لباس کل زمان لباس اهله این موضوعیت دارد و طریقیت ندارد این را </w:t>
      </w:r>
      <w:r w:rsidR="00C8019E" w:rsidRPr="00EE2A89">
        <w:rPr>
          <w:rFonts w:hint="cs"/>
          <w:rtl/>
        </w:rPr>
        <w:t>می‌خواهد</w:t>
      </w:r>
      <w:r w:rsidR="002A06AD" w:rsidRPr="00EE2A89">
        <w:rPr>
          <w:rFonts w:hint="cs"/>
          <w:rtl/>
        </w:rPr>
        <w:t xml:space="preserve"> بگوید یا...</w:t>
      </w:r>
    </w:p>
    <w:p w14:paraId="758835BB" w14:textId="5B9826EF" w:rsidR="001C2DDB" w:rsidRPr="00EE2A89" w:rsidRDefault="002A06AD" w:rsidP="001C2DDB">
      <w:pPr>
        <w:rPr>
          <w:rtl/>
        </w:rPr>
      </w:pPr>
      <w:r w:rsidRPr="00EE2A89">
        <w:rPr>
          <w:rFonts w:hint="cs"/>
          <w:rtl/>
        </w:rPr>
        <w:t xml:space="preserve">جواب: دو مطلب است و نظریات هم طیفی دارد وقتی میگوییم اکثریت لااقل </w:t>
      </w:r>
      <w:r w:rsidR="00C8019E" w:rsidRPr="00EE2A89">
        <w:rPr>
          <w:rFonts w:hint="cs"/>
          <w:rtl/>
        </w:rPr>
        <w:t>نزدیک‌تر</w:t>
      </w:r>
      <w:r w:rsidRPr="00EE2A89">
        <w:rPr>
          <w:rFonts w:hint="cs"/>
          <w:rtl/>
        </w:rPr>
        <w:t xml:space="preserve"> است به واقعیت و نفس الامر، </w:t>
      </w:r>
      <w:r w:rsidR="001C2DDB" w:rsidRPr="00EE2A89">
        <w:rPr>
          <w:rFonts w:hint="cs"/>
          <w:rtl/>
        </w:rPr>
        <w:t xml:space="preserve">واقعیت دارد </w:t>
      </w:r>
      <w:r w:rsidR="00C8019E" w:rsidRPr="00EE2A89">
        <w:rPr>
          <w:rFonts w:hint="cs"/>
          <w:rtl/>
        </w:rPr>
        <w:t>به‌صورت</w:t>
      </w:r>
      <w:r w:rsidR="001C2DDB" w:rsidRPr="00EE2A89">
        <w:rPr>
          <w:rFonts w:hint="cs"/>
          <w:rtl/>
        </w:rPr>
        <w:t xml:space="preserve"> نفس الامری و گاهی اکثریت رافع در آن </w:t>
      </w:r>
      <w:r w:rsidR="00C8019E" w:rsidRPr="00EE2A89">
        <w:rPr>
          <w:rFonts w:hint="cs"/>
          <w:rtl/>
        </w:rPr>
        <w:t>بحث‌هاست</w:t>
      </w:r>
      <w:r w:rsidR="001C2DDB" w:rsidRPr="00EE2A89">
        <w:rPr>
          <w:rFonts w:hint="cs"/>
          <w:rtl/>
        </w:rPr>
        <w:t xml:space="preserve"> و برای </w:t>
      </w:r>
      <w:r w:rsidR="00EF6462" w:rsidRPr="00EE2A89">
        <w:rPr>
          <w:rFonts w:hint="cs"/>
          <w:rtl/>
        </w:rPr>
        <w:t>این‌که</w:t>
      </w:r>
      <w:r w:rsidR="001C2DDB" w:rsidRPr="00EE2A89">
        <w:rPr>
          <w:rFonts w:hint="cs"/>
          <w:rtl/>
        </w:rPr>
        <w:t xml:space="preserve"> نظم بدهیم </w:t>
      </w:r>
      <w:r w:rsidR="00C8019E" w:rsidRPr="00EE2A89">
        <w:rPr>
          <w:rFonts w:hint="cs"/>
          <w:rtl/>
        </w:rPr>
        <w:t>یک‌راهش</w:t>
      </w:r>
      <w:r w:rsidR="001C2DDB" w:rsidRPr="00EE2A89">
        <w:rPr>
          <w:rFonts w:hint="cs"/>
          <w:rtl/>
        </w:rPr>
        <w:t xml:space="preserve"> این است که سلطنت را بپذیریم </w:t>
      </w:r>
      <w:r w:rsidR="00C8019E" w:rsidRPr="00EE2A89">
        <w:rPr>
          <w:rFonts w:hint="cs"/>
          <w:rtl/>
        </w:rPr>
        <w:t>یک‌راهش</w:t>
      </w:r>
      <w:r w:rsidR="001C2DDB" w:rsidRPr="00EE2A89">
        <w:rPr>
          <w:rFonts w:hint="cs"/>
          <w:rtl/>
        </w:rPr>
        <w:t xml:space="preserve"> این است که اکثریت را بپذیریم رافع مشکلاتی است شبیه اصل عملی برای رفع تحیر این بهترین راه است و بعضی میگویند کل این </w:t>
      </w:r>
      <w:r w:rsidR="00C8019E" w:rsidRPr="00EE2A89">
        <w:rPr>
          <w:rFonts w:hint="cs"/>
          <w:rtl/>
        </w:rPr>
        <w:t>نظریه‌ها</w:t>
      </w:r>
      <w:r w:rsidR="001C2DDB" w:rsidRPr="00EE2A89">
        <w:rPr>
          <w:rFonts w:hint="cs"/>
          <w:rtl/>
        </w:rPr>
        <w:t xml:space="preserve"> و </w:t>
      </w:r>
      <w:r w:rsidR="00C8019E" w:rsidRPr="00EE2A89">
        <w:rPr>
          <w:rFonts w:hint="cs"/>
          <w:rtl/>
        </w:rPr>
        <w:t>فلسفه‌های</w:t>
      </w:r>
      <w:r w:rsidR="001C2DDB" w:rsidRPr="00EE2A89">
        <w:rPr>
          <w:rFonts w:hint="cs"/>
          <w:rtl/>
        </w:rPr>
        <w:t xml:space="preserve"> سیاسی برای رفع تحیر است و هیچ واقعیتی در دل آن نیست ولی در </w:t>
      </w:r>
      <w:r w:rsidR="00C8019E" w:rsidRPr="00EE2A89">
        <w:rPr>
          <w:rFonts w:hint="cs"/>
          <w:rtl/>
        </w:rPr>
        <w:t>شیوه‌های</w:t>
      </w:r>
      <w:r w:rsidR="001C2DDB" w:rsidRPr="00EE2A89">
        <w:rPr>
          <w:rFonts w:hint="cs"/>
          <w:rtl/>
        </w:rPr>
        <w:t xml:space="preserve"> رفع تحیر و شکل دادن نظم این بهتر از </w:t>
      </w:r>
      <w:r w:rsidR="00EF6462" w:rsidRPr="00EE2A89">
        <w:rPr>
          <w:rFonts w:hint="cs"/>
          <w:rtl/>
        </w:rPr>
        <w:t>آن‌ها</w:t>
      </w:r>
      <w:r w:rsidR="001C2DDB" w:rsidRPr="00EE2A89">
        <w:rPr>
          <w:rFonts w:hint="cs"/>
          <w:rtl/>
        </w:rPr>
        <w:t xml:space="preserve"> است </w:t>
      </w:r>
      <w:r w:rsidR="00EF6462" w:rsidRPr="00EE2A89">
        <w:rPr>
          <w:rFonts w:hint="cs"/>
          <w:rtl/>
        </w:rPr>
        <w:t>یک‌وقت</w:t>
      </w:r>
      <w:r w:rsidR="001C2DDB" w:rsidRPr="00EE2A89">
        <w:rPr>
          <w:rFonts w:hint="cs"/>
          <w:rtl/>
        </w:rPr>
        <w:t xml:space="preserve"> میگوییم اکثریت یک فلسفه واقعی دارد و حیث طریق الی الواقع دارد و </w:t>
      </w:r>
      <w:r w:rsidR="00EF6462" w:rsidRPr="00EE2A89">
        <w:rPr>
          <w:rFonts w:hint="cs"/>
          <w:rtl/>
        </w:rPr>
        <w:t>یک‌وقت</w:t>
      </w:r>
      <w:r w:rsidR="001C2DDB" w:rsidRPr="00EE2A89">
        <w:rPr>
          <w:rFonts w:hint="cs"/>
          <w:rtl/>
        </w:rPr>
        <w:t xml:space="preserve"> میگوییم فقط حیثیتش این است که رفع تحیر </w:t>
      </w:r>
      <w:r w:rsidR="00EF6462" w:rsidRPr="00EE2A89">
        <w:rPr>
          <w:rFonts w:hint="cs"/>
          <w:rtl/>
        </w:rPr>
        <w:t>می‌کند</w:t>
      </w:r>
      <w:r w:rsidR="001C2DDB" w:rsidRPr="00EE2A89">
        <w:rPr>
          <w:rFonts w:hint="cs"/>
          <w:rtl/>
        </w:rPr>
        <w:t xml:space="preserve"> شبیه اماره و اصل خودمان است و یک طیفی هم میان این دو وجود دارد شبیه اصل محرز و غیر محرز که چیزی بین امارات اصول است مثل استصحاب که عرش الاصول و فرش الامارات است خیلی از </w:t>
      </w:r>
      <w:r w:rsidR="00C8019E" w:rsidRPr="00EE2A89">
        <w:rPr>
          <w:rFonts w:hint="cs"/>
          <w:rtl/>
        </w:rPr>
        <w:t>نظریه‌ها</w:t>
      </w:r>
      <w:r w:rsidR="001C2DDB" w:rsidRPr="00EE2A89">
        <w:rPr>
          <w:rFonts w:hint="cs"/>
          <w:rtl/>
        </w:rPr>
        <w:t xml:space="preserve">ی دموکراسی همین سومی است بنابراین در </w:t>
      </w:r>
      <w:r w:rsidR="00250AE8">
        <w:rPr>
          <w:rFonts w:hint="cs"/>
          <w:rtl/>
        </w:rPr>
        <w:t>دموکراسی‌های</w:t>
      </w:r>
      <w:r w:rsidR="001C2DDB" w:rsidRPr="00EE2A89">
        <w:rPr>
          <w:rFonts w:hint="cs"/>
          <w:rtl/>
        </w:rPr>
        <w:t xml:space="preserve"> مبتنی بر اکثریت نظریه کلی سه نظریه وجود دارد:</w:t>
      </w:r>
    </w:p>
    <w:p w14:paraId="4D27D699" w14:textId="472C3202" w:rsidR="002A06AD" w:rsidRPr="00EE2A89" w:rsidRDefault="001C2DDB" w:rsidP="001C2DDB">
      <w:pPr>
        <w:pStyle w:val="ListParagraph"/>
        <w:numPr>
          <w:ilvl w:val="0"/>
          <w:numId w:val="29"/>
        </w:numPr>
        <w:rPr>
          <w:rFonts w:ascii="Traditional Arabic" w:hAnsi="Traditional Arabic" w:cs="Traditional Arabic"/>
        </w:rPr>
      </w:pPr>
      <w:r w:rsidRPr="00EE2A89">
        <w:rPr>
          <w:rFonts w:ascii="Traditional Arabic" w:hAnsi="Traditional Arabic" w:cs="Traditional Arabic" w:hint="cs"/>
          <w:rtl/>
        </w:rPr>
        <w:t xml:space="preserve">نظر اول این است که اکثریت اقرب الی الواقع است اگر نگوییم واقع را کامل نشان </w:t>
      </w:r>
      <w:r w:rsidR="00EF6462" w:rsidRPr="00EE2A89">
        <w:rPr>
          <w:rFonts w:ascii="Traditional Arabic" w:hAnsi="Traditional Arabic" w:cs="Traditional Arabic" w:hint="cs"/>
          <w:rtl/>
        </w:rPr>
        <w:t>می‌دهد</w:t>
      </w:r>
    </w:p>
    <w:p w14:paraId="6528112F" w14:textId="4E9977A9" w:rsidR="001C2DDB" w:rsidRPr="00EE2A89" w:rsidRDefault="001C2DDB" w:rsidP="001C2DDB">
      <w:pPr>
        <w:pStyle w:val="ListParagraph"/>
        <w:numPr>
          <w:ilvl w:val="0"/>
          <w:numId w:val="29"/>
        </w:numPr>
        <w:rPr>
          <w:rFonts w:ascii="Traditional Arabic" w:hAnsi="Traditional Arabic" w:cs="Traditional Arabic"/>
        </w:rPr>
      </w:pPr>
      <w:r w:rsidRPr="00EE2A89">
        <w:rPr>
          <w:rFonts w:ascii="Traditional Arabic" w:hAnsi="Traditional Arabic" w:cs="Traditional Arabic" w:hint="cs"/>
          <w:rtl/>
        </w:rPr>
        <w:t xml:space="preserve">نظریه دوم این است که اقرب الی الواقع در آن نیست و آنچه </w:t>
      </w:r>
      <w:r w:rsidR="00250AE8">
        <w:rPr>
          <w:rFonts w:ascii="Traditional Arabic" w:hAnsi="Traditional Arabic" w:cs="Traditional Arabic" w:hint="cs"/>
          <w:rtl/>
        </w:rPr>
        <w:t>مدنظر</w:t>
      </w:r>
      <w:r w:rsidRPr="00EE2A89">
        <w:rPr>
          <w:rFonts w:ascii="Traditional Arabic" w:hAnsi="Traditional Arabic" w:cs="Traditional Arabic" w:hint="cs"/>
          <w:rtl/>
        </w:rPr>
        <w:t xml:space="preserve"> است این است که اسهل الطرق است برای نظام جامعه </w:t>
      </w:r>
      <w:r w:rsidR="00EF6462" w:rsidRPr="00EE2A89">
        <w:rPr>
          <w:rFonts w:ascii="Traditional Arabic" w:hAnsi="Traditional Arabic" w:cs="Traditional Arabic" w:hint="cs"/>
          <w:rtl/>
        </w:rPr>
        <w:t>به‌عنوان</w:t>
      </w:r>
      <w:r w:rsidRPr="00EE2A89">
        <w:rPr>
          <w:rFonts w:ascii="Traditional Arabic" w:hAnsi="Traditional Arabic" w:cs="Traditional Arabic" w:hint="cs"/>
          <w:rtl/>
        </w:rPr>
        <w:t xml:space="preserve"> رافع تحیر</w:t>
      </w:r>
    </w:p>
    <w:p w14:paraId="1F8070F3" w14:textId="37D0F875" w:rsidR="001C2DDB" w:rsidRPr="00EE2A89" w:rsidRDefault="001C2DDB" w:rsidP="001C2DDB">
      <w:pPr>
        <w:pStyle w:val="ListParagraph"/>
        <w:numPr>
          <w:ilvl w:val="0"/>
          <w:numId w:val="29"/>
        </w:numPr>
        <w:rPr>
          <w:rFonts w:ascii="Traditional Arabic" w:hAnsi="Traditional Arabic" w:cs="Traditional Arabic"/>
        </w:rPr>
      </w:pPr>
      <w:r w:rsidRPr="00EE2A89">
        <w:rPr>
          <w:rFonts w:ascii="Traditional Arabic" w:hAnsi="Traditional Arabic" w:cs="Traditional Arabic" w:hint="cs"/>
          <w:rtl/>
        </w:rPr>
        <w:t xml:space="preserve">نظریه سوم  که شاید بیشتر باشد این است که شبیه اصول محرزه است یعنی ایصال الی الواقعی </w:t>
      </w:r>
      <w:r w:rsidR="00EF6462" w:rsidRPr="00EE2A89">
        <w:rPr>
          <w:rFonts w:ascii="Traditional Arabic" w:hAnsi="Traditional Arabic" w:cs="Traditional Arabic" w:hint="cs"/>
          <w:rtl/>
        </w:rPr>
        <w:t>فی‌الجمله</w:t>
      </w:r>
      <w:r w:rsidRPr="00EE2A89">
        <w:rPr>
          <w:rFonts w:ascii="Traditional Arabic" w:hAnsi="Traditional Arabic" w:cs="Traditional Arabic" w:hint="cs"/>
          <w:rtl/>
        </w:rPr>
        <w:t xml:space="preserve"> است و رافع تحیر هم هست.</w:t>
      </w:r>
    </w:p>
    <w:p w14:paraId="296AB001" w14:textId="3E97AE4D" w:rsidR="001C2DDB" w:rsidRPr="00EE2A89" w:rsidRDefault="001C2DDB" w:rsidP="001C2DDB">
      <w:pPr>
        <w:rPr>
          <w:rtl/>
        </w:rPr>
      </w:pPr>
      <w:r w:rsidRPr="00EE2A89">
        <w:rPr>
          <w:rFonts w:hint="cs"/>
          <w:rtl/>
        </w:rPr>
        <w:t xml:space="preserve">البته در همه این نظریات بحث این است که به واقع </w:t>
      </w:r>
      <w:r w:rsidR="00250AE8">
        <w:rPr>
          <w:rFonts w:hint="cs"/>
          <w:rtl/>
        </w:rPr>
        <w:t>می‌رساند</w:t>
      </w:r>
      <w:r w:rsidRPr="00EE2A89">
        <w:rPr>
          <w:rFonts w:hint="cs"/>
          <w:rtl/>
        </w:rPr>
        <w:t xml:space="preserve"> یا نه ولی چیزی که </w:t>
      </w:r>
      <w:r w:rsidR="00EF6462" w:rsidRPr="00EE2A89">
        <w:rPr>
          <w:rFonts w:hint="cs"/>
          <w:rtl/>
        </w:rPr>
        <w:t>الآن</w:t>
      </w:r>
      <w:r w:rsidRPr="00EE2A89">
        <w:rPr>
          <w:rFonts w:hint="cs"/>
          <w:rtl/>
        </w:rPr>
        <w:t xml:space="preserve"> میگوییم چیزی غیر از بحث فلسفه سیاسی است و اینجا میگوییم خود اکثریت که به شکل قانون در</w:t>
      </w:r>
      <w:r w:rsidR="00250AE8">
        <w:rPr>
          <w:rFonts w:hint="cs"/>
          <w:rtl/>
        </w:rPr>
        <w:t xml:space="preserve"> </w:t>
      </w:r>
      <w:r w:rsidRPr="00EE2A89">
        <w:rPr>
          <w:rFonts w:hint="cs"/>
          <w:rtl/>
        </w:rPr>
        <w:t>بیا</w:t>
      </w:r>
      <w:r w:rsidR="00250AE8">
        <w:rPr>
          <w:rFonts w:hint="cs"/>
          <w:rtl/>
        </w:rPr>
        <w:t>ی</w:t>
      </w:r>
      <w:r w:rsidRPr="00EE2A89">
        <w:rPr>
          <w:rFonts w:hint="cs"/>
          <w:rtl/>
        </w:rPr>
        <w:t xml:space="preserve">د </w:t>
      </w:r>
      <w:r w:rsidR="00EF6462" w:rsidRPr="00EE2A89">
        <w:rPr>
          <w:rFonts w:hint="cs"/>
          <w:rtl/>
        </w:rPr>
        <w:t>درواقع</w:t>
      </w:r>
      <w:r w:rsidRPr="00EE2A89">
        <w:rPr>
          <w:rFonts w:hint="cs"/>
          <w:rtl/>
        </w:rPr>
        <w:t xml:space="preserve"> </w:t>
      </w:r>
      <w:r w:rsidR="00C8019E" w:rsidRPr="00EE2A89">
        <w:rPr>
          <w:rFonts w:hint="cs"/>
          <w:rtl/>
        </w:rPr>
        <w:t>منشأ</w:t>
      </w:r>
      <w:r w:rsidRPr="00EE2A89">
        <w:rPr>
          <w:rFonts w:hint="cs"/>
          <w:rtl/>
        </w:rPr>
        <w:t xml:space="preserve"> حسن </w:t>
      </w:r>
      <w:r w:rsidR="00EF6462" w:rsidRPr="00EE2A89">
        <w:rPr>
          <w:rFonts w:hint="cs"/>
          <w:rtl/>
        </w:rPr>
        <w:t>و قبح</w:t>
      </w:r>
      <w:r w:rsidRPr="00EE2A89">
        <w:rPr>
          <w:rFonts w:hint="cs"/>
          <w:rtl/>
        </w:rPr>
        <w:t xml:space="preserve"> </w:t>
      </w:r>
      <w:r w:rsidR="00EF6462" w:rsidRPr="00EE2A89">
        <w:rPr>
          <w:rFonts w:hint="cs"/>
          <w:rtl/>
        </w:rPr>
        <w:t>می‌شود</w:t>
      </w:r>
      <w:r w:rsidRPr="00EE2A89">
        <w:rPr>
          <w:rFonts w:hint="cs"/>
          <w:rtl/>
        </w:rPr>
        <w:t xml:space="preserve"> و بین نظریه اول و نظریه دوم هم </w:t>
      </w:r>
      <w:r w:rsidR="00C8019E" w:rsidRPr="00EE2A89">
        <w:rPr>
          <w:rFonts w:hint="cs"/>
          <w:rtl/>
        </w:rPr>
        <w:t>واسطه‌ای</w:t>
      </w:r>
      <w:r w:rsidRPr="00EE2A89">
        <w:rPr>
          <w:rFonts w:hint="cs"/>
          <w:rtl/>
        </w:rPr>
        <w:t xml:space="preserve"> متصور است در اولی تطابق آرا بود و ممکن است کسی بگوید اکثریت حسن و قبح </w:t>
      </w:r>
      <w:r w:rsidR="00C8019E" w:rsidRPr="00EE2A89">
        <w:rPr>
          <w:rFonts w:hint="cs"/>
          <w:rtl/>
        </w:rPr>
        <w:t>می‌سازد</w:t>
      </w:r>
      <w:r w:rsidRPr="00EE2A89">
        <w:rPr>
          <w:rFonts w:hint="cs"/>
          <w:rtl/>
        </w:rPr>
        <w:t xml:space="preserve"> و </w:t>
      </w:r>
      <w:r w:rsidR="00C8019E" w:rsidRPr="00EE2A89">
        <w:rPr>
          <w:rFonts w:hint="cs"/>
          <w:rtl/>
        </w:rPr>
        <w:t>ای‌کاش</w:t>
      </w:r>
      <w:r w:rsidRPr="00EE2A89">
        <w:rPr>
          <w:rFonts w:hint="cs"/>
          <w:rtl/>
        </w:rPr>
        <w:t xml:space="preserve"> </w:t>
      </w:r>
      <w:r w:rsidR="00C8019E" w:rsidRPr="00EE2A89">
        <w:rPr>
          <w:rFonts w:hint="cs"/>
          <w:rtl/>
        </w:rPr>
        <w:t>شفاف‌تر</w:t>
      </w:r>
      <w:r w:rsidRPr="00EE2A89">
        <w:rPr>
          <w:rFonts w:hint="cs"/>
          <w:rtl/>
        </w:rPr>
        <w:t xml:space="preserve"> </w:t>
      </w:r>
      <w:r w:rsidR="00EF6462" w:rsidRPr="00EE2A89">
        <w:rPr>
          <w:rFonts w:hint="cs"/>
          <w:rtl/>
        </w:rPr>
        <w:t>می‌گفت</w:t>
      </w:r>
      <w:r w:rsidRPr="00EE2A89">
        <w:rPr>
          <w:rFonts w:hint="cs"/>
          <w:rtl/>
        </w:rPr>
        <w:t xml:space="preserve"> و ممکن است کسی نظر سوم بگوید و آن این است که اکثریت </w:t>
      </w:r>
      <w:r w:rsidR="00C8019E" w:rsidRPr="00EE2A89">
        <w:rPr>
          <w:rFonts w:hint="cs"/>
          <w:rtl/>
        </w:rPr>
        <w:t>منشأ</w:t>
      </w:r>
      <w:r w:rsidRPr="00EE2A89">
        <w:rPr>
          <w:rFonts w:hint="cs"/>
          <w:rtl/>
        </w:rPr>
        <w:t xml:space="preserve"> </w:t>
      </w:r>
      <w:r w:rsidR="00964671" w:rsidRPr="00EE2A89">
        <w:rPr>
          <w:rFonts w:hint="cs"/>
          <w:rtl/>
        </w:rPr>
        <w:t xml:space="preserve">تطابق آرا که ظاهرش توافق عقلا عرف بود و نظر دوم هم قانون بود یعنی آنکه </w:t>
      </w:r>
      <w:r w:rsidR="00EF6462" w:rsidRPr="00EE2A89">
        <w:rPr>
          <w:rFonts w:hint="cs"/>
          <w:rtl/>
        </w:rPr>
        <w:t>درجایی</w:t>
      </w:r>
      <w:r w:rsidR="00964671" w:rsidRPr="00EE2A89">
        <w:rPr>
          <w:rFonts w:hint="cs"/>
          <w:rtl/>
        </w:rPr>
        <w:t xml:space="preserve"> تصویب </w:t>
      </w:r>
      <w:r w:rsidR="00EF6462" w:rsidRPr="00EE2A89">
        <w:rPr>
          <w:rFonts w:hint="cs"/>
          <w:rtl/>
        </w:rPr>
        <w:t>می‌شود</w:t>
      </w:r>
      <w:r w:rsidR="00964671" w:rsidRPr="00EE2A89">
        <w:rPr>
          <w:rFonts w:hint="cs"/>
          <w:rtl/>
        </w:rPr>
        <w:t xml:space="preserve"> که ممکن است اکثریت باشد ممکن است اکثریت نباشد و اقلیت باشد اما نظریه سومی که از </w:t>
      </w:r>
      <w:r w:rsidR="00EF6462" w:rsidRPr="00EE2A89">
        <w:rPr>
          <w:rFonts w:hint="cs"/>
          <w:rtl/>
        </w:rPr>
        <w:t>این‌ها</w:t>
      </w:r>
      <w:r w:rsidR="00964671" w:rsidRPr="00EE2A89">
        <w:rPr>
          <w:rFonts w:hint="cs"/>
          <w:rtl/>
        </w:rPr>
        <w:t xml:space="preserve"> جدا است اکثریت عرفی عقلا است که با اولی متفاوت است چون آن تطابق بود و این اکثریت است .</w:t>
      </w:r>
    </w:p>
    <w:p w14:paraId="358E756E" w14:textId="60D87634" w:rsidR="00964671" w:rsidRPr="00EE2A89" w:rsidRDefault="00EF6462" w:rsidP="00964671">
      <w:pPr>
        <w:rPr>
          <w:rtl/>
        </w:rPr>
      </w:pPr>
      <w:r w:rsidRPr="00EE2A89">
        <w:rPr>
          <w:rFonts w:hint="cs"/>
          <w:rtl/>
        </w:rPr>
        <w:t>سؤال</w:t>
      </w:r>
      <w:r w:rsidR="00964671" w:rsidRPr="00EE2A89">
        <w:rPr>
          <w:rFonts w:hint="cs"/>
          <w:rtl/>
        </w:rPr>
        <w:t>: اکثریت تطابق ندارند؟</w:t>
      </w:r>
    </w:p>
    <w:p w14:paraId="039B402A" w14:textId="7037C93E" w:rsidR="00964671" w:rsidRPr="00EE2A89" w:rsidRDefault="00964671" w:rsidP="001C2DDB">
      <w:pPr>
        <w:rPr>
          <w:rtl/>
        </w:rPr>
      </w:pPr>
      <w:r w:rsidRPr="00EE2A89">
        <w:rPr>
          <w:rFonts w:hint="cs"/>
          <w:rtl/>
        </w:rPr>
        <w:lastRenderedPageBreak/>
        <w:t xml:space="preserve">جواب: بله تطابق بالکل نیست اگر اولی را تطابق را اعم </w:t>
      </w:r>
      <w:r w:rsidR="00C8019E" w:rsidRPr="00EE2A89">
        <w:rPr>
          <w:rFonts w:hint="cs"/>
          <w:rtl/>
        </w:rPr>
        <w:t>می‌دانستیم</w:t>
      </w:r>
      <w:r w:rsidRPr="00EE2A89">
        <w:rPr>
          <w:rFonts w:hint="cs"/>
          <w:rtl/>
        </w:rPr>
        <w:t xml:space="preserve"> باید </w:t>
      </w:r>
      <w:r w:rsidR="00C8019E" w:rsidRPr="00EE2A89">
        <w:rPr>
          <w:rFonts w:hint="cs"/>
          <w:rtl/>
        </w:rPr>
        <w:t>می‌گفتیم</w:t>
      </w:r>
      <w:r w:rsidRPr="00EE2A89">
        <w:rPr>
          <w:rFonts w:hint="cs"/>
          <w:rtl/>
        </w:rPr>
        <w:t xml:space="preserve"> دو قسم دارد اگر ظاهرش را بگوییم که تطابق جمع است مثل اجماع </w:t>
      </w:r>
      <w:r w:rsidR="00EF6462" w:rsidRPr="00EE2A89">
        <w:rPr>
          <w:rFonts w:hint="cs"/>
          <w:rtl/>
        </w:rPr>
        <w:t>آن‌وقت</w:t>
      </w:r>
      <w:r w:rsidRPr="00EE2A89">
        <w:rPr>
          <w:rFonts w:hint="cs"/>
          <w:rtl/>
        </w:rPr>
        <w:t xml:space="preserve"> این توافق اکثریت است و لذا اکثریت اگر </w:t>
      </w:r>
      <w:r w:rsidR="00250AE8">
        <w:rPr>
          <w:rFonts w:hint="cs"/>
          <w:rtl/>
        </w:rPr>
        <w:t>مدنظر</w:t>
      </w:r>
      <w:r w:rsidRPr="00EE2A89">
        <w:rPr>
          <w:rFonts w:hint="cs"/>
          <w:rtl/>
        </w:rPr>
        <w:t xml:space="preserve"> قرار دهیم شاید </w:t>
      </w:r>
      <w:r w:rsidR="00EF6462" w:rsidRPr="00EE2A89">
        <w:rPr>
          <w:rFonts w:hint="cs"/>
          <w:rtl/>
        </w:rPr>
        <w:t>نظریه‌ای</w:t>
      </w:r>
      <w:r w:rsidRPr="00EE2A89">
        <w:rPr>
          <w:rFonts w:hint="cs"/>
          <w:rtl/>
        </w:rPr>
        <w:t xml:space="preserve"> شود متفاوت از اول و دوم یا </w:t>
      </w:r>
      <w:r w:rsidR="00EF6462" w:rsidRPr="00EE2A89">
        <w:rPr>
          <w:rFonts w:hint="cs"/>
          <w:rtl/>
        </w:rPr>
        <w:t>این‌که</w:t>
      </w:r>
      <w:r w:rsidRPr="00EE2A89">
        <w:rPr>
          <w:rFonts w:hint="cs"/>
          <w:rtl/>
        </w:rPr>
        <w:t xml:space="preserve"> بگوییم در اولی دو نوع است یکی اجماع است ویکی شهرت. ولی همه این نظریه که </w:t>
      </w:r>
      <w:r w:rsidR="00C8019E" w:rsidRPr="00EE2A89">
        <w:rPr>
          <w:rFonts w:hint="cs"/>
          <w:rtl/>
        </w:rPr>
        <w:t>یکی‌اش</w:t>
      </w:r>
      <w:r w:rsidRPr="00EE2A89">
        <w:rPr>
          <w:rFonts w:hint="cs"/>
          <w:rtl/>
        </w:rPr>
        <w:t xml:space="preserve"> در این کتاب مصرح نیست </w:t>
      </w:r>
      <w:bookmarkStart w:id="6" w:name="_GoBack"/>
      <w:r w:rsidRPr="00EE2A89">
        <w:rPr>
          <w:rFonts w:hint="cs"/>
          <w:rtl/>
        </w:rPr>
        <w:t>مبتلا به</w:t>
      </w:r>
      <w:bookmarkEnd w:id="6"/>
      <w:r w:rsidRPr="00EE2A89">
        <w:rPr>
          <w:rFonts w:hint="cs"/>
          <w:rtl/>
        </w:rPr>
        <w:t xml:space="preserve"> این است که ما وجدانمان حسن و </w:t>
      </w:r>
      <w:r w:rsidR="00EF6462" w:rsidRPr="00EE2A89">
        <w:rPr>
          <w:rFonts w:hint="cs"/>
          <w:rtl/>
        </w:rPr>
        <w:t>قبح‌ها</w:t>
      </w:r>
      <w:r w:rsidRPr="00EE2A89">
        <w:rPr>
          <w:rFonts w:hint="cs"/>
          <w:rtl/>
        </w:rPr>
        <w:t>یی را میابد که از این مدار اکثریت یا تطابق بیرون است.</w:t>
      </w:r>
    </w:p>
    <w:p w14:paraId="7342227D" w14:textId="77777777" w:rsidR="00964671" w:rsidRPr="00EE2A89" w:rsidRDefault="00964671" w:rsidP="001C2DDB"/>
    <w:sectPr w:rsidR="00964671" w:rsidRPr="00EE2A89" w:rsidSect="000D03AD">
      <w:headerReference w:type="default" r:id="rId9"/>
      <w:footerReference w:type="default" r:id="rId10"/>
      <w:pgSz w:w="12240" w:h="15840"/>
      <w:pgMar w:top="1985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CF3EC" w14:textId="77777777" w:rsidR="005B4D04" w:rsidRDefault="005B4D04" w:rsidP="000D5800">
      <w:pPr>
        <w:spacing w:after="0"/>
      </w:pPr>
      <w:r>
        <w:separator/>
      </w:r>
    </w:p>
  </w:endnote>
  <w:endnote w:type="continuationSeparator" w:id="0">
    <w:p w14:paraId="2DA020A1" w14:textId="77777777" w:rsidR="005B4D04" w:rsidRDefault="005B4D0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D67D73" w:rsidRDefault="00D67D7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AE8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147D7" w14:textId="77777777" w:rsidR="005B4D04" w:rsidRDefault="005B4D04" w:rsidP="000D5800">
      <w:pPr>
        <w:spacing w:after="0"/>
      </w:pPr>
      <w:r>
        <w:separator/>
      </w:r>
    </w:p>
  </w:footnote>
  <w:footnote w:type="continuationSeparator" w:id="0">
    <w:p w14:paraId="03DBC9B9" w14:textId="77777777" w:rsidR="005B4D04" w:rsidRDefault="005B4D04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0BF55775" w:rsidR="00D67D73" w:rsidRDefault="00D67D73" w:rsidP="00EC249D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343A7D">
      <w:rPr>
        <w:rFonts w:ascii="Adobe Arabic" w:hAnsi="Adobe Arabic" w:cs="Adobe Arabic" w:hint="cs"/>
        <w:b/>
        <w:bCs/>
        <w:sz w:val="24"/>
        <w:szCs w:val="24"/>
        <w:rtl/>
      </w:rPr>
      <w:t xml:space="preserve">فقه روابط اجتماعی      </w:t>
    </w:r>
    <w:r w:rsidR="00C8019E">
      <w:rPr>
        <w:rFonts w:ascii="Adobe Arabic" w:hAnsi="Adobe Arabic" w:cs="Adobe Arabic" w:hint="cs"/>
        <w:b/>
        <w:bCs/>
        <w:sz w:val="24"/>
        <w:szCs w:val="24"/>
        <w:rtl/>
      </w:rPr>
      <w:t>تاریخ جلسه:02</w:t>
    </w:r>
    <w:r w:rsidR="0040790C">
      <w:rPr>
        <w:rFonts w:ascii="Adobe Arabic" w:hAnsi="Adobe Arabic" w:cs="Adobe Arabic" w:hint="cs"/>
        <w:b/>
        <w:bCs/>
        <w:sz w:val="24"/>
        <w:szCs w:val="24"/>
        <w:rtl/>
      </w:rPr>
      <w:t xml:space="preserve"> /</w:t>
    </w:r>
    <w:r w:rsidR="00C8019E">
      <w:rPr>
        <w:rFonts w:ascii="Adobe Arabic" w:hAnsi="Adobe Arabic" w:cs="Adobe Arabic" w:hint="cs"/>
        <w:b/>
        <w:bCs/>
        <w:sz w:val="24"/>
        <w:szCs w:val="24"/>
        <w:rtl/>
      </w:rPr>
      <w:t>03</w:t>
    </w:r>
    <w:r w:rsidR="00DB4BED"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7478DFA2" w14:textId="5BC1B3A2" w:rsidR="00D67D73" w:rsidRPr="00873379" w:rsidRDefault="00D67D73" w:rsidP="00EE2A89">
    <w:pPr>
      <w:pStyle w:val="Header"/>
      <w:ind w:firstLine="0"/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EE2A89" w:rsidRPr="00EE2A89">
      <w:rPr>
        <w:rFonts w:ascii="Adobe Arabic" w:hAnsi="Adobe Arabic" w:cs="Adobe Arabic"/>
        <w:b/>
        <w:bCs/>
        <w:sz w:val="24"/>
        <w:szCs w:val="24"/>
        <w:rtl/>
      </w:rPr>
      <w:t>ظلم/مقدمات/حسن و قبح</w:t>
    </w:r>
    <w:r w:rsidR="00EE2A89" w:rsidRPr="00EE2A89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EE2A8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</w:t>
    </w:r>
    <w:r w:rsidR="00C8019E">
      <w:rPr>
        <w:rFonts w:ascii="Adobe Arabic" w:hAnsi="Adobe Arabic" w:cs="Adobe Arabic" w:hint="cs"/>
        <w:b/>
        <w:bCs/>
        <w:sz w:val="24"/>
        <w:szCs w:val="24"/>
        <w:rtl/>
      </w:rPr>
      <w:t>:</w:t>
    </w: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15584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  <w:r w:rsidR="00C8019E">
      <w:rPr>
        <w:rFonts w:ascii="Adobe Arabic" w:hAnsi="Adobe Arabic" w:cs="Adobe Arabic" w:hint="cs"/>
        <w:b/>
        <w:bCs/>
        <w:sz w:val="24"/>
        <w:szCs w:val="24"/>
        <w:rtl/>
      </w:rPr>
      <w:t>201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612"/>
    <w:multiLevelType w:val="hybridMultilevel"/>
    <w:tmpl w:val="2954E638"/>
    <w:lvl w:ilvl="0" w:tplc="59B4A9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25127B"/>
    <w:multiLevelType w:val="hybridMultilevel"/>
    <w:tmpl w:val="C09EE2D8"/>
    <w:lvl w:ilvl="0" w:tplc="CEAC12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C967ED"/>
    <w:multiLevelType w:val="hybridMultilevel"/>
    <w:tmpl w:val="F5E05E2C"/>
    <w:lvl w:ilvl="0" w:tplc="47A6F8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7663E1"/>
    <w:multiLevelType w:val="hybridMultilevel"/>
    <w:tmpl w:val="C428EF00"/>
    <w:lvl w:ilvl="0" w:tplc="C1BCED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7123E7"/>
    <w:multiLevelType w:val="hybridMultilevel"/>
    <w:tmpl w:val="6CAA3B6C"/>
    <w:lvl w:ilvl="0" w:tplc="51CEC80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DF1A8A"/>
    <w:multiLevelType w:val="hybridMultilevel"/>
    <w:tmpl w:val="FAE60558"/>
    <w:lvl w:ilvl="0" w:tplc="DD3E4E9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5EA3AC8"/>
    <w:multiLevelType w:val="hybridMultilevel"/>
    <w:tmpl w:val="5C4C358A"/>
    <w:lvl w:ilvl="0" w:tplc="2C7259C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665836"/>
    <w:multiLevelType w:val="hybridMultilevel"/>
    <w:tmpl w:val="58C4E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403"/>
    <w:multiLevelType w:val="hybridMultilevel"/>
    <w:tmpl w:val="71AA2B28"/>
    <w:lvl w:ilvl="0" w:tplc="66A652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B82E4A"/>
    <w:multiLevelType w:val="hybridMultilevel"/>
    <w:tmpl w:val="C082CAB4"/>
    <w:lvl w:ilvl="0" w:tplc="D74ACA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336F6532"/>
    <w:multiLevelType w:val="hybridMultilevel"/>
    <w:tmpl w:val="9322F91A"/>
    <w:lvl w:ilvl="0" w:tplc="4E0691D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3C177E92"/>
    <w:multiLevelType w:val="hybridMultilevel"/>
    <w:tmpl w:val="37680752"/>
    <w:lvl w:ilvl="0" w:tplc="4CD6104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0A6DAF"/>
    <w:multiLevelType w:val="hybridMultilevel"/>
    <w:tmpl w:val="A3CEB282"/>
    <w:lvl w:ilvl="0" w:tplc="6E74E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46BA7"/>
    <w:multiLevelType w:val="hybridMultilevel"/>
    <w:tmpl w:val="94CA738A"/>
    <w:lvl w:ilvl="0" w:tplc="77509E3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3F18458C"/>
    <w:multiLevelType w:val="hybridMultilevel"/>
    <w:tmpl w:val="378EBDBC"/>
    <w:lvl w:ilvl="0" w:tplc="5A944E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BF3623"/>
    <w:multiLevelType w:val="hybridMultilevel"/>
    <w:tmpl w:val="0C823406"/>
    <w:lvl w:ilvl="0" w:tplc="768A03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32B77D0"/>
    <w:multiLevelType w:val="hybridMultilevel"/>
    <w:tmpl w:val="59686026"/>
    <w:lvl w:ilvl="0" w:tplc="9184F7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A526CC6"/>
    <w:multiLevelType w:val="hybridMultilevel"/>
    <w:tmpl w:val="2C72779E"/>
    <w:lvl w:ilvl="0" w:tplc="E6F273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C4F3880"/>
    <w:multiLevelType w:val="hybridMultilevel"/>
    <w:tmpl w:val="8FB4802C"/>
    <w:lvl w:ilvl="0" w:tplc="14DC7AA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E0D7E54"/>
    <w:multiLevelType w:val="hybridMultilevel"/>
    <w:tmpl w:val="FA262C08"/>
    <w:lvl w:ilvl="0" w:tplc="75BC3CD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5D6314A"/>
    <w:multiLevelType w:val="hybridMultilevel"/>
    <w:tmpl w:val="4A58A012"/>
    <w:lvl w:ilvl="0" w:tplc="0DC8FA1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5AC56ED1"/>
    <w:multiLevelType w:val="hybridMultilevel"/>
    <w:tmpl w:val="97C27C94"/>
    <w:lvl w:ilvl="0" w:tplc="A7D408A8">
      <w:start w:val="1"/>
      <w:numFmt w:val="decimalFullWidt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360AF"/>
    <w:multiLevelType w:val="hybridMultilevel"/>
    <w:tmpl w:val="E2E4CF6E"/>
    <w:lvl w:ilvl="0" w:tplc="0714F9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EEA4DCC"/>
    <w:multiLevelType w:val="hybridMultilevel"/>
    <w:tmpl w:val="C3C4CB14"/>
    <w:lvl w:ilvl="0" w:tplc="895E8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E009B"/>
    <w:multiLevelType w:val="hybridMultilevel"/>
    <w:tmpl w:val="99F61CDC"/>
    <w:lvl w:ilvl="0" w:tplc="76B0E2E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0F949B2"/>
    <w:multiLevelType w:val="hybridMultilevel"/>
    <w:tmpl w:val="FC423AE8"/>
    <w:lvl w:ilvl="0" w:tplc="2FD08B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>
    <w:nsid w:val="783737E6"/>
    <w:multiLevelType w:val="hybridMultilevel"/>
    <w:tmpl w:val="CD9EDCEE"/>
    <w:lvl w:ilvl="0" w:tplc="17E63FB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91B4890"/>
    <w:multiLevelType w:val="hybridMultilevel"/>
    <w:tmpl w:val="2B8E404E"/>
    <w:lvl w:ilvl="0" w:tplc="3B4AD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33437"/>
    <w:multiLevelType w:val="hybridMultilevel"/>
    <w:tmpl w:val="7112346E"/>
    <w:lvl w:ilvl="0" w:tplc="F284482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5"/>
  </w:num>
  <w:num w:numId="3">
    <w:abstractNumId w:val="9"/>
  </w:num>
  <w:num w:numId="4">
    <w:abstractNumId w:val="5"/>
  </w:num>
  <w:num w:numId="5">
    <w:abstractNumId w:val="23"/>
  </w:num>
  <w:num w:numId="6">
    <w:abstractNumId w:val="20"/>
  </w:num>
  <w:num w:numId="7">
    <w:abstractNumId w:val="10"/>
  </w:num>
  <w:num w:numId="8">
    <w:abstractNumId w:val="18"/>
  </w:num>
  <w:num w:numId="9">
    <w:abstractNumId w:val="2"/>
  </w:num>
  <w:num w:numId="10">
    <w:abstractNumId w:val="3"/>
  </w:num>
  <w:num w:numId="11">
    <w:abstractNumId w:val="6"/>
  </w:num>
  <w:num w:numId="12">
    <w:abstractNumId w:val="15"/>
  </w:num>
  <w:num w:numId="13">
    <w:abstractNumId w:val="4"/>
  </w:num>
  <w:num w:numId="14">
    <w:abstractNumId w:val="11"/>
  </w:num>
  <w:num w:numId="15">
    <w:abstractNumId w:val="22"/>
  </w:num>
  <w:num w:numId="16">
    <w:abstractNumId w:val="27"/>
  </w:num>
  <w:num w:numId="17">
    <w:abstractNumId w:val="0"/>
  </w:num>
  <w:num w:numId="18">
    <w:abstractNumId w:val="26"/>
  </w:num>
  <w:num w:numId="19">
    <w:abstractNumId w:val="12"/>
  </w:num>
  <w:num w:numId="20">
    <w:abstractNumId w:val="1"/>
  </w:num>
  <w:num w:numId="21">
    <w:abstractNumId w:val="17"/>
  </w:num>
  <w:num w:numId="22">
    <w:abstractNumId w:val="8"/>
  </w:num>
  <w:num w:numId="23">
    <w:abstractNumId w:val="13"/>
  </w:num>
  <w:num w:numId="24">
    <w:abstractNumId w:val="24"/>
  </w:num>
  <w:num w:numId="25">
    <w:abstractNumId w:val="28"/>
  </w:num>
  <w:num w:numId="26">
    <w:abstractNumId w:val="19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1008"/>
    <w:rsid w:val="00002633"/>
    <w:rsid w:val="000031D6"/>
    <w:rsid w:val="00003AF9"/>
    <w:rsid w:val="000054BB"/>
    <w:rsid w:val="00005FFB"/>
    <w:rsid w:val="00007060"/>
    <w:rsid w:val="00010E24"/>
    <w:rsid w:val="00013421"/>
    <w:rsid w:val="0001391F"/>
    <w:rsid w:val="00014E9F"/>
    <w:rsid w:val="00014ECA"/>
    <w:rsid w:val="00017176"/>
    <w:rsid w:val="00017BA9"/>
    <w:rsid w:val="0002098E"/>
    <w:rsid w:val="00021E80"/>
    <w:rsid w:val="0002255B"/>
    <w:rsid w:val="000228A2"/>
    <w:rsid w:val="00022FCC"/>
    <w:rsid w:val="00025682"/>
    <w:rsid w:val="000324F1"/>
    <w:rsid w:val="000329AD"/>
    <w:rsid w:val="000337A6"/>
    <w:rsid w:val="000339C2"/>
    <w:rsid w:val="00033F88"/>
    <w:rsid w:val="0003438E"/>
    <w:rsid w:val="00035F4F"/>
    <w:rsid w:val="000370EB"/>
    <w:rsid w:val="000371F1"/>
    <w:rsid w:val="0004148D"/>
    <w:rsid w:val="00041FE0"/>
    <w:rsid w:val="00042E34"/>
    <w:rsid w:val="00042F58"/>
    <w:rsid w:val="0004494C"/>
    <w:rsid w:val="00044F44"/>
    <w:rsid w:val="00045B14"/>
    <w:rsid w:val="0005092B"/>
    <w:rsid w:val="00052BA3"/>
    <w:rsid w:val="00055742"/>
    <w:rsid w:val="00055A2E"/>
    <w:rsid w:val="00055A97"/>
    <w:rsid w:val="00055C08"/>
    <w:rsid w:val="000560A1"/>
    <w:rsid w:val="00062398"/>
    <w:rsid w:val="00062F38"/>
    <w:rsid w:val="0006363E"/>
    <w:rsid w:val="00063C89"/>
    <w:rsid w:val="000642CE"/>
    <w:rsid w:val="00066C09"/>
    <w:rsid w:val="000675BB"/>
    <w:rsid w:val="00070AC5"/>
    <w:rsid w:val="00074112"/>
    <w:rsid w:val="00074D24"/>
    <w:rsid w:val="000752BB"/>
    <w:rsid w:val="000758CE"/>
    <w:rsid w:val="00076289"/>
    <w:rsid w:val="00077BE3"/>
    <w:rsid w:val="00080A73"/>
    <w:rsid w:val="00080DFF"/>
    <w:rsid w:val="00080F47"/>
    <w:rsid w:val="0008345A"/>
    <w:rsid w:val="000844E6"/>
    <w:rsid w:val="000856B5"/>
    <w:rsid w:val="00085D85"/>
    <w:rsid w:val="00085ED5"/>
    <w:rsid w:val="00085F26"/>
    <w:rsid w:val="0008737C"/>
    <w:rsid w:val="00094F91"/>
    <w:rsid w:val="000964A5"/>
    <w:rsid w:val="00097D4A"/>
    <w:rsid w:val="00097E83"/>
    <w:rsid w:val="000A14C9"/>
    <w:rsid w:val="000A1A51"/>
    <w:rsid w:val="000A4B6E"/>
    <w:rsid w:val="000A67EB"/>
    <w:rsid w:val="000B16BB"/>
    <w:rsid w:val="000B2A65"/>
    <w:rsid w:val="000B2F05"/>
    <w:rsid w:val="000B6AA7"/>
    <w:rsid w:val="000B6D75"/>
    <w:rsid w:val="000B75A6"/>
    <w:rsid w:val="000C439A"/>
    <w:rsid w:val="000C7A9C"/>
    <w:rsid w:val="000C7C1D"/>
    <w:rsid w:val="000D03AD"/>
    <w:rsid w:val="000D0C8F"/>
    <w:rsid w:val="000D23A4"/>
    <w:rsid w:val="000D27AA"/>
    <w:rsid w:val="000D2D0D"/>
    <w:rsid w:val="000D4450"/>
    <w:rsid w:val="000D5800"/>
    <w:rsid w:val="000D6581"/>
    <w:rsid w:val="000D6922"/>
    <w:rsid w:val="000E054E"/>
    <w:rsid w:val="000E4FBF"/>
    <w:rsid w:val="000F062A"/>
    <w:rsid w:val="000F1897"/>
    <w:rsid w:val="000F7A9E"/>
    <w:rsid w:val="000F7E72"/>
    <w:rsid w:val="00101C46"/>
    <w:rsid w:val="00101E2D"/>
    <w:rsid w:val="00102405"/>
    <w:rsid w:val="00102CEB"/>
    <w:rsid w:val="00102ED8"/>
    <w:rsid w:val="00105490"/>
    <w:rsid w:val="00105971"/>
    <w:rsid w:val="00106445"/>
    <w:rsid w:val="001108F1"/>
    <w:rsid w:val="00114C37"/>
    <w:rsid w:val="0011662D"/>
    <w:rsid w:val="00117955"/>
    <w:rsid w:val="00117B8B"/>
    <w:rsid w:val="00120187"/>
    <w:rsid w:val="0012241A"/>
    <w:rsid w:val="00123C94"/>
    <w:rsid w:val="00124A79"/>
    <w:rsid w:val="00127A6B"/>
    <w:rsid w:val="00127B06"/>
    <w:rsid w:val="00132330"/>
    <w:rsid w:val="00133445"/>
    <w:rsid w:val="00133DDB"/>
    <w:rsid w:val="00133E1D"/>
    <w:rsid w:val="00134F44"/>
    <w:rsid w:val="00135572"/>
    <w:rsid w:val="0013562A"/>
    <w:rsid w:val="00135C6B"/>
    <w:rsid w:val="0013617D"/>
    <w:rsid w:val="00136442"/>
    <w:rsid w:val="00136867"/>
    <w:rsid w:val="001370B6"/>
    <w:rsid w:val="00140209"/>
    <w:rsid w:val="00141492"/>
    <w:rsid w:val="00143198"/>
    <w:rsid w:val="00143484"/>
    <w:rsid w:val="001444DB"/>
    <w:rsid w:val="00150D4B"/>
    <w:rsid w:val="00152670"/>
    <w:rsid w:val="00153704"/>
    <w:rsid w:val="001550AE"/>
    <w:rsid w:val="00155BD3"/>
    <w:rsid w:val="00156B94"/>
    <w:rsid w:val="00157704"/>
    <w:rsid w:val="001641CD"/>
    <w:rsid w:val="00164629"/>
    <w:rsid w:val="00166DD8"/>
    <w:rsid w:val="00167752"/>
    <w:rsid w:val="001712D6"/>
    <w:rsid w:val="00172EE4"/>
    <w:rsid w:val="0017363C"/>
    <w:rsid w:val="00174483"/>
    <w:rsid w:val="001757C8"/>
    <w:rsid w:val="00175EA7"/>
    <w:rsid w:val="00176976"/>
    <w:rsid w:val="00177934"/>
    <w:rsid w:val="0017799D"/>
    <w:rsid w:val="0018346A"/>
    <w:rsid w:val="0018720C"/>
    <w:rsid w:val="0019142C"/>
    <w:rsid w:val="00192A6A"/>
    <w:rsid w:val="001933B1"/>
    <w:rsid w:val="0019566B"/>
    <w:rsid w:val="00196082"/>
    <w:rsid w:val="00197946"/>
    <w:rsid w:val="00197BA7"/>
    <w:rsid w:val="00197CDD"/>
    <w:rsid w:val="001A1592"/>
    <w:rsid w:val="001A2CC2"/>
    <w:rsid w:val="001A3B38"/>
    <w:rsid w:val="001A430E"/>
    <w:rsid w:val="001A504A"/>
    <w:rsid w:val="001A5369"/>
    <w:rsid w:val="001A79FC"/>
    <w:rsid w:val="001B06CE"/>
    <w:rsid w:val="001B1625"/>
    <w:rsid w:val="001B1750"/>
    <w:rsid w:val="001B533F"/>
    <w:rsid w:val="001C09EF"/>
    <w:rsid w:val="001C0B74"/>
    <w:rsid w:val="001C1CA8"/>
    <w:rsid w:val="001C2DDB"/>
    <w:rsid w:val="001C358D"/>
    <w:rsid w:val="001C367D"/>
    <w:rsid w:val="001C3CCA"/>
    <w:rsid w:val="001C5518"/>
    <w:rsid w:val="001C6CFB"/>
    <w:rsid w:val="001D1F54"/>
    <w:rsid w:val="001D24F8"/>
    <w:rsid w:val="001D38BB"/>
    <w:rsid w:val="001D426D"/>
    <w:rsid w:val="001D50B0"/>
    <w:rsid w:val="001D542D"/>
    <w:rsid w:val="001D6605"/>
    <w:rsid w:val="001D6A23"/>
    <w:rsid w:val="001D770F"/>
    <w:rsid w:val="001D7F49"/>
    <w:rsid w:val="001E0D8E"/>
    <w:rsid w:val="001E306E"/>
    <w:rsid w:val="001E3BAC"/>
    <w:rsid w:val="001E3FB0"/>
    <w:rsid w:val="001E4FFF"/>
    <w:rsid w:val="001E5A28"/>
    <w:rsid w:val="001E7D1F"/>
    <w:rsid w:val="001F1A0D"/>
    <w:rsid w:val="001F2E3E"/>
    <w:rsid w:val="001F3E9D"/>
    <w:rsid w:val="001F5DBE"/>
    <w:rsid w:val="001F6062"/>
    <w:rsid w:val="00201A6C"/>
    <w:rsid w:val="00203D1F"/>
    <w:rsid w:val="00206B69"/>
    <w:rsid w:val="00207389"/>
    <w:rsid w:val="002100D8"/>
    <w:rsid w:val="002106EC"/>
    <w:rsid w:val="00210A36"/>
    <w:rsid w:val="00210F67"/>
    <w:rsid w:val="00211305"/>
    <w:rsid w:val="002120DC"/>
    <w:rsid w:val="00213AEA"/>
    <w:rsid w:val="00213D0C"/>
    <w:rsid w:val="00215201"/>
    <w:rsid w:val="00215B9C"/>
    <w:rsid w:val="002171CF"/>
    <w:rsid w:val="00217489"/>
    <w:rsid w:val="00217F02"/>
    <w:rsid w:val="002245A2"/>
    <w:rsid w:val="00224C0A"/>
    <w:rsid w:val="0022517F"/>
    <w:rsid w:val="002265AB"/>
    <w:rsid w:val="00227AB2"/>
    <w:rsid w:val="00227F68"/>
    <w:rsid w:val="00233777"/>
    <w:rsid w:val="002353A1"/>
    <w:rsid w:val="002374AE"/>
    <w:rsid w:val="002376A5"/>
    <w:rsid w:val="00237D3C"/>
    <w:rsid w:val="002417C9"/>
    <w:rsid w:val="00241DB1"/>
    <w:rsid w:val="00243EDD"/>
    <w:rsid w:val="00247005"/>
    <w:rsid w:val="00250AE8"/>
    <w:rsid w:val="0025101F"/>
    <w:rsid w:val="002529C5"/>
    <w:rsid w:val="00252E6A"/>
    <w:rsid w:val="002533E2"/>
    <w:rsid w:val="002536B0"/>
    <w:rsid w:val="00254426"/>
    <w:rsid w:val="00256BC9"/>
    <w:rsid w:val="00256DE2"/>
    <w:rsid w:val="00257734"/>
    <w:rsid w:val="00260194"/>
    <w:rsid w:val="00260A69"/>
    <w:rsid w:val="00264E88"/>
    <w:rsid w:val="00270294"/>
    <w:rsid w:val="0027094F"/>
    <w:rsid w:val="00271D2E"/>
    <w:rsid w:val="00272C69"/>
    <w:rsid w:val="00273805"/>
    <w:rsid w:val="002768B0"/>
    <w:rsid w:val="00277812"/>
    <w:rsid w:val="00283229"/>
    <w:rsid w:val="002836F7"/>
    <w:rsid w:val="00285141"/>
    <w:rsid w:val="0028634A"/>
    <w:rsid w:val="0028752E"/>
    <w:rsid w:val="00287779"/>
    <w:rsid w:val="002914BD"/>
    <w:rsid w:val="00292C4F"/>
    <w:rsid w:val="00292D5A"/>
    <w:rsid w:val="00294C12"/>
    <w:rsid w:val="0029642A"/>
    <w:rsid w:val="0029707C"/>
    <w:rsid w:val="00297263"/>
    <w:rsid w:val="002A0209"/>
    <w:rsid w:val="002A0261"/>
    <w:rsid w:val="002A06AD"/>
    <w:rsid w:val="002A21AE"/>
    <w:rsid w:val="002A35E0"/>
    <w:rsid w:val="002A496E"/>
    <w:rsid w:val="002B0AC8"/>
    <w:rsid w:val="002B1741"/>
    <w:rsid w:val="002B24B6"/>
    <w:rsid w:val="002B3A57"/>
    <w:rsid w:val="002B5A2B"/>
    <w:rsid w:val="002B5B89"/>
    <w:rsid w:val="002B7AD5"/>
    <w:rsid w:val="002C49B2"/>
    <w:rsid w:val="002C4EC9"/>
    <w:rsid w:val="002C53DE"/>
    <w:rsid w:val="002C56FD"/>
    <w:rsid w:val="002D3226"/>
    <w:rsid w:val="002D49E4"/>
    <w:rsid w:val="002D5BDC"/>
    <w:rsid w:val="002D720F"/>
    <w:rsid w:val="002E1D49"/>
    <w:rsid w:val="002E1DE5"/>
    <w:rsid w:val="002E2104"/>
    <w:rsid w:val="002E28D8"/>
    <w:rsid w:val="002E450B"/>
    <w:rsid w:val="002E6292"/>
    <w:rsid w:val="002E6ED7"/>
    <w:rsid w:val="002E73F9"/>
    <w:rsid w:val="002E7A50"/>
    <w:rsid w:val="002F05B9"/>
    <w:rsid w:val="002F75C2"/>
    <w:rsid w:val="002F7A77"/>
    <w:rsid w:val="002F7C4B"/>
    <w:rsid w:val="002F7C6E"/>
    <w:rsid w:val="00300674"/>
    <w:rsid w:val="00300901"/>
    <w:rsid w:val="003009BC"/>
    <w:rsid w:val="00301491"/>
    <w:rsid w:val="00303490"/>
    <w:rsid w:val="00305420"/>
    <w:rsid w:val="003055DB"/>
    <w:rsid w:val="00305E9A"/>
    <w:rsid w:val="00310CA8"/>
    <w:rsid w:val="00311429"/>
    <w:rsid w:val="00312F81"/>
    <w:rsid w:val="00315366"/>
    <w:rsid w:val="00315549"/>
    <w:rsid w:val="00317F09"/>
    <w:rsid w:val="003205C9"/>
    <w:rsid w:val="00320C9E"/>
    <w:rsid w:val="00323168"/>
    <w:rsid w:val="0032399B"/>
    <w:rsid w:val="00324C18"/>
    <w:rsid w:val="00324D1B"/>
    <w:rsid w:val="003253EA"/>
    <w:rsid w:val="00331826"/>
    <w:rsid w:val="00336F56"/>
    <w:rsid w:val="00337A57"/>
    <w:rsid w:val="00340BA3"/>
    <w:rsid w:val="003426F5"/>
    <w:rsid w:val="00342C01"/>
    <w:rsid w:val="00343A7D"/>
    <w:rsid w:val="00346175"/>
    <w:rsid w:val="00351821"/>
    <w:rsid w:val="00351BD3"/>
    <w:rsid w:val="00351DB8"/>
    <w:rsid w:val="00352CD8"/>
    <w:rsid w:val="003542F9"/>
    <w:rsid w:val="00354BBB"/>
    <w:rsid w:val="0035597C"/>
    <w:rsid w:val="00356E95"/>
    <w:rsid w:val="0036108B"/>
    <w:rsid w:val="00361526"/>
    <w:rsid w:val="003615B4"/>
    <w:rsid w:val="003630A2"/>
    <w:rsid w:val="003642F6"/>
    <w:rsid w:val="003655D5"/>
    <w:rsid w:val="00366400"/>
    <w:rsid w:val="003738E2"/>
    <w:rsid w:val="00374C9D"/>
    <w:rsid w:val="00376496"/>
    <w:rsid w:val="00377C9E"/>
    <w:rsid w:val="00380259"/>
    <w:rsid w:val="00380836"/>
    <w:rsid w:val="0038149C"/>
    <w:rsid w:val="00383D33"/>
    <w:rsid w:val="00394177"/>
    <w:rsid w:val="00395925"/>
    <w:rsid w:val="003963D7"/>
    <w:rsid w:val="00396B6A"/>
    <w:rsid w:val="00396F28"/>
    <w:rsid w:val="003A0AA1"/>
    <w:rsid w:val="003A153A"/>
    <w:rsid w:val="003A1A05"/>
    <w:rsid w:val="003A1A1F"/>
    <w:rsid w:val="003A1FC3"/>
    <w:rsid w:val="003A2654"/>
    <w:rsid w:val="003A414A"/>
    <w:rsid w:val="003A4DCE"/>
    <w:rsid w:val="003A56BE"/>
    <w:rsid w:val="003B4021"/>
    <w:rsid w:val="003B581A"/>
    <w:rsid w:val="003B5D15"/>
    <w:rsid w:val="003B6507"/>
    <w:rsid w:val="003B6C23"/>
    <w:rsid w:val="003B75BB"/>
    <w:rsid w:val="003C06BF"/>
    <w:rsid w:val="003C2A5E"/>
    <w:rsid w:val="003C2E00"/>
    <w:rsid w:val="003C58F0"/>
    <w:rsid w:val="003C70C4"/>
    <w:rsid w:val="003C7332"/>
    <w:rsid w:val="003C7899"/>
    <w:rsid w:val="003D0181"/>
    <w:rsid w:val="003D08C2"/>
    <w:rsid w:val="003D09D1"/>
    <w:rsid w:val="003D1AAA"/>
    <w:rsid w:val="003D2DAB"/>
    <w:rsid w:val="003D2F0A"/>
    <w:rsid w:val="003D4B88"/>
    <w:rsid w:val="003D563F"/>
    <w:rsid w:val="003D6B63"/>
    <w:rsid w:val="003D7CC7"/>
    <w:rsid w:val="003E1E58"/>
    <w:rsid w:val="003E2A99"/>
    <w:rsid w:val="003E2BAB"/>
    <w:rsid w:val="003E4183"/>
    <w:rsid w:val="003E5BE5"/>
    <w:rsid w:val="003E74B4"/>
    <w:rsid w:val="003F04A9"/>
    <w:rsid w:val="003F1A78"/>
    <w:rsid w:val="003F3079"/>
    <w:rsid w:val="003F7B36"/>
    <w:rsid w:val="0040166E"/>
    <w:rsid w:val="00401D8B"/>
    <w:rsid w:val="00405199"/>
    <w:rsid w:val="00405485"/>
    <w:rsid w:val="00406FCE"/>
    <w:rsid w:val="0040790C"/>
    <w:rsid w:val="00407A59"/>
    <w:rsid w:val="00410699"/>
    <w:rsid w:val="004119E0"/>
    <w:rsid w:val="00411B5C"/>
    <w:rsid w:val="00411BA1"/>
    <w:rsid w:val="0041455F"/>
    <w:rsid w:val="00415360"/>
    <w:rsid w:val="00415B80"/>
    <w:rsid w:val="00420145"/>
    <w:rsid w:val="004215B1"/>
    <w:rsid w:val="004215FA"/>
    <w:rsid w:val="0042179D"/>
    <w:rsid w:val="00421B22"/>
    <w:rsid w:val="00423407"/>
    <w:rsid w:val="00430886"/>
    <w:rsid w:val="00432046"/>
    <w:rsid w:val="00442A1E"/>
    <w:rsid w:val="00443975"/>
    <w:rsid w:val="00443EB7"/>
    <w:rsid w:val="00444AC8"/>
    <w:rsid w:val="00444E49"/>
    <w:rsid w:val="004455B6"/>
    <w:rsid w:val="0044591E"/>
    <w:rsid w:val="00446346"/>
    <w:rsid w:val="00446408"/>
    <w:rsid w:val="004476F0"/>
    <w:rsid w:val="00450F95"/>
    <w:rsid w:val="00455B91"/>
    <w:rsid w:val="00456AE1"/>
    <w:rsid w:val="00456FA3"/>
    <w:rsid w:val="00457FFD"/>
    <w:rsid w:val="0046009A"/>
    <w:rsid w:val="00462893"/>
    <w:rsid w:val="004628BF"/>
    <w:rsid w:val="004651D2"/>
    <w:rsid w:val="00465256"/>
    <w:rsid w:val="00465D26"/>
    <w:rsid w:val="00465F18"/>
    <w:rsid w:val="00466C57"/>
    <w:rsid w:val="004679F8"/>
    <w:rsid w:val="00471624"/>
    <w:rsid w:val="0047221E"/>
    <w:rsid w:val="004743CA"/>
    <w:rsid w:val="00477F73"/>
    <w:rsid w:val="004945C9"/>
    <w:rsid w:val="004948DF"/>
    <w:rsid w:val="00494BD7"/>
    <w:rsid w:val="004973D4"/>
    <w:rsid w:val="0049744D"/>
    <w:rsid w:val="004A1F4A"/>
    <w:rsid w:val="004A2A96"/>
    <w:rsid w:val="004A6426"/>
    <w:rsid w:val="004A72DA"/>
    <w:rsid w:val="004A74C0"/>
    <w:rsid w:val="004A790F"/>
    <w:rsid w:val="004B23D4"/>
    <w:rsid w:val="004B251E"/>
    <w:rsid w:val="004B337F"/>
    <w:rsid w:val="004B37C8"/>
    <w:rsid w:val="004B459B"/>
    <w:rsid w:val="004B4ED4"/>
    <w:rsid w:val="004B53B8"/>
    <w:rsid w:val="004B7055"/>
    <w:rsid w:val="004B72C4"/>
    <w:rsid w:val="004C4D9F"/>
    <w:rsid w:val="004C57FD"/>
    <w:rsid w:val="004C6E04"/>
    <w:rsid w:val="004C7796"/>
    <w:rsid w:val="004D0EBF"/>
    <w:rsid w:val="004D2489"/>
    <w:rsid w:val="004D4901"/>
    <w:rsid w:val="004D69D6"/>
    <w:rsid w:val="004E2CA0"/>
    <w:rsid w:val="004E4833"/>
    <w:rsid w:val="004E7333"/>
    <w:rsid w:val="004E735F"/>
    <w:rsid w:val="004F3596"/>
    <w:rsid w:val="004F56CD"/>
    <w:rsid w:val="004F702C"/>
    <w:rsid w:val="004F7A87"/>
    <w:rsid w:val="00501802"/>
    <w:rsid w:val="00502E9A"/>
    <w:rsid w:val="0050399F"/>
    <w:rsid w:val="00505953"/>
    <w:rsid w:val="00506FA3"/>
    <w:rsid w:val="00507266"/>
    <w:rsid w:val="00507C8B"/>
    <w:rsid w:val="00510341"/>
    <w:rsid w:val="00513000"/>
    <w:rsid w:val="005145B3"/>
    <w:rsid w:val="0051668C"/>
    <w:rsid w:val="0051741F"/>
    <w:rsid w:val="00520190"/>
    <w:rsid w:val="005240D1"/>
    <w:rsid w:val="005247C5"/>
    <w:rsid w:val="00525B0C"/>
    <w:rsid w:val="00526988"/>
    <w:rsid w:val="00530FD7"/>
    <w:rsid w:val="0053154B"/>
    <w:rsid w:val="005340A3"/>
    <w:rsid w:val="00535568"/>
    <w:rsid w:val="0054070A"/>
    <w:rsid w:val="00540FA2"/>
    <w:rsid w:val="00541355"/>
    <w:rsid w:val="005420C0"/>
    <w:rsid w:val="00542546"/>
    <w:rsid w:val="00544416"/>
    <w:rsid w:val="00545B0C"/>
    <w:rsid w:val="00547737"/>
    <w:rsid w:val="005477C1"/>
    <w:rsid w:val="00547EF8"/>
    <w:rsid w:val="00551628"/>
    <w:rsid w:val="00554C43"/>
    <w:rsid w:val="00555EB6"/>
    <w:rsid w:val="00556430"/>
    <w:rsid w:val="005564B9"/>
    <w:rsid w:val="00557CDD"/>
    <w:rsid w:val="00557E16"/>
    <w:rsid w:val="005603CD"/>
    <w:rsid w:val="00560AD8"/>
    <w:rsid w:val="005644D6"/>
    <w:rsid w:val="00571364"/>
    <w:rsid w:val="00572A8B"/>
    <w:rsid w:val="00572E2D"/>
    <w:rsid w:val="00574703"/>
    <w:rsid w:val="00575E0C"/>
    <w:rsid w:val="005776DA"/>
    <w:rsid w:val="005800A0"/>
    <w:rsid w:val="00580CFA"/>
    <w:rsid w:val="00582A07"/>
    <w:rsid w:val="00583114"/>
    <w:rsid w:val="00591610"/>
    <w:rsid w:val="00591E53"/>
    <w:rsid w:val="00592103"/>
    <w:rsid w:val="005941DD"/>
    <w:rsid w:val="005A014D"/>
    <w:rsid w:val="005A029F"/>
    <w:rsid w:val="005A047D"/>
    <w:rsid w:val="005A06CF"/>
    <w:rsid w:val="005A0A16"/>
    <w:rsid w:val="005A0BB4"/>
    <w:rsid w:val="005A1F69"/>
    <w:rsid w:val="005A2F11"/>
    <w:rsid w:val="005A3379"/>
    <w:rsid w:val="005A545E"/>
    <w:rsid w:val="005A5862"/>
    <w:rsid w:val="005B05D4"/>
    <w:rsid w:val="005B0852"/>
    <w:rsid w:val="005B16EB"/>
    <w:rsid w:val="005B4C95"/>
    <w:rsid w:val="005B4D04"/>
    <w:rsid w:val="005B5BA7"/>
    <w:rsid w:val="005B6209"/>
    <w:rsid w:val="005B6421"/>
    <w:rsid w:val="005B7D55"/>
    <w:rsid w:val="005C06AE"/>
    <w:rsid w:val="005C2EC5"/>
    <w:rsid w:val="005C3055"/>
    <w:rsid w:val="005C3C0C"/>
    <w:rsid w:val="005C749B"/>
    <w:rsid w:val="005D1333"/>
    <w:rsid w:val="005D1936"/>
    <w:rsid w:val="005D310D"/>
    <w:rsid w:val="005E0666"/>
    <w:rsid w:val="005E3639"/>
    <w:rsid w:val="005E5787"/>
    <w:rsid w:val="005E7993"/>
    <w:rsid w:val="005F37AC"/>
    <w:rsid w:val="005F3EBD"/>
    <w:rsid w:val="005F50E2"/>
    <w:rsid w:val="005F5DFA"/>
    <w:rsid w:val="006034CB"/>
    <w:rsid w:val="006048C4"/>
    <w:rsid w:val="00605320"/>
    <w:rsid w:val="006065F1"/>
    <w:rsid w:val="00606679"/>
    <w:rsid w:val="00607B88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274CD"/>
    <w:rsid w:val="00627E52"/>
    <w:rsid w:val="0063061F"/>
    <w:rsid w:val="00632C21"/>
    <w:rsid w:val="0063637B"/>
    <w:rsid w:val="006367A4"/>
    <w:rsid w:val="00636EFA"/>
    <w:rsid w:val="006420E1"/>
    <w:rsid w:val="006424F8"/>
    <w:rsid w:val="006426DA"/>
    <w:rsid w:val="00643715"/>
    <w:rsid w:val="0064552A"/>
    <w:rsid w:val="00651330"/>
    <w:rsid w:val="00652F4B"/>
    <w:rsid w:val="0065420A"/>
    <w:rsid w:val="00655CF5"/>
    <w:rsid w:val="00656167"/>
    <w:rsid w:val="00656299"/>
    <w:rsid w:val="00656E01"/>
    <w:rsid w:val="00660CF6"/>
    <w:rsid w:val="0066229C"/>
    <w:rsid w:val="00662602"/>
    <w:rsid w:val="00663AAD"/>
    <w:rsid w:val="00670763"/>
    <w:rsid w:val="00670972"/>
    <w:rsid w:val="00672775"/>
    <w:rsid w:val="006736EB"/>
    <w:rsid w:val="00673932"/>
    <w:rsid w:val="0067468F"/>
    <w:rsid w:val="006763A9"/>
    <w:rsid w:val="00676BE2"/>
    <w:rsid w:val="00680357"/>
    <w:rsid w:val="00680DAB"/>
    <w:rsid w:val="00682670"/>
    <w:rsid w:val="00682C09"/>
    <w:rsid w:val="00682D45"/>
    <w:rsid w:val="0068662E"/>
    <w:rsid w:val="006875C0"/>
    <w:rsid w:val="00690702"/>
    <w:rsid w:val="00690E5E"/>
    <w:rsid w:val="00691CC4"/>
    <w:rsid w:val="00693B20"/>
    <w:rsid w:val="00693D33"/>
    <w:rsid w:val="00695065"/>
    <w:rsid w:val="0069696C"/>
    <w:rsid w:val="00696C84"/>
    <w:rsid w:val="006974EE"/>
    <w:rsid w:val="006A085A"/>
    <w:rsid w:val="006A31A9"/>
    <w:rsid w:val="006A3F68"/>
    <w:rsid w:val="006A63EE"/>
    <w:rsid w:val="006A6AA6"/>
    <w:rsid w:val="006A758C"/>
    <w:rsid w:val="006B139A"/>
    <w:rsid w:val="006B27AA"/>
    <w:rsid w:val="006B776F"/>
    <w:rsid w:val="006C051F"/>
    <w:rsid w:val="006C0582"/>
    <w:rsid w:val="006C125E"/>
    <w:rsid w:val="006C44BE"/>
    <w:rsid w:val="006C6F99"/>
    <w:rsid w:val="006C769D"/>
    <w:rsid w:val="006D3A87"/>
    <w:rsid w:val="006D5295"/>
    <w:rsid w:val="006D5BA6"/>
    <w:rsid w:val="006D5FCE"/>
    <w:rsid w:val="006D623D"/>
    <w:rsid w:val="006D7274"/>
    <w:rsid w:val="006D7EC7"/>
    <w:rsid w:val="006E077D"/>
    <w:rsid w:val="006E0B3F"/>
    <w:rsid w:val="006E0D41"/>
    <w:rsid w:val="006E121D"/>
    <w:rsid w:val="006E146F"/>
    <w:rsid w:val="006E1484"/>
    <w:rsid w:val="006E2321"/>
    <w:rsid w:val="006E6609"/>
    <w:rsid w:val="006F01B4"/>
    <w:rsid w:val="006F5432"/>
    <w:rsid w:val="006F54E1"/>
    <w:rsid w:val="007014BF"/>
    <w:rsid w:val="00703DD3"/>
    <w:rsid w:val="00703E50"/>
    <w:rsid w:val="00707FBB"/>
    <w:rsid w:val="00712EFD"/>
    <w:rsid w:val="0071463F"/>
    <w:rsid w:val="00714744"/>
    <w:rsid w:val="00715552"/>
    <w:rsid w:val="007155AA"/>
    <w:rsid w:val="00717A9B"/>
    <w:rsid w:val="00721451"/>
    <w:rsid w:val="007216C3"/>
    <w:rsid w:val="00724DC4"/>
    <w:rsid w:val="00734D59"/>
    <w:rsid w:val="0073609B"/>
    <w:rsid w:val="007378A9"/>
    <w:rsid w:val="00737A6C"/>
    <w:rsid w:val="00740087"/>
    <w:rsid w:val="00742990"/>
    <w:rsid w:val="0074369D"/>
    <w:rsid w:val="00744A0C"/>
    <w:rsid w:val="00746376"/>
    <w:rsid w:val="00747318"/>
    <w:rsid w:val="0075033E"/>
    <w:rsid w:val="007522F9"/>
    <w:rsid w:val="00752745"/>
    <w:rsid w:val="0075336C"/>
    <w:rsid w:val="00753A93"/>
    <w:rsid w:val="0076055F"/>
    <w:rsid w:val="00760AC9"/>
    <w:rsid w:val="00761B93"/>
    <w:rsid w:val="00765706"/>
    <w:rsid w:val="0076665E"/>
    <w:rsid w:val="00766F65"/>
    <w:rsid w:val="00770832"/>
    <w:rsid w:val="00772185"/>
    <w:rsid w:val="00772D56"/>
    <w:rsid w:val="007749BC"/>
    <w:rsid w:val="00776D01"/>
    <w:rsid w:val="00777060"/>
    <w:rsid w:val="007775E7"/>
    <w:rsid w:val="007802E6"/>
    <w:rsid w:val="00780C88"/>
    <w:rsid w:val="00780E25"/>
    <w:rsid w:val="00780F4D"/>
    <w:rsid w:val="007818F0"/>
    <w:rsid w:val="00783462"/>
    <w:rsid w:val="00783846"/>
    <w:rsid w:val="00783E2A"/>
    <w:rsid w:val="007841B4"/>
    <w:rsid w:val="00785136"/>
    <w:rsid w:val="00786E64"/>
    <w:rsid w:val="00787B13"/>
    <w:rsid w:val="0079160E"/>
    <w:rsid w:val="00792287"/>
    <w:rsid w:val="00792FAC"/>
    <w:rsid w:val="00793907"/>
    <w:rsid w:val="007942C8"/>
    <w:rsid w:val="00794E4D"/>
    <w:rsid w:val="007A0B8C"/>
    <w:rsid w:val="007A3A68"/>
    <w:rsid w:val="007A427C"/>
    <w:rsid w:val="007A431B"/>
    <w:rsid w:val="007A51F7"/>
    <w:rsid w:val="007A5495"/>
    <w:rsid w:val="007A5D2F"/>
    <w:rsid w:val="007A6C36"/>
    <w:rsid w:val="007A7B2A"/>
    <w:rsid w:val="007B0062"/>
    <w:rsid w:val="007B29C3"/>
    <w:rsid w:val="007B4192"/>
    <w:rsid w:val="007B458B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D34DA"/>
    <w:rsid w:val="007E03E9"/>
    <w:rsid w:val="007E04EE"/>
    <w:rsid w:val="007E109E"/>
    <w:rsid w:val="007E41EF"/>
    <w:rsid w:val="007E42B8"/>
    <w:rsid w:val="007E51E8"/>
    <w:rsid w:val="007E636F"/>
    <w:rsid w:val="007E7FA7"/>
    <w:rsid w:val="007F0721"/>
    <w:rsid w:val="007F10E1"/>
    <w:rsid w:val="007F25E3"/>
    <w:rsid w:val="007F293C"/>
    <w:rsid w:val="007F3221"/>
    <w:rsid w:val="007F4A90"/>
    <w:rsid w:val="007F5A87"/>
    <w:rsid w:val="007F6CD4"/>
    <w:rsid w:val="007F7E76"/>
    <w:rsid w:val="00800ADB"/>
    <w:rsid w:val="008011B3"/>
    <w:rsid w:val="008014CF"/>
    <w:rsid w:val="00802499"/>
    <w:rsid w:val="00802D15"/>
    <w:rsid w:val="00803501"/>
    <w:rsid w:val="00803B6C"/>
    <w:rsid w:val="008076B1"/>
    <w:rsid w:val="0080799B"/>
    <w:rsid w:val="00807BE3"/>
    <w:rsid w:val="0081138A"/>
    <w:rsid w:val="0081155D"/>
    <w:rsid w:val="00811F02"/>
    <w:rsid w:val="00814752"/>
    <w:rsid w:val="00815DD8"/>
    <w:rsid w:val="008165EB"/>
    <w:rsid w:val="00816F09"/>
    <w:rsid w:val="008172A6"/>
    <w:rsid w:val="008220C9"/>
    <w:rsid w:val="008257CC"/>
    <w:rsid w:val="00827146"/>
    <w:rsid w:val="008327EA"/>
    <w:rsid w:val="00832EA6"/>
    <w:rsid w:val="008407A4"/>
    <w:rsid w:val="00840DC8"/>
    <w:rsid w:val="0084226E"/>
    <w:rsid w:val="0084359A"/>
    <w:rsid w:val="00843BA7"/>
    <w:rsid w:val="00843CB0"/>
    <w:rsid w:val="00844860"/>
    <w:rsid w:val="00845991"/>
    <w:rsid w:val="00845CC4"/>
    <w:rsid w:val="00846891"/>
    <w:rsid w:val="008500B1"/>
    <w:rsid w:val="008504A7"/>
    <w:rsid w:val="0085393C"/>
    <w:rsid w:val="00855F75"/>
    <w:rsid w:val="008575B0"/>
    <w:rsid w:val="008614D1"/>
    <w:rsid w:val="0086243C"/>
    <w:rsid w:val="008627A6"/>
    <w:rsid w:val="00864112"/>
    <w:rsid w:val="008644F4"/>
    <w:rsid w:val="00864CA5"/>
    <w:rsid w:val="008663C9"/>
    <w:rsid w:val="00867852"/>
    <w:rsid w:val="00867C27"/>
    <w:rsid w:val="00871C42"/>
    <w:rsid w:val="008725B7"/>
    <w:rsid w:val="00873379"/>
    <w:rsid w:val="008748B8"/>
    <w:rsid w:val="00874DAC"/>
    <w:rsid w:val="0087587F"/>
    <w:rsid w:val="00880CF6"/>
    <w:rsid w:val="00882077"/>
    <w:rsid w:val="0088282B"/>
    <w:rsid w:val="00883303"/>
    <w:rsid w:val="00883733"/>
    <w:rsid w:val="008877ED"/>
    <w:rsid w:val="00891C8E"/>
    <w:rsid w:val="00892F56"/>
    <w:rsid w:val="00893897"/>
    <w:rsid w:val="0089432D"/>
    <w:rsid w:val="00895E04"/>
    <w:rsid w:val="008965D2"/>
    <w:rsid w:val="008A06DF"/>
    <w:rsid w:val="008A1E5D"/>
    <w:rsid w:val="008A236D"/>
    <w:rsid w:val="008A2B90"/>
    <w:rsid w:val="008A32BB"/>
    <w:rsid w:val="008B2224"/>
    <w:rsid w:val="008B2AFF"/>
    <w:rsid w:val="008B3A81"/>
    <w:rsid w:val="008B3C4A"/>
    <w:rsid w:val="008B5423"/>
    <w:rsid w:val="008B565A"/>
    <w:rsid w:val="008B6DD9"/>
    <w:rsid w:val="008B6DEA"/>
    <w:rsid w:val="008B7736"/>
    <w:rsid w:val="008C2440"/>
    <w:rsid w:val="008C3414"/>
    <w:rsid w:val="008C3444"/>
    <w:rsid w:val="008C6357"/>
    <w:rsid w:val="008C6519"/>
    <w:rsid w:val="008D030F"/>
    <w:rsid w:val="008D1437"/>
    <w:rsid w:val="008D36D5"/>
    <w:rsid w:val="008D7B46"/>
    <w:rsid w:val="008E16AA"/>
    <w:rsid w:val="008E1970"/>
    <w:rsid w:val="008E3903"/>
    <w:rsid w:val="008E5A0E"/>
    <w:rsid w:val="008E5F8B"/>
    <w:rsid w:val="008F083F"/>
    <w:rsid w:val="008F2689"/>
    <w:rsid w:val="008F4F68"/>
    <w:rsid w:val="008F63E3"/>
    <w:rsid w:val="008F7831"/>
    <w:rsid w:val="00900092"/>
    <w:rsid w:val="00900A8F"/>
    <w:rsid w:val="00901047"/>
    <w:rsid w:val="00901B34"/>
    <w:rsid w:val="009036AE"/>
    <w:rsid w:val="009044BE"/>
    <w:rsid w:val="00911634"/>
    <w:rsid w:val="00911BAC"/>
    <w:rsid w:val="00913C3B"/>
    <w:rsid w:val="00915509"/>
    <w:rsid w:val="00916F72"/>
    <w:rsid w:val="009175D3"/>
    <w:rsid w:val="00920F06"/>
    <w:rsid w:val="009221D3"/>
    <w:rsid w:val="00926F19"/>
    <w:rsid w:val="00927388"/>
    <w:rsid w:val="009274FE"/>
    <w:rsid w:val="0093090A"/>
    <w:rsid w:val="00932C2D"/>
    <w:rsid w:val="0093376A"/>
    <w:rsid w:val="009360A7"/>
    <w:rsid w:val="009377C2"/>
    <w:rsid w:val="009401AC"/>
    <w:rsid w:val="00940323"/>
    <w:rsid w:val="00941341"/>
    <w:rsid w:val="00941E7B"/>
    <w:rsid w:val="009455F3"/>
    <w:rsid w:val="0094683A"/>
    <w:rsid w:val="00946934"/>
    <w:rsid w:val="009475B7"/>
    <w:rsid w:val="00951FE4"/>
    <w:rsid w:val="0095293C"/>
    <w:rsid w:val="00953829"/>
    <w:rsid w:val="0095484D"/>
    <w:rsid w:val="00954C9F"/>
    <w:rsid w:val="0095524E"/>
    <w:rsid w:val="0095668F"/>
    <w:rsid w:val="0095758E"/>
    <w:rsid w:val="00960DF1"/>
    <w:rsid w:val="009613AC"/>
    <w:rsid w:val="00964671"/>
    <w:rsid w:val="00965484"/>
    <w:rsid w:val="009707E8"/>
    <w:rsid w:val="009769A4"/>
    <w:rsid w:val="00977EB2"/>
    <w:rsid w:val="00980643"/>
    <w:rsid w:val="009806F5"/>
    <w:rsid w:val="00982A32"/>
    <w:rsid w:val="0098371A"/>
    <w:rsid w:val="00986E7D"/>
    <w:rsid w:val="0099305B"/>
    <w:rsid w:val="00995101"/>
    <w:rsid w:val="009A02EE"/>
    <w:rsid w:val="009A26FB"/>
    <w:rsid w:val="009A42EF"/>
    <w:rsid w:val="009A5D4D"/>
    <w:rsid w:val="009A771C"/>
    <w:rsid w:val="009A7EE4"/>
    <w:rsid w:val="009B05D1"/>
    <w:rsid w:val="009B0A3D"/>
    <w:rsid w:val="009B198B"/>
    <w:rsid w:val="009B46BC"/>
    <w:rsid w:val="009B5E2C"/>
    <w:rsid w:val="009B61C3"/>
    <w:rsid w:val="009C2B56"/>
    <w:rsid w:val="009C30D4"/>
    <w:rsid w:val="009C4BCA"/>
    <w:rsid w:val="009C5632"/>
    <w:rsid w:val="009C62FF"/>
    <w:rsid w:val="009C6FC6"/>
    <w:rsid w:val="009C71E5"/>
    <w:rsid w:val="009C7B4F"/>
    <w:rsid w:val="009D15FF"/>
    <w:rsid w:val="009D2DAE"/>
    <w:rsid w:val="009D3F6C"/>
    <w:rsid w:val="009D4BED"/>
    <w:rsid w:val="009E0721"/>
    <w:rsid w:val="009E1F06"/>
    <w:rsid w:val="009E261A"/>
    <w:rsid w:val="009E3949"/>
    <w:rsid w:val="009F2517"/>
    <w:rsid w:val="009F366B"/>
    <w:rsid w:val="009F38CE"/>
    <w:rsid w:val="009F40E0"/>
    <w:rsid w:val="009F4ACD"/>
    <w:rsid w:val="009F4D67"/>
    <w:rsid w:val="009F4EB3"/>
    <w:rsid w:val="009F5F6C"/>
    <w:rsid w:val="009F77ED"/>
    <w:rsid w:val="009F7939"/>
    <w:rsid w:val="009F7D3E"/>
    <w:rsid w:val="00A026B4"/>
    <w:rsid w:val="00A06D48"/>
    <w:rsid w:val="00A0748C"/>
    <w:rsid w:val="00A07C5E"/>
    <w:rsid w:val="00A14ED7"/>
    <w:rsid w:val="00A2072A"/>
    <w:rsid w:val="00A2181C"/>
    <w:rsid w:val="00A21834"/>
    <w:rsid w:val="00A21A66"/>
    <w:rsid w:val="00A234E9"/>
    <w:rsid w:val="00A27723"/>
    <w:rsid w:val="00A27875"/>
    <w:rsid w:val="00A31707"/>
    <w:rsid w:val="00A31C17"/>
    <w:rsid w:val="00A31FDE"/>
    <w:rsid w:val="00A32A13"/>
    <w:rsid w:val="00A34BF1"/>
    <w:rsid w:val="00A34E42"/>
    <w:rsid w:val="00A35AC2"/>
    <w:rsid w:val="00A37C77"/>
    <w:rsid w:val="00A401C2"/>
    <w:rsid w:val="00A40DF2"/>
    <w:rsid w:val="00A4212B"/>
    <w:rsid w:val="00A42392"/>
    <w:rsid w:val="00A442FD"/>
    <w:rsid w:val="00A465EE"/>
    <w:rsid w:val="00A47737"/>
    <w:rsid w:val="00A5418D"/>
    <w:rsid w:val="00A57675"/>
    <w:rsid w:val="00A607C0"/>
    <w:rsid w:val="00A63BAE"/>
    <w:rsid w:val="00A66CC8"/>
    <w:rsid w:val="00A66E65"/>
    <w:rsid w:val="00A6743C"/>
    <w:rsid w:val="00A705B4"/>
    <w:rsid w:val="00A70B78"/>
    <w:rsid w:val="00A725C2"/>
    <w:rsid w:val="00A73719"/>
    <w:rsid w:val="00A762C3"/>
    <w:rsid w:val="00A769EE"/>
    <w:rsid w:val="00A770A0"/>
    <w:rsid w:val="00A77282"/>
    <w:rsid w:val="00A80404"/>
    <w:rsid w:val="00A810A5"/>
    <w:rsid w:val="00A81AD0"/>
    <w:rsid w:val="00A81FE5"/>
    <w:rsid w:val="00A8579C"/>
    <w:rsid w:val="00A87F7E"/>
    <w:rsid w:val="00A92C9B"/>
    <w:rsid w:val="00A92E4E"/>
    <w:rsid w:val="00A9616A"/>
    <w:rsid w:val="00A96F68"/>
    <w:rsid w:val="00A9795F"/>
    <w:rsid w:val="00A97B73"/>
    <w:rsid w:val="00AA18B6"/>
    <w:rsid w:val="00AA2342"/>
    <w:rsid w:val="00AA3990"/>
    <w:rsid w:val="00AA70C6"/>
    <w:rsid w:val="00AB3339"/>
    <w:rsid w:val="00AB3411"/>
    <w:rsid w:val="00AC0CF7"/>
    <w:rsid w:val="00AC35DD"/>
    <w:rsid w:val="00AC3A02"/>
    <w:rsid w:val="00AC484D"/>
    <w:rsid w:val="00AC6E09"/>
    <w:rsid w:val="00AD0304"/>
    <w:rsid w:val="00AD263E"/>
    <w:rsid w:val="00AD27BE"/>
    <w:rsid w:val="00AE0099"/>
    <w:rsid w:val="00AE39A7"/>
    <w:rsid w:val="00AE3ACD"/>
    <w:rsid w:val="00AE47E2"/>
    <w:rsid w:val="00AE5E1B"/>
    <w:rsid w:val="00AE7BE1"/>
    <w:rsid w:val="00AF0F1A"/>
    <w:rsid w:val="00AF63EE"/>
    <w:rsid w:val="00B01724"/>
    <w:rsid w:val="00B01E2D"/>
    <w:rsid w:val="00B032D1"/>
    <w:rsid w:val="00B05AA6"/>
    <w:rsid w:val="00B07D3E"/>
    <w:rsid w:val="00B10AB6"/>
    <w:rsid w:val="00B1300D"/>
    <w:rsid w:val="00B13E08"/>
    <w:rsid w:val="00B143B6"/>
    <w:rsid w:val="00B15027"/>
    <w:rsid w:val="00B1731F"/>
    <w:rsid w:val="00B20C88"/>
    <w:rsid w:val="00B21CF4"/>
    <w:rsid w:val="00B24300"/>
    <w:rsid w:val="00B25BBE"/>
    <w:rsid w:val="00B26796"/>
    <w:rsid w:val="00B30990"/>
    <w:rsid w:val="00B330C7"/>
    <w:rsid w:val="00B339BE"/>
    <w:rsid w:val="00B33FE6"/>
    <w:rsid w:val="00B34736"/>
    <w:rsid w:val="00B3646A"/>
    <w:rsid w:val="00B36FE2"/>
    <w:rsid w:val="00B374E8"/>
    <w:rsid w:val="00B428DE"/>
    <w:rsid w:val="00B4334E"/>
    <w:rsid w:val="00B43CD6"/>
    <w:rsid w:val="00B448C5"/>
    <w:rsid w:val="00B460EB"/>
    <w:rsid w:val="00B467B3"/>
    <w:rsid w:val="00B51CED"/>
    <w:rsid w:val="00B5271D"/>
    <w:rsid w:val="00B55D51"/>
    <w:rsid w:val="00B56A61"/>
    <w:rsid w:val="00B5705F"/>
    <w:rsid w:val="00B57698"/>
    <w:rsid w:val="00B61CF9"/>
    <w:rsid w:val="00B629F0"/>
    <w:rsid w:val="00B63263"/>
    <w:rsid w:val="00B63F15"/>
    <w:rsid w:val="00B64175"/>
    <w:rsid w:val="00B64DC6"/>
    <w:rsid w:val="00B66D47"/>
    <w:rsid w:val="00B707C0"/>
    <w:rsid w:val="00B76A94"/>
    <w:rsid w:val="00B82E53"/>
    <w:rsid w:val="00B86164"/>
    <w:rsid w:val="00B86C12"/>
    <w:rsid w:val="00B9119B"/>
    <w:rsid w:val="00B91E56"/>
    <w:rsid w:val="00B93598"/>
    <w:rsid w:val="00B94678"/>
    <w:rsid w:val="00B953C5"/>
    <w:rsid w:val="00B96A3B"/>
    <w:rsid w:val="00B96FAE"/>
    <w:rsid w:val="00BA1C8F"/>
    <w:rsid w:val="00BA363C"/>
    <w:rsid w:val="00BA3E06"/>
    <w:rsid w:val="00BA51A8"/>
    <w:rsid w:val="00BB2DC5"/>
    <w:rsid w:val="00BB422D"/>
    <w:rsid w:val="00BB5515"/>
    <w:rsid w:val="00BB5F7E"/>
    <w:rsid w:val="00BB62AE"/>
    <w:rsid w:val="00BC1317"/>
    <w:rsid w:val="00BC26F6"/>
    <w:rsid w:val="00BC4833"/>
    <w:rsid w:val="00BC5048"/>
    <w:rsid w:val="00BD035F"/>
    <w:rsid w:val="00BD04FC"/>
    <w:rsid w:val="00BD16B5"/>
    <w:rsid w:val="00BD1B53"/>
    <w:rsid w:val="00BD3122"/>
    <w:rsid w:val="00BD40DA"/>
    <w:rsid w:val="00BD4F39"/>
    <w:rsid w:val="00BE20AC"/>
    <w:rsid w:val="00BE33A4"/>
    <w:rsid w:val="00BF0A59"/>
    <w:rsid w:val="00BF17E0"/>
    <w:rsid w:val="00BF3B27"/>
    <w:rsid w:val="00BF3D67"/>
    <w:rsid w:val="00BF6514"/>
    <w:rsid w:val="00C011D6"/>
    <w:rsid w:val="00C0381F"/>
    <w:rsid w:val="00C03EAA"/>
    <w:rsid w:val="00C0482E"/>
    <w:rsid w:val="00C0736D"/>
    <w:rsid w:val="00C10108"/>
    <w:rsid w:val="00C10B6E"/>
    <w:rsid w:val="00C11314"/>
    <w:rsid w:val="00C1198B"/>
    <w:rsid w:val="00C125E5"/>
    <w:rsid w:val="00C12D44"/>
    <w:rsid w:val="00C160AF"/>
    <w:rsid w:val="00C17970"/>
    <w:rsid w:val="00C17A76"/>
    <w:rsid w:val="00C20802"/>
    <w:rsid w:val="00C2203C"/>
    <w:rsid w:val="00C22299"/>
    <w:rsid w:val="00C2269D"/>
    <w:rsid w:val="00C231DB"/>
    <w:rsid w:val="00C25609"/>
    <w:rsid w:val="00C25A14"/>
    <w:rsid w:val="00C262D7"/>
    <w:rsid w:val="00C26607"/>
    <w:rsid w:val="00C2731B"/>
    <w:rsid w:val="00C32187"/>
    <w:rsid w:val="00C35CF1"/>
    <w:rsid w:val="00C35D95"/>
    <w:rsid w:val="00C369A7"/>
    <w:rsid w:val="00C40471"/>
    <w:rsid w:val="00C4429B"/>
    <w:rsid w:val="00C44FEB"/>
    <w:rsid w:val="00C506F0"/>
    <w:rsid w:val="00C55AEC"/>
    <w:rsid w:val="00C6090F"/>
    <w:rsid w:val="00C60D75"/>
    <w:rsid w:val="00C62383"/>
    <w:rsid w:val="00C6377F"/>
    <w:rsid w:val="00C64CEA"/>
    <w:rsid w:val="00C66051"/>
    <w:rsid w:val="00C6796F"/>
    <w:rsid w:val="00C71850"/>
    <w:rsid w:val="00C71F23"/>
    <w:rsid w:val="00C73012"/>
    <w:rsid w:val="00C76295"/>
    <w:rsid w:val="00C763DD"/>
    <w:rsid w:val="00C8019E"/>
    <w:rsid w:val="00C80333"/>
    <w:rsid w:val="00C803C2"/>
    <w:rsid w:val="00C805CE"/>
    <w:rsid w:val="00C81DA8"/>
    <w:rsid w:val="00C82D17"/>
    <w:rsid w:val="00C84FC0"/>
    <w:rsid w:val="00C9244A"/>
    <w:rsid w:val="00C92708"/>
    <w:rsid w:val="00C94227"/>
    <w:rsid w:val="00C95E8E"/>
    <w:rsid w:val="00C9781A"/>
    <w:rsid w:val="00CA00D6"/>
    <w:rsid w:val="00CA00FB"/>
    <w:rsid w:val="00CA064B"/>
    <w:rsid w:val="00CA1844"/>
    <w:rsid w:val="00CA25ED"/>
    <w:rsid w:val="00CA2A6B"/>
    <w:rsid w:val="00CA5B04"/>
    <w:rsid w:val="00CA6A4B"/>
    <w:rsid w:val="00CA7333"/>
    <w:rsid w:val="00CA7614"/>
    <w:rsid w:val="00CA7876"/>
    <w:rsid w:val="00CB0E5D"/>
    <w:rsid w:val="00CB2A12"/>
    <w:rsid w:val="00CB2CE8"/>
    <w:rsid w:val="00CB57B1"/>
    <w:rsid w:val="00CB5DA3"/>
    <w:rsid w:val="00CB6F6B"/>
    <w:rsid w:val="00CB7C25"/>
    <w:rsid w:val="00CC23EC"/>
    <w:rsid w:val="00CC254C"/>
    <w:rsid w:val="00CC3976"/>
    <w:rsid w:val="00CC5968"/>
    <w:rsid w:val="00CC720E"/>
    <w:rsid w:val="00CD0693"/>
    <w:rsid w:val="00CD5225"/>
    <w:rsid w:val="00CD52C6"/>
    <w:rsid w:val="00CE065C"/>
    <w:rsid w:val="00CE07BC"/>
    <w:rsid w:val="00CE09B7"/>
    <w:rsid w:val="00CE1DF5"/>
    <w:rsid w:val="00CE31E6"/>
    <w:rsid w:val="00CE3B74"/>
    <w:rsid w:val="00CE6E35"/>
    <w:rsid w:val="00CE7EF3"/>
    <w:rsid w:val="00CF4063"/>
    <w:rsid w:val="00CF42E2"/>
    <w:rsid w:val="00CF452E"/>
    <w:rsid w:val="00CF57CD"/>
    <w:rsid w:val="00CF63C2"/>
    <w:rsid w:val="00CF735F"/>
    <w:rsid w:val="00CF7916"/>
    <w:rsid w:val="00D10A85"/>
    <w:rsid w:val="00D10CFB"/>
    <w:rsid w:val="00D117A7"/>
    <w:rsid w:val="00D1305D"/>
    <w:rsid w:val="00D158F3"/>
    <w:rsid w:val="00D15A1F"/>
    <w:rsid w:val="00D15FDC"/>
    <w:rsid w:val="00D16260"/>
    <w:rsid w:val="00D16523"/>
    <w:rsid w:val="00D2470E"/>
    <w:rsid w:val="00D24844"/>
    <w:rsid w:val="00D258D7"/>
    <w:rsid w:val="00D25D0C"/>
    <w:rsid w:val="00D26230"/>
    <w:rsid w:val="00D300B1"/>
    <w:rsid w:val="00D30578"/>
    <w:rsid w:val="00D30D6E"/>
    <w:rsid w:val="00D31FF1"/>
    <w:rsid w:val="00D346B4"/>
    <w:rsid w:val="00D356E0"/>
    <w:rsid w:val="00D3665C"/>
    <w:rsid w:val="00D3687B"/>
    <w:rsid w:val="00D41859"/>
    <w:rsid w:val="00D44397"/>
    <w:rsid w:val="00D4467F"/>
    <w:rsid w:val="00D4604B"/>
    <w:rsid w:val="00D4631F"/>
    <w:rsid w:val="00D4727E"/>
    <w:rsid w:val="00D473AF"/>
    <w:rsid w:val="00D508CC"/>
    <w:rsid w:val="00D50A89"/>
    <w:rsid w:val="00D50B17"/>
    <w:rsid w:val="00D50F4B"/>
    <w:rsid w:val="00D52398"/>
    <w:rsid w:val="00D5418D"/>
    <w:rsid w:val="00D60547"/>
    <w:rsid w:val="00D60EFF"/>
    <w:rsid w:val="00D61E79"/>
    <w:rsid w:val="00D654F8"/>
    <w:rsid w:val="00D66444"/>
    <w:rsid w:val="00D66552"/>
    <w:rsid w:val="00D6755C"/>
    <w:rsid w:val="00D678A6"/>
    <w:rsid w:val="00D67D73"/>
    <w:rsid w:val="00D72D88"/>
    <w:rsid w:val="00D76353"/>
    <w:rsid w:val="00D779BA"/>
    <w:rsid w:val="00D8224D"/>
    <w:rsid w:val="00D82431"/>
    <w:rsid w:val="00D862B5"/>
    <w:rsid w:val="00D86D68"/>
    <w:rsid w:val="00D90E4B"/>
    <w:rsid w:val="00D91AF1"/>
    <w:rsid w:val="00D95762"/>
    <w:rsid w:val="00DA0711"/>
    <w:rsid w:val="00DA1414"/>
    <w:rsid w:val="00DA2747"/>
    <w:rsid w:val="00DA6FD9"/>
    <w:rsid w:val="00DB21CF"/>
    <w:rsid w:val="00DB2597"/>
    <w:rsid w:val="00DB28BB"/>
    <w:rsid w:val="00DB307A"/>
    <w:rsid w:val="00DB34DA"/>
    <w:rsid w:val="00DB3E68"/>
    <w:rsid w:val="00DB4169"/>
    <w:rsid w:val="00DB4BED"/>
    <w:rsid w:val="00DC32BE"/>
    <w:rsid w:val="00DC3DC1"/>
    <w:rsid w:val="00DC603F"/>
    <w:rsid w:val="00DC64C8"/>
    <w:rsid w:val="00DD021B"/>
    <w:rsid w:val="00DD0DE5"/>
    <w:rsid w:val="00DD11E2"/>
    <w:rsid w:val="00DD1F1F"/>
    <w:rsid w:val="00DD3C0D"/>
    <w:rsid w:val="00DD4864"/>
    <w:rsid w:val="00DD71A2"/>
    <w:rsid w:val="00DE134B"/>
    <w:rsid w:val="00DE1DC4"/>
    <w:rsid w:val="00DE3F4E"/>
    <w:rsid w:val="00DE57F1"/>
    <w:rsid w:val="00DE7972"/>
    <w:rsid w:val="00DF1A2E"/>
    <w:rsid w:val="00DF5F89"/>
    <w:rsid w:val="00E010F5"/>
    <w:rsid w:val="00E0293F"/>
    <w:rsid w:val="00E0294E"/>
    <w:rsid w:val="00E058BD"/>
    <w:rsid w:val="00E05B5A"/>
    <w:rsid w:val="00E0639C"/>
    <w:rsid w:val="00E067E6"/>
    <w:rsid w:val="00E07F3C"/>
    <w:rsid w:val="00E1091C"/>
    <w:rsid w:val="00E11378"/>
    <w:rsid w:val="00E12531"/>
    <w:rsid w:val="00E12571"/>
    <w:rsid w:val="00E142CF"/>
    <w:rsid w:val="00E143B0"/>
    <w:rsid w:val="00E14FC9"/>
    <w:rsid w:val="00E16DA6"/>
    <w:rsid w:val="00E1752E"/>
    <w:rsid w:val="00E17687"/>
    <w:rsid w:val="00E17A15"/>
    <w:rsid w:val="00E205C1"/>
    <w:rsid w:val="00E209B5"/>
    <w:rsid w:val="00E21A21"/>
    <w:rsid w:val="00E22228"/>
    <w:rsid w:val="00E224B1"/>
    <w:rsid w:val="00E23BAC"/>
    <w:rsid w:val="00E2434A"/>
    <w:rsid w:val="00E24BAF"/>
    <w:rsid w:val="00E24E47"/>
    <w:rsid w:val="00E25400"/>
    <w:rsid w:val="00E2752E"/>
    <w:rsid w:val="00E30560"/>
    <w:rsid w:val="00E3162E"/>
    <w:rsid w:val="00E32284"/>
    <w:rsid w:val="00E3312C"/>
    <w:rsid w:val="00E3457C"/>
    <w:rsid w:val="00E345D7"/>
    <w:rsid w:val="00E34B88"/>
    <w:rsid w:val="00E36F39"/>
    <w:rsid w:val="00E4012D"/>
    <w:rsid w:val="00E41228"/>
    <w:rsid w:val="00E43BC6"/>
    <w:rsid w:val="00E440BE"/>
    <w:rsid w:val="00E4582A"/>
    <w:rsid w:val="00E503E2"/>
    <w:rsid w:val="00E50741"/>
    <w:rsid w:val="00E515AA"/>
    <w:rsid w:val="00E51C1D"/>
    <w:rsid w:val="00E51CE3"/>
    <w:rsid w:val="00E52646"/>
    <w:rsid w:val="00E53E52"/>
    <w:rsid w:val="00E540E5"/>
    <w:rsid w:val="00E54530"/>
    <w:rsid w:val="00E54792"/>
    <w:rsid w:val="00E54F3A"/>
    <w:rsid w:val="00E552D6"/>
    <w:rsid w:val="00E55891"/>
    <w:rsid w:val="00E5632D"/>
    <w:rsid w:val="00E57504"/>
    <w:rsid w:val="00E6104E"/>
    <w:rsid w:val="00E6283A"/>
    <w:rsid w:val="00E6381D"/>
    <w:rsid w:val="00E65AA1"/>
    <w:rsid w:val="00E7027B"/>
    <w:rsid w:val="00E722DA"/>
    <w:rsid w:val="00E732A3"/>
    <w:rsid w:val="00E74AF6"/>
    <w:rsid w:val="00E80997"/>
    <w:rsid w:val="00E82027"/>
    <w:rsid w:val="00E826A9"/>
    <w:rsid w:val="00E82803"/>
    <w:rsid w:val="00E83A85"/>
    <w:rsid w:val="00E87B86"/>
    <w:rsid w:val="00E9026B"/>
    <w:rsid w:val="00E90802"/>
    <w:rsid w:val="00E90FC4"/>
    <w:rsid w:val="00E91E89"/>
    <w:rsid w:val="00E95B04"/>
    <w:rsid w:val="00E960E0"/>
    <w:rsid w:val="00E96599"/>
    <w:rsid w:val="00E96FE9"/>
    <w:rsid w:val="00EA01EC"/>
    <w:rsid w:val="00EA15B0"/>
    <w:rsid w:val="00EA5D97"/>
    <w:rsid w:val="00EB0714"/>
    <w:rsid w:val="00EB0BDB"/>
    <w:rsid w:val="00EB0E28"/>
    <w:rsid w:val="00EB351C"/>
    <w:rsid w:val="00EB3D35"/>
    <w:rsid w:val="00EB41E2"/>
    <w:rsid w:val="00EB7031"/>
    <w:rsid w:val="00EC063E"/>
    <w:rsid w:val="00EC249D"/>
    <w:rsid w:val="00EC4393"/>
    <w:rsid w:val="00EC4C9F"/>
    <w:rsid w:val="00EC4FE3"/>
    <w:rsid w:val="00EC65D9"/>
    <w:rsid w:val="00ED2236"/>
    <w:rsid w:val="00ED22E6"/>
    <w:rsid w:val="00ED3FC2"/>
    <w:rsid w:val="00ED4627"/>
    <w:rsid w:val="00ED543E"/>
    <w:rsid w:val="00ED79DC"/>
    <w:rsid w:val="00EE1892"/>
    <w:rsid w:val="00EE1B86"/>
    <w:rsid w:val="00EE1C07"/>
    <w:rsid w:val="00EE24CF"/>
    <w:rsid w:val="00EE2A89"/>
    <w:rsid w:val="00EE2C91"/>
    <w:rsid w:val="00EE3506"/>
    <w:rsid w:val="00EE3979"/>
    <w:rsid w:val="00EE4075"/>
    <w:rsid w:val="00EE630B"/>
    <w:rsid w:val="00EF138C"/>
    <w:rsid w:val="00EF6021"/>
    <w:rsid w:val="00EF6331"/>
    <w:rsid w:val="00EF6462"/>
    <w:rsid w:val="00EF6538"/>
    <w:rsid w:val="00F00144"/>
    <w:rsid w:val="00F008D8"/>
    <w:rsid w:val="00F034CE"/>
    <w:rsid w:val="00F037E7"/>
    <w:rsid w:val="00F038EE"/>
    <w:rsid w:val="00F069BF"/>
    <w:rsid w:val="00F070C7"/>
    <w:rsid w:val="00F07AA0"/>
    <w:rsid w:val="00F10A0F"/>
    <w:rsid w:val="00F14C08"/>
    <w:rsid w:val="00F1562C"/>
    <w:rsid w:val="00F2029D"/>
    <w:rsid w:val="00F21326"/>
    <w:rsid w:val="00F228CB"/>
    <w:rsid w:val="00F234D5"/>
    <w:rsid w:val="00F25714"/>
    <w:rsid w:val="00F26696"/>
    <w:rsid w:val="00F26C01"/>
    <w:rsid w:val="00F31075"/>
    <w:rsid w:val="00F31516"/>
    <w:rsid w:val="00F3446D"/>
    <w:rsid w:val="00F36390"/>
    <w:rsid w:val="00F3707C"/>
    <w:rsid w:val="00F40284"/>
    <w:rsid w:val="00F4166B"/>
    <w:rsid w:val="00F41693"/>
    <w:rsid w:val="00F418C2"/>
    <w:rsid w:val="00F41E53"/>
    <w:rsid w:val="00F42BB8"/>
    <w:rsid w:val="00F43F75"/>
    <w:rsid w:val="00F44473"/>
    <w:rsid w:val="00F44C74"/>
    <w:rsid w:val="00F46ED8"/>
    <w:rsid w:val="00F50B76"/>
    <w:rsid w:val="00F51CF8"/>
    <w:rsid w:val="00F53380"/>
    <w:rsid w:val="00F54115"/>
    <w:rsid w:val="00F5741D"/>
    <w:rsid w:val="00F579FA"/>
    <w:rsid w:val="00F57F32"/>
    <w:rsid w:val="00F60C4B"/>
    <w:rsid w:val="00F60F36"/>
    <w:rsid w:val="00F61D7D"/>
    <w:rsid w:val="00F62364"/>
    <w:rsid w:val="00F64C3D"/>
    <w:rsid w:val="00F67976"/>
    <w:rsid w:val="00F70BE1"/>
    <w:rsid w:val="00F729E7"/>
    <w:rsid w:val="00F73D71"/>
    <w:rsid w:val="00F74FEF"/>
    <w:rsid w:val="00F75AB1"/>
    <w:rsid w:val="00F77E32"/>
    <w:rsid w:val="00F81413"/>
    <w:rsid w:val="00F84918"/>
    <w:rsid w:val="00F8527D"/>
    <w:rsid w:val="00F85929"/>
    <w:rsid w:val="00F85EC5"/>
    <w:rsid w:val="00F86524"/>
    <w:rsid w:val="00F8709F"/>
    <w:rsid w:val="00F91EDD"/>
    <w:rsid w:val="00F96AA2"/>
    <w:rsid w:val="00F97ECA"/>
    <w:rsid w:val="00FA3DF0"/>
    <w:rsid w:val="00FA4898"/>
    <w:rsid w:val="00FA74D7"/>
    <w:rsid w:val="00FB24A9"/>
    <w:rsid w:val="00FB3ED3"/>
    <w:rsid w:val="00FB4408"/>
    <w:rsid w:val="00FB7933"/>
    <w:rsid w:val="00FC0862"/>
    <w:rsid w:val="00FC11F3"/>
    <w:rsid w:val="00FC53AE"/>
    <w:rsid w:val="00FC70FB"/>
    <w:rsid w:val="00FC79DE"/>
    <w:rsid w:val="00FD143D"/>
    <w:rsid w:val="00FD3F01"/>
    <w:rsid w:val="00FD584A"/>
    <w:rsid w:val="00FD7150"/>
    <w:rsid w:val="00FD7F41"/>
    <w:rsid w:val="00FE18C3"/>
    <w:rsid w:val="00FE482D"/>
    <w:rsid w:val="00FE66C6"/>
    <w:rsid w:val="00FE760A"/>
    <w:rsid w:val="00FE7D01"/>
    <w:rsid w:val="00FE7D4C"/>
    <w:rsid w:val="00FF3B06"/>
    <w:rsid w:val="00FF416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14ECA"/>
    <w:pPr>
      <w:keepNext/>
      <w:keepLines/>
      <w:spacing w:after="0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14ECA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14ECA"/>
    <w:pPr>
      <w:keepNext/>
      <w:keepLines/>
      <w:spacing w:after="0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14ECA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9B3AF-7E84-4D8E-ABAB-F1B2A94A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781</TotalTime>
  <Pages>8</Pages>
  <Words>2405</Words>
  <Characters>13710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11</cp:revision>
  <dcterms:created xsi:type="dcterms:W3CDTF">2023-01-04T06:36:00Z</dcterms:created>
  <dcterms:modified xsi:type="dcterms:W3CDTF">2023-05-25T08:27:00Z</dcterms:modified>
</cp:coreProperties>
</file>