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034103328"/>
        <w:docPartObj>
          <w:docPartGallery w:val="Table of Contents"/>
          <w:docPartUnique/>
        </w:docPartObj>
      </w:sdtPr>
      <w:sdtEndPr/>
      <w:sdtContent>
        <w:p w14:paraId="18D96DD2" w14:textId="0049F483" w:rsidR="00C33EBC" w:rsidRPr="00B05F4E" w:rsidRDefault="00C33EBC" w:rsidP="00C33EBC">
          <w:pPr>
            <w:pStyle w:val="TOCHeading"/>
            <w:rPr>
              <w:rFonts w:cs="Traditional Arabic"/>
            </w:rPr>
          </w:pPr>
          <w:r w:rsidRPr="00B05F4E">
            <w:rPr>
              <w:rFonts w:cs="Traditional Arabic" w:hint="cs"/>
              <w:rtl/>
            </w:rPr>
            <w:t>فهرست</w:t>
          </w:r>
        </w:p>
        <w:p w14:paraId="3EC5E4D8" w14:textId="77777777" w:rsidR="00C33EBC" w:rsidRPr="00B05F4E" w:rsidRDefault="00C33EBC" w:rsidP="00C33EBC">
          <w:pPr>
            <w:pStyle w:val="TOC1"/>
            <w:tabs>
              <w:tab w:val="right" w:leader="dot" w:pos="9350"/>
            </w:tabs>
            <w:rPr>
              <w:noProof/>
              <w:sz w:val="22"/>
              <w:szCs w:val="22"/>
            </w:rPr>
          </w:pPr>
          <w:r w:rsidRPr="00B05F4E">
            <w:rPr>
              <w:b/>
              <w:bCs/>
              <w:noProof/>
            </w:rPr>
            <w:fldChar w:fldCharType="begin"/>
          </w:r>
          <w:r w:rsidRPr="00B05F4E">
            <w:rPr>
              <w:b/>
              <w:bCs/>
              <w:noProof/>
            </w:rPr>
            <w:instrText xml:space="preserve"> TOC \o "1-3" \h \z \u </w:instrText>
          </w:r>
          <w:r w:rsidRPr="00B05F4E">
            <w:rPr>
              <w:b/>
              <w:bCs/>
              <w:noProof/>
            </w:rPr>
            <w:fldChar w:fldCharType="separate"/>
          </w:r>
          <w:hyperlink w:anchor="_Toc136429189" w:history="1">
            <w:r w:rsidRPr="00B05F4E">
              <w:rPr>
                <w:rStyle w:val="Hyperlink"/>
                <w:noProof/>
                <w:rtl/>
              </w:rPr>
              <w:t>مقدمه</w:t>
            </w:r>
            <w:r w:rsidRPr="00B05F4E">
              <w:rPr>
                <w:noProof/>
                <w:webHidden/>
              </w:rPr>
              <w:tab/>
            </w:r>
            <w:r w:rsidRPr="00B05F4E">
              <w:rPr>
                <w:rStyle w:val="Hyperlink"/>
                <w:noProof/>
                <w:rtl/>
              </w:rPr>
              <w:fldChar w:fldCharType="begin"/>
            </w:r>
            <w:r w:rsidRPr="00B05F4E">
              <w:rPr>
                <w:noProof/>
                <w:webHidden/>
              </w:rPr>
              <w:instrText xml:space="preserve"> PAGEREF _Toc136429189 \h </w:instrText>
            </w:r>
            <w:r w:rsidRPr="00B05F4E">
              <w:rPr>
                <w:rStyle w:val="Hyperlink"/>
                <w:noProof/>
                <w:rtl/>
              </w:rPr>
            </w:r>
            <w:r w:rsidRPr="00B05F4E">
              <w:rPr>
                <w:rStyle w:val="Hyperlink"/>
                <w:noProof/>
                <w:rtl/>
              </w:rPr>
              <w:fldChar w:fldCharType="separate"/>
            </w:r>
            <w:r w:rsidRPr="00B05F4E">
              <w:rPr>
                <w:noProof/>
                <w:webHidden/>
              </w:rPr>
              <w:t>2</w:t>
            </w:r>
            <w:r w:rsidRPr="00B05F4E">
              <w:rPr>
                <w:rStyle w:val="Hyperlink"/>
                <w:noProof/>
                <w:rtl/>
              </w:rPr>
              <w:fldChar w:fldCharType="end"/>
            </w:r>
          </w:hyperlink>
        </w:p>
        <w:p w14:paraId="48E91706" w14:textId="77777777" w:rsidR="00C33EBC" w:rsidRPr="00B05F4E" w:rsidRDefault="006D62CE" w:rsidP="00C33EBC">
          <w:pPr>
            <w:pStyle w:val="TOC1"/>
            <w:tabs>
              <w:tab w:val="right" w:leader="dot" w:pos="9350"/>
            </w:tabs>
            <w:rPr>
              <w:noProof/>
              <w:sz w:val="22"/>
              <w:szCs w:val="22"/>
            </w:rPr>
          </w:pPr>
          <w:hyperlink w:anchor="_Toc136429190" w:history="1">
            <w:r w:rsidR="00C33EBC" w:rsidRPr="00B05F4E">
              <w:rPr>
                <w:rStyle w:val="Hyperlink"/>
                <w:noProof/>
                <w:rtl/>
              </w:rPr>
              <w:t>نقد نظر</w:t>
            </w:r>
            <w:r w:rsidR="00C33EBC" w:rsidRPr="00B05F4E">
              <w:rPr>
                <w:rStyle w:val="Hyperlink"/>
                <w:rFonts w:hint="cs"/>
                <w:noProof/>
                <w:rtl/>
              </w:rPr>
              <w:t>ی</w:t>
            </w:r>
            <w:r w:rsidR="00C33EBC" w:rsidRPr="00B05F4E">
              <w:rPr>
                <w:rStyle w:val="Hyperlink"/>
                <w:rFonts w:hint="eastAsia"/>
                <w:noProof/>
                <w:rtl/>
              </w:rPr>
              <w:t>ه</w:t>
            </w:r>
            <w:r w:rsidR="00C33EBC" w:rsidRPr="00B05F4E">
              <w:rPr>
                <w:rStyle w:val="Hyperlink"/>
                <w:noProof/>
                <w:rtl/>
              </w:rPr>
              <w:t xml:space="preserve"> پنجم</w:t>
            </w:r>
            <w:r w:rsidR="00C33EBC" w:rsidRPr="00B05F4E">
              <w:rPr>
                <w:noProof/>
                <w:webHidden/>
              </w:rPr>
              <w:tab/>
            </w:r>
            <w:r w:rsidR="00C33EBC" w:rsidRPr="00B05F4E">
              <w:rPr>
                <w:rStyle w:val="Hyperlink"/>
                <w:noProof/>
                <w:rtl/>
              </w:rPr>
              <w:fldChar w:fldCharType="begin"/>
            </w:r>
            <w:r w:rsidR="00C33EBC" w:rsidRPr="00B05F4E">
              <w:rPr>
                <w:noProof/>
                <w:webHidden/>
              </w:rPr>
              <w:instrText xml:space="preserve"> PAGEREF _Toc136429190 \h </w:instrText>
            </w:r>
            <w:r w:rsidR="00C33EBC" w:rsidRPr="00B05F4E">
              <w:rPr>
                <w:rStyle w:val="Hyperlink"/>
                <w:noProof/>
                <w:rtl/>
              </w:rPr>
            </w:r>
            <w:r w:rsidR="00C33EBC" w:rsidRPr="00B05F4E">
              <w:rPr>
                <w:rStyle w:val="Hyperlink"/>
                <w:noProof/>
                <w:rtl/>
              </w:rPr>
              <w:fldChar w:fldCharType="separate"/>
            </w:r>
            <w:r w:rsidR="00C33EBC" w:rsidRPr="00B05F4E">
              <w:rPr>
                <w:noProof/>
                <w:webHidden/>
              </w:rPr>
              <w:t>2</w:t>
            </w:r>
            <w:r w:rsidR="00C33EBC" w:rsidRPr="00B05F4E">
              <w:rPr>
                <w:rStyle w:val="Hyperlink"/>
                <w:noProof/>
                <w:rtl/>
              </w:rPr>
              <w:fldChar w:fldCharType="end"/>
            </w:r>
          </w:hyperlink>
        </w:p>
        <w:p w14:paraId="6856C1C4" w14:textId="312511E1" w:rsidR="00C33EBC" w:rsidRPr="00B05F4E" w:rsidRDefault="00C33EBC" w:rsidP="00C33EBC">
          <w:r w:rsidRPr="00B05F4E">
            <w:rPr>
              <w:b/>
              <w:bCs/>
              <w:noProof/>
            </w:rPr>
            <w:fldChar w:fldCharType="end"/>
          </w:r>
        </w:p>
      </w:sdtContent>
    </w:sdt>
    <w:p w14:paraId="0D785204" w14:textId="77777777" w:rsidR="00C33EBC" w:rsidRPr="00B05F4E" w:rsidRDefault="00C33EBC" w:rsidP="009C7A70">
      <w:pPr>
        <w:rPr>
          <w:rtl/>
        </w:rPr>
      </w:pPr>
    </w:p>
    <w:p w14:paraId="5BEF1102" w14:textId="77777777" w:rsidR="00C33EBC" w:rsidRPr="00B05F4E" w:rsidRDefault="00C33EBC" w:rsidP="009C7A70">
      <w:pPr>
        <w:rPr>
          <w:rtl/>
        </w:rPr>
      </w:pPr>
    </w:p>
    <w:p w14:paraId="7D6C6459" w14:textId="77777777" w:rsidR="00C33EBC" w:rsidRPr="00B05F4E" w:rsidRDefault="00C33EBC" w:rsidP="009C7A70">
      <w:pPr>
        <w:rPr>
          <w:rtl/>
        </w:rPr>
      </w:pPr>
    </w:p>
    <w:p w14:paraId="42529661" w14:textId="77777777" w:rsidR="00C33EBC" w:rsidRPr="00B05F4E" w:rsidRDefault="00C33EBC" w:rsidP="009C7A70">
      <w:pPr>
        <w:rPr>
          <w:rtl/>
        </w:rPr>
      </w:pPr>
    </w:p>
    <w:p w14:paraId="79E31297" w14:textId="77777777" w:rsidR="00C33EBC" w:rsidRPr="00B05F4E" w:rsidRDefault="00C33EBC">
      <w:pPr>
        <w:bidi w:val="0"/>
        <w:spacing w:after="0"/>
        <w:ind w:firstLine="0"/>
        <w:jc w:val="left"/>
      </w:pPr>
      <w:r w:rsidRPr="00B05F4E">
        <w:rPr>
          <w:rtl/>
        </w:rPr>
        <w:br w:type="page"/>
      </w:r>
    </w:p>
    <w:p w14:paraId="040AB83E" w14:textId="77777777" w:rsidR="00B05F4E" w:rsidRPr="00B05F4E" w:rsidRDefault="00B05F4E" w:rsidP="00B05F4E">
      <w:pPr>
        <w:pStyle w:val="Heading1"/>
        <w:rPr>
          <w:rtl/>
        </w:rPr>
      </w:pPr>
      <w:bookmarkStart w:id="0" w:name="_Toc53208543"/>
      <w:bookmarkStart w:id="1" w:name="_Toc54776605"/>
      <w:bookmarkStart w:id="2" w:name="_Toc104319337"/>
      <w:bookmarkStart w:id="3" w:name="_Toc129775019"/>
      <w:r w:rsidRPr="00B05F4E">
        <w:rPr>
          <w:rtl/>
        </w:rPr>
        <w:lastRenderedPageBreak/>
        <w:t xml:space="preserve">موضوع: </w:t>
      </w:r>
      <w:bookmarkEnd w:id="0"/>
      <w:bookmarkEnd w:id="1"/>
      <w:bookmarkEnd w:id="2"/>
      <w:r w:rsidRPr="00B05F4E">
        <w:rPr>
          <w:color w:val="auto"/>
          <w:rtl/>
        </w:rPr>
        <w:t>فقه روابط اجتماعي/ظلم/مقدمات/حسن و قبح</w:t>
      </w:r>
    </w:p>
    <w:p w14:paraId="2A4AE4D6" w14:textId="77777777" w:rsidR="00B05F4E" w:rsidRPr="00B05F4E" w:rsidRDefault="00B05F4E" w:rsidP="00B05F4E">
      <w:pPr>
        <w:pStyle w:val="Heading1"/>
        <w:rPr>
          <w:rtl/>
        </w:rPr>
      </w:pPr>
      <w:r w:rsidRPr="00B05F4E">
        <w:rPr>
          <w:rFonts w:hint="cs"/>
          <w:rtl/>
        </w:rPr>
        <w:t>مقدمه</w:t>
      </w:r>
      <w:bookmarkEnd w:id="3"/>
    </w:p>
    <w:p w14:paraId="4053480C" w14:textId="1007E426" w:rsidR="009C7A70" w:rsidRPr="00B05F4E" w:rsidRDefault="009C7A70" w:rsidP="009C7A70">
      <w:pPr>
        <w:rPr>
          <w:rtl/>
        </w:rPr>
      </w:pPr>
      <w:r w:rsidRPr="00B05F4E">
        <w:rPr>
          <w:rFonts w:hint="cs"/>
          <w:rtl/>
        </w:rPr>
        <w:t xml:space="preserve">عرض شد پنجمین نظریه در گروه دوم از نظریات حسن و قبح قرار </w:t>
      </w:r>
      <w:r w:rsidR="00C33EBC" w:rsidRPr="00B05F4E">
        <w:rPr>
          <w:rFonts w:hint="cs"/>
          <w:rtl/>
        </w:rPr>
        <w:t>می‌گیرد</w:t>
      </w:r>
      <w:r w:rsidRPr="00B05F4E">
        <w:rPr>
          <w:rFonts w:hint="cs"/>
          <w:rtl/>
        </w:rPr>
        <w:t xml:space="preserve"> یعنی گروهی که حسن و قبح را امور برونی گره </w:t>
      </w:r>
      <w:r w:rsidR="00C33EBC" w:rsidRPr="00B05F4E">
        <w:rPr>
          <w:rFonts w:hint="cs"/>
          <w:rtl/>
        </w:rPr>
        <w:t>نمی‌زنند</w:t>
      </w:r>
      <w:r w:rsidRPr="00B05F4E">
        <w:rPr>
          <w:rFonts w:hint="cs"/>
          <w:rtl/>
        </w:rPr>
        <w:t xml:space="preserve"> بلکه به عوالم درونی انسان ربط </w:t>
      </w:r>
      <w:r w:rsidR="00C33EBC" w:rsidRPr="00B05F4E">
        <w:rPr>
          <w:rFonts w:hint="cs"/>
          <w:rtl/>
        </w:rPr>
        <w:t>می‌دهند</w:t>
      </w:r>
      <w:r w:rsidRPr="00B05F4E">
        <w:rPr>
          <w:rFonts w:hint="cs"/>
          <w:rtl/>
        </w:rPr>
        <w:t xml:space="preserve">  و </w:t>
      </w:r>
      <w:r w:rsidR="00C33EBC" w:rsidRPr="00B05F4E">
        <w:rPr>
          <w:rFonts w:hint="cs"/>
          <w:rtl/>
        </w:rPr>
        <w:t>بر اساس</w:t>
      </w:r>
      <w:r w:rsidRPr="00B05F4E">
        <w:rPr>
          <w:rFonts w:hint="cs"/>
          <w:rtl/>
        </w:rPr>
        <w:t xml:space="preserve"> آن تفسیر </w:t>
      </w:r>
      <w:r w:rsidR="00C33EBC" w:rsidRPr="00B05F4E">
        <w:rPr>
          <w:rFonts w:hint="cs"/>
          <w:rtl/>
        </w:rPr>
        <w:t>می‌کنند</w:t>
      </w:r>
      <w:r w:rsidRPr="00B05F4E">
        <w:rPr>
          <w:rFonts w:hint="cs"/>
          <w:rtl/>
        </w:rPr>
        <w:t xml:space="preserve">. این نظریه در این گروه دوم قرار </w:t>
      </w:r>
      <w:r w:rsidR="00C33EBC" w:rsidRPr="00B05F4E">
        <w:rPr>
          <w:rFonts w:hint="cs"/>
          <w:rtl/>
        </w:rPr>
        <w:t>می‌گیرد</w:t>
      </w:r>
      <w:r w:rsidRPr="00B05F4E">
        <w:rPr>
          <w:rFonts w:hint="cs"/>
          <w:rtl/>
        </w:rPr>
        <w:t xml:space="preserve"> نظریاتی که در قالب ده دوازده نظریه برشمرده خواهد شد </w:t>
      </w:r>
      <w:r w:rsidR="00C33EBC" w:rsidRPr="00B05F4E">
        <w:rPr>
          <w:rFonts w:hint="cs"/>
          <w:rtl/>
        </w:rPr>
        <w:t>ازلحاظ</w:t>
      </w:r>
      <w:r w:rsidRPr="00B05F4E">
        <w:rPr>
          <w:rFonts w:hint="cs"/>
          <w:rtl/>
        </w:rPr>
        <w:t xml:space="preserve"> کلی به سه دسته تقسیم </w:t>
      </w:r>
      <w:r w:rsidR="00C33EBC" w:rsidRPr="00B05F4E">
        <w:rPr>
          <w:rFonts w:hint="cs"/>
          <w:rtl/>
        </w:rPr>
        <w:t>می‌شود</w:t>
      </w:r>
      <w:r w:rsidRPr="00B05F4E">
        <w:rPr>
          <w:rFonts w:hint="cs"/>
          <w:rtl/>
        </w:rPr>
        <w:t xml:space="preserve"> گروه اول نظریاتی که حسن و قبح را به عالم خارج اجتماعی گره میزند گروه دوم به عالم درونی گره میزند و از عواطف شروع </w:t>
      </w:r>
      <w:r w:rsidR="00C33EBC" w:rsidRPr="00B05F4E">
        <w:rPr>
          <w:rFonts w:hint="cs"/>
          <w:rtl/>
        </w:rPr>
        <w:t>می‌شود</w:t>
      </w:r>
      <w:r w:rsidRPr="00B05F4E">
        <w:rPr>
          <w:rFonts w:hint="cs"/>
          <w:rtl/>
        </w:rPr>
        <w:t xml:space="preserve"> و گروه سوم به عالم درون یا عالم بیرون گره </w:t>
      </w:r>
      <w:r w:rsidR="00C33EBC" w:rsidRPr="00B05F4E">
        <w:rPr>
          <w:rFonts w:hint="cs"/>
          <w:rtl/>
        </w:rPr>
        <w:t>نمی‌زنند</w:t>
      </w:r>
      <w:r w:rsidRPr="00B05F4E">
        <w:rPr>
          <w:rFonts w:hint="cs"/>
          <w:rtl/>
        </w:rPr>
        <w:t xml:space="preserve"> بلکه برای آن حقیقت </w:t>
      </w:r>
      <w:r w:rsidR="00C33EBC" w:rsidRPr="00B05F4E">
        <w:rPr>
          <w:rFonts w:hint="cs"/>
          <w:rtl/>
        </w:rPr>
        <w:t>پایدارتری</w:t>
      </w:r>
      <w:r w:rsidRPr="00B05F4E">
        <w:rPr>
          <w:rFonts w:hint="cs"/>
          <w:rtl/>
        </w:rPr>
        <w:t xml:space="preserve"> </w:t>
      </w:r>
      <w:r w:rsidR="00C33EBC" w:rsidRPr="00B05F4E">
        <w:rPr>
          <w:rFonts w:hint="cs"/>
          <w:rtl/>
        </w:rPr>
        <w:t>قائل‌اند</w:t>
      </w:r>
      <w:r w:rsidRPr="00B05F4E">
        <w:rPr>
          <w:rFonts w:hint="cs"/>
          <w:rtl/>
        </w:rPr>
        <w:t>.</w:t>
      </w:r>
    </w:p>
    <w:p w14:paraId="088C603E" w14:textId="3D4DA28A" w:rsidR="009C7A70" w:rsidRPr="00B05F4E" w:rsidRDefault="009C7A70" w:rsidP="009C7A70">
      <w:pPr>
        <w:rPr>
          <w:rtl/>
        </w:rPr>
      </w:pPr>
      <w:r w:rsidRPr="00B05F4E">
        <w:rPr>
          <w:rFonts w:hint="cs"/>
          <w:rtl/>
        </w:rPr>
        <w:t xml:space="preserve">با این نگاه چهار نظریه اول در گروه اول قرار </w:t>
      </w:r>
      <w:r w:rsidR="00C33EBC" w:rsidRPr="00B05F4E">
        <w:rPr>
          <w:rFonts w:hint="cs"/>
          <w:rtl/>
        </w:rPr>
        <w:t>می‌گرفت</w:t>
      </w:r>
      <w:r w:rsidRPr="00B05F4E">
        <w:rPr>
          <w:rFonts w:hint="cs"/>
          <w:rtl/>
        </w:rPr>
        <w:t xml:space="preserve"> و نظریه پنجم اولین نظریه از گروه دوم است. اولین نظریه انتزاع حسن </w:t>
      </w:r>
      <w:r w:rsidR="00C33EBC" w:rsidRPr="00B05F4E">
        <w:rPr>
          <w:rFonts w:hint="cs"/>
          <w:rtl/>
        </w:rPr>
        <w:t>و قبح</w:t>
      </w:r>
      <w:r w:rsidRPr="00B05F4E">
        <w:rPr>
          <w:rFonts w:hint="cs"/>
          <w:rtl/>
        </w:rPr>
        <w:t xml:space="preserve"> از عواطف بود و از تناسب افعال با عواطف بود و هر فعلی که با عاطفه انسانی سازگار باشد آن حسن است </w:t>
      </w:r>
      <w:r w:rsidR="00C33EBC" w:rsidRPr="00B05F4E">
        <w:rPr>
          <w:rFonts w:hint="cs"/>
          <w:rtl/>
        </w:rPr>
        <w:t>و هر</w:t>
      </w:r>
      <w:r w:rsidRPr="00B05F4E">
        <w:rPr>
          <w:rFonts w:hint="cs"/>
          <w:rtl/>
        </w:rPr>
        <w:t xml:space="preserve"> چه ناسازگار باشد قبیح است. </w:t>
      </w:r>
      <w:r w:rsidR="00C33EBC" w:rsidRPr="00B05F4E">
        <w:rPr>
          <w:rFonts w:hint="cs"/>
          <w:rtl/>
        </w:rPr>
        <w:t>در تشریح</w:t>
      </w:r>
      <w:r w:rsidRPr="00B05F4E">
        <w:rPr>
          <w:rFonts w:hint="cs"/>
          <w:rtl/>
        </w:rPr>
        <w:t xml:space="preserve"> مسئله اشاره کردیم به </w:t>
      </w:r>
      <w:r w:rsidR="00C33EBC" w:rsidRPr="00B05F4E">
        <w:rPr>
          <w:rFonts w:hint="cs"/>
          <w:rtl/>
        </w:rPr>
        <w:t>این‌که</w:t>
      </w:r>
      <w:r w:rsidRPr="00B05F4E">
        <w:rPr>
          <w:rFonts w:hint="cs"/>
          <w:rtl/>
        </w:rPr>
        <w:t xml:space="preserve"> عاطفه دارای دو اصطلاح است و اینجا مراد اصطلاح خاص است و نکته دیگر هم این بود که </w:t>
      </w:r>
      <w:r w:rsidR="00A82CF6">
        <w:rPr>
          <w:rFonts w:hint="cs"/>
          <w:rtl/>
        </w:rPr>
        <w:t>فعلاً</w:t>
      </w:r>
      <w:r w:rsidRPr="00B05F4E">
        <w:rPr>
          <w:rFonts w:hint="cs"/>
          <w:rtl/>
        </w:rPr>
        <w:t xml:space="preserve"> مراد از عاطفه، عاطفه انسانی است که در انسان متصور است ولی ممکن است کسی عاطفه را تعمیم دهد به موجودات دون انسان یعنی بگوید حیوان هم هست یا آن را کسی </w:t>
      </w:r>
      <w:r w:rsidR="00C33EBC" w:rsidRPr="00B05F4E">
        <w:rPr>
          <w:rFonts w:hint="cs"/>
          <w:rtl/>
        </w:rPr>
        <w:t>به‌مراتب</w:t>
      </w:r>
      <w:r w:rsidRPr="00B05F4E">
        <w:rPr>
          <w:rFonts w:hint="cs"/>
          <w:rtl/>
        </w:rPr>
        <w:t xml:space="preserve"> عالیه انسان تعمیم دهد یعنی بگوید عاطفه در موادی بالاتر هم وجود دارد یا خود عاطفه یا آنکه در حکم عاطفه هست چون در مورد خداوند </w:t>
      </w:r>
      <w:r w:rsidR="00C33EBC" w:rsidRPr="00B05F4E">
        <w:rPr>
          <w:rFonts w:hint="cs"/>
          <w:rtl/>
        </w:rPr>
        <w:t>نمی‌شود</w:t>
      </w:r>
      <w:r w:rsidRPr="00B05F4E">
        <w:rPr>
          <w:rFonts w:hint="cs"/>
          <w:rtl/>
        </w:rPr>
        <w:t xml:space="preserve"> عاطفه به </w:t>
      </w:r>
      <w:r w:rsidR="0084641C" w:rsidRPr="00B05F4E">
        <w:rPr>
          <w:rFonts w:hint="cs"/>
          <w:rtl/>
        </w:rPr>
        <w:t xml:space="preserve">انفعال را تصور کرد چون با مقام الوهیت سازگار نیست ولی ممکن است بگوییم چیزی که </w:t>
      </w:r>
      <w:r w:rsidR="00C33EBC" w:rsidRPr="00B05F4E">
        <w:rPr>
          <w:rFonts w:hint="cs"/>
          <w:rtl/>
        </w:rPr>
        <w:t>به‌منزله</w:t>
      </w:r>
      <w:r w:rsidR="0084641C" w:rsidRPr="00B05F4E">
        <w:rPr>
          <w:rFonts w:hint="cs"/>
          <w:rtl/>
        </w:rPr>
        <w:t xml:space="preserve"> عاطفه است </w:t>
      </w:r>
      <w:r w:rsidR="00C33EBC" w:rsidRPr="00B05F4E">
        <w:rPr>
          <w:rFonts w:hint="cs"/>
          <w:rtl/>
        </w:rPr>
        <w:t>همان‌طور</w:t>
      </w:r>
      <w:r w:rsidR="0084641C" w:rsidRPr="00B05F4E">
        <w:rPr>
          <w:rFonts w:hint="cs"/>
          <w:rtl/>
        </w:rPr>
        <w:t xml:space="preserve"> که مستحضرید در مورد خداوند و موادی مجرد در عالم </w:t>
      </w:r>
      <w:r w:rsidR="00C33EBC" w:rsidRPr="00B05F4E">
        <w:rPr>
          <w:rFonts w:hint="cs"/>
          <w:rtl/>
        </w:rPr>
        <w:t>گفته‌شده</w:t>
      </w:r>
      <w:r w:rsidR="0084641C" w:rsidRPr="00B05F4E">
        <w:rPr>
          <w:rFonts w:hint="cs"/>
          <w:rtl/>
        </w:rPr>
        <w:t xml:space="preserve"> است اموری که مستلزم حرکت و </w:t>
      </w:r>
      <w:r w:rsidR="00C33EBC" w:rsidRPr="00B05F4E">
        <w:rPr>
          <w:rFonts w:hint="cs"/>
          <w:rtl/>
        </w:rPr>
        <w:t>تغیر و</w:t>
      </w:r>
      <w:r w:rsidR="0084641C" w:rsidRPr="00B05F4E">
        <w:rPr>
          <w:rFonts w:hint="cs"/>
          <w:rtl/>
        </w:rPr>
        <w:t xml:space="preserve"> تطور باشد نیست و محال است </w:t>
      </w:r>
      <w:r w:rsidR="00C33EBC" w:rsidRPr="00B05F4E">
        <w:rPr>
          <w:rFonts w:hint="cs"/>
          <w:rtl/>
        </w:rPr>
        <w:t>به‌هرحال</w:t>
      </w:r>
      <w:r w:rsidR="0084641C" w:rsidRPr="00B05F4E">
        <w:rPr>
          <w:rFonts w:hint="cs"/>
          <w:rtl/>
        </w:rPr>
        <w:t xml:space="preserve"> در تعابیر دینی داریم که ظاهر </w:t>
      </w:r>
      <w:r w:rsidR="00C33EBC" w:rsidRPr="00B05F4E">
        <w:rPr>
          <w:rFonts w:hint="cs"/>
          <w:rtl/>
        </w:rPr>
        <w:t>اولیه‌اش</w:t>
      </w:r>
      <w:r w:rsidR="0084641C" w:rsidRPr="00B05F4E">
        <w:rPr>
          <w:rFonts w:hint="cs"/>
          <w:rtl/>
        </w:rPr>
        <w:t xml:space="preserve"> تطورات و تحولات درونی است ولی همه </w:t>
      </w:r>
      <w:r w:rsidR="00C33EBC" w:rsidRPr="00B05F4E">
        <w:rPr>
          <w:rFonts w:hint="cs"/>
          <w:rtl/>
        </w:rPr>
        <w:t>آن‌ها</w:t>
      </w:r>
      <w:r w:rsidR="0084641C" w:rsidRPr="00B05F4E">
        <w:rPr>
          <w:rFonts w:hint="cs"/>
          <w:rtl/>
        </w:rPr>
        <w:t xml:space="preserve"> به خاطر قرائن عقلیه لبیه به اوصاف و احوالی که با این </w:t>
      </w:r>
      <w:r w:rsidR="00C33EBC" w:rsidRPr="00B05F4E">
        <w:rPr>
          <w:rFonts w:hint="cs"/>
          <w:rtl/>
        </w:rPr>
        <w:t>ویژگی‌ها</w:t>
      </w:r>
      <w:r w:rsidR="0084641C" w:rsidRPr="00B05F4E">
        <w:rPr>
          <w:rFonts w:hint="cs"/>
          <w:rtl/>
        </w:rPr>
        <w:t xml:space="preserve"> همراه نیست حمل </w:t>
      </w:r>
      <w:r w:rsidR="00C33EBC" w:rsidRPr="00B05F4E">
        <w:rPr>
          <w:rFonts w:hint="cs"/>
          <w:rtl/>
        </w:rPr>
        <w:t>می‌شود</w:t>
      </w:r>
      <w:r w:rsidR="0084641C" w:rsidRPr="00B05F4E">
        <w:rPr>
          <w:rFonts w:hint="cs"/>
          <w:rtl/>
        </w:rPr>
        <w:t xml:space="preserve"> و </w:t>
      </w:r>
      <w:r w:rsidR="00C33EBC" w:rsidRPr="00B05F4E">
        <w:rPr>
          <w:rFonts w:hint="cs"/>
          <w:rtl/>
        </w:rPr>
        <w:t>به‌منزله</w:t>
      </w:r>
      <w:r w:rsidR="0084641C" w:rsidRPr="00B05F4E">
        <w:rPr>
          <w:rFonts w:hint="cs"/>
          <w:rtl/>
        </w:rPr>
        <w:t xml:space="preserve"> عاطفه است یا واژه را جوری معنا </w:t>
      </w:r>
      <w:r w:rsidR="00C33EBC" w:rsidRPr="00B05F4E">
        <w:rPr>
          <w:rFonts w:hint="cs"/>
          <w:rtl/>
        </w:rPr>
        <w:t>می‌کنیم</w:t>
      </w:r>
      <w:r w:rsidR="0084641C" w:rsidRPr="00B05F4E">
        <w:rPr>
          <w:rFonts w:hint="cs"/>
          <w:rtl/>
        </w:rPr>
        <w:t xml:space="preserve"> و روح معنا را </w:t>
      </w:r>
      <w:r w:rsidR="00C33EBC" w:rsidRPr="00B05F4E">
        <w:rPr>
          <w:rFonts w:hint="cs"/>
          <w:rtl/>
        </w:rPr>
        <w:t>می‌گیریم</w:t>
      </w:r>
      <w:r w:rsidR="0084641C" w:rsidRPr="00B05F4E">
        <w:rPr>
          <w:rFonts w:hint="cs"/>
          <w:rtl/>
        </w:rPr>
        <w:t xml:space="preserve"> که با این سازگار است یا میگوییم </w:t>
      </w:r>
      <w:r w:rsidR="00C33EBC" w:rsidRPr="00B05F4E">
        <w:rPr>
          <w:rFonts w:hint="cs"/>
          <w:rtl/>
        </w:rPr>
        <w:t>به‌منزله</w:t>
      </w:r>
      <w:r w:rsidR="0084641C" w:rsidRPr="00B05F4E">
        <w:rPr>
          <w:rFonts w:hint="cs"/>
          <w:rtl/>
        </w:rPr>
        <w:t xml:space="preserve"> عاطفه یا حتی ممکن است در غیر انسان هم تطبیق داده شود و در ماوراء انسان هم با این توضیح قابل تطبیق است با این مقدمات گفته </w:t>
      </w:r>
      <w:r w:rsidR="00C33EBC" w:rsidRPr="00B05F4E">
        <w:rPr>
          <w:rFonts w:hint="cs"/>
          <w:rtl/>
        </w:rPr>
        <w:t>می‌شود</w:t>
      </w:r>
      <w:r w:rsidR="0084641C" w:rsidRPr="00B05F4E">
        <w:rPr>
          <w:rFonts w:hint="cs"/>
          <w:rtl/>
        </w:rPr>
        <w:t xml:space="preserve"> که خوب و بد تابعی از تناسب با عواطف انسانی است و اگر چیزی با مهر و محبت و علاقه خاصه تناسب داشته باشد خوب است و نداشته باشد بد است و </w:t>
      </w:r>
      <w:r w:rsidR="00C33EBC" w:rsidRPr="00B05F4E">
        <w:rPr>
          <w:rFonts w:hint="cs"/>
          <w:rtl/>
        </w:rPr>
        <w:t>هیچ‌چیزی</w:t>
      </w:r>
      <w:r w:rsidR="0084641C" w:rsidRPr="00B05F4E">
        <w:rPr>
          <w:rFonts w:hint="cs"/>
          <w:rtl/>
        </w:rPr>
        <w:t xml:space="preserve"> هم جز این نیست خوبی یعنی تناسب با </w:t>
      </w:r>
      <w:r w:rsidR="00C33EBC" w:rsidRPr="00B05F4E">
        <w:rPr>
          <w:rFonts w:hint="cs"/>
          <w:rtl/>
        </w:rPr>
        <w:t>این‌ها</w:t>
      </w:r>
      <w:r w:rsidR="0084641C" w:rsidRPr="00B05F4E">
        <w:rPr>
          <w:rFonts w:hint="cs"/>
          <w:rtl/>
        </w:rPr>
        <w:t xml:space="preserve"> و بدی یعنی عدم تناسب با </w:t>
      </w:r>
      <w:r w:rsidR="00C33EBC" w:rsidRPr="00B05F4E">
        <w:rPr>
          <w:rFonts w:hint="cs"/>
          <w:rtl/>
        </w:rPr>
        <w:t>این‌ها</w:t>
      </w:r>
      <w:r w:rsidR="0084641C" w:rsidRPr="00B05F4E">
        <w:rPr>
          <w:rFonts w:hint="cs"/>
          <w:rtl/>
        </w:rPr>
        <w:t xml:space="preserve">. وقتی بخواهد این نظریه نقد شود همان راهی که عرض شد رفته </w:t>
      </w:r>
      <w:r w:rsidR="00C33EBC" w:rsidRPr="00B05F4E">
        <w:rPr>
          <w:rFonts w:hint="cs"/>
          <w:rtl/>
        </w:rPr>
        <w:t>می‌شود</w:t>
      </w:r>
      <w:r w:rsidR="0084641C" w:rsidRPr="00B05F4E">
        <w:rPr>
          <w:rFonts w:hint="cs"/>
          <w:rtl/>
        </w:rPr>
        <w:t>.</w:t>
      </w:r>
    </w:p>
    <w:p w14:paraId="33A2A691" w14:textId="6221274C" w:rsidR="0084641C" w:rsidRPr="00B05F4E" w:rsidRDefault="0084641C" w:rsidP="00C33EBC">
      <w:pPr>
        <w:pStyle w:val="Heading1"/>
        <w:rPr>
          <w:rtl/>
        </w:rPr>
      </w:pPr>
      <w:bookmarkStart w:id="4" w:name="_Toc136429190"/>
      <w:r w:rsidRPr="00B05F4E">
        <w:rPr>
          <w:rFonts w:hint="cs"/>
          <w:rtl/>
        </w:rPr>
        <w:t>نقد نظریه پنجم</w:t>
      </w:r>
      <w:bookmarkEnd w:id="4"/>
    </w:p>
    <w:p w14:paraId="0F4D79AA" w14:textId="347D0099" w:rsidR="003337FB" w:rsidRPr="00B05F4E" w:rsidRDefault="0084641C" w:rsidP="003337FB">
      <w:pPr>
        <w:rPr>
          <w:rtl/>
        </w:rPr>
      </w:pPr>
      <w:r w:rsidRPr="00B05F4E">
        <w:rPr>
          <w:rFonts w:hint="cs"/>
          <w:rtl/>
        </w:rPr>
        <w:t xml:space="preserve">اگر </w:t>
      </w:r>
      <w:r w:rsidR="00C33EBC" w:rsidRPr="00B05F4E">
        <w:rPr>
          <w:rFonts w:hint="cs"/>
          <w:rtl/>
        </w:rPr>
        <w:t>درجایی</w:t>
      </w:r>
      <w:r w:rsidRPr="00B05F4E">
        <w:rPr>
          <w:rFonts w:hint="cs"/>
          <w:rtl/>
        </w:rPr>
        <w:t xml:space="preserve"> عواطف نبود یا عواطف جور دیگری بود </w:t>
      </w:r>
      <w:r w:rsidR="00C33EBC" w:rsidRPr="00B05F4E">
        <w:rPr>
          <w:rFonts w:hint="cs"/>
          <w:rtl/>
        </w:rPr>
        <w:t>انسان‌هایی</w:t>
      </w:r>
      <w:r w:rsidRPr="00B05F4E">
        <w:rPr>
          <w:rFonts w:hint="cs"/>
          <w:rtl/>
        </w:rPr>
        <w:t xml:space="preserve"> </w:t>
      </w:r>
      <w:r w:rsidR="00C33EBC" w:rsidRPr="00B05F4E">
        <w:rPr>
          <w:rFonts w:hint="cs"/>
          <w:rtl/>
        </w:rPr>
        <w:t>قسی‌القلب</w:t>
      </w:r>
      <w:r w:rsidRPr="00B05F4E">
        <w:rPr>
          <w:rFonts w:hint="cs"/>
          <w:rtl/>
        </w:rPr>
        <w:t xml:space="preserve"> بودند یا انحرافی در مزاج </w:t>
      </w:r>
      <w:r w:rsidR="00C33EBC" w:rsidRPr="00B05F4E">
        <w:rPr>
          <w:rFonts w:hint="cs"/>
          <w:rtl/>
        </w:rPr>
        <w:t>آن‌ها</w:t>
      </w:r>
      <w:r w:rsidRPr="00B05F4E">
        <w:rPr>
          <w:rFonts w:hint="cs"/>
          <w:rtl/>
        </w:rPr>
        <w:t xml:space="preserve"> بود که از اذیت دیگران لذت </w:t>
      </w:r>
      <w:r w:rsidR="00C33EBC" w:rsidRPr="00B05F4E">
        <w:rPr>
          <w:rFonts w:hint="cs"/>
          <w:rtl/>
        </w:rPr>
        <w:t>می‌برد</w:t>
      </w:r>
      <w:r w:rsidRPr="00B05F4E">
        <w:rPr>
          <w:rFonts w:hint="cs"/>
          <w:rtl/>
        </w:rPr>
        <w:t xml:space="preserve"> سادیسم داشت در آنجا ظلم حسن </w:t>
      </w:r>
      <w:r w:rsidR="00C33EBC" w:rsidRPr="00B05F4E">
        <w:rPr>
          <w:rFonts w:hint="cs"/>
          <w:rtl/>
        </w:rPr>
        <w:t>می‌شود</w:t>
      </w:r>
      <w:r w:rsidRPr="00B05F4E">
        <w:rPr>
          <w:rFonts w:hint="cs"/>
          <w:rtl/>
        </w:rPr>
        <w:t xml:space="preserve"> چون با عاطفه خاص او تناسب دارد؟ پاسخ این است که ممکن است کسی بگوید این نظریه دو تفسیر دارد یک تفسیر این است که حسن و قبح تابع عواطف شخصی است که </w:t>
      </w:r>
      <w:r w:rsidR="00C33EBC" w:rsidRPr="00B05F4E">
        <w:rPr>
          <w:rFonts w:hint="cs"/>
          <w:rtl/>
        </w:rPr>
        <w:t>عواطف</w:t>
      </w:r>
      <w:r w:rsidRPr="00B05F4E">
        <w:rPr>
          <w:rFonts w:hint="cs"/>
          <w:rtl/>
        </w:rPr>
        <w:t xml:space="preserve"> شخصی متفاوت است که ممکن است کسی به دلیل انحراف یا مرض </w:t>
      </w:r>
      <w:r w:rsidR="00C33EBC" w:rsidRPr="00B05F4E">
        <w:rPr>
          <w:rFonts w:hint="cs"/>
          <w:rtl/>
        </w:rPr>
        <w:t>روان‌شناختی</w:t>
      </w:r>
      <w:r w:rsidRPr="00B05F4E">
        <w:rPr>
          <w:rFonts w:hint="cs"/>
          <w:rtl/>
        </w:rPr>
        <w:t xml:space="preserve"> عاطفه او جور دیگری باشد و </w:t>
      </w:r>
      <w:r w:rsidR="00C33EBC" w:rsidRPr="00B05F4E">
        <w:rPr>
          <w:rFonts w:hint="cs"/>
          <w:rtl/>
        </w:rPr>
        <w:t>آن‌وقت</w:t>
      </w:r>
      <w:r w:rsidRPr="00B05F4E">
        <w:rPr>
          <w:rFonts w:hint="cs"/>
          <w:rtl/>
        </w:rPr>
        <w:t xml:space="preserve"> حسن و قبح در این نگاه </w:t>
      </w:r>
      <w:r w:rsidR="00C33EBC" w:rsidRPr="00B05F4E">
        <w:rPr>
          <w:rFonts w:hint="cs"/>
          <w:rtl/>
        </w:rPr>
        <w:t>کاملاً</w:t>
      </w:r>
      <w:r w:rsidRPr="00B05F4E">
        <w:rPr>
          <w:rFonts w:hint="cs"/>
          <w:rtl/>
        </w:rPr>
        <w:t xml:space="preserve"> نسبی </w:t>
      </w:r>
      <w:r w:rsidR="00C33EBC" w:rsidRPr="00B05F4E">
        <w:rPr>
          <w:rFonts w:hint="cs"/>
          <w:rtl/>
        </w:rPr>
        <w:t>می‌شود</w:t>
      </w:r>
      <w:r w:rsidRPr="00B05F4E">
        <w:rPr>
          <w:rFonts w:hint="cs"/>
          <w:rtl/>
        </w:rPr>
        <w:t xml:space="preserve"> و نگاه دوم این است که عاطفه طبیعی نوع بشر است نه </w:t>
      </w:r>
      <w:r w:rsidR="00C33EBC" w:rsidRPr="00B05F4E">
        <w:rPr>
          <w:rFonts w:hint="cs"/>
          <w:rtl/>
        </w:rPr>
        <w:t>عاطفه‌ای</w:t>
      </w:r>
      <w:r w:rsidRPr="00B05F4E">
        <w:rPr>
          <w:rFonts w:hint="cs"/>
          <w:rtl/>
        </w:rPr>
        <w:t xml:space="preserve"> که استثنائا در افرادی </w:t>
      </w:r>
      <w:r w:rsidRPr="00B05F4E">
        <w:rPr>
          <w:rFonts w:hint="cs"/>
          <w:rtl/>
        </w:rPr>
        <w:lastRenderedPageBreak/>
        <w:t xml:space="preserve">حالت انحرافی </w:t>
      </w:r>
      <w:r w:rsidR="00C33EBC" w:rsidRPr="00B05F4E">
        <w:rPr>
          <w:rFonts w:hint="cs"/>
          <w:rtl/>
        </w:rPr>
        <w:t>پیداکرده</w:t>
      </w:r>
      <w:r w:rsidRPr="00B05F4E">
        <w:rPr>
          <w:rFonts w:hint="cs"/>
          <w:rtl/>
        </w:rPr>
        <w:t xml:space="preserve"> است و عاطفه نوع بشر از جریانی که اکثریت دارد </w:t>
      </w:r>
      <w:r w:rsidR="00C33EBC" w:rsidRPr="00B05F4E">
        <w:rPr>
          <w:rFonts w:hint="cs"/>
          <w:rtl/>
        </w:rPr>
        <w:t>می‌شود</w:t>
      </w:r>
      <w:r w:rsidRPr="00B05F4E">
        <w:rPr>
          <w:rFonts w:hint="cs"/>
          <w:rtl/>
        </w:rPr>
        <w:t xml:space="preserve"> کشف کرد نه </w:t>
      </w:r>
      <w:r w:rsidR="00C33EBC" w:rsidRPr="00B05F4E">
        <w:rPr>
          <w:rFonts w:hint="cs"/>
          <w:rtl/>
        </w:rPr>
        <w:t>چیزهایی</w:t>
      </w:r>
      <w:r w:rsidRPr="00B05F4E">
        <w:rPr>
          <w:rFonts w:hint="cs"/>
          <w:rtl/>
        </w:rPr>
        <w:t xml:space="preserve"> که در اقلیتی پیدا </w:t>
      </w:r>
      <w:r w:rsidR="00C33EBC" w:rsidRPr="00B05F4E">
        <w:rPr>
          <w:rFonts w:hint="cs"/>
          <w:rtl/>
        </w:rPr>
        <w:t>می‌شود</w:t>
      </w:r>
      <w:r w:rsidRPr="00B05F4E">
        <w:rPr>
          <w:rFonts w:hint="cs"/>
          <w:rtl/>
        </w:rPr>
        <w:t xml:space="preserve"> یا حتی یک عشیر</w:t>
      </w:r>
      <w:r w:rsidR="003337FB" w:rsidRPr="00B05F4E">
        <w:rPr>
          <w:rFonts w:hint="cs"/>
          <w:rtl/>
        </w:rPr>
        <w:t xml:space="preserve">ه یا یک قوم که ممکن است انحراف فرهنگی گسترده </w:t>
      </w:r>
      <w:r w:rsidRPr="00B05F4E">
        <w:rPr>
          <w:rFonts w:hint="cs"/>
          <w:rtl/>
        </w:rPr>
        <w:t xml:space="preserve">داشته باشند </w:t>
      </w:r>
      <w:r w:rsidR="003337FB" w:rsidRPr="00B05F4E">
        <w:rPr>
          <w:rFonts w:hint="cs"/>
          <w:rtl/>
        </w:rPr>
        <w:t xml:space="preserve"> مقصود انفعال و عاطفه مشترک انسانی است و لذا اشکال در این حد </w:t>
      </w:r>
      <w:r w:rsidR="00C33EBC" w:rsidRPr="00B05F4E">
        <w:rPr>
          <w:rFonts w:hint="cs"/>
          <w:rtl/>
        </w:rPr>
        <w:t>قابل‌قبول</w:t>
      </w:r>
      <w:r w:rsidR="003337FB" w:rsidRPr="00B05F4E">
        <w:rPr>
          <w:rFonts w:hint="cs"/>
          <w:rtl/>
        </w:rPr>
        <w:t xml:space="preserve"> نیست منتهی </w:t>
      </w:r>
      <w:r w:rsidR="00C33EBC" w:rsidRPr="00B05F4E">
        <w:rPr>
          <w:rFonts w:hint="cs"/>
          <w:rtl/>
        </w:rPr>
        <w:t>می‌شود</w:t>
      </w:r>
      <w:r w:rsidR="003337FB" w:rsidRPr="00B05F4E">
        <w:rPr>
          <w:rFonts w:hint="cs"/>
          <w:rtl/>
        </w:rPr>
        <w:t xml:space="preserve"> روالی که </w:t>
      </w:r>
      <w:r w:rsidR="00C33EBC" w:rsidRPr="00B05F4E">
        <w:rPr>
          <w:rFonts w:hint="cs"/>
          <w:rtl/>
        </w:rPr>
        <w:t>قبلاً</w:t>
      </w:r>
      <w:r w:rsidR="003337FB" w:rsidRPr="00B05F4E">
        <w:rPr>
          <w:rFonts w:hint="cs"/>
          <w:rtl/>
        </w:rPr>
        <w:t xml:space="preserve"> گفتیم برویم و به اشکالاتی در تحلیل برسیم. </w:t>
      </w:r>
      <w:r w:rsidR="00C33EBC" w:rsidRPr="00B05F4E">
        <w:rPr>
          <w:rFonts w:hint="cs"/>
          <w:rtl/>
        </w:rPr>
        <w:t>می‌شود</w:t>
      </w:r>
      <w:r w:rsidR="003337FB" w:rsidRPr="00B05F4E">
        <w:rPr>
          <w:rFonts w:hint="cs"/>
          <w:rtl/>
        </w:rPr>
        <w:t xml:space="preserve"> </w:t>
      </w:r>
      <w:r w:rsidR="00C33EBC" w:rsidRPr="00B05F4E">
        <w:rPr>
          <w:rFonts w:hint="cs"/>
          <w:rtl/>
        </w:rPr>
        <w:t>این‌طور</w:t>
      </w:r>
      <w:r w:rsidR="003337FB" w:rsidRPr="00B05F4E">
        <w:rPr>
          <w:rFonts w:hint="cs"/>
          <w:rtl/>
        </w:rPr>
        <w:t xml:space="preserve"> اشکال گرفت که ما فرض </w:t>
      </w:r>
      <w:r w:rsidR="00C33EBC" w:rsidRPr="00B05F4E">
        <w:rPr>
          <w:rFonts w:hint="cs"/>
          <w:rtl/>
        </w:rPr>
        <w:t>می‌کنیم</w:t>
      </w:r>
      <w:r w:rsidR="003337FB" w:rsidRPr="00B05F4E">
        <w:rPr>
          <w:rFonts w:hint="cs"/>
          <w:rtl/>
        </w:rPr>
        <w:t xml:space="preserve"> که عواطف </w:t>
      </w:r>
      <w:r w:rsidR="00C33EBC" w:rsidRPr="00B05F4E">
        <w:rPr>
          <w:rFonts w:hint="cs"/>
          <w:rtl/>
        </w:rPr>
        <w:t>اصلاً</w:t>
      </w:r>
      <w:r w:rsidR="003337FB" w:rsidRPr="00B05F4E">
        <w:rPr>
          <w:rFonts w:hint="cs"/>
          <w:rtl/>
        </w:rPr>
        <w:t xml:space="preserve"> وجود نداشت </w:t>
      </w:r>
      <w:r w:rsidR="00C33EBC" w:rsidRPr="00B05F4E">
        <w:rPr>
          <w:rFonts w:hint="cs"/>
          <w:rtl/>
        </w:rPr>
        <w:t>همان‌طور</w:t>
      </w:r>
      <w:r w:rsidR="003337FB" w:rsidRPr="00B05F4E">
        <w:rPr>
          <w:rFonts w:hint="cs"/>
          <w:rtl/>
        </w:rPr>
        <w:t xml:space="preserve"> که گاهی انحراف پیدا </w:t>
      </w:r>
      <w:r w:rsidR="00C33EBC" w:rsidRPr="00B05F4E">
        <w:rPr>
          <w:rFonts w:hint="cs"/>
          <w:rtl/>
        </w:rPr>
        <w:t>می‌کند</w:t>
      </w:r>
      <w:r w:rsidR="003337FB" w:rsidRPr="00B05F4E">
        <w:rPr>
          <w:rFonts w:hint="cs"/>
          <w:rtl/>
        </w:rPr>
        <w:t xml:space="preserve"> آیا </w:t>
      </w:r>
      <w:r w:rsidR="00C33EBC" w:rsidRPr="00B05F4E">
        <w:rPr>
          <w:rFonts w:hint="cs"/>
          <w:rtl/>
        </w:rPr>
        <w:t>درحالی‌که</w:t>
      </w:r>
      <w:r w:rsidR="003337FB" w:rsidRPr="00B05F4E">
        <w:rPr>
          <w:rFonts w:hint="cs"/>
          <w:rtl/>
        </w:rPr>
        <w:t xml:space="preserve"> عاطفه نیست شما میگویید حسن </w:t>
      </w:r>
      <w:r w:rsidR="00C33EBC" w:rsidRPr="00B05F4E">
        <w:rPr>
          <w:rFonts w:hint="cs"/>
          <w:rtl/>
        </w:rPr>
        <w:t>و قبحی</w:t>
      </w:r>
      <w:r w:rsidR="003337FB" w:rsidRPr="00B05F4E">
        <w:rPr>
          <w:rFonts w:hint="cs"/>
          <w:rtl/>
        </w:rPr>
        <w:t xml:space="preserve"> نیست یعنی فعل صدق یا کمک به نیازمند یا نجات کسی از غرق </w:t>
      </w:r>
      <w:r w:rsidR="00C33EBC" w:rsidRPr="00B05F4E">
        <w:rPr>
          <w:rFonts w:hint="cs"/>
          <w:rtl/>
        </w:rPr>
        <w:t>این‌ها</w:t>
      </w:r>
      <w:r w:rsidR="003337FB" w:rsidRPr="00B05F4E">
        <w:rPr>
          <w:rFonts w:hint="cs"/>
          <w:rtl/>
        </w:rPr>
        <w:t xml:space="preserve"> حسن و قبحش تابعی است از شرایطی که عاطفه باشد اگر این عاطفه نباشد آنجا حسن </w:t>
      </w:r>
      <w:r w:rsidR="00C33EBC" w:rsidRPr="00B05F4E">
        <w:rPr>
          <w:rFonts w:hint="cs"/>
          <w:rtl/>
        </w:rPr>
        <w:t>و قبح</w:t>
      </w:r>
      <w:r w:rsidR="003337FB" w:rsidRPr="00B05F4E">
        <w:rPr>
          <w:rFonts w:hint="cs"/>
          <w:rtl/>
        </w:rPr>
        <w:t xml:space="preserve"> نیست؟ وجدان ما </w:t>
      </w:r>
      <w:r w:rsidR="00C33EBC" w:rsidRPr="00B05F4E">
        <w:rPr>
          <w:rFonts w:hint="cs"/>
          <w:rtl/>
        </w:rPr>
        <w:t>می‌گوید</w:t>
      </w:r>
      <w:r w:rsidR="003337FB" w:rsidRPr="00B05F4E">
        <w:rPr>
          <w:rFonts w:hint="cs"/>
          <w:rtl/>
        </w:rPr>
        <w:t xml:space="preserve"> هست. عین این است که شما در </w:t>
      </w:r>
      <w:r w:rsidR="00C33EBC" w:rsidRPr="00B05F4E">
        <w:rPr>
          <w:rFonts w:hint="cs"/>
          <w:rtl/>
        </w:rPr>
        <w:t>دودوتاچهارتا</w:t>
      </w:r>
      <w:r w:rsidR="003337FB" w:rsidRPr="00B05F4E">
        <w:rPr>
          <w:rFonts w:hint="cs"/>
          <w:rtl/>
        </w:rPr>
        <w:t xml:space="preserve"> و اجتماع و ارتفاع نقیضین مقولات کانت این است که </w:t>
      </w:r>
      <w:r w:rsidR="00C33EBC" w:rsidRPr="00B05F4E">
        <w:rPr>
          <w:rFonts w:hint="cs"/>
          <w:rtl/>
        </w:rPr>
        <w:t>می‌گوید</w:t>
      </w:r>
      <w:r w:rsidR="003337FB" w:rsidRPr="00B05F4E">
        <w:rPr>
          <w:rFonts w:hint="cs"/>
          <w:rtl/>
        </w:rPr>
        <w:t xml:space="preserve"> ساختار ذهن طوری است که اجتماع و ارتفاع نقیضین </w:t>
      </w:r>
      <w:r w:rsidR="00A35EEC" w:rsidRPr="00B05F4E">
        <w:rPr>
          <w:rFonts w:hint="cs"/>
          <w:rtl/>
        </w:rPr>
        <w:t xml:space="preserve">را محال </w:t>
      </w:r>
      <w:r w:rsidR="00C33EBC" w:rsidRPr="00B05F4E">
        <w:rPr>
          <w:rFonts w:hint="cs"/>
          <w:rtl/>
        </w:rPr>
        <w:t>می‌داند</w:t>
      </w:r>
      <w:r w:rsidR="00A35EEC" w:rsidRPr="00B05F4E">
        <w:rPr>
          <w:rFonts w:hint="cs"/>
          <w:rtl/>
        </w:rPr>
        <w:t xml:space="preserve"> در آنجا </w:t>
      </w:r>
      <w:r w:rsidR="00C33EBC" w:rsidRPr="00B05F4E">
        <w:rPr>
          <w:rFonts w:hint="cs"/>
          <w:rtl/>
        </w:rPr>
        <w:t>این‌طور</w:t>
      </w:r>
      <w:r w:rsidR="00A35EEC" w:rsidRPr="00B05F4E">
        <w:rPr>
          <w:rFonts w:hint="cs"/>
          <w:rtl/>
        </w:rPr>
        <w:t xml:space="preserve"> جواب </w:t>
      </w:r>
      <w:r w:rsidR="00C33EBC" w:rsidRPr="00B05F4E">
        <w:rPr>
          <w:rFonts w:hint="cs"/>
          <w:rtl/>
        </w:rPr>
        <w:t>می‌دادیم</w:t>
      </w:r>
      <w:r w:rsidR="00A35EEC" w:rsidRPr="00B05F4E">
        <w:rPr>
          <w:rFonts w:hint="cs"/>
          <w:rtl/>
        </w:rPr>
        <w:t xml:space="preserve"> که فرض </w:t>
      </w:r>
      <w:r w:rsidR="00C33EBC" w:rsidRPr="00B05F4E">
        <w:rPr>
          <w:rFonts w:hint="cs"/>
          <w:rtl/>
        </w:rPr>
        <w:t>می‌کنیم</w:t>
      </w:r>
      <w:r w:rsidR="00A35EEC" w:rsidRPr="00B05F4E">
        <w:rPr>
          <w:rFonts w:hint="cs"/>
          <w:rtl/>
        </w:rPr>
        <w:t xml:space="preserve"> که ساختاری نباشد آیا اجتماع و ارتفاع نقیضین محال هست. انسان </w:t>
      </w:r>
      <w:r w:rsidR="00C33EBC" w:rsidRPr="00B05F4E">
        <w:rPr>
          <w:rFonts w:hint="cs"/>
          <w:rtl/>
        </w:rPr>
        <w:t>می‌تواند</w:t>
      </w:r>
      <w:r w:rsidR="00A35EEC" w:rsidRPr="00B05F4E">
        <w:rPr>
          <w:rFonts w:hint="cs"/>
          <w:rtl/>
        </w:rPr>
        <w:t xml:space="preserve"> حتی فرض عدم خودش را بکند .</w:t>
      </w:r>
    </w:p>
    <w:p w14:paraId="6D3EF40C" w14:textId="376F7FBB" w:rsidR="00A35EEC" w:rsidRPr="00B05F4E" w:rsidRDefault="00C33EBC" w:rsidP="003337FB">
      <w:pPr>
        <w:rPr>
          <w:rtl/>
        </w:rPr>
      </w:pPr>
      <w:r w:rsidRPr="00B05F4E">
        <w:rPr>
          <w:rFonts w:hint="cs"/>
          <w:rtl/>
        </w:rPr>
        <w:t>سؤال</w:t>
      </w:r>
      <w:r w:rsidR="00A35EEC" w:rsidRPr="00B05F4E">
        <w:rPr>
          <w:rFonts w:hint="cs"/>
          <w:rtl/>
        </w:rPr>
        <w:t xml:space="preserve">: این دور </w:t>
      </w:r>
      <w:r w:rsidRPr="00B05F4E">
        <w:rPr>
          <w:rFonts w:hint="cs"/>
          <w:rtl/>
        </w:rPr>
        <w:t>می‌شود</w:t>
      </w:r>
      <w:r w:rsidR="00A35EEC" w:rsidRPr="00B05F4E">
        <w:rPr>
          <w:rFonts w:hint="cs"/>
          <w:rtl/>
        </w:rPr>
        <w:t xml:space="preserve"> </w:t>
      </w:r>
    </w:p>
    <w:p w14:paraId="724163BA" w14:textId="58B65BF6" w:rsidR="00A35EEC" w:rsidRPr="00B05F4E" w:rsidRDefault="00A35EEC" w:rsidP="003337FB">
      <w:pPr>
        <w:rPr>
          <w:rtl/>
        </w:rPr>
      </w:pPr>
      <w:r w:rsidRPr="00B05F4E">
        <w:rPr>
          <w:rFonts w:hint="cs"/>
          <w:rtl/>
        </w:rPr>
        <w:t xml:space="preserve">جواب: بله این وجدان است چون اگر بخواهید استدلال کنید </w:t>
      </w:r>
      <w:r w:rsidR="00C33EBC" w:rsidRPr="00B05F4E">
        <w:rPr>
          <w:rFonts w:hint="cs"/>
          <w:rtl/>
        </w:rPr>
        <w:t>نمی‌شود</w:t>
      </w:r>
      <w:r w:rsidRPr="00B05F4E">
        <w:rPr>
          <w:rFonts w:hint="cs"/>
          <w:rtl/>
        </w:rPr>
        <w:t xml:space="preserve"> وجدان </w:t>
      </w:r>
      <w:r w:rsidR="00C33EBC" w:rsidRPr="00B05F4E">
        <w:rPr>
          <w:rFonts w:hint="cs"/>
          <w:rtl/>
        </w:rPr>
        <w:t>می‌تواند</w:t>
      </w:r>
      <w:r w:rsidRPr="00B05F4E">
        <w:rPr>
          <w:rFonts w:hint="cs"/>
          <w:rtl/>
        </w:rPr>
        <w:t xml:space="preserve"> فرض عدم خودش را بکند فرض عدم هم </w:t>
      </w:r>
      <w:r w:rsidR="00C33EBC" w:rsidRPr="00B05F4E">
        <w:rPr>
          <w:rFonts w:hint="cs"/>
          <w:rtl/>
        </w:rPr>
        <w:t>دست‌کاری</w:t>
      </w:r>
      <w:r w:rsidRPr="00B05F4E">
        <w:rPr>
          <w:rFonts w:hint="cs"/>
          <w:rtl/>
        </w:rPr>
        <w:t xml:space="preserve"> و </w:t>
      </w:r>
      <w:r w:rsidR="00C33EBC" w:rsidRPr="00B05F4E">
        <w:rPr>
          <w:rFonts w:hint="cs"/>
          <w:rtl/>
        </w:rPr>
        <w:t>ساختاردهی</w:t>
      </w:r>
      <w:r w:rsidRPr="00B05F4E">
        <w:rPr>
          <w:rFonts w:hint="cs"/>
          <w:rtl/>
        </w:rPr>
        <w:t xml:space="preserve"> به ذهن کند </w:t>
      </w:r>
      <w:r w:rsidR="00C33EBC" w:rsidRPr="00B05F4E">
        <w:rPr>
          <w:rFonts w:hint="cs"/>
          <w:rtl/>
        </w:rPr>
        <w:t>و بازهم</w:t>
      </w:r>
      <w:r w:rsidRPr="00B05F4E">
        <w:rPr>
          <w:rFonts w:hint="cs"/>
          <w:rtl/>
        </w:rPr>
        <w:t xml:space="preserve"> </w:t>
      </w:r>
      <w:r w:rsidR="00C33EBC" w:rsidRPr="00B05F4E">
        <w:rPr>
          <w:rFonts w:hint="cs"/>
          <w:rtl/>
        </w:rPr>
        <w:t>می‌بیند</w:t>
      </w:r>
      <w:r w:rsidRPr="00B05F4E">
        <w:rPr>
          <w:rFonts w:hint="cs"/>
          <w:rtl/>
        </w:rPr>
        <w:t xml:space="preserve"> همین است این عین آن است اگر کسی آن را حل کند و از سفسطه بیرون برود این مثل همان است و </w:t>
      </w:r>
      <w:r w:rsidR="00C33EBC" w:rsidRPr="00B05F4E">
        <w:rPr>
          <w:rFonts w:hint="cs"/>
          <w:rtl/>
        </w:rPr>
        <w:t>می‌بیند</w:t>
      </w:r>
      <w:r w:rsidRPr="00B05F4E">
        <w:rPr>
          <w:rFonts w:hint="cs"/>
          <w:rtl/>
        </w:rPr>
        <w:t xml:space="preserve"> اگر فرض  کنیم که انسان مبرا و تهی از عواطف </w:t>
      </w:r>
      <w:r w:rsidR="00C33EBC" w:rsidRPr="00B05F4E">
        <w:rPr>
          <w:rFonts w:hint="cs"/>
          <w:rtl/>
        </w:rPr>
        <w:t>به‌طورکلی</w:t>
      </w:r>
      <w:r w:rsidRPr="00B05F4E">
        <w:rPr>
          <w:rFonts w:hint="cs"/>
          <w:rtl/>
        </w:rPr>
        <w:t xml:space="preserve">  است و حتی عاطفه به معنای عام و یا فرض کنیم عاطفه به معنای دوم را ندارد آیا </w:t>
      </w:r>
      <w:r w:rsidR="00C33EBC" w:rsidRPr="00B05F4E">
        <w:rPr>
          <w:rFonts w:hint="cs"/>
          <w:rtl/>
        </w:rPr>
        <w:t>می‌توان</w:t>
      </w:r>
      <w:r w:rsidRPr="00B05F4E">
        <w:rPr>
          <w:rFonts w:hint="cs"/>
          <w:rtl/>
        </w:rPr>
        <w:t xml:space="preserve"> گفت حسن </w:t>
      </w:r>
      <w:r w:rsidR="00C33EBC" w:rsidRPr="00B05F4E">
        <w:rPr>
          <w:rFonts w:hint="cs"/>
          <w:rtl/>
        </w:rPr>
        <w:t>و قبحی</w:t>
      </w:r>
      <w:r w:rsidRPr="00B05F4E">
        <w:rPr>
          <w:rFonts w:hint="cs"/>
          <w:rtl/>
        </w:rPr>
        <w:t xml:space="preserve"> نیست؟</w:t>
      </w:r>
    </w:p>
    <w:p w14:paraId="7A6835DE" w14:textId="1FB956A4" w:rsidR="00A35EEC" w:rsidRPr="00B05F4E" w:rsidRDefault="00C33EBC" w:rsidP="003337FB">
      <w:pPr>
        <w:rPr>
          <w:rtl/>
        </w:rPr>
      </w:pPr>
      <w:r w:rsidRPr="00B05F4E">
        <w:rPr>
          <w:rFonts w:hint="cs"/>
          <w:rtl/>
        </w:rPr>
        <w:t>سؤال</w:t>
      </w:r>
      <w:r w:rsidR="00A35EEC" w:rsidRPr="00B05F4E">
        <w:rPr>
          <w:rFonts w:hint="cs"/>
          <w:rtl/>
        </w:rPr>
        <w:t xml:space="preserve">: در آن حالت خودش </w:t>
      </w:r>
      <w:r w:rsidRPr="00B05F4E">
        <w:rPr>
          <w:rFonts w:hint="cs"/>
          <w:rtl/>
        </w:rPr>
        <w:t>می‌تواند</w:t>
      </w:r>
      <w:r w:rsidR="00A35EEC" w:rsidRPr="00B05F4E">
        <w:rPr>
          <w:rFonts w:hint="cs"/>
          <w:rtl/>
        </w:rPr>
        <w:t xml:space="preserve"> تصدیق و اذعان داشته باشد بر چیزی؟</w:t>
      </w:r>
    </w:p>
    <w:p w14:paraId="70937C18" w14:textId="1E9A8D24" w:rsidR="00A35EEC" w:rsidRPr="00B05F4E" w:rsidRDefault="00A35EEC" w:rsidP="003337FB">
      <w:pPr>
        <w:rPr>
          <w:rtl/>
        </w:rPr>
      </w:pPr>
      <w:r w:rsidRPr="00B05F4E">
        <w:rPr>
          <w:rFonts w:hint="cs"/>
          <w:rtl/>
        </w:rPr>
        <w:t xml:space="preserve">جواب: بله بازهم </w:t>
      </w:r>
      <w:r w:rsidR="00C33EBC" w:rsidRPr="00B05F4E">
        <w:rPr>
          <w:rFonts w:hint="cs"/>
          <w:rtl/>
        </w:rPr>
        <w:t>می‌گوید</w:t>
      </w:r>
      <w:r w:rsidRPr="00B05F4E">
        <w:rPr>
          <w:rFonts w:hint="cs"/>
          <w:rtl/>
        </w:rPr>
        <w:t xml:space="preserve"> من اگر عاطفه نداشتم بازهم صدق یا احسان به نیازمند یا نجات غریق فرق دارد با </w:t>
      </w:r>
      <w:r w:rsidR="00C33EBC" w:rsidRPr="00B05F4E">
        <w:rPr>
          <w:rFonts w:hint="cs"/>
          <w:rtl/>
        </w:rPr>
        <w:t>این‌که</w:t>
      </w:r>
      <w:r w:rsidRPr="00B05F4E">
        <w:rPr>
          <w:rFonts w:hint="cs"/>
          <w:rtl/>
        </w:rPr>
        <w:t xml:space="preserve"> هل بدهیم و </w:t>
      </w:r>
      <w:r w:rsidR="00C33EBC" w:rsidRPr="00B05F4E">
        <w:rPr>
          <w:rFonts w:hint="cs"/>
          <w:rtl/>
        </w:rPr>
        <w:t>او را</w:t>
      </w:r>
      <w:r w:rsidRPr="00B05F4E">
        <w:rPr>
          <w:rFonts w:hint="cs"/>
          <w:rtl/>
        </w:rPr>
        <w:t xml:space="preserve"> در آب </w:t>
      </w:r>
      <w:r w:rsidR="00C33EBC" w:rsidRPr="00B05F4E">
        <w:rPr>
          <w:rFonts w:hint="cs"/>
          <w:rtl/>
        </w:rPr>
        <w:t>بی اندازیم</w:t>
      </w:r>
      <w:r w:rsidRPr="00B05F4E">
        <w:rPr>
          <w:rFonts w:hint="cs"/>
          <w:rtl/>
        </w:rPr>
        <w:t>.</w:t>
      </w:r>
    </w:p>
    <w:p w14:paraId="5C73B4CC" w14:textId="516B5985" w:rsidR="00A35EEC" w:rsidRPr="00B05F4E" w:rsidRDefault="00A35EEC" w:rsidP="003337FB">
      <w:pPr>
        <w:rPr>
          <w:rtl/>
        </w:rPr>
      </w:pPr>
      <w:r w:rsidRPr="00B05F4E">
        <w:rPr>
          <w:rFonts w:hint="cs"/>
          <w:rtl/>
        </w:rPr>
        <w:t xml:space="preserve">اگر شما آن راه را در حل سفسطه در رهایی از مقولات کانت و ساختارهای ذهنی پیدا کردید عین آن اینجا هم هست و فرقی ندارد اگر احساس عاطفی هم نبود هل دادن کسی به دریا یا نجات دادنش </w:t>
      </w:r>
      <w:r w:rsidR="00C33EBC" w:rsidRPr="00B05F4E">
        <w:rPr>
          <w:rFonts w:hint="cs"/>
          <w:rtl/>
        </w:rPr>
        <w:t>باهم</w:t>
      </w:r>
      <w:r w:rsidRPr="00B05F4E">
        <w:rPr>
          <w:rFonts w:hint="cs"/>
          <w:rtl/>
        </w:rPr>
        <w:t xml:space="preserve"> فرق </w:t>
      </w:r>
      <w:r w:rsidR="00C33EBC" w:rsidRPr="00B05F4E">
        <w:rPr>
          <w:rFonts w:hint="cs"/>
          <w:rtl/>
        </w:rPr>
        <w:t>می‌کند</w:t>
      </w:r>
      <w:r w:rsidRPr="00B05F4E">
        <w:rPr>
          <w:rFonts w:hint="cs"/>
          <w:rtl/>
        </w:rPr>
        <w:t xml:space="preserve"> صدق است یا کذب است این </w:t>
      </w:r>
      <w:r w:rsidR="00C33EBC" w:rsidRPr="00B05F4E">
        <w:rPr>
          <w:rFonts w:hint="cs"/>
          <w:rtl/>
        </w:rPr>
        <w:t>باهم</w:t>
      </w:r>
      <w:r w:rsidRPr="00B05F4E">
        <w:rPr>
          <w:rFonts w:hint="cs"/>
          <w:rtl/>
        </w:rPr>
        <w:t xml:space="preserve"> فرق </w:t>
      </w:r>
      <w:r w:rsidR="00C33EBC" w:rsidRPr="00B05F4E">
        <w:rPr>
          <w:rFonts w:hint="cs"/>
          <w:rtl/>
        </w:rPr>
        <w:t>می‌کند</w:t>
      </w:r>
      <w:r w:rsidRPr="00B05F4E">
        <w:rPr>
          <w:rFonts w:hint="cs"/>
          <w:rtl/>
        </w:rPr>
        <w:t xml:space="preserve"> اجتماع و ارتفاع نقیضین را در فرض عدم </w:t>
      </w:r>
      <w:r w:rsidR="00C33EBC" w:rsidRPr="00B05F4E">
        <w:rPr>
          <w:rFonts w:hint="cs"/>
          <w:rtl/>
        </w:rPr>
        <w:t>ساختارها</w:t>
      </w:r>
      <w:r w:rsidRPr="00B05F4E">
        <w:rPr>
          <w:rFonts w:hint="cs"/>
          <w:rtl/>
        </w:rPr>
        <w:t xml:space="preserve"> فرض </w:t>
      </w:r>
      <w:r w:rsidR="00C33EBC" w:rsidRPr="00B05F4E">
        <w:rPr>
          <w:rFonts w:hint="cs"/>
          <w:rtl/>
        </w:rPr>
        <w:t>می‌کند</w:t>
      </w:r>
      <w:r w:rsidRPr="00B05F4E">
        <w:rPr>
          <w:rFonts w:hint="cs"/>
          <w:rtl/>
        </w:rPr>
        <w:t xml:space="preserve"> یعنی </w:t>
      </w:r>
      <w:r w:rsidR="00C33EBC" w:rsidRPr="00B05F4E">
        <w:rPr>
          <w:rFonts w:hint="cs"/>
          <w:rtl/>
        </w:rPr>
        <w:t>می‌توان</w:t>
      </w:r>
      <w:r w:rsidRPr="00B05F4E">
        <w:rPr>
          <w:rFonts w:hint="cs"/>
          <w:rtl/>
        </w:rPr>
        <w:t xml:space="preserve"> گفت </w:t>
      </w:r>
      <w:r w:rsidR="00C33EBC" w:rsidRPr="00B05F4E">
        <w:rPr>
          <w:rFonts w:hint="cs"/>
          <w:rtl/>
        </w:rPr>
        <w:t>قالب‌های</w:t>
      </w:r>
      <w:r w:rsidRPr="00B05F4E">
        <w:rPr>
          <w:rFonts w:hint="cs"/>
          <w:rtl/>
        </w:rPr>
        <w:t xml:space="preserve"> درونی را منتفی بدانیم </w:t>
      </w:r>
      <w:r w:rsidR="00B3043B" w:rsidRPr="00B05F4E">
        <w:rPr>
          <w:rFonts w:hint="cs"/>
          <w:rtl/>
        </w:rPr>
        <w:t xml:space="preserve">و این را در عالم فرض که واقعیت ندارد ارزیابی کنیم </w:t>
      </w:r>
      <w:r w:rsidR="00C33EBC" w:rsidRPr="00B05F4E">
        <w:rPr>
          <w:rFonts w:hint="cs"/>
          <w:rtl/>
        </w:rPr>
        <w:t>می‌بینیم</w:t>
      </w:r>
      <w:r w:rsidR="00B3043B" w:rsidRPr="00B05F4E">
        <w:rPr>
          <w:rFonts w:hint="cs"/>
          <w:rtl/>
        </w:rPr>
        <w:t xml:space="preserve"> ارزیابی صدق و کذب فرق دارد عدل و ظلم فرق دارد.</w:t>
      </w:r>
    </w:p>
    <w:p w14:paraId="692A29CC" w14:textId="6B92C8CD" w:rsidR="00B3043B" w:rsidRPr="00B05F4E" w:rsidRDefault="00C33EBC" w:rsidP="003337FB">
      <w:pPr>
        <w:rPr>
          <w:rtl/>
        </w:rPr>
      </w:pPr>
      <w:r w:rsidRPr="00B05F4E">
        <w:rPr>
          <w:rFonts w:hint="cs"/>
          <w:rtl/>
        </w:rPr>
        <w:t>سؤال</w:t>
      </w:r>
      <w:r w:rsidR="00B3043B" w:rsidRPr="00B05F4E">
        <w:rPr>
          <w:rFonts w:hint="cs"/>
          <w:rtl/>
        </w:rPr>
        <w:t>: ....</w:t>
      </w:r>
    </w:p>
    <w:p w14:paraId="7471E6A6" w14:textId="590E89B5" w:rsidR="00B3043B" w:rsidRPr="00B05F4E" w:rsidRDefault="00B3043B" w:rsidP="003337FB">
      <w:pPr>
        <w:rPr>
          <w:rtl/>
        </w:rPr>
      </w:pPr>
      <w:r w:rsidRPr="00B05F4E">
        <w:rPr>
          <w:rFonts w:hint="cs"/>
          <w:rtl/>
        </w:rPr>
        <w:t xml:space="preserve">جواب: </w:t>
      </w:r>
      <w:r w:rsidR="00C33EBC" w:rsidRPr="00B05F4E">
        <w:rPr>
          <w:rFonts w:hint="cs"/>
          <w:rtl/>
        </w:rPr>
        <w:t>می‌تواند</w:t>
      </w:r>
      <w:r w:rsidRPr="00B05F4E">
        <w:rPr>
          <w:rFonts w:hint="cs"/>
          <w:rtl/>
        </w:rPr>
        <w:t xml:space="preserve">. بله اگر استدلالی کنیم این مصادره به مطلوب است وجدان است رهایی از سفسطه به اینجا </w:t>
      </w:r>
      <w:r w:rsidR="00C33EBC" w:rsidRPr="00B05F4E">
        <w:rPr>
          <w:rFonts w:hint="cs"/>
          <w:rtl/>
        </w:rPr>
        <w:t>می‌رسد</w:t>
      </w:r>
      <w:r w:rsidRPr="00B05F4E">
        <w:rPr>
          <w:rFonts w:hint="cs"/>
          <w:rtl/>
        </w:rPr>
        <w:t xml:space="preserve"> لااقل یکی از </w:t>
      </w:r>
      <w:r w:rsidR="00C33EBC" w:rsidRPr="00B05F4E">
        <w:rPr>
          <w:rFonts w:hint="cs"/>
          <w:rtl/>
        </w:rPr>
        <w:t>راه‌هایش</w:t>
      </w:r>
      <w:r w:rsidRPr="00B05F4E">
        <w:rPr>
          <w:rFonts w:hint="cs"/>
          <w:rtl/>
        </w:rPr>
        <w:t xml:space="preserve"> این است. </w:t>
      </w:r>
      <w:r w:rsidR="00C33EBC" w:rsidRPr="00B05F4E">
        <w:rPr>
          <w:rFonts w:hint="cs"/>
          <w:rtl/>
        </w:rPr>
        <w:t>الآن</w:t>
      </w:r>
      <w:r w:rsidRPr="00B05F4E">
        <w:rPr>
          <w:rFonts w:hint="cs"/>
          <w:rtl/>
        </w:rPr>
        <w:t xml:space="preserve"> من خدمت شما عرض </w:t>
      </w:r>
      <w:r w:rsidR="00C33EBC" w:rsidRPr="00B05F4E">
        <w:rPr>
          <w:rFonts w:hint="cs"/>
          <w:rtl/>
        </w:rPr>
        <w:t>می‌کنم</w:t>
      </w:r>
      <w:r w:rsidRPr="00B05F4E">
        <w:rPr>
          <w:rFonts w:hint="cs"/>
          <w:rtl/>
        </w:rPr>
        <w:t xml:space="preserve"> شما میگویید هر علتی معلولی دارد این قضیه فلسفی است و </w:t>
      </w:r>
      <w:r w:rsidR="00C33EBC" w:rsidRPr="00B05F4E">
        <w:rPr>
          <w:rFonts w:hint="cs"/>
          <w:rtl/>
        </w:rPr>
        <w:t>عمیق‌ترش</w:t>
      </w:r>
      <w:r w:rsidRPr="00B05F4E">
        <w:rPr>
          <w:rFonts w:hint="cs"/>
          <w:rtl/>
        </w:rPr>
        <w:t xml:space="preserve"> اجتماع و ارتفاع نقیضین محال است اگر کانت بگوید شما به دلیل </w:t>
      </w:r>
      <w:r w:rsidR="00C33EBC" w:rsidRPr="00B05F4E">
        <w:rPr>
          <w:rFonts w:hint="cs"/>
          <w:rtl/>
        </w:rPr>
        <w:t>این‌که</w:t>
      </w:r>
      <w:r w:rsidRPr="00B05F4E">
        <w:rPr>
          <w:rFonts w:hint="cs"/>
          <w:rtl/>
        </w:rPr>
        <w:t xml:space="preserve"> ذهنت </w:t>
      </w:r>
      <w:r w:rsidR="00C33EBC" w:rsidRPr="00B05F4E">
        <w:rPr>
          <w:rFonts w:hint="cs"/>
          <w:rtl/>
        </w:rPr>
        <w:t>این‌طور</w:t>
      </w:r>
      <w:r w:rsidRPr="00B05F4E">
        <w:rPr>
          <w:rFonts w:hint="cs"/>
          <w:rtl/>
        </w:rPr>
        <w:t xml:space="preserve"> </w:t>
      </w:r>
      <w:r w:rsidR="00C33EBC" w:rsidRPr="00B05F4E">
        <w:rPr>
          <w:rFonts w:hint="cs"/>
          <w:rtl/>
        </w:rPr>
        <w:t>ساخته‌شده</w:t>
      </w:r>
      <w:r w:rsidRPr="00B05F4E">
        <w:rPr>
          <w:rFonts w:hint="cs"/>
          <w:rtl/>
        </w:rPr>
        <w:t xml:space="preserve"> </w:t>
      </w:r>
      <w:r w:rsidR="00C33EBC" w:rsidRPr="00B05F4E">
        <w:rPr>
          <w:rFonts w:hint="cs"/>
          <w:rtl/>
        </w:rPr>
        <w:t>این‌طور</w:t>
      </w:r>
      <w:r w:rsidRPr="00B05F4E">
        <w:rPr>
          <w:rFonts w:hint="cs"/>
          <w:rtl/>
        </w:rPr>
        <w:t xml:space="preserve"> </w:t>
      </w:r>
      <w:r w:rsidR="00C33EBC" w:rsidRPr="00B05F4E">
        <w:rPr>
          <w:rFonts w:hint="cs"/>
          <w:rtl/>
        </w:rPr>
        <w:t>می‌فهمید</w:t>
      </w:r>
      <w:r w:rsidRPr="00B05F4E">
        <w:rPr>
          <w:rFonts w:hint="cs"/>
          <w:rtl/>
        </w:rPr>
        <w:t xml:space="preserve"> آن مقولات کانت همین است و  حتی </w:t>
      </w:r>
      <w:r w:rsidR="00C33EBC" w:rsidRPr="00B05F4E">
        <w:rPr>
          <w:rFonts w:hint="cs"/>
          <w:rtl/>
        </w:rPr>
        <w:t>می‌گوید</w:t>
      </w:r>
      <w:r w:rsidRPr="00B05F4E">
        <w:rPr>
          <w:rFonts w:hint="cs"/>
          <w:rtl/>
        </w:rPr>
        <w:t xml:space="preserve"> زمان و مکانی نیست </w:t>
      </w:r>
      <w:r w:rsidR="00C33EBC" w:rsidRPr="00B05F4E">
        <w:rPr>
          <w:rFonts w:hint="cs"/>
          <w:rtl/>
        </w:rPr>
        <w:t>این‌ها</w:t>
      </w:r>
      <w:r w:rsidRPr="00B05F4E">
        <w:rPr>
          <w:rFonts w:hint="cs"/>
          <w:rtl/>
        </w:rPr>
        <w:t xml:space="preserve"> ساختار ذهن شماست چطور جواب </w:t>
      </w:r>
      <w:r w:rsidR="00C33EBC" w:rsidRPr="00B05F4E">
        <w:rPr>
          <w:rFonts w:hint="cs"/>
          <w:rtl/>
        </w:rPr>
        <w:t>می‌دهید</w:t>
      </w:r>
      <w:r w:rsidRPr="00B05F4E">
        <w:rPr>
          <w:rFonts w:hint="cs"/>
          <w:rtl/>
        </w:rPr>
        <w:t xml:space="preserve">؟ </w:t>
      </w:r>
      <w:r w:rsidR="00C33EBC" w:rsidRPr="00B05F4E">
        <w:rPr>
          <w:rFonts w:hint="cs"/>
          <w:rtl/>
        </w:rPr>
        <w:t>نمی‌خواهم</w:t>
      </w:r>
      <w:r w:rsidRPr="00B05F4E">
        <w:rPr>
          <w:rFonts w:hint="cs"/>
          <w:rtl/>
        </w:rPr>
        <w:t xml:space="preserve"> وارد این بحث شوم صحبت طولانی است. </w:t>
      </w:r>
      <w:r w:rsidR="00C33EBC" w:rsidRPr="00B05F4E">
        <w:rPr>
          <w:rFonts w:hint="cs"/>
          <w:rtl/>
        </w:rPr>
        <w:t>مهم‌ترین</w:t>
      </w:r>
      <w:r w:rsidRPr="00B05F4E">
        <w:rPr>
          <w:rFonts w:hint="cs"/>
          <w:rtl/>
        </w:rPr>
        <w:t xml:space="preserve"> جواب همین است که وجدانی است </w:t>
      </w:r>
      <w:r w:rsidR="00C33EBC" w:rsidRPr="00B05F4E">
        <w:rPr>
          <w:rFonts w:hint="cs"/>
          <w:rtl/>
        </w:rPr>
        <w:t>می‌گوید</w:t>
      </w:r>
      <w:r w:rsidRPr="00B05F4E">
        <w:rPr>
          <w:rFonts w:hint="cs"/>
          <w:rtl/>
        </w:rPr>
        <w:t xml:space="preserve"> </w:t>
      </w:r>
      <w:r w:rsidR="00C33EBC" w:rsidRPr="00B05F4E">
        <w:rPr>
          <w:rFonts w:hint="cs"/>
          <w:rtl/>
        </w:rPr>
        <w:t>بشر و</w:t>
      </w:r>
      <w:r w:rsidRPr="00B05F4E">
        <w:rPr>
          <w:rFonts w:hint="cs"/>
          <w:rtl/>
        </w:rPr>
        <w:t xml:space="preserve"> ذهن قائل است که خودش را منتفی بگیرد و باز ارزیابی کند در این حالت فرض عدم </w:t>
      </w:r>
      <w:r w:rsidR="00C33EBC" w:rsidRPr="00B05F4E">
        <w:rPr>
          <w:rFonts w:hint="cs"/>
          <w:rtl/>
        </w:rPr>
        <w:t>ساختارها</w:t>
      </w:r>
      <w:r w:rsidRPr="00B05F4E">
        <w:rPr>
          <w:rFonts w:hint="cs"/>
          <w:rtl/>
        </w:rPr>
        <w:t xml:space="preserve"> </w:t>
      </w:r>
      <w:r w:rsidR="00C33EBC" w:rsidRPr="00B05F4E">
        <w:rPr>
          <w:rFonts w:hint="cs"/>
          <w:rtl/>
        </w:rPr>
        <w:t>می‌کند</w:t>
      </w:r>
      <w:r w:rsidRPr="00B05F4E">
        <w:rPr>
          <w:rFonts w:hint="cs"/>
          <w:rtl/>
        </w:rPr>
        <w:t xml:space="preserve"> </w:t>
      </w:r>
      <w:r w:rsidR="00C33EBC" w:rsidRPr="00B05F4E">
        <w:rPr>
          <w:rFonts w:hint="cs"/>
          <w:rtl/>
        </w:rPr>
        <w:t>بازمی‌بیند</w:t>
      </w:r>
      <w:r w:rsidRPr="00B05F4E">
        <w:rPr>
          <w:rFonts w:hint="cs"/>
          <w:rtl/>
        </w:rPr>
        <w:t xml:space="preserve"> اجتماع و ارتفاع نقیضین </w:t>
      </w:r>
      <w:r w:rsidRPr="00B05F4E">
        <w:rPr>
          <w:rFonts w:hint="cs"/>
          <w:rtl/>
        </w:rPr>
        <w:lastRenderedPageBreak/>
        <w:t>هست این عین همان است اگر آن را قبول کردید این را هم قبول کنید ریشه تفاوت صدق و کذب یا عدل و ظلم چنی</w:t>
      </w:r>
      <w:r w:rsidR="00FF33E7" w:rsidRPr="00B05F4E">
        <w:rPr>
          <w:rFonts w:hint="cs"/>
          <w:rtl/>
        </w:rPr>
        <w:t>ن عمیق است که حتی در فرض محال انتفاع</w:t>
      </w:r>
      <w:r w:rsidRPr="00B05F4E">
        <w:rPr>
          <w:rFonts w:hint="cs"/>
          <w:rtl/>
        </w:rPr>
        <w:t xml:space="preserve"> </w:t>
      </w:r>
      <w:r w:rsidR="00C33EBC" w:rsidRPr="00B05F4E">
        <w:rPr>
          <w:rFonts w:hint="cs"/>
          <w:rtl/>
        </w:rPr>
        <w:t>ساختارها</w:t>
      </w:r>
      <w:r w:rsidRPr="00B05F4E">
        <w:rPr>
          <w:rFonts w:hint="cs"/>
          <w:rtl/>
        </w:rPr>
        <w:t xml:space="preserve">ی در مباحث فلسفی </w:t>
      </w:r>
      <w:r w:rsidR="00FF33E7" w:rsidRPr="00B05F4E">
        <w:rPr>
          <w:rFonts w:hint="cs"/>
          <w:rtl/>
        </w:rPr>
        <w:t xml:space="preserve">یا عواطف انسانی در بحث ما بازهم صدق و کذب فرق </w:t>
      </w:r>
      <w:r w:rsidR="00C33EBC" w:rsidRPr="00B05F4E">
        <w:rPr>
          <w:rFonts w:hint="cs"/>
          <w:rtl/>
        </w:rPr>
        <w:t>می‌کند</w:t>
      </w:r>
      <w:r w:rsidR="00FF33E7" w:rsidRPr="00B05F4E">
        <w:rPr>
          <w:rFonts w:hint="cs"/>
          <w:rtl/>
        </w:rPr>
        <w:t>.</w:t>
      </w:r>
    </w:p>
    <w:p w14:paraId="639EC3C3" w14:textId="015134D8" w:rsidR="00FF33E7" w:rsidRPr="00B05F4E" w:rsidRDefault="00C33EBC" w:rsidP="003337FB">
      <w:pPr>
        <w:rPr>
          <w:rtl/>
        </w:rPr>
      </w:pPr>
      <w:r w:rsidRPr="00B05F4E">
        <w:rPr>
          <w:rFonts w:hint="cs"/>
          <w:rtl/>
        </w:rPr>
        <w:t>سؤال</w:t>
      </w:r>
      <w:r w:rsidR="00FF33E7" w:rsidRPr="00B05F4E">
        <w:rPr>
          <w:rFonts w:hint="cs"/>
          <w:rtl/>
        </w:rPr>
        <w:t>: ....</w:t>
      </w:r>
    </w:p>
    <w:p w14:paraId="2938FECF" w14:textId="3ADBA602" w:rsidR="00FF33E7" w:rsidRPr="00B05F4E" w:rsidRDefault="00FF33E7" w:rsidP="003337FB">
      <w:pPr>
        <w:rPr>
          <w:rtl/>
        </w:rPr>
      </w:pPr>
      <w:r w:rsidRPr="00B05F4E">
        <w:rPr>
          <w:rFonts w:hint="cs"/>
          <w:rtl/>
        </w:rPr>
        <w:t xml:space="preserve">جواب: نه چه کسی گفته </w:t>
      </w:r>
      <w:r w:rsidR="00C33EBC" w:rsidRPr="00B05F4E">
        <w:rPr>
          <w:rFonts w:hint="cs"/>
          <w:rtl/>
        </w:rPr>
        <w:t>این‌ها</w:t>
      </w:r>
      <w:r w:rsidRPr="00B05F4E">
        <w:rPr>
          <w:rFonts w:hint="cs"/>
          <w:rtl/>
        </w:rPr>
        <w:t xml:space="preserve"> اعتباری است؟ فرمایش علامه را بعد مبینیم در </w:t>
      </w:r>
      <w:r w:rsidR="00C33EBC" w:rsidRPr="00B05F4E">
        <w:rPr>
          <w:rFonts w:hint="cs"/>
          <w:rtl/>
        </w:rPr>
        <w:t>مفهوم‌سازی</w:t>
      </w:r>
      <w:r w:rsidRPr="00B05F4E">
        <w:rPr>
          <w:rFonts w:hint="cs"/>
          <w:rtl/>
        </w:rPr>
        <w:t xml:space="preserve"> اعتباری است خود علامه هم این را اعتباری </w:t>
      </w:r>
      <w:r w:rsidR="00C33EBC" w:rsidRPr="00B05F4E">
        <w:rPr>
          <w:rFonts w:hint="cs"/>
          <w:rtl/>
        </w:rPr>
        <w:t>نمی‌داند</w:t>
      </w:r>
      <w:r w:rsidRPr="00B05F4E">
        <w:rPr>
          <w:rFonts w:hint="cs"/>
          <w:rtl/>
        </w:rPr>
        <w:t>.</w:t>
      </w:r>
    </w:p>
    <w:p w14:paraId="6ABCEA6B" w14:textId="7136ADDD" w:rsidR="00FF33E7" w:rsidRPr="00B05F4E" w:rsidRDefault="00C33EBC" w:rsidP="003337FB">
      <w:pPr>
        <w:rPr>
          <w:rtl/>
        </w:rPr>
      </w:pPr>
      <w:r w:rsidRPr="00B05F4E">
        <w:rPr>
          <w:rFonts w:hint="cs"/>
          <w:rtl/>
        </w:rPr>
        <w:t>سؤال</w:t>
      </w:r>
      <w:r w:rsidR="00FF33E7" w:rsidRPr="00B05F4E">
        <w:rPr>
          <w:rFonts w:hint="cs"/>
          <w:rtl/>
        </w:rPr>
        <w:t>: ...</w:t>
      </w:r>
    </w:p>
    <w:p w14:paraId="45DB1043" w14:textId="0CBF1CE7" w:rsidR="00FF33E7" w:rsidRPr="00B05F4E" w:rsidRDefault="00FF33E7" w:rsidP="003337FB">
      <w:pPr>
        <w:rPr>
          <w:rtl/>
        </w:rPr>
      </w:pPr>
      <w:r w:rsidRPr="00B05F4E">
        <w:rPr>
          <w:rFonts w:hint="cs"/>
          <w:rtl/>
        </w:rPr>
        <w:t>جواب: نه ما میگوییم اگر انسانی هم در عالم نباشد و ساختاری هم نباشد تصور کنید صدق و کذب و عدل و ظلم باهم فرق دارد.</w:t>
      </w:r>
    </w:p>
    <w:p w14:paraId="39FBD249" w14:textId="25D1F117" w:rsidR="00FF33E7" w:rsidRPr="00B05F4E" w:rsidRDefault="00C33EBC" w:rsidP="003337FB">
      <w:pPr>
        <w:rPr>
          <w:rtl/>
        </w:rPr>
      </w:pPr>
      <w:r w:rsidRPr="00B05F4E">
        <w:rPr>
          <w:rFonts w:hint="cs"/>
          <w:rtl/>
        </w:rPr>
        <w:t>سؤال</w:t>
      </w:r>
      <w:r w:rsidR="00FF33E7" w:rsidRPr="00B05F4E">
        <w:rPr>
          <w:rFonts w:hint="cs"/>
          <w:rtl/>
        </w:rPr>
        <w:t>: ...</w:t>
      </w:r>
    </w:p>
    <w:p w14:paraId="01E29CA6" w14:textId="1B15416C" w:rsidR="00FF33E7" w:rsidRPr="00B05F4E" w:rsidRDefault="00FF33E7" w:rsidP="003337FB">
      <w:pPr>
        <w:rPr>
          <w:rtl/>
        </w:rPr>
      </w:pPr>
      <w:r w:rsidRPr="00B05F4E">
        <w:rPr>
          <w:rFonts w:hint="cs"/>
          <w:rtl/>
        </w:rPr>
        <w:t xml:space="preserve">جواب: ما نیستیم ولی عدل و ظلم در عالم واقع مثل </w:t>
      </w:r>
      <w:r w:rsidR="00C33EBC" w:rsidRPr="00B05F4E">
        <w:rPr>
          <w:rFonts w:hint="cs"/>
          <w:rtl/>
        </w:rPr>
        <w:t>اجتماع</w:t>
      </w:r>
      <w:r w:rsidRPr="00B05F4E">
        <w:rPr>
          <w:rFonts w:hint="cs"/>
          <w:rtl/>
        </w:rPr>
        <w:t xml:space="preserve"> و ارتفاع نقیضین است این امور متفاوت است صدق و کذب باهم یک تفاوتی دارد فراتر از </w:t>
      </w:r>
      <w:r w:rsidR="00C33EBC" w:rsidRPr="00B05F4E">
        <w:rPr>
          <w:rFonts w:hint="cs"/>
          <w:rtl/>
        </w:rPr>
        <w:t>این‌که</w:t>
      </w:r>
      <w:r w:rsidRPr="00B05F4E">
        <w:rPr>
          <w:rFonts w:hint="cs"/>
          <w:rtl/>
        </w:rPr>
        <w:t xml:space="preserve"> مطابق واقع هست یا نیست ویژگی درون آن هست.</w:t>
      </w:r>
    </w:p>
    <w:p w14:paraId="6D474083" w14:textId="5AB208D8" w:rsidR="00FF33E7" w:rsidRPr="00B05F4E" w:rsidRDefault="00C33EBC" w:rsidP="003337FB">
      <w:pPr>
        <w:rPr>
          <w:rtl/>
        </w:rPr>
      </w:pPr>
      <w:r w:rsidRPr="00B05F4E">
        <w:rPr>
          <w:rFonts w:hint="cs"/>
          <w:rtl/>
        </w:rPr>
        <w:t>سؤال</w:t>
      </w:r>
      <w:r w:rsidR="00FF33E7" w:rsidRPr="00B05F4E">
        <w:rPr>
          <w:rFonts w:hint="cs"/>
          <w:rtl/>
        </w:rPr>
        <w:t>: ...</w:t>
      </w:r>
    </w:p>
    <w:p w14:paraId="3148753A" w14:textId="32D66FAB" w:rsidR="00FF33E7" w:rsidRPr="00B05F4E" w:rsidRDefault="00FF33E7" w:rsidP="003337FB">
      <w:pPr>
        <w:rPr>
          <w:rtl/>
        </w:rPr>
      </w:pPr>
      <w:r w:rsidRPr="00B05F4E">
        <w:rPr>
          <w:rFonts w:hint="cs"/>
          <w:rtl/>
        </w:rPr>
        <w:t xml:space="preserve">جواب: اگر این را بگویید از سفسطه بیرون </w:t>
      </w:r>
      <w:r w:rsidR="00C33EBC" w:rsidRPr="00B05F4E">
        <w:rPr>
          <w:rFonts w:hint="cs"/>
          <w:rtl/>
        </w:rPr>
        <w:t>نمی‌آیید</w:t>
      </w:r>
      <w:r w:rsidRPr="00B05F4E">
        <w:rPr>
          <w:rFonts w:hint="cs"/>
          <w:rtl/>
        </w:rPr>
        <w:t xml:space="preserve"> اجتماع و ارتفاع نقیضین همه </w:t>
      </w:r>
      <w:r w:rsidR="00C33EBC" w:rsidRPr="00B05F4E">
        <w:rPr>
          <w:rFonts w:hint="cs"/>
          <w:rtl/>
        </w:rPr>
        <w:t>این‌ها</w:t>
      </w:r>
      <w:r w:rsidRPr="00B05F4E">
        <w:rPr>
          <w:rFonts w:hint="cs"/>
          <w:rtl/>
        </w:rPr>
        <w:t xml:space="preserve"> را </w:t>
      </w:r>
      <w:r w:rsidR="00C33EBC" w:rsidRPr="00B05F4E">
        <w:rPr>
          <w:rFonts w:hint="cs"/>
          <w:rtl/>
        </w:rPr>
        <w:t>می‌گوید</w:t>
      </w:r>
      <w:r w:rsidRPr="00B05F4E">
        <w:rPr>
          <w:rFonts w:hint="cs"/>
          <w:rtl/>
        </w:rPr>
        <w:t xml:space="preserve"> ساختار ذهن شماست.</w:t>
      </w:r>
    </w:p>
    <w:p w14:paraId="42A980C1" w14:textId="505AEA4B" w:rsidR="00FF33E7" w:rsidRPr="00B05F4E" w:rsidRDefault="00C33EBC" w:rsidP="003337FB">
      <w:pPr>
        <w:rPr>
          <w:rtl/>
        </w:rPr>
      </w:pPr>
      <w:r w:rsidRPr="00B05F4E">
        <w:rPr>
          <w:rFonts w:hint="cs"/>
          <w:rtl/>
        </w:rPr>
        <w:t>سؤال</w:t>
      </w:r>
      <w:r w:rsidR="00FF33E7" w:rsidRPr="00B05F4E">
        <w:rPr>
          <w:rFonts w:hint="cs"/>
          <w:rtl/>
        </w:rPr>
        <w:t xml:space="preserve">: کانت </w:t>
      </w:r>
      <w:r w:rsidRPr="00B05F4E">
        <w:rPr>
          <w:rFonts w:hint="cs"/>
          <w:rtl/>
        </w:rPr>
        <w:t>می‌گوید</w:t>
      </w:r>
      <w:r w:rsidR="00FF33E7" w:rsidRPr="00B05F4E">
        <w:rPr>
          <w:rFonts w:hint="cs"/>
          <w:rtl/>
        </w:rPr>
        <w:t xml:space="preserve"> شما در ساختار ذهنی میگویی ...</w:t>
      </w:r>
    </w:p>
    <w:p w14:paraId="17C784B0" w14:textId="1DB56C74" w:rsidR="00DB229D" w:rsidRPr="00B05F4E" w:rsidRDefault="00FF33E7" w:rsidP="00DB229D">
      <w:pPr>
        <w:rPr>
          <w:rtl/>
        </w:rPr>
      </w:pPr>
      <w:r w:rsidRPr="00B05F4E">
        <w:rPr>
          <w:rFonts w:hint="cs"/>
          <w:rtl/>
        </w:rPr>
        <w:t xml:space="preserve">جواب: آن نقض است آن نظریه خودشکن است </w:t>
      </w:r>
      <w:r w:rsidR="00C33EBC" w:rsidRPr="00B05F4E">
        <w:rPr>
          <w:rFonts w:hint="cs"/>
          <w:rtl/>
        </w:rPr>
        <w:t>می‌توان</w:t>
      </w:r>
      <w:r w:rsidRPr="00B05F4E">
        <w:rPr>
          <w:rFonts w:hint="cs"/>
          <w:rtl/>
        </w:rPr>
        <w:t xml:space="preserve"> گفت </w:t>
      </w:r>
      <w:r w:rsidR="00C33EBC" w:rsidRPr="00B05F4E">
        <w:rPr>
          <w:rFonts w:hint="cs"/>
          <w:rtl/>
        </w:rPr>
        <w:t>این‌که</w:t>
      </w:r>
      <w:r w:rsidRPr="00B05F4E">
        <w:rPr>
          <w:rFonts w:hint="cs"/>
          <w:rtl/>
        </w:rPr>
        <w:t xml:space="preserve"> شما میگویید خودش ساختار ذهنی است این از نظریاتی است که خودشکن است و پارادوکس درونی دارد </w:t>
      </w:r>
      <w:r w:rsidR="00C33EBC" w:rsidRPr="00B05F4E">
        <w:rPr>
          <w:rFonts w:hint="cs"/>
          <w:rtl/>
        </w:rPr>
        <w:t>این‌یک</w:t>
      </w:r>
      <w:r w:rsidRPr="00B05F4E">
        <w:rPr>
          <w:rFonts w:hint="cs"/>
          <w:rtl/>
        </w:rPr>
        <w:t xml:space="preserve"> جواب است و یکی هم </w:t>
      </w:r>
      <w:r w:rsidR="00C33EBC" w:rsidRPr="00B05F4E">
        <w:rPr>
          <w:rFonts w:hint="cs"/>
          <w:rtl/>
        </w:rPr>
        <w:t>این‌که</w:t>
      </w:r>
      <w:r w:rsidRPr="00B05F4E">
        <w:rPr>
          <w:rFonts w:hint="cs"/>
          <w:rtl/>
        </w:rPr>
        <w:t xml:space="preserve"> در تحلیل قدرت ذهن ما این است وجدان ما </w:t>
      </w:r>
      <w:r w:rsidR="00C33EBC" w:rsidRPr="00B05F4E">
        <w:rPr>
          <w:rFonts w:hint="cs"/>
          <w:rtl/>
        </w:rPr>
        <w:t>می‌گوید</w:t>
      </w:r>
      <w:r w:rsidRPr="00B05F4E">
        <w:rPr>
          <w:rFonts w:hint="cs"/>
          <w:rtl/>
        </w:rPr>
        <w:t xml:space="preserve"> </w:t>
      </w:r>
      <w:r w:rsidR="00C33EBC" w:rsidRPr="00B05F4E">
        <w:rPr>
          <w:rFonts w:hint="cs"/>
          <w:rtl/>
        </w:rPr>
        <w:t>می‌شود</w:t>
      </w:r>
      <w:r w:rsidRPr="00B05F4E">
        <w:rPr>
          <w:rFonts w:hint="cs"/>
          <w:rtl/>
        </w:rPr>
        <w:t xml:space="preserve"> از همه </w:t>
      </w:r>
      <w:r w:rsidR="00C33EBC" w:rsidRPr="00B05F4E">
        <w:rPr>
          <w:rFonts w:hint="cs"/>
          <w:rtl/>
        </w:rPr>
        <w:t>این‌ها</w:t>
      </w:r>
      <w:r w:rsidRPr="00B05F4E">
        <w:rPr>
          <w:rFonts w:hint="cs"/>
          <w:rtl/>
        </w:rPr>
        <w:t xml:space="preserve"> آزاد شد </w:t>
      </w:r>
      <w:r w:rsidR="00C33EBC" w:rsidRPr="00B05F4E">
        <w:rPr>
          <w:rFonts w:hint="cs"/>
          <w:rtl/>
        </w:rPr>
        <w:t>به‌عبارت‌دیگر</w:t>
      </w:r>
      <w:r w:rsidRPr="00B05F4E">
        <w:rPr>
          <w:rFonts w:hint="cs"/>
          <w:rtl/>
        </w:rPr>
        <w:t xml:space="preserve"> استحاله اجتماع و ارتفاع </w:t>
      </w:r>
      <w:r w:rsidR="00C33EBC" w:rsidRPr="00B05F4E">
        <w:rPr>
          <w:rFonts w:hint="cs"/>
          <w:rtl/>
        </w:rPr>
        <w:t>آن‌قدر</w:t>
      </w:r>
      <w:r w:rsidR="00DB229D" w:rsidRPr="00B05F4E">
        <w:rPr>
          <w:rFonts w:hint="cs"/>
          <w:rtl/>
        </w:rPr>
        <w:t xml:space="preserve"> اتقان دارد که وجدان ما </w:t>
      </w:r>
      <w:r w:rsidR="00C33EBC" w:rsidRPr="00B05F4E">
        <w:rPr>
          <w:rFonts w:hint="cs"/>
          <w:rtl/>
        </w:rPr>
        <w:t>می‌فهمد</w:t>
      </w:r>
      <w:r w:rsidR="00DB229D" w:rsidRPr="00B05F4E">
        <w:rPr>
          <w:rFonts w:hint="cs"/>
          <w:rtl/>
        </w:rPr>
        <w:t xml:space="preserve"> که فراتر از </w:t>
      </w:r>
      <w:r w:rsidR="00C33EBC" w:rsidRPr="00B05F4E">
        <w:rPr>
          <w:rFonts w:hint="cs"/>
          <w:rtl/>
        </w:rPr>
        <w:t>ساختارها</w:t>
      </w:r>
      <w:r w:rsidR="00DB229D" w:rsidRPr="00B05F4E">
        <w:rPr>
          <w:rFonts w:hint="cs"/>
          <w:rtl/>
        </w:rPr>
        <w:t xml:space="preserve">ی ذهنی است در حسن </w:t>
      </w:r>
      <w:r w:rsidR="00C33EBC" w:rsidRPr="00B05F4E">
        <w:rPr>
          <w:rFonts w:hint="cs"/>
          <w:rtl/>
        </w:rPr>
        <w:t>و قبح</w:t>
      </w:r>
      <w:r w:rsidR="00DB229D" w:rsidRPr="00B05F4E">
        <w:rPr>
          <w:rFonts w:hint="cs"/>
          <w:rtl/>
        </w:rPr>
        <w:t xml:space="preserve"> هم </w:t>
      </w:r>
      <w:r w:rsidR="00C33EBC" w:rsidRPr="00B05F4E">
        <w:rPr>
          <w:rFonts w:hint="cs"/>
          <w:rtl/>
        </w:rPr>
        <w:t>همین‌طور</w:t>
      </w:r>
      <w:r w:rsidR="00DB229D" w:rsidRPr="00B05F4E">
        <w:rPr>
          <w:rFonts w:hint="cs"/>
          <w:rtl/>
        </w:rPr>
        <w:t>.</w:t>
      </w:r>
    </w:p>
    <w:p w14:paraId="72082022" w14:textId="53C2A2A0" w:rsidR="00DB229D" w:rsidRPr="00B05F4E" w:rsidRDefault="00C33EBC" w:rsidP="00DB229D">
      <w:pPr>
        <w:rPr>
          <w:rtl/>
        </w:rPr>
      </w:pPr>
      <w:r w:rsidRPr="00B05F4E">
        <w:rPr>
          <w:rFonts w:hint="cs"/>
          <w:rtl/>
        </w:rPr>
        <w:t>سؤال</w:t>
      </w:r>
      <w:r w:rsidR="00DB229D" w:rsidRPr="00B05F4E">
        <w:rPr>
          <w:rFonts w:hint="cs"/>
          <w:rtl/>
        </w:rPr>
        <w:t>: ...</w:t>
      </w:r>
    </w:p>
    <w:p w14:paraId="31CF2296" w14:textId="1202727A" w:rsidR="00DB229D" w:rsidRPr="00B05F4E" w:rsidRDefault="00DB229D" w:rsidP="00DB229D">
      <w:pPr>
        <w:rPr>
          <w:rtl/>
        </w:rPr>
      </w:pPr>
      <w:r w:rsidRPr="00B05F4E">
        <w:rPr>
          <w:rFonts w:hint="cs"/>
          <w:rtl/>
        </w:rPr>
        <w:t xml:space="preserve">جواب: وجدان ما </w:t>
      </w:r>
      <w:r w:rsidR="00C33EBC" w:rsidRPr="00B05F4E">
        <w:rPr>
          <w:rFonts w:hint="cs"/>
          <w:rtl/>
        </w:rPr>
        <w:t>می‌گوید</w:t>
      </w:r>
      <w:r w:rsidRPr="00B05F4E">
        <w:rPr>
          <w:rFonts w:hint="cs"/>
          <w:rtl/>
        </w:rPr>
        <w:t xml:space="preserve"> </w:t>
      </w:r>
      <w:r w:rsidR="00C33EBC" w:rsidRPr="00B05F4E">
        <w:rPr>
          <w:rFonts w:hint="cs"/>
          <w:rtl/>
        </w:rPr>
        <w:t>این‌یک</w:t>
      </w:r>
      <w:r w:rsidRPr="00B05F4E">
        <w:rPr>
          <w:rFonts w:hint="cs"/>
          <w:rtl/>
        </w:rPr>
        <w:t xml:space="preserve"> واقعیت ماورا </w:t>
      </w:r>
      <w:r w:rsidR="00C33EBC" w:rsidRPr="00B05F4E">
        <w:rPr>
          <w:rFonts w:hint="cs"/>
          <w:rtl/>
        </w:rPr>
        <w:t>همه‌چیزهایی</w:t>
      </w:r>
      <w:r w:rsidRPr="00B05F4E">
        <w:rPr>
          <w:rFonts w:hint="cs"/>
          <w:rtl/>
        </w:rPr>
        <w:t xml:space="preserve"> است که ما داریم </w:t>
      </w:r>
      <w:r w:rsidR="00C33EBC" w:rsidRPr="00B05F4E">
        <w:rPr>
          <w:rFonts w:hint="cs"/>
          <w:rtl/>
        </w:rPr>
        <w:t>می‌سازیم</w:t>
      </w:r>
      <w:r w:rsidRPr="00B05F4E">
        <w:rPr>
          <w:rFonts w:hint="cs"/>
          <w:rtl/>
        </w:rPr>
        <w:t xml:space="preserve"> تطابق آرا و تقنین و اراده خدا و عاطفه و امثال </w:t>
      </w:r>
      <w:r w:rsidR="00C33EBC" w:rsidRPr="00B05F4E">
        <w:rPr>
          <w:rFonts w:hint="cs"/>
          <w:rtl/>
        </w:rPr>
        <w:t>این‌ها</w:t>
      </w:r>
      <w:r w:rsidRPr="00B05F4E">
        <w:rPr>
          <w:rFonts w:hint="cs"/>
          <w:rtl/>
        </w:rPr>
        <w:t xml:space="preserve">. موضوع فرق </w:t>
      </w:r>
      <w:r w:rsidR="00C33EBC" w:rsidRPr="00B05F4E">
        <w:rPr>
          <w:rFonts w:hint="cs"/>
          <w:rtl/>
        </w:rPr>
        <w:t>می‌کند</w:t>
      </w:r>
      <w:r w:rsidRPr="00B05F4E">
        <w:rPr>
          <w:rFonts w:hint="cs"/>
          <w:rtl/>
        </w:rPr>
        <w:t xml:space="preserve"> اجتماع و ارتفاع نقیضین در یک موضوع است در همه موجودات است این در </w:t>
      </w:r>
      <w:r w:rsidR="00C33EBC" w:rsidRPr="00B05F4E">
        <w:rPr>
          <w:rFonts w:hint="cs"/>
          <w:rtl/>
        </w:rPr>
        <w:t>رفتارهای</w:t>
      </w:r>
      <w:r w:rsidRPr="00B05F4E">
        <w:rPr>
          <w:rFonts w:hint="cs"/>
          <w:rtl/>
        </w:rPr>
        <w:t xml:space="preserve"> اختیاری است.</w:t>
      </w:r>
    </w:p>
    <w:p w14:paraId="3B779143" w14:textId="4626C22C" w:rsidR="00DB229D" w:rsidRPr="00B05F4E" w:rsidRDefault="00C33EBC" w:rsidP="00DB229D">
      <w:pPr>
        <w:rPr>
          <w:rtl/>
        </w:rPr>
      </w:pPr>
      <w:r w:rsidRPr="00B05F4E">
        <w:rPr>
          <w:rFonts w:hint="cs"/>
          <w:rtl/>
        </w:rPr>
        <w:t>سؤال</w:t>
      </w:r>
      <w:r w:rsidR="00DB229D" w:rsidRPr="00B05F4E">
        <w:rPr>
          <w:rFonts w:hint="cs"/>
          <w:rtl/>
        </w:rPr>
        <w:t>: ..</w:t>
      </w:r>
    </w:p>
    <w:p w14:paraId="643C3B5E" w14:textId="66616C9C" w:rsidR="00DB229D" w:rsidRPr="00B05F4E" w:rsidRDefault="00DB229D" w:rsidP="00DB229D">
      <w:pPr>
        <w:rPr>
          <w:rtl/>
        </w:rPr>
      </w:pPr>
      <w:r w:rsidRPr="00B05F4E">
        <w:rPr>
          <w:rFonts w:hint="cs"/>
          <w:rtl/>
        </w:rPr>
        <w:t xml:space="preserve">جواب: مصداق پیدا </w:t>
      </w:r>
      <w:r w:rsidR="00C33EBC" w:rsidRPr="00B05F4E">
        <w:rPr>
          <w:rFonts w:hint="cs"/>
          <w:rtl/>
        </w:rPr>
        <w:t>نمی‌کند</w:t>
      </w:r>
      <w:r w:rsidRPr="00B05F4E">
        <w:rPr>
          <w:rFonts w:hint="cs"/>
          <w:rtl/>
        </w:rPr>
        <w:t xml:space="preserve"> خارجا</w:t>
      </w:r>
      <w:r w:rsidR="00A82CF6">
        <w:rPr>
          <w:rFonts w:hint="cs"/>
          <w:rtl/>
        </w:rPr>
        <w:t>ً</w:t>
      </w:r>
      <w:r w:rsidRPr="00B05F4E">
        <w:rPr>
          <w:rFonts w:hint="cs"/>
          <w:rtl/>
        </w:rPr>
        <w:t xml:space="preserve"> به حمل شایع ولی قضاوت به آن وجود دارد اگر هستی در عالم نباشد اجتماع ضدین محال است اگر هیچ موجود مختاری هم نباشد باز صدق خوب است کذب بد است. وجود ندارد یعنی مصداق پیدا </w:t>
      </w:r>
      <w:r w:rsidR="00C33EBC" w:rsidRPr="00B05F4E">
        <w:rPr>
          <w:rFonts w:hint="cs"/>
          <w:rtl/>
        </w:rPr>
        <w:t>نمی‌کند</w:t>
      </w:r>
      <w:r w:rsidRPr="00B05F4E">
        <w:rPr>
          <w:rFonts w:hint="cs"/>
          <w:rtl/>
        </w:rPr>
        <w:t xml:space="preserve"> رابطه </w:t>
      </w:r>
      <w:r w:rsidRPr="00B05F4E">
        <w:rPr>
          <w:rFonts w:hint="cs"/>
          <w:rtl/>
        </w:rPr>
        <w:lastRenderedPageBreak/>
        <w:t xml:space="preserve">قانونی غیر از مصداق داشتن است این همان است که </w:t>
      </w:r>
      <w:r w:rsidR="00C33EBC" w:rsidRPr="00B05F4E">
        <w:rPr>
          <w:rFonts w:hint="cs"/>
          <w:rtl/>
        </w:rPr>
        <w:t>عده‌ای</w:t>
      </w:r>
      <w:r w:rsidRPr="00B05F4E">
        <w:rPr>
          <w:rFonts w:hint="cs"/>
          <w:rtl/>
        </w:rPr>
        <w:t xml:space="preserve"> گفتند فراتر از وجود و عدم چیزی هست آقای صدر هم </w:t>
      </w:r>
      <w:r w:rsidR="00C33EBC" w:rsidRPr="00B05F4E">
        <w:rPr>
          <w:rFonts w:hint="cs"/>
          <w:rtl/>
        </w:rPr>
        <w:t>می‌گوید</w:t>
      </w:r>
      <w:r w:rsidRPr="00B05F4E">
        <w:rPr>
          <w:rFonts w:hint="cs"/>
          <w:rtl/>
        </w:rPr>
        <w:t xml:space="preserve"> نفس الامر اعم از وجود و ... و </w:t>
      </w:r>
      <w:r w:rsidR="00C33EBC" w:rsidRPr="00B05F4E">
        <w:rPr>
          <w:rFonts w:hint="cs"/>
          <w:rtl/>
        </w:rPr>
        <w:t>می‌گوید</w:t>
      </w:r>
      <w:r w:rsidRPr="00B05F4E">
        <w:rPr>
          <w:rFonts w:hint="cs"/>
          <w:rtl/>
        </w:rPr>
        <w:t xml:space="preserve"> لوح واقع، مرحوم نائینی هم دارند و شهید صدر این را پروبال دادند لوح واقع اجتماع و ارتفاع نقیضین محال است هر ممکنی فقیر است و معلول است صدق حسن است کذب قبیح است ولو هیچ ان</w:t>
      </w:r>
      <w:bookmarkStart w:id="5" w:name="_GoBack"/>
      <w:bookmarkEnd w:id="5"/>
      <w:r w:rsidRPr="00B05F4E">
        <w:rPr>
          <w:rFonts w:hint="cs"/>
          <w:rtl/>
        </w:rPr>
        <w:t>سانی نباشد.</w:t>
      </w:r>
    </w:p>
    <w:p w14:paraId="5B5C889F" w14:textId="76CDC48C" w:rsidR="00DB229D" w:rsidRPr="00B05F4E" w:rsidRDefault="00C33EBC" w:rsidP="00DB229D">
      <w:pPr>
        <w:rPr>
          <w:rtl/>
        </w:rPr>
      </w:pPr>
      <w:r w:rsidRPr="00B05F4E">
        <w:rPr>
          <w:rFonts w:hint="cs"/>
          <w:rtl/>
        </w:rPr>
        <w:t>سؤال</w:t>
      </w:r>
      <w:r w:rsidR="00DB229D" w:rsidRPr="00B05F4E">
        <w:rPr>
          <w:rFonts w:hint="cs"/>
          <w:rtl/>
        </w:rPr>
        <w:t xml:space="preserve">: عالم نفس الامر صحیح است منتها طریق شما برای رسیدن به نفس الامری تنفیس استدلالی و منطقی است شما </w:t>
      </w:r>
      <w:r w:rsidRPr="00B05F4E">
        <w:rPr>
          <w:rFonts w:hint="cs"/>
          <w:rtl/>
        </w:rPr>
        <w:t>می‌فرمایید</w:t>
      </w:r>
      <w:r w:rsidR="00DB229D" w:rsidRPr="00B05F4E">
        <w:rPr>
          <w:rFonts w:hint="cs"/>
          <w:rtl/>
        </w:rPr>
        <w:t xml:space="preserve"> سنگ بنا منطق فلسفی وجدان است </w:t>
      </w:r>
    </w:p>
    <w:p w14:paraId="044D9433" w14:textId="591E1A7A" w:rsidR="00DB229D" w:rsidRPr="00B05F4E" w:rsidRDefault="00DB229D" w:rsidP="00DB229D">
      <w:pPr>
        <w:rPr>
          <w:rtl/>
        </w:rPr>
      </w:pPr>
      <w:r w:rsidRPr="00B05F4E">
        <w:rPr>
          <w:rFonts w:hint="cs"/>
          <w:rtl/>
        </w:rPr>
        <w:t xml:space="preserve">جواب: بنا همه معارف و علوم بر یک دریافت حضوری است و بدیهیات هم همین است و </w:t>
      </w:r>
      <w:r w:rsidR="00C33EBC" w:rsidRPr="00B05F4E">
        <w:rPr>
          <w:rFonts w:hint="cs"/>
          <w:rtl/>
        </w:rPr>
        <w:t>می‌توانید</w:t>
      </w:r>
      <w:r w:rsidRPr="00B05F4E">
        <w:rPr>
          <w:rFonts w:hint="cs"/>
          <w:rtl/>
        </w:rPr>
        <w:t xml:space="preserve"> بر بدیهیات استدلال کنید. بدیهیات را آقای مصباح و دیگر</w:t>
      </w:r>
      <w:r w:rsidR="00C33EBC" w:rsidRPr="00B05F4E">
        <w:rPr>
          <w:rFonts w:hint="cs"/>
          <w:rtl/>
        </w:rPr>
        <w:t xml:space="preserve">ان تفاوت‌ها و ریزه‌کاری‌ها و تحلیل‌های دقیق دارند اما اصل قصه همین است و اینجا هم الکلام، الکلام و شاهد هم این است که موجودی صاحب‌اختیار ولی تهی از عاطفه را فرض می‌گیریم یا عواطفش تحریف‌شده است بازهم عدل و ظلم یا صدق و کذب فرق دارد. </w:t>
      </w:r>
    </w:p>
    <w:p w14:paraId="0601AA3B" w14:textId="77777777" w:rsidR="00FF33E7" w:rsidRPr="00B05F4E" w:rsidRDefault="00FF33E7" w:rsidP="003337FB">
      <w:pPr>
        <w:rPr>
          <w:rtl/>
        </w:rPr>
      </w:pPr>
    </w:p>
    <w:sectPr w:rsidR="00FF33E7" w:rsidRPr="00B05F4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C8265" w14:textId="77777777" w:rsidR="006D62CE" w:rsidRDefault="006D62CE" w:rsidP="000D5800">
      <w:pPr>
        <w:spacing w:after="0"/>
      </w:pPr>
      <w:r>
        <w:separator/>
      </w:r>
    </w:p>
  </w:endnote>
  <w:endnote w:type="continuationSeparator" w:id="0">
    <w:p w14:paraId="17094418" w14:textId="77777777" w:rsidR="006D62CE" w:rsidRDefault="006D62C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B0544B" w:rsidRDefault="00B0544B" w:rsidP="007B0062">
        <w:pPr>
          <w:pStyle w:val="Footer"/>
          <w:jc w:val="center"/>
        </w:pPr>
        <w:r>
          <w:fldChar w:fldCharType="begin"/>
        </w:r>
        <w:r>
          <w:instrText xml:space="preserve"> PAGE   \* MERGEFORMAT </w:instrText>
        </w:r>
        <w:r>
          <w:fldChar w:fldCharType="separate"/>
        </w:r>
        <w:r w:rsidR="00A82CF6">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AF8E9" w14:textId="77777777" w:rsidR="006D62CE" w:rsidRDefault="006D62CE" w:rsidP="000D5800">
      <w:pPr>
        <w:spacing w:after="0"/>
      </w:pPr>
      <w:r>
        <w:separator/>
      </w:r>
    </w:p>
  </w:footnote>
  <w:footnote w:type="continuationSeparator" w:id="0">
    <w:p w14:paraId="03356EC5" w14:textId="77777777" w:rsidR="006D62CE" w:rsidRDefault="006D62C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CFB1228" w:rsidR="00B0544B" w:rsidRDefault="00B0544B" w:rsidP="00C33EBC">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C33EBC">
      <w:rPr>
        <w:rFonts w:ascii="Adobe Arabic" w:hAnsi="Adobe Arabic" w:cs="Adobe Arabic" w:hint="cs"/>
        <w:b/>
        <w:bCs/>
        <w:sz w:val="24"/>
        <w:szCs w:val="24"/>
        <w:rtl/>
      </w:rPr>
      <w:t>09</w:t>
    </w:r>
    <w:r w:rsidR="001F69A3">
      <w:rPr>
        <w:rFonts w:ascii="Adobe Arabic" w:hAnsi="Adobe Arabic" w:cs="Adobe Arabic" w:hint="cs"/>
        <w:b/>
        <w:bCs/>
        <w:sz w:val="24"/>
        <w:szCs w:val="24"/>
        <w:rtl/>
      </w:rPr>
      <w:t>/03</w:t>
    </w:r>
    <w:r w:rsidR="00C33EBC">
      <w:rPr>
        <w:rFonts w:ascii="Adobe Arabic" w:hAnsi="Adobe Arabic" w:cs="Adobe Arabic" w:hint="cs"/>
        <w:b/>
        <w:bCs/>
        <w:sz w:val="24"/>
        <w:szCs w:val="24"/>
        <w:rtl/>
      </w:rPr>
      <w:t>/1402</w:t>
    </w:r>
  </w:p>
  <w:p w14:paraId="020AD422" w14:textId="3BBCB0B0" w:rsidR="00B0544B" w:rsidRDefault="00B0544B" w:rsidP="00B05F4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B05F4E" w:rsidRPr="00B05F4E">
      <w:rPr>
        <w:rtl/>
      </w:rPr>
      <w:t xml:space="preserve"> </w:t>
    </w:r>
    <w:r w:rsidR="00B05F4E" w:rsidRPr="00B05F4E">
      <w:rPr>
        <w:rFonts w:ascii="Adobe Arabic" w:hAnsi="Adobe Arabic" w:cs="Adobe Arabic"/>
        <w:b/>
        <w:bCs/>
        <w:sz w:val="24"/>
        <w:szCs w:val="24"/>
        <w:rtl/>
      </w:rPr>
      <w:t>ظلم/مقدمات/حسن و قبح</w:t>
    </w:r>
    <w:r w:rsidR="00B05F4E" w:rsidRPr="00B05F4E">
      <w:rPr>
        <w:rFonts w:ascii="Adobe Arabic" w:hAnsi="Adobe Arabic" w:cs="Adobe Arabic" w:hint="cs"/>
        <w:b/>
        <w:bCs/>
        <w:sz w:val="24"/>
        <w:szCs w:val="24"/>
        <w:rtl/>
      </w:rPr>
      <w:t xml:space="preserve"> </w:t>
    </w:r>
    <w:r w:rsidR="00B05F4E">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sidR="00C33EBC">
      <w:rPr>
        <w:rFonts w:ascii="Adobe Arabic" w:hAnsi="Adobe Arabic" w:cs="Adobe Arabic" w:hint="cs"/>
        <w:b/>
        <w:bCs/>
        <w:sz w:val="24"/>
        <w:szCs w:val="24"/>
        <w:rtl/>
      </w:rPr>
      <w:t>203</w:t>
    </w:r>
  </w:p>
  <w:p w14:paraId="7478DFA2" w14:textId="77777777" w:rsidR="00B0544B" w:rsidRPr="00873379" w:rsidRDefault="00B0544B"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47D7C"/>
    <w:multiLevelType w:val="hybridMultilevel"/>
    <w:tmpl w:val="B34E69E6"/>
    <w:lvl w:ilvl="0" w:tplc="1B20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5D3363"/>
    <w:multiLevelType w:val="hybridMultilevel"/>
    <w:tmpl w:val="01C2E5CA"/>
    <w:lvl w:ilvl="0" w:tplc="0262CB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3C74FA"/>
    <w:multiLevelType w:val="hybridMultilevel"/>
    <w:tmpl w:val="2892B3C6"/>
    <w:lvl w:ilvl="0" w:tplc="2834C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27"/>
  </w:num>
  <w:num w:numId="3">
    <w:abstractNumId w:val="7"/>
  </w:num>
  <w:num w:numId="4">
    <w:abstractNumId w:val="23"/>
  </w:num>
  <w:num w:numId="5">
    <w:abstractNumId w:val="16"/>
  </w:num>
  <w:num w:numId="6">
    <w:abstractNumId w:val="11"/>
  </w:num>
  <w:num w:numId="7">
    <w:abstractNumId w:val="15"/>
  </w:num>
  <w:num w:numId="8">
    <w:abstractNumId w:val="25"/>
  </w:num>
  <w:num w:numId="9">
    <w:abstractNumId w:val="29"/>
  </w:num>
  <w:num w:numId="10">
    <w:abstractNumId w:val="10"/>
  </w:num>
  <w:num w:numId="11">
    <w:abstractNumId w:val="32"/>
  </w:num>
  <w:num w:numId="12">
    <w:abstractNumId w:val="31"/>
  </w:num>
  <w:num w:numId="13">
    <w:abstractNumId w:val="34"/>
  </w:num>
  <w:num w:numId="14">
    <w:abstractNumId w:val="14"/>
  </w:num>
  <w:num w:numId="15">
    <w:abstractNumId w:val="0"/>
  </w:num>
  <w:num w:numId="16">
    <w:abstractNumId w:val="30"/>
  </w:num>
  <w:num w:numId="17">
    <w:abstractNumId w:val="33"/>
  </w:num>
  <w:num w:numId="18">
    <w:abstractNumId w:val="17"/>
  </w:num>
  <w:num w:numId="19">
    <w:abstractNumId w:val="5"/>
  </w:num>
  <w:num w:numId="20">
    <w:abstractNumId w:val="21"/>
  </w:num>
  <w:num w:numId="21">
    <w:abstractNumId w:val="24"/>
  </w:num>
  <w:num w:numId="22">
    <w:abstractNumId w:val="8"/>
  </w:num>
  <w:num w:numId="23">
    <w:abstractNumId w:val="19"/>
  </w:num>
  <w:num w:numId="24">
    <w:abstractNumId w:val="18"/>
  </w:num>
  <w:num w:numId="25">
    <w:abstractNumId w:val="4"/>
  </w:num>
  <w:num w:numId="26">
    <w:abstractNumId w:val="28"/>
  </w:num>
  <w:num w:numId="27">
    <w:abstractNumId w:val="13"/>
  </w:num>
  <w:num w:numId="28">
    <w:abstractNumId w:val="26"/>
  </w:num>
  <w:num w:numId="29">
    <w:abstractNumId w:val="22"/>
  </w:num>
  <w:num w:numId="30">
    <w:abstractNumId w:val="6"/>
  </w:num>
  <w:num w:numId="31">
    <w:abstractNumId w:val="2"/>
  </w:num>
  <w:num w:numId="32">
    <w:abstractNumId w:val="20"/>
  </w:num>
  <w:num w:numId="33">
    <w:abstractNumId w:val="1"/>
  </w:num>
  <w:num w:numId="34">
    <w:abstractNumId w:val="12"/>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339D"/>
    <w:rsid w:val="00017176"/>
    <w:rsid w:val="00017821"/>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61C2"/>
    <w:rsid w:val="00047E02"/>
    <w:rsid w:val="0005092B"/>
    <w:rsid w:val="00052609"/>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5FB8"/>
    <w:rsid w:val="000A617E"/>
    <w:rsid w:val="000A6865"/>
    <w:rsid w:val="000B0048"/>
    <w:rsid w:val="000B2A65"/>
    <w:rsid w:val="000B2F05"/>
    <w:rsid w:val="000B4465"/>
    <w:rsid w:val="000B4FA7"/>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877"/>
    <w:rsid w:val="000F4D58"/>
    <w:rsid w:val="000F7A9E"/>
    <w:rsid w:val="000F7E72"/>
    <w:rsid w:val="001017C9"/>
    <w:rsid w:val="00101C46"/>
    <w:rsid w:val="00101E2D"/>
    <w:rsid w:val="00102405"/>
    <w:rsid w:val="00102CEB"/>
    <w:rsid w:val="00102ED8"/>
    <w:rsid w:val="00104976"/>
    <w:rsid w:val="001108F1"/>
    <w:rsid w:val="00110D40"/>
    <w:rsid w:val="00114C37"/>
    <w:rsid w:val="00117955"/>
    <w:rsid w:val="00117B8B"/>
    <w:rsid w:val="0012240F"/>
    <w:rsid w:val="00123152"/>
    <w:rsid w:val="00124A79"/>
    <w:rsid w:val="001276D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05F"/>
    <w:rsid w:val="00167711"/>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6188"/>
    <w:rsid w:val="001A67EC"/>
    <w:rsid w:val="001A79FC"/>
    <w:rsid w:val="001B06CE"/>
    <w:rsid w:val="001B533F"/>
    <w:rsid w:val="001C1CA8"/>
    <w:rsid w:val="001C1F06"/>
    <w:rsid w:val="001C358D"/>
    <w:rsid w:val="001C367D"/>
    <w:rsid w:val="001C3CCA"/>
    <w:rsid w:val="001C5518"/>
    <w:rsid w:val="001C632C"/>
    <w:rsid w:val="001C6CFB"/>
    <w:rsid w:val="001D1F54"/>
    <w:rsid w:val="001D24F8"/>
    <w:rsid w:val="001D426D"/>
    <w:rsid w:val="001D542D"/>
    <w:rsid w:val="001D56C1"/>
    <w:rsid w:val="001D6605"/>
    <w:rsid w:val="001D6A23"/>
    <w:rsid w:val="001E182F"/>
    <w:rsid w:val="001E20C9"/>
    <w:rsid w:val="001E2BA5"/>
    <w:rsid w:val="001E306E"/>
    <w:rsid w:val="001E3FB0"/>
    <w:rsid w:val="001E4FFF"/>
    <w:rsid w:val="001E5A28"/>
    <w:rsid w:val="001E7D1F"/>
    <w:rsid w:val="001F1A0D"/>
    <w:rsid w:val="001F2E3E"/>
    <w:rsid w:val="001F3E9D"/>
    <w:rsid w:val="001F5DBE"/>
    <w:rsid w:val="001F69A3"/>
    <w:rsid w:val="001F778B"/>
    <w:rsid w:val="00201304"/>
    <w:rsid w:val="0020181B"/>
    <w:rsid w:val="00201A6C"/>
    <w:rsid w:val="00203D1F"/>
    <w:rsid w:val="00206B69"/>
    <w:rsid w:val="00207389"/>
    <w:rsid w:val="002079CC"/>
    <w:rsid w:val="002100D8"/>
    <w:rsid w:val="00210F67"/>
    <w:rsid w:val="00211305"/>
    <w:rsid w:val="00213D0C"/>
    <w:rsid w:val="00214569"/>
    <w:rsid w:val="00215B9C"/>
    <w:rsid w:val="002171CF"/>
    <w:rsid w:val="002178CB"/>
    <w:rsid w:val="00217EA4"/>
    <w:rsid w:val="00217F02"/>
    <w:rsid w:val="00220891"/>
    <w:rsid w:val="00224C0A"/>
    <w:rsid w:val="0022517F"/>
    <w:rsid w:val="002265AB"/>
    <w:rsid w:val="00232BC3"/>
    <w:rsid w:val="00233777"/>
    <w:rsid w:val="00236B88"/>
    <w:rsid w:val="002374AE"/>
    <w:rsid w:val="002376A5"/>
    <w:rsid w:val="00237D3C"/>
    <w:rsid w:val="002417C9"/>
    <w:rsid w:val="00243EDD"/>
    <w:rsid w:val="00244D23"/>
    <w:rsid w:val="0025101F"/>
    <w:rsid w:val="002529B7"/>
    <w:rsid w:val="002529C5"/>
    <w:rsid w:val="002533E2"/>
    <w:rsid w:val="00254426"/>
    <w:rsid w:val="00256DE2"/>
    <w:rsid w:val="00260194"/>
    <w:rsid w:val="002615A4"/>
    <w:rsid w:val="00264E88"/>
    <w:rsid w:val="00267AA6"/>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21"/>
    <w:rsid w:val="002A35E0"/>
    <w:rsid w:val="002A4405"/>
    <w:rsid w:val="002A496E"/>
    <w:rsid w:val="002A73D2"/>
    <w:rsid w:val="002A7A99"/>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4042"/>
    <w:rsid w:val="00315366"/>
    <w:rsid w:val="00315549"/>
    <w:rsid w:val="00317F09"/>
    <w:rsid w:val="003205C9"/>
    <w:rsid w:val="00320C9E"/>
    <w:rsid w:val="00323168"/>
    <w:rsid w:val="0032399B"/>
    <w:rsid w:val="00324C18"/>
    <w:rsid w:val="003253EA"/>
    <w:rsid w:val="003279C4"/>
    <w:rsid w:val="00331826"/>
    <w:rsid w:val="003337FB"/>
    <w:rsid w:val="00336F56"/>
    <w:rsid w:val="003378AA"/>
    <w:rsid w:val="00340BA3"/>
    <w:rsid w:val="003446A7"/>
    <w:rsid w:val="00351139"/>
    <w:rsid w:val="00351BD3"/>
    <w:rsid w:val="00353C7D"/>
    <w:rsid w:val="00353D48"/>
    <w:rsid w:val="003542F9"/>
    <w:rsid w:val="00356E95"/>
    <w:rsid w:val="003642F6"/>
    <w:rsid w:val="00366281"/>
    <w:rsid w:val="00366400"/>
    <w:rsid w:val="00371514"/>
    <w:rsid w:val="003738E2"/>
    <w:rsid w:val="00374C9D"/>
    <w:rsid w:val="003754E5"/>
    <w:rsid w:val="00376496"/>
    <w:rsid w:val="00377C9E"/>
    <w:rsid w:val="00380836"/>
    <w:rsid w:val="003816A8"/>
    <w:rsid w:val="0038309F"/>
    <w:rsid w:val="00383D33"/>
    <w:rsid w:val="00390CB0"/>
    <w:rsid w:val="00395925"/>
    <w:rsid w:val="003963D7"/>
    <w:rsid w:val="00396B6A"/>
    <w:rsid w:val="00396F28"/>
    <w:rsid w:val="0039791F"/>
    <w:rsid w:val="003A153A"/>
    <w:rsid w:val="003A1A05"/>
    <w:rsid w:val="003A1A1F"/>
    <w:rsid w:val="003A1FC3"/>
    <w:rsid w:val="003A2654"/>
    <w:rsid w:val="003A2767"/>
    <w:rsid w:val="003A414A"/>
    <w:rsid w:val="003A44B6"/>
    <w:rsid w:val="003A56BE"/>
    <w:rsid w:val="003B581A"/>
    <w:rsid w:val="003B5C84"/>
    <w:rsid w:val="003B5D15"/>
    <w:rsid w:val="003B6C23"/>
    <w:rsid w:val="003C05C2"/>
    <w:rsid w:val="003C06BF"/>
    <w:rsid w:val="003C2E00"/>
    <w:rsid w:val="003C693A"/>
    <w:rsid w:val="003C7899"/>
    <w:rsid w:val="003D08C2"/>
    <w:rsid w:val="003D09D1"/>
    <w:rsid w:val="003D1AAA"/>
    <w:rsid w:val="003D2F0A"/>
    <w:rsid w:val="003D4B88"/>
    <w:rsid w:val="003D563F"/>
    <w:rsid w:val="003D6398"/>
    <w:rsid w:val="003D6FEC"/>
    <w:rsid w:val="003E00C8"/>
    <w:rsid w:val="003E1E58"/>
    <w:rsid w:val="003E2BAB"/>
    <w:rsid w:val="003E4183"/>
    <w:rsid w:val="003E4C5F"/>
    <w:rsid w:val="003E5EA9"/>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16D99"/>
    <w:rsid w:val="004215FA"/>
    <w:rsid w:val="0042179D"/>
    <w:rsid w:val="00425203"/>
    <w:rsid w:val="00430886"/>
    <w:rsid w:val="004325DA"/>
    <w:rsid w:val="004417C4"/>
    <w:rsid w:val="00443975"/>
    <w:rsid w:val="00443EB7"/>
    <w:rsid w:val="00444E49"/>
    <w:rsid w:val="0044591E"/>
    <w:rsid w:val="00446346"/>
    <w:rsid w:val="00446408"/>
    <w:rsid w:val="004476F0"/>
    <w:rsid w:val="0045059C"/>
    <w:rsid w:val="00455B91"/>
    <w:rsid w:val="00456AE1"/>
    <w:rsid w:val="00457FFD"/>
    <w:rsid w:val="004628BF"/>
    <w:rsid w:val="00463A5F"/>
    <w:rsid w:val="004651D2"/>
    <w:rsid w:val="00465D26"/>
    <w:rsid w:val="00465F18"/>
    <w:rsid w:val="00466C57"/>
    <w:rsid w:val="004671F5"/>
    <w:rsid w:val="004679F8"/>
    <w:rsid w:val="004760B7"/>
    <w:rsid w:val="00481AA8"/>
    <w:rsid w:val="0048444E"/>
    <w:rsid w:val="004A6426"/>
    <w:rsid w:val="004A72DA"/>
    <w:rsid w:val="004A74C0"/>
    <w:rsid w:val="004A790F"/>
    <w:rsid w:val="004B01D4"/>
    <w:rsid w:val="004B02B3"/>
    <w:rsid w:val="004B0534"/>
    <w:rsid w:val="004B2078"/>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929"/>
    <w:rsid w:val="00502E9A"/>
    <w:rsid w:val="0050399F"/>
    <w:rsid w:val="00506E0D"/>
    <w:rsid w:val="00506FA3"/>
    <w:rsid w:val="00510341"/>
    <w:rsid w:val="00513000"/>
    <w:rsid w:val="00520190"/>
    <w:rsid w:val="00523A53"/>
    <w:rsid w:val="005240D1"/>
    <w:rsid w:val="005247C5"/>
    <w:rsid w:val="00530FD7"/>
    <w:rsid w:val="0053154B"/>
    <w:rsid w:val="005340A3"/>
    <w:rsid w:val="0053427A"/>
    <w:rsid w:val="0054070A"/>
    <w:rsid w:val="00540FA2"/>
    <w:rsid w:val="00541355"/>
    <w:rsid w:val="00541AF3"/>
    <w:rsid w:val="00544416"/>
    <w:rsid w:val="005448F9"/>
    <w:rsid w:val="00545B0C"/>
    <w:rsid w:val="005477C1"/>
    <w:rsid w:val="005515A6"/>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08C"/>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3AB7"/>
    <w:rsid w:val="0060445F"/>
    <w:rsid w:val="006048C4"/>
    <w:rsid w:val="00605320"/>
    <w:rsid w:val="006065F1"/>
    <w:rsid w:val="0061090F"/>
    <w:rsid w:val="00610C18"/>
    <w:rsid w:val="00612385"/>
    <w:rsid w:val="0061376C"/>
    <w:rsid w:val="00614F12"/>
    <w:rsid w:val="00617C7C"/>
    <w:rsid w:val="0062008F"/>
    <w:rsid w:val="00620B99"/>
    <w:rsid w:val="00627180"/>
    <w:rsid w:val="00627241"/>
    <w:rsid w:val="00635309"/>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1747"/>
    <w:rsid w:val="0066229C"/>
    <w:rsid w:val="00662560"/>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4306"/>
    <w:rsid w:val="00695065"/>
    <w:rsid w:val="006952EB"/>
    <w:rsid w:val="0069696C"/>
    <w:rsid w:val="00696C84"/>
    <w:rsid w:val="006A0249"/>
    <w:rsid w:val="006A085A"/>
    <w:rsid w:val="006A31A9"/>
    <w:rsid w:val="006A6AA6"/>
    <w:rsid w:val="006B4DBE"/>
    <w:rsid w:val="006B7440"/>
    <w:rsid w:val="006C051F"/>
    <w:rsid w:val="006C125E"/>
    <w:rsid w:val="006C1979"/>
    <w:rsid w:val="006C49EC"/>
    <w:rsid w:val="006D3A87"/>
    <w:rsid w:val="006D3BB6"/>
    <w:rsid w:val="006D62CE"/>
    <w:rsid w:val="006D7274"/>
    <w:rsid w:val="006E077D"/>
    <w:rsid w:val="006E0B3F"/>
    <w:rsid w:val="006E121D"/>
    <w:rsid w:val="006E6609"/>
    <w:rsid w:val="006E6C9D"/>
    <w:rsid w:val="006F01B4"/>
    <w:rsid w:val="006F5432"/>
    <w:rsid w:val="006F6AB0"/>
    <w:rsid w:val="007008E5"/>
    <w:rsid w:val="007014BF"/>
    <w:rsid w:val="00702CA2"/>
    <w:rsid w:val="00703DD3"/>
    <w:rsid w:val="00703E50"/>
    <w:rsid w:val="00704FCC"/>
    <w:rsid w:val="0070548E"/>
    <w:rsid w:val="007079F1"/>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55515"/>
    <w:rsid w:val="00763CC5"/>
    <w:rsid w:val="0076665E"/>
    <w:rsid w:val="00766F65"/>
    <w:rsid w:val="00770832"/>
    <w:rsid w:val="00772185"/>
    <w:rsid w:val="00772914"/>
    <w:rsid w:val="007749BC"/>
    <w:rsid w:val="00776573"/>
    <w:rsid w:val="00776D01"/>
    <w:rsid w:val="00777D68"/>
    <w:rsid w:val="007802E6"/>
    <w:rsid w:val="00780C88"/>
    <w:rsid w:val="00780E25"/>
    <w:rsid w:val="00780F4D"/>
    <w:rsid w:val="007818F0"/>
    <w:rsid w:val="00782FC5"/>
    <w:rsid w:val="00783462"/>
    <w:rsid w:val="00783846"/>
    <w:rsid w:val="00784FC9"/>
    <w:rsid w:val="00785136"/>
    <w:rsid w:val="00786E64"/>
    <w:rsid w:val="00787B13"/>
    <w:rsid w:val="0079160E"/>
    <w:rsid w:val="00792FAC"/>
    <w:rsid w:val="0079583D"/>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986"/>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4C89"/>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4641C"/>
    <w:rsid w:val="008500B1"/>
    <w:rsid w:val="008504A7"/>
    <w:rsid w:val="00851067"/>
    <w:rsid w:val="0085393C"/>
    <w:rsid w:val="0085436E"/>
    <w:rsid w:val="00855F75"/>
    <w:rsid w:val="008575B0"/>
    <w:rsid w:val="00860024"/>
    <w:rsid w:val="008614D1"/>
    <w:rsid w:val="00861987"/>
    <w:rsid w:val="0086243C"/>
    <w:rsid w:val="008627A6"/>
    <w:rsid w:val="00862A90"/>
    <w:rsid w:val="00864112"/>
    <w:rsid w:val="008644F4"/>
    <w:rsid w:val="00864CA5"/>
    <w:rsid w:val="00867C27"/>
    <w:rsid w:val="00871C42"/>
    <w:rsid w:val="00871D3D"/>
    <w:rsid w:val="008725B7"/>
    <w:rsid w:val="00873379"/>
    <w:rsid w:val="00873926"/>
    <w:rsid w:val="008748B8"/>
    <w:rsid w:val="00874DAC"/>
    <w:rsid w:val="0087728C"/>
    <w:rsid w:val="00880CF6"/>
    <w:rsid w:val="00881179"/>
    <w:rsid w:val="00882077"/>
    <w:rsid w:val="00883303"/>
    <w:rsid w:val="00883733"/>
    <w:rsid w:val="008862F3"/>
    <w:rsid w:val="00886C68"/>
    <w:rsid w:val="008877ED"/>
    <w:rsid w:val="00892F56"/>
    <w:rsid w:val="00893897"/>
    <w:rsid w:val="008965D2"/>
    <w:rsid w:val="00897DB0"/>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69CA"/>
    <w:rsid w:val="008D7B46"/>
    <w:rsid w:val="008E1970"/>
    <w:rsid w:val="008E3903"/>
    <w:rsid w:val="008F083F"/>
    <w:rsid w:val="008F2360"/>
    <w:rsid w:val="008F4FD0"/>
    <w:rsid w:val="008F63E3"/>
    <w:rsid w:val="008F7831"/>
    <w:rsid w:val="00900071"/>
    <w:rsid w:val="00900A8F"/>
    <w:rsid w:val="00901047"/>
    <w:rsid w:val="00901540"/>
    <w:rsid w:val="009027EF"/>
    <w:rsid w:val="009036AE"/>
    <w:rsid w:val="00903F14"/>
    <w:rsid w:val="009044BE"/>
    <w:rsid w:val="00904B17"/>
    <w:rsid w:val="00905A8E"/>
    <w:rsid w:val="0091082C"/>
    <w:rsid w:val="00911634"/>
    <w:rsid w:val="00911BAC"/>
    <w:rsid w:val="00912488"/>
    <w:rsid w:val="00913C3B"/>
    <w:rsid w:val="00915509"/>
    <w:rsid w:val="00915758"/>
    <w:rsid w:val="00916F72"/>
    <w:rsid w:val="00920F06"/>
    <w:rsid w:val="00926F19"/>
    <w:rsid w:val="00927388"/>
    <w:rsid w:val="009274FE"/>
    <w:rsid w:val="0093090A"/>
    <w:rsid w:val="00932C2D"/>
    <w:rsid w:val="0093376A"/>
    <w:rsid w:val="00936039"/>
    <w:rsid w:val="009360A7"/>
    <w:rsid w:val="009401AC"/>
    <w:rsid w:val="00940323"/>
    <w:rsid w:val="009410EB"/>
    <w:rsid w:val="00941341"/>
    <w:rsid w:val="00941E7B"/>
    <w:rsid w:val="0094212E"/>
    <w:rsid w:val="00945EBB"/>
    <w:rsid w:val="00946934"/>
    <w:rsid w:val="00946992"/>
    <w:rsid w:val="009475B7"/>
    <w:rsid w:val="00951FE4"/>
    <w:rsid w:val="0095293C"/>
    <w:rsid w:val="00953829"/>
    <w:rsid w:val="00954768"/>
    <w:rsid w:val="0095524E"/>
    <w:rsid w:val="0095668F"/>
    <w:rsid w:val="0095758E"/>
    <w:rsid w:val="00957612"/>
    <w:rsid w:val="009613AC"/>
    <w:rsid w:val="009625F1"/>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29AC"/>
    <w:rsid w:val="009B46BC"/>
    <w:rsid w:val="009B5E2C"/>
    <w:rsid w:val="009B61C3"/>
    <w:rsid w:val="009B6EE6"/>
    <w:rsid w:val="009C4BCA"/>
    <w:rsid w:val="009C5632"/>
    <w:rsid w:val="009C62FF"/>
    <w:rsid w:val="009C71E5"/>
    <w:rsid w:val="009C7A70"/>
    <w:rsid w:val="009C7B4F"/>
    <w:rsid w:val="009C7B68"/>
    <w:rsid w:val="009D2AD6"/>
    <w:rsid w:val="009D2DAE"/>
    <w:rsid w:val="009D321B"/>
    <w:rsid w:val="009D3F6C"/>
    <w:rsid w:val="009E0721"/>
    <w:rsid w:val="009E1F06"/>
    <w:rsid w:val="009E2777"/>
    <w:rsid w:val="009E4732"/>
    <w:rsid w:val="009E4CCE"/>
    <w:rsid w:val="009F0435"/>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5EEC"/>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2C63"/>
    <w:rsid w:val="00A762C3"/>
    <w:rsid w:val="00A769EE"/>
    <w:rsid w:val="00A770A0"/>
    <w:rsid w:val="00A77282"/>
    <w:rsid w:val="00A810A5"/>
    <w:rsid w:val="00A82CF6"/>
    <w:rsid w:val="00A830CC"/>
    <w:rsid w:val="00A86B17"/>
    <w:rsid w:val="00A8727E"/>
    <w:rsid w:val="00A87F7E"/>
    <w:rsid w:val="00A926F1"/>
    <w:rsid w:val="00A93B10"/>
    <w:rsid w:val="00A94DCF"/>
    <w:rsid w:val="00A9616A"/>
    <w:rsid w:val="00A96F68"/>
    <w:rsid w:val="00AA18B6"/>
    <w:rsid w:val="00AA2342"/>
    <w:rsid w:val="00AA3502"/>
    <w:rsid w:val="00AA3990"/>
    <w:rsid w:val="00AB2ACA"/>
    <w:rsid w:val="00AB31AB"/>
    <w:rsid w:val="00AB3339"/>
    <w:rsid w:val="00AB729E"/>
    <w:rsid w:val="00AC2AC9"/>
    <w:rsid w:val="00AC2E66"/>
    <w:rsid w:val="00AC35DD"/>
    <w:rsid w:val="00AC5FBF"/>
    <w:rsid w:val="00AD0304"/>
    <w:rsid w:val="00AD263E"/>
    <w:rsid w:val="00AD27BE"/>
    <w:rsid w:val="00AD526B"/>
    <w:rsid w:val="00AE0099"/>
    <w:rsid w:val="00AE3ACD"/>
    <w:rsid w:val="00AE47E2"/>
    <w:rsid w:val="00AE5E1B"/>
    <w:rsid w:val="00AE6FCE"/>
    <w:rsid w:val="00AF0F1A"/>
    <w:rsid w:val="00AF4A31"/>
    <w:rsid w:val="00AF4B3B"/>
    <w:rsid w:val="00AF57D9"/>
    <w:rsid w:val="00AF61C6"/>
    <w:rsid w:val="00AF63EE"/>
    <w:rsid w:val="00AF7D28"/>
    <w:rsid w:val="00B01724"/>
    <w:rsid w:val="00B032D1"/>
    <w:rsid w:val="00B0544B"/>
    <w:rsid w:val="00B05AA6"/>
    <w:rsid w:val="00B05F4E"/>
    <w:rsid w:val="00B07D3E"/>
    <w:rsid w:val="00B10AB6"/>
    <w:rsid w:val="00B1300D"/>
    <w:rsid w:val="00B13E08"/>
    <w:rsid w:val="00B15027"/>
    <w:rsid w:val="00B16BE6"/>
    <w:rsid w:val="00B1731F"/>
    <w:rsid w:val="00B20C88"/>
    <w:rsid w:val="00B20E29"/>
    <w:rsid w:val="00B21CF4"/>
    <w:rsid w:val="00B24300"/>
    <w:rsid w:val="00B25BBE"/>
    <w:rsid w:val="00B269C0"/>
    <w:rsid w:val="00B3043B"/>
    <w:rsid w:val="00B30990"/>
    <w:rsid w:val="00B330C7"/>
    <w:rsid w:val="00B33FE6"/>
    <w:rsid w:val="00B34736"/>
    <w:rsid w:val="00B36FE2"/>
    <w:rsid w:val="00B410E5"/>
    <w:rsid w:val="00B428DE"/>
    <w:rsid w:val="00B4334E"/>
    <w:rsid w:val="00B43CD6"/>
    <w:rsid w:val="00B448C5"/>
    <w:rsid w:val="00B51362"/>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042A"/>
    <w:rsid w:val="00BB2DC5"/>
    <w:rsid w:val="00BB422D"/>
    <w:rsid w:val="00BB5F7E"/>
    <w:rsid w:val="00BC1317"/>
    <w:rsid w:val="00BC26F6"/>
    <w:rsid w:val="00BC4833"/>
    <w:rsid w:val="00BD16B5"/>
    <w:rsid w:val="00BD3122"/>
    <w:rsid w:val="00BD40DA"/>
    <w:rsid w:val="00BE20AC"/>
    <w:rsid w:val="00BE2D83"/>
    <w:rsid w:val="00BF10B5"/>
    <w:rsid w:val="00BF17E0"/>
    <w:rsid w:val="00BF3B27"/>
    <w:rsid w:val="00BF3D67"/>
    <w:rsid w:val="00BF4D0B"/>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3EBC"/>
    <w:rsid w:val="00C357DE"/>
    <w:rsid w:val="00C35CF1"/>
    <w:rsid w:val="00C35D95"/>
    <w:rsid w:val="00C369A7"/>
    <w:rsid w:val="00C405EE"/>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8608C"/>
    <w:rsid w:val="00C9244A"/>
    <w:rsid w:val="00C92708"/>
    <w:rsid w:val="00C95E8E"/>
    <w:rsid w:val="00C9781A"/>
    <w:rsid w:val="00C97F37"/>
    <w:rsid w:val="00CA064B"/>
    <w:rsid w:val="00CA1844"/>
    <w:rsid w:val="00CA2AB8"/>
    <w:rsid w:val="00CA34AC"/>
    <w:rsid w:val="00CA68B1"/>
    <w:rsid w:val="00CA7333"/>
    <w:rsid w:val="00CA7614"/>
    <w:rsid w:val="00CA7876"/>
    <w:rsid w:val="00CB0927"/>
    <w:rsid w:val="00CB0E5D"/>
    <w:rsid w:val="00CB2A12"/>
    <w:rsid w:val="00CB2CE8"/>
    <w:rsid w:val="00CB2D1D"/>
    <w:rsid w:val="00CB3A80"/>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E71BD"/>
    <w:rsid w:val="00CF2448"/>
    <w:rsid w:val="00CF42E2"/>
    <w:rsid w:val="00CF452E"/>
    <w:rsid w:val="00CF500B"/>
    <w:rsid w:val="00CF63C2"/>
    <w:rsid w:val="00CF735F"/>
    <w:rsid w:val="00CF7916"/>
    <w:rsid w:val="00D026B8"/>
    <w:rsid w:val="00D03933"/>
    <w:rsid w:val="00D077B6"/>
    <w:rsid w:val="00D109EB"/>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4E52"/>
    <w:rsid w:val="00D66444"/>
    <w:rsid w:val="00D66552"/>
    <w:rsid w:val="00D6755C"/>
    <w:rsid w:val="00D67CA1"/>
    <w:rsid w:val="00D7066C"/>
    <w:rsid w:val="00D75826"/>
    <w:rsid w:val="00D76353"/>
    <w:rsid w:val="00D86D68"/>
    <w:rsid w:val="00D90E4B"/>
    <w:rsid w:val="00D91936"/>
    <w:rsid w:val="00D95762"/>
    <w:rsid w:val="00D95AAA"/>
    <w:rsid w:val="00DA0711"/>
    <w:rsid w:val="00DA4069"/>
    <w:rsid w:val="00DA6FD9"/>
    <w:rsid w:val="00DB21CF"/>
    <w:rsid w:val="00DB229D"/>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501"/>
    <w:rsid w:val="00DD58FA"/>
    <w:rsid w:val="00DD71A2"/>
    <w:rsid w:val="00DE0A49"/>
    <w:rsid w:val="00DE134B"/>
    <w:rsid w:val="00DE1DC4"/>
    <w:rsid w:val="00DE243B"/>
    <w:rsid w:val="00DE42CC"/>
    <w:rsid w:val="00DE57F1"/>
    <w:rsid w:val="00DF4CB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8518C"/>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1791"/>
    <w:rsid w:val="00ED2236"/>
    <w:rsid w:val="00ED3DF1"/>
    <w:rsid w:val="00ED79DC"/>
    <w:rsid w:val="00EE1C07"/>
    <w:rsid w:val="00EE2C91"/>
    <w:rsid w:val="00EE3506"/>
    <w:rsid w:val="00EE3979"/>
    <w:rsid w:val="00EE4075"/>
    <w:rsid w:val="00EF0D9C"/>
    <w:rsid w:val="00EF138C"/>
    <w:rsid w:val="00EF6021"/>
    <w:rsid w:val="00EF6331"/>
    <w:rsid w:val="00EF6538"/>
    <w:rsid w:val="00EF7B21"/>
    <w:rsid w:val="00F00144"/>
    <w:rsid w:val="00F008D8"/>
    <w:rsid w:val="00F034CE"/>
    <w:rsid w:val="00F038EE"/>
    <w:rsid w:val="00F069BF"/>
    <w:rsid w:val="00F07C5E"/>
    <w:rsid w:val="00F10A0F"/>
    <w:rsid w:val="00F1562C"/>
    <w:rsid w:val="00F2029D"/>
    <w:rsid w:val="00F234D5"/>
    <w:rsid w:val="00F25714"/>
    <w:rsid w:val="00F26C01"/>
    <w:rsid w:val="00F31516"/>
    <w:rsid w:val="00F3446D"/>
    <w:rsid w:val="00F34A88"/>
    <w:rsid w:val="00F3790A"/>
    <w:rsid w:val="00F40013"/>
    <w:rsid w:val="00F40284"/>
    <w:rsid w:val="00F4166B"/>
    <w:rsid w:val="00F418C2"/>
    <w:rsid w:val="00F41E53"/>
    <w:rsid w:val="00F44C74"/>
    <w:rsid w:val="00F47291"/>
    <w:rsid w:val="00F519DF"/>
    <w:rsid w:val="00F53380"/>
    <w:rsid w:val="00F539DB"/>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05A4"/>
    <w:rsid w:val="00F90E03"/>
    <w:rsid w:val="00F93199"/>
    <w:rsid w:val="00F96AA2"/>
    <w:rsid w:val="00F97ECA"/>
    <w:rsid w:val="00FA09C7"/>
    <w:rsid w:val="00FA3DF0"/>
    <w:rsid w:val="00FA4898"/>
    <w:rsid w:val="00FB085D"/>
    <w:rsid w:val="00FB2225"/>
    <w:rsid w:val="00FB24A9"/>
    <w:rsid w:val="00FB3161"/>
    <w:rsid w:val="00FB3ED3"/>
    <w:rsid w:val="00FB4408"/>
    <w:rsid w:val="00FB7933"/>
    <w:rsid w:val="00FC0533"/>
    <w:rsid w:val="00FC0862"/>
    <w:rsid w:val="00FC53AE"/>
    <w:rsid w:val="00FC6D75"/>
    <w:rsid w:val="00FC70FB"/>
    <w:rsid w:val="00FD0428"/>
    <w:rsid w:val="00FD143D"/>
    <w:rsid w:val="00FD3F01"/>
    <w:rsid w:val="00FD5D09"/>
    <w:rsid w:val="00FD7F41"/>
    <w:rsid w:val="00FE18C3"/>
    <w:rsid w:val="00FE2BD1"/>
    <w:rsid w:val="00FE5410"/>
    <w:rsid w:val="00FE6BEA"/>
    <w:rsid w:val="00FE760A"/>
    <w:rsid w:val="00FF33E7"/>
    <w:rsid w:val="00FF3B06"/>
    <w:rsid w:val="00FF416F"/>
    <w:rsid w:val="00FF60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69C0"/>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69C0"/>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69C0"/>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69C0"/>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01732">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77475924">
      <w:bodyDiv w:val="1"/>
      <w:marLeft w:val="0"/>
      <w:marRight w:val="0"/>
      <w:marTop w:val="0"/>
      <w:marBottom w:val="0"/>
      <w:divBdr>
        <w:top w:val="none" w:sz="0" w:space="0" w:color="auto"/>
        <w:left w:val="none" w:sz="0" w:space="0" w:color="auto"/>
        <w:bottom w:val="none" w:sz="0" w:space="0" w:color="auto"/>
        <w:right w:val="none" w:sz="0" w:space="0" w:color="auto"/>
      </w:divBdr>
    </w:div>
    <w:div w:id="181209397">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2932163">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31157845">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2482047">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2213083">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33482262">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2675291">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46797893">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59695105">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79430480">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26346346">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442387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787552341">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9611983">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5827764">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6600642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8755822">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3692809">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5586598">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5085661">
      <w:bodyDiv w:val="1"/>
      <w:marLeft w:val="0"/>
      <w:marRight w:val="0"/>
      <w:marTop w:val="0"/>
      <w:marBottom w:val="0"/>
      <w:divBdr>
        <w:top w:val="none" w:sz="0" w:space="0" w:color="auto"/>
        <w:left w:val="none" w:sz="0" w:space="0" w:color="auto"/>
        <w:bottom w:val="none" w:sz="0" w:space="0" w:color="auto"/>
        <w:right w:val="none" w:sz="0" w:space="0" w:color="auto"/>
      </w:divBdr>
    </w:div>
    <w:div w:id="1326663482">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35321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1906432">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2021587">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013202">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78800805">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062749472">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1091-FB5F-491D-B34B-1DDE0165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8758</TotalTime>
  <Pages>5</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147</cp:revision>
  <dcterms:created xsi:type="dcterms:W3CDTF">2019-11-22T14:37:00Z</dcterms:created>
  <dcterms:modified xsi:type="dcterms:W3CDTF">2023-05-31T08:51:00Z</dcterms:modified>
</cp:coreProperties>
</file>