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2034103328"/>
        <w:docPartObj>
          <w:docPartGallery w:val="Table of Contents"/>
          <w:docPartUnique/>
        </w:docPartObj>
      </w:sdtPr>
      <w:sdtEndPr/>
      <w:sdtContent>
        <w:p w14:paraId="18D96DD2" w14:textId="0049F483" w:rsidR="00C33EBC" w:rsidRPr="005A24CE" w:rsidRDefault="00C33EBC" w:rsidP="00C33EBC">
          <w:pPr>
            <w:pStyle w:val="TOCHeading"/>
            <w:rPr>
              <w:rFonts w:cs="Traditional Arabic"/>
            </w:rPr>
          </w:pPr>
          <w:r w:rsidRPr="005A24CE">
            <w:rPr>
              <w:rFonts w:cs="Traditional Arabic" w:hint="cs"/>
              <w:rtl/>
            </w:rPr>
            <w:t>فهرست</w:t>
          </w:r>
        </w:p>
        <w:p w14:paraId="746AE8B9" w14:textId="75062521" w:rsidR="00B72244" w:rsidRPr="005A24CE" w:rsidRDefault="00C33EBC" w:rsidP="00B72244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5A24CE">
            <w:rPr>
              <w:b/>
              <w:bCs/>
              <w:noProof/>
            </w:rPr>
            <w:fldChar w:fldCharType="begin"/>
          </w:r>
          <w:r w:rsidRPr="005A24CE">
            <w:rPr>
              <w:b/>
              <w:bCs/>
              <w:noProof/>
            </w:rPr>
            <w:instrText xml:space="preserve"> TOC \o "1-3" \h \z \u </w:instrText>
          </w:r>
          <w:r w:rsidRPr="005A24CE">
            <w:rPr>
              <w:b/>
              <w:bCs/>
              <w:noProof/>
            </w:rPr>
            <w:fldChar w:fldCharType="separate"/>
          </w:r>
          <w:hyperlink w:anchor="_Toc147831337" w:history="1">
            <w:r w:rsidR="00B72244" w:rsidRPr="005A24CE">
              <w:rPr>
                <w:rStyle w:val="Hyperlink"/>
                <w:noProof/>
                <w:rtl/>
              </w:rPr>
              <w:t>موضوع: فقه روابط اجتماعي/ظلم/مقدمات/حسن و قبح</w:t>
            </w:r>
            <w:r w:rsidR="00B72244" w:rsidRPr="005A24CE">
              <w:rPr>
                <w:noProof/>
                <w:webHidden/>
              </w:rPr>
              <w:tab/>
            </w:r>
            <w:r w:rsidR="00B72244" w:rsidRPr="005A24CE">
              <w:rPr>
                <w:noProof/>
                <w:webHidden/>
              </w:rPr>
              <w:fldChar w:fldCharType="begin"/>
            </w:r>
            <w:r w:rsidR="00B72244" w:rsidRPr="005A24CE">
              <w:rPr>
                <w:noProof/>
                <w:webHidden/>
              </w:rPr>
              <w:instrText xml:space="preserve"> PAGEREF _Toc147831337 \h </w:instrText>
            </w:r>
            <w:r w:rsidR="00B72244" w:rsidRPr="005A24CE">
              <w:rPr>
                <w:noProof/>
                <w:webHidden/>
              </w:rPr>
            </w:r>
            <w:r w:rsidR="00B72244" w:rsidRPr="005A24CE">
              <w:rPr>
                <w:noProof/>
                <w:webHidden/>
              </w:rPr>
              <w:fldChar w:fldCharType="separate"/>
            </w:r>
            <w:r w:rsidR="00B72244" w:rsidRPr="005A24CE">
              <w:rPr>
                <w:noProof/>
                <w:webHidden/>
              </w:rPr>
              <w:t>2</w:t>
            </w:r>
            <w:r w:rsidR="00B72244" w:rsidRPr="005A24CE">
              <w:rPr>
                <w:noProof/>
                <w:webHidden/>
              </w:rPr>
              <w:fldChar w:fldCharType="end"/>
            </w:r>
          </w:hyperlink>
        </w:p>
        <w:p w14:paraId="446EF353" w14:textId="663C0553" w:rsidR="00B72244" w:rsidRPr="005A24CE" w:rsidRDefault="00B316A0" w:rsidP="00B72244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831338" w:history="1">
            <w:r w:rsidR="00B72244" w:rsidRPr="005A24CE">
              <w:rPr>
                <w:rStyle w:val="Hyperlink"/>
                <w:noProof/>
                <w:rtl/>
              </w:rPr>
              <w:t xml:space="preserve">مقدمه: </w:t>
            </w:r>
            <w:r w:rsidR="00B72244" w:rsidRPr="005A24CE">
              <w:rPr>
                <w:rStyle w:val="Hyperlink"/>
                <w:rFonts w:hint="cs"/>
                <w:noProof/>
                <w:rtl/>
              </w:rPr>
              <w:t>ی</w:t>
            </w:r>
            <w:r w:rsidR="00B72244" w:rsidRPr="005A24CE">
              <w:rPr>
                <w:rStyle w:val="Hyperlink"/>
                <w:rFonts w:hint="eastAsia"/>
                <w:noProof/>
                <w:rtl/>
              </w:rPr>
              <w:t>اد</w:t>
            </w:r>
            <w:r w:rsidR="00B72244" w:rsidRPr="005A24CE">
              <w:rPr>
                <w:rStyle w:val="Hyperlink"/>
                <w:noProof/>
                <w:rtl/>
              </w:rPr>
              <w:t>آور</w:t>
            </w:r>
            <w:r w:rsidR="00B72244" w:rsidRPr="005A24CE">
              <w:rPr>
                <w:rStyle w:val="Hyperlink"/>
                <w:rFonts w:hint="cs"/>
                <w:noProof/>
                <w:rtl/>
              </w:rPr>
              <w:t>ی</w:t>
            </w:r>
            <w:r w:rsidR="00B72244" w:rsidRPr="005A24CE">
              <w:rPr>
                <w:noProof/>
                <w:webHidden/>
              </w:rPr>
              <w:tab/>
            </w:r>
            <w:r w:rsidR="00B72244" w:rsidRPr="005A24CE">
              <w:rPr>
                <w:noProof/>
                <w:webHidden/>
              </w:rPr>
              <w:fldChar w:fldCharType="begin"/>
            </w:r>
            <w:r w:rsidR="00B72244" w:rsidRPr="005A24CE">
              <w:rPr>
                <w:noProof/>
                <w:webHidden/>
              </w:rPr>
              <w:instrText xml:space="preserve"> PAGEREF _Toc147831338 \h </w:instrText>
            </w:r>
            <w:r w:rsidR="00B72244" w:rsidRPr="005A24CE">
              <w:rPr>
                <w:noProof/>
                <w:webHidden/>
              </w:rPr>
            </w:r>
            <w:r w:rsidR="00B72244" w:rsidRPr="005A24CE">
              <w:rPr>
                <w:noProof/>
                <w:webHidden/>
              </w:rPr>
              <w:fldChar w:fldCharType="separate"/>
            </w:r>
            <w:r w:rsidR="00B72244" w:rsidRPr="005A24CE">
              <w:rPr>
                <w:noProof/>
                <w:webHidden/>
              </w:rPr>
              <w:t>2</w:t>
            </w:r>
            <w:r w:rsidR="00B72244" w:rsidRPr="005A24CE">
              <w:rPr>
                <w:noProof/>
                <w:webHidden/>
              </w:rPr>
              <w:fldChar w:fldCharType="end"/>
            </w:r>
          </w:hyperlink>
        </w:p>
        <w:p w14:paraId="6F798334" w14:textId="1E41E548" w:rsidR="00B72244" w:rsidRPr="005A24CE" w:rsidRDefault="00B316A0" w:rsidP="00B72244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831339" w:history="1">
            <w:r w:rsidR="00B72244" w:rsidRPr="005A24CE">
              <w:rPr>
                <w:rStyle w:val="Hyperlink"/>
                <w:noProof/>
                <w:rtl/>
              </w:rPr>
              <w:t>نظر</w:t>
            </w:r>
            <w:r w:rsidR="00B72244" w:rsidRPr="005A24CE">
              <w:rPr>
                <w:rStyle w:val="Hyperlink"/>
                <w:rFonts w:hint="cs"/>
                <w:noProof/>
                <w:rtl/>
              </w:rPr>
              <w:t>ی</w:t>
            </w:r>
            <w:r w:rsidR="00B72244" w:rsidRPr="005A24CE">
              <w:rPr>
                <w:rStyle w:val="Hyperlink"/>
                <w:noProof/>
                <w:rtl/>
              </w:rPr>
              <w:t>ات پ</w:t>
            </w:r>
            <w:r w:rsidR="00B72244" w:rsidRPr="005A24CE">
              <w:rPr>
                <w:rStyle w:val="Hyperlink"/>
                <w:rFonts w:hint="cs"/>
                <w:noProof/>
                <w:rtl/>
              </w:rPr>
              <w:t>ی</w:t>
            </w:r>
            <w:r w:rsidR="00B72244" w:rsidRPr="005A24CE">
              <w:rPr>
                <w:rStyle w:val="Hyperlink"/>
                <w:noProof/>
                <w:rtl/>
              </w:rPr>
              <w:t>رامون حسن و قبح</w:t>
            </w:r>
            <w:r w:rsidR="00B72244" w:rsidRPr="005A24CE">
              <w:rPr>
                <w:noProof/>
                <w:webHidden/>
              </w:rPr>
              <w:tab/>
            </w:r>
            <w:r w:rsidR="00B72244" w:rsidRPr="005A24CE">
              <w:rPr>
                <w:noProof/>
                <w:webHidden/>
              </w:rPr>
              <w:fldChar w:fldCharType="begin"/>
            </w:r>
            <w:r w:rsidR="00B72244" w:rsidRPr="005A24CE">
              <w:rPr>
                <w:noProof/>
                <w:webHidden/>
              </w:rPr>
              <w:instrText xml:space="preserve"> PAGEREF _Toc147831339 \h </w:instrText>
            </w:r>
            <w:r w:rsidR="00B72244" w:rsidRPr="005A24CE">
              <w:rPr>
                <w:noProof/>
                <w:webHidden/>
              </w:rPr>
            </w:r>
            <w:r w:rsidR="00B72244" w:rsidRPr="005A24CE">
              <w:rPr>
                <w:noProof/>
                <w:webHidden/>
              </w:rPr>
              <w:fldChar w:fldCharType="separate"/>
            </w:r>
            <w:r w:rsidR="00B72244" w:rsidRPr="005A24CE">
              <w:rPr>
                <w:noProof/>
                <w:webHidden/>
              </w:rPr>
              <w:t>3</w:t>
            </w:r>
            <w:r w:rsidR="00B72244" w:rsidRPr="005A24CE">
              <w:rPr>
                <w:noProof/>
                <w:webHidden/>
              </w:rPr>
              <w:fldChar w:fldCharType="end"/>
            </w:r>
          </w:hyperlink>
        </w:p>
        <w:p w14:paraId="23AB49BE" w14:textId="058FEF4B" w:rsidR="00B72244" w:rsidRPr="005A24CE" w:rsidRDefault="00B316A0" w:rsidP="00B7224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831340" w:history="1">
            <w:r w:rsidR="00B72244" w:rsidRPr="005A24CE">
              <w:rPr>
                <w:rStyle w:val="Hyperlink"/>
                <w:noProof/>
                <w:rtl/>
              </w:rPr>
              <w:t>نظر</w:t>
            </w:r>
            <w:r w:rsidR="00B72244" w:rsidRPr="005A24CE">
              <w:rPr>
                <w:rStyle w:val="Hyperlink"/>
                <w:rFonts w:hint="cs"/>
                <w:noProof/>
                <w:rtl/>
              </w:rPr>
              <w:t>ی</w:t>
            </w:r>
            <w:r w:rsidR="00B72244" w:rsidRPr="005A24CE">
              <w:rPr>
                <w:rStyle w:val="Hyperlink"/>
                <w:noProof/>
                <w:rtl/>
              </w:rPr>
              <w:t>ه اول: مشهور اشاعره</w:t>
            </w:r>
            <w:r w:rsidR="00B72244" w:rsidRPr="005A24CE">
              <w:rPr>
                <w:noProof/>
                <w:webHidden/>
              </w:rPr>
              <w:tab/>
            </w:r>
            <w:r w:rsidR="00B72244" w:rsidRPr="005A24CE">
              <w:rPr>
                <w:noProof/>
                <w:webHidden/>
              </w:rPr>
              <w:fldChar w:fldCharType="begin"/>
            </w:r>
            <w:r w:rsidR="00B72244" w:rsidRPr="005A24CE">
              <w:rPr>
                <w:noProof/>
                <w:webHidden/>
              </w:rPr>
              <w:instrText xml:space="preserve"> PAGEREF _Toc147831340 \h </w:instrText>
            </w:r>
            <w:r w:rsidR="00B72244" w:rsidRPr="005A24CE">
              <w:rPr>
                <w:noProof/>
                <w:webHidden/>
              </w:rPr>
            </w:r>
            <w:r w:rsidR="00B72244" w:rsidRPr="005A24CE">
              <w:rPr>
                <w:noProof/>
                <w:webHidden/>
              </w:rPr>
              <w:fldChar w:fldCharType="separate"/>
            </w:r>
            <w:r w:rsidR="00B72244" w:rsidRPr="005A24CE">
              <w:rPr>
                <w:noProof/>
                <w:webHidden/>
              </w:rPr>
              <w:t>3</w:t>
            </w:r>
            <w:r w:rsidR="00B72244" w:rsidRPr="005A24CE">
              <w:rPr>
                <w:noProof/>
                <w:webHidden/>
              </w:rPr>
              <w:fldChar w:fldCharType="end"/>
            </w:r>
          </w:hyperlink>
        </w:p>
        <w:p w14:paraId="7D38CE91" w14:textId="0174E662" w:rsidR="00B72244" w:rsidRPr="005A24CE" w:rsidRDefault="00B316A0" w:rsidP="00B7224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831341" w:history="1">
            <w:r w:rsidR="00B72244" w:rsidRPr="005A24CE">
              <w:rPr>
                <w:rStyle w:val="Hyperlink"/>
                <w:noProof/>
                <w:rtl/>
              </w:rPr>
              <w:t>نظر</w:t>
            </w:r>
            <w:r w:rsidR="00B72244" w:rsidRPr="005A24CE">
              <w:rPr>
                <w:rStyle w:val="Hyperlink"/>
                <w:rFonts w:hint="cs"/>
                <w:noProof/>
                <w:rtl/>
              </w:rPr>
              <w:t>ی</w:t>
            </w:r>
            <w:r w:rsidR="00B72244" w:rsidRPr="005A24CE">
              <w:rPr>
                <w:rStyle w:val="Hyperlink"/>
                <w:noProof/>
                <w:rtl/>
              </w:rPr>
              <w:t>ه دوم: استقلال حسن و قبح از شرع</w:t>
            </w:r>
            <w:r w:rsidR="00B72244" w:rsidRPr="005A24CE">
              <w:rPr>
                <w:noProof/>
                <w:webHidden/>
              </w:rPr>
              <w:tab/>
            </w:r>
            <w:r w:rsidR="00B72244" w:rsidRPr="005A24CE">
              <w:rPr>
                <w:noProof/>
                <w:webHidden/>
              </w:rPr>
              <w:fldChar w:fldCharType="begin"/>
            </w:r>
            <w:r w:rsidR="00B72244" w:rsidRPr="005A24CE">
              <w:rPr>
                <w:noProof/>
                <w:webHidden/>
              </w:rPr>
              <w:instrText xml:space="preserve"> PAGEREF _Toc147831341 \h </w:instrText>
            </w:r>
            <w:r w:rsidR="00B72244" w:rsidRPr="005A24CE">
              <w:rPr>
                <w:noProof/>
                <w:webHidden/>
              </w:rPr>
            </w:r>
            <w:r w:rsidR="00B72244" w:rsidRPr="005A24CE">
              <w:rPr>
                <w:noProof/>
                <w:webHidden/>
              </w:rPr>
              <w:fldChar w:fldCharType="separate"/>
            </w:r>
            <w:r w:rsidR="00B72244" w:rsidRPr="005A24CE">
              <w:rPr>
                <w:noProof/>
                <w:webHidden/>
              </w:rPr>
              <w:t>3</w:t>
            </w:r>
            <w:r w:rsidR="00B72244" w:rsidRPr="005A24CE">
              <w:rPr>
                <w:noProof/>
                <w:webHidden/>
              </w:rPr>
              <w:fldChar w:fldCharType="end"/>
            </w:r>
          </w:hyperlink>
        </w:p>
        <w:p w14:paraId="07599AFF" w14:textId="2F04A31B" w:rsidR="00B72244" w:rsidRPr="005A24CE" w:rsidRDefault="00B316A0" w:rsidP="00B7224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831342" w:history="1">
            <w:r w:rsidR="00B72244" w:rsidRPr="005A24CE">
              <w:rPr>
                <w:rStyle w:val="Hyperlink"/>
                <w:noProof/>
                <w:rtl/>
              </w:rPr>
              <w:t>نظر</w:t>
            </w:r>
            <w:r w:rsidR="00B72244" w:rsidRPr="005A24CE">
              <w:rPr>
                <w:rStyle w:val="Hyperlink"/>
                <w:rFonts w:hint="cs"/>
                <w:noProof/>
                <w:rtl/>
              </w:rPr>
              <w:t>ی</w:t>
            </w:r>
            <w:r w:rsidR="00B72244" w:rsidRPr="005A24CE">
              <w:rPr>
                <w:rStyle w:val="Hyperlink"/>
                <w:noProof/>
                <w:rtl/>
              </w:rPr>
              <w:t>ه سوم: تبع</w:t>
            </w:r>
            <w:r w:rsidR="00B72244" w:rsidRPr="005A24CE">
              <w:rPr>
                <w:rStyle w:val="Hyperlink"/>
                <w:rFonts w:hint="cs"/>
                <w:noProof/>
                <w:rtl/>
              </w:rPr>
              <w:t>ی</w:t>
            </w:r>
            <w:r w:rsidR="00B72244" w:rsidRPr="005A24CE">
              <w:rPr>
                <w:rStyle w:val="Hyperlink"/>
                <w:rFonts w:hint="eastAsia"/>
                <w:noProof/>
                <w:rtl/>
              </w:rPr>
              <w:t>ت</w:t>
            </w:r>
            <w:r w:rsidR="00B72244" w:rsidRPr="005A24CE">
              <w:rPr>
                <w:rStyle w:val="Hyperlink"/>
                <w:noProof/>
                <w:rtl/>
              </w:rPr>
              <w:t xml:space="preserve"> حسن و قبح از قانون اکثر</w:t>
            </w:r>
            <w:r w:rsidR="00B72244" w:rsidRPr="005A24CE">
              <w:rPr>
                <w:rStyle w:val="Hyperlink"/>
                <w:rFonts w:hint="cs"/>
                <w:noProof/>
                <w:rtl/>
              </w:rPr>
              <w:t>ی</w:t>
            </w:r>
            <w:r w:rsidR="00B72244" w:rsidRPr="005A24CE">
              <w:rPr>
                <w:rStyle w:val="Hyperlink"/>
                <w:noProof/>
                <w:rtl/>
              </w:rPr>
              <w:t>ت</w:t>
            </w:r>
            <w:r w:rsidR="00B72244" w:rsidRPr="005A24CE">
              <w:rPr>
                <w:noProof/>
                <w:webHidden/>
              </w:rPr>
              <w:tab/>
            </w:r>
            <w:r w:rsidR="00B72244" w:rsidRPr="005A24CE">
              <w:rPr>
                <w:noProof/>
                <w:webHidden/>
              </w:rPr>
              <w:fldChar w:fldCharType="begin"/>
            </w:r>
            <w:r w:rsidR="00B72244" w:rsidRPr="005A24CE">
              <w:rPr>
                <w:noProof/>
                <w:webHidden/>
              </w:rPr>
              <w:instrText xml:space="preserve"> PAGEREF _Toc147831342 \h </w:instrText>
            </w:r>
            <w:r w:rsidR="00B72244" w:rsidRPr="005A24CE">
              <w:rPr>
                <w:noProof/>
                <w:webHidden/>
              </w:rPr>
            </w:r>
            <w:r w:rsidR="00B72244" w:rsidRPr="005A24CE">
              <w:rPr>
                <w:noProof/>
                <w:webHidden/>
              </w:rPr>
              <w:fldChar w:fldCharType="separate"/>
            </w:r>
            <w:r w:rsidR="00B72244" w:rsidRPr="005A24CE">
              <w:rPr>
                <w:noProof/>
                <w:webHidden/>
              </w:rPr>
              <w:t>3</w:t>
            </w:r>
            <w:r w:rsidR="00B72244" w:rsidRPr="005A24CE">
              <w:rPr>
                <w:noProof/>
                <w:webHidden/>
              </w:rPr>
              <w:fldChar w:fldCharType="end"/>
            </w:r>
          </w:hyperlink>
        </w:p>
        <w:p w14:paraId="139BE81B" w14:textId="117B4338" w:rsidR="00B72244" w:rsidRPr="005A24CE" w:rsidRDefault="00B316A0" w:rsidP="00B7224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831343" w:history="1">
            <w:r w:rsidR="00B72244" w:rsidRPr="005A24CE">
              <w:rPr>
                <w:rStyle w:val="Hyperlink"/>
                <w:noProof/>
                <w:rtl/>
              </w:rPr>
              <w:t>نظر</w:t>
            </w:r>
            <w:r w:rsidR="00B72244" w:rsidRPr="005A24CE">
              <w:rPr>
                <w:rStyle w:val="Hyperlink"/>
                <w:rFonts w:hint="cs"/>
                <w:noProof/>
                <w:rtl/>
              </w:rPr>
              <w:t>ی</w:t>
            </w:r>
            <w:r w:rsidR="00B72244" w:rsidRPr="005A24CE">
              <w:rPr>
                <w:rStyle w:val="Hyperlink"/>
                <w:noProof/>
                <w:rtl/>
              </w:rPr>
              <w:t>ه چهارم: تبع</w:t>
            </w:r>
            <w:r w:rsidR="00B72244" w:rsidRPr="005A24CE">
              <w:rPr>
                <w:rStyle w:val="Hyperlink"/>
                <w:rFonts w:hint="cs"/>
                <w:noProof/>
                <w:rtl/>
              </w:rPr>
              <w:t>ی</w:t>
            </w:r>
            <w:r w:rsidR="00B72244" w:rsidRPr="005A24CE">
              <w:rPr>
                <w:rStyle w:val="Hyperlink"/>
                <w:rFonts w:hint="eastAsia"/>
                <w:noProof/>
                <w:rtl/>
              </w:rPr>
              <w:t>ت</w:t>
            </w:r>
            <w:r w:rsidR="00B72244" w:rsidRPr="005A24CE">
              <w:rPr>
                <w:rStyle w:val="Hyperlink"/>
                <w:noProof/>
                <w:rtl/>
              </w:rPr>
              <w:t xml:space="preserve"> از قانون</w:t>
            </w:r>
            <w:r w:rsidR="00B72244" w:rsidRPr="005A24CE">
              <w:rPr>
                <w:noProof/>
                <w:webHidden/>
              </w:rPr>
              <w:tab/>
            </w:r>
            <w:r w:rsidR="00B72244" w:rsidRPr="005A24CE">
              <w:rPr>
                <w:noProof/>
                <w:webHidden/>
              </w:rPr>
              <w:fldChar w:fldCharType="begin"/>
            </w:r>
            <w:r w:rsidR="00B72244" w:rsidRPr="005A24CE">
              <w:rPr>
                <w:noProof/>
                <w:webHidden/>
              </w:rPr>
              <w:instrText xml:space="preserve"> PAGEREF _Toc147831343 \h </w:instrText>
            </w:r>
            <w:r w:rsidR="00B72244" w:rsidRPr="005A24CE">
              <w:rPr>
                <w:noProof/>
                <w:webHidden/>
              </w:rPr>
            </w:r>
            <w:r w:rsidR="00B72244" w:rsidRPr="005A24CE">
              <w:rPr>
                <w:noProof/>
                <w:webHidden/>
              </w:rPr>
              <w:fldChar w:fldCharType="separate"/>
            </w:r>
            <w:r w:rsidR="00B72244" w:rsidRPr="005A24CE">
              <w:rPr>
                <w:noProof/>
                <w:webHidden/>
              </w:rPr>
              <w:t>3</w:t>
            </w:r>
            <w:r w:rsidR="00B72244" w:rsidRPr="005A24CE">
              <w:rPr>
                <w:noProof/>
                <w:webHidden/>
              </w:rPr>
              <w:fldChar w:fldCharType="end"/>
            </w:r>
          </w:hyperlink>
        </w:p>
        <w:p w14:paraId="5F240183" w14:textId="614F016A" w:rsidR="00B72244" w:rsidRPr="005A24CE" w:rsidRDefault="00B316A0" w:rsidP="00B7224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831344" w:history="1">
            <w:r w:rsidR="00B72244" w:rsidRPr="005A24CE">
              <w:rPr>
                <w:rStyle w:val="Hyperlink"/>
                <w:noProof/>
                <w:rtl/>
              </w:rPr>
              <w:t>نظر</w:t>
            </w:r>
            <w:r w:rsidR="00B72244" w:rsidRPr="005A24CE">
              <w:rPr>
                <w:rStyle w:val="Hyperlink"/>
                <w:rFonts w:hint="cs"/>
                <w:noProof/>
                <w:rtl/>
              </w:rPr>
              <w:t>ی</w:t>
            </w:r>
            <w:r w:rsidR="00B72244" w:rsidRPr="005A24CE">
              <w:rPr>
                <w:rStyle w:val="Hyperlink"/>
                <w:noProof/>
                <w:rtl/>
              </w:rPr>
              <w:t>ه پنجم: تبع</w:t>
            </w:r>
            <w:r w:rsidR="00B72244" w:rsidRPr="005A24CE">
              <w:rPr>
                <w:rStyle w:val="Hyperlink"/>
                <w:rFonts w:hint="cs"/>
                <w:noProof/>
                <w:rtl/>
              </w:rPr>
              <w:t>ی</w:t>
            </w:r>
            <w:r w:rsidR="00B72244" w:rsidRPr="005A24CE">
              <w:rPr>
                <w:rStyle w:val="Hyperlink"/>
                <w:noProof/>
                <w:rtl/>
              </w:rPr>
              <w:t>ت حسن قبح از عواطف</w:t>
            </w:r>
            <w:r w:rsidR="00B72244" w:rsidRPr="005A24CE">
              <w:rPr>
                <w:noProof/>
                <w:webHidden/>
              </w:rPr>
              <w:tab/>
            </w:r>
            <w:r w:rsidR="00B72244" w:rsidRPr="005A24CE">
              <w:rPr>
                <w:noProof/>
                <w:webHidden/>
              </w:rPr>
              <w:fldChar w:fldCharType="begin"/>
            </w:r>
            <w:r w:rsidR="00B72244" w:rsidRPr="005A24CE">
              <w:rPr>
                <w:noProof/>
                <w:webHidden/>
              </w:rPr>
              <w:instrText xml:space="preserve"> PAGEREF _Toc147831344 \h </w:instrText>
            </w:r>
            <w:r w:rsidR="00B72244" w:rsidRPr="005A24CE">
              <w:rPr>
                <w:noProof/>
                <w:webHidden/>
              </w:rPr>
            </w:r>
            <w:r w:rsidR="00B72244" w:rsidRPr="005A24CE">
              <w:rPr>
                <w:noProof/>
                <w:webHidden/>
              </w:rPr>
              <w:fldChar w:fldCharType="separate"/>
            </w:r>
            <w:r w:rsidR="00B72244" w:rsidRPr="005A24CE">
              <w:rPr>
                <w:noProof/>
                <w:webHidden/>
              </w:rPr>
              <w:t>4</w:t>
            </w:r>
            <w:r w:rsidR="00B72244" w:rsidRPr="005A24CE">
              <w:rPr>
                <w:noProof/>
                <w:webHidden/>
              </w:rPr>
              <w:fldChar w:fldCharType="end"/>
            </w:r>
          </w:hyperlink>
        </w:p>
        <w:p w14:paraId="035AF727" w14:textId="4839F13F" w:rsidR="00B72244" w:rsidRPr="005A24CE" w:rsidRDefault="00B316A0" w:rsidP="00B7224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831345" w:history="1">
            <w:r w:rsidR="00B72244" w:rsidRPr="005A24CE">
              <w:rPr>
                <w:rStyle w:val="Hyperlink"/>
                <w:noProof/>
                <w:rtl/>
              </w:rPr>
              <w:t>نظر</w:t>
            </w:r>
            <w:r w:rsidR="00B72244" w:rsidRPr="005A24CE">
              <w:rPr>
                <w:rStyle w:val="Hyperlink"/>
                <w:rFonts w:hint="cs"/>
                <w:noProof/>
                <w:rtl/>
              </w:rPr>
              <w:t>ی</w:t>
            </w:r>
            <w:r w:rsidR="00B72244" w:rsidRPr="005A24CE">
              <w:rPr>
                <w:rStyle w:val="Hyperlink"/>
                <w:noProof/>
                <w:rtl/>
              </w:rPr>
              <w:t>ه ششم: لذت و ألم</w:t>
            </w:r>
            <w:r w:rsidR="00B72244" w:rsidRPr="005A24CE">
              <w:rPr>
                <w:noProof/>
                <w:webHidden/>
              </w:rPr>
              <w:tab/>
            </w:r>
            <w:r w:rsidR="00B72244" w:rsidRPr="005A24CE">
              <w:rPr>
                <w:noProof/>
                <w:webHidden/>
              </w:rPr>
              <w:fldChar w:fldCharType="begin"/>
            </w:r>
            <w:r w:rsidR="00B72244" w:rsidRPr="005A24CE">
              <w:rPr>
                <w:noProof/>
                <w:webHidden/>
              </w:rPr>
              <w:instrText xml:space="preserve"> PAGEREF _Toc147831345 \h </w:instrText>
            </w:r>
            <w:r w:rsidR="00B72244" w:rsidRPr="005A24CE">
              <w:rPr>
                <w:noProof/>
                <w:webHidden/>
              </w:rPr>
            </w:r>
            <w:r w:rsidR="00B72244" w:rsidRPr="005A24CE">
              <w:rPr>
                <w:noProof/>
                <w:webHidden/>
              </w:rPr>
              <w:fldChar w:fldCharType="separate"/>
            </w:r>
            <w:r w:rsidR="00B72244" w:rsidRPr="005A24CE">
              <w:rPr>
                <w:noProof/>
                <w:webHidden/>
              </w:rPr>
              <w:t>4</w:t>
            </w:r>
            <w:r w:rsidR="00B72244" w:rsidRPr="005A24CE">
              <w:rPr>
                <w:noProof/>
                <w:webHidden/>
              </w:rPr>
              <w:fldChar w:fldCharType="end"/>
            </w:r>
          </w:hyperlink>
        </w:p>
        <w:p w14:paraId="53C8509C" w14:textId="62681E5E" w:rsidR="00B72244" w:rsidRPr="005A24CE" w:rsidRDefault="00B316A0" w:rsidP="00B72244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831346" w:history="1">
            <w:r w:rsidR="00B72244" w:rsidRPr="005A24CE">
              <w:rPr>
                <w:rStyle w:val="Hyperlink"/>
                <w:noProof/>
                <w:rtl/>
              </w:rPr>
              <w:t>نکات</w:t>
            </w:r>
            <w:r w:rsidR="00B72244" w:rsidRPr="005A24CE">
              <w:rPr>
                <w:rStyle w:val="Hyperlink"/>
                <w:rFonts w:hint="cs"/>
                <w:noProof/>
                <w:rtl/>
              </w:rPr>
              <w:t>ی</w:t>
            </w:r>
            <w:r w:rsidR="00B72244" w:rsidRPr="005A24CE">
              <w:rPr>
                <w:rStyle w:val="Hyperlink"/>
                <w:noProof/>
                <w:rtl/>
              </w:rPr>
              <w:t xml:space="preserve"> در نظر</w:t>
            </w:r>
            <w:r w:rsidR="00B72244" w:rsidRPr="005A24CE">
              <w:rPr>
                <w:rStyle w:val="Hyperlink"/>
                <w:rFonts w:hint="cs"/>
                <w:noProof/>
                <w:rtl/>
              </w:rPr>
              <w:t>ی</w:t>
            </w:r>
            <w:r w:rsidR="00B72244" w:rsidRPr="005A24CE">
              <w:rPr>
                <w:rStyle w:val="Hyperlink"/>
                <w:noProof/>
                <w:rtl/>
              </w:rPr>
              <w:t>ه لذت و ألم</w:t>
            </w:r>
            <w:r w:rsidR="00B72244" w:rsidRPr="005A24CE">
              <w:rPr>
                <w:noProof/>
                <w:webHidden/>
              </w:rPr>
              <w:tab/>
            </w:r>
            <w:r w:rsidR="00B72244" w:rsidRPr="005A24CE">
              <w:rPr>
                <w:noProof/>
                <w:webHidden/>
              </w:rPr>
              <w:fldChar w:fldCharType="begin"/>
            </w:r>
            <w:r w:rsidR="00B72244" w:rsidRPr="005A24CE">
              <w:rPr>
                <w:noProof/>
                <w:webHidden/>
              </w:rPr>
              <w:instrText xml:space="preserve"> PAGEREF _Toc147831346 \h </w:instrText>
            </w:r>
            <w:r w:rsidR="00B72244" w:rsidRPr="005A24CE">
              <w:rPr>
                <w:noProof/>
                <w:webHidden/>
              </w:rPr>
            </w:r>
            <w:r w:rsidR="00B72244" w:rsidRPr="005A24CE">
              <w:rPr>
                <w:noProof/>
                <w:webHidden/>
              </w:rPr>
              <w:fldChar w:fldCharType="separate"/>
            </w:r>
            <w:r w:rsidR="00B72244" w:rsidRPr="005A24CE">
              <w:rPr>
                <w:noProof/>
                <w:webHidden/>
              </w:rPr>
              <w:t>5</w:t>
            </w:r>
            <w:r w:rsidR="00B72244" w:rsidRPr="005A24CE">
              <w:rPr>
                <w:noProof/>
                <w:webHidden/>
              </w:rPr>
              <w:fldChar w:fldCharType="end"/>
            </w:r>
          </w:hyperlink>
        </w:p>
        <w:p w14:paraId="46C9486A" w14:textId="6D237441" w:rsidR="00B72244" w:rsidRPr="005A24CE" w:rsidRDefault="00B316A0" w:rsidP="00B7224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831347" w:history="1">
            <w:r w:rsidR="00B72244" w:rsidRPr="005A24CE">
              <w:rPr>
                <w:rStyle w:val="Hyperlink"/>
                <w:noProof/>
                <w:rtl/>
              </w:rPr>
              <w:t>نکته اول: تعر</w:t>
            </w:r>
            <w:r w:rsidR="00B72244" w:rsidRPr="005A24CE">
              <w:rPr>
                <w:rStyle w:val="Hyperlink"/>
                <w:rFonts w:hint="cs"/>
                <w:noProof/>
                <w:rtl/>
              </w:rPr>
              <w:t>ی</w:t>
            </w:r>
            <w:r w:rsidR="00B72244" w:rsidRPr="005A24CE">
              <w:rPr>
                <w:rStyle w:val="Hyperlink"/>
                <w:noProof/>
                <w:rtl/>
              </w:rPr>
              <w:t>ف لذت و ألم</w:t>
            </w:r>
            <w:r w:rsidR="00B72244" w:rsidRPr="005A24CE">
              <w:rPr>
                <w:noProof/>
                <w:webHidden/>
              </w:rPr>
              <w:tab/>
            </w:r>
            <w:r w:rsidR="00B72244" w:rsidRPr="005A24CE">
              <w:rPr>
                <w:noProof/>
                <w:webHidden/>
              </w:rPr>
              <w:fldChar w:fldCharType="begin"/>
            </w:r>
            <w:r w:rsidR="00B72244" w:rsidRPr="005A24CE">
              <w:rPr>
                <w:noProof/>
                <w:webHidden/>
              </w:rPr>
              <w:instrText xml:space="preserve"> PAGEREF _Toc147831347 \h </w:instrText>
            </w:r>
            <w:r w:rsidR="00B72244" w:rsidRPr="005A24CE">
              <w:rPr>
                <w:noProof/>
                <w:webHidden/>
              </w:rPr>
            </w:r>
            <w:r w:rsidR="00B72244" w:rsidRPr="005A24CE">
              <w:rPr>
                <w:noProof/>
                <w:webHidden/>
              </w:rPr>
              <w:fldChar w:fldCharType="separate"/>
            </w:r>
            <w:r w:rsidR="00B72244" w:rsidRPr="005A24CE">
              <w:rPr>
                <w:noProof/>
                <w:webHidden/>
              </w:rPr>
              <w:t>5</w:t>
            </w:r>
            <w:r w:rsidR="00B72244" w:rsidRPr="005A24CE">
              <w:rPr>
                <w:noProof/>
                <w:webHidden/>
              </w:rPr>
              <w:fldChar w:fldCharType="end"/>
            </w:r>
          </w:hyperlink>
        </w:p>
        <w:p w14:paraId="32EBD8E2" w14:textId="7D4C9E61" w:rsidR="00B72244" w:rsidRPr="005A24CE" w:rsidRDefault="00B316A0" w:rsidP="00B7224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831348" w:history="1">
            <w:r w:rsidR="00B72244" w:rsidRPr="005A24CE">
              <w:rPr>
                <w:rStyle w:val="Hyperlink"/>
                <w:noProof/>
                <w:rtl/>
              </w:rPr>
              <w:t>نکته دوم:</w:t>
            </w:r>
            <w:r w:rsidR="00B72244" w:rsidRPr="005A24CE">
              <w:rPr>
                <w:noProof/>
                <w:webHidden/>
              </w:rPr>
              <w:tab/>
            </w:r>
            <w:r w:rsidR="00B72244" w:rsidRPr="005A24CE">
              <w:rPr>
                <w:noProof/>
                <w:webHidden/>
              </w:rPr>
              <w:fldChar w:fldCharType="begin"/>
            </w:r>
            <w:r w:rsidR="00B72244" w:rsidRPr="005A24CE">
              <w:rPr>
                <w:noProof/>
                <w:webHidden/>
              </w:rPr>
              <w:instrText xml:space="preserve"> PAGEREF _Toc147831348 \h </w:instrText>
            </w:r>
            <w:r w:rsidR="00B72244" w:rsidRPr="005A24CE">
              <w:rPr>
                <w:noProof/>
                <w:webHidden/>
              </w:rPr>
            </w:r>
            <w:r w:rsidR="00B72244" w:rsidRPr="005A24CE">
              <w:rPr>
                <w:noProof/>
                <w:webHidden/>
              </w:rPr>
              <w:fldChar w:fldCharType="separate"/>
            </w:r>
            <w:r w:rsidR="00B72244" w:rsidRPr="005A24CE">
              <w:rPr>
                <w:noProof/>
                <w:webHidden/>
              </w:rPr>
              <w:t>5</w:t>
            </w:r>
            <w:r w:rsidR="00B72244" w:rsidRPr="005A24CE">
              <w:rPr>
                <w:noProof/>
                <w:webHidden/>
              </w:rPr>
              <w:fldChar w:fldCharType="end"/>
            </w:r>
          </w:hyperlink>
        </w:p>
        <w:p w14:paraId="1CEC2FCB" w14:textId="44BCC139" w:rsidR="00B72244" w:rsidRPr="005A24CE" w:rsidRDefault="00B316A0" w:rsidP="00B7224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831349" w:history="1">
            <w:r w:rsidR="00B72244" w:rsidRPr="005A24CE">
              <w:rPr>
                <w:rStyle w:val="Hyperlink"/>
                <w:noProof/>
                <w:rtl/>
              </w:rPr>
              <w:t>نکته سوم:</w:t>
            </w:r>
            <w:r w:rsidR="00B72244" w:rsidRPr="005A24CE">
              <w:rPr>
                <w:noProof/>
                <w:webHidden/>
              </w:rPr>
              <w:tab/>
            </w:r>
            <w:r w:rsidR="00B72244" w:rsidRPr="005A24CE">
              <w:rPr>
                <w:noProof/>
                <w:webHidden/>
              </w:rPr>
              <w:fldChar w:fldCharType="begin"/>
            </w:r>
            <w:r w:rsidR="00B72244" w:rsidRPr="005A24CE">
              <w:rPr>
                <w:noProof/>
                <w:webHidden/>
              </w:rPr>
              <w:instrText xml:space="preserve"> PAGEREF _Toc147831349 \h </w:instrText>
            </w:r>
            <w:r w:rsidR="00B72244" w:rsidRPr="005A24CE">
              <w:rPr>
                <w:noProof/>
                <w:webHidden/>
              </w:rPr>
            </w:r>
            <w:r w:rsidR="00B72244" w:rsidRPr="005A24CE">
              <w:rPr>
                <w:noProof/>
                <w:webHidden/>
              </w:rPr>
              <w:fldChar w:fldCharType="separate"/>
            </w:r>
            <w:r w:rsidR="00B72244" w:rsidRPr="005A24CE">
              <w:rPr>
                <w:noProof/>
                <w:webHidden/>
              </w:rPr>
              <w:t>5</w:t>
            </w:r>
            <w:r w:rsidR="00B72244" w:rsidRPr="005A24CE">
              <w:rPr>
                <w:noProof/>
                <w:webHidden/>
              </w:rPr>
              <w:fldChar w:fldCharType="end"/>
            </w:r>
          </w:hyperlink>
        </w:p>
        <w:p w14:paraId="2BF2427C" w14:textId="6541D06C" w:rsidR="00B72244" w:rsidRPr="005A24CE" w:rsidRDefault="00B316A0" w:rsidP="00B72244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831350" w:history="1">
            <w:r w:rsidR="00B72244" w:rsidRPr="005A24CE">
              <w:rPr>
                <w:rStyle w:val="Hyperlink"/>
                <w:noProof/>
                <w:rtl/>
              </w:rPr>
              <w:t>قواعد روش</w:t>
            </w:r>
            <w:r w:rsidR="00B72244" w:rsidRPr="005A24CE">
              <w:rPr>
                <w:rStyle w:val="Hyperlink"/>
                <w:rFonts w:hint="cs"/>
                <w:noProof/>
                <w:rtl/>
              </w:rPr>
              <w:t>ی</w:t>
            </w:r>
            <w:r w:rsidR="00B72244" w:rsidRPr="005A24CE">
              <w:rPr>
                <w:rStyle w:val="Hyperlink"/>
                <w:noProof/>
                <w:rtl/>
              </w:rPr>
              <w:t xml:space="preserve"> در بررس</w:t>
            </w:r>
            <w:r w:rsidR="00B72244" w:rsidRPr="005A24CE">
              <w:rPr>
                <w:rStyle w:val="Hyperlink"/>
                <w:rFonts w:hint="cs"/>
                <w:noProof/>
                <w:rtl/>
              </w:rPr>
              <w:t>ی</w:t>
            </w:r>
            <w:r w:rsidR="00B72244" w:rsidRPr="005A24CE">
              <w:rPr>
                <w:rStyle w:val="Hyperlink"/>
                <w:noProof/>
                <w:rtl/>
              </w:rPr>
              <w:t xml:space="preserve"> نظر</w:t>
            </w:r>
            <w:r w:rsidR="00B72244" w:rsidRPr="005A24CE">
              <w:rPr>
                <w:rStyle w:val="Hyperlink"/>
                <w:rFonts w:hint="cs"/>
                <w:noProof/>
                <w:rtl/>
              </w:rPr>
              <w:t>ی</w:t>
            </w:r>
            <w:r w:rsidR="00B72244" w:rsidRPr="005A24CE">
              <w:rPr>
                <w:rStyle w:val="Hyperlink"/>
                <w:rFonts w:hint="eastAsia"/>
                <w:noProof/>
                <w:rtl/>
              </w:rPr>
              <w:t>ات</w:t>
            </w:r>
            <w:r w:rsidR="00B72244" w:rsidRPr="005A24CE">
              <w:rPr>
                <w:noProof/>
                <w:webHidden/>
              </w:rPr>
              <w:tab/>
            </w:r>
            <w:r w:rsidR="00B72244" w:rsidRPr="005A24CE">
              <w:rPr>
                <w:noProof/>
                <w:webHidden/>
              </w:rPr>
              <w:fldChar w:fldCharType="begin"/>
            </w:r>
            <w:r w:rsidR="00B72244" w:rsidRPr="005A24CE">
              <w:rPr>
                <w:noProof/>
                <w:webHidden/>
              </w:rPr>
              <w:instrText xml:space="preserve"> PAGEREF _Toc147831350 \h </w:instrText>
            </w:r>
            <w:r w:rsidR="00B72244" w:rsidRPr="005A24CE">
              <w:rPr>
                <w:noProof/>
                <w:webHidden/>
              </w:rPr>
            </w:r>
            <w:r w:rsidR="00B72244" w:rsidRPr="005A24CE">
              <w:rPr>
                <w:noProof/>
                <w:webHidden/>
              </w:rPr>
              <w:fldChar w:fldCharType="separate"/>
            </w:r>
            <w:r w:rsidR="00B72244" w:rsidRPr="005A24CE">
              <w:rPr>
                <w:noProof/>
                <w:webHidden/>
              </w:rPr>
              <w:t>6</w:t>
            </w:r>
            <w:r w:rsidR="00B72244" w:rsidRPr="005A24CE">
              <w:rPr>
                <w:noProof/>
                <w:webHidden/>
              </w:rPr>
              <w:fldChar w:fldCharType="end"/>
            </w:r>
          </w:hyperlink>
        </w:p>
        <w:p w14:paraId="6856C1C4" w14:textId="6B45EB90" w:rsidR="00C33EBC" w:rsidRPr="005A24CE" w:rsidRDefault="00C33EBC" w:rsidP="00C33EBC">
          <w:r w:rsidRPr="005A24CE">
            <w:rPr>
              <w:b/>
              <w:bCs/>
              <w:noProof/>
            </w:rPr>
            <w:fldChar w:fldCharType="end"/>
          </w:r>
        </w:p>
      </w:sdtContent>
    </w:sdt>
    <w:p w14:paraId="0D785204" w14:textId="77777777" w:rsidR="00C33EBC" w:rsidRPr="005A24CE" w:rsidRDefault="00C33EBC" w:rsidP="009C7A70">
      <w:pPr>
        <w:rPr>
          <w:rtl/>
        </w:rPr>
      </w:pPr>
    </w:p>
    <w:p w14:paraId="5BEF1102" w14:textId="77777777" w:rsidR="00C33EBC" w:rsidRPr="005A24CE" w:rsidRDefault="00C33EBC" w:rsidP="009C7A70">
      <w:pPr>
        <w:rPr>
          <w:rtl/>
        </w:rPr>
      </w:pPr>
    </w:p>
    <w:p w14:paraId="7D6C6459" w14:textId="77777777" w:rsidR="00C33EBC" w:rsidRPr="005A24CE" w:rsidRDefault="00C33EBC" w:rsidP="009C7A70">
      <w:pPr>
        <w:rPr>
          <w:rtl/>
        </w:rPr>
      </w:pPr>
    </w:p>
    <w:p w14:paraId="42529661" w14:textId="77777777" w:rsidR="00C33EBC" w:rsidRPr="005A24CE" w:rsidRDefault="00C33EBC" w:rsidP="009C7A70">
      <w:pPr>
        <w:rPr>
          <w:rtl/>
        </w:rPr>
      </w:pPr>
    </w:p>
    <w:p w14:paraId="79E31297" w14:textId="77777777" w:rsidR="00C33EBC" w:rsidRPr="005A24CE" w:rsidRDefault="00C33EBC">
      <w:pPr>
        <w:bidi w:val="0"/>
        <w:spacing w:after="0"/>
        <w:ind w:firstLine="0"/>
        <w:jc w:val="left"/>
      </w:pPr>
      <w:r w:rsidRPr="005A24CE">
        <w:rPr>
          <w:rtl/>
        </w:rPr>
        <w:br w:type="page"/>
      </w:r>
    </w:p>
    <w:p w14:paraId="040AB83E" w14:textId="4654ADB1" w:rsidR="00B05F4E" w:rsidRPr="005A24CE" w:rsidRDefault="00B05F4E" w:rsidP="00B05F4E">
      <w:pPr>
        <w:pStyle w:val="Heading1"/>
        <w:rPr>
          <w:rtl/>
        </w:rPr>
      </w:pPr>
      <w:bookmarkStart w:id="0" w:name="_Toc53208543"/>
      <w:bookmarkStart w:id="1" w:name="_Toc54776605"/>
      <w:bookmarkStart w:id="2" w:name="_Toc104319337"/>
      <w:bookmarkStart w:id="3" w:name="_Toc129775019"/>
      <w:bookmarkStart w:id="4" w:name="_Toc147831337"/>
      <w:r w:rsidRPr="005A24CE">
        <w:rPr>
          <w:rtl/>
        </w:rPr>
        <w:lastRenderedPageBreak/>
        <w:t xml:space="preserve">موضوع: </w:t>
      </w:r>
      <w:bookmarkEnd w:id="0"/>
      <w:bookmarkEnd w:id="1"/>
      <w:bookmarkEnd w:id="2"/>
      <w:r w:rsidRPr="005A24CE">
        <w:rPr>
          <w:color w:val="auto"/>
          <w:rtl/>
        </w:rPr>
        <w:t>فقه روابط اجتماعي/ظلم/مقدمات/حسن و قبح</w:t>
      </w:r>
      <w:bookmarkEnd w:id="4"/>
    </w:p>
    <w:p w14:paraId="2A4AE4D6" w14:textId="2852A3F0" w:rsidR="00B05F4E" w:rsidRPr="005A24CE" w:rsidRDefault="00B05F4E" w:rsidP="00B05F4E">
      <w:pPr>
        <w:pStyle w:val="Heading1"/>
        <w:rPr>
          <w:rtl/>
        </w:rPr>
      </w:pPr>
      <w:bookmarkStart w:id="5" w:name="_Toc147831338"/>
      <w:r w:rsidRPr="005A24CE">
        <w:rPr>
          <w:rFonts w:hint="cs"/>
          <w:rtl/>
        </w:rPr>
        <w:t>مقدمه</w:t>
      </w:r>
      <w:bookmarkEnd w:id="3"/>
      <w:r w:rsidR="00E40D04" w:rsidRPr="005A24CE">
        <w:rPr>
          <w:rFonts w:hint="cs"/>
          <w:rtl/>
        </w:rPr>
        <w:t>: یادآوری</w:t>
      </w:r>
      <w:bookmarkEnd w:id="5"/>
    </w:p>
    <w:p w14:paraId="4F27C815" w14:textId="134F04A5" w:rsidR="005E65FB" w:rsidRPr="005A24CE" w:rsidRDefault="00DA5983" w:rsidP="005E65FB">
      <w:pPr>
        <w:rPr>
          <w:rtl/>
        </w:rPr>
      </w:pPr>
      <w:r w:rsidRPr="005A24CE">
        <w:rPr>
          <w:rFonts w:hint="cs"/>
          <w:rtl/>
        </w:rPr>
        <w:t>بحث</w:t>
      </w:r>
      <w:r w:rsidR="005E65FB" w:rsidRPr="005A24CE">
        <w:rPr>
          <w:rtl/>
        </w:rPr>
        <w:t xml:space="preserve"> فقه روابط اجتماع</w:t>
      </w:r>
      <w:r w:rsidR="005E65FB" w:rsidRPr="005A24CE">
        <w:rPr>
          <w:rFonts w:hint="cs"/>
          <w:rtl/>
        </w:rPr>
        <w:t>ی</w:t>
      </w:r>
      <w:r w:rsidR="005E65FB" w:rsidRPr="005A24CE">
        <w:rPr>
          <w:rtl/>
        </w:rPr>
        <w:t xml:space="preserve"> که دوم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ن</w:t>
      </w:r>
      <w:r w:rsidR="005E65FB" w:rsidRPr="005A24CE">
        <w:rPr>
          <w:rtl/>
        </w:rPr>
        <w:t xml:space="preserve"> باب جد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د</w:t>
      </w:r>
      <w:r w:rsidR="005E65FB" w:rsidRPr="005A24CE">
        <w:rPr>
          <w:rFonts w:hint="cs"/>
          <w:rtl/>
        </w:rPr>
        <w:t>ی</w:t>
      </w:r>
      <w:r w:rsidR="005E65FB" w:rsidRPr="005A24CE">
        <w:rPr>
          <w:rtl/>
        </w:rPr>
        <w:t xml:space="preserve"> بود که در مباحث به آن پرداخت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م،</w:t>
      </w:r>
      <w:r w:rsidR="005E65FB" w:rsidRPr="005A24CE">
        <w:rPr>
          <w:rtl/>
        </w:rPr>
        <w:t xml:space="preserve"> از چند سال قبل شروع شد و چند موضوع </w:t>
      </w:r>
      <w:r w:rsidR="0012115C">
        <w:rPr>
          <w:rtl/>
        </w:rPr>
        <w:t>تاکنون</w:t>
      </w:r>
      <w:r w:rsidR="005E65FB" w:rsidRPr="005A24CE">
        <w:rPr>
          <w:rtl/>
        </w:rPr>
        <w:t xml:space="preserve"> در ا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ن</w:t>
      </w:r>
      <w:r w:rsidR="005E65FB" w:rsidRPr="005A24CE">
        <w:rPr>
          <w:rtl/>
        </w:rPr>
        <w:t xml:space="preserve"> فقه روابط اجتماع</w:t>
      </w:r>
      <w:r w:rsidR="005E65FB" w:rsidRPr="005A24CE">
        <w:rPr>
          <w:rFonts w:hint="cs"/>
          <w:rtl/>
        </w:rPr>
        <w:t>ی</w:t>
      </w:r>
      <w:r w:rsidR="005E65FB" w:rsidRPr="005A24CE">
        <w:rPr>
          <w:rtl/>
        </w:rPr>
        <w:t xml:space="preserve"> مطرح شد. </w:t>
      </w:r>
    </w:p>
    <w:p w14:paraId="4433BEEC" w14:textId="77777777" w:rsidR="005E65FB" w:rsidRPr="005A24CE" w:rsidRDefault="005E65FB" w:rsidP="005E65FB">
      <w:pPr>
        <w:rPr>
          <w:rtl/>
        </w:rPr>
      </w:pPr>
      <w:r w:rsidRPr="005A24CE">
        <w:rPr>
          <w:rFonts w:hint="eastAsia"/>
          <w:rtl/>
        </w:rPr>
        <w:t>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را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ادآور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کنم که از م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ان</w:t>
      </w:r>
      <w:r w:rsidRPr="005A24CE">
        <w:rPr>
          <w:rtl/>
        </w:rPr>
        <w:t xml:space="preserve"> حدود ده باب جد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د</w:t>
      </w:r>
      <w:r w:rsidRPr="005A24CE">
        <w:rPr>
          <w:rtl/>
        </w:rPr>
        <w:t xml:space="preserve"> فقه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که دنبال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کرد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دوم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است که در مباحث و در قالب مباحثه عرضه شده است و بعض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به صورت پراکنده ب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ان</w:t>
      </w:r>
      <w:r w:rsidRPr="005A24CE">
        <w:rPr>
          <w:rtl/>
        </w:rPr>
        <w:t xml:space="preserve"> شده است که عبارت باشد از فقه روابط اجتماع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. </w:t>
      </w:r>
    </w:p>
    <w:p w14:paraId="10302FCA" w14:textId="77777777" w:rsidR="005E65FB" w:rsidRPr="005A24CE" w:rsidRDefault="005E65FB" w:rsidP="005E65FB">
      <w:pPr>
        <w:rPr>
          <w:rtl/>
        </w:rPr>
      </w:pPr>
      <w:r w:rsidRPr="005A24CE">
        <w:rPr>
          <w:rFonts w:hint="eastAsia"/>
          <w:rtl/>
        </w:rPr>
        <w:t>و</w:t>
      </w:r>
      <w:r w:rsidRPr="005A24CE">
        <w:rPr>
          <w:rtl/>
        </w:rPr>
        <w:t xml:space="preserve"> در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بخش هم به مبحث و فصل ششم رس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د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که عبارت از موضوع ظلم و عدل بود، آن پنج موضوع هم در مباحث فقه روابط اجتماع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ملاحظه کرد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د</w:t>
      </w:r>
      <w:r w:rsidRPr="005A24CE">
        <w:rPr>
          <w:rtl/>
        </w:rPr>
        <w:t xml:space="preserve"> و موضوع ششم عبارت از ظلم و عدل بود. </w:t>
      </w:r>
    </w:p>
    <w:p w14:paraId="23A619DF" w14:textId="77777777" w:rsidR="005E65FB" w:rsidRPr="005A24CE" w:rsidRDefault="005E65FB" w:rsidP="005E65FB">
      <w:pPr>
        <w:rPr>
          <w:rtl/>
        </w:rPr>
      </w:pPr>
      <w:r w:rsidRPr="005A24CE">
        <w:rPr>
          <w:rFonts w:hint="eastAsia"/>
          <w:rtl/>
        </w:rPr>
        <w:t>در</w:t>
      </w:r>
      <w:r w:rsidRPr="005A24CE">
        <w:rPr>
          <w:rtl/>
        </w:rPr>
        <w:t xml:space="preserve"> باب ظلم و عدل مقدمات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ذکر کرد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و ناچار بود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که در آغاز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ک</w:t>
      </w:r>
      <w:r w:rsidRPr="005A24CE">
        <w:rPr>
          <w:rtl/>
        </w:rPr>
        <w:t xml:space="preserve"> مقدار از مباحث فقه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فاصله بگ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و در مقوله مقدم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افتاد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م،</w:t>
      </w:r>
      <w:r w:rsidRPr="005A24CE">
        <w:rPr>
          <w:rtl/>
        </w:rPr>
        <w:t xml:space="preserve"> گرچه مقدار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هم طول کش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د</w:t>
      </w:r>
      <w:r w:rsidRPr="005A24CE">
        <w:rPr>
          <w:rtl/>
        </w:rPr>
        <w:t xml:space="preserve"> و هنوز هم ن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از</w:t>
      </w:r>
      <w:r w:rsidRPr="005A24CE">
        <w:rPr>
          <w:rtl/>
        </w:rPr>
        <w:t xml:space="preserve"> است جلسات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را به آن بپرداز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. </w:t>
      </w:r>
    </w:p>
    <w:p w14:paraId="363B5069" w14:textId="2A43DE6A" w:rsidR="005E65FB" w:rsidRPr="005A24CE" w:rsidRDefault="005E65FB" w:rsidP="005E65FB">
      <w:pPr>
        <w:rPr>
          <w:rtl/>
        </w:rPr>
      </w:pPr>
      <w:r w:rsidRPr="005A24CE">
        <w:rPr>
          <w:rFonts w:hint="eastAsia"/>
          <w:rtl/>
        </w:rPr>
        <w:t>با</w:t>
      </w:r>
      <w:r w:rsidRPr="005A24CE">
        <w:rPr>
          <w:rtl/>
        </w:rPr>
        <w:t xml:space="preserve"> آن بحث مقدم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مقوله حسن و قبح بود، حسن و قبح که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ک</w:t>
      </w:r>
      <w:r w:rsidRPr="005A24CE">
        <w:rPr>
          <w:rtl/>
        </w:rPr>
        <w:t xml:space="preserve"> مقوله بس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ار</w:t>
      </w:r>
      <w:r w:rsidRPr="005A24CE">
        <w:rPr>
          <w:rtl/>
        </w:rPr>
        <w:t xml:space="preserve"> </w:t>
      </w:r>
      <w:r w:rsidR="0012115C">
        <w:rPr>
          <w:rtl/>
        </w:rPr>
        <w:t>جاافتاده</w:t>
      </w:r>
      <w:r w:rsidRPr="005A24CE">
        <w:rPr>
          <w:rtl/>
        </w:rPr>
        <w:t xml:space="preserve"> و مهم در جامعه بشر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است لازم بود از منطق فلسفه اخلاق و مباحث بن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اد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ک</w:t>
      </w:r>
      <w:r w:rsidRPr="005A24CE">
        <w:rPr>
          <w:rtl/>
        </w:rPr>
        <w:t xml:space="preserve"> مرور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داشته باش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>. قرار ن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ست</w:t>
      </w:r>
      <w:r w:rsidRPr="005A24CE">
        <w:rPr>
          <w:rtl/>
        </w:rPr>
        <w:t xml:space="preserve"> وارد فلسفه اخلاق بشو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آن داستان د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گر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دارد ول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مباحث حسن و قبح و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ات</w:t>
      </w:r>
      <w:r w:rsidRPr="005A24CE">
        <w:rPr>
          <w:rtl/>
        </w:rPr>
        <w:t xml:space="preserve"> کل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د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در حسن و قبح گفت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ابتدا مطرح بکن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م،</w:t>
      </w:r>
      <w:r w:rsidRPr="005A24CE">
        <w:rPr>
          <w:rtl/>
        </w:rPr>
        <w:t xml:space="preserve"> شا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د</w:t>
      </w:r>
      <w:r w:rsidRPr="005A24CE">
        <w:rPr>
          <w:rtl/>
        </w:rPr>
        <w:t xml:space="preserve">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شد</w:t>
      </w:r>
      <w:r w:rsidRPr="005A24CE">
        <w:rPr>
          <w:rtl/>
        </w:rPr>
        <w:t xml:space="preserve"> بدون مطرح شدن به مباحث د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گر</w:t>
      </w:r>
      <w:r w:rsidRPr="005A24CE">
        <w:rPr>
          <w:rtl/>
        </w:rPr>
        <w:t xml:space="preserve"> بپرداز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اما ابتر بود و منطق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بود که مقدار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به مباحث پا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</w:t>
      </w:r>
      <w:r w:rsidRPr="005A24CE">
        <w:rPr>
          <w:rtl/>
        </w:rPr>
        <w:t xml:space="preserve"> در حسن و قبح بپرداز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>. از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جهت وارد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بحث شد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و ما </w:t>
      </w:r>
      <w:r w:rsidR="0012115C">
        <w:rPr>
          <w:rtl/>
        </w:rPr>
        <w:t>علی‌رغم</w:t>
      </w:r>
      <w:r w:rsidRPr="005A24CE">
        <w:rPr>
          <w:rtl/>
        </w:rPr>
        <w:t xml:space="preserve">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نکه</w:t>
      </w:r>
      <w:r w:rsidRPr="005A24CE">
        <w:rPr>
          <w:rtl/>
        </w:rPr>
        <w:t xml:space="preserve"> دوستان در دفتر فقه معاصر مطالب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را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گو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ند</w:t>
      </w:r>
      <w:r w:rsidRPr="005A24CE">
        <w:rPr>
          <w:rtl/>
        </w:rPr>
        <w:t xml:space="preserve"> ما رو</w:t>
      </w:r>
      <w:r w:rsidRPr="005A24CE">
        <w:rPr>
          <w:rFonts w:hint="eastAsia"/>
          <w:rtl/>
        </w:rPr>
        <w:t>ال</w:t>
      </w:r>
      <w:r w:rsidRPr="005A24CE">
        <w:rPr>
          <w:rtl/>
        </w:rPr>
        <w:t xml:space="preserve"> خود را جلو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بر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تا چه قبول افتد و چه در نظر آ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د</w:t>
      </w:r>
      <w:r w:rsidRPr="005A24CE">
        <w:rPr>
          <w:rtl/>
        </w:rPr>
        <w:t xml:space="preserve">. </w:t>
      </w:r>
    </w:p>
    <w:p w14:paraId="1C88A22A" w14:textId="79125F0D" w:rsidR="005E65FB" w:rsidRPr="005A24CE" w:rsidRDefault="005E65FB" w:rsidP="005E65FB">
      <w:pPr>
        <w:rPr>
          <w:rtl/>
        </w:rPr>
      </w:pPr>
      <w:r w:rsidRPr="005A24CE">
        <w:rPr>
          <w:rFonts w:hint="eastAsia"/>
          <w:rtl/>
        </w:rPr>
        <w:t>قرار</w:t>
      </w:r>
      <w:r w:rsidR="00E40D04" w:rsidRPr="005A24CE">
        <w:rPr>
          <w:rtl/>
        </w:rPr>
        <w:t xml:space="preserve"> ما ال</w:t>
      </w:r>
      <w:r w:rsidR="00E40D04" w:rsidRPr="005A24CE">
        <w:rPr>
          <w:rFonts w:hint="cs"/>
          <w:rtl/>
        </w:rPr>
        <w:t>آ</w:t>
      </w:r>
      <w:r w:rsidRPr="005A24CE">
        <w:rPr>
          <w:rtl/>
        </w:rPr>
        <w:t>ن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است که آن مباحث مقدمات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که در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ات</w:t>
      </w:r>
      <w:r w:rsidRPr="005A24CE">
        <w:rPr>
          <w:rtl/>
        </w:rPr>
        <w:t xml:space="preserve"> حسن و قبح مطرح شد ادامه بده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. </w:t>
      </w:r>
    </w:p>
    <w:p w14:paraId="40C1ECD1" w14:textId="2F0C22C6" w:rsidR="005E65FB" w:rsidRPr="005A24CE" w:rsidRDefault="005E65FB" w:rsidP="005E65FB">
      <w:pPr>
        <w:rPr>
          <w:rtl/>
        </w:rPr>
      </w:pPr>
      <w:r w:rsidRPr="005A24CE">
        <w:rPr>
          <w:rFonts w:hint="eastAsia"/>
          <w:rtl/>
        </w:rPr>
        <w:t>بنابرا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ادامه سلسله مباحث در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ات</w:t>
      </w:r>
      <w:r w:rsidRPr="005A24CE">
        <w:rPr>
          <w:rtl/>
        </w:rPr>
        <w:t xml:space="preserve"> حسن و قبح را خواه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داشت قبلاً هم عرض کرد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در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ات</w:t>
      </w:r>
      <w:r w:rsidRPr="005A24CE">
        <w:rPr>
          <w:rtl/>
        </w:rPr>
        <w:t xml:space="preserve"> حسن و قبح، کتاب و مقاله ال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ماشاءالله وجود دارد از آقا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طباطبا</w:t>
      </w:r>
      <w:r w:rsidRPr="005A24CE">
        <w:rPr>
          <w:rFonts w:hint="cs"/>
          <w:rtl/>
        </w:rPr>
        <w:t>یی</w:t>
      </w:r>
      <w:r w:rsidRPr="005A24CE">
        <w:rPr>
          <w:rFonts w:hint="eastAsia"/>
          <w:rtl/>
        </w:rPr>
        <w:t>،</w:t>
      </w:r>
      <w:r w:rsidRPr="005A24CE">
        <w:rPr>
          <w:rtl/>
        </w:rPr>
        <w:t xml:space="preserve"> آقا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مطهر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،</w:t>
      </w:r>
      <w:r w:rsidRPr="005A24CE">
        <w:rPr>
          <w:rtl/>
        </w:rPr>
        <w:t xml:space="preserve"> آقا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مصباح، آقا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حائر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تا به دوره‌ها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</w:t>
      </w:r>
      <w:r w:rsidR="0012115C">
        <w:rPr>
          <w:rtl/>
        </w:rPr>
        <w:t>متأخر</w:t>
      </w:r>
      <w:r w:rsidRPr="005A24CE">
        <w:rPr>
          <w:rtl/>
        </w:rPr>
        <w:t xml:space="preserve"> برسد که بزرگان ز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اد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راجع به آن بحث کرد</w:t>
      </w:r>
      <w:r w:rsidRPr="005A24CE">
        <w:rPr>
          <w:rFonts w:hint="eastAsia"/>
          <w:rtl/>
        </w:rPr>
        <w:t>ه‌اند</w:t>
      </w:r>
      <w:r w:rsidRPr="005A24CE">
        <w:rPr>
          <w:rtl/>
        </w:rPr>
        <w:t xml:space="preserve"> و بعض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از دوستان مثل آمل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لار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جان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بحث‌ها</w:t>
      </w:r>
      <w:r w:rsidRPr="005A24CE">
        <w:rPr>
          <w:rFonts w:hint="cs"/>
          <w:rtl/>
        </w:rPr>
        <w:t>یی</w:t>
      </w:r>
      <w:r w:rsidRPr="005A24CE">
        <w:rPr>
          <w:rtl/>
        </w:rPr>
        <w:t xml:space="preserve"> از قد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</w:t>
      </w:r>
      <w:r w:rsidR="0012115C">
        <w:rPr>
          <w:rtl/>
        </w:rPr>
        <w:t>داشته‌اند</w:t>
      </w:r>
      <w:r w:rsidRPr="005A24CE">
        <w:rPr>
          <w:rtl/>
        </w:rPr>
        <w:t>. خود من نوشته‌ها و جزوه‌ها و درس‌ها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پراکنده ز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اد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در دو سه دهه قبل داشته‌ام در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زم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نه</w:t>
      </w:r>
      <w:r w:rsidRPr="005A24CE">
        <w:rPr>
          <w:rtl/>
        </w:rPr>
        <w:t xml:space="preserve"> و بحث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ک</w:t>
      </w:r>
      <w:r w:rsidRPr="005A24CE">
        <w:rPr>
          <w:rtl/>
        </w:rPr>
        <w:t xml:space="preserve"> مقوله </w:t>
      </w:r>
      <w:r w:rsidR="0012115C">
        <w:rPr>
          <w:rtl/>
        </w:rPr>
        <w:t>دامنه‌داری</w:t>
      </w:r>
      <w:r w:rsidRPr="005A24CE">
        <w:rPr>
          <w:rtl/>
        </w:rPr>
        <w:t xml:space="preserve"> است قبلاً هم گفت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هم در اصول مطرح است. </w:t>
      </w:r>
    </w:p>
    <w:p w14:paraId="6AA6D34F" w14:textId="5EF494BD" w:rsidR="005E65FB" w:rsidRPr="005A24CE" w:rsidRDefault="005E65FB" w:rsidP="005E65FB">
      <w:pPr>
        <w:rPr>
          <w:rtl/>
        </w:rPr>
      </w:pP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ک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از منابع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که قبلاً معرف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کرد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="0012115C">
        <w:rPr>
          <w:rtl/>
        </w:rPr>
        <w:t xml:space="preserve"> کتاب ت</w:t>
      </w:r>
      <w:r w:rsidR="0012115C">
        <w:rPr>
          <w:rFonts w:hint="cs"/>
          <w:rtl/>
        </w:rPr>
        <w:t>ز</w:t>
      </w:r>
      <w:r w:rsidRPr="005A24CE">
        <w:rPr>
          <w:rtl/>
        </w:rPr>
        <w:t>ک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ة</w:t>
      </w:r>
      <w:r w:rsidRPr="005A24CE">
        <w:rPr>
          <w:rtl/>
        </w:rPr>
        <w:t xml:space="preserve"> النفس حضرت آقا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</w:t>
      </w:r>
      <w:r w:rsidR="0012115C">
        <w:rPr>
          <w:rtl/>
        </w:rPr>
        <w:t>سید کاظم</w:t>
      </w:r>
      <w:r w:rsidRPr="005A24CE">
        <w:rPr>
          <w:rtl/>
        </w:rPr>
        <w:t xml:space="preserve"> حائر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حفظه الله و سلمه الله </w:t>
      </w:r>
      <w:r w:rsidR="0012115C">
        <w:rPr>
          <w:rtl/>
        </w:rPr>
        <w:t>ان‌شاءالله</w:t>
      </w:r>
      <w:r w:rsidRPr="005A24CE">
        <w:rPr>
          <w:rtl/>
        </w:rPr>
        <w:t xml:space="preserve"> است،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شان</w:t>
      </w:r>
      <w:r w:rsidRPr="005A24CE">
        <w:rPr>
          <w:rtl/>
        </w:rPr>
        <w:t xml:space="preserve"> در فصل اول و بخش اول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کتاب بحث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دارند مقا</w:t>
      </w:r>
      <w:r w:rsidRPr="005A24CE">
        <w:rPr>
          <w:rFonts w:hint="cs"/>
          <w:rtl/>
        </w:rPr>
        <w:t>یی</w:t>
      </w:r>
      <w:r w:rsidRPr="005A24CE">
        <w:rPr>
          <w:rFonts w:hint="eastAsia"/>
          <w:rtl/>
        </w:rPr>
        <w:t>س</w:t>
      </w:r>
      <w:r w:rsidRPr="005A24CE">
        <w:rPr>
          <w:rtl/>
        </w:rPr>
        <w:t xml:space="preserve"> حسن و قبح عمده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ات</w:t>
      </w:r>
      <w:r w:rsidRPr="005A24CE">
        <w:rPr>
          <w:rtl/>
        </w:rPr>
        <w:t xml:space="preserve"> را آنجا مطرح کرده‌اند و عمده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فصل هم متخذ از فرما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شات</w:t>
      </w:r>
      <w:r w:rsidRPr="005A24CE">
        <w:rPr>
          <w:rtl/>
        </w:rPr>
        <w:t xml:space="preserve"> شه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د</w:t>
      </w:r>
      <w:r w:rsidRPr="005A24CE">
        <w:rPr>
          <w:rtl/>
        </w:rPr>
        <w:t xml:space="preserve"> صدر و علما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اصول است و در آن تقر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رات</w:t>
      </w:r>
      <w:r w:rsidRPr="005A24CE">
        <w:rPr>
          <w:rtl/>
        </w:rPr>
        <w:t xml:space="preserve">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شان</w:t>
      </w:r>
      <w:r w:rsidRPr="005A24CE">
        <w:rPr>
          <w:rtl/>
        </w:rPr>
        <w:t xml:space="preserve"> هم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مباحث آمده است، تقر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ر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که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شان</w:t>
      </w:r>
      <w:r w:rsidRPr="005A24CE">
        <w:rPr>
          <w:rtl/>
        </w:rPr>
        <w:t xml:space="preserve"> از مباحث شه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د</w:t>
      </w:r>
      <w:r w:rsidRPr="005A24CE">
        <w:rPr>
          <w:rtl/>
        </w:rPr>
        <w:t xml:space="preserve"> صدر دارند، تقر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ر</w:t>
      </w:r>
      <w:r w:rsidRPr="005A24CE">
        <w:rPr>
          <w:rtl/>
        </w:rPr>
        <w:t xml:space="preserve"> آقا </w:t>
      </w:r>
      <w:r w:rsidR="0012115C">
        <w:rPr>
          <w:rtl/>
        </w:rPr>
        <w:t>سید کاظم</w:t>
      </w:r>
      <w:r w:rsidRPr="005A24CE">
        <w:rPr>
          <w:rtl/>
        </w:rPr>
        <w:t xml:space="preserve"> از مباحث شه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د</w:t>
      </w:r>
      <w:r w:rsidRPr="005A24CE">
        <w:rPr>
          <w:rtl/>
        </w:rPr>
        <w:t xml:space="preserve"> صدر تقر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ر</w:t>
      </w:r>
      <w:r w:rsidRPr="005A24CE">
        <w:rPr>
          <w:rtl/>
        </w:rPr>
        <w:t xml:space="preserve"> بس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ار</w:t>
      </w:r>
      <w:r w:rsidRPr="005A24CE">
        <w:rPr>
          <w:rtl/>
        </w:rPr>
        <w:t xml:space="preserve"> دق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ق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است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شان</w:t>
      </w:r>
      <w:r w:rsidRPr="005A24CE">
        <w:rPr>
          <w:rtl/>
        </w:rPr>
        <w:t xml:space="preserve"> نکات بس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ار</w:t>
      </w:r>
      <w:r w:rsidRPr="005A24CE">
        <w:rPr>
          <w:rtl/>
        </w:rPr>
        <w:t xml:space="preserve"> دق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ق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گاه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</w:t>
      </w:r>
      <w:r w:rsidRPr="005A24CE">
        <w:rPr>
          <w:rtl/>
        </w:rPr>
        <w:lastRenderedPageBreak/>
        <w:t>در تعل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قه‌ها</w:t>
      </w:r>
      <w:r w:rsidRPr="005A24CE">
        <w:rPr>
          <w:rtl/>
        </w:rPr>
        <w:t xml:space="preserve"> و پاورق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ها</w:t>
      </w:r>
      <w:r w:rsidRPr="005A24CE">
        <w:rPr>
          <w:rtl/>
        </w:rPr>
        <w:t xml:space="preserve"> دارند، مباحث اصول است.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هم کتاب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است که م</w:t>
      </w:r>
      <w:r w:rsidRPr="005A24CE">
        <w:rPr>
          <w:rFonts w:hint="cs"/>
          <w:rtl/>
        </w:rPr>
        <w:t>ی</w:t>
      </w:r>
      <w:r w:rsidRPr="005A24CE">
        <w:rPr>
          <w:rtl/>
        </w:rPr>
        <w:t>‌تواند کمک بکند و به آن تقر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رها</w:t>
      </w:r>
      <w:r w:rsidRPr="005A24CE">
        <w:rPr>
          <w:rFonts w:hint="cs"/>
          <w:rtl/>
        </w:rPr>
        <w:t>یی</w:t>
      </w:r>
      <w:r w:rsidRPr="005A24CE">
        <w:rPr>
          <w:rtl/>
        </w:rPr>
        <w:t xml:space="preserve"> که در اصول وجود دارد ارجاع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دهد</w:t>
      </w:r>
      <w:r w:rsidRPr="005A24CE">
        <w:rPr>
          <w:rtl/>
        </w:rPr>
        <w:t xml:space="preserve">. </w:t>
      </w:r>
    </w:p>
    <w:p w14:paraId="1D055F2F" w14:textId="77777777" w:rsidR="005E65FB" w:rsidRPr="005A24CE" w:rsidRDefault="005E65FB" w:rsidP="00E40D04">
      <w:pPr>
        <w:pStyle w:val="Heading1"/>
        <w:rPr>
          <w:rtl/>
        </w:rPr>
      </w:pPr>
      <w:bookmarkStart w:id="6" w:name="_Toc147831339"/>
      <w:r w:rsidRPr="005A24CE">
        <w:rPr>
          <w:rFonts w:hint="eastAsia"/>
          <w:rtl/>
        </w:rPr>
        <w:t>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ات</w:t>
      </w:r>
      <w:r w:rsidRPr="005A24CE">
        <w:rPr>
          <w:rtl/>
        </w:rPr>
        <w:t xml:space="preserve"> پ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رامون</w:t>
      </w:r>
      <w:r w:rsidRPr="005A24CE">
        <w:rPr>
          <w:rtl/>
        </w:rPr>
        <w:t xml:space="preserve"> حسن و قبح</w:t>
      </w:r>
      <w:bookmarkEnd w:id="6"/>
    </w:p>
    <w:p w14:paraId="72214D9C" w14:textId="77777777" w:rsidR="005E65FB" w:rsidRPr="005A24CE" w:rsidRDefault="005E65FB" w:rsidP="005E65FB">
      <w:pPr>
        <w:rPr>
          <w:rtl/>
        </w:rPr>
      </w:pPr>
      <w:r w:rsidRPr="005A24CE">
        <w:rPr>
          <w:rFonts w:hint="eastAsia"/>
          <w:rtl/>
        </w:rPr>
        <w:t>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ات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که تاکنون در حسن و قبح بررس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کرده‌ا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به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ترت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ب</w:t>
      </w:r>
      <w:r w:rsidRPr="005A24CE">
        <w:rPr>
          <w:rtl/>
        </w:rPr>
        <w:t xml:space="preserve"> است که اشاره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کنم؛</w:t>
      </w:r>
      <w:r w:rsidRPr="005A24CE">
        <w:rPr>
          <w:rtl/>
        </w:rPr>
        <w:t xml:space="preserve"> </w:t>
      </w:r>
    </w:p>
    <w:p w14:paraId="02AB5B14" w14:textId="4139833C" w:rsidR="005E65FB" w:rsidRPr="005A24CE" w:rsidRDefault="005E65FB" w:rsidP="00E40D04">
      <w:pPr>
        <w:pStyle w:val="Heading2"/>
        <w:rPr>
          <w:rFonts w:ascii="Traditional Arabic" w:hAnsi="Traditional Arabic" w:cs="Traditional Arabic"/>
          <w:rtl/>
        </w:rPr>
      </w:pPr>
      <w:bookmarkStart w:id="7" w:name="_Toc147831340"/>
      <w:r w:rsidRPr="005A24CE">
        <w:rPr>
          <w:rFonts w:ascii="Traditional Arabic" w:hAnsi="Traditional Arabic" w:cs="Traditional Arabic" w:hint="eastAsia"/>
          <w:rtl/>
        </w:rPr>
        <w:t>نظر</w:t>
      </w:r>
      <w:r w:rsidRPr="005A24CE">
        <w:rPr>
          <w:rFonts w:ascii="Traditional Arabic" w:hAnsi="Traditional Arabic" w:cs="Traditional Arabic" w:hint="cs"/>
          <w:rtl/>
        </w:rPr>
        <w:t>ی</w:t>
      </w:r>
      <w:r w:rsidRPr="005A24CE">
        <w:rPr>
          <w:rFonts w:ascii="Traditional Arabic" w:hAnsi="Traditional Arabic" w:cs="Traditional Arabic" w:hint="eastAsia"/>
          <w:rtl/>
        </w:rPr>
        <w:t>ه</w:t>
      </w:r>
      <w:r w:rsidR="00E40D04" w:rsidRPr="005A24CE">
        <w:rPr>
          <w:rFonts w:ascii="Traditional Arabic" w:hAnsi="Traditional Arabic" w:cs="Traditional Arabic" w:hint="cs"/>
          <w:rtl/>
        </w:rPr>
        <w:t xml:space="preserve"> اول:</w:t>
      </w:r>
      <w:r w:rsidRPr="005A24CE">
        <w:rPr>
          <w:rFonts w:ascii="Traditional Arabic" w:hAnsi="Traditional Arabic" w:cs="Traditional Arabic"/>
          <w:rtl/>
        </w:rPr>
        <w:t xml:space="preserve"> مشهور اشاعره</w:t>
      </w:r>
      <w:bookmarkEnd w:id="7"/>
    </w:p>
    <w:p w14:paraId="02D1B60E" w14:textId="1C99A6B0" w:rsidR="005E65FB" w:rsidRPr="005A24CE" w:rsidRDefault="005E65FB" w:rsidP="005E65FB">
      <w:pPr>
        <w:rPr>
          <w:rtl/>
        </w:rPr>
      </w:pPr>
      <w:r w:rsidRPr="005A24CE">
        <w:rPr>
          <w:rFonts w:hint="eastAsia"/>
          <w:rtl/>
        </w:rPr>
        <w:t>و</w:t>
      </w:r>
      <w:r w:rsidRPr="005A24CE">
        <w:rPr>
          <w:rtl/>
        </w:rPr>
        <w:t xml:space="preserve"> آن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نکه</w:t>
      </w:r>
      <w:r w:rsidRPr="005A24CE">
        <w:rPr>
          <w:rtl/>
        </w:rPr>
        <w:t xml:space="preserve"> حسن و قبح پا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ه‌ا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جز </w:t>
      </w:r>
      <w:r w:rsidR="0012115C">
        <w:rPr>
          <w:rtl/>
        </w:rPr>
        <w:t>آنچه</w:t>
      </w:r>
      <w:r w:rsidRPr="005A24CE">
        <w:rPr>
          <w:rtl/>
        </w:rPr>
        <w:t xml:space="preserve"> شارع بگو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د</w:t>
      </w:r>
      <w:r w:rsidRPr="005A24CE">
        <w:rPr>
          <w:rtl/>
        </w:rPr>
        <w:t xml:space="preserve"> ندارد، حسن و قبح واقع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ت</w:t>
      </w:r>
      <w:r w:rsidRPr="005A24CE">
        <w:rPr>
          <w:rtl/>
        </w:rPr>
        <w:t xml:space="preserve"> ذات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و مستقل ندارد، تابع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از اراده و جعل شارع است که در برابر عدل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</w:t>
      </w:r>
      <w:r w:rsidRPr="005A24CE">
        <w:rPr>
          <w:rtl/>
        </w:rPr>
        <w:t xml:space="preserve"> و معتزله و امام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</w:t>
      </w:r>
      <w:r w:rsidRPr="005A24CE">
        <w:rPr>
          <w:rtl/>
        </w:rPr>
        <w:t xml:space="preserve"> بود. </w:t>
      </w:r>
    </w:p>
    <w:p w14:paraId="4241FBDF" w14:textId="52AA286E" w:rsidR="005E65FB" w:rsidRPr="005A24CE" w:rsidRDefault="005E65FB" w:rsidP="00E40D04">
      <w:pPr>
        <w:pStyle w:val="Heading2"/>
        <w:rPr>
          <w:rFonts w:ascii="Traditional Arabic" w:hAnsi="Traditional Arabic" w:cs="Traditional Arabic"/>
          <w:rtl/>
        </w:rPr>
      </w:pPr>
      <w:bookmarkStart w:id="8" w:name="_Toc147831341"/>
      <w:r w:rsidRPr="005A24CE">
        <w:rPr>
          <w:rFonts w:ascii="Traditional Arabic" w:hAnsi="Traditional Arabic" w:cs="Traditional Arabic" w:hint="eastAsia"/>
          <w:rtl/>
        </w:rPr>
        <w:t>نظر</w:t>
      </w:r>
      <w:r w:rsidRPr="005A24CE">
        <w:rPr>
          <w:rFonts w:ascii="Traditional Arabic" w:hAnsi="Traditional Arabic" w:cs="Traditional Arabic" w:hint="cs"/>
          <w:rtl/>
        </w:rPr>
        <w:t>ی</w:t>
      </w:r>
      <w:r w:rsidRPr="005A24CE">
        <w:rPr>
          <w:rFonts w:ascii="Traditional Arabic" w:hAnsi="Traditional Arabic" w:cs="Traditional Arabic" w:hint="eastAsia"/>
          <w:rtl/>
        </w:rPr>
        <w:t>ه</w:t>
      </w:r>
      <w:r w:rsidRPr="005A24CE">
        <w:rPr>
          <w:rFonts w:ascii="Traditional Arabic" w:hAnsi="Traditional Arabic" w:cs="Traditional Arabic"/>
          <w:rtl/>
        </w:rPr>
        <w:t xml:space="preserve"> دوم</w:t>
      </w:r>
      <w:r w:rsidR="00E40D04" w:rsidRPr="005A24CE">
        <w:rPr>
          <w:rFonts w:ascii="Traditional Arabic" w:hAnsi="Traditional Arabic" w:cs="Traditional Arabic" w:hint="cs"/>
          <w:rtl/>
        </w:rPr>
        <w:t>: استقلال حسن و قبح از شرع</w:t>
      </w:r>
      <w:bookmarkEnd w:id="8"/>
    </w:p>
    <w:p w14:paraId="7868811B" w14:textId="4A133051" w:rsidR="005E65FB" w:rsidRPr="005A24CE" w:rsidRDefault="005E65FB" w:rsidP="005E65FB">
      <w:pPr>
        <w:rPr>
          <w:rtl/>
        </w:rPr>
      </w:pPr>
      <w:r w:rsidRPr="005A24CE">
        <w:rPr>
          <w:rFonts w:hint="eastAsia"/>
          <w:rtl/>
        </w:rPr>
        <w:t>آرا</w:t>
      </w:r>
      <w:r w:rsidRPr="005A24CE">
        <w:rPr>
          <w:rFonts w:hint="cs"/>
          <w:rtl/>
        </w:rPr>
        <w:t>یی</w:t>
      </w:r>
      <w:r w:rsidRPr="005A24CE">
        <w:rPr>
          <w:rtl/>
        </w:rPr>
        <w:t xml:space="preserve"> است که نوع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واقع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ت</w:t>
      </w:r>
      <w:r w:rsidRPr="005A24CE">
        <w:rPr>
          <w:rtl/>
        </w:rPr>
        <w:t xml:space="preserve"> مستقل برا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حسن و قبح از شرع قائل است که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</w:t>
      </w:r>
      <w:r w:rsidRPr="005A24CE">
        <w:rPr>
          <w:rtl/>
        </w:rPr>
        <w:t xml:space="preserve"> دوم عبارت بود از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</w:t>
      </w:r>
      <w:r w:rsidRPr="005A24CE">
        <w:rPr>
          <w:rtl/>
        </w:rPr>
        <w:t xml:space="preserve"> مشهور </w:t>
      </w:r>
      <w:r w:rsidR="0012115C">
        <w:rPr>
          <w:rtl/>
        </w:rPr>
        <w:t>بنا بر</w:t>
      </w:r>
      <w:r w:rsidRPr="005A24CE">
        <w:rPr>
          <w:rtl/>
        </w:rPr>
        <w:t xml:space="preserve"> به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ک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از تفاس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ر</w:t>
      </w:r>
      <w:r w:rsidRPr="005A24CE">
        <w:rPr>
          <w:rtl/>
        </w:rPr>
        <w:t xml:space="preserve"> که حسن و قبح همان تطابق عرف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</w:t>
      </w:r>
      <w:r w:rsidRPr="005A24CE">
        <w:rPr>
          <w:rtl/>
        </w:rPr>
        <w:t xml:space="preserve"> عقلا بر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ک</w:t>
      </w:r>
      <w:r w:rsidRPr="005A24CE">
        <w:rPr>
          <w:rtl/>
        </w:rPr>
        <w:t xml:space="preserve"> امر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است که در آن مصالح اجتماع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وجود دارد. و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در کلمات بعض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از فلاسفه بود و بعض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از اصول</w:t>
      </w:r>
      <w:r w:rsidRPr="005A24CE">
        <w:rPr>
          <w:rFonts w:hint="cs"/>
          <w:rtl/>
        </w:rPr>
        <w:t>یی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هم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را تقو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ت</w:t>
      </w:r>
      <w:r w:rsidRPr="005A24CE">
        <w:rPr>
          <w:rtl/>
        </w:rPr>
        <w:t xml:space="preserve">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کردند</w:t>
      </w:r>
      <w:r w:rsidRPr="005A24CE">
        <w:rPr>
          <w:rtl/>
        </w:rPr>
        <w:t xml:space="preserve"> و مرحوم اصفهان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(کمپان</w:t>
      </w:r>
      <w:r w:rsidRPr="005A24CE">
        <w:rPr>
          <w:rFonts w:hint="cs"/>
          <w:rtl/>
        </w:rPr>
        <w:t>ی</w:t>
      </w:r>
      <w:r w:rsidRPr="005A24CE">
        <w:rPr>
          <w:rtl/>
        </w:rPr>
        <w:t>) و آقا ش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خ</w:t>
      </w:r>
      <w:r w:rsidRPr="005A24CE">
        <w:rPr>
          <w:rtl/>
        </w:rPr>
        <w:t xml:space="preserve"> </w:t>
      </w:r>
      <w:r w:rsidR="0012115C">
        <w:rPr>
          <w:rtl/>
        </w:rPr>
        <w:t>محمدحسین</w:t>
      </w:r>
      <w:r w:rsidRPr="005A24CE">
        <w:rPr>
          <w:rtl/>
        </w:rPr>
        <w:t xml:space="preserve"> اصفهان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</w:t>
      </w:r>
      <w:r w:rsidR="0012115C">
        <w:rPr>
          <w:rtl/>
        </w:rPr>
        <w:t>رضوان‌الله</w:t>
      </w:r>
      <w:r w:rsidRPr="005A24CE">
        <w:rPr>
          <w:rtl/>
        </w:rPr>
        <w:t xml:space="preserve"> تعال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عل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</w:t>
      </w:r>
      <w:r w:rsidRPr="005A24CE">
        <w:rPr>
          <w:rtl/>
        </w:rPr>
        <w:t xml:space="preserve">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نظر را خ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ل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</w:t>
      </w:r>
      <w:r w:rsidR="0012115C">
        <w:rPr>
          <w:rtl/>
        </w:rPr>
        <w:t>تأیید</w:t>
      </w:r>
      <w:r w:rsidRPr="005A24CE">
        <w:rPr>
          <w:rtl/>
        </w:rPr>
        <w:t xml:space="preserve"> کرده بود و بررس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کرد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که حق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قت</w:t>
      </w:r>
      <w:r w:rsidRPr="005A24CE">
        <w:rPr>
          <w:rtl/>
        </w:rPr>
        <w:t xml:space="preserve"> حسن و قبح به خوب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و بد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عبارت است از تطابق آراء عقلا بر امر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و آن تطابق برا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تنظ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مات</w:t>
      </w:r>
      <w:r w:rsidRPr="005A24CE">
        <w:rPr>
          <w:rtl/>
        </w:rPr>
        <w:t xml:space="preserve"> اجتماع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است، </w:t>
      </w:r>
      <w:r w:rsidRPr="005A24CE">
        <w:rPr>
          <w:rFonts w:hint="eastAsia"/>
          <w:rtl/>
        </w:rPr>
        <w:t>آراء</w:t>
      </w:r>
      <w:r w:rsidRPr="005A24CE">
        <w:rPr>
          <w:rtl/>
        </w:rPr>
        <w:t xml:space="preserve"> عقلا</w:t>
      </w:r>
      <w:r w:rsidRPr="005A24CE">
        <w:rPr>
          <w:rFonts w:hint="cs"/>
          <w:rtl/>
        </w:rPr>
        <w:t>یی</w:t>
      </w:r>
      <w:r w:rsidRPr="005A24CE">
        <w:rPr>
          <w:rtl/>
        </w:rPr>
        <w:t xml:space="preserve"> که جمع شده‌اند و جامعه تشک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ل</w:t>
      </w:r>
      <w:r w:rsidRPr="005A24CE">
        <w:rPr>
          <w:rtl/>
        </w:rPr>
        <w:t xml:space="preserve"> داده‌اند بر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ک</w:t>
      </w:r>
      <w:r w:rsidRPr="005A24CE">
        <w:rPr>
          <w:rtl/>
        </w:rPr>
        <w:t xml:space="preserve"> امور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تطابق کردند آن حسن و قبح ساز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شود</w:t>
      </w:r>
      <w:r w:rsidRPr="005A24CE">
        <w:rPr>
          <w:rtl/>
        </w:rPr>
        <w:t>.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هم بررس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شد. </w:t>
      </w:r>
    </w:p>
    <w:p w14:paraId="5C2DDEF8" w14:textId="491584A1" w:rsidR="005E65FB" w:rsidRPr="005A24CE" w:rsidRDefault="005E65FB" w:rsidP="00E40D04">
      <w:pPr>
        <w:pStyle w:val="Heading2"/>
        <w:rPr>
          <w:rFonts w:ascii="Traditional Arabic" w:hAnsi="Traditional Arabic" w:cs="Traditional Arabic"/>
          <w:rtl/>
        </w:rPr>
      </w:pPr>
      <w:bookmarkStart w:id="9" w:name="_Toc147831342"/>
      <w:r w:rsidRPr="005A24CE">
        <w:rPr>
          <w:rFonts w:ascii="Traditional Arabic" w:hAnsi="Traditional Arabic" w:cs="Traditional Arabic" w:hint="eastAsia"/>
          <w:rtl/>
        </w:rPr>
        <w:t>نظر</w:t>
      </w:r>
      <w:r w:rsidRPr="005A24CE">
        <w:rPr>
          <w:rFonts w:ascii="Traditional Arabic" w:hAnsi="Traditional Arabic" w:cs="Traditional Arabic" w:hint="cs"/>
          <w:rtl/>
        </w:rPr>
        <w:t>ی</w:t>
      </w:r>
      <w:r w:rsidRPr="005A24CE">
        <w:rPr>
          <w:rFonts w:ascii="Traditional Arabic" w:hAnsi="Traditional Arabic" w:cs="Traditional Arabic" w:hint="eastAsia"/>
          <w:rtl/>
        </w:rPr>
        <w:t>ه</w:t>
      </w:r>
      <w:r w:rsidRPr="005A24CE">
        <w:rPr>
          <w:rFonts w:ascii="Traditional Arabic" w:hAnsi="Traditional Arabic" w:cs="Traditional Arabic"/>
          <w:rtl/>
        </w:rPr>
        <w:t xml:space="preserve"> سوم</w:t>
      </w:r>
      <w:r w:rsidR="00E40D04" w:rsidRPr="005A24CE">
        <w:rPr>
          <w:rFonts w:ascii="Traditional Arabic" w:hAnsi="Traditional Arabic" w:cs="Traditional Arabic" w:hint="cs"/>
          <w:rtl/>
        </w:rPr>
        <w:t>: تبعیت حسن و قبح از قانون اکثریت</w:t>
      </w:r>
      <w:bookmarkEnd w:id="9"/>
    </w:p>
    <w:p w14:paraId="66CFBB2A" w14:textId="77777777" w:rsidR="005E65FB" w:rsidRPr="005A24CE" w:rsidRDefault="005E65FB" w:rsidP="005E65FB">
      <w:pPr>
        <w:rPr>
          <w:rtl/>
        </w:rPr>
      </w:pPr>
      <w:r w:rsidRPr="005A24CE">
        <w:rPr>
          <w:rFonts w:hint="eastAsia"/>
          <w:rtl/>
        </w:rPr>
        <w:t>چ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ز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که ما جدا کرد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بود که بگو</w:t>
      </w:r>
      <w:r w:rsidRPr="005A24CE">
        <w:rPr>
          <w:rFonts w:hint="cs"/>
          <w:rtl/>
        </w:rPr>
        <w:t>یی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حسن و قبح تابع قانون اکثر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ت</w:t>
      </w:r>
      <w:r w:rsidRPr="005A24CE">
        <w:rPr>
          <w:rtl/>
        </w:rPr>
        <w:t xml:space="preserve"> است پسند و انتخاب اکثر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ت</w:t>
      </w:r>
      <w:r w:rsidRPr="005A24CE">
        <w:rPr>
          <w:rtl/>
        </w:rPr>
        <w:t xml:space="preserve"> است که به نحو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ات</w:t>
      </w:r>
      <w:r w:rsidRPr="005A24CE">
        <w:rPr>
          <w:rtl/>
        </w:rPr>
        <w:t xml:space="preserve"> ل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برال</w:t>
      </w:r>
      <w:r w:rsidRPr="005A24CE">
        <w:rPr>
          <w:rtl/>
        </w:rPr>
        <w:t xml:space="preserve"> دموکراس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و امثال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نها</w:t>
      </w:r>
      <w:r w:rsidRPr="005A24CE">
        <w:rPr>
          <w:rtl/>
        </w:rPr>
        <w:t xml:space="preserve"> به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قصه ربط پ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دا</w:t>
      </w:r>
      <w:r w:rsidRPr="005A24CE">
        <w:rPr>
          <w:rtl/>
        </w:rPr>
        <w:t xml:space="preserve">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کند</w:t>
      </w:r>
      <w:r w:rsidRPr="005A24CE">
        <w:rPr>
          <w:rtl/>
        </w:rPr>
        <w:t xml:space="preserve">. </w:t>
      </w:r>
    </w:p>
    <w:p w14:paraId="4A4C29C0" w14:textId="77777777" w:rsidR="005E65FB" w:rsidRPr="005A24CE" w:rsidRDefault="005E65FB" w:rsidP="005E65FB">
      <w:pPr>
        <w:rPr>
          <w:rtl/>
        </w:rPr>
      </w:pPr>
      <w:r w:rsidRPr="005A24CE">
        <w:rPr>
          <w:rFonts w:hint="eastAsia"/>
          <w:rtl/>
        </w:rPr>
        <w:t>حالا</w:t>
      </w:r>
      <w:r w:rsidRPr="005A24CE">
        <w:rPr>
          <w:rtl/>
        </w:rPr>
        <w:t xml:space="preserve"> ل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برال</w:t>
      </w:r>
      <w:r w:rsidRPr="005A24CE">
        <w:rPr>
          <w:rtl/>
        </w:rPr>
        <w:t xml:space="preserve"> دموکراس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ک</w:t>
      </w:r>
      <w:r w:rsidRPr="005A24CE">
        <w:rPr>
          <w:rtl/>
        </w:rPr>
        <w:t xml:space="preserve">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</w:t>
      </w:r>
      <w:r w:rsidRPr="005A24CE">
        <w:rPr>
          <w:rtl/>
        </w:rPr>
        <w:t xml:space="preserve"> اجتماع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است و فلسفه س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اس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است ول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ممکن است کس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آن را جور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تفس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ر</w:t>
      </w:r>
      <w:r w:rsidRPr="005A24CE">
        <w:rPr>
          <w:rtl/>
        </w:rPr>
        <w:t xml:space="preserve"> بکند که در فلسفه اخلاق انعکاس پ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دا</w:t>
      </w:r>
      <w:r w:rsidRPr="005A24CE">
        <w:rPr>
          <w:rtl/>
        </w:rPr>
        <w:t xml:space="preserve"> بکند.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را هم طرح کرد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و بحث کرد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. </w:t>
      </w:r>
    </w:p>
    <w:p w14:paraId="66EA8F60" w14:textId="77777777" w:rsidR="005E65FB" w:rsidRPr="005A24CE" w:rsidRDefault="005E65FB" w:rsidP="005E65FB">
      <w:pPr>
        <w:rPr>
          <w:rtl/>
        </w:rPr>
      </w:pPr>
      <w:r w:rsidRPr="005A24CE">
        <w:rPr>
          <w:rFonts w:hint="eastAsia"/>
          <w:rtl/>
        </w:rPr>
        <w:t>سؤال</w:t>
      </w:r>
      <w:r w:rsidRPr="005A24CE">
        <w:rPr>
          <w:rtl/>
        </w:rPr>
        <w:t>: مصلحت اجتماع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بود که فرموده بود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د؟</w:t>
      </w:r>
      <w:r w:rsidRPr="005A24CE">
        <w:rPr>
          <w:rtl/>
        </w:rPr>
        <w:t xml:space="preserve"> </w:t>
      </w:r>
    </w:p>
    <w:p w14:paraId="4F8B53E7" w14:textId="77777777" w:rsidR="005E65FB" w:rsidRPr="005A24CE" w:rsidRDefault="005E65FB" w:rsidP="005E65FB">
      <w:pPr>
        <w:rPr>
          <w:rtl/>
        </w:rPr>
      </w:pPr>
      <w:r w:rsidRPr="005A24CE">
        <w:rPr>
          <w:rFonts w:hint="eastAsia"/>
          <w:rtl/>
        </w:rPr>
        <w:t>جواب</w:t>
      </w:r>
      <w:r w:rsidRPr="005A24CE">
        <w:rPr>
          <w:rtl/>
        </w:rPr>
        <w:t>: مصلحت اجتماع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در اول است و در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است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ک</w:t>
      </w:r>
      <w:r w:rsidRPr="005A24CE">
        <w:rPr>
          <w:rtl/>
        </w:rPr>
        <w:t xml:space="preserve"> وقت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گو</w:t>
      </w:r>
      <w:r w:rsidRPr="005A24CE">
        <w:rPr>
          <w:rFonts w:hint="cs"/>
          <w:rtl/>
        </w:rPr>
        <w:t>یی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تطابق آراء عقلا بما هم عقلا،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ک</w:t>
      </w:r>
      <w:r w:rsidRPr="005A24CE">
        <w:rPr>
          <w:rtl/>
        </w:rPr>
        <w:t xml:space="preserve"> بار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گو</w:t>
      </w:r>
      <w:r w:rsidRPr="005A24CE">
        <w:rPr>
          <w:rFonts w:hint="cs"/>
          <w:rtl/>
        </w:rPr>
        <w:t>یی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اکثر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ت</w:t>
      </w:r>
      <w:r w:rsidRPr="005A24CE">
        <w:rPr>
          <w:rtl/>
        </w:rPr>
        <w:t xml:space="preserve"> که چ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ز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بگو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ند</w:t>
      </w:r>
      <w:r w:rsidRPr="005A24CE">
        <w:rPr>
          <w:rtl/>
        </w:rPr>
        <w:t xml:space="preserve">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ن‌ها</w:t>
      </w:r>
      <w:r w:rsidRPr="005A24CE">
        <w:rPr>
          <w:rtl/>
        </w:rPr>
        <w:t xml:space="preserve"> را تفک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ک</w:t>
      </w:r>
      <w:r w:rsidRPr="005A24CE">
        <w:rPr>
          <w:rtl/>
        </w:rPr>
        <w:t xml:space="preserve"> کرد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و به عنوان نظر سوم بررس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کرد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. </w:t>
      </w:r>
    </w:p>
    <w:p w14:paraId="2F1EB2B0" w14:textId="4488DE1B" w:rsidR="005E65FB" w:rsidRPr="005A24CE" w:rsidRDefault="005E65FB" w:rsidP="00E40D04">
      <w:pPr>
        <w:pStyle w:val="Heading2"/>
        <w:rPr>
          <w:rFonts w:ascii="Traditional Arabic" w:hAnsi="Traditional Arabic" w:cs="Traditional Arabic"/>
          <w:rtl/>
        </w:rPr>
      </w:pPr>
      <w:bookmarkStart w:id="10" w:name="_Toc147831343"/>
      <w:r w:rsidRPr="005A24CE">
        <w:rPr>
          <w:rFonts w:ascii="Traditional Arabic" w:hAnsi="Traditional Arabic" w:cs="Traditional Arabic" w:hint="eastAsia"/>
          <w:rtl/>
        </w:rPr>
        <w:t>نظر</w:t>
      </w:r>
      <w:r w:rsidRPr="005A24CE">
        <w:rPr>
          <w:rFonts w:ascii="Traditional Arabic" w:hAnsi="Traditional Arabic" w:cs="Traditional Arabic" w:hint="cs"/>
          <w:rtl/>
        </w:rPr>
        <w:t>ی</w:t>
      </w:r>
      <w:r w:rsidRPr="005A24CE">
        <w:rPr>
          <w:rFonts w:ascii="Traditional Arabic" w:hAnsi="Traditional Arabic" w:cs="Traditional Arabic" w:hint="eastAsia"/>
          <w:rtl/>
        </w:rPr>
        <w:t>ه</w:t>
      </w:r>
      <w:r w:rsidRPr="005A24CE">
        <w:rPr>
          <w:rFonts w:ascii="Traditional Arabic" w:hAnsi="Traditional Arabic" w:cs="Traditional Arabic"/>
          <w:rtl/>
        </w:rPr>
        <w:t xml:space="preserve"> چهارم: </w:t>
      </w:r>
      <w:r w:rsidR="00E40D04" w:rsidRPr="005A24CE">
        <w:rPr>
          <w:rFonts w:ascii="Traditional Arabic" w:hAnsi="Traditional Arabic" w:cs="Traditional Arabic" w:hint="cs"/>
          <w:rtl/>
        </w:rPr>
        <w:t xml:space="preserve">تبعیت از </w:t>
      </w:r>
      <w:r w:rsidRPr="005A24CE">
        <w:rPr>
          <w:rFonts w:ascii="Traditional Arabic" w:hAnsi="Traditional Arabic" w:cs="Traditional Arabic"/>
          <w:rtl/>
        </w:rPr>
        <w:t>قانون</w:t>
      </w:r>
      <w:bookmarkEnd w:id="10"/>
    </w:p>
    <w:p w14:paraId="47B9E7BF" w14:textId="77777777" w:rsidR="005E65FB" w:rsidRPr="005A24CE" w:rsidRDefault="005E65FB" w:rsidP="005E65FB">
      <w:pPr>
        <w:rPr>
          <w:rtl/>
        </w:rPr>
      </w:pPr>
      <w:r w:rsidRPr="005A24CE">
        <w:rPr>
          <w:rFonts w:hint="eastAsia"/>
          <w:rtl/>
        </w:rPr>
        <w:t>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را جدا ذکر کرد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ممکن است بگو</w:t>
      </w:r>
      <w:r w:rsidRPr="005A24CE">
        <w:rPr>
          <w:rFonts w:hint="cs"/>
          <w:rtl/>
        </w:rPr>
        <w:t>یی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حسن و قبح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ندار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جز آنجا که قانون در آنجا وجود داشته باشد که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نها</w:t>
      </w:r>
      <w:r w:rsidRPr="005A24CE">
        <w:rPr>
          <w:rtl/>
        </w:rPr>
        <w:t xml:space="preserve"> مقدار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به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</w:t>
      </w:r>
      <w:r w:rsidRPr="005A24CE">
        <w:rPr>
          <w:rtl/>
        </w:rPr>
        <w:t xml:space="preserve"> اشاعره نزد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ک</w:t>
      </w:r>
      <w:r w:rsidRPr="005A24CE">
        <w:rPr>
          <w:rtl/>
        </w:rPr>
        <w:t xml:space="preserve">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شود</w:t>
      </w:r>
      <w:r w:rsidRPr="005A24CE">
        <w:rPr>
          <w:rtl/>
        </w:rPr>
        <w:t xml:space="preserve"> که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گو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د</w:t>
      </w:r>
      <w:r w:rsidRPr="005A24CE">
        <w:rPr>
          <w:rtl/>
        </w:rPr>
        <w:t xml:space="preserve"> تابع قانون است. </w:t>
      </w:r>
    </w:p>
    <w:p w14:paraId="41FC741C" w14:textId="4D5CC49F" w:rsidR="005E65FB" w:rsidRPr="005A24CE" w:rsidRDefault="005E65FB" w:rsidP="00E40D04">
      <w:pPr>
        <w:pStyle w:val="Heading2"/>
        <w:rPr>
          <w:rFonts w:ascii="Traditional Arabic" w:hAnsi="Traditional Arabic" w:cs="Traditional Arabic"/>
          <w:rtl/>
        </w:rPr>
      </w:pPr>
      <w:bookmarkStart w:id="11" w:name="_Toc147831344"/>
      <w:r w:rsidRPr="005A24CE">
        <w:rPr>
          <w:rFonts w:ascii="Traditional Arabic" w:hAnsi="Traditional Arabic" w:cs="Traditional Arabic" w:hint="eastAsia"/>
          <w:rtl/>
        </w:rPr>
        <w:lastRenderedPageBreak/>
        <w:t>نظر</w:t>
      </w:r>
      <w:r w:rsidRPr="005A24CE">
        <w:rPr>
          <w:rFonts w:ascii="Traditional Arabic" w:hAnsi="Traditional Arabic" w:cs="Traditional Arabic" w:hint="cs"/>
          <w:rtl/>
        </w:rPr>
        <w:t>ی</w:t>
      </w:r>
      <w:r w:rsidRPr="005A24CE">
        <w:rPr>
          <w:rFonts w:ascii="Traditional Arabic" w:hAnsi="Traditional Arabic" w:cs="Traditional Arabic" w:hint="eastAsia"/>
          <w:rtl/>
        </w:rPr>
        <w:t>ه</w:t>
      </w:r>
      <w:r w:rsidR="00E40D04" w:rsidRPr="005A24CE">
        <w:rPr>
          <w:rFonts w:ascii="Traditional Arabic" w:hAnsi="Traditional Arabic" w:cs="Traditional Arabic"/>
          <w:rtl/>
        </w:rPr>
        <w:t xml:space="preserve"> پنجم: ت</w:t>
      </w:r>
      <w:r w:rsidRPr="005A24CE">
        <w:rPr>
          <w:rFonts w:ascii="Traditional Arabic" w:hAnsi="Traditional Arabic" w:cs="Traditional Arabic"/>
          <w:rtl/>
        </w:rPr>
        <w:t>بع</w:t>
      </w:r>
      <w:r w:rsidRPr="005A24CE">
        <w:rPr>
          <w:rFonts w:ascii="Traditional Arabic" w:hAnsi="Traditional Arabic" w:cs="Traditional Arabic" w:hint="cs"/>
          <w:rtl/>
        </w:rPr>
        <w:t>ی</w:t>
      </w:r>
      <w:r w:rsidRPr="005A24CE">
        <w:rPr>
          <w:rFonts w:ascii="Traditional Arabic" w:hAnsi="Traditional Arabic" w:cs="Traditional Arabic" w:hint="eastAsia"/>
          <w:rtl/>
        </w:rPr>
        <w:t>ت</w:t>
      </w:r>
      <w:r w:rsidRPr="005A24CE">
        <w:rPr>
          <w:rFonts w:ascii="Traditional Arabic" w:hAnsi="Traditional Arabic" w:cs="Traditional Arabic"/>
          <w:rtl/>
        </w:rPr>
        <w:t xml:space="preserve"> حسن قبح از عواطف</w:t>
      </w:r>
      <w:bookmarkEnd w:id="11"/>
    </w:p>
    <w:p w14:paraId="0CFF3B54" w14:textId="4E36647C" w:rsidR="005E65FB" w:rsidRPr="005A24CE" w:rsidRDefault="005E65FB" w:rsidP="005E65FB">
      <w:pPr>
        <w:rPr>
          <w:rtl/>
        </w:rPr>
      </w:pPr>
      <w:r w:rsidRPr="005A24CE">
        <w:rPr>
          <w:rFonts w:hint="eastAsia"/>
          <w:rtl/>
        </w:rPr>
        <w:t>عاطفه</w:t>
      </w:r>
      <w:r w:rsidRPr="005A24CE">
        <w:rPr>
          <w:rtl/>
        </w:rPr>
        <w:t xml:space="preserve"> بشر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را معنا کرد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و گفت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ک</w:t>
      </w:r>
      <w:r w:rsidRPr="005A24CE">
        <w:rPr>
          <w:rtl/>
        </w:rPr>
        <w:t xml:space="preserve">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</w:t>
      </w:r>
      <w:r w:rsidRPr="005A24CE">
        <w:rPr>
          <w:rtl/>
        </w:rPr>
        <w:t xml:space="preserve">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است که حسن و قبح تابع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از عاطفه انسان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است، عواطف انسان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است که </w:t>
      </w:r>
      <w:r w:rsidR="0012115C">
        <w:rPr>
          <w:rtl/>
        </w:rPr>
        <w:t>تولیدکننده</w:t>
      </w:r>
      <w:r w:rsidRPr="005A24CE">
        <w:rPr>
          <w:rtl/>
        </w:rPr>
        <w:t xml:space="preserve"> حسن و قبح است و ضمن آن آقا س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د</w:t>
      </w:r>
      <w:r w:rsidRPr="005A24CE">
        <w:rPr>
          <w:rtl/>
        </w:rPr>
        <w:t xml:space="preserve"> کاظم اشاره‌ا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هم به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کنند</w:t>
      </w:r>
      <w:r w:rsidRPr="005A24CE">
        <w:rPr>
          <w:rtl/>
        </w:rPr>
        <w:t xml:space="preserve"> که ممکن است کس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بگو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د</w:t>
      </w:r>
      <w:r w:rsidRPr="005A24CE">
        <w:rPr>
          <w:rtl/>
        </w:rPr>
        <w:t xml:space="preserve"> عادات تول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د</w:t>
      </w:r>
      <w:r w:rsidRPr="005A24CE">
        <w:rPr>
          <w:rtl/>
        </w:rPr>
        <w:t xml:space="preserve"> حسن و قبح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کند</w:t>
      </w:r>
      <w:r w:rsidRPr="005A24CE">
        <w:rPr>
          <w:rtl/>
        </w:rPr>
        <w:t>. منته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ما جدا بررس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</w:t>
      </w:r>
      <w:r w:rsidRPr="005A24CE">
        <w:rPr>
          <w:rFonts w:hint="eastAsia"/>
          <w:rtl/>
        </w:rPr>
        <w:t>نکرد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وجه اشکال و نقد آن مشترک است. </w:t>
      </w:r>
    </w:p>
    <w:p w14:paraId="3693C13C" w14:textId="4C50F1D1" w:rsidR="005E65FB" w:rsidRPr="005A24CE" w:rsidRDefault="005E65FB" w:rsidP="005E65FB">
      <w:pPr>
        <w:rPr>
          <w:rtl/>
        </w:rPr>
      </w:pPr>
      <w:r w:rsidRPr="005A24CE">
        <w:rPr>
          <w:rFonts w:hint="eastAsia"/>
          <w:rtl/>
        </w:rPr>
        <w:t>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پنج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ه‌ا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بود که بررس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شد، مستحضر باش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د</w:t>
      </w:r>
      <w:r w:rsidRPr="005A24CE">
        <w:rPr>
          <w:rtl/>
        </w:rPr>
        <w:t xml:space="preserve"> که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</w:t>
      </w:r>
      <w:r w:rsidRPr="005A24CE">
        <w:rPr>
          <w:rtl/>
        </w:rPr>
        <w:t xml:space="preserve"> اول،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</w:t>
      </w:r>
      <w:r w:rsidRPr="005A24CE">
        <w:rPr>
          <w:rtl/>
        </w:rPr>
        <w:t xml:space="preserve"> اشاعره است و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ه‌ها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بعد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از اشاعره ن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ست،</w:t>
      </w:r>
      <w:r w:rsidRPr="005A24CE">
        <w:rPr>
          <w:rtl/>
        </w:rPr>
        <w:t xml:space="preserve"> ول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ملاکاً بعض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از آن‌ها خ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ل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نزد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ک</w:t>
      </w:r>
      <w:r w:rsidRPr="005A24CE">
        <w:rPr>
          <w:rtl/>
        </w:rPr>
        <w:t xml:space="preserve"> به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</w:t>
      </w:r>
      <w:r w:rsidRPr="005A24CE">
        <w:rPr>
          <w:rtl/>
        </w:rPr>
        <w:t xml:space="preserve"> اشعر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است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عن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</w:t>
      </w:r>
      <w:r w:rsidR="0012115C">
        <w:rPr>
          <w:rtl/>
        </w:rPr>
        <w:t>درواقع</w:t>
      </w:r>
      <w:r w:rsidRPr="005A24CE">
        <w:rPr>
          <w:rtl/>
        </w:rPr>
        <w:t xml:space="preserve"> برا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حسن و قبح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ک</w:t>
      </w:r>
      <w:r w:rsidRPr="005A24CE">
        <w:rPr>
          <w:rtl/>
        </w:rPr>
        <w:t xml:space="preserve"> واقع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ت</w:t>
      </w:r>
      <w:r w:rsidRPr="005A24CE">
        <w:rPr>
          <w:rtl/>
        </w:rPr>
        <w:t xml:space="preserve"> جاندار و اص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ل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را قائل نم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شوند</w:t>
      </w:r>
      <w:r w:rsidRPr="005A24CE">
        <w:rPr>
          <w:rtl/>
        </w:rPr>
        <w:t xml:space="preserve"> تابع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ک</w:t>
      </w:r>
      <w:r w:rsidRPr="005A24CE">
        <w:rPr>
          <w:rtl/>
        </w:rPr>
        <w:t xml:space="preserve"> متغ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رها</w:t>
      </w:r>
      <w:r w:rsidRPr="005A24CE">
        <w:rPr>
          <w:rtl/>
        </w:rPr>
        <w:t xml:space="preserve"> و من</w:t>
      </w:r>
      <w:r w:rsidRPr="005A24CE">
        <w:rPr>
          <w:rFonts w:hint="eastAsia"/>
          <w:rtl/>
        </w:rPr>
        <w:t>عطف</w:t>
      </w:r>
      <w:r w:rsidRPr="005A24CE">
        <w:rPr>
          <w:rtl/>
        </w:rPr>
        <w:t xml:space="preserve">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شود</w:t>
      </w:r>
      <w:r w:rsidRPr="005A24CE">
        <w:rPr>
          <w:rtl/>
        </w:rPr>
        <w:t xml:space="preserve"> </w:t>
      </w:r>
    </w:p>
    <w:p w14:paraId="5D68EBB8" w14:textId="1F9888F2" w:rsidR="005E65FB" w:rsidRPr="005A24CE" w:rsidRDefault="005E65FB" w:rsidP="005E65FB">
      <w:pPr>
        <w:rPr>
          <w:rtl/>
        </w:rPr>
      </w:pPr>
      <w:r w:rsidRPr="005A24CE">
        <w:rPr>
          <w:rFonts w:hint="eastAsia"/>
          <w:rtl/>
        </w:rPr>
        <w:t>ول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</w:t>
      </w:r>
      <w:r w:rsidR="0012115C">
        <w:rPr>
          <w:rtl/>
        </w:rPr>
        <w:t>درعین‌حال</w:t>
      </w:r>
      <w:r w:rsidRPr="005A24CE">
        <w:rPr>
          <w:rtl/>
        </w:rPr>
        <w:t xml:space="preserve">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</w:t>
      </w:r>
      <w:r w:rsidRPr="005A24CE">
        <w:rPr>
          <w:rtl/>
        </w:rPr>
        <w:t xml:space="preserve"> اشعر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را همان اول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</w:t>
      </w:r>
      <w:r w:rsidR="0012115C">
        <w:rPr>
          <w:rtl/>
        </w:rPr>
        <w:t>می‌دانند</w:t>
      </w:r>
      <w:r w:rsidRPr="005A24CE">
        <w:rPr>
          <w:rtl/>
        </w:rPr>
        <w:t xml:space="preserve"> بق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</w:t>
      </w:r>
      <w:r w:rsidRPr="005A24CE">
        <w:rPr>
          <w:rtl/>
        </w:rPr>
        <w:t xml:space="preserve"> در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ه‌ها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غ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ر</w:t>
      </w:r>
      <w:r w:rsidRPr="005A24CE">
        <w:rPr>
          <w:rtl/>
        </w:rPr>
        <w:t xml:space="preserve"> اشعر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آمده است، </w:t>
      </w:r>
      <w:r w:rsidR="0012115C">
        <w:rPr>
          <w:rtl/>
        </w:rPr>
        <w:t>درحالی‌که</w:t>
      </w:r>
      <w:r w:rsidRPr="005A24CE">
        <w:rPr>
          <w:rtl/>
        </w:rPr>
        <w:t xml:space="preserve"> بعض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از آن‌ها اشکالات مشترک دارد و عمق حسن و قبح را انکار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کند</w:t>
      </w:r>
      <w:r w:rsidRPr="005A24CE">
        <w:rPr>
          <w:rtl/>
        </w:rPr>
        <w:t xml:space="preserve"> ول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</w:t>
      </w:r>
      <w:r w:rsidR="0012115C">
        <w:rPr>
          <w:rtl/>
        </w:rPr>
        <w:t>درعین‌حال</w:t>
      </w:r>
      <w:r w:rsidRPr="005A24CE">
        <w:rPr>
          <w:rtl/>
        </w:rPr>
        <w:t xml:space="preserve">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نها</w:t>
      </w:r>
      <w:r w:rsidRPr="005A24CE">
        <w:rPr>
          <w:rtl/>
        </w:rPr>
        <w:t xml:space="preserve"> جدا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از آن به شمار آمده است. </w:t>
      </w:r>
    </w:p>
    <w:p w14:paraId="1D27D247" w14:textId="4A0E40C8" w:rsidR="005E65FB" w:rsidRPr="005A24CE" w:rsidRDefault="0012115C" w:rsidP="005E65FB">
      <w:pPr>
        <w:rPr>
          <w:rtl/>
        </w:rPr>
      </w:pPr>
      <w:r>
        <w:rPr>
          <w:rFonts w:hint="eastAsia"/>
          <w:rtl/>
        </w:rPr>
        <w:t>علی‌رغم</w:t>
      </w:r>
      <w:r w:rsidR="005E65FB" w:rsidRPr="005A24CE">
        <w:rPr>
          <w:rtl/>
        </w:rPr>
        <w:t xml:space="preserve"> ا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نکه</w:t>
      </w:r>
      <w:r w:rsidR="005E65FB" w:rsidRPr="005A24CE">
        <w:rPr>
          <w:rtl/>
        </w:rPr>
        <w:t xml:space="preserve"> اکثر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ت</w:t>
      </w:r>
      <w:r w:rsidR="005E65FB" w:rsidRPr="005A24CE">
        <w:rPr>
          <w:rtl/>
        </w:rPr>
        <w:t xml:space="preserve"> جزء تفص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ل</w:t>
      </w:r>
      <w:r w:rsidR="005E65FB" w:rsidRPr="005A24CE">
        <w:rPr>
          <w:rFonts w:hint="cs"/>
          <w:rtl/>
        </w:rPr>
        <w:t>ی</w:t>
      </w:r>
      <w:r w:rsidR="005E65FB" w:rsidRPr="005A24CE">
        <w:rPr>
          <w:rtl/>
        </w:rPr>
        <w:t xml:space="preserve"> از آن تطابق عرف عقلا به شمار آورده‌اند اما ما جدا م</w:t>
      </w:r>
      <w:r w:rsidR="005E65FB" w:rsidRPr="005A24CE">
        <w:rPr>
          <w:rFonts w:hint="cs"/>
          <w:rtl/>
        </w:rPr>
        <w:t>ی‌</w:t>
      </w:r>
      <w:r w:rsidR="005E65FB" w:rsidRPr="005A24CE">
        <w:rPr>
          <w:rFonts w:hint="eastAsia"/>
          <w:rtl/>
        </w:rPr>
        <w:t>کن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م</w:t>
      </w:r>
      <w:r w:rsidR="005E65FB" w:rsidRPr="005A24CE">
        <w:rPr>
          <w:rtl/>
        </w:rPr>
        <w:t xml:space="preserve"> به دل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ل</w:t>
      </w:r>
      <w:r w:rsidR="005E65FB" w:rsidRPr="005A24CE">
        <w:rPr>
          <w:rtl/>
        </w:rPr>
        <w:t xml:space="preserve"> ا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نکه</w:t>
      </w:r>
      <w:r w:rsidR="005E65FB" w:rsidRPr="005A24CE">
        <w:rPr>
          <w:rtl/>
        </w:rPr>
        <w:t xml:space="preserve"> با بحث‌ها</w:t>
      </w:r>
      <w:r w:rsidR="005E65FB" w:rsidRPr="005A24CE">
        <w:rPr>
          <w:rFonts w:hint="cs"/>
          <w:rtl/>
        </w:rPr>
        <w:t>ی</w:t>
      </w:r>
      <w:r w:rsidR="005E65FB" w:rsidRPr="005A24CE">
        <w:rPr>
          <w:rtl/>
        </w:rPr>
        <w:t xml:space="preserve"> فلسفه س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اس</w:t>
      </w:r>
      <w:r w:rsidR="005E65FB" w:rsidRPr="005A24CE">
        <w:rPr>
          <w:rFonts w:hint="cs"/>
          <w:rtl/>
        </w:rPr>
        <w:t>ی</w:t>
      </w:r>
      <w:r w:rsidR="005E65FB" w:rsidRPr="005A24CE">
        <w:rPr>
          <w:rtl/>
        </w:rPr>
        <w:t xml:space="preserve"> </w:t>
      </w:r>
      <w:r>
        <w:rPr>
          <w:rtl/>
        </w:rPr>
        <w:t>متأخر</w:t>
      </w:r>
      <w:r w:rsidR="005E65FB" w:rsidRPr="005A24CE">
        <w:rPr>
          <w:rtl/>
        </w:rPr>
        <w:t xml:space="preserve"> و آراء ل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برال</w:t>
      </w:r>
      <w:r w:rsidR="005E65FB" w:rsidRPr="005A24CE">
        <w:rPr>
          <w:rtl/>
        </w:rPr>
        <w:t xml:space="preserve"> دموکراس</w:t>
      </w:r>
      <w:r w:rsidR="005E65FB" w:rsidRPr="005A24CE">
        <w:rPr>
          <w:rFonts w:hint="cs"/>
          <w:rtl/>
        </w:rPr>
        <w:t>ی</w:t>
      </w:r>
      <w:r w:rsidR="005E65FB" w:rsidRPr="005A24CE">
        <w:rPr>
          <w:rtl/>
        </w:rPr>
        <w:t xml:space="preserve"> ربط دارد و جا</w:t>
      </w:r>
      <w:r w:rsidR="005E65FB" w:rsidRPr="005A24CE">
        <w:rPr>
          <w:rFonts w:hint="cs"/>
          <w:rtl/>
        </w:rPr>
        <w:t>ی</w:t>
      </w:r>
      <w:r w:rsidR="005E65FB" w:rsidRPr="005A24CE">
        <w:rPr>
          <w:rtl/>
        </w:rPr>
        <w:t xml:space="preserve"> مداقه‌ها</w:t>
      </w:r>
      <w:r w:rsidR="005E65FB" w:rsidRPr="005A24CE">
        <w:rPr>
          <w:rFonts w:hint="cs"/>
          <w:rtl/>
        </w:rPr>
        <w:t>ی</w:t>
      </w:r>
      <w:r w:rsidR="005E65FB" w:rsidRPr="005A24CE">
        <w:rPr>
          <w:rtl/>
        </w:rPr>
        <w:t xml:space="preserve"> مستقل ن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ست</w:t>
      </w:r>
      <w:r w:rsidR="005E65FB" w:rsidRPr="005A24CE">
        <w:rPr>
          <w:rtl/>
        </w:rPr>
        <w:t xml:space="preserve"> ما جدا کرد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م</w:t>
      </w:r>
      <w:r w:rsidR="005E65FB" w:rsidRPr="005A24CE">
        <w:rPr>
          <w:rtl/>
        </w:rPr>
        <w:t xml:space="preserve">. </w:t>
      </w:r>
    </w:p>
    <w:p w14:paraId="1BBABEDE" w14:textId="2375541B" w:rsidR="005E65FB" w:rsidRPr="005A24CE" w:rsidRDefault="005E65FB" w:rsidP="005E65FB">
      <w:pPr>
        <w:rPr>
          <w:rtl/>
        </w:rPr>
      </w:pPr>
      <w:r w:rsidRPr="005A24CE">
        <w:rPr>
          <w:rFonts w:hint="eastAsia"/>
          <w:rtl/>
        </w:rPr>
        <w:t>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</w:t>
      </w:r>
      <w:r w:rsidRPr="005A24CE">
        <w:rPr>
          <w:rtl/>
        </w:rPr>
        <w:t xml:space="preserve"> اکثر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ت</w:t>
      </w:r>
      <w:r w:rsidRPr="005A24CE">
        <w:rPr>
          <w:rtl/>
        </w:rPr>
        <w:t xml:space="preserve"> در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کتاب تابع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</w:t>
      </w:r>
      <w:r w:rsidRPr="005A24CE">
        <w:rPr>
          <w:rtl/>
        </w:rPr>
        <w:t xml:space="preserve"> تفس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ر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از آن تطابق آراء است و ذ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ل</w:t>
      </w:r>
      <w:r w:rsidRPr="005A24CE">
        <w:rPr>
          <w:rtl/>
        </w:rPr>
        <w:t xml:space="preserve"> آن توجه شده است، ما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گفت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آن قانون و اکثر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ت،</w:t>
      </w:r>
      <w:r w:rsidRPr="005A24CE">
        <w:rPr>
          <w:rtl/>
        </w:rPr>
        <w:t xml:space="preserve">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نها</w:t>
      </w:r>
      <w:r w:rsidRPr="005A24CE">
        <w:rPr>
          <w:rtl/>
        </w:rPr>
        <w:t xml:space="preserve"> را جدا بکن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بهتر است و در حد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ک</w:t>
      </w:r>
      <w:r w:rsidRPr="005A24CE">
        <w:rPr>
          <w:rtl/>
        </w:rPr>
        <w:t xml:space="preserve">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</w:t>
      </w:r>
      <w:r w:rsidRPr="005A24CE">
        <w:rPr>
          <w:rtl/>
        </w:rPr>
        <w:t xml:space="preserve"> مستقل به شمار ب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اور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بهتر است. </w:t>
      </w:r>
      <w:r w:rsidR="0012115C">
        <w:rPr>
          <w:rtl/>
        </w:rPr>
        <w:t>درهرصورت</w:t>
      </w:r>
      <w:r w:rsidRPr="005A24CE">
        <w:rPr>
          <w:rtl/>
        </w:rPr>
        <w:t xml:space="preserve">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پنج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</w:t>
      </w:r>
      <w:r w:rsidRPr="005A24CE">
        <w:rPr>
          <w:rtl/>
        </w:rPr>
        <w:t xml:space="preserve"> است که مطرح شده است. </w:t>
      </w:r>
    </w:p>
    <w:p w14:paraId="663912A7" w14:textId="2F6F8104" w:rsidR="005E65FB" w:rsidRPr="005A24CE" w:rsidRDefault="005E65FB" w:rsidP="00E40D04">
      <w:pPr>
        <w:pStyle w:val="Heading2"/>
        <w:rPr>
          <w:rFonts w:ascii="Traditional Arabic" w:hAnsi="Traditional Arabic" w:cs="Traditional Arabic"/>
          <w:rtl/>
        </w:rPr>
      </w:pPr>
      <w:bookmarkStart w:id="12" w:name="_Toc147831345"/>
      <w:r w:rsidRPr="005A24CE">
        <w:rPr>
          <w:rFonts w:ascii="Traditional Arabic" w:hAnsi="Traditional Arabic" w:cs="Traditional Arabic" w:hint="eastAsia"/>
          <w:rtl/>
        </w:rPr>
        <w:t>نظر</w:t>
      </w:r>
      <w:r w:rsidRPr="005A24CE">
        <w:rPr>
          <w:rFonts w:ascii="Traditional Arabic" w:hAnsi="Traditional Arabic" w:cs="Traditional Arabic" w:hint="cs"/>
          <w:rtl/>
        </w:rPr>
        <w:t>ی</w:t>
      </w:r>
      <w:r w:rsidRPr="005A24CE">
        <w:rPr>
          <w:rFonts w:ascii="Traditional Arabic" w:hAnsi="Traditional Arabic" w:cs="Traditional Arabic" w:hint="eastAsia"/>
          <w:rtl/>
        </w:rPr>
        <w:t>ه</w:t>
      </w:r>
      <w:r w:rsidRPr="005A24CE">
        <w:rPr>
          <w:rFonts w:ascii="Traditional Arabic" w:hAnsi="Traditional Arabic" w:cs="Traditional Arabic"/>
          <w:rtl/>
        </w:rPr>
        <w:t xml:space="preserve"> ششم: </w:t>
      </w:r>
      <w:r w:rsidR="00E40D04" w:rsidRPr="005A24CE">
        <w:rPr>
          <w:rFonts w:ascii="Traditional Arabic" w:hAnsi="Traditional Arabic" w:cs="Traditional Arabic" w:hint="cs"/>
          <w:rtl/>
        </w:rPr>
        <w:t>لذت و ألم</w:t>
      </w:r>
      <w:bookmarkEnd w:id="12"/>
    </w:p>
    <w:p w14:paraId="368D7FDD" w14:textId="11EBB3B1" w:rsidR="005E65FB" w:rsidRPr="005A24CE" w:rsidRDefault="005E65FB" w:rsidP="005E65FB">
      <w:pPr>
        <w:rPr>
          <w:rtl/>
        </w:rPr>
      </w:pPr>
      <w:r w:rsidRPr="005A24CE">
        <w:rPr>
          <w:rFonts w:hint="eastAsia"/>
          <w:rtl/>
        </w:rPr>
        <w:t>عبارت</w:t>
      </w:r>
      <w:r w:rsidRPr="005A24CE">
        <w:rPr>
          <w:rtl/>
        </w:rPr>
        <w:t xml:space="preserve"> است از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نکه</w:t>
      </w:r>
      <w:r w:rsidRPr="005A24CE">
        <w:rPr>
          <w:rtl/>
        </w:rPr>
        <w:t xml:space="preserve"> واقع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ت</w:t>
      </w:r>
      <w:r w:rsidRPr="005A24CE">
        <w:rPr>
          <w:rtl/>
        </w:rPr>
        <w:t xml:space="preserve"> حسن و قبح عبارت از لذت و الم و به عبارت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مصلحت و مفسده‌ا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که در شئ است. تنظ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ما با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کتاب متفاوت است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شان</w:t>
      </w:r>
      <w:r w:rsidRPr="005A24CE">
        <w:rPr>
          <w:rtl/>
        </w:rPr>
        <w:t xml:space="preserve"> قانون را جدا کرده‌اند ول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اکثر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ت</w:t>
      </w:r>
      <w:r w:rsidRPr="005A24CE">
        <w:rPr>
          <w:rtl/>
        </w:rPr>
        <w:t xml:space="preserve"> را جدا نکرده‌اند در تنظ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شان</w:t>
      </w:r>
      <w:r w:rsidRPr="005A24CE">
        <w:rPr>
          <w:rtl/>
        </w:rPr>
        <w:t xml:space="preserve">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</w:t>
      </w:r>
      <w:r w:rsidRPr="005A24CE">
        <w:rPr>
          <w:rtl/>
        </w:rPr>
        <w:t xml:space="preserve"> ششم را که ما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گو</w:t>
      </w:r>
      <w:r w:rsidRPr="005A24CE">
        <w:rPr>
          <w:rFonts w:hint="cs"/>
          <w:rtl/>
        </w:rPr>
        <w:t>یی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در صفحه ۱۹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کتاب المق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اس</w:t>
      </w:r>
      <w:r w:rsidRPr="005A24CE">
        <w:rPr>
          <w:rtl/>
        </w:rPr>
        <w:t xml:space="preserve"> الرابع هست و عنوان آن هم «المصلحه و المفسده أو اللذه و الألم أو الکمال و النقص أو السعادة و الشقاوه أو النفع و الضرر» پنج عبارت را در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ک</w:t>
      </w:r>
      <w:r w:rsidRPr="005A24CE">
        <w:rPr>
          <w:rtl/>
        </w:rPr>
        <w:t xml:space="preserve">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</w:t>
      </w:r>
      <w:r w:rsidRPr="005A24CE">
        <w:rPr>
          <w:rtl/>
        </w:rPr>
        <w:t xml:space="preserve"> </w:t>
      </w:r>
      <w:r w:rsidR="0012115C">
        <w:rPr>
          <w:rtl/>
        </w:rPr>
        <w:t>آورده‌اند</w:t>
      </w:r>
      <w:r w:rsidRPr="005A24CE">
        <w:rPr>
          <w:rtl/>
        </w:rPr>
        <w:t>، ما الان همان مبنا را لذت و ألم قرار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ده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. </w:t>
      </w:r>
    </w:p>
    <w:p w14:paraId="6D6F0A0A" w14:textId="77777777" w:rsidR="005E65FB" w:rsidRPr="005A24CE" w:rsidRDefault="005E65FB" w:rsidP="005E65FB">
      <w:pPr>
        <w:rPr>
          <w:rtl/>
        </w:rPr>
      </w:pPr>
      <w:r w:rsidRPr="005A24CE">
        <w:rPr>
          <w:rFonts w:hint="eastAsia"/>
          <w:rtl/>
        </w:rPr>
        <w:t>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</w:t>
      </w:r>
      <w:r w:rsidRPr="005A24CE">
        <w:rPr>
          <w:rtl/>
        </w:rPr>
        <w:t xml:space="preserve"> ششم است که حسن و قبح را تابع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از لذت و ألم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</w:t>
      </w:r>
      <w:r w:rsidRPr="005A24CE">
        <w:rPr>
          <w:rtl/>
        </w:rPr>
        <w:t xml:space="preserve"> ملائمت و منافرت با عقل و قوه عاقله به شمار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آور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. </w:t>
      </w:r>
    </w:p>
    <w:p w14:paraId="57E109C8" w14:textId="03DE771E" w:rsidR="005E65FB" w:rsidRPr="005A24CE" w:rsidRDefault="005E65FB" w:rsidP="005E65FB">
      <w:pPr>
        <w:rPr>
          <w:rtl/>
        </w:rPr>
      </w:pPr>
      <w:r w:rsidRPr="005A24CE">
        <w:rPr>
          <w:rFonts w:hint="eastAsia"/>
          <w:rtl/>
        </w:rPr>
        <w:t>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</w:t>
      </w:r>
      <w:r w:rsidRPr="005A24CE">
        <w:rPr>
          <w:rtl/>
        </w:rPr>
        <w:t xml:space="preserve"> را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شود</w:t>
      </w:r>
      <w:r w:rsidRPr="005A24CE">
        <w:rPr>
          <w:rtl/>
        </w:rPr>
        <w:t xml:space="preserve"> به جمع ز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اد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از متفکر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و اصول</w:t>
      </w:r>
      <w:r w:rsidRPr="005A24CE">
        <w:rPr>
          <w:rFonts w:hint="cs"/>
          <w:rtl/>
        </w:rPr>
        <w:t>یی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از جمله مرحوم آخوند نسبت داده شده است در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تقر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ر،</w:t>
      </w:r>
      <w:r w:rsidRPr="005A24CE">
        <w:rPr>
          <w:rtl/>
        </w:rPr>
        <w:t xml:space="preserve"> ارجاعات هم در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نجا</w:t>
      </w:r>
      <w:r w:rsidRPr="005A24CE">
        <w:rPr>
          <w:rtl/>
        </w:rPr>
        <w:t xml:space="preserve">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شود</w:t>
      </w:r>
      <w:r w:rsidRPr="005A24CE">
        <w:rPr>
          <w:rtl/>
        </w:rPr>
        <w:t xml:space="preserve"> د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د،</w:t>
      </w:r>
      <w:r w:rsidRPr="005A24CE">
        <w:rPr>
          <w:rtl/>
        </w:rPr>
        <w:t xml:space="preserve"> عمدتاً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را در تعل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قه</w:t>
      </w:r>
      <w:r w:rsidRPr="005A24CE">
        <w:rPr>
          <w:rtl/>
        </w:rPr>
        <w:t xml:space="preserve"> بر رسائل </w:t>
      </w:r>
      <w:r w:rsidR="0012115C">
        <w:rPr>
          <w:rtl/>
        </w:rPr>
        <w:t>آورده</w:t>
      </w:r>
      <w:r w:rsidRPr="005A24CE">
        <w:rPr>
          <w:rtl/>
        </w:rPr>
        <w:t xml:space="preserve"> است چون مرحوم آخوند غ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ر</w:t>
      </w:r>
      <w:r w:rsidRPr="005A24CE">
        <w:rPr>
          <w:rtl/>
        </w:rPr>
        <w:t xml:space="preserve"> از کفا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</w:t>
      </w:r>
      <w:r w:rsidRPr="005A24CE">
        <w:rPr>
          <w:rtl/>
        </w:rPr>
        <w:t xml:space="preserve">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ک</w:t>
      </w:r>
      <w:r w:rsidRPr="005A24CE">
        <w:rPr>
          <w:rtl/>
        </w:rPr>
        <w:t xml:space="preserve"> تعل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قه‌ا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هم بر رسائل دارند در تعل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قه</w:t>
      </w:r>
      <w:r w:rsidRPr="005A24CE">
        <w:rPr>
          <w:rtl/>
        </w:rPr>
        <w:t xml:space="preserve">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را مطرح </w:t>
      </w:r>
      <w:r w:rsidR="0012115C">
        <w:rPr>
          <w:rtl/>
        </w:rPr>
        <w:t>کرده‌اند</w:t>
      </w:r>
      <w:r w:rsidRPr="005A24CE">
        <w:rPr>
          <w:rtl/>
        </w:rPr>
        <w:t>. اسم تعل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قه</w:t>
      </w:r>
      <w:r w:rsidRPr="005A24CE">
        <w:rPr>
          <w:rtl/>
        </w:rPr>
        <w:t xml:space="preserve"> فوائد الاصول است. اما د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گران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هم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</w:t>
      </w:r>
      <w:r w:rsidRPr="005A24CE">
        <w:rPr>
          <w:rtl/>
        </w:rPr>
        <w:t xml:space="preserve"> را مطرح کرده‌اند و در کلام مرحوم شه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د</w:t>
      </w:r>
      <w:r w:rsidRPr="005A24CE">
        <w:rPr>
          <w:rtl/>
        </w:rPr>
        <w:t xml:space="preserve"> صدر در بحوث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</w:t>
      </w:r>
      <w:r w:rsidRPr="005A24CE">
        <w:rPr>
          <w:rtl/>
        </w:rPr>
        <w:t xml:space="preserve"> تقر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ر</w:t>
      </w:r>
      <w:r w:rsidRPr="005A24CE">
        <w:rPr>
          <w:rtl/>
        </w:rPr>
        <w:t xml:space="preserve"> خود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شان</w:t>
      </w:r>
      <w:r w:rsidRPr="005A24CE">
        <w:rPr>
          <w:rtl/>
        </w:rPr>
        <w:t xml:space="preserve">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</w:t>
      </w:r>
      <w:r w:rsidRPr="005A24CE">
        <w:rPr>
          <w:rtl/>
        </w:rPr>
        <w:t xml:space="preserve"> مرحوم آخوند آمده است و مورد مناقشه هم قرار گرفته است. </w:t>
      </w:r>
    </w:p>
    <w:p w14:paraId="6F412A13" w14:textId="0D52B8CD" w:rsidR="005E65FB" w:rsidRPr="005A24CE" w:rsidRDefault="005E65FB" w:rsidP="005E65FB">
      <w:pPr>
        <w:rPr>
          <w:rtl/>
        </w:rPr>
      </w:pPr>
      <w:r w:rsidRPr="005A24CE">
        <w:rPr>
          <w:rFonts w:hint="eastAsia"/>
          <w:rtl/>
        </w:rPr>
        <w:t>برا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تقر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ر</w:t>
      </w:r>
      <w:r w:rsidRPr="005A24CE">
        <w:rPr>
          <w:rtl/>
        </w:rPr>
        <w:t xml:space="preserve">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</w:t>
      </w:r>
      <w:r w:rsidRPr="005A24CE">
        <w:rPr>
          <w:rtl/>
        </w:rPr>
        <w:t xml:space="preserve"> که حسن و قبح را بر مدار لذت و ألم تنظ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کند</w:t>
      </w:r>
      <w:r w:rsidRPr="005A24CE">
        <w:rPr>
          <w:rtl/>
        </w:rPr>
        <w:t xml:space="preserve"> با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د</w:t>
      </w:r>
      <w:r w:rsidRPr="005A24CE">
        <w:rPr>
          <w:rtl/>
        </w:rPr>
        <w:t xml:space="preserve"> </w:t>
      </w:r>
      <w:r w:rsidR="0012115C">
        <w:rPr>
          <w:rtl/>
        </w:rPr>
        <w:t>این‌طور</w:t>
      </w:r>
      <w:r w:rsidRPr="005A24CE">
        <w:rPr>
          <w:rtl/>
        </w:rPr>
        <w:t xml:space="preserve"> عرض بکن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و ارجاع بده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به آن مباحث مفصل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که در لذت و ألم داشت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. </w:t>
      </w:r>
    </w:p>
    <w:p w14:paraId="31F814BD" w14:textId="270E3F31" w:rsidR="005E65FB" w:rsidRPr="005A24CE" w:rsidRDefault="005E65FB" w:rsidP="005E65FB">
      <w:pPr>
        <w:rPr>
          <w:rtl/>
        </w:rPr>
      </w:pPr>
      <w:r w:rsidRPr="005A24CE">
        <w:rPr>
          <w:rFonts w:hint="eastAsia"/>
          <w:rtl/>
        </w:rPr>
        <w:lastRenderedPageBreak/>
        <w:t>قبل</w:t>
      </w:r>
      <w:r w:rsidRPr="005A24CE">
        <w:rPr>
          <w:rtl/>
        </w:rPr>
        <w:t xml:space="preserve"> از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</w:t>
      </w:r>
      <w:r w:rsidRPr="005A24CE">
        <w:rPr>
          <w:rtl/>
        </w:rPr>
        <w:t xml:space="preserve"> ششم مبحث لذت و ألم به مناسبت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آنجا طرح شد و مفصل راجع به لذت و ألم آنجا بحث کرد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از کلمات فلاسفه و </w:t>
      </w:r>
      <w:r w:rsidR="0012115C">
        <w:rPr>
          <w:rtl/>
        </w:rPr>
        <w:t>سلسله‌مراتب</w:t>
      </w:r>
      <w:r w:rsidRPr="005A24CE">
        <w:rPr>
          <w:rtl/>
        </w:rPr>
        <w:t xml:space="preserve"> لذت و ألم. تعر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ف</w:t>
      </w:r>
      <w:r w:rsidRPr="005A24CE">
        <w:rPr>
          <w:rtl/>
        </w:rPr>
        <w:t xml:space="preserve"> لذت و ألم هم آن بود که در اشارات آمده بود که </w:t>
      </w:r>
      <w:r w:rsidR="0012115C">
        <w:rPr>
          <w:rtl/>
        </w:rPr>
        <w:t>ادراک</w:t>
      </w:r>
      <w:r w:rsidRPr="005A24CE">
        <w:rPr>
          <w:rtl/>
        </w:rPr>
        <w:t xml:space="preserve"> ما هو الملائم من ح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ث</w:t>
      </w:r>
      <w:r w:rsidRPr="005A24CE">
        <w:rPr>
          <w:rtl/>
        </w:rPr>
        <w:t xml:space="preserve"> انّه ملائم</w:t>
      </w:r>
    </w:p>
    <w:p w14:paraId="154057A0" w14:textId="77777777" w:rsidR="005E65FB" w:rsidRPr="005A24CE" w:rsidRDefault="005E65FB" w:rsidP="00E40D04">
      <w:pPr>
        <w:pStyle w:val="Heading1"/>
        <w:rPr>
          <w:rtl/>
        </w:rPr>
      </w:pPr>
      <w:bookmarkStart w:id="13" w:name="_Toc147831346"/>
      <w:r w:rsidRPr="005A24CE">
        <w:rPr>
          <w:rFonts w:hint="eastAsia"/>
          <w:rtl/>
        </w:rPr>
        <w:t>نکات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در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</w:t>
      </w:r>
      <w:r w:rsidRPr="005A24CE">
        <w:rPr>
          <w:rtl/>
        </w:rPr>
        <w:t xml:space="preserve"> لذت و ألم</w:t>
      </w:r>
      <w:bookmarkEnd w:id="13"/>
    </w:p>
    <w:p w14:paraId="606E5B1B" w14:textId="77777777" w:rsidR="005E65FB" w:rsidRPr="005A24CE" w:rsidRDefault="005E65FB" w:rsidP="00E40D04">
      <w:pPr>
        <w:pStyle w:val="Heading2"/>
        <w:rPr>
          <w:rFonts w:ascii="Traditional Arabic" w:hAnsi="Traditional Arabic" w:cs="Traditional Arabic"/>
          <w:rtl/>
        </w:rPr>
      </w:pPr>
      <w:bookmarkStart w:id="14" w:name="_Toc147831347"/>
      <w:r w:rsidRPr="005A24CE">
        <w:rPr>
          <w:rFonts w:ascii="Traditional Arabic" w:hAnsi="Traditional Arabic" w:cs="Traditional Arabic" w:hint="eastAsia"/>
          <w:rtl/>
        </w:rPr>
        <w:t>نکته</w:t>
      </w:r>
      <w:r w:rsidRPr="005A24CE">
        <w:rPr>
          <w:rFonts w:ascii="Traditional Arabic" w:hAnsi="Traditional Arabic" w:cs="Traditional Arabic"/>
          <w:rtl/>
        </w:rPr>
        <w:t xml:space="preserve"> اول: تعر</w:t>
      </w:r>
      <w:r w:rsidRPr="005A24CE">
        <w:rPr>
          <w:rFonts w:ascii="Traditional Arabic" w:hAnsi="Traditional Arabic" w:cs="Traditional Arabic" w:hint="cs"/>
          <w:rtl/>
        </w:rPr>
        <w:t>ی</w:t>
      </w:r>
      <w:r w:rsidRPr="005A24CE">
        <w:rPr>
          <w:rFonts w:ascii="Traditional Arabic" w:hAnsi="Traditional Arabic" w:cs="Traditional Arabic" w:hint="eastAsia"/>
          <w:rtl/>
        </w:rPr>
        <w:t>ف</w:t>
      </w:r>
      <w:r w:rsidRPr="005A24CE">
        <w:rPr>
          <w:rFonts w:ascii="Traditional Arabic" w:hAnsi="Traditional Arabic" w:cs="Traditional Arabic"/>
          <w:rtl/>
        </w:rPr>
        <w:t xml:space="preserve"> لذت و ألم</w:t>
      </w:r>
      <w:bookmarkEnd w:id="14"/>
    </w:p>
    <w:p w14:paraId="04AA0DAD" w14:textId="1E825FA0" w:rsidR="005E65FB" w:rsidRPr="005A24CE" w:rsidRDefault="005E65FB" w:rsidP="005E65FB">
      <w:pPr>
        <w:rPr>
          <w:rtl/>
        </w:rPr>
      </w:pPr>
      <w:r w:rsidRPr="005A24CE">
        <w:rPr>
          <w:rFonts w:hint="eastAsia"/>
          <w:rtl/>
        </w:rPr>
        <w:t>در</w:t>
      </w:r>
      <w:r w:rsidRPr="005A24CE">
        <w:rPr>
          <w:rtl/>
        </w:rPr>
        <w:t xml:space="preserve">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</w:t>
      </w:r>
      <w:r w:rsidRPr="005A24CE">
        <w:rPr>
          <w:rtl/>
        </w:rPr>
        <w:t xml:space="preserve"> چند نکته عرض کن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م،</w:t>
      </w:r>
      <w:r w:rsidRPr="005A24CE">
        <w:rPr>
          <w:rtl/>
        </w:rPr>
        <w:t xml:space="preserve"> تعر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ف</w:t>
      </w:r>
      <w:r w:rsidRPr="005A24CE">
        <w:rPr>
          <w:rtl/>
        </w:rPr>
        <w:t xml:space="preserve"> لذت و ألم را قبلاً آورده‌ا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که ادراک ما هو الملائم است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نکه</w:t>
      </w:r>
      <w:r w:rsidRPr="005A24CE">
        <w:rPr>
          <w:rtl/>
        </w:rPr>
        <w:t xml:space="preserve"> ادراک و ن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ل</w:t>
      </w:r>
      <w:r w:rsidRPr="005A24CE">
        <w:rPr>
          <w:rtl/>
        </w:rPr>
        <w:t xml:space="preserve"> لما هو ملائم که در کلمات مرحوم </w:t>
      </w:r>
      <w:r w:rsidR="0012115C">
        <w:rPr>
          <w:rtl/>
        </w:rPr>
        <w:t>ابن‌سینا</w:t>
      </w:r>
      <w:r w:rsidRPr="005A24CE">
        <w:rPr>
          <w:rtl/>
        </w:rPr>
        <w:t xml:space="preserve"> در اشارات در نمط هفتم و هشتم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تعار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ف</w:t>
      </w:r>
      <w:r w:rsidRPr="005A24CE">
        <w:rPr>
          <w:rtl/>
        </w:rPr>
        <w:t xml:space="preserve"> آمده بود. </w:t>
      </w:r>
    </w:p>
    <w:p w14:paraId="0ADB6AC9" w14:textId="77777777" w:rsidR="005E65FB" w:rsidRPr="005A24CE" w:rsidRDefault="005E65FB" w:rsidP="005E65FB">
      <w:pPr>
        <w:rPr>
          <w:rtl/>
        </w:rPr>
      </w:pPr>
      <w:r w:rsidRPr="005A24CE">
        <w:rPr>
          <w:rFonts w:hint="eastAsia"/>
          <w:rtl/>
        </w:rPr>
        <w:t>پس</w:t>
      </w:r>
      <w:r w:rsidRPr="005A24CE">
        <w:rPr>
          <w:rtl/>
        </w:rPr>
        <w:t xml:space="preserve"> لذت عبارت است از رس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دن</w:t>
      </w:r>
      <w:r w:rsidRPr="005A24CE">
        <w:rPr>
          <w:rtl/>
        </w:rPr>
        <w:t xml:space="preserve"> نفس به چ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ز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که با او ملائمت دارد و تناسب دارد و سازگار است و خ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ر</w:t>
      </w:r>
      <w:r w:rsidRPr="005A24CE">
        <w:rPr>
          <w:rtl/>
        </w:rPr>
        <w:t xml:space="preserve"> و کمال برا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اوست. </w:t>
      </w:r>
    </w:p>
    <w:p w14:paraId="1E9C58B2" w14:textId="06880C32" w:rsidR="005E65FB" w:rsidRPr="005A24CE" w:rsidRDefault="005E65FB" w:rsidP="005E65FB">
      <w:pPr>
        <w:rPr>
          <w:rtl/>
        </w:rPr>
      </w:pPr>
      <w:r w:rsidRPr="005A24CE">
        <w:rPr>
          <w:rFonts w:hint="eastAsia"/>
          <w:rtl/>
        </w:rPr>
        <w:t>رس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دن</w:t>
      </w:r>
      <w:r w:rsidRPr="005A24CE">
        <w:rPr>
          <w:rtl/>
        </w:rPr>
        <w:t xml:space="preserve"> نفس نه تصور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،</w:t>
      </w:r>
      <w:r w:rsidRPr="005A24CE">
        <w:rPr>
          <w:rtl/>
        </w:rPr>
        <w:t xml:space="preserve"> رس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دن</w:t>
      </w:r>
      <w:r w:rsidRPr="005A24CE">
        <w:rPr>
          <w:rtl/>
        </w:rPr>
        <w:t xml:space="preserve"> به واقع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ت</w:t>
      </w:r>
      <w:r w:rsidRPr="005A24CE">
        <w:rPr>
          <w:rtl/>
        </w:rPr>
        <w:t xml:space="preserve"> </w:t>
      </w:r>
      <w:r w:rsidR="0012115C">
        <w:rPr>
          <w:rtl/>
        </w:rPr>
        <w:t>آنچه</w:t>
      </w:r>
      <w:r w:rsidRPr="005A24CE">
        <w:rPr>
          <w:rtl/>
        </w:rPr>
        <w:t xml:space="preserve"> برا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نفس ملائمت دارد و برا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او کمال به شمار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آ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د</w:t>
      </w:r>
      <w:r w:rsidRPr="005A24CE">
        <w:rPr>
          <w:rtl/>
        </w:rPr>
        <w:t xml:space="preserve"> و در نقطه مقابل ألم است که ادراک آن است که منافر با نفس است و شر است برا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نفس،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ک</w:t>
      </w:r>
      <w:r w:rsidRPr="005A24CE">
        <w:rPr>
          <w:rtl/>
        </w:rPr>
        <w:t xml:space="preserve"> نکته مقدمات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. </w:t>
      </w:r>
    </w:p>
    <w:p w14:paraId="6F035690" w14:textId="77777777" w:rsidR="005E65FB" w:rsidRPr="005A24CE" w:rsidRDefault="005E65FB" w:rsidP="00E40D04">
      <w:pPr>
        <w:pStyle w:val="Heading2"/>
        <w:rPr>
          <w:rFonts w:ascii="Traditional Arabic" w:hAnsi="Traditional Arabic" w:cs="Traditional Arabic"/>
          <w:rtl/>
        </w:rPr>
      </w:pPr>
      <w:bookmarkStart w:id="15" w:name="_Toc147831348"/>
      <w:r w:rsidRPr="005A24CE">
        <w:rPr>
          <w:rFonts w:ascii="Traditional Arabic" w:hAnsi="Traditional Arabic" w:cs="Traditional Arabic" w:hint="eastAsia"/>
          <w:rtl/>
        </w:rPr>
        <w:t>نکته</w:t>
      </w:r>
      <w:r w:rsidRPr="005A24CE">
        <w:rPr>
          <w:rFonts w:ascii="Traditional Arabic" w:hAnsi="Traditional Arabic" w:cs="Traditional Arabic"/>
          <w:rtl/>
        </w:rPr>
        <w:t xml:space="preserve"> دوم:</w:t>
      </w:r>
      <w:bookmarkEnd w:id="15"/>
      <w:r w:rsidRPr="005A24CE">
        <w:rPr>
          <w:rFonts w:ascii="Traditional Arabic" w:hAnsi="Traditional Arabic" w:cs="Traditional Arabic"/>
          <w:rtl/>
        </w:rPr>
        <w:t xml:space="preserve"> </w:t>
      </w:r>
    </w:p>
    <w:p w14:paraId="6E1CD177" w14:textId="77777777" w:rsidR="005E65FB" w:rsidRPr="005A24CE" w:rsidRDefault="005E65FB" w:rsidP="005E65FB">
      <w:pPr>
        <w:rPr>
          <w:rtl/>
        </w:rPr>
      </w:pPr>
      <w:r w:rsidRPr="005A24CE">
        <w:rPr>
          <w:rFonts w:hint="eastAsia"/>
          <w:rtl/>
        </w:rPr>
        <w:t>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بود که لذت به تنوع مراتب نفس تنوع و تعدد و مرتبه دارد، حس و خ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ال</w:t>
      </w:r>
      <w:r w:rsidRPr="005A24CE">
        <w:rPr>
          <w:rtl/>
        </w:rPr>
        <w:t xml:space="preserve"> و وهم و عقل و امثال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نها</w:t>
      </w:r>
      <w:r w:rsidRPr="005A24CE">
        <w:rPr>
          <w:rtl/>
        </w:rPr>
        <w:t xml:space="preserve"> دار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م،</w:t>
      </w:r>
      <w:r w:rsidRPr="005A24CE">
        <w:rPr>
          <w:rtl/>
        </w:rPr>
        <w:t xml:space="preserve"> هر قوه‌ا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لذت متناسب با خود دارد، لذت حس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دار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تا لذات عقل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و معرفت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که سطح عال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و راق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مسئله است.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هم قبلاً گفته شده است. </w:t>
      </w:r>
    </w:p>
    <w:p w14:paraId="629CA582" w14:textId="77777777" w:rsidR="005E65FB" w:rsidRPr="005A24CE" w:rsidRDefault="005E65FB" w:rsidP="00E40D04">
      <w:pPr>
        <w:pStyle w:val="Heading2"/>
        <w:rPr>
          <w:rFonts w:ascii="Traditional Arabic" w:hAnsi="Traditional Arabic" w:cs="Traditional Arabic"/>
          <w:rtl/>
        </w:rPr>
      </w:pPr>
      <w:bookmarkStart w:id="16" w:name="_Toc147831349"/>
      <w:r w:rsidRPr="005A24CE">
        <w:rPr>
          <w:rFonts w:ascii="Traditional Arabic" w:hAnsi="Traditional Arabic" w:cs="Traditional Arabic" w:hint="eastAsia"/>
          <w:rtl/>
        </w:rPr>
        <w:t>نکته</w:t>
      </w:r>
      <w:r w:rsidRPr="005A24CE">
        <w:rPr>
          <w:rFonts w:ascii="Traditional Arabic" w:hAnsi="Traditional Arabic" w:cs="Traditional Arabic"/>
          <w:rtl/>
        </w:rPr>
        <w:t xml:space="preserve"> سوم:</w:t>
      </w:r>
      <w:bookmarkEnd w:id="16"/>
      <w:r w:rsidRPr="005A24CE">
        <w:rPr>
          <w:rFonts w:ascii="Traditional Arabic" w:hAnsi="Traditional Arabic" w:cs="Traditional Arabic"/>
          <w:rtl/>
        </w:rPr>
        <w:t xml:space="preserve"> </w:t>
      </w:r>
    </w:p>
    <w:p w14:paraId="2E865FFE" w14:textId="61AAD0F9" w:rsidR="005E65FB" w:rsidRPr="005A24CE" w:rsidRDefault="005E65FB" w:rsidP="0012115C">
      <w:pPr>
        <w:rPr>
          <w:rtl/>
        </w:rPr>
      </w:pPr>
      <w:r w:rsidRPr="005A24CE">
        <w:rPr>
          <w:rFonts w:hint="eastAsia"/>
          <w:rtl/>
        </w:rPr>
        <w:t>مرحوم</w:t>
      </w:r>
      <w:r w:rsidRPr="005A24CE">
        <w:rPr>
          <w:rtl/>
        </w:rPr>
        <w:t xml:space="preserve"> آخوند رو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خ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ل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تأک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د</w:t>
      </w:r>
      <w:r w:rsidRPr="005A24CE">
        <w:rPr>
          <w:rtl/>
        </w:rPr>
        <w:t xml:space="preserve"> دارند که وجود مساوق با خ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ر</w:t>
      </w:r>
      <w:r w:rsidRPr="005A24CE">
        <w:rPr>
          <w:rtl/>
        </w:rPr>
        <w:t xml:space="preserve"> است و هر چه درجه وجود بالاتر ب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د</w:t>
      </w:r>
      <w:r w:rsidRPr="005A24CE">
        <w:rPr>
          <w:rtl/>
        </w:rPr>
        <w:t xml:space="preserve"> خ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ت</w:t>
      </w:r>
      <w:r w:rsidRPr="005A24CE">
        <w:rPr>
          <w:rtl/>
        </w:rPr>
        <w:t xml:space="preserve"> آن بالاتر است و درجات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لذت‌ها هم به خاطر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است که هر چه قوه بالاتر باشد و امور متناسب با از کمال و خ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ر</w:t>
      </w:r>
      <w:r w:rsidRPr="005A24CE">
        <w:rPr>
          <w:rtl/>
        </w:rPr>
        <w:t xml:space="preserve"> ب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شتر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برخوردار باشد لذت آن هم بالاتر است. در نمط</w:t>
      </w:r>
      <w:r w:rsidR="0012115C">
        <w:rPr>
          <w:rFonts w:hint="cs"/>
          <w:rtl/>
        </w:rPr>
        <w:t xml:space="preserve"> چندم</w:t>
      </w:r>
      <w:r w:rsidRPr="005A24CE">
        <w:rPr>
          <w:rtl/>
        </w:rPr>
        <w:t xml:space="preserve"> اشارات رو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خ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ل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تأک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د</w:t>
      </w:r>
      <w:r w:rsidRPr="005A24CE">
        <w:rPr>
          <w:rtl/>
        </w:rPr>
        <w:t xml:space="preserve"> دارد که ممکن است بعض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از لذت‌ها</w:t>
      </w:r>
      <w:r w:rsidRPr="005A24CE">
        <w:rPr>
          <w:rFonts w:hint="cs"/>
          <w:rtl/>
        </w:rPr>
        <w:t>ی</w:t>
      </w:r>
      <w:r w:rsidR="0012115C">
        <w:rPr>
          <w:rtl/>
        </w:rPr>
        <w:t xml:space="preserve"> نازل ابتدا</w:t>
      </w:r>
      <w:r w:rsidRPr="005A24CE">
        <w:rPr>
          <w:rtl/>
        </w:rPr>
        <w:t xml:space="preserve"> برجسته‌تر باشد ول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اگر کس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در آن لذت‌ها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عقل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و فرابخش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و فراتر آن عمق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م</w:t>
      </w:r>
      <w:r w:rsidRPr="005A24CE">
        <w:rPr>
          <w:rFonts w:hint="cs"/>
          <w:rtl/>
        </w:rPr>
        <w:t>ی‌ی</w:t>
      </w:r>
      <w:r w:rsidRPr="005A24CE">
        <w:rPr>
          <w:rFonts w:hint="eastAsia"/>
          <w:rtl/>
        </w:rPr>
        <w:t>ابد</w:t>
      </w:r>
      <w:r w:rsidRPr="005A24CE">
        <w:rPr>
          <w:rtl/>
        </w:rPr>
        <w:t xml:space="preserve"> که فوق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لذت‌ها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پا</w:t>
      </w:r>
      <w:r w:rsidRPr="005A24CE">
        <w:rPr>
          <w:rFonts w:hint="cs"/>
          <w:rtl/>
        </w:rPr>
        <w:t>یی</w:t>
      </w:r>
      <w:r w:rsidRPr="005A24CE">
        <w:rPr>
          <w:rFonts w:hint="eastAsia"/>
          <w:rtl/>
        </w:rPr>
        <w:t>ن‌تر</w:t>
      </w:r>
      <w:r w:rsidRPr="005A24CE">
        <w:rPr>
          <w:rtl/>
        </w:rPr>
        <w:t xml:space="preserve"> است و لذا ابتدائاً ممکن است لذت‌ها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جسم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و سطح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جذاب‌تر باشد ول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عم</w:t>
      </w:r>
      <w:r w:rsidR="0012115C">
        <w:rPr>
          <w:rFonts w:hint="cs"/>
          <w:rtl/>
        </w:rPr>
        <w:t>ق</w:t>
      </w:r>
      <w:r w:rsidRPr="005A24CE">
        <w:rPr>
          <w:rtl/>
        </w:rPr>
        <w:t xml:space="preserve"> و درجه آن لذات بالاتر ب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شتر</w:t>
      </w:r>
      <w:r w:rsidRPr="005A24CE">
        <w:rPr>
          <w:rtl/>
        </w:rPr>
        <w:t xml:space="preserve"> است به دل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ل</w:t>
      </w:r>
      <w:r w:rsidRPr="005A24CE">
        <w:rPr>
          <w:rtl/>
        </w:rPr>
        <w:t xml:space="preserve">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نکه</w:t>
      </w:r>
      <w:r w:rsidRPr="005A24CE">
        <w:rPr>
          <w:rtl/>
        </w:rPr>
        <w:t xml:space="preserve"> در </w:t>
      </w:r>
      <w:r w:rsidR="0012115C">
        <w:rPr>
          <w:rtl/>
        </w:rPr>
        <w:t>سلسله‌مراتب</w:t>
      </w:r>
      <w:r w:rsidRPr="005A24CE">
        <w:rPr>
          <w:rtl/>
        </w:rPr>
        <w:t xml:space="preserve"> وجود عقل و آنچه متناسب با عقل است بالاتر است و لذا آن قوه راق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تر</w:t>
      </w:r>
      <w:r w:rsidRPr="005A24CE">
        <w:rPr>
          <w:rtl/>
        </w:rPr>
        <w:t xml:space="preserve"> است و لذت‌ها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آن بالاتر است. به خاطر عمق و شدت دوام و امثال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نها</w:t>
      </w:r>
      <w:r w:rsidRPr="005A24CE">
        <w:rPr>
          <w:rtl/>
        </w:rPr>
        <w:t>. در تشک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ک</w:t>
      </w:r>
      <w:r w:rsidRPr="005A24CE">
        <w:rPr>
          <w:rtl/>
        </w:rPr>
        <w:t xml:space="preserve"> وجود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نها</w:t>
      </w:r>
      <w:r w:rsidRPr="005A24CE">
        <w:rPr>
          <w:rtl/>
        </w:rPr>
        <w:t xml:space="preserve"> راق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تر</w:t>
      </w:r>
      <w:r w:rsidRPr="005A24CE">
        <w:rPr>
          <w:rtl/>
        </w:rPr>
        <w:t xml:space="preserve"> هستند. </w:t>
      </w:r>
    </w:p>
    <w:p w14:paraId="741D5F19" w14:textId="77777777" w:rsidR="005E65FB" w:rsidRPr="005A24CE" w:rsidRDefault="005E65FB" w:rsidP="005E65FB">
      <w:pPr>
        <w:rPr>
          <w:rtl/>
        </w:rPr>
      </w:pPr>
      <w:r w:rsidRPr="005A24CE">
        <w:rPr>
          <w:rFonts w:hint="eastAsia"/>
          <w:rtl/>
        </w:rPr>
        <w:t>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</w:t>
      </w:r>
      <w:r w:rsidRPr="005A24CE">
        <w:rPr>
          <w:rtl/>
        </w:rPr>
        <w:t xml:space="preserve"> با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نکات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که گفته شد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</w:t>
      </w:r>
      <w:r w:rsidRPr="005A24CE">
        <w:rPr>
          <w:rtl/>
        </w:rPr>
        <w:t xml:space="preserve"> نم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گو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د</w:t>
      </w:r>
      <w:r w:rsidRPr="005A24CE">
        <w:rPr>
          <w:rtl/>
        </w:rPr>
        <w:t xml:space="preserve"> حسن و قبح تابع مطلق لذت و ألم است بلکه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گو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د</w:t>
      </w:r>
      <w:r w:rsidRPr="005A24CE">
        <w:rPr>
          <w:rtl/>
        </w:rPr>
        <w:t xml:space="preserve"> حسن و قبح تابع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لذت و ألم عقل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است، لذت و ألم متناسب با قوه عاقله. </w:t>
      </w:r>
    </w:p>
    <w:p w14:paraId="25D63B65" w14:textId="2D5DBECB" w:rsidR="005E65FB" w:rsidRPr="005A24CE" w:rsidRDefault="005E65FB" w:rsidP="005E65FB">
      <w:pPr>
        <w:rPr>
          <w:rtl/>
        </w:rPr>
      </w:pPr>
      <w:r w:rsidRPr="005A24CE">
        <w:rPr>
          <w:rFonts w:hint="eastAsia"/>
          <w:rtl/>
        </w:rPr>
        <w:t>قوه</w:t>
      </w:r>
      <w:r w:rsidRPr="005A24CE">
        <w:rPr>
          <w:rtl/>
        </w:rPr>
        <w:t xml:space="preserve"> عاقله عدل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</w:t>
      </w:r>
      <w:r w:rsidRPr="005A24CE">
        <w:rPr>
          <w:rtl/>
        </w:rPr>
        <w:t xml:space="preserve"> احسان را ملائم با خود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ب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ند،</w:t>
      </w:r>
      <w:r w:rsidRPr="005A24CE">
        <w:rPr>
          <w:rtl/>
        </w:rPr>
        <w:t xml:space="preserve"> چرا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گو</w:t>
      </w:r>
      <w:r w:rsidRPr="005A24CE">
        <w:rPr>
          <w:rFonts w:hint="cs"/>
          <w:rtl/>
        </w:rPr>
        <w:t>یی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احسان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</w:t>
      </w:r>
      <w:r w:rsidRPr="005A24CE">
        <w:rPr>
          <w:rtl/>
        </w:rPr>
        <w:t xml:space="preserve"> انفاق حسن است؟ برا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نکه</w:t>
      </w:r>
      <w:r w:rsidRPr="005A24CE">
        <w:rPr>
          <w:rtl/>
        </w:rPr>
        <w:t xml:space="preserve">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احسان و انفاق ممکن است با قوا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نازله سازگار نباشد با آن قوه راق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</w:t>
      </w:r>
      <w:r w:rsidRPr="005A24CE">
        <w:rPr>
          <w:rtl/>
        </w:rPr>
        <w:t xml:space="preserve"> سازگار است.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ب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ان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است که در کلمات بعض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اصول</w:t>
      </w:r>
      <w:r w:rsidRPr="005A24CE">
        <w:rPr>
          <w:rFonts w:hint="cs"/>
          <w:rtl/>
        </w:rPr>
        <w:t>یی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از جمله مرحوم </w:t>
      </w:r>
      <w:r w:rsidRPr="005A24CE">
        <w:rPr>
          <w:rtl/>
        </w:rPr>
        <w:lastRenderedPageBreak/>
        <w:t>آخوند آمده است.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گو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د</w:t>
      </w:r>
      <w:r w:rsidRPr="005A24CE">
        <w:rPr>
          <w:rtl/>
        </w:rPr>
        <w:t xml:space="preserve">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حسن و قبح عقل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است چون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تناسب با آن قوه عاقله دارد و هر چه تناسب داشته باشد تول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د</w:t>
      </w:r>
      <w:r w:rsidRPr="005A24CE">
        <w:rPr>
          <w:rtl/>
        </w:rPr>
        <w:t xml:space="preserve"> لذت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کند،</w:t>
      </w:r>
      <w:r w:rsidR="0012115C">
        <w:rPr>
          <w:rtl/>
        </w:rPr>
        <w:t xml:space="preserve"> اد</w:t>
      </w:r>
      <w:r w:rsidR="0012115C">
        <w:rPr>
          <w:rFonts w:hint="cs"/>
          <w:rtl/>
        </w:rPr>
        <w:t>راک</w:t>
      </w:r>
      <w:r w:rsidRPr="005A24CE">
        <w:rPr>
          <w:rtl/>
        </w:rPr>
        <w:t xml:space="preserve">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موجب التذاذ آن است، م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ل</w:t>
      </w:r>
      <w:r w:rsidRPr="005A24CE">
        <w:rPr>
          <w:rtl/>
        </w:rPr>
        <w:t xml:space="preserve"> به احسان،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عن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عمل به احسان، موجب التذاذ است، </w:t>
      </w:r>
      <w:r w:rsidR="0012115C">
        <w:rPr>
          <w:rtl/>
        </w:rPr>
        <w:t>آنچه</w:t>
      </w:r>
      <w:r w:rsidRPr="005A24CE">
        <w:rPr>
          <w:rtl/>
        </w:rPr>
        <w:t xml:space="preserve"> التذاذ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در قوه عاقله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جاد</w:t>
      </w:r>
      <w:r w:rsidRPr="005A24CE">
        <w:rPr>
          <w:rtl/>
        </w:rPr>
        <w:t xml:space="preserve"> بکند حسن است و </w:t>
      </w:r>
      <w:r w:rsidR="0012115C">
        <w:rPr>
          <w:rtl/>
        </w:rPr>
        <w:t>آنچه</w:t>
      </w:r>
      <w:r w:rsidRPr="005A24CE">
        <w:rPr>
          <w:rtl/>
        </w:rPr>
        <w:t xml:space="preserve"> منافرت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داشته باشد با قوه عاقله، قب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ح</w:t>
      </w:r>
      <w:r w:rsidRPr="005A24CE">
        <w:rPr>
          <w:rtl/>
        </w:rPr>
        <w:t xml:space="preserve">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شود</w:t>
      </w:r>
      <w:r w:rsidRPr="005A24CE">
        <w:rPr>
          <w:rtl/>
        </w:rPr>
        <w:t xml:space="preserve">. </w:t>
      </w:r>
    </w:p>
    <w:p w14:paraId="26B1482B" w14:textId="77777777" w:rsidR="005E65FB" w:rsidRPr="005A24CE" w:rsidRDefault="005E65FB" w:rsidP="005E65FB">
      <w:pPr>
        <w:rPr>
          <w:rtl/>
        </w:rPr>
      </w:pPr>
      <w:r w:rsidRPr="005A24CE">
        <w:rPr>
          <w:rFonts w:hint="eastAsia"/>
          <w:rtl/>
        </w:rPr>
        <w:t>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حسن و قبح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عن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تناسب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عمل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</w:t>
      </w:r>
      <w:r w:rsidRPr="005A24CE">
        <w:rPr>
          <w:rtl/>
        </w:rPr>
        <w:t xml:space="preserve"> تنافر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عمل با قوه عاقله،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تناسب و تنافر موجب التذاذ و ألم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شود</w:t>
      </w:r>
      <w:r w:rsidRPr="005A24CE">
        <w:rPr>
          <w:rtl/>
        </w:rPr>
        <w:t xml:space="preserve"> منته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نه مطلق التذاذ و ألم، التذاذ و ألم عقل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و متناسب با قوه عاقله. </w:t>
      </w:r>
    </w:p>
    <w:p w14:paraId="7A2A4F1E" w14:textId="77777777" w:rsidR="005E65FB" w:rsidRPr="005A24CE" w:rsidRDefault="005E65FB" w:rsidP="005E65FB">
      <w:pPr>
        <w:rPr>
          <w:rtl/>
        </w:rPr>
      </w:pP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ک</w:t>
      </w:r>
      <w:r w:rsidRPr="005A24CE">
        <w:rPr>
          <w:rtl/>
        </w:rPr>
        <w:t xml:space="preserve"> فرما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ش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مرحوم شه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د</w:t>
      </w:r>
      <w:r w:rsidRPr="005A24CE">
        <w:rPr>
          <w:rtl/>
        </w:rPr>
        <w:t xml:space="preserve"> صدر دارند که در بعض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از نوشته‌ها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آقا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آمل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آمده است و مرحوم شه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د</w:t>
      </w:r>
      <w:r w:rsidRPr="005A24CE">
        <w:rPr>
          <w:rtl/>
        </w:rPr>
        <w:t xml:space="preserve"> مطهر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در کتب مختلفشان دارند و عنوان آن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است «منِ عِلو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و منِ سفل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»</w:t>
      </w:r>
      <w:r w:rsidRPr="005A24CE">
        <w:rPr>
          <w:rtl/>
        </w:rPr>
        <w:t xml:space="preserve"> منِ برتر و منِ فروتر. </w:t>
      </w:r>
    </w:p>
    <w:p w14:paraId="442A2643" w14:textId="77777777" w:rsidR="005E65FB" w:rsidRPr="005A24CE" w:rsidRDefault="005E65FB" w:rsidP="005E65FB">
      <w:pPr>
        <w:rPr>
          <w:rtl/>
        </w:rPr>
      </w:pPr>
      <w:r w:rsidRPr="005A24CE">
        <w:rPr>
          <w:rFonts w:hint="eastAsia"/>
          <w:rtl/>
        </w:rPr>
        <w:t>گو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</w:t>
      </w:r>
      <w:r w:rsidRPr="005A24CE">
        <w:rPr>
          <w:rtl/>
        </w:rPr>
        <w:t xml:space="preserve"> دو من و هو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ت</w:t>
      </w:r>
      <w:r w:rsidRPr="005A24CE">
        <w:rPr>
          <w:rtl/>
        </w:rPr>
        <w:t xml:space="preserve"> در وجود انسان است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ک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من پا</w:t>
      </w:r>
      <w:r w:rsidRPr="005A24CE">
        <w:rPr>
          <w:rFonts w:hint="cs"/>
          <w:rtl/>
        </w:rPr>
        <w:t>یی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که همان من جسمان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و شهوان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و ح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وان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است و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ک</w:t>
      </w:r>
      <w:r w:rsidRPr="005A24CE">
        <w:rPr>
          <w:rtl/>
        </w:rPr>
        <w:t xml:space="preserve"> من و بعد علو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و راق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که از روا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ات</w:t>
      </w:r>
      <w:r w:rsidRPr="005A24CE">
        <w:rPr>
          <w:rtl/>
        </w:rPr>
        <w:t xml:space="preserve"> هم گرفته شده است که انسان دو بخش دارد،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ک</w:t>
      </w:r>
      <w:r w:rsidRPr="005A24CE">
        <w:rPr>
          <w:rtl/>
        </w:rPr>
        <w:t xml:space="preserve"> بخش غر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ز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دارد که با ح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وان</w:t>
      </w:r>
      <w:r w:rsidRPr="005A24CE">
        <w:rPr>
          <w:rtl/>
        </w:rPr>
        <w:t xml:space="preserve"> مشترک است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ک</w:t>
      </w:r>
      <w:r w:rsidRPr="005A24CE">
        <w:rPr>
          <w:rtl/>
        </w:rPr>
        <w:t xml:space="preserve"> بخش فطر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دارد به طور خاص از مم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زات</w:t>
      </w:r>
      <w:r w:rsidRPr="005A24CE">
        <w:rPr>
          <w:rtl/>
        </w:rPr>
        <w:t xml:space="preserve"> انسان به شم</w:t>
      </w:r>
      <w:r w:rsidRPr="005A24CE">
        <w:rPr>
          <w:rFonts w:hint="eastAsia"/>
          <w:rtl/>
        </w:rPr>
        <w:t>ار</w:t>
      </w:r>
      <w:r w:rsidRPr="005A24CE">
        <w:rPr>
          <w:rtl/>
        </w:rPr>
        <w:t xml:space="preserve">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آ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د</w:t>
      </w:r>
      <w:r w:rsidRPr="005A24CE">
        <w:rPr>
          <w:rtl/>
        </w:rPr>
        <w:t xml:space="preserve">. </w:t>
      </w:r>
    </w:p>
    <w:p w14:paraId="200AB5A1" w14:textId="3D8F1CD6" w:rsidR="005E65FB" w:rsidRPr="005A24CE" w:rsidRDefault="005E65FB" w:rsidP="005E65FB">
      <w:pPr>
        <w:rPr>
          <w:rtl/>
        </w:rPr>
      </w:pPr>
      <w:r w:rsidRPr="005A24CE">
        <w:rPr>
          <w:rFonts w:hint="eastAsia"/>
          <w:rtl/>
        </w:rPr>
        <w:t>اگر</w:t>
      </w:r>
      <w:r w:rsidRPr="005A24CE">
        <w:rPr>
          <w:rtl/>
        </w:rPr>
        <w:t xml:space="preserve"> آن ادب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ات</w:t>
      </w:r>
      <w:r w:rsidRPr="005A24CE">
        <w:rPr>
          <w:rtl/>
        </w:rPr>
        <w:t xml:space="preserve"> را بخواه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نجا</w:t>
      </w:r>
      <w:r w:rsidRPr="005A24CE">
        <w:rPr>
          <w:rtl/>
        </w:rPr>
        <w:t xml:space="preserve"> به کار ببر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و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دو را به هم نزد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ک</w:t>
      </w:r>
      <w:r w:rsidRPr="005A24CE">
        <w:rPr>
          <w:rtl/>
        </w:rPr>
        <w:t xml:space="preserve"> بکن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</w:t>
      </w:r>
      <w:r w:rsidR="0012115C">
        <w:rPr>
          <w:rtl/>
        </w:rPr>
        <w:t>این‌طور</w:t>
      </w:r>
      <w:r w:rsidRPr="005A24CE">
        <w:rPr>
          <w:rtl/>
        </w:rPr>
        <w:t xml:space="preserve">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شود</w:t>
      </w:r>
      <w:r w:rsidRPr="005A24CE">
        <w:rPr>
          <w:rtl/>
        </w:rPr>
        <w:t xml:space="preserve"> گفت، حسن و قبح آن لذت و ألم آن من علو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و من فطر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است آن من فطر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هرچه با آن سازگار باشد حسن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شود</w:t>
      </w:r>
      <w:r w:rsidRPr="005A24CE">
        <w:rPr>
          <w:rtl/>
        </w:rPr>
        <w:t xml:space="preserve"> و هر چه سازگار نباشد قب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ح</w:t>
      </w:r>
      <w:r w:rsidRPr="005A24CE">
        <w:rPr>
          <w:rtl/>
        </w:rPr>
        <w:t xml:space="preserve">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شود</w:t>
      </w:r>
      <w:r w:rsidRPr="005A24CE">
        <w:rPr>
          <w:rtl/>
        </w:rPr>
        <w:t xml:space="preserve">. </w:t>
      </w:r>
    </w:p>
    <w:p w14:paraId="55E69A6F" w14:textId="538C1657" w:rsidR="005E65FB" w:rsidRPr="005A24CE" w:rsidRDefault="005E65FB" w:rsidP="0012115C">
      <w:pPr>
        <w:rPr>
          <w:rtl/>
        </w:rPr>
      </w:pPr>
      <w:r w:rsidRPr="005A24CE">
        <w:rPr>
          <w:rFonts w:hint="eastAsia"/>
          <w:rtl/>
        </w:rPr>
        <w:t>البته</w:t>
      </w:r>
      <w:r w:rsidRPr="005A24CE">
        <w:rPr>
          <w:rtl/>
        </w:rPr>
        <w:t xml:space="preserve"> واضح است که کس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که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گو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د</w:t>
      </w:r>
      <w:r w:rsidRPr="005A24CE">
        <w:rPr>
          <w:rtl/>
        </w:rPr>
        <w:t xml:space="preserve"> من علو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و من سفل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مثل قواست نم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خواهد</w:t>
      </w:r>
      <w:r w:rsidRPr="005A24CE">
        <w:rPr>
          <w:rtl/>
        </w:rPr>
        <w:t xml:space="preserve"> بگو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د</w:t>
      </w:r>
      <w:r w:rsidRPr="005A24CE">
        <w:rPr>
          <w:rtl/>
        </w:rPr>
        <w:t xml:space="preserve"> ما دو تا هست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>. النفس ف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وحدت‌ها کل القو</w:t>
      </w:r>
      <w:r w:rsidR="0012115C">
        <w:rPr>
          <w:rFonts w:hint="cs"/>
          <w:rtl/>
        </w:rPr>
        <w:t>ی</w:t>
      </w:r>
      <w:r w:rsidRPr="005A24CE">
        <w:rPr>
          <w:rtl/>
        </w:rPr>
        <w:t xml:space="preserve">،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ک</w:t>
      </w:r>
      <w:r w:rsidRPr="005A24CE">
        <w:rPr>
          <w:rtl/>
        </w:rPr>
        <w:t xml:space="preserve"> نفس است منته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چند بُعد و چند بخش دارد، درجات و مراتب دارد، گاه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ابعاد عرض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دارد، گاه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ابعاد طول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دارد.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من علو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عن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آن قوه برتر، </w:t>
      </w:r>
      <w:r w:rsidRPr="005A24CE">
        <w:rPr>
          <w:rFonts w:hint="eastAsia"/>
          <w:rtl/>
        </w:rPr>
        <w:t>آن</w:t>
      </w:r>
      <w:r w:rsidRPr="005A24CE">
        <w:rPr>
          <w:rtl/>
        </w:rPr>
        <w:t xml:space="preserve"> عاقله انسان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،</w:t>
      </w:r>
      <w:r w:rsidRPr="005A24CE">
        <w:rPr>
          <w:rtl/>
        </w:rPr>
        <w:t xml:space="preserve">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</w:t>
      </w:r>
      <w:r w:rsidRPr="005A24CE">
        <w:rPr>
          <w:rtl/>
        </w:rPr>
        <w:t xml:space="preserve"> است که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شود</w:t>
      </w:r>
      <w:r w:rsidRPr="005A24CE">
        <w:rPr>
          <w:rtl/>
        </w:rPr>
        <w:t xml:space="preserve"> به اختصار </w:t>
      </w:r>
      <w:r w:rsidR="0012115C">
        <w:rPr>
          <w:rtl/>
        </w:rPr>
        <w:t>این‌جور</w:t>
      </w:r>
      <w:r w:rsidRPr="005A24CE">
        <w:rPr>
          <w:rtl/>
        </w:rPr>
        <w:t xml:space="preserve"> تفس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ر</w:t>
      </w:r>
      <w:r w:rsidRPr="005A24CE">
        <w:rPr>
          <w:rtl/>
        </w:rPr>
        <w:t xml:space="preserve"> کرد. </w:t>
      </w:r>
    </w:p>
    <w:p w14:paraId="0ABF6FF7" w14:textId="77777777" w:rsidR="005E65FB" w:rsidRPr="005A24CE" w:rsidRDefault="005E65FB" w:rsidP="005E65FB">
      <w:pPr>
        <w:rPr>
          <w:rtl/>
        </w:rPr>
      </w:pPr>
      <w:r w:rsidRPr="005A24CE">
        <w:rPr>
          <w:rFonts w:hint="eastAsia"/>
          <w:rtl/>
        </w:rPr>
        <w:t>ما</w:t>
      </w:r>
      <w:r w:rsidRPr="005A24CE">
        <w:rPr>
          <w:rtl/>
        </w:rPr>
        <w:t xml:space="preserve"> با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د</w:t>
      </w:r>
      <w:r w:rsidRPr="005A24CE">
        <w:rPr>
          <w:rtl/>
        </w:rPr>
        <w:t xml:space="preserve">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را بررس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بکن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هم مرحوم اصفهان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نجا</w:t>
      </w:r>
      <w:r w:rsidRPr="005A24CE">
        <w:rPr>
          <w:rtl/>
        </w:rPr>
        <w:t xml:space="preserve"> نکات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دارد و هم د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گران</w:t>
      </w:r>
      <w:r w:rsidRPr="005A24CE">
        <w:rPr>
          <w:rtl/>
        </w:rPr>
        <w:t xml:space="preserve"> و هم شه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د</w:t>
      </w:r>
      <w:r w:rsidRPr="005A24CE">
        <w:rPr>
          <w:rtl/>
        </w:rPr>
        <w:t xml:space="preserve"> صدر نکات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دارد ما موجز بعض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از نکات کل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د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را بحث خواه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کرد. </w:t>
      </w:r>
    </w:p>
    <w:p w14:paraId="42F47AE9" w14:textId="28382C71" w:rsidR="00E40D04" w:rsidRPr="005A24CE" w:rsidRDefault="00E40D04" w:rsidP="00E40D04">
      <w:pPr>
        <w:pStyle w:val="Heading1"/>
        <w:rPr>
          <w:rtl/>
        </w:rPr>
      </w:pPr>
      <w:bookmarkStart w:id="17" w:name="_Toc147831350"/>
      <w:r w:rsidRPr="005A24CE">
        <w:rPr>
          <w:rFonts w:hint="cs"/>
          <w:rtl/>
        </w:rPr>
        <w:t>قواعد روشی در بررسی نظریات</w:t>
      </w:r>
      <w:bookmarkEnd w:id="17"/>
    </w:p>
    <w:p w14:paraId="6D370FD3" w14:textId="729D7AFF" w:rsidR="005E65FB" w:rsidRPr="005A24CE" w:rsidRDefault="0012115C" w:rsidP="005E65FB">
      <w:pPr>
        <w:rPr>
          <w:rtl/>
        </w:rPr>
      </w:pPr>
      <w:r>
        <w:rPr>
          <w:rFonts w:hint="eastAsia"/>
          <w:rtl/>
        </w:rPr>
        <w:t>آنچه</w:t>
      </w:r>
      <w:r w:rsidR="005E65FB" w:rsidRPr="005A24CE">
        <w:rPr>
          <w:rtl/>
        </w:rPr>
        <w:t xml:space="preserve"> قبل از ورود بحث با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د</w:t>
      </w:r>
      <w:r w:rsidR="005E65FB" w:rsidRPr="005A24CE">
        <w:rPr>
          <w:rtl/>
        </w:rPr>
        <w:t xml:space="preserve"> اشاره بکنم و سابق هم گفت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م</w:t>
      </w:r>
      <w:r w:rsidR="005E65FB" w:rsidRPr="005A24CE">
        <w:rPr>
          <w:rtl/>
        </w:rPr>
        <w:t xml:space="preserve"> ا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ن</w:t>
      </w:r>
      <w:r w:rsidR="005E65FB" w:rsidRPr="005A24CE">
        <w:rPr>
          <w:rtl/>
        </w:rPr>
        <w:t xml:space="preserve"> است که در بررس</w:t>
      </w:r>
      <w:r w:rsidR="005E65FB" w:rsidRPr="005A24CE">
        <w:rPr>
          <w:rFonts w:hint="cs"/>
          <w:rtl/>
        </w:rPr>
        <w:t>ی‌</w:t>
      </w:r>
      <w:r w:rsidR="005E65FB" w:rsidRPr="005A24CE">
        <w:rPr>
          <w:rFonts w:hint="eastAsia"/>
          <w:rtl/>
        </w:rPr>
        <w:t>ها</w:t>
      </w:r>
      <w:r w:rsidR="005E65FB" w:rsidRPr="005A24CE">
        <w:rPr>
          <w:rFonts w:hint="cs"/>
          <w:rtl/>
        </w:rPr>
        <w:t>ی</w:t>
      </w:r>
      <w:r w:rsidR="005E65FB" w:rsidRPr="005A24CE">
        <w:rPr>
          <w:rtl/>
        </w:rPr>
        <w:t xml:space="preserve"> دق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ق</w:t>
      </w:r>
      <w:r w:rsidR="005E65FB" w:rsidRPr="005A24CE">
        <w:rPr>
          <w:rtl/>
        </w:rPr>
        <w:t xml:space="preserve"> ا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ن</w:t>
      </w:r>
      <w:r w:rsidR="005E65FB" w:rsidRPr="005A24CE">
        <w:rPr>
          <w:rtl/>
        </w:rPr>
        <w:t xml:space="preserve"> نظر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ات</w:t>
      </w:r>
      <w:r w:rsidR="005E65FB" w:rsidRPr="005A24CE">
        <w:rPr>
          <w:rtl/>
        </w:rPr>
        <w:t xml:space="preserve"> و امثال ا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نها</w:t>
      </w:r>
      <w:r w:rsidR="005E65FB" w:rsidRPr="005A24CE">
        <w:rPr>
          <w:rtl/>
        </w:rPr>
        <w:t xml:space="preserve"> گفت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م</w:t>
      </w:r>
      <w:r w:rsidR="005E65FB" w:rsidRPr="005A24CE">
        <w:rPr>
          <w:rtl/>
        </w:rPr>
        <w:t xml:space="preserve"> سه تا قاعده دار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م</w:t>
      </w:r>
      <w:r w:rsidR="005E65FB" w:rsidRPr="005A24CE">
        <w:rPr>
          <w:rtl/>
        </w:rPr>
        <w:t xml:space="preserve"> به عنوان قواعد روش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،</w:t>
      </w:r>
      <w:r w:rsidR="005E65FB" w:rsidRPr="005A24CE">
        <w:rPr>
          <w:rtl/>
        </w:rPr>
        <w:t xml:space="preserve"> برا</w:t>
      </w:r>
      <w:r w:rsidR="005E65FB" w:rsidRPr="005A24CE">
        <w:rPr>
          <w:rFonts w:hint="cs"/>
          <w:rtl/>
        </w:rPr>
        <w:t>ی</w:t>
      </w:r>
      <w:r w:rsidR="005E65FB" w:rsidRPr="005A24CE">
        <w:rPr>
          <w:rtl/>
        </w:rPr>
        <w:t xml:space="preserve"> ا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نکه</w:t>
      </w:r>
      <w:r w:rsidR="005E65FB" w:rsidRPr="005A24CE">
        <w:rPr>
          <w:rtl/>
        </w:rPr>
        <w:t xml:space="preserve"> ا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ن</w:t>
      </w:r>
      <w:r w:rsidR="005E65FB" w:rsidRPr="005A24CE">
        <w:rPr>
          <w:rtl/>
        </w:rPr>
        <w:t xml:space="preserve"> نظر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ه</w:t>
      </w:r>
      <w:r w:rsidR="005E65FB" w:rsidRPr="005A24CE">
        <w:rPr>
          <w:rtl/>
        </w:rPr>
        <w:t xml:space="preserve"> که 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ک</w:t>
      </w:r>
      <w:r w:rsidR="005E65FB" w:rsidRPr="005A24CE">
        <w:rPr>
          <w:rtl/>
        </w:rPr>
        <w:t xml:space="preserve"> بحث</w:t>
      </w:r>
      <w:r w:rsidR="005E65FB" w:rsidRPr="005A24CE">
        <w:rPr>
          <w:rFonts w:hint="cs"/>
          <w:rtl/>
        </w:rPr>
        <w:t>ی</w:t>
      </w:r>
      <w:r w:rsidR="005E65FB" w:rsidRPr="005A24CE">
        <w:rPr>
          <w:rtl/>
        </w:rPr>
        <w:t xml:space="preserve"> را تفس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ر</w:t>
      </w:r>
      <w:r w:rsidR="005E65FB" w:rsidRPr="005A24CE">
        <w:rPr>
          <w:rtl/>
        </w:rPr>
        <w:t xml:space="preserve"> بکند درست است 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ا</w:t>
      </w:r>
      <w:r w:rsidR="005E65FB" w:rsidRPr="005A24CE">
        <w:rPr>
          <w:rtl/>
        </w:rPr>
        <w:t xml:space="preserve"> خ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ر؟</w:t>
      </w:r>
      <w:r w:rsidR="005E65FB" w:rsidRPr="005A24CE">
        <w:rPr>
          <w:rtl/>
        </w:rPr>
        <w:t xml:space="preserve"> سه قاعده منهج</w:t>
      </w:r>
      <w:r w:rsidR="005E65FB" w:rsidRPr="005A24CE">
        <w:rPr>
          <w:rFonts w:hint="cs"/>
          <w:rtl/>
        </w:rPr>
        <w:t>ی</w:t>
      </w:r>
      <w:r w:rsidR="005E65FB" w:rsidRPr="005A24CE">
        <w:rPr>
          <w:rtl/>
        </w:rPr>
        <w:t xml:space="preserve"> وجود دارد. </w:t>
      </w:r>
    </w:p>
    <w:p w14:paraId="7466FB39" w14:textId="3CCB690F" w:rsidR="005E65FB" w:rsidRPr="005A24CE" w:rsidRDefault="005E65FB" w:rsidP="005E65FB">
      <w:pPr>
        <w:rPr>
          <w:rtl/>
        </w:rPr>
      </w:pPr>
      <w:r w:rsidRPr="005A24CE">
        <w:rPr>
          <w:rtl/>
        </w:rPr>
        <w:t xml:space="preserve">۱- </w:t>
      </w:r>
      <w:r w:rsidR="0012115C">
        <w:rPr>
          <w:rtl/>
        </w:rPr>
        <w:t>این‌که</w:t>
      </w:r>
      <w:r w:rsidRPr="005A24CE">
        <w:rPr>
          <w:rtl/>
        </w:rPr>
        <w:t xml:space="preserve"> بب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مق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اس</w:t>
      </w:r>
      <w:r w:rsidRPr="005A24CE">
        <w:rPr>
          <w:rtl/>
        </w:rPr>
        <w:t xml:space="preserve"> با آن موارد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که در ارتکاز ماست، همه آن موارد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را که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خواه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با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تفس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ر</w:t>
      </w:r>
      <w:r w:rsidRPr="005A24CE">
        <w:rPr>
          <w:rtl/>
        </w:rPr>
        <w:t xml:space="preserve"> بکن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همه با آن تفس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ر</w:t>
      </w:r>
      <w:r w:rsidRPr="005A24CE">
        <w:rPr>
          <w:rtl/>
        </w:rPr>
        <w:t xml:space="preserve">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شود</w:t>
      </w:r>
      <w:r w:rsidRPr="005A24CE">
        <w:rPr>
          <w:rtl/>
        </w:rPr>
        <w:t xml:space="preserve">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</w:t>
      </w:r>
      <w:r w:rsidRPr="005A24CE">
        <w:rPr>
          <w:rtl/>
        </w:rPr>
        <w:t xml:space="preserve"> نم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شود؟</w:t>
      </w:r>
      <w:r w:rsidRPr="005A24CE">
        <w:rPr>
          <w:rtl/>
        </w:rPr>
        <w:t xml:space="preserve"> همه آنچه را که ما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فهم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در وجدانمان از حسن و قبح با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مق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اس</w:t>
      </w:r>
      <w:r w:rsidRPr="005A24CE">
        <w:rPr>
          <w:rtl/>
        </w:rPr>
        <w:t xml:space="preserve"> تفس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ر</w:t>
      </w:r>
      <w:r w:rsidRPr="005A24CE">
        <w:rPr>
          <w:rtl/>
        </w:rPr>
        <w:t xml:space="preserve">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شود</w:t>
      </w:r>
      <w:r w:rsidRPr="005A24CE">
        <w:rPr>
          <w:rtl/>
        </w:rPr>
        <w:t xml:space="preserve">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</w:t>
      </w:r>
      <w:r w:rsidRPr="005A24CE">
        <w:rPr>
          <w:rtl/>
        </w:rPr>
        <w:t xml:space="preserve"> خ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ر؟</w:t>
      </w:r>
      <w:r w:rsidRPr="005A24CE">
        <w:rPr>
          <w:rtl/>
        </w:rPr>
        <w:t xml:space="preserve"> اگر در جا</w:t>
      </w:r>
      <w:r w:rsidRPr="005A24CE">
        <w:rPr>
          <w:rFonts w:hint="cs"/>
          <w:rtl/>
        </w:rPr>
        <w:t>یی</w:t>
      </w:r>
      <w:r w:rsidRPr="005A24CE">
        <w:rPr>
          <w:rtl/>
        </w:rPr>
        <w:t xml:space="preserve"> از آن چ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زها</w:t>
      </w:r>
      <w:r w:rsidRPr="005A24CE">
        <w:rPr>
          <w:rFonts w:hint="cs"/>
          <w:rtl/>
        </w:rPr>
        <w:t>یی</w:t>
      </w:r>
      <w:r w:rsidRPr="005A24CE">
        <w:rPr>
          <w:rtl/>
        </w:rPr>
        <w:t xml:space="preserve"> ک</w:t>
      </w:r>
      <w:r w:rsidRPr="005A24CE">
        <w:rPr>
          <w:rFonts w:hint="eastAsia"/>
          <w:rtl/>
        </w:rPr>
        <w:t>ه</w:t>
      </w:r>
      <w:r w:rsidRPr="005A24CE">
        <w:rPr>
          <w:rtl/>
        </w:rPr>
        <w:t xml:space="preserve"> وجدان ما حس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کند</w:t>
      </w:r>
      <w:r w:rsidRPr="005A24CE">
        <w:rPr>
          <w:rtl/>
        </w:rPr>
        <w:t xml:space="preserve"> با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</w:t>
      </w:r>
      <w:r w:rsidRPr="005A24CE">
        <w:rPr>
          <w:rtl/>
        </w:rPr>
        <w:t xml:space="preserve"> تفس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ر</w:t>
      </w:r>
      <w:r w:rsidRPr="005A24CE">
        <w:rPr>
          <w:rtl/>
        </w:rPr>
        <w:t xml:space="preserve"> نم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شود</w:t>
      </w:r>
      <w:r w:rsidRPr="005A24CE">
        <w:rPr>
          <w:rtl/>
        </w:rPr>
        <w:t xml:space="preserve"> معلوم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شود</w:t>
      </w:r>
      <w:r w:rsidRPr="005A24CE">
        <w:rPr>
          <w:rtl/>
        </w:rPr>
        <w:t xml:space="preserve">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</w:t>
      </w:r>
      <w:r w:rsidRPr="005A24CE">
        <w:rPr>
          <w:rtl/>
        </w:rPr>
        <w:t xml:space="preserve"> جامع ن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ست</w:t>
      </w:r>
      <w:r w:rsidRPr="005A24CE">
        <w:rPr>
          <w:rtl/>
        </w:rPr>
        <w:t xml:space="preserve"> و درست ن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ست</w:t>
      </w:r>
      <w:r w:rsidRPr="005A24CE">
        <w:rPr>
          <w:rtl/>
        </w:rPr>
        <w:t xml:space="preserve">. </w:t>
      </w:r>
    </w:p>
    <w:p w14:paraId="2DC0B75D" w14:textId="69DB2D34" w:rsidR="005E65FB" w:rsidRPr="005A24CE" w:rsidRDefault="005E65FB" w:rsidP="005E65FB">
      <w:pPr>
        <w:rPr>
          <w:rtl/>
        </w:rPr>
      </w:pPr>
      <w:r w:rsidRPr="005A24CE">
        <w:rPr>
          <w:rtl/>
        </w:rPr>
        <w:t xml:space="preserve">۲- </w:t>
      </w:r>
      <w:r w:rsidR="0012115C">
        <w:rPr>
          <w:rtl/>
        </w:rPr>
        <w:t>این‌که</w:t>
      </w:r>
      <w:r w:rsidRPr="005A24CE">
        <w:rPr>
          <w:rtl/>
        </w:rPr>
        <w:t xml:space="preserve"> مانع ن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ست</w:t>
      </w:r>
      <w:r w:rsidRPr="005A24CE">
        <w:rPr>
          <w:rtl/>
        </w:rPr>
        <w:t xml:space="preserve">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تفس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ر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که برا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امر وجدان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کن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آن مق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اس</w:t>
      </w:r>
      <w:r w:rsidRPr="005A24CE">
        <w:rPr>
          <w:rtl/>
        </w:rPr>
        <w:t xml:space="preserve">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</w:t>
      </w:r>
      <w:r w:rsidRPr="005A24CE">
        <w:rPr>
          <w:rtl/>
        </w:rPr>
        <w:t xml:space="preserve">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ه‌ا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که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ده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وس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ع‌تر</w:t>
      </w:r>
      <w:r w:rsidRPr="005A24CE">
        <w:rPr>
          <w:rtl/>
        </w:rPr>
        <w:t xml:space="preserve"> است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عن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چ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زها</w:t>
      </w:r>
      <w:r w:rsidRPr="005A24CE">
        <w:rPr>
          <w:rFonts w:hint="cs"/>
          <w:rtl/>
        </w:rPr>
        <w:t>یی</w:t>
      </w:r>
      <w:r w:rsidRPr="005A24CE">
        <w:rPr>
          <w:rtl/>
        </w:rPr>
        <w:t xml:space="preserve"> را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گ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رد</w:t>
      </w:r>
      <w:r w:rsidRPr="005A24CE">
        <w:rPr>
          <w:rtl/>
        </w:rPr>
        <w:t xml:space="preserve"> که فراتر از آن دا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ره‌ا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است که در آن حسن و قبح است،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هم معلوم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شود</w:t>
      </w:r>
      <w:r w:rsidRPr="005A24CE">
        <w:rPr>
          <w:rtl/>
        </w:rPr>
        <w:t xml:space="preserve"> که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</w:t>
      </w:r>
      <w:r w:rsidRPr="005A24CE">
        <w:rPr>
          <w:rtl/>
        </w:rPr>
        <w:t xml:space="preserve"> اشکال دارد. </w:t>
      </w:r>
    </w:p>
    <w:p w14:paraId="554735CA" w14:textId="36B606B0" w:rsidR="005E65FB" w:rsidRPr="005A24CE" w:rsidRDefault="0012115C" w:rsidP="005E65FB">
      <w:pPr>
        <w:rPr>
          <w:rtl/>
        </w:rPr>
      </w:pPr>
      <w:r>
        <w:rPr>
          <w:rFonts w:hint="eastAsia"/>
          <w:rtl/>
        </w:rPr>
        <w:lastRenderedPageBreak/>
        <w:t>بنابراین</w:t>
      </w:r>
      <w:r w:rsidR="005E65FB" w:rsidRPr="005A24CE">
        <w:rPr>
          <w:rtl/>
        </w:rPr>
        <w:t xml:space="preserve"> اگر م</w:t>
      </w:r>
      <w:r w:rsidR="005E65FB" w:rsidRPr="005A24CE">
        <w:rPr>
          <w:rFonts w:hint="cs"/>
          <w:rtl/>
        </w:rPr>
        <w:t>ی‌</w:t>
      </w:r>
      <w:r w:rsidR="005E65FB" w:rsidRPr="005A24CE">
        <w:rPr>
          <w:rFonts w:hint="eastAsia"/>
          <w:rtl/>
        </w:rPr>
        <w:t>خواه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م</w:t>
      </w:r>
      <w:r w:rsidR="005E65FB" w:rsidRPr="005A24CE">
        <w:rPr>
          <w:rtl/>
        </w:rPr>
        <w:t xml:space="preserve"> ارز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اب</w:t>
      </w:r>
      <w:r w:rsidR="005E65FB" w:rsidRPr="005A24CE">
        <w:rPr>
          <w:rFonts w:hint="cs"/>
          <w:rtl/>
        </w:rPr>
        <w:t>ی</w:t>
      </w:r>
      <w:r w:rsidR="005E65FB" w:rsidRPr="005A24CE">
        <w:rPr>
          <w:rtl/>
        </w:rPr>
        <w:t xml:space="preserve"> بکن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م</w:t>
      </w:r>
      <w:r w:rsidR="005E65FB" w:rsidRPr="005A24CE">
        <w:rPr>
          <w:rtl/>
        </w:rPr>
        <w:t xml:space="preserve"> نظر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ات</w:t>
      </w:r>
      <w:r w:rsidR="005E65FB" w:rsidRPr="005A24CE">
        <w:rPr>
          <w:rFonts w:hint="cs"/>
          <w:rtl/>
        </w:rPr>
        <w:t>ی</w:t>
      </w:r>
      <w:r w:rsidR="005E65FB" w:rsidRPr="005A24CE">
        <w:rPr>
          <w:rtl/>
        </w:rPr>
        <w:t xml:space="preserve"> که حسن و قبح را م</w:t>
      </w:r>
      <w:r w:rsidR="005E65FB" w:rsidRPr="005A24CE">
        <w:rPr>
          <w:rFonts w:hint="cs"/>
          <w:rtl/>
        </w:rPr>
        <w:t>ی‌</w:t>
      </w:r>
      <w:r w:rsidR="005E65FB" w:rsidRPr="005A24CE">
        <w:rPr>
          <w:rFonts w:hint="eastAsia"/>
          <w:rtl/>
        </w:rPr>
        <w:t>خواهند</w:t>
      </w:r>
      <w:r w:rsidR="005E65FB" w:rsidRPr="005A24CE">
        <w:rPr>
          <w:rtl/>
        </w:rPr>
        <w:t xml:space="preserve"> تفس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ر</w:t>
      </w:r>
      <w:r w:rsidR="005E65FB" w:rsidRPr="005A24CE">
        <w:rPr>
          <w:rtl/>
        </w:rPr>
        <w:t xml:space="preserve"> بکنند، برا</w:t>
      </w:r>
      <w:r w:rsidR="005E65FB" w:rsidRPr="005A24CE">
        <w:rPr>
          <w:rFonts w:hint="cs"/>
          <w:rtl/>
        </w:rPr>
        <w:t>ی</w:t>
      </w:r>
      <w:r w:rsidR="005E65FB" w:rsidRPr="005A24CE">
        <w:rPr>
          <w:rtl/>
        </w:rPr>
        <w:t xml:space="preserve"> ارز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اب</w:t>
      </w:r>
      <w:r w:rsidR="005E65FB" w:rsidRPr="005A24CE">
        <w:rPr>
          <w:rFonts w:hint="cs"/>
          <w:rtl/>
        </w:rPr>
        <w:t>ی</w:t>
      </w:r>
      <w:r w:rsidR="005E65FB" w:rsidRPr="005A24CE">
        <w:rPr>
          <w:rtl/>
        </w:rPr>
        <w:t xml:space="preserve"> اول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ن</w:t>
      </w:r>
      <w:r w:rsidR="005E65FB" w:rsidRPr="005A24CE">
        <w:rPr>
          <w:rtl/>
        </w:rPr>
        <w:t xml:space="preserve"> نگاه ا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ن</w:t>
      </w:r>
      <w:r w:rsidR="005E65FB" w:rsidRPr="005A24CE">
        <w:rPr>
          <w:rtl/>
        </w:rPr>
        <w:t xml:space="preserve"> است که بب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ن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م</w:t>
      </w:r>
      <w:r w:rsidR="005E65FB" w:rsidRPr="005A24CE">
        <w:rPr>
          <w:rtl/>
        </w:rPr>
        <w:t xml:space="preserve"> ا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ن</w:t>
      </w:r>
      <w:r w:rsidR="005E65FB" w:rsidRPr="005A24CE">
        <w:rPr>
          <w:rtl/>
        </w:rPr>
        <w:t xml:space="preserve"> تفس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ر</w:t>
      </w:r>
      <w:r w:rsidR="005E65FB" w:rsidRPr="005A24CE">
        <w:rPr>
          <w:rtl/>
        </w:rPr>
        <w:t xml:space="preserve"> و نظر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ه</w:t>
      </w:r>
      <w:r w:rsidR="005E65FB" w:rsidRPr="005A24CE">
        <w:rPr>
          <w:rtl/>
        </w:rPr>
        <w:t xml:space="preserve"> تمام </w:t>
      </w:r>
      <w:r>
        <w:rPr>
          <w:rtl/>
        </w:rPr>
        <w:t>آنچه</w:t>
      </w:r>
      <w:r w:rsidR="005E65FB" w:rsidRPr="005A24CE">
        <w:rPr>
          <w:rtl/>
        </w:rPr>
        <w:t xml:space="preserve"> ما در وجدانمان راجع به حسن و </w:t>
      </w:r>
      <w:r>
        <w:rPr>
          <w:rtl/>
        </w:rPr>
        <w:t>قبح</w:t>
      </w:r>
      <w:r w:rsidR="005E65FB" w:rsidRPr="005A24CE">
        <w:rPr>
          <w:rtl/>
        </w:rPr>
        <w:t xml:space="preserve"> م</w:t>
      </w:r>
      <w:r w:rsidR="005E65FB" w:rsidRPr="005A24CE">
        <w:rPr>
          <w:rFonts w:hint="cs"/>
          <w:rtl/>
        </w:rPr>
        <w:t>ی‌</w:t>
      </w:r>
      <w:r w:rsidR="005E65FB" w:rsidRPr="005A24CE">
        <w:rPr>
          <w:rFonts w:hint="eastAsia"/>
          <w:rtl/>
        </w:rPr>
        <w:t>ب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ن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م</w:t>
      </w:r>
      <w:r w:rsidR="005E65FB" w:rsidRPr="005A24CE">
        <w:rPr>
          <w:rtl/>
        </w:rPr>
        <w:t xml:space="preserve"> م</w:t>
      </w:r>
      <w:r w:rsidR="005E65FB" w:rsidRPr="005A24CE">
        <w:rPr>
          <w:rFonts w:hint="cs"/>
          <w:rtl/>
        </w:rPr>
        <w:t>ی‌</w:t>
      </w:r>
      <w:r w:rsidR="005E65FB" w:rsidRPr="005A24CE">
        <w:rPr>
          <w:rFonts w:hint="eastAsia"/>
          <w:rtl/>
        </w:rPr>
        <w:t>گ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رد</w:t>
      </w:r>
      <w:r w:rsidR="005E65FB" w:rsidRPr="005A24CE">
        <w:rPr>
          <w:rtl/>
        </w:rPr>
        <w:t xml:space="preserve"> 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ا</w:t>
      </w:r>
      <w:r w:rsidR="005E65FB" w:rsidRPr="005A24CE">
        <w:rPr>
          <w:rtl/>
        </w:rPr>
        <w:t xml:space="preserve"> خ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ر؟</w:t>
      </w:r>
      <w:r w:rsidR="005E65FB" w:rsidRPr="005A24CE">
        <w:rPr>
          <w:rtl/>
        </w:rPr>
        <w:t xml:space="preserve"> اگر همه را نم</w:t>
      </w:r>
      <w:r w:rsidR="005E65FB" w:rsidRPr="005A24CE">
        <w:rPr>
          <w:rFonts w:hint="cs"/>
          <w:rtl/>
        </w:rPr>
        <w:t>ی‌</w:t>
      </w:r>
      <w:r w:rsidR="005E65FB" w:rsidRPr="005A24CE">
        <w:rPr>
          <w:rFonts w:hint="eastAsia"/>
          <w:rtl/>
        </w:rPr>
        <w:t>گ</w:t>
      </w:r>
      <w:r w:rsidR="005E65FB" w:rsidRPr="005A24CE">
        <w:rPr>
          <w:rFonts w:hint="cs"/>
          <w:rtl/>
        </w:rPr>
        <w:t>ی</w:t>
      </w:r>
      <w:r w:rsidR="005E65FB" w:rsidRPr="005A24CE">
        <w:rPr>
          <w:rFonts w:hint="eastAsia"/>
          <w:rtl/>
        </w:rPr>
        <w:t>رد</w:t>
      </w:r>
      <w:r w:rsidR="005E65FB" w:rsidRPr="005A24CE">
        <w:rPr>
          <w:rtl/>
        </w:rPr>
        <w:t xml:space="preserve"> معلوم م</w:t>
      </w:r>
      <w:r w:rsidR="005E65FB" w:rsidRPr="005A24CE">
        <w:rPr>
          <w:rFonts w:hint="cs"/>
          <w:rtl/>
        </w:rPr>
        <w:t>ی‌</w:t>
      </w:r>
      <w:r w:rsidR="005E65FB" w:rsidRPr="005A24CE">
        <w:rPr>
          <w:rFonts w:hint="eastAsia"/>
          <w:rtl/>
        </w:rPr>
        <w:t>شود</w:t>
      </w:r>
      <w:r w:rsidR="005E65FB" w:rsidRPr="005A24CE">
        <w:rPr>
          <w:rtl/>
        </w:rPr>
        <w:t xml:space="preserve"> که اشک</w:t>
      </w:r>
      <w:r w:rsidR="005E65FB" w:rsidRPr="005A24CE">
        <w:rPr>
          <w:rFonts w:hint="eastAsia"/>
          <w:rtl/>
        </w:rPr>
        <w:t>ال</w:t>
      </w:r>
      <w:r w:rsidR="005E65FB" w:rsidRPr="005A24CE">
        <w:rPr>
          <w:rFonts w:hint="cs"/>
          <w:rtl/>
        </w:rPr>
        <w:t>ی</w:t>
      </w:r>
      <w:r w:rsidR="005E65FB" w:rsidRPr="005A24CE">
        <w:rPr>
          <w:rtl/>
        </w:rPr>
        <w:t xml:space="preserve"> در آن هست. </w:t>
      </w:r>
    </w:p>
    <w:p w14:paraId="27E75968" w14:textId="77777777" w:rsidR="005E65FB" w:rsidRPr="005A24CE" w:rsidRDefault="005E65FB" w:rsidP="005E65FB">
      <w:pPr>
        <w:rPr>
          <w:rtl/>
        </w:rPr>
      </w:pPr>
      <w:r w:rsidRPr="005A24CE">
        <w:rPr>
          <w:rFonts w:hint="eastAsia"/>
          <w:rtl/>
        </w:rPr>
        <w:t>دو</w:t>
      </w:r>
      <w:r w:rsidRPr="005A24CE">
        <w:rPr>
          <w:rtl/>
        </w:rPr>
        <w:t xml:space="preserve">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است که بب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ما وراء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حسن و قبح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که در وجدانمان احساس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کن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در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تفس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ر</w:t>
      </w:r>
      <w:r w:rsidRPr="005A24CE">
        <w:rPr>
          <w:rtl/>
        </w:rPr>
        <w:t xml:space="preserve"> وجود دارد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</w:t>
      </w:r>
      <w:r w:rsidRPr="005A24CE">
        <w:rPr>
          <w:rtl/>
        </w:rPr>
        <w:t xml:space="preserve"> ندارد؟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عن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مانع هست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</w:t>
      </w:r>
      <w:r w:rsidRPr="005A24CE">
        <w:rPr>
          <w:rtl/>
        </w:rPr>
        <w:t xml:space="preserve"> خ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ر؟</w:t>
      </w:r>
      <w:r w:rsidRPr="005A24CE">
        <w:rPr>
          <w:rtl/>
        </w:rPr>
        <w:t xml:space="preserve"> اگر نبود معلوم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شود</w:t>
      </w:r>
      <w:r w:rsidRPr="005A24CE">
        <w:rPr>
          <w:rtl/>
        </w:rPr>
        <w:t xml:space="preserve">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</w:t>
      </w:r>
      <w:r w:rsidRPr="005A24CE">
        <w:rPr>
          <w:rtl/>
        </w:rPr>
        <w:t xml:space="preserve"> اشکال دارد. </w:t>
      </w:r>
    </w:p>
    <w:p w14:paraId="715DA825" w14:textId="1C084EE6" w:rsidR="005E65FB" w:rsidRPr="005A24CE" w:rsidRDefault="005E65FB" w:rsidP="005E65FB">
      <w:pPr>
        <w:rPr>
          <w:rtl/>
        </w:rPr>
      </w:pPr>
      <w:r w:rsidRPr="005A24CE">
        <w:rPr>
          <w:rtl/>
        </w:rPr>
        <w:t>۳- گاه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هم هست که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تفس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ر</w:t>
      </w:r>
      <w:r w:rsidRPr="005A24CE">
        <w:rPr>
          <w:rtl/>
        </w:rPr>
        <w:t xml:space="preserve"> و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</w:t>
      </w:r>
      <w:r w:rsidRPr="005A24CE">
        <w:rPr>
          <w:rtl/>
        </w:rPr>
        <w:t xml:space="preserve"> از لحاظ تطب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ق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با آن که ما در حسن و قبح احساس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کن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و وجدانمان آن را لمس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کند</w:t>
      </w:r>
      <w:r w:rsidRPr="005A24CE">
        <w:rPr>
          <w:rtl/>
        </w:rPr>
        <w:t xml:space="preserve"> از نظر مصداق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انطباق دارد، دا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ره‌ها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آن بر هم منطبق است ول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</w:t>
      </w:r>
      <w:r w:rsidR="0012115C">
        <w:rPr>
          <w:rtl/>
        </w:rPr>
        <w:t>درعین‌حال</w:t>
      </w:r>
      <w:r w:rsidRPr="005A24CE">
        <w:rPr>
          <w:rtl/>
        </w:rPr>
        <w:t xml:space="preserve">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ب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که در عمق ع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آن ن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ست،</w:t>
      </w:r>
      <w:r w:rsidRPr="005A24CE">
        <w:rPr>
          <w:rtl/>
        </w:rPr>
        <w:t xml:space="preserve"> تلازم است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</w:t>
      </w:r>
      <w:r w:rsidRPr="005A24CE">
        <w:rPr>
          <w:rtl/>
        </w:rPr>
        <w:t xml:space="preserve"> عل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ت</w:t>
      </w:r>
      <w:r w:rsidRPr="005A24CE">
        <w:rPr>
          <w:rtl/>
        </w:rPr>
        <w:t xml:space="preserve"> است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</w:t>
      </w:r>
      <w:r w:rsidRPr="005A24CE">
        <w:rPr>
          <w:rtl/>
        </w:rPr>
        <w:t xml:space="preserve"> معلول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ت</w:t>
      </w:r>
      <w:r w:rsidRPr="005A24CE">
        <w:rPr>
          <w:rtl/>
        </w:rPr>
        <w:t xml:space="preserve"> اس</w:t>
      </w:r>
      <w:r w:rsidRPr="005A24CE">
        <w:rPr>
          <w:rFonts w:hint="eastAsia"/>
          <w:rtl/>
        </w:rPr>
        <w:t>ت</w:t>
      </w:r>
      <w:r w:rsidRPr="005A24CE">
        <w:rPr>
          <w:rtl/>
        </w:rPr>
        <w:t xml:space="preserve"> آن هم با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ک</w:t>
      </w:r>
      <w:r w:rsidRPr="005A24CE">
        <w:rPr>
          <w:rtl/>
        </w:rPr>
        <w:t xml:space="preserve"> تبادر عم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ق</w:t>
      </w:r>
      <w:r w:rsidRPr="005A24CE">
        <w:rPr>
          <w:rtl/>
        </w:rPr>
        <w:t xml:space="preserve"> و دقت ز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اد</w:t>
      </w:r>
      <w:r w:rsidRPr="005A24CE">
        <w:rPr>
          <w:rtl/>
        </w:rPr>
        <w:t xml:space="preserve"> ممکن است ما را برساند به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نکه</w:t>
      </w:r>
      <w:r w:rsidRPr="005A24CE">
        <w:rPr>
          <w:rtl/>
        </w:rPr>
        <w:t xml:space="preserve">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</w:t>
      </w:r>
      <w:r w:rsidRPr="005A24CE">
        <w:rPr>
          <w:rtl/>
        </w:rPr>
        <w:t xml:space="preserve"> درست ن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ست</w:t>
      </w:r>
      <w:r w:rsidRPr="005A24CE">
        <w:rPr>
          <w:rtl/>
        </w:rPr>
        <w:t xml:space="preserve">. </w:t>
      </w:r>
    </w:p>
    <w:p w14:paraId="31088A94" w14:textId="1018C0B6" w:rsidR="005E65FB" w:rsidRPr="005A24CE" w:rsidRDefault="005E65FB" w:rsidP="005E65FB">
      <w:pPr>
        <w:rPr>
          <w:rtl/>
        </w:rPr>
      </w:pPr>
      <w:r w:rsidRPr="005A24CE">
        <w:rPr>
          <w:rFonts w:hint="eastAsia"/>
          <w:rtl/>
        </w:rPr>
        <w:t>پس</w:t>
      </w:r>
      <w:r w:rsidRPr="005A24CE">
        <w:rPr>
          <w:rtl/>
        </w:rPr>
        <w:t xml:space="preserve"> صحت وعدم صحت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ات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که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ک</w:t>
      </w:r>
      <w:r w:rsidRPr="005A24CE">
        <w:rPr>
          <w:rtl/>
        </w:rPr>
        <w:t xml:space="preserve"> امر وجدان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را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خواهد</w:t>
      </w:r>
      <w:r w:rsidRPr="005A24CE">
        <w:rPr>
          <w:rtl/>
        </w:rPr>
        <w:t xml:space="preserve"> تفس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ر</w:t>
      </w:r>
      <w:r w:rsidRPr="005A24CE">
        <w:rPr>
          <w:rtl/>
        </w:rPr>
        <w:t xml:space="preserve"> بکند با سه شاقول سنج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ده</w:t>
      </w:r>
      <w:r w:rsidRPr="005A24CE">
        <w:rPr>
          <w:rtl/>
        </w:rPr>
        <w:t xml:space="preserve">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شود</w:t>
      </w:r>
      <w:r w:rsidRPr="005A24CE">
        <w:rPr>
          <w:rtl/>
        </w:rPr>
        <w:t xml:space="preserve"> در ف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ز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ک</w:t>
      </w:r>
      <w:r w:rsidRPr="005A24CE">
        <w:rPr>
          <w:rtl/>
        </w:rPr>
        <w:t xml:space="preserve"> هم </w:t>
      </w:r>
      <w:r w:rsidR="0012115C">
        <w:rPr>
          <w:rtl/>
        </w:rPr>
        <w:t>همین‌طور</w:t>
      </w:r>
      <w:r w:rsidRPr="005A24CE">
        <w:rPr>
          <w:rtl/>
        </w:rPr>
        <w:t xml:space="preserve"> است،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</w:t>
      </w:r>
      <w:r w:rsidRPr="005A24CE">
        <w:rPr>
          <w:rtl/>
        </w:rPr>
        <w:t xml:space="preserve">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خواهد</w:t>
      </w:r>
      <w:r w:rsidRPr="005A24CE">
        <w:rPr>
          <w:rtl/>
        </w:rPr>
        <w:t xml:space="preserve"> انقباض و انبساط مواد را تحل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ل</w:t>
      </w:r>
      <w:r w:rsidRPr="005A24CE">
        <w:rPr>
          <w:rtl/>
        </w:rPr>
        <w:t xml:space="preserve"> بکند با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د</w:t>
      </w:r>
      <w:r w:rsidRPr="005A24CE">
        <w:rPr>
          <w:rtl/>
        </w:rPr>
        <w:t xml:space="preserve"> بب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همه موارد را دق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ق</w:t>
      </w:r>
      <w:r w:rsidRPr="005A24CE">
        <w:rPr>
          <w:rtl/>
        </w:rPr>
        <w:t xml:space="preserve">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گ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رد</w:t>
      </w:r>
      <w:r w:rsidRPr="005A24CE">
        <w:rPr>
          <w:rtl/>
        </w:rPr>
        <w:t xml:space="preserve">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</w:t>
      </w:r>
      <w:r w:rsidRPr="005A24CE">
        <w:rPr>
          <w:rtl/>
        </w:rPr>
        <w:t xml:space="preserve"> خ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ر؟</w:t>
      </w:r>
      <w:r w:rsidRPr="005A24CE">
        <w:rPr>
          <w:rtl/>
        </w:rPr>
        <w:t xml:space="preserve"> اگر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گ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رد</w:t>
      </w:r>
      <w:r w:rsidRPr="005A24CE">
        <w:rPr>
          <w:rtl/>
        </w:rPr>
        <w:t xml:space="preserve"> اهلاً و سهلاً ول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گاه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ب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همه را در </w:t>
      </w:r>
      <w:r w:rsidR="0012115C">
        <w:rPr>
          <w:rtl/>
        </w:rPr>
        <w:t>برنمی‌گیرد</w:t>
      </w:r>
      <w:r w:rsidRPr="005A24CE">
        <w:rPr>
          <w:rtl/>
        </w:rPr>
        <w:t xml:space="preserve">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معلوم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شود</w:t>
      </w:r>
      <w:r w:rsidRPr="005A24CE">
        <w:rPr>
          <w:rtl/>
        </w:rPr>
        <w:t xml:space="preserve"> که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</w:t>
      </w:r>
      <w:r w:rsidRPr="005A24CE">
        <w:rPr>
          <w:rtl/>
        </w:rPr>
        <w:t xml:space="preserve"> اشکال دارد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</w:t>
      </w:r>
      <w:r w:rsidRPr="005A24CE">
        <w:rPr>
          <w:rtl/>
        </w:rPr>
        <w:t xml:space="preserve"> شمول دارد به فراتر از </w:t>
      </w:r>
      <w:r w:rsidR="0012115C">
        <w:rPr>
          <w:rtl/>
        </w:rPr>
        <w:t>آنچه</w:t>
      </w:r>
      <w:r w:rsidRPr="005A24CE">
        <w:rPr>
          <w:rtl/>
        </w:rPr>
        <w:t xml:space="preserve"> ما تفس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ر</w:t>
      </w:r>
      <w:r w:rsidRPr="005A24CE">
        <w:rPr>
          <w:rtl/>
        </w:rPr>
        <w:t xml:space="preserve">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کن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معلوم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شود</w:t>
      </w:r>
      <w:r w:rsidRPr="005A24CE">
        <w:rPr>
          <w:rtl/>
        </w:rPr>
        <w:t xml:space="preserve">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نجا</w:t>
      </w:r>
      <w:r w:rsidRPr="005A24CE">
        <w:rPr>
          <w:rtl/>
        </w:rPr>
        <w:t xml:space="preserve"> اشکال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در کار است. </w:t>
      </w:r>
    </w:p>
    <w:p w14:paraId="2FB9226A" w14:textId="77777777" w:rsidR="005E65FB" w:rsidRPr="005A24CE" w:rsidRDefault="005E65FB" w:rsidP="005E65FB">
      <w:pPr>
        <w:rPr>
          <w:rtl/>
        </w:rPr>
      </w:pPr>
      <w:r w:rsidRPr="005A24CE">
        <w:rPr>
          <w:rFonts w:hint="eastAsia"/>
          <w:rtl/>
        </w:rPr>
        <w:t>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همان جامع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ت</w:t>
      </w:r>
      <w:r w:rsidRPr="005A24CE">
        <w:rPr>
          <w:rtl/>
        </w:rPr>
        <w:t xml:space="preserve"> و مانع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ت</w:t>
      </w:r>
      <w:r w:rsidRPr="005A24CE">
        <w:rPr>
          <w:rtl/>
        </w:rPr>
        <w:t xml:space="preserve"> است اگر جامع نبود و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</w:t>
      </w:r>
      <w:r w:rsidRPr="005A24CE">
        <w:rPr>
          <w:rtl/>
        </w:rPr>
        <w:t xml:space="preserve"> مانع نبود معلوم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شود</w:t>
      </w:r>
      <w:r w:rsidRPr="005A24CE">
        <w:rPr>
          <w:rtl/>
        </w:rPr>
        <w:t xml:space="preserve"> که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</w:t>
      </w:r>
      <w:r w:rsidRPr="005A24CE">
        <w:rPr>
          <w:rtl/>
        </w:rPr>
        <w:t xml:space="preserve"> اشکال دارد با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د</w:t>
      </w:r>
      <w:r w:rsidRPr="005A24CE">
        <w:rPr>
          <w:rtl/>
        </w:rPr>
        <w:t xml:space="preserve">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</w:t>
      </w:r>
      <w:r w:rsidRPr="005A24CE">
        <w:rPr>
          <w:rtl/>
        </w:rPr>
        <w:t xml:space="preserve"> را با آن که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خواهد</w:t>
      </w:r>
      <w:r w:rsidRPr="005A24CE">
        <w:rPr>
          <w:rtl/>
        </w:rPr>
        <w:t xml:space="preserve"> تفس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ر</w:t>
      </w:r>
      <w:r w:rsidRPr="005A24CE">
        <w:rPr>
          <w:rtl/>
        </w:rPr>
        <w:t xml:space="preserve"> بشود تطب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ق</w:t>
      </w:r>
      <w:r w:rsidRPr="005A24CE">
        <w:rPr>
          <w:rtl/>
        </w:rPr>
        <w:t xml:space="preserve"> بدهد</w:t>
      </w:r>
    </w:p>
    <w:p w14:paraId="6C69FD65" w14:textId="10293D4C" w:rsidR="005E65FB" w:rsidRPr="005A24CE" w:rsidRDefault="005E65FB" w:rsidP="005E65FB">
      <w:pPr>
        <w:rPr>
          <w:rtl/>
        </w:rPr>
      </w:pPr>
      <w:r w:rsidRPr="005A24CE">
        <w:rPr>
          <w:rFonts w:hint="eastAsia"/>
          <w:rtl/>
        </w:rPr>
        <w:t>گاه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هم تطب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ق</w:t>
      </w:r>
      <w:r w:rsidRPr="005A24CE">
        <w:rPr>
          <w:rtl/>
        </w:rPr>
        <w:t xml:space="preserve"> دارد ول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در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ک</w:t>
      </w:r>
      <w:r w:rsidRPr="005A24CE">
        <w:rPr>
          <w:rtl/>
        </w:rPr>
        <w:t xml:space="preserve"> تحل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ل</w:t>
      </w:r>
      <w:r w:rsidRPr="005A24CE">
        <w:rPr>
          <w:rtl/>
        </w:rPr>
        <w:t xml:space="preserve"> عقل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ب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ع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ت</w:t>
      </w:r>
      <w:r w:rsidRPr="005A24CE">
        <w:rPr>
          <w:rtl/>
        </w:rPr>
        <w:t xml:space="preserve"> ن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ست،</w:t>
      </w:r>
      <w:r w:rsidRPr="005A24CE">
        <w:rPr>
          <w:rtl/>
        </w:rPr>
        <w:t xml:space="preserve">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ک</w:t>
      </w:r>
      <w:r w:rsidRPr="005A24CE">
        <w:rPr>
          <w:rtl/>
        </w:rPr>
        <w:t xml:space="preserve">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</w:t>
      </w:r>
      <w:r w:rsidRPr="005A24CE">
        <w:rPr>
          <w:rtl/>
        </w:rPr>
        <w:t xml:space="preserve"> رو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چ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ز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رفته است که ملازم بحث ماست،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</w:t>
      </w:r>
      <w:r w:rsidRPr="005A24CE">
        <w:rPr>
          <w:rtl/>
        </w:rPr>
        <w:t xml:space="preserve"> علت است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</w:t>
      </w:r>
      <w:r w:rsidRPr="005A24CE">
        <w:rPr>
          <w:rtl/>
        </w:rPr>
        <w:t xml:space="preserve"> معلول آن است ع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آن ن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ست</w:t>
      </w:r>
      <w:r w:rsidRPr="005A24CE">
        <w:rPr>
          <w:rtl/>
        </w:rPr>
        <w:t xml:space="preserve"> </w:t>
      </w:r>
      <w:r w:rsidR="0012115C">
        <w:rPr>
          <w:rtl/>
        </w:rPr>
        <w:t>مثلاً</w:t>
      </w:r>
      <w:r w:rsidRPr="005A24CE">
        <w:rPr>
          <w:rtl/>
        </w:rPr>
        <w:t xml:space="preserve"> در عاطفه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گفت</w:t>
      </w:r>
      <w:r w:rsidRPr="005A24CE">
        <w:rPr>
          <w:rtl/>
        </w:rPr>
        <w:t xml:space="preserve"> حسن و قبح با عواطف سنج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ده</w:t>
      </w:r>
      <w:r w:rsidRPr="005A24CE">
        <w:rPr>
          <w:rtl/>
        </w:rPr>
        <w:t xml:space="preserve">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شود،</w:t>
      </w:r>
      <w:r w:rsidRPr="005A24CE">
        <w:rPr>
          <w:rtl/>
        </w:rPr>
        <w:t xml:space="preserve">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دان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که عاطفه انسان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با حسن و قبح ملازم است ول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دقت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کرد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د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د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حسن و قبح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ک</w:t>
      </w:r>
      <w:r w:rsidRPr="005A24CE">
        <w:rPr>
          <w:rtl/>
        </w:rPr>
        <w:t xml:space="preserve"> چ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ز</w:t>
      </w:r>
      <w:r w:rsidRPr="005A24CE">
        <w:rPr>
          <w:rtl/>
        </w:rPr>
        <w:t xml:space="preserve"> د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گر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است که عاطفه هم بر اساس آن خود را تنظ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کند</w:t>
      </w:r>
      <w:r w:rsidRPr="005A24CE">
        <w:rPr>
          <w:rtl/>
        </w:rPr>
        <w:t xml:space="preserve"> </w:t>
      </w:r>
    </w:p>
    <w:p w14:paraId="392AF112" w14:textId="77777777" w:rsidR="005E65FB" w:rsidRPr="005A24CE" w:rsidRDefault="005E65FB" w:rsidP="005E65FB">
      <w:pPr>
        <w:rPr>
          <w:rtl/>
        </w:rPr>
      </w:pPr>
      <w:r w:rsidRPr="005A24CE">
        <w:rPr>
          <w:rFonts w:hint="eastAsia"/>
          <w:rtl/>
        </w:rPr>
        <w:t>بنابرا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برا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نکه</w:t>
      </w:r>
      <w:r w:rsidRPr="005A24CE">
        <w:rPr>
          <w:rtl/>
        </w:rPr>
        <w:t xml:space="preserve"> بگو</w:t>
      </w:r>
      <w:r w:rsidRPr="005A24CE">
        <w:rPr>
          <w:rFonts w:hint="cs"/>
          <w:rtl/>
        </w:rPr>
        <w:t>یی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ک</w:t>
      </w:r>
      <w:r w:rsidRPr="005A24CE">
        <w:rPr>
          <w:rtl/>
        </w:rPr>
        <w:t xml:space="preserve">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</w:t>
      </w:r>
      <w:r w:rsidRPr="005A24CE">
        <w:rPr>
          <w:rtl/>
        </w:rPr>
        <w:t xml:space="preserve"> درست ن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ست</w:t>
      </w:r>
      <w:r w:rsidRPr="005A24CE">
        <w:rPr>
          <w:rtl/>
        </w:rPr>
        <w:t xml:space="preserve">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سه تا راه حداقل وجود دارد. </w:t>
      </w:r>
    </w:p>
    <w:p w14:paraId="3F6F103D" w14:textId="77777777" w:rsidR="005E65FB" w:rsidRPr="005A24CE" w:rsidRDefault="005E65FB" w:rsidP="005E65FB">
      <w:pPr>
        <w:rPr>
          <w:rtl/>
        </w:rPr>
      </w:pPr>
      <w:r w:rsidRPr="005A24CE">
        <w:rPr>
          <w:rtl/>
        </w:rPr>
        <w:t xml:space="preserve">۱-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ک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نکه</w:t>
      </w:r>
      <w:r w:rsidRPr="005A24CE">
        <w:rPr>
          <w:rtl/>
        </w:rPr>
        <w:t xml:space="preserve"> بب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</w:t>
      </w:r>
      <w:r w:rsidRPr="005A24CE">
        <w:rPr>
          <w:rtl/>
        </w:rPr>
        <w:t xml:space="preserve"> با آن امر وجدان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ما تطابق ندارد جامع همه مسائل ن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ست</w:t>
      </w:r>
      <w:r w:rsidRPr="005A24CE">
        <w:rPr>
          <w:rtl/>
        </w:rPr>
        <w:t xml:space="preserve">. </w:t>
      </w:r>
    </w:p>
    <w:p w14:paraId="22CEBFB1" w14:textId="77777777" w:rsidR="005E65FB" w:rsidRPr="005A24CE" w:rsidRDefault="005E65FB" w:rsidP="005E65FB">
      <w:pPr>
        <w:rPr>
          <w:rtl/>
        </w:rPr>
      </w:pPr>
      <w:r w:rsidRPr="005A24CE">
        <w:rPr>
          <w:rtl/>
        </w:rPr>
        <w:t>۲-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است که مانع ن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ست،</w:t>
      </w:r>
      <w:r w:rsidRPr="005A24CE">
        <w:rPr>
          <w:rtl/>
        </w:rPr>
        <w:t xml:space="preserve"> چ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زها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فراتر از آن را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گ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رد</w:t>
      </w:r>
      <w:r w:rsidRPr="005A24CE">
        <w:rPr>
          <w:rtl/>
        </w:rPr>
        <w:t xml:space="preserve">. </w:t>
      </w:r>
    </w:p>
    <w:p w14:paraId="709CA05F" w14:textId="1BCB4C81" w:rsidR="005E65FB" w:rsidRPr="005A24CE" w:rsidRDefault="005E65FB" w:rsidP="005E65FB">
      <w:pPr>
        <w:rPr>
          <w:rtl/>
        </w:rPr>
      </w:pPr>
      <w:r w:rsidRPr="005A24CE">
        <w:rPr>
          <w:rtl/>
        </w:rPr>
        <w:t>۳-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است که </w:t>
      </w:r>
      <w:r w:rsidR="0012115C">
        <w:rPr>
          <w:rtl/>
        </w:rPr>
        <w:t>علی‌رغم</w:t>
      </w:r>
      <w:r w:rsidRPr="005A24CE">
        <w:rPr>
          <w:rtl/>
        </w:rPr>
        <w:t xml:space="preserve">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نکه</w:t>
      </w:r>
      <w:r w:rsidRPr="005A24CE">
        <w:rPr>
          <w:rtl/>
        </w:rPr>
        <w:t xml:space="preserve"> جامع و مانع است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ب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با تحل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ل</w:t>
      </w:r>
      <w:r w:rsidRPr="005A24CE">
        <w:rPr>
          <w:rtl/>
        </w:rPr>
        <w:t xml:space="preserve"> دق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ق</w:t>
      </w:r>
      <w:r w:rsidRPr="005A24CE">
        <w:rPr>
          <w:rtl/>
        </w:rPr>
        <w:t xml:space="preserve"> ع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ت</w:t>
      </w:r>
      <w:r w:rsidRPr="005A24CE">
        <w:rPr>
          <w:rtl/>
        </w:rPr>
        <w:t xml:space="preserve"> ندارد </w:t>
      </w:r>
    </w:p>
    <w:p w14:paraId="46F31FE0" w14:textId="2DE063EE" w:rsidR="00FF3DD6" w:rsidRPr="005A24CE" w:rsidRDefault="005E65FB" w:rsidP="005E65FB">
      <w:pPr>
        <w:rPr>
          <w:rtl/>
        </w:rPr>
      </w:pPr>
      <w:r w:rsidRPr="005A24CE">
        <w:rPr>
          <w:rFonts w:hint="eastAsia"/>
          <w:rtl/>
        </w:rPr>
        <w:t>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چ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ز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است که در بحث‌ها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قبل هم اجرا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کرد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م</w:t>
      </w:r>
      <w:r w:rsidRPr="005A24CE">
        <w:rPr>
          <w:rtl/>
        </w:rPr>
        <w:t xml:space="preserve">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نجا</w:t>
      </w:r>
      <w:r w:rsidRPr="005A24CE">
        <w:rPr>
          <w:rtl/>
        </w:rPr>
        <w:t xml:space="preserve"> هم نقدها</w:t>
      </w:r>
      <w:r w:rsidRPr="005A24CE">
        <w:rPr>
          <w:rFonts w:hint="cs"/>
          <w:rtl/>
        </w:rPr>
        <w:t>یی</w:t>
      </w:r>
      <w:r w:rsidRPr="005A24CE">
        <w:rPr>
          <w:rtl/>
        </w:rPr>
        <w:t xml:space="preserve"> که متوجه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</w:t>
      </w:r>
      <w:r w:rsidRPr="005A24CE">
        <w:rPr>
          <w:rtl/>
        </w:rPr>
        <w:t xml:space="preserve">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ه</w:t>
      </w:r>
      <w:r w:rsidRPr="005A24CE">
        <w:rPr>
          <w:rtl/>
        </w:rPr>
        <w:t xml:space="preserve"> م</w:t>
      </w:r>
      <w:r w:rsidRPr="005A24CE">
        <w:rPr>
          <w:rFonts w:hint="cs"/>
          <w:rtl/>
        </w:rPr>
        <w:t>ی‌</w:t>
      </w:r>
      <w:r w:rsidRPr="005A24CE">
        <w:rPr>
          <w:rFonts w:hint="eastAsia"/>
          <w:rtl/>
        </w:rPr>
        <w:t>شود</w:t>
      </w:r>
      <w:r w:rsidRPr="005A24CE">
        <w:rPr>
          <w:rtl/>
        </w:rPr>
        <w:t xml:space="preserve"> مثل سا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ر</w:t>
      </w:r>
      <w:r w:rsidRPr="005A24CE">
        <w:rPr>
          <w:rtl/>
        </w:rPr>
        <w:t xml:space="preserve"> نظر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ات</w:t>
      </w:r>
      <w:r w:rsidRPr="005A24CE">
        <w:rPr>
          <w:rtl/>
        </w:rPr>
        <w:t xml:space="preserve"> به 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ک</w:t>
      </w:r>
      <w:r w:rsidRPr="005A24CE">
        <w:rPr>
          <w:rFonts w:hint="cs"/>
          <w:rtl/>
        </w:rPr>
        <w:t>ی</w:t>
      </w:r>
      <w:r w:rsidRPr="005A24CE">
        <w:rPr>
          <w:rtl/>
        </w:rPr>
        <w:t xml:space="preserve"> از ا</w:t>
      </w:r>
      <w:r w:rsidRPr="005A24CE">
        <w:rPr>
          <w:rFonts w:hint="cs"/>
          <w:rtl/>
        </w:rPr>
        <w:t>ی</w:t>
      </w:r>
      <w:r w:rsidRPr="005A24CE">
        <w:rPr>
          <w:rFonts w:hint="eastAsia"/>
          <w:rtl/>
        </w:rPr>
        <w:t>نها</w:t>
      </w:r>
      <w:r w:rsidRPr="005A24CE">
        <w:rPr>
          <w:rtl/>
        </w:rPr>
        <w:t xml:space="preserve"> </w:t>
      </w:r>
      <w:bookmarkStart w:id="18" w:name="_GoBack"/>
      <w:bookmarkEnd w:id="18"/>
      <w:r w:rsidR="0012115C">
        <w:rPr>
          <w:rtl/>
        </w:rPr>
        <w:t>برمی‌گردد</w:t>
      </w:r>
      <w:r w:rsidR="00FF3DD6" w:rsidRPr="005A24CE">
        <w:rPr>
          <w:rFonts w:hint="cs"/>
          <w:rtl/>
        </w:rPr>
        <w:t>.</w:t>
      </w:r>
    </w:p>
    <w:p w14:paraId="53C258D9" w14:textId="77777777" w:rsidR="00FF3DD6" w:rsidRPr="005A24CE" w:rsidRDefault="00FF3DD6" w:rsidP="00FF3DD6">
      <w:pPr>
        <w:rPr>
          <w:rtl/>
        </w:rPr>
      </w:pPr>
    </w:p>
    <w:p w14:paraId="506F8D72" w14:textId="77777777" w:rsidR="00FF3DD6" w:rsidRPr="005A24CE" w:rsidRDefault="00FF3DD6" w:rsidP="00FF3DD6">
      <w:pPr>
        <w:rPr>
          <w:rtl/>
        </w:rPr>
      </w:pPr>
    </w:p>
    <w:sectPr w:rsidR="00FF3DD6" w:rsidRPr="005A24CE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3C445" w14:textId="77777777" w:rsidR="00B316A0" w:rsidRDefault="00B316A0" w:rsidP="000D5800">
      <w:pPr>
        <w:spacing w:after="0"/>
      </w:pPr>
      <w:r>
        <w:separator/>
      </w:r>
    </w:p>
  </w:endnote>
  <w:endnote w:type="continuationSeparator" w:id="0">
    <w:p w14:paraId="227CEC15" w14:textId="77777777" w:rsidR="00B316A0" w:rsidRDefault="00B316A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42CAD65A" w:rsidR="00B0544B" w:rsidRDefault="00B0544B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15C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34408" w14:textId="77777777" w:rsidR="00B316A0" w:rsidRDefault="00B316A0" w:rsidP="000D5800">
      <w:pPr>
        <w:spacing w:after="0"/>
      </w:pPr>
      <w:r>
        <w:separator/>
      </w:r>
    </w:p>
  </w:footnote>
  <w:footnote w:type="continuationSeparator" w:id="0">
    <w:p w14:paraId="7B15A614" w14:textId="77777777" w:rsidR="00B316A0" w:rsidRDefault="00B316A0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A066A" w14:textId="1161DF22" w:rsidR="00DA5983" w:rsidRDefault="00B0544B" w:rsidP="00DA5983">
    <w:pPr>
      <w:ind w:left="72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744256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 w:rsidR="00DA5983">
      <w:rPr>
        <w:rFonts w:ascii="Adobe Arabic" w:hAnsi="Adobe Arabic" w:cs="Adobe Arabic"/>
        <w:b/>
        <w:bCs/>
        <w:sz w:val="24"/>
        <w:szCs w:val="24"/>
        <w:rtl/>
      </w:rPr>
      <w:tab/>
    </w:r>
    <w:r w:rsidR="00DA5983">
      <w:rPr>
        <w:rFonts w:ascii="Adobe Arabic" w:hAnsi="Adobe Arabic" w:cs="Adobe Arabic"/>
        <w:b/>
        <w:bCs/>
        <w:sz w:val="24"/>
        <w:szCs w:val="24"/>
        <w:rtl/>
      </w:rPr>
      <w:tab/>
    </w:r>
    <w:r w:rsidR="00DA5983">
      <w:rPr>
        <w:rFonts w:ascii="Adobe Arabic" w:hAnsi="Adobe Arabic" w:cs="Adobe Arabic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فقه روابط اجتماعی</w:t>
    </w:r>
    <w:r w:rsidR="00DA5983">
      <w:rPr>
        <w:rFonts w:ascii="Adobe Arabic" w:hAnsi="Adobe Arabic" w:cs="Adobe Arabic"/>
        <w:b/>
        <w:bCs/>
        <w:sz w:val="24"/>
        <w:szCs w:val="24"/>
        <w:rtl/>
      </w:rPr>
      <w:tab/>
    </w:r>
    <w:r w:rsidR="00DA5983">
      <w:rPr>
        <w:rFonts w:ascii="Adobe Arabic" w:hAnsi="Adobe Arabic" w:cs="Adobe Arabic"/>
        <w:b/>
        <w:bCs/>
        <w:sz w:val="24"/>
        <w:szCs w:val="24"/>
        <w:rtl/>
      </w:rPr>
      <w:tab/>
    </w:r>
    <w:r w:rsidR="00DA5983"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DA5983">
      <w:rPr>
        <w:rFonts w:ascii="Adobe Arabic" w:hAnsi="Adobe Arabic" w:cs="Adobe Arabic" w:hint="cs"/>
        <w:b/>
        <w:bCs/>
        <w:sz w:val="24"/>
        <w:szCs w:val="24"/>
        <w:rtl/>
      </w:rPr>
      <w:t>18</w:t>
    </w:r>
    <w:r w:rsidR="001F69A3">
      <w:rPr>
        <w:rFonts w:ascii="Adobe Arabic" w:hAnsi="Adobe Arabic" w:cs="Adobe Arabic" w:hint="cs"/>
        <w:b/>
        <w:bCs/>
        <w:sz w:val="24"/>
        <w:szCs w:val="24"/>
        <w:rtl/>
      </w:rPr>
      <w:t>/0</w:t>
    </w:r>
    <w:r w:rsidR="00DA5983">
      <w:rPr>
        <w:rFonts w:ascii="Adobe Arabic" w:hAnsi="Adobe Arabic" w:cs="Adobe Arabic" w:hint="cs"/>
        <w:b/>
        <w:bCs/>
        <w:sz w:val="24"/>
        <w:szCs w:val="24"/>
        <w:rtl/>
      </w:rPr>
      <w:t>7</w:t>
    </w:r>
    <w:r w:rsidR="00C33EBC">
      <w:rPr>
        <w:rFonts w:ascii="Adobe Arabic" w:hAnsi="Adobe Arabic" w:cs="Adobe Arabic" w:hint="cs"/>
        <w:b/>
        <w:bCs/>
        <w:sz w:val="24"/>
        <w:szCs w:val="24"/>
        <w:rtl/>
      </w:rPr>
      <w:t>/1402</w:t>
    </w:r>
  </w:p>
  <w:p w14:paraId="7478DFA2" w14:textId="6F460A1E" w:rsidR="00B0544B" w:rsidRPr="00922777" w:rsidRDefault="00B0544B" w:rsidP="00922777">
    <w:pPr>
      <w:ind w:left="720" w:firstLine="0"/>
      <w:rPr>
        <w:rFonts w:eastAsiaTheme="minorHAnsi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DA5983">
      <w:rPr>
        <w:rFonts w:ascii="Adobe Arabic" w:hAnsi="Adobe Arabic" w:cs="Adobe Arabic"/>
        <w:b/>
        <w:bCs/>
        <w:sz w:val="24"/>
        <w:szCs w:val="24"/>
        <w:rtl/>
      </w:rPr>
      <w:tab/>
    </w:r>
    <w:r w:rsidR="00DA5983">
      <w:rPr>
        <w:rFonts w:ascii="Adobe Arabic" w:hAnsi="Adobe Arabic" w:cs="Adobe Arabic"/>
        <w:b/>
        <w:bCs/>
        <w:sz w:val="24"/>
        <w:szCs w:val="24"/>
        <w:rtl/>
      </w:rPr>
      <w:tab/>
    </w:r>
    <w:r w:rsidR="00DA5983">
      <w:rPr>
        <w:rFonts w:ascii="Adobe Arabic" w:hAnsi="Adobe Arabic" w:cs="Adobe Arabic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="00B05F4E" w:rsidRPr="00B05F4E">
      <w:rPr>
        <w:rtl/>
      </w:rPr>
      <w:t xml:space="preserve"> </w:t>
    </w:r>
    <w:r w:rsidR="00B05F4E" w:rsidRPr="00B05F4E">
      <w:rPr>
        <w:rFonts w:ascii="Adobe Arabic" w:hAnsi="Adobe Arabic" w:cs="Adobe Arabic"/>
        <w:b/>
        <w:bCs/>
        <w:sz w:val="24"/>
        <w:szCs w:val="24"/>
        <w:rtl/>
      </w:rPr>
      <w:t>ظلم/مقدمات/حسن و قبح</w:t>
    </w:r>
    <w:r w:rsidR="00B05F4E" w:rsidRPr="00B05F4E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B05F4E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</w:t>
    </w:r>
    <w:r>
      <w:rPr>
        <w:rFonts w:ascii="Adobe Arabic" w:hAnsi="Adobe Arabic" w:cs="Adobe Arabic"/>
        <w:b/>
        <w:bCs/>
        <w:sz w:val="24"/>
        <w:szCs w:val="24"/>
      </w:rPr>
      <w:t>:</w:t>
    </w:r>
    <w:r w:rsidR="00C33EBC">
      <w:rPr>
        <w:rFonts w:ascii="Adobe Arabic" w:hAnsi="Adobe Arabic" w:cs="Adobe Arabic" w:hint="cs"/>
        <w:b/>
        <w:bCs/>
        <w:sz w:val="24"/>
        <w:szCs w:val="24"/>
        <w:rtl/>
      </w:rPr>
      <w:t>2</w:t>
    </w:r>
    <w:r w:rsidR="00DA5983">
      <w:rPr>
        <w:rFonts w:ascii="Adobe Arabic" w:hAnsi="Adobe Arabic" w:cs="Adobe Arabic" w:hint="cs"/>
        <w:b/>
        <w:bCs/>
        <w:sz w:val="24"/>
        <w:szCs w:val="24"/>
        <w:rtl/>
      </w:rPr>
      <w:t>04</w:t>
    </w: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8AFF3D4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936"/>
    <w:multiLevelType w:val="hybridMultilevel"/>
    <w:tmpl w:val="2AD6B438"/>
    <w:lvl w:ilvl="0" w:tplc="33D4CE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547D7C"/>
    <w:multiLevelType w:val="hybridMultilevel"/>
    <w:tmpl w:val="B34E69E6"/>
    <w:lvl w:ilvl="0" w:tplc="1B20F7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6101FE"/>
    <w:multiLevelType w:val="hybridMultilevel"/>
    <w:tmpl w:val="4AAE67A2"/>
    <w:lvl w:ilvl="0" w:tplc="639E419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5D3363"/>
    <w:multiLevelType w:val="hybridMultilevel"/>
    <w:tmpl w:val="01C2E5CA"/>
    <w:lvl w:ilvl="0" w:tplc="0262CB7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4A209D"/>
    <w:multiLevelType w:val="hybridMultilevel"/>
    <w:tmpl w:val="557279B6"/>
    <w:lvl w:ilvl="0" w:tplc="54F48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99086F"/>
    <w:multiLevelType w:val="hybridMultilevel"/>
    <w:tmpl w:val="FC1AFB1A"/>
    <w:lvl w:ilvl="0" w:tplc="A4AC0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77B3B"/>
    <w:multiLevelType w:val="hybridMultilevel"/>
    <w:tmpl w:val="F2D0C3CE"/>
    <w:lvl w:ilvl="0" w:tplc="D85825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A95EAA"/>
    <w:multiLevelType w:val="hybridMultilevel"/>
    <w:tmpl w:val="A8F438F0"/>
    <w:lvl w:ilvl="0" w:tplc="055C1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FC060B"/>
    <w:multiLevelType w:val="hybridMultilevel"/>
    <w:tmpl w:val="B0F2A0DC"/>
    <w:lvl w:ilvl="0" w:tplc="BD0AC4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9109D3"/>
    <w:multiLevelType w:val="hybridMultilevel"/>
    <w:tmpl w:val="2BF81AE0"/>
    <w:lvl w:ilvl="0" w:tplc="C7CA1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F15285"/>
    <w:multiLevelType w:val="hybridMultilevel"/>
    <w:tmpl w:val="5F3C1F7E"/>
    <w:lvl w:ilvl="0" w:tplc="D0165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430243"/>
    <w:multiLevelType w:val="hybridMultilevel"/>
    <w:tmpl w:val="9BBC26F8"/>
    <w:lvl w:ilvl="0" w:tplc="22BE3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3C74FA"/>
    <w:multiLevelType w:val="hybridMultilevel"/>
    <w:tmpl w:val="2892B3C6"/>
    <w:lvl w:ilvl="0" w:tplc="2834CCD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E236A1"/>
    <w:multiLevelType w:val="hybridMultilevel"/>
    <w:tmpl w:val="38CC38BA"/>
    <w:lvl w:ilvl="0" w:tplc="164A8D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9F74126"/>
    <w:multiLevelType w:val="hybridMultilevel"/>
    <w:tmpl w:val="BF2A69F0"/>
    <w:lvl w:ilvl="0" w:tplc="93B40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AE4A2C"/>
    <w:multiLevelType w:val="hybridMultilevel"/>
    <w:tmpl w:val="44ACF522"/>
    <w:lvl w:ilvl="0" w:tplc="5EA2E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0B4F30"/>
    <w:multiLevelType w:val="hybridMultilevel"/>
    <w:tmpl w:val="FBFED2E6"/>
    <w:lvl w:ilvl="0" w:tplc="39945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67176C"/>
    <w:multiLevelType w:val="hybridMultilevel"/>
    <w:tmpl w:val="9C1A17E0"/>
    <w:lvl w:ilvl="0" w:tplc="0AE40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107974"/>
    <w:multiLevelType w:val="hybridMultilevel"/>
    <w:tmpl w:val="61A6AF88"/>
    <w:lvl w:ilvl="0" w:tplc="FD1CB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7BC10A8"/>
    <w:multiLevelType w:val="hybridMultilevel"/>
    <w:tmpl w:val="8F927A02"/>
    <w:lvl w:ilvl="0" w:tplc="ECC60B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A541B80"/>
    <w:multiLevelType w:val="hybridMultilevel"/>
    <w:tmpl w:val="A2E0F6A4"/>
    <w:lvl w:ilvl="0" w:tplc="BB682D9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5A9B2852"/>
    <w:multiLevelType w:val="hybridMultilevel"/>
    <w:tmpl w:val="C7C44AA6"/>
    <w:lvl w:ilvl="0" w:tplc="07E05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C17591"/>
    <w:multiLevelType w:val="hybridMultilevel"/>
    <w:tmpl w:val="C1CA1F04"/>
    <w:lvl w:ilvl="0" w:tplc="8B5A7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CF865D2"/>
    <w:multiLevelType w:val="hybridMultilevel"/>
    <w:tmpl w:val="F4BA2F2E"/>
    <w:lvl w:ilvl="0" w:tplc="17A0B5E0">
      <w:start w:val="1"/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FAA4EB6"/>
    <w:multiLevelType w:val="hybridMultilevel"/>
    <w:tmpl w:val="DB6E9B1A"/>
    <w:lvl w:ilvl="0" w:tplc="9842B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0514E81"/>
    <w:multiLevelType w:val="hybridMultilevel"/>
    <w:tmpl w:val="6B32C42E"/>
    <w:lvl w:ilvl="0" w:tplc="BFC20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1C91761"/>
    <w:multiLevelType w:val="hybridMultilevel"/>
    <w:tmpl w:val="F2CE4C9E"/>
    <w:lvl w:ilvl="0" w:tplc="42949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7BA18F9"/>
    <w:multiLevelType w:val="hybridMultilevel"/>
    <w:tmpl w:val="C3F2C7B0"/>
    <w:lvl w:ilvl="0" w:tplc="C4D22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7BF4A21"/>
    <w:multiLevelType w:val="hybridMultilevel"/>
    <w:tmpl w:val="4F922D92"/>
    <w:lvl w:ilvl="0" w:tplc="2E2218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8A96F91"/>
    <w:multiLevelType w:val="hybridMultilevel"/>
    <w:tmpl w:val="3622FFB8"/>
    <w:lvl w:ilvl="0" w:tplc="0D5003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AE92A69"/>
    <w:multiLevelType w:val="hybridMultilevel"/>
    <w:tmpl w:val="E340AF14"/>
    <w:lvl w:ilvl="0" w:tplc="FBBC2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BB665ED"/>
    <w:multiLevelType w:val="hybridMultilevel"/>
    <w:tmpl w:val="90A213C6"/>
    <w:lvl w:ilvl="0" w:tplc="7A4C1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D4A6BFC"/>
    <w:multiLevelType w:val="hybridMultilevel"/>
    <w:tmpl w:val="EB24888A"/>
    <w:lvl w:ilvl="0" w:tplc="5468A8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3D4644B"/>
    <w:multiLevelType w:val="hybridMultilevel"/>
    <w:tmpl w:val="B8CE3028"/>
    <w:lvl w:ilvl="0" w:tplc="2C88C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8133D7F"/>
    <w:multiLevelType w:val="hybridMultilevel"/>
    <w:tmpl w:val="25163388"/>
    <w:lvl w:ilvl="0" w:tplc="ACB8A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23"/>
  </w:num>
  <w:num w:numId="5">
    <w:abstractNumId w:val="16"/>
  </w:num>
  <w:num w:numId="6">
    <w:abstractNumId w:val="11"/>
  </w:num>
  <w:num w:numId="7">
    <w:abstractNumId w:val="15"/>
  </w:num>
  <w:num w:numId="8">
    <w:abstractNumId w:val="25"/>
  </w:num>
  <w:num w:numId="9">
    <w:abstractNumId w:val="29"/>
  </w:num>
  <w:num w:numId="10">
    <w:abstractNumId w:val="10"/>
  </w:num>
  <w:num w:numId="11">
    <w:abstractNumId w:val="32"/>
  </w:num>
  <w:num w:numId="12">
    <w:abstractNumId w:val="31"/>
  </w:num>
  <w:num w:numId="13">
    <w:abstractNumId w:val="34"/>
  </w:num>
  <w:num w:numId="14">
    <w:abstractNumId w:val="14"/>
  </w:num>
  <w:num w:numId="15">
    <w:abstractNumId w:val="0"/>
  </w:num>
  <w:num w:numId="16">
    <w:abstractNumId w:val="30"/>
  </w:num>
  <w:num w:numId="17">
    <w:abstractNumId w:val="33"/>
  </w:num>
  <w:num w:numId="18">
    <w:abstractNumId w:val="17"/>
  </w:num>
  <w:num w:numId="19">
    <w:abstractNumId w:val="5"/>
  </w:num>
  <w:num w:numId="20">
    <w:abstractNumId w:val="21"/>
  </w:num>
  <w:num w:numId="21">
    <w:abstractNumId w:val="24"/>
  </w:num>
  <w:num w:numId="22">
    <w:abstractNumId w:val="8"/>
  </w:num>
  <w:num w:numId="23">
    <w:abstractNumId w:val="19"/>
  </w:num>
  <w:num w:numId="24">
    <w:abstractNumId w:val="18"/>
  </w:num>
  <w:num w:numId="25">
    <w:abstractNumId w:val="4"/>
  </w:num>
  <w:num w:numId="26">
    <w:abstractNumId w:val="28"/>
  </w:num>
  <w:num w:numId="27">
    <w:abstractNumId w:val="13"/>
  </w:num>
  <w:num w:numId="28">
    <w:abstractNumId w:val="26"/>
  </w:num>
  <w:num w:numId="29">
    <w:abstractNumId w:val="22"/>
  </w:num>
  <w:num w:numId="30">
    <w:abstractNumId w:val="6"/>
  </w:num>
  <w:num w:numId="31">
    <w:abstractNumId w:val="2"/>
  </w:num>
  <w:num w:numId="32">
    <w:abstractNumId w:val="20"/>
  </w:num>
  <w:num w:numId="33">
    <w:abstractNumId w:val="1"/>
  </w:num>
  <w:num w:numId="34">
    <w:abstractNumId w:val="12"/>
  </w:num>
  <w:num w:numId="3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2633"/>
    <w:rsid w:val="00003AF9"/>
    <w:rsid w:val="000050BD"/>
    <w:rsid w:val="000054BB"/>
    <w:rsid w:val="00007060"/>
    <w:rsid w:val="00010E24"/>
    <w:rsid w:val="0001339D"/>
    <w:rsid w:val="00017176"/>
    <w:rsid w:val="00017821"/>
    <w:rsid w:val="00017BA9"/>
    <w:rsid w:val="00021EE1"/>
    <w:rsid w:val="000228A2"/>
    <w:rsid w:val="00025682"/>
    <w:rsid w:val="00031FEC"/>
    <w:rsid w:val="000324F1"/>
    <w:rsid w:val="000329AD"/>
    <w:rsid w:val="00033F88"/>
    <w:rsid w:val="0003438E"/>
    <w:rsid w:val="000370EB"/>
    <w:rsid w:val="000371F1"/>
    <w:rsid w:val="00041FE0"/>
    <w:rsid w:val="00042E34"/>
    <w:rsid w:val="00044F44"/>
    <w:rsid w:val="00045B14"/>
    <w:rsid w:val="000461C2"/>
    <w:rsid w:val="00047E02"/>
    <w:rsid w:val="0005092B"/>
    <w:rsid w:val="00052609"/>
    <w:rsid w:val="00052BA3"/>
    <w:rsid w:val="00055A2E"/>
    <w:rsid w:val="000560A1"/>
    <w:rsid w:val="00060263"/>
    <w:rsid w:val="00060429"/>
    <w:rsid w:val="00062102"/>
    <w:rsid w:val="00062F38"/>
    <w:rsid w:val="0006363E"/>
    <w:rsid w:val="00063C89"/>
    <w:rsid w:val="000675BB"/>
    <w:rsid w:val="00070AC5"/>
    <w:rsid w:val="000752BB"/>
    <w:rsid w:val="000758CE"/>
    <w:rsid w:val="00076289"/>
    <w:rsid w:val="00077BE3"/>
    <w:rsid w:val="00080DFF"/>
    <w:rsid w:val="000844E6"/>
    <w:rsid w:val="000847D2"/>
    <w:rsid w:val="00085ED5"/>
    <w:rsid w:val="00086C3F"/>
    <w:rsid w:val="0008737C"/>
    <w:rsid w:val="00094F91"/>
    <w:rsid w:val="000964A5"/>
    <w:rsid w:val="00097D4A"/>
    <w:rsid w:val="00097E83"/>
    <w:rsid w:val="000A1A51"/>
    <w:rsid w:val="000A4B6E"/>
    <w:rsid w:val="000A5FB8"/>
    <w:rsid w:val="000A617E"/>
    <w:rsid w:val="000A6865"/>
    <w:rsid w:val="000B0048"/>
    <w:rsid w:val="000B2A65"/>
    <w:rsid w:val="000B2F05"/>
    <w:rsid w:val="000B4465"/>
    <w:rsid w:val="000B4FA7"/>
    <w:rsid w:val="000C439A"/>
    <w:rsid w:val="000C57E2"/>
    <w:rsid w:val="000C7A9C"/>
    <w:rsid w:val="000C7C1D"/>
    <w:rsid w:val="000D0C8F"/>
    <w:rsid w:val="000D27AA"/>
    <w:rsid w:val="000D2D0D"/>
    <w:rsid w:val="000D39CA"/>
    <w:rsid w:val="000D4439"/>
    <w:rsid w:val="000D4450"/>
    <w:rsid w:val="000D5800"/>
    <w:rsid w:val="000D6581"/>
    <w:rsid w:val="000D6922"/>
    <w:rsid w:val="000D770F"/>
    <w:rsid w:val="000E4FBF"/>
    <w:rsid w:val="000E74A4"/>
    <w:rsid w:val="000F1897"/>
    <w:rsid w:val="000F4877"/>
    <w:rsid w:val="000F4D58"/>
    <w:rsid w:val="000F7A9E"/>
    <w:rsid w:val="000F7E72"/>
    <w:rsid w:val="001017C9"/>
    <w:rsid w:val="00101C46"/>
    <w:rsid w:val="00101E2D"/>
    <w:rsid w:val="00102405"/>
    <w:rsid w:val="00102CEB"/>
    <w:rsid w:val="00102ED8"/>
    <w:rsid w:val="00104976"/>
    <w:rsid w:val="001108F1"/>
    <w:rsid w:val="00110D40"/>
    <w:rsid w:val="00114C37"/>
    <w:rsid w:val="00117955"/>
    <w:rsid w:val="00117B8B"/>
    <w:rsid w:val="0012115C"/>
    <w:rsid w:val="0012240F"/>
    <w:rsid w:val="00123152"/>
    <w:rsid w:val="00124A79"/>
    <w:rsid w:val="001276D9"/>
    <w:rsid w:val="00127B06"/>
    <w:rsid w:val="001301C5"/>
    <w:rsid w:val="00132330"/>
    <w:rsid w:val="00133445"/>
    <w:rsid w:val="00133A18"/>
    <w:rsid w:val="00133E1D"/>
    <w:rsid w:val="00135572"/>
    <w:rsid w:val="00135C6B"/>
    <w:rsid w:val="0013617D"/>
    <w:rsid w:val="00136442"/>
    <w:rsid w:val="001370B6"/>
    <w:rsid w:val="00141492"/>
    <w:rsid w:val="00143198"/>
    <w:rsid w:val="001444DB"/>
    <w:rsid w:val="00150D4B"/>
    <w:rsid w:val="00152670"/>
    <w:rsid w:val="00153704"/>
    <w:rsid w:val="00154CC0"/>
    <w:rsid w:val="001550AE"/>
    <w:rsid w:val="00156B94"/>
    <w:rsid w:val="00157704"/>
    <w:rsid w:val="001641CD"/>
    <w:rsid w:val="001662CC"/>
    <w:rsid w:val="00166DD8"/>
    <w:rsid w:val="0016705F"/>
    <w:rsid w:val="00167711"/>
    <w:rsid w:val="00167752"/>
    <w:rsid w:val="001712D6"/>
    <w:rsid w:val="001757C8"/>
    <w:rsid w:val="00175EA7"/>
    <w:rsid w:val="00176976"/>
    <w:rsid w:val="00177934"/>
    <w:rsid w:val="0018346A"/>
    <w:rsid w:val="0018720C"/>
    <w:rsid w:val="00192A6A"/>
    <w:rsid w:val="0019566B"/>
    <w:rsid w:val="00196082"/>
    <w:rsid w:val="00197946"/>
    <w:rsid w:val="00197BA7"/>
    <w:rsid w:val="00197CDD"/>
    <w:rsid w:val="001A2CC2"/>
    <w:rsid w:val="001A311B"/>
    <w:rsid w:val="001A3B38"/>
    <w:rsid w:val="001A4FFC"/>
    <w:rsid w:val="001A6188"/>
    <w:rsid w:val="001A67EC"/>
    <w:rsid w:val="001A79FC"/>
    <w:rsid w:val="001B06CE"/>
    <w:rsid w:val="001B533F"/>
    <w:rsid w:val="001C1CA8"/>
    <w:rsid w:val="001C1F06"/>
    <w:rsid w:val="001C358D"/>
    <w:rsid w:val="001C367D"/>
    <w:rsid w:val="001C3CCA"/>
    <w:rsid w:val="001C5518"/>
    <w:rsid w:val="001C632C"/>
    <w:rsid w:val="001C6CFB"/>
    <w:rsid w:val="001D1F54"/>
    <w:rsid w:val="001D24F8"/>
    <w:rsid w:val="001D426D"/>
    <w:rsid w:val="001D542D"/>
    <w:rsid w:val="001D56C1"/>
    <w:rsid w:val="001D6605"/>
    <w:rsid w:val="001D6A23"/>
    <w:rsid w:val="001E182F"/>
    <w:rsid w:val="001E20C9"/>
    <w:rsid w:val="001E2BA5"/>
    <w:rsid w:val="001E306E"/>
    <w:rsid w:val="001E3FB0"/>
    <w:rsid w:val="001E4FFF"/>
    <w:rsid w:val="001E5A28"/>
    <w:rsid w:val="001E7D1F"/>
    <w:rsid w:val="001F1A0D"/>
    <w:rsid w:val="001F2E3E"/>
    <w:rsid w:val="001F3E9D"/>
    <w:rsid w:val="001F5DBE"/>
    <w:rsid w:val="001F69A3"/>
    <w:rsid w:val="001F778B"/>
    <w:rsid w:val="00201304"/>
    <w:rsid w:val="0020181B"/>
    <w:rsid w:val="00201A6C"/>
    <w:rsid w:val="00203D1F"/>
    <w:rsid w:val="00206B69"/>
    <w:rsid w:val="00207389"/>
    <w:rsid w:val="002079CC"/>
    <w:rsid w:val="002100D8"/>
    <w:rsid w:val="00210F67"/>
    <w:rsid w:val="00211305"/>
    <w:rsid w:val="00213D0C"/>
    <w:rsid w:val="00214569"/>
    <w:rsid w:val="00215B9C"/>
    <w:rsid w:val="002171CF"/>
    <w:rsid w:val="002178CB"/>
    <w:rsid w:val="00217EA4"/>
    <w:rsid w:val="00217F02"/>
    <w:rsid w:val="00220891"/>
    <w:rsid w:val="00224C0A"/>
    <w:rsid w:val="0022517F"/>
    <w:rsid w:val="002265AB"/>
    <w:rsid w:val="00232BC3"/>
    <w:rsid w:val="00233777"/>
    <w:rsid w:val="00236B88"/>
    <w:rsid w:val="002374AE"/>
    <w:rsid w:val="002376A5"/>
    <w:rsid w:val="00237D3C"/>
    <w:rsid w:val="002417C9"/>
    <w:rsid w:val="00243EDD"/>
    <w:rsid w:val="00244D23"/>
    <w:rsid w:val="0025101F"/>
    <w:rsid w:val="002529B7"/>
    <w:rsid w:val="002529C5"/>
    <w:rsid w:val="002533E2"/>
    <w:rsid w:val="00254426"/>
    <w:rsid w:val="00256DE2"/>
    <w:rsid w:val="00260194"/>
    <w:rsid w:val="002615A4"/>
    <w:rsid w:val="00264E88"/>
    <w:rsid w:val="00267AA6"/>
    <w:rsid w:val="00270294"/>
    <w:rsid w:val="00271D2E"/>
    <w:rsid w:val="0027652F"/>
    <w:rsid w:val="002768B0"/>
    <w:rsid w:val="00277812"/>
    <w:rsid w:val="00283229"/>
    <w:rsid w:val="002836F7"/>
    <w:rsid w:val="00285141"/>
    <w:rsid w:val="0028752E"/>
    <w:rsid w:val="002914BD"/>
    <w:rsid w:val="00292C4B"/>
    <w:rsid w:val="00292C4F"/>
    <w:rsid w:val="00292D5A"/>
    <w:rsid w:val="0029642A"/>
    <w:rsid w:val="00297263"/>
    <w:rsid w:val="002A0261"/>
    <w:rsid w:val="002A21AE"/>
    <w:rsid w:val="002A3521"/>
    <w:rsid w:val="002A35E0"/>
    <w:rsid w:val="002A4405"/>
    <w:rsid w:val="002A496E"/>
    <w:rsid w:val="002A73D2"/>
    <w:rsid w:val="002A7A99"/>
    <w:rsid w:val="002B07FB"/>
    <w:rsid w:val="002B0AC8"/>
    <w:rsid w:val="002B1009"/>
    <w:rsid w:val="002B1595"/>
    <w:rsid w:val="002B3A57"/>
    <w:rsid w:val="002B5A2B"/>
    <w:rsid w:val="002B7AD5"/>
    <w:rsid w:val="002C01A2"/>
    <w:rsid w:val="002C49B2"/>
    <w:rsid w:val="002C4EC9"/>
    <w:rsid w:val="002C53DE"/>
    <w:rsid w:val="002C56FD"/>
    <w:rsid w:val="002C75B4"/>
    <w:rsid w:val="002D49E4"/>
    <w:rsid w:val="002D5BDC"/>
    <w:rsid w:val="002D60F4"/>
    <w:rsid w:val="002D720F"/>
    <w:rsid w:val="002E1DE5"/>
    <w:rsid w:val="002E2104"/>
    <w:rsid w:val="002E450B"/>
    <w:rsid w:val="002E6292"/>
    <w:rsid w:val="002E6ED7"/>
    <w:rsid w:val="002E73F9"/>
    <w:rsid w:val="002F05B9"/>
    <w:rsid w:val="002F583C"/>
    <w:rsid w:val="002F75C2"/>
    <w:rsid w:val="002F7C4B"/>
    <w:rsid w:val="002F7C6E"/>
    <w:rsid w:val="00300674"/>
    <w:rsid w:val="00300901"/>
    <w:rsid w:val="003013F9"/>
    <w:rsid w:val="00303490"/>
    <w:rsid w:val="00311429"/>
    <w:rsid w:val="00312F81"/>
    <w:rsid w:val="0031329C"/>
    <w:rsid w:val="00314042"/>
    <w:rsid w:val="00315366"/>
    <w:rsid w:val="00315549"/>
    <w:rsid w:val="00317F09"/>
    <w:rsid w:val="003205C9"/>
    <w:rsid w:val="00320C9E"/>
    <w:rsid w:val="00323168"/>
    <w:rsid w:val="0032399B"/>
    <w:rsid w:val="00324C18"/>
    <w:rsid w:val="003253EA"/>
    <w:rsid w:val="003279C4"/>
    <w:rsid w:val="00331826"/>
    <w:rsid w:val="003337FB"/>
    <w:rsid w:val="00336F56"/>
    <w:rsid w:val="003378AA"/>
    <w:rsid w:val="00340BA3"/>
    <w:rsid w:val="003446A7"/>
    <w:rsid w:val="00351139"/>
    <w:rsid w:val="00351BD3"/>
    <w:rsid w:val="00353C7D"/>
    <w:rsid w:val="00353D48"/>
    <w:rsid w:val="003542F9"/>
    <w:rsid w:val="00356E95"/>
    <w:rsid w:val="003642F6"/>
    <w:rsid w:val="00366281"/>
    <w:rsid w:val="00366400"/>
    <w:rsid w:val="00371514"/>
    <w:rsid w:val="003738E2"/>
    <w:rsid w:val="00374C9D"/>
    <w:rsid w:val="00374DD9"/>
    <w:rsid w:val="003754E5"/>
    <w:rsid w:val="00376496"/>
    <w:rsid w:val="00377C9E"/>
    <w:rsid w:val="00380836"/>
    <w:rsid w:val="003816A8"/>
    <w:rsid w:val="0038309F"/>
    <w:rsid w:val="00383D33"/>
    <w:rsid w:val="00390CB0"/>
    <w:rsid w:val="00392F7C"/>
    <w:rsid w:val="00395925"/>
    <w:rsid w:val="003963D7"/>
    <w:rsid w:val="00396B6A"/>
    <w:rsid w:val="00396F28"/>
    <w:rsid w:val="0039791F"/>
    <w:rsid w:val="003A153A"/>
    <w:rsid w:val="003A1A05"/>
    <w:rsid w:val="003A1A1F"/>
    <w:rsid w:val="003A1FC3"/>
    <w:rsid w:val="003A2654"/>
    <w:rsid w:val="003A2767"/>
    <w:rsid w:val="003A414A"/>
    <w:rsid w:val="003A44B6"/>
    <w:rsid w:val="003A56BE"/>
    <w:rsid w:val="003B581A"/>
    <w:rsid w:val="003B5C84"/>
    <w:rsid w:val="003B5D15"/>
    <w:rsid w:val="003B6C23"/>
    <w:rsid w:val="003C05C2"/>
    <w:rsid w:val="003C06BF"/>
    <w:rsid w:val="003C2E00"/>
    <w:rsid w:val="003C693A"/>
    <w:rsid w:val="003C7899"/>
    <w:rsid w:val="003D08C2"/>
    <w:rsid w:val="003D09D1"/>
    <w:rsid w:val="003D1AAA"/>
    <w:rsid w:val="003D2F0A"/>
    <w:rsid w:val="003D4B88"/>
    <w:rsid w:val="003D563F"/>
    <w:rsid w:val="003D6398"/>
    <w:rsid w:val="003D6FEC"/>
    <w:rsid w:val="003E00C8"/>
    <w:rsid w:val="003E1E58"/>
    <w:rsid w:val="003E2BAB"/>
    <w:rsid w:val="003E4183"/>
    <w:rsid w:val="003E4C5F"/>
    <w:rsid w:val="003E5EA9"/>
    <w:rsid w:val="003E74B4"/>
    <w:rsid w:val="003F21C0"/>
    <w:rsid w:val="003F3079"/>
    <w:rsid w:val="003F7764"/>
    <w:rsid w:val="00400EF1"/>
    <w:rsid w:val="00401090"/>
    <w:rsid w:val="0040287D"/>
    <w:rsid w:val="00405199"/>
    <w:rsid w:val="00405485"/>
    <w:rsid w:val="004054F7"/>
    <w:rsid w:val="00407A59"/>
    <w:rsid w:val="00410699"/>
    <w:rsid w:val="004119E0"/>
    <w:rsid w:val="00411B5C"/>
    <w:rsid w:val="00413BFE"/>
    <w:rsid w:val="0041455F"/>
    <w:rsid w:val="00415360"/>
    <w:rsid w:val="00416D99"/>
    <w:rsid w:val="004215FA"/>
    <w:rsid w:val="0042179D"/>
    <w:rsid w:val="00425203"/>
    <w:rsid w:val="00430886"/>
    <w:rsid w:val="004325DA"/>
    <w:rsid w:val="004417C4"/>
    <w:rsid w:val="00443975"/>
    <w:rsid w:val="00443EB7"/>
    <w:rsid w:val="00444E49"/>
    <w:rsid w:val="0044591E"/>
    <w:rsid w:val="00446346"/>
    <w:rsid w:val="00446408"/>
    <w:rsid w:val="004476F0"/>
    <w:rsid w:val="0045059C"/>
    <w:rsid w:val="00455B91"/>
    <w:rsid w:val="00456AE1"/>
    <w:rsid w:val="00457FFD"/>
    <w:rsid w:val="004628BF"/>
    <w:rsid w:val="00463A5F"/>
    <w:rsid w:val="004651D2"/>
    <w:rsid w:val="00465D26"/>
    <w:rsid w:val="00465F18"/>
    <w:rsid w:val="00466C57"/>
    <w:rsid w:val="004671F5"/>
    <w:rsid w:val="004679F8"/>
    <w:rsid w:val="004760B7"/>
    <w:rsid w:val="00481AA8"/>
    <w:rsid w:val="0048444E"/>
    <w:rsid w:val="004A6426"/>
    <w:rsid w:val="004A72DA"/>
    <w:rsid w:val="004A74C0"/>
    <w:rsid w:val="004A790F"/>
    <w:rsid w:val="004B01D4"/>
    <w:rsid w:val="004B02B3"/>
    <w:rsid w:val="004B0534"/>
    <w:rsid w:val="004B2078"/>
    <w:rsid w:val="004B23D4"/>
    <w:rsid w:val="004B251E"/>
    <w:rsid w:val="004B337F"/>
    <w:rsid w:val="004B459B"/>
    <w:rsid w:val="004B4ED4"/>
    <w:rsid w:val="004B53B8"/>
    <w:rsid w:val="004B5C25"/>
    <w:rsid w:val="004B7055"/>
    <w:rsid w:val="004C260A"/>
    <w:rsid w:val="004C4D9F"/>
    <w:rsid w:val="004C5611"/>
    <w:rsid w:val="004C67A5"/>
    <w:rsid w:val="004C6E04"/>
    <w:rsid w:val="004D4901"/>
    <w:rsid w:val="004F3596"/>
    <w:rsid w:val="004F56CD"/>
    <w:rsid w:val="004F7A87"/>
    <w:rsid w:val="00501802"/>
    <w:rsid w:val="00502929"/>
    <w:rsid w:val="00502E9A"/>
    <w:rsid w:val="0050399F"/>
    <w:rsid w:val="00506E0D"/>
    <w:rsid w:val="00506FA3"/>
    <w:rsid w:val="00510341"/>
    <w:rsid w:val="00513000"/>
    <w:rsid w:val="00520190"/>
    <w:rsid w:val="00523A53"/>
    <w:rsid w:val="005240D1"/>
    <w:rsid w:val="005247C5"/>
    <w:rsid w:val="00530FD7"/>
    <w:rsid w:val="0053154B"/>
    <w:rsid w:val="005340A3"/>
    <w:rsid w:val="0053427A"/>
    <w:rsid w:val="0054070A"/>
    <w:rsid w:val="00540FA2"/>
    <w:rsid w:val="00541355"/>
    <w:rsid w:val="00541AF3"/>
    <w:rsid w:val="00544416"/>
    <w:rsid w:val="005448F9"/>
    <w:rsid w:val="00545B0C"/>
    <w:rsid w:val="005477C1"/>
    <w:rsid w:val="005515A6"/>
    <w:rsid w:val="00551628"/>
    <w:rsid w:val="00554C43"/>
    <w:rsid w:val="00555EB6"/>
    <w:rsid w:val="005564B9"/>
    <w:rsid w:val="00557CDD"/>
    <w:rsid w:val="00557E16"/>
    <w:rsid w:val="005603CD"/>
    <w:rsid w:val="00560AD8"/>
    <w:rsid w:val="00562372"/>
    <w:rsid w:val="005644D6"/>
    <w:rsid w:val="00565C9F"/>
    <w:rsid w:val="00572E2D"/>
    <w:rsid w:val="00574703"/>
    <w:rsid w:val="005750C9"/>
    <w:rsid w:val="00575E0C"/>
    <w:rsid w:val="005800A0"/>
    <w:rsid w:val="00580CFA"/>
    <w:rsid w:val="00583114"/>
    <w:rsid w:val="00591610"/>
    <w:rsid w:val="00592103"/>
    <w:rsid w:val="005941DD"/>
    <w:rsid w:val="00594D1C"/>
    <w:rsid w:val="005977F2"/>
    <w:rsid w:val="005A014D"/>
    <w:rsid w:val="005A029F"/>
    <w:rsid w:val="005A047D"/>
    <w:rsid w:val="005A0A16"/>
    <w:rsid w:val="005A24CE"/>
    <w:rsid w:val="005A3379"/>
    <w:rsid w:val="005A545E"/>
    <w:rsid w:val="005A5862"/>
    <w:rsid w:val="005B008C"/>
    <w:rsid w:val="005B05D4"/>
    <w:rsid w:val="005B0852"/>
    <w:rsid w:val="005B16EB"/>
    <w:rsid w:val="005B6209"/>
    <w:rsid w:val="005B6421"/>
    <w:rsid w:val="005B7D55"/>
    <w:rsid w:val="005C06AE"/>
    <w:rsid w:val="005C3C0C"/>
    <w:rsid w:val="005D1333"/>
    <w:rsid w:val="005D1936"/>
    <w:rsid w:val="005E3639"/>
    <w:rsid w:val="005E65FB"/>
    <w:rsid w:val="005E7993"/>
    <w:rsid w:val="005F3EBD"/>
    <w:rsid w:val="005F50E2"/>
    <w:rsid w:val="006034CB"/>
    <w:rsid w:val="00603AB7"/>
    <w:rsid w:val="0060445F"/>
    <w:rsid w:val="006048C4"/>
    <w:rsid w:val="00605320"/>
    <w:rsid w:val="006065F1"/>
    <w:rsid w:val="0061090F"/>
    <w:rsid w:val="00610C18"/>
    <w:rsid w:val="00612385"/>
    <w:rsid w:val="0061376C"/>
    <w:rsid w:val="00614F12"/>
    <w:rsid w:val="00617C7C"/>
    <w:rsid w:val="0062008F"/>
    <w:rsid w:val="00620B99"/>
    <w:rsid w:val="00627180"/>
    <w:rsid w:val="00627241"/>
    <w:rsid w:val="00635309"/>
    <w:rsid w:val="0063637B"/>
    <w:rsid w:val="006367A4"/>
    <w:rsid w:val="00636EFA"/>
    <w:rsid w:val="006424F8"/>
    <w:rsid w:val="006426DA"/>
    <w:rsid w:val="0064552A"/>
    <w:rsid w:val="00647876"/>
    <w:rsid w:val="00647E68"/>
    <w:rsid w:val="00651330"/>
    <w:rsid w:val="00652F4B"/>
    <w:rsid w:val="00653087"/>
    <w:rsid w:val="0065420A"/>
    <w:rsid w:val="00655CF5"/>
    <w:rsid w:val="00656167"/>
    <w:rsid w:val="00656299"/>
    <w:rsid w:val="00656E01"/>
    <w:rsid w:val="00661747"/>
    <w:rsid w:val="0066229C"/>
    <w:rsid w:val="00662560"/>
    <w:rsid w:val="00662602"/>
    <w:rsid w:val="00663AAD"/>
    <w:rsid w:val="00670763"/>
    <w:rsid w:val="00670972"/>
    <w:rsid w:val="00671076"/>
    <w:rsid w:val="00672775"/>
    <w:rsid w:val="006736EB"/>
    <w:rsid w:val="00673932"/>
    <w:rsid w:val="0067468F"/>
    <w:rsid w:val="00676BE2"/>
    <w:rsid w:val="00680357"/>
    <w:rsid w:val="00680DAB"/>
    <w:rsid w:val="00682670"/>
    <w:rsid w:val="00682C09"/>
    <w:rsid w:val="0068662E"/>
    <w:rsid w:val="0068762E"/>
    <w:rsid w:val="00690702"/>
    <w:rsid w:val="00690E5E"/>
    <w:rsid w:val="00691CC4"/>
    <w:rsid w:val="00693B20"/>
    <w:rsid w:val="00694306"/>
    <w:rsid w:val="00695065"/>
    <w:rsid w:val="006952EB"/>
    <w:rsid w:val="0069696C"/>
    <w:rsid w:val="00696C84"/>
    <w:rsid w:val="006A0249"/>
    <w:rsid w:val="006A085A"/>
    <w:rsid w:val="006A31A9"/>
    <w:rsid w:val="006A6AA6"/>
    <w:rsid w:val="006B4DBE"/>
    <w:rsid w:val="006B7440"/>
    <w:rsid w:val="006C051F"/>
    <w:rsid w:val="006C125E"/>
    <w:rsid w:val="006C1979"/>
    <w:rsid w:val="006C49EC"/>
    <w:rsid w:val="006D3A87"/>
    <w:rsid w:val="006D3BB6"/>
    <w:rsid w:val="006D62CE"/>
    <w:rsid w:val="006D7274"/>
    <w:rsid w:val="006E077D"/>
    <w:rsid w:val="006E0B3F"/>
    <w:rsid w:val="006E121D"/>
    <w:rsid w:val="006E6609"/>
    <w:rsid w:val="006E6C9D"/>
    <w:rsid w:val="006F01B4"/>
    <w:rsid w:val="006F5432"/>
    <w:rsid w:val="006F6AB0"/>
    <w:rsid w:val="007008E5"/>
    <w:rsid w:val="007014BF"/>
    <w:rsid w:val="00702CA2"/>
    <w:rsid w:val="00703DD3"/>
    <w:rsid w:val="00703E50"/>
    <w:rsid w:val="00704FCC"/>
    <w:rsid w:val="0070548E"/>
    <w:rsid w:val="007079F1"/>
    <w:rsid w:val="00707FBB"/>
    <w:rsid w:val="00714744"/>
    <w:rsid w:val="007155AA"/>
    <w:rsid w:val="00717A9B"/>
    <w:rsid w:val="00721451"/>
    <w:rsid w:val="00726885"/>
    <w:rsid w:val="00734D59"/>
    <w:rsid w:val="00735738"/>
    <w:rsid w:val="0073609B"/>
    <w:rsid w:val="007378A9"/>
    <w:rsid w:val="00737A6C"/>
    <w:rsid w:val="00740087"/>
    <w:rsid w:val="00742990"/>
    <w:rsid w:val="00744A0C"/>
    <w:rsid w:val="00746376"/>
    <w:rsid w:val="00747318"/>
    <w:rsid w:val="0075033E"/>
    <w:rsid w:val="00750C06"/>
    <w:rsid w:val="007522F9"/>
    <w:rsid w:val="00752745"/>
    <w:rsid w:val="0075336C"/>
    <w:rsid w:val="00753A93"/>
    <w:rsid w:val="00755515"/>
    <w:rsid w:val="00763CC5"/>
    <w:rsid w:val="0076665E"/>
    <w:rsid w:val="00766F65"/>
    <w:rsid w:val="00770832"/>
    <w:rsid w:val="00772185"/>
    <w:rsid w:val="00772914"/>
    <w:rsid w:val="007749BC"/>
    <w:rsid w:val="00776573"/>
    <w:rsid w:val="00776D01"/>
    <w:rsid w:val="00777D68"/>
    <w:rsid w:val="007802E6"/>
    <w:rsid w:val="00780C88"/>
    <w:rsid w:val="00780E25"/>
    <w:rsid w:val="00780F4D"/>
    <w:rsid w:val="007818F0"/>
    <w:rsid w:val="00782FC5"/>
    <w:rsid w:val="00783462"/>
    <w:rsid w:val="00783846"/>
    <w:rsid w:val="00784FC9"/>
    <w:rsid w:val="00785136"/>
    <w:rsid w:val="00786E64"/>
    <w:rsid w:val="00787B13"/>
    <w:rsid w:val="0079160E"/>
    <w:rsid w:val="00792FAC"/>
    <w:rsid w:val="0079583D"/>
    <w:rsid w:val="007A431B"/>
    <w:rsid w:val="007A5D2F"/>
    <w:rsid w:val="007B0062"/>
    <w:rsid w:val="007B4192"/>
    <w:rsid w:val="007B458B"/>
    <w:rsid w:val="007B69CE"/>
    <w:rsid w:val="007B6FEB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E03E9"/>
    <w:rsid w:val="007E04EE"/>
    <w:rsid w:val="007E41EF"/>
    <w:rsid w:val="007E42B8"/>
    <w:rsid w:val="007E51E8"/>
    <w:rsid w:val="007E636F"/>
    <w:rsid w:val="007E7FA7"/>
    <w:rsid w:val="007F0721"/>
    <w:rsid w:val="007F293C"/>
    <w:rsid w:val="007F3221"/>
    <w:rsid w:val="007F4A90"/>
    <w:rsid w:val="007F5986"/>
    <w:rsid w:val="007F6CD4"/>
    <w:rsid w:val="007F7BD3"/>
    <w:rsid w:val="007F7E76"/>
    <w:rsid w:val="00800ADB"/>
    <w:rsid w:val="008011B3"/>
    <w:rsid w:val="008014CF"/>
    <w:rsid w:val="00802499"/>
    <w:rsid w:val="00802D15"/>
    <w:rsid w:val="00803501"/>
    <w:rsid w:val="00803B6C"/>
    <w:rsid w:val="00804C2F"/>
    <w:rsid w:val="0080799B"/>
    <w:rsid w:val="00807BE3"/>
    <w:rsid w:val="0081138A"/>
    <w:rsid w:val="0081144C"/>
    <w:rsid w:val="0081155D"/>
    <w:rsid w:val="00811F02"/>
    <w:rsid w:val="00814C89"/>
    <w:rsid w:val="00815DD8"/>
    <w:rsid w:val="008165EB"/>
    <w:rsid w:val="00816F09"/>
    <w:rsid w:val="008220C9"/>
    <w:rsid w:val="008257CC"/>
    <w:rsid w:val="00827146"/>
    <w:rsid w:val="008327EA"/>
    <w:rsid w:val="00835868"/>
    <w:rsid w:val="008407A4"/>
    <w:rsid w:val="00840DC8"/>
    <w:rsid w:val="00843BA7"/>
    <w:rsid w:val="00843CB0"/>
    <w:rsid w:val="00844860"/>
    <w:rsid w:val="00845CC4"/>
    <w:rsid w:val="0084641C"/>
    <w:rsid w:val="008500B1"/>
    <w:rsid w:val="008504A7"/>
    <w:rsid w:val="00851067"/>
    <w:rsid w:val="0085393C"/>
    <w:rsid w:val="0085436E"/>
    <w:rsid w:val="00855F75"/>
    <w:rsid w:val="008575B0"/>
    <w:rsid w:val="00860024"/>
    <w:rsid w:val="008614D1"/>
    <w:rsid w:val="00861987"/>
    <w:rsid w:val="0086243C"/>
    <w:rsid w:val="008627A6"/>
    <w:rsid w:val="00862A90"/>
    <w:rsid w:val="00864112"/>
    <w:rsid w:val="008644F4"/>
    <w:rsid w:val="00864CA5"/>
    <w:rsid w:val="00867C27"/>
    <w:rsid w:val="00871C42"/>
    <w:rsid w:val="00871D3D"/>
    <w:rsid w:val="008725B7"/>
    <w:rsid w:val="00873379"/>
    <w:rsid w:val="00873926"/>
    <w:rsid w:val="008748B8"/>
    <w:rsid w:val="00874DAC"/>
    <w:rsid w:val="0087728C"/>
    <w:rsid w:val="00880CF6"/>
    <w:rsid w:val="00881179"/>
    <w:rsid w:val="00882077"/>
    <w:rsid w:val="00883303"/>
    <w:rsid w:val="00883733"/>
    <w:rsid w:val="008862F3"/>
    <w:rsid w:val="00886C68"/>
    <w:rsid w:val="008877ED"/>
    <w:rsid w:val="00892F56"/>
    <w:rsid w:val="00893897"/>
    <w:rsid w:val="008965D2"/>
    <w:rsid w:val="00897DB0"/>
    <w:rsid w:val="008A1E5D"/>
    <w:rsid w:val="008A236D"/>
    <w:rsid w:val="008A2B90"/>
    <w:rsid w:val="008B05A1"/>
    <w:rsid w:val="008B2AFF"/>
    <w:rsid w:val="008B3C4A"/>
    <w:rsid w:val="008B5423"/>
    <w:rsid w:val="008B565A"/>
    <w:rsid w:val="008B6DEA"/>
    <w:rsid w:val="008B7736"/>
    <w:rsid w:val="008C087D"/>
    <w:rsid w:val="008C2440"/>
    <w:rsid w:val="008C3414"/>
    <w:rsid w:val="008C41E2"/>
    <w:rsid w:val="008C56D5"/>
    <w:rsid w:val="008D030F"/>
    <w:rsid w:val="008D36D5"/>
    <w:rsid w:val="008D69CA"/>
    <w:rsid w:val="008D7B46"/>
    <w:rsid w:val="008E1970"/>
    <w:rsid w:val="008E3903"/>
    <w:rsid w:val="008F083F"/>
    <w:rsid w:val="008F2360"/>
    <w:rsid w:val="008F4FD0"/>
    <w:rsid w:val="008F63E3"/>
    <w:rsid w:val="008F7831"/>
    <w:rsid w:val="00900071"/>
    <w:rsid w:val="00900A8F"/>
    <w:rsid w:val="00901047"/>
    <w:rsid w:val="00901540"/>
    <w:rsid w:val="009027EF"/>
    <w:rsid w:val="009036AE"/>
    <w:rsid w:val="00903F14"/>
    <w:rsid w:val="009044BE"/>
    <w:rsid w:val="00904B17"/>
    <w:rsid w:val="00905A8E"/>
    <w:rsid w:val="0091082C"/>
    <w:rsid w:val="00911634"/>
    <w:rsid w:val="00911BAC"/>
    <w:rsid w:val="00912488"/>
    <w:rsid w:val="00913C3B"/>
    <w:rsid w:val="00915509"/>
    <w:rsid w:val="00915758"/>
    <w:rsid w:val="00916F72"/>
    <w:rsid w:val="00920F06"/>
    <w:rsid w:val="00922777"/>
    <w:rsid w:val="00926F19"/>
    <w:rsid w:val="00927388"/>
    <w:rsid w:val="009274FE"/>
    <w:rsid w:val="0093090A"/>
    <w:rsid w:val="00932C2D"/>
    <w:rsid w:val="0093376A"/>
    <w:rsid w:val="00936039"/>
    <w:rsid w:val="009360A7"/>
    <w:rsid w:val="009401AC"/>
    <w:rsid w:val="00940323"/>
    <w:rsid w:val="009410EB"/>
    <w:rsid w:val="00941341"/>
    <w:rsid w:val="00941E7B"/>
    <w:rsid w:val="0094212E"/>
    <w:rsid w:val="00945EBB"/>
    <w:rsid w:val="00946934"/>
    <w:rsid w:val="00946992"/>
    <w:rsid w:val="009475B7"/>
    <w:rsid w:val="00951FE4"/>
    <w:rsid w:val="0095293C"/>
    <w:rsid w:val="00953829"/>
    <w:rsid w:val="00954768"/>
    <w:rsid w:val="0095524E"/>
    <w:rsid w:val="0095668F"/>
    <w:rsid w:val="0095758E"/>
    <w:rsid w:val="00957612"/>
    <w:rsid w:val="009613AC"/>
    <w:rsid w:val="009625F1"/>
    <w:rsid w:val="009707E8"/>
    <w:rsid w:val="00972C3E"/>
    <w:rsid w:val="00973E1C"/>
    <w:rsid w:val="009769A4"/>
    <w:rsid w:val="00977EB2"/>
    <w:rsid w:val="00980643"/>
    <w:rsid w:val="00982A32"/>
    <w:rsid w:val="00986E7D"/>
    <w:rsid w:val="0099305B"/>
    <w:rsid w:val="00995101"/>
    <w:rsid w:val="009A02EE"/>
    <w:rsid w:val="009A42EF"/>
    <w:rsid w:val="009A5D4D"/>
    <w:rsid w:val="009B05D1"/>
    <w:rsid w:val="009B29AC"/>
    <w:rsid w:val="009B46BC"/>
    <w:rsid w:val="009B5E2C"/>
    <w:rsid w:val="009B61C3"/>
    <w:rsid w:val="009B6EE6"/>
    <w:rsid w:val="009C4BCA"/>
    <w:rsid w:val="009C5632"/>
    <w:rsid w:val="009C62FF"/>
    <w:rsid w:val="009C71E5"/>
    <w:rsid w:val="009C7A70"/>
    <w:rsid w:val="009C7B4F"/>
    <w:rsid w:val="009C7B68"/>
    <w:rsid w:val="009D2AD6"/>
    <w:rsid w:val="009D2DAE"/>
    <w:rsid w:val="009D321B"/>
    <w:rsid w:val="009D3F6C"/>
    <w:rsid w:val="009E0721"/>
    <w:rsid w:val="009E1F06"/>
    <w:rsid w:val="009E2777"/>
    <w:rsid w:val="009E4732"/>
    <w:rsid w:val="009E4CCE"/>
    <w:rsid w:val="009F0435"/>
    <w:rsid w:val="009F2517"/>
    <w:rsid w:val="009F3817"/>
    <w:rsid w:val="009F40E0"/>
    <w:rsid w:val="009F4EB3"/>
    <w:rsid w:val="009F5F6C"/>
    <w:rsid w:val="009F77ED"/>
    <w:rsid w:val="009F7D3E"/>
    <w:rsid w:val="00A01F8D"/>
    <w:rsid w:val="00A06D48"/>
    <w:rsid w:val="00A07C5E"/>
    <w:rsid w:val="00A11CD0"/>
    <w:rsid w:val="00A146F7"/>
    <w:rsid w:val="00A14ED7"/>
    <w:rsid w:val="00A16953"/>
    <w:rsid w:val="00A2072A"/>
    <w:rsid w:val="00A2100A"/>
    <w:rsid w:val="00A2181C"/>
    <w:rsid w:val="00A21834"/>
    <w:rsid w:val="00A21A66"/>
    <w:rsid w:val="00A27723"/>
    <w:rsid w:val="00A27875"/>
    <w:rsid w:val="00A31C17"/>
    <w:rsid w:val="00A31FDE"/>
    <w:rsid w:val="00A35AC2"/>
    <w:rsid w:val="00A35EEC"/>
    <w:rsid w:val="00A37C77"/>
    <w:rsid w:val="00A401C2"/>
    <w:rsid w:val="00A40DF2"/>
    <w:rsid w:val="00A465EE"/>
    <w:rsid w:val="00A47650"/>
    <w:rsid w:val="00A51012"/>
    <w:rsid w:val="00A540CD"/>
    <w:rsid w:val="00A5418D"/>
    <w:rsid w:val="00A55642"/>
    <w:rsid w:val="00A57675"/>
    <w:rsid w:val="00A634FD"/>
    <w:rsid w:val="00A63BAE"/>
    <w:rsid w:val="00A66CC8"/>
    <w:rsid w:val="00A66E65"/>
    <w:rsid w:val="00A6743C"/>
    <w:rsid w:val="00A705B4"/>
    <w:rsid w:val="00A725C2"/>
    <w:rsid w:val="00A72C63"/>
    <w:rsid w:val="00A762C3"/>
    <w:rsid w:val="00A769EE"/>
    <w:rsid w:val="00A770A0"/>
    <w:rsid w:val="00A77282"/>
    <w:rsid w:val="00A810A5"/>
    <w:rsid w:val="00A82CF6"/>
    <w:rsid w:val="00A830CC"/>
    <w:rsid w:val="00A86B17"/>
    <w:rsid w:val="00A8727E"/>
    <w:rsid w:val="00A87F7E"/>
    <w:rsid w:val="00A926F1"/>
    <w:rsid w:val="00A93B10"/>
    <w:rsid w:val="00A94DCF"/>
    <w:rsid w:val="00A9616A"/>
    <w:rsid w:val="00A96F68"/>
    <w:rsid w:val="00AA18B6"/>
    <w:rsid w:val="00AA2342"/>
    <w:rsid w:val="00AA3502"/>
    <w:rsid w:val="00AA3990"/>
    <w:rsid w:val="00AB2ACA"/>
    <w:rsid w:val="00AB31AB"/>
    <w:rsid w:val="00AB3339"/>
    <w:rsid w:val="00AB729E"/>
    <w:rsid w:val="00AC2AC9"/>
    <w:rsid w:val="00AC2E66"/>
    <w:rsid w:val="00AC35DD"/>
    <w:rsid w:val="00AC5FBF"/>
    <w:rsid w:val="00AD0304"/>
    <w:rsid w:val="00AD263E"/>
    <w:rsid w:val="00AD27BE"/>
    <w:rsid w:val="00AD526B"/>
    <w:rsid w:val="00AE0099"/>
    <w:rsid w:val="00AE3ACD"/>
    <w:rsid w:val="00AE47E2"/>
    <w:rsid w:val="00AE5E1B"/>
    <w:rsid w:val="00AE6FCE"/>
    <w:rsid w:val="00AF0F1A"/>
    <w:rsid w:val="00AF4A31"/>
    <w:rsid w:val="00AF4B3B"/>
    <w:rsid w:val="00AF57D9"/>
    <w:rsid w:val="00AF61C6"/>
    <w:rsid w:val="00AF63EE"/>
    <w:rsid w:val="00AF6420"/>
    <w:rsid w:val="00AF7D28"/>
    <w:rsid w:val="00B01724"/>
    <w:rsid w:val="00B032D1"/>
    <w:rsid w:val="00B0544B"/>
    <w:rsid w:val="00B05AA6"/>
    <w:rsid w:val="00B05F4E"/>
    <w:rsid w:val="00B07D3E"/>
    <w:rsid w:val="00B10AB6"/>
    <w:rsid w:val="00B1300D"/>
    <w:rsid w:val="00B13E08"/>
    <w:rsid w:val="00B15027"/>
    <w:rsid w:val="00B16BE6"/>
    <w:rsid w:val="00B1731F"/>
    <w:rsid w:val="00B20C88"/>
    <w:rsid w:val="00B20E29"/>
    <w:rsid w:val="00B21CF4"/>
    <w:rsid w:val="00B24300"/>
    <w:rsid w:val="00B25BBE"/>
    <w:rsid w:val="00B269C0"/>
    <w:rsid w:val="00B3043B"/>
    <w:rsid w:val="00B30990"/>
    <w:rsid w:val="00B316A0"/>
    <w:rsid w:val="00B330C7"/>
    <w:rsid w:val="00B33FE6"/>
    <w:rsid w:val="00B34736"/>
    <w:rsid w:val="00B36FE2"/>
    <w:rsid w:val="00B410E5"/>
    <w:rsid w:val="00B428DE"/>
    <w:rsid w:val="00B4334E"/>
    <w:rsid w:val="00B43CD6"/>
    <w:rsid w:val="00B448C5"/>
    <w:rsid w:val="00B51362"/>
    <w:rsid w:val="00B51CED"/>
    <w:rsid w:val="00B55D51"/>
    <w:rsid w:val="00B5705F"/>
    <w:rsid w:val="00B61CF9"/>
    <w:rsid w:val="00B629F0"/>
    <w:rsid w:val="00B63F15"/>
    <w:rsid w:val="00B64175"/>
    <w:rsid w:val="00B66D47"/>
    <w:rsid w:val="00B707C0"/>
    <w:rsid w:val="00B72244"/>
    <w:rsid w:val="00B77861"/>
    <w:rsid w:val="00B82E53"/>
    <w:rsid w:val="00B87B10"/>
    <w:rsid w:val="00B9119B"/>
    <w:rsid w:val="00B91E56"/>
    <w:rsid w:val="00B953C5"/>
    <w:rsid w:val="00B96A3B"/>
    <w:rsid w:val="00B96FAE"/>
    <w:rsid w:val="00BA4D17"/>
    <w:rsid w:val="00BA5104"/>
    <w:rsid w:val="00BA51A8"/>
    <w:rsid w:val="00BB042A"/>
    <w:rsid w:val="00BB2DC5"/>
    <w:rsid w:val="00BB422D"/>
    <w:rsid w:val="00BB5F7E"/>
    <w:rsid w:val="00BC1317"/>
    <w:rsid w:val="00BC26F6"/>
    <w:rsid w:val="00BC4833"/>
    <w:rsid w:val="00BD16B5"/>
    <w:rsid w:val="00BD3122"/>
    <w:rsid w:val="00BD40DA"/>
    <w:rsid w:val="00BE20AC"/>
    <w:rsid w:val="00BE2D83"/>
    <w:rsid w:val="00BF10B5"/>
    <w:rsid w:val="00BF17E0"/>
    <w:rsid w:val="00BF3B27"/>
    <w:rsid w:val="00BF3D67"/>
    <w:rsid w:val="00BF4D0B"/>
    <w:rsid w:val="00BF6514"/>
    <w:rsid w:val="00C0381F"/>
    <w:rsid w:val="00C0482E"/>
    <w:rsid w:val="00C06D9D"/>
    <w:rsid w:val="00C10485"/>
    <w:rsid w:val="00C125E5"/>
    <w:rsid w:val="00C12D44"/>
    <w:rsid w:val="00C160AF"/>
    <w:rsid w:val="00C17970"/>
    <w:rsid w:val="00C17A76"/>
    <w:rsid w:val="00C22299"/>
    <w:rsid w:val="00C2269D"/>
    <w:rsid w:val="00C231DB"/>
    <w:rsid w:val="00C25609"/>
    <w:rsid w:val="00C262D7"/>
    <w:rsid w:val="00C26607"/>
    <w:rsid w:val="00C2731B"/>
    <w:rsid w:val="00C27446"/>
    <w:rsid w:val="00C32187"/>
    <w:rsid w:val="00C330C0"/>
    <w:rsid w:val="00C33EBC"/>
    <w:rsid w:val="00C357DE"/>
    <w:rsid w:val="00C35CF1"/>
    <w:rsid w:val="00C35D95"/>
    <w:rsid w:val="00C369A7"/>
    <w:rsid w:val="00C405EE"/>
    <w:rsid w:val="00C4429B"/>
    <w:rsid w:val="00C44FEB"/>
    <w:rsid w:val="00C506F0"/>
    <w:rsid w:val="00C55AEC"/>
    <w:rsid w:val="00C57ACE"/>
    <w:rsid w:val="00C6090F"/>
    <w:rsid w:val="00C60D75"/>
    <w:rsid w:val="00C62383"/>
    <w:rsid w:val="00C64CEA"/>
    <w:rsid w:val="00C66051"/>
    <w:rsid w:val="00C73012"/>
    <w:rsid w:val="00C76295"/>
    <w:rsid w:val="00C763DD"/>
    <w:rsid w:val="00C80333"/>
    <w:rsid w:val="00C803C2"/>
    <w:rsid w:val="00C805CE"/>
    <w:rsid w:val="00C82D17"/>
    <w:rsid w:val="00C84EB4"/>
    <w:rsid w:val="00C84FC0"/>
    <w:rsid w:val="00C85049"/>
    <w:rsid w:val="00C8608C"/>
    <w:rsid w:val="00C9244A"/>
    <w:rsid w:val="00C92708"/>
    <w:rsid w:val="00C95E8E"/>
    <w:rsid w:val="00C9781A"/>
    <w:rsid w:val="00C97F37"/>
    <w:rsid w:val="00CA064B"/>
    <w:rsid w:val="00CA1844"/>
    <w:rsid w:val="00CA2AB8"/>
    <w:rsid w:val="00CA34AC"/>
    <w:rsid w:val="00CA68B1"/>
    <w:rsid w:val="00CA7333"/>
    <w:rsid w:val="00CA7614"/>
    <w:rsid w:val="00CA7876"/>
    <w:rsid w:val="00CB0927"/>
    <w:rsid w:val="00CB0E5D"/>
    <w:rsid w:val="00CB2A12"/>
    <w:rsid w:val="00CB2CE8"/>
    <w:rsid w:val="00CB2D1D"/>
    <w:rsid w:val="00CB3A80"/>
    <w:rsid w:val="00CB57B1"/>
    <w:rsid w:val="00CB5DA3"/>
    <w:rsid w:val="00CB64A5"/>
    <w:rsid w:val="00CB6F6B"/>
    <w:rsid w:val="00CC254C"/>
    <w:rsid w:val="00CC3976"/>
    <w:rsid w:val="00CC5968"/>
    <w:rsid w:val="00CC720E"/>
    <w:rsid w:val="00CD0693"/>
    <w:rsid w:val="00CD0EF7"/>
    <w:rsid w:val="00CD3B65"/>
    <w:rsid w:val="00CD52C6"/>
    <w:rsid w:val="00CD6CE9"/>
    <w:rsid w:val="00CE09B7"/>
    <w:rsid w:val="00CE1197"/>
    <w:rsid w:val="00CE1DF5"/>
    <w:rsid w:val="00CE31E6"/>
    <w:rsid w:val="00CE3B74"/>
    <w:rsid w:val="00CE71BD"/>
    <w:rsid w:val="00CF2448"/>
    <w:rsid w:val="00CF42E2"/>
    <w:rsid w:val="00CF452E"/>
    <w:rsid w:val="00CF500B"/>
    <w:rsid w:val="00CF63C2"/>
    <w:rsid w:val="00CF735F"/>
    <w:rsid w:val="00CF7916"/>
    <w:rsid w:val="00D026B8"/>
    <w:rsid w:val="00D03933"/>
    <w:rsid w:val="00D077B6"/>
    <w:rsid w:val="00D109EB"/>
    <w:rsid w:val="00D10A85"/>
    <w:rsid w:val="00D117A7"/>
    <w:rsid w:val="00D158F3"/>
    <w:rsid w:val="00D15A1F"/>
    <w:rsid w:val="00D15FDC"/>
    <w:rsid w:val="00D16260"/>
    <w:rsid w:val="00D16523"/>
    <w:rsid w:val="00D2470E"/>
    <w:rsid w:val="00D258D7"/>
    <w:rsid w:val="00D25D0C"/>
    <w:rsid w:val="00D26230"/>
    <w:rsid w:val="00D30578"/>
    <w:rsid w:val="00D30D6E"/>
    <w:rsid w:val="00D356E0"/>
    <w:rsid w:val="00D3665C"/>
    <w:rsid w:val="00D3687B"/>
    <w:rsid w:val="00D44397"/>
    <w:rsid w:val="00D4467F"/>
    <w:rsid w:val="00D4604B"/>
    <w:rsid w:val="00D508CC"/>
    <w:rsid w:val="00D50A89"/>
    <w:rsid w:val="00D50F4B"/>
    <w:rsid w:val="00D5418D"/>
    <w:rsid w:val="00D60547"/>
    <w:rsid w:val="00D61E79"/>
    <w:rsid w:val="00D64E52"/>
    <w:rsid w:val="00D66444"/>
    <w:rsid w:val="00D66552"/>
    <w:rsid w:val="00D6755C"/>
    <w:rsid w:val="00D67CA1"/>
    <w:rsid w:val="00D7066C"/>
    <w:rsid w:val="00D75826"/>
    <w:rsid w:val="00D76353"/>
    <w:rsid w:val="00D86D68"/>
    <w:rsid w:val="00D90E4B"/>
    <w:rsid w:val="00D91936"/>
    <w:rsid w:val="00D95762"/>
    <w:rsid w:val="00D95AAA"/>
    <w:rsid w:val="00DA0711"/>
    <w:rsid w:val="00DA4069"/>
    <w:rsid w:val="00DA5983"/>
    <w:rsid w:val="00DA6FD9"/>
    <w:rsid w:val="00DB21CF"/>
    <w:rsid w:val="00DB229D"/>
    <w:rsid w:val="00DB2597"/>
    <w:rsid w:val="00DB28BB"/>
    <w:rsid w:val="00DB34DA"/>
    <w:rsid w:val="00DB4169"/>
    <w:rsid w:val="00DB5818"/>
    <w:rsid w:val="00DB666C"/>
    <w:rsid w:val="00DB678A"/>
    <w:rsid w:val="00DC32BE"/>
    <w:rsid w:val="00DC603F"/>
    <w:rsid w:val="00DC64C8"/>
    <w:rsid w:val="00DD021B"/>
    <w:rsid w:val="00DD11E2"/>
    <w:rsid w:val="00DD1F1F"/>
    <w:rsid w:val="00DD3C0D"/>
    <w:rsid w:val="00DD4864"/>
    <w:rsid w:val="00DD5501"/>
    <w:rsid w:val="00DD58FA"/>
    <w:rsid w:val="00DD71A2"/>
    <w:rsid w:val="00DE0A49"/>
    <w:rsid w:val="00DE134B"/>
    <w:rsid w:val="00DE1DC4"/>
    <w:rsid w:val="00DE243B"/>
    <w:rsid w:val="00DE42CC"/>
    <w:rsid w:val="00DE57F1"/>
    <w:rsid w:val="00DF4CB0"/>
    <w:rsid w:val="00DF5F89"/>
    <w:rsid w:val="00DF679C"/>
    <w:rsid w:val="00E010F5"/>
    <w:rsid w:val="00E025A5"/>
    <w:rsid w:val="00E0294E"/>
    <w:rsid w:val="00E05B5A"/>
    <w:rsid w:val="00E0639C"/>
    <w:rsid w:val="00E067E6"/>
    <w:rsid w:val="00E12531"/>
    <w:rsid w:val="00E12571"/>
    <w:rsid w:val="00E143B0"/>
    <w:rsid w:val="00E16DA6"/>
    <w:rsid w:val="00E209B5"/>
    <w:rsid w:val="00E22228"/>
    <w:rsid w:val="00E23BAC"/>
    <w:rsid w:val="00E2434A"/>
    <w:rsid w:val="00E24E47"/>
    <w:rsid w:val="00E25400"/>
    <w:rsid w:val="00E2752E"/>
    <w:rsid w:val="00E31504"/>
    <w:rsid w:val="00E3312C"/>
    <w:rsid w:val="00E36F39"/>
    <w:rsid w:val="00E4012D"/>
    <w:rsid w:val="00E40D04"/>
    <w:rsid w:val="00E41228"/>
    <w:rsid w:val="00E440BE"/>
    <w:rsid w:val="00E503E2"/>
    <w:rsid w:val="00E51C1D"/>
    <w:rsid w:val="00E52646"/>
    <w:rsid w:val="00E5348F"/>
    <w:rsid w:val="00E53E52"/>
    <w:rsid w:val="00E540E5"/>
    <w:rsid w:val="00E55891"/>
    <w:rsid w:val="00E5632D"/>
    <w:rsid w:val="00E57504"/>
    <w:rsid w:val="00E6104E"/>
    <w:rsid w:val="00E6283A"/>
    <w:rsid w:val="00E63097"/>
    <w:rsid w:val="00E65AA1"/>
    <w:rsid w:val="00E7027B"/>
    <w:rsid w:val="00E70615"/>
    <w:rsid w:val="00E722DA"/>
    <w:rsid w:val="00E72CF4"/>
    <w:rsid w:val="00E732A3"/>
    <w:rsid w:val="00E7380B"/>
    <w:rsid w:val="00E761DD"/>
    <w:rsid w:val="00E82803"/>
    <w:rsid w:val="00E83A85"/>
    <w:rsid w:val="00E8518C"/>
    <w:rsid w:val="00E9026B"/>
    <w:rsid w:val="00E90802"/>
    <w:rsid w:val="00E90FC4"/>
    <w:rsid w:val="00E91E89"/>
    <w:rsid w:val="00E92E2A"/>
    <w:rsid w:val="00E96599"/>
    <w:rsid w:val="00E96FE9"/>
    <w:rsid w:val="00EA01E2"/>
    <w:rsid w:val="00EA01EC"/>
    <w:rsid w:val="00EA15B0"/>
    <w:rsid w:val="00EA5D97"/>
    <w:rsid w:val="00EB0714"/>
    <w:rsid w:val="00EB0BDB"/>
    <w:rsid w:val="00EB0E28"/>
    <w:rsid w:val="00EB351C"/>
    <w:rsid w:val="00EB3D35"/>
    <w:rsid w:val="00EB3E65"/>
    <w:rsid w:val="00EB7031"/>
    <w:rsid w:val="00EC063E"/>
    <w:rsid w:val="00EC3574"/>
    <w:rsid w:val="00EC4393"/>
    <w:rsid w:val="00EC4FE3"/>
    <w:rsid w:val="00ED1791"/>
    <w:rsid w:val="00ED2236"/>
    <w:rsid w:val="00ED3DF1"/>
    <w:rsid w:val="00ED79DC"/>
    <w:rsid w:val="00EE1C07"/>
    <w:rsid w:val="00EE2C91"/>
    <w:rsid w:val="00EE3506"/>
    <w:rsid w:val="00EE3979"/>
    <w:rsid w:val="00EE4075"/>
    <w:rsid w:val="00EF0D9C"/>
    <w:rsid w:val="00EF138C"/>
    <w:rsid w:val="00EF6021"/>
    <w:rsid w:val="00EF6331"/>
    <w:rsid w:val="00EF6538"/>
    <w:rsid w:val="00EF7B21"/>
    <w:rsid w:val="00F00144"/>
    <w:rsid w:val="00F008D8"/>
    <w:rsid w:val="00F034CE"/>
    <w:rsid w:val="00F038EE"/>
    <w:rsid w:val="00F069BF"/>
    <w:rsid w:val="00F07C5E"/>
    <w:rsid w:val="00F10A0F"/>
    <w:rsid w:val="00F1562C"/>
    <w:rsid w:val="00F2029D"/>
    <w:rsid w:val="00F234D5"/>
    <w:rsid w:val="00F25714"/>
    <w:rsid w:val="00F26C01"/>
    <w:rsid w:val="00F31516"/>
    <w:rsid w:val="00F3446D"/>
    <w:rsid w:val="00F34A88"/>
    <w:rsid w:val="00F3790A"/>
    <w:rsid w:val="00F40013"/>
    <w:rsid w:val="00F40284"/>
    <w:rsid w:val="00F4166B"/>
    <w:rsid w:val="00F418C2"/>
    <w:rsid w:val="00F41E53"/>
    <w:rsid w:val="00F44C74"/>
    <w:rsid w:val="00F47291"/>
    <w:rsid w:val="00F519DF"/>
    <w:rsid w:val="00F53380"/>
    <w:rsid w:val="00F539DB"/>
    <w:rsid w:val="00F54ECC"/>
    <w:rsid w:val="00F57F32"/>
    <w:rsid w:val="00F61D7D"/>
    <w:rsid w:val="00F643F9"/>
    <w:rsid w:val="00F67410"/>
    <w:rsid w:val="00F67976"/>
    <w:rsid w:val="00F70BE1"/>
    <w:rsid w:val="00F729E7"/>
    <w:rsid w:val="00F73D71"/>
    <w:rsid w:val="00F74FEF"/>
    <w:rsid w:val="00F75AB1"/>
    <w:rsid w:val="00F77E32"/>
    <w:rsid w:val="00F834BE"/>
    <w:rsid w:val="00F8527D"/>
    <w:rsid w:val="00F85929"/>
    <w:rsid w:val="00F8709F"/>
    <w:rsid w:val="00F905A4"/>
    <w:rsid w:val="00F90E03"/>
    <w:rsid w:val="00F93199"/>
    <w:rsid w:val="00F96AA2"/>
    <w:rsid w:val="00F97ECA"/>
    <w:rsid w:val="00FA09C7"/>
    <w:rsid w:val="00FA3DF0"/>
    <w:rsid w:val="00FA4898"/>
    <w:rsid w:val="00FB085D"/>
    <w:rsid w:val="00FB2225"/>
    <w:rsid w:val="00FB24A9"/>
    <w:rsid w:val="00FB3161"/>
    <w:rsid w:val="00FB3ED3"/>
    <w:rsid w:val="00FB4408"/>
    <w:rsid w:val="00FB7933"/>
    <w:rsid w:val="00FC0533"/>
    <w:rsid w:val="00FC0862"/>
    <w:rsid w:val="00FC53AE"/>
    <w:rsid w:val="00FC6D75"/>
    <w:rsid w:val="00FC70FB"/>
    <w:rsid w:val="00FD0428"/>
    <w:rsid w:val="00FD143D"/>
    <w:rsid w:val="00FD3F01"/>
    <w:rsid w:val="00FD5D09"/>
    <w:rsid w:val="00FD7F41"/>
    <w:rsid w:val="00FE18C3"/>
    <w:rsid w:val="00FE2BD1"/>
    <w:rsid w:val="00FE5410"/>
    <w:rsid w:val="00FE6BEA"/>
    <w:rsid w:val="00FE760A"/>
    <w:rsid w:val="00FF12C0"/>
    <w:rsid w:val="00FF33E7"/>
    <w:rsid w:val="00FF3B06"/>
    <w:rsid w:val="00FF3DD6"/>
    <w:rsid w:val="00FF416F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69C0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69C0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4768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54768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69C0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69C0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4768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54768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0BAB6-E59E-4114-93A3-15DC6A1C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75</TotalTime>
  <Pages>7</Pages>
  <Words>2206</Words>
  <Characters>12575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7</cp:revision>
  <dcterms:created xsi:type="dcterms:W3CDTF">2023-10-10T07:20:00Z</dcterms:created>
  <dcterms:modified xsi:type="dcterms:W3CDTF">2023-10-10T10:49:00Z</dcterms:modified>
</cp:coreProperties>
</file>