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B05F4E" w:rsidRDefault="00C33EBC" w:rsidP="0060206D">
          <w:pPr>
            <w:pStyle w:val="TOCHeading"/>
            <w:jc w:val="center"/>
            <w:rPr>
              <w:rFonts w:cs="Traditional Arabic"/>
            </w:rPr>
          </w:pPr>
          <w:r w:rsidRPr="00B05F4E">
            <w:rPr>
              <w:rFonts w:cs="Traditional Arabic" w:hint="cs"/>
              <w:rtl/>
            </w:rPr>
            <w:t>فهرست</w:t>
          </w:r>
        </w:p>
        <w:p w14:paraId="0B7043BF" w14:textId="05154DCF" w:rsidR="00F3335E" w:rsidRDefault="00C33EBC" w:rsidP="00F3335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B05F4E">
            <w:rPr>
              <w:b/>
              <w:bCs/>
              <w:noProof/>
            </w:rPr>
            <w:fldChar w:fldCharType="begin"/>
          </w:r>
          <w:r w:rsidRPr="00B05F4E">
            <w:rPr>
              <w:b/>
              <w:bCs/>
              <w:noProof/>
            </w:rPr>
            <w:instrText xml:space="preserve"> TOC \o "1-3" \h \z \u </w:instrText>
          </w:r>
          <w:r w:rsidRPr="00B05F4E">
            <w:rPr>
              <w:b/>
              <w:bCs/>
              <w:noProof/>
            </w:rPr>
            <w:fldChar w:fldCharType="separate"/>
          </w:r>
          <w:hyperlink w:anchor="_Toc149653695" w:history="1">
            <w:r w:rsidR="00F3335E" w:rsidRPr="00932D95">
              <w:rPr>
                <w:rStyle w:val="Hyperlink"/>
                <w:noProof/>
                <w:rtl/>
              </w:rPr>
              <w:t>موضوع: فقه روابط اجتماعي/ظلم/مقدمات/حسن و قبح</w:t>
            </w:r>
            <w:r w:rsidR="00F3335E">
              <w:rPr>
                <w:noProof/>
                <w:webHidden/>
              </w:rPr>
              <w:tab/>
            </w:r>
            <w:r w:rsidR="00F3335E">
              <w:rPr>
                <w:noProof/>
                <w:webHidden/>
              </w:rPr>
              <w:fldChar w:fldCharType="begin"/>
            </w:r>
            <w:r w:rsidR="00F3335E">
              <w:rPr>
                <w:noProof/>
                <w:webHidden/>
              </w:rPr>
              <w:instrText xml:space="preserve"> PAGEREF _Toc149653695 \h </w:instrText>
            </w:r>
            <w:r w:rsidR="00F3335E">
              <w:rPr>
                <w:noProof/>
                <w:webHidden/>
              </w:rPr>
            </w:r>
            <w:r w:rsidR="00F3335E">
              <w:rPr>
                <w:noProof/>
                <w:webHidden/>
              </w:rPr>
              <w:fldChar w:fldCharType="separate"/>
            </w:r>
            <w:r w:rsidR="00F3335E">
              <w:rPr>
                <w:noProof/>
                <w:webHidden/>
              </w:rPr>
              <w:t>2</w:t>
            </w:r>
            <w:r w:rsidR="00F3335E">
              <w:rPr>
                <w:noProof/>
                <w:webHidden/>
              </w:rPr>
              <w:fldChar w:fldCharType="end"/>
            </w:r>
          </w:hyperlink>
        </w:p>
        <w:p w14:paraId="6CE3A85D" w14:textId="05DFAA2C" w:rsidR="00F3335E" w:rsidRDefault="00AB1959" w:rsidP="00F3335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653696" w:history="1">
            <w:r w:rsidR="00F3335E" w:rsidRPr="00932D95">
              <w:rPr>
                <w:rStyle w:val="Hyperlink"/>
                <w:noProof/>
                <w:rtl/>
              </w:rPr>
              <w:t>نظر</w:t>
            </w:r>
            <w:r w:rsidR="00F3335E" w:rsidRPr="00932D95">
              <w:rPr>
                <w:rStyle w:val="Hyperlink"/>
                <w:rFonts w:hint="cs"/>
                <w:noProof/>
                <w:rtl/>
              </w:rPr>
              <w:t>ی</w:t>
            </w:r>
            <w:r w:rsidR="00F3335E" w:rsidRPr="00932D95">
              <w:rPr>
                <w:rStyle w:val="Hyperlink"/>
                <w:rFonts w:hint="eastAsia"/>
                <w:noProof/>
                <w:rtl/>
              </w:rPr>
              <w:t>ه</w:t>
            </w:r>
            <w:r w:rsidR="00F3335E" w:rsidRPr="00932D95">
              <w:rPr>
                <w:rStyle w:val="Hyperlink"/>
                <w:noProof/>
                <w:rtl/>
              </w:rPr>
              <w:t xml:space="preserve"> ششم: حق</w:t>
            </w:r>
            <w:r w:rsidR="00F3335E" w:rsidRPr="00932D95">
              <w:rPr>
                <w:rStyle w:val="Hyperlink"/>
                <w:rFonts w:hint="cs"/>
                <w:noProof/>
                <w:rtl/>
              </w:rPr>
              <w:t>ی</w:t>
            </w:r>
            <w:r w:rsidR="00F3335E" w:rsidRPr="00932D95">
              <w:rPr>
                <w:rStyle w:val="Hyperlink"/>
                <w:rFonts w:hint="eastAsia"/>
                <w:noProof/>
                <w:rtl/>
              </w:rPr>
              <w:t>قت</w:t>
            </w:r>
            <w:r w:rsidR="00F3335E" w:rsidRPr="00932D95">
              <w:rPr>
                <w:rStyle w:val="Hyperlink"/>
                <w:noProof/>
                <w:rtl/>
              </w:rPr>
              <w:t xml:space="preserve"> حسن و قبح</w:t>
            </w:r>
            <w:r w:rsidR="00F3335E">
              <w:rPr>
                <w:noProof/>
                <w:webHidden/>
              </w:rPr>
              <w:tab/>
            </w:r>
            <w:r w:rsidR="00F3335E">
              <w:rPr>
                <w:noProof/>
                <w:webHidden/>
              </w:rPr>
              <w:fldChar w:fldCharType="begin"/>
            </w:r>
            <w:r w:rsidR="00F3335E">
              <w:rPr>
                <w:noProof/>
                <w:webHidden/>
              </w:rPr>
              <w:instrText xml:space="preserve"> PAGEREF _Toc149653696 \h </w:instrText>
            </w:r>
            <w:r w:rsidR="00F3335E">
              <w:rPr>
                <w:noProof/>
                <w:webHidden/>
              </w:rPr>
            </w:r>
            <w:r w:rsidR="00F3335E">
              <w:rPr>
                <w:noProof/>
                <w:webHidden/>
              </w:rPr>
              <w:fldChar w:fldCharType="separate"/>
            </w:r>
            <w:r w:rsidR="00F3335E">
              <w:rPr>
                <w:noProof/>
                <w:webHidden/>
              </w:rPr>
              <w:t>2</w:t>
            </w:r>
            <w:r w:rsidR="00F3335E">
              <w:rPr>
                <w:noProof/>
                <w:webHidden/>
              </w:rPr>
              <w:fldChar w:fldCharType="end"/>
            </w:r>
          </w:hyperlink>
        </w:p>
        <w:p w14:paraId="74BED78A" w14:textId="38E669F2" w:rsidR="00F3335E" w:rsidRDefault="00AB1959" w:rsidP="00F3335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653697" w:history="1">
            <w:r w:rsidR="00F3335E" w:rsidRPr="00932D95">
              <w:rPr>
                <w:rStyle w:val="Hyperlink"/>
                <w:noProof/>
                <w:rtl/>
              </w:rPr>
              <w:t>پ</w:t>
            </w:r>
            <w:r w:rsidR="00F3335E" w:rsidRPr="00932D95">
              <w:rPr>
                <w:rStyle w:val="Hyperlink"/>
                <w:rFonts w:hint="cs"/>
                <w:noProof/>
                <w:rtl/>
              </w:rPr>
              <w:t>ی</w:t>
            </w:r>
            <w:r w:rsidR="00F3335E" w:rsidRPr="00932D95">
              <w:rPr>
                <w:rStyle w:val="Hyperlink"/>
                <w:rFonts w:hint="eastAsia"/>
                <w:noProof/>
                <w:rtl/>
              </w:rPr>
              <w:t>شگفتار</w:t>
            </w:r>
            <w:r w:rsidR="00F3335E">
              <w:rPr>
                <w:noProof/>
                <w:webHidden/>
              </w:rPr>
              <w:tab/>
            </w:r>
            <w:r w:rsidR="00F3335E">
              <w:rPr>
                <w:noProof/>
                <w:webHidden/>
              </w:rPr>
              <w:fldChar w:fldCharType="begin"/>
            </w:r>
            <w:r w:rsidR="00F3335E">
              <w:rPr>
                <w:noProof/>
                <w:webHidden/>
              </w:rPr>
              <w:instrText xml:space="preserve"> PAGEREF _Toc149653697 \h </w:instrText>
            </w:r>
            <w:r w:rsidR="00F3335E">
              <w:rPr>
                <w:noProof/>
                <w:webHidden/>
              </w:rPr>
            </w:r>
            <w:r w:rsidR="00F3335E">
              <w:rPr>
                <w:noProof/>
                <w:webHidden/>
              </w:rPr>
              <w:fldChar w:fldCharType="separate"/>
            </w:r>
            <w:r w:rsidR="00F3335E">
              <w:rPr>
                <w:noProof/>
                <w:webHidden/>
              </w:rPr>
              <w:t>2</w:t>
            </w:r>
            <w:r w:rsidR="00F3335E">
              <w:rPr>
                <w:noProof/>
                <w:webHidden/>
              </w:rPr>
              <w:fldChar w:fldCharType="end"/>
            </w:r>
          </w:hyperlink>
        </w:p>
        <w:p w14:paraId="585FCEBB" w14:textId="132CD76D" w:rsidR="00F3335E" w:rsidRDefault="00AB1959" w:rsidP="00F3335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653698" w:history="1">
            <w:r w:rsidR="00F3335E" w:rsidRPr="00932D95">
              <w:rPr>
                <w:rStyle w:val="Hyperlink"/>
                <w:noProof/>
                <w:rtl/>
              </w:rPr>
              <w:t>نظر</w:t>
            </w:r>
            <w:r w:rsidR="00F3335E" w:rsidRPr="00932D95">
              <w:rPr>
                <w:rStyle w:val="Hyperlink"/>
                <w:rFonts w:hint="cs"/>
                <w:noProof/>
                <w:rtl/>
              </w:rPr>
              <w:t>ی</w:t>
            </w:r>
            <w:r w:rsidR="00F3335E" w:rsidRPr="00932D95">
              <w:rPr>
                <w:rStyle w:val="Hyperlink"/>
                <w:noProof/>
                <w:rtl/>
              </w:rPr>
              <w:t>ه هفتم در حسن و قبح</w:t>
            </w:r>
            <w:r w:rsidR="00F3335E">
              <w:rPr>
                <w:noProof/>
                <w:webHidden/>
              </w:rPr>
              <w:tab/>
            </w:r>
            <w:r w:rsidR="00F3335E">
              <w:rPr>
                <w:noProof/>
                <w:webHidden/>
              </w:rPr>
              <w:fldChar w:fldCharType="begin"/>
            </w:r>
            <w:r w:rsidR="00F3335E">
              <w:rPr>
                <w:noProof/>
                <w:webHidden/>
              </w:rPr>
              <w:instrText xml:space="preserve"> PAGEREF _Toc149653698 \h </w:instrText>
            </w:r>
            <w:r w:rsidR="00F3335E">
              <w:rPr>
                <w:noProof/>
                <w:webHidden/>
              </w:rPr>
            </w:r>
            <w:r w:rsidR="00F3335E">
              <w:rPr>
                <w:noProof/>
                <w:webHidden/>
              </w:rPr>
              <w:fldChar w:fldCharType="separate"/>
            </w:r>
            <w:r w:rsidR="00F3335E">
              <w:rPr>
                <w:noProof/>
                <w:webHidden/>
              </w:rPr>
              <w:t>2</w:t>
            </w:r>
            <w:r w:rsidR="00F3335E">
              <w:rPr>
                <w:noProof/>
                <w:webHidden/>
              </w:rPr>
              <w:fldChar w:fldCharType="end"/>
            </w:r>
          </w:hyperlink>
        </w:p>
        <w:p w14:paraId="6E8AB0AD" w14:textId="04C2DDDC" w:rsidR="00F3335E" w:rsidRDefault="00AB1959" w:rsidP="00F3335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653699" w:history="1">
            <w:r w:rsidR="00F3335E" w:rsidRPr="00932D95">
              <w:rPr>
                <w:rStyle w:val="Hyperlink"/>
                <w:noProof/>
                <w:rtl/>
              </w:rPr>
              <w:t>توض</w:t>
            </w:r>
            <w:r w:rsidR="00F3335E" w:rsidRPr="00932D95">
              <w:rPr>
                <w:rStyle w:val="Hyperlink"/>
                <w:rFonts w:hint="cs"/>
                <w:noProof/>
                <w:rtl/>
              </w:rPr>
              <w:t>ی</w:t>
            </w:r>
            <w:r w:rsidR="00F3335E" w:rsidRPr="00932D95">
              <w:rPr>
                <w:rStyle w:val="Hyperlink"/>
                <w:noProof/>
                <w:rtl/>
              </w:rPr>
              <w:t>ح مسئله</w:t>
            </w:r>
            <w:r w:rsidR="00F3335E">
              <w:rPr>
                <w:noProof/>
                <w:webHidden/>
              </w:rPr>
              <w:tab/>
            </w:r>
            <w:r w:rsidR="00F3335E">
              <w:rPr>
                <w:noProof/>
                <w:webHidden/>
              </w:rPr>
              <w:fldChar w:fldCharType="begin"/>
            </w:r>
            <w:r w:rsidR="00F3335E">
              <w:rPr>
                <w:noProof/>
                <w:webHidden/>
              </w:rPr>
              <w:instrText xml:space="preserve"> PAGEREF _Toc149653699 \h </w:instrText>
            </w:r>
            <w:r w:rsidR="00F3335E">
              <w:rPr>
                <w:noProof/>
                <w:webHidden/>
              </w:rPr>
            </w:r>
            <w:r w:rsidR="00F3335E">
              <w:rPr>
                <w:noProof/>
                <w:webHidden/>
              </w:rPr>
              <w:fldChar w:fldCharType="separate"/>
            </w:r>
            <w:r w:rsidR="00F3335E">
              <w:rPr>
                <w:noProof/>
                <w:webHidden/>
              </w:rPr>
              <w:t>2</w:t>
            </w:r>
            <w:r w:rsidR="00F3335E">
              <w:rPr>
                <w:noProof/>
                <w:webHidden/>
              </w:rPr>
              <w:fldChar w:fldCharType="end"/>
            </w:r>
          </w:hyperlink>
        </w:p>
        <w:p w14:paraId="59A8C765" w14:textId="623BF769" w:rsidR="00F3335E" w:rsidRDefault="00AB1959" w:rsidP="00F3335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653700" w:history="1">
            <w:r w:rsidR="00F3335E" w:rsidRPr="00932D95">
              <w:rPr>
                <w:rStyle w:val="Hyperlink"/>
                <w:noProof/>
                <w:rtl/>
              </w:rPr>
              <w:t>نکته اول</w:t>
            </w:r>
            <w:r w:rsidR="00F3335E">
              <w:rPr>
                <w:noProof/>
                <w:webHidden/>
              </w:rPr>
              <w:tab/>
            </w:r>
            <w:r w:rsidR="00F3335E">
              <w:rPr>
                <w:noProof/>
                <w:webHidden/>
              </w:rPr>
              <w:fldChar w:fldCharType="begin"/>
            </w:r>
            <w:r w:rsidR="00F3335E">
              <w:rPr>
                <w:noProof/>
                <w:webHidden/>
              </w:rPr>
              <w:instrText xml:space="preserve"> PAGEREF _Toc149653700 \h </w:instrText>
            </w:r>
            <w:r w:rsidR="00F3335E">
              <w:rPr>
                <w:noProof/>
                <w:webHidden/>
              </w:rPr>
            </w:r>
            <w:r w:rsidR="00F3335E">
              <w:rPr>
                <w:noProof/>
                <w:webHidden/>
              </w:rPr>
              <w:fldChar w:fldCharType="separate"/>
            </w:r>
            <w:r w:rsidR="00F3335E">
              <w:rPr>
                <w:noProof/>
                <w:webHidden/>
              </w:rPr>
              <w:t>3</w:t>
            </w:r>
            <w:r w:rsidR="00F3335E">
              <w:rPr>
                <w:noProof/>
                <w:webHidden/>
              </w:rPr>
              <w:fldChar w:fldCharType="end"/>
            </w:r>
          </w:hyperlink>
        </w:p>
        <w:p w14:paraId="3AF652EC" w14:textId="3D565FC1" w:rsidR="00F3335E" w:rsidRDefault="00AB1959" w:rsidP="00F3335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653701" w:history="1">
            <w:r w:rsidR="00F3335E" w:rsidRPr="00932D95">
              <w:rPr>
                <w:rStyle w:val="Hyperlink"/>
                <w:noProof/>
                <w:rtl/>
              </w:rPr>
              <w:t>نکته دوم</w:t>
            </w:r>
            <w:r w:rsidR="00F3335E">
              <w:rPr>
                <w:noProof/>
                <w:webHidden/>
              </w:rPr>
              <w:tab/>
            </w:r>
            <w:r w:rsidR="00F3335E">
              <w:rPr>
                <w:noProof/>
                <w:webHidden/>
              </w:rPr>
              <w:fldChar w:fldCharType="begin"/>
            </w:r>
            <w:r w:rsidR="00F3335E">
              <w:rPr>
                <w:noProof/>
                <w:webHidden/>
              </w:rPr>
              <w:instrText xml:space="preserve"> PAGEREF _Toc149653701 \h </w:instrText>
            </w:r>
            <w:r w:rsidR="00F3335E">
              <w:rPr>
                <w:noProof/>
                <w:webHidden/>
              </w:rPr>
            </w:r>
            <w:r w:rsidR="00F3335E">
              <w:rPr>
                <w:noProof/>
                <w:webHidden/>
              </w:rPr>
              <w:fldChar w:fldCharType="separate"/>
            </w:r>
            <w:r w:rsidR="00F3335E">
              <w:rPr>
                <w:noProof/>
                <w:webHidden/>
              </w:rPr>
              <w:t>5</w:t>
            </w:r>
            <w:r w:rsidR="00F3335E">
              <w:rPr>
                <w:noProof/>
                <w:webHidden/>
              </w:rPr>
              <w:fldChar w:fldCharType="end"/>
            </w:r>
          </w:hyperlink>
        </w:p>
        <w:p w14:paraId="16D7EA6C" w14:textId="784F4AFD" w:rsidR="00F3335E" w:rsidRDefault="00AB1959" w:rsidP="00F3335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653702" w:history="1">
            <w:r w:rsidR="00F3335E" w:rsidRPr="00932D95">
              <w:rPr>
                <w:rStyle w:val="Hyperlink"/>
                <w:noProof/>
                <w:rtl/>
              </w:rPr>
              <w:t>نکته سوم</w:t>
            </w:r>
            <w:r w:rsidR="00F3335E">
              <w:rPr>
                <w:noProof/>
                <w:webHidden/>
              </w:rPr>
              <w:tab/>
            </w:r>
            <w:r w:rsidR="00F3335E">
              <w:rPr>
                <w:noProof/>
                <w:webHidden/>
              </w:rPr>
              <w:fldChar w:fldCharType="begin"/>
            </w:r>
            <w:r w:rsidR="00F3335E">
              <w:rPr>
                <w:noProof/>
                <w:webHidden/>
              </w:rPr>
              <w:instrText xml:space="preserve"> PAGEREF _Toc149653702 \h </w:instrText>
            </w:r>
            <w:r w:rsidR="00F3335E">
              <w:rPr>
                <w:noProof/>
                <w:webHidden/>
              </w:rPr>
            </w:r>
            <w:r w:rsidR="00F3335E">
              <w:rPr>
                <w:noProof/>
                <w:webHidden/>
              </w:rPr>
              <w:fldChar w:fldCharType="separate"/>
            </w:r>
            <w:r w:rsidR="00F3335E">
              <w:rPr>
                <w:noProof/>
                <w:webHidden/>
              </w:rPr>
              <w:t>5</w:t>
            </w:r>
            <w:r w:rsidR="00F3335E">
              <w:rPr>
                <w:noProof/>
                <w:webHidden/>
              </w:rPr>
              <w:fldChar w:fldCharType="end"/>
            </w:r>
          </w:hyperlink>
        </w:p>
        <w:p w14:paraId="7448FE08" w14:textId="298B9718" w:rsidR="00F3335E" w:rsidRDefault="00AB1959" w:rsidP="00F3335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9653703" w:history="1">
            <w:r w:rsidR="00F3335E" w:rsidRPr="00932D95">
              <w:rPr>
                <w:rStyle w:val="Hyperlink"/>
                <w:noProof/>
                <w:rtl/>
              </w:rPr>
              <w:t>اقسام ضرورت در فلسفه</w:t>
            </w:r>
            <w:r w:rsidR="00F3335E">
              <w:rPr>
                <w:noProof/>
                <w:webHidden/>
              </w:rPr>
              <w:tab/>
            </w:r>
            <w:r w:rsidR="00F3335E">
              <w:rPr>
                <w:noProof/>
                <w:webHidden/>
              </w:rPr>
              <w:fldChar w:fldCharType="begin"/>
            </w:r>
            <w:r w:rsidR="00F3335E">
              <w:rPr>
                <w:noProof/>
                <w:webHidden/>
              </w:rPr>
              <w:instrText xml:space="preserve"> PAGEREF _Toc149653703 \h </w:instrText>
            </w:r>
            <w:r w:rsidR="00F3335E">
              <w:rPr>
                <w:noProof/>
                <w:webHidden/>
              </w:rPr>
            </w:r>
            <w:r w:rsidR="00F3335E">
              <w:rPr>
                <w:noProof/>
                <w:webHidden/>
              </w:rPr>
              <w:fldChar w:fldCharType="separate"/>
            </w:r>
            <w:r w:rsidR="00F3335E">
              <w:rPr>
                <w:noProof/>
                <w:webHidden/>
              </w:rPr>
              <w:t>5</w:t>
            </w:r>
            <w:r w:rsidR="00F3335E">
              <w:rPr>
                <w:noProof/>
                <w:webHidden/>
              </w:rPr>
              <w:fldChar w:fldCharType="end"/>
            </w:r>
          </w:hyperlink>
        </w:p>
        <w:p w14:paraId="6856C1C4" w14:textId="142C8829" w:rsidR="00C33EBC" w:rsidRPr="00B05F4E" w:rsidRDefault="00C33EBC" w:rsidP="00C33EBC">
          <w:r w:rsidRPr="00B05F4E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B05F4E" w:rsidRDefault="00C33EBC" w:rsidP="009C7A70">
      <w:pPr>
        <w:rPr>
          <w:rtl/>
        </w:rPr>
      </w:pPr>
    </w:p>
    <w:p w14:paraId="5BEF1102" w14:textId="77777777" w:rsidR="00C33EBC" w:rsidRPr="00B05F4E" w:rsidRDefault="00C33EBC" w:rsidP="009C7A70">
      <w:pPr>
        <w:rPr>
          <w:rtl/>
        </w:rPr>
      </w:pPr>
    </w:p>
    <w:p w14:paraId="7D6C6459" w14:textId="77777777" w:rsidR="00C33EBC" w:rsidRPr="00B05F4E" w:rsidRDefault="00C33EBC" w:rsidP="009C7A70">
      <w:pPr>
        <w:rPr>
          <w:rtl/>
        </w:rPr>
      </w:pPr>
    </w:p>
    <w:p w14:paraId="42529661" w14:textId="77777777" w:rsidR="00C33EBC" w:rsidRPr="00B05F4E" w:rsidRDefault="00C33EBC" w:rsidP="009C7A70">
      <w:pPr>
        <w:rPr>
          <w:rtl/>
        </w:rPr>
      </w:pPr>
    </w:p>
    <w:p w14:paraId="79E31297" w14:textId="77777777" w:rsidR="00C33EBC" w:rsidRPr="00B05F4E" w:rsidRDefault="00C33EBC">
      <w:pPr>
        <w:bidi w:val="0"/>
        <w:spacing w:after="0"/>
        <w:ind w:firstLine="0"/>
        <w:jc w:val="left"/>
      </w:pPr>
      <w:r w:rsidRPr="00B05F4E">
        <w:rPr>
          <w:rtl/>
        </w:rPr>
        <w:br w:type="page"/>
      </w:r>
    </w:p>
    <w:p w14:paraId="040AB83E" w14:textId="33AC3746" w:rsidR="00B05F4E" w:rsidRPr="00B05F4E" w:rsidRDefault="00B05F4E" w:rsidP="00121789">
      <w:pPr>
        <w:pStyle w:val="Heading1"/>
        <w:rPr>
          <w:rtl/>
        </w:rPr>
      </w:pPr>
      <w:bookmarkStart w:id="0" w:name="_Toc53208543"/>
      <w:bookmarkStart w:id="1" w:name="_Toc54776605"/>
      <w:bookmarkStart w:id="2" w:name="_Toc104319337"/>
      <w:bookmarkStart w:id="3" w:name="_Toc129775019"/>
      <w:bookmarkStart w:id="4" w:name="_Toc149653695"/>
      <w:r w:rsidRPr="00B05F4E">
        <w:rPr>
          <w:rtl/>
        </w:rPr>
        <w:lastRenderedPageBreak/>
        <w:t xml:space="preserve">موضوع: </w:t>
      </w:r>
      <w:bookmarkEnd w:id="0"/>
      <w:bookmarkEnd w:id="1"/>
      <w:bookmarkEnd w:id="2"/>
      <w:r w:rsidRPr="00B05F4E">
        <w:rPr>
          <w:color w:val="auto"/>
          <w:rtl/>
        </w:rPr>
        <w:t>ظلم/مقدمات/حسن و قبح</w:t>
      </w:r>
      <w:bookmarkEnd w:id="4"/>
    </w:p>
    <w:p w14:paraId="2A4AE4D6" w14:textId="2CF6A6AD" w:rsidR="00B05F4E" w:rsidRDefault="001B2921" w:rsidP="00B05F4E">
      <w:pPr>
        <w:pStyle w:val="Heading1"/>
        <w:rPr>
          <w:rtl/>
        </w:rPr>
      </w:pPr>
      <w:bookmarkStart w:id="5" w:name="_Toc149653696"/>
      <w:bookmarkEnd w:id="3"/>
      <w:r>
        <w:rPr>
          <w:rFonts w:hint="cs"/>
          <w:rtl/>
        </w:rPr>
        <w:t>نظریه ششم: حقیقت حسن و قبح</w:t>
      </w:r>
      <w:bookmarkEnd w:id="5"/>
    </w:p>
    <w:p w14:paraId="0D6500E9" w14:textId="539B38BC" w:rsidR="0034563E" w:rsidRDefault="008C4F7A" w:rsidP="002C3129">
      <w:pPr>
        <w:pStyle w:val="Heading1"/>
        <w:rPr>
          <w:rtl/>
        </w:rPr>
      </w:pPr>
      <w:bookmarkStart w:id="6" w:name="_Toc149653697"/>
      <w:r>
        <w:rPr>
          <w:rFonts w:hint="cs"/>
          <w:rtl/>
        </w:rPr>
        <w:t>پیشگفتار</w:t>
      </w:r>
      <w:bookmarkEnd w:id="6"/>
    </w:p>
    <w:p w14:paraId="04FAF552" w14:textId="009A24B3" w:rsidR="00F3335E" w:rsidRDefault="00346090" w:rsidP="00F3335E">
      <w:pPr>
        <w:rPr>
          <w:rtl/>
        </w:rPr>
      </w:pPr>
      <w:r w:rsidRPr="00F3335E">
        <w:rPr>
          <w:rFonts w:hint="cs"/>
          <w:spacing w:val="-4"/>
          <w:rtl/>
        </w:rPr>
        <w:t xml:space="preserve">ما </w:t>
      </w:r>
      <w:r w:rsidR="00F3335E" w:rsidRPr="00F3335E">
        <w:rPr>
          <w:spacing w:val="-4"/>
          <w:rtl/>
        </w:rPr>
        <w:t>در مقدمه مباحث عدل و ظلم از منظر فقه</w:t>
      </w:r>
      <w:r w:rsidR="00F3335E" w:rsidRPr="00F3335E">
        <w:rPr>
          <w:rFonts w:hint="cs"/>
          <w:spacing w:val="-4"/>
          <w:rtl/>
        </w:rPr>
        <w:t>ی</w:t>
      </w:r>
      <w:r w:rsidR="00F3335E" w:rsidRPr="00F3335E">
        <w:rPr>
          <w:spacing w:val="-4"/>
          <w:rtl/>
        </w:rPr>
        <w:t xml:space="preserve"> به ناچار به انظار فلسف</w:t>
      </w:r>
      <w:r w:rsidR="00F3335E" w:rsidRPr="00F3335E">
        <w:rPr>
          <w:rFonts w:hint="cs"/>
          <w:spacing w:val="-4"/>
          <w:rtl/>
        </w:rPr>
        <w:t>ی</w:t>
      </w:r>
      <w:r w:rsidR="00F3335E" w:rsidRPr="00F3335E">
        <w:rPr>
          <w:spacing w:val="-4"/>
          <w:rtl/>
        </w:rPr>
        <w:t xml:space="preserve"> </w:t>
      </w:r>
      <w:r w:rsidR="00E32C0A">
        <w:rPr>
          <w:spacing w:val="-4"/>
          <w:rtl/>
        </w:rPr>
        <w:t>پرداختیم</w:t>
      </w:r>
      <w:r w:rsidR="00F3335E" w:rsidRPr="00F3335E">
        <w:rPr>
          <w:spacing w:val="-4"/>
          <w:rtl/>
        </w:rPr>
        <w:t xml:space="preserve"> و مبنا</w:t>
      </w:r>
      <w:r w:rsidR="00F3335E" w:rsidRPr="00F3335E">
        <w:rPr>
          <w:rFonts w:hint="cs"/>
          <w:spacing w:val="-4"/>
          <w:rtl/>
        </w:rPr>
        <w:t>یی</w:t>
      </w:r>
      <w:r w:rsidR="00F3335E" w:rsidRPr="00F3335E">
        <w:rPr>
          <w:spacing w:val="-4"/>
          <w:rtl/>
        </w:rPr>
        <w:t xml:space="preserve"> در حق</w:t>
      </w:r>
      <w:r w:rsidR="00F3335E" w:rsidRPr="00F3335E">
        <w:rPr>
          <w:rFonts w:hint="cs"/>
          <w:spacing w:val="-4"/>
          <w:rtl/>
        </w:rPr>
        <w:t>ی</w:t>
      </w:r>
      <w:r w:rsidR="00F3335E" w:rsidRPr="00F3335E">
        <w:rPr>
          <w:rFonts w:hint="eastAsia"/>
          <w:spacing w:val="-4"/>
          <w:rtl/>
        </w:rPr>
        <w:t>قت</w:t>
      </w:r>
      <w:r w:rsidR="00F3335E" w:rsidRPr="00F3335E">
        <w:rPr>
          <w:spacing w:val="-4"/>
          <w:rtl/>
        </w:rPr>
        <w:t xml:space="preserve"> حسن و قبح ولو ا</w:t>
      </w:r>
      <w:r w:rsidR="00F3335E" w:rsidRPr="00F3335E">
        <w:rPr>
          <w:rFonts w:hint="cs"/>
          <w:spacing w:val="-4"/>
          <w:rtl/>
        </w:rPr>
        <w:t>ی</w:t>
      </w:r>
      <w:r w:rsidR="00F3335E" w:rsidRPr="00F3335E">
        <w:rPr>
          <w:rFonts w:hint="eastAsia"/>
          <w:spacing w:val="-4"/>
          <w:rtl/>
        </w:rPr>
        <w:t>نکه</w:t>
      </w:r>
      <w:r w:rsidR="00F3335E" w:rsidRPr="00F3335E">
        <w:rPr>
          <w:spacing w:val="-4"/>
          <w:rtl/>
        </w:rPr>
        <w:t xml:space="preserve"> ا</w:t>
      </w:r>
      <w:r w:rsidR="00F3335E" w:rsidRPr="00F3335E">
        <w:rPr>
          <w:rFonts w:hint="cs"/>
          <w:spacing w:val="-4"/>
          <w:rtl/>
        </w:rPr>
        <w:t>ی</w:t>
      </w:r>
      <w:r w:rsidR="00F3335E" w:rsidRPr="00F3335E">
        <w:rPr>
          <w:rFonts w:hint="eastAsia"/>
          <w:spacing w:val="-4"/>
          <w:rtl/>
        </w:rPr>
        <w:t>ن</w:t>
      </w:r>
      <w:r w:rsidR="00F3335E" w:rsidRPr="00F3335E">
        <w:rPr>
          <w:spacing w:val="-4"/>
          <w:rtl/>
        </w:rPr>
        <w:t xml:space="preserve"> بحث دور از مباحث فقه</w:t>
      </w:r>
      <w:r w:rsidR="00F3335E" w:rsidRPr="00F3335E">
        <w:rPr>
          <w:rFonts w:hint="cs"/>
          <w:spacing w:val="-4"/>
          <w:rtl/>
        </w:rPr>
        <w:t>ی</w:t>
      </w:r>
      <w:r w:rsidR="00F3335E" w:rsidRPr="00F3335E">
        <w:rPr>
          <w:spacing w:val="-4"/>
          <w:rtl/>
        </w:rPr>
        <w:t xml:space="preserve"> است ول</w:t>
      </w:r>
      <w:r w:rsidR="00F3335E" w:rsidRPr="00F3335E">
        <w:rPr>
          <w:rFonts w:hint="cs"/>
          <w:spacing w:val="-4"/>
          <w:rtl/>
        </w:rPr>
        <w:t>ی</w:t>
      </w:r>
      <w:r w:rsidR="00F3335E" w:rsidRPr="00F3335E">
        <w:rPr>
          <w:spacing w:val="-4"/>
          <w:rtl/>
        </w:rPr>
        <w:t xml:space="preserve"> تأث</w:t>
      </w:r>
      <w:r w:rsidR="00F3335E" w:rsidRPr="00F3335E">
        <w:rPr>
          <w:rFonts w:hint="cs"/>
          <w:spacing w:val="-4"/>
          <w:rtl/>
        </w:rPr>
        <w:t>ی</w:t>
      </w:r>
      <w:r w:rsidR="00F3335E" w:rsidRPr="00F3335E">
        <w:rPr>
          <w:rFonts w:hint="eastAsia"/>
          <w:spacing w:val="-4"/>
          <w:rtl/>
        </w:rPr>
        <w:t>ر</w:t>
      </w:r>
      <w:r w:rsidR="00F3335E" w:rsidRPr="00F3335E">
        <w:rPr>
          <w:spacing w:val="-4"/>
          <w:rtl/>
        </w:rPr>
        <w:t xml:space="preserve"> هم دارد که در </w:t>
      </w:r>
      <w:r w:rsidR="00E32C0A">
        <w:rPr>
          <w:spacing w:val="-4"/>
          <w:rtl/>
        </w:rPr>
        <w:t>آینده</w:t>
      </w:r>
      <w:r w:rsidR="00F3335E" w:rsidRPr="00F3335E">
        <w:rPr>
          <w:spacing w:val="-4"/>
          <w:rtl/>
        </w:rPr>
        <w:t xml:space="preserve"> هم روشن خواهد شد که ا</w:t>
      </w:r>
      <w:r w:rsidR="00F3335E" w:rsidRPr="00F3335E">
        <w:rPr>
          <w:rFonts w:hint="cs"/>
          <w:spacing w:val="-4"/>
          <w:rtl/>
        </w:rPr>
        <w:t>ی</w:t>
      </w:r>
      <w:r w:rsidR="00F3335E" w:rsidRPr="00F3335E">
        <w:rPr>
          <w:rFonts w:hint="eastAsia"/>
          <w:spacing w:val="-4"/>
          <w:rtl/>
        </w:rPr>
        <w:t>ن</w:t>
      </w:r>
      <w:r w:rsidR="00F3335E" w:rsidRPr="00F3335E">
        <w:rPr>
          <w:spacing w:val="-4"/>
          <w:rtl/>
        </w:rPr>
        <w:t xml:space="preserve"> مبحث فلسف</w:t>
      </w:r>
      <w:r w:rsidR="00F3335E" w:rsidRPr="00F3335E">
        <w:rPr>
          <w:rFonts w:hint="cs"/>
          <w:spacing w:val="-4"/>
          <w:rtl/>
        </w:rPr>
        <w:t>ی</w:t>
      </w:r>
      <w:r w:rsidR="00F3335E" w:rsidRPr="00F3335E">
        <w:rPr>
          <w:spacing w:val="-4"/>
          <w:rtl/>
        </w:rPr>
        <w:t xml:space="preserve"> و بن</w:t>
      </w:r>
      <w:r w:rsidR="00F3335E" w:rsidRPr="00F3335E">
        <w:rPr>
          <w:rFonts w:hint="cs"/>
          <w:spacing w:val="-4"/>
          <w:rtl/>
        </w:rPr>
        <w:t>ی</w:t>
      </w:r>
      <w:r w:rsidR="00F3335E" w:rsidRPr="00F3335E">
        <w:rPr>
          <w:rFonts w:hint="eastAsia"/>
          <w:spacing w:val="-4"/>
          <w:rtl/>
        </w:rPr>
        <w:t>اد</w:t>
      </w:r>
      <w:r w:rsidR="00F3335E" w:rsidRPr="00F3335E">
        <w:rPr>
          <w:rFonts w:hint="cs"/>
          <w:spacing w:val="-4"/>
          <w:rtl/>
        </w:rPr>
        <w:t>ی</w:t>
      </w:r>
      <w:r w:rsidR="00F3335E" w:rsidRPr="00F3335E">
        <w:rPr>
          <w:spacing w:val="-4"/>
          <w:rtl/>
        </w:rPr>
        <w:t xml:space="preserve"> چگونه تأث</w:t>
      </w:r>
      <w:r w:rsidR="00F3335E" w:rsidRPr="00F3335E">
        <w:rPr>
          <w:rFonts w:hint="cs"/>
          <w:spacing w:val="-4"/>
          <w:rtl/>
        </w:rPr>
        <w:t>ی</w:t>
      </w:r>
      <w:r w:rsidR="00F3335E" w:rsidRPr="00F3335E">
        <w:rPr>
          <w:rFonts w:hint="eastAsia"/>
          <w:spacing w:val="-4"/>
          <w:rtl/>
        </w:rPr>
        <w:t>ر</w:t>
      </w:r>
      <w:r w:rsidR="00F3335E" w:rsidRPr="00F3335E">
        <w:rPr>
          <w:spacing w:val="-4"/>
          <w:rtl/>
        </w:rPr>
        <w:t xml:space="preserve"> دارد</w:t>
      </w:r>
      <w:r w:rsidR="00F3335E">
        <w:rPr>
          <w:rtl/>
        </w:rPr>
        <w:t xml:space="preserve">؟ </w:t>
      </w:r>
    </w:p>
    <w:p w14:paraId="2AA20935" w14:textId="6AC2F305" w:rsidR="00F3335E" w:rsidRDefault="00F3335E" w:rsidP="00F3335E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پرداخت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مبحث فلسف</w:t>
      </w:r>
      <w:r>
        <w:rPr>
          <w:rFonts w:hint="cs"/>
          <w:rtl/>
        </w:rPr>
        <w:t>ی</w:t>
      </w:r>
      <w:r>
        <w:rPr>
          <w:rtl/>
        </w:rPr>
        <w:t xml:space="preserve"> و بن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در فلسفه اخلاق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پرداخت 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و نظره خاطفه است و الا حوزه فلسفه و اخلاق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دانش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گسترده و </w:t>
      </w:r>
      <w:r w:rsidR="00E32C0A">
        <w:rPr>
          <w:rtl/>
        </w:rPr>
        <w:t>دامنه‌داری</w:t>
      </w:r>
      <w:r>
        <w:rPr>
          <w:rtl/>
        </w:rPr>
        <w:t xml:space="preserve"> است. </w:t>
      </w:r>
    </w:p>
    <w:p w14:paraId="2547F57F" w14:textId="057D2E15" w:rsidR="00F3335E" w:rsidRDefault="00F3335E" w:rsidP="00F3335E">
      <w:pPr>
        <w:rPr>
          <w:rtl/>
        </w:rPr>
      </w:pP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حسن و قبح </w:t>
      </w:r>
      <w:r w:rsidR="00E32C0A">
        <w:rPr>
          <w:rtl/>
        </w:rPr>
        <w:t>تاکنون</w:t>
      </w:r>
      <w:r>
        <w:rPr>
          <w:rtl/>
        </w:rPr>
        <w:t xml:space="preserve"> شش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بود و ما همه آن‌ها را نقد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ششم که کسان</w:t>
      </w:r>
      <w:r>
        <w:rPr>
          <w:rFonts w:hint="cs"/>
          <w:rtl/>
        </w:rPr>
        <w:t>ی</w:t>
      </w:r>
      <w:r>
        <w:rPr>
          <w:rtl/>
        </w:rPr>
        <w:t xml:space="preserve"> از اصول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مثل صاحب 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بر آن 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داشتند، کسان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بر آن 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داشتند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دوره آقا</w:t>
      </w:r>
      <w:r>
        <w:rPr>
          <w:rFonts w:hint="cs"/>
          <w:rtl/>
        </w:rPr>
        <w:t>ی</w:t>
      </w:r>
      <w:r>
        <w:rPr>
          <w:rtl/>
        </w:rPr>
        <w:t xml:space="preserve"> آمل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آخوند را 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آن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ما در آن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 در آن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لذت و ألم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کمال و نقص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حسن و قبح منتزع از آن التذاذ و تألم است و از آن تناسب انسان با کمال و نقص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آن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حسن و قبح در رتبه متقدم است و چون نظام وجود</w:t>
      </w:r>
      <w:r>
        <w:rPr>
          <w:rFonts w:hint="cs"/>
          <w:rtl/>
        </w:rPr>
        <w:t>ی</w:t>
      </w:r>
      <w:r>
        <w:rPr>
          <w:rtl/>
        </w:rPr>
        <w:t xml:space="preserve"> انسان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نظام وجود</w:t>
      </w:r>
      <w:r>
        <w:rPr>
          <w:rFonts w:hint="cs"/>
          <w:rtl/>
        </w:rPr>
        <w:t>ی</w:t>
      </w:r>
      <w:r>
        <w:rPr>
          <w:rtl/>
        </w:rPr>
        <w:t xml:space="preserve"> درست</w:t>
      </w:r>
      <w:r>
        <w:rPr>
          <w:rFonts w:hint="cs"/>
          <w:rtl/>
        </w:rPr>
        <w:t>ی</w:t>
      </w:r>
      <w:r>
        <w:rPr>
          <w:rtl/>
        </w:rPr>
        <w:t xml:space="preserve"> است آن ساحت علو</w:t>
      </w:r>
      <w:r>
        <w:rPr>
          <w:rFonts w:hint="cs"/>
          <w:rtl/>
        </w:rPr>
        <w:t>ی</w:t>
      </w:r>
      <w:r>
        <w:rPr>
          <w:rtl/>
        </w:rPr>
        <w:t xml:space="preserve"> او ملتذ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متألم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التذاذ و تألم سازنده و منشأ انتزاع حسن و قبح باشد. </w:t>
      </w:r>
    </w:p>
    <w:p w14:paraId="54A1C84D" w14:textId="65A6955B" w:rsidR="00F3335E" w:rsidRDefault="00F3335E" w:rsidP="00F3335E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 </w:t>
      </w:r>
      <w:r w:rsidR="00E32C0A">
        <w:rPr>
          <w:rtl/>
        </w:rPr>
        <w:t>علی‌رغم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قبل</w:t>
      </w:r>
      <w:r>
        <w:rPr>
          <w:rFonts w:hint="cs"/>
          <w:rtl/>
        </w:rPr>
        <w:t>ی</w:t>
      </w:r>
      <w:r>
        <w:rPr>
          <w:rtl/>
        </w:rPr>
        <w:t xml:space="preserve"> هم قائلان </w:t>
      </w:r>
      <w:r w:rsidR="00E32C0A">
        <w:rPr>
          <w:rtl/>
        </w:rPr>
        <w:t>دانه‌درشت</w:t>
      </w:r>
      <w:r>
        <w:rPr>
          <w:rtl/>
        </w:rPr>
        <w:t xml:space="preserve"> و مهم</w:t>
      </w:r>
      <w:r>
        <w:rPr>
          <w:rFonts w:hint="cs"/>
          <w:rtl/>
        </w:rPr>
        <w:t>ی</w:t>
      </w:r>
      <w:r>
        <w:rPr>
          <w:rtl/>
        </w:rPr>
        <w:t xml:space="preserve"> داشت، محل 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اشکال بود. </w:t>
      </w:r>
    </w:p>
    <w:p w14:paraId="5D8E1088" w14:textId="77777777" w:rsidR="00F3335E" w:rsidRDefault="00F3335E" w:rsidP="00F3335E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ما در هر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از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گذشته جاها</w:t>
      </w:r>
      <w:r>
        <w:rPr>
          <w:rFonts w:hint="cs"/>
          <w:rtl/>
        </w:rPr>
        <w:t>یی</w:t>
      </w:r>
      <w:r>
        <w:rPr>
          <w:rtl/>
        </w:rPr>
        <w:t xml:space="preserve">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دفاع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دفاع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بعض</w:t>
      </w:r>
      <w:r>
        <w:rPr>
          <w:rFonts w:hint="cs"/>
          <w:rtl/>
        </w:rPr>
        <w:t>ی</w:t>
      </w:r>
      <w:r>
        <w:rPr>
          <w:rtl/>
        </w:rPr>
        <w:t xml:space="preserve"> از اشکالات را جواب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تاً</w:t>
      </w:r>
      <w:r>
        <w:rPr>
          <w:rtl/>
        </w:rPr>
        <w:t xml:space="preserve"> در هر کدام ما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اشکال جد</w:t>
      </w:r>
      <w:r>
        <w:rPr>
          <w:rFonts w:hint="cs"/>
          <w:rtl/>
        </w:rPr>
        <w:t>ی</w:t>
      </w:r>
      <w:r>
        <w:rPr>
          <w:rtl/>
        </w:rPr>
        <w:t xml:space="preserve"> برخورد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آن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نپذ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کنار گذاشت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2E1D1417" w14:textId="436B2FD7" w:rsidR="00F3335E" w:rsidRDefault="00F3335E" w:rsidP="00F3335E">
      <w:pPr>
        <w:pStyle w:val="Heading1"/>
        <w:rPr>
          <w:rtl/>
        </w:rPr>
      </w:pPr>
      <w:bookmarkStart w:id="7" w:name="_Toc149653698"/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هفتم</w:t>
      </w:r>
      <w:r>
        <w:rPr>
          <w:rFonts w:hint="cs"/>
          <w:rtl/>
        </w:rPr>
        <w:t xml:space="preserve"> در حسن و قبح</w:t>
      </w:r>
      <w:bookmarkEnd w:id="7"/>
    </w:p>
    <w:p w14:paraId="2C98724D" w14:textId="09905211" w:rsidR="00F3335E" w:rsidRDefault="00F3335E" w:rsidP="00F3335E">
      <w:pPr>
        <w:rPr>
          <w:rtl/>
        </w:rPr>
      </w:pPr>
      <w:r>
        <w:rPr>
          <w:rFonts w:hint="eastAsia"/>
          <w:rtl/>
        </w:rPr>
        <w:t>آن</w:t>
      </w:r>
      <w:r>
        <w:rPr>
          <w:rtl/>
        </w:rPr>
        <w:t xml:space="preserve"> است که مرحوم استاد علامه مصباح 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32C0A">
        <w:rPr>
          <w:rtl/>
        </w:rPr>
        <w:t>رضوان‌الله</w:t>
      </w:r>
      <w:r>
        <w:rPr>
          <w:rtl/>
        </w:rPr>
        <w:t xml:space="preserve"> تعال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 جزء دو فلسفه اخلاق فرموده‌اند، جاها</w:t>
      </w:r>
      <w:r>
        <w:rPr>
          <w:rFonts w:hint="cs"/>
          <w:rtl/>
        </w:rPr>
        <w:t>ی</w:t>
      </w:r>
      <w:r>
        <w:rPr>
          <w:rtl/>
        </w:rPr>
        <w:t xml:space="preserve"> مختلف و متعدد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هم به آن پرداخته‌اند و آن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حسن و قبح عبارت است از ضرو</w:t>
      </w:r>
      <w:r w:rsidR="00E32C0A">
        <w:rPr>
          <w:rFonts w:hint="cs"/>
          <w:rtl/>
        </w:rPr>
        <w:t>ر</w:t>
      </w:r>
      <w:r>
        <w:rPr>
          <w:rtl/>
        </w:rPr>
        <w:t>ت بالق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ال</w:t>
      </w:r>
      <w:r>
        <w:rPr>
          <w:rFonts w:hint="cs"/>
          <w:rtl/>
        </w:rPr>
        <w:t>ی</w:t>
      </w:r>
      <w:r>
        <w:rPr>
          <w:rtl/>
        </w:rPr>
        <w:t xml:space="preserve"> الغ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ضرورت بالق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افعال و رفتارها و آن غا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که بر آن مترتب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حسن و قبح است. </w:t>
      </w:r>
    </w:p>
    <w:p w14:paraId="6F65B36F" w14:textId="77777777" w:rsidR="00F3335E" w:rsidRDefault="00F3335E" w:rsidP="00F3335E">
      <w:pPr>
        <w:pStyle w:val="Heading1"/>
        <w:rPr>
          <w:rtl/>
        </w:rPr>
      </w:pPr>
      <w:bookmarkStart w:id="8" w:name="_Toc149653699"/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مسئله</w:t>
      </w:r>
      <w:bookmarkEnd w:id="8"/>
    </w:p>
    <w:p w14:paraId="2BA1A3C2" w14:textId="77777777" w:rsidR="00F3335E" w:rsidRDefault="00F3335E" w:rsidP="00F3335E">
      <w:pPr>
        <w:rPr>
          <w:rtl/>
        </w:rPr>
      </w:pPr>
      <w:r>
        <w:rPr>
          <w:rFonts w:hint="eastAsia"/>
          <w:rtl/>
        </w:rPr>
        <w:t>شرح</w:t>
      </w:r>
      <w:r>
        <w:rPr>
          <w:rtl/>
        </w:rPr>
        <w:t xml:space="preserve"> مسئله مستلزم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به چند نکته در 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اشاره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73141BD2" w14:textId="77777777" w:rsidR="00F3335E" w:rsidRDefault="00F3335E" w:rsidP="00F3335E">
      <w:pPr>
        <w:pStyle w:val="Heading2"/>
        <w:rPr>
          <w:rtl/>
        </w:rPr>
      </w:pPr>
      <w:bookmarkStart w:id="9" w:name="_Toc149653700"/>
      <w:r>
        <w:rPr>
          <w:rFonts w:hint="eastAsia"/>
          <w:rtl/>
        </w:rPr>
        <w:t>نکته</w:t>
      </w:r>
      <w:r>
        <w:rPr>
          <w:rtl/>
        </w:rPr>
        <w:t xml:space="preserve"> اول</w:t>
      </w:r>
      <w:bookmarkEnd w:id="9"/>
    </w:p>
    <w:p w14:paraId="657C3907" w14:textId="4B879972" w:rsidR="00F3335E" w:rsidRDefault="00F3335E" w:rsidP="00F3335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مرحوم آقا</w:t>
      </w:r>
      <w:r>
        <w:rPr>
          <w:rFonts w:hint="cs"/>
          <w:rtl/>
        </w:rPr>
        <w:t>ی</w:t>
      </w:r>
      <w:r>
        <w:rPr>
          <w:rtl/>
        </w:rPr>
        <w:t xml:space="preserve"> مصباح رحمةالله</w:t>
      </w:r>
      <w:r>
        <w:rPr>
          <w:rtl/>
        </w:rPr>
        <w:softHyphen/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 العدل حسن و الظلم قب</w:t>
      </w:r>
      <w:r>
        <w:rPr>
          <w:rFonts w:hint="cs"/>
          <w:rtl/>
        </w:rPr>
        <w:t>ی</w:t>
      </w:r>
      <w:r>
        <w:rPr>
          <w:rFonts w:hint="eastAsia"/>
          <w:rtl/>
        </w:rPr>
        <w:t>حٌ</w:t>
      </w:r>
      <w:r>
        <w:rPr>
          <w:rtl/>
        </w:rPr>
        <w:t xml:space="preserve"> نکته‌ا</w:t>
      </w:r>
      <w:r>
        <w:rPr>
          <w:rFonts w:hint="cs"/>
          <w:rtl/>
        </w:rPr>
        <w:t>ی</w:t>
      </w:r>
      <w:r>
        <w:rPr>
          <w:rtl/>
        </w:rPr>
        <w:t xml:space="preserve"> فرموده‌اند که همان نکته را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صدر هم دارند و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العدل حسنٌ و الظلم قب</w:t>
      </w:r>
      <w:r>
        <w:rPr>
          <w:rFonts w:hint="cs"/>
          <w:rtl/>
        </w:rPr>
        <w:t>ی</w:t>
      </w:r>
      <w:r>
        <w:rPr>
          <w:rFonts w:hint="eastAsia"/>
          <w:rtl/>
        </w:rPr>
        <w:t>حٌ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تتولوژ</w:t>
      </w:r>
      <w:r>
        <w:rPr>
          <w:rFonts w:hint="cs"/>
          <w:rtl/>
        </w:rPr>
        <w:t>ی</w:t>
      </w:r>
      <w:r>
        <w:rPr>
          <w:rtl/>
        </w:rPr>
        <w:t xml:space="preserve"> است،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همان</w:t>
      </w:r>
      <w:r>
        <w:rPr>
          <w:rFonts w:hint="cs"/>
          <w:rtl/>
        </w:rPr>
        <w:t>ی</w:t>
      </w:r>
      <w:r>
        <w:rPr>
          <w:rtl/>
        </w:rPr>
        <w:t xml:space="preserve"> است و افاده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مطلب </w:t>
      </w:r>
      <w:r>
        <w:rPr>
          <w:rtl/>
        </w:rPr>
        <w:lastRenderedPageBreak/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‌گو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است، انسان در حال تحول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مراحل رشد انسان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طور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گزاره‌ا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محمول‌ها عوارض</w:t>
      </w:r>
      <w:r>
        <w:rPr>
          <w:rFonts w:hint="cs"/>
          <w:rtl/>
        </w:rPr>
        <w:t>ی</w:t>
      </w:r>
      <w:r>
        <w:rPr>
          <w:rtl/>
        </w:rPr>
        <w:t xml:space="preserve"> را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منظم</w:t>
      </w:r>
      <w:r>
        <w:rPr>
          <w:rFonts w:hint="cs"/>
          <w:rtl/>
        </w:rPr>
        <w:t>ی</w:t>
      </w:r>
      <w:r>
        <w:rPr>
          <w:rtl/>
        </w:rPr>
        <w:t xml:space="preserve"> به آن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اول اضافه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در قالب اعراض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انتزاع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نوع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است که محمول بار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دارد </w:t>
      </w:r>
    </w:p>
    <w:p w14:paraId="69A4B78E" w14:textId="6B25CE92" w:rsidR="00F3335E" w:rsidRDefault="00F3335E" w:rsidP="00F3335E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نوع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هست که گاه</w:t>
      </w:r>
      <w:r>
        <w:rPr>
          <w:rFonts w:hint="cs"/>
          <w:rtl/>
        </w:rPr>
        <w:t>ی</w:t>
      </w:r>
      <w:r>
        <w:rPr>
          <w:rtl/>
        </w:rPr>
        <w:t xml:space="preserve"> به آن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 گاه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 گاه</w:t>
      </w:r>
      <w:r>
        <w:rPr>
          <w:rFonts w:hint="cs"/>
          <w:rtl/>
        </w:rPr>
        <w:t>ی</w:t>
      </w:r>
      <w:r>
        <w:rPr>
          <w:rtl/>
        </w:rPr>
        <w:t xml:space="preserve"> در تعاب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تتولوژ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است که محمول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بلکه در دل موضوع نهفته است منته</w:t>
      </w:r>
      <w:r>
        <w:rPr>
          <w:rFonts w:hint="cs"/>
          <w:rtl/>
        </w:rPr>
        <w:t>ی</w:t>
      </w:r>
      <w:r>
        <w:rPr>
          <w:rtl/>
        </w:rPr>
        <w:t xml:space="preserve"> باز شده موضوع است،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موضوع است و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را افاده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</w:t>
      </w:r>
      <w:r>
        <w:rPr>
          <w:rFonts w:hint="eastAsia"/>
          <w:rtl/>
        </w:rPr>
        <w:t>تفاوت</w:t>
      </w:r>
      <w:r>
        <w:rPr>
          <w:rtl/>
        </w:rPr>
        <w:t xml:space="preserve"> آن در حد اجمال و 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 مثل انسان 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ناطق است. در ذات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ساغوج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واضح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جنس و فصل را که بر نوع حمل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جنس و فصل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مفهوم نوع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الانسان ح</w:t>
      </w:r>
      <w:r>
        <w:rPr>
          <w:rFonts w:hint="cs"/>
          <w:rtl/>
        </w:rPr>
        <w:t>ی</w:t>
      </w:r>
      <w:r>
        <w:rPr>
          <w:rFonts w:hint="eastAsia"/>
          <w:rtl/>
        </w:rPr>
        <w:t>وانٌ</w:t>
      </w:r>
      <w:r>
        <w:rPr>
          <w:rtl/>
        </w:rPr>
        <w:t xml:space="preserve"> ناطق که از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آن است و بار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14:paraId="6F229FA5" w14:textId="7242A20D" w:rsidR="00F3335E" w:rsidRDefault="00F3335E" w:rsidP="00F3335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جور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جنس و فصل هم جار</w:t>
      </w:r>
      <w:r>
        <w:rPr>
          <w:rFonts w:hint="cs"/>
          <w:rtl/>
        </w:rPr>
        <w:t>ی</w:t>
      </w:r>
      <w:r>
        <w:rPr>
          <w:rtl/>
        </w:rPr>
        <w:t xml:space="preserve"> بشود از جمله در جاها</w:t>
      </w:r>
      <w:r>
        <w:rPr>
          <w:rFonts w:hint="cs"/>
          <w:rtl/>
        </w:rPr>
        <w:t>یی</w:t>
      </w:r>
      <w:r>
        <w:rPr>
          <w:rtl/>
        </w:rPr>
        <w:t xml:space="preserve"> که در منزله جنس و فصل است. جاها</w:t>
      </w:r>
      <w:r>
        <w:rPr>
          <w:rFonts w:hint="cs"/>
          <w:rtl/>
        </w:rPr>
        <w:t>یی</w:t>
      </w:r>
      <w:r>
        <w:rPr>
          <w:rtl/>
        </w:rPr>
        <w:t xml:space="preserve"> هست که از نظر اصطلاح</w:t>
      </w:r>
      <w:r>
        <w:rPr>
          <w:rFonts w:hint="cs"/>
          <w:rtl/>
        </w:rPr>
        <w:t>ی</w:t>
      </w:r>
      <w:r>
        <w:rPr>
          <w:rtl/>
        </w:rPr>
        <w:t xml:space="preserve"> آن جا را نوع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ند،</w:t>
      </w:r>
      <w:r>
        <w:rPr>
          <w:rtl/>
        </w:rPr>
        <w:t xml:space="preserve"> معقول اول و مقول ماهو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جنس و فصل داشته باشد ول</w:t>
      </w:r>
      <w:r>
        <w:rPr>
          <w:rFonts w:hint="cs"/>
          <w:rtl/>
        </w:rPr>
        <w:t>ی</w:t>
      </w:r>
      <w:r>
        <w:rPr>
          <w:rtl/>
        </w:rPr>
        <w:t xml:space="preserve"> در واقع آن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دارد،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را بر معرَف حمل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است که گاه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واضح است و گاه</w:t>
      </w:r>
      <w:r>
        <w:rPr>
          <w:rFonts w:hint="cs"/>
          <w:rtl/>
        </w:rPr>
        <w:t>ی</w:t>
      </w:r>
      <w:r>
        <w:rPr>
          <w:rtl/>
        </w:rPr>
        <w:t xml:space="preserve"> هم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 دقت‌ها</w:t>
      </w:r>
      <w:r>
        <w:rPr>
          <w:rFonts w:hint="cs"/>
          <w:rtl/>
        </w:rPr>
        <w:t>یی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محمول را از دل موضوع </w:t>
      </w:r>
      <w:r w:rsidR="00E32C0A">
        <w:rPr>
          <w:rtl/>
        </w:rPr>
        <w:t>درآورد</w:t>
      </w:r>
      <w:r>
        <w:rPr>
          <w:rtl/>
        </w:rPr>
        <w:t xml:space="preserve">. </w:t>
      </w:r>
    </w:p>
    <w:p w14:paraId="1E536DB6" w14:textId="77777777" w:rsidR="00F3335E" w:rsidRDefault="00F3335E" w:rsidP="00F3335E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هر صورت مقصود ما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از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است که محمول با تأمل</w:t>
      </w:r>
      <w:r>
        <w:rPr>
          <w:rFonts w:hint="cs"/>
          <w:rtl/>
        </w:rPr>
        <w:t>ی</w:t>
      </w:r>
      <w:r>
        <w:rPr>
          <w:rtl/>
        </w:rPr>
        <w:t xml:space="preserve"> در موضوع قابل استخراج است و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استدلال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مشاهده، برهان، 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اورده</w:t>
      </w:r>
      <w:r>
        <w:rPr>
          <w:rtl/>
        </w:rPr>
        <w:t xml:space="preserve"> است همان که در موضوع است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مداقّه‌ا</w:t>
      </w:r>
      <w:r>
        <w:rPr>
          <w:rFonts w:hint="cs"/>
          <w:rtl/>
        </w:rPr>
        <w:t>ی</w:t>
      </w:r>
      <w:r>
        <w:rPr>
          <w:rtl/>
        </w:rPr>
        <w:t xml:space="preserve"> آن را استخراج کرده است و باز کرده و بر موضوع حمل کرده است. مثال بارز آن انسان 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ناطق است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آنجا</w:t>
      </w:r>
      <w:r>
        <w:rPr>
          <w:rFonts w:hint="cs"/>
          <w:rtl/>
        </w:rPr>
        <w:t>یی</w:t>
      </w:r>
      <w:r>
        <w:rPr>
          <w:rtl/>
        </w:rPr>
        <w:t xml:space="preserve"> که محمول جنس و فصل و ذات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موضوع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منزله ذات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است، آنجا که جنس و فصل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به منزله جنس و فصل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قدر 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از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متناظر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دقت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قدر 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و مطالب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هم دارد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به آن‌ها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آن‌ها بپرداز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01A4A0D5" w14:textId="77777777" w:rsidR="00F3335E" w:rsidRDefault="00F3335E" w:rsidP="00F3335E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العدل حسنٌ و الظلم قب</w:t>
      </w:r>
      <w:r>
        <w:rPr>
          <w:rFonts w:hint="cs"/>
          <w:rtl/>
        </w:rPr>
        <w:t>ی</w:t>
      </w:r>
      <w:r>
        <w:rPr>
          <w:rFonts w:hint="eastAsia"/>
          <w:rtl/>
        </w:rPr>
        <w:t>حٌ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اختلاف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tl/>
        </w:rPr>
        <w:t xml:space="preserve"> و جد</w:t>
      </w:r>
      <w:r>
        <w:rPr>
          <w:rFonts w:hint="cs"/>
          <w:rtl/>
        </w:rPr>
        <w:t>ی</w:t>
      </w:r>
      <w:r>
        <w:rPr>
          <w:rtl/>
        </w:rPr>
        <w:t xml:space="preserve"> وجود دارد و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العدل حسنٌ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تتولوژ</w:t>
      </w:r>
      <w:r>
        <w:rPr>
          <w:rFonts w:hint="cs"/>
          <w:rtl/>
        </w:rPr>
        <w:t>ی</w:t>
      </w:r>
      <w:r>
        <w:rPr>
          <w:rtl/>
        </w:rPr>
        <w:t xml:space="preserve"> و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به معنا</w:t>
      </w:r>
      <w:r>
        <w:rPr>
          <w:rFonts w:hint="cs"/>
          <w:rtl/>
        </w:rPr>
        <w:t>ی</w:t>
      </w:r>
      <w:r>
        <w:rPr>
          <w:rtl/>
        </w:rPr>
        <w:t xml:space="preserve"> است که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</w:t>
      </w:r>
    </w:p>
    <w:p w14:paraId="23BACA52" w14:textId="789B114A" w:rsidR="00F3335E" w:rsidRDefault="00F3335E" w:rsidP="00F3335E">
      <w:pPr>
        <w:rPr>
          <w:rtl/>
        </w:rPr>
      </w:pPr>
      <w:r>
        <w:rPr>
          <w:rFonts w:hint="eastAsia"/>
          <w:rtl/>
        </w:rPr>
        <w:t>محمول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بار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دارد، مفهوم</w:t>
      </w:r>
      <w:r>
        <w:rPr>
          <w:rFonts w:hint="cs"/>
          <w:rtl/>
        </w:rPr>
        <w:t>ی</w:t>
      </w:r>
      <w:r>
        <w:rPr>
          <w:rtl/>
        </w:rPr>
        <w:t xml:space="preserve"> دارد که در دل موضوع قرار ندارد و از دل آن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بحث‌ها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tl/>
        </w:rPr>
        <w:t xml:space="preserve"> است که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بحث‌ها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32C0A">
        <w:rPr>
          <w:rtl/>
        </w:rPr>
        <w:t>آینده</w:t>
      </w:r>
      <w:r>
        <w:rPr>
          <w:rtl/>
        </w:rPr>
        <w:t xml:space="preserve"> به تناسب به آن بپرداز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4FF07572" w14:textId="69900A2F" w:rsidR="00F3335E" w:rsidRDefault="00F3335E" w:rsidP="00F3335E">
      <w:pPr>
        <w:rPr>
          <w:rtl/>
        </w:rPr>
      </w:pP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معتقد به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اول هستند که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مشهور هم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دوم باشد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32C0A">
        <w:rPr>
          <w:rtl/>
        </w:rPr>
        <w:t>صاحب‌نظرانی</w:t>
      </w:r>
      <w:r>
        <w:rPr>
          <w:rtl/>
        </w:rPr>
        <w:t xml:space="preserve"> هستند که قائل به نظر اول هستند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همان</w:t>
      </w:r>
      <w:r>
        <w:rPr>
          <w:rFonts w:hint="cs"/>
          <w:rtl/>
        </w:rPr>
        <w:t>ی</w:t>
      </w:r>
      <w:r>
        <w:rPr>
          <w:rtl/>
        </w:rPr>
        <w:t xml:space="preserve"> است، تتولوژ</w:t>
      </w:r>
      <w:r>
        <w:rPr>
          <w:rFonts w:hint="cs"/>
          <w:rtl/>
        </w:rPr>
        <w:t>ی</w:t>
      </w:r>
      <w:r>
        <w:rPr>
          <w:rtl/>
        </w:rPr>
        <w:t xml:space="preserve"> است و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ندارد، از جمله مرحوم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صدر است، از جمله مرحوم آقا</w:t>
      </w:r>
      <w:r>
        <w:rPr>
          <w:rFonts w:hint="cs"/>
          <w:rtl/>
        </w:rPr>
        <w:t>ی</w:t>
      </w:r>
      <w:r>
        <w:rPr>
          <w:rtl/>
        </w:rPr>
        <w:t xml:space="preserve"> مصباح است. </w:t>
      </w:r>
    </w:p>
    <w:p w14:paraId="56D66A98" w14:textId="77777777" w:rsidR="00F3335E" w:rsidRDefault="00F3335E" w:rsidP="00F3335E">
      <w:pPr>
        <w:rPr>
          <w:rtl/>
        </w:rPr>
      </w:pPr>
      <w:r w:rsidRPr="00F3335E">
        <w:rPr>
          <w:rFonts w:hint="eastAsia"/>
          <w:spacing w:val="-4"/>
          <w:rtl/>
        </w:rPr>
        <w:t>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نها</w:t>
      </w:r>
      <w:r w:rsidRPr="00F3335E">
        <w:rPr>
          <w:spacing w:val="-4"/>
          <w:rtl/>
        </w:rPr>
        <w:t xml:space="preserve">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گو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ند</w:t>
      </w:r>
      <w:r w:rsidRPr="00F3335E">
        <w:rPr>
          <w:spacing w:val="-4"/>
          <w:rtl/>
        </w:rPr>
        <w:t xml:space="preserve"> وقت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گو</w:t>
      </w:r>
      <w:r w:rsidRPr="00F3335E">
        <w:rPr>
          <w:rFonts w:hint="cs"/>
          <w:spacing w:val="-4"/>
          <w:rtl/>
        </w:rPr>
        <w:t>یی</w:t>
      </w:r>
      <w:r w:rsidRPr="00F3335E">
        <w:rPr>
          <w:rFonts w:hint="eastAsia"/>
          <w:spacing w:val="-4"/>
          <w:rtl/>
        </w:rPr>
        <w:t>د</w:t>
      </w:r>
      <w:r w:rsidRPr="00F3335E">
        <w:rPr>
          <w:spacing w:val="-4"/>
          <w:rtl/>
        </w:rPr>
        <w:t xml:space="preserve"> العدل حسنٌ،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</w:t>
      </w:r>
      <w:r w:rsidRPr="00F3335E">
        <w:rPr>
          <w:spacing w:val="-4"/>
          <w:rtl/>
        </w:rPr>
        <w:t xml:space="preserve"> حسنٌ در خود عدل قرار دارد، در مقام قض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ه</w:t>
      </w:r>
      <w:r w:rsidRPr="00F3335E">
        <w:rPr>
          <w:spacing w:val="-4"/>
          <w:rtl/>
        </w:rPr>
        <w:t xml:space="preserve"> حق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ق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ه</w:t>
      </w:r>
      <w:r w:rsidRPr="00F3335E">
        <w:rPr>
          <w:spacing w:val="-4"/>
          <w:rtl/>
        </w:rPr>
        <w:t xml:space="preserve">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</w:t>
      </w:r>
      <w:r w:rsidRPr="00F3335E">
        <w:rPr>
          <w:spacing w:val="-4"/>
          <w:rtl/>
        </w:rPr>
        <w:t xml:space="preserve"> محمول چ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ز</w:t>
      </w:r>
      <w:r w:rsidRPr="00F3335E">
        <w:rPr>
          <w:spacing w:val="-4"/>
          <w:rtl/>
        </w:rPr>
        <w:t xml:space="preserve"> جد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د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ن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ست</w:t>
      </w:r>
      <w:r>
        <w:rPr>
          <w:rtl/>
        </w:rPr>
        <w:t xml:space="preserve">. </w:t>
      </w:r>
    </w:p>
    <w:p w14:paraId="7AC43902" w14:textId="16176C80" w:rsidR="00F3335E" w:rsidRDefault="00F3335E" w:rsidP="00F3335E">
      <w:pPr>
        <w:rPr>
          <w:rtl/>
        </w:rPr>
      </w:pPr>
      <w:r>
        <w:rPr>
          <w:rFonts w:hint="eastAsia"/>
          <w:rtl/>
        </w:rPr>
        <w:lastRenderedPageBreak/>
        <w:t>با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که عدل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چه؟ عدل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مثلاً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E32C0A">
        <w:rPr>
          <w:rtl/>
        </w:rPr>
        <w:t xml:space="preserve"> جا</w:t>
      </w:r>
      <w:r>
        <w:rPr>
          <w:rtl/>
        </w:rPr>
        <w:t xml:space="preserve">افتاده آن،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وضع الشئ ف</w:t>
      </w:r>
      <w:r>
        <w:rPr>
          <w:rFonts w:hint="cs"/>
          <w:rtl/>
        </w:rPr>
        <w:t>ی</w:t>
      </w:r>
      <w:r>
        <w:rPr>
          <w:rtl/>
        </w:rPr>
        <w:t xml:space="preserve"> موضعه، موضع شئ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وضع الشئ ف</w:t>
      </w:r>
      <w:r>
        <w:rPr>
          <w:rFonts w:hint="cs"/>
          <w:rtl/>
        </w:rPr>
        <w:t>ی</w:t>
      </w:r>
      <w:r>
        <w:rPr>
          <w:rtl/>
        </w:rPr>
        <w:t xml:space="preserve"> موضعه،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سؤال را رو</w:t>
      </w:r>
      <w:r>
        <w:rPr>
          <w:rFonts w:hint="cs"/>
          <w:rtl/>
        </w:rPr>
        <w:t>ی</w:t>
      </w:r>
      <w:r>
        <w:rPr>
          <w:rFonts w:hint="eastAsia"/>
          <w:rtl/>
        </w:rPr>
        <w:t>ارو</w:t>
      </w:r>
      <w:r>
        <w:rPr>
          <w:rFonts w:hint="cs"/>
          <w:rtl/>
        </w:rPr>
        <w:t>ی</w:t>
      </w:r>
      <w:r>
        <w:rPr>
          <w:rtl/>
        </w:rPr>
        <w:t xml:space="preserve"> ما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که موضع هر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جواب 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موضع هر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موضع مناسب آن است، ف</w:t>
      </w:r>
      <w:r>
        <w:rPr>
          <w:rFonts w:hint="cs"/>
          <w:rtl/>
        </w:rPr>
        <w:t>ی</w:t>
      </w:r>
      <w:r>
        <w:rPr>
          <w:rtl/>
        </w:rPr>
        <w:t xml:space="preserve"> موضعه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tl/>
        </w:rPr>
        <w:t xml:space="preserve"> موض</w:t>
      </w:r>
      <w:r>
        <w:rPr>
          <w:rFonts w:hint="eastAsia"/>
          <w:rtl/>
        </w:rPr>
        <w:t>ع</w:t>
      </w:r>
      <w:r>
        <w:rPr>
          <w:rtl/>
        </w:rPr>
        <w:t xml:space="preserve"> المناسب، معلوم است، جا</w:t>
      </w:r>
      <w:r>
        <w:rPr>
          <w:rFonts w:hint="cs"/>
          <w:rtl/>
        </w:rPr>
        <w:t>ی</w:t>
      </w:r>
      <w:r>
        <w:rPr>
          <w:rtl/>
        </w:rPr>
        <w:t xml:space="preserve"> متناسب و ز</w:t>
      </w:r>
      <w:r>
        <w:rPr>
          <w:rFonts w:hint="cs"/>
          <w:rtl/>
        </w:rPr>
        <w:t>ی</w:t>
      </w:r>
      <w:r>
        <w:rPr>
          <w:rFonts w:hint="eastAsia"/>
          <w:rtl/>
        </w:rPr>
        <w:t>بنده</w:t>
      </w:r>
      <w:r>
        <w:rPr>
          <w:rtl/>
        </w:rPr>
        <w:t xml:space="preserve"> آن. </w:t>
      </w:r>
    </w:p>
    <w:p w14:paraId="54CC023A" w14:textId="43960AC6" w:rsidR="00F3335E" w:rsidRDefault="00F3335E" w:rsidP="00F3335E">
      <w:pPr>
        <w:rPr>
          <w:rtl/>
        </w:rPr>
      </w:pPr>
      <w:r w:rsidRPr="00F3335E">
        <w:rPr>
          <w:rFonts w:hint="eastAsia"/>
          <w:spacing w:val="-4"/>
          <w:rtl/>
        </w:rPr>
        <w:t>مناسب</w:t>
      </w:r>
      <w:r w:rsidRPr="00F3335E">
        <w:rPr>
          <w:spacing w:val="-4"/>
          <w:rtl/>
        </w:rPr>
        <w:t xml:space="preserve"> 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عن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چه؟ 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عن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نکه</w:t>
      </w:r>
      <w:r w:rsidRPr="00F3335E">
        <w:rPr>
          <w:spacing w:val="-4"/>
          <w:rtl/>
        </w:rPr>
        <w:t xml:space="preserve"> بگو</w:t>
      </w:r>
      <w:r w:rsidRPr="00F3335E">
        <w:rPr>
          <w:rFonts w:hint="cs"/>
          <w:spacing w:val="-4"/>
          <w:rtl/>
        </w:rPr>
        <w:t>یی</w:t>
      </w:r>
      <w:r w:rsidRPr="00F3335E">
        <w:rPr>
          <w:rFonts w:hint="eastAsia"/>
          <w:spacing w:val="-4"/>
          <w:rtl/>
        </w:rPr>
        <w:t>م</w:t>
      </w:r>
      <w:r w:rsidRPr="00F3335E">
        <w:rPr>
          <w:spacing w:val="-4"/>
          <w:rtl/>
        </w:rPr>
        <w:t xml:space="preserve">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</w:t>
      </w:r>
      <w:r w:rsidRPr="00F3335E">
        <w:rPr>
          <w:spacing w:val="-4"/>
          <w:rtl/>
        </w:rPr>
        <w:t xml:space="preserve"> برا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آن ن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کوست</w:t>
      </w:r>
      <w:r w:rsidRPr="00F3335E">
        <w:rPr>
          <w:spacing w:val="-4"/>
          <w:rtl/>
        </w:rPr>
        <w:t xml:space="preserve"> و شا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سته</w:t>
      </w:r>
      <w:r w:rsidRPr="00F3335E">
        <w:rPr>
          <w:spacing w:val="-4"/>
          <w:rtl/>
        </w:rPr>
        <w:t xml:space="preserve"> است، شا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سته</w:t>
      </w:r>
      <w:r w:rsidRPr="00F3335E">
        <w:rPr>
          <w:spacing w:val="-4"/>
          <w:rtl/>
        </w:rPr>
        <w:t xml:space="preserve"> همان ن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کو</w:t>
      </w:r>
      <w:r w:rsidRPr="00F3335E">
        <w:rPr>
          <w:rFonts w:hint="cs"/>
          <w:spacing w:val="-4"/>
          <w:rtl/>
        </w:rPr>
        <w:t>یی</w:t>
      </w:r>
      <w:r w:rsidRPr="00F3335E">
        <w:rPr>
          <w:spacing w:val="-4"/>
          <w:rtl/>
        </w:rPr>
        <w:t xml:space="preserve"> است و لذا وقت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گو</w:t>
      </w:r>
      <w:r w:rsidRPr="00F3335E">
        <w:rPr>
          <w:rFonts w:hint="cs"/>
          <w:spacing w:val="-4"/>
          <w:rtl/>
        </w:rPr>
        <w:t>یی</w:t>
      </w:r>
      <w:r w:rsidRPr="00F3335E">
        <w:rPr>
          <w:rFonts w:hint="eastAsia"/>
          <w:spacing w:val="-4"/>
          <w:rtl/>
        </w:rPr>
        <w:t>م</w:t>
      </w:r>
      <w:r w:rsidRPr="00F3335E">
        <w:rPr>
          <w:spacing w:val="-4"/>
          <w:rtl/>
        </w:rPr>
        <w:t xml:space="preserve"> وضع الشئ ف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موضعه، 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عن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موضع المناسب، موضع المناسب 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عن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موضع شا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سته</w:t>
      </w:r>
      <w:r w:rsidRPr="00F3335E">
        <w:rPr>
          <w:spacing w:val="-4"/>
          <w:rtl/>
        </w:rPr>
        <w:t xml:space="preserve"> و شا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سته</w:t>
      </w:r>
      <w:r w:rsidRPr="00F3335E">
        <w:rPr>
          <w:spacing w:val="-4"/>
          <w:rtl/>
        </w:rPr>
        <w:t xml:space="preserve"> 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عن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همان حسن، ن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کو</w:t>
      </w:r>
      <w:r w:rsidRPr="00F3335E">
        <w:rPr>
          <w:spacing w:val="-4"/>
          <w:rtl/>
        </w:rPr>
        <w:t>. لذا وقت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گو</w:t>
      </w:r>
      <w:r w:rsidRPr="00F3335E">
        <w:rPr>
          <w:rFonts w:hint="cs"/>
          <w:spacing w:val="-4"/>
          <w:rtl/>
        </w:rPr>
        <w:t>یی</w:t>
      </w:r>
      <w:r w:rsidRPr="00F3335E">
        <w:rPr>
          <w:rFonts w:hint="eastAsia"/>
          <w:spacing w:val="-4"/>
          <w:rtl/>
        </w:rPr>
        <w:t>م</w:t>
      </w:r>
      <w:r w:rsidRPr="00F3335E">
        <w:rPr>
          <w:spacing w:val="-4"/>
          <w:rtl/>
        </w:rPr>
        <w:t xml:space="preserve"> العدل حسنٌ شب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ه</w:t>
      </w:r>
      <w:r w:rsidRPr="00F3335E">
        <w:rPr>
          <w:spacing w:val="-4"/>
          <w:rtl/>
        </w:rPr>
        <w:t xml:space="preserve">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</w:t>
      </w:r>
      <w:r w:rsidRPr="00F3335E">
        <w:rPr>
          <w:spacing w:val="-4"/>
          <w:rtl/>
        </w:rPr>
        <w:t xml:space="preserve"> است که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گو</w:t>
      </w:r>
      <w:r w:rsidRPr="00F3335E">
        <w:rPr>
          <w:rFonts w:hint="cs"/>
          <w:spacing w:val="-4"/>
          <w:rtl/>
        </w:rPr>
        <w:t>یی</w:t>
      </w:r>
      <w:r w:rsidRPr="00F3335E">
        <w:rPr>
          <w:rFonts w:hint="eastAsia"/>
          <w:spacing w:val="-4"/>
          <w:rtl/>
        </w:rPr>
        <w:t>م</w:t>
      </w:r>
      <w:r w:rsidRPr="00F3335E">
        <w:rPr>
          <w:spacing w:val="-4"/>
          <w:rtl/>
        </w:rPr>
        <w:t xml:space="preserve"> الانسان ح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وانٌ</w:t>
      </w:r>
      <w:r w:rsidRPr="00F3335E">
        <w:rPr>
          <w:spacing w:val="-4"/>
          <w:rtl/>
        </w:rPr>
        <w:t xml:space="preserve"> ناطق. البته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</w:t>
      </w:r>
      <w:r w:rsidRPr="00F3335E">
        <w:rPr>
          <w:spacing w:val="-4"/>
          <w:rtl/>
        </w:rPr>
        <w:t xml:space="preserve"> تحل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ل</w:t>
      </w:r>
      <w:r w:rsidRPr="00F3335E">
        <w:rPr>
          <w:spacing w:val="-4"/>
          <w:rtl/>
        </w:rPr>
        <w:t xml:space="preserve"> خ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ل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</w:t>
      </w:r>
      <w:r w:rsidR="00E32C0A">
        <w:rPr>
          <w:spacing w:val="-4"/>
          <w:rtl/>
        </w:rPr>
        <w:t>دم‌دستی</w:t>
      </w:r>
      <w:r w:rsidRPr="00F3335E">
        <w:rPr>
          <w:spacing w:val="-4"/>
          <w:rtl/>
        </w:rPr>
        <w:t xml:space="preserve"> است و گاه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خ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ل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با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د</w:t>
      </w:r>
      <w:r w:rsidRPr="00F3335E">
        <w:rPr>
          <w:spacing w:val="-4"/>
          <w:rtl/>
        </w:rPr>
        <w:t xml:space="preserve"> دقت کرد و </w:t>
      </w:r>
      <w:r w:rsidR="00E32C0A">
        <w:rPr>
          <w:spacing w:val="-4"/>
          <w:rtl/>
        </w:rPr>
        <w:t>پیچ‌وخم</w:t>
      </w:r>
      <w:r w:rsidRPr="00F3335E">
        <w:rPr>
          <w:spacing w:val="-4"/>
          <w:rtl/>
        </w:rPr>
        <w:t xml:space="preserve">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خورد</w:t>
      </w:r>
      <w:r w:rsidRPr="00F3335E">
        <w:rPr>
          <w:spacing w:val="-4"/>
          <w:rtl/>
        </w:rPr>
        <w:t>. ول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نها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تاً</w:t>
      </w:r>
      <w:r w:rsidRPr="00F3335E">
        <w:rPr>
          <w:spacing w:val="-4"/>
          <w:rtl/>
        </w:rPr>
        <w:t xml:space="preserve">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ب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د</w:t>
      </w:r>
      <w:r w:rsidRPr="00F3335E">
        <w:rPr>
          <w:spacing w:val="-4"/>
          <w:rtl/>
        </w:rPr>
        <w:t xml:space="preserve"> مفهوم محمول در خود موضوع است. وضع الشئ ف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موضع المناسب، در خود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</w:t>
      </w:r>
      <w:r w:rsidRPr="00F3335E">
        <w:rPr>
          <w:spacing w:val="-4"/>
          <w:rtl/>
        </w:rPr>
        <w:t xml:space="preserve"> مفهوم موضوع حسن وجود دارد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</w:t>
      </w:r>
      <w:r w:rsidRPr="00F3335E">
        <w:rPr>
          <w:spacing w:val="-4"/>
          <w:rtl/>
        </w:rPr>
        <w:t xml:space="preserve"> و آن موضع تناسب دارد برا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او ن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کوست،</w:t>
      </w:r>
      <w:r w:rsidRPr="00F3335E">
        <w:rPr>
          <w:spacing w:val="-4"/>
          <w:rtl/>
        </w:rPr>
        <w:t xml:space="preserve"> وقت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ن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کو</w:t>
      </w:r>
      <w:r w:rsidRPr="00F3335E">
        <w:rPr>
          <w:spacing w:val="-4"/>
          <w:rtl/>
        </w:rPr>
        <w:t xml:space="preserve"> باشد معلوم است که حسن هم از دل آن ب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رون</w:t>
      </w:r>
      <w:r w:rsidRPr="00F3335E">
        <w:rPr>
          <w:spacing w:val="-4"/>
          <w:rtl/>
        </w:rPr>
        <w:t xml:space="preserve">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آ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د</w:t>
      </w:r>
      <w:r>
        <w:rPr>
          <w:rtl/>
        </w:rPr>
        <w:t xml:space="preserve">. </w:t>
      </w:r>
    </w:p>
    <w:p w14:paraId="317E58B1" w14:textId="77777777" w:rsidR="00F3335E" w:rsidRDefault="00F3335E" w:rsidP="00F3335E">
      <w:pPr>
        <w:rPr>
          <w:rtl/>
        </w:rPr>
      </w:pPr>
      <w:r w:rsidRPr="00F3335E">
        <w:rPr>
          <w:rFonts w:hint="eastAsia"/>
          <w:spacing w:val="-4"/>
          <w:rtl/>
        </w:rPr>
        <w:t>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</w:t>
      </w:r>
      <w:r w:rsidRPr="00F3335E">
        <w:rPr>
          <w:spacing w:val="-4"/>
          <w:rtl/>
        </w:rPr>
        <w:t xml:space="preserve"> را مرحوم شه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د</w:t>
      </w:r>
      <w:r w:rsidRPr="00F3335E">
        <w:rPr>
          <w:spacing w:val="-4"/>
          <w:rtl/>
        </w:rPr>
        <w:t xml:space="preserve"> صدر و مرحوم مطهر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هم دارند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گو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ند</w:t>
      </w:r>
      <w:r w:rsidRPr="00F3335E">
        <w:rPr>
          <w:spacing w:val="-4"/>
          <w:rtl/>
        </w:rPr>
        <w:t xml:space="preserve">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</w:t>
      </w:r>
      <w:r w:rsidRPr="00F3335E">
        <w:rPr>
          <w:spacing w:val="-4"/>
          <w:rtl/>
        </w:rPr>
        <w:t xml:space="preserve"> تتولوژ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است، وضع الشئ ف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موضعه خود آن به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</w:t>
      </w:r>
      <w:r w:rsidRPr="00F3335E">
        <w:rPr>
          <w:spacing w:val="-4"/>
          <w:rtl/>
        </w:rPr>
        <w:t xml:space="preserve"> است که</w:t>
      </w:r>
      <w:r>
        <w:rPr>
          <w:rtl/>
        </w:rPr>
        <w:t>…</w:t>
      </w:r>
    </w:p>
    <w:p w14:paraId="571D4E2C" w14:textId="77777777" w:rsidR="00F3335E" w:rsidRDefault="00F3335E" w:rsidP="00F3335E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چه که حسن است، اگر حسن</w:t>
      </w:r>
      <w:r>
        <w:rPr>
          <w:rFonts w:hint="cs"/>
          <w:rtl/>
        </w:rPr>
        <w:t>ی</w:t>
      </w:r>
      <w:r>
        <w:rPr>
          <w:rtl/>
        </w:rPr>
        <w:t xml:space="preserve"> در آن هست وضع الشئ ف</w:t>
      </w:r>
      <w:r>
        <w:rPr>
          <w:rFonts w:hint="cs"/>
          <w:rtl/>
        </w:rPr>
        <w:t>ی</w:t>
      </w:r>
      <w:r>
        <w:rPr>
          <w:rtl/>
        </w:rPr>
        <w:t xml:space="preserve"> موضعه اگر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. </w:t>
      </w:r>
    </w:p>
    <w:p w14:paraId="1A4CDFF4" w14:textId="150C07EE" w:rsidR="00F3335E" w:rsidRDefault="00F3335E" w:rsidP="00F3335E">
      <w:pPr>
        <w:rPr>
          <w:rtl/>
        </w:rPr>
      </w:pPr>
      <w:r>
        <w:rPr>
          <w:rFonts w:hint="eastAsia"/>
          <w:rtl/>
        </w:rPr>
        <w:t>حسن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در دل موضوع نهفته است،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کم</w:t>
      </w:r>
      <w:r>
        <w:rPr>
          <w:rFonts w:hint="cs"/>
          <w:rtl/>
        </w:rPr>
        <w:t>ی</w:t>
      </w:r>
      <w:r>
        <w:rPr>
          <w:rtl/>
        </w:rPr>
        <w:t xml:space="preserve"> دقت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بعد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 موضوعات خارج</w:t>
      </w:r>
      <w:r>
        <w:rPr>
          <w:rFonts w:hint="cs"/>
          <w:rtl/>
        </w:rPr>
        <w:t>ی</w:t>
      </w:r>
      <w:r>
        <w:rPr>
          <w:rtl/>
        </w:rPr>
        <w:t xml:space="preserve"> 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 اول کلام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E32C0A">
        <w:rPr>
          <w:rtl/>
        </w:rPr>
        <w:t>فعلاً</w:t>
      </w:r>
      <w:r>
        <w:rPr>
          <w:rtl/>
        </w:rPr>
        <w:t xml:space="preserve"> در مقام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بار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را افاده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مفهوم نو</w:t>
      </w:r>
      <w:r>
        <w:rPr>
          <w:rFonts w:hint="cs"/>
          <w:rtl/>
        </w:rPr>
        <w:t>یی</w:t>
      </w:r>
      <w:r>
        <w:rPr>
          <w:rtl/>
        </w:rPr>
        <w:t xml:space="preserve"> را به شکل به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اضافه به موضوع بکند، چ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وضع حَسن، حَسن است،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خوب، خوب است. 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تتولوژ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قدر واضح است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موضوع خوب خوب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واضح است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دگ</w:t>
      </w:r>
      <w:r>
        <w:rPr>
          <w:rFonts w:hint="cs"/>
          <w:rtl/>
        </w:rPr>
        <w:t>ی</w:t>
      </w:r>
      <w:r>
        <w:rPr>
          <w:rtl/>
        </w:rPr>
        <w:t xml:space="preserve"> دارد،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دقت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واسطه‌ها را در 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خود حُسن، در عدل نهفته است. عدل ب</w:t>
      </w:r>
      <w:r>
        <w:rPr>
          <w:rFonts w:hint="eastAsia"/>
          <w:rtl/>
        </w:rPr>
        <w:t>دون</w:t>
      </w:r>
      <w:r>
        <w:rPr>
          <w:rtl/>
        </w:rPr>
        <w:t xml:space="preserve"> حُسن مفهوم</w:t>
      </w:r>
      <w:r>
        <w:rPr>
          <w:rFonts w:hint="cs"/>
          <w:rtl/>
        </w:rPr>
        <w:t>ی</w:t>
      </w:r>
      <w:r>
        <w:rPr>
          <w:rtl/>
        </w:rPr>
        <w:t xml:space="preserve"> ندارد، عدل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که حَسن است، عدل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کار خوب، کار خوب، خوب است. </w:t>
      </w:r>
    </w:p>
    <w:p w14:paraId="123851AF" w14:textId="4E4EE144" w:rsidR="00F3335E" w:rsidRDefault="00F3335E" w:rsidP="00F3335E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Pr="00F3335E">
        <w:rPr>
          <w:spacing w:val="-4"/>
          <w:rtl/>
        </w:rPr>
        <w:t xml:space="preserve">شما سؤال بکنند عدل </w:t>
      </w:r>
      <w:r w:rsidR="00E32C0A">
        <w:rPr>
          <w:spacing w:val="-4"/>
          <w:rtl/>
        </w:rPr>
        <w:t>چیست</w:t>
      </w:r>
      <w:r w:rsidRPr="00F3335E">
        <w:rPr>
          <w:rFonts w:hint="eastAsia"/>
          <w:spacing w:val="-4"/>
          <w:rtl/>
        </w:rPr>
        <w:t>؟</w:t>
      </w:r>
      <w:r w:rsidRPr="00F3335E">
        <w:rPr>
          <w:spacing w:val="-4"/>
          <w:rtl/>
        </w:rPr>
        <w:t xml:space="preserve"> عرف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بخواه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د</w:t>
      </w:r>
      <w:r w:rsidRPr="00F3335E">
        <w:rPr>
          <w:spacing w:val="-4"/>
          <w:rtl/>
        </w:rPr>
        <w:t xml:space="preserve"> جواب بده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د</w:t>
      </w:r>
      <w:r w:rsidRPr="00F3335E">
        <w:rPr>
          <w:spacing w:val="-4"/>
          <w:rtl/>
        </w:rPr>
        <w:t xml:space="preserve">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گو</w:t>
      </w:r>
      <w:r w:rsidRPr="00F3335E">
        <w:rPr>
          <w:rFonts w:hint="cs"/>
          <w:spacing w:val="-4"/>
          <w:rtl/>
        </w:rPr>
        <w:t>یی</w:t>
      </w:r>
      <w:r w:rsidRPr="00F3335E">
        <w:rPr>
          <w:rFonts w:hint="eastAsia"/>
          <w:spacing w:val="-4"/>
          <w:rtl/>
        </w:rPr>
        <w:t>د</w:t>
      </w:r>
      <w:r w:rsidRPr="00F3335E">
        <w:rPr>
          <w:spacing w:val="-4"/>
          <w:rtl/>
        </w:rPr>
        <w:t xml:space="preserve"> کار خوب است.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گو</w:t>
      </w:r>
      <w:r w:rsidRPr="00F3335E">
        <w:rPr>
          <w:rFonts w:hint="cs"/>
          <w:spacing w:val="-4"/>
          <w:rtl/>
        </w:rPr>
        <w:t>یی</w:t>
      </w:r>
      <w:r w:rsidRPr="00F3335E">
        <w:rPr>
          <w:rFonts w:hint="eastAsia"/>
          <w:spacing w:val="-4"/>
          <w:rtl/>
        </w:rPr>
        <w:t>م</w:t>
      </w:r>
      <w:r w:rsidRPr="00F3335E">
        <w:rPr>
          <w:spacing w:val="-4"/>
          <w:rtl/>
        </w:rPr>
        <w:t xml:space="preserve"> کار خوب معلوم است که خوب است، منته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پاسخ علم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بده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م</w:t>
      </w:r>
      <w:r w:rsidRPr="00F3335E">
        <w:rPr>
          <w:spacing w:val="-4"/>
          <w:rtl/>
        </w:rPr>
        <w:t xml:space="preserve">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گو</w:t>
      </w:r>
      <w:r w:rsidRPr="00F3335E">
        <w:rPr>
          <w:rFonts w:hint="cs"/>
          <w:spacing w:val="-4"/>
          <w:rtl/>
        </w:rPr>
        <w:t>یی</w:t>
      </w:r>
      <w:r w:rsidRPr="00F3335E">
        <w:rPr>
          <w:rFonts w:hint="eastAsia"/>
          <w:spacing w:val="-4"/>
          <w:rtl/>
        </w:rPr>
        <w:t>م</w:t>
      </w:r>
      <w:r w:rsidRPr="00F3335E">
        <w:rPr>
          <w:spacing w:val="-4"/>
          <w:rtl/>
        </w:rPr>
        <w:t xml:space="preserve"> وضع الشئ ف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موضع المناسب موضع مناسب هم ما را به حُسن و امثال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نها</w:t>
      </w:r>
      <w:r w:rsidRPr="00F3335E">
        <w:rPr>
          <w:spacing w:val="-4"/>
          <w:rtl/>
        </w:rPr>
        <w:t xml:space="preserve">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رساند</w:t>
      </w:r>
      <w:r>
        <w:rPr>
          <w:rtl/>
        </w:rPr>
        <w:t xml:space="preserve">. </w:t>
      </w:r>
    </w:p>
    <w:p w14:paraId="15A26957" w14:textId="60FD582F" w:rsidR="00F3335E" w:rsidRDefault="00F3335E" w:rsidP="00F3335E">
      <w:pPr>
        <w:rPr>
          <w:rtl/>
        </w:rPr>
      </w:pPr>
      <w:r w:rsidRPr="00F3335E">
        <w:rPr>
          <w:rFonts w:hint="eastAsia"/>
          <w:spacing w:val="-2"/>
          <w:rtl/>
        </w:rPr>
        <w:t>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ک</w:t>
      </w:r>
      <w:r w:rsidRPr="00F3335E">
        <w:rPr>
          <w:spacing w:val="-2"/>
          <w:rtl/>
        </w:rPr>
        <w:t xml:space="preserve"> فرما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ش</w:t>
      </w:r>
      <w:r w:rsidRPr="00F3335E">
        <w:rPr>
          <w:spacing w:val="-2"/>
          <w:rtl/>
        </w:rPr>
        <w:t xml:space="preserve">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شان</w:t>
      </w:r>
      <w:r w:rsidRPr="00F3335E">
        <w:rPr>
          <w:spacing w:val="-2"/>
          <w:rtl/>
        </w:rPr>
        <w:t xml:space="preserve"> است، الان نم</w:t>
      </w:r>
      <w:r w:rsidRPr="00F3335E">
        <w:rPr>
          <w:rFonts w:hint="cs"/>
          <w:spacing w:val="-2"/>
          <w:rtl/>
        </w:rPr>
        <w:t>ی‌</w:t>
      </w:r>
      <w:r w:rsidRPr="00F3335E">
        <w:rPr>
          <w:rFonts w:hint="eastAsia"/>
          <w:spacing w:val="-2"/>
          <w:rtl/>
        </w:rPr>
        <w:t>خواه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م</w:t>
      </w:r>
      <w:r w:rsidRPr="00F3335E">
        <w:rPr>
          <w:spacing w:val="-2"/>
          <w:rtl/>
        </w:rPr>
        <w:t xml:space="preserve"> به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بپرداز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م</w:t>
      </w:r>
      <w:r w:rsidRPr="00F3335E">
        <w:rPr>
          <w:spacing w:val="-2"/>
          <w:rtl/>
        </w:rPr>
        <w:t xml:space="preserve"> و در </w:t>
      </w:r>
      <w:r w:rsidR="00E32C0A">
        <w:rPr>
          <w:spacing w:val="-2"/>
          <w:rtl/>
        </w:rPr>
        <w:t>آینده</w:t>
      </w:r>
      <w:r w:rsidRPr="00F3335E">
        <w:rPr>
          <w:spacing w:val="-2"/>
          <w:rtl/>
        </w:rPr>
        <w:t xml:space="preserve"> به شکل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به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خواه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م</w:t>
      </w:r>
      <w:r w:rsidRPr="00F3335E">
        <w:rPr>
          <w:spacing w:val="-2"/>
          <w:rtl/>
        </w:rPr>
        <w:t xml:space="preserve"> پرداخت، شه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د</w:t>
      </w:r>
      <w:r w:rsidRPr="00F3335E">
        <w:rPr>
          <w:spacing w:val="-2"/>
          <w:rtl/>
        </w:rPr>
        <w:t xml:space="preserve"> صدر هم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را م</w:t>
      </w:r>
      <w:r w:rsidRPr="00F3335E">
        <w:rPr>
          <w:rFonts w:hint="cs"/>
          <w:spacing w:val="-2"/>
          <w:rtl/>
        </w:rPr>
        <w:t>ی‌</w:t>
      </w:r>
      <w:r w:rsidRPr="00F3335E">
        <w:rPr>
          <w:rFonts w:hint="eastAsia"/>
          <w:spacing w:val="-2"/>
          <w:rtl/>
        </w:rPr>
        <w:t>فرما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ند</w:t>
      </w:r>
      <w:r w:rsidRPr="00F3335E">
        <w:rPr>
          <w:spacing w:val="-2"/>
          <w:rtl/>
        </w:rPr>
        <w:t xml:space="preserve"> و لذا تعب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ر</w:t>
      </w:r>
      <w:r w:rsidRPr="00F3335E">
        <w:rPr>
          <w:spacing w:val="-2"/>
          <w:rtl/>
        </w:rPr>
        <w:t xml:space="preserve"> شه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د</w:t>
      </w:r>
      <w:r w:rsidRPr="00F3335E">
        <w:rPr>
          <w:spacing w:val="-2"/>
          <w:rtl/>
        </w:rPr>
        <w:t xml:space="preserve"> صدر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است (شا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د</w:t>
      </w:r>
      <w:r w:rsidRPr="00F3335E">
        <w:rPr>
          <w:spacing w:val="-2"/>
          <w:rtl/>
        </w:rPr>
        <w:t xml:space="preserve"> آقا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مصباح هم دارند) م</w:t>
      </w:r>
      <w:r w:rsidRPr="00F3335E">
        <w:rPr>
          <w:rFonts w:hint="cs"/>
          <w:spacing w:val="-2"/>
          <w:rtl/>
        </w:rPr>
        <w:t>ی‌</w:t>
      </w:r>
      <w:r w:rsidRPr="00F3335E">
        <w:rPr>
          <w:rFonts w:hint="eastAsia"/>
          <w:spacing w:val="-2"/>
          <w:rtl/>
        </w:rPr>
        <w:t>گو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ند</w:t>
      </w:r>
      <w:r w:rsidRPr="00F3335E">
        <w:rPr>
          <w:spacing w:val="-2"/>
          <w:rtl/>
        </w:rPr>
        <w:t xml:space="preserve"> وقت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شما م</w:t>
      </w:r>
      <w:r w:rsidRPr="00F3335E">
        <w:rPr>
          <w:rFonts w:hint="cs"/>
          <w:spacing w:val="-2"/>
          <w:rtl/>
        </w:rPr>
        <w:t>ی‌</w:t>
      </w:r>
      <w:r w:rsidRPr="00F3335E">
        <w:rPr>
          <w:rFonts w:hint="eastAsia"/>
          <w:spacing w:val="-2"/>
          <w:rtl/>
        </w:rPr>
        <w:t>گو</w:t>
      </w:r>
      <w:r w:rsidRPr="00F3335E">
        <w:rPr>
          <w:rFonts w:hint="cs"/>
          <w:spacing w:val="-2"/>
          <w:rtl/>
        </w:rPr>
        <w:t>یی</w:t>
      </w:r>
      <w:r w:rsidRPr="00F3335E">
        <w:rPr>
          <w:rFonts w:hint="eastAsia"/>
          <w:spacing w:val="-2"/>
          <w:rtl/>
        </w:rPr>
        <w:t>د</w:t>
      </w:r>
      <w:r w:rsidRPr="00F3335E">
        <w:rPr>
          <w:spacing w:val="-2"/>
          <w:rtl/>
        </w:rPr>
        <w:t xml:space="preserve"> العدل حسنٌ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ک</w:t>
      </w:r>
      <w:r w:rsidRPr="00F3335E">
        <w:rPr>
          <w:spacing w:val="-2"/>
          <w:rtl/>
        </w:rPr>
        <w:t xml:space="preserve"> مفهوم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است که به صدق اشاره </w:t>
      </w:r>
      <w:r w:rsidRPr="00F3335E">
        <w:rPr>
          <w:rFonts w:hint="eastAsia"/>
          <w:spacing w:val="-2"/>
          <w:rtl/>
        </w:rPr>
        <w:t>م</w:t>
      </w:r>
      <w:r w:rsidRPr="00F3335E">
        <w:rPr>
          <w:rFonts w:hint="cs"/>
          <w:spacing w:val="-2"/>
          <w:rtl/>
        </w:rPr>
        <w:t>ی‌</w:t>
      </w:r>
      <w:r w:rsidRPr="00F3335E">
        <w:rPr>
          <w:rFonts w:hint="eastAsia"/>
          <w:spacing w:val="-2"/>
          <w:rtl/>
        </w:rPr>
        <w:t>کند</w:t>
      </w:r>
      <w:r w:rsidRPr="00F3335E">
        <w:rPr>
          <w:spacing w:val="-2"/>
          <w:rtl/>
        </w:rPr>
        <w:t xml:space="preserve"> و به احسان اشاره م</w:t>
      </w:r>
      <w:r w:rsidRPr="00F3335E">
        <w:rPr>
          <w:rFonts w:hint="cs"/>
          <w:spacing w:val="-2"/>
          <w:rtl/>
        </w:rPr>
        <w:t>ی‌</w:t>
      </w:r>
      <w:r w:rsidRPr="00F3335E">
        <w:rPr>
          <w:rFonts w:hint="eastAsia"/>
          <w:spacing w:val="-2"/>
          <w:rtl/>
        </w:rPr>
        <w:t>کند</w:t>
      </w:r>
      <w:r w:rsidRPr="00F3335E">
        <w:rPr>
          <w:spacing w:val="-2"/>
          <w:rtl/>
        </w:rPr>
        <w:t xml:space="preserve">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نها</w:t>
      </w:r>
      <w:r w:rsidRPr="00F3335E">
        <w:rPr>
          <w:spacing w:val="-2"/>
          <w:rtl/>
        </w:rPr>
        <w:t xml:space="preserve"> جمع شده است و عدل مش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ر</w:t>
      </w:r>
      <w:r w:rsidRPr="00F3335E">
        <w:rPr>
          <w:spacing w:val="-2"/>
          <w:rtl/>
        </w:rPr>
        <w:t xml:space="preserve"> به آن‌هاست و ه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چ</w:t>
      </w:r>
      <w:r w:rsidRPr="00F3335E">
        <w:rPr>
          <w:spacing w:val="-2"/>
          <w:rtl/>
        </w:rPr>
        <w:t xml:space="preserve"> بار جد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د</w:t>
      </w:r>
      <w:r w:rsidRPr="00F3335E">
        <w:rPr>
          <w:spacing w:val="-2"/>
          <w:rtl/>
        </w:rPr>
        <w:t xml:space="preserve"> و افاده جد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د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در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قض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ه</w:t>
      </w:r>
      <w:r w:rsidRPr="00F3335E">
        <w:rPr>
          <w:spacing w:val="-2"/>
          <w:rtl/>
        </w:rPr>
        <w:t xml:space="preserve"> ن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ست</w:t>
      </w:r>
      <w:r w:rsidRPr="00F3335E">
        <w:rPr>
          <w:spacing w:val="-2"/>
          <w:rtl/>
        </w:rPr>
        <w:t xml:space="preserve"> که بگو</w:t>
      </w:r>
      <w:r w:rsidRPr="00F3335E">
        <w:rPr>
          <w:rFonts w:hint="cs"/>
          <w:spacing w:val="-2"/>
          <w:rtl/>
        </w:rPr>
        <w:t>یی</w:t>
      </w:r>
      <w:r w:rsidRPr="00F3335E">
        <w:rPr>
          <w:rFonts w:hint="eastAsia"/>
          <w:spacing w:val="-2"/>
          <w:rtl/>
        </w:rPr>
        <w:t>م</w:t>
      </w:r>
      <w:r w:rsidRPr="00F3335E">
        <w:rPr>
          <w:spacing w:val="-2"/>
          <w:rtl/>
        </w:rPr>
        <w:t xml:space="preserve"> بر خلاف </w:t>
      </w:r>
      <w:r w:rsidR="00E32C0A">
        <w:rPr>
          <w:spacing w:val="-2"/>
          <w:rtl/>
        </w:rPr>
        <w:t>آنچه</w:t>
      </w:r>
      <w:r w:rsidRPr="00F3335E">
        <w:rPr>
          <w:spacing w:val="-2"/>
          <w:rtl/>
        </w:rPr>
        <w:t xml:space="preserve"> مشهور است که م</w:t>
      </w:r>
      <w:r w:rsidRPr="00F3335E">
        <w:rPr>
          <w:rFonts w:hint="cs"/>
          <w:spacing w:val="-2"/>
          <w:rtl/>
        </w:rPr>
        <w:t>ی‌</w:t>
      </w:r>
      <w:r w:rsidRPr="00F3335E">
        <w:rPr>
          <w:rFonts w:hint="eastAsia"/>
          <w:spacing w:val="-2"/>
          <w:rtl/>
        </w:rPr>
        <w:t>گو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ند</w:t>
      </w:r>
      <w:r w:rsidRPr="00F3335E">
        <w:rPr>
          <w:spacing w:val="-2"/>
          <w:rtl/>
        </w:rPr>
        <w:t xml:space="preserve"> ما 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ک</w:t>
      </w:r>
      <w:r w:rsidRPr="00F3335E">
        <w:rPr>
          <w:spacing w:val="-2"/>
          <w:rtl/>
        </w:rPr>
        <w:t xml:space="preserve"> قض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ه</w:t>
      </w:r>
      <w:r w:rsidRPr="00F3335E">
        <w:rPr>
          <w:spacing w:val="-2"/>
          <w:rtl/>
        </w:rPr>
        <w:t xml:space="preserve"> 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ا</w:t>
      </w:r>
      <w:r w:rsidRPr="00F3335E">
        <w:rPr>
          <w:spacing w:val="-2"/>
          <w:rtl/>
        </w:rPr>
        <w:t xml:space="preserve"> دو قض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ه</w:t>
      </w:r>
      <w:r w:rsidRPr="00F3335E">
        <w:rPr>
          <w:spacing w:val="-2"/>
          <w:rtl/>
        </w:rPr>
        <w:t xml:space="preserve"> بس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ار</w:t>
      </w:r>
      <w:r w:rsidRPr="00F3335E">
        <w:rPr>
          <w:spacing w:val="-2"/>
          <w:rtl/>
        </w:rPr>
        <w:t xml:space="preserve"> مهم حاکم بر قضا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ا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حسن اخلاق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دار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م</w:t>
      </w:r>
      <w:r w:rsidRPr="00F3335E">
        <w:rPr>
          <w:spacing w:val="-2"/>
          <w:rtl/>
        </w:rPr>
        <w:t xml:space="preserve"> و همه هم به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</w:t>
      </w:r>
      <w:r w:rsidR="00E32C0A">
        <w:rPr>
          <w:spacing w:val="-2"/>
          <w:rtl/>
        </w:rPr>
        <w:t>برمی‌گردد</w:t>
      </w:r>
      <w:r w:rsidRPr="00F3335E">
        <w:rPr>
          <w:rFonts w:hint="eastAsia"/>
          <w:spacing w:val="-2"/>
          <w:rtl/>
        </w:rPr>
        <w:t>؛</w:t>
      </w:r>
      <w:r w:rsidRPr="00F3335E">
        <w:rPr>
          <w:spacing w:val="-2"/>
          <w:rtl/>
        </w:rPr>
        <w:t xml:space="preserve"> العدل حسنٌ </w:t>
      </w:r>
      <w:r w:rsidR="00E32C0A">
        <w:rPr>
          <w:spacing w:val="-2"/>
          <w:rtl/>
        </w:rPr>
        <w:t>برمی‌گردد</w:t>
      </w:r>
      <w:r w:rsidRPr="00F3335E">
        <w:rPr>
          <w:rFonts w:hint="eastAsia"/>
          <w:spacing w:val="-2"/>
          <w:rtl/>
        </w:rPr>
        <w:t>،</w:t>
      </w:r>
      <w:r w:rsidRPr="00F3335E">
        <w:rPr>
          <w:spacing w:val="-2"/>
          <w:rtl/>
        </w:rPr>
        <w:t xml:space="preserve"> بر خلاف آن م</w:t>
      </w:r>
      <w:r w:rsidRPr="00F3335E">
        <w:rPr>
          <w:rFonts w:hint="cs"/>
          <w:spacing w:val="-2"/>
          <w:rtl/>
        </w:rPr>
        <w:t>ی‌</w:t>
      </w:r>
      <w:r w:rsidRPr="00F3335E">
        <w:rPr>
          <w:rFonts w:hint="eastAsia"/>
          <w:spacing w:val="-2"/>
          <w:rtl/>
        </w:rPr>
        <w:t>گو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د</w:t>
      </w:r>
      <w:r w:rsidRPr="00F3335E">
        <w:rPr>
          <w:spacing w:val="-2"/>
          <w:rtl/>
        </w:rPr>
        <w:t xml:space="preserve">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ک</w:t>
      </w:r>
      <w:r w:rsidRPr="00F3335E">
        <w:rPr>
          <w:spacing w:val="-2"/>
          <w:rtl/>
        </w:rPr>
        <w:t xml:space="preserve"> قض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ه</w:t>
      </w:r>
      <w:r w:rsidRPr="00F3335E">
        <w:rPr>
          <w:spacing w:val="-2"/>
          <w:rtl/>
        </w:rPr>
        <w:t xml:space="preserve"> تو خال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است،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فقط 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ک</w:t>
      </w:r>
      <w:r w:rsidRPr="00F3335E">
        <w:rPr>
          <w:spacing w:val="-2"/>
          <w:rtl/>
        </w:rPr>
        <w:t xml:space="preserve"> تحل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ل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است.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نظر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است که آقا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صدر دارند و آقا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مصباح با اندک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تفاوت که در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نظر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ات</w:t>
      </w:r>
      <w:r w:rsidRPr="00F3335E">
        <w:rPr>
          <w:spacing w:val="-2"/>
          <w:rtl/>
        </w:rPr>
        <w:t xml:space="preserve"> است</w:t>
      </w:r>
      <w:r>
        <w:rPr>
          <w:rtl/>
        </w:rPr>
        <w:t xml:space="preserve">. </w:t>
      </w:r>
    </w:p>
    <w:p w14:paraId="12AFDC04" w14:textId="3DC4F2F3" w:rsidR="00F3335E" w:rsidRDefault="00F3335E" w:rsidP="00F3335E">
      <w:pPr>
        <w:rPr>
          <w:rtl/>
        </w:rPr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مقدمه بود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جور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</w:t>
      </w:r>
      <w:r w:rsidR="00E32C0A">
        <w:rPr>
          <w:rtl/>
        </w:rPr>
        <w:t>مهم‌ترین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که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آن را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توخال</w:t>
      </w:r>
      <w:r>
        <w:rPr>
          <w:rFonts w:hint="cs"/>
          <w:rtl/>
        </w:rPr>
        <w:t>ی</w:t>
      </w:r>
      <w:r>
        <w:rPr>
          <w:rtl/>
        </w:rPr>
        <w:t xml:space="preserve"> و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جهت. </w:t>
      </w:r>
    </w:p>
    <w:p w14:paraId="7F983BC6" w14:textId="3DAEE55A" w:rsidR="00F3335E" w:rsidRDefault="00F3335E" w:rsidP="00F3335E">
      <w:pPr>
        <w:rPr>
          <w:rtl/>
        </w:rPr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اثبات بکند به جمله‌ها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واضح </w:t>
      </w:r>
      <w:r w:rsidR="00E32C0A">
        <w:rPr>
          <w:rtl/>
        </w:rPr>
        <w:t>چسبیده‌اند</w:t>
      </w:r>
      <w:r>
        <w:rPr>
          <w:rtl/>
        </w:rPr>
        <w:t>،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العدل حسن و الظلم قب</w:t>
      </w:r>
      <w:r>
        <w:rPr>
          <w:rFonts w:hint="cs"/>
          <w:rtl/>
        </w:rPr>
        <w:t>ی</w:t>
      </w:r>
      <w:r>
        <w:rPr>
          <w:rFonts w:hint="eastAsia"/>
          <w:rtl/>
        </w:rPr>
        <w:t>ح،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بداهت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بداهت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به خاطر تتولوژ</w:t>
      </w:r>
      <w:r>
        <w:rPr>
          <w:rFonts w:hint="cs"/>
          <w:rtl/>
        </w:rPr>
        <w:t>ی</w:t>
      </w:r>
      <w:r>
        <w:rPr>
          <w:rtl/>
        </w:rPr>
        <w:t xml:space="preserve"> بودن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همان</w:t>
      </w:r>
      <w:r>
        <w:rPr>
          <w:rFonts w:hint="cs"/>
          <w:rtl/>
        </w:rPr>
        <w:t>ی</w:t>
      </w:r>
      <w:r>
        <w:rPr>
          <w:rtl/>
        </w:rPr>
        <w:t xml:space="preserve"> است و لذا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کنار 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0E3A0F39" w14:textId="4D5D84EF" w:rsidR="00F3335E" w:rsidRDefault="00F3335E" w:rsidP="00F3335E">
      <w:pPr>
        <w:pStyle w:val="Heading2"/>
        <w:rPr>
          <w:rtl/>
        </w:rPr>
      </w:pPr>
      <w:bookmarkStart w:id="10" w:name="_Toc149653701"/>
      <w:r>
        <w:rPr>
          <w:rFonts w:hint="cs"/>
          <w:rtl/>
        </w:rPr>
        <w:t>نکته</w:t>
      </w:r>
      <w:r w:rsidRPr="00F3335E">
        <w:rPr>
          <w:rtl/>
        </w:rPr>
        <w:t xml:space="preserve"> دوم</w:t>
      </w:r>
      <w:bookmarkEnd w:id="10"/>
      <w:r w:rsidRPr="00F3335E">
        <w:rPr>
          <w:rtl/>
        </w:rPr>
        <w:t xml:space="preserve"> </w:t>
      </w:r>
    </w:p>
    <w:p w14:paraId="6466AD96" w14:textId="77777777" w:rsidR="00F3335E" w:rsidRDefault="00F3335E" w:rsidP="00F3335E">
      <w:pPr>
        <w:rPr>
          <w:rtl/>
        </w:rPr>
      </w:pPr>
      <w:r w:rsidRPr="00F3335E">
        <w:rPr>
          <w:rFonts w:hint="eastAsia"/>
          <w:spacing w:val="-4"/>
          <w:rtl/>
        </w:rPr>
        <w:t>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</w:t>
      </w:r>
      <w:r w:rsidRPr="00F3335E">
        <w:rPr>
          <w:spacing w:val="-4"/>
          <w:rtl/>
        </w:rPr>
        <w:t xml:space="preserve"> است که حسن و قبح از کجا پ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دا</w:t>
      </w:r>
      <w:r w:rsidRPr="00F3335E">
        <w:rPr>
          <w:spacing w:val="-4"/>
          <w:rtl/>
        </w:rPr>
        <w:t xml:space="preserve">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شود؟</w:t>
      </w:r>
      <w:r w:rsidRPr="00F3335E">
        <w:rPr>
          <w:spacing w:val="-4"/>
          <w:rtl/>
        </w:rPr>
        <w:t xml:space="preserve">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نجا</w:t>
      </w:r>
      <w:r w:rsidRPr="00F3335E">
        <w:rPr>
          <w:spacing w:val="-4"/>
          <w:rtl/>
        </w:rPr>
        <w:t xml:space="preserve"> هم نکته دوم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که با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د</w:t>
      </w:r>
      <w:r w:rsidRPr="00F3335E">
        <w:rPr>
          <w:spacing w:val="-4"/>
          <w:rtl/>
        </w:rPr>
        <w:t xml:space="preserve">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نجا</w:t>
      </w:r>
      <w:r w:rsidRPr="00F3335E">
        <w:rPr>
          <w:spacing w:val="-4"/>
          <w:rtl/>
        </w:rPr>
        <w:t xml:space="preserve"> به آن توجه کرد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</w:t>
      </w:r>
      <w:r w:rsidRPr="00F3335E">
        <w:rPr>
          <w:spacing w:val="-4"/>
          <w:rtl/>
        </w:rPr>
        <w:t xml:space="preserve"> است که حسن و قبح در نگاه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شان،</w:t>
      </w:r>
      <w:r w:rsidRPr="00F3335E">
        <w:rPr>
          <w:spacing w:val="-4"/>
          <w:rtl/>
        </w:rPr>
        <w:t xml:space="preserve"> 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ک</w:t>
      </w:r>
      <w:r w:rsidRPr="00F3335E">
        <w:rPr>
          <w:spacing w:val="-4"/>
          <w:rtl/>
        </w:rPr>
        <w:t xml:space="preserve"> مفهوم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است و از مفاه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م</w:t>
      </w:r>
      <w:r w:rsidRPr="00F3335E">
        <w:rPr>
          <w:spacing w:val="-4"/>
          <w:rtl/>
        </w:rPr>
        <w:t xml:space="preserve"> معقولات ثان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ه</w:t>
      </w:r>
      <w:r w:rsidRPr="00F3335E">
        <w:rPr>
          <w:spacing w:val="-4"/>
          <w:rtl/>
        </w:rPr>
        <w:t xml:space="preserve"> فلسف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است که از 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ک</w:t>
      </w:r>
      <w:r w:rsidRPr="00F3335E">
        <w:rPr>
          <w:spacing w:val="-4"/>
          <w:rtl/>
        </w:rPr>
        <w:t xml:space="preserve"> چ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ز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انتزاع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شود،</w:t>
      </w:r>
      <w:r w:rsidRPr="00F3335E">
        <w:rPr>
          <w:spacing w:val="-4"/>
          <w:rtl/>
        </w:rPr>
        <w:t xml:space="preserve"> حسن و قبح 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ک</w:t>
      </w:r>
      <w:r w:rsidRPr="00F3335E">
        <w:rPr>
          <w:spacing w:val="-4"/>
          <w:rtl/>
        </w:rPr>
        <w:t xml:space="preserve"> پد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ده</w:t>
      </w:r>
      <w:r w:rsidRPr="00F3335E">
        <w:rPr>
          <w:spacing w:val="-4"/>
          <w:rtl/>
        </w:rPr>
        <w:t xml:space="preserve"> جوهر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ا</w:t>
      </w:r>
      <w:r w:rsidRPr="00F3335E">
        <w:rPr>
          <w:spacing w:val="-4"/>
          <w:rtl/>
        </w:rPr>
        <w:t xml:space="preserve"> عرض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که ما به ازاء داشته باشد، ن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ست</w:t>
      </w:r>
      <w:r w:rsidRPr="00F3335E">
        <w:rPr>
          <w:spacing w:val="-4"/>
          <w:rtl/>
        </w:rPr>
        <w:t xml:space="preserve"> بلکه حسن و قبح مثل امکان و وجوب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نها</w:t>
      </w:r>
      <w:r w:rsidRPr="00F3335E">
        <w:rPr>
          <w:spacing w:val="-4"/>
          <w:rtl/>
        </w:rPr>
        <w:t xml:space="preserve"> منتزع از واقع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ات</w:t>
      </w:r>
      <w:r w:rsidRPr="00F3335E">
        <w:rPr>
          <w:spacing w:val="-4"/>
          <w:rtl/>
        </w:rPr>
        <w:t xml:space="preserve">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شود</w:t>
      </w:r>
      <w:r w:rsidRPr="00F3335E">
        <w:rPr>
          <w:spacing w:val="-4"/>
          <w:rtl/>
        </w:rPr>
        <w:t xml:space="preserve"> و نه معقول اول است و نه از اعتبار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ات</w:t>
      </w:r>
      <w:r w:rsidRPr="00F3335E">
        <w:rPr>
          <w:spacing w:val="-4"/>
          <w:rtl/>
        </w:rPr>
        <w:t xml:space="preserve"> خاص ب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پا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ه</w:t>
      </w:r>
      <w:r w:rsidRPr="00F3335E">
        <w:rPr>
          <w:spacing w:val="-4"/>
          <w:rtl/>
        </w:rPr>
        <w:t xml:space="preserve"> است بلکه معقول ثان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فلسف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است. ا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ن</w:t>
      </w:r>
      <w:r w:rsidRPr="00F3335E">
        <w:rPr>
          <w:spacing w:val="-4"/>
          <w:rtl/>
        </w:rPr>
        <w:t xml:space="preserve"> هم نکته‌ا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است که در رده‌بند</w:t>
      </w:r>
      <w:r w:rsidRPr="00F3335E">
        <w:rPr>
          <w:rFonts w:hint="cs"/>
          <w:spacing w:val="-4"/>
          <w:rtl/>
        </w:rPr>
        <w:t>ی</w:t>
      </w:r>
      <w:r w:rsidRPr="00F3335E">
        <w:rPr>
          <w:spacing w:val="-4"/>
          <w:rtl/>
        </w:rPr>
        <w:t xml:space="preserve"> مفاه</w:t>
      </w:r>
      <w:r w:rsidRPr="00F3335E">
        <w:rPr>
          <w:rFonts w:hint="cs"/>
          <w:spacing w:val="-4"/>
          <w:rtl/>
        </w:rPr>
        <w:t>ی</w:t>
      </w:r>
      <w:r w:rsidRPr="00F3335E">
        <w:rPr>
          <w:rFonts w:hint="eastAsia"/>
          <w:spacing w:val="-4"/>
          <w:rtl/>
        </w:rPr>
        <w:t>م</w:t>
      </w:r>
      <w:r w:rsidRPr="00F3335E">
        <w:rPr>
          <w:spacing w:val="-4"/>
          <w:rtl/>
        </w:rPr>
        <w:t xml:space="preserve"> م</w:t>
      </w:r>
      <w:r w:rsidRPr="00F3335E">
        <w:rPr>
          <w:rFonts w:hint="cs"/>
          <w:spacing w:val="-4"/>
          <w:rtl/>
        </w:rPr>
        <w:t>ی‌</w:t>
      </w:r>
      <w:r w:rsidRPr="00F3335E">
        <w:rPr>
          <w:rFonts w:hint="eastAsia"/>
          <w:spacing w:val="-4"/>
          <w:rtl/>
        </w:rPr>
        <w:t>گو</w:t>
      </w:r>
      <w:r w:rsidRPr="00F3335E">
        <w:rPr>
          <w:rFonts w:hint="cs"/>
          <w:spacing w:val="-4"/>
          <w:rtl/>
        </w:rPr>
        <w:t>یی</w:t>
      </w:r>
      <w:r w:rsidRPr="00F3335E">
        <w:rPr>
          <w:rFonts w:hint="eastAsia"/>
          <w:spacing w:val="-4"/>
          <w:rtl/>
        </w:rPr>
        <w:t>م</w:t>
      </w:r>
      <w:r>
        <w:rPr>
          <w:rtl/>
        </w:rPr>
        <w:t xml:space="preserve">: </w:t>
      </w:r>
    </w:p>
    <w:p w14:paraId="521E2FF4" w14:textId="77777777" w:rsidR="00F3335E" w:rsidRDefault="00F3335E" w:rsidP="00F3335E">
      <w:pPr>
        <w:rPr>
          <w:rtl/>
        </w:rPr>
      </w:pPr>
      <w:r>
        <w:rPr>
          <w:rtl/>
        </w:rPr>
        <w:t>۱- 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. </w:t>
      </w:r>
    </w:p>
    <w:p w14:paraId="6B228306" w14:textId="77777777" w:rsidR="00F3335E" w:rsidRDefault="00F3335E" w:rsidP="00F3335E">
      <w:pPr>
        <w:rPr>
          <w:rtl/>
        </w:rPr>
      </w:pPr>
      <w:r>
        <w:rPr>
          <w:rtl/>
        </w:rPr>
        <w:t>۲- 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>: ماهو</w:t>
      </w:r>
      <w:r>
        <w:rPr>
          <w:rFonts w:hint="cs"/>
          <w:rtl/>
        </w:rPr>
        <w:t>ی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ماهو</w:t>
      </w:r>
      <w:r>
        <w:rPr>
          <w:rFonts w:hint="cs"/>
          <w:rtl/>
        </w:rPr>
        <w:t>ی</w:t>
      </w:r>
      <w:r>
        <w:rPr>
          <w:rtl/>
        </w:rPr>
        <w:t xml:space="preserve">. </w:t>
      </w:r>
    </w:p>
    <w:p w14:paraId="26095FCA" w14:textId="77777777" w:rsidR="00F3335E" w:rsidRDefault="00F3335E" w:rsidP="00F3335E">
      <w:pPr>
        <w:rPr>
          <w:rtl/>
        </w:rPr>
      </w:pPr>
      <w:r>
        <w:rPr>
          <w:rtl/>
        </w:rPr>
        <w:t>۳- 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ماهو</w:t>
      </w:r>
      <w:r>
        <w:rPr>
          <w:rFonts w:hint="cs"/>
          <w:rtl/>
        </w:rPr>
        <w:t>ی</w:t>
      </w:r>
      <w:r>
        <w:rPr>
          <w:rtl/>
        </w:rPr>
        <w:t>: فلسف</w:t>
      </w:r>
      <w:r>
        <w:rPr>
          <w:rFonts w:hint="cs"/>
          <w:rtl/>
        </w:rPr>
        <w:t>ی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</w:p>
    <w:p w14:paraId="50AC7D5B" w14:textId="77777777" w:rsidR="00F3335E" w:rsidRDefault="00F3335E" w:rsidP="00F3335E">
      <w:pPr>
        <w:rPr>
          <w:rtl/>
        </w:rPr>
      </w:pPr>
      <w:r>
        <w:rPr>
          <w:rFonts w:hint="eastAsia"/>
          <w:rtl/>
        </w:rPr>
        <w:t>هر</w:t>
      </w:r>
      <w:r>
        <w:rPr>
          <w:rtl/>
        </w:rPr>
        <w:t xml:space="preserve"> مفهوم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قرارداد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کند؛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دوم</w:t>
      </w:r>
      <w:r>
        <w:rPr>
          <w:rFonts w:hint="cs"/>
          <w:rtl/>
        </w:rPr>
        <w:t>ی</w:t>
      </w:r>
      <w:r>
        <w:rPr>
          <w:rtl/>
        </w:rPr>
        <w:t xml:space="preserve"> اعتبار</w:t>
      </w:r>
      <w:r>
        <w:rPr>
          <w:rFonts w:hint="cs"/>
          <w:rtl/>
        </w:rPr>
        <w:t>ی</w:t>
      </w:r>
      <w:r>
        <w:rPr>
          <w:rtl/>
        </w:rPr>
        <w:t xml:space="preserve"> به معنا</w:t>
      </w:r>
      <w:r>
        <w:rPr>
          <w:rFonts w:hint="cs"/>
          <w:rtl/>
        </w:rPr>
        <w:t>ی</w:t>
      </w:r>
      <w:r>
        <w:rPr>
          <w:rtl/>
        </w:rPr>
        <w:t xml:space="preserve"> خاص 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اول</w:t>
      </w:r>
      <w:r>
        <w:rPr>
          <w:rFonts w:hint="cs"/>
          <w:rtl/>
        </w:rPr>
        <w:t>ی</w:t>
      </w:r>
      <w:r>
        <w:rPr>
          <w:rtl/>
        </w:rPr>
        <w:t xml:space="preserve"> مفهوم واقع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</w:p>
    <w:p w14:paraId="0451F603" w14:textId="77777777" w:rsidR="00F3335E" w:rsidRDefault="00F3335E" w:rsidP="00F3335E">
      <w:pPr>
        <w:rPr>
          <w:rtl/>
        </w:rPr>
      </w:pPr>
      <w:r>
        <w:rPr>
          <w:rFonts w:hint="eastAsia"/>
          <w:rtl/>
        </w:rPr>
        <w:t>مفهوم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tl/>
        </w:rPr>
        <w:t xml:space="preserve"> هم در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ثانو</w:t>
      </w:r>
      <w:r>
        <w:rPr>
          <w:rFonts w:hint="cs"/>
          <w:rtl/>
        </w:rPr>
        <w:t>ی</w:t>
      </w:r>
      <w:r>
        <w:rPr>
          <w:rtl/>
        </w:rPr>
        <w:t xml:space="preserve"> به مفهوم 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آن که ما به ازاء دارد با همان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که در فلسفه ملاحظه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آن که ما به ازاء ندارد و منشأ انتزاع دارد، آن هم دو قسم فلسف</w:t>
      </w:r>
      <w:r>
        <w:rPr>
          <w:rFonts w:hint="cs"/>
          <w:rtl/>
        </w:rPr>
        <w:t>ی</w:t>
      </w:r>
      <w:r>
        <w:rPr>
          <w:rtl/>
        </w:rPr>
        <w:t xml:space="preserve"> و منطق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14:paraId="57577E6C" w14:textId="77777777" w:rsidR="00F3335E" w:rsidRDefault="00F3335E" w:rsidP="00F3335E">
      <w:pPr>
        <w:rPr>
          <w:rtl/>
        </w:rPr>
      </w:pP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مثل وجوب و امکان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و منطق</w:t>
      </w:r>
      <w:r>
        <w:rPr>
          <w:rFonts w:hint="cs"/>
          <w:rtl/>
        </w:rPr>
        <w:t>ی</w:t>
      </w:r>
      <w:r>
        <w:rPr>
          <w:rtl/>
        </w:rPr>
        <w:t xml:space="preserve"> مثل نوع و جنس و 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جنس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. </w:t>
      </w:r>
    </w:p>
    <w:p w14:paraId="5299CAF4" w14:textId="77777777" w:rsidR="00F3335E" w:rsidRDefault="00F3335E" w:rsidP="00F3335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حسن و قبح را از همان 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نوع معقول ثان</w:t>
      </w:r>
      <w:r>
        <w:rPr>
          <w:rFonts w:hint="cs"/>
          <w:rtl/>
        </w:rPr>
        <w:t>ی</w:t>
      </w:r>
      <w:r>
        <w:rPr>
          <w:rtl/>
        </w:rPr>
        <w:t xml:space="preserve"> و آن هم معقول ثان</w:t>
      </w:r>
      <w:r>
        <w:rPr>
          <w:rFonts w:hint="cs"/>
          <w:rtl/>
        </w:rPr>
        <w:t>ی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داند؛</w:t>
      </w:r>
      <w:r>
        <w:rPr>
          <w:rtl/>
        </w:rPr>
        <w:t xml:space="preserve"> مثل وجوب، مثل امکان که از جا</w:t>
      </w:r>
      <w:r>
        <w:rPr>
          <w:rFonts w:hint="cs"/>
          <w:rtl/>
        </w:rPr>
        <w:t>یی</w:t>
      </w:r>
      <w:r>
        <w:rPr>
          <w:rtl/>
        </w:rPr>
        <w:t xml:space="preserve"> انتزاع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واقعاً 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در عالم واقع دارد، به جعل من، به خواست من، وابسته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من بخواهم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نخواهم موجود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واجب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ممکن و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در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 ماهو</w:t>
      </w:r>
      <w:r>
        <w:rPr>
          <w:rFonts w:hint="cs"/>
          <w:rtl/>
        </w:rPr>
        <w:t>ی</w:t>
      </w:r>
      <w:r>
        <w:rPr>
          <w:rtl/>
        </w:rPr>
        <w:t xml:space="preserve"> هم به آن معنا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مثل انسان و 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نکته دوم در مقدمه. </w:t>
      </w:r>
    </w:p>
    <w:p w14:paraId="710BC4AF" w14:textId="02886ECA" w:rsidR="00F3335E" w:rsidRDefault="00F3335E" w:rsidP="00F3335E">
      <w:pPr>
        <w:pStyle w:val="Heading2"/>
        <w:rPr>
          <w:rtl/>
        </w:rPr>
      </w:pPr>
      <w:bookmarkStart w:id="11" w:name="_Toc149653702"/>
      <w:r>
        <w:rPr>
          <w:rFonts w:hint="cs"/>
          <w:rtl/>
        </w:rPr>
        <w:t>نکته</w:t>
      </w:r>
      <w:r>
        <w:rPr>
          <w:rFonts w:cs="Traditional Arabic"/>
          <w:rtl/>
        </w:rPr>
        <w:t xml:space="preserve"> سوم</w:t>
      </w:r>
      <w:bookmarkEnd w:id="11"/>
    </w:p>
    <w:p w14:paraId="6B8569CE" w14:textId="008FCDAD" w:rsidR="00F3335E" w:rsidRDefault="00F3335E" w:rsidP="00F3335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حسن و قبح را از چه انتزاع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 xml:space="preserve"> حسن و قبح را از رابطه افعال ما با غا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انتزاع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ضرورت بالق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. </w:t>
      </w:r>
    </w:p>
    <w:p w14:paraId="27D22563" w14:textId="340A0C32" w:rsidR="00F3335E" w:rsidRDefault="00F3335E" w:rsidP="00F3335E">
      <w:pPr>
        <w:pStyle w:val="Heading3"/>
        <w:rPr>
          <w:rtl/>
        </w:rPr>
      </w:pPr>
      <w:bookmarkStart w:id="12" w:name="_Toc149653703"/>
      <w:r>
        <w:rPr>
          <w:rFonts w:hint="cs"/>
          <w:rtl/>
        </w:rPr>
        <w:lastRenderedPageBreak/>
        <w:t>اقسام ضرورت در فلسفه</w:t>
      </w:r>
      <w:bookmarkEnd w:id="12"/>
    </w:p>
    <w:p w14:paraId="7838E3F7" w14:textId="77777777" w:rsidR="00F3335E" w:rsidRDefault="00F3335E" w:rsidP="00F3335E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فلسفه سه نوع ضرورت گفته شده است؛ ضرورت بالذات، ضرورت بالغ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ضرورت بالق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. </w:t>
      </w:r>
    </w:p>
    <w:p w14:paraId="398E7CBB" w14:textId="77777777" w:rsidR="00F3335E" w:rsidRDefault="00F3335E" w:rsidP="00F3335E">
      <w:pPr>
        <w:rPr>
          <w:rtl/>
        </w:rPr>
      </w:pP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ضرورت بالق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تلازم</w:t>
      </w:r>
      <w:r>
        <w:rPr>
          <w:rFonts w:hint="cs"/>
          <w:rtl/>
        </w:rPr>
        <w:t>ی</w:t>
      </w:r>
      <w:r>
        <w:rPr>
          <w:rtl/>
        </w:rPr>
        <w:t xml:space="preserve"> دارند، اگر آن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هست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باشد آن هم هست، تلازم</w:t>
      </w:r>
      <w:r>
        <w:rPr>
          <w:rFonts w:hint="cs"/>
          <w:rtl/>
        </w:rPr>
        <w:t>ی</w:t>
      </w:r>
      <w:r>
        <w:rPr>
          <w:rtl/>
        </w:rPr>
        <w:t xml:space="preserve"> که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وجود دارد. </w:t>
      </w:r>
    </w:p>
    <w:p w14:paraId="2A53F178" w14:textId="77777777" w:rsidR="00F3335E" w:rsidRDefault="00F3335E" w:rsidP="00F3335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نجاست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افعال ما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غا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در ارتباط است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افعال، مثلاً قرب اله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کمال انسان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عالم شدن، افعال</w:t>
      </w:r>
      <w:r>
        <w:rPr>
          <w:rFonts w:hint="cs"/>
          <w:rtl/>
        </w:rPr>
        <w:t>ی</w:t>
      </w:r>
      <w:r>
        <w:rPr>
          <w:rtl/>
        </w:rPr>
        <w:t xml:space="preserve"> که با عالم بودن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با قرب اله</w:t>
      </w:r>
      <w:r>
        <w:rPr>
          <w:rFonts w:hint="cs"/>
          <w:rtl/>
        </w:rPr>
        <w:t>ی</w:t>
      </w:r>
      <w:r>
        <w:rPr>
          <w:rtl/>
        </w:rPr>
        <w:t xml:space="preserve"> تناسب دارد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حسنٌ، حسن انتزاع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از آن رابطه تلازم</w:t>
      </w:r>
      <w:r>
        <w:rPr>
          <w:rFonts w:hint="cs"/>
          <w:rtl/>
        </w:rPr>
        <w:t>ی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مقدمه و ذ</w:t>
      </w:r>
      <w:r>
        <w:rPr>
          <w:rFonts w:hint="cs"/>
          <w:rtl/>
        </w:rPr>
        <w:t>ی</w:t>
      </w:r>
      <w:r>
        <w:rPr>
          <w:rtl/>
        </w:rPr>
        <w:t xml:space="preserve"> المقدمه اس</w:t>
      </w:r>
      <w:r>
        <w:rPr>
          <w:rFonts w:hint="eastAsia"/>
          <w:rtl/>
        </w:rPr>
        <w:t>ت</w:t>
      </w:r>
      <w:r>
        <w:rPr>
          <w:rtl/>
        </w:rPr>
        <w:t>. افعال و غا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که بر آن مترتب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مقدمه و ذ</w:t>
      </w:r>
      <w:r>
        <w:rPr>
          <w:rFonts w:hint="cs"/>
          <w:rtl/>
        </w:rPr>
        <w:t>ی</w:t>
      </w:r>
      <w:r>
        <w:rPr>
          <w:rtl/>
        </w:rPr>
        <w:t xml:space="preserve"> المقدمه نسبت</w:t>
      </w:r>
      <w:r>
        <w:rPr>
          <w:rFonts w:hint="cs"/>
          <w:rtl/>
        </w:rPr>
        <w:t>ی</w:t>
      </w:r>
      <w:r>
        <w:rPr>
          <w:rtl/>
        </w:rPr>
        <w:t xml:space="preserve"> است و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افعال و غا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اهداف مترتب بر آن تناسب</w:t>
      </w:r>
      <w:r>
        <w:rPr>
          <w:rFonts w:hint="cs"/>
          <w:rtl/>
        </w:rPr>
        <w:t>ی</w:t>
      </w:r>
      <w:r>
        <w:rPr>
          <w:rtl/>
        </w:rPr>
        <w:t xml:space="preserve"> است، اگر آن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درست</w:t>
      </w:r>
      <w:r>
        <w:rPr>
          <w:rFonts w:hint="cs"/>
          <w:rtl/>
        </w:rPr>
        <w:t>ی</w:t>
      </w:r>
      <w:r>
        <w:rPr>
          <w:rtl/>
        </w:rPr>
        <w:t xml:space="preserve">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افعال حسن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قرب 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امر درست</w:t>
      </w:r>
      <w:r>
        <w:rPr>
          <w:rFonts w:hint="cs"/>
          <w:rtl/>
        </w:rPr>
        <w:t>ی</w:t>
      </w:r>
      <w:r>
        <w:rPr>
          <w:rtl/>
        </w:rPr>
        <w:t xml:space="preserve"> است، طبق آن نظام</w:t>
      </w:r>
      <w:r>
        <w:rPr>
          <w:rFonts w:hint="cs"/>
          <w:rtl/>
        </w:rPr>
        <w:t>ی</w:t>
      </w:r>
      <w:r>
        <w:rPr>
          <w:rtl/>
        </w:rPr>
        <w:t xml:space="preserve"> که از نظر فلسف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امر درس</w:t>
      </w:r>
      <w:r>
        <w:rPr>
          <w:rFonts w:hint="eastAsia"/>
          <w:rtl/>
        </w:rPr>
        <w:t>ت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  <w:r>
        <w:rPr>
          <w:rtl/>
        </w:rPr>
        <w:t xml:space="preserve"> است، درست</w:t>
      </w:r>
      <w:r>
        <w:rPr>
          <w:rFonts w:hint="cs"/>
          <w:rtl/>
        </w:rPr>
        <w:t>ی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  <w:r>
        <w:rPr>
          <w:rtl/>
        </w:rPr>
        <w:t xml:space="preserve">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قله کمال انسان آن قرب اله</w:t>
      </w:r>
      <w:r>
        <w:rPr>
          <w:rFonts w:hint="cs"/>
          <w:rtl/>
        </w:rPr>
        <w:t>ی</w:t>
      </w:r>
      <w:r>
        <w:rPr>
          <w:rtl/>
        </w:rPr>
        <w:t xml:space="preserve"> است. آن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  <w:r>
        <w:rPr>
          <w:rtl/>
        </w:rPr>
        <w:t xml:space="preserve"> او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هر چه با آن ارتباط داشته باشد حَسَن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تلائم داشته باشد، تناسب داشته باشد، مقدمه آن باشد، ضرورت بالق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است. </w:t>
      </w:r>
    </w:p>
    <w:p w14:paraId="716352C5" w14:textId="77777777" w:rsidR="00F3335E" w:rsidRDefault="00F3335E" w:rsidP="00F3335E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حسن و قبح معقول ثانو</w:t>
      </w:r>
      <w:r>
        <w:rPr>
          <w:rFonts w:hint="cs"/>
          <w:rtl/>
        </w:rPr>
        <w:t>ی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  <w:r>
        <w:rPr>
          <w:rtl/>
        </w:rPr>
        <w:t xml:space="preserve"> است که منتزع است از ضرورت بالق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مقدمات و آن غا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مترتبه بر آن، اگر آن غا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حسن فلسف</w:t>
      </w:r>
      <w:r>
        <w:rPr>
          <w:rFonts w:hint="cs"/>
          <w:rtl/>
        </w:rPr>
        <w:t>ی</w:t>
      </w:r>
      <w:r>
        <w:rPr>
          <w:rtl/>
        </w:rPr>
        <w:t xml:space="preserve"> برخوردار باشد آن وقت آن که در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آن هست حَسَن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اگر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قبح</w:t>
      </w:r>
      <w:r>
        <w:rPr>
          <w:rFonts w:hint="cs"/>
          <w:rtl/>
        </w:rPr>
        <w:t>ی</w:t>
      </w:r>
      <w:r>
        <w:rPr>
          <w:rtl/>
        </w:rPr>
        <w:t xml:space="preserve"> داشته باشد، قبح فلسف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نه اخلاق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آن وقت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14:paraId="0A6B4907" w14:textId="611C08D6" w:rsidR="00F3335E" w:rsidRDefault="00F3335E" w:rsidP="00F3335E">
      <w:pPr>
        <w:rPr>
          <w:rtl/>
        </w:rPr>
      </w:pPr>
      <w:r>
        <w:rPr>
          <w:rFonts w:hint="eastAsia"/>
          <w:rtl/>
        </w:rPr>
        <w:t>فلسفه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وجود محض، هر چه وجود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داشته باشد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است، 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آن که آخوند در کمال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 xml:space="preserve"> که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شر فلسف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آن که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دارد آن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</w:t>
      </w:r>
      <w:r w:rsidR="00E32C0A">
        <w:rPr>
          <w:rtl/>
        </w:rPr>
        <w:t>آنچه</w:t>
      </w:r>
      <w:r>
        <w:rPr>
          <w:rtl/>
        </w:rPr>
        <w:t xml:space="preserve"> در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آن قرار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حسن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آن که در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آن نباشد و در خلاف آن باشد قب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14:paraId="50DD55F4" w14:textId="77777777" w:rsidR="00F3335E" w:rsidRDefault="00F3335E" w:rsidP="00F3335E">
      <w:pPr>
        <w:rPr>
          <w:rtl/>
        </w:rPr>
      </w:pPr>
      <w:r>
        <w:rPr>
          <w:rFonts w:hint="eastAsia"/>
          <w:rtl/>
        </w:rPr>
        <w:t>حکم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وقت</w:t>
      </w:r>
      <w:r>
        <w:rPr>
          <w:rFonts w:hint="cs"/>
          <w:rtl/>
        </w:rPr>
        <w:t>ی</w:t>
      </w:r>
      <w:r>
        <w:rPr>
          <w:rtl/>
        </w:rPr>
        <w:t xml:space="preserve"> من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صدق حسن است، حُسن صدق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مقدمه برا</w:t>
      </w:r>
      <w:r>
        <w:rPr>
          <w:rFonts w:hint="cs"/>
          <w:rtl/>
        </w:rPr>
        <w:t>ی</w:t>
      </w:r>
      <w:r>
        <w:rPr>
          <w:rtl/>
        </w:rPr>
        <w:t xml:space="preserve"> آن کمال مطلوب است، کمال مطلوب را فلسف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است و در چهره اول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به حسن و قبح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معقول ثان</w:t>
      </w:r>
      <w:r>
        <w:rPr>
          <w:rFonts w:hint="cs"/>
          <w:rtl/>
        </w:rPr>
        <w:t>ی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  <w:r>
        <w:rPr>
          <w:rtl/>
        </w:rPr>
        <w:t xml:space="preserve"> است و در و</w:t>
      </w:r>
      <w:r>
        <w:rPr>
          <w:rFonts w:hint="eastAsia"/>
          <w:rtl/>
        </w:rPr>
        <w:t>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خارج</w:t>
      </w:r>
      <w:r>
        <w:rPr>
          <w:rFonts w:hint="cs"/>
          <w:rtl/>
        </w:rPr>
        <w:t>ی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دارد و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خارج</w:t>
      </w:r>
      <w:r>
        <w:rPr>
          <w:rFonts w:hint="cs"/>
          <w:rtl/>
        </w:rPr>
        <w:t>ی</w:t>
      </w:r>
      <w:r>
        <w:rPr>
          <w:rtl/>
        </w:rPr>
        <w:t xml:space="preserve"> هم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زنج</w:t>
      </w:r>
      <w:r>
        <w:rPr>
          <w:rFonts w:hint="cs"/>
          <w:rtl/>
        </w:rPr>
        <w:t>ی</w:t>
      </w:r>
      <w:r>
        <w:rPr>
          <w:rFonts w:hint="eastAsia"/>
          <w:rtl/>
        </w:rPr>
        <w:t>ره‌ا</w:t>
      </w:r>
      <w:r>
        <w:rPr>
          <w:rFonts w:hint="cs"/>
          <w:rtl/>
        </w:rPr>
        <w:t>ی</w:t>
      </w:r>
      <w:r>
        <w:rPr>
          <w:rtl/>
        </w:rPr>
        <w:t xml:space="preserve"> که مقدمه را به ذ</w:t>
      </w:r>
      <w:r>
        <w:rPr>
          <w:rFonts w:hint="cs"/>
          <w:rtl/>
        </w:rPr>
        <w:t>ی</w:t>
      </w:r>
      <w:r>
        <w:rPr>
          <w:rtl/>
        </w:rPr>
        <w:t xml:space="preserve"> المقدمه گره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زند،</w:t>
      </w:r>
      <w:r>
        <w:rPr>
          <w:rtl/>
        </w:rPr>
        <w:t xml:space="preserve"> واقعاً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خواست من و شما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به قرار من و شما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از افعال، مقدمه آن است و بعض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مقدم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که به قرار ما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مقدم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خارج</w:t>
      </w:r>
      <w:r>
        <w:rPr>
          <w:rFonts w:hint="cs"/>
          <w:rtl/>
        </w:rPr>
        <w:t>ی</w:t>
      </w:r>
      <w:r>
        <w:rPr>
          <w:rtl/>
        </w:rPr>
        <w:t xml:space="preserve"> است و همان منشأ انتزاعِ حسن و قبح است. </w:t>
      </w:r>
    </w:p>
    <w:p w14:paraId="56374542" w14:textId="77777777" w:rsidR="00F3335E" w:rsidRDefault="00F3335E" w:rsidP="00F3335E">
      <w:pPr>
        <w:rPr>
          <w:rtl/>
        </w:rPr>
      </w:pPr>
      <w:r>
        <w:rPr>
          <w:rFonts w:hint="eastAsia"/>
          <w:rtl/>
        </w:rPr>
        <w:t>سؤال</w:t>
      </w:r>
      <w:r>
        <w:rPr>
          <w:rtl/>
        </w:rPr>
        <w:t xml:space="preserve">: اگر حکم باشد قوام آن به من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من حکم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وجود دارد </w:t>
      </w:r>
    </w:p>
    <w:p w14:paraId="2168EA17" w14:textId="77777777" w:rsidR="00F3335E" w:rsidRDefault="00F3335E" w:rsidP="00F3335E">
      <w:pPr>
        <w:rPr>
          <w:rtl/>
        </w:rPr>
      </w:pPr>
      <w:r w:rsidRPr="00F3335E">
        <w:rPr>
          <w:rFonts w:hint="eastAsia"/>
          <w:spacing w:val="-2"/>
          <w:rtl/>
        </w:rPr>
        <w:t>جواب</w:t>
      </w:r>
      <w:r w:rsidRPr="00F3335E">
        <w:rPr>
          <w:spacing w:val="-2"/>
          <w:rtl/>
        </w:rPr>
        <w:t>: همه احکام در قضا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ا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واقع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ک</w:t>
      </w:r>
      <w:r w:rsidRPr="00F3335E">
        <w:rPr>
          <w:spacing w:val="-2"/>
          <w:rtl/>
        </w:rPr>
        <w:t xml:space="preserve"> منشأ انتزاع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دارد، وقت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م</w:t>
      </w:r>
      <w:r w:rsidRPr="00F3335E">
        <w:rPr>
          <w:rFonts w:hint="cs"/>
          <w:spacing w:val="-2"/>
          <w:rtl/>
        </w:rPr>
        <w:t>ی‌</w:t>
      </w:r>
      <w:r w:rsidRPr="00F3335E">
        <w:rPr>
          <w:rFonts w:hint="eastAsia"/>
          <w:spacing w:val="-2"/>
          <w:rtl/>
        </w:rPr>
        <w:t>گو</w:t>
      </w:r>
      <w:r w:rsidRPr="00F3335E">
        <w:rPr>
          <w:rFonts w:hint="cs"/>
          <w:spacing w:val="-2"/>
          <w:rtl/>
        </w:rPr>
        <w:t>یی</w:t>
      </w:r>
      <w:r w:rsidRPr="00F3335E">
        <w:rPr>
          <w:rFonts w:hint="eastAsia"/>
          <w:spacing w:val="-2"/>
          <w:rtl/>
        </w:rPr>
        <w:t>م</w:t>
      </w:r>
      <w:r w:rsidRPr="00F3335E">
        <w:rPr>
          <w:spacing w:val="-2"/>
          <w:rtl/>
        </w:rPr>
        <w:t xml:space="preserve"> که انسان ضاحکٌ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حکم است ول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ک</w:t>
      </w:r>
      <w:r w:rsidRPr="00F3335E">
        <w:rPr>
          <w:spacing w:val="-2"/>
          <w:rtl/>
        </w:rPr>
        <w:t xml:space="preserve"> منشأ خارج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دارد. 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ک</w:t>
      </w:r>
      <w:r w:rsidRPr="00F3335E">
        <w:rPr>
          <w:spacing w:val="-2"/>
          <w:rtl/>
        </w:rPr>
        <w:t xml:space="preserve"> وقت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م</w:t>
      </w:r>
      <w:r w:rsidRPr="00F3335E">
        <w:rPr>
          <w:rFonts w:hint="cs"/>
          <w:spacing w:val="-2"/>
          <w:rtl/>
        </w:rPr>
        <w:t>ی‌</w:t>
      </w:r>
      <w:r w:rsidRPr="00F3335E">
        <w:rPr>
          <w:rFonts w:hint="eastAsia"/>
          <w:spacing w:val="-2"/>
          <w:rtl/>
        </w:rPr>
        <w:t>گو</w:t>
      </w:r>
      <w:r w:rsidRPr="00F3335E">
        <w:rPr>
          <w:rFonts w:hint="cs"/>
          <w:spacing w:val="-2"/>
          <w:rtl/>
        </w:rPr>
        <w:t>یی</w:t>
      </w:r>
      <w:r w:rsidRPr="00F3335E">
        <w:rPr>
          <w:rFonts w:hint="eastAsia"/>
          <w:spacing w:val="-2"/>
          <w:rtl/>
        </w:rPr>
        <w:t>م</w:t>
      </w:r>
      <w:r w:rsidRPr="00F3335E">
        <w:rPr>
          <w:spacing w:val="-2"/>
          <w:rtl/>
        </w:rPr>
        <w:t xml:space="preserve">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زوج اوست،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ملک اوست، واقع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ت</w:t>
      </w:r>
      <w:r w:rsidRPr="00F3335E">
        <w:rPr>
          <w:spacing w:val="-2"/>
          <w:rtl/>
        </w:rPr>
        <w:t xml:space="preserve">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به قرار من است، ول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وقت</w:t>
      </w:r>
      <w:r w:rsidRPr="00F3335E">
        <w:rPr>
          <w:rFonts w:hint="cs"/>
          <w:spacing w:val="-2"/>
          <w:rtl/>
        </w:rPr>
        <w:t>ی</w:t>
      </w:r>
      <w:r w:rsidRPr="00F3335E">
        <w:rPr>
          <w:spacing w:val="-2"/>
          <w:rtl/>
        </w:rPr>
        <w:t xml:space="preserve"> م</w:t>
      </w:r>
      <w:r w:rsidRPr="00F3335E">
        <w:rPr>
          <w:rFonts w:hint="cs"/>
          <w:spacing w:val="-2"/>
          <w:rtl/>
        </w:rPr>
        <w:t>ی‌</w:t>
      </w:r>
      <w:r w:rsidRPr="00F3335E">
        <w:rPr>
          <w:rFonts w:hint="eastAsia"/>
          <w:spacing w:val="-2"/>
          <w:rtl/>
        </w:rPr>
        <w:t>گو</w:t>
      </w:r>
      <w:r w:rsidRPr="00F3335E">
        <w:rPr>
          <w:rFonts w:hint="cs"/>
          <w:spacing w:val="-2"/>
          <w:rtl/>
        </w:rPr>
        <w:t>یی</w:t>
      </w:r>
      <w:r w:rsidRPr="00F3335E">
        <w:rPr>
          <w:rFonts w:hint="eastAsia"/>
          <w:spacing w:val="-2"/>
          <w:rtl/>
        </w:rPr>
        <w:t>م</w:t>
      </w:r>
      <w:r w:rsidRPr="00F3335E">
        <w:rPr>
          <w:spacing w:val="-2"/>
          <w:rtl/>
        </w:rPr>
        <w:t xml:space="preserve"> ا</w:t>
      </w:r>
      <w:r w:rsidRPr="00F3335E">
        <w:rPr>
          <w:rFonts w:hint="cs"/>
          <w:spacing w:val="-2"/>
          <w:rtl/>
        </w:rPr>
        <w:t>ی</w:t>
      </w:r>
      <w:r w:rsidRPr="00F3335E">
        <w:rPr>
          <w:rFonts w:hint="eastAsia"/>
          <w:spacing w:val="-2"/>
          <w:rtl/>
        </w:rPr>
        <w:t>ن</w:t>
      </w:r>
      <w:r w:rsidRPr="00F3335E">
        <w:rPr>
          <w:spacing w:val="-2"/>
          <w:rtl/>
        </w:rPr>
        <w:t xml:space="preserve"> برادر اوست</w:t>
      </w:r>
      <w:r>
        <w:rPr>
          <w:rtl/>
        </w:rPr>
        <w:t xml:space="preserve">. </w:t>
      </w:r>
    </w:p>
    <w:p w14:paraId="50E94A86" w14:textId="77777777" w:rsidR="00F3335E" w:rsidRDefault="00F3335E" w:rsidP="00F3335E">
      <w:pPr>
        <w:rPr>
          <w:rtl/>
        </w:rPr>
      </w:pPr>
      <w:r>
        <w:rPr>
          <w:rFonts w:hint="eastAsia"/>
          <w:rtl/>
        </w:rPr>
        <w:lastRenderedPageBreak/>
        <w:t>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عالم 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ال</w:t>
      </w:r>
      <w:r>
        <w:rPr>
          <w:rFonts w:hint="cs"/>
          <w:rtl/>
        </w:rPr>
        <w:t>ی</w:t>
      </w:r>
      <w:r>
        <w:rPr>
          <w:rtl/>
        </w:rPr>
        <w:t xml:space="preserve"> الله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معلول است، محک</w:t>
      </w:r>
      <w:r>
        <w:rPr>
          <w:rFonts w:hint="cs"/>
          <w:rtl/>
        </w:rPr>
        <w:t>ی</w:t>
      </w:r>
      <w:r>
        <w:rPr>
          <w:rtl/>
        </w:rPr>
        <w:t xml:space="preserve"> آن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فقر وجود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معلول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محک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مقدمه آن است. </w:t>
      </w:r>
    </w:p>
    <w:p w14:paraId="63577FBD" w14:textId="424A01EE" w:rsidR="00F3335E" w:rsidRDefault="00F3335E" w:rsidP="00F3335E">
      <w:pPr>
        <w:rPr>
          <w:rtl/>
        </w:rPr>
      </w:pPr>
      <w:r>
        <w:rPr>
          <w:rFonts w:hint="eastAsia"/>
          <w:rtl/>
        </w:rPr>
        <w:t>اصل</w:t>
      </w:r>
      <w:r>
        <w:rPr>
          <w:rtl/>
        </w:rPr>
        <w:t xml:space="preserve"> بحث راجع به حسن و قبح است و اصلاً به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E32C0A">
        <w:rPr>
          <w:rtl/>
        </w:rPr>
        <w:t>نپرداخته‌ایم</w:t>
      </w:r>
      <w:r>
        <w:rPr>
          <w:rFonts w:hint="eastAsia"/>
          <w:rtl/>
        </w:rPr>
        <w:t>،</w:t>
      </w:r>
      <w:r>
        <w:rPr>
          <w:rtl/>
        </w:rPr>
        <w:t xml:space="preserve"> اصل بحث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حسن و قبح در عالم به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است؟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اعتبار است؟ تابع اراده شارع است؟ تابع قانون است؟ تابع مصالح اجتماع</w:t>
      </w:r>
      <w:r>
        <w:rPr>
          <w:rFonts w:hint="cs"/>
          <w:rtl/>
        </w:rPr>
        <w:t>ی</w:t>
      </w:r>
      <w:r>
        <w:rPr>
          <w:rtl/>
        </w:rPr>
        <w:t xml:space="preserve"> است؟ تابع آن التذاذ و تألم است؟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تابع</w:t>
      </w:r>
      <w:r>
        <w:rPr>
          <w:rFonts w:hint="cs"/>
          <w:rtl/>
        </w:rPr>
        <w:t>ی</w:t>
      </w:r>
      <w:r>
        <w:rPr>
          <w:rtl/>
        </w:rPr>
        <w:t xml:space="preserve"> از آن اس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محک</w:t>
      </w:r>
      <w:r>
        <w:rPr>
          <w:rFonts w:hint="cs"/>
          <w:rtl/>
        </w:rPr>
        <w:t>ی</w:t>
      </w:r>
      <w:r>
        <w:rPr>
          <w:rtl/>
        </w:rPr>
        <w:t xml:space="preserve"> آن، رابطه واقع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مقدمه و ذ</w:t>
      </w:r>
      <w:r>
        <w:rPr>
          <w:rFonts w:hint="cs"/>
          <w:rtl/>
        </w:rPr>
        <w:t>ی</w:t>
      </w:r>
      <w:r>
        <w:rPr>
          <w:rtl/>
        </w:rPr>
        <w:t xml:space="preserve"> المقدمه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رابطه است که حسن و قبح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کرده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باشد. 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مطلوب، آن امر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  <w:r>
        <w:rPr>
          <w:rtl/>
        </w:rPr>
        <w:t xml:space="preserve"> را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هر چه به آن ربط دارد حَسَن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هر چه در جهت مخالف آن است قب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فرموده است</w:t>
      </w:r>
      <w:r w:rsidR="00313834">
        <w:rPr>
          <w:rFonts w:hint="cs"/>
          <w:rtl/>
        </w:rPr>
        <w:t>.</w:t>
      </w:r>
    </w:p>
    <w:p w14:paraId="0F960169" w14:textId="3E01BA5E" w:rsidR="00B701AC" w:rsidRDefault="00B701AC" w:rsidP="00F3335E">
      <w:pPr>
        <w:rPr>
          <w:rtl/>
        </w:rPr>
      </w:pPr>
      <w:r>
        <w:rPr>
          <w:rFonts w:hint="cs"/>
          <w:rtl/>
        </w:rPr>
        <w:t xml:space="preserve">و صلی الله </w:t>
      </w:r>
      <w:bookmarkStart w:id="13" w:name="_GoBack"/>
      <w:r>
        <w:rPr>
          <w:rFonts w:hint="cs"/>
          <w:rtl/>
        </w:rPr>
        <w:t>علی محمد</w:t>
      </w:r>
      <w:bookmarkEnd w:id="13"/>
      <w:r>
        <w:rPr>
          <w:rFonts w:hint="cs"/>
          <w:rtl/>
        </w:rPr>
        <w:t xml:space="preserve"> و آل محمد.</w:t>
      </w:r>
    </w:p>
    <w:sectPr w:rsidR="00B701AC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800CC" w14:textId="77777777" w:rsidR="00AB1959" w:rsidRDefault="00AB1959" w:rsidP="000D5800">
      <w:pPr>
        <w:spacing w:after="0"/>
      </w:pPr>
      <w:r>
        <w:separator/>
      </w:r>
    </w:p>
  </w:endnote>
  <w:endnote w:type="continuationSeparator" w:id="0">
    <w:p w14:paraId="449B762A" w14:textId="77777777" w:rsidR="00AB1959" w:rsidRDefault="00AB195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3204846D" w:rsidR="00676799" w:rsidRDefault="0067679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C0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A6FFD" w14:textId="77777777" w:rsidR="00AB1959" w:rsidRDefault="00AB1959" w:rsidP="000D5800">
      <w:pPr>
        <w:spacing w:after="0"/>
      </w:pPr>
      <w:r>
        <w:separator/>
      </w:r>
    </w:p>
  </w:footnote>
  <w:footnote w:type="continuationSeparator" w:id="0">
    <w:p w14:paraId="42E17339" w14:textId="77777777" w:rsidR="00AB1959" w:rsidRDefault="00AB195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066A" w14:textId="2D0A121F" w:rsidR="00676799" w:rsidRDefault="00676799" w:rsidP="009B6073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744256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/>
        <w:b/>
        <w:bCs/>
        <w:sz w:val="24"/>
        <w:szCs w:val="24"/>
      </w:rPr>
      <w:t>09</w:t>
    </w:r>
    <w:r>
      <w:rPr>
        <w:rFonts w:ascii="Adobe Arabic" w:hAnsi="Adobe Arabic" w:cs="Adobe Arabic" w:hint="cs"/>
        <w:b/>
        <w:bCs/>
        <w:sz w:val="24"/>
        <w:szCs w:val="24"/>
        <w:rtl/>
      </w:rPr>
      <w:t>/08/1402</w:t>
    </w:r>
  </w:p>
  <w:p w14:paraId="7478DFA2" w14:textId="52E7CE51" w:rsidR="00676799" w:rsidRPr="00922777" w:rsidRDefault="00676799" w:rsidP="009B6073">
    <w:pPr>
      <w:ind w:left="720"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Pr="00B05F4E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Pr="00B05F4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AFF3D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</w:rPr>
      <w:t>207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5537"/>
    <w:rsid w:val="00017176"/>
    <w:rsid w:val="00017821"/>
    <w:rsid w:val="00017BA9"/>
    <w:rsid w:val="00021EE1"/>
    <w:rsid w:val="000228A2"/>
    <w:rsid w:val="00025682"/>
    <w:rsid w:val="00027715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B0048"/>
    <w:rsid w:val="000B2A65"/>
    <w:rsid w:val="000B2F05"/>
    <w:rsid w:val="000B4465"/>
    <w:rsid w:val="000B4FA7"/>
    <w:rsid w:val="000C439A"/>
    <w:rsid w:val="000C57E2"/>
    <w:rsid w:val="000C7A9C"/>
    <w:rsid w:val="000C7C1D"/>
    <w:rsid w:val="000D0C8F"/>
    <w:rsid w:val="000D27AA"/>
    <w:rsid w:val="000D2D0D"/>
    <w:rsid w:val="000D39CA"/>
    <w:rsid w:val="000D3D0F"/>
    <w:rsid w:val="000D4439"/>
    <w:rsid w:val="000D4450"/>
    <w:rsid w:val="000D5800"/>
    <w:rsid w:val="000D6581"/>
    <w:rsid w:val="000D6922"/>
    <w:rsid w:val="000D73A6"/>
    <w:rsid w:val="000D770F"/>
    <w:rsid w:val="000E4FBF"/>
    <w:rsid w:val="000E74A4"/>
    <w:rsid w:val="000F13B6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7955"/>
    <w:rsid w:val="00117B8B"/>
    <w:rsid w:val="00121789"/>
    <w:rsid w:val="0012240F"/>
    <w:rsid w:val="00123152"/>
    <w:rsid w:val="00124A79"/>
    <w:rsid w:val="00126385"/>
    <w:rsid w:val="001276D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346A"/>
    <w:rsid w:val="0018720C"/>
    <w:rsid w:val="00192A6A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6188"/>
    <w:rsid w:val="001A67EC"/>
    <w:rsid w:val="001A79FC"/>
    <w:rsid w:val="001B06CE"/>
    <w:rsid w:val="001B2921"/>
    <w:rsid w:val="001B533F"/>
    <w:rsid w:val="001C1CA8"/>
    <w:rsid w:val="001C1F06"/>
    <w:rsid w:val="001C358D"/>
    <w:rsid w:val="001C367D"/>
    <w:rsid w:val="001C3CCA"/>
    <w:rsid w:val="001C5518"/>
    <w:rsid w:val="001C632C"/>
    <w:rsid w:val="001C6CFB"/>
    <w:rsid w:val="001D1F54"/>
    <w:rsid w:val="001D24F8"/>
    <w:rsid w:val="001D426D"/>
    <w:rsid w:val="001D542D"/>
    <w:rsid w:val="001D56C1"/>
    <w:rsid w:val="001D6605"/>
    <w:rsid w:val="001D6A23"/>
    <w:rsid w:val="001E182F"/>
    <w:rsid w:val="001E20C9"/>
    <w:rsid w:val="001E2BA5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46BDD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359F"/>
    <w:rsid w:val="0027652F"/>
    <w:rsid w:val="002768B0"/>
    <w:rsid w:val="00277812"/>
    <w:rsid w:val="00283229"/>
    <w:rsid w:val="002836F7"/>
    <w:rsid w:val="00285141"/>
    <w:rsid w:val="0028752E"/>
    <w:rsid w:val="002914BD"/>
    <w:rsid w:val="00292C4B"/>
    <w:rsid w:val="00292C4F"/>
    <w:rsid w:val="00292D5A"/>
    <w:rsid w:val="0029642A"/>
    <w:rsid w:val="00297263"/>
    <w:rsid w:val="00297DA1"/>
    <w:rsid w:val="002A0261"/>
    <w:rsid w:val="002A21AE"/>
    <w:rsid w:val="002A3521"/>
    <w:rsid w:val="002A35E0"/>
    <w:rsid w:val="002A4405"/>
    <w:rsid w:val="002A496E"/>
    <w:rsid w:val="002A73D2"/>
    <w:rsid w:val="002A7A99"/>
    <w:rsid w:val="002B07FB"/>
    <w:rsid w:val="002B0AC8"/>
    <w:rsid w:val="002B1009"/>
    <w:rsid w:val="002B1595"/>
    <w:rsid w:val="002B3A57"/>
    <w:rsid w:val="002B5A2B"/>
    <w:rsid w:val="002B7AD5"/>
    <w:rsid w:val="002C01A2"/>
    <w:rsid w:val="002C3129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3834"/>
    <w:rsid w:val="00314042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279C4"/>
    <w:rsid w:val="00331826"/>
    <w:rsid w:val="003337FB"/>
    <w:rsid w:val="00336F56"/>
    <w:rsid w:val="003378AA"/>
    <w:rsid w:val="00340BA3"/>
    <w:rsid w:val="003446A7"/>
    <w:rsid w:val="0034563E"/>
    <w:rsid w:val="00346090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4DD9"/>
    <w:rsid w:val="003754E5"/>
    <w:rsid w:val="00376496"/>
    <w:rsid w:val="00377C9E"/>
    <w:rsid w:val="00380836"/>
    <w:rsid w:val="003816A8"/>
    <w:rsid w:val="0038309F"/>
    <w:rsid w:val="00383D33"/>
    <w:rsid w:val="00390CB0"/>
    <w:rsid w:val="00392F7C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A00"/>
    <w:rsid w:val="003B6C23"/>
    <w:rsid w:val="003C05C2"/>
    <w:rsid w:val="003C06BF"/>
    <w:rsid w:val="003C2E00"/>
    <w:rsid w:val="003C693A"/>
    <w:rsid w:val="003C7899"/>
    <w:rsid w:val="003D08C2"/>
    <w:rsid w:val="003D09D1"/>
    <w:rsid w:val="003D1AAA"/>
    <w:rsid w:val="003D2F0A"/>
    <w:rsid w:val="003D3A9D"/>
    <w:rsid w:val="003D4B88"/>
    <w:rsid w:val="003D563F"/>
    <w:rsid w:val="003D6398"/>
    <w:rsid w:val="003D6FEC"/>
    <w:rsid w:val="003E00C8"/>
    <w:rsid w:val="003E1E58"/>
    <w:rsid w:val="003E2BAB"/>
    <w:rsid w:val="003E4183"/>
    <w:rsid w:val="003E4C5F"/>
    <w:rsid w:val="003E5EA9"/>
    <w:rsid w:val="003E74B4"/>
    <w:rsid w:val="003F21C0"/>
    <w:rsid w:val="003F3079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16D99"/>
    <w:rsid w:val="004215FA"/>
    <w:rsid w:val="0042179D"/>
    <w:rsid w:val="00425203"/>
    <w:rsid w:val="00430886"/>
    <w:rsid w:val="004325DA"/>
    <w:rsid w:val="004417C4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60B7"/>
    <w:rsid w:val="00481AA8"/>
    <w:rsid w:val="0048444E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4D9F"/>
    <w:rsid w:val="004C5611"/>
    <w:rsid w:val="004C67A5"/>
    <w:rsid w:val="004C6E04"/>
    <w:rsid w:val="004D4901"/>
    <w:rsid w:val="004E0905"/>
    <w:rsid w:val="004E1E9D"/>
    <w:rsid w:val="004E24E5"/>
    <w:rsid w:val="004F0122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20190"/>
    <w:rsid w:val="00523A53"/>
    <w:rsid w:val="005240D1"/>
    <w:rsid w:val="005247C5"/>
    <w:rsid w:val="00530FD7"/>
    <w:rsid w:val="0053154B"/>
    <w:rsid w:val="005340A3"/>
    <w:rsid w:val="0053427A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E3639"/>
    <w:rsid w:val="005E65FB"/>
    <w:rsid w:val="005E7993"/>
    <w:rsid w:val="005F3EBD"/>
    <w:rsid w:val="005F50E2"/>
    <w:rsid w:val="0060206D"/>
    <w:rsid w:val="006034CB"/>
    <w:rsid w:val="00603AB7"/>
    <w:rsid w:val="0060445F"/>
    <w:rsid w:val="0060479B"/>
    <w:rsid w:val="006048C4"/>
    <w:rsid w:val="00605320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4700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70763"/>
    <w:rsid w:val="00670972"/>
    <w:rsid w:val="00671076"/>
    <w:rsid w:val="00672775"/>
    <w:rsid w:val="006736EB"/>
    <w:rsid w:val="00673932"/>
    <w:rsid w:val="0067468F"/>
    <w:rsid w:val="00676799"/>
    <w:rsid w:val="00676BE2"/>
    <w:rsid w:val="00677EDB"/>
    <w:rsid w:val="00680357"/>
    <w:rsid w:val="00680DAB"/>
    <w:rsid w:val="00682670"/>
    <w:rsid w:val="00682C09"/>
    <w:rsid w:val="0068662E"/>
    <w:rsid w:val="0068762E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44D9"/>
    <w:rsid w:val="006A6AA6"/>
    <w:rsid w:val="006B49D2"/>
    <w:rsid w:val="006B4DBE"/>
    <w:rsid w:val="006B7440"/>
    <w:rsid w:val="006C051F"/>
    <w:rsid w:val="006C125E"/>
    <w:rsid w:val="006C1979"/>
    <w:rsid w:val="006C49EC"/>
    <w:rsid w:val="006D3A87"/>
    <w:rsid w:val="006D3BB6"/>
    <w:rsid w:val="006D62CE"/>
    <w:rsid w:val="006D7274"/>
    <w:rsid w:val="006E077D"/>
    <w:rsid w:val="006E0B3F"/>
    <w:rsid w:val="006E121D"/>
    <w:rsid w:val="006E6609"/>
    <w:rsid w:val="006E6C9D"/>
    <w:rsid w:val="006E7053"/>
    <w:rsid w:val="006F01B4"/>
    <w:rsid w:val="006F49B3"/>
    <w:rsid w:val="006F5432"/>
    <w:rsid w:val="006F6AB0"/>
    <w:rsid w:val="007008E5"/>
    <w:rsid w:val="007014BF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118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55A3"/>
    <w:rsid w:val="0076665E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A431B"/>
    <w:rsid w:val="007A5D2F"/>
    <w:rsid w:val="007A68D6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5AE7"/>
    <w:rsid w:val="007E636F"/>
    <w:rsid w:val="007E7FA7"/>
    <w:rsid w:val="007F0721"/>
    <w:rsid w:val="007F293C"/>
    <w:rsid w:val="007F3221"/>
    <w:rsid w:val="007F352D"/>
    <w:rsid w:val="007F4A90"/>
    <w:rsid w:val="007F5986"/>
    <w:rsid w:val="007F6CD4"/>
    <w:rsid w:val="007F7BD3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20435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728C"/>
    <w:rsid w:val="00880CF6"/>
    <w:rsid w:val="00881179"/>
    <w:rsid w:val="00882077"/>
    <w:rsid w:val="0088225C"/>
    <w:rsid w:val="00883303"/>
    <w:rsid w:val="00883733"/>
    <w:rsid w:val="008862F3"/>
    <w:rsid w:val="00886C68"/>
    <w:rsid w:val="008877ED"/>
    <w:rsid w:val="00892F56"/>
    <w:rsid w:val="00893897"/>
    <w:rsid w:val="008965D2"/>
    <w:rsid w:val="00897DB0"/>
    <w:rsid w:val="008A1E5D"/>
    <w:rsid w:val="008A236D"/>
    <w:rsid w:val="008A2B90"/>
    <w:rsid w:val="008B05A1"/>
    <w:rsid w:val="008B2AFF"/>
    <w:rsid w:val="008B3C4A"/>
    <w:rsid w:val="008B53E6"/>
    <w:rsid w:val="008B5423"/>
    <w:rsid w:val="008B565A"/>
    <w:rsid w:val="008B6DEA"/>
    <w:rsid w:val="008B7736"/>
    <w:rsid w:val="008C087D"/>
    <w:rsid w:val="008C2440"/>
    <w:rsid w:val="008C3414"/>
    <w:rsid w:val="008C41E2"/>
    <w:rsid w:val="008C4F7A"/>
    <w:rsid w:val="008C56D5"/>
    <w:rsid w:val="008D030F"/>
    <w:rsid w:val="008D36D5"/>
    <w:rsid w:val="008D69CA"/>
    <w:rsid w:val="008D7B46"/>
    <w:rsid w:val="008E1970"/>
    <w:rsid w:val="008E3903"/>
    <w:rsid w:val="008F083F"/>
    <w:rsid w:val="008F15C5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1082C"/>
    <w:rsid w:val="00911634"/>
    <w:rsid w:val="00911BAC"/>
    <w:rsid w:val="00912488"/>
    <w:rsid w:val="00913C3B"/>
    <w:rsid w:val="00915509"/>
    <w:rsid w:val="00915758"/>
    <w:rsid w:val="00916F72"/>
    <w:rsid w:val="00920F06"/>
    <w:rsid w:val="00922777"/>
    <w:rsid w:val="00926F19"/>
    <w:rsid w:val="00927388"/>
    <w:rsid w:val="009274FE"/>
    <w:rsid w:val="0093090A"/>
    <w:rsid w:val="00932C2D"/>
    <w:rsid w:val="0093376A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073"/>
    <w:rsid w:val="009B61C3"/>
    <w:rsid w:val="009B6EE6"/>
    <w:rsid w:val="009C4BCA"/>
    <w:rsid w:val="009C5632"/>
    <w:rsid w:val="009C62FF"/>
    <w:rsid w:val="009C71E5"/>
    <w:rsid w:val="009C7A70"/>
    <w:rsid w:val="009C7B4F"/>
    <w:rsid w:val="009C7B68"/>
    <w:rsid w:val="009D2AD6"/>
    <w:rsid w:val="009D2DAE"/>
    <w:rsid w:val="009D321B"/>
    <w:rsid w:val="009D3F6C"/>
    <w:rsid w:val="009E0721"/>
    <w:rsid w:val="009E1F06"/>
    <w:rsid w:val="009E2777"/>
    <w:rsid w:val="009E4732"/>
    <w:rsid w:val="009E4CCE"/>
    <w:rsid w:val="009F0435"/>
    <w:rsid w:val="009F2517"/>
    <w:rsid w:val="009F3817"/>
    <w:rsid w:val="009F40E0"/>
    <w:rsid w:val="009F4EB3"/>
    <w:rsid w:val="009F5F6C"/>
    <w:rsid w:val="009F77ED"/>
    <w:rsid w:val="009F7D3E"/>
    <w:rsid w:val="00A01F8D"/>
    <w:rsid w:val="00A06C27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675"/>
    <w:rsid w:val="00A634FD"/>
    <w:rsid w:val="00A63BAE"/>
    <w:rsid w:val="00A66CC8"/>
    <w:rsid w:val="00A66E65"/>
    <w:rsid w:val="00A6743C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2CBB"/>
    <w:rsid w:val="00A93B10"/>
    <w:rsid w:val="00A94DCF"/>
    <w:rsid w:val="00A9616A"/>
    <w:rsid w:val="00A96F68"/>
    <w:rsid w:val="00AA18B6"/>
    <w:rsid w:val="00AA2342"/>
    <w:rsid w:val="00AA3502"/>
    <w:rsid w:val="00AA3990"/>
    <w:rsid w:val="00AB1959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0D1A"/>
    <w:rsid w:val="00AD263E"/>
    <w:rsid w:val="00AD27BE"/>
    <w:rsid w:val="00AD526B"/>
    <w:rsid w:val="00AD7090"/>
    <w:rsid w:val="00AE0099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6420"/>
    <w:rsid w:val="00AF7D28"/>
    <w:rsid w:val="00B01724"/>
    <w:rsid w:val="00B032D1"/>
    <w:rsid w:val="00B0544B"/>
    <w:rsid w:val="00B05AA6"/>
    <w:rsid w:val="00B05F4E"/>
    <w:rsid w:val="00B07D3E"/>
    <w:rsid w:val="00B10AB6"/>
    <w:rsid w:val="00B1300D"/>
    <w:rsid w:val="00B13E08"/>
    <w:rsid w:val="00B15027"/>
    <w:rsid w:val="00B16BE6"/>
    <w:rsid w:val="00B1731F"/>
    <w:rsid w:val="00B20C88"/>
    <w:rsid w:val="00B20E29"/>
    <w:rsid w:val="00B21CF4"/>
    <w:rsid w:val="00B24300"/>
    <w:rsid w:val="00B25BBE"/>
    <w:rsid w:val="00B269C0"/>
    <w:rsid w:val="00B3043B"/>
    <w:rsid w:val="00B30990"/>
    <w:rsid w:val="00B330C7"/>
    <w:rsid w:val="00B33FE6"/>
    <w:rsid w:val="00B34736"/>
    <w:rsid w:val="00B36FE2"/>
    <w:rsid w:val="00B410E5"/>
    <w:rsid w:val="00B428DE"/>
    <w:rsid w:val="00B4334E"/>
    <w:rsid w:val="00B43CD6"/>
    <w:rsid w:val="00B448C5"/>
    <w:rsid w:val="00B46BF4"/>
    <w:rsid w:val="00B51362"/>
    <w:rsid w:val="00B51CED"/>
    <w:rsid w:val="00B55D51"/>
    <w:rsid w:val="00B5705F"/>
    <w:rsid w:val="00B61CF9"/>
    <w:rsid w:val="00B629F0"/>
    <w:rsid w:val="00B63F15"/>
    <w:rsid w:val="00B64175"/>
    <w:rsid w:val="00B66D47"/>
    <w:rsid w:val="00B701AC"/>
    <w:rsid w:val="00B707C0"/>
    <w:rsid w:val="00B72244"/>
    <w:rsid w:val="00B77861"/>
    <w:rsid w:val="00B82E53"/>
    <w:rsid w:val="00B84AA1"/>
    <w:rsid w:val="00B87B10"/>
    <w:rsid w:val="00B9119B"/>
    <w:rsid w:val="00B91E56"/>
    <w:rsid w:val="00B953C5"/>
    <w:rsid w:val="00B96A3B"/>
    <w:rsid w:val="00B96FAE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E20BE"/>
    <w:rsid w:val="00BE2D83"/>
    <w:rsid w:val="00BF10B5"/>
    <w:rsid w:val="00BF17E0"/>
    <w:rsid w:val="00BF3B27"/>
    <w:rsid w:val="00BF3D67"/>
    <w:rsid w:val="00BF4D0B"/>
    <w:rsid w:val="00BF6514"/>
    <w:rsid w:val="00C0381F"/>
    <w:rsid w:val="00C0482E"/>
    <w:rsid w:val="00C06D9D"/>
    <w:rsid w:val="00C10485"/>
    <w:rsid w:val="00C125E5"/>
    <w:rsid w:val="00C12D44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FEB"/>
    <w:rsid w:val="00C506F0"/>
    <w:rsid w:val="00C52B2A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EB4"/>
    <w:rsid w:val="00C84FC0"/>
    <w:rsid w:val="00C85049"/>
    <w:rsid w:val="00C8608C"/>
    <w:rsid w:val="00C9244A"/>
    <w:rsid w:val="00C9270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254C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D026B8"/>
    <w:rsid w:val="00D03933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4C61"/>
    <w:rsid w:val="00D258D7"/>
    <w:rsid w:val="00D25D0C"/>
    <w:rsid w:val="00D26230"/>
    <w:rsid w:val="00D30578"/>
    <w:rsid w:val="00D30D6E"/>
    <w:rsid w:val="00D356E0"/>
    <w:rsid w:val="00D3606A"/>
    <w:rsid w:val="00D3665C"/>
    <w:rsid w:val="00D3687B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4E52"/>
    <w:rsid w:val="00D66444"/>
    <w:rsid w:val="00D66552"/>
    <w:rsid w:val="00D6755C"/>
    <w:rsid w:val="00D67CA1"/>
    <w:rsid w:val="00D7066C"/>
    <w:rsid w:val="00D75826"/>
    <w:rsid w:val="00D76353"/>
    <w:rsid w:val="00D86D68"/>
    <w:rsid w:val="00D90E4B"/>
    <w:rsid w:val="00D91936"/>
    <w:rsid w:val="00D95762"/>
    <w:rsid w:val="00D95AAA"/>
    <w:rsid w:val="00DA0711"/>
    <w:rsid w:val="00DA4069"/>
    <w:rsid w:val="00DA5983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32BE"/>
    <w:rsid w:val="00DC603F"/>
    <w:rsid w:val="00DC64C8"/>
    <w:rsid w:val="00DD021B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020"/>
    <w:rsid w:val="00DE42CC"/>
    <w:rsid w:val="00DE57F1"/>
    <w:rsid w:val="00DF4CB0"/>
    <w:rsid w:val="00DF5F89"/>
    <w:rsid w:val="00DF679C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2C0A"/>
    <w:rsid w:val="00E3312C"/>
    <w:rsid w:val="00E33C10"/>
    <w:rsid w:val="00E36F39"/>
    <w:rsid w:val="00E4012D"/>
    <w:rsid w:val="00E40D04"/>
    <w:rsid w:val="00E41228"/>
    <w:rsid w:val="00E440BE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615"/>
    <w:rsid w:val="00E722DA"/>
    <w:rsid w:val="00E72CF4"/>
    <w:rsid w:val="00E732A3"/>
    <w:rsid w:val="00E7380B"/>
    <w:rsid w:val="00E761DD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DF1"/>
    <w:rsid w:val="00ED79DC"/>
    <w:rsid w:val="00EE1C07"/>
    <w:rsid w:val="00EE2C91"/>
    <w:rsid w:val="00EE3506"/>
    <w:rsid w:val="00EE3979"/>
    <w:rsid w:val="00EE4075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562C"/>
    <w:rsid w:val="00F16C6D"/>
    <w:rsid w:val="00F2029D"/>
    <w:rsid w:val="00F234D5"/>
    <w:rsid w:val="00F25714"/>
    <w:rsid w:val="00F26C01"/>
    <w:rsid w:val="00F31516"/>
    <w:rsid w:val="00F3335E"/>
    <w:rsid w:val="00F3446D"/>
    <w:rsid w:val="00F34A88"/>
    <w:rsid w:val="00F3790A"/>
    <w:rsid w:val="00F40013"/>
    <w:rsid w:val="00F40284"/>
    <w:rsid w:val="00F4166B"/>
    <w:rsid w:val="00F418C2"/>
    <w:rsid w:val="00F41E53"/>
    <w:rsid w:val="00F44C74"/>
    <w:rsid w:val="00F47291"/>
    <w:rsid w:val="00F519DF"/>
    <w:rsid w:val="00F53380"/>
    <w:rsid w:val="00F539DB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905A4"/>
    <w:rsid w:val="00F90E03"/>
    <w:rsid w:val="00F93199"/>
    <w:rsid w:val="00F96AA2"/>
    <w:rsid w:val="00F97ECA"/>
    <w:rsid w:val="00FA09C7"/>
    <w:rsid w:val="00FA3DF0"/>
    <w:rsid w:val="00FA4898"/>
    <w:rsid w:val="00FB085D"/>
    <w:rsid w:val="00FB2225"/>
    <w:rsid w:val="00FB24A9"/>
    <w:rsid w:val="00FB3161"/>
    <w:rsid w:val="00FB3ED3"/>
    <w:rsid w:val="00FB4408"/>
    <w:rsid w:val="00FB7933"/>
    <w:rsid w:val="00FC0533"/>
    <w:rsid w:val="00FC0862"/>
    <w:rsid w:val="00FC4EFB"/>
    <w:rsid w:val="00FC53AE"/>
    <w:rsid w:val="00FC6D75"/>
    <w:rsid w:val="00FC70FB"/>
    <w:rsid w:val="00FC767D"/>
    <w:rsid w:val="00FD0428"/>
    <w:rsid w:val="00FD143D"/>
    <w:rsid w:val="00FD3F01"/>
    <w:rsid w:val="00FD5D09"/>
    <w:rsid w:val="00FD7F41"/>
    <w:rsid w:val="00FE18C3"/>
    <w:rsid w:val="00FE2BD1"/>
    <w:rsid w:val="00FE5410"/>
    <w:rsid w:val="00FE6BEA"/>
    <w:rsid w:val="00FE760A"/>
    <w:rsid w:val="00FF12C0"/>
    <w:rsid w:val="00FF33E7"/>
    <w:rsid w:val="00FF3B06"/>
    <w:rsid w:val="00FF3DD6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A4D7-3F2A-4037-80D1-7422863E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238</TotalTime>
  <Pages>7</Pages>
  <Words>1918</Words>
  <Characters>10937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9</cp:revision>
  <dcterms:created xsi:type="dcterms:W3CDTF">2023-10-31T05:50:00Z</dcterms:created>
  <dcterms:modified xsi:type="dcterms:W3CDTF">2023-11-01T03:58:00Z</dcterms:modified>
</cp:coreProperties>
</file>