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43EB1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43EB1">
            <w:rPr>
              <w:rFonts w:cs="Traditional Arabic" w:hint="cs"/>
              <w:rtl/>
            </w:rPr>
            <w:t>فهرست</w:t>
          </w:r>
        </w:p>
        <w:p w14:paraId="250D8D0D" w14:textId="7E9A0E82" w:rsidR="008A4194" w:rsidRPr="00B43EB1" w:rsidRDefault="00C33EBC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B43EB1">
            <w:rPr>
              <w:b/>
              <w:bCs/>
              <w:noProof/>
            </w:rPr>
            <w:fldChar w:fldCharType="begin"/>
          </w:r>
          <w:r w:rsidRPr="00B43EB1">
            <w:rPr>
              <w:b/>
              <w:bCs/>
              <w:noProof/>
            </w:rPr>
            <w:instrText xml:space="preserve"> TOC \o "1-3" \h \z \u </w:instrText>
          </w:r>
          <w:r w:rsidRPr="00B43EB1">
            <w:rPr>
              <w:b/>
              <w:bCs/>
              <w:noProof/>
            </w:rPr>
            <w:fldChar w:fldCharType="separate"/>
          </w:r>
          <w:hyperlink w:anchor="_Toc154854085" w:history="1">
            <w:r w:rsidR="008A4194" w:rsidRPr="00B43EB1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_Toc154854085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2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13E8E3D9" w14:textId="2F09451B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86" w:history="1">
            <w:r w:rsidR="008A4194" w:rsidRPr="00B43EB1">
              <w:rPr>
                <w:rStyle w:val="Hyperlink"/>
                <w:noProof/>
                <w:rtl/>
              </w:rPr>
              <w:t>نظر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ه</w:t>
            </w:r>
            <w:r w:rsidR="008A4194" w:rsidRPr="00B43EB1">
              <w:rPr>
                <w:rStyle w:val="Hyperlink"/>
                <w:noProof/>
                <w:rtl/>
              </w:rPr>
              <w:t xml:space="preserve"> ششم: حق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قت</w:t>
            </w:r>
            <w:r w:rsidR="008A4194" w:rsidRPr="00B43EB1">
              <w:rPr>
                <w:rStyle w:val="Hyperlink"/>
                <w:noProof/>
                <w:rtl/>
              </w:rPr>
              <w:t xml:space="preserve"> حسن و قبح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_Toc154854086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2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6879B12E" w14:textId="34BBDE2F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87" w:history="1">
            <w:r w:rsidR="008A4194" w:rsidRPr="00B43EB1">
              <w:rPr>
                <w:rStyle w:val="Hyperlink"/>
                <w:noProof/>
                <w:rtl/>
              </w:rPr>
              <w:t>پ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_Toc154854087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2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1F8F1824" w14:textId="2E9A12D4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88" w:history="1"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>ک مطلب د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>گر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_Toc154854088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2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4F9DDC2B" w14:textId="21786957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89" w:history="1">
            <w:r w:rsidR="008A4194" w:rsidRPr="00B43EB1">
              <w:rPr>
                <w:rStyle w:val="Hyperlink"/>
                <w:noProof/>
                <w:rtl/>
              </w:rPr>
              <w:t>نت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>جه دوم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_Toc154854089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3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76143536" w14:textId="4AD989EF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0" w:history="1">
            <w:r w:rsidR="008A4194" w:rsidRPr="00B43EB1">
              <w:rPr>
                <w:rStyle w:val="Hyperlink"/>
                <w:noProof/>
                <w:rtl/>
              </w:rPr>
              <w:t>چند نکته تکم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ل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_Toc154854090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3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004A3F6C" w14:textId="330B8143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1" w:history="1">
            <w:r w:rsidR="008A4194" w:rsidRPr="00B43EB1">
              <w:rPr>
                <w:rStyle w:val="Hyperlink"/>
                <w:noProof/>
                <w:rtl/>
              </w:rPr>
              <w:t>عنصر اول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_Toc154854091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3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3B6FCDCE" w14:textId="00456B2D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2" w:history="1">
            <w:r w:rsidR="008A4194" w:rsidRPr="00B43EB1">
              <w:rPr>
                <w:rStyle w:val="Hyperlink"/>
                <w:noProof/>
                <w:rtl/>
              </w:rPr>
              <w:t>عنصر دوم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_Toc154854092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3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4B371AD3" w14:textId="32B34471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3" w:history="1">
            <w:r w:rsidR="008A4194" w:rsidRPr="00B43EB1">
              <w:rPr>
                <w:rStyle w:val="Hyperlink"/>
                <w:noProof/>
                <w:rtl/>
              </w:rPr>
              <w:t>عنصر سوم: ق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>د تزاحم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_Toc154854093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4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1C0CE15A" w14:textId="5839FC9A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4" w:history="1">
            <w:r w:rsidR="008A4194" w:rsidRPr="00B43EB1">
              <w:rPr>
                <w:rStyle w:val="Hyperlink"/>
                <w:noProof/>
                <w:rtl/>
              </w:rPr>
              <w:t>قانون تزاحم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_Toc154854094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4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352E0539" w14:textId="57088B16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5" w:history="1">
            <w:r w:rsidR="008A4194" w:rsidRPr="00B43EB1">
              <w:rPr>
                <w:rStyle w:val="Hyperlink"/>
                <w:noProof/>
                <w:rtl/>
              </w:rPr>
              <w:t>نکته چهارم: اهم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ت</w:t>
            </w:r>
            <w:r w:rsidR="008A4194" w:rsidRPr="00B43EB1">
              <w:rPr>
                <w:rStyle w:val="Hyperlink"/>
                <w:noProof/>
                <w:rtl/>
              </w:rPr>
              <w:t xml:space="preserve"> عل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 xml:space="preserve"> الاطلاق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_Toc154854095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5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418B3925" w14:textId="4F5EAC6C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6" w:history="1">
            <w:r w:rsidR="008A4194" w:rsidRPr="00B43EB1">
              <w:rPr>
                <w:rStyle w:val="Hyperlink"/>
                <w:noProof/>
                <w:rtl/>
              </w:rPr>
              <w:t>نظر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ه</w:t>
            </w:r>
            <w:r w:rsidR="008A4194" w:rsidRPr="00B43EB1">
              <w:rPr>
                <w:rStyle w:val="Hyperlink"/>
                <w:noProof/>
                <w:rtl/>
              </w:rPr>
              <w:t xml:space="preserve"> اول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_Toc154854096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5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151C0754" w14:textId="2457A89E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7" w:history="1">
            <w:r w:rsidR="008A4194" w:rsidRPr="00B43EB1">
              <w:rPr>
                <w:rStyle w:val="Hyperlink"/>
                <w:noProof/>
                <w:rtl/>
              </w:rPr>
              <w:t>نظر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ه</w:t>
            </w:r>
            <w:r w:rsidR="008A4194" w:rsidRPr="00B43EB1">
              <w:rPr>
                <w:rStyle w:val="Hyperlink"/>
                <w:noProof/>
                <w:rtl/>
              </w:rPr>
              <w:t xml:space="preserve"> دوم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_Toc154854097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6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6F51CE8C" w14:textId="5B3E2E36" w:rsidR="008A4194" w:rsidRPr="00B43EB1" w:rsidRDefault="009C6448" w:rsidP="008A41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8" w:history="1">
            <w:r w:rsidR="007B7325">
              <w:rPr>
                <w:rStyle w:val="Hyperlink"/>
                <w:noProof/>
                <w:rtl/>
              </w:rPr>
              <w:t>جمع‌بندی</w:t>
            </w:r>
            <w:r w:rsidR="008A4194" w:rsidRPr="00B43EB1">
              <w:rPr>
                <w:rStyle w:val="Hyperlink"/>
                <w:noProof/>
                <w:rtl/>
              </w:rPr>
              <w:t xml:space="preserve"> مطلب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_Toc154854098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7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306DB112" w14:textId="6CCAAA9D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099" w:history="1">
            <w:r w:rsidR="008A4194" w:rsidRPr="00B43EB1">
              <w:rPr>
                <w:rStyle w:val="Hyperlink"/>
                <w:noProof/>
                <w:rtl/>
              </w:rPr>
              <w:t>رو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rFonts w:hint="eastAsia"/>
                <w:noProof/>
                <w:rtl/>
              </w:rPr>
              <w:t>کر</w:t>
            </w:r>
            <w:r w:rsidR="008A4194" w:rsidRPr="00B43EB1">
              <w:rPr>
                <w:rStyle w:val="Hyperlink"/>
                <w:noProof/>
                <w:rtl/>
              </w:rPr>
              <w:t>د اول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_Toc154854099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8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7B2EBBB4" w14:textId="41C82EFC" w:rsidR="008A4194" w:rsidRPr="00B43EB1" w:rsidRDefault="009C6448" w:rsidP="008A41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54100" w:history="1">
            <w:r w:rsidR="008A4194" w:rsidRPr="00B43EB1">
              <w:rPr>
                <w:rStyle w:val="Hyperlink"/>
                <w:noProof/>
                <w:rtl/>
              </w:rPr>
              <w:t>رو</w:t>
            </w:r>
            <w:r w:rsidR="008A4194" w:rsidRPr="00B43EB1">
              <w:rPr>
                <w:rStyle w:val="Hyperlink"/>
                <w:rFonts w:hint="cs"/>
                <w:noProof/>
                <w:rtl/>
              </w:rPr>
              <w:t>ی</w:t>
            </w:r>
            <w:r w:rsidR="008A4194" w:rsidRPr="00B43EB1">
              <w:rPr>
                <w:rStyle w:val="Hyperlink"/>
                <w:noProof/>
                <w:rtl/>
              </w:rPr>
              <w:t>کرد دوم</w:t>
            </w:r>
            <w:r w:rsidR="008A4194" w:rsidRPr="00B43EB1">
              <w:rPr>
                <w:noProof/>
                <w:webHidden/>
              </w:rPr>
              <w:tab/>
            </w:r>
            <w:r w:rsidR="008A4194" w:rsidRPr="00B43EB1">
              <w:rPr>
                <w:noProof/>
                <w:webHidden/>
              </w:rPr>
              <w:fldChar w:fldCharType="begin"/>
            </w:r>
            <w:r w:rsidR="008A4194" w:rsidRPr="00B43EB1">
              <w:rPr>
                <w:noProof/>
                <w:webHidden/>
              </w:rPr>
              <w:instrText xml:space="preserve"> PAGEREF _Toc154854100 \h </w:instrText>
            </w:r>
            <w:r w:rsidR="008A4194" w:rsidRPr="00B43EB1">
              <w:rPr>
                <w:noProof/>
                <w:webHidden/>
              </w:rPr>
            </w:r>
            <w:r w:rsidR="008A4194" w:rsidRPr="00B43EB1">
              <w:rPr>
                <w:noProof/>
                <w:webHidden/>
              </w:rPr>
              <w:fldChar w:fldCharType="separate"/>
            </w:r>
            <w:r w:rsidR="008A4194" w:rsidRPr="00B43EB1">
              <w:rPr>
                <w:noProof/>
                <w:webHidden/>
              </w:rPr>
              <w:t>8</w:t>
            </w:r>
            <w:r w:rsidR="008A4194" w:rsidRPr="00B43EB1">
              <w:rPr>
                <w:noProof/>
                <w:webHidden/>
              </w:rPr>
              <w:fldChar w:fldCharType="end"/>
            </w:r>
          </w:hyperlink>
        </w:p>
        <w:p w14:paraId="6856C1C4" w14:textId="5AF9325A" w:rsidR="00C33EBC" w:rsidRPr="00B43EB1" w:rsidRDefault="00C33EBC" w:rsidP="008A4194">
          <w:r w:rsidRPr="00B43EB1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43EB1" w:rsidRDefault="00C33EBC" w:rsidP="009C7A70">
      <w:pPr>
        <w:rPr>
          <w:rtl/>
        </w:rPr>
      </w:pPr>
    </w:p>
    <w:p w14:paraId="5BEF1102" w14:textId="77777777" w:rsidR="00C33EBC" w:rsidRPr="00B43EB1" w:rsidRDefault="00C33EBC" w:rsidP="009C7A70">
      <w:pPr>
        <w:rPr>
          <w:rtl/>
        </w:rPr>
      </w:pPr>
    </w:p>
    <w:p w14:paraId="7D6C6459" w14:textId="77777777" w:rsidR="00C33EBC" w:rsidRPr="00B43EB1" w:rsidRDefault="00C33EBC" w:rsidP="009C7A70">
      <w:pPr>
        <w:rPr>
          <w:rtl/>
        </w:rPr>
      </w:pPr>
    </w:p>
    <w:p w14:paraId="42529661" w14:textId="77777777" w:rsidR="00C33EBC" w:rsidRPr="00B43EB1" w:rsidRDefault="00C33EBC" w:rsidP="009C7A70">
      <w:pPr>
        <w:rPr>
          <w:rtl/>
        </w:rPr>
      </w:pPr>
    </w:p>
    <w:p w14:paraId="79E31297" w14:textId="77777777" w:rsidR="00C33EBC" w:rsidRPr="00B43EB1" w:rsidRDefault="00C33EBC">
      <w:pPr>
        <w:bidi w:val="0"/>
        <w:spacing w:after="0"/>
        <w:ind w:firstLine="0"/>
        <w:jc w:val="left"/>
      </w:pPr>
      <w:r w:rsidRPr="00B43EB1">
        <w:rPr>
          <w:rtl/>
        </w:rPr>
        <w:br w:type="page"/>
      </w:r>
    </w:p>
    <w:p w14:paraId="00B1F997" w14:textId="77777777" w:rsidR="00B43EB1" w:rsidRPr="00B43EB1" w:rsidRDefault="00B43EB1" w:rsidP="00B43EB1">
      <w:pPr>
        <w:pStyle w:val="Heading1"/>
        <w:rPr>
          <w:rtl/>
        </w:rPr>
      </w:pPr>
      <w:bookmarkStart w:id="0" w:name="_Toc154854086"/>
      <w:bookmarkStart w:id="1" w:name="_Toc53208543"/>
      <w:bookmarkStart w:id="2" w:name="_Toc54776605"/>
      <w:bookmarkStart w:id="3" w:name="_Toc104319337"/>
      <w:bookmarkStart w:id="4" w:name="_Toc150261158"/>
      <w:bookmarkStart w:id="5" w:name="_Toc129775019"/>
      <w:r w:rsidRPr="00B43EB1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B43EB1">
        <w:rPr>
          <w:color w:val="auto"/>
          <w:rtl/>
        </w:rPr>
        <w:t>ظلم/مقدمات/حسن و قبح</w:t>
      </w:r>
    </w:p>
    <w:bookmarkEnd w:id="5"/>
    <w:p w14:paraId="2A4AE4D6" w14:textId="2CF6A6AD" w:rsidR="00B05F4E" w:rsidRPr="00B43EB1" w:rsidRDefault="001B2921" w:rsidP="00B05F4E">
      <w:pPr>
        <w:pStyle w:val="Heading1"/>
        <w:rPr>
          <w:rtl/>
        </w:rPr>
      </w:pPr>
      <w:r w:rsidRPr="00B43EB1">
        <w:rPr>
          <w:rFonts w:hint="cs"/>
          <w:rtl/>
        </w:rPr>
        <w:t>نظریه ششم: حقیقت حسن و قبح</w:t>
      </w:r>
      <w:bookmarkEnd w:id="0"/>
    </w:p>
    <w:p w14:paraId="0D6500E9" w14:textId="539B38BC" w:rsidR="0034563E" w:rsidRPr="00B43EB1" w:rsidRDefault="008C4F7A" w:rsidP="002C3129">
      <w:pPr>
        <w:pStyle w:val="Heading1"/>
        <w:rPr>
          <w:rtl/>
        </w:rPr>
      </w:pPr>
      <w:bookmarkStart w:id="6" w:name="_Toc154854087"/>
      <w:r w:rsidRPr="00B43EB1">
        <w:rPr>
          <w:rFonts w:hint="cs"/>
          <w:rtl/>
        </w:rPr>
        <w:t>پیشگفتار</w:t>
      </w:r>
      <w:bookmarkEnd w:id="6"/>
    </w:p>
    <w:p w14:paraId="439DC9B8" w14:textId="6395CEF8" w:rsidR="008A4194" w:rsidRPr="00B43EB1" w:rsidRDefault="005D67A5" w:rsidP="008A4194">
      <w:pPr>
        <w:rPr>
          <w:rtl/>
        </w:rPr>
      </w:pPr>
      <w:r w:rsidRPr="00B43EB1">
        <w:rPr>
          <w:rFonts w:hint="cs"/>
          <w:rtl/>
        </w:rPr>
        <w:t>برای</w:t>
      </w:r>
      <w:r w:rsidR="008A4194" w:rsidRPr="00B43EB1">
        <w:rPr>
          <w:rtl/>
        </w:rPr>
        <w:t xml:space="preserve"> بحث عدل و ظلم که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از محورها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فقه روابط اجتماع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بود، (به گمانم محور ششم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</w:t>
      </w:r>
      <w:r w:rsidR="008A4194" w:rsidRPr="00B43EB1">
        <w:rPr>
          <w:rtl/>
        </w:rPr>
        <w:t xml:space="preserve"> هفتم) ناچار و ناخواسته وارد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tl/>
        </w:rPr>
        <w:t xml:space="preserve"> سلسله مباحث بن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اد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در حوزه فلسفه اخلاق شد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>. گرچه فلسفه اخلاق ابعاد و زوا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گسترده‌تر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از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مباحث دارد اما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بخش مباحث لابد بود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که مطرح کن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</w:t>
      </w:r>
      <w:r w:rsidR="008A4194" w:rsidRPr="00B43EB1">
        <w:rPr>
          <w:rFonts w:hint="eastAsia"/>
          <w:rtl/>
        </w:rPr>
        <w:t>و</w:t>
      </w:r>
      <w:r w:rsidR="008A4194" w:rsidRPr="00B43EB1">
        <w:rPr>
          <w:rtl/>
        </w:rPr>
        <w:t xml:space="preserve"> عمده بحث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هم که تاکنون مطرح شد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بود که حق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قت</w:t>
      </w:r>
      <w:r w:rsidR="008A4194" w:rsidRPr="00B43EB1">
        <w:rPr>
          <w:rtl/>
        </w:rPr>
        <w:t xml:space="preserve"> حسن و قبح به کجا باز م</w:t>
      </w:r>
      <w:r w:rsidR="008A4194" w:rsidRPr="00B43EB1">
        <w:rPr>
          <w:rFonts w:hint="cs"/>
          <w:rtl/>
        </w:rPr>
        <w:t>ی‌</w:t>
      </w:r>
      <w:r w:rsidR="008A4194" w:rsidRPr="00B43EB1">
        <w:rPr>
          <w:rFonts w:hint="eastAsia"/>
          <w:rtl/>
        </w:rPr>
        <w:t>گردد</w:t>
      </w:r>
      <w:r w:rsidR="008A4194" w:rsidRPr="00B43EB1">
        <w:rPr>
          <w:rtl/>
        </w:rPr>
        <w:t xml:space="preserve"> و درجه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tl/>
        </w:rPr>
        <w:t xml:space="preserve"> و حق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قت</w:t>
      </w:r>
      <w:r w:rsidR="008A4194" w:rsidRPr="00B43EB1">
        <w:rPr>
          <w:rtl/>
        </w:rPr>
        <w:t xml:space="preserve"> آن چ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ست</w:t>
      </w:r>
      <w:r w:rsidR="008A4194" w:rsidRPr="00B43EB1">
        <w:rPr>
          <w:rtl/>
        </w:rPr>
        <w:t xml:space="preserve"> که در دوازده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tl/>
        </w:rPr>
        <w:t xml:space="preserve"> از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ات</w:t>
      </w:r>
      <w:r w:rsidR="008A4194" w:rsidRPr="00B43EB1">
        <w:rPr>
          <w:rtl/>
        </w:rPr>
        <w:t xml:space="preserve"> مهم که غالباً با نگاه به سنت اسلام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بررس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کرد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tl/>
        </w:rPr>
        <w:t xml:space="preserve"> نگاه‌ها</w:t>
      </w:r>
      <w:r w:rsidR="008A4194" w:rsidRPr="00B43EB1">
        <w:rPr>
          <w:rFonts w:hint="cs"/>
          <w:rtl/>
        </w:rPr>
        <w:t>یی</w:t>
      </w:r>
      <w:r w:rsidR="008A4194" w:rsidRPr="00B43EB1">
        <w:rPr>
          <w:rtl/>
        </w:rPr>
        <w:t xml:space="preserve"> به بعض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از نظرات در سنت‌ها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غرب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داشت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و نها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تاً</w:t>
      </w:r>
      <w:r w:rsidR="008A4194" w:rsidRPr="00B43EB1">
        <w:rPr>
          <w:rtl/>
        </w:rPr>
        <w:t xml:space="preserve"> به نت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جه‌ا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رس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و آن نت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جه</w:t>
      </w:r>
      <w:r w:rsidR="008A4194" w:rsidRPr="00B43EB1">
        <w:rPr>
          <w:rtl/>
        </w:rPr>
        <w:t xml:space="preserve"> در هر صورت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tl/>
        </w:rPr>
        <w:t xml:space="preserve">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ه‌ا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بود که ملاحظه کرد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د</w:t>
      </w:r>
      <w:r w:rsidR="008A4194" w:rsidRPr="00B43EB1">
        <w:rPr>
          <w:rtl/>
        </w:rPr>
        <w:t xml:space="preserve"> و روح آن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tl/>
        </w:rPr>
        <w:t xml:space="preserve"> عبارت بود از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نکه</w:t>
      </w:r>
      <w:r w:rsidR="008A4194" w:rsidRPr="00B43EB1">
        <w:rPr>
          <w:rtl/>
        </w:rPr>
        <w:t xml:space="preserve"> ما با در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افت</w:t>
      </w:r>
      <w:r w:rsidR="008A4194" w:rsidRPr="00B43EB1">
        <w:rPr>
          <w:rtl/>
        </w:rPr>
        <w:t xml:space="preserve"> وجدان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و علم حضور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خودمان، سلسله‌ا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و منظومه‌ها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از گزاره‌ها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عقل عمل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دار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م</w:t>
      </w:r>
      <w:r w:rsidR="008A4194" w:rsidRPr="00B43EB1">
        <w:rPr>
          <w:rtl/>
        </w:rPr>
        <w:t xml:space="preserve"> و آن حسن و قبح در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گزاره‌ها منعکس شده است و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نها</w:t>
      </w:r>
      <w:r w:rsidR="008A4194" w:rsidRPr="00B43EB1">
        <w:rPr>
          <w:rtl/>
        </w:rPr>
        <w:t xml:space="preserve">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ت‌ها</w:t>
      </w:r>
      <w:r w:rsidR="008A4194" w:rsidRPr="00B43EB1">
        <w:rPr>
          <w:rFonts w:hint="cs"/>
          <w:rtl/>
        </w:rPr>
        <w:t>یی</w:t>
      </w:r>
      <w:r w:rsidR="008A4194" w:rsidRPr="00B43EB1">
        <w:rPr>
          <w:rtl/>
        </w:rPr>
        <w:t xml:space="preserve"> است در عرض بق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tl/>
        </w:rPr>
        <w:t xml:space="preserve"> آن قضا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که عقل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م</w:t>
      </w:r>
      <w:r w:rsidR="008A4194" w:rsidRPr="00B43EB1">
        <w:rPr>
          <w:rFonts w:hint="cs"/>
          <w:rtl/>
        </w:rPr>
        <w:t>ی‌</w:t>
      </w:r>
      <w:r w:rsidR="008A4194" w:rsidRPr="00B43EB1">
        <w:rPr>
          <w:rFonts w:hint="eastAsia"/>
          <w:rtl/>
        </w:rPr>
        <w:t>فهمد</w:t>
      </w:r>
      <w:r w:rsidR="008A4194" w:rsidRPr="00B43EB1">
        <w:rPr>
          <w:rtl/>
        </w:rPr>
        <w:t xml:space="preserve"> قرار م</w:t>
      </w:r>
      <w:r w:rsidR="008A4194" w:rsidRPr="00B43EB1">
        <w:rPr>
          <w:rFonts w:hint="cs"/>
          <w:rtl/>
        </w:rPr>
        <w:t>ی‌</w:t>
      </w:r>
      <w:r w:rsidR="008A4194" w:rsidRPr="00B43EB1">
        <w:rPr>
          <w:rFonts w:hint="eastAsia"/>
          <w:rtl/>
        </w:rPr>
        <w:t>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رد</w:t>
      </w:r>
      <w:r w:rsidR="008A4194" w:rsidRPr="00B43EB1">
        <w:rPr>
          <w:rtl/>
        </w:rPr>
        <w:t xml:space="preserve"> و ارزش </w:t>
      </w:r>
      <w:r w:rsidR="007B7325">
        <w:rPr>
          <w:rtl/>
        </w:rPr>
        <w:t>فوق‌العاده‌ای</w:t>
      </w:r>
      <w:r w:rsidR="008A4194" w:rsidRPr="00B43EB1">
        <w:rPr>
          <w:rtl/>
        </w:rPr>
        <w:t xml:space="preserve"> هم دارد و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گزاره‌ها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عقل عمل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که دارا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ات</w:t>
      </w:r>
      <w:r w:rsidR="008A4194" w:rsidRPr="00B43EB1">
        <w:rPr>
          <w:rtl/>
        </w:rPr>
        <w:t xml:space="preserve"> واضح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هست مثل گزاره‌ها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عقل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پا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ه‌ها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ارتباط عام بشر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است. </w:t>
      </w:r>
    </w:p>
    <w:p w14:paraId="17505FC7" w14:textId="6CE0A792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بشر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گزاره‌ها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عقل نظر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تواند</w:t>
      </w:r>
      <w:r w:rsidRPr="00B43EB1">
        <w:rPr>
          <w:rtl/>
        </w:rPr>
        <w:t xml:space="preserve"> وارد گفتگو و مفاهمه بشود و اگر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را نداشته باش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گفتگو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بشر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مفاهمه بشر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معقول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و </w:t>
      </w:r>
      <w:r w:rsidR="007B7325">
        <w:rPr>
          <w:rtl/>
        </w:rPr>
        <w:t>علی‌رغم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که هزار جور اختلاف در عقل نظر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طوا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ف</w:t>
      </w:r>
      <w:r w:rsidRPr="00B43EB1">
        <w:rPr>
          <w:rtl/>
        </w:rPr>
        <w:t xml:space="preserve"> بشر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اد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و مذاهب و مکاتب و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دگاه‌ها</w:t>
      </w:r>
      <w:r w:rsidRPr="00B43EB1">
        <w:rPr>
          <w:rtl/>
        </w:rPr>
        <w:t xml:space="preserve"> و سلا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</w:t>
      </w:r>
      <w:r w:rsidRPr="00B43EB1">
        <w:rPr>
          <w:rtl/>
        </w:rPr>
        <w:t xml:space="preserve"> هست و در 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حال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هسته‌ها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صلب پا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وجود دارد و آن هسته‌ها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صلب پا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در عقل نظر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امکان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را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دهد</w:t>
      </w:r>
      <w:r w:rsidRPr="00B43EB1">
        <w:rPr>
          <w:rtl/>
        </w:rPr>
        <w:t xml:space="preserve"> که دو نفر </w:t>
      </w:r>
      <w:r w:rsidR="007B7325">
        <w:rPr>
          <w:rtl/>
        </w:rPr>
        <w:t>باهم</w:t>
      </w:r>
      <w:r w:rsidRPr="00B43EB1">
        <w:rPr>
          <w:rtl/>
        </w:rPr>
        <w:t xml:space="preserve"> حرف بزنند.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طرف عالم و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آن طرف عالم اگر آن نبود معقول نبود که حرف بزند. </w:t>
      </w:r>
    </w:p>
    <w:p w14:paraId="01771729" w14:textId="529D02CA" w:rsidR="008A4194" w:rsidRPr="00B43EB1" w:rsidRDefault="007B7325" w:rsidP="008A4194">
      <w:pPr>
        <w:rPr>
          <w:rtl/>
        </w:rPr>
      </w:pPr>
      <w:r>
        <w:rPr>
          <w:rFonts w:hint="eastAsia"/>
          <w:rtl/>
        </w:rPr>
        <w:t>همان‌طور</w:t>
      </w:r>
      <w:r w:rsidR="008A4194" w:rsidRPr="00B43EB1">
        <w:rPr>
          <w:rtl/>
        </w:rPr>
        <w:t xml:space="preserve"> که در عقل نظر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بود در عقل عمل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هم بود و حق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قت</w:t>
      </w:r>
      <w:r w:rsidR="008A4194" w:rsidRPr="00B43EB1">
        <w:rPr>
          <w:rtl/>
        </w:rPr>
        <w:t xml:space="preserve"> ما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وجب</w:t>
      </w:r>
      <w:r w:rsidR="008A4194" w:rsidRPr="00B43EB1">
        <w:rPr>
          <w:rtl/>
        </w:rPr>
        <w:t xml:space="preserve"> استحقاق المدح و الذم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است از نوع خود در متن افعال اخت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ار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>. استحقاق مدح و ذم هم عنوان اصل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ن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ست،</w:t>
      </w:r>
      <w:r w:rsidR="008A4194" w:rsidRPr="00B43EB1">
        <w:rPr>
          <w:rtl/>
        </w:rPr>
        <w:t xml:space="preserve"> عنوان مش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ر</w:t>
      </w:r>
      <w:r w:rsidR="008A4194" w:rsidRPr="00B43EB1">
        <w:rPr>
          <w:rtl/>
        </w:rPr>
        <w:t xml:space="preserve"> است،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tl/>
        </w:rPr>
        <w:t xml:space="preserve">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نجا</w:t>
      </w:r>
      <w:r w:rsidR="008A4194" w:rsidRPr="00B43EB1">
        <w:rPr>
          <w:rtl/>
        </w:rPr>
        <w:t xml:space="preserve"> وجود دارد که موجب استحقاق مدح و ذم م</w:t>
      </w:r>
      <w:r w:rsidR="008A4194" w:rsidRPr="00B43EB1">
        <w:rPr>
          <w:rFonts w:hint="cs"/>
          <w:rtl/>
        </w:rPr>
        <w:t>ی‌</w:t>
      </w:r>
      <w:r w:rsidR="008A4194" w:rsidRPr="00B43EB1">
        <w:rPr>
          <w:rFonts w:hint="eastAsia"/>
          <w:rtl/>
        </w:rPr>
        <w:t>شود</w:t>
      </w:r>
      <w:r w:rsidR="008A4194" w:rsidRPr="00B43EB1">
        <w:rPr>
          <w:rtl/>
        </w:rPr>
        <w:t xml:space="preserve"> و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tl/>
        </w:rPr>
        <w:t xml:space="preserve"> و آ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انظار 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گر</w:t>
      </w:r>
      <w:r w:rsidR="008A4194" w:rsidRPr="00B43EB1">
        <w:rPr>
          <w:rtl/>
        </w:rPr>
        <w:t xml:space="preserve"> </w:t>
      </w:r>
      <w:r>
        <w:rPr>
          <w:rtl/>
        </w:rPr>
        <w:t>هیچ‌کدام</w:t>
      </w:r>
      <w:r w:rsidR="008A4194" w:rsidRPr="00B43EB1">
        <w:rPr>
          <w:rtl/>
        </w:rPr>
        <w:t xml:space="preserve"> نم</w:t>
      </w:r>
      <w:r w:rsidR="008A4194" w:rsidRPr="00B43EB1">
        <w:rPr>
          <w:rFonts w:hint="cs"/>
          <w:rtl/>
        </w:rPr>
        <w:t>ی‌</w:t>
      </w:r>
      <w:r w:rsidR="008A4194" w:rsidRPr="00B43EB1">
        <w:rPr>
          <w:rFonts w:hint="eastAsia"/>
          <w:rtl/>
        </w:rPr>
        <w:t>توانست</w:t>
      </w:r>
      <w:r w:rsidR="008A4194" w:rsidRPr="00B43EB1">
        <w:rPr>
          <w:rtl/>
        </w:rPr>
        <w:t xml:space="preserve"> تب</w:t>
      </w:r>
      <w:r w:rsidR="008A4194" w:rsidRPr="00B43EB1">
        <w:rPr>
          <w:rFonts w:hint="cs"/>
          <w:rtl/>
        </w:rPr>
        <w:t>یی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بکند که قدر به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tl/>
        </w:rPr>
        <w:t xml:space="preserve"> بدهد. ول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ا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ن</w:t>
      </w:r>
      <w:r w:rsidR="008A4194" w:rsidRPr="00B43EB1">
        <w:rPr>
          <w:rtl/>
        </w:rPr>
        <w:t xml:space="preserve"> واقع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ت</w:t>
      </w:r>
      <w:r w:rsidR="008A4194" w:rsidRPr="00B43EB1">
        <w:rPr>
          <w:rtl/>
        </w:rPr>
        <w:t xml:space="preserve"> 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ک</w:t>
      </w:r>
      <w:r w:rsidR="008A4194" w:rsidRPr="00B43EB1">
        <w:rPr>
          <w:rtl/>
        </w:rPr>
        <w:t xml:space="preserve"> امر بد</w:t>
      </w:r>
      <w:r w:rsidR="008A4194" w:rsidRPr="00B43EB1">
        <w:rPr>
          <w:rFonts w:hint="cs"/>
          <w:rtl/>
        </w:rPr>
        <w:t>ی</w:t>
      </w:r>
      <w:r w:rsidR="008A4194" w:rsidRPr="00B43EB1">
        <w:rPr>
          <w:rFonts w:hint="eastAsia"/>
          <w:rtl/>
        </w:rPr>
        <w:t>ه</w:t>
      </w:r>
      <w:r w:rsidR="008A4194" w:rsidRPr="00B43EB1">
        <w:rPr>
          <w:rFonts w:hint="cs"/>
          <w:rtl/>
        </w:rPr>
        <w:t>ی</w:t>
      </w:r>
      <w:r w:rsidR="008A4194" w:rsidRPr="00B43EB1">
        <w:rPr>
          <w:rtl/>
        </w:rPr>
        <w:t xml:space="preserve"> موجود است. </w:t>
      </w:r>
    </w:p>
    <w:p w14:paraId="50C02668" w14:textId="77777777" w:rsidR="008A4194" w:rsidRPr="00B43EB1" w:rsidRDefault="008A4194" w:rsidP="008A4194">
      <w:pPr>
        <w:pStyle w:val="Heading1"/>
        <w:rPr>
          <w:rtl/>
        </w:rPr>
      </w:pPr>
      <w:bookmarkStart w:id="7" w:name="_Toc154854088"/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مطلب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bookmarkEnd w:id="7"/>
      <w:r w:rsidRPr="00B43EB1">
        <w:rPr>
          <w:rtl/>
        </w:rPr>
        <w:t xml:space="preserve"> </w:t>
      </w:r>
    </w:p>
    <w:p w14:paraId="768E4B8E" w14:textId="342C3DF4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در 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</w:t>
      </w:r>
      <w:r w:rsidR="007B7325">
        <w:rPr>
          <w:rtl/>
        </w:rPr>
        <w:t>رفت‌وبرگشت‌های</w:t>
      </w:r>
      <w:r w:rsidRPr="00B43EB1">
        <w:rPr>
          <w:rtl/>
        </w:rPr>
        <w:t xml:space="preserve"> تار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خ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</w:t>
      </w:r>
      <w:r w:rsidR="007B7325">
        <w:rPr>
          <w:rtl/>
        </w:rPr>
        <w:t>وظیفه‌گرایان</w:t>
      </w:r>
      <w:r w:rsidRPr="00B43EB1">
        <w:rPr>
          <w:rtl/>
        </w:rPr>
        <w:t xml:space="preserve"> و غا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و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="007B7325">
        <w:rPr>
          <w:rFonts w:hint="cs"/>
          <w:rtl/>
        </w:rPr>
        <w:t>‌</w:t>
      </w:r>
      <w:r w:rsidRPr="00B43EB1">
        <w:rPr>
          <w:rtl/>
        </w:rPr>
        <w:t>گرا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قائل به جمع بود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>. 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دسته‌ا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بد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ات</w:t>
      </w:r>
      <w:r w:rsidRPr="00B43EB1">
        <w:rPr>
          <w:rtl/>
        </w:rPr>
        <w:t xml:space="preserve"> هست که بخش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آن‌ها حسن و قبح را در ذات عمل نشان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دهد</w:t>
      </w:r>
      <w:r w:rsidRPr="00B43EB1">
        <w:rPr>
          <w:rtl/>
        </w:rPr>
        <w:t xml:space="preserve"> بغض النظر عن أ</w:t>
      </w:r>
      <w:r w:rsidRPr="00B43EB1">
        <w:rPr>
          <w:rFonts w:hint="cs"/>
          <w:rtl/>
        </w:rPr>
        <w:t>یّ</w:t>
      </w:r>
      <w:r w:rsidRPr="00B43EB1">
        <w:rPr>
          <w:rtl/>
        </w:rPr>
        <w:t xml:space="preserve"> مبدأ و 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جةٍ</w:t>
      </w:r>
      <w:r w:rsidRPr="00B43EB1">
        <w:rPr>
          <w:rtl/>
        </w:rPr>
        <w:t xml:space="preserve"> و 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گزاره‌ها نگاه به 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 دارد و با آن نگاه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وصف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در او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شود،</w:t>
      </w:r>
      <w:r w:rsidRPr="00B43EB1">
        <w:rPr>
          <w:rtl/>
        </w:rPr>
        <w:t xml:space="preserve"> باز وصف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فعل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شده است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 الهام از آن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. </w:t>
      </w:r>
    </w:p>
    <w:p w14:paraId="4BF581D8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lastRenderedPageBreak/>
        <w:t>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هر دو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درست است؛ کنار هم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را تشک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دهد،</w:t>
      </w:r>
      <w:r w:rsidRPr="00B43EB1">
        <w:rPr>
          <w:rtl/>
        </w:rPr>
        <w:t xml:space="preserve"> حصر نکن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را به آن گروه اول کما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نظرات حصر کرده‌اند به آن گروه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حسن و قبح را فقط در نفس عمل اخت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داند</w:t>
      </w:r>
      <w:r w:rsidRPr="00B43EB1">
        <w:rPr>
          <w:rtl/>
        </w:rPr>
        <w:t xml:space="preserve"> با غض نظر از هر آغاز و انجام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. </w:t>
      </w:r>
    </w:p>
    <w:p w14:paraId="24830DAB" w14:textId="0A8BA05C" w:rsidR="008A4194" w:rsidRPr="00B43EB1" w:rsidRDefault="008A4194" w:rsidP="007B7325">
      <w:pPr>
        <w:rPr>
          <w:rtl/>
        </w:rPr>
      </w:pPr>
      <w:r w:rsidRPr="00B43EB1">
        <w:rPr>
          <w:rFonts w:hint="eastAsia"/>
          <w:rtl/>
        </w:rPr>
        <w:t>کما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(که ظاهر کلمات آقا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مصباح است) حصر در همان نگاه غا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="007B7325">
        <w:rPr>
          <w:rFonts w:hint="cs"/>
          <w:rtl/>
        </w:rPr>
        <w:t>‌</w:t>
      </w:r>
      <w:r w:rsidRPr="00B43EB1">
        <w:rPr>
          <w:rtl/>
        </w:rPr>
        <w:t>گرا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انه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کنند،</w:t>
      </w:r>
      <w:r w:rsidRPr="00B43EB1">
        <w:rPr>
          <w:rtl/>
        </w:rPr>
        <w:t xml:space="preserve"> 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ست؟</w:t>
      </w:r>
      <w:r w:rsidRPr="00B43EB1">
        <w:rPr>
          <w:rtl/>
        </w:rPr>
        <w:t xml:space="preserve"> 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هم آن درست است و هم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درست است، </w:t>
      </w:r>
      <w:r w:rsidR="007B7325">
        <w:rPr>
          <w:rtl/>
        </w:rPr>
        <w:t>هیچ‌کدام</w:t>
      </w:r>
      <w:r w:rsidRPr="00B43EB1">
        <w:rPr>
          <w:rtl/>
        </w:rPr>
        <w:t xml:space="preserve"> جا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رد،</w:t>
      </w:r>
      <w:r w:rsidRPr="00B43EB1">
        <w:rPr>
          <w:rtl/>
        </w:rPr>
        <w:t xml:space="preserve"> البته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تقر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متفاوت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هر کدام بود که </w:t>
      </w:r>
      <w:r w:rsidR="007B7325">
        <w:rPr>
          <w:rtl/>
        </w:rPr>
        <w:t>قبلاً</w:t>
      </w:r>
      <w:r w:rsidRPr="00B43EB1">
        <w:rPr>
          <w:rtl/>
        </w:rPr>
        <w:t xml:space="preserve"> 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تکرار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. </w:t>
      </w:r>
    </w:p>
    <w:p w14:paraId="52B01690" w14:textId="4B1FD365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آن هسته اصل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بود، هسته اصل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بود که بعد از آنکه حدود دوازده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بررس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شد،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نقد دارد و </w:t>
      </w:r>
      <w:r w:rsidR="007B7325">
        <w:rPr>
          <w:rtl/>
        </w:rPr>
        <w:t>هیچ‌کدام</w:t>
      </w:r>
      <w:r w:rsidRPr="00B43EB1">
        <w:rPr>
          <w:rtl/>
        </w:rPr>
        <w:t xml:space="preserve"> آن نقطه اصل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را به طور کامل و جامع نتوانستند بگو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ند</w:t>
      </w:r>
      <w:r w:rsidRPr="00B43EB1">
        <w:rPr>
          <w:rtl/>
        </w:rPr>
        <w:t xml:space="preserve"> عرض کرد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که حسن و قبح بنابرا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امر واقع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و با بداهت کشور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در دا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ره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پا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فکر بشر است و مبنا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امکان گفتگو و تعامل است. </w:t>
      </w:r>
    </w:p>
    <w:p w14:paraId="485E6A0E" w14:textId="77777777" w:rsidR="008A4194" w:rsidRPr="00B43EB1" w:rsidRDefault="008A4194" w:rsidP="008A4194">
      <w:pPr>
        <w:pStyle w:val="Heading1"/>
        <w:rPr>
          <w:rtl/>
        </w:rPr>
      </w:pPr>
      <w:bookmarkStart w:id="8" w:name="_Toc154854089"/>
      <w:r w:rsidRPr="00B43EB1">
        <w:rPr>
          <w:rFonts w:hint="eastAsia"/>
          <w:rtl/>
        </w:rPr>
        <w:t>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 دوم</w:t>
      </w:r>
      <w:bookmarkEnd w:id="8"/>
    </w:p>
    <w:p w14:paraId="69176975" w14:textId="1F87BC89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حصر در آن گزاره‌ها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نفس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در گزاره‌ها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معطوف به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 است درست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>. در هر دو نوع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="007B7325">
        <w:rPr>
          <w:rtl/>
        </w:rPr>
        <w:t xml:space="preserve"> و گزاره ما د</w:t>
      </w:r>
      <w:r w:rsidRPr="00B43EB1">
        <w:rPr>
          <w:rtl/>
        </w:rPr>
        <w:t>ا</w:t>
      </w:r>
      <w:r w:rsidR="007B7325">
        <w:rPr>
          <w:rFonts w:hint="cs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منظومه‌ا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هست که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قسم کل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تقس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. </w:t>
      </w:r>
    </w:p>
    <w:p w14:paraId="4235AD8E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بنابرا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</w:t>
      </w:r>
    </w:p>
    <w:p w14:paraId="20500AB0" w14:textId="77777777" w:rsidR="008A4194" w:rsidRPr="00B43EB1" w:rsidRDefault="008A4194" w:rsidP="008A4194">
      <w:pPr>
        <w:rPr>
          <w:rtl/>
        </w:rPr>
      </w:pPr>
      <w:r w:rsidRPr="00B43EB1">
        <w:rPr>
          <w:rtl/>
        </w:rPr>
        <w:t xml:space="preserve">۱- حسن و قبح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</w:t>
      </w:r>
    </w:p>
    <w:p w14:paraId="39B6BD35" w14:textId="77777777" w:rsidR="008A4194" w:rsidRPr="00B43EB1" w:rsidRDefault="008A4194" w:rsidP="008A4194">
      <w:pPr>
        <w:rPr>
          <w:rtl/>
        </w:rPr>
      </w:pPr>
      <w:r w:rsidRPr="00B43EB1">
        <w:rPr>
          <w:rtl/>
        </w:rPr>
        <w:t>۲-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که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نوع اول است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ذات شئ است بغض الع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عن أ</w:t>
      </w:r>
      <w:r w:rsidRPr="00B43EB1">
        <w:rPr>
          <w:rFonts w:hint="cs"/>
          <w:rtl/>
        </w:rPr>
        <w:t>یّ</w:t>
      </w:r>
      <w:r w:rsidRPr="00B43EB1">
        <w:rPr>
          <w:rtl/>
        </w:rPr>
        <w:t xml:space="preserve"> امرٍ آخر و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ذات شئ است با نگاه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. </w:t>
      </w:r>
    </w:p>
    <w:p w14:paraId="328567BB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و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در قسم دوم است که آن حسن فلسف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مولد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حسن اخلاق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شد. </w:t>
      </w:r>
    </w:p>
    <w:p w14:paraId="0297B6E1" w14:textId="1B807A39" w:rsidR="008A4194" w:rsidRPr="00B43EB1" w:rsidRDefault="008A4194" w:rsidP="008A4194">
      <w:pPr>
        <w:pStyle w:val="Heading1"/>
        <w:rPr>
          <w:rtl/>
        </w:rPr>
      </w:pPr>
      <w:bookmarkStart w:id="9" w:name="_Toc154854090"/>
      <w:r w:rsidRPr="00B43EB1">
        <w:rPr>
          <w:rFonts w:hint="cs"/>
          <w:rtl/>
        </w:rPr>
        <w:t>چند نکته تکمیلی</w:t>
      </w:r>
      <w:bookmarkEnd w:id="9"/>
    </w:p>
    <w:p w14:paraId="42E943BB" w14:textId="21128482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اما</w:t>
      </w:r>
      <w:r w:rsidRPr="00B43EB1">
        <w:rPr>
          <w:rtl/>
        </w:rPr>
        <w:t xml:space="preserve"> چند نکته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</w:t>
      </w:r>
      <w:r w:rsidR="007B7325">
        <w:rPr>
          <w:rtl/>
        </w:rPr>
        <w:t>تکمیل‌کننده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. </w:t>
      </w:r>
    </w:p>
    <w:p w14:paraId="1D1A34BA" w14:textId="7700C8B3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0" w:name="_Toc154854091"/>
      <w:r w:rsidRPr="00B43EB1">
        <w:rPr>
          <w:rFonts w:ascii="Traditional Arabic" w:hAnsi="Traditional Arabic" w:cs="Traditional Arabic" w:hint="cs"/>
          <w:rtl/>
        </w:rPr>
        <w:t>عنصر اول</w:t>
      </w:r>
      <w:bookmarkEnd w:id="10"/>
    </w:p>
    <w:p w14:paraId="09D82BC3" w14:textId="2E2D5B74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پس</w:t>
      </w:r>
      <w:r w:rsidRPr="00B43EB1">
        <w:rPr>
          <w:rtl/>
        </w:rPr>
        <w:t xml:space="preserve"> عنصر اول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دار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و قبح، اعتبار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قرارداد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.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نوع خودش که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شتر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گفت معقول ثان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فلسف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است. </w:t>
      </w:r>
    </w:p>
    <w:p w14:paraId="45138E9D" w14:textId="77777777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1" w:name="_Toc154854092"/>
      <w:r w:rsidRPr="00B43EB1">
        <w:rPr>
          <w:rFonts w:ascii="Traditional Arabic" w:hAnsi="Traditional Arabic" w:cs="Traditional Arabic" w:hint="eastAsia"/>
          <w:rtl/>
        </w:rPr>
        <w:t>عنصر</w:t>
      </w:r>
      <w:r w:rsidRPr="00B43EB1">
        <w:rPr>
          <w:rFonts w:ascii="Traditional Arabic" w:hAnsi="Traditional Arabic" w:cs="Traditional Arabic"/>
          <w:rtl/>
        </w:rPr>
        <w:t xml:space="preserve"> دوم</w:t>
      </w:r>
      <w:bookmarkEnd w:id="11"/>
      <w:r w:rsidRPr="00B43EB1">
        <w:rPr>
          <w:rFonts w:ascii="Traditional Arabic" w:hAnsi="Traditional Arabic" w:cs="Traditional Arabic"/>
          <w:rtl/>
        </w:rPr>
        <w:t xml:space="preserve"> </w:t>
      </w:r>
    </w:p>
    <w:p w14:paraId="1A52EE69" w14:textId="5E5C0606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بود که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حسن و قبح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پذ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رفته‌ا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اعم از دو قسم است که هر دو را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رد</w:t>
      </w:r>
      <w:r w:rsidRPr="00B43EB1">
        <w:rPr>
          <w:rtl/>
        </w:rPr>
        <w:t xml:space="preserve"> هم حسن و قبح‌ها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نگاه در آن نفس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درون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شئ است با </w:t>
      </w:r>
      <w:r w:rsidR="007B7325">
        <w:rPr>
          <w:rtl/>
        </w:rPr>
        <w:t>قطع‌نظر</w:t>
      </w:r>
      <w:r w:rsidRPr="00B43EB1">
        <w:rPr>
          <w:rtl/>
        </w:rPr>
        <w:t xml:space="preserve"> از هر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و هم آن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و قبح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در آن نگاه مقدم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و در ملاحظه با نت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جه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ده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</w:t>
      </w:r>
    </w:p>
    <w:p w14:paraId="7A90EFA8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lastRenderedPageBreak/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عنصر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. </w:t>
      </w:r>
    </w:p>
    <w:p w14:paraId="2547051B" w14:textId="77777777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2" w:name="_Toc154854093"/>
      <w:r w:rsidRPr="00B43EB1">
        <w:rPr>
          <w:rFonts w:ascii="Traditional Arabic" w:hAnsi="Traditional Arabic" w:cs="Traditional Arabic" w:hint="eastAsia"/>
          <w:rtl/>
        </w:rPr>
        <w:t>عنصر</w:t>
      </w:r>
      <w:r w:rsidRPr="00B43EB1">
        <w:rPr>
          <w:rFonts w:ascii="Traditional Arabic" w:hAnsi="Traditional Arabic" w:cs="Traditional Arabic"/>
          <w:rtl/>
        </w:rPr>
        <w:t xml:space="preserve"> سوم: ق</w:t>
      </w:r>
      <w:r w:rsidRPr="00B43EB1">
        <w:rPr>
          <w:rFonts w:ascii="Traditional Arabic" w:hAnsi="Traditional Arabic" w:cs="Traditional Arabic" w:hint="cs"/>
          <w:rtl/>
        </w:rPr>
        <w:t>ی</w:t>
      </w:r>
      <w:r w:rsidRPr="00B43EB1">
        <w:rPr>
          <w:rFonts w:ascii="Traditional Arabic" w:hAnsi="Traditional Arabic" w:cs="Traditional Arabic" w:hint="eastAsia"/>
          <w:rtl/>
        </w:rPr>
        <w:t>د</w:t>
      </w:r>
      <w:r w:rsidRPr="00B43EB1">
        <w:rPr>
          <w:rFonts w:ascii="Traditional Arabic" w:hAnsi="Traditional Arabic" w:cs="Traditional Arabic"/>
          <w:rtl/>
        </w:rPr>
        <w:t xml:space="preserve"> تزاحم</w:t>
      </w:r>
      <w:bookmarkEnd w:id="12"/>
    </w:p>
    <w:p w14:paraId="309BA710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بود که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جهات حسن و قبح را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نشان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دهند</w:t>
      </w:r>
      <w:r w:rsidRPr="00B43EB1">
        <w:rPr>
          <w:rtl/>
        </w:rPr>
        <w:t xml:space="preserve">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دچار تزاحم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شوند</w:t>
      </w:r>
      <w:r w:rsidRPr="00B43EB1">
        <w:rPr>
          <w:rtl/>
        </w:rPr>
        <w:t xml:space="preserve">. </w:t>
      </w:r>
    </w:p>
    <w:p w14:paraId="5E64EAE0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آن</w:t>
      </w:r>
      <w:r w:rsidRPr="00B43EB1">
        <w:rPr>
          <w:rtl/>
        </w:rPr>
        <w:t xml:space="preserve"> داستان تزاحم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در اصول با آن مأنوس هست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محورها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مهم در اصول و فقه است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در احکام عقل هم هست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که اختصاص به قوان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و خطابات داشته باشد </w:t>
      </w:r>
    </w:p>
    <w:p w14:paraId="609379F3" w14:textId="434EC31F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ممکن</w:t>
      </w:r>
      <w:r w:rsidRPr="00B43EB1">
        <w:rPr>
          <w:rtl/>
        </w:rPr>
        <w:t xml:space="preserve"> است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در آن عقل تعارض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تعارض برا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مقام اثبات است که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ادله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حکم عقل که داور عقل است و وضوح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دارد تعارض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اما قانون تزاحم که‌ عدم امکان جمع در مقام امتثال است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در احکام عقل هم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برا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وقت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خواهد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ملاکا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و محورها در عمل محقق بشود معلوم است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همه را با هم جمع کرد. </w:t>
      </w:r>
    </w:p>
    <w:p w14:paraId="14BA52AB" w14:textId="48B8FF44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از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طرف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کذب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است و از طرف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غر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</w:t>
      </w:r>
      <w:r w:rsidRPr="00B43EB1">
        <w:rPr>
          <w:rtl/>
        </w:rPr>
        <w:t xml:space="preserve"> را </w:t>
      </w:r>
      <w:r w:rsidR="007B7325">
        <w:rPr>
          <w:rtl/>
        </w:rPr>
        <w:t>نجات</w:t>
      </w:r>
      <w:r w:rsidRPr="00B43EB1">
        <w:rPr>
          <w:rtl/>
        </w:rPr>
        <w:t xml:space="preserve"> بده،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را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با هم جمع کرد، نجات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غر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دروغ گفته شود، گفته شود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سرباز حماس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اگر گفت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سرباز حماس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نجات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دهند</w:t>
      </w:r>
      <w:r w:rsidRPr="00B43EB1">
        <w:rPr>
          <w:rtl/>
        </w:rPr>
        <w:t xml:space="preserve">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اگر گفت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</w:t>
      </w:r>
      <w:r w:rsidR="007B7325">
        <w:rPr>
          <w:rtl/>
        </w:rPr>
        <w:t>حزب‌الله</w:t>
      </w:r>
      <w:r w:rsidRPr="00B43EB1">
        <w:rPr>
          <w:rtl/>
        </w:rPr>
        <w:t xml:space="preserve"> و حماس است نجات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دهند</w:t>
      </w:r>
      <w:r w:rsidRPr="00B43EB1">
        <w:rPr>
          <w:rtl/>
        </w:rPr>
        <w:t xml:space="preserve">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دروغ بگو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تا فرد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جامعه‌ا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نجات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بکند. </w:t>
      </w:r>
    </w:p>
    <w:p w14:paraId="4B023978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اگر</w:t>
      </w:r>
      <w:r w:rsidRPr="00B43EB1">
        <w:rPr>
          <w:rtl/>
        </w:rPr>
        <w:t xml:space="preserve">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تزاحم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رس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دروغ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بود، نجات غر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</w:t>
      </w:r>
      <w:r w:rsidRPr="00B43EB1">
        <w:rPr>
          <w:rtl/>
        </w:rPr>
        <w:t xml:space="preserve"> هم واجب بود، حسن الزام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داشت 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</w:t>
      </w:r>
      <w:r w:rsidRPr="00B43EB1">
        <w:rPr>
          <w:rtl/>
        </w:rPr>
        <w:t xml:space="preserve">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کرد. </w:t>
      </w:r>
    </w:p>
    <w:p w14:paraId="2F639825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داستان تزاحم که در فقه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در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مصداق و جر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دارد. </w:t>
      </w:r>
    </w:p>
    <w:p w14:paraId="1AD09E55" w14:textId="255A902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تزاحم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است که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در امتثال امکان جمع ندارند </w:t>
      </w:r>
      <w:r w:rsidR="007B7325">
        <w:rPr>
          <w:rtl/>
        </w:rPr>
        <w:t>همان‌طور</w:t>
      </w:r>
      <w:r w:rsidRPr="00B43EB1">
        <w:rPr>
          <w:rtl/>
        </w:rPr>
        <w:t xml:space="preserve"> که در احکام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وجود دارد در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تزاحم وجود دارد. </w:t>
      </w:r>
    </w:p>
    <w:p w14:paraId="5056E304" w14:textId="77777777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3" w:name="_Toc154854094"/>
      <w:r w:rsidRPr="00B43EB1">
        <w:rPr>
          <w:rFonts w:ascii="Traditional Arabic" w:hAnsi="Traditional Arabic" w:cs="Traditional Arabic" w:hint="eastAsia"/>
          <w:rtl/>
        </w:rPr>
        <w:t>قانون</w:t>
      </w:r>
      <w:r w:rsidRPr="00B43EB1">
        <w:rPr>
          <w:rFonts w:ascii="Traditional Arabic" w:hAnsi="Traditional Arabic" w:cs="Traditional Arabic"/>
          <w:rtl/>
        </w:rPr>
        <w:t xml:space="preserve"> تزاحم</w:t>
      </w:r>
      <w:bookmarkEnd w:id="13"/>
    </w:p>
    <w:p w14:paraId="304FFCE0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تزاحم</w:t>
      </w:r>
      <w:r w:rsidRPr="00B43EB1">
        <w:rPr>
          <w:rtl/>
        </w:rPr>
        <w:t xml:space="preserve"> از مقوله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مهم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تزاحم در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امتثال و اجرا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احکام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موجب آن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که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امور و احکام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بخورد از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جا به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جور تعب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کرد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موضوعات در احکام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دو جور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دارد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ذات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مثلاً احس</w:t>
      </w:r>
      <w:r w:rsidRPr="00B43EB1">
        <w:rPr>
          <w:rFonts w:hint="eastAsia"/>
          <w:rtl/>
        </w:rPr>
        <w:t>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فلان باشد ممکن است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باشد که از خود حکم عقل ابتدائاً استفاده بشود </w:t>
      </w:r>
    </w:p>
    <w:p w14:paraId="07A4F0D9" w14:textId="49E07F15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اما</w:t>
      </w:r>
      <w:r w:rsidRPr="00B43EB1">
        <w:rPr>
          <w:rtl/>
        </w:rPr>
        <w:t xml:space="preserve"> کث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tl/>
        </w:rPr>
        <w:t xml:space="preserve"> هست که از نوع دوم است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دها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است که به خاطر ملاحظه مقام تزاحم و عدم امکان امتثال و جمع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شده است. بس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tl/>
        </w:rPr>
        <w:t xml:space="preserve"> از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tl/>
        </w:rPr>
        <w:t xml:space="preserve"> است وقت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که صدق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مضر،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مضر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که در دل موضوع اولاً و بالذات باشد، صدق حسن است، در مق</w:t>
      </w:r>
      <w:r w:rsidRPr="00B43EB1">
        <w:rPr>
          <w:rFonts w:hint="eastAsia"/>
          <w:rtl/>
        </w:rPr>
        <w:t>ابل</w:t>
      </w:r>
      <w:r w:rsidRPr="00B43EB1">
        <w:rPr>
          <w:rtl/>
        </w:rPr>
        <w:t xml:space="preserve"> کذب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چون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صدق‌ها مضر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در آن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ذاء</w:t>
      </w:r>
      <w:r w:rsidRPr="00B43EB1">
        <w:rPr>
          <w:rtl/>
        </w:rPr>
        <w:t xml:space="preserve"> و ظلم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وجود دارد و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کرده است و لذا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</w:t>
      </w:r>
      <w:r w:rsidRPr="00B43EB1">
        <w:rPr>
          <w:rtl/>
        </w:rPr>
        <w:t xml:space="preserve">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بخورد و گفته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صدق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مضر است از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جهت است که غالب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دچار قاعده تزاحم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موضوع از باب رفع تزاحم افزوده م</w:t>
      </w:r>
      <w:r w:rsidRPr="00B43EB1">
        <w:rPr>
          <w:rFonts w:hint="cs"/>
          <w:rtl/>
        </w:rPr>
        <w:t>ی</w:t>
      </w:r>
      <w:r w:rsidRPr="00B43EB1">
        <w:rPr>
          <w:rtl/>
        </w:rPr>
        <w:t>‌شود.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tl/>
        </w:rPr>
        <w:t xml:space="preserve"> هم در جا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است که اهم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مقابل آن باشد اگر آن اهم باشد آن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و مقابل آن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>. اگر مقابل آن اهم باشد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طرف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و اگر اهم نباشد و مساو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باشد قاعده تخ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است که به شکل تخ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. </w:t>
      </w:r>
    </w:p>
    <w:p w14:paraId="5DB875A5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lastRenderedPageBreak/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قانون تزاحم است که در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عقل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جار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قانون تزاحم هم تقد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اهم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محتمل الاهم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است 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تقد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اهم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محتمل الاهم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هم به شکل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زند</w:t>
      </w:r>
      <w:r w:rsidRPr="00B43EB1">
        <w:rPr>
          <w:rtl/>
        </w:rPr>
        <w:t xml:space="preserve"> و اگر هم محتمل الاهم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نبود و تساو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بود حال تخ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. </w:t>
      </w:r>
    </w:p>
    <w:p w14:paraId="0886195B" w14:textId="3938108E" w:rsidR="008A4194" w:rsidRPr="00B43EB1" w:rsidRDefault="008A4194" w:rsidP="008A4194">
      <w:pPr>
        <w:pStyle w:val="Heading1"/>
        <w:rPr>
          <w:rtl/>
        </w:rPr>
      </w:pPr>
      <w:bookmarkStart w:id="14" w:name="_Toc154854095"/>
      <w:r w:rsidRPr="00B43EB1">
        <w:rPr>
          <w:rFonts w:hint="eastAsia"/>
          <w:rtl/>
        </w:rPr>
        <w:t>نکته</w:t>
      </w:r>
      <w:r w:rsidRPr="00B43EB1">
        <w:rPr>
          <w:rtl/>
        </w:rPr>
        <w:t xml:space="preserve"> چهارم</w:t>
      </w:r>
      <w:r w:rsidRPr="00B43EB1">
        <w:rPr>
          <w:rFonts w:hint="cs"/>
          <w:rtl/>
        </w:rPr>
        <w:t>: اهمیت علی الاطلاق</w:t>
      </w:r>
      <w:bookmarkEnd w:id="14"/>
    </w:p>
    <w:p w14:paraId="1B876671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آ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در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متزاحمه عقل عمل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،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هست که آن اهم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باشد و آن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نخورد؟ </w:t>
      </w:r>
    </w:p>
    <w:p w14:paraId="3471C13D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تزاحم، 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قانون اهم و مهم و تساو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آن جار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جا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که اهم و محتمل الاهم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باشد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به آن مهم‌ها در مقابل اهم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زند</w:t>
      </w:r>
      <w:r w:rsidRPr="00B43EB1">
        <w:rPr>
          <w:rtl/>
        </w:rPr>
        <w:t xml:space="preserve">. </w:t>
      </w:r>
    </w:p>
    <w:p w14:paraId="0B0EFFE1" w14:textId="209F2A4A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اما</w:t>
      </w:r>
      <w:r w:rsidRPr="00B43EB1">
        <w:rPr>
          <w:rtl/>
        </w:rPr>
        <w:t xml:space="preserve"> نکته مبحث چهارم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آ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هست که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الاطلاق اهم باشد، در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الاطلاق اهم هست مثلاً توح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د،</w:t>
      </w:r>
      <w:r w:rsidRPr="00B43EB1">
        <w:rPr>
          <w:rtl/>
        </w:rPr>
        <w:t xml:space="preserve"> حرمت شرک، آن هم باطن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نه اظهار آن، وجوب اعتقاد به وحدان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خدا، حرمت اعتقاد به حرمت نف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خدا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اعتقاد به شرک.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ظاهراً در منظومه اولو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صدر قرار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رد</w:t>
      </w:r>
      <w:r w:rsidRPr="00B43EB1">
        <w:rPr>
          <w:rtl/>
        </w:rPr>
        <w:t xml:space="preserve"> نه اظهار آن، اظهار آن اول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تق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آ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خلاف آن را اظهار کن. اصل اعتقاد به توح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و عدم شرک در صدر اولو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حکم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قرار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رد</w:t>
      </w:r>
      <w:r w:rsidRPr="00B43EB1">
        <w:rPr>
          <w:rtl/>
        </w:rPr>
        <w:t xml:space="preserve"> و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آن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جز همان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مثل علم و امثال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نهاست</w:t>
      </w:r>
      <w:r w:rsidRPr="00B43EB1">
        <w:rPr>
          <w:rtl/>
        </w:rPr>
        <w:t xml:space="preserve"> در حال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سا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</w:t>
      </w:r>
      <w:r w:rsidRPr="00B43EB1">
        <w:rPr>
          <w:rFonts w:hint="eastAsia"/>
          <w:rtl/>
        </w:rPr>
        <w:t>تکال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ف</w:t>
      </w:r>
      <w:r w:rsidRPr="00B43EB1">
        <w:rPr>
          <w:rtl/>
        </w:rPr>
        <w:t xml:space="preserve"> حت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مثل نماز که آن قدر مهم است صد تا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به آن زد. در خطابات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اهم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الاطلاق هست. </w:t>
      </w:r>
    </w:p>
    <w:p w14:paraId="597B0F7D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در</w:t>
      </w:r>
      <w:r w:rsidRPr="00B43EB1">
        <w:rPr>
          <w:rtl/>
        </w:rPr>
        <w:t xml:space="preserve"> احکام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امور واقع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طبق آنچه گفت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دچار تزاحم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سؤال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حکم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احکام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هست که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الاطلاق اهم است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چن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حکم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ست؟</w:t>
      </w:r>
      <w:r w:rsidRPr="00B43EB1">
        <w:rPr>
          <w:rtl/>
        </w:rPr>
        <w:t xml:space="preserve"> و در احکام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همه احکام متغ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است، البته متغ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و منعطف از باب تزاحم است در اصل منعط</w:t>
      </w:r>
      <w:r w:rsidRPr="00B43EB1">
        <w:rPr>
          <w:rFonts w:hint="eastAsia"/>
          <w:rtl/>
        </w:rPr>
        <w:t>ف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نسب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ذات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نسب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جهت تزاحم است. </w:t>
      </w:r>
    </w:p>
    <w:p w14:paraId="610E0374" w14:textId="4CFDF97A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البته</w:t>
      </w:r>
      <w:r w:rsidRPr="00B43EB1">
        <w:rPr>
          <w:rtl/>
        </w:rPr>
        <w:t xml:space="preserve"> خود شرک اگر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حکم مستقل قطع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دارد که بع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هم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تواند</w:t>
      </w:r>
      <w:r w:rsidRPr="00B43EB1">
        <w:rPr>
          <w:rtl/>
        </w:rPr>
        <w:t xml:space="preserve"> اهم امور بشود آنجا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مصداق است اگر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قبح شرک به خالق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حکم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حالا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اول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است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مستفاد از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بد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ات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چون بد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ات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تواند</w:t>
      </w:r>
      <w:r w:rsidRPr="00B43EB1">
        <w:rPr>
          <w:rtl/>
        </w:rPr>
        <w:t xml:space="preserve"> </w:t>
      </w:r>
      <w:r w:rsidR="007B7325">
        <w:rPr>
          <w:rtl/>
        </w:rPr>
        <w:t>تولیدکننده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امور قطع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باشد. </w:t>
      </w:r>
    </w:p>
    <w:p w14:paraId="71A75932" w14:textId="5FCB7B13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شکر</w:t>
      </w:r>
      <w:r w:rsidRPr="00B43EB1">
        <w:rPr>
          <w:rtl/>
        </w:rPr>
        <w:t xml:space="preserve"> منعم اقتضا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اعتقاد به وحدان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به خدا دارد و عدم شرک به او دارد. کار به جوارح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ابراز ندارد جوانح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ممکن است چن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را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اهم امور هست. </w:t>
      </w:r>
    </w:p>
    <w:p w14:paraId="158676CC" w14:textId="1837857C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5" w:name="_Toc154854096"/>
      <w:r w:rsidRPr="00B43EB1">
        <w:rPr>
          <w:rFonts w:ascii="Traditional Arabic" w:hAnsi="Traditional Arabic" w:cs="Traditional Arabic" w:hint="cs"/>
          <w:rtl/>
        </w:rPr>
        <w:t>نظریه اول</w:t>
      </w:r>
      <w:bookmarkEnd w:id="15"/>
    </w:p>
    <w:p w14:paraId="3C15CE1F" w14:textId="65AC13F4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نجاست</w:t>
      </w:r>
      <w:r w:rsidRPr="00B43EB1">
        <w:rPr>
          <w:rtl/>
        </w:rPr>
        <w:t xml:space="preserve"> که کسان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گفته‌اند که وجود دارد، دو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هست که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فوق همه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هستند و مقدم بر همه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اهم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هستند و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وقت محکوم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عنوان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دا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ره</w:t>
      </w:r>
      <w:r w:rsidRPr="00B43EB1">
        <w:rPr>
          <w:rtl/>
        </w:rPr>
        <w:t xml:space="preserve"> تزاحم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شوند</w:t>
      </w:r>
      <w:r w:rsidRPr="00B43EB1">
        <w:rPr>
          <w:rtl/>
        </w:rPr>
        <w:t xml:space="preserve"> آن دو حکم عبارت است از العدل حسن و به خصوص الظلم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حٌ،</w:t>
      </w:r>
      <w:r w:rsidRPr="00B43EB1">
        <w:rPr>
          <w:rtl/>
        </w:rPr>
        <w:t xml:space="preserve"> الظلم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ق</w:t>
      </w:r>
      <w:r w:rsidRPr="00B43EB1">
        <w:rPr>
          <w:rFonts w:hint="eastAsia"/>
          <w:rtl/>
        </w:rPr>
        <w:t>انون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ندارد،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گفت ظلم در موارد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قبح ساقط شد در تزاحم، نه قبح اقتضا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آن،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توان</w:t>
      </w:r>
      <w:r w:rsidRPr="00B43EB1">
        <w:rPr>
          <w:rtl/>
        </w:rPr>
        <w:t xml:space="preserve"> گفت قبح تنج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نها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آن ساقط شد. 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است عنوان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در حکم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بر همه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مقدم است و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قانون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که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با ظلم مز</w:t>
      </w:r>
      <w:r w:rsidRPr="00B43EB1">
        <w:rPr>
          <w:rFonts w:hint="eastAsia"/>
          <w:rtl/>
        </w:rPr>
        <w:t>احم</w:t>
      </w:r>
      <w:r w:rsidRPr="00B43EB1">
        <w:rPr>
          <w:rtl/>
        </w:rPr>
        <w:t xml:space="preserve"> شد و ظلم را تجو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tl/>
        </w:rPr>
        <w:t xml:space="preserve"> کرد، به ظلم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. </w:t>
      </w:r>
    </w:p>
    <w:p w14:paraId="2B9157F3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lastRenderedPageBreak/>
        <w:t>در</w:t>
      </w:r>
      <w:r w:rsidRPr="00B43EB1">
        <w:rPr>
          <w:rtl/>
        </w:rPr>
        <w:t xml:space="preserve"> مراتب ظلم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تزاحم در مراتب و انواع ظلم است و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تزاحم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ظلم و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است، گفته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ظلم و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تزاحم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و از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جهت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الظلم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. </w:t>
      </w:r>
    </w:p>
    <w:p w14:paraId="01E7D335" w14:textId="4658A159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العد</w:t>
      </w:r>
      <w:r w:rsidR="007B7325">
        <w:rPr>
          <w:rFonts w:hint="cs"/>
          <w:rtl/>
        </w:rPr>
        <w:t>ل</w:t>
      </w:r>
      <w:r w:rsidRPr="00B43EB1">
        <w:rPr>
          <w:rtl/>
        </w:rPr>
        <w:t xml:space="preserve"> حسنٌ هم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آن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اگر دو سه ظلم متصور است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ظلم به خانواده کند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به جامعه ظلم کند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نفر ظلم بکند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ون</w:t>
      </w:r>
      <w:r w:rsidRPr="00B43EB1">
        <w:rPr>
          <w:rtl/>
        </w:rPr>
        <w:t xml:space="preserve"> نفر ظلم کند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</w:t>
      </w:r>
      <w:r w:rsidRPr="00B43EB1">
        <w:rPr>
          <w:rtl/>
        </w:rPr>
        <w:t xml:space="preserve">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شده است، تزاحمات مهم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(و بعد در فقه بحث خواه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کرد) و در مباحث جد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هم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</w:t>
      </w:r>
      <w:r w:rsidRPr="00B43EB1">
        <w:rPr>
          <w:rFonts w:hint="eastAsia"/>
          <w:rtl/>
        </w:rPr>
        <w:t>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ن‌ها</w:t>
      </w:r>
      <w:r w:rsidRPr="00B43EB1">
        <w:rPr>
          <w:rtl/>
        </w:rPr>
        <w:t xml:space="preserve"> بحث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قطار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آ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قطار جلو برود هزار نفر کشته شود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مس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را تغ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دهد و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نفر کشته شود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فقه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است. در تصادفات برا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مسئله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مثال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زنند</w:t>
      </w:r>
      <w:r w:rsidRPr="00B43EB1">
        <w:rPr>
          <w:rtl/>
        </w:rPr>
        <w:t xml:space="preserve">. </w:t>
      </w:r>
    </w:p>
    <w:p w14:paraId="359E4822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انواع ظلم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شود؛</w:t>
      </w:r>
      <w:r w:rsidRPr="00B43EB1">
        <w:rPr>
          <w:rtl/>
        </w:rPr>
        <w:t xml:space="preserve">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ظلم اخف و ظلم اشد،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اهم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مرتکب ظلم اشد نشود، بلکه ظلم اخف انجام بدهد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متصور است همان جا هم گفته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که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ظلم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ند،</w:t>
      </w:r>
      <w:r w:rsidRPr="00B43EB1">
        <w:rPr>
          <w:rtl/>
        </w:rPr>
        <w:t xml:space="preserve"> حت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آنجا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که مراتب هم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بکند گاه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گفته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عنوان ظلم هست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مح</w:t>
      </w:r>
      <w:r w:rsidRPr="00B43EB1">
        <w:rPr>
          <w:rFonts w:hint="eastAsia"/>
          <w:rtl/>
        </w:rPr>
        <w:t>کوم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عنوان قو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شد و قبح آن برداشته شد،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</w:t>
      </w:r>
      <w:r w:rsidRPr="00B43EB1">
        <w:rPr>
          <w:rtl/>
        </w:rPr>
        <w:t xml:space="preserve"> ظلم گفته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چون وضع الشئ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موضعه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سلب حق ذ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حق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تقر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ب</w:t>
      </w:r>
      <w:r w:rsidRPr="00B43EB1">
        <w:rPr>
          <w:rtl/>
        </w:rPr>
        <w:t xml:space="preserve"> است اگر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تقر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ب</w:t>
      </w:r>
      <w:r w:rsidRPr="00B43EB1">
        <w:rPr>
          <w:rtl/>
        </w:rPr>
        <w:t xml:space="preserve"> دوم گفته شود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در ظلم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تزاحم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ظلم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. </w:t>
      </w:r>
    </w:p>
    <w:p w14:paraId="14421CD2" w14:textId="22FBC233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سؤال بود 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جواب اح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اناً</w:t>
      </w:r>
      <w:r w:rsidRPr="00B43EB1">
        <w:rPr>
          <w:rtl/>
        </w:rPr>
        <w:t xml:space="preserve"> داده شده است که العدل حسنٌ،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خورد،</w:t>
      </w:r>
      <w:r w:rsidRPr="00B43EB1">
        <w:rPr>
          <w:rtl/>
        </w:rPr>
        <w:t xml:space="preserve"> 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>.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اول است که گفته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که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هست که حت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 ملاحظه مقام تزاحم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آن‌ها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از صدق که حسنٌ و کذب است که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حٌ،</w:t>
      </w:r>
      <w:r w:rsidRPr="00B43EB1">
        <w:rPr>
          <w:rtl/>
        </w:rPr>
        <w:t xml:space="preserve"> عفو است که </w:t>
      </w:r>
      <w:r w:rsidRPr="00B43EB1">
        <w:rPr>
          <w:rFonts w:hint="eastAsia"/>
          <w:rtl/>
        </w:rPr>
        <w:t>حسنٌ،</w:t>
      </w:r>
      <w:r w:rsidRPr="00B43EB1">
        <w:rPr>
          <w:rtl/>
        </w:rPr>
        <w:t xml:space="preserve"> احسان است که حسنٌ همه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تواند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بخورد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حت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بنابر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نظر از ناح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تزاحم در درون خود هم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بلکه مفهوم جور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آنجا هم ظلم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در اصول فقه </w:t>
      </w:r>
      <w:r w:rsidR="007B7325">
        <w:rPr>
          <w:rtl/>
        </w:rPr>
        <w:t>خوانده‌ایم</w:t>
      </w:r>
      <w:r w:rsidRPr="00B43EB1">
        <w:rPr>
          <w:rtl/>
        </w:rPr>
        <w:t xml:space="preserve">. </w:t>
      </w:r>
    </w:p>
    <w:p w14:paraId="47584DF3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مرحوم</w:t>
      </w:r>
      <w:r w:rsidRPr="00B43EB1">
        <w:rPr>
          <w:rtl/>
        </w:rPr>
        <w:t xml:space="preserve"> مظفر فرمودند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افعال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صفات ما با حسن و قبح که بسنج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عل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اقسام ثلاثه است </w:t>
      </w:r>
    </w:p>
    <w:p w14:paraId="21B33CD2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حالت تساو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دارد؛ زدن، زدن در حالت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و در حالت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مثل امکان مقابل وجود و عدم. </w:t>
      </w:r>
    </w:p>
    <w:p w14:paraId="7430FA16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اقتضا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و قبح دارد مثل صدق و کذب،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از کلام مرحوم اصفهان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گرفته شده است </w:t>
      </w:r>
    </w:p>
    <w:p w14:paraId="15F707DE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قسم</w:t>
      </w:r>
      <w:r w:rsidRPr="00B43EB1">
        <w:rPr>
          <w:rtl/>
        </w:rPr>
        <w:t xml:space="preserve"> سوم علت تامه است،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علت تامه است، عل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تامه برا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طرو مفهوم حسن و قبح دارد،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مثال که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زند</w:t>
      </w:r>
      <w:r w:rsidRPr="00B43EB1">
        <w:rPr>
          <w:rtl/>
        </w:rPr>
        <w:t xml:space="preserve"> عدل و ظلم بود العدل حسنٌ، عدل علت تامه برا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است و از آن جدا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شود،</w:t>
      </w:r>
      <w:r w:rsidRPr="00B43EB1">
        <w:rPr>
          <w:rtl/>
        </w:rPr>
        <w:t xml:space="preserve"> ظلم و قبح هم تساو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تام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آن‌هاست، عدل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حسن، ظلم غ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وجود ندارد حت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تزاحمات درون خود، مقصود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تزاحم پ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دا</w:t>
      </w:r>
      <w:r w:rsidRPr="00B43EB1">
        <w:rPr>
          <w:rtl/>
        </w:rPr>
        <w:t xml:space="preserve"> شد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عنوان ظلم در آنجا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نفر را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کشد</w:t>
      </w:r>
      <w:r w:rsidRPr="00B43EB1">
        <w:rPr>
          <w:rtl/>
        </w:rPr>
        <w:t xml:space="preserve"> که هزار نفر کشته نشود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ظلم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. </w:t>
      </w:r>
    </w:p>
    <w:p w14:paraId="40F59C73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نظر است که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عدل و ظلم اول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هستند که عنوان عل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تامه دارد. </w:t>
      </w:r>
    </w:p>
    <w:p w14:paraId="46D1FBEF" w14:textId="36D30BEA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6" w:name="_Toc154854097"/>
      <w:r w:rsidRPr="00B43EB1">
        <w:rPr>
          <w:rFonts w:ascii="Traditional Arabic" w:hAnsi="Traditional Arabic" w:cs="Traditional Arabic" w:hint="cs"/>
          <w:rtl/>
        </w:rPr>
        <w:t>نظریه دوم</w:t>
      </w:r>
      <w:bookmarkEnd w:id="16"/>
    </w:p>
    <w:p w14:paraId="297FC896" w14:textId="60E781B6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در</w:t>
      </w:r>
      <w:r w:rsidRPr="00B43EB1">
        <w:rPr>
          <w:rtl/>
        </w:rPr>
        <w:t xml:space="preserve"> نقطه مقابل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نظر کسان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مثل شه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صدر است که </w:t>
      </w:r>
      <w:r w:rsidR="007B7325">
        <w:rPr>
          <w:rtl/>
        </w:rPr>
        <w:t>قبلاً</w:t>
      </w:r>
      <w:r w:rsidRPr="00B43EB1">
        <w:rPr>
          <w:rtl/>
        </w:rPr>
        <w:t xml:space="preserve"> به آن اشاره داشت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>.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شان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فرما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عدل و ظلم شکل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هستند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که محتوا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جد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کنار سا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حسن و قبح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افاده بکند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عنوان مش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به همان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که هست </w:t>
      </w:r>
      <w:r w:rsidRPr="00B43EB1">
        <w:rPr>
          <w:rFonts w:hint="eastAsia"/>
          <w:rtl/>
        </w:rPr>
        <w:t>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دو نوع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ذات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العدل حسنٌ، الاحسان حسنٌ، اطعام </w:t>
      </w:r>
      <w:r w:rsidRPr="00B43EB1">
        <w:rPr>
          <w:rtl/>
        </w:rPr>
        <w:lastRenderedPageBreak/>
        <w:t>الفقرا حسنٌ، کذب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است، زدن ب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جهت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گران</w:t>
      </w:r>
      <w:r w:rsidRPr="00B43EB1">
        <w:rPr>
          <w:rtl/>
        </w:rPr>
        <w:t xml:space="preserve">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است، پنجاه نوع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هست از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نوع وظ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فه</w:t>
      </w:r>
      <w:r w:rsidRPr="00B43EB1">
        <w:rPr>
          <w:rtl/>
        </w:rPr>
        <w:t xml:space="preserve"> گرا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</w:t>
      </w:r>
      <w:r w:rsidR="007B7325">
        <w:rPr>
          <w:rtl/>
        </w:rPr>
        <w:t>غایت‌گرایی</w:t>
      </w:r>
      <w:r w:rsidRPr="00B43EB1">
        <w:rPr>
          <w:rtl/>
        </w:rPr>
        <w:t xml:space="preserve">. </w:t>
      </w:r>
    </w:p>
    <w:p w14:paraId="263EF00B" w14:textId="31175E5C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منته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دچار تزاحم هم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شود،</w:t>
      </w:r>
      <w:r w:rsidRPr="00B43EB1">
        <w:rPr>
          <w:rtl/>
        </w:rPr>
        <w:t xml:space="preserve"> با نگاه به خود آن‌ها و آن که ما به آن اضافه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حالات تزاحم، گفته شده است عدل و ظلم، دو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به وجود آمده است،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ناظر به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ما به ازاء مشخص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قبال بق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 بلکه همان ما به ازاء‌ها را در خود جمع کرده است و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هم تتولوژ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همان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وقت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عدل حسنٌ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وضع الشئ ف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موضعه، اعطاء کل ذ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حقٍ حقه،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دو تعر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ف</w:t>
      </w:r>
      <w:r w:rsidRPr="00B43EB1">
        <w:rPr>
          <w:rtl/>
        </w:rPr>
        <w:t xml:space="preserve"> خ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</w:t>
      </w:r>
      <w:r w:rsidR="007B7325">
        <w:rPr>
          <w:rtl/>
        </w:rPr>
        <w:t>جاافتاده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لغت هم آمده است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اعطاء کل ذ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حق حقه حق شخص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ست؟</w:t>
      </w:r>
      <w:r w:rsidRPr="00B43EB1">
        <w:rPr>
          <w:rtl/>
        </w:rPr>
        <w:t xml:space="preserve"> حق خود شخص، اول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معلوم باشد که چه کس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گف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حق اوست؟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تع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کند</w:t>
      </w:r>
      <w:r w:rsidRPr="00B43EB1">
        <w:rPr>
          <w:rtl/>
        </w:rPr>
        <w:t xml:space="preserve"> که حق او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است، وقت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گفت حق او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معلوم است که حسن است،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حسن در همان حق و حقوق نهفته است. 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است،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قبح در سلب حق نهفته است. </w:t>
      </w:r>
    </w:p>
    <w:p w14:paraId="578BAFC2" w14:textId="54F7298C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پس</w:t>
      </w:r>
      <w:r w:rsidRPr="00B43EB1">
        <w:rPr>
          <w:rtl/>
        </w:rPr>
        <w:t xml:space="preserve"> آن حق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حق آن است، همان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در رتبه قبل بگو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که صدق حق است، دادن مال شخص به او، حق است، داور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که بگو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حسنٌ، ما هو حقٌ، حسنٌ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ما هو حقٌ حسنٌ، حق بودن با حکم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درست بشود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</w:t>
      </w:r>
      <w:r w:rsidR="007B7325">
        <w:rPr>
          <w:rtl/>
        </w:rPr>
        <w:t>ر</w:t>
      </w:r>
      <w:r w:rsidRPr="00B43EB1">
        <w:rPr>
          <w:rtl/>
        </w:rPr>
        <w:t>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گردد</w:t>
      </w:r>
      <w:r w:rsidRPr="00B43EB1">
        <w:rPr>
          <w:rtl/>
        </w:rPr>
        <w:t xml:space="preserve"> به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که ما هو ح</w:t>
      </w:r>
      <w:r w:rsidRPr="00B43EB1">
        <w:rPr>
          <w:rFonts w:hint="eastAsia"/>
          <w:rtl/>
        </w:rPr>
        <w:t>سنٌ،</w:t>
      </w:r>
      <w:r w:rsidRPr="00B43EB1">
        <w:rPr>
          <w:rtl/>
        </w:rPr>
        <w:t xml:space="preserve"> حسنٌ. ما هو سلب الحق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ما هو سلب الحسن،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ما هو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حٌ،</w:t>
      </w:r>
      <w:r w:rsidRPr="00B43EB1">
        <w:rPr>
          <w:rtl/>
        </w:rPr>
        <w:t xml:space="preserve">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گزاره‌ها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همان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تتولوژ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مثل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نکه</w:t>
      </w:r>
      <w:r w:rsidRPr="00B43EB1">
        <w:rPr>
          <w:rtl/>
        </w:rPr>
        <w:t xml:space="preserve"> بگو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الانسان، ح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وانٌ</w:t>
      </w:r>
      <w:r w:rsidRPr="00B43EB1">
        <w:rPr>
          <w:rtl/>
        </w:rPr>
        <w:t xml:space="preserve"> ناطق که محمول مفهوم آن بر آمده از مفهوم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 درون موضوع است،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همان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مفهوم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نجا</w:t>
      </w:r>
      <w:r w:rsidRPr="00B43EB1">
        <w:rPr>
          <w:rtl/>
        </w:rPr>
        <w:t xml:space="preserve"> وجود دارد نه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هما</w:t>
      </w:r>
      <w:r w:rsidRPr="00B43EB1">
        <w:rPr>
          <w:rFonts w:hint="eastAsia"/>
          <w:rtl/>
        </w:rPr>
        <w:t>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تلازم وجود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خارج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،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ذات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باب برهان نه،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ذات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باب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ساغوج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است،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عن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آن است مفهوم محمول در خود موضوع وجود دارد،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حسن و قبح،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حسن و قبح به اعطاء حق و سلب حق بر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گردد</w:t>
      </w:r>
      <w:r w:rsidRPr="00B43EB1">
        <w:rPr>
          <w:rtl/>
        </w:rPr>
        <w:t xml:space="preserve">. </w:t>
      </w:r>
    </w:p>
    <w:p w14:paraId="24E2968C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حق</w:t>
      </w:r>
      <w:r w:rsidRPr="00B43EB1">
        <w:rPr>
          <w:rtl/>
        </w:rPr>
        <w:t xml:space="preserve">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ست؟</w:t>
      </w:r>
      <w:r w:rsidRPr="00B43EB1">
        <w:rPr>
          <w:rtl/>
        </w:rPr>
        <w:t xml:space="preserve"> آن است که حسن دانسته شده است و سلب حق هم سلب حسن است و قبح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. </w:t>
      </w:r>
    </w:p>
    <w:p w14:paraId="23B63002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هم آن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را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ند</w:t>
      </w:r>
      <w:r w:rsidRPr="00B43EB1">
        <w:rPr>
          <w:rtl/>
        </w:rPr>
        <w:t xml:space="preserve"> و هم تزاحمات را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ده</w:t>
      </w:r>
      <w:r w:rsidRPr="00B43EB1">
        <w:rPr>
          <w:rtl/>
        </w:rPr>
        <w:t xml:space="preserve"> است و آن اعمال تزاحمات را انجام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دهد</w:t>
      </w:r>
      <w:r w:rsidRPr="00B43EB1">
        <w:rPr>
          <w:rtl/>
        </w:rPr>
        <w:t xml:space="preserve"> و سر جمع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شکل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درست کرده است اگر عدل و ظلم نداشت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م،</w:t>
      </w:r>
      <w:r w:rsidRPr="00B43EB1">
        <w:rPr>
          <w:rtl/>
        </w:rPr>
        <w:t xml:space="preserve"> همان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را داشت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در تزاحمات هم اهم و مهم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کرد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. </w:t>
      </w:r>
    </w:p>
    <w:p w14:paraId="7A0486B5" w14:textId="6F24D8AF" w:rsidR="008A4194" w:rsidRPr="00B43EB1" w:rsidRDefault="007B7325" w:rsidP="008A4194">
      <w:pPr>
        <w:pStyle w:val="Heading1"/>
        <w:rPr>
          <w:rtl/>
        </w:rPr>
      </w:pPr>
      <w:bookmarkStart w:id="17" w:name="_Toc154854098"/>
      <w:r>
        <w:rPr>
          <w:rFonts w:hint="cs"/>
          <w:rtl/>
        </w:rPr>
        <w:t>جمع‌بندی</w:t>
      </w:r>
      <w:r w:rsidR="008A4194" w:rsidRPr="00B43EB1">
        <w:rPr>
          <w:rFonts w:hint="cs"/>
          <w:rtl/>
        </w:rPr>
        <w:t xml:space="preserve"> مطلب</w:t>
      </w:r>
      <w:bookmarkEnd w:id="17"/>
    </w:p>
    <w:p w14:paraId="1F5C8A94" w14:textId="243E02F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حالا</w:t>
      </w:r>
      <w:r w:rsidRPr="00B43EB1">
        <w:rPr>
          <w:rtl/>
        </w:rPr>
        <w:t xml:space="preserve"> حاصل و جمع‌بند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آن تزاحمات که ترج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اهم است در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عبارت ز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با</w:t>
      </w:r>
      <w:r w:rsidRPr="00B43EB1">
        <w:rPr>
          <w:rtl/>
        </w:rPr>
        <w:t xml:space="preserve"> جمع کرد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و الا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عبارت حرف تازه‌ا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زند</w:t>
      </w:r>
      <w:r w:rsidRPr="00B43EB1">
        <w:rPr>
          <w:rtl/>
        </w:rPr>
        <w:t xml:space="preserve"> و لذا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یی</w:t>
      </w:r>
      <w:r w:rsidRPr="00B43EB1">
        <w:rPr>
          <w:rFonts w:hint="eastAsia"/>
          <w:rtl/>
        </w:rPr>
        <w:t>م</w:t>
      </w:r>
      <w:r w:rsidRPr="00B43EB1">
        <w:rPr>
          <w:rtl/>
        </w:rPr>
        <w:t xml:space="preserve">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س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تا هست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طبقه و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عقل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تشر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فات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که در آن بالا نشسته است، العدل حسنٌ و الظلم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عدل به همه آن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اشاره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کند</w:t>
      </w:r>
      <w:r w:rsidRPr="00B43EB1">
        <w:rPr>
          <w:rtl/>
        </w:rPr>
        <w:t xml:space="preserve"> که حسن است و مزاحَم به اهم نبوده است، الظلم قب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ح</w:t>
      </w:r>
      <w:r w:rsidRPr="00B43EB1">
        <w:rPr>
          <w:rtl/>
        </w:rPr>
        <w:t xml:space="preserve"> هم اشاره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کند</w:t>
      </w:r>
      <w:r w:rsidRPr="00B43EB1">
        <w:rPr>
          <w:rtl/>
        </w:rPr>
        <w:t xml:space="preserve"> به همه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یی</w:t>
      </w:r>
      <w:r w:rsidRPr="00B43EB1">
        <w:rPr>
          <w:rtl/>
        </w:rPr>
        <w:t xml:space="preserve"> که قبح عمل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را نشان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دهد</w:t>
      </w:r>
      <w:r w:rsidRPr="00B43EB1">
        <w:rPr>
          <w:rtl/>
        </w:rPr>
        <w:t xml:space="preserve"> و مزاحَم به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tl/>
        </w:rPr>
        <w:t xml:space="preserve"> اهم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که آن را حسن بکند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Pr="00B43EB1">
        <w:rPr>
          <w:rtl/>
        </w:rPr>
        <w:t xml:space="preserve">. </w:t>
      </w:r>
    </w:p>
    <w:p w14:paraId="3C3D1F0A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را در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شرع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هم هست 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شرع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،</w:t>
      </w:r>
      <w:r w:rsidRPr="00B43EB1">
        <w:rPr>
          <w:rtl/>
        </w:rPr>
        <w:t xml:space="preserve">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است ول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بعض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عناو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مش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است و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اشاره به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کند،</w:t>
      </w:r>
      <w:r w:rsidRPr="00B43EB1">
        <w:rPr>
          <w:rtl/>
        </w:rPr>
        <w:t xml:space="preserve"> خود 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ک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مستقل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مقابل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حاک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از آن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هست. </w:t>
      </w:r>
    </w:p>
    <w:p w14:paraId="0FBF8E65" w14:textId="733EA76B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8" w:name="_Toc154854099"/>
      <w:r w:rsidRPr="00B43EB1">
        <w:rPr>
          <w:rFonts w:ascii="Traditional Arabic" w:hAnsi="Traditional Arabic" w:cs="Traditional Arabic" w:hint="cs"/>
          <w:rtl/>
        </w:rPr>
        <w:lastRenderedPageBreak/>
        <w:t>رویکرد اول</w:t>
      </w:r>
      <w:bookmarkEnd w:id="18"/>
    </w:p>
    <w:p w14:paraId="0FDCA338" w14:textId="7399B346" w:rsidR="008A4194" w:rsidRPr="00B43EB1" w:rsidRDefault="008A4194" w:rsidP="008A4194">
      <w:pPr>
        <w:rPr>
          <w:spacing w:val="-2"/>
          <w:rtl/>
        </w:rPr>
      </w:pPr>
      <w:r w:rsidRPr="00B43EB1">
        <w:rPr>
          <w:rFonts w:hint="eastAsia"/>
          <w:spacing w:val="-2"/>
          <w:rtl/>
        </w:rPr>
        <w:t>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رو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کرد</w:t>
      </w:r>
      <w:r w:rsidRPr="00B43EB1">
        <w:rPr>
          <w:spacing w:val="-2"/>
          <w:rtl/>
        </w:rPr>
        <w:t xml:space="preserve"> د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گر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است که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نجا</w:t>
      </w:r>
      <w:r w:rsidRPr="00B43EB1">
        <w:rPr>
          <w:spacing w:val="-2"/>
          <w:rtl/>
        </w:rPr>
        <w:t xml:space="preserve"> آمده است. 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ک</w:t>
      </w:r>
      <w:r w:rsidRPr="00B43EB1">
        <w:rPr>
          <w:spacing w:val="-2"/>
          <w:rtl/>
        </w:rPr>
        <w:t xml:space="preserve"> رو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کرد</w:t>
      </w:r>
      <w:r w:rsidRPr="00B43EB1">
        <w:rPr>
          <w:spacing w:val="-2"/>
          <w:rtl/>
        </w:rPr>
        <w:t xml:space="preserve"> آن است که مشهور است و در اصول فقه به خوب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توض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ح</w:t>
      </w:r>
      <w:r w:rsidRPr="00B43EB1">
        <w:rPr>
          <w:spacing w:val="-2"/>
          <w:rtl/>
        </w:rPr>
        <w:t xml:space="preserve"> داده شده است به تبع مرحوم اصفهان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و اعلام د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گر</w:t>
      </w:r>
      <w:r w:rsidRPr="00B43EB1">
        <w:rPr>
          <w:spacing w:val="-2"/>
          <w:rtl/>
        </w:rPr>
        <w:t xml:space="preserve"> و آن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است که م</w:t>
      </w:r>
      <w:r w:rsidRPr="00B43EB1">
        <w:rPr>
          <w:rFonts w:hint="cs"/>
          <w:spacing w:val="-2"/>
          <w:rtl/>
        </w:rPr>
        <w:t>ی‌</w:t>
      </w:r>
      <w:r w:rsidRPr="00B43EB1">
        <w:rPr>
          <w:rFonts w:hint="eastAsia"/>
          <w:spacing w:val="-2"/>
          <w:rtl/>
        </w:rPr>
        <w:t>گو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ند</w:t>
      </w:r>
      <w:r w:rsidRPr="00B43EB1">
        <w:rPr>
          <w:spacing w:val="-2"/>
          <w:rtl/>
        </w:rPr>
        <w:t xml:space="preserve"> العدل حسنٌ، الظلم قب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حٌ</w:t>
      </w:r>
      <w:r w:rsidRPr="00B43EB1">
        <w:rPr>
          <w:spacing w:val="-2"/>
          <w:rtl/>
        </w:rPr>
        <w:t xml:space="preserve"> اهم قضا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ا</w:t>
      </w:r>
      <w:r w:rsidRPr="00B43EB1">
        <w:rPr>
          <w:spacing w:val="-2"/>
          <w:rtl/>
        </w:rPr>
        <w:t xml:space="preserve"> است و گاه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هم تعب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ر</w:t>
      </w:r>
      <w:r w:rsidR="007B7325">
        <w:rPr>
          <w:rFonts w:hint="cs"/>
          <w:spacing w:val="-2"/>
          <w:rtl/>
        </w:rPr>
        <w:t xml:space="preserve"> </w:t>
      </w:r>
      <w:r w:rsidRPr="00B43EB1">
        <w:rPr>
          <w:rFonts w:hint="eastAsia"/>
          <w:spacing w:val="-2"/>
          <w:rtl/>
        </w:rPr>
        <w:t>‌ام</w:t>
      </w:r>
      <w:r w:rsidRPr="00B43EB1">
        <w:rPr>
          <w:spacing w:val="-2"/>
          <w:rtl/>
        </w:rPr>
        <w:t xml:space="preserve"> هم م</w:t>
      </w:r>
      <w:r w:rsidRPr="00B43EB1">
        <w:rPr>
          <w:rFonts w:hint="cs"/>
          <w:spacing w:val="-2"/>
          <w:rtl/>
        </w:rPr>
        <w:t>ی‌</w:t>
      </w:r>
      <w:r w:rsidRPr="00B43EB1">
        <w:rPr>
          <w:rFonts w:hint="eastAsia"/>
          <w:spacing w:val="-2"/>
          <w:rtl/>
        </w:rPr>
        <w:t>برند</w:t>
      </w:r>
      <w:r w:rsidRPr="00B43EB1">
        <w:rPr>
          <w:spacing w:val="-2"/>
          <w:rtl/>
        </w:rPr>
        <w:t xml:space="preserve"> و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ن‌ام</w:t>
      </w:r>
      <w:r w:rsidRPr="00B43EB1">
        <w:rPr>
          <w:spacing w:val="-2"/>
          <w:rtl/>
        </w:rPr>
        <w:t xml:space="preserve"> القضا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ا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</w:t>
      </w:r>
      <w:r w:rsidRPr="00B43EB1">
        <w:rPr>
          <w:rFonts w:hint="eastAsia"/>
          <w:spacing w:val="-2"/>
          <w:rtl/>
        </w:rPr>
        <w:t>عقل</w:t>
      </w:r>
      <w:r w:rsidRPr="00B43EB1">
        <w:rPr>
          <w:spacing w:val="-2"/>
          <w:rtl/>
        </w:rPr>
        <w:t xml:space="preserve"> عمل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است و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د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گر</w:t>
      </w:r>
      <w:r w:rsidRPr="00B43EB1">
        <w:rPr>
          <w:spacing w:val="-2"/>
          <w:rtl/>
        </w:rPr>
        <w:t xml:space="preserve"> استثناء نم</w:t>
      </w:r>
      <w:r w:rsidRPr="00B43EB1">
        <w:rPr>
          <w:rFonts w:hint="cs"/>
          <w:spacing w:val="-2"/>
          <w:rtl/>
        </w:rPr>
        <w:t>ی‌</w:t>
      </w:r>
      <w:r w:rsidRPr="00B43EB1">
        <w:rPr>
          <w:rFonts w:hint="eastAsia"/>
          <w:spacing w:val="-2"/>
          <w:rtl/>
        </w:rPr>
        <w:t>خورد،</w:t>
      </w:r>
      <w:r w:rsidRPr="00B43EB1">
        <w:rPr>
          <w:spacing w:val="-2"/>
          <w:rtl/>
        </w:rPr>
        <w:t xml:space="preserve"> عل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ت</w:t>
      </w:r>
      <w:r w:rsidRPr="00B43EB1">
        <w:rPr>
          <w:spacing w:val="-2"/>
          <w:rtl/>
        </w:rPr>
        <w:t xml:space="preserve"> تامه ب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موضوع و ترتب محمول است و ه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چ</w:t>
      </w:r>
      <w:r w:rsidRPr="00B43EB1">
        <w:rPr>
          <w:spacing w:val="-2"/>
          <w:rtl/>
        </w:rPr>
        <w:t xml:space="preserve"> ق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د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به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موضوعات نم</w:t>
      </w:r>
      <w:r w:rsidRPr="00B43EB1">
        <w:rPr>
          <w:rFonts w:hint="cs"/>
          <w:spacing w:val="-2"/>
          <w:rtl/>
        </w:rPr>
        <w:t>ی‌</w:t>
      </w:r>
      <w:r w:rsidRPr="00B43EB1">
        <w:rPr>
          <w:rFonts w:hint="eastAsia"/>
          <w:spacing w:val="-2"/>
          <w:rtl/>
        </w:rPr>
        <w:t>خورد</w:t>
      </w:r>
      <w:r w:rsidRPr="00B43EB1">
        <w:rPr>
          <w:spacing w:val="-2"/>
          <w:rtl/>
        </w:rPr>
        <w:t xml:space="preserve"> 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نگاه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است که گفته شده است و قضا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ا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واقع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است. عناو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ن</w:t>
      </w:r>
      <w:r w:rsidRPr="00B43EB1">
        <w:rPr>
          <w:spacing w:val="-2"/>
          <w:rtl/>
        </w:rPr>
        <w:t xml:space="preserve"> مش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ر</w:t>
      </w:r>
      <w:r w:rsidRPr="00B43EB1">
        <w:rPr>
          <w:spacing w:val="-2"/>
          <w:rtl/>
        </w:rPr>
        <w:t xml:space="preserve"> تشر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فات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ثانو</w:t>
      </w:r>
      <w:r w:rsidRPr="00B43EB1">
        <w:rPr>
          <w:rFonts w:hint="cs"/>
          <w:spacing w:val="-2"/>
          <w:rtl/>
        </w:rPr>
        <w:t>ی</w:t>
      </w:r>
      <w:r w:rsidRPr="00B43EB1">
        <w:rPr>
          <w:spacing w:val="-2"/>
          <w:rtl/>
        </w:rPr>
        <w:t xml:space="preserve"> ن</w:t>
      </w:r>
      <w:r w:rsidRPr="00B43EB1">
        <w:rPr>
          <w:rFonts w:hint="cs"/>
          <w:spacing w:val="-2"/>
          <w:rtl/>
        </w:rPr>
        <w:t>ی</w:t>
      </w:r>
      <w:r w:rsidRPr="00B43EB1">
        <w:rPr>
          <w:rFonts w:hint="eastAsia"/>
          <w:spacing w:val="-2"/>
          <w:rtl/>
        </w:rPr>
        <w:t>ست</w:t>
      </w:r>
      <w:r w:rsidRPr="00B43EB1">
        <w:rPr>
          <w:rFonts w:hint="cs"/>
          <w:spacing w:val="-2"/>
          <w:rtl/>
        </w:rPr>
        <w:t>.</w:t>
      </w:r>
    </w:p>
    <w:p w14:paraId="1E6E53FE" w14:textId="77777777" w:rsidR="008A4194" w:rsidRPr="00B43EB1" w:rsidRDefault="008A4194" w:rsidP="008A4194">
      <w:pPr>
        <w:pStyle w:val="Heading2"/>
        <w:rPr>
          <w:rFonts w:ascii="Traditional Arabic" w:hAnsi="Traditional Arabic" w:cs="Traditional Arabic"/>
          <w:rtl/>
        </w:rPr>
      </w:pPr>
      <w:bookmarkStart w:id="19" w:name="_Toc154854100"/>
      <w:r w:rsidRPr="00B43EB1">
        <w:rPr>
          <w:rFonts w:ascii="Traditional Arabic" w:hAnsi="Traditional Arabic" w:cs="Traditional Arabic" w:hint="eastAsia"/>
          <w:rtl/>
        </w:rPr>
        <w:t>رو</w:t>
      </w:r>
      <w:r w:rsidRPr="00B43EB1">
        <w:rPr>
          <w:rFonts w:ascii="Traditional Arabic" w:hAnsi="Traditional Arabic" w:cs="Traditional Arabic" w:hint="cs"/>
          <w:rtl/>
        </w:rPr>
        <w:t>ی</w:t>
      </w:r>
      <w:r w:rsidRPr="00B43EB1">
        <w:rPr>
          <w:rFonts w:ascii="Traditional Arabic" w:hAnsi="Traditional Arabic" w:cs="Traditional Arabic" w:hint="eastAsia"/>
          <w:rtl/>
        </w:rPr>
        <w:t>کرد</w:t>
      </w:r>
      <w:r w:rsidRPr="00B43EB1">
        <w:rPr>
          <w:rFonts w:ascii="Traditional Arabic" w:hAnsi="Traditional Arabic" w:cs="Traditional Arabic"/>
          <w:rtl/>
        </w:rPr>
        <w:t xml:space="preserve"> دوم</w:t>
      </w:r>
      <w:bookmarkEnd w:id="19"/>
    </w:p>
    <w:p w14:paraId="0998F70B" w14:textId="77777777" w:rsidR="008A4194" w:rsidRPr="00B43EB1" w:rsidRDefault="008A4194" w:rsidP="008A4194">
      <w:pPr>
        <w:rPr>
          <w:rtl/>
        </w:rPr>
      </w:pPr>
      <w:r w:rsidRPr="00B43EB1">
        <w:rPr>
          <w:rFonts w:hint="eastAsia"/>
          <w:rtl/>
        </w:rPr>
        <w:t>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گو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نها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عل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تامه و اشکال ناپذ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و استثناء ناپذ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دل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لش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خودش 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ز</w:t>
      </w:r>
      <w:r w:rsidRPr="00B43EB1">
        <w:rPr>
          <w:rtl/>
        </w:rPr>
        <w:t xml:space="preserve"> مستقل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ست،</w:t>
      </w:r>
      <w:r w:rsidRPr="00B43EB1">
        <w:rPr>
          <w:rtl/>
        </w:rPr>
        <w:t xml:space="preserve">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حکا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ت</w:t>
      </w:r>
      <w:r w:rsidRPr="00B43EB1">
        <w:rPr>
          <w:rtl/>
        </w:rPr>
        <w:t xml:space="preserve"> از آن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tl/>
        </w:rPr>
        <w:t xml:space="preserve"> با احوال تزاحم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کند،</w:t>
      </w:r>
      <w:r w:rsidRPr="00B43EB1">
        <w:rPr>
          <w:rtl/>
        </w:rPr>
        <w:t xml:space="preserve"> 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شود</w:t>
      </w:r>
      <w:r w:rsidRPr="00B43EB1">
        <w:rPr>
          <w:rtl/>
        </w:rPr>
        <w:t xml:space="preserve">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مش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ر</w:t>
      </w:r>
      <w:r w:rsidRPr="00B43EB1">
        <w:rPr>
          <w:rtl/>
        </w:rPr>
        <w:t xml:space="preserve"> به قضا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د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گر</w:t>
      </w:r>
      <w:r w:rsidRPr="00B43EB1">
        <w:rPr>
          <w:rtl/>
        </w:rPr>
        <w:t xml:space="preserve">. </w:t>
      </w:r>
    </w:p>
    <w:p w14:paraId="0F960169" w14:textId="35BD32E1" w:rsidR="00B701AC" w:rsidRPr="00B43EB1" w:rsidRDefault="008A4194" w:rsidP="007B7325">
      <w:pPr>
        <w:rPr>
          <w:rtl/>
        </w:rPr>
      </w:pPr>
      <w:r w:rsidRPr="00B43EB1">
        <w:rPr>
          <w:rFonts w:hint="eastAsia"/>
          <w:rtl/>
        </w:rPr>
        <w:t>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هم راز ا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ن</w:t>
      </w:r>
      <w:r w:rsidRPr="00B43EB1">
        <w:rPr>
          <w:rtl/>
        </w:rPr>
        <w:t xml:space="preserve"> است که ه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چ</w:t>
      </w:r>
      <w:r w:rsidRPr="00B43EB1">
        <w:rPr>
          <w:rtl/>
        </w:rPr>
        <w:t xml:space="preserve"> 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د</w:t>
      </w:r>
      <w:r w:rsidRPr="00B43EB1">
        <w:rPr>
          <w:rFonts w:hint="cs"/>
          <w:rtl/>
        </w:rPr>
        <w:t>ی</w:t>
      </w:r>
      <w:r w:rsidRPr="00B43EB1">
        <w:rPr>
          <w:rtl/>
        </w:rPr>
        <w:t xml:space="preserve"> به آن نم</w:t>
      </w:r>
      <w:r w:rsidRPr="00B43EB1">
        <w:rPr>
          <w:rFonts w:hint="cs"/>
          <w:rtl/>
        </w:rPr>
        <w:t>ی‌</w:t>
      </w:r>
      <w:r w:rsidRPr="00B43EB1">
        <w:rPr>
          <w:rFonts w:hint="eastAsia"/>
          <w:rtl/>
        </w:rPr>
        <w:t>خورد</w:t>
      </w:r>
      <w:r w:rsidRPr="00B43EB1">
        <w:rPr>
          <w:rtl/>
        </w:rPr>
        <w:t xml:space="preserve"> و الا قض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حق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قه</w:t>
      </w:r>
      <w:r w:rsidRPr="00B43EB1">
        <w:rPr>
          <w:rtl/>
        </w:rPr>
        <w:t xml:space="preserve"> واقع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ه</w:t>
      </w:r>
      <w:r w:rsidRPr="00B43EB1">
        <w:rPr>
          <w:rtl/>
        </w:rPr>
        <w:t xml:space="preserve"> ن</w:t>
      </w:r>
      <w:r w:rsidRPr="00B43EB1">
        <w:rPr>
          <w:rFonts w:hint="cs"/>
          <w:rtl/>
        </w:rPr>
        <w:t>ی</w:t>
      </w:r>
      <w:r w:rsidRPr="00B43EB1">
        <w:rPr>
          <w:rFonts w:hint="eastAsia"/>
          <w:rtl/>
        </w:rPr>
        <w:t>ست</w:t>
      </w:r>
      <w:r w:rsidR="00347E72" w:rsidRPr="00B43EB1">
        <w:rPr>
          <w:rFonts w:hint="cs"/>
          <w:rtl/>
        </w:rPr>
        <w:t>.</w:t>
      </w:r>
      <w:bookmarkStart w:id="20" w:name="_GoBack"/>
      <w:bookmarkEnd w:id="20"/>
    </w:p>
    <w:sectPr w:rsidR="00B701AC" w:rsidRPr="00B43EB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CD83" w14:textId="77777777" w:rsidR="009C6448" w:rsidRDefault="009C6448" w:rsidP="000D5800">
      <w:pPr>
        <w:spacing w:after="0"/>
      </w:pPr>
      <w:r>
        <w:separator/>
      </w:r>
    </w:p>
  </w:endnote>
  <w:endnote w:type="continuationSeparator" w:id="0">
    <w:p w14:paraId="357A4BC2" w14:textId="77777777" w:rsidR="009C6448" w:rsidRDefault="009C644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69D08241" w:rsidR="00457B97" w:rsidRDefault="00457B9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2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D712" w14:textId="77777777" w:rsidR="009C6448" w:rsidRDefault="009C6448" w:rsidP="000D5800">
      <w:pPr>
        <w:spacing w:after="0"/>
      </w:pPr>
      <w:r>
        <w:separator/>
      </w:r>
    </w:p>
  </w:footnote>
  <w:footnote w:type="continuationSeparator" w:id="0">
    <w:p w14:paraId="748359F0" w14:textId="77777777" w:rsidR="009C6448" w:rsidRDefault="009C644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710E4099" w:rsidR="00457B97" w:rsidRDefault="00457B97" w:rsidP="00604643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604643"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04643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0860FD13" w:rsidR="00457B97" w:rsidRPr="00922777" w:rsidRDefault="00457B97" w:rsidP="00604643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943F7">
      <w:rPr>
        <w:rFonts w:ascii="Adobe Arabic" w:hAnsi="Adobe Arabic" w:cs="Adobe Arabic" w:hint="cs"/>
        <w:b/>
        <w:bCs/>
        <w:sz w:val="24"/>
        <w:szCs w:val="24"/>
        <w:rtl/>
      </w:rPr>
      <w:t>21</w:t>
    </w:r>
    <w:r w:rsidR="00604643">
      <w:rPr>
        <w:rFonts w:ascii="Adobe Arabic" w:hAnsi="Adobe Arabic" w:cs="Adobe Arabic" w:hint="cs"/>
        <w:b/>
        <w:bCs/>
        <w:sz w:val="24"/>
        <w:szCs w:val="24"/>
        <w:rtl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87B8F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2CBC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1826"/>
    <w:rsid w:val="003337FB"/>
    <w:rsid w:val="00335A57"/>
    <w:rsid w:val="00336F56"/>
    <w:rsid w:val="003378AA"/>
    <w:rsid w:val="00340BA3"/>
    <w:rsid w:val="00341106"/>
    <w:rsid w:val="003446A7"/>
    <w:rsid w:val="0034563E"/>
    <w:rsid w:val="00346090"/>
    <w:rsid w:val="00347E72"/>
    <w:rsid w:val="00350E3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246B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372C6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3818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D67A5"/>
    <w:rsid w:val="005E3639"/>
    <w:rsid w:val="005E65FB"/>
    <w:rsid w:val="005E757E"/>
    <w:rsid w:val="005E7993"/>
    <w:rsid w:val="005F16D1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643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4E50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B732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361"/>
    <w:rsid w:val="008165EB"/>
    <w:rsid w:val="00816F09"/>
    <w:rsid w:val="00817B7C"/>
    <w:rsid w:val="00820435"/>
    <w:rsid w:val="008220C9"/>
    <w:rsid w:val="008257CC"/>
    <w:rsid w:val="00827146"/>
    <w:rsid w:val="00827FB2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55C7"/>
    <w:rsid w:val="008959D1"/>
    <w:rsid w:val="008965D2"/>
    <w:rsid w:val="00897DB0"/>
    <w:rsid w:val="008A1E5D"/>
    <w:rsid w:val="008A236D"/>
    <w:rsid w:val="008A2B90"/>
    <w:rsid w:val="008A4194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03F5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5CEF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6448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D7EBF"/>
    <w:rsid w:val="009E0235"/>
    <w:rsid w:val="009E0721"/>
    <w:rsid w:val="009E1F06"/>
    <w:rsid w:val="009E2777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3DC9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6CFD"/>
    <w:rsid w:val="00B1731F"/>
    <w:rsid w:val="00B20C88"/>
    <w:rsid w:val="00B20E29"/>
    <w:rsid w:val="00B212C6"/>
    <w:rsid w:val="00B216C5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3EB1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351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340E"/>
    <w:rsid w:val="00C25609"/>
    <w:rsid w:val="00C262D7"/>
    <w:rsid w:val="00C26607"/>
    <w:rsid w:val="00C2731B"/>
    <w:rsid w:val="00C27446"/>
    <w:rsid w:val="00C31BF4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4735"/>
    <w:rsid w:val="00CE71BD"/>
    <w:rsid w:val="00CF2448"/>
    <w:rsid w:val="00CF42E2"/>
    <w:rsid w:val="00CF452E"/>
    <w:rsid w:val="00CF500B"/>
    <w:rsid w:val="00CF63C2"/>
    <w:rsid w:val="00CF735F"/>
    <w:rsid w:val="00CF7916"/>
    <w:rsid w:val="00D004AC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6C6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DF7AE1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053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F4"/>
    <w:rsid w:val="00E732A3"/>
    <w:rsid w:val="00E733D1"/>
    <w:rsid w:val="00E7380B"/>
    <w:rsid w:val="00E761DD"/>
    <w:rsid w:val="00E8201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87746"/>
    <w:rsid w:val="00F905A4"/>
    <w:rsid w:val="00F90E03"/>
    <w:rsid w:val="00F93199"/>
    <w:rsid w:val="00F943F7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419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419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419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419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1AD-19D9-431B-8669-DDA4629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280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2023-12-26T08:31:00Z</dcterms:created>
  <dcterms:modified xsi:type="dcterms:W3CDTF">2023-12-31T04:13:00Z</dcterms:modified>
</cp:coreProperties>
</file>