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2034103328"/>
        <w:docPartObj>
          <w:docPartGallery w:val="Table of Contents"/>
          <w:docPartUnique/>
        </w:docPartObj>
      </w:sdtPr>
      <w:sdtEndPr/>
      <w:sdtContent>
        <w:p w14:paraId="18D96DD2" w14:textId="0049F483" w:rsidR="00C33EBC" w:rsidRPr="00BC4B4D" w:rsidRDefault="00C33EBC" w:rsidP="0060206D">
          <w:pPr>
            <w:pStyle w:val="TOCHeading"/>
            <w:jc w:val="center"/>
            <w:rPr>
              <w:rFonts w:cs="Traditional Arabic"/>
            </w:rPr>
          </w:pPr>
          <w:r w:rsidRPr="00BC4B4D">
            <w:rPr>
              <w:rFonts w:cs="Traditional Arabic" w:hint="cs"/>
              <w:rtl/>
            </w:rPr>
            <w:t>فهرست</w:t>
          </w:r>
        </w:p>
        <w:p w14:paraId="2A0BB08D" w14:textId="3049913D" w:rsidR="005163A9" w:rsidRPr="00BC4B4D" w:rsidRDefault="00C33EBC" w:rsidP="005163A9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BC4B4D">
            <w:rPr>
              <w:b/>
              <w:bCs/>
              <w:noProof/>
            </w:rPr>
            <w:fldChar w:fldCharType="begin"/>
          </w:r>
          <w:r w:rsidRPr="00BC4B4D">
            <w:rPr>
              <w:b/>
              <w:bCs/>
              <w:noProof/>
            </w:rPr>
            <w:instrText xml:space="preserve"> TOC \o "1-3" \h \z \u </w:instrText>
          </w:r>
          <w:r w:rsidRPr="00BC4B4D">
            <w:rPr>
              <w:b/>
              <w:bCs/>
              <w:noProof/>
            </w:rPr>
            <w:fldChar w:fldCharType="separate"/>
          </w:r>
          <w:hyperlink w:anchor="_Toc159683687" w:history="1">
            <w:r w:rsidR="005163A9" w:rsidRPr="00BC4B4D">
              <w:rPr>
                <w:rStyle w:val="Hyperlink"/>
                <w:noProof/>
                <w:rtl/>
              </w:rPr>
              <w:t>موضوع: فقه روابط اجتماعي/ظلم/مقدمات/حسن و قبح</w:t>
            </w:r>
            <w:r w:rsidR="005163A9" w:rsidRPr="00BC4B4D">
              <w:rPr>
                <w:noProof/>
                <w:webHidden/>
              </w:rPr>
              <w:tab/>
            </w:r>
            <w:r w:rsidR="005163A9" w:rsidRPr="00BC4B4D">
              <w:rPr>
                <w:noProof/>
                <w:webHidden/>
              </w:rPr>
              <w:fldChar w:fldCharType="begin"/>
            </w:r>
            <w:r w:rsidR="005163A9" w:rsidRPr="00BC4B4D">
              <w:rPr>
                <w:noProof/>
                <w:webHidden/>
              </w:rPr>
              <w:instrText xml:space="preserve"> PAGEREF _Toc159683687 \h </w:instrText>
            </w:r>
            <w:r w:rsidR="005163A9" w:rsidRPr="00BC4B4D">
              <w:rPr>
                <w:noProof/>
                <w:webHidden/>
              </w:rPr>
            </w:r>
            <w:r w:rsidR="005163A9" w:rsidRPr="00BC4B4D">
              <w:rPr>
                <w:noProof/>
                <w:webHidden/>
              </w:rPr>
              <w:fldChar w:fldCharType="separate"/>
            </w:r>
            <w:r w:rsidR="005163A9" w:rsidRPr="00BC4B4D">
              <w:rPr>
                <w:noProof/>
                <w:webHidden/>
              </w:rPr>
              <w:t>2</w:t>
            </w:r>
            <w:r w:rsidR="005163A9" w:rsidRPr="00BC4B4D">
              <w:rPr>
                <w:noProof/>
                <w:webHidden/>
              </w:rPr>
              <w:fldChar w:fldCharType="end"/>
            </w:r>
          </w:hyperlink>
        </w:p>
        <w:p w14:paraId="1D80D017" w14:textId="67D735BC" w:rsidR="005163A9" w:rsidRPr="00BC4B4D" w:rsidRDefault="00F83457" w:rsidP="005163A9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683688" w:history="1">
            <w:r w:rsidR="005163A9" w:rsidRPr="00BC4B4D">
              <w:rPr>
                <w:rStyle w:val="Hyperlink"/>
                <w:noProof/>
                <w:rtl/>
              </w:rPr>
              <w:t>نظر</w:t>
            </w:r>
            <w:r w:rsidR="005163A9" w:rsidRPr="00BC4B4D">
              <w:rPr>
                <w:rStyle w:val="Hyperlink"/>
                <w:rFonts w:hint="cs"/>
                <w:noProof/>
                <w:rtl/>
              </w:rPr>
              <w:t>ی</w:t>
            </w:r>
            <w:r w:rsidR="005163A9" w:rsidRPr="00BC4B4D">
              <w:rPr>
                <w:rStyle w:val="Hyperlink"/>
                <w:rFonts w:hint="eastAsia"/>
                <w:noProof/>
                <w:rtl/>
              </w:rPr>
              <w:t>ه</w:t>
            </w:r>
            <w:r w:rsidR="005163A9" w:rsidRPr="00BC4B4D">
              <w:rPr>
                <w:rStyle w:val="Hyperlink"/>
                <w:noProof/>
                <w:rtl/>
              </w:rPr>
              <w:t xml:space="preserve"> ششم: حق</w:t>
            </w:r>
            <w:r w:rsidR="005163A9" w:rsidRPr="00BC4B4D">
              <w:rPr>
                <w:rStyle w:val="Hyperlink"/>
                <w:rFonts w:hint="cs"/>
                <w:noProof/>
                <w:rtl/>
              </w:rPr>
              <w:t>ی</w:t>
            </w:r>
            <w:r w:rsidR="005163A9" w:rsidRPr="00BC4B4D">
              <w:rPr>
                <w:rStyle w:val="Hyperlink"/>
                <w:rFonts w:hint="eastAsia"/>
                <w:noProof/>
                <w:rtl/>
              </w:rPr>
              <w:t>قت</w:t>
            </w:r>
            <w:r w:rsidR="005163A9" w:rsidRPr="00BC4B4D">
              <w:rPr>
                <w:rStyle w:val="Hyperlink"/>
                <w:noProof/>
                <w:rtl/>
              </w:rPr>
              <w:t xml:space="preserve"> حسن و قبح</w:t>
            </w:r>
            <w:r w:rsidR="005163A9" w:rsidRPr="00BC4B4D">
              <w:rPr>
                <w:noProof/>
                <w:webHidden/>
              </w:rPr>
              <w:tab/>
            </w:r>
            <w:r w:rsidR="005163A9" w:rsidRPr="00BC4B4D">
              <w:rPr>
                <w:noProof/>
                <w:webHidden/>
              </w:rPr>
              <w:fldChar w:fldCharType="begin"/>
            </w:r>
            <w:r w:rsidR="005163A9" w:rsidRPr="00BC4B4D">
              <w:rPr>
                <w:noProof/>
                <w:webHidden/>
              </w:rPr>
              <w:instrText xml:space="preserve"> PAGEREF _Toc159683688 \h </w:instrText>
            </w:r>
            <w:r w:rsidR="005163A9" w:rsidRPr="00BC4B4D">
              <w:rPr>
                <w:noProof/>
                <w:webHidden/>
              </w:rPr>
            </w:r>
            <w:r w:rsidR="005163A9" w:rsidRPr="00BC4B4D">
              <w:rPr>
                <w:noProof/>
                <w:webHidden/>
              </w:rPr>
              <w:fldChar w:fldCharType="separate"/>
            </w:r>
            <w:r w:rsidR="005163A9" w:rsidRPr="00BC4B4D">
              <w:rPr>
                <w:noProof/>
                <w:webHidden/>
              </w:rPr>
              <w:t>2</w:t>
            </w:r>
            <w:r w:rsidR="005163A9" w:rsidRPr="00BC4B4D">
              <w:rPr>
                <w:noProof/>
                <w:webHidden/>
              </w:rPr>
              <w:fldChar w:fldCharType="end"/>
            </w:r>
          </w:hyperlink>
        </w:p>
        <w:p w14:paraId="71BBC50A" w14:textId="5D9ECE01" w:rsidR="005163A9" w:rsidRPr="00BC4B4D" w:rsidRDefault="00F83457" w:rsidP="005163A9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683689" w:history="1">
            <w:r w:rsidR="005163A9" w:rsidRPr="00BC4B4D">
              <w:rPr>
                <w:rStyle w:val="Hyperlink"/>
                <w:noProof/>
                <w:rtl/>
              </w:rPr>
              <w:t>پ</w:t>
            </w:r>
            <w:r w:rsidR="005163A9" w:rsidRPr="00BC4B4D">
              <w:rPr>
                <w:rStyle w:val="Hyperlink"/>
                <w:rFonts w:hint="cs"/>
                <w:noProof/>
                <w:rtl/>
              </w:rPr>
              <w:t>ی</w:t>
            </w:r>
            <w:r w:rsidR="005163A9" w:rsidRPr="00BC4B4D">
              <w:rPr>
                <w:rStyle w:val="Hyperlink"/>
                <w:rFonts w:hint="eastAsia"/>
                <w:noProof/>
                <w:rtl/>
              </w:rPr>
              <w:t>شگفتار</w:t>
            </w:r>
            <w:r w:rsidR="005163A9" w:rsidRPr="00BC4B4D">
              <w:rPr>
                <w:noProof/>
                <w:webHidden/>
              </w:rPr>
              <w:tab/>
            </w:r>
            <w:r w:rsidR="005163A9" w:rsidRPr="00BC4B4D">
              <w:rPr>
                <w:noProof/>
                <w:webHidden/>
              </w:rPr>
              <w:fldChar w:fldCharType="begin"/>
            </w:r>
            <w:r w:rsidR="005163A9" w:rsidRPr="00BC4B4D">
              <w:rPr>
                <w:noProof/>
                <w:webHidden/>
              </w:rPr>
              <w:instrText xml:space="preserve"> PAGEREF _Toc159683689 \h </w:instrText>
            </w:r>
            <w:r w:rsidR="005163A9" w:rsidRPr="00BC4B4D">
              <w:rPr>
                <w:noProof/>
                <w:webHidden/>
              </w:rPr>
            </w:r>
            <w:r w:rsidR="005163A9" w:rsidRPr="00BC4B4D">
              <w:rPr>
                <w:noProof/>
                <w:webHidden/>
              </w:rPr>
              <w:fldChar w:fldCharType="separate"/>
            </w:r>
            <w:r w:rsidR="005163A9" w:rsidRPr="00BC4B4D">
              <w:rPr>
                <w:noProof/>
                <w:webHidden/>
              </w:rPr>
              <w:t>2</w:t>
            </w:r>
            <w:r w:rsidR="005163A9" w:rsidRPr="00BC4B4D">
              <w:rPr>
                <w:noProof/>
                <w:webHidden/>
              </w:rPr>
              <w:fldChar w:fldCharType="end"/>
            </w:r>
          </w:hyperlink>
        </w:p>
        <w:p w14:paraId="4B8303CC" w14:textId="4DA3FE7D" w:rsidR="005163A9" w:rsidRPr="00BC4B4D" w:rsidRDefault="00F83457" w:rsidP="005163A9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683690" w:history="1">
            <w:r w:rsidR="005163A9" w:rsidRPr="00BC4B4D">
              <w:rPr>
                <w:rStyle w:val="Hyperlink"/>
                <w:noProof/>
                <w:rtl/>
              </w:rPr>
              <w:t>ارکان حق</w:t>
            </w:r>
            <w:r w:rsidR="005163A9" w:rsidRPr="00BC4B4D">
              <w:rPr>
                <w:rStyle w:val="Hyperlink"/>
                <w:rFonts w:hint="cs"/>
                <w:noProof/>
                <w:rtl/>
              </w:rPr>
              <w:t>ی</w:t>
            </w:r>
            <w:r w:rsidR="005163A9" w:rsidRPr="00BC4B4D">
              <w:rPr>
                <w:rStyle w:val="Hyperlink"/>
                <w:rFonts w:hint="eastAsia"/>
                <w:noProof/>
                <w:rtl/>
              </w:rPr>
              <w:t>قت</w:t>
            </w:r>
            <w:r w:rsidR="005163A9" w:rsidRPr="00BC4B4D">
              <w:rPr>
                <w:rStyle w:val="Hyperlink"/>
                <w:noProof/>
                <w:rtl/>
              </w:rPr>
              <w:t xml:space="preserve"> حسن و قبح</w:t>
            </w:r>
            <w:r w:rsidR="005163A9" w:rsidRPr="00BC4B4D">
              <w:rPr>
                <w:noProof/>
                <w:webHidden/>
              </w:rPr>
              <w:tab/>
            </w:r>
            <w:r w:rsidR="005163A9" w:rsidRPr="00BC4B4D">
              <w:rPr>
                <w:noProof/>
                <w:webHidden/>
              </w:rPr>
              <w:fldChar w:fldCharType="begin"/>
            </w:r>
            <w:r w:rsidR="005163A9" w:rsidRPr="00BC4B4D">
              <w:rPr>
                <w:noProof/>
                <w:webHidden/>
              </w:rPr>
              <w:instrText xml:space="preserve"> PAGEREF _Toc159683690 \h </w:instrText>
            </w:r>
            <w:r w:rsidR="005163A9" w:rsidRPr="00BC4B4D">
              <w:rPr>
                <w:noProof/>
                <w:webHidden/>
              </w:rPr>
            </w:r>
            <w:r w:rsidR="005163A9" w:rsidRPr="00BC4B4D">
              <w:rPr>
                <w:noProof/>
                <w:webHidden/>
              </w:rPr>
              <w:fldChar w:fldCharType="separate"/>
            </w:r>
            <w:r w:rsidR="005163A9" w:rsidRPr="00BC4B4D">
              <w:rPr>
                <w:noProof/>
                <w:webHidden/>
              </w:rPr>
              <w:t>2</w:t>
            </w:r>
            <w:r w:rsidR="005163A9" w:rsidRPr="00BC4B4D">
              <w:rPr>
                <w:noProof/>
                <w:webHidden/>
              </w:rPr>
              <w:fldChar w:fldCharType="end"/>
            </w:r>
          </w:hyperlink>
        </w:p>
        <w:p w14:paraId="7C3589FD" w14:textId="7B0AE8D0" w:rsidR="005163A9" w:rsidRPr="00BC4B4D" w:rsidRDefault="00F83457" w:rsidP="005163A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683691" w:history="1">
            <w:r w:rsidR="005163A9" w:rsidRPr="00BC4B4D">
              <w:rPr>
                <w:rStyle w:val="Hyperlink"/>
                <w:noProof/>
                <w:rtl/>
              </w:rPr>
              <w:t>رکن اول</w:t>
            </w:r>
            <w:r w:rsidR="005163A9" w:rsidRPr="00BC4B4D">
              <w:rPr>
                <w:noProof/>
                <w:webHidden/>
              </w:rPr>
              <w:tab/>
            </w:r>
            <w:r w:rsidR="005163A9" w:rsidRPr="00BC4B4D">
              <w:rPr>
                <w:noProof/>
                <w:webHidden/>
              </w:rPr>
              <w:fldChar w:fldCharType="begin"/>
            </w:r>
            <w:r w:rsidR="005163A9" w:rsidRPr="00BC4B4D">
              <w:rPr>
                <w:noProof/>
                <w:webHidden/>
              </w:rPr>
              <w:instrText xml:space="preserve"> PAGEREF _Toc159683691 \h </w:instrText>
            </w:r>
            <w:r w:rsidR="005163A9" w:rsidRPr="00BC4B4D">
              <w:rPr>
                <w:noProof/>
                <w:webHidden/>
              </w:rPr>
            </w:r>
            <w:r w:rsidR="005163A9" w:rsidRPr="00BC4B4D">
              <w:rPr>
                <w:noProof/>
                <w:webHidden/>
              </w:rPr>
              <w:fldChar w:fldCharType="separate"/>
            </w:r>
            <w:r w:rsidR="005163A9" w:rsidRPr="00BC4B4D">
              <w:rPr>
                <w:noProof/>
                <w:webHidden/>
              </w:rPr>
              <w:t>2</w:t>
            </w:r>
            <w:r w:rsidR="005163A9" w:rsidRPr="00BC4B4D">
              <w:rPr>
                <w:noProof/>
                <w:webHidden/>
              </w:rPr>
              <w:fldChar w:fldCharType="end"/>
            </w:r>
          </w:hyperlink>
        </w:p>
        <w:p w14:paraId="2CFBA9CB" w14:textId="52175ED7" w:rsidR="005163A9" w:rsidRPr="00BC4B4D" w:rsidRDefault="00F83457" w:rsidP="005163A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683692" w:history="1">
            <w:r w:rsidR="005163A9" w:rsidRPr="00BC4B4D">
              <w:rPr>
                <w:rStyle w:val="Hyperlink"/>
                <w:noProof/>
                <w:rtl/>
              </w:rPr>
              <w:t>رکن دوم</w:t>
            </w:r>
            <w:r w:rsidR="005163A9" w:rsidRPr="00BC4B4D">
              <w:rPr>
                <w:noProof/>
                <w:webHidden/>
              </w:rPr>
              <w:tab/>
            </w:r>
            <w:r w:rsidR="005163A9" w:rsidRPr="00BC4B4D">
              <w:rPr>
                <w:noProof/>
                <w:webHidden/>
              </w:rPr>
              <w:fldChar w:fldCharType="begin"/>
            </w:r>
            <w:r w:rsidR="005163A9" w:rsidRPr="00BC4B4D">
              <w:rPr>
                <w:noProof/>
                <w:webHidden/>
              </w:rPr>
              <w:instrText xml:space="preserve"> PAGEREF _Toc159683692 \h </w:instrText>
            </w:r>
            <w:r w:rsidR="005163A9" w:rsidRPr="00BC4B4D">
              <w:rPr>
                <w:noProof/>
                <w:webHidden/>
              </w:rPr>
            </w:r>
            <w:r w:rsidR="005163A9" w:rsidRPr="00BC4B4D">
              <w:rPr>
                <w:noProof/>
                <w:webHidden/>
              </w:rPr>
              <w:fldChar w:fldCharType="separate"/>
            </w:r>
            <w:r w:rsidR="005163A9" w:rsidRPr="00BC4B4D">
              <w:rPr>
                <w:noProof/>
                <w:webHidden/>
              </w:rPr>
              <w:t>2</w:t>
            </w:r>
            <w:r w:rsidR="005163A9" w:rsidRPr="00BC4B4D">
              <w:rPr>
                <w:noProof/>
                <w:webHidden/>
              </w:rPr>
              <w:fldChar w:fldCharType="end"/>
            </w:r>
          </w:hyperlink>
        </w:p>
        <w:p w14:paraId="4DADA663" w14:textId="0078E05E" w:rsidR="005163A9" w:rsidRPr="00BC4B4D" w:rsidRDefault="00F83457" w:rsidP="005163A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683693" w:history="1">
            <w:r w:rsidR="005163A9" w:rsidRPr="00BC4B4D">
              <w:rPr>
                <w:rStyle w:val="Hyperlink"/>
                <w:noProof/>
                <w:rtl/>
              </w:rPr>
              <w:t>رکن سوم</w:t>
            </w:r>
            <w:r w:rsidR="005163A9" w:rsidRPr="00BC4B4D">
              <w:rPr>
                <w:noProof/>
                <w:webHidden/>
              </w:rPr>
              <w:tab/>
            </w:r>
            <w:r w:rsidR="005163A9" w:rsidRPr="00BC4B4D">
              <w:rPr>
                <w:noProof/>
                <w:webHidden/>
              </w:rPr>
              <w:fldChar w:fldCharType="begin"/>
            </w:r>
            <w:r w:rsidR="005163A9" w:rsidRPr="00BC4B4D">
              <w:rPr>
                <w:noProof/>
                <w:webHidden/>
              </w:rPr>
              <w:instrText xml:space="preserve"> PAGEREF _Toc159683693 \h </w:instrText>
            </w:r>
            <w:r w:rsidR="005163A9" w:rsidRPr="00BC4B4D">
              <w:rPr>
                <w:noProof/>
                <w:webHidden/>
              </w:rPr>
            </w:r>
            <w:r w:rsidR="005163A9" w:rsidRPr="00BC4B4D">
              <w:rPr>
                <w:noProof/>
                <w:webHidden/>
              </w:rPr>
              <w:fldChar w:fldCharType="separate"/>
            </w:r>
            <w:r w:rsidR="005163A9" w:rsidRPr="00BC4B4D">
              <w:rPr>
                <w:noProof/>
                <w:webHidden/>
              </w:rPr>
              <w:t>3</w:t>
            </w:r>
            <w:r w:rsidR="005163A9" w:rsidRPr="00BC4B4D">
              <w:rPr>
                <w:noProof/>
                <w:webHidden/>
              </w:rPr>
              <w:fldChar w:fldCharType="end"/>
            </w:r>
          </w:hyperlink>
        </w:p>
        <w:p w14:paraId="19D51569" w14:textId="1C834C59" w:rsidR="005163A9" w:rsidRPr="00BC4B4D" w:rsidRDefault="00F83457" w:rsidP="005163A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683694" w:history="1">
            <w:r w:rsidR="005163A9" w:rsidRPr="00BC4B4D">
              <w:rPr>
                <w:rStyle w:val="Hyperlink"/>
                <w:noProof/>
                <w:rtl/>
              </w:rPr>
              <w:t>رکن چهارم</w:t>
            </w:r>
            <w:r w:rsidR="005163A9" w:rsidRPr="00BC4B4D">
              <w:rPr>
                <w:noProof/>
                <w:webHidden/>
              </w:rPr>
              <w:tab/>
            </w:r>
            <w:r w:rsidR="005163A9" w:rsidRPr="00BC4B4D">
              <w:rPr>
                <w:noProof/>
                <w:webHidden/>
              </w:rPr>
              <w:fldChar w:fldCharType="begin"/>
            </w:r>
            <w:r w:rsidR="005163A9" w:rsidRPr="00BC4B4D">
              <w:rPr>
                <w:noProof/>
                <w:webHidden/>
              </w:rPr>
              <w:instrText xml:space="preserve"> PAGEREF _Toc159683694 \h </w:instrText>
            </w:r>
            <w:r w:rsidR="005163A9" w:rsidRPr="00BC4B4D">
              <w:rPr>
                <w:noProof/>
                <w:webHidden/>
              </w:rPr>
            </w:r>
            <w:r w:rsidR="005163A9" w:rsidRPr="00BC4B4D">
              <w:rPr>
                <w:noProof/>
                <w:webHidden/>
              </w:rPr>
              <w:fldChar w:fldCharType="separate"/>
            </w:r>
            <w:r w:rsidR="005163A9" w:rsidRPr="00BC4B4D">
              <w:rPr>
                <w:noProof/>
                <w:webHidden/>
              </w:rPr>
              <w:t>3</w:t>
            </w:r>
            <w:r w:rsidR="005163A9" w:rsidRPr="00BC4B4D">
              <w:rPr>
                <w:noProof/>
                <w:webHidden/>
              </w:rPr>
              <w:fldChar w:fldCharType="end"/>
            </w:r>
          </w:hyperlink>
        </w:p>
        <w:p w14:paraId="1EA310C6" w14:textId="3EFE1A4A" w:rsidR="005163A9" w:rsidRPr="00BC4B4D" w:rsidRDefault="00F83457" w:rsidP="005163A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683695" w:history="1">
            <w:r w:rsidR="005163A9" w:rsidRPr="00BC4B4D">
              <w:rPr>
                <w:rStyle w:val="Hyperlink"/>
                <w:noProof/>
                <w:rtl/>
              </w:rPr>
              <w:t>رکن پنجم</w:t>
            </w:r>
            <w:r w:rsidR="005163A9" w:rsidRPr="00BC4B4D">
              <w:rPr>
                <w:noProof/>
                <w:webHidden/>
              </w:rPr>
              <w:tab/>
            </w:r>
            <w:r w:rsidR="005163A9" w:rsidRPr="00BC4B4D">
              <w:rPr>
                <w:noProof/>
                <w:webHidden/>
              </w:rPr>
              <w:fldChar w:fldCharType="begin"/>
            </w:r>
            <w:r w:rsidR="005163A9" w:rsidRPr="00BC4B4D">
              <w:rPr>
                <w:noProof/>
                <w:webHidden/>
              </w:rPr>
              <w:instrText xml:space="preserve"> PAGEREF _Toc159683695 \h </w:instrText>
            </w:r>
            <w:r w:rsidR="005163A9" w:rsidRPr="00BC4B4D">
              <w:rPr>
                <w:noProof/>
                <w:webHidden/>
              </w:rPr>
            </w:r>
            <w:r w:rsidR="005163A9" w:rsidRPr="00BC4B4D">
              <w:rPr>
                <w:noProof/>
                <w:webHidden/>
              </w:rPr>
              <w:fldChar w:fldCharType="separate"/>
            </w:r>
            <w:r w:rsidR="005163A9" w:rsidRPr="00BC4B4D">
              <w:rPr>
                <w:noProof/>
                <w:webHidden/>
              </w:rPr>
              <w:t>3</w:t>
            </w:r>
            <w:r w:rsidR="005163A9" w:rsidRPr="00BC4B4D">
              <w:rPr>
                <w:noProof/>
                <w:webHidden/>
              </w:rPr>
              <w:fldChar w:fldCharType="end"/>
            </w:r>
          </w:hyperlink>
        </w:p>
        <w:p w14:paraId="70C7352C" w14:textId="47A7B157" w:rsidR="005163A9" w:rsidRPr="00BC4B4D" w:rsidRDefault="00F83457" w:rsidP="005163A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683696" w:history="1">
            <w:r w:rsidR="005163A9" w:rsidRPr="00BC4B4D">
              <w:rPr>
                <w:rStyle w:val="Hyperlink"/>
                <w:noProof/>
                <w:rtl/>
              </w:rPr>
              <w:t>رکن ششم</w:t>
            </w:r>
            <w:r w:rsidR="005163A9" w:rsidRPr="00BC4B4D">
              <w:rPr>
                <w:noProof/>
                <w:webHidden/>
              </w:rPr>
              <w:tab/>
            </w:r>
            <w:r w:rsidR="005163A9" w:rsidRPr="00BC4B4D">
              <w:rPr>
                <w:noProof/>
                <w:webHidden/>
              </w:rPr>
              <w:fldChar w:fldCharType="begin"/>
            </w:r>
            <w:r w:rsidR="005163A9" w:rsidRPr="00BC4B4D">
              <w:rPr>
                <w:noProof/>
                <w:webHidden/>
              </w:rPr>
              <w:instrText xml:space="preserve"> PAGEREF _Toc159683696 \h </w:instrText>
            </w:r>
            <w:r w:rsidR="005163A9" w:rsidRPr="00BC4B4D">
              <w:rPr>
                <w:noProof/>
                <w:webHidden/>
              </w:rPr>
            </w:r>
            <w:r w:rsidR="005163A9" w:rsidRPr="00BC4B4D">
              <w:rPr>
                <w:noProof/>
                <w:webHidden/>
              </w:rPr>
              <w:fldChar w:fldCharType="separate"/>
            </w:r>
            <w:r w:rsidR="005163A9" w:rsidRPr="00BC4B4D">
              <w:rPr>
                <w:noProof/>
                <w:webHidden/>
              </w:rPr>
              <w:t>4</w:t>
            </w:r>
            <w:r w:rsidR="005163A9" w:rsidRPr="00BC4B4D">
              <w:rPr>
                <w:noProof/>
                <w:webHidden/>
              </w:rPr>
              <w:fldChar w:fldCharType="end"/>
            </w:r>
          </w:hyperlink>
        </w:p>
        <w:p w14:paraId="254FD07F" w14:textId="012E9E58" w:rsidR="005163A9" w:rsidRPr="00BC4B4D" w:rsidRDefault="00F83457" w:rsidP="005163A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683697" w:history="1">
            <w:r w:rsidR="005163A9" w:rsidRPr="00BC4B4D">
              <w:rPr>
                <w:rStyle w:val="Hyperlink"/>
                <w:noProof/>
                <w:rtl/>
              </w:rPr>
              <w:t>مقدمات رکن ششم</w:t>
            </w:r>
            <w:r w:rsidR="005163A9" w:rsidRPr="00BC4B4D">
              <w:rPr>
                <w:noProof/>
                <w:webHidden/>
              </w:rPr>
              <w:tab/>
            </w:r>
            <w:r w:rsidR="005163A9" w:rsidRPr="00BC4B4D">
              <w:rPr>
                <w:noProof/>
                <w:webHidden/>
              </w:rPr>
              <w:fldChar w:fldCharType="begin"/>
            </w:r>
            <w:r w:rsidR="005163A9" w:rsidRPr="00BC4B4D">
              <w:rPr>
                <w:noProof/>
                <w:webHidden/>
              </w:rPr>
              <w:instrText xml:space="preserve"> PAGEREF _Toc159683697 \h </w:instrText>
            </w:r>
            <w:r w:rsidR="005163A9" w:rsidRPr="00BC4B4D">
              <w:rPr>
                <w:noProof/>
                <w:webHidden/>
              </w:rPr>
            </w:r>
            <w:r w:rsidR="005163A9" w:rsidRPr="00BC4B4D">
              <w:rPr>
                <w:noProof/>
                <w:webHidden/>
              </w:rPr>
              <w:fldChar w:fldCharType="separate"/>
            </w:r>
            <w:r w:rsidR="005163A9" w:rsidRPr="00BC4B4D">
              <w:rPr>
                <w:noProof/>
                <w:webHidden/>
              </w:rPr>
              <w:t>5</w:t>
            </w:r>
            <w:r w:rsidR="005163A9" w:rsidRPr="00BC4B4D">
              <w:rPr>
                <w:noProof/>
                <w:webHidden/>
              </w:rPr>
              <w:fldChar w:fldCharType="end"/>
            </w:r>
          </w:hyperlink>
        </w:p>
        <w:p w14:paraId="01FE6731" w14:textId="2DE2EECF" w:rsidR="005163A9" w:rsidRPr="00BC4B4D" w:rsidRDefault="00F83457" w:rsidP="005163A9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9683698" w:history="1">
            <w:r w:rsidR="005163A9" w:rsidRPr="00BC4B4D">
              <w:rPr>
                <w:rStyle w:val="Hyperlink"/>
                <w:noProof/>
                <w:rtl/>
              </w:rPr>
              <w:t>مقدمه اول</w:t>
            </w:r>
            <w:r w:rsidR="005163A9" w:rsidRPr="00BC4B4D">
              <w:rPr>
                <w:noProof/>
                <w:webHidden/>
              </w:rPr>
              <w:tab/>
            </w:r>
            <w:r w:rsidR="005163A9" w:rsidRPr="00BC4B4D">
              <w:rPr>
                <w:noProof/>
                <w:webHidden/>
              </w:rPr>
              <w:fldChar w:fldCharType="begin"/>
            </w:r>
            <w:r w:rsidR="005163A9" w:rsidRPr="00BC4B4D">
              <w:rPr>
                <w:noProof/>
                <w:webHidden/>
              </w:rPr>
              <w:instrText xml:space="preserve"> PAGEREF _Toc159683698 \h </w:instrText>
            </w:r>
            <w:r w:rsidR="005163A9" w:rsidRPr="00BC4B4D">
              <w:rPr>
                <w:noProof/>
                <w:webHidden/>
              </w:rPr>
            </w:r>
            <w:r w:rsidR="005163A9" w:rsidRPr="00BC4B4D">
              <w:rPr>
                <w:noProof/>
                <w:webHidden/>
              </w:rPr>
              <w:fldChar w:fldCharType="separate"/>
            </w:r>
            <w:r w:rsidR="005163A9" w:rsidRPr="00BC4B4D">
              <w:rPr>
                <w:noProof/>
                <w:webHidden/>
              </w:rPr>
              <w:t>5</w:t>
            </w:r>
            <w:r w:rsidR="005163A9" w:rsidRPr="00BC4B4D">
              <w:rPr>
                <w:noProof/>
                <w:webHidden/>
              </w:rPr>
              <w:fldChar w:fldCharType="end"/>
            </w:r>
          </w:hyperlink>
        </w:p>
        <w:p w14:paraId="17C9681E" w14:textId="0DDFE937" w:rsidR="005163A9" w:rsidRPr="00BC4B4D" w:rsidRDefault="00F83457" w:rsidP="005163A9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9683699" w:history="1">
            <w:r w:rsidR="005163A9" w:rsidRPr="00BC4B4D">
              <w:rPr>
                <w:rStyle w:val="Hyperlink"/>
                <w:noProof/>
                <w:rtl/>
              </w:rPr>
              <w:t>مقدمه دوم</w:t>
            </w:r>
            <w:r w:rsidR="005163A9" w:rsidRPr="00BC4B4D">
              <w:rPr>
                <w:noProof/>
                <w:webHidden/>
              </w:rPr>
              <w:tab/>
            </w:r>
            <w:r w:rsidR="005163A9" w:rsidRPr="00BC4B4D">
              <w:rPr>
                <w:noProof/>
                <w:webHidden/>
              </w:rPr>
              <w:fldChar w:fldCharType="begin"/>
            </w:r>
            <w:r w:rsidR="005163A9" w:rsidRPr="00BC4B4D">
              <w:rPr>
                <w:noProof/>
                <w:webHidden/>
              </w:rPr>
              <w:instrText xml:space="preserve"> PAGEREF _Toc159683699 \h </w:instrText>
            </w:r>
            <w:r w:rsidR="005163A9" w:rsidRPr="00BC4B4D">
              <w:rPr>
                <w:noProof/>
                <w:webHidden/>
              </w:rPr>
            </w:r>
            <w:r w:rsidR="005163A9" w:rsidRPr="00BC4B4D">
              <w:rPr>
                <w:noProof/>
                <w:webHidden/>
              </w:rPr>
              <w:fldChar w:fldCharType="separate"/>
            </w:r>
            <w:r w:rsidR="005163A9" w:rsidRPr="00BC4B4D">
              <w:rPr>
                <w:noProof/>
                <w:webHidden/>
              </w:rPr>
              <w:t>5</w:t>
            </w:r>
            <w:r w:rsidR="005163A9" w:rsidRPr="00BC4B4D">
              <w:rPr>
                <w:noProof/>
                <w:webHidden/>
              </w:rPr>
              <w:fldChar w:fldCharType="end"/>
            </w:r>
          </w:hyperlink>
        </w:p>
        <w:p w14:paraId="24AC0BE9" w14:textId="749699EA" w:rsidR="005163A9" w:rsidRPr="00BC4B4D" w:rsidRDefault="00F83457" w:rsidP="005163A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683700" w:history="1">
            <w:r w:rsidR="005163A9" w:rsidRPr="00BC4B4D">
              <w:rPr>
                <w:rStyle w:val="Hyperlink"/>
                <w:noProof/>
                <w:rtl/>
              </w:rPr>
              <w:t>نت</w:t>
            </w:r>
            <w:r w:rsidR="005163A9" w:rsidRPr="00BC4B4D">
              <w:rPr>
                <w:rStyle w:val="Hyperlink"/>
                <w:rFonts w:hint="cs"/>
                <w:noProof/>
                <w:rtl/>
              </w:rPr>
              <w:t>ی</w:t>
            </w:r>
            <w:r w:rsidR="005163A9" w:rsidRPr="00BC4B4D">
              <w:rPr>
                <w:rStyle w:val="Hyperlink"/>
                <w:noProof/>
                <w:rtl/>
              </w:rPr>
              <w:t>جه</w:t>
            </w:r>
            <w:r w:rsidR="005163A9" w:rsidRPr="00BC4B4D">
              <w:rPr>
                <w:noProof/>
                <w:webHidden/>
              </w:rPr>
              <w:tab/>
            </w:r>
            <w:r w:rsidR="005163A9" w:rsidRPr="00BC4B4D">
              <w:rPr>
                <w:noProof/>
                <w:webHidden/>
              </w:rPr>
              <w:fldChar w:fldCharType="begin"/>
            </w:r>
            <w:r w:rsidR="005163A9" w:rsidRPr="00BC4B4D">
              <w:rPr>
                <w:noProof/>
                <w:webHidden/>
              </w:rPr>
              <w:instrText xml:space="preserve"> PAGEREF _Toc159683700 \h </w:instrText>
            </w:r>
            <w:r w:rsidR="005163A9" w:rsidRPr="00BC4B4D">
              <w:rPr>
                <w:noProof/>
                <w:webHidden/>
              </w:rPr>
            </w:r>
            <w:r w:rsidR="005163A9" w:rsidRPr="00BC4B4D">
              <w:rPr>
                <w:noProof/>
                <w:webHidden/>
              </w:rPr>
              <w:fldChar w:fldCharType="separate"/>
            </w:r>
            <w:r w:rsidR="005163A9" w:rsidRPr="00BC4B4D">
              <w:rPr>
                <w:noProof/>
                <w:webHidden/>
              </w:rPr>
              <w:t>6</w:t>
            </w:r>
            <w:r w:rsidR="005163A9" w:rsidRPr="00BC4B4D">
              <w:rPr>
                <w:noProof/>
                <w:webHidden/>
              </w:rPr>
              <w:fldChar w:fldCharType="end"/>
            </w:r>
          </w:hyperlink>
        </w:p>
        <w:p w14:paraId="7751BF49" w14:textId="7AB04292" w:rsidR="005163A9" w:rsidRPr="00BC4B4D" w:rsidRDefault="00F83457" w:rsidP="005163A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683701" w:history="1">
            <w:r w:rsidR="005163A9" w:rsidRPr="00BC4B4D">
              <w:rPr>
                <w:rStyle w:val="Hyperlink"/>
                <w:noProof/>
                <w:rtl/>
              </w:rPr>
              <w:t>مکمل رکن ششم</w:t>
            </w:r>
            <w:r w:rsidR="005163A9" w:rsidRPr="00BC4B4D">
              <w:rPr>
                <w:noProof/>
                <w:webHidden/>
              </w:rPr>
              <w:tab/>
            </w:r>
            <w:r w:rsidR="005163A9" w:rsidRPr="00BC4B4D">
              <w:rPr>
                <w:noProof/>
                <w:webHidden/>
              </w:rPr>
              <w:fldChar w:fldCharType="begin"/>
            </w:r>
            <w:r w:rsidR="005163A9" w:rsidRPr="00BC4B4D">
              <w:rPr>
                <w:noProof/>
                <w:webHidden/>
              </w:rPr>
              <w:instrText xml:space="preserve"> PAGEREF _Toc159683701 \h </w:instrText>
            </w:r>
            <w:r w:rsidR="005163A9" w:rsidRPr="00BC4B4D">
              <w:rPr>
                <w:noProof/>
                <w:webHidden/>
              </w:rPr>
            </w:r>
            <w:r w:rsidR="005163A9" w:rsidRPr="00BC4B4D">
              <w:rPr>
                <w:noProof/>
                <w:webHidden/>
              </w:rPr>
              <w:fldChar w:fldCharType="separate"/>
            </w:r>
            <w:r w:rsidR="005163A9" w:rsidRPr="00BC4B4D">
              <w:rPr>
                <w:noProof/>
                <w:webHidden/>
              </w:rPr>
              <w:t>7</w:t>
            </w:r>
            <w:r w:rsidR="005163A9" w:rsidRPr="00BC4B4D">
              <w:rPr>
                <w:noProof/>
                <w:webHidden/>
              </w:rPr>
              <w:fldChar w:fldCharType="end"/>
            </w:r>
          </w:hyperlink>
        </w:p>
        <w:p w14:paraId="6856C1C4" w14:textId="17155FDF" w:rsidR="00C33EBC" w:rsidRPr="00BC4B4D" w:rsidRDefault="00C33EBC" w:rsidP="008A4194">
          <w:r w:rsidRPr="00BC4B4D">
            <w:rPr>
              <w:b/>
              <w:bCs/>
              <w:noProof/>
            </w:rPr>
            <w:fldChar w:fldCharType="end"/>
          </w:r>
        </w:p>
      </w:sdtContent>
    </w:sdt>
    <w:p w14:paraId="0D785204" w14:textId="77777777" w:rsidR="00C33EBC" w:rsidRPr="00BC4B4D" w:rsidRDefault="00C33EBC" w:rsidP="009C7A70">
      <w:pPr>
        <w:rPr>
          <w:rtl/>
        </w:rPr>
      </w:pPr>
    </w:p>
    <w:p w14:paraId="5BEF1102" w14:textId="77777777" w:rsidR="00C33EBC" w:rsidRPr="00BC4B4D" w:rsidRDefault="00C33EBC" w:rsidP="009C7A70">
      <w:pPr>
        <w:rPr>
          <w:rtl/>
        </w:rPr>
      </w:pPr>
    </w:p>
    <w:p w14:paraId="7D6C6459" w14:textId="77777777" w:rsidR="00C33EBC" w:rsidRPr="00BC4B4D" w:rsidRDefault="00C33EBC" w:rsidP="009C7A70">
      <w:pPr>
        <w:rPr>
          <w:rtl/>
        </w:rPr>
      </w:pPr>
    </w:p>
    <w:p w14:paraId="42529661" w14:textId="77777777" w:rsidR="00C33EBC" w:rsidRPr="00BC4B4D" w:rsidRDefault="00C33EBC" w:rsidP="009C7A70">
      <w:pPr>
        <w:rPr>
          <w:rtl/>
        </w:rPr>
      </w:pPr>
    </w:p>
    <w:p w14:paraId="79E31297" w14:textId="77777777" w:rsidR="00C33EBC" w:rsidRPr="00BC4B4D" w:rsidRDefault="00C33EBC">
      <w:pPr>
        <w:bidi w:val="0"/>
        <w:spacing w:after="0"/>
        <w:ind w:firstLine="0"/>
        <w:jc w:val="left"/>
      </w:pPr>
      <w:r w:rsidRPr="00BC4B4D">
        <w:rPr>
          <w:rtl/>
        </w:rPr>
        <w:br w:type="page"/>
      </w:r>
    </w:p>
    <w:p w14:paraId="365E1BBC" w14:textId="77777777" w:rsidR="00740799" w:rsidRPr="00BC4B4D" w:rsidRDefault="00740799" w:rsidP="00740799">
      <w:pPr>
        <w:pStyle w:val="Heading1"/>
        <w:rPr>
          <w:rtl/>
        </w:rPr>
      </w:pPr>
      <w:bookmarkStart w:id="0" w:name="_Toc159683688"/>
      <w:bookmarkStart w:id="1" w:name="_Toc53208543"/>
      <w:bookmarkStart w:id="2" w:name="_Toc54776605"/>
      <w:bookmarkStart w:id="3" w:name="_Toc104319337"/>
      <w:bookmarkStart w:id="4" w:name="_Toc150261158"/>
      <w:bookmarkStart w:id="5" w:name="_Toc129775019"/>
      <w:r w:rsidRPr="00BC4B4D">
        <w:rPr>
          <w:rtl/>
        </w:rPr>
        <w:lastRenderedPageBreak/>
        <w:t xml:space="preserve">موضوع: </w:t>
      </w:r>
      <w:bookmarkEnd w:id="1"/>
      <w:bookmarkEnd w:id="2"/>
      <w:bookmarkEnd w:id="3"/>
      <w:bookmarkEnd w:id="4"/>
      <w:r w:rsidRPr="00BC4B4D">
        <w:rPr>
          <w:color w:val="auto"/>
          <w:rtl/>
        </w:rPr>
        <w:t>ظلم/مقدمات/حسن و قبح</w:t>
      </w:r>
    </w:p>
    <w:bookmarkEnd w:id="5"/>
    <w:p w14:paraId="2A4AE4D6" w14:textId="2CF6A6AD" w:rsidR="00B05F4E" w:rsidRPr="00BC4B4D" w:rsidRDefault="001B2921" w:rsidP="00B05F4E">
      <w:pPr>
        <w:pStyle w:val="Heading1"/>
        <w:rPr>
          <w:rtl/>
        </w:rPr>
      </w:pPr>
      <w:r w:rsidRPr="00BC4B4D">
        <w:rPr>
          <w:rFonts w:hint="cs"/>
          <w:rtl/>
        </w:rPr>
        <w:t>نظریه ششم: حقیقت حسن و قبح</w:t>
      </w:r>
      <w:bookmarkEnd w:id="0"/>
    </w:p>
    <w:p w14:paraId="0D6500E9" w14:textId="539B38BC" w:rsidR="0034563E" w:rsidRPr="00BC4B4D" w:rsidRDefault="008C4F7A" w:rsidP="002C3129">
      <w:pPr>
        <w:pStyle w:val="Heading1"/>
        <w:rPr>
          <w:rtl/>
        </w:rPr>
      </w:pPr>
      <w:bookmarkStart w:id="6" w:name="_Toc159683689"/>
      <w:r w:rsidRPr="00BC4B4D">
        <w:rPr>
          <w:rFonts w:hint="cs"/>
          <w:rtl/>
        </w:rPr>
        <w:t>پیشگفتار</w:t>
      </w:r>
      <w:bookmarkEnd w:id="6"/>
    </w:p>
    <w:p w14:paraId="270DFCDF" w14:textId="77777777" w:rsidR="00802EC2" w:rsidRPr="00BC4B4D" w:rsidRDefault="00EE36E4" w:rsidP="00802EC2">
      <w:pPr>
        <w:rPr>
          <w:rtl/>
        </w:rPr>
      </w:pPr>
      <w:r w:rsidRPr="00BC4B4D">
        <w:rPr>
          <w:rFonts w:hint="cs"/>
          <w:rtl/>
        </w:rPr>
        <w:t xml:space="preserve">به </w:t>
      </w:r>
      <w:r w:rsidR="00802EC2" w:rsidRPr="00BC4B4D">
        <w:rPr>
          <w:rtl/>
        </w:rPr>
        <w:t>مناسبت ششم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ن</w:t>
      </w:r>
      <w:r w:rsidR="00802EC2" w:rsidRPr="00BC4B4D">
        <w:rPr>
          <w:rtl/>
        </w:rPr>
        <w:t xml:space="preserve"> فصل در فقه روابط اجتماع</w:t>
      </w:r>
      <w:r w:rsidR="00802EC2" w:rsidRPr="00BC4B4D">
        <w:rPr>
          <w:rFonts w:hint="cs"/>
          <w:rtl/>
        </w:rPr>
        <w:t>ی</w:t>
      </w:r>
      <w:r w:rsidR="00802EC2" w:rsidRPr="00BC4B4D">
        <w:rPr>
          <w:rtl/>
        </w:rPr>
        <w:t xml:space="preserve"> به عدل و ظلم پرداخت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م</w:t>
      </w:r>
      <w:r w:rsidR="00802EC2" w:rsidRPr="00BC4B4D">
        <w:rPr>
          <w:rtl/>
        </w:rPr>
        <w:t xml:space="preserve"> و به دل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ل</w:t>
      </w:r>
      <w:r w:rsidR="00802EC2" w:rsidRPr="00BC4B4D">
        <w:rPr>
          <w:rtl/>
        </w:rPr>
        <w:t xml:space="preserve"> ا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نکه</w:t>
      </w:r>
      <w:r w:rsidR="00802EC2" w:rsidRPr="00BC4B4D">
        <w:rPr>
          <w:rtl/>
        </w:rPr>
        <w:t xml:space="preserve"> مبحث عدل و ظلم مبتن</w:t>
      </w:r>
      <w:r w:rsidR="00802EC2" w:rsidRPr="00BC4B4D">
        <w:rPr>
          <w:rFonts w:hint="cs"/>
          <w:rtl/>
        </w:rPr>
        <w:t>ی</w:t>
      </w:r>
      <w:r w:rsidR="00802EC2" w:rsidRPr="00BC4B4D">
        <w:rPr>
          <w:rtl/>
        </w:rPr>
        <w:t xml:space="preserve"> بر مباحث فلسف</w:t>
      </w:r>
      <w:r w:rsidR="00802EC2" w:rsidRPr="00BC4B4D">
        <w:rPr>
          <w:rFonts w:hint="cs"/>
          <w:rtl/>
        </w:rPr>
        <w:t>ی</w:t>
      </w:r>
      <w:r w:rsidR="00802EC2" w:rsidRPr="00BC4B4D">
        <w:rPr>
          <w:rtl/>
        </w:rPr>
        <w:t xml:space="preserve"> و تحل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ل</w:t>
      </w:r>
      <w:r w:rsidR="00802EC2" w:rsidRPr="00BC4B4D">
        <w:rPr>
          <w:rFonts w:hint="cs"/>
          <w:rtl/>
        </w:rPr>
        <w:t>ی</w:t>
      </w:r>
      <w:r w:rsidR="00802EC2" w:rsidRPr="00BC4B4D">
        <w:rPr>
          <w:rtl/>
        </w:rPr>
        <w:t xml:space="preserve"> بن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اد</w:t>
      </w:r>
      <w:r w:rsidR="00802EC2" w:rsidRPr="00BC4B4D">
        <w:rPr>
          <w:rFonts w:hint="cs"/>
          <w:rtl/>
        </w:rPr>
        <w:t>ی</w:t>
      </w:r>
      <w:r w:rsidR="00802EC2" w:rsidRPr="00BC4B4D">
        <w:rPr>
          <w:rtl/>
        </w:rPr>
        <w:t xml:space="preserve"> است ناچار شد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م</w:t>
      </w:r>
      <w:r w:rsidR="00802EC2" w:rsidRPr="00BC4B4D">
        <w:rPr>
          <w:rtl/>
        </w:rPr>
        <w:t xml:space="preserve"> به عقب برگرد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م</w:t>
      </w:r>
      <w:r w:rsidR="00802EC2" w:rsidRPr="00BC4B4D">
        <w:rPr>
          <w:rtl/>
        </w:rPr>
        <w:t xml:space="preserve"> و به مبان</w:t>
      </w:r>
      <w:r w:rsidR="00802EC2" w:rsidRPr="00BC4B4D">
        <w:rPr>
          <w:rFonts w:hint="cs"/>
          <w:rtl/>
        </w:rPr>
        <w:t>ی</w:t>
      </w:r>
      <w:r w:rsidR="00802EC2" w:rsidRPr="00BC4B4D">
        <w:rPr>
          <w:rtl/>
        </w:rPr>
        <w:t xml:space="preserve"> نگاه ب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فکن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م</w:t>
      </w:r>
      <w:r w:rsidR="00802EC2" w:rsidRPr="00BC4B4D">
        <w:rPr>
          <w:rtl/>
        </w:rPr>
        <w:t xml:space="preserve"> و در باب عدل و ظلم و حسن و قبح نظر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ات</w:t>
      </w:r>
      <w:r w:rsidR="00802EC2" w:rsidRPr="00BC4B4D">
        <w:rPr>
          <w:rtl/>
        </w:rPr>
        <w:t xml:space="preserve"> موجود را بررس</w:t>
      </w:r>
      <w:r w:rsidR="00802EC2" w:rsidRPr="00BC4B4D">
        <w:rPr>
          <w:rFonts w:hint="cs"/>
          <w:rtl/>
        </w:rPr>
        <w:t>ی</w:t>
      </w:r>
      <w:r w:rsidR="00802EC2" w:rsidRPr="00BC4B4D">
        <w:rPr>
          <w:rtl/>
        </w:rPr>
        <w:t xml:space="preserve"> کن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م</w:t>
      </w:r>
      <w:r w:rsidR="00802EC2" w:rsidRPr="00BC4B4D">
        <w:rPr>
          <w:rtl/>
        </w:rPr>
        <w:t xml:space="preserve"> و به 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ک</w:t>
      </w:r>
      <w:r w:rsidR="00802EC2" w:rsidRPr="00BC4B4D">
        <w:rPr>
          <w:rtl/>
        </w:rPr>
        <w:t xml:space="preserve"> نظر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ه</w:t>
      </w:r>
      <w:r w:rsidR="00802EC2" w:rsidRPr="00BC4B4D">
        <w:rPr>
          <w:rtl/>
        </w:rPr>
        <w:t xml:space="preserve"> بر</w:t>
      </w:r>
      <w:r w:rsidR="00802EC2" w:rsidRPr="00BC4B4D">
        <w:rPr>
          <w:rFonts w:hint="eastAsia"/>
          <w:rtl/>
        </w:rPr>
        <w:t>س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م</w:t>
      </w:r>
      <w:r w:rsidR="00802EC2" w:rsidRPr="00BC4B4D">
        <w:rPr>
          <w:rtl/>
        </w:rPr>
        <w:t xml:space="preserve">. </w:t>
      </w:r>
    </w:p>
    <w:p w14:paraId="629AF577" w14:textId="331B3850" w:rsidR="00802EC2" w:rsidRPr="00BC4B4D" w:rsidRDefault="00802EC2" w:rsidP="00802EC2">
      <w:pPr>
        <w:pStyle w:val="Heading1"/>
        <w:rPr>
          <w:rtl/>
        </w:rPr>
      </w:pPr>
      <w:bookmarkStart w:id="7" w:name="_Toc159683690"/>
      <w:r w:rsidRPr="00BC4B4D">
        <w:rPr>
          <w:rFonts w:hint="cs"/>
          <w:rtl/>
        </w:rPr>
        <w:t>ارکان حقیقت حسن و قبح</w:t>
      </w:r>
      <w:bookmarkEnd w:id="7"/>
    </w:p>
    <w:p w14:paraId="5EAACC81" w14:textId="776AC9A9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پس</w:t>
      </w:r>
      <w:r w:rsidRPr="00BC4B4D">
        <w:rPr>
          <w:rtl/>
        </w:rPr>
        <w:t xml:space="preserve"> از آنکه در دوازده تا از نظر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ات</w:t>
      </w:r>
      <w:r w:rsidRPr="00BC4B4D">
        <w:rPr>
          <w:rtl/>
        </w:rPr>
        <w:t xml:space="preserve"> متقدم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و </w:t>
      </w:r>
      <w:r w:rsidR="0057503A" w:rsidRPr="00BC4B4D">
        <w:rPr>
          <w:rtl/>
        </w:rPr>
        <w:t>متأخرین</w:t>
      </w:r>
      <w:r w:rsidRPr="00BC4B4D">
        <w:rPr>
          <w:rtl/>
        </w:rPr>
        <w:t xml:space="preserve"> و عالم اسلام و غ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ر</w:t>
      </w:r>
      <w:r w:rsidRPr="00BC4B4D">
        <w:rPr>
          <w:rtl/>
        </w:rPr>
        <w:t xml:space="preserve"> عالم اسلام در باب حق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قت</w:t>
      </w:r>
      <w:r w:rsidRPr="00BC4B4D">
        <w:rPr>
          <w:rtl/>
        </w:rPr>
        <w:t xml:space="preserve"> حسن و قبح گاه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به تفص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ل</w:t>
      </w:r>
      <w:r w:rsidRPr="00BC4B4D">
        <w:rPr>
          <w:rtl/>
        </w:rPr>
        <w:t xml:space="preserve"> و گاه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به اختصار بررس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کرد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گفت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که با ملاحظه نقدها و مناقشات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که در آن‌ها داشت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شا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بشود نظر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ه‌ا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را ارائه کرد که آن نظر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متشکل از </w:t>
      </w:r>
      <w:r w:rsidRPr="00BC4B4D">
        <w:rPr>
          <w:rFonts w:hint="eastAsia"/>
          <w:rtl/>
        </w:rPr>
        <w:t>عناصر</w:t>
      </w:r>
      <w:r w:rsidRPr="00BC4B4D">
        <w:rPr>
          <w:rtl/>
        </w:rPr>
        <w:t xml:space="preserve"> و خطوط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است که </w:t>
      </w:r>
      <w:r w:rsidR="0057503A" w:rsidRPr="00BC4B4D">
        <w:rPr>
          <w:rtl/>
        </w:rPr>
        <w:t>چند تا</w:t>
      </w:r>
      <w:r w:rsidRPr="00BC4B4D">
        <w:rPr>
          <w:rtl/>
        </w:rPr>
        <w:t xml:space="preserve"> را بحث کرد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. </w:t>
      </w:r>
    </w:p>
    <w:p w14:paraId="5974545E" w14:textId="74DE12B9" w:rsidR="00802EC2" w:rsidRPr="00BC4B4D" w:rsidRDefault="00802EC2" w:rsidP="005163A9">
      <w:pPr>
        <w:pStyle w:val="Heading2"/>
        <w:rPr>
          <w:rFonts w:ascii="Traditional Arabic" w:hAnsi="Traditional Arabic" w:cs="Traditional Arabic"/>
          <w:rtl/>
        </w:rPr>
      </w:pPr>
      <w:bookmarkStart w:id="8" w:name="_Toc159683691"/>
      <w:r w:rsidRPr="00BC4B4D">
        <w:rPr>
          <w:rFonts w:ascii="Traditional Arabic" w:hAnsi="Traditional Arabic" w:cs="Traditional Arabic" w:hint="eastAsia"/>
          <w:rtl/>
        </w:rPr>
        <w:t>رکن</w:t>
      </w:r>
      <w:r w:rsidRPr="00BC4B4D">
        <w:rPr>
          <w:rFonts w:ascii="Traditional Arabic" w:hAnsi="Traditional Arabic" w:cs="Traditional Arabic"/>
          <w:rtl/>
        </w:rPr>
        <w:t xml:space="preserve"> اول</w:t>
      </w:r>
      <w:bookmarkEnd w:id="8"/>
      <w:r w:rsidRPr="00BC4B4D">
        <w:rPr>
          <w:rFonts w:ascii="Traditional Arabic" w:hAnsi="Traditional Arabic" w:cs="Traditional Arabic"/>
          <w:rtl/>
        </w:rPr>
        <w:t xml:space="preserve"> </w:t>
      </w:r>
    </w:p>
    <w:p w14:paraId="5ED57C61" w14:textId="44DF69D6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اول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</w:t>
      </w:r>
      <w:r w:rsidR="0057503A" w:rsidRPr="00BC4B4D">
        <w:rPr>
          <w:rtl/>
        </w:rPr>
        <w:t>مؤلفه</w:t>
      </w:r>
      <w:r w:rsidRPr="00BC4B4D">
        <w:rPr>
          <w:rtl/>
        </w:rPr>
        <w:t xml:space="preserve"> و رکن در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نظر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آن نگاه جمع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و ترک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ب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در قضا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عقل عمل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بود. عرض کرد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که هم نظر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وظ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فه</w:t>
      </w:r>
      <w:r w:rsidRPr="00BC4B4D">
        <w:rPr>
          <w:rtl/>
        </w:rPr>
        <w:t xml:space="preserve"> گرا</w:t>
      </w:r>
      <w:r w:rsidRPr="00BC4B4D">
        <w:rPr>
          <w:rFonts w:hint="cs"/>
          <w:rtl/>
        </w:rPr>
        <w:t>یی</w:t>
      </w:r>
      <w:r w:rsidRPr="00BC4B4D">
        <w:rPr>
          <w:rFonts w:hint="eastAsia"/>
          <w:rtl/>
        </w:rPr>
        <w:t>،</w:t>
      </w:r>
      <w:r w:rsidRPr="00BC4B4D">
        <w:rPr>
          <w:rtl/>
        </w:rPr>
        <w:t xml:space="preserve"> هم نظر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</w:t>
      </w:r>
      <w:r w:rsidR="0057503A" w:rsidRPr="00BC4B4D">
        <w:rPr>
          <w:rtl/>
        </w:rPr>
        <w:t>غایت‌گرایی</w:t>
      </w:r>
      <w:r w:rsidRPr="00BC4B4D">
        <w:rPr>
          <w:rFonts w:hint="eastAsia"/>
          <w:rtl/>
        </w:rPr>
        <w:t>،</w:t>
      </w:r>
      <w:r w:rsidRPr="00BC4B4D">
        <w:rPr>
          <w:rtl/>
        </w:rPr>
        <w:t xml:space="preserve"> هر دو درست است و با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جامع آن را 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به عبارت 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گر</w:t>
      </w:r>
      <w:r w:rsidRPr="00BC4B4D">
        <w:rPr>
          <w:rtl/>
        </w:rPr>
        <w:t xml:space="preserve"> قضا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حسن و قبح عقل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به دو نوع تقس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شود</w:t>
      </w:r>
      <w:r w:rsidRPr="00BC4B4D">
        <w:rPr>
          <w:rtl/>
        </w:rPr>
        <w:t xml:space="preserve"> هم آن قضا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Fonts w:hint="cs"/>
          <w:rtl/>
        </w:rPr>
        <w:t>یی</w:t>
      </w:r>
      <w:r w:rsidRPr="00BC4B4D">
        <w:rPr>
          <w:rtl/>
        </w:rPr>
        <w:t xml:space="preserve"> که حسن را در </w:t>
      </w:r>
      <w:r w:rsidRPr="00BC4B4D">
        <w:rPr>
          <w:rFonts w:hint="eastAsia"/>
          <w:rtl/>
        </w:rPr>
        <w:t>ذات</w:t>
      </w:r>
      <w:r w:rsidRPr="00BC4B4D">
        <w:rPr>
          <w:rtl/>
        </w:rPr>
        <w:t xml:space="preserve"> خود دارد با قطع نظر و غض نظر از هر 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ز</w:t>
      </w:r>
      <w:r w:rsidRPr="00BC4B4D">
        <w:rPr>
          <w:rtl/>
        </w:rPr>
        <w:t xml:space="preserve"> 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گر؛</w:t>
      </w:r>
      <w:r w:rsidRPr="00BC4B4D">
        <w:rPr>
          <w:rtl/>
        </w:rPr>
        <w:t xml:space="preserve"> الصدق حسنٌ، الاحسان حسنٌ و هم قضا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Fonts w:hint="cs"/>
          <w:rtl/>
        </w:rPr>
        <w:t>یی</w:t>
      </w:r>
      <w:r w:rsidRPr="00BC4B4D">
        <w:rPr>
          <w:rtl/>
        </w:rPr>
        <w:t xml:space="preserve"> که به نحو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به غا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ات</w:t>
      </w:r>
      <w:r w:rsidRPr="00BC4B4D">
        <w:rPr>
          <w:rtl/>
        </w:rPr>
        <w:t xml:space="preserve"> متوجه هست.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مسئله بود و گفت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که تعداد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از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نظر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ات</w:t>
      </w:r>
      <w:r w:rsidRPr="00BC4B4D">
        <w:rPr>
          <w:rtl/>
        </w:rPr>
        <w:t xml:space="preserve"> که مورد مناقشه قرار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گرفتند</w:t>
      </w:r>
      <w:r w:rsidRPr="00BC4B4D">
        <w:rPr>
          <w:rtl/>
        </w:rPr>
        <w:t xml:space="preserve"> علت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بود که رو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از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نها</w:t>
      </w:r>
      <w:r w:rsidRPr="00BC4B4D">
        <w:rPr>
          <w:rtl/>
        </w:rPr>
        <w:t xml:space="preserve"> تمرکز داشت، ما برا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نکه</w:t>
      </w:r>
      <w:r w:rsidRPr="00BC4B4D">
        <w:rPr>
          <w:rtl/>
        </w:rPr>
        <w:t xml:space="preserve"> آن را نقد بکن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گفت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آن چه؟ از آن نمونه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آورد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و نقض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کرد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م؛</w:t>
      </w:r>
      <w:r w:rsidRPr="00BC4B4D">
        <w:rPr>
          <w:rtl/>
        </w:rPr>
        <w:t xml:space="preserve"> مثلاً آقا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مصباح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طور بود رو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ز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متمرکز بودند و ما 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زها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گر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آورد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و نقض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کرد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. </w:t>
      </w:r>
    </w:p>
    <w:p w14:paraId="1B9FBB46" w14:textId="47B20BE2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از</w:t>
      </w:r>
      <w:r w:rsidRPr="00BC4B4D">
        <w:rPr>
          <w:rtl/>
        </w:rPr>
        <w:t xml:space="preserve"> آن طرف نظر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ات</w:t>
      </w:r>
      <w:r w:rsidRPr="00BC4B4D">
        <w:rPr>
          <w:rtl/>
        </w:rPr>
        <w:t xml:space="preserve"> 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گر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بود که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رفت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سراغ آن‌ها و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گفت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شما به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قصه توجه کرد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د،</w:t>
      </w:r>
      <w:r w:rsidRPr="00BC4B4D">
        <w:rPr>
          <w:rtl/>
        </w:rPr>
        <w:t xml:space="preserve"> ول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آنچه را که آقا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مصباح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چه؟ </w:t>
      </w:r>
      <w:r w:rsidRPr="00BC4B4D">
        <w:rPr>
          <w:rFonts w:hint="cs"/>
          <w:rtl/>
        </w:rPr>
        <w:t xml:space="preserve"> </w:t>
      </w:r>
      <w:r w:rsidRPr="00BC4B4D">
        <w:rPr>
          <w:rFonts w:hint="eastAsia"/>
          <w:rtl/>
        </w:rPr>
        <w:t>گفت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با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جامع 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ما قائل به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هست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که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تنوع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در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قضا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tl/>
        </w:rPr>
        <w:t xml:space="preserve"> وجود دارد و ه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چ</w:t>
      </w:r>
      <w:r w:rsidRPr="00BC4B4D">
        <w:rPr>
          <w:rtl/>
        </w:rPr>
        <w:t xml:space="preserve"> کدام را نم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شود</w:t>
      </w:r>
      <w:r w:rsidRPr="00BC4B4D">
        <w:rPr>
          <w:rtl/>
        </w:rPr>
        <w:t xml:space="preserve"> ناد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ده</w:t>
      </w:r>
      <w:r w:rsidRPr="00BC4B4D">
        <w:rPr>
          <w:rtl/>
        </w:rPr>
        <w:t xml:space="preserve"> گرفت.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رکن اول است. </w:t>
      </w:r>
    </w:p>
    <w:p w14:paraId="59E03E40" w14:textId="3C28920C" w:rsidR="00802EC2" w:rsidRPr="00BC4B4D" w:rsidRDefault="00802EC2" w:rsidP="005163A9">
      <w:pPr>
        <w:pStyle w:val="Heading2"/>
        <w:rPr>
          <w:rFonts w:ascii="Traditional Arabic" w:hAnsi="Traditional Arabic" w:cs="Traditional Arabic"/>
          <w:rtl/>
        </w:rPr>
      </w:pPr>
      <w:bookmarkStart w:id="9" w:name="_Toc159683692"/>
      <w:r w:rsidRPr="00BC4B4D">
        <w:rPr>
          <w:rFonts w:ascii="Traditional Arabic" w:hAnsi="Traditional Arabic" w:cs="Traditional Arabic" w:hint="eastAsia"/>
          <w:rtl/>
        </w:rPr>
        <w:t>رکن</w:t>
      </w:r>
      <w:r w:rsidRPr="00BC4B4D">
        <w:rPr>
          <w:rFonts w:ascii="Traditional Arabic" w:hAnsi="Traditional Arabic" w:cs="Traditional Arabic"/>
          <w:rtl/>
        </w:rPr>
        <w:t xml:space="preserve"> دوم</w:t>
      </w:r>
      <w:bookmarkEnd w:id="9"/>
      <w:r w:rsidRPr="00BC4B4D">
        <w:rPr>
          <w:rFonts w:ascii="Traditional Arabic" w:hAnsi="Traditional Arabic" w:cs="Traditional Arabic"/>
          <w:rtl/>
        </w:rPr>
        <w:t xml:space="preserve"> </w:t>
      </w:r>
    </w:p>
    <w:p w14:paraId="0AC10494" w14:textId="77777777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رکن</w:t>
      </w:r>
      <w:r w:rsidRPr="00BC4B4D">
        <w:rPr>
          <w:rtl/>
        </w:rPr>
        <w:t xml:space="preserve"> دوم بس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ار</w:t>
      </w:r>
      <w:r w:rsidRPr="00BC4B4D">
        <w:rPr>
          <w:rtl/>
        </w:rPr>
        <w:t xml:space="preserve"> مهم در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نظر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حسن و قبح که بع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نم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دان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که روح بس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از اند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شه‌ها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متکلم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و بزرگان هم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بوده است. رکن دوم تزاحم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احکام و عناو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عقل عمل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بود.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تزاحم بس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ار</w:t>
      </w:r>
      <w:r w:rsidRPr="00BC4B4D">
        <w:rPr>
          <w:rtl/>
        </w:rPr>
        <w:t xml:space="preserve"> باب واسع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دارد چه تزاحم در همان عناو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نوع اول، چه تزاحم م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ان</w:t>
      </w:r>
      <w:r w:rsidRPr="00BC4B4D">
        <w:rPr>
          <w:rtl/>
        </w:rPr>
        <w:t xml:space="preserve"> عناو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نوع د</w:t>
      </w:r>
      <w:r w:rsidRPr="00BC4B4D">
        <w:rPr>
          <w:rFonts w:hint="eastAsia"/>
          <w:rtl/>
        </w:rPr>
        <w:t>وم،</w:t>
      </w:r>
      <w:r w:rsidRPr="00BC4B4D">
        <w:rPr>
          <w:rtl/>
        </w:rPr>
        <w:t xml:space="preserve"> چه تزاحم م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ان</w:t>
      </w:r>
      <w:r w:rsidRPr="00BC4B4D">
        <w:rPr>
          <w:rtl/>
        </w:rPr>
        <w:t xml:space="preserve"> دو گروه.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ناسازگار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در مقام عمل و جمع و امتثال که به آن تزاحم گفته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شود</w:t>
      </w:r>
      <w:r w:rsidRPr="00BC4B4D">
        <w:rPr>
          <w:rtl/>
        </w:rPr>
        <w:t xml:space="preserve">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باب واسع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بود و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نکه</w:t>
      </w:r>
      <w:r w:rsidRPr="00BC4B4D">
        <w:rPr>
          <w:rtl/>
        </w:rPr>
        <w:t xml:space="preserve"> تزاحم را با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چگونه حل کرد؟ با دو سه تا قانون تزاحم. </w:t>
      </w:r>
    </w:p>
    <w:p w14:paraId="29D967C0" w14:textId="77777777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قانون</w:t>
      </w:r>
      <w:r w:rsidRPr="00BC4B4D">
        <w:rPr>
          <w:rtl/>
        </w:rPr>
        <w:t xml:space="preserve"> تزاحم که خود از 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زها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عقل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واضح است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است که دو امر ناسازگار اگر مساو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بودند تخ</w:t>
      </w:r>
      <w:r w:rsidRPr="00BC4B4D">
        <w:rPr>
          <w:rFonts w:hint="cs"/>
          <w:rtl/>
        </w:rPr>
        <w:t>یی</w:t>
      </w:r>
      <w:r w:rsidRPr="00BC4B4D">
        <w:rPr>
          <w:rFonts w:hint="eastAsia"/>
          <w:rtl/>
        </w:rPr>
        <w:t>ر،</w:t>
      </w:r>
      <w:r w:rsidRPr="00BC4B4D">
        <w:rPr>
          <w:rtl/>
        </w:rPr>
        <w:t xml:space="preserve"> اگر مساو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نبودند اعم از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نکه</w:t>
      </w:r>
      <w:r w:rsidRPr="00BC4B4D">
        <w:rPr>
          <w:rtl/>
        </w:rPr>
        <w:t xml:space="preserve"> مقطوع الاهم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باشد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tl/>
        </w:rPr>
        <w:t xml:space="preserve"> محتمل الاهم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باشد ترج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ح</w:t>
      </w:r>
      <w:r w:rsidRPr="00BC4B4D">
        <w:rPr>
          <w:rtl/>
        </w:rPr>
        <w:t xml:space="preserve"> با آن اهم است، چه اهم مقطوع و چه اهم محتمل آن مقدم است. </w:t>
      </w:r>
    </w:p>
    <w:p w14:paraId="146DFD41" w14:textId="6E1D0548" w:rsidR="00802EC2" w:rsidRPr="00BC4B4D" w:rsidRDefault="00802EC2" w:rsidP="005163A9">
      <w:pPr>
        <w:pStyle w:val="Heading2"/>
        <w:rPr>
          <w:rFonts w:ascii="Traditional Arabic" w:hAnsi="Traditional Arabic" w:cs="Traditional Arabic"/>
          <w:rtl/>
        </w:rPr>
      </w:pPr>
      <w:bookmarkStart w:id="10" w:name="_Toc159683693"/>
      <w:r w:rsidRPr="00BC4B4D">
        <w:rPr>
          <w:rFonts w:ascii="Traditional Arabic" w:hAnsi="Traditional Arabic" w:cs="Traditional Arabic" w:hint="eastAsia"/>
          <w:rtl/>
        </w:rPr>
        <w:lastRenderedPageBreak/>
        <w:t>رکن</w:t>
      </w:r>
      <w:r w:rsidRPr="00BC4B4D">
        <w:rPr>
          <w:rFonts w:ascii="Traditional Arabic" w:hAnsi="Traditional Arabic" w:cs="Traditional Arabic"/>
          <w:rtl/>
        </w:rPr>
        <w:t xml:space="preserve"> سوم</w:t>
      </w:r>
      <w:bookmarkEnd w:id="10"/>
      <w:r w:rsidRPr="00BC4B4D">
        <w:rPr>
          <w:rFonts w:ascii="Traditional Arabic" w:hAnsi="Traditional Arabic" w:cs="Traditional Arabic"/>
          <w:rtl/>
        </w:rPr>
        <w:t xml:space="preserve"> </w:t>
      </w:r>
    </w:p>
    <w:p w14:paraId="5A996B8C" w14:textId="7EE365B4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است که عناو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حسن و قبح ممکن است در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جا</w:t>
      </w:r>
      <w:r w:rsidRPr="00BC4B4D">
        <w:rPr>
          <w:rFonts w:hint="cs"/>
          <w:rtl/>
        </w:rPr>
        <w:t>یی</w:t>
      </w:r>
      <w:r w:rsidRPr="00BC4B4D">
        <w:rPr>
          <w:rtl/>
        </w:rPr>
        <w:t xml:space="preserve"> به نحو ترک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ب</w:t>
      </w:r>
      <w:r w:rsidRPr="00BC4B4D">
        <w:rPr>
          <w:rtl/>
        </w:rPr>
        <w:t xml:space="preserve"> انضمام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tl/>
        </w:rPr>
        <w:t xml:space="preserve"> اتحاد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اجتماع پ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دا</w:t>
      </w:r>
      <w:r w:rsidRPr="00BC4B4D">
        <w:rPr>
          <w:rtl/>
        </w:rPr>
        <w:t xml:space="preserve"> بکنند و اجتماع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نها</w:t>
      </w:r>
      <w:r w:rsidRPr="00BC4B4D">
        <w:rPr>
          <w:rtl/>
        </w:rPr>
        <w:t xml:space="preserve"> هم قوان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دارد که به بعض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از آن‌ها اشاره کرد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اخ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راً</w:t>
      </w:r>
      <w:r w:rsidRPr="00BC4B4D">
        <w:rPr>
          <w:rtl/>
        </w:rPr>
        <w:t xml:space="preserve"> در باب مفهوم اشاره به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</w:t>
      </w:r>
      <w:r w:rsidR="0057503A" w:rsidRPr="00BC4B4D">
        <w:rPr>
          <w:rtl/>
        </w:rPr>
        <w:t>تأکد</w:t>
      </w:r>
      <w:r w:rsidRPr="00BC4B4D">
        <w:rPr>
          <w:rtl/>
        </w:rPr>
        <w:t xml:space="preserve"> و ترک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ب</w:t>
      </w:r>
      <w:r w:rsidRPr="00BC4B4D">
        <w:rPr>
          <w:rtl/>
        </w:rPr>
        <w:t xml:space="preserve"> کرد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. </w:t>
      </w:r>
    </w:p>
    <w:p w14:paraId="4ABFB7E5" w14:textId="77777777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هم قانون است اجتماع عناو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و احکام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که بر آن‌ها حاکم است چه اجتماع به نحو ترک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ب</w:t>
      </w:r>
      <w:r w:rsidRPr="00BC4B4D">
        <w:rPr>
          <w:rtl/>
        </w:rPr>
        <w:t xml:space="preserve"> انضمام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و چه به نحو ترک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ب</w:t>
      </w:r>
      <w:r w:rsidRPr="00BC4B4D">
        <w:rPr>
          <w:rtl/>
        </w:rPr>
        <w:t xml:space="preserve"> اتحاد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،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قانون و رکن سوم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نظر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بود. </w:t>
      </w:r>
    </w:p>
    <w:p w14:paraId="37FEA475" w14:textId="23361483" w:rsidR="00802EC2" w:rsidRPr="00BC4B4D" w:rsidRDefault="00802EC2" w:rsidP="005163A9">
      <w:pPr>
        <w:pStyle w:val="Heading2"/>
        <w:rPr>
          <w:rFonts w:ascii="Traditional Arabic" w:hAnsi="Traditional Arabic" w:cs="Traditional Arabic"/>
          <w:rtl/>
        </w:rPr>
      </w:pPr>
      <w:bookmarkStart w:id="11" w:name="_Toc159683694"/>
      <w:r w:rsidRPr="00BC4B4D">
        <w:rPr>
          <w:rFonts w:ascii="Traditional Arabic" w:hAnsi="Traditional Arabic" w:cs="Traditional Arabic" w:hint="eastAsia"/>
          <w:rtl/>
        </w:rPr>
        <w:t>رکن</w:t>
      </w:r>
      <w:r w:rsidRPr="00BC4B4D">
        <w:rPr>
          <w:rFonts w:ascii="Traditional Arabic" w:hAnsi="Traditional Arabic" w:cs="Traditional Arabic"/>
          <w:rtl/>
        </w:rPr>
        <w:t xml:space="preserve"> چهارم</w:t>
      </w:r>
      <w:bookmarkEnd w:id="11"/>
      <w:r w:rsidRPr="00BC4B4D">
        <w:rPr>
          <w:rFonts w:ascii="Traditional Arabic" w:hAnsi="Traditional Arabic" w:cs="Traditional Arabic"/>
          <w:rtl/>
        </w:rPr>
        <w:t xml:space="preserve"> </w:t>
      </w:r>
    </w:p>
    <w:p w14:paraId="3EF7F54B" w14:textId="41EC3DD6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بود که همان طور در شر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عت</w:t>
      </w:r>
      <w:r w:rsidRPr="00BC4B4D">
        <w:rPr>
          <w:rtl/>
        </w:rPr>
        <w:t xml:space="preserve"> احکام خمسه و </w:t>
      </w:r>
      <w:r w:rsidR="0057503A" w:rsidRPr="00BC4B4D">
        <w:rPr>
          <w:rtl/>
        </w:rPr>
        <w:t>پنج‌گانه</w:t>
      </w:r>
      <w:r w:rsidRPr="00BC4B4D">
        <w:rPr>
          <w:rtl/>
        </w:rPr>
        <w:t xml:space="preserve"> دار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م،</w:t>
      </w:r>
      <w:r w:rsidRPr="00BC4B4D">
        <w:rPr>
          <w:rtl/>
        </w:rPr>
        <w:t xml:space="preserve"> در عقل هم احکام </w:t>
      </w:r>
      <w:r w:rsidR="0057503A" w:rsidRPr="00BC4B4D">
        <w:rPr>
          <w:rtl/>
        </w:rPr>
        <w:t>پنج‌گانه</w:t>
      </w:r>
      <w:r w:rsidRPr="00BC4B4D">
        <w:rPr>
          <w:rtl/>
        </w:rPr>
        <w:t xml:space="preserve"> هست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عن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اگر کس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به شر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عت</w:t>
      </w:r>
      <w:r w:rsidRPr="00BC4B4D">
        <w:rPr>
          <w:rtl/>
        </w:rPr>
        <w:t xml:space="preserve"> هم کار نداشته باشد عقل خود را بخواهد در کارها حاکم بکند آنجا هم باز خواهد 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عقل احکام خمسه دارد، بعض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زها</w:t>
      </w:r>
      <w:r w:rsidRPr="00BC4B4D">
        <w:rPr>
          <w:rtl/>
        </w:rPr>
        <w:t xml:space="preserve"> را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انجام بده، قاطع، بعض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به عنو</w:t>
      </w:r>
      <w:r w:rsidRPr="00BC4B4D">
        <w:rPr>
          <w:rFonts w:hint="eastAsia"/>
          <w:rtl/>
        </w:rPr>
        <w:t>ان</w:t>
      </w:r>
      <w:r w:rsidRPr="00BC4B4D">
        <w:rPr>
          <w:rtl/>
        </w:rPr>
        <w:t xml:space="preserve"> راجح، همان طور که در ترک هم </w:t>
      </w:r>
      <w:r w:rsidR="0057503A" w:rsidRPr="00BC4B4D">
        <w:rPr>
          <w:rtl/>
        </w:rPr>
        <w:t>همین‌طور</w:t>
      </w:r>
      <w:r w:rsidRPr="00BC4B4D">
        <w:rPr>
          <w:rtl/>
        </w:rPr>
        <w:t xml:space="preserve"> است و بعض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هم را آزاد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گذارد</w:t>
      </w:r>
      <w:r w:rsidRPr="00BC4B4D">
        <w:rPr>
          <w:rtl/>
        </w:rPr>
        <w:t xml:space="preserve"> و اباحه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شود</w:t>
      </w:r>
      <w:r w:rsidRPr="00BC4B4D">
        <w:rPr>
          <w:rtl/>
        </w:rPr>
        <w:t xml:space="preserve">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عن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همان احکام خمسه در عقل عمل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هم قابل مشاهده است و کاملاً مصداق دارد. </w:t>
      </w:r>
    </w:p>
    <w:p w14:paraId="498A2173" w14:textId="77777777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منته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ذ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ل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بحث چهارم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مبحث دق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ق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را عرض کرد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که بعد در کلمات آقا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حائر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هم آدرس داد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م،</w:t>
      </w:r>
      <w:r w:rsidRPr="00BC4B4D">
        <w:rPr>
          <w:rtl/>
        </w:rPr>
        <w:t xml:space="preserve"> 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آنجا هم مطرح هست آن بحث دق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ق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بود که الزام با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هم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شه</w:t>
      </w:r>
      <w:r w:rsidRPr="00BC4B4D">
        <w:rPr>
          <w:rtl/>
        </w:rPr>
        <w:t xml:space="preserve"> همراه با وجود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مفسده باشد ه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چ</w:t>
      </w:r>
      <w:r w:rsidRPr="00BC4B4D">
        <w:rPr>
          <w:rtl/>
        </w:rPr>
        <w:t xml:space="preserve"> وقت مصلحت بما 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مصلحت مولد الزام 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ست،</w:t>
      </w:r>
      <w:r w:rsidRPr="00BC4B4D">
        <w:rPr>
          <w:rtl/>
        </w:rPr>
        <w:t xml:space="preserve"> الزام از مصلحت بما 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رون</w:t>
      </w:r>
      <w:r w:rsidRPr="00BC4B4D">
        <w:rPr>
          <w:rtl/>
        </w:rPr>
        <w:t xml:space="preserve"> نم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آ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د،</w:t>
      </w:r>
      <w:r w:rsidRPr="00BC4B4D">
        <w:rPr>
          <w:rtl/>
        </w:rPr>
        <w:t xml:space="preserve"> وقت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پا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الزام به م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ان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آ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که پا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مفسده در کار باشد. </w:t>
      </w:r>
    </w:p>
    <w:p w14:paraId="5332257F" w14:textId="1CC827BC" w:rsidR="00802EC2" w:rsidRPr="00BC4B4D" w:rsidRDefault="00802EC2" w:rsidP="0057503A">
      <w:pPr>
        <w:rPr>
          <w:rtl/>
        </w:rPr>
      </w:pPr>
      <w:r w:rsidRPr="00BC4B4D">
        <w:rPr>
          <w:rFonts w:hint="eastAsia"/>
          <w:rtl/>
        </w:rPr>
        <w:t>به</w:t>
      </w:r>
      <w:r w:rsidRPr="00BC4B4D">
        <w:rPr>
          <w:rtl/>
        </w:rPr>
        <w:t xml:space="preserve"> هم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دل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ل</w:t>
      </w:r>
      <w:r w:rsidRPr="00BC4B4D">
        <w:rPr>
          <w:rtl/>
        </w:rPr>
        <w:t xml:space="preserve"> پاسخ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سؤال را عرض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کرد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م،</w:t>
      </w:r>
      <w:r w:rsidRPr="00BC4B4D">
        <w:rPr>
          <w:rtl/>
        </w:rPr>
        <w:t xml:space="preserve"> سؤال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بود که گاه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در مستحبات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ثواب‌ها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عج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ب</w:t>
      </w:r>
      <w:r w:rsidRPr="00BC4B4D">
        <w:rPr>
          <w:rtl/>
        </w:rPr>
        <w:t xml:space="preserve"> و غر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ب</w:t>
      </w:r>
      <w:r w:rsidRPr="00BC4B4D">
        <w:rPr>
          <w:rtl/>
        </w:rPr>
        <w:t xml:space="preserve"> ذکر شده است، </w:t>
      </w:r>
      <w:r w:rsidR="0057503A" w:rsidRPr="00BC4B4D">
        <w:rPr>
          <w:rFonts w:hint="cs"/>
          <w:rtl/>
        </w:rPr>
        <w:t>«</w:t>
      </w:r>
      <w:r w:rsidRPr="00BC4B4D">
        <w:rPr>
          <w:color w:val="008000"/>
          <w:rtl/>
        </w:rPr>
        <w:t>مَا لاَ عَ</w:t>
      </w:r>
      <w:r w:rsidRPr="00BC4B4D">
        <w:rPr>
          <w:rFonts w:hint="cs"/>
          <w:color w:val="008000"/>
          <w:rtl/>
        </w:rPr>
        <w:t>یْ</w:t>
      </w:r>
      <w:r w:rsidRPr="00BC4B4D">
        <w:rPr>
          <w:rFonts w:hint="eastAsia"/>
          <w:color w:val="008000"/>
          <w:rtl/>
        </w:rPr>
        <w:t>نٌ</w:t>
      </w:r>
      <w:r w:rsidRPr="00BC4B4D">
        <w:rPr>
          <w:color w:val="008000"/>
          <w:rtl/>
        </w:rPr>
        <w:t xml:space="preserve"> رَأَتْ وَ لاَ أُذُنٌ سَمِعَتْ وَ لاَ خَطَرَ بِقَلْبِ بَشَرٍ</w:t>
      </w:r>
      <w:r w:rsidR="0057503A" w:rsidRPr="00BC4B4D">
        <w:rPr>
          <w:rFonts w:hint="cs"/>
          <w:rtl/>
        </w:rPr>
        <w:t>»</w:t>
      </w:r>
      <w:r w:rsidR="0057503A" w:rsidRPr="00BC4B4D">
        <w:rPr>
          <w:rStyle w:val="FootnoteReference"/>
          <w:rtl/>
        </w:rPr>
        <w:footnoteReference w:id="1"/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قدر مصلحت در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است چرا واجب نشده است؟ گ</w:t>
      </w:r>
      <w:r w:rsidRPr="00BC4B4D">
        <w:rPr>
          <w:rFonts w:hint="eastAsia"/>
          <w:rtl/>
        </w:rPr>
        <w:t>فت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علت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است که وقت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مصلحت به وجوب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رسد</w:t>
      </w:r>
      <w:r w:rsidRPr="00BC4B4D">
        <w:rPr>
          <w:rtl/>
        </w:rPr>
        <w:t xml:space="preserve"> که در ترک آن مفسده وجود داشته باشد. تا مفسده نباشد و ضرر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در کار نباشد الزام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در کار 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ست،</w:t>
      </w:r>
      <w:r w:rsidRPr="00BC4B4D">
        <w:rPr>
          <w:rtl/>
        </w:rPr>
        <w:t xml:space="preserve"> هر چه بگو</w:t>
      </w:r>
      <w:r w:rsidRPr="00BC4B4D">
        <w:rPr>
          <w:rFonts w:hint="cs"/>
          <w:rtl/>
        </w:rPr>
        <w:t>یی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در </w:t>
      </w:r>
      <w:r w:rsidR="0057503A" w:rsidRPr="00BC4B4D">
        <w:rPr>
          <w:rtl/>
        </w:rPr>
        <w:t>تأکد</w:t>
      </w:r>
      <w:r w:rsidRPr="00BC4B4D">
        <w:rPr>
          <w:rtl/>
        </w:rPr>
        <w:t xml:space="preserve"> استحباب بالا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آ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وقت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استحباب بخواهد به وجوب مبدل شود با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مفسده‌ا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و ضرر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در کار باشد. </w:t>
      </w:r>
    </w:p>
    <w:p w14:paraId="0C7488B1" w14:textId="09E542F8" w:rsidR="00802EC2" w:rsidRPr="00BC4B4D" w:rsidRDefault="00802EC2" w:rsidP="005163A9">
      <w:pPr>
        <w:pStyle w:val="Heading2"/>
        <w:rPr>
          <w:rFonts w:ascii="Traditional Arabic" w:hAnsi="Traditional Arabic" w:cs="Traditional Arabic"/>
          <w:rtl/>
        </w:rPr>
      </w:pPr>
      <w:bookmarkStart w:id="12" w:name="_Toc159683695"/>
      <w:r w:rsidRPr="00BC4B4D">
        <w:rPr>
          <w:rFonts w:ascii="Traditional Arabic" w:hAnsi="Traditional Arabic" w:cs="Traditional Arabic" w:hint="eastAsia"/>
          <w:rtl/>
        </w:rPr>
        <w:t>رکن</w:t>
      </w:r>
      <w:r w:rsidRPr="00BC4B4D">
        <w:rPr>
          <w:rFonts w:ascii="Traditional Arabic" w:hAnsi="Traditional Arabic" w:cs="Traditional Arabic"/>
          <w:rtl/>
        </w:rPr>
        <w:t xml:space="preserve"> پنجم</w:t>
      </w:r>
      <w:bookmarkEnd w:id="12"/>
      <w:r w:rsidRPr="00BC4B4D">
        <w:rPr>
          <w:rFonts w:ascii="Traditional Arabic" w:hAnsi="Traditional Arabic" w:cs="Traditional Arabic"/>
          <w:rtl/>
        </w:rPr>
        <w:t xml:space="preserve"> </w:t>
      </w:r>
    </w:p>
    <w:p w14:paraId="27160D61" w14:textId="72E3139E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که</w:t>
      </w:r>
      <w:r w:rsidRPr="00BC4B4D">
        <w:rPr>
          <w:rtl/>
        </w:rPr>
        <w:t xml:space="preserve"> بس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ار</w:t>
      </w:r>
      <w:r w:rsidRPr="00BC4B4D">
        <w:rPr>
          <w:rtl/>
        </w:rPr>
        <w:t xml:space="preserve"> مهم بود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قصه بود که العدل حسنٌ و الظلم قب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حٌ</w:t>
      </w:r>
      <w:r w:rsidRPr="00BC4B4D">
        <w:rPr>
          <w:rtl/>
        </w:rPr>
        <w:t xml:space="preserve"> آ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tl/>
        </w:rPr>
        <w:t xml:space="preserve"> قضا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به شرط محمول است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tl/>
        </w:rPr>
        <w:t xml:space="preserve"> قضا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مف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احکام جد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است؟ </w:t>
      </w:r>
    </w:p>
    <w:p w14:paraId="140BFBC9" w14:textId="02EC6124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گفت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نجا</w:t>
      </w:r>
      <w:r w:rsidRPr="00BC4B4D">
        <w:rPr>
          <w:rtl/>
        </w:rPr>
        <w:t xml:space="preserve">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اختلاف جد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ان</w:t>
      </w:r>
      <w:r w:rsidRPr="00BC4B4D">
        <w:rPr>
          <w:rtl/>
        </w:rPr>
        <w:t xml:space="preserve"> متکلم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است و ظاهر جمع کث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از آقا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ان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است که العدل حسن و الظلم قب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ح</w:t>
      </w:r>
      <w:r w:rsidRPr="00BC4B4D">
        <w:rPr>
          <w:rtl/>
        </w:rPr>
        <w:t xml:space="preserve"> قضا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مف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احکام جد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و </w:t>
      </w:r>
      <w:r w:rsidR="0057503A" w:rsidRPr="00BC4B4D">
        <w:rPr>
          <w:rtl/>
        </w:rPr>
        <w:t>تأسیسی</w:t>
      </w:r>
      <w:r w:rsidRPr="00BC4B4D">
        <w:rPr>
          <w:rtl/>
        </w:rPr>
        <w:t xml:space="preserve"> است نه قضا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به شرط محمول، در نقطه مقابل نظر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گر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بود که آقا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صدر و جمع 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گر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داشتند؛ مرحوم شه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صدر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فرمود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قض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به شرط محمول است 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ز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در انتها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قصه 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ست؛</w:t>
      </w:r>
      <w:r w:rsidRPr="00BC4B4D">
        <w:rPr>
          <w:rtl/>
        </w:rPr>
        <w:t xml:space="preserve"> وقت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گو</w:t>
      </w:r>
      <w:r w:rsidRPr="00BC4B4D">
        <w:rPr>
          <w:rFonts w:hint="cs"/>
          <w:rtl/>
        </w:rPr>
        <w:t>یی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عدل خوب است، عدل را تعر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ف</w:t>
      </w:r>
      <w:r w:rsidRPr="00BC4B4D">
        <w:rPr>
          <w:rtl/>
        </w:rPr>
        <w:t xml:space="preserve"> کن، عدل وضع الشئ ف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موضعه است، موضعه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عن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آن چه که عقل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خوب است و جا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آن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است. </w:t>
      </w:r>
    </w:p>
    <w:p w14:paraId="2AC714AE" w14:textId="4E041F90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lastRenderedPageBreak/>
        <w:t>ما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نجا</w:t>
      </w:r>
      <w:r w:rsidRPr="00BC4B4D">
        <w:rPr>
          <w:rtl/>
        </w:rPr>
        <w:t xml:space="preserve"> در رکن پنجم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گفت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که نظر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سوم را عرض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کرد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و آن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بود که العدل و الظلم ناظر به گزاره‌ها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پا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ست</w:t>
      </w:r>
      <w:r w:rsidRPr="00BC4B4D">
        <w:rPr>
          <w:rtl/>
        </w:rPr>
        <w:t xml:space="preserve"> بلکه گزاره‌ها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پا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عقل عمل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به اضافه آن تزاحمات است. آن جمع‌بند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بعد از تزاحم است که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عدل است و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ظلم است، العدل حسن که ه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چ</w:t>
      </w:r>
      <w:r w:rsidRPr="00BC4B4D">
        <w:rPr>
          <w:rtl/>
        </w:rPr>
        <w:t xml:space="preserve"> ا</w:t>
      </w:r>
      <w:r w:rsidRPr="00BC4B4D">
        <w:rPr>
          <w:rFonts w:hint="eastAsia"/>
          <w:rtl/>
        </w:rPr>
        <w:t>ستثنا</w:t>
      </w:r>
      <w:r w:rsidRPr="00BC4B4D">
        <w:rPr>
          <w:rFonts w:hint="cs"/>
          <w:rtl/>
        </w:rPr>
        <w:t>یی</w:t>
      </w:r>
      <w:r w:rsidRPr="00BC4B4D">
        <w:rPr>
          <w:rtl/>
        </w:rPr>
        <w:t xml:space="preserve"> </w:t>
      </w:r>
      <w:r w:rsidR="0057503A" w:rsidRPr="00BC4B4D">
        <w:rPr>
          <w:rtl/>
        </w:rPr>
        <w:t>برنمی‌دارد</w:t>
      </w:r>
      <w:r w:rsidRPr="00BC4B4D">
        <w:rPr>
          <w:rtl/>
        </w:rPr>
        <w:t xml:space="preserve"> علتش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است که خوب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حسن صدق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tl/>
        </w:rPr>
        <w:t xml:space="preserve"> احسان را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ب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ول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به اضافه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نکه</w:t>
      </w:r>
      <w:r w:rsidRPr="00BC4B4D">
        <w:rPr>
          <w:rtl/>
        </w:rPr>
        <w:t xml:space="preserve"> حالات 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گر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هم بب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ند،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صدق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که اگر تحقق پ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دا</w:t>
      </w:r>
      <w:r w:rsidRPr="00BC4B4D">
        <w:rPr>
          <w:rtl/>
        </w:rPr>
        <w:t xml:space="preserve"> بکند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مسئله قتل عام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به وجود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آورد،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نجا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راست نگو</w:t>
      </w:r>
      <w:r w:rsidRPr="00BC4B4D">
        <w:rPr>
          <w:rFonts w:hint="cs"/>
          <w:rtl/>
        </w:rPr>
        <w:t>یی</w:t>
      </w:r>
      <w:r w:rsidRPr="00BC4B4D">
        <w:rPr>
          <w:rFonts w:hint="eastAsia"/>
          <w:rtl/>
        </w:rPr>
        <w:t>د،</w:t>
      </w:r>
      <w:r w:rsidRPr="00BC4B4D">
        <w:rPr>
          <w:rtl/>
        </w:rPr>
        <w:t xml:space="preserve"> همان صدق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که اقتضا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حسن داشت در تزاحم با آن جا</w:t>
      </w:r>
      <w:r w:rsidRPr="00BC4B4D">
        <w:rPr>
          <w:rFonts w:hint="cs"/>
          <w:rtl/>
        </w:rPr>
        <w:t>یی</w:t>
      </w:r>
      <w:r w:rsidRPr="00BC4B4D">
        <w:rPr>
          <w:rtl/>
        </w:rPr>
        <w:t xml:space="preserve"> که </w:t>
      </w:r>
      <w:r w:rsidRPr="00BC4B4D">
        <w:rPr>
          <w:rFonts w:hint="eastAsia"/>
          <w:rtl/>
        </w:rPr>
        <w:t>با</w:t>
      </w:r>
      <w:r w:rsidRPr="00BC4B4D">
        <w:rPr>
          <w:rtl/>
        </w:rPr>
        <w:t xml:space="preserve">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راست گفتن جهان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فرو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زد،</w:t>
      </w:r>
      <w:r w:rsidRPr="00BC4B4D">
        <w:rPr>
          <w:rtl/>
        </w:rPr>
        <w:t xml:space="preserve"> قتل نفس زک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ه‌ا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انجام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شود،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خواهد</w:t>
      </w:r>
      <w:r w:rsidRPr="00BC4B4D">
        <w:rPr>
          <w:rtl/>
        </w:rPr>
        <w:t xml:space="preserve"> بکشد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نجا</w:t>
      </w:r>
      <w:r w:rsidRPr="00BC4B4D">
        <w:rPr>
          <w:rtl/>
        </w:rPr>
        <w:t xml:space="preserve"> 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ست</w:t>
      </w:r>
      <w:r w:rsidRPr="00BC4B4D">
        <w:rPr>
          <w:rtl/>
        </w:rPr>
        <w:t xml:space="preserve">. </w:t>
      </w:r>
    </w:p>
    <w:p w14:paraId="327115B4" w14:textId="7FFC775B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عدل</w:t>
      </w:r>
      <w:r w:rsidRPr="00BC4B4D">
        <w:rPr>
          <w:rtl/>
        </w:rPr>
        <w:t xml:space="preserve"> و ظلم عنوان‌ها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ثانو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است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عن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عنوان ناظر به بعد از اعمال تزاحمات است،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هم دل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ل</w:t>
      </w:r>
      <w:r w:rsidRPr="00BC4B4D">
        <w:rPr>
          <w:rtl/>
        </w:rPr>
        <w:t xml:space="preserve"> آن قصه است که ه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چ</w:t>
      </w:r>
      <w:r w:rsidRPr="00BC4B4D">
        <w:rPr>
          <w:rtl/>
        </w:rPr>
        <w:t xml:space="preserve"> استثنا </w:t>
      </w:r>
      <w:r w:rsidR="0057503A" w:rsidRPr="00BC4B4D">
        <w:rPr>
          <w:rtl/>
        </w:rPr>
        <w:t>برنمی‌دارد</w:t>
      </w:r>
      <w:r w:rsidRPr="00BC4B4D">
        <w:rPr>
          <w:rtl/>
        </w:rPr>
        <w:t xml:space="preserve">. </w:t>
      </w:r>
    </w:p>
    <w:p w14:paraId="375A6099" w14:textId="0EB1E8A1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آقا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صدر 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ده</w:t>
      </w:r>
      <w:r w:rsidRPr="00BC4B4D">
        <w:rPr>
          <w:rtl/>
        </w:rPr>
        <w:t xml:space="preserve"> است که استثنا </w:t>
      </w:r>
      <w:r w:rsidR="0057503A" w:rsidRPr="00BC4B4D">
        <w:rPr>
          <w:rtl/>
        </w:rPr>
        <w:t>برنمی‌دارد</w:t>
      </w:r>
      <w:r w:rsidRPr="00BC4B4D">
        <w:rPr>
          <w:rtl/>
        </w:rPr>
        <w:t xml:space="preserve"> و ه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چ</w:t>
      </w:r>
      <w:r w:rsidRPr="00BC4B4D">
        <w:rPr>
          <w:rtl/>
        </w:rPr>
        <w:t xml:space="preserve"> مصداق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هم برا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آن پ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دا</w:t>
      </w:r>
      <w:r w:rsidRPr="00BC4B4D">
        <w:rPr>
          <w:rtl/>
        </w:rPr>
        <w:t xml:space="preserve"> نم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کند،</w:t>
      </w:r>
      <w:r w:rsidRPr="00BC4B4D">
        <w:rPr>
          <w:rtl/>
        </w:rPr>
        <w:t xml:space="preserve">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tl/>
        </w:rPr>
        <w:t xml:space="preserve"> خ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کم است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tl/>
        </w:rPr>
        <w:t xml:space="preserve"> 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ست،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ضرورت به شرط محمول است، ما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گو</w:t>
      </w:r>
      <w:r w:rsidRPr="00BC4B4D">
        <w:rPr>
          <w:rFonts w:hint="cs"/>
          <w:rtl/>
        </w:rPr>
        <w:t>یی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به شرط محمول بودن به خاطر اعمال آن قواعد تزاحم و اهم و مهم است. </w:t>
      </w:r>
    </w:p>
    <w:p w14:paraId="2138AEFE" w14:textId="77777777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تا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نجا</w:t>
      </w:r>
      <w:r w:rsidRPr="00BC4B4D">
        <w:rPr>
          <w:rtl/>
        </w:rPr>
        <w:t xml:space="preserve"> پنج قانون در نظر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حسن و قبح را ب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ان</w:t>
      </w:r>
      <w:r w:rsidRPr="00BC4B4D">
        <w:rPr>
          <w:rtl/>
        </w:rPr>
        <w:t xml:space="preserve"> کرد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. </w:t>
      </w:r>
    </w:p>
    <w:p w14:paraId="169DFED9" w14:textId="6B31CCDA" w:rsidR="00802EC2" w:rsidRPr="00BC4B4D" w:rsidRDefault="00802EC2" w:rsidP="005163A9">
      <w:pPr>
        <w:pStyle w:val="Heading2"/>
        <w:rPr>
          <w:rFonts w:ascii="Traditional Arabic" w:hAnsi="Traditional Arabic" w:cs="Traditional Arabic"/>
          <w:rtl/>
        </w:rPr>
      </w:pPr>
      <w:bookmarkStart w:id="13" w:name="_Toc159683696"/>
      <w:r w:rsidRPr="00BC4B4D">
        <w:rPr>
          <w:rFonts w:ascii="Traditional Arabic" w:hAnsi="Traditional Arabic" w:cs="Traditional Arabic" w:hint="cs"/>
          <w:rtl/>
        </w:rPr>
        <w:t>رکن</w:t>
      </w:r>
      <w:r w:rsidRPr="00BC4B4D">
        <w:rPr>
          <w:rFonts w:ascii="Traditional Arabic" w:hAnsi="Traditional Arabic" w:cs="Traditional Arabic"/>
          <w:rtl/>
        </w:rPr>
        <w:t xml:space="preserve"> ششم</w:t>
      </w:r>
      <w:bookmarkEnd w:id="13"/>
      <w:r w:rsidRPr="00BC4B4D">
        <w:rPr>
          <w:rFonts w:ascii="Traditional Arabic" w:hAnsi="Traditional Arabic" w:cs="Traditional Arabic" w:hint="cs"/>
          <w:rtl/>
        </w:rPr>
        <w:t xml:space="preserve"> </w:t>
      </w:r>
    </w:p>
    <w:p w14:paraId="464683A1" w14:textId="3262E248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امر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است که جزء مرتکزات است و مورد قبول است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عن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</w:t>
      </w:r>
      <w:r w:rsidR="0057503A" w:rsidRPr="00BC4B4D">
        <w:rPr>
          <w:rtl/>
        </w:rPr>
        <w:t>لااقل</w:t>
      </w:r>
      <w:r w:rsidRPr="00BC4B4D">
        <w:rPr>
          <w:rtl/>
        </w:rPr>
        <w:t xml:space="preserve"> در نگاه‌ها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</w:t>
      </w:r>
      <w:r w:rsidR="0057503A" w:rsidRPr="00BC4B4D">
        <w:rPr>
          <w:rtl/>
        </w:rPr>
        <w:t>غیرمادی</w:t>
      </w:r>
      <w:r w:rsidRPr="00BC4B4D">
        <w:rPr>
          <w:rtl/>
        </w:rPr>
        <w:t xml:space="preserve"> مورد قبول است حت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در نگاه‌ها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ماد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هم قابل توجه است چه رو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کرد</w:t>
      </w:r>
      <w:r w:rsidRPr="00BC4B4D">
        <w:rPr>
          <w:rtl/>
        </w:rPr>
        <w:t xml:space="preserve"> اله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،</w:t>
      </w:r>
      <w:r w:rsidRPr="00BC4B4D">
        <w:rPr>
          <w:rtl/>
        </w:rPr>
        <w:t xml:space="preserve"> چه غ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ر</w:t>
      </w:r>
      <w:r w:rsidRPr="00BC4B4D">
        <w:rPr>
          <w:rtl/>
        </w:rPr>
        <w:t xml:space="preserve"> اله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منته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در رو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کرد</w:t>
      </w:r>
      <w:r w:rsidRPr="00BC4B4D">
        <w:rPr>
          <w:rtl/>
        </w:rPr>
        <w:t xml:space="preserve"> اله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رکن ششم که عرض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کن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خ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واضح و برجسته است. </w:t>
      </w:r>
    </w:p>
    <w:p w14:paraId="1A348531" w14:textId="43DC8D8E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و</w:t>
      </w:r>
      <w:r w:rsidRPr="00BC4B4D">
        <w:rPr>
          <w:rtl/>
        </w:rPr>
        <w:t xml:space="preserve"> آن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است که ما نگفت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که قضا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حسن و قبح اختصاص ندارد به آن نوع اول،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را گفت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اختصاص به نوع اول ندارد که حسن و قبح وصف رفتار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شود</w:t>
      </w:r>
      <w:r w:rsidRPr="00BC4B4D">
        <w:rPr>
          <w:rtl/>
        </w:rPr>
        <w:t xml:space="preserve"> به غض نظر از هر 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ز</w:t>
      </w:r>
      <w:r w:rsidRPr="00BC4B4D">
        <w:rPr>
          <w:rtl/>
        </w:rPr>
        <w:t xml:space="preserve"> 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گر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،</w:t>
      </w:r>
      <w:r w:rsidRPr="00BC4B4D">
        <w:rPr>
          <w:rtl/>
        </w:rPr>
        <w:t xml:space="preserve"> صدق </w:t>
      </w:r>
      <w:r w:rsidR="0057503A" w:rsidRPr="00BC4B4D">
        <w:rPr>
          <w:rtl/>
        </w:rPr>
        <w:t>این‌طور</w:t>
      </w:r>
      <w:r w:rsidRPr="00BC4B4D">
        <w:rPr>
          <w:rtl/>
        </w:rPr>
        <w:t xml:space="preserve"> است، صدق، </w:t>
      </w:r>
      <w:r w:rsidR="0057503A" w:rsidRPr="00BC4B4D">
        <w:rPr>
          <w:rtl/>
        </w:rPr>
        <w:t>راست‌گویی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گفت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حسن است ولو فرض کن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معاد و ق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امت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نباشد، مثلاً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انسان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آن در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عالم زنده باشد و تمام بشود، در همان آن صدق حسن است ولو ه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چ</w:t>
      </w:r>
      <w:r w:rsidRPr="00BC4B4D">
        <w:rPr>
          <w:rtl/>
        </w:rPr>
        <w:t xml:space="preserve"> اثر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نداشته باشد، ه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چ</w:t>
      </w:r>
      <w:r w:rsidRPr="00BC4B4D">
        <w:rPr>
          <w:rtl/>
        </w:rPr>
        <w:t xml:space="preserve"> پشتوانه‌ا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هم نداشته باشد، </w:t>
      </w:r>
      <w:r w:rsidR="0057503A" w:rsidRPr="00BC4B4D">
        <w:rPr>
          <w:rtl/>
        </w:rPr>
        <w:t>این‌قدر</w:t>
      </w:r>
      <w:r w:rsidRPr="00BC4B4D">
        <w:rPr>
          <w:rtl/>
        </w:rPr>
        <w:t xml:space="preserve"> پا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آن محکم است، صدق با کذب فرق دارد،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حسن است و آن قب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ح</w:t>
      </w:r>
      <w:r w:rsidRPr="00BC4B4D">
        <w:rPr>
          <w:rtl/>
        </w:rPr>
        <w:t xml:space="preserve"> است، اقتضا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آن </w:t>
      </w:r>
      <w:r w:rsidR="0057503A" w:rsidRPr="00BC4B4D">
        <w:rPr>
          <w:rtl/>
        </w:rPr>
        <w:t>این‌طور</w:t>
      </w:r>
      <w:r w:rsidRPr="00BC4B4D">
        <w:rPr>
          <w:rtl/>
        </w:rPr>
        <w:t xml:space="preserve"> است ولو ه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چ</w:t>
      </w:r>
      <w:r w:rsidRPr="00BC4B4D">
        <w:rPr>
          <w:rtl/>
        </w:rPr>
        <w:t xml:space="preserve"> پا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ه‌ا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و گذشته‌ا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نباشد و ه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چ</w:t>
      </w:r>
      <w:r w:rsidRPr="00BC4B4D">
        <w:rPr>
          <w:rtl/>
        </w:rPr>
        <w:t xml:space="preserve"> آ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نده‌ا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هم نباشد و ه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چ</w:t>
      </w:r>
      <w:r w:rsidRPr="00BC4B4D">
        <w:rPr>
          <w:rtl/>
        </w:rPr>
        <w:t xml:space="preserve"> جزاء و پاداش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هم متصور نباشد، صدق حسن است. </w:t>
      </w:r>
    </w:p>
    <w:p w14:paraId="6BE66A23" w14:textId="77777777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بخش بود که در رکن اول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نظر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اشاره کرد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و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بخش هم آن قضا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Fonts w:hint="cs"/>
          <w:rtl/>
        </w:rPr>
        <w:t>یی</w:t>
      </w:r>
      <w:r w:rsidRPr="00BC4B4D">
        <w:rPr>
          <w:rtl/>
        </w:rPr>
        <w:t xml:space="preserve"> بود که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گفت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کار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که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کند</w:t>
      </w:r>
      <w:r w:rsidRPr="00BC4B4D">
        <w:rPr>
          <w:rtl/>
        </w:rPr>
        <w:t xml:space="preserve"> او را به کمال مطلوب برساند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حسن است،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اقدام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که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کند</w:t>
      </w:r>
      <w:r w:rsidRPr="00BC4B4D">
        <w:rPr>
          <w:rtl/>
        </w:rPr>
        <w:t xml:space="preserve"> او را به رضوان اله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برساند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tl/>
        </w:rPr>
        <w:t xml:space="preserve"> به آن کمال انسان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رساند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حسن است. </w:t>
      </w:r>
    </w:p>
    <w:p w14:paraId="0182A98B" w14:textId="5864A57B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بعد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گفت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در ارکان بعد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نظر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که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نها</w:t>
      </w:r>
      <w:r w:rsidRPr="00BC4B4D">
        <w:rPr>
          <w:rtl/>
        </w:rPr>
        <w:t xml:space="preserve"> گاه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</w:t>
      </w:r>
      <w:r w:rsidR="0057503A" w:rsidRPr="00BC4B4D">
        <w:rPr>
          <w:rtl/>
        </w:rPr>
        <w:t>باهم</w:t>
      </w:r>
      <w:r w:rsidRPr="00BC4B4D">
        <w:rPr>
          <w:rtl/>
        </w:rPr>
        <w:t xml:space="preserve">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تقابل و تزاحم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پ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دا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کنند</w:t>
      </w:r>
      <w:r w:rsidRPr="00BC4B4D">
        <w:rPr>
          <w:rtl/>
        </w:rPr>
        <w:t xml:space="preserve"> که با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اهم و مهم را سنج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د،</w:t>
      </w:r>
      <w:r w:rsidRPr="00BC4B4D">
        <w:rPr>
          <w:rtl/>
        </w:rPr>
        <w:t xml:space="preserve"> بنابرا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ما بر اساس آن رکن اول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نظر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از کسان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ست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که حسن و قبح را محدود به قسم اول بدان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بلکه آن نوع دوم را هم دخ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ل</w:t>
      </w:r>
      <w:r w:rsidRPr="00BC4B4D">
        <w:rPr>
          <w:rtl/>
        </w:rPr>
        <w:t xml:space="preserve"> در حسن و قبح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دانست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و در رکن بعد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گفت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جمع‌بند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ها</w:t>
      </w:r>
      <w:r w:rsidRPr="00BC4B4D">
        <w:rPr>
          <w:rtl/>
        </w:rPr>
        <w:t xml:space="preserve"> را با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. </w:t>
      </w:r>
    </w:p>
    <w:p w14:paraId="0CAEF179" w14:textId="4E1B04E1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lastRenderedPageBreak/>
        <w:t>به</w:t>
      </w:r>
      <w:r w:rsidRPr="00BC4B4D">
        <w:rPr>
          <w:rtl/>
        </w:rPr>
        <w:t xml:space="preserve"> هر حال رکن دوم که مصالح و مفاسد و کمال و نقص انسان و موجود انسان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را نقش برا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ش</w:t>
      </w:r>
      <w:r w:rsidRPr="00BC4B4D">
        <w:rPr>
          <w:rtl/>
        </w:rPr>
        <w:t xml:space="preserve"> قائل بود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>.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نجاست</w:t>
      </w:r>
      <w:r w:rsidRPr="00BC4B4D">
        <w:rPr>
          <w:rtl/>
        </w:rPr>
        <w:t xml:space="preserve"> که در مطلب ششم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گو</w:t>
      </w:r>
      <w:r w:rsidRPr="00BC4B4D">
        <w:rPr>
          <w:rFonts w:hint="cs"/>
          <w:rtl/>
        </w:rPr>
        <w:t>یی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مصالح و مفاسد </w:t>
      </w:r>
      <w:r w:rsidR="0057503A" w:rsidRPr="00BC4B4D">
        <w:rPr>
          <w:rtl/>
        </w:rPr>
        <w:t>حتماً</w:t>
      </w:r>
      <w:r w:rsidRPr="00BC4B4D">
        <w:rPr>
          <w:rtl/>
        </w:rPr>
        <w:t xml:space="preserve"> در عدل و ظلم نقش دارند، هم در </w:t>
      </w:r>
      <w:r w:rsidR="0057503A" w:rsidRPr="00BC4B4D">
        <w:rPr>
          <w:rtl/>
        </w:rPr>
        <w:t>شکل‌گیری</w:t>
      </w:r>
      <w:r w:rsidRPr="00BC4B4D">
        <w:rPr>
          <w:rtl/>
        </w:rPr>
        <w:t xml:space="preserve"> قضا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پا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به عنوان بال دوم و هم در تزاحمات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نها</w:t>
      </w:r>
      <w:r w:rsidRPr="00BC4B4D">
        <w:rPr>
          <w:rtl/>
        </w:rPr>
        <w:t xml:space="preserve"> مؤثر هستند.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ا</w:t>
      </w:r>
      <w:r w:rsidRPr="00BC4B4D">
        <w:rPr>
          <w:rFonts w:hint="eastAsia"/>
          <w:rtl/>
        </w:rPr>
        <w:t>ز</w:t>
      </w:r>
      <w:r w:rsidRPr="00BC4B4D">
        <w:rPr>
          <w:rtl/>
        </w:rPr>
        <w:t xml:space="preserve"> 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زها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واضح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است که همه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دانند</w:t>
      </w:r>
      <w:r w:rsidRPr="00BC4B4D">
        <w:rPr>
          <w:rtl/>
        </w:rPr>
        <w:t xml:space="preserve">. </w:t>
      </w:r>
    </w:p>
    <w:p w14:paraId="73CC177C" w14:textId="0E8CA916" w:rsidR="00802EC2" w:rsidRPr="00BC4B4D" w:rsidRDefault="00802EC2" w:rsidP="00802EC2">
      <w:pPr>
        <w:pStyle w:val="Heading2"/>
        <w:rPr>
          <w:rFonts w:ascii="Traditional Arabic" w:hAnsi="Traditional Arabic" w:cs="Traditional Arabic"/>
          <w:rtl/>
        </w:rPr>
      </w:pPr>
      <w:bookmarkStart w:id="14" w:name="_Toc159683697"/>
      <w:r w:rsidRPr="00BC4B4D">
        <w:rPr>
          <w:rFonts w:ascii="Traditional Arabic" w:hAnsi="Traditional Arabic" w:cs="Traditional Arabic" w:hint="cs"/>
          <w:rtl/>
        </w:rPr>
        <w:t>مقدمات رکن ششم</w:t>
      </w:r>
      <w:bookmarkEnd w:id="14"/>
    </w:p>
    <w:p w14:paraId="2E72565F" w14:textId="5812CB5B" w:rsidR="00802EC2" w:rsidRPr="00BC4B4D" w:rsidRDefault="00802EC2" w:rsidP="00802EC2">
      <w:pPr>
        <w:pStyle w:val="Heading3"/>
        <w:rPr>
          <w:rtl/>
        </w:rPr>
      </w:pPr>
      <w:bookmarkStart w:id="15" w:name="_Toc159683698"/>
      <w:r w:rsidRPr="00BC4B4D">
        <w:rPr>
          <w:rFonts w:hint="eastAsia"/>
          <w:rtl/>
        </w:rPr>
        <w:t>مقدمه</w:t>
      </w:r>
      <w:r w:rsidRPr="00BC4B4D">
        <w:rPr>
          <w:rtl/>
        </w:rPr>
        <w:t xml:space="preserve"> اول</w:t>
      </w:r>
      <w:bookmarkEnd w:id="15"/>
    </w:p>
    <w:p w14:paraId="73684E51" w14:textId="24454162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است که مصالح و مفاسد واقع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بر داور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بر حسن و قبح و </w:t>
      </w:r>
      <w:r w:rsidR="0057503A" w:rsidRPr="00BC4B4D">
        <w:rPr>
          <w:rtl/>
        </w:rPr>
        <w:t>شکل‌گیری</w:t>
      </w:r>
      <w:r w:rsidRPr="00BC4B4D">
        <w:rPr>
          <w:rtl/>
        </w:rPr>
        <w:t xml:space="preserve"> عدل و ظلم مؤثر است، هم در پا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قضا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tl/>
        </w:rPr>
        <w:t xml:space="preserve"> و هم در حالات تزاحم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. </w:t>
      </w:r>
    </w:p>
    <w:p w14:paraId="03916CC8" w14:textId="77777777" w:rsidR="00802EC2" w:rsidRPr="00BC4B4D" w:rsidRDefault="00802EC2" w:rsidP="00802EC2">
      <w:pPr>
        <w:pStyle w:val="Heading3"/>
        <w:rPr>
          <w:rtl/>
        </w:rPr>
      </w:pPr>
      <w:bookmarkStart w:id="16" w:name="_Toc159683699"/>
      <w:r w:rsidRPr="00BC4B4D">
        <w:rPr>
          <w:rFonts w:hint="eastAsia"/>
          <w:rtl/>
        </w:rPr>
        <w:t>مقدمه</w:t>
      </w:r>
      <w:r w:rsidRPr="00BC4B4D">
        <w:rPr>
          <w:rtl/>
        </w:rPr>
        <w:t xml:space="preserve"> دوم</w:t>
      </w:r>
      <w:bookmarkEnd w:id="16"/>
    </w:p>
    <w:p w14:paraId="7D06ED60" w14:textId="5FD4E27A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است که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مصالح و مفاسد احاطه بر آن </w:t>
      </w:r>
      <w:r w:rsidR="0057503A" w:rsidRPr="00BC4B4D">
        <w:rPr>
          <w:rtl/>
        </w:rPr>
        <w:t>به‌سادگی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سر</w:t>
      </w:r>
      <w:r w:rsidRPr="00BC4B4D">
        <w:rPr>
          <w:rtl/>
        </w:rPr>
        <w:t xml:space="preserve"> 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ست</w:t>
      </w:r>
      <w:r w:rsidRPr="00BC4B4D">
        <w:rPr>
          <w:rtl/>
        </w:rPr>
        <w:t xml:space="preserve">. </w:t>
      </w:r>
      <w:r w:rsidR="0057503A" w:rsidRPr="00BC4B4D">
        <w:rPr>
          <w:rtl/>
        </w:rPr>
        <w:t>به‌سادگی</w:t>
      </w:r>
      <w:r w:rsidRPr="00BC4B4D">
        <w:rPr>
          <w:rtl/>
        </w:rPr>
        <w:t xml:space="preserve"> نم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شود</w:t>
      </w:r>
      <w:r w:rsidRPr="00BC4B4D">
        <w:rPr>
          <w:rtl/>
        </w:rPr>
        <w:t xml:space="preserve"> بر همه مصالح و مفاسد احاطه داشت، در رو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کرد</w:t>
      </w:r>
      <w:r w:rsidRPr="00BC4B4D">
        <w:rPr>
          <w:rtl/>
        </w:rPr>
        <w:t xml:space="preserve"> اله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و تفس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که از انسان به عنوان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موجود مجرد و دارا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ح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ات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برتر از ح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ات</w:t>
      </w:r>
      <w:r w:rsidRPr="00BC4B4D">
        <w:rPr>
          <w:rtl/>
        </w:rPr>
        <w:t xml:space="preserve"> ماد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که روشن است برا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نکه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وجود امتداد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دارد و امتداد </w:t>
      </w:r>
      <w:r w:rsidRPr="00BC4B4D">
        <w:rPr>
          <w:rFonts w:hint="eastAsia"/>
          <w:rtl/>
        </w:rPr>
        <w:t>آن</w:t>
      </w:r>
      <w:r w:rsidRPr="00BC4B4D">
        <w:rPr>
          <w:rtl/>
        </w:rPr>
        <w:t xml:space="preserve"> قوان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دارد و ما خ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از قوان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را نم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دان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و لذا بخش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از آن امور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که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تواند</w:t>
      </w:r>
      <w:r w:rsidRPr="00BC4B4D">
        <w:rPr>
          <w:rtl/>
        </w:rPr>
        <w:t xml:space="preserve"> در شکل دادن عدل و ظلم و حسن و قبح مؤثر باشد از 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ررس</w:t>
      </w:r>
      <w:r w:rsidRPr="00BC4B4D">
        <w:rPr>
          <w:rtl/>
        </w:rPr>
        <w:t xml:space="preserve"> 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ما ب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رون</w:t>
      </w:r>
      <w:r w:rsidRPr="00BC4B4D">
        <w:rPr>
          <w:rtl/>
        </w:rPr>
        <w:t xml:space="preserve"> است و ممکن است آن در تزاحمات اثر بگذارد دست ما 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ست</w:t>
      </w:r>
      <w:r w:rsidRPr="00BC4B4D">
        <w:rPr>
          <w:rtl/>
        </w:rPr>
        <w:t xml:space="preserve">. </w:t>
      </w:r>
    </w:p>
    <w:p w14:paraId="0DCD68F9" w14:textId="7E1DF895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رو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کرد</w:t>
      </w:r>
      <w:r w:rsidRPr="00BC4B4D">
        <w:rPr>
          <w:rtl/>
        </w:rPr>
        <w:t xml:space="preserve"> غ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ر</w:t>
      </w:r>
      <w:r w:rsidRPr="00BC4B4D">
        <w:rPr>
          <w:rtl/>
        </w:rPr>
        <w:t xml:space="preserve"> اله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هم </w:t>
      </w:r>
      <w:r w:rsidR="0057503A" w:rsidRPr="00BC4B4D">
        <w:rPr>
          <w:rtl/>
        </w:rPr>
        <w:t>همین‌طور</w:t>
      </w:r>
      <w:r w:rsidRPr="00BC4B4D">
        <w:rPr>
          <w:rtl/>
        </w:rPr>
        <w:t xml:space="preserve"> است، علم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همه پ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ش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رود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همه تطور در علم است، خود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تطور </w:t>
      </w:r>
      <w:r w:rsidR="0057503A" w:rsidRPr="00BC4B4D">
        <w:rPr>
          <w:rtl/>
        </w:rPr>
        <w:t>چشم‌گیری</w:t>
      </w:r>
      <w:r w:rsidRPr="00BC4B4D">
        <w:rPr>
          <w:rtl/>
        </w:rPr>
        <w:t xml:space="preserve"> که در علوم انسان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و </w:t>
      </w:r>
      <w:r w:rsidR="0057503A" w:rsidRPr="00BC4B4D">
        <w:rPr>
          <w:rtl/>
        </w:rPr>
        <w:t>غیرانسانی</w:t>
      </w:r>
      <w:r w:rsidRPr="00BC4B4D">
        <w:rPr>
          <w:rtl/>
        </w:rPr>
        <w:t xml:space="preserve"> رخ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دهد</w:t>
      </w:r>
      <w:r w:rsidRPr="00BC4B4D">
        <w:rPr>
          <w:rtl/>
        </w:rPr>
        <w:t xml:space="preserve"> نشان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دهد</w:t>
      </w:r>
      <w:r w:rsidRPr="00BC4B4D">
        <w:rPr>
          <w:rtl/>
        </w:rPr>
        <w:t xml:space="preserve"> خ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زها</w:t>
      </w:r>
      <w:r w:rsidRPr="00BC4B4D">
        <w:rPr>
          <w:rtl/>
        </w:rPr>
        <w:t xml:space="preserve"> غ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ر</w:t>
      </w:r>
      <w:r w:rsidRPr="00BC4B4D">
        <w:rPr>
          <w:rtl/>
        </w:rPr>
        <w:t xml:space="preserve"> معلوم است، حال ان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شت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هم باشد او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من مقابل ب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نها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ت</w:t>
      </w:r>
      <w:r w:rsidRPr="00BC4B4D">
        <w:rPr>
          <w:rtl/>
        </w:rPr>
        <w:t xml:space="preserve"> مجهول هستم. </w:t>
      </w:r>
    </w:p>
    <w:p w14:paraId="1C40DDEB" w14:textId="5D4C6C91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در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آزاد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ها</w:t>
      </w:r>
      <w:r w:rsidRPr="00BC4B4D">
        <w:rPr>
          <w:rFonts w:hint="cs"/>
          <w:rtl/>
        </w:rPr>
        <w:t>یی</w:t>
      </w:r>
      <w:r w:rsidRPr="00BC4B4D">
        <w:rPr>
          <w:rtl/>
        </w:rPr>
        <w:t xml:space="preserve"> که گفته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شود،</w:t>
      </w:r>
      <w:r w:rsidRPr="00BC4B4D">
        <w:rPr>
          <w:rtl/>
        </w:rPr>
        <w:t xml:space="preserve"> آزاد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حجاب، رو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کرد</w:t>
      </w:r>
      <w:r w:rsidRPr="00BC4B4D">
        <w:rPr>
          <w:rtl/>
        </w:rPr>
        <w:t xml:space="preserve"> اله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را هم نگو</w:t>
      </w:r>
      <w:r w:rsidRPr="00BC4B4D">
        <w:rPr>
          <w:rFonts w:hint="cs"/>
          <w:rtl/>
        </w:rPr>
        <w:t>یی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</w:t>
      </w:r>
      <w:r w:rsidR="0057503A" w:rsidRPr="00BC4B4D">
        <w:rPr>
          <w:rtl/>
        </w:rPr>
        <w:t>واقعاً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شکل از رفتار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که در تمدن جد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غرب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</w:t>
      </w:r>
      <w:r w:rsidR="0057503A" w:rsidRPr="00BC4B4D">
        <w:rPr>
          <w:rtl/>
        </w:rPr>
        <w:t>باهم</w:t>
      </w:r>
      <w:r w:rsidRPr="00BC4B4D">
        <w:rPr>
          <w:rtl/>
        </w:rPr>
        <w:t>ه عظمت و شکوه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که دارد </w:t>
      </w:r>
      <w:r w:rsidR="0057503A" w:rsidRPr="00BC4B4D">
        <w:rPr>
          <w:rtl/>
        </w:rPr>
        <w:t>پایه‌ریزی</w:t>
      </w:r>
      <w:r w:rsidRPr="00BC4B4D">
        <w:rPr>
          <w:rtl/>
        </w:rPr>
        <w:t xml:space="preserve"> شده است برا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هزار سال 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گر،</w:t>
      </w:r>
      <w:r w:rsidRPr="00BC4B4D">
        <w:rPr>
          <w:rtl/>
        </w:rPr>
        <w:t xml:space="preserve"> نسل بشر را کجا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برد؟</w:t>
      </w:r>
      <w:r w:rsidRPr="00BC4B4D">
        <w:rPr>
          <w:rtl/>
        </w:rPr>
        <w:t xml:space="preserve"> </w:t>
      </w:r>
      <w:r w:rsidR="0057503A" w:rsidRPr="00BC4B4D">
        <w:rPr>
          <w:rtl/>
        </w:rPr>
        <w:t>واقعاً</w:t>
      </w:r>
      <w:r w:rsidRPr="00BC4B4D">
        <w:rPr>
          <w:rtl/>
        </w:rPr>
        <w:t xml:space="preserve"> نم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دان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م،</w:t>
      </w:r>
      <w:r w:rsidRPr="00BC4B4D">
        <w:rPr>
          <w:rtl/>
        </w:rPr>
        <w:t xml:space="preserve">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ز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ممکن است الان خوب بدان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</w:t>
      </w:r>
      <w:r w:rsidRPr="00BC4B4D">
        <w:rPr>
          <w:rFonts w:hint="eastAsia"/>
          <w:rtl/>
        </w:rPr>
        <w:t>ول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اگر هزار سال را بدان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ممکن است بد باشد، ما هم نم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دان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>.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نکته‌ا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است که از نظر منطق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ه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چ</w:t>
      </w:r>
      <w:r w:rsidRPr="00BC4B4D">
        <w:rPr>
          <w:rtl/>
        </w:rPr>
        <w:t xml:space="preserve"> کار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نم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شود</w:t>
      </w:r>
      <w:r w:rsidRPr="00BC4B4D">
        <w:rPr>
          <w:rtl/>
        </w:rPr>
        <w:t xml:space="preserve"> کرد،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عن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احتمال را مطرح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کند،</w:t>
      </w:r>
      <w:r w:rsidRPr="00BC4B4D">
        <w:rPr>
          <w:rtl/>
        </w:rPr>
        <w:t xml:space="preserve"> نم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قطع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است. </w:t>
      </w:r>
    </w:p>
    <w:p w14:paraId="7F8E4274" w14:textId="77777777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بنابرا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پنج پا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را برا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حسن و قبح و عدل و ظلم 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خت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در پا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ششم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گو</w:t>
      </w:r>
      <w:r w:rsidRPr="00BC4B4D">
        <w:rPr>
          <w:rFonts w:hint="cs"/>
          <w:rtl/>
        </w:rPr>
        <w:t>یی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که با آن مقدمات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که 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خت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برا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نکه</w:t>
      </w:r>
      <w:r w:rsidRPr="00BC4B4D">
        <w:rPr>
          <w:rtl/>
        </w:rPr>
        <w:t xml:space="preserve"> داور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نها</w:t>
      </w:r>
      <w:r w:rsidRPr="00BC4B4D">
        <w:rPr>
          <w:rFonts w:hint="cs"/>
          <w:rtl/>
        </w:rPr>
        <w:t>یی</w:t>
      </w:r>
      <w:r w:rsidRPr="00BC4B4D">
        <w:rPr>
          <w:rtl/>
        </w:rPr>
        <w:t xml:space="preserve"> بکن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بگو</w:t>
      </w:r>
      <w:r w:rsidRPr="00BC4B4D">
        <w:rPr>
          <w:rFonts w:hint="cs"/>
          <w:rtl/>
        </w:rPr>
        <w:t>یی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عدل است و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ظلم است،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حسن است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قب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ح</w:t>
      </w:r>
      <w:r w:rsidRPr="00BC4B4D">
        <w:rPr>
          <w:rtl/>
        </w:rPr>
        <w:t xml:space="preserve"> است، احتمال وجود مصالح و مفاسد نهان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که ما الان نم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دان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وجود دارد و احتمال هم دارد آن در تزاحمات کم و ز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اد</w:t>
      </w:r>
      <w:r w:rsidRPr="00BC4B4D">
        <w:rPr>
          <w:rtl/>
        </w:rPr>
        <w:t xml:space="preserve"> بکند، کار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نم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شود</w:t>
      </w:r>
      <w:r w:rsidRPr="00BC4B4D">
        <w:rPr>
          <w:rtl/>
        </w:rPr>
        <w:t xml:space="preserve"> کرد و لذا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نکه</w:t>
      </w:r>
      <w:r w:rsidRPr="00BC4B4D">
        <w:rPr>
          <w:rtl/>
        </w:rPr>
        <w:t xml:space="preserve"> آدم هم در بحث فلسف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به سمت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نوع سفسطه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رود</w:t>
      </w:r>
      <w:r w:rsidRPr="00BC4B4D">
        <w:rPr>
          <w:rtl/>
        </w:rPr>
        <w:t xml:space="preserve"> 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شه</w:t>
      </w:r>
      <w:r w:rsidRPr="00BC4B4D">
        <w:rPr>
          <w:rtl/>
        </w:rPr>
        <w:t xml:space="preserve"> دارد و هم در بحث‌ها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عقل عمل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،</w:t>
      </w:r>
      <w:r w:rsidRPr="00BC4B4D">
        <w:rPr>
          <w:rtl/>
        </w:rPr>
        <w:t xml:space="preserve"> ما مقابل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دن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Fonts w:hint="cs"/>
          <w:rtl/>
        </w:rPr>
        <w:t>یی</w:t>
      </w:r>
      <w:r w:rsidRPr="00BC4B4D">
        <w:rPr>
          <w:rtl/>
        </w:rPr>
        <w:t xml:space="preserve"> ب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پا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از مجهولات هست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و گفت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بر اساس ارکان قبل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نظر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که همه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نها</w:t>
      </w:r>
      <w:r w:rsidRPr="00BC4B4D">
        <w:rPr>
          <w:rtl/>
        </w:rPr>
        <w:t xml:space="preserve"> در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</w:t>
      </w:r>
      <w:r w:rsidRPr="00BC4B4D">
        <w:rPr>
          <w:rFonts w:hint="eastAsia"/>
          <w:rtl/>
        </w:rPr>
        <w:t>جمع‌بند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خوب است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tl/>
        </w:rPr>
        <w:t xml:space="preserve"> بد است و الا آن خوب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و بد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ها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گزاره‌ها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اول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خ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ساده است، صدق حسن است، کذب قب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ح</w:t>
      </w:r>
      <w:r w:rsidRPr="00BC4B4D">
        <w:rPr>
          <w:rtl/>
        </w:rPr>
        <w:t xml:space="preserve"> است، احسان به 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گران</w:t>
      </w:r>
      <w:r w:rsidRPr="00BC4B4D">
        <w:rPr>
          <w:rtl/>
        </w:rPr>
        <w:t xml:space="preserve"> خوب است، اسائه بد است، احترام گذاشتن خوب است، توه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بد است،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نها</w:t>
      </w:r>
      <w:r w:rsidRPr="00BC4B4D">
        <w:rPr>
          <w:rtl/>
        </w:rPr>
        <w:t xml:space="preserve"> همه قضا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واضح گزاره‌ها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نوع اول است که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گفت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اما گزاره‌ها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</w:t>
      </w:r>
      <w:r w:rsidRPr="00BC4B4D">
        <w:rPr>
          <w:rtl/>
        </w:rPr>
        <w:lastRenderedPageBreak/>
        <w:t>نوع دوم حاصل آن تزاحمات است، آن خ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مهم است و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در گروه مصالح و مفاسد است و مصالح و مفاسد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جهان ب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پا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دارد که خ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از آن‌ها مجهول است و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اختصاص به نگاه اله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ندارد. </w:t>
      </w:r>
    </w:p>
    <w:p w14:paraId="0F98644A" w14:textId="5B4813E6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در</w:t>
      </w:r>
      <w:r w:rsidRPr="00BC4B4D">
        <w:rPr>
          <w:rtl/>
        </w:rPr>
        <w:t xml:space="preserve"> نگاه اله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و قدس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طبعاً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جهان چون اوسع از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عالم ماده است محاسبات غ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ب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و ماورائ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هم اثر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گذارد</w:t>
      </w:r>
      <w:r w:rsidRPr="00BC4B4D">
        <w:rPr>
          <w:rtl/>
        </w:rPr>
        <w:t xml:space="preserve"> و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نجا</w:t>
      </w:r>
      <w:r w:rsidRPr="00BC4B4D">
        <w:rPr>
          <w:rtl/>
        </w:rPr>
        <w:t xml:space="preserve"> و آنجا طبق منطق قران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</w:t>
      </w:r>
      <w:r w:rsidR="0057503A" w:rsidRPr="00BC4B4D">
        <w:rPr>
          <w:rtl/>
        </w:rPr>
        <w:t>باهم</w:t>
      </w:r>
      <w:r w:rsidRPr="00BC4B4D">
        <w:rPr>
          <w:rtl/>
        </w:rPr>
        <w:t xml:space="preserve"> ربط دارد، اثر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گذارد</w:t>
      </w:r>
      <w:r w:rsidRPr="00BC4B4D">
        <w:rPr>
          <w:rtl/>
        </w:rPr>
        <w:t xml:space="preserve"> و لذا همان در جمع‌بند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ها</w:t>
      </w:r>
      <w:r w:rsidRPr="00BC4B4D">
        <w:rPr>
          <w:rtl/>
        </w:rPr>
        <w:t xml:space="preserve"> تفاوت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جاد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کند</w:t>
      </w:r>
      <w:r w:rsidRPr="00BC4B4D">
        <w:rPr>
          <w:rtl/>
        </w:rPr>
        <w:t xml:space="preserve">. </w:t>
      </w:r>
    </w:p>
    <w:p w14:paraId="644C2001" w14:textId="7B7D659C" w:rsidR="00802EC2" w:rsidRPr="00BC4B4D" w:rsidRDefault="00802EC2" w:rsidP="0057503A">
      <w:pPr>
        <w:rPr>
          <w:rtl/>
        </w:rPr>
      </w:pPr>
      <w:r w:rsidRPr="00BC4B4D">
        <w:rPr>
          <w:rFonts w:hint="eastAsia"/>
          <w:rtl/>
        </w:rPr>
        <w:t>نسب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دو معنا دارد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در نفس الامر، نسب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ست،</w:t>
      </w:r>
      <w:r w:rsidRPr="00BC4B4D">
        <w:rPr>
          <w:rtl/>
        </w:rPr>
        <w:t xml:space="preserve"> در متن واقع که ما در آن احاطه ندار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آنجا </w:t>
      </w:r>
      <w:r w:rsidR="0057503A" w:rsidRPr="00BC4B4D">
        <w:rPr>
          <w:rtl/>
        </w:rPr>
        <w:t>واقعاً</w:t>
      </w:r>
      <w:r w:rsidRPr="00BC4B4D">
        <w:rPr>
          <w:rtl/>
        </w:rPr>
        <w:t xml:space="preserve"> 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ز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حسنٌ از اول عالم من الازل ال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الابد اما در فهم ما بخش ز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نسب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است نم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توانم</w:t>
      </w:r>
      <w:r w:rsidRPr="00BC4B4D">
        <w:rPr>
          <w:rtl/>
        </w:rPr>
        <w:t xml:space="preserve"> به قطع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ت</w:t>
      </w:r>
      <w:r w:rsidRPr="00BC4B4D">
        <w:rPr>
          <w:rtl/>
        </w:rPr>
        <w:t xml:space="preserve"> برسم، مگر به وح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برگرد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>. آن هم با دلالت واضح وح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،</w:t>
      </w:r>
      <w:r w:rsidRPr="00BC4B4D">
        <w:rPr>
          <w:rtl/>
        </w:rPr>
        <w:t xml:space="preserve"> </w:t>
      </w:r>
      <w:r w:rsidR="0057503A" w:rsidRPr="00BC4B4D">
        <w:rPr>
          <w:rtl/>
        </w:rPr>
        <w:t>وحی‌ای</w:t>
      </w:r>
      <w:r w:rsidRPr="00BC4B4D">
        <w:rPr>
          <w:rtl/>
        </w:rPr>
        <w:t xml:space="preserve"> که از خدا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آ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د،</w:t>
      </w:r>
      <w:r w:rsidRPr="00BC4B4D">
        <w:rPr>
          <w:rtl/>
        </w:rPr>
        <w:t xml:space="preserve"> </w:t>
      </w:r>
      <w:r w:rsidR="0057503A" w:rsidRPr="00BC4B4D">
        <w:rPr>
          <w:b/>
          <w:bCs/>
          <w:color w:val="007200"/>
          <w:rtl/>
        </w:rPr>
        <w:t xml:space="preserve">﴿أَلَا </w:t>
      </w:r>
      <w:r w:rsidR="0057503A" w:rsidRPr="00BC4B4D">
        <w:rPr>
          <w:rFonts w:hint="cs"/>
          <w:b/>
          <w:bCs/>
          <w:color w:val="007200"/>
          <w:rtl/>
        </w:rPr>
        <w:t>یَ</w:t>
      </w:r>
      <w:r w:rsidR="0057503A" w:rsidRPr="00BC4B4D">
        <w:rPr>
          <w:rFonts w:hint="eastAsia"/>
          <w:b/>
          <w:bCs/>
          <w:color w:val="007200"/>
          <w:rtl/>
        </w:rPr>
        <w:t>عْلَمُ</w:t>
      </w:r>
      <w:r w:rsidR="0057503A" w:rsidRPr="00BC4B4D">
        <w:rPr>
          <w:b/>
          <w:bCs/>
          <w:color w:val="007200"/>
          <w:rtl/>
        </w:rPr>
        <w:t xml:space="preserve"> مَنْ خَلَقَ﴾</w:t>
      </w:r>
      <w:r w:rsidR="0057503A" w:rsidRPr="00BC4B4D">
        <w:rPr>
          <w:rStyle w:val="FootnoteReference"/>
          <w:rtl/>
        </w:rPr>
        <w:footnoteReference w:id="2"/>
      </w:r>
      <w:r w:rsidRPr="00BC4B4D">
        <w:rPr>
          <w:rtl/>
        </w:rPr>
        <w:t xml:space="preserve"> اگر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را بگو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خ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دور 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ست</w:t>
      </w:r>
      <w:r w:rsidRPr="00BC4B4D">
        <w:rPr>
          <w:rtl/>
        </w:rPr>
        <w:t xml:space="preserve"> ول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تفس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رش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است که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تفس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ر</w:t>
      </w:r>
      <w:r w:rsidRPr="00BC4B4D">
        <w:rPr>
          <w:rtl/>
        </w:rPr>
        <w:t xml:space="preserve"> درست است ول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آن تفس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که ف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نفس الامر…</w:t>
      </w:r>
    </w:p>
    <w:p w14:paraId="5774BE3F" w14:textId="77777777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ما</w:t>
      </w:r>
      <w:r w:rsidRPr="00BC4B4D">
        <w:rPr>
          <w:rtl/>
        </w:rPr>
        <w:t xml:space="preserve"> دو نوع قضا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حسن و قبح دار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م؛</w:t>
      </w:r>
      <w:r w:rsidRPr="00BC4B4D">
        <w:rPr>
          <w:rtl/>
        </w:rPr>
        <w:t xml:space="preserve"> </w:t>
      </w:r>
    </w:p>
    <w:p w14:paraId="34B368B4" w14:textId="175E0A5C" w:rsidR="00802EC2" w:rsidRPr="00BC4B4D" w:rsidRDefault="00802EC2" w:rsidP="00802EC2">
      <w:pPr>
        <w:rPr>
          <w:rtl/>
        </w:rPr>
      </w:pPr>
      <w:r w:rsidRPr="00BC4B4D">
        <w:rPr>
          <w:rtl/>
        </w:rPr>
        <w:t xml:space="preserve">۱-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نوع آن است که همه ما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فهم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م،</w:t>
      </w:r>
      <w:r w:rsidRPr="00BC4B4D">
        <w:rPr>
          <w:rtl/>
        </w:rPr>
        <w:t xml:space="preserve"> همه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فهم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</w:t>
      </w:r>
      <w:r w:rsidR="0057503A" w:rsidRPr="00BC4B4D">
        <w:rPr>
          <w:rtl/>
        </w:rPr>
        <w:t>راست‌گویی</w:t>
      </w:r>
      <w:r w:rsidRPr="00BC4B4D">
        <w:rPr>
          <w:rtl/>
        </w:rPr>
        <w:t xml:space="preserve"> و </w:t>
      </w:r>
      <w:r w:rsidR="0057503A" w:rsidRPr="00BC4B4D">
        <w:rPr>
          <w:rtl/>
        </w:rPr>
        <w:t>دروغ‌گویی</w:t>
      </w:r>
      <w:r w:rsidRPr="00BC4B4D">
        <w:rPr>
          <w:rtl/>
        </w:rPr>
        <w:t xml:space="preserve"> فرق دارند، </w:t>
      </w:r>
      <w:r w:rsidR="0057503A" w:rsidRPr="00BC4B4D">
        <w:rPr>
          <w:rtl/>
        </w:rPr>
        <w:t>راست‌گویی</w:t>
      </w:r>
      <w:r w:rsidRPr="00BC4B4D">
        <w:rPr>
          <w:rtl/>
        </w:rPr>
        <w:t xml:space="preserve"> حسنٌ و </w:t>
      </w:r>
      <w:r w:rsidR="0057503A" w:rsidRPr="00BC4B4D">
        <w:rPr>
          <w:rtl/>
        </w:rPr>
        <w:t>دروغ‌گویی</w:t>
      </w:r>
      <w:r w:rsidRPr="00BC4B4D">
        <w:rPr>
          <w:rtl/>
        </w:rPr>
        <w:t xml:space="preserve"> قب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ح،</w:t>
      </w:r>
      <w:r w:rsidRPr="00BC4B4D">
        <w:rPr>
          <w:rtl/>
        </w:rPr>
        <w:t xml:space="preserve"> همه ما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فهم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که احترام به 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گران</w:t>
      </w:r>
      <w:r w:rsidRPr="00BC4B4D">
        <w:rPr>
          <w:rtl/>
        </w:rPr>
        <w:t xml:space="preserve"> خوب، توه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به 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گران</w:t>
      </w:r>
      <w:r w:rsidRPr="00BC4B4D">
        <w:rPr>
          <w:rtl/>
        </w:rPr>
        <w:t xml:space="preserve"> بد،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را هم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فهم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م،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قطع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ت</w:t>
      </w:r>
      <w:r w:rsidRPr="00BC4B4D">
        <w:rPr>
          <w:rtl/>
        </w:rPr>
        <w:t xml:space="preserve"> دارد؛ هم نفس الامر آن و هم در علم ما، اما وقت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</w:t>
      </w:r>
      <w:r w:rsidRPr="00BC4B4D">
        <w:rPr>
          <w:rtl/>
        </w:rPr>
        <w:t>‌خواهد جمع‌بند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بکن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نجا</w:t>
      </w:r>
      <w:r w:rsidRPr="00BC4B4D">
        <w:rPr>
          <w:rtl/>
        </w:rPr>
        <w:t xml:space="preserve"> قطع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ت</w:t>
      </w:r>
      <w:r w:rsidRPr="00BC4B4D">
        <w:rPr>
          <w:rtl/>
        </w:rPr>
        <w:t xml:space="preserve"> خ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کم است، واقع آن ثابت است اما در مقام علم ما، دست ما کوتاه است،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غرب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ها</w:t>
      </w:r>
      <w:r w:rsidRPr="00BC4B4D">
        <w:rPr>
          <w:rtl/>
        </w:rPr>
        <w:t xml:space="preserve"> وقت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ند</w:t>
      </w:r>
      <w:r w:rsidRPr="00BC4B4D">
        <w:rPr>
          <w:rtl/>
        </w:rPr>
        <w:t xml:space="preserve"> حجاب آزاد باشد رو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منطق سطح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حرف درست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است، برا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چه آزاد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او را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رد</w:t>
      </w:r>
      <w:r w:rsidRPr="00BC4B4D">
        <w:rPr>
          <w:rtl/>
        </w:rPr>
        <w:t xml:space="preserve"> هر جور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خواهد</w:t>
      </w:r>
      <w:r w:rsidRPr="00BC4B4D">
        <w:rPr>
          <w:rtl/>
        </w:rPr>
        <w:t xml:space="preserve"> زندگ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بکند، حسن اول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در آن هست اما وقت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در جمع‌بند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کل مصالح و مفاسد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آ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ممکن است </w:t>
      </w:r>
      <w:r w:rsidR="0057503A" w:rsidRPr="00BC4B4D">
        <w:rPr>
          <w:rtl/>
        </w:rPr>
        <w:t>این‌جور</w:t>
      </w:r>
      <w:r w:rsidRPr="00BC4B4D">
        <w:rPr>
          <w:rtl/>
        </w:rPr>
        <w:t xml:space="preserve"> نباشد و قب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ح</w:t>
      </w:r>
      <w:r w:rsidRPr="00BC4B4D">
        <w:rPr>
          <w:rtl/>
        </w:rPr>
        <w:t xml:space="preserve"> باشد و لذا در گزاره‌ها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پا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نسب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ت</w:t>
      </w:r>
      <w:r w:rsidRPr="00BC4B4D">
        <w:rPr>
          <w:rtl/>
        </w:rPr>
        <w:t xml:space="preserve"> 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ست،</w:t>
      </w:r>
      <w:r w:rsidRPr="00BC4B4D">
        <w:rPr>
          <w:rtl/>
        </w:rPr>
        <w:t xml:space="preserve"> نه در عالم نفس الامر و غالباً در علم ما هم 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ست</w:t>
      </w:r>
      <w:r w:rsidRPr="00BC4B4D">
        <w:rPr>
          <w:rtl/>
        </w:rPr>
        <w:t xml:space="preserve"> </w:t>
      </w:r>
    </w:p>
    <w:p w14:paraId="61C497DB" w14:textId="77777777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اما</w:t>
      </w:r>
      <w:r w:rsidRPr="00BC4B4D">
        <w:rPr>
          <w:rtl/>
        </w:rPr>
        <w:t xml:space="preserve"> در گزاره‌ها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نها</w:t>
      </w:r>
      <w:r w:rsidRPr="00BC4B4D">
        <w:rPr>
          <w:rFonts w:hint="cs"/>
          <w:rtl/>
        </w:rPr>
        <w:t>یی</w:t>
      </w:r>
      <w:r w:rsidRPr="00BC4B4D">
        <w:rPr>
          <w:rtl/>
        </w:rPr>
        <w:t xml:space="preserve"> که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خواهد</w:t>
      </w:r>
      <w:r w:rsidRPr="00BC4B4D">
        <w:rPr>
          <w:rtl/>
        </w:rPr>
        <w:t xml:space="preserve"> تزاحمات را هم بب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ند</w:t>
      </w:r>
      <w:r w:rsidRPr="00BC4B4D">
        <w:rPr>
          <w:rtl/>
        </w:rPr>
        <w:t xml:space="preserve"> آن در نفس الامر که مطلق است و نسب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ست</w:t>
      </w:r>
      <w:r w:rsidRPr="00BC4B4D">
        <w:rPr>
          <w:rtl/>
        </w:rPr>
        <w:t xml:space="preserve"> اما در عالم علم ما با تفاوت 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دگاه‌ها،</w:t>
      </w:r>
      <w:r w:rsidRPr="00BC4B4D">
        <w:rPr>
          <w:rtl/>
        </w:rPr>
        <w:t xml:space="preserve"> تفاوت پ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دا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کند</w:t>
      </w:r>
      <w:r w:rsidRPr="00BC4B4D">
        <w:rPr>
          <w:rtl/>
        </w:rPr>
        <w:t xml:space="preserve"> واقع البته ثابت است ول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چون احاطه ندارد نم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تواند</w:t>
      </w:r>
      <w:r w:rsidRPr="00BC4B4D">
        <w:rPr>
          <w:rtl/>
        </w:rPr>
        <w:t xml:space="preserve"> قطع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ت</w:t>
      </w:r>
      <w:r w:rsidRPr="00BC4B4D">
        <w:rPr>
          <w:rtl/>
        </w:rPr>
        <w:t xml:space="preserve"> بگو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. </w:t>
      </w:r>
    </w:p>
    <w:p w14:paraId="4E029DED" w14:textId="77777777" w:rsidR="00802EC2" w:rsidRPr="00BC4B4D" w:rsidRDefault="00802EC2" w:rsidP="005163A9">
      <w:pPr>
        <w:pStyle w:val="Heading2"/>
        <w:rPr>
          <w:rFonts w:ascii="Traditional Arabic" w:hAnsi="Traditional Arabic" w:cs="Traditional Arabic"/>
          <w:rtl/>
        </w:rPr>
      </w:pPr>
      <w:bookmarkStart w:id="17" w:name="_Toc159683700"/>
      <w:r w:rsidRPr="00BC4B4D">
        <w:rPr>
          <w:rFonts w:ascii="Traditional Arabic" w:hAnsi="Traditional Arabic" w:cs="Traditional Arabic" w:hint="eastAsia"/>
          <w:rtl/>
        </w:rPr>
        <w:t>نت</w:t>
      </w:r>
      <w:r w:rsidRPr="00BC4B4D">
        <w:rPr>
          <w:rFonts w:ascii="Traditional Arabic" w:hAnsi="Traditional Arabic" w:cs="Traditional Arabic" w:hint="cs"/>
          <w:rtl/>
        </w:rPr>
        <w:t>ی</w:t>
      </w:r>
      <w:r w:rsidRPr="00BC4B4D">
        <w:rPr>
          <w:rFonts w:ascii="Traditional Arabic" w:hAnsi="Traditional Arabic" w:cs="Traditional Arabic" w:hint="eastAsia"/>
          <w:rtl/>
        </w:rPr>
        <w:t>جه</w:t>
      </w:r>
      <w:bookmarkEnd w:id="17"/>
    </w:p>
    <w:p w14:paraId="5571601E" w14:textId="77777777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تا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نجا</w:t>
      </w:r>
      <w:r w:rsidRPr="00BC4B4D">
        <w:rPr>
          <w:rtl/>
        </w:rPr>
        <w:t xml:space="preserve"> نت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جه‌ا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که گرفت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آن بود که به دل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ل</w:t>
      </w:r>
      <w:r w:rsidRPr="00BC4B4D">
        <w:rPr>
          <w:rtl/>
        </w:rPr>
        <w:t xml:space="preserve"> وجود تزاحمات و تعارضات و ناسازگار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ها</w:t>
      </w:r>
      <w:r w:rsidRPr="00BC4B4D">
        <w:rPr>
          <w:rFonts w:hint="cs"/>
          <w:rtl/>
        </w:rPr>
        <w:t>یی</w:t>
      </w:r>
      <w:r w:rsidRPr="00BC4B4D">
        <w:rPr>
          <w:rtl/>
        </w:rPr>
        <w:t xml:space="preserve"> که م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ان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داور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ها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عقل انسان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پد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آ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مبتن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بر آن مصالح و مفاسد و به دل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ل</w:t>
      </w:r>
      <w:r w:rsidRPr="00BC4B4D">
        <w:rPr>
          <w:rtl/>
        </w:rPr>
        <w:t xml:space="preserve"> تنوع و تعدد و پ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در مصالح و مفاسد، داور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نها</w:t>
      </w:r>
      <w:r w:rsidRPr="00BC4B4D">
        <w:rPr>
          <w:rFonts w:hint="cs"/>
          <w:rtl/>
        </w:rPr>
        <w:t>یی</w:t>
      </w:r>
      <w:r w:rsidRPr="00BC4B4D">
        <w:rPr>
          <w:rtl/>
        </w:rPr>
        <w:t xml:space="preserve"> کار سخت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است. </w:t>
      </w:r>
    </w:p>
    <w:p w14:paraId="798142A0" w14:textId="77777777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رو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دگاه</w:t>
      </w:r>
      <w:r w:rsidRPr="00BC4B4D">
        <w:rPr>
          <w:rtl/>
        </w:rPr>
        <w:t xml:space="preserve"> اله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خ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امر قب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ح</w:t>
      </w:r>
      <w:r w:rsidRPr="00BC4B4D">
        <w:rPr>
          <w:rtl/>
        </w:rPr>
        <w:t xml:space="preserve"> است رو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دگاه</w:t>
      </w:r>
      <w:r w:rsidRPr="00BC4B4D">
        <w:rPr>
          <w:rtl/>
        </w:rPr>
        <w:t xml:space="preserve"> ماد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هم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طور است، بالاخره بشر در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مس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ر</w:t>
      </w:r>
      <w:r w:rsidRPr="00BC4B4D">
        <w:rPr>
          <w:rtl/>
        </w:rPr>
        <w:t xml:space="preserve"> تطور علم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است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زمان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هم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دموکراس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و آزاد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و… را هم خود بشر قبول نداشت و بعد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نها</w:t>
      </w:r>
      <w:r w:rsidRPr="00BC4B4D">
        <w:rPr>
          <w:rtl/>
        </w:rPr>
        <w:t xml:space="preserve"> را پ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دا</w:t>
      </w:r>
      <w:r w:rsidRPr="00BC4B4D">
        <w:rPr>
          <w:rtl/>
        </w:rPr>
        <w:t xml:space="preserve"> کرد حالا ممکن است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ز</w:t>
      </w:r>
      <w:r w:rsidRPr="00BC4B4D">
        <w:rPr>
          <w:rtl/>
        </w:rPr>
        <w:t xml:space="preserve"> 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گر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پ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دا</w:t>
      </w:r>
      <w:r w:rsidRPr="00BC4B4D">
        <w:rPr>
          <w:rtl/>
        </w:rPr>
        <w:t xml:space="preserve"> بکند و بعد 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ز</w:t>
      </w:r>
      <w:r w:rsidRPr="00BC4B4D">
        <w:rPr>
          <w:rtl/>
        </w:rPr>
        <w:t xml:space="preserve"> د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گر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پ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دا</w:t>
      </w:r>
      <w:r w:rsidRPr="00BC4B4D">
        <w:rPr>
          <w:rtl/>
        </w:rPr>
        <w:t xml:space="preserve"> بکند. </w:t>
      </w:r>
    </w:p>
    <w:p w14:paraId="6EE5EB42" w14:textId="77777777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lastRenderedPageBreak/>
        <w:t>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دشوار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مس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ر</w:t>
      </w:r>
      <w:r w:rsidRPr="00BC4B4D">
        <w:rPr>
          <w:rtl/>
        </w:rPr>
        <w:t xml:space="preserve"> است به 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ژه</w:t>
      </w:r>
      <w:r w:rsidRPr="00BC4B4D">
        <w:rPr>
          <w:rtl/>
        </w:rPr>
        <w:t xml:space="preserve"> در نگاه آن اله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و رو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آن منطق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که جهان را فراتر از عالم طب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عت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داند</w:t>
      </w:r>
      <w:r w:rsidRPr="00BC4B4D">
        <w:rPr>
          <w:rtl/>
        </w:rPr>
        <w:t xml:space="preserve"> و ب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نجا</w:t>
      </w:r>
      <w:r w:rsidRPr="00BC4B4D">
        <w:rPr>
          <w:rtl/>
        </w:rPr>
        <w:t xml:space="preserve"> و فرا طب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عت</w:t>
      </w:r>
      <w:r w:rsidRPr="00BC4B4D">
        <w:rPr>
          <w:rtl/>
        </w:rPr>
        <w:t xml:space="preserve"> ربط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قائل است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نجاست</w:t>
      </w:r>
      <w:r w:rsidRPr="00BC4B4D">
        <w:rPr>
          <w:rtl/>
        </w:rPr>
        <w:t xml:space="preserve"> که تزاحمات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باب واسع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شود</w:t>
      </w:r>
      <w:r w:rsidRPr="00BC4B4D">
        <w:rPr>
          <w:rtl/>
        </w:rPr>
        <w:t xml:space="preserve"> و در خ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جاها قرآن به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مسئله توجه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دهد</w:t>
      </w:r>
      <w:r w:rsidRPr="00BC4B4D">
        <w:rPr>
          <w:rtl/>
        </w:rPr>
        <w:t xml:space="preserve"> که شما مح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ط</w:t>
      </w:r>
      <w:r w:rsidRPr="00BC4B4D">
        <w:rPr>
          <w:rtl/>
        </w:rPr>
        <w:t xml:space="preserve"> بر همه آن واقع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ات</w:t>
      </w:r>
      <w:r w:rsidRPr="00BC4B4D">
        <w:rPr>
          <w:rtl/>
        </w:rPr>
        <w:t xml:space="preserve"> 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ستند. </w:t>
      </w:r>
    </w:p>
    <w:p w14:paraId="057F3BFD" w14:textId="58AF7D5F" w:rsidR="00802EC2" w:rsidRPr="00BC4B4D" w:rsidRDefault="0057503A" w:rsidP="00802EC2">
      <w:pPr>
        <w:rPr>
          <w:rtl/>
        </w:rPr>
      </w:pPr>
      <w:r w:rsidRPr="00BC4B4D">
        <w:rPr>
          <w:rtl/>
        </w:rPr>
        <w:t>این عدم</w:t>
      </w:r>
      <w:r w:rsidR="00802EC2" w:rsidRPr="00BC4B4D">
        <w:rPr>
          <w:rtl/>
        </w:rPr>
        <w:t xml:space="preserve"> احاطه انسان و ضعف انسان </w:t>
      </w:r>
      <w:r w:rsidRPr="00BC4B4D">
        <w:rPr>
          <w:rtl/>
        </w:rPr>
        <w:t>علی‌رغم</w:t>
      </w:r>
      <w:r w:rsidR="00802EC2" w:rsidRPr="00BC4B4D">
        <w:rPr>
          <w:rtl/>
        </w:rPr>
        <w:t xml:space="preserve"> همه عظمت و قدرت</w:t>
      </w:r>
      <w:r w:rsidR="00802EC2" w:rsidRPr="00BC4B4D">
        <w:rPr>
          <w:rFonts w:hint="cs"/>
          <w:rtl/>
        </w:rPr>
        <w:t>ی</w:t>
      </w:r>
      <w:r w:rsidR="00802EC2" w:rsidRPr="00BC4B4D">
        <w:rPr>
          <w:rtl/>
        </w:rPr>
        <w:t xml:space="preserve"> که دارد، ا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ن</w:t>
      </w:r>
      <w:r w:rsidR="00802EC2" w:rsidRPr="00BC4B4D">
        <w:rPr>
          <w:rtl/>
        </w:rPr>
        <w:t xml:space="preserve"> هم در تکو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ن</w:t>
      </w:r>
      <w:r w:rsidR="00802EC2" w:rsidRPr="00BC4B4D">
        <w:rPr>
          <w:rtl/>
        </w:rPr>
        <w:t xml:space="preserve"> است و هم در تشر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ع</w:t>
      </w:r>
      <w:r w:rsidR="00802EC2" w:rsidRPr="00BC4B4D">
        <w:rPr>
          <w:rtl/>
        </w:rPr>
        <w:t xml:space="preserve"> است هم در شناخت ا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ن</w:t>
      </w:r>
      <w:r w:rsidR="00802EC2" w:rsidRPr="00BC4B4D">
        <w:rPr>
          <w:rtl/>
        </w:rPr>
        <w:t xml:space="preserve"> عالم است که ضعف دارد قبل از دن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ا</w:t>
      </w:r>
      <w:r w:rsidR="00802EC2" w:rsidRPr="00BC4B4D">
        <w:rPr>
          <w:rFonts w:hint="cs"/>
          <w:rtl/>
        </w:rPr>
        <w:t>ی</w:t>
      </w:r>
      <w:r w:rsidR="00802EC2" w:rsidRPr="00BC4B4D">
        <w:rPr>
          <w:rtl/>
        </w:rPr>
        <w:t xml:space="preserve"> جد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د</w:t>
      </w:r>
      <w:r w:rsidR="00802EC2" w:rsidRPr="00BC4B4D">
        <w:rPr>
          <w:rtl/>
        </w:rPr>
        <w:t xml:space="preserve"> کل آسمان‌ها را هم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ن</w:t>
      </w:r>
      <w:r w:rsidR="00802EC2" w:rsidRPr="00BC4B4D">
        <w:rPr>
          <w:rtl/>
        </w:rPr>
        <w:t xml:space="preserve"> را م</w:t>
      </w:r>
      <w:r w:rsidR="00802EC2" w:rsidRPr="00BC4B4D">
        <w:rPr>
          <w:rFonts w:hint="cs"/>
          <w:rtl/>
        </w:rPr>
        <w:t>ی‌</w:t>
      </w:r>
      <w:r w:rsidR="00802EC2" w:rsidRPr="00BC4B4D">
        <w:rPr>
          <w:rFonts w:hint="eastAsia"/>
          <w:rtl/>
        </w:rPr>
        <w:t>د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دند</w:t>
      </w:r>
      <w:r w:rsidR="00802EC2" w:rsidRPr="00BC4B4D">
        <w:rPr>
          <w:rtl/>
        </w:rPr>
        <w:t xml:space="preserve"> که در شب به چشم م</w:t>
      </w:r>
      <w:r w:rsidR="00802EC2" w:rsidRPr="00BC4B4D">
        <w:rPr>
          <w:rFonts w:hint="cs"/>
          <w:rtl/>
        </w:rPr>
        <w:t>ی‌</w:t>
      </w:r>
      <w:r w:rsidR="00802EC2" w:rsidRPr="00BC4B4D">
        <w:rPr>
          <w:rFonts w:hint="eastAsia"/>
          <w:rtl/>
        </w:rPr>
        <w:t>آ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د</w:t>
      </w:r>
      <w:r w:rsidR="00802EC2" w:rsidRPr="00BC4B4D">
        <w:rPr>
          <w:rtl/>
        </w:rPr>
        <w:t xml:space="preserve"> حالا ا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نکه</w:t>
      </w:r>
      <w:r w:rsidR="00802EC2" w:rsidRPr="00BC4B4D">
        <w:rPr>
          <w:rtl/>
        </w:rPr>
        <w:t xml:space="preserve"> به چشم م</w:t>
      </w:r>
      <w:r w:rsidR="00802EC2" w:rsidRPr="00BC4B4D">
        <w:rPr>
          <w:rFonts w:hint="cs"/>
          <w:rtl/>
        </w:rPr>
        <w:t>ی‌</w:t>
      </w:r>
      <w:r w:rsidR="00802EC2" w:rsidRPr="00BC4B4D">
        <w:rPr>
          <w:rFonts w:hint="eastAsia"/>
          <w:rtl/>
        </w:rPr>
        <w:t>آ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د</w:t>
      </w:r>
      <w:r w:rsidR="00802EC2" w:rsidRPr="00BC4B4D">
        <w:rPr>
          <w:rtl/>
        </w:rPr>
        <w:t xml:space="preserve"> 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ک</w:t>
      </w:r>
      <w:r w:rsidR="00802EC2" w:rsidRPr="00BC4B4D">
        <w:rPr>
          <w:rtl/>
        </w:rPr>
        <w:t xml:space="preserve"> قطره‌ا</w:t>
      </w:r>
      <w:r w:rsidR="00802EC2" w:rsidRPr="00BC4B4D">
        <w:rPr>
          <w:rFonts w:hint="cs"/>
          <w:rtl/>
        </w:rPr>
        <w:t>ی</w:t>
      </w:r>
      <w:r w:rsidR="00802EC2" w:rsidRPr="00BC4B4D">
        <w:rPr>
          <w:rtl/>
        </w:rPr>
        <w:t xml:space="preserve"> در جها</w:t>
      </w:r>
      <w:r w:rsidR="00802EC2" w:rsidRPr="00BC4B4D">
        <w:rPr>
          <w:rFonts w:hint="eastAsia"/>
          <w:rtl/>
        </w:rPr>
        <w:t>ن</w:t>
      </w:r>
      <w:r w:rsidR="00802EC2" w:rsidRPr="00BC4B4D">
        <w:rPr>
          <w:rtl/>
        </w:rPr>
        <w:t xml:space="preserve"> ب</w:t>
      </w:r>
      <w:r w:rsidR="00802EC2" w:rsidRPr="00BC4B4D">
        <w:rPr>
          <w:rFonts w:hint="cs"/>
          <w:rtl/>
        </w:rPr>
        <w:t>ی‌</w:t>
      </w:r>
      <w:r w:rsidR="00802EC2" w:rsidRPr="00BC4B4D">
        <w:rPr>
          <w:rFonts w:hint="eastAsia"/>
          <w:rtl/>
        </w:rPr>
        <w:t>پا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ان</w:t>
      </w:r>
      <w:r w:rsidR="00802EC2" w:rsidRPr="00BC4B4D">
        <w:rPr>
          <w:rFonts w:hint="cs"/>
          <w:rtl/>
        </w:rPr>
        <w:t>ی</w:t>
      </w:r>
      <w:r w:rsidR="00802EC2" w:rsidRPr="00BC4B4D">
        <w:rPr>
          <w:rtl/>
        </w:rPr>
        <w:t xml:space="preserve"> است که نم</w:t>
      </w:r>
      <w:r w:rsidR="00802EC2" w:rsidRPr="00BC4B4D">
        <w:rPr>
          <w:rFonts w:hint="cs"/>
          <w:rtl/>
        </w:rPr>
        <w:t>ی‌</w:t>
      </w:r>
      <w:r w:rsidR="00802EC2" w:rsidRPr="00BC4B4D">
        <w:rPr>
          <w:rFonts w:hint="eastAsia"/>
          <w:rtl/>
        </w:rPr>
        <w:t>دانند</w:t>
      </w:r>
      <w:r w:rsidR="00802EC2" w:rsidRPr="00BC4B4D">
        <w:rPr>
          <w:rtl/>
        </w:rPr>
        <w:t xml:space="preserve"> چ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ست،</w:t>
      </w:r>
      <w:r w:rsidR="00802EC2" w:rsidRPr="00BC4B4D">
        <w:rPr>
          <w:rtl/>
        </w:rPr>
        <w:t xml:space="preserve"> ا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ن</w:t>
      </w:r>
      <w:r w:rsidR="00802EC2" w:rsidRPr="00BC4B4D">
        <w:rPr>
          <w:rtl/>
        </w:rPr>
        <w:t xml:space="preserve"> قدر بشر پ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ش</w:t>
      </w:r>
      <w:r w:rsidR="00802EC2" w:rsidRPr="00BC4B4D">
        <w:rPr>
          <w:rtl/>
        </w:rPr>
        <w:t xml:space="preserve"> رفته است و بعد هم چ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ز</w:t>
      </w:r>
      <w:r w:rsidR="00802EC2" w:rsidRPr="00BC4B4D">
        <w:rPr>
          <w:rFonts w:hint="cs"/>
          <w:rtl/>
        </w:rPr>
        <w:t>ی</w:t>
      </w:r>
      <w:r w:rsidR="00802EC2" w:rsidRPr="00BC4B4D">
        <w:rPr>
          <w:rtl/>
        </w:rPr>
        <w:t xml:space="preserve"> قابل </w:t>
      </w:r>
      <w:r w:rsidRPr="00BC4B4D">
        <w:rPr>
          <w:rtl/>
        </w:rPr>
        <w:t>پیش‌بینی</w:t>
      </w:r>
      <w:r w:rsidR="00802EC2" w:rsidRPr="00BC4B4D">
        <w:rPr>
          <w:rtl/>
        </w:rPr>
        <w:t xml:space="preserve"> ن</w:t>
      </w:r>
      <w:r w:rsidR="00802EC2" w:rsidRPr="00BC4B4D">
        <w:rPr>
          <w:rFonts w:hint="cs"/>
          <w:rtl/>
        </w:rPr>
        <w:t>ی</w:t>
      </w:r>
      <w:r w:rsidR="00802EC2" w:rsidRPr="00BC4B4D">
        <w:rPr>
          <w:rFonts w:hint="eastAsia"/>
          <w:rtl/>
        </w:rPr>
        <w:t>ست</w:t>
      </w:r>
      <w:r w:rsidR="00802EC2" w:rsidRPr="00BC4B4D">
        <w:rPr>
          <w:rtl/>
        </w:rPr>
        <w:t xml:space="preserve">. </w:t>
      </w:r>
    </w:p>
    <w:p w14:paraId="7D2D19DF" w14:textId="77777777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در</w:t>
      </w:r>
      <w:r w:rsidRPr="00BC4B4D">
        <w:rPr>
          <w:rtl/>
        </w:rPr>
        <w:t xml:space="preserve"> عالم تشر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ع</w:t>
      </w:r>
      <w:r w:rsidRPr="00BC4B4D">
        <w:rPr>
          <w:rtl/>
        </w:rPr>
        <w:t xml:space="preserve"> و قانون هم هم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است اگر کس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خدا را قبول ندارد و عالم غ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ب</w:t>
      </w:r>
      <w:r w:rsidRPr="00BC4B4D">
        <w:rPr>
          <w:rtl/>
        </w:rPr>
        <w:t xml:space="preserve"> را هم قبول ندارد بالاخره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توافق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بکن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نه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نکه</w:t>
      </w:r>
      <w:r w:rsidRPr="00BC4B4D">
        <w:rPr>
          <w:rtl/>
        </w:rPr>
        <w:t xml:space="preserve"> ما به حق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قت</w:t>
      </w:r>
      <w:r w:rsidRPr="00BC4B4D">
        <w:rPr>
          <w:rtl/>
        </w:rPr>
        <w:t xml:space="preserve"> پ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بر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م،</w:t>
      </w:r>
      <w:r w:rsidRPr="00BC4B4D">
        <w:rPr>
          <w:rtl/>
        </w:rPr>
        <w:t xml:space="preserve"> توافق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است، فعلاً در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شرا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ط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را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فهم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هم ع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ب</w:t>
      </w:r>
      <w:r w:rsidRPr="00BC4B4D">
        <w:rPr>
          <w:rtl/>
        </w:rPr>
        <w:t xml:space="preserve"> ندارد و عقلا</w:t>
      </w:r>
      <w:r w:rsidRPr="00BC4B4D">
        <w:rPr>
          <w:rFonts w:hint="cs"/>
          <w:rtl/>
        </w:rPr>
        <w:t>یی</w:t>
      </w:r>
      <w:r w:rsidRPr="00BC4B4D">
        <w:rPr>
          <w:rtl/>
        </w:rPr>
        <w:t xml:space="preserve"> هم هست، حال که دست ما کوتاه و خرما بر </w:t>
      </w:r>
      <w:r w:rsidRPr="00BC4B4D">
        <w:rPr>
          <w:rFonts w:hint="eastAsia"/>
          <w:rtl/>
        </w:rPr>
        <w:t>نخ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ل</w:t>
      </w:r>
      <w:r w:rsidRPr="00BC4B4D">
        <w:rPr>
          <w:rtl/>
        </w:rPr>
        <w:t xml:space="preserve"> و راه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هم ندار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توافق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کن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که ل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برال</w:t>
      </w:r>
      <w:r w:rsidRPr="00BC4B4D">
        <w:rPr>
          <w:rtl/>
        </w:rPr>
        <w:t xml:space="preserve"> دموکراس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مبنا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ما باشد و حجاب را کنار بگذار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توافق است و رو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عقل ماد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عاد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هم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توافق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کند</w:t>
      </w:r>
      <w:r w:rsidRPr="00BC4B4D">
        <w:rPr>
          <w:rtl/>
        </w:rPr>
        <w:t xml:space="preserve"> و انجام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دهد</w:t>
      </w:r>
      <w:r w:rsidRPr="00BC4B4D">
        <w:rPr>
          <w:rtl/>
        </w:rPr>
        <w:t xml:space="preserve"> ول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همان را هم نم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تواند</w:t>
      </w:r>
      <w:r w:rsidRPr="00BC4B4D">
        <w:rPr>
          <w:rtl/>
        </w:rPr>
        <w:t xml:space="preserve"> بگو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که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حسنٌ به نحو بعد،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قب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ح</w:t>
      </w:r>
      <w:r w:rsidRPr="00BC4B4D">
        <w:rPr>
          <w:rtl/>
        </w:rPr>
        <w:t xml:space="preserve"> به نحو بعد،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امکان ندارد</w:t>
      </w:r>
    </w:p>
    <w:p w14:paraId="46466C5C" w14:textId="77777777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پس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ناتوان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همان طور که در شناخت تمام طب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عت</w:t>
      </w:r>
      <w:r w:rsidRPr="00BC4B4D">
        <w:rPr>
          <w:rtl/>
        </w:rPr>
        <w:t xml:space="preserve"> و هست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وجود دارد در شناخت تمام امر تشر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ع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و احکام عقل عمل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هم وجود دارد تطب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قات</w:t>
      </w:r>
      <w:r w:rsidRPr="00BC4B4D">
        <w:rPr>
          <w:rtl/>
        </w:rPr>
        <w:t xml:space="preserve"> آن به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سادگ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ست</w:t>
      </w:r>
      <w:r w:rsidRPr="00BC4B4D">
        <w:rPr>
          <w:rtl/>
        </w:rPr>
        <w:t xml:space="preserve">. </w:t>
      </w:r>
    </w:p>
    <w:p w14:paraId="16B7D214" w14:textId="6CAF1838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تا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نجا</w:t>
      </w:r>
      <w:r w:rsidRPr="00BC4B4D">
        <w:rPr>
          <w:rtl/>
        </w:rPr>
        <w:t xml:space="preserve"> حاصل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بحث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است که ما در آن عدل و ظلم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که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گفت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همان جمع‌بند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است، خ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</w:t>
      </w:r>
      <w:r w:rsidR="0057503A" w:rsidRPr="00BC4B4D">
        <w:rPr>
          <w:rtl/>
        </w:rPr>
        <w:t>دست‌بسته</w:t>
      </w:r>
      <w:r w:rsidRPr="00BC4B4D">
        <w:rPr>
          <w:rtl/>
        </w:rPr>
        <w:t xml:space="preserve"> است و خ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راحت نم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شود</w:t>
      </w:r>
      <w:r w:rsidRPr="00BC4B4D">
        <w:rPr>
          <w:rtl/>
        </w:rPr>
        <w:t xml:space="preserve"> حرف بزن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. </w:t>
      </w:r>
    </w:p>
    <w:p w14:paraId="2502F5C6" w14:textId="77777777" w:rsidR="00802EC2" w:rsidRPr="00BC4B4D" w:rsidRDefault="00802EC2" w:rsidP="005163A9">
      <w:pPr>
        <w:pStyle w:val="Heading2"/>
        <w:rPr>
          <w:rFonts w:ascii="Traditional Arabic" w:hAnsi="Traditional Arabic" w:cs="Traditional Arabic"/>
          <w:rtl/>
        </w:rPr>
      </w:pPr>
      <w:bookmarkStart w:id="18" w:name="_Toc159683701"/>
      <w:r w:rsidRPr="00BC4B4D">
        <w:rPr>
          <w:rFonts w:ascii="Traditional Arabic" w:hAnsi="Traditional Arabic" w:cs="Traditional Arabic" w:hint="eastAsia"/>
          <w:rtl/>
        </w:rPr>
        <w:t>مکمل</w:t>
      </w:r>
      <w:r w:rsidRPr="00BC4B4D">
        <w:rPr>
          <w:rFonts w:ascii="Traditional Arabic" w:hAnsi="Traditional Arabic" w:cs="Traditional Arabic"/>
          <w:rtl/>
        </w:rPr>
        <w:t xml:space="preserve"> رکن ششم</w:t>
      </w:r>
      <w:bookmarkEnd w:id="18"/>
    </w:p>
    <w:p w14:paraId="7D9B82B8" w14:textId="77777777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استثنائ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که بر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وارد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شود؛</w:t>
      </w:r>
      <w:r w:rsidRPr="00BC4B4D">
        <w:rPr>
          <w:rtl/>
        </w:rPr>
        <w:t xml:space="preserve"> </w:t>
      </w:r>
    </w:p>
    <w:p w14:paraId="51F2CC39" w14:textId="77777777" w:rsidR="00802EC2" w:rsidRPr="00BC4B4D" w:rsidRDefault="00802EC2" w:rsidP="00802EC2">
      <w:pPr>
        <w:rPr>
          <w:rtl/>
        </w:rPr>
      </w:pPr>
      <w:r w:rsidRPr="00BC4B4D">
        <w:rPr>
          <w:rtl/>
        </w:rPr>
        <w:t>۱- آنجا</w:t>
      </w:r>
      <w:r w:rsidRPr="00BC4B4D">
        <w:rPr>
          <w:rFonts w:hint="cs"/>
          <w:rtl/>
        </w:rPr>
        <w:t>یی</w:t>
      </w:r>
      <w:r w:rsidRPr="00BC4B4D">
        <w:rPr>
          <w:rtl/>
        </w:rPr>
        <w:t xml:space="preserve"> است که وح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را بپذ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م،</w:t>
      </w:r>
      <w:r w:rsidRPr="00BC4B4D">
        <w:rPr>
          <w:rtl/>
        </w:rPr>
        <w:t xml:space="preserve"> وح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قطع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با دلالات قطع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ز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را بپذ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ر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و آن به ما بگو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حسنٌ و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قب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حٌ</w:t>
      </w:r>
      <w:r w:rsidRPr="00BC4B4D">
        <w:rPr>
          <w:rtl/>
        </w:rPr>
        <w:t xml:space="preserve"> آنجا در آن جمع‌بند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حسن و قبح را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توان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بگو</w:t>
      </w:r>
      <w:r w:rsidRPr="00BC4B4D">
        <w:rPr>
          <w:rFonts w:hint="cs"/>
          <w:rtl/>
        </w:rPr>
        <w:t>یی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اگر اشعر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هم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را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تفس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ر</w:t>
      </w:r>
      <w:r w:rsidRPr="00BC4B4D">
        <w:rPr>
          <w:rtl/>
        </w:rPr>
        <w:t xml:space="preserve"> موجه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است. </w:t>
      </w:r>
    </w:p>
    <w:p w14:paraId="6A917874" w14:textId="77777777" w:rsidR="00802EC2" w:rsidRPr="00BC4B4D" w:rsidRDefault="00802EC2" w:rsidP="00802EC2">
      <w:pPr>
        <w:rPr>
          <w:rtl/>
        </w:rPr>
      </w:pPr>
      <w:r w:rsidRPr="00BC4B4D">
        <w:rPr>
          <w:rFonts w:hint="eastAsia"/>
          <w:rtl/>
        </w:rPr>
        <w:t>نفس</w:t>
      </w:r>
      <w:r w:rsidRPr="00BC4B4D">
        <w:rPr>
          <w:rtl/>
        </w:rPr>
        <w:t xml:space="preserve"> الامر تابع اراده خدا 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ست،</w:t>
      </w:r>
      <w:r w:rsidRPr="00BC4B4D">
        <w:rPr>
          <w:rtl/>
        </w:rPr>
        <w:t xml:space="preserve"> حسن و قبح نها</w:t>
      </w:r>
      <w:r w:rsidRPr="00BC4B4D">
        <w:rPr>
          <w:rFonts w:hint="cs"/>
          <w:rtl/>
        </w:rPr>
        <w:t>یی</w:t>
      </w:r>
      <w:r w:rsidRPr="00BC4B4D">
        <w:rPr>
          <w:rtl/>
        </w:rPr>
        <w:t xml:space="preserve"> نفس الامر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امر ذات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است و خدا آن را مبنا قرار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دهد</w:t>
      </w:r>
      <w:r w:rsidRPr="00BC4B4D">
        <w:rPr>
          <w:rtl/>
        </w:rPr>
        <w:t xml:space="preserve"> اما در مقام اثبات خ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آن رس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دن</w:t>
      </w:r>
      <w:r w:rsidRPr="00BC4B4D">
        <w:rPr>
          <w:rtl/>
        </w:rPr>
        <w:t xml:space="preserve"> به جمع‌بند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نها</w:t>
      </w:r>
      <w:r w:rsidRPr="00BC4B4D">
        <w:rPr>
          <w:rFonts w:hint="cs"/>
          <w:rtl/>
        </w:rPr>
        <w:t>یی</w:t>
      </w:r>
      <w:r w:rsidRPr="00BC4B4D">
        <w:rPr>
          <w:rtl/>
        </w:rPr>
        <w:t xml:space="preserve"> مشکل است و نظر وح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اگر روشن باشد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راهنما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مهم است. </w:t>
      </w:r>
    </w:p>
    <w:p w14:paraId="69C6DA7F" w14:textId="178D1949" w:rsidR="00802EC2" w:rsidRPr="00BC4B4D" w:rsidRDefault="00802EC2" w:rsidP="00802EC2">
      <w:pPr>
        <w:rPr>
          <w:rtl/>
        </w:rPr>
      </w:pPr>
      <w:r w:rsidRPr="00BC4B4D">
        <w:rPr>
          <w:rtl/>
        </w:rPr>
        <w:t>۲-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است که در موارد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عقل ما به تنها</w:t>
      </w:r>
      <w:r w:rsidRPr="00BC4B4D">
        <w:rPr>
          <w:rFonts w:hint="cs"/>
          <w:rtl/>
        </w:rPr>
        <w:t>یی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تواند</w:t>
      </w:r>
      <w:r w:rsidRPr="00BC4B4D">
        <w:rPr>
          <w:rtl/>
        </w:rPr>
        <w:t xml:space="preserve"> با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ق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ود</w:t>
      </w:r>
      <w:r w:rsidRPr="00BC4B4D">
        <w:rPr>
          <w:rtl/>
        </w:rPr>
        <w:t xml:space="preserve"> و شرا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ط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جمع‌بند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نها</w:t>
      </w:r>
      <w:r w:rsidRPr="00BC4B4D">
        <w:rPr>
          <w:rFonts w:hint="cs"/>
          <w:rtl/>
        </w:rPr>
        <w:t>یی</w:t>
      </w:r>
      <w:r w:rsidRPr="00BC4B4D">
        <w:rPr>
          <w:rtl/>
        </w:rPr>
        <w:t xml:space="preserve"> داشته باشد، </w:t>
      </w:r>
      <w:r w:rsidR="0057503A" w:rsidRPr="00BC4B4D">
        <w:rPr>
          <w:rtl/>
        </w:rPr>
        <w:t>این‌گونه</w:t>
      </w:r>
      <w:r w:rsidRPr="00BC4B4D">
        <w:rPr>
          <w:rtl/>
        </w:rPr>
        <w:t xml:space="preserve"> 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ست</w:t>
      </w:r>
      <w:r w:rsidRPr="00BC4B4D">
        <w:rPr>
          <w:rtl/>
        </w:rPr>
        <w:t xml:space="preserve"> که </w:t>
      </w:r>
      <w:r w:rsidR="0057503A" w:rsidRPr="00BC4B4D">
        <w:rPr>
          <w:rtl/>
        </w:rPr>
        <w:t>کلاً</w:t>
      </w:r>
      <w:r w:rsidRPr="00BC4B4D">
        <w:rPr>
          <w:rtl/>
        </w:rPr>
        <w:t xml:space="preserve"> نتواند و لذا در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صدق گفته شده است، صدق غ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ر</w:t>
      </w:r>
      <w:r w:rsidRPr="00BC4B4D">
        <w:rPr>
          <w:rtl/>
        </w:rPr>
        <w:t xml:space="preserve"> مضر،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عن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با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عناو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تواند</w:t>
      </w:r>
      <w:r w:rsidRPr="00BC4B4D">
        <w:rPr>
          <w:rtl/>
        </w:rPr>
        <w:t xml:space="preserve"> بگو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د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قض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ه</w:t>
      </w:r>
      <w:r w:rsidRPr="00BC4B4D">
        <w:rPr>
          <w:rtl/>
        </w:rPr>
        <w:t xml:space="preserve"> نها</w:t>
      </w:r>
      <w:r w:rsidRPr="00BC4B4D">
        <w:rPr>
          <w:rFonts w:hint="cs"/>
          <w:rtl/>
        </w:rPr>
        <w:t>یی</w:t>
      </w:r>
      <w:r w:rsidRPr="00BC4B4D">
        <w:rPr>
          <w:rtl/>
        </w:rPr>
        <w:t xml:space="preserve"> است منته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در تطب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ق</w:t>
      </w:r>
      <w:r w:rsidRPr="00BC4B4D">
        <w:rPr>
          <w:rtl/>
        </w:rPr>
        <w:t xml:space="preserve"> جا</w:t>
      </w:r>
      <w:r w:rsidRPr="00BC4B4D">
        <w:rPr>
          <w:rFonts w:hint="cs"/>
          <w:rtl/>
        </w:rPr>
        <w:t>یی</w:t>
      </w:r>
      <w:r w:rsidRPr="00BC4B4D">
        <w:rPr>
          <w:rtl/>
        </w:rPr>
        <w:t xml:space="preserve"> که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اطم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نان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</w:t>
      </w:r>
      <w:r w:rsidRPr="00BC4B4D">
        <w:rPr>
          <w:rFonts w:hint="eastAsia"/>
          <w:rtl/>
        </w:rPr>
        <w:t>داشته</w:t>
      </w:r>
      <w:r w:rsidRPr="00BC4B4D">
        <w:rPr>
          <w:rtl/>
        </w:rPr>
        <w:t xml:space="preserve"> باشد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تواند</w:t>
      </w:r>
      <w:r w:rsidRPr="00BC4B4D">
        <w:rPr>
          <w:rtl/>
        </w:rPr>
        <w:t xml:space="preserve"> اعتماد بکند. </w:t>
      </w:r>
    </w:p>
    <w:p w14:paraId="0F960169" w14:textId="1691BCDB" w:rsidR="00B701AC" w:rsidRPr="00BC4B4D" w:rsidRDefault="00802EC2" w:rsidP="00BC4B4D">
      <w:pPr>
        <w:rPr>
          <w:rtl/>
        </w:rPr>
      </w:pPr>
      <w:r w:rsidRPr="00BC4B4D">
        <w:rPr>
          <w:rFonts w:hint="eastAsia"/>
          <w:rtl/>
        </w:rPr>
        <w:t>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نقطه اخ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ر</w:t>
      </w:r>
      <w:r w:rsidRPr="00BC4B4D">
        <w:rPr>
          <w:rtl/>
        </w:rPr>
        <w:t xml:space="preserve"> است که از بحث‌ها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فلسف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به بحث فقه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منتقل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شو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م</w:t>
      </w:r>
      <w:r w:rsidRPr="00BC4B4D">
        <w:rPr>
          <w:rtl/>
        </w:rPr>
        <w:t>. که آ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ا</w:t>
      </w:r>
      <w:r w:rsidRPr="00BC4B4D">
        <w:rPr>
          <w:rtl/>
        </w:rPr>
        <w:t xml:space="preserve">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توان</w:t>
      </w:r>
      <w:r w:rsidRPr="00BC4B4D">
        <w:rPr>
          <w:rtl/>
        </w:rPr>
        <w:t xml:space="preserve"> با منطق اصول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و فقه</w:t>
      </w:r>
      <w:r w:rsidRPr="00BC4B4D">
        <w:rPr>
          <w:rFonts w:hint="cs"/>
          <w:rtl/>
        </w:rPr>
        <w:t>ی</w:t>
      </w:r>
      <w:r w:rsidRPr="00BC4B4D">
        <w:rPr>
          <w:rtl/>
        </w:rPr>
        <w:t xml:space="preserve"> 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ک</w:t>
      </w:r>
      <w:r w:rsidRPr="00BC4B4D">
        <w:rPr>
          <w:rtl/>
        </w:rPr>
        <w:t xml:space="preserve"> 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زها</w:t>
      </w:r>
      <w:r w:rsidRPr="00BC4B4D">
        <w:rPr>
          <w:rFonts w:hint="cs"/>
          <w:rtl/>
        </w:rPr>
        <w:t>یی</w:t>
      </w:r>
      <w:r w:rsidRPr="00BC4B4D">
        <w:rPr>
          <w:rtl/>
        </w:rPr>
        <w:t xml:space="preserve"> را بگو</w:t>
      </w:r>
      <w:r w:rsidRPr="00BC4B4D">
        <w:rPr>
          <w:rFonts w:hint="cs"/>
          <w:rtl/>
        </w:rPr>
        <w:t>یی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ا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ن</w:t>
      </w:r>
      <w:r w:rsidRPr="00BC4B4D">
        <w:rPr>
          <w:rtl/>
        </w:rPr>
        <w:t xml:space="preserve"> دل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ل</w:t>
      </w:r>
      <w:r w:rsidRPr="00BC4B4D">
        <w:rPr>
          <w:rtl/>
        </w:rPr>
        <w:t xml:space="preserve"> و حجت است؟ م</w:t>
      </w:r>
      <w:r w:rsidRPr="00BC4B4D">
        <w:rPr>
          <w:rFonts w:hint="cs"/>
          <w:rtl/>
        </w:rPr>
        <w:t>ی‌</w:t>
      </w:r>
      <w:r w:rsidRPr="00BC4B4D">
        <w:rPr>
          <w:rFonts w:hint="eastAsia"/>
          <w:rtl/>
        </w:rPr>
        <w:t>گو</w:t>
      </w:r>
      <w:r w:rsidRPr="00BC4B4D">
        <w:rPr>
          <w:rFonts w:hint="cs"/>
          <w:rtl/>
        </w:rPr>
        <w:t>یی</w:t>
      </w:r>
      <w:r w:rsidRPr="00BC4B4D">
        <w:rPr>
          <w:rFonts w:hint="eastAsia"/>
          <w:rtl/>
        </w:rPr>
        <w:t>م</w:t>
      </w:r>
      <w:r w:rsidRPr="00BC4B4D">
        <w:rPr>
          <w:rtl/>
        </w:rPr>
        <w:t xml:space="preserve"> باب باز است </w:t>
      </w:r>
      <w:r w:rsidR="0057503A" w:rsidRPr="00BC4B4D">
        <w:rPr>
          <w:rtl/>
        </w:rPr>
        <w:t>این‌جور</w:t>
      </w:r>
      <w:r w:rsidRPr="00BC4B4D">
        <w:rPr>
          <w:rtl/>
        </w:rPr>
        <w:t xml:space="preserve"> ن</w:t>
      </w:r>
      <w:r w:rsidRPr="00BC4B4D">
        <w:rPr>
          <w:rFonts w:hint="cs"/>
          <w:rtl/>
        </w:rPr>
        <w:t>ی</w:t>
      </w:r>
      <w:r w:rsidRPr="00BC4B4D">
        <w:rPr>
          <w:rFonts w:hint="eastAsia"/>
          <w:rtl/>
        </w:rPr>
        <w:t>ست</w:t>
      </w:r>
      <w:r w:rsidRPr="00BC4B4D">
        <w:rPr>
          <w:rtl/>
        </w:rPr>
        <w:t xml:space="preserve"> که </w:t>
      </w:r>
      <w:r w:rsidR="0057503A" w:rsidRPr="00BC4B4D">
        <w:rPr>
          <w:rtl/>
        </w:rPr>
        <w:t>کلاً</w:t>
      </w:r>
      <w:r w:rsidRPr="00BC4B4D">
        <w:rPr>
          <w:rtl/>
        </w:rPr>
        <w:t xml:space="preserve"> بسته باشد</w:t>
      </w:r>
      <w:r w:rsidR="00E62C0D" w:rsidRPr="00BC4B4D">
        <w:rPr>
          <w:rFonts w:hint="cs"/>
          <w:rtl/>
        </w:rPr>
        <w:t>.</w:t>
      </w:r>
      <w:bookmarkStart w:id="19" w:name="_GoBack"/>
      <w:bookmarkEnd w:id="19"/>
    </w:p>
    <w:sectPr w:rsidR="00B701AC" w:rsidRPr="00BC4B4D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39AA0" w14:textId="77777777" w:rsidR="00F83457" w:rsidRDefault="00F83457" w:rsidP="000D5800">
      <w:pPr>
        <w:spacing w:after="0"/>
      </w:pPr>
      <w:r>
        <w:separator/>
      </w:r>
    </w:p>
  </w:endnote>
  <w:endnote w:type="continuationSeparator" w:id="0">
    <w:p w14:paraId="1C7BF67F" w14:textId="77777777" w:rsidR="00F83457" w:rsidRDefault="00F8345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0D122366" w:rsidR="0054014E" w:rsidRDefault="0054014E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B4D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A4270" w14:textId="77777777" w:rsidR="00F83457" w:rsidRDefault="00F83457" w:rsidP="000D5800">
      <w:pPr>
        <w:spacing w:after="0"/>
      </w:pPr>
      <w:r>
        <w:separator/>
      </w:r>
    </w:p>
  </w:footnote>
  <w:footnote w:type="continuationSeparator" w:id="0">
    <w:p w14:paraId="77E23C47" w14:textId="77777777" w:rsidR="00F83457" w:rsidRDefault="00F83457" w:rsidP="000D5800">
      <w:pPr>
        <w:spacing w:after="0"/>
      </w:pPr>
      <w:r>
        <w:continuationSeparator/>
      </w:r>
    </w:p>
  </w:footnote>
  <w:footnote w:id="1">
    <w:p w14:paraId="3999385E" w14:textId="01F12FEC" w:rsidR="0057503A" w:rsidRPr="0057503A" w:rsidRDefault="0057503A" w:rsidP="0057503A">
      <w:pPr>
        <w:pStyle w:val="FootnoteText"/>
      </w:pPr>
      <w:r w:rsidRPr="0057503A">
        <w:footnoteRef/>
      </w:r>
      <w:r w:rsidRPr="0057503A">
        <w:rPr>
          <w:rtl/>
        </w:rPr>
        <w:t xml:space="preserve"> </w:t>
      </w:r>
      <w:hyperlink r:id="rId1" w:history="1">
        <w:r w:rsidRPr="0057503A">
          <w:rPr>
            <w:rStyle w:val="Hyperlink"/>
            <w:rtl/>
          </w:rPr>
          <w:t>عدة الداعي و نجاح الساعي‌، ابن فهد الحلي، ج1، ص109</w:t>
        </w:r>
        <w:r w:rsidRPr="0057503A">
          <w:rPr>
            <w:rStyle w:val="Hyperlink"/>
          </w:rPr>
          <w:t>.</w:t>
        </w:r>
      </w:hyperlink>
    </w:p>
  </w:footnote>
  <w:footnote w:id="2">
    <w:p w14:paraId="2583B2D1" w14:textId="6D3A9545" w:rsidR="0057503A" w:rsidRPr="0057503A" w:rsidRDefault="0057503A" w:rsidP="0057503A">
      <w:pPr>
        <w:pStyle w:val="FootnoteText"/>
        <w:rPr>
          <w:rFonts w:hint="cs"/>
          <w:rtl/>
        </w:rPr>
      </w:pPr>
      <w:r w:rsidRPr="0057503A">
        <w:footnoteRef/>
      </w:r>
      <w:r w:rsidRPr="0057503A">
        <w:rPr>
          <w:rtl/>
        </w:rPr>
        <w:t xml:space="preserve"> </w:t>
      </w:r>
      <w:hyperlink r:id="rId2" w:history="1">
        <w:r w:rsidRPr="0057503A">
          <w:rPr>
            <w:rStyle w:val="Hyperlink"/>
            <w:rtl/>
          </w:rPr>
          <w:t>سوره ملک، آيه 14.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066A" w14:textId="2188C5F8" w:rsidR="0054014E" w:rsidRDefault="0054014E" w:rsidP="002529DF">
    <w:pPr>
      <w:ind w:left="72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744256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24/11/1402</w:t>
    </w:r>
  </w:p>
  <w:p w14:paraId="7478DFA2" w14:textId="7770B7A2" w:rsidR="0054014E" w:rsidRPr="00922777" w:rsidRDefault="0054014E" w:rsidP="002529DF">
    <w:pPr>
      <w:ind w:left="720"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Pr="00B05F4E">
      <w:rPr>
        <w:rtl/>
      </w:rPr>
      <w:t xml:space="preserve"> </w:t>
    </w:r>
    <w:r w:rsidRPr="00B05F4E">
      <w:rPr>
        <w:rFonts w:ascii="Adobe Arabic" w:hAnsi="Adobe Arabic" w:cs="Adobe Arabic"/>
        <w:b/>
        <w:bCs/>
        <w:sz w:val="24"/>
        <w:szCs w:val="24"/>
        <w:rtl/>
      </w:rPr>
      <w:t>ظلم/مقدمات/حسن و قبح</w:t>
    </w:r>
    <w:r w:rsidRPr="00B05F4E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AFF3D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215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47D7C"/>
    <w:multiLevelType w:val="hybridMultilevel"/>
    <w:tmpl w:val="B34E69E6"/>
    <w:lvl w:ilvl="0" w:tplc="1B20F7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101FE"/>
    <w:multiLevelType w:val="hybridMultilevel"/>
    <w:tmpl w:val="4AAE67A2"/>
    <w:lvl w:ilvl="0" w:tplc="639E4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D3363"/>
    <w:multiLevelType w:val="hybridMultilevel"/>
    <w:tmpl w:val="01C2E5CA"/>
    <w:lvl w:ilvl="0" w:tplc="0262CB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77B3B"/>
    <w:multiLevelType w:val="hybridMultilevel"/>
    <w:tmpl w:val="F2D0C3CE"/>
    <w:lvl w:ilvl="0" w:tplc="D8582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C74FA"/>
    <w:multiLevelType w:val="hybridMultilevel"/>
    <w:tmpl w:val="2892B3C6"/>
    <w:lvl w:ilvl="0" w:tplc="2834CC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541B80"/>
    <w:multiLevelType w:val="hybridMultilevel"/>
    <w:tmpl w:val="A2E0F6A4"/>
    <w:lvl w:ilvl="0" w:tplc="BB682D9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3"/>
  </w:num>
  <w:num w:numId="5">
    <w:abstractNumId w:val="16"/>
  </w:num>
  <w:num w:numId="6">
    <w:abstractNumId w:val="11"/>
  </w:num>
  <w:num w:numId="7">
    <w:abstractNumId w:val="15"/>
  </w:num>
  <w:num w:numId="8">
    <w:abstractNumId w:val="25"/>
  </w:num>
  <w:num w:numId="9">
    <w:abstractNumId w:val="29"/>
  </w:num>
  <w:num w:numId="10">
    <w:abstractNumId w:val="10"/>
  </w:num>
  <w:num w:numId="11">
    <w:abstractNumId w:val="32"/>
  </w:num>
  <w:num w:numId="12">
    <w:abstractNumId w:val="31"/>
  </w:num>
  <w:num w:numId="13">
    <w:abstractNumId w:val="34"/>
  </w:num>
  <w:num w:numId="14">
    <w:abstractNumId w:val="14"/>
  </w:num>
  <w:num w:numId="15">
    <w:abstractNumId w:val="0"/>
  </w:num>
  <w:num w:numId="16">
    <w:abstractNumId w:val="30"/>
  </w:num>
  <w:num w:numId="17">
    <w:abstractNumId w:val="33"/>
  </w:num>
  <w:num w:numId="18">
    <w:abstractNumId w:val="17"/>
  </w:num>
  <w:num w:numId="19">
    <w:abstractNumId w:val="5"/>
  </w:num>
  <w:num w:numId="20">
    <w:abstractNumId w:val="21"/>
  </w:num>
  <w:num w:numId="21">
    <w:abstractNumId w:val="24"/>
  </w:num>
  <w:num w:numId="22">
    <w:abstractNumId w:val="8"/>
  </w:num>
  <w:num w:numId="23">
    <w:abstractNumId w:val="19"/>
  </w:num>
  <w:num w:numId="24">
    <w:abstractNumId w:val="18"/>
  </w:num>
  <w:num w:numId="25">
    <w:abstractNumId w:val="4"/>
  </w:num>
  <w:num w:numId="26">
    <w:abstractNumId w:val="28"/>
  </w:num>
  <w:num w:numId="27">
    <w:abstractNumId w:val="13"/>
  </w:num>
  <w:num w:numId="28">
    <w:abstractNumId w:val="26"/>
  </w:num>
  <w:num w:numId="29">
    <w:abstractNumId w:val="22"/>
  </w:num>
  <w:num w:numId="30">
    <w:abstractNumId w:val="6"/>
  </w:num>
  <w:num w:numId="31">
    <w:abstractNumId w:val="2"/>
  </w:num>
  <w:num w:numId="32">
    <w:abstractNumId w:val="20"/>
  </w:num>
  <w:num w:numId="33">
    <w:abstractNumId w:val="1"/>
  </w:num>
  <w:num w:numId="34">
    <w:abstractNumId w:val="12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339D"/>
    <w:rsid w:val="00015537"/>
    <w:rsid w:val="00017176"/>
    <w:rsid w:val="000172EC"/>
    <w:rsid w:val="00017821"/>
    <w:rsid w:val="00017BA9"/>
    <w:rsid w:val="00021EE1"/>
    <w:rsid w:val="000228A2"/>
    <w:rsid w:val="00025682"/>
    <w:rsid w:val="00027715"/>
    <w:rsid w:val="00031FEC"/>
    <w:rsid w:val="000324F1"/>
    <w:rsid w:val="000329AD"/>
    <w:rsid w:val="00033F88"/>
    <w:rsid w:val="0003438E"/>
    <w:rsid w:val="000370EB"/>
    <w:rsid w:val="000371F1"/>
    <w:rsid w:val="00040E69"/>
    <w:rsid w:val="00041FE0"/>
    <w:rsid w:val="00042E34"/>
    <w:rsid w:val="000430B4"/>
    <w:rsid w:val="00044F44"/>
    <w:rsid w:val="00045B14"/>
    <w:rsid w:val="000461C2"/>
    <w:rsid w:val="00047E02"/>
    <w:rsid w:val="0005092B"/>
    <w:rsid w:val="00052609"/>
    <w:rsid w:val="00052BA3"/>
    <w:rsid w:val="00055A2E"/>
    <w:rsid w:val="000560A1"/>
    <w:rsid w:val="00060263"/>
    <w:rsid w:val="00060429"/>
    <w:rsid w:val="00062102"/>
    <w:rsid w:val="00062D2A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47D2"/>
    <w:rsid w:val="00085ED5"/>
    <w:rsid w:val="00086C3F"/>
    <w:rsid w:val="0008737C"/>
    <w:rsid w:val="00091B72"/>
    <w:rsid w:val="00094F91"/>
    <w:rsid w:val="000964A5"/>
    <w:rsid w:val="00097D4A"/>
    <w:rsid w:val="00097E83"/>
    <w:rsid w:val="000A1A51"/>
    <w:rsid w:val="000A4B6E"/>
    <w:rsid w:val="000A5FB8"/>
    <w:rsid w:val="000A617E"/>
    <w:rsid w:val="000A6865"/>
    <w:rsid w:val="000A7B4E"/>
    <w:rsid w:val="000B0048"/>
    <w:rsid w:val="000B2A65"/>
    <w:rsid w:val="000B2F05"/>
    <w:rsid w:val="000B4465"/>
    <w:rsid w:val="000B4FA7"/>
    <w:rsid w:val="000C439A"/>
    <w:rsid w:val="000C57E2"/>
    <w:rsid w:val="000C7A9C"/>
    <w:rsid w:val="000C7C1D"/>
    <w:rsid w:val="000D0C8F"/>
    <w:rsid w:val="000D27AA"/>
    <w:rsid w:val="000D2D0D"/>
    <w:rsid w:val="000D3480"/>
    <w:rsid w:val="000D39CA"/>
    <w:rsid w:val="000D3D0F"/>
    <w:rsid w:val="000D4439"/>
    <w:rsid w:val="000D4450"/>
    <w:rsid w:val="000D5800"/>
    <w:rsid w:val="000D6581"/>
    <w:rsid w:val="000D6922"/>
    <w:rsid w:val="000D73A6"/>
    <w:rsid w:val="000D770F"/>
    <w:rsid w:val="000E4FBF"/>
    <w:rsid w:val="000E74A4"/>
    <w:rsid w:val="000F13B6"/>
    <w:rsid w:val="000F1897"/>
    <w:rsid w:val="000F4877"/>
    <w:rsid w:val="000F4D58"/>
    <w:rsid w:val="000F7A9E"/>
    <w:rsid w:val="000F7E72"/>
    <w:rsid w:val="001017C9"/>
    <w:rsid w:val="00101C46"/>
    <w:rsid w:val="00101E2D"/>
    <w:rsid w:val="00102405"/>
    <w:rsid w:val="00102CEB"/>
    <w:rsid w:val="00102ED8"/>
    <w:rsid w:val="00104976"/>
    <w:rsid w:val="001108F1"/>
    <w:rsid w:val="00110D40"/>
    <w:rsid w:val="00114C37"/>
    <w:rsid w:val="00117955"/>
    <w:rsid w:val="00117B8B"/>
    <w:rsid w:val="0012240F"/>
    <w:rsid w:val="00123152"/>
    <w:rsid w:val="00124A79"/>
    <w:rsid w:val="00126385"/>
    <w:rsid w:val="001276D9"/>
    <w:rsid w:val="00127B06"/>
    <w:rsid w:val="001301C5"/>
    <w:rsid w:val="00132330"/>
    <w:rsid w:val="00132456"/>
    <w:rsid w:val="00133445"/>
    <w:rsid w:val="00133A18"/>
    <w:rsid w:val="00133E1D"/>
    <w:rsid w:val="00135572"/>
    <w:rsid w:val="00135701"/>
    <w:rsid w:val="00135C6B"/>
    <w:rsid w:val="0013617D"/>
    <w:rsid w:val="00136442"/>
    <w:rsid w:val="001370B6"/>
    <w:rsid w:val="00141492"/>
    <w:rsid w:val="00143198"/>
    <w:rsid w:val="001444DB"/>
    <w:rsid w:val="00150D4B"/>
    <w:rsid w:val="00152670"/>
    <w:rsid w:val="00153704"/>
    <w:rsid w:val="00154CC0"/>
    <w:rsid w:val="001550AE"/>
    <w:rsid w:val="00156B94"/>
    <w:rsid w:val="00157704"/>
    <w:rsid w:val="00160DE7"/>
    <w:rsid w:val="001641CD"/>
    <w:rsid w:val="001662CC"/>
    <w:rsid w:val="00166DD8"/>
    <w:rsid w:val="0016705F"/>
    <w:rsid w:val="00167711"/>
    <w:rsid w:val="00167752"/>
    <w:rsid w:val="001712D6"/>
    <w:rsid w:val="001757C8"/>
    <w:rsid w:val="00175EA7"/>
    <w:rsid w:val="00176976"/>
    <w:rsid w:val="00177934"/>
    <w:rsid w:val="0018346A"/>
    <w:rsid w:val="0018720C"/>
    <w:rsid w:val="001900A9"/>
    <w:rsid w:val="00192A6A"/>
    <w:rsid w:val="0019566B"/>
    <w:rsid w:val="00196082"/>
    <w:rsid w:val="00197946"/>
    <w:rsid w:val="00197BA7"/>
    <w:rsid w:val="00197CDD"/>
    <w:rsid w:val="001A2CC2"/>
    <w:rsid w:val="001A311B"/>
    <w:rsid w:val="001A3B38"/>
    <w:rsid w:val="001A4FFC"/>
    <w:rsid w:val="001A5653"/>
    <w:rsid w:val="001A6188"/>
    <w:rsid w:val="001A67EC"/>
    <w:rsid w:val="001A79FC"/>
    <w:rsid w:val="001B06CE"/>
    <w:rsid w:val="001B2921"/>
    <w:rsid w:val="001B533F"/>
    <w:rsid w:val="001C1CA8"/>
    <w:rsid w:val="001C1F06"/>
    <w:rsid w:val="001C358D"/>
    <w:rsid w:val="001C367D"/>
    <w:rsid w:val="001C3CCA"/>
    <w:rsid w:val="001C4397"/>
    <w:rsid w:val="001C5518"/>
    <w:rsid w:val="001C632C"/>
    <w:rsid w:val="001C6CFB"/>
    <w:rsid w:val="001D138C"/>
    <w:rsid w:val="001D1F54"/>
    <w:rsid w:val="001D24F8"/>
    <w:rsid w:val="001D426D"/>
    <w:rsid w:val="001D542D"/>
    <w:rsid w:val="001D56C1"/>
    <w:rsid w:val="001D6605"/>
    <w:rsid w:val="001D6A23"/>
    <w:rsid w:val="001E1357"/>
    <w:rsid w:val="001E182F"/>
    <w:rsid w:val="001E20C9"/>
    <w:rsid w:val="001E2BA5"/>
    <w:rsid w:val="001E306E"/>
    <w:rsid w:val="001E3FB0"/>
    <w:rsid w:val="001E4FFF"/>
    <w:rsid w:val="001E5A28"/>
    <w:rsid w:val="001E7D1F"/>
    <w:rsid w:val="001F1A0D"/>
    <w:rsid w:val="001F2070"/>
    <w:rsid w:val="001F2E3E"/>
    <w:rsid w:val="001F3E9D"/>
    <w:rsid w:val="001F5DBE"/>
    <w:rsid w:val="001F69A3"/>
    <w:rsid w:val="001F778B"/>
    <w:rsid w:val="00201304"/>
    <w:rsid w:val="0020181B"/>
    <w:rsid w:val="00201A6C"/>
    <w:rsid w:val="00203D1F"/>
    <w:rsid w:val="00206B69"/>
    <w:rsid w:val="00207389"/>
    <w:rsid w:val="002079CC"/>
    <w:rsid w:val="002100D8"/>
    <w:rsid w:val="00210F67"/>
    <w:rsid w:val="00211305"/>
    <w:rsid w:val="00213D0C"/>
    <w:rsid w:val="00214569"/>
    <w:rsid w:val="00215B9C"/>
    <w:rsid w:val="002171CF"/>
    <w:rsid w:val="002178CB"/>
    <w:rsid w:val="00217EA4"/>
    <w:rsid w:val="00217F02"/>
    <w:rsid w:val="00220891"/>
    <w:rsid w:val="00224C0A"/>
    <w:rsid w:val="0022517F"/>
    <w:rsid w:val="002265AB"/>
    <w:rsid w:val="00232BC3"/>
    <w:rsid w:val="00233777"/>
    <w:rsid w:val="00236B88"/>
    <w:rsid w:val="002374AE"/>
    <w:rsid w:val="002376A5"/>
    <w:rsid w:val="00237D3C"/>
    <w:rsid w:val="002417C9"/>
    <w:rsid w:val="00243EDD"/>
    <w:rsid w:val="00244D23"/>
    <w:rsid w:val="00246BDD"/>
    <w:rsid w:val="0025101F"/>
    <w:rsid w:val="002529B7"/>
    <w:rsid w:val="002529C5"/>
    <w:rsid w:val="002529DF"/>
    <w:rsid w:val="002533E2"/>
    <w:rsid w:val="00254426"/>
    <w:rsid w:val="00256DE2"/>
    <w:rsid w:val="00260194"/>
    <w:rsid w:val="002615A4"/>
    <w:rsid w:val="00264E88"/>
    <w:rsid w:val="00267AA6"/>
    <w:rsid w:val="00270294"/>
    <w:rsid w:val="00271D2E"/>
    <w:rsid w:val="0027359F"/>
    <w:rsid w:val="0027652F"/>
    <w:rsid w:val="002768B0"/>
    <w:rsid w:val="00277812"/>
    <w:rsid w:val="00283229"/>
    <w:rsid w:val="002836F7"/>
    <w:rsid w:val="00285141"/>
    <w:rsid w:val="0028752E"/>
    <w:rsid w:val="00287B8F"/>
    <w:rsid w:val="002914BD"/>
    <w:rsid w:val="00292C4B"/>
    <w:rsid w:val="00292C4F"/>
    <w:rsid w:val="00292D5A"/>
    <w:rsid w:val="0029642A"/>
    <w:rsid w:val="00297263"/>
    <w:rsid w:val="00297DA1"/>
    <w:rsid w:val="002A0261"/>
    <w:rsid w:val="002A21AE"/>
    <w:rsid w:val="002A3521"/>
    <w:rsid w:val="002A35E0"/>
    <w:rsid w:val="002A4405"/>
    <w:rsid w:val="002A496E"/>
    <w:rsid w:val="002A73D2"/>
    <w:rsid w:val="002A7A99"/>
    <w:rsid w:val="002B05FA"/>
    <w:rsid w:val="002B07FB"/>
    <w:rsid w:val="002B0AC8"/>
    <w:rsid w:val="002B1009"/>
    <w:rsid w:val="002B1595"/>
    <w:rsid w:val="002B2CBC"/>
    <w:rsid w:val="002B3A57"/>
    <w:rsid w:val="002B5A2B"/>
    <w:rsid w:val="002B7AD5"/>
    <w:rsid w:val="002C01A2"/>
    <w:rsid w:val="002C3129"/>
    <w:rsid w:val="002C49B2"/>
    <w:rsid w:val="002C4EC9"/>
    <w:rsid w:val="002C4FD4"/>
    <w:rsid w:val="002C53DE"/>
    <w:rsid w:val="002C56FD"/>
    <w:rsid w:val="002C7133"/>
    <w:rsid w:val="002C75B4"/>
    <w:rsid w:val="002D49E4"/>
    <w:rsid w:val="002D5BDC"/>
    <w:rsid w:val="002D60F4"/>
    <w:rsid w:val="002D720F"/>
    <w:rsid w:val="002E1DE5"/>
    <w:rsid w:val="002E2104"/>
    <w:rsid w:val="002E418D"/>
    <w:rsid w:val="002E450B"/>
    <w:rsid w:val="002E6292"/>
    <w:rsid w:val="002E64AA"/>
    <w:rsid w:val="002E6ED7"/>
    <w:rsid w:val="002E73F9"/>
    <w:rsid w:val="002F05B9"/>
    <w:rsid w:val="002F583C"/>
    <w:rsid w:val="002F75C2"/>
    <w:rsid w:val="002F7C4B"/>
    <w:rsid w:val="002F7C6E"/>
    <w:rsid w:val="00300674"/>
    <w:rsid w:val="00300901"/>
    <w:rsid w:val="003013F9"/>
    <w:rsid w:val="00303490"/>
    <w:rsid w:val="00311429"/>
    <w:rsid w:val="00312F81"/>
    <w:rsid w:val="0031329C"/>
    <w:rsid w:val="00313834"/>
    <w:rsid w:val="00314042"/>
    <w:rsid w:val="00315366"/>
    <w:rsid w:val="00315549"/>
    <w:rsid w:val="00317F09"/>
    <w:rsid w:val="003205C9"/>
    <w:rsid w:val="00320C9E"/>
    <w:rsid w:val="00323168"/>
    <w:rsid w:val="0032399B"/>
    <w:rsid w:val="0032479B"/>
    <w:rsid w:val="00324C18"/>
    <w:rsid w:val="003253EA"/>
    <w:rsid w:val="003279C4"/>
    <w:rsid w:val="00331826"/>
    <w:rsid w:val="003337FB"/>
    <w:rsid w:val="00335A57"/>
    <w:rsid w:val="00336F56"/>
    <w:rsid w:val="003378AA"/>
    <w:rsid w:val="00340BA3"/>
    <w:rsid w:val="00341106"/>
    <w:rsid w:val="003446A7"/>
    <w:rsid w:val="0034563E"/>
    <w:rsid w:val="00346090"/>
    <w:rsid w:val="00347E72"/>
    <w:rsid w:val="00350E3F"/>
    <w:rsid w:val="00351139"/>
    <w:rsid w:val="00351BD3"/>
    <w:rsid w:val="00353C7D"/>
    <w:rsid w:val="00353D48"/>
    <w:rsid w:val="003542F9"/>
    <w:rsid w:val="00356E95"/>
    <w:rsid w:val="003642F6"/>
    <w:rsid w:val="00366281"/>
    <w:rsid w:val="00366400"/>
    <w:rsid w:val="00371514"/>
    <w:rsid w:val="00372A37"/>
    <w:rsid w:val="003738E2"/>
    <w:rsid w:val="00374C9D"/>
    <w:rsid w:val="00374DD9"/>
    <w:rsid w:val="003754E5"/>
    <w:rsid w:val="00376496"/>
    <w:rsid w:val="00377C9E"/>
    <w:rsid w:val="00380836"/>
    <w:rsid w:val="003816A8"/>
    <w:rsid w:val="0038309F"/>
    <w:rsid w:val="00383D33"/>
    <w:rsid w:val="00390CB0"/>
    <w:rsid w:val="00392B66"/>
    <w:rsid w:val="00392F7C"/>
    <w:rsid w:val="003956D4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767"/>
    <w:rsid w:val="003A414A"/>
    <w:rsid w:val="003A44B6"/>
    <w:rsid w:val="003A56BE"/>
    <w:rsid w:val="003B581A"/>
    <w:rsid w:val="003B5C84"/>
    <w:rsid w:val="003B5D15"/>
    <w:rsid w:val="003B6A00"/>
    <w:rsid w:val="003B6C23"/>
    <w:rsid w:val="003C05C2"/>
    <w:rsid w:val="003C06BF"/>
    <w:rsid w:val="003C2E00"/>
    <w:rsid w:val="003C693A"/>
    <w:rsid w:val="003C7826"/>
    <w:rsid w:val="003C7899"/>
    <w:rsid w:val="003D08C2"/>
    <w:rsid w:val="003D09D1"/>
    <w:rsid w:val="003D1AAA"/>
    <w:rsid w:val="003D2F0A"/>
    <w:rsid w:val="003D3A9D"/>
    <w:rsid w:val="003D4B88"/>
    <w:rsid w:val="003D563F"/>
    <w:rsid w:val="003D6398"/>
    <w:rsid w:val="003D6FEC"/>
    <w:rsid w:val="003E00C8"/>
    <w:rsid w:val="003E1E58"/>
    <w:rsid w:val="003E256F"/>
    <w:rsid w:val="003E2BAB"/>
    <w:rsid w:val="003E4183"/>
    <w:rsid w:val="003E4C5F"/>
    <w:rsid w:val="003E5EA9"/>
    <w:rsid w:val="003E74B4"/>
    <w:rsid w:val="003F21C0"/>
    <w:rsid w:val="003F3079"/>
    <w:rsid w:val="003F7764"/>
    <w:rsid w:val="00400EF1"/>
    <w:rsid w:val="00401090"/>
    <w:rsid w:val="0040287D"/>
    <w:rsid w:val="0040498A"/>
    <w:rsid w:val="00405199"/>
    <w:rsid w:val="00405485"/>
    <w:rsid w:val="004054F7"/>
    <w:rsid w:val="00407A59"/>
    <w:rsid w:val="00410699"/>
    <w:rsid w:val="004119E0"/>
    <w:rsid w:val="00411B5C"/>
    <w:rsid w:val="00412FC7"/>
    <w:rsid w:val="00413BFE"/>
    <w:rsid w:val="0041455F"/>
    <w:rsid w:val="00415360"/>
    <w:rsid w:val="00416D99"/>
    <w:rsid w:val="004215FA"/>
    <w:rsid w:val="0042179D"/>
    <w:rsid w:val="00425203"/>
    <w:rsid w:val="00430886"/>
    <w:rsid w:val="004325DA"/>
    <w:rsid w:val="004417C4"/>
    <w:rsid w:val="00443975"/>
    <w:rsid w:val="00443EB7"/>
    <w:rsid w:val="00444E49"/>
    <w:rsid w:val="004455C7"/>
    <w:rsid w:val="0044591E"/>
    <w:rsid w:val="00446346"/>
    <w:rsid w:val="00446408"/>
    <w:rsid w:val="004476F0"/>
    <w:rsid w:val="0045059C"/>
    <w:rsid w:val="0045246B"/>
    <w:rsid w:val="00455B91"/>
    <w:rsid w:val="00456AE1"/>
    <w:rsid w:val="00457B97"/>
    <w:rsid w:val="00457FFD"/>
    <w:rsid w:val="004628BF"/>
    <w:rsid w:val="00463A5F"/>
    <w:rsid w:val="004651D2"/>
    <w:rsid w:val="00465D26"/>
    <w:rsid w:val="00465F18"/>
    <w:rsid w:val="00466C57"/>
    <w:rsid w:val="004671F5"/>
    <w:rsid w:val="004679F8"/>
    <w:rsid w:val="00475C47"/>
    <w:rsid w:val="004760B7"/>
    <w:rsid w:val="00481AA8"/>
    <w:rsid w:val="0048444E"/>
    <w:rsid w:val="00485E2A"/>
    <w:rsid w:val="0049204F"/>
    <w:rsid w:val="004A6426"/>
    <w:rsid w:val="004A72DA"/>
    <w:rsid w:val="004A74C0"/>
    <w:rsid w:val="004A790F"/>
    <w:rsid w:val="004B01D4"/>
    <w:rsid w:val="004B02B3"/>
    <w:rsid w:val="004B0534"/>
    <w:rsid w:val="004B2078"/>
    <w:rsid w:val="004B23D4"/>
    <w:rsid w:val="004B251E"/>
    <w:rsid w:val="004B337F"/>
    <w:rsid w:val="004B459B"/>
    <w:rsid w:val="004B4ED4"/>
    <w:rsid w:val="004B53B8"/>
    <w:rsid w:val="004B5C25"/>
    <w:rsid w:val="004B7055"/>
    <w:rsid w:val="004C260A"/>
    <w:rsid w:val="004C4D9F"/>
    <w:rsid w:val="004C5611"/>
    <w:rsid w:val="004C67A5"/>
    <w:rsid w:val="004C6E04"/>
    <w:rsid w:val="004D4901"/>
    <w:rsid w:val="004E0905"/>
    <w:rsid w:val="004E1E9D"/>
    <w:rsid w:val="004E24E5"/>
    <w:rsid w:val="004F0122"/>
    <w:rsid w:val="004F3596"/>
    <w:rsid w:val="004F56CD"/>
    <w:rsid w:val="004F7A87"/>
    <w:rsid w:val="00501802"/>
    <w:rsid w:val="00502929"/>
    <w:rsid w:val="00502E9A"/>
    <w:rsid w:val="0050399F"/>
    <w:rsid w:val="00506E0D"/>
    <w:rsid w:val="00506FA3"/>
    <w:rsid w:val="00510341"/>
    <w:rsid w:val="00513000"/>
    <w:rsid w:val="005163A9"/>
    <w:rsid w:val="00520190"/>
    <w:rsid w:val="00523A53"/>
    <w:rsid w:val="005240D1"/>
    <w:rsid w:val="005247C5"/>
    <w:rsid w:val="00530FD7"/>
    <w:rsid w:val="0053154B"/>
    <w:rsid w:val="005340A3"/>
    <w:rsid w:val="0053427A"/>
    <w:rsid w:val="005372C6"/>
    <w:rsid w:val="0054014E"/>
    <w:rsid w:val="0054070A"/>
    <w:rsid w:val="00540FA2"/>
    <w:rsid w:val="00541355"/>
    <w:rsid w:val="00541AF3"/>
    <w:rsid w:val="00544416"/>
    <w:rsid w:val="005448F9"/>
    <w:rsid w:val="00545B0C"/>
    <w:rsid w:val="005477C1"/>
    <w:rsid w:val="005515A6"/>
    <w:rsid w:val="00551628"/>
    <w:rsid w:val="00554C43"/>
    <w:rsid w:val="00555EB6"/>
    <w:rsid w:val="005564B9"/>
    <w:rsid w:val="00557CDD"/>
    <w:rsid w:val="00557E16"/>
    <w:rsid w:val="005603CD"/>
    <w:rsid w:val="00560AD8"/>
    <w:rsid w:val="00562372"/>
    <w:rsid w:val="005644D6"/>
    <w:rsid w:val="00565C9F"/>
    <w:rsid w:val="00572E2D"/>
    <w:rsid w:val="00574703"/>
    <w:rsid w:val="0057503A"/>
    <w:rsid w:val="005750C9"/>
    <w:rsid w:val="00575E0C"/>
    <w:rsid w:val="005800A0"/>
    <w:rsid w:val="00580CFA"/>
    <w:rsid w:val="00581DD8"/>
    <w:rsid w:val="00583114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3818"/>
    <w:rsid w:val="005A545E"/>
    <w:rsid w:val="005A5862"/>
    <w:rsid w:val="005B008C"/>
    <w:rsid w:val="005B05D4"/>
    <w:rsid w:val="005B0852"/>
    <w:rsid w:val="005B16EB"/>
    <w:rsid w:val="005B6209"/>
    <w:rsid w:val="005B6421"/>
    <w:rsid w:val="005B7D55"/>
    <w:rsid w:val="005C06AE"/>
    <w:rsid w:val="005C3C0C"/>
    <w:rsid w:val="005D1333"/>
    <w:rsid w:val="005D1936"/>
    <w:rsid w:val="005D67A5"/>
    <w:rsid w:val="005E3639"/>
    <w:rsid w:val="005E65FB"/>
    <w:rsid w:val="005E757E"/>
    <w:rsid w:val="005E7993"/>
    <w:rsid w:val="005F16D1"/>
    <w:rsid w:val="005F3C36"/>
    <w:rsid w:val="005F3EBD"/>
    <w:rsid w:val="005F3FD8"/>
    <w:rsid w:val="005F50E2"/>
    <w:rsid w:val="00600255"/>
    <w:rsid w:val="0060206D"/>
    <w:rsid w:val="006034CB"/>
    <w:rsid w:val="00603791"/>
    <w:rsid w:val="00603AB7"/>
    <w:rsid w:val="0060445F"/>
    <w:rsid w:val="00604643"/>
    <w:rsid w:val="0060479B"/>
    <w:rsid w:val="006048C4"/>
    <w:rsid w:val="00605320"/>
    <w:rsid w:val="00605575"/>
    <w:rsid w:val="006065F1"/>
    <w:rsid w:val="0061090F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5309"/>
    <w:rsid w:val="0063637B"/>
    <w:rsid w:val="006367A4"/>
    <w:rsid w:val="00636EFA"/>
    <w:rsid w:val="006424F8"/>
    <w:rsid w:val="006426DA"/>
    <w:rsid w:val="00643EA9"/>
    <w:rsid w:val="00644700"/>
    <w:rsid w:val="0064552A"/>
    <w:rsid w:val="00647876"/>
    <w:rsid w:val="00647E68"/>
    <w:rsid w:val="00651330"/>
    <w:rsid w:val="00652B42"/>
    <w:rsid w:val="00652F4B"/>
    <w:rsid w:val="00653087"/>
    <w:rsid w:val="0065420A"/>
    <w:rsid w:val="00655CF5"/>
    <w:rsid w:val="00656167"/>
    <w:rsid w:val="00656299"/>
    <w:rsid w:val="00656E01"/>
    <w:rsid w:val="00661747"/>
    <w:rsid w:val="0066229C"/>
    <w:rsid w:val="00662560"/>
    <w:rsid w:val="00662602"/>
    <w:rsid w:val="00663AAD"/>
    <w:rsid w:val="00665D95"/>
    <w:rsid w:val="00670763"/>
    <w:rsid w:val="00670972"/>
    <w:rsid w:val="00671076"/>
    <w:rsid w:val="00672775"/>
    <w:rsid w:val="006736EB"/>
    <w:rsid w:val="00673932"/>
    <w:rsid w:val="006745AC"/>
    <w:rsid w:val="0067468F"/>
    <w:rsid w:val="00676799"/>
    <w:rsid w:val="00676BE2"/>
    <w:rsid w:val="00677EDB"/>
    <w:rsid w:val="00680357"/>
    <w:rsid w:val="00680DAB"/>
    <w:rsid w:val="00682670"/>
    <w:rsid w:val="00682C09"/>
    <w:rsid w:val="00684BB5"/>
    <w:rsid w:val="0068662E"/>
    <w:rsid w:val="0068762E"/>
    <w:rsid w:val="00690702"/>
    <w:rsid w:val="00690E5E"/>
    <w:rsid w:val="00691CC4"/>
    <w:rsid w:val="00693B20"/>
    <w:rsid w:val="00694306"/>
    <w:rsid w:val="00695065"/>
    <w:rsid w:val="006952EB"/>
    <w:rsid w:val="0069696C"/>
    <w:rsid w:val="00696C84"/>
    <w:rsid w:val="006A0249"/>
    <w:rsid w:val="006A085A"/>
    <w:rsid w:val="006A31A9"/>
    <w:rsid w:val="006A44D9"/>
    <w:rsid w:val="006A6AA6"/>
    <w:rsid w:val="006B49D2"/>
    <w:rsid w:val="006B4DBE"/>
    <w:rsid w:val="006B7440"/>
    <w:rsid w:val="006C051F"/>
    <w:rsid w:val="006C125E"/>
    <w:rsid w:val="006C1979"/>
    <w:rsid w:val="006C3218"/>
    <w:rsid w:val="006C49EC"/>
    <w:rsid w:val="006C698C"/>
    <w:rsid w:val="006D3A87"/>
    <w:rsid w:val="006D3BB6"/>
    <w:rsid w:val="006D49B3"/>
    <w:rsid w:val="006D62CE"/>
    <w:rsid w:val="006D7274"/>
    <w:rsid w:val="006E077D"/>
    <w:rsid w:val="006E0B3F"/>
    <w:rsid w:val="006E121D"/>
    <w:rsid w:val="006E6609"/>
    <w:rsid w:val="006E69FC"/>
    <w:rsid w:val="006E6C9D"/>
    <w:rsid w:val="006E7053"/>
    <w:rsid w:val="006F01B4"/>
    <w:rsid w:val="006F49B3"/>
    <w:rsid w:val="006F5432"/>
    <w:rsid w:val="006F6AB0"/>
    <w:rsid w:val="007008E5"/>
    <w:rsid w:val="007014BF"/>
    <w:rsid w:val="00702049"/>
    <w:rsid w:val="00702CA2"/>
    <w:rsid w:val="00703DD3"/>
    <w:rsid w:val="00703E50"/>
    <w:rsid w:val="00704FCC"/>
    <w:rsid w:val="0070548E"/>
    <w:rsid w:val="007079F1"/>
    <w:rsid w:val="00707FBB"/>
    <w:rsid w:val="00714744"/>
    <w:rsid w:val="007155AA"/>
    <w:rsid w:val="00717A9B"/>
    <w:rsid w:val="00721451"/>
    <w:rsid w:val="00726885"/>
    <w:rsid w:val="00734118"/>
    <w:rsid w:val="00734D59"/>
    <w:rsid w:val="00735738"/>
    <w:rsid w:val="0073609B"/>
    <w:rsid w:val="007374F4"/>
    <w:rsid w:val="007378A9"/>
    <w:rsid w:val="00737A6C"/>
    <w:rsid w:val="00740087"/>
    <w:rsid w:val="00740799"/>
    <w:rsid w:val="00740DFE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54E50"/>
    <w:rsid w:val="00755515"/>
    <w:rsid w:val="0075587D"/>
    <w:rsid w:val="00763CC5"/>
    <w:rsid w:val="007655A3"/>
    <w:rsid w:val="0076665E"/>
    <w:rsid w:val="00766F65"/>
    <w:rsid w:val="00770832"/>
    <w:rsid w:val="00772185"/>
    <w:rsid w:val="00772914"/>
    <w:rsid w:val="007749BC"/>
    <w:rsid w:val="00776573"/>
    <w:rsid w:val="00776D01"/>
    <w:rsid w:val="00777D68"/>
    <w:rsid w:val="007802E6"/>
    <w:rsid w:val="00780C88"/>
    <w:rsid w:val="00780E25"/>
    <w:rsid w:val="00780F4D"/>
    <w:rsid w:val="007818F0"/>
    <w:rsid w:val="00782FC5"/>
    <w:rsid w:val="00783462"/>
    <w:rsid w:val="00783846"/>
    <w:rsid w:val="00784FC9"/>
    <w:rsid w:val="00785136"/>
    <w:rsid w:val="00786E64"/>
    <w:rsid w:val="00787B13"/>
    <w:rsid w:val="0079160E"/>
    <w:rsid w:val="00792FAC"/>
    <w:rsid w:val="0079583D"/>
    <w:rsid w:val="007A431B"/>
    <w:rsid w:val="007A5D2F"/>
    <w:rsid w:val="007A68D6"/>
    <w:rsid w:val="007B0062"/>
    <w:rsid w:val="007B4192"/>
    <w:rsid w:val="007B458B"/>
    <w:rsid w:val="007B69CE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E03E9"/>
    <w:rsid w:val="007E04EE"/>
    <w:rsid w:val="007E41EF"/>
    <w:rsid w:val="007E42B8"/>
    <w:rsid w:val="007E51E8"/>
    <w:rsid w:val="007E5AE7"/>
    <w:rsid w:val="007E636F"/>
    <w:rsid w:val="007E7FA7"/>
    <w:rsid w:val="007F0721"/>
    <w:rsid w:val="007F293C"/>
    <w:rsid w:val="007F3221"/>
    <w:rsid w:val="007F352D"/>
    <w:rsid w:val="007F4A90"/>
    <w:rsid w:val="007F5986"/>
    <w:rsid w:val="007F6CD4"/>
    <w:rsid w:val="007F7BD3"/>
    <w:rsid w:val="007F7E76"/>
    <w:rsid w:val="00800ADB"/>
    <w:rsid w:val="008011B3"/>
    <w:rsid w:val="008014CF"/>
    <w:rsid w:val="00802499"/>
    <w:rsid w:val="00802D15"/>
    <w:rsid w:val="00802EC2"/>
    <w:rsid w:val="00803501"/>
    <w:rsid w:val="00803B6C"/>
    <w:rsid w:val="00804C2F"/>
    <w:rsid w:val="00804FDE"/>
    <w:rsid w:val="0080799B"/>
    <w:rsid w:val="00807BE3"/>
    <w:rsid w:val="0081138A"/>
    <w:rsid w:val="0081144C"/>
    <w:rsid w:val="0081155D"/>
    <w:rsid w:val="00811F02"/>
    <w:rsid w:val="00814C89"/>
    <w:rsid w:val="00815DD8"/>
    <w:rsid w:val="00816361"/>
    <w:rsid w:val="008165EB"/>
    <w:rsid w:val="00816F09"/>
    <w:rsid w:val="00817B7C"/>
    <w:rsid w:val="00820435"/>
    <w:rsid w:val="008220C9"/>
    <w:rsid w:val="008225E9"/>
    <w:rsid w:val="008257CC"/>
    <w:rsid w:val="00827146"/>
    <w:rsid w:val="00827FB2"/>
    <w:rsid w:val="008327EA"/>
    <w:rsid w:val="00835868"/>
    <w:rsid w:val="008407A4"/>
    <w:rsid w:val="00840DC8"/>
    <w:rsid w:val="00843BA7"/>
    <w:rsid w:val="00843CB0"/>
    <w:rsid w:val="00844860"/>
    <w:rsid w:val="00845CC4"/>
    <w:rsid w:val="0084641C"/>
    <w:rsid w:val="008500B1"/>
    <w:rsid w:val="008504A7"/>
    <w:rsid w:val="00851067"/>
    <w:rsid w:val="0085393C"/>
    <w:rsid w:val="0085436E"/>
    <w:rsid w:val="00855F75"/>
    <w:rsid w:val="008575B0"/>
    <w:rsid w:val="00860024"/>
    <w:rsid w:val="008614D1"/>
    <w:rsid w:val="00861987"/>
    <w:rsid w:val="0086243C"/>
    <w:rsid w:val="008627A6"/>
    <w:rsid w:val="00862A90"/>
    <w:rsid w:val="00864112"/>
    <w:rsid w:val="008644F4"/>
    <w:rsid w:val="00864CA5"/>
    <w:rsid w:val="00867C27"/>
    <w:rsid w:val="00871C42"/>
    <w:rsid w:val="00871D3D"/>
    <w:rsid w:val="008725B7"/>
    <w:rsid w:val="00873379"/>
    <w:rsid w:val="00873926"/>
    <w:rsid w:val="008748B8"/>
    <w:rsid w:val="00874DAC"/>
    <w:rsid w:val="0087728C"/>
    <w:rsid w:val="00880CF6"/>
    <w:rsid w:val="00881179"/>
    <w:rsid w:val="00882077"/>
    <w:rsid w:val="0088225C"/>
    <w:rsid w:val="00883303"/>
    <w:rsid w:val="00883733"/>
    <w:rsid w:val="008862F3"/>
    <w:rsid w:val="00886C68"/>
    <w:rsid w:val="008877ED"/>
    <w:rsid w:val="00892F56"/>
    <w:rsid w:val="00893897"/>
    <w:rsid w:val="008955C7"/>
    <w:rsid w:val="008959D1"/>
    <w:rsid w:val="008965D2"/>
    <w:rsid w:val="00897DB0"/>
    <w:rsid w:val="008A1E5D"/>
    <w:rsid w:val="008A236D"/>
    <w:rsid w:val="008A2B90"/>
    <w:rsid w:val="008A4194"/>
    <w:rsid w:val="008B05A1"/>
    <w:rsid w:val="008B2AFF"/>
    <w:rsid w:val="008B3C4A"/>
    <w:rsid w:val="008B53E6"/>
    <w:rsid w:val="008B5423"/>
    <w:rsid w:val="008B565A"/>
    <w:rsid w:val="008B6DEA"/>
    <w:rsid w:val="008B7736"/>
    <w:rsid w:val="008C087D"/>
    <w:rsid w:val="008C2440"/>
    <w:rsid w:val="008C3414"/>
    <w:rsid w:val="008C41E2"/>
    <w:rsid w:val="008C4F7A"/>
    <w:rsid w:val="008C56D5"/>
    <w:rsid w:val="008D030F"/>
    <w:rsid w:val="008D03F5"/>
    <w:rsid w:val="008D36D5"/>
    <w:rsid w:val="008D45E2"/>
    <w:rsid w:val="008D69CA"/>
    <w:rsid w:val="008D7B46"/>
    <w:rsid w:val="008E1970"/>
    <w:rsid w:val="008E3903"/>
    <w:rsid w:val="008E7B1A"/>
    <w:rsid w:val="008F083F"/>
    <w:rsid w:val="008F15C5"/>
    <w:rsid w:val="008F2360"/>
    <w:rsid w:val="008F4FD0"/>
    <w:rsid w:val="008F63E3"/>
    <w:rsid w:val="008F7831"/>
    <w:rsid w:val="00900071"/>
    <w:rsid w:val="00900A8F"/>
    <w:rsid w:val="00901047"/>
    <w:rsid w:val="00901540"/>
    <w:rsid w:val="009027EF"/>
    <w:rsid w:val="009036AE"/>
    <w:rsid w:val="00903F14"/>
    <w:rsid w:val="009044BE"/>
    <w:rsid w:val="00904B17"/>
    <w:rsid w:val="00905A8E"/>
    <w:rsid w:val="00906B3A"/>
    <w:rsid w:val="0091082C"/>
    <w:rsid w:val="00911634"/>
    <w:rsid w:val="00911BAC"/>
    <w:rsid w:val="00912488"/>
    <w:rsid w:val="00913C3B"/>
    <w:rsid w:val="00915509"/>
    <w:rsid w:val="00915758"/>
    <w:rsid w:val="00916F72"/>
    <w:rsid w:val="00920F06"/>
    <w:rsid w:val="00922777"/>
    <w:rsid w:val="00926F19"/>
    <w:rsid w:val="00927388"/>
    <w:rsid w:val="009274FE"/>
    <w:rsid w:val="0093090A"/>
    <w:rsid w:val="00932C2D"/>
    <w:rsid w:val="0093376A"/>
    <w:rsid w:val="00935CEF"/>
    <w:rsid w:val="00936039"/>
    <w:rsid w:val="009360A7"/>
    <w:rsid w:val="009401AC"/>
    <w:rsid w:val="00940323"/>
    <w:rsid w:val="009410EB"/>
    <w:rsid w:val="00941341"/>
    <w:rsid w:val="00941E7B"/>
    <w:rsid w:val="0094212E"/>
    <w:rsid w:val="00945EBB"/>
    <w:rsid w:val="00946934"/>
    <w:rsid w:val="00946992"/>
    <w:rsid w:val="009475B7"/>
    <w:rsid w:val="00951FE4"/>
    <w:rsid w:val="0095293C"/>
    <w:rsid w:val="00953829"/>
    <w:rsid w:val="0095383A"/>
    <w:rsid w:val="00954768"/>
    <w:rsid w:val="0095524E"/>
    <w:rsid w:val="0095668F"/>
    <w:rsid w:val="0095758E"/>
    <w:rsid w:val="00957612"/>
    <w:rsid w:val="009613AC"/>
    <w:rsid w:val="009625F1"/>
    <w:rsid w:val="009707E8"/>
    <w:rsid w:val="00972C3E"/>
    <w:rsid w:val="00973E1C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29AC"/>
    <w:rsid w:val="009B46BC"/>
    <w:rsid w:val="009B5E2C"/>
    <w:rsid w:val="009B6073"/>
    <w:rsid w:val="009B61C3"/>
    <w:rsid w:val="009B6EE6"/>
    <w:rsid w:val="009C4BCA"/>
    <w:rsid w:val="009C5632"/>
    <w:rsid w:val="009C62FF"/>
    <w:rsid w:val="009C71E5"/>
    <w:rsid w:val="009C7A70"/>
    <w:rsid w:val="009C7B4F"/>
    <w:rsid w:val="009C7B68"/>
    <w:rsid w:val="009D2AD6"/>
    <w:rsid w:val="009D2DAE"/>
    <w:rsid w:val="009D321B"/>
    <w:rsid w:val="009D3388"/>
    <w:rsid w:val="009D3F6C"/>
    <w:rsid w:val="009D7EBF"/>
    <w:rsid w:val="009E0235"/>
    <w:rsid w:val="009E0721"/>
    <w:rsid w:val="009E1F06"/>
    <w:rsid w:val="009E2777"/>
    <w:rsid w:val="009E31E4"/>
    <w:rsid w:val="009E4732"/>
    <w:rsid w:val="009E4CCE"/>
    <w:rsid w:val="009F0435"/>
    <w:rsid w:val="009F2517"/>
    <w:rsid w:val="009F2725"/>
    <w:rsid w:val="009F3817"/>
    <w:rsid w:val="009F40E0"/>
    <w:rsid w:val="009F4EB3"/>
    <w:rsid w:val="009F5F6C"/>
    <w:rsid w:val="009F77ED"/>
    <w:rsid w:val="009F7D3E"/>
    <w:rsid w:val="00A01F8D"/>
    <w:rsid w:val="00A03040"/>
    <w:rsid w:val="00A06C27"/>
    <w:rsid w:val="00A06D48"/>
    <w:rsid w:val="00A07C5E"/>
    <w:rsid w:val="00A11CD0"/>
    <w:rsid w:val="00A13DC9"/>
    <w:rsid w:val="00A146F7"/>
    <w:rsid w:val="00A14ED7"/>
    <w:rsid w:val="00A16160"/>
    <w:rsid w:val="00A16953"/>
    <w:rsid w:val="00A2072A"/>
    <w:rsid w:val="00A2100A"/>
    <w:rsid w:val="00A2181C"/>
    <w:rsid w:val="00A21834"/>
    <w:rsid w:val="00A21A66"/>
    <w:rsid w:val="00A27315"/>
    <w:rsid w:val="00A27723"/>
    <w:rsid w:val="00A27875"/>
    <w:rsid w:val="00A31C17"/>
    <w:rsid w:val="00A31FDE"/>
    <w:rsid w:val="00A35AC2"/>
    <w:rsid w:val="00A35EEC"/>
    <w:rsid w:val="00A37C77"/>
    <w:rsid w:val="00A401C2"/>
    <w:rsid w:val="00A40DF2"/>
    <w:rsid w:val="00A465EE"/>
    <w:rsid w:val="00A47650"/>
    <w:rsid w:val="00A51012"/>
    <w:rsid w:val="00A540CD"/>
    <w:rsid w:val="00A5418D"/>
    <w:rsid w:val="00A55642"/>
    <w:rsid w:val="00A57582"/>
    <w:rsid w:val="00A57675"/>
    <w:rsid w:val="00A634FD"/>
    <w:rsid w:val="00A63BAE"/>
    <w:rsid w:val="00A66CC8"/>
    <w:rsid w:val="00A66E65"/>
    <w:rsid w:val="00A6743C"/>
    <w:rsid w:val="00A705B4"/>
    <w:rsid w:val="00A725C2"/>
    <w:rsid w:val="00A72C63"/>
    <w:rsid w:val="00A762C3"/>
    <w:rsid w:val="00A769EE"/>
    <w:rsid w:val="00A770A0"/>
    <w:rsid w:val="00A77282"/>
    <w:rsid w:val="00A810A5"/>
    <w:rsid w:val="00A82CF6"/>
    <w:rsid w:val="00A830CC"/>
    <w:rsid w:val="00A86B17"/>
    <w:rsid w:val="00A8727E"/>
    <w:rsid w:val="00A87F7E"/>
    <w:rsid w:val="00A926F1"/>
    <w:rsid w:val="00A92CBB"/>
    <w:rsid w:val="00A93B10"/>
    <w:rsid w:val="00A94DCF"/>
    <w:rsid w:val="00A9616A"/>
    <w:rsid w:val="00A96F68"/>
    <w:rsid w:val="00AA18B6"/>
    <w:rsid w:val="00AA2342"/>
    <w:rsid w:val="00AA3502"/>
    <w:rsid w:val="00AA3990"/>
    <w:rsid w:val="00AB2ACA"/>
    <w:rsid w:val="00AB31AB"/>
    <w:rsid w:val="00AB3339"/>
    <w:rsid w:val="00AB729E"/>
    <w:rsid w:val="00AC0473"/>
    <w:rsid w:val="00AC2AC9"/>
    <w:rsid w:val="00AC2E66"/>
    <w:rsid w:val="00AC35DD"/>
    <w:rsid w:val="00AC5FBF"/>
    <w:rsid w:val="00AD0304"/>
    <w:rsid w:val="00AD0D1A"/>
    <w:rsid w:val="00AD263E"/>
    <w:rsid w:val="00AD27BE"/>
    <w:rsid w:val="00AD526B"/>
    <w:rsid w:val="00AD5C8A"/>
    <w:rsid w:val="00AD7090"/>
    <w:rsid w:val="00AE0099"/>
    <w:rsid w:val="00AE3127"/>
    <w:rsid w:val="00AE3ACD"/>
    <w:rsid w:val="00AE47E2"/>
    <w:rsid w:val="00AE5E1B"/>
    <w:rsid w:val="00AE6FCE"/>
    <w:rsid w:val="00AF0F1A"/>
    <w:rsid w:val="00AF4A31"/>
    <w:rsid w:val="00AF4B3B"/>
    <w:rsid w:val="00AF57D9"/>
    <w:rsid w:val="00AF61C6"/>
    <w:rsid w:val="00AF63EE"/>
    <w:rsid w:val="00AF6420"/>
    <w:rsid w:val="00AF7D28"/>
    <w:rsid w:val="00B01724"/>
    <w:rsid w:val="00B032D1"/>
    <w:rsid w:val="00B0544B"/>
    <w:rsid w:val="00B05AA6"/>
    <w:rsid w:val="00B05F4E"/>
    <w:rsid w:val="00B06A54"/>
    <w:rsid w:val="00B07D3E"/>
    <w:rsid w:val="00B10AB6"/>
    <w:rsid w:val="00B1300D"/>
    <w:rsid w:val="00B13E08"/>
    <w:rsid w:val="00B15027"/>
    <w:rsid w:val="00B16B01"/>
    <w:rsid w:val="00B16BE6"/>
    <w:rsid w:val="00B16CFD"/>
    <w:rsid w:val="00B1731F"/>
    <w:rsid w:val="00B20C88"/>
    <w:rsid w:val="00B20E29"/>
    <w:rsid w:val="00B212C6"/>
    <w:rsid w:val="00B216C5"/>
    <w:rsid w:val="00B21CF4"/>
    <w:rsid w:val="00B24300"/>
    <w:rsid w:val="00B25BBE"/>
    <w:rsid w:val="00B269C0"/>
    <w:rsid w:val="00B3043B"/>
    <w:rsid w:val="00B30990"/>
    <w:rsid w:val="00B328D1"/>
    <w:rsid w:val="00B330C7"/>
    <w:rsid w:val="00B33FE6"/>
    <w:rsid w:val="00B345E4"/>
    <w:rsid w:val="00B34736"/>
    <w:rsid w:val="00B36FE2"/>
    <w:rsid w:val="00B410E5"/>
    <w:rsid w:val="00B428DE"/>
    <w:rsid w:val="00B4334E"/>
    <w:rsid w:val="00B43CD6"/>
    <w:rsid w:val="00B448C5"/>
    <w:rsid w:val="00B46BF4"/>
    <w:rsid w:val="00B51362"/>
    <w:rsid w:val="00B51CED"/>
    <w:rsid w:val="00B55D51"/>
    <w:rsid w:val="00B5705F"/>
    <w:rsid w:val="00B60B7C"/>
    <w:rsid w:val="00B61CF9"/>
    <w:rsid w:val="00B629F0"/>
    <w:rsid w:val="00B63F15"/>
    <w:rsid w:val="00B64175"/>
    <w:rsid w:val="00B66D47"/>
    <w:rsid w:val="00B701AC"/>
    <w:rsid w:val="00B707C0"/>
    <w:rsid w:val="00B72244"/>
    <w:rsid w:val="00B73175"/>
    <w:rsid w:val="00B77861"/>
    <w:rsid w:val="00B82E53"/>
    <w:rsid w:val="00B84AA1"/>
    <w:rsid w:val="00B87B10"/>
    <w:rsid w:val="00B9119B"/>
    <w:rsid w:val="00B91E56"/>
    <w:rsid w:val="00B953C5"/>
    <w:rsid w:val="00B96351"/>
    <w:rsid w:val="00B96A3B"/>
    <w:rsid w:val="00B96FAE"/>
    <w:rsid w:val="00BA45B0"/>
    <w:rsid w:val="00BA4D17"/>
    <w:rsid w:val="00BA5104"/>
    <w:rsid w:val="00BA51A8"/>
    <w:rsid w:val="00BB042A"/>
    <w:rsid w:val="00BB2DC5"/>
    <w:rsid w:val="00BB422D"/>
    <w:rsid w:val="00BB5F7E"/>
    <w:rsid w:val="00BC1317"/>
    <w:rsid w:val="00BC26F6"/>
    <w:rsid w:val="00BC3420"/>
    <w:rsid w:val="00BC4833"/>
    <w:rsid w:val="00BC4B4D"/>
    <w:rsid w:val="00BD16B5"/>
    <w:rsid w:val="00BD3122"/>
    <w:rsid w:val="00BD40DA"/>
    <w:rsid w:val="00BE20AC"/>
    <w:rsid w:val="00BE20BE"/>
    <w:rsid w:val="00BE2D83"/>
    <w:rsid w:val="00BF10B5"/>
    <w:rsid w:val="00BF17E0"/>
    <w:rsid w:val="00BF3B27"/>
    <w:rsid w:val="00BF3D67"/>
    <w:rsid w:val="00BF4D0B"/>
    <w:rsid w:val="00BF59D0"/>
    <w:rsid w:val="00BF6514"/>
    <w:rsid w:val="00C0381F"/>
    <w:rsid w:val="00C0482E"/>
    <w:rsid w:val="00C06D9D"/>
    <w:rsid w:val="00C10485"/>
    <w:rsid w:val="00C125E5"/>
    <w:rsid w:val="00C12D44"/>
    <w:rsid w:val="00C15D30"/>
    <w:rsid w:val="00C160AF"/>
    <w:rsid w:val="00C17970"/>
    <w:rsid w:val="00C17A76"/>
    <w:rsid w:val="00C22299"/>
    <w:rsid w:val="00C2269D"/>
    <w:rsid w:val="00C231DB"/>
    <w:rsid w:val="00C2340E"/>
    <w:rsid w:val="00C25609"/>
    <w:rsid w:val="00C262D7"/>
    <w:rsid w:val="00C26607"/>
    <w:rsid w:val="00C2731B"/>
    <w:rsid w:val="00C27446"/>
    <w:rsid w:val="00C31BF4"/>
    <w:rsid w:val="00C32187"/>
    <w:rsid w:val="00C330C0"/>
    <w:rsid w:val="00C33EBC"/>
    <w:rsid w:val="00C357DE"/>
    <w:rsid w:val="00C35CF1"/>
    <w:rsid w:val="00C35D95"/>
    <w:rsid w:val="00C369A7"/>
    <w:rsid w:val="00C405EE"/>
    <w:rsid w:val="00C4429B"/>
    <w:rsid w:val="00C44DEA"/>
    <w:rsid w:val="00C44FEB"/>
    <w:rsid w:val="00C46E38"/>
    <w:rsid w:val="00C506F0"/>
    <w:rsid w:val="00C52B2A"/>
    <w:rsid w:val="00C55AEC"/>
    <w:rsid w:val="00C57ACE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2D17"/>
    <w:rsid w:val="00C84EB4"/>
    <w:rsid w:val="00C84FC0"/>
    <w:rsid w:val="00C85049"/>
    <w:rsid w:val="00C8608C"/>
    <w:rsid w:val="00C9244A"/>
    <w:rsid w:val="00C92708"/>
    <w:rsid w:val="00C94248"/>
    <w:rsid w:val="00C95E8E"/>
    <w:rsid w:val="00C9781A"/>
    <w:rsid w:val="00C97F37"/>
    <w:rsid w:val="00CA064B"/>
    <w:rsid w:val="00CA1844"/>
    <w:rsid w:val="00CA2AB8"/>
    <w:rsid w:val="00CA34AC"/>
    <w:rsid w:val="00CA68B1"/>
    <w:rsid w:val="00CA7333"/>
    <w:rsid w:val="00CA7614"/>
    <w:rsid w:val="00CA7876"/>
    <w:rsid w:val="00CB0927"/>
    <w:rsid w:val="00CB0E5D"/>
    <w:rsid w:val="00CB2A12"/>
    <w:rsid w:val="00CB2CE8"/>
    <w:rsid w:val="00CB2D1D"/>
    <w:rsid w:val="00CB3A80"/>
    <w:rsid w:val="00CB57B1"/>
    <w:rsid w:val="00CB5DA3"/>
    <w:rsid w:val="00CB64A5"/>
    <w:rsid w:val="00CB6F6B"/>
    <w:rsid w:val="00CC254C"/>
    <w:rsid w:val="00CC3976"/>
    <w:rsid w:val="00CC5968"/>
    <w:rsid w:val="00CC720E"/>
    <w:rsid w:val="00CD0693"/>
    <w:rsid w:val="00CD0EF7"/>
    <w:rsid w:val="00CD3B65"/>
    <w:rsid w:val="00CD52C6"/>
    <w:rsid w:val="00CD6CE9"/>
    <w:rsid w:val="00CE09B7"/>
    <w:rsid w:val="00CE1197"/>
    <w:rsid w:val="00CE1DF5"/>
    <w:rsid w:val="00CE31E6"/>
    <w:rsid w:val="00CE3B74"/>
    <w:rsid w:val="00CE4735"/>
    <w:rsid w:val="00CE71BD"/>
    <w:rsid w:val="00CF2448"/>
    <w:rsid w:val="00CF42E2"/>
    <w:rsid w:val="00CF452E"/>
    <w:rsid w:val="00CF500B"/>
    <w:rsid w:val="00CF63C2"/>
    <w:rsid w:val="00CF735F"/>
    <w:rsid w:val="00CF7916"/>
    <w:rsid w:val="00D004AC"/>
    <w:rsid w:val="00D026B8"/>
    <w:rsid w:val="00D03933"/>
    <w:rsid w:val="00D066B4"/>
    <w:rsid w:val="00D077B6"/>
    <w:rsid w:val="00D109EB"/>
    <w:rsid w:val="00D10A85"/>
    <w:rsid w:val="00D117A7"/>
    <w:rsid w:val="00D158F3"/>
    <w:rsid w:val="00D15A1F"/>
    <w:rsid w:val="00D15FDC"/>
    <w:rsid w:val="00D16260"/>
    <w:rsid w:val="00D16523"/>
    <w:rsid w:val="00D2470E"/>
    <w:rsid w:val="00D24C61"/>
    <w:rsid w:val="00D258D7"/>
    <w:rsid w:val="00D25D0C"/>
    <w:rsid w:val="00D2612D"/>
    <w:rsid w:val="00D26230"/>
    <w:rsid w:val="00D30578"/>
    <w:rsid w:val="00D306C6"/>
    <w:rsid w:val="00D30D6E"/>
    <w:rsid w:val="00D356E0"/>
    <w:rsid w:val="00D3606A"/>
    <w:rsid w:val="00D3665C"/>
    <w:rsid w:val="00D3687B"/>
    <w:rsid w:val="00D44397"/>
    <w:rsid w:val="00D4467F"/>
    <w:rsid w:val="00D4604B"/>
    <w:rsid w:val="00D508CC"/>
    <w:rsid w:val="00D50A89"/>
    <w:rsid w:val="00D50F4B"/>
    <w:rsid w:val="00D52699"/>
    <w:rsid w:val="00D5418D"/>
    <w:rsid w:val="00D60547"/>
    <w:rsid w:val="00D61E79"/>
    <w:rsid w:val="00D64E52"/>
    <w:rsid w:val="00D66444"/>
    <w:rsid w:val="00D66552"/>
    <w:rsid w:val="00D6755C"/>
    <w:rsid w:val="00D67CA1"/>
    <w:rsid w:val="00D7066C"/>
    <w:rsid w:val="00D75826"/>
    <w:rsid w:val="00D76353"/>
    <w:rsid w:val="00D86D68"/>
    <w:rsid w:val="00D90E4B"/>
    <w:rsid w:val="00D91936"/>
    <w:rsid w:val="00D92DA7"/>
    <w:rsid w:val="00D95762"/>
    <w:rsid w:val="00D95AAA"/>
    <w:rsid w:val="00DA0711"/>
    <w:rsid w:val="00DA4069"/>
    <w:rsid w:val="00DA5983"/>
    <w:rsid w:val="00DA6FD9"/>
    <w:rsid w:val="00DB21CF"/>
    <w:rsid w:val="00DB229D"/>
    <w:rsid w:val="00DB2597"/>
    <w:rsid w:val="00DB28BB"/>
    <w:rsid w:val="00DB34DA"/>
    <w:rsid w:val="00DB4169"/>
    <w:rsid w:val="00DB5818"/>
    <w:rsid w:val="00DB666C"/>
    <w:rsid w:val="00DB678A"/>
    <w:rsid w:val="00DC32BE"/>
    <w:rsid w:val="00DC603F"/>
    <w:rsid w:val="00DC64C8"/>
    <w:rsid w:val="00DD021B"/>
    <w:rsid w:val="00DD08F9"/>
    <w:rsid w:val="00DD11E2"/>
    <w:rsid w:val="00DD1F1F"/>
    <w:rsid w:val="00DD3C0D"/>
    <w:rsid w:val="00DD4864"/>
    <w:rsid w:val="00DD5501"/>
    <w:rsid w:val="00DD58FA"/>
    <w:rsid w:val="00DD71A2"/>
    <w:rsid w:val="00DE0A49"/>
    <w:rsid w:val="00DE134B"/>
    <w:rsid w:val="00DE1DC4"/>
    <w:rsid w:val="00DE243B"/>
    <w:rsid w:val="00DE4020"/>
    <w:rsid w:val="00DE42CC"/>
    <w:rsid w:val="00DE57F1"/>
    <w:rsid w:val="00DF4CB0"/>
    <w:rsid w:val="00DF5F89"/>
    <w:rsid w:val="00DF679C"/>
    <w:rsid w:val="00DF7AE1"/>
    <w:rsid w:val="00E010F5"/>
    <w:rsid w:val="00E025A5"/>
    <w:rsid w:val="00E0294E"/>
    <w:rsid w:val="00E05B5A"/>
    <w:rsid w:val="00E0639C"/>
    <w:rsid w:val="00E067E6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3C10"/>
    <w:rsid w:val="00E36F39"/>
    <w:rsid w:val="00E4012D"/>
    <w:rsid w:val="00E40D04"/>
    <w:rsid w:val="00E41228"/>
    <w:rsid w:val="00E440BE"/>
    <w:rsid w:val="00E503E2"/>
    <w:rsid w:val="00E5053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534"/>
    <w:rsid w:val="00E6283A"/>
    <w:rsid w:val="00E62C0D"/>
    <w:rsid w:val="00E63097"/>
    <w:rsid w:val="00E64E7C"/>
    <w:rsid w:val="00E65AA1"/>
    <w:rsid w:val="00E7027B"/>
    <w:rsid w:val="00E70615"/>
    <w:rsid w:val="00E722DA"/>
    <w:rsid w:val="00E72CF4"/>
    <w:rsid w:val="00E732A3"/>
    <w:rsid w:val="00E733D1"/>
    <w:rsid w:val="00E7380B"/>
    <w:rsid w:val="00E761DD"/>
    <w:rsid w:val="00E8201D"/>
    <w:rsid w:val="00E82653"/>
    <w:rsid w:val="00E82803"/>
    <w:rsid w:val="00E83A85"/>
    <w:rsid w:val="00E8518C"/>
    <w:rsid w:val="00E9026B"/>
    <w:rsid w:val="00E90802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3574"/>
    <w:rsid w:val="00EC4393"/>
    <w:rsid w:val="00EC4FE3"/>
    <w:rsid w:val="00ED1791"/>
    <w:rsid w:val="00ED2236"/>
    <w:rsid w:val="00ED3DF1"/>
    <w:rsid w:val="00ED79DC"/>
    <w:rsid w:val="00EE1C07"/>
    <w:rsid w:val="00EE2C91"/>
    <w:rsid w:val="00EE3506"/>
    <w:rsid w:val="00EE36E4"/>
    <w:rsid w:val="00EE3979"/>
    <w:rsid w:val="00EE4075"/>
    <w:rsid w:val="00EF0D9C"/>
    <w:rsid w:val="00EF138C"/>
    <w:rsid w:val="00EF6021"/>
    <w:rsid w:val="00EF6331"/>
    <w:rsid w:val="00EF6538"/>
    <w:rsid w:val="00EF7B21"/>
    <w:rsid w:val="00F00144"/>
    <w:rsid w:val="00F008D8"/>
    <w:rsid w:val="00F034CE"/>
    <w:rsid w:val="00F038EE"/>
    <w:rsid w:val="00F069BF"/>
    <w:rsid w:val="00F07C5E"/>
    <w:rsid w:val="00F10A0F"/>
    <w:rsid w:val="00F130A0"/>
    <w:rsid w:val="00F141B0"/>
    <w:rsid w:val="00F1562C"/>
    <w:rsid w:val="00F16C6D"/>
    <w:rsid w:val="00F2029D"/>
    <w:rsid w:val="00F234D5"/>
    <w:rsid w:val="00F25714"/>
    <w:rsid w:val="00F26C01"/>
    <w:rsid w:val="00F31516"/>
    <w:rsid w:val="00F3335E"/>
    <w:rsid w:val="00F3446D"/>
    <w:rsid w:val="00F34A88"/>
    <w:rsid w:val="00F3790A"/>
    <w:rsid w:val="00F40013"/>
    <w:rsid w:val="00F40284"/>
    <w:rsid w:val="00F40B11"/>
    <w:rsid w:val="00F4166B"/>
    <w:rsid w:val="00F418C2"/>
    <w:rsid w:val="00F41E53"/>
    <w:rsid w:val="00F44C74"/>
    <w:rsid w:val="00F47291"/>
    <w:rsid w:val="00F519DF"/>
    <w:rsid w:val="00F53380"/>
    <w:rsid w:val="00F539DB"/>
    <w:rsid w:val="00F54ECC"/>
    <w:rsid w:val="00F57F32"/>
    <w:rsid w:val="00F61D7D"/>
    <w:rsid w:val="00F63824"/>
    <w:rsid w:val="00F643F9"/>
    <w:rsid w:val="00F67410"/>
    <w:rsid w:val="00F67976"/>
    <w:rsid w:val="00F70BE1"/>
    <w:rsid w:val="00F729E7"/>
    <w:rsid w:val="00F73D71"/>
    <w:rsid w:val="00F74FEF"/>
    <w:rsid w:val="00F75AB1"/>
    <w:rsid w:val="00F77E32"/>
    <w:rsid w:val="00F83457"/>
    <w:rsid w:val="00F834BE"/>
    <w:rsid w:val="00F8527D"/>
    <w:rsid w:val="00F85929"/>
    <w:rsid w:val="00F8709F"/>
    <w:rsid w:val="00F87746"/>
    <w:rsid w:val="00F905A4"/>
    <w:rsid w:val="00F90E03"/>
    <w:rsid w:val="00F93199"/>
    <w:rsid w:val="00F943F7"/>
    <w:rsid w:val="00F96AA2"/>
    <w:rsid w:val="00F97ECA"/>
    <w:rsid w:val="00FA09C7"/>
    <w:rsid w:val="00FA3DF0"/>
    <w:rsid w:val="00FA4898"/>
    <w:rsid w:val="00FB085D"/>
    <w:rsid w:val="00FB2225"/>
    <w:rsid w:val="00FB24A9"/>
    <w:rsid w:val="00FB2780"/>
    <w:rsid w:val="00FB3161"/>
    <w:rsid w:val="00FB3ED3"/>
    <w:rsid w:val="00FB4408"/>
    <w:rsid w:val="00FB7933"/>
    <w:rsid w:val="00FC0533"/>
    <w:rsid w:val="00FC0862"/>
    <w:rsid w:val="00FC4EFB"/>
    <w:rsid w:val="00FC53AE"/>
    <w:rsid w:val="00FC6D75"/>
    <w:rsid w:val="00FC70FB"/>
    <w:rsid w:val="00FC767D"/>
    <w:rsid w:val="00FD0428"/>
    <w:rsid w:val="00FD143D"/>
    <w:rsid w:val="00FD3F01"/>
    <w:rsid w:val="00FD5D09"/>
    <w:rsid w:val="00FD7F41"/>
    <w:rsid w:val="00FE18C3"/>
    <w:rsid w:val="00FE2BD1"/>
    <w:rsid w:val="00FE5410"/>
    <w:rsid w:val="00FE6BEA"/>
    <w:rsid w:val="00FE760A"/>
    <w:rsid w:val="00FF12C0"/>
    <w:rsid w:val="00FF33E7"/>
    <w:rsid w:val="00FF3B06"/>
    <w:rsid w:val="00FF3DD6"/>
    <w:rsid w:val="00FF40CC"/>
    <w:rsid w:val="00FF416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B278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B278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B278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B278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/17001/1/563/14" TargetMode="External"/><Relationship Id="rId1" Type="http://schemas.openxmlformats.org/officeDocument/2006/relationships/hyperlink" Target="http://lib.eshia.ir/71576/1/109/&#1576;&#1616;&#1602;&#1614;&#1604;&#1618;&#1576;&#1616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AD1A2-7787-49DC-939E-EB539225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13</TotalTime>
  <Pages>7</Pages>
  <Words>2235</Words>
  <Characters>12746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6</cp:revision>
  <dcterms:created xsi:type="dcterms:W3CDTF">2024-02-24T12:38:00Z</dcterms:created>
  <dcterms:modified xsi:type="dcterms:W3CDTF">2024-02-26T04:19:00Z</dcterms:modified>
</cp:coreProperties>
</file>