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D14C" w14:textId="77777777" w:rsidR="001E4B46" w:rsidRPr="00232115" w:rsidRDefault="001E4B46" w:rsidP="001E4B46">
      <w:pPr>
        <w:widowControl w:val="0"/>
        <w:jc w:val="center"/>
        <w:rPr>
          <w:bCs/>
          <w:spacing w:val="-6"/>
          <w:rtl/>
        </w:rPr>
      </w:pPr>
      <w:bookmarkStart w:id="0" w:name="_Toc513477529"/>
      <w:bookmarkStart w:id="1" w:name="_Toc525743064"/>
      <w:bookmarkStart w:id="2" w:name="_Toc3709528"/>
      <w:bookmarkStart w:id="3" w:name="_Toc3888353"/>
      <w:bookmarkStart w:id="4" w:name="_GoBack"/>
      <w:r w:rsidRPr="00232115">
        <w:rPr>
          <w:bCs/>
          <w:spacing w:val="-6"/>
          <w:rtl/>
        </w:rPr>
        <w:t xml:space="preserve">بسم‌الله </w:t>
      </w:r>
      <w:bookmarkEnd w:id="4"/>
      <w:r w:rsidRPr="00232115">
        <w:rPr>
          <w:bCs/>
          <w:spacing w:val="-6"/>
          <w:rtl/>
        </w:rPr>
        <w:t>الرحمن الرحیم</w:t>
      </w:r>
    </w:p>
    <w:p w14:paraId="1122432E" w14:textId="77777777" w:rsidR="001E4B46" w:rsidRPr="00232115" w:rsidRDefault="001E4B46" w:rsidP="001E4B46">
      <w:pPr>
        <w:pStyle w:val="Heading1"/>
        <w:keepNext w:val="0"/>
        <w:keepLines w:val="0"/>
        <w:widowControl w:val="0"/>
        <w:rPr>
          <w:rtl/>
        </w:rPr>
      </w:pPr>
      <w:r w:rsidRPr="00232115">
        <w:rPr>
          <w:rtl/>
        </w:rPr>
        <w:t xml:space="preserve">موضوع: </w:t>
      </w:r>
      <w:r w:rsidRPr="00232115">
        <w:rPr>
          <w:color w:val="auto"/>
          <w:rtl/>
        </w:rPr>
        <w:t>فقه روابط اجتماعی /</w:t>
      </w:r>
      <w:bookmarkEnd w:id="0"/>
      <w:bookmarkEnd w:id="1"/>
      <w:r w:rsidRPr="00232115">
        <w:rPr>
          <w:color w:val="auto"/>
          <w:rtl/>
        </w:rPr>
        <w:t xml:space="preserve"> ح</w:t>
      </w:r>
      <w:r w:rsidRPr="00232115">
        <w:rPr>
          <w:rFonts w:hint="cs"/>
          <w:color w:val="auto"/>
          <w:rtl/>
        </w:rPr>
        <w:t>ب و بغ</w:t>
      </w:r>
      <w:bookmarkEnd w:id="2"/>
      <w:bookmarkEnd w:id="3"/>
      <w:r w:rsidRPr="00232115">
        <w:rPr>
          <w:rFonts w:hint="cs"/>
          <w:color w:val="auto"/>
          <w:rtl/>
        </w:rPr>
        <w:t>ض</w:t>
      </w:r>
    </w:p>
    <w:p w14:paraId="6A77E4C5" w14:textId="77777777" w:rsidR="001E4B46" w:rsidRPr="00232115" w:rsidRDefault="001E4B46" w:rsidP="001E4B46">
      <w:pPr>
        <w:pStyle w:val="Heading1"/>
        <w:keepNext w:val="0"/>
        <w:keepLines w:val="0"/>
        <w:widowControl w:val="0"/>
        <w:rPr>
          <w:rtl/>
        </w:rPr>
      </w:pPr>
      <w:r w:rsidRPr="00232115">
        <w:rPr>
          <w:rFonts w:hint="cs"/>
          <w:rtl/>
        </w:rPr>
        <w:t>اشاره</w:t>
      </w:r>
    </w:p>
    <w:p w14:paraId="40B28351" w14:textId="1C1A202B" w:rsidR="001D66DB" w:rsidRPr="00232115" w:rsidRDefault="001D66DB" w:rsidP="00D6301C">
      <w:pPr>
        <w:widowControl w:val="0"/>
        <w:rPr>
          <w:rtl/>
        </w:rPr>
      </w:pPr>
      <w:r w:rsidRPr="00232115">
        <w:rPr>
          <w:rtl/>
        </w:rPr>
        <w:t>در خصوص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وند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آحاد جامعه اسلام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مسلمانان و </w:t>
      </w:r>
      <w:r w:rsidR="008A4ED5">
        <w:rPr>
          <w:rtl/>
        </w:rPr>
        <w:t>مؤمنان</w:t>
      </w:r>
      <w:r w:rsidRPr="00232115">
        <w:rPr>
          <w:rtl/>
        </w:rPr>
        <w:t xml:space="preserve"> 2 مفهوم کل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در قرآن کر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وجود دارد که به نوع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هر دو مفهوم به بحث محبت و عواطف مشترک اشاره دارند</w:t>
      </w:r>
      <w:r w:rsidR="0033011C" w:rsidRPr="00232115">
        <w:rPr>
          <w:rFonts w:hint="cs"/>
          <w:rtl/>
        </w:rPr>
        <w:t>.</w:t>
      </w:r>
      <w:r w:rsidRPr="00232115">
        <w:rPr>
          <w:rtl/>
        </w:rPr>
        <w:t xml:space="preserve"> البته عم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ق</w:t>
      </w:r>
      <w:r w:rsidR="003A58B3" w:rsidRPr="00232115">
        <w:rPr>
          <w:rFonts w:hint="cs"/>
          <w:rtl/>
        </w:rPr>
        <w:t>‌</w:t>
      </w:r>
      <w:r w:rsidRPr="00232115">
        <w:rPr>
          <w:rtl/>
        </w:rPr>
        <w:t>تر از آن به عنوان دو واژه کل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پا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ه</w:t>
      </w:r>
      <w:r w:rsidR="003A58B3" w:rsidRPr="00232115">
        <w:rPr>
          <w:rFonts w:hint="cs"/>
          <w:rtl/>
        </w:rPr>
        <w:t>‌</w:t>
      </w:r>
      <w:r w:rsidRPr="00232115">
        <w:rPr>
          <w:rtl/>
        </w:rPr>
        <w:t>ها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ارتباط و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وند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</w:t>
      </w:r>
      <w:r w:rsidR="008A4ED5">
        <w:rPr>
          <w:rtl/>
        </w:rPr>
        <w:t>مؤمنان</w:t>
      </w:r>
      <w:r w:rsidRPr="00232115">
        <w:rPr>
          <w:rtl/>
        </w:rPr>
        <w:t xml:space="preserve"> و مسلمانان را تب</w:t>
      </w:r>
      <w:r w:rsidRPr="00232115">
        <w:rPr>
          <w:rFonts w:hint="cs"/>
          <w:rtl/>
        </w:rPr>
        <w:t>یی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3A58B3" w:rsidRPr="00232115">
        <w:rPr>
          <w:rFonts w:hint="cs"/>
          <w:rtl/>
        </w:rPr>
        <w:t>‌</w:t>
      </w:r>
      <w:r w:rsidRPr="00232115">
        <w:rPr>
          <w:rtl/>
        </w:rPr>
        <w:t xml:space="preserve">کند که </w:t>
      </w:r>
      <w:r w:rsidR="008A4ED5">
        <w:rPr>
          <w:rtl/>
        </w:rPr>
        <w:t>عبارت‌اند</w:t>
      </w:r>
      <w:r w:rsidRPr="00232115">
        <w:rPr>
          <w:rtl/>
        </w:rPr>
        <w:t xml:space="preserve"> از:</w:t>
      </w:r>
    </w:p>
    <w:p w14:paraId="1B649637" w14:textId="5DEECF3A" w:rsidR="003A58B3" w:rsidRPr="00232115" w:rsidRDefault="003A58B3" w:rsidP="00B576EC">
      <w:pPr>
        <w:pStyle w:val="Heading1"/>
        <w:rPr>
          <w:rtl/>
        </w:rPr>
      </w:pPr>
      <w:r w:rsidRPr="00232115">
        <w:rPr>
          <w:rtl/>
        </w:rPr>
        <w:t>1.</w:t>
      </w:r>
      <w:r w:rsidR="008A4ED5">
        <w:rPr>
          <w:rtl/>
        </w:rPr>
        <w:t xml:space="preserve"> مفهوم</w:t>
      </w:r>
      <w:r w:rsidRPr="00232115">
        <w:rPr>
          <w:rtl/>
        </w:rPr>
        <w:t xml:space="preserve"> اخوت</w:t>
      </w:r>
    </w:p>
    <w:p w14:paraId="7CE38302" w14:textId="73DDFC1E" w:rsidR="001D66DB" w:rsidRPr="00232115" w:rsidRDefault="001D66DB" w:rsidP="00D6301C">
      <w:pPr>
        <w:widowControl w:val="0"/>
        <w:rPr>
          <w:rtl/>
        </w:rPr>
      </w:pPr>
      <w:r w:rsidRPr="00232115">
        <w:rPr>
          <w:rtl/>
        </w:rPr>
        <w:t>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مفهوم اول و مهم که همان </w:t>
      </w:r>
      <w:r w:rsidR="008A4ED5">
        <w:rPr>
          <w:rtl/>
        </w:rPr>
        <w:t>آیه</w:t>
      </w:r>
      <w:r w:rsidR="007A1796" w:rsidRPr="00232115">
        <w:rPr>
          <w:rFonts w:hint="cs"/>
          <w:b/>
          <w:bCs/>
          <w:color w:val="007200"/>
          <w:rtl/>
        </w:rPr>
        <w:t xml:space="preserve"> </w:t>
      </w:r>
      <w:r w:rsidR="00BA34B1" w:rsidRPr="00232115">
        <w:rPr>
          <w:rFonts w:hint="cs"/>
          <w:b/>
          <w:bCs/>
          <w:color w:val="007200"/>
          <w:rtl/>
        </w:rPr>
        <w:t>﴿</w:t>
      </w:r>
      <w:r w:rsidR="003A58B3" w:rsidRPr="00232115">
        <w:rPr>
          <w:b/>
          <w:bCs/>
          <w:color w:val="007200"/>
          <w:rtl/>
        </w:rPr>
        <w:t>إِنَّمَا الْمُؤْمِنُونَ إِخْوَةٌ فَأَصْلِحُوا بَيْنَ أَخَوَيْكُمْ وَاتَّقُوا اللَّهَ لَعَلَّكُمْ تُرْحَمُونَ</w:t>
      </w:r>
      <w:r w:rsidR="003A58B3" w:rsidRPr="00232115">
        <w:rPr>
          <w:rFonts w:hint="cs"/>
          <w:b/>
          <w:bCs/>
          <w:color w:val="007200"/>
          <w:rtl/>
        </w:rPr>
        <w:t>﴾</w:t>
      </w:r>
      <w:r w:rsidR="003A58B3" w:rsidRPr="00232115">
        <w:rPr>
          <w:rStyle w:val="FootnoteReference"/>
          <w:rtl/>
        </w:rPr>
        <w:footnoteReference w:id="1"/>
      </w:r>
      <w:r w:rsidR="003A58B3" w:rsidRPr="00232115">
        <w:rPr>
          <w:rFonts w:hint="cs"/>
          <w:b/>
          <w:bCs/>
          <w:color w:val="007200"/>
          <w:rtl/>
        </w:rPr>
        <w:t xml:space="preserve"> </w:t>
      </w:r>
      <w:r w:rsidRPr="00232115">
        <w:rPr>
          <w:rtl/>
        </w:rPr>
        <w:t>در ذ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ل</w:t>
      </w:r>
      <w:r w:rsidRPr="00232115">
        <w:rPr>
          <w:rtl/>
        </w:rPr>
        <w:t xml:space="preserve"> آن بعض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از آ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ات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مرتبط با اخوت هم از تعب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</w:t>
      </w:r>
      <w:r w:rsidR="008A4ED5">
        <w:rPr>
          <w:rtl/>
        </w:rPr>
        <w:t>آیه</w:t>
      </w:r>
      <w:r w:rsidRPr="00232115">
        <w:rPr>
          <w:rtl/>
        </w:rPr>
        <w:t xml:space="preserve"> 103 سوره </w:t>
      </w:r>
      <w:r w:rsidR="008A4ED5">
        <w:rPr>
          <w:rtl/>
        </w:rPr>
        <w:t>آل‌عمران</w:t>
      </w:r>
      <w:r w:rsidRPr="00232115">
        <w:rPr>
          <w:rtl/>
        </w:rPr>
        <w:t xml:space="preserve"> استفاده م</w:t>
      </w:r>
      <w:r w:rsidRPr="00232115">
        <w:rPr>
          <w:rFonts w:hint="cs"/>
          <w:rtl/>
        </w:rPr>
        <w:t>ی</w:t>
      </w:r>
      <w:r w:rsidR="003A58B3" w:rsidRPr="00232115">
        <w:rPr>
          <w:rFonts w:hint="cs"/>
          <w:rtl/>
        </w:rPr>
        <w:t>‌</w:t>
      </w:r>
      <w:r w:rsidR="0033011C" w:rsidRPr="00232115">
        <w:rPr>
          <w:rtl/>
        </w:rPr>
        <w:t>شود</w:t>
      </w:r>
      <w:r w:rsidR="0033011C" w:rsidRPr="00232115">
        <w:rPr>
          <w:rFonts w:hint="cs"/>
          <w:rtl/>
        </w:rPr>
        <w:t>.</w:t>
      </w:r>
      <w:r w:rsidRPr="00232115">
        <w:rPr>
          <w:rtl/>
        </w:rPr>
        <w:t xml:space="preserve"> اخوت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پا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ه</w:t>
      </w:r>
      <w:r w:rsidRPr="00232115">
        <w:rPr>
          <w:rtl/>
        </w:rPr>
        <w:t xml:space="preserve"> و مبنا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ارتب</w:t>
      </w:r>
      <w:r w:rsidRPr="00232115">
        <w:rPr>
          <w:rFonts w:hint="eastAsia"/>
          <w:rtl/>
        </w:rPr>
        <w:t>اط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جامعه اسلام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در 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آحاد جامعه اسلام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تب</w:t>
      </w:r>
      <w:r w:rsidRPr="00232115">
        <w:rPr>
          <w:rFonts w:hint="cs"/>
          <w:rtl/>
        </w:rPr>
        <w:t>یی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33011C" w:rsidRPr="00232115">
        <w:rPr>
          <w:rFonts w:hint="cs"/>
          <w:rtl/>
        </w:rPr>
        <w:t>‌</w:t>
      </w:r>
      <w:r w:rsidRPr="00232115">
        <w:rPr>
          <w:rtl/>
        </w:rPr>
        <w:t>کند و به نحو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به شکل مطابق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تضمن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التزام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شامل محبت و مودت و عاطفه و دوست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هم هست و گفته شد که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مفهوم کل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ه</w:t>
      </w:r>
      <w:r w:rsidR="003A58B3" w:rsidRPr="00232115">
        <w:rPr>
          <w:rtl/>
        </w:rPr>
        <w:t xml:space="preserve"> مجموعه</w:t>
      </w:r>
      <w:r w:rsidR="003A58B3" w:rsidRPr="00232115">
        <w:rPr>
          <w:rFonts w:hint="cs"/>
          <w:rtl/>
        </w:rPr>
        <w:t>‌</w:t>
      </w:r>
      <w:r w:rsidRPr="00232115">
        <w:rPr>
          <w:rtl/>
        </w:rPr>
        <w:t>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از حقوق و وظائف متقابل شده که در روا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ات</w:t>
      </w:r>
      <w:r w:rsidRPr="00232115">
        <w:rPr>
          <w:rtl/>
        </w:rPr>
        <w:t xml:space="preserve"> به آنان تشر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ح</w:t>
      </w:r>
      <w:r w:rsidRPr="00232115">
        <w:rPr>
          <w:rtl/>
        </w:rPr>
        <w:t xml:space="preserve"> شده است.</w:t>
      </w:r>
    </w:p>
    <w:p w14:paraId="3F25EB6C" w14:textId="2847BD7C" w:rsidR="003A58B3" w:rsidRPr="00232115" w:rsidRDefault="001D66DB" w:rsidP="00B576EC">
      <w:pPr>
        <w:pStyle w:val="Heading1"/>
        <w:rPr>
          <w:rtl/>
        </w:rPr>
      </w:pPr>
      <w:r w:rsidRPr="00232115">
        <w:rPr>
          <w:rtl/>
        </w:rPr>
        <w:t>2</w:t>
      </w:r>
      <w:r w:rsidR="003A58B3" w:rsidRPr="00232115">
        <w:rPr>
          <w:rtl/>
        </w:rPr>
        <w:t>.</w:t>
      </w:r>
      <w:r w:rsidR="008A4ED5">
        <w:rPr>
          <w:rtl/>
        </w:rPr>
        <w:t xml:space="preserve"> مفهوم</w:t>
      </w:r>
      <w:r w:rsidRPr="00232115">
        <w:rPr>
          <w:rtl/>
        </w:rPr>
        <w:t xml:space="preserve">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</w:p>
    <w:p w14:paraId="2BF175AE" w14:textId="4BB6746A" w:rsidR="001D66DB" w:rsidRPr="00232115" w:rsidRDefault="001D66DB" w:rsidP="00232115">
      <w:pPr>
        <w:widowControl w:val="0"/>
        <w:rPr>
          <w:rtl/>
        </w:rPr>
      </w:pPr>
      <w:r w:rsidRPr="00232115">
        <w:rPr>
          <w:rtl/>
        </w:rPr>
        <w:t>مهم</w:t>
      </w:r>
      <w:r w:rsidR="003A58B3" w:rsidRPr="00232115">
        <w:rPr>
          <w:rFonts w:hint="cs"/>
          <w:rtl/>
        </w:rPr>
        <w:t>‌</w:t>
      </w:r>
      <w:r w:rsidRPr="00232115">
        <w:rPr>
          <w:rtl/>
        </w:rPr>
        <w:t>تر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</w:t>
      </w:r>
      <w:r w:rsidR="008A4ED5">
        <w:rPr>
          <w:rtl/>
        </w:rPr>
        <w:t>آیه</w:t>
      </w:r>
      <w:r w:rsidRPr="00232115">
        <w:rPr>
          <w:rtl/>
        </w:rPr>
        <w:t xml:space="preserve"> مربوط به </w:t>
      </w:r>
      <w:r w:rsidR="00D6301C" w:rsidRPr="00232115">
        <w:rPr>
          <w:rFonts w:hint="cs"/>
          <w:rtl/>
        </w:rPr>
        <w:t>ولایت</w:t>
      </w:r>
      <w:r w:rsidRPr="00232115">
        <w:rPr>
          <w:rtl/>
        </w:rPr>
        <w:t xml:space="preserve"> </w:t>
      </w:r>
      <w:r w:rsidR="008A4ED5">
        <w:rPr>
          <w:rtl/>
        </w:rPr>
        <w:t>آیه</w:t>
      </w:r>
      <w:r w:rsidRPr="00232115">
        <w:rPr>
          <w:rtl/>
        </w:rPr>
        <w:t xml:space="preserve"> 71 سوره توبه است؛ بعد از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نکه</w:t>
      </w:r>
      <w:r w:rsidRPr="00232115">
        <w:rPr>
          <w:rtl/>
        </w:rPr>
        <w:t xml:space="preserve"> در آ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ات</w:t>
      </w:r>
      <w:r w:rsidRPr="00232115">
        <w:rPr>
          <w:rtl/>
        </w:rPr>
        <w:t xml:space="preserve"> قبل درباره منافق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و کفار مطالب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کرده</w:t>
      </w:r>
      <w:r w:rsidR="00D6301C" w:rsidRPr="00232115">
        <w:rPr>
          <w:rFonts w:hint="cs"/>
          <w:rtl/>
        </w:rPr>
        <w:t xml:space="preserve"> مانند:</w:t>
      </w:r>
      <w:r w:rsidRPr="00232115">
        <w:rPr>
          <w:rtl/>
        </w:rPr>
        <w:t xml:space="preserve"> </w:t>
      </w:r>
      <w:r w:rsidR="00232115">
        <w:rPr>
          <w:b/>
          <w:bCs/>
          <w:color w:val="007200"/>
          <w:rtl/>
        </w:rPr>
        <w:t xml:space="preserve">﴿وَالْمُؤْمِنُونَ وَ الْمُؤْمِناتُ بَعْضُهُمْ أَوْلِياءُ بَعْض‏﴾ </w:t>
      </w:r>
      <w:r w:rsidRPr="00232115">
        <w:rPr>
          <w:rtl/>
        </w:rPr>
        <w:t>و در جا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در غ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="003A58B3" w:rsidRPr="00232115">
        <w:rPr>
          <w:rtl/>
        </w:rPr>
        <w:t xml:space="preserve"> از سوره توبه که </w:t>
      </w:r>
      <w:r w:rsidRPr="00232115">
        <w:rPr>
          <w:rtl/>
        </w:rPr>
        <w:t>در مورد کفار و اول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بعد </w:t>
      </w:r>
      <w:r w:rsidRPr="00232115">
        <w:rPr>
          <w:rFonts w:hint="eastAsia"/>
          <w:rtl/>
        </w:rPr>
        <w:t>از</w:t>
      </w:r>
      <w:r w:rsidRPr="00232115">
        <w:rPr>
          <w:rtl/>
        </w:rPr>
        <w:t xml:space="preserve"> آن </w:t>
      </w:r>
      <w:r w:rsidR="008A4ED5">
        <w:rPr>
          <w:rtl/>
        </w:rPr>
        <w:t>آیه</w:t>
      </w:r>
      <w:r w:rsidRPr="00232115">
        <w:rPr>
          <w:rtl/>
        </w:rPr>
        <w:t xml:space="preserve"> شر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فه</w:t>
      </w:r>
      <w:r w:rsidRPr="00232115">
        <w:rPr>
          <w:rtl/>
        </w:rPr>
        <w:t xml:space="preserve"> دارد</w:t>
      </w:r>
      <w:r w:rsidR="00A33F33" w:rsidRPr="00232115">
        <w:rPr>
          <w:rFonts w:hint="cs"/>
          <w:rtl/>
        </w:rPr>
        <w:t xml:space="preserve">: </w:t>
      </w:r>
      <w:r w:rsidR="00232115">
        <w:rPr>
          <w:b/>
          <w:bCs/>
          <w:color w:val="007200"/>
          <w:rtl/>
        </w:rPr>
        <w:t>﴿وَالْمُؤْمِنُونَ وَ الْمُؤْمِناتُ بَعْضُهُمْ أَوْلِياءُ بَعْض‏ يَأْمُرُونَ بِالْمَعْرُوفِ وَ يَنْهَوْنَ عَنِ الْمُنْكَرِ وَ يُقيمُونَ الصَّلاةَ وَ يُؤْتُونَ الزَّكاةَ وَ يُطيعُونَ اللَّهَ وَ رَسُولَهُ أُولئِكَ سَيَرْحَمُهُمُ اللَّهُ إِنَّ اللَّهَ عَزيزٌ حَكيم﴾</w:t>
      </w:r>
      <w:r w:rsidR="003A58B3" w:rsidRPr="00232115">
        <w:rPr>
          <w:b/>
          <w:bCs/>
          <w:rtl/>
        </w:rPr>
        <w:t>‏</w:t>
      </w:r>
      <w:r w:rsidR="003A58B3" w:rsidRPr="00232115">
        <w:rPr>
          <w:rFonts w:hint="cs"/>
          <w:b/>
          <w:bCs/>
          <w:rtl/>
        </w:rPr>
        <w:t>.</w:t>
      </w:r>
      <w:r w:rsidR="003A58B3" w:rsidRPr="00232115">
        <w:rPr>
          <w:rStyle w:val="FootnoteReference"/>
          <w:b/>
          <w:bCs/>
          <w:rtl/>
        </w:rPr>
        <w:footnoteReference w:id="2"/>
      </w:r>
    </w:p>
    <w:p w14:paraId="693C5D6A" w14:textId="130B3693" w:rsidR="003A58B3" w:rsidRPr="00232115" w:rsidRDefault="003C7F05" w:rsidP="00B576EC">
      <w:pPr>
        <w:pStyle w:val="Heading2"/>
        <w:rPr>
          <w:rtl/>
        </w:rPr>
      </w:pPr>
      <w:r w:rsidRPr="00232115">
        <w:rPr>
          <w:rFonts w:hint="cs"/>
          <w:rtl/>
        </w:rPr>
        <w:t xml:space="preserve">جستاری در </w:t>
      </w:r>
      <w:r w:rsidR="00A33F33" w:rsidRPr="00232115">
        <w:rPr>
          <w:rFonts w:hint="cs"/>
          <w:rtl/>
        </w:rPr>
        <w:t>ولایت</w:t>
      </w:r>
    </w:p>
    <w:p w14:paraId="4BD8971B" w14:textId="7D8E8684" w:rsidR="001D66DB" w:rsidRPr="00232115" w:rsidRDefault="001D66DB" w:rsidP="00232115">
      <w:pPr>
        <w:widowControl w:val="0"/>
        <w:rPr>
          <w:rtl/>
        </w:rPr>
      </w:pPr>
      <w:r w:rsidRPr="00232115">
        <w:rPr>
          <w:rFonts w:hint="eastAsia"/>
          <w:rtl/>
        </w:rPr>
        <w:t>آن</w:t>
      </w:r>
      <w:r w:rsidRPr="00232115">
        <w:rPr>
          <w:rtl/>
        </w:rPr>
        <w:t xml:space="preserve"> فقره کل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دوم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مفهوم بن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در</w:t>
      </w:r>
      <w:r w:rsidR="00D6301C" w:rsidRPr="00232115">
        <w:rPr>
          <w:rFonts w:hint="cs"/>
          <w:rtl/>
        </w:rPr>
        <w:t xml:space="preserve"> </w:t>
      </w:r>
      <w:r w:rsidRPr="00232115">
        <w:rPr>
          <w:rtl/>
        </w:rPr>
        <w:t>روابط 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آحاد جامعه اسلام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شمرده شده است،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فقره است؛ </w:t>
      </w:r>
      <w:r w:rsidR="00232115">
        <w:rPr>
          <w:b/>
          <w:bCs/>
          <w:color w:val="007200"/>
          <w:rtl/>
        </w:rPr>
        <w:t>﴿وَ الْمُؤْمِنُونَ وَ الْمُؤْمِناتُ بَعْضُهُمْ أَوْلِياءُ بَعْض﴾</w:t>
      </w:r>
      <w:r w:rsidR="003A58B3" w:rsidRPr="00232115">
        <w:rPr>
          <w:b/>
          <w:bCs/>
          <w:rtl/>
        </w:rPr>
        <w:t>‏</w:t>
      </w:r>
      <w:r w:rsidRPr="00232115">
        <w:rPr>
          <w:b/>
          <w:bCs/>
          <w:rtl/>
        </w:rPr>
        <w:t xml:space="preserve"> </w:t>
      </w:r>
      <w:r w:rsidRPr="00232115">
        <w:rPr>
          <w:rtl/>
        </w:rPr>
        <w:t xml:space="preserve">دو سه </w:t>
      </w:r>
      <w:r w:rsidR="008A4ED5">
        <w:rPr>
          <w:rtl/>
        </w:rPr>
        <w:t>آیه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هم دار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که </w:t>
      </w:r>
      <w:r w:rsidR="008A4ED5">
        <w:rPr>
          <w:rtl/>
        </w:rPr>
        <w:t>کلیدی‌تر</w:t>
      </w:r>
      <w:r w:rsidRPr="00232115">
        <w:rPr>
          <w:rtl/>
        </w:rPr>
        <w:t xml:space="preserve"> از آن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است، </w:t>
      </w:r>
      <w:r w:rsidR="00D6301C" w:rsidRPr="00232115">
        <w:rPr>
          <w:rFonts w:hint="cs"/>
          <w:rtl/>
        </w:rPr>
        <w:t>می‌توان</w:t>
      </w:r>
      <w:r w:rsidRPr="00232115">
        <w:rPr>
          <w:rtl/>
        </w:rPr>
        <w:t xml:space="preserve"> نکات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در </w:t>
      </w:r>
      <w:r w:rsidR="008A4ED5">
        <w:rPr>
          <w:rtl/>
        </w:rPr>
        <w:t>آیه</w:t>
      </w:r>
      <w:r w:rsidRPr="00232115">
        <w:rPr>
          <w:rtl/>
        </w:rPr>
        <w:t xml:space="preserve"> شر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فه</w:t>
      </w:r>
      <w:r w:rsidRPr="00232115">
        <w:rPr>
          <w:rtl/>
        </w:rPr>
        <w:t xml:space="preserve"> برشمرد:</w:t>
      </w:r>
    </w:p>
    <w:p w14:paraId="4F29BA5A" w14:textId="63E2432B" w:rsidR="001D66DB" w:rsidRPr="00232115" w:rsidRDefault="001D66DB" w:rsidP="00D6301C">
      <w:pPr>
        <w:widowControl w:val="0"/>
        <w:rPr>
          <w:rtl/>
        </w:rPr>
      </w:pPr>
      <w:r w:rsidRPr="00232115">
        <w:rPr>
          <w:rtl/>
        </w:rPr>
        <w:t>1)</w:t>
      </w:r>
      <w:r w:rsidRPr="00232115">
        <w:rPr>
          <w:rtl/>
        </w:rPr>
        <w:tab/>
        <w:t xml:space="preserve">مفهوم </w:t>
      </w:r>
      <w:r w:rsidR="003A58B3" w:rsidRPr="00232115">
        <w:rPr>
          <w:rFonts w:hint="cs"/>
          <w:rtl/>
        </w:rPr>
        <w:t>«</w:t>
      </w:r>
      <w:r w:rsidRPr="00232115">
        <w:rPr>
          <w:rtl/>
        </w:rPr>
        <w:t>المومنون و المومنات</w:t>
      </w:r>
      <w:r w:rsidR="003A58B3" w:rsidRPr="00232115">
        <w:rPr>
          <w:rFonts w:hint="cs"/>
          <w:rtl/>
        </w:rPr>
        <w:t>»</w:t>
      </w:r>
      <w:r w:rsidRPr="00232115">
        <w:rPr>
          <w:rtl/>
        </w:rPr>
        <w:t xml:space="preserve"> که در گذشته </w:t>
      </w:r>
      <w:r w:rsidR="00D6301C" w:rsidRPr="00232115">
        <w:rPr>
          <w:rFonts w:hint="cs"/>
          <w:rtl/>
        </w:rPr>
        <w:t>بررسی شد</w:t>
      </w:r>
      <w:r w:rsidRPr="00232115">
        <w:rPr>
          <w:rtl/>
        </w:rPr>
        <w:t>.</w:t>
      </w:r>
    </w:p>
    <w:p w14:paraId="0EDEFCD8" w14:textId="191F49B3" w:rsidR="001D66DB" w:rsidRPr="00232115" w:rsidRDefault="001D66DB" w:rsidP="00D6301C">
      <w:pPr>
        <w:widowControl w:val="0"/>
        <w:rPr>
          <w:rtl/>
        </w:rPr>
      </w:pPr>
      <w:r w:rsidRPr="00232115">
        <w:rPr>
          <w:rtl/>
        </w:rPr>
        <w:t>2)</w:t>
      </w:r>
      <w:r w:rsidRPr="00232115">
        <w:rPr>
          <w:rtl/>
        </w:rPr>
        <w:tab/>
        <w:t>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نجا</w:t>
      </w:r>
      <w:r w:rsidRPr="00232115">
        <w:rPr>
          <w:rtl/>
        </w:rPr>
        <w:t xml:space="preserve"> به طور خاص دو جنس را ذکر کرده است «المومنون و المومنات» در </w:t>
      </w:r>
      <w:r w:rsidR="008A4ED5">
        <w:rPr>
          <w:rtl/>
        </w:rPr>
        <w:t>آیه</w:t>
      </w:r>
      <w:r w:rsidRPr="00232115">
        <w:rPr>
          <w:rtl/>
        </w:rPr>
        <w:t xml:space="preserve"> </w:t>
      </w:r>
      <w:r w:rsidR="00D6301C" w:rsidRPr="00232115">
        <w:rPr>
          <w:rFonts w:hint="cs"/>
          <w:rtl/>
        </w:rPr>
        <w:t>دارد:</w:t>
      </w:r>
      <w:r w:rsidRPr="00232115">
        <w:rPr>
          <w:rtl/>
        </w:rPr>
        <w:t xml:space="preserve"> </w:t>
      </w:r>
      <w:r w:rsidR="005206D5" w:rsidRPr="00232115">
        <w:rPr>
          <w:rFonts w:hint="cs"/>
          <w:b/>
          <w:bCs/>
          <w:color w:val="007200"/>
          <w:rtl/>
        </w:rPr>
        <w:t>﴿</w:t>
      </w:r>
      <w:r w:rsidR="005206D5" w:rsidRPr="00232115">
        <w:rPr>
          <w:b/>
          <w:bCs/>
          <w:color w:val="007200"/>
          <w:rtl/>
        </w:rPr>
        <w:t>إِنَّمَا الْمُؤْمِنُونَ إِخْوَةٌ</w:t>
      </w:r>
      <w:r w:rsidR="005206D5" w:rsidRPr="00232115">
        <w:rPr>
          <w:rFonts w:hint="cs"/>
          <w:b/>
          <w:bCs/>
          <w:color w:val="007200"/>
          <w:rtl/>
        </w:rPr>
        <w:t>﴾</w:t>
      </w:r>
      <w:r w:rsidRPr="00232115">
        <w:rPr>
          <w:rtl/>
        </w:rPr>
        <w:t xml:space="preserve"> با شرا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ط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tl/>
        </w:rPr>
        <w:lastRenderedPageBreak/>
        <w:t>استظهار کرد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که </w:t>
      </w:r>
      <w:r w:rsidR="008A4ED5">
        <w:rPr>
          <w:rtl/>
        </w:rPr>
        <w:t>مؤمنون</w:t>
      </w:r>
      <w:r w:rsidRPr="00232115">
        <w:rPr>
          <w:rtl/>
        </w:rPr>
        <w:t xml:space="preserve"> وقت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تنها </w:t>
      </w:r>
      <w:r w:rsidR="00D6301C" w:rsidRPr="00232115">
        <w:rPr>
          <w:rFonts w:hint="cs"/>
          <w:rtl/>
        </w:rPr>
        <w:t>باشد</w:t>
      </w:r>
      <w:r w:rsidRPr="00232115">
        <w:rPr>
          <w:rtl/>
        </w:rPr>
        <w:t xml:space="preserve"> از باب تغل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ب</w:t>
      </w:r>
      <w:r w:rsidRPr="00232115">
        <w:rPr>
          <w:rtl/>
        </w:rPr>
        <w:t xml:space="preserve"> است و شامل </w:t>
      </w:r>
      <w:r w:rsidR="008A4ED5">
        <w:rPr>
          <w:rtl/>
        </w:rPr>
        <w:t>مؤمنان</w:t>
      </w:r>
      <w:r w:rsidRPr="00232115">
        <w:rPr>
          <w:rtl/>
        </w:rPr>
        <w:t xml:space="preserve"> هم م</w:t>
      </w:r>
      <w:r w:rsidRPr="00232115">
        <w:rPr>
          <w:rFonts w:hint="cs"/>
          <w:rtl/>
        </w:rPr>
        <w:t>ی</w:t>
      </w:r>
      <w:r w:rsidR="005206D5" w:rsidRPr="00232115">
        <w:rPr>
          <w:rFonts w:hint="cs"/>
          <w:rtl/>
        </w:rPr>
        <w:t>‌</w:t>
      </w:r>
      <w:r w:rsidRPr="00232115">
        <w:rPr>
          <w:rtl/>
        </w:rPr>
        <w:t>شود و به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دل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ل</w:t>
      </w:r>
      <w:r w:rsidRPr="00232115">
        <w:rPr>
          <w:rtl/>
        </w:rPr>
        <w:t xml:space="preserve"> گفته م</w:t>
      </w:r>
      <w:r w:rsidRPr="00232115">
        <w:rPr>
          <w:rFonts w:hint="cs"/>
          <w:rtl/>
        </w:rPr>
        <w:t>ی</w:t>
      </w:r>
      <w:r w:rsidR="005206D5" w:rsidRPr="00232115">
        <w:rPr>
          <w:rFonts w:hint="cs"/>
          <w:rtl/>
        </w:rPr>
        <w:t>‌</w:t>
      </w:r>
      <w:r w:rsidRPr="00232115">
        <w:rPr>
          <w:rtl/>
        </w:rPr>
        <w:t xml:space="preserve">شد که المومنون و </w:t>
      </w:r>
      <w:r w:rsidR="005206D5" w:rsidRPr="00232115">
        <w:rPr>
          <w:rFonts w:hint="cs"/>
          <w:b/>
          <w:bCs/>
          <w:color w:val="007200"/>
          <w:rtl/>
        </w:rPr>
        <w:t>﴿</w:t>
      </w:r>
      <w:r w:rsidR="005206D5" w:rsidRPr="00232115">
        <w:rPr>
          <w:b/>
          <w:bCs/>
          <w:color w:val="007200"/>
          <w:rtl/>
        </w:rPr>
        <w:t>إِنَّمَا الْمُؤْمِنُونَ إِخْوَةٌ</w:t>
      </w:r>
      <w:r w:rsidR="005206D5" w:rsidRPr="00232115">
        <w:rPr>
          <w:rFonts w:hint="cs"/>
          <w:b/>
          <w:bCs/>
          <w:color w:val="007200"/>
          <w:rtl/>
        </w:rPr>
        <w:t>﴾</w:t>
      </w:r>
      <w:r w:rsidR="00D6301C" w:rsidRPr="00232115">
        <w:rPr>
          <w:rFonts w:hint="cs"/>
          <w:rtl/>
        </w:rPr>
        <w:t xml:space="preserve"> </w:t>
      </w:r>
      <w:r w:rsidRPr="00232115">
        <w:rPr>
          <w:rtl/>
        </w:rPr>
        <w:t>شامل مرد و ز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5206D5" w:rsidRPr="00232115">
        <w:rPr>
          <w:rFonts w:hint="cs"/>
          <w:rtl/>
        </w:rPr>
        <w:t>‌</w:t>
      </w:r>
      <w:r w:rsidRPr="00232115">
        <w:rPr>
          <w:rtl/>
        </w:rPr>
        <w:t>شود و در واقع اخوت عامه 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همه مسلمانان و </w:t>
      </w:r>
      <w:r w:rsidR="008A4ED5">
        <w:rPr>
          <w:rtl/>
        </w:rPr>
        <w:t>مؤمنان</w:t>
      </w:r>
      <w:r w:rsidRPr="00232115">
        <w:rPr>
          <w:rtl/>
        </w:rPr>
        <w:t xml:space="preserve"> برقرار م</w:t>
      </w:r>
      <w:r w:rsidRPr="00232115">
        <w:rPr>
          <w:rFonts w:hint="cs"/>
          <w:rtl/>
        </w:rPr>
        <w:t>ی</w:t>
      </w:r>
      <w:r w:rsidR="005206D5" w:rsidRPr="00232115">
        <w:rPr>
          <w:rFonts w:hint="cs"/>
          <w:rtl/>
        </w:rPr>
        <w:t>‌</w:t>
      </w:r>
      <w:r w:rsidRPr="00232115">
        <w:rPr>
          <w:rtl/>
        </w:rPr>
        <w:t xml:space="preserve">کند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گزارش م</w:t>
      </w:r>
      <w:r w:rsidRPr="00232115">
        <w:rPr>
          <w:rFonts w:hint="cs"/>
          <w:rtl/>
        </w:rPr>
        <w:t>ی</w:t>
      </w:r>
      <w:r w:rsidR="005206D5" w:rsidRPr="00232115">
        <w:rPr>
          <w:rFonts w:hint="cs"/>
          <w:rtl/>
        </w:rPr>
        <w:t>‌</w:t>
      </w:r>
      <w:r w:rsidRPr="00232115">
        <w:rPr>
          <w:rtl/>
        </w:rPr>
        <w:t>دهد.</w:t>
      </w:r>
    </w:p>
    <w:p w14:paraId="1B969E66" w14:textId="6D95C74C" w:rsidR="001D66DB" w:rsidRPr="00232115" w:rsidRDefault="001D66DB" w:rsidP="00232115">
      <w:pPr>
        <w:widowControl w:val="0"/>
      </w:pPr>
      <w:r w:rsidRPr="00232115">
        <w:rPr>
          <w:rtl/>
        </w:rPr>
        <w:t>از باب تغل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ب</w:t>
      </w:r>
      <w:r w:rsidRPr="00232115">
        <w:rPr>
          <w:rtl/>
        </w:rPr>
        <w:t xml:space="preserve"> گفته م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 xml:space="preserve">شد که </w:t>
      </w:r>
      <w:r w:rsidR="008A4ED5">
        <w:rPr>
          <w:rtl/>
        </w:rPr>
        <w:t>مؤمنون</w:t>
      </w:r>
      <w:r w:rsidRPr="00232115">
        <w:rPr>
          <w:rtl/>
        </w:rPr>
        <w:t xml:space="preserve"> مانند </w:t>
      </w:r>
      <w:r w:rsidR="00232115">
        <w:rPr>
          <w:b/>
          <w:bCs/>
          <w:color w:val="007200"/>
          <w:rtl/>
        </w:rPr>
        <w:t>﴿يا أَيُّهَا الَّذينَ آمَنُوا﴾</w:t>
      </w:r>
      <w:r w:rsidR="00986796" w:rsidRPr="00232115">
        <w:rPr>
          <w:rStyle w:val="FootnoteReference"/>
          <w:b/>
          <w:bCs/>
          <w:rtl/>
        </w:rPr>
        <w:footnoteReference w:id="3"/>
      </w:r>
      <w:r w:rsidRPr="00232115">
        <w:rPr>
          <w:rtl/>
        </w:rPr>
        <w:t xml:space="preserve"> شامل </w:t>
      </w:r>
      <w:r w:rsidR="008A4ED5">
        <w:rPr>
          <w:rtl/>
        </w:rPr>
        <w:t>زن‌ها</w:t>
      </w:r>
      <w:r w:rsidRPr="00232115">
        <w:rPr>
          <w:rtl/>
        </w:rPr>
        <w:t xml:space="preserve"> هم م</w:t>
      </w:r>
      <w:r w:rsidRPr="00232115">
        <w:rPr>
          <w:rFonts w:hint="cs"/>
          <w:rtl/>
        </w:rPr>
        <w:t>ی</w:t>
      </w:r>
      <w:r w:rsidR="005206D5" w:rsidRPr="00232115">
        <w:rPr>
          <w:rFonts w:hint="cs"/>
          <w:rtl/>
        </w:rPr>
        <w:t>‌</w:t>
      </w:r>
      <w:r w:rsidRPr="00232115">
        <w:rPr>
          <w:rtl/>
        </w:rPr>
        <w:t>شود، آن استظهار 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نجا</w:t>
      </w:r>
      <w:r w:rsidRPr="00232115">
        <w:rPr>
          <w:rtl/>
        </w:rPr>
        <w:t xml:space="preserve"> به صراحت آمده است؛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و اخوت متقابل و متبادل به عنوان پا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ه</w:t>
      </w:r>
      <w:r w:rsidRPr="00232115">
        <w:rPr>
          <w:rtl/>
        </w:rPr>
        <w:t xml:space="preserve"> روابط جامعه اسلام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جنس و جنس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دخالت ندارد همه </w:t>
      </w:r>
      <w:r w:rsidRPr="00232115">
        <w:rPr>
          <w:rFonts w:hint="eastAsia"/>
          <w:rtl/>
        </w:rPr>
        <w:t>در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جهت بن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اساس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اسلام بر آن </w:t>
      </w:r>
      <w:r w:rsidR="008A4ED5">
        <w:rPr>
          <w:rtl/>
        </w:rPr>
        <w:t>تأکید</w:t>
      </w:r>
      <w:r w:rsidR="00B84BFD" w:rsidRPr="00232115">
        <w:rPr>
          <w:rtl/>
        </w:rPr>
        <w:t xml:space="preserve"> دارد</w:t>
      </w:r>
      <w:r w:rsidR="00FF001E" w:rsidRPr="00232115">
        <w:rPr>
          <w:rFonts w:hint="cs"/>
          <w:rtl/>
        </w:rPr>
        <w:t>.</w:t>
      </w:r>
    </w:p>
    <w:p w14:paraId="2126CAF2" w14:textId="498C51ED" w:rsidR="003C7F05" w:rsidRPr="00232115" w:rsidRDefault="001D66DB" w:rsidP="00232115">
      <w:pPr>
        <w:widowControl w:val="0"/>
        <w:rPr>
          <w:rtl/>
        </w:rPr>
      </w:pPr>
      <w:r w:rsidRPr="00232115">
        <w:rPr>
          <w:rtl/>
        </w:rPr>
        <w:t>3)</w:t>
      </w:r>
      <w:r w:rsidRPr="00232115">
        <w:rPr>
          <w:rtl/>
        </w:rPr>
        <w:tab/>
        <w:t xml:space="preserve">نکته سوم، عبارت </w:t>
      </w:r>
      <w:r w:rsidR="00232115">
        <w:rPr>
          <w:b/>
          <w:bCs/>
          <w:color w:val="007200"/>
          <w:rtl/>
        </w:rPr>
        <w:t xml:space="preserve">﴿بَعْضُهُمْ أَوْلِياءُ بَعْض﴾ </w:t>
      </w:r>
      <w:r w:rsidRPr="00232115">
        <w:rPr>
          <w:rtl/>
        </w:rPr>
        <w:t>است که 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دو کلمه که آمده ه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چ</w:t>
      </w:r>
      <w:r w:rsidRPr="00232115">
        <w:rPr>
          <w:rtl/>
        </w:rPr>
        <w:t xml:space="preserve"> و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ژگ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جز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مان</w:t>
      </w:r>
      <w:r w:rsidRPr="00232115">
        <w:rPr>
          <w:rtl/>
        </w:rPr>
        <w:t xml:space="preserve"> و اسلام 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امر دخالت ندارد</w:t>
      </w:r>
      <w:r w:rsidR="00B84BFD" w:rsidRPr="00232115">
        <w:rPr>
          <w:rFonts w:hint="cs"/>
          <w:rtl/>
        </w:rPr>
        <w:t>؛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امر عام مطلق ب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 xml:space="preserve">رنگ است هم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اطلاق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شامل م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>شود</w:t>
      </w:r>
      <w:r w:rsidR="00574E51" w:rsidRPr="00232115">
        <w:rPr>
          <w:rFonts w:hint="cs"/>
          <w:rtl/>
        </w:rPr>
        <w:t>؛</w:t>
      </w:r>
      <w:r w:rsidRPr="00232115">
        <w:rPr>
          <w:rtl/>
        </w:rPr>
        <w:t xml:space="preserve"> چون «بعض</w:t>
      </w:r>
      <w:r w:rsidRPr="00232115">
        <w:rPr>
          <w:rFonts w:hint="eastAsia"/>
          <w:rtl/>
        </w:rPr>
        <w:t>»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مفهوم در واقع ب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 xml:space="preserve">رنگ </w:t>
      </w:r>
      <w:r w:rsidR="008A4ED5">
        <w:rPr>
          <w:rtl/>
        </w:rPr>
        <w:t>بی‌قیدوشرط</w:t>
      </w:r>
      <w:r w:rsidRPr="00232115">
        <w:rPr>
          <w:rtl/>
        </w:rPr>
        <w:t xml:space="preserve"> است</w:t>
      </w:r>
      <w:r w:rsidR="00574E51" w:rsidRPr="00232115">
        <w:rPr>
          <w:rFonts w:hint="cs"/>
          <w:rtl/>
        </w:rPr>
        <w:t>؛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="00B84BFD" w:rsidRPr="00232115">
        <w:rPr>
          <w:rtl/>
        </w:rPr>
        <w:t xml:space="preserve"> به تک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 xml:space="preserve">تک </w:t>
      </w:r>
      <w:r w:rsidR="008A4ED5">
        <w:rPr>
          <w:rtl/>
        </w:rPr>
        <w:t>آن‌ها</w:t>
      </w:r>
      <w:r w:rsidRPr="00232115">
        <w:rPr>
          <w:rtl/>
        </w:rPr>
        <w:t xml:space="preserve"> که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شمول را م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>رساند و کس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در </w:t>
      </w:r>
      <w:r w:rsidR="008A4ED5">
        <w:rPr>
          <w:rtl/>
        </w:rPr>
        <w:t>دایره</w:t>
      </w:r>
      <w:r w:rsidRPr="00232115">
        <w:rPr>
          <w:rtl/>
        </w:rPr>
        <w:t xml:space="preserve"> </w:t>
      </w:r>
      <w:r w:rsidR="008A4ED5">
        <w:rPr>
          <w:rtl/>
        </w:rPr>
        <w:t>مؤمنون</w:t>
      </w:r>
      <w:r w:rsidRPr="00232115">
        <w:rPr>
          <w:rtl/>
        </w:rPr>
        <w:t xml:space="preserve"> و </w:t>
      </w:r>
      <w:r w:rsidR="008A4ED5">
        <w:rPr>
          <w:rtl/>
        </w:rPr>
        <w:t>مؤمنات</w:t>
      </w:r>
      <w:r w:rsidRPr="00232115">
        <w:rPr>
          <w:rtl/>
        </w:rPr>
        <w:t xml:space="preserve"> قرار گرفت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ه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چ</w:t>
      </w:r>
      <w:r w:rsidRPr="00232115">
        <w:rPr>
          <w:rtl/>
        </w:rPr>
        <w:t xml:space="preserve"> 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8A4ED5">
        <w:rPr>
          <w:rtl/>
        </w:rPr>
        <w:t>مأخوذ</w:t>
      </w:r>
      <w:r w:rsidRPr="00232115">
        <w:rPr>
          <w:rtl/>
        </w:rPr>
        <w:t xml:space="preserve"> 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ست</w:t>
      </w:r>
      <w:r w:rsidRPr="00232115">
        <w:rPr>
          <w:rtl/>
        </w:rPr>
        <w:t xml:space="preserve"> و شامل همه م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>شود و ه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چ</w:t>
      </w:r>
      <w:r w:rsidRPr="00232115">
        <w:rPr>
          <w:rtl/>
        </w:rPr>
        <w:t xml:space="preserve"> 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جز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بعض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و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نکه</w:t>
      </w:r>
      <w:r w:rsidRPr="00232115">
        <w:rPr>
          <w:rtl/>
        </w:rPr>
        <w:t xml:space="preserve"> در مجموعه </w:t>
      </w:r>
      <w:r w:rsidR="008A4ED5">
        <w:rPr>
          <w:rtl/>
        </w:rPr>
        <w:t>مؤمنین</w:t>
      </w:r>
      <w:r w:rsidRPr="00232115">
        <w:rPr>
          <w:rtl/>
        </w:rPr>
        <w:t xml:space="preserve"> و </w:t>
      </w:r>
      <w:r w:rsidR="008A4ED5">
        <w:rPr>
          <w:rtl/>
        </w:rPr>
        <w:t>مؤمنات</w:t>
      </w:r>
      <w:r w:rsidRPr="00232115">
        <w:rPr>
          <w:rtl/>
        </w:rPr>
        <w:t xml:space="preserve"> قرار دارد دخالت ندارد و هم اطلاق را و هم شمول را افا</w:t>
      </w:r>
      <w:r w:rsidRPr="00232115">
        <w:rPr>
          <w:rFonts w:hint="eastAsia"/>
          <w:rtl/>
        </w:rPr>
        <w:t>ده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B84BFD" w:rsidRPr="00232115">
        <w:rPr>
          <w:rFonts w:hint="cs"/>
          <w:rtl/>
        </w:rPr>
        <w:t>‌</w:t>
      </w:r>
      <w:r w:rsidRPr="00232115">
        <w:rPr>
          <w:rtl/>
        </w:rPr>
        <w:t>کند و هم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نکه</w:t>
      </w:r>
      <w:r w:rsidRPr="00232115">
        <w:rPr>
          <w:rtl/>
        </w:rPr>
        <w:t xml:space="preserve"> 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ود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مانند رنگ و نژاد دخ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ل</w:t>
      </w:r>
      <w:r w:rsidRPr="00232115">
        <w:rPr>
          <w:rtl/>
        </w:rPr>
        <w:t xml:space="preserve"> در </w:t>
      </w:r>
      <w:r w:rsidR="008A4ED5">
        <w:rPr>
          <w:rtl/>
        </w:rPr>
        <w:t>مسئله</w:t>
      </w:r>
      <w:r w:rsidRPr="00232115">
        <w:rPr>
          <w:rtl/>
        </w:rPr>
        <w:t xml:space="preserve"> 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ست</w:t>
      </w:r>
      <w:r w:rsidRPr="00232115">
        <w:rPr>
          <w:rtl/>
        </w:rPr>
        <w:t>.</w:t>
      </w:r>
    </w:p>
    <w:p w14:paraId="58E6B539" w14:textId="009F273E" w:rsidR="001D66DB" w:rsidRPr="00232115" w:rsidRDefault="001D66DB" w:rsidP="00FF105A">
      <w:pPr>
        <w:widowControl w:val="0"/>
        <w:rPr>
          <w:spacing w:val="-6"/>
          <w:rtl/>
        </w:rPr>
      </w:pPr>
      <w:r w:rsidRPr="00232115">
        <w:rPr>
          <w:spacing w:val="-6"/>
          <w:rtl/>
        </w:rPr>
        <w:t xml:space="preserve">استظهار در </w:t>
      </w:r>
      <w:r w:rsidR="008A4ED5">
        <w:rPr>
          <w:spacing w:val="-6"/>
          <w:rtl/>
        </w:rPr>
        <w:t>آیه</w:t>
      </w:r>
      <w:r w:rsidRPr="00232115">
        <w:rPr>
          <w:spacing w:val="-6"/>
          <w:rtl/>
        </w:rPr>
        <w:t xml:space="preserve"> اخوت با وضوح ب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شتر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در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</w:t>
      </w:r>
      <w:r w:rsidRPr="00232115">
        <w:rPr>
          <w:spacing w:val="-6"/>
          <w:rtl/>
        </w:rPr>
        <w:t xml:space="preserve"> </w:t>
      </w:r>
      <w:r w:rsidR="008A4ED5">
        <w:rPr>
          <w:spacing w:val="-6"/>
          <w:rtl/>
        </w:rPr>
        <w:t>آیه</w:t>
      </w:r>
      <w:r w:rsidRPr="00232115">
        <w:rPr>
          <w:spacing w:val="-6"/>
          <w:rtl/>
        </w:rPr>
        <w:t xml:space="preserve"> مورد بحث آمده است و کلمه بعض هر کس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را که مسلمان باشد را شامل م</w:t>
      </w:r>
      <w:r w:rsidRPr="00232115">
        <w:rPr>
          <w:rFonts w:hint="cs"/>
          <w:spacing w:val="-6"/>
          <w:rtl/>
        </w:rPr>
        <w:t>ی</w:t>
      </w:r>
      <w:r w:rsidR="00B84BFD" w:rsidRPr="00232115">
        <w:rPr>
          <w:rFonts w:hint="cs"/>
          <w:spacing w:val="-6"/>
          <w:rtl/>
        </w:rPr>
        <w:t>‌</w:t>
      </w:r>
      <w:r w:rsidRPr="00232115">
        <w:rPr>
          <w:spacing w:val="-6"/>
          <w:rtl/>
        </w:rPr>
        <w:t>شود</w:t>
      </w:r>
      <w:r w:rsidR="00FF105A" w:rsidRPr="00232115">
        <w:rPr>
          <w:rFonts w:hint="cs"/>
          <w:spacing w:val="-6"/>
          <w:rtl/>
        </w:rPr>
        <w:t xml:space="preserve"> و</w:t>
      </w:r>
      <w:r w:rsidRPr="00232115">
        <w:rPr>
          <w:spacing w:val="-6"/>
          <w:rtl/>
        </w:rPr>
        <w:t xml:space="preserve"> تمام و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ژگ</w:t>
      </w:r>
      <w:r w:rsidRPr="00232115">
        <w:rPr>
          <w:rFonts w:hint="cs"/>
          <w:spacing w:val="-6"/>
          <w:rtl/>
        </w:rPr>
        <w:t>ی</w:t>
      </w:r>
      <w:r w:rsidR="00B84BFD" w:rsidRPr="00232115">
        <w:rPr>
          <w:rFonts w:hint="cs"/>
          <w:spacing w:val="-6"/>
          <w:rtl/>
        </w:rPr>
        <w:t>‌</w:t>
      </w:r>
      <w:r w:rsidRPr="00232115">
        <w:rPr>
          <w:spacing w:val="-6"/>
          <w:rtl/>
        </w:rPr>
        <w:t>ها</w:t>
      </w:r>
      <w:r w:rsidRPr="00232115">
        <w:rPr>
          <w:rFonts w:hint="cs"/>
          <w:spacing w:val="-6"/>
          <w:rtl/>
        </w:rPr>
        <w:t>یی</w:t>
      </w:r>
      <w:r w:rsidRPr="00232115">
        <w:rPr>
          <w:spacing w:val="-6"/>
          <w:rtl/>
        </w:rPr>
        <w:t xml:space="preserve"> که موجب تما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ز</w:t>
      </w:r>
      <w:r w:rsidRPr="00232115">
        <w:rPr>
          <w:spacing w:val="-6"/>
          <w:rtl/>
        </w:rPr>
        <w:t xml:space="preserve"> جامعه اسلام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م</w:t>
      </w:r>
      <w:r w:rsidRPr="00232115">
        <w:rPr>
          <w:rFonts w:hint="cs"/>
          <w:spacing w:val="-6"/>
          <w:rtl/>
        </w:rPr>
        <w:t>ی</w:t>
      </w:r>
      <w:r w:rsidR="00B84BFD" w:rsidRPr="00232115">
        <w:rPr>
          <w:rFonts w:hint="cs"/>
          <w:spacing w:val="-6"/>
          <w:rtl/>
        </w:rPr>
        <w:t>‌</w:t>
      </w:r>
      <w:r w:rsidRPr="00232115">
        <w:rPr>
          <w:spacing w:val="-6"/>
          <w:rtl/>
        </w:rPr>
        <w:t>شود همه ملغ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است و آنکه مبنا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روابط ولا</w:t>
      </w:r>
      <w:r w:rsidRPr="00232115">
        <w:rPr>
          <w:rFonts w:hint="cs"/>
          <w:spacing w:val="-6"/>
          <w:rtl/>
        </w:rPr>
        <w:t>یی</w:t>
      </w:r>
      <w:r w:rsidR="00B84BFD" w:rsidRPr="00232115">
        <w:rPr>
          <w:spacing w:val="-6"/>
          <w:rtl/>
        </w:rPr>
        <w:t xml:space="preserve"> می‌شود </w:t>
      </w:r>
      <w:r w:rsidRPr="00232115">
        <w:rPr>
          <w:spacing w:val="-6"/>
          <w:rtl/>
        </w:rPr>
        <w:t>هم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</w:t>
      </w:r>
      <w:r w:rsidRPr="00232115">
        <w:rPr>
          <w:spacing w:val="-6"/>
          <w:rtl/>
        </w:rPr>
        <w:t xml:space="preserve"> </w:t>
      </w:r>
      <w:r w:rsidR="00FF105A" w:rsidRPr="00232115">
        <w:rPr>
          <w:rFonts w:hint="cs"/>
          <w:spacing w:val="-6"/>
          <w:rtl/>
        </w:rPr>
        <w:t>اخوت</w:t>
      </w:r>
      <w:r w:rsidRPr="00232115">
        <w:rPr>
          <w:spacing w:val="-6"/>
          <w:rtl/>
        </w:rPr>
        <w:t xml:space="preserve"> است.</w:t>
      </w:r>
    </w:p>
    <w:p w14:paraId="25C3429F" w14:textId="71831418" w:rsidR="001D66DB" w:rsidRPr="00232115" w:rsidRDefault="008A4ED5" w:rsidP="00D6301C">
      <w:pPr>
        <w:widowControl w:val="0"/>
        <w:rPr>
          <w:spacing w:val="-6"/>
          <w:rtl/>
        </w:rPr>
      </w:pPr>
      <w:r>
        <w:rPr>
          <w:rFonts w:hint="eastAsia"/>
          <w:spacing w:val="-6"/>
          <w:rtl/>
        </w:rPr>
        <w:t>سؤال</w:t>
      </w:r>
      <w:r w:rsidR="001D66DB" w:rsidRPr="00232115">
        <w:rPr>
          <w:spacing w:val="-6"/>
          <w:rtl/>
        </w:rPr>
        <w:t xml:space="preserve">: </w:t>
      </w:r>
      <w:r w:rsidR="00FF105A" w:rsidRPr="00232115">
        <w:rPr>
          <w:rFonts w:hint="cs"/>
          <w:spacing w:val="-6"/>
          <w:rtl/>
        </w:rPr>
        <w:t>... .</w:t>
      </w:r>
    </w:p>
    <w:p w14:paraId="4EDF8B5A" w14:textId="61EA0981" w:rsidR="003F71D4" w:rsidRPr="00232115" w:rsidRDefault="001D66DB" w:rsidP="00D6301C">
      <w:pPr>
        <w:widowControl w:val="0"/>
        <w:rPr>
          <w:spacing w:val="-6"/>
          <w:rtl/>
        </w:rPr>
      </w:pPr>
      <w:r w:rsidRPr="00232115">
        <w:rPr>
          <w:rFonts w:hint="eastAsia"/>
          <w:spacing w:val="-6"/>
          <w:rtl/>
        </w:rPr>
        <w:t>جواب</w:t>
      </w:r>
      <w:r w:rsidRPr="00232115">
        <w:rPr>
          <w:spacing w:val="-6"/>
          <w:rtl/>
        </w:rPr>
        <w:t xml:space="preserve">: آن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التزام</w:t>
      </w:r>
      <w:r w:rsidRPr="00232115">
        <w:rPr>
          <w:rFonts w:hint="cs"/>
          <w:spacing w:val="-6"/>
          <w:rtl/>
        </w:rPr>
        <w:t>ی</w:t>
      </w:r>
      <w:r w:rsidR="00B84BFD" w:rsidRPr="00232115">
        <w:rPr>
          <w:rFonts w:hint="cs"/>
          <w:spacing w:val="-6"/>
          <w:rtl/>
        </w:rPr>
        <w:t>‌</w:t>
      </w:r>
      <w:r w:rsidRPr="00232115">
        <w:rPr>
          <w:spacing w:val="-6"/>
          <w:rtl/>
        </w:rPr>
        <w:t xml:space="preserve"> است و آنچه مستدل </w:t>
      </w:r>
      <w:r w:rsidR="00B84BFD" w:rsidRPr="00232115">
        <w:rPr>
          <w:spacing w:val="-6"/>
          <w:rtl/>
        </w:rPr>
        <w:t xml:space="preserve">می‌‌گوید </w:t>
      </w:r>
      <w:r w:rsidRPr="00232115">
        <w:rPr>
          <w:spacing w:val="-6"/>
          <w:rtl/>
        </w:rPr>
        <w:t>هر واحد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از </w:t>
      </w:r>
      <w:r w:rsidR="008A4ED5">
        <w:rPr>
          <w:spacing w:val="-6"/>
          <w:rtl/>
        </w:rPr>
        <w:t>این‌ها</w:t>
      </w:r>
      <w:r w:rsidRPr="00232115">
        <w:rPr>
          <w:spacing w:val="-6"/>
          <w:rtl/>
        </w:rPr>
        <w:t xml:space="preserve"> با واحد د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گر</w:t>
      </w:r>
      <w:r w:rsidRPr="00232115">
        <w:rPr>
          <w:spacing w:val="-6"/>
          <w:rtl/>
        </w:rPr>
        <w:t xml:space="preserve"> بدون ه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چ</w:t>
      </w:r>
      <w:r w:rsidRPr="00232115">
        <w:rPr>
          <w:spacing w:val="-6"/>
          <w:rtl/>
        </w:rPr>
        <w:t xml:space="preserve"> ق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د</w:t>
      </w:r>
      <w:r w:rsidRPr="00232115">
        <w:rPr>
          <w:spacing w:val="-6"/>
          <w:rtl/>
        </w:rPr>
        <w:t xml:space="preserve"> د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گر</w:t>
      </w:r>
      <w:r w:rsidRPr="00232115">
        <w:rPr>
          <w:spacing w:val="-6"/>
          <w:rtl/>
        </w:rPr>
        <w:t xml:space="preserve"> ولا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ت</w:t>
      </w:r>
      <w:r w:rsidRPr="00232115">
        <w:rPr>
          <w:spacing w:val="-6"/>
          <w:rtl/>
        </w:rPr>
        <w:t xml:space="preserve"> دارد</w:t>
      </w:r>
      <w:r w:rsidR="003F71D4" w:rsidRPr="00232115">
        <w:rPr>
          <w:rFonts w:hint="cs"/>
          <w:spacing w:val="-6"/>
          <w:rtl/>
        </w:rPr>
        <w:t>؛</w:t>
      </w:r>
      <w:r w:rsidRPr="00232115">
        <w:rPr>
          <w:spacing w:val="-6"/>
          <w:rtl/>
        </w:rPr>
        <w:t xml:space="preserve">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عن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چون ه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چ</w:t>
      </w:r>
      <w:r w:rsidRPr="00232115">
        <w:rPr>
          <w:spacing w:val="-6"/>
          <w:rtl/>
        </w:rPr>
        <w:t xml:space="preserve"> ق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د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در بعض ن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ست</w:t>
      </w:r>
      <w:r w:rsidRPr="00232115">
        <w:rPr>
          <w:spacing w:val="-6"/>
          <w:rtl/>
        </w:rPr>
        <w:t xml:space="preserve">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عن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هر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نفر با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م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ل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ارد</w:t>
      </w:r>
      <w:r w:rsidRPr="00232115">
        <w:rPr>
          <w:spacing w:val="-6"/>
          <w:rtl/>
        </w:rPr>
        <w:t xml:space="preserve"> و 700 م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ل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ون</w:t>
      </w:r>
      <w:r w:rsidRPr="00232115">
        <w:rPr>
          <w:spacing w:val="-6"/>
          <w:rtl/>
        </w:rPr>
        <w:t xml:space="preserve"> د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گر</w:t>
      </w:r>
      <w:r w:rsidRPr="00232115">
        <w:rPr>
          <w:spacing w:val="-6"/>
          <w:rtl/>
        </w:rPr>
        <w:t xml:space="preserve"> ولا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ت</w:t>
      </w:r>
      <w:r w:rsidRPr="00232115">
        <w:rPr>
          <w:spacing w:val="-6"/>
          <w:rtl/>
        </w:rPr>
        <w:t xml:space="preserve"> دارد؛ اگر </w:t>
      </w:r>
      <w:r w:rsidR="008A4ED5">
        <w:rPr>
          <w:spacing w:val="-6"/>
          <w:rtl/>
        </w:rPr>
        <w:t>بگوییم</w:t>
      </w:r>
      <w:r w:rsidRPr="00232115">
        <w:rPr>
          <w:spacing w:val="-6"/>
          <w:rtl/>
        </w:rPr>
        <w:t xml:space="preserve"> که </w:t>
      </w:r>
      <w:r w:rsidR="008A4ED5">
        <w:rPr>
          <w:spacing w:val="-6"/>
          <w:rtl/>
        </w:rPr>
        <w:t>مؤمنون</w:t>
      </w:r>
      <w:r w:rsidRPr="00232115">
        <w:rPr>
          <w:spacing w:val="-6"/>
          <w:rtl/>
        </w:rPr>
        <w:t xml:space="preserve"> </w:t>
      </w:r>
      <w:r w:rsidR="008A4ED5">
        <w:rPr>
          <w:spacing w:val="-6"/>
          <w:rtl/>
        </w:rPr>
        <w:t>دایره</w:t>
      </w:r>
      <w:r w:rsidRPr="00232115">
        <w:rPr>
          <w:spacing w:val="-6"/>
          <w:rtl/>
        </w:rPr>
        <w:t xml:space="preserve"> عام اسلام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را </w:t>
      </w:r>
      <w:r w:rsidR="008A4ED5">
        <w:rPr>
          <w:spacing w:val="-6"/>
          <w:rtl/>
        </w:rPr>
        <w:t>می‌گیرد</w:t>
      </w:r>
      <w:r w:rsidRPr="00232115">
        <w:rPr>
          <w:spacing w:val="-6"/>
          <w:rtl/>
        </w:rPr>
        <w:t>.</w:t>
      </w:r>
    </w:p>
    <w:p w14:paraId="70F1E15F" w14:textId="4D30C325" w:rsidR="001D66DB" w:rsidRPr="00232115" w:rsidRDefault="001D66DB" w:rsidP="00D6301C">
      <w:pPr>
        <w:widowControl w:val="0"/>
        <w:rPr>
          <w:spacing w:val="-6"/>
          <w:rtl/>
        </w:rPr>
      </w:pPr>
      <w:r w:rsidRPr="00232115">
        <w:rPr>
          <w:rFonts w:hint="eastAsia"/>
          <w:spacing w:val="-6"/>
          <w:rtl/>
        </w:rPr>
        <w:t>بنابرا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ن،</w:t>
      </w:r>
      <w:r w:rsidRPr="00232115">
        <w:rPr>
          <w:spacing w:val="-6"/>
          <w:rtl/>
        </w:rPr>
        <w:t xml:space="preserve"> </w:t>
      </w:r>
      <w:r w:rsidR="008A4ED5">
        <w:rPr>
          <w:spacing w:val="-6"/>
          <w:rtl/>
        </w:rPr>
        <w:t>میلیون‌ها</w:t>
      </w:r>
      <w:r w:rsidRPr="00232115">
        <w:rPr>
          <w:spacing w:val="-6"/>
          <w:rtl/>
        </w:rPr>
        <w:t xml:space="preserve"> رابط ولا</w:t>
      </w:r>
      <w:r w:rsidRPr="00232115">
        <w:rPr>
          <w:rFonts w:hint="cs"/>
          <w:spacing w:val="-6"/>
          <w:rtl/>
        </w:rPr>
        <w:t>یی</w:t>
      </w:r>
      <w:r w:rsidRPr="00232115">
        <w:rPr>
          <w:spacing w:val="-6"/>
          <w:rtl/>
        </w:rPr>
        <w:t xml:space="preserve"> و دوست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با هر معنا</w:t>
      </w:r>
      <w:r w:rsidRPr="00232115">
        <w:rPr>
          <w:rFonts w:hint="cs"/>
          <w:spacing w:val="-6"/>
          <w:rtl/>
        </w:rPr>
        <w:t>یی</w:t>
      </w:r>
      <w:r w:rsidRPr="00232115">
        <w:rPr>
          <w:spacing w:val="-6"/>
          <w:rtl/>
        </w:rPr>
        <w:t xml:space="preserve"> که شود در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نجا</w:t>
      </w:r>
      <w:r w:rsidRPr="00232115">
        <w:rPr>
          <w:spacing w:val="-6"/>
          <w:rtl/>
        </w:rPr>
        <w:t xml:space="preserve"> مقصود است. </w:t>
      </w:r>
      <w:r w:rsidR="008A4ED5">
        <w:rPr>
          <w:spacing w:val="-6"/>
          <w:rtl/>
        </w:rPr>
        <w:t>میلیون‌ها</w:t>
      </w:r>
      <w:r w:rsidRPr="00232115">
        <w:rPr>
          <w:spacing w:val="-6"/>
          <w:rtl/>
        </w:rPr>
        <w:t xml:space="preserve"> خط اخوت و ولا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ت</w:t>
      </w:r>
      <w:r w:rsidRPr="00232115">
        <w:rPr>
          <w:spacing w:val="-6"/>
          <w:rtl/>
        </w:rPr>
        <w:t xml:space="preserve"> در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نجا</w:t>
      </w:r>
      <w:r w:rsidRPr="00232115">
        <w:rPr>
          <w:spacing w:val="-6"/>
          <w:rtl/>
        </w:rPr>
        <w:t xml:space="preserve"> </w:t>
      </w:r>
      <w:r w:rsidR="008A4ED5">
        <w:rPr>
          <w:spacing w:val="-6"/>
          <w:rtl/>
        </w:rPr>
        <w:t>برقرار</w:t>
      </w:r>
      <w:r w:rsidRPr="00232115">
        <w:rPr>
          <w:spacing w:val="-6"/>
          <w:rtl/>
        </w:rPr>
        <w:t xml:space="preserve"> است ول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در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</w:t>
      </w:r>
      <w:r w:rsidRPr="00232115">
        <w:rPr>
          <w:spacing w:val="-6"/>
          <w:rtl/>
        </w:rPr>
        <w:t xml:space="preserve"> </w:t>
      </w:r>
      <w:r w:rsidR="008A4ED5">
        <w:rPr>
          <w:spacing w:val="-6"/>
          <w:rtl/>
        </w:rPr>
        <w:t>میلیون‌ها</w:t>
      </w:r>
      <w:r w:rsidRPr="00232115">
        <w:rPr>
          <w:spacing w:val="-6"/>
          <w:rtl/>
        </w:rPr>
        <w:t xml:space="preserve"> خط ولا</w:t>
      </w:r>
      <w:r w:rsidRPr="00232115">
        <w:rPr>
          <w:rFonts w:hint="cs"/>
          <w:spacing w:val="-6"/>
          <w:rtl/>
        </w:rPr>
        <w:t>یی</w:t>
      </w:r>
      <w:r w:rsidRPr="00232115">
        <w:rPr>
          <w:spacing w:val="-6"/>
          <w:rtl/>
        </w:rPr>
        <w:t xml:space="preserve"> و اخوت ه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چ</w:t>
      </w:r>
      <w:r w:rsidRPr="00232115">
        <w:rPr>
          <w:spacing w:val="-6"/>
          <w:rtl/>
        </w:rPr>
        <w:t xml:space="preserve"> ق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د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جز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مان</w:t>
      </w:r>
      <w:r w:rsidRPr="00232115">
        <w:rPr>
          <w:spacing w:val="-6"/>
          <w:rtl/>
        </w:rPr>
        <w:t xml:space="preserve"> ن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ست</w:t>
      </w:r>
      <w:r w:rsidR="00FD0E1D" w:rsidRPr="00232115">
        <w:rPr>
          <w:rFonts w:hint="cs"/>
          <w:spacing w:val="-6"/>
          <w:rtl/>
        </w:rPr>
        <w:t>،</w:t>
      </w:r>
      <w:r w:rsidRPr="00232115">
        <w:rPr>
          <w:spacing w:val="-6"/>
          <w:rtl/>
        </w:rPr>
        <w:t xml:space="preserve">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عن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همه با هم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نوع همبستگ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دارند که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</w:t>
      </w:r>
      <w:r w:rsidRPr="00232115">
        <w:rPr>
          <w:spacing w:val="-6"/>
          <w:rtl/>
        </w:rPr>
        <w:t xml:space="preserve"> مدلول التزام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</w:t>
      </w:r>
      <w:r w:rsidR="008A4ED5">
        <w:rPr>
          <w:spacing w:val="-6"/>
          <w:rtl/>
        </w:rPr>
        <w:t>آیه</w:t>
      </w:r>
      <w:r w:rsidRPr="00232115">
        <w:rPr>
          <w:spacing w:val="-6"/>
          <w:rtl/>
        </w:rPr>
        <w:t xml:space="preserve"> م</w:t>
      </w:r>
      <w:r w:rsidR="003F71D4" w:rsidRPr="00232115">
        <w:rPr>
          <w:rFonts w:hint="cs"/>
          <w:spacing w:val="-6"/>
          <w:rtl/>
        </w:rPr>
        <w:t>ی‌</w:t>
      </w:r>
      <w:r w:rsidRPr="00232115">
        <w:rPr>
          <w:spacing w:val="-6"/>
          <w:rtl/>
        </w:rPr>
        <w:t>شود.</w:t>
      </w:r>
    </w:p>
    <w:p w14:paraId="0A5FE603" w14:textId="38EED60D" w:rsidR="001D66DB" w:rsidRPr="00232115" w:rsidRDefault="008A4ED5" w:rsidP="00D6301C">
      <w:pPr>
        <w:widowControl w:val="0"/>
        <w:rPr>
          <w:rtl/>
        </w:rPr>
      </w:pPr>
      <w:r>
        <w:rPr>
          <w:rFonts w:hint="eastAsia"/>
          <w:rtl/>
        </w:rPr>
        <w:t>سؤال</w:t>
      </w:r>
      <w:r w:rsidR="001D66DB" w:rsidRPr="00232115">
        <w:rPr>
          <w:rtl/>
        </w:rPr>
        <w:t xml:space="preserve">: </w:t>
      </w:r>
      <w:r w:rsidR="00FF105A" w:rsidRPr="00232115">
        <w:rPr>
          <w:rFonts w:hint="cs"/>
          <w:rtl/>
        </w:rPr>
        <w:t>... .</w:t>
      </w:r>
    </w:p>
    <w:p w14:paraId="1C07B52B" w14:textId="0AA50127" w:rsidR="001D66DB" w:rsidRPr="00232115" w:rsidRDefault="001D66DB" w:rsidP="00993779">
      <w:pPr>
        <w:widowControl w:val="0"/>
        <w:rPr>
          <w:rtl/>
        </w:rPr>
      </w:pPr>
      <w:r w:rsidRPr="00232115">
        <w:rPr>
          <w:rFonts w:hint="eastAsia"/>
          <w:rtl/>
        </w:rPr>
        <w:t>جواب</w:t>
      </w:r>
      <w:r w:rsidRPr="00232115">
        <w:rPr>
          <w:rtl/>
        </w:rPr>
        <w:t>: در واقع همه شما دارا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وند</w:t>
      </w:r>
      <w:r w:rsidRPr="00232115">
        <w:rPr>
          <w:rtl/>
        </w:rPr>
        <w:t xml:space="preserve"> ولا</w:t>
      </w:r>
      <w:r w:rsidRPr="00232115">
        <w:rPr>
          <w:rFonts w:hint="cs"/>
          <w:rtl/>
        </w:rPr>
        <w:t>یی</w:t>
      </w:r>
      <w:r w:rsidRPr="00232115">
        <w:rPr>
          <w:rtl/>
        </w:rPr>
        <w:t xml:space="preserve"> و اخوت هست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و کل را مجموع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3F71D4" w:rsidRPr="00232115">
        <w:rPr>
          <w:rFonts w:hint="cs"/>
          <w:rtl/>
        </w:rPr>
        <w:t>‌</w:t>
      </w:r>
      <w:r w:rsidRPr="00232115">
        <w:rPr>
          <w:rtl/>
        </w:rPr>
        <w:t>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و اخوه، اگر آن را مجموع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و استغراق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نگ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اما 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جا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حالت استغراق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وجود دارد </w:t>
      </w:r>
      <w:r w:rsidR="00993779" w:rsidRPr="00232115">
        <w:rPr>
          <w:rFonts w:hint="cs"/>
          <w:rtl/>
        </w:rPr>
        <w:t>و</w:t>
      </w:r>
      <w:r w:rsidRPr="00232115">
        <w:rPr>
          <w:rtl/>
        </w:rPr>
        <w:t xml:space="preserve"> مشتمل بر </w:t>
      </w:r>
      <w:r w:rsidR="008A4ED5">
        <w:rPr>
          <w:rtl/>
        </w:rPr>
        <w:t>میلیون‌ها</w:t>
      </w:r>
      <w:r w:rsidRPr="00232115">
        <w:rPr>
          <w:rtl/>
        </w:rPr>
        <w:t xml:space="preserve"> و 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اردها</w:t>
      </w:r>
      <w:r w:rsidRPr="00232115">
        <w:rPr>
          <w:rtl/>
        </w:rPr>
        <w:t xml:space="preserve"> رابطه است 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مستلزم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ز</w:t>
      </w:r>
      <w:r w:rsidRPr="00232115">
        <w:rPr>
          <w:rtl/>
        </w:rPr>
        <w:t xml:space="preserve"> مج</w:t>
      </w:r>
      <w:r w:rsidRPr="00232115">
        <w:rPr>
          <w:rFonts w:hint="eastAsia"/>
          <w:rtl/>
        </w:rPr>
        <w:t>موع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هم هست و لذا اگر </w:t>
      </w:r>
      <w:r w:rsidR="00B84BFD" w:rsidRPr="00232115">
        <w:rPr>
          <w:rFonts w:hint="cs"/>
          <w:b/>
          <w:bCs/>
          <w:color w:val="007200"/>
          <w:rtl/>
        </w:rPr>
        <w:t>﴿</w:t>
      </w:r>
      <w:r w:rsidR="00B84BFD" w:rsidRPr="00232115">
        <w:rPr>
          <w:b/>
          <w:bCs/>
          <w:color w:val="007200"/>
          <w:rtl/>
        </w:rPr>
        <w:t>إِنَّمَا الْمُؤْمِنُونَ إِخْوَةٌ</w:t>
      </w:r>
      <w:r w:rsidR="00B84BFD" w:rsidRPr="00232115">
        <w:rPr>
          <w:rFonts w:hint="cs"/>
          <w:b/>
          <w:bCs/>
          <w:color w:val="007200"/>
          <w:rtl/>
        </w:rPr>
        <w:t>﴾</w:t>
      </w:r>
      <w:r w:rsidR="00B84BFD" w:rsidRPr="00232115">
        <w:rPr>
          <w:rFonts w:hint="cs"/>
          <w:rtl/>
        </w:rPr>
        <w:t xml:space="preserve"> </w:t>
      </w:r>
      <w:r w:rsidRPr="00232115">
        <w:rPr>
          <w:rtl/>
        </w:rPr>
        <w:t>را فرض بگ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مجموع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باشد که اول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رابط کلام مجموع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</w:t>
      </w:r>
      <w:r w:rsidR="00B84BFD" w:rsidRPr="00232115">
        <w:rPr>
          <w:rtl/>
        </w:rPr>
        <w:t xml:space="preserve">می‌‌گوید </w:t>
      </w:r>
      <w:r w:rsidRPr="00232115">
        <w:rPr>
          <w:rtl/>
        </w:rPr>
        <w:t>التزام</w:t>
      </w:r>
      <w:r w:rsidRPr="00232115">
        <w:rPr>
          <w:rFonts w:hint="cs"/>
          <w:rtl/>
        </w:rPr>
        <w:t>ی</w:t>
      </w:r>
      <w:r w:rsidR="003F71D4" w:rsidRPr="00232115">
        <w:rPr>
          <w:rFonts w:hint="cs"/>
          <w:rtl/>
        </w:rPr>
        <w:t>‌</w:t>
      </w:r>
      <w:r w:rsidRPr="00232115">
        <w:rPr>
          <w:rtl/>
        </w:rPr>
        <w:t xml:space="preserve"> </w:t>
      </w:r>
      <w:r w:rsidR="003F71D4" w:rsidRPr="00232115">
        <w:rPr>
          <w:rtl/>
        </w:rPr>
        <w:t>که تک</w:t>
      </w:r>
      <w:r w:rsidR="003F71D4" w:rsidRPr="00232115">
        <w:rPr>
          <w:rFonts w:hint="cs"/>
          <w:rtl/>
        </w:rPr>
        <w:t>‌</w:t>
      </w:r>
      <w:r w:rsidRPr="00232115">
        <w:rPr>
          <w:rtl/>
        </w:rPr>
        <w:t>تک اخوه هستند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نجا</w:t>
      </w:r>
      <w:r w:rsidRPr="00232115">
        <w:rPr>
          <w:rtl/>
        </w:rPr>
        <w:t xml:space="preserve"> به عکس است و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رابط</w:t>
      </w:r>
      <w:r w:rsidR="00993779" w:rsidRPr="00232115">
        <w:rPr>
          <w:rFonts w:hint="cs"/>
          <w:rtl/>
        </w:rPr>
        <w:t>ه</w:t>
      </w:r>
      <w:r w:rsidRPr="00232115">
        <w:rPr>
          <w:rtl/>
        </w:rPr>
        <w:t xml:space="preserve"> استغراق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دو به دو را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</w:t>
      </w:r>
      <w:r w:rsidR="008A4ED5">
        <w:rPr>
          <w:rtl/>
        </w:rPr>
        <w:t>می‌کند</w:t>
      </w:r>
      <w:r w:rsidR="003F71D4" w:rsidRPr="00232115">
        <w:rPr>
          <w:rtl/>
        </w:rPr>
        <w:t xml:space="preserve"> که لازمه</w:t>
      </w:r>
      <w:r w:rsidR="003F71D4" w:rsidRPr="00232115">
        <w:rPr>
          <w:rFonts w:hint="cs"/>
          <w:rtl/>
        </w:rPr>
        <w:t>‌</w:t>
      </w:r>
      <w:r w:rsidRPr="00232115">
        <w:rPr>
          <w:rtl/>
        </w:rPr>
        <w:t xml:space="preserve">اش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</w:t>
      </w:r>
      <w:r w:rsidR="00993779" w:rsidRPr="00232115">
        <w:rPr>
          <w:rFonts w:hint="cs"/>
          <w:rtl/>
        </w:rPr>
        <w:t>امر</w:t>
      </w:r>
      <w:r w:rsidRPr="00232115">
        <w:rPr>
          <w:rtl/>
        </w:rPr>
        <w:t xml:space="preserve"> مجموع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tl/>
        </w:rPr>
        <w:lastRenderedPageBreak/>
        <w:t>است.</w:t>
      </w:r>
    </w:p>
    <w:p w14:paraId="6EBDEF4F" w14:textId="7BC269DE" w:rsidR="001D66DB" w:rsidRPr="00232115" w:rsidRDefault="001D66DB" w:rsidP="00993779">
      <w:pPr>
        <w:widowControl w:val="0"/>
        <w:rPr>
          <w:rtl/>
        </w:rPr>
      </w:pPr>
      <w:r w:rsidRPr="00232115">
        <w:rPr>
          <w:rFonts w:hint="eastAsia"/>
          <w:rtl/>
        </w:rPr>
        <w:t>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نکته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انگر</w:t>
      </w:r>
      <w:r w:rsidRPr="00232115">
        <w:rPr>
          <w:rtl/>
        </w:rPr>
        <w:t xml:space="preserve"> تفاوت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دو مورد است. احتمال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نکه</w:t>
      </w:r>
      <w:r w:rsidRPr="00232115">
        <w:rPr>
          <w:rtl/>
        </w:rPr>
        <w:t xml:space="preserve"> بعضهم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تک و گروه </w:t>
      </w:r>
      <w:r w:rsidR="00993779" w:rsidRPr="00232115">
        <w:rPr>
          <w:rFonts w:hint="cs"/>
          <w:rtl/>
        </w:rPr>
        <w:t>باشد</w:t>
      </w:r>
      <w:r w:rsidRPr="00232115">
        <w:rPr>
          <w:rtl/>
        </w:rPr>
        <w:t xml:space="preserve"> که اگر بعض اعم است هم واحد را </w:t>
      </w:r>
      <w:r w:rsidR="00B84BFD" w:rsidRPr="00232115">
        <w:rPr>
          <w:rtl/>
        </w:rPr>
        <w:t xml:space="preserve">می‌‌گیرد </w:t>
      </w:r>
      <w:r w:rsidRPr="00232115">
        <w:rPr>
          <w:rtl/>
        </w:rPr>
        <w:t xml:space="preserve">و هم مجموعه فرض را </w:t>
      </w:r>
      <w:r w:rsidR="00B84BFD" w:rsidRPr="00232115">
        <w:rPr>
          <w:rtl/>
        </w:rPr>
        <w:t>می‌‌گیرد</w:t>
      </w:r>
      <w:r w:rsidR="008A4ED5">
        <w:rPr>
          <w:rtl/>
        </w:rPr>
        <w:t xml:space="preserve"> </w:t>
      </w:r>
      <w:r w:rsidRPr="00232115">
        <w:rPr>
          <w:rtl/>
        </w:rPr>
        <w:t>که احتمال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است.</w:t>
      </w:r>
    </w:p>
    <w:p w14:paraId="0792AEDA" w14:textId="2B480F23" w:rsidR="001D66DB" w:rsidRPr="00232115" w:rsidRDefault="008A4ED5" w:rsidP="00232115">
      <w:pPr>
        <w:widowControl w:val="0"/>
        <w:rPr>
          <w:b/>
          <w:bCs/>
          <w:rtl/>
        </w:rPr>
      </w:pPr>
      <w:r>
        <w:rPr>
          <w:rFonts w:hint="eastAsia"/>
          <w:rtl/>
        </w:rPr>
        <w:t>درهرحال</w:t>
      </w:r>
      <w:r w:rsidR="001D66DB" w:rsidRPr="00232115">
        <w:rPr>
          <w:rtl/>
        </w:rPr>
        <w:t xml:space="preserve"> اگر احتمال بعض را به معنا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واحد و </w:t>
      </w:r>
      <w:r>
        <w:rPr>
          <w:rtl/>
        </w:rPr>
        <w:t>تک‌تک</w:t>
      </w:r>
      <w:r w:rsidR="001D66DB" w:rsidRPr="00232115">
        <w:rPr>
          <w:rtl/>
        </w:rPr>
        <w:t xml:space="preserve"> بگ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ر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م</w:t>
      </w:r>
      <w:r w:rsidR="001D66DB" w:rsidRPr="00232115">
        <w:rPr>
          <w:rtl/>
        </w:rPr>
        <w:t xml:space="preserve"> 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ک</w:t>
      </w:r>
      <w:r w:rsidR="001D66DB" w:rsidRPr="00232115">
        <w:rPr>
          <w:rtl/>
        </w:rPr>
        <w:t xml:space="preserve"> استغراق ولا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ت</w:t>
      </w:r>
      <w:r w:rsidR="001D66DB" w:rsidRPr="00232115">
        <w:rPr>
          <w:rtl/>
        </w:rPr>
        <w:t xml:space="preserve"> </w:t>
      </w:r>
      <w:r w:rsidR="00993779" w:rsidRPr="00232115">
        <w:rPr>
          <w:rFonts w:hint="cs"/>
          <w:rtl/>
        </w:rPr>
        <w:t>عام</w:t>
      </w:r>
      <w:r w:rsidR="001D66DB" w:rsidRPr="00232115">
        <w:rPr>
          <w:rtl/>
        </w:rPr>
        <w:t xml:space="preserve"> را </w:t>
      </w:r>
      <w:r w:rsidR="00B84BFD" w:rsidRPr="00232115">
        <w:rPr>
          <w:rtl/>
        </w:rPr>
        <w:t>می‌‌</w:t>
      </w:r>
      <w:r w:rsidR="00986796" w:rsidRPr="00232115">
        <w:rPr>
          <w:rtl/>
        </w:rPr>
        <w:t>گیرد</w:t>
      </w:r>
      <w:r w:rsidR="00B84BFD" w:rsidRPr="00232115">
        <w:rPr>
          <w:rtl/>
        </w:rPr>
        <w:t xml:space="preserve"> </w:t>
      </w:r>
      <w:r w:rsidR="001D66DB" w:rsidRPr="00232115">
        <w:rPr>
          <w:rtl/>
        </w:rPr>
        <w:t>ول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</w:t>
      </w:r>
      <w:r>
        <w:rPr>
          <w:rtl/>
        </w:rPr>
        <w:t>التزاماً</w:t>
      </w:r>
      <w:r w:rsidR="001D66DB" w:rsidRPr="00232115">
        <w:rPr>
          <w:rtl/>
        </w:rPr>
        <w:t xml:space="preserve"> 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ک</w:t>
      </w:r>
      <w:r w:rsidR="001D66DB" w:rsidRPr="00232115">
        <w:rPr>
          <w:rtl/>
        </w:rPr>
        <w:t xml:space="preserve"> ولا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ت</w:t>
      </w:r>
      <w:r w:rsidR="001D66DB" w:rsidRPr="00232115">
        <w:rPr>
          <w:rtl/>
        </w:rPr>
        <w:t xml:space="preserve"> مجموع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را هم افاده </w:t>
      </w:r>
      <w:r>
        <w:rPr>
          <w:rtl/>
        </w:rPr>
        <w:t>می‌کند</w:t>
      </w:r>
      <w:r w:rsidR="001D66DB" w:rsidRPr="00232115">
        <w:rPr>
          <w:rtl/>
        </w:rPr>
        <w:t xml:space="preserve">. اگر اعم از واحد 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</w:t>
      </w:r>
      <w:r w:rsidR="001D66DB" w:rsidRPr="00232115">
        <w:rPr>
          <w:rtl/>
        </w:rPr>
        <w:t xml:space="preserve"> </w:t>
      </w:r>
      <w:r>
        <w:rPr>
          <w:rtl/>
        </w:rPr>
        <w:t>مجموعه‌ها</w:t>
      </w:r>
      <w:r w:rsidR="001D66DB" w:rsidRPr="00232115">
        <w:rPr>
          <w:rtl/>
        </w:rPr>
        <w:t xml:space="preserve"> باشد م</w:t>
      </w:r>
      <w:r w:rsidR="001D66DB" w:rsidRPr="00232115">
        <w:rPr>
          <w:rFonts w:hint="cs"/>
          <w:rtl/>
        </w:rPr>
        <w:t>ی</w:t>
      </w:r>
      <w:r w:rsidR="00986796" w:rsidRPr="00232115">
        <w:rPr>
          <w:rFonts w:hint="cs"/>
          <w:rtl/>
        </w:rPr>
        <w:t>‌</w:t>
      </w:r>
      <w:r w:rsidR="00986796" w:rsidRPr="00232115">
        <w:rPr>
          <w:rtl/>
        </w:rPr>
        <w:t>رساند که مجموعه</w:t>
      </w:r>
      <w:r w:rsidR="00986796" w:rsidRPr="00232115">
        <w:rPr>
          <w:rFonts w:hint="cs"/>
          <w:rtl/>
        </w:rPr>
        <w:t>‌</w:t>
      </w:r>
      <w:r w:rsidR="001D66DB" w:rsidRPr="00232115">
        <w:rPr>
          <w:rtl/>
        </w:rPr>
        <w:t>ها م</w:t>
      </w:r>
      <w:r w:rsidR="001D66DB" w:rsidRPr="00232115">
        <w:rPr>
          <w:rFonts w:hint="cs"/>
          <w:rtl/>
        </w:rPr>
        <w:t>ی</w:t>
      </w:r>
      <w:r w:rsidR="00986796" w:rsidRPr="00232115">
        <w:rPr>
          <w:rFonts w:hint="cs"/>
          <w:rtl/>
        </w:rPr>
        <w:t>‌</w:t>
      </w:r>
      <w:r w:rsidR="001D66DB" w:rsidRPr="00232115">
        <w:rPr>
          <w:rtl/>
        </w:rPr>
        <w:t xml:space="preserve">توانند 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ک</w:t>
      </w:r>
      <w:r w:rsidR="001D66DB" w:rsidRPr="00232115">
        <w:rPr>
          <w:rtl/>
        </w:rPr>
        <w:t xml:space="preserve"> نوع ولا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ت</w:t>
      </w:r>
      <w:r w:rsidR="001D66DB" w:rsidRPr="00232115">
        <w:rPr>
          <w:rtl/>
        </w:rPr>
        <w:t xml:space="preserve"> جمع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دارند مانند جا</w:t>
      </w:r>
      <w:r w:rsidR="001D66DB" w:rsidRPr="00232115">
        <w:rPr>
          <w:rFonts w:hint="cs"/>
          <w:rtl/>
        </w:rPr>
        <w:t>یی</w:t>
      </w:r>
      <w:r w:rsidR="001D66DB" w:rsidRPr="00232115">
        <w:rPr>
          <w:rtl/>
        </w:rPr>
        <w:t xml:space="preserve"> که </w:t>
      </w:r>
      <w:r w:rsidR="00232115">
        <w:rPr>
          <w:b/>
          <w:bCs/>
          <w:color w:val="007200"/>
          <w:rtl/>
        </w:rPr>
        <w:t>﴿طائِفَتانِ مِنَ الْمُؤْمِنين﴾</w:t>
      </w:r>
      <w:r w:rsidR="00986796" w:rsidRPr="00232115">
        <w:rPr>
          <w:b/>
          <w:bCs/>
          <w:rtl/>
        </w:rPr>
        <w:t>‏</w:t>
      </w:r>
      <w:r w:rsidR="001D66DB" w:rsidRPr="00232115">
        <w:rPr>
          <w:rtl/>
        </w:rPr>
        <w:t xml:space="preserve"> </w:t>
      </w:r>
      <w:r>
        <w:rPr>
          <w:rtl/>
        </w:rPr>
        <w:t>طایفه‌ها</w:t>
      </w:r>
      <w:r w:rsidR="001D66DB" w:rsidRPr="00232115">
        <w:rPr>
          <w:rtl/>
        </w:rPr>
        <w:t xml:space="preserve"> را با هم سنج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ده</w:t>
      </w:r>
      <w:r w:rsidR="001D66DB" w:rsidRPr="00232115">
        <w:rPr>
          <w:rtl/>
        </w:rPr>
        <w:t xml:space="preserve"> است.</w:t>
      </w:r>
    </w:p>
    <w:p w14:paraId="214A8C22" w14:textId="7ECF108F" w:rsidR="001D66DB" w:rsidRPr="00232115" w:rsidRDefault="00986796" w:rsidP="00B576EC">
      <w:pPr>
        <w:pStyle w:val="Heading3"/>
        <w:rPr>
          <w:rtl/>
        </w:rPr>
      </w:pPr>
      <w:r w:rsidRPr="00232115">
        <w:rPr>
          <w:rFonts w:hint="cs"/>
          <w:rtl/>
        </w:rPr>
        <w:t xml:space="preserve">مفهوم ولایت </w:t>
      </w:r>
      <w:r w:rsidR="008A4ED5">
        <w:rPr>
          <w:rFonts w:hint="cs"/>
          <w:rtl/>
        </w:rPr>
        <w:t>در</w:t>
      </w:r>
      <w:r w:rsidRPr="00232115">
        <w:rPr>
          <w:rFonts w:hint="cs"/>
          <w:rtl/>
        </w:rPr>
        <w:t xml:space="preserve"> داستان غدیر</w:t>
      </w:r>
    </w:p>
    <w:p w14:paraId="43EEAAE6" w14:textId="446BE32C" w:rsidR="001D66DB" w:rsidRPr="00232115" w:rsidRDefault="008A4ED5" w:rsidP="00D6301C">
      <w:pPr>
        <w:widowControl w:val="0"/>
        <w:rPr>
          <w:rtl/>
        </w:rPr>
      </w:pPr>
      <w:r>
        <w:rPr>
          <w:rFonts w:hint="eastAsia"/>
          <w:rtl/>
        </w:rPr>
        <w:t>کلیدی‌تر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بحث در </w:t>
      </w:r>
      <w:r>
        <w:rPr>
          <w:rtl/>
        </w:rPr>
        <w:t>آیه</w:t>
      </w:r>
      <w:r w:rsidR="001D66DB" w:rsidRPr="00232115">
        <w:rPr>
          <w:rtl/>
        </w:rPr>
        <w:t xml:space="preserve"> کلمه اول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اء</w:t>
      </w:r>
      <w:r w:rsidR="001D66DB" w:rsidRPr="00232115">
        <w:rPr>
          <w:rtl/>
        </w:rPr>
        <w:t xml:space="preserve"> </w:t>
      </w:r>
      <w:r>
        <w:rPr>
          <w:rtl/>
        </w:rPr>
        <w:t>است (</w:t>
      </w:r>
      <w:r w:rsidR="001D66DB" w:rsidRPr="00232115">
        <w:rPr>
          <w:rtl/>
        </w:rPr>
        <w:t>جمع ول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>). در قصه مفهوم ول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در ولا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ت</w:t>
      </w:r>
      <w:r w:rsidR="001D66DB" w:rsidRPr="00232115">
        <w:rPr>
          <w:rtl/>
        </w:rPr>
        <w:t xml:space="preserve"> با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د</w:t>
      </w:r>
      <w:r w:rsidR="001D66DB" w:rsidRPr="00232115">
        <w:rPr>
          <w:rtl/>
        </w:rPr>
        <w:t xml:space="preserve"> دانست که 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ک</w:t>
      </w:r>
      <w:r w:rsidR="001D66DB" w:rsidRPr="00232115">
        <w:rPr>
          <w:rtl/>
        </w:rPr>
        <w:t xml:space="preserve"> نزاع کلام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جد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هم ب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ش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عه</w:t>
      </w:r>
      <w:r w:rsidR="001D66DB" w:rsidRPr="00232115">
        <w:rPr>
          <w:rtl/>
        </w:rPr>
        <w:t xml:space="preserve"> و سن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وجود دارد و به داستان غد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ر</w:t>
      </w:r>
      <w:r w:rsidR="001D66DB" w:rsidRPr="00232115">
        <w:rPr>
          <w:rtl/>
        </w:rPr>
        <w:t xml:space="preserve"> و مول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</w:t>
      </w:r>
      <w:r>
        <w:rPr>
          <w:rtl/>
        </w:rPr>
        <w:t>برمی‌گردد</w:t>
      </w:r>
      <w:r w:rsidR="001D66DB" w:rsidRPr="00232115">
        <w:rPr>
          <w:rtl/>
        </w:rPr>
        <w:t xml:space="preserve"> و محل اختلاف بن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اد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ب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مسلمانان است. در داستان غد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ر</w:t>
      </w:r>
      <w:r w:rsidR="001D66DB" w:rsidRPr="00232115">
        <w:rPr>
          <w:rtl/>
        </w:rPr>
        <w:t xml:space="preserve"> دو مبحث وجود دارد:</w:t>
      </w:r>
    </w:p>
    <w:p w14:paraId="361F1C63" w14:textId="09C5F2C0" w:rsidR="001D66DB" w:rsidRPr="00232115" w:rsidRDefault="001D66DB" w:rsidP="009B7821">
      <w:pPr>
        <w:widowControl w:val="0"/>
        <w:rPr>
          <w:rtl/>
        </w:rPr>
      </w:pPr>
      <w:r w:rsidRPr="00232115">
        <w:rPr>
          <w:rtl/>
        </w:rPr>
        <w:t>1-</w:t>
      </w:r>
      <w:r w:rsidRPr="00232115">
        <w:rPr>
          <w:rtl/>
        </w:rPr>
        <w:tab/>
        <w:t>در اصل داستان غد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که متواتر است و از استحکام بالا</w:t>
      </w:r>
      <w:r w:rsidRPr="00232115">
        <w:rPr>
          <w:rFonts w:hint="cs"/>
          <w:rtl/>
        </w:rPr>
        <w:t>یی</w:t>
      </w:r>
      <w:r w:rsidRPr="00232115">
        <w:rPr>
          <w:rtl/>
        </w:rPr>
        <w:t xml:space="preserve"> برخوردار است</w:t>
      </w:r>
      <w:r w:rsidR="009B7821" w:rsidRPr="00232115">
        <w:rPr>
          <w:rFonts w:hint="cs"/>
          <w:rtl/>
        </w:rPr>
        <w:t>.</w:t>
      </w:r>
    </w:p>
    <w:p w14:paraId="67E8FB0D" w14:textId="526D8EBA" w:rsidR="001D66DB" w:rsidRPr="00232115" w:rsidRDefault="001D66DB" w:rsidP="00232115">
      <w:pPr>
        <w:widowControl w:val="0"/>
        <w:rPr>
          <w:rtl/>
        </w:rPr>
      </w:pPr>
      <w:r w:rsidRPr="00232115">
        <w:rPr>
          <w:rtl/>
        </w:rPr>
        <w:t>2-</w:t>
      </w:r>
      <w:r w:rsidRPr="00232115">
        <w:rPr>
          <w:rtl/>
        </w:rPr>
        <w:tab/>
      </w:r>
      <w:r w:rsidR="00232115">
        <w:rPr>
          <w:b/>
          <w:bCs/>
          <w:color w:val="007200"/>
          <w:rtl/>
        </w:rPr>
        <w:t>﴿يا أَيُّهَا الرَّسُولُ بَلِّغْ ما أُنْزِلَ إِلَيْكَ مِنْ رَبِّكَ وَ إِنْ لَمْ تَفْعَلْ فَما بَلَّغْتَ رِسالَتَهُ وَ اللَّهُ يَعْصِمُكَ مِنَ النَّاسِ إِنَّ اللَّهَ لا يَهْدِي الْقَوْمَ الْكافِرين﴾</w:t>
      </w:r>
      <w:r w:rsidR="00986796" w:rsidRPr="00232115">
        <w:rPr>
          <w:b/>
          <w:bCs/>
          <w:rtl/>
        </w:rPr>
        <w:t>‏</w:t>
      </w:r>
      <w:r w:rsidR="00986796" w:rsidRPr="00232115">
        <w:rPr>
          <w:rStyle w:val="FootnoteReference"/>
          <w:b/>
          <w:bCs/>
          <w:rtl/>
        </w:rPr>
        <w:footnoteReference w:id="4"/>
      </w:r>
      <w:r w:rsidRPr="00232115">
        <w:rPr>
          <w:rFonts w:hint="eastAsia"/>
          <w:b/>
          <w:bCs/>
          <w:rtl/>
        </w:rPr>
        <w:t>،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دو </w:t>
      </w:r>
      <w:r w:rsidR="008A4ED5">
        <w:rPr>
          <w:rtl/>
        </w:rPr>
        <w:t>آیه‌ای</w:t>
      </w:r>
      <w:r w:rsidRPr="00232115">
        <w:rPr>
          <w:rtl/>
        </w:rPr>
        <w:t xml:space="preserve"> که در سوره مائده آمده است، مربوط به داستان غد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هستند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نه؟ </w:t>
      </w:r>
      <w:r w:rsidR="009B7821" w:rsidRPr="00232115">
        <w:rPr>
          <w:rFonts w:hint="cs"/>
          <w:rtl/>
        </w:rPr>
        <w:t>البته</w:t>
      </w:r>
      <w:r w:rsidRPr="00232115">
        <w:rPr>
          <w:rtl/>
        </w:rPr>
        <w:t xml:space="preserve"> در حد تواتر است و شبهات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هم وارد </w:t>
      </w:r>
      <w:r w:rsidR="008A4ED5">
        <w:rPr>
          <w:rtl/>
        </w:rPr>
        <w:t>کرده‌اند</w:t>
      </w:r>
      <w:r w:rsidRPr="00232115">
        <w:rPr>
          <w:rtl/>
        </w:rPr>
        <w:t>.</w:t>
      </w:r>
      <w:r w:rsidR="009B7821" w:rsidRPr="00232115">
        <w:rPr>
          <w:rFonts w:hint="cs"/>
          <w:rtl/>
        </w:rPr>
        <w:t xml:space="preserve"> </w:t>
      </w:r>
      <w:r w:rsidRPr="00232115">
        <w:rPr>
          <w:rFonts w:hint="eastAsia"/>
          <w:rtl/>
        </w:rPr>
        <w:t>در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بحث مرحوم علامه </w:t>
      </w:r>
      <w:r w:rsidR="008A4ED5">
        <w:rPr>
          <w:rtl/>
        </w:rPr>
        <w:t>ام</w:t>
      </w:r>
      <w:r w:rsidR="008A4ED5">
        <w:rPr>
          <w:rFonts w:hint="cs"/>
          <w:rtl/>
        </w:rPr>
        <w:t>ی</w:t>
      </w:r>
      <w:r w:rsidR="008A4ED5">
        <w:rPr>
          <w:rFonts w:hint="eastAsia"/>
          <w:rtl/>
        </w:rPr>
        <w:t>ن</w:t>
      </w:r>
      <w:r w:rsidR="008A4ED5">
        <w:rPr>
          <w:rFonts w:hint="cs"/>
          <w:rtl/>
        </w:rPr>
        <w:t>ی</w:t>
      </w:r>
      <w:r w:rsidR="008A4ED5">
        <w:rPr>
          <w:rtl/>
        </w:rPr>
        <w:t xml:space="preserve"> (</w:t>
      </w:r>
      <w:r w:rsidRPr="00232115">
        <w:rPr>
          <w:b/>
          <w:bCs/>
          <w:sz w:val="18"/>
          <w:szCs w:val="18"/>
          <w:rtl/>
        </w:rPr>
        <w:t>رضوان الله عل</w:t>
      </w:r>
      <w:r w:rsidRPr="00232115">
        <w:rPr>
          <w:rFonts w:hint="cs"/>
          <w:b/>
          <w:bCs/>
          <w:sz w:val="18"/>
          <w:szCs w:val="18"/>
          <w:rtl/>
        </w:rPr>
        <w:t>ی</w:t>
      </w:r>
      <w:r w:rsidRPr="00232115">
        <w:rPr>
          <w:rFonts w:hint="eastAsia"/>
          <w:b/>
          <w:bCs/>
          <w:sz w:val="18"/>
          <w:szCs w:val="18"/>
          <w:rtl/>
        </w:rPr>
        <w:t>ه</w:t>
      </w:r>
      <w:r w:rsidRPr="00232115">
        <w:rPr>
          <w:b/>
          <w:bCs/>
          <w:sz w:val="18"/>
          <w:szCs w:val="18"/>
          <w:rtl/>
        </w:rPr>
        <w:t>)</w:t>
      </w:r>
      <w:r w:rsidRPr="00232115">
        <w:rPr>
          <w:sz w:val="18"/>
          <w:szCs w:val="18"/>
          <w:rtl/>
        </w:rPr>
        <w:t xml:space="preserve"> </w:t>
      </w:r>
      <w:r w:rsidRPr="00232115">
        <w:rPr>
          <w:rtl/>
        </w:rPr>
        <w:t>در الغد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نشان دادند که هر دو موضوع در حد تواتر است.</w:t>
      </w:r>
    </w:p>
    <w:p w14:paraId="0DF4725C" w14:textId="53D994B4" w:rsidR="001D66DB" w:rsidRPr="00232115" w:rsidRDefault="001D66DB" w:rsidP="009B7821">
      <w:pPr>
        <w:widowControl w:val="0"/>
        <w:rPr>
          <w:rtl/>
        </w:rPr>
      </w:pPr>
      <w:r w:rsidRPr="00232115">
        <w:rPr>
          <w:rtl/>
        </w:rPr>
        <w:t>3-</w:t>
      </w:r>
      <w:r w:rsidRPr="00232115">
        <w:rPr>
          <w:rtl/>
        </w:rPr>
        <w:tab/>
        <w:t>بحث دلال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خطبه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امبر</w:t>
      </w:r>
      <w:r w:rsidRPr="00232115">
        <w:rPr>
          <w:rtl/>
        </w:rPr>
        <w:t xml:space="preserve"> </w:t>
      </w:r>
      <w:r w:rsidR="008A4ED5">
        <w:rPr>
          <w:rtl/>
        </w:rPr>
        <w:t>اکرم (</w:t>
      </w:r>
      <w:r w:rsidRPr="00232115">
        <w:rPr>
          <w:rtl/>
        </w:rPr>
        <w:t xml:space="preserve">ص): </w:t>
      </w:r>
      <w:r w:rsidRPr="00232115">
        <w:rPr>
          <w:b/>
          <w:bCs/>
          <w:rtl/>
        </w:rPr>
        <w:t>«من کنت مولاه فهذا</w:t>
      </w:r>
      <w:r w:rsidR="00986796" w:rsidRPr="00232115">
        <w:rPr>
          <w:rFonts w:hint="cs"/>
          <w:b/>
          <w:bCs/>
          <w:rtl/>
        </w:rPr>
        <w:t xml:space="preserve"> </w:t>
      </w:r>
      <w:r w:rsidRPr="00232115">
        <w:rPr>
          <w:b/>
          <w:bCs/>
          <w:rtl/>
        </w:rPr>
        <w:t>عل</w:t>
      </w:r>
      <w:r w:rsidRPr="00232115">
        <w:rPr>
          <w:rFonts w:hint="cs"/>
          <w:b/>
          <w:bCs/>
          <w:rtl/>
        </w:rPr>
        <w:t>ی</w:t>
      </w:r>
      <w:r w:rsidRPr="00232115">
        <w:rPr>
          <w:b/>
          <w:bCs/>
          <w:rtl/>
        </w:rPr>
        <w:t xml:space="preserve"> مولاه</w:t>
      </w:r>
      <w:r w:rsidRPr="00232115">
        <w:rPr>
          <w:rtl/>
        </w:rPr>
        <w:t>» است که به مفهوم کلمه 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اختلاف شده است. در جلد اول کتاب الغد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به صورت جامع به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مباحث پرداخته است.</w:t>
      </w:r>
      <w:r w:rsidR="00986796" w:rsidRPr="00232115">
        <w:rPr>
          <w:rFonts w:hint="cs"/>
          <w:rtl/>
        </w:rPr>
        <w:t xml:space="preserve"> </w:t>
      </w:r>
      <w:r w:rsidRPr="00232115">
        <w:rPr>
          <w:rFonts w:hint="eastAsia"/>
          <w:rtl/>
        </w:rPr>
        <w:t>در</w:t>
      </w:r>
      <w:r w:rsidRPr="00232115">
        <w:rPr>
          <w:rtl/>
        </w:rPr>
        <w:t xml:space="preserve"> باب مول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اختلاف است که جمع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8A4ED5">
        <w:rPr>
          <w:rtl/>
        </w:rPr>
        <w:t>می‌گویند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دوست</w:t>
      </w:r>
      <w:r w:rsidRPr="00232115">
        <w:rPr>
          <w:rFonts w:hint="cs"/>
          <w:rtl/>
        </w:rPr>
        <w:t>ی</w:t>
      </w:r>
      <w:r w:rsidR="00A33F33" w:rsidRPr="00232115">
        <w:rPr>
          <w:rtl/>
        </w:rPr>
        <w:t xml:space="preserve"> و محبت و علاقه</w:t>
      </w:r>
      <w:r w:rsidR="00A33F33" w:rsidRPr="00232115">
        <w:rPr>
          <w:rFonts w:hint="cs"/>
          <w:rtl/>
        </w:rPr>
        <w:t>‌</w:t>
      </w:r>
      <w:r w:rsidRPr="00232115">
        <w:rPr>
          <w:rtl/>
        </w:rPr>
        <w:t>ها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قلب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امور عام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که سخن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امبر</w:t>
      </w:r>
      <w:r w:rsidRPr="00232115">
        <w:rPr>
          <w:rtl/>
        </w:rPr>
        <w:t xml:space="preserve"> </w:t>
      </w:r>
      <w:r w:rsidR="008A4ED5">
        <w:rPr>
          <w:rtl/>
        </w:rPr>
        <w:t>اکرم (</w:t>
      </w:r>
      <w:r w:rsidRPr="00232115">
        <w:rPr>
          <w:rtl/>
        </w:rPr>
        <w:t>ص) ناظر بر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عامه و دوست</w:t>
      </w:r>
      <w:r w:rsidRPr="00232115">
        <w:rPr>
          <w:rFonts w:hint="cs"/>
          <w:rtl/>
        </w:rPr>
        <w:t>ی</w:t>
      </w:r>
      <w:r w:rsidR="00A33F33" w:rsidRPr="00232115">
        <w:rPr>
          <w:rtl/>
        </w:rPr>
        <w:t xml:space="preserve"> و محبت است و آن </w:t>
      </w:r>
      <w:r w:rsidR="00A33F33" w:rsidRPr="00232115">
        <w:rPr>
          <w:b/>
          <w:bCs/>
          <w:rtl/>
        </w:rPr>
        <w:t>«</w:t>
      </w:r>
      <w:r w:rsidRPr="00232115">
        <w:rPr>
          <w:b/>
          <w:bCs/>
          <w:rtl/>
        </w:rPr>
        <w:t>الا الموده ف</w:t>
      </w:r>
      <w:r w:rsidRPr="00232115">
        <w:rPr>
          <w:rFonts w:hint="cs"/>
          <w:b/>
          <w:bCs/>
          <w:rtl/>
        </w:rPr>
        <w:t>ی</w:t>
      </w:r>
      <w:r w:rsidRPr="00232115">
        <w:rPr>
          <w:b/>
          <w:bCs/>
          <w:rtl/>
        </w:rPr>
        <w:t xml:space="preserve"> القرب</w:t>
      </w:r>
      <w:r w:rsidRPr="00232115">
        <w:rPr>
          <w:rFonts w:hint="cs"/>
          <w:b/>
          <w:bCs/>
          <w:rtl/>
        </w:rPr>
        <w:t>ی</w:t>
      </w:r>
      <w:r w:rsidRPr="00232115">
        <w:rPr>
          <w:rFonts w:hint="eastAsia"/>
          <w:b/>
          <w:bCs/>
          <w:rtl/>
        </w:rPr>
        <w:t>»</w:t>
      </w:r>
      <w:r w:rsidRPr="00232115">
        <w:rPr>
          <w:rtl/>
        </w:rPr>
        <w:t xml:space="preserve"> را به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معنا </w:t>
      </w:r>
      <w:r w:rsidR="008A4ED5">
        <w:rPr>
          <w:rtl/>
        </w:rPr>
        <w:t>می‌گیرند</w:t>
      </w:r>
      <w:r w:rsidRPr="00232115">
        <w:rPr>
          <w:rtl/>
        </w:rPr>
        <w:t>. البته محبت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خاص مراد </w:t>
      </w:r>
      <w:r w:rsidRPr="00232115">
        <w:rPr>
          <w:rFonts w:hint="eastAsia"/>
          <w:rtl/>
        </w:rPr>
        <w:t>است</w:t>
      </w:r>
      <w:r w:rsidRPr="00232115">
        <w:rPr>
          <w:rtl/>
        </w:rPr>
        <w:t xml:space="preserve"> و همان موده ف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القرب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نه موده عامه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همه.</w:t>
      </w:r>
      <w:r w:rsidR="009B7821" w:rsidRPr="00232115">
        <w:rPr>
          <w:rFonts w:hint="cs"/>
          <w:rtl/>
        </w:rPr>
        <w:t xml:space="preserve"> </w:t>
      </w:r>
      <w:r w:rsidRPr="00232115">
        <w:rPr>
          <w:rFonts w:hint="eastAsia"/>
          <w:rtl/>
        </w:rPr>
        <w:t>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دگاه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که جمع کث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از اهل سنت در تحل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ل</w:t>
      </w:r>
      <w:r w:rsidRPr="00232115">
        <w:rPr>
          <w:rtl/>
        </w:rPr>
        <w:t xml:space="preserve"> قصه غد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که به سخن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امبر</w:t>
      </w:r>
      <w:r w:rsidR="00A33F33" w:rsidRPr="00232115">
        <w:rPr>
          <w:rtl/>
        </w:rPr>
        <w:t xml:space="preserve"> اکرم (ص) </w:t>
      </w:r>
      <w:r w:rsidR="008A4ED5">
        <w:rPr>
          <w:rtl/>
        </w:rPr>
        <w:t>برمی‌گردد</w:t>
      </w:r>
      <w:r w:rsidRPr="00232115">
        <w:rPr>
          <w:rtl/>
        </w:rPr>
        <w:t xml:space="preserve"> ارائه </w:t>
      </w:r>
      <w:r w:rsidR="008A4ED5">
        <w:rPr>
          <w:rtl/>
        </w:rPr>
        <w:t>کرده‌اند</w:t>
      </w:r>
      <w:r w:rsidRPr="00232115">
        <w:rPr>
          <w:rtl/>
        </w:rPr>
        <w:t>.</w:t>
      </w:r>
      <w:r w:rsidR="008A4ED5">
        <w:rPr>
          <w:rtl/>
        </w:rPr>
        <w:t xml:space="preserve"> در</w:t>
      </w:r>
      <w:r w:rsidRPr="00232115">
        <w:rPr>
          <w:rtl/>
        </w:rPr>
        <w:t xml:space="preserve"> نقطه مقابل هم تفکر ش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که</w:t>
      </w:r>
      <w:r w:rsidR="008A4ED5">
        <w:rPr>
          <w:rtl/>
        </w:rPr>
        <w:t xml:space="preserve"> </w:t>
      </w:r>
      <w:r w:rsidRPr="00232115">
        <w:rPr>
          <w:rtl/>
        </w:rPr>
        <w:t>مولو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مرجع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فکر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س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اس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اجتماع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س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اس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نه صرف دوست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محبت.</w:t>
      </w:r>
    </w:p>
    <w:p w14:paraId="75D3EF84" w14:textId="77777777" w:rsidR="001D66DB" w:rsidRPr="00232115" w:rsidRDefault="001D66DB" w:rsidP="00B576EC">
      <w:pPr>
        <w:pStyle w:val="Heading3"/>
        <w:rPr>
          <w:rtl/>
        </w:rPr>
      </w:pPr>
      <w:r w:rsidRPr="00232115">
        <w:rPr>
          <w:rFonts w:hint="eastAsia"/>
          <w:rtl/>
        </w:rPr>
        <w:t>س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معنا</w:t>
      </w:r>
      <w:r w:rsidRPr="00232115">
        <w:rPr>
          <w:rFonts w:hint="cs"/>
          <w:rtl/>
        </w:rPr>
        <w:t>یی</w:t>
      </w:r>
      <w:r w:rsidRPr="00232115">
        <w:rPr>
          <w:rtl/>
        </w:rPr>
        <w:t xml:space="preserve"> واژه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="00A33F33" w:rsidRPr="00232115">
        <w:rPr>
          <w:rFonts w:hint="cs"/>
          <w:rtl/>
        </w:rPr>
        <w:t xml:space="preserve"> و تحلیل لغت آن</w:t>
      </w:r>
    </w:p>
    <w:p w14:paraId="1B5AAF30" w14:textId="5C5607C5" w:rsidR="001D66DB" w:rsidRPr="00232115" w:rsidRDefault="001D66DB" w:rsidP="00613356">
      <w:pPr>
        <w:widowControl w:val="0"/>
        <w:rPr>
          <w:rtl/>
        </w:rPr>
      </w:pPr>
      <w:r w:rsidRPr="00232115">
        <w:rPr>
          <w:rFonts w:hint="eastAsia"/>
          <w:rtl/>
        </w:rPr>
        <w:t>در</w:t>
      </w:r>
      <w:r w:rsidRPr="00232115">
        <w:rPr>
          <w:rtl/>
        </w:rPr>
        <w:t xml:space="preserve"> مراجعه به لغت در کلمه </w:t>
      </w:r>
      <w:r w:rsidR="00A33F33" w:rsidRPr="00232115">
        <w:rPr>
          <w:rFonts w:hint="cs"/>
          <w:rtl/>
        </w:rPr>
        <w:t>«</w:t>
      </w:r>
      <w:r w:rsidRPr="00232115">
        <w:rPr>
          <w:rtl/>
        </w:rPr>
        <w:t>ول</w:t>
      </w:r>
      <w:r w:rsidRPr="00232115">
        <w:rPr>
          <w:rFonts w:hint="cs"/>
          <w:rtl/>
        </w:rPr>
        <w:t>ی</w:t>
      </w:r>
      <w:r w:rsidR="00A33F33" w:rsidRPr="00232115">
        <w:rPr>
          <w:rFonts w:hint="cs"/>
          <w:rtl/>
        </w:rPr>
        <w:t>»</w:t>
      </w:r>
      <w:r w:rsidRPr="00232115">
        <w:rPr>
          <w:rtl/>
        </w:rPr>
        <w:t xml:space="preserve"> هسته اصل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آن به دو نظر آمده است: بعض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لغت</w:t>
      </w:r>
      <w:r w:rsidR="00613356" w:rsidRPr="00232115">
        <w:rPr>
          <w:rFonts w:hint="cs"/>
          <w:rtl/>
        </w:rPr>
        <w:t>‌</w:t>
      </w:r>
      <w:r w:rsidRPr="00232115">
        <w:rPr>
          <w:rtl/>
        </w:rPr>
        <w:t>ها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613356" w:rsidRPr="00232115">
        <w:rPr>
          <w:rFonts w:hint="cs"/>
          <w:rtl/>
        </w:rPr>
        <w:t>«</w:t>
      </w:r>
      <w:r w:rsidRPr="00232115">
        <w:rPr>
          <w:rtl/>
        </w:rPr>
        <w:t>متابعة ش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ء</w:t>
      </w:r>
      <w:r w:rsidRPr="00232115">
        <w:rPr>
          <w:rtl/>
        </w:rPr>
        <w:t xml:space="preserve"> لش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ء</w:t>
      </w:r>
      <w:r w:rsidR="00613356" w:rsidRPr="00232115">
        <w:rPr>
          <w:rFonts w:hint="cs"/>
          <w:rtl/>
        </w:rPr>
        <w:t>»</w:t>
      </w:r>
      <w:r w:rsidRPr="00232115">
        <w:rPr>
          <w:rtl/>
        </w:rPr>
        <w:t xml:space="preserve"> معنا </w:t>
      </w:r>
      <w:r w:rsidR="008A4ED5">
        <w:rPr>
          <w:rtl/>
        </w:rPr>
        <w:lastRenderedPageBreak/>
        <w:t>کرده‌اند</w:t>
      </w:r>
      <w:r w:rsidRPr="00232115">
        <w:rPr>
          <w:rtl/>
        </w:rPr>
        <w:t xml:space="preserve"> به ح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ث</w:t>
      </w:r>
      <w:r w:rsidRPr="00232115">
        <w:rPr>
          <w:rtl/>
        </w:rPr>
        <w:t xml:space="preserve"> که 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ز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</w:t>
      </w:r>
      <w:r w:rsidR="008A4ED5">
        <w:rPr>
          <w:rtl/>
        </w:rPr>
        <w:t>آن‌ها</w:t>
      </w:r>
      <w:r w:rsidRPr="00232115">
        <w:rPr>
          <w:rtl/>
        </w:rPr>
        <w:t xml:space="preserve"> فاصله نباشد و توال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کامل باشد. 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صورت به مفهوم دوم که قرب باشد منتقل شده است و در مفهوم سوم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دوست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محبت </w:t>
      </w:r>
      <w:r w:rsidRPr="00232115">
        <w:rPr>
          <w:rFonts w:hint="eastAsia"/>
          <w:rtl/>
        </w:rPr>
        <w:t>و</w:t>
      </w:r>
      <w:r w:rsidRPr="00232115">
        <w:rPr>
          <w:rtl/>
        </w:rPr>
        <w:t xml:space="preserve"> ارتباط </w:t>
      </w:r>
      <w:r w:rsidR="008A4ED5">
        <w:rPr>
          <w:rtl/>
        </w:rPr>
        <w:t>محبت‌آمیز</w:t>
      </w:r>
      <w:r w:rsidRPr="00232115">
        <w:rPr>
          <w:rtl/>
        </w:rPr>
        <w:t xml:space="preserve"> و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بکار رفته است، ز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را</w:t>
      </w:r>
      <w:r w:rsidRPr="00232115">
        <w:rPr>
          <w:rtl/>
        </w:rPr>
        <w:t xml:space="preserve"> در صورت ورود قرب به عالم ذ</w:t>
      </w:r>
      <w:r w:rsidRPr="00232115">
        <w:rPr>
          <w:rFonts w:hint="cs"/>
          <w:rtl/>
        </w:rPr>
        <w:t>ی</w:t>
      </w:r>
      <w:r w:rsidR="00613356" w:rsidRPr="00232115">
        <w:rPr>
          <w:rFonts w:hint="cs"/>
          <w:rtl/>
        </w:rPr>
        <w:t>‌</w:t>
      </w:r>
      <w:r w:rsidRPr="00232115">
        <w:rPr>
          <w:rtl/>
        </w:rPr>
        <w:t>شعور و انسان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در واقع انواع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دارد که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نوع از </w:t>
      </w:r>
      <w:r w:rsidR="008A4ED5">
        <w:rPr>
          <w:rtl/>
        </w:rPr>
        <w:t>آن‌ها</w:t>
      </w:r>
      <w:r w:rsidRPr="00232115">
        <w:rPr>
          <w:rtl/>
        </w:rPr>
        <w:t xml:space="preserve"> درون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،</w:t>
      </w:r>
      <w:r w:rsidRPr="00232115">
        <w:rPr>
          <w:rtl/>
        </w:rPr>
        <w:t xml:space="preserve"> </w:t>
      </w:r>
      <w:r w:rsidR="008A4ED5">
        <w:rPr>
          <w:rtl/>
        </w:rPr>
        <w:t>روان‌شناختی</w:t>
      </w:r>
      <w:r w:rsidRPr="00232115">
        <w:rPr>
          <w:rtl/>
        </w:rPr>
        <w:t xml:space="preserve"> و فرهنگ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... نه قرب جسم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613356" w:rsidRPr="00232115">
        <w:rPr>
          <w:rFonts w:hint="cs"/>
          <w:rtl/>
        </w:rPr>
        <w:t xml:space="preserve">است </w:t>
      </w:r>
      <w:r w:rsidRPr="00232115">
        <w:rPr>
          <w:rtl/>
        </w:rPr>
        <w:t>بلکه قرب معنو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روح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لذا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دوست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محبت بکار م</w:t>
      </w:r>
      <w:r w:rsidRPr="00232115">
        <w:rPr>
          <w:rFonts w:hint="cs"/>
          <w:rtl/>
        </w:rPr>
        <w:t>ی</w:t>
      </w:r>
      <w:r w:rsidR="00613356" w:rsidRPr="00232115">
        <w:rPr>
          <w:rFonts w:hint="cs"/>
          <w:rtl/>
        </w:rPr>
        <w:t>‌</w:t>
      </w:r>
      <w:r w:rsidRPr="00232115">
        <w:rPr>
          <w:rtl/>
        </w:rPr>
        <w:t>رود.</w:t>
      </w:r>
      <w:r w:rsidR="00613356" w:rsidRPr="00232115">
        <w:rPr>
          <w:rFonts w:hint="cs"/>
          <w:rtl/>
        </w:rPr>
        <w:t xml:space="preserve"> </w:t>
      </w:r>
      <w:r w:rsidRPr="00232115">
        <w:rPr>
          <w:rFonts w:hint="eastAsia"/>
          <w:rtl/>
        </w:rPr>
        <w:t>در</w:t>
      </w:r>
      <w:r w:rsidRPr="00232115">
        <w:rPr>
          <w:rtl/>
        </w:rPr>
        <w:t xml:space="preserve"> سطح و مفهوم چهارم آن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نوع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اخت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ار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داشتن و شبه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داشتن است و قرب از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موضع بالاتر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</w:t>
      </w:r>
      <w:r w:rsidR="00613356" w:rsidRPr="00232115">
        <w:rPr>
          <w:rFonts w:hint="cs"/>
          <w:rtl/>
        </w:rPr>
        <w:t>؛</w:t>
      </w:r>
      <w:r w:rsidRPr="00232115">
        <w:rPr>
          <w:rtl/>
        </w:rPr>
        <w:t xml:space="preserve"> منتها اگر همه را با هم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اور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مانند اول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اء</w:t>
      </w:r>
      <w:r w:rsidRPr="00232115">
        <w:rPr>
          <w:rtl/>
        </w:rPr>
        <w:t xml:space="preserve"> بعض</w:t>
      </w:r>
      <w:r w:rsidR="00613356" w:rsidRPr="00232115">
        <w:rPr>
          <w:rFonts w:hint="cs"/>
          <w:rtl/>
        </w:rPr>
        <w:t>؛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هر کس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از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منظر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نسبت به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نوع نظارت دارد.</w:t>
      </w:r>
    </w:p>
    <w:p w14:paraId="0DC99748" w14:textId="60C2371D" w:rsidR="00284B3C" w:rsidRPr="00232115" w:rsidRDefault="001D66DB" w:rsidP="00D6301C">
      <w:pPr>
        <w:widowControl w:val="0"/>
        <w:rPr>
          <w:b/>
          <w:bCs/>
          <w:rtl/>
        </w:rPr>
      </w:pPr>
      <w:r w:rsidRPr="00232115">
        <w:rPr>
          <w:rFonts w:hint="eastAsia"/>
          <w:rtl/>
        </w:rPr>
        <w:t>در</w:t>
      </w:r>
      <w:r w:rsidRPr="00232115">
        <w:rPr>
          <w:rtl/>
        </w:rPr>
        <w:t xml:space="preserve"> سطح و مفهوم پنجم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</w:t>
      </w:r>
      <w:r w:rsidR="008A4ED5">
        <w:rPr>
          <w:rtl/>
        </w:rPr>
        <w:t>صاحب‌اختیار</w:t>
      </w:r>
      <w:r w:rsidRPr="00232115">
        <w:rPr>
          <w:rtl/>
        </w:rPr>
        <w:t xml:space="preserve"> بودن است و </w:t>
      </w:r>
      <w:r w:rsidR="00284B3C" w:rsidRPr="00232115">
        <w:rPr>
          <w:rtl/>
        </w:rPr>
        <w:t>به عبارت</w:t>
      </w:r>
      <w:r w:rsidR="00284B3C" w:rsidRPr="00232115">
        <w:rPr>
          <w:rFonts w:hint="cs"/>
          <w:rtl/>
        </w:rPr>
        <w:t>ی</w:t>
      </w:r>
      <w:r w:rsidR="00284B3C" w:rsidRPr="00232115">
        <w:rPr>
          <w:rtl/>
        </w:rPr>
        <w:t xml:space="preserve"> رهبر</w:t>
      </w:r>
      <w:r w:rsidR="00284B3C" w:rsidRPr="00232115">
        <w:rPr>
          <w:rFonts w:hint="cs"/>
          <w:rtl/>
        </w:rPr>
        <w:t>ی</w:t>
      </w:r>
      <w:r w:rsidR="00284B3C" w:rsidRPr="00232115">
        <w:rPr>
          <w:rtl/>
        </w:rPr>
        <w:t xml:space="preserve"> به معنا</w:t>
      </w:r>
      <w:r w:rsidR="00284B3C" w:rsidRPr="00232115">
        <w:rPr>
          <w:rFonts w:hint="cs"/>
          <w:rtl/>
        </w:rPr>
        <w:t>ی</w:t>
      </w:r>
      <w:r w:rsidR="00284B3C" w:rsidRPr="00232115">
        <w:rPr>
          <w:rtl/>
        </w:rPr>
        <w:t xml:space="preserve"> ولا</w:t>
      </w:r>
      <w:r w:rsidR="00284B3C" w:rsidRPr="00232115">
        <w:rPr>
          <w:rFonts w:hint="cs"/>
          <w:rtl/>
        </w:rPr>
        <w:t>ی</w:t>
      </w:r>
      <w:r w:rsidR="00284B3C" w:rsidRPr="00232115">
        <w:rPr>
          <w:rFonts w:hint="eastAsia"/>
          <w:rtl/>
        </w:rPr>
        <w:t>ت</w:t>
      </w:r>
      <w:r w:rsidR="00284B3C" w:rsidRPr="00232115">
        <w:rPr>
          <w:rtl/>
        </w:rPr>
        <w:t xml:space="preserve"> تکو</w:t>
      </w:r>
      <w:r w:rsidR="00284B3C" w:rsidRPr="00232115">
        <w:rPr>
          <w:rFonts w:hint="cs"/>
          <w:rtl/>
        </w:rPr>
        <w:t>ی</w:t>
      </w:r>
      <w:r w:rsidR="00284B3C" w:rsidRPr="00232115">
        <w:rPr>
          <w:rFonts w:hint="eastAsia"/>
          <w:rtl/>
        </w:rPr>
        <w:t>ن</w:t>
      </w:r>
      <w:r w:rsidR="00284B3C" w:rsidRPr="00232115">
        <w:rPr>
          <w:rFonts w:hint="cs"/>
          <w:rtl/>
        </w:rPr>
        <w:t>ی</w:t>
      </w:r>
      <w:r w:rsidR="00284B3C" w:rsidRPr="00232115">
        <w:rPr>
          <w:rtl/>
        </w:rPr>
        <w:t xml:space="preserve"> و تشر</w:t>
      </w:r>
      <w:r w:rsidR="00284B3C" w:rsidRPr="00232115">
        <w:rPr>
          <w:rFonts w:hint="cs"/>
          <w:rtl/>
        </w:rPr>
        <w:t>ی</w:t>
      </w:r>
      <w:r w:rsidR="00284B3C" w:rsidRPr="00232115">
        <w:rPr>
          <w:rFonts w:hint="eastAsia"/>
          <w:rtl/>
        </w:rPr>
        <w:t>ع</w:t>
      </w:r>
      <w:r w:rsidR="00284B3C" w:rsidRPr="00232115">
        <w:rPr>
          <w:rFonts w:hint="cs"/>
          <w:rtl/>
        </w:rPr>
        <w:t>ی</w:t>
      </w:r>
      <w:r w:rsidR="00284B3C" w:rsidRPr="00232115">
        <w:rPr>
          <w:rtl/>
        </w:rPr>
        <w:t xml:space="preserve"> خواهد بود </w:t>
      </w:r>
      <w:r w:rsidR="00284B3C" w:rsidRPr="00232115">
        <w:rPr>
          <w:rFonts w:hint="cs"/>
          <w:rtl/>
        </w:rPr>
        <w:t xml:space="preserve">و </w:t>
      </w:r>
      <w:r w:rsidRPr="00232115">
        <w:rPr>
          <w:rtl/>
        </w:rPr>
        <w:t>همان اول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ائ</w:t>
      </w:r>
      <w:r w:rsidRPr="00232115">
        <w:rPr>
          <w:rFonts w:hint="cs"/>
          <w:rtl/>
        </w:rPr>
        <w:t>ی</w:t>
      </w:r>
      <w:r w:rsidR="00B84BFD" w:rsidRPr="00232115">
        <w:rPr>
          <w:rtl/>
        </w:rPr>
        <w:t xml:space="preserve"> می‌شود </w:t>
      </w:r>
      <w:r w:rsidRPr="00232115">
        <w:rPr>
          <w:rtl/>
        </w:rPr>
        <w:t xml:space="preserve">که </w:t>
      </w:r>
      <w:r w:rsidR="00A33F33" w:rsidRPr="00232115">
        <w:rPr>
          <w:rFonts w:hint="cs"/>
          <w:rtl/>
        </w:rPr>
        <w:t xml:space="preserve">قرآن </w:t>
      </w:r>
      <w:r w:rsidR="008A4ED5">
        <w:rPr>
          <w:rFonts w:hint="cs"/>
          <w:rtl/>
        </w:rPr>
        <w:t>می‌فرماید</w:t>
      </w:r>
      <w:r w:rsidR="00A33F33" w:rsidRPr="00232115">
        <w:rPr>
          <w:rFonts w:hint="cs"/>
          <w:rtl/>
        </w:rPr>
        <w:t>:</w:t>
      </w:r>
    </w:p>
    <w:p w14:paraId="00FF71D9" w14:textId="5A220D94" w:rsidR="001D66DB" w:rsidRPr="00232115" w:rsidRDefault="00232115" w:rsidP="00232115">
      <w:pPr>
        <w:widowControl w:val="0"/>
        <w:rPr>
          <w:rtl/>
        </w:rPr>
      </w:pPr>
      <w:r>
        <w:rPr>
          <w:b/>
          <w:bCs/>
          <w:color w:val="007200"/>
          <w:rtl/>
        </w:rPr>
        <w:t>﴿النَّبِيُّ أَوْلى‏ بِالْمُؤْمِنينَ مِنْ أَنْفُسِهِمْ وَ أَزْواجُهُ أُمَّهاتُهُمْ وَ أُولُوا الْأَرْحامِ بَعْضُهُمْ أَوْلى‏ بِبَعْضٍ في‏ كِتابِ اللَّهِ مِنَ الْمُؤْمِنينَ وَ الْمُهاجِرينَ إِلاَّ أَنْ تَفْعَلُوا إِلى‏ أَوْلِيائِكُمْ مَعْرُوفاً كانَ ذلِكَ فِي الْكِتابِ مَسْطُورا﴾</w:t>
      </w:r>
      <w:r w:rsidR="00A33F33" w:rsidRPr="00232115">
        <w:rPr>
          <w:rStyle w:val="FootnoteReference"/>
          <w:b/>
          <w:bCs/>
          <w:rtl/>
        </w:rPr>
        <w:footnoteReference w:id="5"/>
      </w:r>
    </w:p>
    <w:p w14:paraId="4B349752" w14:textId="676FD80E" w:rsidR="00E33225" w:rsidRPr="00232115" w:rsidRDefault="001D66DB" w:rsidP="00D6301C">
      <w:pPr>
        <w:widowControl w:val="0"/>
        <w:rPr>
          <w:spacing w:val="-6"/>
          <w:rtl/>
        </w:rPr>
      </w:pPr>
      <w:r w:rsidRPr="00232115">
        <w:rPr>
          <w:spacing w:val="-6"/>
          <w:rtl/>
        </w:rPr>
        <w:t>در واقع ولا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ت</w:t>
      </w:r>
      <w:r w:rsidRPr="00232115">
        <w:rPr>
          <w:spacing w:val="-6"/>
          <w:rtl/>
        </w:rPr>
        <w:t xml:space="preserve"> هر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از 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ن</w:t>
      </w:r>
      <w:r w:rsidRPr="00232115">
        <w:rPr>
          <w:spacing w:val="-6"/>
          <w:rtl/>
        </w:rPr>
        <w:t xml:space="preserve"> معان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چهارگانه را م</w:t>
      </w:r>
      <w:r w:rsidRPr="00232115">
        <w:rPr>
          <w:rFonts w:hint="cs"/>
          <w:spacing w:val="-6"/>
          <w:rtl/>
        </w:rPr>
        <w:t>ی</w:t>
      </w:r>
      <w:r w:rsidR="00A33F33" w:rsidRPr="00232115">
        <w:rPr>
          <w:rFonts w:hint="cs"/>
          <w:spacing w:val="-6"/>
          <w:rtl/>
        </w:rPr>
        <w:t>‌</w:t>
      </w:r>
      <w:r w:rsidRPr="00232115">
        <w:rPr>
          <w:spacing w:val="-6"/>
          <w:rtl/>
        </w:rPr>
        <w:t>تواند داشته باشد.</w:t>
      </w:r>
      <w:r w:rsidR="00A33F33" w:rsidRPr="00232115">
        <w:rPr>
          <w:rFonts w:hint="cs"/>
          <w:spacing w:val="-6"/>
          <w:rtl/>
        </w:rPr>
        <w:t xml:space="preserve"> </w:t>
      </w:r>
      <w:r w:rsidRPr="00232115">
        <w:rPr>
          <w:rFonts w:hint="eastAsia"/>
          <w:spacing w:val="-6"/>
          <w:rtl/>
        </w:rPr>
        <w:t>البته</w:t>
      </w:r>
      <w:r w:rsidRPr="00232115">
        <w:rPr>
          <w:spacing w:val="-6"/>
          <w:rtl/>
        </w:rPr>
        <w:t xml:space="preserve"> آن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اول وقت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که در قالب ول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و مول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ب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د</w:t>
      </w:r>
      <w:r w:rsidRPr="00232115">
        <w:rPr>
          <w:spacing w:val="-6"/>
          <w:rtl/>
        </w:rPr>
        <w:t xml:space="preserve"> د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گر</w:t>
      </w:r>
      <w:r w:rsidRPr="00232115">
        <w:rPr>
          <w:spacing w:val="-6"/>
          <w:rtl/>
        </w:rPr>
        <w:t xml:space="preserve"> وجه چندان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ندارد حت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قرب هم د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گر</w:t>
      </w:r>
      <w:r w:rsidRPr="00232115">
        <w:rPr>
          <w:spacing w:val="-6"/>
          <w:rtl/>
        </w:rPr>
        <w:t xml:space="preserve"> چندان وجه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ندارد و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اول و دوم مصداق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ت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نخواهد داشت.</w:t>
      </w:r>
    </w:p>
    <w:p w14:paraId="5F3FF475" w14:textId="271E29C1" w:rsidR="001D66DB" w:rsidRPr="00232115" w:rsidRDefault="001D66DB" w:rsidP="00D6301C">
      <w:pPr>
        <w:widowControl w:val="0"/>
        <w:rPr>
          <w:spacing w:val="-6"/>
          <w:rtl/>
        </w:rPr>
      </w:pPr>
      <w:r w:rsidRPr="00232115">
        <w:rPr>
          <w:rFonts w:hint="eastAsia"/>
          <w:spacing w:val="-6"/>
          <w:rtl/>
        </w:rPr>
        <w:t>اما</w:t>
      </w:r>
      <w:r w:rsidRPr="00232115">
        <w:rPr>
          <w:spacing w:val="-6"/>
          <w:rtl/>
        </w:rPr>
        <w:t xml:space="preserve"> در معان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سوم و چهارم و پنجم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مشترک لفظ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وجود دارد، پس ولا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ت</w:t>
      </w:r>
      <w:r w:rsidRPr="00232115">
        <w:rPr>
          <w:spacing w:val="-6"/>
          <w:rtl/>
        </w:rPr>
        <w:t xml:space="preserve"> م</w:t>
      </w:r>
      <w:r w:rsidRPr="00232115">
        <w:rPr>
          <w:rFonts w:hint="cs"/>
          <w:spacing w:val="-6"/>
          <w:rtl/>
        </w:rPr>
        <w:t>ی</w:t>
      </w:r>
      <w:r w:rsidR="00A33F33" w:rsidRPr="00232115">
        <w:rPr>
          <w:rFonts w:hint="cs"/>
          <w:spacing w:val="-6"/>
          <w:rtl/>
        </w:rPr>
        <w:t>‌</w:t>
      </w:r>
      <w:r w:rsidRPr="00232115">
        <w:rPr>
          <w:spacing w:val="-6"/>
          <w:rtl/>
        </w:rPr>
        <w:t>تواند در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سوم به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قرب و رابطه عاطف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باشد و در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چهارم م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تواند به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خم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ر</w:t>
      </w:r>
      <w:r w:rsidRPr="00232115">
        <w:rPr>
          <w:spacing w:val="-6"/>
          <w:rtl/>
        </w:rPr>
        <w:t xml:space="preserve"> ما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ه</w:t>
      </w:r>
      <w:r w:rsidRPr="00232115">
        <w:rPr>
          <w:spacing w:val="-6"/>
          <w:rtl/>
        </w:rPr>
        <w:t xml:space="preserve"> نظارت و سرپرست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آن باشد و هم م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تواند در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پنجم به معنا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سرپرست</w:t>
      </w:r>
      <w:r w:rsidRPr="00232115">
        <w:rPr>
          <w:rFonts w:hint="cs"/>
          <w:spacing w:val="-6"/>
          <w:rtl/>
        </w:rPr>
        <w:t>ی</w:t>
      </w:r>
      <w:r w:rsidRPr="00232115">
        <w:rPr>
          <w:spacing w:val="-6"/>
          <w:rtl/>
        </w:rPr>
        <w:t xml:space="preserve"> </w:t>
      </w:r>
      <w:r w:rsidRPr="00232115">
        <w:rPr>
          <w:rFonts w:hint="cs"/>
          <w:spacing w:val="-6"/>
          <w:rtl/>
        </w:rPr>
        <w:t>ی</w:t>
      </w:r>
      <w:r w:rsidRPr="00232115">
        <w:rPr>
          <w:rFonts w:hint="eastAsia"/>
          <w:spacing w:val="-6"/>
          <w:rtl/>
        </w:rPr>
        <w:t>ک</w:t>
      </w:r>
      <w:r w:rsidRPr="00232115">
        <w:rPr>
          <w:spacing w:val="-6"/>
          <w:rtl/>
        </w:rPr>
        <w:t xml:space="preserve"> طرفه باشد.</w:t>
      </w:r>
    </w:p>
    <w:p w14:paraId="33920E36" w14:textId="12B1BFBF" w:rsidR="001D66DB" w:rsidRPr="00232115" w:rsidRDefault="001D66DB" w:rsidP="00B576EC">
      <w:pPr>
        <w:pStyle w:val="Heading2"/>
        <w:rPr>
          <w:rtl/>
        </w:rPr>
      </w:pPr>
      <w:r w:rsidRPr="00232115">
        <w:rPr>
          <w:rFonts w:hint="eastAsia"/>
          <w:rtl/>
        </w:rPr>
        <w:t>تفاوت</w:t>
      </w:r>
      <w:r w:rsidRPr="00232115">
        <w:rPr>
          <w:rtl/>
        </w:rPr>
        <w:t xml:space="preserve">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3</w:t>
      </w:r>
      <w:r w:rsidR="008A4ED5">
        <w:rPr>
          <w:rtl/>
        </w:rPr>
        <w:t xml:space="preserve"> </w:t>
      </w:r>
      <w:r w:rsidR="008A4ED5">
        <w:rPr>
          <w:rFonts w:hint="eastAsia"/>
          <w:rtl/>
        </w:rPr>
        <w:t>و</w:t>
      </w:r>
      <w:r w:rsidRPr="00232115">
        <w:rPr>
          <w:rtl/>
        </w:rPr>
        <w:t xml:space="preserve"> 4 با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5</w:t>
      </w:r>
    </w:p>
    <w:p w14:paraId="50B3EE7D" w14:textId="6608FD91" w:rsidR="001D66DB" w:rsidRPr="00232115" w:rsidRDefault="001D66DB" w:rsidP="00232115">
      <w:pPr>
        <w:widowControl w:val="0"/>
        <w:rPr>
          <w:rtl/>
        </w:rPr>
      </w:pPr>
      <w:r w:rsidRPr="00232115">
        <w:rPr>
          <w:rFonts w:hint="eastAsia"/>
          <w:rtl/>
        </w:rPr>
        <w:t>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3</w:t>
      </w:r>
      <w:r w:rsidR="008A4ED5">
        <w:rPr>
          <w:rtl/>
        </w:rPr>
        <w:t xml:space="preserve"> و 4</w:t>
      </w:r>
      <w:r w:rsidRPr="00232115">
        <w:rPr>
          <w:rtl/>
        </w:rPr>
        <w:t xml:space="preserve"> با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طرف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متقابل سازگار است اما در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پنجم با معنا</w:t>
      </w:r>
      <w:r w:rsidRPr="00232115">
        <w:rPr>
          <w:rFonts w:hint="cs"/>
          <w:rtl/>
        </w:rPr>
        <w:t>ی</w:t>
      </w:r>
      <w:r w:rsidR="005C745D" w:rsidRPr="00232115">
        <w:rPr>
          <w:rtl/>
        </w:rPr>
        <w:t xml:space="preserve"> تقابل فاصله می‌‌گیرد</w:t>
      </w:r>
      <w:r w:rsidR="005C745D" w:rsidRPr="00232115">
        <w:rPr>
          <w:rFonts w:hint="cs"/>
          <w:rtl/>
        </w:rPr>
        <w:t>؛</w:t>
      </w:r>
      <w:r w:rsidR="005C745D" w:rsidRPr="00232115">
        <w:rPr>
          <w:rtl/>
        </w:rPr>
        <w:t xml:space="preserve"> </w:t>
      </w:r>
      <w:r w:rsidRPr="00232115">
        <w:rPr>
          <w:rtl/>
        </w:rPr>
        <w:t>ز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را</w:t>
      </w:r>
      <w:r w:rsidRPr="00232115">
        <w:rPr>
          <w:rtl/>
        </w:rPr>
        <w:t xml:space="preserve"> مفهوم آن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نوع </w:t>
      </w:r>
      <w:r w:rsidRPr="00232115">
        <w:rPr>
          <w:b/>
          <w:bCs/>
          <w:rtl/>
        </w:rPr>
        <w:t>«الله مولنا و لا مول</w:t>
      </w:r>
      <w:r w:rsidRPr="00232115">
        <w:rPr>
          <w:rFonts w:hint="cs"/>
          <w:b/>
          <w:bCs/>
          <w:rtl/>
        </w:rPr>
        <w:t>ی</w:t>
      </w:r>
      <w:r w:rsidRPr="00232115">
        <w:rPr>
          <w:b/>
          <w:bCs/>
          <w:rtl/>
        </w:rPr>
        <w:t xml:space="preserve"> لکم» </w:t>
      </w:r>
      <w:r w:rsidRPr="00232115">
        <w:rPr>
          <w:rtl/>
        </w:rPr>
        <w:t>در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نجا</w:t>
      </w:r>
      <w:r w:rsidRPr="00232115">
        <w:rPr>
          <w:rtl/>
        </w:rPr>
        <w:t xml:space="preserve"> وقت</w:t>
      </w:r>
      <w:r w:rsidRPr="00232115">
        <w:rPr>
          <w:rFonts w:hint="cs"/>
          <w:rtl/>
        </w:rPr>
        <w:t>ی</w:t>
      </w:r>
      <w:r w:rsidR="00B84BFD" w:rsidRPr="00232115">
        <w:rPr>
          <w:rtl/>
        </w:rPr>
        <w:t xml:space="preserve"> می‌‌گوید </w:t>
      </w:r>
      <w:r w:rsidRPr="00232115">
        <w:rPr>
          <w:rtl/>
        </w:rPr>
        <w:t>مول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او برتر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دارد و هر ملاک برتر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مدنظر است که طرف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ست</w:t>
      </w:r>
      <w:r w:rsidRPr="00232115">
        <w:rPr>
          <w:rtl/>
        </w:rPr>
        <w:t>. البته تع</w:t>
      </w:r>
      <w:r w:rsidRPr="00232115">
        <w:rPr>
          <w:rFonts w:hint="cs"/>
          <w:rtl/>
        </w:rPr>
        <w:t>یی</w:t>
      </w:r>
      <w:r w:rsidRPr="00232115">
        <w:rPr>
          <w:rtl/>
        </w:rPr>
        <w:t xml:space="preserve">ن هر از </w:t>
      </w:r>
      <w:r w:rsidR="008A4ED5">
        <w:rPr>
          <w:rtl/>
        </w:rPr>
        <w:t>آن‌ها</w:t>
      </w:r>
      <w:r w:rsidRPr="00232115">
        <w:rPr>
          <w:rtl/>
        </w:rPr>
        <w:t xml:space="preserve"> 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از</w:t>
      </w:r>
      <w:r w:rsidRPr="00232115">
        <w:rPr>
          <w:rtl/>
        </w:rPr>
        <w:t xml:space="preserve"> به قر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="005C745D" w:rsidRPr="00232115">
        <w:rPr>
          <w:rtl/>
        </w:rPr>
        <w:t xml:space="preserve"> دارد و</w:t>
      </w:r>
      <w:r w:rsidRPr="00232115">
        <w:rPr>
          <w:rtl/>
        </w:rPr>
        <w:t xml:space="preserve"> در قصه غد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دهها قر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Pr="00232115">
        <w:rPr>
          <w:rtl/>
        </w:rPr>
        <w:t xml:space="preserve"> وجود دارد که مول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در آنجا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پنجم است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عامه تامه ممکن است</w:t>
      </w:r>
      <w:r w:rsidR="005C745D" w:rsidRPr="00232115">
        <w:rPr>
          <w:rFonts w:hint="cs"/>
          <w:rtl/>
        </w:rPr>
        <w:t xml:space="preserve"> و</w:t>
      </w:r>
      <w:r w:rsidRPr="00232115">
        <w:rPr>
          <w:rtl/>
        </w:rPr>
        <w:t xml:space="preserve"> </w:t>
      </w:r>
      <w:r w:rsidR="005C745D" w:rsidRPr="00232115">
        <w:rPr>
          <w:rFonts w:hint="cs"/>
          <w:rtl/>
        </w:rPr>
        <w:t>گاهی</w:t>
      </w:r>
      <w:r w:rsidRPr="00232115">
        <w:rPr>
          <w:rtl/>
        </w:rPr>
        <w:t xml:space="preserve"> کلمه مول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به آن نزد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="00F91A7E" w:rsidRPr="00232115">
        <w:rPr>
          <w:rFonts w:hint="cs"/>
          <w:rtl/>
        </w:rPr>
        <w:t>‌</w:t>
      </w:r>
      <w:r w:rsidR="005C745D" w:rsidRPr="00232115">
        <w:rPr>
          <w:rtl/>
        </w:rPr>
        <w:t>تر است</w:t>
      </w:r>
      <w:r w:rsidR="005C745D" w:rsidRPr="00232115">
        <w:rPr>
          <w:rFonts w:hint="cs"/>
          <w:rtl/>
        </w:rPr>
        <w:t xml:space="preserve"> 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اشتراک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شتر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دارد و با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قرائن را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دا</w:t>
      </w:r>
      <w:r w:rsidRPr="00232115">
        <w:rPr>
          <w:rtl/>
        </w:rPr>
        <w:t xml:space="preserve"> نمود، گاه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8A4ED5">
        <w:rPr>
          <w:rtl/>
        </w:rPr>
        <w:t>می‌فرماید</w:t>
      </w:r>
      <w:r w:rsidRPr="00232115">
        <w:rPr>
          <w:rtl/>
        </w:rPr>
        <w:t xml:space="preserve">: </w:t>
      </w:r>
      <w:r w:rsidR="00232115">
        <w:rPr>
          <w:b/>
          <w:bCs/>
          <w:color w:val="007200"/>
          <w:rtl/>
        </w:rPr>
        <w:t>﴿ذلِكَ بِأَنَّ اللَّهَ مَوْلَى الَّذينَ آمَنُوا وَ أَنَّ الْكافِرينَ لا مَوْلى‏ لَهُمْ﴾</w:t>
      </w:r>
      <w:r w:rsidR="00F91A7E" w:rsidRPr="00232115">
        <w:rPr>
          <w:rStyle w:val="FootnoteReference"/>
          <w:b/>
          <w:bCs/>
          <w:rtl/>
        </w:rPr>
        <w:footnoteReference w:id="6"/>
      </w:r>
      <w:r w:rsidRPr="00232115">
        <w:rPr>
          <w:rtl/>
        </w:rPr>
        <w:t xml:space="preserve"> وقت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گو</w:t>
      </w:r>
      <w:r w:rsidRPr="00232115">
        <w:rPr>
          <w:rFonts w:hint="cs"/>
          <w:rtl/>
        </w:rPr>
        <w:t>یی</w:t>
      </w:r>
      <w:r w:rsidRPr="00232115">
        <w:rPr>
          <w:rFonts w:hint="eastAsia"/>
          <w:rtl/>
        </w:rPr>
        <w:t>م</w:t>
      </w:r>
      <w:r w:rsidRPr="00232115">
        <w:rPr>
          <w:rtl/>
        </w:rPr>
        <w:t xml:space="preserve"> که خدا 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آنجا قرائن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وجود دارد که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خدا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طرفه است و به مفهوم 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موم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تشر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تکو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مطلقه است</w:t>
      </w:r>
      <w:r w:rsidR="005C745D" w:rsidRPr="00232115">
        <w:rPr>
          <w:rFonts w:hint="cs"/>
          <w:rtl/>
        </w:rPr>
        <w:t>.</w:t>
      </w:r>
      <w:r w:rsidRPr="00232115">
        <w:rPr>
          <w:rtl/>
        </w:rPr>
        <w:t xml:space="preserve"> گاه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قرائن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دا</w:t>
      </w:r>
      <w:r w:rsidR="00B84BFD" w:rsidRPr="00232115">
        <w:rPr>
          <w:rtl/>
        </w:rPr>
        <w:t xml:space="preserve"> می‌شود </w:t>
      </w:r>
      <w:r w:rsidRPr="00232115">
        <w:rPr>
          <w:rtl/>
        </w:rPr>
        <w:t>که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3</w:t>
      </w:r>
      <w:r w:rsidR="008A4ED5">
        <w:rPr>
          <w:rtl/>
        </w:rPr>
        <w:t xml:space="preserve"> و</w:t>
      </w:r>
      <w:r w:rsidRPr="00232115">
        <w:rPr>
          <w:rtl/>
        </w:rPr>
        <w:t xml:space="preserve"> 4 را م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رساند.</w:t>
      </w:r>
    </w:p>
    <w:p w14:paraId="21D1009D" w14:textId="51577E9E" w:rsidR="001D66DB" w:rsidRPr="00232115" w:rsidRDefault="008A4ED5" w:rsidP="00D6301C">
      <w:pPr>
        <w:widowControl w:val="0"/>
        <w:rPr>
          <w:rtl/>
        </w:rPr>
      </w:pPr>
      <w:r>
        <w:rPr>
          <w:rFonts w:hint="eastAsia"/>
          <w:rtl/>
        </w:rPr>
        <w:t>سؤال</w:t>
      </w:r>
      <w:r w:rsidR="001D66DB" w:rsidRPr="00232115">
        <w:rPr>
          <w:rtl/>
        </w:rPr>
        <w:t>: ... .</w:t>
      </w:r>
    </w:p>
    <w:p w14:paraId="31F5E5A7" w14:textId="754540C4" w:rsidR="001D66DB" w:rsidRPr="00232115" w:rsidRDefault="001D66DB" w:rsidP="008A4ED5">
      <w:pPr>
        <w:widowControl w:val="0"/>
        <w:rPr>
          <w:rtl/>
        </w:rPr>
      </w:pPr>
      <w:r w:rsidRPr="00232115">
        <w:rPr>
          <w:rFonts w:hint="eastAsia"/>
          <w:rtl/>
        </w:rPr>
        <w:lastRenderedPageBreak/>
        <w:t>جواب</w:t>
      </w:r>
      <w:r w:rsidRPr="00232115">
        <w:rPr>
          <w:rtl/>
        </w:rPr>
        <w:t>: نخ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ر،</w:t>
      </w:r>
      <w:r w:rsidRPr="00232115">
        <w:rPr>
          <w:rtl/>
        </w:rPr>
        <w:t xml:space="preserve"> مشترک لفظ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قر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Pr="00232115">
        <w:rPr>
          <w:rtl/>
        </w:rPr>
        <w:t xml:space="preserve"> مع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5C745D" w:rsidRPr="00232115">
        <w:rPr>
          <w:rFonts w:hint="cs"/>
          <w:rtl/>
        </w:rPr>
        <w:t>‌</w:t>
      </w:r>
      <w:r w:rsidRPr="00232115">
        <w:rPr>
          <w:rtl/>
        </w:rPr>
        <w:t>خواهد و در غ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موضوع له قر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Pr="00232115">
        <w:rPr>
          <w:rtl/>
        </w:rPr>
        <w:t xml:space="preserve"> صارفه م</w:t>
      </w:r>
      <w:r w:rsidRPr="00232115">
        <w:rPr>
          <w:rFonts w:hint="cs"/>
          <w:rtl/>
        </w:rPr>
        <w:t>ی</w:t>
      </w:r>
      <w:r w:rsidR="005C745D" w:rsidRPr="00232115">
        <w:rPr>
          <w:rFonts w:hint="cs"/>
          <w:rtl/>
        </w:rPr>
        <w:t>‌</w:t>
      </w:r>
      <w:r w:rsidRPr="00232115">
        <w:rPr>
          <w:rtl/>
        </w:rPr>
        <w:t>خواهد در حق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قت</w:t>
      </w:r>
      <w:r w:rsidRPr="00232115">
        <w:rPr>
          <w:rtl/>
        </w:rPr>
        <w:t xml:space="preserve"> و مجاز اما در جا</w:t>
      </w:r>
      <w:r w:rsidRPr="00232115">
        <w:rPr>
          <w:rFonts w:hint="cs"/>
          <w:rtl/>
        </w:rPr>
        <w:t>یی</w:t>
      </w:r>
      <w:r w:rsidRPr="00232115">
        <w:rPr>
          <w:rtl/>
        </w:rPr>
        <w:t xml:space="preserve"> که چند معنا حالت اشتراک لفظ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داشته باشد قر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Pr="00232115">
        <w:rPr>
          <w:rtl/>
        </w:rPr>
        <w:t xml:space="preserve"> مع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نه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5C745D" w:rsidRPr="00232115">
        <w:rPr>
          <w:rFonts w:hint="cs"/>
          <w:rtl/>
        </w:rPr>
        <w:t>‌</w:t>
      </w:r>
      <w:r w:rsidRPr="00232115">
        <w:rPr>
          <w:rtl/>
        </w:rPr>
        <w:t>خواهد.</w:t>
      </w:r>
      <w:r w:rsidR="004C4492" w:rsidRPr="00232115">
        <w:rPr>
          <w:rFonts w:hint="cs"/>
          <w:rtl/>
        </w:rPr>
        <w:t xml:space="preserve"> </w:t>
      </w:r>
      <w:r w:rsidRPr="00232115">
        <w:rPr>
          <w:rFonts w:hint="eastAsia"/>
          <w:rtl/>
        </w:rPr>
        <w:t>با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مقدمات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تحل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ل</w:t>
      </w:r>
      <w:r w:rsidRPr="00232115">
        <w:rPr>
          <w:rtl/>
        </w:rPr>
        <w:t xml:space="preserve"> </w:t>
      </w:r>
      <w:r w:rsidR="008A4ED5">
        <w:rPr>
          <w:rtl/>
        </w:rPr>
        <w:t>لغت‌شناسی</w:t>
      </w:r>
      <w:r w:rsidRPr="00232115">
        <w:rPr>
          <w:rtl/>
        </w:rPr>
        <w:t xml:space="preserve"> بود م</w:t>
      </w:r>
      <w:r w:rsidRPr="00232115">
        <w:rPr>
          <w:rFonts w:hint="cs"/>
          <w:rtl/>
        </w:rPr>
        <w:t>ی</w:t>
      </w:r>
      <w:r w:rsidR="005C745D" w:rsidRPr="00232115">
        <w:rPr>
          <w:rFonts w:hint="cs"/>
          <w:rtl/>
        </w:rPr>
        <w:t>‌</w:t>
      </w:r>
      <w:r w:rsidRPr="00232115">
        <w:rPr>
          <w:rtl/>
        </w:rPr>
        <w:t xml:space="preserve">توان به نکته ششم و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پنجم که در </w:t>
      </w:r>
      <w:r w:rsidR="008A4ED5">
        <w:rPr>
          <w:rtl/>
        </w:rPr>
        <w:t>مفهوم‌شناسی</w:t>
      </w:r>
      <w:r w:rsidRPr="00232115">
        <w:rPr>
          <w:rtl/>
        </w:rPr>
        <w:t xml:space="preserve"> اول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اء</w:t>
      </w:r>
      <w:r w:rsidRPr="00232115">
        <w:rPr>
          <w:rtl/>
        </w:rPr>
        <w:t xml:space="preserve"> است به نظر م</w:t>
      </w:r>
      <w:r w:rsidRPr="00232115">
        <w:rPr>
          <w:rFonts w:hint="cs"/>
          <w:rtl/>
        </w:rPr>
        <w:t>ی</w:t>
      </w:r>
      <w:r w:rsidR="00A33F33" w:rsidRPr="00232115">
        <w:rPr>
          <w:rFonts w:hint="cs"/>
          <w:rtl/>
        </w:rPr>
        <w:t>‌</w:t>
      </w:r>
      <w:r w:rsidRPr="00232115">
        <w:rPr>
          <w:rtl/>
        </w:rPr>
        <w:t>آ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که در جا</w:t>
      </w:r>
      <w:r w:rsidRPr="00232115">
        <w:rPr>
          <w:rFonts w:hint="cs"/>
          <w:rtl/>
        </w:rPr>
        <w:t>یی</w:t>
      </w:r>
      <w:r w:rsidRPr="00232115">
        <w:rPr>
          <w:rtl/>
        </w:rPr>
        <w:t xml:space="preserve"> که </w:t>
      </w:r>
      <w:r w:rsidR="008A4ED5">
        <w:rPr>
          <w:rtl/>
        </w:rPr>
        <w:t>می‌گوید</w:t>
      </w:r>
      <w:r w:rsidRPr="00232115">
        <w:rPr>
          <w:rtl/>
        </w:rPr>
        <w:t xml:space="preserve">: </w:t>
      </w:r>
      <w:r w:rsidR="00232115">
        <w:rPr>
          <w:b/>
          <w:bCs/>
          <w:color w:val="007200"/>
          <w:rtl/>
        </w:rPr>
        <w:t>﴿بَعْضُهُمْ أَوْلِياءُ بَعْض﴾</w:t>
      </w:r>
      <w:r w:rsidR="00434EDC" w:rsidRPr="00232115">
        <w:rPr>
          <w:b/>
          <w:bCs/>
          <w:rtl/>
        </w:rPr>
        <w:t>‏</w:t>
      </w:r>
      <w:r w:rsidR="00434EDC" w:rsidRPr="00232115">
        <w:rPr>
          <w:rtl/>
        </w:rPr>
        <w:t xml:space="preserve"> </w:t>
      </w:r>
      <w:r w:rsidRPr="00232115">
        <w:rPr>
          <w:rtl/>
        </w:rPr>
        <w:t>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متفاوت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برقرار م</w:t>
      </w:r>
      <w:r w:rsidRPr="00232115">
        <w:rPr>
          <w:rFonts w:hint="cs"/>
          <w:rtl/>
        </w:rPr>
        <w:t>ی</w:t>
      </w:r>
      <w:r w:rsidR="004C4492" w:rsidRPr="00232115">
        <w:rPr>
          <w:rFonts w:hint="cs"/>
          <w:rtl/>
        </w:rPr>
        <w:t>‌</w:t>
      </w:r>
      <w:r w:rsidRPr="00232115">
        <w:rPr>
          <w:rtl/>
        </w:rPr>
        <w:t xml:space="preserve">کند </w:t>
      </w:r>
      <w:r w:rsidR="008A4ED5">
        <w:rPr>
          <w:rtl/>
        </w:rPr>
        <w:t>قطعاً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پنجم 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ست،</w:t>
      </w:r>
      <w:r w:rsidRPr="00232115">
        <w:rPr>
          <w:rtl/>
        </w:rPr>
        <w:t xml:space="preserve"> چون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پنجم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تکو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تشر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است.</w:t>
      </w:r>
    </w:p>
    <w:p w14:paraId="4177F70F" w14:textId="34126EF2" w:rsidR="001D66DB" w:rsidRPr="00232115" w:rsidRDefault="001D66DB" w:rsidP="004C4492">
      <w:pPr>
        <w:widowControl w:val="0"/>
        <w:rPr>
          <w:rtl/>
        </w:rPr>
      </w:pPr>
      <w:r w:rsidRPr="00232115">
        <w:rPr>
          <w:rFonts w:hint="eastAsia"/>
          <w:rtl/>
        </w:rPr>
        <w:t>بنابرا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ن،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امر متقابل است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8A4ED5">
        <w:rPr>
          <w:rtl/>
        </w:rPr>
        <w:t>این‌ها</w:t>
      </w:r>
      <w:r w:rsidRPr="00232115">
        <w:rPr>
          <w:rtl/>
        </w:rPr>
        <w:t xml:space="preserve"> به هم </w:t>
      </w:r>
      <w:r w:rsidR="008A4ED5">
        <w:rPr>
          <w:rtl/>
        </w:rPr>
        <w:t>نزدیک‌اند</w:t>
      </w:r>
      <w:r w:rsidRPr="00232115">
        <w:rPr>
          <w:rtl/>
        </w:rPr>
        <w:t xml:space="preserve"> که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چهارم است که به معنا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نوع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حق نظارت و شبه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خف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ف</w:t>
      </w:r>
      <w:r w:rsidRPr="00232115">
        <w:rPr>
          <w:rtl/>
        </w:rPr>
        <w:t xml:space="preserve"> متقابل وجود دارد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نکه</w:t>
      </w:r>
      <w:r w:rsidRPr="00232115">
        <w:rPr>
          <w:rtl/>
        </w:rPr>
        <w:t xml:space="preserve"> به معنا</w:t>
      </w:r>
      <w:r w:rsidRPr="00232115">
        <w:rPr>
          <w:rFonts w:hint="cs"/>
          <w:rtl/>
        </w:rPr>
        <w:t>ی</w:t>
      </w:r>
      <w:r w:rsidR="004C4492" w:rsidRPr="00232115">
        <w:rPr>
          <w:rtl/>
        </w:rPr>
        <w:t xml:space="preserve"> سوم</w:t>
      </w:r>
      <w:r w:rsidRPr="00232115">
        <w:rPr>
          <w:rtl/>
        </w:rPr>
        <w:t xml:space="preserve"> بدان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عن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وند</w:t>
      </w:r>
      <w:r w:rsidRPr="00232115">
        <w:rPr>
          <w:rtl/>
        </w:rPr>
        <w:t xml:space="preserve"> بس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ار</w:t>
      </w:r>
      <w:r w:rsidRPr="00232115">
        <w:rPr>
          <w:rtl/>
        </w:rPr>
        <w:t xml:space="preserve"> عم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ق</w:t>
      </w:r>
      <w:r w:rsidRPr="00232115">
        <w:rPr>
          <w:rtl/>
        </w:rPr>
        <w:t xml:space="preserve"> و قو</w:t>
      </w:r>
      <w:r w:rsidRPr="00232115">
        <w:rPr>
          <w:rFonts w:hint="cs"/>
          <w:rtl/>
        </w:rPr>
        <w:t>ی</w:t>
      </w:r>
      <w:r w:rsidR="004C4492" w:rsidRPr="00232115">
        <w:rPr>
          <w:rtl/>
        </w:rPr>
        <w:t xml:space="preserve"> که در آن عواطف مشترک </w:t>
      </w:r>
      <w:r w:rsidR="004C4492" w:rsidRPr="00232115">
        <w:rPr>
          <w:rFonts w:hint="cs"/>
          <w:rtl/>
        </w:rPr>
        <w:t>و</w:t>
      </w:r>
      <w:r w:rsidRPr="00232115">
        <w:rPr>
          <w:rtl/>
        </w:rPr>
        <w:t xml:space="preserve"> همکار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هم</w:t>
      </w:r>
      <w:r w:rsidRPr="00232115">
        <w:rPr>
          <w:rFonts w:hint="cs"/>
          <w:rtl/>
        </w:rPr>
        <w:t>ی</w:t>
      </w:r>
      <w:r w:rsidRPr="00232115">
        <w:rPr>
          <w:rtl/>
        </w:rPr>
        <w:t>ار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است.</w:t>
      </w:r>
    </w:p>
    <w:p w14:paraId="6CED428A" w14:textId="3AFD0ABA" w:rsidR="001D66DB" w:rsidRPr="00232115" w:rsidRDefault="004C4492" w:rsidP="00B576EC">
      <w:pPr>
        <w:widowControl w:val="0"/>
        <w:rPr>
          <w:rtl/>
        </w:rPr>
      </w:pPr>
      <w:r w:rsidRPr="00232115">
        <w:rPr>
          <w:rtl/>
        </w:rPr>
        <w:t>ترجمه</w:t>
      </w:r>
      <w:r w:rsidRPr="00232115">
        <w:rPr>
          <w:rFonts w:hint="eastAsia"/>
          <w:rtl/>
        </w:rPr>
        <w:t xml:space="preserve"> </w:t>
      </w:r>
      <w:r w:rsidR="001D66DB" w:rsidRPr="00232115">
        <w:rPr>
          <w:rFonts w:hint="eastAsia"/>
          <w:rtl/>
        </w:rPr>
        <w:t>بس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ار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از مفسران</w:t>
      </w:r>
      <w:r w:rsidRPr="00232115">
        <w:rPr>
          <w:rFonts w:hint="cs"/>
          <w:rtl/>
        </w:rPr>
        <w:t xml:space="preserve"> </w:t>
      </w:r>
      <w:r w:rsidR="008A4ED5">
        <w:rPr>
          <w:rFonts w:hint="cs"/>
          <w:rtl/>
        </w:rPr>
        <w:t>این‌گونه</w:t>
      </w:r>
      <w:r w:rsidRPr="00232115">
        <w:rPr>
          <w:rFonts w:hint="cs"/>
          <w:rtl/>
        </w:rPr>
        <w:t xml:space="preserve"> است:</w:t>
      </w:r>
      <w:r w:rsidR="001D66DB" w:rsidRPr="00232115">
        <w:rPr>
          <w:rtl/>
        </w:rPr>
        <w:t xml:space="preserve"> تناسب، هم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ار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،</w:t>
      </w:r>
      <w:r w:rsidR="001D66DB" w:rsidRPr="00232115">
        <w:rPr>
          <w:rtl/>
        </w:rPr>
        <w:t xml:space="preserve"> همکار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و دوست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و گاه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هم ترجمه دو سه معنا با هم آمده است: </w:t>
      </w:r>
      <w:r w:rsidR="00B576EC">
        <w:rPr>
          <w:b/>
          <w:bCs/>
          <w:color w:val="007200"/>
          <w:rtl/>
        </w:rPr>
        <w:t>﴿وَالْمُؤْمِنُونَ وَ الْمُؤْمِناتُ بَعْضُهُمْ أَوْلِياءُ بَعْض﴾</w:t>
      </w:r>
      <w:r w:rsidR="00434EDC" w:rsidRPr="00232115">
        <w:rPr>
          <w:b/>
          <w:bCs/>
          <w:rtl/>
        </w:rPr>
        <w:t>‏</w:t>
      </w:r>
      <w:r w:rsidR="00434EDC" w:rsidRPr="00232115">
        <w:rPr>
          <w:rStyle w:val="FootnoteReference"/>
          <w:b/>
          <w:bCs/>
          <w:rtl/>
        </w:rPr>
        <w:footnoteReference w:id="7"/>
      </w:r>
      <w:r w:rsidR="00434EDC" w:rsidRPr="00232115">
        <w:rPr>
          <w:rtl/>
        </w:rPr>
        <w:t xml:space="preserve"> </w:t>
      </w:r>
      <w:r w:rsidR="001D66DB" w:rsidRPr="00232115">
        <w:rPr>
          <w:rtl/>
        </w:rPr>
        <w:t xml:space="preserve">زنان و مردان </w:t>
      </w:r>
      <w:r w:rsidR="008A4ED5">
        <w:rPr>
          <w:rtl/>
        </w:rPr>
        <w:t>مؤمن</w:t>
      </w:r>
      <w:r w:rsidR="001D66DB" w:rsidRPr="00232115">
        <w:rPr>
          <w:rtl/>
        </w:rPr>
        <w:t xml:space="preserve"> برخ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با برخ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د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گر</w:t>
      </w:r>
      <w:r w:rsidR="001D66DB" w:rsidRPr="00232115">
        <w:rPr>
          <w:rtl/>
        </w:rPr>
        <w:t xml:space="preserve"> دارا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دوست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و همکار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و هم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ار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هستند.</w:t>
      </w:r>
      <w:r w:rsidRPr="00232115">
        <w:rPr>
          <w:rFonts w:hint="cs"/>
          <w:rtl/>
        </w:rPr>
        <w:t xml:space="preserve"> </w:t>
      </w:r>
      <w:r w:rsidR="001D66DB" w:rsidRPr="00232115">
        <w:rPr>
          <w:rFonts w:hint="eastAsia"/>
          <w:rtl/>
        </w:rPr>
        <w:t>ب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معان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،</w:t>
      </w:r>
      <w:r w:rsidR="001D66DB" w:rsidRPr="00232115">
        <w:rPr>
          <w:rtl/>
        </w:rPr>
        <w:t xml:space="preserve"> معنا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ک</w:t>
      </w:r>
      <w:r w:rsidR="001D66DB" w:rsidRPr="00232115">
        <w:rPr>
          <w:rtl/>
        </w:rPr>
        <w:t xml:space="preserve"> و دو کنار م</w:t>
      </w:r>
      <w:r w:rsidR="001D66DB" w:rsidRPr="00232115">
        <w:rPr>
          <w:rFonts w:hint="cs"/>
          <w:rtl/>
        </w:rPr>
        <w:t>ی</w:t>
      </w:r>
      <w:r w:rsidR="00434EDC" w:rsidRPr="00232115">
        <w:rPr>
          <w:rFonts w:hint="cs"/>
          <w:rtl/>
        </w:rPr>
        <w:t>‌</w:t>
      </w:r>
      <w:r w:rsidR="001D66DB" w:rsidRPr="00232115">
        <w:rPr>
          <w:rtl/>
        </w:rPr>
        <w:t>رود و معنا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پنجم هم با </w:t>
      </w:r>
      <w:r w:rsidR="008A4ED5">
        <w:rPr>
          <w:rtl/>
        </w:rPr>
        <w:t>قرینه‌ای</w:t>
      </w:r>
      <w:r w:rsidR="001D66DB" w:rsidRPr="00232115">
        <w:rPr>
          <w:rtl/>
        </w:rPr>
        <w:t xml:space="preserve"> که گفت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م</w:t>
      </w:r>
      <w:r w:rsidR="001D66DB" w:rsidRPr="00232115">
        <w:rPr>
          <w:rtl/>
        </w:rPr>
        <w:t xml:space="preserve"> کنار م</w:t>
      </w:r>
      <w:r w:rsidR="001D66DB" w:rsidRPr="00232115">
        <w:rPr>
          <w:rFonts w:hint="cs"/>
          <w:rtl/>
        </w:rPr>
        <w:t>ی</w:t>
      </w:r>
      <w:r w:rsidRPr="00232115">
        <w:rPr>
          <w:rFonts w:hint="cs"/>
          <w:rtl/>
        </w:rPr>
        <w:t>‌</w:t>
      </w:r>
      <w:r w:rsidR="001D66DB" w:rsidRPr="00232115">
        <w:rPr>
          <w:rtl/>
        </w:rPr>
        <w:t>رود و ب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معنا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سه و چهار مردد م</w:t>
      </w:r>
      <w:r w:rsidR="001D66DB" w:rsidRPr="00232115">
        <w:rPr>
          <w:rFonts w:hint="cs"/>
          <w:rtl/>
        </w:rPr>
        <w:t>ی</w:t>
      </w:r>
      <w:r w:rsidRPr="00232115">
        <w:rPr>
          <w:rFonts w:hint="cs"/>
          <w:rtl/>
        </w:rPr>
        <w:t>‌</w:t>
      </w:r>
      <w:r w:rsidR="001D66DB" w:rsidRPr="00232115">
        <w:rPr>
          <w:rtl/>
        </w:rPr>
        <w:t>مان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م</w:t>
      </w:r>
      <w:r w:rsidR="001D66DB" w:rsidRPr="00232115">
        <w:rPr>
          <w:rtl/>
        </w:rPr>
        <w:t xml:space="preserve"> که بع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د</w:t>
      </w:r>
      <w:r w:rsidR="001D66DB" w:rsidRPr="00232115">
        <w:rPr>
          <w:rtl/>
        </w:rPr>
        <w:t xml:space="preserve"> با </w:t>
      </w:r>
      <w:r w:rsidR="008A4ED5">
        <w:rPr>
          <w:rtl/>
        </w:rPr>
        <w:t>قرینه‌ای</w:t>
      </w:r>
      <w:r w:rsidR="001D66DB" w:rsidRPr="00232115">
        <w:rPr>
          <w:rtl/>
        </w:rPr>
        <w:t xml:space="preserve"> </w:t>
      </w:r>
      <w:r w:rsidR="008A4ED5">
        <w:rPr>
          <w:rtl/>
        </w:rPr>
        <w:t>درآید</w:t>
      </w:r>
      <w:r w:rsidR="001D66DB" w:rsidRPr="00232115">
        <w:rPr>
          <w:rtl/>
        </w:rPr>
        <w:t xml:space="preserve"> معنا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چهارم متع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</w:t>
      </w:r>
      <w:r w:rsidR="001D66DB" w:rsidRPr="00232115">
        <w:rPr>
          <w:rtl/>
        </w:rPr>
        <w:t xml:space="preserve"> بشود و قر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نه</w:t>
      </w:r>
      <w:r w:rsidR="001D66DB" w:rsidRPr="00232115">
        <w:rPr>
          <w:rtl/>
        </w:rPr>
        <w:t xml:space="preserve"> آن است که بلافاصله م</w:t>
      </w:r>
      <w:r w:rsidR="001D66DB" w:rsidRPr="00232115">
        <w:rPr>
          <w:rFonts w:hint="cs"/>
          <w:rtl/>
        </w:rPr>
        <w:t>ی</w:t>
      </w:r>
      <w:r w:rsidRPr="00232115">
        <w:rPr>
          <w:rFonts w:hint="cs"/>
          <w:rtl/>
        </w:rPr>
        <w:t>‌‌</w:t>
      </w:r>
      <w:r w:rsidR="001D66DB" w:rsidRPr="00232115">
        <w:rPr>
          <w:rtl/>
        </w:rPr>
        <w:t>فرما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د</w:t>
      </w:r>
      <w:r w:rsidR="001D66DB" w:rsidRPr="00232115">
        <w:rPr>
          <w:rtl/>
        </w:rPr>
        <w:t xml:space="preserve">: </w:t>
      </w:r>
      <w:r w:rsidR="00B576EC">
        <w:rPr>
          <w:b/>
          <w:bCs/>
          <w:color w:val="007200"/>
          <w:rtl/>
        </w:rPr>
        <w:t>﴿يَأْمُرُونَ بِالْمَعْرُوفِ وَ يَنْهَوْنَ عَنِ الْمُنْكَرِ﴾</w:t>
      </w:r>
      <w:r w:rsidR="00434EDC" w:rsidRPr="00232115">
        <w:rPr>
          <w:rStyle w:val="FootnoteReference"/>
          <w:b/>
          <w:bCs/>
          <w:rtl/>
        </w:rPr>
        <w:footnoteReference w:id="8"/>
      </w:r>
      <w:r w:rsidR="001D66DB" w:rsidRPr="00232115">
        <w:rPr>
          <w:rtl/>
        </w:rPr>
        <w:t xml:space="preserve"> غ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ر</w:t>
      </w:r>
      <w:r w:rsidR="001D66DB" w:rsidRPr="00232115">
        <w:rPr>
          <w:rtl/>
        </w:rPr>
        <w:t xml:space="preserve"> از </w:t>
      </w:r>
      <w:r w:rsidR="00B576EC">
        <w:rPr>
          <w:b/>
          <w:bCs/>
          <w:color w:val="007200"/>
          <w:rtl/>
        </w:rPr>
        <w:t>﴿</w:t>
      </w:r>
      <w:r w:rsidR="00B576EC">
        <w:rPr>
          <w:rFonts w:hint="cs"/>
          <w:b/>
          <w:bCs/>
          <w:color w:val="007200"/>
          <w:rtl/>
        </w:rPr>
        <w:t>ی</w:t>
      </w:r>
      <w:r w:rsidR="00B576EC">
        <w:rPr>
          <w:rFonts w:hint="eastAsia"/>
          <w:b/>
          <w:bCs/>
          <w:color w:val="007200"/>
          <w:rtl/>
        </w:rPr>
        <w:t>ق</w:t>
      </w:r>
      <w:r w:rsidR="00B576EC">
        <w:rPr>
          <w:rFonts w:hint="cs"/>
          <w:b/>
          <w:bCs/>
          <w:color w:val="007200"/>
          <w:rtl/>
        </w:rPr>
        <w:t>ی</w:t>
      </w:r>
      <w:r w:rsidR="00B576EC">
        <w:rPr>
          <w:rFonts w:hint="eastAsia"/>
          <w:b/>
          <w:bCs/>
          <w:color w:val="007200"/>
          <w:rtl/>
        </w:rPr>
        <w:t>مون</w:t>
      </w:r>
      <w:r w:rsidR="00B576EC">
        <w:rPr>
          <w:b/>
          <w:bCs/>
          <w:color w:val="007200"/>
          <w:rtl/>
        </w:rPr>
        <w:t xml:space="preserve"> الصلاة و </w:t>
      </w:r>
      <w:r w:rsidR="00B576EC">
        <w:rPr>
          <w:rFonts w:hint="cs"/>
          <w:b/>
          <w:bCs/>
          <w:color w:val="007200"/>
          <w:rtl/>
        </w:rPr>
        <w:t>ی</w:t>
      </w:r>
      <w:r w:rsidR="008A4ED5">
        <w:rPr>
          <w:rFonts w:hint="cs"/>
          <w:b/>
          <w:bCs/>
          <w:color w:val="007200"/>
          <w:rtl/>
        </w:rPr>
        <w:t>ؤ</w:t>
      </w:r>
      <w:r w:rsidR="00B576EC">
        <w:rPr>
          <w:rFonts w:hint="eastAsia"/>
          <w:b/>
          <w:bCs/>
          <w:color w:val="007200"/>
          <w:rtl/>
        </w:rPr>
        <w:t>تون</w:t>
      </w:r>
      <w:r w:rsidR="00B576EC">
        <w:rPr>
          <w:b/>
          <w:bCs/>
          <w:color w:val="007200"/>
          <w:rtl/>
        </w:rPr>
        <w:t xml:space="preserve"> الزکاة﴾</w:t>
      </w:r>
      <w:r w:rsidR="001D66DB" w:rsidRPr="00232115">
        <w:rPr>
          <w:rtl/>
        </w:rPr>
        <w:t>که همان جنبه هم</w:t>
      </w:r>
      <w:r w:rsidR="001D66DB" w:rsidRPr="00232115">
        <w:rPr>
          <w:rFonts w:hint="cs"/>
          <w:rtl/>
        </w:rPr>
        <w:t>ی</w:t>
      </w:r>
      <w:r w:rsidR="001D66DB" w:rsidRPr="00232115">
        <w:rPr>
          <w:rFonts w:hint="eastAsia"/>
          <w:rtl/>
        </w:rPr>
        <w:t>ار</w:t>
      </w:r>
      <w:r w:rsidR="001D66DB" w:rsidRPr="00232115">
        <w:rPr>
          <w:rFonts w:hint="cs"/>
          <w:rtl/>
        </w:rPr>
        <w:t>ی</w:t>
      </w:r>
      <w:r w:rsidR="001D66DB" w:rsidRPr="00232115">
        <w:rPr>
          <w:rtl/>
        </w:rPr>
        <w:t xml:space="preserve"> است.</w:t>
      </w:r>
    </w:p>
    <w:p w14:paraId="651E8B90" w14:textId="59E39CED" w:rsidR="001D66DB" w:rsidRPr="00232115" w:rsidRDefault="008A4ED5" w:rsidP="00D6301C">
      <w:pPr>
        <w:widowControl w:val="0"/>
        <w:rPr>
          <w:rtl/>
        </w:rPr>
      </w:pPr>
      <w:r>
        <w:rPr>
          <w:rFonts w:hint="eastAsia"/>
          <w:rtl/>
        </w:rPr>
        <w:t>سؤال</w:t>
      </w:r>
      <w:r w:rsidR="001D66DB" w:rsidRPr="00232115">
        <w:rPr>
          <w:rtl/>
        </w:rPr>
        <w:t>: ... .</w:t>
      </w:r>
    </w:p>
    <w:p w14:paraId="39BC4041" w14:textId="44DB5CB6" w:rsidR="001D66DB" w:rsidRPr="00232115" w:rsidRDefault="001D66DB" w:rsidP="00B576EC">
      <w:pPr>
        <w:widowControl w:val="0"/>
        <w:rPr>
          <w:rtl/>
        </w:rPr>
      </w:pPr>
      <w:r w:rsidRPr="00232115">
        <w:rPr>
          <w:rFonts w:hint="eastAsia"/>
          <w:rtl/>
        </w:rPr>
        <w:t>جواب</w:t>
      </w:r>
      <w:r w:rsidRPr="00232115">
        <w:rPr>
          <w:rtl/>
        </w:rPr>
        <w:t xml:space="preserve">: 5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6 بحث برا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آن ذکر کرده که 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ن</w:t>
      </w:r>
      <w:r w:rsidRPr="00232115">
        <w:rPr>
          <w:rtl/>
        </w:rPr>
        <w:t xml:space="preserve"> اوصاف برخ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از </w:t>
      </w:r>
      <w:r w:rsidR="008A4ED5">
        <w:rPr>
          <w:rtl/>
        </w:rPr>
        <w:t>آن‌ها</w:t>
      </w:r>
      <w:r w:rsidRPr="00232115">
        <w:rPr>
          <w:rtl/>
        </w:rPr>
        <w:t xml:space="preserve"> </w:t>
      </w:r>
      <w:r w:rsidR="00C85759" w:rsidRPr="00232115">
        <w:rPr>
          <w:rFonts w:hint="cs"/>
          <w:rtl/>
        </w:rPr>
        <w:t>«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ق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مون</w:t>
      </w:r>
      <w:r w:rsidRPr="00232115">
        <w:rPr>
          <w:rtl/>
        </w:rPr>
        <w:t xml:space="preserve"> الصلاة</w:t>
      </w:r>
      <w:r w:rsidR="00C85759" w:rsidRPr="00232115">
        <w:rPr>
          <w:rFonts w:hint="cs"/>
          <w:rtl/>
        </w:rPr>
        <w:t>»</w:t>
      </w:r>
      <w:r w:rsidRPr="00232115">
        <w:rPr>
          <w:rtl/>
        </w:rPr>
        <w:t xml:space="preserve"> ارتباط با خدا دارند و همه در مناسک مانند نماز اشتراک دارند و همان </w:t>
      </w:r>
      <w:r w:rsidR="008A4ED5">
        <w:rPr>
          <w:rtl/>
        </w:rPr>
        <w:t>منشأ</w:t>
      </w:r>
      <w:r w:rsidRPr="00232115">
        <w:rPr>
          <w:rtl/>
        </w:rPr>
        <w:t xml:space="preserve">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وند</w:t>
      </w:r>
      <w:r w:rsidRPr="00232115">
        <w:rPr>
          <w:rtl/>
        </w:rPr>
        <w:t xml:space="preserve"> شده است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</w:t>
      </w:r>
      <w:r w:rsidR="00B576EC">
        <w:rPr>
          <w:b/>
          <w:bCs/>
          <w:color w:val="007200"/>
          <w:rtl/>
        </w:rPr>
        <w:t>﴿يُطيعُونَ اللَّهَ وَ رَسُولَهُ﴾</w:t>
      </w:r>
      <w:r w:rsidR="00434EDC" w:rsidRPr="00232115">
        <w:rPr>
          <w:rStyle w:val="FootnoteReference"/>
          <w:b/>
          <w:bCs/>
          <w:rtl/>
        </w:rPr>
        <w:footnoteReference w:id="9"/>
      </w:r>
      <w:r w:rsidRPr="00232115">
        <w:rPr>
          <w:b/>
          <w:bCs/>
          <w:rtl/>
        </w:rPr>
        <w:t xml:space="preserve"> </w:t>
      </w:r>
      <w:r w:rsidRPr="00232115">
        <w:rPr>
          <w:rtl/>
        </w:rPr>
        <w:t>که تناسب و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را که در دل مفهوم اول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اء</w:t>
      </w:r>
      <w:r w:rsidRPr="00232115">
        <w:rPr>
          <w:rtl/>
        </w:rPr>
        <w:t xml:space="preserve"> </w:t>
      </w:r>
      <w:r w:rsidRPr="00232115">
        <w:rPr>
          <w:rFonts w:hint="eastAsia"/>
          <w:rtl/>
        </w:rPr>
        <w:t>است</w:t>
      </w:r>
      <w:r w:rsidRPr="00232115">
        <w:rPr>
          <w:rtl/>
        </w:rPr>
        <w:t xml:space="preserve"> را 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ان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434EDC" w:rsidRPr="00232115">
        <w:rPr>
          <w:rFonts w:hint="cs"/>
          <w:rtl/>
        </w:rPr>
        <w:t>‌</w:t>
      </w:r>
      <w:r w:rsidRPr="00232115">
        <w:rPr>
          <w:rtl/>
        </w:rPr>
        <w:t xml:space="preserve">کند. </w:t>
      </w:r>
      <w:r w:rsidR="00B576EC">
        <w:rPr>
          <w:b/>
          <w:bCs/>
          <w:color w:val="007200"/>
          <w:rtl/>
        </w:rPr>
        <w:t>﴿يَأْمُرُونَ بِالْمَعْرُوفِ وَ يَنْهَوْنَ عَنِ الْمُنْكَرِ﴾</w:t>
      </w:r>
      <w:r w:rsidR="00C85759" w:rsidRPr="00232115">
        <w:rPr>
          <w:rFonts w:hint="cs"/>
          <w:rtl/>
        </w:rPr>
        <w:t xml:space="preserve"> بیان می‌کند</w:t>
      </w:r>
      <w:r w:rsidR="00B84BFD" w:rsidRPr="00232115">
        <w:rPr>
          <w:rtl/>
        </w:rPr>
        <w:t xml:space="preserve"> </w:t>
      </w:r>
      <w:r w:rsidRPr="00232115">
        <w:rPr>
          <w:rtl/>
        </w:rPr>
        <w:t>که آم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خته</w:t>
      </w:r>
      <w:r w:rsidR="00434EDC" w:rsidRPr="00232115">
        <w:rPr>
          <w:rFonts w:hint="cs"/>
          <w:rtl/>
        </w:rPr>
        <w:t>‌</w:t>
      </w:r>
      <w:r w:rsidRPr="00232115">
        <w:rPr>
          <w:rtl/>
        </w:rPr>
        <w:t>ا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از سرپرست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و نظارت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طرفه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بر </w:t>
      </w:r>
      <w:r w:rsidR="008A4ED5">
        <w:rPr>
          <w:rtl/>
        </w:rPr>
        <w:t>مولی‌علیه</w:t>
      </w:r>
      <w:r w:rsidRPr="00232115">
        <w:rPr>
          <w:rtl/>
        </w:rPr>
        <w:t xml:space="preserve"> آن هم وجود دارد</w:t>
      </w:r>
      <w:r w:rsidR="00C85759" w:rsidRPr="00232115">
        <w:rPr>
          <w:rFonts w:hint="cs"/>
          <w:rtl/>
        </w:rPr>
        <w:t>؛</w:t>
      </w:r>
      <w:r w:rsidRPr="00232115">
        <w:rPr>
          <w:rtl/>
        </w:rPr>
        <w:t xml:space="preserve"> ز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را</w:t>
      </w:r>
      <w:r w:rsidRPr="00232115">
        <w:rPr>
          <w:rtl/>
        </w:rPr>
        <w:t xml:space="preserve"> </w:t>
      </w:r>
      <w:r w:rsidR="008A4ED5">
        <w:rPr>
          <w:rtl/>
        </w:rPr>
        <w:t>به‌ویژه</w:t>
      </w:r>
      <w:r w:rsidRPr="00232115">
        <w:rPr>
          <w:rtl/>
        </w:rPr>
        <w:t xml:space="preserve"> با تعب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tl/>
        </w:rPr>
        <w:t xml:space="preserve"> امر و نه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همه نسبت به هم از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="00762BC5" w:rsidRPr="00232115">
        <w:rPr>
          <w:rtl/>
        </w:rPr>
        <w:t xml:space="preserve"> منظر</w:t>
      </w:r>
      <w:r w:rsidR="00762BC5" w:rsidRPr="00232115">
        <w:rPr>
          <w:rFonts w:hint="cs"/>
          <w:rtl/>
        </w:rPr>
        <w:t xml:space="preserve">، </w:t>
      </w:r>
      <w:r w:rsidRPr="00232115">
        <w:rPr>
          <w:rtl/>
        </w:rPr>
        <w:t>حق اعمال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دارند ول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عامه پخش شده خف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فه</w:t>
      </w:r>
      <w:r w:rsidRPr="00232115">
        <w:rPr>
          <w:rtl/>
        </w:rPr>
        <w:t xml:space="preserve"> است.</w:t>
      </w:r>
    </w:p>
    <w:p w14:paraId="1EF0CA2E" w14:textId="5DF33220" w:rsidR="00434EDC" w:rsidRPr="00232115" w:rsidRDefault="00434EDC" w:rsidP="00B576EC">
      <w:pPr>
        <w:pStyle w:val="Heading2"/>
        <w:rPr>
          <w:rtl/>
        </w:rPr>
      </w:pPr>
      <w:r w:rsidRPr="00232115">
        <w:rPr>
          <w:rFonts w:hint="cs"/>
          <w:rtl/>
        </w:rPr>
        <w:t>دستاورد مفهوم ولایت</w:t>
      </w:r>
    </w:p>
    <w:p w14:paraId="5BDF996A" w14:textId="1414284F" w:rsidR="001D66DB" w:rsidRPr="00232115" w:rsidRDefault="001D66DB" w:rsidP="0040739A">
      <w:pPr>
        <w:widowControl w:val="0"/>
        <w:rPr>
          <w:rtl/>
        </w:rPr>
      </w:pPr>
      <w:r w:rsidRPr="00232115">
        <w:rPr>
          <w:rtl/>
        </w:rPr>
        <w:t>با بررس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دو مفهوم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و اخوت </w:t>
      </w:r>
      <w:r w:rsidR="0040739A" w:rsidRPr="00232115">
        <w:rPr>
          <w:rFonts w:hint="cs"/>
          <w:rtl/>
        </w:rPr>
        <w:t>فهمیده می‌شود</w:t>
      </w:r>
      <w:r w:rsidRPr="00232115">
        <w:rPr>
          <w:rtl/>
        </w:rPr>
        <w:t xml:space="preserve"> که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امر</w:t>
      </w:r>
      <w:r w:rsidRPr="00232115">
        <w:rPr>
          <w:rFonts w:hint="cs"/>
          <w:rtl/>
        </w:rPr>
        <w:t>ی</w:t>
      </w:r>
      <w:r w:rsidR="0040739A" w:rsidRPr="00232115">
        <w:rPr>
          <w:rtl/>
        </w:rPr>
        <w:t xml:space="preserve"> بالاتر از اخوت عامه است</w:t>
      </w:r>
      <w:r w:rsidR="0040739A" w:rsidRPr="00232115">
        <w:rPr>
          <w:rFonts w:hint="cs"/>
          <w:rtl/>
        </w:rPr>
        <w:t xml:space="preserve">، یعنی </w:t>
      </w:r>
      <w:r w:rsidRPr="00232115">
        <w:rPr>
          <w:rtl/>
        </w:rPr>
        <w:t xml:space="preserve">شما از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اصل اعتقاد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سرچشمه م</w:t>
      </w:r>
      <w:r w:rsidRPr="00232115">
        <w:rPr>
          <w:rFonts w:hint="cs"/>
          <w:rtl/>
        </w:rPr>
        <w:t>ی</w:t>
      </w:r>
      <w:r w:rsidR="0040739A" w:rsidRPr="00232115">
        <w:rPr>
          <w:rFonts w:hint="cs"/>
          <w:rtl/>
        </w:rPr>
        <w:t>‌</w:t>
      </w:r>
      <w:r w:rsidRPr="00232115">
        <w:rPr>
          <w:rtl/>
        </w:rPr>
        <w:t>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که آن اصل اعتقاد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</w:t>
      </w:r>
      <w:r w:rsidR="008A4ED5">
        <w:rPr>
          <w:rtl/>
        </w:rPr>
        <w:t>منشأ</w:t>
      </w:r>
      <w:r w:rsidRPr="00232115">
        <w:rPr>
          <w:rtl/>
        </w:rPr>
        <w:t xml:space="preserve">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نوع روابط وس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ع</w:t>
      </w:r>
      <w:r w:rsidRPr="00232115">
        <w:rPr>
          <w:rtl/>
        </w:rPr>
        <w:t xml:space="preserve"> اجتماع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فرهنگ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عاطف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است و در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همه </w:t>
      </w:r>
      <w:r w:rsidR="008A4ED5">
        <w:rPr>
          <w:rtl/>
        </w:rPr>
        <w:t>این‌ها</w:t>
      </w:r>
      <w:r w:rsidRPr="00232115">
        <w:rPr>
          <w:rtl/>
        </w:rPr>
        <w:t xml:space="preserve"> هست که </w:t>
      </w:r>
      <w:r w:rsidR="008A4ED5">
        <w:rPr>
          <w:rtl/>
        </w:rPr>
        <w:t>به خاطر</w:t>
      </w:r>
      <w:r w:rsidRPr="00232115">
        <w:rPr>
          <w:rtl/>
        </w:rPr>
        <w:t xml:space="preserve"> اصل مشترک محبت و هم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دار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و نوع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حق نظارت و فرمان دادن به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کد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گر</w:t>
      </w:r>
      <w:r w:rsidRPr="00232115">
        <w:rPr>
          <w:rtl/>
        </w:rPr>
        <w:t xml:space="preserve"> با آن مخلوط م</w:t>
      </w:r>
      <w:r w:rsidRPr="00232115">
        <w:rPr>
          <w:rFonts w:hint="cs"/>
          <w:rtl/>
        </w:rPr>
        <w:t>ی</w:t>
      </w:r>
      <w:r w:rsidR="0040739A" w:rsidRPr="00232115">
        <w:rPr>
          <w:rFonts w:hint="cs"/>
          <w:rtl/>
        </w:rPr>
        <w:t>‌</w:t>
      </w:r>
      <w:r w:rsidRPr="00232115">
        <w:rPr>
          <w:rtl/>
        </w:rPr>
        <w:t xml:space="preserve">شود. در اخوت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نوع وظائف متقابل دار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و در ولا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ت</w:t>
      </w:r>
      <w:r w:rsidRPr="00232115">
        <w:rPr>
          <w:rtl/>
        </w:rPr>
        <w:t xml:space="preserve"> حق بالاتر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به نام حق نظارت به آن اضافه م</w:t>
      </w:r>
      <w:r w:rsidRPr="00232115">
        <w:rPr>
          <w:rFonts w:hint="cs"/>
          <w:rtl/>
        </w:rPr>
        <w:t>ی</w:t>
      </w:r>
      <w:r w:rsidR="00434EDC" w:rsidRPr="00232115">
        <w:rPr>
          <w:rFonts w:hint="cs"/>
          <w:rtl/>
        </w:rPr>
        <w:t>‌</w:t>
      </w:r>
      <w:r w:rsidRPr="00232115">
        <w:rPr>
          <w:rtl/>
        </w:rPr>
        <w:t>شود.</w:t>
      </w:r>
    </w:p>
    <w:p w14:paraId="2C0D6FEB" w14:textId="2F743FB1" w:rsidR="001D66DB" w:rsidRPr="00232115" w:rsidRDefault="008A4ED5" w:rsidP="00D6301C">
      <w:pPr>
        <w:widowControl w:val="0"/>
        <w:rPr>
          <w:rtl/>
        </w:rPr>
      </w:pPr>
      <w:r>
        <w:rPr>
          <w:rFonts w:hint="eastAsia"/>
          <w:rtl/>
        </w:rPr>
        <w:lastRenderedPageBreak/>
        <w:t>سؤال</w:t>
      </w:r>
      <w:r w:rsidR="001D66DB" w:rsidRPr="00232115">
        <w:rPr>
          <w:rtl/>
        </w:rPr>
        <w:t>: ... .</w:t>
      </w:r>
    </w:p>
    <w:p w14:paraId="1A8B603E" w14:textId="1100F04F" w:rsidR="001D66DB" w:rsidRPr="00232115" w:rsidRDefault="001D66DB" w:rsidP="00593D4D">
      <w:pPr>
        <w:widowControl w:val="0"/>
        <w:rPr>
          <w:rtl/>
        </w:rPr>
      </w:pPr>
      <w:r w:rsidRPr="00232115">
        <w:rPr>
          <w:rFonts w:hint="eastAsia"/>
          <w:rtl/>
        </w:rPr>
        <w:t>جواب</w:t>
      </w:r>
      <w:r w:rsidRPr="00232115">
        <w:rPr>
          <w:rtl/>
        </w:rPr>
        <w:t xml:space="preserve">: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ک</w:t>
      </w:r>
      <w:r w:rsidRPr="00232115">
        <w:rPr>
          <w:rtl/>
        </w:rPr>
        <w:t xml:space="preserve"> اشعار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م</w:t>
      </w:r>
      <w:r w:rsidRPr="00232115">
        <w:rPr>
          <w:rFonts w:hint="cs"/>
          <w:rtl/>
        </w:rPr>
        <w:t>ی</w:t>
      </w:r>
      <w:r w:rsidR="00434EDC" w:rsidRPr="00232115">
        <w:rPr>
          <w:rFonts w:hint="cs"/>
          <w:rtl/>
        </w:rPr>
        <w:t>‌</w:t>
      </w:r>
      <w:r w:rsidRPr="00232115">
        <w:rPr>
          <w:rtl/>
        </w:rPr>
        <w:t>توان در آن پ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دا</w:t>
      </w:r>
      <w:r w:rsidRPr="00232115">
        <w:rPr>
          <w:rtl/>
        </w:rPr>
        <w:t xml:space="preserve"> کرد نه به صرف خود </w:t>
      </w:r>
      <w:r w:rsidR="008A4ED5">
        <w:rPr>
          <w:rtl/>
        </w:rPr>
        <w:t>آیه</w:t>
      </w:r>
      <w:r w:rsidR="0040739A" w:rsidRPr="00232115">
        <w:rPr>
          <w:rFonts w:hint="cs"/>
          <w:rtl/>
        </w:rPr>
        <w:t>؛</w:t>
      </w:r>
      <w:r w:rsidRPr="00232115">
        <w:rPr>
          <w:rtl/>
        </w:rPr>
        <w:t xml:space="preserve"> بلکه در روا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ات</w:t>
      </w:r>
      <w:r w:rsidRPr="00232115">
        <w:rPr>
          <w:rtl/>
        </w:rPr>
        <w:t xml:space="preserve"> موجود است 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</w:t>
      </w:r>
      <w:r w:rsidRPr="00232115">
        <w:rPr>
          <w:rtl/>
        </w:rPr>
        <w:t xml:space="preserve"> 70 حقوق</w:t>
      </w:r>
      <w:r w:rsidRPr="00232115">
        <w:rPr>
          <w:rFonts w:hint="cs"/>
          <w:rtl/>
        </w:rPr>
        <w:t>ی</w:t>
      </w:r>
      <w:r w:rsidRPr="00232115">
        <w:rPr>
          <w:rtl/>
        </w:rPr>
        <w:t xml:space="preserve"> که بعدها با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د</w:t>
      </w:r>
      <w:r w:rsidRPr="00232115">
        <w:rPr>
          <w:rtl/>
        </w:rPr>
        <w:t xml:space="preserve"> بحث شوند منتها آن با روا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ات</w:t>
      </w:r>
      <w:r w:rsidRPr="00232115">
        <w:rPr>
          <w:rtl/>
        </w:rPr>
        <w:t xml:space="preserve"> و تمهلات</w:t>
      </w:r>
      <w:r w:rsidR="00B84BFD" w:rsidRPr="00232115">
        <w:rPr>
          <w:rtl/>
        </w:rPr>
        <w:t xml:space="preserve"> می‌شود </w:t>
      </w:r>
      <w:r w:rsidRPr="00232115">
        <w:rPr>
          <w:rtl/>
        </w:rPr>
        <w:t>اما در اول</w:t>
      </w:r>
      <w:r w:rsidRPr="00232115">
        <w:rPr>
          <w:rFonts w:hint="cs"/>
          <w:rtl/>
        </w:rPr>
        <w:t>ی</w:t>
      </w:r>
      <w:r w:rsidRPr="00232115">
        <w:rPr>
          <w:rFonts w:hint="eastAsia"/>
          <w:rtl/>
        </w:rPr>
        <w:t>اء</w:t>
      </w:r>
      <w:r w:rsidRPr="00232115">
        <w:rPr>
          <w:rtl/>
        </w:rPr>
        <w:t xml:space="preserve"> بعد نظارت برجسته</w:t>
      </w:r>
      <w:r w:rsidR="00434EDC" w:rsidRPr="00232115">
        <w:rPr>
          <w:rFonts w:hint="cs"/>
          <w:rtl/>
        </w:rPr>
        <w:t>‌</w:t>
      </w:r>
      <w:r w:rsidRPr="00232115">
        <w:rPr>
          <w:rtl/>
        </w:rPr>
        <w:t>تر است.</w:t>
      </w:r>
    </w:p>
    <w:sectPr w:rsidR="001D66DB" w:rsidRPr="0023211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A05D8" w14:textId="77777777" w:rsidR="00A01663" w:rsidRDefault="00A01663" w:rsidP="000D5800">
      <w:pPr>
        <w:spacing w:after="0"/>
      </w:pPr>
      <w:r>
        <w:separator/>
      </w:r>
    </w:p>
  </w:endnote>
  <w:endnote w:type="continuationSeparator" w:id="0">
    <w:p w14:paraId="2051E825" w14:textId="77777777" w:rsidR="00A01663" w:rsidRDefault="00A0166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3361" w14:textId="77777777" w:rsidR="008A4ED5" w:rsidRDefault="008A4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1098E82F" w14:textId="406EC49C"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ED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7F5B" w14:textId="77777777" w:rsidR="008A4ED5" w:rsidRDefault="008A4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07DB6" w14:textId="77777777" w:rsidR="00A01663" w:rsidRDefault="00A01663" w:rsidP="000D5800">
      <w:pPr>
        <w:spacing w:after="0"/>
      </w:pPr>
      <w:r>
        <w:separator/>
      </w:r>
    </w:p>
  </w:footnote>
  <w:footnote w:type="continuationSeparator" w:id="0">
    <w:p w14:paraId="7DD82044" w14:textId="77777777" w:rsidR="00A01663" w:rsidRDefault="00A01663" w:rsidP="000D5800">
      <w:pPr>
        <w:spacing w:after="0"/>
      </w:pPr>
      <w:r>
        <w:continuationSeparator/>
      </w:r>
    </w:p>
  </w:footnote>
  <w:footnote w:id="1">
    <w:p w14:paraId="079DB1D3" w14:textId="77777777" w:rsidR="003A58B3" w:rsidRDefault="003A58B3" w:rsidP="003A58B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-</w:t>
      </w:r>
      <w:r>
        <w:rPr>
          <w:rFonts w:hint="cs"/>
          <w:rtl/>
        </w:rPr>
        <w:t xml:space="preserve"> سوره مبارکه حجرات، آیه 10</w:t>
      </w:r>
    </w:p>
  </w:footnote>
  <w:footnote w:id="2">
    <w:p w14:paraId="04BA7C51" w14:textId="77777777" w:rsidR="003A58B3" w:rsidRDefault="003A58B3" w:rsidP="003A58B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71 سوره توبه</w:t>
      </w:r>
    </w:p>
  </w:footnote>
  <w:footnote w:id="3">
    <w:p w14:paraId="384D7693" w14:textId="35E42618" w:rsidR="00986796" w:rsidRDefault="0098679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بقره، آیه 104.</w:t>
      </w:r>
    </w:p>
  </w:footnote>
  <w:footnote w:id="4">
    <w:p w14:paraId="4AED622F" w14:textId="75206848" w:rsidR="00986796" w:rsidRDefault="0098679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سوره مائده، </w:t>
      </w:r>
      <w:r w:rsidR="008A4ED5">
        <w:rPr>
          <w:rtl/>
        </w:rPr>
        <w:t>آ</w:t>
      </w:r>
      <w:r w:rsidR="008A4ED5">
        <w:rPr>
          <w:rFonts w:hint="cs"/>
          <w:rtl/>
        </w:rPr>
        <w:t>ی</w:t>
      </w:r>
      <w:r w:rsidR="008A4ED5">
        <w:rPr>
          <w:rFonts w:hint="eastAsia"/>
          <w:rtl/>
        </w:rPr>
        <w:t>ه</w:t>
      </w:r>
      <w:r>
        <w:rPr>
          <w:rFonts w:hint="cs"/>
          <w:rtl/>
        </w:rPr>
        <w:t xml:space="preserve"> 67.</w:t>
      </w:r>
    </w:p>
  </w:footnote>
  <w:footnote w:id="5">
    <w:p w14:paraId="0FDC80DD" w14:textId="77777777" w:rsidR="00A33F33" w:rsidRDefault="00A33F3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احزاب، آیه 6.</w:t>
      </w:r>
    </w:p>
  </w:footnote>
  <w:footnote w:id="6">
    <w:p w14:paraId="19486552" w14:textId="77777777" w:rsidR="00F91A7E" w:rsidRDefault="00F91A7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محمد، آیه 11.</w:t>
      </w:r>
    </w:p>
  </w:footnote>
  <w:footnote w:id="7">
    <w:p w14:paraId="149A29C3" w14:textId="77777777" w:rsidR="00434EDC" w:rsidRDefault="00434EDC" w:rsidP="00434ED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71 سوره توبه</w:t>
      </w:r>
      <w:r>
        <w:rPr>
          <w:rFonts w:hint="cs"/>
          <w:rtl/>
        </w:rPr>
        <w:t>.</w:t>
      </w:r>
    </w:p>
  </w:footnote>
  <w:footnote w:id="8">
    <w:p w14:paraId="6AADEB95" w14:textId="77777777" w:rsidR="00434EDC" w:rsidRDefault="00434EDC" w:rsidP="00434ED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71 سوره توبه</w:t>
      </w:r>
      <w:r>
        <w:rPr>
          <w:rFonts w:hint="cs"/>
          <w:rtl/>
        </w:rPr>
        <w:t>.</w:t>
      </w:r>
    </w:p>
  </w:footnote>
  <w:footnote w:id="9">
    <w:p w14:paraId="5792D35A" w14:textId="77777777" w:rsidR="00434EDC" w:rsidRDefault="00434EDC" w:rsidP="00434ED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71 سوره توبه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9C1BF" w14:textId="77777777" w:rsidR="008A4ED5" w:rsidRDefault="008A4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90E9" w14:textId="76561480" w:rsidR="003246FB" w:rsidRDefault="00873379" w:rsidP="003C7F05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2A4B7DCC" wp14:editId="2D25D6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 w:rsidR="00907278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8A4ED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A4E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3A58B3">
      <w:rPr>
        <w:rFonts w:ascii="Adobe Arabic" w:hAnsi="Adobe Arabic" w:cs="Adobe Arabic" w:hint="cs"/>
        <w:b/>
        <w:bCs/>
        <w:sz w:val="24"/>
        <w:szCs w:val="24"/>
        <w:rtl/>
      </w:rPr>
      <w:t>حب و بغض</w:t>
    </w:r>
    <w:r w:rsidR="008A4ED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A4E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3C7F05">
      <w:rPr>
        <w:rFonts w:ascii="Adobe Arabic" w:hAnsi="Adobe Arabic" w:cs="Adobe Arabic" w:hint="cs"/>
        <w:b/>
        <w:bCs/>
        <w:sz w:val="24"/>
        <w:szCs w:val="24"/>
        <w:rtl/>
      </w:rPr>
      <w:t>12</w:t>
    </w:r>
    <w:r w:rsidR="00907278">
      <w:rPr>
        <w:rFonts w:ascii="Adobe Arabic" w:hAnsi="Adobe Arabic" w:cs="Adobe Arabic" w:hint="cs"/>
        <w:b/>
        <w:bCs/>
        <w:sz w:val="24"/>
        <w:szCs w:val="24"/>
        <w:rtl/>
      </w:rPr>
      <w:t>/09/98</w:t>
    </w:r>
  </w:p>
  <w:p w14:paraId="3D6A2E69" w14:textId="1E3CFE31" w:rsidR="00873379" w:rsidRPr="003A58B3" w:rsidRDefault="00873379" w:rsidP="003A58B3">
    <w:pPr>
      <w:ind w:firstLine="0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A4ED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A4E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907278">
      <w:rPr>
        <w:rFonts w:ascii="Adobe Arabic" w:hAnsi="Adobe Arabic" w:cs="Adobe Arabic" w:hint="cs"/>
        <w:b/>
        <w:bCs/>
        <w:sz w:val="24"/>
        <w:szCs w:val="24"/>
        <w:rtl/>
      </w:rPr>
      <w:t>ادله</w:t>
    </w:r>
    <w:r w:rsidR="008A4ED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A58B3">
      <w:rPr>
        <w:rFonts w:ascii="Adobe Arabic" w:hAnsi="Adobe Arabic" w:cs="Adobe Arabic" w:hint="cs"/>
        <w:b/>
        <w:bCs/>
        <w:sz w:val="24"/>
        <w:szCs w:val="24"/>
        <w:rtl/>
      </w:rPr>
      <w:t>قرآنی</w:t>
    </w:r>
    <w:r w:rsidR="008A4ED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A4E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3C7F05">
      <w:rPr>
        <w:rFonts w:ascii="Adobe Arabic" w:hAnsi="Adobe Arabic" w:cs="Adobe Arabic" w:hint="cs"/>
        <w:b/>
        <w:bCs/>
        <w:sz w:val="24"/>
        <w:szCs w:val="24"/>
        <w:rtl/>
      </w:rPr>
      <w:t xml:space="preserve"> 52</w:t>
    </w:r>
  </w:p>
  <w:p w14:paraId="2D833DF9" w14:textId="77777777"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B4DC76" wp14:editId="787A51B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E2B6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492A" w14:textId="77777777" w:rsidR="008A4ED5" w:rsidRDefault="008A4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DB"/>
    <w:rsid w:val="00006166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7E6E"/>
    <w:rsid w:val="001C0319"/>
    <w:rsid w:val="001C367D"/>
    <w:rsid w:val="001C3CCA"/>
    <w:rsid w:val="001D1F54"/>
    <w:rsid w:val="001D24F8"/>
    <w:rsid w:val="001D542D"/>
    <w:rsid w:val="001D6605"/>
    <w:rsid w:val="001D66DB"/>
    <w:rsid w:val="001E306E"/>
    <w:rsid w:val="001E3FB0"/>
    <w:rsid w:val="001E4B46"/>
    <w:rsid w:val="001E4FFF"/>
    <w:rsid w:val="001F2E3E"/>
    <w:rsid w:val="00206B69"/>
    <w:rsid w:val="00210F67"/>
    <w:rsid w:val="002222C8"/>
    <w:rsid w:val="00224C0A"/>
    <w:rsid w:val="00232115"/>
    <w:rsid w:val="00233777"/>
    <w:rsid w:val="002376A5"/>
    <w:rsid w:val="002417C9"/>
    <w:rsid w:val="002430E7"/>
    <w:rsid w:val="002529C5"/>
    <w:rsid w:val="002538FE"/>
    <w:rsid w:val="002618AF"/>
    <w:rsid w:val="00266383"/>
    <w:rsid w:val="00270294"/>
    <w:rsid w:val="00283229"/>
    <w:rsid w:val="00284B3C"/>
    <w:rsid w:val="002914BD"/>
    <w:rsid w:val="00297263"/>
    <w:rsid w:val="002A21AE"/>
    <w:rsid w:val="002A35E0"/>
    <w:rsid w:val="002B5D99"/>
    <w:rsid w:val="002B7AD5"/>
    <w:rsid w:val="002C56FD"/>
    <w:rsid w:val="002D3E59"/>
    <w:rsid w:val="002D49E4"/>
    <w:rsid w:val="002D5BDC"/>
    <w:rsid w:val="002D720F"/>
    <w:rsid w:val="002E450B"/>
    <w:rsid w:val="002E73F9"/>
    <w:rsid w:val="002F05B9"/>
    <w:rsid w:val="00311429"/>
    <w:rsid w:val="00323168"/>
    <w:rsid w:val="003246FB"/>
    <w:rsid w:val="0033011C"/>
    <w:rsid w:val="00331826"/>
    <w:rsid w:val="00340BA3"/>
    <w:rsid w:val="00366400"/>
    <w:rsid w:val="00380431"/>
    <w:rsid w:val="003963D7"/>
    <w:rsid w:val="00396F28"/>
    <w:rsid w:val="00397E69"/>
    <w:rsid w:val="003A1A05"/>
    <w:rsid w:val="003A2654"/>
    <w:rsid w:val="003A58B3"/>
    <w:rsid w:val="003C06BF"/>
    <w:rsid w:val="003C7899"/>
    <w:rsid w:val="003C7F05"/>
    <w:rsid w:val="003D2F0A"/>
    <w:rsid w:val="003D563F"/>
    <w:rsid w:val="003E1E58"/>
    <w:rsid w:val="003E2461"/>
    <w:rsid w:val="003E2BAB"/>
    <w:rsid w:val="003F71D4"/>
    <w:rsid w:val="00405199"/>
    <w:rsid w:val="0040739A"/>
    <w:rsid w:val="00410699"/>
    <w:rsid w:val="00413444"/>
    <w:rsid w:val="00415360"/>
    <w:rsid w:val="00420FF6"/>
    <w:rsid w:val="004215FA"/>
    <w:rsid w:val="00434EDC"/>
    <w:rsid w:val="0044103E"/>
    <w:rsid w:val="00443EB7"/>
    <w:rsid w:val="0044591E"/>
    <w:rsid w:val="004476F0"/>
    <w:rsid w:val="00455B91"/>
    <w:rsid w:val="004651D2"/>
    <w:rsid w:val="00465D26"/>
    <w:rsid w:val="004679F8"/>
    <w:rsid w:val="00496276"/>
    <w:rsid w:val="004A790F"/>
    <w:rsid w:val="004B337F"/>
    <w:rsid w:val="004C4492"/>
    <w:rsid w:val="004C4D9F"/>
    <w:rsid w:val="004F3596"/>
    <w:rsid w:val="00505F4B"/>
    <w:rsid w:val="005206D5"/>
    <w:rsid w:val="00530FD7"/>
    <w:rsid w:val="00540BF1"/>
    <w:rsid w:val="00545B0C"/>
    <w:rsid w:val="00551628"/>
    <w:rsid w:val="00572E2D"/>
    <w:rsid w:val="00574E51"/>
    <w:rsid w:val="00580CFA"/>
    <w:rsid w:val="00581025"/>
    <w:rsid w:val="00592103"/>
    <w:rsid w:val="00593D4D"/>
    <w:rsid w:val="005941DD"/>
    <w:rsid w:val="005A545E"/>
    <w:rsid w:val="005A5862"/>
    <w:rsid w:val="005B05D4"/>
    <w:rsid w:val="005B0852"/>
    <w:rsid w:val="005B16EB"/>
    <w:rsid w:val="005C06AE"/>
    <w:rsid w:val="005C745D"/>
    <w:rsid w:val="005D1D58"/>
    <w:rsid w:val="005F4617"/>
    <w:rsid w:val="00604358"/>
    <w:rsid w:val="0060578D"/>
    <w:rsid w:val="00610C18"/>
    <w:rsid w:val="006114B0"/>
    <w:rsid w:val="00612385"/>
    <w:rsid w:val="00613356"/>
    <w:rsid w:val="0061376C"/>
    <w:rsid w:val="00617C7C"/>
    <w:rsid w:val="00627180"/>
    <w:rsid w:val="00636EFA"/>
    <w:rsid w:val="0066229C"/>
    <w:rsid w:val="00663AAD"/>
    <w:rsid w:val="006800D3"/>
    <w:rsid w:val="00681779"/>
    <w:rsid w:val="0069696C"/>
    <w:rsid w:val="00696C84"/>
    <w:rsid w:val="006A085A"/>
    <w:rsid w:val="006C125E"/>
    <w:rsid w:val="006C4A74"/>
    <w:rsid w:val="006D2E45"/>
    <w:rsid w:val="006D3A87"/>
    <w:rsid w:val="006D4A9F"/>
    <w:rsid w:val="006D5A7E"/>
    <w:rsid w:val="006F01B4"/>
    <w:rsid w:val="00703DD3"/>
    <w:rsid w:val="00724753"/>
    <w:rsid w:val="00730D7E"/>
    <w:rsid w:val="00734D59"/>
    <w:rsid w:val="0073609B"/>
    <w:rsid w:val="007378A9"/>
    <w:rsid w:val="00737A6C"/>
    <w:rsid w:val="0075033E"/>
    <w:rsid w:val="00752745"/>
    <w:rsid w:val="0075336C"/>
    <w:rsid w:val="00753A93"/>
    <w:rsid w:val="007554F6"/>
    <w:rsid w:val="00762BC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1796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4C19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75455"/>
    <w:rsid w:val="008772F2"/>
    <w:rsid w:val="00883733"/>
    <w:rsid w:val="008965D2"/>
    <w:rsid w:val="008A236D"/>
    <w:rsid w:val="008A4ED5"/>
    <w:rsid w:val="008B2AFF"/>
    <w:rsid w:val="008B3C4A"/>
    <w:rsid w:val="008B565A"/>
    <w:rsid w:val="008C3414"/>
    <w:rsid w:val="008D030F"/>
    <w:rsid w:val="008D36D5"/>
    <w:rsid w:val="008E3903"/>
    <w:rsid w:val="008F0511"/>
    <w:rsid w:val="008F083F"/>
    <w:rsid w:val="008F63E3"/>
    <w:rsid w:val="00900A8F"/>
    <w:rsid w:val="00907278"/>
    <w:rsid w:val="00913C3B"/>
    <w:rsid w:val="00915509"/>
    <w:rsid w:val="00927388"/>
    <w:rsid w:val="009274FE"/>
    <w:rsid w:val="009401AC"/>
    <w:rsid w:val="00940323"/>
    <w:rsid w:val="009475B7"/>
    <w:rsid w:val="009573B8"/>
    <w:rsid w:val="0095758E"/>
    <w:rsid w:val="009613AC"/>
    <w:rsid w:val="009656B2"/>
    <w:rsid w:val="00980643"/>
    <w:rsid w:val="00984926"/>
    <w:rsid w:val="00986796"/>
    <w:rsid w:val="00993073"/>
    <w:rsid w:val="00993779"/>
    <w:rsid w:val="009A42EF"/>
    <w:rsid w:val="009B46BC"/>
    <w:rsid w:val="009B61C3"/>
    <w:rsid w:val="009B7821"/>
    <w:rsid w:val="009C7B4F"/>
    <w:rsid w:val="009E1F06"/>
    <w:rsid w:val="009F4EB3"/>
    <w:rsid w:val="009F5F6C"/>
    <w:rsid w:val="00A01663"/>
    <w:rsid w:val="00A06D48"/>
    <w:rsid w:val="00A14893"/>
    <w:rsid w:val="00A21834"/>
    <w:rsid w:val="00A31C17"/>
    <w:rsid w:val="00A31FDE"/>
    <w:rsid w:val="00A33F33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68FF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576EC"/>
    <w:rsid w:val="00B63F15"/>
    <w:rsid w:val="00B84BFD"/>
    <w:rsid w:val="00B9119B"/>
    <w:rsid w:val="00B96A3B"/>
    <w:rsid w:val="00B97742"/>
    <w:rsid w:val="00BA34B1"/>
    <w:rsid w:val="00BA51A8"/>
    <w:rsid w:val="00BB5F7E"/>
    <w:rsid w:val="00BC26F6"/>
    <w:rsid w:val="00BC4833"/>
    <w:rsid w:val="00BD3122"/>
    <w:rsid w:val="00BD40DA"/>
    <w:rsid w:val="00BF3D67"/>
    <w:rsid w:val="00BF7AA3"/>
    <w:rsid w:val="00C160AF"/>
    <w:rsid w:val="00C17970"/>
    <w:rsid w:val="00C22299"/>
    <w:rsid w:val="00C2269D"/>
    <w:rsid w:val="00C24E0F"/>
    <w:rsid w:val="00C25609"/>
    <w:rsid w:val="00C262D7"/>
    <w:rsid w:val="00C26607"/>
    <w:rsid w:val="00C32FF9"/>
    <w:rsid w:val="00C35CF1"/>
    <w:rsid w:val="00C50DFA"/>
    <w:rsid w:val="00C60D75"/>
    <w:rsid w:val="00C6458F"/>
    <w:rsid w:val="00C64CEA"/>
    <w:rsid w:val="00C73012"/>
    <w:rsid w:val="00C76295"/>
    <w:rsid w:val="00C763DD"/>
    <w:rsid w:val="00C803C2"/>
    <w:rsid w:val="00C805CE"/>
    <w:rsid w:val="00C84FC0"/>
    <w:rsid w:val="00C85759"/>
    <w:rsid w:val="00C9244A"/>
    <w:rsid w:val="00C9781A"/>
    <w:rsid w:val="00CA5AE7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2ACA"/>
    <w:rsid w:val="00D508CC"/>
    <w:rsid w:val="00D50F4B"/>
    <w:rsid w:val="00D60547"/>
    <w:rsid w:val="00D6301C"/>
    <w:rsid w:val="00D66444"/>
    <w:rsid w:val="00D70F7D"/>
    <w:rsid w:val="00D76353"/>
    <w:rsid w:val="00D91025"/>
    <w:rsid w:val="00DB21CF"/>
    <w:rsid w:val="00DB28BB"/>
    <w:rsid w:val="00DC603F"/>
    <w:rsid w:val="00DC6530"/>
    <w:rsid w:val="00DD3C0D"/>
    <w:rsid w:val="00DD4864"/>
    <w:rsid w:val="00DD71A2"/>
    <w:rsid w:val="00DE1DC4"/>
    <w:rsid w:val="00E0639C"/>
    <w:rsid w:val="00E067E6"/>
    <w:rsid w:val="00E12531"/>
    <w:rsid w:val="00E143B0"/>
    <w:rsid w:val="00E33225"/>
    <w:rsid w:val="00E4012D"/>
    <w:rsid w:val="00E55891"/>
    <w:rsid w:val="00E6283A"/>
    <w:rsid w:val="00E63823"/>
    <w:rsid w:val="00E732A3"/>
    <w:rsid w:val="00E75E98"/>
    <w:rsid w:val="00E83A85"/>
    <w:rsid w:val="00E9026B"/>
    <w:rsid w:val="00E90FC4"/>
    <w:rsid w:val="00EA01EC"/>
    <w:rsid w:val="00EA15B0"/>
    <w:rsid w:val="00EA3719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91A7E"/>
    <w:rsid w:val="00FB3ED3"/>
    <w:rsid w:val="00FB4408"/>
    <w:rsid w:val="00FB7933"/>
    <w:rsid w:val="00FC0862"/>
    <w:rsid w:val="00FC70FB"/>
    <w:rsid w:val="00FD078C"/>
    <w:rsid w:val="00FD0E1D"/>
    <w:rsid w:val="00FD143D"/>
    <w:rsid w:val="00FD7BCF"/>
    <w:rsid w:val="00FF001E"/>
    <w:rsid w:val="00FF105A"/>
    <w:rsid w:val="00FF616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181C7321"/>
  <w15:docId w15:val="{76CC28CC-F510-4C2C-B3BA-646066D1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232115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32115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32115"/>
    <w:pPr>
      <w:keepNext/>
      <w:keepLines/>
      <w:spacing w:after="0"/>
      <w:ind w:firstLine="0"/>
      <w:outlineLvl w:val="1"/>
    </w:pPr>
    <w:rPr>
      <w:rFonts w:ascii="Cambria" w:eastAsia="2  Lotus" w:hAnsi="Cambria" w:cs="2  Badr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232115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232115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32115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232115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32115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3211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3211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3211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32115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3211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232115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232115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32115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32115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32115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23211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3211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32115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23211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115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232115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232115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3211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32115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232115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232115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232115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232115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115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211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3211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32115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3211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32115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115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32115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23211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32115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3211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32115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3211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3211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32115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E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32115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246F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206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F33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F33"/>
    <w:rPr>
      <w:rFonts w:ascii="Traditional Arabic" w:eastAsia="2  Badr" w:hAnsi="Traditional Arabic" w:cs="Traditional Arab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8;&#1740;&#1585;&#1575;&#1587;&#1578;&#1575;&#1585;&#1740;\&#1605;&#1608;&#1587;&#1587;&#1607;%20&#1575;&#1588;&#1585;&#1575;&#1602;%20&#1608;%20&#1593;&#1585;&#1601;&#1575;&#1606;\&#1589;&#1608;&#1578;%20&#1576;&#1607;%20&#1605;&#1578;&#1606;\&#1606;&#1605;&#1608;&#1606;&#1607;\&#1606;&#1605;&#1608;&#1606;&#1607;%20&#1587;&#1585;%20&#1576;&#1585;&#1711;osool-j351-98-09-04_2%20-%20Copy%20-%20Cop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2864-5B9A-4FD7-9EC5-A3CA38D8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سر برگosool-j351-98-09-04_2 - Copy - Copy - Copy</Template>
  <TotalTime>104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A.Akbarian</cp:lastModifiedBy>
  <cp:revision>31</cp:revision>
  <dcterms:created xsi:type="dcterms:W3CDTF">2019-12-17T12:47:00Z</dcterms:created>
  <dcterms:modified xsi:type="dcterms:W3CDTF">2019-12-22T07:17:00Z</dcterms:modified>
</cp:coreProperties>
</file>