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BE" w:rsidRPr="005C0AA2" w:rsidRDefault="00EF2BBE" w:rsidP="00EF2BBE">
      <w:pPr>
        <w:jc w:val="center"/>
        <w:rPr>
          <w:rtl/>
        </w:rPr>
      </w:pPr>
      <w:r w:rsidRPr="005C0AA2">
        <w:rPr>
          <w:rtl/>
        </w:rPr>
        <w:t>بسم الله الرحمن الرحیم</w:t>
      </w:r>
    </w:p>
    <w:p w:rsidR="00EF2BBE" w:rsidRPr="005C0AA2" w:rsidRDefault="00EF2BBE" w:rsidP="00EF2BBE">
      <w:pPr>
        <w:pStyle w:val="Heading1"/>
        <w:spacing w:before="0"/>
        <w:rPr>
          <w:rtl/>
        </w:rPr>
      </w:pPr>
      <w:r w:rsidRPr="005C0AA2">
        <w:rPr>
          <w:rFonts w:hint="cs"/>
          <w:rtl/>
        </w:rPr>
        <w:t>مقدمه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>اولین بحث وجوب یا عدم وجوب</w:t>
      </w:r>
      <w:r w:rsidRPr="005C0AA2">
        <w:rPr>
          <w:rtl/>
        </w:rPr>
        <w:t xml:space="preserve"> تعلم علم و نوع وجو</w:t>
      </w:r>
      <w:r w:rsidRPr="005C0AA2">
        <w:rPr>
          <w:rFonts w:hint="cs"/>
          <w:rtl/>
        </w:rPr>
        <w:t>ب آن،</w:t>
      </w:r>
      <w:r w:rsidRPr="005C0AA2">
        <w:rPr>
          <w:rtl/>
        </w:rPr>
        <w:t xml:space="preserve"> بحث اصلی و کلی ما</w:t>
      </w:r>
      <w:r w:rsidRPr="005C0AA2">
        <w:rPr>
          <w:rFonts w:hint="cs"/>
          <w:rtl/>
        </w:rPr>
        <w:t xml:space="preserve"> ا</w:t>
      </w:r>
      <w:r w:rsidRPr="005C0AA2">
        <w:rPr>
          <w:rtl/>
        </w:rPr>
        <w:t>ست منتهی بیش از هر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چیز مهم است که ببینیم که ما اطلا</w:t>
      </w:r>
      <w:r w:rsidRPr="005C0AA2">
        <w:rPr>
          <w:rFonts w:hint="cs"/>
          <w:rtl/>
        </w:rPr>
        <w:t>قا</w:t>
      </w:r>
      <w:r w:rsidRPr="005C0AA2">
        <w:rPr>
          <w:rtl/>
        </w:rPr>
        <w:t>تی در روایات داریم که طلب علم به‌طور مطلق باشد یا نه؟</w:t>
      </w:r>
    </w:p>
    <w:p w:rsidR="00EF2BBE" w:rsidRPr="005C0AA2" w:rsidRDefault="00EF2BBE" w:rsidP="00EF2BBE">
      <w:pPr>
        <w:pStyle w:val="Heading1"/>
        <w:spacing w:before="0"/>
        <w:rPr>
          <w:rtl/>
        </w:rPr>
      </w:pPr>
      <w:r w:rsidRPr="005C0AA2">
        <w:rPr>
          <w:rFonts w:hint="cs"/>
          <w:rtl/>
        </w:rPr>
        <w:t>وجود و عدم وجود اطلاق در روایات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تعلم واجب است یا رجحان دارد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آن‌هم نسبت به چه عل</w:t>
      </w:r>
      <w:r w:rsidRPr="005C0AA2">
        <w:rPr>
          <w:rFonts w:hint="cs"/>
          <w:rtl/>
        </w:rPr>
        <w:t>م</w:t>
      </w:r>
      <w:r w:rsidRPr="005C0AA2">
        <w:rPr>
          <w:rtl/>
        </w:rPr>
        <w:t>ی و چه ع</w:t>
      </w:r>
      <w:r w:rsidRPr="005C0AA2">
        <w:rPr>
          <w:rFonts w:hint="cs"/>
          <w:rtl/>
        </w:rPr>
        <w:t>لومی</w:t>
      </w:r>
      <w:r w:rsidRPr="005C0AA2">
        <w:rPr>
          <w:rtl/>
        </w:rPr>
        <w:t xml:space="preserve"> و چه تقسیماتی اینجا وجود دارد و اولین بحث ما این است که اطلا</w:t>
      </w:r>
      <w:r w:rsidRPr="005C0AA2">
        <w:rPr>
          <w:rFonts w:hint="cs"/>
          <w:rtl/>
        </w:rPr>
        <w:t>قاتی</w:t>
      </w:r>
      <w:r w:rsidRPr="005C0AA2">
        <w:rPr>
          <w:rtl/>
        </w:rPr>
        <w:t xml:space="preserve"> داریم یا نداریم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یعنی در میان روایات فراوانی که در تحصیل علم و تعلم واردشده است آیا مطلقی هم هست که همه علوم را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 xml:space="preserve">بگیرد الا ما </w:t>
      </w:r>
      <w:r w:rsidRPr="005C0AA2">
        <w:rPr>
          <w:rFonts w:hint="cs"/>
          <w:rtl/>
        </w:rPr>
        <w:t xml:space="preserve">... </w:t>
      </w:r>
      <w:r w:rsidRPr="005C0AA2">
        <w:rPr>
          <w:rtl/>
        </w:rPr>
        <w:t>که استثناء چیز دیگری اس</w:t>
      </w:r>
      <w:r w:rsidRPr="005C0AA2">
        <w:rPr>
          <w:rFonts w:hint="cs"/>
          <w:rtl/>
        </w:rPr>
        <w:t>ت</w:t>
      </w:r>
      <w:r w:rsidRPr="005C0AA2">
        <w:rPr>
          <w:rtl/>
        </w:rPr>
        <w:t xml:space="preserve"> اصل اطلاق را ببینیم</w:t>
      </w:r>
      <w:r w:rsidRPr="005C0AA2">
        <w:rPr>
          <w:rFonts w:hint="cs"/>
          <w:rtl/>
        </w:rPr>
        <w:t xml:space="preserve"> که</w:t>
      </w:r>
      <w:r w:rsidRPr="005C0AA2">
        <w:rPr>
          <w:rtl/>
        </w:rPr>
        <w:t xml:space="preserve"> چه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>،</w:t>
      </w:r>
    </w:p>
    <w:p w:rsidR="00EF2BBE" w:rsidRPr="005C0AA2" w:rsidRDefault="00EF2BBE" w:rsidP="00EF2BBE">
      <w:pPr>
        <w:pStyle w:val="Heading2"/>
        <w:rPr>
          <w:rtl/>
        </w:rPr>
      </w:pPr>
      <w:r w:rsidRPr="005C0AA2">
        <w:rPr>
          <w:rFonts w:hint="cs"/>
          <w:rtl/>
        </w:rPr>
        <w:t>روایت اول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اولین چیزی که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در آن ادعای اطلاق کرد و کم‌وب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ش</w:t>
      </w:r>
      <w:r w:rsidRPr="005C0AA2">
        <w:rPr>
          <w:rtl/>
        </w:rPr>
        <w:t xml:space="preserve"> توهم اطلاقی هم بر آن شده است حدیث </w:t>
      </w:r>
      <w:r w:rsidRPr="005C0AA2">
        <w:rPr>
          <w:rFonts w:hint="cs"/>
          <w:rtl/>
        </w:rPr>
        <w:t>«</w:t>
      </w:r>
      <w:r w:rsidRPr="005C0AA2">
        <w:rPr>
          <w:rFonts w:hint="eastAsia"/>
          <w:b/>
          <w:bCs/>
          <w:rtl/>
        </w:rPr>
        <w:t>طَلَبُ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الْعِلْمِ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فَرِيضَةٌ</w:t>
      </w:r>
      <w:r w:rsidRPr="005C0AA2">
        <w:rPr>
          <w:rtl/>
        </w:rPr>
        <w:t>»</w:t>
      </w:r>
      <w:r w:rsidRPr="005C0AA2">
        <w:rPr>
          <w:rStyle w:val="FootnoteReference"/>
          <w:rtl/>
        </w:rPr>
        <w:footnoteReference w:id="1"/>
      </w:r>
      <w:r w:rsidRPr="005C0AA2">
        <w:rPr>
          <w:rtl/>
        </w:rPr>
        <w:t xml:space="preserve"> است و گفتیم </w:t>
      </w:r>
      <w:r w:rsidRPr="005C0AA2">
        <w:rPr>
          <w:rFonts w:hint="cs"/>
          <w:rtl/>
        </w:rPr>
        <w:t>سه</w:t>
      </w:r>
      <w:r w:rsidRPr="005C0AA2">
        <w:rPr>
          <w:rtl/>
        </w:rPr>
        <w:t xml:space="preserve"> جهت در آن است</w:t>
      </w:r>
      <w:r w:rsidRPr="005C0AA2">
        <w:rPr>
          <w:rFonts w:hint="cs"/>
          <w:rtl/>
        </w:rPr>
        <w:t>:</w:t>
      </w:r>
    </w:p>
    <w:p w:rsidR="00EF2BBE" w:rsidRPr="005C0AA2" w:rsidRDefault="00EF2BBE" w:rsidP="00EF2BBE">
      <w:pPr>
        <w:pStyle w:val="Heading3"/>
        <w:rPr>
          <w:rtl/>
        </w:rPr>
      </w:pPr>
      <w:r w:rsidRPr="005C0AA2">
        <w:rPr>
          <w:rtl/>
        </w:rPr>
        <w:t>بحث سندی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بحث سندی و دلالی، در بحث سندی اصل مطلب را عرض کردیم و گفتیم که اگرچه روایات متعددی نقل‌شده اما هیچ روایتی سند و دلالت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تام باشد نداریم و درع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ن‌حال</w:t>
      </w:r>
      <w:r w:rsidRPr="005C0AA2">
        <w:rPr>
          <w:rtl/>
        </w:rPr>
        <w:t xml:space="preserve"> نوعی استفاضه‌ا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هست که آدم را به </w:t>
      </w:r>
      <w:r w:rsidRPr="005C0AA2">
        <w:rPr>
          <w:rFonts w:hint="cs"/>
          <w:rtl/>
        </w:rPr>
        <w:t>اطمینان به</w:t>
      </w:r>
      <w:r w:rsidRPr="005C0AA2">
        <w:rPr>
          <w:rtl/>
        </w:rPr>
        <w:t xml:space="preserve"> صدور روایت برساند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چون نقل‌ها و اسناد متعدد و متکثری داریم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تا اینجا گفته بودیم منتهی یکی دو نکته </w:t>
      </w:r>
      <w:r w:rsidRPr="005C0AA2">
        <w:rPr>
          <w:rFonts w:hint="cs"/>
          <w:rtl/>
        </w:rPr>
        <w:t xml:space="preserve">در </w:t>
      </w:r>
      <w:r w:rsidRPr="005C0AA2">
        <w:rPr>
          <w:rtl/>
        </w:rPr>
        <w:t xml:space="preserve">تکمیل بحث قبل عرض </w:t>
      </w:r>
      <w:r w:rsidRPr="005C0AA2">
        <w:rPr>
          <w:rFonts w:hint="cs"/>
          <w:rtl/>
        </w:rPr>
        <w:t>بکنیم؛</w:t>
      </w:r>
    </w:p>
    <w:p w:rsidR="00EF2BBE" w:rsidRPr="005C0AA2" w:rsidRDefault="00EF2BBE" w:rsidP="00EF2BBE">
      <w:pPr>
        <w:pStyle w:val="Heading3"/>
        <w:rPr>
          <w:rtl/>
        </w:rPr>
      </w:pPr>
      <w:r w:rsidRPr="005C0AA2">
        <w:rPr>
          <w:rtl/>
        </w:rPr>
        <w:lastRenderedPageBreak/>
        <w:t>روایت در مجامع روا</w:t>
      </w:r>
      <w:r w:rsidRPr="005C0AA2">
        <w:rPr>
          <w:rFonts w:hint="cs"/>
          <w:rtl/>
        </w:rPr>
        <w:t>یی</w:t>
      </w:r>
      <w:r w:rsidRPr="005C0AA2">
        <w:rPr>
          <w:rtl/>
        </w:rPr>
        <w:t xml:space="preserve"> شیعه</w:t>
      </w:r>
      <w:r w:rsidRPr="005C0AA2">
        <w:rPr>
          <w:rFonts w:hint="cs"/>
          <w:rtl/>
        </w:rPr>
        <w:t xml:space="preserve"> و سنی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یک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این روایت در مجامع روا</w:t>
      </w:r>
      <w:r w:rsidRPr="005C0AA2">
        <w:rPr>
          <w:rFonts w:hint="cs"/>
          <w:rtl/>
        </w:rPr>
        <w:t>یی</w:t>
      </w:r>
      <w:r w:rsidRPr="005C0AA2">
        <w:rPr>
          <w:rtl/>
        </w:rPr>
        <w:t xml:space="preserve"> شیعه آمده که </w:t>
      </w:r>
      <w:r w:rsidRPr="005C0AA2">
        <w:rPr>
          <w:rFonts w:hint="cs"/>
          <w:rtl/>
        </w:rPr>
        <w:t xml:space="preserve">نشانی آن را </w:t>
      </w:r>
      <w:r w:rsidRPr="005C0AA2">
        <w:rPr>
          <w:rtl/>
        </w:rPr>
        <w:t>عرض کردیم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این روایت در مجامع اهل تسنن هم آمده آنچه </w:t>
      </w:r>
      <w:r w:rsidRPr="005C0AA2">
        <w:rPr>
          <w:rFonts w:hint="cs"/>
          <w:rtl/>
        </w:rPr>
        <w:t xml:space="preserve">من </w:t>
      </w:r>
      <w:r w:rsidRPr="005C0AA2">
        <w:rPr>
          <w:rtl/>
        </w:rPr>
        <w:t>پیدا کردم در کنز العمال هم جلد 10 ص 138 به بعد چند روایت از پیامبر اکرم نقل‌شده با اسنادی که خود اهل تسنن دارند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البته در کنزالعمال دیگر اسناد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آورند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 xml:space="preserve">در کنز العمال </w:t>
      </w:r>
      <w:r w:rsidRPr="005C0AA2">
        <w:rPr>
          <w:rtl/>
        </w:rPr>
        <w:t>به‌خصوص چند روایت با همین مضمون آمده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بنا به این روایت علاوه بر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در مجامع روایات شیعه آمده از امام صادق از امام رضا و از امیرالمؤمنین </w:t>
      </w:r>
      <w:r w:rsidRPr="005C0AA2">
        <w:rPr>
          <w:rFonts w:hint="cs"/>
          <w:rtl/>
        </w:rPr>
        <w:t>(</w:t>
      </w:r>
      <w:r w:rsidRPr="005C0AA2">
        <w:rPr>
          <w:rtl/>
        </w:rPr>
        <w:t>سلام‌الله عل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هم</w:t>
      </w:r>
      <w:r w:rsidRPr="005C0AA2">
        <w:rPr>
          <w:rFonts w:hint="cs"/>
          <w:rtl/>
        </w:rPr>
        <w:t xml:space="preserve"> اجمعین)</w:t>
      </w:r>
      <w:r w:rsidRPr="005C0AA2">
        <w:rPr>
          <w:rtl/>
        </w:rPr>
        <w:t xml:space="preserve"> اسنادی هم دارد که از غیر طریق ش</w:t>
      </w:r>
      <w:r w:rsidRPr="005C0AA2">
        <w:rPr>
          <w:rFonts w:hint="cs"/>
          <w:rtl/>
        </w:rPr>
        <w:t>ی</w:t>
      </w:r>
      <w:r w:rsidRPr="005C0AA2">
        <w:rPr>
          <w:rtl/>
        </w:rPr>
        <w:t>عه از خود پیامبر اکرم نقل‌شده که این هم موجب مزید اطمینان بر صدور روایت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این یک نکته در مورد آن</w:t>
      </w:r>
      <w:r w:rsidRPr="005C0AA2">
        <w:rPr>
          <w:rFonts w:hint="cs"/>
          <w:rtl/>
        </w:rPr>
        <w:t xml:space="preserve"> بود.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 xml:space="preserve"> در بین روایات شیعه یک مقدار دقت بیشتری کردم حدیثی که سند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تام باشد نداریم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گر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چه مرحوم شهید در منی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المرید فرموده‌اند که این حدیث برای ما روا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ت‌شده</w:t>
      </w:r>
      <w:r w:rsidRPr="005C0AA2">
        <w:rPr>
          <w:rtl/>
        </w:rPr>
        <w:t xml:space="preserve"> </w:t>
      </w:r>
      <w:r w:rsidRPr="005C0AA2">
        <w:rPr>
          <w:rFonts w:hint="eastAsia"/>
          <w:rtl/>
        </w:rPr>
        <w:t>بِالْإِسْنَادِ</w:t>
      </w:r>
      <w:r w:rsidRPr="005C0AA2">
        <w:rPr>
          <w:rtl/>
        </w:rPr>
        <w:t xml:space="preserve"> </w:t>
      </w:r>
      <w:r w:rsidRPr="005C0AA2">
        <w:rPr>
          <w:rFonts w:hint="eastAsia"/>
          <w:rtl/>
        </w:rPr>
        <w:t>الصَّحِيحِ</w:t>
      </w:r>
      <w:r w:rsidRPr="005C0AA2">
        <w:rPr>
          <w:rtl/>
        </w:rPr>
        <w:t xml:space="preserve"> </w:t>
      </w:r>
      <w:r w:rsidRPr="005C0AA2">
        <w:rPr>
          <w:rFonts w:hint="eastAsia"/>
          <w:rtl/>
        </w:rPr>
        <w:t>إِلَى</w:t>
      </w:r>
      <w:r w:rsidRPr="005C0AA2">
        <w:rPr>
          <w:rtl/>
        </w:rPr>
        <w:t xml:space="preserve"> </w:t>
      </w:r>
      <w:r w:rsidRPr="005C0AA2">
        <w:rPr>
          <w:rFonts w:hint="eastAsia"/>
          <w:rtl/>
        </w:rPr>
        <w:t>أَبِي</w:t>
      </w:r>
      <w:r w:rsidRPr="005C0AA2">
        <w:rPr>
          <w:rtl/>
        </w:rPr>
        <w:t xml:space="preserve"> </w:t>
      </w:r>
      <w:r w:rsidRPr="005C0AA2">
        <w:rPr>
          <w:rFonts w:hint="eastAsia"/>
          <w:rtl/>
        </w:rPr>
        <w:t>الْحَسَنِ</w:t>
      </w:r>
      <w:r w:rsidRPr="005C0AA2">
        <w:rPr>
          <w:rtl/>
        </w:rPr>
        <w:t xml:space="preserve"> </w:t>
      </w:r>
      <w:r w:rsidRPr="005C0AA2">
        <w:rPr>
          <w:rFonts w:hint="eastAsia"/>
          <w:rtl/>
        </w:rPr>
        <w:t>عَلِيِّ</w:t>
      </w:r>
      <w:r w:rsidRPr="005C0AA2">
        <w:rPr>
          <w:rtl/>
        </w:rPr>
        <w:t xml:space="preserve"> </w:t>
      </w:r>
      <w:r w:rsidRPr="005C0AA2">
        <w:rPr>
          <w:rFonts w:hint="eastAsia"/>
          <w:rtl/>
        </w:rPr>
        <w:t>بْنِ</w:t>
      </w:r>
      <w:r w:rsidRPr="005C0AA2">
        <w:rPr>
          <w:rtl/>
        </w:rPr>
        <w:t xml:space="preserve"> </w:t>
      </w:r>
      <w:r w:rsidRPr="005C0AA2">
        <w:rPr>
          <w:rFonts w:hint="eastAsia"/>
          <w:rtl/>
        </w:rPr>
        <w:t>مُوسَى</w:t>
      </w:r>
      <w:r w:rsidRPr="005C0AA2">
        <w:rPr>
          <w:rtl/>
        </w:rPr>
        <w:t xml:space="preserve"> </w:t>
      </w:r>
      <w:r w:rsidRPr="005C0AA2">
        <w:rPr>
          <w:rFonts w:hint="eastAsia"/>
          <w:rtl/>
        </w:rPr>
        <w:t>الرِّضَا</w:t>
      </w:r>
      <w:r w:rsidRPr="005C0AA2">
        <w:rPr>
          <w:rtl/>
        </w:rPr>
        <w:t xml:space="preserve"> (ع) ایشان دارند که با سند صحیح ما به امام رضا </w:t>
      </w:r>
      <w:r w:rsidRPr="005C0AA2">
        <w:rPr>
          <w:rFonts w:hint="cs"/>
          <w:rtl/>
        </w:rPr>
        <w:t xml:space="preserve">(ع) </w:t>
      </w:r>
      <w:r w:rsidRPr="005C0AA2">
        <w:rPr>
          <w:rtl/>
        </w:rPr>
        <w:t>این روایت نقل‌شده</w:t>
      </w:r>
      <w:r w:rsidRPr="005C0AA2">
        <w:rPr>
          <w:rFonts w:hint="cs"/>
          <w:rtl/>
        </w:rPr>
        <w:t xml:space="preserve"> است</w:t>
      </w:r>
      <w:r w:rsidRPr="005C0AA2">
        <w:rPr>
          <w:rtl/>
        </w:rPr>
        <w:t xml:space="preserve"> منتهی سندی که ایشان فرموده‌اند این است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ابواب مقدمات جامع الاحادیث شیعه باب اول حدیث </w:t>
      </w:r>
      <w:r w:rsidRPr="005C0AA2">
        <w:rPr>
          <w:rFonts w:hint="cs"/>
          <w:rtl/>
        </w:rPr>
        <w:t>هفت،</w:t>
      </w:r>
      <w:r w:rsidRPr="005C0AA2">
        <w:rPr>
          <w:rtl/>
        </w:rPr>
        <w:t xml:space="preserve"> منظور شهید که فرموده‌اند اسنادنا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الصحیح این است هم مرحوم شهید اسنادنا</w:t>
      </w:r>
      <w:r w:rsidRPr="005C0AA2">
        <w:rPr>
          <w:rFonts w:hint="cs"/>
          <w:rtl/>
        </w:rPr>
        <w:t xml:space="preserve"> ا</w:t>
      </w:r>
      <w:r w:rsidRPr="005C0AA2">
        <w:rPr>
          <w:rtl/>
        </w:rPr>
        <w:t>لصحیح دارند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در مجمع‌الب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ان</w:t>
      </w:r>
      <w:r w:rsidRPr="005C0AA2">
        <w:rPr>
          <w:rtl/>
        </w:rPr>
        <w:t xml:space="preserve"> هم تعبیر به اسنادنا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الصحیح آمده</w:t>
      </w:r>
      <w:r w:rsidRPr="005C0AA2">
        <w:rPr>
          <w:rFonts w:hint="cs"/>
          <w:rtl/>
        </w:rPr>
        <w:t xml:space="preserve"> است</w:t>
      </w:r>
      <w:r w:rsidRPr="005C0AA2">
        <w:rPr>
          <w:rtl/>
        </w:rPr>
        <w:t xml:space="preserve"> منظور شهید روایت </w:t>
      </w:r>
      <w:r w:rsidRPr="005C0AA2">
        <w:rPr>
          <w:rFonts w:hint="cs"/>
          <w:rtl/>
        </w:rPr>
        <w:t>هفت</w:t>
      </w:r>
      <w:r w:rsidRPr="005C0AA2">
        <w:rPr>
          <w:rtl/>
        </w:rPr>
        <w:t xml:space="preserve"> اینجاست که سند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را عرض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دارد که </w:t>
      </w:r>
      <w:r w:rsidRPr="005C0AA2">
        <w:rPr>
          <w:rFonts w:hint="cs"/>
          <w:rtl/>
        </w:rPr>
        <w:t xml:space="preserve">«و هذا الاسناد عن </w:t>
      </w:r>
      <w:r w:rsidRPr="005C0AA2">
        <w:rPr>
          <w:rtl/>
        </w:rPr>
        <w:t>اب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المفضل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این روایت از اما</w:t>
      </w:r>
      <w:r w:rsidRPr="005C0AA2">
        <w:rPr>
          <w:rFonts w:hint="cs"/>
          <w:rtl/>
        </w:rPr>
        <w:t>ل</w:t>
      </w:r>
      <w:r w:rsidRPr="005C0AA2">
        <w:rPr>
          <w:rtl/>
        </w:rPr>
        <w:t>ی ابن الشیخ است، اما</w:t>
      </w:r>
      <w:r w:rsidRPr="005C0AA2">
        <w:rPr>
          <w:rFonts w:hint="cs"/>
          <w:rtl/>
        </w:rPr>
        <w:t>ل</w:t>
      </w:r>
      <w:r w:rsidRPr="005C0AA2">
        <w:rPr>
          <w:rtl/>
        </w:rPr>
        <w:t>ی حسن بن محمد بن حسن طوسی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پسر مرحوم شیخ طوسی است ایشان یک اما</w:t>
      </w:r>
      <w:r w:rsidRPr="005C0AA2">
        <w:rPr>
          <w:rFonts w:hint="cs"/>
          <w:rtl/>
        </w:rPr>
        <w:t>ل</w:t>
      </w:r>
      <w:r w:rsidRPr="005C0AA2">
        <w:rPr>
          <w:rtl/>
        </w:rPr>
        <w:t>ی دارند که سند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ن‌طور</w:t>
      </w:r>
      <w:r w:rsidRPr="005C0AA2">
        <w:rPr>
          <w:rtl/>
        </w:rPr>
        <w:t xml:space="preserve">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خود ایشان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>: پدر بزرگوار ما نقل کرد از عده‌ا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از ابی المفضل که قال حدثنا ابی المفضل هم از جعفر بن محمد بن جعفر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بن حسن الحسین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(</w:t>
      </w:r>
      <w:r w:rsidRPr="005C0AA2">
        <w:rPr>
          <w:rtl/>
        </w:rPr>
        <w:t>رض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الله‌عنه</w:t>
      </w:r>
      <w:r w:rsidRPr="005C0AA2">
        <w:rPr>
          <w:rFonts w:hint="cs"/>
          <w:rtl/>
        </w:rPr>
        <w:t>)</w:t>
      </w:r>
      <w:r w:rsidRPr="005C0AA2">
        <w:rPr>
          <w:rtl/>
        </w:rPr>
        <w:t xml:space="preserve"> هست پس سند این اس</w:t>
      </w:r>
      <w:r w:rsidRPr="005C0AA2">
        <w:rPr>
          <w:rFonts w:hint="cs"/>
          <w:rtl/>
        </w:rPr>
        <w:t>ت</w:t>
      </w:r>
      <w:r w:rsidRPr="005C0AA2">
        <w:rPr>
          <w:rtl/>
        </w:rPr>
        <w:t xml:space="preserve"> فرزند شیخ از خود شیخ از جماعتی از ابی المفضل از جعفر بن محمد بن جعفر از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محمد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بن علی بن حسین بن زید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بن علی که نواده زید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ابوز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بن علی مشهور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نواده زید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بن علی نقل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tl/>
        </w:rPr>
        <w:t xml:space="preserve"> که</w:t>
      </w:r>
      <w:r w:rsidRPr="005C0AA2">
        <w:rPr>
          <w:rFonts w:hint="cs"/>
          <w:rtl/>
        </w:rPr>
        <w:t>:</w:t>
      </w:r>
      <w:r w:rsidRPr="005C0AA2">
        <w:rPr>
          <w:rtl/>
        </w:rPr>
        <w:t xml:space="preserve"> حدثنا الرضا علی بن موسی عن ابیه از آبائشان تا به امیرالمؤمنین که سمعت الرسول الله یقول</w:t>
      </w:r>
      <w:r w:rsidRPr="005C0AA2">
        <w:rPr>
          <w:rFonts w:hint="cs"/>
          <w:rtl/>
        </w:rPr>
        <w:t>: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«</w:t>
      </w:r>
      <w:r w:rsidRPr="005C0AA2">
        <w:rPr>
          <w:rFonts w:hint="eastAsia"/>
          <w:b/>
          <w:bCs/>
          <w:rtl/>
        </w:rPr>
        <w:t>طَلَبُ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الْعِلْمِ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فَرِيضَةٌ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عَلَى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كُلِّ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مُسْلِمٍ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تا آخر که این روایت مفصل است از آن روایاتی است که ذیل </w:t>
      </w:r>
      <w:r w:rsidRPr="005C0AA2">
        <w:rPr>
          <w:rFonts w:hint="cs"/>
          <w:rtl/>
        </w:rPr>
        <w:t>مفصلی</w:t>
      </w:r>
      <w:r w:rsidRPr="005C0AA2">
        <w:rPr>
          <w:rtl/>
        </w:rPr>
        <w:t xml:space="preserve"> دارد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 xml:space="preserve">بنابراین در میان همه روایات </w:t>
      </w:r>
      <w:r w:rsidRPr="005C0AA2">
        <w:rPr>
          <w:rFonts w:hint="cs"/>
          <w:rtl/>
        </w:rPr>
        <w:t>دو</w:t>
      </w:r>
      <w:r w:rsidRPr="005C0AA2">
        <w:rPr>
          <w:rtl/>
        </w:rPr>
        <w:t xml:space="preserve"> روایت سند قو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تر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دارد</w:t>
      </w:r>
      <w:r w:rsidRPr="005C0AA2">
        <w:rPr>
          <w:rFonts w:hint="cs"/>
          <w:rtl/>
        </w:rPr>
        <w:t>: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lastRenderedPageBreak/>
        <w:t>یکی از آن‌ها این است که منظور شهید در منیه از اسنادنا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الصحیح الی علی بن موسی الرضا همین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ولی درع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ن‌حال</w:t>
      </w:r>
      <w:r w:rsidRPr="005C0AA2">
        <w:rPr>
          <w:rtl/>
        </w:rPr>
        <w:t xml:space="preserve"> ما که به موازین رجالی خودمان دقت بکنیم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این روایت تمام نیست علتش این است که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بحث جماعت اشکالی ندارد این مثل همان عد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من اصحابنای مرحوم کافی است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ند</w:t>
      </w:r>
      <w:r w:rsidRPr="005C0AA2">
        <w:rPr>
          <w:rtl/>
        </w:rPr>
        <w:t xml:space="preserve"> جماعتی که وقتی شیخ طوسی از ایشان نقل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کنند</w:t>
      </w:r>
      <w:r w:rsidRPr="005C0AA2">
        <w:rPr>
          <w:rtl/>
        </w:rPr>
        <w:t xml:space="preserve"> مطمئن</w:t>
      </w:r>
      <w:r>
        <w:rPr>
          <w:rtl/>
        </w:rPr>
        <w:t xml:space="preserve"> </w:t>
      </w:r>
      <w:r w:rsidRPr="005C0AA2">
        <w:rPr>
          <w:rFonts w:hint="cs"/>
          <w:rtl/>
        </w:rPr>
        <w:t>هستیم</w:t>
      </w:r>
      <w:r w:rsidRPr="005C0AA2">
        <w:rPr>
          <w:rtl/>
        </w:rPr>
        <w:t xml:space="preserve"> که در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بین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 xml:space="preserve">آن‌ها افراد </w:t>
      </w:r>
      <w:r w:rsidRPr="005C0AA2">
        <w:rPr>
          <w:rFonts w:hint="cs"/>
          <w:rtl/>
        </w:rPr>
        <w:t>ثقه ای</w:t>
      </w:r>
      <w:r w:rsidRPr="005C0AA2">
        <w:rPr>
          <w:rtl/>
        </w:rPr>
        <w:t xml:space="preserve"> هم بوده‌اند این مثل عد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من اصحابنای مرحوم کافی است، ازا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ن‌جهت</w:t>
      </w:r>
      <w:r w:rsidRPr="005C0AA2">
        <w:rPr>
          <w:rtl/>
        </w:rPr>
        <w:t xml:space="preserve"> مشکلی ندارد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جعفر بن محمد هم که از سادات حسنی است جعفر بن محمد بن جعفر بن الحسن ایشان هم توثیق شده در نجاشی مشکلی ندارد. ولی ابی المفضل و محمد بن علی بن حسین بن زید که نواده زید هست این </w:t>
      </w:r>
      <w:r w:rsidRPr="005C0AA2">
        <w:rPr>
          <w:rFonts w:hint="cs"/>
          <w:rtl/>
        </w:rPr>
        <w:t>دو</w:t>
      </w:r>
      <w:r w:rsidRPr="005C0AA2">
        <w:rPr>
          <w:rtl/>
        </w:rPr>
        <w:t xml:space="preserve"> توثیق ندارد هر دو را مرحوم نجاشی مطرح کرده ابی المفضل را شیخ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رجال آورده محمد بن علی بن حسین را هم مرحوم نجاشی آورده ولی ه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چ‌کدام</w:t>
      </w:r>
      <w:r w:rsidRPr="005C0AA2">
        <w:rPr>
          <w:rtl/>
        </w:rPr>
        <w:t xml:space="preserve"> توثیق نشده‌اند آن ابی المفضل است و این هم محمد بن علی بن حسین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Pr="005C0AA2">
        <w:rPr>
          <w:rtl/>
        </w:rPr>
        <w:t>بنابراین دو تا از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هیچ توثیقی ندارند و بقیه جماعت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اشکالی ندارد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جعفر بن محمد هم فرد موثقی است مرحوم نجاشی توثیق خیلی بالایی از او کرده</w:t>
      </w:r>
      <w:r w:rsidRPr="005C0AA2">
        <w:rPr>
          <w:rFonts w:hint="cs"/>
          <w:rtl/>
        </w:rPr>
        <w:t xml:space="preserve"> است.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 xml:space="preserve">ابی المفضل هم توثیقی ندارد اگر </w:t>
      </w:r>
      <w:r w:rsidRPr="005C0AA2">
        <w:rPr>
          <w:rFonts w:hint="cs"/>
          <w:rtl/>
        </w:rPr>
        <w:t>کسی</w:t>
      </w:r>
      <w:r w:rsidRPr="005C0AA2">
        <w:rPr>
          <w:rtl/>
        </w:rPr>
        <w:t xml:space="preserve"> بگوید شهرتی داشته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مبنایی که آقای تبریزی دارند </w:t>
      </w:r>
      <w:r w:rsidRPr="005C0AA2">
        <w:rPr>
          <w:rFonts w:hint="cs"/>
          <w:rtl/>
        </w:rPr>
        <w:t>به شکلی</w:t>
      </w:r>
      <w:r w:rsidRPr="005C0AA2">
        <w:rPr>
          <w:rtl/>
        </w:rPr>
        <w:t xml:space="preserve"> کسی </w:t>
      </w:r>
      <w:r w:rsidRPr="005C0AA2">
        <w:rPr>
          <w:rFonts w:hint="cs"/>
          <w:rtl/>
        </w:rPr>
        <w:t>بخ</w:t>
      </w:r>
      <w:r w:rsidRPr="005C0AA2">
        <w:rPr>
          <w:rFonts w:hint="eastAsia"/>
          <w:rtl/>
        </w:rPr>
        <w:t>واهد</w:t>
      </w:r>
      <w:r w:rsidRPr="005C0AA2">
        <w:rPr>
          <w:rtl/>
        </w:rPr>
        <w:t xml:space="preserve"> درست بکند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ابی المفضل باز توثیقی ندارد، منتهی مرحوم شهید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را که توثیق کرده به خاطر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خیلی از فقهای ما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آن عصر اصال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العداله</w:t>
      </w:r>
      <w:r w:rsidRPr="005C0AA2">
        <w:rPr>
          <w:rFonts w:hint="cs"/>
          <w:rtl/>
        </w:rPr>
        <w:t>‌</w:t>
      </w:r>
      <w:r w:rsidRPr="005C0AA2">
        <w:rPr>
          <w:rtl/>
        </w:rPr>
        <w:t xml:space="preserve">ای بوده‌اند گفته‌اند کسی که ضعفی درباره </w:t>
      </w:r>
      <w:r w:rsidRPr="005C0AA2">
        <w:rPr>
          <w:rFonts w:hint="cs"/>
          <w:rtl/>
        </w:rPr>
        <w:t xml:space="preserve">او </w:t>
      </w:r>
      <w:r w:rsidRPr="005C0AA2">
        <w:rPr>
          <w:rtl/>
        </w:rPr>
        <w:t>نقل نشده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اصل عدالت و وثوق</w:t>
      </w:r>
      <w:r w:rsidRPr="005C0AA2">
        <w:rPr>
          <w:rFonts w:hint="cs"/>
          <w:rtl/>
        </w:rPr>
        <w:t xml:space="preserve"> او</w:t>
      </w:r>
      <w:r w:rsidRPr="005C0AA2">
        <w:rPr>
          <w:rtl/>
        </w:rPr>
        <w:t xml:space="preserve"> است این مبنایی است که ایشان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به اسنادنا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الصحیح</w:t>
      </w:r>
      <w:r w:rsidRPr="005C0AA2">
        <w:rPr>
          <w:rFonts w:hint="cs"/>
          <w:rtl/>
        </w:rPr>
        <w:t xml:space="preserve"> الی ابی الحسن علی بن موسی الرضا </w:t>
      </w:r>
      <w:r w:rsidRPr="005C0AA2">
        <w:rPr>
          <w:rtl/>
        </w:rPr>
        <w:t>عل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ه‌السلام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>بنابراین روی مبنای اصالة</w:t>
      </w:r>
      <w:r w:rsidRPr="005C0AA2">
        <w:rPr>
          <w:rtl/>
        </w:rPr>
        <w:t xml:space="preserve"> العدال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و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الوثوق در رواتی که</w:t>
      </w:r>
      <w:r w:rsidRPr="005C0AA2">
        <w:rPr>
          <w:rFonts w:hint="cs"/>
          <w:rtl/>
        </w:rPr>
        <w:t xml:space="preserve"> ضعف و قدحی درباره </w:t>
      </w:r>
      <w:r w:rsidRPr="005C0AA2">
        <w:rPr>
          <w:rtl/>
        </w:rPr>
        <w:t>آن‌ها</w:t>
      </w:r>
      <w:r w:rsidRPr="005C0AA2">
        <w:rPr>
          <w:rFonts w:hint="cs"/>
          <w:rtl/>
        </w:rPr>
        <w:t xml:space="preserve"> وارد نشده است اگر کسی بپذیرد درست </w:t>
      </w:r>
      <w:r w:rsidRPr="005C0AA2">
        <w:rPr>
          <w:rtl/>
        </w:rPr>
        <w:t>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ولی آن مبنا</w:t>
      </w:r>
      <w:r w:rsidRPr="005C0AA2">
        <w:rPr>
          <w:rFonts w:hint="cs"/>
          <w:rtl/>
        </w:rPr>
        <w:t xml:space="preserve"> را</w:t>
      </w:r>
      <w:r w:rsidRPr="005C0AA2">
        <w:rPr>
          <w:rtl/>
        </w:rPr>
        <w:t xml:space="preserve"> مشهور متأخرین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پذ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رند</w:t>
      </w:r>
      <w:r w:rsidRPr="005C0AA2">
        <w:rPr>
          <w:rtl/>
        </w:rPr>
        <w:t xml:space="preserve"> بنابراین سند، سند تامی نیست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 xml:space="preserve">این </w:t>
      </w:r>
      <w:r w:rsidRPr="005C0AA2">
        <w:rPr>
          <w:rtl/>
        </w:rPr>
        <w:t>در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میان مجموعه روایاتی که شیعه و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سنی آورده سند قو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تر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دارد که </w:t>
      </w:r>
      <w:r w:rsidRPr="005C0AA2">
        <w:rPr>
          <w:rFonts w:hint="cs"/>
          <w:rtl/>
        </w:rPr>
        <w:t>رو مبانی</w:t>
      </w:r>
      <w:r w:rsidRPr="005C0AA2">
        <w:rPr>
          <w:rtl/>
        </w:rPr>
        <w:t xml:space="preserve"> محققین مشهور متأخر سند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کامل نیست ولی با</w:t>
      </w:r>
      <w:r w:rsidRPr="005C0AA2">
        <w:rPr>
          <w:rFonts w:hint="cs"/>
          <w:rtl/>
        </w:rPr>
        <w:t>ز</w:t>
      </w:r>
      <w:r w:rsidRPr="005C0AA2">
        <w:rPr>
          <w:rtl/>
        </w:rPr>
        <w:t xml:space="preserve"> سند بهتر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دارد</w:t>
      </w:r>
      <w:r w:rsidRPr="005C0AA2">
        <w:rPr>
          <w:rtl/>
        </w:rPr>
        <w:t>.</w:t>
      </w:r>
    </w:p>
    <w:p w:rsidR="00EF2BBE" w:rsidRPr="005C0AA2" w:rsidRDefault="00EF2BBE" w:rsidP="00EF2BBE">
      <w:pPr>
        <w:pStyle w:val="Heading3"/>
        <w:rPr>
          <w:rtl/>
        </w:rPr>
      </w:pPr>
      <w:r w:rsidRPr="005C0AA2">
        <w:rPr>
          <w:rFonts w:hint="cs"/>
          <w:rtl/>
        </w:rPr>
        <w:t>نظر</w:t>
      </w:r>
      <w:r w:rsidRPr="005C0AA2">
        <w:rPr>
          <w:rtl/>
        </w:rPr>
        <w:t xml:space="preserve"> آقای تبریزی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آقای تبریزی می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گویند اگر کسی از شهرت نسبتاً وسیعی برخوردار باشد همین که نقل ضعفی نشده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در این موارد ما قبول داریم در مثل سکونی و نوفلی این رقم چیزها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کسانی که خیلی روایت دارند این ابی المفضل </w:t>
      </w:r>
      <w:r w:rsidRPr="005C0AA2">
        <w:rPr>
          <w:rtl/>
        </w:rPr>
        <w:lastRenderedPageBreak/>
        <w:t>و محمد بن علی هر دو بی توثیق اند، یعنی روایات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آن‌ها در حد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 xml:space="preserve">معدودی است </w:t>
      </w:r>
      <w:r w:rsidRPr="005C0AA2">
        <w:rPr>
          <w:rFonts w:hint="cs"/>
          <w:rtl/>
        </w:rPr>
        <w:t>فراوان</w:t>
      </w:r>
      <w:r w:rsidRPr="005C0AA2">
        <w:rPr>
          <w:rtl/>
        </w:rPr>
        <w:t xml:space="preserve"> نیست منتهی محمدبن علی بن الحسین خودش از سادات</w:t>
      </w:r>
      <w:r w:rsidRPr="005C0AA2">
        <w:rPr>
          <w:rFonts w:hint="cs"/>
          <w:rtl/>
        </w:rPr>
        <w:t xml:space="preserve"> زیدی</w:t>
      </w:r>
      <w:r w:rsidRPr="005C0AA2">
        <w:rPr>
          <w:rtl/>
        </w:rPr>
        <w:t xml:space="preserve"> و فرزند و نواده زید اس</w:t>
      </w:r>
      <w:r w:rsidRPr="005C0AA2">
        <w:rPr>
          <w:rFonts w:hint="cs"/>
          <w:rtl/>
        </w:rPr>
        <w:t>ت</w:t>
      </w:r>
      <w:r w:rsidRPr="005C0AA2">
        <w:rPr>
          <w:rtl/>
        </w:rPr>
        <w:t xml:space="preserve"> و</w:t>
      </w:r>
      <w:r w:rsidRPr="005C0AA2">
        <w:rPr>
          <w:rFonts w:hint="cs"/>
          <w:rtl/>
        </w:rPr>
        <w:t>لی</w:t>
      </w:r>
      <w:r w:rsidRPr="005C0AA2">
        <w:rPr>
          <w:rtl/>
        </w:rPr>
        <w:t xml:space="preserve">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دلیل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بنابراین روی مبانی که هست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 xml:space="preserve"> این را</w:t>
      </w:r>
      <w:r w:rsidRPr="005C0AA2">
        <w:rPr>
          <w:rtl/>
        </w:rPr>
        <w:t xml:space="preserve"> تصحیح کرد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عد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من اصحابنایی که در کافی هست و شیخ هم اگر جایی دارد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را معمول متأخرین قبول دارند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یک عده که می گویند آدم مطمئن است که یک آدم ثقه بین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آن‌ها هست، معمولاً قبول دارند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از آن </w:t>
      </w:r>
      <w:r w:rsidRPr="005C0AA2">
        <w:rPr>
          <w:rFonts w:hint="cs"/>
          <w:rtl/>
        </w:rPr>
        <w:t xml:space="preserve">جهت </w:t>
      </w:r>
      <w:r w:rsidRPr="005C0AA2">
        <w:rPr>
          <w:rtl/>
        </w:rPr>
        <w:t>روایت مشکل دارد، در میان مجموع</w:t>
      </w:r>
      <w:r w:rsidRPr="005C0AA2">
        <w:rPr>
          <w:rFonts w:hint="cs"/>
          <w:rtl/>
        </w:rPr>
        <w:t>ه</w:t>
      </w:r>
      <w:r w:rsidRPr="005C0AA2">
        <w:rPr>
          <w:rtl/>
        </w:rPr>
        <w:t xml:space="preserve"> روایاتی که شیعه 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عامه دارند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عامه هم تقریباً به اندازه ما این روایت طلب العلم را از رسول‌الله نقل کردند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Pr="005C0AA2">
        <w:rPr>
          <w:rtl/>
        </w:rPr>
        <w:t>بنابراین در میان روایات شیعه یکی قو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تر</w:t>
      </w:r>
      <w:r w:rsidRPr="005C0AA2">
        <w:rPr>
          <w:rtl/>
        </w:rPr>
        <w:t xml:space="preserve"> بود که ضعف داشت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یکی هم هست که در همین باب جامع الاحادیث شیعه حدیث </w:t>
      </w:r>
      <w:r w:rsidRPr="005C0AA2">
        <w:rPr>
          <w:rFonts w:hint="cs"/>
          <w:rtl/>
        </w:rPr>
        <w:t>دو</w:t>
      </w:r>
      <w:r w:rsidRPr="005C0AA2">
        <w:rPr>
          <w:rtl/>
        </w:rPr>
        <w:t xml:space="preserve"> است که از بصائر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الدرجات است که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محمد بن حسن بن الصفار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سند این روایت هم این است محمد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بن حسن بن صفار که صاحب بصائر الدرجات نقل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از ابراهیم بن هاشم عن الحسن بن زید بن علی بن الحسین عن ابیه یعنی از زید از امام صادق</w:t>
      </w:r>
      <w:r w:rsidRPr="005C0AA2">
        <w:rPr>
          <w:rFonts w:hint="cs"/>
          <w:rtl/>
        </w:rPr>
        <w:t xml:space="preserve"> (</w:t>
      </w:r>
      <w:r w:rsidRPr="005C0AA2">
        <w:rPr>
          <w:rtl/>
        </w:rPr>
        <w:t>عل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ه‌السلام</w:t>
      </w:r>
      <w:r w:rsidRPr="005C0AA2">
        <w:rPr>
          <w:rFonts w:hint="cs"/>
          <w:rtl/>
        </w:rPr>
        <w:t>)</w:t>
      </w:r>
      <w:r w:rsidRPr="005C0AA2">
        <w:rPr>
          <w:rtl/>
        </w:rPr>
        <w:t xml:space="preserve"> این سند که محمد بن حسن بن الصفار هم که هیچ مشکلی ندارد. ابراهیم بن هاشم آن‌هم خوب مورد وثوق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فقط روی پدر ابراهیم بن هاشم یک مقدار بحث است و الا ابراهیم بن هاشم وثوق دارد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پس محمد بن حسن صفار و ابراهیم بن هاشم اشکال ندارند از حسن بن زید است از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خود زید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خود زید هم قابل‌قبول است بحثی در آن نیست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منتهی حسن بن زید بن علی توثیق که نشده بلکه مذمت و </w:t>
      </w:r>
      <w:r w:rsidRPr="005C0AA2">
        <w:rPr>
          <w:rFonts w:hint="cs"/>
          <w:rtl/>
        </w:rPr>
        <w:t xml:space="preserve">قدح </w:t>
      </w:r>
      <w:r w:rsidRPr="005C0AA2">
        <w:rPr>
          <w:rtl/>
        </w:rPr>
        <w:t>شده</w:t>
      </w:r>
      <w:r w:rsidRPr="005C0AA2">
        <w:rPr>
          <w:rFonts w:hint="cs"/>
          <w:rtl/>
        </w:rPr>
        <w:t xml:space="preserve"> است.</w:t>
      </w:r>
      <w:r w:rsidRPr="005C0AA2">
        <w:rPr>
          <w:rtl/>
        </w:rPr>
        <w:t xml:space="preserve"> دارد که حسن بن زید بن علی از کسانی بود که با دستگاه خلفای عباسی ارتباط پیدا کرد و حتی علیه ساداتی که قیام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کردند</w:t>
      </w:r>
      <w:r w:rsidRPr="005C0AA2">
        <w:rPr>
          <w:rtl/>
        </w:rPr>
        <w:t xml:space="preserve"> و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سعایت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کرد</w:t>
      </w:r>
      <w:r w:rsidRPr="005C0AA2">
        <w:rPr>
          <w:rtl/>
        </w:rPr>
        <w:t xml:space="preserve"> و ظاهراً از طرف </w:t>
      </w:r>
      <w:r w:rsidRPr="005C0AA2">
        <w:rPr>
          <w:rFonts w:hint="cs"/>
          <w:rtl/>
        </w:rPr>
        <w:t>منصور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 xml:space="preserve">هم </w:t>
      </w:r>
      <w:r w:rsidRPr="005C0AA2">
        <w:rPr>
          <w:rtl/>
        </w:rPr>
        <w:t>حکومت و ولایت در مدینه و بعضی جاها به او داده شد.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>«</w:t>
      </w:r>
      <w:r w:rsidRPr="005C0AA2">
        <w:rPr>
          <w:rtl/>
        </w:rPr>
        <w:t>ول</w:t>
      </w:r>
      <w:r w:rsidRPr="005C0AA2">
        <w:rPr>
          <w:rFonts w:hint="cs"/>
          <w:rtl/>
        </w:rPr>
        <w:t>د</w:t>
      </w:r>
      <w:r w:rsidRPr="005C0AA2">
        <w:rPr>
          <w:rtl/>
        </w:rPr>
        <w:t xml:space="preserve"> فیه ظنون</w:t>
      </w:r>
      <w:r w:rsidRPr="005C0AA2">
        <w:rPr>
          <w:rFonts w:hint="cs"/>
          <w:rtl/>
        </w:rPr>
        <w:t xml:space="preserve"> کثیره»</w:t>
      </w:r>
      <w:r w:rsidRPr="005C0AA2">
        <w:rPr>
          <w:rtl/>
        </w:rPr>
        <w:t xml:space="preserve"> در رجال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ن‌طور</w:t>
      </w:r>
      <w:r w:rsidRPr="005C0AA2">
        <w:rPr>
          <w:rtl/>
        </w:rPr>
        <w:t xml:space="preserve"> دارد، بنابراین این هم که یک سند خوبی است حسن بن زید یک مقدار گیر پیدا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این است که با نگاه دقی</w:t>
      </w:r>
      <w:r w:rsidRPr="005C0AA2">
        <w:rPr>
          <w:rFonts w:hint="cs"/>
          <w:rtl/>
        </w:rPr>
        <w:t>ق</w:t>
      </w:r>
      <w:r w:rsidRPr="005C0AA2">
        <w:rPr>
          <w:rtl/>
        </w:rPr>
        <w:t xml:space="preserve"> رجالی که نگاه بکنیم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 xml:space="preserve">بهترین سند از میان </w:t>
      </w:r>
      <w:r w:rsidRPr="005C0AA2">
        <w:rPr>
          <w:rFonts w:hint="cs"/>
          <w:rtl/>
        </w:rPr>
        <w:t>ده بیست</w:t>
      </w:r>
      <w:r w:rsidRPr="005C0AA2">
        <w:rPr>
          <w:rtl/>
        </w:rPr>
        <w:t xml:space="preserve"> روایت غیر عامی و شیعی این دو ازنظر سند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اتقن روایات است ولی درع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ن‌حال</w:t>
      </w:r>
      <w:r w:rsidRPr="005C0AA2">
        <w:rPr>
          <w:rtl/>
        </w:rPr>
        <w:t xml:space="preserve"> هر دو اشکال دارد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روایاتی که عامه نقل کرده‌اند هم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ن‌طور</w:t>
      </w:r>
      <w:r w:rsidRPr="005C0AA2">
        <w:rPr>
          <w:rtl/>
        </w:rPr>
        <w:t xml:space="preserve"> است</w:t>
      </w:r>
      <w:r w:rsidRPr="005C0AA2">
        <w:rPr>
          <w:rFonts w:hint="cs"/>
          <w:rtl/>
        </w:rPr>
        <w:t xml:space="preserve">. </w:t>
      </w:r>
      <w:r w:rsidRPr="005C0AA2">
        <w:rPr>
          <w:rtl/>
        </w:rPr>
        <w:t>در روایات عامه همیشه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ن‌طور</w:t>
      </w:r>
      <w:r w:rsidRPr="005C0AA2">
        <w:rPr>
          <w:rtl/>
        </w:rPr>
        <w:t xml:space="preserve"> نیست که به‌صرف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ببیند یک روایت عامی است حتماً بگوید ضعیف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مواردی پیدا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که رجال روایات عامه کسانی هستند که به لحاظ وثوق روا</w:t>
      </w:r>
      <w:r w:rsidRPr="005C0AA2">
        <w:rPr>
          <w:rFonts w:hint="cs"/>
          <w:rtl/>
        </w:rPr>
        <w:t xml:space="preserve">یی </w:t>
      </w:r>
      <w:r w:rsidRPr="005C0AA2">
        <w:rPr>
          <w:rtl/>
        </w:rPr>
        <w:t>مشکل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ندار</w:t>
      </w:r>
      <w:r w:rsidRPr="005C0AA2">
        <w:rPr>
          <w:rFonts w:hint="cs"/>
          <w:rtl/>
        </w:rPr>
        <w:t>ن</w:t>
      </w:r>
      <w:r w:rsidRPr="005C0AA2">
        <w:rPr>
          <w:rtl/>
        </w:rPr>
        <w:t>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من در حد خیلی سریع روایات عامه را ملاحظه کردم ظاهراً سند </w:t>
      </w:r>
      <w:r w:rsidRPr="005C0AA2">
        <w:rPr>
          <w:rtl/>
        </w:rPr>
        <w:lastRenderedPageBreak/>
        <w:t>تامی ندارد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ولی درع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ن‌حال</w:t>
      </w:r>
      <w:r w:rsidRPr="005C0AA2">
        <w:rPr>
          <w:rtl/>
        </w:rPr>
        <w:t xml:space="preserve"> نکته جلسه قبل بر قوت خود باقی است به‌خصوص که روایات عامه هم به این اضافه بشود.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 xml:space="preserve">این </w:t>
      </w:r>
      <w:r w:rsidRPr="005C0AA2">
        <w:rPr>
          <w:rFonts w:hint="cs"/>
          <w:rtl/>
        </w:rPr>
        <w:t>دو</w:t>
      </w:r>
      <w:r w:rsidRPr="005C0AA2">
        <w:rPr>
          <w:rtl/>
        </w:rPr>
        <w:t xml:space="preserve"> نکته در بحث سندی روایت بود که از آن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گذر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 xml:space="preserve">کنز العمال جلد ده صفحه صد و سی به بعد است، </w:t>
      </w:r>
      <w:r w:rsidRPr="005C0AA2">
        <w:rPr>
          <w:rtl/>
        </w:rPr>
        <w:t>اشکال کنزالعمال این است که برخلاف بهار اسناد را نقل نکرده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باید به منابع اصلی رجوع ک</w:t>
      </w:r>
      <w:r w:rsidRPr="005C0AA2">
        <w:rPr>
          <w:rFonts w:hint="cs"/>
          <w:rtl/>
        </w:rPr>
        <w:t>رد</w:t>
      </w:r>
      <w:r w:rsidRPr="005C0AA2">
        <w:rPr>
          <w:rtl/>
        </w:rPr>
        <w:t xml:space="preserve">. </w:t>
      </w:r>
      <w:r w:rsidRPr="005C0AA2">
        <w:rPr>
          <w:rFonts w:hint="cs"/>
          <w:rtl/>
        </w:rPr>
        <w:t xml:space="preserve">این دو </w:t>
      </w:r>
      <w:r w:rsidRPr="005C0AA2">
        <w:rPr>
          <w:rtl/>
        </w:rPr>
        <w:t>نکته در شروع بحث و سند</w:t>
      </w:r>
      <w:r w:rsidRPr="005C0AA2">
        <w:rPr>
          <w:rFonts w:hint="cs"/>
          <w:rtl/>
        </w:rPr>
        <w:t xml:space="preserve"> بود</w:t>
      </w:r>
      <w:r w:rsidRPr="005C0AA2">
        <w:rPr>
          <w:rtl/>
        </w:rPr>
        <w:t xml:space="preserve"> و یک نکته در مورد اصل طرح و بحث</w:t>
      </w:r>
      <w:r w:rsidRPr="005C0AA2">
        <w:rPr>
          <w:rFonts w:hint="cs"/>
          <w:rtl/>
        </w:rPr>
        <w:t xml:space="preserve"> بود.</w:t>
      </w:r>
    </w:p>
    <w:p w:rsidR="00EF2BBE" w:rsidRPr="005C0AA2" w:rsidRDefault="00EF2BBE" w:rsidP="00EF2BBE">
      <w:pPr>
        <w:pStyle w:val="Heading3"/>
        <w:rPr>
          <w:rtl/>
        </w:rPr>
      </w:pPr>
      <w:r w:rsidRPr="005C0AA2">
        <w:rPr>
          <w:rtl/>
        </w:rPr>
        <w:t>بحث دلالی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وارد بحث دلالی حدیث بشویم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که محدوده دلالت حدیث چیست</w:t>
      </w:r>
      <w:r w:rsidRPr="005C0AA2">
        <w:rPr>
          <w:rFonts w:hint="cs"/>
          <w:rtl/>
        </w:rPr>
        <w:t>؟</w:t>
      </w:r>
      <w:r w:rsidRPr="005C0AA2">
        <w:rPr>
          <w:rtl/>
        </w:rPr>
        <w:t xml:space="preserve"> و چه مقدار به آن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اعتماد کرد</w:t>
      </w:r>
      <w:r w:rsidRPr="005C0AA2">
        <w:rPr>
          <w:rFonts w:hint="cs"/>
          <w:rtl/>
        </w:rPr>
        <w:t>؟</w:t>
      </w:r>
      <w:r w:rsidRPr="005C0AA2">
        <w:rPr>
          <w:rtl/>
        </w:rPr>
        <w:t xml:space="preserve"> اطلاقی بیرون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Fonts w:hint="cs"/>
          <w:rtl/>
        </w:rPr>
        <w:t xml:space="preserve"> یا </w:t>
      </w:r>
      <w:r w:rsidRPr="005C0AA2">
        <w:rPr>
          <w:rtl/>
        </w:rPr>
        <w:t>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Fonts w:hint="cs"/>
          <w:rtl/>
        </w:rPr>
        <w:t>؟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 xml:space="preserve">اگر </w:t>
      </w:r>
      <w:r w:rsidRPr="005C0AA2">
        <w:rPr>
          <w:rtl/>
        </w:rPr>
        <w:t>اطلاق هم ندا</w:t>
      </w:r>
      <w:r w:rsidRPr="005C0AA2">
        <w:rPr>
          <w:rFonts w:hint="cs"/>
          <w:rtl/>
        </w:rPr>
        <w:t>شت،</w:t>
      </w:r>
      <w:r w:rsidRPr="005C0AA2">
        <w:rPr>
          <w:rtl/>
        </w:rPr>
        <w:t xml:space="preserve"> ببینیم محدوده دلالت چه مقدار است؟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یک نکته</w:t>
      </w:r>
      <w:r w:rsidRPr="005C0AA2">
        <w:rPr>
          <w:rFonts w:hint="cs"/>
          <w:rtl/>
        </w:rPr>
        <w:t xml:space="preserve"> در</w:t>
      </w:r>
      <w:r w:rsidRPr="005C0AA2">
        <w:rPr>
          <w:rtl/>
        </w:rPr>
        <w:t xml:space="preserve"> استفاده وجوب از روایت است که به لحاظ ظهور اولیه وجوب از ظهور روایت استفاده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یعنی وقتی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که «</w:t>
      </w:r>
      <w:r w:rsidRPr="005C0AA2">
        <w:rPr>
          <w:rFonts w:hint="eastAsia"/>
          <w:b/>
          <w:bCs/>
          <w:rtl/>
        </w:rPr>
        <w:t>طَلَبُ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الْعِلْمِ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فَرِيضَةٌ</w:t>
      </w:r>
      <w:r w:rsidRPr="005C0AA2">
        <w:rPr>
          <w:rFonts w:hint="cs"/>
          <w:rtl/>
        </w:rPr>
        <w:t xml:space="preserve">» </w:t>
      </w:r>
      <w:r w:rsidRPr="005C0AA2">
        <w:rPr>
          <w:rtl/>
        </w:rPr>
        <w:t>کلمه فریضه ب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ترد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ظهور در وجوب دارد </w:t>
      </w:r>
      <w:r w:rsidRPr="005C0AA2">
        <w:rPr>
          <w:rFonts w:hint="cs"/>
          <w:rtl/>
        </w:rPr>
        <w:t>در این</w:t>
      </w:r>
      <w:r w:rsidRPr="005C0AA2">
        <w:rPr>
          <w:rtl/>
        </w:rPr>
        <w:t xml:space="preserve"> تردیدی نیست و به وسا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ل</w:t>
      </w:r>
      <w:r w:rsidRPr="005C0AA2">
        <w:rPr>
          <w:rtl/>
        </w:rPr>
        <w:t xml:space="preserve"> مراجعه کردم دیدم که فریض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فراوان به‌کاررفته و بدون استثنا هم در مورد وجوب است </w:t>
      </w:r>
      <w:r w:rsidRPr="005C0AA2">
        <w:rPr>
          <w:rFonts w:hint="cs"/>
          <w:rtl/>
        </w:rPr>
        <w:t>«</w:t>
      </w:r>
      <w:r w:rsidRPr="005C0AA2">
        <w:rPr>
          <w:b/>
          <w:bCs/>
          <w:rtl/>
        </w:rPr>
        <w:t>ا</w:t>
      </w:r>
      <w:r w:rsidRPr="005C0AA2">
        <w:rPr>
          <w:rFonts w:hint="cs"/>
          <w:b/>
          <w:bCs/>
          <w:rtl/>
        </w:rPr>
        <w:t>ل</w:t>
      </w:r>
      <w:r w:rsidRPr="005C0AA2">
        <w:rPr>
          <w:b/>
          <w:bCs/>
          <w:rtl/>
        </w:rPr>
        <w:t>طواف فریض</w:t>
      </w:r>
      <w:r w:rsidRPr="005C0AA2">
        <w:rPr>
          <w:rFonts w:hint="cs"/>
          <w:b/>
          <w:bCs/>
          <w:rtl/>
        </w:rPr>
        <w:t>ة،</w:t>
      </w:r>
      <w:r w:rsidRPr="005C0AA2">
        <w:rPr>
          <w:b/>
          <w:bCs/>
          <w:rtl/>
        </w:rPr>
        <w:t xml:space="preserve"> الصلو</w:t>
      </w:r>
      <w:r w:rsidRPr="005C0AA2">
        <w:rPr>
          <w:rFonts w:hint="cs"/>
          <w:b/>
          <w:bCs/>
          <w:rtl/>
        </w:rPr>
        <w:t>ة</w:t>
      </w:r>
      <w:r w:rsidRPr="005C0AA2">
        <w:rPr>
          <w:b/>
          <w:bCs/>
          <w:rtl/>
        </w:rPr>
        <w:t xml:space="preserve"> فریض</w:t>
      </w:r>
      <w:r w:rsidRPr="005C0AA2">
        <w:rPr>
          <w:rFonts w:hint="cs"/>
          <w:b/>
          <w:bCs/>
          <w:rtl/>
        </w:rPr>
        <w:t>ة،</w:t>
      </w:r>
      <w:r w:rsidRPr="005C0AA2">
        <w:rPr>
          <w:b/>
          <w:bCs/>
          <w:rtl/>
        </w:rPr>
        <w:t xml:space="preserve"> الامر بالمعروف و نهی عن المنکر فریضتان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ازنظر لغوی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ن‌طور</w:t>
      </w:r>
      <w:r w:rsidRPr="005C0AA2">
        <w:rPr>
          <w:rtl/>
        </w:rPr>
        <w:t xml:space="preserve"> است و معنای وجوب و الزام را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رساند</w:t>
      </w:r>
      <w:r w:rsidRPr="005C0AA2">
        <w:rPr>
          <w:rtl/>
        </w:rPr>
        <w:t xml:space="preserve"> ازنظر کاربرد روایت هم وجوب و الزام را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رساند</w:t>
      </w:r>
      <w:r w:rsidRPr="005C0AA2">
        <w:rPr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ممکن است کسی احتمال بدهد در مقابل این</w:t>
      </w:r>
      <w:r>
        <w:rPr>
          <w:rtl/>
        </w:rPr>
        <w:t xml:space="preserve"> </w:t>
      </w:r>
      <w:r w:rsidRPr="005C0AA2">
        <w:rPr>
          <w:rtl/>
        </w:rPr>
        <w:t>که برای مبالغه است یعنی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خواهد</w:t>
      </w:r>
      <w:r w:rsidRPr="005C0AA2">
        <w:rPr>
          <w:rtl/>
        </w:rPr>
        <w:t xml:space="preserve"> رجحان را</w:t>
      </w:r>
      <w:r>
        <w:rPr>
          <w:rtl/>
        </w:rPr>
        <w:t xml:space="preserve"> </w:t>
      </w:r>
      <w:r w:rsidRPr="005C0AA2">
        <w:rPr>
          <w:rtl/>
        </w:rPr>
        <w:t>برساند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منتهی یک رجحان قوی مؤکد را با تعبیر فریض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آورده به‌خصوص که تای تأکید هم آمده که نشان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دهد</w:t>
      </w:r>
      <w:r w:rsidRPr="005C0AA2">
        <w:rPr>
          <w:rtl/>
        </w:rPr>
        <w:t xml:space="preserve">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خواهد</w:t>
      </w:r>
      <w:r w:rsidRPr="005C0AA2">
        <w:rPr>
          <w:rtl/>
        </w:rPr>
        <w:t xml:space="preserve"> وجوب را برساند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رجحان مؤکد را در قالب فریضه ذکر کرده است ممکن است این توهم بشود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منتهی ما تا قرینه و شاهدی پیدا نکنیم برخلاف ظهور اولی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توان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به‌صرف</w:t>
      </w:r>
      <w:r w:rsidRPr="005C0AA2">
        <w:rPr>
          <w:rFonts w:hint="cs"/>
          <w:rtl/>
        </w:rPr>
        <w:t xml:space="preserve"> استظهار</w:t>
      </w:r>
      <w:r w:rsidRPr="005C0AA2">
        <w:rPr>
          <w:rtl/>
        </w:rPr>
        <w:t xml:space="preserve"> ب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پا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ه</w:t>
      </w:r>
      <w:r w:rsidRPr="005C0AA2">
        <w:rPr>
          <w:rtl/>
        </w:rPr>
        <w:t xml:space="preserve"> اعتماد بکنیم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برای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عین همین واژه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هم معنای لغوی </w:t>
      </w:r>
      <w:r w:rsidRPr="005C0AA2">
        <w:rPr>
          <w:rFonts w:hint="cs"/>
          <w:rtl/>
        </w:rPr>
        <w:t>آن</w:t>
      </w:r>
      <w:r w:rsidRPr="005C0AA2">
        <w:rPr>
          <w:rtl/>
        </w:rPr>
        <w:t xml:space="preserve"> این است و هم تعبیر تأکید</w:t>
      </w:r>
      <w:r w:rsidRPr="005C0AA2">
        <w:rPr>
          <w:rFonts w:hint="cs"/>
          <w:rtl/>
        </w:rPr>
        <w:t>ی آن،</w:t>
      </w:r>
      <w:r w:rsidRPr="005C0AA2">
        <w:rPr>
          <w:rtl/>
        </w:rPr>
        <w:t xml:space="preserve"> فریض</w:t>
      </w:r>
      <w:r w:rsidRPr="005C0AA2">
        <w:rPr>
          <w:rFonts w:hint="cs"/>
          <w:rtl/>
        </w:rPr>
        <w:t>ة،</w:t>
      </w:r>
      <w:r w:rsidRPr="005C0AA2">
        <w:rPr>
          <w:rtl/>
        </w:rPr>
        <w:t xml:space="preserve"> در واجبات دیگر هم مکرر</w:t>
      </w:r>
      <w:r w:rsidRPr="005C0AA2">
        <w:rPr>
          <w:rFonts w:hint="cs"/>
          <w:rtl/>
        </w:rPr>
        <w:t xml:space="preserve">اً </w:t>
      </w:r>
      <w:r w:rsidRPr="005C0AA2">
        <w:rPr>
          <w:rtl/>
        </w:rPr>
        <w:t xml:space="preserve">استعمال شده </w:t>
      </w:r>
      <w:r w:rsidRPr="005C0AA2">
        <w:rPr>
          <w:b/>
          <w:bCs/>
          <w:rtl/>
        </w:rPr>
        <w:t>السجود علی الارض فریض</w:t>
      </w:r>
      <w:r w:rsidRPr="005C0AA2">
        <w:rPr>
          <w:rFonts w:hint="cs"/>
          <w:b/>
          <w:bCs/>
          <w:rtl/>
        </w:rPr>
        <w:t>ة،</w:t>
      </w:r>
      <w:r w:rsidRPr="005C0AA2">
        <w:rPr>
          <w:b/>
          <w:bCs/>
          <w:rtl/>
        </w:rPr>
        <w:t xml:space="preserve"> ا</w:t>
      </w:r>
      <w:r w:rsidRPr="005C0AA2">
        <w:rPr>
          <w:rFonts w:hint="cs"/>
          <w:b/>
          <w:bCs/>
          <w:rtl/>
        </w:rPr>
        <w:t>ل</w:t>
      </w:r>
      <w:r w:rsidRPr="005C0AA2">
        <w:rPr>
          <w:b/>
          <w:bCs/>
          <w:rtl/>
        </w:rPr>
        <w:t>طواف فریض</w:t>
      </w:r>
      <w:r w:rsidRPr="005C0AA2">
        <w:rPr>
          <w:rFonts w:hint="cs"/>
          <w:b/>
          <w:bCs/>
          <w:rtl/>
        </w:rPr>
        <w:t>ة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یا </w:t>
      </w:r>
      <w:r w:rsidRPr="005C0AA2">
        <w:rPr>
          <w:b/>
          <w:bCs/>
          <w:rtl/>
        </w:rPr>
        <w:t>سعی در حج فریض</w:t>
      </w:r>
      <w:r w:rsidRPr="005C0AA2">
        <w:rPr>
          <w:rFonts w:hint="cs"/>
          <w:b/>
          <w:bCs/>
          <w:rtl/>
        </w:rPr>
        <w:t>ة</w:t>
      </w:r>
      <w:r w:rsidRPr="005C0AA2">
        <w:rPr>
          <w:rtl/>
        </w:rPr>
        <w:t xml:space="preserve"> یعنی دقیقاً همین واژه با همین تای تأکید و همین خصوصیات جاهای دیگر هم به‌کاررفته</w:t>
      </w:r>
      <w:r w:rsidRPr="005C0AA2">
        <w:rPr>
          <w:rFonts w:hint="cs"/>
          <w:rtl/>
        </w:rPr>
        <w:t xml:space="preserve"> است.</w:t>
      </w:r>
      <w:r w:rsidRPr="005C0AA2">
        <w:rPr>
          <w:rtl/>
        </w:rPr>
        <w:t xml:space="preserve"> به‌صرف</w:t>
      </w:r>
      <w:r w:rsidRPr="005C0AA2">
        <w:rPr>
          <w:rFonts w:hint="cs"/>
          <w:rtl/>
        </w:rPr>
        <w:t xml:space="preserve"> اینکه</w:t>
      </w:r>
      <w:r w:rsidRPr="005C0AA2">
        <w:rPr>
          <w:rtl/>
        </w:rPr>
        <w:t xml:space="preserve"> بگوییم تای تأکید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یا احتمال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ده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که در مقام تأکید و رجحان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اعتماد کرد ظهور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در وجوب است.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lastRenderedPageBreak/>
        <w:t>یک تعارض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اینجا ایجاد کنیم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اگر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بین طلب علم اطلاقی وجود داشته باشد، آن‌وقت از ظهور فریضه باید دست برداریم.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اگر باشد یکی یا دو مورد است این هم به لحاظ ظهوری و هم به لحاظ لغوی و هم به لحاظ کاربرد خود روایات.</w:t>
      </w:r>
      <w:r w:rsidRPr="005C0AA2">
        <w:rPr>
          <w:rFonts w:hint="cs"/>
          <w:rtl/>
        </w:rPr>
        <w:t xml:space="preserve"> این</w:t>
      </w:r>
      <w:r w:rsidRPr="005C0AA2">
        <w:rPr>
          <w:rtl/>
        </w:rPr>
        <w:t xml:space="preserve"> نکته مقدماتی بو</w:t>
      </w:r>
      <w:r w:rsidRPr="005C0AA2">
        <w:rPr>
          <w:rFonts w:hint="cs"/>
          <w:rtl/>
        </w:rPr>
        <w:t>د.</w:t>
      </w:r>
    </w:p>
    <w:p w:rsidR="00EF2BBE" w:rsidRPr="005C0AA2" w:rsidRDefault="00EF2BBE" w:rsidP="00EF2BBE">
      <w:pPr>
        <w:pStyle w:val="Heading4"/>
        <w:rPr>
          <w:rtl/>
        </w:rPr>
      </w:pPr>
      <w:r w:rsidRPr="005C0AA2">
        <w:rPr>
          <w:rFonts w:hint="cs"/>
          <w:rtl/>
        </w:rPr>
        <w:t>اطلاق و عدم اطلاق علم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اولین بحثی که اینجا داریم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بحث علم است و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آیا علم </w:t>
      </w:r>
      <w:r w:rsidRPr="005C0AA2">
        <w:rPr>
          <w:rFonts w:hint="cs"/>
          <w:rtl/>
        </w:rPr>
        <w:t xml:space="preserve">در اینجا </w:t>
      </w:r>
      <w:r w:rsidRPr="005C0AA2">
        <w:rPr>
          <w:rtl/>
        </w:rPr>
        <w:t>اطلاق دارد یا ندارد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علم در معنای لغوی حداقل دو کاربرد واضح و روشن دارد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یک معنای لغوی دارد</w:t>
      </w:r>
      <w:r>
        <w:rPr>
          <w:rtl/>
        </w:rPr>
        <w:t xml:space="preserve"> </w:t>
      </w:r>
      <w:r w:rsidRPr="005C0AA2">
        <w:rPr>
          <w:rtl/>
        </w:rPr>
        <w:t>که در روایات هم به‌کاررفته است که به معنای لغوی هر نوع معرفت و دانشی را علم می گویند.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یعنی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خواهد</w:t>
      </w:r>
      <w:r w:rsidRPr="005C0AA2">
        <w:rPr>
          <w:rtl/>
        </w:rPr>
        <w:t xml:space="preserve"> ارشاد به‌حکم عقل بکند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ممکن است کسی بگوید این ارشاد به یک فهم و درک عقل است اصل این است که به‌عنوان حکم مولوی و در مقام مولویت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که این کاربر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شما واجب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اصل مولویت است در سیره مولویت مشکل است ولی در اقوال و بیانات قولی اصل مولویت است</w:t>
      </w:r>
      <w:r>
        <w:rPr>
          <w:rtl/>
        </w:rPr>
        <w:t xml:space="preserve"> </w:t>
      </w:r>
      <w:r w:rsidRPr="005C0AA2">
        <w:rPr>
          <w:rtl/>
        </w:rPr>
        <w:t>و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ارشادی شدن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دلیل خاص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خواهد</w:t>
      </w:r>
      <w:r w:rsidRPr="005C0AA2">
        <w:rPr>
          <w:rtl/>
        </w:rPr>
        <w:t xml:space="preserve"> یا ممکن نباشد مثل </w:t>
      </w:r>
      <w:r w:rsidRPr="005C0AA2">
        <w:rPr>
          <w:rFonts w:hint="cs"/>
          <w:rtl/>
        </w:rPr>
        <w:t>«</w:t>
      </w:r>
      <w:r w:rsidRPr="005C0AA2">
        <w:rPr>
          <w:b/>
          <w:bCs/>
          <w:rtl/>
        </w:rPr>
        <w:t>اطیعوالله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که ممکن نیست مولوی باشد یا مثل تسلسل و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لازم بیاید یا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قرائن ویژه و خاصی بیاید آدم را قانع بکند که این ارشادی است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مقدمه بحث ما این است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اصل این است که هم وجوب از آن استفاده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هم مولوی است و کاربرد این واژه هم این را نشان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دهد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منتهی </w:t>
      </w:r>
      <w:r w:rsidRPr="005C0AA2">
        <w:rPr>
          <w:rFonts w:hint="cs"/>
          <w:rtl/>
        </w:rPr>
        <w:t xml:space="preserve">آن </w:t>
      </w:r>
      <w:r w:rsidRPr="005C0AA2">
        <w:rPr>
          <w:rtl/>
        </w:rPr>
        <w:t>توهم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توهم تام نیست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ولی بعضی نکات دیگری در طی بحث پیدا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که عرض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شارع در مقام مولویت خود چیزی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که الزاماً لازم نیست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قالب</w:t>
      </w:r>
      <w:r w:rsidRPr="005C0AA2">
        <w:rPr>
          <w:rtl/>
        </w:rPr>
        <w:t xml:space="preserve"> حکم عقل منطبق بر آن بشود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ممکن است که</w:t>
      </w:r>
      <w:r w:rsidRPr="005C0AA2">
        <w:rPr>
          <w:rFonts w:hint="cs"/>
          <w:rtl/>
        </w:rPr>
        <w:t xml:space="preserve"> در</w:t>
      </w:r>
      <w:r w:rsidRPr="005C0AA2">
        <w:rPr>
          <w:rtl/>
        </w:rPr>
        <w:t xml:space="preserve"> این حکم شرعی سعه و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ضیق باشد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همه‌جا لازم نیست که دقیقاً آن را تأیید کرده باشد.</w:t>
      </w:r>
    </w:p>
    <w:p w:rsidR="00EF2BBE" w:rsidRPr="005C0AA2" w:rsidRDefault="00EF2BBE" w:rsidP="00EF2BBE">
      <w:pPr>
        <w:pStyle w:val="Heading5"/>
        <w:rPr>
          <w:rtl/>
        </w:rPr>
      </w:pPr>
      <w:r w:rsidRPr="005C0AA2">
        <w:rPr>
          <w:rFonts w:hint="cs"/>
          <w:rtl/>
        </w:rPr>
        <w:t>اصل مولویت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بازهم اصل این است که مولویت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یعنی شارع بی هو شارع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خواهد</w:t>
      </w:r>
      <w:r w:rsidRPr="005C0AA2">
        <w:rPr>
          <w:rtl/>
        </w:rPr>
        <w:t xml:space="preserve"> بگوید من هم این را تشریح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کنم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دو</w:t>
      </w:r>
      <w:r w:rsidRPr="005C0AA2">
        <w:rPr>
          <w:rtl/>
        </w:rPr>
        <w:t xml:space="preserve"> نظر است</w:t>
      </w:r>
      <w:r w:rsidRPr="005C0AA2">
        <w:rPr>
          <w:rFonts w:hint="cs"/>
          <w:rtl/>
        </w:rPr>
        <w:t>:</w:t>
      </w:r>
    </w:p>
    <w:p w:rsidR="00EF2BBE" w:rsidRPr="005C0AA2" w:rsidRDefault="00EF2BBE" w:rsidP="00EF2BBE">
      <w:pPr>
        <w:pStyle w:val="ListParagraph"/>
        <w:numPr>
          <w:ilvl w:val="0"/>
          <w:numId w:val="13"/>
        </w:numPr>
        <w:rPr>
          <w:rFonts w:cs="2  Badr"/>
          <w:rtl/>
        </w:rPr>
      </w:pPr>
      <w:r w:rsidRPr="005C0AA2">
        <w:rPr>
          <w:rFonts w:cs="2  Badr"/>
          <w:rtl/>
        </w:rPr>
        <w:t>یک نظر این است که هر حکم شرعی که در مورد یک حکم عقلی وارد بشود آن ارشاد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شود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این یک نظر است که بعض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ها</w:t>
      </w:r>
      <w:r w:rsidRPr="005C0AA2">
        <w:rPr>
          <w:rFonts w:cs="2  Badr"/>
          <w:rtl/>
        </w:rPr>
        <w:t xml:space="preserve"> هم این نظر را </w:t>
      </w:r>
      <w:r w:rsidRPr="005C0AA2">
        <w:rPr>
          <w:rFonts w:cs="2  Badr" w:hint="cs"/>
          <w:rtl/>
        </w:rPr>
        <w:t>داشتند.</w:t>
      </w:r>
    </w:p>
    <w:p w:rsidR="00EF2BBE" w:rsidRPr="005C0AA2" w:rsidRDefault="00EF2BBE" w:rsidP="00EF2BBE">
      <w:pPr>
        <w:numPr>
          <w:ilvl w:val="0"/>
          <w:numId w:val="13"/>
        </w:numPr>
        <w:rPr>
          <w:rtl/>
        </w:rPr>
      </w:pPr>
      <w:r w:rsidRPr="005C0AA2">
        <w:rPr>
          <w:rtl/>
        </w:rPr>
        <w:lastRenderedPageBreak/>
        <w:t xml:space="preserve">یک نظر این است که اصل در بیانات مولویت است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اصال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المولوی</w:t>
      </w:r>
      <w:r w:rsidRPr="005C0AA2">
        <w:rPr>
          <w:rFonts w:hint="cs"/>
          <w:rtl/>
        </w:rPr>
        <w:t>ة</w:t>
      </w:r>
      <w:r w:rsidRPr="005C0AA2">
        <w:rPr>
          <w:rtl/>
        </w:rPr>
        <w:t xml:space="preserve"> این بحث مطرح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اصل این است که مولوی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یعنی شارع ملاکات را سنجیده و در مقام تشریع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ثواب و عقاب و</w:t>
      </w:r>
      <w:r>
        <w:rPr>
          <w:rtl/>
        </w:rPr>
        <w:t xml:space="preserve"> </w:t>
      </w:r>
      <w:r w:rsidRPr="005C0AA2">
        <w:rPr>
          <w:rtl/>
        </w:rPr>
        <w:t>امرونه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آورد</w:t>
      </w:r>
      <w:r w:rsidRPr="005C0AA2">
        <w:rPr>
          <w:rtl/>
        </w:rPr>
        <w:t xml:space="preserve"> صرف ورود در مورد حکم عقلی کافی نیست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مگر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محذوری در مولو</w:t>
      </w:r>
      <w:r w:rsidRPr="005C0AA2">
        <w:rPr>
          <w:rFonts w:hint="cs"/>
          <w:rtl/>
        </w:rPr>
        <w:t>ی ا</w:t>
      </w:r>
      <w:r w:rsidRPr="005C0AA2">
        <w:rPr>
          <w:rtl/>
        </w:rPr>
        <w:t xml:space="preserve">ست باشد مثل </w:t>
      </w:r>
      <w:r w:rsidRPr="005C0AA2">
        <w:rPr>
          <w:rFonts w:hint="cs"/>
          <w:rtl/>
        </w:rPr>
        <w:t>«</w:t>
      </w:r>
      <w:r w:rsidRPr="005C0AA2">
        <w:rPr>
          <w:rtl/>
        </w:rPr>
        <w:t>اطیعوالله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که اگر بخواهد مولوی باشد تسلسل لازم </w:t>
      </w:r>
      <w:r w:rsidRPr="005C0AA2">
        <w:rPr>
          <w:rFonts w:hint="cs"/>
          <w:rtl/>
        </w:rPr>
        <w:t>است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 xml:space="preserve">و </w:t>
      </w:r>
      <w:r w:rsidRPr="005C0AA2">
        <w:rPr>
          <w:rtl/>
        </w:rPr>
        <w:t>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یا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قرائن خاصه‌ا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در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مورد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برساند این حکم ارشاد محض است و هیچ مولویتی در آن نیست یکی از این دو تا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که نظر درست همین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معمولاً آقای خویی و آقای وحید و آقای تبریزی </w:t>
      </w:r>
      <w:r w:rsidRPr="005C0AA2">
        <w:rPr>
          <w:rFonts w:hint="cs"/>
          <w:rtl/>
        </w:rPr>
        <w:t>این نظر را دارند</w:t>
      </w:r>
      <w:r w:rsidRPr="005C0AA2">
        <w:rPr>
          <w:rtl/>
        </w:rPr>
        <w:t xml:space="preserve"> و درست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شارع وقتی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خواهد</w:t>
      </w:r>
      <w:r w:rsidRPr="005C0AA2">
        <w:rPr>
          <w:rtl/>
        </w:rPr>
        <w:t xml:space="preserve"> مولوی حرف بزند صرف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در مورد مصالح و مفاسد عقلی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این دلیل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که خودم</w:t>
      </w:r>
      <w:r>
        <w:rPr>
          <w:rtl/>
        </w:rPr>
        <w:t xml:space="preserve"> </w:t>
      </w:r>
      <w:r w:rsidRPr="005C0AA2">
        <w:rPr>
          <w:rFonts w:hint="cs"/>
          <w:rtl/>
        </w:rPr>
        <w:t>چیزی</w:t>
      </w:r>
      <w:r w:rsidRPr="005C0AA2">
        <w:rPr>
          <w:rtl/>
        </w:rPr>
        <w:t xml:space="preserve"> ندارم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من هم مولویت دارم منتهی متکی بر آن مصالح و مفاسد است.</w:t>
      </w:r>
    </w:p>
    <w:p w:rsidR="00EF2BBE" w:rsidRPr="005C0AA2" w:rsidRDefault="00EF2BBE" w:rsidP="00EF2BBE">
      <w:pPr>
        <w:pStyle w:val="Heading6"/>
        <w:rPr>
          <w:rtl/>
        </w:rPr>
      </w:pPr>
      <w:r w:rsidRPr="005C0AA2">
        <w:rPr>
          <w:rFonts w:hint="cs"/>
          <w:rtl/>
        </w:rPr>
        <w:t>بررسی اصل مولویت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>وقتی</w:t>
      </w:r>
      <w:r w:rsidRPr="005C0AA2">
        <w:rPr>
          <w:rtl/>
        </w:rPr>
        <w:t xml:space="preserve"> مولوی</w:t>
      </w:r>
      <w:r w:rsidRPr="005C0AA2">
        <w:rPr>
          <w:rFonts w:hint="cs"/>
          <w:rtl/>
        </w:rPr>
        <w:t xml:space="preserve"> شد</w:t>
      </w:r>
      <w:r w:rsidRPr="005C0AA2">
        <w:rPr>
          <w:rtl/>
        </w:rPr>
        <w:t xml:space="preserve"> اگر دیدگاه اول را بپذیریم حکم بیان شرعی وارد در مورد حکم عقلی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ارشاد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ارشاد هم که شد اطلاق و </w:t>
      </w:r>
      <w:r w:rsidRPr="005C0AA2">
        <w:rPr>
          <w:rFonts w:hint="cs"/>
          <w:rtl/>
        </w:rPr>
        <w:t xml:space="preserve">تقیید </w:t>
      </w:r>
      <w:r w:rsidRPr="005C0AA2">
        <w:rPr>
          <w:rtl/>
        </w:rPr>
        <w:t>آن‌هم تابع حکم عقل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ولی روی بیان دوم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ن‌طور</w:t>
      </w:r>
      <w:r w:rsidRPr="005C0AA2">
        <w:rPr>
          <w:rtl/>
        </w:rPr>
        <w:t xml:space="preserve"> نیست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به اطلاق و تق</w:t>
      </w:r>
      <w:r w:rsidRPr="005C0AA2">
        <w:rPr>
          <w:rFonts w:hint="cs"/>
          <w:rtl/>
        </w:rPr>
        <w:t>ی</w:t>
      </w:r>
      <w:r w:rsidRPr="005C0AA2">
        <w:rPr>
          <w:rtl/>
        </w:rPr>
        <w:t>ید</w:t>
      </w:r>
      <w:r w:rsidRPr="005C0AA2">
        <w:rPr>
          <w:rFonts w:hint="cs"/>
          <w:rtl/>
        </w:rPr>
        <w:t xml:space="preserve"> این</w:t>
      </w:r>
      <w:r w:rsidRPr="005C0AA2">
        <w:rPr>
          <w:rtl/>
        </w:rPr>
        <w:t xml:space="preserve"> تمسک کرد و احیاناً دائر</w:t>
      </w:r>
      <w:r w:rsidRPr="005C0AA2">
        <w:rPr>
          <w:rFonts w:hint="cs"/>
          <w:rtl/>
        </w:rPr>
        <w:t>ه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نطاق مدلول شرعی با آن</w:t>
      </w:r>
      <w:r w:rsidRPr="005C0AA2">
        <w:rPr>
          <w:rFonts w:hint="cs"/>
          <w:rtl/>
        </w:rPr>
        <w:t>چه</w:t>
      </w:r>
      <w:r w:rsidRPr="005C0AA2">
        <w:rPr>
          <w:rtl/>
        </w:rPr>
        <w:t xml:space="preserve"> عقل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متفاوت بشود.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>حدود نه</w:t>
      </w:r>
      <w:r w:rsidRPr="005C0AA2">
        <w:rPr>
          <w:rtl/>
        </w:rPr>
        <w:t xml:space="preserve"> جهت بحثی که اینجا داریم یکی از آن‌ها این است که تحصیل علم چه نوع وجوبی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اگر مولوی شد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آیا وجوب طریقی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موضوعی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غیری است، </w:t>
      </w:r>
      <w:r w:rsidRPr="005C0AA2">
        <w:rPr>
          <w:rFonts w:hint="cs"/>
          <w:rtl/>
        </w:rPr>
        <w:t>نفسی است، در</w:t>
      </w:r>
      <w:r w:rsidRPr="005C0AA2">
        <w:rPr>
          <w:rtl/>
        </w:rPr>
        <w:t xml:space="preserve"> نوع وجوب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پنج شش بحث داریم.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بحث علم وارد شدیم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این دو بحث مقدماتی بود که ظهور اولیه </w:t>
      </w:r>
      <w:r w:rsidRPr="005C0AA2">
        <w:rPr>
          <w:rFonts w:hint="cs"/>
          <w:rtl/>
        </w:rPr>
        <w:t xml:space="preserve">و </w:t>
      </w:r>
      <w:r w:rsidRPr="005C0AA2">
        <w:rPr>
          <w:rtl/>
        </w:rPr>
        <w:t xml:space="preserve">پایه </w:t>
      </w:r>
      <w:r w:rsidRPr="005C0AA2">
        <w:rPr>
          <w:rFonts w:hint="cs"/>
          <w:rtl/>
        </w:rPr>
        <w:t>آن</w:t>
      </w:r>
      <w:r w:rsidRPr="005C0AA2">
        <w:rPr>
          <w:rtl/>
        </w:rPr>
        <w:t xml:space="preserve"> را بریزیم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pStyle w:val="Heading4"/>
        <w:rPr>
          <w:rtl/>
        </w:rPr>
      </w:pPr>
      <w:r w:rsidRPr="005C0AA2">
        <w:rPr>
          <w:rFonts w:hint="cs"/>
          <w:rtl/>
        </w:rPr>
        <w:t>علم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 xml:space="preserve">بحث بعدی خود علم است علم یک کاربرد لغوی دارد که مطلق است و در مواردی هم در </w:t>
      </w:r>
      <w:r w:rsidRPr="005C0AA2">
        <w:rPr>
          <w:rFonts w:hint="cs"/>
          <w:rtl/>
        </w:rPr>
        <w:t xml:space="preserve">بیشتر </w:t>
      </w:r>
      <w:r w:rsidRPr="005C0AA2">
        <w:rPr>
          <w:rtl/>
        </w:rPr>
        <w:t>بیانات شرعی داریم که علم در یک معانی خاصه به‌کاررفته</w:t>
      </w:r>
      <w:r w:rsidRPr="005C0AA2">
        <w:rPr>
          <w:rFonts w:hint="cs"/>
          <w:rtl/>
        </w:rPr>
        <w:t xml:space="preserve"> است.</w:t>
      </w:r>
      <w:r w:rsidRPr="005C0AA2">
        <w:rPr>
          <w:rtl/>
        </w:rPr>
        <w:t xml:space="preserve"> گاهی هم معانی خاصه </w:t>
      </w:r>
      <w:r w:rsidRPr="005C0AA2">
        <w:rPr>
          <w:rFonts w:hint="cs"/>
          <w:rtl/>
        </w:rPr>
        <w:t xml:space="preserve">آن </w:t>
      </w:r>
      <w:r w:rsidRPr="005C0AA2">
        <w:rPr>
          <w:rtl/>
        </w:rPr>
        <w:t>متفاوت است من حصر و استقصای</w:t>
      </w:r>
      <w:r>
        <w:rPr>
          <w:rtl/>
        </w:rPr>
        <w:t>...</w:t>
      </w:r>
      <w:r w:rsidRPr="005C0AA2">
        <w:rPr>
          <w:rtl/>
        </w:rPr>
        <w:t xml:space="preserve"> تام نکرده‌ام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ولی گاهی علم که گفته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منظور علم دین 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علم شریعت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اعتقادات، اخلاق و احکام </w:t>
      </w:r>
      <w:r w:rsidRPr="005C0AA2">
        <w:rPr>
          <w:rFonts w:hint="cs"/>
          <w:rtl/>
        </w:rPr>
        <w:t>و ...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گاهی در معنای اخص هم به کار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رود</w:t>
      </w:r>
      <w:r w:rsidRPr="005C0AA2">
        <w:rPr>
          <w:rtl/>
        </w:rPr>
        <w:t xml:space="preserve"> که علمی است که آمیخته باا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مان</w:t>
      </w:r>
      <w:r w:rsidRPr="005C0AA2">
        <w:rPr>
          <w:rtl/>
        </w:rPr>
        <w:t xml:space="preserve"> و با خصائص اخلاقی و معنوی آمیخته باشد که این کاربرد اخص آن است «انما یخشی الله من عباده العلماء» این رقم چیزی است که علمای آنجا نه صرف </w:t>
      </w:r>
      <w:r w:rsidRPr="005C0AA2">
        <w:rPr>
          <w:rtl/>
        </w:rPr>
        <w:lastRenderedPageBreak/>
        <w:t>معرفت و شناخت و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علمی است که آمیخته است با گرا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ش‌ها</w:t>
      </w:r>
      <w:r w:rsidRPr="005C0AA2">
        <w:rPr>
          <w:rtl/>
        </w:rPr>
        <w:t xml:space="preserve"> و باورها و یک سلسله 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ژگ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ها</w:t>
      </w:r>
      <w:r w:rsidRPr="005C0AA2">
        <w:rPr>
          <w:rFonts w:hint="cs"/>
          <w:rtl/>
        </w:rPr>
        <w:t>یی</w:t>
      </w:r>
      <w:r w:rsidRPr="005C0AA2">
        <w:rPr>
          <w:rtl/>
        </w:rPr>
        <w:t xml:space="preserve"> که در آنجا آمده </w:t>
      </w:r>
      <w:r w:rsidRPr="005C0AA2">
        <w:rPr>
          <w:rFonts w:hint="cs"/>
          <w:rtl/>
        </w:rPr>
        <w:t>است سه</w:t>
      </w:r>
      <w:r w:rsidRPr="005C0AA2">
        <w:rPr>
          <w:rtl/>
        </w:rPr>
        <w:t xml:space="preserve"> نوع کاربرد داریم.</w:t>
      </w:r>
    </w:p>
    <w:p w:rsidR="00EF2BBE" w:rsidRPr="005C0AA2" w:rsidRDefault="00EF2BBE" w:rsidP="00EF2BBE">
      <w:pPr>
        <w:pStyle w:val="Heading5"/>
        <w:rPr>
          <w:rtl/>
        </w:rPr>
      </w:pPr>
      <w:r w:rsidRPr="005C0AA2">
        <w:rPr>
          <w:rFonts w:hint="cs"/>
          <w:rtl/>
        </w:rPr>
        <w:t>کاربرد علم در روایات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در روایات هر سه نوع کاربرد هم هست یعنی گاهی به معنای مطلق علم آمده</w:t>
      </w:r>
      <w:r w:rsidRPr="005C0AA2">
        <w:rPr>
          <w:rFonts w:hint="cs"/>
          <w:rtl/>
        </w:rPr>
        <w:t xml:space="preserve"> است،</w:t>
      </w:r>
      <w:r w:rsidRPr="005C0AA2">
        <w:rPr>
          <w:rtl/>
        </w:rPr>
        <w:t xml:space="preserve"> مثل</w:t>
      </w:r>
      <w:r w:rsidRPr="005C0AA2">
        <w:rPr>
          <w:rFonts w:hint="cs"/>
          <w:rtl/>
        </w:rPr>
        <w:t>اً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روایت تحف العقول اول وسائل که علوم را تقسیم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آنجا علم را به معنای عام گرفته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علم معاش و معاد و ابدان و ادیان و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استعمال در معنای اول فراوان است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این دو معنای خاص هم کلمه عام کاربرد دارد و در روایات ملاحظه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بحث مهمی که اینجا داریم این است که آیا منظور</w:t>
      </w:r>
      <w:r w:rsidRPr="005C0AA2">
        <w:rPr>
          <w:rFonts w:hint="cs"/>
          <w:rtl/>
        </w:rPr>
        <w:t xml:space="preserve"> از</w:t>
      </w:r>
      <w:r w:rsidRPr="005C0AA2">
        <w:rPr>
          <w:rtl/>
        </w:rPr>
        <w:t xml:space="preserve"> علم به همان معنای لغوی است، حقیقت لغویه است که مطلق باشد یا علم خاصی منظور است</w:t>
      </w:r>
      <w:r w:rsidRPr="005C0AA2">
        <w:rPr>
          <w:rFonts w:hint="cs"/>
          <w:rtl/>
        </w:rPr>
        <w:t>؟</w:t>
      </w:r>
      <w:r w:rsidRPr="005C0AA2">
        <w:rPr>
          <w:rtl/>
        </w:rPr>
        <w:t xml:space="preserve"> دو عبارت از مرحوم علامه مجلسی و یکی هم از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غزالی در اح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اءالعلوم</w:t>
      </w:r>
      <w:r w:rsidRPr="005C0AA2">
        <w:rPr>
          <w:rtl/>
        </w:rPr>
        <w:t xml:space="preserve"> که این دو جا طرح بحث شده به‌عنوان مقدمه ورود در بحث عرض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کنم</w:t>
      </w:r>
      <w:r w:rsidRPr="005C0AA2">
        <w:rPr>
          <w:rtl/>
        </w:rPr>
        <w:t>.</w:t>
      </w:r>
    </w:p>
    <w:p w:rsidR="00EF2BBE" w:rsidRPr="005C0AA2" w:rsidRDefault="00EF2BBE" w:rsidP="00EF2BBE">
      <w:pPr>
        <w:pStyle w:val="Heading6"/>
        <w:rPr>
          <w:rtl/>
        </w:rPr>
      </w:pPr>
      <w:r w:rsidRPr="005C0AA2">
        <w:rPr>
          <w:rFonts w:hint="cs"/>
          <w:rtl/>
        </w:rPr>
        <w:t>اختلاف نظر در مورد نوع علم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 xml:space="preserve">مرحوم علامه مجلسی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جلد اول ص</w:t>
      </w:r>
      <w:r w:rsidRPr="005C0AA2">
        <w:rPr>
          <w:rFonts w:hint="cs"/>
          <w:rtl/>
        </w:rPr>
        <w:t>فحه</w:t>
      </w:r>
      <w:r w:rsidRPr="005C0AA2">
        <w:rPr>
          <w:rtl/>
        </w:rPr>
        <w:t xml:space="preserve"> 173 بعدازا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</w:t>
      </w:r>
      <w:r w:rsidRPr="005C0AA2">
        <w:rPr>
          <w:rtl/>
        </w:rPr>
        <w:t xml:space="preserve"> که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ص</w:t>
      </w:r>
      <w:r w:rsidRPr="005C0AA2">
        <w:rPr>
          <w:rFonts w:hint="cs"/>
          <w:rtl/>
        </w:rPr>
        <w:t>فحه</w:t>
      </w:r>
      <w:r w:rsidRPr="005C0AA2">
        <w:rPr>
          <w:rtl/>
        </w:rPr>
        <w:t xml:space="preserve"> 172 و 173 </w:t>
      </w:r>
      <w:r w:rsidRPr="005C0AA2">
        <w:rPr>
          <w:rFonts w:hint="cs"/>
          <w:rtl/>
        </w:rPr>
        <w:t>ده</w:t>
      </w:r>
      <w:r w:rsidRPr="005C0AA2">
        <w:rPr>
          <w:rtl/>
        </w:rPr>
        <w:t xml:space="preserve"> روایت طلب العلم را ذکر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Fonts w:hint="cs"/>
          <w:rtl/>
        </w:rPr>
        <w:t xml:space="preserve"> و</w:t>
      </w:r>
      <w:r w:rsidRPr="005C0AA2">
        <w:rPr>
          <w:rtl/>
        </w:rPr>
        <w:t xml:space="preserve">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ن‌طور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فرما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>: «هذه الاخ</w:t>
      </w:r>
      <w:r w:rsidRPr="005C0AA2">
        <w:rPr>
          <w:rFonts w:hint="cs"/>
          <w:rtl/>
        </w:rPr>
        <w:t>ب</w:t>
      </w:r>
      <w:r w:rsidRPr="005C0AA2">
        <w:rPr>
          <w:rtl/>
        </w:rPr>
        <w:t>ار تدل علی وجوب طلب العلم» این روایات بی تردید بر وجوب طلب علم است به همان معنای فقهی قضیه است استظهاری که کردیم ایشان قبول دارند.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«ولا شک فی وجوب طلب قدر الضروری من معرفه الله و صفاته و سائر اصول الدین و معرفه العبادات و شرائطها» ایشان وجوب طلب علم را محور گرفته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ظهور در وجوب </w:t>
      </w:r>
      <w:r w:rsidRPr="005C0AA2">
        <w:rPr>
          <w:rFonts w:hint="cs"/>
          <w:rtl/>
        </w:rPr>
        <w:t xml:space="preserve">طلب </w:t>
      </w:r>
      <w:r w:rsidRPr="005C0AA2">
        <w:rPr>
          <w:rtl/>
        </w:rPr>
        <w:t>علم دارد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منتهی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دان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که </w:t>
      </w:r>
      <w:r w:rsidRPr="005C0AA2">
        <w:rPr>
          <w:rFonts w:hint="cs"/>
          <w:rtl/>
        </w:rPr>
        <w:t xml:space="preserve">خود </w:t>
      </w:r>
      <w:r w:rsidRPr="005C0AA2">
        <w:rPr>
          <w:rtl/>
        </w:rPr>
        <w:t>وجوب طلب علم در درون</w:t>
      </w:r>
      <w:r w:rsidRPr="005C0AA2">
        <w:rPr>
          <w:rFonts w:hint="cs"/>
          <w:rtl/>
        </w:rPr>
        <w:t xml:space="preserve"> روایت</w:t>
      </w:r>
      <w:r w:rsidRPr="005C0AA2">
        <w:rPr>
          <w:rtl/>
        </w:rPr>
        <w:t xml:space="preserve"> نوعی مقید شد، این را هم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دان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که وجوب روی همه علم‌ها نرفته</w:t>
      </w:r>
      <w:r w:rsidRPr="005C0AA2">
        <w:rPr>
          <w:rFonts w:hint="cs"/>
          <w:rtl/>
        </w:rPr>
        <w:t xml:space="preserve"> است، پس</w:t>
      </w:r>
      <w:r w:rsidRPr="005C0AA2">
        <w:rPr>
          <w:rtl/>
        </w:rPr>
        <w:t xml:space="preserve"> قدر ضروری را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ر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«</w:t>
      </w:r>
      <w:r w:rsidRPr="005C0AA2">
        <w:rPr>
          <w:rtl/>
        </w:rPr>
        <w:t>و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الا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زید من ذلک واجب کفایی او مستحب</w:t>
      </w:r>
      <w:r w:rsidRPr="005C0AA2">
        <w:rPr>
          <w:rFonts w:hint="cs"/>
          <w:rtl/>
        </w:rPr>
        <w:t>»</w:t>
      </w:r>
      <w:r w:rsidRPr="005C0AA2">
        <w:rPr>
          <w:rtl/>
        </w:rPr>
        <w:t>: این عبارت ایشان در صفحه 173 جلد یک</w:t>
      </w:r>
      <w:r w:rsidRPr="005C0AA2">
        <w:rPr>
          <w:rFonts w:hint="cs"/>
          <w:rtl/>
        </w:rPr>
        <w:t xml:space="preserve"> است</w:t>
      </w:r>
      <w:r w:rsidRPr="005C0AA2">
        <w:rPr>
          <w:rtl/>
        </w:rPr>
        <w:t xml:space="preserve"> غزالی هم در محجه البیضاء جزء اول از جلد </w:t>
      </w:r>
      <w:r w:rsidRPr="005C0AA2">
        <w:rPr>
          <w:rFonts w:hint="cs"/>
          <w:rtl/>
        </w:rPr>
        <w:t xml:space="preserve">اول </w:t>
      </w:r>
      <w:r w:rsidRPr="005C0AA2">
        <w:rPr>
          <w:rtl/>
        </w:rPr>
        <w:t>ص</w:t>
      </w:r>
      <w:r w:rsidRPr="005C0AA2">
        <w:rPr>
          <w:rFonts w:hint="cs"/>
          <w:rtl/>
        </w:rPr>
        <w:t>فحه</w:t>
      </w:r>
      <w:r w:rsidRPr="005C0AA2">
        <w:rPr>
          <w:rtl/>
        </w:rPr>
        <w:t xml:space="preserve"> 84 دارد که بعدازا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نکه</w:t>
      </w:r>
      <w:r w:rsidRPr="005C0AA2">
        <w:rPr>
          <w:rFonts w:hint="cs"/>
          <w:rtl/>
        </w:rPr>
        <w:t xml:space="preserve"> روایات را نقل </w:t>
      </w:r>
      <w:r w:rsidRPr="005C0AA2">
        <w:rPr>
          <w:rtl/>
        </w:rPr>
        <w:t>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tl/>
        </w:rPr>
        <w:t xml:space="preserve"> «واختلف الناس فی علم الذی ه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فرض عین» علما در علمی که واجب عینی است اختلاف کرده‌اند</w:t>
      </w:r>
      <w:r w:rsidRPr="005C0AA2">
        <w:rPr>
          <w:rFonts w:hint="cs"/>
          <w:rtl/>
        </w:rPr>
        <w:t xml:space="preserve">. </w:t>
      </w:r>
      <w:r w:rsidRPr="005C0AA2">
        <w:rPr>
          <w:rtl/>
        </w:rPr>
        <w:t>این روایات را</w:t>
      </w:r>
      <w:r w:rsidRPr="005C0AA2">
        <w:rPr>
          <w:rFonts w:hint="cs"/>
          <w:rtl/>
        </w:rPr>
        <w:t xml:space="preserve"> غمض</w:t>
      </w:r>
      <w:r w:rsidRPr="005C0AA2">
        <w:rPr>
          <w:rtl/>
        </w:rPr>
        <w:t xml:space="preserve"> عین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رد</w:t>
      </w:r>
      <w:r w:rsidRPr="005C0AA2">
        <w:rPr>
          <w:rtl/>
        </w:rPr>
        <w:t xml:space="preserve"> و «تهذبوا فیه اکثر من عشرین فریقه» در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منظور از این علم در طلب العلم چیست؟ تهذب و تفرق پ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داکرده‌اند</w:t>
      </w:r>
      <w:r w:rsidRPr="005C0AA2">
        <w:rPr>
          <w:rtl/>
        </w:rPr>
        <w:t xml:space="preserve"> به بیش از </w:t>
      </w:r>
      <w:r w:rsidRPr="005C0AA2">
        <w:rPr>
          <w:rFonts w:hint="cs"/>
          <w:rtl/>
        </w:rPr>
        <w:t>ده</w:t>
      </w:r>
      <w:r w:rsidRPr="005C0AA2">
        <w:rPr>
          <w:rtl/>
        </w:rPr>
        <w:t xml:space="preserve"> نظریه و گروه، یعنی در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منظور از این علم چیست</w:t>
      </w:r>
      <w:r w:rsidRPr="005C0AA2">
        <w:rPr>
          <w:rFonts w:hint="cs"/>
          <w:rtl/>
        </w:rPr>
        <w:t>؟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بیست</w:t>
      </w:r>
      <w:r w:rsidRPr="005C0AA2">
        <w:rPr>
          <w:rtl/>
        </w:rPr>
        <w:t xml:space="preserve"> نظریه وجود دارد </w:t>
      </w:r>
      <w:r w:rsidRPr="005C0AA2">
        <w:rPr>
          <w:rtl/>
        </w:rPr>
        <w:lastRenderedPageBreak/>
        <w:t xml:space="preserve">که باز ایشان خاص از این استفاده کرد و </w:t>
      </w:r>
      <w:r w:rsidRPr="005C0AA2">
        <w:rPr>
          <w:rFonts w:hint="cs"/>
          <w:rtl/>
        </w:rPr>
        <w:t>اینکه</w:t>
      </w:r>
      <w:r w:rsidRPr="005C0AA2">
        <w:rPr>
          <w:rtl/>
        </w:rPr>
        <w:t xml:space="preserve"> این خاص چیست؟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اقوال ب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ست‌گانه‌ا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وجود دارد و</w:t>
      </w:r>
      <w:r w:rsidRPr="005C0AA2">
        <w:rPr>
          <w:rFonts w:hint="cs"/>
          <w:rtl/>
        </w:rPr>
        <w:t xml:space="preserve"> در</w:t>
      </w:r>
      <w:r w:rsidRPr="005C0AA2">
        <w:rPr>
          <w:rtl/>
        </w:rPr>
        <w:t xml:space="preserve"> آخر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که مراد از این علم </w:t>
      </w:r>
      <w:r w:rsidRPr="005C0AA2">
        <w:rPr>
          <w:rFonts w:hint="cs"/>
          <w:rtl/>
        </w:rPr>
        <w:t xml:space="preserve">که الف و لام آن الف و لام عهد است نه الف و لام </w:t>
      </w:r>
      <w:r w:rsidRPr="005C0AA2">
        <w:rPr>
          <w:rtl/>
        </w:rPr>
        <w:t>جنس «علم العمل الذی ه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مشهور الوجوب» دانستن نوع رفتارهایی که واجب است بر انسان انجام بدهد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علمی که مقدمه رفتارهای واجب انسان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منظور این است و در جای دیگر این قسمت ص</w:t>
      </w:r>
      <w:r w:rsidRPr="005C0AA2">
        <w:rPr>
          <w:rFonts w:hint="cs"/>
          <w:rtl/>
        </w:rPr>
        <w:t>فحه</w:t>
      </w:r>
      <w:r w:rsidRPr="005C0AA2">
        <w:rPr>
          <w:rtl/>
        </w:rPr>
        <w:t xml:space="preserve"> 184 در صفحات 70 و </w:t>
      </w:r>
      <w:r w:rsidRPr="005C0AA2">
        <w:rPr>
          <w:rFonts w:hint="cs"/>
          <w:rtl/>
        </w:rPr>
        <w:t>اندی</w:t>
      </w:r>
      <w:r w:rsidRPr="005C0AA2">
        <w:rPr>
          <w:rtl/>
        </w:rPr>
        <w:t xml:space="preserve">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 xml:space="preserve">در </w:t>
      </w:r>
      <w:r w:rsidRPr="005C0AA2">
        <w:rPr>
          <w:rtl/>
        </w:rPr>
        <w:t>آخر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«و ما ورد من فضائل العلم و العلما اکثرهم فی العلم بالله» و مسائل دینی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این دو عبارتی که این دو</w:t>
      </w:r>
      <w:r>
        <w:rPr>
          <w:rtl/>
        </w:rPr>
        <w:t xml:space="preserve"> </w:t>
      </w:r>
      <w:r w:rsidRPr="005C0AA2">
        <w:rPr>
          <w:rtl/>
        </w:rPr>
        <w:t>بزرگوار توجهی به این بحث داشته‌اند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pStyle w:val="Heading6"/>
        <w:rPr>
          <w:rtl/>
        </w:rPr>
      </w:pPr>
      <w:r w:rsidRPr="005C0AA2">
        <w:rPr>
          <w:rFonts w:hint="cs"/>
          <w:rtl/>
        </w:rPr>
        <w:t>نظر استاد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>ا</w:t>
      </w:r>
      <w:r w:rsidRPr="005C0AA2">
        <w:rPr>
          <w:rtl/>
        </w:rPr>
        <w:t>دعای ما این است که منظور از علم اینجا مطلق علم نیست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بلکه منظور علم دین است و علوم مربوط به اعتقادات و احکام و رفتارها و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ن‌هاست</w:t>
      </w:r>
      <w:r w:rsidRPr="005C0AA2">
        <w:rPr>
          <w:rFonts w:hint="cs"/>
          <w:rtl/>
        </w:rPr>
        <w:t xml:space="preserve">. </w:t>
      </w:r>
      <w:r w:rsidRPr="005C0AA2">
        <w:rPr>
          <w:rtl/>
        </w:rPr>
        <w:t>این نظر برخلاف توهم اولی که گاهی طلب العلم را به معنای مطلق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رند</w:t>
      </w:r>
      <w:r w:rsidRPr="005C0AA2">
        <w:rPr>
          <w:rtl/>
        </w:rPr>
        <w:t xml:space="preserve"> ما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خاص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دو دلیل بر این مسئله داریم</w:t>
      </w:r>
      <w:r w:rsidRPr="005C0AA2">
        <w:rPr>
          <w:rFonts w:hint="cs"/>
          <w:rtl/>
        </w:rPr>
        <w:t>:</w:t>
      </w:r>
    </w:p>
    <w:p w:rsidR="00EF2BBE" w:rsidRPr="005C0AA2" w:rsidRDefault="00EF2BBE" w:rsidP="00EF2BBE">
      <w:pPr>
        <w:pStyle w:val="ListParagraph"/>
        <w:numPr>
          <w:ilvl w:val="0"/>
          <w:numId w:val="14"/>
        </w:numPr>
        <w:rPr>
          <w:rFonts w:cs="2  Badr"/>
        </w:rPr>
      </w:pPr>
      <w:r w:rsidRPr="005C0AA2">
        <w:rPr>
          <w:rFonts w:cs="2  Badr"/>
          <w:rtl/>
        </w:rPr>
        <w:t>در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دست ما نیست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فقط از مجموعه روای</w:t>
      </w:r>
      <w:r w:rsidRPr="005C0AA2">
        <w:rPr>
          <w:rFonts w:cs="2  Badr" w:hint="cs"/>
          <w:rtl/>
        </w:rPr>
        <w:t>ا</w:t>
      </w:r>
      <w:r w:rsidRPr="005C0AA2">
        <w:rPr>
          <w:rFonts w:cs="2  Badr"/>
          <w:rtl/>
        </w:rPr>
        <w:t>ت</w:t>
      </w:r>
      <w:r w:rsidRPr="005C0AA2">
        <w:rPr>
          <w:rFonts w:cs="2  Badr" w:hint="cs"/>
          <w:rtl/>
        </w:rPr>
        <w:t>ی</w:t>
      </w:r>
      <w:r w:rsidRPr="005C0AA2">
        <w:rPr>
          <w:rFonts w:cs="2  Badr"/>
          <w:rtl/>
        </w:rPr>
        <w:t xml:space="preserve"> که در آن روایات بعضی صدر دارد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بعضی ذیل دارد و قرائن متعدد در آن است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این روایت را به‌صورت قضیه مهمله پذیرفتیم نه قضیه مطلقه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ف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الجمله</w:t>
      </w:r>
      <w:r w:rsidRPr="005C0AA2">
        <w:rPr>
          <w:rFonts w:cs="2  Badr"/>
          <w:rtl/>
        </w:rPr>
        <w:t xml:space="preserve"> این مفاد موردقبول بود</w:t>
      </w:r>
      <w:r w:rsidRPr="005C0AA2">
        <w:rPr>
          <w:rFonts w:cs="2  Badr" w:hint="cs"/>
          <w:rtl/>
        </w:rPr>
        <w:t xml:space="preserve">. </w:t>
      </w:r>
      <w:r w:rsidRPr="005C0AA2">
        <w:rPr>
          <w:rFonts w:cs="2  Badr"/>
          <w:rtl/>
        </w:rPr>
        <w:t>ف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الجمله</w:t>
      </w:r>
      <w:r w:rsidRPr="005C0AA2">
        <w:rPr>
          <w:rFonts w:cs="2  Badr" w:hint="cs"/>
          <w:rtl/>
        </w:rPr>
        <w:t xml:space="preserve"> که باشد</w:t>
      </w:r>
      <w:r w:rsidRPr="005C0AA2">
        <w:rPr>
          <w:rFonts w:cs="2  Badr"/>
          <w:rtl/>
        </w:rPr>
        <w:t xml:space="preserve"> طبعاً نم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توان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م</w:t>
      </w:r>
      <w:r w:rsidRPr="005C0AA2">
        <w:rPr>
          <w:rFonts w:cs="2  Badr"/>
          <w:rtl/>
        </w:rPr>
        <w:t xml:space="preserve"> اطلاقی بیاوریم که ذات این قضیه به دلیل ا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ن‌که</w:t>
      </w:r>
      <w:r w:rsidRPr="005C0AA2">
        <w:rPr>
          <w:rFonts w:cs="2  Badr"/>
          <w:rtl/>
        </w:rPr>
        <w:t xml:space="preserve"> از مجموعه روایات برداشت کردیم در حد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اهمال قابل‌اثبات است</w:t>
      </w:r>
      <w:r w:rsidRPr="005C0AA2">
        <w:rPr>
          <w:rFonts w:cs="2  Badr" w:hint="cs"/>
          <w:rtl/>
        </w:rPr>
        <w:t>؛</w:t>
      </w:r>
    </w:p>
    <w:p w:rsidR="00EF2BBE" w:rsidRPr="005C0AA2" w:rsidRDefault="00EF2BBE" w:rsidP="00EF2BBE">
      <w:pPr>
        <w:pStyle w:val="ListParagraph"/>
        <w:numPr>
          <w:ilvl w:val="0"/>
          <w:numId w:val="14"/>
        </w:numPr>
        <w:rPr>
          <w:rFonts w:cs="2  Badr"/>
          <w:rtl/>
        </w:rPr>
      </w:pPr>
      <w:r w:rsidRPr="005C0AA2">
        <w:rPr>
          <w:rFonts w:cs="2  Badr"/>
          <w:rtl/>
        </w:rPr>
        <w:t>دوم ا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ن‌که</w:t>
      </w:r>
      <w:r w:rsidRPr="005C0AA2">
        <w:rPr>
          <w:rFonts w:cs="2  Badr"/>
          <w:rtl/>
        </w:rPr>
        <w:t xml:space="preserve"> در بعضی از </w:t>
      </w:r>
      <w:r w:rsidRPr="005C0AA2">
        <w:rPr>
          <w:rFonts w:cs="2  Badr" w:hint="cs"/>
          <w:rtl/>
        </w:rPr>
        <w:t xml:space="preserve">روایات یا اتفاقاً </w:t>
      </w:r>
      <w:r w:rsidRPr="005C0AA2">
        <w:rPr>
          <w:rFonts w:cs="2  Badr"/>
          <w:rtl/>
        </w:rPr>
        <w:t>روایاتی که سند</w:t>
      </w:r>
      <w:r w:rsidRPr="005C0AA2">
        <w:rPr>
          <w:rFonts w:cs="2  Badr" w:hint="cs"/>
          <w:rtl/>
        </w:rPr>
        <w:t xml:space="preserve"> آن</w:t>
      </w:r>
      <w:r w:rsidRPr="005C0AA2">
        <w:rPr>
          <w:rFonts w:cs="2  Badr"/>
          <w:rtl/>
        </w:rPr>
        <w:t xml:space="preserve"> نسبتاً بهتر است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قرائنی داریم که به‌وضوح نشان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دهد</w:t>
      </w:r>
      <w:r w:rsidRPr="005C0AA2">
        <w:rPr>
          <w:rFonts w:cs="2  Badr"/>
          <w:rtl/>
        </w:rPr>
        <w:t xml:space="preserve"> که </w:t>
      </w:r>
      <w:r w:rsidRPr="005C0AA2">
        <w:rPr>
          <w:rFonts w:cs="2  Badr" w:hint="cs"/>
          <w:rtl/>
        </w:rPr>
        <w:t>در</w:t>
      </w:r>
      <w:r w:rsidRPr="005C0AA2">
        <w:rPr>
          <w:rFonts w:cs="2  Badr"/>
          <w:rtl/>
        </w:rPr>
        <w:t xml:space="preserve"> فضای علم دلیل است کار به علوم دیگر ندارد این هم شاهد دوم</w:t>
      </w:r>
      <w:r w:rsidRPr="005C0AA2">
        <w:rPr>
          <w:rFonts w:cs="2  Badr" w:hint="cs"/>
          <w:rtl/>
        </w:rPr>
        <w:t xml:space="preserve"> آن</w:t>
      </w:r>
      <w:r w:rsidRPr="005C0AA2">
        <w:rPr>
          <w:rFonts w:cs="2  Badr"/>
          <w:rtl/>
        </w:rPr>
        <w:t xml:space="preserve"> است.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ازجمله حدیث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که از امام رضا (ع) نقل کردیم که آن حدیث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ن‌طور</w:t>
      </w:r>
      <w:r w:rsidRPr="005C0AA2">
        <w:rPr>
          <w:rtl/>
        </w:rPr>
        <w:t xml:space="preserve">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همان سندی که نقل کردیم گفتیم که مرحوم شهید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فرموده‌اند این سند درست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و</w:t>
      </w:r>
      <w:r w:rsidRPr="005C0AA2">
        <w:rPr>
          <w:rFonts w:hint="cs"/>
          <w:rtl/>
        </w:rPr>
        <w:t>لی</w:t>
      </w:r>
      <w:r w:rsidRPr="005C0AA2">
        <w:rPr>
          <w:rtl/>
        </w:rPr>
        <w:t xml:space="preserve"> ما گفتیم که درست نیست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ولی به‌هرحال از سندها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خوب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آنجا از امام رضا</w:t>
      </w:r>
      <w:r w:rsidRPr="005C0AA2">
        <w:rPr>
          <w:rFonts w:hint="cs"/>
          <w:rtl/>
        </w:rPr>
        <w:t xml:space="preserve"> (ع)</w:t>
      </w:r>
      <w:r w:rsidRPr="005C0AA2">
        <w:rPr>
          <w:rtl/>
        </w:rPr>
        <w:t xml:space="preserve"> نقل‌شده که امام </w:t>
      </w:r>
      <w:r>
        <w:rPr>
          <w:rFonts w:hint="eastAsia"/>
          <w:rtl/>
        </w:rPr>
        <w:t>رضا</w:t>
      </w:r>
      <w:r>
        <w:rPr>
          <w:rtl/>
        </w:rPr>
        <w:t xml:space="preserve"> (</w:t>
      </w:r>
      <w:r w:rsidRPr="005C0AA2">
        <w:rPr>
          <w:rFonts w:hint="cs"/>
          <w:rtl/>
        </w:rPr>
        <w:t>ع)</w:t>
      </w:r>
      <w:r w:rsidRPr="005C0AA2">
        <w:rPr>
          <w:rtl/>
        </w:rPr>
        <w:t xml:space="preserve"> هم از </w:t>
      </w:r>
      <w:r w:rsidRPr="005C0AA2">
        <w:rPr>
          <w:rFonts w:hint="cs"/>
          <w:rtl/>
        </w:rPr>
        <w:t>آ</w:t>
      </w:r>
      <w:r w:rsidRPr="005C0AA2">
        <w:rPr>
          <w:rtl/>
        </w:rPr>
        <w:t xml:space="preserve">بائشان تا به حضرت </w:t>
      </w:r>
      <w:r>
        <w:rPr>
          <w:rFonts w:hint="eastAsia"/>
          <w:rtl/>
        </w:rPr>
        <w:t>رسول</w:t>
      </w:r>
      <w:r>
        <w:rPr>
          <w:rtl/>
        </w:rPr>
        <w:t xml:space="preserve"> (</w:t>
      </w:r>
      <w:r w:rsidRPr="005C0AA2">
        <w:rPr>
          <w:rFonts w:hint="cs"/>
          <w:rtl/>
        </w:rPr>
        <w:t>ص)</w:t>
      </w:r>
      <w:r w:rsidRPr="005C0AA2">
        <w:rPr>
          <w:rtl/>
        </w:rPr>
        <w:t xml:space="preserve"> فرموده‌اند</w:t>
      </w:r>
      <w:r w:rsidRPr="005C0AA2">
        <w:rPr>
          <w:rFonts w:hint="cs"/>
          <w:rtl/>
        </w:rPr>
        <w:t>: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«</w:t>
      </w:r>
      <w:r w:rsidRPr="005C0AA2">
        <w:rPr>
          <w:rFonts w:hint="eastAsia"/>
          <w:b/>
          <w:bCs/>
          <w:rtl/>
        </w:rPr>
        <w:t>طَلَبُ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الْعِلْمِ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فَرِيضَةٌ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عَلَى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كُلِّ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مُسْلِمٍ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بعد دارد «</w:t>
      </w:r>
      <w:r w:rsidRPr="005C0AA2">
        <w:rPr>
          <w:rFonts w:hint="eastAsia"/>
          <w:b/>
          <w:bCs/>
          <w:rtl/>
        </w:rPr>
        <w:t>فَاطْلُبُوا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الْعِلْمَ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فِي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مَظَانِّهِ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وَ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اقْتَبِسُوهُ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مِنْ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أَهْلِهِ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فَإِنَّ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تَعَلُّمَهُ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لِلَّهِ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تَعَالَى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حَسَنَةٌ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وَ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طَلَبَهُ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عِبَادَة</w:t>
      </w:r>
      <w:r w:rsidRPr="005C0AA2">
        <w:rPr>
          <w:rtl/>
        </w:rPr>
        <w:t xml:space="preserve">» و همین </w:t>
      </w:r>
      <w:r w:rsidRPr="005C0AA2">
        <w:rPr>
          <w:rFonts w:hint="cs"/>
          <w:rtl/>
        </w:rPr>
        <w:t>ط</w:t>
      </w:r>
      <w:r w:rsidRPr="005C0AA2">
        <w:rPr>
          <w:rtl/>
        </w:rPr>
        <w:t>ور عبارت‌ها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بعدی که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که «</w:t>
      </w:r>
      <w:r w:rsidRPr="005C0AA2">
        <w:rPr>
          <w:rFonts w:hint="eastAsia"/>
          <w:b/>
          <w:bCs/>
          <w:rtl/>
        </w:rPr>
        <w:t>إِنَّ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الْعِلْمَ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حَيَاةُ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الْقُلُوب</w:t>
      </w:r>
      <w:r w:rsidRPr="005C0AA2">
        <w:rPr>
          <w:rFonts w:hint="eastAsia"/>
          <w:rtl/>
        </w:rPr>
        <w:t>‏</w:t>
      </w:r>
      <w:r w:rsidRPr="005C0AA2">
        <w:rPr>
          <w:rtl/>
        </w:rPr>
        <w:t>» یا با علم انسان وظائف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 xml:space="preserve">و اعمال دنیا و </w:t>
      </w:r>
      <w:r w:rsidRPr="005C0AA2">
        <w:rPr>
          <w:rtl/>
        </w:rPr>
        <w:lastRenderedPageBreak/>
        <w:t xml:space="preserve">آخرت </w:t>
      </w:r>
      <w:r w:rsidRPr="005C0AA2">
        <w:rPr>
          <w:rFonts w:hint="cs"/>
          <w:rtl/>
        </w:rPr>
        <w:t>خود</w:t>
      </w:r>
      <w:r w:rsidRPr="005C0AA2">
        <w:rPr>
          <w:rtl/>
        </w:rPr>
        <w:t xml:space="preserve"> را تشخیص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دهد</w:t>
      </w:r>
      <w:r w:rsidRPr="005C0AA2">
        <w:rPr>
          <w:rtl/>
        </w:rPr>
        <w:t xml:space="preserve"> و «</w:t>
      </w:r>
      <w:r w:rsidRPr="005C0AA2">
        <w:rPr>
          <w:rFonts w:hint="eastAsia"/>
          <w:b/>
          <w:bCs/>
          <w:rtl/>
        </w:rPr>
        <w:t>يُعْرَفُ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الْحَلَالُ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وَ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الْحَرَام‏</w:t>
      </w:r>
      <w:r w:rsidRPr="005C0AA2">
        <w:rPr>
          <w:b/>
          <w:bCs/>
          <w:rtl/>
        </w:rPr>
        <w:t>»</w:t>
      </w:r>
      <w:r w:rsidRPr="005C0AA2">
        <w:rPr>
          <w:rStyle w:val="FootnoteReference"/>
          <w:b/>
          <w:bCs/>
          <w:rtl/>
        </w:rPr>
        <w:footnoteReference w:id="2"/>
      </w:r>
      <w:r w:rsidRPr="005C0AA2">
        <w:rPr>
          <w:rtl/>
        </w:rPr>
        <w:t xml:space="preserve"> قرائن فراوان بعدازا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</w:t>
      </w:r>
      <w:r w:rsidRPr="005C0AA2">
        <w:rPr>
          <w:rtl/>
        </w:rPr>
        <w:t xml:space="preserve"> هست که همه آن‌ها نشان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دهد</w:t>
      </w:r>
      <w:r w:rsidRPr="005C0AA2">
        <w:rPr>
          <w:rtl/>
        </w:rPr>
        <w:t xml:space="preserve"> سیاق بحث همان علم دین و آنچه با وظائف دینی ما مرتبط است </w:t>
      </w:r>
      <w:r w:rsidRPr="005C0AA2">
        <w:rPr>
          <w:rFonts w:hint="cs"/>
          <w:rtl/>
        </w:rPr>
        <w:t>اشاره دارد.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روا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ت‌ها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دیگر هم همین طور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مثلاً دارد «</w:t>
      </w:r>
      <w:r w:rsidRPr="005C0AA2">
        <w:rPr>
          <w:rFonts w:hint="eastAsia"/>
          <w:b/>
          <w:bCs/>
          <w:rtl/>
        </w:rPr>
        <w:t>فَاطْلُبُوا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الْعِلْمَ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فَإِنَّهُ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السَّبَبُ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بَيْنَكُمْ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وَ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بَيْنَ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اللَّهِ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عَزَّ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وَ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جَل</w:t>
      </w:r>
      <w:r w:rsidRPr="005C0AA2">
        <w:rPr>
          <w:rFonts w:hint="eastAsia"/>
          <w:rtl/>
        </w:rPr>
        <w:t>‏</w:t>
      </w:r>
      <w:r w:rsidRPr="005C0AA2">
        <w:rPr>
          <w:rtl/>
        </w:rPr>
        <w:t>»</w:t>
      </w:r>
      <w:r w:rsidRPr="005C0AA2">
        <w:rPr>
          <w:rStyle w:val="FootnoteReference"/>
          <w:rtl/>
        </w:rPr>
        <w:footnoteReference w:id="3"/>
      </w:r>
      <w:r w:rsidRPr="005C0AA2">
        <w:rPr>
          <w:rtl/>
        </w:rPr>
        <w:t xml:space="preserve"> که معلوم است حلال و حرام و احکام الهی منظور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چون ما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یک روایت به‌تنها</w:t>
      </w:r>
      <w:r w:rsidRPr="005C0AA2">
        <w:rPr>
          <w:rFonts w:hint="cs"/>
          <w:rtl/>
        </w:rPr>
        <w:t>یی</w:t>
      </w:r>
      <w:r w:rsidRPr="005C0AA2">
        <w:rPr>
          <w:rtl/>
        </w:rPr>
        <w:t xml:space="preserve"> نداریم که این جمله به‌تنها</w:t>
      </w:r>
      <w:r w:rsidRPr="005C0AA2">
        <w:rPr>
          <w:rFonts w:hint="cs"/>
          <w:rtl/>
        </w:rPr>
        <w:t>یی</w:t>
      </w:r>
      <w:r w:rsidRPr="005C0AA2">
        <w:rPr>
          <w:rtl/>
        </w:rPr>
        <w:t xml:space="preserve"> جایی بیاید و ما را مطمئن </w:t>
      </w:r>
      <w:r w:rsidRPr="005C0AA2">
        <w:rPr>
          <w:rFonts w:hint="cs"/>
          <w:rtl/>
        </w:rPr>
        <w:t xml:space="preserve">به </w:t>
      </w:r>
      <w:r w:rsidRPr="005C0AA2">
        <w:rPr>
          <w:rtl/>
        </w:rPr>
        <w:t>صدور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بکند به این است که احتمالاً همراه با همین قرائن بوده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این قرائن خود نشان‌دهنده جو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خاص دینی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یعنی کاربرد علم در آن جو دینی و فضای خالی روایات و دینی است نه علم به معنای حقیقت لغویه که مفهوم عرفی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مفهومی که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شریعت به کار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رود</w:t>
      </w:r>
      <w:r w:rsidRPr="005C0AA2">
        <w:rPr>
          <w:rtl/>
        </w:rPr>
        <w:t xml:space="preserve"> البته در شریعت هم مفاهیم فرق دارند منتهی فرقهای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را بعد صحبت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فعلاً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بگوییم که علم لغوی منظور نیست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علم خاص منظور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علم خاص علم حلال و حرام و اعتقادات و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یک علم اخص هم داریم که آثار بر آن مترتب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خشوع 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تواضع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آورد</w:t>
      </w:r>
      <w:r w:rsidRPr="005C0AA2">
        <w:rPr>
          <w:rtl/>
        </w:rPr>
        <w:t xml:space="preserve"> شاید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منظور نباشد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از میان این </w:t>
      </w:r>
      <w:r w:rsidRPr="005C0AA2">
        <w:rPr>
          <w:rFonts w:hint="cs"/>
          <w:rtl/>
        </w:rPr>
        <w:t>سه</w:t>
      </w:r>
      <w:r w:rsidRPr="005C0AA2">
        <w:rPr>
          <w:rtl/>
        </w:rPr>
        <w:t xml:space="preserve"> معنی بیشتر معنای دوم منظور است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هم به لحاظ نکته اول و هم به لحاظ قرائنی که در خود روایات است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pStyle w:val="ListParagraph"/>
        <w:numPr>
          <w:ilvl w:val="0"/>
          <w:numId w:val="14"/>
        </w:numPr>
        <w:rPr>
          <w:rFonts w:cs="2  Badr"/>
          <w:rtl/>
        </w:rPr>
      </w:pPr>
      <w:r w:rsidRPr="005C0AA2">
        <w:rPr>
          <w:rFonts w:cs="2  Badr"/>
          <w:rtl/>
        </w:rPr>
        <w:t xml:space="preserve">جهت سوم این است که </w:t>
      </w:r>
      <w:r w:rsidRPr="005C0AA2">
        <w:rPr>
          <w:rFonts w:cs="2  Badr" w:hint="cs"/>
          <w:rtl/>
        </w:rPr>
        <w:t>فرض بگیریم</w:t>
      </w:r>
      <w:r w:rsidRPr="005C0AA2">
        <w:rPr>
          <w:rFonts w:cs="2  Badr"/>
          <w:rtl/>
        </w:rPr>
        <w:t xml:space="preserve"> ما هستیم و سند درست</w:t>
      </w:r>
      <w:r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>و</w:t>
      </w:r>
      <w:r w:rsidRPr="005C0AA2">
        <w:rPr>
          <w:rFonts w:cs="2  Badr"/>
          <w:rtl/>
        </w:rPr>
        <w:t xml:space="preserve"> «</w:t>
      </w:r>
      <w:r w:rsidRPr="005C0AA2">
        <w:rPr>
          <w:rFonts w:cs="2  Badr" w:hint="eastAsia"/>
          <w:b/>
          <w:bCs/>
          <w:rtl/>
        </w:rPr>
        <w:t>طَلَبُ</w:t>
      </w:r>
      <w:r w:rsidRPr="005C0AA2">
        <w:rPr>
          <w:rFonts w:cs="2  Badr"/>
          <w:b/>
          <w:bCs/>
          <w:rtl/>
        </w:rPr>
        <w:t xml:space="preserve"> </w:t>
      </w:r>
      <w:r w:rsidRPr="005C0AA2">
        <w:rPr>
          <w:rFonts w:cs="2  Badr" w:hint="eastAsia"/>
          <w:b/>
          <w:bCs/>
          <w:rtl/>
        </w:rPr>
        <w:t>الْعِلْمِ</w:t>
      </w:r>
      <w:r w:rsidRPr="005C0AA2">
        <w:rPr>
          <w:rFonts w:cs="2  Badr"/>
          <w:b/>
          <w:bCs/>
          <w:rtl/>
        </w:rPr>
        <w:t xml:space="preserve"> </w:t>
      </w:r>
      <w:r w:rsidRPr="005C0AA2">
        <w:rPr>
          <w:rFonts w:cs="2  Badr" w:hint="eastAsia"/>
          <w:b/>
          <w:bCs/>
          <w:rtl/>
        </w:rPr>
        <w:t>فَرِيضَةٌ</w:t>
      </w:r>
      <w:r w:rsidRPr="005C0AA2">
        <w:rPr>
          <w:rFonts w:cs="2  Badr" w:hint="eastAsia"/>
          <w:rtl/>
        </w:rPr>
        <w:t>»</w:t>
      </w:r>
      <w:r w:rsidRPr="005C0AA2">
        <w:rPr>
          <w:rFonts w:cs="2  Badr"/>
          <w:rtl/>
        </w:rPr>
        <w:t xml:space="preserve"> قرائن داخلی و اهمالی در قضیه نیست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 xml:space="preserve">از </w:t>
      </w:r>
      <w:r w:rsidRPr="005C0AA2">
        <w:rPr>
          <w:rFonts w:cs="2  Badr"/>
          <w:rtl/>
        </w:rPr>
        <w:t>این دو نکته صرف‌نظر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کن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م</w:t>
      </w:r>
      <w:r w:rsidRPr="005C0AA2">
        <w:rPr>
          <w:rFonts w:cs="2  Badr"/>
          <w:rtl/>
        </w:rPr>
        <w:t xml:space="preserve">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گو</w:t>
      </w:r>
      <w:r w:rsidRPr="005C0AA2">
        <w:rPr>
          <w:rFonts w:cs="2  Badr" w:hint="cs"/>
          <w:rtl/>
        </w:rPr>
        <w:t>یی</w:t>
      </w:r>
      <w:r w:rsidRPr="005C0AA2">
        <w:rPr>
          <w:rFonts w:cs="2  Badr" w:hint="eastAsia"/>
          <w:rtl/>
        </w:rPr>
        <w:t>م</w:t>
      </w:r>
      <w:r w:rsidRPr="005C0AA2">
        <w:rPr>
          <w:rFonts w:cs="2  Badr"/>
          <w:rtl/>
        </w:rPr>
        <w:t xml:space="preserve"> سند تا</w:t>
      </w:r>
      <w:r w:rsidRPr="005C0AA2">
        <w:rPr>
          <w:rFonts w:cs="2  Badr" w:hint="cs"/>
          <w:rtl/>
        </w:rPr>
        <w:t>م</w:t>
      </w:r>
      <w:r w:rsidRPr="005C0AA2">
        <w:rPr>
          <w:rFonts w:cs="2  Badr"/>
          <w:rtl/>
        </w:rPr>
        <w:t>ی داریم که «</w:t>
      </w:r>
      <w:r w:rsidRPr="005C0AA2">
        <w:rPr>
          <w:rFonts w:cs="2  Badr" w:hint="eastAsia"/>
          <w:b/>
          <w:bCs/>
          <w:rtl/>
        </w:rPr>
        <w:t>طَلَبُ</w:t>
      </w:r>
      <w:r w:rsidRPr="005C0AA2">
        <w:rPr>
          <w:rFonts w:cs="2  Badr"/>
          <w:b/>
          <w:bCs/>
          <w:rtl/>
        </w:rPr>
        <w:t xml:space="preserve"> </w:t>
      </w:r>
      <w:r w:rsidRPr="005C0AA2">
        <w:rPr>
          <w:rFonts w:cs="2  Badr" w:hint="eastAsia"/>
          <w:b/>
          <w:bCs/>
          <w:rtl/>
        </w:rPr>
        <w:t>الْعِلْمِ</w:t>
      </w:r>
      <w:r w:rsidRPr="005C0AA2">
        <w:rPr>
          <w:rFonts w:cs="2  Badr"/>
          <w:b/>
          <w:bCs/>
          <w:rtl/>
        </w:rPr>
        <w:t xml:space="preserve"> </w:t>
      </w:r>
      <w:r w:rsidRPr="005C0AA2">
        <w:rPr>
          <w:rFonts w:cs="2  Badr" w:hint="eastAsia"/>
          <w:b/>
          <w:bCs/>
          <w:rtl/>
        </w:rPr>
        <w:t>فَرِيضَةٌ</w:t>
      </w:r>
      <w:r w:rsidRPr="005C0AA2">
        <w:rPr>
          <w:rFonts w:cs="2  Badr" w:hint="eastAsia"/>
          <w:rtl/>
        </w:rPr>
        <w:t>»</w:t>
      </w:r>
      <w:r w:rsidRPr="005C0AA2">
        <w:rPr>
          <w:rFonts w:cs="2  Badr"/>
          <w:rtl/>
        </w:rPr>
        <w:t xml:space="preserve"> خودش واردشده که اگر این به‌تنها</w:t>
      </w:r>
      <w:r w:rsidRPr="005C0AA2">
        <w:rPr>
          <w:rFonts w:cs="2  Badr" w:hint="cs"/>
          <w:rtl/>
        </w:rPr>
        <w:t>یی</w:t>
      </w:r>
      <w:r w:rsidRPr="005C0AA2">
        <w:rPr>
          <w:rFonts w:cs="2  Badr"/>
          <w:rtl/>
        </w:rPr>
        <w:t xml:space="preserve"> باشد روایت دیگر هم معلوم نیست </w:t>
      </w:r>
      <w:r w:rsidRPr="005C0AA2">
        <w:rPr>
          <w:rFonts w:cs="2  Badr" w:hint="cs"/>
          <w:rtl/>
        </w:rPr>
        <w:t xml:space="preserve">که </w:t>
      </w:r>
      <w:r w:rsidRPr="005C0AA2">
        <w:rPr>
          <w:rFonts w:cs="2  Badr"/>
          <w:rtl/>
        </w:rPr>
        <w:t xml:space="preserve">چون مثبتین </w:t>
      </w:r>
      <w:r w:rsidRPr="005C0AA2">
        <w:rPr>
          <w:rFonts w:cs="2  Badr" w:hint="cs"/>
          <w:rtl/>
        </w:rPr>
        <w:t>هستند</w:t>
      </w:r>
      <w:r w:rsidRPr="005C0AA2">
        <w:rPr>
          <w:rFonts w:cs="2  Badr"/>
          <w:rtl/>
        </w:rPr>
        <w:t xml:space="preserve"> تق</w:t>
      </w:r>
      <w:r w:rsidRPr="005C0AA2">
        <w:rPr>
          <w:rFonts w:cs="2  Badr" w:hint="cs"/>
          <w:rtl/>
        </w:rPr>
        <w:t>ی</w:t>
      </w:r>
      <w:r w:rsidRPr="005C0AA2">
        <w:rPr>
          <w:rFonts w:cs="2  Badr"/>
          <w:rtl/>
        </w:rPr>
        <w:t>ید بزند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>بین</w:t>
      </w:r>
      <w:r w:rsidRPr="005C0AA2">
        <w:rPr>
          <w:rFonts w:cs="2  Badr"/>
          <w:rtl/>
        </w:rPr>
        <w:t xml:space="preserve"> روایاتی که مثبت هم هستند نم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شود</w:t>
      </w:r>
      <w:r w:rsidRPr="005C0AA2">
        <w:rPr>
          <w:rFonts w:cs="2  Badr" w:hint="cs"/>
          <w:rtl/>
        </w:rPr>
        <w:t xml:space="preserve"> تقیید زد.</w:t>
      </w:r>
    </w:p>
    <w:p w:rsidR="00EF2BBE" w:rsidRPr="005C0AA2" w:rsidRDefault="00EF2BBE" w:rsidP="00EF2BBE">
      <w:pPr>
        <w:pStyle w:val="Heading5"/>
        <w:rPr>
          <w:rtl/>
        </w:rPr>
      </w:pPr>
      <w:r w:rsidRPr="005C0AA2">
        <w:rPr>
          <w:rFonts w:hint="cs"/>
          <w:rtl/>
        </w:rPr>
        <w:t>جمع‌بندی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از آن بحث فارغ بشویم</w:t>
      </w:r>
      <w:r w:rsidRPr="005C0AA2">
        <w:rPr>
          <w:rFonts w:hint="cs"/>
          <w:rtl/>
        </w:rPr>
        <w:t xml:space="preserve"> که سند دارد </w:t>
      </w:r>
      <w:r w:rsidRPr="005C0AA2">
        <w:rPr>
          <w:rtl/>
        </w:rPr>
        <w:t>به‌تنها</w:t>
      </w:r>
      <w:r w:rsidRPr="005C0AA2">
        <w:rPr>
          <w:rFonts w:hint="cs"/>
          <w:rtl/>
        </w:rPr>
        <w:t>یی</w:t>
      </w:r>
      <w:r w:rsidRPr="005C0AA2">
        <w:rPr>
          <w:rtl/>
        </w:rPr>
        <w:t xml:space="preserve"> هم هست قرائن و چیزی هم </w:t>
      </w:r>
      <w:r w:rsidRPr="005C0AA2">
        <w:rPr>
          <w:rFonts w:hint="cs"/>
          <w:rtl/>
        </w:rPr>
        <w:t xml:space="preserve">حافه به </w:t>
      </w:r>
      <w:r w:rsidRPr="005C0AA2">
        <w:rPr>
          <w:rtl/>
        </w:rPr>
        <w:t>او نیست و اصل همین است که علم همان معنی لغوی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چون کاربرد اولیه این است که حمل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این قاعده است</w:t>
      </w:r>
      <w:r w:rsidRPr="005C0AA2">
        <w:rPr>
          <w:rFonts w:hint="cs"/>
          <w:rtl/>
        </w:rPr>
        <w:t xml:space="preserve"> که</w:t>
      </w:r>
      <w:r w:rsidRPr="005C0AA2">
        <w:rPr>
          <w:rtl/>
        </w:rPr>
        <w:t xml:space="preserve"> الفاظ در شرع حمل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«</w:t>
      </w:r>
      <w:r w:rsidRPr="005C0AA2">
        <w:rPr>
          <w:rtl/>
        </w:rPr>
        <w:t>علی معانیه الغویه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الفاظ </w:t>
      </w:r>
      <w:r w:rsidRPr="005C0AA2">
        <w:rPr>
          <w:rFonts w:hint="cs"/>
          <w:rtl/>
        </w:rPr>
        <w:t xml:space="preserve">وارده </w:t>
      </w:r>
      <w:r w:rsidRPr="005C0AA2">
        <w:rPr>
          <w:rtl/>
        </w:rPr>
        <w:t>بر شرع بر مع</w:t>
      </w:r>
      <w:r w:rsidRPr="005C0AA2">
        <w:rPr>
          <w:rFonts w:hint="cs"/>
          <w:rtl/>
        </w:rPr>
        <w:t>ا</w:t>
      </w:r>
      <w:r w:rsidRPr="005C0AA2">
        <w:rPr>
          <w:rtl/>
        </w:rPr>
        <w:t>نی لغوی خود حمل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و معانی خاصه‌ا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که بعد پ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داشده</w:t>
      </w:r>
      <w:r w:rsidRPr="005C0AA2">
        <w:rPr>
          <w:rtl/>
        </w:rPr>
        <w:t xml:space="preserve"> دیگر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حمل بر او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pStyle w:val="Heading6"/>
        <w:rPr>
          <w:rtl/>
        </w:rPr>
      </w:pPr>
      <w:r w:rsidRPr="005C0AA2">
        <w:rPr>
          <w:rFonts w:hint="cs"/>
          <w:rtl/>
        </w:rPr>
        <w:lastRenderedPageBreak/>
        <w:t>استدلال بر اصل معانی لغوی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این بحثی که الآن مطرح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 xml:space="preserve"> ایزوتسو و</w:t>
      </w:r>
      <w:r w:rsidRPr="005C0AA2">
        <w:rPr>
          <w:rtl/>
        </w:rPr>
        <w:t xml:space="preserve"> دیگران دارند که واژه‌ها وقتی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یک فرهنگ و یک مجموعه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ند</w:t>
      </w:r>
      <w:r w:rsidRPr="005C0AA2">
        <w:rPr>
          <w:rtl/>
        </w:rPr>
        <w:t xml:space="preserve"> بار خاص خود را پیدا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>
        <w:rPr>
          <w:rtl/>
        </w:rPr>
        <w:t xml:space="preserve"> </w:t>
      </w:r>
      <w:r w:rsidRPr="005C0AA2">
        <w:rPr>
          <w:rtl/>
        </w:rPr>
        <w:t>تا حدی درست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ولی ما وقتی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بحث‌ها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فقهی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آور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استدلال فقهی متقنی بکنیم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اصل این نیست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اصل این است که شارع با دیگران محاوره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مخصوصاً جاهایی که الفاظ جنبه‌ها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حقوقی داشته باشد و حمل بر معانی لغوی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اگر شرع اصطلاحات خاصی ایجاد کرد قرائن خاصه‌ا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خواهد</w:t>
      </w:r>
      <w:r w:rsidRPr="005C0AA2">
        <w:rPr>
          <w:rtl/>
        </w:rPr>
        <w:t xml:space="preserve"> والا اصل آن‌طرف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مگر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فضای روایات واژه علم و کفر و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یا امثال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به معنای لغوی به کار نرفته یا معنی لغوی</w:t>
      </w:r>
      <w:r w:rsidRPr="005C0AA2">
        <w:t xml:space="preserve"> </w:t>
      </w:r>
      <w:r w:rsidRPr="005C0AA2">
        <w:rPr>
          <w:rtl/>
        </w:rPr>
        <w:t>آن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‌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ک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یا</w:t>
      </w:r>
      <w:r w:rsidRPr="005C0AA2">
        <w:rPr>
          <w:rtl/>
        </w:rPr>
        <w:t xml:space="preserve"> دو مورد</w:t>
      </w:r>
      <w:r w:rsidRPr="005C0AA2">
        <w:rPr>
          <w:rFonts w:hint="cs"/>
          <w:rtl/>
        </w:rPr>
        <w:t xml:space="preserve"> است،</w:t>
      </w:r>
      <w:r w:rsidRPr="005C0AA2">
        <w:rPr>
          <w:rtl/>
        </w:rPr>
        <w:t xml:space="preserve"> کالمع</w:t>
      </w:r>
      <w:r w:rsidRPr="005C0AA2">
        <w:rPr>
          <w:rFonts w:hint="cs"/>
          <w:rtl/>
        </w:rPr>
        <w:t>دو</w:t>
      </w:r>
      <w:r w:rsidRPr="005C0AA2">
        <w:rPr>
          <w:rtl/>
        </w:rPr>
        <w:t>م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آنجاها ممکن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جو تشریعی و دینی و فرهنگی که بار خاصی به این لفظ داده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قرینه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اما در مواردی که معنای خاص در فضای شریعت احراز نکردیم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یا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احراز کردیم </w:t>
      </w:r>
      <w:r w:rsidRPr="005C0AA2">
        <w:rPr>
          <w:rFonts w:hint="cs"/>
          <w:rtl/>
        </w:rPr>
        <w:t>ولی هم</w:t>
      </w:r>
      <w:r w:rsidRPr="005C0AA2">
        <w:rPr>
          <w:rtl/>
        </w:rPr>
        <w:t xml:space="preserve"> به معنای لغوی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 xml:space="preserve">هم </w:t>
      </w:r>
      <w:r w:rsidRPr="005C0AA2">
        <w:rPr>
          <w:rtl/>
        </w:rPr>
        <w:t>کاربردهای دیگر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دارد،</w:t>
      </w:r>
      <w:r w:rsidRPr="005C0AA2">
        <w:rPr>
          <w:rtl/>
        </w:rPr>
        <w:t xml:space="preserve"> آنجا اصل این است که بر معنای لغوی حمل بکنیم و معانی دیگر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قرائن خاصه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خواهد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قاعده قضیه این است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اگر کاربرد واژه‌ا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به‌طورکل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در معنای جدیدی در روایات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شد</w:t>
      </w:r>
      <w:r w:rsidRPr="005C0AA2">
        <w:rPr>
          <w:rtl/>
        </w:rPr>
        <w:t xml:space="preserve"> به حیثی که در آن معنای لغوی دیگر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نیست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یا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کالم</w:t>
      </w:r>
      <w:r w:rsidRPr="005C0AA2">
        <w:rPr>
          <w:rFonts w:hint="cs"/>
          <w:rtl/>
        </w:rPr>
        <w:t>عدو</w:t>
      </w:r>
      <w:r w:rsidRPr="005C0AA2">
        <w:rPr>
          <w:rtl/>
        </w:rPr>
        <w:t>م است اینجا مشکل است که بتوانیم اطلاق درست بکنیم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Pr="005C0AA2">
        <w:rPr>
          <w:rtl/>
        </w:rPr>
        <w:t xml:space="preserve"> حمل بر معنای لغوی بکنیم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ولی اگر کاربردها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متفاوت دارد اصل این است که بر آن محاوره عرفی و عادی حمل بشود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چون امام با افراد عادی به‌صورت معمولی و با زبان خود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آن‌ها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محاوره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tl/>
        </w:rPr>
        <w:t>.</w:t>
      </w:r>
    </w:p>
    <w:p w:rsidR="00EF2BBE" w:rsidRPr="005C0AA2" w:rsidRDefault="00EF2BBE" w:rsidP="00EF2BBE">
      <w:pPr>
        <w:pStyle w:val="Heading6"/>
        <w:rPr>
          <w:rtl/>
        </w:rPr>
      </w:pPr>
      <w:r w:rsidRPr="005C0AA2">
        <w:rPr>
          <w:rtl/>
        </w:rPr>
        <w:t xml:space="preserve">علم خاص </w:t>
      </w:r>
      <w:r w:rsidRPr="005C0AA2">
        <w:rPr>
          <w:rFonts w:hint="cs"/>
          <w:rtl/>
        </w:rPr>
        <w:t>یا</w:t>
      </w:r>
      <w:r w:rsidRPr="005C0AA2">
        <w:rPr>
          <w:rtl/>
        </w:rPr>
        <w:t xml:space="preserve"> مطلق</w:t>
      </w:r>
      <w:r w:rsidRPr="005C0AA2">
        <w:rPr>
          <w:rFonts w:hint="cs"/>
          <w:rtl/>
        </w:rPr>
        <w:t>؟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اگر شما تتبع بیشتری کردید و به این نتیجه رسیدید که کاربرد لغوی و محاوره‌ا</w:t>
      </w:r>
      <w:r w:rsidRPr="005C0AA2">
        <w:rPr>
          <w:rFonts w:hint="cs"/>
          <w:rtl/>
        </w:rPr>
        <w:t>ی علم</w:t>
      </w:r>
      <w:r w:rsidRPr="005C0AA2">
        <w:rPr>
          <w:rtl/>
        </w:rPr>
        <w:t xml:space="preserve"> به معنای عام و مطلق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خیلی کم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طبعاً این هم دلیل دیگری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بر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منظور از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علم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علم خاص است نه علم مطلق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ولی ما این را احراز نکردیم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اگر کسی این را در این حد احراز کند و به اطمینان برسد دلیل دیگری بر تخصیص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 xml:space="preserve">در </w:t>
      </w:r>
      <w:r w:rsidRPr="005C0AA2">
        <w:rPr>
          <w:rtl/>
        </w:rPr>
        <w:t>فضای آیات و روایات همه‌جا علم در محدوده خاص به‌کاررفته جو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کلی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را کنار هم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گذار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ب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 xml:space="preserve"> که هرجا</w:t>
      </w:r>
      <w:r w:rsidRPr="005C0AA2">
        <w:rPr>
          <w:rFonts w:hint="cs"/>
          <w:rtl/>
        </w:rPr>
        <w:t>یی</w:t>
      </w:r>
      <w:r w:rsidRPr="005C0AA2">
        <w:rPr>
          <w:rtl/>
        </w:rPr>
        <w:t xml:space="preserve"> که علم </w:t>
      </w:r>
      <w:r w:rsidRPr="005C0AA2">
        <w:rPr>
          <w:rFonts w:hint="cs"/>
          <w:rtl/>
        </w:rPr>
        <w:t>وجود دارد،</w:t>
      </w:r>
      <w:r w:rsidRPr="005C0AA2">
        <w:rPr>
          <w:rtl/>
        </w:rPr>
        <w:t xml:space="preserve"> آن است و مواردی که معنای لغوی باشد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حداقل است یا نیست</w:t>
      </w:r>
      <w:r w:rsidRPr="005C0AA2">
        <w:rPr>
          <w:rFonts w:hint="cs"/>
          <w:rtl/>
        </w:rPr>
        <w:t>. در</w:t>
      </w:r>
      <w:r w:rsidRPr="005C0AA2">
        <w:rPr>
          <w:rtl/>
        </w:rPr>
        <w:t xml:space="preserve"> روایات به معنای لغوی هم به‌کاررفته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چون اصل این است که بر اساس محاوره سخن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Fonts w:hint="cs"/>
          <w:rtl/>
        </w:rPr>
        <w:t xml:space="preserve"> تام </w:t>
      </w:r>
      <w:r w:rsidRPr="005C0AA2">
        <w:rPr>
          <w:rtl/>
        </w:rPr>
        <w:t>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دان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این وجه اول</w:t>
      </w:r>
      <w:r w:rsidRPr="005C0AA2">
        <w:rPr>
          <w:rFonts w:hint="cs"/>
          <w:rtl/>
        </w:rPr>
        <w:t xml:space="preserve"> </w:t>
      </w:r>
      <w:r w:rsidRPr="005C0AA2">
        <w:rPr>
          <w:rFonts w:hint="cs"/>
          <w:rtl/>
        </w:rPr>
        <w:lastRenderedPageBreak/>
        <w:t>بود،</w:t>
      </w:r>
      <w:r w:rsidRPr="005C0AA2">
        <w:rPr>
          <w:rtl/>
        </w:rPr>
        <w:t xml:space="preserve"> آن‌هم وجه دوم، اینجا اضافه بکنیم </w:t>
      </w:r>
      <w:r w:rsidRPr="005C0AA2">
        <w:rPr>
          <w:rFonts w:hint="cs"/>
          <w:rtl/>
        </w:rPr>
        <w:t>که</w:t>
      </w:r>
      <w:r w:rsidRPr="005C0AA2">
        <w:rPr>
          <w:rtl/>
        </w:rPr>
        <w:t xml:space="preserve"> وجه سوم هم</w:t>
      </w:r>
      <w:r w:rsidRPr="005C0AA2">
        <w:rPr>
          <w:rFonts w:hint="cs"/>
          <w:rtl/>
        </w:rPr>
        <w:t xml:space="preserve"> نیاز به اطمینان به این دارد که بگوییم یا به معنای اول نیست، یا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کم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5C0AA2">
        <w:rPr>
          <w:rtl/>
        </w:rPr>
        <w:t xml:space="preserve"> وجه سوم را خیلی تام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دان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م</w:t>
      </w:r>
      <w:r w:rsidRPr="005C0AA2">
        <w:rPr>
          <w:rtl/>
        </w:rPr>
        <w:t>.</w:t>
      </w:r>
    </w:p>
    <w:p w:rsidR="00EF2BBE" w:rsidRPr="005C0AA2" w:rsidRDefault="00EF2BBE" w:rsidP="00EF2BBE">
      <w:pPr>
        <w:pStyle w:val="ListParagraph"/>
        <w:numPr>
          <w:ilvl w:val="0"/>
          <w:numId w:val="15"/>
        </w:numPr>
        <w:rPr>
          <w:rFonts w:cs="2  Badr"/>
        </w:rPr>
      </w:pPr>
      <w:r w:rsidRPr="005C0AA2">
        <w:rPr>
          <w:rFonts w:cs="2  Badr"/>
          <w:rtl/>
        </w:rPr>
        <w:t>وجه اول اهمال روایت بود</w:t>
      </w:r>
      <w:r w:rsidRPr="005C0AA2">
        <w:rPr>
          <w:rFonts w:cs="2  Badr" w:hint="cs"/>
          <w:rtl/>
        </w:rPr>
        <w:t>؛</w:t>
      </w:r>
    </w:p>
    <w:p w:rsidR="00EF2BBE" w:rsidRPr="005C0AA2" w:rsidRDefault="00EF2BBE" w:rsidP="00EF2BBE">
      <w:pPr>
        <w:pStyle w:val="ListParagraph"/>
        <w:numPr>
          <w:ilvl w:val="0"/>
          <w:numId w:val="15"/>
        </w:numPr>
        <w:rPr>
          <w:rFonts w:cs="2  Badr"/>
        </w:rPr>
      </w:pPr>
      <w:r w:rsidRPr="005C0AA2">
        <w:rPr>
          <w:rFonts w:cs="2  Badr"/>
          <w:rtl/>
        </w:rPr>
        <w:t>وجه د</w:t>
      </w:r>
      <w:r w:rsidRPr="005C0AA2">
        <w:rPr>
          <w:rFonts w:cs="2  Badr" w:hint="cs"/>
          <w:rtl/>
        </w:rPr>
        <w:t>و</w:t>
      </w:r>
      <w:r w:rsidRPr="005C0AA2">
        <w:rPr>
          <w:rFonts w:cs="2  Badr"/>
          <w:rtl/>
        </w:rPr>
        <w:t xml:space="preserve">م قرائنی بود که </w:t>
      </w:r>
      <w:r w:rsidRPr="005C0AA2">
        <w:rPr>
          <w:rFonts w:cs="2  Badr" w:hint="cs"/>
          <w:rtl/>
        </w:rPr>
        <w:t>در</w:t>
      </w:r>
      <w:r w:rsidRPr="005C0AA2">
        <w:rPr>
          <w:rFonts w:cs="2  Badr"/>
          <w:rtl/>
        </w:rPr>
        <w:t xml:space="preserve"> روایاتی که مخصوصاً سند بهتر دارد</w:t>
      </w:r>
      <w:r w:rsidRPr="005C0AA2">
        <w:rPr>
          <w:rFonts w:cs="2  Badr" w:hint="cs"/>
          <w:rtl/>
        </w:rPr>
        <w:t>.</w:t>
      </w:r>
      <w:r w:rsidRPr="005C0AA2">
        <w:rPr>
          <w:rFonts w:cs="2  Badr"/>
          <w:rtl/>
        </w:rPr>
        <w:t xml:space="preserve"> قرائنی که </w:t>
      </w:r>
      <w:r w:rsidRPr="005C0AA2">
        <w:rPr>
          <w:rFonts w:cs="2  Badr" w:hint="cs"/>
          <w:rtl/>
        </w:rPr>
        <w:t>در</w:t>
      </w:r>
      <w:r w:rsidRPr="005C0AA2">
        <w:rPr>
          <w:rFonts w:cs="2  Badr"/>
          <w:rtl/>
        </w:rPr>
        <w:t xml:space="preserve"> روایت امام</w:t>
      </w:r>
      <w:r w:rsidRPr="005C0AA2">
        <w:rPr>
          <w:rFonts w:cs="2  Badr" w:hint="cs"/>
          <w:rtl/>
        </w:rPr>
        <w:t xml:space="preserve"> </w:t>
      </w:r>
      <w:r>
        <w:rPr>
          <w:rFonts w:cs="2  Badr" w:hint="eastAsia"/>
          <w:rtl/>
        </w:rPr>
        <w:t>رضا</w:t>
      </w:r>
      <w:r>
        <w:rPr>
          <w:rFonts w:cs="2  Badr"/>
          <w:rtl/>
        </w:rPr>
        <w:t xml:space="preserve"> (</w:t>
      </w:r>
      <w:r w:rsidRPr="005C0AA2">
        <w:rPr>
          <w:rFonts w:cs="2  Badr" w:hint="cs"/>
          <w:rtl/>
        </w:rPr>
        <w:t>ع)</w:t>
      </w:r>
      <w:r w:rsidRPr="005C0AA2">
        <w:rPr>
          <w:rFonts w:cs="2  Badr"/>
          <w:rtl/>
        </w:rPr>
        <w:t xml:space="preserve"> بود که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گو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د</w:t>
      </w:r>
      <w:r w:rsidRPr="005C0AA2">
        <w:rPr>
          <w:rFonts w:cs="2  Badr"/>
          <w:rtl/>
        </w:rPr>
        <w:t xml:space="preserve"> با </w:t>
      </w:r>
      <w:r w:rsidRPr="005C0AA2">
        <w:rPr>
          <w:rFonts w:cs="2  Badr" w:hint="cs"/>
          <w:rtl/>
        </w:rPr>
        <w:t>آن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>انسان</w:t>
      </w:r>
      <w:r w:rsidRPr="005C0AA2">
        <w:rPr>
          <w:rFonts w:cs="2  Badr"/>
          <w:rtl/>
        </w:rPr>
        <w:t xml:space="preserve"> علم به حلال و حرام پیدا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کند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این نکاتی که حا</w:t>
      </w:r>
      <w:r w:rsidRPr="005C0AA2">
        <w:rPr>
          <w:rFonts w:cs="2  Badr" w:hint="cs"/>
          <w:rtl/>
        </w:rPr>
        <w:t>فه</w:t>
      </w:r>
      <w:r w:rsidRPr="005C0AA2">
        <w:rPr>
          <w:rFonts w:cs="2  Badr"/>
          <w:rtl/>
        </w:rPr>
        <w:t xml:space="preserve"> به این است</w:t>
      </w:r>
      <w:r w:rsidRPr="005C0AA2">
        <w:rPr>
          <w:rFonts w:cs="2  Badr" w:hint="cs"/>
          <w:rtl/>
        </w:rPr>
        <w:t>؛</w:t>
      </w:r>
    </w:p>
    <w:p w:rsidR="00EF2BBE" w:rsidRPr="005C0AA2" w:rsidRDefault="00EF2BBE" w:rsidP="00EF2BBE">
      <w:pPr>
        <w:pStyle w:val="ListParagraph"/>
        <w:numPr>
          <w:ilvl w:val="0"/>
          <w:numId w:val="15"/>
        </w:numPr>
        <w:rPr>
          <w:rFonts w:cs="2  Badr"/>
        </w:rPr>
      </w:pPr>
      <w:r w:rsidRPr="005C0AA2">
        <w:rPr>
          <w:rFonts w:cs="2  Badr"/>
          <w:rtl/>
        </w:rPr>
        <w:t xml:space="preserve">قرینه سومی که ممکن است کسی ادعا بکند این است که </w:t>
      </w:r>
      <w:r w:rsidRPr="005C0AA2">
        <w:rPr>
          <w:rFonts w:cs="2  Badr" w:hint="cs"/>
          <w:rtl/>
        </w:rPr>
        <w:t xml:space="preserve">کسی بگوید </w:t>
      </w:r>
      <w:r w:rsidRPr="005C0AA2">
        <w:rPr>
          <w:rFonts w:cs="2  Badr"/>
          <w:rtl/>
        </w:rPr>
        <w:t>کاربرد علم در فرهنگ قر</w:t>
      </w:r>
      <w:r w:rsidRPr="005C0AA2">
        <w:rPr>
          <w:rFonts w:cs="2  Badr" w:hint="cs"/>
          <w:rtl/>
        </w:rPr>
        <w:t>آنی</w:t>
      </w:r>
      <w:r w:rsidRPr="005C0AA2">
        <w:rPr>
          <w:rFonts w:cs="2  Badr"/>
          <w:rtl/>
        </w:rPr>
        <w:t xml:space="preserve"> و دینی کاربرد خاصی است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مثل‌ا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نکه</w:t>
      </w:r>
      <w:r w:rsidRPr="005C0AA2">
        <w:rPr>
          <w:rFonts w:cs="2  Badr"/>
          <w:rtl/>
        </w:rPr>
        <w:t xml:space="preserve"> واژه شکر یا کفر یا ایمان واژه خاصی است که </w:t>
      </w:r>
      <w:r w:rsidRPr="005C0AA2">
        <w:rPr>
          <w:rFonts w:cs="2  Badr" w:hint="cs"/>
          <w:rtl/>
        </w:rPr>
        <w:t>اگر</w:t>
      </w:r>
      <w:r w:rsidRPr="005C0AA2">
        <w:rPr>
          <w:rFonts w:cs="2  Badr"/>
          <w:rtl/>
        </w:rPr>
        <w:t xml:space="preserve"> اصل شکر و کفر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و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ایمان در قرآن و روایات بیاید</w:t>
      </w:r>
      <w:r w:rsidRPr="005C0AA2">
        <w:rPr>
          <w:rFonts w:cs="2  Badr"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حرف‌ها</w:t>
      </w:r>
      <w:r w:rsidRPr="005C0AA2">
        <w:rPr>
          <w:rFonts w:hint="cs"/>
          <w:rtl/>
        </w:rPr>
        <w:t>یی</w:t>
      </w:r>
      <w:r w:rsidRPr="005C0AA2">
        <w:rPr>
          <w:rtl/>
        </w:rPr>
        <w:t xml:space="preserve"> که </w:t>
      </w:r>
      <w:r w:rsidRPr="005C0AA2">
        <w:rPr>
          <w:rFonts w:hint="cs"/>
          <w:rtl/>
        </w:rPr>
        <w:t>ایزوتسو</w:t>
      </w:r>
      <w:r w:rsidRPr="005C0AA2">
        <w:rPr>
          <w:rtl/>
        </w:rPr>
        <w:t xml:space="preserve"> زد حرفهای درستی است</w:t>
      </w:r>
      <w:r w:rsidRPr="005C0AA2">
        <w:rPr>
          <w:rFonts w:hint="cs"/>
          <w:rtl/>
        </w:rPr>
        <w:t xml:space="preserve">، علمای ما هم داشتند. </w:t>
      </w:r>
      <w:r w:rsidRPr="005C0AA2">
        <w:rPr>
          <w:rtl/>
        </w:rPr>
        <w:t>آن ظهور در معنای خاص دینی دارد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این هم ادعا</w:t>
      </w:r>
      <w:r w:rsidRPr="005C0AA2">
        <w:rPr>
          <w:rFonts w:hint="cs"/>
          <w:rtl/>
        </w:rPr>
        <w:t>ی</w:t>
      </w:r>
      <w:r w:rsidRPr="005C0AA2">
        <w:rPr>
          <w:rtl/>
        </w:rPr>
        <w:t>ی است که ممکن است اینجا بشود</w:t>
      </w:r>
      <w:r>
        <w:rPr>
          <w:rtl/>
        </w:rPr>
        <w:t xml:space="preserve"> </w:t>
      </w:r>
      <w:r w:rsidRPr="005C0AA2">
        <w:rPr>
          <w:rFonts w:hint="cs"/>
          <w:rtl/>
        </w:rPr>
        <w:t>که</w:t>
      </w:r>
      <w:r w:rsidRPr="005C0AA2">
        <w:rPr>
          <w:rtl/>
        </w:rPr>
        <w:t xml:space="preserve"> این ادعا را قبول نداریم برای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این واژه‌ها</w:t>
      </w:r>
      <w:r w:rsidRPr="005C0AA2">
        <w:rPr>
          <w:rFonts w:hint="cs"/>
          <w:rtl/>
        </w:rPr>
        <w:t>یی</w:t>
      </w:r>
      <w:r w:rsidRPr="005C0AA2">
        <w:rPr>
          <w:rtl/>
        </w:rPr>
        <w:t xml:space="preserve"> که بار خاص پ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داکرده</w:t>
      </w:r>
      <w:r w:rsidRPr="005C0AA2">
        <w:rPr>
          <w:rtl/>
        </w:rPr>
        <w:t xml:space="preserve"> دو صورت دارد</w:t>
      </w:r>
      <w:r w:rsidRPr="005C0AA2">
        <w:rPr>
          <w:rFonts w:hint="cs"/>
          <w:rtl/>
        </w:rPr>
        <w:t>:</w:t>
      </w:r>
    </w:p>
    <w:p w:rsidR="00EF2BBE" w:rsidRPr="005C0AA2" w:rsidRDefault="00EF2BBE" w:rsidP="00EF2BBE">
      <w:pPr>
        <w:pStyle w:val="ListParagraph"/>
        <w:numPr>
          <w:ilvl w:val="0"/>
          <w:numId w:val="16"/>
        </w:numPr>
        <w:rPr>
          <w:rFonts w:cs="2  Badr"/>
          <w:rtl/>
        </w:rPr>
      </w:pPr>
      <w:r w:rsidRPr="005C0AA2">
        <w:rPr>
          <w:rFonts w:cs="2  Badr" w:hint="cs"/>
          <w:rtl/>
        </w:rPr>
        <w:t xml:space="preserve">بعضی از </w:t>
      </w:r>
      <w:r w:rsidRPr="005C0AA2">
        <w:rPr>
          <w:rFonts w:cs="2  Badr"/>
          <w:rtl/>
        </w:rPr>
        <w:t>واژه‌ها</w:t>
      </w:r>
      <w:r w:rsidRPr="005C0AA2">
        <w:rPr>
          <w:rFonts w:cs="2  Badr" w:hint="cs"/>
          <w:rtl/>
        </w:rPr>
        <w:t>ی دینی چنان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 xml:space="preserve">بار خاصی </w:t>
      </w:r>
      <w:r w:rsidRPr="005C0AA2">
        <w:rPr>
          <w:rFonts w:cs="2  Badr"/>
          <w:rtl/>
        </w:rPr>
        <w:t>پ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داکرده</w:t>
      </w:r>
      <w:r w:rsidRPr="005C0AA2">
        <w:rPr>
          <w:rFonts w:cs="2  Badr"/>
          <w:rtl/>
        </w:rPr>
        <w:t xml:space="preserve"> که کاربرد به معنای عام لغوی</w:t>
      </w:r>
      <w:r w:rsidRPr="005C0AA2">
        <w:rPr>
          <w:rFonts w:cs="2  Badr" w:hint="cs"/>
          <w:rtl/>
        </w:rPr>
        <w:t xml:space="preserve"> آن</w:t>
      </w:r>
      <w:r w:rsidRPr="005C0AA2">
        <w:rPr>
          <w:rFonts w:cs="2  Badr"/>
          <w:rtl/>
        </w:rPr>
        <w:t xml:space="preserve"> متروک است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یا بسیار نادر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 xml:space="preserve">است این </w:t>
      </w:r>
      <w:r w:rsidRPr="005C0AA2">
        <w:rPr>
          <w:rFonts w:cs="2  Badr" w:hint="cs"/>
          <w:rtl/>
        </w:rPr>
        <w:t>ک</w:t>
      </w:r>
      <w:r w:rsidRPr="005C0AA2">
        <w:rPr>
          <w:rFonts w:cs="2  Badr"/>
          <w:rtl/>
        </w:rPr>
        <w:t>نار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رود</w:t>
      </w:r>
      <w:r w:rsidRPr="005C0AA2">
        <w:rPr>
          <w:rFonts w:cs="2  Badr" w:hint="cs"/>
          <w:rtl/>
        </w:rPr>
        <w:t>.</w:t>
      </w:r>
      <w:r w:rsidRPr="005C0AA2">
        <w:rPr>
          <w:rFonts w:cs="2  Badr"/>
          <w:rtl/>
        </w:rPr>
        <w:t xml:space="preserve"> اینجا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 xml:space="preserve">قبول داریم اصل بر این است که این </w:t>
      </w:r>
      <w:r w:rsidRPr="005C0AA2">
        <w:rPr>
          <w:rFonts w:cs="2  Badr" w:hint="cs"/>
          <w:rtl/>
        </w:rPr>
        <w:t xml:space="preserve">بر </w:t>
      </w:r>
      <w:r w:rsidRPr="005C0AA2">
        <w:rPr>
          <w:rFonts w:cs="2  Badr"/>
          <w:rtl/>
        </w:rPr>
        <w:t>معانی شرعی حمل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شود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 xml:space="preserve">و بر بار خاص لغوی حمل </w:t>
      </w:r>
      <w:r w:rsidRPr="005C0AA2">
        <w:rPr>
          <w:rFonts w:cs="2  Badr"/>
          <w:rtl/>
        </w:rPr>
        <w:t>نم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شود</w:t>
      </w:r>
      <w:r w:rsidRPr="005C0AA2">
        <w:rPr>
          <w:rFonts w:cs="2  Badr" w:hint="cs"/>
          <w:rtl/>
        </w:rPr>
        <w:t>.</w:t>
      </w:r>
    </w:p>
    <w:p w:rsidR="00EF2BBE" w:rsidRPr="005C0AA2" w:rsidRDefault="00EF2BBE" w:rsidP="00EF2BBE">
      <w:pPr>
        <w:pStyle w:val="ListParagraph"/>
        <w:numPr>
          <w:ilvl w:val="0"/>
          <w:numId w:val="16"/>
        </w:numPr>
        <w:rPr>
          <w:rFonts w:cs="2  Badr"/>
          <w:rtl/>
        </w:rPr>
      </w:pPr>
      <w:r w:rsidRPr="005C0AA2">
        <w:rPr>
          <w:rFonts w:cs="2  Badr"/>
          <w:rtl/>
        </w:rPr>
        <w:t>اما جایی که چند کاربرد دارد یکی از آن‌ها هم کاربرد لغوی است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آن‌هم قلیل نیست</w:t>
      </w:r>
      <w:r w:rsidRPr="005C0AA2">
        <w:rPr>
          <w:rFonts w:cs="2  Badr" w:hint="cs"/>
          <w:rtl/>
        </w:rPr>
        <w:t>.</w:t>
      </w:r>
      <w:r w:rsidRPr="005C0AA2">
        <w:rPr>
          <w:rFonts w:cs="2  Badr"/>
          <w:rtl/>
        </w:rPr>
        <w:t xml:space="preserve"> در چنین صورتی که مورد ما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هم از همین نوع است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گو</w:t>
      </w:r>
      <w:r w:rsidRPr="005C0AA2">
        <w:rPr>
          <w:rFonts w:cs="2  Badr" w:hint="cs"/>
          <w:rtl/>
        </w:rPr>
        <w:t>یی</w:t>
      </w:r>
      <w:r w:rsidRPr="005C0AA2">
        <w:rPr>
          <w:rFonts w:cs="2  Badr" w:hint="eastAsia"/>
          <w:rtl/>
        </w:rPr>
        <w:t>م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اصل این است که بر همان مفهوم محاوره‌ا</w:t>
      </w:r>
      <w:r w:rsidRPr="005C0AA2">
        <w:rPr>
          <w:rFonts w:cs="2  Badr" w:hint="cs"/>
          <w:rtl/>
        </w:rPr>
        <w:t>ی</w:t>
      </w:r>
      <w:r w:rsidRPr="005C0AA2">
        <w:rPr>
          <w:rFonts w:cs="2  Badr"/>
          <w:rtl/>
        </w:rPr>
        <w:t xml:space="preserve"> حمل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شود</w:t>
      </w:r>
      <w:r w:rsidRPr="005C0AA2">
        <w:rPr>
          <w:rFonts w:cs="2  Badr"/>
          <w:rtl/>
        </w:rPr>
        <w:t xml:space="preserve"> الا ا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ن‌که</w:t>
      </w:r>
      <w:r w:rsidRPr="005C0AA2">
        <w:rPr>
          <w:rFonts w:cs="2  Badr"/>
          <w:rtl/>
        </w:rPr>
        <w:t xml:space="preserve"> قرائن خاصه‌ا</w:t>
      </w:r>
      <w:r w:rsidRPr="005C0AA2">
        <w:rPr>
          <w:rFonts w:cs="2  Badr" w:hint="cs"/>
          <w:rtl/>
        </w:rPr>
        <w:t>ی</w:t>
      </w:r>
      <w:r w:rsidRPr="005C0AA2">
        <w:rPr>
          <w:rFonts w:cs="2  Badr"/>
          <w:rtl/>
        </w:rPr>
        <w:t xml:space="preserve"> پیدا بکنیم</w:t>
      </w:r>
      <w:r>
        <w:rPr>
          <w:rFonts w:cs="2  Badr" w:hint="eastAsia"/>
          <w:rtl/>
        </w:rPr>
        <w:t>؛</w:t>
      </w:r>
      <w:r>
        <w:rPr>
          <w:rFonts w:cs="2  Badr"/>
          <w:rtl/>
        </w:rPr>
        <w:t xml:space="preserve"> </w:t>
      </w:r>
      <w:r w:rsidRPr="005C0AA2">
        <w:rPr>
          <w:rFonts w:cs="2  Badr"/>
          <w:rtl/>
        </w:rPr>
        <w:t>بنابراین وجه سومی که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شود</w:t>
      </w:r>
      <w:r w:rsidRPr="005C0AA2">
        <w:rPr>
          <w:rFonts w:cs="2  Badr"/>
          <w:rtl/>
        </w:rPr>
        <w:t xml:space="preserve"> در اینجا ادعا کرد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وجه تامی نیست</w:t>
      </w:r>
      <w:r w:rsidRPr="005C0AA2">
        <w:rPr>
          <w:rFonts w:cs="2  Badr" w:hint="cs"/>
          <w:rtl/>
        </w:rPr>
        <w:t>.</w:t>
      </w:r>
    </w:p>
    <w:p w:rsidR="00EF2BBE" w:rsidRPr="005C0AA2" w:rsidRDefault="00EF2BBE" w:rsidP="00EF2BBE">
      <w:pPr>
        <w:pStyle w:val="ListParagraph"/>
        <w:numPr>
          <w:ilvl w:val="0"/>
          <w:numId w:val="15"/>
        </w:numPr>
        <w:rPr>
          <w:rFonts w:cs="2  Badr"/>
        </w:rPr>
      </w:pPr>
      <w:r w:rsidRPr="005C0AA2">
        <w:rPr>
          <w:rFonts w:cs="2  Badr"/>
          <w:rtl/>
        </w:rPr>
        <w:t>وجه چهارم این است که از همه ا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ن‌ها</w:t>
      </w:r>
      <w:r w:rsidRPr="005C0AA2">
        <w:rPr>
          <w:rFonts w:cs="2  Badr"/>
          <w:rtl/>
        </w:rPr>
        <w:t xml:space="preserve"> بگذریم</w:t>
      </w:r>
      <w:r w:rsidRPr="005C0AA2">
        <w:rPr>
          <w:rFonts w:cs="2  Badr" w:hint="cs"/>
          <w:rtl/>
        </w:rPr>
        <w:t xml:space="preserve"> و</w:t>
      </w:r>
      <w:r w:rsidRPr="005C0AA2">
        <w:rPr>
          <w:rFonts w:cs="2  Badr"/>
          <w:rtl/>
        </w:rPr>
        <w:t xml:space="preserve"> بگوییم ما </w:t>
      </w:r>
      <w:r w:rsidRPr="005C0AA2">
        <w:rPr>
          <w:rFonts w:cs="2  Badr" w:hint="cs"/>
          <w:rtl/>
        </w:rPr>
        <w:t>در</w:t>
      </w:r>
      <w:r w:rsidRPr="005C0AA2">
        <w:rPr>
          <w:rFonts w:cs="2  Badr"/>
          <w:rtl/>
        </w:rPr>
        <w:t xml:space="preserve"> روایات داریم «</w:t>
      </w:r>
      <w:r w:rsidRPr="005C0AA2">
        <w:rPr>
          <w:rFonts w:cs="2  Badr" w:hint="eastAsia"/>
          <w:b/>
          <w:bCs/>
          <w:rtl/>
        </w:rPr>
        <w:t>طَلَبُ</w:t>
      </w:r>
      <w:r w:rsidRPr="005C0AA2">
        <w:rPr>
          <w:rFonts w:cs="2  Badr"/>
          <w:b/>
          <w:bCs/>
          <w:rtl/>
        </w:rPr>
        <w:t xml:space="preserve"> </w:t>
      </w:r>
      <w:r w:rsidRPr="005C0AA2">
        <w:rPr>
          <w:rFonts w:cs="2  Badr" w:hint="eastAsia"/>
          <w:b/>
          <w:bCs/>
          <w:rtl/>
        </w:rPr>
        <w:t>الْعِلْمِ</w:t>
      </w:r>
      <w:r w:rsidRPr="005C0AA2">
        <w:rPr>
          <w:rFonts w:cs="2  Badr"/>
          <w:b/>
          <w:bCs/>
          <w:rtl/>
        </w:rPr>
        <w:t xml:space="preserve"> </w:t>
      </w:r>
      <w:r w:rsidRPr="005C0AA2">
        <w:rPr>
          <w:rFonts w:cs="2  Badr" w:hint="eastAsia"/>
          <w:b/>
          <w:bCs/>
          <w:rtl/>
        </w:rPr>
        <w:t>فَرِيضَةٌ</w:t>
      </w:r>
      <w:r w:rsidRPr="005C0AA2">
        <w:rPr>
          <w:rFonts w:cs="2  Badr" w:hint="cs"/>
          <w:rtl/>
        </w:rPr>
        <w:t xml:space="preserve">» </w:t>
      </w:r>
      <w:r w:rsidRPr="005C0AA2">
        <w:rPr>
          <w:rFonts w:cs="2  Badr"/>
          <w:rtl/>
        </w:rPr>
        <w:t xml:space="preserve">اینجا چه </w:t>
      </w:r>
      <w:r w:rsidRPr="005C0AA2">
        <w:rPr>
          <w:rFonts w:cs="2  Badr" w:hint="cs"/>
          <w:rtl/>
        </w:rPr>
        <w:t>ط</w:t>
      </w:r>
      <w:r w:rsidRPr="005C0AA2">
        <w:rPr>
          <w:rFonts w:cs="2  Badr"/>
          <w:rtl/>
        </w:rPr>
        <w:t>ور باید این روایت را معنی بکنیم</w:t>
      </w:r>
      <w:r w:rsidRPr="005C0AA2">
        <w:rPr>
          <w:rFonts w:cs="2  Badr" w:hint="cs"/>
          <w:rtl/>
        </w:rPr>
        <w:t>.</w:t>
      </w:r>
    </w:p>
    <w:p w:rsidR="00EF2BBE" w:rsidRPr="005C0AA2" w:rsidRDefault="00EF2BBE" w:rsidP="00EF2BBE">
      <w:pPr>
        <w:pStyle w:val="Heading3"/>
        <w:rPr>
          <w:rtl/>
        </w:rPr>
      </w:pPr>
      <w:r w:rsidRPr="005C0AA2">
        <w:rPr>
          <w:rtl/>
        </w:rPr>
        <w:lastRenderedPageBreak/>
        <w:t>ظهور</w:t>
      </w:r>
      <w:r w:rsidRPr="005C0AA2">
        <w:rPr>
          <w:rFonts w:hint="cs"/>
          <w:rtl/>
        </w:rPr>
        <w:t>ات</w:t>
      </w:r>
      <w:r w:rsidRPr="005C0AA2">
        <w:rPr>
          <w:rtl/>
        </w:rPr>
        <w:t xml:space="preserve"> روایت</w:t>
      </w:r>
    </w:p>
    <w:p w:rsidR="00EF2BBE" w:rsidRPr="005C0AA2" w:rsidRDefault="00EF2BBE" w:rsidP="00EF2BBE">
      <w:pPr>
        <w:ind w:left="284" w:firstLine="0"/>
      </w:pPr>
      <w:r w:rsidRPr="005C0AA2">
        <w:rPr>
          <w:rtl/>
        </w:rPr>
        <w:t>یک بحث فنی دقیقی که اینجا مطرح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این است که «</w:t>
      </w:r>
      <w:r w:rsidRPr="005C0AA2">
        <w:rPr>
          <w:rFonts w:hint="eastAsia"/>
          <w:b/>
          <w:bCs/>
          <w:rtl/>
        </w:rPr>
        <w:t>طَلَبُ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الْعِلْمِ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فَرِيضَةٌ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اگر بگوییم این روایت درست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درون روایت </w:t>
      </w:r>
      <w:r w:rsidRPr="005C0AA2">
        <w:rPr>
          <w:rFonts w:hint="cs"/>
          <w:rtl/>
        </w:rPr>
        <w:t xml:space="preserve">و </w:t>
      </w:r>
      <w:r w:rsidRPr="005C0AA2">
        <w:rPr>
          <w:rtl/>
        </w:rPr>
        <w:t xml:space="preserve">در برابر هم </w:t>
      </w:r>
      <w:r w:rsidRPr="005C0AA2">
        <w:rPr>
          <w:rFonts w:hint="cs"/>
          <w:rtl/>
        </w:rPr>
        <w:t>دو نوع</w:t>
      </w:r>
      <w:r w:rsidRPr="005C0AA2">
        <w:rPr>
          <w:rtl/>
        </w:rPr>
        <w:t xml:space="preserve"> ظهور داریم که این ظهورها به نحوی معارضه پیدا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کنند</w:t>
      </w:r>
      <w:r w:rsidRPr="005C0AA2">
        <w:rPr>
          <w:rFonts w:hint="cs"/>
          <w:rtl/>
        </w:rPr>
        <w:t>؛</w:t>
      </w:r>
    </w:p>
    <w:p w:rsidR="00EF2BBE" w:rsidRPr="005C0AA2" w:rsidRDefault="00EF2BBE" w:rsidP="00EF2BBE">
      <w:pPr>
        <w:pStyle w:val="ListParagraph"/>
        <w:numPr>
          <w:ilvl w:val="0"/>
          <w:numId w:val="16"/>
        </w:numPr>
        <w:rPr>
          <w:rFonts w:cs="2  Badr"/>
          <w:rtl/>
        </w:rPr>
      </w:pPr>
      <w:r w:rsidRPr="005C0AA2">
        <w:rPr>
          <w:rFonts w:cs="2  Badr"/>
          <w:rtl/>
        </w:rPr>
        <w:t>یکی ظهور روایت در وجوب تحصیل علم به نحو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عینی است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ظهور</w:t>
      </w:r>
      <w:r w:rsidRPr="005C0AA2">
        <w:rPr>
          <w:rFonts w:cs="2  Badr" w:hint="cs"/>
          <w:rtl/>
        </w:rPr>
        <w:t xml:space="preserve"> آن</w:t>
      </w:r>
      <w:r w:rsidRPr="005C0AA2">
        <w:rPr>
          <w:rFonts w:cs="2  Badr"/>
          <w:rtl/>
        </w:rPr>
        <w:t xml:space="preserve"> وجوب عینی است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در «</w:t>
      </w:r>
      <w:r w:rsidRPr="005C0AA2">
        <w:rPr>
          <w:rFonts w:cs="2  Badr" w:hint="eastAsia"/>
          <w:b/>
          <w:bCs/>
          <w:rtl/>
        </w:rPr>
        <w:t>طَلَبُ</w:t>
      </w:r>
      <w:r w:rsidRPr="005C0AA2">
        <w:rPr>
          <w:rFonts w:cs="2  Badr"/>
          <w:b/>
          <w:bCs/>
          <w:rtl/>
        </w:rPr>
        <w:t xml:space="preserve"> </w:t>
      </w:r>
      <w:r w:rsidRPr="005C0AA2">
        <w:rPr>
          <w:rFonts w:cs="2  Badr" w:hint="eastAsia"/>
          <w:b/>
          <w:bCs/>
          <w:rtl/>
        </w:rPr>
        <w:t>الْعِلْمِ</w:t>
      </w:r>
      <w:r w:rsidRPr="005C0AA2">
        <w:rPr>
          <w:rFonts w:cs="2  Badr"/>
          <w:b/>
          <w:bCs/>
          <w:rtl/>
        </w:rPr>
        <w:t xml:space="preserve"> </w:t>
      </w:r>
      <w:r w:rsidRPr="005C0AA2">
        <w:rPr>
          <w:rFonts w:cs="2  Badr" w:hint="eastAsia"/>
          <w:b/>
          <w:bCs/>
          <w:rtl/>
        </w:rPr>
        <w:t>فَرِيضَةٌ</w:t>
      </w:r>
      <w:r w:rsidRPr="005C0AA2">
        <w:rPr>
          <w:rFonts w:cs="2  Badr" w:hint="cs"/>
          <w:rtl/>
        </w:rPr>
        <w:t xml:space="preserve">» اگر امر </w:t>
      </w:r>
      <w:r w:rsidRPr="005C0AA2">
        <w:rPr>
          <w:rFonts w:cs="2  Badr"/>
          <w:rtl/>
        </w:rPr>
        <w:t>به‌طور</w:t>
      </w:r>
      <w:r w:rsidRPr="005C0AA2">
        <w:rPr>
          <w:rFonts w:cs="2  Badr" w:hint="cs"/>
          <w:rtl/>
        </w:rPr>
        <w:t xml:space="preserve"> مطلق باشد،</w:t>
      </w:r>
      <w:r w:rsidRPr="005C0AA2">
        <w:rPr>
          <w:rFonts w:cs="2  Badr"/>
          <w:rtl/>
        </w:rPr>
        <w:t xml:space="preserve"> اطلاق</w:t>
      </w:r>
      <w:r w:rsidRPr="005C0AA2">
        <w:rPr>
          <w:rFonts w:cs="2  Badr" w:hint="cs"/>
          <w:rtl/>
        </w:rPr>
        <w:t xml:space="preserve"> آن</w:t>
      </w:r>
      <w:r w:rsidRPr="005C0AA2">
        <w:rPr>
          <w:rFonts w:cs="2  Badr"/>
        </w:rPr>
        <w:t xml:space="preserve"> </w:t>
      </w:r>
      <w:r w:rsidRPr="005C0AA2">
        <w:rPr>
          <w:rFonts w:cs="2  Badr"/>
          <w:rtl/>
        </w:rPr>
        <w:t>بر وجوب عینی حمل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شود</w:t>
      </w:r>
      <w:r w:rsidRPr="005C0AA2">
        <w:rPr>
          <w:rFonts w:cs="2  Badr" w:hint="cs"/>
          <w:rtl/>
        </w:rPr>
        <w:t xml:space="preserve">. اینجا </w:t>
      </w:r>
      <w:r w:rsidRPr="005C0AA2">
        <w:rPr>
          <w:rFonts w:cs="2  Badr"/>
          <w:rtl/>
        </w:rPr>
        <w:t xml:space="preserve">چیزی بیش از اطلاق </w:t>
      </w:r>
      <w:r w:rsidRPr="005C0AA2">
        <w:rPr>
          <w:rFonts w:cs="2  Badr" w:hint="cs"/>
          <w:rtl/>
        </w:rPr>
        <w:t>صیغه</w:t>
      </w:r>
      <w:r w:rsidRPr="005C0AA2">
        <w:rPr>
          <w:rFonts w:cs="2  Badr"/>
          <w:rtl/>
        </w:rPr>
        <w:t xml:space="preserve"> داریم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اینجا فریض</w:t>
      </w:r>
      <w:r w:rsidRPr="005C0AA2">
        <w:rPr>
          <w:rFonts w:cs="2  Badr" w:hint="cs"/>
          <w:rtl/>
        </w:rPr>
        <w:t>ه</w:t>
      </w:r>
      <w:r w:rsidRPr="005C0AA2">
        <w:rPr>
          <w:rFonts w:cs="2  Badr"/>
          <w:rtl/>
        </w:rPr>
        <w:t xml:space="preserve"> داریم که </w:t>
      </w:r>
      <w:r w:rsidRPr="005C0AA2">
        <w:rPr>
          <w:rFonts w:cs="2  Badr" w:hint="cs"/>
          <w:rtl/>
        </w:rPr>
        <w:t>صراحت در وجوب</w:t>
      </w:r>
      <w:r w:rsidRPr="005C0AA2">
        <w:rPr>
          <w:rFonts w:cs="2  Badr"/>
          <w:rtl/>
        </w:rPr>
        <w:t xml:space="preserve"> دارد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 xml:space="preserve">وجوب </w:t>
      </w:r>
      <w:r w:rsidRPr="005C0AA2">
        <w:rPr>
          <w:rFonts w:cs="2  Badr"/>
          <w:rtl/>
        </w:rPr>
        <w:t>بالاتر</w:t>
      </w:r>
      <w:r w:rsidRPr="005C0AA2">
        <w:rPr>
          <w:rFonts w:cs="2  Badr" w:hint="cs"/>
          <w:rtl/>
        </w:rPr>
        <w:t xml:space="preserve"> از این است که امر بکند</w:t>
      </w:r>
      <w:r w:rsidRPr="005C0AA2">
        <w:rPr>
          <w:rFonts w:cs="2  Badr"/>
          <w:rtl/>
        </w:rPr>
        <w:t xml:space="preserve"> که امر فراوان بر مستحب و واجب حمل شده و خ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ل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ها</w:t>
      </w:r>
      <w:r w:rsidRPr="005C0AA2">
        <w:rPr>
          <w:rFonts w:cs="2  Badr"/>
          <w:rtl/>
        </w:rPr>
        <w:t xml:space="preserve"> می گویند امر ظهور در وجوب ندارد</w:t>
      </w:r>
      <w:r w:rsidRPr="005C0AA2">
        <w:rPr>
          <w:rFonts w:cs="2  Badr" w:hint="cs"/>
          <w:rtl/>
        </w:rPr>
        <w:t>. ولی کاربردهای فریضة را ببیند و معنای لغوی را ببیند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 xml:space="preserve">ظهور آن در وجوب است و هیچ کاری </w:t>
      </w:r>
      <w:r w:rsidRPr="005C0AA2">
        <w:rPr>
          <w:rFonts w:cs="2  Badr"/>
          <w:rtl/>
        </w:rPr>
        <w:t>نم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شود</w:t>
      </w:r>
      <w:r w:rsidRPr="005C0AA2">
        <w:rPr>
          <w:rFonts w:cs="2  Badr" w:hint="cs"/>
          <w:rtl/>
        </w:rPr>
        <w:t xml:space="preserve"> کرد. </w:t>
      </w:r>
      <w:r w:rsidRPr="005C0AA2">
        <w:rPr>
          <w:rFonts w:cs="2  Badr"/>
          <w:rtl/>
        </w:rPr>
        <w:t>مرحوم علامه هم‌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رو</w:t>
      </w:r>
      <w:r w:rsidRPr="005C0AA2">
        <w:rPr>
          <w:rFonts w:cs="2  Badr" w:hint="cs"/>
          <w:rtl/>
        </w:rPr>
        <w:t xml:space="preserve">ی این تأکید کرده که </w:t>
      </w:r>
      <w:r w:rsidRPr="005C0AA2">
        <w:rPr>
          <w:rFonts w:cs="2  Badr"/>
          <w:rtl/>
        </w:rPr>
        <w:t>«هذه الاخبار تدل علی وجوب طلب العلم» به‌هرحال نم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گو</w:t>
      </w:r>
      <w:r w:rsidRPr="005C0AA2">
        <w:rPr>
          <w:rFonts w:cs="2  Badr" w:hint="cs"/>
          <w:rtl/>
        </w:rPr>
        <w:t>یی</w:t>
      </w:r>
      <w:r w:rsidRPr="005C0AA2">
        <w:rPr>
          <w:rFonts w:cs="2  Badr" w:hint="eastAsia"/>
          <w:rtl/>
        </w:rPr>
        <w:t>م</w:t>
      </w:r>
      <w:r w:rsidRPr="005C0AA2">
        <w:rPr>
          <w:rFonts w:cs="2  Badr"/>
          <w:rtl/>
        </w:rPr>
        <w:t xml:space="preserve"> صراحت هم دارد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گو</w:t>
      </w:r>
      <w:r w:rsidRPr="005C0AA2">
        <w:rPr>
          <w:rFonts w:cs="2  Badr" w:hint="cs"/>
          <w:rtl/>
        </w:rPr>
        <w:t>یی</w:t>
      </w:r>
      <w:r w:rsidRPr="005C0AA2">
        <w:rPr>
          <w:rFonts w:cs="2  Badr" w:hint="eastAsia"/>
          <w:rtl/>
        </w:rPr>
        <w:t>م</w:t>
      </w:r>
      <w:r w:rsidRPr="005C0AA2">
        <w:rPr>
          <w:rFonts w:cs="2  Badr"/>
          <w:rtl/>
        </w:rPr>
        <w:t xml:space="preserve"> ظهور است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ظهور در وجوب دارد آن‌وقت این ظهور در وجوب</w:t>
      </w:r>
      <w:r w:rsidRPr="005C0AA2">
        <w:rPr>
          <w:rFonts w:cs="2  Badr" w:hint="cs"/>
          <w:rtl/>
        </w:rPr>
        <w:t xml:space="preserve"> آن</w:t>
      </w:r>
      <w:r w:rsidRPr="005C0AA2">
        <w:rPr>
          <w:rFonts w:cs="2  Badr"/>
          <w:rtl/>
        </w:rPr>
        <w:t xml:space="preserve"> عینی است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 xml:space="preserve">در </w:t>
      </w:r>
      <w:r w:rsidRPr="005C0AA2">
        <w:rPr>
          <w:rFonts w:cs="2  Badr"/>
          <w:rtl/>
        </w:rPr>
        <w:t>ظاهر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خطاب</w:t>
      </w:r>
      <w:r w:rsidRPr="005C0AA2">
        <w:rPr>
          <w:rFonts w:cs="2  Badr" w:hint="cs"/>
          <w:rtl/>
        </w:rPr>
        <w:t xml:space="preserve"> </w:t>
      </w:r>
      <w:r w:rsidRPr="005C0AA2">
        <w:rPr>
          <w:rFonts w:cs="2  Badr"/>
          <w:rtl/>
        </w:rPr>
        <w:t>منحل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شود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>و</w:t>
      </w:r>
      <w:r w:rsidRPr="005C0AA2">
        <w:rPr>
          <w:rFonts w:cs="2  Badr"/>
          <w:rtl/>
        </w:rPr>
        <w:t xml:space="preserve"> همه افراد را م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گ</w:t>
      </w:r>
      <w:r w:rsidRPr="005C0AA2">
        <w:rPr>
          <w:rFonts w:cs="2  Badr" w:hint="cs"/>
          <w:rtl/>
        </w:rPr>
        <w:t>ی</w:t>
      </w:r>
      <w:r w:rsidRPr="005C0AA2">
        <w:rPr>
          <w:rFonts w:cs="2  Badr" w:hint="eastAsia"/>
          <w:rtl/>
        </w:rPr>
        <w:t>رد</w:t>
      </w:r>
      <w:r w:rsidRPr="005C0AA2">
        <w:rPr>
          <w:rFonts w:cs="2  Badr"/>
          <w:rtl/>
        </w:rPr>
        <w:t xml:space="preserve"> و عینی هم هست همان بحث‌ها</w:t>
      </w:r>
      <w:r w:rsidRPr="005C0AA2">
        <w:rPr>
          <w:rFonts w:cs="2  Badr" w:hint="cs"/>
          <w:rtl/>
        </w:rPr>
        <w:t>یی</w:t>
      </w:r>
      <w:r w:rsidRPr="005C0AA2">
        <w:rPr>
          <w:rFonts w:cs="2  Badr"/>
          <w:rtl/>
        </w:rPr>
        <w:t xml:space="preserve"> که در اصول شده</w:t>
      </w:r>
      <w:r w:rsidRPr="005C0AA2">
        <w:rPr>
          <w:rFonts w:cs="2  Badr" w:hint="cs"/>
          <w:rtl/>
        </w:rPr>
        <w:t xml:space="preserve"> است.</w:t>
      </w:r>
      <w:r w:rsidRPr="005C0AA2">
        <w:rPr>
          <w:rFonts w:cs="2  Badr"/>
          <w:rtl/>
        </w:rPr>
        <w:t xml:space="preserve"> اینجا ظهور در وجوب و عینیت</w:t>
      </w:r>
      <w:r w:rsidRPr="005C0AA2">
        <w:rPr>
          <w:rFonts w:cs="2  Badr" w:hint="cs"/>
          <w:rtl/>
        </w:rPr>
        <w:t xml:space="preserve"> آن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 xml:space="preserve">کمی </w:t>
      </w:r>
      <w:r w:rsidRPr="005C0AA2">
        <w:rPr>
          <w:rFonts w:cs="2  Badr"/>
          <w:rtl/>
        </w:rPr>
        <w:t>قو</w:t>
      </w:r>
      <w:r w:rsidRPr="005C0AA2">
        <w:rPr>
          <w:rFonts w:cs="2  Badr" w:hint="cs"/>
          <w:rtl/>
        </w:rPr>
        <w:t>ی‌</w:t>
      </w:r>
      <w:r w:rsidRPr="005C0AA2">
        <w:rPr>
          <w:rFonts w:cs="2  Badr" w:hint="eastAsia"/>
          <w:rtl/>
        </w:rPr>
        <w:t>تر</w:t>
      </w:r>
      <w:r w:rsidRPr="005C0AA2">
        <w:rPr>
          <w:rFonts w:cs="2  Badr" w:hint="cs"/>
          <w:rtl/>
        </w:rPr>
        <w:t xml:space="preserve"> است.</w:t>
      </w:r>
    </w:p>
    <w:p w:rsidR="00EF2BBE" w:rsidRPr="005C0AA2" w:rsidRDefault="00EF2BBE" w:rsidP="00EF2BBE">
      <w:pPr>
        <w:ind w:left="360"/>
        <w:rPr>
          <w:rtl/>
        </w:rPr>
      </w:pPr>
      <w:r w:rsidRPr="005C0AA2">
        <w:rPr>
          <w:rtl/>
        </w:rPr>
        <w:t>بنابراین در اینجا هم وجوب هست هم عینی</w:t>
      </w:r>
      <w:r w:rsidRPr="005C0AA2">
        <w:rPr>
          <w:rFonts w:hint="cs"/>
          <w:rtl/>
        </w:rPr>
        <w:t xml:space="preserve"> است. اگر «</w:t>
      </w:r>
      <w:r w:rsidRPr="005C0AA2">
        <w:rPr>
          <w:b/>
          <w:bCs/>
          <w:rtl/>
        </w:rPr>
        <w:t>علی کل مسلم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هم داشته باشیم 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در یک روایت معتبری ثابت‌شده</w:t>
      </w:r>
      <w:r w:rsidRPr="005C0AA2">
        <w:rPr>
          <w:rFonts w:hint="cs"/>
          <w:rtl/>
        </w:rPr>
        <w:t xml:space="preserve"> باشد،</w:t>
      </w:r>
      <w:r w:rsidRPr="005C0AA2">
        <w:rPr>
          <w:rtl/>
        </w:rPr>
        <w:t xml:space="preserve"> عینیت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به</w:t>
      </w:r>
      <w:r w:rsidRPr="005C0AA2">
        <w:rPr>
          <w:rtl/>
        </w:rPr>
        <w:t xml:space="preserve"> حد صراحت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رسد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این یک ظهور است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فرض</w:t>
      </w:r>
      <w:r w:rsidRPr="005C0AA2">
        <w:rPr>
          <w:rFonts w:hint="cs"/>
          <w:rtl/>
        </w:rPr>
        <w:t>اً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>اگر</w:t>
      </w:r>
      <w:r w:rsidRPr="005C0AA2">
        <w:rPr>
          <w:rtl/>
        </w:rPr>
        <w:t xml:space="preserve"> از</w:t>
      </w:r>
      <w:r w:rsidRPr="005C0AA2">
        <w:rPr>
          <w:rFonts w:hint="cs"/>
          <w:rtl/>
        </w:rPr>
        <w:t xml:space="preserve"> سه </w:t>
      </w:r>
      <w:r w:rsidRPr="005C0AA2">
        <w:rPr>
          <w:rtl/>
        </w:rPr>
        <w:t>دلیل قبلی گذشتیم</w:t>
      </w:r>
      <w:r w:rsidRPr="005C0AA2">
        <w:rPr>
          <w:rFonts w:hint="cs"/>
          <w:rtl/>
        </w:rPr>
        <w:t>.</w:t>
      </w:r>
    </w:p>
    <w:p w:rsidR="00EF2BBE" w:rsidRPr="005C0AA2" w:rsidRDefault="00EF2BBE" w:rsidP="00EF2BBE">
      <w:pPr>
        <w:pStyle w:val="ListParagraph"/>
        <w:numPr>
          <w:ilvl w:val="0"/>
          <w:numId w:val="16"/>
        </w:numPr>
        <w:rPr>
          <w:rFonts w:cs="2  Badr"/>
        </w:rPr>
      </w:pPr>
      <w:r w:rsidRPr="005C0AA2">
        <w:rPr>
          <w:rFonts w:cs="2  Badr"/>
          <w:rtl/>
        </w:rPr>
        <w:t>یک ظهور هم دارد</w:t>
      </w:r>
      <w:r w:rsidRPr="005C0AA2">
        <w:rPr>
          <w:rFonts w:cs="2  Badr" w:hint="cs"/>
          <w:rtl/>
        </w:rPr>
        <w:t xml:space="preserve"> که</w:t>
      </w:r>
      <w:r w:rsidRPr="005C0AA2">
        <w:rPr>
          <w:rFonts w:cs="2  Badr"/>
          <w:rtl/>
        </w:rPr>
        <w:t xml:space="preserve"> اطلاق علم است که همه دانش‌ها واجب است</w:t>
      </w:r>
      <w:r w:rsidRPr="005C0AA2">
        <w:rPr>
          <w:rFonts w:cs="2  Badr" w:hint="cs"/>
          <w:rtl/>
        </w:rPr>
        <w:t>.</w:t>
      </w:r>
      <w:r w:rsidRPr="005C0AA2">
        <w:rPr>
          <w:rFonts w:cs="2  Badr"/>
          <w:rtl/>
        </w:rPr>
        <w:t xml:space="preserve"> این دو ظهور را باهم بگذاریم</w:t>
      </w:r>
      <w:r w:rsidRPr="005C0AA2">
        <w:rPr>
          <w:rFonts w:cs="2  Badr" w:hint="cs"/>
          <w:rtl/>
        </w:rPr>
        <w:t>.</w:t>
      </w:r>
    </w:p>
    <w:p w:rsidR="00EF2BBE" w:rsidRPr="005C0AA2" w:rsidRDefault="00EF2BBE" w:rsidP="00EF2BBE">
      <w:pPr>
        <w:pStyle w:val="Heading3"/>
        <w:rPr>
          <w:rtl/>
        </w:rPr>
      </w:pPr>
      <w:r w:rsidRPr="005C0AA2">
        <w:rPr>
          <w:rFonts w:hint="cs"/>
          <w:rtl/>
        </w:rPr>
        <w:t>جمع‌بندی و دلایل عدم قبول روایت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این روایت برای ما قابل‌قبول نیست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تحصیل همه دانش‌ها به نحو عینی بر همه افراد واجب است </w:t>
      </w:r>
      <w:r w:rsidRPr="005C0AA2">
        <w:rPr>
          <w:rFonts w:hint="cs"/>
          <w:rtl/>
        </w:rPr>
        <w:t xml:space="preserve">که </w:t>
      </w:r>
      <w:r w:rsidRPr="005C0AA2">
        <w:rPr>
          <w:rtl/>
        </w:rPr>
        <w:t>ظهور</w:t>
      </w:r>
      <w:r w:rsidRPr="005C0AA2">
        <w:rPr>
          <w:rFonts w:hint="cs"/>
          <w:rtl/>
        </w:rPr>
        <w:t xml:space="preserve"> آن</w:t>
      </w:r>
      <w:r w:rsidRPr="005C0AA2">
        <w:rPr>
          <w:rtl/>
        </w:rPr>
        <w:t xml:space="preserve"> در وجوب با این اطلاق قابل‌جمع نیست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Pr="005C0AA2">
        <w:rPr>
          <w:rtl/>
        </w:rPr>
        <w:t xml:space="preserve"> به‌خصوص عینیت 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وجوب</w:t>
      </w:r>
      <w:r w:rsidRPr="005C0AA2">
        <w:rPr>
          <w:rFonts w:hint="cs"/>
          <w:rtl/>
        </w:rPr>
        <w:t xml:space="preserve"> آن،</w:t>
      </w:r>
      <w:r w:rsidRPr="005C0AA2">
        <w:rPr>
          <w:rtl/>
        </w:rPr>
        <w:t xml:space="preserve"> با این قابل‌جمع نیست </w:t>
      </w:r>
      <w:r w:rsidRPr="005C0AA2">
        <w:rPr>
          <w:rFonts w:hint="cs"/>
          <w:rtl/>
        </w:rPr>
        <w:t>چون</w:t>
      </w:r>
      <w:r w:rsidRPr="005C0AA2">
        <w:rPr>
          <w:rtl/>
        </w:rPr>
        <w:t xml:space="preserve"> همه علم‌ها واجب نیست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ممکن است جواب بدهیم که</w:t>
      </w:r>
      <w:r w:rsidRPr="005C0AA2">
        <w:rPr>
          <w:rFonts w:hint="cs"/>
          <w:rtl/>
        </w:rPr>
        <w:t>:</w:t>
      </w:r>
    </w:p>
    <w:p w:rsidR="00EF2BBE" w:rsidRPr="005C0AA2" w:rsidRDefault="00EF2BBE" w:rsidP="00EF2BBE">
      <w:pPr>
        <w:pStyle w:val="ListParagraph"/>
        <w:numPr>
          <w:ilvl w:val="0"/>
          <w:numId w:val="16"/>
        </w:numPr>
        <w:rPr>
          <w:rFonts w:cs="2  Badr"/>
        </w:rPr>
      </w:pPr>
      <w:r w:rsidRPr="005C0AA2">
        <w:rPr>
          <w:rFonts w:cs="2  Badr"/>
          <w:rtl/>
        </w:rPr>
        <w:lastRenderedPageBreak/>
        <w:t>همه آن‌ها واجب است</w:t>
      </w:r>
      <w:r w:rsidRPr="005C0AA2">
        <w:rPr>
          <w:rFonts w:cs="2  Badr" w:hint="cs"/>
          <w:rtl/>
        </w:rPr>
        <w:t>؛</w:t>
      </w:r>
      <w:r w:rsidRPr="005C0AA2">
        <w:rPr>
          <w:rFonts w:cs="2  Badr"/>
          <w:rtl/>
        </w:rPr>
        <w:t xml:space="preserve"> بعضی از آن عینی است و بعضی کفایی است</w:t>
      </w:r>
      <w:r w:rsidRPr="005C0AA2">
        <w:rPr>
          <w:rFonts w:cs="2  Badr" w:hint="cs"/>
          <w:rtl/>
        </w:rPr>
        <w:t>؛</w:t>
      </w:r>
    </w:p>
    <w:p w:rsidR="00EF2BBE" w:rsidRPr="005C0AA2" w:rsidRDefault="00EF2BBE" w:rsidP="00EF2BBE">
      <w:pPr>
        <w:pStyle w:val="ListParagraph"/>
        <w:numPr>
          <w:ilvl w:val="0"/>
          <w:numId w:val="16"/>
        </w:numPr>
        <w:rPr>
          <w:rFonts w:cs="2  Badr"/>
        </w:rPr>
      </w:pPr>
      <w:r w:rsidRPr="005C0AA2">
        <w:rPr>
          <w:rFonts w:cs="2  Badr"/>
          <w:rtl/>
        </w:rPr>
        <w:t>یا این است که دست از اطلاق علم برداریم</w:t>
      </w:r>
      <w:r w:rsidRPr="005C0AA2">
        <w:rPr>
          <w:rFonts w:cs="2  Badr" w:hint="cs"/>
          <w:rtl/>
        </w:rPr>
        <w:t>.</w:t>
      </w:r>
    </w:p>
    <w:p w:rsidR="00EF2BBE" w:rsidRPr="005C0AA2" w:rsidRDefault="00EF2BBE" w:rsidP="00EF2BBE">
      <w:pPr>
        <w:pStyle w:val="Heading4"/>
        <w:rPr>
          <w:rtl/>
        </w:rPr>
      </w:pPr>
      <w:r w:rsidRPr="005C0AA2">
        <w:rPr>
          <w:rFonts w:hint="cs"/>
          <w:rtl/>
        </w:rPr>
        <w:t xml:space="preserve">راه حل </w:t>
      </w:r>
      <w:r>
        <w:rPr>
          <w:rFonts w:hint="cs"/>
          <w:rtl/>
        </w:rPr>
        <w:t>تعارض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 xml:space="preserve">نظیر این </w:t>
      </w:r>
      <w:r w:rsidRPr="005C0AA2">
        <w:rPr>
          <w:rFonts w:hint="cs"/>
          <w:rtl/>
        </w:rPr>
        <w:t>در</w:t>
      </w:r>
      <w:r w:rsidRPr="005C0AA2">
        <w:rPr>
          <w:rtl/>
        </w:rPr>
        <w:t xml:space="preserve"> روایات خیلی جاها داریم </w:t>
      </w:r>
      <w:r w:rsidRPr="005C0AA2">
        <w:rPr>
          <w:rFonts w:hint="cs"/>
          <w:rtl/>
        </w:rPr>
        <w:t xml:space="preserve">در </w:t>
      </w:r>
      <w:r w:rsidRPr="005C0AA2">
        <w:rPr>
          <w:rtl/>
        </w:rPr>
        <w:t xml:space="preserve">یک فراز </w:t>
      </w:r>
      <w:r w:rsidRPr="005C0AA2">
        <w:rPr>
          <w:rFonts w:hint="cs"/>
          <w:rtl/>
        </w:rPr>
        <w:t>دو</w:t>
      </w:r>
      <w:r w:rsidRPr="005C0AA2">
        <w:rPr>
          <w:rtl/>
        </w:rPr>
        <w:t xml:space="preserve"> ظهور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و باهم معارضه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حل این به یکی از این </w:t>
      </w:r>
      <w:r>
        <w:rPr>
          <w:rFonts w:hint="cs"/>
          <w:rtl/>
        </w:rPr>
        <w:t>سه</w:t>
      </w:r>
      <w:r w:rsidRPr="005C0AA2">
        <w:rPr>
          <w:rtl/>
        </w:rPr>
        <w:t xml:space="preserve"> جهت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Fonts w:hint="cs"/>
          <w:rtl/>
        </w:rPr>
        <w:t>:</w:t>
      </w:r>
    </w:p>
    <w:p w:rsidR="00EF2BBE" w:rsidRPr="005C0AA2" w:rsidRDefault="00EF2BBE" w:rsidP="00EF2BBE">
      <w:pPr>
        <w:pStyle w:val="ListParagraph"/>
        <w:numPr>
          <w:ilvl w:val="0"/>
          <w:numId w:val="16"/>
        </w:numPr>
        <w:rPr>
          <w:rFonts w:cs="2  Badr"/>
        </w:rPr>
      </w:pPr>
      <w:r w:rsidRPr="005C0AA2">
        <w:rPr>
          <w:rFonts w:cs="2  Badr"/>
          <w:rtl/>
        </w:rPr>
        <w:t>یا بگوییم که علم اطلاق ندارد</w:t>
      </w:r>
      <w:r w:rsidRPr="005C0AA2">
        <w:rPr>
          <w:rFonts w:cs="2  Badr" w:hint="cs"/>
          <w:rtl/>
        </w:rPr>
        <w:t>؛</w:t>
      </w:r>
      <w:r w:rsidRPr="005C0AA2">
        <w:rPr>
          <w:rFonts w:cs="2  Badr"/>
          <w:rtl/>
        </w:rPr>
        <w:t xml:space="preserve"> اینجا یک علم خاص منظور است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</w:t>
      </w:r>
      <w:r w:rsidRPr="005C0AA2">
        <w:rPr>
          <w:rFonts w:cs="2  Badr" w:hint="cs"/>
          <w:rtl/>
        </w:rPr>
        <w:t>در این صورت</w:t>
      </w:r>
      <w:r w:rsidRPr="005C0AA2">
        <w:rPr>
          <w:rFonts w:cs="2  Badr"/>
          <w:rtl/>
        </w:rPr>
        <w:t xml:space="preserve"> بر همه واجب عینی است</w:t>
      </w:r>
      <w:r w:rsidRPr="005C0AA2">
        <w:rPr>
          <w:rFonts w:cs="2  Badr" w:hint="cs"/>
          <w:rtl/>
        </w:rPr>
        <w:t>؛</w:t>
      </w:r>
    </w:p>
    <w:p w:rsidR="00EF2BBE" w:rsidRPr="005C0AA2" w:rsidRDefault="00EF2BBE" w:rsidP="00EF2BBE">
      <w:pPr>
        <w:pStyle w:val="ListParagraph"/>
        <w:numPr>
          <w:ilvl w:val="0"/>
          <w:numId w:val="16"/>
        </w:numPr>
        <w:rPr>
          <w:rFonts w:cs="2  Badr"/>
        </w:rPr>
      </w:pPr>
      <w:r w:rsidRPr="005C0AA2">
        <w:rPr>
          <w:rFonts w:cs="2  Badr"/>
          <w:rtl/>
        </w:rPr>
        <w:t>یا دست از اطلاق برداریم</w:t>
      </w:r>
      <w:r w:rsidRPr="005C0AA2">
        <w:rPr>
          <w:rFonts w:cs="2  Badr" w:hint="cs"/>
          <w:rtl/>
        </w:rPr>
        <w:t>؛</w:t>
      </w:r>
    </w:p>
    <w:p w:rsidR="00EF2BBE" w:rsidRPr="005C0AA2" w:rsidRDefault="00EF2BBE" w:rsidP="00EF2BBE">
      <w:pPr>
        <w:pStyle w:val="ListParagraph"/>
        <w:numPr>
          <w:ilvl w:val="0"/>
          <w:numId w:val="16"/>
        </w:numPr>
        <w:rPr>
          <w:rFonts w:cs="2  Badr"/>
        </w:rPr>
      </w:pPr>
      <w:r w:rsidRPr="005C0AA2">
        <w:rPr>
          <w:rFonts w:cs="2  Badr"/>
          <w:rtl/>
        </w:rPr>
        <w:t>یا حداقل دست از ظهور در عینیت</w:t>
      </w:r>
      <w:r w:rsidRPr="005C0AA2">
        <w:rPr>
          <w:rFonts w:cs="2  Badr" w:hint="cs"/>
          <w:rtl/>
        </w:rPr>
        <w:t xml:space="preserve"> آن</w:t>
      </w:r>
      <w:r w:rsidRPr="005C0AA2">
        <w:rPr>
          <w:rFonts w:cs="2  Badr"/>
          <w:rtl/>
        </w:rPr>
        <w:t xml:space="preserve"> برداریم</w:t>
      </w:r>
      <w:r w:rsidRPr="005C0AA2">
        <w:rPr>
          <w:rFonts w:cs="2  Badr" w:hint="cs"/>
          <w:rtl/>
        </w:rPr>
        <w:t>،</w:t>
      </w:r>
      <w:r w:rsidRPr="005C0AA2">
        <w:rPr>
          <w:rFonts w:cs="2  Badr"/>
          <w:rtl/>
        </w:rPr>
        <w:t xml:space="preserve"> بگوییم وجوب عینی منظور نیست</w:t>
      </w:r>
      <w:r w:rsidRPr="005C0AA2">
        <w:rPr>
          <w:rFonts w:cs="2  Badr" w:hint="cs"/>
          <w:rtl/>
        </w:rPr>
        <w:t>.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t>تحصیل علم واجب است اما این وجوب دو قسم است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بعضی جاها عینی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بعضی جاها کفایی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تفصیل قائل بشویم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اینجا تعارض بین این دو داریم.</w:t>
      </w:r>
    </w:p>
    <w:p w:rsidR="00EF2BBE" w:rsidRDefault="00EF2BBE" w:rsidP="00EF2BBE">
      <w:pPr>
        <w:pStyle w:val="Heading4"/>
        <w:rPr>
          <w:rtl/>
        </w:rPr>
      </w:pPr>
      <w:r>
        <w:rPr>
          <w:rFonts w:hint="cs"/>
          <w:rtl/>
        </w:rPr>
        <w:t>نتیجه جمع ظهورات</w:t>
      </w:r>
    </w:p>
    <w:p w:rsidR="00EF2BBE" w:rsidRPr="005C0AA2" w:rsidRDefault="00EF2BBE" w:rsidP="00EF2BBE">
      <w:pPr>
        <w:rPr>
          <w:rtl/>
        </w:rPr>
      </w:pPr>
      <w:r>
        <w:rPr>
          <w:rFonts w:hint="cs"/>
          <w:rtl/>
        </w:rPr>
        <w:t xml:space="preserve">سؤال: </w:t>
      </w:r>
      <w:r w:rsidRPr="005C0AA2">
        <w:rPr>
          <w:rtl/>
        </w:rPr>
        <w:t>اگر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دو ظهور را بخواهید جمع بکنید یک نتیجه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دهد</w:t>
      </w:r>
      <w:r w:rsidRPr="005C0AA2">
        <w:rPr>
          <w:rtl/>
        </w:rPr>
        <w:t xml:space="preserve"> که قطعاً قابل‌قبول نیست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عقل ما باور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tl/>
        </w:rPr>
        <w:t xml:space="preserve"> و مطمئن</w:t>
      </w:r>
      <w:r w:rsidRPr="005C0AA2">
        <w:rPr>
          <w:rFonts w:hint="cs"/>
          <w:rtl/>
        </w:rPr>
        <w:t xml:space="preserve"> هستیم </w:t>
      </w:r>
      <w:r w:rsidRPr="005C0AA2">
        <w:rPr>
          <w:rtl/>
        </w:rPr>
        <w:t>که درست نیست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جمع این دو ظهور این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شود</w:t>
      </w:r>
      <w:r w:rsidRPr="005C0AA2">
        <w:rPr>
          <w:rtl/>
        </w:rPr>
        <w:t xml:space="preserve"> که تحصیل هر علمی بر هرکس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عیناً واجب است</w:t>
      </w:r>
      <w:r>
        <w:rPr>
          <w:rtl/>
        </w:rPr>
        <w:t xml:space="preserve"> </w:t>
      </w:r>
      <w:r w:rsidRPr="005C0AA2">
        <w:rPr>
          <w:rFonts w:hint="cs"/>
          <w:rtl/>
        </w:rPr>
        <w:t>که</w:t>
      </w:r>
      <w:r w:rsidRPr="005C0AA2">
        <w:rPr>
          <w:rtl/>
        </w:rPr>
        <w:t xml:space="preserve"> قابل‌جمع نیست </w:t>
      </w:r>
      <w:r w:rsidRPr="005C0AA2">
        <w:rPr>
          <w:rFonts w:hint="cs"/>
          <w:rtl/>
        </w:rPr>
        <w:t xml:space="preserve">و </w:t>
      </w:r>
      <w:r w:rsidRPr="005C0AA2">
        <w:rPr>
          <w:rtl/>
        </w:rPr>
        <w:t>حفظ دو ظهور نت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جه‌ا</w:t>
      </w:r>
      <w:r w:rsidRPr="005C0AA2">
        <w:rPr>
          <w:rFonts w:hint="cs"/>
          <w:rtl/>
        </w:rPr>
        <w:t>ی</w:t>
      </w:r>
      <w:r w:rsidRPr="005C0AA2">
        <w:rPr>
          <w:rtl/>
        </w:rPr>
        <w:t xml:space="preserve"> غ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رمعقول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دهد</w:t>
      </w:r>
      <w:r w:rsidRPr="005C0AA2">
        <w:rPr>
          <w:rtl/>
        </w:rPr>
        <w:t>.</w:t>
      </w:r>
    </w:p>
    <w:p w:rsidR="00EF2BBE" w:rsidRPr="005C0AA2" w:rsidRDefault="00EF2BBE" w:rsidP="00EF2BBE">
      <w:pPr>
        <w:rPr>
          <w:rtl/>
        </w:rPr>
      </w:pPr>
      <w:r>
        <w:rPr>
          <w:rFonts w:hint="cs"/>
          <w:rtl/>
        </w:rPr>
        <w:t>جواب:</w:t>
      </w:r>
      <w:r>
        <w:rPr>
          <w:rFonts w:cs="Times New Roman" w:hint="cs"/>
          <w:rtl/>
        </w:rPr>
        <w:t xml:space="preserve"> </w:t>
      </w:r>
      <w:r w:rsidRPr="005C0AA2">
        <w:rPr>
          <w:rtl/>
        </w:rPr>
        <w:t>برای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به ذهن </w:t>
      </w:r>
      <w:r w:rsidRPr="005C0AA2">
        <w:rPr>
          <w:rFonts w:hint="cs"/>
          <w:rtl/>
        </w:rPr>
        <w:t>کسی</w:t>
      </w:r>
      <w:r w:rsidRPr="005C0AA2">
        <w:rPr>
          <w:rtl/>
        </w:rPr>
        <w:t xml:space="preserve">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شارع یک وجوب عینی نسبت به همه علم‌ها بیاورد 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چنین وجوبی را جعل بکند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برای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ن‌که</w:t>
      </w:r>
      <w:r w:rsidRPr="005C0AA2">
        <w:rPr>
          <w:rtl/>
        </w:rPr>
        <w:t xml:space="preserve"> مطلقاً قدرت به این تعلق نم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رد</w:t>
      </w:r>
      <w:r w:rsidRPr="005C0AA2">
        <w:rPr>
          <w:rtl/>
        </w:rPr>
        <w:t xml:space="preserve"> و امر قابل تحققی نیست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حل این تعارض به این است که یکی از این ظهورها را برداریم یا بگوییم </w:t>
      </w:r>
      <w:r w:rsidRPr="005C0AA2">
        <w:rPr>
          <w:rFonts w:hint="cs"/>
          <w:rtl/>
        </w:rPr>
        <w:t>«</w:t>
      </w:r>
      <w:r w:rsidRPr="005C0AA2">
        <w:rPr>
          <w:rFonts w:hint="eastAsia"/>
          <w:b/>
          <w:bCs/>
          <w:rtl/>
        </w:rPr>
        <w:t>طَلَبُ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الْعِلْمِ</w:t>
      </w:r>
      <w:r w:rsidRPr="005C0AA2">
        <w:rPr>
          <w:b/>
          <w:bCs/>
          <w:rtl/>
        </w:rPr>
        <w:t xml:space="preserve"> </w:t>
      </w:r>
      <w:r w:rsidRPr="005C0AA2">
        <w:rPr>
          <w:rFonts w:hint="eastAsia"/>
          <w:b/>
          <w:bCs/>
          <w:rtl/>
        </w:rPr>
        <w:t>فَرِيضَةٌ</w:t>
      </w:r>
      <w:r w:rsidRPr="005C0AA2">
        <w:rPr>
          <w:rFonts w:hint="cs"/>
          <w:rtl/>
        </w:rPr>
        <w:t>»</w:t>
      </w:r>
      <w:r w:rsidRPr="005C0AA2">
        <w:rPr>
          <w:rtl/>
        </w:rPr>
        <w:t xml:space="preserve"> واجب است اعم از عینی و کفایی</w:t>
      </w:r>
      <w:r>
        <w:rPr>
          <w:rFonts w:hint="cs"/>
          <w:rtl/>
        </w:rPr>
        <w:t>؛</w:t>
      </w:r>
      <w:r w:rsidRPr="005C0AA2">
        <w:rPr>
          <w:rtl/>
        </w:rPr>
        <w:t xml:space="preserve"> منتهی علم دو قسم است</w:t>
      </w:r>
      <w:r>
        <w:rPr>
          <w:rFonts w:hint="cs"/>
          <w:rtl/>
        </w:rPr>
        <w:t>؛</w:t>
      </w:r>
      <w:r w:rsidRPr="005C0AA2">
        <w:rPr>
          <w:rtl/>
        </w:rPr>
        <w:t xml:space="preserve"> عل</w:t>
      </w:r>
      <w:r>
        <w:rPr>
          <w:rFonts w:hint="cs"/>
          <w:rtl/>
        </w:rPr>
        <w:t xml:space="preserve">وم </w:t>
      </w:r>
      <w:r>
        <w:rPr>
          <w:rtl/>
        </w:rPr>
        <w:t>واجب</w:t>
      </w:r>
      <w:r w:rsidRPr="005C0AA2">
        <w:rPr>
          <w:rtl/>
        </w:rPr>
        <w:t xml:space="preserve"> و عل</w:t>
      </w:r>
      <w:r>
        <w:rPr>
          <w:rFonts w:hint="cs"/>
          <w:rtl/>
        </w:rPr>
        <w:t>وم</w:t>
      </w:r>
      <w:r w:rsidRPr="005C0AA2">
        <w:rPr>
          <w:rtl/>
        </w:rPr>
        <w:t xml:space="preserve"> کفایی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آن‌وقت تعیین نشده فقط اصل وجوب را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گو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tl/>
        </w:rPr>
        <w:t xml:space="preserve"> </w:t>
      </w:r>
      <w:r w:rsidRPr="005C0AA2">
        <w:rPr>
          <w:rFonts w:hint="cs"/>
          <w:rtl/>
        </w:rPr>
        <w:t xml:space="preserve">که به ذهن </w:t>
      </w:r>
      <w:r w:rsidRPr="005C0AA2">
        <w:rPr>
          <w:rtl/>
        </w:rPr>
        <w:t xml:space="preserve">خیلی </w:t>
      </w:r>
      <w:r w:rsidRPr="005C0AA2">
        <w:rPr>
          <w:rFonts w:hint="cs"/>
          <w:rtl/>
        </w:rPr>
        <w:t>این</w:t>
      </w:r>
      <w:r w:rsidRPr="005C0AA2">
        <w:rPr>
          <w:rtl/>
        </w:rPr>
        <w:t xml:space="preserve">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آ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مرحوم شهید مطهری همین </w:t>
      </w:r>
      <w:r w:rsidRPr="005C0AA2">
        <w:rPr>
          <w:rFonts w:hint="cs"/>
          <w:rtl/>
        </w:rPr>
        <w:t>ط</w:t>
      </w:r>
      <w:r w:rsidRPr="005C0AA2">
        <w:rPr>
          <w:rtl/>
        </w:rPr>
        <w:t>ور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را معنی م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کند</w:t>
      </w:r>
      <w:r w:rsidRPr="005C0AA2">
        <w:rPr>
          <w:rFonts w:hint="cs"/>
          <w:rtl/>
        </w:rPr>
        <w:t>.</w:t>
      </w:r>
      <w:r w:rsidRPr="005C0AA2">
        <w:rPr>
          <w:rtl/>
        </w:rPr>
        <w:t xml:space="preserve"> کسی به این شکل روی ا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ن‌ها</w:t>
      </w:r>
      <w:r w:rsidRPr="005C0AA2">
        <w:rPr>
          <w:rtl/>
        </w:rPr>
        <w:t xml:space="preserve"> بحث فنی </w:t>
      </w:r>
      <w:r w:rsidRPr="005C0AA2">
        <w:rPr>
          <w:rFonts w:hint="cs"/>
          <w:rtl/>
        </w:rPr>
        <w:t>ن</w:t>
      </w:r>
      <w:r w:rsidRPr="005C0AA2">
        <w:rPr>
          <w:rtl/>
        </w:rPr>
        <w:t>کرده</w:t>
      </w:r>
      <w:r w:rsidRPr="005C0AA2">
        <w:rPr>
          <w:rFonts w:hint="cs"/>
          <w:rtl/>
        </w:rPr>
        <w:t xml:space="preserve"> است</w:t>
      </w:r>
      <w:r w:rsidRPr="005C0AA2">
        <w:rPr>
          <w:rtl/>
        </w:rPr>
        <w:t xml:space="preserve"> ولی گاهی </w:t>
      </w:r>
      <w:r w:rsidRPr="005C0AA2">
        <w:rPr>
          <w:rFonts w:hint="cs"/>
          <w:rtl/>
        </w:rPr>
        <w:t>م</w:t>
      </w:r>
      <w:r w:rsidRPr="005C0AA2">
        <w:rPr>
          <w:rtl/>
        </w:rPr>
        <w:t>تفاهم آن‌ها این است که می گویند</w:t>
      </w:r>
      <w:r w:rsidRPr="005C0AA2">
        <w:rPr>
          <w:rFonts w:hint="cs"/>
          <w:rtl/>
        </w:rPr>
        <w:t>؛</w:t>
      </w:r>
      <w:r w:rsidRPr="005C0AA2">
        <w:rPr>
          <w:rtl/>
        </w:rPr>
        <w:t xml:space="preserve"> تحصیل همه علم‌ها واجب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منتهی بعضی از آن‌ها عینی است و بعضی کفایی است این 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ک‌راه</w:t>
      </w:r>
      <w:r w:rsidRPr="005C0AA2">
        <w:rPr>
          <w:rtl/>
        </w:rPr>
        <w:t xml:space="preserve"> حل</w:t>
      </w:r>
      <w:r w:rsidRPr="005C0AA2">
        <w:rPr>
          <w:rFonts w:hint="cs"/>
          <w:rtl/>
        </w:rPr>
        <w:t xml:space="preserve"> و</w:t>
      </w:r>
      <w:r w:rsidRPr="005C0AA2">
        <w:rPr>
          <w:rtl/>
        </w:rPr>
        <w:t xml:space="preserve"> تعارض است</w:t>
      </w:r>
      <w:r w:rsidRPr="005C0AA2">
        <w:rPr>
          <w:rFonts w:hint="cs"/>
          <w:rtl/>
        </w:rPr>
        <w:t>،</w:t>
      </w:r>
    </w:p>
    <w:p w:rsidR="00EF2BBE" w:rsidRPr="005C0AA2" w:rsidRDefault="00EF2BBE" w:rsidP="00EF2BBE">
      <w:pPr>
        <w:rPr>
          <w:rtl/>
        </w:rPr>
      </w:pPr>
      <w:r w:rsidRPr="005C0AA2">
        <w:rPr>
          <w:rtl/>
        </w:rPr>
        <w:lastRenderedPageBreak/>
        <w:t xml:space="preserve"> </w:t>
      </w:r>
      <w:r w:rsidRPr="005C0AA2">
        <w:rPr>
          <w:rFonts w:hint="cs"/>
          <w:rtl/>
        </w:rPr>
        <w:t>ی</w:t>
      </w:r>
      <w:r w:rsidRPr="005C0AA2">
        <w:rPr>
          <w:rFonts w:hint="eastAsia"/>
          <w:rtl/>
        </w:rPr>
        <w:t>ک‌راه</w:t>
      </w:r>
      <w:r w:rsidRPr="005C0AA2">
        <w:rPr>
          <w:rtl/>
        </w:rPr>
        <w:t xml:space="preserve"> حل</w:t>
      </w:r>
      <w:r w:rsidRPr="005C0AA2">
        <w:rPr>
          <w:rFonts w:hint="cs"/>
          <w:rtl/>
        </w:rPr>
        <w:t xml:space="preserve"> هم</w:t>
      </w:r>
      <w:r w:rsidRPr="005C0AA2">
        <w:rPr>
          <w:rtl/>
        </w:rPr>
        <w:t xml:space="preserve"> این است که بگوییم اطلاق ندارد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بگوییم که منظور از علم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علم خاص </w:t>
      </w:r>
      <w:r w:rsidRPr="005C0AA2">
        <w:rPr>
          <w:rFonts w:hint="cs"/>
          <w:rtl/>
        </w:rPr>
        <w:t>و</w:t>
      </w:r>
      <w:r w:rsidRPr="005C0AA2">
        <w:rPr>
          <w:rtl/>
        </w:rPr>
        <w:t xml:space="preserve"> علم دین است</w:t>
      </w:r>
      <w:r w:rsidRPr="005C0AA2">
        <w:rPr>
          <w:rFonts w:hint="cs"/>
          <w:rtl/>
        </w:rPr>
        <w:t>،</w:t>
      </w:r>
      <w:r w:rsidRPr="005C0AA2">
        <w:rPr>
          <w:rtl/>
        </w:rPr>
        <w:t xml:space="preserve"> علمی که هرکسی برای زندگی دینی خود به آن نیاز دارد یکی از این دو تا را باید قائل بشویم.</w:t>
      </w:r>
    </w:p>
    <w:p w:rsidR="00EF2BBE" w:rsidRPr="005C0AA2" w:rsidRDefault="00EF2BBE" w:rsidP="00EF2BBE">
      <w:pPr>
        <w:rPr>
          <w:rtl/>
        </w:rPr>
      </w:pPr>
      <w:r w:rsidRPr="005C0AA2">
        <w:rPr>
          <w:rFonts w:hint="cs"/>
          <w:rtl/>
        </w:rPr>
        <w:t xml:space="preserve">و </w:t>
      </w:r>
      <w:r w:rsidRPr="005C0AA2">
        <w:rPr>
          <w:rtl/>
        </w:rPr>
        <w:t>صل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الله</w:t>
      </w:r>
      <w:r w:rsidRPr="005C0AA2">
        <w:rPr>
          <w:rFonts w:hint="cs"/>
          <w:rtl/>
        </w:rPr>
        <w:t xml:space="preserve"> </w:t>
      </w:r>
      <w:r w:rsidRPr="005C0AA2">
        <w:rPr>
          <w:rtl/>
        </w:rPr>
        <w:t>عل</w:t>
      </w:r>
      <w:r w:rsidRPr="005C0AA2">
        <w:rPr>
          <w:rFonts w:hint="cs"/>
          <w:rtl/>
        </w:rPr>
        <w:t>ی‌</w:t>
      </w:r>
      <w:r w:rsidRPr="005C0AA2">
        <w:rPr>
          <w:rFonts w:hint="eastAsia"/>
          <w:rtl/>
        </w:rPr>
        <w:t>محمد</w:t>
      </w:r>
      <w:r w:rsidRPr="005C0AA2">
        <w:rPr>
          <w:rFonts w:hint="cs"/>
          <w:rtl/>
        </w:rPr>
        <w:t xml:space="preserve"> و آله الطاهرین.</w:t>
      </w:r>
    </w:p>
    <w:p w:rsidR="00EF2BBE" w:rsidRPr="005C0AA2" w:rsidRDefault="00EF2BBE" w:rsidP="00EF2BBE"/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97" w:rsidRDefault="003C7097" w:rsidP="000D5800">
      <w:pPr>
        <w:spacing w:after="0"/>
      </w:pPr>
      <w:r>
        <w:separator/>
      </w:r>
    </w:p>
  </w:endnote>
  <w:endnote w:type="continuationSeparator" w:id="0">
    <w:p w:rsidR="003C7097" w:rsidRDefault="003C709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5B" w:rsidRDefault="00535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5B" w:rsidRDefault="00535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5B" w:rsidRDefault="00535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97" w:rsidRDefault="003C7097" w:rsidP="000D5800">
      <w:pPr>
        <w:spacing w:after="0"/>
      </w:pPr>
      <w:r>
        <w:separator/>
      </w:r>
    </w:p>
  </w:footnote>
  <w:footnote w:type="continuationSeparator" w:id="0">
    <w:p w:rsidR="003C7097" w:rsidRDefault="003C7097" w:rsidP="000D5800">
      <w:pPr>
        <w:spacing w:after="0"/>
      </w:pPr>
      <w:r>
        <w:continuationSeparator/>
      </w:r>
    </w:p>
  </w:footnote>
  <w:footnote w:id="1">
    <w:p w:rsidR="00EF2BBE" w:rsidRPr="0046077F" w:rsidRDefault="00EF2BBE" w:rsidP="00EF2BBE">
      <w:pPr>
        <w:pStyle w:val="FootnoteText"/>
        <w:rPr>
          <w:b/>
          <w:bCs/>
        </w:rPr>
      </w:pPr>
      <w:r w:rsidRPr="0046077F">
        <w:rPr>
          <w:rStyle w:val="FootnoteReference"/>
          <w:b/>
          <w:bCs/>
        </w:rPr>
        <w:footnoteRef/>
      </w:r>
      <w:r w:rsidRPr="0046077F">
        <w:rPr>
          <w:b/>
          <w:bCs/>
          <w:rtl/>
        </w:rPr>
        <w:t xml:space="preserve"> </w:t>
      </w:r>
      <w:r w:rsidRPr="0046077F">
        <w:rPr>
          <w:rFonts w:hint="cs"/>
          <w:b/>
          <w:bCs/>
          <w:rtl/>
        </w:rPr>
        <w:t xml:space="preserve">- </w:t>
      </w:r>
      <w:r w:rsidRPr="0046077F">
        <w:rPr>
          <w:rFonts w:hint="eastAsia"/>
          <w:b/>
          <w:bCs/>
          <w:rtl/>
        </w:rPr>
        <w:t>بحار</w:t>
      </w:r>
      <w:r w:rsidRPr="0046077F">
        <w:rPr>
          <w:b/>
          <w:bCs/>
          <w:rtl/>
        </w:rPr>
        <w:t xml:space="preserve"> </w:t>
      </w:r>
      <w:r w:rsidRPr="0046077F">
        <w:rPr>
          <w:rFonts w:hint="eastAsia"/>
          <w:b/>
          <w:bCs/>
          <w:rtl/>
        </w:rPr>
        <w:t>الأنوار</w:t>
      </w:r>
      <w:r w:rsidRPr="0046077F">
        <w:rPr>
          <w:b/>
          <w:bCs/>
          <w:rtl/>
        </w:rPr>
        <w:t xml:space="preserve"> (</w:t>
      </w:r>
      <w:r w:rsidRPr="0046077F">
        <w:rPr>
          <w:rFonts w:hint="eastAsia"/>
          <w:b/>
          <w:bCs/>
          <w:rtl/>
        </w:rPr>
        <w:t>ط</w:t>
      </w:r>
      <w:r w:rsidRPr="0046077F">
        <w:rPr>
          <w:b/>
          <w:bCs/>
          <w:rtl/>
        </w:rPr>
        <w:t xml:space="preserve"> - </w:t>
      </w:r>
      <w:r w:rsidRPr="0046077F">
        <w:rPr>
          <w:rFonts w:hint="eastAsia"/>
          <w:b/>
          <w:bCs/>
          <w:rtl/>
        </w:rPr>
        <w:t>بيروت</w:t>
      </w:r>
      <w:r w:rsidRPr="0046077F">
        <w:rPr>
          <w:b/>
          <w:bCs/>
          <w:rtl/>
        </w:rPr>
        <w:t>)</w:t>
      </w:r>
      <w:r w:rsidRPr="0046077F">
        <w:rPr>
          <w:rFonts w:hint="eastAsia"/>
          <w:b/>
          <w:bCs/>
          <w:rtl/>
        </w:rPr>
        <w:t>،</w:t>
      </w:r>
      <w:r w:rsidRPr="0046077F">
        <w:rPr>
          <w:b/>
          <w:bCs/>
          <w:rtl/>
        </w:rPr>
        <w:t xml:space="preserve"> </w:t>
      </w:r>
      <w:r w:rsidRPr="0046077F">
        <w:rPr>
          <w:rFonts w:hint="eastAsia"/>
          <w:b/>
          <w:bCs/>
          <w:rtl/>
        </w:rPr>
        <w:t>ج‏</w:t>
      </w:r>
      <w:r w:rsidRPr="0046077F">
        <w:rPr>
          <w:b/>
          <w:bCs/>
          <w:rtl/>
        </w:rPr>
        <w:t>1</w:t>
      </w:r>
      <w:r w:rsidRPr="0046077F">
        <w:rPr>
          <w:rFonts w:hint="eastAsia"/>
          <w:b/>
          <w:bCs/>
          <w:rtl/>
        </w:rPr>
        <w:t>،</w:t>
      </w:r>
      <w:r w:rsidRPr="0046077F">
        <w:rPr>
          <w:b/>
          <w:bCs/>
          <w:rtl/>
        </w:rPr>
        <w:t xml:space="preserve"> </w:t>
      </w:r>
      <w:r w:rsidRPr="0046077F">
        <w:rPr>
          <w:rFonts w:hint="eastAsia"/>
          <w:b/>
          <w:bCs/>
          <w:rtl/>
        </w:rPr>
        <w:t>ص</w:t>
      </w:r>
      <w:r w:rsidRPr="0046077F">
        <w:rPr>
          <w:b/>
          <w:bCs/>
          <w:rtl/>
        </w:rPr>
        <w:t>: 177</w:t>
      </w:r>
      <w:r w:rsidRPr="0046077F">
        <w:rPr>
          <w:rFonts w:hint="cs"/>
          <w:b/>
          <w:bCs/>
          <w:rtl/>
        </w:rPr>
        <w:t>.</w:t>
      </w:r>
    </w:p>
  </w:footnote>
  <w:footnote w:id="2">
    <w:p w:rsidR="00EF2BBE" w:rsidRPr="0046077F" w:rsidRDefault="00EF2BBE" w:rsidP="00EF2BBE">
      <w:pPr>
        <w:pStyle w:val="FootnoteText"/>
        <w:rPr>
          <w:b/>
          <w:bCs/>
        </w:rPr>
      </w:pPr>
      <w:r w:rsidRPr="0046077F">
        <w:rPr>
          <w:rStyle w:val="FootnoteReference"/>
          <w:b/>
          <w:bCs/>
        </w:rPr>
        <w:footnoteRef/>
      </w:r>
      <w:r w:rsidRPr="0046077F">
        <w:rPr>
          <w:b/>
          <w:bCs/>
          <w:rtl/>
        </w:rPr>
        <w:t xml:space="preserve"> </w:t>
      </w:r>
      <w:r w:rsidRPr="0046077F">
        <w:rPr>
          <w:rFonts w:hint="cs"/>
          <w:b/>
          <w:bCs/>
          <w:rtl/>
        </w:rPr>
        <w:t>-</w:t>
      </w:r>
      <w:r w:rsidRPr="0046077F">
        <w:rPr>
          <w:b/>
          <w:bCs/>
          <w:rtl/>
        </w:rPr>
        <w:t xml:space="preserve"> </w:t>
      </w:r>
      <w:r w:rsidRPr="0046077F">
        <w:rPr>
          <w:rFonts w:hint="eastAsia"/>
          <w:b/>
          <w:bCs/>
          <w:rtl/>
        </w:rPr>
        <w:t>منية</w:t>
      </w:r>
      <w:r w:rsidRPr="0046077F">
        <w:rPr>
          <w:b/>
          <w:bCs/>
          <w:rtl/>
        </w:rPr>
        <w:t xml:space="preserve"> </w:t>
      </w:r>
      <w:r w:rsidRPr="0046077F">
        <w:rPr>
          <w:rFonts w:hint="eastAsia"/>
          <w:b/>
          <w:bCs/>
          <w:rtl/>
        </w:rPr>
        <w:t>المريد،</w:t>
      </w:r>
      <w:r w:rsidRPr="0046077F">
        <w:rPr>
          <w:b/>
          <w:bCs/>
          <w:rtl/>
        </w:rPr>
        <w:t xml:space="preserve"> </w:t>
      </w:r>
      <w:r w:rsidRPr="0046077F">
        <w:rPr>
          <w:rFonts w:hint="eastAsia"/>
          <w:b/>
          <w:bCs/>
          <w:rtl/>
        </w:rPr>
        <w:t>ص</w:t>
      </w:r>
      <w:r w:rsidRPr="0046077F">
        <w:rPr>
          <w:b/>
          <w:bCs/>
          <w:rtl/>
        </w:rPr>
        <w:t>: 108</w:t>
      </w:r>
      <w:r w:rsidRPr="0046077F">
        <w:rPr>
          <w:rFonts w:hint="cs"/>
          <w:b/>
          <w:bCs/>
          <w:rtl/>
        </w:rPr>
        <w:t>.</w:t>
      </w:r>
    </w:p>
  </w:footnote>
  <w:footnote w:id="3">
    <w:p w:rsidR="00EF2BBE" w:rsidRPr="0046077F" w:rsidRDefault="00EF2BBE" w:rsidP="00EF2BBE">
      <w:pPr>
        <w:pStyle w:val="FootnoteText"/>
        <w:rPr>
          <w:b/>
          <w:bCs/>
        </w:rPr>
      </w:pPr>
      <w:r w:rsidRPr="0046077F">
        <w:rPr>
          <w:rStyle w:val="FootnoteReference"/>
          <w:b/>
          <w:bCs/>
        </w:rPr>
        <w:footnoteRef/>
      </w:r>
      <w:r w:rsidRPr="0046077F">
        <w:rPr>
          <w:b/>
          <w:bCs/>
          <w:rtl/>
        </w:rPr>
        <w:t xml:space="preserve"> </w:t>
      </w:r>
      <w:r w:rsidRPr="0046077F">
        <w:rPr>
          <w:rFonts w:hint="cs"/>
          <w:b/>
          <w:bCs/>
          <w:rtl/>
        </w:rPr>
        <w:t xml:space="preserve">- </w:t>
      </w:r>
      <w:r w:rsidRPr="0046077F">
        <w:rPr>
          <w:rFonts w:hint="eastAsia"/>
          <w:b/>
          <w:bCs/>
          <w:rtl/>
        </w:rPr>
        <w:t>وسائل</w:t>
      </w:r>
      <w:r w:rsidRPr="0046077F">
        <w:rPr>
          <w:b/>
          <w:bCs/>
          <w:rtl/>
        </w:rPr>
        <w:t xml:space="preserve"> </w:t>
      </w:r>
      <w:r w:rsidRPr="0046077F">
        <w:rPr>
          <w:rFonts w:hint="eastAsia"/>
          <w:b/>
          <w:bCs/>
          <w:rtl/>
        </w:rPr>
        <w:t>الشيعة،</w:t>
      </w:r>
      <w:r w:rsidRPr="0046077F">
        <w:rPr>
          <w:b/>
          <w:bCs/>
          <w:rtl/>
        </w:rPr>
        <w:t xml:space="preserve"> </w:t>
      </w:r>
      <w:r w:rsidRPr="0046077F">
        <w:rPr>
          <w:rFonts w:hint="eastAsia"/>
          <w:b/>
          <w:bCs/>
          <w:rtl/>
        </w:rPr>
        <w:t>ج‏</w:t>
      </w:r>
      <w:r w:rsidRPr="0046077F">
        <w:rPr>
          <w:b/>
          <w:bCs/>
          <w:rtl/>
        </w:rPr>
        <w:t>27</w:t>
      </w:r>
      <w:r w:rsidRPr="0046077F">
        <w:rPr>
          <w:rFonts w:hint="eastAsia"/>
          <w:b/>
          <w:bCs/>
          <w:rtl/>
        </w:rPr>
        <w:t>،</w:t>
      </w:r>
      <w:r w:rsidRPr="0046077F">
        <w:rPr>
          <w:b/>
          <w:bCs/>
          <w:rtl/>
        </w:rPr>
        <w:t xml:space="preserve"> </w:t>
      </w:r>
      <w:r w:rsidRPr="0046077F">
        <w:rPr>
          <w:rFonts w:hint="eastAsia"/>
          <w:b/>
          <w:bCs/>
          <w:rtl/>
        </w:rPr>
        <w:t>ص</w:t>
      </w:r>
      <w:r w:rsidRPr="0046077F">
        <w:rPr>
          <w:b/>
          <w:bCs/>
          <w:rtl/>
        </w:rPr>
        <w:t>: 28</w:t>
      </w:r>
      <w:r w:rsidRPr="0046077F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5B" w:rsidRDefault="00535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53585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4EA995E" wp14:editId="270A749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0" w:name="OLE_LINK1"/>
    <w:bookmarkStart w:id="1" w:name="OLE_LINK2"/>
    <w:r>
      <w:rPr>
        <w:noProof/>
      </w:rPr>
      <w:drawing>
        <wp:inline distT="0" distB="0" distL="0" distR="0" wp14:anchorId="57272BE7" wp14:editId="14CC2A7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3585B">
      <w:rPr>
        <w:rFonts w:ascii="IranNastaliq" w:hAnsi="IranNastaliq" w:cs="IranNastaliq" w:hint="cs"/>
        <w:sz w:val="40"/>
        <w:szCs w:val="40"/>
        <w:rtl/>
      </w:rPr>
      <w:t>972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5B" w:rsidRDefault="00535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AEE411C"/>
    <w:multiLevelType w:val="hybridMultilevel"/>
    <w:tmpl w:val="9B325930"/>
    <w:lvl w:ilvl="0" w:tplc="1354E7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0F6828"/>
    <w:multiLevelType w:val="hybridMultilevel"/>
    <w:tmpl w:val="F78AF33A"/>
    <w:lvl w:ilvl="0" w:tplc="D95417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12148AB"/>
    <w:multiLevelType w:val="hybridMultilevel"/>
    <w:tmpl w:val="CF8A5606"/>
    <w:lvl w:ilvl="0" w:tplc="A4F4D626">
      <w:start w:val="1"/>
      <w:numFmt w:val="decimal"/>
      <w:lvlText w:val="%1-"/>
      <w:lvlJc w:val="left"/>
      <w:pPr>
        <w:ind w:left="720" w:hanging="360"/>
      </w:pPr>
      <w:rPr>
        <w:rFonts w:ascii="Calibri" w:eastAsia="2  Lotus" w:hAnsi="Calibri" w:cs="2  Bad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96A06"/>
    <w:multiLevelType w:val="hybridMultilevel"/>
    <w:tmpl w:val="2E52475C"/>
    <w:lvl w:ilvl="0" w:tplc="5C92D620">
      <w:start w:val="1"/>
      <w:numFmt w:val="bullet"/>
      <w:lvlText w:val="-"/>
      <w:lvlJc w:val="left"/>
      <w:pPr>
        <w:ind w:left="644" w:hanging="360"/>
      </w:pPr>
      <w:rPr>
        <w:rFonts w:ascii="Calibri" w:eastAsia="2  Lotus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BE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097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3585B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2BBE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2BBE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spacing w:before="120" w:after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F2BBE"/>
  </w:style>
  <w:style w:type="character" w:customStyle="1" w:styleId="3">
    <w:name w:val="سرفصل 3 نویسه"/>
    <w:rsid w:val="00EF2BBE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001">
    <w:name w:val="001"/>
    <w:basedOn w:val="Normal"/>
    <w:autoRedefine/>
    <w:rsid w:val="00EF2BBE"/>
  </w:style>
  <w:style w:type="paragraph" w:customStyle="1" w:styleId="Heading002">
    <w:name w:val="Heading 002"/>
    <w:basedOn w:val="Normal"/>
    <w:next w:val="Normal"/>
    <w:autoRedefine/>
    <w:rsid w:val="00EF2BBE"/>
    <w:pPr>
      <w:spacing w:line="360" w:lineRule="auto"/>
    </w:pPr>
    <w:rPr>
      <w:bCs/>
      <w:szCs w:val="32"/>
    </w:rPr>
  </w:style>
  <w:style w:type="character" w:styleId="FootnoteReference">
    <w:name w:val="footnote reference"/>
    <w:basedOn w:val="DefaultParagraphFont"/>
    <w:rsid w:val="00EF2B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2BBE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spacing w:before="120" w:after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F2BBE"/>
  </w:style>
  <w:style w:type="character" w:customStyle="1" w:styleId="3">
    <w:name w:val="سرفصل 3 نویسه"/>
    <w:rsid w:val="00EF2BBE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001">
    <w:name w:val="001"/>
    <w:basedOn w:val="Normal"/>
    <w:autoRedefine/>
    <w:rsid w:val="00EF2BBE"/>
  </w:style>
  <w:style w:type="paragraph" w:customStyle="1" w:styleId="Heading002">
    <w:name w:val="Heading 002"/>
    <w:basedOn w:val="Normal"/>
    <w:next w:val="Normal"/>
    <w:autoRedefine/>
    <w:rsid w:val="00EF2BBE"/>
    <w:pPr>
      <w:spacing w:line="360" w:lineRule="auto"/>
    </w:pPr>
    <w:rPr>
      <w:bCs/>
      <w:szCs w:val="32"/>
    </w:rPr>
  </w:style>
  <w:style w:type="character" w:styleId="FootnoteReference">
    <w:name w:val="footnote reference"/>
    <w:basedOn w:val="DefaultParagraphFont"/>
    <w:rsid w:val="00EF2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0</TotalTime>
  <Pages>15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2</cp:revision>
  <dcterms:created xsi:type="dcterms:W3CDTF">2014-11-22T03:33:00Z</dcterms:created>
  <dcterms:modified xsi:type="dcterms:W3CDTF">2014-11-22T03:34:00Z</dcterms:modified>
</cp:coreProperties>
</file>