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7" w:rsidRPr="00557D54" w:rsidRDefault="007006B7" w:rsidP="00CE65C9">
      <w:pPr>
        <w:jc w:val="center"/>
        <w:rPr>
          <w:rtl/>
        </w:rPr>
      </w:pPr>
      <w:r w:rsidRPr="00557D54">
        <w:rPr>
          <w:rtl/>
        </w:rPr>
        <w:t>بسم الله الرحمن الرح</w:t>
      </w:r>
      <w:r>
        <w:rPr>
          <w:rtl/>
        </w:rPr>
        <w:t>ی</w:t>
      </w:r>
      <w:r w:rsidRPr="00557D54">
        <w:rPr>
          <w:rtl/>
        </w:rPr>
        <w:t>م</w:t>
      </w:r>
    </w:p>
    <w:p w:rsidR="007006B7" w:rsidRPr="00557D54" w:rsidRDefault="007006B7" w:rsidP="0094655D">
      <w:pPr>
        <w:pStyle w:val="1"/>
        <w:rPr>
          <w:rtl/>
        </w:rPr>
      </w:pPr>
      <w:r w:rsidRPr="00557D54">
        <w:rPr>
          <w:rtl/>
        </w:rPr>
        <w:t>م</w:t>
      </w:r>
      <w:r w:rsidR="00CE65C9">
        <w:rPr>
          <w:rFonts w:hint="cs"/>
          <w:rtl/>
        </w:rPr>
        <w:t>قدمه</w:t>
      </w:r>
    </w:p>
    <w:p w:rsidR="007006B7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به مناسبت آن دسته از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از علم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عمل آورده و </w:t>
      </w:r>
      <w:r w:rsidR="008201A3">
        <w:rPr>
          <w:rFonts w:cs="2  Badr"/>
          <w:b w:val="0"/>
          <w:bCs w:val="0"/>
          <w:sz w:val="28"/>
          <w:szCs w:val="28"/>
          <w:rtl/>
        </w:rPr>
        <w:t>ویژگی‌هایی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را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ذ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ر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رده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وارد </w:t>
      </w:r>
      <w:r>
        <w:rPr>
          <w:rFonts w:cs="2  Badr"/>
          <w:b w:val="0"/>
          <w:bCs w:val="0"/>
          <w:sz w:val="28"/>
          <w:szCs w:val="28"/>
          <w:rtl/>
        </w:rPr>
        <w:t>یک بحث کبر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قاعده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شد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و گفت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انات شرع به انشائات و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 تقس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باب انشائات گفت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اصالة المولویه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مگر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</w:t>
      </w:r>
      <w:r>
        <w:rPr>
          <w:rFonts w:cs="2  Badr"/>
          <w:b w:val="0"/>
          <w:bCs w:val="0"/>
          <w:sz w:val="28"/>
          <w:szCs w:val="28"/>
          <w:rtl/>
        </w:rPr>
        <w:t>یکی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آن 3-4 مورد قرار بگ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رد و استفاده بشود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اخبارات هم ت</w:t>
      </w:r>
      <w:r>
        <w:rPr>
          <w:rFonts w:cs="2  Badr"/>
          <w:b w:val="0"/>
          <w:bCs w:val="0"/>
          <w:sz w:val="28"/>
          <w:szCs w:val="28"/>
          <w:rtl/>
        </w:rPr>
        <w:t>قسیم کردیم به اخباراتی که محمول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اخرو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باز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به انشائات یا اخباراتی که محمول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 w:rsidR="008201A3">
        <w:rPr>
          <w:rFonts w:cs="2  Badr"/>
          <w:b w:val="0"/>
          <w:bCs w:val="0"/>
          <w:sz w:val="28"/>
          <w:szCs w:val="28"/>
          <w:rtl/>
        </w:rPr>
        <w:t>برمی‌گردد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آنچه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باشد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 به عمل و فعل متعلق است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به غ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 فعل درباره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هرکدام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 قواعد و ن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بود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مطرح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/>
          <w:b w:val="0"/>
          <w:bCs w:val="0"/>
          <w:sz w:val="28"/>
          <w:szCs w:val="28"/>
          <w:rtl/>
        </w:rPr>
        <w:t>بحث‌ها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ما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تا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نجا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بود</w:t>
      </w:r>
      <w:r>
        <w:rPr>
          <w:rFonts w:cs="2  Badr"/>
          <w:b w:val="0"/>
          <w:bCs w:val="0"/>
          <w:sz w:val="28"/>
          <w:szCs w:val="28"/>
          <w:rtl/>
        </w:rPr>
        <w:t xml:space="preserve"> و در حد حوصل</w:t>
      </w:r>
      <w:r>
        <w:rPr>
          <w:rFonts w:cs="2  Badr" w:hint="cs"/>
          <w:b w:val="0"/>
          <w:bCs w:val="0"/>
          <w:sz w:val="28"/>
          <w:szCs w:val="28"/>
          <w:rtl/>
        </w:rPr>
        <w:t>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فرصت </w:t>
      </w:r>
      <w:r>
        <w:rPr>
          <w:rFonts w:cs="2  Badr"/>
          <w:b w:val="0"/>
          <w:bCs w:val="0"/>
          <w:sz w:val="28"/>
          <w:szCs w:val="28"/>
          <w:rtl/>
        </w:rPr>
        <w:t>این جلسه به قواعد هر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اقسام و شبهات و اش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الات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در آن است اشاره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به نظرم </w:t>
      </w:r>
      <w:r>
        <w:rPr>
          <w:rFonts w:cs="2  Badr"/>
          <w:b w:val="0"/>
          <w:bCs w:val="0"/>
          <w:sz w:val="28"/>
          <w:szCs w:val="28"/>
          <w:rtl/>
        </w:rPr>
        <w:t>بعضی چیزها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قابل‌حل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بود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مطرح </w:t>
      </w:r>
      <w:r>
        <w:rPr>
          <w:rFonts w:cs="2  Badr" w:hint="cs"/>
          <w:b w:val="0"/>
          <w:bCs w:val="0"/>
          <w:sz w:val="28"/>
          <w:szCs w:val="28"/>
          <w:rtl/>
        </w:rPr>
        <w:t>شد.</w:t>
      </w:r>
    </w:p>
    <w:p w:rsidR="007006B7" w:rsidRDefault="008201A3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t>ازنظر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برو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ا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ل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گرچه در هر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یک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از شقوق </w:t>
      </w:r>
      <w:r w:rsidR="007006B7">
        <w:rPr>
          <w:rFonts w:cs="2  Badr"/>
          <w:b w:val="0"/>
          <w:bCs w:val="0"/>
          <w:sz w:val="28"/>
          <w:szCs w:val="28"/>
          <w:rtl/>
        </w:rPr>
        <w:t>یک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سر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مباحث د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گر هم وجود دارد اما به حد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ه در ا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ن بحث ن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از داشت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و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مقدار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فراتر از ن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از </w:t>
      </w:r>
      <w:r w:rsidR="007006B7">
        <w:rPr>
          <w:rFonts w:cs="2  Badr"/>
          <w:b w:val="0"/>
          <w:bCs w:val="0"/>
          <w:sz w:val="28"/>
          <w:szCs w:val="28"/>
          <w:rtl/>
        </w:rPr>
        <w:t>جوانب ش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قوق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مختلف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را بررس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رد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م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؛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این‌که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در آنجا</w:t>
      </w:r>
      <w:r w:rsidR="007006B7">
        <w:rPr>
          <w:rFonts w:cs="2  Badr"/>
          <w:b w:val="0"/>
          <w:bCs w:val="0"/>
          <w:sz w:val="28"/>
          <w:szCs w:val="28"/>
          <w:rtl/>
        </w:rPr>
        <w:t>یی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انشا</w:t>
      </w:r>
      <w:r w:rsidR="007006B7">
        <w:rPr>
          <w:rFonts w:cs="2  Badr"/>
          <w:b w:val="0"/>
          <w:bCs w:val="0"/>
          <w:sz w:val="28"/>
          <w:szCs w:val="28"/>
          <w:rtl/>
        </w:rPr>
        <w:t>یی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باشد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 جمله یا محمول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اخرو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باشد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در این 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دو قسم </w:t>
      </w:r>
      <w:r w:rsidR="007006B7">
        <w:rPr>
          <w:rFonts w:cs="2  Badr"/>
          <w:b w:val="0"/>
          <w:bCs w:val="0"/>
          <w:sz w:val="28"/>
          <w:szCs w:val="28"/>
          <w:rtl/>
        </w:rPr>
        <w:t>اصالة المولویه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جاری است و استثنائات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را عرض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رد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م آنجا</w:t>
      </w:r>
      <w:r w:rsidR="007006B7">
        <w:rPr>
          <w:rFonts w:cs="2  Badr"/>
          <w:b w:val="0"/>
          <w:bCs w:val="0"/>
          <w:sz w:val="28"/>
          <w:szCs w:val="28"/>
          <w:rtl/>
        </w:rPr>
        <w:t>یی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هم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ه توص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ف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باشد و محمول دن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و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باشد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آن را هم تشر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ح 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و </w:t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بحث کردیم و </w:t>
      </w:r>
      <w:r>
        <w:rPr>
          <w:rFonts w:cs="2  Badr"/>
          <w:b w:val="0"/>
          <w:bCs w:val="0"/>
          <w:sz w:val="28"/>
          <w:szCs w:val="28"/>
          <w:rtl/>
        </w:rPr>
        <w:t>همین‌طور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به بحث علت و ح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مت </w:t>
      </w:r>
      <w:r w:rsidR="007006B7">
        <w:rPr>
          <w:rFonts w:cs="2  Badr"/>
          <w:b w:val="0"/>
          <w:bCs w:val="0"/>
          <w:sz w:val="28"/>
          <w:szCs w:val="28"/>
          <w:rtl/>
        </w:rPr>
        <w:t>اشاره کردیم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. 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فعلاً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برو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بحث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را</w:t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 م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ی‌</w:t>
      </w:r>
      <w:r w:rsidR="007006B7">
        <w:rPr>
          <w:rFonts w:cs="2  Badr" w:hint="eastAsia"/>
          <w:b w:val="0"/>
          <w:bCs w:val="0"/>
          <w:sz w:val="28"/>
          <w:szCs w:val="28"/>
          <w:rtl/>
        </w:rPr>
        <w:t>بند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ی</w:t>
      </w:r>
      <w:r w:rsidR="007006B7">
        <w:rPr>
          <w:rFonts w:cs="2  Badr" w:hint="eastAsia"/>
          <w:b w:val="0"/>
          <w:bCs w:val="0"/>
          <w:sz w:val="28"/>
          <w:szCs w:val="28"/>
          <w:rtl/>
        </w:rPr>
        <w:t>م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گرچه اگر موارد د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گر را ن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از داشت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م هر </w:t>
      </w:r>
      <w:r w:rsidR="007006B7">
        <w:rPr>
          <w:rFonts w:cs="2  Badr"/>
          <w:b w:val="0"/>
          <w:bCs w:val="0"/>
          <w:sz w:val="28"/>
          <w:szCs w:val="28"/>
          <w:rtl/>
        </w:rPr>
        <w:t>یک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از ا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ن شقوق در ذهنتان باشد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مم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ن است بازگشت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داشته باش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م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و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مسائل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را مطرح ب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ن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م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.</w:t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 س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ؤ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الات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در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همان شق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ه توص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فات دن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و</w:t>
      </w:r>
      <w:r w:rsidR="007006B7">
        <w:rPr>
          <w:rFonts w:cs="2  Badr"/>
          <w:b w:val="0"/>
          <w:bCs w:val="0"/>
          <w:sz w:val="28"/>
          <w:szCs w:val="28"/>
          <w:rtl/>
        </w:rPr>
        <w:t>ی م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ی‌</w:t>
      </w:r>
      <w:r w:rsidR="007006B7">
        <w:rPr>
          <w:rFonts w:cs="2  Badr" w:hint="eastAsia"/>
          <w:b w:val="0"/>
          <w:bCs w:val="0"/>
          <w:sz w:val="28"/>
          <w:szCs w:val="28"/>
          <w:rtl/>
        </w:rPr>
        <w:t>دهد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و قوان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ن عالم را ب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ا</w:t>
      </w:r>
      <w:r w:rsidR="007006B7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می‌کند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وجود دارد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در 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ا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ن قسم بحث ز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اد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رد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م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اگر جاها</w:t>
      </w:r>
      <w:r w:rsidR="007006B7">
        <w:rPr>
          <w:rFonts w:cs="2  Badr"/>
          <w:b w:val="0"/>
          <w:bCs w:val="0"/>
          <w:sz w:val="28"/>
          <w:szCs w:val="28"/>
          <w:rtl/>
        </w:rPr>
        <w:t>یی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تناسب پ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دا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رد 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در مورد آن </w:t>
      </w:r>
      <w:r w:rsidR="007006B7">
        <w:rPr>
          <w:rFonts w:cs="2  Badr"/>
          <w:b w:val="0"/>
          <w:bCs w:val="0"/>
          <w:sz w:val="28"/>
          <w:szCs w:val="28"/>
          <w:rtl/>
        </w:rPr>
        <w:t>صحبت م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ی‌</w:t>
      </w:r>
      <w:r w:rsidR="007006B7">
        <w:rPr>
          <w:rFonts w:cs="2  Badr" w:hint="eastAsia"/>
          <w:b w:val="0"/>
          <w:bCs w:val="0"/>
          <w:sz w:val="28"/>
          <w:szCs w:val="28"/>
          <w:rtl/>
        </w:rPr>
        <w:t>کن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ی</w:t>
      </w:r>
      <w:r w:rsidR="007006B7">
        <w:rPr>
          <w:rFonts w:cs="2  Badr" w:hint="eastAsia"/>
          <w:b w:val="0"/>
          <w:bCs w:val="0"/>
          <w:sz w:val="28"/>
          <w:szCs w:val="28"/>
          <w:rtl/>
        </w:rPr>
        <w:t>م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نتیجه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بحث گذشته بود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4655D" w:rsidRPr="0094655D" w:rsidRDefault="007006B7" w:rsidP="0094655D">
      <w:pPr>
        <w:pStyle w:val="1"/>
        <w:rPr>
          <w:rtl/>
        </w:rPr>
      </w:pPr>
      <w:r w:rsidRPr="0094655D">
        <w:rPr>
          <w:rtl/>
        </w:rPr>
        <w:t xml:space="preserve"> </w:t>
      </w:r>
      <w:r w:rsidR="0094655D" w:rsidRPr="0094655D">
        <w:rPr>
          <w:rtl/>
        </w:rPr>
        <w:t>توصیفات علم</w:t>
      </w:r>
      <w:r w:rsidR="0094655D" w:rsidRPr="0094655D">
        <w:rPr>
          <w:rFonts w:hint="cs"/>
          <w:rtl/>
        </w:rPr>
        <w:t xml:space="preserve"> در منابع دینی</w:t>
      </w:r>
    </w:p>
    <w:p w:rsidR="007006B7" w:rsidRPr="00557D54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 xml:space="preserve">به </w:t>
      </w:r>
      <w:r>
        <w:rPr>
          <w:rFonts w:cs="2  Badr" w:hint="cs"/>
          <w:b w:val="0"/>
          <w:bCs w:val="0"/>
          <w:sz w:val="28"/>
          <w:szCs w:val="28"/>
          <w:rtl/>
        </w:rPr>
        <w:t>بحث خودمان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برمی‌گردیم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گفت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در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باب علم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اقسام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ی‌ </w:t>
      </w:r>
      <w:r>
        <w:rPr>
          <w:rFonts w:cs="2  Badr" w:hint="eastAsia"/>
          <w:b w:val="0"/>
          <w:bCs w:val="0"/>
          <w:sz w:val="28"/>
          <w:szCs w:val="28"/>
          <w:rtl/>
        </w:rPr>
        <w:t>ارائه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شد</w:t>
      </w:r>
      <w:r>
        <w:rPr>
          <w:rFonts w:cs="2  Badr"/>
          <w:b w:val="0"/>
          <w:bCs w:val="0"/>
          <w:sz w:val="28"/>
          <w:szCs w:val="28"/>
          <w:rtl/>
        </w:rPr>
        <w:t xml:space="preserve"> که یک قسم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بود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علم ارائه شد.</w:t>
      </w:r>
    </w:p>
    <w:p w:rsidR="0094655D" w:rsidRDefault="008201A3" w:rsidP="004E0A02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lastRenderedPageBreak/>
        <w:t xml:space="preserve">این‌که </w:t>
      </w:r>
      <w:r w:rsidR="004E0A02">
        <w:rPr>
          <w:rFonts w:cs="2  Badr"/>
          <w:b w:val="0"/>
          <w:bCs w:val="0"/>
          <w:sz w:val="28"/>
          <w:szCs w:val="28"/>
          <w:rtl/>
        </w:rPr>
        <w:t>«</w:t>
      </w:r>
      <w:r w:rsidR="004E0A02" w:rsidRPr="004E0A02">
        <w:rPr>
          <w:rFonts w:cs="2  Badr" w:hint="eastAsia"/>
          <w:sz w:val="28"/>
          <w:szCs w:val="28"/>
          <w:rtl/>
        </w:rPr>
        <w:t>الْعِلْمُ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خَيْرٌ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مِنَ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الْمَال</w:t>
      </w:r>
      <w:r w:rsidR="004E0A02" w:rsidRPr="004E0A02">
        <w:rPr>
          <w:rFonts w:cs="2  Badr" w:hint="eastAsia"/>
          <w:b w:val="0"/>
          <w:bCs w:val="0"/>
          <w:sz w:val="28"/>
          <w:szCs w:val="28"/>
          <w:rtl/>
        </w:rPr>
        <w:t>‏</w:t>
      </w:r>
      <w:r w:rsidR="007006B7" w:rsidRPr="00FA5ED7">
        <w:rPr>
          <w:rFonts w:cs="2  Badr"/>
          <w:b w:val="0"/>
          <w:bCs w:val="0"/>
          <w:sz w:val="28"/>
          <w:szCs w:val="28"/>
          <w:rtl/>
        </w:rPr>
        <w:t>‏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»</w:t>
      </w:r>
      <w:r w:rsidR="004E0A02">
        <w:rPr>
          <w:rStyle w:val="aff3"/>
          <w:rFonts w:cs="2  Badr"/>
          <w:b w:val="0"/>
          <w:bCs w:val="0"/>
          <w:sz w:val="28"/>
          <w:szCs w:val="28"/>
          <w:rtl/>
        </w:rPr>
        <w:footnoteReference w:id="1"/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توص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فات ا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ن ش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ل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و </w:t>
      </w:r>
      <w:r w:rsidR="004E0A02">
        <w:rPr>
          <w:rFonts w:cs="2  Badr"/>
          <w:b w:val="0"/>
          <w:bCs w:val="0"/>
          <w:sz w:val="28"/>
          <w:szCs w:val="28"/>
          <w:rtl/>
        </w:rPr>
        <w:t>«</w:t>
      </w:r>
      <w:r w:rsidR="004E0A02" w:rsidRPr="004E0A02">
        <w:rPr>
          <w:rFonts w:cs="2  Badr" w:hint="eastAsia"/>
          <w:sz w:val="28"/>
          <w:szCs w:val="28"/>
          <w:rtl/>
        </w:rPr>
        <w:t>الْعِلْمُ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أَفْضَلُ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مِنَ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الْمَال</w:t>
      </w:r>
      <w:r w:rsidR="004E0A02" w:rsidRPr="004E0A02">
        <w:rPr>
          <w:rFonts w:cs="2  Badr" w:hint="eastAsia"/>
          <w:b w:val="0"/>
          <w:bCs w:val="0"/>
          <w:sz w:val="28"/>
          <w:szCs w:val="28"/>
          <w:rtl/>
        </w:rPr>
        <w:t>‏</w:t>
      </w:r>
      <w:r w:rsidR="004E0A02">
        <w:rPr>
          <w:rFonts w:cs="2  Badr" w:hint="cs"/>
          <w:b w:val="0"/>
          <w:bCs w:val="0"/>
          <w:sz w:val="28"/>
          <w:szCs w:val="28"/>
          <w:rtl/>
        </w:rPr>
        <w:t>»</w:t>
      </w:r>
      <w:r w:rsidR="004E0A02">
        <w:rPr>
          <w:rStyle w:val="aff3"/>
          <w:rFonts w:cs="2  Badr"/>
          <w:b w:val="0"/>
          <w:bCs w:val="0"/>
          <w:sz w:val="28"/>
          <w:szCs w:val="28"/>
          <w:rtl/>
        </w:rPr>
        <w:footnoteReference w:id="2"/>
      </w:r>
      <w:r w:rsidR="004E0A02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یا 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«</w:t>
      </w:r>
      <w:r w:rsidR="007006B7">
        <w:rPr>
          <w:rFonts w:cs="2  Badr"/>
          <w:b w:val="0"/>
          <w:bCs w:val="0"/>
          <w:sz w:val="28"/>
          <w:szCs w:val="28"/>
          <w:rtl/>
        </w:rPr>
        <w:t>صدیق کل امر</w:t>
      </w:r>
      <w:r w:rsidR="004E0A02">
        <w:rPr>
          <w:rFonts w:cs="2  Badr" w:hint="cs"/>
          <w:b w:val="0"/>
          <w:bCs w:val="0"/>
          <w:sz w:val="28"/>
          <w:szCs w:val="28"/>
          <w:rtl/>
        </w:rPr>
        <w:t xml:space="preserve">ئ </w:t>
      </w:r>
      <w:r w:rsidR="007006B7">
        <w:rPr>
          <w:rFonts w:cs="2  Badr"/>
          <w:b w:val="0"/>
          <w:bCs w:val="0"/>
          <w:sz w:val="28"/>
          <w:szCs w:val="28"/>
          <w:rtl/>
        </w:rPr>
        <w:t>علم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» 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ا با علم انسا</w:t>
      </w:r>
      <w:r w:rsidR="007006B7">
        <w:rPr>
          <w:rFonts w:cs="2  Badr"/>
          <w:b w:val="0"/>
          <w:bCs w:val="0"/>
          <w:sz w:val="28"/>
          <w:szCs w:val="28"/>
          <w:rtl/>
        </w:rPr>
        <w:t>ن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می‌تواند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کارهای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خود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را درست انجام بدهد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چن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ن چ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ز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ه بحث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ل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علم است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سؤال 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ما در دسته آخر از روا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ات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ه در باب علم ا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ن بود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چون در روا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ات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ه ترغ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ب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یا</w:t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 انشایی بود یا محمول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 اخروی بود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، 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حمل بر مولو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ت 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رد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م و در آنجا با قرائن </w:t>
      </w:r>
      <w:r w:rsidR="004E0A02">
        <w:rPr>
          <w:rFonts w:cs="2  Badr" w:hint="cs"/>
          <w:b w:val="0"/>
          <w:bCs w:val="0"/>
          <w:sz w:val="28"/>
          <w:szCs w:val="28"/>
          <w:rtl/>
        </w:rPr>
        <w:t xml:space="preserve">چهار 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و </w:t>
      </w:r>
      <w:r w:rsidR="004E0A02">
        <w:rPr>
          <w:rFonts w:cs="2  Badr" w:hint="cs"/>
          <w:b w:val="0"/>
          <w:bCs w:val="0"/>
          <w:sz w:val="28"/>
          <w:szCs w:val="28"/>
          <w:rtl/>
        </w:rPr>
        <w:t>پنج‌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گانه گفت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م منظور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از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علم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علم خاص است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مطلق علم ن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ست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4655D" w:rsidRDefault="0094655D" w:rsidP="0094655D">
      <w:pPr>
        <w:pStyle w:val="3"/>
        <w:rPr>
          <w:rtl/>
        </w:rPr>
      </w:pPr>
      <w:r>
        <w:rPr>
          <w:rFonts w:hint="cs"/>
          <w:rtl/>
        </w:rPr>
        <w:t>بررسی روایات</w:t>
      </w:r>
    </w:p>
    <w:p w:rsidR="0094655D" w:rsidRDefault="007006B7" w:rsidP="004E0A02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دسته از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محمول علم</w:t>
      </w:r>
      <w:r w:rsidR="0094655D"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امر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است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ژگ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ذات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اعراض علم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مم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درباره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ادعا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اطلاق ب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ند با توجه به قواعد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ذ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ر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خواه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بگو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از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دسته اخ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 از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علم به عمل آورده در باب حق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قت علم </w:t>
      </w:r>
      <w:r>
        <w:rPr>
          <w:rFonts w:cs="2  Badr"/>
          <w:b w:val="0"/>
          <w:bCs w:val="0"/>
          <w:sz w:val="28"/>
          <w:szCs w:val="28"/>
          <w:rtl/>
        </w:rPr>
        <w:t xml:space="preserve">و </w:t>
      </w:r>
      <w:r w:rsidR="008201A3">
        <w:rPr>
          <w:rFonts w:cs="2  Badr"/>
          <w:b w:val="0"/>
          <w:bCs w:val="0"/>
          <w:sz w:val="28"/>
          <w:szCs w:val="28"/>
          <w:rtl/>
        </w:rPr>
        <w:t>ویژگی‌ها</w:t>
      </w:r>
      <w:r>
        <w:rPr>
          <w:rFonts w:cs="2  Badr"/>
          <w:b w:val="0"/>
          <w:bCs w:val="0"/>
          <w:sz w:val="28"/>
          <w:szCs w:val="28"/>
          <w:rtl/>
        </w:rPr>
        <w:t xml:space="preserve"> و اعراضی و ذاتیات علم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،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هم یک ا</w:t>
      </w:r>
      <w:r>
        <w:rPr>
          <w:rFonts w:cs="2  Badr" w:hint="cs"/>
          <w:b w:val="0"/>
          <w:bCs w:val="0"/>
          <w:sz w:val="28"/>
          <w:szCs w:val="28"/>
          <w:rtl/>
        </w:rPr>
        <w:t>ط</w:t>
      </w:r>
      <w:r w:rsidRPr="00557D54">
        <w:rPr>
          <w:rFonts w:cs="2  Badr"/>
          <w:b w:val="0"/>
          <w:bCs w:val="0"/>
          <w:sz w:val="28"/>
          <w:szCs w:val="28"/>
          <w:rtl/>
        </w:rPr>
        <w:t>لاق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دست ما بدهد و به همه </w:t>
      </w:r>
      <w:r>
        <w:rPr>
          <w:rFonts w:cs="2  Badr"/>
          <w:b w:val="0"/>
          <w:bCs w:val="0"/>
          <w:sz w:val="28"/>
          <w:szCs w:val="28"/>
          <w:rtl/>
        </w:rPr>
        <w:t>آن‌ها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تع</w:t>
      </w:r>
      <w:r>
        <w:rPr>
          <w:rFonts w:cs="2  Badr"/>
          <w:b w:val="0"/>
          <w:bCs w:val="0"/>
          <w:sz w:val="28"/>
          <w:szCs w:val="28"/>
          <w:rtl/>
        </w:rPr>
        <w:t>می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داشته باشد </w:t>
      </w:r>
      <w:r>
        <w:rPr>
          <w:rFonts w:cs="2  Badr"/>
          <w:b w:val="0"/>
          <w:bCs w:val="0"/>
          <w:sz w:val="28"/>
          <w:szCs w:val="28"/>
          <w:rtl/>
        </w:rPr>
        <w:t>و یک حکم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مطلق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دست ما بدهد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رجحان و ترجیح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</w:t>
      </w:r>
      <w:r>
        <w:rPr>
          <w:rFonts w:cs="2  Badr" w:hint="cs"/>
          <w:b w:val="0"/>
          <w:bCs w:val="0"/>
          <w:sz w:val="28"/>
          <w:szCs w:val="28"/>
          <w:rtl/>
        </w:rPr>
        <w:t>وجوبی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آن به دست ن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="0094655D">
        <w:rPr>
          <w:rFonts w:cs="2  Badr"/>
          <w:b w:val="0"/>
          <w:bCs w:val="0"/>
          <w:sz w:val="28"/>
          <w:szCs w:val="28"/>
          <w:rtl/>
        </w:rPr>
        <w:t>.</w:t>
      </w:r>
    </w:p>
    <w:p w:rsidR="0094655D" w:rsidRDefault="007006B7" w:rsidP="004E0A02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دسته از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ات </w:t>
      </w:r>
      <w:r>
        <w:rPr>
          <w:rFonts w:cs="2  Badr"/>
          <w:b w:val="0"/>
          <w:bCs w:val="0"/>
          <w:sz w:val="28"/>
          <w:szCs w:val="28"/>
          <w:rtl/>
        </w:rPr>
        <w:t>که توصیفات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علم ارائه داده به دو بخش تقس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بر اساس ه</w:t>
      </w:r>
      <w:r>
        <w:rPr>
          <w:rFonts w:cs="2  Badr"/>
          <w:b w:val="0"/>
          <w:bCs w:val="0"/>
          <w:sz w:val="28"/>
          <w:szCs w:val="28"/>
          <w:rtl/>
        </w:rPr>
        <w:t>می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 w:rsidR="008201A3">
        <w:rPr>
          <w:rFonts w:cs="2  Badr"/>
          <w:b w:val="0"/>
          <w:bCs w:val="0"/>
          <w:sz w:val="28"/>
          <w:szCs w:val="28"/>
          <w:rtl/>
        </w:rPr>
        <w:t>تقسیمی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تابه‌حال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انجام داد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علم داده بدون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قبل و بعدش </w:t>
      </w:r>
      <w:r w:rsidR="008201A3">
        <w:rPr>
          <w:rFonts w:cs="2  Badr"/>
          <w:b w:val="0"/>
          <w:bCs w:val="0"/>
          <w:sz w:val="28"/>
          <w:szCs w:val="28"/>
          <w:rtl/>
        </w:rPr>
        <w:t>امرونهی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باشد </w:t>
      </w:r>
      <w:r w:rsidR="008201A3">
        <w:rPr>
          <w:rFonts w:cs="2  Badr"/>
          <w:b w:val="0"/>
          <w:bCs w:val="0"/>
          <w:sz w:val="28"/>
          <w:szCs w:val="28"/>
          <w:rtl/>
        </w:rPr>
        <w:t>همین‌طور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گفته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«</w:t>
      </w:r>
      <w:r w:rsidR="004E0A02" w:rsidRPr="004E0A02">
        <w:rPr>
          <w:rFonts w:cs="2  Badr" w:hint="eastAsia"/>
          <w:sz w:val="28"/>
          <w:szCs w:val="28"/>
          <w:rtl/>
        </w:rPr>
        <w:t>الْعِلْمُ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خَيْرٌ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مِنَ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الْمَال</w:t>
      </w:r>
      <w:r w:rsidRPr="00FA5ED7">
        <w:rPr>
          <w:rFonts w:cs="2  Badr"/>
          <w:b w:val="0"/>
          <w:bCs w:val="0"/>
          <w:sz w:val="28"/>
          <w:szCs w:val="28"/>
          <w:rtl/>
        </w:rPr>
        <w:t>‏</w:t>
      </w:r>
      <w:r w:rsidRPr="00557D54">
        <w:rPr>
          <w:rFonts w:cs="2  Badr"/>
          <w:b w:val="0"/>
          <w:bCs w:val="0"/>
          <w:sz w:val="28"/>
          <w:szCs w:val="28"/>
          <w:rtl/>
        </w:rPr>
        <w:t>»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4E0A02">
        <w:rPr>
          <w:rFonts w:cs="2  Badr"/>
          <w:b w:val="0"/>
          <w:bCs w:val="0"/>
          <w:sz w:val="28"/>
          <w:szCs w:val="28"/>
          <w:rtl/>
        </w:rPr>
        <w:t>«</w:t>
      </w:r>
      <w:r w:rsidR="004E0A02" w:rsidRPr="004E0A02">
        <w:rPr>
          <w:rFonts w:cs="2  Badr" w:hint="eastAsia"/>
          <w:sz w:val="28"/>
          <w:szCs w:val="28"/>
          <w:rtl/>
        </w:rPr>
        <w:t>الْعِلْمُ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أَفْضَلُ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مِنَ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الْمَال</w:t>
      </w:r>
      <w:r w:rsidR="004E0A02" w:rsidRPr="004E0A02">
        <w:rPr>
          <w:rFonts w:cs="2  Badr" w:hint="eastAsia"/>
          <w:b w:val="0"/>
          <w:bCs w:val="0"/>
          <w:sz w:val="28"/>
          <w:szCs w:val="28"/>
          <w:rtl/>
        </w:rPr>
        <w:t>‏</w:t>
      </w:r>
      <w:r w:rsidR="004E0A02">
        <w:rPr>
          <w:rFonts w:cs="2  Badr" w:hint="cs"/>
          <w:b w:val="0"/>
          <w:bCs w:val="0"/>
          <w:sz w:val="28"/>
          <w:szCs w:val="28"/>
          <w:rtl/>
        </w:rPr>
        <w:t>»</w:t>
      </w:r>
      <w:r w:rsidR="004E0A02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علم موجب ا</w:t>
      </w:r>
      <w:r>
        <w:rPr>
          <w:rFonts w:cs="2  Badr"/>
          <w:b w:val="0"/>
          <w:bCs w:val="0"/>
          <w:sz w:val="28"/>
          <w:szCs w:val="28"/>
          <w:rtl/>
        </w:rPr>
        <w:t>ین</w:t>
      </w:r>
      <w:r w:rsidR="0094655D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می‌شود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انسا</w:t>
      </w:r>
      <w:r>
        <w:rPr>
          <w:rFonts w:cs="2  Badr"/>
          <w:b w:val="0"/>
          <w:bCs w:val="0"/>
          <w:sz w:val="28"/>
          <w:szCs w:val="28"/>
          <w:rtl/>
        </w:rPr>
        <w:t>ن کار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خود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را درست انجام بدهد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مطلق بحث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و آخرت</w:t>
      </w:r>
      <w:r>
        <w:rPr>
          <w:rFonts w:cs="2  Badr"/>
          <w:b w:val="0"/>
          <w:bCs w:val="0"/>
          <w:sz w:val="28"/>
          <w:szCs w:val="28"/>
          <w:rtl/>
        </w:rPr>
        <w:t xml:space="preserve">، </w:t>
      </w:r>
      <w:r w:rsidRPr="00557D54">
        <w:rPr>
          <w:rFonts w:cs="2  Badr"/>
          <w:b w:val="0"/>
          <w:bCs w:val="0"/>
          <w:sz w:val="28"/>
          <w:szCs w:val="28"/>
          <w:rtl/>
        </w:rPr>
        <w:t>فقط مسائل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 w:rsidR="0094655D"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4655D" w:rsidRDefault="007006B7" w:rsidP="0094655D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دسته‌این‌طور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خود حد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ث مستقل است و محفوف به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 xml:space="preserve">انشائاتی 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="0094655D">
        <w:rPr>
          <w:rFonts w:cs="2  Badr"/>
          <w:b w:val="0"/>
          <w:bCs w:val="0"/>
          <w:sz w:val="28"/>
          <w:szCs w:val="28"/>
          <w:rtl/>
        </w:rPr>
        <w:t>ست</w:t>
      </w:r>
      <w:r w:rsidR="0094655D"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4655D" w:rsidRDefault="007006B7" w:rsidP="0094655D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دسته</w:t>
      </w:r>
      <w:r w:rsidR="0094655D">
        <w:rPr>
          <w:rFonts w:cs="2  Badr" w:hint="cs"/>
          <w:b w:val="0"/>
          <w:bCs w:val="0"/>
          <w:sz w:val="28"/>
          <w:szCs w:val="28"/>
          <w:rtl/>
        </w:rPr>
        <w:t xml:space="preserve"> هم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محفوف به </w:t>
      </w:r>
      <w:r>
        <w:rPr>
          <w:rFonts w:cs="2  Badr"/>
          <w:b w:val="0"/>
          <w:bCs w:val="0"/>
          <w:sz w:val="28"/>
          <w:szCs w:val="28"/>
          <w:rtl/>
        </w:rPr>
        <w:t xml:space="preserve">انشائاتی </w:t>
      </w:r>
      <w:r w:rsidRPr="00557D54">
        <w:rPr>
          <w:rFonts w:cs="2  Badr"/>
          <w:b w:val="0"/>
          <w:bCs w:val="0"/>
          <w:sz w:val="28"/>
          <w:szCs w:val="28"/>
          <w:rtl/>
        </w:rPr>
        <w:t>هست</w:t>
      </w:r>
      <w:r w:rsidR="0094655D"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4655D" w:rsidRDefault="007006B7" w:rsidP="0094655D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 w:hint="cs"/>
          <w:b w:val="0"/>
          <w:bCs w:val="0"/>
          <w:sz w:val="28"/>
          <w:szCs w:val="28"/>
          <w:rtl/>
        </w:rPr>
        <w:t xml:space="preserve">از </w:t>
      </w:r>
      <w:r w:rsidR="008201A3">
        <w:rPr>
          <w:rFonts w:cs="2  Badr"/>
          <w:b w:val="0"/>
          <w:bCs w:val="0"/>
          <w:sz w:val="28"/>
          <w:szCs w:val="28"/>
          <w:rtl/>
        </w:rPr>
        <w:t>هیچ‌کدام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اطلاق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دست آورد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آنجا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محفوف به </w:t>
      </w:r>
      <w:r>
        <w:rPr>
          <w:rFonts w:cs="2  Badr"/>
          <w:b w:val="0"/>
          <w:bCs w:val="0"/>
          <w:sz w:val="28"/>
          <w:szCs w:val="28"/>
          <w:rtl/>
        </w:rPr>
        <w:t xml:space="preserve">انشائاتی </w:t>
      </w:r>
      <w:r w:rsidRPr="00557D54">
        <w:rPr>
          <w:rFonts w:cs="2  Badr"/>
          <w:b w:val="0"/>
          <w:bCs w:val="0"/>
          <w:sz w:val="28"/>
          <w:szCs w:val="28"/>
          <w:rtl/>
        </w:rPr>
        <w:t>هست</w:t>
      </w:r>
      <w:r>
        <w:rPr>
          <w:rFonts w:cs="2  Badr"/>
          <w:b w:val="0"/>
          <w:bCs w:val="0"/>
          <w:sz w:val="28"/>
          <w:szCs w:val="28"/>
          <w:rtl/>
        </w:rPr>
        <w:t xml:space="preserve"> خیلی از روایات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همین‌طور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به طرف علم و ترغ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ب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بعد از علم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عمل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آورد</w:t>
      </w:r>
      <w:r w:rsidR="0094655D"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4655D" w:rsidRPr="0094655D" w:rsidRDefault="0094655D" w:rsidP="0094655D">
      <w:pPr>
        <w:pStyle w:val="3"/>
        <w:rPr>
          <w:rtl/>
        </w:rPr>
      </w:pPr>
      <w:r w:rsidRPr="0094655D">
        <w:rPr>
          <w:rFonts w:hint="cs"/>
          <w:rtl/>
        </w:rPr>
        <w:lastRenderedPageBreak/>
        <w:t>نکات موجود در بحث</w:t>
      </w:r>
    </w:p>
    <w:p w:rsidR="002D49F8" w:rsidRDefault="00976604" w:rsidP="002D49F8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 w:hint="cs"/>
          <w:b w:val="0"/>
          <w:bCs w:val="0"/>
          <w:sz w:val="28"/>
          <w:szCs w:val="28"/>
          <w:rtl/>
        </w:rPr>
        <w:t>چند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 w:rsidR="007006B7">
        <w:rPr>
          <w:rFonts w:cs="2  Badr"/>
          <w:b w:val="0"/>
          <w:bCs w:val="0"/>
          <w:sz w:val="28"/>
          <w:szCs w:val="28"/>
          <w:rtl/>
        </w:rPr>
        <w:t>ک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ته درباره ا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ن دسته از روا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ات </w:t>
      </w:r>
      <w:r w:rsidR="007006B7">
        <w:rPr>
          <w:rFonts w:cs="2  Badr"/>
          <w:b w:val="0"/>
          <w:bCs w:val="0"/>
          <w:sz w:val="28"/>
          <w:szCs w:val="28"/>
          <w:rtl/>
        </w:rPr>
        <w:t>هست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؛ </w:t>
      </w:r>
      <w:r w:rsidR="008201A3">
        <w:rPr>
          <w:rFonts w:cs="2  Badr"/>
          <w:b w:val="0"/>
          <w:bCs w:val="0"/>
          <w:sz w:val="28"/>
          <w:szCs w:val="28"/>
          <w:rtl/>
        </w:rPr>
        <w:t>دسته‌ای</w:t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 که قبل و بعد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="007006B7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>انشائ</w:t>
      </w:r>
      <w:r w:rsidR="007006B7">
        <w:rPr>
          <w:rFonts w:cs="2  Badr"/>
          <w:b w:val="0"/>
          <w:bCs w:val="0"/>
          <w:sz w:val="28"/>
          <w:szCs w:val="28"/>
          <w:rtl/>
        </w:rPr>
        <w:t>ی</w:t>
      </w:r>
      <w:r w:rsidR="007006B7">
        <w:rPr>
          <w:rFonts w:cs="2  Badr" w:hint="cs"/>
          <w:b w:val="0"/>
          <w:bCs w:val="0"/>
          <w:sz w:val="28"/>
          <w:szCs w:val="28"/>
          <w:rtl/>
        </w:rPr>
        <w:t xml:space="preserve"> است و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امرونهی</w:t>
      </w:r>
      <w:r w:rsidR="007006B7" w:rsidRPr="00557D54">
        <w:rPr>
          <w:rFonts w:cs="2  Badr"/>
          <w:b w:val="0"/>
          <w:bCs w:val="0"/>
          <w:sz w:val="28"/>
          <w:szCs w:val="28"/>
          <w:rtl/>
        </w:rPr>
        <w:t xml:space="preserve"> دارد</w:t>
      </w:r>
      <w:r w:rsidR="002D49F8">
        <w:rPr>
          <w:rFonts w:cs="2  Badr" w:hint="cs"/>
          <w:b w:val="0"/>
          <w:bCs w:val="0"/>
          <w:sz w:val="28"/>
          <w:szCs w:val="28"/>
          <w:rtl/>
        </w:rPr>
        <w:t>:</w:t>
      </w:r>
    </w:p>
    <w:p w:rsidR="002D49F8" w:rsidRPr="002D49F8" w:rsidRDefault="002D49F8" w:rsidP="002D49F8">
      <w:pPr>
        <w:pStyle w:val="4"/>
        <w:rPr>
          <w:rtl/>
        </w:rPr>
      </w:pPr>
      <w:r w:rsidRPr="002D49F8">
        <w:rPr>
          <w:rFonts w:hint="cs"/>
          <w:rtl/>
        </w:rPr>
        <w:t>نکته اول:</w:t>
      </w:r>
    </w:p>
    <w:p w:rsidR="007006B7" w:rsidRDefault="007006B7" w:rsidP="002D49F8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t>یکی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 در عداد</w:t>
      </w:r>
      <w:r>
        <w:rPr>
          <w:rFonts w:cs="2  Badr"/>
          <w:b w:val="0"/>
          <w:bCs w:val="0"/>
          <w:sz w:val="28"/>
          <w:szCs w:val="28"/>
          <w:rtl/>
        </w:rPr>
        <w:t xml:space="preserve"> توصیفاتی قرار دارد که محمول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اخرو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و</w:t>
      </w:r>
      <w:r>
        <w:rPr>
          <w:rFonts w:cs="2  Badr"/>
          <w:b w:val="0"/>
          <w:bCs w:val="0"/>
          <w:sz w:val="28"/>
          <w:szCs w:val="28"/>
          <w:rtl/>
        </w:rPr>
        <w:t xml:space="preserve"> این موجب یک نوع انحرافی در علم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درست است که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«</w:t>
      </w:r>
      <w:r w:rsidR="004E0A02" w:rsidRPr="004E0A02">
        <w:rPr>
          <w:rFonts w:cs="2  Badr" w:hint="eastAsia"/>
          <w:sz w:val="28"/>
          <w:szCs w:val="28"/>
          <w:rtl/>
        </w:rPr>
        <w:t>الْعِلْمُ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أَفْضَلُ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مِنَ</w:t>
      </w:r>
      <w:r w:rsidR="004E0A02" w:rsidRPr="004E0A02">
        <w:rPr>
          <w:rFonts w:cs="2  Badr"/>
          <w:sz w:val="28"/>
          <w:szCs w:val="28"/>
          <w:rtl/>
        </w:rPr>
        <w:t xml:space="preserve"> </w:t>
      </w:r>
      <w:r w:rsidR="004E0A02" w:rsidRPr="004E0A02">
        <w:rPr>
          <w:rFonts w:cs="2  Badr" w:hint="eastAsia"/>
          <w:sz w:val="28"/>
          <w:szCs w:val="28"/>
          <w:rtl/>
        </w:rPr>
        <w:t>الْمَال</w:t>
      </w:r>
      <w:r w:rsidR="004E0A02" w:rsidRPr="004E0A02">
        <w:rPr>
          <w:rFonts w:cs="2  Badr" w:hint="eastAsia"/>
          <w:b w:val="0"/>
          <w:bCs w:val="0"/>
          <w:sz w:val="28"/>
          <w:szCs w:val="28"/>
          <w:rtl/>
        </w:rPr>
        <w:t>‏</w:t>
      </w:r>
      <w:r>
        <w:rPr>
          <w:rFonts w:cs="2  Badr" w:hint="cs"/>
          <w:b w:val="0"/>
          <w:bCs w:val="0"/>
          <w:sz w:val="28"/>
          <w:szCs w:val="28"/>
          <w:rtl/>
        </w:rPr>
        <w:t>»</w:t>
      </w:r>
      <w:r>
        <w:rPr>
          <w:rFonts w:cs="2  Badr"/>
          <w:b w:val="0"/>
          <w:bCs w:val="0"/>
          <w:sz w:val="28"/>
          <w:szCs w:val="28"/>
          <w:rtl/>
        </w:rPr>
        <w:t xml:space="preserve"> ی</w:t>
      </w:r>
      <w:r w:rsidRPr="00557D54">
        <w:rPr>
          <w:rFonts w:cs="2  Badr"/>
          <w:b w:val="0"/>
          <w:bCs w:val="0"/>
          <w:sz w:val="28"/>
          <w:szCs w:val="28"/>
          <w:rtl/>
        </w:rPr>
        <w:t>ا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ولی در </w:t>
      </w:r>
      <w:r w:rsidR="008201A3">
        <w:rPr>
          <w:rFonts w:cs="2  Badr"/>
          <w:b w:val="0"/>
          <w:bCs w:val="0"/>
          <w:sz w:val="28"/>
          <w:szCs w:val="28"/>
          <w:rtl/>
        </w:rPr>
        <w:t>همان‌جا</w:t>
      </w:r>
      <w:r>
        <w:rPr>
          <w:rFonts w:cs="2  Badr"/>
          <w:b w:val="0"/>
          <w:bCs w:val="0"/>
          <w:sz w:val="28"/>
          <w:szCs w:val="28"/>
          <w:rtl/>
        </w:rPr>
        <w:t xml:space="preserve"> قبل و بعدش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ب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>
        <w:rPr>
          <w:rFonts w:cs="2  Badr"/>
          <w:b w:val="0"/>
          <w:bCs w:val="0"/>
          <w:sz w:val="28"/>
          <w:szCs w:val="28"/>
          <w:rtl/>
        </w:rPr>
        <w:t xml:space="preserve"> محفوف به این است که علم </w:t>
      </w:r>
      <w:r w:rsidR="008201A3">
        <w:rPr>
          <w:rFonts w:cs="2  Badr" w:hint="cs"/>
          <w:b w:val="0"/>
          <w:bCs w:val="0"/>
          <w:sz w:val="28"/>
          <w:szCs w:val="28"/>
          <w:rtl/>
        </w:rPr>
        <w:t>تسبیح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یا </w:t>
      </w:r>
      <w:r w:rsidRPr="00557D54">
        <w:rPr>
          <w:rFonts w:cs="2  Badr"/>
          <w:b w:val="0"/>
          <w:bCs w:val="0"/>
          <w:sz w:val="28"/>
          <w:szCs w:val="28"/>
          <w:rtl/>
        </w:rPr>
        <w:t>هدا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نور است و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نوع مسائل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اق مجموع را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ب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ند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ولو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>
        <w:rPr>
          <w:rFonts w:cs="2  Badr"/>
          <w:b w:val="0"/>
          <w:bCs w:val="0"/>
          <w:sz w:val="28"/>
          <w:szCs w:val="28"/>
          <w:rtl/>
        </w:rPr>
        <w:t xml:space="preserve"> توصیف عام است ذهن را </w:t>
      </w:r>
      <w:r w:rsidRPr="00557D54">
        <w:rPr>
          <w:rFonts w:cs="2  Badr"/>
          <w:b w:val="0"/>
          <w:bCs w:val="0"/>
          <w:sz w:val="28"/>
          <w:szCs w:val="28"/>
          <w:rtl/>
        </w:rPr>
        <w:t>به طرف علم خاص و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برد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 xml:space="preserve">و </w:t>
      </w:r>
      <w:r w:rsidR="008201A3">
        <w:rPr>
          <w:rFonts w:cs="2  Badr"/>
          <w:b w:val="0"/>
          <w:bCs w:val="0"/>
          <w:sz w:val="28"/>
          <w:szCs w:val="28"/>
          <w:rtl/>
        </w:rPr>
        <w:t>به‌عبارت‌دیگر</w:t>
      </w:r>
      <w:r>
        <w:rPr>
          <w:rFonts w:cs="2  Badr"/>
          <w:b w:val="0"/>
          <w:bCs w:val="0"/>
          <w:sz w:val="28"/>
          <w:szCs w:val="28"/>
          <w:rtl/>
        </w:rPr>
        <w:t xml:space="preserve"> و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قوع آن </w:t>
      </w:r>
      <w:r w:rsidRPr="00557D54">
        <w:rPr>
          <w:rFonts w:cs="2  Badr"/>
          <w:b w:val="0"/>
          <w:bCs w:val="0"/>
          <w:sz w:val="28"/>
          <w:szCs w:val="28"/>
          <w:rtl/>
        </w:rPr>
        <w:t>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اق ذهن را منحرف به ا</w:t>
      </w:r>
      <w:r>
        <w:rPr>
          <w:rFonts w:cs="2  Badr"/>
          <w:b w:val="0"/>
          <w:bCs w:val="0"/>
          <w:sz w:val="28"/>
          <w:szCs w:val="28"/>
          <w:rtl/>
        </w:rPr>
        <w:t>ین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می‌کند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است نه علت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گفت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اصل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 w:rsidR="008201A3">
        <w:rPr>
          <w:rFonts w:cs="2  Badr"/>
          <w:b w:val="0"/>
          <w:bCs w:val="0"/>
          <w:sz w:val="28"/>
          <w:szCs w:val="28"/>
          <w:rtl/>
        </w:rPr>
        <w:t>وقتی‌که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تعل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حمل بر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 بشود اما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اگر قرائن </w:t>
      </w:r>
      <w:r w:rsidR="008201A3">
        <w:rPr>
          <w:rFonts w:cs="2  Badr" w:hint="cs"/>
          <w:b w:val="0"/>
          <w:bCs w:val="0"/>
          <w:sz w:val="28"/>
          <w:szCs w:val="28"/>
          <w:rtl/>
        </w:rPr>
        <w:t>خاصه‌ای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وجود داشت حمل بر حکمت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حمل </w:t>
      </w:r>
      <w:r w:rsidRPr="00557D54">
        <w:rPr>
          <w:rFonts w:cs="2  Badr"/>
          <w:b w:val="0"/>
          <w:bCs w:val="0"/>
          <w:sz w:val="28"/>
          <w:szCs w:val="28"/>
          <w:rtl/>
        </w:rPr>
        <w:t>بر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شد از خود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جمله </w:t>
      </w:r>
      <w:r>
        <w:rPr>
          <w:rFonts w:cs="2  Badr" w:hint="cs"/>
          <w:b w:val="0"/>
          <w:bCs w:val="0"/>
          <w:sz w:val="28"/>
          <w:szCs w:val="28"/>
          <w:rtl/>
        </w:rPr>
        <w:t>انشاء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</w:t>
      </w:r>
      <w:r>
        <w:rPr>
          <w:rFonts w:cs="2  Badr"/>
          <w:b w:val="0"/>
          <w:bCs w:val="0"/>
          <w:sz w:val="28"/>
          <w:szCs w:val="28"/>
          <w:rtl/>
        </w:rPr>
        <w:t>حکم</w:t>
      </w:r>
      <w:r>
        <w:rPr>
          <w:rFonts w:cs="2  Badr" w:hint="cs"/>
          <w:b w:val="0"/>
          <w:bCs w:val="0"/>
          <w:sz w:val="28"/>
          <w:szCs w:val="28"/>
          <w:rtl/>
        </w:rPr>
        <w:t>ی ‌</w:t>
      </w:r>
      <w:r>
        <w:rPr>
          <w:rFonts w:cs="2  Badr" w:hint="eastAsia"/>
          <w:b w:val="0"/>
          <w:bCs w:val="0"/>
          <w:sz w:val="28"/>
          <w:szCs w:val="28"/>
          <w:rtl/>
        </w:rPr>
        <w:t>ب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رون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/>
          <w:b w:val="0"/>
          <w:bCs w:val="0"/>
          <w:sz w:val="28"/>
          <w:szCs w:val="28"/>
          <w:rtl/>
        </w:rPr>
        <w:t xml:space="preserve">. </w:t>
      </w:r>
      <w:r w:rsidRPr="00557D54">
        <w:rPr>
          <w:rFonts w:cs="2  Badr"/>
          <w:b w:val="0"/>
          <w:bCs w:val="0"/>
          <w:sz w:val="28"/>
          <w:szCs w:val="28"/>
          <w:rtl/>
        </w:rPr>
        <w:t>انشاء و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آن انشاء و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ظهور در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اخرو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 هم با ه</w:t>
      </w:r>
      <w:r>
        <w:rPr>
          <w:rFonts w:cs="2  Badr"/>
          <w:b w:val="0"/>
          <w:bCs w:val="0"/>
          <w:sz w:val="28"/>
          <w:szCs w:val="28"/>
          <w:rtl/>
        </w:rPr>
        <w:t>می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قرینه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اق و امثال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مقام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مت قرار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درست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ح</w:t>
      </w:r>
      <w:r>
        <w:rPr>
          <w:rFonts w:cs="2  Badr"/>
          <w:b w:val="0"/>
          <w:bCs w:val="0"/>
          <w:sz w:val="28"/>
          <w:szCs w:val="28"/>
          <w:rtl/>
        </w:rPr>
        <w:t xml:space="preserve">کمتی که ذکر شده است عام است هر </w:t>
      </w:r>
      <w:r w:rsidR="008201A3">
        <w:rPr>
          <w:rFonts w:cs="2  Badr"/>
          <w:b w:val="0"/>
          <w:bCs w:val="0"/>
          <w:sz w:val="28"/>
          <w:szCs w:val="28"/>
          <w:rtl/>
        </w:rPr>
        <w:t>علمی را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خود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مشتمل بر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انشاء و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گزاره جد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 و در حد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است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2D49F8" w:rsidRDefault="002D49F8" w:rsidP="002D49F8">
      <w:pPr>
        <w:pStyle w:val="5"/>
        <w:rPr>
          <w:rtl/>
        </w:rPr>
      </w:pPr>
      <w:r>
        <w:rPr>
          <w:rFonts w:hint="cs"/>
          <w:rtl/>
        </w:rPr>
        <w:t>نتیجه نکته اول</w:t>
      </w:r>
    </w:p>
    <w:p w:rsidR="007006B7" w:rsidRDefault="007006B7" w:rsidP="0094655D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بنابرا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در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علم ارائه داده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آن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فات عام است و هر </w:t>
      </w:r>
      <w:r w:rsidR="008201A3">
        <w:rPr>
          <w:rFonts w:cs="2  Badr"/>
          <w:b w:val="0"/>
          <w:bCs w:val="0"/>
          <w:sz w:val="28"/>
          <w:szCs w:val="28"/>
          <w:rtl/>
        </w:rPr>
        <w:t>علمی را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اگر علت بود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العل</w:t>
      </w:r>
      <w:r>
        <w:rPr>
          <w:rFonts w:cs="2  Badr" w:hint="cs"/>
          <w:b w:val="0"/>
          <w:bCs w:val="0"/>
          <w:sz w:val="28"/>
          <w:szCs w:val="28"/>
          <w:rtl/>
        </w:rPr>
        <w:t>ة تعمم و تخصص،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توانست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بر ظهور </w:t>
      </w:r>
      <w:r>
        <w:rPr>
          <w:rFonts w:cs="2  Badr"/>
          <w:b w:val="0"/>
          <w:bCs w:val="0"/>
          <w:sz w:val="28"/>
          <w:szCs w:val="28"/>
          <w:rtl/>
        </w:rPr>
        <w:t>آن‌ها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مقدم باشد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عن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وقت</w:t>
      </w:r>
      <w:r>
        <w:rPr>
          <w:rFonts w:cs="2  Badr"/>
          <w:b w:val="0"/>
          <w:bCs w:val="0"/>
          <w:sz w:val="28"/>
          <w:szCs w:val="28"/>
          <w:rtl/>
        </w:rPr>
        <w:t>ی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«</w:t>
      </w:r>
      <w:r w:rsidR="0085723F" w:rsidRPr="006A435F">
        <w:rPr>
          <w:rFonts w:cs="2  Badr" w:hint="eastAsia"/>
          <w:sz w:val="28"/>
          <w:szCs w:val="28"/>
          <w:rtl/>
        </w:rPr>
        <w:t>طَلَبُ</w:t>
      </w:r>
      <w:r w:rsidR="0085723F" w:rsidRPr="006A435F">
        <w:rPr>
          <w:rFonts w:cs="2  Badr"/>
          <w:sz w:val="28"/>
          <w:szCs w:val="28"/>
          <w:rtl/>
        </w:rPr>
        <w:t xml:space="preserve"> </w:t>
      </w:r>
      <w:r w:rsidR="0085723F" w:rsidRPr="006A435F">
        <w:rPr>
          <w:rFonts w:cs="2  Badr" w:hint="eastAsia"/>
          <w:sz w:val="28"/>
          <w:szCs w:val="28"/>
          <w:rtl/>
        </w:rPr>
        <w:t>الْعِلْمِ</w:t>
      </w:r>
      <w:r w:rsidR="0085723F" w:rsidRPr="006A435F">
        <w:rPr>
          <w:rFonts w:cs="2  Badr"/>
          <w:sz w:val="28"/>
          <w:szCs w:val="28"/>
          <w:rtl/>
        </w:rPr>
        <w:t xml:space="preserve"> </w:t>
      </w:r>
      <w:r w:rsidR="0085723F" w:rsidRPr="006A435F">
        <w:rPr>
          <w:rFonts w:cs="2  Badr" w:hint="eastAsia"/>
          <w:sz w:val="28"/>
          <w:szCs w:val="28"/>
          <w:rtl/>
        </w:rPr>
        <w:t>فَرِيضَة</w:t>
      </w:r>
      <w:r>
        <w:rPr>
          <w:rFonts w:cs="2  Badr"/>
          <w:b w:val="0"/>
          <w:bCs w:val="0"/>
          <w:sz w:val="28"/>
          <w:szCs w:val="28"/>
          <w:rtl/>
        </w:rPr>
        <w:t>»</w:t>
      </w:r>
      <w:r w:rsidR="0094655D">
        <w:rPr>
          <w:rStyle w:val="aff3"/>
          <w:rFonts w:cs="2  Badr"/>
          <w:b w:val="0"/>
          <w:bCs w:val="0"/>
          <w:sz w:val="28"/>
          <w:szCs w:val="28"/>
          <w:rtl/>
        </w:rPr>
        <w:footnoteReference w:id="3"/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بعد هم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«</w:t>
      </w:r>
      <w:r w:rsidRPr="00557D54">
        <w:rPr>
          <w:rFonts w:cs="2  Badr"/>
          <w:b w:val="0"/>
          <w:bCs w:val="0"/>
          <w:sz w:val="28"/>
          <w:szCs w:val="28"/>
          <w:rtl/>
        </w:rPr>
        <w:t>فان طلب العلم خ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 عن المال</w:t>
      </w:r>
      <w:r>
        <w:rPr>
          <w:rFonts w:cs="2  Badr"/>
          <w:b w:val="0"/>
          <w:bCs w:val="0"/>
          <w:sz w:val="28"/>
          <w:szCs w:val="28"/>
          <w:rtl/>
        </w:rPr>
        <w:t>»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چن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ز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را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ارائه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دهد</w:t>
      </w:r>
      <w:r>
        <w:rPr>
          <w:rFonts w:cs="2  Badr"/>
          <w:b w:val="0"/>
          <w:bCs w:val="0"/>
          <w:sz w:val="28"/>
          <w:szCs w:val="28"/>
          <w:rtl/>
        </w:rPr>
        <w:t xml:space="preserve"> اگر ما توانستیم بگوییم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«</w:t>
      </w:r>
      <w:r w:rsidR="0094655D" w:rsidRPr="004E0A02">
        <w:rPr>
          <w:rFonts w:cs="2  Badr" w:hint="eastAsia"/>
          <w:sz w:val="28"/>
          <w:szCs w:val="28"/>
          <w:rtl/>
        </w:rPr>
        <w:t>الْعِلْمُ</w:t>
      </w:r>
      <w:r w:rsidR="0094655D" w:rsidRPr="004E0A02">
        <w:rPr>
          <w:rFonts w:cs="2  Badr"/>
          <w:sz w:val="28"/>
          <w:szCs w:val="28"/>
          <w:rtl/>
        </w:rPr>
        <w:t xml:space="preserve"> </w:t>
      </w:r>
      <w:r w:rsidR="0094655D" w:rsidRPr="004E0A02">
        <w:rPr>
          <w:rFonts w:cs="2  Badr" w:hint="eastAsia"/>
          <w:sz w:val="28"/>
          <w:szCs w:val="28"/>
          <w:rtl/>
        </w:rPr>
        <w:t>خَيْرٌ</w:t>
      </w:r>
      <w:r w:rsidR="0094655D" w:rsidRPr="004E0A02">
        <w:rPr>
          <w:rFonts w:cs="2  Badr"/>
          <w:sz w:val="28"/>
          <w:szCs w:val="28"/>
          <w:rtl/>
        </w:rPr>
        <w:t xml:space="preserve"> </w:t>
      </w:r>
      <w:r w:rsidR="0094655D" w:rsidRPr="004E0A02">
        <w:rPr>
          <w:rFonts w:cs="2  Badr" w:hint="eastAsia"/>
          <w:sz w:val="28"/>
          <w:szCs w:val="28"/>
          <w:rtl/>
        </w:rPr>
        <w:t>مِنَ</w:t>
      </w:r>
      <w:r w:rsidR="0094655D" w:rsidRPr="004E0A02">
        <w:rPr>
          <w:rFonts w:cs="2  Badr"/>
          <w:sz w:val="28"/>
          <w:szCs w:val="28"/>
          <w:rtl/>
        </w:rPr>
        <w:t xml:space="preserve"> </w:t>
      </w:r>
      <w:r w:rsidR="0094655D" w:rsidRPr="004E0A02">
        <w:rPr>
          <w:rFonts w:cs="2  Badr" w:hint="eastAsia"/>
          <w:sz w:val="28"/>
          <w:szCs w:val="28"/>
          <w:rtl/>
        </w:rPr>
        <w:t>الْمَال</w:t>
      </w:r>
      <w:r w:rsidR="0094655D" w:rsidRPr="00FA5ED7">
        <w:rPr>
          <w:rFonts w:cs="2  Badr"/>
          <w:b w:val="0"/>
          <w:bCs w:val="0"/>
          <w:sz w:val="28"/>
          <w:szCs w:val="28"/>
          <w:rtl/>
        </w:rPr>
        <w:t>‏</w:t>
      </w:r>
      <w:r>
        <w:rPr>
          <w:rFonts w:cs="2  Badr" w:hint="cs"/>
          <w:b w:val="0"/>
          <w:bCs w:val="0"/>
          <w:sz w:val="28"/>
          <w:szCs w:val="28"/>
          <w:rtl/>
        </w:rPr>
        <w:t>»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از علم در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به عمل آمده در بحار و جامع احاد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ث ش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عه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امر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دسته ا</w:t>
      </w:r>
      <w:r>
        <w:rPr>
          <w:rFonts w:cs="2  Badr" w:hint="cs"/>
          <w:b w:val="0"/>
          <w:bCs w:val="0"/>
          <w:sz w:val="28"/>
          <w:szCs w:val="28"/>
          <w:rtl/>
        </w:rPr>
        <w:t>مر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 دائر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و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مت است </w:t>
      </w:r>
      <w:r w:rsidR="008201A3">
        <w:rPr>
          <w:rFonts w:cs="2  Badr"/>
          <w:b w:val="0"/>
          <w:bCs w:val="0"/>
          <w:sz w:val="28"/>
          <w:szCs w:val="28"/>
          <w:rtl/>
        </w:rPr>
        <w:t>اگر علت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باشد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اطلاق در آن است</w:t>
      </w:r>
      <w:r>
        <w:rPr>
          <w:rFonts w:cs="2  Badr"/>
          <w:b w:val="0"/>
          <w:bCs w:val="0"/>
          <w:sz w:val="28"/>
          <w:szCs w:val="28"/>
          <w:rtl/>
        </w:rPr>
        <w:t>.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ف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به عمل آورد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 عام و مطلق است مربوط به طب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عت عام است نه خاص</w:t>
      </w:r>
      <w:r w:rsidR="008201A3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 xml:space="preserve"> 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انشائی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lastRenderedPageBreak/>
        <w:t>و ظهور او بر ظهورات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مقدم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یعنی اگر قبل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در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عام خاص علت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تعمیم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دهد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FA5ED7">
        <w:rPr>
          <w:rFonts w:cs="2  Badr"/>
          <w:b w:val="0"/>
          <w:bCs w:val="0"/>
          <w:sz w:val="28"/>
          <w:szCs w:val="28"/>
          <w:rtl/>
        </w:rPr>
        <w:t>«لا تشرب الخمر لأنّه مسكر»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لانه مس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چون مس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تعمیم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دهد</w:t>
      </w:r>
      <w:r>
        <w:rPr>
          <w:rFonts w:cs="2  Badr"/>
          <w:b w:val="0"/>
          <w:bCs w:val="0"/>
          <w:sz w:val="28"/>
          <w:szCs w:val="28"/>
          <w:rtl/>
        </w:rPr>
        <w:t xml:space="preserve"> و ظهور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>
        <w:rPr>
          <w:rFonts w:cs="2  Badr"/>
          <w:b w:val="0"/>
          <w:bCs w:val="0"/>
          <w:sz w:val="28"/>
          <w:szCs w:val="28"/>
          <w:rtl/>
        </w:rPr>
        <w:t xml:space="preserve"> مقدم بر </w:t>
      </w:r>
      <w:r>
        <w:rPr>
          <w:rFonts w:cs="2  Badr" w:hint="cs"/>
          <w:b w:val="0"/>
          <w:bCs w:val="0"/>
          <w:sz w:val="28"/>
          <w:szCs w:val="28"/>
          <w:rtl/>
        </w:rPr>
        <w:t>ظ</w:t>
      </w:r>
      <w:r w:rsidRPr="00557D54">
        <w:rPr>
          <w:rFonts w:cs="2  Badr"/>
          <w:b w:val="0"/>
          <w:bCs w:val="0"/>
          <w:sz w:val="28"/>
          <w:szCs w:val="28"/>
          <w:rtl/>
        </w:rPr>
        <w:t>هور قبل است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موضوع را </w:t>
      </w:r>
      <w:r>
        <w:rPr>
          <w:rFonts w:cs="2  Badr"/>
          <w:b w:val="0"/>
          <w:bCs w:val="0"/>
          <w:sz w:val="28"/>
          <w:szCs w:val="28"/>
          <w:rtl/>
        </w:rPr>
        <w:t>تعمیم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دهد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7006B7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دسته از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 w:rsidR="008201A3">
        <w:rPr>
          <w:rFonts w:cs="2  Badr"/>
          <w:b w:val="0"/>
          <w:bCs w:val="0"/>
          <w:sz w:val="28"/>
          <w:szCs w:val="28"/>
          <w:rtl/>
        </w:rPr>
        <w:t>حکمی ذکر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رده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با قرائن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ذ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ر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حد </w:t>
      </w:r>
      <w:r>
        <w:rPr>
          <w:rFonts w:cs="2  Badr" w:hint="cs"/>
          <w:b w:val="0"/>
          <w:bCs w:val="0"/>
          <w:sz w:val="28"/>
          <w:szCs w:val="28"/>
          <w:rtl/>
        </w:rPr>
        <w:t>نفسه</w:t>
      </w:r>
      <w:r>
        <w:rPr>
          <w:rFonts w:cs="2  Badr"/>
          <w:b w:val="0"/>
          <w:bCs w:val="0"/>
          <w:sz w:val="28"/>
          <w:szCs w:val="28"/>
          <w:rtl/>
        </w:rPr>
        <w:t xml:space="preserve"> ظهور در ع</w:t>
      </w:r>
      <w:r>
        <w:rPr>
          <w:rFonts w:cs="2  Badr" w:hint="cs"/>
          <w:b w:val="0"/>
          <w:bCs w:val="0"/>
          <w:sz w:val="28"/>
          <w:szCs w:val="28"/>
          <w:rtl/>
        </w:rPr>
        <w:t>ل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خاص </w:t>
      </w:r>
      <w:r>
        <w:rPr>
          <w:rFonts w:cs="2  Badr" w:hint="cs"/>
          <w:b w:val="0"/>
          <w:bCs w:val="0"/>
          <w:sz w:val="28"/>
          <w:szCs w:val="28"/>
          <w:rtl/>
        </w:rPr>
        <w:t>و علم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 اما </w:t>
      </w:r>
      <w:r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 w:hint="cs"/>
          <w:b w:val="0"/>
          <w:bCs w:val="0"/>
          <w:sz w:val="28"/>
          <w:szCs w:val="28"/>
          <w:rtl/>
        </w:rPr>
        <w:t>ع</w:t>
      </w:r>
      <w:r>
        <w:rPr>
          <w:rFonts w:cs="2  Badr"/>
          <w:b w:val="0"/>
          <w:bCs w:val="0"/>
          <w:sz w:val="28"/>
          <w:szCs w:val="28"/>
          <w:rtl/>
        </w:rPr>
        <w:t>لیلات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عام است </w:t>
      </w:r>
      <w:r>
        <w:rPr>
          <w:rFonts w:cs="2  Badr" w:hint="cs"/>
          <w:b w:val="0"/>
          <w:bCs w:val="0"/>
          <w:sz w:val="28"/>
          <w:szCs w:val="28"/>
          <w:rtl/>
        </w:rPr>
        <w:t>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هر </w:t>
      </w:r>
      <w:r>
        <w:rPr>
          <w:rFonts w:cs="2  Badr"/>
          <w:b w:val="0"/>
          <w:bCs w:val="0"/>
          <w:sz w:val="28"/>
          <w:szCs w:val="28"/>
          <w:rtl/>
        </w:rPr>
        <w:t>عام</w:t>
      </w:r>
      <w:r>
        <w:rPr>
          <w:rFonts w:cs="2  Badr" w:hint="cs"/>
          <w:b w:val="0"/>
          <w:bCs w:val="0"/>
          <w:sz w:val="28"/>
          <w:szCs w:val="28"/>
          <w:rtl/>
        </w:rPr>
        <w:t>ی ‌</w:t>
      </w:r>
      <w:r>
        <w:rPr>
          <w:rFonts w:cs="2  Badr" w:hint="eastAsia"/>
          <w:b w:val="0"/>
          <w:bCs w:val="0"/>
          <w:sz w:val="28"/>
          <w:szCs w:val="28"/>
          <w:rtl/>
        </w:rPr>
        <w:t>را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سؤالی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وجود دارد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از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اطلاق به دست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نه</w:t>
      </w:r>
      <w:r>
        <w:rPr>
          <w:rFonts w:cs="2  Badr"/>
          <w:b w:val="0"/>
          <w:bCs w:val="0"/>
          <w:sz w:val="28"/>
          <w:szCs w:val="28"/>
          <w:rtl/>
        </w:rPr>
        <w:t xml:space="preserve">؟ </w:t>
      </w:r>
      <w:r w:rsidRPr="00557D54">
        <w:rPr>
          <w:rFonts w:cs="2  Badr"/>
          <w:b w:val="0"/>
          <w:bCs w:val="0"/>
          <w:sz w:val="28"/>
          <w:szCs w:val="28"/>
          <w:rtl/>
        </w:rPr>
        <w:t>طرح مسئله به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امر دائر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و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لو قلنا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 علت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قبل است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یک انشاء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موضوع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/>
          <w:b w:val="0"/>
          <w:bCs w:val="0"/>
          <w:sz w:val="28"/>
          <w:szCs w:val="28"/>
          <w:rtl/>
        </w:rPr>
        <w:t xml:space="preserve"> همان ع</w:t>
      </w:r>
      <w:r>
        <w:rPr>
          <w:rFonts w:cs="2  Badr" w:hint="cs"/>
          <w:b w:val="0"/>
          <w:bCs w:val="0"/>
          <w:sz w:val="28"/>
          <w:szCs w:val="28"/>
          <w:rtl/>
        </w:rPr>
        <w:t>ل</w:t>
      </w:r>
      <w:r w:rsidRPr="00557D54">
        <w:rPr>
          <w:rFonts w:cs="2  Badr"/>
          <w:b w:val="0"/>
          <w:bCs w:val="0"/>
          <w:sz w:val="28"/>
          <w:szCs w:val="28"/>
          <w:rtl/>
        </w:rPr>
        <w:t>م به معنا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مطلق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علت مقدم بر معلول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قاعده اصول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و لذا </w:t>
      </w:r>
      <w:r>
        <w:rPr>
          <w:rFonts w:cs="2  Badr" w:hint="cs"/>
          <w:b w:val="0"/>
          <w:bCs w:val="0"/>
          <w:sz w:val="28"/>
          <w:szCs w:val="28"/>
          <w:rtl/>
        </w:rPr>
        <w:t>معمم و مخصص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است اما اگر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شد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چن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ظهوری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ندارد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بتواند دامنه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را سعه و ض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 بدهد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طرح </w:t>
      </w:r>
      <w:r>
        <w:rPr>
          <w:rFonts w:cs="2  Badr"/>
          <w:b w:val="0"/>
          <w:bCs w:val="0"/>
          <w:sz w:val="28"/>
          <w:szCs w:val="28"/>
          <w:rtl/>
        </w:rPr>
        <w:t>سؤال و بحث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 بود،</w:t>
      </w:r>
      <w:r>
        <w:rPr>
          <w:rFonts w:cs="2  Badr"/>
          <w:b w:val="0"/>
          <w:bCs w:val="0"/>
          <w:sz w:val="28"/>
          <w:szCs w:val="28"/>
          <w:rtl/>
        </w:rPr>
        <w:t xml:space="preserve"> پاسخ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همین‌طور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عرض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ردم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 در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 ندارد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بلکه ظهور در </w:t>
      </w:r>
      <w:r>
        <w:rPr>
          <w:rFonts w:cs="2  Badr"/>
          <w:b w:val="0"/>
          <w:bCs w:val="0"/>
          <w:sz w:val="28"/>
          <w:szCs w:val="28"/>
          <w:rtl/>
        </w:rPr>
        <w:t xml:space="preserve">حکمت دارد </w:t>
      </w:r>
      <w:r w:rsidR="008201A3">
        <w:rPr>
          <w:rFonts w:cs="2  Badr"/>
          <w:b w:val="0"/>
          <w:bCs w:val="0"/>
          <w:sz w:val="28"/>
          <w:szCs w:val="28"/>
          <w:rtl/>
        </w:rPr>
        <w:t>اگرچه</w:t>
      </w:r>
      <w:r>
        <w:rPr>
          <w:rFonts w:cs="2  Badr"/>
          <w:b w:val="0"/>
          <w:bCs w:val="0"/>
          <w:sz w:val="28"/>
          <w:szCs w:val="28"/>
          <w:rtl/>
        </w:rPr>
        <w:t xml:space="preserve"> اصال</w:t>
      </w:r>
      <w:r>
        <w:rPr>
          <w:rFonts w:cs="2  Badr" w:hint="cs"/>
          <w:b w:val="0"/>
          <w:bCs w:val="0"/>
          <w:sz w:val="28"/>
          <w:szCs w:val="28"/>
          <w:rtl/>
        </w:rPr>
        <w:t>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العل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ه 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اما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نجا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ندارد به قرائن و دلا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 در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دارد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قرائن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نه </w:t>
      </w:r>
      <w:r>
        <w:rPr>
          <w:rFonts w:cs="2  Badr"/>
          <w:b w:val="0"/>
          <w:bCs w:val="0"/>
          <w:sz w:val="28"/>
          <w:szCs w:val="28"/>
          <w:rtl/>
        </w:rPr>
        <w:t xml:space="preserve">همین </w:t>
      </w:r>
      <w:r w:rsidRPr="00557D54">
        <w:rPr>
          <w:rFonts w:cs="2  Badr"/>
          <w:b w:val="0"/>
          <w:bCs w:val="0"/>
          <w:sz w:val="28"/>
          <w:szCs w:val="28"/>
          <w:rtl/>
        </w:rPr>
        <w:t>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اق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اگر شما مجموعه علل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آنجا ذ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 شد بب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عمد</w:t>
      </w:r>
      <w:r>
        <w:rPr>
          <w:rFonts w:cs="2  Badr" w:hint="cs"/>
          <w:b w:val="0"/>
          <w:bCs w:val="0"/>
          <w:sz w:val="28"/>
          <w:szCs w:val="28"/>
          <w:rtl/>
        </w:rPr>
        <w:t>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علت‌ها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علم تسب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ح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سعادت اخرو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 </w:t>
      </w:r>
      <w:r>
        <w:rPr>
          <w:rFonts w:cs="2  Badr" w:hint="cs"/>
          <w:b w:val="0"/>
          <w:bCs w:val="0"/>
          <w:sz w:val="28"/>
          <w:szCs w:val="28"/>
          <w:rtl/>
        </w:rPr>
        <w:t>چیزهایی که محمولات اخروی دارد که علم را به علم دینی انصراف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دهد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تحل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در وسط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مجموعه قرار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ند </w:t>
      </w:r>
      <w:r w:rsidR="008201A3">
        <w:rPr>
          <w:rFonts w:cs="2  Badr"/>
          <w:b w:val="0"/>
          <w:bCs w:val="0"/>
          <w:sz w:val="28"/>
          <w:szCs w:val="28"/>
          <w:rtl/>
        </w:rPr>
        <w:t>به‌خوبی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حس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درواقع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تنها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علت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 امام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مجموعه را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می‌کند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و </w:t>
      </w:r>
      <w:r w:rsidRPr="00557D54">
        <w:rPr>
          <w:rFonts w:cs="2  Badr"/>
          <w:b w:val="0"/>
          <w:bCs w:val="0"/>
          <w:sz w:val="28"/>
          <w:szCs w:val="28"/>
          <w:rtl/>
        </w:rPr>
        <w:t>ملا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خود قرار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دهد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عمدتاً </w:t>
      </w:r>
      <w:r>
        <w:rPr>
          <w:rFonts w:cs="2  Badr" w:hint="cs"/>
          <w:b w:val="0"/>
          <w:bCs w:val="0"/>
          <w:sz w:val="28"/>
          <w:szCs w:val="28"/>
          <w:rtl/>
        </w:rPr>
        <w:t>در</w:t>
      </w:r>
      <w:r>
        <w:rPr>
          <w:rFonts w:cs="2  Badr"/>
          <w:b w:val="0"/>
          <w:bCs w:val="0"/>
          <w:sz w:val="28"/>
          <w:szCs w:val="28"/>
          <w:rtl/>
        </w:rPr>
        <w:t xml:space="preserve"> این مجموعه ت</w:t>
      </w:r>
      <w:r>
        <w:rPr>
          <w:rFonts w:cs="2  Badr" w:hint="cs"/>
          <w:b w:val="0"/>
          <w:bCs w:val="0"/>
          <w:sz w:val="28"/>
          <w:szCs w:val="28"/>
          <w:rtl/>
        </w:rPr>
        <w:t>ع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آمده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چیزهای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اخرو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مربوط به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 w:hint="cs"/>
          <w:b w:val="0"/>
          <w:bCs w:val="0"/>
          <w:sz w:val="28"/>
          <w:szCs w:val="28"/>
          <w:rtl/>
        </w:rPr>
        <w:t>این را در کنار هم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نگاه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ند ذهن را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برد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شارع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را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به‌عنوان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علت و ملا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مدار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قرار نداده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آنچه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مدار است همان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در سعادت انسان مستق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مؤثر است و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تأ</w:t>
      </w:r>
      <w:r>
        <w:rPr>
          <w:rFonts w:cs="2  Badr"/>
          <w:b w:val="0"/>
          <w:bCs w:val="0"/>
          <w:sz w:val="28"/>
          <w:szCs w:val="28"/>
          <w:rtl/>
        </w:rPr>
        <w:t>کی</w:t>
      </w:r>
      <w:r w:rsidRPr="00557D54">
        <w:rPr>
          <w:rFonts w:cs="2  Badr"/>
          <w:b w:val="0"/>
          <w:bCs w:val="0"/>
          <w:sz w:val="28"/>
          <w:szCs w:val="28"/>
          <w:rtl/>
        </w:rPr>
        <w:t>د و توض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ح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ذکر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است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نکته‌ای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اق مجموع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ذهن </w:t>
      </w:r>
      <w:r w:rsidRPr="00557D54">
        <w:rPr>
          <w:rFonts w:cs="2  Badr"/>
          <w:b w:val="0"/>
          <w:bCs w:val="0"/>
          <w:sz w:val="28"/>
          <w:szCs w:val="28"/>
          <w:rtl/>
        </w:rPr>
        <w:t>را از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منصرف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،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به لحاظ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مجموعه قرا</w:t>
      </w:r>
      <w:r>
        <w:rPr>
          <w:rFonts w:cs="2  Badr" w:hint="cs"/>
          <w:b w:val="0"/>
          <w:bCs w:val="0"/>
          <w:sz w:val="28"/>
          <w:szCs w:val="28"/>
          <w:rtl/>
        </w:rPr>
        <w:t>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گرفته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ذهن را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به سمتی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برد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است نه علت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4655D" w:rsidRPr="0094655D" w:rsidRDefault="0094655D" w:rsidP="00976604">
      <w:pPr>
        <w:pStyle w:val="4"/>
        <w:rPr>
          <w:rtl/>
        </w:rPr>
      </w:pPr>
      <w:r w:rsidRPr="0094655D">
        <w:rPr>
          <w:rtl/>
        </w:rPr>
        <w:t xml:space="preserve">نکته </w:t>
      </w:r>
      <w:r w:rsidR="00976604">
        <w:rPr>
          <w:rFonts w:hint="cs"/>
          <w:rtl/>
        </w:rPr>
        <w:t>دوم:</w:t>
      </w:r>
    </w:p>
    <w:p w:rsidR="00976604" w:rsidRDefault="007006B7" w:rsidP="00976604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ته بعد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 w:hint="cs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تع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ن علت و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فرض بگ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 باشد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امر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رده بعد هم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افضل از مال است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را ذ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اق را</w:t>
      </w:r>
      <w:r>
        <w:rPr>
          <w:rFonts w:cs="2  Badr"/>
          <w:b w:val="0"/>
          <w:bCs w:val="0"/>
          <w:sz w:val="28"/>
          <w:szCs w:val="28"/>
          <w:rtl/>
        </w:rPr>
        <w:t xml:space="preserve"> 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نار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گذار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باز به نظر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/>
          <w:b w:val="0"/>
          <w:bCs w:val="0"/>
          <w:sz w:val="28"/>
          <w:szCs w:val="28"/>
          <w:rtl/>
        </w:rPr>
        <w:t xml:space="preserve"> اگر این علت باشد ظهور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مقدم بر آن است منته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 </w:t>
      </w:r>
      <w:r w:rsidR="008201A3">
        <w:rPr>
          <w:rFonts w:cs="2  Badr"/>
          <w:b w:val="0"/>
          <w:bCs w:val="0"/>
          <w:sz w:val="28"/>
          <w:szCs w:val="28"/>
          <w:rtl/>
        </w:rPr>
        <w:t>قوی‌تر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اربرد علم و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ه به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در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سطح بس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ار گسترده و وس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ع است آن </w:t>
      </w:r>
      <w:r w:rsidRPr="00557D54">
        <w:rPr>
          <w:rFonts w:cs="2  Badr"/>
          <w:b w:val="0"/>
          <w:bCs w:val="0"/>
          <w:sz w:val="28"/>
          <w:szCs w:val="28"/>
          <w:rtl/>
        </w:rPr>
        <w:lastRenderedPageBreak/>
        <w:t>ظهور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ظهور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را از ا</w:t>
      </w:r>
      <w:r>
        <w:rPr>
          <w:rFonts w:cs="2  Badr"/>
          <w:b w:val="0"/>
          <w:bCs w:val="0"/>
          <w:sz w:val="28"/>
          <w:szCs w:val="28"/>
          <w:rtl/>
        </w:rPr>
        <w:t>ین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می‌گیرد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عن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آن‌قدر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 و انحراف</w:t>
      </w:r>
      <w:r>
        <w:rPr>
          <w:rFonts w:cs="2  Badr"/>
          <w:b w:val="0"/>
          <w:bCs w:val="0"/>
          <w:sz w:val="28"/>
          <w:szCs w:val="28"/>
          <w:rtl/>
        </w:rPr>
        <w:t xml:space="preserve">، </w:t>
      </w:r>
      <w:r w:rsidRPr="00557D54">
        <w:rPr>
          <w:rFonts w:cs="2  Badr"/>
          <w:b w:val="0"/>
          <w:bCs w:val="0"/>
          <w:sz w:val="28"/>
          <w:szCs w:val="28"/>
          <w:rtl/>
        </w:rPr>
        <w:t>تأ</w:t>
      </w:r>
      <w:r>
        <w:rPr>
          <w:rFonts w:cs="2  Badr"/>
          <w:b w:val="0"/>
          <w:bCs w:val="0"/>
          <w:sz w:val="28"/>
          <w:szCs w:val="28"/>
          <w:rtl/>
        </w:rPr>
        <w:t>کی</w:t>
      </w:r>
      <w:r w:rsidRPr="00557D54">
        <w:rPr>
          <w:rFonts w:cs="2  Badr"/>
          <w:b w:val="0"/>
          <w:bCs w:val="0"/>
          <w:sz w:val="28"/>
          <w:szCs w:val="28"/>
          <w:rtl/>
        </w:rPr>
        <w:t>دات و ترغ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بات </w:t>
      </w:r>
      <w:r>
        <w:rPr>
          <w:rFonts w:cs="2  Badr" w:hint="cs"/>
          <w:b w:val="0"/>
          <w:bCs w:val="0"/>
          <w:sz w:val="28"/>
          <w:szCs w:val="28"/>
          <w:rtl/>
        </w:rPr>
        <w:t>به علم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ذهن به سمتی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رود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شارع </w:t>
      </w:r>
      <w:r w:rsidR="008201A3">
        <w:rPr>
          <w:rFonts w:cs="2  Badr"/>
          <w:b w:val="0"/>
          <w:bCs w:val="0"/>
          <w:sz w:val="28"/>
          <w:szCs w:val="28"/>
          <w:rtl/>
        </w:rPr>
        <w:t>به‌عنوان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محور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و ترغ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ب و ترج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ح ذ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 w:rsidR="00976604"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76604" w:rsidRPr="00976604" w:rsidRDefault="00976604" w:rsidP="00976604">
      <w:pPr>
        <w:pStyle w:val="5"/>
        <w:rPr>
          <w:rtl/>
        </w:rPr>
      </w:pPr>
      <w:r>
        <w:rPr>
          <w:rFonts w:hint="cs"/>
          <w:rtl/>
        </w:rPr>
        <w:t>نتیجه نکته دوم</w:t>
      </w:r>
    </w:p>
    <w:p w:rsidR="007006B7" w:rsidRDefault="007006B7" w:rsidP="00976604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بنابرا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اولاً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به عمل آمده در تعداد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در 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اق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مجموعه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است که </w:t>
      </w:r>
      <w:r w:rsidRPr="00557D54">
        <w:rPr>
          <w:rFonts w:cs="2  Badr"/>
          <w:b w:val="0"/>
          <w:bCs w:val="0"/>
          <w:sz w:val="28"/>
          <w:szCs w:val="28"/>
          <w:rtl/>
        </w:rPr>
        <w:t>اگر علت باشد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آن مجموعه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هم </w:t>
      </w:r>
      <w:r w:rsidRPr="00557D54">
        <w:rPr>
          <w:rFonts w:cs="2  Badr"/>
          <w:b w:val="0"/>
          <w:bCs w:val="0"/>
          <w:sz w:val="28"/>
          <w:szCs w:val="28"/>
          <w:rtl/>
        </w:rPr>
        <w:t>علت است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 w:hint="cs"/>
          <w:b w:val="0"/>
          <w:bCs w:val="0"/>
          <w:sz w:val="28"/>
          <w:szCs w:val="28"/>
          <w:rtl/>
        </w:rPr>
        <w:t>ازاین‌جهت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تک‌تک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نقش علت تامه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دارد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اق قض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است.</w:t>
      </w:r>
    </w:p>
    <w:p w:rsidR="007006B7" w:rsidRPr="00557D54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t xml:space="preserve"> ثانیاً این سیاق هم نباشد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، </w:t>
      </w:r>
      <w:r>
        <w:rPr>
          <w:rFonts w:cs="2  Badr"/>
          <w:b w:val="0"/>
          <w:bCs w:val="0"/>
          <w:sz w:val="28"/>
          <w:szCs w:val="28"/>
          <w:rtl/>
        </w:rPr>
        <w:t>ان</w:t>
      </w:r>
      <w:r>
        <w:rPr>
          <w:rFonts w:cs="2  Badr" w:hint="cs"/>
          <w:b w:val="0"/>
          <w:bCs w:val="0"/>
          <w:sz w:val="28"/>
          <w:szCs w:val="28"/>
          <w:rtl/>
        </w:rPr>
        <w:t>ص</w:t>
      </w:r>
      <w:r w:rsidRPr="00557D54">
        <w:rPr>
          <w:rFonts w:cs="2  Badr"/>
          <w:b w:val="0"/>
          <w:bCs w:val="0"/>
          <w:sz w:val="28"/>
          <w:szCs w:val="28"/>
          <w:rtl/>
        </w:rPr>
        <w:t>راف علم به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آثار و خواص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آن </w:t>
      </w:r>
      <w:r w:rsidRPr="00557D54">
        <w:rPr>
          <w:rFonts w:cs="2  Badr"/>
          <w:b w:val="0"/>
          <w:bCs w:val="0"/>
          <w:sz w:val="28"/>
          <w:szCs w:val="28"/>
          <w:rtl/>
        </w:rPr>
        <w:t>ذ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 شده در مجموعه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ات </w:t>
      </w:r>
      <w:r w:rsidR="008201A3">
        <w:rPr>
          <w:rFonts w:cs="2  Badr"/>
          <w:b w:val="0"/>
          <w:bCs w:val="0"/>
          <w:sz w:val="28"/>
          <w:szCs w:val="28"/>
          <w:rtl/>
        </w:rPr>
        <w:t>آن‌قدر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به </w:t>
      </w:r>
      <w:r w:rsidRPr="00557D54">
        <w:rPr>
          <w:rFonts w:cs="2  Badr"/>
          <w:b w:val="0"/>
          <w:bCs w:val="0"/>
          <w:vanish/>
          <w:sz w:val="28"/>
          <w:szCs w:val="28"/>
        </w:rPr>
        <w:t xml:space="preserve">nl </w:t>
      </w:r>
      <w:r w:rsidRPr="00557D54">
        <w:rPr>
          <w:rFonts w:cs="2  Badr"/>
          <w:b w:val="0"/>
          <w:bCs w:val="0"/>
          <w:vanish/>
          <w:sz w:val="28"/>
          <w:szCs w:val="28"/>
          <w:rtl/>
        </w:rPr>
        <w:t>آدآدآدنتيمصثتميصثتخيصاينعصياصهعايتنمتنتمنتكمن</w:t>
      </w:r>
      <w:r>
        <w:rPr>
          <w:rFonts w:cs="2  Badr"/>
          <w:b w:val="0"/>
          <w:bCs w:val="0"/>
          <w:sz w:val="28"/>
          <w:szCs w:val="28"/>
          <w:rtl/>
        </w:rPr>
        <w:t>ذهن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انسان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 </w:t>
      </w:r>
      <w:r w:rsidRPr="00557D54"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علت قض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است </w:t>
      </w:r>
      <w:r>
        <w:rPr>
          <w:rFonts w:cs="2  Badr" w:hint="cs"/>
          <w:b w:val="0"/>
          <w:bCs w:val="0"/>
          <w:sz w:val="28"/>
          <w:szCs w:val="28"/>
          <w:rtl/>
        </w:rPr>
        <w:t>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امر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عنوان </w:t>
      </w:r>
      <w:r w:rsidRPr="00557D54">
        <w:rPr>
          <w:rFonts w:cs="2  Badr"/>
          <w:b w:val="0"/>
          <w:bCs w:val="0"/>
          <w:sz w:val="28"/>
          <w:szCs w:val="28"/>
          <w:rtl/>
        </w:rPr>
        <w:t>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بودن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قض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را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ذ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نه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به دل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علم افضل از مال است</w:t>
      </w:r>
      <w:r>
        <w:rPr>
          <w:rFonts w:cs="2  Badr"/>
          <w:b w:val="0"/>
          <w:bCs w:val="0"/>
          <w:sz w:val="28"/>
          <w:szCs w:val="28"/>
          <w:rtl/>
        </w:rPr>
        <w:t>.</w:t>
      </w:r>
    </w:p>
    <w:p w:rsidR="007006B7" w:rsidRDefault="007006B7" w:rsidP="001D7FD6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دو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نوع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بعض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مثلاً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: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«</w:t>
      </w:r>
      <w:r w:rsidR="001D7FD6">
        <w:rPr>
          <w:rFonts w:cs="2  Badr"/>
          <w:b w:val="0"/>
          <w:bCs w:val="0"/>
          <w:sz w:val="28"/>
          <w:szCs w:val="28"/>
          <w:rtl/>
        </w:rPr>
        <w:t xml:space="preserve">طلب العلم </w:t>
      </w:r>
      <w:r w:rsidRPr="00557D54">
        <w:rPr>
          <w:rFonts w:cs="2  Badr"/>
          <w:b w:val="0"/>
          <w:bCs w:val="0"/>
          <w:sz w:val="28"/>
          <w:szCs w:val="28"/>
          <w:rtl/>
        </w:rPr>
        <w:t>فر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ض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>ة</w:t>
      </w:r>
      <w:r>
        <w:rPr>
          <w:rFonts w:cs="2  Badr" w:hint="cs"/>
          <w:b w:val="0"/>
          <w:bCs w:val="0"/>
          <w:sz w:val="28"/>
          <w:szCs w:val="28"/>
          <w:rtl/>
        </w:rPr>
        <w:t>»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 </w:t>
      </w:r>
      <w:r>
        <w:rPr>
          <w:rFonts w:cs="2  Badr" w:hint="cs"/>
          <w:b w:val="0"/>
          <w:bCs w:val="0"/>
          <w:sz w:val="28"/>
          <w:szCs w:val="28"/>
          <w:rtl/>
        </w:rPr>
        <w:t>«</w:t>
      </w:r>
      <w:r w:rsidRPr="00557D54">
        <w:rPr>
          <w:rFonts w:cs="2  Badr"/>
          <w:b w:val="0"/>
          <w:bCs w:val="0"/>
          <w:sz w:val="28"/>
          <w:szCs w:val="28"/>
          <w:rtl/>
        </w:rPr>
        <w:t>اطلبو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 xml:space="preserve">ا </w:t>
      </w:r>
      <w:r w:rsidRPr="00557D54">
        <w:rPr>
          <w:rFonts w:cs="2  Badr"/>
          <w:b w:val="0"/>
          <w:bCs w:val="0"/>
          <w:sz w:val="28"/>
          <w:szCs w:val="28"/>
          <w:rtl/>
        </w:rPr>
        <w:t>العلم</w:t>
      </w:r>
      <w:r>
        <w:rPr>
          <w:rFonts w:cs="2  Badr" w:hint="cs"/>
          <w:b w:val="0"/>
          <w:bCs w:val="0"/>
          <w:sz w:val="28"/>
          <w:szCs w:val="28"/>
          <w:rtl/>
        </w:rPr>
        <w:t>»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بعد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</w:t>
      </w:r>
      <w:r w:rsidR="001D7FD6">
        <w:rPr>
          <w:rFonts w:cs="2  Badr"/>
          <w:b w:val="0"/>
          <w:bCs w:val="0"/>
          <w:sz w:val="28"/>
          <w:szCs w:val="28"/>
          <w:rtl/>
        </w:rPr>
        <w:t>این‌طور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ف </w:t>
      </w:r>
      <w:r>
        <w:rPr>
          <w:rFonts w:cs="2  Badr" w:hint="cs"/>
          <w:b w:val="0"/>
          <w:bCs w:val="0"/>
          <w:sz w:val="28"/>
          <w:szCs w:val="28"/>
          <w:rtl/>
        </w:rPr>
        <w:t>«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افضل </w:t>
      </w:r>
      <w:r>
        <w:rPr>
          <w:rFonts w:cs="2  Badr" w:hint="cs"/>
          <w:b w:val="0"/>
          <w:bCs w:val="0"/>
          <w:sz w:val="28"/>
          <w:szCs w:val="28"/>
          <w:rtl/>
        </w:rPr>
        <w:t>من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المال</w:t>
      </w:r>
      <w:r>
        <w:rPr>
          <w:rFonts w:cs="2  Badr" w:hint="cs"/>
          <w:b w:val="0"/>
          <w:bCs w:val="0"/>
          <w:sz w:val="28"/>
          <w:szCs w:val="28"/>
          <w:rtl/>
        </w:rPr>
        <w:t>» را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بحث 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اق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و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امور اخرو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 w:hint="cs"/>
          <w:b w:val="0"/>
          <w:bCs w:val="0"/>
          <w:sz w:val="28"/>
          <w:szCs w:val="28"/>
          <w:rtl/>
        </w:rPr>
        <w:t>و 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در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نار </w:t>
      </w:r>
      <w:r w:rsidR="001D7FD6">
        <w:rPr>
          <w:rFonts w:cs="2  Badr"/>
          <w:b w:val="0"/>
          <w:bCs w:val="0"/>
          <w:sz w:val="28"/>
          <w:szCs w:val="28"/>
          <w:rtl/>
        </w:rPr>
        <w:t>آن‌که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قرار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 در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استقلال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قض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ه ندارد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 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دارد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امام هم</w:t>
      </w:r>
      <w:r>
        <w:rPr>
          <w:rFonts w:cs="2  Badr" w:hint="cs"/>
          <w:b w:val="0"/>
          <w:bCs w:val="0"/>
          <w:sz w:val="28"/>
          <w:szCs w:val="28"/>
          <w:rtl/>
        </w:rPr>
        <w:t>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دخ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در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آن است ولو جزء علت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یک‌وقتی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بعض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از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«</w:t>
      </w:r>
      <w:r w:rsidRPr="00557D54">
        <w:rPr>
          <w:rFonts w:cs="2  Badr"/>
          <w:b w:val="0"/>
          <w:bCs w:val="0"/>
          <w:sz w:val="28"/>
          <w:szCs w:val="28"/>
          <w:rtl/>
        </w:rPr>
        <w:t>اطلبو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 xml:space="preserve">ا </w:t>
      </w:r>
      <w:r w:rsidRPr="00557D54">
        <w:rPr>
          <w:rFonts w:cs="2  Badr"/>
          <w:b w:val="0"/>
          <w:bCs w:val="0"/>
          <w:sz w:val="28"/>
          <w:szCs w:val="28"/>
          <w:rtl/>
        </w:rPr>
        <w:t>العلم</w:t>
      </w:r>
      <w:r>
        <w:rPr>
          <w:rFonts w:cs="2  Badr" w:hint="cs"/>
          <w:b w:val="0"/>
          <w:bCs w:val="0"/>
          <w:sz w:val="28"/>
          <w:szCs w:val="28"/>
          <w:rtl/>
        </w:rPr>
        <w:t>»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>
        <w:rPr>
          <w:rFonts w:cs="2  Badr"/>
          <w:b w:val="0"/>
          <w:bCs w:val="0"/>
          <w:sz w:val="28"/>
          <w:szCs w:val="28"/>
          <w:rtl/>
        </w:rPr>
        <w:t xml:space="preserve"> علم افضل از مال است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را ندارد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دسته </w:t>
      </w:r>
      <w:r w:rsidR="001D7FD6">
        <w:rPr>
          <w:rFonts w:cs="2  Badr"/>
          <w:b w:val="0"/>
          <w:bCs w:val="0"/>
          <w:sz w:val="28"/>
          <w:szCs w:val="28"/>
          <w:rtl/>
        </w:rPr>
        <w:t>به‌خصوص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ته دوم جار</w:t>
      </w:r>
      <w:r>
        <w:rPr>
          <w:rFonts w:cs="2  Badr"/>
          <w:b w:val="0"/>
          <w:bCs w:val="0"/>
          <w:sz w:val="28"/>
          <w:szCs w:val="28"/>
          <w:rtl/>
        </w:rPr>
        <w:t>ی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ظهور </w:t>
      </w:r>
      <w:r>
        <w:rPr>
          <w:rFonts w:cs="2  Badr" w:hint="cs"/>
          <w:b w:val="0"/>
          <w:bCs w:val="0"/>
          <w:sz w:val="28"/>
          <w:szCs w:val="28"/>
          <w:rtl/>
        </w:rPr>
        <w:t>«</w:t>
      </w:r>
      <w:r w:rsidRPr="00557D54">
        <w:rPr>
          <w:rFonts w:cs="2  Badr"/>
          <w:b w:val="0"/>
          <w:bCs w:val="0"/>
          <w:sz w:val="28"/>
          <w:szCs w:val="28"/>
          <w:rtl/>
        </w:rPr>
        <w:t>اطلبو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 xml:space="preserve">ا </w:t>
      </w:r>
      <w:r w:rsidRPr="00557D54">
        <w:rPr>
          <w:rFonts w:cs="2  Badr"/>
          <w:b w:val="0"/>
          <w:bCs w:val="0"/>
          <w:sz w:val="28"/>
          <w:szCs w:val="28"/>
          <w:rtl/>
        </w:rPr>
        <w:t>العلم</w:t>
      </w:r>
      <w:r>
        <w:rPr>
          <w:rFonts w:cs="2  Badr" w:hint="cs"/>
          <w:b w:val="0"/>
          <w:bCs w:val="0"/>
          <w:sz w:val="28"/>
          <w:szCs w:val="28"/>
          <w:rtl/>
        </w:rPr>
        <w:t>»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ترغ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بات به علم</w:t>
      </w:r>
      <w:r w:rsidR="008201A3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و ان</w:t>
      </w:r>
      <w:r>
        <w:rPr>
          <w:rFonts w:cs="2  Badr" w:hint="cs"/>
          <w:b w:val="0"/>
          <w:bCs w:val="0"/>
          <w:sz w:val="28"/>
          <w:szCs w:val="28"/>
          <w:rtl/>
        </w:rPr>
        <w:t>ص</w:t>
      </w:r>
      <w:r w:rsidRPr="00557D54">
        <w:rPr>
          <w:rFonts w:cs="2  Badr"/>
          <w:b w:val="0"/>
          <w:bCs w:val="0"/>
          <w:sz w:val="28"/>
          <w:szCs w:val="28"/>
          <w:rtl/>
        </w:rPr>
        <w:t>راف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ماده علم به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علم مؤثر در سعادت 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 و 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ظهور چنان قوت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که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گذارد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«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افضل </w:t>
      </w:r>
      <w:r>
        <w:rPr>
          <w:rFonts w:cs="2  Badr" w:hint="cs"/>
          <w:b w:val="0"/>
          <w:bCs w:val="0"/>
          <w:sz w:val="28"/>
          <w:szCs w:val="28"/>
          <w:rtl/>
        </w:rPr>
        <w:t>من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المال</w:t>
      </w:r>
      <w:r>
        <w:rPr>
          <w:rFonts w:cs="2  Badr" w:hint="cs"/>
          <w:b w:val="0"/>
          <w:bCs w:val="0"/>
          <w:sz w:val="28"/>
          <w:szCs w:val="28"/>
          <w:rtl/>
        </w:rPr>
        <w:t>»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ذهن ما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را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سمت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ببرد،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ذهن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به سمت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مت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رود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وقتی‌که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تواند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تعمیم </w:t>
      </w:r>
      <w:r>
        <w:rPr>
          <w:rFonts w:cs="2  Badr"/>
          <w:b w:val="0"/>
          <w:bCs w:val="0"/>
          <w:sz w:val="28"/>
          <w:szCs w:val="28"/>
          <w:rtl/>
        </w:rPr>
        <w:t>بدهد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بلکه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به‌عنوان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گفته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4655D" w:rsidRPr="0094655D" w:rsidRDefault="007006B7" w:rsidP="00976604">
      <w:pPr>
        <w:pStyle w:val="4"/>
        <w:rPr>
          <w:rtl/>
        </w:rPr>
      </w:pPr>
      <w:r w:rsidRPr="0094655D">
        <w:rPr>
          <w:rtl/>
        </w:rPr>
        <w:t xml:space="preserve"> </w:t>
      </w:r>
      <w:r w:rsidR="0094655D" w:rsidRPr="0094655D">
        <w:rPr>
          <w:rtl/>
        </w:rPr>
        <w:t>نکته سوم</w:t>
      </w:r>
      <w:r w:rsidR="00976604">
        <w:rPr>
          <w:rFonts w:hint="cs"/>
          <w:rtl/>
        </w:rPr>
        <w:t>:</w:t>
      </w:r>
    </w:p>
    <w:p w:rsidR="007006B7" w:rsidRPr="00557D54" w:rsidRDefault="007006B7" w:rsidP="0094655D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ته سوم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اگر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بگو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ه: خود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 w:rsidR="0094655D">
        <w:rPr>
          <w:rFonts w:cs="2  Badr"/>
          <w:b w:val="0"/>
          <w:bCs w:val="0"/>
          <w:sz w:val="28"/>
          <w:szCs w:val="28"/>
          <w:rtl/>
        </w:rPr>
        <w:t>«</w:t>
      </w:r>
      <w:r w:rsidR="0094655D" w:rsidRPr="004E0A02">
        <w:rPr>
          <w:rFonts w:cs="2  Badr" w:hint="eastAsia"/>
          <w:sz w:val="28"/>
          <w:szCs w:val="28"/>
          <w:rtl/>
        </w:rPr>
        <w:t>الْعِلْمُ</w:t>
      </w:r>
      <w:r w:rsidR="0094655D" w:rsidRPr="004E0A02">
        <w:rPr>
          <w:rFonts w:cs="2  Badr"/>
          <w:sz w:val="28"/>
          <w:szCs w:val="28"/>
          <w:rtl/>
        </w:rPr>
        <w:t xml:space="preserve"> </w:t>
      </w:r>
      <w:r w:rsidR="0094655D" w:rsidRPr="004E0A02">
        <w:rPr>
          <w:rFonts w:cs="2  Badr" w:hint="eastAsia"/>
          <w:sz w:val="28"/>
          <w:szCs w:val="28"/>
          <w:rtl/>
        </w:rPr>
        <w:t>أَفْضَلُ</w:t>
      </w:r>
      <w:r w:rsidR="0094655D" w:rsidRPr="004E0A02">
        <w:rPr>
          <w:rFonts w:cs="2  Badr"/>
          <w:sz w:val="28"/>
          <w:szCs w:val="28"/>
          <w:rtl/>
        </w:rPr>
        <w:t xml:space="preserve"> </w:t>
      </w:r>
      <w:r w:rsidR="0094655D" w:rsidRPr="004E0A02">
        <w:rPr>
          <w:rFonts w:cs="2  Badr" w:hint="eastAsia"/>
          <w:sz w:val="28"/>
          <w:szCs w:val="28"/>
          <w:rtl/>
        </w:rPr>
        <w:t>مِنَ</w:t>
      </w:r>
      <w:r w:rsidR="0094655D" w:rsidRPr="004E0A02">
        <w:rPr>
          <w:rFonts w:cs="2  Badr"/>
          <w:sz w:val="28"/>
          <w:szCs w:val="28"/>
          <w:rtl/>
        </w:rPr>
        <w:t xml:space="preserve"> </w:t>
      </w:r>
      <w:r w:rsidR="0094655D" w:rsidRPr="004E0A02">
        <w:rPr>
          <w:rFonts w:cs="2  Badr" w:hint="eastAsia"/>
          <w:sz w:val="28"/>
          <w:szCs w:val="28"/>
          <w:rtl/>
        </w:rPr>
        <w:t>الْمَال</w:t>
      </w:r>
      <w:r w:rsidR="0094655D" w:rsidRPr="004E0A02">
        <w:rPr>
          <w:rFonts w:cs="2  Badr" w:hint="eastAsia"/>
          <w:b w:val="0"/>
          <w:bCs w:val="0"/>
          <w:sz w:val="28"/>
          <w:szCs w:val="28"/>
          <w:rtl/>
        </w:rPr>
        <w:t>‏</w:t>
      </w:r>
      <w:r w:rsidR="0094655D">
        <w:rPr>
          <w:rFonts w:cs="2  Badr" w:hint="cs"/>
          <w:b w:val="0"/>
          <w:bCs w:val="0"/>
          <w:sz w:val="28"/>
          <w:szCs w:val="28"/>
          <w:rtl/>
        </w:rPr>
        <w:t>»</w:t>
      </w:r>
      <w:r w:rsidR="0094655D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خود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تعب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ر </w:t>
      </w:r>
      <w:r>
        <w:rPr>
          <w:rFonts w:cs="2  Badr" w:hint="cs"/>
          <w:b w:val="0"/>
          <w:bCs w:val="0"/>
          <w:sz w:val="28"/>
          <w:szCs w:val="28"/>
          <w:rtl/>
        </w:rPr>
        <w:t>که این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بهتر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از آن است </w:t>
      </w:r>
      <w:r>
        <w:rPr>
          <w:rFonts w:cs="2  Badr"/>
          <w:b w:val="0"/>
          <w:bCs w:val="0"/>
          <w:sz w:val="28"/>
          <w:szCs w:val="28"/>
          <w:rtl/>
        </w:rPr>
        <w:t>مطمئن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هستیم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صرف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تواند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منشأ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شرع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باشد</w:t>
      </w:r>
      <w:r>
        <w:rPr>
          <w:rFonts w:cs="2  Badr"/>
          <w:b w:val="0"/>
          <w:bCs w:val="0"/>
          <w:sz w:val="28"/>
          <w:szCs w:val="28"/>
          <w:rtl/>
        </w:rPr>
        <w:t>.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چه ملا</w:t>
      </w:r>
      <w:r>
        <w:rPr>
          <w:rFonts w:cs="2  Badr"/>
          <w:b w:val="0"/>
          <w:bCs w:val="0"/>
          <w:sz w:val="28"/>
          <w:szCs w:val="28"/>
          <w:rtl/>
        </w:rPr>
        <w:t xml:space="preserve">کی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وجود دارد که </w:t>
      </w:r>
      <w:r w:rsidRPr="00557D54">
        <w:rPr>
          <w:rFonts w:cs="2  Badr"/>
          <w:b w:val="0"/>
          <w:bCs w:val="0"/>
          <w:sz w:val="28"/>
          <w:szCs w:val="28"/>
          <w:rtl/>
        </w:rPr>
        <w:t>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ز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بهتر از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ز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شرعاً واجب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مستحب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عالم خوب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بد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مراتب دارد هر خوب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بد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ملا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شرع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>
        <w:rPr>
          <w:rFonts w:cs="2  Badr"/>
          <w:b w:val="0"/>
          <w:bCs w:val="0"/>
          <w:sz w:val="28"/>
          <w:szCs w:val="28"/>
          <w:rtl/>
        </w:rPr>
        <w:t xml:space="preserve"> صر</w:t>
      </w:r>
      <w:r>
        <w:rPr>
          <w:rFonts w:cs="2  Badr" w:hint="cs"/>
          <w:b w:val="0"/>
          <w:bCs w:val="0"/>
          <w:sz w:val="28"/>
          <w:szCs w:val="28"/>
          <w:rtl/>
        </w:rPr>
        <w:t>ف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ز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چ</w:t>
      </w:r>
      <w:r>
        <w:rPr>
          <w:rFonts w:cs="2  Badr"/>
          <w:b w:val="0"/>
          <w:bCs w:val="0"/>
          <w:sz w:val="28"/>
          <w:szCs w:val="28"/>
          <w:rtl/>
        </w:rPr>
        <w:t>یز دیگر بهتر است در حد طبیعت خود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اقتضاء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 w:rsidRPr="00557D54">
        <w:rPr>
          <w:rFonts w:cs="2  Badr"/>
          <w:b w:val="0"/>
          <w:bCs w:val="0"/>
          <w:sz w:val="28"/>
          <w:szCs w:val="28"/>
          <w:rtl/>
        </w:rPr>
        <w:lastRenderedPageBreak/>
        <w:t>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</w:t>
      </w:r>
      <w:r>
        <w:rPr>
          <w:rFonts w:cs="2  Badr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اعمال بشود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امور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تفاوت دارد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  <w:r>
        <w:rPr>
          <w:rFonts w:cs="2  Badr"/>
          <w:b w:val="0"/>
          <w:bCs w:val="0"/>
          <w:sz w:val="28"/>
          <w:szCs w:val="28"/>
          <w:rtl/>
        </w:rPr>
        <w:t xml:space="preserve"> مال یک خصوصیت دارد علم یک خصوصیت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مقام یک خصوصیت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 و بع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 است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صرف افضل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نعمت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نسبت به نعمت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موجب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بشود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اعمال بشود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در حد یک مؤ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ید بعید است. </w:t>
      </w:r>
      <w:r w:rsidRPr="00557D54">
        <w:rPr>
          <w:rFonts w:cs="2  Badr"/>
          <w:b w:val="0"/>
          <w:bCs w:val="0"/>
          <w:sz w:val="28"/>
          <w:szCs w:val="28"/>
          <w:rtl/>
        </w:rPr>
        <w:t>حداقل دو سه ن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ته در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جمع بشو</w:t>
      </w:r>
      <w:r>
        <w:rPr>
          <w:rFonts w:cs="2  Badr"/>
          <w:b w:val="0"/>
          <w:bCs w:val="0"/>
          <w:sz w:val="28"/>
          <w:szCs w:val="28"/>
          <w:rtl/>
        </w:rPr>
        <w:t xml:space="preserve">د ذهن را از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>
        <w:rPr>
          <w:rFonts w:cs="2  Badr"/>
          <w:b w:val="0"/>
          <w:bCs w:val="0"/>
          <w:sz w:val="28"/>
          <w:szCs w:val="28"/>
          <w:rtl/>
        </w:rPr>
        <w:t xml:space="preserve"> بتواند حکم ب</w:t>
      </w:r>
      <w:r>
        <w:rPr>
          <w:rFonts w:cs="2  Badr" w:hint="cs"/>
          <w:b w:val="0"/>
          <w:bCs w:val="0"/>
          <w:sz w:val="28"/>
          <w:szCs w:val="28"/>
          <w:rtl/>
        </w:rPr>
        <w:t>س</w:t>
      </w:r>
      <w:r w:rsidRPr="00557D54">
        <w:rPr>
          <w:rFonts w:cs="2  Badr"/>
          <w:b w:val="0"/>
          <w:bCs w:val="0"/>
          <w:sz w:val="28"/>
          <w:szCs w:val="28"/>
          <w:rtl/>
        </w:rPr>
        <w:t>ازد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رو</w:t>
      </w:r>
      <w:r>
        <w:rPr>
          <w:rFonts w:cs="2  Badr"/>
          <w:b w:val="0"/>
          <w:bCs w:val="0"/>
          <w:sz w:val="28"/>
          <w:szCs w:val="28"/>
          <w:rtl/>
        </w:rPr>
        <w:t>نمی برد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7006B7" w:rsidRPr="00557D54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علت ناقصه همان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مت است</w:t>
      </w:r>
      <w:r>
        <w:rPr>
          <w:rFonts w:cs="2  Badr"/>
          <w:b w:val="0"/>
          <w:bCs w:val="0"/>
          <w:sz w:val="28"/>
          <w:szCs w:val="28"/>
          <w:rtl/>
        </w:rPr>
        <w:t>.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بق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ه مجموعه 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زها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/>
          <w:b w:val="0"/>
          <w:bCs w:val="0"/>
          <w:sz w:val="28"/>
          <w:szCs w:val="28"/>
          <w:rtl/>
        </w:rPr>
        <w:t xml:space="preserve">، </w:t>
      </w:r>
      <w:r w:rsidRPr="00557D54">
        <w:rPr>
          <w:rFonts w:cs="2  Badr"/>
          <w:b w:val="0"/>
          <w:bCs w:val="0"/>
          <w:sz w:val="28"/>
          <w:szCs w:val="28"/>
          <w:rtl/>
        </w:rPr>
        <w:t>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زها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اخرو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ظهور در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</w:t>
      </w:r>
      <w:r>
        <w:rPr>
          <w:rFonts w:cs="2  Badr"/>
          <w:b w:val="0"/>
          <w:bCs w:val="0"/>
          <w:sz w:val="28"/>
          <w:szCs w:val="28"/>
          <w:rtl/>
        </w:rPr>
        <w:t>.</w:t>
      </w:r>
    </w:p>
    <w:p w:rsidR="00976604" w:rsidRDefault="00976604" w:rsidP="00976604">
      <w:pPr>
        <w:pStyle w:val="5"/>
        <w:rPr>
          <w:rtl/>
        </w:rPr>
      </w:pPr>
      <w:r>
        <w:rPr>
          <w:rFonts w:hint="cs"/>
          <w:rtl/>
        </w:rPr>
        <w:t>نتیجه نکته سوم</w:t>
      </w:r>
    </w:p>
    <w:p w:rsidR="007006B7" w:rsidRDefault="007006B7" w:rsidP="001D7FD6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بنابرا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/>
          <w:b w:val="0"/>
          <w:bCs w:val="0"/>
          <w:sz w:val="28"/>
          <w:szCs w:val="28"/>
          <w:rtl/>
        </w:rPr>
        <w:t>تکلیف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ات </w:t>
      </w:r>
      <w:r>
        <w:rPr>
          <w:rFonts w:cs="2  Badr" w:hint="cs"/>
          <w:b w:val="0"/>
          <w:bCs w:val="0"/>
          <w:sz w:val="28"/>
          <w:szCs w:val="28"/>
          <w:rtl/>
        </w:rPr>
        <w:t>انشائی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روشن شد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اصالة المولویه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است و </w:t>
      </w:r>
      <w:r w:rsidR="001D7FD6">
        <w:rPr>
          <w:rFonts w:cs="2  Badr"/>
          <w:b w:val="0"/>
          <w:bCs w:val="0"/>
          <w:sz w:val="28"/>
          <w:szCs w:val="28"/>
          <w:rtl/>
        </w:rPr>
        <w:t>دایره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آن مشخص</w:t>
      </w:r>
      <w:r>
        <w:rPr>
          <w:rFonts w:cs="2  Badr"/>
          <w:b w:val="0"/>
          <w:bCs w:val="0"/>
          <w:sz w:val="28"/>
          <w:szCs w:val="28"/>
          <w:rtl/>
        </w:rPr>
        <w:t xml:space="preserve"> شد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و اطلاق ندارد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و بعض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ویژگی‌های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دسته از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محفوف به </w:t>
      </w:r>
      <w:r w:rsidR="008201A3">
        <w:rPr>
          <w:rFonts w:cs="2  Badr"/>
          <w:b w:val="0"/>
          <w:bCs w:val="0"/>
          <w:sz w:val="28"/>
          <w:szCs w:val="28"/>
          <w:rtl/>
        </w:rPr>
        <w:t>امرونهی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با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قرائن ظهور در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جد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 عام مطلق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ندارد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دسته از </w:t>
      </w:r>
      <w:r>
        <w:rPr>
          <w:rFonts w:cs="2  Badr"/>
          <w:b w:val="0"/>
          <w:bCs w:val="0"/>
          <w:sz w:val="28"/>
          <w:szCs w:val="28"/>
          <w:rtl/>
        </w:rPr>
        <w:t>توصیفات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از علم به عمل آمده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دسته این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محفوف به </w:t>
      </w:r>
      <w:r>
        <w:rPr>
          <w:rFonts w:cs="2  Badr" w:hint="cs"/>
          <w:b w:val="0"/>
          <w:bCs w:val="0"/>
          <w:sz w:val="28"/>
          <w:szCs w:val="28"/>
          <w:rtl/>
        </w:rPr>
        <w:t>انشائات</w:t>
      </w:r>
      <w:r>
        <w:rPr>
          <w:rFonts w:cs="2  Badr"/>
          <w:b w:val="0"/>
          <w:bCs w:val="0"/>
          <w:sz w:val="28"/>
          <w:szCs w:val="28"/>
          <w:rtl/>
        </w:rPr>
        <w:t xml:space="preserve"> و احکام است که تکلیف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روشن شد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دسته هم </w:t>
      </w:r>
      <w:r>
        <w:rPr>
          <w:rFonts w:cs="2  Badr" w:hint="cs"/>
          <w:b w:val="0"/>
          <w:bCs w:val="0"/>
          <w:sz w:val="28"/>
          <w:szCs w:val="28"/>
          <w:rtl/>
        </w:rPr>
        <w:t>انشاء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/>
          <w:b w:val="0"/>
          <w:bCs w:val="0"/>
          <w:sz w:val="28"/>
          <w:szCs w:val="28"/>
          <w:rtl/>
        </w:rPr>
        <w:t>حرف‌ها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ندارد </w:t>
      </w:r>
      <w:r w:rsidR="008201A3">
        <w:rPr>
          <w:rFonts w:cs="2  Badr"/>
          <w:b w:val="0"/>
          <w:bCs w:val="0"/>
          <w:sz w:val="28"/>
          <w:szCs w:val="28"/>
          <w:rtl/>
        </w:rPr>
        <w:t>همین‌طور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که «</w:t>
      </w:r>
      <w:r w:rsidR="001D7FD6" w:rsidRPr="001D7FD6">
        <w:rPr>
          <w:rFonts w:cs="2  Badr" w:hint="eastAsia"/>
          <w:sz w:val="28"/>
          <w:szCs w:val="28"/>
          <w:rtl/>
        </w:rPr>
        <w:t>الْعَامِلُ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عَلَى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غَيْرِ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بَصِيرَةٍ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كَالسَّائِرِ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عَلَى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غَيْرِ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الطَّرِيقِ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لَا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يَزِيدُهُ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سُرْعَةُ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السَّيْرِ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إِلَّا</w:t>
      </w:r>
      <w:r w:rsidR="001D7FD6" w:rsidRPr="001D7FD6">
        <w:rPr>
          <w:rFonts w:cs="2  Badr"/>
          <w:sz w:val="28"/>
          <w:szCs w:val="28"/>
          <w:rtl/>
        </w:rPr>
        <w:t xml:space="preserve"> </w:t>
      </w:r>
      <w:r w:rsidR="001D7FD6" w:rsidRPr="001D7FD6">
        <w:rPr>
          <w:rFonts w:cs="2  Badr" w:hint="eastAsia"/>
          <w:sz w:val="28"/>
          <w:szCs w:val="28"/>
          <w:rtl/>
        </w:rPr>
        <w:t>بُعْدا</w:t>
      </w:r>
      <w:r>
        <w:rPr>
          <w:rFonts w:cs="2  Badr"/>
          <w:b w:val="0"/>
          <w:bCs w:val="0"/>
          <w:sz w:val="28"/>
          <w:szCs w:val="28"/>
          <w:rtl/>
        </w:rPr>
        <w:t>»</w:t>
      </w:r>
      <w:r w:rsidR="001D7FD6">
        <w:rPr>
          <w:rStyle w:val="aff3"/>
          <w:rFonts w:cs="2  Badr"/>
          <w:b w:val="0"/>
          <w:bCs w:val="0"/>
          <w:sz w:val="28"/>
          <w:szCs w:val="28"/>
          <w:rtl/>
        </w:rPr>
        <w:footnoteReference w:id="4"/>
      </w:r>
      <w:r w:rsidR="001D7FD6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اصلاً بحث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ندارد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 w:hint="cs"/>
          <w:b w:val="0"/>
          <w:bCs w:val="0"/>
          <w:sz w:val="28"/>
          <w:szCs w:val="28"/>
          <w:rtl/>
        </w:rPr>
        <w:t>انسان با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علم </w:t>
      </w:r>
      <w:r w:rsidRPr="00557D54">
        <w:rPr>
          <w:rFonts w:cs="2  Badr"/>
          <w:b w:val="0"/>
          <w:bCs w:val="0"/>
          <w:sz w:val="28"/>
          <w:szCs w:val="28"/>
          <w:rtl/>
        </w:rPr>
        <w:t>به جا</w:t>
      </w:r>
      <w:r>
        <w:rPr>
          <w:rFonts w:cs="2  Badr"/>
          <w:b w:val="0"/>
          <w:bCs w:val="0"/>
          <w:sz w:val="28"/>
          <w:szCs w:val="28"/>
          <w:rtl/>
        </w:rPr>
        <w:t>یی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رسد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بدون علم به جا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رسد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بدون علم </w:t>
      </w:r>
      <w:r>
        <w:rPr>
          <w:rFonts w:cs="2  Badr"/>
          <w:b w:val="0"/>
          <w:bCs w:val="0"/>
          <w:sz w:val="28"/>
          <w:szCs w:val="28"/>
          <w:rtl/>
        </w:rPr>
        <w:t>دست به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علمی بزن</w:t>
      </w:r>
      <w:r>
        <w:rPr>
          <w:rFonts w:cs="2  Badr" w:hint="cs"/>
          <w:b w:val="0"/>
          <w:bCs w:val="0"/>
          <w:sz w:val="28"/>
          <w:szCs w:val="28"/>
          <w:rtl/>
        </w:rPr>
        <w:t>ید،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جه خوب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در کارها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راه را به شما نشا</w:t>
      </w:r>
      <w:r>
        <w:rPr>
          <w:rFonts w:cs="2  Badr"/>
          <w:b w:val="0"/>
          <w:bCs w:val="0"/>
          <w:sz w:val="28"/>
          <w:szCs w:val="28"/>
          <w:rtl/>
        </w:rPr>
        <w:t>نمی دهد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بهتر از مال است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ق</w:t>
      </w:r>
      <w:r>
        <w:rPr>
          <w:rFonts w:cs="2  Badr"/>
          <w:b w:val="0"/>
          <w:bCs w:val="0"/>
          <w:sz w:val="28"/>
          <w:szCs w:val="28"/>
          <w:rtl/>
        </w:rPr>
        <w:t>بل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 انشا و اخبار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اگر بدون اخبار و انشاء باشند توص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 دن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و </w:t>
      </w:r>
      <w:r w:rsidR="001D7FD6">
        <w:rPr>
          <w:rFonts w:cs="2  Badr"/>
          <w:b w:val="0"/>
          <w:bCs w:val="0"/>
          <w:sz w:val="28"/>
          <w:szCs w:val="28"/>
          <w:rtl/>
        </w:rPr>
        <w:t>به‌تنهایی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مفید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 w:hint="cs"/>
          <w:b w:val="0"/>
          <w:bCs w:val="0"/>
          <w:sz w:val="28"/>
          <w:szCs w:val="28"/>
          <w:rtl/>
        </w:rPr>
        <w:t>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انشاء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ست طبق </w:t>
      </w:r>
      <w:r w:rsidR="001D7FD6">
        <w:rPr>
          <w:rFonts w:cs="2  Badr"/>
          <w:b w:val="0"/>
          <w:bCs w:val="0"/>
          <w:sz w:val="28"/>
          <w:szCs w:val="28"/>
          <w:rtl/>
        </w:rPr>
        <w:t>قاعده‌ای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بحث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 w:rsidR="001D7FD6">
        <w:rPr>
          <w:rFonts w:cs="2  Badr"/>
          <w:b w:val="0"/>
          <w:bCs w:val="0"/>
          <w:sz w:val="28"/>
          <w:szCs w:val="28"/>
          <w:rtl/>
        </w:rPr>
        <w:t>بازهم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ز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آن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اطلاق داشته باشد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. اشکالی ندارد که اطلاق داشته باشد ولی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مستلزم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و تشر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ع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تا </w:t>
      </w:r>
      <w:r>
        <w:rPr>
          <w:rFonts w:cs="2  Badr"/>
          <w:b w:val="0"/>
          <w:bCs w:val="0"/>
          <w:sz w:val="28"/>
          <w:szCs w:val="28"/>
          <w:rtl/>
        </w:rPr>
        <w:t>اصالة المولویه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د و </w:t>
      </w:r>
      <w:r>
        <w:rPr>
          <w:rFonts w:cs="2  Badr" w:hint="cs"/>
          <w:b w:val="0"/>
          <w:bCs w:val="0"/>
          <w:sz w:val="28"/>
          <w:szCs w:val="28"/>
          <w:rtl/>
        </w:rPr>
        <w:t>تعمیم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بدهد</w:t>
      </w:r>
      <w:r>
        <w:rPr>
          <w:rFonts w:cs="2  Badr"/>
          <w:b w:val="0"/>
          <w:bCs w:val="0"/>
          <w:sz w:val="28"/>
          <w:szCs w:val="28"/>
          <w:rtl/>
        </w:rPr>
        <w:t>.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با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بحث مبسوط </w:t>
      </w:r>
      <w:r w:rsidR="001D7FD6">
        <w:rPr>
          <w:rFonts w:cs="2  Badr"/>
          <w:b w:val="0"/>
          <w:bCs w:val="0"/>
          <w:sz w:val="28"/>
          <w:szCs w:val="28"/>
          <w:rtl/>
        </w:rPr>
        <w:t>طوایف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علم</w:t>
      </w:r>
      <w:r>
        <w:rPr>
          <w:rFonts w:cs="2  Badr"/>
          <w:b w:val="0"/>
          <w:bCs w:val="0"/>
          <w:sz w:val="28"/>
          <w:szCs w:val="28"/>
          <w:rtl/>
        </w:rPr>
        <w:t>، اخبار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ات</w:t>
      </w:r>
      <w:r>
        <w:rPr>
          <w:rFonts w:cs="2  Badr"/>
          <w:b w:val="0"/>
          <w:bCs w:val="0"/>
          <w:sz w:val="28"/>
          <w:szCs w:val="28"/>
          <w:rtl/>
        </w:rPr>
        <w:t>، انشائیات، توصیفات و اقسام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>
        <w:rPr>
          <w:rFonts w:cs="2  Badr"/>
          <w:b w:val="0"/>
          <w:bCs w:val="0"/>
          <w:sz w:val="28"/>
          <w:szCs w:val="28"/>
          <w:rtl/>
        </w:rPr>
        <w:t xml:space="preserve"> را بحث کردیم و حد و حدود دلالت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تع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ن شد اطلاق ندارد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از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هیچ‌کدام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مطلق شرع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بیرون</w:t>
      </w:r>
      <w:r>
        <w:rPr>
          <w:rFonts w:cs="2  Badr"/>
          <w:b w:val="0"/>
          <w:bCs w:val="0"/>
          <w:sz w:val="28"/>
          <w:szCs w:val="28"/>
          <w:rtl/>
        </w:rPr>
        <w:t xml:space="preserve"> 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حکمی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دست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سه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است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</w:p>
    <w:p w:rsidR="007006B7" w:rsidRDefault="007006B7" w:rsidP="00976604">
      <w:pPr>
        <w:pStyle w:val="3"/>
        <w:rPr>
          <w:b/>
          <w:rtl/>
        </w:rPr>
      </w:pPr>
      <w:r>
        <w:rPr>
          <w:rFonts w:hint="cs"/>
          <w:rtl/>
        </w:rPr>
        <w:lastRenderedPageBreak/>
        <w:t>نتیجه بحث</w:t>
      </w:r>
    </w:p>
    <w:p w:rsidR="00976604" w:rsidRDefault="00976604" w:rsidP="00976604">
      <w:pPr>
        <w:pStyle w:val="4"/>
        <w:rPr>
          <w:rtl/>
        </w:rPr>
      </w:pPr>
      <w:r w:rsidRPr="00557D54">
        <w:rPr>
          <w:rtl/>
        </w:rPr>
        <w:t>نت</w:t>
      </w:r>
      <w:r>
        <w:rPr>
          <w:rtl/>
        </w:rPr>
        <w:t>ی</w:t>
      </w:r>
      <w:r w:rsidRPr="00557D54">
        <w:rPr>
          <w:rtl/>
        </w:rPr>
        <w:t xml:space="preserve">جه </w:t>
      </w:r>
      <w:r>
        <w:rPr>
          <w:rFonts w:hint="cs"/>
          <w:rtl/>
        </w:rPr>
        <w:t>اول:</w:t>
      </w:r>
    </w:p>
    <w:p w:rsidR="00976604" w:rsidRDefault="007006B7" w:rsidP="00976604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نت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جه </w:t>
      </w:r>
      <w:r w:rsidR="00976604">
        <w:rPr>
          <w:rFonts w:cs="2  Badr" w:hint="cs"/>
          <w:b w:val="0"/>
          <w:bCs w:val="0"/>
          <w:sz w:val="28"/>
          <w:szCs w:val="28"/>
          <w:rtl/>
        </w:rPr>
        <w:t xml:space="preserve">اول </w:t>
      </w:r>
      <w:r w:rsidRPr="00557D54">
        <w:rPr>
          <w:rFonts w:cs="2  Badr"/>
          <w:b w:val="0"/>
          <w:bCs w:val="0"/>
          <w:sz w:val="28"/>
          <w:szCs w:val="28"/>
          <w:rtl/>
        </w:rPr>
        <w:t>بحث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است</w:t>
      </w:r>
      <w:r w:rsidR="00976604">
        <w:rPr>
          <w:rFonts w:cs="2  Badr" w:hint="cs"/>
          <w:b w:val="0"/>
          <w:bCs w:val="0"/>
          <w:sz w:val="28"/>
          <w:szCs w:val="28"/>
          <w:rtl/>
        </w:rPr>
        <w:t>:</w:t>
      </w:r>
    </w:p>
    <w:p w:rsidR="007006B7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 w:hint="cs"/>
          <w:b w:val="0"/>
          <w:bCs w:val="0"/>
          <w:sz w:val="28"/>
          <w:szCs w:val="28"/>
          <w:rtl/>
        </w:rPr>
        <w:t>ا</w:t>
      </w:r>
      <w:r w:rsidRPr="00557D54">
        <w:rPr>
          <w:rFonts w:cs="2  Badr"/>
          <w:b w:val="0"/>
          <w:bCs w:val="0"/>
          <w:sz w:val="28"/>
          <w:szCs w:val="28"/>
          <w:rtl/>
        </w:rPr>
        <w:t>طلاق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 و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منظور است</w:t>
      </w:r>
    </w:p>
    <w:p w:rsidR="007006B7" w:rsidRPr="00557D54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اطلاق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وجود ندارد و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مؤثر در سعادت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منظور است، یک قید دینی و مؤثر در سعادت دارد که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تواند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دست ما باشد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بگو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م چه مؤثر است و چه مؤثر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د </w:t>
      </w:r>
      <w:r>
        <w:rPr>
          <w:rFonts w:cs="2  Badr" w:hint="cs"/>
          <w:b w:val="0"/>
          <w:bCs w:val="0"/>
          <w:sz w:val="28"/>
          <w:szCs w:val="28"/>
          <w:rtl/>
        </w:rPr>
        <w:t>قدر</w:t>
      </w:r>
      <w:r>
        <w:rPr>
          <w:rFonts w:cs="2  Badr"/>
          <w:b w:val="0"/>
          <w:bCs w:val="0"/>
          <w:sz w:val="28"/>
          <w:szCs w:val="28"/>
          <w:rtl/>
        </w:rPr>
        <w:t xml:space="preserve"> متیقن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را بگ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خارج از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آن </w:t>
      </w:r>
      <w:r>
        <w:rPr>
          <w:rFonts w:cs="2  Badr"/>
          <w:b w:val="0"/>
          <w:bCs w:val="0"/>
          <w:sz w:val="28"/>
          <w:szCs w:val="28"/>
          <w:rtl/>
        </w:rPr>
        <w:t>شبه</w:t>
      </w:r>
      <w:r>
        <w:rPr>
          <w:rFonts w:cs="2  Badr" w:hint="cs"/>
          <w:b w:val="0"/>
          <w:bCs w:val="0"/>
          <w:sz w:val="28"/>
          <w:szCs w:val="28"/>
          <w:rtl/>
        </w:rPr>
        <w:t>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موضوع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 w:rsidRPr="000F5E6F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/>
          <w:b w:val="0"/>
          <w:bCs w:val="0"/>
          <w:sz w:val="28"/>
          <w:szCs w:val="28"/>
          <w:rtl/>
        </w:rPr>
        <w:t>.</w:t>
      </w:r>
    </w:p>
    <w:p w:rsidR="007006B7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با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همه تفاص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عرض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اطلاقی در اینجا نیست، </w:t>
      </w:r>
      <w:r w:rsidRPr="00557D54">
        <w:rPr>
          <w:rFonts w:cs="2  Badr"/>
          <w:b w:val="0"/>
          <w:bCs w:val="0"/>
          <w:sz w:val="28"/>
          <w:szCs w:val="28"/>
          <w:rtl/>
        </w:rPr>
        <w:t>البته تفاص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ل ما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مقدار به دل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بود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ما به قواعد عام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/>
          <w:b w:val="0"/>
          <w:bCs w:val="0"/>
          <w:sz w:val="28"/>
          <w:szCs w:val="28"/>
          <w:rtl/>
        </w:rPr>
        <w:t xml:space="preserve"> پرداخت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 w:hint="cs"/>
          <w:b w:val="0"/>
          <w:bCs w:val="0"/>
          <w:sz w:val="28"/>
          <w:szCs w:val="28"/>
          <w:rtl/>
        </w:rPr>
        <w:t>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اصول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زیاد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بحث نشده</w:t>
      </w:r>
      <w:r w:rsidR="008201A3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جاها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هم به درد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خورد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76604" w:rsidRDefault="00976604" w:rsidP="00976604">
      <w:pPr>
        <w:pStyle w:val="4"/>
        <w:rPr>
          <w:rtl/>
        </w:rPr>
      </w:pPr>
      <w:r w:rsidRPr="00557D54">
        <w:rPr>
          <w:rtl/>
        </w:rPr>
        <w:t>نت</w:t>
      </w:r>
      <w:r>
        <w:rPr>
          <w:rtl/>
        </w:rPr>
        <w:t>یجه دوم</w:t>
      </w:r>
      <w:r>
        <w:rPr>
          <w:rFonts w:hint="cs"/>
          <w:rtl/>
        </w:rPr>
        <w:t>:</w:t>
      </w:r>
    </w:p>
    <w:p w:rsidR="007006B7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نت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جه دوم هم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سه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از مجموعه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در باب علوم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و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دست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وجوب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آن محدوده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وجوب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محدوده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رجحان و ا</w:t>
      </w:r>
      <w:r w:rsidRPr="00557D54">
        <w:rPr>
          <w:rFonts w:cs="2  Badr"/>
          <w:b w:val="0"/>
          <w:bCs w:val="0"/>
          <w:sz w:val="28"/>
          <w:szCs w:val="28"/>
          <w:rtl/>
        </w:rPr>
        <w:t>س</w:t>
      </w:r>
      <w:r>
        <w:rPr>
          <w:rFonts w:cs="2  Badr" w:hint="cs"/>
          <w:b w:val="0"/>
          <w:bCs w:val="0"/>
          <w:sz w:val="28"/>
          <w:szCs w:val="28"/>
          <w:rtl/>
        </w:rPr>
        <w:t>ت</w:t>
      </w:r>
      <w:r w:rsidRPr="00557D54">
        <w:rPr>
          <w:rFonts w:cs="2  Badr"/>
          <w:b w:val="0"/>
          <w:bCs w:val="0"/>
          <w:sz w:val="28"/>
          <w:szCs w:val="28"/>
          <w:rtl/>
        </w:rPr>
        <w:t>حباب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قلمرو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عام علوم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پس علوم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به‌طور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مطلق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رجحان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تحصیل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علوم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مربوط به عمل عن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وجوب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تعمق در علوم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به‌عنوان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فهم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نشر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مقدمه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علوم تعل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و نشر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 w:rsidR="001D7FD6">
        <w:rPr>
          <w:rFonts w:cs="2  Badr"/>
          <w:b w:val="0"/>
          <w:bCs w:val="0"/>
          <w:sz w:val="28"/>
          <w:szCs w:val="28"/>
          <w:rtl/>
        </w:rPr>
        <w:t>بخش‌های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بعد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عمده ما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،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وجوب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فا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76604" w:rsidRDefault="00976604" w:rsidP="00976604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 w:hint="cs"/>
          <w:b w:val="0"/>
          <w:bCs w:val="0"/>
          <w:sz w:val="28"/>
          <w:szCs w:val="28"/>
          <w:rtl/>
        </w:rPr>
        <w:t>ثانیاً: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اینکه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سه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مفاد از مجموعه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به دست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آور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</w:p>
    <w:p w:rsidR="00976604" w:rsidRDefault="00976604" w:rsidP="00976604">
      <w:pPr>
        <w:pStyle w:val="aff1"/>
        <w:numPr>
          <w:ilvl w:val="0"/>
          <w:numId w:val="14"/>
        </w:numPr>
        <w:spacing w:line="240" w:lineRule="auto"/>
        <w:rPr>
          <w:rFonts w:cs="2  Badr"/>
          <w:b w:val="0"/>
          <w:bCs w:val="0"/>
          <w:sz w:val="28"/>
          <w:szCs w:val="28"/>
        </w:rPr>
      </w:pPr>
      <w:r>
        <w:rPr>
          <w:rFonts w:cs="2  Badr"/>
          <w:b w:val="0"/>
          <w:bCs w:val="0"/>
          <w:sz w:val="28"/>
          <w:szCs w:val="28"/>
          <w:rtl/>
        </w:rPr>
        <w:t>یک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وجوب تحص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علم در محدوده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از فرد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عمل او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</w:p>
    <w:p w:rsidR="00976604" w:rsidRDefault="00976604" w:rsidP="00976604">
      <w:pPr>
        <w:pStyle w:val="aff1"/>
        <w:numPr>
          <w:ilvl w:val="0"/>
          <w:numId w:val="14"/>
        </w:numPr>
        <w:spacing w:line="240" w:lineRule="auto"/>
        <w:rPr>
          <w:rFonts w:cs="2  Badr"/>
          <w:b w:val="0"/>
          <w:bCs w:val="0"/>
          <w:sz w:val="28"/>
          <w:szCs w:val="28"/>
        </w:rPr>
      </w:pPr>
      <w:r w:rsidRPr="00976604">
        <w:rPr>
          <w:rFonts w:cs="2  Badr"/>
          <w:b w:val="0"/>
          <w:bCs w:val="0"/>
          <w:sz w:val="28"/>
          <w:szCs w:val="28"/>
          <w:rtl/>
        </w:rPr>
        <w:t xml:space="preserve">یکی رجحان تحصیل علم دینی </w:t>
      </w:r>
      <w:r w:rsidR="001D7FD6">
        <w:rPr>
          <w:rFonts w:cs="2  Badr"/>
          <w:b w:val="0"/>
          <w:bCs w:val="0"/>
          <w:sz w:val="28"/>
          <w:szCs w:val="28"/>
          <w:rtl/>
        </w:rPr>
        <w:t>به‌طورکلی</w:t>
      </w:r>
      <w:r w:rsidRPr="00976604">
        <w:rPr>
          <w:rFonts w:cs="2  Badr" w:hint="cs"/>
          <w:b w:val="0"/>
          <w:bCs w:val="0"/>
          <w:sz w:val="28"/>
          <w:szCs w:val="28"/>
          <w:rtl/>
        </w:rPr>
        <w:t>،</w:t>
      </w:r>
      <w:r w:rsidRPr="0097660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مبتلابه</w:t>
      </w:r>
      <w:r w:rsidRPr="00976604">
        <w:rPr>
          <w:rFonts w:cs="2  Badr"/>
          <w:b w:val="0"/>
          <w:bCs w:val="0"/>
          <w:sz w:val="28"/>
          <w:szCs w:val="28"/>
          <w:rtl/>
        </w:rPr>
        <w:t xml:space="preserve"> باشد یا نباشد</w:t>
      </w:r>
      <w:r w:rsidRPr="00976604">
        <w:rPr>
          <w:rFonts w:cs="2  Badr" w:hint="cs"/>
          <w:b w:val="0"/>
          <w:bCs w:val="0"/>
          <w:sz w:val="28"/>
          <w:szCs w:val="28"/>
          <w:rtl/>
        </w:rPr>
        <w:t>؛</w:t>
      </w:r>
    </w:p>
    <w:p w:rsidR="00976604" w:rsidRPr="00976604" w:rsidRDefault="00976604" w:rsidP="00976604">
      <w:pPr>
        <w:pStyle w:val="aff1"/>
        <w:numPr>
          <w:ilvl w:val="0"/>
          <w:numId w:val="14"/>
        </w:numPr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976604">
        <w:rPr>
          <w:rFonts w:cs="2  Badr"/>
          <w:b w:val="0"/>
          <w:bCs w:val="0"/>
          <w:sz w:val="28"/>
          <w:szCs w:val="28"/>
          <w:rtl/>
        </w:rPr>
        <w:t>یکی هم وجوب کفایی تفقه در دین که در آیه بود</w:t>
      </w:r>
      <w:r w:rsidRPr="00976604">
        <w:rPr>
          <w:rFonts w:cs="2  Badr" w:hint="cs"/>
          <w:b w:val="0"/>
          <w:bCs w:val="0"/>
          <w:sz w:val="28"/>
          <w:szCs w:val="28"/>
          <w:rtl/>
        </w:rPr>
        <w:t>،</w:t>
      </w:r>
      <w:r w:rsidRPr="00976604">
        <w:rPr>
          <w:rFonts w:cs="2  Badr"/>
          <w:b w:val="0"/>
          <w:bCs w:val="0"/>
          <w:sz w:val="28"/>
          <w:szCs w:val="28"/>
          <w:rtl/>
        </w:rPr>
        <w:t xml:space="preserve"> در روایت هم هست که برای کسانی که </w:t>
      </w:r>
      <w:r w:rsidR="008201A3">
        <w:rPr>
          <w:rFonts w:cs="2  Badr"/>
          <w:b w:val="0"/>
          <w:bCs w:val="0"/>
          <w:sz w:val="28"/>
          <w:szCs w:val="28"/>
          <w:rtl/>
        </w:rPr>
        <w:t>به‌عنوان</w:t>
      </w:r>
      <w:r w:rsidRPr="00976604">
        <w:rPr>
          <w:rFonts w:cs="2  Badr"/>
          <w:b w:val="0"/>
          <w:bCs w:val="0"/>
          <w:sz w:val="28"/>
          <w:szCs w:val="28"/>
          <w:rtl/>
        </w:rPr>
        <w:t xml:space="preserve"> واجب کفایی تفقه در دین</w:t>
      </w:r>
      <w:r w:rsidRPr="00976604">
        <w:rPr>
          <w:rFonts w:cs="2  Badr" w:hint="cs"/>
          <w:b w:val="0"/>
          <w:bCs w:val="0"/>
          <w:sz w:val="28"/>
          <w:szCs w:val="28"/>
          <w:rtl/>
        </w:rPr>
        <w:t>،</w:t>
      </w:r>
      <w:r w:rsidRPr="00976604">
        <w:rPr>
          <w:rFonts w:cs="2  Badr"/>
          <w:b w:val="0"/>
          <w:bCs w:val="0"/>
          <w:sz w:val="28"/>
          <w:szCs w:val="28"/>
          <w:rtl/>
        </w:rPr>
        <w:t xml:space="preserve"> اجتهاد در دین</w:t>
      </w:r>
      <w:r w:rsidRPr="00976604">
        <w:rPr>
          <w:rFonts w:cs="2  Badr" w:hint="cs"/>
          <w:b w:val="0"/>
          <w:bCs w:val="0"/>
          <w:sz w:val="28"/>
          <w:szCs w:val="28"/>
          <w:rtl/>
        </w:rPr>
        <w:t>،</w:t>
      </w:r>
      <w:r w:rsidRPr="00976604">
        <w:rPr>
          <w:rFonts w:cs="2  Badr"/>
          <w:b w:val="0"/>
          <w:bCs w:val="0"/>
          <w:sz w:val="28"/>
          <w:szCs w:val="28"/>
          <w:rtl/>
        </w:rPr>
        <w:t xml:space="preserve"> تعمق در معارف دینی لازم است</w:t>
      </w:r>
      <w:r w:rsidRPr="00976604"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76604" w:rsidRDefault="00976604" w:rsidP="00976604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 w:hint="cs"/>
          <w:b w:val="0"/>
          <w:bCs w:val="0"/>
          <w:sz w:val="28"/>
          <w:szCs w:val="28"/>
          <w:rtl/>
        </w:rPr>
        <w:t>سه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ف وجوب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فا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رجحان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وجوب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، سه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با دوائر مختلف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</w:p>
    <w:p w:rsidR="00976604" w:rsidRDefault="00976604" w:rsidP="00976604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 w:hint="cs"/>
          <w:b w:val="0"/>
          <w:bCs w:val="0"/>
          <w:sz w:val="28"/>
          <w:szCs w:val="28"/>
          <w:rtl/>
        </w:rPr>
        <w:t xml:space="preserve">یک: </w:t>
      </w:r>
      <w:r w:rsidRPr="00557D54">
        <w:rPr>
          <w:rFonts w:cs="2  Badr"/>
          <w:b w:val="0"/>
          <w:bCs w:val="0"/>
          <w:sz w:val="28"/>
          <w:szCs w:val="28"/>
          <w:rtl/>
        </w:rPr>
        <w:t>وجوب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مربوط به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 اعتقاد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</w:t>
      </w:r>
      <w:r>
        <w:rPr>
          <w:rFonts w:cs="2  Badr"/>
          <w:b w:val="0"/>
          <w:bCs w:val="0"/>
          <w:sz w:val="28"/>
          <w:szCs w:val="28"/>
          <w:rtl/>
        </w:rPr>
        <w:t>ع</w:t>
      </w:r>
      <w:r>
        <w:rPr>
          <w:rFonts w:cs="2  Badr" w:hint="cs"/>
          <w:b w:val="0"/>
          <w:bCs w:val="0"/>
          <w:sz w:val="28"/>
          <w:szCs w:val="28"/>
          <w:rtl/>
        </w:rPr>
        <w:t>ملی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من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است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بخش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را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</w:p>
    <w:p w:rsidR="00976604" w:rsidRDefault="00976604" w:rsidP="00976604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 w:hint="cs"/>
          <w:b w:val="0"/>
          <w:bCs w:val="0"/>
          <w:sz w:val="28"/>
          <w:szCs w:val="28"/>
          <w:rtl/>
        </w:rPr>
        <w:lastRenderedPageBreak/>
        <w:t>دوم:</w:t>
      </w:r>
      <w:r>
        <w:rPr>
          <w:rFonts w:cs="Times New Roman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رجحان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ولو مورد ابتلا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من</w:t>
      </w:r>
      <w:r>
        <w:rPr>
          <w:rFonts w:cs="2  Badr"/>
          <w:b w:val="0"/>
          <w:bCs w:val="0"/>
          <w:sz w:val="28"/>
          <w:szCs w:val="28"/>
          <w:rtl/>
        </w:rPr>
        <w:t xml:space="preserve"> نباشد با همه مراتبی که دارد </w:t>
      </w:r>
      <w:r w:rsidRPr="00557D54">
        <w:rPr>
          <w:rFonts w:cs="2  Badr"/>
          <w:b w:val="0"/>
          <w:bCs w:val="0"/>
          <w:sz w:val="28"/>
          <w:szCs w:val="28"/>
          <w:rtl/>
        </w:rPr>
        <w:t>از فهم اول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تا تعمق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رجحان </w:t>
      </w:r>
      <w:r w:rsidR="001D7FD6">
        <w:rPr>
          <w:rFonts w:cs="2  Badr"/>
          <w:b w:val="0"/>
          <w:bCs w:val="0"/>
          <w:sz w:val="28"/>
          <w:szCs w:val="28"/>
          <w:rtl/>
        </w:rPr>
        <w:t>به‌طور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مطلق در علوم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</w:p>
    <w:p w:rsidR="00976604" w:rsidRDefault="00976604" w:rsidP="00976604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سوم</w:t>
      </w:r>
      <w:r>
        <w:rPr>
          <w:rFonts w:cs="2  Badr" w:hint="cs"/>
          <w:b w:val="0"/>
          <w:bCs w:val="0"/>
          <w:sz w:val="28"/>
          <w:szCs w:val="28"/>
          <w:rtl/>
        </w:rPr>
        <w:t>: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وجوب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فا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تفقه در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بخش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هم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را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976604" w:rsidRDefault="00976604" w:rsidP="00976604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دو نت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جه بس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ار مه</w:t>
      </w:r>
      <w:r>
        <w:rPr>
          <w:rFonts w:cs="2  Badr"/>
          <w:b w:val="0"/>
          <w:bCs w:val="0"/>
          <w:sz w:val="28"/>
          <w:szCs w:val="28"/>
          <w:rtl/>
        </w:rPr>
        <w:t>می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است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به آن رس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</w:p>
    <w:p w:rsidR="00976604" w:rsidRDefault="00976604" w:rsidP="00976604">
      <w:pPr>
        <w:pStyle w:val="4"/>
        <w:rPr>
          <w:rtl/>
        </w:rPr>
      </w:pPr>
      <w:r w:rsidRPr="00557D54">
        <w:rPr>
          <w:rtl/>
        </w:rPr>
        <w:t>نت</w:t>
      </w:r>
      <w:r>
        <w:rPr>
          <w:rtl/>
        </w:rPr>
        <w:t>ی</w:t>
      </w:r>
      <w:r w:rsidRPr="00557D54">
        <w:rPr>
          <w:rtl/>
        </w:rPr>
        <w:t xml:space="preserve">جه </w:t>
      </w:r>
      <w:r>
        <w:rPr>
          <w:rtl/>
        </w:rPr>
        <w:t>سوم</w:t>
      </w:r>
      <w:r>
        <w:rPr>
          <w:rFonts w:hint="cs"/>
          <w:rtl/>
        </w:rPr>
        <w:t>:</w:t>
      </w:r>
    </w:p>
    <w:p w:rsidR="00AC7EA1" w:rsidRDefault="007006B7" w:rsidP="00AC7EA1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نت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جه </w:t>
      </w:r>
      <w:r>
        <w:rPr>
          <w:rFonts w:cs="2  Badr"/>
          <w:b w:val="0"/>
          <w:bCs w:val="0"/>
          <w:sz w:val="28"/>
          <w:szCs w:val="28"/>
          <w:rtl/>
        </w:rPr>
        <w:t>سوم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ی </w:t>
      </w:r>
      <w:r>
        <w:rPr>
          <w:rFonts w:cs="2  Badr"/>
          <w:b w:val="0"/>
          <w:bCs w:val="0"/>
          <w:sz w:val="28"/>
          <w:szCs w:val="28"/>
          <w:rtl/>
        </w:rPr>
        <w:t>که قواعد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را </w:t>
      </w:r>
      <w:r w:rsidR="001D7FD6">
        <w:rPr>
          <w:rFonts w:cs="2  Badr"/>
          <w:b w:val="0"/>
          <w:bCs w:val="0"/>
          <w:sz w:val="28"/>
          <w:szCs w:val="28"/>
          <w:rtl/>
        </w:rPr>
        <w:t>پایه‌ریزی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کرد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نت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جه را عرض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این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 w:hint="cs"/>
          <w:b w:val="0"/>
          <w:bCs w:val="0"/>
          <w:sz w:val="28"/>
          <w:szCs w:val="28"/>
          <w:rtl/>
        </w:rPr>
        <w:t>سه حکمی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تا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نجا گفت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سه </w:t>
      </w:r>
      <w:r w:rsidRPr="00557D54">
        <w:rPr>
          <w:rFonts w:cs="2  Badr"/>
          <w:b w:val="0"/>
          <w:bCs w:val="0"/>
          <w:sz w:val="28"/>
          <w:szCs w:val="28"/>
          <w:rtl/>
        </w:rPr>
        <w:t>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 حکم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وجو</w:t>
      </w:r>
      <w:r>
        <w:rPr>
          <w:rFonts w:cs="2  Badr"/>
          <w:b w:val="0"/>
          <w:bCs w:val="0"/>
          <w:sz w:val="28"/>
          <w:szCs w:val="28"/>
          <w:rtl/>
        </w:rPr>
        <w:t>ب رجحان تحصیل ع</w:t>
      </w:r>
      <w:r>
        <w:rPr>
          <w:rFonts w:cs="2  Badr" w:hint="cs"/>
          <w:b w:val="0"/>
          <w:bCs w:val="0"/>
          <w:sz w:val="28"/>
          <w:szCs w:val="28"/>
          <w:rtl/>
        </w:rPr>
        <w:t>ل</w:t>
      </w:r>
      <w:r w:rsidRPr="00557D54">
        <w:rPr>
          <w:rFonts w:cs="2  Badr"/>
          <w:b w:val="0"/>
          <w:bCs w:val="0"/>
          <w:sz w:val="28"/>
          <w:szCs w:val="28"/>
          <w:rtl/>
        </w:rPr>
        <w:t>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مؤثر در سعادت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وجوب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عینی</w:t>
      </w:r>
      <w:r>
        <w:rPr>
          <w:rFonts w:cs="2  Badr"/>
          <w:b w:val="0"/>
          <w:bCs w:val="0"/>
          <w:sz w:val="28"/>
          <w:szCs w:val="28"/>
          <w:rtl/>
        </w:rPr>
        <w:t xml:space="preserve"> تحصیل ع</w:t>
      </w:r>
      <w:r>
        <w:rPr>
          <w:rFonts w:cs="2  Badr" w:hint="cs"/>
          <w:b w:val="0"/>
          <w:bCs w:val="0"/>
          <w:sz w:val="28"/>
          <w:szCs w:val="28"/>
          <w:rtl/>
        </w:rPr>
        <w:t>ل</w:t>
      </w:r>
      <w:r w:rsidRPr="00557D54">
        <w:rPr>
          <w:rFonts w:cs="2  Badr"/>
          <w:b w:val="0"/>
          <w:bCs w:val="0"/>
          <w:sz w:val="28"/>
          <w:szCs w:val="28"/>
          <w:rtl/>
        </w:rPr>
        <w:t>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مورد </w:t>
      </w:r>
      <w:r>
        <w:rPr>
          <w:rFonts w:cs="2  Badr" w:hint="cs"/>
          <w:b w:val="0"/>
          <w:bCs w:val="0"/>
          <w:sz w:val="28"/>
          <w:szCs w:val="28"/>
          <w:rtl/>
        </w:rPr>
        <w:t>فرد،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در</w:t>
      </w:r>
      <w:r>
        <w:rPr>
          <w:rFonts w:cs="2  Badr"/>
          <w:b w:val="0"/>
          <w:bCs w:val="0"/>
          <w:sz w:val="28"/>
          <w:szCs w:val="28"/>
          <w:rtl/>
        </w:rPr>
        <w:t xml:space="preserve"> اعتقادات و اخلاق</w:t>
      </w:r>
      <w:r w:rsidR="008201A3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و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وجوب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فا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تفقه و تعمق در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 w:hint="cs"/>
          <w:b w:val="0"/>
          <w:bCs w:val="0"/>
          <w:sz w:val="28"/>
          <w:szCs w:val="28"/>
          <w:rtl/>
        </w:rPr>
        <w:t>سه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ز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از </w:t>
      </w:r>
      <w:r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دست آمده بدون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اطلاق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در بین </w:t>
      </w:r>
      <w:r w:rsidRPr="00557D54">
        <w:rPr>
          <w:rFonts w:cs="2  Badr"/>
          <w:b w:val="0"/>
          <w:bCs w:val="0"/>
          <w:sz w:val="28"/>
          <w:szCs w:val="28"/>
          <w:rtl/>
        </w:rPr>
        <w:t>داشته باش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تکلیف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 w:hint="cs"/>
          <w:b w:val="0"/>
          <w:bCs w:val="0"/>
          <w:sz w:val="28"/>
          <w:szCs w:val="28"/>
          <w:rtl/>
        </w:rPr>
        <w:t>سه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 xml:space="preserve">حکم </w:t>
      </w:r>
      <w:r w:rsidR="008201A3">
        <w:rPr>
          <w:rFonts w:cs="2  Badr"/>
          <w:b w:val="0"/>
          <w:bCs w:val="0"/>
          <w:sz w:val="28"/>
          <w:szCs w:val="28"/>
          <w:rtl/>
        </w:rPr>
        <w:t>ازنظر</w:t>
      </w:r>
      <w:r>
        <w:rPr>
          <w:rFonts w:cs="2  Badr"/>
          <w:b w:val="0"/>
          <w:bCs w:val="0"/>
          <w:sz w:val="28"/>
          <w:szCs w:val="28"/>
          <w:rtl/>
        </w:rPr>
        <w:t xml:space="preserve"> عینیت و کفائیت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معلوم 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رجحان عینی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، </w:t>
      </w:r>
      <w:r w:rsidRPr="00557D54">
        <w:rPr>
          <w:rFonts w:cs="2  Badr"/>
          <w:b w:val="0"/>
          <w:bCs w:val="0"/>
          <w:sz w:val="28"/>
          <w:szCs w:val="28"/>
          <w:rtl/>
        </w:rPr>
        <w:t>وجوب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اما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وجوب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فا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ش از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از ادله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آ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به دست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آ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ه در حد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صراحت ظهور </w:t>
      </w:r>
      <w:r w:rsidRPr="00557D54">
        <w:rPr>
          <w:rFonts w:cs="2  Badr"/>
          <w:b w:val="0"/>
          <w:bCs w:val="0"/>
          <w:sz w:val="28"/>
          <w:szCs w:val="28"/>
          <w:rtl/>
        </w:rPr>
        <w:t>در وجوب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فا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AC7EA1" w:rsidRDefault="00AC7EA1" w:rsidP="00AC7EA1">
      <w:pPr>
        <w:pStyle w:val="3"/>
        <w:rPr>
          <w:b/>
          <w:rtl/>
        </w:rPr>
      </w:pPr>
      <w:r>
        <w:rPr>
          <w:b/>
          <w:rtl/>
        </w:rPr>
        <w:t>تکلیف</w:t>
      </w:r>
      <w:r w:rsidR="007006B7" w:rsidRPr="00557D54">
        <w:rPr>
          <w:rtl/>
        </w:rPr>
        <w:t xml:space="preserve"> </w:t>
      </w:r>
      <w:r w:rsidRPr="00557D54">
        <w:rPr>
          <w:rtl/>
        </w:rPr>
        <w:t>به لحاظ مولو</w:t>
      </w:r>
      <w:r>
        <w:rPr>
          <w:rtl/>
        </w:rPr>
        <w:t>ی</w:t>
      </w:r>
      <w:r w:rsidRPr="00557D54">
        <w:rPr>
          <w:rtl/>
        </w:rPr>
        <w:t xml:space="preserve">ت و </w:t>
      </w:r>
      <w:r>
        <w:rPr>
          <w:rFonts w:hint="cs"/>
          <w:rtl/>
        </w:rPr>
        <w:t>انشائیت</w:t>
      </w:r>
    </w:p>
    <w:p w:rsidR="00AC7EA1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t>سؤال بعد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 توجه به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سه </w:t>
      </w:r>
      <w:r w:rsidRPr="00557D54">
        <w:rPr>
          <w:rFonts w:cs="2  Badr"/>
          <w:b w:val="0"/>
          <w:bCs w:val="0"/>
          <w:sz w:val="28"/>
          <w:szCs w:val="28"/>
          <w:rtl/>
        </w:rPr>
        <w:t>ح</w:t>
      </w:r>
      <w:r>
        <w:rPr>
          <w:rFonts w:cs="2  Badr"/>
          <w:b w:val="0"/>
          <w:bCs w:val="0"/>
          <w:sz w:val="28"/>
          <w:szCs w:val="28"/>
          <w:rtl/>
        </w:rPr>
        <w:t>کمی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 </w:t>
      </w:r>
      <w:r w:rsidR="001D7FD6">
        <w:rPr>
          <w:rFonts w:cs="2  Badr"/>
          <w:b w:val="0"/>
          <w:bCs w:val="0"/>
          <w:sz w:val="28"/>
          <w:szCs w:val="28"/>
          <w:rtl/>
        </w:rPr>
        <w:t>ازاینجا</w:t>
      </w:r>
      <w:r>
        <w:rPr>
          <w:rFonts w:cs="2  Badr"/>
          <w:b w:val="0"/>
          <w:bCs w:val="0"/>
          <w:sz w:val="28"/>
          <w:szCs w:val="28"/>
          <w:rtl/>
        </w:rPr>
        <w:t xml:space="preserve"> ا</w:t>
      </w:r>
      <w:r w:rsidRPr="00557D54">
        <w:rPr>
          <w:rFonts w:cs="2  Badr"/>
          <w:b w:val="0"/>
          <w:bCs w:val="0"/>
          <w:sz w:val="28"/>
          <w:szCs w:val="28"/>
          <w:rtl/>
        </w:rPr>
        <w:t>س</w:t>
      </w:r>
      <w:r>
        <w:rPr>
          <w:rFonts w:cs="2  Badr" w:hint="cs"/>
          <w:b w:val="0"/>
          <w:bCs w:val="0"/>
          <w:sz w:val="28"/>
          <w:szCs w:val="28"/>
          <w:rtl/>
        </w:rPr>
        <w:t>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فاده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به لحاظ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 و </w:t>
      </w:r>
      <w:r>
        <w:rPr>
          <w:rFonts w:cs="2  Badr" w:hint="cs"/>
          <w:b w:val="0"/>
          <w:bCs w:val="0"/>
          <w:sz w:val="28"/>
          <w:szCs w:val="28"/>
          <w:rtl/>
        </w:rPr>
        <w:t>انشائیت</w:t>
      </w:r>
      <w:r>
        <w:rPr>
          <w:rFonts w:cs="2  Badr"/>
          <w:b w:val="0"/>
          <w:bCs w:val="0"/>
          <w:sz w:val="28"/>
          <w:szCs w:val="28"/>
          <w:rtl/>
        </w:rPr>
        <w:t xml:space="preserve"> تکلیف چ</w:t>
      </w:r>
      <w:r w:rsidR="00AC7EA1">
        <w:rPr>
          <w:rFonts w:cs="2  Badr" w:hint="cs"/>
          <w:b w:val="0"/>
          <w:bCs w:val="0"/>
          <w:sz w:val="28"/>
          <w:szCs w:val="28"/>
          <w:rtl/>
        </w:rPr>
        <w:t>یست؟</w:t>
      </w:r>
    </w:p>
    <w:p w:rsidR="00AC7EA1" w:rsidRDefault="007006B7" w:rsidP="00AC7EA1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t>به لحاظ کفائیت و عینیت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روشن شد هم نوع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 w:hint="cs"/>
          <w:b w:val="0"/>
          <w:bCs w:val="0"/>
          <w:sz w:val="28"/>
          <w:szCs w:val="28"/>
          <w:rtl/>
        </w:rPr>
        <w:t>سه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ره مشخص شد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وجوب و استحباب و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رجحان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 </w:t>
      </w:r>
      <w:r>
        <w:rPr>
          <w:rFonts w:cs="2  Badr"/>
          <w:b w:val="0"/>
          <w:bCs w:val="0"/>
          <w:sz w:val="28"/>
          <w:szCs w:val="28"/>
          <w:rtl/>
        </w:rPr>
        <w:t>کی</w:t>
      </w:r>
      <w:r w:rsidRPr="00557D54">
        <w:rPr>
          <w:rFonts w:cs="2  Badr"/>
          <w:b w:val="0"/>
          <w:bCs w:val="0"/>
          <w:sz w:val="28"/>
          <w:szCs w:val="28"/>
          <w:rtl/>
        </w:rPr>
        <w:t>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ازلحاظ</w:t>
      </w:r>
      <w:r>
        <w:rPr>
          <w:rFonts w:cs="2  Badr"/>
          <w:b w:val="0"/>
          <w:bCs w:val="0"/>
          <w:sz w:val="28"/>
          <w:szCs w:val="28"/>
          <w:rtl/>
        </w:rPr>
        <w:t xml:space="preserve"> کفائیت و عینیت مشخص شد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>الآن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از </w:t>
      </w:r>
      <w:r>
        <w:rPr>
          <w:rFonts w:cs="2  Badr"/>
          <w:b w:val="0"/>
          <w:bCs w:val="0"/>
          <w:sz w:val="28"/>
          <w:szCs w:val="28"/>
          <w:rtl/>
        </w:rPr>
        <w:t>کی</w:t>
      </w:r>
      <w:r w:rsidRPr="00557D54">
        <w:rPr>
          <w:rFonts w:cs="2  Badr"/>
          <w:b w:val="0"/>
          <w:bCs w:val="0"/>
          <w:sz w:val="28"/>
          <w:szCs w:val="28"/>
          <w:rtl/>
        </w:rPr>
        <w:t>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 w:rsidR="001D7FD6">
        <w:rPr>
          <w:rFonts w:cs="2  Badr"/>
          <w:b w:val="0"/>
          <w:bCs w:val="0"/>
          <w:sz w:val="28"/>
          <w:szCs w:val="28"/>
          <w:rtl/>
        </w:rPr>
        <w:t>ازلحاظ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ارشاد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با توجه به قواعد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طراح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</w:t>
      </w:r>
      <w:r w:rsidR="001D7FD6">
        <w:rPr>
          <w:rFonts w:cs="2  Badr"/>
          <w:b w:val="0"/>
          <w:bCs w:val="0"/>
          <w:sz w:val="28"/>
          <w:szCs w:val="28"/>
          <w:rtl/>
        </w:rPr>
        <w:t>پایه‌ریزی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مشخص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نظر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 توجه به </w:t>
      </w:r>
      <w:r w:rsidR="008201A3">
        <w:rPr>
          <w:rFonts w:cs="2  Badr"/>
          <w:b w:val="0"/>
          <w:bCs w:val="0"/>
          <w:sz w:val="28"/>
          <w:szCs w:val="28"/>
          <w:rtl/>
        </w:rPr>
        <w:t>آنچه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گفت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دشوار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ار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 w:rsidR="00AC7EA1">
        <w:rPr>
          <w:rFonts w:cs="2  Badr" w:hint="cs"/>
          <w:b w:val="0"/>
          <w:bCs w:val="0"/>
          <w:sz w:val="28"/>
          <w:szCs w:val="28"/>
          <w:rtl/>
        </w:rPr>
        <w:t>؛</w:t>
      </w:r>
    </w:p>
    <w:p w:rsidR="00AC7EA1" w:rsidRDefault="007006B7" w:rsidP="00AC7EA1">
      <w:pPr>
        <w:pStyle w:val="aff1"/>
        <w:numPr>
          <w:ilvl w:val="0"/>
          <w:numId w:val="14"/>
        </w:numPr>
        <w:spacing w:line="240" w:lineRule="auto"/>
        <w:rPr>
          <w:rFonts w:cs="2  Badr"/>
          <w:b w:val="0"/>
          <w:bCs w:val="0"/>
          <w:sz w:val="28"/>
          <w:szCs w:val="28"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اما در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اول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استحباب و رجحان تحص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هر </w:t>
      </w:r>
      <w:r w:rsidR="001D7FD6">
        <w:rPr>
          <w:rFonts w:cs="2  Badr"/>
          <w:b w:val="0"/>
          <w:bCs w:val="0"/>
          <w:sz w:val="28"/>
          <w:szCs w:val="28"/>
          <w:rtl/>
        </w:rPr>
        <w:t>دایره‌ای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اصولاً خوب است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افراد تحص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نند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مستحب است و رجحان 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عمده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ات هم ناظر به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بود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ظاهر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اصالة المولویه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نجا مواجه </w:t>
      </w:r>
      <w:r>
        <w:rPr>
          <w:rFonts w:cs="2  Badr" w:hint="cs"/>
          <w:b w:val="0"/>
          <w:bCs w:val="0"/>
          <w:sz w:val="28"/>
          <w:szCs w:val="28"/>
          <w:rtl/>
        </w:rPr>
        <w:t>با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مش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/>
          <w:b w:val="0"/>
          <w:bCs w:val="0"/>
          <w:sz w:val="28"/>
          <w:szCs w:val="28"/>
          <w:rtl/>
        </w:rPr>
        <w:t xml:space="preserve">ا یک استحباب مولوی داریم و </w:t>
      </w:r>
      <w:r w:rsidR="008201A3">
        <w:rPr>
          <w:rFonts w:cs="2  Badr"/>
          <w:b w:val="0"/>
          <w:bCs w:val="0"/>
          <w:sz w:val="28"/>
          <w:szCs w:val="28"/>
          <w:rtl/>
        </w:rPr>
        <w:t>درواقع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عقل ما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فهمد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هست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تحص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خوب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خوب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درعین‌حال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امر</w:t>
      </w:r>
      <w:r>
        <w:rPr>
          <w:rFonts w:cs="2  Badr"/>
          <w:b w:val="0"/>
          <w:bCs w:val="0"/>
          <w:sz w:val="28"/>
          <w:szCs w:val="28"/>
          <w:rtl/>
        </w:rPr>
        <w:t>ی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اصل در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است و مثوبات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غ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 از نت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جه بر آن مترتب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غیرازاینکه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کسی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اد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مم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 w:rsidRPr="00557D54">
        <w:rPr>
          <w:rFonts w:cs="2  Badr"/>
          <w:b w:val="0"/>
          <w:bCs w:val="0"/>
          <w:sz w:val="28"/>
          <w:szCs w:val="28"/>
          <w:rtl/>
        </w:rPr>
        <w:lastRenderedPageBreak/>
        <w:t>جا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به درد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بخورد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فارغ از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چه </w:t>
      </w:r>
      <w:r w:rsidR="001D7FD6">
        <w:rPr>
          <w:rFonts w:cs="2  Badr"/>
          <w:b w:val="0"/>
          <w:bCs w:val="0"/>
          <w:sz w:val="28"/>
          <w:szCs w:val="28"/>
          <w:rtl/>
        </w:rPr>
        <w:t>نتیجه‌ای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بدهد و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عمل شخص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من مف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 باشد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یا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نباشد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امر مستحب است و ثواب هم دارد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استحباب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دارد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گرچه عقل هم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فهمد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گفت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فهم عقل مانع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مگر در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</w:t>
      </w:r>
      <w:r>
        <w:rPr>
          <w:rFonts w:cs="2  Badr" w:hint="cs"/>
          <w:b w:val="0"/>
          <w:bCs w:val="0"/>
          <w:sz w:val="28"/>
          <w:szCs w:val="28"/>
          <w:rtl/>
        </w:rPr>
        <w:t>مواردی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عرض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در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اول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بود.</w:t>
      </w:r>
    </w:p>
    <w:p w:rsidR="007006B7" w:rsidRPr="00AC7EA1" w:rsidRDefault="007006B7" w:rsidP="00AC7EA1">
      <w:pPr>
        <w:pStyle w:val="aff1"/>
        <w:numPr>
          <w:ilvl w:val="0"/>
          <w:numId w:val="14"/>
        </w:numPr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AC7EA1">
        <w:rPr>
          <w:rFonts w:cs="2  Badr"/>
          <w:b w:val="0"/>
          <w:bCs w:val="0"/>
          <w:sz w:val="28"/>
          <w:szCs w:val="28"/>
          <w:rtl/>
        </w:rPr>
        <w:t>اما در حکم دوم که وجوب در حد نیاز باشد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>،</w:t>
      </w:r>
      <w:r w:rsidRPr="00AC7EA1">
        <w:rPr>
          <w:rFonts w:cs="2  Badr"/>
          <w:b w:val="0"/>
          <w:bCs w:val="0"/>
          <w:sz w:val="28"/>
          <w:szCs w:val="28"/>
          <w:rtl/>
        </w:rPr>
        <w:t xml:space="preserve"> در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 xml:space="preserve"> حد</w:t>
      </w:r>
      <w:r w:rsidRPr="00AC7EA1">
        <w:rPr>
          <w:rFonts w:cs="2  Badr"/>
          <w:b w:val="0"/>
          <w:bCs w:val="0"/>
          <w:sz w:val="28"/>
          <w:szCs w:val="28"/>
          <w:rtl/>
        </w:rPr>
        <w:t xml:space="preserve"> رجحان و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AC7EA1">
        <w:rPr>
          <w:rFonts w:cs="2  Badr"/>
          <w:b w:val="0"/>
          <w:bCs w:val="0"/>
          <w:sz w:val="28"/>
          <w:szCs w:val="28"/>
          <w:rtl/>
        </w:rPr>
        <w:t xml:space="preserve"> ثواب دارد مشکلی نیست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>،</w:t>
      </w:r>
      <w:r w:rsidRPr="00AC7EA1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>-</w:t>
      </w:r>
      <w:r w:rsidRPr="00AC7EA1">
        <w:rPr>
          <w:rFonts w:cs="2  Badr"/>
          <w:b w:val="0"/>
          <w:bCs w:val="0"/>
          <w:sz w:val="28"/>
          <w:szCs w:val="28"/>
          <w:rtl/>
        </w:rPr>
        <w:t>این همان نکته دقیقی است که م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>ی‌</w:t>
      </w:r>
      <w:r w:rsidRPr="00AC7EA1">
        <w:rPr>
          <w:rFonts w:cs="2  Badr" w:hint="eastAsia"/>
          <w:b w:val="0"/>
          <w:bCs w:val="0"/>
          <w:sz w:val="28"/>
          <w:szCs w:val="28"/>
          <w:rtl/>
        </w:rPr>
        <w:t>خواهم</w:t>
      </w:r>
      <w:r w:rsidRPr="00AC7EA1">
        <w:rPr>
          <w:rFonts w:cs="2  Badr"/>
          <w:b w:val="0"/>
          <w:bCs w:val="0"/>
          <w:sz w:val="28"/>
          <w:szCs w:val="28"/>
          <w:rtl/>
        </w:rPr>
        <w:t xml:space="preserve"> توجه به آن داشته باشید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>-</w:t>
      </w:r>
      <w:r w:rsidRPr="00AC7EA1">
        <w:rPr>
          <w:rFonts w:cs="2  Badr"/>
          <w:b w:val="0"/>
          <w:bCs w:val="0"/>
          <w:sz w:val="28"/>
          <w:szCs w:val="28"/>
          <w:rtl/>
        </w:rPr>
        <w:t xml:space="preserve"> ع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>لم</w:t>
      </w:r>
      <w:r w:rsidRPr="00AC7EA1">
        <w:rPr>
          <w:rFonts w:cs="2  Badr"/>
          <w:b w:val="0"/>
          <w:bCs w:val="0"/>
          <w:sz w:val="28"/>
          <w:szCs w:val="28"/>
          <w:rtl/>
        </w:rPr>
        <w:t>ی که بر عمل من لازم است که قسم دوم است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>،</w:t>
      </w:r>
      <w:r w:rsidRPr="00AC7EA1">
        <w:rPr>
          <w:rFonts w:cs="2  Badr"/>
          <w:b w:val="0"/>
          <w:bCs w:val="0"/>
          <w:sz w:val="28"/>
          <w:szCs w:val="28"/>
          <w:rtl/>
        </w:rPr>
        <w:t xml:space="preserve"> در اول بحث وجوب مقدمه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 xml:space="preserve">، مقدمه را به </w:t>
      </w:r>
      <w:r w:rsidRPr="00AC7EA1">
        <w:rPr>
          <w:rFonts w:cs="2  Badr"/>
          <w:b w:val="0"/>
          <w:bCs w:val="0"/>
          <w:sz w:val="28"/>
          <w:szCs w:val="28"/>
          <w:rtl/>
        </w:rPr>
        <w:t>مقدمه عینی و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AC7EA1">
        <w:rPr>
          <w:rFonts w:cs="2  Badr"/>
          <w:b w:val="0"/>
          <w:bCs w:val="0"/>
          <w:sz w:val="28"/>
          <w:szCs w:val="28"/>
          <w:rtl/>
        </w:rPr>
        <w:t>مقدمه علمیه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 xml:space="preserve"> تقسیم </w:t>
      </w:r>
      <w:r w:rsidRPr="00AC7EA1">
        <w:rPr>
          <w:rFonts w:cs="2  Badr"/>
          <w:b w:val="0"/>
          <w:bCs w:val="0"/>
          <w:sz w:val="28"/>
          <w:szCs w:val="28"/>
          <w:rtl/>
        </w:rPr>
        <w:t>م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>ی‌</w:t>
      </w:r>
      <w:r w:rsidRPr="00AC7EA1">
        <w:rPr>
          <w:rFonts w:cs="2  Badr" w:hint="eastAsia"/>
          <w:b w:val="0"/>
          <w:bCs w:val="0"/>
          <w:sz w:val="28"/>
          <w:szCs w:val="28"/>
          <w:rtl/>
        </w:rPr>
        <w:t>کنند</w:t>
      </w:r>
      <w:r w:rsidRPr="00AC7EA1"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AC7EA1" w:rsidRDefault="00AC7EA1" w:rsidP="00AC7EA1">
      <w:pPr>
        <w:pStyle w:val="3"/>
        <w:rPr>
          <w:b/>
          <w:rtl/>
        </w:rPr>
      </w:pPr>
      <w:r w:rsidRPr="00AC7EA1">
        <w:rPr>
          <w:rtl/>
        </w:rPr>
        <w:t>مقدمه عینی و</w:t>
      </w:r>
      <w:r w:rsidRPr="00AC7EA1">
        <w:rPr>
          <w:rFonts w:hint="cs"/>
          <w:rtl/>
        </w:rPr>
        <w:t xml:space="preserve"> </w:t>
      </w:r>
      <w:r w:rsidRPr="00AC7EA1">
        <w:rPr>
          <w:rtl/>
        </w:rPr>
        <w:t>مقدمه علمیه</w:t>
      </w:r>
    </w:p>
    <w:p w:rsidR="007006B7" w:rsidRPr="00557D54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t>یکی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مقدمات بحث وجوب مقدمه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است</w:t>
      </w:r>
      <w:r>
        <w:rPr>
          <w:rFonts w:cs="2  Badr"/>
          <w:b w:val="0"/>
          <w:bCs w:val="0"/>
          <w:sz w:val="28"/>
          <w:szCs w:val="28"/>
          <w:rtl/>
        </w:rPr>
        <w:t>.</w:t>
      </w:r>
    </w:p>
    <w:p w:rsidR="00AC7EA1" w:rsidRDefault="007006B7" w:rsidP="00AC7EA1">
      <w:pPr>
        <w:pStyle w:val="aff1"/>
        <w:numPr>
          <w:ilvl w:val="0"/>
          <w:numId w:val="14"/>
        </w:numPr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مقدمه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آن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ام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ان ندارد عمل بدون آن تحقق پ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دا ب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ند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امر خارج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عمل مشروط به تحقق </w:t>
      </w:r>
      <w:r>
        <w:rPr>
          <w:rFonts w:cs="2  Badr" w:hint="cs"/>
          <w:b w:val="0"/>
          <w:bCs w:val="0"/>
          <w:sz w:val="28"/>
          <w:szCs w:val="28"/>
          <w:rtl/>
        </w:rPr>
        <w:t>او 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متوقف بر </w:t>
      </w:r>
      <w:r>
        <w:rPr>
          <w:rFonts w:cs="2  Badr" w:hint="cs"/>
          <w:b w:val="0"/>
          <w:bCs w:val="0"/>
          <w:sz w:val="28"/>
          <w:szCs w:val="28"/>
          <w:rtl/>
        </w:rPr>
        <w:t>آن است،</w:t>
      </w:r>
    </w:p>
    <w:p w:rsidR="007006B7" w:rsidRDefault="007006B7" w:rsidP="00AC7EA1">
      <w:pPr>
        <w:pStyle w:val="aff1"/>
        <w:numPr>
          <w:ilvl w:val="0"/>
          <w:numId w:val="14"/>
        </w:numPr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 xml:space="preserve">اما </w:t>
      </w:r>
      <w:r>
        <w:rPr>
          <w:rFonts w:cs="2  Badr"/>
          <w:b w:val="0"/>
          <w:bCs w:val="0"/>
          <w:sz w:val="28"/>
          <w:szCs w:val="28"/>
          <w:rtl/>
        </w:rPr>
        <w:t>طبیعت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مقدمه </w:t>
      </w:r>
      <w:r w:rsidR="00AC7EA1">
        <w:rPr>
          <w:rFonts w:cs="2  Badr"/>
          <w:b w:val="0"/>
          <w:bCs w:val="0"/>
          <w:sz w:val="28"/>
          <w:szCs w:val="28"/>
          <w:rtl/>
        </w:rPr>
        <w:t>علمی</w:t>
      </w:r>
      <w:r w:rsidR="00AC7EA1"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علم و شناخت من است</w:t>
      </w:r>
      <w:r w:rsidR="00AC7EA1">
        <w:rPr>
          <w:rFonts w:cs="2  Badr" w:hint="cs"/>
          <w:b w:val="0"/>
          <w:bCs w:val="0"/>
          <w:sz w:val="28"/>
          <w:szCs w:val="28"/>
          <w:rtl/>
        </w:rPr>
        <w:t xml:space="preserve"> که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با طبیع</w:t>
      </w:r>
      <w:r>
        <w:rPr>
          <w:rFonts w:cs="2  Badr" w:hint="cs"/>
          <w:b w:val="0"/>
          <w:bCs w:val="0"/>
          <w:sz w:val="28"/>
          <w:szCs w:val="28"/>
          <w:rtl/>
        </w:rPr>
        <w:t>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عمل خارج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فرق دارد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7006B7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مم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ن است عمل از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اط و </w:t>
      </w:r>
      <w:r w:rsidR="001D7FD6">
        <w:rPr>
          <w:rFonts w:cs="2  Badr"/>
          <w:b w:val="0"/>
          <w:bCs w:val="0"/>
          <w:sz w:val="28"/>
          <w:szCs w:val="28"/>
          <w:rtl/>
        </w:rPr>
        <w:t>راه‌های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بدون علم محقق شود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عن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بدون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داشته باشد اتفاق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به خاطر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اط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واقع </w:t>
      </w:r>
      <w:r w:rsidRPr="00557D54">
        <w:rPr>
          <w:rFonts w:cs="2  Badr"/>
          <w:b w:val="0"/>
          <w:bCs w:val="0"/>
          <w:sz w:val="28"/>
          <w:szCs w:val="28"/>
          <w:rtl/>
        </w:rPr>
        <w:t>بشود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من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نجا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 xml:space="preserve">این‌طور </w:t>
      </w:r>
      <w:r w:rsidRPr="00557D54">
        <w:rPr>
          <w:rFonts w:cs="2  Badr"/>
          <w:b w:val="0"/>
          <w:bCs w:val="0"/>
          <w:sz w:val="28"/>
          <w:szCs w:val="28"/>
          <w:rtl/>
        </w:rPr>
        <w:t>عمل ب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ش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مقدمه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بدانم تا عمل ب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مقدمه </w:t>
      </w:r>
      <w:r>
        <w:rPr>
          <w:rFonts w:cs="2  Badr"/>
          <w:b w:val="0"/>
          <w:bCs w:val="0"/>
          <w:sz w:val="28"/>
          <w:szCs w:val="28"/>
          <w:rtl/>
        </w:rPr>
        <w:t xml:space="preserve">علمی </w:t>
      </w:r>
      <w:r w:rsidRPr="00557D54">
        <w:rPr>
          <w:rFonts w:cs="2  Badr"/>
          <w:b w:val="0"/>
          <w:bCs w:val="0"/>
          <w:sz w:val="28"/>
          <w:szCs w:val="28"/>
          <w:rtl/>
        </w:rPr>
        <w:t>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فر</w:t>
      </w:r>
      <w:r>
        <w:rPr>
          <w:rFonts w:cs="2  Badr" w:hint="cs"/>
          <w:b w:val="0"/>
          <w:bCs w:val="0"/>
          <w:sz w:val="28"/>
          <w:szCs w:val="28"/>
          <w:rtl/>
        </w:rPr>
        <w:t>ق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 مقدمه خارج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من از </w:t>
      </w:r>
      <w:r>
        <w:rPr>
          <w:rFonts w:cs="2  Badr"/>
          <w:b w:val="0"/>
          <w:bCs w:val="0"/>
          <w:sz w:val="28"/>
          <w:szCs w:val="28"/>
          <w:rtl/>
        </w:rPr>
        <w:t>پله‌ها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یا آسانسور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بالا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به 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چ نحو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نجا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رسم</w:t>
      </w:r>
      <w:r w:rsidRPr="00557D54">
        <w:rPr>
          <w:rFonts w:cs="2  Badr"/>
          <w:b w:val="0"/>
          <w:bCs w:val="0"/>
          <w:sz w:val="28"/>
          <w:szCs w:val="28"/>
          <w:rtl/>
        </w:rPr>
        <w:t>.</w:t>
      </w:r>
      <w:r>
        <w:rPr>
          <w:rFonts w:cs="2  Badr"/>
          <w:b w:val="0"/>
          <w:bCs w:val="0"/>
          <w:sz w:val="28"/>
          <w:szCs w:val="28"/>
          <w:rtl/>
        </w:rPr>
        <w:t xml:space="preserve"> ولی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مقدمه </w:t>
      </w:r>
      <w:r>
        <w:rPr>
          <w:rFonts w:cs="2  Badr"/>
          <w:b w:val="0"/>
          <w:bCs w:val="0"/>
          <w:sz w:val="28"/>
          <w:szCs w:val="28"/>
          <w:rtl/>
        </w:rPr>
        <w:t xml:space="preserve">علمی </w:t>
      </w:r>
      <w:r w:rsidRPr="00557D54"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مم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ن است بدون علم و آگاه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ذی‌المقدمه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محقق بشود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</w:t>
      </w:r>
      <w:r>
        <w:rPr>
          <w:rFonts w:cs="2  Badr"/>
          <w:b w:val="0"/>
          <w:bCs w:val="0"/>
          <w:sz w:val="28"/>
          <w:szCs w:val="28"/>
          <w:rtl/>
        </w:rPr>
        <w:t>یکی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دو نحو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اط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 </w:t>
      </w:r>
      <w:r w:rsidR="001D7FD6">
        <w:rPr>
          <w:rFonts w:cs="2  Badr"/>
          <w:b w:val="0"/>
          <w:bCs w:val="0"/>
          <w:sz w:val="28"/>
          <w:szCs w:val="28"/>
          <w:rtl/>
        </w:rPr>
        <w:t>برحسب‌تصادف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بدون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بداند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>به‌طور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اتفاقی </w:t>
      </w:r>
      <w:r w:rsidRPr="00557D54">
        <w:rPr>
          <w:rFonts w:cs="2  Badr"/>
          <w:b w:val="0"/>
          <w:bCs w:val="0"/>
          <w:sz w:val="28"/>
          <w:szCs w:val="28"/>
          <w:rtl/>
        </w:rPr>
        <w:t>درست عمل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جاها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علم مقدمه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درواقع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ز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بدون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علم </w:t>
      </w:r>
      <w:r>
        <w:rPr>
          <w:rFonts w:cs="2  Badr"/>
          <w:b w:val="0"/>
          <w:bCs w:val="0"/>
          <w:sz w:val="28"/>
          <w:szCs w:val="28"/>
          <w:rtl/>
        </w:rPr>
        <w:t>تحقق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مم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ن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</w:t>
      </w:r>
      <w:r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مثل بعضی مدارج نفسانی و روحی </w:t>
      </w:r>
      <w:r>
        <w:rPr>
          <w:rFonts w:cs="2  Badr" w:hint="cs"/>
          <w:b w:val="0"/>
          <w:bCs w:val="0"/>
          <w:sz w:val="28"/>
          <w:szCs w:val="28"/>
          <w:rtl/>
        </w:rPr>
        <w:t>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بدون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علم با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اط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انسان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به آنجا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رسد</w:t>
      </w:r>
      <w:r>
        <w:rPr>
          <w:rFonts w:cs="2  Badr" w:hint="cs"/>
          <w:b w:val="0"/>
          <w:bCs w:val="0"/>
          <w:sz w:val="28"/>
          <w:szCs w:val="28"/>
          <w:rtl/>
        </w:rPr>
        <w:t>، باید یقین باشد.</w:t>
      </w:r>
    </w:p>
    <w:p w:rsidR="007006B7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 w:hint="cs"/>
          <w:b w:val="0"/>
          <w:bCs w:val="0"/>
          <w:sz w:val="28"/>
          <w:szCs w:val="28"/>
          <w:rtl/>
        </w:rPr>
        <w:t>آنچه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اصول </w:t>
      </w:r>
      <w:r>
        <w:rPr>
          <w:rFonts w:cs="2  Badr"/>
          <w:b w:val="0"/>
          <w:bCs w:val="0"/>
          <w:sz w:val="28"/>
          <w:szCs w:val="28"/>
          <w:rtl/>
        </w:rPr>
        <w:t>گفته‌اند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علی‌القاعده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غ</w:t>
      </w:r>
      <w:r>
        <w:rPr>
          <w:rFonts w:cs="2  Badr"/>
          <w:b w:val="0"/>
          <w:bCs w:val="0"/>
          <w:sz w:val="28"/>
          <w:szCs w:val="28"/>
          <w:rtl/>
        </w:rPr>
        <w:t xml:space="preserve">الباً </w:t>
      </w:r>
      <w:r w:rsidR="001D7FD6">
        <w:rPr>
          <w:rFonts w:cs="2  Badr"/>
          <w:b w:val="0"/>
          <w:bCs w:val="0"/>
          <w:sz w:val="28"/>
          <w:szCs w:val="28"/>
          <w:rtl/>
        </w:rPr>
        <w:t>این‌طور</w:t>
      </w:r>
      <w:r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  <w:r>
        <w:rPr>
          <w:rFonts w:cs="2  Badr"/>
          <w:b w:val="0"/>
          <w:bCs w:val="0"/>
          <w:sz w:val="28"/>
          <w:szCs w:val="28"/>
          <w:rtl/>
        </w:rPr>
        <w:t xml:space="preserve"> علم مقدمه عین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مقدمه </w:t>
      </w:r>
      <w:r>
        <w:rPr>
          <w:rFonts w:cs="2  Badr"/>
          <w:b w:val="0"/>
          <w:bCs w:val="0"/>
          <w:sz w:val="28"/>
          <w:szCs w:val="28"/>
          <w:rtl/>
        </w:rPr>
        <w:t xml:space="preserve">علمی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تحقق </w:t>
      </w:r>
      <w:r w:rsidR="001D7FD6">
        <w:rPr>
          <w:rFonts w:cs="2  Badr"/>
          <w:b w:val="0"/>
          <w:bCs w:val="0"/>
          <w:sz w:val="28"/>
          <w:szCs w:val="28"/>
          <w:rtl/>
        </w:rPr>
        <w:t>ذی‌المقدمه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بدون تحقق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علم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نحو الاحت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اط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حسب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التصادف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دو حالت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نحو الاحتیاط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جا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اط</w:t>
      </w:r>
      <w:r>
        <w:rPr>
          <w:rFonts w:cs="2  Badr"/>
          <w:b w:val="0"/>
          <w:bCs w:val="0"/>
          <w:sz w:val="28"/>
          <w:szCs w:val="28"/>
          <w:rtl/>
        </w:rPr>
        <w:t xml:space="preserve"> می</w:t>
      </w:r>
      <w:r w:rsidRPr="00557D54">
        <w:rPr>
          <w:rFonts w:cs="2  Badr"/>
          <w:b w:val="0"/>
          <w:bCs w:val="0"/>
          <w:sz w:val="28"/>
          <w:szCs w:val="28"/>
          <w:rtl/>
        </w:rPr>
        <w:t>سر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علی حب التصادف و نحو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 xml:space="preserve">التصادف </w:t>
      </w:r>
      <w:r w:rsidRPr="00557D54">
        <w:rPr>
          <w:rFonts w:cs="2  Badr"/>
          <w:b w:val="0"/>
          <w:bCs w:val="0"/>
          <w:sz w:val="28"/>
          <w:szCs w:val="28"/>
          <w:rtl/>
        </w:rPr>
        <w:t>جا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اط مس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ر است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اط مس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اتفاقاً مم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 w:hint="cs"/>
          <w:b w:val="0"/>
          <w:bCs w:val="0"/>
          <w:sz w:val="28"/>
          <w:szCs w:val="28"/>
          <w:rtl/>
        </w:rPr>
        <w:t>انسان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طرف را بگ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رد و با واقع درست در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 w:rsidRPr="00557D54">
        <w:rPr>
          <w:rFonts w:cs="2  Badr"/>
          <w:b w:val="0"/>
          <w:bCs w:val="0"/>
          <w:sz w:val="28"/>
          <w:szCs w:val="28"/>
          <w:rtl/>
        </w:rPr>
        <w:lastRenderedPageBreak/>
        <w:t xml:space="preserve">در آنجا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دامنه عل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 w:hint="cs"/>
          <w:b w:val="0"/>
          <w:bCs w:val="0"/>
          <w:sz w:val="28"/>
          <w:szCs w:val="28"/>
          <w:rtl/>
        </w:rPr>
        <w:t>س</w:t>
      </w:r>
      <w:r w:rsidRPr="00557D54">
        <w:rPr>
          <w:rFonts w:cs="2  Badr"/>
          <w:b w:val="0"/>
          <w:bCs w:val="0"/>
          <w:sz w:val="28"/>
          <w:szCs w:val="28"/>
          <w:rtl/>
        </w:rPr>
        <w:t>ب التصادف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وسیع‌تر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>
        <w:rPr>
          <w:rFonts w:cs="2  Badr"/>
          <w:b w:val="0"/>
          <w:bCs w:val="0"/>
          <w:sz w:val="28"/>
          <w:szCs w:val="28"/>
          <w:rtl/>
        </w:rPr>
        <w:t xml:space="preserve"> غالباً </w:t>
      </w:r>
      <w:r w:rsidR="001D7FD6">
        <w:rPr>
          <w:rFonts w:cs="2  Badr"/>
          <w:b w:val="0"/>
          <w:bCs w:val="0"/>
          <w:sz w:val="28"/>
          <w:szCs w:val="28"/>
          <w:rtl/>
        </w:rPr>
        <w:t>این‌طور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. </w:t>
      </w:r>
      <w:r w:rsidRPr="00557D54">
        <w:rPr>
          <w:rFonts w:cs="2  Badr"/>
          <w:b w:val="0"/>
          <w:bCs w:val="0"/>
          <w:sz w:val="28"/>
          <w:szCs w:val="28"/>
          <w:rtl/>
        </w:rPr>
        <w:t>مم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در </w:t>
      </w:r>
      <w:r w:rsidR="001D7FD6">
        <w:rPr>
          <w:rFonts w:cs="2  Badr"/>
          <w:b w:val="0"/>
          <w:bCs w:val="0"/>
          <w:sz w:val="28"/>
          <w:szCs w:val="28"/>
          <w:rtl/>
        </w:rPr>
        <w:t>پاره‌ای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ف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اگر </w:t>
      </w:r>
      <w:r w:rsidRPr="00557D54">
        <w:rPr>
          <w:rFonts w:cs="2  Badr"/>
          <w:b w:val="0"/>
          <w:bCs w:val="0"/>
          <w:sz w:val="28"/>
          <w:szCs w:val="28"/>
          <w:rtl/>
        </w:rPr>
        <w:t>علم من نباشد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ف محقق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که 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موارد خاص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AC7EA1" w:rsidRDefault="00AC7EA1" w:rsidP="00AC7EA1">
      <w:pPr>
        <w:pStyle w:val="4"/>
        <w:rPr>
          <w:rtl/>
        </w:rPr>
      </w:pPr>
      <w:r>
        <w:rPr>
          <w:rFonts w:hint="cs"/>
          <w:rtl/>
        </w:rPr>
        <w:t>بررسی مقدمات</w:t>
      </w:r>
    </w:p>
    <w:p w:rsidR="007006B7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بحث در مورد مقدمه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است در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فا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ه و جاها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تأ</w:t>
      </w:r>
      <w:r>
        <w:rPr>
          <w:rFonts w:cs="2  Badr"/>
          <w:b w:val="0"/>
          <w:bCs w:val="0"/>
          <w:sz w:val="28"/>
          <w:szCs w:val="28"/>
          <w:rtl/>
        </w:rPr>
        <w:t>کی</w:t>
      </w:r>
      <w:r w:rsidRPr="00557D54">
        <w:rPr>
          <w:rFonts w:cs="2  Badr"/>
          <w:b w:val="0"/>
          <w:bCs w:val="0"/>
          <w:sz w:val="28"/>
          <w:szCs w:val="28"/>
          <w:rtl/>
        </w:rPr>
        <w:t>د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همه هم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مقدمه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موردبحث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اما </w:t>
      </w:r>
      <w:r>
        <w:rPr>
          <w:rFonts w:cs="2  Badr" w:hint="cs"/>
          <w:b w:val="0"/>
          <w:bCs w:val="0"/>
          <w:sz w:val="28"/>
          <w:szCs w:val="28"/>
          <w:rtl/>
        </w:rPr>
        <w:t>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مقدمه عل</w:t>
      </w:r>
      <w:r>
        <w:rPr>
          <w:rFonts w:cs="2  Badr"/>
          <w:b w:val="0"/>
          <w:bCs w:val="0"/>
          <w:sz w:val="28"/>
          <w:szCs w:val="28"/>
          <w:rtl/>
        </w:rPr>
        <w:t>می</w:t>
      </w:r>
      <w:r w:rsidRPr="00557D54">
        <w:rPr>
          <w:rFonts w:cs="2  Badr"/>
          <w:b w:val="0"/>
          <w:bCs w:val="0"/>
          <w:sz w:val="28"/>
          <w:szCs w:val="28"/>
          <w:rtl/>
        </w:rPr>
        <w:t>ه بحث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AC7EA1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مقدمه عل</w:t>
      </w:r>
      <w:r>
        <w:rPr>
          <w:rFonts w:cs="2  Badr"/>
          <w:b w:val="0"/>
          <w:bCs w:val="0"/>
          <w:sz w:val="28"/>
          <w:szCs w:val="28"/>
          <w:rtl/>
        </w:rPr>
        <w:t>می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 xml:space="preserve">علمی که برای تکلیف من </w:t>
      </w:r>
      <w:r w:rsidR="001D7FD6">
        <w:rPr>
          <w:rFonts w:cs="2  Badr"/>
          <w:b w:val="0"/>
          <w:bCs w:val="0"/>
          <w:sz w:val="28"/>
          <w:szCs w:val="28"/>
          <w:rtl/>
        </w:rPr>
        <w:t>موردنیاز</w:t>
      </w:r>
      <w:r>
        <w:rPr>
          <w:rFonts w:cs="2  Badr"/>
          <w:b w:val="0"/>
          <w:bCs w:val="0"/>
          <w:sz w:val="28"/>
          <w:szCs w:val="28"/>
          <w:rtl/>
        </w:rPr>
        <w:t xml:space="preserve"> هست ا</w:t>
      </w:r>
      <w:r>
        <w:rPr>
          <w:rFonts w:cs="2  Badr" w:hint="cs"/>
          <w:b w:val="0"/>
          <w:bCs w:val="0"/>
          <w:sz w:val="28"/>
          <w:szCs w:val="28"/>
          <w:rtl/>
        </w:rPr>
        <w:t>ص</w:t>
      </w:r>
      <w:r>
        <w:rPr>
          <w:rFonts w:cs="2  Badr"/>
          <w:b w:val="0"/>
          <w:bCs w:val="0"/>
          <w:sz w:val="28"/>
          <w:szCs w:val="28"/>
          <w:rtl/>
        </w:rPr>
        <w:t xml:space="preserve">ل ثواب که رجحان در آنجا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باشد و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خدا</w:t>
      </w:r>
      <w:r>
        <w:rPr>
          <w:rFonts w:cs="2  Badr"/>
          <w:b w:val="0"/>
          <w:bCs w:val="0"/>
          <w:sz w:val="28"/>
          <w:szCs w:val="28"/>
          <w:rtl/>
        </w:rPr>
        <w:t xml:space="preserve"> ثوابی اضافه بر عمل به آدم بدهد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، 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چ بعد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ازنظر عقل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ندارد و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لذا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توان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رجحان را</w:t>
      </w:r>
      <w:r>
        <w:rPr>
          <w:rFonts w:cs="2  Badr"/>
          <w:b w:val="0"/>
          <w:bCs w:val="0"/>
          <w:sz w:val="28"/>
          <w:szCs w:val="28"/>
          <w:rtl/>
        </w:rPr>
        <w:t xml:space="preserve"> اصال</w:t>
      </w:r>
      <w:r>
        <w:rPr>
          <w:rFonts w:cs="2  Badr" w:hint="cs"/>
          <w:b w:val="0"/>
          <w:bCs w:val="0"/>
          <w:sz w:val="28"/>
          <w:szCs w:val="28"/>
          <w:rtl/>
        </w:rPr>
        <w:t>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المولو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ه بگ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اما در حد الزام بخواه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مقدمه خارج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که </w:t>
      </w:r>
      <w:r w:rsidRPr="00557D54">
        <w:rPr>
          <w:rFonts w:cs="2  Badr"/>
          <w:b w:val="0"/>
          <w:bCs w:val="0"/>
          <w:sz w:val="28"/>
          <w:szCs w:val="28"/>
          <w:rtl/>
        </w:rPr>
        <w:t>موجب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دست از </w:t>
      </w:r>
      <w:r>
        <w:rPr>
          <w:rFonts w:cs="2  Badr"/>
          <w:b w:val="0"/>
          <w:bCs w:val="0"/>
          <w:sz w:val="28"/>
          <w:szCs w:val="28"/>
          <w:rtl/>
        </w:rPr>
        <w:t>اصالة المولویه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بردار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گفت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در چند مورد </w:t>
      </w:r>
      <w:r>
        <w:rPr>
          <w:rFonts w:cs="2  Badr"/>
          <w:b w:val="0"/>
          <w:bCs w:val="0"/>
          <w:sz w:val="28"/>
          <w:szCs w:val="28"/>
          <w:rtl/>
        </w:rPr>
        <w:t>دست از اصال</w:t>
      </w:r>
      <w:r>
        <w:rPr>
          <w:rFonts w:cs="2  Badr" w:hint="cs"/>
          <w:b w:val="0"/>
          <w:bCs w:val="0"/>
          <w:sz w:val="28"/>
          <w:szCs w:val="28"/>
          <w:rtl/>
        </w:rPr>
        <w:t>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المولو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 w:rsidR="001D7FD6">
        <w:rPr>
          <w:rFonts w:cs="2  Badr"/>
          <w:b w:val="0"/>
          <w:bCs w:val="0"/>
          <w:sz w:val="28"/>
          <w:szCs w:val="28"/>
          <w:rtl/>
        </w:rPr>
        <w:t>برمی‌داریم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مورد آنجا بود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لغو باشد لغو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هم به خاطر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از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رو</w:t>
      </w:r>
      <w:r>
        <w:rPr>
          <w:rFonts w:cs="2  Badr"/>
          <w:b w:val="0"/>
          <w:bCs w:val="0"/>
          <w:sz w:val="28"/>
          <w:szCs w:val="28"/>
          <w:rtl/>
        </w:rPr>
        <w:t>نمی دان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خدا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نجا ثواب و عقاب مستقل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ندارد </w:t>
      </w:r>
      <w:r>
        <w:rPr>
          <w:rFonts w:cs="2  Badr"/>
          <w:b w:val="0"/>
          <w:bCs w:val="0"/>
          <w:sz w:val="28"/>
          <w:szCs w:val="28"/>
          <w:rtl/>
        </w:rPr>
        <w:t>تقر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باً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ادعای عمده فقها این است که مطمئن هستیم </w:t>
      </w:r>
      <w:r w:rsidRPr="00557D54">
        <w:rPr>
          <w:rFonts w:cs="2  Badr"/>
          <w:b w:val="0"/>
          <w:bCs w:val="0"/>
          <w:sz w:val="28"/>
          <w:szCs w:val="28"/>
          <w:rtl/>
        </w:rPr>
        <w:t>خداوند الزام مستق</w:t>
      </w:r>
      <w:r>
        <w:rPr>
          <w:rFonts w:cs="2  Badr" w:hint="cs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 xml:space="preserve"> نه ثواب مستقل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چون</w:t>
      </w:r>
      <w:r w:rsidR="00AC7EA1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 w:hint="cs"/>
          <w:b w:val="0"/>
          <w:bCs w:val="0"/>
          <w:sz w:val="28"/>
          <w:szCs w:val="28"/>
          <w:rtl/>
        </w:rPr>
        <w:t>می‌تواند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ثواب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بدهد و لذا رجحان را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گرفت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آن </w:t>
      </w:r>
      <w:r>
        <w:rPr>
          <w:rFonts w:cs="2  Badr" w:hint="cs"/>
          <w:b w:val="0"/>
          <w:bCs w:val="0"/>
          <w:sz w:val="28"/>
          <w:szCs w:val="28"/>
          <w:rtl/>
        </w:rPr>
        <w:t>مانعی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ندارد</w:t>
      </w:r>
      <w:r>
        <w:rPr>
          <w:rFonts w:cs="2  Badr" w:hint="cs"/>
          <w:b w:val="0"/>
          <w:bCs w:val="0"/>
          <w:sz w:val="28"/>
          <w:szCs w:val="28"/>
          <w:rtl/>
        </w:rPr>
        <w:t>...24/30</w:t>
      </w:r>
    </w:p>
    <w:p w:rsidR="007006B7" w:rsidRPr="00557D54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به ح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ث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اگر من عمل و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 را به نحو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اط آوردم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 </w:t>
      </w:r>
      <w:r w:rsidR="001D7FD6">
        <w:rPr>
          <w:rFonts w:cs="2  Badr"/>
          <w:b w:val="0"/>
          <w:bCs w:val="0"/>
          <w:sz w:val="28"/>
          <w:szCs w:val="28"/>
          <w:rtl/>
        </w:rPr>
        <w:t>برحسب‌تصادف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فم محقق شد بگو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د </w:t>
      </w:r>
      <w:r w:rsidR="001D7FD6">
        <w:rPr>
          <w:rFonts w:cs="2  Badr"/>
          <w:b w:val="0"/>
          <w:bCs w:val="0"/>
          <w:sz w:val="28"/>
          <w:szCs w:val="28"/>
          <w:rtl/>
        </w:rPr>
        <w:t>چراکه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پ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دا ن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عن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خدا عقاب مستق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بر عدم تحص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ل علم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را ما مطمئن هست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و لذا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الزام را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... </w:t>
      </w:r>
      <w:r w:rsidRPr="00557D54">
        <w:rPr>
          <w:rFonts w:cs="2  Badr"/>
          <w:b w:val="0"/>
          <w:bCs w:val="0"/>
          <w:sz w:val="28"/>
          <w:szCs w:val="28"/>
          <w:rtl/>
        </w:rPr>
        <w:t>ندارد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را توجه داشته باش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د </w:t>
      </w:r>
      <w:r>
        <w:rPr>
          <w:rFonts w:cs="2  Badr" w:hint="cs"/>
          <w:b w:val="0"/>
          <w:bCs w:val="0"/>
          <w:sz w:val="28"/>
          <w:szCs w:val="28"/>
          <w:rtl/>
        </w:rPr>
        <w:t>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گاه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اول اجتهاد و تقل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 هم بحث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کنند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رجحان تحص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ل علم و </w:t>
      </w:r>
      <w:r>
        <w:rPr>
          <w:rFonts w:cs="2  Badr" w:hint="cs"/>
          <w:b w:val="0"/>
          <w:bCs w:val="0"/>
          <w:sz w:val="28"/>
          <w:szCs w:val="28"/>
          <w:rtl/>
        </w:rPr>
        <w:t>ثواب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داشتن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آن </w:t>
      </w:r>
      <w:r w:rsidRPr="00557D54">
        <w:rPr>
          <w:rFonts w:cs="2  Badr"/>
          <w:b w:val="0"/>
          <w:bCs w:val="0"/>
          <w:sz w:val="28"/>
          <w:szCs w:val="28"/>
          <w:rtl/>
        </w:rPr>
        <w:t>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اصالة المولویه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در آنجا ممانعت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ندارد ارت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از قطع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ثواب مستقل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دهد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، </w:t>
      </w:r>
      <w:r w:rsidRPr="00557D54">
        <w:rPr>
          <w:rFonts w:cs="2  Badr"/>
          <w:b w:val="0"/>
          <w:bCs w:val="0"/>
          <w:sz w:val="28"/>
          <w:szCs w:val="28"/>
          <w:rtl/>
        </w:rPr>
        <w:t>اگر علم را تحص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ب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خدا ثواب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دهد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منته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ثواب در حد استحباب است ثمره در عقاب ظاهر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مثل </w:t>
      </w:r>
      <w:r w:rsidRPr="00557D54">
        <w:rPr>
          <w:rFonts w:cs="2  Badr"/>
          <w:b w:val="0"/>
          <w:bCs w:val="0"/>
          <w:sz w:val="28"/>
          <w:szCs w:val="28"/>
          <w:rtl/>
        </w:rPr>
        <w:t>خود مقدمه وجوب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بگو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د به خاطر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پ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دا ن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/>
          <w:b w:val="0"/>
          <w:bCs w:val="0"/>
          <w:sz w:val="28"/>
          <w:szCs w:val="28"/>
          <w:rtl/>
        </w:rPr>
        <w:t>ک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زن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یک کتک به خاطر 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>ذی‌المقدمه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زن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تعدد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عقاب و مؤاخذه و مجازات قطع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و مرت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ز عقلا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و عقل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را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ب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قب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ح هم نداند متناسب با ارت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از عقلا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/>
          <w:b w:val="0"/>
          <w:bCs w:val="0"/>
          <w:sz w:val="28"/>
          <w:szCs w:val="28"/>
          <w:rtl/>
        </w:rPr>
        <w:t>.</w:t>
      </w:r>
    </w:p>
    <w:p w:rsidR="00AC7EA1" w:rsidRDefault="00AC7EA1" w:rsidP="00300B31">
      <w:pPr>
        <w:pStyle w:val="3"/>
        <w:rPr>
          <w:rtl/>
        </w:rPr>
      </w:pPr>
      <w:r>
        <w:rPr>
          <w:rFonts w:hint="cs"/>
          <w:rtl/>
        </w:rPr>
        <w:lastRenderedPageBreak/>
        <w:t>نتیجه احکام</w:t>
      </w:r>
    </w:p>
    <w:p w:rsidR="007006B7" w:rsidRPr="00557D54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بنابرا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 w:hint="cs"/>
          <w:b w:val="0"/>
          <w:bCs w:val="0"/>
          <w:sz w:val="28"/>
          <w:szCs w:val="28"/>
          <w:rtl/>
        </w:rPr>
        <w:t>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اول </w:t>
      </w:r>
      <w:r>
        <w:rPr>
          <w:rFonts w:cs="2  Badr"/>
          <w:b w:val="0"/>
          <w:bCs w:val="0"/>
          <w:sz w:val="28"/>
          <w:szCs w:val="28"/>
          <w:rtl/>
        </w:rPr>
        <w:t>اصالة المولویه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مواجه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با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رجحان ندارد اما </w:t>
      </w:r>
      <w:r>
        <w:rPr>
          <w:rFonts w:cs="2  Badr"/>
          <w:b w:val="0"/>
          <w:bCs w:val="0"/>
          <w:sz w:val="28"/>
          <w:szCs w:val="28"/>
          <w:rtl/>
        </w:rPr>
        <w:t>دوم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  <w:cs/>
        </w:rPr>
        <w:t xml:space="preserve"> دارد،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ح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ث تعدد عقاب مواجه با مش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و لذا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 و ارشاد</w:t>
      </w:r>
      <w:r>
        <w:rPr>
          <w:rFonts w:cs="2  Badr"/>
          <w:b w:val="0"/>
          <w:bCs w:val="0"/>
          <w:sz w:val="28"/>
          <w:szCs w:val="28"/>
          <w:rtl/>
        </w:rPr>
        <w:t>ی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«</w:t>
      </w:r>
      <w:r w:rsidRPr="00557D54">
        <w:rPr>
          <w:rFonts w:cs="2  Badr"/>
          <w:b w:val="0"/>
          <w:bCs w:val="0"/>
          <w:sz w:val="28"/>
          <w:szCs w:val="28"/>
          <w:rtl/>
        </w:rPr>
        <w:t>طلب العلم فر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ضه</w:t>
      </w:r>
      <w:r>
        <w:rPr>
          <w:rFonts w:cs="2  Badr" w:hint="cs"/>
          <w:b w:val="0"/>
          <w:bCs w:val="0"/>
          <w:sz w:val="28"/>
          <w:szCs w:val="28"/>
          <w:rtl/>
        </w:rPr>
        <w:t>»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همه </w:t>
      </w:r>
      <w:r>
        <w:rPr>
          <w:rFonts w:cs="2  Badr"/>
          <w:b w:val="0"/>
          <w:bCs w:val="0"/>
          <w:sz w:val="28"/>
          <w:szCs w:val="28"/>
          <w:rtl/>
        </w:rPr>
        <w:t>وجوب‌ها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ارشاد به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عقل است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عن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اگر هم شارع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گفت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عقل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فهم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>
        <w:rPr>
          <w:rFonts w:cs="2  Badr"/>
          <w:b w:val="0"/>
          <w:bCs w:val="0"/>
          <w:sz w:val="28"/>
          <w:szCs w:val="28"/>
          <w:rtl/>
        </w:rPr>
        <w:t xml:space="preserve"> شارع تأکید کرد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ه 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>که رجحان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مولو</w:t>
      </w:r>
      <w:r>
        <w:rPr>
          <w:rFonts w:cs="2  Badr"/>
          <w:b w:val="0"/>
          <w:bCs w:val="0"/>
          <w:sz w:val="28"/>
          <w:szCs w:val="28"/>
          <w:rtl/>
        </w:rPr>
        <w:t>ی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/>
          <w:b w:val="0"/>
          <w:bCs w:val="0"/>
          <w:sz w:val="28"/>
          <w:szCs w:val="28"/>
          <w:rtl/>
        </w:rPr>
        <w:t xml:space="preserve"> ولی الزام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 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درجه بالاتر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ارشاد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77432A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/>
          <w:b w:val="0"/>
          <w:bCs w:val="0"/>
          <w:sz w:val="28"/>
          <w:szCs w:val="28"/>
          <w:rtl/>
        </w:rPr>
        <w:t>.</w:t>
      </w:r>
    </w:p>
    <w:p w:rsidR="007006B7" w:rsidRPr="00557D54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t xml:space="preserve">این مولوی آن </w:t>
      </w:r>
      <w:r w:rsidRPr="00557D54">
        <w:rPr>
          <w:rFonts w:cs="2  Badr"/>
          <w:b w:val="0"/>
          <w:bCs w:val="0"/>
          <w:sz w:val="28"/>
          <w:szCs w:val="28"/>
          <w:rtl/>
        </w:rPr>
        <w:t>ش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مولوی نف</w:t>
      </w:r>
      <w:r>
        <w:rPr>
          <w:rFonts w:cs="2  Badr" w:hint="cs"/>
          <w:b w:val="0"/>
          <w:bCs w:val="0"/>
          <w:sz w:val="28"/>
          <w:szCs w:val="28"/>
          <w:rtl/>
        </w:rPr>
        <w:t>س</w:t>
      </w:r>
      <w:r>
        <w:rPr>
          <w:rFonts w:cs="2  Badr"/>
          <w:b w:val="0"/>
          <w:bCs w:val="0"/>
          <w:sz w:val="28"/>
          <w:szCs w:val="28"/>
          <w:rtl/>
        </w:rPr>
        <w:t xml:space="preserve">ی </w:t>
      </w:r>
      <w:r>
        <w:rPr>
          <w:rFonts w:cs="2  Badr" w:hint="cs"/>
          <w:b w:val="0"/>
          <w:bCs w:val="0"/>
          <w:sz w:val="28"/>
          <w:szCs w:val="28"/>
          <w:rtl/>
        </w:rPr>
        <w:t>ن</w:t>
      </w:r>
      <w:r w:rsidRPr="00557D54">
        <w:rPr>
          <w:rFonts w:cs="2  Badr"/>
          <w:b w:val="0"/>
          <w:bCs w:val="0"/>
          <w:sz w:val="28"/>
          <w:szCs w:val="28"/>
          <w:rtl/>
        </w:rPr>
        <w:t>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ملاک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بود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که </w:t>
      </w:r>
      <w:r w:rsidRPr="00557D54">
        <w:rPr>
          <w:rFonts w:cs="2  Badr"/>
          <w:b w:val="0"/>
          <w:bCs w:val="0"/>
          <w:sz w:val="28"/>
          <w:szCs w:val="28"/>
          <w:rtl/>
        </w:rPr>
        <w:t>در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بحث ثواب و عقاب نبود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آنجا بحث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بود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اگر شارع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گفت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عقل ما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فهم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فهم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ملاک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متفاوت بود گفت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در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 </w:t>
      </w:r>
      <w:r>
        <w:rPr>
          <w:rFonts w:cs="2  Badr" w:hint="cs"/>
          <w:b w:val="0"/>
          <w:bCs w:val="0"/>
          <w:sz w:val="28"/>
          <w:szCs w:val="28"/>
          <w:rtl/>
        </w:rPr>
        <w:t>دو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ملا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به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>ا</w:t>
      </w:r>
      <w:r w:rsidR="001D7FD6">
        <w:rPr>
          <w:rFonts w:cs="2  Badr"/>
          <w:b w:val="0"/>
          <w:bCs w:val="0"/>
          <w:sz w:val="28"/>
          <w:szCs w:val="28"/>
          <w:rtl/>
        </w:rPr>
        <w:t>ن‌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اح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ام نف</w:t>
      </w:r>
      <w:r>
        <w:rPr>
          <w:rFonts w:cs="2  Badr" w:hint="cs"/>
          <w:b w:val="0"/>
          <w:bCs w:val="0"/>
          <w:sz w:val="28"/>
          <w:szCs w:val="28"/>
          <w:rtl/>
        </w:rPr>
        <w:t>س</w:t>
      </w:r>
      <w:r>
        <w:rPr>
          <w:rFonts w:cs="2  Badr"/>
          <w:b w:val="0"/>
          <w:bCs w:val="0"/>
          <w:sz w:val="28"/>
          <w:szCs w:val="28"/>
          <w:rtl/>
        </w:rPr>
        <w:t xml:space="preserve">ی مولوی </w:t>
      </w:r>
      <w:r w:rsidRPr="00557D54">
        <w:rPr>
          <w:rFonts w:cs="2  Badr"/>
          <w:b w:val="0"/>
          <w:bCs w:val="0"/>
          <w:sz w:val="28"/>
          <w:szCs w:val="28"/>
          <w:rtl/>
        </w:rPr>
        <w:t>ملا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ثواب و عقاب مستقل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یعنی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اش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ثواب و عقاب مستقل </w:t>
      </w:r>
      <w:r>
        <w:rPr>
          <w:rFonts w:cs="2  Badr" w:hint="cs"/>
          <w:b w:val="0"/>
          <w:bCs w:val="0"/>
          <w:sz w:val="28"/>
          <w:szCs w:val="28"/>
          <w:rtl/>
        </w:rPr>
        <w:t>باشد،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نداشته </w:t>
      </w:r>
      <w:r w:rsidRPr="00557D54">
        <w:rPr>
          <w:rFonts w:cs="2  Badr"/>
          <w:b w:val="0"/>
          <w:bCs w:val="0"/>
          <w:sz w:val="28"/>
          <w:szCs w:val="28"/>
          <w:rtl/>
        </w:rPr>
        <w:t>باشد تا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بشود اما در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عقاب و ثواب مستقل ندارد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عن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آنجا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خود شارع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برو فحص بکن،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عقاب و ثواب مستقل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گذارد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مولویت آنجا </w:t>
      </w:r>
      <w:r w:rsidRPr="00557D54">
        <w:rPr>
          <w:rFonts w:cs="2  Badr"/>
          <w:b w:val="0"/>
          <w:bCs w:val="0"/>
          <w:sz w:val="28"/>
          <w:szCs w:val="28"/>
          <w:rtl/>
        </w:rPr>
        <w:t>به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عقل نفهمد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عقل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داند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شارع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راه را برو تا به آنجا برس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</w:t>
      </w:r>
      <w:r>
        <w:rPr>
          <w:rFonts w:cs="2  Badr"/>
          <w:b w:val="0"/>
          <w:bCs w:val="0"/>
          <w:sz w:val="28"/>
          <w:szCs w:val="28"/>
          <w:rtl/>
        </w:rPr>
        <w:t>طر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ق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ات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عقاب و ثواب ندارد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 </w:t>
      </w:r>
      <w:r>
        <w:rPr>
          <w:rFonts w:cs="2  Badr"/>
          <w:b w:val="0"/>
          <w:bCs w:val="0"/>
          <w:sz w:val="28"/>
          <w:szCs w:val="28"/>
          <w:rtl/>
        </w:rPr>
        <w:t>طر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ق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ات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عقل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فهمد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فهمد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اگر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عقل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فهمد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بودن معن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ندارد </w:t>
      </w:r>
      <w:r>
        <w:rPr>
          <w:rFonts w:cs="2  Badr" w:hint="cs"/>
          <w:b w:val="0"/>
          <w:bCs w:val="0"/>
          <w:sz w:val="28"/>
          <w:szCs w:val="28"/>
          <w:rtl/>
        </w:rPr>
        <w:t>و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دان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/>
          <w:b w:val="0"/>
          <w:bCs w:val="0"/>
          <w:sz w:val="28"/>
          <w:szCs w:val="28"/>
          <w:rtl/>
        </w:rPr>
        <w:t>نم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خواهد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ثواب و عقاب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اورد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اثر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 ندارد و لذا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ارشاد</w:t>
      </w:r>
      <w:r>
        <w:rPr>
          <w:rFonts w:cs="2  Badr"/>
          <w:b w:val="0"/>
          <w:bCs w:val="0"/>
          <w:sz w:val="28"/>
          <w:szCs w:val="28"/>
          <w:rtl/>
        </w:rPr>
        <w:t>ی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/>
          <w:b w:val="0"/>
          <w:bCs w:val="0"/>
          <w:sz w:val="28"/>
          <w:szCs w:val="28"/>
          <w:rtl/>
        </w:rPr>
        <w:t>.</w:t>
      </w:r>
    </w:p>
    <w:p w:rsidR="007006B7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 xml:space="preserve">پس </w:t>
      </w:r>
      <w:r w:rsidR="001D7FD6">
        <w:rPr>
          <w:rFonts w:cs="2  Badr"/>
          <w:b w:val="0"/>
          <w:bCs w:val="0"/>
          <w:sz w:val="28"/>
          <w:szCs w:val="28"/>
          <w:rtl/>
        </w:rPr>
        <w:t>از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آنجا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که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دان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عقاب و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ثواب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به را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مترتب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 مولو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نفس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 w:rsidR="008201A3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و </w:t>
      </w:r>
      <w:r w:rsidR="001D7FD6">
        <w:rPr>
          <w:rFonts w:cs="2  Badr"/>
          <w:b w:val="0"/>
          <w:bCs w:val="0"/>
          <w:sz w:val="28"/>
          <w:szCs w:val="28"/>
          <w:rtl/>
        </w:rPr>
        <w:t>ازآنجاکه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خود </w:t>
      </w:r>
      <w:r w:rsidRPr="00557D54">
        <w:rPr>
          <w:rFonts w:cs="2  Badr"/>
          <w:b w:val="0"/>
          <w:bCs w:val="0"/>
          <w:sz w:val="28"/>
          <w:szCs w:val="28"/>
          <w:rtl/>
        </w:rPr>
        <w:t>عقل بعد از آمدن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داند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که با علم باید به آنجا رسید خود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را احساس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بنابرا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و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تا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نجا نت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جه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ارشاد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7006B7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557D54">
        <w:rPr>
          <w:rFonts w:cs="2  Badr"/>
          <w:b w:val="0"/>
          <w:bCs w:val="0"/>
          <w:sz w:val="28"/>
          <w:szCs w:val="28"/>
          <w:rtl/>
        </w:rPr>
        <w:t>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دو</w:t>
      </w:r>
      <w:r>
        <w:rPr>
          <w:rFonts w:cs="2  Badr"/>
          <w:b w:val="0"/>
          <w:bCs w:val="0"/>
          <w:sz w:val="28"/>
          <w:szCs w:val="28"/>
          <w:rtl/>
        </w:rPr>
        <w:t>می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وجوب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الزام </w:t>
      </w:r>
      <w:r>
        <w:rPr>
          <w:rFonts w:cs="2  Badr" w:hint="cs"/>
          <w:b w:val="0"/>
          <w:bCs w:val="0"/>
          <w:sz w:val="28"/>
          <w:szCs w:val="28"/>
          <w:rtl/>
        </w:rPr>
        <w:t>دو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ژگ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</w:t>
      </w:r>
      <w:r>
        <w:rPr>
          <w:rFonts w:cs="2  Badr" w:hint="cs"/>
          <w:b w:val="0"/>
          <w:bCs w:val="0"/>
          <w:sz w:val="28"/>
          <w:szCs w:val="28"/>
          <w:rtl/>
        </w:rPr>
        <w:t>؛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ارشاد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300B31" w:rsidRDefault="00300B31" w:rsidP="00300B31">
      <w:pPr>
        <w:pStyle w:val="3"/>
        <w:rPr>
          <w:rtl/>
        </w:rPr>
      </w:pPr>
      <w:r>
        <w:rPr>
          <w:rFonts w:hint="cs"/>
          <w:rtl/>
        </w:rPr>
        <w:t>سؤالات مربوط به بحث</w:t>
      </w:r>
    </w:p>
    <w:p w:rsidR="00300B31" w:rsidRDefault="007006B7" w:rsidP="00300B31">
      <w:pPr>
        <w:pStyle w:val="aff1"/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 w:hint="cs"/>
          <w:b w:val="0"/>
          <w:bCs w:val="0"/>
          <w:sz w:val="28"/>
          <w:szCs w:val="28"/>
          <w:rtl/>
        </w:rPr>
        <w:t>دو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 xml:space="preserve">سؤال </w:t>
      </w:r>
      <w:r w:rsidRPr="00557D54"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نجا مطرح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هردو را شما مطرح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من به صورت </w:t>
      </w:r>
      <w:r>
        <w:rPr>
          <w:rFonts w:cs="2  Badr"/>
          <w:b w:val="0"/>
          <w:bCs w:val="0"/>
          <w:sz w:val="28"/>
          <w:szCs w:val="28"/>
          <w:rtl/>
        </w:rPr>
        <w:t xml:space="preserve">سؤال </w:t>
      </w:r>
      <w:r w:rsidRPr="00557D54">
        <w:rPr>
          <w:rFonts w:cs="2  Badr"/>
          <w:b w:val="0"/>
          <w:bCs w:val="0"/>
          <w:sz w:val="28"/>
          <w:szCs w:val="28"/>
          <w:rtl/>
        </w:rPr>
        <w:t>و جواب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خواستم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ش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بگو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300B31" w:rsidRDefault="007006B7" w:rsidP="00300B31">
      <w:pPr>
        <w:pStyle w:val="aff1"/>
        <w:numPr>
          <w:ilvl w:val="0"/>
          <w:numId w:val="14"/>
        </w:numPr>
        <w:spacing w:line="240" w:lineRule="auto"/>
        <w:rPr>
          <w:rFonts w:cs="2  Badr"/>
          <w:b w:val="0"/>
          <w:bCs w:val="0"/>
          <w:sz w:val="28"/>
          <w:szCs w:val="28"/>
        </w:rPr>
      </w:pPr>
      <w:r>
        <w:rPr>
          <w:rFonts w:cs="2  Badr" w:hint="cs"/>
          <w:b w:val="0"/>
          <w:bCs w:val="0"/>
          <w:sz w:val="28"/>
          <w:szCs w:val="28"/>
          <w:rtl/>
        </w:rPr>
        <w:t>یک سؤال اینکه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عقل گفته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راه علم برو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راه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اط هم هس</w:t>
      </w:r>
      <w:r>
        <w:rPr>
          <w:rFonts w:cs="2  Badr" w:hint="cs"/>
          <w:b w:val="0"/>
          <w:bCs w:val="0"/>
          <w:sz w:val="28"/>
          <w:szCs w:val="28"/>
          <w:rtl/>
        </w:rPr>
        <w:t>ت،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نجا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>
        <w:rPr>
          <w:rFonts w:cs="2  Badr"/>
          <w:b w:val="0"/>
          <w:bCs w:val="0"/>
          <w:sz w:val="28"/>
          <w:szCs w:val="28"/>
          <w:rtl/>
        </w:rPr>
        <w:t xml:space="preserve"> ارشاد به عقل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ی </w:t>
      </w:r>
      <w:r w:rsidRPr="00557D54">
        <w:rPr>
          <w:rFonts w:cs="2  Badr"/>
          <w:b w:val="0"/>
          <w:bCs w:val="0"/>
          <w:sz w:val="28"/>
          <w:szCs w:val="28"/>
          <w:rtl/>
        </w:rPr>
        <w:t>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عقل بعد از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اینکه من </w:t>
      </w:r>
      <w:r>
        <w:rPr>
          <w:rFonts w:cs="2  Badr"/>
          <w:b w:val="0"/>
          <w:bCs w:val="0"/>
          <w:sz w:val="28"/>
          <w:szCs w:val="28"/>
          <w:rtl/>
        </w:rPr>
        <w:t>علم دار</w:t>
      </w:r>
      <w:r>
        <w:rPr>
          <w:rFonts w:cs="2  Badr" w:hint="cs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وجود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ف برا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من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بعد از علم به ت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ف اجمالاً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حکم عقل </w:t>
      </w:r>
      <w:r>
        <w:rPr>
          <w:rFonts w:cs="2  Badr"/>
          <w:b w:val="0"/>
          <w:bCs w:val="0"/>
          <w:sz w:val="28"/>
          <w:szCs w:val="28"/>
          <w:rtl/>
        </w:rPr>
        <w:t>آ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 w:hint="cs"/>
          <w:b w:val="0"/>
          <w:bCs w:val="0"/>
          <w:sz w:val="28"/>
          <w:szCs w:val="28"/>
          <w:rtl/>
        </w:rPr>
        <w:lastRenderedPageBreak/>
        <w:t xml:space="preserve">که </w:t>
      </w:r>
      <w:r w:rsidRPr="00557D54">
        <w:rPr>
          <w:rFonts w:cs="2  Badr"/>
          <w:b w:val="0"/>
          <w:bCs w:val="0"/>
          <w:sz w:val="28"/>
          <w:szCs w:val="28"/>
          <w:rtl/>
        </w:rPr>
        <w:t>شما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دو راه 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>مخیر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هستید یکی اینکه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راه ع</w:t>
      </w:r>
      <w:r>
        <w:rPr>
          <w:rFonts w:cs="2  Badr"/>
          <w:b w:val="0"/>
          <w:bCs w:val="0"/>
          <w:sz w:val="28"/>
          <w:szCs w:val="28"/>
          <w:rtl/>
        </w:rPr>
        <w:t>لم را طی بکنید یا راه احتیاط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، </w:t>
      </w:r>
      <w:r w:rsidRPr="00557D54"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ژگ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گر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وجوب 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ارشاد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 w:hint="cs"/>
          <w:b w:val="0"/>
          <w:bCs w:val="0"/>
          <w:sz w:val="28"/>
          <w:szCs w:val="28"/>
          <w:rtl/>
        </w:rPr>
        <w:t>«</w:t>
      </w:r>
      <w:r>
        <w:rPr>
          <w:rFonts w:cs="2  Badr"/>
          <w:b w:val="0"/>
          <w:bCs w:val="0"/>
          <w:sz w:val="28"/>
          <w:szCs w:val="28"/>
          <w:rtl/>
        </w:rPr>
        <w:t>الی احد</w:t>
      </w:r>
      <w:r w:rsidR="00300B31"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>الشق</w:t>
      </w:r>
      <w:r w:rsidR="00300B31">
        <w:rPr>
          <w:rFonts w:cs="2  Badr" w:hint="cs"/>
          <w:b w:val="0"/>
          <w:bCs w:val="0"/>
          <w:sz w:val="28"/>
          <w:szCs w:val="28"/>
          <w:rtl/>
        </w:rPr>
        <w:t>ی ا</w:t>
      </w:r>
      <w:r w:rsidRPr="00557D54">
        <w:rPr>
          <w:rFonts w:cs="2  Badr"/>
          <w:b w:val="0"/>
          <w:bCs w:val="0"/>
          <w:sz w:val="28"/>
          <w:szCs w:val="28"/>
          <w:rtl/>
        </w:rPr>
        <w:t>لح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العقل</w:t>
      </w:r>
      <w:r>
        <w:rPr>
          <w:rFonts w:cs="2  Badr" w:hint="cs"/>
          <w:b w:val="0"/>
          <w:bCs w:val="0"/>
          <w:sz w:val="28"/>
          <w:szCs w:val="28"/>
          <w:rtl/>
        </w:rPr>
        <w:t>»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عبارات 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گر </w:t>
      </w:r>
      <w:r>
        <w:rPr>
          <w:rFonts w:cs="2  Badr"/>
          <w:b w:val="0"/>
          <w:bCs w:val="0"/>
          <w:sz w:val="28"/>
          <w:szCs w:val="28"/>
          <w:rtl/>
        </w:rPr>
        <w:t>حکم ت</w:t>
      </w:r>
      <w:r>
        <w:rPr>
          <w:rFonts w:cs="2  Badr" w:hint="cs"/>
          <w:b w:val="0"/>
          <w:bCs w:val="0"/>
          <w:sz w:val="28"/>
          <w:szCs w:val="28"/>
          <w:rtl/>
        </w:rPr>
        <w:t>خ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ات </w:t>
      </w:r>
      <w:r>
        <w:rPr>
          <w:rFonts w:cs="2  Badr"/>
          <w:b w:val="0"/>
          <w:bCs w:val="0"/>
          <w:sz w:val="28"/>
          <w:szCs w:val="28"/>
          <w:rtl/>
        </w:rPr>
        <w:t>یک طرف ت</w:t>
      </w:r>
      <w:r>
        <w:rPr>
          <w:rFonts w:cs="2  Badr" w:hint="cs"/>
          <w:b w:val="0"/>
          <w:bCs w:val="0"/>
          <w:sz w:val="28"/>
          <w:szCs w:val="28"/>
          <w:rtl/>
        </w:rPr>
        <w:t>خ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ر عقل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را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</w:t>
      </w:r>
      <w:r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دل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ل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اط خ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مطلوب شارع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ست و راه</w:t>
      </w:r>
      <w:r>
        <w:rPr>
          <w:rFonts w:cs="2  Badr"/>
          <w:b w:val="0"/>
          <w:bCs w:val="0"/>
          <w:sz w:val="28"/>
          <w:szCs w:val="28"/>
          <w:rtl/>
        </w:rPr>
        <w:t xml:space="preserve"> روشن و قشنگ قضیه این است یکی ا</w:t>
      </w:r>
      <w:r>
        <w:rPr>
          <w:rFonts w:cs="2  Badr" w:hint="cs"/>
          <w:b w:val="0"/>
          <w:bCs w:val="0"/>
          <w:sz w:val="28"/>
          <w:szCs w:val="28"/>
          <w:rtl/>
        </w:rPr>
        <w:t>ز دو شق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عقل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را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/>
          <w:b w:val="0"/>
          <w:bCs w:val="0"/>
          <w:sz w:val="28"/>
          <w:szCs w:val="28"/>
          <w:rtl/>
        </w:rPr>
        <w:t>ویژگی‌های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>این‌طور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در مورد احکام 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>موردنیاز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 علم به آن احکام دارم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</w:t>
      </w:r>
      <w:r>
        <w:rPr>
          <w:rFonts w:cs="2  Badr"/>
          <w:b w:val="0"/>
          <w:bCs w:val="0"/>
          <w:sz w:val="28"/>
          <w:szCs w:val="28"/>
          <w:rtl/>
        </w:rPr>
        <w:t>ایره ما وجوب داریم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</w:t>
      </w:r>
      <w:r>
        <w:rPr>
          <w:rFonts w:cs="2  Badr"/>
          <w:b w:val="0"/>
          <w:bCs w:val="0"/>
          <w:sz w:val="28"/>
          <w:szCs w:val="28"/>
          <w:rtl/>
        </w:rPr>
        <w:t xml:space="preserve"> عینی و ت</w:t>
      </w:r>
      <w:r>
        <w:rPr>
          <w:rFonts w:cs="2  Badr" w:hint="cs"/>
          <w:b w:val="0"/>
          <w:bCs w:val="0"/>
          <w:sz w:val="28"/>
          <w:szCs w:val="28"/>
          <w:rtl/>
        </w:rPr>
        <w:t>خ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است 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ازنظر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کی</w:t>
      </w:r>
      <w:r w:rsidRPr="00557D54">
        <w:rPr>
          <w:rFonts w:cs="2  Badr"/>
          <w:b w:val="0"/>
          <w:bCs w:val="0"/>
          <w:sz w:val="28"/>
          <w:szCs w:val="28"/>
          <w:rtl/>
        </w:rPr>
        <w:t>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هم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ارشاد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به </w:t>
      </w:r>
      <w:r>
        <w:rPr>
          <w:rFonts w:cs="2  Badr"/>
          <w:b w:val="0"/>
          <w:bCs w:val="0"/>
          <w:sz w:val="28"/>
          <w:szCs w:val="28"/>
          <w:rtl/>
        </w:rPr>
        <w:t>یکی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دو شق</w:t>
      </w:r>
      <w:r>
        <w:rPr>
          <w:rFonts w:cs="2  Badr"/>
          <w:b w:val="0"/>
          <w:bCs w:val="0"/>
          <w:sz w:val="28"/>
          <w:szCs w:val="28"/>
          <w:rtl/>
        </w:rPr>
        <w:t xml:space="preserve">ی </w:t>
      </w:r>
      <w:r w:rsidRPr="00557D54">
        <w:rPr>
          <w:rFonts w:cs="2  Badr"/>
          <w:b w:val="0"/>
          <w:bCs w:val="0"/>
          <w:sz w:val="28"/>
          <w:szCs w:val="28"/>
          <w:rtl/>
        </w:rPr>
        <w:t>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عقل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منتهی در </w:t>
      </w:r>
      <w:r w:rsidR="001D7FD6">
        <w:rPr>
          <w:rFonts w:cs="2  Badr"/>
          <w:b w:val="0"/>
          <w:bCs w:val="0"/>
          <w:sz w:val="28"/>
          <w:szCs w:val="28"/>
          <w:rtl/>
        </w:rPr>
        <w:t>لابه‌لای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آن،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رجحان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آورده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خواهد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شق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را ترج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ح بدهد ثواب هم بر آن بدهد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خ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جاها 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که</w:t>
      </w:r>
      <w:r>
        <w:rPr>
          <w:rFonts w:cs="2  Badr"/>
          <w:b w:val="0"/>
          <w:bCs w:val="0"/>
          <w:sz w:val="28"/>
          <w:szCs w:val="28"/>
          <w:rtl/>
        </w:rPr>
        <w:t xml:space="preserve"> حکم عقل ت</w:t>
      </w:r>
      <w:r>
        <w:rPr>
          <w:rFonts w:cs="2  Badr" w:hint="cs"/>
          <w:b w:val="0"/>
          <w:bCs w:val="0"/>
          <w:sz w:val="28"/>
          <w:szCs w:val="28"/>
          <w:rtl/>
        </w:rPr>
        <w:t>خ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به</w:t>
      </w:r>
      <w:r>
        <w:rPr>
          <w:rFonts w:cs="2  Badr"/>
          <w:b w:val="0"/>
          <w:bCs w:val="0"/>
          <w:sz w:val="28"/>
          <w:szCs w:val="28"/>
          <w:rtl/>
        </w:rPr>
        <w:t xml:space="preserve"> یکی از اطراف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 شارع تأ</w:t>
      </w:r>
      <w:r>
        <w:rPr>
          <w:rFonts w:cs="2  Badr"/>
          <w:b w:val="0"/>
          <w:bCs w:val="0"/>
          <w:sz w:val="28"/>
          <w:szCs w:val="28"/>
          <w:rtl/>
        </w:rPr>
        <w:t>کی</w:t>
      </w:r>
      <w:r w:rsidRPr="00557D54">
        <w:rPr>
          <w:rFonts w:cs="2  Badr"/>
          <w:b w:val="0"/>
          <w:bCs w:val="0"/>
          <w:sz w:val="28"/>
          <w:szCs w:val="28"/>
          <w:rtl/>
        </w:rPr>
        <w:t>د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عقل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را</w:t>
      </w:r>
      <w:r>
        <w:rPr>
          <w:rFonts w:cs="2  Badr" w:hint="cs"/>
          <w:b w:val="0"/>
          <w:bCs w:val="0"/>
          <w:sz w:val="28"/>
          <w:szCs w:val="28"/>
          <w:rtl/>
        </w:rPr>
        <w:t>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را برو یا آن راه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رجحان دارد اگر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راه را برو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ثواب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دهم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راه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اط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برو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د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راه </w:t>
      </w:r>
      <w:r w:rsidRPr="00557D54">
        <w:rPr>
          <w:rFonts w:cs="2  Badr"/>
          <w:b w:val="0"/>
          <w:bCs w:val="0"/>
          <w:sz w:val="28"/>
          <w:szCs w:val="28"/>
          <w:rtl/>
        </w:rPr>
        <w:t>ثواب هم دارد چون اصولاً شخص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تو را بارور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ظرف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 </w:t>
      </w:r>
      <w:r>
        <w:rPr>
          <w:rFonts w:cs="2  Badr"/>
          <w:b w:val="0"/>
          <w:bCs w:val="0"/>
          <w:sz w:val="28"/>
          <w:szCs w:val="28"/>
          <w:rtl/>
        </w:rPr>
        <w:t xml:space="preserve">علمی </w:t>
      </w:r>
      <w:r w:rsidRPr="00557D54">
        <w:rPr>
          <w:rFonts w:cs="2  Badr"/>
          <w:b w:val="0"/>
          <w:bCs w:val="0"/>
          <w:sz w:val="28"/>
          <w:szCs w:val="28"/>
          <w:rtl/>
        </w:rPr>
        <w:t>تو را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بالا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برد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مصالح بس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ار خوب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شما به 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م آگاه بشو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 و لذا شارع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حد رجحان در </w:t>
      </w:r>
      <w:r>
        <w:rPr>
          <w:rFonts w:cs="2  Badr"/>
          <w:b w:val="0"/>
          <w:bCs w:val="0"/>
          <w:sz w:val="28"/>
          <w:szCs w:val="28"/>
          <w:rtl/>
        </w:rPr>
        <w:t>این شق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اعمال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رده است اما اصل الزام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نه ملا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آن بودند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نه </w:t>
      </w:r>
      <w:r w:rsidRPr="00557D54">
        <w:rPr>
          <w:rFonts w:cs="2  Badr"/>
          <w:b w:val="0"/>
          <w:bCs w:val="0"/>
          <w:sz w:val="28"/>
          <w:szCs w:val="28"/>
          <w:rtl/>
        </w:rPr>
        <w:t>ملا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نفس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همان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نها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تاً در اح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ام الزا</w:t>
      </w:r>
      <w:r>
        <w:rPr>
          <w:rFonts w:cs="2  Badr" w:hint="cs"/>
          <w:b w:val="0"/>
          <w:bCs w:val="0"/>
          <w:sz w:val="28"/>
          <w:szCs w:val="28"/>
          <w:rtl/>
        </w:rPr>
        <w:t>می</w:t>
      </w:r>
      <w:r>
        <w:rPr>
          <w:rFonts w:cs="2  Badr"/>
          <w:b w:val="0"/>
          <w:bCs w:val="0"/>
          <w:sz w:val="28"/>
          <w:szCs w:val="28"/>
          <w:rtl/>
        </w:rPr>
        <w:t xml:space="preserve"> 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اجتهاد و </w:t>
      </w:r>
      <w:r>
        <w:rPr>
          <w:rFonts w:cs="2  Badr" w:hint="cs"/>
          <w:b w:val="0"/>
          <w:bCs w:val="0"/>
          <w:sz w:val="28"/>
          <w:szCs w:val="28"/>
          <w:rtl/>
        </w:rPr>
        <w:t>تقلید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به </w:t>
      </w:r>
      <w:r w:rsidR="001D7FD6">
        <w:rPr>
          <w:rFonts w:cs="2  Badr"/>
          <w:b w:val="0"/>
          <w:bCs w:val="0"/>
          <w:sz w:val="28"/>
          <w:szCs w:val="28"/>
          <w:rtl/>
        </w:rPr>
        <w:t>همین‌جا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رسد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شما مخ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اط </w:t>
      </w:r>
      <w:r>
        <w:rPr>
          <w:rFonts w:cs="2  Badr" w:hint="cs"/>
          <w:b w:val="0"/>
          <w:bCs w:val="0"/>
          <w:sz w:val="28"/>
          <w:szCs w:val="28"/>
          <w:rtl/>
        </w:rPr>
        <w:t>یا علم هستید.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برو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 به مش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 تفقه آن را به دست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اور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د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 به صورت </w:t>
      </w:r>
      <w:r>
        <w:rPr>
          <w:rFonts w:cs="2  Badr"/>
          <w:b w:val="0"/>
          <w:bCs w:val="0"/>
          <w:sz w:val="28"/>
          <w:szCs w:val="28"/>
          <w:rtl/>
        </w:rPr>
        <w:t xml:space="preserve">سؤال </w:t>
      </w:r>
      <w:r w:rsidRPr="00557D54">
        <w:rPr>
          <w:rFonts w:cs="2  Badr"/>
          <w:b w:val="0"/>
          <w:bCs w:val="0"/>
          <w:sz w:val="28"/>
          <w:szCs w:val="28"/>
          <w:rtl/>
        </w:rPr>
        <w:t>از عا</w:t>
      </w:r>
      <w:r>
        <w:rPr>
          <w:rFonts w:cs="2  Badr" w:hint="cs"/>
          <w:b w:val="0"/>
          <w:bCs w:val="0"/>
          <w:sz w:val="28"/>
          <w:szCs w:val="28"/>
          <w:rtl/>
        </w:rPr>
        <w:t>ل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 w:rsidR="001D7FD6">
        <w:rPr>
          <w:rFonts w:cs="2  Badr"/>
          <w:b w:val="0"/>
          <w:bCs w:val="0"/>
          <w:sz w:val="28"/>
          <w:szCs w:val="28"/>
          <w:rtl/>
        </w:rPr>
        <w:t>دربیاورید</w:t>
      </w:r>
      <w:r w:rsidR="008201A3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دو ش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 در روا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ات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یی</w:t>
      </w:r>
      <w:r>
        <w:rPr>
          <w:rFonts w:cs="2  Badr" w:hint="eastAsia"/>
          <w:b w:val="0"/>
          <w:bCs w:val="0"/>
          <w:sz w:val="28"/>
          <w:szCs w:val="28"/>
          <w:rtl/>
        </w:rPr>
        <w:t>م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تفقه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 علم </w:t>
      </w:r>
      <w:r>
        <w:rPr>
          <w:rFonts w:cs="2  Badr"/>
          <w:b w:val="0"/>
          <w:bCs w:val="0"/>
          <w:sz w:val="28"/>
          <w:szCs w:val="28"/>
          <w:rtl/>
        </w:rPr>
        <w:t>سؤالی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باشد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</w:t>
      </w:r>
      <w:r>
        <w:rPr>
          <w:rFonts w:cs="2  Badr" w:hint="cs"/>
          <w:b w:val="0"/>
          <w:bCs w:val="0"/>
          <w:sz w:val="28"/>
          <w:szCs w:val="28"/>
          <w:rtl/>
        </w:rPr>
        <w:t>«</w:t>
      </w:r>
      <w:r w:rsidR="00300B31" w:rsidRPr="00300B31">
        <w:rPr>
          <w:rFonts w:cs="2  Badr" w:hint="eastAsia"/>
          <w:sz w:val="28"/>
          <w:szCs w:val="28"/>
          <w:rtl/>
        </w:rPr>
        <w:t>فَسْئَلُوا</w:t>
      </w:r>
      <w:r w:rsidR="00300B31" w:rsidRPr="00300B31">
        <w:rPr>
          <w:rFonts w:cs="2  Badr"/>
          <w:sz w:val="28"/>
          <w:szCs w:val="28"/>
          <w:rtl/>
        </w:rPr>
        <w:t xml:space="preserve"> </w:t>
      </w:r>
      <w:r w:rsidR="00300B31" w:rsidRPr="00300B31">
        <w:rPr>
          <w:rFonts w:cs="2  Badr" w:hint="eastAsia"/>
          <w:sz w:val="28"/>
          <w:szCs w:val="28"/>
          <w:rtl/>
        </w:rPr>
        <w:t>أَهْلَ</w:t>
      </w:r>
      <w:r w:rsidR="00300B31" w:rsidRPr="00300B31">
        <w:rPr>
          <w:rFonts w:cs="2  Badr"/>
          <w:sz w:val="28"/>
          <w:szCs w:val="28"/>
          <w:rtl/>
        </w:rPr>
        <w:t xml:space="preserve"> </w:t>
      </w:r>
      <w:r w:rsidR="00300B31" w:rsidRPr="00300B31">
        <w:rPr>
          <w:rFonts w:cs="2  Badr" w:hint="eastAsia"/>
          <w:sz w:val="28"/>
          <w:szCs w:val="28"/>
          <w:rtl/>
        </w:rPr>
        <w:t>الذِّكْر</w:t>
      </w:r>
      <w:r>
        <w:rPr>
          <w:rFonts w:cs="2  Badr" w:hint="cs"/>
          <w:b w:val="0"/>
          <w:bCs w:val="0"/>
          <w:sz w:val="28"/>
          <w:szCs w:val="28"/>
          <w:rtl/>
        </w:rPr>
        <w:t>»</w:t>
      </w:r>
      <w:r w:rsidR="00300B31">
        <w:rPr>
          <w:rFonts w:cs="2  Badr" w:hint="cs"/>
          <w:b w:val="0"/>
          <w:bCs w:val="0"/>
          <w:sz w:val="28"/>
          <w:szCs w:val="28"/>
          <w:rtl/>
        </w:rPr>
        <w:t>(انبیاء/7)</w:t>
      </w:r>
      <w:r>
        <w:rPr>
          <w:rFonts w:cs="2  Badr"/>
          <w:b w:val="0"/>
          <w:bCs w:val="0"/>
          <w:sz w:val="28"/>
          <w:szCs w:val="28"/>
          <w:rtl/>
        </w:rPr>
        <w:t xml:space="preserve"> که 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ا عام است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 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شتر ناظر به جاها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ه حالت </w:t>
      </w:r>
      <w:r>
        <w:rPr>
          <w:rFonts w:cs="2  Badr" w:hint="cs"/>
          <w:b w:val="0"/>
          <w:bCs w:val="0"/>
          <w:sz w:val="28"/>
          <w:szCs w:val="28"/>
          <w:rtl/>
        </w:rPr>
        <w:t>تقلیدی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 تفقه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/>
          <w:b w:val="0"/>
          <w:bCs w:val="0"/>
          <w:sz w:val="28"/>
          <w:szCs w:val="28"/>
          <w:rtl/>
        </w:rPr>
        <w:t xml:space="preserve"> هم </w:t>
      </w:r>
      <w:r w:rsidRPr="00557D54">
        <w:rPr>
          <w:rFonts w:cs="2  Badr"/>
          <w:b w:val="0"/>
          <w:bCs w:val="0"/>
          <w:sz w:val="28"/>
          <w:szCs w:val="28"/>
          <w:rtl/>
        </w:rPr>
        <w:t>جا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حالت تعمق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 و خود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شخص </w:t>
      </w:r>
      <w:r w:rsidRPr="00557D54">
        <w:rPr>
          <w:rFonts w:cs="2  Badr"/>
          <w:b w:val="0"/>
          <w:bCs w:val="0"/>
          <w:sz w:val="28"/>
          <w:szCs w:val="28"/>
          <w:rtl/>
        </w:rPr>
        <w:t>به دست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آورد</w:t>
      </w:r>
      <w:r w:rsidR="008201A3">
        <w:rPr>
          <w:rFonts w:cs="2  Badr"/>
          <w:b w:val="0"/>
          <w:bCs w:val="0"/>
          <w:sz w:val="28"/>
          <w:szCs w:val="28"/>
          <w:rtl/>
        </w:rPr>
        <w:t xml:space="preserve">؛ 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عن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درواقع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عقل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گو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علم </w:t>
      </w:r>
      <w:r>
        <w:rPr>
          <w:rFonts w:cs="2  Badr" w:hint="cs"/>
          <w:b w:val="0"/>
          <w:bCs w:val="0"/>
          <w:sz w:val="28"/>
          <w:szCs w:val="28"/>
          <w:rtl/>
        </w:rPr>
        <w:t>را</w:t>
      </w:r>
      <w:r>
        <w:rPr>
          <w:rFonts w:cs="2  Badr"/>
          <w:b w:val="0"/>
          <w:bCs w:val="0"/>
          <w:sz w:val="28"/>
          <w:szCs w:val="28"/>
          <w:rtl/>
        </w:rPr>
        <w:t xml:space="preserve"> به دست بیاور باز </w:t>
      </w:r>
      <w:r w:rsidRPr="00557D54">
        <w:rPr>
          <w:rFonts w:cs="2  Badr"/>
          <w:b w:val="0"/>
          <w:bCs w:val="0"/>
          <w:sz w:val="28"/>
          <w:szCs w:val="28"/>
          <w:rtl/>
        </w:rPr>
        <w:t>ب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دو </w:t>
      </w:r>
      <w:r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 w:hint="cs"/>
          <w:b w:val="0"/>
          <w:bCs w:val="0"/>
          <w:sz w:val="28"/>
          <w:szCs w:val="28"/>
          <w:rtl/>
        </w:rPr>
        <w:t>خ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ر 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تغ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ر عقل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ترج</w:t>
      </w:r>
      <w:r>
        <w:rPr>
          <w:rFonts w:cs="2  Badr" w:hint="cs"/>
          <w:b w:val="0"/>
          <w:bCs w:val="0"/>
          <w:sz w:val="28"/>
          <w:szCs w:val="28"/>
          <w:rtl/>
        </w:rPr>
        <w:t>ی</w:t>
      </w:r>
      <w:r>
        <w:rPr>
          <w:rFonts w:cs="2  Badr" w:hint="eastAsia"/>
          <w:b w:val="0"/>
          <w:bCs w:val="0"/>
          <w:sz w:val="28"/>
          <w:szCs w:val="28"/>
          <w:rtl/>
        </w:rPr>
        <w:t>ح‌ها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نجا آمده </w:t>
      </w:r>
      <w:r>
        <w:rPr>
          <w:rFonts w:cs="2  Badr"/>
          <w:b w:val="0"/>
          <w:bCs w:val="0"/>
          <w:sz w:val="28"/>
          <w:szCs w:val="28"/>
          <w:rtl/>
        </w:rPr>
        <w:t>اولاً ترجیح در این دو ت</w:t>
      </w:r>
      <w:r>
        <w:rPr>
          <w:rFonts w:cs="2  Badr" w:hint="cs"/>
          <w:b w:val="0"/>
          <w:bCs w:val="0"/>
          <w:sz w:val="28"/>
          <w:szCs w:val="28"/>
          <w:rtl/>
        </w:rPr>
        <w:t>خ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ر است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نجا دار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نها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تاً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سه تا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شود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اجتهاد</w:t>
      </w:r>
      <w:r>
        <w:rPr>
          <w:rFonts w:cs="2  Badr"/>
          <w:b w:val="0"/>
          <w:bCs w:val="0"/>
          <w:sz w:val="28"/>
          <w:szCs w:val="28"/>
          <w:rtl/>
        </w:rPr>
        <w:t xml:space="preserve">، </w:t>
      </w:r>
      <w:r w:rsidRPr="00557D54">
        <w:rPr>
          <w:rFonts w:cs="2  Badr"/>
          <w:b w:val="0"/>
          <w:bCs w:val="0"/>
          <w:sz w:val="28"/>
          <w:szCs w:val="28"/>
          <w:rtl/>
        </w:rPr>
        <w:t>تقل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د و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اط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این ت</w:t>
      </w:r>
      <w:r>
        <w:rPr>
          <w:rFonts w:cs="2  Badr" w:hint="cs"/>
          <w:b w:val="0"/>
          <w:bCs w:val="0"/>
          <w:sz w:val="28"/>
          <w:szCs w:val="28"/>
          <w:rtl/>
        </w:rPr>
        <w:t>خ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امر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عقل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 ول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تفقه </w:t>
      </w:r>
      <w:r>
        <w:rPr>
          <w:rFonts w:cs="2  Badr"/>
          <w:b w:val="0"/>
          <w:bCs w:val="0"/>
          <w:sz w:val="28"/>
          <w:szCs w:val="28"/>
          <w:rtl/>
        </w:rPr>
        <w:t>یک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رجحان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درجه مؤ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ده 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سؤال ک</w:t>
      </w:r>
      <w:r w:rsidRPr="00557D54">
        <w:rPr>
          <w:rFonts w:cs="2  Badr"/>
          <w:b w:val="0"/>
          <w:bCs w:val="0"/>
          <w:sz w:val="28"/>
          <w:szCs w:val="28"/>
          <w:rtl/>
        </w:rPr>
        <w:t>ردن و تحص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علم رجحان درجه بعد 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اط در آن درجه ن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ست </w:t>
      </w:r>
      <w:r>
        <w:rPr>
          <w:rFonts w:cs="2  Badr"/>
          <w:b w:val="0"/>
          <w:bCs w:val="0"/>
          <w:sz w:val="28"/>
          <w:szCs w:val="28"/>
          <w:rtl/>
        </w:rPr>
        <w:t>در یک دامنه ت</w:t>
      </w:r>
      <w:r>
        <w:rPr>
          <w:rFonts w:cs="2  Badr" w:hint="cs"/>
          <w:b w:val="0"/>
          <w:bCs w:val="0"/>
          <w:sz w:val="28"/>
          <w:szCs w:val="28"/>
          <w:rtl/>
        </w:rPr>
        <w:t>خ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>ر عقل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در فقه و شریعت ما </w:t>
      </w:r>
      <w:r w:rsidR="001D7FD6">
        <w:rPr>
          <w:rFonts w:cs="2  Badr" w:hint="cs"/>
          <w:b w:val="0"/>
          <w:bCs w:val="0"/>
          <w:sz w:val="28"/>
          <w:szCs w:val="28"/>
          <w:rtl/>
        </w:rPr>
        <w:t>این‌طور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است 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شارع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مرجحات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یکی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از اطراف قرار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دهد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گاه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مراتب </w:t>
      </w:r>
      <w:r>
        <w:rPr>
          <w:rFonts w:cs="2  Badr" w:hint="cs"/>
          <w:b w:val="0"/>
          <w:bCs w:val="0"/>
          <w:sz w:val="28"/>
          <w:szCs w:val="28"/>
          <w:rtl/>
        </w:rPr>
        <w:t>در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آن درست</w:t>
      </w:r>
      <w:r>
        <w:rPr>
          <w:rFonts w:cs="2  Badr"/>
          <w:b w:val="0"/>
          <w:bCs w:val="0"/>
          <w:sz w:val="28"/>
          <w:szCs w:val="28"/>
          <w:rtl/>
        </w:rPr>
        <w:t xml:space="preserve"> 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کند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نجا حالت </w:t>
      </w:r>
      <w:r w:rsidR="001D7FD6">
        <w:rPr>
          <w:rFonts w:cs="2  Badr"/>
          <w:b w:val="0"/>
          <w:bCs w:val="0"/>
          <w:sz w:val="28"/>
          <w:szCs w:val="28"/>
          <w:rtl/>
        </w:rPr>
        <w:t>مرتبه‌ای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درست شد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/>
          <w:b w:val="0"/>
          <w:bCs w:val="0"/>
          <w:sz w:val="28"/>
          <w:szCs w:val="28"/>
          <w:rtl/>
        </w:rPr>
        <w:t>ازنظر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 </w:t>
      </w:r>
      <w:r>
        <w:rPr>
          <w:rFonts w:cs="2  Badr"/>
          <w:b w:val="0"/>
          <w:bCs w:val="0"/>
          <w:sz w:val="28"/>
          <w:szCs w:val="28"/>
          <w:rtl/>
        </w:rPr>
        <w:t>خود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تفقه موضوع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ت </w:t>
      </w:r>
      <w:r>
        <w:rPr>
          <w:rFonts w:cs="2  Badr" w:hint="cs"/>
          <w:b w:val="0"/>
          <w:bCs w:val="0"/>
          <w:sz w:val="28"/>
          <w:szCs w:val="28"/>
          <w:rtl/>
        </w:rPr>
        <w:t>و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رجحان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بالا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 xml:space="preserve">سؤال </w:t>
      </w:r>
      <w:r w:rsidRPr="00557D54">
        <w:rPr>
          <w:rFonts w:cs="2  Badr"/>
          <w:b w:val="0"/>
          <w:bCs w:val="0"/>
          <w:sz w:val="28"/>
          <w:szCs w:val="28"/>
          <w:rtl/>
        </w:rPr>
        <w:t>و تحص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ل علم و فهم هم درجه بعد دارد و احت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اط</w:t>
      </w:r>
      <w:r>
        <w:rPr>
          <w:rFonts w:cs="2  Badr"/>
          <w:b w:val="0"/>
          <w:bCs w:val="0"/>
          <w:sz w:val="28"/>
          <w:szCs w:val="28"/>
          <w:rtl/>
        </w:rPr>
        <w:t xml:space="preserve"> درجه آخر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ی‌</w:t>
      </w:r>
      <w:r>
        <w:rPr>
          <w:rFonts w:cs="2  Badr" w:hint="eastAsia"/>
          <w:b w:val="0"/>
          <w:bCs w:val="0"/>
          <w:sz w:val="28"/>
          <w:szCs w:val="28"/>
          <w:rtl/>
        </w:rPr>
        <w:t>رود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 </w:t>
      </w:r>
      <w:r w:rsidR="008201A3">
        <w:rPr>
          <w:rFonts w:cs="2  Badr"/>
          <w:b w:val="0"/>
          <w:bCs w:val="0"/>
          <w:sz w:val="28"/>
          <w:szCs w:val="28"/>
          <w:rtl/>
        </w:rPr>
        <w:t>ازنظر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درجات </w:t>
      </w:r>
      <w:r w:rsidRPr="00557D54">
        <w:rPr>
          <w:rFonts w:cs="2  Badr"/>
          <w:b w:val="0"/>
          <w:bCs w:val="0"/>
          <w:sz w:val="28"/>
          <w:szCs w:val="28"/>
          <w:rtl/>
        </w:rPr>
        <w:lastRenderedPageBreak/>
        <w:t>ثو</w:t>
      </w:r>
      <w:r>
        <w:rPr>
          <w:rFonts w:cs="2  Badr"/>
          <w:b w:val="0"/>
          <w:bCs w:val="0"/>
          <w:sz w:val="28"/>
          <w:szCs w:val="28"/>
          <w:rtl/>
        </w:rPr>
        <w:t>اب و رجحان است اما هیچ عقاب خاص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مولو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شارع در ا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نجا ندارد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ما </w:t>
      </w:r>
      <w:r w:rsidR="008201A3">
        <w:rPr>
          <w:rFonts w:cs="2  Badr"/>
          <w:b w:val="0"/>
          <w:bCs w:val="0"/>
          <w:sz w:val="28"/>
          <w:szCs w:val="28"/>
          <w:rtl/>
        </w:rPr>
        <w:t>این‌که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شارع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</w:t>
      </w:r>
      <w:r w:rsidR="008201A3">
        <w:rPr>
          <w:rFonts w:cs="2  Badr" w:hint="cs"/>
          <w:b w:val="0"/>
          <w:bCs w:val="0"/>
          <w:sz w:val="28"/>
          <w:szCs w:val="28"/>
          <w:rtl/>
        </w:rPr>
        <w:t>خاصه‌ای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هم</w:t>
      </w:r>
      <w:r>
        <w:rPr>
          <w:rFonts w:cs="2  Badr"/>
          <w:b w:val="0"/>
          <w:bCs w:val="0"/>
          <w:sz w:val="28"/>
          <w:szCs w:val="28"/>
          <w:rtl/>
        </w:rPr>
        <w:t xml:space="preserve"> </w:t>
      </w:r>
      <w:r w:rsidRPr="00557D54">
        <w:rPr>
          <w:rFonts w:cs="2  Badr"/>
          <w:b w:val="0"/>
          <w:bCs w:val="0"/>
          <w:sz w:val="28"/>
          <w:szCs w:val="28"/>
          <w:rtl/>
        </w:rPr>
        <w:t>ندارد</w:t>
      </w:r>
      <w:r>
        <w:rPr>
          <w:rFonts w:cs="2  Badr" w:hint="cs"/>
          <w:b w:val="0"/>
          <w:bCs w:val="0"/>
          <w:sz w:val="28"/>
          <w:szCs w:val="28"/>
          <w:rtl/>
        </w:rPr>
        <w:t>،</w:t>
      </w:r>
      <w:r>
        <w:rPr>
          <w:rFonts w:cs="2  Badr"/>
          <w:b w:val="0"/>
          <w:bCs w:val="0"/>
          <w:sz w:val="28"/>
          <w:szCs w:val="28"/>
          <w:rtl/>
        </w:rPr>
        <w:t xml:space="preserve"> طریقیت مولوی ندارد طریقیت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آن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همان طر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ق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ت عقلا</w:t>
      </w:r>
      <w:r>
        <w:rPr>
          <w:rFonts w:cs="2  Badr"/>
          <w:b w:val="0"/>
          <w:bCs w:val="0"/>
          <w:sz w:val="28"/>
          <w:szCs w:val="28"/>
          <w:rtl/>
        </w:rPr>
        <w:t>یی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است</w:t>
      </w:r>
      <w:r>
        <w:rPr>
          <w:rFonts w:cs="2  Badr" w:hint="cs"/>
          <w:b w:val="0"/>
          <w:bCs w:val="0"/>
          <w:sz w:val="28"/>
          <w:szCs w:val="28"/>
          <w:rtl/>
        </w:rPr>
        <w:t>. این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محصل چ</w:t>
      </w:r>
      <w:r>
        <w:rPr>
          <w:rFonts w:cs="2  Badr"/>
          <w:b w:val="0"/>
          <w:bCs w:val="0"/>
          <w:sz w:val="28"/>
          <w:szCs w:val="28"/>
          <w:rtl/>
        </w:rPr>
        <w:t>یزی است که در اجتهاد و تقلی</w:t>
      </w:r>
      <w:r>
        <w:rPr>
          <w:rFonts w:cs="2  Badr" w:hint="cs"/>
          <w:b w:val="0"/>
          <w:bCs w:val="0"/>
          <w:sz w:val="28"/>
          <w:szCs w:val="28"/>
          <w:rtl/>
        </w:rPr>
        <w:t>د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آمده</w:t>
      </w:r>
      <w:r>
        <w:rPr>
          <w:rFonts w:cs="2  Badr" w:hint="cs"/>
          <w:b w:val="0"/>
          <w:bCs w:val="0"/>
          <w:sz w:val="28"/>
          <w:szCs w:val="28"/>
          <w:rtl/>
        </w:rPr>
        <w:t xml:space="preserve"> است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و منته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با ش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ل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 xml:space="preserve"> </w:t>
      </w:r>
      <w:r>
        <w:rPr>
          <w:rFonts w:cs="2  Badr"/>
          <w:b w:val="0"/>
          <w:bCs w:val="0"/>
          <w:sz w:val="28"/>
          <w:szCs w:val="28"/>
          <w:rtl/>
        </w:rPr>
        <w:t>ک</w:t>
      </w:r>
      <w:r w:rsidRPr="00557D54">
        <w:rPr>
          <w:rFonts w:cs="2  Badr"/>
          <w:b w:val="0"/>
          <w:bCs w:val="0"/>
          <w:sz w:val="28"/>
          <w:szCs w:val="28"/>
          <w:rtl/>
        </w:rPr>
        <w:t>ه خودمان ترت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ب داد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 جلو آمد</w:t>
      </w:r>
      <w:r>
        <w:rPr>
          <w:rFonts w:cs="2  Badr"/>
          <w:b w:val="0"/>
          <w:bCs w:val="0"/>
          <w:sz w:val="28"/>
          <w:szCs w:val="28"/>
          <w:rtl/>
        </w:rPr>
        <w:t>ی</w:t>
      </w:r>
      <w:r w:rsidRPr="00557D54">
        <w:rPr>
          <w:rFonts w:cs="2  Badr"/>
          <w:b w:val="0"/>
          <w:bCs w:val="0"/>
          <w:sz w:val="28"/>
          <w:szCs w:val="28"/>
          <w:rtl/>
        </w:rPr>
        <w:t>م</w:t>
      </w:r>
      <w:r>
        <w:rPr>
          <w:rFonts w:cs="2  Badr" w:hint="cs"/>
          <w:b w:val="0"/>
          <w:bCs w:val="0"/>
          <w:sz w:val="28"/>
          <w:szCs w:val="28"/>
          <w:rtl/>
        </w:rPr>
        <w:t>.</w:t>
      </w:r>
    </w:p>
    <w:p w:rsidR="007006B7" w:rsidRPr="00557D54" w:rsidRDefault="007006B7" w:rsidP="007F4F36">
      <w:pPr>
        <w:pStyle w:val="aff1"/>
        <w:numPr>
          <w:ilvl w:val="0"/>
          <w:numId w:val="14"/>
        </w:numPr>
        <w:spacing w:line="240" w:lineRule="auto"/>
        <w:rPr>
          <w:rFonts w:cs="2  Badr"/>
          <w:b w:val="0"/>
          <w:bCs w:val="0"/>
          <w:sz w:val="28"/>
          <w:szCs w:val="28"/>
          <w:rtl/>
        </w:rPr>
      </w:pPr>
      <w:r w:rsidRPr="00300B31">
        <w:rPr>
          <w:rFonts w:cs="2  Badr"/>
          <w:b w:val="0"/>
          <w:bCs w:val="0"/>
          <w:sz w:val="28"/>
          <w:szCs w:val="28"/>
          <w:rtl/>
        </w:rPr>
        <w:t>سؤال دوم این است که در روایاتی م</w:t>
      </w:r>
      <w:r w:rsidRPr="00300B31">
        <w:rPr>
          <w:rFonts w:cs="2  Badr" w:hint="cs"/>
          <w:b w:val="0"/>
          <w:bCs w:val="0"/>
          <w:sz w:val="28"/>
          <w:szCs w:val="28"/>
          <w:rtl/>
        </w:rPr>
        <w:t>ی‌</w:t>
      </w:r>
      <w:r w:rsidRPr="00300B31">
        <w:rPr>
          <w:rFonts w:cs="2  Badr" w:hint="eastAsia"/>
          <w:b w:val="0"/>
          <w:bCs w:val="0"/>
          <w:sz w:val="28"/>
          <w:szCs w:val="28"/>
          <w:rtl/>
        </w:rPr>
        <w:t>گو</w:t>
      </w:r>
      <w:r w:rsidRPr="00300B31">
        <w:rPr>
          <w:rFonts w:cs="2  Badr" w:hint="cs"/>
          <w:b w:val="0"/>
          <w:bCs w:val="0"/>
          <w:sz w:val="28"/>
          <w:szCs w:val="28"/>
          <w:rtl/>
        </w:rPr>
        <w:t>ی</w:t>
      </w:r>
      <w:r w:rsidRPr="00300B31">
        <w:rPr>
          <w:rFonts w:cs="2  Badr" w:hint="eastAsia"/>
          <w:b w:val="0"/>
          <w:bCs w:val="0"/>
          <w:sz w:val="28"/>
          <w:szCs w:val="28"/>
          <w:rtl/>
        </w:rPr>
        <w:t>د</w:t>
      </w:r>
      <w:r w:rsidRPr="00300B31">
        <w:rPr>
          <w:rFonts w:cs="2  Badr"/>
          <w:b w:val="0"/>
          <w:bCs w:val="0"/>
          <w:sz w:val="28"/>
          <w:szCs w:val="28"/>
          <w:rtl/>
        </w:rPr>
        <w:t xml:space="preserve"> که روز قیامت مؤاخذه م</w:t>
      </w:r>
      <w:r w:rsidRPr="00300B31">
        <w:rPr>
          <w:rFonts w:cs="2  Badr" w:hint="cs"/>
          <w:b w:val="0"/>
          <w:bCs w:val="0"/>
          <w:sz w:val="28"/>
          <w:szCs w:val="28"/>
          <w:rtl/>
        </w:rPr>
        <w:t>ی‌</w:t>
      </w:r>
      <w:r w:rsidRPr="00300B31">
        <w:rPr>
          <w:rFonts w:cs="2  Badr" w:hint="eastAsia"/>
          <w:b w:val="0"/>
          <w:bCs w:val="0"/>
          <w:sz w:val="28"/>
          <w:szCs w:val="28"/>
          <w:rtl/>
        </w:rPr>
        <w:t>کنند</w:t>
      </w:r>
      <w:r w:rsidRPr="00300B31">
        <w:rPr>
          <w:rFonts w:cs="2  Badr"/>
          <w:b w:val="0"/>
          <w:bCs w:val="0"/>
          <w:sz w:val="28"/>
          <w:szCs w:val="28"/>
          <w:rtl/>
        </w:rPr>
        <w:t xml:space="preserve"> که فکر م</w:t>
      </w:r>
      <w:r w:rsidRPr="00300B31">
        <w:rPr>
          <w:rFonts w:cs="2  Badr" w:hint="cs"/>
          <w:b w:val="0"/>
          <w:bCs w:val="0"/>
          <w:sz w:val="28"/>
          <w:szCs w:val="28"/>
          <w:rtl/>
        </w:rPr>
        <w:t>ی‌</w:t>
      </w:r>
      <w:r w:rsidRPr="00300B31">
        <w:rPr>
          <w:rFonts w:cs="2  Badr" w:hint="eastAsia"/>
          <w:b w:val="0"/>
          <w:bCs w:val="0"/>
          <w:sz w:val="28"/>
          <w:szCs w:val="28"/>
          <w:rtl/>
        </w:rPr>
        <w:t>کنم</w:t>
      </w:r>
      <w:r w:rsidRPr="00300B31">
        <w:rPr>
          <w:rFonts w:cs="2  Badr"/>
          <w:b w:val="0"/>
          <w:bCs w:val="0"/>
          <w:sz w:val="28"/>
          <w:szCs w:val="28"/>
          <w:rtl/>
        </w:rPr>
        <w:t xml:space="preserve"> بعضی </w:t>
      </w:r>
      <w:r w:rsidRPr="00300B31">
        <w:rPr>
          <w:rFonts w:cs="2  Badr" w:hint="cs"/>
          <w:b w:val="0"/>
          <w:bCs w:val="0"/>
          <w:sz w:val="28"/>
          <w:szCs w:val="28"/>
          <w:rtl/>
        </w:rPr>
        <w:t>برای</w:t>
      </w:r>
      <w:r w:rsidRPr="00300B31">
        <w:rPr>
          <w:rFonts w:cs="2  Badr"/>
          <w:b w:val="0"/>
          <w:bCs w:val="0"/>
          <w:sz w:val="28"/>
          <w:szCs w:val="28"/>
          <w:rtl/>
        </w:rPr>
        <w:t xml:space="preserve"> اجتهاد مولویتی در آن قائل</w:t>
      </w:r>
      <w:r w:rsidRPr="00300B31">
        <w:rPr>
          <w:rFonts w:cs="2  Badr" w:hint="cs"/>
          <w:b w:val="0"/>
          <w:bCs w:val="0"/>
          <w:sz w:val="28"/>
          <w:szCs w:val="28"/>
          <w:rtl/>
        </w:rPr>
        <w:t xml:space="preserve"> هستند</w:t>
      </w:r>
      <w:r w:rsidRPr="00300B31">
        <w:rPr>
          <w:rFonts w:cs="2  Badr"/>
          <w:b w:val="0"/>
          <w:bCs w:val="0"/>
          <w:sz w:val="28"/>
          <w:szCs w:val="28"/>
          <w:rtl/>
        </w:rPr>
        <w:t xml:space="preserve"> به خاطر همین روایت است.</w:t>
      </w:r>
      <w:r w:rsidR="007F4F36">
        <w:rPr>
          <w:rFonts w:cs="2  Badr" w:hint="cs"/>
          <w:b w:val="0"/>
          <w:bCs w:val="0"/>
          <w:sz w:val="28"/>
          <w:szCs w:val="28"/>
          <w:rtl/>
        </w:rPr>
        <w:t>و صلی الله علی محمد و آله الاطهار</w:t>
      </w:r>
      <w:bookmarkStart w:id="0" w:name="_GoBack"/>
      <w:bookmarkEnd w:id="0"/>
    </w:p>
    <w:p w:rsidR="007006B7" w:rsidRPr="00557D54" w:rsidRDefault="007006B7" w:rsidP="007006B7">
      <w:pPr>
        <w:pStyle w:val="aff1"/>
        <w:spacing w:line="240" w:lineRule="auto"/>
        <w:rPr>
          <w:rFonts w:cs="2  Badr"/>
          <w:b w:val="0"/>
          <w:bCs w:val="0"/>
          <w:sz w:val="28"/>
          <w:szCs w:val="28"/>
        </w:rPr>
      </w:pPr>
    </w:p>
    <w:p w:rsidR="007006B7" w:rsidRPr="00557D54" w:rsidRDefault="007006B7" w:rsidP="007006B7">
      <w:pPr>
        <w:rPr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A5" w:rsidRDefault="00E537A5" w:rsidP="000D5800">
      <w:r>
        <w:separator/>
      </w:r>
    </w:p>
  </w:endnote>
  <w:endnote w:type="continuationSeparator" w:id="0">
    <w:p w:rsidR="00E537A5" w:rsidRDefault="00E537A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A5" w:rsidRDefault="00E537A5" w:rsidP="000D5800">
      <w:r>
        <w:separator/>
      </w:r>
    </w:p>
  </w:footnote>
  <w:footnote w:type="continuationSeparator" w:id="0">
    <w:p w:rsidR="00E537A5" w:rsidRDefault="00E537A5" w:rsidP="000D5800">
      <w:r>
        <w:continuationSeparator/>
      </w:r>
    </w:p>
  </w:footnote>
  <w:footnote w:id="1">
    <w:p w:rsidR="004E0A02" w:rsidRDefault="004E0A02" w:rsidP="004E0A02">
      <w:pPr>
        <w:pStyle w:val="a1"/>
        <w:rPr>
          <w:rtl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E0A02">
        <w:rPr>
          <w:rtl/>
        </w:rPr>
        <w:t xml:space="preserve"> </w:t>
      </w:r>
      <w:r w:rsidRPr="004E0A02">
        <w:rPr>
          <w:rFonts w:hint="eastAsia"/>
          <w:rtl/>
        </w:rPr>
        <w:t>بحار</w:t>
      </w:r>
      <w:r w:rsidRPr="004E0A02">
        <w:rPr>
          <w:rtl/>
        </w:rPr>
        <w:t xml:space="preserve"> </w:t>
      </w:r>
      <w:r w:rsidRPr="004E0A02">
        <w:rPr>
          <w:rFonts w:hint="eastAsia"/>
          <w:rtl/>
        </w:rPr>
        <w:t>الأنوار</w:t>
      </w:r>
      <w:r w:rsidRPr="004E0A02">
        <w:rPr>
          <w:rtl/>
        </w:rPr>
        <w:t xml:space="preserve"> (</w:t>
      </w:r>
      <w:r w:rsidRPr="004E0A02">
        <w:rPr>
          <w:rFonts w:hint="eastAsia"/>
          <w:rtl/>
        </w:rPr>
        <w:t>ط</w:t>
      </w:r>
      <w:r w:rsidRPr="004E0A02">
        <w:rPr>
          <w:rtl/>
        </w:rPr>
        <w:t xml:space="preserve"> - </w:t>
      </w:r>
      <w:r w:rsidRPr="004E0A02">
        <w:rPr>
          <w:rFonts w:hint="eastAsia"/>
          <w:rtl/>
        </w:rPr>
        <w:t>بيروت</w:t>
      </w:r>
      <w:r w:rsidRPr="004E0A02">
        <w:rPr>
          <w:rtl/>
        </w:rPr>
        <w:t>)</w:t>
      </w:r>
      <w:r w:rsidRPr="004E0A02">
        <w:rPr>
          <w:rFonts w:hint="eastAsia"/>
          <w:rtl/>
        </w:rPr>
        <w:t>،</w:t>
      </w:r>
      <w:r w:rsidRPr="004E0A02">
        <w:rPr>
          <w:rtl/>
        </w:rPr>
        <w:t xml:space="preserve"> </w:t>
      </w:r>
      <w:r w:rsidRPr="004E0A02">
        <w:rPr>
          <w:rFonts w:hint="eastAsia"/>
          <w:rtl/>
        </w:rPr>
        <w:t>ج‏</w:t>
      </w:r>
      <w:r w:rsidRPr="004E0A02">
        <w:rPr>
          <w:rtl/>
        </w:rPr>
        <w:t>1</w:t>
      </w:r>
      <w:r w:rsidRPr="004E0A02">
        <w:rPr>
          <w:rFonts w:hint="eastAsia"/>
          <w:rtl/>
        </w:rPr>
        <w:t>،</w:t>
      </w:r>
      <w:r w:rsidRPr="004E0A02">
        <w:rPr>
          <w:rtl/>
        </w:rPr>
        <w:t xml:space="preserve"> </w:t>
      </w:r>
      <w:r w:rsidRPr="004E0A02">
        <w:rPr>
          <w:rFonts w:hint="eastAsia"/>
          <w:rtl/>
        </w:rPr>
        <w:t>ص</w:t>
      </w:r>
      <w:r w:rsidRPr="004E0A02">
        <w:rPr>
          <w:rtl/>
        </w:rPr>
        <w:t xml:space="preserve"> 188</w:t>
      </w:r>
      <w:r>
        <w:rPr>
          <w:rFonts w:hint="cs"/>
          <w:rtl/>
        </w:rPr>
        <w:t>.</w:t>
      </w:r>
    </w:p>
  </w:footnote>
  <w:footnote w:id="2">
    <w:p w:rsidR="004E0A02" w:rsidRDefault="004E0A02" w:rsidP="004E0A02">
      <w:pPr>
        <w:pStyle w:val="a1"/>
        <w:rPr>
          <w:rtl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E0A02">
        <w:rPr>
          <w:rtl/>
        </w:rPr>
        <w:t xml:space="preserve"> </w:t>
      </w:r>
      <w:r>
        <w:rPr>
          <w:rFonts w:hint="cs"/>
          <w:rtl/>
        </w:rPr>
        <w:t>همان</w:t>
      </w:r>
      <w:r w:rsidRPr="004E0A02">
        <w:rPr>
          <w:rFonts w:hint="eastAsia"/>
          <w:rtl/>
        </w:rPr>
        <w:t>،</w:t>
      </w:r>
      <w:r w:rsidRPr="004E0A02">
        <w:rPr>
          <w:rtl/>
        </w:rPr>
        <w:t xml:space="preserve"> </w:t>
      </w:r>
      <w:r w:rsidRPr="004E0A02">
        <w:rPr>
          <w:rFonts w:hint="eastAsia"/>
          <w:rtl/>
        </w:rPr>
        <w:t>ص</w:t>
      </w:r>
      <w:r w:rsidRPr="004E0A02">
        <w:rPr>
          <w:rtl/>
        </w:rPr>
        <w:t xml:space="preserve"> 185</w:t>
      </w:r>
      <w:r>
        <w:rPr>
          <w:rFonts w:hint="cs"/>
          <w:rtl/>
        </w:rPr>
        <w:t>.</w:t>
      </w:r>
    </w:p>
  </w:footnote>
  <w:footnote w:id="3">
    <w:p w:rsidR="0094655D" w:rsidRDefault="0094655D" w:rsidP="0094655D">
      <w:pPr>
        <w:pStyle w:val="a1"/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4655D">
        <w:rPr>
          <w:rtl/>
        </w:rPr>
        <w:t xml:space="preserve"> </w:t>
      </w:r>
      <w:r w:rsidRPr="0094655D">
        <w:rPr>
          <w:rFonts w:hint="eastAsia"/>
          <w:rtl/>
        </w:rPr>
        <w:t>وسائل</w:t>
      </w:r>
      <w:r w:rsidRPr="0094655D">
        <w:rPr>
          <w:rtl/>
        </w:rPr>
        <w:t xml:space="preserve"> </w:t>
      </w:r>
      <w:r w:rsidRPr="0094655D">
        <w:rPr>
          <w:rFonts w:hint="eastAsia"/>
          <w:rtl/>
        </w:rPr>
        <w:t>الشيعة،</w:t>
      </w:r>
      <w:r w:rsidRPr="0094655D">
        <w:rPr>
          <w:rtl/>
        </w:rPr>
        <w:t xml:space="preserve"> </w:t>
      </w:r>
      <w:r w:rsidRPr="0094655D">
        <w:rPr>
          <w:rFonts w:hint="eastAsia"/>
          <w:rtl/>
        </w:rPr>
        <w:t>ج‏</w:t>
      </w:r>
      <w:r w:rsidRPr="0094655D">
        <w:rPr>
          <w:rtl/>
        </w:rPr>
        <w:t>27</w:t>
      </w:r>
      <w:r w:rsidRPr="0094655D">
        <w:rPr>
          <w:rFonts w:hint="eastAsia"/>
          <w:rtl/>
        </w:rPr>
        <w:t>،</w:t>
      </w:r>
      <w:r w:rsidRPr="0094655D">
        <w:rPr>
          <w:rtl/>
        </w:rPr>
        <w:t xml:space="preserve"> </w:t>
      </w:r>
      <w:r w:rsidRPr="0094655D">
        <w:rPr>
          <w:rFonts w:hint="eastAsia"/>
          <w:rtl/>
        </w:rPr>
        <w:t>ص</w:t>
      </w:r>
      <w:r w:rsidRPr="0094655D">
        <w:rPr>
          <w:rtl/>
        </w:rPr>
        <w:t>: 25</w:t>
      </w:r>
      <w:r>
        <w:rPr>
          <w:rFonts w:hint="cs"/>
          <w:rtl/>
        </w:rPr>
        <w:t>.</w:t>
      </w:r>
    </w:p>
  </w:footnote>
  <w:footnote w:id="4">
    <w:p w:rsidR="001D7FD6" w:rsidRDefault="001D7FD6" w:rsidP="001D7FD6">
      <w:pPr>
        <w:pStyle w:val="a1"/>
        <w:rPr>
          <w:rtl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1D7FD6">
        <w:rPr>
          <w:rtl/>
        </w:rPr>
        <w:t xml:space="preserve"> </w:t>
      </w:r>
      <w:r w:rsidRPr="001D7FD6">
        <w:rPr>
          <w:rFonts w:hint="eastAsia"/>
          <w:rtl/>
        </w:rPr>
        <w:t>وسائل</w:t>
      </w:r>
      <w:r w:rsidRPr="001D7FD6">
        <w:rPr>
          <w:rtl/>
        </w:rPr>
        <w:t xml:space="preserve"> </w:t>
      </w:r>
      <w:r w:rsidRPr="001D7FD6">
        <w:rPr>
          <w:rFonts w:hint="eastAsia"/>
          <w:rtl/>
        </w:rPr>
        <w:t>الشيعة،</w:t>
      </w:r>
      <w:r w:rsidRPr="001D7FD6">
        <w:rPr>
          <w:rtl/>
        </w:rPr>
        <w:t xml:space="preserve"> </w:t>
      </w:r>
      <w:r w:rsidRPr="001D7FD6">
        <w:rPr>
          <w:rFonts w:hint="eastAsia"/>
          <w:rtl/>
        </w:rPr>
        <w:t>ج‏</w:t>
      </w:r>
      <w:r w:rsidRPr="001D7FD6">
        <w:rPr>
          <w:rtl/>
        </w:rPr>
        <w:t>27</w:t>
      </w:r>
      <w:r w:rsidRPr="001D7FD6">
        <w:rPr>
          <w:rFonts w:hint="eastAsia"/>
          <w:rtl/>
        </w:rPr>
        <w:t>،</w:t>
      </w:r>
      <w:r w:rsidRPr="001D7FD6">
        <w:rPr>
          <w:rtl/>
        </w:rPr>
        <w:t xml:space="preserve"> </w:t>
      </w:r>
      <w:r w:rsidRPr="001D7FD6">
        <w:rPr>
          <w:rFonts w:hint="eastAsia"/>
          <w:rtl/>
        </w:rPr>
        <w:t>ص</w:t>
      </w:r>
      <w:r w:rsidRPr="001D7FD6">
        <w:rPr>
          <w:rtl/>
        </w:rPr>
        <w:t>: 24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CE65C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B064FF8" wp14:editId="0C36A25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26FE4410" wp14:editId="0385E19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8201A3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E65C9">
      <w:rPr>
        <w:rFonts w:ascii="IranNastaliq" w:hAnsi="IranNastaliq" w:cs="IranNastaliq" w:hint="cs"/>
        <w:sz w:val="40"/>
        <w:szCs w:val="40"/>
        <w:rtl/>
      </w:rPr>
      <w:t>982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51041AF"/>
    <w:multiLevelType w:val="hybridMultilevel"/>
    <w:tmpl w:val="E14CDA86"/>
    <w:lvl w:ilvl="0" w:tplc="2988D4A2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5233393"/>
    <w:multiLevelType w:val="hybridMultilevel"/>
    <w:tmpl w:val="45064C16"/>
    <w:lvl w:ilvl="0" w:tplc="953492A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7"/>
    <w:rsid w:val="000228A2"/>
    <w:rsid w:val="000324F1"/>
    <w:rsid w:val="00052BA3"/>
    <w:rsid w:val="0006363E"/>
    <w:rsid w:val="00080DFF"/>
    <w:rsid w:val="00085ED5"/>
    <w:rsid w:val="00095F29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7FD6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D49F8"/>
    <w:rsid w:val="002E450B"/>
    <w:rsid w:val="002E73F9"/>
    <w:rsid w:val="002F05B9"/>
    <w:rsid w:val="00300B31"/>
    <w:rsid w:val="00340BA3"/>
    <w:rsid w:val="00366400"/>
    <w:rsid w:val="003963D7"/>
    <w:rsid w:val="00396F28"/>
    <w:rsid w:val="003A1A05"/>
    <w:rsid w:val="003A2654"/>
    <w:rsid w:val="003B1628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E0A02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5532D"/>
    <w:rsid w:val="0066229C"/>
    <w:rsid w:val="0069696C"/>
    <w:rsid w:val="006A085A"/>
    <w:rsid w:val="006A435F"/>
    <w:rsid w:val="006D3A87"/>
    <w:rsid w:val="006F01B4"/>
    <w:rsid w:val="007006B7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F36"/>
    <w:rsid w:val="0080799B"/>
    <w:rsid w:val="00807BE3"/>
    <w:rsid w:val="008201A3"/>
    <w:rsid w:val="008407A4"/>
    <w:rsid w:val="00845CC4"/>
    <w:rsid w:val="0085723F"/>
    <w:rsid w:val="008644F4"/>
    <w:rsid w:val="00883733"/>
    <w:rsid w:val="00894651"/>
    <w:rsid w:val="008965D2"/>
    <w:rsid w:val="008A236D"/>
    <w:rsid w:val="008B565A"/>
    <w:rsid w:val="008C3414"/>
    <w:rsid w:val="008D36D5"/>
    <w:rsid w:val="008F63E3"/>
    <w:rsid w:val="0090606C"/>
    <w:rsid w:val="00913C3B"/>
    <w:rsid w:val="00915509"/>
    <w:rsid w:val="00927388"/>
    <w:rsid w:val="009274FE"/>
    <w:rsid w:val="009401AC"/>
    <w:rsid w:val="0094655D"/>
    <w:rsid w:val="009613AC"/>
    <w:rsid w:val="00976604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7EA1"/>
    <w:rsid w:val="00AD0304"/>
    <w:rsid w:val="00AD27BE"/>
    <w:rsid w:val="00AF0E41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7702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C73F5"/>
    <w:rsid w:val="00CE31E6"/>
    <w:rsid w:val="00CE3B74"/>
    <w:rsid w:val="00CE65C9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37A5"/>
    <w:rsid w:val="00E55891"/>
    <w:rsid w:val="00E6283A"/>
    <w:rsid w:val="00E71BD7"/>
    <w:rsid w:val="00E732A3"/>
    <w:rsid w:val="00E83A85"/>
    <w:rsid w:val="00E90FC4"/>
    <w:rsid w:val="00EA01EC"/>
    <w:rsid w:val="00EA15B0"/>
    <w:rsid w:val="00EA5D97"/>
    <w:rsid w:val="00EC4393"/>
    <w:rsid w:val="00ED374D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CE65C9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4655D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4655D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4655D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2D49F8"/>
    <w:pPr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CE65C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E65C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E65C9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CE65C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CE65C9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4655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94655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4655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D49F8"/>
    <w:rPr>
      <w:rFonts w:eastAsia="2  Lotus" w:cs="2  Badr"/>
      <w:b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CE65C9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CE65C9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CE65C9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CE65C9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CE65C9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CE65C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CE65C9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CE65C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CE65C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CE65C9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CE65C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CE65C9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CE65C9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CE65C9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CE65C9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CE65C9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CE65C9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CE65C9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CE65C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CE65C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CE65C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CE65C9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CE65C9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CE65C9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CE65C9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CE65C9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CE65C9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CE65C9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CE65C9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CE65C9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CE65C9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CE65C9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7006B7"/>
  </w:style>
  <w:style w:type="paragraph" w:customStyle="1" w:styleId="001">
    <w:name w:val="001"/>
    <w:basedOn w:val="a"/>
    <w:autoRedefine/>
    <w:rsid w:val="007006B7"/>
  </w:style>
  <w:style w:type="paragraph" w:customStyle="1" w:styleId="Heading002">
    <w:name w:val="Heading 002"/>
    <w:basedOn w:val="a"/>
    <w:next w:val="a"/>
    <w:autoRedefine/>
    <w:rsid w:val="007006B7"/>
    <w:pPr>
      <w:spacing w:line="360" w:lineRule="auto"/>
    </w:pPr>
    <w:rPr>
      <w:bCs/>
      <w:szCs w:val="32"/>
    </w:rPr>
  </w:style>
  <w:style w:type="paragraph" w:styleId="aff1">
    <w:name w:val="Body Text"/>
    <w:basedOn w:val="a"/>
    <w:link w:val="aff2"/>
    <w:rsid w:val="007006B7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aff2">
    <w:name w:val="متن بدنه نویسه"/>
    <w:basedOn w:val="a2"/>
    <w:link w:val="aff1"/>
    <w:rsid w:val="007006B7"/>
    <w:rPr>
      <w:rFonts w:ascii="Times New Roman" w:hAnsi="Times New Roman" w:cs="Zar"/>
      <w:b/>
      <w:bCs/>
      <w:szCs w:val="44"/>
      <w:lang w:bidi="ar-SA"/>
    </w:rPr>
  </w:style>
  <w:style w:type="character" w:styleId="aff3">
    <w:name w:val="footnote reference"/>
    <w:basedOn w:val="a2"/>
    <w:uiPriority w:val="99"/>
    <w:semiHidden/>
    <w:unhideWhenUsed/>
    <w:rsid w:val="004E0A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CE65C9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4655D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4655D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4655D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2D49F8"/>
    <w:pPr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CE65C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E65C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E65C9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CE65C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CE65C9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4655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94655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4655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D49F8"/>
    <w:rPr>
      <w:rFonts w:eastAsia="2  Lotus" w:cs="2  Badr"/>
      <w:b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CE65C9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CE65C9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CE65C9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CE65C9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CE65C9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CE65C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CE65C9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CE65C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CE65C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CE65C9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CE65C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CE65C9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CE65C9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CE65C9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CE65C9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CE65C9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CE65C9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CE65C9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CE65C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CE65C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CE65C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CE65C9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CE65C9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CE65C9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CE65C9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CE65C9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CE65C9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CE65C9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CE65C9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CE65C9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CE65C9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CE65C9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7006B7"/>
  </w:style>
  <w:style w:type="paragraph" w:customStyle="1" w:styleId="001">
    <w:name w:val="001"/>
    <w:basedOn w:val="a"/>
    <w:autoRedefine/>
    <w:rsid w:val="007006B7"/>
  </w:style>
  <w:style w:type="paragraph" w:customStyle="1" w:styleId="Heading002">
    <w:name w:val="Heading 002"/>
    <w:basedOn w:val="a"/>
    <w:next w:val="a"/>
    <w:autoRedefine/>
    <w:rsid w:val="007006B7"/>
    <w:pPr>
      <w:spacing w:line="360" w:lineRule="auto"/>
    </w:pPr>
    <w:rPr>
      <w:bCs/>
      <w:szCs w:val="32"/>
    </w:rPr>
  </w:style>
  <w:style w:type="paragraph" w:styleId="aff1">
    <w:name w:val="Body Text"/>
    <w:basedOn w:val="a"/>
    <w:link w:val="aff2"/>
    <w:rsid w:val="007006B7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aff2">
    <w:name w:val="متن بدنه نویسه"/>
    <w:basedOn w:val="a2"/>
    <w:link w:val="aff1"/>
    <w:rsid w:val="007006B7"/>
    <w:rPr>
      <w:rFonts w:ascii="Times New Roman" w:hAnsi="Times New Roman" w:cs="Zar"/>
      <w:b/>
      <w:bCs/>
      <w:szCs w:val="44"/>
      <w:lang w:bidi="ar-SA"/>
    </w:rPr>
  </w:style>
  <w:style w:type="character" w:styleId="aff3">
    <w:name w:val="footnote reference"/>
    <w:basedOn w:val="a2"/>
    <w:uiPriority w:val="99"/>
    <w:semiHidden/>
    <w:unhideWhenUsed/>
    <w:rsid w:val="004E0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5D66-E6CB-4697-9FB2-DA199EAC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80</TotalTime>
  <Pages>13</Pages>
  <Words>3216</Words>
  <Characters>18334</Characters>
  <Application>Microsoft Office Word</Application>
  <DocSecurity>0</DocSecurity>
  <Lines>152</Lines>
  <Paragraphs>43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10</cp:revision>
  <dcterms:created xsi:type="dcterms:W3CDTF">2014-12-24T17:57:00Z</dcterms:created>
  <dcterms:modified xsi:type="dcterms:W3CDTF">2014-12-26T06:44:00Z</dcterms:modified>
</cp:coreProperties>
</file>