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CA" w:rsidRPr="00913092" w:rsidRDefault="00FE08CA" w:rsidP="00913092">
      <w:pPr>
        <w:spacing w:after="0"/>
        <w:jc w:val="center"/>
        <w:rPr>
          <w:rtl/>
        </w:rPr>
      </w:pPr>
      <w:r w:rsidRPr="00913092">
        <w:rPr>
          <w:rFonts w:hint="cs"/>
          <w:rtl/>
        </w:rPr>
        <w:t>بسم الله الرحمن الرحیم</w:t>
      </w:r>
    </w:p>
    <w:p w:rsidR="00FE08CA" w:rsidRPr="00913092" w:rsidRDefault="00FE08CA" w:rsidP="00913092">
      <w:pPr>
        <w:pStyle w:val="1"/>
        <w:rPr>
          <w:rtl/>
        </w:rPr>
      </w:pPr>
      <w:r w:rsidRPr="00913092">
        <w:rPr>
          <w:rFonts w:hint="cs"/>
          <w:rtl/>
        </w:rPr>
        <w:t>م</w:t>
      </w:r>
      <w:r w:rsidR="00C973FE" w:rsidRPr="00913092">
        <w:rPr>
          <w:rFonts w:hint="cs"/>
          <w:rtl/>
        </w:rPr>
        <w:t>قدمه</w:t>
      </w:r>
    </w:p>
    <w:p w:rsidR="00FE08CA" w:rsidRPr="00913092" w:rsidRDefault="00FE08CA" w:rsidP="00913092">
      <w:pPr>
        <w:spacing w:after="0"/>
        <w:rPr>
          <w:rtl/>
        </w:rPr>
      </w:pPr>
      <w:r w:rsidRPr="00913092">
        <w:rPr>
          <w:rFonts w:hint="cs"/>
          <w:rtl/>
        </w:rPr>
        <w:t xml:space="preserve">در باب بعضی از علومی که بخصوص ممکن است ادعای حرمت </w:t>
      </w:r>
      <w:r w:rsidRPr="00913092">
        <w:rPr>
          <w:rtl/>
        </w:rPr>
        <w:t>بر آن</w:t>
      </w:r>
      <w:r w:rsidRPr="00913092">
        <w:rPr>
          <w:rFonts w:hint="cs"/>
          <w:rtl/>
        </w:rPr>
        <w:t xml:space="preserve"> شود مواردی هست که </w:t>
      </w:r>
      <w:r w:rsidRPr="00913092">
        <w:rPr>
          <w:rtl/>
        </w:rPr>
        <w:t>به ترت</w:t>
      </w:r>
      <w:r w:rsidRPr="00913092">
        <w:rPr>
          <w:rFonts w:hint="cs"/>
          <w:rtl/>
        </w:rPr>
        <w:t>ی</w:t>
      </w:r>
      <w:r w:rsidRPr="00913092">
        <w:rPr>
          <w:rFonts w:hint="eastAsia"/>
          <w:rtl/>
        </w:rPr>
        <w:t>ب</w:t>
      </w:r>
      <w:r w:rsidRPr="00913092">
        <w:rPr>
          <w:rFonts w:hint="cs"/>
          <w:rtl/>
        </w:rPr>
        <w:t xml:space="preserve"> متعرض </w:t>
      </w:r>
      <w:r w:rsidRPr="00913092">
        <w:rPr>
          <w:rtl/>
        </w:rPr>
        <w:t>م</w:t>
      </w:r>
      <w:r w:rsidRPr="00913092">
        <w:rPr>
          <w:rFonts w:hint="cs"/>
          <w:rtl/>
        </w:rPr>
        <w:t>ی‌</w:t>
      </w:r>
      <w:r w:rsidRPr="00913092">
        <w:rPr>
          <w:rFonts w:hint="eastAsia"/>
          <w:rtl/>
        </w:rPr>
        <w:t>شو</w:t>
      </w:r>
      <w:r w:rsidRPr="00913092">
        <w:rPr>
          <w:rFonts w:hint="cs"/>
          <w:rtl/>
        </w:rPr>
        <w:t>ی</w:t>
      </w:r>
      <w:r w:rsidRPr="00913092">
        <w:rPr>
          <w:rFonts w:hint="eastAsia"/>
          <w:rtl/>
        </w:rPr>
        <w:t>م</w:t>
      </w:r>
      <w:r w:rsidRPr="00913092">
        <w:rPr>
          <w:rFonts w:hint="cs"/>
          <w:rtl/>
        </w:rPr>
        <w:t xml:space="preserve">، شاید </w:t>
      </w:r>
      <w:r w:rsidRPr="00913092">
        <w:rPr>
          <w:rtl/>
        </w:rPr>
        <w:t>عمده‌تر</w:t>
      </w:r>
      <w:r w:rsidRPr="00913092">
        <w:rPr>
          <w:rFonts w:hint="cs"/>
          <w:rtl/>
        </w:rPr>
        <w:t>ی</w:t>
      </w:r>
      <w:r w:rsidRPr="00913092">
        <w:rPr>
          <w:rFonts w:hint="eastAsia"/>
          <w:rtl/>
        </w:rPr>
        <w:t>ن</w:t>
      </w:r>
      <w:r w:rsidRPr="00913092">
        <w:rPr>
          <w:rFonts w:hint="cs"/>
          <w:rtl/>
        </w:rPr>
        <w:t xml:space="preserve"> مورد بحث نجوم بود که یک بحث بسیار قدیمی و سابقه‌دار هست و با توجه به اهمیت دانش نجوم در عصر ما و</w:t>
      </w:r>
      <w:r w:rsidRPr="00913092">
        <w:rPr>
          <w:rtl/>
        </w:rPr>
        <w:t xml:space="preserve"> </w:t>
      </w:r>
      <w:r w:rsidRPr="00913092">
        <w:rPr>
          <w:rFonts w:hint="cs"/>
          <w:rtl/>
        </w:rPr>
        <w:t xml:space="preserve">توسعه و گسترشی که پیدا کرده است، تشخیص و تعیین حدود این موضوع در بحث تعلیم </w:t>
      </w:r>
      <w:r w:rsidRPr="00913092">
        <w:rPr>
          <w:rtl/>
        </w:rPr>
        <w:t>و تعلم</w:t>
      </w:r>
      <w:r w:rsidRPr="00913092">
        <w:rPr>
          <w:rFonts w:hint="cs"/>
          <w:rtl/>
        </w:rPr>
        <w:t xml:space="preserve"> اهمیت دارد</w:t>
      </w:r>
      <w:r w:rsidRPr="00913092">
        <w:rPr>
          <w:rtl/>
        </w:rPr>
        <w:t>.</w:t>
      </w:r>
    </w:p>
    <w:p w:rsidR="00C973FE" w:rsidRPr="00913092" w:rsidRDefault="00C973FE" w:rsidP="00913092">
      <w:pPr>
        <w:pStyle w:val="1"/>
        <w:rPr>
          <w:rtl/>
        </w:rPr>
      </w:pPr>
      <w:r w:rsidRPr="00913092">
        <w:rPr>
          <w:rFonts w:hint="cs"/>
          <w:rtl/>
        </w:rPr>
        <w:t>مقام اول: عدم حرمت</w:t>
      </w:r>
    </w:p>
    <w:p w:rsidR="00FE08CA" w:rsidRPr="00913092" w:rsidRDefault="00FE08CA" w:rsidP="00913092">
      <w:pPr>
        <w:spacing w:after="0"/>
        <w:rPr>
          <w:rtl/>
        </w:rPr>
      </w:pPr>
      <w:r w:rsidRPr="00913092">
        <w:rPr>
          <w:rFonts w:hint="cs"/>
          <w:rtl/>
        </w:rPr>
        <w:t>بعد از مقدماتی که ذکر شد</w:t>
      </w:r>
      <w:r w:rsidR="00C973FE" w:rsidRPr="00913092">
        <w:rPr>
          <w:rFonts w:hint="cs"/>
          <w:rtl/>
        </w:rPr>
        <w:t>،</w:t>
      </w:r>
      <w:r w:rsidRPr="00913092">
        <w:rPr>
          <w:rFonts w:hint="cs"/>
          <w:rtl/>
        </w:rPr>
        <w:t xml:space="preserve"> </w:t>
      </w:r>
      <w:r w:rsidR="00C973FE" w:rsidRPr="00913092">
        <w:rPr>
          <w:rFonts w:hint="cs"/>
          <w:rtl/>
        </w:rPr>
        <w:t xml:space="preserve">بحث </w:t>
      </w:r>
      <w:r w:rsidRPr="00913092">
        <w:rPr>
          <w:rFonts w:hint="cs"/>
          <w:rtl/>
        </w:rPr>
        <w:t>در دو مقام قرار می‌گیرد مقام اول را عرض کردیم؛</w:t>
      </w:r>
      <w:r w:rsidR="00143D85" w:rsidRPr="00913092">
        <w:rPr>
          <w:rtl/>
        </w:rPr>
        <w:t xml:space="preserve"> </w:t>
      </w:r>
      <w:r w:rsidRPr="00913092">
        <w:rPr>
          <w:rFonts w:hint="cs"/>
          <w:rtl/>
        </w:rPr>
        <w:t xml:space="preserve">طبق قواعد و عناوینی که مطرح کردیم و اطلاقاتی که در باب تحصیل علم آن داریم، تحصیل علم نجوم قطعاً حرمت ندارد و با بعضی از قیود استحباب و رجحان پیدا می‌کند و با بعضی از قیود هم حداقل مباح می‌شود. این قواعد اصلی است که در </w:t>
      </w:r>
      <w:r w:rsidRPr="00913092">
        <w:rPr>
          <w:rtl/>
        </w:rPr>
        <w:t>بحث‌ها</w:t>
      </w:r>
      <w:r w:rsidRPr="00913092">
        <w:rPr>
          <w:rFonts w:hint="cs"/>
          <w:rtl/>
        </w:rPr>
        <w:t xml:space="preserve">ی قبلی تأسیس کردیم و </w:t>
      </w:r>
      <w:r w:rsidRPr="00913092">
        <w:rPr>
          <w:rtl/>
        </w:rPr>
        <w:t>نت</w:t>
      </w:r>
      <w:r w:rsidRPr="00913092">
        <w:rPr>
          <w:rFonts w:hint="cs"/>
          <w:rtl/>
        </w:rPr>
        <w:t>ی</w:t>
      </w:r>
      <w:r w:rsidRPr="00913092">
        <w:rPr>
          <w:rFonts w:hint="eastAsia"/>
          <w:rtl/>
        </w:rPr>
        <w:t>جه</w:t>
      </w:r>
      <w:r w:rsidRPr="00913092">
        <w:rPr>
          <w:rFonts w:hint="cs"/>
          <w:rtl/>
        </w:rPr>
        <w:t xml:space="preserve"> آن اینجا هم روشن است. دانش نجوم،</w:t>
      </w:r>
      <w:r w:rsidRPr="00913092">
        <w:rPr>
          <w:rtl/>
        </w:rPr>
        <w:t xml:space="preserve"> شناخت</w:t>
      </w:r>
      <w:r w:rsidRPr="00913092">
        <w:rPr>
          <w:rFonts w:hint="cs"/>
          <w:rtl/>
        </w:rPr>
        <w:t xml:space="preserve"> ستارگان و آسمان و کهکشان‌ها و... درصورتی‌که مشمول یکی از عناوینی بشود که در روایات یا آیات بود، یا عناوین ثانویه‌ای که ذکر کردیم، رجحان پیدا می‌کند </w:t>
      </w:r>
      <w:r w:rsidR="006E6CE1">
        <w:rPr>
          <w:rFonts w:hint="cs"/>
          <w:rtl/>
        </w:rPr>
        <w:t>وگرنه</w:t>
      </w:r>
      <w:r w:rsidRPr="00913092">
        <w:rPr>
          <w:rFonts w:hint="cs"/>
          <w:rtl/>
        </w:rPr>
        <w:t xml:space="preserve"> مباح است اصل هم اباحه و برائت از حرمت است. این مقام اول است که مقتضای قواعد بود که به‌اجمال به آن اشاره شد.</w:t>
      </w:r>
    </w:p>
    <w:p w:rsidR="00C973FE" w:rsidRPr="00913092" w:rsidRDefault="00C973FE" w:rsidP="00913092">
      <w:pPr>
        <w:pStyle w:val="1"/>
        <w:rPr>
          <w:rtl/>
        </w:rPr>
      </w:pPr>
      <w:r w:rsidRPr="00913092">
        <w:rPr>
          <w:rFonts w:hint="cs"/>
          <w:rtl/>
        </w:rPr>
        <w:t>مقام دوم: جمع روایات</w:t>
      </w:r>
    </w:p>
    <w:p w:rsidR="00FE08CA" w:rsidRPr="00913092" w:rsidRDefault="00FE08CA" w:rsidP="00913092">
      <w:pPr>
        <w:spacing w:after="0"/>
        <w:rPr>
          <w:rtl/>
        </w:rPr>
      </w:pPr>
      <w:r w:rsidRPr="00913092">
        <w:rPr>
          <w:rFonts w:hint="cs"/>
          <w:rtl/>
        </w:rPr>
        <w:t>مقام دوم روایات بود،</w:t>
      </w:r>
      <w:r w:rsidRPr="00913092">
        <w:rPr>
          <w:rtl/>
        </w:rPr>
        <w:t xml:space="preserve"> </w:t>
      </w:r>
      <w:r w:rsidRPr="00913092">
        <w:rPr>
          <w:rFonts w:hint="cs"/>
          <w:rtl/>
        </w:rPr>
        <w:t>مرحوم علامه مجلسی</w:t>
      </w:r>
      <w:r w:rsidR="00C973FE" w:rsidRPr="00913092">
        <w:rPr>
          <w:rFonts w:hint="cs"/>
          <w:rtl/>
        </w:rPr>
        <w:t xml:space="preserve"> بیش از</w:t>
      </w:r>
      <w:r w:rsidRPr="00913092">
        <w:rPr>
          <w:rFonts w:hint="cs"/>
          <w:rtl/>
        </w:rPr>
        <w:t xml:space="preserve"> </w:t>
      </w:r>
      <w:r w:rsidR="00C973FE" w:rsidRPr="00913092">
        <w:rPr>
          <w:rtl/>
        </w:rPr>
        <w:t>8</w:t>
      </w:r>
      <w:r w:rsidR="00C973FE" w:rsidRPr="00913092">
        <w:rPr>
          <w:rFonts w:hint="cs"/>
          <w:rtl/>
        </w:rPr>
        <w:t>0</w:t>
      </w:r>
      <w:r w:rsidRPr="00913092">
        <w:rPr>
          <w:rFonts w:hint="cs"/>
          <w:rtl/>
        </w:rPr>
        <w:t xml:space="preserve"> </w:t>
      </w:r>
      <w:r w:rsidRPr="00913092">
        <w:rPr>
          <w:rtl/>
        </w:rPr>
        <w:t>روا</w:t>
      </w:r>
      <w:r w:rsidRPr="00913092">
        <w:rPr>
          <w:rFonts w:hint="cs"/>
          <w:rtl/>
        </w:rPr>
        <w:t>ی</w:t>
      </w:r>
      <w:r w:rsidRPr="00913092">
        <w:rPr>
          <w:rFonts w:hint="eastAsia"/>
          <w:rtl/>
        </w:rPr>
        <w:t>ت</w:t>
      </w:r>
      <w:r w:rsidRPr="00913092">
        <w:rPr>
          <w:rFonts w:hint="cs"/>
          <w:rtl/>
        </w:rPr>
        <w:t xml:space="preserve"> در </w:t>
      </w:r>
      <w:r w:rsidRPr="00913092">
        <w:rPr>
          <w:rtl/>
        </w:rPr>
        <w:t>بحار</w:t>
      </w:r>
      <w:r w:rsidRPr="00913092">
        <w:rPr>
          <w:rFonts w:hint="cs"/>
          <w:rtl/>
        </w:rPr>
        <w:t xml:space="preserve"> </w:t>
      </w:r>
      <w:r w:rsidRPr="00913092">
        <w:rPr>
          <w:rtl/>
        </w:rPr>
        <w:t xml:space="preserve">جلد 58 </w:t>
      </w:r>
      <w:r w:rsidRPr="00913092">
        <w:rPr>
          <w:rFonts w:hint="cs"/>
          <w:rtl/>
        </w:rPr>
        <w:t xml:space="preserve">جمع‌آوری کرده‌اند </w:t>
      </w:r>
      <w:r w:rsidRPr="00913092">
        <w:rPr>
          <w:rtl/>
        </w:rPr>
        <w:t>و ما</w:t>
      </w:r>
      <w:r w:rsidRPr="00913092">
        <w:rPr>
          <w:rFonts w:hint="cs"/>
          <w:rtl/>
        </w:rPr>
        <w:t xml:space="preserve"> </w:t>
      </w:r>
      <w:r w:rsidRPr="00913092">
        <w:rPr>
          <w:rtl/>
        </w:rPr>
        <w:t>هم</w:t>
      </w:r>
      <w:r w:rsidRPr="00913092">
        <w:rPr>
          <w:rFonts w:hint="cs"/>
          <w:rtl/>
        </w:rPr>
        <w:t xml:space="preserve"> ب</w:t>
      </w:r>
      <w:r w:rsidR="00C973FE" w:rsidRPr="00913092">
        <w:rPr>
          <w:rFonts w:hint="cs"/>
          <w:rtl/>
        </w:rPr>
        <w:t>ا</w:t>
      </w:r>
      <w:r w:rsidRPr="00913092">
        <w:rPr>
          <w:rFonts w:hint="cs"/>
          <w:rtl/>
        </w:rPr>
        <w:t xml:space="preserve"> یک نگاه تقسیماتی در آن ذکر کردیم با قطع‌نظر از تقسیمی که گفتیم، اگر بخواهیم به عمق این روایات برسیم، با چند نوع رویکرد با این روایات روبرو می‌شویم.</w:t>
      </w:r>
    </w:p>
    <w:p w:rsidR="00C973FE" w:rsidRPr="00913092" w:rsidRDefault="00380021" w:rsidP="00913092">
      <w:pPr>
        <w:pStyle w:val="2"/>
        <w:spacing w:before="0"/>
        <w:rPr>
          <w:rtl/>
        </w:rPr>
      </w:pPr>
      <w:r w:rsidRPr="00913092">
        <w:rPr>
          <w:rFonts w:hint="cs"/>
          <w:rtl/>
        </w:rPr>
        <w:lastRenderedPageBreak/>
        <w:t>انواع رویکردها در</w:t>
      </w:r>
      <w:r w:rsidR="00C973FE" w:rsidRPr="00913092">
        <w:rPr>
          <w:rFonts w:hint="cs"/>
          <w:rtl/>
        </w:rPr>
        <w:t xml:space="preserve"> روایات</w:t>
      </w:r>
    </w:p>
    <w:p w:rsidR="00380021" w:rsidRPr="00913092" w:rsidRDefault="00380021" w:rsidP="00913092">
      <w:pPr>
        <w:pStyle w:val="2"/>
        <w:spacing w:before="0"/>
        <w:rPr>
          <w:rtl/>
        </w:rPr>
      </w:pPr>
      <w:r w:rsidRPr="00913092">
        <w:rPr>
          <w:rFonts w:hint="cs"/>
          <w:rtl/>
        </w:rPr>
        <w:t>رویکرد اول</w:t>
      </w:r>
    </w:p>
    <w:p w:rsidR="00FE08CA" w:rsidRPr="00913092" w:rsidRDefault="00FE08CA" w:rsidP="00913092">
      <w:pPr>
        <w:spacing w:after="0"/>
        <w:rPr>
          <w:rtl/>
        </w:rPr>
      </w:pPr>
      <w:r w:rsidRPr="00913092">
        <w:rPr>
          <w:rFonts w:hint="cs"/>
          <w:rtl/>
        </w:rPr>
        <w:t xml:space="preserve">اولین رویکرد ما به لحاظ فقهی یک رویکرد معمولی جمع روایات است که فرض </w:t>
      </w:r>
      <w:r w:rsidRPr="00913092">
        <w:rPr>
          <w:rtl/>
        </w:rPr>
        <w:t>م</w:t>
      </w:r>
      <w:r w:rsidRPr="00913092">
        <w:rPr>
          <w:rFonts w:hint="cs"/>
          <w:rtl/>
        </w:rPr>
        <w:t>ی‌</w:t>
      </w:r>
      <w:r w:rsidRPr="00913092">
        <w:rPr>
          <w:rFonts w:hint="eastAsia"/>
          <w:rtl/>
        </w:rPr>
        <w:t>گ</w:t>
      </w:r>
      <w:r w:rsidRPr="00913092">
        <w:rPr>
          <w:rFonts w:hint="cs"/>
          <w:rtl/>
        </w:rPr>
        <w:t>ی</w:t>
      </w:r>
      <w:r w:rsidRPr="00913092">
        <w:rPr>
          <w:rFonts w:hint="eastAsia"/>
          <w:rtl/>
        </w:rPr>
        <w:t>ر</w:t>
      </w:r>
      <w:r w:rsidRPr="00913092">
        <w:rPr>
          <w:rFonts w:hint="cs"/>
          <w:rtl/>
        </w:rPr>
        <w:t>ی</w:t>
      </w:r>
      <w:r w:rsidRPr="00913092">
        <w:rPr>
          <w:rFonts w:hint="eastAsia"/>
          <w:rtl/>
        </w:rPr>
        <w:t>م</w:t>
      </w:r>
      <w:r w:rsidRPr="00913092">
        <w:rPr>
          <w:rFonts w:hint="cs"/>
          <w:rtl/>
        </w:rPr>
        <w:t xml:space="preserve"> که نجوم یعنی همان ستاره‌شناسی و کیهان‌شناسی</w:t>
      </w:r>
      <w:r w:rsidRPr="00913092">
        <w:rPr>
          <w:rtl/>
        </w:rPr>
        <w:t xml:space="preserve"> </w:t>
      </w:r>
      <w:r w:rsidRPr="00913092">
        <w:rPr>
          <w:rFonts w:hint="cs"/>
          <w:rtl/>
        </w:rPr>
        <w:t xml:space="preserve">و تعلم آن‌هم یعنی فهم و درک </w:t>
      </w:r>
      <w:r w:rsidRPr="00913092">
        <w:rPr>
          <w:rtl/>
        </w:rPr>
        <w:t>این‌ها</w:t>
      </w:r>
      <w:r w:rsidRPr="00913092">
        <w:rPr>
          <w:rFonts w:hint="cs"/>
          <w:rtl/>
        </w:rPr>
        <w:t>،</w:t>
      </w:r>
      <w:r w:rsidRPr="00913092">
        <w:rPr>
          <w:rtl/>
        </w:rPr>
        <w:t xml:space="preserve"> </w:t>
      </w:r>
      <w:r w:rsidRPr="00913092">
        <w:rPr>
          <w:rFonts w:hint="cs"/>
          <w:rtl/>
        </w:rPr>
        <w:t xml:space="preserve">معنای عادی که به ذهن می‌آید، همین را مفروض </w:t>
      </w:r>
      <w:r w:rsidRPr="00913092">
        <w:rPr>
          <w:rtl/>
        </w:rPr>
        <w:t>م</w:t>
      </w:r>
      <w:r w:rsidRPr="00913092">
        <w:rPr>
          <w:rFonts w:hint="cs"/>
          <w:rtl/>
        </w:rPr>
        <w:t>ی‌</w:t>
      </w:r>
      <w:r w:rsidRPr="00913092">
        <w:rPr>
          <w:rFonts w:hint="eastAsia"/>
          <w:rtl/>
        </w:rPr>
        <w:t>گ</w:t>
      </w:r>
      <w:r w:rsidRPr="00913092">
        <w:rPr>
          <w:rFonts w:hint="cs"/>
          <w:rtl/>
        </w:rPr>
        <w:t>ی</w:t>
      </w:r>
      <w:r w:rsidRPr="00913092">
        <w:rPr>
          <w:rFonts w:hint="eastAsia"/>
          <w:rtl/>
        </w:rPr>
        <w:t>ر</w:t>
      </w:r>
      <w:r w:rsidRPr="00913092">
        <w:rPr>
          <w:rFonts w:hint="cs"/>
          <w:rtl/>
        </w:rPr>
        <w:t>ی</w:t>
      </w:r>
      <w:r w:rsidRPr="00913092">
        <w:rPr>
          <w:rFonts w:hint="eastAsia"/>
          <w:rtl/>
        </w:rPr>
        <w:t>م</w:t>
      </w:r>
      <w:r w:rsidRPr="00913092">
        <w:rPr>
          <w:rFonts w:hint="cs"/>
          <w:rtl/>
        </w:rPr>
        <w:t xml:space="preserve"> تا ببینیم روایات در باب این</w:t>
      </w:r>
      <w:r w:rsidR="00C973FE" w:rsidRPr="00913092">
        <w:rPr>
          <w:rFonts w:hint="cs"/>
          <w:rtl/>
        </w:rPr>
        <w:t>،</w:t>
      </w:r>
      <w:r w:rsidRPr="00913092">
        <w:rPr>
          <w:rFonts w:hint="cs"/>
          <w:rtl/>
        </w:rPr>
        <w:t xml:space="preserve"> به چند دسته تقسیم </w:t>
      </w:r>
      <w:r w:rsidRPr="00913092">
        <w:rPr>
          <w:rtl/>
        </w:rPr>
        <w:t>م</w:t>
      </w:r>
      <w:r w:rsidRPr="00913092">
        <w:rPr>
          <w:rFonts w:hint="cs"/>
          <w:rtl/>
        </w:rPr>
        <w:t>ی‌</w:t>
      </w:r>
      <w:r w:rsidRPr="00913092">
        <w:rPr>
          <w:rtl/>
        </w:rPr>
        <w:t>شوند.</w:t>
      </w:r>
    </w:p>
    <w:p w:rsidR="00FE08CA" w:rsidRPr="00913092" w:rsidRDefault="00FE08CA" w:rsidP="00913092">
      <w:pPr>
        <w:spacing w:after="0"/>
        <w:rPr>
          <w:rtl/>
        </w:rPr>
      </w:pPr>
      <w:r w:rsidRPr="00913092">
        <w:rPr>
          <w:rFonts w:hint="cs"/>
          <w:rtl/>
        </w:rPr>
        <w:t xml:space="preserve">فرض </w:t>
      </w:r>
      <w:r w:rsidRPr="00913092">
        <w:rPr>
          <w:rtl/>
        </w:rPr>
        <w:t>م</w:t>
      </w:r>
      <w:r w:rsidRPr="00913092">
        <w:rPr>
          <w:rFonts w:hint="cs"/>
          <w:rtl/>
        </w:rPr>
        <w:t>ی‌</w:t>
      </w:r>
      <w:r w:rsidRPr="00913092">
        <w:rPr>
          <w:rFonts w:hint="eastAsia"/>
          <w:rtl/>
        </w:rPr>
        <w:t>گ</w:t>
      </w:r>
      <w:r w:rsidRPr="00913092">
        <w:rPr>
          <w:rFonts w:hint="cs"/>
          <w:rtl/>
        </w:rPr>
        <w:t>ی</w:t>
      </w:r>
      <w:r w:rsidRPr="00913092">
        <w:rPr>
          <w:rFonts w:hint="eastAsia"/>
          <w:rtl/>
        </w:rPr>
        <w:t>ر</w:t>
      </w:r>
      <w:r w:rsidRPr="00913092">
        <w:rPr>
          <w:rFonts w:hint="cs"/>
          <w:rtl/>
        </w:rPr>
        <w:t>ی</w:t>
      </w:r>
      <w:r w:rsidRPr="00913092">
        <w:rPr>
          <w:rFonts w:hint="eastAsia"/>
          <w:rtl/>
        </w:rPr>
        <w:t>م</w:t>
      </w:r>
      <w:r w:rsidRPr="00913092">
        <w:rPr>
          <w:rFonts w:hint="cs"/>
          <w:rtl/>
        </w:rPr>
        <w:t xml:space="preserve"> هیچ تغییر و تحولی در این واژه نیست و نجوم یعنی ستاره‌شناسی و این‌ها،</w:t>
      </w:r>
      <w:r w:rsidRPr="00913092">
        <w:rPr>
          <w:rtl/>
        </w:rPr>
        <w:t xml:space="preserve"> </w:t>
      </w:r>
      <w:r w:rsidRPr="00913092">
        <w:rPr>
          <w:rFonts w:hint="cs"/>
          <w:rtl/>
        </w:rPr>
        <w:t xml:space="preserve">همین‌که الآن هست آن‌وقت هم بود؛ روایات هم ناظر به همین است که خود این هم یک احتمال است </w:t>
      </w:r>
      <w:r w:rsidRPr="00913092">
        <w:rPr>
          <w:rtl/>
        </w:rPr>
        <w:t>که</w:t>
      </w:r>
      <w:r w:rsidRPr="00913092">
        <w:rPr>
          <w:rFonts w:hint="cs"/>
          <w:rtl/>
        </w:rPr>
        <w:t xml:space="preserve"> همین احتمال را قوی می‌دانند.</w:t>
      </w:r>
    </w:p>
    <w:p w:rsidR="002B401C" w:rsidRPr="00913092" w:rsidRDefault="00FE08CA" w:rsidP="00913092">
      <w:pPr>
        <w:spacing w:after="0"/>
        <w:rPr>
          <w:rtl/>
        </w:rPr>
      </w:pPr>
      <w:r w:rsidRPr="00913092">
        <w:rPr>
          <w:rtl/>
        </w:rPr>
        <w:t xml:space="preserve"> اگر بخواه</w:t>
      </w:r>
      <w:r w:rsidRPr="00913092">
        <w:rPr>
          <w:rFonts w:hint="cs"/>
          <w:rtl/>
        </w:rPr>
        <w:t>ی</w:t>
      </w:r>
      <w:r w:rsidRPr="00913092">
        <w:rPr>
          <w:rFonts w:hint="eastAsia"/>
          <w:rtl/>
        </w:rPr>
        <w:t>م</w:t>
      </w:r>
      <w:r w:rsidRPr="00913092">
        <w:rPr>
          <w:rFonts w:hint="cs"/>
          <w:rtl/>
        </w:rPr>
        <w:t xml:space="preserve"> به این شکل </w:t>
      </w:r>
      <w:r w:rsidR="002B401C" w:rsidRPr="00913092">
        <w:rPr>
          <w:rFonts w:hint="cs"/>
          <w:rtl/>
        </w:rPr>
        <w:t xml:space="preserve">با روایات </w:t>
      </w:r>
      <w:r w:rsidRPr="00913092">
        <w:rPr>
          <w:rFonts w:hint="cs"/>
          <w:rtl/>
        </w:rPr>
        <w:t>مواجه شویم، می‌شود گفت که به لحاظ این نگاه فقهی و حکمی روایات به سه طایفه تقسیم می‌شود</w:t>
      </w:r>
      <w:r w:rsidR="002B401C" w:rsidRPr="00913092">
        <w:rPr>
          <w:rFonts w:hint="cs"/>
          <w:rtl/>
        </w:rPr>
        <w:t>:</w:t>
      </w:r>
    </w:p>
    <w:p w:rsidR="008E1419" w:rsidRPr="00913092" w:rsidRDefault="008E1419" w:rsidP="00913092">
      <w:pPr>
        <w:pStyle w:val="3"/>
        <w:spacing w:before="0"/>
        <w:rPr>
          <w:rtl/>
        </w:rPr>
      </w:pPr>
      <w:r w:rsidRPr="00913092">
        <w:rPr>
          <w:rFonts w:hint="cs"/>
          <w:rtl/>
        </w:rPr>
        <w:t>طایفه اول</w:t>
      </w:r>
    </w:p>
    <w:p w:rsidR="00777BEF" w:rsidRPr="00913092" w:rsidRDefault="00FE08CA" w:rsidP="00913092">
      <w:pPr>
        <w:spacing w:after="0"/>
        <w:rPr>
          <w:rtl/>
        </w:rPr>
      </w:pPr>
      <w:r w:rsidRPr="00913092">
        <w:rPr>
          <w:rtl/>
        </w:rPr>
        <w:t xml:space="preserve">پاره‌ای </w:t>
      </w:r>
      <w:r w:rsidRPr="00913092">
        <w:rPr>
          <w:rFonts w:hint="cs"/>
          <w:rtl/>
        </w:rPr>
        <w:t>از روایات منع کرده و روی تعلم نجوم و استفاده از آن نهی آورده است. این روایات مجموعه‌ای است که در بحار آمده،</w:t>
      </w:r>
      <w:r w:rsidRPr="00913092">
        <w:rPr>
          <w:rtl/>
        </w:rPr>
        <w:t xml:space="preserve"> در</w:t>
      </w:r>
      <w:r w:rsidRPr="00913092">
        <w:rPr>
          <w:rFonts w:hint="cs"/>
          <w:rtl/>
        </w:rPr>
        <w:t xml:space="preserve"> </w:t>
      </w:r>
      <w:r w:rsidRPr="00913092">
        <w:rPr>
          <w:rtl/>
        </w:rPr>
        <w:t>وسائل</w:t>
      </w:r>
      <w:r w:rsidRPr="00913092">
        <w:rPr>
          <w:rFonts w:hint="cs"/>
          <w:rtl/>
        </w:rPr>
        <w:t xml:space="preserve"> هم </w:t>
      </w:r>
      <w:r w:rsidRPr="00913092">
        <w:rPr>
          <w:rtl/>
        </w:rPr>
        <w:t>جلد 12</w:t>
      </w:r>
      <w:r w:rsidRPr="00913092">
        <w:rPr>
          <w:rFonts w:hint="cs"/>
          <w:rtl/>
        </w:rPr>
        <w:t>،</w:t>
      </w:r>
      <w:r w:rsidRPr="00913092">
        <w:rPr>
          <w:rtl/>
        </w:rPr>
        <w:t xml:space="preserve"> ابواب</w:t>
      </w:r>
      <w:r w:rsidRPr="00913092">
        <w:rPr>
          <w:rFonts w:hint="cs"/>
          <w:rtl/>
        </w:rPr>
        <w:t xml:space="preserve"> ما یکتسب به </w:t>
      </w:r>
      <w:r w:rsidRPr="00913092">
        <w:rPr>
          <w:rtl/>
        </w:rPr>
        <w:t>باب 24</w:t>
      </w:r>
      <w:r w:rsidRPr="00913092">
        <w:rPr>
          <w:rFonts w:hint="cs"/>
          <w:rtl/>
        </w:rPr>
        <w:t>،</w:t>
      </w:r>
      <w:r w:rsidRPr="00913092">
        <w:rPr>
          <w:rtl/>
        </w:rPr>
        <w:t xml:space="preserve"> </w:t>
      </w:r>
      <w:r w:rsidRPr="00913092">
        <w:rPr>
          <w:rFonts w:hint="cs"/>
          <w:rtl/>
        </w:rPr>
        <w:t>در وسائل بعضی از این روایات را آورده است،</w:t>
      </w:r>
      <w:r w:rsidRPr="00913092">
        <w:rPr>
          <w:rtl/>
        </w:rPr>
        <w:t xml:space="preserve"> از</w:t>
      </w:r>
      <w:r w:rsidRPr="00913092">
        <w:rPr>
          <w:rFonts w:hint="cs"/>
          <w:rtl/>
        </w:rPr>
        <w:t xml:space="preserve"> </w:t>
      </w:r>
      <w:r w:rsidRPr="00913092">
        <w:rPr>
          <w:rtl/>
        </w:rPr>
        <w:t>همه</w:t>
      </w:r>
      <w:r w:rsidRPr="00913092">
        <w:rPr>
          <w:rFonts w:hint="cs"/>
          <w:rtl/>
        </w:rPr>
        <w:t xml:space="preserve"> جامع</w:t>
      </w:r>
      <w:r w:rsidR="002B401C" w:rsidRPr="00913092">
        <w:rPr>
          <w:rFonts w:hint="cs"/>
          <w:rtl/>
        </w:rPr>
        <w:t>‌تر</w:t>
      </w:r>
      <w:r w:rsidRPr="00913092">
        <w:rPr>
          <w:rFonts w:hint="cs"/>
          <w:rtl/>
        </w:rPr>
        <w:t xml:space="preserve"> در بحار </w:t>
      </w:r>
      <w:r w:rsidR="00777BEF" w:rsidRPr="00913092">
        <w:rPr>
          <w:rFonts w:hint="cs"/>
          <w:rtl/>
        </w:rPr>
        <w:t>آمده است.</w:t>
      </w:r>
    </w:p>
    <w:p w:rsidR="00777BEF" w:rsidRPr="00913092" w:rsidRDefault="00777BEF" w:rsidP="00913092">
      <w:pPr>
        <w:pStyle w:val="4"/>
        <w:rPr>
          <w:rtl/>
        </w:rPr>
      </w:pPr>
      <w:r w:rsidRPr="00913092">
        <w:rPr>
          <w:rFonts w:hint="cs"/>
          <w:rtl/>
        </w:rPr>
        <w:t>روایت</w:t>
      </w:r>
      <w:r w:rsidR="008E1419" w:rsidRPr="00913092">
        <w:rPr>
          <w:rFonts w:hint="cs"/>
          <w:rtl/>
        </w:rPr>
        <w:t xml:space="preserve"> اول</w:t>
      </w:r>
    </w:p>
    <w:p w:rsidR="00FE08CA" w:rsidRPr="00913092" w:rsidRDefault="00FE08CA" w:rsidP="00913092">
      <w:pPr>
        <w:spacing w:after="0"/>
        <w:rPr>
          <w:rtl/>
        </w:rPr>
      </w:pPr>
      <w:r w:rsidRPr="00913092">
        <w:rPr>
          <w:rFonts w:hint="cs"/>
          <w:rtl/>
        </w:rPr>
        <w:t xml:space="preserve">از باب نمونه به تعدادی از روایات اشاره </w:t>
      </w:r>
      <w:r w:rsidRPr="00913092">
        <w:rPr>
          <w:rtl/>
        </w:rPr>
        <w:t>م</w:t>
      </w:r>
      <w:r w:rsidRPr="00913092">
        <w:rPr>
          <w:rFonts w:hint="cs"/>
          <w:rtl/>
        </w:rPr>
        <w:t>ی‌</w:t>
      </w:r>
      <w:r w:rsidRPr="00913092">
        <w:rPr>
          <w:rFonts w:hint="eastAsia"/>
          <w:rtl/>
        </w:rPr>
        <w:t>کن</w:t>
      </w:r>
      <w:r w:rsidRPr="00913092">
        <w:rPr>
          <w:rFonts w:hint="cs"/>
          <w:rtl/>
        </w:rPr>
        <w:t>ی</w:t>
      </w:r>
      <w:r w:rsidRPr="00913092">
        <w:rPr>
          <w:rFonts w:hint="eastAsia"/>
          <w:rtl/>
        </w:rPr>
        <w:t>م</w:t>
      </w:r>
      <w:r w:rsidRPr="00913092">
        <w:rPr>
          <w:rFonts w:hint="cs"/>
          <w:rtl/>
        </w:rPr>
        <w:t xml:space="preserve">. در بحار باب نجوم، حدیث قاسم بن عبدالرحمن، </w:t>
      </w:r>
      <w:r w:rsidRPr="00913092">
        <w:rPr>
          <w:rtl/>
        </w:rPr>
        <w:t>حد</w:t>
      </w:r>
      <w:r w:rsidRPr="00913092">
        <w:rPr>
          <w:rFonts w:hint="cs"/>
          <w:rtl/>
        </w:rPr>
        <w:t>ی</w:t>
      </w:r>
      <w:r w:rsidRPr="00913092">
        <w:rPr>
          <w:rFonts w:hint="eastAsia"/>
          <w:rtl/>
        </w:rPr>
        <w:t>ث</w:t>
      </w:r>
      <w:r w:rsidRPr="00913092">
        <w:rPr>
          <w:rtl/>
        </w:rPr>
        <w:t xml:space="preserve"> 7 است</w:t>
      </w:r>
      <w:r w:rsidRPr="00913092">
        <w:rPr>
          <w:rFonts w:hint="cs"/>
          <w:rtl/>
        </w:rPr>
        <w:t xml:space="preserve"> که در خصال سندی دارد که تام نیست.</w:t>
      </w:r>
      <w:r w:rsidRPr="00913092">
        <w:rPr>
          <w:rtl/>
        </w:rPr>
        <w:t xml:space="preserve"> حد</w:t>
      </w:r>
      <w:r w:rsidRPr="00913092">
        <w:rPr>
          <w:rFonts w:hint="cs"/>
          <w:rtl/>
        </w:rPr>
        <w:t>ی</w:t>
      </w:r>
      <w:r w:rsidRPr="00913092">
        <w:rPr>
          <w:rFonts w:hint="eastAsia"/>
          <w:rtl/>
        </w:rPr>
        <w:t>ث</w:t>
      </w:r>
      <w:r w:rsidRPr="00913092">
        <w:rPr>
          <w:rtl/>
        </w:rPr>
        <w:t xml:space="preserve"> 7 در</w:t>
      </w:r>
      <w:r w:rsidRPr="00913092">
        <w:rPr>
          <w:rFonts w:hint="cs"/>
          <w:rtl/>
        </w:rPr>
        <w:t xml:space="preserve"> باب علم النجوم و العمل که </w:t>
      </w:r>
      <w:r w:rsidRPr="00913092">
        <w:rPr>
          <w:rtl/>
        </w:rPr>
        <w:t>صفحه 226</w:t>
      </w:r>
      <w:r w:rsidRPr="00913092">
        <w:rPr>
          <w:rFonts w:hint="cs"/>
          <w:rtl/>
        </w:rPr>
        <w:t xml:space="preserve"> </w:t>
      </w:r>
      <w:r w:rsidRPr="00913092">
        <w:rPr>
          <w:rtl/>
        </w:rPr>
        <w:t>جلد</w:t>
      </w:r>
      <w:r w:rsidRPr="00913092">
        <w:rPr>
          <w:rFonts w:hint="cs"/>
          <w:rtl/>
        </w:rPr>
        <w:t xml:space="preserve"> </w:t>
      </w:r>
      <w:r w:rsidRPr="00913092">
        <w:rPr>
          <w:rtl/>
        </w:rPr>
        <w:t>58</w:t>
      </w:r>
      <w:r w:rsidRPr="00913092">
        <w:rPr>
          <w:rFonts w:hint="cs"/>
          <w:rtl/>
        </w:rPr>
        <w:t xml:space="preserve"> بحار می‌شود.</w:t>
      </w:r>
      <w:r w:rsidRPr="00913092">
        <w:rPr>
          <w:rtl/>
        </w:rPr>
        <w:t xml:space="preserve"> روا</w:t>
      </w:r>
      <w:r w:rsidRPr="00913092">
        <w:rPr>
          <w:rFonts w:hint="cs"/>
          <w:rtl/>
        </w:rPr>
        <w:t>ی</w:t>
      </w:r>
      <w:r w:rsidRPr="00913092">
        <w:rPr>
          <w:rFonts w:hint="eastAsia"/>
          <w:rtl/>
        </w:rPr>
        <w:t>ات</w:t>
      </w:r>
      <w:r w:rsidRPr="00913092">
        <w:rPr>
          <w:rFonts w:hint="cs"/>
          <w:rtl/>
        </w:rPr>
        <w:t xml:space="preserve"> مفصلی است که امام </w:t>
      </w:r>
      <w:r w:rsidRPr="00913092">
        <w:rPr>
          <w:rtl/>
        </w:rPr>
        <w:t>حس</w:t>
      </w:r>
      <w:r w:rsidRPr="00913092">
        <w:rPr>
          <w:rFonts w:hint="cs"/>
          <w:rtl/>
        </w:rPr>
        <w:t>ی</w:t>
      </w:r>
      <w:r w:rsidRPr="00913092">
        <w:rPr>
          <w:rFonts w:hint="eastAsia"/>
          <w:rtl/>
        </w:rPr>
        <w:t>ن</w:t>
      </w:r>
      <w:r w:rsidRPr="00913092">
        <w:rPr>
          <w:rtl/>
        </w:rPr>
        <w:t xml:space="preserve"> (</w:t>
      </w:r>
      <w:r w:rsidRPr="00913092">
        <w:rPr>
          <w:rFonts w:hint="cs"/>
          <w:rtl/>
        </w:rPr>
        <w:t>ع)</w:t>
      </w:r>
      <w:r w:rsidRPr="00913092">
        <w:rPr>
          <w:rtl/>
        </w:rPr>
        <w:t xml:space="preserve"> از</w:t>
      </w:r>
      <w:r w:rsidRPr="00913092">
        <w:rPr>
          <w:rFonts w:hint="cs"/>
          <w:rtl/>
        </w:rPr>
        <w:t xml:space="preserve"> </w:t>
      </w:r>
      <w:r w:rsidRPr="00913092">
        <w:rPr>
          <w:rtl/>
        </w:rPr>
        <w:t>جدشان</w:t>
      </w:r>
      <w:r w:rsidRPr="00913092">
        <w:rPr>
          <w:rFonts w:hint="cs"/>
          <w:rtl/>
        </w:rPr>
        <w:t xml:space="preserve"> حضرت رسول اکرم (ص)</w:t>
      </w:r>
      <w:r w:rsidRPr="00913092">
        <w:rPr>
          <w:rtl/>
        </w:rPr>
        <w:t xml:space="preserve"> </w:t>
      </w:r>
      <w:r w:rsidRPr="00913092">
        <w:rPr>
          <w:rFonts w:hint="cs"/>
          <w:rtl/>
        </w:rPr>
        <w:t>نقل می‌کند؛ «</w:t>
      </w:r>
      <w:r w:rsidR="00777BEF" w:rsidRPr="00913092">
        <w:rPr>
          <w:rFonts w:hint="eastAsia"/>
          <w:b/>
          <w:bCs/>
          <w:rtl/>
        </w:rPr>
        <w:t>نَهَى</w:t>
      </w:r>
      <w:r w:rsidR="00777BEF" w:rsidRPr="00913092">
        <w:rPr>
          <w:b/>
          <w:bCs/>
          <w:rtl/>
        </w:rPr>
        <w:t xml:space="preserve"> </w:t>
      </w:r>
      <w:r w:rsidR="00777BEF" w:rsidRPr="00913092">
        <w:rPr>
          <w:rFonts w:hint="eastAsia"/>
          <w:b/>
          <w:bCs/>
          <w:rtl/>
        </w:rPr>
        <w:t>رَسُولُ</w:t>
      </w:r>
      <w:r w:rsidR="00777BEF" w:rsidRPr="00913092">
        <w:rPr>
          <w:b/>
          <w:bCs/>
          <w:rtl/>
        </w:rPr>
        <w:t xml:space="preserve"> </w:t>
      </w:r>
      <w:r w:rsidR="00777BEF" w:rsidRPr="00913092">
        <w:rPr>
          <w:rFonts w:hint="eastAsia"/>
          <w:b/>
          <w:bCs/>
          <w:rtl/>
        </w:rPr>
        <w:t>اللَّهِ</w:t>
      </w:r>
      <w:r w:rsidR="00777BEF" w:rsidRPr="00913092">
        <w:rPr>
          <w:b/>
          <w:bCs/>
          <w:rtl/>
        </w:rPr>
        <w:t xml:space="preserve"> </w:t>
      </w:r>
      <w:r w:rsidR="00777BEF" w:rsidRPr="00913092">
        <w:rPr>
          <w:rFonts w:hint="eastAsia"/>
          <w:b/>
          <w:bCs/>
          <w:rtl/>
        </w:rPr>
        <w:t>ص</w:t>
      </w:r>
      <w:r w:rsidR="00777BEF" w:rsidRPr="00913092">
        <w:rPr>
          <w:b/>
          <w:bCs/>
          <w:rtl/>
        </w:rPr>
        <w:t xml:space="preserve"> </w:t>
      </w:r>
      <w:r w:rsidR="00777BEF" w:rsidRPr="00913092">
        <w:rPr>
          <w:rFonts w:hint="eastAsia"/>
          <w:b/>
          <w:bCs/>
          <w:rtl/>
        </w:rPr>
        <w:t>عَنْ</w:t>
      </w:r>
      <w:r w:rsidR="00777BEF" w:rsidRPr="00913092">
        <w:rPr>
          <w:b/>
          <w:bCs/>
          <w:rtl/>
        </w:rPr>
        <w:t xml:space="preserve"> </w:t>
      </w:r>
      <w:r w:rsidR="00777BEF" w:rsidRPr="00913092">
        <w:rPr>
          <w:rFonts w:hint="eastAsia"/>
          <w:b/>
          <w:bCs/>
          <w:rtl/>
        </w:rPr>
        <w:t>خِصَالٍ</w:t>
      </w:r>
      <w:r w:rsidR="00777BEF" w:rsidRPr="00913092">
        <w:rPr>
          <w:b/>
          <w:bCs/>
          <w:rtl/>
        </w:rPr>
        <w:t xml:space="preserve"> </w:t>
      </w:r>
      <w:r w:rsidR="00777BEF" w:rsidRPr="00913092">
        <w:rPr>
          <w:rFonts w:hint="eastAsia"/>
          <w:b/>
          <w:bCs/>
          <w:rtl/>
        </w:rPr>
        <w:t>إِلَى</w:t>
      </w:r>
      <w:r w:rsidR="00777BEF" w:rsidRPr="00913092">
        <w:rPr>
          <w:b/>
          <w:bCs/>
          <w:rtl/>
        </w:rPr>
        <w:t xml:space="preserve"> </w:t>
      </w:r>
      <w:r w:rsidR="00777BEF" w:rsidRPr="00913092">
        <w:rPr>
          <w:rFonts w:hint="eastAsia"/>
          <w:b/>
          <w:bCs/>
          <w:rtl/>
        </w:rPr>
        <w:t>أَنْ</w:t>
      </w:r>
      <w:r w:rsidR="00777BEF" w:rsidRPr="00913092">
        <w:rPr>
          <w:b/>
          <w:bCs/>
          <w:rtl/>
        </w:rPr>
        <w:t xml:space="preserve"> </w:t>
      </w:r>
      <w:r w:rsidR="00777BEF" w:rsidRPr="00913092">
        <w:rPr>
          <w:rFonts w:hint="eastAsia"/>
          <w:b/>
          <w:bCs/>
          <w:rtl/>
        </w:rPr>
        <w:t>قَالَ</w:t>
      </w:r>
      <w:r w:rsidR="00777BEF" w:rsidRPr="00913092">
        <w:rPr>
          <w:b/>
          <w:bCs/>
          <w:rtl/>
        </w:rPr>
        <w:t xml:space="preserve"> </w:t>
      </w:r>
      <w:r w:rsidR="00777BEF" w:rsidRPr="00913092">
        <w:rPr>
          <w:rFonts w:hint="eastAsia"/>
          <w:b/>
          <w:bCs/>
          <w:rtl/>
        </w:rPr>
        <w:t>وَ</w:t>
      </w:r>
      <w:r w:rsidR="00777BEF" w:rsidRPr="00913092">
        <w:rPr>
          <w:b/>
          <w:bCs/>
          <w:rtl/>
        </w:rPr>
        <w:t xml:space="preserve"> </w:t>
      </w:r>
      <w:r w:rsidR="00777BEF" w:rsidRPr="00913092">
        <w:rPr>
          <w:rFonts w:hint="eastAsia"/>
          <w:b/>
          <w:bCs/>
          <w:rtl/>
        </w:rPr>
        <w:t>عَنِ</w:t>
      </w:r>
      <w:r w:rsidR="00777BEF" w:rsidRPr="00913092">
        <w:rPr>
          <w:b/>
          <w:bCs/>
          <w:rtl/>
        </w:rPr>
        <w:t xml:space="preserve"> </w:t>
      </w:r>
      <w:r w:rsidR="00777BEF" w:rsidRPr="00913092">
        <w:rPr>
          <w:rFonts w:hint="eastAsia"/>
          <w:b/>
          <w:bCs/>
          <w:rtl/>
        </w:rPr>
        <w:t>النَّظَرِ</w:t>
      </w:r>
      <w:r w:rsidR="00777BEF" w:rsidRPr="00913092">
        <w:rPr>
          <w:b/>
          <w:bCs/>
          <w:rtl/>
        </w:rPr>
        <w:t xml:space="preserve"> </w:t>
      </w:r>
      <w:r w:rsidR="00777BEF" w:rsidRPr="00913092">
        <w:rPr>
          <w:rFonts w:hint="eastAsia"/>
          <w:b/>
          <w:bCs/>
          <w:rtl/>
        </w:rPr>
        <w:t>فِي</w:t>
      </w:r>
      <w:r w:rsidR="00777BEF" w:rsidRPr="00913092">
        <w:rPr>
          <w:b/>
          <w:bCs/>
          <w:rtl/>
        </w:rPr>
        <w:t xml:space="preserve"> </w:t>
      </w:r>
      <w:r w:rsidR="00777BEF" w:rsidRPr="00913092">
        <w:rPr>
          <w:rFonts w:hint="eastAsia"/>
          <w:b/>
          <w:bCs/>
          <w:rtl/>
        </w:rPr>
        <w:t>النُّجُوم‏</w:t>
      </w:r>
      <w:r w:rsidRPr="00913092">
        <w:rPr>
          <w:b/>
          <w:bCs/>
          <w:rtl/>
        </w:rPr>
        <w:t>‏</w:t>
      </w:r>
      <w:r w:rsidRPr="00913092">
        <w:rPr>
          <w:rFonts w:hint="cs"/>
          <w:b/>
          <w:bCs/>
          <w:rtl/>
        </w:rPr>
        <w:t>»</w:t>
      </w:r>
      <w:r w:rsidR="00777BEF" w:rsidRPr="00913092">
        <w:rPr>
          <w:rStyle w:val="aff3"/>
          <w:b/>
          <w:bCs/>
          <w:rtl/>
        </w:rPr>
        <w:footnoteReference w:id="1"/>
      </w:r>
      <w:r w:rsidRPr="00913092">
        <w:rPr>
          <w:rFonts w:hint="cs"/>
          <w:rtl/>
        </w:rPr>
        <w:t xml:space="preserve"> از</w:t>
      </w:r>
      <w:r w:rsidRPr="00913092">
        <w:rPr>
          <w:rtl/>
        </w:rPr>
        <w:t xml:space="preserve"> 7 ال</w:t>
      </w:r>
      <w:r w:rsidRPr="00913092">
        <w:rPr>
          <w:rFonts w:hint="cs"/>
          <w:rtl/>
        </w:rPr>
        <w:t>ی</w:t>
      </w:r>
      <w:r w:rsidRPr="00913092">
        <w:rPr>
          <w:rtl/>
        </w:rPr>
        <w:t xml:space="preserve"> 8 چ</w:t>
      </w:r>
      <w:r w:rsidRPr="00913092">
        <w:rPr>
          <w:rFonts w:hint="cs"/>
          <w:rtl/>
        </w:rPr>
        <w:t>ی</w:t>
      </w:r>
      <w:r w:rsidRPr="00913092">
        <w:rPr>
          <w:rFonts w:hint="eastAsia"/>
          <w:rtl/>
        </w:rPr>
        <w:t>ز</w:t>
      </w:r>
      <w:r w:rsidRPr="00913092">
        <w:rPr>
          <w:rFonts w:hint="cs"/>
          <w:rtl/>
        </w:rPr>
        <w:t xml:space="preserve"> </w:t>
      </w:r>
      <w:r w:rsidRPr="00913092">
        <w:rPr>
          <w:rFonts w:hint="eastAsia"/>
          <w:rtl/>
        </w:rPr>
        <w:t>نه</w:t>
      </w:r>
      <w:r w:rsidRPr="00913092">
        <w:rPr>
          <w:rFonts w:hint="cs"/>
          <w:rtl/>
        </w:rPr>
        <w:t xml:space="preserve">ی کرده است که یکی سحر و یکی </w:t>
      </w:r>
      <w:r w:rsidRPr="00913092">
        <w:rPr>
          <w:rtl/>
        </w:rPr>
        <w:t xml:space="preserve">هم </w:t>
      </w:r>
      <w:r w:rsidRPr="00913092">
        <w:rPr>
          <w:rFonts w:hint="cs"/>
          <w:rtl/>
        </w:rPr>
        <w:t>و عن النظر فی النجوم، حضرت</w:t>
      </w:r>
      <w:r w:rsidRPr="00913092">
        <w:rPr>
          <w:rtl/>
        </w:rPr>
        <w:t xml:space="preserve"> نه</w:t>
      </w:r>
      <w:r w:rsidRPr="00913092">
        <w:rPr>
          <w:rFonts w:hint="cs"/>
          <w:rtl/>
        </w:rPr>
        <w:t>ی کرده است از اینکه کسی به نجوم نگاه بکند و در علم نجوم تأمل بکند.</w:t>
      </w:r>
    </w:p>
    <w:p w:rsidR="002B401C" w:rsidRPr="00913092" w:rsidRDefault="00FE08CA" w:rsidP="00913092">
      <w:pPr>
        <w:spacing w:after="0"/>
        <w:rPr>
          <w:rtl/>
        </w:rPr>
      </w:pPr>
      <w:r w:rsidRPr="00913092">
        <w:rPr>
          <w:rtl/>
        </w:rPr>
        <w:t xml:space="preserve"> در</w:t>
      </w:r>
      <w:r w:rsidRPr="00913092">
        <w:rPr>
          <w:rFonts w:hint="cs"/>
          <w:rtl/>
        </w:rPr>
        <w:t xml:space="preserve"> </w:t>
      </w:r>
      <w:r w:rsidRPr="00913092">
        <w:rPr>
          <w:rtl/>
        </w:rPr>
        <w:t>ذ</w:t>
      </w:r>
      <w:r w:rsidRPr="00913092">
        <w:rPr>
          <w:rFonts w:hint="cs"/>
          <w:rtl/>
        </w:rPr>
        <w:t>ی</w:t>
      </w:r>
      <w:r w:rsidRPr="00913092">
        <w:rPr>
          <w:rFonts w:hint="eastAsia"/>
          <w:rtl/>
        </w:rPr>
        <w:t>ل</w:t>
      </w:r>
      <w:r w:rsidRPr="00913092">
        <w:rPr>
          <w:rFonts w:hint="cs"/>
          <w:rtl/>
        </w:rPr>
        <w:t xml:space="preserve"> </w:t>
      </w:r>
      <w:r w:rsidRPr="00913092">
        <w:rPr>
          <w:rtl/>
        </w:rPr>
        <w:t>شماره 7 در</w:t>
      </w:r>
      <w:r w:rsidRPr="00913092">
        <w:rPr>
          <w:rFonts w:hint="cs"/>
          <w:rtl/>
        </w:rPr>
        <w:t xml:space="preserve"> </w:t>
      </w:r>
      <w:r w:rsidRPr="00913092">
        <w:rPr>
          <w:rtl/>
        </w:rPr>
        <w:t>همان</w:t>
      </w:r>
      <w:r w:rsidRPr="00913092">
        <w:rPr>
          <w:rFonts w:hint="cs"/>
          <w:rtl/>
        </w:rPr>
        <w:t xml:space="preserve"> صفحه روایتی از </w:t>
      </w:r>
      <w:r w:rsidRPr="00913092">
        <w:rPr>
          <w:rtl/>
        </w:rPr>
        <w:t>نصر بن</w:t>
      </w:r>
      <w:r w:rsidRPr="00913092">
        <w:rPr>
          <w:rFonts w:hint="cs"/>
          <w:rtl/>
        </w:rPr>
        <w:t xml:space="preserve"> قابوس نقل‌شده است</w:t>
      </w:r>
      <w:r w:rsidRPr="00913092">
        <w:rPr>
          <w:rtl/>
        </w:rPr>
        <w:t xml:space="preserve">. </w:t>
      </w:r>
      <w:r w:rsidRPr="00913092">
        <w:rPr>
          <w:rFonts w:hint="cs"/>
          <w:rtl/>
        </w:rPr>
        <w:t xml:space="preserve">اینجا با دو رویکرد مواجه </w:t>
      </w:r>
      <w:r w:rsidRPr="00913092">
        <w:rPr>
          <w:rtl/>
        </w:rPr>
        <w:t>م</w:t>
      </w:r>
      <w:r w:rsidRPr="00913092">
        <w:rPr>
          <w:rFonts w:hint="cs"/>
          <w:rtl/>
        </w:rPr>
        <w:t>ی‌</w:t>
      </w:r>
      <w:r w:rsidRPr="00913092">
        <w:rPr>
          <w:rFonts w:hint="eastAsia"/>
          <w:rtl/>
        </w:rPr>
        <w:t>شو</w:t>
      </w:r>
      <w:r w:rsidRPr="00913092">
        <w:rPr>
          <w:rFonts w:hint="cs"/>
          <w:rtl/>
        </w:rPr>
        <w:t>ی</w:t>
      </w:r>
      <w:r w:rsidRPr="00913092">
        <w:rPr>
          <w:rFonts w:hint="eastAsia"/>
          <w:rtl/>
        </w:rPr>
        <w:t>م</w:t>
      </w:r>
      <w:r w:rsidRPr="00913092">
        <w:rPr>
          <w:rFonts w:hint="cs"/>
          <w:rtl/>
        </w:rPr>
        <w:t xml:space="preserve">، </w:t>
      </w:r>
    </w:p>
    <w:p w:rsidR="008E1419" w:rsidRPr="00913092" w:rsidRDefault="00FE08CA" w:rsidP="00913092">
      <w:pPr>
        <w:spacing w:after="0"/>
        <w:rPr>
          <w:rtl/>
        </w:rPr>
      </w:pPr>
      <w:r w:rsidRPr="00913092">
        <w:rPr>
          <w:rFonts w:hint="cs"/>
          <w:rtl/>
        </w:rPr>
        <w:lastRenderedPageBreak/>
        <w:t>رویکرد فعلی این است که منظور از نجوم یعنی نگاه به آن‌ها و فهم و یاد گرفتن و شناخت آن است</w:t>
      </w:r>
      <w:r w:rsidRPr="00913092">
        <w:rPr>
          <w:rtl/>
        </w:rPr>
        <w:t xml:space="preserve"> </w:t>
      </w:r>
      <w:r w:rsidRPr="00913092">
        <w:rPr>
          <w:rFonts w:hint="cs"/>
          <w:rtl/>
        </w:rPr>
        <w:t>اینجا دارد «</w:t>
      </w:r>
      <w:r w:rsidRPr="00913092">
        <w:rPr>
          <w:b/>
          <w:bCs/>
          <w:rtl/>
        </w:rPr>
        <w:t>عَنِ النَّظَرِ فِي النُّجُومِ</w:t>
      </w:r>
      <w:r w:rsidRPr="00913092">
        <w:rPr>
          <w:rFonts w:hint="cs"/>
          <w:b/>
          <w:bCs/>
          <w:rtl/>
        </w:rPr>
        <w:t>»</w:t>
      </w:r>
      <w:r w:rsidR="008E1419" w:rsidRPr="00913092">
        <w:rPr>
          <w:rFonts w:hint="cs"/>
          <w:rtl/>
        </w:rPr>
        <w:t>.</w:t>
      </w:r>
    </w:p>
    <w:p w:rsidR="008E1419" w:rsidRPr="00913092" w:rsidRDefault="008E1419" w:rsidP="00913092">
      <w:pPr>
        <w:pStyle w:val="4"/>
        <w:rPr>
          <w:rtl/>
        </w:rPr>
      </w:pPr>
      <w:r w:rsidRPr="00913092">
        <w:rPr>
          <w:rFonts w:hint="cs"/>
          <w:rtl/>
        </w:rPr>
        <w:t>روایت دوم</w:t>
      </w:r>
    </w:p>
    <w:p w:rsidR="00FE08CA" w:rsidRPr="00913092" w:rsidRDefault="00FE08CA" w:rsidP="00913092">
      <w:pPr>
        <w:spacing w:after="0"/>
        <w:rPr>
          <w:rtl/>
        </w:rPr>
      </w:pPr>
      <w:r w:rsidRPr="00913092">
        <w:rPr>
          <w:rFonts w:hint="cs"/>
          <w:rtl/>
        </w:rPr>
        <w:t xml:space="preserve">در ادامه این حدیث، حدیث دیگری است که اینجا آمده است که نسبتاً حدیث معتبرتری است گر چه این احادیثی که اینجا آمده است از لحاظ سندی مواجه با ضعف‌های زیادی هستند، </w:t>
      </w:r>
      <w:r w:rsidRPr="00913092">
        <w:rPr>
          <w:rtl/>
        </w:rPr>
        <w:t>اکثر روا</w:t>
      </w:r>
      <w:r w:rsidRPr="00913092">
        <w:rPr>
          <w:rFonts w:hint="cs"/>
          <w:rtl/>
        </w:rPr>
        <w:t>ی</w:t>
      </w:r>
      <w:r w:rsidRPr="00913092">
        <w:rPr>
          <w:rFonts w:hint="eastAsia"/>
          <w:rtl/>
        </w:rPr>
        <w:t>ات</w:t>
      </w:r>
      <w:r w:rsidRPr="00913092">
        <w:rPr>
          <w:rFonts w:hint="cs"/>
          <w:rtl/>
        </w:rPr>
        <w:t xml:space="preserve">، چه </w:t>
      </w:r>
      <w:r w:rsidRPr="00913092">
        <w:rPr>
          <w:rtl/>
        </w:rPr>
        <w:t>آن‌هایی</w:t>
      </w:r>
      <w:r w:rsidRPr="00913092">
        <w:rPr>
          <w:rFonts w:hint="cs"/>
          <w:rtl/>
        </w:rPr>
        <w:t xml:space="preserve"> که منع کرده و چه </w:t>
      </w:r>
      <w:r w:rsidRPr="00913092">
        <w:rPr>
          <w:rtl/>
        </w:rPr>
        <w:t>آن‌هایی</w:t>
      </w:r>
      <w:r w:rsidRPr="00913092">
        <w:rPr>
          <w:rFonts w:hint="cs"/>
          <w:rtl/>
        </w:rPr>
        <w:t xml:space="preserve"> که گفته اشکالی ندارد، معمولاً با </w:t>
      </w:r>
      <w:r w:rsidRPr="00913092">
        <w:rPr>
          <w:rtl/>
        </w:rPr>
        <w:t>ضعف‌ها</w:t>
      </w:r>
      <w:r w:rsidRPr="00913092">
        <w:rPr>
          <w:rFonts w:hint="cs"/>
          <w:rtl/>
        </w:rPr>
        <w:t>یی مواجه است ولی این نسبتاً بهتر است؛</w:t>
      </w:r>
      <w:r w:rsidRPr="00913092">
        <w:rPr>
          <w:rtl/>
        </w:rPr>
        <w:t xml:space="preserve"> </w:t>
      </w:r>
      <w:r w:rsidRPr="00913092">
        <w:rPr>
          <w:rFonts w:hint="cs"/>
          <w:rtl/>
        </w:rPr>
        <w:t>آنجا</w:t>
      </w:r>
      <w:r w:rsidRPr="00913092">
        <w:rPr>
          <w:rtl/>
        </w:rPr>
        <w:t xml:space="preserve"> </w:t>
      </w:r>
      <w:r w:rsidRPr="00913092">
        <w:rPr>
          <w:rFonts w:hint="cs"/>
          <w:rtl/>
        </w:rPr>
        <w:t>«</w:t>
      </w:r>
      <w:r w:rsidRPr="00913092">
        <w:rPr>
          <w:b/>
          <w:bCs/>
          <w:rtl/>
        </w:rPr>
        <w:t>المنجم الملعون</w:t>
      </w:r>
      <w:r w:rsidRPr="00913092">
        <w:rPr>
          <w:rtl/>
        </w:rPr>
        <w:t>‏</w:t>
      </w:r>
      <w:r w:rsidRPr="00913092">
        <w:rPr>
          <w:rFonts w:hint="cs"/>
          <w:rtl/>
        </w:rPr>
        <w:t>»</w:t>
      </w:r>
      <w:r w:rsidR="00913092">
        <w:rPr>
          <w:rStyle w:val="aff3"/>
          <w:rtl/>
        </w:rPr>
        <w:footnoteReference w:id="2"/>
      </w:r>
      <w:r w:rsidR="00143D85" w:rsidRPr="00913092">
        <w:rPr>
          <w:rtl/>
        </w:rPr>
        <w:t xml:space="preserve"> </w:t>
      </w:r>
      <w:r w:rsidRPr="00913092">
        <w:rPr>
          <w:rFonts w:hint="cs"/>
          <w:rtl/>
        </w:rPr>
        <w:t>دارد که در حد لعن آمده است.</w:t>
      </w:r>
    </w:p>
    <w:p w:rsidR="008E1419" w:rsidRPr="00913092" w:rsidRDefault="008E1419" w:rsidP="00913092">
      <w:pPr>
        <w:pStyle w:val="4"/>
        <w:rPr>
          <w:rtl/>
        </w:rPr>
      </w:pPr>
      <w:r w:rsidRPr="00913092">
        <w:rPr>
          <w:rFonts w:hint="cs"/>
          <w:rtl/>
        </w:rPr>
        <w:t>روایت سوم</w:t>
      </w:r>
    </w:p>
    <w:p w:rsidR="00FE08CA" w:rsidRPr="00913092" w:rsidRDefault="00FE08CA" w:rsidP="006E6CE1">
      <w:pPr>
        <w:spacing w:after="0"/>
        <w:rPr>
          <w:rtl/>
        </w:rPr>
      </w:pPr>
      <w:r w:rsidRPr="00913092">
        <w:rPr>
          <w:rFonts w:hint="cs"/>
          <w:rtl/>
        </w:rPr>
        <w:t>حدیث سوم از احتجاج است می‌گوید؛ «</w:t>
      </w:r>
      <w:r w:rsidRPr="00913092">
        <w:rPr>
          <w:rFonts w:hint="cs"/>
          <w:b/>
          <w:bCs/>
          <w:rtl/>
        </w:rPr>
        <w:t>فما تقول فی العلم النجوم</w:t>
      </w:r>
      <w:r w:rsidR="006E6CE1" w:rsidRPr="00913092">
        <w:rPr>
          <w:rFonts w:hint="cs"/>
          <w:rtl/>
        </w:rPr>
        <w:t>؟</w:t>
      </w:r>
      <w:r w:rsidRPr="00913092">
        <w:rPr>
          <w:rFonts w:hint="cs"/>
          <w:rtl/>
        </w:rPr>
        <w:t>»</w:t>
      </w:r>
      <w:r w:rsidRPr="00913092">
        <w:rPr>
          <w:rtl/>
        </w:rPr>
        <w:t xml:space="preserve"> </w:t>
      </w:r>
      <w:bookmarkStart w:id="0" w:name="_GoBack"/>
      <w:bookmarkEnd w:id="0"/>
      <w:r w:rsidRPr="00913092">
        <w:rPr>
          <w:rtl/>
        </w:rPr>
        <w:t>حضرت</w:t>
      </w:r>
      <w:r w:rsidRPr="00913092">
        <w:rPr>
          <w:rFonts w:hint="cs"/>
          <w:rtl/>
        </w:rPr>
        <w:t xml:space="preserve"> </w:t>
      </w:r>
      <w:r w:rsidRPr="00913092">
        <w:rPr>
          <w:rtl/>
        </w:rPr>
        <w:t>م</w:t>
      </w:r>
      <w:r w:rsidRPr="00913092">
        <w:rPr>
          <w:rFonts w:hint="cs"/>
          <w:rtl/>
        </w:rPr>
        <w:t>ی‌</w:t>
      </w:r>
      <w:r w:rsidRPr="00913092">
        <w:rPr>
          <w:rFonts w:hint="eastAsia"/>
          <w:rtl/>
        </w:rPr>
        <w:t>فرما</w:t>
      </w:r>
      <w:r w:rsidRPr="00913092">
        <w:rPr>
          <w:rFonts w:hint="cs"/>
          <w:rtl/>
        </w:rPr>
        <w:t>ی</w:t>
      </w:r>
      <w:r w:rsidRPr="00913092">
        <w:rPr>
          <w:rFonts w:hint="eastAsia"/>
          <w:rtl/>
        </w:rPr>
        <w:t>د</w:t>
      </w:r>
      <w:r w:rsidRPr="00913092">
        <w:rPr>
          <w:rFonts w:hint="cs"/>
          <w:rtl/>
        </w:rPr>
        <w:t>؛</w:t>
      </w:r>
      <w:r w:rsidRPr="00913092">
        <w:rPr>
          <w:rtl/>
        </w:rPr>
        <w:t xml:space="preserve"> </w:t>
      </w:r>
      <w:r w:rsidR="00143D85" w:rsidRPr="00913092">
        <w:rPr>
          <w:rtl/>
        </w:rPr>
        <w:t>«</w:t>
      </w:r>
      <w:r w:rsidRPr="00913092">
        <w:rPr>
          <w:b/>
          <w:bCs/>
          <w:rtl/>
        </w:rPr>
        <w:t>هُوَ عِلْمٌ قَلَّتْ مَنَافِعُهُ وَ كَثُرَتْ مَضَرَّاتُه‏</w:t>
      </w:r>
      <w:r w:rsidRPr="00913092">
        <w:rPr>
          <w:rFonts w:hint="cs"/>
          <w:rtl/>
        </w:rPr>
        <w:t>»</w:t>
      </w:r>
      <w:r w:rsidR="00913092">
        <w:rPr>
          <w:rStyle w:val="aff3"/>
          <w:rtl/>
        </w:rPr>
        <w:footnoteReference w:id="3"/>
      </w:r>
      <w:r w:rsidRPr="00913092">
        <w:rPr>
          <w:rtl/>
        </w:rPr>
        <w:t xml:space="preserve"> </w:t>
      </w:r>
      <w:r w:rsidRPr="00913092">
        <w:rPr>
          <w:rFonts w:hint="cs"/>
          <w:rtl/>
        </w:rPr>
        <w:t xml:space="preserve">و در آخر هم </w:t>
      </w:r>
      <w:r w:rsidRPr="00913092">
        <w:rPr>
          <w:rtl/>
        </w:rPr>
        <w:t>م</w:t>
      </w:r>
      <w:r w:rsidRPr="00913092">
        <w:rPr>
          <w:rFonts w:hint="cs"/>
          <w:rtl/>
        </w:rPr>
        <w:t>ی‌</w:t>
      </w:r>
      <w:r w:rsidRPr="00913092">
        <w:rPr>
          <w:rFonts w:hint="eastAsia"/>
          <w:rtl/>
        </w:rPr>
        <w:t>فرما</w:t>
      </w:r>
      <w:r w:rsidRPr="00913092">
        <w:rPr>
          <w:rFonts w:hint="cs"/>
          <w:rtl/>
        </w:rPr>
        <w:t>ی</w:t>
      </w:r>
      <w:r w:rsidRPr="00913092">
        <w:rPr>
          <w:rFonts w:hint="eastAsia"/>
          <w:rtl/>
        </w:rPr>
        <w:t>د</w:t>
      </w:r>
      <w:r w:rsidRPr="00913092">
        <w:rPr>
          <w:rFonts w:hint="cs"/>
          <w:rtl/>
        </w:rPr>
        <w:t>؛</w:t>
      </w:r>
      <w:r w:rsidRPr="00913092">
        <w:rPr>
          <w:rtl/>
        </w:rPr>
        <w:t xml:space="preserve"> </w:t>
      </w:r>
      <w:r w:rsidRPr="00913092">
        <w:rPr>
          <w:rFonts w:hint="cs"/>
          <w:rtl/>
        </w:rPr>
        <w:t>«</w:t>
      </w:r>
      <w:r w:rsidRPr="00913092">
        <w:rPr>
          <w:b/>
          <w:bCs/>
          <w:rtl/>
        </w:rPr>
        <w:t>وَ الْمُنَجِّمُ يُضَادُّ اللَّهَ فِي عِلْمِهِ بِزَعْمِهِ أَنْ يَرُدَّ قَضَاءَ اللَّهِ عَنْ خَلْقِه‏</w:t>
      </w:r>
      <w:r w:rsidRPr="00913092">
        <w:rPr>
          <w:rFonts w:hint="cs"/>
          <w:rtl/>
        </w:rPr>
        <w:t>»</w:t>
      </w:r>
      <w:r w:rsidR="00913092">
        <w:rPr>
          <w:rStyle w:val="aff3"/>
          <w:rtl/>
        </w:rPr>
        <w:footnoteReference w:id="4"/>
      </w:r>
      <w:r w:rsidRPr="00913092">
        <w:rPr>
          <w:rFonts w:hint="cs"/>
          <w:rtl/>
        </w:rPr>
        <w:t xml:space="preserve"> </w:t>
      </w:r>
      <w:r w:rsidRPr="00913092">
        <w:rPr>
          <w:rtl/>
        </w:rPr>
        <w:t>که</w:t>
      </w:r>
      <w:r w:rsidRPr="00913092">
        <w:rPr>
          <w:rFonts w:hint="cs"/>
          <w:rtl/>
        </w:rPr>
        <w:t xml:space="preserve"> اینجا هم منع می‌کند و البته نکاتی در آن هست که عرض </w:t>
      </w:r>
      <w:r w:rsidRPr="00913092">
        <w:rPr>
          <w:rtl/>
        </w:rPr>
        <w:t>م</w:t>
      </w:r>
      <w:r w:rsidRPr="00913092">
        <w:rPr>
          <w:rFonts w:hint="cs"/>
          <w:rtl/>
        </w:rPr>
        <w:t>ی‌</w:t>
      </w:r>
      <w:r w:rsidRPr="00913092">
        <w:rPr>
          <w:rFonts w:hint="eastAsia"/>
          <w:rtl/>
        </w:rPr>
        <w:t>کن</w:t>
      </w:r>
      <w:r w:rsidRPr="00913092">
        <w:rPr>
          <w:rFonts w:hint="cs"/>
          <w:rtl/>
        </w:rPr>
        <w:t>ی</w:t>
      </w:r>
      <w:r w:rsidRPr="00913092">
        <w:rPr>
          <w:rFonts w:hint="eastAsia"/>
          <w:rtl/>
        </w:rPr>
        <w:t>م</w:t>
      </w:r>
      <w:r w:rsidRPr="00913092">
        <w:rPr>
          <w:rFonts w:hint="cs"/>
          <w:rtl/>
        </w:rPr>
        <w:t>.</w:t>
      </w:r>
    </w:p>
    <w:p w:rsidR="008E1419" w:rsidRPr="00913092" w:rsidRDefault="008E1419" w:rsidP="00913092">
      <w:pPr>
        <w:pStyle w:val="4"/>
        <w:rPr>
          <w:rtl/>
        </w:rPr>
      </w:pPr>
      <w:r w:rsidRPr="00913092">
        <w:rPr>
          <w:rFonts w:hint="cs"/>
          <w:rtl/>
        </w:rPr>
        <w:t>روایت چهارم</w:t>
      </w:r>
    </w:p>
    <w:p w:rsidR="00FE08CA" w:rsidRPr="00913092" w:rsidRDefault="00FE08CA" w:rsidP="00913092">
      <w:pPr>
        <w:spacing w:after="0"/>
        <w:rPr>
          <w:rtl/>
        </w:rPr>
      </w:pPr>
      <w:r w:rsidRPr="00913092">
        <w:rPr>
          <w:rFonts w:hint="cs"/>
          <w:rtl/>
        </w:rPr>
        <w:t xml:space="preserve">حدیث دیگری در همین باب دارد که </w:t>
      </w:r>
      <w:r w:rsidRPr="00913092">
        <w:rPr>
          <w:rtl/>
        </w:rPr>
        <w:t>«</w:t>
      </w:r>
      <w:r w:rsidRPr="00913092">
        <w:rPr>
          <w:b/>
          <w:bCs/>
          <w:rtl/>
        </w:rPr>
        <w:t>سُئِلَ رَسُولُ اللَّهِ ص عَنِ السَّاعَةِ</w:t>
      </w:r>
      <w:r w:rsidRPr="00913092">
        <w:rPr>
          <w:rFonts w:hint="cs"/>
          <w:b/>
          <w:bCs/>
          <w:rtl/>
        </w:rPr>
        <w:t>»</w:t>
      </w:r>
      <w:r w:rsidRPr="00913092">
        <w:rPr>
          <w:rtl/>
        </w:rPr>
        <w:t xml:space="preserve"> مختصر البصائر، ص: 350</w:t>
      </w:r>
      <w:r w:rsidRPr="00913092">
        <w:rPr>
          <w:rFonts w:hint="cs"/>
          <w:rtl/>
        </w:rPr>
        <w:t xml:space="preserve"> که کی قیامت برپا می‌شود حضرت فرمود؛ </w:t>
      </w:r>
      <w:r w:rsidRPr="00913092">
        <w:rPr>
          <w:rtl/>
        </w:rPr>
        <w:t>«</w:t>
      </w:r>
      <w:r w:rsidRPr="00913092">
        <w:rPr>
          <w:b/>
          <w:bCs/>
          <w:rtl/>
        </w:rPr>
        <w:t>سُئِلَ رَسُولُ اللَّهِ ص عَنِ السَّاعَةِ، فَقَالَ: عِنْدَ إِيمَانٍ بِالنُّجُومِ، وَ تَكْذِيبٍ بِالْقَدَرِ»</w:t>
      </w:r>
      <w:r w:rsidRPr="00913092">
        <w:rPr>
          <w:rFonts w:hint="cs"/>
          <w:rtl/>
        </w:rPr>
        <w:t xml:space="preserve"> که وقتی ایمان به نجوم باشد و تکذیب به‌ قدر باشد آن‌وقت قیامت بر پا می‌شود</w:t>
      </w:r>
      <w:r w:rsidRPr="00913092">
        <w:rPr>
          <w:rtl/>
        </w:rPr>
        <w:t xml:space="preserve"> </w:t>
      </w:r>
      <w:r w:rsidRPr="00913092">
        <w:rPr>
          <w:rFonts w:hint="cs"/>
          <w:rtl/>
        </w:rPr>
        <w:t>که باز هم منعی است که از این استفاده می‌شود</w:t>
      </w:r>
      <w:r w:rsidRPr="00913092">
        <w:rPr>
          <w:rtl/>
        </w:rPr>
        <w:t>؛ و</w:t>
      </w:r>
      <w:r w:rsidRPr="00913092">
        <w:rPr>
          <w:rFonts w:hint="cs"/>
          <w:rtl/>
        </w:rPr>
        <w:t xml:space="preserve"> همین‌طور در همین باب،</w:t>
      </w:r>
      <w:r w:rsidRPr="00913092">
        <w:rPr>
          <w:rtl/>
        </w:rPr>
        <w:t xml:space="preserve"> از</w:t>
      </w:r>
      <w:r w:rsidRPr="00913092">
        <w:rPr>
          <w:rFonts w:hint="cs"/>
          <w:rtl/>
        </w:rPr>
        <w:t xml:space="preserve"> </w:t>
      </w:r>
      <w:r w:rsidRPr="00913092">
        <w:rPr>
          <w:rtl/>
        </w:rPr>
        <w:t>حد</w:t>
      </w:r>
      <w:r w:rsidRPr="00913092">
        <w:rPr>
          <w:rFonts w:hint="cs"/>
          <w:rtl/>
        </w:rPr>
        <w:t>ی</w:t>
      </w:r>
      <w:r w:rsidRPr="00913092">
        <w:rPr>
          <w:rFonts w:hint="eastAsia"/>
          <w:rtl/>
        </w:rPr>
        <w:t>ث</w:t>
      </w:r>
      <w:r w:rsidRPr="00913092">
        <w:rPr>
          <w:rtl/>
        </w:rPr>
        <w:t xml:space="preserve"> 50 به</w:t>
      </w:r>
      <w:r w:rsidRPr="00913092">
        <w:rPr>
          <w:rFonts w:hint="cs"/>
          <w:rtl/>
        </w:rPr>
        <w:t xml:space="preserve"> بعد چندین حدیث است که این منع را </w:t>
      </w:r>
      <w:r w:rsidRPr="00913092">
        <w:rPr>
          <w:rtl/>
        </w:rPr>
        <w:t>دارد.</w:t>
      </w:r>
    </w:p>
    <w:p w:rsidR="00FE08CA" w:rsidRPr="00913092" w:rsidRDefault="00FE08CA" w:rsidP="00913092">
      <w:pPr>
        <w:spacing w:after="0"/>
        <w:rPr>
          <w:rtl/>
        </w:rPr>
      </w:pPr>
      <w:r w:rsidRPr="00913092">
        <w:rPr>
          <w:rFonts w:hint="cs"/>
          <w:rtl/>
        </w:rPr>
        <w:t>ما با فرض نجوم یعنی نگاه به نجوم و</w:t>
      </w:r>
      <w:r w:rsidR="008E1419" w:rsidRPr="00913092">
        <w:rPr>
          <w:rFonts w:hint="cs"/>
          <w:rtl/>
        </w:rPr>
        <w:t xml:space="preserve"> ستاره‌شناسی </w:t>
      </w:r>
      <w:r w:rsidRPr="00913092">
        <w:rPr>
          <w:rtl/>
        </w:rPr>
        <w:t>جلو م</w:t>
      </w:r>
      <w:r w:rsidRPr="00913092">
        <w:rPr>
          <w:rFonts w:hint="cs"/>
          <w:rtl/>
        </w:rPr>
        <w:t>ی‌</w:t>
      </w:r>
      <w:r w:rsidRPr="00913092">
        <w:rPr>
          <w:rFonts w:hint="eastAsia"/>
          <w:rtl/>
        </w:rPr>
        <w:t>رو</w:t>
      </w:r>
      <w:r w:rsidRPr="00913092">
        <w:rPr>
          <w:rFonts w:hint="cs"/>
          <w:rtl/>
        </w:rPr>
        <w:t>ی</w:t>
      </w:r>
      <w:r w:rsidRPr="00913092">
        <w:rPr>
          <w:rFonts w:hint="eastAsia"/>
          <w:rtl/>
        </w:rPr>
        <w:t>م</w:t>
      </w:r>
      <w:r w:rsidRPr="00913092">
        <w:rPr>
          <w:rtl/>
        </w:rPr>
        <w:t>.</w:t>
      </w:r>
    </w:p>
    <w:p w:rsidR="008E1419" w:rsidRPr="00913092" w:rsidRDefault="008E1419" w:rsidP="00913092">
      <w:pPr>
        <w:pStyle w:val="4"/>
        <w:rPr>
          <w:rtl/>
        </w:rPr>
      </w:pPr>
      <w:r w:rsidRPr="00913092">
        <w:rPr>
          <w:rFonts w:hint="cs"/>
          <w:rtl/>
        </w:rPr>
        <w:t>روایت پنجم</w:t>
      </w:r>
    </w:p>
    <w:p w:rsidR="00FE08CA" w:rsidRPr="00913092" w:rsidRDefault="00FE08CA" w:rsidP="00913092">
      <w:pPr>
        <w:spacing w:after="0"/>
        <w:rPr>
          <w:rtl/>
        </w:rPr>
      </w:pPr>
      <w:r w:rsidRPr="00913092">
        <w:rPr>
          <w:rFonts w:hint="cs"/>
          <w:rtl/>
        </w:rPr>
        <w:lastRenderedPageBreak/>
        <w:t xml:space="preserve">وارد یک رویکرد فقهی شدیم، یعنی می‌گوییم </w:t>
      </w:r>
      <w:r w:rsidRPr="00913092">
        <w:rPr>
          <w:rtl/>
        </w:rPr>
        <w:t>ا</w:t>
      </w:r>
      <w:r w:rsidRPr="00913092">
        <w:rPr>
          <w:rFonts w:hint="cs"/>
          <w:rtl/>
        </w:rPr>
        <w:t>ی</w:t>
      </w:r>
      <w:r w:rsidRPr="00913092">
        <w:rPr>
          <w:rFonts w:hint="eastAsia"/>
          <w:rtl/>
        </w:rPr>
        <w:t>مان</w:t>
      </w:r>
      <w:r w:rsidRPr="00913092">
        <w:rPr>
          <w:rFonts w:hint="cs"/>
          <w:rtl/>
        </w:rPr>
        <w:t xml:space="preserve"> به نجوم، اینکه نگاه بکند،</w:t>
      </w:r>
      <w:r w:rsidRPr="00913092">
        <w:rPr>
          <w:rtl/>
        </w:rPr>
        <w:t xml:space="preserve"> </w:t>
      </w:r>
      <w:r w:rsidRPr="00913092">
        <w:rPr>
          <w:rFonts w:hint="cs"/>
          <w:rtl/>
        </w:rPr>
        <w:t xml:space="preserve">در آن </w:t>
      </w:r>
      <w:r w:rsidRPr="00913092">
        <w:rPr>
          <w:rtl/>
        </w:rPr>
        <w:t>تأمل</w:t>
      </w:r>
      <w:r w:rsidRPr="00913092">
        <w:rPr>
          <w:rFonts w:hint="cs"/>
          <w:rtl/>
        </w:rPr>
        <w:t xml:space="preserve"> بکند، حدیث هم که </w:t>
      </w:r>
      <w:r w:rsidRPr="00913092">
        <w:rPr>
          <w:rtl/>
        </w:rPr>
        <w:t>م</w:t>
      </w:r>
      <w:r w:rsidRPr="00913092">
        <w:rPr>
          <w:rFonts w:hint="cs"/>
          <w:rtl/>
        </w:rPr>
        <w:t>ی‌</w:t>
      </w:r>
      <w:r w:rsidRPr="00913092">
        <w:rPr>
          <w:rFonts w:hint="eastAsia"/>
          <w:rtl/>
        </w:rPr>
        <w:t>گو</w:t>
      </w:r>
      <w:r w:rsidRPr="00913092">
        <w:rPr>
          <w:rFonts w:hint="cs"/>
          <w:rtl/>
        </w:rPr>
        <w:t>ی</w:t>
      </w:r>
      <w:r w:rsidRPr="00913092">
        <w:rPr>
          <w:rFonts w:hint="eastAsia"/>
          <w:rtl/>
        </w:rPr>
        <w:t>د</w:t>
      </w:r>
      <w:r w:rsidRPr="00913092">
        <w:rPr>
          <w:rFonts w:hint="cs"/>
          <w:b/>
          <w:bCs/>
          <w:rtl/>
        </w:rPr>
        <w:t>؛</w:t>
      </w:r>
      <w:r w:rsidRPr="00913092">
        <w:rPr>
          <w:b/>
          <w:bCs/>
          <w:rtl/>
        </w:rPr>
        <w:t xml:space="preserve"> </w:t>
      </w:r>
      <w:r w:rsidRPr="00913092">
        <w:rPr>
          <w:rFonts w:hint="cs"/>
          <w:b/>
          <w:bCs/>
          <w:rtl/>
        </w:rPr>
        <w:t>«</w:t>
      </w:r>
      <w:r w:rsidRPr="00913092">
        <w:rPr>
          <w:b/>
          <w:bCs/>
          <w:rtl/>
        </w:rPr>
        <w:t>نه</w:t>
      </w:r>
      <w:r w:rsidRPr="00913092">
        <w:rPr>
          <w:rFonts w:hint="cs"/>
          <w:b/>
          <w:bCs/>
          <w:rtl/>
        </w:rPr>
        <w:t>ی عن النجوم»</w:t>
      </w:r>
      <w:r w:rsidRPr="00913092">
        <w:rPr>
          <w:rFonts w:hint="cs"/>
          <w:rtl/>
        </w:rPr>
        <w:t xml:space="preserve"> </w:t>
      </w:r>
      <w:r w:rsidRPr="00913092">
        <w:rPr>
          <w:rtl/>
        </w:rPr>
        <w:t>بخصوص</w:t>
      </w:r>
      <w:r w:rsidRPr="00913092">
        <w:rPr>
          <w:rFonts w:hint="cs"/>
          <w:rtl/>
        </w:rPr>
        <w:t xml:space="preserve"> حدیثی که از نهج‌البلاغه است که اطلاق </w:t>
      </w:r>
      <w:r w:rsidRPr="00913092">
        <w:rPr>
          <w:rtl/>
        </w:rPr>
        <w:t xml:space="preserve">دارد </w:t>
      </w:r>
      <w:r w:rsidRPr="00913092">
        <w:rPr>
          <w:rFonts w:hint="cs"/>
          <w:rtl/>
        </w:rPr>
        <w:t xml:space="preserve">و </w:t>
      </w:r>
      <w:r w:rsidRPr="00913092">
        <w:rPr>
          <w:rtl/>
        </w:rPr>
        <w:t>حد</w:t>
      </w:r>
      <w:r w:rsidRPr="00913092">
        <w:rPr>
          <w:rFonts w:hint="cs"/>
          <w:rtl/>
        </w:rPr>
        <w:t>ی</w:t>
      </w:r>
      <w:r w:rsidRPr="00913092">
        <w:rPr>
          <w:rFonts w:hint="eastAsia"/>
          <w:rtl/>
        </w:rPr>
        <w:t>ث</w:t>
      </w:r>
      <w:r w:rsidRPr="00913092">
        <w:rPr>
          <w:rtl/>
        </w:rPr>
        <w:t xml:space="preserve"> 50 ا</w:t>
      </w:r>
      <w:r w:rsidRPr="00913092">
        <w:rPr>
          <w:rFonts w:hint="cs"/>
          <w:rtl/>
        </w:rPr>
        <w:t>ی</w:t>
      </w:r>
      <w:r w:rsidRPr="00913092">
        <w:rPr>
          <w:rFonts w:hint="eastAsia"/>
          <w:rtl/>
        </w:rPr>
        <w:t>نجا</w:t>
      </w:r>
      <w:r w:rsidRPr="00913092">
        <w:rPr>
          <w:rFonts w:hint="cs"/>
          <w:rtl/>
        </w:rPr>
        <w:t xml:space="preserve"> ا</w:t>
      </w:r>
      <w:r w:rsidRPr="00913092">
        <w:rPr>
          <w:rFonts w:hint="eastAsia"/>
          <w:rtl/>
        </w:rPr>
        <w:t>ست</w:t>
      </w:r>
      <w:r w:rsidRPr="00913092">
        <w:rPr>
          <w:rFonts w:hint="cs"/>
          <w:rtl/>
        </w:rPr>
        <w:t xml:space="preserve"> که خیلی روی آن بحث شده است؛ می‌گوید که «</w:t>
      </w:r>
      <w:r w:rsidRPr="00913092">
        <w:rPr>
          <w:b/>
          <w:bCs/>
          <w:rtl/>
        </w:rPr>
        <w:t>إِيَّاكُمْ وَ تَعَلُّمَ النُّجُومِ إِلَّا مَا يُهْتَدَى بِهِ فِي بَرٍّ أَوْ بَحْر</w:t>
      </w:r>
      <w:r w:rsidRPr="00913092">
        <w:rPr>
          <w:rFonts w:hint="cs"/>
          <w:rtl/>
        </w:rPr>
        <w:t>»</w:t>
      </w:r>
      <w:r w:rsidR="00913092">
        <w:rPr>
          <w:rStyle w:val="aff3"/>
          <w:rtl/>
        </w:rPr>
        <w:footnoteReference w:id="5"/>
      </w:r>
      <w:r w:rsidR="00143D85" w:rsidRPr="00913092">
        <w:rPr>
          <w:rtl/>
        </w:rPr>
        <w:t xml:space="preserve"> </w:t>
      </w:r>
      <w:r w:rsidRPr="00913092">
        <w:rPr>
          <w:rFonts w:hint="cs"/>
          <w:rtl/>
        </w:rPr>
        <w:t>که این ظاهرترین روایت در این دسته است که به‌طور مطلق می‌گوید؛ «</w:t>
      </w:r>
      <w:r w:rsidRPr="00913092">
        <w:rPr>
          <w:b/>
          <w:bCs/>
          <w:rtl/>
        </w:rPr>
        <w:t>إِيَّاكُمْ وَ تَعَلُّمَ النُّجُومِ</w:t>
      </w:r>
      <w:r w:rsidRPr="00913092">
        <w:rPr>
          <w:rFonts w:hint="cs"/>
          <w:b/>
          <w:bCs/>
          <w:rtl/>
        </w:rPr>
        <w:t>»</w:t>
      </w:r>
      <w:r w:rsidRPr="00913092">
        <w:rPr>
          <w:rFonts w:hint="cs"/>
          <w:rtl/>
        </w:rPr>
        <w:t xml:space="preserve"> اصلاً این‌ها را یاد نگیرید،</w:t>
      </w:r>
      <w:r w:rsidRPr="00913092">
        <w:rPr>
          <w:rtl/>
        </w:rPr>
        <w:t xml:space="preserve"> اشکال</w:t>
      </w:r>
      <w:r w:rsidRPr="00913092">
        <w:rPr>
          <w:rFonts w:hint="cs"/>
          <w:rtl/>
        </w:rPr>
        <w:t xml:space="preserve"> دارد که هم ظهور در حرمت دارد و هم اطلاقی هم در آن هست.</w:t>
      </w:r>
    </w:p>
    <w:p w:rsidR="008E1419" w:rsidRPr="00913092" w:rsidRDefault="00B23EF2" w:rsidP="00913092">
      <w:pPr>
        <w:pStyle w:val="3"/>
        <w:spacing w:before="0"/>
        <w:rPr>
          <w:rtl/>
        </w:rPr>
      </w:pPr>
      <w:r w:rsidRPr="00913092">
        <w:rPr>
          <w:rFonts w:hint="cs"/>
          <w:rtl/>
        </w:rPr>
        <w:t xml:space="preserve">جمع‌بندی </w:t>
      </w:r>
      <w:r w:rsidR="008E1419" w:rsidRPr="00913092">
        <w:rPr>
          <w:rFonts w:hint="cs"/>
          <w:rtl/>
        </w:rPr>
        <w:t>روایات</w:t>
      </w:r>
    </w:p>
    <w:p w:rsidR="008E1419" w:rsidRPr="00913092" w:rsidRDefault="00FE08CA" w:rsidP="00913092">
      <w:pPr>
        <w:spacing w:after="0"/>
        <w:rPr>
          <w:rtl/>
        </w:rPr>
      </w:pPr>
      <w:r w:rsidRPr="00913092">
        <w:rPr>
          <w:rFonts w:hint="cs"/>
          <w:rtl/>
        </w:rPr>
        <w:t>این یک دسته است شاید معتبرترین آن‌ها این دو سه روایت باشد، یکی روایت «</w:t>
      </w:r>
      <w:r w:rsidRPr="00913092">
        <w:rPr>
          <w:b/>
          <w:bCs/>
          <w:rtl/>
        </w:rPr>
        <w:t>الْمُنَجِّمُ مَلْعُونٌ</w:t>
      </w:r>
      <w:r w:rsidRPr="00913092">
        <w:rPr>
          <w:rFonts w:hint="cs"/>
          <w:rtl/>
        </w:rPr>
        <w:t>»</w:t>
      </w:r>
      <w:r w:rsidR="00913092">
        <w:rPr>
          <w:rStyle w:val="aff3"/>
          <w:rtl/>
        </w:rPr>
        <w:footnoteReference w:id="6"/>
      </w:r>
      <w:r w:rsidRPr="00913092">
        <w:rPr>
          <w:rtl/>
        </w:rPr>
        <w:t xml:space="preserve"> </w:t>
      </w:r>
      <w:r w:rsidRPr="00913092">
        <w:rPr>
          <w:rFonts w:hint="cs"/>
          <w:rtl/>
        </w:rPr>
        <w:t xml:space="preserve">است که روایت نصر بن قابوس بود، یکی هم </w:t>
      </w:r>
      <w:r w:rsidRPr="00913092">
        <w:rPr>
          <w:rtl/>
        </w:rPr>
        <w:t>حد</w:t>
      </w:r>
      <w:r w:rsidRPr="00913092">
        <w:rPr>
          <w:rFonts w:hint="cs"/>
          <w:rtl/>
        </w:rPr>
        <w:t>ی</w:t>
      </w:r>
      <w:r w:rsidRPr="00913092">
        <w:rPr>
          <w:rFonts w:hint="eastAsia"/>
          <w:rtl/>
        </w:rPr>
        <w:t>ث</w:t>
      </w:r>
      <w:r w:rsidRPr="00913092">
        <w:rPr>
          <w:rtl/>
        </w:rPr>
        <w:t xml:space="preserve"> 50 بحار بود که</w:t>
      </w:r>
      <w:r w:rsidRPr="00913092">
        <w:rPr>
          <w:rFonts w:hint="cs"/>
          <w:rtl/>
        </w:rPr>
        <w:t xml:space="preserve"> از نهج‌البلاغه است «</w:t>
      </w:r>
      <w:r w:rsidRPr="00913092">
        <w:rPr>
          <w:b/>
          <w:bCs/>
          <w:rtl/>
        </w:rPr>
        <w:t>إِيَّاكُمْ وَ تَعَلُّمَ النُّجُومِ</w:t>
      </w:r>
      <w:r w:rsidR="00143D85" w:rsidRPr="00913092">
        <w:rPr>
          <w:b/>
          <w:bCs/>
          <w:rtl/>
        </w:rPr>
        <w:t xml:space="preserve">» </w:t>
      </w:r>
      <w:r w:rsidR="00143D85" w:rsidRPr="00913092">
        <w:rPr>
          <w:rFonts w:hint="eastAsia"/>
          <w:b/>
          <w:bCs/>
          <w:rtl/>
        </w:rPr>
        <w:t>و</w:t>
      </w:r>
      <w:r w:rsidRPr="00913092">
        <w:rPr>
          <w:rFonts w:hint="cs"/>
          <w:rtl/>
        </w:rPr>
        <w:t xml:space="preserve"> یا «</w:t>
      </w:r>
      <w:r w:rsidRPr="00913092">
        <w:rPr>
          <w:rFonts w:hint="cs"/>
          <w:b/>
          <w:bCs/>
          <w:rtl/>
        </w:rPr>
        <w:t>نهی النبی عن النجوم»</w:t>
      </w:r>
      <w:r w:rsidRPr="00913092">
        <w:rPr>
          <w:rFonts w:hint="cs"/>
          <w:rtl/>
        </w:rPr>
        <w:t xml:space="preserve"> که می‌گوید نجوم ممنوع است.</w:t>
      </w:r>
      <w:r w:rsidRPr="00913092">
        <w:rPr>
          <w:rtl/>
        </w:rPr>
        <w:t xml:space="preserve"> ا</w:t>
      </w:r>
      <w:r w:rsidRPr="00913092">
        <w:rPr>
          <w:rFonts w:hint="cs"/>
          <w:rtl/>
        </w:rPr>
        <w:t>ی</w:t>
      </w:r>
      <w:r w:rsidRPr="00913092">
        <w:rPr>
          <w:rFonts w:hint="eastAsia"/>
          <w:rtl/>
        </w:rPr>
        <w:t>ن</w:t>
      </w:r>
      <w:r w:rsidRPr="00913092">
        <w:rPr>
          <w:rFonts w:hint="cs"/>
          <w:rtl/>
        </w:rPr>
        <w:t xml:space="preserve"> یک دسته که فرض </w:t>
      </w:r>
      <w:r w:rsidRPr="00913092">
        <w:rPr>
          <w:rtl/>
        </w:rPr>
        <w:t>م</w:t>
      </w:r>
      <w:r w:rsidRPr="00913092">
        <w:rPr>
          <w:rFonts w:hint="cs"/>
          <w:rtl/>
        </w:rPr>
        <w:t>ی‌</w:t>
      </w:r>
      <w:r w:rsidRPr="00913092">
        <w:rPr>
          <w:rFonts w:hint="eastAsia"/>
          <w:rtl/>
        </w:rPr>
        <w:t>گ</w:t>
      </w:r>
      <w:r w:rsidRPr="00913092">
        <w:rPr>
          <w:rFonts w:hint="cs"/>
          <w:rtl/>
        </w:rPr>
        <w:t>ی</w:t>
      </w:r>
      <w:r w:rsidRPr="00913092">
        <w:rPr>
          <w:rFonts w:hint="eastAsia"/>
          <w:rtl/>
        </w:rPr>
        <w:t>ر</w:t>
      </w:r>
      <w:r w:rsidRPr="00913092">
        <w:rPr>
          <w:rFonts w:hint="cs"/>
          <w:rtl/>
        </w:rPr>
        <w:t>ی</w:t>
      </w:r>
      <w:r w:rsidRPr="00913092">
        <w:rPr>
          <w:rFonts w:hint="eastAsia"/>
          <w:rtl/>
        </w:rPr>
        <w:t>م</w:t>
      </w:r>
      <w:r w:rsidRPr="00913092">
        <w:rPr>
          <w:rFonts w:hint="cs"/>
          <w:rtl/>
        </w:rPr>
        <w:t xml:space="preserve"> اطلاقی هم در آن هست. </w:t>
      </w:r>
      <w:r w:rsidRPr="00913092">
        <w:rPr>
          <w:rFonts w:hint="cs"/>
          <w:b/>
          <w:bCs/>
          <w:rtl/>
        </w:rPr>
        <w:t>«</w:t>
      </w:r>
      <w:r w:rsidRPr="00913092">
        <w:rPr>
          <w:b/>
          <w:bCs/>
          <w:rtl/>
        </w:rPr>
        <w:t>إِيَّاكُمْ وَ تَعَلُّمَ النُّجُومِ</w:t>
      </w:r>
      <w:r w:rsidRPr="00913092">
        <w:rPr>
          <w:rFonts w:hint="cs"/>
          <w:rtl/>
        </w:rPr>
        <w:t xml:space="preserve">» </w:t>
      </w:r>
      <w:r w:rsidRPr="00913092">
        <w:rPr>
          <w:rtl/>
        </w:rPr>
        <w:t>روشن‌تر</w:t>
      </w:r>
      <w:r w:rsidRPr="00913092">
        <w:rPr>
          <w:rFonts w:hint="cs"/>
          <w:rtl/>
        </w:rPr>
        <w:t>ی</w:t>
      </w:r>
      <w:r w:rsidRPr="00913092">
        <w:rPr>
          <w:rFonts w:hint="eastAsia"/>
          <w:rtl/>
        </w:rPr>
        <w:t>ن</w:t>
      </w:r>
      <w:r w:rsidRPr="00913092">
        <w:rPr>
          <w:rFonts w:hint="cs"/>
          <w:rtl/>
        </w:rPr>
        <w:t xml:space="preserve"> حدیث در این طایفه است،</w:t>
      </w:r>
      <w:r w:rsidRPr="00913092">
        <w:rPr>
          <w:rtl/>
        </w:rPr>
        <w:t xml:space="preserve"> حد</w:t>
      </w:r>
      <w:r w:rsidRPr="00913092">
        <w:rPr>
          <w:rFonts w:hint="cs"/>
          <w:rtl/>
        </w:rPr>
        <w:t>ی</w:t>
      </w:r>
      <w:r w:rsidRPr="00913092">
        <w:rPr>
          <w:rFonts w:hint="eastAsia"/>
          <w:rtl/>
        </w:rPr>
        <w:t>ث</w:t>
      </w:r>
      <w:r w:rsidRPr="00913092">
        <w:rPr>
          <w:rFonts w:hint="cs"/>
          <w:rtl/>
        </w:rPr>
        <w:t>ی که از تعلم نجوم به‌طور مطلق منع می‌کند،</w:t>
      </w:r>
      <w:r w:rsidRPr="00913092">
        <w:rPr>
          <w:rtl/>
        </w:rPr>
        <w:t xml:space="preserve"> ا</w:t>
      </w:r>
      <w:r w:rsidRPr="00913092">
        <w:rPr>
          <w:rFonts w:hint="cs"/>
          <w:rtl/>
        </w:rPr>
        <w:t>ی</w:t>
      </w:r>
      <w:r w:rsidRPr="00913092">
        <w:rPr>
          <w:rFonts w:hint="eastAsia"/>
          <w:rtl/>
        </w:rPr>
        <w:t>ن</w:t>
      </w:r>
      <w:r w:rsidRPr="00913092">
        <w:rPr>
          <w:rFonts w:hint="cs"/>
          <w:rtl/>
        </w:rPr>
        <w:t xml:space="preserve"> یک طایفه که </w:t>
      </w:r>
      <w:r w:rsidRPr="00913092">
        <w:rPr>
          <w:rtl/>
        </w:rPr>
        <w:t>روشن‌تر</w:t>
      </w:r>
      <w:r w:rsidRPr="00913092">
        <w:rPr>
          <w:rFonts w:hint="cs"/>
          <w:rtl/>
        </w:rPr>
        <w:t>ی</w:t>
      </w:r>
      <w:r w:rsidRPr="00913092">
        <w:rPr>
          <w:rFonts w:hint="eastAsia"/>
          <w:rtl/>
        </w:rPr>
        <w:t>ن</w:t>
      </w:r>
      <w:r w:rsidRPr="00913092">
        <w:rPr>
          <w:rFonts w:hint="cs"/>
          <w:rtl/>
        </w:rPr>
        <w:t xml:space="preserve"> آن </w:t>
      </w:r>
      <w:r w:rsidRPr="00913092">
        <w:rPr>
          <w:rtl/>
        </w:rPr>
        <w:t>حد</w:t>
      </w:r>
      <w:r w:rsidRPr="00913092">
        <w:rPr>
          <w:rFonts w:hint="cs"/>
          <w:rtl/>
        </w:rPr>
        <w:t>ی</w:t>
      </w:r>
      <w:r w:rsidRPr="00913092">
        <w:rPr>
          <w:rFonts w:hint="eastAsia"/>
          <w:rtl/>
        </w:rPr>
        <w:t>ث</w:t>
      </w:r>
      <w:r w:rsidRPr="00913092">
        <w:rPr>
          <w:rtl/>
        </w:rPr>
        <w:t xml:space="preserve"> 50</w:t>
      </w:r>
      <w:r w:rsidRPr="00913092">
        <w:rPr>
          <w:rFonts w:hint="cs"/>
          <w:rtl/>
        </w:rPr>
        <w:t xml:space="preserve"> از </w:t>
      </w:r>
      <w:r w:rsidRPr="00913092">
        <w:rPr>
          <w:rtl/>
        </w:rPr>
        <w:t>نهج‌البلاغه</w:t>
      </w:r>
      <w:r w:rsidRPr="00913092">
        <w:rPr>
          <w:rFonts w:hint="cs"/>
          <w:rtl/>
        </w:rPr>
        <w:t xml:space="preserve"> است. </w:t>
      </w:r>
    </w:p>
    <w:p w:rsidR="00B23EF2" w:rsidRPr="00913092" w:rsidRDefault="00B23EF2" w:rsidP="00913092">
      <w:pPr>
        <w:pStyle w:val="3"/>
        <w:spacing w:before="0"/>
        <w:rPr>
          <w:rtl/>
        </w:rPr>
      </w:pPr>
      <w:r w:rsidRPr="00913092">
        <w:rPr>
          <w:rFonts w:hint="cs"/>
          <w:rtl/>
        </w:rPr>
        <w:t>طایفه دوم</w:t>
      </w:r>
    </w:p>
    <w:p w:rsidR="00FE08CA" w:rsidRPr="00913092" w:rsidRDefault="00FE08CA" w:rsidP="00913092">
      <w:pPr>
        <w:spacing w:after="0"/>
      </w:pPr>
      <w:r w:rsidRPr="00913092">
        <w:rPr>
          <w:rtl/>
        </w:rPr>
        <w:t>در مقابل</w:t>
      </w:r>
      <w:r w:rsidRPr="00913092">
        <w:rPr>
          <w:rFonts w:hint="cs"/>
          <w:rtl/>
        </w:rPr>
        <w:t xml:space="preserve"> هم روایاتی است که از امام سؤال می‌کند حضرت می‌فرماید </w:t>
      </w:r>
      <w:r w:rsidRPr="00913092">
        <w:rPr>
          <w:rFonts w:hint="cs"/>
          <w:b/>
          <w:bCs/>
          <w:rtl/>
        </w:rPr>
        <w:t>لا بأس به</w:t>
      </w:r>
      <w:r w:rsidRPr="00913092">
        <w:rPr>
          <w:rFonts w:hint="cs"/>
          <w:rtl/>
        </w:rPr>
        <w:t>.</w:t>
      </w:r>
    </w:p>
    <w:p w:rsidR="00913092" w:rsidRPr="00913092" w:rsidRDefault="00FE08CA" w:rsidP="00913092">
      <w:pPr>
        <w:spacing w:after="0"/>
        <w:rPr>
          <w:rFonts w:hint="cs"/>
          <w:rtl/>
        </w:rPr>
      </w:pPr>
      <w:r w:rsidRPr="00913092">
        <w:rPr>
          <w:rFonts w:hint="cs"/>
          <w:rtl/>
        </w:rPr>
        <w:t>یا روایتی که می‌گوید؛ «</w:t>
      </w:r>
      <w:r w:rsidRPr="00913092">
        <w:rPr>
          <w:b/>
          <w:bCs/>
          <w:rtl/>
        </w:rPr>
        <w:t>إِيَّاكُمْ وَ تَعَلُّمَ النُّجُومِ</w:t>
      </w:r>
      <w:r w:rsidRPr="00913092">
        <w:rPr>
          <w:rFonts w:hint="cs"/>
          <w:b/>
          <w:bCs/>
          <w:rtl/>
        </w:rPr>
        <w:t>»</w:t>
      </w:r>
      <w:r w:rsidRPr="00913092">
        <w:rPr>
          <w:rFonts w:hint="cs"/>
          <w:rtl/>
        </w:rPr>
        <w:t xml:space="preserve"> که اطلاق دارد،</w:t>
      </w:r>
      <w:r w:rsidRPr="00913092">
        <w:rPr>
          <w:rtl/>
        </w:rPr>
        <w:t xml:space="preserve"> ظهور</w:t>
      </w:r>
      <w:r w:rsidRPr="00913092">
        <w:rPr>
          <w:rFonts w:hint="cs"/>
          <w:rtl/>
        </w:rPr>
        <w:t xml:space="preserve"> آن‌هم همین است، در نقطه مقابل مثلاً </w:t>
      </w:r>
      <w:r w:rsidRPr="00913092">
        <w:rPr>
          <w:rtl/>
        </w:rPr>
        <w:t>روا</w:t>
      </w:r>
      <w:r w:rsidRPr="00913092">
        <w:rPr>
          <w:rFonts w:hint="cs"/>
          <w:rtl/>
        </w:rPr>
        <w:t>ی</w:t>
      </w:r>
      <w:r w:rsidRPr="00913092">
        <w:rPr>
          <w:rFonts w:hint="eastAsia"/>
          <w:rtl/>
        </w:rPr>
        <w:t>ت</w:t>
      </w:r>
      <w:r w:rsidRPr="00913092">
        <w:rPr>
          <w:rtl/>
        </w:rPr>
        <w:t xml:space="preserve"> 15 </w:t>
      </w:r>
      <w:r w:rsidRPr="00913092">
        <w:rPr>
          <w:rFonts w:hint="eastAsia"/>
          <w:rtl/>
        </w:rPr>
        <w:t>که</w:t>
      </w:r>
      <w:r w:rsidRPr="00913092">
        <w:rPr>
          <w:rFonts w:hint="cs"/>
          <w:rtl/>
        </w:rPr>
        <w:t xml:space="preserve"> از علم نجوم سؤال کردند، روایت </w:t>
      </w:r>
      <w:r w:rsidRPr="00913092">
        <w:rPr>
          <w:rtl/>
        </w:rPr>
        <w:t>م</w:t>
      </w:r>
      <w:r w:rsidRPr="00913092">
        <w:rPr>
          <w:rFonts w:hint="cs"/>
          <w:rtl/>
        </w:rPr>
        <w:t>ی‌</w:t>
      </w:r>
      <w:r w:rsidRPr="00913092">
        <w:rPr>
          <w:rtl/>
        </w:rPr>
        <w:t>گو</w:t>
      </w:r>
      <w:r w:rsidRPr="00913092">
        <w:rPr>
          <w:rFonts w:hint="cs"/>
          <w:rtl/>
        </w:rPr>
        <w:t>ی</w:t>
      </w:r>
      <w:r w:rsidRPr="00913092">
        <w:rPr>
          <w:rFonts w:hint="eastAsia"/>
          <w:rtl/>
        </w:rPr>
        <w:t>د</w:t>
      </w:r>
      <w:r w:rsidRPr="00913092">
        <w:rPr>
          <w:rFonts w:hint="cs"/>
          <w:rtl/>
        </w:rPr>
        <w:t>؛</w:t>
      </w:r>
      <w:r w:rsidRPr="00913092">
        <w:rPr>
          <w:rtl/>
        </w:rPr>
        <w:t xml:space="preserve"> </w:t>
      </w:r>
      <w:r w:rsidRPr="00913092">
        <w:rPr>
          <w:rFonts w:hint="cs"/>
          <w:rtl/>
        </w:rPr>
        <w:t>«</w:t>
      </w:r>
      <w:r w:rsidRPr="00913092">
        <w:rPr>
          <w:rFonts w:hint="cs"/>
          <w:b/>
          <w:bCs/>
          <w:rtl/>
        </w:rPr>
        <w:t>هو علم من العلم الانبیاء</w:t>
      </w:r>
      <w:r w:rsidR="00143D85" w:rsidRPr="00913092">
        <w:rPr>
          <w:rtl/>
        </w:rPr>
        <w:t>»</w:t>
      </w:r>
      <w:r w:rsidRPr="00913092">
        <w:rPr>
          <w:rtl/>
        </w:rPr>
        <w:t xml:space="preserve"> و ام</w:t>
      </w:r>
      <w:r w:rsidRPr="00913092">
        <w:rPr>
          <w:rFonts w:hint="cs"/>
          <w:rtl/>
        </w:rPr>
        <w:t>ی</w:t>
      </w:r>
      <w:r w:rsidRPr="00913092">
        <w:rPr>
          <w:rFonts w:hint="eastAsia"/>
          <w:rtl/>
        </w:rPr>
        <w:t>رالم</w:t>
      </w:r>
      <w:r w:rsidRPr="00913092">
        <w:rPr>
          <w:rFonts w:hint="cs"/>
          <w:rtl/>
        </w:rPr>
        <w:t>ؤ</w:t>
      </w:r>
      <w:r w:rsidRPr="00913092">
        <w:rPr>
          <w:rFonts w:hint="eastAsia"/>
          <w:rtl/>
        </w:rPr>
        <w:t>من</w:t>
      </w:r>
      <w:r w:rsidRPr="00913092">
        <w:rPr>
          <w:rFonts w:hint="cs"/>
          <w:rtl/>
        </w:rPr>
        <w:t>ی</w:t>
      </w:r>
      <w:r w:rsidRPr="00913092">
        <w:rPr>
          <w:rFonts w:hint="eastAsia"/>
          <w:rtl/>
        </w:rPr>
        <w:t>ن</w:t>
      </w:r>
      <w:r w:rsidRPr="00913092">
        <w:rPr>
          <w:rFonts w:hint="cs"/>
          <w:rtl/>
        </w:rPr>
        <w:t xml:space="preserve"> این را می‌دانست «</w:t>
      </w:r>
      <w:r w:rsidRPr="00913092">
        <w:rPr>
          <w:rFonts w:hint="cs"/>
          <w:b/>
          <w:bCs/>
          <w:rtl/>
        </w:rPr>
        <w:t>و لا بأس به»</w:t>
      </w:r>
      <w:r w:rsidRPr="00913092">
        <w:rPr>
          <w:rFonts w:hint="cs"/>
          <w:rtl/>
        </w:rPr>
        <w:t xml:space="preserve"> فعلاً به قرائنی که آن زمان چه بود و الآن چگونه است کار نداریم. تا یونس بن عبدالرحمن طرق متعددی دارد، شاید هم بشود سند آن را تصحیح کرد که می‌گوید؛</w:t>
      </w:r>
      <w:r w:rsidRPr="00913092">
        <w:rPr>
          <w:rtl/>
        </w:rPr>
        <w:t xml:space="preserve"> </w:t>
      </w:r>
      <w:r w:rsidRPr="00913092">
        <w:rPr>
          <w:b/>
          <w:bCs/>
          <w:rtl/>
        </w:rPr>
        <w:t>«</w:t>
      </w:r>
      <w:r w:rsidRPr="00913092">
        <w:rPr>
          <w:rFonts w:hint="cs"/>
          <w:b/>
          <w:bCs/>
          <w:rtl/>
        </w:rPr>
        <w:t>لا بأس به»</w:t>
      </w:r>
      <w:r w:rsidR="00913092" w:rsidRPr="00913092">
        <w:rPr>
          <w:rFonts w:hint="cs"/>
          <w:b/>
          <w:bCs/>
          <w:rtl/>
        </w:rPr>
        <w:t>.</w:t>
      </w:r>
    </w:p>
    <w:p w:rsidR="00FE08CA" w:rsidRPr="00913092" w:rsidRDefault="00FE08CA" w:rsidP="00913092">
      <w:pPr>
        <w:spacing w:after="0"/>
        <w:rPr>
          <w:rtl/>
        </w:rPr>
      </w:pPr>
      <w:r w:rsidRPr="00913092">
        <w:rPr>
          <w:rFonts w:hint="cs"/>
          <w:rtl/>
        </w:rPr>
        <w:t xml:space="preserve">اگر قرائن خاصی که در رویکرد بعد می‌گوییم نبود، می‌گفتیم که دو طایفه روایات داریم، یک طایفه اینکه می‌گوید؛ </w:t>
      </w:r>
      <w:r w:rsidRPr="00913092">
        <w:rPr>
          <w:rFonts w:hint="cs"/>
          <w:b/>
          <w:bCs/>
          <w:rtl/>
        </w:rPr>
        <w:t>«</w:t>
      </w:r>
      <w:r w:rsidRPr="00913092">
        <w:rPr>
          <w:b/>
          <w:bCs/>
          <w:rtl/>
        </w:rPr>
        <w:t>إِيَّاكُمْ وَ تَعَلُّمَ النُّجُومِ</w:t>
      </w:r>
      <w:r w:rsidRPr="00913092">
        <w:rPr>
          <w:rFonts w:hint="cs"/>
          <w:b/>
          <w:bCs/>
          <w:rtl/>
        </w:rPr>
        <w:t>»</w:t>
      </w:r>
      <w:r w:rsidRPr="00913092">
        <w:rPr>
          <w:rFonts w:hint="cs"/>
          <w:rtl/>
        </w:rPr>
        <w:t xml:space="preserve"> و یک روایتی هم وقتی‌که سؤال</w:t>
      </w:r>
      <w:r w:rsidRPr="00913092">
        <w:rPr>
          <w:rtl/>
        </w:rPr>
        <w:t xml:space="preserve"> </w:t>
      </w:r>
      <w:r w:rsidRPr="00913092">
        <w:rPr>
          <w:rFonts w:hint="cs"/>
          <w:rtl/>
        </w:rPr>
        <w:t>می‌کنند، می‌گوید؛ «</w:t>
      </w:r>
      <w:r w:rsidRPr="00913092">
        <w:rPr>
          <w:rFonts w:hint="cs"/>
          <w:b/>
          <w:bCs/>
          <w:rtl/>
        </w:rPr>
        <w:t>لا بأس به»</w:t>
      </w:r>
      <w:r w:rsidRPr="00913092">
        <w:rPr>
          <w:rtl/>
        </w:rPr>
        <w:t xml:space="preserve"> مشکل</w:t>
      </w:r>
      <w:r w:rsidRPr="00913092">
        <w:rPr>
          <w:rFonts w:hint="cs"/>
          <w:rtl/>
        </w:rPr>
        <w:t>ی نیست.</w:t>
      </w:r>
      <w:r w:rsidRPr="00913092">
        <w:rPr>
          <w:rtl/>
        </w:rPr>
        <w:t xml:space="preserve"> </w:t>
      </w:r>
      <w:r w:rsidRPr="00913092">
        <w:rPr>
          <w:rFonts w:hint="cs"/>
          <w:rtl/>
        </w:rPr>
        <w:t xml:space="preserve">اگر معنای اولیه را در ذهن بگیریم و دو طایفه را مقابل هم قرار بدهیم، به نظر می‌آید که یک دسته دیگر از روایات </w:t>
      </w:r>
      <w:r w:rsidRPr="00913092">
        <w:rPr>
          <w:rFonts w:hint="cs"/>
          <w:rtl/>
        </w:rPr>
        <w:lastRenderedPageBreak/>
        <w:t xml:space="preserve">معتبر هم هست که به این خصوصیت جمع می‌کند، دو طایفه شد، طایفه‌ای که منع می‌کند و اطلاقی هم در آن هست؛ و گروهی از روایاتی که رفع منع می‌کند و </w:t>
      </w:r>
      <w:r w:rsidRPr="00913092">
        <w:rPr>
          <w:rtl/>
        </w:rPr>
        <w:t>به</w:t>
      </w:r>
      <w:r w:rsidRPr="00913092">
        <w:rPr>
          <w:rFonts w:hint="cs"/>
          <w:rtl/>
        </w:rPr>
        <w:t xml:space="preserve"> معنای </w:t>
      </w:r>
      <w:r w:rsidRPr="00913092">
        <w:rPr>
          <w:rtl/>
        </w:rPr>
        <w:t>ظاهر</w:t>
      </w:r>
      <w:r w:rsidRPr="00913092">
        <w:rPr>
          <w:rFonts w:hint="cs"/>
          <w:rtl/>
        </w:rPr>
        <w:t>ی که نظر در نجوم و فهم و شناخت نجوم و این‌ها باشد،</w:t>
      </w:r>
      <w:r w:rsidRPr="00913092">
        <w:rPr>
          <w:rtl/>
        </w:rPr>
        <w:t xml:space="preserve"> </w:t>
      </w:r>
      <w:r w:rsidRPr="00913092">
        <w:rPr>
          <w:rFonts w:hint="cs"/>
          <w:rtl/>
        </w:rPr>
        <w:t>دارای اطلاق هست.</w:t>
      </w:r>
    </w:p>
    <w:p w:rsidR="00FE08CA" w:rsidRPr="00913092" w:rsidRDefault="00FE08CA" w:rsidP="00913092">
      <w:pPr>
        <w:spacing w:after="0"/>
        <w:rPr>
          <w:rtl/>
        </w:rPr>
      </w:pPr>
      <w:r w:rsidRPr="00913092">
        <w:rPr>
          <w:rFonts w:hint="cs"/>
          <w:rtl/>
        </w:rPr>
        <w:t xml:space="preserve"> </w:t>
      </w:r>
      <w:r w:rsidRPr="00913092">
        <w:rPr>
          <w:rtl/>
        </w:rPr>
        <w:t>آن</w:t>
      </w:r>
      <w:r w:rsidRPr="00913092">
        <w:rPr>
          <w:rFonts w:hint="cs"/>
          <w:rtl/>
        </w:rPr>
        <w:t xml:space="preserve"> طایفه مطلقاً منع می‌کرد مگر در حد چیزهایی که واضح است و برای اهتدای...13 در بر و بحر است که در </w:t>
      </w:r>
      <w:r w:rsidRPr="00913092">
        <w:rPr>
          <w:rtl/>
        </w:rPr>
        <w:t>قرآن هم</w:t>
      </w:r>
      <w:r w:rsidRPr="00913092">
        <w:rPr>
          <w:rFonts w:hint="cs"/>
          <w:rtl/>
        </w:rPr>
        <w:t xml:space="preserve"> هست بیش از این را منع مطلق </w:t>
      </w:r>
      <w:r w:rsidRPr="00913092">
        <w:rPr>
          <w:rtl/>
        </w:rPr>
        <w:t>م</w:t>
      </w:r>
      <w:r w:rsidRPr="00913092">
        <w:rPr>
          <w:rFonts w:hint="cs"/>
          <w:rtl/>
        </w:rPr>
        <w:t>ی‌</w:t>
      </w:r>
      <w:r w:rsidRPr="00913092">
        <w:rPr>
          <w:rFonts w:hint="eastAsia"/>
          <w:rtl/>
        </w:rPr>
        <w:t>کند</w:t>
      </w:r>
      <w:r w:rsidRPr="00913092">
        <w:rPr>
          <w:rFonts w:hint="cs"/>
          <w:rtl/>
        </w:rPr>
        <w:t>. یک عده هم که منع نمی‌کند.</w:t>
      </w:r>
    </w:p>
    <w:p w:rsidR="00FE08CA" w:rsidRPr="00913092" w:rsidRDefault="00FE08CA" w:rsidP="00913092">
      <w:pPr>
        <w:spacing w:after="0"/>
        <w:rPr>
          <w:rtl/>
        </w:rPr>
      </w:pPr>
      <w:r w:rsidRPr="00913092">
        <w:rPr>
          <w:rFonts w:hint="cs"/>
          <w:rtl/>
        </w:rPr>
        <w:t xml:space="preserve">کاری به ‌کاربرد‌ این‌ها نداریم که برای چه کاربردی استفاده می‌شود، فرض </w:t>
      </w:r>
      <w:r w:rsidRPr="00913092">
        <w:rPr>
          <w:rtl/>
        </w:rPr>
        <w:t>م</w:t>
      </w:r>
      <w:r w:rsidRPr="00913092">
        <w:rPr>
          <w:rFonts w:hint="cs"/>
          <w:rtl/>
        </w:rPr>
        <w:t>ی‌</w:t>
      </w:r>
      <w:r w:rsidRPr="00913092">
        <w:rPr>
          <w:rFonts w:hint="eastAsia"/>
          <w:rtl/>
        </w:rPr>
        <w:t>گ</w:t>
      </w:r>
      <w:r w:rsidRPr="00913092">
        <w:rPr>
          <w:rFonts w:hint="cs"/>
          <w:rtl/>
        </w:rPr>
        <w:t>ی</w:t>
      </w:r>
      <w:r w:rsidRPr="00913092">
        <w:rPr>
          <w:rFonts w:hint="eastAsia"/>
          <w:rtl/>
        </w:rPr>
        <w:t>ر</w:t>
      </w:r>
      <w:r w:rsidRPr="00913092">
        <w:rPr>
          <w:rFonts w:hint="cs"/>
          <w:rtl/>
        </w:rPr>
        <w:t>ی</w:t>
      </w:r>
      <w:r w:rsidRPr="00913092">
        <w:rPr>
          <w:rFonts w:hint="eastAsia"/>
          <w:rtl/>
        </w:rPr>
        <w:t>م</w:t>
      </w:r>
      <w:r w:rsidRPr="00913092">
        <w:rPr>
          <w:rFonts w:hint="cs"/>
          <w:rtl/>
        </w:rPr>
        <w:t xml:space="preserve"> در این دو طایفه قرائن دیگری نیست که نجوم خاص و کاربردهای ویژه‌ای منظور باشد، می‌گوییم هر دو اطلاق دارد، حل این دو طایفه به یک گروه دیگری از روایات هست که یک روایت آن مهم است،</w:t>
      </w:r>
      <w:r w:rsidRPr="00913092">
        <w:rPr>
          <w:rtl/>
        </w:rPr>
        <w:t xml:space="preserve"> روا</w:t>
      </w:r>
      <w:r w:rsidRPr="00913092">
        <w:rPr>
          <w:rFonts w:hint="cs"/>
          <w:rtl/>
        </w:rPr>
        <w:t>ی</w:t>
      </w:r>
      <w:r w:rsidRPr="00913092">
        <w:rPr>
          <w:rFonts w:hint="eastAsia"/>
          <w:rtl/>
        </w:rPr>
        <w:t>ت</w:t>
      </w:r>
      <w:r w:rsidRPr="00913092">
        <w:rPr>
          <w:rtl/>
        </w:rPr>
        <w:t xml:space="preserve"> 21 هم</w:t>
      </w:r>
      <w:r w:rsidRPr="00913092">
        <w:rPr>
          <w:rFonts w:hint="cs"/>
          <w:rtl/>
        </w:rPr>
        <w:t>ی</w:t>
      </w:r>
      <w:r w:rsidRPr="00913092">
        <w:rPr>
          <w:rFonts w:hint="eastAsia"/>
          <w:rtl/>
        </w:rPr>
        <w:t>ن</w:t>
      </w:r>
      <w:r w:rsidRPr="00913092">
        <w:rPr>
          <w:rFonts w:hint="cs"/>
          <w:rtl/>
        </w:rPr>
        <w:t xml:space="preserve"> باب به نحوی ناظر به این تعارض است.</w:t>
      </w:r>
    </w:p>
    <w:p w:rsidR="00FE08CA" w:rsidRPr="00913092" w:rsidRDefault="00FE08CA" w:rsidP="00913092">
      <w:pPr>
        <w:spacing w:after="0"/>
        <w:rPr>
          <w:rtl/>
        </w:rPr>
      </w:pPr>
      <w:r w:rsidRPr="00913092">
        <w:rPr>
          <w:rFonts w:hint="cs"/>
          <w:rtl/>
        </w:rPr>
        <w:t xml:space="preserve">یکی از چیزهایی که در فقه خیلی جاها با آن مواجه </w:t>
      </w:r>
      <w:r w:rsidRPr="00913092">
        <w:rPr>
          <w:rtl/>
        </w:rPr>
        <w:t>م</w:t>
      </w:r>
      <w:r w:rsidRPr="00913092">
        <w:rPr>
          <w:rFonts w:hint="cs"/>
          <w:rtl/>
        </w:rPr>
        <w:t>ی‌</w:t>
      </w:r>
      <w:r w:rsidRPr="00913092">
        <w:rPr>
          <w:rFonts w:hint="eastAsia"/>
          <w:rtl/>
        </w:rPr>
        <w:t>شو</w:t>
      </w:r>
      <w:r w:rsidRPr="00913092">
        <w:rPr>
          <w:rFonts w:hint="cs"/>
          <w:rtl/>
        </w:rPr>
        <w:t>ی</w:t>
      </w:r>
      <w:r w:rsidRPr="00913092">
        <w:rPr>
          <w:rFonts w:hint="eastAsia"/>
          <w:rtl/>
        </w:rPr>
        <w:t>م</w:t>
      </w:r>
      <w:r w:rsidRPr="00913092">
        <w:rPr>
          <w:rFonts w:hint="cs"/>
          <w:rtl/>
        </w:rPr>
        <w:t xml:space="preserve"> که دقیقاً این را در عبادات،</w:t>
      </w:r>
      <w:r w:rsidRPr="00913092">
        <w:rPr>
          <w:rtl/>
        </w:rPr>
        <w:t xml:space="preserve"> فقه</w:t>
      </w:r>
      <w:r w:rsidRPr="00913092">
        <w:rPr>
          <w:rFonts w:hint="cs"/>
          <w:rtl/>
        </w:rPr>
        <w:t xml:space="preserve"> و خیلی جاها داریم که گاهی از امام سؤال می‌کند که از شما نقل‌شده،</w:t>
      </w:r>
      <w:r w:rsidRPr="00913092">
        <w:rPr>
          <w:rtl/>
        </w:rPr>
        <w:t xml:space="preserve"> </w:t>
      </w:r>
      <w:r w:rsidRPr="00913092">
        <w:rPr>
          <w:rFonts w:hint="cs"/>
          <w:rtl/>
        </w:rPr>
        <w:t>ی</w:t>
      </w:r>
      <w:r w:rsidRPr="00913092">
        <w:rPr>
          <w:rFonts w:hint="eastAsia"/>
          <w:rtl/>
        </w:rPr>
        <w:t>ا</w:t>
      </w:r>
      <w:r w:rsidRPr="00913092">
        <w:rPr>
          <w:rFonts w:hint="cs"/>
          <w:rtl/>
        </w:rPr>
        <w:t xml:space="preserve"> </w:t>
      </w:r>
      <w:r w:rsidRPr="00913092">
        <w:rPr>
          <w:rFonts w:hint="eastAsia"/>
          <w:rtl/>
        </w:rPr>
        <w:t>کسان</w:t>
      </w:r>
      <w:r w:rsidRPr="00913092">
        <w:rPr>
          <w:rFonts w:hint="cs"/>
          <w:rtl/>
        </w:rPr>
        <w:t>ی می‌گویند که این اشکال دارد. کسانی می‌گویند این‌طور است حالا چی؟</w:t>
      </w:r>
      <w:r w:rsidRPr="00913092">
        <w:rPr>
          <w:rtl/>
        </w:rPr>
        <w:t xml:space="preserve"> </w:t>
      </w:r>
      <w:r w:rsidRPr="00913092">
        <w:rPr>
          <w:rFonts w:hint="cs"/>
          <w:rtl/>
        </w:rPr>
        <w:t xml:space="preserve">در </w:t>
      </w:r>
      <w:r w:rsidRPr="00913092">
        <w:rPr>
          <w:rtl/>
        </w:rPr>
        <w:t>ا</w:t>
      </w:r>
      <w:r w:rsidRPr="00913092">
        <w:rPr>
          <w:rFonts w:hint="cs"/>
          <w:rtl/>
        </w:rPr>
        <w:t>ی</w:t>
      </w:r>
      <w:r w:rsidRPr="00913092">
        <w:rPr>
          <w:rFonts w:hint="eastAsia"/>
          <w:rtl/>
        </w:rPr>
        <w:t>ن</w:t>
      </w:r>
      <w:r w:rsidRPr="00913092">
        <w:rPr>
          <w:rFonts w:hint="cs"/>
          <w:rtl/>
        </w:rPr>
        <w:t xml:space="preserve"> نوع روایات امام هر چه بفرماید، روایات جمع کننده یا ترجیح دهنده است. روایتی که در سؤال سائل نظارت به آن اختلاف و تعارض هست، می‌گویند این روایت</w:t>
      </w:r>
      <w:r w:rsidRPr="00913092">
        <w:rPr>
          <w:rtl/>
        </w:rPr>
        <w:t xml:space="preserve"> </w:t>
      </w:r>
      <w:r w:rsidRPr="00913092">
        <w:rPr>
          <w:rFonts w:hint="cs"/>
          <w:rtl/>
        </w:rPr>
        <w:t>مقدم بر همه روایات یک باب هست. چه روایت حالت تفصیل بدهد که جمع باشد،</w:t>
      </w:r>
      <w:r w:rsidRPr="00913092">
        <w:rPr>
          <w:rtl/>
        </w:rPr>
        <w:t xml:space="preserve"> چه</w:t>
      </w:r>
      <w:r w:rsidRPr="00913092">
        <w:rPr>
          <w:rFonts w:hint="cs"/>
          <w:rtl/>
        </w:rPr>
        <w:t xml:space="preserve"> بگوید مضمون این طرف درست است آن را ما قبول نداریم. این روایت</w:t>
      </w:r>
      <w:r w:rsidRPr="00913092">
        <w:rPr>
          <w:rtl/>
        </w:rPr>
        <w:t xml:space="preserve"> </w:t>
      </w:r>
      <w:r w:rsidRPr="00913092">
        <w:rPr>
          <w:rFonts w:hint="cs"/>
          <w:rtl/>
        </w:rPr>
        <w:t>حاکم بر همه روایات یک باب می‌شود،</w:t>
      </w:r>
      <w:r w:rsidRPr="00913092">
        <w:rPr>
          <w:rtl/>
        </w:rPr>
        <w:t xml:space="preserve"> </w:t>
      </w:r>
      <w:r w:rsidRPr="00913092">
        <w:rPr>
          <w:rFonts w:hint="cs"/>
          <w:rtl/>
        </w:rPr>
        <w:t>این ی</w:t>
      </w:r>
      <w:r w:rsidRPr="00913092">
        <w:rPr>
          <w:rFonts w:hint="eastAsia"/>
          <w:rtl/>
        </w:rPr>
        <w:t>ک</w:t>
      </w:r>
      <w:r w:rsidRPr="00913092">
        <w:rPr>
          <w:rFonts w:hint="cs"/>
          <w:rtl/>
        </w:rPr>
        <w:t xml:space="preserve"> قاعده در باب طهارت و صلوة است</w:t>
      </w:r>
      <w:r w:rsidRPr="00913092">
        <w:rPr>
          <w:rtl/>
        </w:rPr>
        <w:t xml:space="preserve"> </w:t>
      </w:r>
      <w:r w:rsidRPr="00913092">
        <w:rPr>
          <w:rFonts w:hint="cs"/>
          <w:rtl/>
        </w:rPr>
        <w:t>که خیلی جاها داریم و می‌گویند این روایت ناظر بر یک تعارض هست.</w:t>
      </w:r>
    </w:p>
    <w:p w:rsidR="00FE08CA" w:rsidRPr="00913092" w:rsidRDefault="00FE08CA" w:rsidP="00913092">
      <w:pPr>
        <w:spacing w:after="0"/>
        <w:rPr>
          <w:rtl/>
        </w:rPr>
      </w:pPr>
      <w:r w:rsidRPr="00913092">
        <w:rPr>
          <w:rFonts w:hint="cs"/>
          <w:rtl/>
        </w:rPr>
        <w:t xml:space="preserve">در سؤال سائل مطرح است که من با </w:t>
      </w:r>
      <w:r w:rsidR="00913092" w:rsidRPr="00913092">
        <w:rPr>
          <w:rFonts w:hint="cs"/>
          <w:rtl/>
        </w:rPr>
        <w:t>مشکلی</w:t>
      </w:r>
      <w:r w:rsidRPr="00913092">
        <w:rPr>
          <w:rFonts w:hint="cs"/>
          <w:rtl/>
        </w:rPr>
        <w:t xml:space="preserve"> </w:t>
      </w:r>
      <w:r w:rsidR="00913092" w:rsidRPr="00913092">
        <w:rPr>
          <w:rFonts w:hint="cs"/>
          <w:rtl/>
        </w:rPr>
        <w:t>مواجه</w:t>
      </w:r>
      <w:r w:rsidR="00913092" w:rsidRPr="00913092">
        <w:rPr>
          <w:rFonts w:hint="cs"/>
          <w:rtl/>
        </w:rPr>
        <w:t xml:space="preserve"> </w:t>
      </w:r>
      <w:r w:rsidRPr="00913092">
        <w:rPr>
          <w:rFonts w:hint="cs"/>
          <w:rtl/>
        </w:rPr>
        <w:t>هستم که عده‌ای این‌طور می‌گویند و عده‌ای آن‌طور من چه بکنم؟</w:t>
      </w:r>
      <w:r w:rsidRPr="00913092">
        <w:rPr>
          <w:rtl/>
        </w:rPr>
        <w:t xml:space="preserve"> </w:t>
      </w:r>
      <w:r w:rsidRPr="00913092">
        <w:rPr>
          <w:rFonts w:hint="cs"/>
          <w:rtl/>
        </w:rPr>
        <w:t>می‌گویند</w:t>
      </w:r>
      <w:r w:rsidRPr="00913092">
        <w:rPr>
          <w:rtl/>
        </w:rPr>
        <w:t xml:space="preserve"> ا</w:t>
      </w:r>
      <w:r w:rsidRPr="00913092">
        <w:rPr>
          <w:rFonts w:hint="cs"/>
          <w:rtl/>
        </w:rPr>
        <w:t>ی</w:t>
      </w:r>
      <w:r w:rsidRPr="00913092">
        <w:rPr>
          <w:rFonts w:hint="eastAsia"/>
          <w:rtl/>
        </w:rPr>
        <w:t>ن</w:t>
      </w:r>
      <w:r w:rsidRPr="00913092">
        <w:rPr>
          <w:rFonts w:hint="cs"/>
          <w:rtl/>
        </w:rPr>
        <w:t xml:space="preserve"> روایت حاکم بر این‌ها است و مقدم بر همه روایات دیگر می‌شود. مضمون آن هر چه می‌خواهد بشود،</w:t>
      </w:r>
      <w:r w:rsidRPr="00913092">
        <w:rPr>
          <w:rtl/>
        </w:rPr>
        <w:t xml:space="preserve"> </w:t>
      </w:r>
      <w:r w:rsidRPr="00913092">
        <w:rPr>
          <w:rFonts w:hint="cs"/>
          <w:rtl/>
        </w:rPr>
        <w:t>یک‌وقتی</w:t>
      </w:r>
      <w:r w:rsidRPr="00913092">
        <w:rPr>
          <w:rtl/>
        </w:rPr>
        <w:t xml:space="preserve"> </w:t>
      </w:r>
      <w:r w:rsidRPr="00913092">
        <w:rPr>
          <w:rFonts w:hint="cs"/>
          <w:rtl/>
        </w:rPr>
        <w:t>روایت جمع می‌کند، می‌گوید آن‌هایی که گفته منع است این صورت است.</w:t>
      </w:r>
      <w:r w:rsidRPr="00913092">
        <w:rPr>
          <w:rtl/>
        </w:rPr>
        <w:t xml:space="preserve"> آن‌هایی</w:t>
      </w:r>
      <w:r w:rsidRPr="00913092">
        <w:rPr>
          <w:rFonts w:hint="cs"/>
          <w:rtl/>
        </w:rPr>
        <w:t xml:space="preserve"> که گفته آن است، آن صورت است.</w:t>
      </w:r>
      <w:r w:rsidRPr="00913092">
        <w:rPr>
          <w:rtl/>
        </w:rPr>
        <w:t xml:space="preserve"> </w:t>
      </w:r>
      <w:r w:rsidRPr="00913092">
        <w:rPr>
          <w:rFonts w:hint="cs"/>
          <w:rtl/>
        </w:rPr>
        <w:t xml:space="preserve">یک‌وقتی می‌گوید </w:t>
      </w:r>
      <w:r w:rsidRPr="00913092">
        <w:rPr>
          <w:rtl/>
        </w:rPr>
        <w:t>منع</w:t>
      </w:r>
      <w:r w:rsidRPr="00913092">
        <w:rPr>
          <w:rFonts w:hint="cs"/>
          <w:rtl/>
        </w:rPr>
        <w:t xml:space="preserve"> نیست، این طرف است یا آن‌طرف است. هر چه در این روایت ناظر بود، درصورتی‌که سند معتبر باشد، </w:t>
      </w:r>
      <w:r w:rsidRPr="00913092">
        <w:rPr>
          <w:rtl/>
        </w:rPr>
        <w:t>با</w:t>
      </w:r>
      <w:r w:rsidRPr="00913092">
        <w:rPr>
          <w:rFonts w:hint="cs"/>
          <w:rtl/>
        </w:rPr>
        <w:t>ی</w:t>
      </w:r>
      <w:r w:rsidRPr="00913092">
        <w:rPr>
          <w:rFonts w:hint="eastAsia"/>
          <w:rtl/>
        </w:rPr>
        <w:t xml:space="preserve">د </w:t>
      </w:r>
      <w:r w:rsidRPr="00913092">
        <w:rPr>
          <w:rFonts w:hint="cs"/>
          <w:rtl/>
        </w:rPr>
        <w:t>اخذ به مضمون آن</w:t>
      </w:r>
      <w:r w:rsidRPr="00913092">
        <w:rPr>
          <w:rFonts w:hint="eastAsia"/>
          <w:rtl/>
        </w:rPr>
        <w:t xml:space="preserve"> بکن</w:t>
      </w:r>
      <w:r w:rsidRPr="00913092">
        <w:rPr>
          <w:rFonts w:hint="cs"/>
          <w:rtl/>
        </w:rPr>
        <w:t>ی</w:t>
      </w:r>
      <w:r w:rsidRPr="00913092">
        <w:rPr>
          <w:rFonts w:hint="eastAsia"/>
          <w:rtl/>
        </w:rPr>
        <w:t>م</w:t>
      </w:r>
      <w:r w:rsidRPr="00913092">
        <w:rPr>
          <w:rtl/>
        </w:rPr>
        <w:t>.</w:t>
      </w:r>
    </w:p>
    <w:p w:rsidR="00FE08CA" w:rsidRPr="00913092" w:rsidRDefault="00FE08CA" w:rsidP="00913092">
      <w:pPr>
        <w:spacing w:after="0"/>
        <w:rPr>
          <w:rtl/>
        </w:rPr>
      </w:pPr>
      <w:r w:rsidRPr="00913092">
        <w:rPr>
          <w:rFonts w:hint="cs"/>
          <w:rtl/>
        </w:rPr>
        <w:t xml:space="preserve">در نوع دوم و سوم و دسته سوم از روایات با این نگاه فقهی، </w:t>
      </w:r>
      <w:r w:rsidRPr="00913092">
        <w:rPr>
          <w:rtl/>
        </w:rPr>
        <w:t>روا</w:t>
      </w:r>
      <w:r w:rsidRPr="00913092">
        <w:rPr>
          <w:rFonts w:hint="cs"/>
          <w:rtl/>
        </w:rPr>
        <w:t>ی</w:t>
      </w:r>
      <w:r w:rsidRPr="00913092">
        <w:rPr>
          <w:rFonts w:hint="eastAsia"/>
          <w:rtl/>
        </w:rPr>
        <w:t>ت</w:t>
      </w:r>
      <w:r w:rsidRPr="00913092">
        <w:rPr>
          <w:rtl/>
        </w:rPr>
        <w:t xml:space="preserve"> 21 هم</w:t>
      </w:r>
      <w:r w:rsidRPr="00913092">
        <w:rPr>
          <w:rFonts w:hint="cs"/>
          <w:rtl/>
        </w:rPr>
        <w:t>ی</w:t>
      </w:r>
      <w:r w:rsidRPr="00913092">
        <w:rPr>
          <w:rFonts w:hint="eastAsia"/>
          <w:rtl/>
        </w:rPr>
        <w:t>ن</w:t>
      </w:r>
      <w:r w:rsidRPr="00913092">
        <w:rPr>
          <w:rFonts w:hint="cs"/>
          <w:rtl/>
        </w:rPr>
        <w:t xml:space="preserve"> وضع را دارد،</w:t>
      </w:r>
      <w:r w:rsidRPr="00913092">
        <w:rPr>
          <w:rtl/>
        </w:rPr>
        <w:t xml:space="preserve"> روا</w:t>
      </w:r>
      <w:r w:rsidRPr="00913092">
        <w:rPr>
          <w:rFonts w:hint="cs"/>
          <w:rtl/>
        </w:rPr>
        <w:t>ی</w:t>
      </w:r>
      <w:r w:rsidRPr="00913092">
        <w:rPr>
          <w:rFonts w:hint="eastAsia"/>
          <w:rtl/>
        </w:rPr>
        <w:t>ت</w:t>
      </w:r>
      <w:r w:rsidRPr="00913092">
        <w:rPr>
          <w:rFonts w:hint="cs"/>
          <w:rtl/>
        </w:rPr>
        <w:t xml:space="preserve"> ناظر بر آن اختلاف است که روایات طایفه اول و دوم معمولاً روایات معتبری نیست. این روایت که به نحوی ناظر به آن جمع </w:t>
      </w:r>
      <w:r w:rsidRPr="00913092">
        <w:rPr>
          <w:rFonts w:hint="cs"/>
          <w:rtl/>
        </w:rPr>
        <w:lastRenderedPageBreak/>
        <w:t>است، روایت معتبری هست. در مصباح الفقاهه آقای خویی جایی که بحث نجوم را مطرح کرده است یکی از خوبی‌های آن این است که در پاورقی به صحت ‌و سقم این روایت‌ها به‌طور جداگانه اشاره‌ کرده است که آنجا هم اکثراً مرفوعه،</w:t>
      </w:r>
      <w:r w:rsidR="00913092" w:rsidRPr="00913092">
        <w:rPr>
          <w:rtl/>
        </w:rPr>
        <w:t xml:space="preserve"> مر</w:t>
      </w:r>
      <w:r w:rsidR="00913092" w:rsidRPr="00913092">
        <w:rPr>
          <w:rFonts w:hint="cs"/>
          <w:rtl/>
        </w:rPr>
        <w:t>س</w:t>
      </w:r>
      <w:r w:rsidRPr="00913092">
        <w:rPr>
          <w:rtl/>
        </w:rPr>
        <w:t>له</w:t>
      </w:r>
      <w:r w:rsidRPr="00913092">
        <w:rPr>
          <w:rFonts w:hint="cs"/>
          <w:rtl/>
        </w:rPr>
        <w:t xml:space="preserve"> و</w:t>
      </w:r>
      <w:r w:rsidRPr="00913092">
        <w:rPr>
          <w:rtl/>
        </w:rPr>
        <w:t xml:space="preserve"> ضع</w:t>
      </w:r>
      <w:r w:rsidRPr="00913092">
        <w:rPr>
          <w:rFonts w:hint="cs"/>
          <w:rtl/>
        </w:rPr>
        <w:t>ی</w:t>
      </w:r>
      <w:r w:rsidRPr="00913092">
        <w:rPr>
          <w:rFonts w:hint="eastAsia"/>
          <w:rtl/>
        </w:rPr>
        <w:t>ف</w:t>
      </w:r>
      <w:r w:rsidRPr="00913092">
        <w:rPr>
          <w:rFonts w:hint="cs"/>
          <w:rtl/>
        </w:rPr>
        <w:t xml:space="preserve"> است. در </w:t>
      </w:r>
      <w:r w:rsidRPr="00913092">
        <w:rPr>
          <w:rtl/>
        </w:rPr>
        <w:t>ا</w:t>
      </w:r>
      <w:r w:rsidRPr="00913092">
        <w:rPr>
          <w:rFonts w:hint="cs"/>
          <w:rtl/>
        </w:rPr>
        <w:t>ی</w:t>
      </w:r>
      <w:r w:rsidRPr="00913092">
        <w:rPr>
          <w:rFonts w:hint="eastAsia"/>
          <w:rtl/>
        </w:rPr>
        <w:t>ن</w:t>
      </w:r>
      <w:r w:rsidRPr="00913092">
        <w:rPr>
          <w:rtl/>
        </w:rPr>
        <w:t xml:space="preserve"> 70 و 80 روا</w:t>
      </w:r>
      <w:r w:rsidRPr="00913092">
        <w:rPr>
          <w:rFonts w:hint="cs"/>
          <w:rtl/>
        </w:rPr>
        <w:t>ی</w:t>
      </w:r>
      <w:r w:rsidRPr="00913092">
        <w:rPr>
          <w:rFonts w:hint="eastAsia"/>
          <w:rtl/>
        </w:rPr>
        <w:t>ت</w:t>
      </w:r>
      <w:r w:rsidRPr="00913092">
        <w:rPr>
          <w:rFonts w:hint="cs"/>
          <w:rtl/>
        </w:rPr>
        <w:t xml:space="preserve"> </w:t>
      </w:r>
      <w:r w:rsidRPr="00913092">
        <w:rPr>
          <w:rtl/>
        </w:rPr>
        <w:t>شا</w:t>
      </w:r>
      <w:r w:rsidRPr="00913092">
        <w:rPr>
          <w:rFonts w:hint="cs"/>
          <w:rtl/>
        </w:rPr>
        <w:t>ی</w:t>
      </w:r>
      <w:r w:rsidRPr="00913092">
        <w:rPr>
          <w:rFonts w:hint="eastAsia"/>
          <w:rtl/>
        </w:rPr>
        <w:t>د</w:t>
      </w:r>
      <w:r w:rsidRPr="00913092">
        <w:rPr>
          <w:rtl/>
        </w:rPr>
        <w:t xml:space="preserve"> 3 ال</w:t>
      </w:r>
      <w:r w:rsidRPr="00913092">
        <w:rPr>
          <w:rFonts w:hint="cs"/>
          <w:rtl/>
        </w:rPr>
        <w:t>ی</w:t>
      </w:r>
      <w:r w:rsidRPr="00913092">
        <w:rPr>
          <w:rtl/>
        </w:rPr>
        <w:t xml:space="preserve"> 4 تا</w:t>
      </w:r>
      <w:r w:rsidRPr="00913092">
        <w:rPr>
          <w:rFonts w:hint="cs"/>
          <w:rtl/>
        </w:rPr>
        <w:t xml:space="preserve"> </w:t>
      </w:r>
      <w:r w:rsidRPr="00913092">
        <w:rPr>
          <w:rtl/>
        </w:rPr>
        <w:t>ب</w:t>
      </w:r>
      <w:r w:rsidRPr="00913092">
        <w:rPr>
          <w:rFonts w:hint="cs"/>
          <w:rtl/>
        </w:rPr>
        <w:t>ی</w:t>
      </w:r>
      <w:r w:rsidRPr="00913092">
        <w:rPr>
          <w:rFonts w:hint="eastAsia"/>
          <w:rtl/>
        </w:rPr>
        <w:t>شتر</w:t>
      </w:r>
      <w:r w:rsidRPr="00913092">
        <w:rPr>
          <w:rFonts w:hint="cs"/>
          <w:rtl/>
        </w:rPr>
        <w:t xml:space="preserve"> معتبر</w:t>
      </w:r>
      <w:r w:rsidRPr="00913092">
        <w:rPr>
          <w:rFonts w:hint="eastAsia"/>
          <w:rtl/>
        </w:rPr>
        <w:t xml:space="preserve"> </w:t>
      </w:r>
      <w:r w:rsidRPr="00913092">
        <w:rPr>
          <w:rFonts w:hint="cs"/>
          <w:rtl/>
        </w:rPr>
        <w:t>نباشد که ی</w:t>
      </w:r>
      <w:r w:rsidRPr="00913092">
        <w:rPr>
          <w:rFonts w:hint="eastAsia"/>
          <w:rtl/>
        </w:rPr>
        <w:t>ک</w:t>
      </w:r>
      <w:r w:rsidRPr="00913092">
        <w:rPr>
          <w:rFonts w:hint="cs"/>
          <w:rtl/>
        </w:rPr>
        <w:t xml:space="preserve">ی همین است. این روایت از عبدالرحمن ابن ثیابه است، </w:t>
      </w:r>
      <w:r w:rsidRPr="00913092">
        <w:rPr>
          <w:rFonts w:hint="cs"/>
          <w:b/>
          <w:bCs/>
          <w:rtl/>
        </w:rPr>
        <w:t>عن عدة من اصحابنا عن احمد</w:t>
      </w:r>
      <w:r w:rsidRPr="00913092">
        <w:rPr>
          <w:rFonts w:hint="cs"/>
          <w:rtl/>
        </w:rPr>
        <w:t xml:space="preserve"> این محمد خالد برقی است که از عن بن فضال است که هرکدام از ابن فضال ها باشد، درست است.</w:t>
      </w:r>
      <w:r w:rsidRPr="00913092">
        <w:rPr>
          <w:rtl/>
        </w:rPr>
        <w:t xml:space="preserve"> حسن</w:t>
      </w:r>
      <w:r w:rsidRPr="00913092">
        <w:rPr>
          <w:rFonts w:hint="cs"/>
          <w:rtl/>
        </w:rPr>
        <w:t xml:space="preserve"> بن اسباط قابل تصحیح است، عبدالرحمن بن ثیابه هم همین‌طور. می‌</w:t>
      </w:r>
      <w:r w:rsidRPr="00913092">
        <w:rPr>
          <w:rtl/>
        </w:rPr>
        <w:t>گو</w:t>
      </w:r>
      <w:r w:rsidRPr="00913092">
        <w:rPr>
          <w:rFonts w:hint="cs"/>
          <w:rtl/>
        </w:rPr>
        <w:t>ی</w:t>
      </w:r>
      <w:r w:rsidRPr="00913092">
        <w:rPr>
          <w:rFonts w:hint="eastAsia"/>
          <w:rtl/>
        </w:rPr>
        <w:t>د</w:t>
      </w:r>
      <w:r w:rsidRPr="00913092">
        <w:rPr>
          <w:rtl/>
        </w:rPr>
        <w:t xml:space="preserve"> </w:t>
      </w:r>
      <w:r w:rsidRPr="00913092">
        <w:rPr>
          <w:rFonts w:hint="cs"/>
          <w:rtl/>
        </w:rPr>
        <w:t xml:space="preserve">قلت لابی </w:t>
      </w:r>
      <w:r w:rsidRPr="00913092">
        <w:rPr>
          <w:rtl/>
        </w:rPr>
        <w:t>عبدالله (</w:t>
      </w:r>
      <w:r w:rsidRPr="00913092">
        <w:rPr>
          <w:rFonts w:hint="cs"/>
          <w:rtl/>
        </w:rPr>
        <w:t>ع)</w:t>
      </w:r>
      <w:r w:rsidRPr="00913092">
        <w:rPr>
          <w:rtl/>
        </w:rPr>
        <w:t xml:space="preserve"> </w:t>
      </w:r>
      <w:r w:rsidRPr="00913092">
        <w:rPr>
          <w:rFonts w:hint="cs"/>
          <w:rtl/>
        </w:rPr>
        <w:t xml:space="preserve">می‌گوید خدمت امام </w:t>
      </w:r>
      <w:r w:rsidR="00143D85" w:rsidRPr="00913092">
        <w:rPr>
          <w:rFonts w:hint="eastAsia"/>
          <w:rtl/>
        </w:rPr>
        <w:t>صادق</w:t>
      </w:r>
      <w:r w:rsidR="00143D85" w:rsidRPr="00913092">
        <w:rPr>
          <w:rtl/>
        </w:rPr>
        <w:t xml:space="preserve"> (</w:t>
      </w:r>
      <w:r w:rsidRPr="00913092">
        <w:rPr>
          <w:rFonts w:hint="cs"/>
          <w:rtl/>
        </w:rPr>
        <w:t>ع) رسیدم، عرض کردم؛ «</w:t>
      </w:r>
      <w:r w:rsidRPr="00913092">
        <w:rPr>
          <w:b/>
          <w:bCs/>
          <w:rtl/>
        </w:rPr>
        <w:t>إِنَّ النَّاسَ يَقُولُونَ: إِنَّ النُّجُومَ لَايَحِلُّ النَّظَرُ فِيهَا</w:t>
      </w:r>
      <w:r w:rsidRPr="00913092">
        <w:rPr>
          <w:rFonts w:hint="cs"/>
          <w:b/>
          <w:bCs/>
          <w:rtl/>
        </w:rPr>
        <w:t>»</w:t>
      </w:r>
      <w:r w:rsidR="00913092">
        <w:rPr>
          <w:rStyle w:val="aff3"/>
          <w:rtl/>
        </w:rPr>
        <w:footnoteReference w:id="7"/>
      </w:r>
      <w:r w:rsidRPr="00913092">
        <w:rPr>
          <w:rtl/>
        </w:rPr>
        <w:t xml:space="preserve"> </w:t>
      </w:r>
      <w:r w:rsidRPr="00913092">
        <w:rPr>
          <w:rFonts w:hint="cs"/>
          <w:rtl/>
        </w:rPr>
        <w:t>که اینجا توده مردم و معمولاً غیر شیعه منظور است،</w:t>
      </w:r>
      <w:r w:rsidRPr="00913092">
        <w:rPr>
          <w:rtl/>
        </w:rPr>
        <w:t xml:space="preserve"> این‌ها</w:t>
      </w:r>
      <w:r w:rsidRPr="00913092">
        <w:rPr>
          <w:rFonts w:hint="cs"/>
          <w:rtl/>
        </w:rPr>
        <w:t xml:space="preserve"> </w:t>
      </w:r>
      <w:r w:rsidRPr="00913092">
        <w:rPr>
          <w:rFonts w:hint="eastAsia"/>
          <w:rtl/>
        </w:rPr>
        <w:t>می‌گویند</w:t>
      </w:r>
      <w:r w:rsidRPr="00913092">
        <w:rPr>
          <w:rFonts w:hint="cs"/>
          <w:rtl/>
        </w:rPr>
        <w:t xml:space="preserve"> که «</w:t>
      </w:r>
      <w:r w:rsidRPr="00913092">
        <w:rPr>
          <w:rFonts w:hint="cs"/>
          <w:b/>
          <w:bCs/>
          <w:rtl/>
        </w:rPr>
        <w:t>ل</w:t>
      </w:r>
      <w:r w:rsidRPr="00913092">
        <w:rPr>
          <w:b/>
          <w:bCs/>
          <w:rtl/>
        </w:rPr>
        <w:t>َايَحِلُّ النَّظَرُ فِيهَا وَ هِيَ تُعْجِبُنِي‏</w:t>
      </w:r>
      <w:r w:rsidRPr="00913092">
        <w:rPr>
          <w:rFonts w:hint="cs"/>
          <w:rtl/>
        </w:rPr>
        <w:t xml:space="preserve">» درحالی‌که من این علم و دانش را دوست </w:t>
      </w:r>
      <w:r w:rsidRPr="00913092">
        <w:rPr>
          <w:rtl/>
        </w:rPr>
        <w:t>م</w:t>
      </w:r>
      <w:r w:rsidRPr="00913092">
        <w:rPr>
          <w:rFonts w:hint="cs"/>
          <w:rtl/>
        </w:rPr>
        <w:t>ی‌</w:t>
      </w:r>
      <w:r w:rsidRPr="00913092">
        <w:rPr>
          <w:rFonts w:hint="eastAsia"/>
          <w:rtl/>
        </w:rPr>
        <w:t>دارم</w:t>
      </w:r>
      <w:r w:rsidRPr="00913092">
        <w:rPr>
          <w:rFonts w:hint="cs"/>
          <w:rtl/>
        </w:rPr>
        <w:t xml:space="preserve"> و از آن خوشم </w:t>
      </w:r>
      <w:r w:rsidRPr="00913092">
        <w:rPr>
          <w:rtl/>
        </w:rPr>
        <w:t>م</w:t>
      </w:r>
      <w:r w:rsidRPr="00913092">
        <w:rPr>
          <w:rFonts w:hint="cs"/>
          <w:rtl/>
        </w:rPr>
        <w:t>ی‌</w:t>
      </w:r>
      <w:r w:rsidRPr="00913092">
        <w:rPr>
          <w:rFonts w:hint="eastAsia"/>
          <w:rtl/>
        </w:rPr>
        <w:t>آ</w:t>
      </w:r>
      <w:r w:rsidRPr="00913092">
        <w:rPr>
          <w:rFonts w:hint="cs"/>
          <w:rtl/>
        </w:rPr>
        <w:t>ی</w:t>
      </w:r>
      <w:r w:rsidRPr="00913092">
        <w:rPr>
          <w:rFonts w:hint="eastAsia"/>
          <w:rtl/>
        </w:rPr>
        <w:t>د</w:t>
      </w:r>
      <w:r w:rsidRPr="00913092">
        <w:rPr>
          <w:rtl/>
        </w:rPr>
        <w:t xml:space="preserve"> </w:t>
      </w:r>
      <w:r w:rsidRPr="00913092">
        <w:rPr>
          <w:rFonts w:hint="cs"/>
          <w:rtl/>
        </w:rPr>
        <w:t>و الآن گیر هستم که چه بکنم؟</w:t>
      </w:r>
      <w:r w:rsidRPr="00913092">
        <w:rPr>
          <w:rtl/>
        </w:rPr>
        <w:t xml:space="preserve"> </w:t>
      </w:r>
      <w:r w:rsidRPr="00913092">
        <w:rPr>
          <w:rFonts w:hint="cs"/>
          <w:rtl/>
        </w:rPr>
        <w:t>«</w:t>
      </w:r>
      <w:r w:rsidRPr="00913092">
        <w:rPr>
          <w:b/>
          <w:bCs/>
          <w:rtl/>
        </w:rPr>
        <w:t>فَإِنْ كَانَتْ تُضِرُّ بِدِينِي، فَلَا حَاجَةَ لِي فِي شَيْ‏ءٍ يُضِرُّ بِدِينِي</w:t>
      </w:r>
      <w:r w:rsidRPr="00913092">
        <w:rPr>
          <w:rtl/>
        </w:rPr>
        <w:t xml:space="preserve">‏» </w:t>
      </w:r>
      <w:r w:rsidRPr="00913092">
        <w:rPr>
          <w:rFonts w:hint="cs"/>
          <w:rtl/>
        </w:rPr>
        <w:t xml:space="preserve">ناظر به این اختلاف است می‌گوید آن‌ها این‌طوری می‌گویند من هم </w:t>
      </w:r>
      <w:r w:rsidRPr="00913092">
        <w:rPr>
          <w:rtl/>
        </w:rPr>
        <w:t>مانده‌ام</w:t>
      </w:r>
      <w:r w:rsidRPr="00913092">
        <w:rPr>
          <w:rFonts w:hint="cs"/>
          <w:rtl/>
        </w:rPr>
        <w:t xml:space="preserve"> چه بکنم،</w:t>
      </w:r>
      <w:r w:rsidRPr="00913092">
        <w:rPr>
          <w:rtl/>
        </w:rPr>
        <w:t xml:space="preserve"> اگر</w:t>
      </w:r>
      <w:r w:rsidRPr="00913092">
        <w:rPr>
          <w:rFonts w:hint="cs"/>
          <w:rtl/>
        </w:rPr>
        <w:t xml:space="preserve"> </w:t>
      </w:r>
      <w:r w:rsidRPr="00913092">
        <w:rPr>
          <w:rtl/>
        </w:rPr>
        <w:t>واقعاً</w:t>
      </w:r>
      <w:r w:rsidRPr="00913092">
        <w:rPr>
          <w:rFonts w:hint="cs"/>
          <w:rtl/>
        </w:rPr>
        <w:t xml:space="preserve"> مضر به دین من است،</w:t>
      </w:r>
      <w:r w:rsidRPr="00913092">
        <w:rPr>
          <w:rtl/>
        </w:rPr>
        <w:t xml:space="preserve"> «</w:t>
      </w:r>
      <w:r w:rsidRPr="00913092">
        <w:rPr>
          <w:b/>
          <w:bCs/>
          <w:rtl/>
        </w:rPr>
        <w:t>فَلَا حَاجَةَ لِي فِي شَيْ‏ءٍ يُضِرُّ بِدِينِي وَ إِنْ كَانَتْ لَا تُضِرُّ بِدِينِي فَوَ اللَّهِ إِنِّي لَأَشْتَهِيهَا وَ أَشْتَهِي النَّظَرَ فِيهَا</w:t>
      </w:r>
      <w:r w:rsidRPr="00913092">
        <w:rPr>
          <w:rFonts w:hint="cs"/>
          <w:b/>
          <w:bCs/>
          <w:rtl/>
        </w:rPr>
        <w:t>»</w:t>
      </w:r>
      <w:r w:rsidR="00913092">
        <w:rPr>
          <w:rStyle w:val="aff3"/>
          <w:rtl/>
        </w:rPr>
        <w:footnoteReference w:id="8"/>
      </w:r>
      <w:r w:rsidRPr="00913092">
        <w:rPr>
          <w:rtl/>
        </w:rPr>
        <w:t xml:space="preserve"> من</w:t>
      </w:r>
      <w:r w:rsidRPr="00913092">
        <w:rPr>
          <w:rFonts w:hint="cs"/>
          <w:rtl/>
        </w:rPr>
        <w:t xml:space="preserve"> واقعاً این علم را دوست دارم،</w:t>
      </w:r>
      <w:r w:rsidRPr="00913092">
        <w:rPr>
          <w:rtl/>
        </w:rPr>
        <w:t xml:space="preserve"> </w:t>
      </w:r>
      <w:r w:rsidRPr="00913092">
        <w:rPr>
          <w:rFonts w:hint="cs"/>
          <w:rtl/>
        </w:rPr>
        <w:t>«</w:t>
      </w:r>
      <w:r w:rsidRPr="00913092">
        <w:rPr>
          <w:b/>
          <w:bCs/>
          <w:rtl/>
        </w:rPr>
        <w:t>فَقَالَ لَيْسَ كَمَا يَقُولُونَ لَا تُضِرُّ بِدِينِك</w:t>
      </w:r>
      <w:r w:rsidRPr="00913092">
        <w:rPr>
          <w:rFonts w:hint="cs"/>
          <w:rtl/>
        </w:rPr>
        <w:t>» در مجموعه این روایات،</w:t>
      </w:r>
      <w:r w:rsidRPr="00913092">
        <w:rPr>
          <w:rtl/>
        </w:rPr>
        <w:t xml:space="preserve"> روا</w:t>
      </w:r>
      <w:r w:rsidRPr="00913092">
        <w:rPr>
          <w:rFonts w:hint="cs"/>
          <w:rtl/>
        </w:rPr>
        <w:t>ی</w:t>
      </w:r>
      <w:r w:rsidRPr="00913092">
        <w:rPr>
          <w:rFonts w:hint="eastAsia"/>
          <w:rtl/>
        </w:rPr>
        <w:t>ات</w:t>
      </w:r>
      <w:r w:rsidRPr="00913092">
        <w:rPr>
          <w:rFonts w:hint="cs"/>
          <w:rtl/>
        </w:rPr>
        <w:t xml:space="preserve"> معتبر هم هست،</w:t>
      </w:r>
      <w:r w:rsidRPr="00913092">
        <w:rPr>
          <w:rtl/>
        </w:rPr>
        <w:t xml:space="preserve"> می‌</w:t>
      </w:r>
      <w:r w:rsidRPr="00913092">
        <w:rPr>
          <w:rFonts w:hint="cs"/>
          <w:rtl/>
        </w:rPr>
        <w:t xml:space="preserve">گوید </w:t>
      </w:r>
      <w:r w:rsidRPr="00913092">
        <w:rPr>
          <w:rtl/>
        </w:rPr>
        <w:t>نظر</w:t>
      </w:r>
      <w:r w:rsidRPr="00913092">
        <w:rPr>
          <w:rFonts w:hint="cs"/>
          <w:rtl/>
        </w:rPr>
        <w:t xml:space="preserve"> به</w:t>
      </w:r>
      <w:r w:rsidRPr="00913092">
        <w:rPr>
          <w:rtl/>
        </w:rPr>
        <w:t xml:space="preserve"> نجوم</w:t>
      </w:r>
      <w:r w:rsidRPr="00913092">
        <w:rPr>
          <w:rFonts w:hint="cs"/>
          <w:rtl/>
        </w:rPr>
        <w:t xml:space="preserve"> ضرر به دین تو ندارد و بعد هم حضرت می‌فرمایند؛ «</w:t>
      </w:r>
      <w:r w:rsidRPr="00913092">
        <w:rPr>
          <w:b/>
          <w:bCs/>
          <w:rtl/>
        </w:rPr>
        <w:t>إِنَّكُمْ تَنْظُرُونَ فِي شَيْ‏ءٍ مِنْهَا كَثِيرُهُ لَا يُدْرَكُ وَ قَلِيلُهُ لَا يُنْتَفَعُ بِه</w:t>
      </w:r>
      <w:r w:rsidRPr="00913092">
        <w:rPr>
          <w:rtl/>
        </w:rPr>
        <w:t>‏»</w:t>
      </w:r>
      <w:r w:rsidRPr="00913092">
        <w:rPr>
          <w:rFonts w:hint="cs"/>
          <w:rtl/>
        </w:rPr>
        <w:t xml:space="preserve"> البته بدانید که اگر بخواهید در مقام</w:t>
      </w:r>
      <w:r w:rsidRPr="00913092">
        <w:rPr>
          <w:rtl/>
        </w:rPr>
        <w:t xml:space="preserve"> </w:t>
      </w:r>
      <w:r w:rsidRPr="00913092">
        <w:rPr>
          <w:rFonts w:hint="cs"/>
          <w:rtl/>
        </w:rPr>
        <w:t>کاربرد عملی آن را بیاورید</w:t>
      </w:r>
      <w:r w:rsidRPr="00913092">
        <w:rPr>
          <w:rFonts w:hint="cs"/>
          <w:b/>
          <w:bCs/>
          <w:rtl/>
        </w:rPr>
        <w:t>؛</w:t>
      </w:r>
      <w:r w:rsidR="00143D85" w:rsidRPr="00913092">
        <w:rPr>
          <w:b/>
          <w:bCs/>
          <w:rtl/>
        </w:rPr>
        <w:t xml:space="preserve"> «</w:t>
      </w:r>
      <w:r w:rsidRPr="00913092">
        <w:rPr>
          <w:b/>
          <w:bCs/>
          <w:rtl/>
        </w:rPr>
        <w:t>كَثِيرُهُ لَا يُدْرَكُ وَ قَلِيلُهُ لَا يُنْتَفَعُ بِه‏»</w:t>
      </w:r>
      <w:r w:rsidRPr="00913092">
        <w:rPr>
          <w:rFonts w:hint="cs"/>
          <w:rtl/>
        </w:rPr>
        <w:t xml:space="preserve"> زیاد آن در دسترس شما نیست و کم آن‌هم قابل‌استفاده نیست،</w:t>
      </w:r>
      <w:r w:rsidRPr="00913092">
        <w:rPr>
          <w:rtl/>
        </w:rPr>
        <w:t xml:space="preserve"> بعد هم</w:t>
      </w:r>
      <w:r w:rsidRPr="00913092">
        <w:rPr>
          <w:rFonts w:hint="cs"/>
          <w:rtl/>
        </w:rPr>
        <w:t xml:space="preserve"> </w:t>
      </w:r>
      <w:r w:rsidRPr="00913092">
        <w:rPr>
          <w:rtl/>
        </w:rPr>
        <w:t>حضرت</w:t>
      </w:r>
      <w:r w:rsidRPr="00913092">
        <w:rPr>
          <w:rFonts w:hint="cs"/>
          <w:rtl/>
        </w:rPr>
        <w:t xml:space="preserve"> سؤالاتی می‌کند که نشان‌دهنده این است که می‌گوید این‌طوری اگر باشد چه؟</w:t>
      </w:r>
      <w:r w:rsidRPr="00913092">
        <w:rPr>
          <w:rtl/>
        </w:rPr>
        <w:t xml:space="preserve"> می‌</w:t>
      </w:r>
      <w:r w:rsidRPr="00913092">
        <w:rPr>
          <w:rFonts w:hint="cs"/>
          <w:rtl/>
        </w:rPr>
        <w:t xml:space="preserve">گوید این را نمی‌دانم، اگر وضع آن ستاره با ستاره آن‌طور باشد، چی؟ </w:t>
      </w:r>
      <w:r w:rsidRPr="00913092">
        <w:rPr>
          <w:rtl/>
        </w:rPr>
        <w:t>می‌</w:t>
      </w:r>
      <w:r w:rsidRPr="00913092">
        <w:rPr>
          <w:rFonts w:hint="cs"/>
          <w:rtl/>
        </w:rPr>
        <w:t>گوید نمی‌دانم،</w:t>
      </w:r>
      <w:r w:rsidRPr="00913092">
        <w:rPr>
          <w:rtl/>
        </w:rPr>
        <w:t xml:space="preserve"> </w:t>
      </w:r>
      <w:r w:rsidRPr="00913092">
        <w:rPr>
          <w:rFonts w:hint="cs"/>
          <w:rtl/>
        </w:rPr>
        <w:t xml:space="preserve">به او </w:t>
      </w:r>
      <w:r w:rsidRPr="00913092">
        <w:rPr>
          <w:rtl/>
        </w:rPr>
        <w:t>نشان</w:t>
      </w:r>
      <w:r w:rsidRPr="00913092">
        <w:rPr>
          <w:rFonts w:hint="cs"/>
          <w:rtl/>
        </w:rPr>
        <w:t xml:space="preserve"> می‌دهد که احاطه به این مسئله برای او امکان ندارد.</w:t>
      </w:r>
    </w:p>
    <w:p w:rsidR="00FE08CA" w:rsidRPr="00913092" w:rsidRDefault="00FE08CA" w:rsidP="00913092">
      <w:pPr>
        <w:spacing w:after="0"/>
        <w:rPr>
          <w:rtl/>
        </w:rPr>
      </w:pPr>
      <w:r w:rsidRPr="00913092">
        <w:rPr>
          <w:rFonts w:hint="cs"/>
          <w:rtl/>
        </w:rPr>
        <w:t xml:space="preserve"> بنابراین این روایت به نحوی حل قضیه می‌کند که نظر فی النجوم اشکالی ندارد،</w:t>
      </w:r>
      <w:r w:rsidRPr="00913092">
        <w:rPr>
          <w:rtl/>
        </w:rPr>
        <w:t xml:space="preserve"> </w:t>
      </w:r>
      <w:r w:rsidRPr="00913092">
        <w:rPr>
          <w:rFonts w:hint="cs"/>
          <w:rtl/>
        </w:rPr>
        <w:t xml:space="preserve">بخواهید </w:t>
      </w:r>
      <w:r w:rsidRPr="00913092">
        <w:rPr>
          <w:rtl/>
        </w:rPr>
        <w:t xml:space="preserve">استفاده </w:t>
      </w:r>
      <w:r w:rsidRPr="00913092">
        <w:rPr>
          <w:rFonts w:hint="cs"/>
          <w:rtl/>
        </w:rPr>
        <w:t>هم بکنید، بدانید خیلی قابل‌استفاده عملی نیست.</w:t>
      </w:r>
    </w:p>
    <w:p w:rsidR="00FE08CA" w:rsidRPr="00913092" w:rsidRDefault="00FE08CA" w:rsidP="00913092">
      <w:pPr>
        <w:spacing w:after="0"/>
        <w:rPr>
          <w:rtl/>
        </w:rPr>
      </w:pPr>
      <w:r w:rsidRPr="00913092">
        <w:rPr>
          <w:rtl/>
        </w:rPr>
        <w:t xml:space="preserve">دارد </w:t>
      </w:r>
      <w:r w:rsidRPr="00913092">
        <w:rPr>
          <w:rFonts w:hint="cs"/>
          <w:rtl/>
        </w:rPr>
        <w:t>«</w:t>
      </w:r>
      <w:r w:rsidRPr="00913092">
        <w:rPr>
          <w:b/>
          <w:bCs/>
          <w:rtl/>
        </w:rPr>
        <w:t>فَوَ اللَّهِ إِنِّي لَأَشْتَهِيهَا وَ أَشْتَهِي النَّظَرَ فِيهَا</w:t>
      </w:r>
      <w:r w:rsidRPr="00913092">
        <w:rPr>
          <w:rFonts w:hint="cs"/>
          <w:b/>
          <w:bCs/>
          <w:rtl/>
        </w:rPr>
        <w:t>»</w:t>
      </w:r>
      <w:r w:rsidRPr="00913092">
        <w:rPr>
          <w:rtl/>
        </w:rPr>
        <w:t xml:space="preserve"> </w:t>
      </w:r>
      <w:r w:rsidRPr="00913092">
        <w:rPr>
          <w:rFonts w:hint="cs"/>
          <w:rtl/>
        </w:rPr>
        <w:t>یعنی این نجوم برای معجب من است و از آن خوشم می‌آید،</w:t>
      </w:r>
      <w:r w:rsidRPr="00913092">
        <w:rPr>
          <w:rtl/>
        </w:rPr>
        <w:t xml:space="preserve"> </w:t>
      </w:r>
      <w:r w:rsidRPr="00913092">
        <w:rPr>
          <w:rFonts w:hint="cs"/>
          <w:rtl/>
        </w:rPr>
        <w:t>ی</w:t>
      </w:r>
      <w:r w:rsidRPr="00913092">
        <w:rPr>
          <w:rFonts w:hint="eastAsia"/>
          <w:rtl/>
        </w:rPr>
        <w:t>عجبن</w:t>
      </w:r>
      <w:r w:rsidRPr="00913092">
        <w:rPr>
          <w:rFonts w:hint="cs"/>
          <w:rtl/>
        </w:rPr>
        <w:t>ی به معنای تعجب نیست،</w:t>
      </w:r>
      <w:r w:rsidRPr="00913092">
        <w:rPr>
          <w:rtl/>
        </w:rPr>
        <w:t xml:space="preserve"> </w:t>
      </w:r>
      <w:r w:rsidRPr="00913092">
        <w:rPr>
          <w:rFonts w:hint="cs"/>
          <w:rtl/>
        </w:rPr>
        <w:t>به معنای این است که آن را دوست دارم و از آن خوشم می‌آید.</w:t>
      </w:r>
      <w:r w:rsidRPr="00913092">
        <w:rPr>
          <w:rtl/>
        </w:rPr>
        <w:t xml:space="preserve"> هیچ‌کس</w:t>
      </w:r>
      <w:r w:rsidRPr="00913092">
        <w:rPr>
          <w:rFonts w:hint="cs"/>
          <w:rtl/>
        </w:rPr>
        <w:t xml:space="preserve"> در آن فضا </w:t>
      </w:r>
      <w:r w:rsidRPr="00913092">
        <w:rPr>
          <w:rFonts w:hint="cs"/>
          <w:rtl/>
        </w:rPr>
        <w:lastRenderedPageBreak/>
        <w:t>از اینکه یک عده بگویند حرام است تعجب نمی‌کند،</w:t>
      </w:r>
      <w:r w:rsidRPr="00913092">
        <w:rPr>
          <w:rtl/>
        </w:rPr>
        <w:t xml:space="preserve"> </w:t>
      </w:r>
      <w:r w:rsidRPr="00913092">
        <w:rPr>
          <w:rFonts w:hint="cs"/>
          <w:rtl/>
        </w:rPr>
        <w:t>ی</w:t>
      </w:r>
      <w:r w:rsidRPr="00913092">
        <w:rPr>
          <w:rFonts w:hint="eastAsia"/>
          <w:rtl/>
        </w:rPr>
        <w:t>ک</w:t>
      </w:r>
      <w:r w:rsidRPr="00913092">
        <w:rPr>
          <w:rFonts w:hint="cs"/>
          <w:rtl/>
        </w:rPr>
        <w:t xml:space="preserve"> چیز تعجبی </w:t>
      </w:r>
      <w:r w:rsidRPr="00913092">
        <w:rPr>
          <w:rtl/>
        </w:rPr>
        <w:t>نبود. خ</w:t>
      </w:r>
      <w:r w:rsidRPr="00913092">
        <w:rPr>
          <w:rFonts w:hint="cs"/>
          <w:rtl/>
        </w:rPr>
        <w:t>ی</w:t>
      </w:r>
      <w:r w:rsidRPr="00913092">
        <w:rPr>
          <w:rFonts w:hint="eastAsia"/>
          <w:rtl/>
        </w:rPr>
        <w:t>ل</w:t>
      </w:r>
      <w:r w:rsidRPr="00913092">
        <w:rPr>
          <w:rFonts w:hint="cs"/>
          <w:rtl/>
        </w:rPr>
        <w:t xml:space="preserve">ی مهم نیست مطلب </w:t>
      </w:r>
      <w:r w:rsidRPr="00913092">
        <w:rPr>
          <w:rtl/>
        </w:rPr>
        <w:t>را چ</w:t>
      </w:r>
      <w:r w:rsidRPr="00913092">
        <w:rPr>
          <w:rFonts w:hint="cs"/>
          <w:rtl/>
        </w:rPr>
        <w:t>ی</w:t>
      </w:r>
      <w:r w:rsidRPr="00913092">
        <w:rPr>
          <w:rFonts w:hint="eastAsia"/>
          <w:rtl/>
        </w:rPr>
        <w:t>ز</w:t>
      </w:r>
      <w:r w:rsidRPr="00913092">
        <w:rPr>
          <w:rFonts w:hint="cs"/>
          <w:rtl/>
        </w:rPr>
        <w:t xml:space="preserve">ی عوض </w:t>
      </w:r>
      <w:r w:rsidRPr="00913092">
        <w:rPr>
          <w:rtl/>
        </w:rPr>
        <w:t>نم</w:t>
      </w:r>
      <w:r w:rsidRPr="00913092">
        <w:rPr>
          <w:rFonts w:hint="cs"/>
          <w:rtl/>
        </w:rPr>
        <w:t>ی‌</w:t>
      </w:r>
      <w:r w:rsidRPr="00913092">
        <w:rPr>
          <w:rtl/>
        </w:rPr>
        <w:t>کند.</w:t>
      </w:r>
    </w:p>
    <w:p w:rsidR="00FE08CA" w:rsidRPr="00913092" w:rsidRDefault="00FE08CA" w:rsidP="00913092">
      <w:pPr>
        <w:spacing w:after="0"/>
        <w:rPr>
          <w:rtl/>
        </w:rPr>
      </w:pPr>
      <w:r w:rsidRPr="00913092">
        <w:rPr>
          <w:rFonts w:hint="cs"/>
          <w:rtl/>
        </w:rPr>
        <w:t xml:space="preserve">اینجا از همان روایاتی است که ناظر به چیزی است که </w:t>
      </w:r>
      <w:r w:rsidRPr="00913092">
        <w:rPr>
          <w:rtl/>
        </w:rPr>
        <w:t>ذهن</w:t>
      </w:r>
      <w:r w:rsidRPr="00913092">
        <w:rPr>
          <w:rFonts w:hint="cs"/>
          <w:rtl/>
        </w:rPr>
        <w:t>ی</w:t>
      </w:r>
      <w:r w:rsidRPr="00913092">
        <w:rPr>
          <w:rFonts w:hint="eastAsia"/>
          <w:rtl/>
        </w:rPr>
        <w:t>ت‌ها</w:t>
      </w:r>
      <w:r w:rsidRPr="00913092">
        <w:rPr>
          <w:rFonts w:hint="cs"/>
          <w:rtl/>
        </w:rPr>
        <w:t xml:space="preserve">ی مختلف بوده و حضرت می‌فرماید؛ این ضرری به دین تو </w:t>
      </w:r>
      <w:r w:rsidRPr="00913092">
        <w:rPr>
          <w:rtl/>
        </w:rPr>
        <w:t>نم</w:t>
      </w:r>
      <w:r w:rsidRPr="00913092">
        <w:rPr>
          <w:rFonts w:hint="cs"/>
          <w:rtl/>
        </w:rPr>
        <w:t>ی‌</w:t>
      </w:r>
      <w:r w:rsidRPr="00913092">
        <w:rPr>
          <w:rFonts w:hint="eastAsia"/>
          <w:rtl/>
        </w:rPr>
        <w:t>زند</w:t>
      </w:r>
      <w:r w:rsidRPr="00913092">
        <w:rPr>
          <w:rFonts w:hint="cs"/>
          <w:rtl/>
        </w:rPr>
        <w:t xml:space="preserve"> و خود این قرینه می‌شود بر اینکه </w:t>
      </w:r>
      <w:r w:rsidRPr="00913092">
        <w:rPr>
          <w:rtl/>
        </w:rPr>
        <w:t>جاها</w:t>
      </w:r>
      <w:r w:rsidRPr="00913092">
        <w:rPr>
          <w:rFonts w:hint="cs"/>
          <w:rtl/>
        </w:rPr>
        <w:t xml:space="preserve">یی که منع آمده است، منع مطلق نیست. خود روایت که روایت جالبی است، سند خوبی هم دارد، قرینه می‌شود بر این‌که آن </w:t>
      </w:r>
      <w:r w:rsidRPr="00913092">
        <w:rPr>
          <w:rtl/>
        </w:rPr>
        <w:t>منع‌ها</w:t>
      </w:r>
      <w:r w:rsidRPr="00913092">
        <w:rPr>
          <w:rFonts w:hint="cs"/>
          <w:rtl/>
        </w:rPr>
        <w:t xml:space="preserve"> </w:t>
      </w:r>
      <w:r w:rsidRPr="00913092">
        <w:rPr>
          <w:rtl/>
        </w:rPr>
        <w:t>به‌طورکل</w:t>
      </w:r>
      <w:r w:rsidRPr="00913092">
        <w:rPr>
          <w:rFonts w:hint="cs"/>
          <w:rtl/>
        </w:rPr>
        <w:t xml:space="preserve">ی به نظر فی النجوم </w:t>
      </w:r>
      <w:r w:rsidRPr="00913092">
        <w:rPr>
          <w:rtl/>
        </w:rPr>
        <w:t>نم</w:t>
      </w:r>
      <w:r w:rsidRPr="00913092">
        <w:rPr>
          <w:rFonts w:hint="cs"/>
          <w:rtl/>
        </w:rPr>
        <w:t>ی‌</w:t>
      </w:r>
      <w:r w:rsidRPr="00913092">
        <w:rPr>
          <w:rFonts w:hint="eastAsia"/>
          <w:rtl/>
        </w:rPr>
        <w:t>خورد</w:t>
      </w:r>
      <w:r w:rsidRPr="00913092">
        <w:rPr>
          <w:rFonts w:hint="cs"/>
          <w:rtl/>
        </w:rPr>
        <w:t>،</w:t>
      </w:r>
      <w:r w:rsidRPr="00913092">
        <w:rPr>
          <w:rtl/>
        </w:rPr>
        <w:t xml:space="preserve"> حتماً</w:t>
      </w:r>
      <w:r w:rsidRPr="00913092">
        <w:rPr>
          <w:rFonts w:hint="cs"/>
          <w:rtl/>
        </w:rPr>
        <w:t xml:space="preserve"> چیز دیگری ضمیمه او شده که موجب منع شده </w:t>
      </w:r>
      <w:r w:rsidRPr="00913092">
        <w:rPr>
          <w:rtl/>
        </w:rPr>
        <w:t>است.</w:t>
      </w:r>
    </w:p>
    <w:p w:rsidR="00FE08CA" w:rsidRPr="00913092" w:rsidRDefault="00FE08CA" w:rsidP="00913092">
      <w:pPr>
        <w:spacing w:after="0"/>
        <w:rPr>
          <w:rtl/>
        </w:rPr>
      </w:pPr>
      <w:r w:rsidRPr="00913092">
        <w:rPr>
          <w:rFonts w:hint="cs"/>
          <w:rtl/>
        </w:rPr>
        <w:t xml:space="preserve">این روایت به ما نشان می‌دهد که جاهای دیگری هم که </w:t>
      </w:r>
      <w:r w:rsidRPr="00913092">
        <w:rPr>
          <w:rtl/>
        </w:rPr>
        <w:t>گفته‌اند</w:t>
      </w:r>
      <w:r w:rsidRPr="00913092">
        <w:rPr>
          <w:rFonts w:hint="cs"/>
          <w:rtl/>
        </w:rPr>
        <w:t>؛</w:t>
      </w:r>
      <w:r w:rsidRPr="00913092">
        <w:rPr>
          <w:rtl/>
        </w:rPr>
        <w:t xml:space="preserve"> </w:t>
      </w:r>
      <w:r w:rsidRPr="00913092">
        <w:rPr>
          <w:rFonts w:hint="cs"/>
          <w:rtl/>
        </w:rPr>
        <w:t>«</w:t>
      </w:r>
      <w:r w:rsidRPr="00913092">
        <w:rPr>
          <w:b/>
          <w:bCs/>
          <w:rtl/>
        </w:rPr>
        <w:t>فَوَ اللَّهِ إِنِّي لَأَشْتَهِيهَا وَ أَشْتَهِي النَّظَرَ فِيهَا</w:t>
      </w:r>
      <w:r w:rsidRPr="00913092">
        <w:rPr>
          <w:rFonts w:hint="cs"/>
          <w:b/>
          <w:bCs/>
          <w:rtl/>
        </w:rPr>
        <w:t>»</w:t>
      </w:r>
      <w:r w:rsidRPr="00913092">
        <w:rPr>
          <w:rFonts w:hint="cs"/>
          <w:rtl/>
        </w:rPr>
        <w:t xml:space="preserve"> </w:t>
      </w:r>
      <w:r w:rsidRPr="00913092">
        <w:rPr>
          <w:rtl/>
        </w:rPr>
        <w:t>آن‌ها</w:t>
      </w:r>
      <w:r w:rsidRPr="00913092">
        <w:rPr>
          <w:rFonts w:hint="cs"/>
          <w:rtl/>
        </w:rPr>
        <w:t xml:space="preserve"> هم </w:t>
      </w:r>
      <w:r w:rsidRPr="00913092">
        <w:rPr>
          <w:rtl/>
        </w:rPr>
        <w:t>نم</w:t>
      </w:r>
      <w:r w:rsidRPr="00913092">
        <w:rPr>
          <w:rFonts w:hint="cs"/>
          <w:rtl/>
        </w:rPr>
        <w:t>ی‌</w:t>
      </w:r>
      <w:r w:rsidRPr="00913092">
        <w:rPr>
          <w:rFonts w:hint="eastAsia"/>
          <w:rtl/>
        </w:rPr>
        <w:t>خواهد</w:t>
      </w:r>
      <w:r w:rsidRPr="00913092">
        <w:rPr>
          <w:rFonts w:hint="cs"/>
          <w:rtl/>
        </w:rPr>
        <w:t xml:space="preserve"> به نظر فی النجوم بما هو هو نهی تحریمی بکند، بدانید</w:t>
      </w:r>
      <w:r w:rsidRPr="00913092">
        <w:rPr>
          <w:rtl/>
        </w:rPr>
        <w:t xml:space="preserve"> ا</w:t>
      </w:r>
      <w:r w:rsidRPr="00913092">
        <w:rPr>
          <w:rFonts w:hint="cs"/>
          <w:rtl/>
        </w:rPr>
        <w:t>ی</w:t>
      </w:r>
      <w:r w:rsidRPr="00913092">
        <w:rPr>
          <w:rFonts w:hint="eastAsia"/>
          <w:rtl/>
        </w:rPr>
        <w:t>ن</w:t>
      </w:r>
      <w:r w:rsidRPr="00913092">
        <w:rPr>
          <w:rFonts w:hint="cs"/>
          <w:rtl/>
        </w:rPr>
        <w:t xml:space="preserve"> چیز مفیدی برای شما نیست،</w:t>
      </w:r>
      <w:r w:rsidRPr="00913092">
        <w:rPr>
          <w:rtl/>
        </w:rPr>
        <w:t xml:space="preserve"> منته</w:t>
      </w:r>
      <w:r w:rsidRPr="00913092">
        <w:rPr>
          <w:rFonts w:hint="cs"/>
          <w:rtl/>
        </w:rPr>
        <w:t>ی اگر بخواهد استفاده بدی از این بشود یا</w:t>
      </w:r>
      <w:r w:rsidRPr="00913092">
        <w:rPr>
          <w:rtl/>
        </w:rPr>
        <w:t xml:space="preserve"> </w:t>
      </w:r>
      <w:r w:rsidRPr="00913092">
        <w:rPr>
          <w:rFonts w:hint="cs"/>
          <w:rtl/>
        </w:rPr>
        <w:t xml:space="preserve">مضرات و آفات خاصی بر آن مترتب </w:t>
      </w:r>
      <w:r w:rsidRPr="00913092">
        <w:rPr>
          <w:rtl/>
        </w:rPr>
        <w:t>بشود</w:t>
      </w:r>
      <w:r w:rsidRPr="00913092">
        <w:rPr>
          <w:rFonts w:hint="cs"/>
          <w:rtl/>
        </w:rPr>
        <w:t>،</w:t>
      </w:r>
      <w:r w:rsidRPr="00913092">
        <w:rPr>
          <w:rtl/>
        </w:rPr>
        <w:t xml:space="preserve"> حرمت‌ها</w:t>
      </w:r>
      <w:r w:rsidRPr="00913092">
        <w:rPr>
          <w:rFonts w:hint="cs"/>
          <w:rtl/>
        </w:rPr>
        <w:t xml:space="preserve"> ناظر بر آن است.</w:t>
      </w:r>
    </w:p>
    <w:p w:rsidR="00FE08CA" w:rsidRPr="00913092" w:rsidRDefault="00FE08CA" w:rsidP="00913092">
      <w:pPr>
        <w:spacing w:after="0"/>
        <w:rPr>
          <w:rtl/>
        </w:rPr>
      </w:pPr>
      <w:r w:rsidRPr="00913092">
        <w:rPr>
          <w:rFonts w:hint="cs"/>
          <w:rtl/>
        </w:rPr>
        <w:t xml:space="preserve"> اتفاقاً بعد از صراحت در </w:t>
      </w:r>
      <w:r w:rsidRPr="00913092">
        <w:rPr>
          <w:rtl/>
        </w:rPr>
        <w:t>آن‌که</w:t>
      </w:r>
      <w:r w:rsidRPr="00913092">
        <w:rPr>
          <w:rFonts w:hint="cs"/>
          <w:rtl/>
        </w:rPr>
        <w:t xml:space="preserve"> می‌گوید؛</w:t>
      </w:r>
      <w:r w:rsidRPr="00913092">
        <w:rPr>
          <w:rtl/>
        </w:rPr>
        <w:t xml:space="preserve"> </w:t>
      </w:r>
      <w:r w:rsidRPr="00913092">
        <w:rPr>
          <w:b/>
          <w:bCs/>
          <w:rtl/>
        </w:rPr>
        <w:t>«</w:t>
      </w:r>
      <w:r w:rsidRPr="00913092">
        <w:rPr>
          <w:rFonts w:hint="cs"/>
          <w:b/>
          <w:bCs/>
          <w:rtl/>
        </w:rPr>
        <w:t>لا تضر بدینک»</w:t>
      </w:r>
      <w:r w:rsidRPr="00913092">
        <w:rPr>
          <w:b/>
          <w:bCs/>
          <w:rtl/>
        </w:rPr>
        <w:t xml:space="preserve"> </w:t>
      </w:r>
      <w:r w:rsidRPr="00913092">
        <w:rPr>
          <w:rtl/>
        </w:rPr>
        <w:t xml:space="preserve">و </w:t>
      </w:r>
      <w:r w:rsidRPr="00913092">
        <w:rPr>
          <w:rFonts w:hint="cs"/>
          <w:rtl/>
        </w:rPr>
        <w:t>«</w:t>
      </w:r>
      <w:r w:rsidRPr="00913092">
        <w:rPr>
          <w:rFonts w:hint="cs"/>
          <w:b/>
          <w:bCs/>
          <w:rtl/>
        </w:rPr>
        <w:t>لیس کما یقولون»</w:t>
      </w:r>
      <w:r w:rsidRPr="00913092">
        <w:rPr>
          <w:rFonts w:hint="cs"/>
          <w:rtl/>
        </w:rPr>
        <w:t xml:space="preserve"> </w:t>
      </w:r>
      <w:r w:rsidRPr="00913092">
        <w:rPr>
          <w:rtl/>
        </w:rPr>
        <w:t>ا</w:t>
      </w:r>
      <w:r w:rsidRPr="00913092">
        <w:rPr>
          <w:rFonts w:hint="cs"/>
          <w:rtl/>
        </w:rPr>
        <w:t>ی</w:t>
      </w:r>
      <w:r w:rsidRPr="00913092">
        <w:rPr>
          <w:rFonts w:hint="eastAsia"/>
          <w:rtl/>
        </w:rPr>
        <w:t>ن</w:t>
      </w:r>
      <w:r w:rsidRPr="00913092">
        <w:rPr>
          <w:rFonts w:hint="cs"/>
          <w:rtl/>
        </w:rPr>
        <w:t xml:space="preserve"> در تصریح است، بعد معلوم می‌شود چیزهای بعدی هم حرمت را </w:t>
      </w:r>
      <w:r w:rsidRPr="00913092">
        <w:rPr>
          <w:rtl/>
        </w:rPr>
        <w:t>نم</w:t>
      </w:r>
      <w:r w:rsidRPr="00913092">
        <w:rPr>
          <w:rFonts w:hint="cs"/>
          <w:rtl/>
        </w:rPr>
        <w:t>ی‌</w:t>
      </w:r>
      <w:r w:rsidRPr="00913092">
        <w:rPr>
          <w:rFonts w:hint="eastAsia"/>
          <w:rtl/>
        </w:rPr>
        <w:t>رساند</w:t>
      </w:r>
      <w:r w:rsidRPr="00913092">
        <w:rPr>
          <w:rFonts w:hint="cs"/>
          <w:rtl/>
        </w:rPr>
        <w:t xml:space="preserve">، یا با </w:t>
      </w:r>
      <w:r w:rsidRPr="00913092">
        <w:rPr>
          <w:rtl/>
        </w:rPr>
        <w:t>شرا</w:t>
      </w:r>
      <w:r w:rsidRPr="00913092">
        <w:rPr>
          <w:rFonts w:hint="cs"/>
          <w:rtl/>
        </w:rPr>
        <w:t>ی</w:t>
      </w:r>
      <w:r w:rsidRPr="00913092">
        <w:rPr>
          <w:rFonts w:hint="eastAsia"/>
          <w:rtl/>
        </w:rPr>
        <w:t>ط</w:t>
      </w:r>
      <w:r w:rsidRPr="00913092">
        <w:rPr>
          <w:rFonts w:hint="cs"/>
          <w:rtl/>
        </w:rPr>
        <w:t xml:space="preserve"> خاصه‌ای کراهت را می‌رساند</w:t>
      </w:r>
      <w:r w:rsidRPr="00913092">
        <w:rPr>
          <w:rtl/>
        </w:rPr>
        <w:t xml:space="preserve"> و اگر</w:t>
      </w:r>
      <w:r w:rsidRPr="00913092">
        <w:rPr>
          <w:rFonts w:hint="cs"/>
          <w:rtl/>
        </w:rPr>
        <w:t xml:space="preserve"> </w:t>
      </w:r>
      <w:r w:rsidRPr="00913092">
        <w:rPr>
          <w:rtl/>
        </w:rPr>
        <w:t>حرمت</w:t>
      </w:r>
      <w:r w:rsidRPr="00913092">
        <w:rPr>
          <w:rFonts w:hint="cs"/>
          <w:rtl/>
        </w:rPr>
        <w:t xml:space="preserve"> </w:t>
      </w:r>
      <w:r w:rsidRPr="00913092">
        <w:rPr>
          <w:rtl/>
        </w:rPr>
        <w:t>درجا</w:t>
      </w:r>
      <w:r w:rsidRPr="00913092">
        <w:rPr>
          <w:rFonts w:hint="cs"/>
          <w:rtl/>
        </w:rPr>
        <w:t xml:space="preserve">یی باشد، این را نشان </w:t>
      </w:r>
      <w:r w:rsidRPr="00913092">
        <w:rPr>
          <w:rtl/>
        </w:rPr>
        <w:t>م</w:t>
      </w:r>
      <w:r w:rsidRPr="00913092">
        <w:rPr>
          <w:rFonts w:hint="cs"/>
          <w:rtl/>
        </w:rPr>
        <w:t>ی‌</w:t>
      </w:r>
      <w:r w:rsidRPr="00913092">
        <w:rPr>
          <w:rFonts w:hint="eastAsia"/>
          <w:rtl/>
        </w:rPr>
        <w:t>دهد</w:t>
      </w:r>
      <w:r w:rsidRPr="00913092">
        <w:rPr>
          <w:rtl/>
        </w:rPr>
        <w:t xml:space="preserve"> </w:t>
      </w:r>
      <w:r w:rsidRPr="00913092">
        <w:rPr>
          <w:rFonts w:hint="cs"/>
          <w:rtl/>
        </w:rPr>
        <w:t xml:space="preserve">که حرمت مطلقه </w:t>
      </w:r>
      <w:r w:rsidRPr="00913092">
        <w:rPr>
          <w:rtl/>
        </w:rPr>
        <w:t>درباره</w:t>
      </w:r>
      <w:r w:rsidRPr="00913092">
        <w:rPr>
          <w:rFonts w:hint="cs"/>
          <w:rtl/>
        </w:rPr>
        <w:t xml:space="preserve"> نظر فی النجوم نیست.</w:t>
      </w:r>
    </w:p>
    <w:p w:rsidR="00FE08CA" w:rsidRPr="00913092" w:rsidRDefault="00FE08CA" w:rsidP="00913092">
      <w:pPr>
        <w:spacing w:after="0"/>
        <w:rPr>
          <w:rtl/>
        </w:rPr>
      </w:pPr>
      <w:r w:rsidRPr="00913092">
        <w:rPr>
          <w:rFonts w:hint="cs"/>
          <w:rtl/>
        </w:rPr>
        <w:t xml:space="preserve">اگر با رویکرد عادی فقهی جلو بیاییم، روی این حدیث خیلی </w:t>
      </w:r>
      <w:r w:rsidRPr="00913092">
        <w:rPr>
          <w:rtl/>
        </w:rPr>
        <w:t>تک</w:t>
      </w:r>
      <w:r w:rsidRPr="00913092">
        <w:rPr>
          <w:rFonts w:hint="cs"/>
          <w:rtl/>
        </w:rPr>
        <w:t>ی</w:t>
      </w:r>
      <w:r w:rsidRPr="00913092">
        <w:rPr>
          <w:rFonts w:hint="eastAsia"/>
          <w:rtl/>
        </w:rPr>
        <w:t>ه‌</w:t>
      </w:r>
      <w:r w:rsidRPr="00913092">
        <w:rPr>
          <w:rFonts w:hint="cs"/>
          <w:rtl/>
        </w:rPr>
        <w:t xml:space="preserve"> </w:t>
      </w:r>
      <w:r w:rsidRPr="00913092">
        <w:rPr>
          <w:rFonts w:hint="eastAsia"/>
          <w:rtl/>
        </w:rPr>
        <w:t>دار</w:t>
      </w:r>
      <w:r w:rsidRPr="00913092">
        <w:rPr>
          <w:rFonts w:hint="cs"/>
          <w:rtl/>
        </w:rPr>
        <w:t>ی</w:t>
      </w:r>
      <w:r w:rsidRPr="00913092">
        <w:rPr>
          <w:rFonts w:hint="eastAsia"/>
          <w:rtl/>
        </w:rPr>
        <w:t>م</w:t>
      </w:r>
      <w:r w:rsidRPr="00913092">
        <w:rPr>
          <w:rFonts w:hint="cs"/>
          <w:rtl/>
        </w:rPr>
        <w:t xml:space="preserve"> که حدیث یک نوع قرینه‌ای است بر اینکه یک نوع منع و اطلاق در منعی </w:t>
      </w:r>
      <w:r w:rsidRPr="00913092">
        <w:rPr>
          <w:rtl/>
        </w:rPr>
        <w:t xml:space="preserve">در باب </w:t>
      </w:r>
      <w:r w:rsidRPr="00913092">
        <w:rPr>
          <w:rFonts w:hint="cs"/>
          <w:rtl/>
        </w:rPr>
        <w:t xml:space="preserve">نظر فی النجوم </w:t>
      </w:r>
      <w:r w:rsidRPr="00913092">
        <w:rPr>
          <w:rtl/>
        </w:rPr>
        <w:t>بماهو</w:t>
      </w:r>
      <w:r w:rsidRPr="00913092">
        <w:rPr>
          <w:rFonts w:hint="cs"/>
          <w:rtl/>
        </w:rPr>
        <w:t xml:space="preserve"> نظر فی النجوم </w:t>
      </w:r>
      <w:r w:rsidRPr="00913092">
        <w:rPr>
          <w:rtl/>
        </w:rPr>
        <w:t>در</w:t>
      </w:r>
      <w:r w:rsidRPr="00913092">
        <w:rPr>
          <w:rFonts w:hint="cs"/>
          <w:rtl/>
        </w:rPr>
        <w:t xml:space="preserve"> </w:t>
      </w:r>
      <w:r w:rsidRPr="00913092">
        <w:rPr>
          <w:rtl/>
        </w:rPr>
        <w:t>کار ن</w:t>
      </w:r>
      <w:r w:rsidRPr="00913092">
        <w:rPr>
          <w:rFonts w:hint="cs"/>
          <w:rtl/>
        </w:rPr>
        <w:t>ی</w:t>
      </w:r>
      <w:r w:rsidRPr="00913092">
        <w:rPr>
          <w:rFonts w:hint="eastAsia"/>
          <w:rtl/>
        </w:rPr>
        <w:t>ست</w:t>
      </w:r>
      <w:r w:rsidRPr="00913092">
        <w:rPr>
          <w:rFonts w:hint="cs"/>
          <w:rtl/>
        </w:rPr>
        <w:t>، اگر هم باشد با حدود و قیود و چیزهای خاصی است،</w:t>
      </w:r>
      <w:r w:rsidRPr="00913092">
        <w:rPr>
          <w:rtl/>
        </w:rPr>
        <w:t xml:space="preserve"> ا</w:t>
      </w:r>
      <w:r w:rsidRPr="00913092">
        <w:rPr>
          <w:rFonts w:hint="cs"/>
          <w:rtl/>
        </w:rPr>
        <w:t>ی</w:t>
      </w:r>
      <w:r w:rsidRPr="00913092">
        <w:rPr>
          <w:rFonts w:hint="eastAsia"/>
          <w:rtl/>
        </w:rPr>
        <w:t>ن</w:t>
      </w:r>
      <w:r w:rsidRPr="00913092">
        <w:rPr>
          <w:rFonts w:hint="cs"/>
          <w:rtl/>
        </w:rPr>
        <w:t xml:space="preserve"> اولین بحث که با یک رویکرد فقهی ابتدایی است. فکر می‌کنم این حدیث خیلی چیزها را روشن می‌کند.</w:t>
      </w:r>
    </w:p>
    <w:p w:rsidR="00380021" w:rsidRPr="00913092" w:rsidRDefault="00380021" w:rsidP="00913092">
      <w:pPr>
        <w:pStyle w:val="2"/>
        <w:spacing w:before="0"/>
        <w:rPr>
          <w:rtl/>
        </w:rPr>
      </w:pPr>
      <w:r w:rsidRPr="00913092">
        <w:rPr>
          <w:rFonts w:hint="cs"/>
          <w:rtl/>
        </w:rPr>
        <w:t>رویکرد دوم</w:t>
      </w:r>
    </w:p>
    <w:p w:rsidR="00FE08CA" w:rsidRPr="00913092" w:rsidRDefault="00FE08CA" w:rsidP="00913092">
      <w:pPr>
        <w:spacing w:after="0"/>
        <w:rPr>
          <w:rtl/>
        </w:rPr>
      </w:pPr>
      <w:r w:rsidRPr="00913092">
        <w:rPr>
          <w:rFonts w:hint="cs"/>
          <w:rtl/>
        </w:rPr>
        <w:t xml:space="preserve">اگر با رویکرد دوم به قضیه بپردازیم، این سؤال مطرح است که ما </w:t>
      </w:r>
      <w:r w:rsidRPr="00913092">
        <w:rPr>
          <w:rtl/>
        </w:rPr>
        <w:t>به‌عنوان</w:t>
      </w:r>
      <w:r w:rsidRPr="00913092">
        <w:rPr>
          <w:rFonts w:hint="cs"/>
          <w:rtl/>
        </w:rPr>
        <w:t xml:space="preserve"> شناخت </w:t>
      </w:r>
      <w:r w:rsidRPr="00913092">
        <w:rPr>
          <w:rtl/>
        </w:rPr>
        <w:t>پد</w:t>
      </w:r>
      <w:r w:rsidRPr="00913092">
        <w:rPr>
          <w:rFonts w:hint="cs"/>
          <w:rtl/>
        </w:rPr>
        <w:t>ی</w:t>
      </w:r>
      <w:r w:rsidRPr="00913092">
        <w:rPr>
          <w:rFonts w:hint="eastAsia"/>
          <w:rtl/>
        </w:rPr>
        <w:t>ده‌ها</w:t>
      </w:r>
      <w:r w:rsidRPr="00913092">
        <w:rPr>
          <w:rFonts w:hint="cs"/>
          <w:rtl/>
        </w:rPr>
        <w:t xml:space="preserve">ی عالم، بحث از ستاره‌شناسی و کیهان‌شناسی </w:t>
      </w:r>
      <w:r w:rsidRPr="00913092">
        <w:rPr>
          <w:rtl/>
        </w:rPr>
        <w:t>م</w:t>
      </w:r>
      <w:r w:rsidRPr="00913092">
        <w:rPr>
          <w:rFonts w:hint="cs"/>
          <w:rtl/>
        </w:rPr>
        <w:t>ی‌</w:t>
      </w:r>
      <w:r w:rsidRPr="00913092">
        <w:rPr>
          <w:rFonts w:hint="eastAsia"/>
          <w:rtl/>
        </w:rPr>
        <w:t>کن</w:t>
      </w:r>
      <w:r w:rsidRPr="00913092">
        <w:rPr>
          <w:rFonts w:hint="cs"/>
          <w:rtl/>
        </w:rPr>
        <w:t>ی</w:t>
      </w:r>
      <w:r w:rsidRPr="00913092">
        <w:rPr>
          <w:rFonts w:hint="eastAsia"/>
          <w:rtl/>
        </w:rPr>
        <w:t>م</w:t>
      </w:r>
      <w:r w:rsidRPr="00913092">
        <w:rPr>
          <w:rFonts w:hint="cs"/>
          <w:rtl/>
        </w:rPr>
        <w:t>، آیا نجوم و تنجیمی که در روایات آمده است این همان است، یا چیز دیگری است؟</w:t>
      </w:r>
      <w:r w:rsidRPr="00913092">
        <w:rPr>
          <w:rtl/>
        </w:rPr>
        <w:t xml:space="preserve"> در</w:t>
      </w:r>
      <w:r w:rsidRPr="00913092">
        <w:rPr>
          <w:rFonts w:hint="cs"/>
          <w:rtl/>
        </w:rPr>
        <w:t xml:space="preserve"> </w:t>
      </w:r>
      <w:r w:rsidRPr="00913092">
        <w:rPr>
          <w:rtl/>
        </w:rPr>
        <w:t>پاسخ</w:t>
      </w:r>
      <w:r w:rsidRPr="00913092">
        <w:rPr>
          <w:rFonts w:hint="cs"/>
          <w:rtl/>
        </w:rPr>
        <w:t xml:space="preserve"> این سؤال اگر انسان این همه روایات را ببیند</w:t>
      </w:r>
      <w:r w:rsidR="00143D85" w:rsidRPr="00913092">
        <w:rPr>
          <w:rFonts w:hint="eastAsia"/>
          <w:rtl/>
        </w:rPr>
        <w:t>،</w:t>
      </w:r>
      <w:r w:rsidRPr="00913092">
        <w:rPr>
          <w:rtl/>
        </w:rPr>
        <w:t>همان‌طور</w:t>
      </w:r>
      <w:r w:rsidRPr="00913092">
        <w:rPr>
          <w:rFonts w:hint="cs"/>
          <w:rtl/>
        </w:rPr>
        <w:t xml:space="preserve"> که</w:t>
      </w:r>
      <w:r w:rsidRPr="00913092">
        <w:rPr>
          <w:rtl/>
        </w:rPr>
        <w:t xml:space="preserve"> فقها</w:t>
      </w:r>
      <w:r w:rsidRPr="00913092">
        <w:rPr>
          <w:rFonts w:hint="cs"/>
          <w:rtl/>
        </w:rPr>
        <w:t xml:space="preserve"> </w:t>
      </w:r>
      <w:r w:rsidRPr="00913092">
        <w:rPr>
          <w:rtl/>
        </w:rPr>
        <w:t>هم</w:t>
      </w:r>
      <w:r w:rsidRPr="00913092">
        <w:rPr>
          <w:rFonts w:hint="cs"/>
          <w:rtl/>
        </w:rPr>
        <w:t xml:space="preserve"> </w:t>
      </w:r>
      <w:r w:rsidRPr="00913092">
        <w:rPr>
          <w:rtl/>
        </w:rPr>
        <w:t>گفته‌اند</w:t>
      </w:r>
      <w:r w:rsidRPr="00913092">
        <w:rPr>
          <w:rFonts w:hint="cs"/>
          <w:rtl/>
        </w:rPr>
        <w:t xml:space="preserve">- </w:t>
      </w:r>
      <w:r w:rsidRPr="00913092">
        <w:rPr>
          <w:rtl/>
        </w:rPr>
        <w:t>به‌خوب</w:t>
      </w:r>
      <w:r w:rsidRPr="00913092">
        <w:rPr>
          <w:rFonts w:hint="cs"/>
          <w:rtl/>
        </w:rPr>
        <w:t>ی حس می‌کند که نظر فی النجوم،</w:t>
      </w:r>
      <w:r w:rsidRPr="00913092">
        <w:rPr>
          <w:rtl/>
        </w:rPr>
        <w:t xml:space="preserve"> تعلم</w:t>
      </w:r>
      <w:r w:rsidRPr="00913092">
        <w:rPr>
          <w:rFonts w:hint="cs"/>
          <w:rtl/>
        </w:rPr>
        <w:t xml:space="preserve"> فی النجوم،</w:t>
      </w:r>
      <w:r w:rsidRPr="00913092">
        <w:rPr>
          <w:rtl/>
        </w:rPr>
        <w:t xml:space="preserve"> علم</w:t>
      </w:r>
      <w:r w:rsidRPr="00913092">
        <w:rPr>
          <w:rFonts w:hint="cs"/>
          <w:rtl/>
        </w:rPr>
        <w:t xml:space="preserve"> نجوم تعابیر مختلفی که اینجا آمده است </w:t>
      </w:r>
      <w:r w:rsidRPr="00913092">
        <w:rPr>
          <w:rtl/>
        </w:rPr>
        <w:t>همه</w:t>
      </w:r>
      <w:r w:rsidRPr="00913092">
        <w:rPr>
          <w:rFonts w:hint="cs"/>
          <w:rtl/>
        </w:rPr>
        <w:t xml:space="preserve"> در روایات یا منصرف به چیزی است که در آن زمان مطرح بوده است</w:t>
      </w:r>
      <w:r w:rsidR="00143D85" w:rsidRPr="00913092">
        <w:rPr>
          <w:rtl/>
        </w:rPr>
        <w:t xml:space="preserve"> </w:t>
      </w:r>
      <w:r w:rsidRPr="00913092">
        <w:rPr>
          <w:rFonts w:hint="cs"/>
          <w:rtl/>
        </w:rPr>
        <w:t xml:space="preserve">و چیزی که در آن زمان مطرح بوده است این است که بر اساس یک امور ظنی می‌خواستند وقایع عالم را </w:t>
      </w:r>
      <w:r w:rsidRPr="00913092">
        <w:rPr>
          <w:rtl/>
        </w:rPr>
        <w:t>پ</w:t>
      </w:r>
      <w:r w:rsidRPr="00913092">
        <w:rPr>
          <w:rFonts w:hint="cs"/>
          <w:rtl/>
        </w:rPr>
        <w:t>ی</w:t>
      </w:r>
      <w:r w:rsidRPr="00913092">
        <w:rPr>
          <w:rFonts w:hint="eastAsia"/>
          <w:rtl/>
        </w:rPr>
        <w:t>ش‌ب</w:t>
      </w:r>
      <w:r w:rsidRPr="00913092">
        <w:rPr>
          <w:rFonts w:hint="cs"/>
          <w:rtl/>
        </w:rPr>
        <w:t>ی</w:t>
      </w:r>
      <w:r w:rsidRPr="00913092">
        <w:rPr>
          <w:rFonts w:hint="eastAsia"/>
          <w:rtl/>
        </w:rPr>
        <w:t>ن</w:t>
      </w:r>
      <w:r w:rsidRPr="00913092">
        <w:rPr>
          <w:rFonts w:hint="cs"/>
          <w:rtl/>
        </w:rPr>
        <w:t xml:space="preserve">ی بکنند؛ مثل کهانت و چیزهای دیگر که در روایت هم در ردیف آن </w:t>
      </w:r>
      <w:r w:rsidRPr="00913092">
        <w:rPr>
          <w:rtl/>
        </w:rPr>
        <w:lastRenderedPageBreak/>
        <w:t>قرارگرفته</w:t>
      </w:r>
      <w:r w:rsidRPr="00913092">
        <w:rPr>
          <w:rFonts w:hint="cs"/>
          <w:rtl/>
        </w:rPr>
        <w:t xml:space="preserve"> است، یعنی بحثی که در نظر فی النجوم و منجم در آن زمان بوده است، این بوده است که با </w:t>
      </w:r>
      <w:r w:rsidRPr="00913092">
        <w:rPr>
          <w:rtl/>
        </w:rPr>
        <w:t>فرمول‌ها</w:t>
      </w:r>
      <w:r w:rsidRPr="00913092">
        <w:rPr>
          <w:rFonts w:hint="cs"/>
          <w:rtl/>
        </w:rPr>
        <w:t xml:space="preserve">یی که داشتند و رمل و استرلابی که داشتند، </w:t>
      </w:r>
      <w:r w:rsidRPr="00913092">
        <w:rPr>
          <w:rtl/>
        </w:rPr>
        <w:t>م</w:t>
      </w:r>
      <w:r w:rsidRPr="00913092">
        <w:rPr>
          <w:rFonts w:hint="cs"/>
          <w:rtl/>
        </w:rPr>
        <w:t>ی‌</w:t>
      </w:r>
      <w:r w:rsidRPr="00913092">
        <w:rPr>
          <w:rFonts w:hint="eastAsia"/>
          <w:rtl/>
        </w:rPr>
        <w:t>گفتند</w:t>
      </w:r>
      <w:r w:rsidRPr="00913092">
        <w:rPr>
          <w:rFonts w:hint="cs"/>
          <w:rtl/>
        </w:rPr>
        <w:t>؛ اگر فلان روز جنگ بکنی بد است،</w:t>
      </w:r>
      <w:r w:rsidRPr="00913092">
        <w:rPr>
          <w:rtl/>
        </w:rPr>
        <w:t xml:space="preserve"> اگر</w:t>
      </w:r>
      <w:r w:rsidRPr="00913092">
        <w:rPr>
          <w:rFonts w:hint="cs"/>
          <w:rtl/>
        </w:rPr>
        <w:t xml:space="preserve"> </w:t>
      </w:r>
      <w:r w:rsidRPr="00913092">
        <w:rPr>
          <w:rtl/>
        </w:rPr>
        <w:t>فلان</w:t>
      </w:r>
      <w:r w:rsidRPr="00913092">
        <w:rPr>
          <w:rFonts w:hint="cs"/>
          <w:rtl/>
        </w:rPr>
        <w:t xml:space="preserve"> روز اقدام به فلان امر بکنی چیز خوبی است، </w:t>
      </w:r>
      <w:r w:rsidRPr="00913092">
        <w:rPr>
          <w:rtl/>
        </w:rPr>
        <w:t>پ</w:t>
      </w:r>
      <w:r w:rsidRPr="00913092">
        <w:rPr>
          <w:rFonts w:hint="cs"/>
          <w:rtl/>
        </w:rPr>
        <w:t>ی</w:t>
      </w:r>
      <w:r w:rsidRPr="00913092">
        <w:rPr>
          <w:rFonts w:hint="eastAsia"/>
          <w:rtl/>
        </w:rPr>
        <w:t>شگو</w:t>
      </w:r>
      <w:r w:rsidRPr="00913092">
        <w:rPr>
          <w:rFonts w:hint="cs"/>
          <w:rtl/>
        </w:rPr>
        <w:t>یی‌</w:t>
      </w:r>
      <w:r w:rsidRPr="00913092">
        <w:rPr>
          <w:rFonts w:hint="eastAsia"/>
          <w:rtl/>
        </w:rPr>
        <w:t>ها</w:t>
      </w:r>
      <w:r w:rsidRPr="00913092">
        <w:rPr>
          <w:rFonts w:hint="cs"/>
          <w:rtl/>
        </w:rPr>
        <w:t>یی راجع به عمر، ارزاق، جنگ و صلح یا</w:t>
      </w:r>
      <w:r w:rsidRPr="00913092">
        <w:rPr>
          <w:rtl/>
        </w:rPr>
        <w:t xml:space="preserve"> اوضاع</w:t>
      </w:r>
      <w:r w:rsidRPr="00913092">
        <w:rPr>
          <w:rFonts w:hint="cs"/>
          <w:rtl/>
        </w:rPr>
        <w:t xml:space="preserve"> فردی و اجتماعی افراد می‌کردند با یک قواعدی که با وضع </w:t>
      </w:r>
      <w:r w:rsidRPr="00913092">
        <w:rPr>
          <w:rtl/>
        </w:rPr>
        <w:t>ستاره‌ها</w:t>
      </w:r>
      <w:r w:rsidRPr="00913092">
        <w:rPr>
          <w:rFonts w:hint="cs"/>
          <w:rtl/>
        </w:rPr>
        <w:t xml:space="preserve"> و این‌ها ارتباط داشته است، یا تولد اگر در این زمان باشد، این‌طور می‌شود اگر در زمان دیگری باشد، آن‌طور می‌شود. معنای نجوم این بوده و با نجومی که الآن در ابزارهای علمی با آن شکلی که هست، موضوع متفاوت است،</w:t>
      </w:r>
      <w:r w:rsidRPr="00913092">
        <w:rPr>
          <w:rtl/>
        </w:rPr>
        <w:t xml:space="preserve"> </w:t>
      </w:r>
      <w:r w:rsidRPr="00913092">
        <w:rPr>
          <w:rFonts w:hint="cs"/>
          <w:rtl/>
        </w:rPr>
        <w:t xml:space="preserve">یا می‌گوییم نجوم آن‌وقت، اصطلاح از معنای نجوم همان بوده، یا انصراف دارد. ما خیلی به وضع و این‌ها کاری نداریم، قرائنی که </w:t>
      </w:r>
      <w:r w:rsidRPr="00913092">
        <w:rPr>
          <w:rtl/>
        </w:rPr>
        <w:t>ام</w:t>
      </w:r>
      <w:r w:rsidRPr="00913092">
        <w:rPr>
          <w:rFonts w:hint="cs"/>
          <w:rtl/>
        </w:rPr>
        <w:t>ی</w:t>
      </w:r>
      <w:r w:rsidRPr="00913092">
        <w:rPr>
          <w:rFonts w:hint="eastAsia"/>
          <w:rtl/>
        </w:rPr>
        <w:t>رالمؤمن</w:t>
      </w:r>
      <w:r w:rsidRPr="00913092">
        <w:rPr>
          <w:rFonts w:hint="cs"/>
          <w:rtl/>
        </w:rPr>
        <w:t>ی</w:t>
      </w:r>
      <w:r w:rsidRPr="00913092">
        <w:rPr>
          <w:rFonts w:hint="eastAsia"/>
          <w:rtl/>
        </w:rPr>
        <w:t>ن</w:t>
      </w:r>
      <w:r w:rsidRPr="00913092">
        <w:rPr>
          <w:rFonts w:hint="cs"/>
          <w:rtl/>
        </w:rPr>
        <w:t xml:space="preserve"> هنگام رفتن به جنگ نهروان داشته است که طرف می‌گوید؛ که من رمل استرلابم را انداختم، یکی می‌گوید؛ الآن اگر بیرون بروید، شکست </w:t>
      </w:r>
      <w:r w:rsidRPr="00913092">
        <w:rPr>
          <w:rtl/>
        </w:rPr>
        <w:t>م</w:t>
      </w:r>
      <w:r w:rsidRPr="00913092">
        <w:rPr>
          <w:rFonts w:hint="cs"/>
          <w:rtl/>
        </w:rPr>
        <w:t>ی‌</w:t>
      </w:r>
      <w:r w:rsidRPr="00913092">
        <w:rPr>
          <w:rFonts w:hint="eastAsia"/>
          <w:rtl/>
        </w:rPr>
        <w:t>خور</w:t>
      </w:r>
      <w:r w:rsidRPr="00913092">
        <w:rPr>
          <w:rFonts w:hint="cs"/>
          <w:rtl/>
        </w:rPr>
        <w:t>ی</w:t>
      </w:r>
      <w:r w:rsidRPr="00913092">
        <w:rPr>
          <w:rFonts w:hint="eastAsia"/>
          <w:rtl/>
        </w:rPr>
        <w:t>د</w:t>
      </w:r>
      <w:r w:rsidRPr="00913092">
        <w:rPr>
          <w:rFonts w:hint="cs"/>
          <w:rtl/>
        </w:rPr>
        <w:t>،</w:t>
      </w:r>
      <w:r w:rsidRPr="00913092">
        <w:rPr>
          <w:rtl/>
        </w:rPr>
        <w:t xml:space="preserve"> حضرت</w:t>
      </w:r>
      <w:r w:rsidRPr="00913092">
        <w:rPr>
          <w:rFonts w:hint="cs"/>
          <w:rtl/>
        </w:rPr>
        <w:t xml:space="preserve"> در ادامه همان می‌</w:t>
      </w:r>
      <w:r w:rsidRPr="00913092">
        <w:rPr>
          <w:rtl/>
        </w:rPr>
        <w:t>گو</w:t>
      </w:r>
      <w:r w:rsidRPr="00913092">
        <w:rPr>
          <w:rFonts w:hint="cs"/>
          <w:rtl/>
        </w:rPr>
        <w:t>ی</w:t>
      </w:r>
      <w:r w:rsidRPr="00913092">
        <w:rPr>
          <w:rFonts w:hint="eastAsia"/>
          <w:rtl/>
        </w:rPr>
        <w:t>د</w:t>
      </w:r>
      <w:r w:rsidRPr="00913092">
        <w:rPr>
          <w:rtl/>
        </w:rPr>
        <w:t xml:space="preserve"> «</w:t>
      </w:r>
      <w:r w:rsidRPr="00913092">
        <w:rPr>
          <w:b/>
          <w:bCs/>
          <w:rtl/>
        </w:rPr>
        <w:t>إِيَّاكُمْ وَ تَعَلُّمَ النُّجُوم‏</w:t>
      </w:r>
      <w:r w:rsidRPr="00913092">
        <w:rPr>
          <w:rFonts w:hint="cs"/>
          <w:b/>
          <w:bCs/>
          <w:rtl/>
        </w:rPr>
        <w:t>»</w:t>
      </w:r>
      <w:r w:rsidRPr="00913092">
        <w:rPr>
          <w:rtl/>
        </w:rPr>
        <w:t xml:space="preserve"> </w:t>
      </w:r>
      <w:r w:rsidRPr="00913092">
        <w:rPr>
          <w:rFonts w:hint="cs"/>
          <w:rtl/>
        </w:rPr>
        <w:t xml:space="preserve">این حرف‌ها را </w:t>
      </w:r>
      <w:r w:rsidRPr="00913092">
        <w:rPr>
          <w:rFonts w:hint="eastAsia"/>
          <w:rtl/>
        </w:rPr>
        <w:t>کنار</w:t>
      </w:r>
      <w:r w:rsidRPr="00913092">
        <w:rPr>
          <w:rFonts w:hint="cs"/>
          <w:rtl/>
        </w:rPr>
        <w:t xml:space="preserve"> </w:t>
      </w:r>
      <w:r w:rsidRPr="00913092">
        <w:rPr>
          <w:rtl/>
        </w:rPr>
        <w:t>بگذار</w:t>
      </w:r>
      <w:r w:rsidRPr="00913092">
        <w:rPr>
          <w:rFonts w:hint="cs"/>
          <w:rtl/>
        </w:rPr>
        <w:t>ی</w:t>
      </w:r>
      <w:r w:rsidRPr="00913092">
        <w:rPr>
          <w:rFonts w:hint="eastAsia"/>
          <w:rtl/>
        </w:rPr>
        <w:t>د</w:t>
      </w:r>
      <w:r w:rsidRPr="00913092">
        <w:rPr>
          <w:rFonts w:hint="cs"/>
          <w:rtl/>
        </w:rPr>
        <w:t xml:space="preserve">. یا در موارد دیگر گاهی حضرت منع می‌کند و بعد تجربه نشان می‌دهد که این‌طور است و دیدند که به خلاف آن واقع </w:t>
      </w:r>
      <w:r w:rsidRPr="00913092">
        <w:rPr>
          <w:rtl/>
        </w:rPr>
        <w:t xml:space="preserve">شد. </w:t>
      </w:r>
      <w:r w:rsidRPr="00913092">
        <w:rPr>
          <w:rFonts w:hint="cs"/>
          <w:rtl/>
        </w:rPr>
        <w:t>همه روایات را ببینیم، می‌فهمیم که معنای نجوم و نظر فی النجوم آن‌وقت، با نظر فی النجومی که الآن می‌گوییم، (ستاره‌شناسی و کیهان‌شناسی) نیست. بحث این بوده است که ما نگاه در آسمان بکنیم</w:t>
      </w:r>
      <w:r w:rsidRPr="00913092">
        <w:rPr>
          <w:rtl/>
        </w:rPr>
        <w:t xml:space="preserve"> </w:t>
      </w:r>
      <w:r w:rsidRPr="00913092">
        <w:rPr>
          <w:rFonts w:hint="cs"/>
          <w:rtl/>
        </w:rPr>
        <w:t xml:space="preserve">برای اینکه با قواعدی در اثر اوضاع مختلفی که این اقمار و افلاک پیدا می‌کنند بگوییم هر کس در این وضعیت متولد شد، مثلاً خوش‌اخلاق </w:t>
      </w:r>
      <w:r w:rsidRPr="00913092">
        <w:rPr>
          <w:rtl/>
        </w:rPr>
        <w:t>م</w:t>
      </w:r>
      <w:r w:rsidRPr="00913092">
        <w:rPr>
          <w:rFonts w:hint="cs"/>
          <w:rtl/>
        </w:rPr>
        <w:t>ی‌</w:t>
      </w:r>
      <w:r w:rsidRPr="00913092">
        <w:rPr>
          <w:rFonts w:hint="eastAsia"/>
          <w:rtl/>
        </w:rPr>
        <w:t>شود</w:t>
      </w:r>
      <w:r w:rsidRPr="00913092">
        <w:rPr>
          <w:rFonts w:hint="cs"/>
          <w:rtl/>
        </w:rPr>
        <w:t>؛</w:t>
      </w:r>
      <w:r w:rsidRPr="00913092">
        <w:rPr>
          <w:rtl/>
        </w:rPr>
        <w:t xml:space="preserve"> </w:t>
      </w:r>
      <w:r w:rsidRPr="00913092">
        <w:rPr>
          <w:rFonts w:hint="cs"/>
          <w:rtl/>
        </w:rPr>
        <w:t xml:space="preserve">وقتی‌که مثلاً قمر در عقرب باشد </w:t>
      </w:r>
      <w:r w:rsidRPr="00913092">
        <w:rPr>
          <w:rtl/>
        </w:rPr>
        <w:t>بچه‌ها</w:t>
      </w:r>
      <w:r w:rsidRPr="00913092">
        <w:rPr>
          <w:rFonts w:hint="cs"/>
          <w:rtl/>
        </w:rPr>
        <w:t>یی که متولد می‌شوند،</w:t>
      </w:r>
      <w:r w:rsidRPr="00913092">
        <w:rPr>
          <w:rtl/>
        </w:rPr>
        <w:t xml:space="preserve"> بداخلاق</w:t>
      </w:r>
      <w:r w:rsidRPr="00913092">
        <w:rPr>
          <w:rFonts w:hint="cs"/>
          <w:rtl/>
        </w:rPr>
        <w:t xml:space="preserve"> می‌شوند یا جنگ در وقتی مثلاً</w:t>
      </w:r>
      <w:r w:rsidRPr="00913092">
        <w:rPr>
          <w:rtl/>
        </w:rPr>
        <w:t xml:space="preserve"> </w:t>
      </w:r>
      <w:r w:rsidRPr="00913092">
        <w:rPr>
          <w:rFonts w:hint="cs"/>
          <w:rtl/>
        </w:rPr>
        <w:t>قمر و زحل چنین وضعیتی پیدا بکنند، مغلوب می‌شود. چنین چیزهایی که اوضاع‌واحوال را با وقایعی که در عالم هست ربط بدهد</w:t>
      </w:r>
      <w:r w:rsidRPr="00913092">
        <w:rPr>
          <w:rtl/>
        </w:rPr>
        <w:t xml:space="preserve"> </w:t>
      </w:r>
      <w:r w:rsidRPr="00913092">
        <w:rPr>
          <w:rFonts w:hint="cs"/>
          <w:rtl/>
        </w:rPr>
        <w:t>که امور ظنی هم هست و پای آن به‌جایی بند نیست. مجموعه روایات و قضایای تاریخی که در این زمینه هست، انصراف دارد و شرایط اجتماعی که آن زمان داشتند</w:t>
      </w:r>
      <w:r w:rsidRPr="00913092">
        <w:rPr>
          <w:rtl/>
        </w:rPr>
        <w:t xml:space="preserve"> </w:t>
      </w:r>
      <w:r w:rsidRPr="00913092">
        <w:rPr>
          <w:rFonts w:hint="cs"/>
          <w:rtl/>
        </w:rPr>
        <w:t xml:space="preserve">که پادشاهان دستگاه نجومی داشتند، برای این پیش‌گویی‌ها </w:t>
      </w:r>
      <w:r w:rsidRPr="00913092">
        <w:rPr>
          <w:rtl/>
        </w:rPr>
        <w:t>منجمان</w:t>
      </w:r>
      <w:r w:rsidRPr="00913092">
        <w:rPr>
          <w:rFonts w:hint="cs"/>
          <w:rtl/>
        </w:rPr>
        <w:t>ی داشتند، وضعی که در دستگاه خلافت سلاطین بوده است و قرائنی که در خود روایات هست و بعضی از روایاتی که منع می‌کند، مثلاً در مورد داستان نهروان است که می‌گوید؛</w:t>
      </w:r>
      <w:r w:rsidRPr="00913092">
        <w:rPr>
          <w:rtl/>
        </w:rPr>
        <w:t xml:space="preserve"> </w:t>
      </w:r>
      <w:r w:rsidRPr="00913092">
        <w:rPr>
          <w:b/>
          <w:bCs/>
          <w:rtl/>
        </w:rPr>
        <w:t>«الْمُنَجِّمُ كَالْكَاهِنِ وَ الْكَاهِنُ كَالسَّاحِرِ وَ السَّاحِرُ كَافِر</w:t>
      </w:r>
      <w:r w:rsidRPr="00913092">
        <w:rPr>
          <w:rFonts w:hint="cs"/>
          <w:rtl/>
        </w:rPr>
        <w:t>»</w:t>
      </w:r>
      <w:r w:rsidR="00913092">
        <w:rPr>
          <w:rStyle w:val="aff3"/>
          <w:rtl/>
        </w:rPr>
        <w:footnoteReference w:id="9"/>
      </w:r>
      <w:r w:rsidRPr="00913092">
        <w:rPr>
          <w:rtl/>
        </w:rPr>
        <w:t xml:space="preserve"> </w:t>
      </w:r>
      <w:r w:rsidRPr="00913092">
        <w:rPr>
          <w:rFonts w:hint="cs"/>
          <w:rtl/>
        </w:rPr>
        <w:t>که می‌گوید منجم کاهن است،</w:t>
      </w:r>
      <w:r w:rsidRPr="00913092">
        <w:rPr>
          <w:rtl/>
        </w:rPr>
        <w:t xml:space="preserve"> کهانت</w:t>
      </w:r>
      <w:r w:rsidRPr="00913092">
        <w:rPr>
          <w:rFonts w:hint="cs"/>
          <w:rtl/>
        </w:rPr>
        <w:t xml:space="preserve"> این بوده است که فردی</w:t>
      </w:r>
      <w:r w:rsidRPr="00913092">
        <w:rPr>
          <w:rtl/>
        </w:rPr>
        <w:t xml:space="preserve"> </w:t>
      </w:r>
      <w:r w:rsidRPr="00913092">
        <w:rPr>
          <w:rFonts w:hint="cs"/>
          <w:rtl/>
        </w:rPr>
        <w:t xml:space="preserve">پیشگویی </w:t>
      </w:r>
      <w:r w:rsidRPr="00913092">
        <w:rPr>
          <w:rtl/>
        </w:rPr>
        <w:t>م</w:t>
      </w:r>
      <w:r w:rsidRPr="00913092">
        <w:rPr>
          <w:rFonts w:hint="cs"/>
          <w:rtl/>
        </w:rPr>
        <w:t>ی‌</w:t>
      </w:r>
      <w:r w:rsidRPr="00913092">
        <w:rPr>
          <w:rFonts w:hint="eastAsia"/>
          <w:rtl/>
        </w:rPr>
        <w:t>کرد</w:t>
      </w:r>
      <w:r w:rsidRPr="00913092">
        <w:rPr>
          <w:rFonts w:hint="cs"/>
          <w:rtl/>
        </w:rPr>
        <w:t xml:space="preserve"> و بر اساس این </w:t>
      </w:r>
      <w:r w:rsidRPr="00913092">
        <w:rPr>
          <w:rtl/>
        </w:rPr>
        <w:t>م</w:t>
      </w:r>
      <w:r w:rsidRPr="00913092">
        <w:rPr>
          <w:rFonts w:hint="cs"/>
          <w:rtl/>
        </w:rPr>
        <w:t>ی‌</w:t>
      </w:r>
      <w:r w:rsidRPr="00913092">
        <w:rPr>
          <w:rFonts w:hint="eastAsia"/>
          <w:rtl/>
        </w:rPr>
        <w:t>گفته</w:t>
      </w:r>
      <w:r w:rsidRPr="00913092">
        <w:rPr>
          <w:rFonts w:hint="cs"/>
          <w:rtl/>
        </w:rPr>
        <w:t xml:space="preserve"> من ارتباطی با یک جنی دارم و حوادث را پیش‌گویی </w:t>
      </w:r>
      <w:r w:rsidRPr="00913092">
        <w:rPr>
          <w:rtl/>
        </w:rPr>
        <w:t>م</w:t>
      </w:r>
      <w:r w:rsidRPr="00913092">
        <w:rPr>
          <w:rFonts w:hint="cs"/>
          <w:rtl/>
        </w:rPr>
        <w:t>ی‌</w:t>
      </w:r>
      <w:r w:rsidRPr="00913092">
        <w:rPr>
          <w:rFonts w:hint="eastAsia"/>
          <w:rtl/>
        </w:rPr>
        <w:t>کنم</w:t>
      </w:r>
      <w:r w:rsidRPr="00913092">
        <w:rPr>
          <w:rFonts w:hint="cs"/>
          <w:rtl/>
        </w:rPr>
        <w:t xml:space="preserve">. بحث </w:t>
      </w:r>
      <w:r w:rsidRPr="00913092">
        <w:rPr>
          <w:rtl/>
        </w:rPr>
        <w:t>پ</w:t>
      </w:r>
      <w:r w:rsidRPr="00913092">
        <w:rPr>
          <w:rFonts w:hint="cs"/>
          <w:rtl/>
        </w:rPr>
        <w:t>ی</w:t>
      </w:r>
      <w:r w:rsidRPr="00913092">
        <w:rPr>
          <w:rFonts w:hint="eastAsia"/>
          <w:rtl/>
        </w:rPr>
        <w:t>شگو</w:t>
      </w:r>
      <w:r w:rsidRPr="00913092">
        <w:rPr>
          <w:rFonts w:hint="cs"/>
          <w:rtl/>
        </w:rPr>
        <w:t>یی‌</w:t>
      </w:r>
      <w:r w:rsidRPr="00913092">
        <w:rPr>
          <w:rFonts w:hint="eastAsia"/>
          <w:rtl/>
        </w:rPr>
        <w:t>ها</w:t>
      </w:r>
      <w:r w:rsidRPr="00913092">
        <w:rPr>
          <w:rFonts w:hint="cs"/>
          <w:rtl/>
        </w:rPr>
        <w:t>ی ظنی و گمانی که پای آن به‌جایی بند نیست.</w:t>
      </w:r>
    </w:p>
    <w:p w:rsidR="00913092" w:rsidRPr="00913092" w:rsidRDefault="00FE08CA" w:rsidP="00913092">
      <w:pPr>
        <w:spacing w:after="0"/>
        <w:rPr>
          <w:rFonts w:hint="cs"/>
          <w:rtl/>
        </w:rPr>
      </w:pPr>
      <w:r w:rsidRPr="00913092">
        <w:rPr>
          <w:rtl/>
        </w:rPr>
        <w:lastRenderedPageBreak/>
        <w:t xml:space="preserve"> بنابرا</w:t>
      </w:r>
      <w:r w:rsidRPr="00913092">
        <w:rPr>
          <w:rFonts w:hint="cs"/>
          <w:rtl/>
        </w:rPr>
        <w:t>ی</w:t>
      </w:r>
      <w:r w:rsidRPr="00913092">
        <w:rPr>
          <w:rFonts w:hint="eastAsia"/>
          <w:rtl/>
        </w:rPr>
        <w:t>ن</w:t>
      </w:r>
      <w:r w:rsidRPr="00913092">
        <w:rPr>
          <w:rFonts w:hint="cs"/>
          <w:rtl/>
        </w:rPr>
        <w:t xml:space="preserve"> نظر فی النجومی که قرائن آن را عرض کردم،</w:t>
      </w:r>
      <w:r w:rsidRPr="00913092">
        <w:rPr>
          <w:rtl/>
        </w:rPr>
        <w:t xml:space="preserve"> مورد </w:t>
      </w:r>
      <w:r w:rsidRPr="00913092">
        <w:rPr>
          <w:rFonts w:hint="cs"/>
          <w:rtl/>
        </w:rPr>
        <w:t>روایاتی که در منع وارده،</w:t>
      </w:r>
      <w:r w:rsidRPr="00913092">
        <w:rPr>
          <w:rtl/>
        </w:rPr>
        <w:t xml:space="preserve"> قر</w:t>
      </w:r>
      <w:r w:rsidRPr="00913092">
        <w:rPr>
          <w:rFonts w:hint="cs"/>
          <w:rtl/>
        </w:rPr>
        <w:t>ی</w:t>
      </w:r>
      <w:r w:rsidRPr="00913092">
        <w:rPr>
          <w:rFonts w:hint="eastAsia"/>
          <w:rtl/>
        </w:rPr>
        <w:t xml:space="preserve">نه‌ای </w:t>
      </w:r>
      <w:r w:rsidRPr="00913092">
        <w:rPr>
          <w:rFonts w:hint="cs"/>
          <w:rtl/>
        </w:rPr>
        <w:t xml:space="preserve">که می‌گوید </w:t>
      </w:r>
      <w:r w:rsidRPr="00913092">
        <w:rPr>
          <w:rFonts w:hint="cs"/>
          <w:b/>
          <w:bCs/>
          <w:rtl/>
        </w:rPr>
        <w:t>کالکاهن</w:t>
      </w:r>
      <w:r w:rsidRPr="00913092">
        <w:rPr>
          <w:rFonts w:hint="cs"/>
          <w:rtl/>
        </w:rPr>
        <w:t>،</w:t>
      </w:r>
      <w:r w:rsidRPr="00913092">
        <w:rPr>
          <w:rtl/>
        </w:rPr>
        <w:t xml:space="preserve"> </w:t>
      </w:r>
      <w:r w:rsidRPr="00913092">
        <w:rPr>
          <w:rFonts w:hint="cs"/>
          <w:rtl/>
        </w:rPr>
        <w:t>ی</w:t>
      </w:r>
      <w:r w:rsidRPr="00913092">
        <w:rPr>
          <w:rFonts w:hint="eastAsia"/>
          <w:rtl/>
        </w:rPr>
        <w:t>ا</w:t>
      </w:r>
      <w:r w:rsidRPr="00913092">
        <w:rPr>
          <w:rFonts w:hint="cs"/>
          <w:rtl/>
        </w:rPr>
        <w:t xml:space="preserve"> روایتی که </w:t>
      </w:r>
      <w:r w:rsidRPr="00913092">
        <w:rPr>
          <w:rtl/>
        </w:rPr>
        <w:t>م</w:t>
      </w:r>
      <w:r w:rsidRPr="00913092">
        <w:rPr>
          <w:rFonts w:hint="cs"/>
          <w:rtl/>
        </w:rPr>
        <w:t>ی‌</w:t>
      </w:r>
      <w:r w:rsidRPr="00913092">
        <w:rPr>
          <w:rFonts w:hint="eastAsia"/>
          <w:rtl/>
        </w:rPr>
        <w:t>گو</w:t>
      </w:r>
      <w:r w:rsidRPr="00913092">
        <w:rPr>
          <w:rFonts w:hint="cs"/>
          <w:rtl/>
        </w:rPr>
        <w:t>ی</w:t>
      </w:r>
      <w:r w:rsidRPr="00913092">
        <w:rPr>
          <w:rFonts w:hint="eastAsia"/>
          <w:rtl/>
        </w:rPr>
        <w:t>د</w:t>
      </w:r>
      <w:r w:rsidR="00143D85" w:rsidRPr="00913092">
        <w:rPr>
          <w:rFonts w:hint="eastAsia"/>
          <w:rtl/>
        </w:rPr>
        <w:t>،</w:t>
      </w:r>
      <w:r w:rsidR="00143D85" w:rsidRPr="00913092">
        <w:rPr>
          <w:b/>
          <w:bCs/>
          <w:rtl/>
        </w:rPr>
        <w:t xml:space="preserve"> «</w:t>
      </w:r>
      <w:r w:rsidRPr="00913092">
        <w:rPr>
          <w:b/>
          <w:bCs/>
          <w:rtl/>
        </w:rPr>
        <w:t>كَثِيرُهُ لَا يُدْرَكُ وَ قَلِيلُهُ لَا يُنْتَفَعُ بِه‏»</w:t>
      </w:r>
      <w:r w:rsidRPr="00913092">
        <w:rPr>
          <w:rtl/>
        </w:rPr>
        <w:t xml:space="preserve"> </w:t>
      </w:r>
      <w:r w:rsidRPr="00913092">
        <w:rPr>
          <w:rFonts w:hint="cs"/>
          <w:rtl/>
        </w:rPr>
        <w:t xml:space="preserve">یا اینکه می‌گوید با این نمی‌شود اعمار و ارزاق عالم را پیش‌بینی کرد و مناقضاتی که ائمه رویاروی افراد قرار می‌دهند، همه این‌ها نشان می‌دهد تنجیم و نجوم و تعلم و نظر در نجومی که آن‌وقت بوده است، اصلاً کل این روایات مانع به آن ناظر است که بخواهد بر اساس آن پیش‌گویی‌های تخمینی که پای آن به‌جایی بند نیست، بشود. حتی روایات خیلی ناظر به فرضی هم نیست که کسی قائل بشود که این ستاره‌ها جای خدا هستند، یا موجودات ذی‌شعور هستند. البته </w:t>
      </w:r>
      <w:r w:rsidRPr="00913092">
        <w:rPr>
          <w:rtl/>
        </w:rPr>
        <w:t>بعض</w:t>
      </w:r>
      <w:r w:rsidRPr="00913092">
        <w:rPr>
          <w:rFonts w:hint="cs"/>
          <w:rtl/>
        </w:rPr>
        <w:t>ی از آن‌ها</w:t>
      </w:r>
      <w:r w:rsidRPr="00913092">
        <w:rPr>
          <w:rtl/>
        </w:rPr>
        <w:t xml:space="preserve"> </w:t>
      </w:r>
      <w:r w:rsidRPr="00913092">
        <w:rPr>
          <w:rFonts w:hint="cs"/>
          <w:rtl/>
        </w:rPr>
        <w:t>کفر است و بعضی هم حرام است. روایات همه ناظر به آن صورت نیست که کسی با شناخت اوضاع‌واحوال افلاک عالم و این امور ظنی و تخمینی بخواهد حقایق و وقایع عالم را پیش‌گویی بکند.</w:t>
      </w:r>
      <w:r w:rsidRPr="00913092">
        <w:rPr>
          <w:rtl/>
        </w:rPr>
        <w:t xml:space="preserve"> </w:t>
      </w:r>
      <w:r w:rsidRPr="00913092">
        <w:rPr>
          <w:rFonts w:hint="cs"/>
          <w:rtl/>
        </w:rPr>
        <w:t>ولو اینکه گاهی هم درست در می‌آید، درعین‌حال روایات می‌گوید این حرام است. آن‌وقت این متفاوت با بحث می‌شود که دو قید در آن بود، یکی اینکه نگاه به ستاره‌ها با فرمول قدیمی که برای پیش‌گویی و</w:t>
      </w:r>
      <w:r w:rsidRPr="00913092">
        <w:rPr>
          <w:rtl/>
        </w:rPr>
        <w:t xml:space="preserve"> </w:t>
      </w:r>
      <w:r w:rsidRPr="00913092">
        <w:rPr>
          <w:rFonts w:hint="cs"/>
          <w:rtl/>
        </w:rPr>
        <w:t xml:space="preserve">این‌ها باشد، آن‌هم پیش‌گویی‌هایی که تخمینی و ظنی است و خیلی نمی‌شود از آن دفاع کرد که اصل و اساسی دارد و الا اگر هر یک از این قیود کنار برود، این روایات از آن منصرف است؛ یعنی اگر ستاره‌شناسی و کیهان‌شناسی برای کشف حقائق و پدیده‌های </w:t>
      </w:r>
      <w:r w:rsidRPr="00913092">
        <w:rPr>
          <w:rtl/>
        </w:rPr>
        <w:t>آسمان‌ها</w:t>
      </w:r>
      <w:r w:rsidRPr="00913092">
        <w:rPr>
          <w:rFonts w:hint="cs"/>
          <w:rtl/>
        </w:rPr>
        <w:t xml:space="preserve"> باشد فی حد نفسه معنای نظر فی النجوم این نیست، یک اصطلاح خاص در آن زمان بوده است. اگر برای پیشگویی نباشد </w:t>
      </w:r>
      <w:r w:rsidRPr="00913092">
        <w:rPr>
          <w:rtl/>
        </w:rPr>
        <w:t>اشکال</w:t>
      </w:r>
      <w:r w:rsidRPr="00913092">
        <w:rPr>
          <w:rFonts w:hint="cs"/>
          <w:rtl/>
        </w:rPr>
        <w:t xml:space="preserve">ی ندارد، یا اگر هم برای پیشگویی از آن استفاده می‌شود پیشگویی قطعی باشد، مثل تأثیری که حرکت ماه بر جزر و مد دارد، یعنی انسان به یک فرمول‌های روشن و قطعی برسد. مثلاً روی فرمول‌های روشن ثابتی که قابل دفاع است بگویند در فلان </w:t>
      </w:r>
      <w:r w:rsidRPr="00913092">
        <w:rPr>
          <w:rtl/>
        </w:rPr>
        <w:t>وقت</w:t>
      </w:r>
      <w:r w:rsidRPr="00913092">
        <w:rPr>
          <w:rFonts w:hint="cs"/>
          <w:rtl/>
        </w:rPr>
        <w:t xml:space="preserve"> بنا است کسوف یا خسوف شود </w:t>
      </w:r>
      <w:r w:rsidRPr="00913092">
        <w:rPr>
          <w:rtl/>
        </w:rPr>
        <w:t>و امثال</w:t>
      </w:r>
      <w:r w:rsidRPr="00913092">
        <w:rPr>
          <w:rFonts w:hint="cs"/>
          <w:rtl/>
        </w:rPr>
        <w:t xml:space="preserve"> این‌ها و</w:t>
      </w:r>
      <w:r w:rsidRPr="00913092">
        <w:rPr>
          <w:rtl/>
        </w:rPr>
        <w:t xml:space="preserve"> </w:t>
      </w:r>
      <w:r w:rsidRPr="00913092">
        <w:rPr>
          <w:rFonts w:hint="cs"/>
          <w:rtl/>
        </w:rPr>
        <w:t>هیچ منعی بر این‌ها نیست</w:t>
      </w:r>
      <w:r w:rsidRPr="00913092">
        <w:rPr>
          <w:rtl/>
        </w:rPr>
        <w:t xml:space="preserve"> </w:t>
      </w:r>
      <w:r w:rsidRPr="00913092">
        <w:rPr>
          <w:rFonts w:hint="cs"/>
          <w:rtl/>
        </w:rPr>
        <w:t xml:space="preserve">نه اینکه روایات را جمع بکنیم. مجموعه روایات مانعه که از نگاه کردن در نجوم است، حتی این اصطلاح را دارد، اگر مقابل آن روایات مجوزه هم نباشد، روایاتی که تجویز کند، چیزی نباشد، فقط یک روایت مانعه داشتیم، این حرف را می‌زدیم نه اینکه در مقام تعارض بگوییم جمع می‌کنیم و آن روایت شاهد جمع قرار می‌گیرد. اگر روایات مجوزه نبود فقط یک روایات مانعه داشتیم وقتی این‌ها را تحلیل </w:t>
      </w:r>
      <w:r w:rsidRPr="00913092">
        <w:rPr>
          <w:rtl/>
        </w:rPr>
        <w:t>م</w:t>
      </w:r>
      <w:r w:rsidRPr="00913092">
        <w:rPr>
          <w:rFonts w:hint="cs"/>
          <w:rtl/>
        </w:rPr>
        <w:t>ی‌</w:t>
      </w:r>
      <w:r w:rsidRPr="00913092">
        <w:rPr>
          <w:rFonts w:hint="eastAsia"/>
          <w:rtl/>
        </w:rPr>
        <w:t>کن</w:t>
      </w:r>
      <w:r w:rsidRPr="00913092">
        <w:rPr>
          <w:rFonts w:hint="cs"/>
          <w:rtl/>
        </w:rPr>
        <w:t>ی</w:t>
      </w:r>
      <w:r w:rsidRPr="00913092">
        <w:rPr>
          <w:rFonts w:hint="eastAsia"/>
          <w:rtl/>
        </w:rPr>
        <w:t>م</w:t>
      </w:r>
      <w:r w:rsidRPr="00913092">
        <w:rPr>
          <w:rFonts w:hint="cs"/>
          <w:rtl/>
        </w:rPr>
        <w:t xml:space="preserve"> انواع و اقسام قرائن داخلی که به بعضی از آن اشاره کردیم، از سراسر این‌ها می‌جوشد و همین‌طور </w:t>
      </w:r>
      <w:r w:rsidRPr="00913092">
        <w:rPr>
          <w:rtl/>
        </w:rPr>
        <w:t>اوضاع‌واحوال</w:t>
      </w:r>
      <w:r w:rsidRPr="00913092">
        <w:rPr>
          <w:rFonts w:hint="cs"/>
          <w:rtl/>
        </w:rPr>
        <w:t xml:space="preserve"> اجتماعی که تاریخ</w:t>
      </w:r>
      <w:r w:rsidRPr="00913092">
        <w:rPr>
          <w:rtl/>
        </w:rPr>
        <w:t xml:space="preserve"> </w:t>
      </w:r>
      <w:r w:rsidRPr="00913092">
        <w:rPr>
          <w:rFonts w:hint="cs"/>
          <w:rtl/>
        </w:rPr>
        <w:t xml:space="preserve">به ما نشان می‌دهد که منظور </w:t>
      </w:r>
      <w:r w:rsidRPr="00913092">
        <w:rPr>
          <w:rtl/>
        </w:rPr>
        <w:t>از</w:t>
      </w:r>
      <w:r w:rsidRPr="00913092">
        <w:rPr>
          <w:rFonts w:hint="cs"/>
          <w:rtl/>
        </w:rPr>
        <w:t xml:space="preserve"> </w:t>
      </w:r>
      <w:r w:rsidRPr="00913092">
        <w:rPr>
          <w:rtl/>
        </w:rPr>
        <w:t>نظر</w:t>
      </w:r>
      <w:r w:rsidRPr="00913092">
        <w:rPr>
          <w:rFonts w:hint="cs"/>
          <w:rtl/>
        </w:rPr>
        <w:t xml:space="preserve"> در نجوم و این‌ها، شناخت قوانین و قواعد علمی عالم و آسمان و ستارگان و کهکشان‌ها نیست</w:t>
      </w:r>
      <w:r w:rsidRPr="00913092">
        <w:rPr>
          <w:rtl/>
        </w:rPr>
        <w:t xml:space="preserve"> بلکه</w:t>
      </w:r>
      <w:r w:rsidRPr="00913092">
        <w:rPr>
          <w:rFonts w:hint="cs"/>
          <w:rtl/>
        </w:rPr>
        <w:t xml:space="preserve"> منظور </w:t>
      </w:r>
      <w:r w:rsidRPr="00913092">
        <w:rPr>
          <w:rtl/>
        </w:rPr>
        <w:t>نگاه‌ها</w:t>
      </w:r>
      <w:r w:rsidRPr="00913092">
        <w:rPr>
          <w:rFonts w:hint="cs"/>
          <w:rtl/>
        </w:rPr>
        <w:t xml:space="preserve">یی است که </w:t>
      </w:r>
      <w:r w:rsidRPr="00913092">
        <w:rPr>
          <w:rFonts w:hint="cs"/>
          <w:rtl/>
        </w:rPr>
        <w:lastRenderedPageBreak/>
        <w:t xml:space="preserve">به امور اعتباری ظنون و تخمینات </w:t>
      </w:r>
      <w:r w:rsidRPr="00913092">
        <w:rPr>
          <w:rtl/>
        </w:rPr>
        <w:t>برم</w:t>
      </w:r>
      <w:r w:rsidRPr="00913092">
        <w:rPr>
          <w:rFonts w:hint="cs"/>
          <w:rtl/>
        </w:rPr>
        <w:t>ی‌</w:t>
      </w:r>
      <w:r w:rsidRPr="00913092">
        <w:rPr>
          <w:rFonts w:hint="eastAsia"/>
          <w:rtl/>
        </w:rPr>
        <w:t>گشته</w:t>
      </w:r>
      <w:r w:rsidRPr="00913092">
        <w:rPr>
          <w:rFonts w:hint="cs"/>
          <w:rtl/>
        </w:rPr>
        <w:t xml:space="preserve"> آن‌هم برای </w:t>
      </w:r>
      <w:r w:rsidRPr="00913092">
        <w:rPr>
          <w:rtl/>
        </w:rPr>
        <w:t>پ</w:t>
      </w:r>
      <w:r w:rsidRPr="00913092">
        <w:rPr>
          <w:rFonts w:hint="cs"/>
          <w:rtl/>
        </w:rPr>
        <w:t>ی</w:t>
      </w:r>
      <w:r w:rsidRPr="00913092">
        <w:rPr>
          <w:rFonts w:hint="eastAsia"/>
          <w:rtl/>
        </w:rPr>
        <w:t>شگو</w:t>
      </w:r>
      <w:r w:rsidRPr="00913092">
        <w:rPr>
          <w:rFonts w:hint="cs"/>
          <w:rtl/>
        </w:rPr>
        <w:t>یی‌</w:t>
      </w:r>
      <w:r w:rsidRPr="00913092">
        <w:rPr>
          <w:rFonts w:hint="eastAsia"/>
          <w:rtl/>
        </w:rPr>
        <w:t>ها</w:t>
      </w:r>
      <w:r w:rsidRPr="00913092">
        <w:rPr>
          <w:rFonts w:hint="cs"/>
          <w:rtl/>
        </w:rPr>
        <w:t xml:space="preserve">یی که اصل و اساسی ندارد. نگاه به نجوم این دو قید را دارد و اگر این‌ها نباشد </w:t>
      </w:r>
      <w:r w:rsidRPr="00913092">
        <w:rPr>
          <w:rtl/>
        </w:rPr>
        <w:t>د</w:t>
      </w:r>
      <w:r w:rsidRPr="00913092">
        <w:rPr>
          <w:rFonts w:hint="cs"/>
          <w:rtl/>
        </w:rPr>
        <w:t>ی</w:t>
      </w:r>
      <w:r w:rsidRPr="00913092">
        <w:rPr>
          <w:rFonts w:hint="eastAsia"/>
          <w:rtl/>
        </w:rPr>
        <w:t>گر</w:t>
      </w:r>
      <w:r w:rsidRPr="00913092">
        <w:rPr>
          <w:rtl/>
        </w:rPr>
        <w:t xml:space="preserve"> روا</w:t>
      </w:r>
      <w:r w:rsidRPr="00913092">
        <w:rPr>
          <w:rFonts w:hint="cs"/>
          <w:rtl/>
        </w:rPr>
        <w:t>ی</w:t>
      </w:r>
      <w:r w:rsidRPr="00913092">
        <w:rPr>
          <w:rFonts w:hint="eastAsia"/>
          <w:rtl/>
        </w:rPr>
        <w:t>ات</w:t>
      </w:r>
      <w:r w:rsidRPr="00913092">
        <w:rPr>
          <w:rFonts w:hint="cs"/>
          <w:rtl/>
        </w:rPr>
        <w:t xml:space="preserve"> کار به آن ندارد، ولو روایات </w:t>
      </w:r>
      <w:r w:rsidRPr="00913092">
        <w:rPr>
          <w:rtl/>
        </w:rPr>
        <w:t>مجوزه</w:t>
      </w:r>
      <w:r w:rsidRPr="00913092">
        <w:rPr>
          <w:rFonts w:hint="cs"/>
          <w:rtl/>
        </w:rPr>
        <w:t>‌</w:t>
      </w:r>
      <w:r w:rsidRPr="00913092">
        <w:rPr>
          <w:rtl/>
        </w:rPr>
        <w:t>ا</w:t>
      </w:r>
      <w:r w:rsidRPr="00913092">
        <w:rPr>
          <w:rFonts w:hint="cs"/>
          <w:rtl/>
        </w:rPr>
        <w:t xml:space="preserve">ی در این روایات نداشته </w:t>
      </w:r>
      <w:r w:rsidRPr="00913092">
        <w:rPr>
          <w:rtl/>
        </w:rPr>
        <w:t>باش</w:t>
      </w:r>
      <w:r w:rsidRPr="00913092">
        <w:rPr>
          <w:rFonts w:hint="cs"/>
          <w:rtl/>
        </w:rPr>
        <w:t>ی</w:t>
      </w:r>
      <w:r w:rsidRPr="00913092">
        <w:rPr>
          <w:rFonts w:hint="eastAsia"/>
          <w:rtl/>
        </w:rPr>
        <w:t>م</w:t>
      </w:r>
      <w:r w:rsidRPr="00913092">
        <w:rPr>
          <w:rtl/>
        </w:rPr>
        <w:t>.</w:t>
      </w:r>
    </w:p>
    <w:p w:rsidR="00FE08CA" w:rsidRPr="00913092" w:rsidRDefault="00FE08CA" w:rsidP="00913092">
      <w:pPr>
        <w:spacing w:after="0"/>
        <w:rPr>
          <w:rtl/>
        </w:rPr>
      </w:pPr>
      <w:r w:rsidRPr="00913092">
        <w:rPr>
          <w:rFonts w:hint="cs"/>
          <w:rtl/>
        </w:rPr>
        <w:t xml:space="preserve">بعید نیست این روایت را این‌طور معنا بکنیم که حضرت وقتی می‌گوید نگاه به آن به شما ضرری </w:t>
      </w:r>
      <w:r w:rsidRPr="00913092">
        <w:rPr>
          <w:rtl/>
        </w:rPr>
        <w:t>نم</w:t>
      </w:r>
      <w:r w:rsidRPr="00913092">
        <w:rPr>
          <w:rFonts w:hint="cs"/>
          <w:rtl/>
        </w:rPr>
        <w:t>ی‌</w:t>
      </w:r>
      <w:r w:rsidRPr="00913092">
        <w:rPr>
          <w:rFonts w:hint="eastAsia"/>
          <w:rtl/>
        </w:rPr>
        <w:t>رساند</w:t>
      </w:r>
      <w:r w:rsidRPr="00913092">
        <w:rPr>
          <w:rFonts w:hint="cs"/>
          <w:rtl/>
        </w:rPr>
        <w:t>، منتهی اگر می‌خواهید نتیجه‌ای از آن بگیرید، بدانید که</w:t>
      </w:r>
      <w:r w:rsidRPr="00913092">
        <w:rPr>
          <w:rtl/>
        </w:rPr>
        <w:t>؛</w:t>
      </w:r>
      <w:r w:rsidR="00143D85" w:rsidRPr="00913092">
        <w:rPr>
          <w:rtl/>
        </w:rPr>
        <w:t xml:space="preserve"> «</w:t>
      </w:r>
      <w:r w:rsidRPr="00913092">
        <w:rPr>
          <w:b/>
          <w:bCs/>
          <w:rtl/>
        </w:rPr>
        <w:t>كَثِيرُهُ لَا يُدْرَكُ وَ قَلِيلُهُ لَا يُنْتَفَعُ بِه‏»</w:t>
      </w:r>
    </w:p>
    <w:p w:rsidR="00FE08CA" w:rsidRPr="00913092" w:rsidRDefault="00FE08CA" w:rsidP="00913092">
      <w:pPr>
        <w:spacing w:after="0"/>
        <w:rPr>
          <w:rtl/>
        </w:rPr>
      </w:pPr>
      <w:r w:rsidRPr="00913092">
        <w:rPr>
          <w:rtl/>
        </w:rPr>
        <w:t>رویک</w:t>
      </w:r>
      <w:r w:rsidRPr="00913092">
        <w:rPr>
          <w:rFonts w:hint="eastAsia"/>
          <w:rtl/>
        </w:rPr>
        <w:t>رد</w:t>
      </w:r>
      <w:r w:rsidRPr="00913092">
        <w:rPr>
          <w:rFonts w:hint="cs"/>
          <w:rtl/>
        </w:rPr>
        <w:t xml:space="preserve"> </w:t>
      </w:r>
      <w:r w:rsidRPr="00913092">
        <w:rPr>
          <w:rFonts w:hint="eastAsia"/>
          <w:rtl/>
        </w:rPr>
        <w:t>اول</w:t>
      </w:r>
      <w:r w:rsidRPr="00913092">
        <w:rPr>
          <w:rFonts w:hint="cs"/>
          <w:rtl/>
        </w:rPr>
        <w:t xml:space="preserve"> هیچ مانعی ندارد مگر اینکه مستلزم محرمات دیگر باشد،</w:t>
      </w:r>
      <w:r w:rsidRPr="00913092">
        <w:rPr>
          <w:rtl/>
        </w:rPr>
        <w:t xml:space="preserve"> </w:t>
      </w:r>
      <w:r w:rsidRPr="00913092">
        <w:rPr>
          <w:rFonts w:hint="cs"/>
          <w:rtl/>
        </w:rPr>
        <w:t xml:space="preserve">مثلاً معتقد به </w:t>
      </w:r>
      <w:r w:rsidRPr="00913092">
        <w:rPr>
          <w:rtl/>
        </w:rPr>
        <w:t>تأث</w:t>
      </w:r>
      <w:r w:rsidRPr="00913092">
        <w:rPr>
          <w:rFonts w:hint="cs"/>
          <w:rtl/>
        </w:rPr>
        <w:t>ی</w:t>
      </w:r>
      <w:r w:rsidRPr="00913092">
        <w:rPr>
          <w:rFonts w:hint="eastAsia"/>
          <w:rtl/>
        </w:rPr>
        <w:t>ر</w:t>
      </w:r>
      <w:r w:rsidRPr="00913092">
        <w:rPr>
          <w:rtl/>
        </w:rPr>
        <w:t xml:space="preserve"> آن‌ها</w:t>
      </w:r>
      <w:r w:rsidRPr="00913092">
        <w:rPr>
          <w:rFonts w:hint="cs"/>
          <w:rtl/>
        </w:rPr>
        <w:t>،</w:t>
      </w:r>
      <w:r w:rsidRPr="00913092">
        <w:rPr>
          <w:rtl/>
        </w:rPr>
        <w:t xml:space="preserve"> مستقل</w:t>
      </w:r>
      <w:r w:rsidRPr="00913092">
        <w:rPr>
          <w:rFonts w:hint="cs"/>
          <w:rtl/>
        </w:rPr>
        <w:t xml:space="preserve"> از خدا باشد،</w:t>
      </w:r>
      <w:r w:rsidRPr="00913092">
        <w:rPr>
          <w:rtl/>
        </w:rPr>
        <w:t xml:space="preserve"> کفر باشد</w:t>
      </w:r>
      <w:r w:rsidRPr="00913092">
        <w:rPr>
          <w:rFonts w:hint="cs"/>
          <w:rtl/>
        </w:rPr>
        <w:t xml:space="preserve"> ی</w:t>
      </w:r>
      <w:r w:rsidRPr="00913092">
        <w:rPr>
          <w:rFonts w:hint="eastAsia"/>
          <w:rtl/>
        </w:rPr>
        <w:t>ا</w:t>
      </w:r>
      <w:r w:rsidRPr="00913092">
        <w:rPr>
          <w:rFonts w:hint="cs"/>
          <w:rtl/>
        </w:rPr>
        <w:t xml:space="preserve"> ی</w:t>
      </w:r>
      <w:r w:rsidRPr="00913092">
        <w:rPr>
          <w:rFonts w:hint="eastAsia"/>
          <w:rtl/>
        </w:rPr>
        <w:t>ک</w:t>
      </w:r>
      <w:r w:rsidRPr="00913092">
        <w:rPr>
          <w:rFonts w:hint="cs"/>
          <w:rtl/>
        </w:rPr>
        <w:t xml:space="preserve"> چیزی که مبنا ندارد و قطعی نیست، بگوید قطعی است این هم حرام است اما فی حد نفسه اشکال ندارد</w:t>
      </w:r>
      <w:r w:rsidRPr="00913092">
        <w:rPr>
          <w:rtl/>
        </w:rPr>
        <w:t xml:space="preserve"> </w:t>
      </w:r>
      <w:r w:rsidRPr="00913092">
        <w:rPr>
          <w:rFonts w:hint="cs"/>
          <w:rtl/>
        </w:rPr>
        <w:t>پیشگویی که پای آن به‌جایی بند نیست، قطعی بگوید، این هم کذب و حرام است، اما فی حد نفسه اشکالی ندارد.</w:t>
      </w:r>
    </w:p>
    <w:p w:rsidR="00380021" w:rsidRPr="00913092" w:rsidRDefault="00FE08CA" w:rsidP="00913092">
      <w:pPr>
        <w:pStyle w:val="1"/>
        <w:rPr>
          <w:rtl/>
        </w:rPr>
      </w:pPr>
      <w:r w:rsidRPr="00913092">
        <w:rPr>
          <w:rFonts w:hint="cs"/>
          <w:rtl/>
        </w:rPr>
        <w:t xml:space="preserve"> </w:t>
      </w:r>
      <w:r w:rsidR="00380021" w:rsidRPr="00913092">
        <w:rPr>
          <w:rFonts w:hint="cs"/>
          <w:rtl/>
        </w:rPr>
        <w:t>نتیجه رویکرد</w:t>
      </w:r>
    </w:p>
    <w:p w:rsidR="00FE08CA" w:rsidRPr="00913092" w:rsidRDefault="00FE08CA" w:rsidP="00913092">
      <w:pPr>
        <w:spacing w:after="0"/>
        <w:rPr>
          <w:rtl/>
        </w:rPr>
      </w:pPr>
      <w:r w:rsidRPr="00913092">
        <w:rPr>
          <w:rFonts w:hint="cs"/>
          <w:rtl/>
        </w:rPr>
        <w:t>نتیجه رویکرد اول</w:t>
      </w:r>
      <w:r w:rsidRPr="00913092">
        <w:rPr>
          <w:rtl/>
        </w:rPr>
        <w:t xml:space="preserve"> </w:t>
      </w:r>
      <w:r w:rsidRPr="00913092">
        <w:rPr>
          <w:rFonts w:hint="cs"/>
          <w:rtl/>
        </w:rPr>
        <w:t xml:space="preserve">که همان چیزی که آن زمان مطرح بوده </w:t>
      </w:r>
      <w:r w:rsidRPr="00913092">
        <w:rPr>
          <w:rtl/>
        </w:rPr>
        <w:t>به‌عنوان</w:t>
      </w:r>
      <w:r w:rsidRPr="00913092">
        <w:rPr>
          <w:rFonts w:hint="cs"/>
          <w:rtl/>
        </w:rPr>
        <w:t xml:space="preserve"> ستاره‌شناسی و نجوم و نظر فی النجوم، همان </w:t>
      </w:r>
      <w:r w:rsidRPr="00913092">
        <w:rPr>
          <w:rtl/>
        </w:rPr>
        <w:t>هم</w:t>
      </w:r>
      <w:r w:rsidRPr="00913092">
        <w:rPr>
          <w:rFonts w:hint="cs"/>
          <w:rtl/>
        </w:rPr>
        <w:t xml:space="preserve"> می‌گوید فی حد نفسه اشکال ندارد. آنجایی اشکال دارد که با قرائنی همراه بشود</w:t>
      </w:r>
      <w:r w:rsidRPr="00913092">
        <w:rPr>
          <w:rtl/>
        </w:rPr>
        <w:t xml:space="preserve"> </w:t>
      </w:r>
      <w:r w:rsidRPr="00913092">
        <w:rPr>
          <w:rFonts w:hint="cs"/>
          <w:rtl/>
        </w:rPr>
        <w:t xml:space="preserve">و چیزهای محرمی </w:t>
      </w:r>
      <w:r w:rsidRPr="00913092">
        <w:rPr>
          <w:rtl/>
        </w:rPr>
        <w:t>ضم</w:t>
      </w:r>
      <w:r w:rsidRPr="00913092">
        <w:rPr>
          <w:rFonts w:hint="cs"/>
          <w:rtl/>
        </w:rPr>
        <w:t>ی</w:t>
      </w:r>
      <w:r w:rsidRPr="00913092">
        <w:rPr>
          <w:rFonts w:hint="eastAsia"/>
          <w:rtl/>
        </w:rPr>
        <w:t>مه</w:t>
      </w:r>
      <w:r w:rsidRPr="00913092">
        <w:rPr>
          <w:rFonts w:hint="cs"/>
          <w:rtl/>
        </w:rPr>
        <w:t xml:space="preserve"> آن بشود</w:t>
      </w:r>
      <w:r w:rsidRPr="00913092">
        <w:rPr>
          <w:rtl/>
        </w:rPr>
        <w:t>. مثلاً</w:t>
      </w:r>
      <w:r w:rsidRPr="00913092">
        <w:rPr>
          <w:rFonts w:hint="cs"/>
          <w:rtl/>
        </w:rPr>
        <w:t xml:space="preserve"> موجب کفر باشد،</w:t>
      </w:r>
      <w:r w:rsidRPr="00913092">
        <w:rPr>
          <w:rtl/>
        </w:rPr>
        <w:t xml:space="preserve"> منکر</w:t>
      </w:r>
      <w:r w:rsidRPr="00913092">
        <w:rPr>
          <w:rFonts w:hint="cs"/>
          <w:rtl/>
        </w:rPr>
        <w:t xml:space="preserve"> </w:t>
      </w:r>
      <w:r w:rsidRPr="00913092">
        <w:rPr>
          <w:rtl/>
        </w:rPr>
        <w:t>ضرور</w:t>
      </w:r>
      <w:r w:rsidRPr="00913092">
        <w:rPr>
          <w:rFonts w:hint="cs"/>
          <w:rtl/>
        </w:rPr>
        <w:t>ی دین باشد،</w:t>
      </w:r>
      <w:r w:rsidRPr="00913092">
        <w:rPr>
          <w:rtl/>
        </w:rPr>
        <w:t xml:space="preserve"> </w:t>
      </w:r>
      <w:r w:rsidRPr="00913092">
        <w:rPr>
          <w:rFonts w:hint="cs"/>
          <w:rtl/>
        </w:rPr>
        <w:t>ی</w:t>
      </w:r>
      <w:r w:rsidRPr="00913092">
        <w:rPr>
          <w:rFonts w:hint="eastAsia"/>
          <w:rtl/>
        </w:rPr>
        <w:t>ا</w:t>
      </w:r>
      <w:r w:rsidRPr="00913092">
        <w:rPr>
          <w:rFonts w:hint="cs"/>
          <w:rtl/>
        </w:rPr>
        <w:t xml:space="preserve"> </w:t>
      </w:r>
      <w:r w:rsidRPr="00913092">
        <w:rPr>
          <w:rFonts w:hint="eastAsia"/>
          <w:rtl/>
        </w:rPr>
        <w:t>کذب</w:t>
      </w:r>
      <w:r w:rsidRPr="00913092">
        <w:rPr>
          <w:rFonts w:hint="cs"/>
          <w:rtl/>
        </w:rPr>
        <w:t>ی در آن باشد یا منشأ مفاسد اجتماعی شود که همه کار و زندگی را کنار بگذارند و دنبال این بروند نگاه بکنند،</w:t>
      </w:r>
      <w:r w:rsidRPr="00913092">
        <w:rPr>
          <w:rtl/>
        </w:rPr>
        <w:t xml:space="preserve"> </w:t>
      </w:r>
      <w:r w:rsidRPr="00913092">
        <w:rPr>
          <w:rFonts w:hint="cs"/>
          <w:rtl/>
        </w:rPr>
        <w:t>بگوید من</w:t>
      </w:r>
      <w:r w:rsidRPr="00913092">
        <w:rPr>
          <w:rtl/>
        </w:rPr>
        <w:t xml:space="preserve"> تخم</w:t>
      </w:r>
      <w:r w:rsidRPr="00913092">
        <w:rPr>
          <w:rFonts w:hint="cs"/>
          <w:rtl/>
        </w:rPr>
        <w:t>ی</w:t>
      </w:r>
      <w:r w:rsidRPr="00913092">
        <w:rPr>
          <w:rFonts w:hint="eastAsia"/>
          <w:rtl/>
        </w:rPr>
        <w:t>ن</w:t>
      </w:r>
      <w:r w:rsidRPr="00913092">
        <w:rPr>
          <w:rFonts w:hint="cs"/>
          <w:rtl/>
        </w:rPr>
        <w:t xml:space="preserve">ی چنین چیزی را پیش‌بینی </w:t>
      </w:r>
      <w:r w:rsidRPr="00913092">
        <w:rPr>
          <w:rtl/>
        </w:rPr>
        <w:t>م</w:t>
      </w:r>
      <w:r w:rsidRPr="00913092">
        <w:rPr>
          <w:rFonts w:hint="cs"/>
          <w:rtl/>
        </w:rPr>
        <w:t>ی‌</w:t>
      </w:r>
      <w:r w:rsidRPr="00913092">
        <w:rPr>
          <w:rFonts w:hint="eastAsia"/>
          <w:rtl/>
        </w:rPr>
        <w:t>کنم</w:t>
      </w:r>
      <w:r w:rsidRPr="00913092">
        <w:rPr>
          <w:rFonts w:hint="cs"/>
          <w:rtl/>
        </w:rPr>
        <w:t xml:space="preserve"> ولی </w:t>
      </w:r>
      <w:r w:rsidRPr="00913092">
        <w:rPr>
          <w:rtl/>
        </w:rPr>
        <w:t>به‌عنوان</w:t>
      </w:r>
      <w:r w:rsidRPr="00913092">
        <w:rPr>
          <w:rFonts w:hint="cs"/>
          <w:rtl/>
        </w:rPr>
        <w:t xml:space="preserve"> یک ظن و گمان عیبی </w:t>
      </w:r>
      <w:r w:rsidRPr="00913092">
        <w:rPr>
          <w:rtl/>
        </w:rPr>
        <w:t>ندارد</w:t>
      </w:r>
      <w:r w:rsidRPr="00913092">
        <w:rPr>
          <w:rFonts w:hint="cs"/>
          <w:rtl/>
        </w:rPr>
        <w:t>؛</w:t>
      </w:r>
      <w:r w:rsidRPr="00913092">
        <w:rPr>
          <w:rtl/>
        </w:rPr>
        <w:t xml:space="preserve"> </w:t>
      </w:r>
      <w:r w:rsidRPr="00913092">
        <w:rPr>
          <w:rFonts w:hint="cs"/>
          <w:rtl/>
        </w:rPr>
        <w:t xml:space="preserve">یا ایمان به نجوم باشد، یا کذبی در آن باشد و خلاف </w:t>
      </w:r>
      <w:r w:rsidRPr="00913092">
        <w:rPr>
          <w:rtl/>
        </w:rPr>
        <w:t>واقع</w:t>
      </w:r>
      <w:r w:rsidRPr="00913092">
        <w:rPr>
          <w:rFonts w:hint="cs"/>
          <w:rtl/>
        </w:rPr>
        <w:t>ی نشان بدهد، والا فی حد نفسه اشکالی ندارد.</w:t>
      </w:r>
    </w:p>
    <w:p w:rsidR="00FE08CA" w:rsidRPr="00913092" w:rsidRDefault="00FE08CA" w:rsidP="00913092">
      <w:pPr>
        <w:spacing w:after="0"/>
        <w:rPr>
          <w:rtl/>
        </w:rPr>
      </w:pPr>
      <w:r w:rsidRPr="00913092">
        <w:rPr>
          <w:rtl/>
        </w:rPr>
        <w:t>ا</w:t>
      </w:r>
      <w:r w:rsidRPr="00913092">
        <w:rPr>
          <w:rFonts w:hint="cs"/>
          <w:rtl/>
        </w:rPr>
        <w:t>ی</w:t>
      </w:r>
      <w:r w:rsidRPr="00913092">
        <w:rPr>
          <w:rFonts w:hint="eastAsia"/>
          <w:rtl/>
        </w:rPr>
        <w:t>ن‌که</w:t>
      </w:r>
      <w:r w:rsidRPr="00913092">
        <w:rPr>
          <w:rFonts w:hint="cs"/>
          <w:rtl/>
        </w:rPr>
        <w:t xml:space="preserve"> من چیزی را که احتمالی است قطعی نشان بدهم،</w:t>
      </w:r>
      <w:r w:rsidRPr="00913092">
        <w:rPr>
          <w:rtl/>
        </w:rPr>
        <w:t xml:space="preserve"> اغراء</w:t>
      </w:r>
      <w:r w:rsidRPr="00913092">
        <w:rPr>
          <w:rFonts w:hint="cs"/>
          <w:rtl/>
        </w:rPr>
        <w:t xml:space="preserve"> </w:t>
      </w:r>
      <w:r w:rsidRPr="00913092">
        <w:rPr>
          <w:rtl/>
        </w:rPr>
        <w:t>به</w:t>
      </w:r>
      <w:r w:rsidRPr="00913092">
        <w:rPr>
          <w:rFonts w:hint="cs"/>
          <w:rtl/>
        </w:rPr>
        <w:t xml:space="preserve"> جهل حرام </w:t>
      </w:r>
      <w:r w:rsidRPr="00913092">
        <w:rPr>
          <w:rtl/>
        </w:rPr>
        <w:t>است.</w:t>
      </w:r>
    </w:p>
    <w:p w:rsidR="00FE08CA" w:rsidRPr="00913092" w:rsidRDefault="00FE08CA" w:rsidP="00913092">
      <w:pPr>
        <w:spacing w:after="0"/>
        <w:rPr>
          <w:rtl/>
        </w:rPr>
      </w:pPr>
      <w:r w:rsidRPr="00913092">
        <w:rPr>
          <w:rFonts w:hint="cs"/>
          <w:rtl/>
        </w:rPr>
        <w:t>نتیجه رویکرد اول همین می‌شود که مانعی نیست مگر اینکه عناوین دیگری بر آن صادق باشد.</w:t>
      </w:r>
    </w:p>
    <w:p w:rsidR="00FE08CA" w:rsidRPr="00913092" w:rsidRDefault="00FE08CA" w:rsidP="00913092">
      <w:pPr>
        <w:spacing w:after="0"/>
        <w:rPr>
          <w:rtl/>
        </w:rPr>
      </w:pPr>
      <w:r w:rsidRPr="00913092">
        <w:rPr>
          <w:rFonts w:hint="cs"/>
          <w:rtl/>
        </w:rPr>
        <w:t xml:space="preserve"> روایاتی که منع می‌کند حتماً عناوینی است که ایمانی در آن بوده </w:t>
      </w:r>
      <w:r w:rsidRPr="00913092">
        <w:rPr>
          <w:rtl/>
        </w:rPr>
        <w:t>انکار</w:t>
      </w:r>
      <w:r w:rsidRPr="00913092">
        <w:rPr>
          <w:rFonts w:hint="cs"/>
          <w:rtl/>
        </w:rPr>
        <w:t xml:space="preserve"> </w:t>
      </w:r>
      <w:r w:rsidRPr="00913092">
        <w:rPr>
          <w:rtl/>
        </w:rPr>
        <w:t>ضرور</w:t>
      </w:r>
      <w:r w:rsidRPr="00913092">
        <w:rPr>
          <w:rFonts w:hint="cs"/>
          <w:rtl/>
        </w:rPr>
        <w:t>ی،</w:t>
      </w:r>
      <w:r w:rsidRPr="00913092">
        <w:rPr>
          <w:rtl/>
        </w:rPr>
        <w:t xml:space="preserve"> اغراء</w:t>
      </w:r>
      <w:r w:rsidRPr="00913092">
        <w:rPr>
          <w:rFonts w:hint="cs"/>
          <w:rtl/>
        </w:rPr>
        <w:t xml:space="preserve"> </w:t>
      </w:r>
      <w:r w:rsidRPr="00913092">
        <w:rPr>
          <w:rtl/>
        </w:rPr>
        <w:t>به</w:t>
      </w:r>
      <w:r w:rsidRPr="00913092">
        <w:rPr>
          <w:rFonts w:hint="cs"/>
          <w:rtl/>
        </w:rPr>
        <w:t xml:space="preserve"> جهلی، ی</w:t>
      </w:r>
      <w:r w:rsidRPr="00913092">
        <w:rPr>
          <w:rFonts w:hint="eastAsia"/>
          <w:rtl/>
        </w:rPr>
        <w:t>ا</w:t>
      </w:r>
      <w:r w:rsidRPr="00913092">
        <w:rPr>
          <w:rFonts w:hint="cs"/>
          <w:rtl/>
        </w:rPr>
        <w:t xml:space="preserve"> ی</w:t>
      </w:r>
      <w:r w:rsidRPr="00913092">
        <w:rPr>
          <w:rFonts w:hint="eastAsia"/>
          <w:rtl/>
        </w:rPr>
        <w:t>ک</w:t>
      </w:r>
      <w:r w:rsidRPr="00913092">
        <w:rPr>
          <w:rFonts w:hint="cs"/>
          <w:rtl/>
        </w:rPr>
        <w:t xml:space="preserve"> مفاسد خاص اجتماعی بر آن مترتب </w:t>
      </w:r>
      <w:r w:rsidRPr="00913092">
        <w:rPr>
          <w:rtl/>
        </w:rPr>
        <w:t>م</w:t>
      </w:r>
      <w:r w:rsidRPr="00913092">
        <w:rPr>
          <w:rFonts w:hint="cs"/>
          <w:rtl/>
        </w:rPr>
        <w:t>ی‌</w:t>
      </w:r>
      <w:r w:rsidRPr="00913092">
        <w:rPr>
          <w:rFonts w:hint="eastAsia"/>
          <w:rtl/>
        </w:rPr>
        <w:t>شده</w:t>
      </w:r>
      <w:r w:rsidRPr="00913092">
        <w:rPr>
          <w:rFonts w:hint="cs"/>
          <w:rtl/>
        </w:rPr>
        <w:t xml:space="preserve">. بعضی از شارحین نهج‌البلاغه در تفسیر و این‌ها </w:t>
      </w:r>
      <w:r w:rsidRPr="00913092">
        <w:rPr>
          <w:rtl/>
        </w:rPr>
        <w:t>گفته‌اند</w:t>
      </w:r>
      <w:r w:rsidRPr="00913092">
        <w:rPr>
          <w:rFonts w:hint="cs"/>
          <w:rtl/>
        </w:rPr>
        <w:t xml:space="preserve"> که سر آن این بوده است که ی</w:t>
      </w:r>
      <w:r w:rsidRPr="00913092">
        <w:rPr>
          <w:rFonts w:hint="eastAsia"/>
          <w:rtl/>
        </w:rPr>
        <w:t>ک‌زمان</w:t>
      </w:r>
      <w:r w:rsidRPr="00913092">
        <w:rPr>
          <w:rFonts w:hint="cs"/>
          <w:rtl/>
        </w:rPr>
        <w:t xml:space="preserve">ی موجی </w:t>
      </w:r>
      <w:r w:rsidRPr="00913092">
        <w:rPr>
          <w:rtl/>
        </w:rPr>
        <w:t>درست</w:t>
      </w:r>
      <w:r w:rsidRPr="00913092">
        <w:rPr>
          <w:rFonts w:hint="cs"/>
          <w:rtl/>
        </w:rPr>
        <w:t xml:space="preserve"> </w:t>
      </w:r>
      <w:r w:rsidRPr="00913092">
        <w:rPr>
          <w:rtl/>
        </w:rPr>
        <w:t>‌شده</w:t>
      </w:r>
      <w:r w:rsidRPr="00913092">
        <w:rPr>
          <w:rFonts w:hint="cs"/>
          <w:rtl/>
        </w:rPr>
        <w:t xml:space="preserve"> بوده است و همه دنبال این خرافات افتاده بودند که آن‌ها را منع می‌کند.</w:t>
      </w:r>
    </w:p>
    <w:p w:rsidR="00FE08CA" w:rsidRPr="00913092" w:rsidRDefault="00FE08CA" w:rsidP="00913092">
      <w:pPr>
        <w:spacing w:after="0"/>
        <w:rPr>
          <w:rtl/>
        </w:rPr>
      </w:pPr>
      <w:r w:rsidRPr="00913092">
        <w:rPr>
          <w:rFonts w:hint="cs"/>
          <w:rtl/>
        </w:rPr>
        <w:t xml:space="preserve">اما در رویکرد </w:t>
      </w:r>
      <w:r w:rsidRPr="00913092">
        <w:rPr>
          <w:rFonts w:hint="eastAsia"/>
          <w:rtl/>
        </w:rPr>
        <w:t>دوم</w:t>
      </w:r>
      <w:r w:rsidRPr="00913092">
        <w:rPr>
          <w:rFonts w:hint="cs"/>
          <w:rtl/>
        </w:rPr>
        <w:t xml:space="preserve"> کار به تناقض و این حرف‌ها نداریم اصل </w:t>
      </w:r>
      <w:r w:rsidRPr="00913092">
        <w:rPr>
          <w:rtl/>
        </w:rPr>
        <w:t>نه</w:t>
      </w:r>
      <w:r w:rsidRPr="00913092">
        <w:rPr>
          <w:rFonts w:hint="cs"/>
          <w:rtl/>
        </w:rPr>
        <w:t xml:space="preserve">ی روایات مانعه را هم قبول </w:t>
      </w:r>
      <w:r w:rsidRPr="00913092">
        <w:rPr>
          <w:rtl/>
        </w:rPr>
        <w:t>م</w:t>
      </w:r>
      <w:r w:rsidRPr="00913092">
        <w:rPr>
          <w:rFonts w:hint="cs"/>
          <w:rtl/>
        </w:rPr>
        <w:t>ی‌</w:t>
      </w:r>
      <w:r w:rsidRPr="00913092">
        <w:rPr>
          <w:rFonts w:hint="eastAsia"/>
          <w:rtl/>
        </w:rPr>
        <w:t>کن</w:t>
      </w:r>
      <w:r w:rsidRPr="00913092">
        <w:rPr>
          <w:rFonts w:hint="cs"/>
          <w:rtl/>
        </w:rPr>
        <w:t>ی</w:t>
      </w:r>
      <w:r w:rsidRPr="00913092">
        <w:rPr>
          <w:rFonts w:hint="eastAsia"/>
          <w:rtl/>
        </w:rPr>
        <w:t>م</w:t>
      </w:r>
      <w:r w:rsidRPr="00913092">
        <w:rPr>
          <w:rFonts w:hint="cs"/>
          <w:rtl/>
        </w:rPr>
        <w:t>،</w:t>
      </w:r>
      <w:r w:rsidRPr="00913092">
        <w:rPr>
          <w:rtl/>
        </w:rPr>
        <w:t xml:space="preserve"> حرمت</w:t>
      </w:r>
      <w:r w:rsidRPr="00913092">
        <w:rPr>
          <w:rFonts w:hint="cs"/>
          <w:rtl/>
        </w:rPr>
        <w:t xml:space="preserve"> را </w:t>
      </w:r>
      <w:r w:rsidRPr="00913092">
        <w:rPr>
          <w:rtl/>
        </w:rPr>
        <w:t>به‌عنوان</w:t>
      </w:r>
      <w:r w:rsidRPr="00913092">
        <w:rPr>
          <w:rFonts w:hint="cs"/>
          <w:rtl/>
        </w:rPr>
        <w:t xml:space="preserve"> اولی قبول </w:t>
      </w:r>
      <w:r w:rsidRPr="00913092">
        <w:rPr>
          <w:rtl/>
        </w:rPr>
        <w:t>م</w:t>
      </w:r>
      <w:r w:rsidRPr="00913092">
        <w:rPr>
          <w:rFonts w:hint="cs"/>
          <w:rtl/>
        </w:rPr>
        <w:t>ی‌</w:t>
      </w:r>
      <w:r w:rsidRPr="00913092">
        <w:rPr>
          <w:rFonts w:hint="eastAsia"/>
          <w:rtl/>
        </w:rPr>
        <w:t>کن</w:t>
      </w:r>
      <w:r w:rsidRPr="00913092">
        <w:rPr>
          <w:rFonts w:hint="cs"/>
          <w:rtl/>
        </w:rPr>
        <w:t>ی</w:t>
      </w:r>
      <w:r w:rsidRPr="00913092">
        <w:rPr>
          <w:rFonts w:hint="eastAsia"/>
          <w:rtl/>
        </w:rPr>
        <w:t>م</w:t>
      </w:r>
      <w:r w:rsidRPr="00913092">
        <w:rPr>
          <w:rFonts w:hint="cs"/>
          <w:rtl/>
        </w:rPr>
        <w:t xml:space="preserve">، منتهی می‌گوییم این حرمت و عنوان اولیه و منع و این‌ها موضوع همه چیزی است </w:t>
      </w:r>
      <w:r w:rsidRPr="00913092">
        <w:rPr>
          <w:rtl/>
        </w:rPr>
        <w:t>که</w:t>
      </w:r>
      <w:r w:rsidRPr="00913092">
        <w:rPr>
          <w:rFonts w:hint="cs"/>
          <w:rtl/>
        </w:rPr>
        <w:t xml:space="preserve"> با چیزی که الآن هست متفاوت است.</w:t>
      </w:r>
      <w:r w:rsidRPr="00913092">
        <w:rPr>
          <w:rtl/>
        </w:rPr>
        <w:t xml:space="preserve"> </w:t>
      </w:r>
      <w:r w:rsidRPr="00913092">
        <w:rPr>
          <w:rFonts w:hint="cs"/>
          <w:rtl/>
        </w:rPr>
        <w:t xml:space="preserve">کار با تعارض و امثال این‌ها نداریم، این دو نگاه رویکرد فقهی است که من </w:t>
      </w:r>
      <w:r w:rsidRPr="00913092">
        <w:rPr>
          <w:rFonts w:hint="cs"/>
          <w:rtl/>
        </w:rPr>
        <w:lastRenderedPageBreak/>
        <w:t xml:space="preserve">به‌اجمال مطرح کردم البته </w:t>
      </w:r>
      <w:r w:rsidRPr="00913092">
        <w:rPr>
          <w:rtl/>
        </w:rPr>
        <w:t>نم</w:t>
      </w:r>
      <w:r w:rsidRPr="00913092">
        <w:rPr>
          <w:rFonts w:hint="cs"/>
          <w:rtl/>
        </w:rPr>
        <w:t>ی‌</w:t>
      </w:r>
      <w:r w:rsidRPr="00913092">
        <w:rPr>
          <w:rFonts w:hint="eastAsia"/>
          <w:rtl/>
        </w:rPr>
        <w:t>خواه</w:t>
      </w:r>
      <w:r w:rsidRPr="00913092">
        <w:rPr>
          <w:rFonts w:hint="cs"/>
          <w:rtl/>
        </w:rPr>
        <w:t>ی</w:t>
      </w:r>
      <w:r w:rsidRPr="00913092">
        <w:rPr>
          <w:rFonts w:hint="eastAsia"/>
          <w:rtl/>
        </w:rPr>
        <w:t>م</w:t>
      </w:r>
      <w:r w:rsidRPr="00913092">
        <w:rPr>
          <w:rFonts w:hint="cs"/>
          <w:rtl/>
        </w:rPr>
        <w:t xml:space="preserve"> بسط زیادی در آن بدهیم ولی فکر می‌کنم با یکی از این دو نتایج این </w:t>
      </w:r>
      <w:r w:rsidRPr="00913092">
        <w:rPr>
          <w:rtl/>
        </w:rPr>
        <w:t>دو</w:t>
      </w:r>
      <w:r w:rsidRPr="00913092">
        <w:rPr>
          <w:rFonts w:hint="cs"/>
          <w:rtl/>
        </w:rPr>
        <w:t xml:space="preserve"> </w:t>
      </w:r>
      <w:r w:rsidRPr="00913092">
        <w:rPr>
          <w:rtl/>
        </w:rPr>
        <w:t>رویک</w:t>
      </w:r>
      <w:r w:rsidRPr="00913092">
        <w:rPr>
          <w:rFonts w:hint="eastAsia"/>
          <w:rtl/>
        </w:rPr>
        <w:t>رد</w:t>
      </w:r>
      <w:r w:rsidRPr="00913092">
        <w:rPr>
          <w:rFonts w:hint="cs"/>
          <w:rtl/>
        </w:rPr>
        <w:t xml:space="preserve"> خیلی فرق می‌کند</w:t>
      </w:r>
      <w:r w:rsidRPr="00913092">
        <w:rPr>
          <w:rtl/>
        </w:rPr>
        <w:t>.</w:t>
      </w:r>
    </w:p>
    <w:p w:rsidR="00FE08CA" w:rsidRPr="00913092" w:rsidRDefault="00FE08CA" w:rsidP="00913092">
      <w:pPr>
        <w:spacing w:after="0"/>
        <w:rPr>
          <w:rtl/>
        </w:rPr>
      </w:pPr>
      <w:r w:rsidRPr="00913092">
        <w:rPr>
          <w:rtl/>
        </w:rPr>
        <w:t>طبق</w:t>
      </w:r>
      <w:r w:rsidRPr="00913092">
        <w:rPr>
          <w:rFonts w:hint="cs"/>
          <w:rtl/>
        </w:rPr>
        <w:t xml:space="preserve"> رویکرد اول اگر کسی جلو برود، می‌گوید؛</w:t>
      </w:r>
      <w:r w:rsidRPr="00913092">
        <w:rPr>
          <w:rtl/>
        </w:rPr>
        <w:t xml:space="preserve"> </w:t>
      </w:r>
      <w:r w:rsidRPr="00913092">
        <w:rPr>
          <w:rFonts w:hint="cs"/>
          <w:rtl/>
        </w:rPr>
        <w:t xml:space="preserve">وقتی منع هست که همراه با انکار ضروری یا اغراء به جهل یا مفاسد اجتماعی بشود. </w:t>
      </w:r>
      <w:r w:rsidRPr="00913092">
        <w:rPr>
          <w:rtl/>
        </w:rPr>
        <w:t>اگر به</w:t>
      </w:r>
      <w:r w:rsidRPr="00913092">
        <w:rPr>
          <w:rFonts w:hint="cs"/>
          <w:rtl/>
        </w:rPr>
        <w:t xml:space="preserve"> همان شکلی که می‌فهمد </w:t>
      </w:r>
      <w:r w:rsidRPr="00913092">
        <w:rPr>
          <w:rtl/>
        </w:rPr>
        <w:t>بگو</w:t>
      </w:r>
      <w:r w:rsidRPr="00913092">
        <w:rPr>
          <w:rFonts w:hint="cs"/>
          <w:rtl/>
        </w:rPr>
        <w:t>ی</w:t>
      </w:r>
      <w:r w:rsidRPr="00913092">
        <w:rPr>
          <w:rFonts w:hint="eastAsia"/>
          <w:rtl/>
        </w:rPr>
        <w:t>د من</w:t>
      </w:r>
      <w:r w:rsidRPr="00913092">
        <w:rPr>
          <w:rFonts w:hint="cs"/>
          <w:rtl/>
        </w:rPr>
        <w:t xml:space="preserve"> بر اساس این‌ها که </w:t>
      </w:r>
      <w:r w:rsidRPr="00913092">
        <w:rPr>
          <w:rtl/>
        </w:rPr>
        <w:t>م</w:t>
      </w:r>
      <w:r w:rsidRPr="00913092">
        <w:rPr>
          <w:rFonts w:hint="cs"/>
          <w:rtl/>
        </w:rPr>
        <w:t>ی‌</w:t>
      </w:r>
      <w:r w:rsidRPr="00913092">
        <w:rPr>
          <w:rFonts w:hint="eastAsia"/>
          <w:rtl/>
        </w:rPr>
        <w:t>ب</w:t>
      </w:r>
      <w:r w:rsidRPr="00913092">
        <w:rPr>
          <w:rFonts w:hint="cs"/>
          <w:rtl/>
        </w:rPr>
        <w:t>ی</w:t>
      </w:r>
      <w:r w:rsidRPr="00913092">
        <w:rPr>
          <w:rFonts w:hint="eastAsia"/>
          <w:rtl/>
        </w:rPr>
        <w:t>نم</w:t>
      </w:r>
      <w:r w:rsidRPr="00913092">
        <w:rPr>
          <w:rFonts w:hint="cs"/>
          <w:rtl/>
        </w:rPr>
        <w:t xml:space="preserve">، به گمانم یا </w:t>
      </w:r>
      <w:r w:rsidRPr="00913092">
        <w:rPr>
          <w:rtl/>
        </w:rPr>
        <w:t>به‌احتمال</w:t>
      </w:r>
      <w:r w:rsidRPr="00913092">
        <w:rPr>
          <w:rFonts w:hint="cs"/>
          <w:rtl/>
        </w:rPr>
        <w:t xml:space="preserve"> می‌خواهد این‌طور بشود، رویکرد اول می‌گوید حرام </w:t>
      </w:r>
      <w:r w:rsidRPr="00913092">
        <w:rPr>
          <w:rtl/>
        </w:rPr>
        <w:t>ن</w:t>
      </w:r>
      <w:r w:rsidRPr="00913092">
        <w:rPr>
          <w:rFonts w:hint="cs"/>
          <w:rtl/>
        </w:rPr>
        <w:t>ی</w:t>
      </w:r>
      <w:r w:rsidRPr="00913092">
        <w:rPr>
          <w:rFonts w:hint="eastAsia"/>
          <w:rtl/>
        </w:rPr>
        <w:t>ست</w:t>
      </w:r>
      <w:r w:rsidRPr="00913092">
        <w:rPr>
          <w:rtl/>
        </w:rPr>
        <w:t>.</w:t>
      </w:r>
    </w:p>
    <w:p w:rsidR="00380021" w:rsidRPr="00913092" w:rsidRDefault="00380021" w:rsidP="00913092">
      <w:pPr>
        <w:pStyle w:val="1"/>
        <w:rPr>
          <w:rtl/>
        </w:rPr>
      </w:pPr>
      <w:r w:rsidRPr="00913092">
        <w:rPr>
          <w:rFonts w:hint="cs"/>
          <w:rtl/>
        </w:rPr>
        <w:t>نتیجه رویکرد</w:t>
      </w:r>
    </w:p>
    <w:p w:rsidR="00FE08CA" w:rsidRPr="00913092" w:rsidRDefault="00FE08CA" w:rsidP="00913092">
      <w:pPr>
        <w:spacing w:after="0"/>
        <w:rPr>
          <w:rtl/>
        </w:rPr>
      </w:pPr>
      <w:r w:rsidRPr="00913092">
        <w:rPr>
          <w:rtl/>
        </w:rPr>
        <w:t xml:space="preserve">رویکرد </w:t>
      </w:r>
      <w:r w:rsidRPr="00913092">
        <w:rPr>
          <w:rFonts w:hint="eastAsia"/>
          <w:rtl/>
        </w:rPr>
        <w:t>دوم</w:t>
      </w:r>
      <w:r w:rsidRPr="00913092">
        <w:rPr>
          <w:rFonts w:hint="cs"/>
          <w:rtl/>
        </w:rPr>
        <w:t xml:space="preserve"> می‌گوید؛ من این اندازه قبول دارم که </w:t>
      </w:r>
      <w:r w:rsidRPr="00913092">
        <w:rPr>
          <w:rtl/>
        </w:rPr>
        <w:t>به‌عنوان</w:t>
      </w:r>
      <w:r w:rsidRPr="00913092">
        <w:rPr>
          <w:rFonts w:hint="cs"/>
          <w:rtl/>
        </w:rPr>
        <w:t xml:space="preserve"> اولی</w:t>
      </w:r>
      <w:r w:rsidR="00913092" w:rsidRPr="00913092">
        <w:rPr>
          <w:rFonts w:hint="cs"/>
          <w:rtl/>
        </w:rPr>
        <w:t xml:space="preserve"> اخبارات</w:t>
      </w:r>
      <w:r w:rsidRPr="00913092">
        <w:rPr>
          <w:rFonts w:hint="cs"/>
          <w:rtl/>
        </w:rPr>
        <w:t xml:space="preserve"> حرام است،</w:t>
      </w:r>
      <w:r w:rsidRPr="00913092">
        <w:rPr>
          <w:rtl/>
        </w:rPr>
        <w:t xml:space="preserve"> روا</w:t>
      </w:r>
      <w:r w:rsidRPr="00913092">
        <w:rPr>
          <w:rFonts w:hint="cs"/>
          <w:rtl/>
        </w:rPr>
        <w:t>ی</w:t>
      </w:r>
      <w:r w:rsidRPr="00913092">
        <w:rPr>
          <w:rFonts w:hint="eastAsia"/>
          <w:rtl/>
        </w:rPr>
        <w:t>ات</w:t>
      </w:r>
      <w:r w:rsidRPr="00913092">
        <w:rPr>
          <w:rFonts w:hint="cs"/>
          <w:rtl/>
        </w:rPr>
        <w:t xml:space="preserve"> ناهیه هم مال اینجا است. من دست به ترکیب این‌ها </w:t>
      </w:r>
      <w:r w:rsidRPr="00913092">
        <w:rPr>
          <w:rtl/>
        </w:rPr>
        <w:t>نم</w:t>
      </w:r>
      <w:r w:rsidRPr="00913092">
        <w:rPr>
          <w:rFonts w:hint="cs"/>
          <w:rtl/>
        </w:rPr>
        <w:t>ی‌</w:t>
      </w:r>
      <w:r w:rsidRPr="00913092">
        <w:rPr>
          <w:rFonts w:hint="eastAsia"/>
          <w:rtl/>
        </w:rPr>
        <w:t>زنم</w:t>
      </w:r>
      <w:r w:rsidRPr="00913092">
        <w:rPr>
          <w:rFonts w:hint="cs"/>
          <w:rtl/>
        </w:rPr>
        <w:t xml:space="preserve">، منتهی می‌گویم موضوع </w:t>
      </w:r>
      <w:r w:rsidRPr="00913092">
        <w:rPr>
          <w:rtl/>
        </w:rPr>
        <w:t>آن هم</w:t>
      </w:r>
      <w:r w:rsidRPr="00913092">
        <w:rPr>
          <w:rFonts w:hint="cs"/>
          <w:rtl/>
        </w:rPr>
        <w:t>ی</w:t>
      </w:r>
      <w:r w:rsidRPr="00913092">
        <w:rPr>
          <w:rFonts w:hint="eastAsia"/>
          <w:rtl/>
        </w:rPr>
        <w:t>ن</w:t>
      </w:r>
      <w:r w:rsidRPr="00913092">
        <w:rPr>
          <w:rFonts w:hint="cs"/>
          <w:rtl/>
        </w:rPr>
        <w:t xml:space="preserve"> اندازه است، با قطع‌نظر از عناوین ثانویه </w:t>
      </w:r>
      <w:r w:rsidRPr="00913092">
        <w:rPr>
          <w:rtl/>
        </w:rPr>
        <w:t>م</w:t>
      </w:r>
      <w:r w:rsidRPr="00913092">
        <w:rPr>
          <w:rFonts w:hint="cs"/>
          <w:rtl/>
        </w:rPr>
        <w:t>ی‌</w:t>
      </w:r>
      <w:r w:rsidRPr="00913092">
        <w:rPr>
          <w:rFonts w:hint="eastAsia"/>
          <w:rtl/>
        </w:rPr>
        <w:t>گو</w:t>
      </w:r>
      <w:r w:rsidRPr="00913092">
        <w:rPr>
          <w:rFonts w:hint="cs"/>
          <w:rtl/>
        </w:rPr>
        <w:t>ی</w:t>
      </w:r>
      <w:r w:rsidRPr="00913092">
        <w:rPr>
          <w:rFonts w:hint="eastAsia"/>
          <w:rtl/>
        </w:rPr>
        <w:t>م</w:t>
      </w:r>
      <w:r w:rsidRPr="00913092">
        <w:rPr>
          <w:rFonts w:hint="cs"/>
          <w:rtl/>
        </w:rPr>
        <w:t xml:space="preserve"> این اشکال دارد. قدر متیقن هردو رویکرد این است که آنچه الآن داریم در ستاره‌شناسی،</w:t>
      </w:r>
      <w:r w:rsidRPr="00913092">
        <w:rPr>
          <w:rtl/>
        </w:rPr>
        <w:t xml:space="preserve"> رصدخانه‌ها</w:t>
      </w:r>
      <w:r w:rsidRPr="00913092">
        <w:rPr>
          <w:rFonts w:hint="cs"/>
          <w:rtl/>
        </w:rPr>
        <w:t xml:space="preserve">یی که بر پا می‌کنند، هیچ مانعی در آن </w:t>
      </w:r>
      <w:r w:rsidRPr="00913092">
        <w:rPr>
          <w:rtl/>
        </w:rPr>
        <w:t>ن</w:t>
      </w:r>
      <w:r w:rsidRPr="00913092">
        <w:rPr>
          <w:rFonts w:hint="cs"/>
          <w:rtl/>
        </w:rPr>
        <w:t>ی</w:t>
      </w:r>
      <w:r w:rsidRPr="00913092">
        <w:rPr>
          <w:rFonts w:hint="eastAsia"/>
          <w:rtl/>
        </w:rPr>
        <w:t>ست</w:t>
      </w:r>
      <w:r w:rsidRPr="00913092">
        <w:rPr>
          <w:rtl/>
        </w:rPr>
        <w:t>.</w:t>
      </w:r>
    </w:p>
    <w:p w:rsidR="00FE08CA" w:rsidRPr="00913092" w:rsidRDefault="00FE08CA" w:rsidP="00913092">
      <w:pPr>
        <w:spacing w:after="0"/>
        <w:rPr>
          <w:rtl/>
        </w:rPr>
      </w:pPr>
      <w:r w:rsidRPr="00913092">
        <w:rPr>
          <w:rFonts w:hint="cs"/>
          <w:rtl/>
        </w:rPr>
        <w:t xml:space="preserve">این دو </w:t>
      </w:r>
      <w:r w:rsidRPr="00913092">
        <w:rPr>
          <w:rtl/>
        </w:rPr>
        <w:t>رو</w:t>
      </w:r>
      <w:r w:rsidRPr="00913092">
        <w:rPr>
          <w:rFonts w:hint="cs"/>
          <w:rtl/>
        </w:rPr>
        <w:t>ی</w:t>
      </w:r>
      <w:r w:rsidRPr="00913092">
        <w:rPr>
          <w:rFonts w:hint="eastAsia"/>
          <w:rtl/>
        </w:rPr>
        <w:t>کرد</w:t>
      </w:r>
      <w:r w:rsidRPr="00913092">
        <w:rPr>
          <w:rFonts w:hint="cs"/>
          <w:rtl/>
        </w:rPr>
        <w:t xml:space="preserve">ی است که در بحثی که نیاز داریم هر دو به نتیجه </w:t>
      </w:r>
      <w:r w:rsidRPr="00913092">
        <w:rPr>
          <w:rtl/>
        </w:rPr>
        <w:t>واحده</w:t>
      </w:r>
      <w:r w:rsidRPr="00913092">
        <w:rPr>
          <w:rFonts w:hint="cs"/>
          <w:rtl/>
        </w:rPr>
        <w:t xml:space="preserve"> می‌رسند، گر چه </w:t>
      </w:r>
      <w:r w:rsidRPr="00913092">
        <w:rPr>
          <w:rtl/>
        </w:rPr>
        <w:t>ازنظر</w:t>
      </w:r>
      <w:r w:rsidRPr="00913092">
        <w:rPr>
          <w:rFonts w:hint="cs"/>
          <w:rtl/>
        </w:rPr>
        <w:t xml:space="preserve"> فقهی </w:t>
      </w:r>
      <w:r w:rsidRPr="00913092">
        <w:rPr>
          <w:rtl/>
        </w:rPr>
        <w:t>تفاوت‌ها</w:t>
      </w:r>
      <w:r w:rsidRPr="00913092">
        <w:rPr>
          <w:rFonts w:hint="cs"/>
          <w:rtl/>
        </w:rPr>
        <w:t xml:space="preserve">یی در </w:t>
      </w:r>
      <w:r w:rsidRPr="00913092">
        <w:rPr>
          <w:rtl/>
        </w:rPr>
        <w:t>بحث‌ها</w:t>
      </w:r>
      <w:r w:rsidRPr="00913092">
        <w:rPr>
          <w:rFonts w:hint="cs"/>
          <w:rtl/>
        </w:rPr>
        <w:t xml:space="preserve">ی ریزتر آن پیدا می‌کنند، اگر این‌طور شد درواقع منع را </w:t>
      </w:r>
      <w:r w:rsidRPr="00913092">
        <w:rPr>
          <w:rtl/>
        </w:rPr>
        <w:t>از</w:t>
      </w:r>
      <w:r w:rsidRPr="00913092">
        <w:rPr>
          <w:rFonts w:hint="cs"/>
          <w:rtl/>
        </w:rPr>
        <w:t xml:space="preserve"> </w:t>
      </w:r>
      <w:r w:rsidRPr="00913092">
        <w:rPr>
          <w:rtl/>
        </w:rPr>
        <w:t>ا</w:t>
      </w:r>
      <w:r w:rsidRPr="00913092">
        <w:rPr>
          <w:rFonts w:hint="cs"/>
          <w:rtl/>
        </w:rPr>
        <w:t>ی</w:t>
      </w:r>
      <w:r w:rsidRPr="00913092">
        <w:rPr>
          <w:rFonts w:hint="eastAsia"/>
          <w:rtl/>
        </w:rPr>
        <w:t>نجا</w:t>
      </w:r>
      <w:r w:rsidRPr="00913092">
        <w:rPr>
          <w:rFonts w:hint="cs"/>
          <w:rtl/>
        </w:rPr>
        <w:t xml:space="preserve"> برداشتیم، یعنی آنچه الآن در نجوم و ستاره‌شناسی است، منعی در آن نیست. یا منع به شکلی که قدیم</w:t>
      </w:r>
      <w:r w:rsidRPr="00913092">
        <w:rPr>
          <w:rtl/>
        </w:rPr>
        <w:t xml:space="preserve"> </w:t>
      </w:r>
      <w:r w:rsidRPr="00913092">
        <w:rPr>
          <w:rFonts w:hint="cs"/>
          <w:rtl/>
        </w:rPr>
        <w:t>بوده و بر اساس همان ظنون و تخمینات اخبار می‌کردند حرام هست یا ممکن است بگوییم که آن‌هم حرام نبوده است، مگر به عناوین ثانویه،</w:t>
      </w:r>
      <w:r w:rsidRPr="00913092">
        <w:rPr>
          <w:rtl/>
        </w:rPr>
        <w:t xml:space="preserve"> ا</w:t>
      </w:r>
      <w:r w:rsidRPr="00913092">
        <w:rPr>
          <w:rFonts w:hint="cs"/>
          <w:rtl/>
        </w:rPr>
        <w:t>ی</w:t>
      </w:r>
      <w:r w:rsidRPr="00913092">
        <w:rPr>
          <w:rFonts w:hint="eastAsia"/>
          <w:rtl/>
        </w:rPr>
        <w:t>ن</w:t>
      </w:r>
      <w:r w:rsidRPr="00913092">
        <w:rPr>
          <w:rFonts w:hint="cs"/>
          <w:rtl/>
        </w:rPr>
        <w:t xml:space="preserve"> را بگوییم یا نگوییم، فرقی نمی‌کند. آنچه الآن </w:t>
      </w:r>
      <w:r w:rsidRPr="00913092">
        <w:rPr>
          <w:rtl/>
        </w:rPr>
        <w:t>به‌عنوان</w:t>
      </w:r>
      <w:r w:rsidRPr="00913092">
        <w:rPr>
          <w:rFonts w:hint="cs"/>
          <w:rtl/>
        </w:rPr>
        <w:t xml:space="preserve"> ستاره‌شناسی و کیهان‌شناسی و آسمان شناسی و همه </w:t>
      </w:r>
      <w:r w:rsidRPr="00913092">
        <w:rPr>
          <w:rtl/>
        </w:rPr>
        <w:t>این‌ها</w:t>
      </w:r>
      <w:r w:rsidRPr="00913092">
        <w:rPr>
          <w:rFonts w:hint="cs"/>
          <w:rtl/>
        </w:rPr>
        <w:t xml:space="preserve"> ا</w:t>
      </w:r>
      <w:r w:rsidRPr="00913092">
        <w:rPr>
          <w:rFonts w:hint="eastAsia"/>
          <w:rtl/>
        </w:rPr>
        <w:t>ست</w:t>
      </w:r>
      <w:r w:rsidRPr="00913092">
        <w:rPr>
          <w:rFonts w:hint="cs"/>
          <w:rtl/>
        </w:rPr>
        <w:t xml:space="preserve"> به یکی از این دو رویکرد مشمول این روایات نیست.</w:t>
      </w:r>
      <w:r w:rsidRPr="00913092">
        <w:rPr>
          <w:rtl/>
        </w:rPr>
        <w:t xml:space="preserve"> وقتی‌که</w:t>
      </w:r>
      <w:r w:rsidRPr="00913092">
        <w:rPr>
          <w:rFonts w:hint="cs"/>
          <w:rtl/>
        </w:rPr>
        <w:t xml:space="preserve"> منع را برداشتیم، </w:t>
      </w:r>
      <w:r w:rsidRPr="00913092">
        <w:rPr>
          <w:rtl/>
        </w:rPr>
        <w:t>برم</w:t>
      </w:r>
      <w:r w:rsidRPr="00913092">
        <w:rPr>
          <w:rFonts w:hint="cs"/>
          <w:rtl/>
        </w:rPr>
        <w:t>ی‌</w:t>
      </w:r>
      <w:r w:rsidRPr="00913092">
        <w:rPr>
          <w:rFonts w:hint="eastAsia"/>
          <w:rtl/>
        </w:rPr>
        <w:t>گردد</w:t>
      </w:r>
      <w:r w:rsidRPr="00913092">
        <w:rPr>
          <w:rFonts w:hint="cs"/>
          <w:rtl/>
        </w:rPr>
        <w:t xml:space="preserve"> به قواعد اولیه</w:t>
      </w:r>
      <w:r w:rsidRPr="00913092">
        <w:rPr>
          <w:rtl/>
        </w:rPr>
        <w:t xml:space="preserve"> </w:t>
      </w:r>
      <w:r w:rsidRPr="00913092">
        <w:rPr>
          <w:rFonts w:hint="cs"/>
          <w:rtl/>
        </w:rPr>
        <w:t xml:space="preserve">که گفتیم که </w:t>
      </w:r>
      <w:r w:rsidRPr="00913092">
        <w:rPr>
          <w:rtl/>
        </w:rPr>
        <w:t>همه</w:t>
      </w:r>
      <w:r w:rsidRPr="00913092">
        <w:rPr>
          <w:rFonts w:hint="cs"/>
          <w:rtl/>
        </w:rPr>
        <w:t xml:space="preserve"> این نوع علوم خوب است، بخصوص در باب </w:t>
      </w:r>
      <w:r w:rsidRPr="00913092">
        <w:rPr>
          <w:rtl/>
        </w:rPr>
        <w:t>آسمان‌ها</w:t>
      </w:r>
      <w:r w:rsidRPr="00913092">
        <w:rPr>
          <w:rFonts w:hint="cs"/>
          <w:rtl/>
        </w:rPr>
        <w:t xml:space="preserve"> که آیه‌ای که می‌</w:t>
      </w:r>
      <w:r w:rsidRPr="00913092">
        <w:rPr>
          <w:rtl/>
        </w:rPr>
        <w:t>گو</w:t>
      </w:r>
      <w:r w:rsidRPr="00913092">
        <w:rPr>
          <w:rFonts w:hint="cs"/>
          <w:rtl/>
        </w:rPr>
        <w:t>ی</w:t>
      </w:r>
      <w:r w:rsidRPr="00913092">
        <w:rPr>
          <w:rFonts w:hint="eastAsia"/>
          <w:rtl/>
        </w:rPr>
        <w:t>د که</w:t>
      </w:r>
      <w:r w:rsidRPr="00913092">
        <w:rPr>
          <w:rtl/>
        </w:rPr>
        <w:t xml:space="preserve"> </w:t>
      </w:r>
      <w:r w:rsidRPr="00913092">
        <w:rPr>
          <w:rFonts w:hint="cs"/>
          <w:rtl/>
        </w:rPr>
        <w:t>«</w:t>
      </w:r>
      <w:r w:rsidR="00913092" w:rsidRPr="00913092">
        <w:rPr>
          <w:rFonts w:hint="eastAsia"/>
          <w:b/>
          <w:bCs/>
          <w:rtl/>
        </w:rPr>
        <w:t>يَتَفَكَّرُونَ</w:t>
      </w:r>
      <w:r w:rsidR="00913092" w:rsidRPr="00913092">
        <w:rPr>
          <w:b/>
          <w:bCs/>
          <w:rtl/>
        </w:rPr>
        <w:t xml:space="preserve"> </w:t>
      </w:r>
      <w:r w:rsidR="00913092" w:rsidRPr="00913092">
        <w:rPr>
          <w:rFonts w:hint="eastAsia"/>
          <w:b/>
          <w:bCs/>
          <w:rtl/>
        </w:rPr>
        <w:t>في‏</w:t>
      </w:r>
      <w:r w:rsidR="00913092" w:rsidRPr="00913092">
        <w:rPr>
          <w:b/>
          <w:bCs/>
          <w:rtl/>
        </w:rPr>
        <w:t xml:space="preserve"> </w:t>
      </w:r>
      <w:r w:rsidR="00913092" w:rsidRPr="00913092">
        <w:rPr>
          <w:rFonts w:hint="eastAsia"/>
          <w:b/>
          <w:bCs/>
          <w:rtl/>
        </w:rPr>
        <w:t>خَلْقِ</w:t>
      </w:r>
      <w:r w:rsidR="00913092" w:rsidRPr="00913092">
        <w:rPr>
          <w:b/>
          <w:bCs/>
          <w:rtl/>
        </w:rPr>
        <w:t xml:space="preserve"> </w:t>
      </w:r>
      <w:r w:rsidR="00913092" w:rsidRPr="00913092">
        <w:rPr>
          <w:rFonts w:hint="eastAsia"/>
          <w:b/>
          <w:bCs/>
          <w:rtl/>
        </w:rPr>
        <w:t>السَّماواتِ</w:t>
      </w:r>
      <w:r w:rsidR="00913092" w:rsidRPr="00913092">
        <w:rPr>
          <w:b/>
          <w:bCs/>
          <w:rtl/>
        </w:rPr>
        <w:t xml:space="preserve"> </w:t>
      </w:r>
      <w:r w:rsidR="00913092" w:rsidRPr="00913092">
        <w:rPr>
          <w:rFonts w:hint="eastAsia"/>
          <w:b/>
          <w:bCs/>
          <w:rtl/>
        </w:rPr>
        <w:t>وَ</w:t>
      </w:r>
      <w:r w:rsidR="00913092" w:rsidRPr="00913092">
        <w:rPr>
          <w:b/>
          <w:bCs/>
          <w:rtl/>
        </w:rPr>
        <w:t xml:space="preserve"> </w:t>
      </w:r>
      <w:r w:rsidR="00913092" w:rsidRPr="00913092">
        <w:rPr>
          <w:rFonts w:hint="eastAsia"/>
          <w:b/>
          <w:bCs/>
          <w:rtl/>
        </w:rPr>
        <w:t>الْأَرْض‏</w:t>
      </w:r>
      <w:r w:rsidRPr="00913092">
        <w:rPr>
          <w:b/>
          <w:bCs/>
          <w:rtl/>
        </w:rPr>
        <w:t>‏</w:t>
      </w:r>
      <w:r w:rsidRPr="00913092">
        <w:rPr>
          <w:rFonts w:hint="cs"/>
          <w:b/>
          <w:bCs/>
          <w:rtl/>
        </w:rPr>
        <w:t>»</w:t>
      </w:r>
      <w:r w:rsidR="00913092" w:rsidRPr="00913092">
        <w:rPr>
          <w:rFonts w:hint="cs"/>
          <w:rtl/>
        </w:rPr>
        <w:t>(آل عمران/191)</w:t>
      </w:r>
      <w:r w:rsidRPr="00913092">
        <w:rPr>
          <w:rFonts w:hint="cs"/>
          <w:rtl/>
        </w:rPr>
        <w:t xml:space="preserve"> </w:t>
      </w:r>
      <w:r w:rsidRPr="00913092">
        <w:rPr>
          <w:rtl/>
        </w:rPr>
        <w:t>که</w:t>
      </w:r>
      <w:r w:rsidRPr="00913092">
        <w:rPr>
          <w:rFonts w:hint="cs"/>
          <w:rtl/>
        </w:rPr>
        <w:t xml:space="preserve"> تفکر هم دارد. یا «</w:t>
      </w:r>
      <w:r w:rsidR="00913092" w:rsidRPr="00913092">
        <w:rPr>
          <w:rFonts w:hint="eastAsia"/>
          <w:b/>
          <w:bCs/>
          <w:rtl/>
        </w:rPr>
        <w:t>انْظُرُوا</w:t>
      </w:r>
      <w:r w:rsidR="00913092" w:rsidRPr="00913092">
        <w:rPr>
          <w:b/>
          <w:bCs/>
          <w:rtl/>
        </w:rPr>
        <w:t xml:space="preserve"> </w:t>
      </w:r>
      <w:r w:rsidR="00913092" w:rsidRPr="00913092">
        <w:rPr>
          <w:rFonts w:hint="eastAsia"/>
          <w:b/>
          <w:bCs/>
          <w:rtl/>
        </w:rPr>
        <w:t>ما</w:t>
      </w:r>
      <w:r w:rsidR="00913092" w:rsidRPr="00913092">
        <w:rPr>
          <w:b/>
          <w:bCs/>
          <w:rtl/>
        </w:rPr>
        <w:t xml:space="preserve"> </w:t>
      </w:r>
      <w:r w:rsidR="00913092" w:rsidRPr="00913092">
        <w:rPr>
          <w:rFonts w:hint="eastAsia"/>
          <w:b/>
          <w:bCs/>
          <w:rtl/>
        </w:rPr>
        <w:t>ذا</w:t>
      </w:r>
      <w:r w:rsidR="00913092" w:rsidRPr="00913092">
        <w:rPr>
          <w:b/>
          <w:bCs/>
          <w:rtl/>
        </w:rPr>
        <w:t xml:space="preserve"> </w:t>
      </w:r>
      <w:r w:rsidR="00913092" w:rsidRPr="00913092">
        <w:rPr>
          <w:rFonts w:hint="eastAsia"/>
          <w:b/>
          <w:bCs/>
          <w:rtl/>
        </w:rPr>
        <w:t>فِي</w:t>
      </w:r>
      <w:r w:rsidR="00913092" w:rsidRPr="00913092">
        <w:rPr>
          <w:b/>
          <w:bCs/>
          <w:rtl/>
        </w:rPr>
        <w:t xml:space="preserve"> </w:t>
      </w:r>
      <w:r w:rsidR="00913092" w:rsidRPr="00913092">
        <w:rPr>
          <w:rFonts w:hint="eastAsia"/>
          <w:b/>
          <w:bCs/>
          <w:rtl/>
        </w:rPr>
        <w:t>السَّماواتِ</w:t>
      </w:r>
      <w:r w:rsidR="00913092" w:rsidRPr="00913092">
        <w:rPr>
          <w:b/>
          <w:bCs/>
          <w:rtl/>
        </w:rPr>
        <w:t xml:space="preserve"> </w:t>
      </w:r>
      <w:r w:rsidR="00913092" w:rsidRPr="00913092">
        <w:rPr>
          <w:rFonts w:hint="eastAsia"/>
          <w:b/>
          <w:bCs/>
          <w:rtl/>
        </w:rPr>
        <w:t>وَ</w:t>
      </w:r>
      <w:r w:rsidR="00913092" w:rsidRPr="00913092">
        <w:rPr>
          <w:b/>
          <w:bCs/>
          <w:rtl/>
        </w:rPr>
        <w:t xml:space="preserve"> </w:t>
      </w:r>
      <w:r w:rsidR="00913092" w:rsidRPr="00913092">
        <w:rPr>
          <w:rFonts w:hint="eastAsia"/>
          <w:b/>
          <w:bCs/>
          <w:rtl/>
        </w:rPr>
        <w:t>الْأَرْض‏</w:t>
      </w:r>
      <w:r w:rsidRPr="00913092">
        <w:rPr>
          <w:rFonts w:hint="cs"/>
          <w:b/>
          <w:bCs/>
          <w:rtl/>
        </w:rPr>
        <w:t>»</w:t>
      </w:r>
      <w:r w:rsidR="00913092" w:rsidRPr="00913092">
        <w:rPr>
          <w:rFonts w:hint="cs"/>
          <w:rtl/>
        </w:rPr>
        <w:t>(یونس/101)</w:t>
      </w:r>
      <w:r w:rsidRPr="00913092">
        <w:rPr>
          <w:rtl/>
        </w:rPr>
        <w:t xml:space="preserve"> </w:t>
      </w:r>
      <w:r w:rsidRPr="00913092">
        <w:rPr>
          <w:rFonts w:hint="cs"/>
          <w:rtl/>
        </w:rPr>
        <w:t>که به شکلی که معنا کردیم همه سر جای خود هستند، یعنی هیچ مانعی در نجوم و</w:t>
      </w:r>
      <w:r w:rsidRPr="00913092">
        <w:rPr>
          <w:rtl/>
        </w:rPr>
        <w:t xml:space="preserve"> ه</w:t>
      </w:r>
      <w:r w:rsidRPr="00913092">
        <w:rPr>
          <w:rFonts w:hint="cs"/>
          <w:rtl/>
        </w:rPr>
        <w:t>ی</w:t>
      </w:r>
      <w:r w:rsidRPr="00913092">
        <w:rPr>
          <w:rFonts w:hint="eastAsia"/>
          <w:rtl/>
        </w:rPr>
        <w:t>أت</w:t>
      </w:r>
      <w:r w:rsidRPr="00913092">
        <w:rPr>
          <w:rFonts w:hint="cs"/>
          <w:rtl/>
        </w:rPr>
        <w:t xml:space="preserve"> و ستاره‌شناسی امروزی نیست</w:t>
      </w:r>
      <w:r w:rsidR="00143D85" w:rsidRPr="00913092">
        <w:rPr>
          <w:rFonts w:hint="eastAsia"/>
          <w:rtl/>
        </w:rPr>
        <w:t>؛</w:t>
      </w:r>
      <w:r w:rsidR="00143D85" w:rsidRPr="00913092">
        <w:rPr>
          <w:rtl/>
        </w:rPr>
        <w:t xml:space="preserve"> </w:t>
      </w:r>
      <w:r w:rsidR="00143D85" w:rsidRPr="00913092">
        <w:rPr>
          <w:rFonts w:hint="eastAsia"/>
          <w:rtl/>
        </w:rPr>
        <w:t>و</w:t>
      </w:r>
      <w:r w:rsidRPr="00913092">
        <w:rPr>
          <w:rtl/>
        </w:rPr>
        <w:t xml:space="preserve"> آن</w:t>
      </w:r>
      <w:r w:rsidRPr="00913092">
        <w:rPr>
          <w:rFonts w:hint="cs"/>
          <w:rtl/>
        </w:rPr>
        <w:t xml:space="preserve"> نوع افراط قضیه به شکلی که مثلاً مرحوم علامه مجلسی آورده که خیلی هنر می‌کند، می‌گوید که نگاه به </w:t>
      </w:r>
      <w:r w:rsidRPr="00913092">
        <w:rPr>
          <w:rtl/>
        </w:rPr>
        <w:t>آسمان‌ها</w:t>
      </w:r>
      <w:r w:rsidRPr="00913092">
        <w:rPr>
          <w:rFonts w:hint="cs"/>
          <w:rtl/>
        </w:rPr>
        <w:t xml:space="preserve"> و</w:t>
      </w:r>
      <w:r w:rsidRPr="00913092">
        <w:rPr>
          <w:rtl/>
        </w:rPr>
        <w:t xml:space="preserve"> </w:t>
      </w:r>
      <w:r w:rsidRPr="00913092">
        <w:rPr>
          <w:rFonts w:hint="cs"/>
          <w:rtl/>
        </w:rPr>
        <w:t xml:space="preserve">تأمل در </w:t>
      </w:r>
      <w:r w:rsidRPr="00913092">
        <w:rPr>
          <w:rtl/>
        </w:rPr>
        <w:t>آسمان‌ها</w:t>
      </w:r>
      <w:r w:rsidRPr="00913092">
        <w:rPr>
          <w:rFonts w:hint="cs"/>
          <w:rtl/>
        </w:rPr>
        <w:t xml:space="preserve"> مانعی ندارد.</w:t>
      </w:r>
    </w:p>
    <w:p w:rsidR="00FE08CA" w:rsidRPr="00913092" w:rsidRDefault="00FE08CA" w:rsidP="00913092">
      <w:pPr>
        <w:spacing w:after="0"/>
        <w:rPr>
          <w:rtl/>
        </w:rPr>
      </w:pPr>
      <w:r w:rsidRPr="00913092">
        <w:rPr>
          <w:rFonts w:hint="cs"/>
          <w:rtl/>
        </w:rPr>
        <w:t xml:space="preserve">بنابراین چیز خاصی در باب نجوم که مانع از پیشرفت علم باشد یا منع از این علم و دانش یا تعلم آن بکند </w:t>
      </w:r>
      <w:r w:rsidRPr="00913092">
        <w:rPr>
          <w:rtl/>
        </w:rPr>
        <w:t>با</w:t>
      </w:r>
      <w:r w:rsidRPr="00913092">
        <w:rPr>
          <w:rFonts w:hint="cs"/>
          <w:rtl/>
        </w:rPr>
        <w:t xml:space="preserve"> </w:t>
      </w:r>
      <w:r w:rsidRPr="00913092">
        <w:rPr>
          <w:rtl/>
        </w:rPr>
        <w:t>معنا</w:t>
      </w:r>
      <w:r w:rsidRPr="00913092">
        <w:rPr>
          <w:rFonts w:hint="cs"/>
          <w:rtl/>
        </w:rPr>
        <w:t>یی که الآن داریم، نیست.</w:t>
      </w:r>
    </w:p>
    <w:p w:rsidR="00FE08CA" w:rsidRPr="00913092" w:rsidRDefault="00FE08CA" w:rsidP="00913092">
      <w:pPr>
        <w:spacing w:after="0"/>
        <w:rPr>
          <w:rtl/>
        </w:rPr>
      </w:pPr>
      <w:r w:rsidRPr="00913092">
        <w:rPr>
          <w:rtl/>
        </w:rPr>
        <w:lastRenderedPageBreak/>
        <w:t>او</w:t>
      </w:r>
      <w:r w:rsidRPr="00913092">
        <w:rPr>
          <w:rFonts w:hint="cs"/>
          <w:rtl/>
        </w:rPr>
        <w:t>ل</w:t>
      </w:r>
      <w:r w:rsidRPr="00913092">
        <w:rPr>
          <w:rtl/>
        </w:rPr>
        <w:t>اً</w:t>
      </w:r>
      <w:r w:rsidRPr="00913092">
        <w:rPr>
          <w:rFonts w:hint="cs"/>
          <w:rtl/>
        </w:rPr>
        <w:t xml:space="preserve"> همین عنوان نظر فی النجوم که ی</w:t>
      </w:r>
      <w:r w:rsidRPr="00913092">
        <w:rPr>
          <w:rFonts w:hint="eastAsia"/>
          <w:rtl/>
        </w:rPr>
        <w:t>کجا</w:t>
      </w:r>
      <w:r w:rsidRPr="00913092">
        <w:rPr>
          <w:rFonts w:hint="cs"/>
          <w:rtl/>
        </w:rPr>
        <w:t xml:space="preserve"> </w:t>
      </w:r>
      <w:r w:rsidRPr="00913092">
        <w:rPr>
          <w:rtl/>
        </w:rPr>
        <w:t>م</w:t>
      </w:r>
      <w:r w:rsidRPr="00913092">
        <w:rPr>
          <w:rFonts w:hint="cs"/>
          <w:rtl/>
        </w:rPr>
        <w:t>ی‌</w:t>
      </w:r>
      <w:r w:rsidRPr="00913092">
        <w:rPr>
          <w:rFonts w:hint="eastAsia"/>
          <w:rtl/>
        </w:rPr>
        <w:t>گو</w:t>
      </w:r>
      <w:r w:rsidRPr="00913092">
        <w:rPr>
          <w:rFonts w:hint="cs"/>
          <w:rtl/>
        </w:rPr>
        <w:t>ی</w:t>
      </w:r>
      <w:r w:rsidRPr="00913092">
        <w:rPr>
          <w:rFonts w:hint="eastAsia"/>
          <w:rtl/>
        </w:rPr>
        <w:t>د</w:t>
      </w:r>
      <w:r w:rsidRPr="00913092">
        <w:rPr>
          <w:rFonts w:hint="cs"/>
          <w:rtl/>
        </w:rPr>
        <w:t xml:space="preserve"> اشکال ندارد،</w:t>
      </w:r>
      <w:r w:rsidRPr="00913092">
        <w:rPr>
          <w:rtl/>
        </w:rPr>
        <w:t xml:space="preserve"> هم</w:t>
      </w:r>
      <w:r w:rsidRPr="00913092">
        <w:rPr>
          <w:rFonts w:hint="cs"/>
          <w:rtl/>
        </w:rPr>
        <w:t>ی</w:t>
      </w:r>
      <w:r w:rsidRPr="00913092">
        <w:rPr>
          <w:rFonts w:hint="eastAsia"/>
          <w:rtl/>
        </w:rPr>
        <w:t>ن</w:t>
      </w:r>
      <w:r w:rsidRPr="00913092">
        <w:rPr>
          <w:rFonts w:hint="cs"/>
          <w:rtl/>
        </w:rPr>
        <w:t xml:space="preserve"> عنوان با همین اصطلاح </w:t>
      </w:r>
      <w:r w:rsidRPr="00913092">
        <w:rPr>
          <w:rtl/>
        </w:rPr>
        <w:t>م</w:t>
      </w:r>
      <w:r w:rsidRPr="00913092">
        <w:rPr>
          <w:rFonts w:hint="cs"/>
          <w:rtl/>
        </w:rPr>
        <w:t>ی‌</w:t>
      </w:r>
      <w:r w:rsidRPr="00913092">
        <w:rPr>
          <w:rFonts w:hint="eastAsia"/>
          <w:rtl/>
        </w:rPr>
        <w:t>گو</w:t>
      </w:r>
      <w:r w:rsidRPr="00913092">
        <w:rPr>
          <w:rFonts w:hint="cs"/>
          <w:rtl/>
        </w:rPr>
        <w:t>ی</w:t>
      </w:r>
      <w:r w:rsidRPr="00913092">
        <w:rPr>
          <w:rFonts w:hint="eastAsia"/>
          <w:rtl/>
        </w:rPr>
        <w:t>د</w:t>
      </w:r>
      <w:r w:rsidRPr="00913092">
        <w:rPr>
          <w:rFonts w:hint="cs"/>
          <w:rtl/>
        </w:rPr>
        <w:t xml:space="preserve"> اشکال دارد،</w:t>
      </w:r>
      <w:r w:rsidRPr="00913092">
        <w:rPr>
          <w:rtl/>
        </w:rPr>
        <w:t xml:space="preserve"> </w:t>
      </w:r>
      <w:r w:rsidRPr="00913092">
        <w:rPr>
          <w:rFonts w:hint="cs"/>
          <w:rtl/>
        </w:rPr>
        <w:t>در هر دو،</w:t>
      </w:r>
      <w:r w:rsidRPr="00913092">
        <w:rPr>
          <w:rtl/>
        </w:rPr>
        <w:t xml:space="preserve"> </w:t>
      </w:r>
      <w:r w:rsidRPr="00913092">
        <w:rPr>
          <w:rFonts w:hint="cs"/>
          <w:rtl/>
        </w:rPr>
        <w:t>ی</w:t>
      </w:r>
      <w:r w:rsidRPr="00913092">
        <w:rPr>
          <w:rFonts w:hint="eastAsia"/>
          <w:rtl/>
        </w:rPr>
        <w:t>ک</w:t>
      </w:r>
      <w:r w:rsidRPr="00913092">
        <w:rPr>
          <w:rFonts w:hint="cs"/>
          <w:rtl/>
        </w:rPr>
        <w:t xml:space="preserve"> عنوان بیشتر نیست، با توجه به اینکه وعده عذاب و این </w:t>
      </w:r>
      <w:r w:rsidRPr="00913092">
        <w:rPr>
          <w:rtl/>
        </w:rPr>
        <w:t>حرف‌ها</w:t>
      </w:r>
      <w:r w:rsidRPr="00913092">
        <w:rPr>
          <w:rFonts w:hint="cs"/>
          <w:rtl/>
        </w:rPr>
        <w:t xml:space="preserve"> </w:t>
      </w:r>
      <w:r w:rsidRPr="00913092">
        <w:rPr>
          <w:rtl/>
        </w:rPr>
        <w:t>م</w:t>
      </w:r>
      <w:r w:rsidRPr="00913092">
        <w:rPr>
          <w:rFonts w:hint="cs"/>
          <w:rtl/>
        </w:rPr>
        <w:t>ی‌آید، ارشادی بودن آن مشکل است، می‌گوید ملعون است و این‌ها.</w:t>
      </w:r>
    </w:p>
    <w:p w:rsidR="00FE08CA" w:rsidRPr="00913092" w:rsidRDefault="00FE08CA" w:rsidP="00913092">
      <w:pPr>
        <w:spacing w:after="0"/>
        <w:rPr>
          <w:rtl/>
        </w:rPr>
      </w:pPr>
      <w:r w:rsidRPr="00913092">
        <w:rPr>
          <w:rFonts w:hint="cs"/>
          <w:rtl/>
        </w:rPr>
        <w:t xml:space="preserve">تعلم </w:t>
      </w:r>
      <w:r w:rsidRPr="00913092">
        <w:rPr>
          <w:rtl/>
        </w:rPr>
        <w:t>به‌عنوان</w:t>
      </w:r>
      <w:r w:rsidRPr="00913092">
        <w:rPr>
          <w:rFonts w:hint="cs"/>
          <w:rtl/>
        </w:rPr>
        <w:t xml:space="preserve"> مقدمه است، وقتی‌که می‌گوید مقدمه حرام است، خود آن‌هم حرام است. جزء روایاتی می‌شود که می‌گوید خود علم نجوم حرام است. این ملازمه در ذهن ما هست که این‌ها را در یک سیاق قرار می‌دهیم، یعنی یک جا می گوید خود نجوم حرام است</w:t>
      </w:r>
      <w:r w:rsidR="00143D85" w:rsidRPr="00913092">
        <w:rPr>
          <w:rtl/>
        </w:rPr>
        <w:t xml:space="preserve"> </w:t>
      </w:r>
      <w:r w:rsidRPr="00913092">
        <w:rPr>
          <w:rFonts w:hint="cs"/>
          <w:rtl/>
        </w:rPr>
        <w:t>و ی</w:t>
      </w:r>
      <w:r w:rsidRPr="00913092">
        <w:rPr>
          <w:rFonts w:hint="eastAsia"/>
          <w:rtl/>
        </w:rPr>
        <w:t>ک</w:t>
      </w:r>
      <w:r w:rsidRPr="00913092">
        <w:rPr>
          <w:rFonts w:hint="cs"/>
          <w:rtl/>
        </w:rPr>
        <w:t>‌</w:t>
      </w:r>
      <w:r w:rsidRPr="00913092">
        <w:rPr>
          <w:rFonts w:hint="eastAsia"/>
          <w:rtl/>
        </w:rPr>
        <w:t>جا</w:t>
      </w:r>
      <w:r w:rsidRPr="00913092">
        <w:rPr>
          <w:rFonts w:hint="cs"/>
          <w:rtl/>
        </w:rPr>
        <w:t xml:space="preserve"> </w:t>
      </w:r>
      <w:r w:rsidRPr="00913092">
        <w:rPr>
          <w:rtl/>
        </w:rPr>
        <w:t>م</w:t>
      </w:r>
      <w:r w:rsidRPr="00913092">
        <w:rPr>
          <w:rFonts w:hint="cs"/>
          <w:rtl/>
        </w:rPr>
        <w:t>ی‌</w:t>
      </w:r>
      <w:r w:rsidRPr="00913092">
        <w:rPr>
          <w:rFonts w:hint="eastAsia"/>
          <w:rtl/>
        </w:rPr>
        <w:t>گو</w:t>
      </w:r>
      <w:r w:rsidRPr="00913092">
        <w:rPr>
          <w:rFonts w:hint="cs"/>
          <w:rtl/>
        </w:rPr>
        <w:t>ی</w:t>
      </w:r>
      <w:r w:rsidRPr="00913092">
        <w:rPr>
          <w:rFonts w:hint="eastAsia"/>
          <w:rtl/>
        </w:rPr>
        <w:t>د</w:t>
      </w:r>
      <w:r w:rsidRPr="00913092">
        <w:rPr>
          <w:rFonts w:hint="cs"/>
          <w:rtl/>
        </w:rPr>
        <w:t xml:space="preserve"> تعلم آن،</w:t>
      </w:r>
      <w:r w:rsidRPr="00913092">
        <w:rPr>
          <w:rtl/>
        </w:rPr>
        <w:t xml:space="preserve"> تعلم</w:t>
      </w:r>
      <w:r w:rsidRPr="00913092">
        <w:rPr>
          <w:rFonts w:hint="cs"/>
          <w:rtl/>
        </w:rPr>
        <w:t xml:space="preserve"> نجوم هم </w:t>
      </w:r>
      <w:r w:rsidRPr="00913092">
        <w:rPr>
          <w:rtl/>
        </w:rPr>
        <w:t>به خاطر</w:t>
      </w:r>
      <w:r w:rsidRPr="00913092">
        <w:rPr>
          <w:rFonts w:hint="cs"/>
          <w:rtl/>
        </w:rPr>
        <w:t xml:space="preserve"> اینکه خود نجوم حرام است </w:t>
      </w:r>
      <w:r w:rsidRPr="00913092">
        <w:rPr>
          <w:rtl/>
        </w:rPr>
        <w:t>به‌عنوان</w:t>
      </w:r>
      <w:r w:rsidRPr="00913092">
        <w:rPr>
          <w:rFonts w:hint="cs"/>
          <w:rtl/>
        </w:rPr>
        <w:t xml:space="preserve"> مقدمه </w:t>
      </w:r>
      <w:r w:rsidRPr="00913092">
        <w:rPr>
          <w:rtl/>
        </w:rPr>
        <w:t>است.</w:t>
      </w:r>
    </w:p>
    <w:p w:rsidR="00380021" w:rsidRPr="00913092" w:rsidRDefault="00380021" w:rsidP="00913092">
      <w:pPr>
        <w:pStyle w:val="1"/>
        <w:rPr>
          <w:rtl/>
        </w:rPr>
      </w:pPr>
      <w:r w:rsidRPr="00913092">
        <w:rPr>
          <w:rFonts w:hint="cs"/>
          <w:rtl/>
        </w:rPr>
        <w:t>جمع‌بندی</w:t>
      </w:r>
    </w:p>
    <w:p w:rsidR="00FE08CA" w:rsidRPr="00913092" w:rsidRDefault="00FE08CA" w:rsidP="00913092">
      <w:pPr>
        <w:spacing w:after="0"/>
        <w:rPr>
          <w:rtl/>
        </w:rPr>
      </w:pPr>
      <w:r w:rsidRPr="00913092">
        <w:rPr>
          <w:rFonts w:hint="cs"/>
          <w:rtl/>
        </w:rPr>
        <w:t xml:space="preserve">بحث ما در مورد علم نجوم بود، </w:t>
      </w:r>
      <w:r w:rsidRPr="00913092">
        <w:rPr>
          <w:rtl/>
        </w:rPr>
        <w:t>اگر گفت</w:t>
      </w:r>
      <w:r w:rsidRPr="00913092">
        <w:rPr>
          <w:rFonts w:hint="cs"/>
          <w:rtl/>
        </w:rPr>
        <w:t>ی</w:t>
      </w:r>
      <w:r w:rsidRPr="00913092">
        <w:rPr>
          <w:rFonts w:hint="eastAsia"/>
          <w:rtl/>
        </w:rPr>
        <w:t>م</w:t>
      </w:r>
      <w:r w:rsidRPr="00913092">
        <w:rPr>
          <w:rFonts w:hint="cs"/>
          <w:rtl/>
        </w:rPr>
        <w:t xml:space="preserve"> </w:t>
      </w:r>
      <w:r w:rsidRPr="00913092">
        <w:rPr>
          <w:rtl/>
        </w:rPr>
        <w:t>تعلم</w:t>
      </w:r>
      <w:r w:rsidRPr="00913092">
        <w:rPr>
          <w:rFonts w:hint="cs"/>
          <w:rtl/>
        </w:rPr>
        <w:t xml:space="preserve"> خود این‌ها حرام است اگر این </w:t>
      </w:r>
      <w:r w:rsidRPr="00913092">
        <w:rPr>
          <w:rtl/>
        </w:rPr>
        <w:t>نکته</w:t>
      </w:r>
      <w:r w:rsidRPr="00913092">
        <w:rPr>
          <w:rFonts w:hint="cs"/>
          <w:rtl/>
        </w:rPr>
        <w:t xml:space="preserve"> را </w:t>
      </w:r>
      <w:r w:rsidRPr="00913092">
        <w:rPr>
          <w:rtl/>
        </w:rPr>
        <w:t>ب</w:t>
      </w:r>
      <w:r w:rsidRPr="00913092">
        <w:rPr>
          <w:rFonts w:hint="cs"/>
          <w:rtl/>
        </w:rPr>
        <w:t>ی</w:t>
      </w:r>
      <w:r w:rsidRPr="00913092">
        <w:rPr>
          <w:rFonts w:hint="eastAsia"/>
          <w:rtl/>
        </w:rPr>
        <w:t>فزا</w:t>
      </w:r>
      <w:r w:rsidRPr="00913092">
        <w:rPr>
          <w:rFonts w:hint="cs"/>
          <w:rtl/>
        </w:rPr>
        <w:t>یی</w:t>
      </w:r>
      <w:r w:rsidRPr="00913092">
        <w:rPr>
          <w:rFonts w:hint="eastAsia"/>
          <w:rtl/>
        </w:rPr>
        <w:t>د</w:t>
      </w:r>
      <w:r w:rsidRPr="00913092">
        <w:rPr>
          <w:rFonts w:hint="cs"/>
          <w:rtl/>
        </w:rPr>
        <w:t>، حرف درستی است. اگر بگوییم که خود نجوم هم حرام است،</w:t>
      </w:r>
      <w:r w:rsidRPr="00913092">
        <w:rPr>
          <w:rtl/>
        </w:rPr>
        <w:t xml:space="preserve"> شا</w:t>
      </w:r>
      <w:r w:rsidRPr="00913092">
        <w:rPr>
          <w:rFonts w:hint="cs"/>
          <w:rtl/>
        </w:rPr>
        <w:t>ی</w:t>
      </w:r>
      <w:r w:rsidRPr="00913092">
        <w:rPr>
          <w:rFonts w:hint="eastAsia"/>
          <w:rtl/>
        </w:rPr>
        <w:t>د</w:t>
      </w:r>
      <w:r w:rsidRPr="00913092">
        <w:rPr>
          <w:rFonts w:hint="cs"/>
          <w:rtl/>
        </w:rPr>
        <w:t xml:space="preserve"> اینجا </w:t>
      </w:r>
      <w:r w:rsidRPr="00913092">
        <w:rPr>
          <w:rtl/>
        </w:rPr>
        <w:t>از</w:t>
      </w:r>
      <w:r w:rsidRPr="00913092">
        <w:rPr>
          <w:rFonts w:hint="cs"/>
          <w:rtl/>
        </w:rPr>
        <w:t xml:space="preserve"> </w:t>
      </w:r>
      <w:r w:rsidRPr="00913092">
        <w:rPr>
          <w:rtl/>
        </w:rPr>
        <w:t>آن</w:t>
      </w:r>
      <w:r w:rsidRPr="00913092">
        <w:rPr>
          <w:rFonts w:hint="cs"/>
          <w:rtl/>
        </w:rPr>
        <w:t xml:space="preserve"> موارد مقدماتی باشد که ملازم با خود فعل است، یعنی وقتی‌که روایات می‌گوید نجوم حرام است، یعنی نگاه بر نجوم و تأمل بر نجوم که</w:t>
      </w:r>
      <w:r w:rsidRPr="00913092">
        <w:rPr>
          <w:rtl/>
        </w:rPr>
        <w:t xml:space="preserve"> تعلم</w:t>
      </w:r>
      <w:r w:rsidRPr="00913092">
        <w:rPr>
          <w:rFonts w:hint="cs"/>
          <w:rtl/>
        </w:rPr>
        <w:t xml:space="preserve"> آن‌هم با همین </w:t>
      </w:r>
      <w:r w:rsidRPr="00913092">
        <w:rPr>
          <w:rtl/>
        </w:rPr>
        <w:t>م</w:t>
      </w:r>
      <w:r w:rsidRPr="00913092">
        <w:rPr>
          <w:rFonts w:hint="cs"/>
          <w:rtl/>
        </w:rPr>
        <w:t>ی‌</w:t>
      </w:r>
      <w:r w:rsidRPr="00913092">
        <w:rPr>
          <w:rtl/>
        </w:rPr>
        <w:t>شود.</w:t>
      </w:r>
    </w:p>
    <w:p w:rsidR="00FE08CA" w:rsidRPr="00913092" w:rsidRDefault="00FE08CA" w:rsidP="00913092">
      <w:pPr>
        <w:spacing w:after="0"/>
        <w:rPr>
          <w:rtl/>
        </w:rPr>
      </w:pPr>
      <w:r w:rsidRPr="00913092">
        <w:rPr>
          <w:rtl/>
        </w:rPr>
        <w:t>تنج</w:t>
      </w:r>
      <w:r w:rsidRPr="00913092">
        <w:rPr>
          <w:rFonts w:hint="cs"/>
          <w:rtl/>
        </w:rPr>
        <w:t>ی</w:t>
      </w:r>
      <w:r w:rsidRPr="00913092">
        <w:rPr>
          <w:rFonts w:hint="eastAsia"/>
          <w:rtl/>
        </w:rPr>
        <w:t>م</w:t>
      </w:r>
      <w:r w:rsidRPr="00913092">
        <w:rPr>
          <w:rFonts w:hint="cs"/>
          <w:rtl/>
        </w:rPr>
        <w:t xml:space="preserve"> نگاه در آن‌ها برای حکم کردن است،</w:t>
      </w:r>
      <w:r w:rsidRPr="00913092">
        <w:rPr>
          <w:rtl/>
        </w:rPr>
        <w:t xml:space="preserve"> آن‌وقت</w:t>
      </w:r>
      <w:r w:rsidRPr="00913092">
        <w:rPr>
          <w:rFonts w:hint="cs"/>
          <w:rtl/>
        </w:rPr>
        <w:t xml:space="preserve"> تعلم اگر به فرمول ی</w:t>
      </w:r>
      <w:r w:rsidRPr="00913092">
        <w:rPr>
          <w:rFonts w:hint="eastAsia"/>
          <w:rtl/>
        </w:rPr>
        <w:t>ادگ</w:t>
      </w:r>
      <w:r w:rsidRPr="00913092">
        <w:rPr>
          <w:rFonts w:hint="cs"/>
          <w:rtl/>
        </w:rPr>
        <w:t>ی</w:t>
      </w:r>
      <w:r w:rsidRPr="00913092">
        <w:rPr>
          <w:rFonts w:hint="eastAsia"/>
          <w:rtl/>
        </w:rPr>
        <w:t>ر</w:t>
      </w:r>
      <w:r w:rsidRPr="00913092">
        <w:rPr>
          <w:rFonts w:hint="cs"/>
          <w:rtl/>
        </w:rPr>
        <w:t xml:space="preserve">ی باشد قواعد را یاد می‌گیرد، </w:t>
      </w:r>
      <w:r w:rsidRPr="00913092">
        <w:rPr>
          <w:rtl/>
        </w:rPr>
        <w:t xml:space="preserve">مقدمه </w:t>
      </w:r>
      <w:r w:rsidRPr="00913092">
        <w:rPr>
          <w:rFonts w:hint="cs"/>
          <w:rtl/>
        </w:rPr>
        <w:t>آن حرام نیست، برفرض که حرام باشد، این هم حرام نیست،</w:t>
      </w:r>
      <w:r w:rsidRPr="00913092">
        <w:rPr>
          <w:rtl/>
        </w:rPr>
        <w:t xml:space="preserve"> اگر</w:t>
      </w:r>
      <w:r w:rsidRPr="00913092">
        <w:rPr>
          <w:rFonts w:hint="cs"/>
          <w:rtl/>
        </w:rPr>
        <w:t xml:space="preserve"> </w:t>
      </w:r>
      <w:r w:rsidRPr="00913092">
        <w:rPr>
          <w:rtl/>
        </w:rPr>
        <w:t>ملازمه</w:t>
      </w:r>
      <w:r w:rsidRPr="00913092">
        <w:rPr>
          <w:rFonts w:hint="cs"/>
          <w:rtl/>
        </w:rPr>
        <w:t xml:space="preserve"> با خود فعل نداشته باشد، حرام نیست.</w:t>
      </w:r>
      <w:r w:rsidRPr="00913092">
        <w:rPr>
          <w:rtl/>
        </w:rPr>
        <w:t xml:space="preserve"> منته</w:t>
      </w:r>
      <w:r w:rsidRPr="00913092">
        <w:rPr>
          <w:rFonts w:hint="cs"/>
          <w:rtl/>
        </w:rPr>
        <w:t>ی برای ما مهم این است که این علم حرام است یا حرام نیست؟</w:t>
      </w:r>
    </w:p>
    <w:p w:rsidR="00FE08CA" w:rsidRPr="00913092" w:rsidRDefault="00FE08CA" w:rsidP="00913092">
      <w:pPr>
        <w:spacing w:after="0"/>
        <w:rPr>
          <w:rtl/>
        </w:rPr>
      </w:pPr>
      <w:r w:rsidRPr="00913092">
        <w:rPr>
          <w:rtl/>
        </w:rPr>
        <w:t>تعلم</w:t>
      </w:r>
      <w:r w:rsidRPr="00913092">
        <w:rPr>
          <w:rFonts w:hint="cs"/>
          <w:rtl/>
        </w:rPr>
        <w:t xml:space="preserve"> اینجا </w:t>
      </w:r>
      <w:r w:rsidRPr="00913092">
        <w:rPr>
          <w:rtl/>
        </w:rPr>
        <w:t>به‌عنوان</w:t>
      </w:r>
      <w:r w:rsidRPr="00913092">
        <w:rPr>
          <w:rFonts w:hint="cs"/>
          <w:rtl/>
        </w:rPr>
        <w:t xml:space="preserve"> مقدمه است نظیر روایت تحف می‌شود چون خود آن حرام است تعلم هم حرام </w:t>
      </w:r>
      <w:r w:rsidRPr="00913092">
        <w:rPr>
          <w:rtl/>
        </w:rPr>
        <w:t>است؛ والسلام</w:t>
      </w:r>
      <w:r w:rsidRPr="00913092">
        <w:rPr>
          <w:rFonts w:hint="cs"/>
          <w:rtl/>
        </w:rPr>
        <w:t xml:space="preserve"> علیکم و </w:t>
      </w:r>
      <w:r w:rsidRPr="00913092">
        <w:rPr>
          <w:rtl/>
        </w:rPr>
        <w:t>رحم</w:t>
      </w:r>
      <w:r w:rsidRPr="00913092">
        <w:rPr>
          <w:rFonts w:hint="cs"/>
          <w:rtl/>
        </w:rPr>
        <w:t>ة الله و ب</w:t>
      </w:r>
      <w:r w:rsidRPr="00913092">
        <w:rPr>
          <w:rtl/>
        </w:rPr>
        <w:t>رکاته؛ و</w:t>
      </w:r>
      <w:r w:rsidRPr="00913092">
        <w:rPr>
          <w:rFonts w:hint="cs"/>
          <w:rtl/>
        </w:rPr>
        <w:t xml:space="preserve"> </w:t>
      </w:r>
      <w:r w:rsidRPr="00913092">
        <w:rPr>
          <w:rtl/>
        </w:rPr>
        <w:t>صل</w:t>
      </w:r>
      <w:r w:rsidRPr="00913092">
        <w:rPr>
          <w:rFonts w:hint="cs"/>
          <w:rtl/>
        </w:rPr>
        <w:t>ی‌</w:t>
      </w:r>
      <w:r w:rsidRPr="00913092">
        <w:rPr>
          <w:rFonts w:hint="eastAsia"/>
          <w:rtl/>
        </w:rPr>
        <w:t>الله</w:t>
      </w:r>
      <w:r w:rsidRPr="00913092">
        <w:rPr>
          <w:rFonts w:hint="cs"/>
          <w:rtl/>
        </w:rPr>
        <w:t xml:space="preserve"> علی محمد و آله الاطهار.</w:t>
      </w:r>
    </w:p>
    <w:p w:rsidR="00152670" w:rsidRPr="00913092" w:rsidRDefault="00152670" w:rsidP="00913092">
      <w:pPr>
        <w:spacing w:after="0"/>
        <w:rPr>
          <w:rtl/>
        </w:rPr>
      </w:pPr>
    </w:p>
    <w:sectPr w:rsidR="00152670" w:rsidRPr="00913092"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82" w:rsidRDefault="00A12A82" w:rsidP="000D5800">
      <w:r>
        <w:separator/>
      </w:r>
    </w:p>
  </w:endnote>
  <w:endnote w:type="continuationSeparator" w:id="0">
    <w:p w:rsidR="00A12A82" w:rsidRDefault="00A12A8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0203475"/>
      <w:docPartObj>
        <w:docPartGallery w:val="Page Numbers (Bottom of Page)"/>
        <w:docPartUnique/>
      </w:docPartObj>
    </w:sdtPr>
    <w:sdtContent>
      <w:p w:rsidR="00371A42" w:rsidRDefault="00913092" w:rsidP="00913092">
        <w:pPr>
          <w:pStyle w:val="afb"/>
          <w:jc w:val="center"/>
        </w:pPr>
        <w:r>
          <w:fldChar w:fldCharType="begin"/>
        </w:r>
        <w:r>
          <w:instrText>PAGE   \* MERGEFORMAT</w:instrText>
        </w:r>
        <w:r>
          <w:fldChar w:fldCharType="separate"/>
        </w:r>
        <w:r w:rsidR="006E6CE1" w:rsidRPr="006E6CE1">
          <w:rPr>
            <w:noProof/>
            <w:rtl/>
            <w:lang w:val="fa-IR"/>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82" w:rsidRDefault="00A12A82" w:rsidP="000D5800">
      <w:r>
        <w:separator/>
      </w:r>
    </w:p>
  </w:footnote>
  <w:footnote w:type="continuationSeparator" w:id="0">
    <w:p w:rsidR="00A12A82" w:rsidRDefault="00A12A82" w:rsidP="000D5800">
      <w:r>
        <w:continuationSeparator/>
      </w:r>
    </w:p>
  </w:footnote>
  <w:footnote w:id="1">
    <w:p w:rsidR="00777BEF" w:rsidRDefault="00777BEF" w:rsidP="00777BEF">
      <w:pPr>
        <w:pStyle w:val="a1"/>
      </w:pPr>
      <w:r>
        <w:rPr>
          <w:rStyle w:val="aff3"/>
        </w:rPr>
        <w:footnoteRef/>
      </w:r>
      <w:r>
        <w:rPr>
          <w:rtl/>
        </w:rPr>
        <w:t xml:space="preserve"> </w:t>
      </w:r>
      <w:r>
        <w:rPr>
          <w:rFonts w:hint="cs"/>
          <w:rtl/>
        </w:rPr>
        <w:t>-</w:t>
      </w:r>
      <w:r w:rsidRPr="00777BEF">
        <w:rPr>
          <w:rtl/>
        </w:rPr>
        <w:t xml:space="preserve"> </w:t>
      </w:r>
      <w:r w:rsidRPr="00777BEF">
        <w:rPr>
          <w:rFonts w:hint="eastAsia"/>
          <w:rtl/>
        </w:rPr>
        <w:t>بحار</w:t>
      </w:r>
      <w:r w:rsidRPr="00777BEF">
        <w:rPr>
          <w:rtl/>
        </w:rPr>
        <w:t xml:space="preserve"> </w:t>
      </w:r>
      <w:r w:rsidRPr="00777BEF">
        <w:rPr>
          <w:rFonts w:hint="eastAsia"/>
          <w:rtl/>
        </w:rPr>
        <w:t>الأنوار</w:t>
      </w:r>
      <w:r w:rsidRPr="00777BEF">
        <w:rPr>
          <w:rtl/>
        </w:rPr>
        <w:t xml:space="preserve"> (</w:t>
      </w:r>
      <w:r w:rsidRPr="00777BEF">
        <w:rPr>
          <w:rFonts w:hint="eastAsia"/>
          <w:rtl/>
        </w:rPr>
        <w:t>ط</w:t>
      </w:r>
      <w:r w:rsidRPr="00777BEF">
        <w:rPr>
          <w:rtl/>
        </w:rPr>
        <w:t xml:space="preserve"> - </w:t>
      </w:r>
      <w:r w:rsidRPr="00777BEF">
        <w:rPr>
          <w:rFonts w:hint="eastAsia"/>
          <w:rtl/>
        </w:rPr>
        <w:t>بيروت</w:t>
      </w:r>
      <w:r w:rsidRPr="00777BEF">
        <w:rPr>
          <w:rtl/>
        </w:rPr>
        <w:t>)</w:t>
      </w:r>
      <w:r w:rsidRPr="00777BEF">
        <w:rPr>
          <w:rFonts w:hint="eastAsia"/>
          <w:rtl/>
        </w:rPr>
        <w:t>،</w:t>
      </w:r>
      <w:r w:rsidRPr="00777BEF">
        <w:rPr>
          <w:rtl/>
        </w:rPr>
        <w:t xml:space="preserve"> </w:t>
      </w:r>
      <w:r w:rsidRPr="00777BEF">
        <w:rPr>
          <w:rFonts w:hint="eastAsia"/>
          <w:rtl/>
        </w:rPr>
        <w:t>ج‏</w:t>
      </w:r>
      <w:r w:rsidRPr="00777BEF">
        <w:rPr>
          <w:rtl/>
        </w:rPr>
        <w:t>55</w:t>
      </w:r>
      <w:r w:rsidRPr="00777BEF">
        <w:rPr>
          <w:rFonts w:hint="eastAsia"/>
          <w:rtl/>
        </w:rPr>
        <w:t>،</w:t>
      </w:r>
      <w:r w:rsidRPr="00777BEF">
        <w:rPr>
          <w:rtl/>
        </w:rPr>
        <w:t xml:space="preserve"> </w:t>
      </w:r>
      <w:r w:rsidRPr="00777BEF">
        <w:rPr>
          <w:rFonts w:hint="eastAsia"/>
          <w:rtl/>
        </w:rPr>
        <w:t>ص</w:t>
      </w:r>
      <w:r w:rsidRPr="00777BEF">
        <w:rPr>
          <w:rtl/>
        </w:rPr>
        <w:t>: 226</w:t>
      </w:r>
      <w:r>
        <w:rPr>
          <w:rFonts w:hint="cs"/>
          <w:rtl/>
        </w:rPr>
        <w:t>.</w:t>
      </w:r>
    </w:p>
  </w:footnote>
  <w:footnote w:id="2">
    <w:p w:rsidR="00913092" w:rsidRDefault="00913092" w:rsidP="00913092">
      <w:pPr>
        <w:pStyle w:val="a1"/>
        <w:rPr>
          <w:rFonts w:hint="cs"/>
          <w:rtl/>
        </w:rPr>
      </w:pPr>
      <w:r>
        <w:rPr>
          <w:rStyle w:val="aff3"/>
        </w:rPr>
        <w:footnoteRef/>
      </w:r>
      <w:r>
        <w:rPr>
          <w:rtl/>
        </w:rPr>
        <w:t xml:space="preserve"> </w:t>
      </w:r>
      <w:r>
        <w:rPr>
          <w:rFonts w:hint="cs"/>
          <w:rtl/>
        </w:rPr>
        <w:t>-</w:t>
      </w:r>
      <w:r w:rsidRPr="00913092">
        <w:rPr>
          <w:rtl/>
        </w:rPr>
        <w:t xml:space="preserve"> </w:t>
      </w:r>
      <w:r w:rsidRPr="00913092">
        <w:rPr>
          <w:rFonts w:hint="eastAsia"/>
          <w:rtl/>
        </w:rPr>
        <w:t>بحار</w:t>
      </w:r>
      <w:r w:rsidRPr="00913092">
        <w:rPr>
          <w:rtl/>
        </w:rPr>
        <w:t xml:space="preserve"> </w:t>
      </w:r>
      <w:r w:rsidRPr="00913092">
        <w:rPr>
          <w:rFonts w:hint="eastAsia"/>
          <w:rtl/>
        </w:rPr>
        <w:t>الأنوار</w:t>
      </w:r>
      <w:r w:rsidRPr="00913092">
        <w:rPr>
          <w:rtl/>
        </w:rPr>
        <w:t xml:space="preserve"> (</w:t>
      </w:r>
      <w:r w:rsidRPr="00913092">
        <w:rPr>
          <w:rFonts w:hint="eastAsia"/>
          <w:rtl/>
        </w:rPr>
        <w:t>ط</w:t>
      </w:r>
      <w:r w:rsidRPr="00913092">
        <w:rPr>
          <w:rtl/>
        </w:rPr>
        <w:t xml:space="preserve"> - </w:t>
      </w:r>
      <w:r w:rsidRPr="00913092">
        <w:rPr>
          <w:rFonts w:hint="eastAsia"/>
          <w:rtl/>
        </w:rPr>
        <w:t>بيروت</w:t>
      </w:r>
      <w:r w:rsidRPr="00913092">
        <w:rPr>
          <w:rtl/>
        </w:rPr>
        <w:t>)</w:t>
      </w:r>
      <w:r w:rsidRPr="00913092">
        <w:rPr>
          <w:rFonts w:hint="eastAsia"/>
          <w:rtl/>
        </w:rPr>
        <w:t>،</w:t>
      </w:r>
      <w:r w:rsidRPr="00913092">
        <w:rPr>
          <w:rtl/>
        </w:rPr>
        <w:t xml:space="preserve"> </w:t>
      </w:r>
      <w:r w:rsidRPr="00913092">
        <w:rPr>
          <w:rFonts w:hint="eastAsia"/>
          <w:rtl/>
        </w:rPr>
        <w:t>ج‏</w:t>
      </w:r>
      <w:r w:rsidRPr="00913092">
        <w:rPr>
          <w:rtl/>
        </w:rPr>
        <w:t>55</w:t>
      </w:r>
      <w:r w:rsidRPr="00913092">
        <w:rPr>
          <w:rFonts w:hint="eastAsia"/>
          <w:rtl/>
        </w:rPr>
        <w:t>،</w:t>
      </w:r>
      <w:r w:rsidRPr="00913092">
        <w:rPr>
          <w:rtl/>
        </w:rPr>
        <w:t xml:space="preserve"> </w:t>
      </w:r>
      <w:r w:rsidRPr="00913092">
        <w:rPr>
          <w:rFonts w:hint="eastAsia"/>
          <w:rtl/>
        </w:rPr>
        <w:t>ص</w:t>
      </w:r>
      <w:r w:rsidRPr="00913092">
        <w:rPr>
          <w:rtl/>
        </w:rPr>
        <w:t>: 226</w:t>
      </w:r>
      <w:r>
        <w:rPr>
          <w:rFonts w:hint="cs"/>
          <w:rtl/>
        </w:rPr>
        <w:t>.</w:t>
      </w:r>
    </w:p>
  </w:footnote>
  <w:footnote w:id="3">
    <w:p w:rsidR="00913092" w:rsidRDefault="00913092">
      <w:pPr>
        <w:pStyle w:val="a1"/>
        <w:rPr>
          <w:rFonts w:hint="cs"/>
        </w:rPr>
      </w:pPr>
      <w:r>
        <w:rPr>
          <w:rStyle w:val="aff3"/>
        </w:rPr>
        <w:footnoteRef/>
      </w:r>
      <w:r>
        <w:rPr>
          <w:rtl/>
        </w:rPr>
        <w:t xml:space="preserve"> </w:t>
      </w:r>
      <w:r>
        <w:rPr>
          <w:rFonts w:hint="cs"/>
          <w:rtl/>
        </w:rPr>
        <w:t xml:space="preserve">- </w:t>
      </w:r>
      <w:r w:rsidRPr="00913092">
        <w:rPr>
          <w:rFonts w:hint="eastAsia"/>
          <w:rtl/>
        </w:rPr>
        <w:t>الإحتجاج</w:t>
      </w:r>
      <w:r w:rsidRPr="00913092">
        <w:rPr>
          <w:rtl/>
        </w:rPr>
        <w:t xml:space="preserve"> </w:t>
      </w:r>
      <w:r w:rsidRPr="00913092">
        <w:rPr>
          <w:rFonts w:hint="eastAsia"/>
          <w:rtl/>
        </w:rPr>
        <w:t>على</w:t>
      </w:r>
      <w:r w:rsidRPr="00913092">
        <w:rPr>
          <w:rtl/>
        </w:rPr>
        <w:t xml:space="preserve"> </w:t>
      </w:r>
      <w:r w:rsidRPr="00913092">
        <w:rPr>
          <w:rFonts w:hint="eastAsia"/>
          <w:rtl/>
        </w:rPr>
        <w:t>أهل</w:t>
      </w:r>
      <w:r w:rsidRPr="00913092">
        <w:rPr>
          <w:rtl/>
        </w:rPr>
        <w:t xml:space="preserve"> </w:t>
      </w:r>
      <w:r w:rsidRPr="00913092">
        <w:rPr>
          <w:rFonts w:hint="eastAsia"/>
          <w:rtl/>
        </w:rPr>
        <w:t>اللجاج</w:t>
      </w:r>
      <w:r w:rsidRPr="00913092">
        <w:rPr>
          <w:rtl/>
        </w:rPr>
        <w:t xml:space="preserve"> (</w:t>
      </w:r>
      <w:r w:rsidRPr="00913092">
        <w:rPr>
          <w:rFonts w:hint="eastAsia"/>
          <w:rtl/>
        </w:rPr>
        <w:t>للطبرسي</w:t>
      </w:r>
      <w:r w:rsidRPr="00913092">
        <w:rPr>
          <w:rtl/>
        </w:rPr>
        <w:t>)</w:t>
      </w:r>
      <w:r w:rsidRPr="00913092">
        <w:rPr>
          <w:rFonts w:hint="eastAsia"/>
          <w:rtl/>
        </w:rPr>
        <w:t>،</w:t>
      </w:r>
      <w:r w:rsidRPr="00913092">
        <w:rPr>
          <w:rtl/>
        </w:rPr>
        <w:t xml:space="preserve"> </w:t>
      </w:r>
      <w:r w:rsidRPr="00913092">
        <w:rPr>
          <w:rFonts w:hint="eastAsia"/>
          <w:rtl/>
        </w:rPr>
        <w:t>ج‏</w:t>
      </w:r>
      <w:r w:rsidRPr="00913092">
        <w:rPr>
          <w:rtl/>
        </w:rPr>
        <w:t>2</w:t>
      </w:r>
      <w:r w:rsidRPr="00913092">
        <w:rPr>
          <w:rFonts w:hint="eastAsia"/>
          <w:rtl/>
        </w:rPr>
        <w:t>،</w:t>
      </w:r>
      <w:r w:rsidRPr="00913092">
        <w:rPr>
          <w:rtl/>
        </w:rPr>
        <w:t xml:space="preserve"> </w:t>
      </w:r>
      <w:r w:rsidRPr="00913092">
        <w:rPr>
          <w:rFonts w:hint="eastAsia"/>
          <w:rtl/>
        </w:rPr>
        <w:t>ص</w:t>
      </w:r>
      <w:r w:rsidRPr="00913092">
        <w:rPr>
          <w:rtl/>
        </w:rPr>
        <w:t>: 348</w:t>
      </w:r>
      <w:r>
        <w:rPr>
          <w:rFonts w:hint="cs"/>
          <w:rtl/>
        </w:rPr>
        <w:t>.</w:t>
      </w:r>
    </w:p>
  </w:footnote>
  <w:footnote w:id="4">
    <w:p w:rsidR="00913092" w:rsidRDefault="00913092" w:rsidP="00913092">
      <w:pPr>
        <w:pStyle w:val="a1"/>
        <w:rPr>
          <w:rFonts w:hint="cs"/>
          <w:rtl/>
        </w:rPr>
      </w:pPr>
      <w:r>
        <w:rPr>
          <w:rStyle w:val="aff3"/>
        </w:rPr>
        <w:footnoteRef/>
      </w:r>
      <w:r>
        <w:rPr>
          <w:rtl/>
        </w:rPr>
        <w:t xml:space="preserve"> </w:t>
      </w:r>
      <w:r>
        <w:rPr>
          <w:rFonts w:hint="cs"/>
          <w:rtl/>
        </w:rPr>
        <w:t>-</w:t>
      </w:r>
      <w:r w:rsidRPr="00913092">
        <w:rPr>
          <w:rtl/>
        </w:rPr>
        <w:t xml:space="preserve"> </w:t>
      </w:r>
      <w:r>
        <w:rPr>
          <w:rFonts w:hint="cs"/>
          <w:rtl/>
        </w:rPr>
        <w:t>همان.</w:t>
      </w:r>
    </w:p>
  </w:footnote>
  <w:footnote w:id="5">
    <w:p w:rsidR="00913092" w:rsidRDefault="00913092">
      <w:pPr>
        <w:pStyle w:val="a1"/>
        <w:rPr>
          <w:rFonts w:hint="cs"/>
          <w:rtl/>
        </w:rPr>
      </w:pPr>
      <w:r>
        <w:rPr>
          <w:rStyle w:val="aff3"/>
        </w:rPr>
        <w:footnoteRef/>
      </w:r>
      <w:r>
        <w:rPr>
          <w:rtl/>
        </w:rPr>
        <w:t xml:space="preserve"> </w:t>
      </w:r>
      <w:r>
        <w:rPr>
          <w:rFonts w:hint="cs"/>
          <w:rtl/>
        </w:rPr>
        <w:t>-</w:t>
      </w:r>
      <w:r w:rsidRPr="00913092">
        <w:rPr>
          <w:rtl/>
        </w:rPr>
        <w:t xml:space="preserve"> </w:t>
      </w:r>
      <w:r w:rsidRPr="00913092">
        <w:rPr>
          <w:rtl/>
        </w:rPr>
        <w:t>نهج البلاغة (للصبحي صالح)، ص: 105</w:t>
      </w:r>
      <w:r>
        <w:rPr>
          <w:rFonts w:hint="cs"/>
          <w:rtl/>
        </w:rPr>
        <w:t>.</w:t>
      </w:r>
    </w:p>
  </w:footnote>
  <w:footnote w:id="6">
    <w:p w:rsidR="00913092" w:rsidRDefault="00913092" w:rsidP="00913092">
      <w:pPr>
        <w:pStyle w:val="a1"/>
        <w:rPr>
          <w:rFonts w:hint="cs"/>
          <w:rtl/>
        </w:rPr>
      </w:pPr>
      <w:r>
        <w:rPr>
          <w:rStyle w:val="aff3"/>
        </w:rPr>
        <w:footnoteRef/>
      </w:r>
      <w:r>
        <w:rPr>
          <w:rtl/>
        </w:rPr>
        <w:t xml:space="preserve"> </w:t>
      </w:r>
      <w:r>
        <w:rPr>
          <w:rFonts w:hint="cs"/>
          <w:rtl/>
        </w:rPr>
        <w:t>-</w:t>
      </w:r>
      <w:r w:rsidRPr="00913092">
        <w:rPr>
          <w:rtl/>
        </w:rPr>
        <w:t xml:space="preserve"> </w:t>
      </w:r>
      <w:r w:rsidRPr="00913092">
        <w:rPr>
          <w:rFonts w:hint="eastAsia"/>
          <w:rtl/>
        </w:rPr>
        <w:t>وسائل</w:t>
      </w:r>
      <w:r w:rsidRPr="00913092">
        <w:rPr>
          <w:rtl/>
        </w:rPr>
        <w:t xml:space="preserve"> </w:t>
      </w:r>
      <w:r w:rsidRPr="00913092">
        <w:rPr>
          <w:rFonts w:hint="eastAsia"/>
          <w:rtl/>
        </w:rPr>
        <w:t>الشيعة،</w:t>
      </w:r>
      <w:r w:rsidRPr="00913092">
        <w:rPr>
          <w:rtl/>
        </w:rPr>
        <w:t xml:space="preserve"> </w:t>
      </w:r>
      <w:r w:rsidRPr="00913092">
        <w:rPr>
          <w:rFonts w:hint="eastAsia"/>
          <w:rtl/>
        </w:rPr>
        <w:t>ج‏</w:t>
      </w:r>
      <w:r w:rsidRPr="00913092">
        <w:rPr>
          <w:rtl/>
        </w:rPr>
        <w:t>17</w:t>
      </w:r>
      <w:r w:rsidRPr="00913092">
        <w:rPr>
          <w:rFonts w:hint="eastAsia"/>
          <w:rtl/>
        </w:rPr>
        <w:t>،</w:t>
      </w:r>
      <w:r w:rsidRPr="00913092">
        <w:rPr>
          <w:rtl/>
        </w:rPr>
        <w:t xml:space="preserve"> </w:t>
      </w:r>
      <w:r w:rsidRPr="00913092">
        <w:rPr>
          <w:rFonts w:hint="eastAsia"/>
          <w:rtl/>
        </w:rPr>
        <w:t>ص</w:t>
      </w:r>
      <w:r w:rsidRPr="00913092">
        <w:rPr>
          <w:rtl/>
        </w:rPr>
        <w:t>: 143</w:t>
      </w:r>
      <w:r>
        <w:rPr>
          <w:rFonts w:hint="cs"/>
          <w:rtl/>
        </w:rPr>
        <w:t>.</w:t>
      </w:r>
    </w:p>
  </w:footnote>
  <w:footnote w:id="7">
    <w:p w:rsidR="00913092" w:rsidRDefault="00913092">
      <w:pPr>
        <w:pStyle w:val="a1"/>
        <w:rPr>
          <w:rFonts w:hint="cs"/>
          <w:rtl/>
        </w:rPr>
      </w:pPr>
      <w:r>
        <w:rPr>
          <w:rStyle w:val="aff3"/>
        </w:rPr>
        <w:footnoteRef/>
      </w:r>
      <w:r>
        <w:rPr>
          <w:rtl/>
        </w:rPr>
        <w:t xml:space="preserve"> </w:t>
      </w:r>
      <w:r>
        <w:rPr>
          <w:rFonts w:hint="cs"/>
          <w:rtl/>
        </w:rPr>
        <w:t>-</w:t>
      </w:r>
      <w:r w:rsidRPr="00913092">
        <w:rPr>
          <w:rtl/>
        </w:rPr>
        <w:t xml:space="preserve"> </w:t>
      </w:r>
      <w:r w:rsidRPr="00913092">
        <w:rPr>
          <w:rtl/>
        </w:rPr>
        <w:t>الكافي (ط - دارالحديث)، ج‏15، ص: 459</w:t>
      </w:r>
      <w:r>
        <w:rPr>
          <w:rFonts w:hint="cs"/>
          <w:rtl/>
        </w:rPr>
        <w:t>.</w:t>
      </w:r>
    </w:p>
  </w:footnote>
  <w:footnote w:id="8">
    <w:p w:rsidR="00913092" w:rsidRDefault="00913092">
      <w:pPr>
        <w:pStyle w:val="a1"/>
        <w:rPr>
          <w:rFonts w:hint="cs"/>
          <w:rtl/>
        </w:rPr>
      </w:pPr>
      <w:r>
        <w:rPr>
          <w:rStyle w:val="aff3"/>
        </w:rPr>
        <w:footnoteRef/>
      </w:r>
      <w:r>
        <w:rPr>
          <w:rtl/>
        </w:rPr>
        <w:t xml:space="preserve"> </w:t>
      </w:r>
      <w:r>
        <w:rPr>
          <w:rFonts w:hint="cs"/>
          <w:rtl/>
        </w:rPr>
        <w:t>-</w:t>
      </w:r>
      <w:r w:rsidRPr="00913092">
        <w:rPr>
          <w:rtl/>
        </w:rPr>
        <w:t xml:space="preserve"> </w:t>
      </w:r>
      <w:r w:rsidRPr="00913092">
        <w:rPr>
          <w:rtl/>
        </w:rPr>
        <w:t>مستدرك الوسائل و مستنبط المسائل، الخاتمةج‏8، ص: 124</w:t>
      </w:r>
      <w:r>
        <w:rPr>
          <w:rFonts w:hint="cs"/>
          <w:rtl/>
        </w:rPr>
        <w:t>.</w:t>
      </w:r>
    </w:p>
  </w:footnote>
  <w:footnote w:id="9">
    <w:p w:rsidR="00913092" w:rsidRDefault="00913092">
      <w:pPr>
        <w:pStyle w:val="a1"/>
        <w:rPr>
          <w:rFonts w:hint="cs"/>
          <w:rtl/>
        </w:rPr>
      </w:pPr>
      <w:r>
        <w:rPr>
          <w:rStyle w:val="aff3"/>
        </w:rPr>
        <w:footnoteRef/>
      </w:r>
      <w:r>
        <w:rPr>
          <w:rtl/>
        </w:rPr>
        <w:t xml:space="preserve"> </w:t>
      </w:r>
      <w:r>
        <w:rPr>
          <w:rFonts w:hint="cs"/>
          <w:rtl/>
        </w:rPr>
        <w:t>-</w:t>
      </w:r>
      <w:r w:rsidRPr="00913092">
        <w:rPr>
          <w:rtl/>
        </w:rPr>
        <w:t xml:space="preserve"> </w:t>
      </w:r>
      <w:r w:rsidRPr="00913092">
        <w:rPr>
          <w:rtl/>
        </w:rPr>
        <w:t>بحار الأنوار (ط - بيروت)، ج‏76، ص: 212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371A42" w:rsidP="00FE08CA">
    <w:pPr>
      <w:tabs>
        <w:tab w:val="left" w:pos="1256"/>
        <w:tab w:val="left" w:pos="5696"/>
        <w:tab w:val="right" w:pos="9071"/>
      </w:tabs>
      <w:rPr>
        <w:b/>
        <w:bCs/>
        <w:sz w:val="32"/>
      </w:rPr>
    </w:pPr>
    <w:r>
      <w:rPr>
        <w:rFonts w:ascii="IranNastaliq" w:hAnsi="IranNastaliq" w:cs="IranNastaliq"/>
        <w:sz w:val="40"/>
        <w:szCs w:val="40"/>
      </w:rPr>
      <w:t xml:space="preserve">                                                                                                                                                                                                                                                                                                                                                                                                                      </w:t>
    </w:r>
    <w:r w:rsidR="00F15597">
      <w:rPr>
        <w:noProof/>
      </w:rPr>
      <mc:AlternateContent>
        <mc:Choice Requires="wps">
          <w:drawing>
            <wp:anchor distT="4294967292" distB="4294967292" distL="114300" distR="114300" simplePos="0" relativeHeight="251659264" behindDoc="0" locked="0" layoutInCell="1" allowOverlap="1" wp14:anchorId="5FC4AB95" wp14:editId="16F75D9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F15597">
      <w:rPr>
        <w:noProof/>
      </w:rPr>
      <w:drawing>
        <wp:inline distT="0" distB="0" distL="0" distR="0" wp14:anchorId="2ACEBB0F" wp14:editId="57EAE75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143D85">
      <w:rPr>
        <w:rFonts w:ascii="IranNastaliq" w:hAnsi="IranNastaliq" w:cs="IranNastaliq"/>
        <w:sz w:val="40"/>
        <w:szCs w:val="40"/>
        <w:rtl/>
      </w:rPr>
      <w:t xml:space="preserve"> </w:t>
    </w:r>
    <w:r w:rsidR="00F15597" w:rsidRPr="008F2DF1">
      <w:rPr>
        <w:rFonts w:ascii="IranNastaliq" w:hAnsi="IranNastaliq" w:cs="IranNastaliq"/>
        <w:sz w:val="40"/>
        <w:szCs w:val="40"/>
        <w:rtl/>
      </w:rPr>
      <w:t>شماره ثبت:</w:t>
    </w:r>
    <w:r w:rsidR="00F15597" w:rsidRPr="000E141B">
      <w:rPr>
        <w:rtl/>
      </w:rPr>
      <w:t xml:space="preserve"> </w:t>
    </w:r>
    <w:r w:rsidR="00FE08CA">
      <w:rPr>
        <w:rFonts w:ascii="IranNastaliq" w:hAnsi="IranNastaliq" w:cs="IranNastaliq" w:hint="cs"/>
        <w:sz w:val="40"/>
        <w:szCs w:val="40"/>
        <w:rtl/>
      </w:rPr>
      <w:t>993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2"/>
  </w:num>
  <w:num w:numId="10">
    <w:abstractNumId w:val="9"/>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CA"/>
    <w:rsid w:val="00014F35"/>
    <w:rsid w:val="0002124E"/>
    <w:rsid w:val="000228A2"/>
    <w:rsid w:val="00023480"/>
    <w:rsid w:val="000324F1"/>
    <w:rsid w:val="00035C19"/>
    <w:rsid w:val="00037A70"/>
    <w:rsid w:val="00052BA3"/>
    <w:rsid w:val="000576CA"/>
    <w:rsid w:val="0006363E"/>
    <w:rsid w:val="00080DFF"/>
    <w:rsid w:val="000834ED"/>
    <w:rsid w:val="00085ED5"/>
    <w:rsid w:val="0008664B"/>
    <w:rsid w:val="00095F29"/>
    <w:rsid w:val="000A1A51"/>
    <w:rsid w:val="000B065D"/>
    <w:rsid w:val="000D2D0D"/>
    <w:rsid w:val="000D5800"/>
    <w:rsid w:val="000F1897"/>
    <w:rsid w:val="000F7E72"/>
    <w:rsid w:val="00101E2D"/>
    <w:rsid w:val="00102CEB"/>
    <w:rsid w:val="00117955"/>
    <w:rsid w:val="00133E1D"/>
    <w:rsid w:val="0013617D"/>
    <w:rsid w:val="00136442"/>
    <w:rsid w:val="00143D85"/>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70294"/>
    <w:rsid w:val="002914BD"/>
    <w:rsid w:val="00297263"/>
    <w:rsid w:val="002B401C"/>
    <w:rsid w:val="002C56FD"/>
    <w:rsid w:val="002D49E4"/>
    <w:rsid w:val="002E450B"/>
    <w:rsid w:val="002E4F83"/>
    <w:rsid w:val="002E73F9"/>
    <w:rsid w:val="002F05B9"/>
    <w:rsid w:val="002F1959"/>
    <w:rsid w:val="00340BA3"/>
    <w:rsid w:val="003620A4"/>
    <w:rsid w:val="0036250D"/>
    <w:rsid w:val="003663E0"/>
    <w:rsid w:val="00366400"/>
    <w:rsid w:val="00371A42"/>
    <w:rsid w:val="0037467D"/>
    <w:rsid w:val="00380021"/>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45D05"/>
    <w:rsid w:val="00572E2D"/>
    <w:rsid w:val="005821EB"/>
    <w:rsid w:val="00592103"/>
    <w:rsid w:val="005A545E"/>
    <w:rsid w:val="005A5862"/>
    <w:rsid w:val="005B0852"/>
    <w:rsid w:val="005B7365"/>
    <w:rsid w:val="005C06AE"/>
    <w:rsid w:val="005F3251"/>
    <w:rsid w:val="00610C18"/>
    <w:rsid w:val="0061376C"/>
    <w:rsid w:val="00627885"/>
    <w:rsid w:val="00636EFA"/>
    <w:rsid w:val="00641FBD"/>
    <w:rsid w:val="0065532D"/>
    <w:rsid w:val="0066229C"/>
    <w:rsid w:val="00672EA9"/>
    <w:rsid w:val="00695599"/>
    <w:rsid w:val="0069696C"/>
    <w:rsid w:val="006A085A"/>
    <w:rsid w:val="006D3A87"/>
    <w:rsid w:val="006E61C4"/>
    <w:rsid w:val="006E6CE1"/>
    <w:rsid w:val="006F01B4"/>
    <w:rsid w:val="006F1CB5"/>
    <w:rsid w:val="00714145"/>
    <w:rsid w:val="00734D59"/>
    <w:rsid w:val="0073609B"/>
    <w:rsid w:val="00746E87"/>
    <w:rsid w:val="00752745"/>
    <w:rsid w:val="007605A8"/>
    <w:rsid w:val="0076665E"/>
    <w:rsid w:val="007749BC"/>
    <w:rsid w:val="00777BEF"/>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E1419"/>
    <w:rsid w:val="008F63E3"/>
    <w:rsid w:val="0090606C"/>
    <w:rsid w:val="00913092"/>
    <w:rsid w:val="00913C3B"/>
    <w:rsid w:val="00915509"/>
    <w:rsid w:val="00927388"/>
    <w:rsid w:val="009274FE"/>
    <w:rsid w:val="009401AC"/>
    <w:rsid w:val="009613AC"/>
    <w:rsid w:val="00971229"/>
    <w:rsid w:val="00980643"/>
    <w:rsid w:val="009B61C3"/>
    <w:rsid w:val="009C7B4F"/>
    <w:rsid w:val="009F4EB3"/>
    <w:rsid w:val="00A06D48"/>
    <w:rsid w:val="00A12A82"/>
    <w:rsid w:val="00A21834"/>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3EF2"/>
    <w:rsid w:val="00B24300"/>
    <w:rsid w:val="00B37614"/>
    <w:rsid w:val="00B63F15"/>
    <w:rsid w:val="00BB5F7E"/>
    <w:rsid w:val="00BC26F6"/>
    <w:rsid w:val="00BC4833"/>
    <w:rsid w:val="00BD3122"/>
    <w:rsid w:val="00BD40DA"/>
    <w:rsid w:val="00BF7702"/>
    <w:rsid w:val="00C1512F"/>
    <w:rsid w:val="00C160AF"/>
    <w:rsid w:val="00C22299"/>
    <w:rsid w:val="00C25609"/>
    <w:rsid w:val="00C26607"/>
    <w:rsid w:val="00C60D75"/>
    <w:rsid w:val="00C64CEA"/>
    <w:rsid w:val="00C73012"/>
    <w:rsid w:val="00C763DD"/>
    <w:rsid w:val="00C84FC0"/>
    <w:rsid w:val="00C9244A"/>
    <w:rsid w:val="00C973FE"/>
    <w:rsid w:val="00CB5DA3"/>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55891"/>
    <w:rsid w:val="00E6283A"/>
    <w:rsid w:val="00E732A3"/>
    <w:rsid w:val="00E81C37"/>
    <w:rsid w:val="00E83A85"/>
    <w:rsid w:val="00E90FC4"/>
    <w:rsid w:val="00E934CB"/>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7976"/>
    <w:rsid w:val="00F70BE1"/>
    <w:rsid w:val="00FC0862"/>
    <w:rsid w:val="00FC70FB"/>
    <w:rsid w:val="00FD143D"/>
    <w:rsid w:val="00FE08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C973F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C973F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E1419"/>
    <w:pPr>
      <w:keepNext/>
      <w:keepLines/>
      <w:spacing w:before="340" w:after="0"/>
      <w:ind w:firstLine="0"/>
      <w:outlineLvl w:val="1"/>
    </w:pPr>
    <w:rPr>
      <w:rFonts w:ascii="Cambria" w:hAnsi="Cambria"/>
      <w:bCs/>
      <w:sz w:val="42"/>
      <w:szCs w:val="42"/>
    </w:rPr>
  </w:style>
  <w:style w:type="paragraph" w:styleId="3">
    <w:name w:val="heading 3"/>
    <w:aliases w:val="سرفصل3,سرفصل 3"/>
    <w:basedOn w:val="a"/>
    <w:next w:val="a"/>
    <w:link w:val="30"/>
    <w:autoRedefine/>
    <w:uiPriority w:val="9"/>
    <w:unhideWhenUsed/>
    <w:qFormat/>
    <w:rsid w:val="008E1419"/>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8E1419"/>
    <w:pPr>
      <w:outlineLvl w:val="3"/>
    </w:pPr>
    <w:rPr>
      <w:b/>
      <w:bCs/>
      <w:sz w:val="36"/>
      <w:szCs w:val="36"/>
    </w:rPr>
  </w:style>
  <w:style w:type="paragraph" w:styleId="5">
    <w:name w:val="heading 5"/>
    <w:basedOn w:val="a"/>
    <w:next w:val="a"/>
    <w:link w:val="50"/>
    <w:autoRedefine/>
    <w:uiPriority w:val="9"/>
    <w:unhideWhenUsed/>
    <w:qFormat/>
    <w:rsid w:val="00C973F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C973F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C973F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C973F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C973F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973F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E1419"/>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8E141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E1419"/>
    <w:rPr>
      <w:rFonts w:eastAsia="2  Lotus" w:cs="2  Badr"/>
      <w:b/>
      <w:bCs/>
      <w:sz w:val="36"/>
      <w:szCs w:val="36"/>
    </w:rPr>
  </w:style>
  <w:style w:type="character" w:customStyle="1" w:styleId="50">
    <w:name w:val="سرصفحه 5 نویسه"/>
    <w:link w:val="5"/>
    <w:uiPriority w:val="9"/>
    <w:rsid w:val="00C973FE"/>
    <w:rPr>
      <w:rFonts w:ascii="Cambria" w:eastAsia="2  Lotus" w:hAnsi="Cambria" w:cs="2  Badr"/>
      <w:bCs/>
      <w:szCs w:val="36"/>
    </w:rPr>
  </w:style>
  <w:style w:type="paragraph" w:styleId="11">
    <w:name w:val="toc 1"/>
    <w:basedOn w:val="a"/>
    <w:next w:val="a"/>
    <w:autoRedefine/>
    <w:uiPriority w:val="39"/>
    <w:unhideWhenUsed/>
    <w:qFormat/>
    <w:rsid w:val="00C973FE"/>
    <w:pPr>
      <w:spacing w:after="0"/>
      <w:ind w:firstLine="0"/>
    </w:pPr>
    <w:rPr>
      <w:rFonts w:eastAsiaTheme="minorEastAsia"/>
    </w:rPr>
  </w:style>
  <w:style w:type="paragraph" w:styleId="21">
    <w:name w:val="toc 2"/>
    <w:basedOn w:val="a"/>
    <w:next w:val="a"/>
    <w:autoRedefine/>
    <w:uiPriority w:val="39"/>
    <w:unhideWhenUsed/>
    <w:qFormat/>
    <w:rsid w:val="00C973FE"/>
    <w:pPr>
      <w:spacing w:after="0"/>
      <w:ind w:left="221"/>
    </w:pPr>
    <w:rPr>
      <w:rFonts w:eastAsiaTheme="minorEastAsia"/>
    </w:rPr>
  </w:style>
  <w:style w:type="paragraph" w:styleId="31">
    <w:name w:val="toc 3"/>
    <w:basedOn w:val="a"/>
    <w:next w:val="a"/>
    <w:autoRedefine/>
    <w:uiPriority w:val="39"/>
    <w:unhideWhenUsed/>
    <w:qFormat/>
    <w:rsid w:val="00C973FE"/>
    <w:pPr>
      <w:spacing w:after="0"/>
      <w:ind w:left="442"/>
    </w:pPr>
  </w:style>
  <w:style w:type="character" w:styleId="a5">
    <w:name w:val="Subtle Reference"/>
    <w:aliases w:val="مرجع"/>
    <w:uiPriority w:val="31"/>
    <w:qFormat/>
    <w:rsid w:val="00C973FE"/>
    <w:rPr>
      <w:rFonts w:cs="2  Lotus"/>
      <w:smallCaps/>
      <w:color w:val="auto"/>
      <w:szCs w:val="28"/>
      <w:u w:val="single"/>
    </w:rPr>
  </w:style>
  <w:style w:type="character" w:styleId="a6">
    <w:name w:val="Intense Reference"/>
    <w:uiPriority w:val="32"/>
    <w:qFormat/>
    <w:rsid w:val="00C973FE"/>
    <w:rPr>
      <w:rFonts w:cs="2  Lotus"/>
      <w:b/>
      <w:bCs/>
      <w:smallCaps/>
      <w:color w:val="auto"/>
      <w:spacing w:val="5"/>
      <w:szCs w:val="28"/>
      <w:u w:val="single"/>
    </w:rPr>
  </w:style>
  <w:style w:type="character" w:styleId="a7">
    <w:name w:val="Book Title"/>
    <w:uiPriority w:val="33"/>
    <w:qFormat/>
    <w:rsid w:val="00C973FE"/>
    <w:rPr>
      <w:rFonts w:cs="2  Titr"/>
      <w:b/>
      <w:bCs/>
      <w:smallCaps/>
      <w:spacing w:val="5"/>
      <w:szCs w:val="100"/>
    </w:rPr>
  </w:style>
  <w:style w:type="paragraph" w:styleId="a8">
    <w:name w:val="TOC Heading"/>
    <w:basedOn w:val="1"/>
    <w:next w:val="a"/>
    <w:uiPriority w:val="39"/>
    <w:semiHidden/>
    <w:unhideWhenUsed/>
    <w:qFormat/>
    <w:rsid w:val="00C973F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C973F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C973FE"/>
    <w:rPr>
      <w:rFonts w:ascii="Cambria" w:eastAsia="2  Lotus" w:hAnsi="Cambria" w:cs="2  Badr"/>
      <w:bCs/>
      <w:i/>
      <w:szCs w:val="34"/>
    </w:rPr>
  </w:style>
  <w:style w:type="character" w:customStyle="1" w:styleId="70">
    <w:name w:val="سرصفحه 7 نویسه"/>
    <w:link w:val="7"/>
    <w:uiPriority w:val="9"/>
    <w:semiHidden/>
    <w:rsid w:val="00C973F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C973F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C973F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C973FE"/>
    <w:pPr>
      <w:spacing w:after="0"/>
      <w:ind w:left="658"/>
    </w:pPr>
    <w:rPr>
      <w:rFonts w:eastAsia="Times New Roman"/>
    </w:rPr>
  </w:style>
  <w:style w:type="paragraph" w:styleId="51">
    <w:name w:val="toc 5"/>
    <w:basedOn w:val="a"/>
    <w:next w:val="a"/>
    <w:autoRedefine/>
    <w:uiPriority w:val="39"/>
    <w:semiHidden/>
    <w:unhideWhenUsed/>
    <w:qFormat/>
    <w:rsid w:val="00C973FE"/>
    <w:pPr>
      <w:spacing w:after="0"/>
      <w:ind w:left="879"/>
    </w:pPr>
    <w:rPr>
      <w:rFonts w:eastAsia="Times New Roman"/>
    </w:rPr>
  </w:style>
  <w:style w:type="paragraph" w:styleId="61">
    <w:name w:val="toc 6"/>
    <w:basedOn w:val="a"/>
    <w:next w:val="a"/>
    <w:autoRedefine/>
    <w:uiPriority w:val="39"/>
    <w:semiHidden/>
    <w:unhideWhenUsed/>
    <w:qFormat/>
    <w:rsid w:val="00C973FE"/>
    <w:pPr>
      <w:spacing w:after="0"/>
      <w:ind w:left="1100"/>
    </w:pPr>
    <w:rPr>
      <w:rFonts w:eastAsia="Times New Roman"/>
    </w:rPr>
  </w:style>
  <w:style w:type="paragraph" w:styleId="71">
    <w:name w:val="toc 7"/>
    <w:basedOn w:val="a"/>
    <w:next w:val="a"/>
    <w:autoRedefine/>
    <w:uiPriority w:val="39"/>
    <w:semiHidden/>
    <w:unhideWhenUsed/>
    <w:qFormat/>
    <w:rsid w:val="00C973FE"/>
    <w:pPr>
      <w:spacing w:after="0"/>
      <w:ind w:left="1321"/>
    </w:pPr>
    <w:rPr>
      <w:rFonts w:eastAsia="Times New Roman"/>
    </w:rPr>
  </w:style>
  <w:style w:type="paragraph" w:styleId="ab">
    <w:name w:val="caption"/>
    <w:basedOn w:val="a"/>
    <w:next w:val="a"/>
    <w:uiPriority w:val="35"/>
    <w:semiHidden/>
    <w:unhideWhenUsed/>
    <w:qFormat/>
    <w:rsid w:val="00C973FE"/>
    <w:rPr>
      <w:rFonts w:eastAsia="Times New Roman"/>
      <w:b/>
      <w:bCs/>
      <w:sz w:val="20"/>
      <w:szCs w:val="20"/>
    </w:rPr>
  </w:style>
  <w:style w:type="paragraph" w:styleId="ac">
    <w:name w:val="Title"/>
    <w:basedOn w:val="a"/>
    <w:next w:val="a"/>
    <w:link w:val="ad"/>
    <w:autoRedefine/>
    <w:uiPriority w:val="10"/>
    <w:qFormat/>
    <w:rsid w:val="00C973F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C973F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C973F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C973FE"/>
    <w:rPr>
      <w:rFonts w:ascii="Cambria" w:eastAsia="2  Badr" w:hAnsi="Cambria" w:cs="Karim"/>
      <w:i/>
      <w:spacing w:val="15"/>
      <w:sz w:val="24"/>
      <w:szCs w:val="60"/>
    </w:rPr>
  </w:style>
  <w:style w:type="character" w:styleId="af0">
    <w:name w:val="Emphasis"/>
    <w:uiPriority w:val="20"/>
    <w:qFormat/>
    <w:rsid w:val="00C973FE"/>
    <w:rPr>
      <w:rFonts w:cs="2  Lotus"/>
      <w:i/>
      <w:iCs/>
      <w:color w:val="808080"/>
      <w:szCs w:val="32"/>
    </w:rPr>
  </w:style>
  <w:style w:type="character" w:customStyle="1" w:styleId="a9">
    <w:name w:val="بی فاصله نویسه"/>
    <w:aliases w:val="متن عربي نویسه"/>
    <w:link w:val="a0"/>
    <w:uiPriority w:val="1"/>
    <w:rsid w:val="00C973FE"/>
    <w:rPr>
      <w:rFonts w:eastAsia="2  Lotus" w:cs="2  Badr"/>
      <w:sz w:val="72"/>
      <w:szCs w:val="32"/>
    </w:rPr>
  </w:style>
  <w:style w:type="paragraph" w:styleId="af1">
    <w:name w:val="List Paragraph"/>
    <w:basedOn w:val="a"/>
    <w:link w:val="af2"/>
    <w:autoRedefine/>
    <w:uiPriority w:val="34"/>
    <w:qFormat/>
    <w:rsid w:val="00C973FE"/>
    <w:pPr>
      <w:ind w:left="1134" w:firstLine="0"/>
    </w:pPr>
    <w:rPr>
      <w:rFonts w:cs="2  Lotus"/>
    </w:rPr>
  </w:style>
  <w:style w:type="character" w:customStyle="1" w:styleId="af2">
    <w:name w:val="لیست پاراگراف نویسه"/>
    <w:link w:val="af1"/>
    <w:uiPriority w:val="34"/>
    <w:rsid w:val="00C973FE"/>
    <w:rPr>
      <w:rFonts w:eastAsia="2  Lotus" w:cs="2  Lotus"/>
      <w:sz w:val="22"/>
      <w:szCs w:val="28"/>
    </w:rPr>
  </w:style>
  <w:style w:type="paragraph" w:styleId="af3">
    <w:name w:val="Quote"/>
    <w:basedOn w:val="a"/>
    <w:next w:val="a"/>
    <w:link w:val="af4"/>
    <w:autoRedefine/>
    <w:uiPriority w:val="29"/>
    <w:qFormat/>
    <w:rsid w:val="00C973F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C973FE"/>
    <w:rPr>
      <w:rFonts w:cs="B Lotus"/>
      <w:i/>
      <w:szCs w:val="30"/>
    </w:rPr>
  </w:style>
  <w:style w:type="paragraph" w:styleId="af5">
    <w:name w:val="Intense Quote"/>
    <w:basedOn w:val="a"/>
    <w:next w:val="a"/>
    <w:link w:val="af6"/>
    <w:autoRedefine/>
    <w:uiPriority w:val="30"/>
    <w:qFormat/>
    <w:rsid w:val="00C973F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C973FE"/>
    <w:rPr>
      <w:rFonts w:eastAsia="2  Lotus" w:cs="B Lotus"/>
      <w:b/>
      <w:bCs/>
      <w:i/>
      <w:szCs w:val="30"/>
    </w:rPr>
  </w:style>
  <w:style w:type="character" w:styleId="af7">
    <w:name w:val="Subtle Emphasis"/>
    <w:uiPriority w:val="19"/>
    <w:qFormat/>
    <w:rsid w:val="00C973FE"/>
    <w:rPr>
      <w:rFonts w:cs="2  Lotus"/>
      <w:i/>
      <w:iCs/>
      <w:color w:val="4A442A"/>
      <w:szCs w:val="32"/>
      <w:u w:val="none"/>
    </w:rPr>
  </w:style>
  <w:style w:type="character" w:styleId="af8">
    <w:name w:val="Intense Emphasis"/>
    <w:uiPriority w:val="21"/>
    <w:qFormat/>
    <w:rsid w:val="00C973F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E08CA"/>
  </w:style>
  <w:style w:type="paragraph" w:customStyle="1" w:styleId="001">
    <w:name w:val="001"/>
    <w:basedOn w:val="a"/>
    <w:autoRedefine/>
    <w:rsid w:val="00FE08CA"/>
  </w:style>
  <w:style w:type="paragraph" w:customStyle="1" w:styleId="Heading002">
    <w:name w:val="Heading 002"/>
    <w:basedOn w:val="a"/>
    <w:next w:val="a"/>
    <w:autoRedefine/>
    <w:rsid w:val="00FE08CA"/>
    <w:pPr>
      <w:spacing w:line="360" w:lineRule="auto"/>
    </w:pPr>
    <w:rPr>
      <w:bCs/>
      <w:szCs w:val="32"/>
    </w:rPr>
  </w:style>
  <w:style w:type="paragraph" w:styleId="aff1">
    <w:name w:val="Body Text"/>
    <w:basedOn w:val="a"/>
    <w:link w:val="aff2"/>
    <w:rsid w:val="00FE08CA"/>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FE08CA"/>
    <w:rPr>
      <w:rFonts w:ascii="Times New Roman" w:hAnsi="Times New Roman" w:cs="Zar"/>
      <w:b/>
      <w:bCs/>
      <w:szCs w:val="44"/>
      <w:lang w:bidi="ar-SA"/>
    </w:rPr>
  </w:style>
  <w:style w:type="character" w:styleId="aff3">
    <w:name w:val="footnote reference"/>
    <w:basedOn w:val="a2"/>
    <w:uiPriority w:val="99"/>
    <w:semiHidden/>
    <w:unhideWhenUsed/>
    <w:rsid w:val="00777B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C973F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C973F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E1419"/>
    <w:pPr>
      <w:keepNext/>
      <w:keepLines/>
      <w:spacing w:before="340" w:after="0"/>
      <w:ind w:firstLine="0"/>
      <w:outlineLvl w:val="1"/>
    </w:pPr>
    <w:rPr>
      <w:rFonts w:ascii="Cambria" w:hAnsi="Cambria"/>
      <w:bCs/>
      <w:sz w:val="42"/>
      <w:szCs w:val="42"/>
    </w:rPr>
  </w:style>
  <w:style w:type="paragraph" w:styleId="3">
    <w:name w:val="heading 3"/>
    <w:aliases w:val="سرفصل3,سرفصل 3"/>
    <w:basedOn w:val="a"/>
    <w:next w:val="a"/>
    <w:link w:val="30"/>
    <w:autoRedefine/>
    <w:uiPriority w:val="9"/>
    <w:unhideWhenUsed/>
    <w:qFormat/>
    <w:rsid w:val="008E1419"/>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8E1419"/>
    <w:pPr>
      <w:outlineLvl w:val="3"/>
    </w:pPr>
    <w:rPr>
      <w:b/>
      <w:bCs/>
      <w:sz w:val="36"/>
      <w:szCs w:val="36"/>
    </w:rPr>
  </w:style>
  <w:style w:type="paragraph" w:styleId="5">
    <w:name w:val="heading 5"/>
    <w:basedOn w:val="a"/>
    <w:next w:val="a"/>
    <w:link w:val="50"/>
    <w:autoRedefine/>
    <w:uiPriority w:val="9"/>
    <w:unhideWhenUsed/>
    <w:qFormat/>
    <w:rsid w:val="00C973F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C973F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C973F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C973F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C973F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973F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E1419"/>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8E141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E1419"/>
    <w:rPr>
      <w:rFonts w:eastAsia="2  Lotus" w:cs="2  Badr"/>
      <w:b/>
      <w:bCs/>
      <w:sz w:val="36"/>
      <w:szCs w:val="36"/>
    </w:rPr>
  </w:style>
  <w:style w:type="character" w:customStyle="1" w:styleId="50">
    <w:name w:val="سرصفحه 5 نویسه"/>
    <w:link w:val="5"/>
    <w:uiPriority w:val="9"/>
    <w:rsid w:val="00C973FE"/>
    <w:rPr>
      <w:rFonts w:ascii="Cambria" w:eastAsia="2  Lotus" w:hAnsi="Cambria" w:cs="2  Badr"/>
      <w:bCs/>
      <w:szCs w:val="36"/>
    </w:rPr>
  </w:style>
  <w:style w:type="paragraph" w:styleId="11">
    <w:name w:val="toc 1"/>
    <w:basedOn w:val="a"/>
    <w:next w:val="a"/>
    <w:autoRedefine/>
    <w:uiPriority w:val="39"/>
    <w:unhideWhenUsed/>
    <w:qFormat/>
    <w:rsid w:val="00C973FE"/>
    <w:pPr>
      <w:spacing w:after="0"/>
      <w:ind w:firstLine="0"/>
    </w:pPr>
    <w:rPr>
      <w:rFonts w:eastAsiaTheme="minorEastAsia"/>
    </w:rPr>
  </w:style>
  <w:style w:type="paragraph" w:styleId="21">
    <w:name w:val="toc 2"/>
    <w:basedOn w:val="a"/>
    <w:next w:val="a"/>
    <w:autoRedefine/>
    <w:uiPriority w:val="39"/>
    <w:unhideWhenUsed/>
    <w:qFormat/>
    <w:rsid w:val="00C973FE"/>
    <w:pPr>
      <w:spacing w:after="0"/>
      <w:ind w:left="221"/>
    </w:pPr>
    <w:rPr>
      <w:rFonts w:eastAsiaTheme="minorEastAsia"/>
    </w:rPr>
  </w:style>
  <w:style w:type="paragraph" w:styleId="31">
    <w:name w:val="toc 3"/>
    <w:basedOn w:val="a"/>
    <w:next w:val="a"/>
    <w:autoRedefine/>
    <w:uiPriority w:val="39"/>
    <w:unhideWhenUsed/>
    <w:qFormat/>
    <w:rsid w:val="00C973FE"/>
    <w:pPr>
      <w:spacing w:after="0"/>
      <w:ind w:left="442"/>
    </w:pPr>
  </w:style>
  <w:style w:type="character" w:styleId="a5">
    <w:name w:val="Subtle Reference"/>
    <w:aliases w:val="مرجع"/>
    <w:uiPriority w:val="31"/>
    <w:qFormat/>
    <w:rsid w:val="00C973FE"/>
    <w:rPr>
      <w:rFonts w:cs="2  Lotus"/>
      <w:smallCaps/>
      <w:color w:val="auto"/>
      <w:szCs w:val="28"/>
      <w:u w:val="single"/>
    </w:rPr>
  </w:style>
  <w:style w:type="character" w:styleId="a6">
    <w:name w:val="Intense Reference"/>
    <w:uiPriority w:val="32"/>
    <w:qFormat/>
    <w:rsid w:val="00C973FE"/>
    <w:rPr>
      <w:rFonts w:cs="2  Lotus"/>
      <w:b/>
      <w:bCs/>
      <w:smallCaps/>
      <w:color w:val="auto"/>
      <w:spacing w:val="5"/>
      <w:szCs w:val="28"/>
      <w:u w:val="single"/>
    </w:rPr>
  </w:style>
  <w:style w:type="character" w:styleId="a7">
    <w:name w:val="Book Title"/>
    <w:uiPriority w:val="33"/>
    <w:qFormat/>
    <w:rsid w:val="00C973FE"/>
    <w:rPr>
      <w:rFonts w:cs="2  Titr"/>
      <w:b/>
      <w:bCs/>
      <w:smallCaps/>
      <w:spacing w:val="5"/>
      <w:szCs w:val="100"/>
    </w:rPr>
  </w:style>
  <w:style w:type="paragraph" w:styleId="a8">
    <w:name w:val="TOC Heading"/>
    <w:basedOn w:val="1"/>
    <w:next w:val="a"/>
    <w:uiPriority w:val="39"/>
    <w:semiHidden/>
    <w:unhideWhenUsed/>
    <w:qFormat/>
    <w:rsid w:val="00C973F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C973F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C973FE"/>
    <w:rPr>
      <w:rFonts w:ascii="Cambria" w:eastAsia="2  Lotus" w:hAnsi="Cambria" w:cs="2  Badr"/>
      <w:bCs/>
      <w:i/>
      <w:szCs w:val="34"/>
    </w:rPr>
  </w:style>
  <w:style w:type="character" w:customStyle="1" w:styleId="70">
    <w:name w:val="سرصفحه 7 نویسه"/>
    <w:link w:val="7"/>
    <w:uiPriority w:val="9"/>
    <w:semiHidden/>
    <w:rsid w:val="00C973F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C973F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C973F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C973FE"/>
    <w:pPr>
      <w:spacing w:after="0"/>
      <w:ind w:left="658"/>
    </w:pPr>
    <w:rPr>
      <w:rFonts w:eastAsia="Times New Roman"/>
    </w:rPr>
  </w:style>
  <w:style w:type="paragraph" w:styleId="51">
    <w:name w:val="toc 5"/>
    <w:basedOn w:val="a"/>
    <w:next w:val="a"/>
    <w:autoRedefine/>
    <w:uiPriority w:val="39"/>
    <w:semiHidden/>
    <w:unhideWhenUsed/>
    <w:qFormat/>
    <w:rsid w:val="00C973FE"/>
    <w:pPr>
      <w:spacing w:after="0"/>
      <w:ind w:left="879"/>
    </w:pPr>
    <w:rPr>
      <w:rFonts w:eastAsia="Times New Roman"/>
    </w:rPr>
  </w:style>
  <w:style w:type="paragraph" w:styleId="61">
    <w:name w:val="toc 6"/>
    <w:basedOn w:val="a"/>
    <w:next w:val="a"/>
    <w:autoRedefine/>
    <w:uiPriority w:val="39"/>
    <w:semiHidden/>
    <w:unhideWhenUsed/>
    <w:qFormat/>
    <w:rsid w:val="00C973FE"/>
    <w:pPr>
      <w:spacing w:after="0"/>
      <w:ind w:left="1100"/>
    </w:pPr>
    <w:rPr>
      <w:rFonts w:eastAsia="Times New Roman"/>
    </w:rPr>
  </w:style>
  <w:style w:type="paragraph" w:styleId="71">
    <w:name w:val="toc 7"/>
    <w:basedOn w:val="a"/>
    <w:next w:val="a"/>
    <w:autoRedefine/>
    <w:uiPriority w:val="39"/>
    <w:semiHidden/>
    <w:unhideWhenUsed/>
    <w:qFormat/>
    <w:rsid w:val="00C973FE"/>
    <w:pPr>
      <w:spacing w:after="0"/>
      <w:ind w:left="1321"/>
    </w:pPr>
    <w:rPr>
      <w:rFonts w:eastAsia="Times New Roman"/>
    </w:rPr>
  </w:style>
  <w:style w:type="paragraph" w:styleId="ab">
    <w:name w:val="caption"/>
    <w:basedOn w:val="a"/>
    <w:next w:val="a"/>
    <w:uiPriority w:val="35"/>
    <w:semiHidden/>
    <w:unhideWhenUsed/>
    <w:qFormat/>
    <w:rsid w:val="00C973FE"/>
    <w:rPr>
      <w:rFonts w:eastAsia="Times New Roman"/>
      <w:b/>
      <w:bCs/>
      <w:sz w:val="20"/>
      <w:szCs w:val="20"/>
    </w:rPr>
  </w:style>
  <w:style w:type="paragraph" w:styleId="ac">
    <w:name w:val="Title"/>
    <w:basedOn w:val="a"/>
    <w:next w:val="a"/>
    <w:link w:val="ad"/>
    <w:autoRedefine/>
    <w:uiPriority w:val="10"/>
    <w:qFormat/>
    <w:rsid w:val="00C973F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C973F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C973F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C973FE"/>
    <w:rPr>
      <w:rFonts w:ascii="Cambria" w:eastAsia="2  Badr" w:hAnsi="Cambria" w:cs="Karim"/>
      <w:i/>
      <w:spacing w:val="15"/>
      <w:sz w:val="24"/>
      <w:szCs w:val="60"/>
    </w:rPr>
  </w:style>
  <w:style w:type="character" w:styleId="af0">
    <w:name w:val="Emphasis"/>
    <w:uiPriority w:val="20"/>
    <w:qFormat/>
    <w:rsid w:val="00C973FE"/>
    <w:rPr>
      <w:rFonts w:cs="2  Lotus"/>
      <w:i/>
      <w:iCs/>
      <w:color w:val="808080"/>
      <w:szCs w:val="32"/>
    </w:rPr>
  </w:style>
  <w:style w:type="character" w:customStyle="1" w:styleId="a9">
    <w:name w:val="بی فاصله نویسه"/>
    <w:aliases w:val="متن عربي نویسه"/>
    <w:link w:val="a0"/>
    <w:uiPriority w:val="1"/>
    <w:rsid w:val="00C973FE"/>
    <w:rPr>
      <w:rFonts w:eastAsia="2  Lotus" w:cs="2  Badr"/>
      <w:sz w:val="72"/>
      <w:szCs w:val="32"/>
    </w:rPr>
  </w:style>
  <w:style w:type="paragraph" w:styleId="af1">
    <w:name w:val="List Paragraph"/>
    <w:basedOn w:val="a"/>
    <w:link w:val="af2"/>
    <w:autoRedefine/>
    <w:uiPriority w:val="34"/>
    <w:qFormat/>
    <w:rsid w:val="00C973FE"/>
    <w:pPr>
      <w:ind w:left="1134" w:firstLine="0"/>
    </w:pPr>
    <w:rPr>
      <w:rFonts w:cs="2  Lotus"/>
    </w:rPr>
  </w:style>
  <w:style w:type="character" w:customStyle="1" w:styleId="af2">
    <w:name w:val="لیست پاراگراف نویسه"/>
    <w:link w:val="af1"/>
    <w:uiPriority w:val="34"/>
    <w:rsid w:val="00C973FE"/>
    <w:rPr>
      <w:rFonts w:eastAsia="2  Lotus" w:cs="2  Lotus"/>
      <w:sz w:val="22"/>
      <w:szCs w:val="28"/>
    </w:rPr>
  </w:style>
  <w:style w:type="paragraph" w:styleId="af3">
    <w:name w:val="Quote"/>
    <w:basedOn w:val="a"/>
    <w:next w:val="a"/>
    <w:link w:val="af4"/>
    <w:autoRedefine/>
    <w:uiPriority w:val="29"/>
    <w:qFormat/>
    <w:rsid w:val="00C973F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C973FE"/>
    <w:rPr>
      <w:rFonts w:cs="B Lotus"/>
      <w:i/>
      <w:szCs w:val="30"/>
    </w:rPr>
  </w:style>
  <w:style w:type="paragraph" w:styleId="af5">
    <w:name w:val="Intense Quote"/>
    <w:basedOn w:val="a"/>
    <w:next w:val="a"/>
    <w:link w:val="af6"/>
    <w:autoRedefine/>
    <w:uiPriority w:val="30"/>
    <w:qFormat/>
    <w:rsid w:val="00C973F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C973FE"/>
    <w:rPr>
      <w:rFonts w:eastAsia="2  Lotus" w:cs="B Lotus"/>
      <w:b/>
      <w:bCs/>
      <w:i/>
      <w:szCs w:val="30"/>
    </w:rPr>
  </w:style>
  <w:style w:type="character" w:styleId="af7">
    <w:name w:val="Subtle Emphasis"/>
    <w:uiPriority w:val="19"/>
    <w:qFormat/>
    <w:rsid w:val="00C973FE"/>
    <w:rPr>
      <w:rFonts w:cs="2  Lotus"/>
      <w:i/>
      <w:iCs/>
      <w:color w:val="4A442A"/>
      <w:szCs w:val="32"/>
      <w:u w:val="none"/>
    </w:rPr>
  </w:style>
  <w:style w:type="character" w:styleId="af8">
    <w:name w:val="Intense Emphasis"/>
    <w:uiPriority w:val="21"/>
    <w:qFormat/>
    <w:rsid w:val="00C973F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E08CA"/>
  </w:style>
  <w:style w:type="paragraph" w:customStyle="1" w:styleId="001">
    <w:name w:val="001"/>
    <w:basedOn w:val="a"/>
    <w:autoRedefine/>
    <w:rsid w:val="00FE08CA"/>
  </w:style>
  <w:style w:type="paragraph" w:customStyle="1" w:styleId="Heading002">
    <w:name w:val="Heading 002"/>
    <w:basedOn w:val="a"/>
    <w:next w:val="a"/>
    <w:autoRedefine/>
    <w:rsid w:val="00FE08CA"/>
    <w:pPr>
      <w:spacing w:line="360" w:lineRule="auto"/>
    </w:pPr>
    <w:rPr>
      <w:bCs/>
      <w:szCs w:val="32"/>
    </w:rPr>
  </w:style>
  <w:style w:type="paragraph" w:styleId="aff1">
    <w:name w:val="Body Text"/>
    <w:basedOn w:val="a"/>
    <w:link w:val="aff2"/>
    <w:rsid w:val="00FE08CA"/>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FE08CA"/>
    <w:rPr>
      <w:rFonts w:ascii="Times New Roman" w:hAnsi="Times New Roman" w:cs="Zar"/>
      <w:b/>
      <w:bCs/>
      <w:szCs w:val="44"/>
      <w:lang w:bidi="ar-SA"/>
    </w:rPr>
  </w:style>
  <w:style w:type="character" w:styleId="aff3">
    <w:name w:val="footnote reference"/>
    <w:basedOn w:val="a2"/>
    <w:uiPriority w:val="99"/>
    <w:semiHidden/>
    <w:unhideWhenUsed/>
    <w:rsid w:val="00777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79F4-1C7B-4AB8-B9CF-22473B31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235</TotalTime>
  <Pages>12</Pages>
  <Words>3265</Words>
  <Characters>18614</Characters>
  <Application>Microsoft Office Word</Application>
  <DocSecurity>0</DocSecurity>
  <Lines>155</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9</cp:revision>
  <dcterms:created xsi:type="dcterms:W3CDTF">2015-01-15T13:01:00Z</dcterms:created>
  <dcterms:modified xsi:type="dcterms:W3CDTF">2015-01-19T15:10:00Z</dcterms:modified>
</cp:coreProperties>
</file>