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7" w:rsidRPr="009909F2" w:rsidRDefault="00745007" w:rsidP="00C13FFF">
      <w:pPr>
        <w:jc w:val="center"/>
        <w:rPr>
          <w:rtl/>
        </w:rPr>
      </w:pPr>
      <w:bookmarkStart w:id="0" w:name="_GoBack"/>
      <w:r w:rsidRPr="009909F2">
        <w:rPr>
          <w:rFonts w:hint="cs"/>
          <w:rtl/>
        </w:rPr>
        <w:t>بسم الله الرحمن الرحيم</w:t>
      </w:r>
    </w:p>
    <w:p w:rsidR="00745007" w:rsidRPr="009909F2" w:rsidRDefault="000C1A73" w:rsidP="00D87B51">
      <w:pPr>
        <w:pStyle w:val="Heading1"/>
        <w:rPr>
          <w:rtl/>
        </w:rPr>
      </w:pPr>
      <w:r w:rsidRPr="009909F2">
        <w:rPr>
          <w:rFonts w:hint="cs"/>
          <w:rtl/>
        </w:rPr>
        <w:t>مقدم</w:t>
      </w:r>
      <w:r w:rsidR="00C13FFF" w:rsidRPr="009909F2">
        <w:rPr>
          <w:rFonts w:hint="cs"/>
          <w:rtl/>
        </w:rPr>
        <w:t>ه</w:t>
      </w:r>
    </w:p>
    <w:p w:rsidR="009909F2" w:rsidRDefault="00745007" w:rsidP="00EB4243">
      <w:pPr>
        <w:rPr>
          <w:rtl/>
        </w:rPr>
      </w:pPr>
      <w:r w:rsidRPr="009909F2">
        <w:rPr>
          <w:rFonts w:hint="cs"/>
          <w:rtl/>
        </w:rPr>
        <w:t>بحث كتب ضلال را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حدي كه </w:t>
      </w:r>
      <w:r w:rsidR="004030B6" w:rsidRPr="009909F2">
        <w:rPr>
          <w:rFonts w:hint="cs"/>
          <w:rtl/>
        </w:rPr>
        <w:t>با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بحث م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رتباط دارد</w:t>
      </w:r>
      <w:r w:rsidR="00DE6D02" w:rsidRPr="009909F2">
        <w:rPr>
          <w:rFonts w:hint="cs"/>
          <w:rtl/>
        </w:rPr>
        <w:t xml:space="preserve"> و</w:t>
      </w:r>
      <w:r w:rsidRPr="009909F2">
        <w:rPr>
          <w:rFonts w:hint="cs"/>
          <w:rtl/>
        </w:rPr>
        <w:t xml:space="preserve"> با</w:t>
      </w:r>
      <w:r w:rsidR="00DE6D02" w:rsidRPr="009909F2">
        <w:rPr>
          <w:rFonts w:hint="cs"/>
          <w:rtl/>
        </w:rPr>
        <w:t xml:space="preserve"> يك نگاه كل</w:t>
      </w:r>
      <w:r w:rsidRPr="009909F2">
        <w:rPr>
          <w:rFonts w:hint="cs"/>
          <w:rtl/>
        </w:rPr>
        <w:t>ي</w:t>
      </w:r>
      <w:r w:rsidR="00DE6D02" w:rsidRPr="009909F2">
        <w:rPr>
          <w:rFonts w:hint="cs"/>
          <w:rtl/>
        </w:rPr>
        <w:t xml:space="preserve"> مطرح كرديم </w:t>
      </w:r>
      <w:r w:rsidR="005323E5" w:rsidRPr="009909F2">
        <w:rPr>
          <w:rFonts w:hint="eastAsia"/>
          <w:rtl/>
        </w:rPr>
        <w:t>مقاله‌ا</w:t>
      </w:r>
      <w:r w:rsidR="005323E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</w:t>
      </w:r>
      <w:r w:rsidR="00DE6D02" w:rsidRPr="009909F2">
        <w:rPr>
          <w:rFonts w:hint="cs"/>
          <w:rtl/>
        </w:rPr>
        <w:t xml:space="preserve">بود </w:t>
      </w:r>
      <w:r w:rsidRPr="009909F2">
        <w:rPr>
          <w:rFonts w:hint="cs"/>
          <w:rtl/>
        </w:rPr>
        <w:t xml:space="preserve">كه </w:t>
      </w:r>
      <w:r w:rsidR="004F4F39" w:rsidRPr="009909F2">
        <w:rPr>
          <w:rFonts w:hint="cs"/>
          <w:rtl/>
        </w:rPr>
        <w:t>از ن</w:t>
      </w:r>
      <w:r w:rsidRPr="009909F2">
        <w:rPr>
          <w:rFonts w:hint="cs"/>
          <w:rtl/>
        </w:rPr>
        <w:t>ظر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ترتيب مباحث و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ذكر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منابع و</w:t>
      </w:r>
      <w:r w:rsidR="00DE6D02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استقصا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ادله</w:t>
      </w:r>
      <w:r w:rsidR="00DE6D02" w:rsidRPr="009909F2">
        <w:rPr>
          <w:rFonts w:hint="cs"/>
          <w:rtl/>
        </w:rPr>
        <w:t xml:space="preserve"> از جهات تتبعی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مقاله خ</w:t>
      </w:r>
      <w:r w:rsidR="00DE6D02" w:rsidRPr="009909F2">
        <w:rPr>
          <w:rFonts w:hint="cs"/>
          <w:rtl/>
        </w:rPr>
        <w:t>و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 xml:space="preserve">ي است </w:t>
      </w:r>
      <w:r w:rsidR="00DE6D02" w:rsidRPr="009909F2">
        <w:rPr>
          <w:rFonts w:hint="cs"/>
          <w:rtl/>
        </w:rPr>
        <w:t>گر چه</w:t>
      </w:r>
      <w:r w:rsidRPr="009909F2">
        <w:rPr>
          <w:rFonts w:hint="cs"/>
          <w:rtl/>
        </w:rPr>
        <w:t xml:space="preserve"> نكات تازه و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مهم فقهي و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استدلالي خاصي ندارد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ولي معلوم است</w:t>
      </w:r>
      <w:r w:rsidR="00DE6D02" w:rsidRPr="009909F2">
        <w:rPr>
          <w:rFonts w:hint="cs"/>
          <w:rtl/>
        </w:rPr>
        <w:t xml:space="preserve"> که</w:t>
      </w:r>
      <w:r w:rsidRPr="009909F2">
        <w:rPr>
          <w:rFonts w:hint="cs"/>
          <w:rtl/>
        </w:rPr>
        <w:t xml:space="preserve"> </w:t>
      </w:r>
      <w:r w:rsidR="00DE6D02" w:rsidRPr="009909F2">
        <w:rPr>
          <w:rFonts w:hint="cs"/>
          <w:rtl/>
        </w:rPr>
        <w:t xml:space="preserve">روي آن </w:t>
      </w:r>
      <w:r w:rsidR="005323E5" w:rsidRPr="009909F2">
        <w:rPr>
          <w:rFonts w:hint="eastAsia"/>
          <w:rtl/>
        </w:rPr>
        <w:t>زحمت‌کش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ده‌اند</w:t>
      </w:r>
      <w:r w:rsidR="00DE6D02" w:rsidRPr="009909F2">
        <w:rPr>
          <w:rFonts w:hint="cs"/>
          <w:rtl/>
        </w:rPr>
        <w:t xml:space="preserve"> </w:t>
      </w:r>
      <w:r w:rsidR="004F4F39" w:rsidRPr="009909F2">
        <w:rPr>
          <w:rFonts w:hint="cs"/>
          <w:rtl/>
        </w:rPr>
        <w:t>از ن</w:t>
      </w:r>
      <w:r w:rsidRPr="009909F2">
        <w:rPr>
          <w:rFonts w:hint="cs"/>
          <w:rtl/>
        </w:rPr>
        <w:t>ظر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شن</w:t>
      </w:r>
      <w:r w:rsidR="00DE6D02" w:rsidRPr="009909F2">
        <w:rPr>
          <w:rFonts w:hint="cs"/>
          <w:rtl/>
        </w:rPr>
        <w:t>ا</w:t>
      </w:r>
      <w:r w:rsidR="004F4F39" w:rsidRPr="009909F2">
        <w:rPr>
          <w:rFonts w:hint="cs"/>
          <w:rtl/>
        </w:rPr>
        <w:t>خ</w:t>
      </w:r>
      <w:r w:rsidRPr="009909F2">
        <w:rPr>
          <w:rFonts w:hint="cs"/>
          <w:rtl/>
        </w:rPr>
        <w:t xml:space="preserve">ت منابع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شان دادن سير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تطور</w:t>
      </w:r>
      <w:r w:rsidR="00DE6D02" w:rsidRPr="009909F2">
        <w:rPr>
          <w:rFonts w:hint="cs"/>
          <w:rtl/>
        </w:rPr>
        <w:t xml:space="preserve"> تاريخي مسئ</w:t>
      </w:r>
      <w:r w:rsidRPr="009909F2">
        <w:rPr>
          <w:rFonts w:hint="cs"/>
          <w:rtl/>
        </w:rPr>
        <w:t>له،</w:t>
      </w:r>
      <w:r w:rsidRPr="009909F2">
        <w:rPr>
          <w:rtl/>
        </w:rPr>
        <w:t xml:space="preserve"> مقال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 xml:space="preserve">ارزشمندي است </w:t>
      </w:r>
      <w:r w:rsidR="00DE6D02" w:rsidRPr="009909F2">
        <w:rPr>
          <w:rFonts w:hint="cs"/>
          <w:rtl/>
        </w:rPr>
        <w:t xml:space="preserve">و همین‌طور در </w:t>
      </w:r>
      <w:r w:rsidRPr="009909F2">
        <w:rPr>
          <w:rFonts w:hint="cs"/>
          <w:rtl/>
        </w:rPr>
        <w:t xml:space="preserve">مكاسب </w:t>
      </w:r>
      <w:r w:rsidR="005323E5" w:rsidRPr="009909F2">
        <w:rPr>
          <w:rFonts w:hint="eastAsia"/>
          <w:rtl/>
        </w:rPr>
        <w:t>محرم</w:t>
      </w:r>
      <w:r w:rsidR="005323E5" w:rsidRPr="009909F2">
        <w:rPr>
          <w:rFonts w:hint="cs"/>
          <w:rtl/>
        </w:rPr>
        <w:t>ه‌</w:t>
      </w:r>
      <w:r w:rsidR="005323E5" w:rsidRPr="009909F2">
        <w:rPr>
          <w:rFonts w:hint="eastAsia"/>
          <w:rtl/>
        </w:rPr>
        <w:t>‌ها</w:t>
      </w:r>
      <w:r w:rsidR="005323E5" w:rsidRPr="009909F2">
        <w:rPr>
          <w:rFonts w:hint="cs"/>
          <w:rtl/>
        </w:rPr>
        <w:t>یی</w:t>
      </w:r>
      <w:r w:rsidRPr="009909F2">
        <w:rPr>
          <w:rFonts w:hint="cs"/>
          <w:rtl/>
        </w:rPr>
        <w:t xml:space="preserve"> كه وجو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ارد،</w:t>
      </w:r>
      <w:r w:rsidRPr="009909F2">
        <w:rPr>
          <w:rtl/>
        </w:rPr>
        <w:t xml:space="preserve"> بحث</w:t>
      </w:r>
      <w:r w:rsidRPr="009909F2">
        <w:rPr>
          <w:rFonts w:hint="cs"/>
          <w:rtl/>
        </w:rPr>
        <w:t xml:space="preserve"> خيلي </w:t>
      </w:r>
      <w:r w:rsidR="005323E5" w:rsidRPr="009909F2">
        <w:rPr>
          <w:rFonts w:hint="eastAsia"/>
          <w:rtl/>
        </w:rPr>
        <w:t>دامنه‌دار</w:t>
      </w:r>
      <w:r w:rsidR="00DE6D02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Pr="009909F2">
        <w:rPr>
          <w:rFonts w:hint="cs"/>
          <w:rtl/>
        </w:rPr>
        <w:t>ست،</w:t>
      </w:r>
      <w:r w:rsidRPr="009909F2">
        <w:rPr>
          <w:rtl/>
        </w:rPr>
        <w:t xml:space="preserve"> ما</w:t>
      </w:r>
      <w:r w:rsidR="0068206F" w:rsidRPr="009909F2">
        <w:rPr>
          <w:rFonts w:hint="cs"/>
          <w:rtl/>
        </w:rPr>
        <w:t xml:space="preserve"> </w:t>
      </w:r>
      <w:r w:rsidRPr="009909F2">
        <w:rPr>
          <w:rtl/>
        </w:rPr>
        <w:t>وار</w:t>
      </w:r>
      <w:r w:rsidR="0068206F" w:rsidRPr="009909F2">
        <w:rPr>
          <w:rtl/>
        </w:rPr>
        <w:t>د د</w:t>
      </w:r>
      <w:r w:rsidRPr="009909F2">
        <w:rPr>
          <w:rtl/>
        </w:rPr>
        <w:t>امن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 xml:space="preserve">وسيع بحث </w:t>
      </w:r>
      <w:r w:rsidR="005323E5" w:rsidRPr="009909F2">
        <w:rPr>
          <w:rFonts w:hint="eastAsia"/>
          <w:rtl/>
        </w:rPr>
        <w:t>نم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شو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م</w:t>
      </w:r>
      <w:r w:rsidRPr="009909F2">
        <w:rPr>
          <w:rtl/>
        </w:rPr>
        <w:t xml:space="preserve"> در</w:t>
      </w:r>
      <w:r w:rsidR="00DE6D02" w:rsidRPr="009909F2">
        <w:rPr>
          <w:rFonts w:hint="cs"/>
          <w:rtl/>
        </w:rPr>
        <w:t xml:space="preserve"> </w:t>
      </w:r>
      <w:r w:rsidRPr="009909F2">
        <w:rPr>
          <w:rtl/>
        </w:rPr>
        <w:t>ح</w:t>
      </w:r>
      <w:r w:rsidR="006E26CD" w:rsidRPr="009909F2">
        <w:rPr>
          <w:rtl/>
        </w:rPr>
        <w:t>د این</w:t>
      </w:r>
      <w:r w:rsidRPr="009909F2">
        <w:rPr>
          <w:rtl/>
        </w:rPr>
        <w:t>كه</w:t>
      </w:r>
      <w:r w:rsidRPr="009909F2">
        <w:rPr>
          <w:rFonts w:hint="cs"/>
          <w:rtl/>
        </w:rPr>
        <w:t xml:space="preserve"> آيا</w:t>
      </w:r>
      <w:r w:rsidR="00DE6D02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ک</w:t>
      </w:r>
      <w:r w:rsidR="005323E5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‌جهت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شرعي خاصي د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>اب فراگيري يا</w:t>
      </w:r>
      <w:r w:rsidR="00DE6D02" w:rsidRPr="009909F2">
        <w:rPr>
          <w:rFonts w:hint="cs"/>
          <w:rtl/>
        </w:rPr>
        <w:t xml:space="preserve"> حفظ كتب ضلال </w:t>
      </w:r>
      <w:r w:rsidRPr="009909F2">
        <w:rPr>
          <w:rFonts w:hint="cs"/>
          <w:rtl/>
        </w:rPr>
        <w:t>داريم يا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نداريم؟</w:t>
      </w:r>
      <w:r w:rsidRPr="009909F2">
        <w:rPr>
          <w:rtl/>
        </w:rPr>
        <w:t xml:space="preserve"> </w:t>
      </w:r>
      <w:r w:rsidR="00DE6D02" w:rsidRPr="009909F2">
        <w:rPr>
          <w:rtl/>
        </w:rPr>
        <w:t>ادعاي</w:t>
      </w:r>
      <w:r w:rsidR="00DE6D02" w:rsidRPr="009909F2">
        <w:rPr>
          <w:rFonts w:hint="cs"/>
          <w:rtl/>
        </w:rPr>
        <w:t xml:space="preserve"> ما اين است که </w:t>
      </w:r>
      <w:r w:rsidR="004030B6" w:rsidRPr="009909F2">
        <w:rPr>
          <w:rFonts w:hint="cs"/>
          <w:rtl/>
        </w:rPr>
        <w:t>در  ب</w:t>
      </w:r>
      <w:r w:rsidRPr="009909F2">
        <w:rPr>
          <w:rFonts w:hint="cs"/>
          <w:rtl/>
        </w:rPr>
        <w:t>حث تعلم،</w:t>
      </w:r>
      <w:r w:rsidRPr="009909F2">
        <w:rPr>
          <w:rtl/>
        </w:rPr>
        <w:t xml:space="preserve"> خواندن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فراگيري</w:t>
      </w:r>
      <w:r w:rsidRPr="009909F2">
        <w:rPr>
          <w:rFonts w:hint="cs"/>
          <w:rtl/>
        </w:rPr>
        <w:t xml:space="preserve"> و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حفظ كتب ضلال دليل خاص شرعي نداريم </w:t>
      </w:r>
      <w:r w:rsidR="00AF6EFC" w:rsidRPr="009909F2">
        <w:rPr>
          <w:rFonts w:hint="cs"/>
          <w:rtl/>
        </w:rPr>
        <w:t xml:space="preserve">و </w:t>
      </w:r>
      <w:r w:rsidR="00DE6D02" w:rsidRPr="009909F2">
        <w:rPr>
          <w:rFonts w:hint="cs"/>
          <w:rtl/>
        </w:rPr>
        <w:t xml:space="preserve">از باب مقدمه 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 xml:space="preserve">يش </w:t>
      </w:r>
      <w:r w:rsidR="00DE6D02" w:rsidRPr="009909F2">
        <w:rPr>
          <w:rFonts w:hint="cs"/>
          <w:rtl/>
        </w:rPr>
        <w:t>از آ</w:t>
      </w:r>
      <w:r w:rsidRPr="009909F2">
        <w:rPr>
          <w:rFonts w:hint="cs"/>
          <w:rtl/>
        </w:rPr>
        <w:t xml:space="preserve">نچه عقل </w:t>
      </w:r>
      <w:r w:rsidR="005323E5" w:rsidRPr="009909F2">
        <w:rPr>
          <w:rFonts w:hint="eastAsia"/>
          <w:rtl/>
        </w:rPr>
        <w:t>م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فهمد</w:t>
      </w:r>
      <w:r w:rsidR="00DB4B4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كه در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يكي </w:t>
      </w:r>
      <w:r w:rsidR="004030B6" w:rsidRPr="009909F2">
        <w:rPr>
          <w:rFonts w:hint="cs"/>
          <w:rtl/>
        </w:rPr>
        <w:t xml:space="preserve">از آن </w:t>
      </w:r>
      <w:r w:rsidRPr="009909F2">
        <w:rPr>
          <w:rFonts w:hint="cs"/>
          <w:rtl/>
        </w:rPr>
        <w:t>چند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صورت اشكال پيدا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بكند،</w:t>
      </w:r>
      <w:r w:rsidRPr="009909F2">
        <w:rPr>
          <w:rtl/>
        </w:rPr>
        <w:t xml:space="preserve"> </w:t>
      </w:r>
      <w:r w:rsidR="00DE6D02" w:rsidRPr="009909F2">
        <w:rPr>
          <w:rFonts w:hint="cs"/>
          <w:rtl/>
        </w:rPr>
        <w:t>عنوان شرعی خاصی نداریم كه حفظ</w:t>
      </w:r>
      <w:r w:rsidRPr="009909F2">
        <w:rPr>
          <w:rFonts w:hint="cs"/>
          <w:rtl/>
        </w:rPr>
        <w:t xml:space="preserve"> يا</w:t>
      </w:r>
      <w:r w:rsidR="00DE6D02" w:rsidRPr="009909F2">
        <w:rPr>
          <w:rFonts w:hint="cs"/>
          <w:rtl/>
        </w:rPr>
        <w:t xml:space="preserve"> تعلم آن</w:t>
      </w:r>
      <w:r w:rsidRPr="009909F2">
        <w:rPr>
          <w:rFonts w:hint="cs"/>
          <w:rtl/>
        </w:rPr>
        <w:t xml:space="preserve"> بما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هوهو</w:t>
      </w:r>
      <w:r w:rsidR="00DE6D0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حرام است </w:t>
      </w:r>
      <w:r w:rsidR="00AF6EFC" w:rsidRPr="009909F2">
        <w:rPr>
          <w:rFonts w:hint="cs"/>
          <w:rtl/>
        </w:rPr>
        <w:t>و</w:t>
      </w:r>
      <w:r w:rsidR="0068206F" w:rsidRPr="009909F2">
        <w:rPr>
          <w:rFonts w:hint="cs"/>
          <w:rtl/>
        </w:rPr>
        <w:t xml:space="preserve"> ا</w:t>
      </w:r>
      <w:r w:rsidR="00DE6D02" w:rsidRPr="009909F2">
        <w:rPr>
          <w:rFonts w:hint="cs"/>
          <w:rtl/>
        </w:rPr>
        <w:t>عدام آن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به‌طور</w:t>
      </w:r>
      <w:r w:rsidR="00DE6D02" w:rsidRPr="009909F2">
        <w:rPr>
          <w:rFonts w:hint="cs"/>
          <w:rtl/>
        </w:rPr>
        <w:t xml:space="preserve"> مطلق</w:t>
      </w:r>
      <w:r w:rsidR="00DE6D02" w:rsidRPr="009909F2">
        <w:rPr>
          <w:rtl/>
        </w:rPr>
        <w:t xml:space="preserve"> </w:t>
      </w:r>
      <w:r w:rsidR="004030B6" w:rsidRPr="009909F2">
        <w:rPr>
          <w:rFonts w:hint="cs"/>
          <w:rtl/>
        </w:rPr>
        <w:t>لازم</w:t>
      </w:r>
      <w:r w:rsidRPr="009909F2">
        <w:rPr>
          <w:rFonts w:hint="cs"/>
          <w:rtl/>
        </w:rPr>
        <w:t xml:space="preserve"> است </w:t>
      </w:r>
    </w:p>
    <w:p w:rsidR="009909F2" w:rsidRPr="00D87B51" w:rsidRDefault="00D87B51" w:rsidP="00D87B51">
      <w:pPr>
        <w:pStyle w:val="Heading1"/>
        <w:rPr>
          <w:bCs w:val="0"/>
          <w:rtl/>
        </w:rPr>
      </w:pPr>
      <w:r w:rsidRPr="00D87B51">
        <w:rPr>
          <w:rFonts w:hint="cs"/>
          <w:rtl/>
        </w:rPr>
        <w:t>مدعا</w:t>
      </w:r>
    </w:p>
    <w:p w:rsidR="00DE6D02" w:rsidRPr="009909F2" w:rsidRDefault="005323E5" w:rsidP="00EB4243">
      <w:pPr>
        <w:rPr>
          <w:rtl/>
        </w:rPr>
      </w:pPr>
      <w:r w:rsidRPr="009909F2">
        <w:rPr>
          <w:rFonts w:hint="eastAsia"/>
          <w:rtl/>
        </w:rPr>
        <w:t>به‌عبارت‌د</w:t>
      </w:r>
      <w:r w:rsidRPr="009909F2">
        <w:rPr>
          <w:rFonts w:hint="cs"/>
          <w:rtl/>
        </w:rPr>
        <w:t>ی</w:t>
      </w:r>
      <w:r w:rsidRPr="009909F2">
        <w:rPr>
          <w:rFonts w:hint="eastAsia"/>
          <w:rtl/>
        </w:rPr>
        <w:t>گر</w:t>
      </w:r>
      <w:r w:rsidR="00DE6D02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مدعاي م</w:t>
      </w:r>
      <w:r w:rsidR="00DB4B48" w:rsidRPr="009909F2">
        <w:rPr>
          <w:rFonts w:hint="cs"/>
          <w:rtl/>
        </w:rPr>
        <w:t xml:space="preserve">ا </w:t>
      </w:r>
      <w:r w:rsidR="00DE6D02" w:rsidRPr="009909F2">
        <w:rPr>
          <w:rFonts w:hint="cs"/>
          <w:rtl/>
        </w:rPr>
        <w:t>شامل سه جهت</w:t>
      </w:r>
      <w:r w:rsidR="00EB4243" w:rsidRPr="009909F2">
        <w:rPr>
          <w:rFonts w:hint="cs"/>
          <w:rtl/>
        </w:rPr>
        <w:t xml:space="preserve"> می‌</w:t>
      </w:r>
      <w:r w:rsidR="00DE6D02" w:rsidRPr="009909F2">
        <w:rPr>
          <w:rFonts w:hint="cs"/>
          <w:rtl/>
        </w:rPr>
        <w:t xml:space="preserve">شود؛ </w:t>
      </w:r>
    </w:p>
    <w:p w:rsidR="00DE6D02" w:rsidRPr="009909F2" w:rsidRDefault="00745007" w:rsidP="00EB4243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9909F2">
        <w:rPr>
          <w:rFonts w:cs="2  Badr"/>
          <w:rtl/>
        </w:rPr>
        <w:t>يكي</w:t>
      </w:r>
      <w:r w:rsidRPr="009909F2">
        <w:rPr>
          <w:rFonts w:cs="2  Badr" w:hint="cs"/>
          <w:rtl/>
        </w:rPr>
        <w:t xml:space="preserve"> اينكه عقل</w:t>
      </w:r>
      <w:r w:rsidR="0068206F" w:rsidRPr="009909F2">
        <w:rPr>
          <w:rFonts w:cs="2  Badr" w:hint="cs"/>
          <w:rtl/>
        </w:rPr>
        <w:t xml:space="preserve"> ب</w:t>
      </w:r>
      <w:r w:rsidRPr="009909F2">
        <w:rPr>
          <w:rFonts w:cs="2  Badr" w:hint="cs"/>
          <w:rtl/>
        </w:rPr>
        <w:t>ه لزوم قلع ماد</w:t>
      </w:r>
      <w:r w:rsidR="00DB4B48" w:rsidRPr="009909F2">
        <w:rPr>
          <w:rFonts w:cs="2  Badr" w:hint="cs"/>
          <w:rtl/>
        </w:rPr>
        <w:t xml:space="preserve">ه </w:t>
      </w:r>
      <w:r w:rsidRPr="009909F2">
        <w:rPr>
          <w:rFonts w:cs="2  Badr" w:hint="cs"/>
          <w:rtl/>
        </w:rPr>
        <w:t>فسا</w:t>
      </w:r>
      <w:r w:rsidR="00DB4B48" w:rsidRPr="009909F2">
        <w:rPr>
          <w:rFonts w:cs="2  Badr" w:hint="cs"/>
          <w:rtl/>
        </w:rPr>
        <w:t>د از ب</w:t>
      </w:r>
      <w:r w:rsidRPr="009909F2">
        <w:rPr>
          <w:rFonts w:cs="2  Badr" w:hint="cs"/>
          <w:rtl/>
        </w:rPr>
        <w:t xml:space="preserve">اب </w:t>
      </w:r>
      <w:r w:rsidR="000C1A73" w:rsidRPr="009909F2">
        <w:rPr>
          <w:rFonts w:cs="2  Badr" w:hint="cs"/>
          <w:rtl/>
        </w:rPr>
        <w:t>مقدم</w:t>
      </w:r>
      <w:r w:rsidR="00DB4B48" w:rsidRPr="009909F2">
        <w:rPr>
          <w:rFonts w:cs="2  Badr" w:hint="cs"/>
          <w:rtl/>
        </w:rPr>
        <w:t xml:space="preserve">ه </w:t>
      </w:r>
      <w:r w:rsidRPr="009909F2">
        <w:rPr>
          <w:rFonts w:cs="2  Badr" w:hint="cs"/>
          <w:rtl/>
        </w:rPr>
        <w:t>حرام</w:t>
      </w:r>
      <w:r w:rsidR="00DE6D02" w:rsidRPr="009909F2">
        <w:rPr>
          <w:rFonts w:cs="2  Badr" w:hint="cs"/>
          <w:rtl/>
        </w:rPr>
        <w:t xml:space="preserve"> حكم </w:t>
      </w:r>
      <w:r w:rsidR="005323E5" w:rsidRPr="009909F2">
        <w:rPr>
          <w:rFonts w:cs="2  Badr" w:hint="eastAsia"/>
          <w:rtl/>
        </w:rPr>
        <w:t>م</w:t>
      </w:r>
      <w:r w:rsidR="005323E5" w:rsidRPr="009909F2">
        <w:rPr>
          <w:rFonts w:cs="2  Badr" w:hint="cs"/>
          <w:rtl/>
        </w:rPr>
        <w:t>ی‌</w:t>
      </w:r>
      <w:r w:rsidR="005323E5" w:rsidRPr="009909F2">
        <w:rPr>
          <w:rFonts w:cs="2  Badr" w:hint="eastAsia"/>
          <w:rtl/>
        </w:rPr>
        <w:t>کند</w:t>
      </w:r>
      <w:r w:rsidRPr="009909F2">
        <w:rPr>
          <w:rFonts w:cs="2  Badr" w:hint="cs"/>
          <w:rtl/>
        </w:rPr>
        <w:t xml:space="preserve"> و</w:t>
      </w:r>
      <w:r w:rsidR="00DE6D02" w:rsidRPr="009909F2">
        <w:rPr>
          <w:rFonts w:cs="2  Badr" w:hint="cs"/>
          <w:rtl/>
        </w:rPr>
        <w:t xml:space="preserve"> </w:t>
      </w:r>
      <w:r w:rsidR="005323E5" w:rsidRPr="009909F2">
        <w:rPr>
          <w:rFonts w:cs="2  Badr" w:hint="eastAsia"/>
          <w:rtl/>
        </w:rPr>
        <w:t>وقت</w:t>
      </w:r>
      <w:r w:rsidR="005323E5" w:rsidRPr="009909F2">
        <w:rPr>
          <w:rFonts w:cs="2  Badr" w:hint="cs"/>
          <w:rtl/>
        </w:rPr>
        <w:t>ی‌</w:t>
      </w:r>
      <w:r w:rsidR="005323E5" w:rsidRPr="009909F2">
        <w:rPr>
          <w:rFonts w:cs="2  Badr" w:hint="eastAsia"/>
          <w:rtl/>
        </w:rPr>
        <w:t>که</w:t>
      </w:r>
      <w:r w:rsidRPr="009909F2">
        <w:rPr>
          <w:rFonts w:cs="2  Badr" w:hint="cs"/>
          <w:rtl/>
        </w:rPr>
        <w:t xml:space="preserve"> بحث </w:t>
      </w:r>
      <w:r w:rsidR="000C1A73" w:rsidRPr="009909F2">
        <w:rPr>
          <w:rFonts w:cs="2  Badr" w:hint="cs"/>
          <w:rtl/>
        </w:rPr>
        <w:t>مقدم</w:t>
      </w:r>
      <w:r w:rsidR="00DB4B48" w:rsidRPr="009909F2">
        <w:rPr>
          <w:rFonts w:cs="2  Badr" w:hint="cs"/>
          <w:rtl/>
        </w:rPr>
        <w:t xml:space="preserve">ه </w:t>
      </w:r>
      <w:r w:rsidRPr="009909F2">
        <w:rPr>
          <w:rFonts w:cs="2  Badr" w:hint="cs"/>
          <w:rtl/>
        </w:rPr>
        <w:t xml:space="preserve">حرام </w:t>
      </w:r>
      <w:r w:rsidR="005323E5" w:rsidRPr="009909F2">
        <w:rPr>
          <w:rFonts w:cs="2  Badr" w:hint="eastAsia"/>
          <w:rtl/>
        </w:rPr>
        <w:t>م</w:t>
      </w:r>
      <w:r w:rsidR="005323E5" w:rsidRPr="009909F2">
        <w:rPr>
          <w:rFonts w:cs="2  Badr" w:hint="cs"/>
          <w:rtl/>
        </w:rPr>
        <w:t>ی‌</w:t>
      </w:r>
      <w:r w:rsidR="005323E5" w:rsidRPr="009909F2">
        <w:rPr>
          <w:rFonts w:cs="2  Badr" w:hint="eastAsia"/>
          <w:rtl/>
        </w:rPr>
        <w:t>آ</w:t>
      </w:r>
      <w:r w:rsidR="005323E5" w:rsidRPr="009909F2">
        <w:rPr>
          <w:rFonts w:cs="2  Badr" w:hint="cs"/>
          <w:rtl/>
        </w:rPr>
        <w:t>ی</w:t>
      </w:r>
      <w:r w:rsidR="005323E5" w:rsidRPr="009909F2">
        <w:rPr>
          <w:rFonts w:cs="2  Badr" w:hint="eastAsia"/>
          <w:rtl/>
        </w:rPr>
        <w:t>د</w:t>
      </w:r>
      <w:r w:rsidR="0068206F" w:rsidRPr="009909F2">
        <w:rPr>
          <w:rFonts w:cs="2  Badr" w:hint="cs"/>
          <w:rtl/>
        </w:rPr>
        <w:t xml:space="preserve"> </w:t>
      </w:r>
      <w:r w:rsidR="00DE6D02" w:rsidRPr="009909F2">
        <w:rPr>
          <w:rFonts w:cs="2  Badr" w:hint="cs"/>
          <w:rtl/>
        </w:rPr>
        <w:t>در آ</w:t>
      </w:r>
      <w:r w:rsidRPr="009909F2">
        <w:rPr>
          <w:rFonts w:cs="2  Badr" w:hint="cs"/>
          <w:rtl/>
        </w:rPr>
        <w:t xml:space="preserve">ن فرمول كلي كه </w:t>
      </w:r>
      <w:r w:rsidR="000C1A73" w:rsidRPr="009909F2">
        <w:rPr>
          <w:rFonts w:cs="2  Badr" w:hint="cs"/>
          <w:rtl/>
        </w:rPr>
        <w:t>مقدم</w:t>
      </w:r>
      <w:r w:rsidR="00DB4B48" w:rsidRPr="009909F2">
        <w:rPr>
          <w:rFonts w:cs="2  Badr" w:hint="cs"/>
          <w:rtl/>
        </w:rPr>
        <w:t xml:space="preserve">ه </w:t>
      </w:r>
      <w:r w:rsidRPr="009909F2">
        <w:rPr>
          <w:rFonts w:cs="2  Badr" w:hint="cs"/>
          <w:rtl/>
        </w:rPr>
        <w:t>حرام مطلقا</w:t>
      </w:r>
      <w:r w:rsidR="00DE6D02" w:rsidRPr="009909F2">
        <w:rPr>
          <w:rFonts w:cs="2  Badr" w:hint="cs"/>
          <w:rtl/>
        </w:rPr>
        <w:t xml:space="preserve">ً </w:t>
      </w:r>
      <w:r w:rsidRPr="009909F2">
        <w:rPr>
          <w:rFonts w:cs="2  Badr" w:hint="cs"/>
          <w:rtl/>
        </w:rPr>
        <w:t>حرام نيست</w:t>
      </w:r>
      <w:r w:rsidR="00DE6D02" w:rsidRPr="009909F2">
        <w:rPr>
          <w:rFonts w:cs="2  Badr" w:hint="cs"/>
          <w:rtl/>
        </w:rPr>
        <w:t>،</w:t>
      </w:r>
      <w:r w:rsidRPr="009909F2">
        <w:rPr>
          <w:rFonts w:cs="2  Badr" w:hint="cs"/>
          <w:rtl/>
        </w:rPr>
        <w:t xml:space="preserve"> مگ</w:t>
      </w:r>
      <w:r w:rsidR="00DB4B48" w:rsidRPr="009909F2">
        <w:rPr>
          <w:rFonts w:cs="2  Badr" w:hint="cs"/>
          <w:rtl/>
        </w:rPr>
        <w:t xml:space="preserve">ر در </w:t>
      </w:r>
      <w:r w:rsidRPr="009909F2">
        <w:rPr>
          <w:rFonts w:cs="2  Badr" w:hint="cs"/>
          <w:rtl/>
        </w:rPr>
        <w:t xml:space="preserve">يكي </w:t>
      </w:r>
      <w:r w:rsidR="004030B6" w:rsidRPr="009909F2">
        <w:rPr>
          <w:rFonts w:cs="2  Badr" w:hint="cs"/>
          <w:rtl/>
        </w:rPr>
        <w:t xml:space="preserve">از آن </w:t>
      </w:r>
      <w:r w:rsidRPr="009909F2">
        <w:rPr>
          <w:rFonts w:cs="2  Badr" w:hint="cs"/>
          <w:rtl/>
        </w:rPr>
        <w:t>چند</w:t>
      </w:r>
      <w:r w:rsidR="00DE6D02" w:rsidRPr="009909F2">
        <w:rPr>
          <w:rFonts w:cs="2  Badr" w:hint="cs"/>
          <w:rtl/>
        </w:rPr>
        <w:t xml:space="preserve"> </w:t>
      </w:r>
      <w:r w:rsidRPr="009909F2">
        <w:rPr>
          <w:rFonts w:cs="2  Badr" w:hint="cs"/>
          <w:rtl/>
        </w:rPr>
        <w:t>صورت،</w:t>
      </w:r>
      <w:r w:rsidRPr="009909F2">
        <w:rPr>
          <w:rFonts w:cs="2  Badr"/>
          <w:rtl/>
        </w:rPr>
        <w:t xml:space="preserve"> اين</w:t>
      </w:r>
      <w:r w:rsidR="00DE6D02" w:rsidRPr="009909F2">
        <w:rPr>
          <w:rFonts w:cs="2  Badr" w:hint="cs"/>
          <w:rtl/>
        </w:rPr>
        <w:t xml:space="preserve"> يك ادعا است</w:t>
      </w:r>
      <w:r w:rsidRPr="009909F2">
        <w:rPr>
          <w:rFonts w:cs="2  Badr" w:hint="cs"/>
          <w:rtl/>
        </w:rPr>
        <w:t xml:space="preserve"> كه باب كتب ضلال،</w:t>
      </w:r>
      <w:r w:rsidRPr="009909F2">
        <w:rPr>
          <w:rFonts w:cs="2  Badr"/>
          <w:rtl/>
        </w:rPr>
        <w:t xml:space="preserve"> حفظ</w:t>
      </w:r>
      <w:r w:rsidRPr="009909F2">
        <w:rPr>
          <w:rFonts w:cs="2  Badr" w:hint="cs"/>
          <w:rtl/>
        </w:rPr>
        <w:t xml:space="preserve"> و</w:t>
      </w:r>
      <w:r w:rsidR="00DE6D02" w:rsidRPr="009909F2">
        <w:rPr>
          <w:rFonts w:cs="2  Badr" w:hint="cs"/>
          <w:rtl/>
        </w:rPr>
        <w:t xml:space="preserve"> </w:t>
      </w:r>
      <w:r w:rsidRPr="009909F2">
        <w:rPr>
          <w:rFonts w:cs="2  Badr" w:hint="cs"/>
          <w:rtl/>
        </w:rPr>
        <w:t>تعلم و</w:t>
      </w:r>
      <w:r w:rsidR="00DE6D02" w:rsidRPr="009909F2">
        <w:rPr>
          <w:rFonts w:cs="2  Badr" w:hint="cs"/>
          <w:rtl/>
        </w:rPr>
        <w:t xml:space="preserve"> </w:t>
      </w:r>
      <w:r w:rsidRPr="009909F2">
        <w:rPr>
          <w:rFonts w:cs="2  Badr" w:hint="cs"/>
          <w:rtl/>
        </w:rPr>
        <w:t>خواندن و</w:t>
      </w:r>
      <w:r w:rsidR="00DE6D02" w:rsidRPr="009909F2">
        <w:rPr>
          <w:rFonts w:cs="2  Badr" w:hint="cs"/>
          <w:rtl/>
        </w:rPr>
        <w:t xml:space="preserve"> </w:t>
      </w:r>
      <w:r w:rsidRPr="009909F2">
        <w:rPr>
          <w:rFonts w:cs="2  Badr" w:hint="cs"/>
          <w:rtl/>
        </w:rPr>
        <w:t xml:space="preserve">فراگيري </w:t>
      </w:r>
      <w:r w:rsidR="00DE6D02" w:rsidRPr="009909F2">
        <w:rPr>
          <w:rFonts w:cs="2  Badr" w:hint="cs"/>
          <w:rtl/>
        </w:rPr>
        <w:t>آن اين عناوين</w:t>
      </w:r>
      <w:r w:rsidRPr="009909F2">
        <w:rPr>
          <w:rFonts w:cs="2  Badr" w:hint="cs"/>
          <w:rtl/>
        </w:rPr>
        <w:t xml:space="preserve"> هم </w:t>
      </w:r>
      <w:r w:rsidR="00DE6D02" w:rsidRPr="009909F2">
        <w:rPr>
          <w:rFonts w:cs="2  Badr" w:hint="cs"/>
          <w:rtl/>
        </w:rPr>
        <w:t>در بحث مقدمه حرام</w:t>
      </w:r>
      <w:r w:rsidR="005323E5" w:rsidRPr="009909F2">
        <w:rPr>
          <w:rFonts w:cs="2  Badr"/>
          <w:rtl/>
        </w:rPr>
        <w:t xml:space="preserve"> می‌</w:t>
      </w:r>
      <w:r w:rsidRPr="009909F2">
        <w:rPr>
          <w:rFonts w:cs="2  Badr" w:hint="cs"/>
          <w:rtl/>
        </w:rPr>
        <w:t>آين</w:t>
      </w:r>
      <w:r w:rsidR="0068206F" w:rsidRPr="009909F2">
        <w:rPr>
          <w:rFonts w:cs="2  Badr" w:hint="cs"/>
          <w:rtl/>
        </w:rPr>
        <w:t>د</w:t>
      </w:r>
      <w:r w:rsidR="00EB4243" w:rsidRPr="009909F2">
        <w:rPr>
          <w:rFonts w:cs="2  Badr" w:hint="cs"/>
          <w:rtl/>
        </w:rPr>
        <w:t>،</w:t>
      </w:r>
      <w:r w:rsidR="0068206F" w:rsidRPr="009909F2">
        <w:rPr>
          <w:rFonts w:cs="2  Badr" w:hint="cs"/>
          <w:rtl/>
        </w:rPr>
        <w:t xml:space="preserve"> </w:t>
      </w:r>
      <w:r w:rsidR="000C1A73" w:rsidRPr="009909F2">
        <w:rPr>
          <w:rFonts w:cs="2  Badr"/>
          <w:rtl/>
        </w:rPr>
        <w:t>مقدم</w:t>
      </w:r>
      <w:r w:rsidR="00DB4B48" w:rsidRPr="009909F2">
        <w:rPr>
          <w:rFonts w:cs="2  Badr"/>
          <w:rtl/>
        </w:rPr>
        <w:t xml:space="preserve">ه </w:t>
      </w:r>
      <w:r w:rsidRPr="009909F2">
        <w:rPr>
          <w:rFonts w:cs="2  Badr" w:hint="cs"/>
          <w:rtl/>
        </w:rPr>
        <w:t>حرام هم يك فرمول كلي دار</w:t>
      </w:r>
      <w:r w:rsidR="0068206F" w:rsidRPr="009909F2">
        <w:rPr>
          <w:rFonts w:cs="2  Badr" w:hint="cs"/>
          <w:rtl/>
        </w:rPr>
        <w:t>د که</w:t>
      </w:r>
      <w:r w:rsidRPr="009909F2">
        <w:rPr>
          <w:rFonts w:cs="2  Badr" w:hint="cs"/>
          <w:rtl/>
        </w:rPr>
        <w:t xml:space="preserve"> گفته ش</w:t>
      </w:r>
      <w:r w:rsidR="006E26CD" w:rsidRPr="009909F2">
        <w:rPr>
          <w:rFonts w:cs="2  Badr" w:hint="cs"/>
          <w:rtl/>
        </w:rPr>
        <w:t>د</w:t>
      </w:r>
      <w:r w:rsidR="00DE6D02" w:rsidRPr="009909F2">
        <w:rPr>
          <w:rFonts w:cs="2  Badr" w:hint="cs"/>
          <w:rtl/>
        </w:rPr>
        <w:t>؛</w:t>
      </w:r>
      <w:r w:rsidR="006E26CD" w:rsidRPr="009909F2">
        <w:rPr>
          <w:rFonts w:cs="2  Badr" w:hint="cs"/>
          <w:rtl/>
        </w:rPr>
        <w:t xml:space="preserve"> </w:t>
      </w:r>
    </w:p>
    <w:p w:rsidR="00DE6D02" w:rsidRPr="009909F2" w:rsidRDefault="00DE6D02" w:rsidP="00EB4243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9909F2">
        <w:rPr>
          <w:rFonts w:cs="2  Badr" w:hint="cs"/>
          <w:rtl/>
        </w:rPr>
        <w:t>ا</w:t>
      </w:r>
      <w:r w:rsidR="00745007" w:rsidRPr="009909F2">
        <w:rPr>
          <w:rFonts w:cs="2  Badr"/>
          <w:rtl/>
        </w:rPr>
        <w:t>دعاي</w:t>
      </w:r>
      <w:r w:rsidR="00745007" w:rsidRPr="009909F2">
        <w:rPr>
          <w:rFonts w:cs="2  Badr" w:hint="cs"/>
          <w:rtl/>
        </w:rPr>
        <w:t xml:space="preserve"> دوم </w:t>
      </w:r>
      <w:r w:rsidR="0068206F" w:rsidRPr="009909F2">
        <w:rPr>
          <w:rFonts w:cs="2  Badr" w:hint="cs"/>
          <w:rtl/>
        </w:rPr>
        <w:t>ا</w:t>
      </w:r>
      <w:r w:rsidR="00745007" w:rsidRPr="009909F2">
        <w:rPr>
          <w:rFonts w:cs="2  Badr" w:hint="cs"/>
          <w:rtl/>
        </w:rPr>
        <w:t>ين است كه ادل</w:t>
      </w:r>
      <w:r w:rsidR="00DB4B48" w:rsidRPr="009909F2">
        <w:rPr>
          <w:rFonts w:cs="2  Badr" w:hint="cs"/>
          <w:rtl/>
        </w:rPr>
        <w:t xml:space="preserve">ه </w:t>
      </w:r>
      <w:r w:rsidR="00745007" w:rsidRPr="009909F2">
        <w:rPr>
          <w:rFonts w:cs="2  Badr" w:hint="cs"/>
          <w:rtl/>
        </w:rPr>
        <w:t xml:space="preserve">شرعي هم كه </w:t>
      </w:r>
      <w:r w:rsidR="00DB4B48" w:rsidRPr="009909F2">
        <w:rPr>
          <w:rFonts w:cs="2  Badr" w:hint="cs"/>
          <w:rtl/>
        </w:rPr>
        <w:t>در ا</w:t>
      </w:r>
      <w:r w:rsidRPr="009909F2">
        <w:rPr>
          <w:rFonts w:cs="2  Badr" w:hint="cs"/>
          <w:rtl/>
        </w:rPr>
        <w:t>ين بحث هست چه</w:t>
      </w:r>
      <w:r w:rsidR="00745007" w:rsidRPr="009909F2">
        <w:rPr>
          <w:rFonts w:cs="2  Badr"/>
          <w:rtl/>
        </w:rPr>
        <w:t xml:space="preserve"> </w:t>
      </w:r>
      <w:r w:rsidR="00745007" w:rsidRPr="009909F2">
        <w:rPr>
          <w:rFonts w:cs="2  Badr" w:hint="cs"/>
          <w:rtl/>
        </w:rPr>
        <w:t>ادل</w:t>
      </w:r>
      <w:r w:rsidR="00DB4B48" w:rsidRPr="009909F2">
        <w:rPr>
          <w:rFonts w:cs="2  Badr" w:hint="cs"/>
          <w:rtl/>
        </w:rPr>
        <w:t>ه</w:t>
      </w:r>
      <w:r w:rsidRPr="009909F2">
        <w:rPr>
          <w:rFonts w:cs="2  Badr" w:hint="cs"/>
          <w:rtl/>
        </w:rPr>
        <w:t>‌ای</w:t>
      </w:r>
      <w:r w:rsidR="00DB4B48"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 w:hint="cs"/>
          <w:rtl/>
        </w:rPr>
        <w:t xml:space="preserve">كه به عناوين عامه آمده مثل احياي باطل </w:t>
      </w:r>
      <w:r w:rsidR="00745007" w:rsidRPr="009909F2">
        <w:rPr>
          <w:rFonts w:cs="2  Badr"/>
          <w:rtl/>
        </w:rPr>
        <w:t>و</w:t>
      </w:r>
      <w:r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/>
          <w:rtl/>
        </w:rPr>
        <w:t>چه</w:t>
      </w:r>
      <w:r w:rsidRPr="009909F2">
        <w:rPr>
          <w:rFonts w:cs="2  Badr" w:hint="cs"/>
          <w:rtl/>
        </w:rPr>
        <w:t xml:space="preserve"> ادله‌اي كه به عناوين خاصه</w:t>
      </w:r>
      <w:r w:rsidR="00EB4243" w:rsidRPr="009909F2">
        <w:rPr>
          <w:rFonts w:cs="2  Badr" w:hint="cs"/>
          <w:rtl/>
        </w:rPr>
        <w:t xml:space="preserve"> که</w:t>
      </w:r>
      <w:r w:rsidRPr="009909F2">
        <w:rPr>
          <w:rFonts w:cs="2  Badr" w:hint="cs"/>
          <w:rtl/>
        </w:rPr>
        <w:t xml:space="preserve"> با</w:t>
      </w:r>
      <w:r w:rsidR="00745007" w:rsidRPr="009909F2">
        <w:rPr>
          <w:rFonts w:cs="2  Badr" w:hint="cs"/>
          <w:rtl/>
        </w:rPr>
        <w:t xml:space="preserve"> بحث ارتباط پيد</w:t>
      </w:r>
      <w:r w:rsidR="006E26CD" w:rsidRPr="009909F2">
        <w:rPr>
          <w:rFonts w:cs="2  Badr" w:hint="cs"/>
          <w:rtl/>
        </w:rPr>
        <w:t>ا ک</w:t>
      </w:r>
      <w:r w:rsidRPr="009909F2">
        <w:rPr>
          <w:rFonts w:cs="2  Badr" w:hint="cs"/>
          <w:rtl/>
        </w:rPr>
        <w:t>رده</w:t>
      </w:r>
      <w:r w:rsidR="00745007" w:rsidRPr="009909F2">
        <w:rPr>
          <w:rFonts w:cs="2  Badr" w:hint="cs"/>
          <w:rtl/>
        </w:rPr>
        <w:t xml:space="preserve"> معمولاً تمام نيست،</w:t>
      </w:r>
      <w:r w:rsidR="00745007" w:rsidRPr="009909F2">
        <w:rPr>
          <w:rFonts w:cs="2  Badr"/>
          <w:rtl/>
        </w:rPr>
        <w:t xml:space="preserve"> </w:t>
      </w:r>
      <w:r w:rsidRPr="009909F2">
        <w:rPr>
          <w:rFonts w:cs="2  Badr" w:hint="cs"/>
          <w:rtl/>
        </w:rPr>
        <w:t>اگر</w:t>
      </w:r>
      <w:r w:rsidR="00745007" w:rsidRPr="009909F2">
        <w:rPr>
          <w:rFonts w:cs="2  Badr" w:hint="cs"/>
          <w:rtl/>
        </w:rPr>
        <w:t xml:space="preserve"> هم تمام ش</w:t>
      </w:r>
      <w:r w:rsidR="00DB4B48" w:rsidRPr="009909F2">
        <w:rPr>
          <w:rFonts w:cs="2  Badr" w:hint="cs"/>
          <w:rtl/>
        </w:rPr>
        <w:t xml:space="preserve">د </w:t>
      </w:r>
      <w:r w:rsidR="004030B6" w:rsidRPr="009909F2">
        <w:rPr>
          <w:rFonts w:cs="2  Badr" w:hint="cs"/>
          <w:rtl/>
        </w:rPr>
        <w:t xml:space="preserve">از آن </w:t>
      </w:r>
      <w:r w:rsidR="00745007" w:rsidRPr="009909F2">
        <w:rPr>
          <w:rFonts w:cs="2  Badr" w:hint="cs"/>
          <w:rtl/>
        </w:rPr>
        <w:t>اطلاق</w:t>
      </w:r>
      <w:r w:rsidRPr="009909F2">
        <w:rPr>
          <w:rFonts w:cs="2  Badr" w:hint="cs"/>
          <w:rtl/>
        </w:rPr>
        <w:t>ی</w:t>
      </w:r>
      <w:r w:rsidR="00745007" w:rsidRPr="009909F2">
        <w:rPr>
          <w:rFonts w:cs="2  Badr" w:hint="cs"/>
          <w:rtl/>
        </w:rPr>
        <w:t xml:space="preserve"> بير</w:t>
      </w:r>
      <w:r w:rsidRPr="009909F2">
        <w:rPr>
          <w:rFonts w:cs="2  Badr" w:hint="cs"/>
          <w:rtl/>
        </w:rPr>
        <w:t>و</w:t>
      </w:r>
      <w:r w:rsidR="00AF6EFC" w:rsidRPr="009909F2">
        <w:rPr>
          <w:rFonts w:cs="2  Badr" w:hint="cs"/>
          <w:rtl/>
        </w:rPr>
        <w:t>ن</w:t>
      </w:r>
      <w:r w:rsidRPr="009909F2">
        <w:rPr>
          <w:rFonts w:cs="2  Badr" w:hint="cs"/>
          <w:rtl/>
        </w:rPr>
        <w:t xml:space="preserve"> نمي‌آيد و </w:t>
      </w:r>
      <w:r w:rsidR="00745007" w:rsidRPr="009909F2">
        <w:rPr>
          <w:rFonts w:cs="2  Badr" w:hint="cs"/>
          <w:rtl/>
        </w:rPr>
        <w:t>اطلاقي</w:t>
      </w:r>
      <w:r w:rsidRPr="009909F2">
        <w:rPr>
          <w:rFonts w:cs="2  Badr" w:hint="cs"/>
          <w:rtl/>
        </w:rPr>
        <w:t xml:space="preserve"> در</w:t>
      </w:r>
      <w:r w:rsidR="00745007" w:rsidRPr="009909F2">
        <w:rPr>
          <w:rFonts w:cs="2  Badr" w:hint="cs"/>
          <w:rtl/>
        </w:rPr>
        <w:t xml:space="preserve"> حفظ كتب ضلال و</w:t>
      </w:r>
      <w:r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 w:hint="cs"/>
          <w:rtl/>
        </w:rPr>
        <w:t>تعلم و</w:t>
      </w:r>
      <w:r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 w:hint="cs"/>
          <w:rtl/>
        </w:rPr>
        <w:t xml:space="preserve">فراگيري </w:t>
      </w:r>
      <w:r w:rsidRPr="009909F2">
        <w:rPr>
          <w:rFonts w:cs="2  Badr" w:hint="cs"/>
          <w:rtl/>
        </w:rPr>
        <w:t>آن نيست؛</w:t>
      </w:r>
    </w:p>
    <w:p w:rsidR="002C5EA5" w:rsidRPr="009909F2" w:rsidRDefault="00DE6D02" w:rsidP="00EB4243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9909F2">
        <w:rPr>
          <w:rFonts w:cs="2  Badr" w:hint="cs"/>
          <w:rtl/>
        </w:rPr>
        <w:t>ا</w:t>
      </w:r>
      <w:r w:rsidR="00745007" w:rsidRPr="009909F2">
        <w:rPr>
          <w:rFonts w:cs="2  Badr" w:hint="cs"/>
          <w:rtl/>
        </w:rPr>
        <w:t>دعاي سوم</w:t>
      </w:r>
      <w:r w:rsidR="0068206F" w:rsidRPr="009909F2">
        <w:rPr>
          <w:rFonts w:cs="2  Badr" w:hint="cs"/>
          <w:rtl/>
        </w:rPr>
        <w:t xml:space="preserve"> ا</w:t>
      </w:r>
      <w:r w:rsidR="00745007" w:rsidRPr="009909F2">
        <w:rPr>
          <w:rFonts w:cs="2  Badr" w:hint="cs"/>
          <w:rtl/>
        </w:rPr>
        <w:t>ين است كه</w:t>
      </w:r>
      <w:r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 w:hint="cs"/>
          <w:rtl/>
        </w:rPr>
        <w:t>يك جنب</w:t>
      </w:r>
      <w:r w:rsidR="00DB4B48" w:rsidRPr="009909F2">
        <w:rPr>
          <w:rFonts w:cs="2  Badr" w:hint="cs"/>
          <w:rtl/>
        </w:rPr>
        <w:t xml:space="preserve">ه </w:t>
      </w:r>
      <w:r w:rsidR="00745007" w:rsidRPr="009909F2">
        <w:rPr>
          <w:rFonts w:cs="2  Badr" w:hint="cs"/>
          <w:rtl/>
        </w:rPr>
        <w:t>شرعي خاصي نياوردند،</w:t>
      </w:r>
      <w:r w:rsidR="00745007" w:rsidRPr="009909F2">
        <w:rPr>
          <w:rFonts w:cs="2  Badr"/>
          <w:rtl/>
        </w:rPr>
        <w:t xml:space="preserve"> ارشا</w:t>
      </w:r>
      <w:r w:rsidR="0068206F" w:rsidRPr="009909F2">
        <w:rPr>
          <w:rFonts w:cs="2  Badr"/>
          <w:rtl/>
        </w:rPr>
        <w:t>د ب</w:t>
      </w:r>
      <w:r w:rsidR="00745007" w:rsidRPr="009909F2">
        <w:rPr>
          <w:rFonts w:cs="2  Badr"/>
          <w:rtl/>
        </w:rPr>
        <w:t>ه</w:t>
      </w:r>
      <w:r w:rsidR="00745007" w:rsidRPr="009909F2">
        <w:rPr>
          <w:rFonts w:cs="2  Badr" w:hint="cs"/>
          <w:rtl/>
        </w:rPr>
        <w:t xml:space="preserve"> همان فهم عقل است كه </w:t>
      </w:r>
      <w:r w:rsidR="002C5EA5" w:rsidRPr="009909F2">
        <w:rPr>
          <w:rFonts w:cs="2  Badr" w:hint="cs"/>
          <w:rtl/>
        </w:rPr>
        <w:t>یک</w:t>
      </w:r>
      <w:r w:rsidR="00745007" w:rsidRPr="009909F2">
        <w:rPr>
          <w:rFonts w:cs="2  Badr" w:hint="cs"/>
          <w:rtl/>
        </w:rPr>
        <w:t xml:space="preserve"> ق</w:t>
      </w:r>
      <w:r w:rsidR="002C5EA5" w:rsidRPr="009909F2">
        <w:rPr>
          <w:rFonts w:cs="2  Badr" w:hint="cs"/>
          <w:rtl/>
        </w:rPr>
        <w:t>د</w:t>
      </w:r>
      <w:r w:rsidR="0068206F" w:rsidRPr="009909F2">
        <w:rPr>
          <w:rFonts w:cs="2  Badr" w:hint="cs"/>
          <w:rtl/>
        </w:rPr>
        <w:t>م</w:t>
      </w:r>
      <w:r w:rsidR="00745007" w:rsidRPr="009909F2">
        <w:rPr>
          <w:rFonts w:cs="2  Badr" w:hint="cs"/>
          <w:rtl/>
        </w:rPr>
        <w:t xml:space="preserve"> </w:t>
      </w:r>
      <w:r w:rsidR="0068206F" w:rsidRPr="009909F2">
        <w:rPr>
          <w:rFonts w:cs="2  Badr" w:hint="cs"/>
          <w:rtl/>
        </w:rPr>
        <w:t>ب</w:t>
      </w:r>
      <w:r w:rsidR="00745007" w:rsidRPr="009909F2">
        <w:rPr>
          <w:rFonts w:cs="2  Badr" w:hint="cs"/>
          <w:rtl/>
        </w:rPr>
        <w:t>الاتر</w:t>
      </w:r>
      <w:r w:rsidR="002C5EA5" w:rsidRPr="009909F2">
        <w:rPr>
          <w:rFonts w:cs="2  Badr" w:hint="cs"/>
          <w:rtl/>
        </w:rPr>
        <w:t xml:space="preserve"> مي‌آي</w:t>
      </w:r>
      <w:r w:rsidR="00EB4243" w:rsidRPr="009909F2">
        <w:rPr>
          <w:rFonts w:cs="2  Badr" w:hint="cs"/>
          <w:rtl/>
        </w:rPr>
        <w:t>د</w:t>
      </w:r>
      <w:r w:rsidR="00745007" w:rsidRPr="009909F2">
        <w:rPr>
          <w:rFonts w:cs="2  Badr" w:hint="cs"/>
          <w:rtl/>
        </w:rPr>
        <w:t>،</w:t>
      </w:r>
      <w:r w:rsidR="00745007" w:rsidRPr="009909F2">
        <w:rPr>
          <w:rFonts w:cs="2  Badr"/>
          <w:rtl/>
        </w:rPr>
        <w:t xml:space="preserve"> </w:t>
      </w:r>
      <w:r w:rsidR="002C5EA5" w:rsidRPr="009909F2">
        <w:rPr>
          <w:rFonts w:cs="2  Badr" w:hint="cs"/>
          <w:rtl/>
        </w:rPr>
        <w:t xml:space="preserve"> که</w:t>
      </w:r>
      <w:r w:rsidR="004030B6" w:rsidRPr="009909F2">
        <w:rPr>
          <w:rFonts w:cs="2  Badr" w:hint="cs"/>
          <w:rtl/>
        </w:rPr>
        <w:t xml:space="preserve"> در </w:t>
      </w:r>
      <w:r w:rsidR="00745007" w:rsidRPr="009909F2">
        <w:rPr>
          <w:rFonts w:cs="2  Badr" w:hint="cs"/>
          <w:rtl/>
        </w:rPr>
        <w:t>حدي كه وسع و</w:t>
      </w:r>
      <w:r w:rsidR="002C5EA5" w:rsidRPr="009909F2">
        <w:rPr>
          <w:rFonts w:cs="2  Badr" w:hint="cs"/>
          <w:rtl/>
        </w:rPr>
        <w:t xml:space="preserve"> </w:t>
      </w:r>
      <w:r w:rsidR="00745007" w:rsidRPr="009909F2">
        <w:rPr>
          <w:rFonts w:cs="2  Badr" w:hint="cs"/>
          <w:rtl/>
        </w:rPr>
        <w:t>مجال مباحث ما</w:t>
      </w:r>
      <w:r w:rsidR="002C5EA5" w:rsidRPr="009909F2">
        <w:rPr>
          <w:rFonts w:cs="2  Badr" w:hint="cs"/>
          <w:rtl/>
        </w:rPr>
        <w:t xml:space="preserve"> است</w:t>
      </w:r>
      <w:r w:rsidR="00745007" w:rsidRPr="009909F2">
        <w:rPr>
          <w:rFonts w:cs="2  Badr"/>
          <w:rtl/>
        </w:rPr>
        <w:t xml:space="preserve"> به</w:t>
      </w:r>
      <w:r w:rsidR="00745007" w:rsidRPr="009909F2">
        <w:rPr>
          <w:rFonts w:cs="2  Badr" w:hint="cs"/>
          <w:rtl/>
        </w:rPr>
        <w:t xml:space="preserve"> بعضي </w:t>
      </w:r>
      <w:r w:rsidR="004030B6" w:rsidRPr="009909F2">
        <w:rPr>
          <w:rFonts w:cs="2  Badr" w:hint="cs"/>
          <w:rtl/>
        </w:rPr>
        <w:t>از ا</w:t>
      </w:r>
      <w:r w:rsidR="002C5EA5" w:rsidRPr="009909F2">
        <w:rPr>
          <w:rFonts w:cs="2  Badr" w:hint="cs"/>
          <w:rtl/>
        </w:rPr>
        <w:t xml:space="preserve">دله اشاره كرديم. </w:t>
      </w:r>
    </w:p>
    <w:p w:rsidR="00D87B51" w:rsidRDefault="00D87B51" w:rsidP="00D87B51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نتیجه بررسی آیات </w:t>
      </w:r>
    </w:p>
    <w:p w:rsidR="002C5EA5" w:rsidRPr="009909F2" w:rsidRDefault="002C5EA5" w:rsidP="002C5EA5">
      <w:pPr>
        <w:ind w:firstLine="0"/>
        <w:rPr>
          <w:rtl/>
        </w:rPr>
      </w:pPr>
      <w:r w:rsidRPr="009909F2">
        <w:rPr>
          <w:rFonts w:hint="cs"/>
          <w:rtl/>
        </w:rPr>
        <w:t xml:space="preserve">در مقاله آيينه پژوهش </w:t>
      </w:r>
      <w:r w:rsidR="00DB4B48" w:rsidRPr="009909F2">
        <w:rPr>
          <w:rtl/>
        </w:rPr>
        <w:t>در ا</w:t>
      </w:r>
      <w:r w:rsidR="00745007" w:rsidRPr="009909F2">
        <w:rPr>
          <w:rtl/>
        </w:rPr>
        <w:t>دله</w:t>
      </w:r>
      <w:r w:rsidRPr="009909F2">
        <w:rPr>
          <w:rFonts w:hint="cs"/>
          <w:rtl/>
        </w:rPr>
        <w:t>‌</w:t>
      </w:r>
      <w:r w:rsidR="00745007" w:rsidRPr="009909F2">
        <w:rPr>
          <w:rFonts w:hint="cs"/>
          <w:rtl/>
        </w:rPr>
        <w:t>اي كه مطرح شده بود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به‌خوب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استقصا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كرده 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مطالع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آن خ</w:t>
      </w:r>
      <w:r w:rsidRPr="009909F2">
        <w:rPr>
          <w:rFonts w:hint="cs"/>
          <w:rtl/>
        </w:rPr>
        <w:t>و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 xml:space="preserve"> است و </w:t>
      </w:r>
      <w:r w:rsidR="00745007" w:rsidRPr="009909F2">
        <w:rPr>
          <w:rtl/>
        </w:rPr>
        <w:t>ما</w:t>
      </w:r>
      <w:r w:rsidRPr="009909F2">
        <w:rPr>
          <w:rFonts w:hint="cs"/>
          <w:rtl/>
        </w:rPr>
        <w:t xml:space="preserve"> به </w:t>
      </w:r>
      <w:r w:rsidR="00745007" w:rsidRPr="009909F2">
        <w:rPr>
          <w:rtl/>
        </w:rPr>
        <w:t>هم</w:t>
      </w:r>
      <w:r w:rsidR="00DB4B48" w:rsidRPr="009909F2">
        <w:rPr>
          <w:rtl/>
        </w:rPr>
        <w:t xml:space="preserve">ه </w:t>
      </w:r>
      <w:r w:rsidR="00745007" w:rsidRPr="009909F2">
        <w:rPr>
          <w:rFonts w:hint="cs"/>
          <w:rtl/>
        </w:rPr>
        <w:t>ادل</w:t>
      </w:r>
      <w:r w:rsidR="00DB4B48" w:rsidRPr="009909F2">
        <w:rPr>
          <w:rFonts w:hint="cs"/>
          <w:rtl/>
        </w:rPr>
        <w:t xml:space="preserve">ه </w:t>
      </w:r>
      <w:r w:rsidR="005323E5" w:rsidRPr="009909F2">
        <w:rPr>
          <w:rFonts w:hint="eastAsia"/>
          <w:rtl/>
        </w:rPr>
        <w:t>نم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پرداز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م</w:t>
      </w:r>
      <w:r w:rsidR="00745007" w:rsidRPr="009909F2">
        <w:rPr>
          <w:rtl/>
        </w:rPr>
        <w:t xml:space="preserve"> ادل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مهم آن</w:t>
      </w:r>
      <w:r w:rsidR="00745007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ر</w:t>
      </w:r>
      <w:r w:rsidR="0068206F" w:rsidRPr="009909F2">
        <w:rPr>
          <w:rFonts w:hint="cs"/>
          <w:rtl/>
        </w:rPr>
        <w:t>ر</w:t>
      </w:r>
      <w:r w:rsidR="00745007" w:rsidRPr="009909F2">
        <w:rPr>
          <w:rFonts w:hint="cs"/>
          <w:rtl/>
        </w:rPr>
        <w:t>سي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كنيم،</w:t>
      </w:r>
      <w:r w:rsidR="00745007" w:rsidRPr="009909F2">
        <w:rPr>
          <w:rtl/>
        </w:rPr>
        <w:t xml:space="preserve"> </w:t>
      </w:r>
      <w:r w:rsidR="00DB4B48" w:rsidRPr="009909F2">
        <w:rPr>
          <w:rtl/>
        </w:rPr>
        <w:t>در ا</w:t>
      </w:r>
      <w:r w:rsidR="00745007" w:rsidRPr="009909F2">
        <w:rPr>
          <w:rtl/>
        </w:rPr>
        <w:t>دل</w:t>
      </w:r>
      <w:r w:rsidR="00DB4B48" w:rsidRPr="009909F2">
        <w:rPr>
          <w:rtl/>
        </w:rPr>
        <w:t xml:space="preserve">ه </w:t>
      </w:r>
      <w:r w:rsidR="00745007" w:rsidRPr="009909F2">
        <w:rPr>
          <w:rtl/>
        </w:rPr>
        <w:t>بع</w:t>
      </w:r>
      <w:r w:rsidR="00DB4B48" w:rsidRPr="009909F2">
        <w:rPr>
          <w:rtl/>
        </w:rPr>
        <w:t>د از</w:t>
      </w:r>
      <w:r w:rsidR="0068206F" w:rsidRPr="009909F2">
        <w:rPr>
          <w:rtl/>
        </w:rPr>
        <w:t xml:space="preserve"> د</w:t>
      </w:r>
      <w:r w:rsidRPr="009909F2">
        <w:rPr>
          <w:rtl/>
        </w:rPr>
        <w:t>و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سه</w:t>
      </w:r>
      <w:r w:rsidRPr="009909F2">
        <w:rPr>
          <w:rFonts w:hint="cs"/>
          <w:rtl/>
        </w:rPr>
        <w:t xml:space="preserve"> عنوان عام</w:t>
      </w:r>
      <w:r w:rsidR="00745007" w:rsidRPr="009909F2">
        <w:rPr>
          <w:rtl/>
        </w:rPr>
        <w:t xml:space="preserve"> دو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آيه</w:t>
      </w:r>
      <w:r w:rsidR="00745007" w:rsidRPr="009909F2">
        <w:rPr>
          <w:rFonts w:hint="cs"/>
          <w:rtl/>
        </w:rPr>
        <w:t xml:space="preserve"> شريفه بو</w:t>
      </w:r>
      <w:r w:rsidR="0068206F"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روي </w:t>
      </w:r>
      <w:r w:rsidR="005323E5" w:rsidRPr="009909F2">
        <w:rPr>
          <w:rFonts w:hint="eastAsia"/>
          <w:rtl/>
        </w:rPr>
        <w:t>آن‌ها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بحث كرديم </w:t>
      </w:r>
      <w:r w:rsidRPr="009909F2">
        <w:rPr>
          <w:rFonts w:hint="cs"/>
          <w:rtl/>
        </w:rPr>
        <w:t xml:space="preserve">و </w:t>
      </w:r>
      <w:r w:rsidR="005323E5" w:rsidRPr="009909F2">
        <w:rPr>
          <w:rFonts w:hint="cs"/>
          <w:rtl/>
        </w:rPr>
        <w:t>هیچ‌کدام</w:t>
      </w:r>
      <w:r w:rsidR="0074500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="00745007" w:rsidRPr="009909F2">
        <w:rPr>
          <w:rFonts w:hint="cs"/>
          <w:rtl/>
        </w:rPr>
        <w:t>طي به بحث ما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نداشت،</w:t>
      </w:r>
      <w:r w:rsidR="00745007" w:rsidRPr="009909F2">
        <w:rPr>
          <w:rtl/>
        </w:rPr>
        <w:t xml:space="preserve"> يكي</w:t>
      </w:r>
      <w:r w:rsidR="00745007" w:rsidRPr="009909F2">
        <w:rPr>
          <w:rFonts w:hint="cs"/>
          <w:rtl/>
        </w:rPr>
        <w:t xml:space="preserve"> هم كه </w:t>
      </w:r>
      <w:r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="00745007" w:rsidRPr="009909F2">
        <w:rPr>
          <w:rFonts w:hint="cs"/>
          <w:rtl/>
        </w:rPr>
        <w:t>ط داشت مقي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ود،</w:t>
      </w:r>
      <w:r w:rsidR="00745007" w:rsidRPr="009909F2">
        <w:rPr>
          <w:rtl/>
        </w:rPr>
        <w:t xml:space="preserve"> نهايتاً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به‌ عنوان</w:t>
      </w:r>
      <w:r w:rsidR="00745007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 اشتراء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لهوالحديث محل اشكال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شد،</w:t>
      </w:r>
      <w:r w:rsidR="00745007" w:rsidRPr="009909F2">
        <w:rPr>
          <w:rtl/>
        </w:rPr>
        <w:t xml:space="preserve"> اين</w:t>
      </w:r>
      <w:r w:rsidR="00745007" w:rsidRPr="009909F2">
        <w:rPr>
          <w:rFonts w:hint="cs"/>
          <w:rtl/>
        </w:rPr>
        <w:t xml:space="preserve"> هم </w:t>
      </w:r>
      <w:r w:rsidR="004030B6" w:rsidRPr="009909F2">
        <w:rPr>
          <w:rFonts w:hint="cs"/>
          <w:rtl/>
        </w:rPr>
        <w:t>در م</w:t>
      </w:r>
      <w:r w:rsidR="00745007" w:rsidRPr="009909F2">
        <w:rPr>
          <w:rFonts w:hint="cs"/>
          <w:rtl/>
        </w:rPr>
        <w:t>ورد</w:t>
      </w:r>
      <w:r w:rsidRPr="009909F2">
        <w:rPr>
          <w:rFonts w:hint="cs"/>
          <w:rtl/>
        </w:rPr>
        <w:t xml:space="preserve"> آيات كه نتيجه گرفتيم.</w:t>
      </w:r>
    </w:p>
    <w:p w:rsidR="00D87B51" w:rsidRPr="00D87B51" w:rsidRDefault="00D87B51" w:rsidP="00D87B51">
      <w:pPr>
        <w:pStyle w:val="Heading2"/>
        <w:rPr>
          <w:b/>
          <w:bCs w:val="0"/>
          <w:rtl/>
        </w:rPr>
      </w:pPr>
      <w:r w:rsidRPr="00D87B51">
        <w:rPr>
          <w:rFonts w:hint="cs"/>
          <w:rtl/>
        </w:rPr>
        <w:t>بررسی روایات</w:t>
      </w:r>
    </w:p>
    <w:p w:rsidR="00D87B51" w:rsidRDefault="002C5EA5" w:rsidP="00CC032D">
      <w:pPr>
        <w:ind w:firstLine="0"/>
        <w:rPr>
          <w:rtl/>
        </w:rPr>
      </w:pPr>
      <w:r w:rsidRPr="009909F2">
        <w:rPr>
          <w:rtl/>
        </w:rPr>
        <w:t xml:space="preserve">در </w:t>
      </w:r>
      <w:r w:rsidR="004030B6" w:rsidRPr="009909F2">
        <w:rPr>
          <w:rtl/>
        </w:rPr>
        <w:t>ب</w:t>
      </w:r>
      <w:r w:rsidR="00745007" w:rsidRPr="009909F2">
        <w:rPr>
          <w:rtl/>
        </w:rPr>
        <w:t>خش</w:t>
      </w:r>
      <w:r w:rsidRPr="009909F2">
        <w:rPr>
          <w:rFonts w:hint="cs"/>
          <w:rtl/>
        </w:rPr>
        <w:t xml:space="preserve"> روايات</w:t>
      </w:r>
      <w:r w:rsidR="004030B6" w:rsidRPr="009909F2">
        <w:rPr>
          <w:rFonts w:hint="cs"/>
          <w:rtl/>
        </w:rPr>
        <w:t xml:space="preserve"> ا</w:t>
      </w:r>
      <w:r w:rsidR="00745007" w:rsidRPr="009909F2">
        <w:rPr>
          <w:rFonts w:hint="cs"/>
          <w:rtl/>
        </w:rPr>
        <w:t>ز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روايات مختلف 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متع</w:t>
      </w:r>
      <w:r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د</w:t>
      </w:r>
      <w:r w:rsidR="00745007" w:rsidRPr="009909F2">
        <w:rPr>
          <w:rFonts w:hint="cs"/>
          <w:rtl/>
        </w:rPr>
        <w:t xml:space="preserve">ي كه </w:t>
      </w:r>
      <w:r w:rsidR="00DB4B48" w:rsidRPr="009909F2">
        <w:rPr>
          <w:rFonts w:hint="cs"/>
          <w:rtl/>
        </w:rPr>
        <w:t xml:space="preserve">به </w:t>
      </w:r>
      <w:r w:rsidR="005323E5" w:rsidRPr="009909F2">
        <w:rPr>
          <w:rFonts w:hint="cs"/>
          <w:rtl/>
        </w:rPr>
        <w:t>آن‌ها</w:t>
      </w:r>
      <w:r w:rsidR="0068206F" w:rsidRPr="009909F2">
        <w:rPr>
          <w:rFonts w:hint="cs"/>
          <w:rtl/>
        </w:rPr>
        <w:t xml:space="preserve"> ا</w:t>
      </w:r>
      <w:r w:rsidR="00745007" w:rsidRPr="009909F2">
        <w:rPr>
          <w:rFonts w:hint="cs"/>
          <w:rtl/>
        </w:rPr>
        <w:t>ستدلال شده،</w:t>
      </w:r>
      <w:r w:rsidR="00745007" w:rsidRPr="009909F2">
        <w:rPr>
          <w:rtl/>
        </w:rPr>
        <w:t xml:space="preserve"> </w:t>
      </w:r>
      <w:r w:rsidR="005323E5" w:rsidRPr="009909F2">
        <w:rPr>
          <w:rFonts w:hint="cs"/>
          <w:rtl/>
        </w:rPr>
        <w:t>مهم‌ترین</w:t>
      </w:r>
      <w:r w:rsidRPr="009909F2">
        <w:rPr>
          <w:rFonts w:hint="cs"/>
          <w:rtl/>
        </w:rPr>
        <w:t xml:space="preserve"> آن</w:t>
      </w:r>
      <w:r w:rsidR="00745007" w:rsidRPr="009909F2">
        <w:rPr>
          <w:rFonts w:hint="cs"/>
          <w:rtl/>
        </w:rPr>
        <w:t xml:space="preserve"> دو</w:t>
      </w:r>
      <w:r w:rsidRPr="009909F2">
        <w:rPr>
          <w:rFonts w:hint="cs"/>
          <w:rtl/>
        </w:rPr>
        <w:t xml:space="preserve"> سه </w:t>
      </w:r>
      <w:r w:rsidR="00745007" w:rsidRPr="009909F2">
        <w:rPr>
          <w:rFonts w:hint="cs"/>
          <w:rtl/>
        </w:rPr>
        <w:t>روايتي است كه عرض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كنم</w:t>
      </w:r>
      <w:r w:rsidRPr="009909F2">
        <w:rPr>
          <w:rFonts w:hint="cs"/>
          <w:rtl/>
        </w:rPr>
        <w:t xml:space="preserve">؛ </w:t>
      </w:r>
    </w:p>
    <w:p w:rsidR="00D87B51" w:rsidRPr="00D87B51" w:rsidRDefault="00D87B51" w:rsidP="00D87B51">
      <w:pPr>
        <w:pStyle w:val="Heading3"/>
        <w:rPr>
          <w:b/>
          <w:bCs w:val="0"/>
          <w:rtl/>
        </w:rPr>
      </w:pPr>
      <w:r w:rsidRPr="00D87B51">
        <w:rPr>
          <w:rFonts w:hint="cs"/>
          <w:rtl/>
        </w:rPr>
        <w:t xml:space="preserve">روايت عبدالملك بن اعين </w:t>
      </w:r>
    </w:p>
    <w:p w:rsidR="00D87B51" w:rsidRDefault="002C5EA5" w:rsidP="00D87B51">
      <w:pPr>
        <w:ind w:firstLine="0"/>
        <w:rPr>
          <w:rtl/>
        </w:rPr>
      </w:pPr>
      <w:r w:rsidRPr="009909F2">
        <w:rPr>
          <w:rFonts w:hint="cs"/>
          <w:rtl/>
        </w:rPr>
        <w:t xml:space="preserve">يكي روايت عبدالملك </w:t>
      </w:r>
      <w:r w:rsidR="00745007" w:rsidRPr="009909F2">
        <w:rPr>
          <w:rFonts w:hint="cs"/>
          <w:rtl/>
        </w:rPr>
        <w:t xml:space="preserve">بن اعين است </w:t>
      </w:r>
      <w:r w:rsidRPr="009909F2">
        <w:rPr>
          <w:rFonts w:hint="cs"/>
          <w:rtl/>
        </w:rPr>
        <w:t>-</w:t>
      </w:r>
      <w:r w:rsidR="00745007" w:rsidRPr="009909F2">
        <w:rPr>
          <w:rFonts w:hint="cs"/>
          <w:rtl/>
        </w:rPr>
        <w:t>كه مشهو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گويند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اعين است</w:t>
      </w:r>
      <w:r w:rsidRPr="009909F2">
        <w:rPr>
          <w:rFonts w:hint="cs"/>
          <w:rtl/>
        </w:rPr>
        <w:t>-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این‌ها</w:t>
      </w:r>
      <w:r w:rsidR="0068206F" w:rsidRPr="009909F2">
        <w:rPr>
          <w:rFonts w:hint="cs"/>
          <w:rtl/>
        </w:rPr>
        <w:t xml:space="preserve"> ا</w:t>
      </w:r>
      <w:r w:rsidR="00745007" w:rsidRPr="009909F2">
        <w:rPr>
          <w:rFonts w:hint="cs"/>
          <w:rtl/>
        </w:rPr>
        <w:t>ز</w:t>
      </w:r>
      <w:r w:rsidR="005323E5" w:rsidRPr="009909F2">
        <w:rPr>
          <w:rFonts w:hint="cs"/>
          <w:rtl/>
        </w:rPr>
        <w:t xml:space="preserve"> خاندان ز</w:t>
      </w:r>
      <w:r w:rsidRPr="009909F2">
        <w:rPr>
          <w:rFonts w:hint="cs"/>
          <w:rtl/>
        </w:rPr>
        <w:t>رارة</w:t>
      </w:r>
      <w:r w:rsidR="00745007" w:rsidRPr="009909F2">
        <w:rPr>
          <w:rFonts w:hint="cs"/>
          <w:rtl/>
        </w:rPr>
        <w:t xml:space="preserve"> بن اعين </w:t>
      </w:r>
      <w:r w:rsidRPr="009909F2">
        <w:rPr>
          <w:rFonts w:hint="cs"/>
          <w:rtl/>
        </w:rPr>
        <w:t>هستند</w:t>
      </w:r>
      <w:r w:rsidR="00745007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 xml:space="preserve">ظاهراً </w:t>
      </w:r>
      <w:r w:rsidRPr="009909F2">
        <w:rPr>
          <w:rFonts w:hint="cs"/>
          <w:rtl/>
        </w:rPr>
        <w:t>خود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ز</w:t>
      </w:r>
      <w:r w:rsidRPr="009909F2">
        <w:rPr>
          <w:rtl/>
        </w:rPr>
        <w:t>راره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بوده 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سه </w:t>
      </w:r>
      <w:r w:rsidR="005323E5" w:rsidRPr="009909F2">
        <w:rPr>
          <w:rFonts w:hint="eastAsia"/>
          <w:rtl/>
        </w:rPr>
        <w:t>برادر</w:t>
      </w:r>
      <w:r w:rsidRPr="009909F2">
        <w:rPr>
          <w:rFonts w:hint="cs"/>
          <w:rtl/>
        </w:rPr>
        <w:t xml:space="preserve"> او</w:t>
      </w:r>
      <w:r w:rsidR="00745007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 xml:space="preserve">و </w:t>
      </w:r>
      <w:r w:rsidR="005323E5" w:rsidRPr="009909F2">
        <w:rPr>
          <w:rFonts w:hint="eastAsia"/>
          <w:rtl/>
        </w:rPr>
        <w:t>تازه‌مسلمان</w:t>
      </w:r>
      <w:r w:rsidR="00745007" w:rsidRPr="009909F2">
        <w:rPr>
          <w:rFonts w:hint="cs"/>
          <w:rtl/>
        </w:rPr>
        <w:t xml:space="preserve"> هم بودند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ولي همه از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رجال شدند</w:t>
      </w:r>
      <w:r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ب</w:t>
      </w:r>
      <w:r w:rsidR="00745007" w:rsidRPr="009909F2">
        <w:rPr>
          <w:rFonts w:hint="cs"/>
          <w:rtl/>
        </w:rPr>
        <w:t>چه‌</w:t>
      </w:r>
      <w:r w:rsidRPr="009909F2">
        <w:rPr>
          <w:rFonts w:hint="cs"/>
          <w:rtl/>
        </w:rPr>
        <w:t xml:space="preserve">هاي </w:t>
      </w:r>
      <w:r w:rsidR="005323E5" w:rsidRPr="009909F2">
        <w:rPr>
          <w:rFonts w:hint="cs"/>
          <w:rtl/>
        </w:rPr>
        <w:t>آن‌ها</w:t>
      </w:r>
      <w:r w:rsidR="00745007" w:rsidRPr="009909F2">
        <w:rPr>
          <w:rFonts w:hint="cs"/>
          <w:rtl/>
        </w:rPr>
        <w:t xml:space="preserve"> هم معمولاً افرا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رجسته‌</w:t>
      </w:r>
      <w:r w:rsidR="00745007" w:rsidRPr="009909F2">
        <w:rPr>
          <w:rFonts w:hint="cs"/>
          <w:rtl/>
        </w:rPr>
        <w:t>اي بودند</w:t>
      </w:r>
      <w:r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اين روايت در وسائل </w:t>
      </w:r>
      <w:r w:rsidR="00745007" w:rsidRPr="009909F2">
        <w:rPr>
          <w:rtl/>
        </w:rPr>
        <w:t xml:space="preserve">جلد 8 باب 14 </w:t>
      </w:r>
      <w:r w:rsidR="004030B6" w:rsidRPr="009909F2">
        <w:rPr>
          <w:rtl/>
        </w:rPr>
        <w:t>از ا</w:t>
      </w:r>
      <w:r w:rsidR="00745007" w:rsidRPr="009909F2">
        <w:rPr>
          <w:rtl/>
        </w:rPr>
        <w:t>بواب</w:t>
      </w:r>
      <w:r w:rsidR="00745007" w:rsidRPr="009909F2">
        <w:rPr>
          <w:rFonts w:hint="cs"/>
          <w:rtl/>
        </w:rPr>
        <w:t xml:space="preserve"> آداب </w:t>
      </w:r>
      <w:r w:rsidR="005323E5" w:rsidRPr="009909F2">
        <w:rPr>
          <w:rFonts w:hint="eastAsia"/>
          <w:rtl/>
        </w:rPr>
        <w:t>سفر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ال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الحج</w:t>
      </w:r>
      <w:r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حديث 1 كه</w:t>
      </w:r>
      <w:r w:rsidR="00745007" w:rsidRPr="009909F2">
        <w:rPr>
          <w:rFonts w:hint="cs"/>
          <w:rtl/>
        </w:rPr>
        <w:t xml:space="preserve"> در وسائل‌هاي </w:t>
      </w:r>
      <w:r w:rsidRPr="009909F2">
        <w:rPr>
          <w:rFonts w:hint="cs"/>
          <w:rtl/>
        </w:rPr>
        <w:t>20</w:t>
      </w:r>
      <w:r w:rsidR="0068206F" w:rsidRPr="009909F2">
        <w:rPr>
          <w:rtl/>
        </w:rPr>
        <w:t xml:space="preserve"> </w:t>
      </w:r>
      <w:r w:rsidR="00745007" w:rsidRPr="009909F2">
        <w:rPr>
          <w:rtl/>
        </w:rPr>
        <w:t>جلدي</w:t>
      </w:r>
      <w:r w:rsidR="00745007" w:rsidRPr="009909F2">
        <w:rPr>
          <w:rFonts w:hint="cs"/>
          <w:rtl/>
        </w:rPr>
        <w:t xml:space="preserve"> صفح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tl/>
        </w:rPr>
        <w:t>268 است</w:t>
      </w:r>
      <w:r w:rsidR="00D87B51">
        <w:rPr>
          <w:rFonts w:hint="cs"/>
          <w:rtl/>
        </w:rPr>
        <w:t>.</w:t>
      </w:r>
    </w:p>
    <w:p w:rsidR="00D87B51" w:rsidRDefault="00745007" w:rsidP="00D87B51">
      <w:pPr>
        <w:ind w:firstLine="0"/>
        <w:rPr>
          <w:rtl/>
        </w:rPr>
      </w:pPr>
      <w:r w:rsidRPr="009909F2">
        <w:rPr>
          <w:rtl/>
        </w:rPr>
        <w:t>اين</w:t>
      </w:r>
      <w:r w:rsidRPr="009909F2">
        <w:rPr>
          <w:rFonts w:hint="cs"/>
          <w:rtl/>
        </w:rPr>
        <w:t xml:space="preserve"> روايت د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 xml:space="preserve">اب نجوم است كه </w:t>
      </w:r>
      <w:r w:rsidR="002C5EA5" w:rsidRPr="009909F2">
        <w:rPr>
          <w:rFonts w:hint="cs"/>
          <w:rtl/>
        </w:rPr>
        <w:t>خد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>ت حضرت،</w:t>
      </w:r>
      <w:r w:rsidRPr="009909F2">
        <w:rPr>
          <w:rtl/>
        </w:rPr>
        <w:t xml:space="preserve"> عرض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من وقتي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خواهم </w:t>
      </w:r>
      <w:r w:rsidR="00B35AC7" w:rsidRPr="009909F2">
        <w:rPr>
          <w:rFonts w:hint="cs"/>
          <w:rtl/>
        </w:rPr>
        <w:t xml:space="preserve">سفر </w:t>
      </w:r>
      <w:r w:rsidRPr="009909F2">
        <w:rPr>
          <w:rFonts w:hint="cs"/>
          <w:rtl/>
        </w:rPr>
        <w:t>بروم</w:t>
      </w:r>
      <w:r w:rsidR="00B35AC7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به طالع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 xml:space="preserve">جوم </w:t>
      </w:r>
      <w:r w:rsidR="00B35AC7" w:rsidRPr="009909F2">
        <w:rPr>
          <w:rFonts w:hint="cs"/>
          <w:rtl/>
        </w:rPr>
        <w:t>نگاه</w:t>
      </w:r>
      <w:r w:rsidR="005323E5" w:rsidRPr="009909F2">
        <w:rPr>
          <w:rFonts w:hint="cs"/>
          <w:rtl/>
        </w:rPr>
        <w:t xml:space="preserve"> می‌</w:t>
      </w:r>
      <w:r w:rsidR="00B35AC7" w:rsidRPr="009909F2">
        <w:rPr>
          <w:rFonts w:hint="cs"/>
          <w:rtl/>
        </w:rPr>
        <w:t xml:space="preserve">كنم </w:t>
      </w:r>
      <w:r w:rsidR="00AF6EFC" w:rsidRPr="009909F2">
        <w:rPr>
          <w:rFonts w:hint="cs"/>
          <w:rtl/>
        </w:rPr>
        <w:t>و ب</w:t>
      </w:r>
      <w:r w:rsidRPr="009909F2">
        <w:rPr>
          <w:rFonts w:hint="cs"/>
          <w:rtl/>
        </w:rPr>
        <w:t>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اساس </w:t>
      </w:r>
      <w:r w:rsidR="005323E5" w:rsidRPr="009909F2">
        <w:rPr>
          <w:rFonts w:hint="cs"/>
          <w:rtl/>
        </w:rPr>
        <w:t>آن‌ها</w:t>
      </w:r>
      <w:r w:rsidR="0068206F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قدام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كنم،</w:t>
      </w:r>
      <w:r w:rsidRPr="009909F2">
        <w:rPr>
          <w:rtl/>
        </w:rPr>
        <w:t xml:space="preserve"> حضرت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فرماي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نگاه به </w:t>
      </w:r>
      <w:r w:rsidR="005323E5" w:rsidRPr="009909F2">
        <w:rPr>
          <w:rFonts w:hint="cs"/>
          <w:rtl/>
        </w:rPr>
        <w:t>این‌ها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كني </w:t>
      </w:r>
      <w:r w:rsidRPr="009909F2">
        <w:rPr>
          <w:rtl/>
        </w:rPr>
        <w:t>صدقه</w:t>
      </w:r>
      <w:r w:rsidR="00B35AC7" w:rsidRPr="009909F2">
        <w:rPr>
          <w:rFonts w:hint="cs"/>
          <w:rtl/>
        </w:rPr>
        <w:t>‌</w:t>
      </w:r>
      <w:r w:rsidRPr="009909F2">
        <w:rPr>
          <w:rFonts w:hint="cs"/>
          <w:rtl/>
        </w:rPr>
        <w:t xml:space="preserve">اي بده </w:t>
      </w:r>
      <w:r w:rsidR="00AF6EFC" w:rsidRPr="009909F2">
        <w:rPr>
          <w:rFonts w:hint="cs"/>
          <w:rtl/>
        </w:rPr>
        <w:t>و ب</w:t>
      </w:r>
      <w:r w:rsidRPr="009909F2">
        <w:rPr>
          <w:rFonts w:hint="cs"/>
          <w:rtl/>
        </w:rPr>
        <w:t>رو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خيلي اعتنا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نكن</w:t>
      </w:r>
      <w:r w:rsidR="00EB4243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اينج</w:t>
      </w:r>
      <w:r w:rsidR="004030B6" w:rsidRPr="009909F2">
        <w:rPr>
          <w:rFonts w:hint="cs"/>
          <w:rtl/>
        </w:rPr>
        <w:t xml:space="preserve">ا </w:t>
      </w:r>
      <w:r w:rsidRPr="009909F2">
        <w:rPr>
          <w:rtl/>
        </w:rPr>
        <w:t>حضرت</w:t>
      </w:r>
      <w:r w:rsidRPr="009909F2">
        <w:rPr>
          <w:rFonts w:hint="cs"/>
          <w:rtl/>
        </w:rPr>
        <w:t xml:space="preserve"> </w:t>
      </w:r>
      <w:r w:rsidR="00B35AC7" w:rsidRPr="009909F2">
        <w:rPr>
          <w:rFonts w:hint="cs"/>
          <w:rtl/>
        </w:rPr>
        <w:t>سؤالی</w:t>
      </w:r>
      <w:r w:rsidR="005323E5" w:rsidRPr="009909F2">
        <w:rPr>
          <w:rFonts w:hint="cs"/>
          <w:rtl/>
        </w:rPr>
        <w:t xml:space="preserve"> می‌</w:t>
      </w:r>
      <w:r w:rsidR="005323E5" w:rsidRPr="009909F2">
        <w:rPr>
          <w:rFonts w:hint="eastAsia"/>
          <w:rtl/>
        </w:rPr>
        <w:t>كند</w:t>
      </w:r>
      <w:r w:rsidR="005323E5" w:rsidRPr="009909F2">
        <w:rPr>
          <w:rtl/>
        </w:rPr>
        <w:t xml:space="preserve"> «</w:t>
      </w:r>
      <w:r w:rsidR="00D87B51" w:rsidRPr="00D87B51">
        <w:rPr>
          <w:rFonts w:hint="eastAsia"/>
          <w:b/>
          <w:bCs/>
          <w:rtl/>
        </w:rPr>
        <w:t>فَقَالَ</w:t>
      </w:r>
      <w:r w:rsidR="00D87B51" w:rsidRPr="00D87B51">
        <w:rPr>
          <w:b/>
          <w:bCs/>
          <w:rtl/>
        </w:rPr>
        <w:t xml:space="preserve"> </w:t>
      </w:r>
      <w:r w:rsidR="00D87B51" w:rsidRPr="00D87B51">
        <w:rPr>
          <w:rFonts w:hint="eastAsia"/>
          <w:b/>
          <w:bCs/>
          <w:rtl/>
        </w:rPr>
        <w:t>لِي</w:t>
      </w:r>
      <w:r w:rsidR="00D87B51" w:rsidRPr="00D87B51">
        <w:rPr>
          <w:b/>
          <w:bCs/>
          <w:rtl/>
        </w:rPr>
        <w:t xml:space="preserve"> </w:t>
      </w:r>
      <w:r w:rsidR="00D87B51">
        <w:rPr>
          <w:rFonts w:hint="eastAsia"/>
          <w:b/>
          <w:bCs/>
          <w:rtl/>
        </w:rPr>
        <w:t>تَقْضِي</w:t>
      </w:r>
      <w:r w:rsidR="00DF042B" w:rsidRPr="009909F2">
        <w:rPr>
          <w:rFonts w:hint="cs"/>
          <w:rtl/>
        </w:rPr>
        <w:t>؟</w:t>
      </w:r>
      <w:r w:rsidR="00EB4243" w:rsidRPr="009909F2">
        <w:rPr>
          <w:rFonts w:hint="cs"/>
          <w:rtl/>
        </w:rPr>
        <w:t>»</w:t>
      </w:r>
      <w:r w:rsidRPr="009909F2">
        <w:rPr>
          <w:rFonts w:hint="cs"/>
          <w:rtl/>
        </w:rPr>
        <w:t xml:space="preserve"> بع</w:t>
      </w:r>
      <w:r w:rsidR="00DB4B48" w:rsidRPr="009909F2">
        <w:rPr>
          <w:rFonts w:hint="cs"/>
          <w:rtl/>
        </w:rPr>
        <w:t>د از</w:t>
      </w:r>
      <w:r w:rsidR="00B35AC7" w:rsidRPr="009909F2">
        <w:rPr>
          <w:rFonts w:hint="cs"/>
          <w:rtl/>
        </w:rPr>
        <w:t xml:space="preserve"> طرح سؤ</w:t>
      </w:r>
      <w:r w:rsidRPr="009909F2">
        <w:rPr>
          <w:rFonts w:hint="cs"/>
          <w:rtl/>
        </w:rPr>
        <w:t xml:space="preserve">ال </w:t>
      </w:r>
      <w:r w:rsidR="00B35AC7" w:rsidRPr="009909F2">
        <w:rPr>
          <w:rFonts w:hint="cs"/>
          <w:rtl/>
        </w:rPr>
        <w:t>ایشان</w:t>
      </w:r>
      <w:r w:rsidR="00D87B51">
        <w:rPr>
          <w:rFonts w:hint="cs"/>
          <w:rtl/>
        </w:rPr>
        <w:t>،</w:t>
      </w:r>
      <w:r w:rsidRPr="009909F2">
        <w:rPr>
          <w:rtl/>
        </w:rPr>
        <w:t xml:space="preserve"> عبدالملك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بن اعين </w:t>
      </w:r>
      <w:r w:rsidR="00B35AC7" w:rsidRPr="009909F2">
        <w:rPr>
          <w:rFonts w:hint="cs"/>
          <w:rtl/>
        </w:rPr>
        <w:t>-</w:t>
      </w:r>
      <w:r w:rsidRPr="009909F2">
        <w:rPr>
          <w:rFonts w:hint="cs"/>
          <w:rtl/>
        </w:rPr>
        <w:t>كه از</w:t>
      </w:r>
      <w:r w:rsidR="005323E5" w:rsidRPr="009909F2">
        <w:rPr>
          <w:rFonts w:hint="cs"/>
          <w:rtl/>
        </w:rPr>
        <w:t xml:space="preserve"> خاندان ز</w:t>
      </w:r>
      <w:r w:rsidRPr="009909F2">
        <w:rPr>
          <w:rFonts w:hint="cs"/>
          <w:rtl/>
        </w:rPr>
        <w:t>راره است</w:t>
      </w:r>
      <w:r w:rsidR="00B35AC7" w:rsidRPr="009909F2">
        <w:rPr>
          <w:rFonts w:hint="cs"/>
          <w:rtl/>
        </w:rPr>
        <w:t>-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امام به من فرمودند؛</w:t>
      </w:r>
      <w:r w:rsidRPr="009909F2">
        <w:rPr>
          <w:rtl/>
        </w:rPr>
        <w:t xml:space="preserve"> كه</w:t>
      </w:r>
      <w:r w:rsidRPr="009909F2">
        <w:rPr>
          <w:rFonts w:hint="cs"/>
          <w:rtl/>
        </w:rPr>
        <w:t xml:space="preserve"> بر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اساس آن حكم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عمل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كني؟</w:t>
      </w:r>
      <w:r w:rsidRPr="009909F2">
        <w:rPr>
          <w:rtl/>
        </w:rPr>
        <w:t xml:space="preserve"> قلت</w:t>
      </w:r>
      <w:r w:rsidRPr="009909F2">
        <w:rPr>
          <w:rFonts w:hint="cs"/>
          <w:rtl/>
        </w:rPr>
        <w:t xml:space="preserve"> نعم،</w:t>
      </w:r>
      <w:r w:rsidRPr="009909F2">
        <w:rPr>
          <w:rtl/>
        </w:rPr>
        <w:t xml:space="preserve"> گفتم</w:t>
      </w:r>
      <w:r w:rsidR="00B35AC7" w:rsidRPr="009909F2">
        <w:rPr>
          <w:rFonts w:hint="cs"/>
          <w:rtl/>
        </w:rPr>
        <w:t xml:space="preserve"> بله من اين‌طور</w:t>
      </w:r>
      <w:r w:rsidRPr="009909F2">
        <w:rPr>
          <w:rFonts w:hint="cs"/>
          <w:rtl/>
        </w:rPr>
        <w:t xml:space="preserve"> عمل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كنم </w:t>
      </w:r>
      <w:r w:rsidRPr="009909F2">
        <w:rPr>
          <w:rtl/>
        </w:rPr>
        <w:t>فقال (</w:t>
      </w:r>
      <w:r w:rsidR="00EB4243" w:rsidRPr="009909F2">
        <w:rPr>
          <w:rFonts w:hint="cs"/>
          <w:rtl/>
        </w:rPr>
        <w:t>ع):</w:t>
      </w:r>
      <w:r w:rsidRPr="009909F2">
        <w:rPr>
          <w:rtl/>
        </w:rPr>
        <w:t xml:space="preserve"> </w:t>
      </w:r>
      <w:r w:rsidR="00EB4243" w:rsidRPr="009909F2">
        <w:rPr>
          <w:rFonts w:hint="cs"/>
          <w:rtl/>
        </w:rPr>
        <w:t>«</w:t>
      </w:r>
      <w:r w:rsidR="00D87B51" w:rsidRPr="00D87B51">
        <w:rPr>
          <w:rFonts w:hint="eastAsia"/>
          <w:b/>
          <w:bCs/>
          <w:rtl/>
        </w:rPr>
        <w:t>أَحْرِقْ</w:t>
      </w:r>
      <w:r w:rsidR="00D87B51" w:rsidRPr="00D87B51">
        <w:rPr>
          <w:b/>
          <w:bCs/>
          <w:rtl/>
        </w:rPr>
        <w:t xml:space="preserve"> </w:t>
      </w:r>
      <w:r w:rsidR="00D87B51" w:rsidRPr="00D87B51">
        <w:rPr>
          <w:rFonts w:hint="eastAsia"/>
          <w:b/>
          <w:bCs/>
          <w:rtl/>
        </w:rPr>
        <w:t>كُتُبَك‏</w:t>
      </w:r>
      <w:r w:rsidR="00EB4243" w:rsidRPr="009909F2">
        <w:rPr>
          <w:rFonts w:hint="cs"/>
          <w:rtl/>
        </w:rPr>
        <w:t>»</w:t>
      </w:r>
      <w:r w:rsidR="00D87B51">
        <w:rPr>
          <w:rStyle w:val="FootnoteReference"/>
          <w:rtl/>
        </w:rPr>
        <w:footnoteReference w:id="1"/>
      </w:r>
      <w:r w:rsidR="00EB4243" w:rsidRPr="009909F2">
        <w:rPr>
          <w:rtl/>
        </w:rPr>
        <w:t xml:space="preserve"> می‌</w:t>
      </w:r>
      <w:r w:rsidR="00B35AC7" w:rsidRPr="009909F2">
        <w:rPr>
          <w:rFonts w:hint="cs"/>
          <w:rtl/>
        </w:rPr>
        <w:t xml:space="preserve">فرماید: </w:t>
      </w:r>
      <w:r w:rsidRPr="009909F2">
        <w:rPr>
          <w:rtl/>
        </w:rPr>
        <w:t>كت</w:t>
      </w:r>
      <w:r w:rsidR="00B35AC7" w:rsidRPr="009909F2">
        <w:rPr>
          <w:rtl/>
        </w:rPr>
        <w:t>ابهاي</w:t>
      </w:r>
      <w:r w:rsidRPr="009909F2">
        <w:rPr>
          <w:rFonts w:hint="cs"/>
          <w:rtl/>
        </w:rPr>
        <w:t xml:space="preserve"> </w:t>
      </w:r>
      <w:r w:rsidR="00B35AC7" w:rsidRPr="009909F2">
        <w:rPr>
          <w:rFonts w:hint="cs"/>
          <w:rtl/>
        </w:rPr>
        <w:t xml:space="preserve">نجومت </w:t>
      </w:r>
      <w:r w:rsidR="004030B6" w:rsidRPr="009909F2">
        <w:rPr>
          <w:rFonts w:hint="cs"/>
          <w:rtl/>
        </w:rPr>
        <w:t xml:space="preserve">را 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>سوزان،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بع</w:t>
      </w:r>
      <w:r w:rsidR="00DB4B48" w:rsidRPr="009909F2">
        <w:rPr>
          <w:rFonts w:hint="cs"/>
          <w:rtl/>
        </w:rPr>
        <w:t xml:space="preserve">د </w:t>
      </w:r>
      <w:r w:rsidR="000C1A73" w:rsidRPr="009909F2">
        <w:rPr>
          <w:rFonts w:hint="cs"/>
          <w:rtl/>
        </w:rPr>
        <w:t>از این</w:t>
      </w:r>
      <w:r w:rsidR="005323E5" w:rsidRPr="009909F2">
        <w:rPr>
          <w:rtl/>
        </w:rPr>
        <w:t xml:space="preserve"> </w:t>
      </w:r>
      <w:r w:rsidR="00CC032D" w:rsidRPr="009909F2">
        <w:rPr>
          <w:rFonts w:hint="cs"/>
          <w:rtl/>
        </w:rPr>
        <w:t>سؤال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من نگاه در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طالع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جوم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كنم و</w:t>
      </w:r>
      <w:r w:rsidR="00B35AC7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آن‌ها</w:t>
      </w:r>
      <w:r w:rsidR="006E26CD" w:rsidRPr="009909F2">
        <w:rPr>
          <w:rFonts w:hint="cs"/>
          <w:rtl/>
        </w:rPr>
        <w:t xml:space="preserve"> را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دوست دارم </w:t>
      </w:r>
      <w:r w:rsidR="00DB4B48" w:rsidRPr="009909F2">
        <w:rPr>
          <w:rFonts w:hint="cs"/>
          <w:rtl/>
        </w:rPr>
        <w:t xml:space="preserve">و </w:t>
      </w:r>
      <w:r w:rsidRPr="009909F2">
        <w:rPr>
          <w:rFonts w:hint="cs"/>
          <w:rtl/>
        </w:rPr>
        <w:t>در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هنگام عزم بر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سفر</w:t>
      </w:r>
      <w:r w:rsidR="00B35AC7" w:rsidRPr="009909F2">
        <w:rPr>
          <w:rFonts w:hint="cs"/>
          <w:rtl/>
        </w:rPr>
        <w:t xml:space="preserve"> به </w:t>
      </w:r>
      <w:r w:rsidR="005323E5" w:rsidRPr="009909F2">
        <w:rPr>
          <w:rFonts w:hint="cs"/>
          <w:rtl/>
        </w:rPr>
        <w:t>آن‌ها</w:t>
      </w:r>
      <w:r w:rsidR="00B35AC7" w:rsidRPr="009909F2">
        <w:rPr>
          <w:rFonts w:hint="cs"/>
          <w:rtl/>
        </w:rPr>
        <w:t xml:space="preserve"> </w:t>
      </w:r>
      <w:r w:rsidR="00EB4243" w:rsidRPr="009909F2">
        <w:rPr>
          <w:rFonts w:hint="cs"/>
          <w:rtl/>
        </w:rPr>
        <w:t>نگاه</w:t>
      </w:r>
      <w:r w:rsidR="005323E5" w:rsidRPr="009909F2">
        <w:rPr>
          <w:rFonts w:hint="cs"/>
          <w:rtl/>
        </w:rPr>
        <w:t xml:space="preserve"> می‌</w:t>
      </w:r>
      <w:r w:rsidR="00EB4243" w:rsidRPr="009909F2">
        <w:rPr>
          <w:rFonts w:hint="cs"/>
          <w:rtl/>
        </w:rPr>
        <w:t>كنم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امام</w:t>
      </w:r>
      <w:r w:rsidR="00EB4243" w:rsidRPr="009909F2">
        <w:rPr>
          <w:rFonts w:hint="cs"/>
          <w:rtl/>
        </w:rPr>
        <w:t xml:space="preserve"> </w:t>
      </w:r>
      <w:r w:rsidR="00EB4243" w:rsidRPr="009909F2">
        <w:rPr>
          <w:rFonts w:hint="cs"/>
          <w:rtl/>
        </w:rPr>
        <w:lastRenderedPageBreak/>
        <w:t>می‌</w:t>
      </w:r>
      <w:r w:rsidR="00B35AC7" w:rsidRPr="009909F2">
        <w:rPr>
          <w:rFonts w:hint="cs"/>
          <w:rtl/>
        </w:rPr>
        <w:t>فرماید</w:t>
      </w:r>
      <w:r w:rsidR="0068206F" w:rsidRPr="009909F2">
        <w:rPr>
          <w:rFonts w:hint="cs"/>
          <w:rtl/>
        </w:rPr>
        <w:t xml:space="preserve"> که</w:t>
      </w:r>
      <w:r w:rsidRPr="009909F2">
        <w:rPr>
          <w:rFonts w:hint="cs"/>
          <w:rtl/>
        </w:rPr>
        <w:t xml:space="preserve"> اين را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مل</w:t>
      </w:r>
      <w:r w:rsidR="00B35AC7"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ک</w:t>
      </w:r>
      <w:r w:rsidRPr="009909F2">
        <w:rPr>
          <w:rFonts w:hint="cs"/>
          <w:rtl/>
        </w:rPr>
        <w:t xml:space="preserve"> عمل قرار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دهي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قضاوت به آن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معتق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 xml:space="preserve">ه </w:t>
      </w:r>
      <w:r w:rsidR="00B35AC7" w:rsidRPr="009909F2">
        <w:rPr>
          <w:rFonts w:hint="cs"/>
          <w:rtl/>
        </w:rPr>
        <w:t>آن هستي</w:t>
      </w:r>
      <w:r w:rsidRPr="009909F2">
        <w:rPr>
          <w:rFonts w:hint="cs"/>
          <w:rtl/>
        </w:rPr>
        <w:t>؟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 xml:space="preserve">د </w:t>
      </w:r>
      <w:r w:rsidR="005323E5" w:rsidRPr="009909F2">
        <w:rPr>
          <w:rFonts w:hint="eastAsia"/>
          <w:rtl/>
        </w:rPr>
        <w:t>بله</w:t>
      </w:r>
      <w:r w:rsidRPr="009909F2">
        <w:rPr>
          <w:rtl/>
        </w:rPr>
        <w:t xml:space="preserve"> حضرت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فرماي</w:t>
      </w:r>
      <w:r w:rsidR="0068206F" w:rsidRPr="009909F2">
        <w:rPr>
          <w:rFonts w:hint="cs"/>
          <w:rtl/>
        </w:rPr>
        <w:t>د</w:t>
      </w:r>
      <w:r w:rsidR="00B35AC7" w:rsidRPr="009909F2">
        <w:rPr>
          <w:rFonts w:hint="cs"/>
          <w:rtl/>
        </w:rPr>
        <w:t>:</w:t>
      </w:r>
      <w:r w:rsidR="0068206F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پس </w:t>
      </w:r>
      <w:r w:rsidR="005323E5" w:rsidRPr="009909F2">
        <w:rPr>
          <w:rFonts w:hint="eastAsia"/>
          <w:rtl/>
        </w:rPr>
        <w:t>کتاب‌ها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ت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را</w:t>
      </w:r>
      <w:r w:rsidR="00B35AC7" w:rsidRPr="009909F2">
        <w:rPr>
          <w:rFonts w:hint="cs"/>
          <w:rtl/>
        </w:rPr>
        <w:t xml:space="preserve"> ب</w:t>
      </w:r>
      <w:r w:rsidRPr="009909F2">
        <w:rPr>
          <w:rFonts w:hint="cs"/>
          <w:rtl/>
        </w:rPr>
        <w:t>سوزان</w:t>
      </w:r>
      <w:r w:rsidR="00D87B51">
        <w:rPr>
          <w:rFonts w:hint="cs"/>
          <w:rtl/>
        </w:rPr>
        <w:t>.</w:t>
      </w:r>
    </w:p>
    <w:p w:rsidR="00D87B51" w:rsidRPr="00D87B51" w:rsidRDefault="00D87B51" w:rsidP="00D87B51">
      <w:pPr>
        <w:pStyle w:val="Heading4"/>
        <w:rPr>
          <w:rtl/>
        </w:rPr>
      </w:pPr>
      <w:r w:rsidRPr="00D87B51">
        <w:rPr>
          <w:rFonts w:hint="cs"/>
          <w:rtl/>
        </w:rPr>
        <w:t>بررسی دلالی روایت</w:t>
      </w:r>
    </w:p>
    <w:p w:rsidR="00D87B51" w:rsidRDefault="00745007" w:rsidP="00D87B51">
      <w:pPr>
        <w:ind w:firstLine="0"/>
        <w:rPr>
          <w:rtl/>
        </w:rPr>
      </w:pPr>
      <w:r w:rsidRPr="009909F2">
        <w:rPr>
          <w:rFonts w:hint="cs"/>
          <w:rtl/>
        </w:rPr>
        <w:t xml:space="preserve">استدلالي كه به </w:t>
      </w:r>
      <w:r w:rsidR="00B35AC7" w:rsidRPr="009909F2">
        <w:rPr>
          <w:rtl/>
        </w:rPr>
        <w:t>اين</w:t>
      </w:r>
      <w:r w:rsidR="00B35AC7" w:rsidRPr="009909F2">
        <w:rPr>
          <w:rFonts w:hint="cs"/>
          <w:rtl/>
        </w:rPr>
        <w:t xml:space="preserve"> حديث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 اين است كه گر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چه اين حديث د</w:t>
      </w:r>
      <w:r w:rsidR="004030B6" w:rsidRPr="009909F2">
        <w:rPr>
          <w:rFonts w:hint="cs"/>
          <w:rtl/>
        </w:rPr>
        <w:t>ر ب</w:t>
      </w:r>
      <w:r w:rsidR="00EB4243" w:rsidRPr="009909F2">
        <w:rPr>
          <w:rFonts w:hint="cs"/>
          <w:rtl/>
        </w:rPr>
        <w:t>اب نجوم است</w:t>
      </w:r>
      <w:r w:rsidRPr="009909F2">
        <w:rPr>
          <w:rtl/>
        </w:rPr>
        <w:t xml:space="preserve"> اما</w:t>
      </w:r>
      <w:r w:rsidR="00B35AC7" w:rsidRPr="009909F2">
        <w:rPr>
          <w:rFonts w:hint="cs"/>
          <w:rtl/>
        </w:rPr>
        <w:t xml:space="preserve"> </w:t>
      </w:r>
      <w:r w:rsidRPr="009909F2">
        <w:rPr>
          <w:rtl/>
        </w:rPr>
        <w:t>قابل</w:t>
      </w:r>
      <w:r w:rsidR="00D87B51">
        <w:rPr>
          <w:rFonts w:hint="cs"/>
          <w:rtl/>
        </w:rPr>
        <w:t xml:space="preserve"> تنقيح مناط</w:t>
      </w:r>
      <w:r w:rsidRPr="009909F2">
        <w:rPr>
          <w:rFonts w:hint="cs"/>
          <w:rtl/>
        </w:rPr>
        <w:t xml:space="preserve">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الغاء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خصوصيت است نجوم هم </w:t>
      </w:r>
      <w:r w:rsidR="00DB4B48" w:rsidRPr="009909F2">
        <w:rPr>
          <w:rFonts w:hint="cs"/>
          <w:rtl/>
        </w:rPr>
        <w:t>در ا</w:t>
      </w:r>
      <w:r w:rsidRPr="009909F2">
        <w:rPr>
          <w:rFonts w:hint="cs"/>
          <w:rtl/>
        </w:rPr>
        <w:t>ينج</w:t>
      </w:r>
      <w:r w:rsidR="004030B6" w:rsidRPr="009909F2">
        <w:rPr>
          <w:rFonts w:hint="cs"/>
          <w:rtl/>
        </w:rPr>
        <w:t xml:space="preserve">ا </w:t>
      </w:r>
      <w:r w:rsidR="00EB4243" w:rsidRPr="009909F2">
        <w:rPr>
          <w:rFonts w:hint="cs"/>
          <w:rtl/>
        </w:rPr>
        <w:t>عنوان خاصي ملحوظ نيست</w:t>
      </w:r>
      <w:r w:rsidRPr="009909F2">
        <w:rPr>
          <w:rtl/>
        </w:rPr>
        <w:t xml:space="preserve"> به</w:t>
      </w:r>
      <w:r w:rsidRPr="009909F2">
        <w:rPr>
          <w:rFonts w:hint="cs"/>
          <w:rtl/>
        </w:rPr>
        <w:t xml:space="preserve"> لحاظ اينكه جزء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كتب ضلال هست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خلاف واقع و</w:t>
      </w:r>
      <w:r w:rsidR="00B35AC7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گمراه‌کننده</w:t>
      </w:r>
      <w:r w:rsidRPr="009909F2">
        <w:rPr>
          <w:rFonts w:hint="cs"/>
          <w:rtl/>
        </w:rPr>
        <w:t xml:space="preserve"> است </w:t>
      </w:r>
      <w:r w:rsidR="004030B6" w:rsidRPr="009909F2">
        <w:rPr>
          <w:rFonts w:hint="cs"/>
          <w:rtl/>
        </w:rPr>
        <w:t xml:space="preserve">از آن </w:t>
      </w:r>
      <w:r w:rsidRPr="009909F2">
        <w:rPr>
          <w:rFonts w:hint="cs"/>
          <w:rtl/>
        </w:rPr>
        <w:t xml:space="preserve">باب </w:t>
      </w:r>
      <w:r w:rsidR="004030B6" w:rsidRPr="009909F2">
        <w:rPr>
          <w:rFonts w:hint="cs"/>
          <w:rtl/>
        </w:rPr>
        <w:t>ح</w:t>
      </w:r>
      <w:r w:rsidRPr="009909F2">
        <w:rPr>
          <w:rFonts w:hint="cs"/>
          <w:rtl/>
        </w:rPr>
        <w:t>ضرت اين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فرماي</w:t>
      </w:r>
      <w:r w:rsidR="000C1A73" w:rsidRPr="009909F2">
        <w:rPr>
          <w:rFonts w:hint="cs"/>
          <w:rtl/>
        </w:rPr>
        <w:t>د</w:t>
      </w:r>
      <w:r w:rsidR="00EB4243" w:rsidRPr="009909F2">
        <w:rPr>
          <w:rFonts w:hint="cs"/>
          <w:rtl/>
        </w:rPr>
        <w:t>.</w:t>
      </w:r>
      <w:r w:rsidR="00D87B51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پ</w:t>
      </w:r>
      <w:r w:rsidRPr="009909F2">
        <w:rPr>
          <w:rFonts w:hint="cs"/>
          <w:rtl/>
        </w:rPr>
        <w:t>س</w:t>
      </w:r>
      <w:r w:rsidR="00D87B51">
        <w:rPr>
          <w:rFonts w:hint="cs"/>
          <w:rtl/>
        </w:rPr>
        <w:t>:</w:t>
      </w:r>
    </w:p>
    <w:p w:rsidR="00CC032D" w:rsidRPr="009909F2" w:rsidRDefault="00745007" w:rsidP="00D87B51">
      <w:pPr>
        <w:ind w:firstLine="0"/>
        <w:rPr>
          <w:rtl/>
        </w:rPr>
      </w:pPr>
      <w:r w:rsidRPr="009909F2">
        <w:rPr>
          <w:rFonts w:hint="cs"/>
          <w:rtl/>
        </w:rPr>
        <w:t>اولاً</w:t>
      </w:r>
      <w:r w:rsidR="00D87B51">
        <w:rPr>
          <w:rFonts w:hint="cs"/>
          <w:rtl/>
        </w:rPr>
        <w:t>:</w:t>
      </w:r>
      <w:r w:rsidRPr="009909F2">
        <w:rPr>
          <w:rFonts w:hint="cs"/>
          <w:rtl/>
        </w:rPr>
        <w:t xml:space="preserve"> براي استدلال به اين باي</w:t>
      </w:r>
      <w:r w:rsidR="0068206F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الغاء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خصوصيت و</w:t>
      </w:r>
      <w:r w:rsidR="00D87B51">
        <w:rPr>
          <w:rFonts w:hint="cs"/>
          <w:rtl/>
        </w:rPr>
        <w:t xml:space="preserve"> تنقيح مناط</w:t>
      </w:r>
      <w:r w:rsidR="00B35AC7" w:rsidRPr="009909F2">
        <w:rPr>
          <w:rFonts w:hint="cs"/>
          <w:rtl/>
        </w:rPr>
        <w:t xml:space="preserve"> بكنيم و</w:t>
      </w:r>
      <w:r w:rsidRPr="009909F2">
        <w:rPr>
          <w:rtl/>
        </w:rPr>
        <w:t xml:space="preserve"> بگوييم</w:t>
      </w:r>
      <w:r w:rsidRPr="009909F2">
        <w:rPr>
          <w:rFonts w:hint="cs"/>
          <w:rtl/>
        </w:rPr>
        <w:t xml:space="preserve"> علم نجوم </w:t>
      </w:r>
      <w:r w:rsidR="00DB4B48" w:rsidRPr="009909F2">
        <w:rPr>
          <w:rFonts w:hint="cs"/>
          <w:rtl/>
        </w:rPr>
        <w:t>از ب</w:t>
      </w:r>
      <w:r w:rsidRPr="009909F2">
        <w:rPr>
          <w:rFonts w:hint="cs"/>
          <w:rtl/>
        </w:rPr>
        <w:t>اب ضلال هست و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كتب علم نجوم </w:t>
      </w:r>
      <w:r w:rsidR="00DB4B48" w:rsidRPr="009909F2">
        <w:rPr>
          <w:rFonts w:hint="cs"/>
          <w:rtl/>
        </w:rPr>
        <w:t>از ب</w:t>
      </w:r>
      <w:r w:rsidRPr="009909F2">
        <w:rPr>
          <w:rFonts w:hint="cs"/>
          <w:rtl/>
        </w:rPr>
        <w:t>اب كتب ضلال هست،</w:t>
      </w:r>
      <w:r w:rsidRPr="009909F2">
        <w:rPr>
          <w:rtl/>
        </w:rPr>
        <w:t xml:space="preserve"> </w:t>
      </w:r>
      <w:r w:rsidR="00B35AC7" w:rsidRPr="009909F2">
        <w:rPr>
          <w:rFonts w:hint="cs"/>
          <w:rtl/>
        </w:rPr>
        <w:t>اگر</w:t>
      </w:r>
      <w:r w:rsidRPr="009909F2">
        <w:rPr>
          <w:rFonts w:hint="cs"/>
          <w:rtl/>
        </w:rPr>
        <w:t xml:space="preserve"> الغاء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خصوصيت </w:t>
      </w:r>
      <w:r w:rsidR="004030B6" w:rsidRPr="009909F2">
        <w:rPr>
          <w:rFonts w:hint="cs"/>
          <w:rtl/>
        </w:rPr>
        <w:t>ب</w:t>
      </w:r>
      <w:r w:rsidR="00B35AC7" w:rsidRPr="009909F2">
        <w:rPr>
          <w:rFonts w:hint="cs"/>
          <w:rtl/>
        </w:rPr>
        <w:t>كنيم،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حضرت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فرماي</w:t>
      </w:r>
      <w:r w:rsidR="0068206F" w:rsidRPr="009909F2">
        <w:rPr>
          <w:rFonts w:hint="cs"/>
          <w:rtl/>
        </w:rPr>
        <w:t>د</w:t>
      </w:r>
      <w:r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ک</w:t>
      </w:r>
      <w:r w:rsidRPr="009909F2">
        <w:rPr>
          <w:rFonts w:hint="cs"/>
          <w:rtl/>
        </w:rPr>
        <w:t>تب ضلال</w:t>
      </w:r>
      <w:r w:rsidR="00B35AC7" w:rsidRPr="009909F2">
        <w:rPr>
          <w:rFonts w:hint="cs"/>
          <w:rtl/>
        </w:rPr>
        <w:t xml:space="preserve"> شد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پس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این‌ها</w:t>
      </w:r>
      <w:r w:rsidR="006E26CD" w:rsidRPr="009909F2">
        <w:rPr>
          <w:rFonts w:hint="cs"/>
          <w:rtl/>
        </w:rPr>
        <w:t xml:space="preserve"> را</w:t>
      </w:r>
      <w:r w:rsidR="004030B6" w:rsidRPr="009909F2">
        <w:rPr>
          <w:rFonts w:hint="cs"/>
          <w:rtl/>
        </w:rPr>
        <w:t xml:space="preserve"> ب</w:t>
      </w:r>
      <w:r w:rsidRPr="009909F2">
        <w:rPr>
          <w:rFonts w:hint="cs"/>
          <w:rtl/>
        </w:rPr>
        <w:t>سوزان و</w:t>
      </w:r>
      <w:r w:rsidR="00B35AC7" w:rsidRPr="009909F2">
        <w:rPr>
          <w:rFonts w:hint="cs"/>
          <w:rtl/>
        </w:rPr>
        <w:t xml:space="preserve"> اعدام</w:t>
      </w:r>
      <w:r w:rsidRPr="009909F2">
        <w:rPr>
          <w:rFonts w:hint="cs"/>
          <w:rtl/>
        </w:rPr>
        <w:t xml:space="preserve"> كن،</w:t>
      </w:r>
      <w:r w:rsidRPr="009909F2">
        <w:rPr>
          <w:rtl/>
        </w:rPr>
        <w:t xml:space="preserve"> طبعاً</w:t>
      </w:r>
      <w:r w:rsidRPr="009909F2">
        <w:rPr>
          <w:rFonts w:hint="cs"/>
          <w:rtl/>
        </w:rPr>
        <w:t xml:space="preserve"> </w:t>
      </w:r>
      <w:r w:rsidR="0021111E" w:rsidRPr="009909F2">
        <w:rPr>
          <w:rFonts w:hint="cs"/>
          <w:rtl/>
        </w:rPr>
        <w:t>به این معنا</w:t>
      </w:r>
      <w:r w:rsidR="00B35AC7" w:rsidRPr="009909F2">
        <w:rPr>
          <w:rFonts w:hint="cs"/>
          <w:rtl/>
        </w:rPr>
        <w:t xml:space="preserve"> است كه خواندن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فراگيري</w:t>
      </w:r>
      <w:r w:rsidRPr="009909F2">
        <w:rPr>
          <w:rFonts w:hint="cs"/>
          <w:rtl/>
        </w:rPr>
        <w:t xml:space="preserve"> و</w:t>
      </w:r>
      <w:r w:rsidR="00B35AC7" w:rsidRPr="009909F2">
        <w:rPr>
          <w:rFonts w:hint="cs"/>
          <w:rtl/>
        </w:rPr>
        <w:t xml:space="preserve"> حفظ</w:t>
      </w:r>
      <w:r w:rsidRPr="009909F2">
        <w:rPr>
          <w:rtl/>
        </w:rPr>
        <w:t xml:space="preserve"> </w:t>
      </w:r>
      <w:r w:rsidR="005323E5" w:rsidRPr="009909F2">
        <w:rPr>
          <w:rtl/>
        </w:rPr>
        <w:t>این‌ها</w:t>
      </w:r>
      <w:r w:rsidR="00B35AC7" w:rsidRPr="009909F2">
        <w:rPr>
          <w:rFonts w:hint="cs"/>
          <w:rtl/>
        </w:rPr>
        <w:t xml:space="preserve"> </w:t>
      </w:r>
      <w:r w:rsidRPr="009909F2">
        <w:rPr>
          <w:rtl/>
        </w:rPr>
        <w:t>جايز</w:t>
      </w:r>
      <w:r w:rsidR="00B35AC7" w:rsidRPr="009909F2">
        <w:rPr>
          <w:rFonts w:hint="cs"/>
          <w:rtl/>
        </w:rPr>
        <w:t xml:space="preserve"> </w:t>
      </w:r>
      <w:r w:rsidRPr="009909F2">
        <w:rPr>
          <w:rtl/>
        </w:rPr>
        <w:t>نيست</w:t>
      </w:r>
      <w:r w:rsidRPr="009909F2">
        <w:rPr>
          <w:rFonts w:hint="cs"/>
          <w:rtl/>
        </w:rPr>
        <w:t xml:space="preserve"> </w:t>
      </w:r>
      <w:r w:rsidR="0021111E" w:rsidRPr="009909F2">
        <w:rPr>
          <w:rFonts w:hint="cs"/>
          <w:rtl/>
        </w:rPr>
        <w:t>-</w:t>
      </w:r>
      <w:r w:rsidRPr="009909F2">
        <w:rPr>
          <w:rFonts w:hint="cs"/>
          <w:rtl/>
        </w:rPr>
        <w:t>در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پ</w:t>
      </w:r>
      <w:r w:rsidR="00B35AC7" w:rsidRPr="009909F2">
        <w:rPr>
          <w:rFonts w:hint="cs"/>
          <w:rtl/>
        </w:rPr>
        <w:t>ران</w:t>
      </w:r>
      <w:r w:rsidRPr="009909F2">
        <w:rPr>
          <w:rFonts w:hint="cs"/>
          <w:rtl/>
        </w:rPr>
        <w:t>تز</w:t>
      </w:r>
      <w:r w:rsidR="00B35AC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عرض بكنم كه ما</w:t>
      </w:r>
      <w:r w:rsidR="0021111E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به‌حق</w:t>
      </w:r>
      <w:r w:rsidRPr="009909F2">
        <w:rPr>
          <w:rFonts w:hint="cs"/>
          <w:rtl/>
        </w:rPr>
        <w:t xml:space="preserve"> نشر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كتب ضلال و</w:t>
      </w:r>
      <w:r w:rsidR="0021111E" w:rsidRPr="009909F2">
        <w:rPr>
          <w:rFonts w:hint="cs"/>
          <w:rtl/>
        </w:rPr>
        <w:t xml:space="preserve"> علوم ضلال مضل</w:t>
      </w:r>
      <w:r w:rsidRPr="009909F2">
        <w:rPr>
          <w:rFonts w:hint="cs"/>
          <w:rtl/>
        </w:rPr>
        <w:t xml:space="preserve"> و</w:t>
      </w:r>
      <w:r w:rsidR="0021111E" w:rsidRPr="009909F2">
        <w:rPr>
          <w:rFonts w:hint="cs"/>
          <w:rtl/>
        </w:rPr>
        <w:t xml:space="preserve"> تعليم آن</w:t>
      </w:r>
      <w:r w:rsidRPr="009909F2">
        <w:rPr>
          <w:rFonts w:hint="cs"/>
          <w:rtl/>
        </w:rPr>
        <w:t xml:space="preserve"> را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جدا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بحث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كنيم يك بار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ديگر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نگاه ديگر</w:t>
      </w:r>
      <w:r w:rsidR="0021111E" w:rsidRPr="009909F2">
        <w:rPr>
          <w:rFonts w:hint="cs"/>
          <w:rtl/>
        </w:rPr>
        <w:t xml:space="preserve"> در آينده </w:t>
      </w:r>
      <w:r w:rsidRPr="009909F2">
        <w:rPr>
          <w:rFonts w:hint="cs"/>
          <w:rtl/>
        </w:rPr>
        <w:t xml:space="preserve">ممكن است به بعضي </w:t>
      </w:r>
      <w:r w:rsidR="000C1A73" w:rsidRPr="009909F2">
        <w:rPr>
          <w:rFonts w:hint="cs"/>
          <w:rtl/>
        </w:rPr>
        <w:t xml:space="preserve">از </w:t>
      </w:r>
      <w:r w:rsidR="005323E5" w:rsidRPr="009909F2">
        <w:rPr>
          <w:rFonts w:hint="cs"/>
          <w:rtl/>
        </w:rPr>
        <w:t>این‌ها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بپر</w:t>
      </w:r>
      <w:r w:rsidR="0021111E" w:rsidRPr="009909F2">
        <w:rPr>
          <w:rFonts w:hint="cs"/>
          <w:rtl/>
        </w:rPr>
        <w:t>د</w:t>
      </w:r>
      <w:r w:rsidR="00DB4B48" w:rsidRPr="009909F2">
        <w:rPr>
          <w:rFonts w:hint="cs"/>
          <w:rtl/>
        </w:rPr>
        <w:t>از</w:t>
      </w:r>
      <w:r w:rsidRPr="009909F2">
        <w:rPr>
          <w:rFonts w:hint="cs"/>
          <w:rtl/>
        </w:rPr>
        <w:t>يم فعلاً آن چيزي كه م</w:t>
      </w:r>
      <w:r w:rsidR="0021111E"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Pr="009909F2">
        <w:rPr>
          <w:rFonts w:hint="cs"/>
          <w:rtl/>
        </w:rPr>
        <w:t>وط به تعلم 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حفظ </w:t>
      </w:r>
      <w:r w:rsidR="00AF6EFC" w:rsidRPr="009909F2">
        <w:rPr>
          <w:rFonts w:hint="cs"/>
          <w:rtl/>
        </w:rPr>
        <w:t>و این</w:t>
      </w:r>
      <w:r w:rsidR="0021111E" w:rsidRPr="009909F2">
        <w:rPr>
          <w:rFonts w:hint="cs"/>
          <w:rtl/>
        </w:rPr>
        <w:t xml:space="preserve"> نوع مسائل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برمی‌گردد</w:t>
      </w:r>
      <w:r w:rsidR="0021111E" w:rsidRPr="009909F2">
        <w:rPr>
          <w:rFonts w:hint="cs"/>
          <w:rtl/>
        </w:rPr>
        <w:t>-</w:t>
      </w:r>
      <w:r w:rsidR="005323E5" w:rsidRPr="009909F2">
        <w:rPr>
          <w:rtl/>
        </w:rPr>
        <w:t xml:space="preserve"> </w:t>
      </w:r>
      <w:r w:rsidRPr="009909F2">
        <w:rPr>
          <w:rtl/>
        </w:rPr>
        <w:t>اين</w:t>
      </w:r>
      <w:r w:rsidRPr="009909F2">
        <w:rPr>
          <w:rFonts w:hint="cs"/>
          <w:rtl/>
        </w:rPr>
        <w:t xml:space="preserve"> تقريب استدلال ب</w:t>
      </w:r>
      <w:r w:rsidR="0021111E" w:rsidRPr="009909F2">
        <w:rPr>
          <w:rFonts w:hint="cs"/>
          <w:rtl/>
        </w:rPr>
        <w:t>ه</w:t>
      </w:r>
      <w:r w:rsidRPr="009909F2">
        <w:rPr>
          <w:rFonts w:hint="cs"/>
          <w:rtl/>
        </w:rPr>
        <w:t xml:space="preserve"> اين حديث است د</w:t>
      </w:r>
      <w:r w:rsidR="004030B6" w:rsidRPr="009909F2">
        <w:rPr>
          <w:rFonts w:hint="cs"/>
          <w:rtl/>
        </w:rPr>
        <w:t>ر ب</w:t>
      </w:r>
      <w:r w:rsidR="0021111E" w:rsidRPr="009909F2">
        <w:rPr>
          <w:rFonts w:hint="cs"/>
          <w:rtl/>
        </w:rPr>
        <w:t>ر</w:t>
      </w:r>
      <w:r w:rsidR="0068206F" w:rsidRPr="009909F2">
        <w:rPr>
          <w:rFonts w:hint="cs"/>
          <w:rtl/>
        </w:rPr>
        <w:t>ر</w:t>
      </w:r>
      <w:r w:rsidRPr="009909F2">
        <w:rPr>
          <w:rFonts w:hint="cs"/>
          <w:rtl/>
        </w:rPr>
        <w:t xml:space="preserve">سي حديث نكاتي 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>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تقرير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تحليل خاصي عرض بكنم </w:t>
      </w:r>
      <w:r w:rsidR="005323E5" w:rsidRPr="009909F2">
        <w:rPr>
          <w:rFonts w:hint="cs"/>
          <w:rtl/>
        </w:rPr>
        <w:t>به‌این‌ترتیب</w:t>
      </w:r>
      <w:r w:rsidRPr="009909F2">
        <w:rPr>
          <w:rFonts w:hint="cs"/>
          <w:rtl/>
        </w:rPr>
        <w:t xml:space="preserve"> يك بحث در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سن</w:t>
      </w:r>
      <w:r w:rsidR="004030B6" w:rsidRPr="009909F2">
        <w:rPr>
          <w:rFonts w:hint="cs"/>
          <w:rtl/>
        </w:rPr>
        <w:t>د ح</w:t>
      </w:r>
      <w:r w:rsidRPr="009909F2">
        <w:rPr>
          <w:rFonts w:hint="cs"/>
          <w:rtl/>
        </w:rPr>
        <w:t xml:space="preserve">ديث است كه </w:t>
      </w:r>
      <w:r w:rsidR="0021111E" w:rsidRPr="009909F2">
        <w:rPr>
          <w:rtl/>
        </w:rPr>
        <w:t xml:space="preserve">در </w:t>
      </w:r>
      <w:r w:rsidR="005323E5" w:rsidRPr="009909F2">
        <w:rPr>
          <w:rFonts w:hint="cs"/>
          <w:rtl/>
        </w:rPr>
        <w:t>من لايحضر</w:t>
      </w:r>
      <w:r w:rsidRPr="009909F2">
        <w:rPr>
          <w:rFonts w:hint="cs"/>
          <w:rtl/>
        </w:rPr>
        <w:t xml:space="preserve"> الفقيه</w:t>
      </w:r>
      <w:r w:rsidRPr="009909F2">
        <w:rPr>
          <w:rtl/>
        </w:rPr>
        <w:t xml:space="preserve"> آمده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مرحو</w:t>
      </w:r>
      <w:r w:rsidR="00EB4243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 صدوق اين روايت </w:t>
      </w:r>
      <w:r w:rsidR="0021111E" w:rsidRPr="009909F2">
        <w:rPr>
          <w:rFonts w:hint="cs"/>
          <w:rtl/>
        </w:rPr>
        <w:t>را ن</w:t>
      </w:r>
      <w:r w:rsidRPr="009909F2">
        <w:rPr>
          <w:rFonts w:hint="cs"/>
          <w:rtl/>
        </w:rPr>
        <w:t>قل كرده و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="0021111E" w:rsidRPr="009909F2">
        <w:rPr>
          <w:rFonts w:hint="cs"/>
          <w:rtl/>
        </w:rPr>
        <w:t xml:space="preserve">أسنادي الي عبدالملك </w:t>
      </w:r>
      <w:r w:rsidRPr="009909F2">
        <w:rPr>
          <w:rFonts w:hint="cs"/>
          <w:rtl/>
        </w:rPr>
        <w:t>بن اعين،</w:t>
      </w:r>
      <w:r w:rsidRPr="009909F2">
        <w:rPr>
          <w:rtl/>
        </w:rPr>
        <w:t xml:space="preserve"> كه</w:t>
      </w:r>
      <w:r w:rsidRPr="009909F2">
        <w:rPr>
          <w:rFonts w:hint="cs"/>
          <w:rtl/>
        </w:rPr>
        <w:t xml:space="preserve"> سن</w:t>
      </w:r>
      <w:r w:rsidR="0068206F" w:rsidRPr="009909F2">
        <w:rPr>
          <w:rFonts w:hint="cs"/>
          <w:rtl/>
        </w:rPr>
        <w:t>د م</w:t>
      </w:r>
      <w:r w:rsidR="0021111E" w:rsidRPr="009909F2">
        <w:rPr>
          <w:rFonts w:hint="cs"/>
          <w:rtl/>
        </w:rPr>
        <w:t xml:space="preserve">رحوم صدوق به عبدالملك </w:t>
      </w:r>
      <w:r w:rsidRPr="009909F2">
        <w:rPr>
          <w:rFonts w:hint="cs"/>
          <w:rtl/>
        </w:rPr>
        <w:t>بن اعين سن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 xml:space="preserve">ؤثقي است </w:t>
      </w:r>
      <w:r w:rsidR="0021111E" w:rsidRPr="009909F2">
        <w:rPr>
          <w:rFonts w:hint="cs"/>
          <w:rtl/>
        </w:rPr>
        <w:t xml:space="preserve">و </w:t>
      </w:r>
      <w:r w:rsidRPr="009909F2">
        <w:rPr>
          <w:rFonts w:hint="cs"/>
          <w:rtl/>
        </w:rPr>
        <w:t>مورد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اعتب</w:t>
      </w:r>
      <w:r w:rsidR="0021111E"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ر</w:t>
      </w:r>
      <w:r w:rsidR="0021111E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Pr="009909F2">
        <w:rPr>
          <w:rFonts w:hint="cs"/>
          <w:rtl/>
        </w:rPr>
        <w:t>ست،</w:t>
      </w:r>
      <w:r w:rsidRPr="009909F2">
        <w:rPr>
          <w:rtl/>
        </w:rPr>
        <w:t xml:space="preserve"> فقط</w:t>
      </w:r>
      <w:r w:rsidRPr="009909F2">
        <w:rPr>
          <w:rFonts w:hint="cs"/>
          <w:rtl/>
        </w:rPr>
        <w:t xml:space="preserve"> راجع به خود</w:t>
      </w:r>
      <w:r w:rsidR="0021111E" w:rsidRPr="009909F2">
        <w:rPr>
          <w:rFonts w:hint="cs"/>
          <w:rtl/>
        </w:rPr>
        <w:t xml:space="preserve"> عبدالملك </w:t>
      </w:r>
      <w:r w:rsidRPr="009909F2">
        <w:rPr>
          <w:rFonts w:hint="cs"/>
          <w:rtl/>
        </w:rPr>
        <w:t>بن اعين بحث است و</w:t>
      </w:r>
      <w:r w:rsidR="0021111E" w:rsidRPr="009909F2">
        <w:rPr>
          <w:rFonts w:hint="cs"/>
          <w:rtl/>
        </w:rPr>
        <w:t xml:space="preserve"> علت</w:t>
      </w:r>
      <w:r w:rsidRPr="009909F2">
        <w:rPr>
          <w:rFonts w:hint="cs"/>
          <w:rtl/>
        </w:rPr>
        <w:t xml:space="preserve"> اين است </w:t>
      </w:r>
      <w:r w:rsidR="005323E5" w:rsidRPr="009909F2">
        <w:rPr>
          <w:rFonts w:hint="eastAsia"/>
          <w:rtl/>
        </w:rPr>
        <w:t>که</w:t>
      </w:r>
      <w:r w:rsidRPr="009909F2">
        <w:rPr>
          <w:rFonts w:hint="cs"/>
          <w:rtl/>
        </w:rPr>
        <w:t xml:space="preserve"> توثيق خاصي ندارد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عبدالملك </w:t>
      </w:r>
      <w:r w:rsidRPr="009909F2">
        <w:rPr>
          <w:rFonts w:hint="cs"/>
          <w:rtl/>
        </w:rPr>
        <w:t>بن اعين ر</w:t>
      </w:r>
      <w:r w:rsidR="004030B6" w:rsidRPr="009909F2">
        <w:rPr>
          <w:rFonts w:hint="cs"/>
          <w:rtl/>
        </w:rPr>
        <w:t>ا با</w:t>
      </w:r>
      <w:r w:rsidRPr="009909F2">
        <w:rPr>
          <w:rFonts w:hint="cs"/>
          <w:rtl/>
        </w:rPr>
        <w:t>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توثيق ع</w:t>
      </w:r>
      <w:r w:rsidR="0021111E" w:rsidRPr="009909F2">
        <w:rPr>
          <w:rFonts w:hint="cs"/>
          <w:rtl/>
        </w:rPr>
        <w:t>ا</w:t>
      </w:r>
      <w:r w:rsidR="004030B6" w:rsidRPr="009909F2">
        <w:rPr>
          <w:rFonts w:hint="cs"/>
          <w:rtl/>
        </w:rPr>
        <w:t>می</w:t>
      </w:r>
      <w:r w:rsidRPr="009909F2">
        <w:rPr>
          <w:rFonts w:hint="cs"/>
          <w:rtl/>
        </w:rPr>
        <w:t xml:space="preserve"> درست كر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ترديدي پيد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ر</w:t>
      </w:r>
      <w:r w:rsidR="006E26CD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="0021111E" w:rsidRPr="009909F2">
        <w:rPr>
          <w:rFonts w:hint="cs"/>
          <w:rtl/>
        </w:rPr>
        <w:t xml:space="preserve"> که</w:t>
      </w:r>
      <w:r w:rsidRPr="009909F2">
        <w:rPr>
          <w:rFonts w:hint="cs"/>
          <w:rtl/>
        </w:rPr>
        <w:t xml:space="preserve"> جزء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رجال ابن ابي عمي</w:t>
      </w:r>
      <w:r w:rsidR="006E26CD" w:rsidRPr="009909F2">
        <w:rPr>
          <w:rFonts w:hint="cs"/>
          <w:rtl/>
        </w:rPr>
        <w:t>ر یا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صفوان است و</w:t>
      </w:r>
      <w:r w:rsidR="0021111E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هرکدام</w:t>
      </w:r>
      <w:r w:rsidRPr="009909F2">
        <w:rPr>
          <w:rFonts w:hint="cs"/>
          <w:rtl/>
        </w:rPr>
        <w:t xml:space="preserve"> باش</w:t>
      </w:r>
      <w:r w:rsidR="000C1A73" w:rsidRPr="009909F2">
        <w:rPr>
          <w:rFonts w:hint="cs"/>
          <w:rtl/>
        </w:rPr>
        <w:t>د پ</w:t>
      </w:r>
      <w:r w:rsidR="0021111E" w:rsidRPr="009909F2">
        <w:rPr>
          <w:rFonts w:hint="cs"/>
          <w:rtl/>
        </w:rPr>
        <w:t>اره‌</w:t>
      </w:r>
      <w:r w:rsidRPr="009909F2">
        <w:rPr>
          <w:rFonts w:hint="cs"/>
          <w:rtl/>
        </w:rPr>
        <w:t xml:space="preserve">اي </w:t>
      </w:r>
      <w:r w:rsidR="004030B6" w:rsidRPr="009909F2">
        <w:rPr>
          <w:rFonts w:hint="cs"/>
          <w:rtl/>
        </w:rPr>
        <w:t>از م</w:t>
      </w:r>
      <w:r w:rsidRPr="009909F2">
        <w:rPr>
          <w:rFonts w:hint="cs"/>
          <w:rtl/>
        </w:rPr>
        <w:t>باني،</w:t>
      </w:r>
      <w:r w:rsidRPr="009909F2">
        <w:rPr>
          <w:rtl/>
        </w:rPr>
        <w:t xml:space="preserve"> قابل</w:t>
      </w:r>
      <w:r w:rsidRPr="009909F2">
        <w:rPr>
          <w:rFonts w:hint="cs"/>
          <w:rtl/>
        </w:rPr>
        <w:t xml:space="preserve"> توثيق است </w:t>
      </w:r>
      <w:r w:rsidR="00DB4B48" w:rsidRPr="009909F2">
        <w:rPr>
          <w:rFonts w:hint="cs"/>
          <w:rtl/>
        </w:rPr>
        <w:t>و به</w:t>
      </w:r>
      <w:r w:rsidR="005323E5" w:rsidRPr="009909F2">
        <w:rPr>
          <w:rtl/>
        </w:rPr>
        <w:t xml:space="preserve"> </w:t>
      </w:r>
      <w:r w:rsidR="0021111E" w:rsidRPr="009909F2">
        <w:rPr>
          <w:rFonts w:hint="cs"/>
          <w:rtl/>
        </w:rPr>
        <w:t>نظر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آي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</w:t>
      </w:r>
      <w:r w:rsidR="0021111E" w:rsidRPr="009909F2">
        <w:rPr>
          <w:rFonts w:hint="cs"/>
          <w:rtl/>
        </w:rPr>
        <w:t>از این</w:t>
      </w:r>
      <w:r w:rsidR="005323E5" w:rsidRPr="009909F2">
        <w:rPr>
          <w:rtl/>
        </w:rPr>
        <w:t xml:space="preserve"> </w:t>
      </w:r>
      <w:r w:rsidR="0021111E" w:rsidRPr="009909F2">
        <w:rPr>
          <w:rFonts w:hint="cs"/>
          <w:rtl/>
        </w:rPr>
        <w:t xml:space="preserve">جهت </w:t>
      </w:r>
      <w:r w:rsidRPr="009909F2">
        <w:rPr>
          <w:rFonts w:hint="cs"/>
          <w:rtl/>
        </w:rPr>
        <w:t>درست باش</w:t>
      </w:r>
      <w:r w:rsidR="00DB4B48" w:rsidRPr="009909F2">
        <w:rPr>
          <w:rFonts w:hint="cs"/>
          <w:rtl/>
        </w:rPr>
        <w:t>د</w:t>
      </w:r>
      <w:r w:rsidR="0021111E" w:rsidRPr="009909F2">
        <w:rPr>
          <w:rFonts w:hint="cs"/>
          <w:rtl/>
        </w:rPr>
        <w:t xml:space="preserve">. </w:t>
      </w:r>
      <w:r w:rsidR="00EB4243" w:rsidRPr="009909F2">
        <w:rPr>
          <w:rFonts w:hint="cs"/>
          <w:rtl/>
        </w:rPr>
        <w:t>از این جهت کسانی</w:t>
      </w:r>
      <w:r w:rsidRPr="009909F2">
        <w:rPr>
          <w:rFonts w:hint="cs"/>
          <w:rtl/>
        </w:rPr>
        <w:t xml:space="preserve"> مثل مرحوم آقاي خوئي ي</w:t>
      </w:r>
      <w:r w:rsidR="0021111E" w:rsidRPr="009909F2">
        <w:rPr>
          <w:rFonts w:hint="cs"/>
          <w:rtl/>
        </w:rPr>
        <w:t>ا آ</w:t>
      </w:r>
      <w:r w:rsidRPr="009909F2">
        <w:rPr>
          <w:rFonts w:hint="cs"/>
          <w:rtl/>
        </w:rPr>
        <w:t xml:space="preserve">قاي تبريزي </w:t>
      </w:r>
      <w:r w:rsidR="0021111E" w:rsidRPr="009909F2">
        <w:rPr>
          <w:rFonts w:hint="cs"/>
          <w:rtl/>
        </w:rPr>
        <w:t>که</w:t>
      </w:r>
      <w:r w:rsidRPr="009909F2">
        <w:rPr>
          <w:rFonts w:hint="cs"/>
          <w:rtl/>
        </w:rPr>
        <w:t xml:space="preserve"> تعبي</w:t>
      </w:r>
      <w:r w:rsidR="00DB4B48" w:rsidRPr="009909F2">
        <w:rPr>
          <w:rFonts w:hint="cs"/>
          <w:rtl/>
        </w:rPr>
        <w:t xml:space="preserve">ر به </w:t>
      </w:r>
      <w:r w:rsidRPr="009909F2">
        <w:rPr>
          <w:rFonts w:hint="cs"/>
          <w:rtl/>
        </w:rPr>
        <w:t>حسنه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كنند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موثقه </w:t>
      </w:r>
      <w:r w:rsidR="005323E5" w:rsidRPr="009909F2">
        <w:rPr>
          <w:rFonts w:hint="eastAsia"/>
          <w:rtl/>
        </w:rPr>
        <w:t>نم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کنند</w:t>
      </w:r>
      <w:r w:rsidR="0021111E" w:rsidRPr="009909F2">
        <w:rPr>
          <w:rFonts w:hint="cs"/>
          <w:rtl/>
        </w:rPr>
        <w:t xml:space="preserve"> علت</w:t>
      </w:r>
      <w:r w:rsidRPr="009909F2">
        <w:rPr>
          <w:rFonts w:hint="cs"/>
          <w:rtl/>
        </w:rPr>
        <w:t xml:space="preserve"> اين است كه </w:t>
      </w:r>
      <w:r w:rsidR="005323E5" w:rsidRPr="009909F2">
        <w:rPr>
          <w:rFonts w:hint="cs"/>
          <w:rtl/>
        </w:rPr>
        <w:t>آن‌ها</w:t>
      </w:r>
      <w:r w:rsidRPr="009909F2">
        <w:rPr>
          <w:rFonts w:hint="cs"/>
          <w:rtl/>
        </w:rPr>
        <w:t xml:space="preserve"> توثيق عام رجال ابن ابي عمير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قبول ندارند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ال</w:t>
      </w:r>
      <w:r w:rsidR="0068206F" w:rsidRPr="009909F2">
        <w:rPr>
          <w:rFonts w:hint="cs"/>
          <w:rtl/>
        </w:rPr>
        <w:t xml:space="preserve">ا </w:t>
      </w:r>
      <w:r w:rsidR="0021111E" w:rsidRPr="009909F2">
        <w:rPr>
          <w:rFonts w:hint="cs"/>
          <w:rtl/>
        </w:rPr>
        <w:t xml:space="preserve">اگر </w:t>
      </w:r>
      <w:r w:rsidR="0068206F" w:rsidRPr="009909F2">
        <w:rPr>
          <w:rFonts w:hint="cs"/>
          <w:rtl/>
        </w:rPr>
        <w:t>ا</w:t>
      </w:r>
      <w:r w:rsidRPr="009909F2">
        <w:rPr>
          <w:rFonts w:hint="cs"/>
          <w:rtl/>
        </w:rPr>
        <w:t xml:space="preserve">ين توثيق عام </w:t>
      </w:r>
      <w:r w:rsidR="00DB4B48" w:rsidRPr="009909F2">
        <w:rPr>
          <w:rFonts w:hint="cs"/>
          <w:rtl/>
        </w:rPr>
        <w:t>در</w:t>
      </w:r>
      <w:r w:rsidRPr="009909F2">
        <w:rPr>
          <w:rFonts w:hint="cs"/>
          <w:rtl/>
        </w:rPr>
        <w:t>ست باش</w:t>
      </w:r>
      <w:r w:rsidR="0068206F" w:rsidRPr="009909F2">
        <w:rPr>
          <w:rFonts w:hint="cs"/>
          <w:rtl/>
        </w:rPr>
        <w:t xml:space="preserve">د </w:t>
      </w:r>
      <w:r w:rsidR="0021111E" w:rsidRPr="009909F2">
        <w:rPr>
          <w:rFonts w:hint="cs"/>
          <w:rtl/>
        </w:rPr>
        <w:t>-</w:t>
      </w:r>
      <w:r w:rsidR="0068206F" w:rsidRPr="009909F2">
        <w:rPr>
          <w:rFonts w:hint="cs"/>
          <w:rtl/>
        </w:rPr>
        <w:t>که</w:t>
      </w:r>
      <w:r w:rsidRPr="009909F2">
        <w:rPr>
          <w:rFonts w:hint="cs"/>
          <w:rtl/>
        </w:rPr>
        <w:t xml:space="preserve"> ب</w:t>
      </w:r>
      <w:r w:rsidR="0021111E" w:rsidRPr="009909F2">
        <w:rPr>
          <w:rFonts w:hint="cs"/>
          <w:rtl/>
        </w:rPr>
        <w:t>ه</w:t>
      </w:r>
      <w:r w:rsidRPr="009909F2">
        <w:rPr>
          <w:rFonts w:hint="cs"/>
          <w:rtl/>
        </w:rPr>
        <w:t xml:space="preserve"> نظرم درست است</w:t>
      </w:r>
      <w:r w:rsidR="0021111E" w:rsidRPr="009909F2">
        <w:rPr>
          <w:rFonts w:hint="cs"/>
          <w:rtl/>
        </w:rPr>
        <w:t>-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آن‌وقت</w:t>
      </w:r>
      <w:r w:rsidR="00EB4243" w:rsidRPr="009909F2">
        <w:rPr>
          <w:rFonts w:hint="cs"/>
          <w:rtl/>
        </w:rPr>
        <w:t xml:space="preserve"> نبايد</w:t>
      </w:r>
      <w:r w:rsidRPr="009909F2">
        <w:rPr>
          <w:rFonts w:hint="cs"/>
          <w:rtl/>
        </w:rPr>
        <w:t xml:space="preserve"> اين </w:t>
      </w:r>
      <w:r w:rsidR="0021111E" w:rsidRPr="009909F2">
        <w:rPr>
          <w:rFonts w:hint="cs"/>
          <w:rtl/>
        </w:rPr>
        <w:t>را</w:t>
      </w:r>
      <w:r w:rsidR="006E26CD" w:rsidRPr="009909F2">
        <w:rPr>
          <w:rFonts w:hint="cs"/>
          <w:rtl/>
        </w:rPr>
        <w:t xml:space="preserve"> </w:t>
      </w:r>
      <w:r w:rsidR="0021111E" w:rsidRPr="009909F2">
        <w:rPr>
          <w:rFonts w:hint="cs"/>
          <w:rtl/>
        </w:rPr>
        <w:t xml:space="preserve">حسنه </w:t>
      </w:r>
      <w:r w:rsidR="006E26CD" w:rsidRPr="009909F2">
        <w:rPr>
          <w:rFonts w:hint="cs"/>
          <w:rtl/>
        </w:rPr>
        <w:t>گ</w:t>
      </w:r>
      <w:r w:rsidRPr="009909F2">
        <w:rPr>
          <w:rFonts w:hint="cs"/>
          <w:rtl/>
        </w:rPr>
        <w:t>فت</w:t>
      </w:r>
      <w:r w:rsidR="00EB4243" w:rsidRPr="009909F2">
        <w:rPr>
          <w:rFonts w:hint="cs"/>
          <w:rtl/>
        </w:rPr>
        <w:t xml:space="preserve"> و</w:t>
      </w:r>
      <w:r w:rsidRPr="009909F2">
        <w:rPr>
          <w:rFonts w:hint="cs"/>
          <w:rtl/>
        </w:rPr>
        <w:t xml:space="preserve"> بايستي گفت موثقه</w:t>
      </w:r>
      <w:r w:rsidR="0021111E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توثيق عام دارد،</w:t>
      </w:r>
      <w:r w:rsidR="0021111E" w:rsidRPr="009909F2">
        <w:rPr>
          <w:rtl/>
        </w:rPr>
        <w:t xml:space="preserve"> </w:t>
      </w:r>
      <w:r w:rsidRPr="009909F2">
        <w:rPr>
          <w:rtl/>
        </w:rPr>
        <w:t>شاي</w:t>
      </w:r>
      <w:r w:rsidR="006E26CD" w:rsidRPr="009909F2">
        <w:rPr>
          <w:rtl/>
        </w:rPr>
        <w:t>د ج</w:t>
      </w:r>
      <w:r w:rsidRPr="009909F2">
        <w:rPr>
          <w:rtl/>
        </w:rPr>
        <w:t>زء</w:t>
      </w:r>
      <w:r w:rsidR="0021111E" w:rsidRPr="009909F2">
        <w:rPr>
          <w:rFonts w:hint="cs"/>
          <w:rtl/>
        </w:rPr>
        <w:t xml:space="preserve"> </w:t>
      </w:r>
      <w:r w:rsidRPr="009909F2">
        <w:rPr>
          <w:rtl/>
        </w:rPr>
        <w:t>رجال</w:t>
      </w:r>
      <w:r w:rsidRPr="009909F2">
        <w:rPr>
          <w:rFonts w:hint="cs"/>
          <w:rtl/>
        </w:rPr>
        <w:t xml:space="preserve"> كامل الزي</w:t>
      </w:r>
      <w:r w:rsidR="006E26CD" w:rsidRPr="009909F2">
        <w:rPr>
          <w:rFonts w:hint="cs"/>
          <w:rtl/>
        </w:rPr>
        <w:t>ارا</w:t>
      </w:r>
      <w:r w:rsidRPr="009909F2">
        <w:rPr>
          <w:rFonts w:hint="cs"/>
          <w:rtl/>
        </w:rPr>
        <w:t>ت هم باشد،</w:t>
      </w:r>
      <w:r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به‌هرحال</w:t>
      </w:r>
      <w:r w:rsidRPr="009909F2">
        <w:rPr>
          <w:rFonts w:hint="cs"/>
          <w:rtl/>
        </w:rPr>
        <w:t xml:space="preserve"> ما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توثيق خاص نداريم،</w:t>
      </w:r>
      <w:r w:rsidRPr="009909F2">
        <w:rPr>
          <w:rtl/>
        </w:rPr>
        <w:t xml:space="preserve"> توثيق</w:t>
      </w:r>
      <w:r w:rsidRPr="009909F2">
        <w:rPr>
          <w:rFonts w:hint="cs"/>
          <w:rtl/>
        </w:rPr>
        <w:t xml:space="preserve"> عام هم </w:t>
      </w:r>
      <w:r w:rsidR="006E26CD" w:rsidRPr="009909F2">
        <w:rPr>
          <w:rFonts w:hint="cs"/>
          <w:rtl/>
        </w:rPr>
        <w:t xml:space="preserve">یا </w:t>
      </w:r>
      <w:r w:rsidR="00EB4243" w:rsidRPr="009909F2">
        <w:rPr>
          <w:rFonts w:hint="cs"/>
          <w:rtl/>
        </w:rPr>
        <w:t xml:space="preserve">از </w:t>
      </w:r>
      <w:r w:rsidR="0021111E" w:rsidRPr="009909F2">
        <w:rPr>
          <w:rFonts w:hint="cs"/>
          <w:rtl/>
        </w:rPr>
        <w:t xml:space="preserve">رجال اصحاب اجماع </w:t>
      </w:r>
      <w:r w:rsidR="00EB4243" w:rsidRPr="009909F2">
        <w:rPr>
          <w:rFonts w:hint="cs"/>
          <w:rtl/>
        </w:rPr>
        <w:t>مثل</w:t>
      </w:r>
      <w:r w:rsidRPr="009909F2">
        <w:rPr>
          <w:rtl/>
        </w:rPr>
        <w:t xml:space="preserve"> ابن</w:t>
      </w:r>
      <w:r w:rsidRPr="009909F2">
        <w:rPr>
          <w:rFonts w:hint="cs"/>
          <w:rtl/>
        </w:rPr>
        <w:t xml:space="preserve"> ابي عمير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صفوان </w:t>
      </w:r>
      <w:r w:rsidR="00AF6EFC" w:rsidRPr="009909F2">
        <w:rPr>
          <w:rFonts w:hint="cs"/>
          <w:rtl/>
        </w:rPr>
        <w:t xml:space="preserve">و </w:t>
      </w:r>
      <w:r w:rsidR="005323E5" w:rsidRPr="009909F2">
        <w:rPr>
          <w:rFonts w:hint="eastAsia"/>
          <w:rtl/>
        </w:rPr>
        <w:t>ا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ن‌ها</w:t>
      </w:r>
      <w:r w:rsidR="0021111E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ست ي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امل الزي</w:t>
      </w:r>
      <w:r w:rsidR="006E26CD" w:rsidRPr="009909F2">
        <w:rPr>
          <w:rFonts w:hint="cs"/>
          <w:rtl/>
        </w:rPr>
        <w:t>ارا</w:t>
      </w:r>
      <w:r w:rsidRPr="009909F2">
        <w:rPr>
          <w:rFonts w:hint="cs"/>
          <w:rtl/>
        </w:rPr>
        <w:t>ت 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چيزهاي </w:t>
      </w:r>
      <w:r w:rsidRPr="009909F2">
        <w:rPr>
          <w:rtl/>
        </w:rPr>
        <w:t>ديگر</w:t>
      </w:r>
      <w:r w:rsidR="0021111E" w:rsidRPr="009909F2">
        <w:rPr>
          <w:rFonts w:hint="cs"/>
          <w:rtl/>
        </w:rPr>
        <w:t>.</w:t>
      </w:r>
      <w:r w:rsidRPr="009909F2">
        <w:rPr>
          <w:rtl/>
        </w:rPr>
        <w:t xml:space="preserve"> </w:t>
      </w:r>
      <w:r w:rsidR="0021111E" w:rsidRPr="009909F2">
        <w:rPr>
          <w:rtl/>
        </w:rPr>
        <w:t>در</w:t>
      </w:r>
      <w:r w:rsidR="0021111E" w:rsidRPr="009909F2">
        <w:rPr>
          <w:rFonts w:hint="cs"/>
          <w:rtl/>
        </w:rPr>
        <w:t xml:space="preserve"> </w:t>
      </w:r>
      <w:r w:rsidR="00DB4B48" w:rsidRPr="009909F2">
        <w:rPr>
          <w:rtl/>
        </w:rPr>
        <w:t>ا</w:t>
      </w:r>
      <w:r w:rsidRPr="009909F2">
        <w:rPr>
          <w:rtl/>
        </w:rPr>
        <w:t>ين</w:t>
      </w:r>
      <w:r w:rsidRPr="009909F2">
        <w:rPr>
          <w:rFonts w:hint="cs"/>
          <w:rtl/>
        </w:rPr>
        <w:t xml:space="preserve"> توثيق‌هاي عام،</w:t>
      </w:r>
      <w:r w:rsidRPr="009909F2">
        <w:rPr>
          <w:rtl/>
        </w:rPr>
        <w:t xml:space="preserve"> </w:t>
      </w:r>
      <w:r w:rsidR="00DB4B48" w:rsidRPr="009909F2">
        <w:rPr>
          <w:rtl/>
        </w:rPr>
        <w:t>به</w:t>
      </w:r>
      <w:r w:rsidR="005323E5" w:rsidRPr="009909F2">
        <w:rPr>
          <w:rtl/>
        </w:rPr>
        <w:t xml:space="preserve"> </w:t>
      </w:r>
      <w:r w:rsidRPr="009909F2">
        <w:rPr>
          <w:rFonts w:hint="cs"/>
          <w:rtl/>
        </w:rPr>
        <w:t>نظر</w:t>
      </w:r>
      <w:r w:rsidR="0021111E" w:rsidRPr="009909F2">
        <w:rPr>
          <w:rFonts w:hint="cs"/>
          <w:rtl/>
        </w:rPr>
        <w:t xml:space="preserve"> ما </w:t>
      </w:r>
      <w:r w:rsidRPr="009909F2">
        <w:rPr>
          <w:rtl/>
        </w:rPr>
        <w:t>د</w:t>
      </w:r>
      <w:r w:rsidR="004030B6" w:rsidRPr="009909F2">
        <w:rPr>
          <w:rtl/>
        </w:rPr>
        <w:t>ر ب</w:t>
      </w:r>
      <w:r w:rsidRPr="009909F2">
        <w:rPr>
          <w:rtl/>
        </w:rPr>
        <w:t xml:space="preserve">ين </w:t>
      </w:r>
      <w:r w:rsidR="0021111E" w:rsidRPr="009909F2">
        <w:rPr>
          <w:rFonts w:hint="cs"/>
          <w:rtl/>
        </w:rPr>
        <w:t>ده حدیث</w:t>
      </w:r>
      <w:r w:rsidR="0068206F" w:rsidRPr="009909F2">
        <w:rPr>
          <w:rtl/>
        </w:rPr>
        <w:t xml:space="preserve"> </w:t>
      </w:r>
      <w:r w:rsidRPr="009909F2">
        <w:rPr>
          <w:rFonts w:hint="cs"/>
          <w:rtl/>
        </w:rPr>
        <w:t>د</w:t>
      </w:r>
      <w:r w:rsidR="006E26CD" w:rsidRPr="009909F2">
        <w:rPr>
          <w:rFonts w:hint="cs"/>
          <w:rtl/>
        </w:rPr>
        <w:t>و تا</w:t>
      </w:r>
      <w:r w:rsidRPr="009909F2">
        <w:rPr>
          <w:rFonts w:hint="cs"/>
          <w:rtl/>
        </w:rPr>
        <w:t xml:space="preserve"> خيلي </w:t>
      </w:r>
      <w:r w:rsidR="005323E5" w:rsidRPr="009909F2">
        <w:rPr>
          <w:rFonts w:hint="eastAsia"/>
          <w:rtl/>
        </w:rPr>
        <w:t>قابل‌اعتماد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است</w:t>
      </w:r>
      <w:r w:rsidR="0021111E" w:rsidRPr="009909F2">
        <w:rPr>
          <w:rFonts w:hint="cs"/>
          <w:rtl/>
        </w:rPr>
        <w:t>؛</w:t>
      </w:r>
      <w:r w:rsidRPr="009909F2">
        <w:rPr>
          <w:rFonts w:hint="cs"/>
          <w:rtl/>
        </w:rPr>
        <w:t xml:space="preserve"> يكي </w:t>
      </w:r>
      <w:r w:rsidRPr="009909F2">
        <w:rPr>
          <w:rFonts w:hint="cs"/>
          <w:rtl/>
        </w:rPr>
        <w:lastRenderedPageBreak/>
        <w:t>رجال ابن ابي عمير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21111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يكي هم قاعد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تعويض سن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باي</w:t>
      </w:r>
      <w:r w:rsidR="006E26CD" w:rsidRPr="009909F2">
        <w:rPr>
          <w:rFonts w:hint="cs"/>
          <w:rtl/>
        </w:rPr>
        <w:t>د ج</w:t>
      </w:r>
      <w:r w:rsidRPr="009909F2">
        <w:rPr>
          <w:rFonts w:hint="cs"/>
          <w:rtl/>
        </w:rPr>
        <w:t>اي خو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حث شو</w:t>
      </w:r>
      <w:r w:rsidR="0068206F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به نظ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آيد</w:t>
      </w:r>
      <w:r w:rsidR="006E26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سن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مشكل نداشته </w:t>
      </w:r>
      <w:r w:rsidR="00CC032D" w:rsidRPr="009909F2">
        <w:rPr>
          <w:rtl/>
        </w:rPr>
        <w:t>باشد</w:t>
      </w:r>
      <w:r w:rsidR="0068206F" w:rsidRPr="009909F2">
        <w:rPr>
          <w:rtl/>
        </w:rPr>
        <w:t>.</w:t>
      </w:r>
    </w:p>
    <w:p w:rsidR="00D87B51" w:rsidRDefault="00745007" w:rsidP="00D87B51">
      <w:pPr>
        <w:pStyle w:val="Heading5"/>
        <w:rPr>
          <w:rtl/>
        </w:rPr>
      </w:pPr>
      <w:r w:rsidRPr="009909F2">
        <w:rPr>
          <w:rtl/>
        </w:rPr>
        <w:t xml:space="preserve"> </w:t>
      </w:r>
      <w:r w:rsidR="00D87B51" w:rsidRPr="009909F2">
        <w:rPr>
          <w:rFonts w:hint="cs"/>
          <w:rtl/>
        </w:rPr>
        <w:t>بررسي حدود د</w:t>
      </w:r>
      <w:r w:rsidR="00D87B51">
        <w:rPr>
          <w:rFonts w:hint="cs"/>
          <w:rtl/>
        </w:rPr>
        <w:t>لالت</w:t>
      </w:r>
    </w:p>
    <w:p w:rsidR="00D87B51" w:rsidRDefault="00EB4243" w:rsidP="00EB4243">
      <w:pPr>
        <w:ind w:firstLine="0"/>
        <w:rPr>
          <w:rtl/>
        </w:rPr>
      </w:pPr>
      <w:r w:rsidRPr="009909F2">
        <w:rPr>
          <w:rFonts w:hint="cs"/>
          <w:rtl/>
        </w:rPr>
        <w:t xml:space="preserve">اگر بخواهيم </w:t>
      </w:r>
      <w:r w:rsidR="00745007" w:rsidRPr="009909F2">
        <w:rPr>
          <w:rFonts w:hint="cs"/>
          <w:rtl/>
        </w:rPr>
        <w:t>حدو</w:t>
      </w:r>
      <w:r w:rsidR="0068206F" w:rsidRPr="009909F2">
        <w:rPr>
          <w:rFonts w:hint="cs"/>
          <w:rtl/>
        </w:rPr>
        <w:t>د د</w:t>
      </w:r>
      <w:r w:rsidR="00745007" w:rsidRPr="009909F2">
        <w:rPr>
          <w:rFonts w:hint="cs"/>
          <w:rtl/>
        </w:rPr>
        <w:t xml:space="preserve">لالت اين </w:t>
      </w:r>
      <w:r w:rsidR="006E26CD" w:rsidRPr="009909F2">
        <w:rPr>
          <w:rFonts w:hint="cs"/>
          <w:rtl/>
        </w:rPr>
        <w:t xml:space="preserve">را </w:t>
      </w:r>
      <w:r w:rsidR="004F4F39" w:rsidRPr="009909F2">
        <w:rPr>
          <w:rFonts w:hint="cs"/>
          <w:rtl/>
        </w:rPr>
        <w:t xml:space="preserve">از </w:t>
      </w:r>
      <w:r w:rsidR="005323E5" w:rsidRPr="009909F2">
        <w:rPr>
          <w:rFonts w:hint="eastAsia"/>
          <w:rtl/>
        </w:rPr>
        <w:t>نظر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دلال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ب</w:t>
      </w:r>
      <w:r w:rsidR="00CC032D" w:rsidRPr="009909F2">
        <w:rPr>
          <w:rFonts w:hint="cs"/>
          <w:rtl/>
        </w:rPr>
        <w:t>ر</w:t>
      </w:r>
      <w:r w:rsidR="0068206F" w:rsidRPr="009909F2">
        <w:rPr>
          <w:rFonts w:hint="cs"/>
          <w:rtl/>
        </w:rPr>
        <w:t>ر</w:t>
      </w:r>
      <w:r w:rsidR="00D87B51">
        <w:rPr>
          <w:rFonts w:hint="cs"/>
          <w:rtl/>
        </w:rPr>
        <w:t>سي بكنيم:</w:t>
      </w:r>
    </w:p>
    <w:p w:rsidR="00D87B51" w:rsidRDefault="00D87B51" w:rsidP="00D87B51">
      <w:pPr>
        <w:pStyle w:val="Heading6"/>
        <w:rPr>
          <w:rtl/>
        </w:rPr>
      </w:pPr>
      <w:r>
        <w:rPr>
          <w:rFonts w:hint="cs"/>
          <w:rtl/>
        </w:rPr>
        <w:t>نکته اول</w:t>
      </w:r>
    </w:p>
    <w:p w:rsidR="00EB4243" w:rsidRPr="009909F2" w:rsidRDefault="0068206F" w:rsidP="00274E90">
      <w:pPr>
        <w:ind w:firstLine="0"/>
        <w:rPr>
          <w:rtl/>
        </w:rPr>
      </w:pPr>
      <w:r w:rsidRPr="009909F2">
        <w:rPr>
          <w:rFonts w:hint="cs"/>
          <w:rtl/>
        </w:rPr>
        <w:t>ا</w:t>
      </w:r>
      <w:r w:rsidR="00745007" w:rsidRPr="009909F2">
        <w:rPr>
          <w:rFonts w:hint="cs"/>
          <w:rtl/>
        </w:rPr>
        <w:t>ولاً اطلاق ندار</w:t>
      </w:r>
      <w:r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اعدام كتب ضلال </w:t>
      </w:r>
      <w:r w:rsidR="005323E5" w:rsidRPr="009909F2">
        <w:rPr>
          <w:rFonts w:hint="eastAsia"/>
          <w:rtl/>
        </w:rPr>
        <w:t>به‌طورکل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به‌عنوان</w:t>
      </w:r>
      <w:r w:rsidR="00745007" w:rsidRPr="009909F2">
        <w:rPr>
          <w:rFonts w:hint="cs"/>
          <w:rtl/>
        </w:rPr>
        <w:t xml:space="preserve"> مطلق </w:t>
      </w:r>
      <w:r w:rsidR="004030B6" w:rsidRPr="009909F2">
        <w:rPr>
          <w:rFonts w:hint="cs"/>
          <w:rtl/>
        </w:rPr>
        <w:t>لازم</w:t>
      </w:r>
      <w:r w:rsidR="00745007" w:rsidRPr="009909F2">
        <w:rPr>
          <w:rFonts w:hint="cs"/>
          <w:rtl/>
        </w:rPr>
        <w:t xml:space="preserve"> است و</w:t>
      </w:r>
      <w:r w:rsidR="00CC032D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وجوب</w:t>
      </w:r>
      <w:r w:rsidR="00745007" w:rsidRPr="009909F2">
        <w:rPr>
          <w:rFonts w:hint="cs"/>
          <w:rtl/>
        </w:rPr>
        <w:t xml:space="preserve"> دار</w:t>
      </w:r>
      <w:r w:rsidR="006E26CD" w:rsidRPr="009909F2">
        <w:rPr>
          <w:rFonts w:hint="cs"/>
          <w:rtl/>
        </w:rPr>
        <w:t>د</w:t>
      </w:r>
      <w:r w:rsidR="00CC032D" w:rsidRPr="009909F2">
        <w:rPr>
          <w:rFonts w:hint="cs"/>
          <w:rtl/>
        </w:rPr>
        <w:t xml:space="preserve">، </w:t>
      </w:r>
      <w:r w:rsidR="005323E5" w:rsidRPr="009909F2">
        <w:rPr>
          <w:rFonts w:hint="eastAsia"/>
          <w:rtl/>
        </w:rPr>
        <w:t>به‌وضوح</w:t>
      </w:r>
      <w:r w:rsidR="00745007" w:rsidRPr="009909F2">
        <w:rPr>
          <w:rFonts w:hint="cs"/>
          <w:rtl/>
        </w:rPr>
        <w:t xml:space="preserve"> د</w:t>
      </w:r>
      <w:r w:rsidR="00DB4B48" w:rsidRPr="009909F2">
        <w:rPr>
          <w:rFonts w:hint="cs"/>
          <w:rtl/>
        </w:rPr>
        <w:t>ر خ</w:t>
      </w:r>
      <w:r w:rsidR="00745007" w:rsidRPr="009909F2">
        <w:rPr>
          <w:rFonts w:hint="cs"/>
          <w:rtl/>
        </w:rPr>
        <w:t>ود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روايت بع</w:t>
      </w:r>
      <w:r w:rsidR="00DB4B48" w:rsidRPr="009909F2">
        <w:rPr>
          <w:rFonts w:hint="cs"/>
          <w:rtl/>
        </w:rPr>
        <w:t xml:space="preserve">د </w:t>
      </w:r>
      <w:r w:rsidR="000C1A73" w:rsidRPr="009909F2">
        <w:rPr>
          <w:rFonts w:hint="cs"/>
          <w:rtl/>
        </w:rPr>
        <w:t xml:space="preserve">از </w:t>
      </w:r>
      <w:r w:rsidR="005323E5" w:rsidRPr="009909F2">
        <w:rPr>
          <w:rFonts w:hint="eastAsia"/>
          <w:rtl/>
        </w:rPr>
        <w:t>ا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ن‌که</w:t>
      </w:r>
      <w:r w:rsidR="00745007" w:rsidRPr="009909F2">
        <w:rPr>
          <w:rFonts w:hint="cs"/>
          <w:rtl/>
        </w:rPr>
        <w:t xml:space="preserve"> راوي طرح </w:t>
      </w:r>
      <w:r w:rsidR="00CC032D" w:rsidRPr="009909F2">
        <w:rPr>
          <w:rFonts w:hint="cs"/>
          <w:rtl/>
        </w:rPr>
        <w:t>سؤال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كند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امام</w:t>
      </w:r>
      <w:r w:rsidR="00EB4243" w:rsidRPr="009909F2">
        <w:rPr>
          <w:rFonts w:hint="cs"/>
          <w:rtl/>
        </w:rPr>
        <w:t xml:space="preserve"> می‌</w:t>
      </w:r>
      <w:r w:rsidR="00CC032D" w:rsidRPr="009909F2">
        <w:rPr>
          <w:rFonts w:hint="cs"/>
          <w:rtl/>
        </w:rPr>
        <w:t xml:space="preserve">فرماید: هل </w:t>
      </w:r>
      <w:r w:rsidR="00745007" w:rsidRPr="009909F2">
        <w:rPr>
          <w:rFonts w:hint="cs"/>
          <w:rtl/>
        </w:rPr>
        <w:t>تقضي؟</w:t>
      </w:r>
      <w:r w:rsidR="00745007" w:rsidRPr="009909F2">
        <w:rPr>
          <w:rtl/>
        </w:rPr>
        <w:t xml:space="preserve"> </w:t>
      </w:r>
      <w:r w:rsidR="00EB4243" w:rsidRPr="009909F2">
        <w:rPr>
          <w:rFonts w:hint="cs"/>
          <w:rtl/>
        </w:rPr>
        <w:t xml:space="preserve">اگر </w:t>
      </w:r>
      <w:r w:rsidR="00745007" w:rsidRPr="009909F2">
        <w:rPr>
          <w:rtl/>
        </w:rPr>
        <w:t>اين</w:t>
      </w:r>
      <w:r w:rsidR="00CC032D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کتاب‌ها</w:t>
      </w:r>
      <w:r w:rsidR="00745007" w:rsidRPr="009909F2">
        <w:rPr>
          <w:rFonts w:hint="cs"/>
          <w:rtl/>
        </w:rPr>
        <w:t xml:space="preserve"> منشأ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حكم تو</w:t>
      </w:r>
      <w:r w:rsidR="00CC032D" w:rsidRPr="009909F2">
        <w:rPr>
          <w:rFonts w:hint="cs"/>
          <w:rtl/>
        </w:rPr>
        <w:t xml:space="preserve"> ا</w:t>
      </w:r>
      <w:r w:rsidR="00745007" w:rsidRPr="009909F2">
        <w:rPr>
          <w:rFonts w:hint="cs"/>
          <w:rtl/>
        </w:rPr>
        <w:t xml:space="preserve">ست </w:t>
      </w:r>
      <w:r w:rsidR="00CC032D" w:rsidRPr="009909F2">
        <w:rPr>
          <w:rFonts w:hint="cs"/>
          <w:rtl/>
        </w:rPr>
        <w:t xml:space="preserve">و </w:t>
      </w:r>
      <w:r w:rsidR="00AF6EFC" w:rsidRPr="009909F2">
        <w:rPr>
          <w:rFonts w:hint="cs"/>
          <w:rtl/>
        </w:rPr>
        <w:t>ب</w:t>
      </w:r>
      <w:r w:rsidR="00745007" w:rsidRPr="009909F2">
        <w:rPr>
          <w:rFonts w:hint="cs"/>
          <w:rtl/>
        </w:rPr>
        <w:t>ر</w:t>
      </w:r>
      <w:r w:rsidR="00CC032D" w:rsidRPr="009909F2">
        <w:rPr>
          <w:rFonts w:hint="cs"/>
          <w:rtl/>
        </w:rPr>
        <w:t xml:space="preserve"> اساس آن حكمي مي‌</w:t>
      </w:r>
      <w:r w:rsidR="00745007" w:rsidRPr="009909F2">
        <w:rPr>
          <w:rFonts w:hint="cs"/>
          <w:rtl/>
        </w:rPr>
        <w:t>كني</w:t>
      </w:r>
      <w:r w:rsidR="00EB4243"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آن حكم درست نيست؟</w:t>
      </w:r>
      <w:r w:rsidR="00745007" w:rsidRPr="009909F2">
        <w:rPr>
          <w:rtl/>
        </w:rPr>
        <w:t xml:space="preserve"> يا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نه</w:t>
      </w:r>
      <w:r w:rsidR="00CC032D" w:rsidRPr="009909F2">
        <w:rPr>
          <w:rFonts w:hint="cs"/>
          <w:rtl/>
        </w:rPr>
        <w:t>؟</w:t>
      </w:r>
      <w:r w:rsidR="00745007"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این نشان</w:t>
      </w:r>
      <w:r w:rsidR="00EB4243" w:rsidRPr="009909F2">
        <w:rPr>
          <w:rFonts w:hint="cs"/>
          <w:rtl/>
        </w:rPr>
        <w:t xml:space="preserve"> می‌</w:t>
      </w:r>
      <w:r w:rsidR="00CC032D" w:rsidRPr="009909F2">
        <w:rPr>
          <w:rFonts w:hint="cs"/>
          <w:rtl/>
        </w:rPr>
        <w:t xml:space="preserve">دهد که </w:t>
      </w:r>
      <w:r w:rsidR="00745007" w:rsidRPr="009909F2">
        <w:rPr>
          <w:rFonts w:hint="cs"/>
          <w:rtl/>
        </w:rPr>
        <w:t>اطلاقي ندار</w:t>
      </w:r>
      <w:r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پاره‌ا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از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فقه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خواهند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ادعا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بكنن</w:t>
      </w:r>
      <w:r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محو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كتب ضلال </w:t>
      </w:r>
      <w:r w:rsidR="005323E5" w:rsidRPr="009909F2">
        <w:rPr>
          <w:rFonts w:hint="eastAsia"/>
          <w:rtl/>
        </w:rPr>
        <w:t>به‌طورکل</w:t>
      </w:r>
      <w:r w:rsidR="005323E5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لازم</w:t>
      </w:r>
      <w:r w:rsidR="00745007" w:rsidRPr="009909F2">
        <w:rPr>
          <w:rFonts w:hint="cs"/>
          <w:rtl/>
        </w:rPr>
        <w:t xml:space="preserve"> است</w:t>
      </w:r>
      <w:r w:rsidR="005323E5" w:rsidRPr="009909F2">
        <w:rPr>
          <w:rtl/>
        </w:rPr>
        <w:t xml:space="preserve"> </w:t>
      </w:r>
      <w:r w:rsidR="00CC032D" w:rsidRPr="009909F2">
        <w:rPr>
          <w:rFonts w:hint="cs"/>
          <w:rtl/>
        </w:rPr>
        <w:t>که</w:t>
      </w:r>
      <w:r w:rsidR="00745007" w:rsidRPr="009909F2">
        <w:rPr>
          <w:rFonts w:hint="cs"/>
          <w:rtl/>
        </w:rPr>
        <w:t xml:space="preserve"> اطلاقي </w:t>
      </w:r>
      <w:r w:rsidR="00CC032D" w:rsidRPr="009909F2">
        <w:rPr>
          <w:rFonts w:hint="cs"/>
          <w:rtl/>
        </w:rPr>
        <w:t>در آ</w:t>
      </w:r>
      <w:r w:rsidR="00745007" w:rsidRPr="009909F2">
        <w:rPr>
          <w:rFonts w:hint="cs"/>
          <w:rtl/>
        </w:rPr>
        <w:t>ن نيست،</w:t>
      </w:r>
      <w:r w:rsidR="00745007" w:rsidRPr="009909F2">
        <w:rPr>
          <w:rtl/>
        </w:rPr>
        <w:t xml:space="preserve"> فقط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درصورت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که</w:t>
      </w:r>
      <w:r w:rsidR="00745007" w:rsidRPr="009909F2">
        <w:rPr>
          <w:rFonts w:hint="cs"/>
          <w:rtl/>
        </w:rPr>
        <w:t xml:space="preserve"> اين </w:t>
      </w:r>
      <w:r w:rsidR="005323E5" w:rsidRPr="009909F2">
        <w:rPr>
          <w:rFonts w:hint="eastAsia"/>
          <w:rtl/>
        </w:rPr>
        <w:t>کتاب‌ها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مبناي حكم شخص قرار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گرفته باشد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امام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tl/>
        </w:rPr>
        <w:t>فرمايد</w:t>
      </w:r>
      <w:r w:rsidR="00CC032D" w:rsidRPr="009909F2">
        <w:rPr>
          <w:rFonts w:hint="cs"/>
          <w:rtl/>
        </w:rPr>
        <w:t>:</w:t>
      </w:r>
      <w:r w:rsidR="00CC032D" w:rsidRPr="009909F2">
        <w:rPr>
          <w:rtl/>
        </w:rPr>
        <w:t xml:space="preserve"> </w:t>
      </w:r>
      <w:r w:rsidR="00274E90" w:rsidRPr="009909F2">
        <w:rPr>
          <w:rFonts w:hint="cs"/>
          <w:rtl/>
        </w:rPr>
        <w:t>«</w:t>
      </w:r>
      <w:r w:rsidR="00274E90" w:rsidRPr="00D87B51">
        <w:rPr>
          <w:rFonts w:hint="eastAsia"/>
          <w:b/>
          <w:bCs/>
          <w:rtl/>
        </w:rPr>
        <w:t>أَحْرِقْ‏</w:t>
      </w:r>
      <w:r w:rsidR="00274E90" w:rsidRPr="009909F2">
        <w:rPr>
          <w:rFonts w:hint="cs"/>
          <w:rtl/>
        </w:rPr>
        <w:t>»</w:t>
      </w:r>
      <w:r w:rsidR="00745007" w:rsidRPr="009909F2">
        <w:rPr>
          <w:rtl/>
        </w:rPr>
        <w:t xml:space="preserve"> اطلاق</w:t>
      </w:r>
      <w:r w:rsidR="00CC032D" w:rsidRPr="009909F2">
        <w:rPr>
          <w:rFonts w:hint="cs"/>
          <w:rtl/>
        </w:rPr>
        <w:t xml:space="preserve"> را</w:t>
      </w:r>
      <w:r w:rsidR="00745007" w:rsidRPr="009909F2">
        <w:rPr>
          <w:rFonts w:hint="cs"/>
          <w:rtl/>
        </w:rPr>
        <w:t xml:space="preserve"> همه </w:t>
      </w:r>
      <w:r w:rsidR="005323E5" w:rsidRPr="009909F2">
        <w:rPr>
          <w:rFonts w:hint="eastAsia"/>
          <w:rtl/>
        </w:rPr>
        <w:t>گفته‌اند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كس</w:t>
      </w:r>
      <w:r w:rsidR="00CC032D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شكي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 ندار</w:t>
      </w:r>
      <w:r w:rsidRPr="009909F2">
        <w:rPr>
          <w:rFonts w:hint="cs"/>
          <w:rtl/>
        </w:rPr>
        <w:t>د</w:t>
      </w:r>
      <w:r w:rsidR="00CC032D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در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صورتي هم كه اين </w:t>
      </w:r>
      <w:r w:rsidR="005323E5" w:rsidRPr="009909F2">
        <w:rPr>
          <w:rFonts w:hint="eastAsia"/>
          <w:rtl/>
        </w:rPr>
        <w:t>کتاب‌ها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مبناي احك</w:t>
      </w:r>
      <w:r w:rsidR="004030B6" w:rsidRPr="009909F2">
        <w:rPr>
          <w:rFonts w:hint="cs"/>
          <w:rtl/>
        </w:rPr>
        <w:t>امی</w:t>
      </w:r>
      <w:r w:rsidR="00CC032D" w:rsidRPr="009909F2">
        <w:rPr>
          <w:rFonts w:hint="cs"/>
          <w:rtl/>
        </w:rPr>
        <w:t xml:space="preserve"> شده است</w:t>
      </w:r>
      <w:r w:rsidR="00745007" w:rsidRPr="009909F2">
        <w:rPr>
          <w:rtl/>
        </w:rPr>
        <w:t xml:space="preserve"> آن</w:t>
      </w:r>
      <w:r w:rsidR="00745007" w:rsidRPr="009909F2">
        <w:rPr>
          <w:rFonts w:hint="cs"/>
          <w:rtl/>
        </w:rPr>
        <w:t xml:space="preserve"> احكام مقبول شرع نيست،</w:t>
      </w:r>
      <w:r w:rsidR="00745007" w:rsidRPr="009909F2">
        <w:rPr>
          <w:rtl/>
        </w:rPr>
        <w:t xml:space="preserve"> مبنا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شده</w:t>
      </w:r>
      <w:r w:rsidR="00745007" w:rsidRPr="009909F2">
        <w:rPr>
          <w:rFonts w:hint="cs"/>
          <w:rtl/>
        </w:rPr>
        <w:t xml:space="preserve"> براي اينكه حكم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كند</w:t>
      </w:r>
      <w:r w:rsidR="00CC032D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ب</w:t>
      </w:r>
      <w:r w:rsidR="00745007" w:rsidRPr="009909F2">
        <w:rPr>
          <w:rFonts w:hint="cs"/>
          <w:rtl/>
        </w:rPr>
        <w:t>ر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اساس آن </w:t>
      </w:r>
      <w:r w:rsidR="00CC032D" w:rsidRPr="009909F2">
        <w:rPr>
          <w:rFonts w:hint="cs"/>
          <w:rtl/>
        </w:rPr>
        <w:t xml:space="preserve">بخواهد </w:t>
      </w:r>
      <w:r w:rsidR="00745007" w:rsidRPr="009909F2">
        <w:rPr>
          <w:rFonts w:hint="cs"/>
          <w:rtl/>
        </w:rPr>
        <w:t>زن</w:t>
      </w:r>
      <w:r w:rsidR="00CC032D" w:rsidRPr="009909F2">
        <w:rPr>
          <w:rFonts w:hint="cs"/>
          <w:rtl/>
        </w:rPr>
        <w:t>د</w:t>
      </w:r>
      <w:r w:rsidR="006E26CD" w:rsidRPr="009909F2">
        <w:rPr>
          <w:rFonts w:hint="cs"/>
          <w:rtl/>
        </w:rPr>
        <w:t>گ</w:t>
      </w:r>
      <w:r w:rsidR="00745007" w:rsidRPr="009909F2">
        <w:rPr>
          <w:rFonts w:hint="cs"/>
          <w:rtl/>
        </w:rPr>
        <w:t xml:space="preserve">ي </w:t>
      </w:r>
      <w:r w:rsidR="00CC032D" w:rsidRPr="009909F2">
        <w:rPr>
          <w:rFonts w:hint="cs"/>
          <w:rtl/>
        </w:rPr>
        <w:t>یا</w:t>
      </w:r>
      <w:r w:rsidRPr="009909F2">
        <w:rPr>
          <w:rFonts w:hint="cs"/>
          <w:rtl/>
        </w:rPr>
        <w:t xml:space="preserve"> ا</w:t>
      </w:r>
      <w:r w:rsidR="00745007" w:rsidRPr="009909F2">
        <w:rPr>
          <w:rFonts w:hint="cs"/>
          <w:rtl/>
        </w:rPr>
        <w:t>ياب و</w:t>
      </w:r>
      <w:r w:rsidR="006E26CD"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ذهاب</w:t>
      </w:r>
      <w:r w:rsidR="00745007"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و</w:t>
      </w:r>
      <w:r w:rsidR="00745007" w:rsidRPr="009909F2">
        <w:rPr>
          <w:rtl/>
        </w:rPr>
        <w:t xml:space="preserve"> سفر</w:t>
      </w:r>
      <w:r w:rsidR="00CC032D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و</w:t>
      </w:r>
      <w:r w:rsidR="00CC032D" w:rsidRPr="009909F2">
        <w:rPr>
          <w:rFonts w:hint="cs"/>
          <w:rtl/>
        </w:rPr>
        <w:t xml:space="preserve"> </w:t>
      </w:r>
      <w:r w:rsidR="00CC032D" w:rsidRPr="009909F2">
        <w:rPr>
          <w:rtl/>
        </w:rPr>
        <w:t>حضر</w:t>
      </w:r>
      <w:r w:rsidR="00CC032D" w:rsidRPr="009909F2">
        <w:rPr>
          <w:rFonts w:hint="cs"/>
          <w:rtl/>
        </w:rPr>
        <w:t xml:space="preserve"> خود</w:t>
      </w:r>
      <w:r w:rsidR="00745007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 xml:space="preserve">را </w:t>
      </w:r>
      <w:r w:rsidR="004F4F39" w:rsidRPr="009909F2">
        <w:rPr>
          <w:rFonts w:hint="cs"/>
          <w:rtl/>
        </w:rPr>
        <w:t>ت</w:t>
      </w:r>
      <w:r w:rsidR="00745007" w:rsidRPr="009909F2">
        <w:rPr>
          <w:rFonts w:hint="cs"/>
          <w:rtl/>
        </w:rPr>
        <w:t>نظيم بكن</w:t>
      </w:r>
      <w:r w:rsidRPr="009909F2">
        <w:rPr>
          <w:rFonts w:hint="cs"/>
          <w:rtl/>
        </w:rPr>
        <w:t xml:space="preserve">د </w:t>
      </w:r>
      <w:r w:rsidR="00DB4B48" w:rsidRPr="009909F2">
        <w:rPr>
          <w:rFonts w:hint="cs"/>
          <w:rtl/>
        </w:rPr>
        <w:t>در ا</w:t>
      </w:r>
      <w:r w:rsidR="00CC032D" w:rsidRPr="009909F2">
        <w:rPr>
          <w:rFonts w:hint="cs"/>
          <w:rtl/>
        </w:rPr>
        <w:t>ين صورت حضرت مي‌</w:t>
      </w:r>
      <w:r w:rsidR="00745007" w:rsidRPr="009909F2">
        <w:rPr>
          <w:rFonts w:hint="cs"/>
          <w:rtl/>
        </w:rPr>
        <w:t>فرماي</w:t>
      </w:r>
      <w:r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«</w:t>
      </w:r>
      <w:r w:rsidR="00CC032D" w:rsidRPr="009909F2">
        <w:rPr>
          <w:rFonts w:hint="cs"/>
          <w:b/>
          <w:bCs/>
          <w:rtl/>
        </w:rPr>
        <w:t>احرق كتبک</w:t>
      </w:r>
      <w:r w:rsidR="00CC032D" w:rsidRPr="009909F2">
        <w:rPr>
          <w:rFonts w:hint="cs"/>
          <w:rtl/>
        </w:rPr>
        <w:t>»</w:t>
      </w:r>
      <w:r w:rsidR="00EB4243" w:rsidRPr="009909F2">
        <w:rPr>
          <w:rFonts w:hint="cs"/>
          <w:rtl/>
        </w:rPr>
        <w:t>.</w:t>
      </w:r>
    </w:p>
    <w:p w:rsidR="00CC032D" w:rsidRPr="00A85578" w:rsidRDefault="00745007" w:rsidP="00D87B51">
      <w:pPr>
        <w:ind w:firstLine="0"/>
        <w:rPr>
          <w:rtl/>
        </w:rPr>
      </w:pPr>
      <w:r w:rsidRPr="00A85578">
        <w:rPr>
          <w:rFonts w:hint="cs"/>
          <w:rtl/>
        </w:rPr>
        <w:t xml:space="preserve"> </w:t>
      </w:r>
      <w:r w:rsidR="00D87B51" w:rsidRPr="00A85578">
        <w:rPr>
          <w:rFonts w:hint="cs"/>
          <w:rtl/>
        </w:rPr>
        <w:t xml:space="preserve">پس </w:t>
      </w:r>
      <w:r w:rsidRPr="00A85578">
        <w:rPr>
          <w:rFonts w:hint="cs"/>
          <w:rtl/>
        </w:rPr>
        <w:t>نكت</w:t>
      </w:r>
      <w:r w:rsidR="00DB4B48" w:rsidRPr="00A85578">
        <w:rPr>
          <w:rFonts w:hint="cs"/>
          <w:rtl/>
        </w:rPr>
        <w:t xml:space="preserve">ه </w:t>
      </w:r>
      <w:r w:rsidRPr="00A85578">
        <w:rPr>
          <w:rFonts w:hint="cs"/>
          <w:rtl/>
        </w:rPr>
        <w:t>اول</w:t>
      </w:r>
      <w:r w:rsidR="00EB4243" w:rsidRPr="00A85578">
        <w:rPr>
          <w:rFonts w:hint="cs"/>
          <w:rtl/>
        </w:rPr>
        <w:t xml:space="preserve"> این</w:t>
      </w:r>
      <w:r w:rsidRPr="00A85578">
        <w:rPr>
          <w:rFonts w:hint="cs"/>
          <w:rtl/>
        </w:rPr>
        <w:t xml:space="preserve"> بو</w:t>
      </w:r>
      <w:r w:rsidR="0068206F" w:rsidRPr="00A85578">
        <w:rPr>
          <w:rFonts w:hint="cs"/>
          <w:rtl/>
        </w:rPr>
        <w:t>د که</w:t>
      </w:r>
      <w:r w:rsidRPr="00A85578">
        <w:rPr>
          <w:rFonts w:hint="cs"/>
          <w:rtl/>
        </w:rPr>
        <w:t xml:space="preserve"> اطلاقي </w:t>
      </w:r>
      <w:r w:rsidR="00CC032D" w:rsidRPr="00A85578">
        <w:rPr>
          <w:rFonts w:hint="cs"/>
          <w:rtl/>
        </w:rPr>
        <w:t>در آن نيست</w:t>
      </w:r>
      <w:r w:rsidR="00D87B51" w:rsidRPr="00A85578">
        <w:rPr>
          <w:rFonts w:hint="cs"/>
          <w:rtl/>
        </w:rPr>
        <w:t>.</w:t>
      </w:r>
    </w:p>
    <w:p w:rsidR="00D87B51" w:rsidRDefault="00D87B51" w:rsidP="00D87B51">
      <w:pPr>
        <w:pStyle w:val="Heading6"/>
        <w:rPr>
          <w:rtl/>
        </w:rPr>
      </w:pPr>
      <w:r>
        <w:rPr>
          <w:rFonts w:hint="cs"/>
          <w:rtl/>
        </w:rPr>
        <w:t>نکته دوم</w:t>
      </w:r>
    </w:p>
    <w:p w:rsidR="00A85578" w:rsidRDefault="00745007" w:rsidP="00A85578">
      <w:pPr>
        <w:ind w:firstLine="0"/>
        <w:rPr>
          <w:rtl/>
        </w:rPr>
      </w:pPr>
      <w:r w:rsidRPr="009909F2">
        <w:rPr>
          <w:rtl/>
        </w:rPr>
        <w:t>نكت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 xml:space="preserve">دوم اين است كه </w:t>
      </w:r>
      <w:r w:rsidR="00274E90" w:rsidRPr="009909F2">
        <w:rPr>
          <w:rFonts w:hint="cs"/>
          <w:rtl/>
        </w:rPr>
        <w:t>«</w:t>
      </w:r>
      <w:r w:rsidR="00274E90" w:rsidRPr="00D87B51">
        <w:rPr>
          <w:rFonts w:hint="eastAsia"/>
          <w:b/>
          <w:bCs/>
          <w:rtl/>
        </w:rPr>
        <w:t>أَحْرِقْ</w:t>
      </w:r>
      <w:r w:rsidR="00274E90" w:rsidRPr="00D87B51">
        <w:rPr>
          <w:b/>
          <w:bCs/>
          <w:rtl/>
        </w:rPr>
        <w:t xml:space="preserve"> </w:t>
      </w:r>
      <w:r w:rsidR="00274E90" w:rsidRPr="00D87B51">
        <w:rPr>
          <w:rFonts w:hint="eastAsia"/>
          <w:b/>
          <w:bCs/>
          <w:rtl/>
        </w:rPr>
        <w:t>كُتُبَك‏</w:t>
      </w:r>
      <w:r w:rsidR="00274E90" w:rsidRPr="009909F2">
        <w:rPr>
          <w:rFonts w:hint="cs"/>
          <w:rtl/>
        </w:rPr>
        <w:t>»</w:t>
      </w:r>
      <w:r w:rsidR="00A85578">
        <w:rPr>
          <w:rFonts w:hint="cs"/>
          <w:rtl/>
        </w:rPr>
        <w:t>،</w:t>
      </w:r>
      <w:r w:rsidR="00274E90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همانطور</w:t>
      </w:r>
      <w:r w:rsidR="00CC032D" w:rsidRPr="009909F2">
        <w:rPr>
          <w:rFonts w:hint="cs"/>
          <w:rtl/>
        </w:rPr>
        <w:t xml:space="preserve"> كه عده‌</w:t>
      </w:r>
      <w:r w:rsidRPr="009909F2">
        <w:rPr>
          <w:rFonts w:hint="cs"/>
          <w:rtl/>
        </w:rPr>
        <w:t xml:space="preserve">اي </w:t>
      </w:r>
      <w:r w:rsidR="00DB4B48" w:rsidRPr="009909F2">
        <w:rPr>
          <w:rFonts w:hint="cs"/>
          <w:rtl/>
        </w:rPr>
        <w:t>از</w:t>
      </w:r>
      <w:r w:rsidRPr="009909F2">
        <w:rPr>
          <w:rFonts w:hint="cs"/>
          <w:rtl/>
        </w:rPr>
        <w:t>جمله آقاي تبريزي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</w:t>
      </w:r>
      <w:r w:rsidR="006E26CD" w:rsidRPr="009909F2">
        <w:rPr>
          <w:rFonts w:hint="cs"/>
          <w:rtl/>
        </w:rPr>
        <w:t>د</w:t>
      </w:r>
      <w:r w:rsidR="00CC032D" w:rsidRPr="009909F2">
        <w:rPr>
          <w:rFonts w:hint="cs"/>
          <w:rtl/>
        </w:rPr>
        <w:t xml:space="preserve"> سؤالي كه در </w:t>
      </w:r>
      <w:r w:rsidR="00A85578" w:rsidRPr="009909F2">
        <w:rPr>
          <w:rFonts w:hint="cs"/>
          <w:rtl/>
        </w:rPr>
        <w:t>«</w:t>
      </w:r>
      <w:r w:rsidR="00A85578" w:rsidRPr="00D87B51">
        <w:rPr>
          <w:rFonts w:hint="eastAsia"/>
          <w:b/>
          <w:bCs/>
          <w:rtl/>
        </w:rPr>
        <w:t>أَحْرِقْ</w:t>
      </w:r>
      <w:r w:rsidR="00A85578" w:rsidRPr="00D87B51">
        <w:rPr>
          <w:b/>
          <w:bCs/>
          <w:rtl/>
        </w:rPr>
        <w:t xml:space="preserve"> </w:t>
      </w:r>
      <w:r w:rsidR="00A85578" w:rsidRPr="00D87B51">
        <w:rPr>
          <w:rFonts w:hint="eastAsia"/>
          <w:b/>
          <w:bCs/>
          <w:rtl/>
        </w:rPr>
        <w:t>كُتُبَك‏</w:t>
      </w:r>
      <w:r w:rsidR="00A85578" w:rsidRPr="009909F2">
        <w:rPr>
          <w:rFonts w:hint="cs"/>
          <w:rtl/>
        </w:rPr>
        <w:t>»</w:t>
      </w:r>
      <w:r w:rsidRPr="009909F2">
        <w:rPr>
          <w:rFonts w:hint="cs"/>
          <w:rtl/>
        </w:rPr>
        <w:t xml:space="preserve"> وجو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ار</w:t>
      </w:r>
      <w:r w:rsidR="006E26CD" w:rsidRPr="009909F2">
        <w:rPr>
          <w:rFonts w:hint="cs"/>
          <w:rtl/>
        </w:rPr>
        <w:t>د این</w:t>
      </w:r>
      <w:r w:rsidR="00CC032D" w:rsidRPr="009909F2">
        <w:rPr>
          <w:rFonts w:hint="cs"/>
          <w:rtl/>
        </w:rPr>
        <w:t xml:space="preserve"> است كه آ</w:t>
      </w:r>
      <w:r w:rsidRPr="009909F2">
        <w:rPr>
          <w:rFonts w:hint="cs"/>
          <w:rtl/>
        </w:rPr>
        <w:t>ي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حرق مولوي است ي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رشادي است؟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خصوصيتي روي سوزاندن كتاب است ي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 xml:space="preserve">ينكه </w:t>
      </w:r>
      <w:r w:rsidR="005323E5" w:rsidRPr="009909F2">
        <w:rPr>
          <w:rFonts w:hint="eastAsia"/>
          <w:rtl/>
        </w:rPr>
        <w:t>به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دل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ل</w:t>
      </w:r>
      <w:r w:rsidRPr="009909F2">
        <w:rPr>
          <w:rFonts w:hint="cs"/>
          <w:rtl/>
        </w:rPr>
        <w:t xml:space="preserve"> اينكه اين شخص چنان وابستگي پيد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رده كه تا</w:t>
      </w:r>
      <w:r w:rsidR="00CC032D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وقت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که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این‌ها</w:t>
      </w:r>
      <w:r w:rsidR="004030B6" w:rsidRPr="009909F2">
        <w:rPr>
          <w:rFonts w:hint="cs"/>
          <w:rtl/>
        </w:rPr>
        <w:t xml:space="preserve"> با</w:t>
      </w:r>
      <w:r w:rsidR="00DF77CD" w:rsidRPr="009909F2">
        <w:rPr>
          <w:rFonts w:hint="cs"/>
          <w:rtl/>
        </w:rPr>
        <w:t>شد</w:t>
      </w:r>
      <w:r w:rsidR="00DF77CD" w:rsidRPr="009909F2">
        <w:rPr>
          <w:rtl/>
        </w:rPr>
        <w:t xml:space="preserve"> بنا</w:t>
      </w:r>
      <w:r w:rsidR="00DF77CD" w:rsidRPr="009909F2">
        <w:rPr>
          <w:rFonts w:hint="cs"/>
          <w:rtl/>
        </w:rPr>
        <w:t xml:space="preserve"> دارد</w:t>
      </w:r>
      <w:r w:rsidRPr="009909F2">
        <w:rPr>
          <w:rFonts w:hint="cs"/>
          <w:rtl/>
        </w:rPr>
        <w:t xml:space="preserve"> بر</w:t>
      </w:r>
      <w:r w:rsidR="00CC032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اساس آن احكام باطل</w:t>
      </w:r>
      <w:r w:rsidR="00CC032D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ر</w:t>
      </w:r>
      <w:r w:rsidR="0068206F" w:rsidRPr="009909F2">
        <w:rPr>
          <w:rFonts w:hint="cs"/>
          <w:rtl/>
        </w:rPr>
        <w:t xml:space="preserve">ا </w:t>
      </w:r>
      <w:r w:rsidR="00CC032D" w:rsidRPr="009909F2">
        <w:rPr>
          <w:rFonts w:hint="cs"/>
          <w:rtl/>
        </w:rPr>
        <w:t xml:space="preserve">کشف بکند </w:t>
      </w:r>
      <w:r w:rsidRPr="009909F2">
        <w:rPr>
          <w:rFonts w:hint="cs"/>
          <w:rtl/>
        </w:rPr>
        <w:t>و</w:t>
      </w:r>
      <w:r w:rsidR="00CC032D" w:rsidRPr="009909F2">
        <w:rPr>
          <w:rFonts w:hint="cs"/>
          <w:rtl/>
        </w:rPr>
        <w:t xml:space="preserve"> مبناي عمل خود</w:t>
      </w:r>
      <w:r w:rsidRPr="009909F2">
        <w:rPr>
          <w:rFonts w:hint="cs"/>
          <w:rtl/>
        </w:rPr>
        <w:t xml:space="preserve"> قرار</w:t>
      </w:r>
      <w:r w:rsidR="00CC032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دهد</w:t>
      </w:r>
      <w:r w:rsidR="00CC032D" w:rsidRPr="009909F2">
        <w:rPr>
          <w:rFonts w:hint="cs"/>
          <w:rtl/>
        </w:rPr>
        <w:t xml:space="preserve">،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اين حالت</w:t>
      </w:r>
      <w:r w:rsidR="00CC032D" w:rsidRPr="009909F2">
        <w:rPr>
          <w:rFonts w:hint="cs"/>
          <w:rtl/>
        </w:rPr>
        <w:t xml:space="preserve"> را</w:t>
      </w:r>
      <w:r w:rsidRPr="009909F2">
        <w:rPr>
          <w:rFonts w:hint="cs"/>
          <w:rtl/>
        </w:rPr>
        <w:t xml:space="preserve"> پيد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رده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AF6EFC" w:rsidRPr="009909F2">
        <w:rPr>
          <w:rFonts w:hint="cs"/>
          <w:rtl/>
        </w:rPr>
        <w:t>د ک</w:t>
      </w:r>
      <w:r w:rsidRPr="009909F2">
        <w:rPr>
          <w:rFonts w:hint="cs"/>
          <w:rtl/>
        </w:rPr>
        <w:t xml:space="preserve">تابت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سوزان،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</w:t>
      </w:r>
      <w:r w:rsidR="00A85578" w:rsidRPr="009909F2">
        <w:rPr>
          <w:rFonts w:hint="cs"/>
          <w:rtl/>
        </w:rPr>
        <w:t>«</w:t>
      </w:r>
      <w:r w:rsidR="00A85578" w:rsidRPr="00D87B51">
        <w:rPr>
          <w:rFonts w:hint="eastAsia"/>
          <w:b/>
          <w:bCs/>
          <w:rtl/>
        </w:rPr>
        <w:t>أَحْرِقْ</w:t>
      </w:r>
      <w:r w:rsidR="00A85578" w:rsidRPr="00D87B51">
        <w:rPr>
          <w:b/>
          <w:bCs/>
          <w:rtl/>
        </w:rPr>
        <w:t xml:space="preserve"> </w:t>
      </w:r>
      <w:r w:rsidR="00A85578" w:rsidRPr="00D87B51">
        <w:rPr>
          <w:rFonts w:hint="eastAsia"/>
          <w:b/>
          <w:bCs/>
          <w:rtl/>
        </w:rPr>
        <w:t>كُتُبَك‏</w:t>
      </w:r>
      <w:r w:rsidR="00A85578" w:rsidRPr="009909F2">
        <w:rPr>
          <w:rFonts w:hint="cs"/>
          <w:rtl/>
        </w:rPr>
        <w:t>»</w:t>
      </w:r>
      <w:r w:rsidR="00A85578">
        <w:rPr>
          <w:rFonts w:hint="cs"/>
          <w:rtl/>
        </w:rPr>
        <w:t xml:space="preserve"> </w:t>
      </w:r>
      <w:r w:rsidRPr="009909F2">
        <w:rPr>
          <w:rFonts w:hint="cs"/>
          <w:rtl/>
        </w:rPr>
        <w:t>درواقع ارشاد</w:t>
      </w:r>
      <w:r w:rsidR="00DF77CD" w:rsidRPr="009909F2">
        <w:rPr>
          <w:rFonts w:hint="cs"/>
          <w:rtl/>
        </w:rPr>
        <w:t xml:space="preserve"> است؛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حكم </w:t>
      </w:r>
      <w:r w:rsidR="005323E5" w:rsidRPr="009909F2">
        <w:rPr>
          <w:rFonts w:hint="eastAsia"/>
          <w:rtl/>
        </w:rPr>
        <w:t>تازه‌ا</w:t>
      </w:r>
      <w:r w:rsidR="005323E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نيست</w:t>
      </w:r>
      <w:r w:rsidR="00DF77CD" w:rsidRPr="009909F2">
        <w:rPr>
          <w:rFonts w:hint="cs"/>
          <w:rtl/>
        </w:rPr>
        <w:t>.</w:t>
      </w:r>
      <w:r w:rsidRPr="009909F2">
        <w:rPr>
          <w:rFonts w:hint="cs"/>
          <w:rtl/>
        </w:rPr>
        <w:t xml:space="preserve"> عقل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هرگاه حفظ يك كتابي،</w:t>
      </w:r>
      <w:r w:rsidRPr="009909F2">
        <w:rPr>
          <w:rtl/>
        </w:rPr>
        <w:t xml:space="preserve"> ي</w:t>
      </w:r>
      <w:r w:rsidR="004F4F39" w:rsidRPr="009909F2">
        <w:rPr>
          <w:rtl/>
        </w:rPr>
        <w:t>ا خ</w:t>
      </w:r>
      <w:r w:rsidR="00DF77CD" w:rsidRPr="009909F2">
        <w:rPr>
          <w:rtl/>
        </w:rPr>
        <w:t>واندن</w:t>
      </w:r>
      <w:r w:rsidRPr="009909F2">
        <w:rPr>
          <w:rtl/>
        </w:rPr>
        <w:t xml:space="preserve"> يا</w:t>
      </w:r>
      <w:r w:rsidR="00DF77CD" w:rsidRPr="009909F2">
        <w:rPr>
          <w:rFonts w:hint="cs"/>
          <w:rtl/>
        </w:rPr>
        <w:t xml:space="preserve"> </w:t>
      </w:r>
      <w:r w:rsidRPr="009909F2">
        <w:rPr>
          <w:rtl/>
        </w:rPr>
        <w:t>فراگيري</w:t>
      </w:r>
      <w:r w:rsidRPr="009909F2">
        <w:rPr>
          <w:rFonts w:hint="cs"/>
          <w:rtl/>
        </w:rPr>
        <w:t xml:space="preserve"> </w:t>
      </w:r>
      <w:r w:rsidR="00DF77CD" w:rsidRPr="009909F2">
        <w:rPr>
          <w:rFonts w:hint="cs"/>
          <w:rtl/>
        </w:rPr>
        <w:t>آن</w:t>
      </w:r>
      <w:r w:rsidRPr="009909F2">
        <w:rPr>
          <w:rFonts w:hint="cs"/>
          <w:rtl/>
        </w:rPr>
        <w:t xml:space="preserve"> حالت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توليدي پيدا</w:t>
      </w:r>
      <w:r w:rsidR="00DF77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بكند</w:t>
      </w:r>
      <w:r w:rsidR="00DF77CD" w:rsidRPr="009909F2">
        <w:rPr>
          <w:rFonts w:hint="cs"/>
          <w:rtl/>
        </w:rPr>
        <w:t xml:space="preserve"> اعدام </w:t>
      </w:r>
      <w:r w:rsidRPr="009909F2">
        <w:rPr>
          <w:rFonts w:hint="cs"/>
          <w:rtl/>
        </w:rPr>
        <w:t>و</w:t>
      </w:r>
      <w:r w:rsidR="00DF77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اجتناب </w:t>
      </w:r>
      <w:r w:rsidR="004030B6" w:rsidRPr="009909F2">
        <w:rPr>
          <w:rFonts w:hint="cs"/>
          <w:rtl/>
        </w:rPr>
        <w:t>از آن لازم</w:t>
      </w:r>
      <w:r w:rsidRPr="009909F2">
        <w:rPr>
          <w:rFonts w:hint="cs"/>
          <w:rtl/>
        </w:rPr>
        <w:t xml:space="preserve"> است </w:t>
      </w:r>
      <w:r w:rsidR="00DF77CD" w:rsidRPr="009909F2">
        <w:rPr>
          <w:rFonts w:hint="cs"/>
          <w:rtl/>
        </w:rPr>
        <w:t xml:space="preserve">و </w:t>
      </w:r>
      <w:r w:rsidRPr="009909F2">
        <w:rPr>
          <w:rFonts w:hint="cs"/>
          <w:rtl/>
        </w:rPr>
        <w:t xml:space="preserve">دفع اين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ه </w:t>
      </w:r>
      <w:r w:rsidR="005323E5" w:rsidRPr="009909F2">
        <w:rPr>
          <w:rFonts w:hint="eastAsia"/>
          <w:rtl/>
        </w:rPr>
        <w:t>درصورت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که</w:t>
      </w:r>
      <w:r w:rsidRPr="009909F2">
        <w:rPr>
          <w:rFonts w:hint="cs"/>
          <w:rtl/>
        </w:rPr>
        <w:t xml:space="preserve"> توليدي باش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 xml:space="preserve">ه </w:t>
      </w:r>
      <w:r w:rsidR="005323E5" w:rsidRPr="009909F2">
        <w:rPr>
          <w:rFonts w:hint="eastAsia"/>
          <w:rtl/>
        </w:rPr>
        <w:t>هر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شکل</w:t>
      </w:r>
      <w:r w:rsidR="005323E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لازم</w:t>
      </w:r>
      <w:r w:rsidRPr="009909F2">
        <w:rPr>
          <w:rFonts w:hint="cs"/>
          <w:rtl/>
        </w:rPr>
        <w:t xml:space="preserve"> است،</w:t>
      </w:r>
      <w:r w:rsidRPr="009909F2">
        <w:rPr>
          <w:rtl/>
        </w:rPr>
        <w:t xml:space="preserve"> امام</w:t>
      </w:r>
      <w:r w:rsidR="006E26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ارشا</w:t>
      </w:r>
      <w:r w:rsidR="0068206F" w:rsidRPr="009909F2">
        <w:rPr>
          <w:rFonts w:hint="cs"/>
          <w:rtl/>
        </w:rPr>
        <w:t>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اين باي</w:t>
      </w:r>
      <w:r w:rsidR="00DB4B48" w:rsidRPr="009909F2">
        <w:rPr>
          <w:rFonts w:hint="cs"/>
          <w:rtl/>
        </w:rPr>
        <w:t>د از ب</w:t>
      </w:r>
      <w:r w:rsidRPr="009909F2">
        <w:rPr>
          <w:rFonts w:hint="cs"/>
          <w:rtl/>
        </w:rPr>
        <w:t>ين برود</w:t>
      </w:r>
      <w:r w:rsidR="00DF77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 در</w:t>
      </w:r>
      <w:r w:rsidR="00DF77CD" w:rsidRPr="009909F2">
        <w:rPr>
          <w:rFonts w:hint="cs"/>
          <w:rtl/>
        </w:rPr>
        <w:t xml:space="preserve"> آن </w:t>
      </w:r>
      <w:r w:rsidRPr="009909F2">
        <w:rPr>
          <w:rFonts w:hint="cs"/>
          <w:rtl/>
        </w:rPr>
        <w:lastRenderedPageBreak/>
        <w:t xml:space="preserve">شرايط </w:t>
      </w:r>
      <w:r w:rsidR="00DB4B48" w:rsidRPr="009909F2">
        <w:rPr>
          <w:rFonts w:hint="cs"/>
          <w:rtl/>
        </w:rPr>
        <w:t>از ب</w:t>
      </w:r>
      <w:r w:rsidRPr="009909F2">
        <w:rPr>
          <w:rFonts w:hint="cs"/>
          <w:rtl/>
        </w:rPr>
        <w:t xml:space="preserve">ين رفتن </w:t>
      </w:r>
      <w:r w:rsidR="000C1A73" w:rsidRPr="009909F2">
        <w:rPr>
          <w:rFonts w:hint="cs"/>
          <w:rtl/>
        </w:rPr>
        <w:t>مقدم</w:t>
      </w:r>
      <w:r w:rsidR="00DF77CD" w:rsidRPr="009909F2">
        <w:rPr>
          <w:rFonts w:hint="cs"/>
          <w:rtl/>
        </w:rPr>
        <w:t>يت آن</w:t>
      </w:r>
      <w:r w:rsidRPr="009909F2">
        <w:rPr>
          <w:rFonts w:hint="cs"/>
          <w:rtl/>
        </w:rPr>
        <w:t xml:space="preserve"> به اين بوده كه اين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سوزان</w:t>
      </w:r>
      <w:r w:rsidR="006E26CD" w:rsidRPr="009909F2">
        <w:rPr>
          <w:rFonts w:hint="cs"/>
          <w:rtl/>
        </w:rPr>
        <w:t>د</w:t>
      </w:r>
      <w:r w:rsidR="00DF77CD" w:rsidRPr="009909F2">
        <w:rPr>
          <w:rFonts w:hint="cs"/>
          <w:rtl/>
        </w:rPr>
        <w:t>،</w:t>
      </w:r>
      <w:r w:rsidR="006E26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جنب</w:t>
      </w:r>
      <w:r w:rsidR="00DB4B48" w:rsidRPr="009909F2">
        <w:rPr>
          <w:rFonts w:hint="cs"/>
          <w:rtl/>
        </w:rPr>
        <w:t xml:space="preserve">ه </w:t>
      </w:r>
      <w:r w:rsidR="00A85578">
        <w:rPr>
          <w:rFonts w:hint="cs"/>
          <w:rtl/>
        </w:rPr>
        <w:t>احراق كتاب ب</w:t>
      </w:r>
      <w:r w:rsidRPr="009909F2">
        <w:rPr>
          <w:rFonts w:hint="cs"/>
          <w:rtl/>
        </w:rPr>
        <w:t>ما</w:t>
      </w:r>
      <w:r w:rsidR="00DF77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هوه</w:t>
      </w:r>
      <w:r w:rsidR="00AF6EFC" w:rsidRPr="009909F2">
        <w:rPr>
          <w:rFonts w:hint="cs"/>
          <w:rtl/>
        </w:rPr>
        <w:t>و</w:t>
      </w:r>
      <w:r w:rsidR="00DF77CD" w:rsidRPr="009909F2">
        <w:rPr>
          <w:rFonts w:hint="cs"/>
          <w:rtl/>
        </w:rPr>
        <w:t>،</w:t>
      </w:r>
      <w:r w:rsidR="00AF6EFC" w:rsidRPr="009909F2">
        <w:rPr>
          <w:rFonts w:hint="cs"/>
          <w:rtl/>
        </w:rPr>
        <w:t xml:space="preserve"> این</w:t>
      </w:r>
      <w:r w:rsidRPr="009909F2">
        <w:rPr>
          <w:rFonts w:hint="cs"/>
          <w:rtl/>
        </w:rPr>
        <w:t xml:space="preserve"> عنوان موضوعيت ندارد،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 xml:space="preserve">درواقع </w:t>
      </w:r>
      <w:r w:rsidR="00EB4243" w:rsidRPr="009909F2">
        <w:rPr>
          <w:rFonts w:hint="cs"/>
          <w:rtl/>
        </w:rPr>
        <w:t xml:space="preserve">پايه </w:t>
      </w:r>
      <w:r w:rsidR="00DF77CD" w:rsidRPr="009909F2">
        <w:rPr>
          <w:rFonts w:hint="cs"/>
          <w:rtl/>
        </w:rPr>
        <w:t xml:space="preserve">چیزی که </w:t>
      </w:r>
      <w:r w:rsidRPr="009909F2">
        <w:rPr>
          <w:rFonts w:hint="cs"/>
          <w:rtl/>
        </w:rPr>
        <w:t>ارشا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 xml:space="preserve">ه حكم عقل است </w:t>
      </w:r>
      <w:r w:rsidRPr="009909F2">
        <w:rPr>
          <w:rtl/>
        </w:rPr>
        <w:t>ر</w:t>
      </w:r>
      <w:r w:rsidR="0068206F" w:rsidRPr="009909F2">
        <w:rPr>
          <w:rtl/>
        </w:rPr>
        <w:t xml:space="preserve">ا </w:t>
      </w:r>
      <w:r w:rsidR="004030B6" w:rsidRPr="009909F2">
        <w:rPr>
          <w:rtl/>
        </w:rPr>
        <w:t>از ا</w:t>
      </w:r>
      <w:r w:rsidRPr="009909F2">
        <w:rPr>
          <w:rtl/>
        </w:rPr>
        <w:t>بتدا</w:t>
      </w:r>
      <w:r w:rsidR="00DF77CD" w:rsidRPr="009909F2">
        <w:rPr>
          <w:rFonts w:hint="cs"/>
          <w:rtl/>
        </w:rPr>
        <w:t xml:space="preserve"> </w:t>
      </w:r>
      <w:r w:rsidR="00DF77CD" w:rsidRPr="009909F2">
        <w:rPr>
          <w:rtl/>
        </w:rPr>
        <w:t>ريختيم</w:t>
      </w:r>
      <w:r w:rsidR="00DF77CD" w:rsidRPr="009909F2">
        <w:rPr>
          <w:rFonts w:hint="cs"/>
          <w:rtl/>
        </w:rPr>
        <w:t>،</w:t>
      </w:r>
      <w:r w:rsidRPr="009909F2">
        <w:rPr>
          <w:rtl/>
        </w:rPr>
        <w:t xml:space="preserve"> عقل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</w:t>
      </w:r>
      <w:r w:rsidR="00DF77C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اگر</w:t>
      </w:r>
      <w:r w:rsidR="00DF77CD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حر</w:t>
      </w:r>
      <w:r w:rsidR="00DF77CD" w:rsidRPr="009909F2">
        <w:rPr>
          <w:rFonts w:hint="cs"/>
          <w:rtl/>
        </w:rPr>
        <w:t>ا</w:t>
      </w:r>
      <w:r w:rsidR="004030B6" w:rsidRPr="009909F2">
        <w:rPr>
          <w:rFonts w:hint="cs"/>
          <w:rtl/>
        </w:rPr>
        <w:t>می</w:t>
      </w:r>
      <w:r w:rsidRPr="009909F2">
        <w:rPr>
          <w:rFonts w:hint="cs"/>
          <w:rtl/>
        </w:rPr>
        <w:t xml:space="preserve"> جنب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توليدي پيد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ر</w:t>
      </w:r>
      <w:r w:rsidR="0068206F" w:rsidRPr="009909F2">
        <w:rPr>
          <w:rFonts w:hint="cs"/>
          <w:rtl/>
        </w:rPr>
        <w:t>د که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دان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وقتي اين ر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نجام ده</w:t>
      </w:r>
      <w:r w:rsidR="0068206F" w:rsidRPr="009909F2">
        <w:rPr>
          <w:rFonts w:hint="cs"/>
          <w:rtl/>
        </w:rPr>
        <w:t xml:space="preserve">د </w:t>
      </w:r>
      <w:r w:rsidR="00DB4B48" w:rsidRPr="009909F2">
        <w:rPr>
          <w:rFonts w:hint="cs"/>
          <w:rtl/>
        </w:rPr>
        <w:t xml:space="preserve">در </w:t>
      </w:r>
      <w:r w:rsidRPr="009909F2">
        <w:rPr>
          <w:rFonts w:hint="cs"/>
          <w:rtl/>
        </w:rPr>
        <w:t>گناه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افت</w:t>
      </w:r>
      <w:r w:rsidR="0068206F" w:rsidRPr="009909F2">
        <w:rPr>
          <w:rFonts w:hint="cs"/>
          <w:rtl/>
        </w:rPr>
        <w:t>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</w:t>
      </w:r>
      <w:r w:rsidR="00DF77CD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با</w:t>
      </w:r>
      <w:r w:rsidRPr="009909F2">
        <w:rPr>
          <w:rFonts w:hint="cs"/>
          <w:rtl/>
        </w:rPr>
        <w:t>ي</w:t>
      </w:r>
      <w:r w:rsidR="0068206F" w:rsidRPr="009909F2">
        <w:rPr>
          <w:rFonts w:hint="cs"/>
          <w:rtl/>
        </w:rPr>
        <w:t xml:space="preserve">د </w:t>
      </w:r>
      <w:r w:rsidR="000C1A73" w:rsidRPr="009909F2">
        <w:rPr>
          <w:rFonts w:hint="cs"/>
          <w:rtl/>
        </w:rPr>
        <w:t>مقدم</w:t>
      </w:r>
      <w:r w:rsidR="00DF77CD" w:rsidRPr="009909F2">
        <w:rPr>
          <w:rFonts w:hint="cs"/>
          <w:rtl/>
        </w:rPr>
        <w:t>يت</w:t>
      </w:r>
      <w:r w:rsidRPr="009909F2">
        <w:rPr>
          <w:rFonts w:hint="cs"/>
          <w:rtl/>
        </w:rPr>
        <w:t xml:space="preserve"> </w:t>
      </w:r>
      <w:r w:rsidR="00DF77CD" w:rsidRPr="009909F2">
        <w:rPr>
          <w:rFonts w:hint="cs"/>
          <w:rtl/>
        </w:rPr>
        <w:t xml:space="preserve">آن را </w:t>
      </w:r>
      <w:r w:rsidRPr="009909F2">
        <w:rPr>
          <w:rFonts w:hint="cs"/>
          <w:rtl/>
        </w:rPr>
        <w:t>گرفت،</w:t>
      </w:r>
      <w:r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آن‌وقت</w:t>
      </w:r>
      <w:r w:rsidRPr="009909F2">
        <w:rPr>
          <w:rFonts w:hint="cs"/>
          <w:rtl/>
        </w:rPr>
        <w:t xml:space="preserve"> دفع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توليدي ا</w:t>
      </w:r>
      <w:r w:rsidR="00DB4B48" w:rsidRPr="009909F2">
        <w:rPr>
          <w:rFonts w:hint="cs"/>
          <w:rtl/>
        </w:rPr>
        <w:t xml:space="preserve">و به </w:t>
      </w:r>
      <w:r w:rsidRPr="009909F2">
        <w:rPr>
          <w:rFonts w:hint="cs"/>
          <w:rtl/>
        </w:rPr>
        <w:t>اين بوده كه بسوزاند</w:t>
      </w:r>
      <w:r w:rsidR="00DF77CD" w:rsidRPr="009909F2">
        <w:rPr>
          <w:rFonts w:hint="cs"/>
          <w:rtl/>
        </w:rPr>
        <w:t xml:space="preserve">، </w:t>
      </w:r>
      <w:r w:rsidR="00AF6EFC" w:rsidRPr="009909F2">
        <w:rPr>
          <w:rFonts w:hint="cs"/>
          <w:rtl/>
        </w:rPr>
        <w:t>چون</w:t>
      </w:r>
      <w:r w:rsidR="00DF77CD" w:rsidRPr="009909F2">
        <w:rPr>
          <w:rFonts w:hint="cs"/>
          <w:rtl/>
        </w:rPr>
        <w:t xml:space="preserve"> راه ديگري نبود</w:t>
      </w:r>
      <w:r w:rsidR="00A85578">
        <w:rPr>
          <w:rFonts w:hint="cs"/>
          <w:rtl/>
        </w:rPr>
        <w:t>.</w:t>
      </w:r>
    </w:p>
    <w:p w:rsidR="00745007" w:rsidRPr="009909F2" w:rsidRDefault="005323E5" w:rsidP="00A85578">
      <w:pPr>
        <w:ind w:firstLine="0"/>
        <w:rPr>
          <w:rtl/>
        </w:rPr>
      </w:pPr>
      <w:r w:rsidRPr="009909F2">
        <w:rPr>
          <w:rFonts w:hint="eastAsia"/>
          <w:rtl/>
        </w:rPr>
        <w:t>بنابرا</w:t>
      </w:r>
      <w:r w:rsidRPr="009909F2">
        <w:rPr>
          <w:rFonts w:hint="cs"/>
          <w:rtl/>
        </w:rPr>
        <w:t>ی</w:t>
      </w:r>
      <w:r w:rsidRPr="009909F2">
        <w:rPr>
          <w:rFonts w:hint="eastAsia"/>
          <w:rtl/>
        </w:rPr>
        <w:t>ن</w:t>
      </w:r>
      <w:r w:rsidR="00745007" w:rsidRPr="009909F2">
        <w:rPr>
          <w:rFonts w:hint="cs"/>
          <w:rtl/>
        </w:rPr>
        <w:t xml:space="preserve"> ارشا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 xml:space="preserve">ه حكم عقل است </w:t>
      </w:r>
      <w:r w:rsidR="00DF77CD" w:rsidRPr="009909F2">
        <w:rPr>
          <w:rFonts w:hint="cs"/>
          <w:rtl/>
        </w:rPr>
        <w:t>و</w:t>
      </w:r>
      <w:r w:rsidR="00745007" w:rsidRPr="009909F2">
        <w:rPr>
          <w:rFonts w:hint="cs"/>
          <w:rtl/>
        </w:rPr>
        <w:t xml:space="preserve"> </w:t>
      </w:r>
      <w:r w:rsidRPr="009909F2">
        <w:rPr>
          <w:rFonts w:hint="eastAsia"/>
          <w:rtl/>
        </w:rPr>
        <w:t>آن‌وقت</w:t>
      </w:r>
      <w:r w:rsidR="00745007" w:rsidRPr="009909F2">
        <w:rPr>
          <w:rFonts w:hint="cs"/>
          <w:rtl/>
        </w:rPr>
        <w:t xml:space="preserve"> </w:t>
      </w:r>
      <w:r w:rsidR="00DB4B48" w:rsidRPr="009909F2">
        <w:rPr>
          <w:rFonts w:hint="cs"/>
          <w:rtl/>
        </w:rPr>
        <w:t>خ</w:t>
      </w:r>
      <w:r w:rsidR="00745007" w:rsidRPr="009909F2">
        <w:rPr>
          <w:rFonts w:hint="cs"/>
          <w:rtl/>
        </w:rPr>
        <w:t>صوصيت احراق همه از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وسط</w:t>
      </w:r>
      <w:r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پرد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آنچه باقي</w:t>
      </w:r>
      <w:r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ماند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همان حكم عقل است و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امام </w:t>
      </w:r>
      <w:r w:rsidR="00DF77CD" w:rsidRPr="009909F2">
        <w:rPr>
          <w:rFonts w:hint="cs"/>
          <w:rtl/>
        </w:rPr>
        <w:t>ارشاد</w:t>
      </w:r>
      <w:r w:rsidR="00745007" w:rsidRPr="009909F2">
        <w:rPr>
          <w:rFonts w:hint="cs"/>
          <w:rtl/>
        </w:rPr>
        <w:t xml:space="preserve"> </w:t>
      </w:r>
      <w:r w:rsidR="0068206F" w:rsidRPr="009909F2">
        <w:rPr>
          <w:rFonts w:hint="cs"/>
          <w:rtl/>
        </w:rPr>
        <w:t>ب</w:t>
      </w:r>
      <w:r w:rsidR="00745007" w:rsidRPr="009909F2">
        <w:rPr>
          <w:rFonts w:hint="cs"/>
          <w:rtl/>
        </w:rPr>
        <w:t>ه حكم عقل</w:t>
      </w:r>
      <w:r w:rsidRPr="009909F2">
        <w:rPr>
          <w:rFonts w:hint="cs"/>
          <w:rtl/>
        </w:rPr>
        <w:t xml:space="preserve"> می‌</w:t>
      </w:r>
      <w:r w:rsidR="00DF77CD" w:rsidRPr="009909F2">
        <w:rPr>
          <w:rFonts w:hint="cs"/>
          <w:rtl/>
        </w:rPr>
        <w:t xml:space="preserve">كند </w:t>
      </w:r>
      <w:r w:rsidR="004030B6" w:rsidRPr="009909F2">
        <w:rPr>
          <w:rtl/>
        </w:rPr>
        <w:t>در م</w:t>
      </w:r>
      <w:r w:rsidR="00745007" w:rsidRPr="009909F2">
        <w:rPr>
          <w:rtl/>
        </w:rPr>
        <w:t>ور</w:t>
      </w:r>
      <w:r w:rsidR="004F4F39" w:rsidRPr="009909F2">
        <w:rPr>
          <w:rtl/>
        </w:rPr>
        <w:t>د ت</w:t>
      </w:r>
      <w:r w:rsidR="00745007" w:rsidRPr="009909F2">
        <w:rPr>
          <w:rtl/>
        </w:rPr>
        <w:t>طبيق</w:t>
      </w:r>
      <w:r w:rsidR="00745007" w:rsidRPr="009909F2">
        <w:rPr>
          <w:rFonts w:hint="cs"/>
          <w:rtl/>
        </w:rPr>
        <w:t xml:space="preserve"> حكم عقل به اين بوده كه اين شخص </w:t>
      </w:r>
      <w:r w:rsidR="004030B6" w:rsidRPr="009909F2">
        <w:rPr>
          <w:rFonts w:hint="cs"/>
          <w:rtl/>
        </w:rPr>
        <w:t>با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شرايط شخصي و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فردي و</w:t>
      </w:r>
      <w:r w:rsidR="00DF77CD" w:rsidRPr="009909F2">
        <w:rPr>
          <w:rFonts w:hint="cs"/>
          <w:rtl/>
        </w:rPr>
        <w:t xml:space="preserve"> موقعيتي كه داشته </w:t>
      </w:r>
      <w:r w:rsidRPr="009909F2">
        <w:rPr>
          <w:rFonts w:hint="eastAsia"/>
          <w:rtl/>
        </w:rPr>
        <w:t>ا</w:t>
      </w:r>
      <w:r w:rsidRPr="009909F2">
        <w:rPr>
          <w:rFonts w:hint="cs"/>
          <w:rtl/>
        </w:rPr>
        <w:t>ی</w:t>
      </w:r>
      <w:r w:rsidRPr="009909F2">
        <w:rPr>
          <w:rFonts w:hint="eastAsia"/>
          <w:rtl/>
        </w:rPr>
        <w:t>ن‌ها</w:t>
      </w:r>
      <w:r w:rsidR="006E26CD" w:rsidRPr="009909F2">
        <w:rPr>
          <w:rtl/>
        </w:rPr>
        <w:t xml:space="preserve"> را</w:t>
      </w:r>
      <w:r w:rsidR="004030B6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بسوزاند</w:t>
      </w:r>
      <w:r w:rsidR="00745007" w:rsidRPr="009909F2">
        <w:rPr>
          <w:rFonts w:hint="cs"/>
          <w:rtl/>
        </w:rPr>
        <w:t>،</w:t>
      </w:r>
      <w:r w:rsidR="00745007" w:rsidRPr="009909F2">
        <w:rPr>
          <w:rtl/>
        </w:rPr>
        <w:t xml:space="preserve"> اين</w:t>
      </w:r>
      <w:r w:rsidR="00745007" w:rsidRPr="009909F2">
        <w:rPr>
          <w:rFonts w:hint="cs"/>
          <w:rtl/>
        </w:rPr>
        <w:t xml:space="preserve"> هم </w:t>
      </w:r>
      <w:r w:rsidRPr="009909F2">
        <w:rPr>
          <w:rFonts w:hint="cs"/>
          <w:rtl/>
        </w:rPr>
        <w:t>یک‌جهت</w:t>
      </w:r>
      <w:r w:rsidR="00745007" w:rsidRPr="009909F2">
        <w:rPr>
          <w:rFonts w:hint="cs"/>
          <w:rtl/>
        </w:rPr>
        <w:t xml:space="preserve"> كه احراق ارشاد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است </w:t>
      </w:r>
      <w:r w:rsidRPr="009909F2">
        <w:rPr>
          <w:rFonts w:hint="eastAsia"/>
          <w:rtl/>
        </w:rPr>
        <w:t>و</w:t>
      </w:r>
      <w:r w:rsidRPr="009909F2">
        <w:rPr>
          <w:rtl/>
        </w:rPr>
        <w:t xml:space="preserve"> </w:t>
      </w:r>
      <w:r w:rsidRPr="009909F2">
        <w:rPr>
          <w:rFonts w:hint="eastAsia"/>
          <w:rtl/>
        </w:rPr>
        <w:t>آقا</w:t>
      </w:r>
      <w:r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تبريزي و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ديگ</w:t>
      </w:r>
      <w:r w:rsidR="00DF77CD" w:rsidRPr="009909F2">
        <w:rPr>
          <w:rFonts w:hint="cs"/>
          <w:rtl/>
        </w:rPr>
        <w:t>را</w:t>
      </w:r>
      <w:r w:rsidR="00AF6EFC" w:rsidRPr="009909F2">
        <w:rPr>
          <w:rFonts w:hint="cs"/>
          <w:rtl/>
        </w:rPr>
        <w:t xml:space="preserve">ن </w:t>
      </w:r>
      <w:r w:rsidR="00745007" w:rsidRPr="009909F2">
        <w:rPr>
          <w:rFonts w:hint="cs"/>
          <w:rtl/>
        </w:rPr>
        <w:t>هم اين را</w:t>
      </w:r>
      <w:r w:rsidR="004030B6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دارند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حرف درستي است در</w:t>
      </w:r>
      <w:r w:rsidR="00DF77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صفح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tl/>
        </w:rPr>
        <w:t xml:space="preserve">138 </w:t>
      </w:r>
      <w:r w:rsidR="00DF77CD" w:rsidRPr="009909F2">
        <w:rPr>
          <w:rFonts w:hint="cs"/>
          <w:rtl/>
        </w:rPr>
        <w:t>در</w:t>
      </w:r>
      <w:r w:rsidR="00745007" w:rsidRPr="009909F2">
        <w:rPr>
          <w:rFonts w:hint="cs"/>
          <w:rtl/>
        </w:rPr>
        <w:t xml:space="preserve"> كتاب ارشاد</w:t>
      </w:r>
      <w:r w:rsidR="00DF77CD" w:rsidRPr="009909F2">
        <w:rPr>
          <w:rFonts w:hint="cs"/>
          <w:rtl/>
        </w:rPr>
        <w:t xml:space="preserve"> الطالب آ</w:t>
      </w:r>
      <w:r w:rsidR="00745007" w:rsidRPr="009909F2">
        <w:rPr>
          <w:rFonts w:hint="cs"/>
          <w:rtl/>
        </w:rPr>
        <w:t xml:space="preserve">قاي تبريزي </w:t>
      </w:r>
      <w:r w:rsidR="00DF77CD" w:rsidRPr="009909F2">
        <w:rPr>
          <w:rFonts w:hint="cs"/>
          <w:rtl/>
        </w:rPr>
        <w:t xml:space="preserve">بحث كتب ضلال </w:t>
      </w:r>
      <w:r w:rsidR="00745007" w:rsidRPr="009909F2">
        <w:rPr>
          <w:rtl/>
        </w:rPr>
        <w:t xml:space="preserve">صفحه 141 </w:t>
      </w:r>
      <w:r w:rsidR="00745007" w:rsidRPr="009909F2">
        <w:rPr>
          <w:rFonts w:hint="cs"/>
          <w:rtl/>
        </w:rPr>
        <w:t>بع</w:t>
      </w:r>
      <w:r w:rsidR="00DB4B48" w:rsidRPr="009909F2">
        <w:rPr>
          <w:rFonts w:hint="cs"/>
          <w:rtl/>
        </w:rPr>
        <w:t xml:space="preserve">د </w:t>
      </w:r>
      <w:r w:rsidR="004F4F39" w:rsidRPr="009909F2">
        <w:rPr>
          <w:rFonts w:hint="cs"/>
          <w:rtl/>
        </w:rPr>
        <w:t>از ن</w:t>
      </w:r>
      <w:r w:rsidR="00745007" w:rsidRPr="009909F2">
        <w:rPr>
          <w:rFonts w:hint="cs"/>
          <w:rtl/>
        </w:rPr>
        <w:t>جوم است دقيقاً همين ر</w:t>
      </w:r>
      <w:r w:rsidR="0068206F" w:rsidRPr="009909F2">
        <w:rPr>
          <w:rFonts w:hint="cs"/>
          <w:rtl/>
        </w:rPr>
        <w:t>ا ا</w:t>
      </w:r>
      <w:r w:rsidR="00745007" w:rsidRPr="009909F2">
        <w:rPr>
          <w:rFonts w:hint="cs"/>
          <w:rtl/>
        </w:rPr>
        <w:t xml:space="preserve">يشان </w:t>
      </w:r>
      <w:r w:rsidR="00DF77CD" w:rsidRPr="00A85578">
        <w:rPr>
          <w:rtl/>
        </w:rPr>
        <w:t xml:space="preserve">فرمودند </w:t>
      </w:r>
      <w:r w:rsidR="00DF77CD" w:rsidRPr="00A85578">
        <w:rPr>
          <w:rFonts w:hint="cs"/>
          <w:rtl/>
        </w:rPr>
        <w:t>«</w:t>
      </w:r>
      <w:r w:rsidR="00745007" w:rsidRPr="00A85578">
        <w:rPr>
          <w:rFonts w:hint="cs"/>
          <w:rtl/>
        </w:rPr>
        <w:t>وام</w:t>
      </w:r>
      <w:r w:rsidR="0068206F" w:rsidRPr="00A85578">
        <w:rPr>
          <w:rFonts w:hint="cs"/>
          <w:rtl/>
        </w:rPr>
        <w:t>ا ا</w:t>
      </w:r>
      <w:r w:rsidR="00745007" w:rsidRPr="00A85578">
        <w:rPr>
          <w:rFonts w:hint="cs"/>
          <w:rtl/>
        </w:rPr>
        <w:t>ذ</w:t>
      </w:r>
      <w:r w:rsidR="006E26CD" w:rsidRPr="00A85578">
        <w:rPr>
          <w:rFonts w:hint="cs"/>
          <w:rtl/>
        </w:rPr>
        <w:t>ا ک</w:t>
      </w:r>
      <w:r w:rsidR="00745007" w:rsidRPr="00A85578">
        <w:rPr>
          <w:rFonts w:hint="cs"/>
          <w:rtl/>
        </w:rPr>
        <w:t>ان الامر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المذبور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ظاهراً في الارشاد</w:t>
      </w:r>
      <w:r w:rsidR="00DF77CD" w:rsidRPr="00A85578">
        <w:rPr>
          <w:rFonts w:hint="cs"/>
          <w:rtl/>
        </w:rPr>
        <w:t xml:space="preserve"> </w:t>
      </w:r>
      <w:r w:rsidR="00EB4243" w:rsidRPr="00A85578">
        <w:rPr>
          <w:rFonts w:hint="cs"/>
          <w:rtl/>
        </w:rPr>
        <w:t>الي الخلاص من الق</w:t>
      </w:r>
      <w:r w:rsidR="00745007" w:rsidRPr="00A85578">
        <w:rPr>
          <w:rFonts w:hint="cs"/>
          <w:rtl/>
        </w:rPr>
        <w:t>ضاء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المحرم فلا</w:t>
      </w:r>
      <w:r w:rsidR="00DF77CD" w:rsidRPr="00A85578">
        <w:rPr>
          <w:rFonts w:hint="cs"/>
          <w:rtl/>
        </w:rPr>
        <w:t xml:space="preserve"> يكن في المقام ال</w:t>
      </w:r>
      <w:r w:rsidR="0068206F" w:rsidRPr="00A85578">
        <w:rPr>
          <w:rFonts w:hint="cs"/>
          <w:rtl/>
        </w:rPr>
        <w:t>ا ا</w:t>
      </w:r>
      <w:r w:rsidR="00745007" w:rsidRPr="00A85578">
        <w:rPr>
          <w:rFonts w:hint="cs"/>
          <w:rtl/>
        </w:rPr>
        <w:t>ثبات الامر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الارشادي مع اح</w:t>
      </w:r>
      <w:r w:rsidR="00DF77CD" w:rsidRPr="00A85578">
        <w:rPr>
          <w:rFonts w:hint="cs"/>
          <w:rtl/>
        </w:rPr>
        <w:t>ر</w:t>
      </w:r>
      <w:r w:rsidR="000C1A73" w:rsidRPr="00A85578">
        <w:rPr>
          <w:rFonts w:hint="cs"/>
          <w:rtl/>
        </w:rPr>
        <w:t>از</w:t>
      </w:r>
      <w:r w:rsidR="00DF77CD" w:rsidRPr="00A85578">
        <w:rPr>
          <w:rFonts w:hint="cs"/>
          <w:rtl/>
        </w:rPr>
        <w:t xml:space="preserve"> ترتب الحرام علي الحفظ»</w:t>
      </w:r>
      <w:r w:rsidR="00745007" w:rsidRPr="00A85578">
        <w:rPr>
          <w:rFonts w:hint="cs"/>
          <w:rtl/>
        </w:rPr>
        <w:t xml:space="preserve"> يا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علي حفظ كه</w:t>
      </w:r>
      <w:r w:rsidRPr="00A85578">
        <w:rPr>
          <w:rFonts w:hint="cs"/>
          <w:rtl/>
        </w:rPr>
        <w:t xml:space="preserve"> می‌</w:t>
      </w:r>
      <w:r w:rsidR="00745007" w:rsidRPr="00A85578">
        <w:rPr>
          <w:rFonts w:hint="cs"/>
          <w:rtl/>
        </w:rPr>
        <w:t>گوييم ي</w:t>
      </w:r>
      <w:r w:rsidR="004F4F39" w:rsidRPr="00A85578">
        <w:rPr>
          <w:rFonts w:hint="cs"/>
          <w:rtl/>
        </w:rPr>
        <w:t>ا خ</w:t>
      </w:r>
      <w:r w:rsidR="00745007" w:rsidRPr="00A85578">
        <w:rPr>
          <w:rFonts w:hint="cs"/>
          <w:rtl/>
        </w:rPr>
        <w:t>واندن،</w:t>
      </w:r>
      <w:r w:rsidR="00745007" w:rsidRPr="00A85578">
        <w:rPr>
          <w:rtl/>
        </w:rPr>
        <w:t xml:space="preserve"> تعلم</w:t>
      </w:r>
      <w:r w:rsidR="00745007" w:rsidRPr="00A85578">
        <w:rPr>
          <w:rFonts w:hint="cs"/>
          <w:rtl/>
        </w:rPr>
        <w:t xml:space="preserve"> هر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 xml:space="preserve">كدام </w:t>
      </w:r>
      <w:r w:rsidR="000C1A73" w:rsidRPr="00A85578">
        <w:rPr>
          <w:rtl/>
        </w:rPr>
        <w:t xml:space="preserve">از </w:t>
      </w:r>
      <w:r w:rsidRPr="00A85578">
        <w:rPr>
          <w:rtl/>
        </w:rPr>
        <w:t>این‌ها</w:t>
      </w:r>
      <w:r w:rsidR="004030B6" w:rsidRPr="00A85578">
        <w:rPr>
          <w:rtl/>
        </w:rPr>
        <w:t xml:space="preserve"> با</w:t>
      </w:r>
      <w:r w:rsidR="00DF77CD" w:rsidRPr="00A85578">
        <w:rPr>
          <w:rtl/>
        </w:rPr>
        <w:t xml:space="preserve">شد </w:t>
      </w:r>
      <w:r w:rsidR="00DF77CD" w:rsidRPr="00A85578">
        <w:rPr>
          <w:rFonts w:hint="cs"/>
          <w:rtl/>
        </w:rPr>
        <w:t>«</w:t>
      </w:r>
      <w:r w:rsidR="00745007" w:rsidRPr="00A85578">
        <w:rPr>
          <w:rFonts w:hint="cs"/>
          <w:rtl/>
        </w:rPr>
        <w:t>و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لايرد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في ان ظهور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الام</w:t>
      </w:r>
      <w:r w:rsidR="004030B6" w:rsidRPr="00A85578">
        <w:rPr>
          <w:rFonts w:hint="cs"/>
          <w:rtl/>
        </w:rPr>
        <w:t>ر ب</w:t>
      </w:r>
      <w:r w:rsidR="00745007" w:rsidRPr="00A85578">
        <w:rPr>
          <w:rFonts w:hint="cs"/>
          <w:rtl/>
        </w:rPr>
        <w:t>الاحراق هو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الثاني</w:t>
      </w:r>
      <w:r w:rsidR="00DF77CD" w:rsidRPr="00A85578">
        <w:rPr>
          <w:rFonts w:hint="cs"/>
          <w:rtl/>
        </w:rPr>
        <w:t>»</w:t>
      </w:r>
      <w:r w:rsidR="00745007" w:rsidRPr="00A85578">
        <w:rPr>
          <w:rtl/>
        </w:rPr>
        <w:t xml:space="preserve"> البته</w:t>
      </w:r>
      <w:r w:rsidR="00745007" w:rsidRPr="00A85578">
        <w:rPr>
          <w:rFonts w:hint="cs"/>
          <w:rtl/>
        </w:rPr>
        <w:t xml:space="preserve"> ايشان اشكال سندي هم</w:t>
      </w:r>
      <w:r w:rsidRPr="00A85578">
        <w:rPr>
          <w:rFonts w:hint="cs"/>
          <w:rtl/>
        </w:rPr>
        <w:t xml:space="preserve"> می‌</w:t>
      </w:r>
      <w:r w:rsidR="00745007" w:rsidRPr="00A85578">
        <w:rPr>
          <w:rFonts w:hint="cs"/>
          <w:rtl/>
        </w:rPr>
        <w:t>كن</w:t>
      </w:r>
      <w:r w:rsidR="0068206F" w:rsidRPr="00A85578">
        <w:rPr>
          <w:rFonts w:hint="cs"/>
          <w:rtl/>
        </w:rPr>
        <w:t>د که</w:t>
      </w:r>
      <w:r w:rsidR="00745007" w:rsidRPr="00A85578">
        <w:rPr>
          <w:rFonts w:hint="cs"/>
          <w:rtl/>
        </w:rPr>
        <w:t xml:space="preserve"> به نظر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ما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وارد</w:t>
      </w:r>
      <w:r w:rsidR="00DF77CD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نيست</w:t>
      </w:r>
      <w:r w:rsidR="00745007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این</w:t>
      </w:r>
      <w:r w:rsidR="00745007" w:rsidRPr="009909F2">
        <w:rPr>
          <w:rFonts w:hint="cs"/>
          <w:rtl/>
        </w:rPr>
        <w:t xml:space="preserve"> نكته ر</w:t>
      </w:r>
      <w:r w:rsidR="006E26CD" w:rsidRPr="009909F2">
        <w:rPr>
          <w:rFonts w:hint="cs"/>
          <w:rtl/>
        </w:rPr>
        <w:t>ا ک</w:t>
      </w:r>
      <w:r w:rsidR="00DF77CD" w:rsidRPr="009909F2">
        <w:rPr>
          <w:rFonts w:hint="cs"/>
          <w:rtl/>
        </w:rPr>
        <w:t>ه ايشان</w:t>
      </w:r>
      <w:r w:rsidR="00745007" w:rsidRPr="009909F2">
        <w:rPr>
          <w:rFonts w:hint="cs"/>
          <w:rtl/>
        </w:rPr>
        <w:t xml:space="preserve"> گفت ديگ</w:t>
      </w:r>
      <w:r w:rsidR="00DF77CD" w:rsidRPr="009909F2">
        <w:rPr>
          <w:rFonts w:hint="cs"/>
          <w:rtl/>
        </w:rPr>
        <w:t>را</w:t>
      </w:r>
      <w:r w:rsidR="00AF6EFC" w:rsidRPr="009909F2">
        <w:rPr>
          <w:rFonts w:hint="cs"/>
          <w:rtl/>
        </w:rPr>
        <w:t>ن</w:t>
      </w:r>
      <w:r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هم دارن</w:t>
      </w:r>
      <w:r w:rsidR="0068206F" w:rsidRPr="009909F2">
        <w:rPr>
          <w:rFonts w:hint="cs"/>
          <w:rtl/>
        </w:rPr>
        <w:t xml:space="preserve">د </w:t>
      </w:r>
      <w:r w:rsidR="00DF77CD" w:rsidRPr="009909F2">
        <w:rPr>
          <w:rFonts w:hint="cs"/>
          <w:rtl/>
        </w:rPr>
        <w:t>-</w:t>
      </w:r>
      <w:r w:rsidR="0068206F" w:rsidRPr="009909F2">
        <w:rPr>
          <w:rFonts w:hint="cs"/>
          <w:rtl/>
        </w:rPr>
        <w:t>که</w:t>
      </w:r>
      <w:r w:rsidR="00745007" w:rsidRPr="009909F2">
        <w:rPr>
          <w:rFonts w:hint="cs"/>
          <w:rtl/>
        </w:rPr>
        <w:t xml:space="preserve"> نكت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خاصي نيست</w:t>
      </w:r>
      <w:r w:rsidR="00DF77CD" w:rsidRPr="009909F2">
        <w:rPr>
          <w:rFonts w:hint="cs"/>
          <w:rtl/>
        </w:rPr>
        <w:t>-</w:t>
      </w:r>
      <w:r w:rsidR="00745007" w:rsidRPr="009909F2">
        <w:rPr>
          <w:rFonts w:hint="cs"/>
          <w:rtl/>
        </w:rPr>
        <w:t xml:space="preserve"> اين </w:t>
      </w:r>
      <w:r w:rsidRPr="009909F2">
        <w:rPr>
          <w:rFonts w:hint="cs"/>
          <w:rtl/>
        </w:rPr>
        <w:t>یک‌جهت</w:t>
      </w:r>
      <w:r w:rsidR="00745007" w:rsidRPr="009909F2">
        <w:rPr>
          <w:rFonts w:hint="cs"/>
          <w:rtl/>
        </w:rPr>
        <w:t xml:space="preserve"> </w:t>
      </w:r>
      <w:r w:rsidR="00DF77CD" w:rsidRPr="009909F2">
        <w:rPr>
          <w:rFonts w:hint="cs"/>
          <w:rtl/>
        </w:rPr>
        <w:t xml:space="preserve">که </w:t>
      </w:r>
      <w:r w:rsidR="00745007" w:rsidRPr="009909F2">
        <w:rPr>
          <w:rFonts w:hint="cs"/>
          <w:rtl/>
        </w:rPr>
        <w:t>امر</w:t>
      </w:r>
      <w:r w:rsidR="00DF77CD" w:rsidRPr="009909F2">
        <w:rPr>
          <w:rFonts w:hint="cs"/>
          <w:rtl/>
        </w:rPr>
        <w:t xml:space="preserve"> ارشادي شد؛</w:t>
      </w:r>
      <w:r w:rsidR="00745007" w:rsidRPr="009909F2">
        <w:rPr>
          <w:rtl/>
        </w:rPr>
        <w:t xml:space="preserve"> پس</w:t>
      </w:r>
      <w:r w:rsidR="00745007" w:rsidRPr="009909F2">
        <w:rPr>
          <w:rFonts w:hint="cs"/>
          <w:rtl/>
        </w:rPr>
        <w:t xml:space="preserve"> اولاً اطلاق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 نيست،</w:t>
      </w:r>
      <w:r w:rsidR="00745007" w:rsidRPr="009909F2">
        <w:rPr>
          <w:rtl/>
        </w:rPr>
        <w:t xml:space="preserve"> ثانياً</w:t>
      </w:r>
      <w:r w:rsidR="00745007" w:rsidRPr="009909F2">
        <w:rPr>
          <w:rFonts w:hint="cs"/>
          <w:rtl/>
        </w:rPr>
        <w:t xml:space="preserve"> ارشادي است</w:t>
      </w:r>
      <w:r w:rsidR="00DA652E" w:rsidRPr="009909F2">
        <w:rPr>
          <w:rFonts w:hint="cs"/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EB4243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اگر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مولو</w:t>
      </w:r>
      <w:r w:rsidR="005323E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هم باش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د</w:t>
      </w:r>
      <w:r w:rsidR="006E26CD" w:rsidRPr="009909F2">
        <w:rPr>
          <w:rFonts w:hint="cs"/>
          <w:rtl/>
        </w:rPr>
        <w:t xml:space="preserve">و </w:t>
      </w:r>
      <w:r w:rsidR="0068206F" w:rsidRPr="009909F2">
        <w:rPr>
          <w:rFonts w:hint="cs"/>
          <w:rtl/>
        </w:rPr>
        <w:t>ا</w:t>
      </w:r>
      <w:r w:rsidRPr="009909F2">
        <w:rPr>
          <w:rFonts w:hint="cs"/>
          <w:rtl/>
        </w:rPr>
        <w:t>ز</w:t>
      </w:r>
      <w:r w:rsidR="00DA652E" w:rsidRPr="009909F2">
        <w:rPr>
          <w:rFonts w:hint="cs"/>
          <w:rtl/>
        </w:rPr>
        <w:t xml:space="preserve"> هم جدا هستند</w:t>
      </w:r>
      <w:r w:rsidRPr="009909F2">
        <w:rPr>
          <w:rFonts w:hint="cs"/>
          <w:rtl/>
        </w:rPr>
        <w:t xml:space="preserve">، </w:t>
      </w:r>
      <w:r w:rsidR="005323E5" w:rsidRPr="009909F2">
        <w:rPr>
          <w:rFonts w:hint="eastAsia"/>
          <w:rtl/>
        </w:rPr>
        <w:t>اگر</w:t>
      </w:r>
      <w:r w:rsidR="005323E5" w:rsidRPr="009909F2">
        <w:rPr>
          <w:rtl/>
        </w:rPr>
        <w:t xml:space="preserve"> </w:t>
      </w:r>
      <w:r w:rsidR="005323E5" w:rsidRPr="009909F2">
        <w:rPr>
          <w:rFonts w:hint="eastAsia"/>
          <w:rtl/>
        </w:rPr>
        <w:t>مولو</w:t>
      </w:r>
      <w:r w:rsidR="005323E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هم باش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يعني نكت</w:t>
      </w:r>
      <w:r w:rsidR="00DB4B48" w:rsidRPr="009909F2">
        <w:rPr>
          <w:rFonts w:hint="cs"/>
          <w:rtl/>
        </w:rPr>
        <w:t xml:space="preserve">ه </w:t>
      </w:r>
      <w:r w:rsidR="00DA652E" w:rsidRPr="009909F2">
        <w:rPr>
          <w:rFonts w:hint="cs"/>
          <w:rtl/>
        </w:rPr>
        <w:t>آخر را</w:t>
      </w:r>
      <w:r w:rsidR="00AF6EFC" w:rsidRPr="009909F2">
        <w:rPr>
          <w:rFonts w:hint="cs"/>
          <w:rtl/>
        </w:rPr>
        <w:t xml:space="preserve"> </w:t>
      </w:r>
      <w:r w:rsidR="005323E5" w:rsidRPr="009909F2">
        <w:rPr>
          <w:rFonts w:hint="eastAsia"/>
          <w:rtl/>
        </w:rPr>
        <w:t>نم</w:t>
      </w:r>
      <w:r w:rsidR="005323E5" w:rsidRPr="009909F2">
        <w:rPr>
          <w:rFonts w:hint="cs"/>
          <w:rtl/>
        </w:rPr>
        <w:t>ی‌</w:t>
      </w:r>
      <w:r w:rsidR="005323E5" w:rsidRPr="009909F2">
        <w:rPr>
          <w:rFonts w:hint="eastAsia"/>
          <w:rtl/>
        </w:rPr>
        <w:t>زن</w:t>
      </w:r>
      <w:r w:rsidR="005323E5" w:rsidRPr="009909F2">
        <w:rPr>
          <w:rFonts w:hint="cs"/>
          <w:rtl/>
        </w:rPr>
        <w:t>ی</w:t>
      </w:r>
      <w:r w:rsidR="005323E5" w:rsidRPr="009909F2">
        <w:rPr>
          <w:rFonts w:hint="eastAsia"/>
          <w:rtl/>
        </w:rPr>
        <w:t>م</w:t>
      </w:r>
      <w:r w:rsidRPr="009909F2">
        <w:rPr>
          <w:rFonts w:hint="cs"/>
          <w:rtl/>
        </w:rPr>
        <w:t xml:space="preserve"> </w:t>
      </w:r>
      <w:r w:rsidR="00EB4243" w:rsidRPr="009909F2">
        <w:rPr>
          <w:rFonts w:hint="cs"/>
          <w:rtl/>
        </w:rPr>
        <w:t>که</w:t>
      </w:r>
      <w:r w:rsidR="00AF6EFC" w:rsidRPr="009909F2">
        <w:rPr>
          <w:rFonts w:hint="cs"/>
          <w:rtl/>
        </w:rPr>
        <w:t xml:space="preserve"> ب</w:t>
      </w:r>
      <w:r w:rsidRPr="009909F2">
        <w:rPr>
          <w:rFonts w:hint="cs"/>
          <w:rtl/>
        </w:rPr>
        <w:t xml:space="preserve">گوييم </w:t>
      </w:r>
      <w:r w:rsidRPr="009909F2">
        <w:rPr>
          <w:rtl/>
        </w:rPr>
        <w:t>مولوي</w:t>
      </w:r>
      <w:r w:rsidRPr="009909F2">
        <w:rPr>
          <w:rFonts w:hint="cs"/>
          <w:rtl/>
        </w:rPr>
        <w:t xml:space="preserve"> است</w:t>
      </w:r>
      <w:r w:rsidR="00DA652E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مولوي هم باش</w:t>
      </w:r>
      <w:r w:rsidR="0068206F" w:rsidRPr="009909F2">
        <w:rPr>
          <w:rFonts w:hint="cs"/>
          <w:rtl/>
        </w:rPr>
        <w:t>د ب</w:t>
      </w:r>
      <w:r w:rsidR="004030B6" w:rsidRPr="009909F2">
        <w:rPr>
          <w:rFonts w:hint="cs"/>
          <w:rtl/>
        </w:rPr>
        <w:t>از ا</w:t>
      </w:r>
      <w:r w:rsidRPr="009909F2">
        <w:rPr>
          <w:rFonts w:hint="cs"/>
          <w:rtl/>
        </w:rPr>
        <w:t>طلاق ندارد،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مال آنجايي است كه كتاب ضلالي منشأ</w:t>
      </w:r>
      <w:r w:rsidR="00DA65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گمراهي من بشود،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و</w:t>
      </w:r>
      <w:r w:rsidR="00DA652E" w:rsidRPr="009909F2">
        <w:rPr>
          <w:rFonts w:hint="cs"/>
          <w:rtl/>
        </w:rPr>
        <w:t>ال</w:t>
      </w:r>
      <w:r w:rsidRPr="009909F2">
        <w:rPr>
          <w:rFonts w:hint="cs"/>
          <w:rtl/>
        </w:rPr>
        <w:t>ا</w:t>
      </w:r>
      <w:r w:rsidR="00DA65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في حد</w:t>
      </w:r>
      <w:r w:rsidR="00DA65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نفسه</w:t>
      </w:r>
      <w:r w:rsidR="00DA652E" w:rsidRPr="009909F2">
        <w:rPr>
          <w:rFonts w:hint="cs"/>
          <w:rtl/>
        </w:rPr>
        <w:t xml:space="preserve"> حفظ</w:t>
      </w:r>
      <w:r w:rsidRPr="009909F2">
        <w:rPr>
          <w:rFonts w:hint="cs"/>
          <w:rtl/>
        </w:rPr>
        <w:t xml:space="preserve"> كتاب ضلال </w:t>
      </w:r>
      <w:r w:rsidR="004030B6" w:rsidRPr="009909F2">
        <w:rPr>
          <w:rFonts w:hint="cs"/>
          <w:rtl/>
        </w:rPr>
        <w:t>ی</w:t>
      </w:r>
      <w:r w:rsidR="004F4F39" w:rsidRPr="009909F2">
        <w:rPr>
          <w:rFonts w:hint="cs"/>
          <w:rtl/>
        </w:rPr>
        <w:t>ا خ</w:t>
      </w:r>
      <w:r w:rsidR="00DA652E" w:rsidRPr="009909F2">
        <w:rPr>
          <w:rFonts w:hint="cs"/>
          <w:rtl/>
        </w:rPr>
        <w:t>واندن آن</w:t>
      </w:r>
      <w:r w:rsidRPr="009909F2">
        <w:rPr>
          <w:rFonts w:hint="cs"/>
          <w:rtl/>
        </w:rPr>
        <w:t xml:space="preserve"> اشكالي ندارد</w:t>
      </w:r>
      <w:r w:rsidR="00DA652E" w:rsidRPr="009909F2">
        <w:rPr>
          <w:rFonts w:hint="cs"/>
          <w:rtl/>
        </w:rPr>
        <w:t>، ولی اطلاقی نیست.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3632FB" w:rsidRPr="009909F2" w:rsidRDefault="00745007" w:rsidP="00DA652E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مولوي</w:t>
      </w:r>
      <w:r w:rsidRPr="009909F2">
        <w:rPr>
          <w:rFonts w:hint="cs"/>
          <w:rtl/>
        </w:rPr>
        <w:t xml:space="preserve"> است</w:t>
      </w:r>
      <w:r w:rsidR="00DA652E" w:rsidRPr="009909F2">
        <w:rPr>
          <w:rFonts w:hint="cs"/>
          <w:rtl/>
        </w:rPr>
        <w:t xml:space="preserve"> ولي قبل آن</w:t>
      </w:r>
      <w:r w:rsidRPr="009909F2">
        <w:rPr>
          <w:rFonts w:hint="cs"/>
          <w:rtl/>
        </w:rPr>
        <w:t xml:space="preserve"> دار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حضرت فرمو</w:t>
      </w:r>
      <w:r w:rsidR="0068206F" w:rsidRPr="009909F2">
        <w:rPr>
          <w:rFonts w:hint="cs"/>
          <w:rtl/>
        </w:rPr>
        <w:t>د</w:t>
      </w:r>
      <w:r w:rsidR="00746313" w:rsidRPr="009909F2">
        <w:rPr>
          <w:rFonts w:hint="cs"/>
          <w:rtl/>
        </w:rPr>
        <w:t>:</w:t>
      </w:r>
      <w:r w:rsidR="0068206F" w:rsidRPr="009909F2">
        <w:rPr>
          <w:rFonts w:hint="cs"/>
          <w:rtl/>
        </w:rPr>
        <w:t xml:space="preserve"> با ا</w:t>
      </w:r>
      <w:r w:rsidRPr="009909F2">
        <w:rPr>
          <w:rFonts w:hint="cs"/>
          <w:rtl/>
        </w:rPr>
        <w:t xml:space="preserve">ين </w:t>
      </w:r>
      <w:r w:rsidR="00746313" w:rsidRPr="009909F2">
        <w:rPr>
          <w:rFonts w:hint="cs"/>
          <w:rtl/>
        </w:rPr>
        <w:t>کتاب‌ها</w:t>
      </w:r>
      <w:r w:rsidR="00DA65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تو</w:t>
      </w:r>
      <w:r w:rsidR="00DA65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حكم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كني؟</w:t>
      </w:r>
      <w:r w:rsidRPr="009909F2">
        <w:rPr>
          <w:rtl/>
        </w:rPr>
        <w:t xml:space="preserve"> گفت</w:t>
      </w:r>
      <w:r w:rsidRPr="009909F2">
        <w:rPr>
          <w:rFonts w:hint="cs"/>
          <w:rtl/>
        </w:rPr>
        <w:t xml:space="preserve"> </w:t>
      </w:r>
      <w:r w:rsidR="00DA652E" w:rsidRPr="009909F2">
        <w:rPr>
          <w:rtl/>
        </w:rPr>
        <w:t>بله</w:t>
      </w:r>
      <w:r w:rsidR="00DA652E" w:rsidRPr="009909F2">
        <w:rPr>
          <w:rFonts w:hint="cs"/>
          <w:rtl/>
        </w:rPr>
        <w:t>.</w:t>
      </w:r>
    </w:p>
    <w:p w:rsidR="00745007" w:rsidRPr="009909F2" w:rsidRDefault="0068206F" w:rsidP="00DA652E">
      <w:pPr>
        <w:rPr>
          <w:rtl/>
        </w:rPr>
      </w:pPr>
      <w:r w:rsidRPr="009909F2">
        <w:rPr>
          <w:rtl/>
        </w:rPr>
        <w:t xml:space="preserve"> </w:t>
      </w:r>
    </w:p>
    <w:p w:rsidR="00745007" w:rsidRPr="009909F2" w:rsidRDefault="00745007" w:rsidP="004B4BF2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="004B4BF2" w:rsidRPr="009909F2">
        <w:rPr>
          <w:rFonts w:hint="cs"/>
          <w:rtl/>
        </w:rPr>
        <w:t xml:space="preserve">اگر </w:t>
      </w:r>
      <w:r w:rsidRPr="009909F2">
        <w:rPr>
          <w:rFonts w:hint="cs"/>
          <w:rtl/>
        </w:rPr>
        <w:t xml:space="preserve">ارشادي </w:t>
      </w:r>
      <w:r w:rsidR="004030B6" w:rsidRPr="009909F2">
        <w:rPr>
          <w:rFonts w:hint="cs"/>
          <w:rtl/>
        </w:rPr>
        <w:t>ب</w:t>
      </w:r>
      <w:r w:rsidRPr="009909F2">
        <w:rPr>
          <w:rFonts w:hint="cs"/>
          <w:rtl/>
        </w:rPr>
        <w:t>اشد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چيز</w:t>
      </w:r>
      <w:r w:rsidR="004B4BF2" w:rsidRPr="009909F2">
        <w:rPr>
          <w:rFonts w:hint="cs"/>
          <w:rtl/>
        </w:rPr>
        <w:t xml:space="preserve"> تازه‌اي جز حكم عقل نيست،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cs"/>
          <w:rtl/>
        </w:rPr>
        <w:t>هرجایی</w:t>
      </w:r>
      <w:r w:rsidRPr="009909F2">
        <w:rPr>
          <w:rFonts w:hint="cs"/>
          <w:rtl/>
        </w:rPr>
        <w:t xml:space="preserve"> حكم عقل هست اين هم هست</w:t>
      </w:r>
      <w:r w:rsidR="004B4BF2" w:rsidRPr="009909F2">
        <w:rPr>
          <w:rFonts w:hint="cs"/>
          <w:rtl/>
        </w:rPr>
        <w:t>؛</w:t>
      </w:r>
      <w:r w:rsidRPr="009909F2">
        <w:rPr>
          <w:rFonts w:hint="cs"/>
          <w:rtl/>
        </w:rPr>
        <w:t xml:space="preserve"> يعني نيازي به روايت نداريم ارشادي كه شد،</w:t>
      </w:r>
      <w:r w:rsidRPr="009909F2">
        <w:rPr>
          <w:rtl/>
        </w:rPr>
        <w:t xml:space="preserve"> حكم</w:t>
      </w:r>
      <w:r w:rsidRPr="009909F2">
        <w:rPr>
          <w:rFonts w:hint="cs"/>
          <w:rtl/>
        </w:rPr>
        <w:t xml:space="preserve"> عقل </w:t>
      </w:r>
      <w:r w:rsidR="004B4BF2" w:rsidRPr="009909F2">
        <w:rPr>
          <w:rtl/>
        </w:rPr>
        <w:t>است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4B4BF2">
      <w:pPr>
        <w:rPr>
          <w:rtl/>
        </w:rPr>
      </w:pPr>
      <w:r w:rsidRPr="009909F2">
        <w:rPr>
          <w:rFonts w:hint="cs"/>
          <w:rtl/>
        </w:rPr>
        <w:lastRenderedPageBreak/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Pr="009909F2">
        <w:rPr>
          <w:rtl/>
        </w:rPr>
        <w:t>اين</w:t>
      </w:r>
      <w:r w:rsidRPr="009909F2">
        <w:rPr>
          <w:rFonts w:hint="cs"/>
          <w:rtl/>
        </w:rPr>
        <w:t xml:space="preserve"> روايت </w:t>
      </w:r>
      <w:r w:rsidR="004B4BF2" w:rsidRPr="009909F2">
        <w:rPr>
          <w:rFonts w:hint="cs"/>
          <w:rtl/>
        </w:rPr>
        <w:t xml:space="preserve">آن را </w:t>
      </w:r>
      <w:r w:rsidR="00746313" w:rsidRPr="009909F2">
        <w:rPr>
          <w:rFonts w:hint="cs"/>
          <w:rtl/>
        </w:rPr>
        <w:t>نمی‌گوید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چرا؟</w:t>
      </w:r>
      <w:r w:rsidRPr="009909F2">
        <w:rPr>
          <w:rtl/>
        </w:rPr>
        <w:t xml:space="preserve"> براي</w:t>
      </w:r>
      <w:r w:rsidRPr="009909F2">
        <w:rPr>
          <w:rFonts w:hint="cs"/>
          <w:rtl/>
        </w:rPr>
        <w:t xml:space="preserve"> اينكه يك بار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جدي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>ولوي و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شرعيت </w:t>
      </w:r>
      <w:r w:rsidR="00DB4B48" w:rsidRPr="009909F2">
        <w:rPr>
          <w:rFonts w:hint="cs"/>
          <w:rtl/>
        </w:rPr>
        <w:t>در ا</w:t>
      </w:r>
      <w:r w:rsidRPr="009909F2">
        <w:rPr>
          <w:rFonts w:hint="cs"/>
          <w:rtl/>
        </w:rPr>
        <w:t>ين ملحوظ نيست،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همان ارجاع به ارتكاز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عقلي و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عقلائي ما</w:t>
      </w:r>
      <w:r w:rsidR="004B4BF2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ست اوامر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ارشادي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واهي ارشادي،</w:t>
      </w:r>
      <w:r w:rsidRPr="009909F2">
        <w:rPr>
          <w:rtl/>
        </w:rPr>
        <w:t xml:space="preserve"> اطلاق</w:t>
      </w:r>
      <w:r w:rsidRPr="009909F2">
        <w:rPr>
          <w:rFonts w:hint="cs"/>
          <w:rtl/>
        </w:rPr>
        <w:t xml:space="preserve"> و</w:t>
      </w:r>
      <w:r w:rsidR="004B4BF2" w:rsidRPr="009909F2">
        <w:rPr>
          <w:rFonts w:hint="cs"/>
          <w:rtl/>
        </w:rPr>
        <w:t xml:space="preserve"> تقييد آن تابع </w:t>
      </w:r>
      <w:r w:rsidRPr="009909F2">
        <w:rPr>
          <w:rFonts w:hint="cs"/>
          <w:rtl/>
        </w:rPr>
        <w:t xml:space="preserve">حكم مرجع است كه حكم عقل </w:t>
      </w:r>
      <w:r w:rsidR="004B4BF2" w:rsidRPr="009909F2">
        <w:rPr>
          <w:rtl/>
        </w:rPr>
        <w:t>است</w:t>
      </w:r>
      <w:r w:rsidR="0068206F" w:rsidRPr="009909F2">
        <w:rPr>
          <w:rtl/>
        </w:rPr>
        <w:t>.</w:t>
      </w:r>
    </w:p>
    <w:p w:rsidR="00BA42CB" w:rsidRPr="009909F2" w:rsidRDefault="004B4BF2" w:rsidP="004B4BF2">
      <w:pPr>
        <w:rPr>
          <w:rtl/>
        </w:rPr>
      </w:pPr>
      <w:r w:rsidRPr="009909F2">
        <w:rPr>
          <w:rFonts w:hint="cs"/>
          <w:rtl/>
        </w:rPr>
        <w:t xml:space="preserve">مبناي </w:t>
      </w:r>
      <w:r w:rsidR="00745007" w:rsidRPr="009909F2">
        <w:rPr>
          <w:rFonts w:hint="cs"/>
          <w:rtl/>
        </w:rPr>
        <w:t xml:space="preserve">حكم عقل هم گفتيم كه دامنه </w:t>
      </w:r>
      <w:r w:rsidRPr="009909F2">
        <w:rPr>
          <w:rFonts w:hint="cs"/>
          <w:rtl/>
        </w:rPr>
        <w:t>آن</w:t>
      </w:r>
      <w:r w:rsidR="00745007" w:rsidRPr="009909F2">
        <w:rPr>
          <w:rFonts w:hint="cs"/>
          <w:rtl/>
        </w:rPr>
        <w:t xml:space="preserve"> چيست و</w:t>
      </w:r>
      <w:r w:rsidRPr="009909F2">
        <w:rPr>
          <w:rFonts w:hint="cs"/>
          <w:rtl/>
        </w:rPr>
        <w:t xml:space="preserve"> تا </w:t>
      </w:r>
      <w:r w:rsidR="00745007" w:rsidRPr="009909F2">
        <w:rPr>
          <w:rFonts w:hint="cs"/>
          <w:rtl/>
        </w:rPr>
        <w:t xml:space="preserve">چه حدي است </w:t>
      </w:r>
      <w:r w:rsidR="00AF6EFC" w:rsidRPr="009909F2">
        <w:rPr>
          <w:rFonts w:hint="cs"/>
          <w:rtl/>
        </w:rPr>
        <w:t>و ب</w:t>
      </w:r>
      <w:r w:rsidRPr="009909F2">
        <w:rPr>
          <w:rFonts w:hint="cs"/>
          <w:rtl/>
        </w:rPr>
        <w:t>ا</w:t>
      </w:r>
      <w:r w:rsidR="005323E5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نكاتي كه گفتيم كه</w:t>
      </w:r>
      <w:r w:rsidR="00BA42CB" w:rsidRPr="009909F2">
        <w:rPr>
          <w:rFonts w:hint="cs"/>
          <w:rtl/>
        </w:rPr>
        <w:t>؛</w:t>
      </w:r>
    </w:p>
    <w:p w:rsidR="00DF042B" w:rsidRPr="009909F2" w:rsidRDefault="00745007" w:rsidP="004B4BF2">
      <w:pPr>
        <w:rPr>
          <w:rtl/>
        </w:rPr>
      </w:pPr>
      <w:r w:rsidRPr="009909F2">
        <w:rPr>
          <w:rFonts w:hint="cs"/>
          <w:rtl/>
        </w:rPr>
        <w:t xml:space="preserve"> اولاً حكم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 است،</w:t>
      </w:r>
      <w:r w:rsidRPr="009909F2">
        <w:rPr>
          <w:rtl/>
        </w:rPr>
        <w:t xml:space="preserve"> حرمت</w:t>
      </w:r>
      <w:r w:rsidRPr="009909F2">
        <w:rPr>
          <w:rFonts w:hint="cs"/>
          <w:rtl/>
        </w:rPr>
        <w:t xml:space="preserve"> ذاتي </w:t>
      </w:r>
      <w:r w:rsidR="004B4BF2" w:rsidRPr="009909F2">
        <w:rPr>
          <w:rFonts w:hint="cs"/>
          <w:rtl/>
        </w:rPr>
        <w:t>و</w:t>
      </w:r>
      <w:r w:rsidRPr="009909F2">
        <w:rPr>
          <w:rtl/>
        </w:rPr>
        <w:t xml:space="preserve"> عقاب</w:t>
      </w:r>
      <w:r w:rsidRPr="009909F2">
        <w:rPr>
          <w:rFonts w:hint="cs"/>
          <w:rtl/>
        </w:rPr>
        <w:t xml:space="preserve"> ندارد</w:t>
      </w:r>
      <w:r w:rsidR="004B4BF2" w:rsidRPr="009909F2">
        <w:rPr>
          <w:rFonts w:hint="cs"/>
          <w:rtl/>
        </w:rPr>
        <w:t>؛</w:t>
      </w:r>
    </w:p>
    <w:p w:rsidR="00745007" w:rsidRPr="009909F2" w:rsidRDefault="004B4BF2" w:rsidP="004B4BF2">
      <w:pPr>
        <w:rPr>
          <w:rtl/>
        </w:rPr>
      </w:pP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ثانياً مح</w:t>
      </w:r>
      <w:r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ه آنجايي است كه توليدي باشد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ثالثاً اين حكم عقل به دفع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يت است نه دفع ال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ه،</w:t>
      </w:r>
      <w:r w:rsidR="00745007"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سه </w:t>
      </w:r>
      <w:r w:rsidR="00745007" w:rsidRPr="009909F2">
        <w:rPr>
          <w:rFonts w:hint="cs"/>
          <w:rtl/>
        </w:rPr>
        <w:t>نكته را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قبلاً </w:t>
      </w:r>
      <w:r w:rsidRPr="009909F2">
        <w:rPr>
          <w:rtl/>
        </w:rPr>
        <w:t>گفتيم</w:t>
      </w:r>
      <w:r w:rsidR="0068206F" w:rsidRPr="009909F2">
        <w:rPr>
          <w:rtl/>
        </w:rPr>
        <w:t>.</w:t>
      </w:r>
    </w:p>
    <w:p w:rsidR="00745007" w:rsidRPr="009909F2" w:rsidRDefault="00745007" w:rsidP="009E4968">
      <w:pPr>
        <w:rPr>
          <w:rtl/>
        </w:rPr>
      </w:pPr>
      <w:r w:rsidRPr="009909F2">
        <w:rPr>
          <w:rFonts w:hint="cs"/>
          <w:rtl/>
        </w:rPr>
        <w:t>جواب،</w:t>
      </w:r>
      <w:r w:rsidRPr="009909F2">
        <w:rPr>
          <w:rtl/>
        </w:rPr>
        <w:t xml:space="preserve"> بله</w:t>
      </w:r>
      <w:r w:rsidRPr="009909F2">
        <w:rPr>
          <w:rFonts w:hint="cs"/>
          <w:rtl/>
        </w:rPr>
        <w:t xml:space="preserve"> مورد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است </w:t>
      </w:r>
      <w:r w:rsidRPr="009909F2">
        <w:rPr>
          <w:rtl/>
        </w:rPr>
        <w:t>يعني</w:t>
      </w:r>
      <w:r w:rsidRPr="009909F2">
        <w:rPr>
          <w:rFonts w:hint="cs"/>
          <w:rtl/>
        </w:rPr>
        <w:t xml:space="preserve"> امام كه </w:t>
      </w:r>
      <w:r w:rsidR="00CC032D" w:rsidRPr="009909F2">
        <w:rPr>
          <w:rFonts w:hint="cs"/>
          <w:rtl/>
        </w:rPr>
        <w:t>سؤال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اين منشأ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ضلالت تو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4B4BF2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ك</w:t>
      </w:r>
      <w:r w:rsidR="004B4BF2"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ر</w:t>
      </w:r>
      <w:r w:rsidR="004B4BF2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Pr="009909F2">
        <w:rPr>
          <w:rFonts w:hint="cs"/>
          <w:rtl/>
        </w:rPr>
        <w:t>شتباهي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</w:t>
      </w:r>
      <w:r w:rsidR="0068206F" w:rsidRPr="009909F2">
        <w:rPr>
          <w:rFonts w:hint="cs"/>
          <w:rtl/>
        </w:rPr>
        <w:t>د</w:t>
      </w:r>
      <w:r w:rsidR="009E4968" w:rsidRPr="009909F2">
        <w:rPr>
          <w:rFonts w:hint="cs"/>
          <w:rtl/>
        </w:rPr>
        <w:t>؛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سوزان،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</w:t>
      </w:r>
      <w:r w:rsidR="004B4BF2" w:rsidRPr="009909F2">
        <w:rPr>
          <w:rFonts w:hint="cs"/>
          <w:rtl/>
        </w:rPr>
        <w:t>خود آن</w:t>
      </w:r>
      <w:r w:rsidRPr="009909F2">
        <w:rPr>
          <w:rFonts w:hint="cs"/>
          <w:rtl/>
        </w:rPr>
        <w:t xml:space="preserve"> عنوان موضوعيت ندارد،</w:t>
      </w:r>
      <w:r w:rsidRPr="009909F2">
        <w:rPr>
          <w:rtl/>
        </w:rPr>
        <w:t xml:space="preserve"> بخاطر</w:t>
      </w:r>
      <w:r w:rsidR="004B4BF2" w:rsidRPr="009909F2">
        <w:rPr>
          <w:rFonts w:hint="cs"/>
          <w:rtl/>
        </w:rPr>
        <w:t xml:space="preserve"> </w:t>
      </w:r>
      <w:r w:rsidR="004B4BF2" w:rsidRPr="009909F2">
        <w:rPr>
          <w:rtl/>
        </w:rPr>
        <w:t>ا</w:t>
      </w:r>
      <w:r w:rsidR="004B4BF2" w:rsidRPr="009909F2">
        <w:rPr>
          <w:rFonts w:hint="cs"/>
          <w:rtl/>
        </w:rPr>
        <w:t>ی</w:t>
      </w:r>
      <w:r w:rsidRPr="009909F2">
        <w:rPr>
          <w:rtl/>
        </w:rPr>
        <w:t>ن</w:t>
      </w:r>
      <w:r w:rsidRPr="009909F2">
        <w:rPr>
          <w:rFonts w:hint="cs"/>
          <w:rtl/>
        </w:rPr>
        <w:t xml:space="preserve"> است كه تو حكم خلاف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كني،</w:t>
      </w:r>
      <w:r w:rsidRPr="009909F2">
        <w:rPr>
          <w:rtl/>
        </w:rPr>
        <w:t xml:space="preserve"> </w:t>
      </w:r>
      <w:r w:rsidR="009E4968" w:rsidRPr="009909F2">
        <w:rPr>
          <w:rFonts w:hint="cs"/>
          <w:rtl/>
        </w:rPr>
        <w:t>یعنی</w:t>
      </w:r>
      <w:r w:rsidRPr="009909F2">
        <w:rPr>
          <w:rFonts w:hint="cs"/>
          <w:rtl/>
        </w:rPr>
        <w:t xml:space="preserve"> خصوصيتي ندار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كتاب باش</w:t>
      </w:r>
      <w:r w:rsidR="004030B6" w:rsidRPr="009909F2">
        <w:rPr>
          <w:rFonts w:hint="cs"/>
          <w:rtl/>
        </w:rPr>
        <w:t>د یا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بسوزاني،</w:t>
      </w:r>
      <w:r w:rsidRPr="009909F2">
        <w:rPr>
          <w:rtl/>
        </w:rPr>
        <w:t xml:space="preserve"> </w:t>
      </w:r>
      <w:r w:rsidR="00AF6EFC" w:rsidRPr="009909F2">
        <w:rPr>
          <w:rtl/>
        </w:rPr>
        <w:t>چون</w:t>
      </w:r>
      <w:r w:rsidRPr="009909F2">
        <w:rPr>
          <w:rFonts w:hint="cs"/>
          <w:rtl/>
        </w:rPr>
        <w:t xml:space="preserve"> اينج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مام</w:t>
      </w:r>
      <w:r w:rsidR="009E4968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از ا</w:t>
      </w:r>
      <w:r w:rsidRPr="009909F2">
        <w:rPr>
          <w:rFonts w:hint="cs"/>
          <w:rtl/>
        </w:rPr>
        <w:t>و</w:t>
      </w:r>
      <w:r w:rsidR="009E4968"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سؤال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كند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746313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گو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="004F4F39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منش</w:t>
      </w:r>
      <w:r w:rsidR="009E4968" w:rsidRPr="009909F2">
        <w:rPr>
          <w:rFonts w:hint="cs"/>
          <w:rtl/>
        </w:rPr>
        <w:t>أ</w:t>
      </w:r>
      <w:r w:rsidR="0068206F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يك حكم ضلال و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اشتباه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شود،</w:t>
      </w:r>
      <w:r w:rsidRPr="009909F2">
        <w:rPr>
          <w:rtl/>
        </w:rPr>
        <w:t xml:space="preserve"> </w:t>
      </w:r>
      <w:r w:rsidR="009E4968" w:rsidRPr="009909F2">
        <w:rPr>
          <w:rFonts w:hint="cs"/>
          <w:rtl/>
        </w:rPr>
        <w:t>آن</w:t>
      </w:r>
      <w:r w:rsidRPr="009909F2">
        <w:rPr>
          <w:rFonts w:hint="cs"/>
          <w:rtl/>
        </w:rPr>
        <w:t xml:space="preserve"> </w:t>
      </w:r>
      <w:r w:rsidR="004030B6" w:rsidRPr="009909F2">
        <w:rPr>
          <w:rtl/>
        </w:rPr>
        <w:t>را ب</w:t>
      </w:r>
      <w:r w:rsidR="009E4968" w:rsidRPr="009909F2">
        <w:rPr>
          <w:rtl/>
        </w:rPr>
        <w:t>سوزانيد</w:t>
      </w:r>
      <w:r w:rsidR="0068206F" w:rsidRPr="009909F2">
        <w:rPr>
          <w:rtl/>
        </w:rPr>
        <w:t>.</w:t>
      </w:r>
    </w:p>
    <w:p w:rsidR="009E4968" w:rsidRPr="009909F2" w:rsidRDefault="009E4968" w:rsidP="00A85578">
      <w:pPr>
        <w:rPr>
          <w:rtl/>
        </w:rPr>
      </w:pPr>
      <w:r w:rsidRPr="009909F2">
        <w:rPr>
          <w:rFonts w:hint="cs"/>
          <w:rtl/>
        </w:rPr>
        <w:t>س</w:t>
      </w:r>
      <w:r w:rsidR="00A85578">
        <w:rPr>
          <w:rFonts w:hint="cs"/>
          <w:rtl/>
        </w:rPr>
        <w:t>ؤال:؟؟؟</w:t>
      </w:r>
    </w:p>
    <w:p w:rsidR="00745007" w:rsidRPr="009909F2" w:rsidRDefault="00745007" w:rsidP="00A85578">
      <w:pPr>
        <w:rPr>
          <w:rtl/>
        </w:rPr>
      </w:pPr>
      <w:r w:rsidRPr="009909F2">
        <w:rPr>
          <w:rFonts w:hint="cs"/>
          <w:rtl/>
        </w:rPr>
        <w:t>جواب</w:t>
      </w:r>
      <w:r w:rsidR="00A85578">
        <w:rPr>
          <w:rFonts w:hint="cs"/>
          <w:rtl/>
        </w:rPr>
        <w:t>:</w:t>
      </w:r>
      <w:r w:rsidRPr="009909F2">
        <w:rPr>
          <w:rtl/>
        </w:rPr>
        <w:t xml:space="preserve"> نه</w:t>
      </w:r>
      <w:r w:rsidR="009E4968" w:rsidRPr="009909F2">
        <w:rPr>
          <w:rFonts w:hint="cs"/>
          <w:rtl/>
        </w:rPr>
        <w:t xml:space="preserve"> اينجا</w:t>
      </w:r>
      <w:r w:rsidRPr="009909F2">
        <w:rPr>
          <w:rtl/>
        </w:rPr>
        <w:t xml:space="preserve"> تناسب</w:t>
      </w:r>
      <w:r w:rsidRPr="009909F2">
        <w:rPr>
          <w:rFonts w:hint="cs"/>
          <w:rtl/>
        </w:rPr>
        <w:t xml:space="preserve"> حكم موضوع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گو</w:t>
      </w:r>
      <w:r w:rsidR="00746313" w:rsidRPr="009909F2">
        <w:rPr>
          <w:rFonts w:hint="cs"/>
          <w:rtl/>
        </w:rPr>
        <w:t>یی</w:t>
      </w:r>
      <w:r w:rsidR="00746313" w:rsidRPr="009909F2">
        <w:rPr>
          <w:rFonts w:hint="eastAsia"/>
          <w:rtl/>
        </w:rPr>
        <w:t>م</w:t>
      </w:r>
      <w:r w:rsidR="009E4968" w:rsidRPr="009909F2">
        <w:rPr>
          <w:rFonts w:hint="cs"/>
          <w:rtl/>
        </w:rPr>
        <w:t xml:space="preserve"> بلکه</w:t>
      </w:r>
      <w:r w:rsidRPr="009909F2">
        <w:rPr>
          <w:rFonts w:hint="cs"/>
          <w:rtl/>
        </w:rPr>
        <w:t xml:space="preserve"> چيزي بالات</w:t>
      </w:r>
      <w:r w:rsidR="000C1A73" w:rsidRPr="009909F2">
        <w:rPr>
          <w:rFonts w:hint="cs"/>
          <w:rtl/>
        </w:rPr>
        <w:t>ر از این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گوييم،</w:t>
      </w:r>
      <w:r w:rsidRPr="009909F2">
        <w:rPr>
          <w:rtl/>
        </w:rPr>
        <w:t xml:space="preserve"> تناسب</w:t>
      </w:r>
      <w:r w:rsidRPr="009909F2">
        <w:rPr>
          <w:rFonts w:hint="cs"/>
          <w:rtl/>
        </w:rPr>
        <w:t xml:space="preserve"> حكم و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موض</w:t>
      </w:r>
      <w:r w:rsidR="009E4968" w:rsidRPr="009909F2">
        <w:rPr>
          <w:rFonts w:hint="cs"/>
          <w:rtl/>
        </w:rPr>
        <w:t>و</w:t>
      </w:r>
      <w:r w:rsidRPr="009909F2">
        <w:rPr>
          <w:rFonts w:hint="cs"/>
          <w:rtl/>
        </w:rPr>
        <w:t>ع هم باي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حث بشود،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اينج</w:t>
      </w:r>
      <w:r w:rsidR="009E4968" w:rsidRPr="009909F2">
        <w:rPr>
          <w:rFonts w:hint="cs"/>
          <w:rtl/>
        </w:rPr>
        <w:t>ا</w:t>
      </w:r>
      <w:r w:rsidR="0068206F" w:rsidRPr="009909F2">
        <w:rPr>
          <w:rFonts w:hint="cs"/>
          <w:rtl/>
        </w:rPr>
        <w:t xml:space="preserve"> </w:t>
      </w:r>
      <w:r w:rsidR="00DB4B48" w:rsidRPr="009909F2">
        <w:rPr>
          <w:rFonts w:hint="cs"/>
          <w:rtl/>
        </w:rPr>
        <w:t>از ب</w:t>
      </w:r>
      <w:r w:rsidRPr="009909F2">
        <w:rPr>
          <w:rFonts w:hint="cs"/>
          <w:rtl/>
        </w:rPr>
        <w:t>اب اين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گوييم كه اوامري كه </w:t>
      </w:r>
      <w:r w:rsidR="004030B6" w:rsidRPr="009909F2">
        <w:rPr>
          <w:rFonts w:hint="cs"/>
          <w:rtl/>
        </w:rPr>
        <w:t>در م</w:t>
      </w:r>
      <w:r w:rsidR="000C1A73" w:rsidRPr="009909F2">
        <w:rPr>
          <w:rFonts w:hint="cs"/>
          <w:rtl/>
        </w:rPr>
        <w:t>قدم</w:t>
      </w:r>
      <w:r w:rsidRPr="009909F2">
        <w:rPr>
          <w:rFonts w:hint="cs"/>
          <w:rtl/>
        </w:rPr>
        <w:t>ات واجب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آيد</w:t>
      </w:r>
      <w:r w:rsidR="009E4968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 xml:space="preserve">واهي كه به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ات حرام تعلق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گيرد،</w:t>
      </w:r>
      <w:r w:rsidRPr="009909F2">
        <w:rPr>
          <w:rtl/>
        </w:rPr>
        <w:t xml:space="preserve"> به</w:t>
      </w:r>
      <w:r w:rsidRPr="009909F2">
        <w:rPr>
          <w:rFonts w:hint="cs"/>
          <w:rtl/>
        </w:rPr>
        <w:t xml:space="preserve"> دليل اينكه آن حكم عقل آنجا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وجو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ارد</w:t>
      </w:r>
      <w:r w:rsidR="009E4968" w:rsidRPr="009909F2">
        <w:rPr>
          <w:rFonts w:hint="cs"/>
          <w:rtl/>
        </w:rPr>
        <w:t xml:space="preserve"> اولين ظهور آن</w:t>
      </w:r>
      <w:r w:rsidRPr="009909F2">
        <w:rPr>
          <w:rFonts w:hint="cs"/>
          <w:rtl/>
        </w:rPr>
        <w:t xml:space="preserve"> </w:t>
      </w:r>
      <w:r w:rsidR="00DB4B48" w:rsidRPr="009909F2">
        <w:rPr>
          <w:rFonts w:hint="cs"/>
          <w:rtl/>
        </w:rPr>
        <w:t>در ا</w:t>
      </w:r>
      <w:r w:rsidRPr="009909F2">
        <w:rPr>
          <w:rFonts w:hint="cs"/>
          <w:rtl/>
        </w:rPr>
        <w:t>رجاع به حكم عقل است اين بخاطر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اينكه حكم عقلي وجو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ارد</w:t>
      </w:r>
      <w:r w:rsidR="009E4968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 xml:space="preserve">و </w:t>
      </w:r>
      <w:r w:rsidR="00746313" w:rsidRPr="009909F2">
        <w:rPr>
          <w:rFonts w:hint="eastAsia"/>
          <w:rtl/>
        </w:rPr>
        <w:t>باوجودآن</w:t>
      </w:r>
      <w:r w:rsidRPr="009909F2">
        <w:rPr>
          <w:rFonts w:hint="cs"/>
          <w:rtl/>
        </w:rPr>
        <w:t xml:space="preserve"> حكم عقل آن اوامر</w:t>
      </w:r>
      <w:r w:rsidR="009E4968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واهي انصراف و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انطباق ب</w:t>
      </w:r>
      <w:r w:rsidR="009E4968" w:rsidRPr="009909F2">
        <w:rPr>
          <w:rFonts w:hint="cs"/>
          <w:rtl/>
        </w:rPr>
        <w:t xml:space="preserve">ر </w:t>
      </w:r>
      <w:r w:rsidR="005323E5" w:rsidRPr="009909F2">
        <w:rPr>
          <w:rFonts w:hint="cs"/>
          <w:rtl/>
        </w:rPr>
        <w:t>آن‌ها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پيد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="009E4968" w:rsidRPr="009909F2">
        <w:rPr>
          <w:rtl/>
        </w:rPr>
        <w:t>كند</w:t>
      </w:r>
      <w:r w:rsidR="0068206F" w:rsidRPr="009909F2">
        <w:rPr>
          <w:rtl/>
        </w:rPr>
        <w:t>.</w:t>
      </w:r>
    </w:p>
    <w:p w:rsidR="00745007" w:rsidRPr="009909F2" w:rsidRDefault="00745007" w:rsidP="009E4968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 م</w:t>
      </w:r>
      <w:r w:rsidR="004030B6" w:rsidRPr="009909F2">
        <w:rPr>
          <w:rtl/>
        </w:rPr>
        <w:t>ا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>گوييم با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توجه به وجود</w:t>
      </w:r>
      <w:r w:rsidR="009E4968" w:rsidRPr="009909F2">
        <w:rPr>
          <w:rFonts w:hint="cs"/>
          <w:rtl/>
        </w:rPr>
        <w:t xml:space="preserve"> حكم عقل</w:t>
      </w:r>
      <w:r w:rsidRPr="009909F2">
        <w:rPr>
          <w:rtl/>
        </w:rPr>
        <w:t xml:space="preserve"> </w:t>
      </w:r>
      <w:r w:rsidR="00AF6EFC" w:rsidRPr="009909F2">
        <w:rPr>
          <w:rtl/>
        </w:rPr>
        <w:t>و این</w:t>
      </w:r>
      <w:r w:rsidRPr="009909F2">
        <w:rPr>
          <w:rFonts w:hint="cs"/>
          <w:rtl/>
        </w:rPr>
        <w:t xml:space="preserve"> ارتكاز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كه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حكم آمده روي </w:t>
      </w:r>
      <w:r w:rsidR="000C1A73" w:rsidRPr="009909F2">
        <w:rPr>
          <w:rFonts w:hint="cs"/>
          <w:rtl/>
        </w:rPr>
        <w:t>مقدم</w:t>
      </w:r>
      <w:r w:rsidR="009E4968" w:rsidRPr="009909F2">
        <w:rPr>
          <w:rFonts w:hint="cs"/>
          <w:rtl/>
        </w:rPr>
        <w:t>ه</w:t>
      </w:r>
      <w:r w:rsidRPr="009909F2">
        <w:rPr>
          <w:rtl/>
        </w:rPr>
        <w:t xml:space="preserve"> و</w:t>
      </w:r>
      <w:r w:rsidR="009E4968" w:rsidRPr="009909F2">
        <w:rPr>
          <w:rFonts w:hint="cs"/>
          <w:rtl/>
        </w:rPr>
        <w:t xml:space="preserve"> </w:t>
      </w:r>
      <w:r w:rsidRPr="009909F2">
        <w:rPr>
          <w:rtl/>
        </w:rPr>
        <w:t>ارتك</w:t>
      </w:r>
      <w:r w:rsidR="004030B6" w:rsidRPr="009909F2">
        <w:rPr>
          <w:rtl/>
        </w:rPr>
        <w:t>از ما در</w:t>
      </w:r>
      <w:r w:rsidR="005323E5" w:rsidRPr="009909F2">
        <w:rPr>
          <w:rtl/>
        </w:rPr>
        <w:t xml:space="preserve"> </w:t>
      </w:r>
      <w:r w:rsidR="004030B6" w:rsidRPr="009909F2">
        <w:rPr>
          <w:rtl/>
        </w:rPr>
        <w:t>م</w:t>
      </w:r>
      <w:r w:rsidR="000C1A73" w:rsidRPr="009909F2">
        <w:rPr>
          <w:rtl/>
        </w:rPr>
        <w:t>قدم</w:t>
      </w:r>
      <w:r w:rsidRPr="009909F2">
        <w:rPr>
          <w:rtl/>
        </w:rPr>
        <w:t>ه</w:t>
      </w:r>
      <w:r w:rsidR="009E4968" w:rsidRPr="009909F2">
        <w:rPr>
          <w:rFonts w:hint="cs"/>
          <w:rtl/>
        </w:rPr>
        <w:t xml:space="preserve"> اين است كه </w:t>
      </w:r>
      <w:r w:rsidR="00746313" w:rsidRPr="009909F2">
        <w:rPr>
          <w:rFonts w:hint="eastAsia"/>
          <w:rtl/>
        </w:rPr>
        <w:t>آن‌طور</w:t>
      </w:r>
      <w:r w:rsidRPr="009909F2">
        <w:rPr>
          <w:rFonts w:hint="cs"/>
          <w:rtl/>
        </w:rPr>
        <w:t xml:space="preserve"> حرام است نه اينكه مطلق حرام باش</w:t>
      </w:r>
      <w:r w:rsidR="006E26CD" w:rsidRPr="009909F2">
        <w:rPr>
          <w:rFonts w:hint="cs"/>
          <w:rtl/>
        </w:rPr>
        <w:t>د</w:t>
      </w:r>
      <w:r w:rsidR="009E4968" w:rsidRPr="009909F2">
        <w:rPr>
          <w:rFonts w:hint="cs"/>
          <w:rtl/>
        </w:rPr>
        <w:t>،</w:t>
      </w:r>
      <w:r w:rsidR="006E26CD" w:rsidRPr="009909F2">
        <w:rPr>
          <w:rFonts w:hint="cs"/>
          <w:rtl/>
        </w:rPr>
        <w:t xml:space="preserve"> این</w:t>
      </w:r>
      <w:r w:rsidRPr="009909F2">
        <w:rPr>
          <w:rFonts w:hint="cs"/>
          <w:rtl/>
        </w:rPr>
        <w:t xml:space="preserve"> ظهو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>خاط</w:t>
      </w:r>
      <w:r w:rsidR="00AF6EFC" w:rsidRPr="009909F2">
        <w:rPr>
          <w:rFonts w:hint="cs"/>
          <w:rtl/>
        </w:rPr>
        <w:t xml:space="preserve">ر </w:t>
      </w:r>
      <w:r w:rsidR="00746313" w:rsidRPr="009909F2">
        <w:rPr>
          <w:rFonts w:hint="cs"/>
          <w:rtl/>
        </w:rPr>
        <w:t>پيش‌</w:t>
      </w:r>
      <w:r w:rsidR="00746313" w:rsidRPr="009909F2">
        <w:rPr>
          <w:rFonts w:hint="eastAsia"/>
          <w:rtl/>
        </w:rPr>
        <w:t>زم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نه‌ا</w:t>
      </w:r>
      <w:r w:rsidR="00746313" w:rsidRPr="009909F2">
        <w:rPr>
          <w:rFonts w:hint="cs"/>
          <w:rtl/>
        </w:rPr>
        <w:t>ی</w:t>
      </w:r>
      <w:r w:rsidR="009E4968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ست كه در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ذهن ما و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 xml:space="preserve">مخاطبان هست </w:t>
      </w:r>
      <w:r w:rsidR="00746313" w:rsidRPr="009909F2">
        <w:rPr>
          <w:rFonts w:hint="eastAsia"/>
          <w:rtl/>
        </w:rPr>
        <w:t>وقت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که</w:t>
      </w:r>
      <w:r w:rsidRPr="009909F2">
        <w:rPr>
          <w:rFonts w:hint="cs"/>
          <w:rtl/>
        </w:rPr>
        <w:t xml:space="preserve"> الغاء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خطاب شود،</w:t>
      </w:r>
      <w:r w:rsidRPr="009909F2">
        <w:rPr>
          <w:rtl/>
        </w:rPr>
        <w:t xml:space="preserve"> ذهن</w:t>
      </w:r>
      <w:r w:rsidRPr="009909F2">
        <w:rPr>
          <w:rFonts w:hint="cs"/>
          <w:rtl/>
        </w:rPr>
        <w:t xml:space="preserve"> </w:t>
      </w:r>
      <w:r w:rsidR="009E4968" w:rsidRPr="009909F2">
        <w:rPr>
          <w:rFonts w:hint="cs"/>
          <w:rtl/>
        </w:rPr>
        <w:t xml:space="preserve">را به </w:t>
      </w:r>
      <w:r w:rsidR="009E4968" w:rsidRPr="009909F2">
        <w:rPr>
          <w:rtl/>
        </w:rPr>
        <w:t>آنجا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>بر</w:t>
      </w:r>
      <w:r w:rsidR="0068206F" w:rsidRPr="009909F2">
        <w:rPr>
          <w:rFonts w:hint="cs"/>
          <w:rtl/>
        </w:rPr>
        <w:t>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A85578" w:rsidRDefault="00745007" w:rsidP="00D64E2E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بله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 xml:space="preserve">در </w:t>
      </w:r>
      <w:r w:rsidR="00AF6EFC" w:rsidRPr="009909F2">
        <w:rPr>
          <w:rFonts w:hint="cs"/>
          <w:rtl/>
        </w:rPr>
        <w:t>وجوب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ه </w:t>
      </w:r>
      <w:r w:rsidR="00746313" w:rsidRPr="009909F2">
        <w:rPr>
          <w:rFonts w:hint="eastAsia"/>
          <w:rtl/>
        </w:rPr>
        <w:t>وقت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که</w:t>
      </w:r>
      <w:r w:rsidRPr="009909F2">
        <w:rPr>
          <w:rFonts w:hint="cs"/>
          <w:rtl/>
        </w:rPr>
        <w:t xml:space="preserve"> ام</w:t>
      </w:r>
      <w:r w:rsidR="009E4968" w:rsidRPr="009909F2">
        <w:rPr>
          <w:rFonts w:hint="cs"/>
          <w:rtl/>
        </w:rPr>
        <w:t>ر</w:t>
      </w:r>
      <w:r w:rsidR="005323E5" w:rsidRPr="009909F2">
        <w:rPr>
          <w:rtl/>
        </w:rPr>
        <w:t xml:space="preserve"> </w:t>
      </w:r>
      <w:r w:rsidR="00DB4B48" w:rsidRPr="009909F2">
        <w:rPr>
          <w:rFonts w:hint="cs"/>
          <w:rtl/>
        </w:rPr>
        <w:t xml:space="preserve">به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ه تعلق بگيرد،</w:t>
      </w:r>
      <w:r w:rsidRPr="009909F2">
        <w:rPr>
          <w:rtl/>
        </w:rPr>
        <w:t xml:space="preserve"> عقل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خواهد</w:t>
      </w:r>
      <w:r w:rsidR="009E496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اعمال مولويتي بكند</w:t>
      </w:r>
      <w:r w:rsidR="009E4968" w:rsidRPr="009909F2">
        <w:rPr>
          <w:rFonts w:hint="cs"/>
          <w:rtl/>
        </w:rPr>
        <w:t xml:space="preserve">، </w:t>
      </w:r>
      <w:r w:rsidRPr="009909F2">
        <w:rPr>
          <w:rFonts w:hint="cs"/>
          <w:rtl/>
        </w:rPr>
        <w:t>البته آنجا</w:t>
      </w:r>
      <w:r w:rsidR="00EB424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يك مقداري </w:t>
      </w:r>
      <w:r w:rsidR="00746313" w:rsidRPr="009909F2">
        <w:rPr>
          <w:rFonts w:hint="eastAsia"/>
          <w:rtl/>
        </w:rPr>
        <w:t>ازا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نجا</w:t>
      </w:r>
      <w:r w:rsidR="009E4968" w:rsidRPr="009909F2">
        <w:rPr>
          <w:rFonts w:hint="cs"/>
          <w:rtl/>
        </w:rPr>
        <w:t xml:space="preserve"> </w:t>
      </w:r>
      <w:r w:rsidR="00A85578">
        <w:rPr>
          <w:rFonts w:hint="cs"/>
          <w:rtl/>
        </w:rPr>
        <w:t>قوي تراست.</w:t>
      </w:r>
      <w:r w:rsidRPr="009909F2">
        <w:rPr>
          <w:rtl/>
        </w:rPr>
        <w:t xml:space="preserve"> </w:t>
      </w:r>
    </w:p>
    <w:p w:rsidR="00745007" w:rsidRPr="009909F2" w:rsidRDefault="009E4968" w:rsidP="00A85578">
      <w:pPr>
        <w:rPr>
          <w:rtl/>
        </w:rPr>
      </w:pPr>
      <w:r w:rsidRPr="009909F2">
        <w:rPr>
          <w:rFonts w:hint="cs"/>
          <w:rtl/>
        </w:rPr>
        <w:lastRenderedPageBreak/>
        <w:t xml:space="preserve">بد نيست </w:t>
      </w:r>
      <w:r w:rsidR="00745007" w:rsidRPr="009909F2">
        <w:rPr>
          <w:rFonts w:hint="cs"/>
          <w:rtl/>
        </w:rPr>
        <w:t>اين نكته را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توضيحي بدهم </w:t>
      </w:r>
      <w:r w:rsidR="00745007" w:rsidRPr="009909F2">
        <w:rPr>
          <w:rtl/>
        </w:rPr>
        <w:t>يكي</w:t>
      </w:r>
      <w:r w:rsidR="00745007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از م</w:t>
      </w:r>
      <w:r w:rsidR="00745007" w:rsidRPr="009909F2">
        <w:rPr>
          <w:rFonts w:hint="cs"/>
          <w:rtl/>
        </w:rPr>
        <w:t>وارد</w:t>
      </w:r>
      <w:r w:rsidRPr="009909F2">
        <w:rPr>
          <w:rFonts w:hint="cs"/>
          <w:rtl/>
        </w:rPr>
        <w:t xml:space="preserve">ی </w:t>
      </w:r>
      <w:r w:rsidRPr="00A85578">
        <w:rPr>
          <w:rFonts w:hint="cs"/>
          <w:rtl/>
        </w:rPr>
        <w:t xml:space="preserve">که ما دست </w:t>
      </w:r>
      <w:r w:rsidR="00EB4243" w:rsidRPr="00A85578">
        <w:rPr>
          <w:rFonts w:hint="cs"/>
          <w:rtl/>
        </w:rPr>
        <w:t>از اصالة</w:t>
      </w:r>
      <w:r w:rsidRPr="00A85578">
        <w:rPr>
          <w:rFonts w:hint="cs"/>
          <w:rtl/>
        </w:rPr>
        <w:t xml:space="preserve"> المولويه كه </w:t>
      </w:r>
      <w:r w:rsidR="00746313" w:rsidRPr="00A85578">
        <w:rPr>
          <w:rFonts w:hint="eastAsia"/>
          <w:rtl/>
        </w:rPr>
        <w:t>برم</w:t>
      </w:r>
      <w:r w:rsidR="00746313" w:rsidRPr="00A85578">
        <w:rPr>
          <w:rFonts w:hint="cs"/>
          <w:rtl/>
        </w:rPr>
        <w:t>ی‌</w:t>
      </w:r>
      <w:r w:rsidR="00746313" w:rsidRPr="00A85578">
        <w:rPr>
          <w:rFonts w:hint="eastAsia"/>
          <w:rtl/>
        </w:rPr>
        <w:t>دار</w:t>
      </w:r>
      <w:r w:rsidR="00746313" w:rsidRPr="00A85578">
        <w:rPr>
          <w:rFonts w:hint="cs"/>
          <w:rtl/>
        </w:rPr>
        <w:t>ی</w:t>
      </w:r>
      <w:r w:rsidR="00746313" w:rsidRPr="00A85578">
        <w:rPr>
          <w:rFonts w:hint="eastAsia"/>
          <w:rtl/>
        </w:rPr>
        <w:t>م</w:t>
      </w:r>
      <w:r w:rsidR="00745007" w:rsidRPr="00A85578">
        <w:rPr>
          <w:rFonts w:hint="cs"/>
          <w:rtl/>
        </w:rPr>
        <w:t xml:space="preserve"> آنجايي است </w:t>
      </w:r>
      <w:r w:rsidRPr="00A85578">
        <w:rPr>
          <w:rFonts w:hint="cs"/>
          <w:rtl/>
        </w:rPr>
        <w:t xml:space="preserve">كه اگر </w:t>
      </w:r>
      <w:r w:rsidR="00745007" w:rsidRPr="00A85578">
        <w:rPr>
          <w:rFonts w:hint="cs"/>
          <w:rtl/>
        </w:rPr>
        <w:t>امر</w:t>
      </w:r>
      <w:r w:rsidRPr="00A85578">
        <w:rPr>
          <w:rFonts w:hint="cs"/>
          <w:rtl/>
        </w:rPr>
        <w:t xml:space="preserve"> </w:t>
      </w:r>
      <w:r w:rsidR="004030B6" w:rsidRPr="00A85578">
        <w:rPr>
          <w:rFonts w:hint="cs"/>
          <w:rtl/>
        </w:rPr>
        <w:t>ب</w:t>
      </w:r>
      <w:r w:rsidR="00745007" w:rsidRPr="00A85578">
        <w:rPr>
          <w:rFonts w:hint="cs"/>
          <w:rtl/>
        </w:rPr>
        <w:t>خواه</w:t>
      </w:r>
      <w:r w:rsidR="0068206F" w:rsidRPr="00A85578">
        <w:rPr>
          <w:rFonts w:hint="cs"/>
          <w:rtl/>
        </w:rPr>
        <w:t>د م</w:t>
      </w:r>
      <w:r w:rsidR="00745007" w:rsidRPr="00A85578">
        <w:rPr>
          <w:rFonts w:hint="cs"/>
          <w:rtl/>
        </w:rPr>
        <w:t>ولوي باشد،</w:t>
      </w:r>
      <w:r w:rsidR="00745007" w:rsidRPr="00A85578">
        <w:rPr>
          <w:rtl/>
        </w:rPr>
        <w:t xml:space="preserve"> </w:t>
      </w:r>
      <w:r w:rsidR="004030B6" w:rsidRPr="00A85578">
        <w:rPr>
          <w:rtl/>
        </w:rPr>
        <w:t xml:space="preserve">از آن </w:t>
      </w:r>
      <w:r w:rsidR="00745007" w:rsidRPr="00A85578">
        <w:rPr>
          <w:rFonts w:hint="cs"/>
          <w:rtl/>
        </w:rPr>
        <w:t xml:space="preserve">لغويت </w:t>
      </w:r>
      <w:r w:rsidR="004030B6" w:rsidRPr="00A85578">
        <w:rPr>
          <w:rFonts w:hint="cs"/>
          <w:rtl/>
        </w:rPr>
        <w:t>لازم</w:t>
      </w:r>
      <w:r w:rsidR="00745007" w:rsidRPr="00A85578">
        <w:rPr>
          <w:rFonts w:hint="cs"/>
          <w:rtl/>
        </w:rPr>
        <w:t xml:space="preserve"> </w:t>
      </w:r>
      <w:r w:rsidR="0068206F" w:rsidRPr="00A85578">
        <w:rPr>
          <w:rFonts w:hint="cs"/>
          <w:rtl/>
        </w:rPr>
        <w:t>د</w:t>
      </w:r>
      <w:r w:rsidR="00745007" w:rsidRPr="00A85578">
        <w:rPr>
          <w:rFonts w:hint="cs"/>
          <w:rtl/>
        </w:rPr>
        <w:t>ر</w:t>
      </w:r>
      <w:r w:rsidRPr="00A85578">
        <w:rPr>
          <w:rFonts w:hint="cs"/>
          <w:rtl/>
        </w:rPr>
        <w:t xml:space="preserve"> </w:t>
      </w:r>
      <w:r w:rsidR="00AF6EFC" w:rsidRPr="00A85578">
        <w:rPr>
          <w:rFonts w:hint="cs"/>
          <w:rtl/>
        </w:rPr>
        <w:t>وجوب</w:t>
      </w:r>
      <w:r w:rsidR="00745007" w:rsidRPr="00A85578">
        <w:rPr>
          <w:rFonts w:hint="cs"/>
          <w:rtl/>
        </w:rPr>
        <w:t xml:space="preserve"> </w:t>
      </w:r>
      <w:r w:rsidR="000C1A73" w:rsidRPr="00A85578">
        <w:rPr>
          <w:rFonts w:hint="cs"/>
          <w:rtl/>
        </w:rPr>
        <w:t>مقدم</w:t>
      </w:r>
      <w:r w:rsidR="00745007" w:rsidRPr="00A85578">
        <w:rPr>
          <w:rFonts w:hint="cs"/>
          <w:rtl/>
        </w:rPr>
        <w:t>ه</w:t>
      </w:r>
      <w:r w:rsidR="005323E5" w:rsidRPr="00A85578">
        <w:rPr>
          <w:rFonts w:hint="cs"/>
          <w:rtl/>
        </w:rPr>
        <w:t xml:space="preserve"> می‌</w:t>
      </w:r>
      <w:r w:rsidRPr="00A85578">
        <w:rPr>
          <w:rFonts w:hint="cs"/>
          <w:rtl/>
        </w:rPr>
        <w:t>آيد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عقل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اگر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شرع بخواهد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درآوردن</w:t>
      </w:r>
      <w:r w:rsidRPr="009909F2">
        <w:rPr>
          <w:rFonts w:hint="cs"/>
          <w:rtl/>
        </w:rPr>
        <w:t xml:space="preserve"> آن </w:t>
      </w:r>
      <w:r w:rsidR="00745007" w:rsidRPr="009909F2">
        <w:rPr>
          <w:rFonts w:hint="cs"/>
          <w:rtl/>
        </w:rPr>
        <w:t>اعمال مولويت بكن</w:t>
      </w:r>
      <w:r w:rsidR="0068206F" w:rsidRPr="009909F2">
        <w:rPr>
          <w:rFonts w:hint="cs"/>
          <w:rtl/>
        </w:rPr>
        <w:t xml:space="preserve">د </w:t>
      </w:r>
      <w:r w:rsidR="00745007" w:rsidRPr="009909F2">
        <w:rPr>
          <w:rFonts w:hint="cs"/>
          <w:rtl/>
        </w:rPr>
        <w:t>اين يك</w:t>
      </w:r>
      <w:r w:rsidRPr="009909F2">
        <w:rPr>
          <w:rFonts w:hint="cs"/>
          <w:rtl/>
        </w:rPr>
        <w:t xml:space="preserve"> </w:t>
      </w:r>
      <w:r w:rsidR="00EB4243" w:rsidRPr="009909F2">
        <w:rPr>
          <w:rFonts w:hint="cs"/>
          <w:rtl/>
        </w:rPr>
        <w:t>لغو</w:t>
      </w:r>
      <w:r w:rsidR="00745007" w:rsidRPr="009909F2">
        <w:rPr>
          <w:rFonts w:hint="cs"/>
          <w:rtl/>
        </w:rPr>
        <w:t xml:space="preserve"> است</w:t>
      </w:r>
      <w:r w:rsidR="00EB4243"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عقل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</w:t>
      </w:r>
      <w:r w:rsidR="005323E5" w:rsidRPr="009909F2">
        <w:rPr>
          <w:rtl/>
        </w:rPr>
        <w:t xml:space="preserve"> </w:t>
      </w:r>
      <w:r w:rsidR="00745007" w:rsidRPr="009909F2">
        <w:rPr>
          <w:rtl/>
        </w:rPr>
        <w:t>باي</w:t>
      </w:r>
      <w:r w:rsidR="0068206F" w:rsidRPr="009909F2">
        <w:rPr>
          <w:rtl/>
        </w:rPr>
        <w:t>د ب</w:t>
      </w:r>
      <w:r w:rsidR="00745007" w:rsidRPr="009909F2">
        <w:rPr>
          <w:rtl/>
        </w:rPr>
        <w:t>ياوري</w:t>
      </w:r>
      <w:r w:rsidR="00EB4243"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د</w:t>
      </w:r>
      <w:r w:rsidR="00EB4243" w:rsidRPr="009909F2">
        <w:rPr>
          <w:rtl/>
        </w:rPr>
        <w:t>و</w:t>
      </w:r>
      <w:r w:rsidR="00AF6EFC" w:rsidRPr="009909F2">
        <w:rPr>
          <w:rtl/>
        </w:rPr>
        <w:t>ب</w:t>
      </w:r>
      <w:r w:rsidR="00745007" w:rsidRPr="009909F2">
        <w:rPr>
          <w:rtl/>
        </w:rPr>
        <w:t>اره</w:t>
      </w:r>
      <w:r w:rsidRPr="009909F2">
        <w:rPr>
          <w:rFonts w:hint="cs"/>
          <w:rtl/>
        </w:rPr>
        <w:t xml:space="preserve"> آن بگويد</w:t>
      </w:r>
      <w:r w:rsidR="00745007" w:rsidRPr="009909F2">
        <w:rPr>
          <w:rtl/>
        </w:rPr>
        <w:t xml:space="preserve"> چيزي</w:t>
      </w:r>
      <w:r w:rsidR="00745007" w:rsidRPr="009909F2">
        <w:rPr>
          <w:rFonts w:hint="cs"/>
          <w:rtl/>
        </w:rPr>
        <w:t xml:space="preserve"> ندار</w:t>
      </w:r>
      <w:r w:rsidR="006E26CD" w:rsidRPr="009909F2">
        <w:rPr>
          <w:rFonts w:hint="cs"/>
          <w:rtl/>
        </w:rPr>
        <w:t>د</w:t>
      </w:r>
      <w:r w:rsidRPr="009909F2">
        <w:rPr>
          <w:rFonts w:hint="cs"/>
          <w:rtl/>
        </w:rPr>
        <w:t>،</w:t>
      </w:r>
      <w:r w:rsidR="006E26CD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در م</w:t>
      </w:r>
      <w:r w:rsidR="000C1A73" w:rsidRPr="009909F2">
        <w:rPr>
          <w:rFonts w:hint="cs"/>
          <w:rtl/>
        </w:rPr>
        <w:t>قدم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واجب اين دليل داريم مگر</w:t>
      </w:r>
      <w:r w:rsidRPr="009909F2">
        <w:rPr>
          <w:rFonts w:hint="cs"/>
          <w:rtl/>
        </w:rPr>
        <w:t xml:space="preserve"> اينكه </w:t>
      </w:r>
      <w:r w:rsidR="00745007" w:rsidRPr="009909F2">
        <w:rPr>
          <w:rFonts w:hint="cs"/>
          <w:rtl/>
        </w:rPr>
        <w:t>معلوم بشو</w:t>
      </w:r>
      <w:r w:rsidR="0068206F"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</w:t>
      </w:r>
      <w:r w:rsidR="005323E5" w:rsidRPr="009909F2">
        <w:rPr>
          <w:rFonts w:hint="cs"/>
          <w:rtl/>
        </w:rPr>
        <w:t>یک‌جهت</w:t>
      </w:r>
      <w:r w:rsidR="00745007" w:rsidRPr="009909F2">
        <w:rPr>
          <w:rFonts w:hint="cs"/>
          <w:rtl/>
        </w:rPr>
        <w:t xml:space="preserve"> نفسي </w:t>
      </w:r>
      <w:r w:rsidRPr="009909F2">
        <w:rPr>
          <w:rFonts w:hint="cs"/>
          <w:rtl/>
        </w:rPr>
        <w:t>در آ</w:t>
      </w:r>
      <w:r w:rsidR="00745007" w:rsidRPr="009909F2">
        <w:rPr>
          <w:rFonts w:hint="cs"/>
          <w:rtl/>
        </w:rPr>
        <w:t>ن هست،</w:t>
      </w:r>
      <w:r w:rsidR="00745007" w:rsidRPr="009909F2">
        <w:rPr>
          <w:rtl/>
        </w:rPr>
        <w:t xml:space="preserve"> </w:t>
      </w:r>
      <w:r w:rsidR="004030B6" w:rsidRPr="009909F2">
        <w:rPr>
          <w:rtl/>
        </w:rPr>
        <w:t>در م</w:t>
      </w:r>
      <w:r w:rsidR="000C1A73" w:rsidRPr="009909F2">
        <w:rPr>
          <w:rtl/>
        </w:rPr>
        <w:t>قدم</w:t>
      </w:r>
      <w:r w:rsidR="00DB4B48" w:rsidRPr="009909F2">
        <w:rPr>
          <w:rtl/>
        </w:rPr>
        <w:t xml:space="preserve">ه </w:t>
      </w:r>
      <w:r w:rsidR="00745007" w:rsidRPr="009909F2">
        <w:rPr>
          <w:rFonts w:hint="cs"/>
          <w:rtl/>
        </w:rPr>
        <w:t>حرام به آن قوت نيست ولي ب</w:t>
      </w:r>
      <w:r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لحاظ اينكه مسبوق به زمين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فكري 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ذهني هست ادعاي م</w:t>
      </w:r>
      <w:r w:rsidR="0068206F" w:rsidRPr="009909F2">
        <w:rPr>
          <w:rFonts w:hint="cs"/>
          <w:rtl/>
        </w:rPr>
        <w:t>ا ا</w:t>
      </w:r>
      <w:r w:rsidR="00745007" w:rsidRPr="009909F2">
        <w:rPr>
          <w:rFonts w:hint="cs"/>
          <w:rtl/>
        </w:rPr>
        <w:t>ين است،</w:t>
      </w:r>
      <w:r w:rsidR="00745007" w:rsidRPr="009909F2">
        <w:rPr>
          <w:rtl/>
        </w:rPr>
        <w:t xml:space="preserve"> </w:t>
      </w:r>
      <w:r w:rsidRPr="009909F2">
        <w:rPr>
          <w:rFonts w:hint="cs"/>
          <w:rtl/>
        </w:rPr>
        <w:t xml:space="preserve">نه اينكه </w:t>
      </w:r>
      <w:r w:rsidR="00745007" w:rsidRPr="009909F2">
        <w:rPr>
          <w:rFonts w:hint="cs"/>
          <w:rtl/>
        </w:rPr>
        <w:t>بگوييم</w:t>
      </w:r>
      <w:r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غالباً همين ادع</w:t>
      </w:r>
      <w:r w:rsidR="006E26CD" w:rsidRPr="009909F2">
        <w:rPr>
          <w:rFonts w:hint="cs"/>
          <w:rtl/>
        </w:rPr>
        <w:t>ا را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دارند</w:t>
      </w:r>
      <w:r w:rsidRPr="009909F2">
        <w:rPr>
          <w:rFonts w:hint="cs"/>
          <w:rtl/>
        </w:rPr>
        <w:t xml:space="preserve">، </w:t>
      </w:r>
      <w:r w:rsidR="00AF6EFC" w:rsidRPr="009909F2">
        <w:rPr>
          <w:rFonts w:hint="cs"/>
          <w:rtl/>
        </w:rPr>
        <w:t>چون</w:t>
      </w:r>
      <w:r w:rsidR="00745007" w:rsidRPr="009909F2">
        <w:rPr>
          <w:rFonts w:hint="cs"/>
          <w:rtl/>
        </w:rPr>
        <w:t xml:space="preserve"> زمين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قبلي وجو</w:t>
      </w:r>
      <w:r w:rsidR="0068206F" w:rsidRPr="009909F2">
        <w:rPr>
          <w:rFonts w:hint="cs"/>
          <w:rtl/>
        </w:rPr>
        <w:t>د د</w:t>
      </w:r>
      <w:r w:rsidR="00745007" w:rsidRPr="009909F2">
        <w:rPr>
          <w:rFonts w:hint="cs"/>
          <w:rtl/>
        </w:rPr>
        <w:t>ار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اينكه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ينج</w:t>
      </w:r>
      <w:r w:rsidR="0068206F" w:rsidRPr="009909F2">
        <w:rPr>
          <w:rFonts w:hint="cs"/>
          <w:rtl/>
        </w:rPr>
        <w:t xml:space="preserve">ا </w:t>
      </w:r>
      <w:r w:rsidR="00D64E2E" w:rsidRPr="009909F2">
        <w:rPr>
          <w:rFonts w:hint="cs"/>
          <w:rtl/>
        </w:rPr>
        <w:t>آنچه</w:t>
      </w:r>
      <w:r w:rsidR="00745007" w:rsidRPr="009909F2">
        <w:rPr>
          <w:rFonts w:hint="cs"/>
          <w:rtl/>
        </w:rPr>
        <w:t xml:space="preserve"> مبغوض است همان حرام است </w:t>
      </w:r>
      <w:r w:rsidR="00AF6EFC" w:rsidRPr="009909F2">
        <w:rPr>
          <w:rFonts w:hint="cs"/>
          <w:rtl/>
        </w:rPr>
        <w:t>و این</w:t>
      </w:r>
      <w:r w:rsidR="00745007" w:rsidRPr="009909F2">
        <w:rPr>
          <w:rFonts w:hint="cs"/>
          <w:rtl/>
        </w:rPr>
        <w:t xml:space="preserve"> در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ذهن ما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نيست كه چيز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خاصي </w:t>
      </w:r>
      <w:r w:rsidR="00D64E2E" w:rsidRPr="009909F2">
        <w:rPr>
          <w:rFonts w:hint="cs"/>
          <w:rtl/>
        </w:rPr>
        <w:t>در آ</w:t>
      </w:r>
      <w:r w:rsidR="00745007" w:rsidRPr="009909F2">
        <w:rPr>
          <w:rFonts w:hint="cs"/>
          <w:rtl/>
        </w:rPr>
        <w:t>ن باشد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اگ</w:t>
      </w:r>
      <w:r w:rsidR="004030B6" w:rsidRPr="009909F2">
        <w:rPr>
          <w:rFonts w:hint="cs"/>
          <w:rtl/>
        </w:rPr>
        <w:t>ر ب</w:t>
      </w:r>
      <w:r w:rsidR="00745007" w:rsidRPr="009909F2">
        <w:rPr>
          <w:rFonts w:hint="cs"/>
          <w:rtl/>
        </w:rPr>
        <w:t>خواهد</w:t>
      </w:r>
      <w:r w:rsidR="00D64E2E" w:rsidRPr="009909F2">
        <w:rPr>
          <w:rFonts w:hint="cs"/>
          <w:rtl/>
        </w:rPr>
        <w:t xml:space="preserve">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 xml:space="preserve">ين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 xml:space="preserve">ه </w:t>
      </w:r>
      <w:r w:rsidR="00D64E2E" w:rsidRPr="009909F2">
        <w:rPr>
          <w:rFonts w:hint="cs"/>
          <w:rtl/>
        </w:rPr>
        <w:t xml:space="preserve">اعمال مولويت </w:t>
      </w:r>
      <w:r w:rsidR="00745007" w:rsidRPr="009909F2">
        <w:rPr>
          <w:rFonts w:hint="cs"/>
          <w:rtl/>
        </w:rPr>
        <w:t>بشو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ه يك حيث زائ</w:t>
      </w:r>
      <w:r w:rsidR="0068206F" w:rsidRPr="009909F2">
        <w:rPr>
          <w:rFonts w:hint="cs"/>
          <w:rtl/>
        </w:rPr>
        <w:t>د ب</w:t>
      </w:r>
      <w:r w:rsidR="00AF6EFC" w:rsidRPr="009909F2">
        <w:rPr>
          <w:rFonts w:hint="cs"/>
          <w:rtl/>
        </w:rPr>
        <w:t xml:space="preserve">ر آن </w:t>
      </w:r>
      <w:r w:rsidR="000C1A73" w:rsidRPr="009909F2">
        <w:rPr>
          <w:rFonts w:hint="cs"/>
          <w:rtl/>
        </w:rPr>
        <w:t>مقدم</w:t>
      </w:r>
      <w:r w:rsidR="00D64E2E" w:rsidRPr="009909F2">
        <w:rPr>
          <w:rFonts w:hint="cs"/>
          <w:rtl/>
        </w:rPr>
        <w:t xml:space="preserve">يت، </w:t>
      </w:r>
      <w:r w:rsidR="00745007" w:rsidRPr="009909F2">
        <w:rPr>
          <w:rFonts w:hint="cs"/>
          <w:rtl/>
        </w:rPr>
        <w:t>قرين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خاص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 xml:space="preserve">د </w:t>
      </w:r>
      <w:r w:rsidR="00746313" w:rsidRPr="009909F2">
        <w:rPr>
          <w:rFonts w:hint="eastAsia"/>
          <w:rtl/>
        </w:rPr>
        <w:t>درواقع</w:t>
      </w:r>
      <w:r w:rsidR="00745007" w:rsidRPr="009909F2">
        <w:rPr>
          <w:rFonts w:hint="cs"/>
          <w:rtl/>
        </w:rPr>
        <w:t xml:space="preserve"> يك قاعد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 xml:space="preserve">كلي </w:t>
      </w:r>
      <w:r w:rsidR="004030B6" w:rsidRPr="009909F2">
        <w:rPr>
          <w:rFonts w:hint="cs"/>
          <w:rtl/>
        </w:rPr>
        <w:t>در م</w:t>
      </w:r>
      <w:r w:rsidR="000C1A73" w:rsidRPr="009909F2">
        <w:rPr>
          <w:rFonts w:hint="cs"/>
          <w:rtl/>
        </w:rPr>
        <w:t>قدم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 xml:space="preserve">حرام داريم كه نهي </w:t>
      </w:r>
      <w:r w:rsidR="004030B6" w:rsidRPr="009909F2">
        <w:rPr>
          <w:rFonts w:hint="cs"/>
          <w:rtl/>
        </w:rPr>
        <w:t>از م</w:t>
      </w:r>
      <w:r w:rsidR="000C1A73" w:rsidRPr="009909F2">
        <w:rPr>
          <w:rFonts w:hint="cs"/>
          <w:rtl/>
        </w:rPr>
        <w:t>قدم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حرام با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توجه به </w:t>
      </w:r>
      <w:r w:rsidR="000C1A73" w:rsidRPr="009909F2">
        <w:rPr>
          <w:rFonts w:hint="cs"/>
          <w:rtl/>
        </w:rPr>
        <w:t>مقدم</w:t>
      </w:r>
      <w:r w:rsidR="00D64E2E" w:rsidRPr="009909F2">
        <w:rPr>
          <w:rFonts w:hint="cs"/>
          <w:rtl/>
        </w:rPr>
        <w:t>يت آن،</w:t>
      </w:r>
      <w:r w:rsidR="00745007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اصل اين است كه چيز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خاصي </w:t>
      </w:r>
      <w:r w:rsidR="00D64E2E" w:rsidRPr="009909F2">
        <w:rPr>
          <w:rFonts w:hint="cs"/>
          <w:rtl/>
        </w:rPr>
        <w:t>در آ</w:t>
      </w:r>
      <w:r w:rsidR="00745007" w:rsidRPr="009909F2">
        <w:rPr>
          <w:rFonts w:hint="cs"/>
          <w:rtl/>
        </w:rPr>
        <w:t>ن ملحوظ نيست مگر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اينكه چيز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خاصي از</w:t>
      </w:r>
      <w:r w:rsidR="00D64E2E" w:rsidRPr="009909F2">
        <w:rPr>
          <w:rFonts w:hint="cs"/>
          <w:rtl/>
        </w:rPr>
        <w:t xml:space="preserve"> خارج </w:t>
      </w:r>
      <w:r w:rsidR="00745007" w:rsidRPr="009909F2">
        <w:rPr>
          <w:rFonts w:hint="cs"/>
          <w:rtl/>
        </w:rPr>
        <w:t>بفهميم و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ملحوظ شده،</w:t>
      </w:r>
      <w:r w:rsidR="00745007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تمام مدع</w:t>
      </w:r>
      <w:r w:rsidR="0068206F" w:rsidRPr="009909F2">
        <w:rPr>
          <w:rFonts w:hint="cs"/>
          <w:rtl/>
        </w:rPr>
        <w:t>ا ا</w:t>
      </w:r>
      <w:r w:rsidR="00745007" w:rsidRPr="009909F2">
        <w:rPr>
          <w:rFonts w:hint="cs"/>
          <w:rtl/>
        </w:rPr>
        <w:t>ين است</w:t>
      </w:r>
      <w:r w:rsidR="00D64E2E" w:rsidRPr="009909F2">
        <w:rPr>
          <w:rFonts w:hint="cs"/>
          <w:rtl/>
        </w:rPr>
        <w:t xml:space="preserve"> که</w:t>
      </w:r>
      <w:r w:rsidR="00745007" w:rsidRPr="009909F2">
        <w:rPr>
          <w:rFonts w:hint="cs"/>
          <w:rtl/>
        </w:rPr>
        <w:t xml:space="preserve"> يك چيز</w:t>
      </w:r>
      <w:r w:rsidR="00D64E2E" w:rsidRPr="009909F2">
        <w:rPr>
          <w:rFonts w:hint="cs"/>
          <w:rtl/>
        </w:rPr>
        <w:t xml:space="preserve"> عرفي</w:t>
      </w:r>
      <w:r w:rsidR="00745007" w:rsidRPr="009909F2">
        <w:rPr>
          <w:rFonts w:hint="cs"/>
          <w:rtl/>
        </w:rPr>
        <w:t xml:space="preserve"> و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استظهاري </w:t>
      </w:r>
      <w:r w:rsidR="0068206F" w:rsidRPr="009909F2">
        <w:rPr>
          <w:rtl/>
        </w:rPr>
        <w:t>است.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بيش</w:t>
      </w:r>
      <w:r w:rsidR="00745007" w:rsidRPr="009909F2">
        <w:rPr>
          <w:rFonts w:hint="cs"/>
          <w:rtl/>
        </w:rPr>
        <w:t xml:space="preserve"> از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اين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من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فهمم</w:t>
      </w:r>
      <w:r w:rsidR="00745007" w:rsidRPr="009909F2">
        <w:rPr>
          <w:rFonts w:hint="cs"/>
          <w:rtl/>
        </w:rPr>
        <w:t xml:space="preserve"> يعني دليل </w:t>
      </w:r>
      <w:r w:rsidR="00AF6EFC" w:rsidRPr="009909F2">
        <w:rPr>
          <w:rFonts w:hint="cs"/>
          <w:rtl/>
        </w:rPr>
        <w:t>و ب</w:t>
      </w:r>
      <w:r w:rsidR="00745007" w:rsidRPr="009909F2">
        <w:rPr>
          <w:rFonts w:hint="cs"/>
          <w:rtl/>
        </w:rPr>
        <w:t>رهاني كه ندارد</w:t>
      </w:r>
      <w:r w:rsidR="00D64E2E" w:rsidRPr="009909F2">
        <w:rPr>
          <w:rFonts w:hint="cs"/>
          <w:rtl/>
        </w:rPr>
        <w:t xml:space="preserve"> بلکه </w:t>
      </w:r>
      <w:r w:rsidR="00745007" w:rsidRPr="009909F2">
        <w:rPr>
          <w:rFonts w:hint="cs"/>
          <w:rtl/>
        </w:rPr>
        <w:t>استظه</w:t>
      </w:r>
      <w:r w:rsidR="00D64E2E"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ر</w:t>
      </w:r>
      <w:r w:rsidR="00D64E2E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>ست؛</w:t>
      </w:r>
      <w:r w:rsidR="00745007" w:rsidRPr="009909F2">
        <w:rPr>
          <w:rtl/>
        </w:rPr>
        <w:t xml:space="preserve"> يعني</w:t>
      </w:r>
      <w:r w:rsidR="00745007" w:rsidRPr="009909F2">
        <w:rPr>
          <w:rFonts w:hint="cs"/>
          <w:rtl/>
        </w:rPr>
        <w:t xml:space="preserve"> به ذهن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آ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="0068206F" w:rsidRPr="009909F2">
        <w:rPr>
          <w:rFonts w:hint="cs"/>
          <w:rtl/>
        </w:rPr>
        <w:t xml:space="preserve"> که</w:t>
      </w:r>
      <w:r w:rsidR="00745007" w:rsidRPr="009909F2">
        <w:rPr>
          <w:rFonts w:hint="cs"/>
          <w:rtl/>
        </w:rPr>
        <w:t xml:space="preserve"> </w:t>
      </w:r>
      <w:r w:rsidR="00A85578" w:rsidRPr="009909F2">
        <w:rPr>
          <w:rFonts w:hint="cs"/>
          <w:rtl/>
        </w:rPr>
        <w:t>«</w:t>
      </w:r>
      <w:r w:rsidR="00A85578" w:rsidRPr="00D87B51">
        <w:rPr>
          <w:rFonts w:hint="eastAsia"/>
          <w:b/>
          <w:bCs/>
          <w:rtl/>
        </w:rPr>
        <w:t>أَحْرِقْ</w:t>
      </w:r>
      <w:r w:rsidR="00A85578" w:rsidRPr="00D87B51">
        <w:rPr>
          <w:b/>
          <w:bCs/>
          <w:rtl/>
        </w:rPr>
        <w:t xml:space="preserve"> </w:t>
      </w:r>
      <w:r w:rsidR="00A85578" w:rsidRPr="00D87B51">
        <w:rPr>
          <w:rFonts w:hint="eastAsia"/>
          <w:b/>
          <w:bCs/>
          <w:rtl/>
        </w:rPr>
        <w:t>كُتُبَك‏</w:t>
      </w:r>
      <w:r w:rsidR="00D64E2E" w:rsidRPr="009909F2">
        <w:rPr>
          <w:rFonts w:hint="cs"/>
          <w:rtl/>
        </w:rPr>
        <w:t>»</w:t>
      </w:r>
      <w:r w:rsidR="00745007" w:rsidRPr="009909F2">
        <w:rPr>
          <w:rFonts w:hint="cs"/>
          <w:rtl/>
        </w:rPr>
        <w:t xml:space="preserve"> كه امام اينجا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يا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در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هر</w:t>
      </w:r>
      <w:r w:rsidR="00BA42CB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حر</w:t>
      </w:r>
      <w:r w:rsidR="006E26CD" w:rsidRPr="009909F2">
        <w:rPr>
          <w:rFonts w:hint="cs"/>
          <w:rtl/>
        </w:rPr>
        <w:t>ا</w:t>
      </w:r>
      <w:r w:rsidR="004030B6" w:rsidRPr="009909F2">
        <w:rPr>
          <w:rFonts w:hint="cs"/>
          <w:rtl/>
        </w:rPr>
        <w:t>می</w:t>
      </w:r>
      <w:r w:rsidR="00D64E2E" w:rsidRPr="009909F2">
        <w:rPr>
          <w:rFonts w:hint="cs"/>
          <w:rtl/>
        </w:rPr>
        <w:t xml:space="preserve"> گفته،</w:t>
      </w:r>
      <w:r w:rsidR="00745007" w:rsidRPr="009909F2">
        <w:rPr>
          <w:rtl/>
        </w:rPr>
        <w:t xml:space="preserve"> درواقع</w:t>
      </w:r>
      <w:r w:rsidR="00745007" w:rsidRPr="009909F2">
        <w:rPr>
          <w:rFonts w:hint="cs"/>
          <w:rtl/>
        </w:rPr>
        <w:t xml:space="preserve"> امام با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فرض اينكه مق</w:t>
      </w:r>
      <w:r w:rsidR="0068206F" w:rsidRPr="009909F2">
        <w:rPr>
          <w:rFonts w:hint="cs"/>
          <w:rtl/>
        </w:rPr>
        <w:t>دم</w:t>
      </w:r>
      <w:r w:rsidR="00745007" w:rsidRPr="009909F2">
        <w:rPr>
          <w:rFonts w:hint="cs"/>
          <w:rtl/>
        </w:rPr>
        <w:t>يت هم ندارد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د</w:t>
      </w:r>
      <w:r w:rsidR="00DB4B48" w:rsidRPr="009909F2">
        <w:rPr>
          <w:rFonts w:hint="cs"/>
          <w:rtl/>
        </w:rPr>
        <w:t>ر خ</w:t>
      </w:r>
      <w:r w:rsidR="00745007" w:rsidRPr="009909F2">
        <w:rPr>
          <w:rFonts w:hint="cs"/>
          <w:rtl/>
        </w:rPr>
        <w:t xml:space="preserve">ارج </w:t>
      </w:r>
      <w:r w:rsidR="004030B6" w:rsidRPr="009909F2">
        <w:rPr>
          <w:rFonts w:hint="cs"/>
          <w:rtl/>
        </w:rPr>
        <w:t xml:space="preserve">از </w:t>
      </w:r>
      <w:r w:rsidR="00745007" w:rsidRPr="009909F2">
        <w:rPr>
          <w:rFonts w:hint="cs"/>
          <w:rtl/>
        </w:rPr>
        <w:t>حدودي كه عقل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4030B6" w:rsidRPr="009909F2">
        <w:rPr>
          <w:rFonts w:hint="cs"/>
          <w:rtl/>
        </w:rPr>
        <w:t>د ح</w:t>
      </w:r>
      <w:r w:rsidR="00745007" w:rsidRPr="009909F2">
        <w:rPr>
          <w:rFonts w:hint="cs"/>
          <w:rtl/>
        </w:rPr>
        <w:t xml:space="preserve">رام است </w:t>
      </w:r>
      <w:r w:rsidR="00DB4B48" w:rsidRPr="009909F2">
        <w:rPr>
          <w:rFonts w:hint="cs"/>
          <w:rtl/>
        </w:rPr>
        <w:t>از ب</w:t>
      </w:r>
      <w:r w:rsidR="00745007" w:rsidRPr="009909F2">
        <w:rPr>
          <w:rFonts w:hint="cs"/>
          <w:rtl/>
        </w:rPr>
        <w:t xml:space="preserve">اب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 xml:space="preserve">يت </w:t>
      </w:r>
      <w:r w:rsidR="00746313" w:rsidRPr="009909F2">
        <w:rPr>
          <w:rFonts w:hint="eastAsia"/>
          <w:rtl/>
        </w:rPr>
        <w:t>بازهم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 xml:space="preserve">د </w:t>
      </w:r>
      <w:r w:rsidR="00746313" w:rsidRPr="009909F2">
        <w:rPr>
          <w:rFonts w:hint="eastAsia"/>
          <w:rtl/>
        </w:rPr>
        <w:t>درع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ن‌حال</w:t>
      </w:r>
      <w:r w:rsidR="00745007" w:rsidRPr="009909F2">
        <w:rPr>
          <w:rFonts w:hint="cs"/>
          <w:rtl/>
        </w:rPr>
        <w:t xml:space="preserve"> اينج</w:t>
      </w:r>
      <w:r w:rsidR="004030B6" w:rsidRPr="009909F2">
        <w:rPr>
          <w:rFonts w:hint="cs"/>
          <w:rtl/>
        </w:rPr>
        <w:t xml:space="preserve">ا </w:t>
      </w:r>
      <w:r w:rsidR="00746313" w:rsidRPr="009909F2">
        <w:rPr>
          <w:rFonts w:hint="eastAsia"/>
          <w:rtl/>
        </w:rPr>
        <w:t>برخلاف</w:t>
      </w:r>
      <w:r w:rsidR="00745007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 xml:space="preserve">واجب استدلال قوي </w:t>
      </w:r>
      <w:r w:rsidR="00D64E2E" w:rsidRPr="009909F2">
        <w:rPr>
          <w:rFonts w:hint="cs"/>
          <w:rtl/>
        </w:rPr>
        <w:t>وجود</w:t>
      </w:r>
      <w:r w:rsidR="00745007" w:rsidRPr="009909F2">
        <w:rPr>
          <w:rFonts w:hint="cs"/>
          <w:rtl/>
        </w:rPr>
        <w:t xml:space="preserve"> ندارد،</w:t>
      </w:r>
      <w:r w:rsidR="00745007" w:rsidRPr="009909F2">
        <w:rPr>
          <w:rtl/>
        </w:rPr>
        <w:t xml:space="preserve"> بيشتر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استظهاري</w:t>
      </w:r>
      <w:r w:rsidR="00745007" w:rsidRPr="009909F2">
        <w:rPr>
          <w:rFonts w:hint="cs"/>
          <w:rtl/>
        </w:rPr>
        <w:t xml:space="preserve"> </w:t>
      </w:r>
      <w:r w:rsidR="00D64E2E" w:rsidRPr="009909F2">
        <w:rPr>
          <w:rtl/>
        </w:rPr>
        <w:t>است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EB4243" w:rsidRPr="009909F2" w:rsidRDefault="00745007" w:rsidP="00D64E2E">
      <w:pPr>
        <w:ind w:firstLine="0"/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چيزي كه شم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فرمايي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ليل بر</w:t>
      </w:r>
      <w:r w:rsidR="00D64E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ما</w:t>
      </w:r>
      <w:r w:rsidR="00D64E2E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ست،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>خواهيم بگوييم غي</w:t>
      </w:r>
      <w:r w:rsidR="000C1A73" w:rsidRPr="009909F2">
        <w:rPr>
          <w:rFonts w:hint="cs"/>
          <w:rtl/>
        </w:rPr>
        <w:t xml:space="preserve">ر </w:t>
      </w:r>
      <w:r w:rsidR="004030B6" w:rsidRPr="009909F2">
        <w:rPr>
          <w:rFonts w:hint="cs"/>
          <w:rtl/>
        </w:rPr>
        <w:t xml:space="preserve">از </w:t>
      </w:r>
      <w:r w:rsidRPr="009909F2">
        <w:rPr>
          <w:rFonts w:hint="cs"/>
          <w:rtl/>
        </w:rPr>
        <w:t>بحث كلي كه نهي</w:t>
      </w:r>
      <w:r w:rsidR="00D64E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روي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="00D64E2E" w:rsidRPr="009909F2">
        <w:rPr>
          <w:rFonts w:hint="cs"/>
          <w:rtl/>
        </w:rPr>
        <w:t>حرام آمد</w:t>
      </w:r>
      <w:r w:rsidRPr="009909F2">
        <w:rPr>
          <w:rtl/>
        </w:rPr>
        <w:t xml:space="preserve"> ارتك</w:t>
      </w:r>
      <w:r w:rsidR="00D64E2E" w:rsidRPr="009909F2">
        <w:rPr>
          <w:rtl/>
        </w:rPr>
        <w:t>از</w:t>
      </w:r>
      <w:r w:rsidR="004030B6" w:rsidRPr="009909F2">
        <w:rPr>
          <w:rtl/>
        </w:rPr>
        <w:t>ا</w:t>
      </w:r>
      <w:r w:rsidRPr="009909F2">
        <w:rPr>
          <w:rtl/>
        </w:rPr>
        <w:t>ت</w:t>
      </w:r>
      <w:r w:rsidRPr="009909F2">
        <w:rPr>
          <w:rFonts w:hint="cs"/>
          <w:rtl/>
        </w:rPr>
        <w:t xml:space="preserve"> م</w:t>
      </w:r>
      <w:r w:rsidR="0068206F" w:rsidRPr="009909F2">
        <w:rPr>
          <w:rFonts w:hint="cs"/>
          <w:rtl/>
        </w:rPr>
        <w:t xml:space="preserve">ا </w:t>
      </w:r>
      <w:r w:rsidR="00D64E2E" w:rsidRPr="009909F2">
        <w:rPr>
          <w:rFonts w:hint="cs"/>
          <w:rtl/>
        </w:rPr>
        <w:t>آن</w:t>
      </w:r>
      <w:r w:rsidRPr="009909F2">
        <w:rPr>
          <w:rFonts w:hint="cs"/>
          <w:rtl/>
        </w:rPr>
        <w:t xml:space="preserve"> ر</w:t>
      </w:r>
      <w:r w:rsidR="004030B6" w:rsidRPr="009909F2">
        <w:rPr>
          <w:rFonts w:hint="cs"/>
          <w:rtl/>
        </w:rPr>
        <w:t xml:space="preserve">ا </w:t>
      </w:r>
      <w:r w:rsidR="00D64E2E" w:rsidRPr="009909F2">
        <w:rPr>
          <w:rFonts w:hint="cs"/>
          <w:rtl/>
        </w:rPr>
        <w:t>روی</w:t>
      </w:r>
      <w:r w:rsidRPr="009909F2">
        <w:rPr>
          <w:rFonts w:hint="cs"/>
          <w:rtl/>
        </w:rPr>
        <w:t xml:space="preserve"> يك نهي مق</w:t>
      </w:r>
      <w:r w:rsidR="00DB4B48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>ي</w:t>
      </w:r>
      <w:r w:rsidR="00EB4243" w:rsidRPr="009909F2">
        <w:rPr>
          <w:rFonts w:hint="cs"/>
          <w:rtl/>
        </w:rPr>
        <w:t xml:space="preserve"> می‌</w:t>
      </w:r>
      <w:r w:rsidR="00D64E2E" w:rsidRPr="009909F2">
        <w:rPr>
          <w:rFonts w:hint="cs"/>
          <w:rtl/>
        </w:rPr>
        <w:t>برد و</w:t>
      </w:r>
      <w:r w:rsidRPr="009909F2">
        <w:rPr>
          <w:rFonts w:hint="cs"/>
          <w:rtl/>
        </w:rPr>
        <w:t xml:space="preserve"> اين يك قاعد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 xml:space="preserve">كلي است </w:t>
      </w:r>
      <w:r w:rsidR="00746313" w:rsidRPr="009909F2">
        <w:rPr>
          <w:rFonts w:hint="eastAsia"/>
          <w:rtl/>
        </w:rPr>
        <w:t>غ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رازا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</w:t>
      </w:r>
      <w:r w:rsidR="005323E5" w:rsidRPr="009909F2">
        <w:rPr>
          <w:rtl/>
        </w:rPr>
        <w:t xml:space="preserve"> </w:t>
      </w:r>
      <w:r w:rsidR="00DB4B48" w:rsidRPr="009909F2">
        <w:rPr>
          <w:rFonts w:hint="cs"/>
          <w:rtl/>
        </w:rPr>
        <w:t>در ا</w:t>
      </w:r>
      <w:r w:rsidRPr="009909F2">
        <w:rPr>
          <w:rFonts w:hint="cs"/>
          <w:rtl/>
        </w:rPr>
        <w:t>ينج</w:t>
      </w:r>
      <w:r w:rsidR="004F4F39" w:rsidRPr="009909F2">
        <w:rPr>
          <w:rFonts w:hint="cs"/>
          <w:rtl/>
        </w:rPr>
        <w:t>ا خ</w:t>
      </w:r>
      <w:r w:rsidRPr="009909F2">
        <w:rPr>
          <w:rFonts w:hint="cs"/>
          <w:rtl/>
        </w:rPr>
        <w:t>ود</w:t>
      </w:r>
      <w:r w:rsidR="00D64E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امام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</w:t>
      </w:r>
      <w:r w:rsidR="00CC032D" w:rsidRPr="009909F2">
        <w:rPr>
          <w:rFonts w:hint="cs"/>
          <w:rtl/>
        </w:rPr>
        <w:t>سؤال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آيا</w:t>
      </w:r>
      <w:r w:rsidR="00D64E2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نگهداري ت</w:t>
      </w:r>
      <w:r w:rsidR="00DB4B48" w:rsidRPr="009909F2">
        <w:rPr>
          <w:rFonts w:hint="cs"/>
          <w:rtl/>
        </w:rPr>
        <w:t xml:space="preserve">و به </w:t>
      </w:r>
      <w:r w:rsidRPr="009909F2">
        <w:rPr>
          <w:rFonts w:hint="cs"/>
          <w:rtl/>
        </w:rPr>
        <w:t>آنج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كش</w:t>
      </w:r>
      <w:r w:rsidR="004030B6" w:rsidRPr="009909F2">
        <w:rPr>
          <w:rFonts w:hint="cs"/>
          <w:rtl/>
        </w:rPr>
        <w:t>د یا</w:t>
      </w:r>
      <w:r w:rsidR="00D64E2E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کشد</w:t>
      </w:r>
      <w:r w:rsidRPr="009909F2">
        <w:rPr>
          <w:rFonts w:hint="cs"/>
          <w:rtl/>
        </w:rPr>
        <w:t>؟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له به اينج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كشد،</w:t>
      </w:r>
      <w:r w:rsidR="005323E5" w:rsidRPr="009909F2">
        <w:rPr>
          <w:rtl/>
        </w:rPr>
        <w:t xml:space="preserve"> می‌</w:t>
      </w:r>
      <w:r w:rsidR="00D64E2E" w:rsidRPr="009909F2">
        <w:rPr>
          <w:rFonts w:hint="cs"/>
          <w:rtl/>
        </w:rPr>
        <w:t>فرماید</w:t>
      </w:r>
      <w:r w:rsidR="00EB4243" w:rsidRPr="009909F2">
        <w:rPr>
          <w:rFonts w:hint="cs"/>
          <w:rtl/>
        </w:rPr>
        <w:t>:</w:t>
      </w:r>
      <w:r w:rsidR="000C1A73" w:rsidRPr="009909F2">
        <w:rPr>
          <w:rFonts w:hint="cs"/>
          <w:rtl/>
        </w:rPr>
        <w:t xml:space="preserve"> پ</w:t>
      </w:r>
      <w:r w:rsidR="00D64E2E" w:rsidRPr="009909F2">
        <w:rPr>
          <w:rFonts w:hint="cs"/>
          <w:rtl/>
        </w:rPr>
        <w:t>س آن را بسوزان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اينجا</w:t>
      </w:r>
      <w:r w:rsidR="00D64E2E" w:rsidRPr="009909F2">
        <w:rPr>
          <w:rFonts w:hint="cs"/>
          <w:rtl/>
        </w:rPr>
        <w:t xml:space="preserve"> </w:t>
      </w:r>
      <w:r w:rsidRPr="009909F2">
        <w:rPr>
          <w:rtl/>
        </w:rPr>
        <w:t>قرين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خاصه بر</w:t>
      </w:r>
      <w:r w:rsidR="00EB4243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اين</w:t>
      </w:r>
      <w:r w:rsidR="00D64E2E" w:rsidRPr="009909F2">
        <w:rPr>
          <w:rFonts w:hint="cs"/>
          <w:rtl/>
        </w:rPr>
        <w:t xml:space="preserve"> داريم</w:t>
      </w:r>
      <w:r w:rsidRPr="009909F2">
        <w:rPr>
          <w:rFonts w:hint="cs"/>
          <w:rtl/>
        </w:rPr>
        <w:t>،</w:t>
      </w:r>
    </w:p>
    <w:p w:rsidR="00D64E2E" w:rsidRPr="009909F2" w:rsidRDefault="0068206F" w:rsidP="00D64E2E">
      <w:pPr>
        <w:ind w:firstLine="0"/>
        <w:rPr>
          <w:rtl/>
        </w:rPr>
      </w:pPr>
      <w:r w:rsidRPr="009909F2">
        <w:rPr>
          <w:rtl/>
        </w:rPr>
        <w:t>ا</w:t>
      </w:r>
      <w:r w:rsidR="00745007" w:rsidRPr="009909F2">
        <w:rPr>
          <w:rtl/>
        </w:rPr>
        <w:t>ولين</w:t>
      </w:r>
      <w:r w:rsidR="00745007" w:rsidRPr="009909F2">
        <w:rPr>
          <w:rFonts w:hint="cs"/>
          <w:rtl/>
        </w:rPr>
        <w:t xml:space="preserve"> دليل اين است كه </w:t>
      </w:r>
      <w:r w:rsidR="00746313" w:rsidRPr="009909F2">
        <w:rPr>
          <w:rFonts w:hint="eastAsia"/>
          <w:rtl/>
        </w:rPr>
        <w:t>به‌طورکل</w:t>
      </w:r>
      <w:r w:rsidR="00746313" w:rsidRPr="009909F2">
        <w:rPr>
          <w:rFonts w:hint="cs"/>
          <w:rtl/>
        </w:rPr>
        <w:t>ی</w:t>
      </w:r>
      <w:r w:rsidR="00745007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نه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ا</w:t>
      </w:r>
      <w:r w:rsidR="00746313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كه به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 تعلق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گيرد</w:t>
      </w:r>
      <w:r w:rsidR="00DB4B48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ظهو</w:t>
      </w:r>
      <w:r w:rsidR="00DB4B48" w:rsidRPr="009909F2">
        <w:rPr>
          <w:rFonts w:hint="cs"/>
          <w:rtl/>
        </w:rPr>
        <w:t xml:space="preserve">ر در </w:t>
      </w:r>
      <w:r w:rsidR="00745007" w:rsidRPr="009909F2">
        <w:rPr>
          <w:rFonts w:hint="cs"/>
          <w:rtl/>
        </w:rPr>
        <w:t xml:space="preserve">نهي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ي</w:t>
      </w:r>
      <w:r w:rsidR="00DB4B48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ارشا</w:t>
      </w:r>
      <w:r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 xml:space="preserve">ه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 دارد</w:t>
      </w:r>
      <w:r w:rsidR="00D64E2E" w:rsidRPr="009909F2">
        <w:rPr>
          <w:rFonts w:hint="cs"/>
          <w:rtl/>
        </w:rPr>
        <w:t>؛</w:t>
      </w:r>
      <w:r w:rsidR="00DB4B48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ثانياً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ينجا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قرين</w:t>
      </w:r>
      <w:r w:rsidR="00DB4B48" w:rsidRPr="009909F2">
        <w:rPr>
          <w:rFonts w:hint="cs"/>
          <w:rtl/>
        </w:rPr>
        <w:t xml:space="preserve">ه </w:t>
      </w:r>
      <w:r w:rsidR="00745007" w:rsidRPr="009909F2">
        <w:rPr>
          <w:rFonts w:hint="cs"/>
          <w:rtl/>
        </w:rPr>
        <w:t>خاصه اين است كه امام مطلقا</w:t>
      </w:r>
      <w:r w:rsidR="00D64E2E" w:rsidRPr="009909F2">
        <w:rPr>
          <w:rFonts w:hint="cs"/>
          <w:rtl/>
        </w:rPr>
        <w:t xml:space="preserve">ً </w:t>
      </w:r>
      <w:r w:rsidR="00745007" w:rsidRPr="009909F2">
        <w:rPr>
          <w:rFonts w:hint="cs"/>
          <w:rtl/>
        </w:rPr>
        <w:t>نفرمود،</w:t>
      </w:r>
      <w:r w:rsidR="00D64E2E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اگر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مطلقا</w:t>
      </w:r>
      <w:r w:rsidR="00D64E2E" w:rsidRPr="009909F2">
        <w:rPr>
          <w:rFonts w:hint="cs"/>
          <w:rtl/>
        </w:rPr>
        <w:t xml:space="preserve">ً </w:t>
      </w:r>
      <w:r w:rsidR="00745007" w:rsidRPr="009909F2">
        <w:rPr>
          <w:rFonts w:hint="cs"/>
          <w:rtl/>
        </w:rPr>
        <w:t>هم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فرمو</w:t>
      </w:r>
      <w:r w:rsidR="004030B6" w:rsidRPr="009909F2">
        <w:rPr>
          <w:rFonts w:hint="cs"/>
          <w:rtl/>
        </w:rPr>
        <w:t>د ح</w:t>
      </w:r>
      <w:r w:rsidR="00745007" w:rsidRPr="009909F2">
        <w:rPr>
          <w:rFonts w:hint="cs"/>
          <w:rtl/>
        </w:rPr>
        <w:t>مل ب</w:t>
      </w:r>
      <w:r w:rsidR="00AF6EFC" w:rsidRPr="009909F2">
        <w:rPr>
          <w:rFonts w:hint="cs"/>
          <w:rtl/>
        </w:rPr>
        <w:t>ر آن</w:t>
      </w:r>
      <w:r w:rsidR="005323E5" w:rsidRPr="009909F2">
        <w:rPr>
          <w:rtl/>
        </w:rPr>
        <w:t xml:space="preserve"> می‌</w:t>
      </w:r>
      <w:r w:rsidR="00745007" w:rsidRPr="009909F2">
        <w:rPr>
          <w:rFonts w:hint="cs"/>
          <w:rtl/>
        </w:rPr>
        <w:t>كرديم،</w:t>
      </w:r>
      <w:r w:rsidR="00745007" w:rsidRPr="009909F2">
        <w:rPr>
          <w:rtl/>
        </w:rPr>
        <w:t xml:space="preserve"> اينج</w:t>
      </w:r>
      <w:r w:rsidR="006E26CD" w:rsidRPr="009909F2">
        <w:rPr>
          <w:rtl/>
        </w:rPr>
        <w:t>ا ک</w:t>
      </w:r>
      <w:r w:rsidR="00745007" w:rsidRPr="009909F2">
        <w:rPr>
          <w:rtl/>
        </w:rPr>
        <w:t>ه</w:t>
      </w:r>
      <w:r w:rsidR="00745007" w:rsidRPr="009909F2">
        <w:rPr>
          <w:rFonts w:hint="cs"/>
          <w:rtl/>
        </w:rPr>
        <w:t xml:space="preserve"> مطلق نفرموده قرين</w:t>
      </w:r>
      <w:r w:rsidR="00DB4B48" w:rsidRPr="009909F2">
        <w:rPr>
          <w:rFonts w:hint="cs"/>
          <w:rtl/>
        </w:rPr>
        <w:t xml:space="preserve">ه </w:t>
      </w:r>
      <w:r w:rsidR="000C1A73" w:rsidRPr="009909F2">
        <w:rPr>
          <w:rFonts w:hint="cs"/>
          <w:rtl/>
        </w:rPr>
        <w:t>خاصي داريم</w:t>
      </w:r>
      <w:r w:rsidR="00D64E2E" w:rsidRPr="009909F2">
        <w:rPr>
          <w:rFonts w:hint="cs"/>
          <w:rtl/>
        </w:rPr>
        <w:t>،</w:t>
      </w:r>
      <w:r w:rsidR="000C1A73" w:rsidRPr="009909F2">
        <w:rPr>
          <w:rFonts w:hint="cs"/>
          <w:rtl/>
        </w:rPr>
        <w:t xml:space="preserve"> امام </w:t>
      </w:r>
      <w:r w:rsidR="00745007" w:rsidRPr="009909F2">
        <w:rPr>
          <w:rFonts w:hint="cs"/>
          <w:rtl/>
        </w:rPr>
        <w:t>فرمو</w:t>
      </w:r>
      <w:r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تقضي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ينج</w:t>
      </w:r>
      <w:r w:rsidR="00DB4B48" w:rsidRPr="009909F2">
        <w:rPr>
          <w:rFonts w:hint="cs"/>
          <w:rtl/>
        </w:rPr>
        <w:t>ا به</w:t>
      </w:r>
      <w:r w:rsidR="005323E5" w:rsidRPr="009909F2">
        <w:rPr>
          <w:rtl/>
        </w:rPr>
        <w:t xml:space="preserve"> </w:t>
      </w:r>
      <w:r w:rsidR="00745007" w:rsidRPr="009909F2">
        <w:rPr>
          <w:rFonts w:hint="cs"/>
          <w:rtl/>
        </w:rPr>
        <w:t>آنج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كشد؟</w:t>
      </w:r>
      <w:r w:rsidR="00745007" w:rsidRPr="009909F2">
        <w:rPr>
          <w:rtl/>
        </w:rPr>
        <w:t xml:space="preserve"> مبناي</w:t>
      </w:r>
      <w:r w:rsidR="00745007" w:rsidRPr="009909F2">
        <w:rPr>
          <w:rFonts w:hint="cs"/>
          <w:rtl/>
        </w:rPr>
        <w:t xml:space="preserve"> </w:t>
      </w:r>
      <w:r w:rsidR="00D64E2E" w:rsidRPr="009909F2">
        <w:rPr>
          <w:rFonts w:hint="cs"/>
          <w:rtl/>
        </w:rPr>
        <w:t>آن</w:t>
      </w:r>
      <w:r w:rsidR="00745007" w:rsidRPr="009909F2">
        <w:rPr>
          <w:rFonts w:hint="cs"/>
          <w:rtl/>
        </w:rPr>
        <w:t xml:space="preserve"> قرا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گيرد؟</w:t>
      </w:r>
      <w:r w:rsidR="005323E5" w:rsidRPr="009909F2">
        <w:rPr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Pr="009909F2">
        <w:rPr>
          <w:rFonts w:hint="cs"/>
          <w:rtl/>
        </w:rPr>
        <w:t xml:space="preserve">د </w:t>
      </w:r>
      <w:r w:rsidR="005323E5" w:rsidRPr="009909F2">
        <w:rPr>
          <w:rFonts w:hint="eastAsia"/>
          <w:rtl/>
        </w:rPr>
        <w:t>بله</w:t>
      </w:r>
      <w:r w:rsidR="005323E5" w:rsidRPr="009909F2">
        <w:rPr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0C1A73" w:rsidRPr="009909F2">
        <w:rPr>
          <w:rFonts w:hint="cs"/>
          <w:rtl/>
        </w:rPr>
        <w:t>د پ</w:t>
      </w:r>
      <w:r w:rsidR="00D64E2E" w:rsidRPr="009909F2">
        <w:rPr>
          <w:rFonts w:hint="cs"/>
          <w:rtl/>
        </w:rPr>
        <w:t>س بسوزان.</w:t>
      </w:r>
    </w:p>
    <w:p w:rsidR="00D64E2E" w:rsidRPr="00A85578" w:rsidRDefault="00745007" w:rsidP="00D64E2E">
      <w:pPr>
        <w:ind w:firstLine="0"/>
        <w:rPr>
          <w:rtl/>
        </w:rPr>
      </w:pPr>
      <w:r w:rsidRPr="009909F2">
        <w:rPr>
          <w:rFonts w:hint="cs"/>
          <w:rtl/>
        </w:rPr>
        <w:lastRenderedPageBreak/>
        <w:t xml:space="preserve"> معلوم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</w:t>
      </w:r>
      <w:r w:rsidR="00DB4B48" w:rsidRPr="009909F2">
        <w:rPr>
          <w:rFonts w:hint="cs"/>
          <w:rtl/>
        </w:rPr>
        <w:t xml:space="preserve">د </w:t>
      </w:r>
      <w:r w:rsidR="00D64E2E" w:rsidRPr="009909F2">
        <w:rPr>
          <w:rFonts w:hint="cs"/>
          <w:rtl/>
        </w:rPr>
        <w:t xml:space="preserve">امام </w:t>
      </w:r>
      <w:r w:rsidR="00DB4B48" w:rsidRPr="009909F2">
        <w:rPr>
          <w:rFonts w:hint="cs"/>
          <w:rtl/>
        </w:rPr>
        <w:t>از ب</w:t>
      </w:r>
      <w:r w:rsidRPr="009909F2">
        <w:rPr>
          <w:rFonts w:hint="cs"/>
          <w:rtl/>
        </w:rPr>
        <w:t>اب مق</w:t>
      </w:r>
      <w:r w:rsidR="00DB4B48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يت </w:t>
      </w:r>
      <w:r w:rsidR="0068206F" w:rsidRPr="009909F2">
        <w:rPr>
          <w:rFonts w:hint="cs"/>
          <w:rtl/>
        </w:rPr>
        <w:t>نه</w:t>
      </w:r>
      <w:r w:rsidRPr="009909F2">
        <w:rPr>
          <w:rFonts w:hint="cs"/>
          <w:rtl/>
        </w:rPr>
        <w:t>ي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كند،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شاه</w:t>
      </w:r>
      <w:r w:rsidR="0068206F" w:rsidRPr="009909F2">
        <w:rPr>
          <w:rFonts w:hint="cs"/>
          <w:rtl/>
        </w:rPr>
        <w:t xml:space="preserve">د </w:t>
      </w:r>
      <w:r w:rsidR="00746313" w:rsidRPr="009909F2">
        <w:rPr>
          <w:rFonts w:hint="eastAsia"/>
          <w:rtl/>
        </w:rPr>
        <w:t>برخلاف</w:t>
      </w:r>
      <w:r w:rsidRPr="009909F2">
        <w:rPr>
          <w:rFonts w:hint="cs"/>
          <w:rtl/>
        </w:rPr>
        <w:t xml:space="preserve"> مدعاي شما</w:t>
      </w:r>
      <w:r w:rsidR="00D64E2E" w:rsidRPr="009909F2">
        <w:rPr>
          <w:rFonts w:hint="cs"/>
          <w:rtl/>
        </w:rPr>
        <w:t xml:space="preserve"> ا</w:t>
      </w:r>
      <w:r w:rsidRPr="009909F2">
        <w:rPr>
          <w:rFonts w:hint="cs"/>
          <w:rtl/>
        </w:rPr>
        <w:t>ست شاهدي كه م</w:t>
      </w:r>
      <w:r w:rsidR="00D64E2E" w:rsidRPr="009909F2">
        <w:rPr>
          <w:rFonts w:hint="cs"/>
          <w:rtl/>
        </w:rPr>
        <w:t>ا در</w:t>
      </w:r>
      <w:r w:rsidR="0068206F" w:rsidRPr="009909F2">
        <w:rPr>
          <w:rFonts w:hint="cs"/>
          <w:rtl/>
        </w:rPr>
        <w:t xml:space="preserve"> ر</w:t>
      </w:r>
      <w:r w:rsidRPr="009909F2">
        <w:rPr>
          <w:rFonts w:hint="cs"/>
          <w:rtl/>
        </w:rPr>
        <w:t>وايت داريم واقعاً شاهد</w:t>
      </w:r>
      <w:r w:rsidR="00D64E2E" w:rsidRPr="009909F2">
        <w:rPr>
          <w:rFonts w:hint="cs"/>
          <w:rtl/>
        </w:rPr>
        <w:t xml:space="preserve"> قوي‌</w:t>
      </w:r>
      <w:r w:rsidRPr="009909F2">
        <w:rPr>
          <w:rFonts w:hint="cs"/>
          <w:rtl/>
        </w:rPr>
        <w:t xml:space="preserve">اي است </w:t>
      </w:r>
      <w:r w:rsidRPr="00A85578">
        <w:rPr>
          <w:rFonts w:hint="cs"/>
          <w:rtl/>
        </w:rPr>
        <w:t>بن</w:t>
      </w:r>
      <w:r w:rsidR="00D64E2E" w:rsidRPr="00A85578">
        <w:rPr>
          <w:rFonts w:hint="cs"/>
          <w:rtl/>
        </w:rPr>
        <w:t>ا</w:t>
      </w:r>
      <w:r w:rsidR="004030B6" w:rsidRPr="00A85578">
        <w:rPr>
          <w:rFonts w:hint="cs"/>
          <w:rtl/>
        </w:rPr>
        <w:t>بر</w:t>
      </w:r>
      <w:r w:rsidR="00D64E2E" w:rsidRPr="00A85578">
        <w:rPr>
          <w:rFonts w:hint="cs"/>
          <w:rtl/>
        </w:rPr>
        <w:t>اين ا</w:t>
      </w:r>
      <w:r w:rsidRPr="00A85578">
        <w:rPr>
          <w:rFonts w:hint="cs"/>
          <w:rtl/>
        </w:rPr>
        <w:t>دعاي</w:t>
      </w:r>
      <w:r w:rsidR="00D64E2E" w:rsidRPr="00A85578">
        <w:rPr>
          <w:rFonts w:hint="cs"/>
          <w:rtl/>
        </w:rPr>
        <w:t xml:space="preserve"> ما</w:t>
      </w:r>
      <w:r w:rsidRPr="00A85578">
        <w:rPr>
          <w:rFonts w:hint="cs"/>
          <w:rtl/>
        </w:rPr>
        <w:t xml:space="preserve"> اين است كه </w:t>
      </w:r>
      <w:r w:rsidR="00D64E2E" w:rsidRPr="00A85578">
        <w:rPr>
          <w:rFonts w:hint="cs"/>
          <w:rtl/>
        </w:rPr>
        <w:t xml:space="preserve">حتي </w:t>
      </w:r>
      <w:r w:rsidRPr="00A85578">
        <w:rPr>
          <w:rFonts w:hint="cs"/>
          <w:rtl/>
        </w:rPr>
        <w:t>اگر</w:t>
      </w:r>
      <w:r w:rsidR="00D64E2E" w:rsidRPr="00A85578">
        <w:rPr>
          <w:rFonts w:hint="cs"/>
          <w:rtl/>
        </w:rPr>
        <w:t xml:space="preserve"> </w:t>
      </w:r>
      <w:r w:rsidRPr="00A85578">
        <w:rPr>
          <w:rFonts w:hint="cs"/>
          <w:rtl/>
        </w:rPr>
        <w:t>اين استفصال</w:t>
      </w:r>
      <w:r w:rsidR="00746313" w:rsidRPr="00A85578">
        <w:rPr>
          <w:rFonts w:hint="cs"/>
          <w:rtl/>
        </w:rPr>
        <w:t>...</w:t>
      </w:r>
      <w:r w:rsidRPr="00A85578">
        <w:rPr>
          <w:rFonts w:hint="cs"/>
          <w:rtl/>
        </w:rPr>
        <w:t xml:space="preserve"> هم نبود</w:t>
      </w:r>
      <w:r w:rsidR="00D64E2E" w:rsidRPr="00A85578">
        <w:rPr>
          <w:rFonts w:hint="cs"/>
          <w:rtl/>
        </w:rPr>
        <w:t xml:space="preserve">، </w:t>
      </w:r>
      <w:r w:rsidRPr="00A85578">
        <w:rPr>
          <w:rFonts w:hint="cs"/>
          <w:rtl/>
        </w:rPr>
        <w:t>ظهو</w:t>
      </w:r>
      <w:r w:rsidR="00DB4B48" w:rsidRPr="00A85578">
        <w:rPr>
          <w:rFonts w:hint="cs"/>
          <w:rtl/>
        </w:rPr>
        <w:t xml:space="preserve">ر در </w:t>
      </w:r>
      <w:r w:rsidRPr="00A85578">
        <w:rPr>
          <w:rFonts w:hint="cs"/>
          <w:rtl/>
        </w:rPr>
        <w:t>يك امر</w:t>
      </w:r>
      <w:r w:rsidR="00D64E2E" w:rsidRPr="00A85578">
        <w:rPr>
          <w:rFonts w:hint="cs"/>
          <w:rtl/>
        </w:rPr>
        <w:t xml:space="preserve"> </w:t>
      </w:r>
      <w:r w:rsidRPr="00A85578">
        <w:rPr>
          <w:rFonts w:hint="cs"/>
          <w:rtl/>
        </w:rPr>
        <w:t>مولوي نداشت</w:t>
      </w:r>
      <w:r w:rsidR="00D64E2E" w:rsidRPr="00A85578">
        <w:rPr>
          <w:rFonts w:hint="cs"/>
          <w:rtl/>
        </w:rPr>
        <w:t xml:space="preserve"> و حداقل </w:t>
      </w:r>
      <w:r w:rsidRPr="00A85578">
        <w:rPr>
          <w:rFonts w:hint="cs"/>
          <w:rtl/>
        </w:rPr>
        <w:t>اينجا</w:t>
      </w:r>
      <w:r w:rsidR="00D64E2E" w:rsidRPr="00A85578">
        <w:rPr>
          <w:rFonts w:hint="cs"/>
          <w:rtl/>
        </w:rPr>
        <w:t xml:space="preserve"> </w:t>
      </w:r>
      <w:r w:rsidR="00746313" w:rsidRPr="00A85578">
        <w:rPr>
          <w:rFonts w:hint="eastAsia"/>
          <w:rtl/>
        </w:rPr>
        <w:t>نم</w:t>
      </w:r>
      <w:r w:rsidR="00746313" w:rsidRPr="00A85578">
        <w:rPr>
          <w:rFonts w:hint="cs"/>
          <w:rtl/>
        </w:rPr>
        <w:t>ی‌</w:t>
      </w:r>
      <w:r w:rsidR="00746313" w:rsidRPr="00A85578">
        <w:rPr>
          <w:rFonts w:hint="eastAsia"/>
          <w:rtl/>
        </w:rPr>
        <w:t>توانست</w:t>
      </w:r>
      <w:r w:rsidR="00746313" w:rsidRPr="00A85578">
        <w:rPr>
          <w:rFonts w:hint="cs"/>
          <w:rtl/>
        </w:rPr>
        <w:t>ی</w:t>
      </w:r>
      <w:r w:rsidR="00746313" w:rsidRPr="00A85578">
        <w:rPr>
          <w:rFonts w:hint="eastAsia"/>
          <w:rtl/>
        </w:rPr>
        <w:t>م</w:t>
      </w:r>
      <w:r w:rsidR="00EB4243" w:rsidRPr="00A85578">
        <w:rPr>
          <w:rFonts w:hint="cs"/>
          <w:rtl/>
        </w:rPr>
        <w:t xml:space="preserve"> به اصالة</w:t>
      </w:r>
      <w:r w:rsidRPr="00A85578">
        <w:rPr>
          <w:rFonts w:hint="cs"/>
          <w:rtl/>
        </w:rPr>
        <w:t xml:space="preserve"> المولويه</w:t>
      </w:r>
      <w:r w:rsidR="00D64E2E" w:rsidRPr="00A85578">
        <w:rPr>
          <w:rFonts w:hint="cs"/>
          <w:rtl/>
        </w:rPr>
        <w:t xml:space="preserve"> اعتماد بكنيم؛</w:t>
      </w:r>
    </w:p>
    <w:p w:rsidR="00745007" w:rsidRPr="009909F2" w:rsidRDefault="00EB4243" w:rsidP="00D20E73">
      <w:pPr>
        <w:ind w:firstLine="0"/>
        <w:rPr>
          <w:rtl/>
        </w:rPr>
      </w:pPr>
      <w:r w:rsidRPr="00A85578">
        <w:rPr>
          <w:rtl/>
        </w:rPr>
        <w:t>ثا</w:t>
      </w:r>
      <w:r w:rsidRPr="00A85578">
        <w:rPr>
          <w:rFonts w:hint="cs"/>
          <w:rtl/>
        </w:rPr>
        <w:t>لثاً</w:t>
      </w:r>
      <w:r w:rsidR="00745007" w:rsidRPr="00A85578">
        <w:rPr>
          <w:rFonts w:hint="cs"/>
          <w:rtl/>
        </w:rPr>
        <w:t xml:space="preserve"> اينجا</w:t>
      </w:r>
      <w:r w:rsidR="00D64E2E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قرين</w:t>
      </w:r>
      <w:r w:rsidR="00DB4B48" w:rsidRPr="00A85578">
        <w:rPr>
          <w:rFonts w:hint="cs"/>
          <w:rtl/>
        </w:rPr>
        <w:t xml:space="preserve">ه </w:t>
      </w:r>
      <w:r w:rsidR="00745007" w:rsidRPr="00A85578">
        <w:rPr>
          <w:rFonts w:hint="cs"/>
          <w:rtl/>
        </w:rPr>
        <w:t>خاصه داريم خود</w:t>
      </w:r>
      <w:r w:rsidR="00D64E2E" w:rsidRPr="00A85578">
        <w:rPr>
          <w:rFonts w:hint="cs"/>
          <w:rtl/>
        </w:rPr>
        <w:t xml:space="preserve"> </w:t>
      </w:r>
      <w:r w:rsidR="00745007" w:rsidRPr="00A85578">
        <w:rPr>
          <w:rFonts w:hint="cs"/>
          <w:rtl/>
        </w:rPr>
        <w:t>استفصال</w:t>
      </w:r>
      <w:r w:rsidR="00745007" w:rsidRPr="009909F2">
        <w:rPr>
          <w:rFonts w:hint="cs"/>
          <w:rtl/>
        </w:rPr>
        <w:t xml:space="preserve"> دليل بر</w:t>
      </w:r>
      <w:r w:rsidR="00D64E2E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يت و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ارشا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 xml:space="preserve">ه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 xml:space="preserve">يت است </w:t>
      </w:r>
      <w:r w:rsidR="00745007" w:rsidRPr="009909F2">
        <w:rPr>
          <w:rtl/>
        </w:rPr>
        <w:t>البته</w:t>
      </w:r>
      <w:r w:rsidR="00745007" w:rsidRPr="009909F2">
        <w:rPr>
          <w:rFonts w:hint="cs"/>
          <w:rtl/>
        </w:rPr>
        <w:t xml:space="preserve"> ب</w:t>
      </w:r>
      <w:r w:rsidR="00D64E2E" w:rsidRPr="009909F2">
        <w:rPr>
          <w:rFonts w:hint="cs"/>
          <w:rtl/>
        </w:rPr>
        <w:t>ر</w:t>
      </w:r>
      <w:r w:rsidR="00DB4B48" w:rsidRPr="009909F2">
        <w:rPr>
          <w:rFonts w:hint="cs"/>
          <w:rtl/>
        </w:rPr>
        <w:t>خ</w:t>
      </w:r>
      <w:r w:rsidR="00745007" w:rsidRPr="009909F2">
        <w:rPr>
          <w:rFonts w:hint="cs"/>
          <w:rtl/>
        </w:rPr>
        <w:t xml:space="preserve">ي </w:t>
      </w:r>
      <w:r w:rsidR="00746313" w:rsidRPr="009909F2">
        <w:rPr>
          <w:rFonts w:hint="eastAsia"/>
          <w:rtl/>
        </w:rPr>
        <w:t>خواسته‌اند</w:t>
      </w:r>
      <w:r w:rsidR="0068206F" w:rsidRPr="009909F2">
        <w:rPr>
          <w:rFonts w:hint="cs"/>
          <w:rtl/>
        </w:rPr>
        <w:t xml:space="preserve"> د</w:t>
      </w:r>
      <w:r w:rsidR="004030B6" w:rsidRPr="009909F2">
        <w:rPr>
          <w:rFonts w:hint="cs"/>
          <w:rtl/>
        </w:rPr>
        <w:t>ر ب</w:t>
      </w:r>
      <w:r w:rsidR="00745007" w:rsidRPr="009909F2">
        <w:rPr>
          <w:rFonts w:hint="cs"/>
          <w:rtl/>
        </w:rPr>
        <w:t>عضي جاها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بگوين</w:t>
      </w:r>
      <w:r w:rsidR="0068206F"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شود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الغاء</w:t>
      </w:r>
      <w:r w:rsidR="00D64E2E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خصوصيت كر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 xml:space="preserve">راي اينكه </w:t>
      </w:r>
      <w:r w:rsidR="006E26CD" w:rsidRPr="009909F2">
        <w:rPr>
          <w:rFonts w:hint="cs"/>
          <w:rtl/>
        </w:rPr>
        <w:t>ممكن است در</w:t>
      </w:r>
      <w:r w:rsidR="00D64E2E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 xml:space="preserve">كتب نجوم </w:t>
      </w:r>
      <w:r w:rsidR="005323E5" w:rsidRPr="009909F2">
        <w:rPr>
          <w:rFonts w:hint="cs"/>
          <w:rtl/>
        </w:rPr>
        <w:t>یک‌جهت</w:t>
      </w:r>
      <w:r w:rsidR="006E26CD" w:rsidRPr="009909F2">
        <w:rPr>
          <w:rFonts w:hint="cs"/>
          <w:rtl/>
        </w:rPr>
        <w:t xml:space="preserve"> خاصه‌</w:t>
      </w:r>
      <w:r w:rsidR="00745007" w:rsidRPr="009909F2">
        <w:rPr>
          <w:rFonts w:hint="cs"/>
          <w:rtl/>
        </w:rPr>
        <w:t>اي وجو</w:t>
      </w:r>
      <w:r w:rsidR="0068206F" w:rsidRPr="009909F2">
        <w:rPr>
          <w:rFonts w:hint="cs"/>
          <w:rtl/>
        </w:rPr>
        <w:t>د د</w:t>
      </w:r>
      <w:r w:rsidR="00745007" w:rsidRPr="009909F2">
        <w:rPr>
          <w:rFonts w:hint="cs"/>
          <w:rtl/>
        </w:rPr>
        <w:t>اشته باشد،</w:t>
      </w:r>
      <w:r w:rsidR="00D64E2E" w:rsidRPr="009909F2">
        <w:rPr>
          <w:rFonts w:hint="cs"/>
          <w:rtl/>
        </w:rPr>
        <w:t xml:space="preserve"> ظاهر</w:t>
      </w:r>
      <w:r w:rsidR="00D64E2E" w:rsidRPr="009909F2">
        <w:rPr>
          <w:rtl/>
        </w:rPr>
        <w:t xml:space="preserve"> اين</w:t>
      </w:r>
      <w:r w:rsidR="00745007" w:rsidRPr="009909F2">
        <w:rPr>
          <w:rFonts w:hint="cs"/>
          <w:rtl/>
        </w:rPr>
        <w:t xml:space="preserve"> وجهي ندار</w:t>
      </w:r>
      <w:r w:rsidR="0068206F" w:rsidRPr="009909F2">
        <w:rPr>
          <w:rFonts w:hint="cs"/>
          <w:rtl/>
        </w:rPr>
        <w:t xml:space="preserve">د </w:t>
      </w:r>
      <w:r w:rsidR="00746313" w:rsidRPr="009909F2">
        <w:rPr>
          <w:rFonts w:hint="eastAsia"/>
          <w:rtl/>
        </w:rPr>
        <w:t>وقت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که</w:t>
      </w:r>
      <w:r w:rsidR="00745007" w:rsidRPr="009909F2">
        <w:rPr>
          <w:rFonts w:hint="cs"/>
          <w:rtl/>
        </w:rPr>
        <w:t xml:space="preserve"> كتب نجوم گفته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شود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مبناي </w:t>
      </w:r>
      <w:r w:rsidR="00DB4B48" w:rsidRPr="009909F2">
        <w:rPr>
          <w:rFonts w:hint="cs"/>
          <w:rtl/>
        </w:rPr>
        <w:t>از ب</w:t>
      </w:r>
      <w:r w:rsidR="00745007" w:rsidRPr="009909F2">
        <w:rPr>
          <w:rFonts w:hint="cs"/>
          <w:rtl/>
        </w:rPr>
        <w:t>اب اشتباه و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انحرافي كه </w:t>
      </w:r>
      <w:r w:rsidR="00D20E73" w:rsidRPr="009909F2">
        <w:rPr>
          <w:rFonts w:hint="cs"/>
          <w:rtl/>
        </w:rPr>
        <w:t>در آ</w:t>
      </w:r>
      <w:r w:rsidR="00745007" w:rsidRPr="009909F2">
        <w:rPr>
          <w:rFonts w:hint="cs"/>
          <w:rtl/>
        </w:rPr>
        <w:t>ن هست دارد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امام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فرماي</w:t>
      </w:r>
      <w:r w:rsidR="006E26CD" w:rsidRPr="009909F2">
        <w:rPr>
          <w:rFonts w:hint="cs"/>
          <w:rtl/>
        </w:rPr>
        <w:t>د</w:t>
      </w:r>
      <w:r w:rsidR="00D20E73" w:rsidRPr="009909F2">
        <w:rPr>
          <w:rFonts w:hint="cs"/>
          <w:rtl/>
        </w:rPr>
        <w:t>:</w:t>
      </w:r>
      <w:r w:rsidR="006E26CD" w:rsidRPr="009909F2">
        <w:rPr>
          <w:rFonts w:hint="cs"/>
          <w:rtl/>
        </w:rPr>
        <w:t xml:space="preserve"> این</w:t>
      </w:r>
      <w:r w:rsidR="00745007" w:rsidRPr="009909F2">
        <w:rPr>
          <w:rFonts w:hint="cs"/>
          <w:rtl/>
        </w:rPr>
        <w:t xml:space="preserve"> اشكال </w:t>
      </w:r>
      <w:r w:rsidR="00DB4B48" w:rsidRPr="009909F2">
        <w:rPr>
          <w:rFonts w:hint="cs"/>
          <w:rtl/>
        </w:rPr>
        <w:t>در ا</w:t>
      </w:r>
      <w:r w:rsidR="00D20E73" w:rsidRPr="009909F2">
        <w:rPr>
          <w:rFonts w:hint="cs"/>
          <w:rtl/>
        </w:rPr>
        <w:t>لغاء</w:t>
      </w:r>
      <w:r w:rsidR="00745007" w:rsidRPr="009909F2">
        <w:rPr>
          <w:rFonts w:hint="cs"/>
          <w:rtl/>
        </w:rPr>
        <w:t xml:space="preserve"> خصوصيت شايد</w:t>
      </w:r>
      <w:r w:rsidR="006E26CD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وجهي نداشته باش</w:t>
      </w:r>
      <w:r w:rsidR="0068206F" w:rsidRPr="009909F2">
        <w:rPr>
          <w:rFonts w:hint="cs"/>
          <w:rtl/>
        </w:rPr>
        <w:t>د</w:t>
      </w:r>
      <w:r w:rsidR="00D20E73" w:rsidRPr="009909F2">
        <w:rPr>
          <w:rFonts w:hint="cs"/>
          <w:rtl/>
        </w:rPr>
        <w:t>.</w:t>
      </w:r>
      <w:r w:rsidR="0068206F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اين هم دليل ديگري است كه </w:t>
      </w:r>
      <w:r w:rsidR="00DB4B48" w:rsidRPr="009909F2">
        <w:rPr>
          <w:rFonts w:hint="cs"/>
          <w:rtl/>
        </w:rPr>
        <w:t>در ا</w:t>
      </w:r>
      <w:r w:rsidR="00745007" w:rsidRPr="009909F2">
        <w:rPr>
          <w:rFonts w:hint="cs"/>
          <w:rtl/>
        </w:rPr>
        <w:t>ينجا</w:t>
      </w:r>
      <w:r w:rsidR="00D20E7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هست </w:t>
      </w:r>
      <w:r w:rsidR="00D20E73" w:rsidRPr="009909F2">
        <w:rPr>
          <w:rFonts w:hint="cs"/>
          <w:rtl/>
        </w:rPr>
        <w:t xml:space="preserve">كه </w:t>
      </w:r>
      <w:r w:rsidR="00746313" w:rsidRPr="009909F2">
        <w:rPr>
          <w:rFonts w:hint="eastAsia"/>
          <w:rtl/>
        </w:rPr>
        <w:t>اگر</w:t>
      </w:r>
      <w:r w:rsidR="00746313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مولو</w:t>
      </w:r>
      <w:r w:rsidR="00746313" w:rsidRPr="009909F2">
        <w:rPr>
          <w:rFonts w:hint="cs"/>
          <w:rtl/>
        </w:rPr>
        <w:t>ی</w:t>
      </w:r>
      <w:r w:rsidR="00D20E73" w:rsidRPr="009909F2">
        <w:rPr>
          <w:rFonts w:hint="cs"/>
          <w:rtl/>
        </w:rPr>
        <w:t xml:space="preserve"> باشد، </w:t>
      </w:r>
      <w:r w:rsidR="00745007" w:rsidRPr="009909F2">
        <w:rPr>
          <w:rFonts w:hint="cs"/>
          <w:rtl/>
        </w:rPr>
        <w:t>اطلاق ندارد</w:t>
      </w:r>
      <w:r w:rsidR="00D20E7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="00D20E7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ثانياً </w:t>
      </w:r>
      <w:r w:rsidR="00D20E73" w:rsidRPr="009909F2">
        <w:rPr>
          <w:rFonts w:hint="cs"/>
          <w:rtl/>
        </w:rPr>
        <w:t xml:space="preserve">معلوم نيست </w:t>
      </w:r>
      <w:r w:rsidR="00745007" w:rsidRPr="009909F2">
        <w:rPr>
          <w:rFonts w:hint="cs"/>
          <w:rtl/>
        </w:rPr>
        <w:t xml:space="preserve">مولوي </w:t>
      </w:r>
      <w:r w:rsidR="004F4F39" w:rsidRPr="009909F2">
        <w:rPr>
          <w:rtl/>
        </w:rPr>
        <w:t>باش</w:t>
      </w:r>
      <w:r w:rsidR="004F4F39" w:rsidRPr="009909F2">
        <w:rPr>
          <w:rFonts w:hint="cs"/>
          <w:rtl/>
        </w:rPr>
        <w:t>د</w:t>
      </w:r>
      <w:r w:rsidR="00D20E73" w:rsidRPr="009909F2">
        <w:rPr>
          <w:rFonts w:hint="cs"/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D20E73" w:rsidP="00D20E73">
      <w:pPr>
        <w:ind w:firstLine="0"/>
        <w:rPr>
          <w:rtl/>
        </w:rPr>
      </w:pPr>
      <w:r w:rsidRPr="009909F2">
        <w:rPr>
          <w:rFonts w:hint="cs"/>
          <w:rtl/>
        </w:rPr>
        <w:t xml:space="preserve">جواب: </w:t>
      </w:r>
      <w:r w:rsidR="0068206F" w:rsidRPr="009909F2">
        <w:rPr>
          <w:rtl/>
        </w:rPr>
        <w:t>ا</w:t>
      </w:r>
      <w:r w:rsidR="00745007" w:rsidRPr="009909F2">
        <w:rPr>
          <w:rtl/>
        </w:rPr>
        <w:t>ين</w:t>
      </w:r>
      <w:r w:rsidR="00745007" w:rsidRPr="009909F2">
        <w:rPr>
          <w:rFonts w:hint="cs"/>
          <w:rtl/>
        </w:rPr>
        <w:t xml:space="preserve"> روايت </w:t>
      </w:r>
      <w:r w:rsidRPr="009909F2">
        <w:rPr>
          <w:rFonts w:hint="cs"/>
          <w:rtl/>
        </w:rPr>
        <w:t xml:space="preserve">از </w:t>
      </w:r>
      <w:r w:rsidR="005323E5" w:rsidRPr="009909F2">
        <w:rPr>
          <w:rFonts w:hint="cs"/>
          <w:rtl/>
        </w:rPr>
        <w:t>آن‌ها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س</w:t>
      </w:r>
      <w:r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ک</w:t>
      </w:r>
      <w:r w:rsidR="00745007" w:rsidRPr="009909F2">
        <w:rPr>
          <w:rFonts w:hint="cs"/>
          <w:rtl/>
        </w:rPr>
        <w:t xml:space="preserve">ت است </w:t>
      </w:r>
      <w:r w:rsidR="00745007" w:rsidRPr="009909F2">
        <w:rPr>
          <w:rtl/>
        </w:rPr>
        <w:t>كا</w:t>
      </w:r>
      <w:r w:rsidR="00DB4B48" w:rsidRPr="009909F2">
        <w:rPr>
          <w:rtl/>
        </w:rPr>
        <w:t xml:space="preserve">ر به </w:t>
      </w:r>
      <w:r w:rsidR="00745007" w:rsidRPr="009909F2">
        <w:rPr>
          <w:rFonts w:hint="cs"/>
          <w:rtl/>
        </w:rPr>
        <w:t>جاهاي ديگر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نداريم اين دلالت بر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غير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مور</w:t>
      </w:r>
      <w:r w:rsidR="00AF6EFC" w:rsidRPr="009909F2">
        <w:rPr>
          <w:rFonts w:hint="cs"/>
          <w:rtl/>
        </w:rPr>
        <w:t>د ک</w:t>
      </w:r>
      <w:r w:rsidRPr="009909F2">
        <w:rPr>
          <w:rFonts w:hint="cs"/>
          <w:rtl/>
        </w:rPr>
        <w:t>تب نجوم ندارد</w:t>
      </w:r>
      <w:r w:rsidR="00745007" w:rsidRPr="009909F2">
        <w:rPr>
          <w:rtl/>
        </w:rPr>
        <w:t xml:space="preserve"> براي</w:t>
      </w:r>
      <w:r w:rsidR="00745007" w:rsidRPr="009909F2">
        <w:rPr>
          <w:rFonts w:hint="cs"/>
          <w:rtl/>
        </w:rPr>
        <w:t xml:space="preserve"> اينكه ممكن است د</w:t>
      </w:r>
      <w:r w:rsidR="004030B6" w:rsidRPr="009909F2">
        <w:rPr>
          <w:rFonts w:hint="cs"/>
          <w:rtl/>
        </w:rPr>
        <w:t>ر ب</w:t>
      </w:r>
      <w:r w:rsidR="00745007" w:rsidRPr="009909F2">
        <w:rPr>
          <w:rFonts w:hint="cs"/>
          <w:rtl/>
        </w:rPr>
        <w:t>اب نجوم يك دليل خاصي باشد،</w:t>
      </w:r>
      <w:r w:rsidR="00745007" w:rsidRPr="009909F2">
        <w:rPr>
          <w:rtl/>
        </w:rPr>
        <w:t xml:space="preserve"> البته</w:t>
      </w:r>
      <w:r w:rsidR="00745007" w:rsidRPr="009909F2">
        <w:rPr>
          <w:rFonts w:hint="cs"/>
          <w:rtl/>
        </w:rPr>
        <w:t xml:space="preserve"> </w:t>
      </w:r>
      <w:r w:rsidR="0068206F" w:rsidRPr="009909F2">
        <w:rPr>
          <w:rFonts w:hint="cs"/>
          <w:rtl/>
        </w:rPr>
        <w:t>ا</w:t>
      </w:r>
      <w:r w:rsidR="00745007" w:rsidRPr="009909F2">
        <w:rPr>
          <w:rFonts w:hint="cs"/>
          <w:rtl/>
        </w:rPr>
        <w:t>گ</w:t>
      </w:r>
      <w:r w:rsidRPr="009909F2">
        <w:rPr>
          <w:rFonts w:hint="cs"/>
          <w:rtl/>
        </w:rPr>
        <w:t xml:space="preserve">ر </w:t>
      </w:r>
      <w:r w:rsidR="00745007" w:rsidRPr="009909F2">
        <w:rPr>
          <w:rFonts w:hint="cs"/>
          <w:rtl/>
        </w:rPr>
        <w:t xml:space="preserve">مولوي </w:t>
      </w:r>
      <w:r w:rsidRPr="009909F2">
        <w:rPr>
          <w:rFonts w:hint="cs"/>
          <w:rtl/>
        </w:rPr>
        <w:t xml:space="preserve">بگيريم </w:t>
      </w:r>
      <w:r w:rsidR="00745007" w:rsidRPr="009909F2">
        <w:rPr>
          <w:rtl/>
        </w:rPr>
        <w:t>ممكن</w:t>
      </w:r>
      <w:r w:rsidR="00745007" w:rsidRPr="009909F2">
        <w:rPr>
          <w:rFonts w:hint="cs"/>
          <w:rtl/>
        </w:rPr>
        <w:t xml:space="preserve"> است كسي ادعا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بكن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جای الغاء</w:t>
      </w:r>
      <w:r w:rsidR="00745007" w:rsidRPr="009909F2">
        <w:rPr>
          <w:rFonts w:hint="cs"/>
          <w:rtl/>
        </w:rPr>
        <w:t xml:space="preserve"> خصوصيت </w:t>
      </w:r>
      <w:r w:rsidRPr="009909F2">
        <w:rPr>
          <w:rFonts w:hint="cs"/>
          <w:rtl/>
        </w:rPr>
        <w:t>نیست</w:t>
      </w:r>
      <w:r w:rsidR="00745007" w:rsidRPr="009909F2">
        <w:rPr>
          <w:rFonts w:hint="cs"/>
          <w:rtl/>
        </w:rPr>
        <w:t xml:space="preserve"> ولي به نظ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رس</w:t>
      </w:r>
      <w:r w:rsidR="0068206F"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جهت خاصي در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نجوم نيست،</w:t>
      </w:r>
      <w:r w:rsidR="00745007" w:rsidRPr="009909F2">
        <w:rPr>
          <w:rtl/>
        </w:rPr>
        <w:t xml:space="preserve"> نجوم</w:t>
      </w:r>
      <w:r w:rsidR="00745007" w:rsidRPr="009909F2">
        <w:rPr>
          <w:rFonts w:hint="cs"/>
          <w:rtl/>
        </w:rPr>
        <w:t xml:space="preserve"> كه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 xml:space="preserve">د </w:t>
      </w:r>
      <w:r w:rsidR="005323E5" w:rsidRPr="009909F2">
        <w:rPr>
          <w:rFonts w:hint="cs"/>
          <w:rtl/>
        </w:rPr>
        <w:t>به‌عنوان</w:t>
      </w:r>
      <w:r w:rsidR="00745007" w:rsidRPr="009909F2">
        <w:rPr>
          <w:rFonts w:hint="cs"/>
          <w:rtl/>
        </w:rPr>
        <w:t xml:space="preserve"> </w:t>
      </w:r>
      <w:r w:rsidR="00746313" w:rsidRPr="009909F2">
        <w:rPr>
          <w:rFonts w:hint="cs"/>
          <w:rtl/>
        </w:rPr>
        <w:t>کتاب‌هایی</w:t>
      </w:r>
      <w:r w:rsidR="00745007" w:rsidRPr="009909F2">
        <w:rPr>
          <w:rFonts w:hint="cs"/>
          <w:rtl/>
        </w:rPr>
        <w:t xml:space="preserve"> كه منشأ</w:t>
      </w:r>
      <w:r w:rsidRPr="009909F2">
        <w:rPr>
          <w:rFonts w:hint="cs"/>
          <w:rtl/>
        </w:rPr>
        <w:t xml:space="preserve"> يك احكام اشتباه</w:t>
      </w:r>
      <w:r w:rsidR="00745007" w:rsidRPr="009909F2">
        <w:rPr>
          <w:rFonts w:hint="cs"/>
          <w:rtl/>
        </w:rPr>
        <w:t xml:space="preserve"> 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گمراهي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شود،</w:t>
      </w:r>
      <w:r w:rsidR="00745007" w:rsidRPr="009909F2">
        <w:rPr>
          <w:rtl/>
        </w:rPr>
        <w:t xml:space="preserve"> </w:t>
      </w:r>
      <w:r w:rsidR="004030B6" w:rsidRPr="009909F2">
        <w:rPr>
          <w:rtl/>
        </w:rPr>
        <w:t xml:space="preserve">از آن </w:t>
      </w:r>
      <w:r w:rsidR="00745007" w:rsidRPr="009909F2">
        <w:rPr>
          <w:rFonts w:hint="cs"/>
          <w:rtl/>
        </w:rPr>
        <w:t xml:space="preserve">باب </w:t>
      </w:r>
      <w:r w:rsidRPr="009909F2">
        <w:rPr>
          <w:rFonts w:hint="cs"/>
          <w:rtl/>
        </w:rPr>
        <w:t>حضرت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فرماي</w:t>
      </w:r>
      <w:r w:rsidRPr="009909F2">
        <w:rPr>
          <w:rFonts w:hint="cs"/>
          <w:rtl/>
        </w:rPr>
        <w:t>د،</w:t>
      </w:r>
      <w:r w:rsidR="00745007" w:rsidRPr="009909F2">
        <w:rPr>
          <w:rtl/>
        </w:rPr>
        <w:t xml:space="preserve"> </w:t>
      </w:r>
      <w:r w:rsidRPr="009909F2">
        <w:rPr>
          <w:rFonts w:hint="cs"/>
          <w:rtl/>
        </w:rPr>
        <w:t>به نظر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آيد </w:t>
      </w:r>
      <w:r w:rsidR="00745007" w:rsidRPr="009909F2">
        <w:rPr>
          <w:rtl/>
        </w:rPr>
        <w:t>الغاء</w:t>
      </w:r>
      <w:r w:rsidRPr="009909F2">
        <w:rPr>
          <w:rFonts w:hint="cs"/>
          <w:rtl/>
        </w:rPr>
        <w:t xml:space="preserve"> </w:t>
      </w:r>
      <w:r w:rsidRPr="009909F2">
        <w:rPr>
          <w:rtl/>
        </w:rPr>
        <w:t>خصوصيت</w:t>
      </w:r>
      <w:r w:rsidRPr="009909F2">
        <w:rPr>
          <w:rFonts w:hint="cs"/>
          <w:rtl/>
        </w:rPr>
        <w:t xml:space="preserve"> آن</w:t>
      </w:r>
      <w:r w:rsidR="00745007" w:rsidRPr="009909F2">
        <w:rPr>
          <w:rFonts w:hint="cs"/>
          <w:rtl/>
        </w:rPr>
        <w:t xml:space="preserve"> </w:t>
      </w:r>
      <w:r w:rsidR="004F4F39" w:rsidRPr="009909F2">
        <w:rPr>
          <w:rFonts w:hint="cs"/>
          <w:rtl/>
        </w:rPr>
        <w:t>ت</w:t>
      </w:r>
      <w:r w:rsidR="00745007" w:rsidRPr="009909F2">
        <w:rPr>
          <w:rFonts w:hint="cs"/>
          <w:rtl/>
        </w:rPr>
        <w:t xml:space="preserve">ام </w:t>
      </w:r>
      <w:r w:rsidRPr="009909F2">
        <w:rPr>
          <w:rtl/>
        </w:rPr>
        <w:t>باشد</w:t>
      </w:r>
      <w:r w:rsidR="0068206F" w:rsidRPr="009909F2">
        <w:rPr>
          <w:rtl/>
        </w:rPr>
        <w:t>.</w:t>
      </w:r>
    </w:p>
    <w:p w:rsidR="00745007" w:rsidRPr="00A85578" w:rsidRDefault="00745007" w:rsidP="00D20E73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="00DB4B48" w:rsidRPr="00A85578">
        <w:rPr>
          <w:rtl/>
        </w:rPr>
        <w:t>ا</w:t>
      </w:r>
      <w:r w:rsidRPr="00A85578">
        <w:rPr>
          <w:rtl/>
        </w:rPr>
        <w:t>ينج</w:t>
      </w:r>
      <w:r w:rsidR="0068206F" w:rsidRPr="00A85578">
        <w:rPr>
          <w:rtl/>
        </w:rPr>
        <w:t>ا ا</w:t>
      </w:r>
      <w:r w:rsidRPr="00A85578">
        <w:rPr>
          <w:rtl/>
        </w:rPr>
        <w:t>ولاً</w:t>
      </w:r>
      <w:r w:rsidRPr="00A85578">
        <w:rPr>
          <w:rFonts w:hint="cs"/>
          <w:rtl/>
        </w:rPr>
        <w:t xml:space="preserve"> </w:t>
      </w:r>
      <w:r w:rsidR="004030B6" w:rsidRPr="00A85578">
        <w:rPr>
          <w:rFonts w:hint="cs"/>
          <w:rtl/>
        </w:rPr>
        <w:t>از ا</w:t>
      </w:r>
      <w:r w:rsidR="00BA42CB" w:rsidRPr="00A85578">
        <w:rPr>
          <w:rFonts w:hint="cs"/>
          <w:rtl/>
        </w:rPr>
        <w:t>صالة الموج</w:t>
      </w:r>
      <w:r w:rsidRPr="00A85578">
        <w:rPr>
          <w:rFonts w:hint="cs"/>
          <w:rtl/>
        </w:rPr>
        <w:t>وديه دست برداشتيم</w:t>
      </w:r>
      <w:r w:rsidR="00D20E73" w:rsidRPr="00A85578">
        <w:rPr>
          <w:rFonts w:hint="cs"/>
          <w:rtl/>
        </w:rPr>
        <w:t>،</w:t>
      </w:r>
      <w:r w:rsidRPr="00A85578">
        <w:rPr>
          <w:rFonts w:hint="cs"/>
          <w:rtl/>
        </w:rPr>
        <w:t xml:space="preserve"> ثانياً </w:t>
      </w:r>
      <w:r w:rsidR="004030B6" w:rsidRPr="00A85578">
        <w:rPr>
          <w:rFonts w:hint="cs"/>
          <w:rtl/>
        </w:rPr>
        <w:t>از ا</w:t>
      </w:r>
      <w:r w:rsidR="00BA42CB" w:rsidRPr="00A85578">
        <w:rPr>
          <w:rFonts w:hint="cs"/>
          <w:rtl/>
        </w:rPr>
        <w:t>صالة</w:t>
      </w:r>
      <w:r w:rsidRPr="00A85578">
        <w:rPr>
          <w:rFonts w:hint="cs"/>
          <w:rtl/>
        </w:rPr>
        <w:t xml:space="preserve"> </w:t>
      </w:r>
      <w:r w:rsidR="00D20E73" w:rsidRPr="00A85578">
        <w:rPr>
          <w:rtl/>
        </w:rPr>
        <w:t>المولويه</w:t>
      </w:r>
      <w:r w:rsidR="0068206F" w:rsidRPr="00A85578">
        <w:rPr>
          <w:rtl/>
        </w:rPr>
        <w:t>.</w:t>
      </w:r>
    </w:p>
    <w:p w:rsidR="00745007" w:rsidRPr="009909F2" w:rsidRDefault="00745007" w:rsidP="00745007">
      <w:pPr>
        <w:rPr>
          <w:rtl/>
        </w:rPr>
      </w:pPr>
      <w:r w:rsidRPr="00A85578">
        <w:rPr>
          <w:rFonts w:hint="cs"/>
          <w:rtl/>
        </w:rPr>
        <w:t>جواب؛</w:t>
      </w:r>
      <w:r w:rsidRPr="00A85578">
        <w:rPr>
          <w:rtl/>
        </w:rPr>
        <w:t xml:space="preserve"> </w:t>
      </w:r>
      <w:r w:rsidR="00746313" w:rsidRPr="00A85578">
        <w:rPr>
          <w:rFonts w:hint="eastAsia"/>
          <w:rtl/>
        </w:rPr>
        <w:t>وقت</w:t>
      </w:r>
      <w:r w:rsidR="00746313" w:rsidRPr="00A85578">
        <w:rPr>
          <w:rFonts w:hint="cs"/>
          <w:rtl/>
        </w:rPr>
        <w:t>ی‌</w:t>
      </w:r>
      <w:r w:rsidR="00746313" w:rsidRPr="00A85578">
        <w:rPr>
          <w:rFonts w:hint="eastAsia"/>
          <w:rtl/>
        </w:rPr>
        <w:t>که</w:t>
      </w:r>
      <w:r w:rsidRPr="00A85578">
        <w:rPr>
          <w:rFonts w:hint="cs"/>
          <w:rtl/>
        </w:rPr>
        <w:t xml:space="preserve"> ارشادي</w:t>
      </w:r>
      <w:r w:rsidRPr="009909F2">
        <w:rPr>
          <w:rFonts w:hint="cs"/>
          <w:rtl/>
        </w:rPr>
        <w:t xml:space="preserve"> شد،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به‌تبع</w:t>
      </w:r>
      <w:r w:rsidR="00D20E73" w:rsidRPr="009909F2">
        <w:rPr>
          <w:rFonts w:hint="cs"/>
          <w:rtl/>
        </w:rPr>
        <w:t xml:space="preserve"> آن</w:t>
      </w:r>
      <w:r w:rsidRPr="009909F2">
        <w:rPr>
          <w:rFonts w:hint="cs"/>
          <w:rtl/>
        </w:rPr>
        <w:t xml:space="preserve"> موضوعيت هم</w:t>
      </w:r>
      <w:r w:rsidR="005323E5" w:rsidRPr="009909F2">
        <w:rPr>
          <w:rFonts w:hint="cs"/>
          <w:rtl/>
        </w:rPr>
        <w:t xml:space="preserve"> می‌</w:t>
      </w:r>
      <w:r w:rsidR="00D20E73" w:rsidRPr="009909F2">
        <w:rPr>
          <w:rtl/>
        </w:rPr>
        <w:t>پرد</w:t>
      </w:r>
      <w:r w:rsidR="0068206F" w:rsidRPr="009909F2">
        <w:rPr>
          <w:rtl/>
        </w:rPr>
        <w:t>.</w:t>
      </w:r>
    </w:p>
    <w:p w:rsidR="00D20E73" w:rsidRPr="009909F2" w:rsidRDefault="00745007" w:rsidP="00D20E73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 قبل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 xml:space="preserve">از آن </w:t>
      </w:r>
      <w:r w:rsidR="0068206F" w:rsidRPr="009909F2">
        <w:rPr>
          <w:rFonts w:hint="cs"/>
          <w:rtl/>
        </w:rPr>
        <w:t>ا</w:t>
      </w:r>
      <w:r w:rsidRPr="009909F2">
        <w:rPr>
          <w:rFonts w:hint="cs"/>
          <w:rtl/>
        </w:rPr>
        <w:t xml:space="preserve">طلاق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رداشتيم،</w:t>
      </w:r>
      <w:r w:rsidRPr="009909F2">
        <w:rPr>
          <w:rtl/>
        </w:rPr>
        <w:t xml:space="preserve"> اولاً</w:t>
      </w:r>
      <w:r w:rsidRPr="009909F2">
        <w:rPr>
          <w:rFonts w:hint="cs"/>
          <w:rtl/>
        </w:rPr>
        <w:t xml:space="preserve"> گفتيم مولوي است ولي اطلاق ندار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كتاب ضلال نگه ندار،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درجا</w:t>
      </w:r>
      <w:r w:rsidR="00746313" w:rsidRPr="009909F2">
        <w:rPr>
          <w:rFonts w:hint="cs"/>
          <w:rtl/>
        </w:rPr>
        <w:t>یی</w:t>
      </w:r>
      <w:r w:rsidRPr="009909F2">
        <w:rPr>
          <w:rFonts w:hint="cs"/>
          <w:rtl/>
        </w:rPr>
        <w:t xml:space="preserve"> است كه منشأ</w:t>
      </w:r>
      <w:r w:rsidR="00D20E7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ضلالتي </w:t>
      </w:r>
      <w:r w:rsidR="00D20E73" w:rsidRPr="009909F2">
        <w:rPr>
          <w:rFonts w:hint="cs"/>
          <w:rtl/>
        </w:rPr>
        <w:t>یا</w:t>
      </w:r>
      <w:r w:rsidRPr="009909F2">
        <w:rPr>
          <w:rtl/>
        </w:rPr>
        <w:t xml:space="preserve"> اشتباهي</w:t>
      </w:r>
      <w:r w:rsidRPr="009909F2">
        <w:rPr>
          <w:rFonts w:hint="cs"/>
          <w:rtl/>
        </w:rPr>
        <w:t xml:space="preserve"> شو</w:t>
      </w:r>
      <w:r w:rsidR="0068206F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و</w:t>
      </w:r>
      <w:r w:rsidR="006E26CD" w:rsidRPr="009909F2">
        <w:rPr>
          <w:rFonts w:hint="cs"/>
          <w:rtl/>
        </w:rPr>
        <w:t xml:space="preserve"> </w:t>
      </w:r>
      <w:r w:rsidR="00D20E73" w:rsidRPr="009909F2">
        <w:rPr>
          <w:rFonts w:hint="cs"/>
          <w:rtl/>
        </w:rPr>
        <w:t xml:space="preserve">براي شخص </w:t>
      </w:r>
      <w:r w:rsidRPr="009909F2">
        <w:rPr>
          <w:rFonts w:hint="cs"/>
          <w:rtl/>
        </w:rPr>
        <w:t>ضلالت واضحي مترتب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</w:t>
      </w:r>
      <w:r w:rsidR="00D20E73" w:rsidRPr="009909F2">
        <w:rPr>
          <w:rFonts w:hint="cs"/>
          <w:rtl/>
        </w:rPr>
        <w:t>د</w:t>
      </w:r>
      <w:r w:rsidRPr="009909F2">
        <w:rPr>
          <w:rFonts w:hint="cs"/>
          <w:rtl/>
        </w:rPr>
        <w:t>،</w:t>
      </w:r>
    </w:p>
    <w:p w:rsidR="00D20E73" w:rsidRPr="009909F2" w:rsidRDefault="00745007" w:rsidP="00D20E73">
      <w:pPr>
        <w:ind w:firstLine="0"/>
        <w:rPr>
          <w:rtl/>
        </w:rPr>
      </w:pPr>
      <w:r w:rsidRPr="009909F2">
        <w:rPr>
          <w:rtl/>
        </w:rPr>
        <w:t xml:space="preserve"> </w:t>
      </w:r>
      <w:r w:rsidRPr="009909F2">
        <w:rPr>
          <w:rFonts w:hint="cs"/>
          <w:rtl/>
        </w:rPr>
        <w:t>اولاً</w:t>
      </w:r>
      <w:r w:rsidR="00D20E73" w:rsidRPr="009909F2">
        <w:rPr>
          <w:rFonts w:hint="cs"/>
          <w:rtl/>
        </w:rPr>
        <w:t>:</w:t>
      </w:r>
      <w:r w:rsidRPr="009909F2">
        <w:rPr>
          <w:rFonts w:hint="cs"/>
          <w:rtl/>
        </w:rPr>
        <w:t xml:space="preserve"> </w:t>
      </w:r>
      <w:r w:rsidR="00D20E73" w:rsidRPr="009909F2">
        <w:rPr>
          <w:rtl/>
        </w:rPr>
        <w:t>احتمال</w:t>
      </w:r>
      <w:r w:rsidR="00D20E73" w:rsidRPr="009909F2">
        <w:rPr>
          <w:rFonts w:hint="cs"/>
          <w:rtl/>
        </w:rPr>
        <w:t xml:space="preserve"> ضلالت </w:t>
      </w:r>
      <w:r w:rsidRPr="009909F2">
        <w:rPr>
          <w:rFonts w:hint="cs"/>
          <w:rtl/>
        </w:rPr>
        <w:t>اطلاق ندارد،</w:t>
      </w:r>
      <w:r w:rsidRPr="009909F2">
        <w:rPr>
          <w:rtl/>
        </w:rPr>
        <w:t xml:space="preserve"> فقط</w:t>
      </w:r>
      <w:r w:rsidRPr="009909F2">
        <w:rPr>
          <w:rFonts w:hint="cs"/>
          <w:rtl/>
        </w:rPr>
        <w:t xml:space="preserve"> جايي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گير</w:t>
      </w:r>
      <w:r w:rsidR="0068206F" w:rsidRPr="009909F2">
        <w:rPr>
          <w:rFonts w:hint="cs"/>
          <w:rtl/>
        </w:rPr>
        <w:t>د که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دانيد</w:t>
      </w:r>
      <w:r w:rsidR="00D20E7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ضلالت ايجا</w:t>
      </w:r>
      <w:r w:rsidR="0068206F" w:rsidRPr="009909F2">
        <w:rPr>
          <w:rFonts w:hint="cs"/>
          <w:rtl/>
        </w:rPr>
        <w:t>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 xml:space="preserve">د </w:t>
      </w:r>
      <w:r w:rsidR="00D20E73" w:rsidRPr="009909F2">
        <w:rPr>
          <w:rFonts w:hint="cs"/>
          <w:rtl/>
        </w:rPr>
        <w:t>و</w:t>
      </w:r>
      <w:r w:rsidRPr="009909F2">
        <w:rPr>
          <w:rtl/>
        </w:rPr>
        <w:t xml:space="preserve"> </w:t>
      </w:r>
      <w:r w:rsidR="00AF6EFC" w:rsidRPr="009909F2">
        <w:rPr>
          <w:rtl/>
        </w:rPr>
        <w:t>چون</w:t>
      </w:r>
      <w:r w:rsidRPr="009909F2">
        <w:rPr>
          <w:rFonts w:hint="cs"/>
          <w:rtl/>
        </w:rPr>
        <w:t xml:space="preserve"> اينج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4F4F39" w:rsidRPr="009909F2">
        <w:rPr>
          <w:rFonts w:hint="cs"/>
          <w:rtl/>
        </w:rPr>
        <w:t>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داني ضلالت است،</w:t>
      </w:r>
      <w:r w:rsidRPr="009909F2">
        <w:rPr>
          <w:rtl/>
        </w:rPr>
        <w:t xml:space="preserve"> مح</w:t>
      </w:r>
      <w:r w:rsidR="00D20E73" w:rsidRPr="009909F2">
        <w:rPr>
          <w:rtl/>
        </w:rPr>
        <w:t>د</w:t>
      </w:r>
      <w:r w:rsidR="0068206F" w:rsidRPr="009909F2">
        <w:rPr>
          <w:rtl/>
        </w:rPr>
        <w:t>د</w:t>
      </w:r>
      <w:r w:rsidR="00D20E7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به علم به ضلالت</w:t>
      </w:r>
      <w:r w:rsidR="00D20E73" w:rsidRPr="009909F2">
        <w:rPr>
          <w:rtl/>
        </w:rPr>
        <w:t xml:space="preserve"> است</w:t>
      </w:r>
      <w:r w:rsidR="00D20E73" w:rsidRPr="009909F2">
        <w:rPr>
          <w:rFonts w:hint="cs"/>
          <w:rtl/>
        </w:rPr>
        <w:t xml:space="preserve"> و </w:t>
      </w:r>
      <w:r w:rsidRPr="009909F2">
        <w:rPr>
          <w:rtl/>
        </w:rPr>
        <w:t>مولوي</w:t>
      </w:r>
      <w:r w:rsidRPr="009909F2">
        <w:rPr>
          <w:rFonts w:hint="cs"/>
          <w:rtl/>
        </w:rPr>
        <w:t xml:space="preserve"> است</w:t>
      </w:r>
      <w:r w:rsidR="00D20E73" w:rsidRPr="009909F2">
        <w:rPr>
          <w:rFonts w:hint="cs"/>
          <w:rtl/>
        </w:rPr>
        <w:t>.</w:t>
      </w:r>
      <w:r w:rsidRPr="009909F2">
        <w:rPr>
          <w:rtl/>
        </w:rPr>
        <w:t xml:space="preserve"> موضوعي</w:t>
      </w:r>
      <w:r w:rsidRPr="009909F2">
        <w:rPr>
          <w:rFonts w:hint="cs"/>
          <w:rtl/>
        </w:rPr>
        <w:t xml:space="preserve"> است ولي مح</w:t>
      </w:r>
      <w:r w:rsidR="00D20E73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د ب</w:t>
      </w:r>
      <w:r w:rsidR="00BA42CB" w:rsidRPr="009909F2">
        <w:rPr>
          <w:rFonts w:hint="cs"/>
          <w:rtl/>
        </w:rPr>
        <w:t>ه يك صورت خاصي است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="00D20E73" w:rsidRPr="009909F2">
        <w:rPr>
          <w:rFonts w:hint="cs"/>
          <w:rtl/>
        </w:rPr>
        <w:t xml:space="preserve">حتي </w:t>
      </w:r>
      <w:r w:rsidRPr="009909F2">
        <w:rPr>
          <w:rFonts w:hint="cs"/>
          <w:rtl/>
        </w:rPr>
        <w:t xml:space="preserve">احتمال </w:t>
      </w:r>
      <w:r w:rsidRPr="009909F2">
        <w:rPr>
          <w:rtl/>
        </w:rPr>
        <w:t>علم</w:t>
      </w:r>
      <w:r w:rsidRPr="009909F2">
        <w:rPr>
          <w:rFonts w:hint="cs"/>
          <w:rtl/>
        </w:rPr>
        <w:t xml:space="preserve"> به آن،</w:t>
      </w:r>
    </w:p>
    <w:p w:rsidR="00E30503" w:rsidRPr="009909F2" w:rsidRDefault="00745007" w:rsidP="00D20E73">
      <w:pPr>
        <w:ind w:firstLine="0"/>
        <w:rPr>
          <w:rtl/>
        </w:rPr>
      </w:pPr>
      <w:r w:rsidRPr="009909F2">
        <w:rPr>
          <w:rtl/>
        </w:rPr>
        <w:t xml:space="preserve"> ثانياً</w:t>
      </w:r>
      <w:r w:rsidR="00D20E73" w:rsidRPr="009909F2">
        <w:rPr>
          <w:rFonts w:hint="cs"/>
          <w:rtl/>
        </w:rPr>
        <w:t>:</w:t>
      </w:r>
      <w:r w:rsidRPr="009909F2">
        <w:rPr>
          <w:rFonts w:hint="cs"/>
          <w:rtl/>
        </w:rPr>
        <w:t xml:space="preserve"> گفتيم كه </w:t>
      </w:r>
      <w:r w:rsidR="00D20E73" w:rsidRPr="009909F2">
        <w:rPr>
          <w:rFonts w:hint="cs"/>
          <w:rtl/>
        </w:rPr>
        <w:t>این</w:t>
      </w:r>
      <w:r w:rsidRPr="009909F2">
        <w:rPr>
          <w:rFonts w:hint="cs"/>
          <w:rtl/>
        </w:rPr>
        <w:t xml:space="preserve"> ارشادي است،</w:t>
      </w:r>
      <w:r w:rsidRPr="009909F2">
        <w:rPr>
          <w:rtl/>
        </w:rPr>
        <w:t xml:space="preserve"> ارشادي</w:t>
      </w:r>
      <w:r w:rsidRPr="009909F2">
        <w:rPr>
          <w:rFonts w:hint="cs"/>
          <w:rtl/>
        </w:rPr>
        <w:t xml:space="preserve"> كه ش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يگ</w:t>
      </w:r>
      <w:r w:rsidR="00DB4B48" w:rsidRPr="009909F2">
        <w:rPr>
          <w:rFonts w:hint="cs"/>
          <w:rtl/>
        </w:rPr>
        <w:t xml:space="preserve">ر در </w:t>
      </w:r>
      <w:r w:rsidRPr="009909F2">
        <w:rPr>
          <w:rFonts w:hint="cs"/>
          <w:rtl/>
        </w:rPr>
        <w:t>آن اطلاق نيست،</w:t>
      </w:r>
      <w:r w:rsidRPr="009909F2">
        <w:rPr>
          <w:rtl/>
        </w:rPr>
        <w:t xml:space="preserve"> موضوعيت</w:t>
      </w:r>
      <w:r w:rsidRPr="009909F2">
        <w:rPr>
          <w:rFonts w:hint="cs"/>
          <w:rtl/>
        </w:rPr>
        <w:t xml:space="preserve"> هم نيست همه </w:t>
      </w:r>
      <w:r w:rsidR="005323E5" w:rsidRPr="009909F2">
        <w:rPr>
          <w:rFonts w:hint="cs"/>
          <w:rtl/>
        </w:rPr>
        <w:t>این‌ها</w:t>
      </w:r>
      <w:r w:rsidR="00EB4243" w:rsidRPr="009909F2">
        <w:rPr>
          <w:rFonts w:hint="cs"/>
          <w:rtl/>
        </w:rPr>
        <w:t xml:space="preserve"> می‌</w:t>
      </w:r>
      <w:r w:rsidR="00D20E73" w:rsidRPr="009909F2">
        <w:rPr>
          <w:rtl/>
        </w:rPr>
        <w:t>پرد</w:t>
      </w:r>
      <w:r w:rsidR="00D20E73" w:rsidRPr="009909F2">
        <w:rPr>
          <w:rFonts w:hint="cs"/>
          <w:rtl/>
        </w:rPr>
        <w:t>.</w:t>
      </w:r>
    </w:p>
    <w:p w:rsidR="00745007" w:rsidRPr="009909F2" w:rsidRDefault="00746313" w:rsidP="00E30503">
      <w:pPr>
        <w:ind w:firstLine="0"/>
        <w:rPr>
          <w:rtl/>
        </w:rPr>
      </w:pPr>
      <w:r w:rsidRPr="009909F2">
        <w:rPr>
          <w:rFonts w:hint="eastAsia"/>
          <w:rtl/>
        </w:rPr>
        <w:lastRenderedPageBreak/>
        <w:t>م</w:t>
      </w:r>
      <w:r w:rsidRPr="009909F2">
        <w:rPr>
          <w:rFonts w:hint="cs"/>
          <w:rtl/>
        </w:rPr>
        <w:t>ی‌</w:t>
      </w:r>
      <w:r w:rsidRPr="009909F2">
        <w:rPr>
          <w:rFonts w:hint="eastAsia"/>
          <w:rtl/>
        </w:rPr>
        <w:t>شود</w:t>
      </w:r>
      <w:r w:rsidR="00E3050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يك وجه ديگري هم به اين شكل گفت</w:t>
      </w:r>
      <w:r w:rsidR="00BA42CB" w:rsidRPr="009909F2">
        <w:rPr>
          <w:rFonts w:hint="cs"/>
          <w:rtl/>
        </w:rPr>
        <w:t>؛</w:t>
      </w:r>
      <w:r w:rsidR="00745007" w:rsidRPr="009909F2">
        <w:rPr>
          <w:rFonts w:hint="cs"/>
          <w:rtl/>
        </w:rPr>
        <w:t xml:space="preserve"> </w:t>
      </w:r>
      <w:r w:rsidRPr="009909F2">
        <w:rPr>
          <w:rFonts w:hint="eastAsia"/>
          <w:rtl/>
        </w:rPr>
        <w:t>برفرض</w:t>
      </w:r>
      <w:r w:rsidR="00745007" w:rsidRPr="009909F2">
        <w:rPr>
          <w:rFonts w:hint="cs"/>
          <w:rtl/>
        </w:rPr>
        <w:t xml:space="preserve"> بگوييم مولوي است و</w:t>
      </w:r>
      <w:r w:rsidR="00E3050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اطلاق هم دارد،</w:t>
      </w:r>
      <w:r w:rsidR="00745007" w:rsidRPr="009909F2">
        <w:rPr>
          <w:rtl/>
        </w:rPr>
        <w:t xml:space="preserve"> ممكن</w:t>
      </w:r>
      <w:r w:rsidR="00E30503" w:rsidRPr="009909F2">
        <w:rPr>
          <w:rFonts w:hint="cs"/>
          <w:rtl/>
        </w:rPr>
        <w:t xml:space="preserve"> است بگوييم</w:t>
      </w:r>
      <w:r w:rsidR="00745007" w:rsidRPr="009909F2">
        <w:rPr>
          <w:rFonts w:hint="cs"/>
          <w:rtl/>
        </w:rPr>
        <w:t xml:space="preserve"> كه </w:t>
      </w:r>
      <w:r w:rsidR="00E30503" w:rsidRPr="009909F2">
        <w:rPr>
          <w:rFonts w:hint="cs"/>
          <w:rtl/>
        </w:rPr>
        <w:t xml:space="preserve">این عنوان </w:t>
      </w:r>
      <w:r w:rsidR="00745007" w:rsidRPr="009909F2">
        <w:rPr>
          <w:rFonts w:hint="cs"/>
          <w:rtl/>
        </w:rPr>
        <w:t>موضوعيت ندار</w:t>
      </w:r>
      <w:r w:rsidR="00E30503" w:rsidRPr="009909F2">
        <w:rPr>
          <w:rFonts w:hint="cs"/>
          <w:rtl/>
        </w:rPr>
        <w:t>د</w:t>
      </w:r>
      <w:r w:rsidR="00745007" w:rsidRPr="009909F2">
        <w:rPr>
          <w:rtl/>
        </w:rPr>
        <w:t xml:space="preserve"> </w:t>
      </w:r>
      <w:r w:rsidR="00E30503" w:rsidRPr="009909F2">
        <w:rPr>
          <w:rFonts w:hint="cs"/>
          <w:rtl/>
        </w:rPr>
        <w:t>-</w:t>
      </w:r>
      <w:r w:rsidR="00745007" w:rsidRPr="009909F2">
        <w:rPr>
          <w:rtl/>
        </w:rPr>
        <w:t>اين</w:t>
      </w:r>
      <w:r w:rsidR="00745007" w:rsidRPr="009909F2">
        <w:rPr>
          <w:rFonts w:hint="cs"/>
          <w:rtl/>
        </w:rPr>
        <w:t xml:space="preserve"> </w:t>
      </w:r>
      <w:r w:rsidRPr="009909F2">
        <w:rPr>
          <w:rFonts w:hint="eastAsia"/>
          <w:rtl/>
        </w:rPr>
        <w:t>نکته‌ا</w:t>
      </w:r>
      <w:r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است كه </w:t>
      </w:r>
      <w:r w:rsidR="00E30503" w:rsidRPr="009909F2">
        <w:rPr>
          <w:rFonts w:hint="cs"/>
          <w:rtl/>
        </w:rPr>
        <w:t>به ذهن من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آمد</w:t>
      </w:r>
      <w:r w:rsidR="00E30503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ولي يا</w:t>
      </w:r>
      <w:r w:rsidR="00E30503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رفت كه بگويم يا</w:t>
      </w:r>
      <w:r w:rsidR="00E30503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د</w:t>
      </w:r>
      <w:r w:rsidR="00745007" w:rsidRPr="009909F2">
        <w:rPr>
          <w:rFonts w:hint="cs"/>
          <w:rtl/>
        </w:rPr>
        <w:t>اشت هم نكرده بو</w:t>
      </w:r>
      <w:r w:rsidR="00AF6EFC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="00E30503" w:rsidRPr="009909F2">
        <w:rPr>
          <w:rFonts w:hint="cs"/>
          <w:rtl/>
        </w:rPr>
        <w:t>-</w:t>
      </w:r>
      <w:r w:rsidR="00745007" w:rsidRPr="009909F2">
        <w:rPr>
          <w:rFonts w:hint="cs"/>
          <w:rtl/>
        </w:rPr>
        <w:t xml:space="preserve"> ممكن است كسي بگوي</w:t>
      </w:r>
      <w:r w:rsidR="0068206F" w:rsidRPr="009909F2">
        <w:rPr>
          <w:rFonts w:hint="cs"/>
          <w:rtl/>
        </w:rPr>
        <w:t>د</w:t>
      </w:r>
      <w:r w:rsidR="00745007" w:rsidRPr="009909F2">
        <w:rPr>
          <w:rFonts w:hint="cs"/>
          <w:rtl/>
        </w:rPr>
        <w:t xml:space="preserve"> مولوي است</w:t>
      </w:r>
      <w:r w:rsidR="00E30503" w:rsidRPr="009909F2">
        <w:rPr>
          <w:rFonts w:hint="cs"/>
          <w:rtl/>
        </w:rPr>
        <w:t xml:space="preserve"> حتي</w:t>
      </w:r>
      <w:r w:rsidR="00745007" w:rsidRPr="009909F2">
        <w:rPr>
          <w:rtl/>
        </w:rPr>
        <w:t xml:space="preserve"> اطلاق</w:t>
      </w:r>
      <w:r w:rsidR="00745007" w:rsidRPr="009909F2">
        <w:rPr>
          <w:rFonts w:hint="cs"/>
          <w:rtl/>
        </w:rPr>
        <w:t xml:space="preserve"> هم دارد،</w:t>
      </w:r>
      <w:r w:rsidR="00745007" w:rsidRPr="009909F2">
        <w:rPr>
          <w:rtl/>
        </w:rPr>
        <w:t xml:space="preserve"> ارشادي</w:t>
      </w:r>
      <w:r w:rsidR="00745007" w:rsidRPr="009909F2">
        <w:rPr>
          <w:rFonts w:hint="cs"/>
          <w:rtl/>
        </w:rPr>
        <w:t xml:space="preserve"> هم نيست ولي </w:t>
      </w:r>
      <w:r w:rsidR="00E30503" w:rsidRPr="009909F2">
        <w:rPr>
          <w:rFonts w:hint="cs"/>
          <w:rtl/>
        </w:rPr>
        <w:t xml:space="preserve">احرق </w:t>
      </w:r>
      <w:r w:rsidR="00745007" w:rsidRPr="009909F2">
        <w:rPr>
          <w:rFonts w:hint="cs"/>
          <w:rtl/>
        </w:rPr>
        <w:t>موضوعيت ندار</w:t>
      </w:r>
      <w:r w:rsidR="006E26CD" w:rsidRPr="009909F2">
        <w:rPr>
          <w:rFonts w:hint="cs"/>
          <w:rtl/>
        </w:rPr>
        <w:t xml:space="preserve">د </w:t>
      </w:r>
      <w:r w:rsidR="00E30503" w:rsidRPr="009909F2">
        <w:rPr>
          <w:rFonts w:hint="cs"/>
          <w:rtl/>
        </w:rPr>
        <w:t>که بسوزاني</w:t>
      </w:r>
      <w:r w:rsidR="00745007" w:rsidRPr="009909F2">
        <w:rPr>
          <w:rtl/>
        </w:rPr>
        <w:t xml:space="preserve"> </w:t>
      </w:r>
      <w:r w:rsidR="00E30503" w:rsidRPr="009909F2">
        <w:rPr>
          <w:rFonts w:hint="cs"/>
          <w:rtl/>
        </w:rPr>
        <w:t>ولی</w:t>
      </w:r>
      <w:r w:rsidR="00745007" w:rsidRPr="009909F2">
        <w:rPr>
          <w:rtl/>
        </w:rPr>
        <w:t xml:space="preserve"> </w:t>
      </w:r>
      <w:r w:rsidR="00AF6EFC" w:rsidRPr="009909F2">
        <w:rPr>
          <w:rtl/>
        </w:rPr>
        <w:t>چون</w:t>
      </w:r>
      <w:r w:rsidR="00745007" w:rsidRPr="009909F2">
        <w:rPr>
          <w:rFonts w:hint="cs"/>
          <w:rtl/>
        </w:rPr>
        <w:t xml:space="preserve"> موجب گمراهي</w:t>
      </w:r>
      <w:r w:rsidR="00E30503" w:rsidRPr="009909F2">
        <w:rPr>
          <w:rFonts w:hint="cs"/>
          <w:rtl/>
        </w:rPr>
        <w:t xml:space="preserve"> تو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شو</w:t>
      </w:r>
      <w:r w:rsidR="00DB4B48" w:rsidRPr="009909F2">
        <w:rPr>
          <w:rFonts w:hint="cs"/>
          <w:rtl/>
        </w:rPr>
        <w:t xml:space="preserve">د </w:t>
      </w:r>
      <w:r w:rsidR="004030B6" w:rsidRPr="009909F2">
        <w:rPr>
          <w:rFonts w:hint="cs"/>
          <w:rtl/>
        </w:rPr>
        <w:t xml:space="preserve">از آن </w:t>
      </w:r>
      <w:r w:rsidR="00745007" w:rsidRPr="009909F2">
        <w:rPr>
          <w:rFonts w:hint="cs"/>
          <w:rtl/>
        </w:rPr>
        <w:t xml:space="preserve">استفاده </w:t>
      </w:r>
      <w:r w:rsidR="00E30503" w:rsidRPr="009909F2">
        <w:rPr>
          <w:rtl/>
        </w:rPr>
        <w:t>نكن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E30503">
      <w:pPr>
        <w:ind w:firstLine="0"/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 براي</w:t>
      </w:r>
      <w:r w:rsidRPr="009909F2">
        <w:rPr>
          <w:rFonts w:hint="cs"/>
          <w:rtl/>
        </w:rPr>
        <w:t xml:space="preserve"> ت</w:t>
      </w:r>
      <w:r w:rsidR="006E26CD" w:rsidRPr="009909F2">
        <w:rPr>
          <w:rFonts w:hint="cs"/>
          <w:rtl/>
        </w:rPr>
        <w:t>أک</w:t>
      </w:r>
      <w:r w:rsidRPr="009909F2">
        <w:rPr>
          <w:rFonts w:hint="cs"/>
          <w:rtl/>
        </w:rPr>
        <w:t>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اينكه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خواه</w:t>
      </w:r>
      <w:r w:rsidR="00AF6EFC" w:rsidRPr="009909F2">
        <w:rPr>
          <w:rFonts w:hint="cs"/>
          <w:rtl/>
        </w:rPr>
        <w:t>د ک</w:t>
      </w:r>
      <w:r w:rsidRPr="009909F2">
        <w:rPr>
          <w:rFonts w:hint="cs"/>
          <w:rtl/>
        </w:rPr>
        <w:t>امل بشو</w:t>
      </w:r>
      <w:r w:rsidR="0068206F" w:rsidRPr="009909F2">
        <w:rPr>
          <w:rFonts w:hint="cs"/>
          <w:rtl/>
        </w:rPr>
        <w:t>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گويد،</w:t>
      </w:r>
      <w:r w:rsidRPr="009909F2">
        <w:rPr>
          <w:rtl/>
        </w:rPr>
        <w:t xml:space="preserve"> يك</w:t>
      </w:r>
      <w:r w:rsidRPr="009909F2">
        <w:rPr>
          <w:rFonts w:hint="cs"/>
          <w:rtl/>
        </w:rPr>
        <w:t xml:space="preserve"> استظه</w:t>
      </w:r>
      <w:r w:rsidR="00E30503" w:rsidRPr="009909F2">
        <w:rPr>
          <w:rFonts w:hint="cs"/>
          <w:rtl/>
        </w:rPr>
        <w:t>ا</w:t>
      </w:r>
      <w:r w:rsidR="006E26CD" w:rsidRPr="009909F2">
        <w:rPr>
          <w:rFonts w:hint="cs"/>
          <w:rtl/>
        </w:rPr>
        <w:t>ر</w:t>
      </w:r>
      <w:r w:rsidR="00E30503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Pr="009909F2">
        <w:rPr>
          <w:rFonts w:hint="cs"/>
          <w:rtl/>
        </w:rPr>
        <w:t xml:space="preserve">ست </w:t>
      </w:r>
      <w:r w:rsidRPr="009909F2">
        <w:rPr>
          <w:rtl/>
        </w:rPr>
        <w:t>شاي</w:t>
      </w:r>
      <w:r w:rsidR="0068206F" w:rsidRPr="009909F2">
        <w:rPr>
          <w:rtl/>
        </w:rPr>
        <w:t>د ب</w:t>
      </w:r>
      <w:r w:rsidRPr="009909F2">
        <w:rPr>
          <w:rtl/>
        </w:rPr>
        <w:t>شو</w:t>
      </w:r>
      <w:r w:rsidR="006E26CD" w:rsidRPr="009909F2">
        <w:rPr>
          <w:rtl/>
        </w:rPr>
        <w:t>د</w:t>
      </w:r>
      <w:r w:rsidR="00E30503" w:rsidRPr="009909F2">
        <w:rPr>
          <w:rFonts w:hint="cs"/>
          <w:rtl/>
        </w:rPr>
        <w:t xml:space="preserve"> این را</w:t>
      </w:r>
      <w:r w:rsidR="006E26CD" w:rsidRPr="009909F2">
        <w:rPr>
          <w:rtl/>
        </w:rPr>
        <w:t xml:space="preserve"> گ</w:t>
      </w:r>
      <w:r w:rsidR="00E30503" w:rsidRPr="009909F2">
        <w:rPr>
          <w:rtl/>
        </w:rPr>
        <w:t>فت</w:t>
      </w:r>
      <w:r w:rsidR="0068206F" w:rsidRPr="009909F2">
        <w:rPr>
          <w:rtl/>
        </w:rPr>
        <w:t>.</w:t>
      </w:r>
    </w:p>
    <w:p w:rsidR="00745007" w:rsidRPr="009909F2" w:rsidRDefault="00745007" w:rsidP="00E30503">
      <w:pPr>
        <w:ind w:firstLine="0"/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 يعني</w:t>
      </w:r>
      <w:r w:rsidRPr="009909F2">
        <w:rPr>
          <w:rFonts w:hint="cs"/>
          <w:rtl/>
        </w:rPr>
        <w:t xml:space="preserve"> مدعا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عين چيزهاي قبلي نتيجه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دهد</w:t>
      </w:r>
      <w:r w:rsidR="00E30503" w:rsidRPr="009909F2">
        <w:rPr>
          <w:rFonts w:hint="cs"/>
          <w:rtl/>
        </w:rPr>
        <w:t xml:space="preserve">؛ </w:t>
      </w:r>
      <w:r w:rsidRPr="009909F2">
        <w:rPr>
          <w:rFonts w:hint="cs"/>
          <w:rtl/>
        </w:rPr>
        <w:t>ولي اين نتيجه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ده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نباي</w:t>
      </w:r>
      <w:r w:rsidR="00DB4B48" w:rsidRPr="009909F2">
        <w:rPr>
          <w:rFonts w:hint="cs"/>
          <w:rtl/>
        </w:rPr>
        <w:t xml:space="preserve">د </w:t>
      </w:r>
      <w:r w:rsidR="004030B6" w:rsidRPr="009909F2">
        <w:rPr>
          <w:rFonts w:hint="cs"/>
          <w:rtl/>
        </w:rPr>
        <w:t xml:space="preserve">از آن </w:t>
      </w:r>
      <w:r w:rsidRPr="009909F2">
        <w:rPr>
          <w:rFonts w:hint="cs"/>
          <w:rtl/>
        </w:rPr>
        <w:t>استفاده كرد</w:t>
      </w:r>
      <w:r w:rsidR="00E30503" w:rsidRPr="009909F2">
        <w:rPr>
          <w:rFonts w:hint="cs"/>
          <w:rtl/>
        </w:rPr>
        <w:t xml:space="preserve"> ولي عنوان احر</w:t>
      </w:r>
      <w:r w:rsidRPr="009909F2">
        <w:rPr>
          <w:rFonts w:hint="cs"/>
          <w:rtl/>
        </w:rPr>
        <w:t>ق موضوعيت ندارد،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خيلي مهم است كه امام بگوي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كتاب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سوزان،</w:t>
      </w:r>
      <w:r w:rsidRPr="009909F2">
        <w:rPr>
          <w:rtl/>
        </w:rPr>
        <w:t xml:space="preserve"> بسوزان</w:t>
      </w:r>
      <w:r w:rsidR="00E30503" w:rsidRPr="009909F2">
        <w:rPr>
          <w:rFonts w:hint="cs"/>
          <w:rtl/>
        </w:rPr>
        <w:t xml:space="preserve"> یعنی</w:t>
      </w:r>
      <w:r w:rsidRPr="009909F2">
        <w:rPr>
          <w:rFonts w:hint="cs"/>
          <w:rtl/>
        </w:rPr>
        <w:t xml:space="preserve"> ديگر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استفاده </w:t>
      </w:r>
      <w:r w:rsidR="00E30503" w:rsidRPr="009909F2">
        <w:rPr>
          <w:rtl/>
        </w:rPr>
        <w:t>نشود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E30503">
      <w:pPr>
        <w:ind w:firstLine="0"/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حتماً استفاده نكن،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ده به كسي ديگر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كه استفاده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کند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="0068206F" w:rsidRPr="009909F2">
        <w:rPr>
          <w:rtl/>
        </w:rPr>
        <w:t>ا</w:t>
      </w:r>
      <w:r w:rsidRPr="009909F2">
        <w:rPr>
          <w:rtl/>
        </w:rPr>
        <w:t>گر</w:t>
      </w:r>
      <w:r w:rsidR="00E30503" w:rsidRPr="009909F2">
        <w:rPr>
          <w:rFonts w:hint="cs"/>
          <w:rtl/>
        </w:rPr>
        <w:t xml:space="preserve"> </w:t>
      </w:r>
      <w:r w:rsidRPr="009909F2">
        <w:rPr>
          <w:rtl/>
        </w:rPr>
        <w:t>اين</w:t>
      </w:r>
      <w:r w:rsidRPr="009909F2">
        <w:rPr>
          <w:rFonts w:hint="cs"/>
          <w:rtl/>
        </w:rPr>
        <w:t xml:space="preserve"> حرف را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غير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س ديگري مثل آقاي تبريزي ي</w:t>
      </w:r>
      <w:r w:rsidR="00E30503" w:rsidRPr="009909F2">
        <w:rPr>
          <w:rFonts w:hint="cs"/>
          <w:rtl/>
        </w:rPr>
        <w:t>ا آقای</w:t>
      </w:r>
      <w:r w:rsidRPr="009909F2">
        <w:rPr>
          <w:rFonts w:hint="cs"/>
          <w:rtl/>
        </w:rPr>
        <w:t xml:space="preserve"> خوئي گفته بود،</w:t>
      </w:r>
      <w:r w:rsidRPr="009909F2">
        <w:rPr>
          <w:rtl/>
        </w:rPr>
        <w:t xml:space="preserve"> همه</w:t>
      </w:r>
      <w:r w:rsidRPr="009909F2">
        <w:rPr>
          <w:rFonts w:hint="cs"/>
          <w:rtl/>
        </w:rPr>
        <w:t xml:space="preserve"> س</w:t>
      </w:r>
      <w:r w:rsidR="006E26CD" w:rsidRPr="009909F2">
        <w:rPr>
          <w:rFonts w:hint="cs"/>
          <w:rtl/>
        </w:rPr>
        <w:t>ا ک</w:t>
      </w:r>
      <w:r w:rsidRPr="009909F2">
        <w:rPr>
          <w:rFonts w:hint="cs"/>
          <w:rtl/>
        </w:rPr>
        <w:t>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شدند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ولي </w:t>
      </w:r>
      <w:r w:rsidR="00AF6EFC" w:rsidRPr="009909F2">
        <w:rPr>
          <w:rFonts w:hint="cs"/>
          <w:rtl/>
        </w:rPr>
        <w:t>چون</w:t>
      </w:r>
      <w:r w:rsidRPr="009909F2">
        <w:rPr>
          <w:rFonts w:hint="cs"/>
          <w:rtl/>
        </w:rPr>
        <w:t xml:space="preserve"> م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گوييم </w:t>
      </w:r>
      <w:r w:rsidR="00E30503" w:rsidRPr="009909F2">
        <w:rPr>
          <w:rFonts w:hint="cs"/>
          <w:rtl/>
        </w:rPr>
        <w:t>...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E30503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ک‌وقت</w:t>
      </w:r>
      <w:r w:rsidR="00746313" w:rsidRPr="009909F2">
        <w:rPr>
          <w:rFonts w:hint="cs"/>
          <w:rtl/>
        </w:rPr>
        <w:t>ی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گوييم ارشادي كه شد،</w:t>
      </w:r>
      <w:r w:rsidRPr="009909F2">
        <w:rPr>
          <w:rtl/>
        </w:rPr>
        <w:t xml:space="preserve"> موضوعيت</w:t>
      </w:r>
      <w:r w:rsidRPr="009909F2">
        <w:rPr>
          <w:rFonts w:hint="cs"/>
          <w:rtl/>
        </w:rPr>
        <w:t xml:space="preserve"> هم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پرد</w:t>
      </w:r>
      <w:r w:rsidR="00E30503" w:rsidRPr="009909F2">
        <w:rPr>
          <w:rFonts w:hint="cs"/>
          <w:rtl/>
        </w:rPr>
        <w:t xml:space="preserve"> </w:t>
      </w:r>
      <w:r w:rsidRPr="009909F2">
        <w:rPr>
          <w:rtl/>
        </w:rPr>
        <w:t>ولي</w:t>
      </w:r>
      <w:r w:rsidR="00E30503" w:rsidRPr="009909F2">
        <w:rPr>
          <w:rFonts w:hint="cs"/>
          <w:rtl/>
        </w:rPr>
        <w:t xml:space="preserve"> اگر</w:t>
      </w:r>
      <w:r w:rsidRPr="009909F2">
        <w:rPr>
          <w:rFonts w:hint="cs"/>
          <w:rtl/>
        </w:rPr>
        <w:t xml:space="preserve"> گفتيم مولوي است آي</w:t>
      </w:r>
      <w:r w:rsidR="004030B6" w:rsidRPr="009909F2">
        <w:rPr>
          <w:rFonts w:hint="cs"/>
          <w:rtl/>
        </w:rPr>
        <w:t xml:space="preserve">ا </w:t>
      </w:r>
      <w:r w:rsidR="00746313" w:rsidRPr="009909F2">
        <w:rPr>
          <w:rFonts w:hint="eastAsia"/>
          <w:rtl/>
        </w:rPr>
        <w:t>بازهم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توانيم موضوعيت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رداريم؟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>گوييم بعيد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نيست موضوعيت </w:t>
      </w:r>
      <w:r w:rsidR="004030B6" w:rsidRPr="009909F2">
        <w:rPr>
          <w:rtl/>
        </w:rPr>
        <w:t>را ب</w:t>
      </w:r>
      <w:r w:rsidR="00E30503" w:rsidRPr="009909F2">
        <w:rPr>
          <w:rtl/>
        </w:rPr>
        <w:t>رداريم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E30503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بله اين</w:t>
      </w:r>
      <w:r w:rsidR="00E30503" w:rsidRPr="009909F2">
        <w:rPr>
          <w:rFonts w:hint="cs"/>
          <w:rtl/>
        </w:rPr>
        <w:t xml:space="preserve"> ظهورات عرفي است </w:t>
      </w:r>
      <w:r w:rsidRPr="009909F2">
        <w:rPr>
          <w:rFonts w:hint="cs"/>
          <w:rtl/>
        </w:rPr>
        <w:t>يعني اين عنوان عنواني نيست كه بخواه</w:t>
      </w:r>
      <w:r w:rsidR="0068206F" w:rsidRPr="009909F2">
        <w:rPr>
          <w:rFonts w:hint="cs"/>
          <w:rtl/>
        </w:rPr>
        <w:t xml:space="preserve">د </w:t>
      </w:r>
      <w:r w:rsidR="00E30503" w:rsidRPr="009909F2">
        <w:rPr>
          <w:rFonts w:hint="cs"/>
          <w:rtl/>
        </w:rPr>
        <w:t>خاکش</w:t>
      </w:r>
      <w:r w:rsidRPr="009909F2">
        <w:rPr>
          <w:rFonts w:hint="cs"/>
          <w:rtl/>
        </w:rPr>
        <w:t xml:space="preserve"> بكند،</w:t>
      </w:r>
      <w:r w:rsidRPr="009909F2">
        <w:rPr>
          <w:rtl/>
        </w:rPr>
        <w:t xml:space="preserve"> نسوزان</w:t>
      </w:r>
      <w:r w:rsidR="006E26CD" w:rsidRPr="009909F2">
        <w:rPr>
          <w:rtl/>
        </w:rPr>
        <w:t>د این</w:t>
      </w:r>
      <w:r w:rsidRPr="009909F2">
        <w:rPr>
          <w:rFonts w:hint="cs"/>
          <w:rtl/>
        </w:rPr>
        <w:t xml:space="preserve"> ح</w:t>
      </w:r>
      <w:r w:rsidR="00DB4B48" w:rsidRPr="009909F2">
        <w:rPr>
          <w:rFonts w:hint="cs"/>
          <w:rtl/>
        </w:rPr>
        <w:t xml:space="preserve">د </w:t>
      </w:r>
      <w:r w:rsidR="004030B6" w:rsidRPr="009909F2">
        <w:rPr>
          <w:rFonts w:hint="cs"/>
          <w:rtl/>
        </w:rPr>
        <w:t>از م</w:t>
      </w:r>
      <w:r w:rsidR="00E30503" w:rsidRPr="009909F2">
        <w:rPr>
          <w:rFonts w:hint="cs"/>
          <w:rtl/>
        </w:rPr>
        <w:t>وضوعيت كه همه شما د</w:t>
      </w:r>
      <w:r w:rsidRPr="009909F2">
        <w:rPr>
          <w:rFonts w:hint="cs"/>
          <w:rtl/>
        </w:rPr>
        <w:t xml:space="preserve">ست </w:t>
      </w:r>
      <w:r w:rsidR="004030B6" w:rsidRPr="009909F2">
        <w:rPr>
          <w:rFonts w:hint="cs"/>
          <w:rtl/>
        </w:rPr>
        <w:t xml:space="preserve">از آن </w:t>
      </w:r>
      <w:r w:rsidR="00746313" w:rsidRPr="009909F2">
        <w:rPr>
          <w:rFonts w:hint="eastAsia"/>
          <w:rtl/>
        </w:rPr>
        <w:t>برم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دار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بسوزانم </w:t>
      </w:r>
      <w:r w:rsidR="00E30503" w:rsidRPr="009909F2">
        <w:rPr>
          <w:rFonts w:hint="cs"/>
          <w:rtl/>
        </w:rPr>
        <w:t>یا</w:t>
      </w:r>
      <w:r w:rsidR="00AF6EFC" w:rsidRPr="009909F2">
        <w:rPr>
          <w:rFonts w:hint="cs"/>
          <w:rtl/>
        </w:rPr>
        <w:t xml:space="preserve"> </w:t>
      </w:r>
      <w:r w:rsidR="00E30503" w:rsidRPr="009909F2">
        <w:rPr>
          <w:rFonts w:hint="cs"/>
          <w:rtl/>
        </w:rPr>
        <w:t xml:space="preserve">در دريا </w:t>
      </w:r>
      <w:r w:rsidR="00AF6EFC" w:rsidRPr="009909F2">
        <w:rPr>
          <w:rFonts w:hint="cs"/>
          <w:rtl/>
        </w:rPr>
        <w:t>ب</w:t>
      </w:r>
      <w:r w:rsidRPr="009909F2">
        <w:rPr>
          <w:rFonts w:hint="cs"/>
          <w:rtl/>
        </w:rPr>
        <w:t>ين</w:t>
      </w:r>
      <w:r w:rsidR="00E30503" w:rsidRPr="009909F2">
        <w:rPr>
          <w:rFonts w:hint="cs"/>
          <w:rtl/>
        </w:rPr>
        <w:t>داز</w:t>
      </w:r>
      <w:r w:rsidR="004030B6" w:rsidRPr="009909F2">
        <w:rPr>
          <w:rFonts w:hint="cs"/>
          <w:rtl/>
        </w:rPr>
        <w:t>م</w:t>
      </w:r>
      <w:r w:rsidRPr="009909F2">
        <w:rPr>
          <w:rtl/>
        </w:rPr>
        <w:t xml:space="preserve"> ت</w:t>
      </w:r>
      <w:r w:rsidR="00E30503" w:rsidRPr="009909F2">
        <w:rPr>
          <w:rtl/>
        </w:rPr>
        <w:t xml:space="preserve">ا </w:t>
      </w:r>
      <w:r w:rsidR="00E30503" w:rsidRPr="009909F2">
        <w:rPr>
          <w:rFonts w:hint="cs"/>
          <w:rtl/>
        </w:rPr>
        <w:t>آ</w:t>
      </w:r>
      <w:r w:rsidRPr="009909F2">
        <w:rPr>
          <w:rtl/>
        </w:rPr>
        <w:t>ب</w:t>
      </w:r>
      <w:r w:rsidRPr="009909F2">
        <w:rPr>
          <w:rFonts w:hint="cs"/>
          <w:rtl/>
        </w:rPr>
        <w:t xml:space="preserve"> آن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بر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فرقي دارد؟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 xml:space="preserve">گوييم مقداري </w:t>
      </w:r>
      <w:r w:rsidR="00E30503" w:rsidRPr="009909F2">
        <w:rPr>
          <w:rFonts w:hint="cs"/>
          <w:rtl/>
        </w:rPr>
        <w:t xml:space="preserve">جلوتر </w:t>
      </w:r>
      <w:r w:rsidRPr="009909F2">
        <w:rPr>
          <w:rFonts w:hint="cs"/>
          <w:rtl/>
        </w:rPr>
        <w:t>بياي</w:t>
      </w:r>
      <w:r w:rsidR="00E30503" w:rsidRPr="009909F2">
        <w:rPr>
          <w:rFonts w:hint="cs"/>
          <w:rtl/>
        </w:rPr>
        <w:t>د</w:t>
      </w:r>
      <w:r w:rsidRPr="009909F2">
        <w:rPr>
          <w:rtl/>
        </w:rPr>
        <w:t xml:space="preserve"> احرق</w:t>
      </w:r>
      <w:r w:rsidRPr="009909F2">
        <w:rPr>
          <w:rFonts w:hint="cs"/>
          <w:rtl/>
        </w:rPr>
        <w:t xml:space="preserve"> اينجا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موضوعيت ندارد،</w:t>
      </w:r>
      <w:r w:rsidR="00E30503" w:rsidRPr="009909F2">
        <w:rPr>
          <w:rFonts w:hint="cs"/>
          <w:rtl/>
        </w:rPr>
        <w:t xml:space="preserve"> </w:t>
      </w:r>
      <w:r w:rsidR="00E30503" w:rsidRPr="009909F2">
        <w:rPr>
          <w:rtl/>
        </w:rPr>
        <w:t xml:space="preserve">منظور </w:t>
      </w:r>
      <w:r w:rsidR="00E30503" w:rsidRPr="009909F2">
        <w:rPr>
          <w:rFonts w:hint="cs"/>
          <w:rtl/>
        </w:rPr>
        <w:t xml:space="preserve">این </w:t>
      </w:r>
      <w:r w:rsidR="00E30503" w:rsidRPr="009909F2">
        <w:rPr>
          <w:rtl/>
        </w:rPr>
        <w:t>است</w:t>
      </w:r>
      <w:r w:rsidR="00E30503" w:rsidRPr="009909F2">
        <w:rPr>
          <w:rFonts w:hint="cs"/>
          <w:rtl/>
        </w:rPr>
        <w:t xml:space="preserve"> که</w:t>
      </w:r>
      <w:r w:rsidRPr="009909F2">
        <w:rPr>
          <w:rFonts w:hint="cs"/>
          <w:rtl/>
        </w:rPr>
        <w:t xml:space="preserve"> جايي بگذار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كه مطمئن شوي استفاده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شود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B91605" w:rsidRPr="009909F2" w:rsidRDefault="00745007" w:rsidP="00B91605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بله</w:t>
      </w:r>
      <w:r w:rsidRPr="009909F2">
        <w:rPr>
          <w:rFonts w:hint="cs"/>
          <w:rtl/>
        </w:rPr>
        <w:t xml:space="preserve"> سازگ</w:t>
      </w:r>
      <w:r w:rsidR="006E26CD" w:rsidRPr="009909F2">
        <w:rPr>
          <w:rFonts w:hint="cs"/>
          <w:rtl/>
        </w:rPr>
        <w:t>ار</w:t>
      </w:r>
      <w:r w:rsidR="00E30503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ا</w:t>
      </w:r>
      <w:r w:rsidRPr="009909F2">
        <w:rPr>
          <w:rFonts w:hint="cs"/>
          <w:rtl/>
        </w:rPr>
        <w:t>ست ممكن است امري مولوي باشد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ولي عنواني كه آنج</w:t>
      </w:r>
      <w:r w:rsidR="00E30503" w:rsidRPr="009909F2">
        <w:rPr>
          <w:rFonts w:hint="cs"/>
          <w:rtl/>
        </w:rPr>
        <w:t xml:space="preserve">ا </w:t>
      </w:r>
      <w:r w:rsidR="00746313" w:rsidRPr="009909F2">
        <w:rPr>
          <w:rFonts w:hint="eastAsia"/>
          <w:rtl/>
        </w:rPr>
        <w:t>آمده</w:t>
      </w:r>
      <w:r w:rsidRPr="009909F2">
        <w:rPr>
          <w:rFonts w:hint="cs"/>
          <w:rtl/>
        </w:rPr>
        <w:t xml:space="preserve"> بگويد موضوعيت ندار</w:t>
      </w:r>
      <w:r w:rsidR="006E26CD" w:rsidRPr="009909F2">
        <w:rPr>
          <w:rFonts w:hint="cs"/>
          <w:rtl/>
        </w:rPr>
        <w:t>د</w:t>
      </w:r>
      <w:r w:rsidR="00E30503" w:rsidRPr="009909F2">
        <w:rPr>
          <w:rFonts w:hint="cs"/>
          <w:rtl/>
        </w:rPr>
        <w:t>،</w:t>
      </w:r>
      <w:r w:rsidR="006E26CD" w:rsidRPr="009909F2">
        <w:rPr>
          <w:rFonts w:hint="cs"/>
          <w:rtl/>
        </w:rPr>
        <w:t xml:space="preserve"> گ</w:t>
      </w:r>
      <w:r w:rsidRPr="009909F2">
        <w:rPr>
          <w:rFonts w:hint="cs"/>
          <w:rtl/>
        </w:rPr>
        <w:t>فته خمر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حرام است </w:t>
      </w:r>
      <w:r w:rsidR="000C1A73" w:rsidRPr="009909F2">
        <w:rPr>
          <w:rFonts w:hint="cs"/>
          <w:rtl/>
        </w:rPr>
        <w:t>از این</w:t>
      </w:r>
      <w:r w:rsidR="005323E5" w:rsidRPr="009909F2">
        <w:rPr>
          <w:rtl/>
        </w:rPr>
        <w:t xml:space="preserve"> </w:t>
      </w:r>
      <w:r w:rsidRPr="009909F2">
        <w:rPr>
          <w:rFonts w:hint="cs"/>
          <w:rtl/>
        </w:rPr>
        <w:t>دليل ديگر</w:t>
      </w:r>
      <w:r w:rsidR="00E30503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فهميديم كه </w:t>
      </w:r>
      <w:r w:rsidR="00746313" w:rsidRPr="009909F2">
        <w:rPr>
          <w:rFonts w:hint="eastAsia"/>
          <w:rtl/>
        </w:rPr>
        <w:t>باا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نکه</w:t>
      </w:r>
      <w:r w:rsidRPr="009909F2">
        <w:rPr>
          <w:rFonts w:hint="cs"/>
          <w:rtl/>
        </w:rPr>
        <w:t xml:space="preserve"> اين دليل شرعي است مولويت دارد</w:t>
      </w:r>
      <w:r w:rsidR="00E30503" w:rsidRPr="009909F2">
        <w:rPr>
          <w:rFonts w:hint="cs"/>
          <w:rtl/>
        </w:rPr>
        <w:t xml:space="preserve">، </w:t>
      </w:r>
      <w:r w:rsidRPr="009909F2">
        <w:rPr>
          <w:rFonts w:hint="cs"/>
          <w:rtl/>
        </w:rPr>
        <w:t>ولي دليل ديگ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E26CD" w:rsidRPr="009909F2">
        <w:rPr>
          <w:rFonts w:hint="cs"/>
          <w:rtl/>
        </w:rPr>
        <w:t xml:space="preserve">د </w:t>
      </w:r>
      <w:r w:rsidR="006E26CD" w:rsidRPr="009909F2">
        <w:rPr>
          <w:rFonts w:hint="cs"/>
          <w:rtl/>
        </w:rPr>
        <w:lastRenderedPageBreak/>
        <w:t>این</w:t>
      </w:r>
      <w:r w:rsidRPr="009909F2">
        <w:rPr>
          <w:rFonts w:hint="cs"/>
          <w:rtl/>
        </w:rPr>
        <w:t xml:space="preserve"> عنوان خمريت براي من مهم نيست،</w:t>
      </w:r>
      <w:r w:rsidRPr="009909F2">
        <w:rPr>
          <w:rtl/>
        </w:rPr>
        <w:t xml:space="preserve"> مهم</w:t>
      </w:r>
      <w:r w:rsidRPr="009909F2">
        <w:rPr>
          <w:rFonts w:hint="cs"/>
          <w:rtl/>
        </w:rPr>
        <w:t xml:space="preserve"> مسكر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است </w:t>
      </w:r>
      <w:r w:rsidR="00B91605" w:rsidRPr="009909F2">
        <w:rPr>
          <w:rFonts w:hint="cs"/>
          <w:rtl/>
        </w:rPr>
        <w:t xml:space="preserve">اگر </w:t>
      </w:r>
      <w:r w:rsidR="006E26CD" w:rsidRPr="009909F2">
        <w:rPr>
          <w:rFonts w:hint="cs"/>
          <w:rtl/>
        </w:rPr>
        <w:t>این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مسكر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نبود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اشكال ندارد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اگ</w:t>
      </w:r>
      <w:r w:rsidR="00AF6EFC" w:rsidRPr="009909F2">
        <w:rPr>
          <w:rFonts w:hint="cs"/>
          <w:rtl/>
        </w:rPr>
        <w:t xml:space="preserve">ر </w:t>
      </w:r>
      <w:r w:rsidRPr="009909F2">
        <w:rPr>
          <w:rFonts w:hint="cs"/>
          <w:rtl/>
        </w:rPr>
        <w:t>مسك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>ود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اشكال دار</w:t>
      </w:r>
      <w:r w:rsidR="00B91605" w:rsidRPr="009909F2">
        <w:rPr>
          <w:rFonts w:hint="cs"/>
          <w:rtl/>
        </w:rPr>
        <w:t>د.</w:t>
      </w:r>
    </w:p>
    <w:p w:rsidR="00B91605" w:rsidRPr="009909F2" w:rsidRDefault="00745007" w:rsidP="00B91605">
      <w:pPr>
        <w:rPr>
          <w:rtl/>
        </w:rPr>
      </w:pPr>
      <w:r w:rsidRPr="009909F2">
        <w:rPr>
          <w:rtl/>
        </w:rPr>
        <w:t>نه</w:t>
      </w:r>
      <w:r w:rsidRPr="009909F2">
        <w:rPr>
          <w:rFonts w:hint="cs"/>
          <w:rtl/>
        </w:rPr>
        <w:t xml:space="preserve"> آن </w:t>
      </w:r>
      <w:r w:rsidR="00746313" w:rsidRPr="009909F2">
        <w:rPr>
          <w:rFonts w:hint="eastAsia"/>
          <w:rtl/>
        </w:rPr>
        <w:t>قابل‌جمع</w:t>
      </w:r>
      <w:r w:rsidRPr="009909F2">
        <w:rPr>
          <w:rFonts w:hint="cs"/>
          <w:rtl/>
        </w:rPr>
        <w:t xml:space="preserve"> است م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گوييم كه</w:t>
      </w:r>
      <w:r w:rsidR="00A85578">
        <w:rPr>
          <w:rFonts w:hint="cs"/>
          <w:rtl/>
        </w:rPr>
        <w:t>:</w:t>
      </w:r>
    </w:p>
    <w:p w:rsidR="00B91605" w:rsidRPr="009909F2" w:rsidRDefault="00B91605" w:rsidP="00B91605">
      <w:pPr>
        <w:rPr>
          <w:rtl/>
        </w:rPr>
      </w:pPr>
      <w:r w:rsidRPr="009909F2">
        <w:rPr>
          <w:rFonts w:hint="cs"/>
          <w:rtl/>
        </w:rPr>
        <w:t xml:space="preserve">اولاً: </w:t>
      </w:r>
      <w:r w:rsidR="00745007" w:rsidRPr="009909F2">
        <w:rPr>
          <w:rFonts w:hint="cs"/>
          <w:rtl/>
        </w:rPr>
        <w:t>احرق اطلاق ندارد،</w:t>
      </w:r>
    </w:p>
    <w:p w:rsidR="00B91605" w:rsidRPr="009909F2" w:rsidRDefault="00745007" w:rsidP="00B91605">
      <w:pPr>
        <w:rPr>
          <w:rtl/>
        </w:rPr>
      </w:pPr>
      <w:r w:rsidRPr="009909F2">
        <w:rPr>
          <w:rtl/>
        </w:rPr>
        <w:t xml:space="preserve"> ثانياً</w:t>
      </w:r>
      <w:r w:rsidR="00B91605" w:rsidRPr="009909F2">
        <w:rPr>
          <w:rFonts w:hint="cs"/>
          <w:rtl/>
        </w:rPr>
        <w:t>:</w:t>
      </w:r>
      <w:r w:rsidRPr="009909F2">
        <w:rPr>
          <w:rFonts w:hint="cs"/>
          <w:rtl/>
        </w:rPr>
        <w:t xml:space="preserve"> ارشادي است؛</w:t>
      </w:r>
      <w:r w:rsidRPr="009909F2">
        <w:rPr>
          <w:rtl/>
        </w:rPr>
        <w:t xml:space="preserve"> ارشادي</w:t>
      </w:r>
      <w:r w:rsidRPr="009909F2">
        <w:rPr>
          <w:rFonts w:hint="cs"/>
          <w:rtl/>
        </w:rPr>
        <w:t xml:space="preserve"> كه ش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>ولويت و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موضوعيت همه </w:t>
      </w:r>
      <w:r w:rsidR="00B91605" w:rsidRPr="009909F2">
        <w:rPr>
          <w:rFonts w:hint="cs"/>
          <w:rtl/>
        </w:rPr>
        <w:t>کنار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رو</w:t>
      </w:r>
      <w:r w:rsidR="00AF6EFC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فقط حكم عقل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آيد</w:t>
      </w:r>
      <w:r w:rsidR="00B91605" w:rsidRPr="009909F2">
        <w:rPr>
          <w:rFonts w:hint="cs"/>
          <w:rtl/>
        </w:rPr>
        <w:t>؛</w:t>
      </w:r>
    </w:p>
    <w:p w:rsidR="00745007" w:rsidRPr="009909F2" w:rsidRDefault="00B91605" w:rsidP="00B91605">
      <w:pPr>
        <w:rPr>
          <w:rtl/>
        </w:rPr>
      </w:pP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ثالثاً</w:t>
      </w:r>
      <w:r w:rsidRPr="009909F2">
        <w:rPr>
          <w:rFonts w:hint="cs"/>
          <w:rtl/>
        </w:rPr>
        <w:t>:</w:t>
      </w:r>
      <w:r w:rsidR="00745007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برفرض</w:t>
      </w:r>
      <w:r w:rsidR="00745007" w:rsidRPr="009909F2">
        <w:rPr>
          <w:rFonts w:hint="cs"/>
          <w:rtl/>
        </w:rPr>
        <w:t xml:space="preserve"> بگوييم مولويت هم دارد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حتي </w:t>
      </w:r>
      <w:r w:rsidRPr="009909F2">
        <w:rPr>
          <w:rFonts w:hint="cs"/>
          <w:rtl/>
        </w:rPr>
        <w:t xml:space="preserve">اطلاق </w:t>
      </w:r>
      <w:r w:rsidR="00745007" w:rsidRPr="009909F2">
        <w:rPr>
          <w:rFonts w:hint="cs"/>
          <w:rtl/>
        </w:rPr>
        <w:t>دار</w:t>
      </w:r>
      <w:r w:rsidR="0068206F" w:rsidRPr="009909F2">
        <w:rPr>
          <w:rFonts w:hint="cs"/>
          <w:rtl/>
        </w:rPr>
        <w:t>د م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گوييم موضوعيت ندارد</w:t>
      </w:r>
      <w:r w:rsidRPr="009909F2">
        <w:rPr>
          <w:rFonts w:hint="cs"/>
          <w:rtl/>
        </w:rPr>
        <w:t xml:space="preserve">؛ </w:t>
      </w:r>
      <w:r w:rsidR="00745007" w:rsidRPr="009909F2">
        <w:rPr>
          <w:rFonts w:hint="cs"/>
          <w:rtl/>
        </w:rPr>
        <w:t>يعني همانطور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كه أحرق براي اينج</w:t>
      </w:r>
      <w:r w:rsidR="006E26CD" w:rsidRPr="009909F2">
        <w:rPr>
          <w:rFonts w:hint="cs"/>
          <w:rtl/>
        </w:rPr>
        <w:t>ا ک</w:t>
      </w:r>
      <w:r w:rsidR="00745007" w:rsidRPr="009909F2">
        <w:rPr>
          <w:rFonts w:hint="cs"/>
          <w:rtl/>
        </w:rPr>
        <w:t xml:space="preserve">نايه است </w:t>
      </w:r>
      <w:r w:rsidRPr="009909F2">
        <w:rPr>
          <w:rFonts w:hint="cs"/>
          <w:rtl/>
        </w:rPr>
        <w:t>که</w:t>
      </w:r>
      <w:r w:rsidR="00745007" w:rsidRPr="009909F2">
        <w:rPr>
          <w:rFonts w:hint="cs"/>
          <w:rtl/>
        </w:rPr>
        <w:t xml:space="preserve"> كاري بكن كه ديگر</w:t>
      </w:r>
      <w:r w:rsidRPr="009909F2">
        <w:rPr>
          <w:rFonts w:hint="cs"/>
          <w:rtl/>
        </w:rPr>
        <w:t xml:space="preserve"> نتواني </w:t>
      </w:r>
      <w:r w:rsidR="000C1A73" w:rsidRPr="009909F2">
        <w:rPr>
          <w:rFonts w:hint="cs"/>
          <w:rtl/>
        </w:rPr>
        <w:t xml:space="preserve">از این </w:t>
      </w:r>
      <w:r w:rsidRPr="009909F2">
        <w:rPr>
          <w:rFonts w:hint="cs"/>
          <w:rtl/>
        </w:rPr>
        <w:t xml:space="preserve">استفاده </w:t>
      </w:r>
      <w:r w:rsidR="00745007" w:rsidRPr="009909F2">
        <w:rPr>
          <w:rFonts w:hint="cs"/>
          <w:rtl/>
        </w:rPr>
        <w:t>بكني،</w:t>
      </w:r>
      <w:r w:rsidR="00745007" w:rsidRPr="009909F2">
        <w:rPr>
          <w:rtl/>
        </w:rPr>
        <w:t xml:space="preserve"> </w:t>
      </w:r>
      <w:r w:rsidRPr="009909F2">
        <w:rPr>
          <w:rFonts w:hint="cs"/>
          <w:rtl/>
        </w:rPr>
        <w:t xml:space="preserve">اینکه نتوانم استفاده </w:t>
      </w:r>
      <w:r w:rsidR="00745007" w:rsidRPr="009909F2">
        <w:rPr>
          <w:rFonts w:hint="cs"/>
          <w:rtl/>
        </w:rPr>
        <w:t>بكنم ي</w:t>
      </w:r>
      <w:r w:rsidR="00DB4B48" w:rsidRPr="009909F2">
        <w:rPr>
          <w:rFonts w:hint="cs"/>
          <w:rtl/>
        </w:rPr>
        <w:t xml:space="preserve">ا </w:t>
      </w:r>
      <w:r w:rsidRPr="009909F2">
        <w:rPr>
          <w:rFonts w:hint="cs"/>
          <w:rtl/>
        </w:rPr>
        <w:t>باید</w:t>
      </w:r>
      <w:r w:rsidR="00745007" w:rsidRPr="009909F2">
        <w:rPr>
          <w:rFonts w:hint="cs"/>
          <w:rtl/>
        </w:rPr>
        <w:t xml:space="preserve"> بسوزانم ي</w:t>
      </w:r>
      <w:r w:rsidR="00DB4B48" w:rsidRPr="009909F2">
        <w:rPr>
          <w:rFonts w:hint="cs"/>
          <w:rtl/>
        </w:rPr>
        <w:t xml:space="preserve">ا </w:t>
      </w:r>
      <w:r w:rsidRPr="009909F2">
        <w:rPr>
          <w:rFonts w:hint="cs"/>
          <w:rtl/>
        </w:rPr>
        <w:t>در دریا بیندازم</w:t>
      </w:r>
      <w:r w:rsidR="005323E5" w:rsidRPr="009909F2">
        <w:rPr>
          <w:rtl/>
        </w:rPr>
        <w:t xml:space="preserve"> </w:t>
      </w:r>
      <w:r w:rsidR="00745007" w:rsidRPr="009909F2">
        <w:rPr>
          <w:rtl/>
        </w:rPr>
        <w:t>يا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زير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گِل</w:t>
      </w:r>
      <w:r w:rsidR="00745007" w:rsidRPr="009909F2">
        <w:rPr>
          <w:rFonts w:hint="cs"/>
          <w:rtl/>
        </w:rPr>
        <w:t xml:space="preserve"> بكنم </w:t>
      </w:r>
      <w:r w:rsidR="00745007" w:rsidRPr="009909F2">
        <w:rPr>
          <w:rtl/>
        </w:rPr>
        <w:t>ي</w:t>
      </w:r>
      <w:r w:rsidR="004030B6" w:rsidRPr="009909F2">
        <w:rPr>
          <w:rtl/>
        </w:rPr>
        <w:t xml:space="preserve">ا در </w:t>
      </w:r>
      <w:r w:rsidR="00746313" w:rsidRPr="009909F2">
        <w:rPr>
          <w:rFonts w:hint="eastAsia"/>
          <w:rtl/>
        </w:rPr>
        <w:t>گنج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نه‌ا</w:t>
      </w:r>
      <w:r w:rsidR="00746313" w:rsidRPr="009909F2">
        <w:rPr>
          <w:rFonts w:hint="cs"/>
          <w:rtl/>
        </w:rPr>
        <w:t>ی</w:t>
      </w:r>
      <w:r w:rsidR="00745007" w:rsidRPr="009909F2">
        <w:rPr>
          <w:rFonts w:hint="cs"/>
          <w:rtl/>
        </w:rPr>
        <w:t xml:space="preserve"> بگذارم و</w:t>
      </w:r>
      <w:r w:rsidRPr="009909F2">
        <w:rPr>
          <w:rFonts w:hint="cs"/>
          <w:rtl/>
        </w:rPr>
        <w:t xml:space="preserve"> كليد آن</w:t>
      </w:r>
      <w:r w:rsidR="00745007"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>ي</w:t>
      </w:r>
      <w:r w:rsidR="00745007" w:rsidRPr="009909F2">
        <w:rPr>
          <w:rFonts w:hint="cs"/>
          <w:rtl/>
        </w:rPr>
        <w:t>ن</w:t>
      </w:r>
      <w:r w:rsidRPr="009909F2">
        <w:rPr>
          <w:rFonts w:hint="cs"/>
          <w:rtl/>
        </w:rPr>
        <w:t>داز</w:t>
      </w:r>
      <w:r w:rsidR="004030B6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 </w:t>
      </w:r>
      <w:r w:rsidR="0068206F" w:rsidRPr="009909F2">
        <w:rPr>
          <w:rFonts w:hint="cs"/>
          <w:rtl/>
        </w:rPr>
        <w:t>که</w:t>
      </w:r>
      <w:r w:rsidR="00745007" w:rsidRPr="009909F2">
        <w:rPr>
          <w:rFonts w:hint="cs"/>
          <w:rtl/>
        </w:rPr>
        <w:t xml:space="preserve"> ديگ</w:t>
      </w:r>
      <w:r w:rsidR="004030B6" w:rsidRPr="009909F2">
        <w:rPr>
          <w:rFonts w:hint="cs"/>
          <w:rtl/>
        </w:rPr>
        <w:t>ر ب</w:t>
      </w:r>
      <w:r w:rsidR="00745007" w:rsidRPr="009909F2">
        <w:rPr>
          <w:rFonts w:hint="cs"/>
          <w:rtl/>
        </w:rPr>
        <w:t xml:space="preserve">راي من </w:t>
      </w:r>
      <w:r w:rsidR="00746313" w:rsidRPr="009909F2">
        <w:rPr>
          <w:rFonts w:hint="eastAsia"/>
          <w:rtl/>
        </w:rPr>
        <w:t>قابل‌استفاده</w:t>
      </w:r>
      <w:r w:rsidR="00745007" w:rsidRPr="009909F2">
        <w:rPr>
          <w:rFonts w:hint="cs"/>
          <w:rtl/>
        </w:rPr>
        <w:t xml:space="preserve"> نباشد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B91605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امام</w:t>
      </w:r>
      <w:r w:rsidRPr="009909F2">
        <w:rPr>
          <w:rFonts w:hint="cs"/>
          <w:rtl/>
        </w:rPr>
        <w:t xml:space="preserve"> عرفي </w:t>
      </w:r>
      <w:r w:rsidR="004030B6" w:rsidRPr="009909F2">
        <w:rPr>
          <w:rFonts w:hint="cs"/>
          <w:rtl/>
        </w:rPr>
        <w:t>ح</w:t>
      </w:r>
      <w:r w:rsidRPr="009909F2">
        <w:rPr>
          <w:rFonts w:hint="cs"/>
          <w:rtl/>
        </w:rPr>
        <w:t>رف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زند</w:t>
      </w:r>
      <w:r w:rsidR="00B91605" w:rsidRPr="009909F2">
        <w:rPr>
          <w:rFonts w:hint="cs"/>
          <w:rtl/>
        </w:rPr>
        <w:t xml:space="preserve"> </w:t>
      </w:r>
      <w:r w:rsidRPr="009909F2">
        <w:rPr>
          <w:rtl/>
        </w:rPr>
        <w:t>اصلاً</w:t>
      </w:r>
      <w:r w:rsidRPr="009909F2">
        <w:rPr>
          <w:rFonts w:hint="cs"/>
          <w:rtl/>
        </w:rPr>
        <w:t xml:space="preserve"> بحث خصوص عنوان احراق </w:t>
      </w:r>
      <w:r w:rsidR="00AF6EFC" w:rsidRPr="009909F2">
        <w:rPr>
          <w:rFonts w:hint="cs"/>
          <w:rtl/>
        </w:rPr>
        <w:t xml:space="preserve">و </w:t>
      </w:r>
      <w:r w:rsidR="00746313" w:rsidRPr="009909F2">
        <w:rPr>
          <w:rFonts w:hint="eastAsia"/>
          <w:rtl/>
        </w:rPr>
        <w:t>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ن‌ها</w:t>
      </w:r>
      <w:r w:rsidR="00B91605" w:rsidRPr="009909F2">
        <w:rPr>
          <w:rFonts w:hint="cs"/>
          <w:rtl/>
        </w:rPr>
        <w:t xml:space="preserve"> </w:t>
      </w:r>
      <w:r w:rsidR="00DB4B48" w:rsidRPr="009909F2">
        <w:rPr>
          <w:rFonts w:hint="cs"/>
          <w:rtl/>
        </w:rPr>
        <w:t>خ</w:t>
      </w:r>
      <w:r w:rsidRPr="009909F2">
        <w:rPr>
          <w:rFonts w:hint="cs"/>
          <w:rtl/>
        </w:rPr>
        <w:t xml:space="preserve">صوصيتي </w:t>
      </w:r>
      <w:r w:rsidR="00B91605" w:rsidRPr="009909F2">
        <w:rPr>
          <w:rtl/>
        </w:rPr>
        <w:t>ندارد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BA42CB" w:rsidRPr="009909F2" w:rsidRDefault="00745007" w:rsidP="00BA42CB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>ولوي است ولي اين استفصال قرينه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راي اينكه اين عنوان موضوعيت ندارد،</w:t>
      </w:r>
      <w:r w:rsidRPr="009909F2">
        <w:rPr>
          <w:rtl/>
        </w:rPr>
        <w:t xml:space="preserve"> براي</w:t>
      </w:r>
      <w:r w:rsidRPr="009909F2">
        <w:rPr>
          <w:rFonts w:hint="cs"/>
          <w:rtl/>
        </w:rPr>
        <w:t xml:space="preserve"> اينكه امام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4F4F39" w:rsidRPr="009909F2">
        <w:rPr>
          <w:rFonts w:hint="cs"/>
          <w:rtl/>
        </w:rPr>
        <w:t xml:space="preserve">د </w:t>
      </w:r>
      <w:r w:rsidR="00B91605" w:rsidRPr="009909F2">
        <w:rPr>
          <w:rFonts w:hint="cs"/>
          <w:b/>
          <w:bCs/>
          <w:rtl/>
        </w:rPr>
        <w:t>«</w:t>
      </w:r>
      <w:r w:rsidR="004F4F39" w:rsidRPr="009909F2">
        <w:rPr>
          <w:rFonts w:hint="cs"/>
          <w:b/>
          <w:bCs/>
          <w:rtl/>
        </w:rPr>
        <w:t>ت</w:t>
      </w:r>
      <w:r w:rsidRPr="009909F2">
        <w:rPr>
          <w:rFonts w:hint="cs"/>
          <w:b/>
          <w:bCs/>
          <w:rtl/>
        </w:rPr>
        <w:t>قضي</w:t>
      </w:r>
      <w:r w:rsidR="00B91605" w:rsidRPr="009909F2">
        <w:rPr>
          <w:rFonts w:hint="cs"/>
          <w:rtl/>
        </w:rPr>
        <w:t>»</w:t>
      </w:r>
      <w:r w:rsidRPr="009909F2">
        <w:rPr>
          <w:rFonts w:hint="cs"/>
          <w:rtl/>
        </w:rPr>
        <w:t xml:space="preserve"> اگ</w:t>
      </w:r>
      <w:r w:rsidR="00DB4B48" w:rsidRPr="009909F2">
        <w:rPr>
          <w:rFonts w:hint="cs"/>
          <w:rtl/>
        </w:rPr>
        <w:t xml:space="preserve">ر به </w:t>
      </w:r>
      <w:r w:rsidR="00746313" w:rsidRPr="009909F2">
        <w:rPr>
          <w:rFonts w:hint="eastAsia"/>
          <w:rtl/>
        </w:rPr>
        <w:t>قضا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تو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رسد،</w:t>
      </w:r>
      <w:r w:rsidRPr="009909F2">
        <w:rPr>
          <w:rtl/>
        </w:rPr>
        <w:t xml:space="preserve"> جلوي</w:t>
      </w:r>
      <w:r w:rsidRPr="009909F2">
        <w:rPr>
          <w:rFonts w:hint="cs"/>
          <w:rtl/>
        </w:rPr>
        <w:t xml:space="preserve"> </w:t>
      </w:r>
      <w:r w:rsidR="00BA42CB" w:rsidRPr="009909F2">
        <w:rPr>
          <w:rFonts w:hint="cs"/>
          <w:rtl/>
        </w:rPr>
        <w:t>آن</w:t>
      </w:r>
      <w:r w:rsidR="00B91605" w:rsidRPr="009909F2">
        <w:rPr>
          <w:rFonts w:hint="cs"/>
          <w:rtl/>
        </w:rPr>
        <w:t xml:space="preserve"> را</w:t>
      </w:r>
      <w:r w:rsidR="0068206F" w:rsidRPr="009909F2">
        <w:rPr>
          <w:rFonts w:hint="cs"/>
          <w:rtl/>
        </w:rPr>
        <w:t xml:space="preserve"> ب</w:t>
      </w:r>
      <w:r w:rsidRPr="009909F2">
        <w:rPr>
          <w:rFonts w:hint="cs"/>
          <w:rtl/>
        </w:rPr>
        <w:t>گير،</w:t>
      </w:r>
      <w:r w:rsidRPr="009909F2">
        <w:rPr>
          <w:rtl/>
        </w:rPr>
        <w:t xml:space="preserve"> پس</w:t>
      </w:r>
      <w:r w:rsidRPr="009909F2">
        <w:rPr>
          <w:rFonts w:hint="cs"/>
          <w:rtl/>
        </w:rPr>
        <w:t xml:space="preserve"> ب</w:t>
      </w:r>
      <w:r w:rsidR="00BA42CB" w:rsidRPr="009909F2">
        <w:rPr>
          <w:rFonts w:hint="cs"/>
          <w:rtl/>
        </w:rPr>
        <w:t>از این</w:t>
      </w:r>
      <w:r w:rsidR="00B91605" w:rsidRPr="009909F2">
        <w:rPr>
          <w:rFonts w:hint="cs"/>
          <w:rtl/>
        </w:rPr>
        <w:t xml:space="preserve"> استفصال</w:t>
      </w:r>
      <w:r w:rsidR="00BA42CB" w:rsidRPr="009909F2">
        <w:rPr>
          <w:rFonts w:hint="cs"/>
          <w:rtl/>
        </w:rPr>
        <w:t>،</w:t>
      </w:r>
    </w:p>
    <w:p w:rsidR="00BA42CB" w:rsidRPr="009909F2" w:rsidRDefault="00745007" w:rsidP="00BA42CB">
      <w:pPr>
        <w:rPr>
          <w:rtl/>
        </w:rPr>
      </w:pPr>
      <w:r w:rsidRPr="009909F2">
        <w:rPr>
          <w:rtl/>
        </w:rPr>
        <w:t xml:space="preserve"> اولاً</w:t>
      </w:r>
      <w:r w:rsidR="00BA42CB" w:rsidRPr="009909F2">
        <w:rPr>
          <w:rFonts w:hint="cs"/>
          <w:rtl/>
        </w:rPr>
        <w:t>:</w:t>
      </w:r>
      <w:r w:rsidRPr="009909F2">
        <w:rPr>
          <w:rFonts w:hint="cs"/>
          <w:rtl/>
        </w:rPr>
        <w:t xml:space="preserve"> دليل بر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</w:t>
      </w:r>
      <w:r w:rsidR="00B91605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 اطلاق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شود،</w:t>
      </w:r>
    </w:p>
    <w:p w:rsidR="00BA42CB" w:rsidRPr="009909F2" w:rsidRDefault="00745007" w:rsidP="00BA42CB">
      <w:pPr>
        <w:rPr>
          <w:rtl/>
        </w:rPr>
      </w:pPr>
      <w:r w:rsidRPr="009909F2">
        <w:rPr>
          <w:rtl/>
        </w:rPr>
        <w:t xml:space="preserve"> ثانياً</w:t>
      </w:r>
      <w:r w:rsidR="00BA42CB" w:rsidRPr="009909F2">
        <w:rPr>
          <w:rFonts w:hint="cs"/>
          <w:rtl/>
        </w:rPr>
        <w:t>: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دليل بر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</w:t>
      </w:r>
      <w:r w:rsidR="00B91605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 مولويت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</w:t>
      </w:r>
      <w:r w:rsidR="00BA42CB" w:rsidRPr="009909F2">
        <w:rPr>
          <w:rFonts w:hint="cs"/>
          <w:rtl/>
        </w:rPr>
        <w:t>،</w:t>
      </w:r>
    </w:p>
    <w:p w:rsidR="00745007" w:rsidRPr="009909F2" w:rsidRDefault="00B91605" w:rsidP="00BA42CB">
      <w:pPr>
        <w:rPr>
          <w:rtl/>
        </w:rPr>
      </w:pP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ثالثاً</w:t>
      </w:r>
      <w:r w:rsidR="00BA42CB" w:rsidRPr="009909F2">
        <w:rPr>
          <w:rFonts w:hint="cs"/>
          <w:rtl/>
        </w:rPr>
        <w:t>:</w:t>
      </w:r>
      <w:r w:rsidR="00745007" w:rsidRPr="009909F2">
        <w:rPr>
          <w:rFonts w:hint="cs"/>
          <w:rtl/>
        </w:rPr>
        <w:t xml:space="preserve"> دليل بر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ع</w:t>
      </w:r>
      <w:r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="00745007" w:rsidRPr="009909F2">
        <w:rPr>
          <w:rFonts w:hint="cs"/>
          <w:rtl/>
        </w:rPr>
        <w:t xml:space="preserve"> موضوعيت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شو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راي هم</w:t>
      </w:r>
      <w:r w:rsidR="00DB4B48" w:rsidRPr="009909F2">
        <w:rPr>
          <w:rFonts w:hint="cs"/>
          <w:rtl/>
        </w:rPr>
        <w:t xml:space="preserve">ه </w:t>
      </w:r>
      <w:r w:rsidR="005323E5" w:rsidRPr="009909F2">
        <w:rPr>
          <w:rFonts w:hint="cs"/>
          <w:rtl/>
        </w:rPr>
        <w:t>این‌ها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قرينه است</w:t>
      </w:r>
      <w:r w:rsidRPr="009909F2">
        <w:rPr>
          <w:rFonts w:hint="cs"/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B91605" w:rsidRPr="009909F2" w:rsidRDefault="00745007" w:rsidP="009D6FF5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="00EB4243" w:rsidRPr="009909F2">
        <w:rPr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="00B91605" w:rsidRPr="009909F2">
        <w:rPr>
          <w:rFonts w:hint="cs"/>
          <w:rtl/>
        </w:rPr>
        <w:t>سوزان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Pr="009909F2">
        <w:rPr>
          <w:rFonts w:hint="cs"/>
          <w:rtl/>
        </w:rPr>
        <w:t xml:space="preserve"> اضف الي ذلك كله،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اين نكت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چها</w:t>
      </w:r>
      <w:r w:rsidR="009D6FF5" w:rsidRPr="009909F2">
        <w:rPr>
          <w:rFonts w:hint="cs"/>
          <w:rtl/>
        </w:rPr>
        <w:t xml:space="preserve">رم و </w:t>
      </w:r>
      <w:r w:rsidRPr="009909F2">
        <w:rPr>
          <w:rtl/>
        </w:rPr>
        <w:t>قرين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 xml:space="preserve">ديگري است </w:t>
      </w:r>
      <w:r w:rsidR="00DB4B48" w:rsidRPr="009909F2">
        <w:rPr>
          <w:rFonts w:hint="cs"/>
          <w:rtl/>
        </w:rPr>
        <w:t>در ا</w:t>
      </w:r>
      <w:r w:rsidR="00B91605" w:rsidRPr="009909F2">
        <w:rPr>
          <w:rFonts w:hint="cs"/>
          <w:rtl/>
        </w:rPr>
        <w:t>ينكه موضوعيت ندارد.</w:t>
      </w:r>
    </w:p>
    <w:p w:rsidR="00745007" w:rsidRPr="009909F2" w:rsidRDefault="00745007" w:rsidP="009D6FF5">
      <w:pPr>
        <w:rPr>
          <w:rtl/>
        </w:rPr>
      </w:pPr>
      <w:r w:rsidRPr="009909F2">
        <w:rPr>
          <w:rtl/>
        </w:rPr>
        <w:t>يك</w:t>
      </w:r>
      <w:r w:rsidRPr="009909F2">
        <w:rPr>
          <w:rFonts w:hint="cs"/>
          <w:rtl/>
        </w:rPr>
        <w:t xml:space="preserve"> قرين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استفصال</w:t>
      </w:r>
      <w:r w:rsidR="00B91605" w:rsidRPr="009909F2">
        <w:rPr>
          <w:rFonts w:hint="cs"/>
          <w:rtl/>
        </w:rPr>
        <w:t xml:space="preserve"> و</w:t>
      </w:r>
      <w:r w:rsidRPr="009909F2">
        <w:rPr>
          <w:rFonts w:hint="cs"/>
          <w:rtl/>
        </w:rPr>
        <w:t xml:space="preserve"> ارتك</w:t>
      </w:r>
      <w:r w:rsidR="00B91605" w:rsidRPr="009909F2">
        <w:rPr>
          <w:rFonts w:hint="cs"/>
          <w:rtl/>
        </w:rPr>
        <w:t>از</w:t>
      </w:r>
      <w:r w:rsidR="004030B6" w:rsidRPr="009909F2">
        <w:rPr>
          <w:rFonts w:hint="cs"/>
          <w:rtl/>
        </w:rPr>
        <w:t>ا</w:t>
      </w:r>
      <w:r w:rsidRPr="009909F2">
        <w:rPr>
          <w:rFonts w:hint="cs"/>
          <w:rtl/>
        </w:rPr>
        <w:t>ت بود،</w:t>
      </w:r>
      <w:r w:rsidRPr="009909F2">
        <w:rPr>
          <w:rtl/>
        </w:rPr>
        <w:t xml:space="preserve"> قرين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ديگ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>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اين نكت</w:t>
      </w:r>
      <w:r w:rsidR="00DB4B48" w:rsidRPr="009909F2">
        <w:rPr>
          <w:rFonts w:hint="cs"/>
          <w:rtl/>
        </w:rPr>
        <w:t xml:space="preserve">ه </w:t>
      </w:r>
      <w:r w:rsidR="00B91605" w:rsidRPr="009909F2">
        <w:rPr>
          <w:rFonts w:hint="cs"/>
          <w:rtl/>
        </w:rPr>
        <w:t>آ</w:t>
      </w:r>
      <w:r w:rsidR="004F4F39" w:rsidRPr="009909F2">
        <w:rPr>
          <w:rFonts w:hint="cs"/>
          <w:rtl/>
        </w:rPr>
        <w:t>خ</w:t>
      </w:r>
      <w:r w:rsidRPr="009909F2">
        <w:rPr>
          <w:rFonts w:hint="cs"/>
          <w:rtl/>
        </w:rPr>
        <w:t>ر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كه ع</w:t>
      </w:r>
      <w:r w:rsidR="00B91605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م</w:t>
      </w:r>
      <w:r w:rsidRPr="009909F2">
        <w:rPr>
          <w:rFonts w:hint="cs"/>
          <w:rtl/>
        </w:rPr>
        <w:t xml:space="preserve"> موضوعيت است </w:t>
      </w:r>
      <w:r w:rsidR="00746313" w:rsidRPr="009909F2">
        <w:rPr>
          <w:rFonts w:hint="eastAsia"/>
          <w:rtl/>
        </w:rPr>
        <w:t>برفرض</w:t>
      </w:r>
      <w:r w:rsidRPr="009909F2">
        <w:rPr>
          <w:rFonts w:hint="cs"/>
          <w:rtl/>
        </w:rPr>
        <w:t xml:space="preserve"> مولويت،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است كه</w:t>
      </w:r>
      <w:r w:rsidR="00B91605" w:rsidRPr="009909F2">
        <w:rPr>
          <w:rFonts w:hint="cs"/>
          <w:rtl/>
        </w:rPr>
        <w:t xml:space="preserve"> معناي</w:t>
      </w:r>
      <w:r w:rsidRPr="009909F2">
        <w:rPr>
          <w:rFonts w:hint="cs"/>
          <w:rtl/>
        </w:rPr>
        <w:t xml:space="preserve"> كلم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أحرق سوزاندن</w:t>
      </w:r>
      <w:r w:rsidR="00B91605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آن‌طور</w:t>
      </w:r>
      <w:r w:rsidR="00746313" w:rsidRPr="009909F2">
        <w:rPr>
          <w:rFonts w:hint="cs"/>
          <w:rtl/>
        </w:rPr>
        <w:t>ی</w:t>
      </w:r>
      <w:r w:rsidR="00B91605" w:rsidRPr="009909F2">
        <w:rPr>
          <w:rFonts w:hint="cs"/>
          <w:rtl/>
        </w:rPr>
        <w:t xml:space="preserve"> نيست در عربي معنای أ</w:t>
      </w:r>
      <w:r w:rsidRPr="009909F2">
        <w:rPr>
          <w:rFonts w:hint="cs"/>
          <w:rtl/>
        </w:rPr>
        <w:t xml:space="preserve">حرق </w:t>
      </w:r>
      <w:r w:rsidR="009D6FF5" w:rsidRPr="009909F2">
        <w:rPr>
          <w:rFonts w:hint="cs"/>
          <w:rtl/>
        </w:rPr>
        <w:t>یعنی</w:t>
      </w:r>
      <w:r w:rsidR="00B91605" w:rsidRPr="009909F2">
        <w:rPr>
          <w:rFonts w:hint="cs"/>
          <w:rtl/>
        </w:rPr>
        <w:t xml:space="preserve"> نابود بكن</w:t>
      </w:r>
      <w:r w:rsidR="00BA42CB" w:rsidRPr="009909F2">
        <w:rPr>
          <w:rFonts w:hint="cs"/>
          <w:rtl/>
        </w:rPr>
        <w:t xml:space="preserve"> و</w:t>
      </w:r>
      <w:r w:rsidR="009D6FF5" w:rsidRPr="009909F2">
        <w:rPr>
          <w:rFonts w:hint="cs"/>
          <w:rtl/>
        </w:rPr>
        <w:t xml:space="preserve"> </w:t>
      </w:r>
      <w:r w:rsidR="00B91605" w:rsidRPr="009909F2">
        <w:rPr>
          <w:rFonts w:hint="cs"/>
          <w:rtl/>
        </w:rPr>
        <w:t>آن را</w:t>
      </w:r>
      <w:r w:rsidRPr="009909F2">
        <w:rPr>
          <w:rFonts w:hint="cs"/>
          <w:rtl/>
        </w:rPr>
        <w:t xml:space="preserve"> ا</w:t>
      </w:r>
      <w:r w:rsidR="0068206F" w:rsidRPr="009909F2">
        <w:rPr>
          <w:rFonts w:hint="cs"/>
          <w:rtl/>
        </w:rPr>
        <w:t>ز د</w:t>
      </w:r>
      <w:r w:rsidR="00B91605" w:rsidRPr="009909F2">
        <w:rPr>
          <w:rFonts w:hint="cs"/>
          <w:rtl/>
        </w:rPr>
        <w:t>سترس خارج</w:t>
      </w:r>
      <w:r w:rsidRPr="009909F2">
        <w:rPr>
          <w:rFonts w:hint="cs"/>
          <w:rtl/>
        </w:rPr>
        <w:t xml:space="preserve"> </w:t>
      </w:r>
      <w:r w:rsidR="00B91605" w:rsidRPr="009909F2">
        <w:rPr>
          <w:rtl/>
        </w:rPr>
        <w:t>بكن</w:t>
      </w:r>
      <w:r w:rsidR="0068206F" w:rsidRPr="009909F2">
        <w:rPr>
          <w:rtl/>
        </w:rPr>
        <w:t>.</w:t>
      </w:r>
    </w:p>
    <w:p w:rsidR="00745007" w:rsidRPr="009909F2" w:rsidRDefault="00745007" w:rsidP="00B91605">
      <w:pPr>
        <w:rPr>
          <w:rtl/>
        </w:rPr>
      </w:pPr>
      <w:r w:rsidRPr="009909F2">
        <w:rPr>
          <w:rFonts w:hint="cs"/>
          <w:rtl/>
        </w:rPr>
        <w:lastRenderedPageBreak/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مجازي نيست،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حقيقت و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مجاز</w:t>
      </w:r>
      <w:r w:rsidR="00B91605" w:rsidRPr="009909F2">
        <w:rPr>
          <w:rFonts w:hint="cs"/>
          <w:rtl/>
        </w:rPr>
        <w:t xml:space="preserve"> </w:t>
      </w:r>
      <w:r w:rsidR="006E26CD" w:rsidRPr="009909F2">
        <w:rPr>
          <w:rFonts w:hint="cs"/>
          <w:rtl/>
        </w:rPr>
        <w:t>ک</w:t>
      </w:r>
      <w:r w:rsidRPr="009909F2">
        <w:rPr>
          <w:rFonts w:hint="cs"/>
          <w:rtl/>
        </w:rPr>
        <w:t xml:space="preserve">ه </w:t>
      </w:r>
      <w:r w:rsidR="00B91605" w:rsidRPr="009909F2">
        <w:rPr>
          <w:rFonts w:hint="cs"/>
          <w:rtl/>
        </w:rPr>
        <w:t xml:space="preserve">خيلي </w:t>
      </w:r>
      <w:r w:rsidRPr="009909F2">
        <w:rPr>
          <w:rFonts w:hint="cs"/>
          <w:rtl/>
        </w:rPr>
        <w:t>باي</w:t>
      </w:r>
      <w:r w:rsidR="0068206F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عوضش كرد،</w:t>
      </w:r>
      <w:r w:rsidRPr="009909F2">
        <w:rPr>
          <w:rtl/>
        </w:rPr>
        <w:t xml:space="preserve"> دو</w:t>
      </w:r>
      <w:r w:rsidR="00B91605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کاربرد</w:t>
      </w:r>
      <w:r w:rsidR="0068206F" w:rsidRPr="009909F2">
        <w:rPr>
          <w:rtl/>
        </w:rPr>
        <w:t xml:space="preserve"> د</w:t>
      </w:r>
      <w:r w:rsidRPr="009909F2">
        <w:rPr>
          <w:rtl/>
        </w:rPr>
        <w:t>ارد</w:t>
      </w:r>
      <w:r w:rsidRPr="009909F2">
        <w:rPr>
          <w:rFonts w:hint="cs"/>
          <w:rtl/>
        </w:rPr>
        <w:t>؛</w:t>
      </w:r>
      <w:r w:rsidRPr="009909F2">
        <w:rPr>
          <w:rtl/>
        </w:rPr>
        <w:t xml:space="preserve"> إحراق</w:t>
      </w:r>
      <w:r w:rsidRPr="009909F2">
        <w:rPr>
          <w:rFonts w:hint="cs"/>
          <w:rtl/>
        </w:rPr>
        <w:t xml:space="preserve"> كه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 xml:space="preserve">د </w:t>
      </w:r>
      <w:r w:rsidRPr="009909F2">
        <w:rPr>
          <w:rtl/>
        </w:rPr>
        <w:t>يعني</w:t>
      </w:r>
      <w:r w:rsidRPr="009909F2">
        <w:rPr>
          <w:rFonts w:hint="cs"/>
          <w:rtl/>
        </w:rPr>
        <w:t xml:space="preserve"> </w:t>
      </w:r>
      <w:r w:rsidR="00B91605" w:rsidRPr="009909F2">
        <w:rPr>
          <w:rFonts w:hint="cs"/>
          <w:rtl/>
        </w:rPr>
        <w:t>بسوزان،</w:t>
      </w:r>
      <w:r w:rsidR="00B91605" w:rsidRPr="009909F2">
        <w:rPr>
          <w:rtl/>
        </w:rPr>
        <w:t xml:space="preserve"> </w:t>
      </w:r>
      <w:r w:rsidRPr="009909F2">
        <w:rPr>
          <w:rFonts w:hint="cs"/>
          <w:rtl/>
        </w:rPr>
        <w:t>ا</w:t>
      </w:r>
      <w:r w:rsidR="0068206F" w:rsidRPr="009909F2">
        <w:rPr>
          <w:rFonts w:hint="cs"/>
          <w:rtl/>
        </w:rPr>
        <w:t>ز د</w:t>
      </w:r>
      <w:r w:rsidRPr="009909F2">
        <w:rPr>
          <w:rFonts w:hint="cs"/>
          <w:rtl/>
        </w:rPr>
        <w:t xml:space="preserve">سترس خارج </w:t>
      </w:r>
      <w:r w:rsidR="00B91605" w:rsidRPr="009909F2">
        <w:rPr>
          <w:rtl/>
        </w:rPr>
        <w:t>كن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810BED">
      <w:pPr>
        <w:rPr>
          <w:rtl/>
        </w:rPr>
      </w:pPr>
      <w:r w:rsidRPr="009909F2">
        <w:rPr>
          <w:rFonts w:hint="cs"/>
          <w:rtl/>
        </w:rPr>
        <w:t>جواب؛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خواهم بگويم اين قرين</w:t>
      </w:r>
      <w:r w:rsidR="00DB4B48" w:rsidRPr="009909F2">
        <w:rPr>
          <w:rFonts w:hint="cs"/>
          <w:rtl/>
        </w:rPr>
        <w:t xml:space="preserve">ه </w:t>
      </w:r>
      <w:r w:rsidR="00746313" w:rsidRPr="009909F2">
        <w:rPr>
          <w:rFonts w:hint="eastAsia"/>
          <w:rtl/>
        </w:rPr>
        <w:t>عامه‌ا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دارد،</w:t>
      </w:r>
      <w:r w:rsidRPr="009909F2">
        <w:rPr>
          <w:rtl/>
        </w:rPr>
        <w:t xml:space="preserve"> استعمال</w:t>
      </w:r>
      <w:r w:rsidR="00B91605" w:rsidRPr="009909F2">
        <w:rPr>
          <w:rFonts w:hint="cs"/>
          <w:rtl/>
        </w:rPr>
        <w:t xml:space="preserve"> اصالة</w:t>
      </w:r>
      <w:r w:rsidRPr="009909F2">
        <w:rPr>
          <w:rFonts w:hint="cs"/>
          <w:rtl/>
        </w:rPr>
        <w:t xml:space="preserve"> الحقيقه،</w:t>
      </w:r>
      <w:r w:rsidR="00B91605" w:rsidRPr="009909F2">
        <w:rPr>
          <w:rtl/>
        </w:rPr>
        <w:t xml:space="preserve"> </w:t>
      </w:r>
      <w:r w:rsidRPr="009909F2">
        <w:rPr>
          <w:rtl/>
        </w:rPr>
        <w:t>جواب</w:t>
      </w:r>
      <w:r w:rsidRPr="009909F2">
        <w:rPr>
          <w:rFonts w:hint="cs"/>
          <w:rtl/>
        </w:rPr>
        <w:t xml:space="preserve"> فني </w:t>
      </w:r>
      <w:r w:rsidR="00B91605" w:rsidRPr="009909F2">
        <w:rPr>
          <w:rFonts w:hint="cs"/>
          <w:rtl/>
        </w:rPr>
        <w:t>آن</w:t>
      </w:r>
      <w:r w:rsidRPr="009909F2">
        <w:rPr>
          <w:rFonts w:hint="cs"/>
          <w:rtl/>
        </w:rPr>
        <w:t xml:space="preserve">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دهيم </w:t>
      </w:r>
      <w:r w:rsidRPr="009909F2">
        <w:rPr>
          <w:rtl/>
        </w:rPr>
        <w:t>اصاله</w:t>
      </w:r>
      <w:r w:rsidRPr="009909F2">
        <w:rPr>
          <w:rFonts w:hint="cs"/>
          <w:rtl/>
        </w:rPr>
        <w:t xml:space="preserve"> الحقيقه </w:t>
      </w:r>
      <w:r w:rsidR="004030B6" w:rsidRPr="009909F2">
        <w:rPr>
          <w:rFonts w:hint="cs"/>
          <w:rtl/>
        </w:rPr>
        <w:t>در م</w:t>
      </w:r>
      <w:r w:rsidRPr="009909F2">
        <w:rPr>
          <w:rFonts w:hint="cs"/>
          <w:rtl/>
        </w:rPr>
        <w:t>جاز</w:t>
      </w:r>
      <w:r w:rsidR="00B9160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شايع خيلي محل تأمل است كه اجرايش كنيم</w:t>
      </w:r>
      <w:r w:rsidR="00B91605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مج</w:t>
      </w:r>
      <w:r w:rsidR="00DB4B48" w:rsidRPr="009909F2">
        <w:rPr>
          <w:rFonts w:hint="cs"/>
          <w:rtl/>
        </w:rPr>
        <w:t xml:space="preserve">از </w:t>
      </w:r>
      <w:r w:rsidR="00746313" w:rsidRPr="009909F2">
        <w:rPr>
          <w:rFonts w:hint="eastAsia"/>
          <w:rtl/>
        </w:rPr>
        <w:t>برفرض</w:t>
      </w:r>
      <w:r w:rsidRPr="009909F2">
        <w:rPr>
          <w:rFonts w:hint="cs"/>
          <w:rtl/>
        </w:rPr>
        <w:t xml:space="preserve"> اينكه نگوييم اصطلاح جديدي بو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>ثل علمي كه در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علم ديني </w:t>
      </w:r>
      <w:r w:rsidR="00746313" w:rsidRPr="009909F2">
        <w:rPr>
          <w:rFonts w:hint="eastAsia"/>
          <w:rtl/>
        </w:rPr>
        <w:t>به‌کار</w:t>
      </w:r>
      <w:r w:rsidR="00746313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رفته</w:t>
      </w:r>
      <w:r w:rsidRPr="009909F2">
        <w:rPr>
          <w:rFonts w:hint="cs"/>
          <w:rtl/>
        </w:rPr>
        <w:t xml:space="preserve"> بود،</w:t>
      </w:r>
      <w:r w:rsidRPr="009909F2">
        <w:rPr>
          <w:rtl/>
        </w:rPr>
        <w:t xml:space="preserve"> حتي</w:t>
      </w:r>
      <w:r w:rsidRPr="009909F2">
        <w:rPr>
          <w:rFonts w:hint="cs"/>
          <w:rtl/>
        </w:rPr>
        <w:t xml:space="preserve"> اين را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 نگوييم،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گوييم مج</w:t>
      </w:r>
      <w:r w:rsidR="004030B6" w:rsidRPr="009909F2">
        <w:rPr>
          <w:rFonts w:hint="cs"/>
          <w:rtl/>
        </w:rPr>
        <w:t>از ا</w:t>
      </w:r>
      <w:r w:rsidRPr="009909F2">
        <w:rPr>
          <w:rFonts w:hint="cs"/>
          <w:rtl/>
        </w:rPr>
        <w:t>ست ولي مجاز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شايع است</w:t>
      </w:r>
      <w:r w:rsidR="00810BED" w:rsidRPr="009909F2">
        <w:rPr>
          <w:rFonts w:hint="cs"/>
          <w:rtl/>
        </w:rPr>
        <w:t>؛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رو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كتابت </w:t>
      </w:r>
      <w:r w:rsidR="004030B6" w:rsidRPr="009909F2">
        <w:rPr>
          <w:rFonts w:hint="cs"/>
          <w:rtl/>
        </w:rPr>
        <w:t>را ب</w:t>
      </w:r>
      <w:r w:rsidRPr="009909F2">
        <w:rPr>
          <w:rFonts w:hint="cs"/>
          <w:rtl/>
        </w:rPr>
        <w:t xml:space="preserve">سوزان </w:t>
      </w:r>
      <w:r w:rsidRPr="009909F2">
        <w:rPr>
          <w:rtl/>
        </w:rPr>
        <w:t>اين</w:t>
      </w:r>
      <w:r w:rsidRPr="009909F2">
        <w:rPr>
          <w:rFonts w:hint="cs"/>
          <w:rtl/>
        </w:rPr>
        <w:t xml:space="preserve"> يعني ا</w:t>
      </w:r>
      <w:r w:rsidR="0068206F" w:rsidRPr="009909F2">
        <w:rPr>
          <w:rFonts w:hint="cs"/>
          <w:rtl/>
        </w:rPr>
        <w:t>ز د</w:t>
      </w:r>
      <w:r w:rsidRPr="009909F2">
        <w:rPr>
          <w:rFonts w:hint="cs"/>
          <w:rtl/>
        </w:rPr>
        <w:t>سترس خارج شد،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ب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فا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ده</w:t>
      </w:r>
      <w:r w:rsidRPr="009909F2">
        <w:rPr>
          <w:rFonts w:hint="cs"/>
          <w:rtl/>
        </w:rPr>
        <w:t xml:space="preserve"> شد</w:t>
      </w:r>
      <w:r w:rsidR="00810BED" w:rsidRPr="009909F2">
        <w:rPr>
          <w:rFonts w:hint="cs"/>
          <w:rtl/>
        </w:rPr>
        <w:t xml:space="preserve">. </w:t>
      </w:r>
      <w:r w:rsidRPr="009909F2">
        <w:rPr>
          <w:rtl/>
        </w:rPr>
        <w:t>ظاهراً</w:t>
      </w:r>
      <w:r w:rsidRPr="009909F2">
        <w:rPr>
          <w:rFonts w:hint="cs"/>
          <w:rtl/>
        </w:rPr>
        <w:t xml:space="preserve"> در</w:t>
      </w:r>
      <w:r w:rsidR="00810BED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کاربردها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ع</w:t>
      </w:r>
      <w:r w:rsidR="00810BED"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Pr="009909F2">
        <w:rPr>
          <w:rFonts w:hint="cs"/>
          <w:rtl/>
        </w:rPr>
        <w:t>ي و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محاوره اين زياد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است كه سوزاندن و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إحراق يعني</w:t>
      </w:r>
      <w:r w:rsidR="005323E5" w:rsidRPr="009909F2">
        <w:rPr>
          <w:rtl/>
        </w:rPr>
        <w:t xml:space="preserve"> </w:t>
      </w:r>
      <w:r w:rsidR="00810BED" w:rsidRPr="009909F2">
        <w:rPr>
          <w:rFonts w:hint="cs"/>
          <w:rtl/>
        </w:rPr>
        <w:t>نابود کردن.</w:t>
      </w:r>
    </w:p>
    <w:p w:rsidR="00745007" w:rsidRPr="009909F2" w:rsidRDefault="00745007" w:rsidP="00810BED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</w:t>
      </w:r>
      <w:r w:rsidR="00810BED" w:rsidRPr="009909F2">
        <w:rPr>
          <w:rFonts w:hint="cs"/>
          <w:rtl/>
        </w:rPr>
        <w:t xml:space="preserve">چنین </w:t>
      </w:r>
      <w:r w:rsidRPr="009909F2">
        <w:rPr>
          <w:rtl/>
        </w:rPr>
        <w:t>ادعايي</w:t>
      </w:r>
      <w:r w:rsidRPr="009909F2">
        <w:rPr>
          <w:rFonts w:hint="cs"/>
          <w:rtl/>
        </w:rPr>
        <w:t xml:space="preserve"> نيست،</w:t>
      </w:r>
      <w:r w:rsidRPr="009909F2">
        <w:rPr>
          <w:rtl/>
        </w:rPr>
        <w:t xml:space="preserve"> البته</w:t>
      </w:r>
      <w:r w:rsidR="0068206F" w:rsidRPr="009909F2">
        <w:rPr>
          <w:rFonts w:hint="cs"/>
          <w:rtl/>
        </w:rPr>
        <w:t xml:space="preserve"> م</w:t>
      </w:r>
      <w:r w:rsidRPr="009909F2">
        <w:rPr>
          <w:rFonts w:hint="cs"/>
          <w:rtl/>
        </w:rPr>
        <w:t xml:space="preserve">قداري </w:t>
      </w:r>
      <w:r w:rsidR="00DB4B48" w:rsidRPr="009909F2">
        <w:rPr>
          <w:rFonts w:hint="cs"/>
          <w:rtl/>
        </w:rPr>
        <w:t>در ا</w:t>
      </w:r>
      <w:r w:rsidRPr="009909F2">
        <w:rPr>
          <w:rFonts w:hint="cs"/>
          <w:rtl/>
        </w:rPr>
        <w:t xml:space="preserve">ين </w:t>
      </w:r>
      <w:r w:rsidR="00746313" w:rsidRPr="009909F2">
        <w:rPr>
          <w:rFonts w:hint="eastAsia"/>
          <w:rtl/>
        </w:rPr>
        <w:t>کتاب‌ها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ع</w:t>
      </w:r>
      <w:r w:rsidR="00810BED"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="00810BED" w:rsidRPr="009909F2">
        <w:rPr>
          <w:rFonts w:hint="cs"/>
          <w:rtl/>
        </w:rPr>
        <w:t>ي</w:t>
      </w:r>
      <w:r w:rsidRPr="009909F2">
        <w:rPr>
          <w:rtl/>
        </w:rPr>
        <w:t xml:space="preserve"> محاورات</w:t>
      </w:r>
      <w:r w:rsidRPr="009909F2">
        <w:rPr>
          <w:rFonts w:hint="cs"/>
          <w:rtl/>
        </w:rPr>
        <w:t xml:space="preserve"> ر</w:t>
      </w:r>
      <w:r w:rsidR="0068206F" w:rsidRPr="009909F2">
        <w:rPr>
          <w:rFonts w:hint="cs"/>
          <w:rtl/>
        </w:rPr>
        <w:t xml:space="preserve">ا </w:t>
      </w:r>
      <w:r w:rsidR="00746313" w:rsidRPr="009909F2">
        <w:rPr>
          <w:rFonts w:hint="eastAsia"/>
          <w:rtl/>
        </w:rPr>
        <w:t>به</w:t>
      </w:r>
      <w:r w:rsidR="00746313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دست</w:t>
      </w:r>
      <w:r w:rsidRPr="009909F2">
        <w:rPr>
          <w:rFonts w:hint="cs"/>
          <w:rtl/>
        </w:rPr>
        <w:t xml:space="preserve"> بياوري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أحرق يعني چه </w:t>
      </w:r>
      <w:r w:rsidR="00746313" w:rsidRPr="009909F2">
        <w:rPr>
          <w:rFonts w:hint="eastAsia"/>
          <w:rtl/>
        </w:rPr>
        <w:t>و</w:t>
      </w:r>
      <w:r w:rsidR="00746313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چه</w:t>
      </w:r>
      <w:r w:rsidRPr="009909F2">
        <w:rPr>
          <w:rFonts w:hint="cs"/>
          <w:rtl/>
        </w:rPr>
        <w:t xml:space="preserve"> طوري به كا</w:t>
      </w:r>
      <w:r w:rsidR="000C1A73" w:rsidRPr="009909F2">
        <w:rPr>
          <w:rFonts w:hint="cs"/>
          <w:rtl/>
        </w:rPr>
        <w:t>ر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رفته است؟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اگر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واقعاً كثرت استعمال اين</w:t>
      </w:r>
      <w:r w:rsidR="00810BED" w:rsidRPr="009909F2">
        <w:rPr>
          <w:rFonts w:hint="cs"/>
          <w:rtl/>
        </w:rPr>
        <w:t>‌</w:t>
      </w:r>
      <w:r w:rsidRPr="009909F2">
        <w:rPr>
          <w:rFonts w:hint="cs"/>
          <w:rtl/>
        </w:rPr>
        <w:t>طوري داشته باش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لايبعد،</w:t>
      </w:r>
      <w:r w:rsidRPr="009909F2">
        <w:rPr>
          <w:rtl/>
        </w:rPr>
        <w:t xml:space="preserve"> اطمينان</w:t>
      </w:r>
      <w:r w:rsidRPr="009909F2">
        <w:rPr>
          <w:rFonts w:hint="cs"/>
          <w:rtl/>
        </w:rPr>
        <w:t xml:space="preserve"> به </w:t>
      </w:r>
      <w:r w:rsidR="00746313" w:rsidRPr="009909F2">
        <w:rPr>
          <w:rFonts w:hint="eastAsia"/>
          <w:rtl/>
        </w:rPr>
        <w:t>ا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ن‌که</w:t>
      </w:r>
      <w:r w:rsidRPr="009909F2">
        <w:rPr>
          <w:rFonts w:hint="cs"/>
          <w:rtl/>
        </w:rPr>
        <w:t xml:space="preserve"> ندارم،</w:t>
      </w:r>
      <w:r w:rsidRPr="009909F2">
        <w:rPr>
          <w:rtl/>
        </w:rPr>
        <w:t xml:space="preserve"> لايبع</w:t>
      </w:r>
      <w:r w:rsidR="0068206F" w:rsidRPr="009909F2">
        <w:rPr>
          <w:rtl/>
        </w:rPr>
        <w:t xml:space="preserve">د </w:t>
      </w:r>
      <w:r w:rsidR="004030B6" w:rsidRPr="009909F2">
        <w:rPr>
          <w:rtl/>
        </w:rPr>
        <w:t>در م</w:t>
      </w:r>
      <w:r w:rsidRPr="009909F2">
        <w:rPr>
          <w:rtl/>
        </w:rPr>
        <w:t>جاز</w:t>
      </w:r>
      <w:r w:rsidR="00810BED" w:rsidRPr="009909F2">
        <w:rPr>
          <w:rFonts w:hint="cs"/>
          <w:rtl/>
        </w:rPr>
        <w:t xml:space="preserve"> </w:t>
      </w:r>
      <w:r w:rsidRPr="009909F2">
        <w:rPr>
          <w:rtl/>
        </w:rPr>
        <w:t>شارع</w:t>
      </w:r>
      <w:r w:rsidRPr="009909F2">
        <w:rPr>
          <w:rFonts w:hint="cs"/>
          <w:rtl/>
        </w:rPr>
        <w:t xml:space="preserve"> مشكل است كه اصال</w:t>
      </w:r>
      <w:r w:rsidR="00810BED" w:rsidRPr="009909F2">
        <w:rPr>
          <w:rFonts w:hint="cs"/>
          <w:rtl/>
        </w:rPr>
        <w:t>ة</w:t>
      </w:r>
      <w:r w:rsidR="00DB4B4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الحقيقه ب</w:t>
      </w:r>
      <w:r w:rsidR="00AF6EFC" w:rsidRPr="009909F2">
        <w:rPr>
          <w:rFonts w:hint="cs"/>
          <w:rtl/>
        </w:rPr>
        <w:t xml:space="preserve">ر آن </w:t>
      </w:r>
      <w:r w:rsidRPr="009909F2">
        <w:rPr>
          <w:rFonts w:hint="cs"/>
          <w:rtl/>
        </w:rPr>
        <w:t xml:space="preserve">جاري </w:t>
      </w:r>
      <w:r w:rsidR="00810BED" w:rsidRPr="009909F2">
        <w:rPr>
          <w:rtl/>
        </w:rPr>
        <w:t>كرد</w:t>
      </w:r>
      <w:r w:rsidR="0068206F" w:rsidRPr="009909F2">
        <w:rPr>
          <w:rtl/>
        </w:rPr>
        <w:t>.</w:t>
      </w:r>
    </w:p>
    <w:p w:rsidR="00745007" w:rsidRPr="009909F2" w:rsidRDefault="00745007" w:rsidP="00810BED">
      <w:pPr>
        <w:rPr>
          <w:rtl/>
        </w:rPr>
      </w:pPr>
      <w:r w:rsidRPr="009909F2">
        <w:rPr>
          <w:rFonts w:hint="cs"/>
          <w:rtl/>
        </w:rPr>
        <w:t>جواب؛ م</w:t>
      </w:r>
      <w:r w:rsidR="004030B6" w:rsidRPr="009909F2">
        <w:rPr>
          <w:rFonts w:hint="cs"/>
          <w:rtl/>
        </w:rPr>
        <w:t>ا با</w:t>
      </w:r>
      <w:r w:rsidRPr="009909F2">
        <w:rPr>
          <w:rFonts w:hint="cs"/>
          <w:rtl/>
        </w:rPr>
        <w:t>يد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اثبات بكنيم كه </w:t>
      </w:r>
      <w:r w:rsidR="004030B6" w:rsidRPr="009909F2">
        <w:rPr>
          <w:rFonts w:hint="cs"/>
          <w:rtl/>
        </w:rPr>
        <w:t>در م</w:t>
      </w:r>
      <w:r w:rsidRPr="009909F2">
        <w:rPr>
          <w:rFonts w:hint="cs"/>
          <w:rtl/>
        </w:rPr>
        <w:t>حاورات ع</w:t>
      </w:r>
      <w:r w:rsidR="00810BED" w:rsidRPr="009909F2">
        <w:rPr>
          <w:rFonts w:hint="cs"/>
          <w:rtl/>
        </w:rPr>
        <w:t>ر</w:t>
      </w:r>
      <w:r w:rsidR="004030B6" w:rsidRPr="009909F2">
        <w:rPr>
          <w:rFonts w:hint="cs"/>
          <w:rtl/>
        </w:rPr>
        <w:t>ب</w:t>
      </w:r>
      <w:r w:rsidR="00810BED" w:rsidRPr="009909F2">
        <w:rPr>
          <w:rFonts w:hint="cs"/>
          <w:rtl/>
        </w:rPr>
        <w:t>ي هم چنين چيزي بوده.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810BED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كلي</w:t>
      </w:r>
      <w:r w:rsidRPr="009909F2">
        <w:rPr>
          <w:rFonts w:hint="cs"/>
          <w:rtl/>
        </w:rPr>
        <w:t xml:space="preserve"> نيست </w:t>
      </w:r>
      <w:r w:rsidR="00746313" w:rsidRPr="009909F2">
        <w:rPr>
          <w:rFonts w:hint="eastAsia"/>
          <w:rtl/>
        </w:rPr>
        <w:t>برحسب</w:t>
      </w:r>
      <w:r w:rsidRPr="009909F2">
        <w:rPr>
          <w:rFonts w:hint="cs"/>
          <w:rtl/>
        </w:rPr>
        <w:t xml:space="preserve"> مور</w:t>
      </w:r>
      <w:r w:rsidR="0068206F" w:rsidRPr="009909F2">
        <w:rPr>
          <w:rFonts w:hint="cs"/>
          <w:rtl/>
        </w:rPr>
        <w:t>د م</w:t>
      </w:r>
      <w:r w:rsidR="00810BED" w:rsidRPr="009909F2">
        <w:rPr>
          <w:rFonts w:hint="cs"/>
          <w:rtl/>
        </w:rPr>
        <w:t>مكن است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درجا</w:t>
      </w:r>
      <w:r w:rsidR="00746313" w:rsidRPr="009909F2">
        <w:rPr>
          <w:rFonts w:hint="cs"/>
          <w:rtl/>
        </w:rPr>
        <w:t>یی</w:t>
      </w:r>
      <w:r w:rsidR="00810BED" w:rsidRPr="009909F2">
        <w:rPr>
          <w:rFonts w:hint="cs"/>
          <w:rtl/>
        </w:rPr>
        <w:t xml:space="preserve"> قرائني</w:t>
      </w:r>
      <w:r w:rsidRPr="009909F2">
        <w:rPr>
          <w:rFonts w:hint="cs"/>
          <w:rtl/>
        </w:rPr>
        <w:t xml:space="preserve"> داشته باشيم كه بدانيم </w:t>
      </w:r>
      <w:r w:rsidR="005323E5" w:rsidRPr="009909F2">
        <w:rPr>
          <w:rFonts w:hint="cs"/>
          <w:rtl/>
        </w:rPr>
        <w:t>این‌ها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مولوي </w:t>
      </w:r>
      <w:r w:rsidR="00810BED" w:rsidRPr="009909F2">
        <w:rPr>
          <w:rtl/>
        </w:rPr>
        <w:t>است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810BED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شم</w:t>
      </w:r>
      <w:r w:rsidR="0068206F" w:rsidRPr="009909F2">
        <w:rPr>
          <w:rtl/>
        </w:rPr>
        <w:t xml:space="preserve">ا </w:t>
      </w:r>
      <w:r w:rsidR="000C1A73" w:rsidRPr="009909F2">
        <w:rPr>
          <w:rtl/>
        </w:rPr>
        <w:t xml:space="preserve">از این </w:t>
      </w:r>
      <w:r w:rsidRPr="009909F2">
        <w:rPr>
          <w:rFonts w:hint="cs"/>
          <w:rtl/>
        </w:rPr>
        <w:t>چه استيحاشي داري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د</w:t>
      </w:r>
      <w:r w:rsidR="00DB4B48" w:rsidRPr="009909F2">
        <w:rPr>
          <w:rFonts w:hint="cs"/>
          <w:rtl/>
        </w:rPr>
        <w:t>ر خ</w:t>
      </w:r>
      <w:r w:rsidRPr="009909F2">
        <w:rPr>
          <w:rFonts w:hint="cs"/>
          <w:rtl/>
        </w:rPr>
        <w:t>و</w:t>
      </w:r>
      <w:r w:rsidR="0068206F" w:rsidRPr="009909F2">
        <w:rPr>
          <w:rFonts w:hint="cs"/>
          <w:rtl/>
        </w:rPr>
        <w:t xml:space="preserve">د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واجب هر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چه ام</w:t>
      </w:r>
      <w:r w:rsidR="009D6FF5" w:rsidRPr="009909F2">
        <w:rPr>
          <w:rFonts w:hint="cs"/>
          <w:rtl/>
        </w:rPr>
        <w:t>ر به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810BED" w:rsidRPr="009909F2">
        <w:rPr>
          <w:rFonts w:hint="cs"/>
          <w:rtl/>
        </w:rPr>
        <w:t>ه</w:t>
      </w:r>
      <w:r w:rsidR="005323E5" w:rsidRPr="009909F2">
        <w:rPr>
          <w:rFonts w:hint="cs"/>
          <w:rtl/>
        </w:rPr>
        <w:t xml:space="preserve"> می‌</w:t>
      </w:r>
      <w:r w:rsidR="00810BED" w:rsidRPr="009909F2">
        <w:rPr>
          <w:rFonts w:hint="cs"/>
          <w:rtl/>
        </w:rPr>
        <w:t>آيد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گويند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همه </w:t>
      </w:r>
      <w:r w:rsidRPr="009909F2">
        <w:rPr>
          <w:rtl/>
        </w:rPr>
        <w:t>ارشاد</w:t>
      </w:r>
      <w:r w:rsidR="00810BED" w:rsidRPr="009909F2">
        <w:rPr>
          <w:rFonts w:hint="cs"/>
          <w:rtl/>
        </w:rPr>
        <w:t xml:space="preserve"> </w:t>
      </w:r>
      <w:r w:rsidR="00810BED" w:rsidRPr="009909F2">
        <w:rPr>
          <w:rtl/>
        </w:rPr>
        <w:t>است</w:t>
      </w:r>
      <w:r w:rsidR="0068206F" w:rsidRPr="009909F2">
        <w:rPr>
          <w:rtl/>
        </w:rPr>
        <w:t>.</w:t>
      </w:r>
    </w:p>
    <w:p w:rsidR="00745007" w:rsidRPr="009909F2" w:rsidRDefault="00810BED" w:rsidP="00BA42CB">
      <w:pPr>
        <w:rPr>
          <w:rtl/>
        </w:rPr>
      </w:pPr>
      <w:r w:rsidRPr="009909F2">
        <w:rPr>
          <w:rFonts w:hint="cs"/>
          <w:rtl/>
        </w:rPr>
        <w:t xml:space="preserve">جواب: </w:t>
      </w:r>
      <w:r w:rsidR="00745007" w:rsidRPr="009909F2">
        <w:rPr>
          <w:rFonts w:hint="cs"/>
          <w:rtl/>
        </w:rPr>
        <w:t>آنجا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هم </w:t>
      </w:r>
      <w:r w:rsidR="00745007" w:rsidRPr="009909F2">
        <w:rPr>
          <w:rtl/>
        </w:rPr>
        <w:t>ام</w:t>
      </w:r>
      <w:r w:rsidRPr="009909F2">
        <w:rPr>
          <w:rtl/>
        </w:rPr>
        <w:t>ر به</w:t>
      </w:r>
      <w:r w:rsidR="00745007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 اگر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مطلق باشد،</w:t>
      </w:r>
      <w:r w:rsidR="00745007" w:rsidRPr="009909F2">
        <w:rPr>
          <w:rtl/>
        </w:rPr>
        <w:t xml:space="preserve"> ديگر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لغ</w:t>
      </w:r>
      <w:r w:rsidR="00AF6EFC" w:rsidRPr="009909F2">
        <w:rPr>
          <w:rtl/>
        </w:rPr>
        <w:t>و ن</w:t>
      </w:r>
      <w:r w:rsidR="00745007" w:rsidRPr="009909F2">
        <w:rPr>
          <w:rtl/>
        </w:rPr>
        <w:t>يست</w:t>
      </w:r>
      <w:r w:rsidR="009D6FF5" w:rsidRPr="009909F2">
        <w:rPr>
          <w:rFonts w:hint="cs"/>
          <w:rtl/>
        </w:rPr>
        <w:t>؛</w:t>
      </w:r>
      <w:r w:rsidR="00745007" w:rsidRPr="009909F2">
        <w:rPr>
          <w:rFonts w:hint="cs"/>
          <w:rtl/>
        </w:rPr>
        <w:t xml:space="preserve"> </w:t>
      </w:r>
      <w:r w:rsidR="009D6FF5" w:rsidRPr="009909F2">
        <w:rPr>
          <w:rtl/>
        </w:rPr>
        <w:t>اینجا</w:t>
      </w:r>
      <w:r w:rsidR="009D6FF5" w:rsidRPr="009909F2">
        <w:rPr>
          <w:rFonts w:hint="cs"/>
          <w:rtl/>
        </w:rPr>
        <w:t xml:space="preserve"> </w:t>
      </w:r>
      <w:r w:rsidR="009D6FF5" w:rsidRPr="009909F2">
        <w:rPr>
          <w:rtl/>
        </w:rPr>
        <w:t>که</w:t>
      </w:r>
      <w:r w:rsidR="009D6FF5"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فرموده وض</w:t>
      </w:r>
      <w:r w:rsidR="00AF6EFC" w:rsidRPr="009909F2">
        <w:rPr>
          <w:rFonts w:hint="cs"/>
          <w:rtl/>
        </w:rPr>
        <w:t>و ب</w:t>
      </w:r>
      <w:r w:rsidR="00745007" w:rsidRPr="009909F2">
        <w:rPr>
          <w:rFonts w:hint="cs"/>
          <w:rtl/>
        </w:rPr>
        <w:t>گير،</w:t>
      </w:r>
      <w:r w:rsidR="00745007" w:rsidRPr="009909F2">
        <w:rPr>
          <w:rtl/>
        </w:rPr>
        <w:t xml:space="preserve"> </w:t>
      </w:r>
      <w:r w:rsidR="005323E5" w:rsidRPr="009909F2">
        <w:rPr>
          <w:rtl/>
        </w:rPr>
        <w:t>این‌ها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مطلق</w:t>
      </w:r>
      <w:r w:rsidR="00745007" w:rsidRPr="009909F2">
        <w:rPr>
          <w:rFonts w:hint="cs"/>
          <w:rtl/>
        </w:rPr>
        <w:t xml:space="preserve"> است </w:t>
      </w:r>
      <w:r w:rsidR="005323E5" w:rsidRPr="009909F2">
        <w:rPr>
          <w:rtl/>
        </w:rPr>
        <w:t>به‌عنوان</w:t>
      </w:r>
      <w:r w:rsidR="00745007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</w:t>
      </w:r>
      <w:r w:rsidR="009D6FF5" w:rsidRPr="009909F2">
        <w:rPr>
          <w:rFonts w:hint="cs"/>
          <w:rtl/>
        </w:rPr>
        <w:t xml:space="preserve"> کاری با این ندارد</w:t>
      </w:r>
      <w:r w:rsidR="00BA42CB" w:rsidRPr="009909F2">
        <w:rPr>
          <w:rFonts w:hint="cs"/>
          <w:rtl/>
        </w:rPr>
        <w:t>،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>د ب</w:t>
      </w:r>
      <w:r w:rsidR="00745007" w:rsidRPr="009909F2">
        <w:rPr>
          <w:rFonts w:hint="cs"/>
          <w:rtl/>
        </w:rPr>
        <w:t>گويد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في حد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نفسه مستحب است چ</w:t>
      </w:r>
      <w:r w:rsidR="006E26CD" w:rsidRPr="009909F2">
        <w:rPr>
          <w:rFonts w:hint="cs"/>
          <w:rtl/>
        </w:rPr>
        <w:t>را ح</w:t>
      </w:r>
      <w:r w:rsidR="00745007" w:rsidRPr="009909F2">
        <w:rPr>
          <w:rFonts w:hint="cs"/>
          <w:rtl/>
        </w:rPr>
        <w:t>مل بر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اين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کن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="00745007" w:rsidRPr="009909F2">
        <w:rPr>
          <w:rFonts w:hint="cs"/>
          <w:rtl/>
        </w:rPr>
        <w:t>؟</w:t>
      </w:r>
      <w:r w:rsidRPr="009909F2">
        <w:rPr>
          <w:rtl/>
        </w:rPr>
        <w:t xml:space="preserve"> مقيد</w:t>
      </w:r>
      <w:r w:rsidRPr="009909F2">
        <w:rPr>
          <w:rFonts w:hint="cs"/>
          <w:rtl/>
        </w:rPr>
        <w:t xml:space="preserve"> آن</w:t>
      </w:r>
      <w:r w:rsidR="00745007" w:rsidRPr="009909F2">
        <w:rPr>
          <w:rFonts w:hint="cs"/>
          <w:rtl/>
        </w:rPr>
        <w:t xml:space="preserve"> لغو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>است والا</w:t>
      </w:r>
      <w:r w:rsidRPr="009909F2">
        <w:rPr>
          <w:rFonts w:hint="cs"/>
          <w:rtl/>
        </w:rPr>
        <w:t xml:space="preserve"> در همان موقع وجوب مقدمه مطلق آن</w:t>
      </w:r>
      <w:r w:rsidR="00745007" w:rsidRPr="009909F2">
        <w:rPr>
          <w:rFonts w:hint="cs"/>
          <w:rtl/>
        </w:rPr>
        <w:t xml:space="preserve"> لغ</w:t>
      </w:r>
      <w:r w:rsidR="00AF6EFC" w:rsidRPr="009909F2">
        <w:rPr>
          <w:rFonts w:hint="cs"/>
          <w:rtl/>
        </w:rPr>
        <w:t>و ن</w:t>
      </w:r>
      <w:r w:rsidR="00745007" w:rsidRPr="009909F2">
        <w:rPr>
          <w:rFonts w:hint="cs"/>
          <w:rtl/>
        </w:rPr>
        <w:t>يست</w:t>
      </w:r>
      <w:r w:rsidR="00BA42CB" w:rsidRPr="009909F2">
        <w:rPr>
          <w:rFonts w:hint="cs"/>
          <w:rtl/>
        </w:rPr>
        <w:t>،</w:t>
      </w:r>
      <w:r w:rsidR="00745007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درع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ن‌حال</w:t>
      </w:r>
      <w:r w:rsidR="00745007" w:rsidRPr="009909F2">
        <w:rPr>
          <w:rFonts w:hint="cs"/>
          <w:rtl/>
        </w:rPr>
        <w:t xml:space="preserve"> ارتك</w:t>
      </w:r>
      <w:r w:rsidR="004030B6" w:rsidRPr="009909F2">
        <w:rPr>
          <w:rFonts w:hint="cs"/>
          <w:rtl/>
        </w:rPr>
        <w:t>از م</w:t>
      </w:r>
      <w:r w:rsidR="0068206F" w:rsidRPr="009909F2">
        <w:rPr>
          <w:rFonts w:hint="cs"/>
          <w:rtl/>
        </w:rPr>
        <w:t>ا ا</w:t>
      </w:r>
      <w:r w:rsidR="00745007" w:rsidRPr="009909F2">
        <w:rPr>
          <w:rFonts w:hint="cs"/>
          <w:rtl/>
        </w:rPr>
        <w:t xml:space="preserve">ين است كه </w:t>
      </w:r>
      <w:r w:rsidR="00746313" w:rsidRPr="009909F2">
        <w:rPr>
          <w:rFonts w:hint="eastAsia"/>
          <w:rtl/>
        </w:rPr>
        <w:t>وقت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که</w:t>
      </w:r>
      <w:r w:rsidR="00745007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امر يا نهي روي </w:t>
      </w:r>
      <w:r w:rsidR="00745007" w:rsidRPr="009909F2">
        <w:rPr>
          <w:rFonts w:hint="cs"/>
          <w:rtl/>
        </w:rPr>
        <w:t>يك چيز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ی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رود</w:t>
      </w:r>
      <w:r w:rsidRPr="009909F2">
        <w:rPr>
          <w:rFonts w:hint="cs"/>
          <w:rtl/>
        </w:rPr>
        <w:t xml:space="preserve"> </w:t>
      </w:r>
      <w:r w:rsidR="00745007" w:rsidRPr="009909F2">
        <w:rPr>
          <w:rtl/>
        </w:rPr>
        <w:t>همان</w:t>
      </w:r>
      <w:r w:rsidR="00745007" w:rsidRPr="009909F2">
        <w:rPr>
          <w:rFonts w:hint="cs"/>
          <w:rtl/>
        </w:rPr>
        <w:t xml:space="preserve"> حيث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</w:t>
      </w:r>
      <w:r w:rsidR="00745007" w:rsidRPr="009909F2">
        <w:rPr>
          <w:rFonts w:hint="cs"/>
          <w:rtl/>
        </w:rPr>
        <w:t xml:space="preserve"> </w:t>
      </w:r>
      <w:r w:rsidR="009D6FF5" w:rsidRPr="009909F2">
        <w:rPr>
          <w:rFonts w:hint="cs"/>
          <w:rtl/>
        </w:rPr>
        <w:t>را</w:t>
      </w:r>
      <w:r w:rsidR="00EB4243" w:rsidRPr="009909F2">
        <w:rPr>
          <w:rFonts w:hint="cs"/>
          <w:rtl/>
        </w:rPr>
        <w:t xml:space="preserve"> می‌</w:t>
      </w:r>
      <w:r w:rsidR="009D6FF5" w:rsidRPr="009909F2">
        <w:rPr>
          <w:rFonts w:hint="cs"/>
          <w:rtl/>
        </w:rPr>
        <w:t xml:space="preserve">گوید </w:t>
      </w:r>
      <w:r w:rsidRPr="009909F2">
        <w:rPr>
          <w:rFonts w:hint="cs"/>
          <w:rtl/>
        </w:rPr>
        <w:t>و</w:t>
      </w:r>
      <w:r w:rsidR="00745007" w:rsidRPr="009909F2">
        <w:rPr>
          <w:rtl/>
        </w:rPr>
        <w:t xml:space="preserve"> اعمال</w:t>
      </w:r>
      <w:r w:rsidRPr="009909F2">
        <w:rPr>
          <w:rFonts w:hint="cs"/>
          <w:rtl/>
        </w:rPr>
        <w:t xml:space="preserve"> يك حيث نفسيت </w:t>
      </w:r>
      <w:r w:rsidR="00745007" w:rsidRPr="009909F2">
        <w:rPr>
          <w:rFonts w:hint="cs"/>
          <w:rtl/>
        </w:rPr>
        <w:t>دليل خاص</w:t>
      </w:r>
      <w:r w:rsidR="005323E5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خواهد</w:t>
      </w:r>
      <w:r w:rsidRPr="009909F2">
        <w:rPr>
          <w:rFonts w:hint="cs"/>
          <w:rtl/>
        </w:rPr>
        <w:t xml:space="preserve"> </w:t>
      </w:r>
      <w:r w:rsidR="00745007" w:rsidRPr="009909F2">
        <w:rPr>
          <w:rFonts w:hint="cs"/>
          <w:rtl/>
        </w:rPr>
        <w:t xml:space="preserve">عين </w:t>
      </w:r>
      <w:r w:rsidR="00AF6EFC" w:rsidRPr="009909F2">
        <w:rPr>
          <w:rFonts w:hint="cs"/>
          <w:rtl/>
        </w:rPr>
        <w:t>وجوب</w:t>
      </w:r>
      <w:r w:rsidR="00745007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745007" w:rsidRPr="009909F2">
        <w:rPr>
          <w:rFonts w:hint="cs"/>
          <w:rtl/>
        </w:rPr>
        <w:t>ه،</w:t>
      </w:r>
      <w:r w:rsidR="00745007" w:rsidRPr="009909F2">
        <w:rPr>
          <w:rtl/>
        </w:rPr>
        <w:t xml:space="preserve"> مهم</w:t>
      </w:r>
      <w:r w:rsidRPr="009909F2">
        <w:rPr>
          <w:rFonts w:hint="cs"/>
          <w:rtl/>
        </w:rPr>
        <w:t xml:space="preserve"> اين است كه استيحاش</w:t>
      </w:r>
      <w:r w:rsidR="00745007" w:rsidRPr="009909F2">
        <w:rPr>
          <w:rFonts w:hint="cs"/>
          <w:rtl/>
        </w:rPr>
        <w:t xml:space="preserve"> ر</w:t>
      </w:r>
      <w:r w:rsidR="0068206F" w:rsidRPr="009909F2">
        <w:rPr>
          <w:rFonts w:hint="cs"/>
          <w:rtl/>
        </w:rPr>
        <w:t xml:space="preserve">ا </w:t>
      </w:r>
      <w:r w:rsidR="00DB4B48" w:rsidRPr="009909F2">
        <w:rPr>
          <w:rFonts w:hint="cs"/>
          <w:rtl/>
        </w:rPr>
        <w:t>از ب</w:t>
      </w:r>
      <w:r w:rsidR="00745007" w:rsidRPr="009909F2">
        <w:rPr>
          <w:rFonts w:hint="cs"/>
          <w:rtl/>
        </w:rPr>
        <w:t>ين ببريد</w:t>
      </w:r>
      <w:r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 xml:space="preserve">و </w:t>
      </w:r>
      <w:r w:rsidR="0068206F" w:rsidRPr="009909F2">
        <w:rPr>
          <w:rFonts w:hint="cs"/>
          <w:rtl/>
        </w:rPr>
        <w:t>ب</w:t>
      </w:r>
      <w:r w:rsidR="00745007" w:rsidRPr="009909F2">
        <w:rPr>
          <w:rFonts w:hint="cs"/>
          <w:rtl/>
        </w:rPr>
        <w:t>داني</w:t>
      </w:r>
      <w:r w:rsidR="0068206F" w:rsidRPr="009909F2">
        <w:rPr>
          <w:rFonts w:hint="cs"/>
          <w:rtl/>
        </w:rPr>
        <w:t>د که</w:t>
      </w:r>
      <w:r w:rsidR="00745007" w:rsidRPr="009909F2">
        <w:rPr>
          <w:rFonts w:hint="cs"/>
          <w:rtl/>
        </w:rPr>
        <w:t xml:space="preserve"> خيلي </w:t>
      </w:r>
      <w:r w:rsidR="00DB4B48" w:rsidRPr="009909F2">
        <w:rPr>
          <w:rFonts w:hint="cs"/>
          <w:rtl/>
        </w:rPr>
        <w:t>از ب</w:t>
      </w:r>
      <w:r w:rsidR="00745007" w:rsidRPr="009909F2">
        <w:rPr>
          <w:rFonts w:hint="cs"/>
          <w:rtl/>
        </w:rPr>
        <w:t>زرگان د</w:t>
      </w:r>
      <w:r w:rsidR="00DB4B48" w:rsidRPr="009909F2">
        <w:rPr>
          <w:rFonts w:hint="cs"/>
          <w:rtl/>
        </w:rPr>
        <w:t>ر خ</w:t>
      </w:r>
      <w:r w:rsidR="00745007" w:rsidRPr="009909F2">
        <w:rPr>
          <w:rFonts w:hint="cs"/>
          <w:rtl/>
        </w:rPr>
        <w:t>يلي جاه</w:t>
      </w:r>
      <w:r w:rsidR="0068206F" w:rsidRPr="009909F2">
        <w:rPr>
          <w:rFonts w:hint="cs"/>
          <w:rtl/>
        </w:rPr>
        <w:t>ا ا</w:t>
      </w:r>
      <w:r w:rsidR="00745007" w:rsidRPr="009909F2">
        <w:rPr>
          <w:rFonts w:hint="cs"/>
          <w:rtl/>
        </w:rPr>
        <w:t>ين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="00745007" w:rsidRPr="009909F2">
        <w:rPr>
          <w:rFonts w:hint="cs"/>
          <w:rtl/>
        </w:rPr>
        <w:t>گويند</w:t>
      </w:r>
      <w:r w:rsidRPr="009909F2">
        <w:rPr>
          <w:rFonts w:hint="cs"/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lastRenderedPageBreak/>
        <w:t>س</w:t>
      </w:r>
      <w:r>
        <w:rPr>
          <w:rFonts w:hint="cs"/>
          <w:rtl/>
        </w:rPr>
        <w:t>ؤال:؟؟؟</w:t>
      </w:r>
    </w:p>
    <w:p w:rsidR="00745007" w:rsidRPr="009909F2" w:rsidRDefault="00745007" w:rsidP="009D6FF5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 xml:space="preserve">چيزي بيش </w:t>
      </w:r>
      <w:r w:rsidR="00810BED" w:rsidRPr="009909F2">
        <w:rPr>
          <w:rFonts w:hint="cs"/>
          <w:rtl/>
        </w:rPr>
        <w:t xml:space="preserve">از </w:t>
      </w:r>
      <w:r w:rsidR="00746313" w:rsidRPr="009909F2">
        <w:rPr>
          <w:rFonts w:hint="eastAsia"/>
          <w:rtl/>
        </w:rPr>
        <w:t>آنچه</w:t>
      </w:r>
      <w:r w:rsidRPr="009909F2">
        <w:rPr>
          <w:rFonts w:hint="cs"/>
          <w:rtl/>
        </w:rPr>
        <w:t xml:space="preserve"> در</w:t>
      </w:r>
      <w:r w:rsidR="00810BED" w:rsidRPr="009909F2">
        <w:rPr>
          <w:rFonts w:hint="cs"/>
          <w:rtl/>
        </w:rPr>
        <w:t xml:space="preserve"> </w:t>
      </w:r>
      <w:r w:rsidR="009D6FF5" w:rsidRPr="009909F2">
        <w:rPr>
          <w:rFonts w:hint="cs"/>
          <w:rtl/>
        </w:rPr>
        <w:t>وجوب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گويند</w:t>
      </w:r>
      <w:r w:rsidR="00810BED" w:rsidRPr="009909F2">
        <w:rPr>
          <w:rFonts w:hint="cs"/>
          <w:rtl/>
        </w:rPr>
        <w:t xml:space="preserve">،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گو</w:t>
      </w:r>
      <w:r w:rsidR="00746313" w:rsidRPr="009909F2">
        <w:rPr>
          <w:rFonts w:hint="cs"/>
          <w:rtl/>
        </w:rPr>
        <w:t>یی</w:t>
      </w:r>
      <w:r w:rsidR="00746313" w:rsidRPr="009909F2">
        <w:rPr>
          <w:rFonts w:hint="eastAsia"/>
          <w:rtl/>
        </w:rPr>
        <w:t>م</w:t>
      </w:r>
      <w:r w:rsidR="009D6FF5" w:rsidRPr="009909F2">
        <w:rPr>
          <w:rFonts w:hint="cs"/>
          <w:rtl/>
        </w:rPr>
        <w:t>.</w:t>
      </w:r>
      <w:r w:rsidRPr="009909F2">
        <w:rPr>
          <w:rFonts w:hint="cs"/>
          <w:rtl/>
        </w:rPr>
        <w:t xml:space="preserve"> ص</w:t>
      </w:r>
      <w:r w:rsidR="00810BED" w:rsidRPr="009909F2">
        <w:rPr>
          <w:rFonts w:hint="cs"/>
          <w:rtl/>
        </w:rPr>
        <w:t xml:space="preserve">د </w:t>
      </w:r>
      <w:r w:rsidRPr="009909F2">
        <w:rPr>
          <w:rFonts w:hint="cs"/>
          <w:rtl/>
        </w:rPr>
        <w:t>دليل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غسل بكن،</w:t>
      </w:r>
      <w:r w:rsidRPr="009909F2">
        <w:rPr>
          <w:rtl/>
        </w:rPr>
        <w:t xml:space="preserve"> وض</w:t>
      </w:r>
      <w:r w:rsidR="00AF6EFC" w:rsidRPr="009909F2">
        <w:rPr>
          <w:rtl/>
        </w:rPr>
        <w:t>و ب</w:t>
      </w:r>
      <w:r w:rsidRPr="009909F2">
        <w:rPr>
          <w:rtl/>
        </w:rPr>
        <w:t>گير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هم</w:t>
      </w:r>
      <w:r w:rsidR="00DB4B48" w:rsidRPr="009909F2">
        <w:rPr>
          <w:rtl/>
        </w:rPr>
        <w:t xml:space="preserve">ه </w:t>
      </w:r>
      <w:r w:rsidR="005323E5" w:rsidRPr="009909F2">
        <w:rPr>
          <w:rFonts w:hint="cs"/>
          <w:rtl/>
        </w:rPr>
        <w:t>این‌ها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اين حمل بر</w:t>
      </w:r>
      <w:r w:rsidR="00810BED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Pr="009909F2">
        <w:rPr>
          <w:rFonts w:hint="cs"/>
          <w:rtl/>
        </w:rPr>
        <w:t xml:space="preserve"> در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فرض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ه </w:t>
      </w:r>
      <w:r w:rsidR="009D6FF5" w:rsidRPr="009909F2">
        <w:rPr>
          <w:rFonts w:hint="cs"/>
          <w:rtl/>
        </w:rPr>
        <w:t>اگر</w:t>
      </w:r>
      <w:r w:rsidR="004030B6" w:rsidRPr="009909F2">
        <w:rPr>
          <w:rFonts w:hint="cs"/>
          <w:rtl/>
        </w:rPr>
        <w:t xml:space="preserve"> ب</w:t>
      </w:r>
      <w:r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>ولوي باشد،</w:t>
      </w:r>
      <w:r w:rsidRPr="009909F2">
        <w:rPr>
          <w:rtl/>
        </w:rPr>
        <w:t xml:space="preserve"> لغو</w:t>
      </w:r>
      <w:r w:rsidR="00810BED" w:rsidRPr="009909F2">
        <w:rPr>
          <w:rFonts w:hint="cs"/>
          <w:rtl/>
        </w:rPr>
        <w:t xml:space="preserve"> </w:t>
      </w:r>
      <w:r w:rsidRPr="009909F2">
        <w:rPr>
          <w:rtl/>
        </w:rPr>
        <w:t>است</w:t>
      </w:r>
      <w:r w:rsidRPr="009909F2">
        <w:rPr>
          <w:rFonts w:hint="cs"/>
          <w:rtl/>
        </w:rPr>
        <w:t xml:space="preserve"> وال</w:t>
      </w:r>
      <w:r w:rsidR="004030B6" w:rsidRPr="009909F2">
        <w:rPr>
          <w:rFonts w:hint="cs"/>
          <w:rtl/>
        </w:rPr>
        <w:t xml:space="preserve">ا در </w:t>
      </w:r>
      <w:r w:rsidRPr="009909F2">
        <w:rPr>
          <w:rFonts w:hint="cs"/>
          <w:rtl/>
        </w:rPr>
        <w:t>هم</w:t>
      </w:r>
      <w:r w:rsidR="00DB4B48" w:rsidRPr="009909F2">
        <w:rPr>
          <w:rFonts w:hint="cs"/>
          <w:rtl/>
        </w:rPr>
        <w:t xml:space="preserve">ه </w:t>
      </w:r>
      <w:r w:rsidR="005323E5" w:rsidRPr="009909F2">
        <w:rPr>
          <w:rFonts w:hint="cs"/>
          <w:rtl/>
        </w:rPr>
        <w:t>آن‌ها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توانيم بگوييم كه آق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 xml:space="preserve">ين </w:t>
      </w:r>
      <w:r w:rsidR="00746313" w:rsidRPr="009909F2">
        <w:rPr>
          <w:rFonts w:hint="eastAsia"/>
          <w:rtl/>
        </w:rPr>
        <w:t>برفرض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="00810BED" w:rsidRPr="009909F2">
        <w:rPr>
          <w:rFonts w:hint="cs"/>
          <w:rtl/>
        </w:rPr>
        <w:t>يت نيست</w:t>
      </w:r>
      <w:r w:rsidR="009D6FF5" w:rsidRPr="009909F2">
        <w:rPr>
          <w:rFonts w:hint="cs"/>
          <w:rtl/>
        </w:rPr>
        <w:t>؛</w:t>
      </w:r>
      <w:r w:rsidR="00810BED" w:rsidRPr="009909F2">
        <w:rPr>
          <w:rFonts w:hint="cs"/>
          <w:rtl/>
        </w:rPr>
        <w:t xml:space="preserve"> بلکه</w:t>
      </w:r>
      <w:r w:rsidRPr="009909F2">
        <w:rPr>
          <w:rtl/>
        </w:rPr>
        <w:t xml:space="preserve"> مطلق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گويد،</w:t>
      </w:r>
      <w:r w:rsidRPr="009909F2">
        <w:rPr>
          <w:rtl/>
        </w:rPr>
        <w:t xml:space="preserve"> </w:t>
      </w:r>
      <w:r w:rsidR="00810BED" w:rsidRPr="009909F2">
        <w:rPr>
          <w:rFonts w:hint="cs"/>
          <w:rtl/>
        </w:rPr>
        <w:t>مولويت</w:t>
      </w:r>
      <w:r w:rsidR="00810BED" w:rsidRPr="009909F2">
        <w:rPr>
          <w:rtl/>
        </w:rPr>
        <w:t xml:space="preserve"> </w:t>
      </w:r>
      <w:r w:rsidRPr="009909F2">
        <w:rPr>
          <w:rtl/>
        </w:rPr>
        <w:t>مطلق</w:t>
      </w:r>
      <w:r w:rsidRPr="009909F2">
        <w:rPr>
          <w:rFonts w:hint="cs"/>
          <w:rtl/>
        </w:rPr>
        <w:t xml:space="preserve"> هم كه لغ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يست،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گوي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 xml:space="preserve"> عمل مستحب است</w:t>
      </w:r>
      <w:r w:rsidR="00810BED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هم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موار</w:t>
      </w:r>
      <w:r w:rsidR="0068206F" w:rsidRPr="009909F2">
        <w:rPr>
          <w:rFonts w:hint="cs"/>
          <w:rtl/>
        </w:rPr>
        <w:t xml:space="preserve">د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ه</w:t>
      </w:r>
      <w:r w:rsidR="00810BED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امر</w:t>
      </w:r>
      <w:r w:rsidR="00810BED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داي</w:t>
      </w:r>
      <w:r w:rsidR="00DB4B48" w:rsidRPr="009909F2">
        <w:rPr>
          <w:rFonts w:hint="cs"/>
          <w:rtl/>
        </w:rPr>
        <w:t xml:space="preserve">ر </w:t>
      </w:r>
      <w:r w:rsidR="009D6FF5" w:rsidRPr="009909F2">
        <w:rPr>
          <w:rFonts w:hint="cs"/>
          <w:rtl/>
        </w:rPr>
        <w:t>بین</w:t>
      </w:r>
      <w:r w:rsidRPr="009909F2">
        <w:rPr>
          <w:rFonts w:hint="cs"/>
          <w:rtl/>
        </w:rPr>
        <w:t xml:space="preserve"> است كه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يت </w:t>
      </w:r>
      <w:r w:rsidR="004030B6" w:rsidRPr="009909F2">
        <w:rPr>
          <w:rFonts w:hint="cs"/>
          <w:rtl/>
        </w:rPr>
        <w:t xml:space="preserve">را </w:t>
      </w:r>
      <w:r w:rsidR="00746313" w:rsidRPr="009909F2">
        <w:rPr>
          <w:rFonts w:hint="eastAsia"/>
          <w:rtl/>
        </w:rPr>
        <w:t>بگ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ر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="00746313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Pr="009909F2">
        <w:rPr>
          <w:rFonts w:hint="cs"/>
          <w:rtl/>
        </w:rPr>
        <w:t xml:space="preserve"> لغويت بيايد،</w:t>
      </w:r>
      <w:r w:rsidRPr="009909F2">
        <w:rPr>
          <w:rtl/>
        </w:rPr>
        <w:t xml:space="preserve"> ي</w:t>
      </w:r>
      <w:r w:rsidR="0068206F" w:rsidRPr="009909F2">
        <w:rPr>
          <w:rtl/>
        </w:rPr>
        <w:t>ا ا</w:t>
      </w:r>
      <w:r w:rsidRPr="009909F2">
        <w:rPr>
          <w:rtl/>
        </w:rPr>
        <w:t>ينكه</w:t>
      </w:r>
      <w:r w:rsidRPr="009909F2">
        <w:rPr>
          <w:rFonts w:hint="cs"/>
          <w:rtl/>
        </w:rPr>
        <w:t xml:space="preserve"> مطلق </w:t>
      </w:r>
      <w:r w:rsidR="004030B6" w:rsidRPr="009909F2">
        <w:rPr>
          <w:rFonts w:hint="cs"/>
          <w:rtl/>
        </w:rPr>
        <w:t>را ب</w:t>
      </w:r>
      <w:r w:rsidR="009D6FF5" w:rsidRPr="009909F2">
        <w:rPr>
          <w:rFonts w:hint="cs"/>
          <w:rtl/>
        </w:rPr>
        <w:t>گيريد منتهی</w:t>
      </w:r>
      <w:r w:rsidRPr="009909F2">
        <w:rPr>
          <w:rFonts w:hint="cs"/>
          <w:rtl/>
        </w:rPr>
        <w:t xml:space="preserve"> به حيث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يت،</w:t>
      </w:r>
      <w:r w:rsidRPr="009909F2">
        <w:rPr>
          <w:rtl/>
        </w:rPr>
        <w:t xml:space="preserve"> وقتي</w:t>
      </w:r>
      <w:r w:rsidRPr="009909F2">
        <w:rPr>
          <w:rFonts w:hint="cs"/>
          <w:rtl/>
        </w:rPr>
        <w:t xml:space="preserve"> مطلق بگيريد،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="00810BED" w:rsidRPr="009909F2">
        <w:rPr>
          <w:rFonts w:hint="cs"/>
          <w:rtl/>
        </w:rPr>
        <w:t xml:space="preserve"> </w:t>
      </w:r>
      <w:r w:rsidRPr="009909F2">
        <w:rPr>
          <w:rtl/>
        </w:rPr>
        <w:t>مولويت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آن‌هم</w:t>
      </w:r>
      <w:r w:rsidRPr="009909F2">
        <w:rPr>
          <w:rFonts w:hint="cs"/>
          <w:rtl/>
        </w:rPr>
        <w:t xml:space="preserve"> لغ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يست</w:t>
      </w:r>
      <w:r w:rsidR="000124F5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خيلي هم درست است نفسي 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مولوي است،</w:t>
      </w:r>
      <w:r w:rsidRPr="009909F2">
        <w:rPr>
          <w:rtl/>
        </w:rPr>
        <w:t xml:space="preserve"> عين</w:t>
      </w:r>
      <w:r w:rsidRPr="009909F2">
        <w:rPr>
          <w:rFonts w:hint="cs"/>
          <w:rtl/>
        </w:rPr>
        <w:t xml:space="preserve"> اين داستان را</w:t>
      </w:r>
      <w:r w:rsidR="000124F5" w:rsidRPr="009909F2">
        <w:rPr>
          <w:rFonts w:hint="cs"/>
          <w:rtl/>
        </w:rPr>
        <w:t xml:space="preserve"> </w:t>
      </w:r>
      <w:r w:rsidR="0068206F" w:rsidRPr="009909F2">
        <w:rPr>
          <w:rFonts w:hint="cs"/>
          <w:rtl/>
        </w:rPr>
        <w:t>ا</w:t>
      </w:r>
      <w:r w:rsidRPr="009909F2">
        <w:rPr>
          <w:rFonts w:hint="cs"/>
          <w:rtl/>
        </w:rPr>
        <w:t>ينجا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</w:t>
      </w:r>
      <w:r w:rsidR="005323E5" w:rsidRPr="009909F2">
        <w:rPr>
          <w:rFonts w:hint="cs"/>
          <w:rtl/>
        </w:rPr>
        <w:t xml:space="preserve"> می‌</w:t>
      </w:r>
      <w:r w:rsidR="000124F5" w:rsidRPr="009909F2">
        <w:rPr>
          <w:rFonts w:hint="cs"/>
          <w:rtl/>
        </w:rPr>
        <w:t>گوييم.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BA42CB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آنجا</w:t>
      </w:r>
      <w:r w:rsidR="000124F5" w:rsidRPr="009909F2">
        <w:rPr>
          <w:rFonts w:hint="cs"/>
          <w:rtl/>
        </w:rPr>
        <w:t xml:space="preserve"> </w:t>
      </w:r>
      <w:r w:rsidRPr="009909F2">
        <w:rPr>
          <w:rtl/>
        </w:rPr>
        <w:t>هم</w:t>
      </w:r>
      <w:r w:rsidRPr="009909F2">
        <w:rPr>
          <w:rFonts w:hint="cs"/>
          <w:rtl/>
        </w:rPr>
        <w:t xml:space="preserve"> هم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فقها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همين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</w:t>
      </w:r>
      <w:r w:rsidR="000124F5" w:rsidRPr="009909F2">
        <w:rPr>
          <w:rFonts w:hint="cs"/>
          <w:rtl/>
        </w:rPr>
        <w:t>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فهم</w:t>
      </w:r>
      <w:r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يت يك بحثي است كه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يت </w:t>
      </w:r>
      <w:r w:rsidRPr="009909F2">
        <w:rPr>
          <w:rFonts w:hint="cs"/>
          <w:b/>
          <w:bCs/>
          <w:rtl/>
        </w:rPr>
        <w:t>إما</w:t>
      </w:r>
      <w:r w:rsidR="000124F5" w:rsidRPr="009909F2">
        <w:rPr>
          <w:rFonts w:hint="cs"/>
          <w:b/>
          <w:bCs/>
          <w:rtl/>
        </w:rPr>
        <w:t xml:space="preserve"> </w:t>
      </w:r>
      <w:r w:rsidR="00273BB2" w:rsidRPr="009909F2">
        <w:rPr>
          <w:rFonts w:hint="cs"/>
          <w:b/>
          <w:bCs/>
          <w:rtl/>
        </w:rPr>
        <w:t>عقيلة</w:t>
      </w:r>
      <w:r w:rsidR="000124F5" w:rsidRPr="009909F2">
        <w:rPr>
          <w:rFonts w:hint="cs"/>
          <w:b/>
          <w:bCs/>
          <w:rtl/>
        </w:rPr>
        <w:t xml:space="preserve"> أ</w:t>
      </w:r>
      <w:r w:rsidRPr="009909F2">
        <w:rPr>
          <w:rFonts w:hint="cs"/>
          <w:b/>
          <w:bCs/>
          <w:rtl/>
        </w:rPr>
        <w:t>و</w:t>
      </w:r>
      <w:r w:rsidR="000124F5" w:rsidRPr="009909F2">
        <w:rPr>
          <w:rFonts w:hint="cs"/>
          <w:b/>
          <w:bCs/>
          <w:rtl/>
        </w:rPr>
        <w:t xml:space="preserve"> </w:t>
      </w:r>
      <w:r w:rsidR="00273BB2" w:rsidRPr="009909F2">
        <w:rPr>
          <w:rFonts w:hint="cs"/>
          <w:b/>
          <w:bCs/>
          <w:rtl/>
        </w:rPr>
        <w:t>عادية</w:t>
      </w:r>
      <w:r w:rsidRPr="009909F2">
        <w:rPr>
          <w:rFonts w:hint="cs"/>
          <w:b/>
          <w:bCs/>
          <w:rtl/>
        </w:rPr>
        <w:t xml:space="preserve"> او</w:t>
      </w:r>
      <w:r w:rsidR="000124F5" w:rsidRPr="009909F2">
        <w:rPr>
          <w:rFonts w:hint="cs"/>
          <w:b/>
          <w:bCs/>
          <w:rtl/>
        </w:rPr>
        <w:t xml:space="preserve"> </w:t>
      </w:r>
      <w:r w:rsidR="00273BB2" w:rsidRPr="009909F2">
        <w:rPr>
          <w:rFonts w:hint="cs"/>
          <w:b/>
          <w:bCs/>
          <w:rtl/>
        </w:rPr>
        <w:t>شرعية</w:t>
      </w:r>
      <w:r w:rsidRPr="009909F2">
        <w:rPr>
          <w:rFonts w:hint="cs"/>
          <w:b/>
          <w:bCs/>
          <w:rtl/>
        </w:rPr>
        <w:t>،</w:t>
      </w:r>
      <w:r w:rsidRPr="009909F2">
        <w:rPr>
          <w:b/>
          <w:bCs/>
          <w:rtl/>
        </w:rPr>
        <w:t xml:space="preserve"> في</w:t>
      </w:r>
      <w:r w:rsidRPr="009909F2">
        <w:rPr>
          <w:rFonts w:hint="cs"/>
          <w:b/>
          <w:bCs/>
          <w:rtl/>
        </w:rPr>
        <w:t xml:space="preserve"> ال</w:t>
      </w:r>
      <w:r w:rsidR="000C1A73" w:rsidRPr="009909F2">
        <w:rPr>
          <w:rFonts w:hint="cs"/>
          <w:b/>
          <w:bCs/>
          <w:rtl/>
        </w:rPr>
        <w:t>مقدم</w:t>
      </w:r>
      <w:r w:rsidRPr="009909F2">
        <w:rPr>
          <w:rFonts w:hint="cs"/>
          <w:b/>
          <w:bCs/>
          <w:rtl/>
        </w:rPr>
        <w:t>ه</w:t>
      </w:r>
      <w:r w:rsidRPr="009909F2">
        <w:rPr>
          <w:rFonts w:hint="cs"/>
          <w:rtl/>
        </w:rPr>
        <w:t xml:space="preserve"> است ولي در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</w:t>
      </w:r>
      <w:r w:rsidR="00DB4B48" w:rsidRPr="009909F2">
        <w:rPr>
          <w:rFonts w:hint="cs"/>
          <w:rtl/>
        </w:rPr>
        <w:t xml:space="preserve">ه </w:t>
      </w:r>
      <w:r w:rsidR="005323E5" w:rsidRPr="009909F2">
        <w:rPr>
          <w:rFonts w:hint="cs"/>
          <w:rtl/>
        </w:rPr>
        <w:t>این‌ها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فقه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گويند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امري كه به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ه</w:t>
      </w:r>
      <w:r w:rsidR="000124F5" w:rsidRPr="009909F2">
        <w:rPr>
          <w:rFonts w:hint="cs"/>
          <w:rtl/>
        </w:rPr>
        <w:t xml:space="preserve"> آمده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حيث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دارد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لذ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گ</w:t>
      </w:r>
      <w:r w:rsidR="0068206F" w:rsidRPr="009909F2">
        <w:rPr>
          <w:rFonts w:hint="cs"/>
          <w:rtl/>
        </w:rPr>
        <w:t>ر</w:t>
      </w:r>
      <w:r w:rsidR="000124F5" w:rsidRPr="009909F2">
        <w:rPr>
          <w:rFonts w:hint="cs"/>
          <w:rtl/>
        </w:rPr>
        <w:t xml:space="preserve"> بخواهيم</w:t>
      </w:r>
      <w:r w:rsidR="0068206F" w:rsidRPr="009909F2">
        <w:rPr>
          <w:rFonts w:hint="cs"/>
          <w:rtl/>
        </w:rPr>
        <w:t xml:space="preserve"> ر</w:t>
      </w:r>
      <w:r w:rsidRPr="009909F2">
        <w:rPr>
          <w:rFonts w:hint="cs"/>
          <w:rtl/>
        </w:rPr>
        <w:t xml:space="preserve">وي حيث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بگوييم مولويت دارد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لغو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است،</w:t>
      </w:r>
      <w:r w:rsidR="000124F5" w:rsidRPr="009909F2">
        <w:rPr>
          <w:rFonts w:hint="cs"/>
          <w:rtl/>
        </w:rPr>
        <w:t xml:space="preserve"> در </w:t>
      </w:r>
      <w:r w:rsidRPr="009909F2">
        <w:rPr>
          <w:rtl/>
        </w:rPr>
        <w:t>هم</w:t>
      </w:r>
      <w:r w:rsidR="00DB4B48" w:rsidRPr="009909F2">
        <w:rPr>
          <w:rtl/>
        </w:rPr>
        <w:t xml:space="preserve">ه </w:t>
      </w:r>
      <w:r w:rsidR="005323E5" w:rsidRPr="009909F2">
        <w:rPr>
          <w:rFonts w:hint="cs"/>
          <w:rtl/>
        </w:rPr>
        <w:t>آن‌ها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توانيم بگوييم كه </w:t>
      </w:r>
      <w:r w:rsidRPr="009909F2">
        <w:rPr>
          <w:rtl/>
        </w:rPr>
        <w:t>بگويي</w:t>
      </w:r>
      <w:r w:rsidR="0068206F" w:rsidRPr="009909F2">
        <w:rPr>
          <w:rtl/>
        </w:rPr>
        <w:t>د م</w:t>
      </w:r>
      <w:r w:rsidRPr="009909F2">
        <w:rPr>
          <w:rtl/>
        </w:rPr>
        <w:t>طلق</w:t>
      </w:r>
      <w:r w:rsidRPr="009909F2">
        <w:rPr>
          <w:rFonts w:hint="cs"/>
          <w:rtl/>
        </w:rPr>
        <w:t xml:space="preserve"> است</w:t>
      </w:r>
      <w:r w:rsidR="000124F5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چرا</w:t>
      </w:r>
      <w:r w:rsidR="000124F5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 </w:t>
      </w:r>
      <w:r w:rsidR="00BA42CB" w:rsidRPr="009909F2">
        <w:rPr>
          <w:rFonts w:hint="cs"/>
          <w:rtl/>
        </w:rPr>
        <w:t>آن</w:t>
      </w:r>
      <w:r w:rsidRPr="009909F2">
        <w:rPr>
          <w:rFonts w:hint="cs"/>
          <w:rtl/>
        </w:rPr>
        <w:t xml:space="preserve"> را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گرفتيد؟</w:t>
      </w:r>
      <w:r w:rsidRPr="009909F2">
        <w:rPr>
          <w:rtl/>
        </w:rPr>
        <w:t xml:space="preserve"> مطلق</w:t>
      </w:r>
      <w:r w:rsidRPr="009909F2">
        <w:rPr>
          <w:rFonts w:hint="cs"/>
          <w:rtl/>
        </w:rPr>
        <w:t xml:space="preserve"> كه شد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لغ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يست،</w:t>
      </w:r>
      <w:r w:rsidRPr="009909F2">
        <w:rPr>
          <w:rtl/>
        </w:rPr>
        <w:t xml:space="preserve"> خود</w:t>
      </w:r>
      <w:r w:rsidR="000124F5" w:rsidRPr="009909F2">
        <w:rPr>
          <w:rFonts w:hint="cs"/>
          <w:rtl/>
        </w:rPr>
        <w:t xml:space="preserve"> </w:t>
      </w:r>
      <w:r w:rsidRPr="009909F2">
        <w:rPr>
          <w:rtl/>
        </w:rPr>
        <w:t>شارع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>گوي</w:t>
      </w:r>
      <w:r w:rsidR="006E26CD" w:rsidRPr="009909F2">
        <w:rPr>
          <w:rFonts w:hint="cs"/>
          <w:rtl/>
        </w:rPr>
        <w:t>د این</w:t>
      </w:r>
      <w:r w:rsidRPr="009909F2">
        <w:rPr>
          <w:rFonts w:hint="cs"/>
          <w:rtl/>
        </w:rPr>
        <w:t>ها</w:t>
      </w:r>
      <w:r w:rsidRPr="009909F2">
        <w:rPr>
          <w:rtl/>
        </w:rPr>
        <w:t xml:space="preserve"> </w:t>
      </w:r>
      <w:r w:rsidR="000124F5" w:rsidRPr="009909F2">
        <w:rPr>
          <w:rFonts w:hint="cs"/>
          <w:rtl/>
        </w:rPr>
        <w:t xml:space="preserve">في حد نفسه با </w:t>
      </w:r>
      <w:r w:rsidR="00746313" w:rsidRPr="009909F2">
        <w:rPr>
          <w:rFonts w:hint="eastAsia"/>
          <w:rtl/>
        </w:rPr>
        <w:t>قطع‌نظر</w:t>
      </w:r>
      <w:r w:rsidR="000124F5" w:rsidRPr="009909F2">
        <w:rPr>
          <w:rFonts w:hint="cs"/>
          <w:rtl/>
        </w:rPr>
        <w:t xml:space="preserve"> از مقدميت </w:t>
      </w:r>
      <w:r w:rsidR="00273BB2" w:rsidRPr="009909F2">
        <w:rPr>
          <w:rFonts w:hint="cs"/>
          <w:rtl/>
        </w:rPr>
        <w:t>رجحان و</w:t>
      </w:r>
      <w:r w:rsidR="00273BB2" w:rsidRPr="009909F2">
        <w:rPr>
          <w:rtl/>
        </w:rPr>
        <w:t xml:space="preserve"> استحباب</w:t>
      </w:r>
      <w:r w:rsidR="00273BB2" w:rsidRPr="009909F2">
        <w:rPr>
          <w:rFonts w:hint="cs"/>
          <w:rtl/>
        </w:rPr>
        <w:t xml:space="preserve"> و</w:t>
      </w:r>
      <w:r w:rsidR="00273BB2" w:rsidRPr="009909F2">
        <w:rPr>
          <w:rtl/>
        </w:rPr>
        <w:t xml:space="preserve"> </w:t>
      </w:r>
      <w:r w:rsidR="00AF6EFC" w:rsidRPr="009909F2">
        <w:rPr>
          <w:rtl/>
        </w:rPr>
        <w:t>وجوب</w:t>
      </w:r>
      <w:r w:rsidRPr="009909F2">
        <w:rPr>
          <w:rFonts w:hint="cs"/>
          <w:rtl/>
        </w:rPr>
        <w:t xml:space="preserve"> دارد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لغو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 نيست،</w:t>
      </w:r>
      <w:r w:rsidRPr="009909F2">
        <w:rPr>
          <w:rtl/>
        </w:rPr>
        <w:t xml:space="preserve"> اعمال</w:t>
      </w:r>
      <w:r w:rsidRPr="009909F2">
        <w:rPr>
          <w:rFonts w:hint="cs"/>
          <w:rtl/>
        </w:rPr>
        <w:t xml:space="preserve"> مولويت هم لغ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يست،</w:t>
      </w:r>
      <w:r w:rsidRPr="009909F2">
        <w:rPr>
          <w:rtl/>
        </w:rPr>
        <w:t xml:space="preserve"> </w:t>
      </w:r>
      <w:r w:rsidR="00AF6EFC" w:rsidRPr="009909F2">
        <w:rPr>
          <w:rtl/>
        </w:rPr>
        <w:t>چون</w:t>
      </w:r>
      <w:r w:rsidRPr="009909F2">
        <w:rPr>
          <w:rFonts w:hint="cs"/>
          <w:rtl/>
        </w:rPr>
        <w:t xml:space="preserve"> </w:t>
      </w:r>
      <w:r w:rsidR="000124F5" w:rsidRPr="009909F2">
        <w:rPr>
          <w:rtl/>
        </w:rPr>
        <w:t>خود</w:t>
      </w:r>
      <w:r w:rsidR="000124F5" w:rsidRPr="009909F2">
        <w:rPr>
          <w:rFonts w:hint="cs"/>
          <w:rtl/>
        </w:rPr>
        <w:t xml:space="preserve"> </w:t>
      </w:r>
      <w:r w:rsidR="000124F5" w:rsidRPr="009909F2">
        <w:rPr>
          <w:rtl/>
        </w:rPr>
        <w:t xml:space="preserve">شارع </w:t>
      </w:r>
      <w:r w:rsidRPr="009909F2">
        <w:rPr>
          <w:rFonts w:hint="cs"/>
          <w:rtl/>
        </w:rPr>
        <w:t>يك چيز</w:t>
      </w:r>
      <w:r w:rsidR="000124F5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تازه‌ا</w:t>
      </w:r>
      <w:r w:rsidR="00746313" w:rsidRPr="009909F2">
        <w:rPr>
          <w:rFonts w:hint="cs"/>
          <w:rtl/>
        </w:rPr>
        <w:t>ی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آورد،</w:t>
      </w:r>
      <w:r w:rsidRPr="009909F2">
        <w:rPr>
          <w:rtl/>
        </w:rPr>
        <w:t xml:space="preserve"> عين</w:t>
      </w:r>
      <w:r w:rsidRPr="009909F2">
        <w:rPr>
          <w:rFonts w:hint="cs"/>
          <w:rtl/>
        </w:rPr>
        <w:t xml:space="preserve"> اين</w:t>
      </w:r>
      <w:r w:rsidR="00BA42CB" w:rsidRPr="009909F2">
        <w:rPr>
          <w:rFonts w:hint="cs"/>
          <w:rtl/>
        </w:rPr>
        <w:t xml:space="preserve"> را</w:t>
      </w:r>
      <w:r w:rsidRPr="009909F2">
        <w:rPr>
          <w:rFonts w:hint="cs"/>
          <w:rtl/>
        </w:rPr>
        <w:t xml:space="preserve"> </w:t>
      </w:r>
      <w:r w:rsidR="004030B6" w:rsidRPr="009909F2">
        <w:rPr>
          <w:rFonts w:hint="cs"/>
          <w:rtl/>
        </w:rPr>
        <w:t>در م</w:t>
      </w:r>
      <w:r w:rsidR="000C1A73" w:rsidRPr="009909F2">
        <w:rPr>
          <w:rFonts w:hint="cs"/>
          <w:rtl/>
        </w:rPr>
        <w:t>قدم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حرام هم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توانيم </w:t>
      </w:r>
      <w:r w:rsidR="000124F5" w:rsidRPr="009909F2">
        <w:rPr>
          <w:rtl/>
        </w:rPr>
        <w:t>بگوييم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273BB2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نه</w:t>
      </w:r>
      <w:r w:rsidRPr="009909F2">
        <w:rPr>
          <w:rFonts w:hint="cs"/>
          <w:rtl/>
        </w:rPr>
        <w:t xml:space="preserve"> اگر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يقين داري كه ديگ</w:t>
      </w:r>
      <w:r w:rsidR="004030B6" w:rsidRPr="009909F2">
        <w:rPr>
          <w:rFonts w:hint="cs"/>
          <w:rtl/>
        </w:rPr>
        <w:t>ر ب</w:t>
      </w:r>
      <w:r w:rsidRPr="009909F2">
        <w:rPr>
          <w:rFonts w:hint="cs"/>
          <w:rtl/>
        </w:rPr>
        <w:t>حث نداريم،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دانيم طبق ادله كه نماز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يك </w:t>
      </w:r>
      <w:r w:rsidR="00746313" w:rsidRPr="009909F2">
        <w:rPr>
          <w:rFonts w:hint="eastAsia"/>
          <w:rtl/>
        </w:rPr>
        <w:t>مقدمه‌ا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به نام غسل </w:t>
      </w:r>
      <w:r w:rsidR="000124F5" w:rsidRPr="009909F2">
        <w:rPr>
          <w:rtl/>
        </w:rPr>
        <w:t>دارد</w:t>
      </w:r>
      <w:r w:rsidR="0068206F" w:rsidRPr="009909F2">
        <w:rPr>
          <w:rtl/>
        </w:rPr>
        <w:t>.</w:t>
      </w:r>
    </w:p>
    <w:p w:rsidR="00A85578" w:rsidRPr="009909F2" w:rsidRDefault="00A85578" w:rsidP="00A85578">
      <w:pPr>
        <w:rPr>
          <w:rtl/>
        </w:rPr>
      </w:pPr>
      <w:r w:rsidRPr="009909F2">
        <w:rPr>
          <w:rFonts w:hint="cs"/>
          <w:rtl/>
        </w:rPr>
        <w:t>س</w:t>
      </w:r>
      <w:r>
        <w:rPr>
          <w:rFonts w:hint="cs"/>
          <w:rtl/>
        </w:rPr>
        <w:t>ؤال:؟؟؟</w:t>
      </w:r>
    </w:p>
    <w:p w:rsidR="00745007" w:rsidRPr="009909F2" w:rsidRDefault="00745007" w:rsidP="00273BB2">
      <w:pPr>
        <w:rPr>
          <w:rtl/>
        </w:rPr>
      </w:pPr>
      <w:r w:rsidRPr="009909F2">
        <w:rPr>
          <w:rFonts w:hint="cs"/>
          <w:rtl/>
        </w:rPr>
        <w:t>جواب؛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اين</w:t>
      </w:r>
      <w:r w:rsidR="00273BB2" w:rsidRPr="009909F2">
        <w:rPr>
          <w:rFonts w:hint="cs"/>
          <w:rtl/>
        </w:rPr>
        <w:t xml:space="preserve"> اول</w:t>
      </w:r>
      <w:r w:rsidRPr="009909F2">
        <w:rPr>
          <w:rFonts w:hint="cs"/>
          <w:rtl/>
        </w:rPr>
        <w:t xml:space="preserve"> بحث فقهي است دانيم كه د</w:t>
      </w:r>
      <w:r w:rsidR="006E26CD" w:rsidRPr="009909F2">
        <w:rPr>
          <w:rFonts w:hint="cs"/>
          <w:rtl/>
        </w:rPr>
        <w:t>و تا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حكم دار</w:t>
      </w:r>
      <w:r w:rsidR="004030B6" w:rsidRPr="009909F2">
        <w:rPr>
          <w:rFonts w:hint="cs"/>
          <w:rtl/>
        </w:rPr>
        <w:t>د یا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ندارد،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 xml:space="preserve">خواهيم بدانيم اين </w:t>
      </w:r>
      <w:r w:rsidR="00746313" w:rsidRPr="009909F2">
        <w:rPr>
          <w:rFonts w:hint="eastAsia"/>
          <w:rtl/>
        </w:rPr>
        <w:t>ادله‌ا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كه حكم ذكر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كردند،</w:t>
      </w:r>
      <w:r w:rsidR="005323E5" w:rsidRPr="009909F2">
        <w:rPr>
          <w:rtl/>
        </w:rPr>
        <w:t xml:space="preserve"> می‌</w:t>
      </w:r>
      <w:r w:rsidRPr="009909F2">
        <w:rPr>
          <w:rFonts w:hint="cs"/>
          <w:rtl/>
        </w:rPr>
        <w:t>خواهد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غسل مستحب نفسي درست بكن</w:t>
      </w:r>
      <w:r w:rsidR="004030B6" w:rsidRPr="009909F2">
        <w:rPr>
          <w:rFonts w:hint="cs"/>
          <w:rtl/>
        </w:rPr>
        <w:t>د یا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فقط</w:t>
      </w:r>
      <w:r w:rsidR="000124F5" w:rsidRPr="009909F2">
        <w:rPr>
          <w:rFonts w:hint="cs"/>
          <w:rtl/>
        </w:rPr>
        <w:t xml:space="preserve"> غيريت آن</w:t>
      </w:r>
      <w:r w:rsidRPr="009909F2">
        <w:rPr>
          <w:rFonts w:hint="cs"/>
          <w:rtl/>
        </w:rPr>
        <w:t xml:space="preserve"> است</w:t>
      </w:r>
      <w:r w:rsidR="000124F5" w:rsidRPr="009909F2">
        <w:rPr>
          <w:rFonts w:hint="cs"/>
          <w:rtl/>
        </w:rPr>
        <w:t>؟</w:t>
      </w:r>
      <w:r w:rsidRPr="009909F2">
        <w:rPr>
          <w:rFonts w:hint="cs"/>
          <w:rtl/>
        </w:rPr>
        <w:t xml:space="preserve"> اصل </w:t>
      </w:r>
      <w:r w:rsidR="005323E5" w:rsidRPr="009909F2">
        <w:rPr>
          <w:rFonts w:hint="cs"/>
          <w:rtl/>
        </w:rPr>
        <w:t>این‌ها</w:t>
      </w:r>
      <w:r w:rsidR="000124F5" w:rsidRPr="009909F2">
        <w:rPr>
          <w:rFonts w:hint="cs"/>
          <w:rtl/>
        </w:rPr>
        <w:t xml:space="preserve"> را</w:t>
      </w:r>
      <w:r w:rsidRPr="009909F2">
        <w:rPr>
          <w:rFonts w:hint="cs"/>
          <w:rtl/>
        </w:rPr>
        <w:t xml:space="preserve"> </w:t>
      </w:r>
      <w:r w:rsidRPr="009909F2">
        <w:rPr>
          <w:rtl/>
        </w:rPr>
        <w:t>حمل</w:t>
      </w:r>
      <w:r w:rsidRPr="009909F2">
        <w:rPr>
          <w:rFonts w:hint="cs"/>
          <w:rtl/>
        </w:rPr>
        <w:t xml:space="preserve"> بر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غيريت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كنند،</w:t>
      </w:r>
      <w:r w:rsidRPr="009909F2">
        <w:rPr>
          <w:rtl/>
        </w:rPr>
        <w:t xml:space="preserve"> </w:t>
      </w:r>
      <w:r w:rsidR="000124F5" w:rsidRPr="009909F2">
        <w:rPr>
          <w:rFonts w:hint="cs"/>
          <w:rtl/>
        </w:rPr>
        <w:t>با</w:t>
      </w:r>
      <w:r w:rsidRPr="009909F2">
        <w:rPr>
          <w:rFonts w:hint="cs"/>
          <w:rtl/>
        </w:rPr>
        <w:t xml:space="preserve"> فرض غيريت،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گوييم كه لغو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مولويت</w:t>
      </w:r>
      <w:r w:rsidR="000124F5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وال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گر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نفسي بشو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لغ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يست،</w:t>
      </w:r>
      <w:r w:rsidRPr="009909F2">
        <w:rPr>
          <w:rtl/>
        </w:rPr>
        <w:t xml:space="preserve"> پس</w:t>
      </w:r>
      <w:r w:rsidRPr="009909F2">
        <w:rPr>
          <w:rFonts w:hint="cs"/>
          <w:rtl/>
        </w:rPr>
        <w:t xml:space="preserve"> در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 xml:space="preserve">اين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ات عقلي،</w:t>
      </w:r>
      <w:r w:rsidRPr="009909F2">
        <w:rPr>
          <w:rtl/>
        </w:rPr>
        <w:t xml:space="preserve"> شرعي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عادي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هم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فقه</w:t>
      </w:r>
      <w:r w:rsidR="004030B6" w:rsidRPr="009909F2">
        <w:rPr>
          <w:rFonts w:hint="cs"/>
          <w:rtl/>
        </w:rPr>
        <w:t>ا بر</w:t>
      </w:r>
      <w:r w:rsidRPr="009909F2">
        <w:rPr>
          <w:rFonts w:hint="cs"/>
          <w:rtl/>
        </w:rPr>
        <w:t xml:space="preserve"> اساس </w:t>
      </w:r>
      <w:r w:rsidR="000124F5" w:rsidRPr="009909F2">
        <w:rPr>
          <w:rtl/>
        </w:rPr>
        <w:t>اين</w:t>
      </w:r>
      <w:r w:rsidR="000124F5" w:rsidRPr="009909F2">
        <w:rPr>
          <w:rFonts w:hint="cs"/>
          <w:rtl/>
        </w:rPr>
        <w:t xml:space="preserve"> ارتكاز </w:t>
      </w:r>
      <w:r w:rsidRPr="009909F2">
        <w:rPr>
          <w:rFonts w:hint="cs"/>
          <w:rtl/>
        </w:rPr>
        <w:t>عمل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كنند،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يك چيزي است كه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دار</w:t>
      </w:r>
      <w:r w:rsidR="006E26CD" w:rsidRPr="009909F2">
        <w:rPr>
          <w:rFonts w:hint="cs"/>
          <w:rtl/>
        </w:rPr>
        <w:t>د</w:t>
      </w:r>
      <w:r w:rsidR="000124F5" w:rsidRPr="009909F2">
        <w:rPr>
          <w:rFonts w:hint="cs"/>
          <w:rtl/>
        </w:rPr>
        <w:t>،</w:t>
      </w:r>
      <w:r w:rsidR="006E26CD" w:rsidRPr="009909F2">
        <w:rPr>
          <w:rFonts w:hint="cs"/>
          <w:rtl/>
        </w:rPr>
        <w:t xml:space="preserve"> این</w:t>
      </w:r>
      <w:r w:rsidR="000124F5" w:rsidRPr="009909F2">
        <w:rPr>
          <w:rFonts w:hint="cs"/>
          <w:rtl/>
        </w:rPr>
        <w:t xml:space="preserve"> حيث</w:t>
      </w:r>
      <w:r w:rsidRPr="009909F2">
        <w:rPr>
          <w:rtl/>
        </w:rPr>
        <w:t xml:space="preserve"> ماركي</w:t>
      </w:r>
      <w:r w:rsidRPr="009909F2">
        <w:rPr>
          <w:rFonts w:hint="cs"/>
          <w:rtl/>
        </w:rPr>
        <w:t xml:space="preserve"> است كه به پيشاني</w:t>
      </w:r>
      <w:r w:rsidR="000124F5" w:rsidRPr="009909F2">
        <w:rPr>
          <w:rFonts w:hint="cs"/>
          <w:rtl/>
        </w:rPr>
        <w:t xml:space="preserve"> آن</w:t>
      </w:r>
      <w:r w:rsidRPr="009909F2">
        <w:rPr>
          <w:rFonts w:hint="cs"/>
          <w:rtl/>
        </w:rPr>
        <w:t xml:space="preserve"> چسبيده،</w:t>
      </w:r>
      <w:r w:rsidRPr="009909F2">
        <w:rPr>
          <w:rtl/>
        </w:rPr>
        <w:t xml:space="preserve"> اصل</w:t>
      </w:r>
      <w:r w:rsidRPr="009909F2">
        <w:rPr>
          <w:rFonts w:hint="cs"/>
          <w:rtl/>
        </w:rPr>
        <w:t xml:space="preserve"> اين است كه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م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رشا</w:t>
      </w:r>
      <w:r w:rsidR="0068206F" w:rsidRPr="009909F2">
        <w:rPr>
          <w:rFonts w:hint="cs"/>
          <w:rtl/>
        </w:rPr>
        <w:t>د ب</w:t>
      </w:r>
      <w:r w:rsidRPr="009909F2">
        <w:rPr>
          <w:rFonts w:hint="cs"/>
          <w:rtl/>
        </w:rPr>
        <w:t xml:space="preserve">ه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بگيريم</w:t>
      </w:r>
      <w:r w:rsidR="00BA42CB" w:rsidRPr="009909F2">
        <w:rPr>
          <w:rFonts w:hint="cs"/>
          <w:rtl/>
        </w:rPr>
        <w:t>،</w:t>
      </w:r>
      <w:r w:rsidRPr="009909F2">
        <w:rPr>
          <w:rFonts w:hint="cs"/>
          <w:rtl/>
        </w:rPr>
        <w:t xml:space="preserve"> چيز</w:t>
      </w:r>
      <w:r w:rsidR="000124F5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تازه‌ا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cs"/>
          <w:rtl/>
        </w:rPr>
        <w:t>نمی‌گوید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ال</w:t>
      </w:r>
      <w:r w:rsidR="0068206F" w:rsidRPr="009909F2">
        <w:rPr>
          <w:rtl/>
        </w:rPr>
        <w:t>ا ا</w:t>
      </w:r>
      <w:r w:rsidRPr="009909F2">
        <w:rPr>
          <w:rtl/>
        </w:rPr>
        <w:t>ينكه</w:t>
      </w:r>
      <w:r w:rsidRPr="009909F2">
        <w:rPr>
          <w:rFonts w:hint="cs"/>
          <w:rtl/>
        </w:rPr>
        <w:t xml:space="preserve"> بگويد؛</w:t>
      </w:r>
      <w:r w:rsidRPr="009909F2">
        <w:rPr>
          <w:rtl/>
        </w:rPr>
        <w:t xml:space="preserve"> الوض</w:t>
      </w:r>
      <w:r w:rsidR="00AF6EFC" w:rsidRPr="009909F2">
        <w:rPr>
          <w:rtl/>
        </w:rPr>
        <w:t xml:space="preserve">و </w:t>
      </w:r>
      <w:r w:rsidR="00746313" w:rsidRPr="009909F2">
        <w:rPr>
          <w:rFonts w:hint="eastAsia"/>
          <w:rtl/>
        </w:rPr>
        <w:t>نور</w:t>
      </w:r>
      <w:r w:rsidR="00746313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عل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نور،</w:t>
      </w:r>
      <w:r w:rsidRPr="009909F2">
        <w:rPr>
          <w:rtl/>
        </w:rPr>
        <w:t xml:space="preserve"> يا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دليل خاصي بيايد،</w:t>
      </w:r>
      <w:r w:rsidRPr="009909F2">
        <w:rPr>
          <w:rtl/>
        </w:rPr>
        <w:t xml:space="preserve"> اين</w:t>
      </w:r>
      <w:r w:rsidRPr="009909F2">
        <w:rPr>
          <w:rFonts w:hint="cs"/>
          <w:rtl/>
        </w:rPr>
        <w:t xml:space="preserve"> بسيا</w:t>
      </w:r>
      <w:r w:rsidR="000C1A73" w:rsidRPr="009909F2">
        <w:rPr>
          <w:rFonts w:hint="cs"/>
          <w:rtl/>
        </w:rPr>
        <w:t>ر می</w:t>
      </w:r>
      <w:r w:rsidRPr="009909F2">
        <w:rPr>
          <w:rFonts w:hint="cs"/>
          <w:rtl/>
        </w:rPr>
        <w:t xml:space="preserve">زان </w:t>
      </w:r>
      <w:r w:rsidR="00746313" w:rsidRPr="009909F2">
        <w:rPr>
          <w:rFonts w:hint="eastAsia"/>
          <w:rtl/>
        </w:rPr>
        <w:t>جاافتاده</w:t>
      </w:r>
      <w:r w:rsidR="00DB4B48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فقهي است </w:t>
      </w:r>
      <w:r w:rsidR="00746313" w:rsidRPr="009909F2">
        <w:rPr>
          <w:rFonts w:hint="eastAsia"/>
          <w:rtl/>
        </w:rPr>
        <w:t>و</w:t>
      </w:r>
      <w:r w:rsidR="00746313"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البته</w:t>
      </w:r>
      <w:r w:rsidRPr="009909F2">
        <w:rPr>
          <w:rFonts w:hint="cs"/>
          <w:rtl/>
        </w:rPr>
        <w:t xml:space="preserve"> </w:t>
      </w:r>
      <w:r w:rsidR="00273BB2" w:rsidRPr="009909F2">
        <w:rPr>
          <w:rFonts w:hint="cs"/>
          <w:rtl/>
        </w:rPr>
        <w:t xml:space="preserve">در </w:t>
      </w:r>
      <w:r w:rsidRPr="009909F2">
        <w:rPr>
          <w:rFonts w:hint="cs"/>
          <w:rtl/>
        </w:rPr>
        <w:t xml:space="preserve">خيلي </w:t>
      </w:r>
      <w:r w:rsidR="000C1A73" w:rsidRPr="009909F2">
        <w:rPr>
          <w:rFonts w:hint="cs"/>
          <w:rtl/>
        </w:rPr>
        <w:t>از</w:t>
      </w:r>
      <w:r w:rsidR="005323E5" w:rsidRPr="009909F2">
        <w:rPr>
          <w:rtl/>
        </w:rPr>
        <w:t xml:space="preserve"> </w:t>
      </w:r>
      <w:r w:rsidRPr="009909F2">
        <w:rPr>
          <w:rFonts w:hint="cs"/>
          <w:rtl/>
        </w:rPr>
        <w:lastRenderedPageBreak/>
        <w:t>چيزهاي فقهي 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اصولي به ارتك</w:t>
      </w:r>
      <w:r w:rsidR="000124F5" w:rsidRPr="009909F2">
        <w:rPr>
          <w:rFonts w:hint="cs"/>
          <w:rtl/>
        </w:rPr>
        <w:t>از</w:t>
      </w:r>
      <w:r w:rsidR="004030B6" w:rsidRPr="009909F2">
        <w:rPr>
          <w:rFonts w:hint="cs"/>
          <w:rtl/>
        </w:rPr>
        <w:t>ا</w:t>
      </w:r>
      <w:r w:rsidRPr="009909F2">
        <w:rPr>
          <w:rFonts w:hint="cs"/>
          <w:rtl/>
        </w:rPr>
        <w:t xml:space="preserve">ت </w:t>
      </w:r>
      <w:r w:rsidR="004030B6" w:rsidRPr="009909F2">
        <w:rPr>
          <w:rFonts w:hint="cs"/>
          <w:rtl/>
        </w:rPr>
        <w:t xml:space="preserve">از آن </w:t>
      </w:r>
      <w:r w:rsidRPr="009909F2">
        <w:rPr>
          <w:rFonts w:hint="cs"/>
          <w:rtl/>
        </w:rPr>
        <w:t>عبور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شده،</w:t>
      </w:r>
      <w:r w:rsidRPr="009909F2">
        <w:rPr>
          <w:rtl/>
        </w:rPr>
        <w:t xml:space="preserve"> ب</w:t>
      </w:r>
      <w:r w:rsidR="004F4F39" w:rsidRPr="009909F2">
        <w:rPr>
          <w:rtl/>
        </w:rPr>
        <w:t>از ن</w:t>
      </w:r>
      <w:r w:rsidRPr="009909F2">
        <w:rPr>
          <w:rtl/>
        </w:rPr>
        <w:t>شده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آن‌وقت</w:t>
      </w:r>
      <w:r w:rsidRPr="009909F2">
        <w:rPr>
          <w:rFonts w:hint="cs"/>
          <w:rtl/>
        </w:rPr>
        <w:t xml:space="preserve"> گاهي هم منشأ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شبهه 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اشكال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شود،</w:t>
      </w:r>
      <w:r w:rsidRPr="009909F2">
        <w:rPr>
          <w:rtl/>
        </w:rPr>
        <w:t xml:space="preserve"> </w:t>
      </w:r>
      <w:r w:rsidR="000124F5" w:rsidRPr="009909F2">
        <w:rPr>
          <w:rFonts w:hint="cs"/>
          <w:rtl/>
        </w:rPr>
        <w:t>خود این</w:t>
      </w:r>
      <w:r w:rsidRPr="009909F2">
        <w:rPr>
          <w:rFonts w:hint="cs"/>
          <w:rtl/>
        </w:rPr>
        <w:t xml:space="preserve"> يك قاعد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بسيار</w:t>
      </w:r>
      <w:r w:rsidR="000124F5"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جاافتاده‌ا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است يعني </w:t>
      </w:r>
      <w:r w:rsidRPr="009909F2">
        <w:rPr>
          <w:rtl/>
        </w:rPr>
        <w:t>هم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فقها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همين</w:t>
      </w:r>
      <w:r w:rsidR="00273BB2" w:rsidRPr="009909F2">
        <w:rPr>
          <w:rFonts w:hint="cs"/>
          <w:rtl/>
        </w:rPr>
        <w:t>‌</w:t>
      </w:r>
      <w:r w:rsidRPr="009909F2">
        <w:rPr>
          <w:rFonts w:hint="cs"/>
          <w:rtl/>
        </w:rPr>
        <w:t>طور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عمل</w:t>
      </w:r>
      <w:r w:rsidR="005323E5" w:rsidRPr="009909F2">
        <w:rPr>
          <w:rFonts w:hint="cs"/>
          <w:rtl/>
        </w:rPr>
        <w:t xml:space="preserve"> می‌</w:t>
      </w:r>
      <w:r w:rsidR="000124F5" w:rsidRPr="009909F2">
        <w:rPr>
          <w:rtl/>
        </w:rPr>
        <w:t>كنند</w:t>
      </w:r>
      <w:r w:rsidR="0068206F" w:rsidRPr="009909F2">
        <w:rPr>
          <w:rtl/>
        </w:rPr>
        <w:t>.</w:t>
      </w:r>
    </w:p>
    <w:p w:rsidR="00745007" w:rsidRPr="009909F2" w:rsidRDefault="00745007" w:rsidP="00BA42CB">
      <w:pPr>
        <w:rPr>
          <w:rtl/>
        </w:rPr>
      </w:pPr>
      <w:r w:rsidRPr="009909F2">
        <w:rPr>
          <w:rFonts w:hint="cs"/>
          <w:rtl/>
        </w:rPr>
        <w:t>م</w:t>
      </w:r>
      <w:r w:rsidR="000124F5" w:rsidRPr="009909F2">
        <w:rPr>
          <w:rFonts w:hint="cs"/>
          <w:rtl/>
        </w:rPr>
        <w:t>ا در</w:t>
      </w:r>
      <w:r w:rsidR="004030B6" w:rsidRPr="009909F2">
        <w:rPr>
          <w:rFonts w:hint="cs"/>
          <w:rtl/>
        </w:rPr>
        <w:t xml:space="preserve"> م</w:t>
      </w:r>
      <w:r w:rsidR="000C1A73" w:rsidRPr="009909F2">
        <w:rPr>
          <w:rFonts w:hint="cs"/>
          <w:rtl/>
        </w:rPr>
        <w:t>قدم</w:t>
      </w:r>
      <w:r w:rsidR="00DB4B48" w:rsidRPr="009909F2">
        <w:rPr>
          <w:rFonts w:hint="cs"/>
          <w:rtl/>
        </w:rPr>
        <w:t xml:space="preserve">ه </w:t>
      </w:r>
      <w:r w:rsidRPr="009909F2">
        <w:rPr>
          <w:rFonts w:hint="cs"/>
          <w:rtl/>
        </w:rPr>
        <w:t>حرام هم همين ر</w:t>
      </w:r>
      <w:r w:rsidR="004030B6" w:rsidRPr="009909F2">
        <w:rPr>
          <w:rFonts w:hint="cs"/>
          <w:rtl/>
        </w:rPr>
        <w:t>ا</w:t>
      </w:r>
      <w:r w:rsidR="00EB4243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گوييم،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نه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ا</w:t>
      </w:r>
      <w:r w:rsidR="00746313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كه به </w:t>
      </w:r>
      <w:r w:rsidR="000C1A73" w:rsidRPr="009909F2">
        <w:rPr>
          <w:rFonts w:hint="cs"/>
          <w:rtl/>
        </w:rPr>
        <w:t>مقدم</w:t>
      </w:r>
      <w:r w:rsidR="00DB4B48" w:rsidRPr="009909F2">
        <w:rPr>
          <w:rFonts w:hint="cs"/>
          <w:rtl/>
        </w:rPr>
        <w:t xml:space="preserve">ه </w:t>
      </w:r>
      <w:r w:rsidR="000124F5" w:rsidRPr="009909F2">
        <w:rPr>
          <w:rFonts w:hint="cs"/>
          <w:rtl/>
        </w:rPr>
        <w:t xml:space="preserve">حرام تعلق گرفت، </w:t>
      </w:r>
      <w:r w:rsidRPr="009909F2">
        <w:rPr>
          <w:rFonts w:hint="cs"/>
          <w:rtl/>
        </w:rPr>
        <w:t xml:space="preserve">مارك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>يت به آن خورده،</w:t>
      </w:r>
      <w:r w:rsidRPr="009909F2">
        <w:rPr>
          <w:rtl/>
        </w:rPr>
        <w:t xml:space="preserve"> يعني</w:t>
      </w:r>
      <w:r w:rsidRPr="009909F2">
        <w:rPr>
          <w:rFonts w:hint="cs"/>
          <w:rtl/>
        </w:rPr>
        <w:t xml:space="preserve"> اين از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حيث </w:t>
      </w:r>
      <w:r w:rsidR="000C1A73" w:rsidRPr="009909F2">
        <w:rPr>
          <w:rFonts w:hint="cs"/>
          <w:rtl/>
        </w:rPr>
        <w:t>مقدم</w:t>
      </w:r>
      <w:r w:rsidR="000124F5" w:rsidRPr="009909F2">
        <w:rPr>
          <w:rFonts w:hint="cs"/>
          <w:rtl/>
        </w:rPr>
        <w:t>يت است که</w:t>
      </w:r>
      <w:r w:rsidRPr="009909F2">
        <w:rPr>
          <w:rtl/>
        </w:rPr>
        <w:t xml:space="preserve"> </w:t>
      </w:r>
      <w:r w:rsidR="000124F5" w:rsidRPr="009909F2">
        <w:rPr>
          <w:rtl/>
        </w:rPr>
        <w:t>ارشاد</w:t>
      </w:r>
      <w:r w:rsidR="005323E5" w:rsidRPr="009909F2">
        <w:rPr>
          <w:rtl/>
        </w:rPr>
        <w:t xml:space="preserve"> می‌</w:t>
      </w:r>
      <w:r w:rsidRPr="009909F2">
        <w:rPr>
          <w:rtl/>
        </w:rPr>
        <w:t>شود</w:t>
      </w:r>
      <w:r w:rsidR="0068206F" w:rsidRPr="009909F2">
        <w:rPr>
          <w:rtl/>
        </w:rPr>
        <w:t xml:space="preserve">. </w:t>
      </w:r>
      <w:r w:rsidRPr="009909F2">
        <w:rPr>
          <w:rFonts w:hint="cs"/>
          <w:rtl/>
        </w:rPr>
        <w:t>لغو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 xml:space="preserve">هم هست </w:t>
      </w:r>
      <w:r w:rsidRPr="009909F2">
        <w:rPr>
          <w:rtl/>
        </w:rPr>
        <w:t>قيو</w:t>
      </w:r>
      <w:r w:rsidR="0068206F" w:rsidRPr="009909F2">
        <w:rPr>
          <w:rtl/>
        </w:rPr>
        <w:t xml:space="preserve">د </w:t>
      </w:r>
      <w:r w:rsidR="000C1A73" w:rsidRPr="009909F2">
        <w:rPr>
          <w:rtl/>
        </w:rPr>
        <w:t>مقدم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حرام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خورد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غي</w:t>
      </w:r>
      <w:r w:rsidR="000C1A73" w:rsidRPr="009909F2">
        <w:rPr>
          <w:rFonts w:hint="cs"/>
          <w:rtl/>
        </w:rPr>
        <w:t xml:space="preserve">ر </w:t>
      </w:r>
      <w:r w:rsidR="000124F5" w:rsidRPr="009909F2">
        <w:rPr>
          <w:rFonts w:hint="cs"/>
          <w:rtl/>
        </w:rPr>
        <w:t>از آ</w:t>
      </w:r>
      <w:r w:rsidRPr="009909F2">
        <w:rPr>
          <w:rFonts w:hint="cs"/>
          <w:rtl/>
        </w:rPr>
        <w:t>ن،</w:t>
      </w:r>
      <w:r w:rsidRPr="009909F2">
        <w:rPr>
          <w:rtl/>
        </w:rPr>
        <w:t xml:space="preserve"> اگ</w:t>
      </w:r>
      <w:r w:rsidR="000C1A73" w:rsidRPr="009909F2">
        <w:rPr>
          <w:rtl/>
        </w:rPr>
        <w:t>ر</w:t>
      </w:r>
      <w:r w:rsidR="00EB4243" w:rsidRPr="009909F2">
        <w:rPr>
          <w:rtl/>
        </w:rPr>
        <w:t xml:space="preserve"> می‌</w:t>
      </w:r>
      <w:r w:rsidR="00BA42CB" w:rsidRPr="009909F2">
        <w:rPr>
          <w:rFonts w:hint="cs"/>
          <w:rtl/>
        </w:rPr>
        <w:t>خواهي اطلاقي به آن بدهي</w:t>
      </w:r>
      <w:r w:rsidRPr="009909F2">
        <w:rPr>
          <w:rtl/>
        </w:rPr>
        <w:t xml:space="preserve"> </w:t>
      </w:r>
      <w:r w:rsidR="00AF6EFC" w:rsidRPr="009909F2">
        <w:rPr>
          <w:rtl/>
        </w:rPr>
        <w:t>و</w:t>
      </w:r>
      <w:r w:rsidR="000124F5" w:rsidRPr="009909F2">
        <w:rPr>
          <w:rFonts w:hint="cs"/>
          <w:rtl/>
        </w:rPr>
        <w:t xml:space="preserve"> آن را</w:t>
      </w:r>
      <w:r w:rsidR="00AF6EFC" w:rsidRPr="009909F2">
        <w:rPr>
          <w:rtl/>
        </w:rPr>
        <w:t xml:space="preserve"> ن</w:t>
      </w:r>
      <w:r w:rsidRPr="009909F2">
        <w:rPr>
          <w:rtl/>
        </w:rPr>
        <w:t>فس</w:t>
      </w:r>
      <w:r w:rsidR="000124F5" w:rsidRPr="009909F2">
        <w:rPr>
          <w:rFonts w:hint="cs"/>
          <w:rtl/>
        </w:rPr>
        <w:t>ی</w:t>
      </w:r>
      <w:r w:rsidRPr="009909F2">
        <w:rPr>
          <w:rFonts w:hint="cs"/>
          <w:rtl/>
        </w:rPr>
        <w:t xml:space="preserve"> بكني،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عين اين است كه بخواهي</w:t>
      </w:r>
      <w:r w:rsidR="000124F5" w:rsidRPr="009909F2">
        <w:rPr>
          <w:rFonts w:hint="cs"/>
          <w:rtl/>
        </w:rPr>
        <w:t xml:space="preserve"> به</w:t>
      </w:r>
      <w:r w:rsidRPr="009909F2">
        <w:rPr>
          <w:rFonts w:hint="cs"/>
          <w:rtl/>
        </w:rPr>
        <w:t xml:space="preserve"> دليل غسل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ر</w:t>
      </w:r>
      <w:r w:rsidR="000124F5" w:rsidRPr="009909F2">
        <w:rPr>
          <w:rFonts w:hint="cs"/>
          <w:rtl/>
        </w:rPr>
        <w:t>د</w:t>
      </w:r>
      <w:r w:rsidR="0068206F" w:rsidRPr="009909F2">
        <w:rPr>
          <w:rFonts w:hint="cs"/>
          <w:rtl/>
        </w:rPr>
        <w:t>ب</w:t>
      </w:r>
      <w:r w:rsidRPr="009909F2">
        <w:rPr>
          <w:rFonts w:hint="cs"/>
          <w:rtl/>
        </w:rPr>
        <w:t>ان گذاشتن اطلاق بدهيد</w:t>
      </w:r>
      <w:r w:rsidR="000124F5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>فسي بكنيد</w:t>
      </w:r>
      <w:r w:rsidR="000124F5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ب</w:t>
      </w:r>
      <w:r w:rsidRPr="009909F2">
        <w:rPr>
          <w:rFonts w:hint="cs"/>
          <w:rtl/>
        </w:rPr>
        <w:t>گويي</w:t>
      </w:r>
      <w:r w:rsidR="0068206F" w:rsidRPr="009909F2">
        <w:rPr>
          <w:rFonts w:hint="cs"/>
          <w:rtl/>
        </w:rPr>
        <w:t>د د</w:t>
      </w:r>
      <w:r w:rsidRPr="009909F2">
        <w:rPr>
          <w:rFonts w:hint="cs"/>
          <w:rtl/>
        </w:rPr>
        <w:t>يگر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لغو</w:t>
      </w:r>
      <w:r w:rsidR="000124F5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هم نيست،</w:t>
      </w:r>
      <w:r w:rsidRPr="009909F2">
        <w:rPr>
          <w:rtl/>
        </w:rPr>
        <w:t xml:space="preserve"> آنج</w:t>
      </w:r>
      <w:r w:rsidR="0068206F" w:rsidRPr="009909F2">
        <w:rPr>
          <w:rtl/>
        </w:rPr>
        <w:t>ا ا</w:t>
      </w:r>
      <w:r w:rsidRPr="009909F2">
        <w:rPr>
          <w:rtl/>
        </w:rPr>
        <w:t>ين</w:t>
      </w:r>
      <w:r w:rsidRPr="009909F2">
        <w:rPr>
          <w:rFonts w:hint="cs"/>
          <w:rtl/>
        </w:rPr>
        <w:t xml:space="preserve"> كا</w:t>
      </w:r>
      <w:r w:rsidR="0068206F" w:rsidRPr="009909F2">
        <w:rPr>
          <w:rFonts w:hint="cs"/>
          <w:rtl/>
        </w:rPr>
        <w:t>ر را ا</w:t>
      </w:r>
      <w:r w:rsidR="000124F5" w:rsidRPr="009909F2">
        <w:rPr>
          <w:rFonts w:hint="cs"/>
          <w:rtl/>
        </w:rPr>
        <w:t xml:space="preserve">نجام </w:t>
      </w:r>
      <w:r w:rsidR="00746313" w:rsidRPr="009909F2">
        <w:rPr>
          <w:rFonts w:hint="eastAsia"/>
          <w:rtl/>
        </w:rPr>
        <w:t>نم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ده</w:t>
      </w:r>
      <w:r w:rsidR="00746313" w:rsidRPr="009909F2">
        <w:rPr>
          <w:rFonts w:hint="cs"/>
          <w:rtl/>
        </w:rPr>
        <w:t>ی</w:t>
      </w:r>
      <w:r w:rsidR="00746313" w:rsidRPr="009909F2">
        <w:rPr>
          <w:rFonts w:hint="eastAsia"/>
          <w:rtl/>
        </w:rPr>
        <w:t>د</w:t>
      </w:r>
      <w:r w:rsidRPr="009909F2">
        <w:rPr>
          <w:rFonts w:hint="cs"/>
          <w:rtl/>
        </w:rPr>
        <w:t>،</w:t>
      </w:r>
      <w:r w:rsidRPr="009909F2">
        <w:rPr>
          <w:rtl/>
        </w:rPr>
        <w:t xml:space="preserve"> </w:t>
      </w:r>
      <w:r w:rsidR="004030B6" w:rsidRPr="009909F2">
        <w:rPr>
          <w:rFonts w:hint="cs"/>
          <w:rtl/>
        </w:rPr>
        <w:t>در م</w:t>
      </w:r>
      <w:r w:rsidR="000C1A73" w:rsidRPr="009909F2">
        <w:rPr>
          <w:rFonts w:hint="cs"/>
          <w:rtl/>
        </w:rPr>
        <w:t>قدم</w:t>
      </w:r>
      <w:r w:rsidRPr="009909F2">
        <w:rPr>
          <w:rFonts w:hint="cs"/>
          <w:rtl/>
        </w:rPr>
        <w:t>ات عرفي هم همين است،</w:t>
      </w:r>
      <w:r w:rsidRPr="009909F2">
        <w:rPr>
          <w:rtl/>
        </w:rPr>
        <w:t xml:space="preserve"> </w:t>
      </w:r>
      <w:r w:rsidR="00746313" w:rsidRPr="009909F2">
        <w:rPr>
          <w:rFonts w:hint="eastAsia"/>
          <w:rtl/>
        </w:rPr>
        <w:t>وقت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که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 xml:space="preserve">دانم </w:t>
      </w:r>
      <w:r w:rsidR="002846EE" w:rsidRPr="009909F2">
        <w:rPr>
          <w:rtl/>
        </w:rPr>
        <w:t>اول</w:t>
      </w:r>
      <w:r w:rsidR="002846EE" w:rsidRPr="009909F2">
        <w:rPr>
          <w:rFonts w:hint="cs"/>
          <w:rtl/>
        </w:rPr>
        <w:t xml:space="preserve"> ماه </w:t>
      </w:r>
      <w:r w:rsidRPr="009909F2">
        <w:rPr>
          <w:rFonts w:hint="cs"/>
          <w:rtl/>
        </w:rPr>
        <w:t>باي</w:t>
      </w:r>
      <w:r w:rsidR="0068206F" w:rsidRPr="009909F2">
        <w:rPr>
          <w:rFonts w:hint="cs"/>
          <w:rtl/>
        </w:rPr>
        <w:t>د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پشت‌بام</w:t>
      </w:r>
      <w:r w:rsidRPr="009909F2">
        <w:rPr>
          <w:rFonts w:hint="cs"/>
          <w:rtl/>
        </w:rPr>
        <w:t xml:space="preserve"> </w:t>
      </w:r>
      <w:r w:rsidR="002846EE" w:rsidRPr="009909F2">
        <w:rPr>
          <w:rFonts w:hint="cs"/>
          <w:rtl/>
        </w:rPr>
        <w:t xml:space="preserve">بروم </w:t>
      </w:r>
      <w:r w:rsidRPr="009909F2">
        <w:rPr>
          <w:rFonts w:hint="cs"/>
          <w:rtl/>
        </w:rPr>
        <w:t>و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استهلال بكنم،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>استهلال</w:t>
      </w:r>
      <w:r w:rsidR="002846EE" w:rsidRPr="009909F2">
        <w:rPr>
          <w:rFonts w:hint="cs"/>
          <w:rtl/>
        </w:rPr>
        <w:t xml:space="preserve"> بر</w:t>
      </w:r>
      <w:r w:rsidR="00273BB2" w:rsidRPr="009909F2">
        <w:rPr>
          <w:rFonts w:hint="cs"/>
          <w:rtl/>
        </w:rPr>
        <w:t xml:space="preserve"> </w:t>
      </w:r>
      <w:r w:rsidR="002846EE" w:rsidRPr="009909F2">
        <w:rPr>
          <w:rFonts w:hint="cs"/>
          <w:rtl/>
        </w:rPr>
        <w:t>من</w:t>
      </w:r>
      <w:r w:rsidRPr="009909F2">
        <w:rPr>
          <w:rFonts w:hint="cs"/>
          <w:rtl/>
        </w:rPr>
        <w:t xml:space="preserve"> </w:t>
      </w:r>
      <w:r w:rsidRPr="009909F2">
        <w:rPr>
          <w:rtl/>
        </w:rPr>
        <w:t>واجب</w:t>
      </w:r>
      <w:r w:rsidRPr="009909F2">
        <w:rPr>
          <w:rFonts w:hint="cs"/>
          <w:rtl/>
        </w:rPr>
        <w:t xml:space="preserve"> ش</w:t>
      </w:r>
      <w:r w:rsidR="0068206F" w:rsidRPr="009909F2">
        <w:rPr>
          <w:rFonts w:hint="cs"/>
          <w:rtl/>
        </w:rPr>
        <w:t>د</w:t>
      </w:r>
      <w:r w:rsidRPr="009909F2">
        <w:rPr>
          <w:rFonts w:hint="cs"/>
          <w:rtl/>
        </w:rPr>
        <w:t xml:space="preserve"> </w:t>
      </w:r>
      <w:r w:rsidRPr="009909F2">
        <w:rPr>
          <w:rtl/>
        </w:rPr>
        <w:t>ص</w:t>
      </w:r>
      <w:r w:rsidR="004F4F39" w:rsidRPr="009909F2">
        <w:rPr>
          <w:rtl/>
        </w:rPr>
        <w:t>د ت</w:t>
      </w:r>
      <w:r w:rsidRPr="009909F2">
        <w:rPr>
          <w:rtl/>
        </w:rPr>
        <w:t>ا</w:t>
      </w:r>
      <w:r w:rsidR="002846EE" w:rsidRPr="009909F2">
        <w:rPr>
          <w:rFonts w:hint="cs"/>
          <w:rtl/>
        </w:rPr>
        <w:t xml:space="preserve"> </w:t>
      </w:r>
      <w:r w:rsidRPr="009909F2">
        <w:rPr>
          <w:rtl/>
        </w:rPr>
        <w:t>دليل</w:t>
      </w:r>
      <w:r w:rsidRPr="009909F2">
        <w:rPr>
          <w:rFonts w:hint="cs"/>
          <w:rtl/>
        </w:rPr>
        <w:t xml:space="preserve"> هم بيايد</w:t>
      </w:r>
      <w:r w:rsidR="002846EE" w:rsidRPr="009909F2">
        <w:rPr>
          <w:rFonts w:hint="cs"/>
          <w:rtl/>
        </w:rPr>
        <w:t xml:space="preserve"> </w:t>
      </w:r>
      <w:r w:rsidR="00AF6EFC" w:rsidRPr="009909F2">
        <w:rPr>
          <w:rFonts w:hint="cs"/>
          <w:rtl/>
        </w:rPr>
        <w:t>و ب</w:t>
      </w:r>
      <w:r w:rsidRPr="009909F2">
        <w:rPr>
          <w:rFonts w:hint="cs"/>
          <w:rtl/>
        </w:rPr>
        <w:t>گوي</w:t>
      </w:r>
      <w:r w:rsidR="0068206F" w:rsidRPr="009909F2">
        <w:rPr>
          <w:rFonts w:hint="cs"/>
          <w:rtl/>
        </w:rPr>
        <w:t>د که</w:t>
      </w:r>
      <w:r w:rsidRPr="009909F2">
        <w:rPr>
          <w:rFonts w:hint="cs"/>
          <w:rtl/>
        </w:rPr>
        <w:t xml:space="preserve"> بر</w:t>
      </w:r>
      <w:r w:rsidR="00AF6EFC" w:rsidRPr="009909F2">
        <w:rPr>
          <w:rFonts w:hint="cs"/>
          <w:rtl/>
        </w:rPr>
        <w:t>و ب</w:t>
      </w:r>
      <w:r w:rsidR="002846EE" w:rsidRPr="009909F2">
        <w:rPr>
          <w:rFonts w:hint="cs"/>
          <w:rtl/>
        </w:rPr>
        <w:t xml:space="preserve">الاي </w:t>
      </w:r>
      <w:r w:rsidR="00746313" w:rsidRPr="009909F2">
        <w:rPr>
          <w:rFonts w:hint="eastAsia"/>
          <w:rtl/>
        </w:rPr>
        <w:t>پشت‌بام</w:t>
      </w:r>
      <w:r w:rsidR="00273BB2" w:rsidRPr="009909F2">
        <w:rPr>
          <w:rFonts w:hint="cs"/>
          <w:rtl/>
        </w:rPr>
        <w:t>،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ن</w:t>
      </w:r>
      <w:r w:rsidR="004030B6" w:rsidRPr="009909F2">
        <w:rPr>
          <w:rFonts w:hint="cs"/>
          <w:rtl/>
        </w:rPr>
        <w:t>ر</w:t>
      </w:r>
      <w:r w:rsidR="002846EE" w:rsidRPr="009909F2">
        <w:rPr>
          <w:rFonts w:hint="cs"/>
          <w:rtl/>
        </w:rPr>
        <w:t>د</w:t>
      </w:r>
      <w:r w:rsidR="004030B6" w:rsidRPr="009909F2">
        <w:rPr>
          <w:rFonts w:hint="cs"/>
          <w:rtl/>
        </w:rPr>
        <w:t>ب</w:t>
      </w:r>
      <w:r w:rsidRPr="009909F2">
        <w:rPr>
          <w:rFonts w:hint="cs"/>
          <w:rtl/>
        </w:rPr>
        <w:t>ان بگذار</w:t>
      </w:r>
      <w:r w:rsidR="00273BB2" w:rsidRPr="009909F2">
        <w:rPr>
          <w:rFonts w:hint="cs"/>
          <w:rtl/>
        </w:rPr>
        <w:t>، مارک</w:t>
      </w:r>
      <w:r w:rsidR="002846EE" w:rsidRPr="009909F2">
        <w:rPr>
          <w:rFonts w:hint="cs"/>
          <w:rtl/>
        </w:rPr>
        <w:t xml:space="preserve">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يت </w:t>
      </w:r>
      <w:r w:rsidR="002846EE" w:rsidRPr="009909F2">
        <w:rPr>
          <w:rFonts w:hint="cs"/>
          <w:rtl/>
        </w:rPr>
        <w:t xml:space="preserve">كه </w:t>
      </w:r>
      <w:r w:rsidRPr="009909F2">
        <w:rPr>
          <w:rFonts w:hint="cs"/>
          <w:rtl/>
        </w:rPr>
        <w:t xml:space="preserve">به </w:t>
      </w:r>
      <w:r w:rsidR="00273BB2" w:rsidRPr="009909F2">
        <w:rPr>
          <w:rFonts w:hint="cs"/>
          <w:rtl/>
        </w:rPr>
        <w:t>این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خورده،</w:t>
      </w:r>
      <w:r w:rsidRPr="009909F2">
        <w:rPr>
          <w:rtl/>
        </w:rPr>
        <w:t xml:space="preserve"> </w:t>
      </w:r>
      <w:r w:rsidRPr="009909F2">
        <w:rPr>
          <w:rFonts w:hint="cs"/>
          <w:rtl/>
        </w:rPr>
        <w:t xml:space="preserve">البته </w:t>
      </w:r>
      <w:r w:rsidR="002846EE" w:rsidRPr="009909F2">
        <w:rPr>
          <w:rFonts w:hint="cs"/>
          <w:rtl/>
        </w:rPr>
        <w:t>آ</w:t>
      </w:r>
      <w:r w:rsidRPr="009909F2">
        <w:rPr>
          <w:rFonts w:hint="cs"/>
          <w:rtl/>
        </w:rPr>
        <w:t>نجا</w:t>
      </w:r>
      <w:r w:rsidR="002846EE" w:rsidRPr="009909F2">
        <w:rPr>
          <w:rFonts w:hint="cs"/>
          <w:rtl/>
        </w:rPr>
        <w:t xml:space="preserve"> </w:t>
      </w:r>
      <w:r w:rsidR="002846EE" w:rsidRPr="009909F2">
        <w:rPr>
          <w:rtl/>
        </w:rPr>
        <w:t>مقدميت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عادي است،</w:t>
      </w:r>
      <w:r w:rsidRPr="009909F2">
        <w:rPr>
          <w:rtl/>
        </w:rPr>
        <w:t xml:space="preserve"> </w:t>
      </w:r>
      <w:r w:rsidR="000C1A73" w:rsidRPr="009909F2">
        <w:rPr>
          <w:rtl/>
        </w:rPr>
        <w:t>مقدم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عقلي باشد،</w:t>
      </w:r>
      <w:r w:rsidRPr="009909F2">
        <w:rPr>
          <w:rtl/>
        </w:rPr>
        <w:t xml:space="preserve"> </w:t>
      </w:r>
      <w:r w:rsidR="000C1A73" w:rsidRPr="009909F2">
        <w:rPr>
          <w:rtl/>
        </w:rPr>
        <w:t>مقدم</w:t>
      </w:r>
      <w:r w:rsidRPr="009909F2">
        <w:rPr>
          <w:rtl/>
        </w:rPr>
        <w:t>يت</w:t>
      </w:r>
      <w:r w:rsidRPr="009909F2">
        <w:rPr>
          <w:rFonts w:hint="cs"/>
          <w:rtl/>
        </w:rPr>
        <w:t xml:space="preserve"> عقلي به آن بده،</w:t>
      </w:r>
      <w:r w:rsidRPr="009909F2">
        <w:rPr>
          <w:rtl/>
        </w:rPr>
        <w:t xml:space="preserve"> </w:t>
      </w:r>
      <w:r w:rsidR="000C1A73" w:rsidRPr="009909F2">
        <w:rPr>
          <w:rtl/>
        </w:rPr>
        <w:t>مقدم</w:t>
      </w:r>
      <w:r w:rsidR="00DB4B48" w:rsidRPr="009909F2">
        <w:rPr>
          <w:rtl/>
        </w:rPr>
        <w:t xml:space="preserve">ه </w:t>
      </w:r>
      <w:r w:rsidRPr="009909F2">
        <w:rPr>
          <w:rFonts w:hint="cs"/>
          <w:rtl/>
        </w:rPr>
        <w:t>شرعي هم باشد،</w:t>
      </w:r>
      <w:r w:rsidRPr="009909F2">
        <w:rPr>
          <w:rtl/>
        </w:rPr>
        <w:t xml:space="preserve"> </w:t>
      </w:r>
      <w:r w:rsidR="000C1A73" w:rsidRPr="009909F2">
        <w:rPr>
          <w:rtl/>
        </w:rPr>
        <w:t>مقدم</w:t>
      </w:r>
      <w:r w:rsidR="002846EE" w:rsidRPr="009909F2">
        <w:rPr>
          <w:rtl/>
        </w:rPr>
        <w:t>يت</w:t>
      </w:r>
      <w:r w:rsidR="002846EE" w:rsidRPr="009909F2">
        <w:rPr>
          <w:rFonts w:hint="cs"/>
          <w:rtl/>
        </w:rPr>
        <w:t xml:space="preserve"> آن</w:t>
      </w:r>
      <w:r w:rsidRPr="009909F2">
        <w:rPr>
          <w:rFonts w:hint="cs"/>
          <w:rtl/>
        </w:rPr>
        <w:t xml:space="preserve"> ر</w:t>
      </w:r>
      <w:r w:rsidR="0068206F" w:rsidRPr="009909F2">
        <w:rPr>
          <w:rFonts w:hint="cs"/>
          <w:rtl/>
        </w:rPr>
        <w:t>ا ا</w:t>
      </w:r>
      <w:r w:rsidRPr="009909F2">
        <w:rPr>
          <w:rFonts w:hint="cs"/>
          <w:rtl/>
        </w:rPr>
        <w:t>ز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شرع فهميديم ولي دليل كه امر</w:t>
      </w:r>
      <w:r w:rsidR="002846EE" w:rsidRPr="009909F2">
        <w:rPr>
          <w:rFonts w:hint="cs"/>
          <w:rtl/>
        </w:rPr>
        <w:t xml:space="preserve"> </w:t>
      </w:r>
      <w:r w:rsidRPr="009909F2">
        <w:rPr>
          <w:rFonts w:hint="cs"/>
          <w:rtl/>
        </w:rPr>
        <w:t>به آن</w:t>
      </w:r>
      <w:r w:rsidR="005323E5" w:rsidRPr="009909F2">
        <w:rPr>
          <w:rFonts w:hint="cs"/>
          <w:rtl/>
        </w:rPr>
        <w:t xml:space="preserve"> می‌</w:t>
      </w:r>
      <w:r w:rsidRPr="009909F2">
        <w:rPr>
          <w:rFonts w:hint="cs"/>
          <w:rtl/>
        </w:rPr>
        <w:t>كن</w:t>
      </w:r>
      <w:r w:rsidR="0068206F" w:rsidRPr="009909F2">
        <w:rPr>
          <w:rFonts w:hint="cs"/>
          <w:rtl/>
        </w:rPr>
        <w:t>د م</w:t>
      </w:r>
      <w:r w:rsidRPr="009909F2">
        <w:rPr>
          <w:rFonts w:hint="cs"/>
          <w:rtl/>
        </w:rPr>
        <w:t xml:space="preserve">ارك </w:t>
      </w:r>
      <w:r w:rsidR="000C1A73" w:rsidRPr="009909F2">
        <w:rPr>
          <w:rFonts w:hint="cs"/>
          <w:rtl/>
        </w:rPr>
        <w:t>مقدم</w:t>
      </w:r>
      <w:r w:rsidRPr="009909F2">
        <w:rPr>
          <w:rFonts w:hint="cs"/>
          <w:rtl/>
        </w:rPr>
        <w:t xml:space="preserve">يت </w:t>
      </w:r>
      <w:r w:rsidR="002846EE" w:rsidRPr="009909F2">
        <w:rPr>
          <w:rFonts w:hint="cs"/>
          <w:rtl/>
        </w:rPr>
        <w:t>همراه آن</w:t>
      </w:r>
      <w:r w:rsidRPr="009909F2">
        <w:rPr>
          <w:rFonts w:hint="cs"/>
          <w:rtl/>
        </w:rPr>
        <w:t xml:space="preserve"> هست،</w:t>
      </w:r>
      <w:r w:rsidRPr="009909F2">
        <w:rPr>
          <w:rtl/>
        </w:rPr>
        <w:t xml:space="preserve"> بخواهيم</w:t>
      </w:r>
      <w:r w:rsidRPr="009909F2">
        <w:rPr>
          <w:rFonts w:hint="cs"/>
          <w:rtl/>
        </w:rPr>
        <w:t xml:space="preserve"> دست </w:t>
      </w:r>
      <w:r w:rsidR="000C1A73" w:rsidRPr="009909F2">
        <w:rPr>
          <w:rFonts w:hint="cs"/>
          <w:rtl/>
        </w:rPr>
        <w:t>از این</w:t>
      </w:r>
      <w:r w:rsidR="005323E5" w:rsidRPr="009909F2">
        <w:rPr>
          <w:rtl/>
        </w:rPr>
        <w:t xml:space="preserve"> </w:t>
      </w:r>
      <w:r w:rsidRPr="009909F2">
        <w:rPr>
          <w:rFonts w:hint="cs"/>
          <w:rtl/>
        </w:rPr>
        <w:t>برداريم و</w:t>
      </w:r>
      <w:r w:rsidR="002846EE" w:rsidRPr="009909F2">
        <w:rPr>
          <w:rFonts w:hint="cs"/>
          <w:rtl/>
        </w:rPr>
        <w:t xml:space="preserve"> مطلق</w:t>
      </w:r>
      <w:r w:rsidRPr="009909F2">
        <w:rPr>
          <w:rFonts w:hint="cs"/>
          <w:rtl/>
        </w:rPr>
        <w:t xml:space="preserve"> بكنيم </w:t>
      </w:r>
      <w:r w:rsidR="00AF6EFC" w:rsidRPr="009909F2">
        <w:rPr>
          <w:rFonts w:hint="cs"/>
          <w:rtl/>
        </w:rPr>
        <w:t>و ن</w:t>
      </w:r>
      <w:r w:rsidRPr="009909F2">
        <w:rPr>
          <w:rFonts w:hint="cs"/>
          <w:rtl/>
        </w:rPr>
        <w:t xml:space="preserve">فسي بكنيم </w:t>
      </w:r>
      <w:r w:rsidRPr="009909F2">
        <w:rPr>
          <w:rtl/>
        </w:rPr>
        <w:t>دليل</w:t>
      </w:r>
      <w:r w:rsidR="005323E5" w:rsidRPr="009909F2">
        <w:rPr>
          <w:rFonts w:hint="cs"/>
          <w:rtl/>
        </w:rPr>
        <w:t xml:space="preserve"> می‌</w:t>
      </w:r>
      <w:r w:rsidR="002846EE" w:rsidRPr="009909F2">
        <w:rPr>
          <w:rFonts w:hint="cs"/>
          <w:rtl/>
        </w:rPr>
        <w:t>خواه</w:t>
      </w:r>
      <w:r w:rsidR="0068206F" w:rsidRPr="009909F2">
        <w:rPr>
          <w:rFonts w:hint="cs"/>
          <w:rtl/>
        </w:rPr>
        <w:t>د</w:t>
      </w:r>
      <w:r w:rsidR="002846EE" w:rsidRPr="009909F2">
        <w:rPr>
          <w:rtl/>
        </w:rPr>
        <w:t>.</w:t>
      </w:r>
      <w:r w:rsidRPr="009909F2">
        <w:rPr>
          <w:rtl/>
        </w:rPr>
        <w:t xml:space="preserve"> والسلام</w:t>
      </w:r>
      <w:r w:rsidR="002846EE" w:rsidRPr="009909F2">
        <w:rPr>
          <w:rFonts w:hint="cs"/>
          <w:rtl/>
        </w:rPr>
        <w:t xml:space="preserve"> عليكم و </w:t>
      </w:r>
      <w:r w:rsidR="00746313" w:rsidRPr="009909F2">
        <w:rPr>
          <w:rFonts w:hint="eastAsia"/>
          <w:rtl/>
        </w:rPr>
        <w:t>رحمه‌الله</w:t>
      </w:r>
      <w:r w:rsidRPr="009909F2">
        <w:rPr>
          <w:rFonts w:hint="cs"/>
          <w:rtl/>
        </w:rPr>
        <w:t xml:space="preserve"> </w:t>
      </w:r>
      <w:r w:rsidR="00AF6EFC" w:rsidRPr="009909F2">
        <w:rPr>
          <w:rtl/>
        </w:rPr>
        <w:t>و ب</w:t>
      </w:r>
      <w:r w:rsidRPr="009909F2">
        <w:rPr>
          <w:rtl/>
        </w:rPr>
        <w:t>ركاته</w:t>
      </w:r>
      <w:r w:rsidR="0068206F" w:rsidRPr="009909F2">
        <w:rPr>
          <w:rtl/>
        </w:rPr>
        <w:t>.</w:t>
      </w:r>
      <w:r w:rsidR="005323E5" w:rsidRPr="009909F2">
        <w:rPr>
          <w:rtl/>
        </w:rPr>
        <w:t xml:space="preserve"> </w:t>
      </w:r>
      <w:r w:rsidRPr="009909F2">
        <w:rPr>
          <w:rtl/>
        </w:rPr>
        <w:t>و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صل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الله</w:t>
      </w:r>
      <w:r w:rsidRPr="009909F2">
        <w:rPr>
          <w:rFonts w:hint="cs"/>
          <w:rtl/>
        </w:rPr>
        <w:t xml:space="preserve"> </w:t>
      </w:r>
      <w:r w:rsidR="00746313" w:rsidRPr="009909F2">
        <w:rPr>
          <w:rFonts w:hint="eastAsia"/>
          <w:rtl/>
        </w:rPr>
        <w:t>عل</w:t>
      </w:r>
      <w:r w:rsidR="00746313" w:rsidRPr="009909F2">
        <w:rPr>
          <w:rFonts w:hint="cs"/>
          <w:rtl/>
        </w:rPr>
        <w:t>ی‌</w:t>
      </w:r>
      <w:r w:rsidR="00746313" w:rsidRPr="009909F2">
        <w:rPr>
          <w:rFonts w:hint="eastAsia"/>
          <w:rtl/>
        </w:rPr>
        <w:t>محمد</w:t>
      </w:r>
      <w:r w:rsidRPr="009909F2">
        <w:rPr>
          <w:rFonts w:hint="cs"/>
          <w:rtl/>
        </w:rPr>
        <w:t xml:space="preserve"> و آله الاطهار</w:t>
      </w:r>
    </w:p>
    <w:bookmarkEnd w:id="0"/>
    <w:p w:rsidR="00152670" w:rsidRPr="009909F2" w:rsidRDefault="00152670" w:rsidP="00734D59">
      <w:pPr>
        <w:rPr>
          <w:rtl/>
        </w:rPr>
      </w:pPr>
    </w:p>
    <w:sectPr w:rsidR="00152670" w:rsidRPr="009909F2" w:rsidSect="000D580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32" w:rsidRDefault="009D2932" w:rsidP="000D5800">
      <w:r>
        <w:separator/>
      </w:r>
    </w:p>
  </w:endnote>
  <w:endnote w:type="continuationSeparator" w:id="0">
    <w:p w:rsidR="009D2932" w:rsidRDefault="009D293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32" w:rsidRDefault="009D2932" w:rsidP="000D5800">
      <w:r>
        <w:separator/>
      </w:r>
    </w:p>
  </w:footnote>
  <w:footnote w:type="continuationSeparator" w:id="0">
    <w:p w:rsidR="009D2932" w:rsidRDefault="009D2932" w:rsidP="000D5800">
      <w:r>
        <w:continuationSeparator/>
      </w:r>
    </w:p>
  </w:footnote>
  <w:footnote w:id="1">
    <w:p w:rsidR="00D87B51" w:rsidRDefault="00D87B51" w:rsidP="00D87B5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87B51">
        <w:rPr>
          <w:rFonts w:hint="eastAsia"/>
          <w:rtl/>
        </w:rPr>
        <w:t>وسائل</w:t>
      </w:r>
      <w:r w:rsidRPr="00D87B51">
        <w:rPr>
          <w:rtl/>
        </w:rPr>
        <w:t xml:space="preserve"> </w:t>
      </w:r>
      <w:r w:rsidRPr="00D87B51">
        <w:rPr>
          <w:rFonts w:hint="eastAsia"/>
          <w:rtl/>
        </w:rPr>
        <w:t>الشيعة،</w:t>
      </w:r>
      <w:r w:rsidRPr="00D87B51">
        <w:rPr>
          <w:rtl/>
        </w:rPr>
        <w:t xml:space="preserve"> </w:t>
      </w:r>
      <w:r w:rsidRPr="00D87B51">
        <w:rPr>
          <w:rFonts w:hint="eastAsia"/>
          <w:rtl/>
        </w:rPr>
        <w:t>ج‏</w:t>
      </w:r>
      <w:r w:rsidRPr="00D87B51">
        <w:rPr>
          <w:rtl/>
        </w:rPr>
        <w:t>11</w:t>
      </w:r>
      <w:r w:rsidRPr="00D87B51">
        <w:rPr>
          <w:rFonts w:hint="eastAsia"/>
          <w:rtl/>
        </w:rPr>
        <w:t>،</w:t>
      </w:r>
      <w:r w:rsidRPr="00D87B51">
        <w:rPr>
          <w:rtl/>
        </w:rPr>
        <w:t xml:space="preserve"> </w:t>
      </w:r>
      <w:r w:rsidRPr="00D87B51">
        <w:rPr>
          <w:rFonts w:hint="eastAsia"/>
          <w:rtl/>
        </w:rPr>
        <w:t>ص</w:t>
      </w:r>
      <w:r w:rsidRPr="00D87B51">
        <w:rPr>
          <w:rtl/>
        </w:rPr>
        <w:t>: 370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3" w:rsidRPr="000D5800" w:rsidRDefault="00E30503" w:rsidP="0018361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0DF652" wp14:editId="00AF6E9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532B002" wp14:editId="6497210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</w:t>
    </w:r>
    <w:r w:rsidR="000074C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998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774"/>
    <w:multiLevelType w:val="hybridMultilevel"/>
    <w:tmpl w:val="F2D8EEFC"/>
    <w:lvl w:ilvl="0" w:tplc="3B72128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7"/>
    <w:rsid w:val="000074C1"/>
    <w:rsid w:val="000124F5"/>
    <w:rsid w:val="00014F35"/>
    <w:rsid w:val="0002124E"/>
    <w:rsid w:val="000228A2"/>
    <w:rsid w:val="00023480"/>
    <w:rsid w:val="00031006"/>
    <w:rsid w:val="000324F1"/>
    <w:rsid w:val="00035C19"/>
    <w:rsid w:val="00037A70"/>
    <w:rsid w:val="00052BA3"/>
    <w:rsid w:val="000576CA"/>
    <w:rsid w:val="0006363E"/>
    <w:rsid w:val="00080DFF"/>
    <w:rsid w:val="000834ED"/>
    <w:rsid w:val="00085ED5"/>
    <w:rsid w:val="00095F29"/>
    <w:rsid w:val="000A1A51"/>
    <w:rsid w:val="000B065D"/>
    <w:rsid w:val="000C1A73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610"/>
    <w:rsid w:val="001849D2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1111E"/>
    <w:rsid w:val="00224C0A"/>
    <w:rsid w:val="002376A5"/>
    <w:rsid w:val="002417C9"/>
    <w:rsid w:val="002529C5"/>
    <w:rsid w:val="0025733E"/>
    <w:rsid w:val="00270294"/>
    <w:rsid w:val="00273BB2"/>
    <w:rsid w:val="00274E90"/>
    <w:rsid w:val="002846EE"/>
    <w:rsid w:val="002914BD"/>
    <w:rsid w:val="00297263"/>
    <w:rsid w:val="002C56FD"/>
    <w:rsid w:val="002C5EA5"/>
    <w:rsid w:val="002D49E4"/>
    <w:rsid w:val="002E450B"/>
    <w:rsid w:val="002E4F83"/>
    <w:rsid w:val="002E73F9"/>
    <w:rsid w:val="002F05B9"/>
    <w:rsid w:val="002F1959"/>
    <w:rsid w:val="0030250B"/>
    <w:rsid w:val="00340BA3"/>
    <w:rsid w:val="003620A4"/>
    <w:rsid w:val="0036250D"/>
    <w:rsid w:val="003632FB"/>
    <w:rsid w:val="003663E0"/>
    <w:rsid w:val="00366400"/>
    <w:rsid w:val="00377B71"/>
    <w:rsid w:val="003812E9"/>
    <w:rsid w:val="003963D7"/>
    <w:rsid w:val="00396F28"/>
    <w:rsid w:val="003A1A05"/>
    <w:rsid w:val="003A2654"/>
    <w:rsid w:val="003B1628"/>
    <w:rsid w:val="003B7C97"/>
    <w:rsid w:val="003C06BF"/>
    <w:rsid w:val="003C29EF"/>
    <w:rsid w:val="003C7899"/>
    <w:rsid w:val="003D2F0A"/>
    <w:rsid w:val="003D563F"/>
    <w:rsid w:val="003E1E58"/>
    <w:rsid w:val="004030B6"/>
    <w:rsid w:val="00405199"/>
    <w:rsid w:val="00410699"/>
    <w:rsid w:val="00415360"/>
    <w:rsid w:val="0044591E"/>
    <w:rsid w:val="00447B64"/>
    <w:rsid w:val="004651D2"/>
    <w:rsid w:val="00465D26"/>
    <w:rsid w:val="004679F8"/>
    <w:rsid w:val="0048168B"/>
    <w:rsid w:val="004B337F"/>
    <w:rsid w:val="004B4BF2"/>
    <w:rsid w:val="004B5D57"/>
    <w:rsid w:val="004F19B8"/>
    <w:rsid w:val="004F3596"/>
    <w:rsid w:val="004F3C3F"/>
    <w:rsid w:val="004F4F39"/>
    <w:rsid w:val="004F6954"/>
    <w:rsid w:val="004F6D0E"/>
    <w:rsid w:val="005323E5"/>
    <w:rsid w:val="00545D05"/>
    <w:rsid w:val="00572E2D"/>
    <w:rsid w:val="005821EB"/>
    <w:rsid w:val="00592103"/>
    <w:rsid w:val="005A545E"/>
    <w:rsid w:val="005A5862"/>
    <w:rsid w:val="005B0852"/>
    <w:rsid w:val="005B5FCE"/>
    <w:rsid w:val="005B7365"/>
    <w:rsid w:val="005C06AE"/>
    <w:rsid w:val="00610C18"/>
    <w:rsid w:val="0061376C"/>
    <w:rsid w:val="00627885"/>
    <w:rsid w:val="00636EFA"/>
    <w:rsid w:val="00641FBD"/>
    <w:rsid w:val="0065532D"/>
    <w:rsid w:val="0066229C"/>
    <w:rsid w:val="00672EA9"/>
    <w:rsid w:val="0068206F"/>
    <w:rsid w:val="00695599"/>
    <w:rsid w:val="0069696C"/>
    <w:rsid w:val="006A085A"/>
    <w:rsid w:val="006D3A87"/>
    <w:rsid w:val="006E26CD"/>
    <w:rsid w:val="006E61C4"/>
    <w:rsid w:val="006F01B4"/>
    <w:rsid w:val="006F1CB5"/>
    <w:rsid w:val="00704002"/>
    <w:rsid w:val="00714145"/>
    <w:rsid w:val="00734D59"/>
    <w:rsid w:val="0073609B"/>
    <w:rsid w:val="00745007"/>
    <w:rsid w:val="00746313"/>
    <w:rsid w:val="00746E87"/>
    <w:rsid w:val="00752745"/>
    <w:rsid w:val="007605A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386B"/>
    <w:rsid w:val="007E03E9"/>
    <w:rsid w:val="007E04EE"/>
    <w:rsid w:val="007E7FA7"/>
    <w:rsid w:val="007F0721"/>
    <w:rsid w:val="007F4A90"/>
    <w:rsid w:val="0080799B"/>
    <w:rsid w:val="00807BE3"/>
    <w:rsid w:val="00810BED"/>
    <w:rsid w:val="0083628A"/>
    <w:rsid w:val="008407A4"/>
    <w:rsid w:val="00845CC4"/>
    <w:rsid w:val="008461AB"/>
    <w:rsid w:val="008644F4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5509"/>
    <w:rsid w:val="00927388"/>
    <w:rsid w:val="009274FE"/>
    <w:rsid w:val="009401AC"/>
    <w:rsid w:val="009613AC"/>
    <w:rsid w:val="00971229"/>
    <w:rsid w:val="00980643"/>
    <w:rsid w:val="009909F2"/>
    <w:rsid w:val="009A1E18"/>
    <w:rsid w:val="009B61C3"/>
    <w:rsid w:val="009C7B4F"/>
    <w:rsid w:val="009D2932"/>
    <w:rsid w:val="009D6FF5"/>
    <w:rsid w:val="009E4968"/>
    <w:rsid w:val="009F4EB3"/>
    <w:rsid w:val="00A06D48"/>
    <w:rsid w:val="00A21834"/>
    <w:rsid w:val="00A2389D"/>
    <w:rsid w:val="00A31C17"/>
    <w:rsid w:val="00A31FDE"/>
    <w:rsid w:val="00A35AC2"/>
    <w:rsid w:val="00A37C77"/>
    <w:rsid w:val="00A5418D"/>
    <w:rsid w:val="00A6187A"/>
    <w:rsid w:val="00A725C2"/>
    <w:rsid w:val="00A769EE"/>
    <w:rsid w:val="00A810A5"/>
    <w:rsid w:val="00A85578"/>
    <w:rsid w:val="00A9616A"/>
    <w:rsid w:val="00A96F68"/>
    <w:rsid w:val="00AA2342"/>
    <w:rsid w:val="00AB4E50"/>
    <w:rsid w:val="00AD0304"/>
    <w:rsid w:val="00AD27BE"/>
    <w:rsid w:val="00AF0E41"/>
    <w:rsid w:val="00AF0F1A"/>
    <w:rsid w:val="00AF6EFC"/>
    <w:rsid w:val="00B03009"/>
    <w:rsid w:val="00B130BB"/>
    <w:rsid w:val="00B15027"/>
    <w:rsid w:val="00B21CF4"/>
    <w:rsid w:val="00B24300"/>
    <w:rsid w:val="00B35AC7"/>
    <w:rsid w:val="00B37614"/>
    <w:rsid w:val="00B63F15"/>
    <w:rsid w:val="00B70A15"/>
    <w:rsid w:val="00B84EBC"/>
    <w:rsid w:val="00B91605"/>
    <w:rsid w:val="00BA42CB"/>
    <w:rsid w:val="00BB5F7E"/>
    <w:rsid w:val="00BC26F6"/>
    <w:rsid w:val="00BC4833"/>
    <w:rsid w:val="00BD3122"/>
    <w:rsid w:val="00BD40DA"/>
    <w:rsid w:val="00BE61FE"/>
    <w:rsid w:val="00BF7702"/>
    <w:rsid w:val="00C13FFF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032D"/>
    <w:rsid w:val="00CD1A40"/>
    <w:rsid w:val="00CE31E6"/>
    <w:rsid w:val="00CE3B74"/>
    <w:rsid w:val="00CF42E2"/>
    <w:rsid w:val="00CF7916"/>
    <w:rsid w:val="00D158F3"/>
    <w:rsid w:val="00D20E73"/>
    <w:rsid w:val="00D33330"/>
    <w:rsid w:val="00D3665C"/>
    <w:rsid w:val="00D508CC"/>
    <w:rsid w:val="00D50F4B"/>
    <w:rsid w:val="00D533BD"/>
    <w:rsid w:val="00D60547"/>
    <w:rsid w:val="00D64E2E"/>
    <w:rsid w:val="00D66444"/>
    <w:rsid w:val="00D75B40"/>
    <w:rsid w:val="00D87B51"/>
    <w:rsid w:val="00DA652E"/>
    <w:rsid w:val="00DB28BB"/>
    <w:rsid w:val="00DB4B48"/>
    <w:rsid w:val="00DC603F"/>
    <w:rsid w:val="00DD3C0D"/>
    <w:rsid w:val="00DD4864"/>
    <w:rsid w:val="00DD71A2"/>
    <w:rsid w:val="00DE00A5"/>
    <w:rsid w:val="00DE1DC4"/>
    <w:rsid w:val="00DE6D02"/>
    <w:rsid w:val="00DF042B"/>
    <w:rsid w:val="00DF77CD"/>
    <w:rsid w:val="00E0639C"/>
    <w:rsid w:val="00E067E6"/>
    <w:rsid w:val="00E12531"/>
    <w:rsid w:val="00E143B0"/>
    <w:rsid w:val="00E30503"/>
    <w:rsid w:val="00E55891"/>
    <w:rsid w:val="00E56E07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B4243"/>
    <w:rsid w:val="00EB5ABA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18361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8361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361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8361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83610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8361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8361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8361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8361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83610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8361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361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8361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8361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18361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61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361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361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8361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8361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83610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18361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8361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18361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8361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8361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8361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8361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8361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8361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8361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8361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361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8361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8361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8361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8361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8361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8361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8361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8361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83610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8361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8361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8361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8361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C13FFF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C13FFF"/>
    <w:rPr>
      <w:rFonts w:ascii="IranNastaliq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C13FFF"/>
    <w:pPr>
      <w:keepLines w:val="0"/>
      <w:ind w:left="284"/>
    </w:pPr>
    <w:rPr>
      <w:rFonts w:ascii="2  Badr" w:hAnsi="2  Badr"/>
      <w:b/>
      <w:kern w:val="32"/>
      <w:lang w:bidi="ar-SA"/>
    </w:rPr>
  </w:style>
  <w:style w:type="character" w:customStyle="1" w:styleId="1Char">
    <w:name w:val="عنوان1 Char"/>
    <w:basedOn w:val="DefaultParagraphFont"/>
    <w:link w:val="1"/>
    <w:rsid w:val="00C13FFF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C13FFF"/>
    <w:pPr>
      <w:spacing w:before="20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C13FFF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">
    <w:name w:val="عنوان3"/>
    <w:basedOn w:val="Heading3"/>
    <w:next w:val="Heading3"/>
    <w:link w:val="3Char"/>
    <w:rsid w:val="00C13FFF"/>
    <w:pPr>
      <w:spacing w:before="20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"/>
    <w:rsid w:val="00C13FFF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C13FFF"/>
    <w:pPr>
      <w:keepNext/>
      <w:keepLines/>
      <w:spacing w:before="200" w:after="120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C13FFF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8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18361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8361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361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8361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83610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8361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8361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8361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8361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83610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8361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361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8361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8361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18361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61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361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361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8361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8361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83610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18361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8361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18361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8361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8361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8361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8361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8361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8361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8361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8361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361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8361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8361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8361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8361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8361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8361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8361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8361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83610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8361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8361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8361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8361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C13FFF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C13FFF"/>
    <w:rPr>
      <w:rFonts w:ascii="IranNastaliq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C13FFF"/>
    <w:pPr>
      <w:keepLines w:val="0"/>
      <w:ind w:left="284"/>
    </w:pPr>
    <w:rPr>
      <w:rFonts w:ascii="2  Badr" w:hAnsi="2  Badr"/>
      <w:b/>
      <w:kern w:val="32"/>
      <w:lang w:bidi="ar-SA"/>
    </w:rPr>
  </w:style>
  <w:style w:type="character" w:customStyle="1" w:styleId="1Char">
    <w:name w:val="عنوان1 Char"/>
    <w:basedOn w:val="DefaultParagraphFont"/>
    <w:link w:val="1"/>
    <w:rsid w:val="00C13FFF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C13FFF"/>
    <w:pPr>
      <w:spacing w:before="20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C13FFF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">
    <w:name w:val="عنوان3"/>
    <w:basedOn w:val="Heading3"/>
    <w:next w:val="Heading3"/>
    <w:link w:val="3Char"/>
    <w:rsid w:val="00C13FFF"/>
    <w:pPr>
      <w:spacing w:before="20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"/>
    <w:rsid w:val="00C13FFF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C13FFF"/>
    <w:pPr>
      <w:keepNext/>
      <w:keepLines/>
      <w:spacing w:before="200" w:after="120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C13FFF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8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6F6-3300-48AF-949E-D44477CE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443</TotalTime>
  <Pages>13</Pages>
  <Words>3198</Words>
  <Characters>18233</Characters>
  <Application>Microsoft Office Word</Application>
  <DocSecurity>0</DocSecurity>
  <Lines>151</Lines>
  <Paragraphs>42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19</cp:revision>
  <dcterms:created xsi:type="dcterms:W3CDTF">2015-01-21T12:51:00Z</dcterms:created>
  <dcterms:modified xsi:type="dcterms:W3CDTF">2015-02-19T04:27:00Z</dcterms:modified>
</cp:coreProperties>
</file>