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8C" w:rsidRPr="00CE16A7" w:rsidRDefault="0023138C" w:rsidP="0023138C">
      <w:pPr>
        <w:jc w:val="center"/>
        <w:rPr>
          <w:rtl/>
        </w:rPr>
      </w:pPr>
      <w:r w:rsidRPr="00CE16A7">
        <w:rPr>
          <w:rFonts w:hint="cs"/>
          <w:rtl/>
        </w:rPr>
        <w:t>بسم الله الرحمن الرحیم</w:t>
      </w:r>
    </w:p>
    <w:p w:rsidR="0023138C" w:rsidRPr="00CE16A7" w:rsidRDefault="0023138C" w:rsidP="0023138C">
      <w:pPr>
        <w:pStyle w:val="Heading1"/>
        <w:rPr>
          <w:rtl/>
        </w:rPr>
      </w:pPr>
      <w:r w:rsidRPr="00CE16A7">
        <w:rPr>
          <w:rFonts w:hint="cs"/>
          <w:rtl/>
        </w:rPr>
        <w:t>مقدمه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در تعریفی که از تربیت شد و مباحثی که برای تربیت مطرح شد بیشتر ذهن منحرف شد به رفتارها و </w:t>
      </w:r>
      <w:r w:rsidRPr="00CE16A7">
        <w:rPr>
          <w:rtl/>
        </w:rPr>
        <w:t>فعال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ت‌ها</w:t>
      </w:r>
      <w:r w:rsidRPr="00CE16A7">
        <w:rPr>
          <w:rFonts w:hint="cs"/>
          <w:rtl/>
        </w:rPr>
        <w:t xml:space="preserve">یی که در مقام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در غیر صادر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، منتهی در اینجا </w:t>
      </w:r>
      <w:r w:rsidRPr="00CE16A7">
        <w:rPr>
          <w:rtl/>
        </w:rPr>
        <w:t>غ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رازا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</w:t>
      </w:r>
      <w:r w:rsidRPr="00CE16A7">
        <w:rPr>
          <w:rFonts w:hint="cs"/>
          <w:rtl/>
        </w:rPr>
        <w:t xml:space="preserve"> رفتارها و </w:t>
      </w:r>
      <w:r w:rsidRPr="00CE16A7">
        <w:rPr>
          <w:rtl/>
        </w:rPr>
        <w:t>فعال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ت‌ها</w:t>
      </w:r>
      <w:r w:rsidRPr="00CE16A7">
        <w:rPr>
          <w:rFonts w:hint="cs"/>
          <w:rtl/>
        </w:rPr>
        <w:t xml:space="preserve">یی که در مقام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در غیر صادر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>.</w:t>
      </w:r>
    </w:p>
    <w:p w:rsidR="0023138C" w:rsidRPr="00CE16A7" w:rsidRDefault="0023138C" w:rsidP="0023138C">
      <w:pPr>
        <w:pStyle w:val="Heading1"/>
        <w:rPr>
          <w:rtl/>
        </w:rPr>
      </w:pPr>
      <w:r w:rsidRPr="00CE16A7">
        <w:rPr>
          <w:rFonts w:hint="cs"/>
          <w:rtl/>
        </w:rPr>
        <w:t xml:space="preserve">رفتارهای مرتبط </w:t>
      </w:r>
      <w:r w:rsidRPr="00CE16A7">
        <w:rPr>
          <w:rtl/>
        </w:rPr>
        <w:t>با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ترب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مباحث دیگری هم هست که به نحوی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تواند</w:t>
      </w:r>
      <w:r w:rsidRPr="00CE16A7">
        <w:rPr>
          <w:rFonts w:hint="cs"/>
          <w:rtl/>
        </w:rPr>
        <w:t xml:space="preserve"> در قلمرو فقه وارد بشود و با بحث تربیت هم مربوط است مباحثی که به بحث فقه مربوط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و بخش مهمی از مباحث آینده ما هم به این قلمروها اختصاص دارد این نوع مسائل است، برای اینکه مسئله </w:t>
      </w:r>
      <w:r w:rsidRPr="00CE16A7">
        <w:rPr>
          <w:rtl/>
        </w:rPr>
        <w:t>روشن‌تر</w:t>
      </w:r>
      <w:r w:rsidRPr="00CE16A7">
        <w:rPr>
          <w:rFonts w:hint="cs"/>
          <w:rtl/>
        </w:rPr>
        <w:t xml:space="preserve"> باشد در مقام رفتارهای مرتبط </w:t>
      </w:r>
      <w:r w:rsidRPr="00CE16A7">
        <w:rPr>
          <w:rtl/>
        </w:rPr>
        <w:t>با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ترب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بگوییم که به چند دسته اساسی تقسیم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>:</w:t>
      </w:r>
    </w:p>
    <w:p w:rsidR="0023138C" w:rsidRPr="00CE16A7" w:rsidRDefault="0023138C" w:rsidP="0023138C">
      <w:pPr>
        <w:numPr>
          <w:ilvl w:val="0"/>
          <w:numId w:val="13"/>
        </w:numPr>
      </w:pPr>
      <w:r w:rsidRPr="00CE16A7">
        <w:rPr>
          <w:rFonts w:hint="cs"/>
          <w:rtl/>
        </w:rPr>
        <w:t>رفتارهای تمهیدی؛</w:t>
      </w:r>
    </w:p>
    <w:p w:rsidR="0023138C" w:rsidRPr="00CE16A7" w:rsidRDefault="0023138C" w:rsidP="0023138C">
      <w:pPr>
        <w:numPr>
          <w:ilvl w:val="0"/>
          <w:numId w:val="13"/>
        </w:numPr>
      </w:pPr>
      <w:r w:rsidRPr="00CE16A7">
        <w:rPr>
          <w:rFonts w:hint="cs"/>
          <w:rtl/>
        </w:rPr>
        <w:t>رفتارهای تربیتی؛</w:t>
      </w:r>
    </w:p>
    <w:p w:rsidR="0023138C" w:rsidRPr="00CE16A7" w:rsidRDefault="0023138C" w:rsidP="0023138C">
      <w:pPr>
        <w:numPr>
          <w:ilvl w:val="0"/>
          <w:numId w:val="13"/>
        </w:numPr>
      </w:pPr>
      <w:r w:rsidRPr="00CE16A7">
        <w:rPr>
          <w:rFonts w:hint="cs"/>
          <w:rtl/>
        </w:rPr>
        <w:t xml:space="preserve">رفتارهایی که آن را آداب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نام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>.</w:t>
      </w:r>
    </w:p>
    <w:p w:rsidR="0023138C" w:rsidRPr="00CE16A7" w:rsidRDefault="0023138C" w:rsidP="0023138C">
      <w:pPr>
        <w:ind w:left="360"/>
        <w:rPr>
          <w:rtl/>
        </w:rPr>
      </w:pPr>
      <w:r w:rsidRPr="00CE16A7">
        <w:rPr>
          <w:rFonts w:hint="cs"/>
          <w:rtl/>
        </w:rPr>
        <w:t xml:space="preserve">در تعریفی که سابق داشتیم بیشتر ذهن را به سمت رفتارهایی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برد</w:t>
      </w:r>
      <w:r w:rsidRPr="00CE16A7">
        <w:rPr>
          <w:rFonts w:hint="cs"/>
          <w:rtl/>
        </w:rPr>
        <w:t xml:space="preserve"> که در مقام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در غیر صادر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و مستقیم برای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در غیر است یعنی با آن، اثر در غیر محقق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این </w:t>
      </w:r>
      <w:r w:rsidRPr="00CE16A7">
        <w:rPr>
          <w:rtl/>
        </w:rPr>
        <w:t>درواقع</w:t>
      </w:r>
      <w:r w:rsidRPr="00CE16A7">
        <w:rPr>
          <w:rFonts w:hint="cs"/>
          <w:rtl/>
        </w:rPr>
        <w:t xml:space="preserve"> همان </w:t>
      </w:r>
      <w:r w:rsidRPr="00CE16A7">
        <w:rPr>
          <w:rtl/>
        </w:rPr>
        <w:t>فعال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ت‌ها</w:t>
      </w:r>
      <w:r w:rsidRPr="00CE16A7">
        <w:rPr>
          <w:rFonts w:hint="cs"/>
          <w:rtl/>
        </w:rPr>
        <w:t xml:space="preserve"> و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ی تربیتی است. </w:t>
      </w:r>
    </w:p>
    <w:p w:rsidR="0023138C" w:rsidRPr="00CE16A7" w:rsidRDefault="0023138C" w:rsidP="0023138C">
      <w:pPr>
        <w:pStyle w:val="Heading1"/>
        <w:rPr>
          <w:rtl/>
        </w:rPr>
      </w:pPr>
      <w:r w:rsidRPr="00CE16A7">
        <w:rPr>
          <w:rFonts w:hint="cs"/>
          <w:rtl/>
        </w:rPr>
        <w:t>قیود</w:t>
      </w:r>
      <w:r w:rsidRPr="00CE16A7">
        <w:rPr>
          <w:rtl/>
        </w:rPr>
        <w:t xml:space="preserve"> روش‌ها</w:t>
      </w:r>
      <w:r w:rsidRPr="00CE16A7">
        <w:rPr>
          <w:rFonts w:hint="cs"/>
          <w:rtl/>
        </w:rPr>
        <w:t xml:space="preserve">ی تربیتی </w:t>
      </w:r>
    </w:p>
    <w:p w:rsidR="0023138C" w:rsidRPr="00CE16A7" w:rsidRDefault="0023138C" w:rsidP="0023138C">
      <w:pPr>
        <w:ind w:left="360"/>
        <w:rPr>
          <w:rtl/>
        </w:rPr>
      </w:pP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ی تربیتی این دو قید را دارد: 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</w:rPr>
      </w:pPr>
      <w:r w:rsidRPr="00CE16A7">
        <w:rPr>
          <w:rFonts w:cs="2  Badr"/>
          <w:rtl/>
        </w:rPr>
        <w:t>درواقع</w:t>
      </w:r>
      <w:r w:rsidRPr="00CE16A7">
        <w:rPr>
          <w:rFonts w:cs="2  Badr" w:hint="cs"/>
          <w:rtl/>
        </w:rPr>
        <w:t xml:space="preserve"> هم در مقام تربیت است؛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</w:rPr>
      </w:pPr>
      <w:r w:rsidRPr="00CE16A7">
        <w:rPr>
          <w:rFonts w:cs="2  Badr" w:hint="cs"/>
          <w:rtl/>
        </w:rPr>
        <w:lastRenderedPageBreak/>
        <w:t xml:space="preserve">هم رفتاری است که با آن انسان این اثر را در دیگری </w:t>
      </w:r>
      <w:r w:rsidRPr="00CE16A7">
        <w:rPr>
          <w:rFonts w:cs="2  Badr"/>
          <w:rtl/>
        </w:rPr>
        <w:t>م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گذارد</w:t>
      </w:r>
      <w:r w:rsidRPr="00CE16A7">
        <w:rPr>
          <w:rFonts w:cs="2  Badr" w:hint="cs"/>
          <w:rtl/>
        </w:rPr>
        <w:t xml:space="preserve"> یا اثر را در شخصیت غیر منتقل </w:t>
      </w:r>
      <w:r w:rsidRPr="00CE16A7">
        <w:rPr>
          <w:rFonts w:cs="2  Badr"/>
          <w:rtl/>
        </w:rPr>
        <w:t>م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کند</w:t>
      </w:r>
      <w:r w:rsidRPr="00CE16A7">
        <w:rPr>
          <w:rFonts w:cs="2  Badr" w:hint="cs"/>
          <w:rtl/>
        </w:rPr>
        <w:t>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این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که این دو قید را دارد که در رفتار مؤثر در غیر است، </w:t>
      </w:r>
      <w:r w:rsidRPr="00CE16A7">
        <w:rPr>
          <w:rtl/>
        </w:rPr>
        <w:t>هم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ن‌که</w:t>
      </w:r>
      <w:r w:rsidRPr="00CE16A7">
        <w:rPr>
          <w:rFonts w:hint="cs"/>
          <w:rtl/>
        </w:rPr>
        <w:t xml:space="preserve"> اینجا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نو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سم</w:t>
      </w:r>
      <w:r w:rsidRPr="00CE16A7">
        <w:rPr>
          <w:rFonts w:hint="cs"/>
          <w:rtl/>
        </w:rPr>
        <w:t xml:space="preserve"> موجب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در غیر است یا سخنی که می‌گویم یا انذاری که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کنم</w:t>
      </w:r>
      <w:r w:rsidRPr="00CE16A7">
        <w:rPr>
          <w:rFonts w:hint="cs"/>
          <w:rtl/>
        </w:rPr>
        <w:t xml:space="preserve"> یا </w:t>
      </w:r>
      <w:r w:rsidRPr="00CE16A7">
        <w:rPr>
          <w:rtl/>
        </w:rPr>
        <w:t>مژده‌ا</w:t>
      </w:r>
      <w:r w:rsidRPr="00CE16A7">
        <w:rPr>
          <w:rFonts w:hint="cs"/>
          <w:rtl/>
        </w:rPr>
        <w:t xml:space="preserve">ی که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دهم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همه رفتارهایی است که </w:t>
      </w:r>
      <w:r w:rsidRPr="00CE16A7">
        <w:rPr>
          <w:rtl/>
        </w:rPr>
        <w:t>به‌اصطلاح</w:t>
      </w:r>
      <w:r w:rsidRPr="00CE16A7">
        <w:rPr>
          <w:rFonts w:hint="cs"/>
          <w:rtl/>
        </w:rPr>
        <w:t xml:space="preserve"> تا حدی تسامحی، جزء آخرین </w:t>
      </w:r>
      <w:r w:rsidRPr="00CE16A7">
        <w:rPr>
          <w:rtl/>
        </w:rPr>
        <w:t>جزئ</w:t>
      </w:r>
      <w:r w:rsidRPr="00CE16A7">
        <w:rPr>
          <w:rFonts w:hint="cs"/>
          <w:rtl/>
        </w:rPr>
        <w:t xml:space="preserve">ی است که با آن در غیر اثر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گذار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و تغییر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ده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وقتی </w:t>
      </w:r>
      <w:r w:rsidRPr="00CE16A7">
        <w:rPr>
          <w:rtl/>
        </w:rPr>
        <w:t>فعال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ت‌ها</w:t>
      </w:r>
      <w:r w:rsidRPr="00CE16A7">
        <w:rPr>
          <w:rFonts w:hint="cs"/>
          <w:rtl/>
        </w:rPr>
        <w:t xml:space="preserve">ی تربیتی می‌گوییم و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می‌گوییم معنای آن این است؛ آن سلسله از </w:t>
      </w:r>
      <w:r w:rsidRPr="00CE16A7">
        <w:rPr>
          <w:rtl/>
        </w:rPr>
        <w:t>فعال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ت‌ها</w:t>
      </w:r>
      <w:r w:rsidRPr="00CE16A7">
        <w:rPr>
          <w:rFonts w:hint="cs"/>
          <w:rtl/>
        </w:rPr>
        <w:t xml:space="preserve"> و رفتارهایی که در مقام تربیت صادر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و </w:t>
      </w:r>
      <w:r w:rsidRPr="00CE16A7">
        <w:rPr>
          <w:rtl/>
        </w:rPr>
        <w:t>مؤثر</w:t>
      </w:r>
      <w:r w:rsidRPr="00CE16A7">
        <w:rPr>
          <w:rFonts w:hint="cs"/>
          <w:rtl/>
        </w:rPr>
        <w:t xml:space="preserve"> در فضای تربیت است و </w:t>
      </w:r>
      <w:r w:rsidRPr="00CE16A7">
        <w:rPr>
          <w:rFonts w:hint="eastAsia"/>
          <w:rtl/>
        </w:rPr>
        <w:t>‌کم</w:t>
      </w:r>
      <w:r w:rsidRPr="00CE16A7">
        <w:rPr>
          <w:rFonts w:hint="cs"/>
          <w:rtl/>
        </w:rPr>
        <w:t xml:space="preserve">ی با تسامح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بگوییم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 xml:space="preserve">که جزء اخیر این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است که کارش این است که این سخن را منتقل بکند و آن تغییر را در رفتار یا شخصیت یا در حوزه بینش فرد متربی بدهد. ما در قلمرو رفتارها دو نوع رفتار دیگر هم داریم که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تواند</w:t>
      </w:r>
      <w:r w:rsidRPr="00CE16A7">
        <w:rPr>
          <w:rFonts w:hint="cs"/>
          <w:rtl/>
        </w:rPr>
        <w:t xml:space="preserve"> موضوع فقه باشد و مرتبط با تربیت هم هست که </w:t>
      </w:r>
      <w:r w:rsidRPr="00CE16A7">
        <w:rPr>
          <w:rtl/>
        </w:rPr>
        <w:t>وقت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که</w:t>
      </w:r>
      <w:r w:rsidRPr="00CE16A7">
        <w:rPr>
          <w:rFonts w:hint="cs"/>
          <w:rtl/>
        </w:rPr>
        <w:t xml:space="preserve"> در فقه بحث تربیتی را مطرح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، تکلیف آن دو نوع رفتار را هم مشخص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و وضعیت خودمان را در قبال آن تعیین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، یکی رفتارهای تمهیدی است تمهیدی که اینجا می‌گوییم به معنای عام هر نوع رفتاری که در مقام تربیت صادر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، منتهی جزء اخیر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و وسیله و ابزاری که من این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را بگذارم نیست، فقط زمینه را در فرد فراهم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که آن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بعد اثر بگذارد</w:t>
      </w:r>
    </w:p>
    <w:p w:rsidR="0023138C" w:rsidRPr="00CE16A7" w:rsidRDefault="0023138C" w:rsidP="0023138C">
      <w:pPr>
        <w:pStyle w:val="Heading1"/>
        <w:rPr>
          <w:rtl/>
        </w:rPr>
      </w:pPr>
      <w:r w:rsidRPr="00CE16A7">
        <w:rPr>
          <w:rFonts w:hint="cs"/>
          <w:rtl/>
        </w:rPr>
        <w:t>اقسام تمهیدات</w:t>
      </w:r>
    </w:p>
    <w:p w:rsidR="0023138C" w:rsidRPr="00CE16A7" w:rsidRDefault="0023138C" w:rsidP="0023138C">
      <w:pPr>
        <w:rPr>
          <w:rtl/>
        </w:rPr>
      </w:pP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دو قسم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>:</w:t>
      </w:r>
    </w:p>
    <w:p w:rsidR="0023138C" w:rsidRPr="00CE16A7" w:rsidRDefault="0023138C" w:rsidP="0023138C">
      <w:pPr>
        <w:pStyle w:val="ListParagraph"/>
        <w:numPr>
          <w:ilvl w:val="0"/>
          <w:numId w:val="14"/>
        </w:numPr>
        <w:rPr>
          <w:rFonts w:cs="2  Badr"/>
        </w:rPr>
      </w:pPr>
      <w:r w:rsidRPr="00CE16A7">
        <w:rPr>
          <w:rFonts w:cs="2  Badr"/>
          <w:rtl/>
        </w:rPr>
        <w:t>تمهیدات</w:t>
      </w:r>
      <w:r w:rsidRPr="00CE16A7">
        <w:rPr>
          <w:rFonts w:cs="2  Badr" w:hint="cs"/>
          <w:rtl/>
        </w:rPr>
        <w:t xml:space="preserve">ی که در اسلام خیلی روی آن </w:t>
      </w:r>
      <w:r w:rsidRPr="00CE16A7">
        <w:rPr>
          <w:rFonts w:cs="2  Badr"/>
          <w:rtl/>
        </w:rPr>
        <w:t>تأک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د</w:t>
      </w:r>
      <w:r w:rsidRPr="00CE16A7">
        <w:rPr>
          <w:rFonts w:cs="2  Badr" w:hint="cs"/>
          <w:rtl/>
        </w:rPr>
        <w:t xml:space="preserve"> شده و قبل از وجود متربی است یا وقتی است که هنوز متربی هیچ نوع درک و شعوری ندارد؛</w:t>
      </w:r>
    </w:p>
    <w:p w:rsidR="0023138C" w:rsidRPr="00CE16A7" w:rsidRDefault="0023138C" w:rsidP="0023138C">
      <w:pPr>
        <w:pStyle w:val="ListParagraph"/>
        <w:numPr>
          <w:ilvl w:val="0"/>
          <w:numId w:val="14"/>
        </w:numPr>
        <w:rPr>
          <w:rFonts w:cs="2  Badr"/>
        </w:rPr>
      </w:pPr>
      <w:r w:rsidRPr="00CE16A7">
        <w:rPr>
          <w:rFonts w:cs="2  Badr" w:hint="cs"/>
          <w:rtl/>
        </w:rPr>
        <w:t xml:space="preserve">یا چیزهای تمهیدی مثل شخصیت دادن و احترام گذاشتن؛ </w:t>
      </w:r>
      <w:r w:rsidRPr="00CE16A7">
        <w:rPr>
          <w:rFonts w:cs="2  Badr"/>
          <w:rtl/>
        </w:rPr>
        <w:t>تمهیدات</w:t>
      </w:r>
      <w:r w:rsidRPr="00CE16A7">
        <w:rPr>
          <w:rFonts w:cs="2  Badr" w:hint="cs"/>
          <w:rtl/>
        </w:rPr>
        <w:t>ی که در مراحل بعد است یعنی متربی موجود است و صاحب آگاهی و شعور است.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اگر ما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توانست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بین این دو نوع </w:t>
      </w: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دو اصطلاح قشنگ قرار بدهیم که همیشه تکلیف ما را در </w:t>
      </w:r>
      <w:r w:rsidRPr="00CE16A7">
        <w:rPr>
          <w:rtl/>
        </w:rPr>
        <w:t>بحث‌ها</w:t>
      </w:r>
      <w:r w:rsidRPr="00CE16A7">
        <w:rPr>
          <w:rFonts w:hint="cs"/>
          <w:rtl/>
        </w:rPr>
        <w:t>ی تربیتی مشخص بکند، جالب بود.</w:t>
      </w:r>
    </w:p>
    <w:p w:rsidR="0023138C" w:rsidRPr="00CE16A7" w:rsidRDefault="0023138C" w:rsidP="0023138C">
      <w:pPr>
        <w:rPr>
          <w:rtl/>
        </w:rPr>
      </w:pP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قبل از شعور و آگاهی متربی؛</w:t>
      </w:r>
    </w:p>
    <w:p w:rsidR="0023138C" w:rsidRPr="00CE16A7" w:rsidRDefault="0023138C" w:rsidP="0023138C">
      <w:pPr>
        <w:rPr>
          <w:rtl/>
        </w:rPr>
      </w:pPr>
      <w:r w:rsidRPr="00CE16A7">
        <w:rPr>
          <w:rtl/>
        </w:rPr>
        <w:lastRenderedPageBreak/>
        <w:t>تمهیدات</w:t>
      </w:r>
      <w:r w:rsidRPr="00CE16A7">
        <w:rPr>
          <w:rFonts w:hint="cs"/>
          <w:rtl/>
        </w:rPr>
        <w:t xml:space="preserve"> بعد از شعور </w:t>
      </w:r>
      <w:r w:rsidRPr="00CE16A7">
        <w:rPr>
          <w:rtl/>
        </w:rPr>
        <w:t>و آگاه</w:t>
      </w:r>
      <w:r w:rsidRPr="00CE16A7">
        <w:rPr>
          <w:rFonts w:hint="cs"/>
          <w:rtl/>
        </w:rPr>
        <w:t>ی متربی.</w:t>
      </w:r>
    </w:p>
    <w:p w:rsidR="0023138C" w:rsidRPr="00CE16A7" w:rsidRDefault="0023138C" w:rsidP="0023138C">
      <w:pPr>
        <w:ind w:left="-1"/>
        <w:rPr>
          <w:rtl/>
        </w:rPr>
      </w:pPr>
      <w:r w:rsidRPr="00CE16A7">
        <w:rPr>
          <w:rFonts w:hint="cs"/>
          <w:rtl/>
        </w:rPr>
        <w:t xml:space="preserve">این دو نوع </w:t>
      </w: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است، مثل همان چیزهایی که قبل از تولد کودک و امثال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گفته‌شده</w:t>
      </w:r>
      <w:r w:rsidRPr="00CE16A7">
        <w:rPr>
          <w:rFonts w:hint="cs"/>
          <w:rtl/>
        </w:rPr>
        <w:t xml:space="preserve"> و تمهیدیات بعد هم </w:t>
      </w:r>
      <w:r w:rsidRPr="00CE16A7">
        <w:rPr>
          <w:rtl/>
        </w:rPr>
        <w:t>مثل‌ا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نکه</w:t>
      </w:r>
      <w:r w:rsidRPr="00CE16A7">
        <w:rPr>
          <w:rFonts w:hint="cs"/>
          <w:rtl/>
        </w:rPr>
        <w:t xml:space="preserve"> می‌گویند برای او شخصیت قائل باشد و احترام بگذارد </w:t>
      </w:r>
      <w:r w:rsidRPr="00CE16A7">
        <w:rPr>
          <w:rtl/>
        </w:rPr>
        <w:t>به‌هرحال</w:t>
      </w:r>
      <w:r w:rsidRPr="00CE16A7">
        <w:rPr>
          <w:rFonts w:hint="cs"/>
          <w:rtl/>
        </w:rPr>
        <w:t xml:space="preserve"> اگر یک اصطلاح قشنگ پیدا بکنیم که این دو نوع </w:t>
      </w: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را از هم جدا کنیم، بهتراست، نباشد هم این دو نوع است برای ما مهم نیست. </w:t>
      </w:r>
    </w:p>
    <w:p w:rsidR="0023138C" w:rsidRPr="00CE16A7" w:rsidRDefault="0023138C" w:rsidP="0023138C">
      <w:pPr>
        <w:ind w:left="-1"/>
        <w:rPr>
          <w:rtl/>
        </w:rPr>
      </w:pP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رفتارهایی است که با تربیت مرتبط است گرچه آن فعالیت جزء اخیر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و ابزار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نیست، جزء اخیر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رگذار</w:t>
      </w:r>
      <w:r w:rsidRPr="00CE16A7">
        <w:rPr>
          <w:rFonts w:hint="cs"/>
          <w:rtl/>
        </w:rPr>
        <w:t xml:space="preserve">ی نیست، ولی در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تربیت و </w:t>
      </w:r>
      <w:r w:rsidRPr="00CE16A7">
        <w:rPr>
          <w:rtl/>
        </w:rPr>
        <w:t>شکل‌ده</w:t>
      </w:r>
      <w:r w:rsidRPr="00CE16A7">
        <w:rPr>
          <w:rFonts w:hint="cs"/>
          <w:rtl/>
        </w:rPr>
        <w:t xml:space="preserve">ی تربیت </w:t>
      </w:r>
      <w:r w:rsidRPr="00CE16A7">
        <w:rPr>
          <w:rtl/>
        </w:rPr>
        <w:t>مؤثر</w:t>
      </w:r>
      <w:r w:rsidRPr="00CE16A7">
        <w:rPr>
          <w:rFonts w:hint="cs"/>
          <w:rtl/>
        </w:rPr>
        <w:t xml:space="preserve"> است. تربیت که می‌گوییم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هم منظور ما است چون در فقه احکام زیادی داریم که با اینجا مرتبط است و خیلی چیزها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استخراج بکنیم که در فقه موجود نیست ولی در همین قلمرو وارد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مثلاً شخصیت دادن به متربی یک رفتار تمهیدی است </w:t>
      </w:r>
      <w:r>
        <w:rPr>
          <w:rFonts w:hint="cs"/>
          <w:rtl/>
        </w:rPr>
        <w:t>زمینه‌سازی</w:t>
      </w:r>
      <w:r w:rsidRPr="00CE16A7">
        <w:rPr>
          <w:rFonts w:hint="cs"/>
          <w:rtl/>
        </w:rPr>
        <w:t xml:space="preserve"> است فضا را فراهم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برای این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یی که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خواهد</w:t>
      </w:r>
      <w:r w:rsidRPr="00CE16A7">
        <w:rPr>
          <w:rFonts w:hint="cs"/>
          <w:rtl/>
        </w:rPr>
        <w:t xml:space="preserve"> به کار گیرد، </w:t>
      </w:r>
      <w:r w:rsidRPr="00CE16A7">
        <w:rPr>
          <w:rtl/>
        </w:rPr>
        <w:t>مؤثر</w:t>
      </w:r>
      <w:r w:rsidRPr="00CE16A7">
        <w:rPr>
          <w:rFonts w:hint="cs"/>
          <w:rtl/>
        </w:rPr>
        <w:t xml:space="preserve"> باشد بهتر دریافت بکند.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اذان و اقامه مربوط به </w:t>
      </w: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اولی است که قبل از شعور و آگاهی است، اما بعد از شعور و آگاهی </w:t>
      </w:r>
      <w:r w:rsidRPr="00CE16A7">
        <w:rPr>
          <w:rtl/>
        </w:rPr>
        <w:t>فضاساز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 xml:space="preserve">یی که انجام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ده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، نوعی </w:t>
      </w: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و رفتارهایی است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 xml:space="preserve">که در تربیت </w:t>
      </w:r>
      <w:r w:rsidRPr="00CE16A7">
        <w:rPr>
          <w:rtl/>
        </w:rPr>
        <w:t>مؤثر</w:t>
      </w:r>
      <w:r w:rsidRPr="00CE16A7">
        <w:rPr>
          <w:rFonts w:hint="cs"/>
          <w:rtl/>
        </w:rPr>
        <w:t xml:space="preserve"> است ولی روش نیست، جزء اخیر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و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نیست زمینه ایجاد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که حرف</w:t>
      </w:r>
      <w:r>
        <w:rPr>
          <w:rFonts w:hint="cs"/>
          <w:rtl/>
        </w:rPr>
        <w:t>‌</w:t>
      </w:r>
      <w:r w:rsidRPr="00CE16A7">
        <w:rPr>
          <w:rFonts w:hint="cs"/>
          <w:rtl/>
        </w:rPr>
        <w:t xml:space="preserve">های شما بهتر بگیرد روشن است که </w:t>
      </w:r>
      <w:r w:rsidRPr="00CE16A7">
        <w:rPr>
          <w:rtl/>
        </w:rPr>
        <w:t>آن‌هم</w:t>
      </w:r>
      <w:r w:rsidRPr="00CE16A7">
        <w:rPr>
          <w:rFonts w:hint="cs"/>
          <w:rtl/>
        </w:rPr>
        <w:t xml:space="preserve"> منظور است. آداب هم که در فقه مطرح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و به </w:t>
      </w:r>
      <w:r w:rsidRPr="00CE16A7">
        <w:rPr>
          <w:rtl/>
        </w:rPr>
        <w:t>بحث‌ها</w:t>
      </w:r>
      <w:r w:rsidRPr="00CE16A7">
        <w:rPr>
          <w:rFonts w:hint="cs"/>
          <w:rtl/>
        </w:rPr>
        <w:t xml:space="preserve">ی فقهی مربوط است در </w:t>
      </w:r>
      <w:r w:rsidRPr="00CE16A7">
        <w:rPr>
          <w:rtl/>
        </w:rPr>
        <w:t>بحث‌ها</w:t>
      </w:r>
      <w:r w:rsidRPr="00CE16A7">
        <w:rPr>
          <w:rFonts w:hint="cs"/>
          <w:rtl/>
        </w:rPr>
        <w:t xml:space="preserve">ی اخلاق هم وجود دارد یک بخش دیگر از رفتارهای ما است. آداب </w:t>
      </w:r>
      <w:r w:rsidRPr="00CE16A7">
        <w:rPr>
          <w:rtl/>
        </w:rPr>
        <w:t>درواقع</w:t>
      </w:r>
      <w:r w:rsidRPr="00CE16A7">
        <w:rPr>
          <w:rFonts w:hint="cs"/>
          <w:rtl/>
        </w:rPr>
        <w:t xml:space="preserve"> محسنات فعل است چیزهایی است که رفتارهای ما را زیبا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به آن محسنات فعل گفت، معانی لغوی ادب را کار ندارم وارد بحث لغوی و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نم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شوم</w:t>
      </w:r>
      <w:r w:rsidRPr="00CE16A7">
        <w:rPr>
          <w:rFonts w:hint="cs"/>
          <w:rtl/>
        </w:rPr>
        <w:t xml:space="preserve">، منظور ما از آداب که در فقه گفته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درواقع</w:t>
      </w:r>
      <w:r w:rsidRPr="00CE16A7">
        <w:rPr>
          <w:rFonts w:hint="cs"/>
          <w:rtl/>
        </w:rPr>
        <w:t xml:space="preserve"> آداب، افعالی است که جنبه روشی ندارد که به آن تأثیر بگذاریم، ولی روش و نوع رفتار ما را زیبا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ممکن است برای ما روشن نباشد که این در تربیت هم مؤثر است ولی </w:t>
      </w:r>
      <w:r w:rsidRPr="00CE16A7">
        <w:rPr>
          <w:rtl/>
        </w:rPr>
        <w:t>به‌هرحال</w:t>
      </w:r>
      <w:r w:rsidRPr="00CE16A7">
        <w:rPr>
          <w:rFonts w:hint="cs"/>
          <w:rtl/>
        </w:rPr>
        <w:t xml:space="preserve"> رفتار تربیتی ما را زیبا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. البته این آداب و </w:t>
      </w: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خیلی </w:t>
      </w:r>
      <w:r w:rsidRPr="00CE16A7">
        <w:rPr>
          <w:rtl/>
        </w:rPr>
        <w:t>وقت‌ها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تداخل‌ها</w:t>
      </w:r>
      <w:r w:rsidRPr="00CE16A7">
        <w:rPr>
          <w:rFonts w:hint="cs"/>
          <w:rtl/>
        </w:rPr>
        <w:t xml:space="preserve">یی دارند. آداب صفت فعل است و معطوف به فعل دیگری است فعلی را ملحوظ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و این فعل </w:t>
      </w:r>
      <w:r w:rsidRPr="00CE16A7">
        <w:rPr>
          <w:rtl/>
        </w:rPr>
        <w:t>به‌عنوان</w:t>
      </w:r>
      <w:r w:rsidRPr="00CE16A7">
        <w:rPr>
          <w:rFonts w:hint="cs"/>
          <w:rtl/>
        </w:rPr>
        <w:t xml:space="preserve"> صفت او، او را زیبا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کار را بهتر محقق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>.</w:t>
      </w:r>
      <w:r w:rsidRPr="00CE16A7">
        <w:rPr>
          <w:rtl/>
        </w:rPr>
        <w:t xml:space="preserve"> تمهیدات</w:t>
      </w:r>
      <w:r w:rsidRPr="00CE16A7">
        <w:rPr>
          <w:rFonts w:hint="cs"/>
          <w:rtl/>
        </w:rPr>
        <w:t xml:space="preserve"> و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و آداب، جزء آخر نیست که با آن در طرف تأثیر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گذار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نیست.</w:t>
      </w:r>
      <w:r w:rsidRPr="00CE16A7">
        <w:rPr>
          <w:rtl/>
        </w:rPr>
        <w:t xml:space="preserve"> خ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ل</w:t>
      </w:r>
      <w:r w:rsidRPr="00CE16A7">
        <w:rPr>
          <w:rFonts w:hint="cs"/>
          <w:rtl/>
        </w:rPr>
        <w:t xml:space="preserve">ی </w:t>
      </w:r>
      <w:r w:rsidRPr="00CE16A7">
        <w:rPr>
          <w:rtl/>
        </w:rPr>
        <w:t>وقت‌ها</w:t>
      </w:r>
      <w:r w:rsidRPr="00CE16A7">
        <w:rPr>
          <w:rFonts w:hint="cs"/>
          <w:rtl/>
        </w:rPr>
        <w:t xml:space="preserve"> بعضی از آداب را در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آورده‌اند</w:t>
      </w:r>
      <w:r w:rsidRPr="00CE16A7">
        <w:rPr>
          <w:rFonts w:hint="cs"/>
          <w:rtl/>
        </w:rPr>
        <w:t xml:space="preserve"> به دلیل اینکه در مقام تأثیر است. آدابی که اینجا می‌گوییم دو نوع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؛ یک نوع آداب ظهور در تأثیر دارد ولو اینکه ادب فعل است معلوم است که درجه تأثیر را بالا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برد</w:t>
      </w:r>
      <w:r w:rsidRPr="00CE16A7">
        <w:rPr>
          <w:rFonts w:hint="cs"/>
          <w:rtl/>
        </w:rPr>
        <w:t xml:space="preserve"> بعضی آداب ظهور غالبی ندارد، اینکه معلم اخلاص داشته باشد، معلوم نیست که اخلاص او در انتقال مفهوم نقش داشته باشد، ولی </w:t>
      </w:r>
      <w:r w:rsidRPr="00CE16A7">
        <w:rPr>
          <w:rtl/>
        </w:rPr>
        <w:t>به‌هرحال</w:t>
      </w:r>
      <w:r w:rsidRPr="00CE16A7">
        <w:rPr>
          <w:rFonts w:hint="cs"/>
          <w:rtl/>
        </w:rPr>
        <w:t xml:space="preserve"> ادبی </w:t>
      </w:r>
      <w:r w:rsidRPr="00CE16A7">
        <w:rPr>
          <w:rFonts w:hint="cs"/>
          <w:rtl/>
        </w:rPr>
        <w:lastRenderedPageBreak/>
        <w:t>است</w:t>
      </w:r>
      <w:r w:rsidRPr="00CE16A7">
        <w:rPr>
          <w:rtl/>
        </w:rPr>
        <w:t>؛ و</w:t>
      </w:r>
      <w:r w:rsidRPr="00CE16A7">
        <w:rPr>
          <w:rFonts w:hint="cs"/>
          <w:rtl/>
        </w:rPr>
        <w:t xml:space="preserve"> لذا در قسم اول با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تداخل پیدا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بعضی از آداب </w:t>
      </w:r>
      <w:r w:rsidRPr="00CE16A7">
        <w:rPr>
          <w:rtl/>
        </w:rPr>
        <w:t>رادار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که جنبه تمهیدی آن روشن است، بعضی هم جنبه تمهیدی </w:t>
      </w:r>
      <w:r w:rsidRPr="00CE16A7">
        <w:rPr>
          <w:rtl/>
        </w:rPr>
        <w:t>آن‌ها</w:t>
      </w:r>
      <w:r w:rsidRPr="00CE16A7">
        <w:rPr>
          <w:rFonts w:hint="cs"/>
          <w:rtl/>
        </w:rPr>
        <w:t xml:space="preserve"> خیلی واضح نیست </w:t>
      </w:r>
      <w:r w:rsidRPr="00CE16A7">
        <w:rPr>
          <w:rtl/>
        </w:rPr>
        <w:t>نم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حدومرز</w:t>
      </w:r>
      <w:r w:rsidRPr="00CE16A7">
        <w:rPr>
          <w:rFonts w:hint="cs"/>
          <w:rtl/>
        </w:rPr>
        <w:t xml:space="preserve"> آن را مشخص کرد. باز یک نوع تداخلی با </w:t>
      </w:r>
      <w:r w:rsidRPr="00CE16A7">
        <w:rPr>
          <w:rtl/>
        </w:rPr>
        <w:t>آن‌ها</w:t>
      </w:r>
      <w:r w:rsidRPr="00CE16A7">
        <w:rPr>
          <w:rFonts w:hint="cs"/>
          <w:rtl/>
        </w:rPr>
        <w:t xml:space="preserve"> دارد،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خواه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ذهن روی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نرود با عنوان آن رفتار و </w:t>
      </w:r>
      <w:r w:rsidRPr="00CE16A7">
        <w:rPr>
          <w:rtl/>
        </w:rPr>
        <w:t>فعال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ت‌ها</w:t>
      </w:r>
      <w:r w:rsidRPr="00CE16A7">
        <w:rPr>
          <w:rFonts w:hint="cs"/>
          <w:rtl/>
        </w:rPr>
        <w:t xml:space="preserve">یی که جزء اخیر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در غیر است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 xml:space="preserve">و با آن قیود در مقام این هم آمده آن نوع آداب و </w:t>
      </w: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همه در قلمرو فقه قرار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رد</w:t>
      </w:r>
      <w:r w:rsidRPr="00CE16A7">
        <w:rPr>
          <w:rFonts w:hint="cs"/>
          <w:rtl/>
        </w:rPr>
        <w:t xml:space="preserve"> و از سوی دیگر با تربیت هم مرتبط است</w:t>
      </w:r>
      <w:r w:rsidRPr="00CE16A7">
        <w:rPr>
          <w:rtl/>
        </w:rPr>
        <w:t xml:space="preserve">؛ </w:t>
      </w:r>
      <w:r w:rsidRPr="00CE16A7">
        <w:rPr>
          <w:rFonts w:hint="cs"/>
          <w:rtl/>
        </w:rPr>
        <w:t xml:space="preserve">بنابراین در فقه التربیه بایستی به </w:t>
      </w:r>
      <w:r w:rsidRPr="00CE16A7">
        <w:rPr>
          <w:rtl/>
        </w:rPr>
        <w:t>آن‌ها</w:t>
      </w:r>
      <w:r w:rsidRPr="00CE16A7">
        <w:rPr>
          <w:rFonts w:hint="cs"/>
          <w:rtl/>
        </w:rPr>
        <w:t xml:space="preserve"> هم پرداخته بشود.</w:t>
      </w:r>
    </w:p>
    <w:p w:rsidR="0023138C" w:rsidRPr="00CE16A7" w:rsidRDefault="0023138C" w:rsidP="0023138C">
      <w:pPr>
        <w:pStyle w:val="Heading1"/>
        <w:rPr>
          <w:rtl/>
        </w:rPr>
      </w:pPr>
      <w:r w:rsidRPr="00CE16A7">
        <w:rPr>
          <w:rFonts w:hint="cs"/>
          <w:rtl/>
        </w:rPr>
        <w:t>بررسی تمهیدات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باید توجه داشته باشیم که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تفاوت‌ها</w:t>
      </w:r>
      <w:r w:rsidRPr="00CE16A7">
        <w:rPr>
          <w:rFonts w:hint="cs"/>
          <w:rtl/>
        </w:rPr>
        <w:t xml:space="preserve">یی دارند ممکن است اصل گفته بشود ولی روش گفته </w:t>
      </w:r>
      <w:r w:rsidRPr="00CE16A7">
        <w:rPr>
          <w:rtl/>
        </w:rPr>
        <w:t>نم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. با مقدمات بعیده با آخرین عملی که برای تربیت محقق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رابطه دارد، مصداق بارز و قدر متیقن تمهیدی رفتارهایی است که با مقدمات بعیده و </w:t>
      </w:r>
      <w:r w:rsidRPr="00CE16A7">
        <w:rPr>
          <w:rtl/>
        </w:rPr>
        <w:t>وسا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ط</w:t>
      </w:r>
      <w:r w:rsidRPr="00CE16A7">
        <w:rPr>
          <w:rFonts w:hint="cs"/>
          <w:rtl/>
        </w:rPr>
        <w:t xml:space="preserve"> در این فضا و فرایند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گذارد</w:t>
      </w:r>
      <w:r w:rsidRPr="00CE16A7">
        <w:rPr>
          <w:rFonts w:hint="cs"/>
          <w:rtl/>
        </w:rPr>
        <w:t xml:space="preserve"> ولی </w:t>
      </w:r>
      <w:r w:rsidRPr="00CE16A7">
        <w:rPr>
          <w:rtl/>
        </w:rPr>
        <w:t>غ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رمستق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است با </w:t>
      </w:r>
      <w:r w:rsidRPr="00CE16A7">
        <w:rPr>
          <w:rtl/>
        </w:rPr>
        <w:t>وسا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ط</w:t>
      </w:r>
      <w:r w:rsidRPr="00CE16A7">
        <w:rPr>
          <w:rFonts w:hint="cs"/>
          <w:rtl/>
        </w:rPr>
        <w:t xml:space="preserve"> متعدده، چیزهایی که </w:t>
      </w:r>
      <w:r w:rsidRPr="00CE16A7">
        <w:rPr>
          <w:rtl/>
        </w:rPr>
        <w:t>مستق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م‌تر</w:t>
      </w:r>
      <w:r w:rsidRPr="00CE16A7">
        <w:rPr>
          <w:rFonts w:hint="cs"/>
          <w:rtl/>
        </w:rPr>
        <w:t xml:space="preserve"> این فرایند را تشکیل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دهد</w:t>
      </w:r>
      <w:r w:rsidRPr="00CE16A7">
        <w:rPr>
          <w:rFonts w:hint="cs"/>
          <w:rtl/>
        </w:rPr>
        <w:t xml:space="preserve"> و تأثیر را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گذارد</w:t>
      </w:r>
      <w:r w:rsidRPr="00CE16A7">
        <w:rPr>
          <w:rFonts w:hint="cs"/>
          <w:rtl/>
        </w:rPr>
        <w:t xml:space="preserve"> فاصله که بگیریم حالت تمهیدی و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پ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tl/>
        </w:rPr>
        <w:t>...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باز جنبه روشی ندارد که با آن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بگذاریم ولی روش ما و نوع رفتار ما را زیبا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ممکن است برای ما روشن هم نباشد که این در تربیت هم </w:t>
      </w:r>
      <w:r w:rsidRPr="00CE16A7">
        <w:rPr>
          <w:rtl/>
        </w:rPr>
        <w:t>مؤثر</w:t>
      </w:r>
      <w:r w:rsidRPr="00CE16A7">
        <w:rPr>
          <w:rFonts w:hint="cs"/>
          <w:rtl/>
        </w:rPr>
        <w:t xml:space="preserve"> است ولی </w:t>
      </w:r>
      <w:r w:rsidRPr="00CE16A7">
        <w:rPr>
          <w:rtl/>
        </w:rPr>
        <w:t>به‌هرحال</w:t>
      </w:r>
      <w:r w:rsidRPr="00CE16A7">
        <w:rPr>
          <w:rFonts w:hint="cs"/>
          <w:rtl/>
        </w:rPr>
        <w:t xml:space="preserve"> رفتار تربیتی ما را زیبا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. البته این آداب و تمهیدیات خیلی </w:t>
      </w:r>
      <w:r w:rsidRPr="00CE16A7">
        <w:rPr>
          <w:rtl/>
        </w:rPr>
        <w:t>وقت‌ها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باهم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تداخل‌ها</w:t>
      </w:r>
      <w:r w:rsidRPr="00CE16A7">
        <w:rPr>
          <w:rFonts w:hint="cs"/>
          <w:rtl/>
        </w:rPr>
        <w:t xml:space="preserve">یی دارند آداب صفت فعل است که معطوف به یک فعل دیگری است فعلی را ملحوظ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و این فعل </w:t>
      </w:r>
      <w:r w:rsidRPr="00CE16A7">
        <w:rPr>
          <w:rtl/>
        </w:rPr>
        <w:t>به‌عنوان</w:t>
      </w:r>
      <w:r w:rsidRPr="00CE16A7">
        <w:rPr>
          <w:rFonts w:hint="cs"/>
          <w:rtl/>
        </w:rPr>
        <w:t xml:space="preserve"> یک صفت او یا فعل ضمیمه به او، آن را زیبا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 xml:space="preserve">آنچه </w:t>
      </w:r>
      <w:r w:rsidRPr="00CE16A7">
        <w:rPr>
          <w:rFonts w:hint="cs"/>
          <w:rtl/>
        </w:rPr>
        <w:t xml:space="preserve">فعل را زیبا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، کار را بهتر محقق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>.</w:t>
      </w:r>
    </w:p>
    <w:p w:rsidR="0023138C" w:rsidRPr="00CE16A7" w:rsidRDefault="0023138C" w:rsidP="0023138C">
      <w:pPr>
        <w:pStyle w:val="Heading2"/>
        <w:rPr>
          <w:rtl/>
        </w:rPr>
      </w:pPr>
      <w:r w:rsidRPr="00CE16A7">
        <w:rPr>
          <w:rFonts w:hint="cs"/>
          <w:rtl/>
        </w:rPr>
        <w:t xml:space="preserve">رفتارهای تربیتی و </w:t>
      </w:r>
      <w:r w:rsidRPr="00CE16A7">
        <w:rPr>
          <w:rtl/>
        </w:rPr>
        <w:t>تمهیدات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رفتارهای تربیتی که می‌گوییم منظورمان روشن است؛ </w:t>
      </w: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و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و آداب ولی جزء آخری نیست که با او در طرف اثر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گذار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. </w:t>
      </w:r>
      <w:r w:rsidRPr="00CE16A7">
        <w:rPr>
          <w:rtl/>
        </w:rPr>
        <w:t>ه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چ‌کدام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استاندارد کامل نیست، خیلی </w:t>
      </w:r>
      <w:r w:rsidRPr="00CE16A7">
        <w:rPr>
          <w:rtl/>
        </w:rPr>
        <w:t>وقت‌ها</w:t>
      </w:r>
      <w:r w:rsidRPr="00CE16A7">
        <w:rPr>
          <w:rFonts w:hint="cs"/>
          <w:rtl/>
        </w:rPr>
        <w:t xml:space="preserve"> بعضی از آداب را </w:t>
      </w:r>
      <w:r w:rsidRPr="00CE16A7">
        <w:rPr>
          <w:rtl/>
        </w:rPr>
        <w:t>آورده‌اند</w:t>
      </w:r>
      <w:r w:rsidRPr="00CE16A7">
        <w:rPr>
          <w:rFonts w:hint="cs"/>
          <w:rtl/>
        </w:rPr>
        <w:t xml:space="preserve"> داخل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به دل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ل</w:t>
      </w:r>
      <w:r w:rsidRPr="00CE16A7">
        <w:rPr>
          <w:rFonts w:hint="cs"/>
          <w:rtl/>
        </w:rPr>
        <w:t xml:space="preserve"> اینکه در مقام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است و مشهور است که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گذارد</w:t>
      </w:r>
      <w:r w:rsidRPr="00CE16A7">
        <w:rPr>
          <w:rFonts w:hint="cs"/>
          <w:rtl/>
        </w:rPr>
        <w:t xml:space="preserve">. 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>آدابی که اینجا می‌گوییم دو نوع می‌شود:</w:t>
      </w:r>
    </w:p>
    <w:p w:rsidR="0023138C" w:rsidRPr="00CE16A7" w:rsidRDefault="0023138C" w:rsidP="0023138C">
      <w:pPr>
        <w:pStyle w:val="ListParagraph"/>
        <w:numPr>
          <w:ilvl w:val="0"/>
          <w:numId w:val="15"/>
        </w:numPr>
        <w:rPr>
          <w:rFonts w:cs="2  Badr"/>
        </w:rPr>
      </w:pPr>
      <w:r w:rsidRPr="00CE16A7">
        <w:rPr>
          <w:rFonts w:cs="2  Badr" w:hint="cs"/>
          <w:rtl/>
        </w:rPr>
        <w:lastRenderedPageBreak/>
        <w:t xml:space="preserve">یک نوع آداب است که ولو اینکه ادب فعل است ولی ظهور در </w:t>
      </w:r>
      <w:r w:rsidRPr="00CE16A7">
        <w:rPr>
          <w:rFonts w:cs="2  Badr"/>
          <w:rtl/>
        </w:rPr>
        <w:t>تأث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ر</w:t>
      </w:r>
      <w:r w:rsidRPr="00CE16A7">
        <w:rPr>
          <w:rFonts w:cs="2  Badr" w:hint="cs"/>
          <w:rtl/>
        </w:rPr>
        <w:t xml:space="preserve"> دارد، یعنی معلوم است که</w:t>
      </w:r>
      <w:r w:rsidRPr="00CE16A7">
        <w:rPr>
          <w:rFonts w:cs="2  Badr"/>
          <w:rtl/>
        </w:rPr>
        <w:t xml:space="preserve"> </w:t>
      </w:r>
      <w:r w:rsidRPr="00CE16A7">
        <w:rPr>
          <w:rFonts w:cs="2  Badr" w:hint="cs"/>
          <w:rtl/>
        </w:rPr>
        <w:t xml:space="preserve">درجه </w:t>
      </w:r>
      <w:r w:rsidRPr="00CE16A7">
        <w:rPr>
          <w:rFonts w:cs="2  Badr"/>
          <w:rtl/>
        </w:rPr>
        <w:t>تأث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ر</w:t>
      </w:r>
      <w:r w:rsidRPr="00CE16A7">
        <w:rPr>
          <w:rFonts w:cs="2  Badr" w:hint="cs"/>
          <w:rtl/>
        </w:rPr>
        <w:t xml:space="preserve"> را بالا </w:t>
      </w:r>
      <w:r w:rsidRPr="00CE16A7">
        <w:rPr>
          <w:rFonts w:cs="2  Badr"/>
          <w:rtl/>
        </w:rPr>
        <w:t>م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برد</w:t>
      </w:r>
      <w:r w:rsidRPr="00CE16A7">
        <w:rPr>
          <w:rFonts w:cs="2  Badr" w:hint="cs"/>
          <w:rtl/>
        </w:rPr>
        <w:t xml:space="preserve">؛ </w:t>
      </w:r>
    </w:p>
    <w:p w:rsidR="0023138C" w:rsidRPr="00CE16A7" w:rsidRDefault="0023138C" w:rsidP="0023138C">
      <w:pPr>
        <w:pStyle w:val="ListParagraph"/>
        <w:numPr>
          <w:ilvl w:val="0"/>
          <w:numId w:val="15"/>
        </w:numPr>
        <w:rPr>
          <w:rFonts w:cs="2  Badr"/>
          <w:rtl/>
        </w:rPr>
      </w:pPr>
      <w:r w:rsidRPr="00CE16A7">
        <w:rPr>
          <w:rFonts w:cs="2  Badr" w:hint="cs"/>
          <w:rtl/>
        </w:rPr>
        <w:t xml:space="preserve">بعضی آداب است که چنین ظهور غالبی را ندارد اینکه معلم تواضع داشته باشد یا اخلاص داشته باشد، معلوم نیست اخلاص او </w:t>
      </w:r>
      <w:r w:rsidRPr="00CE16A7">
        <w:rPr>
          <w:rFonts w:cs="2  Badr"/>
          <w:rtl/>
        </w:rPr>
        <w:t>تأث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ر</w:t>
      </w:r>
      <w:r w:rsidRPr="00CE16A7">
        <w:rPr>
          <w:rFonts w:cs="2  Badr" w:hint="cs"/>
          <w:rtl/>
        </w:rPr>
        <w:t xml:space="preserve"> در انتقال مفهوم داشته باشد ولی </w:t>
      </w:r>
      <w:r w:rsidRPr="00CE16A7">
        <w:rPr>
          <w:rFonts w:cs="2  Badr"/>
          <w:rtl/>
        </w:rPr>
        <w:t>به‌هرحال</w:t>
      </w:r>
      <w:r w:rsidRPr="00CE16A7">
        <w:rPr>
          <w:rFonts w:cs="2  Badr" w:hint="cs"/>
          <w:rtl/>
        </w:rPr>
        <w:t xml:space="preserve"> یک ادبی است</w:t>
      </w:r>
      <w:r w:rsidRPr="00CE16A7">
        <w:rPr>
          <w:rFonts w:cs="2  Badr"/>
          <w:rtl/>
        </w:rPr>
        <w:t>؛ و</w:t>
      </w:r>
      <w:r w:rsidRPr="00CE16A7">
        <w:rPr>
          <w:rFonts w:cs="2  Badr" w:hint="cs"/>
          <w:rtl/>
        </w:rPr>
        <w:t xml:space="preserve"> لذا در قسم اول در </w:t>
      </w:r>
      <w:r w:rsidRPr="00CE16A7">
        <w:rPr>
          <w:rFonts w:cs="2  Badr"/>
          <w:rtl/>
        </w:rPr>
        <w:t>روش‌ها</w:t>
      </w:r>
      <w:r w:rsidRPr="00CE16A7">
        <w:rPr>
          <w:rFonts w:cs="2  Badr" w:hint="cs"/>
          <w:rtl/>
        </w:rPr>
        <w:t xml:space="preserve"> تداخل پیدا </w:t>
      </w:r>
      <w:r w:rsidRPr="00CE16A7">
        <w:rPr>
          <w:rFonts w:cs="2  Badr"/>
          <w:rtl/>
        </w:rPr>
        <w:t>م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کند</w:t>
      </w:r>
      <w:r w:rsidRPr="00CE16A7">
        <w:rPr>
          <w:rFonts w:cs="2  Badr" w:hint="cs"/>
          <w:rtl/>
        </w:rPr>
        <w:t xml:space="preserve"> کما اینکه بعضی از آداب داریم که جنبه تمهیدی آن روشن است تمهیدی غالبی دارد.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جنبه تمهیدی </w:t>
      </w:r>
      <w:r w:rsidRPr="00CE16A7">
        <w:rPr>
          <w:rtl/>
        </w:rPr>
        <w:t>بعض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 xml:space="preserve"> برای ما مکشوف نیست و ن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حدومرز</w:t>
      </w:r>
      <w:r w:rsidRPr="00CE16A7">
        <w:rPr>
          <w:rFonts w:hint="cs"/>
          <w:rtl/>
        </w:rPr>
        <w:t xml:space="preserve">ی مشخص کرد؛ باز تداخلی با </w:t>
      </w:r>
      <w:r w:rsidRPr="00CE16A7">
        <w:rPr>
          <w:rtl/>
        </w:rPr>
        <w:t>آن‌ها</w:t>
      </w:r>
      <w:r w:rsidRPr="00CE16A7">
        <w:rPr>
          <w:rFonts w:hint="cs"/>
          <w:rtl/>
        </w:rPr>
        <w:t xml:space="preserve"> دارد.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خواه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بگوییم که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 xml:space="preserve">ذهن روی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نرود </w:t>
      </w:r>
      <w:r w:rsidRPr="00CE16A7">
        <w:rPr>
          <w:rtl/>
        </w:rPr>
        <w:t>به‌عنوان</w:t>
      </w:r>
      <w:r w:rsidRPr="00CE16A7">
        <w:rPr>
          <w:rFonts w:hint="cs"/>
          <w:rtl/>
        </w:rPr>
        <w:t xml:space="preserve"> رفتارها و </w:t>
      </w:r>
      <w:r w:rsidRPr="00CE16A7">
        <w:rPr>
          <w:rtl/>
        </w:rPr>
        <w:t>فعال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ت‌ها</w:t>
      </w:r>
      <w:r w:rsidRPr="00CE16A7">
        <w:rPr>
          <w:rFonts w:hint="cs"/>
          <w:rtl/>
        </w:rPr>
        <w:t>یی که جزء اخیر تأثیر در غیر است و در مقام این بیرون آمده است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 xml:space="preserve">آن نوع آداب و </w:t>
      </w: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هم در قلمرو فقه قرار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رد</w:t>
      </w:r>
      <w:r w:rsidRPr="00CE16A7">
        <w:rPr>
          <w:rFonts w:hint="cs"/>
          <w:rtl/>
        </w:rPr>
        <w:t xml:space="preserve"> و از سوی دیگر با تربیت هم مرتبط است</w:t>
      </w:r>
      <w:r w:rsidRPr="00CE16A7">
        <w:rPr>
          <w:rtl/>
        </w:rPr>
        <w:t xml:space="preserve">؛ </w:t>
      </w:r>
      <w:r w:rsidRPr="00CE16A7">
        <w:rPr>
          <w:rFonts w:hint="cs"/>
          <w:rtl/>
        </w:rPr>
        <w:t xml:space="preserve">بنابراین در فقه التربیه بایستی به </w:t>
      </w:r>
      <w:r w:rsidRPr="00CE16A7">
        <w:rPr>
          <w:rtl/>
        </w:rPr>
        <w:t>آن‌ها</w:t>
      </w:r>
      <w:r w:rsidRPr="00CE16A7">
        <w:rPr>
          <w:rFonts w:hint="cs"/>
          <w:rtl/>
        </w:rPr>
        <w:t xml:space="preserve"> پرداخته بشود. مقدمات بعیده با آخرین عملی که برای تربیت محقق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رابطه دارد، مصداق بارز و قدر متیقن تمهیدیه رفتارهایی است که با مقدمات بعیده و </w:t>
      </w:r>
      <w:r w:rsidRPr="00CE16A7">
        <w:rPr>
          <w:rtl/>
        </w:rPr>
        <w:t>وسا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ط</w:t>
      </w:r>
      <w:r w:rsidRPr="00CE16A7">
        <w:rPr>
          <w:rFonts w:hint="cs"/>
          <w:rtl/>
        </w:rPr>
        <w:t xml:space="preserve"> در این فضا و فرایند تأثیر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گذارد</w:t>
      </w:r>
      <w:r w:rsidRPr="00CE16A7">
        <w:rPr>
          <w:rFonts w:hint="cs"/>
          <w:rtl/>
        </w:rPr>
        <w:t xml:space="preserve">. </w:t>
      </w:r>
    </w:p>
    <w:p w:rsidR="0023138C" w:rsidRPr="00CE16A7" w:rsidRDefault="0023138C" w:rsidP="0023138C">
      <w:pPr>
        <w:pStyle w:val="Heading1"/>
        <w:rPr>
          <w:rtl/>
        </w:rPr>
      </w:pPr>
      <w:r w:rsidRPr="00CE16A7">
        <w:rPr>
          <w:rtl/>
        </w:rPr>
        <w:t>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ژگ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>ی متربی و مربی و ربط آن‌ها با فقه</w:t>
      </w:r>
    </w:p>
    <w:p w:rsidR="0023138C" w:rsidRPr="00CE16A7" w:rsidRDefault="0023138C" w:rsidP="0023138C">
      <w:pPr>
        <w:rPr>
          <w:rtl/>
        </w:rPr>
      </w:pPr>
      <w:r w:rsidRPr="00CE16A7">
        <w:rPr>
          <w:rtl/>
        </w:rPr>
        <w:t>نکته‌ا</w:t>
      </w:r>
      <w:r w:rsidRPr="00CE16A7">
        <w:rPr>
          <w:rFonts w:hint="cs"/>
          <w:rtl/>
        </w:rPr>
        <w:t xml:space="preserve">ی </w:t>
      </w:r>
      <w:r w:rsidRPr="00CE16A7">
        <w:rPr>
          <w:rtl/>
        </w:rPr>
        <w:t>بر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</w:t>
      </w:r>
      <w:r w:rsidRPr="00CE16A7">
        <w:rPr>
          <w:rFonts w:hint="cs"/>
          <w:rtl/>
        </w:rPr>
        <w:t xml:space="preserve"> بیافزاییم و آن این است که </w:t>
      </w:r>
      <w:r w:rsidRPr="00CE16A7">
        <w:rPr>
          <w:rtl/>
        </w:rPr>
        <w:t>قبلاً</w:t>
      </w:r>
      <w:r w:rsidRPr="00CE16A7">
        <w:rPr>
          <w:rFonts w:hint="cs"/>
          <w:rtl/>
        </w:rPr>
        <w:t xml:space="preserve">ً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گفت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بحث </w:t>
      </w:r>
      <w:r w:rsidRPr="00CE16A7">
        <w:rPr>
          <w:rtl/>
        </w:rPr>
        <w:t>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ژگ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 xml:space="preserve">ی متربی و مربی و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ربطی به فقه ندارد،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گفت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ژگ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 xml:space="preserve">ی مربی و متربی به نحوی استطراداً در فقه مطرح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. بحث </w:t>
      </w:r>
      <w:r w:rsidRPr="00CE16A7">
        <w:rPr>
          <w:rtl/>
        </w:rPr>
        <w:t>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ژگ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 xml:space="preserve"> به این معنا در فقه </w:t>
      </w:r>
      <w:r w:rsidRPr="00CE16A7">
        <w:rPr>
          <w:rtl/>
        </w:rPr>
        <w:t>قابل‌طرح</w:t>
      </w:r>
      <w:r w:rsidRPr="00CE16A7">
        <w:rPr>
          <w:rFonts w:hint="cs"/>
          <w:rtl/>
        </w:rPr>
        <w:t xml:space="preserve"> است که تحصیل </w:t>
      </w:r>
      <w:r w:rsidRPr="00CE16A7">
        <w:rPr>
          <w:rtl/>
        </w:rPr>
        <w:t>آن‌ها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به‌صورت</w:t>
      </w:r>
      <w:r w:rsidRPr="00CE16A7">
        <w:rPr>
          <w:rFonts w:hint="cs"/>
          <w:rtl/>
        </w:rPr>
        <w:t xml:space="preserve"> رفتار </w:t>
      </w:r>
      <w:r w:rsidRPr="00CE16A7">
        <w:rPr>
          <w:rtl/>
        </w:rPr>
        <w:t>درم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آ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 w:rsidRPr="00CE16A7">
        <w:rPr>
          <w:rFonts w:hint="cs"/>
          <w:rtl/>
        </w:rPr>
        <w:t xml:space="preserve"> تحصیل </w:t>
      </w:r>
      <w:r w:rsidRPr="00CE16A7">
        <w:rPr>
          <w:rtl/>
        </w:rPr>
        <w:t>آن‌ها</w:t>
      </w:r>
      <w:r w:rsidRPr="00CE16A7">
        <w:rPr>
          <w:rFonts w:hint="cs"/>
          <w:rtl/>
        </w:rPr>
        <w:t xml:space="preserve"> آیا واجب است یا جایز؟</w:t>
      </w:r>
      <w:r w:rsidRPr="00CE16A7">
        <w:rPr>
          <w:rtl/>
        </w:rPr>
        <w:t xml:space="preserve"> ع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</w:t>
      </w:r>
      <w:r w:rsidRPr="00CE16A7">
        <w:rPr>
          <w:rFonts w:hint="cs"/>
          <w:rtl/>
        </w:rPr>
        <w:t xml:space="preserve"> این است که می‌گوییم برای قاضی این </w:t>
      </w:r>
      <w:r w:rsidRPr="00CE16A7">
        <w:rPr>
          <w:rtl/>
        </w:rPr>
        <w:t>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ژگ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 xml:space="preserve">ی الزامی و ترجیح و امثال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>.</w:t>
      </w:r>
      <w:r w:rsidRPr="00CE16A7">
        <w:rPr>
          <w:rtl/>
        </w:rPr>
        <w:t xml:space="preserve"> </w:t>
      </w:r>
    </w:p>
    <w:p w:rsidR="0023138C" w:rsidRPr="00CE16A7" w:rsidRDefault="0023138C" w:rsidP="0023138C">
      <w:pPr>
        <w:pStyle w:val="Heading2"/>
        <w:rPr>
          <w:rtl/>
        </w:rPr>
      </w:pPr>
      <w:r w:rsidRPr="00CE16A7">
        <w:rPr>
          <w:rFonts w:hint="cs"/>
          <w:rtl/>
        </w:rPr>
        <w:t xml:space="preserve">علل طرح </w:t>
      </w:r>
      <w:r w:rsidRPr="00CE16A7">
        <w:rPr>
          <w:rtl/>
        </w:rPr>
        <w:t>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ژگ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 xml:space="preserve"> در فقه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طرح </w:t>
      </w:r>
      <w:r w:rsidRPr="00CE16A7">
        <w:rPr>
          <w:rtl/>
        </w:rPr>
        <w:t>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ژگ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 xml:space="preserve"> در فقه به لحاظ این است که: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</w:rPr>
      </w:pPr>
      <w:r w:rsidRPr="00CE16A7">
        <w:rPr>
          <w:rFonts w:cs="2  Badr" w:hint="cs"/>
          <w:rtl/>
        </w:rPr>
        <w:lastRenderedPageBreak/>
        <w:t xml:space="preserve">این </w:t>
      </w:r>
      <w:r w:rsidRPr="00CE16A7">
        <w:rPr>
          <w:rFonts w:cs="2  Badr"/>
          <w:rtl/>
        </w:rPr>
        <w:t>و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ژگ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ها</w:t>
      </w:r>
      <w:r w:rsidRPr="00CE16A7">
        <w:rPr>
          <w:rFonts w:cs="2  Badr" w:hint="cs"/>
          <w:rtl/>
        </w:rPr>
        <w:t xml:space="preserve"> یا در رفتار دیگران </w:t>
      </w:r>
      <w:r w:rsidRPr="00CE16A7">
        <w:rPr>
          <w:rFonts w:cs="2  Badr"/>
          <w:rtl/>
        </w:rPr>
        <w:t>مؤثر</w:t>
      </w:r>
      <w:r w:rsidRPr="00CE16A7">
        <w:rPr>
          <w:rFonts w:cs="2  Badr" w:hint="cs"/>
          <w:rtl/>
        </w:rPr>
        <w:t xml:space="preserve"> است، یعنی </w:t>
      </w:r>
      <w:r w:rsidRPr="00CE16A7">
        <w:rPr>
          <w:rFonts w:cs="2  Badr"/>
          <w:rtl/>
        </w:rPr>
        <w:t>م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گو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د</w:t>
      </w:r>
      <w:r w:rsidRPr="00CE16A7">
        <w:rPr>
          <w:rFonts w:cs="2  Badr" w:hint="cs"/>
          <w:rtl/>
        </w:rPr>
        <w:t xml:space="preserve"> که حکم حاکم با این </w:t>
      </w:r>
      <w:r w:rsidRPr="00CE16A7">
        <w:rPr>
          <w:rFonts w:cs="2  Badr"/>
          <w:rtl/>
        </w:rPr>
        <w:t>و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ژگ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ها</w:t>
      </w:r>
      <w:r w:rsidRPr="00CE16A7">
        <w:rPr>
          <w:rFonts w:cs="2  Badr" w:hint="cs"/>
          <w:rtl/>
        </w:rPr>
        <w:t xml:space="preserve"> برای من </w:t>
      </w:r>
      <w:r w:rsidRPr="00CE16A7">
        <w:rPr>
          <w:rFonts w:cs="2  Badr"/>
          <w:rtl/>
        </w:rPr>
        <w:t>منشأ</w:t>
      </w:r>
      <w:r w:rsidRPr="00CE16A7">
        <w:rPr>
          <w:rFonts w:cs="2  Badr" w:hint="cs"/>
          <w:rtl/>
        </w:rPr>
        <w:t xml:space="preserve"> اثر است؛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</w:rPr>
      </w:pPr>
      <w:r w:rsidRPr="00CE16A7">
        <w:rPr>
          <w:rFonts w:cs="2  Badr" w:hint="cs"/>
          <w:rtl/>
        </w:rPr>
        <w:t xml:space="preserve">یا به لحاظ این است که تحصیل این </w:t>
      </w:r>
      <w:r w:rsidRPr="00CE16A7">
        <w:rPr>
          <w:rFonts w:cs="2  Badr"/>
          <w:rtl/>
        </w:rPr>
        <w:t>و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ژگ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ها</w:t>
      </w:r>
      <w:r w:rsidRPr="00CE16A7">
        <w:rPr>
          <w:rFonts w:cs="2  Badr" w:hint="cs"/>
          <w:rtl/>
        </w:rPr>
        <w:t xml:space="preserve"> خوب است یا مستحب است، واجب است هر چه باشد،</w:t>
      </w:r>
    </w:p>
    <w:p w:rsidR="0023138C" w:rsidRPr="00CE16A7" w:rsidRDefault="0023138C" w:rsidP="0023138C">
      <w:pPr>
        <w:ind w:left="360" w:firstLine="0"/>
        <w:rPr>
          <w:rtl/>
        </w:rPr>
      </w:pPr>
      <w:r w:rsidRPr="00CE16A7">
        <w:rPr>
          <w:rFonts w:hint="cs"/>
          <w:rtl/>
        </w:rPr>
        <w:t xml:space="preserve">بنابراین </w:t>
      </w:r>
      <w:r w:rsidRPr="00CE16A7">
        <w:rPr>
          <w:rtl/>
        </w:rPr>
        <w:t>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ژگ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>ی معلم،</w:t>
      </w:r>
      <w:r w:rsidRPr="00CE16A7">
        <w:rPr>
          <w:rtl/>
        </w:rPr>
        <w:t xml:space="preserve"> متعلم</w:t>
      </w:r>
      <w:r w:rsidRPr="00CE16A7">
        <w:rPr>
          <w:rFonts w:hint="cs"/>
          <w:rtl/>
        </w:rPr>
        <w:t>،</w:t>
      </w:r>
      <w:r w:rsidRPr="00CE16A7">
        <w:rPr>
          <w:rtl/>
        </w:rPr>
        <w:t xml:space="preserve"> مرب</w:t>
      </w:r>
      <w:r w:rsidRPr="00CE16A7">
        <w:rPr>
          <w:rFonts w:hint="cs"/>
          <w:rtl/>
        </w:rPr>
        <w:t xml:space="preserve">ی و متربی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تواند</w:t>
      </w:r>
      <w:r w:rsidRPr="00CE16A7">
        <w:rPr>
          <w:rFonts w:hint="cs"/>
          <w:rtl/>
        </w:rPr>
        <w:t xml:space="preserve"> در فقه مطرح بشود </w:t>
      </w:r>
      <w:r w:rsidRPr="00CE16A7">
        <w:rPr>
          <w:rtl/>
        </w:rPr>
        <w:t>همان‌طور</w:t>
      </w:r>
      <w:r w:rsidRPr="00CE16A7">
        <w:rPr>
          <w:rFonts w:hint="cs"/>
          <w:rtl/>
        </w:rPr>
        <w:t xml:space="preserve"> که </w:t>
      </w:r>
      <w:r w:rsidRPr="00CE16A7">
        <w:rPr>
          <w:rtl/>
        </w:rPr>
        <w:t>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ژگ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ها</w:t>
      </w:r>
      <w:r w:rsidRPr="00CE16A7">
        <w:rPr>
          <w:rFonts w:hint="cs"/>
          <w:rtl/>
        </w:rPr>
        <w:t xml:space="preserve">ی مثلاً موصی، عاقد، معقود، قاضی و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مطرح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>، از دو حیث؛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  <w:rtl/>
        </w:rPr>
      </w:pPr>
      <w:r w:rsidRPr="00CE16A7">
        <w:rPr>
          <w:rFonts w:cs="2  Badr" w:hint="cs"/>
          <w:rtl/>
        </w:rPr>
        <w:t xml:space="preserve">یکی اینکه این </w:t>
      </w:r>
      <w:r w:rsidRPr="00CE16A7">
        <w:rPr>
          <w:rFonts w:cs="2  Badr"/>
          <w:rtl/>
        </w:rPr>
        <w:t>و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ژگ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ها</w:t>
      </w:r>
      <w:r w:rsidRPr="00CE16A7">
        <w:rPr>
          <w:rFonts w:cs="2  Badr" w:hint="cs"/>
          <w:rtl/>
        </w:rPr>
        <w:t xml:space="preserve"> </w:t>
      </w:r>
      <w:r w:rsidRPr="00CE16A7">
        <w:rPr>
          <w:rFonts w:cs="2  Badr"/>
          <w:rtl/>
        </w:rPr>
        <w:t>م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شود</w:t>
      </w:r>
      <w:r w:rsidRPr="00CE16A7">
        <w:rPr>
          <w:rFonts w:cs="2  Badr" w:hint="cs"/>
          <w:rtl/>
        </w:rPr>
        <w:t xml:space="preserve"> متعلق برای </w:t>
      </w:r>
      <w:r w:rsidRPr="00CE16A7">
        <w:rPr>
          <w:rFonts w:cs="2  Badr"/>
          <w:rtl/>
        </w:rPr>
        <w:t>رفتارها</w:t>
      </w:r>
      <w:r w:rsidRPr="00CE16A7">
        <w:rPr>
          <w:rFonts w:cs="2  Badr" w:hint="cs"/>
          <w:rtl/>
        </w:rPr>
        <w:t xml:space="preserve">ی من، ربط پیدا </w:t>
      </w:r>
      <w:r w:rsidRPr="00CE16A7">
        <w:rPr>
          <w:rFonts w:cs="2  Badr"/>
          <w:rtl/>
        </w:rPr>
        <w:t>م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کند</w:t>
      </w:r>
      <w:r w:rsidRPr="00CE16A7">
        <w:rPr>
          <w:rFonts w:cs="2  Badr" w:hint="cs"/>
          <w:rtl/>
        </w:rPr>
        <w:t xml:space="preserve"> با رفتارهای کسانی که با </w:t>
      </w:r>
      <w:r w:rsidRPr="00CE16A7">
        <w:rPr>
          <w:rFonts w:cs="2  Badr"/>
          <w:rtl/>
        </w:rPr>
        <w:t>ا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ن‌ها</w:t>
      </w:r>
      <w:r w:rsidRPr="00CE16A7">
        <w:rPr>
          <w:rFonts w:cs="2  Badr" w:hint="cs"/>
          <w:rtl/>
        </w:rPr>
        <w:t xml:space="preserve"> </w:t>
      </w:r>
      <w:r w:rsidRPr="00CE16A7">
        <w:rPr>
          <w:rFonts w:cs="2  Badr"/>
          <w:rtl/>
        </w:rPr>
        <w:t>سروکار</w:t>
      </w:r>
      <w:r w:rsidRPr="00CE16A7">
        <w:rPr>
          <w:rFonts w:cs="2  Badr" w:hint="cs"/>
          <w:rtl/>
        </w:rPr>
        <w:t xml:space="preserve"> دارند؛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  <w:rtl/>
        </w:rPr>
      </w:pPr>
      <w:r w:rsidRPr="00CE16A7">
        <w:rPr>
          <w:rFonts w:cs="2  Badr" w:hint="cs"/>
          <w:rtl/>
        </w:rPr>
        <w:t xml:space="preserve">یکی اینکه تحصیل این </w:t>
      </w:r>
      <w:r w:rsidRPr="00CE16A7">
        <w:rPr>
          <w:rFonts w:cs="2  Badr"/>
          <w:rtl/>
        </w:rPr>
        <w:t>و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ژگ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ها</w:t>
      </w:r>
      <w:r w:rsidRPr="00CE16A7">
        <w:rPr>
          <w:rFonts w:cs="2  Badr" w:hint="cs"/>
          <w:rtl/>
        </w:rPr>
        <w:t xml:space="preserve"> یک رفتار است یک عمل است یک فعل است و </w:t>
      </w:r>
      <w:r w:rsidRPr="00CE16A7">
        <w:rPr>
          <w:rFonts w:cs="2  Badr"/>
          <w:rtl/>
        </w:rPr>
        <w:t>آن‌هم</w:t>
      </w:r>
      <w:r w:rsidRPr="00CE16A7">
        <w:rPr>
          <w:rFonts w:cs="2  Badr" w:hint="cs"/>
          <w:rtl/>
        </w:rPr>
        <w:t xml:space="preserve"> به نحوی به فقه مرتبط </w:t>
      </w:r>
      <w:r w:rsidRPr="00CE16A7">
        <w:rPr>
          <w:rFonts w:cs="2  Badr"/>
          <w:rtl/>
        </w:rPr>
        <w:t>م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شود</w:t>
      </w:r>
      <w:r w:rsidRPr="00CE16A7">
        <w:rPr>
          <w:rFonts w:cs="2  Badr" w:hint="cs"/>
          <w:rtl/>
        </w:rPr>
        <w:t>.</w:t>
      </w:r>
    </w:p>
    <w:p w:rsidR="0023138C" w:rsidRPr="00CE16A7" w:rsidRDefault="0023138C" w:rsidP="0023138C">
      <w:pPr>
        <w:pStyle w:val="Heading1"/>
        <w:rPr>
          <w:rtl/>
        </w:rPr>
      </w:pPr>
      <w:r w:rsidRPr="00CE16A7">
        <w:rPr>
          <w:rFonts w:hint="cs"/>
          <w:rtl/>
        </w:rPr>
        <w:t>مفهوم اصول و</w:t>
      </w:r>
      <w:r w:rsidRPr="00CE16A7">
        <w:t xml:space="preserve"> </w:t>
      </w:r>
      <w:r w:rsidRPr="00CE16A7">
        <w:rPr>
          <w:rFonts w:hint="cs"/>
          <w:rtl/>
        </w:rPr>
        <w:t>قواعد تربیت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>بحث بعدی اصول و قواعد بود اصول و</w:t>
      </w:r>
      <w:r w:rsidRPr="00CE16A7">
        <w:t xml:space="preserve"> </w:t>
      </w:r>
      <w:r w:rsidRPr="00CE16A7">
        <w:rPr>
          <w:rFonts w:hint="cs"/>
          <w:rtl/>
        </w:rPr>
        <w:t xml:space="preserve">قواعدی که در تربیت گفته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درواقع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چنین تعریفی برای آن</w:t>
      </w:r>
      <w:r w:rsidRPr="00CE16A7">
        <w:t xml:space="preserve"> </w:t>
      </w:r>
      <w:r w:rsidRPr="00CE16A7">
        <w:rPr>
          <w:rFonts w:hint="cs"/>
          <w:rtl/>
        </w:rPr>
        <w:t xml:space="preserve">کرد یعنی آن </w:t>
      </w:r>
      <w:r w:rsidRPr="00CE16A7">
        <w:rPr>
          <w:rtl/>
        </w:rPr>
        <w:t>دستورالعمل‌ها</w:t>
      </w:r>
      <w:r w:rsidRPr="00CE16A7">
        <w:rPr>
          <w:rFonts w:hint="cs"/>
          <w:rtl/>
        </w:rPr>
        <w:t xml:space="preserve">ی کلی که </w:t>
      </w:r>
      <w:r w:rsidRPr="00CE16A7">
        <w:rPr>
          <w:rtl/>
        </w:rPr>
        <w:t>تع</w:t>
      </w:r>
      <w:r w:rsidRPr="00CE16A7">
        <w:rPr>
          <w:rFonts w:hint="cs"/>
          <w:rtl/>
        </w:rPr>
        <w:t>یی</w:t>
      </w:r>
      <w:r w:rsidRPr="00CE16A7">
        <w:rPr>
          <w:rFonts w:hint="eastAsia"/>
          <w:rtl/>
        </w:rPr>
        <w:t>ن‌کننده</w:t>
      </w:r>
      <w:r w:rsidRPr="00CE16A7">
        <w:rPr>
          <w:rFonts w:hint="cs"/>
          <w:rtl/>
        </w:rPr>
        <w:t xml:space="preserve"> نوع، کمیت یا کیفیت کاربرد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است قواعد کلی که نوع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را برای شما مشخص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، مثلاً </w:t>
      </w:r>
      <w:r w:rsidRPr="00CE16A7">
        <w:rPr>
          <w:rtl/>
        </w:rPr>
        <w:t>وقت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که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 w:rsidRPr="00CE16A7">
        <w:rPr>
          <w:rFonts w:hint="cs"/>
          <w:rtl/>
        </w:rPr>
        <w:t xml:space="preserve"> برای آزادی متربی </w:t>
      </w:r>
      <w:r w:rsidRPr="00CE16A7">
        <w:rPr>
          <w:rtl/>
        </w:rPr>
        <w:t>به‌عنوان</w:t>
      </w:r>
      <w:r w:rsidRPr="00CE16A7">
        <w:rPr>
          <w:rFonts w:hint="cs"/>
          <w:rtl/>
        </w:rPr>
        <w:t xml:space="preserve"> یک اصل احترام قائل شد، خود این اصل یک دسته از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را از رده خارج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کنند</w:t>
      </w:r>
      <w:r w:rsidRPr="00CE16A7">
        <w:rPr>
          <w:rFonts w:hint="cs"/>
          <w:rtl/>
        </w:rPr>
        <w:t xml:space="preserve"> نوع را تعیین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. نوع که می‌گوییم یعنی یک نوع رفتارها،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و طیف وسیعی دارد گاهی یک قاعده و اصل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آ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 w:rsidRPr="00CE16A7">
        <w:rPr>
          <w:rFonts w:hint="cs"/>
          <w:rtl/>
        </w:rPr>
        <w:t xml:space="preserve"> که طبق آن قاعده و اصل این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بیرون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رود</w:t>
      </w:r>
      <w:r w:rsidRPr="00CE16A7">
        <w:rPr>
          <w:rFonts w:hint="cs"/>
          <w:rtl/>
        </w:rPr>
        <w:t xml:space="preserve">، کما اینکه وقتی شما دینی فکر کردید قواعد و </w:t>
      </w:r>
      <w:r w:rsidRPr="00CE16A7">
        <w:rPr>
          <w:rtl/>
        </w:rPr>
        <w:t>دستورالعمل‌ها</w:t>
      </w:r>
      <w:r w:rsidRPr="00CE16A7">
        <w:rPr>
          <w:rFonts w:hint="cs"/>
          <w:rtl/>
        </w:rPr>
        <w:t xml:space="preserve">ی کلی در دین است که بعضی از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را از رده خارج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یا بخشی از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ی جدید را مطرح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>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بنابراین اصل و قواعد کلی که ما می‌گوییم رفتاری و روشی نیست؛ ولی </w:t>
      </w:r>
      <w:r w:rsidRPr="00CE16A7">
        <w:rPr>
          <w:rtl/>
        </w:rPr>
        <w:t>تع</w:t>
      </w:r>
      <w:r w:rsidRPr="00CE16A7">
        <w:rPr>
          <w:rFonts w:hint="cs"/>
          <w:rtl/>
        </w:rPr>
        <w:t>یی</w:t>
      </w:r>
      <w:r w:rsidRPr="00CE16A7">
        <w:rPr>
          <w:rFonts w:hint="eastAsia"/>
          <w:rtl/>
        </w:rPr>
        <w:t>ن‌کننده</w:t>
      </w:r>
      <w:r w:rsidRPr="00CE16A7">
        <w:rPr>
          <w:rFonts w:hint="cs"/>
          <w:rtl/>
        </w:rPr>
        <w:t xml:space="preserve"> نوع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یا کیفیت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است که چگونه بکار بریم؛ چگونه تشویق بکنیم؛ چگونه تنبیه بکنیم؟ این است که کمیت آن را مشخص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کنند</w:t>
      </w:r>
      <w:r w:rsidRPr="00CE16A7">
        <w:rPr>
          <w:rFonts w:hint="cs"/>
          <w:rtl/>
        </w:rPr>
        <w:t xml:space="preserve"> که مثلاً زیاد تنبیه نکن</w:t>
      </w:r>
      <w:r w:rsidRPr="00CE16A7">
        <w:rPr>
          <w:rtl/>
        </w:rPr>
        <w:t xml:space="preserve">؛ </w:t>
      </w:r>
      <w:r w:rsidRPr="00CE16A7">
        <w:rPr>
          <w:rFonts w:hint="cs"/>
          <w:rtl/>
        </w:rPr>
        <w:t xml:space="preserve">بنابراین اصول و قواعد </w:t>
      </w:r>
      <w:r w:rsidRPr="00CE16A7">
        <w:rPr>
          <w:rtl/>
        </w:rPr>
        <w:t>دستورالعمل‌ها</w:t>
      </w:r>
      <w:r w:rsidRPr="00CE16A7">
        <w:rPr>
          <w:rFonts w:hint="cs"/>
          <w:rtl/>
        </w:rPr>
        <w:t xml:space="preserve">یی است که غیر روشی است ولی </w:t>
      </w:r>
      <w:r w:rsidRPr="00CE16A7">
        <w:rPr>
          <w:rtl/>
        </w:rPr>
        <w:t>درع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ن‌حال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تع</w:t>
      </w:r>
      <w:r w:rsidRPr="00CE16A7">
        <w:rPr>
          <w:rFonts w:hint="cs"/>
          <w:rtl/>
        </w:rPr>
        <w:t>یی</w:t>
      </w:r>
      <w:r w:rsidRPr="00CE16A7">
        <w:rPr>
          <w:rFonts w:hint="eastAsia"/>
          <w:rtl/>
        </w:rPr>
        <w:t>ن‌کننده</w:t>
      </w:r>
      <w:r w:rsidRPr="00CE16A7">
        <w:rPr>
          <w:rFonts w:hint="cs"/>
          <w:rtl/>
        </w:rPr>
        <w:t xml:space="preserve"> نوع، کمیت یا کیفیت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است</w:t>
      </w:r>
      <w:r>
        <w:rPr>
          <w:rtl/>
        </w:rPr>
        <w:t xml:space="preserve"> </w:t>
      </w:r>
      <w:r w:rsidRPr="00CE16A7">
        <w:rPr>
          <w:rFonts w:hint="cs"/>
          <w:rtl/>
        </w:rPr>
        <w:t xml:space="preserve">که این اصول هم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آ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 w:rsidRPr="00CE16A7">
        <w:rPr>
          <w:rFonts w:hint="cs"/>
          <w:rtl/>
        </w:rPr>
        <w:t xml:space="preserve">. اصولی که ما در تعلیم و تربیت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آور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که </w:t>
      </w:r>
      <w:r w:rsidRPr="00CE16A7">
        <w:rPr>
          <w:rFonts w:hint="cs"/>
          <w:rtl/>
        </w:rPr>
        <w:lastRenderedPageBreak/>
        <w:t xml:space="preserve">یکی از این سه جهت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را تعیین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این اصول گاهی عناوین عارضی ثانوی است که آن روز توضیحی دادیم و می‌خواستم خیلی </w:t>
      </w:r>
      <w:r w:rsidRPr="00CE16A7">
        <w:rPr>
          <w:rtl/>
        </w:rPr>
        <w:t>مفصل‌تر</w:t>
      </w:r>
      <w:r w:rsidRPr="00CE16A7">
        <w:rPr>
          <w:rFonts w:hint="cs"/>
          <w:rtl/>
        </w:rPr>
        <w:t xml:space="preserve"> ادامه بدهم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 xml:space="preserve">که به همان اندازه اکتفا کردیم. </w:t>
      </w:r>
    </w:p>
    <w:p w:rsidR="0023138C" w:rsidRPr="00CE16A7" w:rsidRDefault="0023138C" w:rsidP="0023138C">
      <w:pPr>
        <w:rPr>
          <w:rtl/>
        </w:rPr>
      </w:pPr>
      <w:r w:rsidRPr="00CE16A7">
        <w:rPr>
          <w:rtl/>
        </w:rPr>
        <w:t>ازنظر</w:t>
      </w:r>
      <w:r w:rsidRPr="00CE16A7">
        <w:rPr>
          <w:rFonts w:hint="cs"/>
          <w:rtl/>
        </w:rPr>
        <w:t xml:space="preserve"> فقهی بعضی از آن اصول: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</w:rPr>
      </w:pPr>
      <w:r w:rsidRPr="00CE16A7">
        <w:rPr>
          <w:rFonts w:cs="2  Badr" w:hint="cs"/>
          <w:rtl/>
        </w:rPr>
        <w:t>همان عناوین ثانویه است؛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</w:rPr>
      </w:pPr>
      <w:r w:rsidRPr="00CE16A7">
        <w:rPr>
          <w:rFonts w:cs="2  Badr" w:hint="cs"/>
          <w:rtl/>
        </w:rPr>
        <w:t>بعضی کیفیات و اوصاف افعال است، عمده اصولی که ما می‌گوییم به این قسم است.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  <w:rtl/>
        </w:rPr>
      </w:pPr>
      <w:r w:rsidRPr="00CE16A7">
        <w:rPr>
          <w:rFonts w:cs="2  Badr" w:hint="cs"/>
          <w:rtl/>
        </w:rPr>
        <w:t xml:space="preserve">بعضی هم </w:t>
      </w:r>
      <w:r w:rsidRPr="00CE16A7">
        <w:rPr>
          <w:rFonts w:cs="2  Badr"/>
          <w:rtl/>
        </w:rPr>
        <w:t>تمهیدات</w:t>
      </w:r>
      <w:r w:rsidRPr="00CE16A7">
        <w:rPr>
          <w:rFonts w:cs="2  Badr" w:hint="cs"/>
          <w:rtl/>
        </w:rPr>
        <w:t xml:space="preserve"> است، گاهی هم بعضی چیزهای تمهیدی را در اصول </w:t>
      </w:r>
      <w:r w:rsidRPr="00CE16A7">
        <w:rPr>
          <w:rFonts w:cs="2  Badr"/>
          <w:rtl/>
        </w:rPr>
        <w:t>م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آورند</w:t>
      </w:r>
      <w:r w:rsidRPr="00CE16A7">
        <w:rPr>
          <w:rFonts w:cs="2  Badr" w:hint="cs"/>
          <w:rtl/>
        </w:rPr>
        <w:t>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بنابراین تعریف اصل، </w:t>
      </w:r>
      <w:r w:rsidRPr="00CE16A7">
        <w:rPr>
          <w:rtl/>
        </w:rPr>
        <w:t>دستورالعمل‌ها</w:t>
      </w:r>
      <w:r w:rsidRPr="00CE16A7">
        <w:rPr>
          <w:rFonts w:hint="cs"/>
          <w:rtl/>
        </w:rPr>
        <w:t xml:space="preserve">ی کلی غیر روشی است که </w:t>
      </w:r>
      <w:r w:rsidRPr="00CE16A7">
        <w:rPr>
          <w:rtl/>
        </w:rPr>
        <w:t>تع</w:t>
      </w:r>
      <w:r w:rsidRPr="00CE16A7">
        <w:rPr>
          <w:rFonts w:hint="cs"/>
          <w:rtl/>
        </w:rPr>
        <w:t>یی</w:t>
      </w:r>
      <w:r w:rsidRPr="00CE16A7">
        <w:rPr>
          <w:rFonts w:hint="eastAsia"/>
          <w:rtl/>
        </w:rPr>
        <w:t>ن‌کننده</w:t>
      </w:r>
      <w:r w:rsidRPr="00CE16A7">
        <w:rPr>
          <w:rFonts w:hint="cs"/>
          <w:rtl/>
        </w:rPr>
        <w:t xml:space="preserve"> نوع کمیت و کیفیت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است و </w:t>
      </w:r>
      <w:r w:rsidRPr="00CE16A7">
        <w:rPr>
          <w:rtl/>
        </w:rPr>
        <w:t>حداقل</w:t>
      </w:r>
      <w:r w:rsidRPr="00CE16A7">
        <w:rPr>
          <w:rFonts w:hint="cs"/>
          <w:rtl/>
        </w:rPr>
        <w:t xml:space="preserve"> به این سه بخش تقسیم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>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بعضی از همان نوع عناوین ثانویه فقهی است؛ 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>بعضی از اوصاف و افعال فعل است، مثل تدریجی بودن که وصف فعل است؛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و بعضی از </w:t>
      </w:r>
      <w:r w:rsidRPr="00CE16A7">
        <w:rPr>
          <w:rtl/>
        </w:rPr>
        <w:t>تمهیدات</w:t>
      </w:r>
      <w:r w:rsidRPr="00CE16A7">
        <w:rPr>
          <w:rFonts w:hint="cs"/>
          <w:rtl/>
        </w:rPr>
        <w:t xml:space="preserve"> است که جزء این اصول تلقی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کنند</w:t>
      </w:r>
      <w:r w:rsidRPr="00CE16A7">
        <w:rPr>
          <w:rFonts w:hint="cs"/>
          <w:rtl/>
        </w:rPr>
        <w:t xml:space="preserve"> این اصول است.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این اصول هم در مباحث فقهی ما مطرح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به همان شکل عناوین ثانوی و </w:t>
      </w:r>
      <w:r w:rsidRPr="00CE16A7">
        <w:rPr>
          <w:rtl/>
        </w:rPr>
        <w:t>بحث‌ها</w:t>
      </w:r>
      <w:r w:rsidRPr="00CE16A7">
        <w:rPr>
          <w:rFonts w:hint="cs"/>
          <w:rtl/>
        </w:rPr>
        <w:t xml:space="preserve">یی که در فقه داریم که روی رفتارهای مکلف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گذارد</w:t>
      </w:r>
      <w:r w:rsidRPr="00CE16A7">
        <w:rPr>
          <w:rFonts w:hint="cs"/>
          <w:rtl/>
        </w:rPr>
        <w:t xml:space="preserve"> عین آن </w:t>
      </w:r>
      <w:r w:rsidRPr="00CE16A7">
        <w:rPr>
          <w:rtl/>
        </w:rPr>
        <w:t xml:space="preserve">بحث‌ها </w:t>
      </w:r>
      <w:r w:rsidRPr="00CE16A7">
        <w:rPr>
          <w:rFonts w:hint="cs"/>
          <w:rtl/>
        </w:rPr>
        <w:t xml:space="preserve">که داریم اینجا هم اصول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تواند</w:t>
      </w:r>
      <w:r w:rsidRPr="00CE16A7">
        <w:rPr>
          <w:rFonts w:hint="cs"/>
          <w:rtl/>
        </w:rPr>
        <w:t xml:space="preserve"> در قلمرو فقه و </w:t>
      </w:r>
      <w:r w:rsidRPr="00CE16A7">
        <w:rPr>
          <w:rtl/>
        </w:rPr>
        <w:t>موردتوجه</w:t>
      </w:r>
      <w:r w:rsidRPr="00CE16A7">
        <w:rPr>
          <w:rFonts w:hint="cs"/>
          <w:rtl/>
        </w:rPr>
        <w:t xml:space="preserve"> قرار بگیرد.</w:t>
      </w:r>
    </w:p>
    <w:p w:rsidR="0023138C" w:rsidRPr="00CE16A7" w:rsidRDefault="0023138C" w:rsidP="0023138C">
      <w:pPr>
        <w:pStyle w:val="Heading2"/>
        <w:rPr>
          <w:rtl/>
        </w:rPr>
      </w:pPr>
      <w:r w:rsidRPr="00CE16A7">
        <w:rPr>
          <w:rFonts w:hint="cs"/>
          <w:rtl/>
        </w:rPr>
        <w:t xml:space="preserve"> اصول عامه و خاصه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>نکته بعدی این است که: اصول عامه داریم و اصول خاصه.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</w:rPr>
      </w:pPr>
      <w:r w:rsidRPr="00CE16A7">
        <w:rPr>
          <w:rFonts w:cs="2  Badr" w:hint="cs"/>
          <w:rtl/>
        </w:rPr>
        <w:t xml:space="preserve">اصول عامه یک طیف وسیعی از </w:t>
      </w:r>
      <w:r w:rsidRPr="00CE16A7">
        <w:rPr>
          <w:rFonts w:cs="2  Badr"/>
          <w:rtl/>
        </w:rPr>
        <w:t>روش‌ها</w:t>
      </w:r>
      <w:r w:rsidRPr="00CE16A7">
        <w:rPr>
          <w:rFonts w:cs="2  Badr" w:hint="cs"/>
          <w:rtl/>
        </w:rPr>
        <w:t xml:space="preserve"> را </w:t>
      </w:r>
      <w:r w:rsidRPr="00CE16A7">
        <w:rPr>
          <w:rFonts w:cs="2  Badr"/>
          <w:rtl/>
        </w:rPr>
        <w:t>م</w:t>
      </w:r>
      <w:r w:rsidRPr="00CE16A7">
        <w:rPr>
          <w:rFonts w:cs="2  Badr" w:hint="cs"/>
          <w:rtl/>
        </w:rPr>
        <w:t>ی‌</w:t>
      </w:r>
      <w:r w:rsidRPr="00CE16A7">
        <w:rPr>
          <w:rFonts w:cs="2  Badr" w:hint="eastAsia"/>
          <w:rtl/>
        </w:rPr>
        <w:t>گ</w:t>
      </w:r>
      <w:r w:rsidRPr="00CE16A7">
        <w:rPr>
          <w:rFonts w:cs="2  Badr" w:hint="cs"/>
          <w:rtl/>
        </w:rPr>
        <w:t>ی</w:t>
      </w:r>
      <w:r w:rsidRPr="00CE16A7">
        <w:rPr>
          <w:rFonts w:cs="2  Badr" w:hint="eastAsia"/>
          <w:rtl/>
        </w:rPr>
        <w:t>رد</w:t>
      </w:r>
      <w:r w:rsidRPr="00CE16A7">
        <w:rPr>
          <w:rFonts w:cs="2  Badr" w:hint="cs"/>
          <w:rtl/>
        </w:rPr>
        <w:t>؛</w:t>
      </w:r>
    </w:p>
    <w:p w:rsidR="0023138C" w:rsidRPr="00CE16A7" w:rsidRDefault="0023138C" w:rsidP="0023138C">
      <w:pPr>
        <w:pStyle w:val="ListParagraph"/>
        <w:numPr>
          <w:ilvl w:val="0"/>
          <w:numId w:val="13"/>
        </w:numPr>
        <w:rPr>
          <w:rFonts w:cs="2  Badr"/>
        </w:rPr>
      </w:pPr>
      <w:r w:rsidRPr="00CE16A7">
        <w:rPr>
          <w:rFonts w:cs="2  Badr" w:hint="cs"/>
          <w:rtl/>
        </w:rPr>
        <w:t>اصول خاصه فقط در تشویق یا در تنبیه است</w:t>
      </w:r>
      <w:r>
        <w:rPr>
          <w:rFonts w:cs="2  Badr" w:hint="cs"/>
          <w:rtl/>
        </w:rPr>
        <w:t>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قواعد عامه و کلی، قید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زنند</w:t>
      </w:r>
      <w:r w:rsidRPr="00CE16A7">
        <w:rPr>
          <w:rFonts w:hint="cs"/>
          <w:rtl/>
        </w:rPr>
        <w:t xml:space="preserve"> تا قواعد عام و کلی و بخش اول را بگیرد،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>مثلاً می‌گویند چندین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 xml:space="preserve">شرط برای </w:t>
      </w:r>
      <w:r w:rsidRPr="00CE16A7">
        <w:rPr>
          <w:rtl/>
        </w:rPr>
        <w:t>کاربرد</w:t>
      </w:r>
      <w:r w:rsidRPr="00CE16A7">
        <w:rPr>
          <w:rFonts w:hint="cs"/>
          <w:rtl/>
        </w:rPr>
        <w:t xml:space="preserve"> تنبیه یا تشویق است یا تبشیر یا موعظه است این همان قواعدی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که رفتاری نیست ولی حاکم </w:t>
      </w:r>
      <w:r>
        <w:rPr>
          <w:rtl/>
        </w:rPr>
        <w:t xml:space="preserve">به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</w:t>
      </w:r>
      <w:r w:rsidRPr="00CE16A7">
        <w:rPr>
          <w:rFonts w:hint="cs"/>
          <w:rtl/>
        </w:rPr>
        <w:t xml:space="preserve"> رفتار است و خاص به یک روش و دو روش است. این تقسیم هم وجود دارد که در فقه برای ما فرقی </w:t>
      </w:r>
      <w:r w:rsidRPr="00CE16A7">
        <w:rPr>
          <w:rtl/>
        </w:rPr>
        <w:t>نم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</w:t>
      </w:r>
      <w:r w:rsidRPr="00CE16A7">
        <w:rPr>
          <w:rFonts w:hint="cs"/>
          <w:rtl/>
        </w:rPr>
        <w:lastRenderedPageBreak/>
        <w:t xml:space="preserve">اصول را به معنای عام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هر نوع </w:t>
      </w:r>
      <w:r w:rsidRPr="00CE16A7">
        <w:rPr>
          <w:rtl/>
        </w:rPr>
        <w:t>قاعده‌ا</w:t>
      </w:r>
      <w:r w:rsidRPr="00CE16A7">
        <w:rPr>
          <w:rFonts w:hint="cs"/>
          <w:rtl/>
        </w:rPr>
        <w:t xml:space="preserve">ی که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تواند</w:t>
      </w:r>
      <w:r w:rsidRPr="00CE16A7">
        <w:rPr>
          <w:rFonts w:hint="cs"/>
          <w:rtl/>
        </w:rPr>
        <w:t xml:space="preserve"> نوع رفتارهای روشی ما را تنظیم بکند و </w:t>
      </w:r>
      <w:r w:rsidRPr="00CE16A7">
        <w:rPr>
          <w:rtl/>
        </w:rPr>
        <w:t>در آن‌ها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بگذارد. </w:t>
      </w:r>
      <w:r w:rsidRPr="00CE16A7">
        <w:rPr>
          <w:rtl/>
        </w:rPr>
        <w:t>به‌هرحال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تواند</w:t>
      </w:r>
      <w:r w:rsidRPr="00CE16A7">
        <w:rPr>
          <w:rFonts w:hint="cs"/>
          <w:rtl/>
        </w:rPr>
        <w:t xml:space="preserve"> در فقه بیاید </w:t>
      </w:r>
      <w:r w:rsidRPr="00CE16A7">
        <w:rPr>
          <w:rtl/>
        </w:rPr>
        <w:t>همان‌طور</w:t>
      </w:r>
      <w:r w:rsidRPr="00CE16A7">
        <w:rPr>
          <w:rFonts w:hint="cs"/>
          <w:rtl/>
        </w:rPr>
        <w:t xml:space="preserve"> که عناوین ثانوی و انتزاعی و قواعد کلی در فقه داریم، در تربیت هم داریم و یک قسمت آن </w:t>
      </w:r>
      <w:r w:rsidRPr="00CE16A7">
        <w:rPr>
          <w:rtl/>
        </w:rPr>
        <w:t>به‌صورت</w:t>
      </w:r>
      <w:r w:rsidRPr="00CE16A7">
        <w:rPr>
          <w:rFonts w:hint="cs"/>
          <w:rtl/>
        </w:rPr>
        <w:t xml:space="preserve"> قواعد کلی در تربیت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آ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 w:rsidRPr="00CE16A7">
        <w:rPr>
          <w:rFonts w:hint="cs"/>
          <w:rtl/>
        </w:rPr>
        <w:t>،</w:t>
      </w:r>
    </w:p>
    <w:p w:rsidR="0023138C" w:rsidRPr="00CE16A7" w:rsidRDefault="0023138C" w:rsidP="0023138C">
      <w:pPr>
        <w:pStyle w:val="Heading2"/>
        <w:rPr>
          <w:rtl/>
        </w:rPr>
      </w:pPr>
      <w:r>
        <w:rPr>
          <w:rFonts w:hint="cs"/>
          <w:rtl/>
        </w:rPr>
        <w:t>هر کلی، اصل نیست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 بحثی که آن روز ناتمام ماند این است که همیشه </w:t>
      </w:r>
      <w:r w:rsidRPr="00CE16A7">
        <w:rPr>
          <w:rtl/>
        </w:rPr>
        <w:t>وقت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که</w:t>
      </w:r>
      <w:r w:rsidRPr="00CE16A7">
        <w:rPr>
          <w:rFonts w:hint="cs"/>
          <w:rtl/>
        </w:rPr>
        <w:t xml:space="preserve"> دیدیم یک چیزی کلی است نباید فکر کنیم که اصل است تنبیه یا تشویق یک چیز خیلی کلی است انواع تشویق داریم ولی </w:t>
      </w:r>
      <w:r w:rsidRPr="00CE16A7">
        <w:rPr>
          <w:rtl/>
        </w:rPr>
        <w:t>درع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ن‌حال</w:t>
      </w:r>
      <w:r w:rsidRPr="00CE16A7">
        <w:rPr>
          <w:rFonts w:hint="cs"/>
          <w:rtl/>
        </w:rPr>
        <w:t xml:space="preserve"> می‌گوییم روش است </w:t>
      </w:r>
      <w:r w:rsidRPr="00CE16A7">
        <w:rPr>
          <w:rtl/>
        </w:rPr>
        <w:t>چراکه</w:t>
      </w:r>
      <w:r w:rsidRPr="00CE16A7">
        <w:rPr>
          <w:rFonts w:hint="cs"/>
          <w:rtl/>
        </w:rPr>
        <w:t xml:space="preserve"> معطوف به رفتاری است که گویا جزء آخر </w:t>
      </w:r>
      <w:r w:rsidRPr="00CE16A7">
        <w:rPr>
          <w:rtl/>
        </w:rPr>
        <w:t>تأث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 xml:space="preserve"> است، مثلاً احترام به شخصیت متربی را </w:t>
      </w:r>
      <w:r w:rsidRPr="00CE16A7">
        <w:rPr>
          <w:rtl/>
        </w:rPr>
        <w:t>نم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گو</w:t>
      </w:r>
      <w:r w:rsidRPr="00CE16A7">
        <w:rPr>
          <w:rFonts w:hint="cs"/>
          <w:rtl/>
        </w:rPr>
        <w:t>یی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چراکه</w:t>
      </w:r>
      <w:r w:rsidRPr="00CE16A7">
        <w:rPr>
          <w:rFonts w:hint="cs"/>
          <w:rtl/>
        </w:rPr>
        <w:t xml:space="preserve"> این احترام شخصیت متربی عنوان انتزاعی است وصف فعل است نه اینکه نوعی از انواع و رفتارهای مشخص را تعیین بکند این هم </w:t>
      </w:r>
      <w:r w:rsidRPr="00CE16A7">
        <w:rPr>
          <w:rtl/>
        </w:rPr>
        <w:t>نت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جه‌ا</w:t>
      </w:r>
      <w:r w:rsidRPr="00CE16A7">
        <w:rPr>
          <w:rFonts w:hint="cs"/>
          <w:rtl/>
        </w:rPr>
        <w:t xml:space="preserve">ی برای بحث آن روز است، البته این بحث خیلی دامنه دارد من </w:t>
      </w:r>
      <w:r w:rsidRPr="00CE16A7">
        <w:rPr>
          <w:rtl/>
        </w:rPr>
        <w:t>فکر کردم</w:t>
      </w:r>
      <w:r w:rsidRPr="00CE16A7">
        <w:rPr>
          <w:rFonts w:hint="cs"/>
          <w:rtl/>
        </w:rPr>
        <w:t xml:space="preserve"> ورود در آن خیلی ضرورتی نداشته باشد.</w:t>
      </w:r>
    </w:p>
    <w:p w:rsidR="0023138C" w:rsidRDefault="0023138C" w:rsidP="0023138C">
      <w:pPr>
        <w:pStyle w:val="Heading2"/>
        <w:rPr>
          <w:rtl/>
        </w:rPr>
      </w:pPr>
      <w:r>
        <w:rPr>
          <w:rFonts w:hint="cs"/>
          <w:rtl/>
        </w:rPr>
        <w:t>اصل،</w:t>
      </w:r>
      <w:r w:rsidRPr="00CE16A7">
        <w:rPr>
          <w:rFonts w:hint="cs"/>
          <w:rtl/>
        </w:rPr>
        <w:t xml:space="preserve"> مبنا و </w:t>
      </w:r>
      <w:r>
        <w:rPr>
          <w:rFonts w:hint="cs"/>
          <w:rtl/>
        </w:rPr>
        <w:t xml:space="preserve">هدف </w:t>
      </w:r>
      <w:r w:rsidRPr="00CE16A7">
        <w:rPr>
          <w:rFonts w:hint="cs"/>
          <w:rtl/>
        </w:rPr>
        <w:t xml:space="preserve">تعلیم </w:t>
      </w:r>
      <w:r w:rsidRPr="00CE16A7">
        <w:rPr>
          <w:rtl/>
        </w:rPr>
        <w:t>و ترب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</w:t>
      </w:r>
    </w:p>
    <w:p w:rsidR="0023138C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نکته دیگر بحث اصل و مبنا و هدف و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گفتیم که در اصل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ن‌طور</w:t>
      </w:r>
      <w:r w:rsidRPr="00CE16A7">
        <w:rPr>
          <w:rFonts w:hint="cs"/>
          <w:rtl/>
        </w:rPr>
        <w:t xml:space="preserve"> است در مبنا </w:t>
      </w:r>
      <w:r w:rsidRPr="00CE16A7">
        <w:rPr>
          <w:rtl/>
        </w:rPr>
        <w:t>و هدف</w:t>
      </w:r>
      <w:r w:rsidRPr="00CE16A7">
        <w:rPr>
          <w:rFonts w:hint="cs"/>
          <w:rtl/>
        </w:rPr>
        <w:t xml:space="preserve"> هم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ن‌طور</w:t>
      </w:r>
      <w:r w:rsidRPr="00CE16A7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23138C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در شرع دو نوع </w:t>
      </w:r>
      <w:r w:rsidRPr="00CE16A7">
        <w:rPr>
          <w:rtl/>
        </w:rPr>
        <w:t>اصل‌دار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>
        <w:rPr>
          <w:rFonts w:hint="cs"/>
          <w:rtl/>
        </w:rPr>
        <w:t>:</w:t>
      </w:r>
    </w:p>
    <w:p w:rsidR="0023138C" w:rsidRPr="0051569D" w:rsidRDefault="0023138C" w:rsidP="0023138C">
      <w:pPr>
        <w:pStyle w:val="Heading3"/>
        <w:rPr>
          <w:rtl/>
        </w:rPr>
      </w:pPr>
      <w:r w:rsidRPr="0051569D">
        <w:rPr>
          <w:rFonts w:hint="cs"/>
          <w:rtl/>
        </w:rPr>
        <w:t>قواعد مصرحه</w:t>
      </w:r>
    </w:p>
    <w:p w:rsidR="0023138C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یعنی قواعد حاکم بر رفتارهای تربیتی و </w:t>
      </w:r>
      <w:r w:rsidRPr="00CE16A7">
        <w:rPr>
          <w:rtl/>
        </w:rPr>
        <w:t>مؤثر</w:t>
      </w:r>
      <w:r w:rsidRPr="00CE16A7">
        <w:rPr>
          <w:rFonts w:hint="cs"/>
          <w:rtl/>
        </w:rPr>
        <w:t xml:space="preserve"> در </w:t>
      </w:r>
      <w:r w:rsidRPr="00CE16A7">
        <w:rPr>
          <w:rtl/>
        </w:rPr>
        <w:t>آن‌ها</w:t>
      </w:r>
      <w:r w:rsidRPr="00CE16A7">
        <w:rPr>
          <w:rFonts w:hint="cs"/>
          <w:rtl/>
        </w:rPr>
        <w:t xml:space="preserve"> در نوع کمیت </w:t>
      </w:r>
      <w:r w:rsidRPr="00CE16A7">
        <w:rPr>
          <w:rtl/>
        </w:rPr>
        <w:t>آن‌ها</w:t>
      </w:r>
      <w:r w:rsidRPr="00CE16A7">
        <w:rPr>
          <w:rFonts w:hint="cs"/>
          <w:rtl/>
        </w:rPr>
        <w:t xml:space="preserve"> یک نوع اصل و مبنایی که در شرع و در فقه یعنی در روایات و معارف به آن </w:t>
      </w:r>
      <w:r w:rsidRPr="00CE16A7">
        <w:rPr>
          <w:rtl/>
        </w:rPr>
        <w:t>تصر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ح‌شده</w:t>
      </w:r>
      <w:r w:rsidRPr="00CE16A7">
        <w:rPr>
          <w:rFonts w:hint="cs"/>
          <w:rtl/>
        </w:rPr>
        <w:t xml:space="preserve"> که این جهت را باید رعایت کرد، تدریج را باید، رعایت کرد ظرفیت متربی را باید رعای</w:t>
      </w:r>
      <w:r>
        <w:rPr>
          <w:rFonts w:hint="cs"/>
          <w:rtl/>
        </w:rPr>
        <w:t>ت کرد.</w:t>
      </w:r>
    </w:p>
    <w:p w:rsidR="0023138C" w:rsidRDefault="0023138C" w:rsidP="0023138C">
      <w:pPr>
        <w:pStyle w:val="Heading3"/>
        <w:rPr>
          <w:rtl/>
        </w:rPr>
      </w:pPr>
      <w:r w:rsidRPr="0051569D">
        <w:rPr>
          <w:rFonts w:hint="cs"/>
          <w:rtl/>
        </w:rPr>
        <w:lastRenderedPageBreak/>
        <w:t xml:space="preserve">قواعد </w:t>
      </w:r>
      <w:r>
        <w:rPr>
          <w:rFonts w:hint="cs"/>
          <w:rtl/>
        </w:rPr>
        <w:t>غیر مصرحه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ک‌چ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زها</w:t>
      </w:r>
      <w:r w:rsidRPr="00CE16A7">
        <w:rPr>
          <w:rFonts w:hint="cs"/>
          <w:rtl/>
        </w:rPr>
        <w:t xml:space="preserve">یی هم تصریح نشده که ما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خواه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استخراج و استنباط بکنیم، </w:t>
      </w:r>
      <w:r w:rsidRPr="00CE16A7">
        <w:rPr>
          <w:rtl/>
        </w:rPr>
        <w:t>درواقع</w:t>
      </w:r>
      <w:r w:rsidRPr="00CE16A7">
        <w:rPr>
          <w:rFonts w:hint="cs"/>
          <w:rtl/>
        </w:rPr>
        <w:t xml:space="preserve"> من تعبیر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کنم</w:t>
      </w:r>
      <w:r w:rsidRPr="00CE16A7">
        <w:rPr>
          <w:rFonts w:hint="cs"/>
          <w:rtl/>
        </w:rPr>
        <w:t xml:space="preserve"> به اینکه اصول دینی تربیت به دو بخش تقسیم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>؛</w:t>
      </w:r>
    </w:p>
    <w:p w:rsidR="0023138C" w:rsidRDefault="0023138C" w:rsidP="0023138C">
      <w:pPr>
        <w:pStyle w:val="ListParagraph"/>
        <w:numPr>
          <w:ilvl w:val="0"/>
          <w:numId w:val="13"/>
        </w:numPr>
      </w:pPr>
      <w:r w:rsidRPr="00CE16A7">
        <w:rPr>
          <w:rFonts w:hint="cs"/>
          <w:rtl/>
        </w:rPr>
        <w:t xml:space="preserve">اصول مصرح بها و </w:t>
      </w:r>
      <w:r w:rsidRPr="00CE16A7">
        <w:rPr>
          <w:rtl/>
        </w:rPr>
        <w:t>ماقبل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 یعنی </w:t>
      </w:r>
      <w:r w:rsidRPr="00CE16A7">
        <w:rPr>
          <w:rtl/>
        </w:rPr>
        <w:t>قبلاً</w:t>
      </w:r>
      <w:r w:rsidRPr="00CE16A7">
        <w:rPr>
          <w:rFonts w:hint="cs"/>
          <w:rtl/>
        </w:rPr>
        <w:t xml:space="preserve">ً </w:t>
      </w:r>
      <w:r w:rsidRPr="00CE16A7">
        <w:rPr>
          <w:rtl/>
        </w:rPr>
        <w:t>گفته‌شده</w:t>
      </w:r>
      <w:r w:rsidRPr="00CE16A7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CE16A7">
        <w:rPr>
          <w:rFonts w:hint="cs"/>
          <w:rtl/>
        </w:rPr>
        <w:t xml:space="preserve">به آن </w:t>
      </w:r>
      <w:r w:rsidRPr="00CE16A7">
        <w:rPr>
          <w:rtl/>
        </w:rPr>
        <w:t>تصر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ح‌شده</w:t>
      </w:r>
      <w:r>
        <w:rPr>
          <w:rFonts w:hint="cs"/>
          <w:rtl/>
        </w:rPr>
        <w:t xml:space="preserve"> است؛</w:t>
      </w:r>
    </w:p>
    <w:p w:rsidR="0023138C" w:rsidRPr="0051569D" w:rsidRDefault="0023138C" w:rsidP="0023138C">
      <w:pPr>
        <w:pStyle w:val="ListParagraph"/>
        <w:numPr>
          <w:ilvl w:val="0"/>
          <w:numId w:val="13"/>
        </w:numPr>
        <w:rPr>
          <w:rtl/>
        </w:rPr>
      </w:pPr>
      <w:r w:rsidRPr="00CE16A7">
        <w:rPr>
          <w:rFonts w:cs="2  Badr" w:hint="cs"/>
          <w:rtl/>
        </w:rPr>
        <w:t xml:space="preserve">یک سری اصول و مبنای که مصرح بها نیست بلکه اصول پسینی است و مستخرج و مستنبط از یک سری </w:t>
      </w:r>
      <w:r w:rsidRPr="00CE16A7">
        <w:rPr>
          <w:rFonts w:cs="2  Badr"/>
          <w:rtl/>
        </w:rPr>
        <w:t>روش‌ها</w:t>
      </w:r>
      <w:r w:rsidRPr="00CE16A7">
        <w:rPr>
          <w:rFonts w:cs="2  Badr" w:hint="cs"/>
          <w:rtl/>
        </w:rPr>
        <w:t xml:space="preserve"> و تعالیم دیگر است.</w:t>
      </w:r>
    </w:p>
    <w:p w:rsidR="0023138C" w:rsidRDefault="0023138C" w:rsidP="0023138C">
      <w:pPr>
        <w:pStyle w:val="Heading3"/>
        <w:rPr>
          <w:rtl/>
        </w:rPr>
      </w:pPr>
      <w:r>
        <w:rPr>
          <w:rFonts w:hint="cs"/>
          <w:rtl/>
        </w:rPr>
        <w:t>بررسی دو نوع قاعده</w:t>
      </w:r>
    </w:p>
    <w:p w:rsidR="0023138C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نوع اول به لحاظ اینکه جزء مبادی و مبانی </w:t>
      </w:r>
      <w:r w:rsidRPr="00CE16A7">
        <w:rPr>
          <w:rtl/>
        </w:rPr>
        <w:t>بحث‌ها</w:t>
      </w:r>
      <w:r w:rsidRPr="00CE16A7">
        <w:rPr>
          <w:rFonts w:hint="cs"/>
          <w:rtl/>
        </w:rPr>
        <w:t xml:space="preserve">ی تربیتی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در فقه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آ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>
        <w:rPr>
          <w:rFonts w:hint="cs"/>
          <w:rtl/>
        </w:rPr>
        <w:t>.</w:t>
      </w:r>
      <w:r w:rsidRPr="00CE16A7">
        <w:rPr>
          <w:rFonts w:hint="cs"/>
          <w:rtl/>
        </w:rPr>
        <w:t xml:space="preserve"> </w:t>
      </w:r>
    </w:p>
    <w:p w:rsidR="0023138C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نوع دوم </w:t>
      </w:r>
      <w:r>
        <w:rPr>
          <w:rFonts w:hint="cs"/>
          <w:rtl/>
        </w:rPr>
        <w:t xml:space="preserve">هم </w:t>
      </w:r>
      <w:r w:rsidRPr="00CE16A7">
        <w:rPr>
          <w:rFonts w:hint="cs"/>
          <w:rtl/>
        </w:rPr>
        <w:t xml:space="preserve">اگر به حد تنقیح مناط و ظهور فقهی برسد در فقه </w:t>
      </w:r>
      <w:r w:rsidRPr="00CE16A7">
        <w:rPr>
          <w:rtl/>
        </w:rPr>
        <w:t>موردبحث</w:t>
      </w:r>
      <w:r w:rsidRPr="00CE16A7">
        <w:rPr>
          <w:rFonts w:hint="cs"/>
          <w:rtl/>
        </w:rPr>
        <w:t xml:space="preserve"> قرار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رد</w:t>
      </w:r>
      <w:r>
        <w:rPr>
          <w:rFonts w:hint="cs"/>
          <w:rtl/>
        </w:rPr>
        <w:t>.</w:t>
      </w:r>
    </w:p>
    <w:p w:rsidR="0023138C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ولی اگر در حد استظهارات و </w:t>
      </w:r>
      <w:r w:rsidRPr="00CE16A7">
        <w:rPr>
          <w:rtl/>
        </w:rPr>
        <w:t>برداشت‌ها</w:t>
      </w:r>
      <w:r w:rsidRPr="00CE16A7">
        <w:rPr>
          <w:rFonts w:hint="cs"/>
          <w:rtl/>
        </w:rPr>
        <w:t xml:space="preserve"> و امثال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باشد </w:t>
      </w:r>
      <w:r w:rsidRPr="00CE16A7">
        <w:rPr>
          <w:rtl/>
        </w:rPr>
        <w:t>طبعاً</w:t>
      </w:r>
      <w:r w:rsidRPr="00CE16A7">
        <w:rPr>
          <w:rFonts w:hint="cs"/>
          <w:rtl/>
        </w:rPr>
        <w:t xml:space="preserve">ً یک چیز فقهی نیست و ملاک عمل بحث فقهی هم </w:t>
      </w:r>
      <w:r w:rsidRPr="00CE16A7">
        <w:rPr>
          <w:rtl/>
        </w:rPr>
        <w:t>نم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تواند</w:t>
      </w:r>
      <w:r w:rsidRPr="00CE16A7">
        <w:rPr>
          <w:rFonts w:hint="cs"/>
          <w:rtl/>
        </w:rPr>
        <w:t xml:space="preserve"> باشد</w:t>
      </w:r>
      <w:r w:rsidRPr="00CE16A7">
        <w:rPr>
          <w:rtl/>
        </w:rPr>
        <w:t xml:space="preserve">؛ </w:t>
      </w:r>
      <w:r w:rsidRPr="00CE16A7">
        <w:rPr>
          <w:rFonts w:hint="cs"/>
          <w:rtl/>
        </w:rPr>
        <w:t xml:space="preserve">یعنی اصول و مبانی </w:t>
      </w:r>
      <w:r w:rsidRPr="00CE16A7">
        <w:rPr>
          <w:rtl/>
        </w:rPr>
        <w:t>ماقبل</w:t>
      </w:r>
      <w:r w:rsidRPr="00CE16A7">
        <w:rPr>
          <w:rFonts w:hint="cs"/>
          <w:rtl/>
        </w:rPr>
        <w:t xml:space="preserve"> احکام و تعالیم </w:t>
      </w:r>
      <w:r w:rsidRPr="00CE16A7">
        <w:rPr>
          <w:rtl/>
        </w:rPr>
        <w:t>موردبحث</w:t>
      </w:r>
      <w:r w:rsidRPr="00CE16A7">
        <w:rPr>
          <w:rFonts w:hint="cs"/>
          <w:rtl/>
        </w:rPr>
        <w:t xml:space="preserve"> قرار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رد</w:t>
      </w:r>
      <w:r w:rsidRPr="00CE16A7">
        <w:rPr>
          <w:rFonts w:hint="cs"/>
          <w:rtl/>
        </w:rPr>
        <w:t>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بعضی از </w:t>
      </w:r>
      <w:r w:rsidRPr="00CE16A7">
        <w:rPr>
          <w:rtl/>
        </w:rPr>
        <w:t>آن‌ها</w:t>
      </w:r>
      <w:r w:rsidRPr="00CE16A7">
        <w:rPr>
          <w:rFonts w:hint="cs"/>
          <w:rtl/>
        </w:rPr>
        <w:t xml:space="preserve"> مستقیم یا </w:t>
      </w:r>
      <w:r w:rsidRPr="00CE16A7">
        <w:rPr>
          <w:rtl/>
        </w:rPr>
        <w:t>به‌عنوان</w:t>
      </w:r>
      <w:r w:rsidRPr="00CE16A7">
        <w:rPr>
          <w:rFonts w:hint="cs"/>
          <w:rtl/>
        </w:rPr>
        <w:t xml:space="preserve"> مبنا و </w:t>
      </w:r>
      <w:r w:rsidRPr="00CE16A7">
        <w:rPr>
          <w:rtl/>
        </w:rPr>
        <w:t>مبدأ</w:t>
      </w:r>
      <w:r w:rsidRPr="00CE16A7">
        <w:rPr>
          <w:rFonts w:hint="cs"/>
          <w:rtl/>
        </w:rPr>
        <w:t xml:space="preserve">، اما اصول و مبانی مستخرج و </w:t>
      </w:r>
      <w:r w:rsidRPr="00CE16A7">
        <w:rPr>
          <w:rtl/>
        </w:rPr>
        <w:t>مابعد</w:t>
      </w:r>
      <w:r w:rsidRPr="00CE16A7">
        <w:rPr>
          <w:rFonts w:hint="cs"/>
          <w:rtl/>
        </w:rPr>
        <w:t xml:space="preserve"> حکم بعضی از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در حدی است که به تنقیح مناط و ظهورات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رسد</w:t>
      </w:r>
      <w:r w:rsidRPr="00CE16A7">
        <w:rPr>
          <w:rFonts w:hint="cs"/>
          <w:rtl/>
        </w:rPr>
        <w:t xml:space="preserve"> که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آن را تعمیم داد اینجا باز در بحث فقهی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آ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 w:rsidRPr="00CE16A7">
        <w:rPr>
          <w:rFonts w:hint="cs"/>
          <w:rtl/>
        </w:rPr>
        <w:t xml:space="preserve">، ولی بعضی در حد همان </w:t>
      </w:r>
      <w:r w:rsidRPr="00CE16A7">
        <w:rPr>
          <w:rtl/>
        </w:rPr>
        <w:t>حکمت‌ها</w:t>
      </w:r>
      <w:r w:rsidRPr="00CE16A7">
        <w:rPr>
          <w:rFonts w:hint="cs"/>
          <w:rtl/>
        </w:rPr>
        <w:t xml:space="preserve"> است در اقتصاد هم </w:t>
      </w:r>
      <w:r w:rsidRPr="00CE16A7">
        <w:rPr>
          <w:rtl/>
        </w:rPr>
        <w:t>هم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ن‌طور</w:t>
      </w:r>
      <w:r w:rsidRPr="00CE16A7">
        <w:rPr>
          <w:rFonts w:hint="cs"/>
          <w:rtl/>
        </w:rPr>
        <w:t xml:space="preserve"> است یک سری قواعد کلی حاکم بر رفتارهای اقتصادی داریم که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بگوییم اصول اقتصادی اسلام که توی فقه از آن تعبیر شده،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عن</w:t>
      </w:r>
      <w:r w:rsidRPr="00CE16A7">
        <w:rPr>
          <w:rFonts w:hint="cs"/>
          <w:rtl/>
        </w:rPr>
        <w:t xml:space="preserve">ی در روایات ما به آن </w:t>
      </w:r>
      <w:r w:rsidRPr="00CE16A7">
        <w:rPr>
          <w:rtl/>
        </w:rPr>
        <w:t>تصر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ح‌شده</w:t>
      </w:r>
      <w:r w:rsidRPr="00CE16A7">
        <w:rPr>
          <w:rFonts w:hint="cs"/>
          <w:rtl/>
        </w:rPr>
        <w:t xml:space="preserve"> آن را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و مبنای استنباط فقهی قرار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ده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. مرحوم شهید صدر این احکام را ردیف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 و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پس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ن‌طور</w:t>
      </w:r>
      <w:r w:rsidRPr="00CE16A7">
        <w:rPr>
          <w:rFonts w:hint="cs"/>
          <w:rtl/>
        </w:rPr>
        <w:t xml:space="preserve">ی است آن </w:t>
      </w:r>
      <w:r w:rsidRPr="00CE16A7">
        <w:rPr>
          <w:rtl/>
        </w:rPr>
        <w:t>نم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تواند</w:t>
      </w:r>
      <w:r w:rsidRPr="00CE16A7">
        <w:rPr>
          <w:rFonts w:hint="cs"/>
          <w:rtl/>
        </w:rPr>
        <w:t xml:space="preserve"> مبنای یک رفتار و تعمیم </w:t>
      </w:r>
      <w:r w:rsidRPr="00CE16A7">
        <w:rPr>
          <w:rtl/>
        </w:rPr>
        <w:t>و تخص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ص</w:t>
      </w:r>
      <w:r w:rsidRPr="00CE16A7">
        <w:rPr>
          <w:rFonts w:hint="cs"/>
          <w:rtl/>
        </w:rPr>
        <w:t xml:space="preserve"> حکم و استنباط قرار بگیرد مگر به حدی باشد که آدم مطمئن بشود که این مجموعه دارد این ملاک را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دهد</w:t>
      </w:r>
      <w:r w:rsidRPr="00CE16A7">
        <w:rPr>
          <w:rFonts w:hint="cs"/>
          <w:rtl/>
        </w:rPr>
        <w:t xml:space="preserve">. اولویت یا تنقیه مناط باید برسد اگر به این حد برسد </w:t>
      </w:r>
      <w:r w:rsidRPr="00CE16A7">
        <w:rPr>
          <w:rtl/>
        </w:rPr>
        <w:t>آن‌وقت</w:t>
      </w:r>
      <w:r w:rsidRPr="00CE16A7">
        <w:rPr>
          <w:rFonts w:hint="cs"/>
          <w:rtl/>
        </w:rPr>
        <w:t xml:space="preserve"> یک حدود فقهی اعتبار و حجیت پیدا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کند</w:t>
      </w:r>
      <w:r w:rsidRPr="00CE16A7">
        <w:rPr>
          <w:rFonts w:hint="cs"/>
          <w:rtl/>
        </w:rPr>
        <w:t xml:space="preserve">، والا از رده خارج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و در </w:t>
      </w:r>
      <w:r w:rsidRPr="00CE16A7">
        <w:rPr>
          <w:rtl/>
        </w:rPr>
        <w:t>بحث‌ها</w:t>
      </w:r>
      <w:r w:rsidRPr="00CE16A7">
        <w:rPr>
          <w:rFonts w:hint="cs"/>
          <w:rtl/>
        </w:rPr>
        <w:t xml:space="preserve">ی برداشتی از شریعت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آ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 w:rsidRPr="00CE16A7">
        <w:rPr>
          <w:rFonts w:hint="cs"/>
          <w:rtl/>
        </w:rPr>
        <w:t xml:space="preserve">. در حد </w:t>
      </w:r>
      <w:r w:rsidRPr="00CE16A7">
        <w:rPr>
          <w:rtl/>
        </w:rPr>
        <w:t>برداشت‌ها</w:t>
      </w:r>
      <w:r w:rsidRPr="00CE16A7">
        <w:rPr>
          <w:rFonts w:hint="cs"/>
          <w:rtl/>
        </w:rPr>
        <w:t xml:space="preserve"> عیبی ندارد که </w:t>
      </w:r>
      <w:r w:rsidRPr="00CE16A7">
        <w:rPr>
          <w:rtl/>
        </w:rPr>
        <w:t>حکمت‌ها</w:t>
      </w:r>
      <w:r w:rsidRPr="00CE16A7">
        <w:rPr>
          <w:rFonts w:hint="cs"/>
          <w:rtl/>
        </w:rPr>
        <w:t xml:space="preserve">ی احکام را بگوییم، ولی دیگر بحث فقهی نیست، بحث تربیتی است که حکمت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چنین چیزی است. آن نوعی تحلیل احکام </w:t>
      </w:r>
      <w:r w:rsidRPr="00CE16A7">
        <w:rPr>
          <w:rtl/>
        </w:rPr>
        <w:t>و حکمت</w:t>
      </w:r>
      <w:r w:rsidRPr="00CE16A7">
        <w:rPr>
          <w:rFonts w:hint="cs"/>
          <w:rtl/>
        </w:rPr>
        <w:t xml:space="preserve"> یابی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که وارد آن </w:t>
      </w:r>
      <w:r w:rsidRPr="00CE16A7">
        <w:rPr>
          <w:rtl/>
        </w:rPr>
        <w:t>نم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. </w:t>
      </w:r>
      <w:r w:rsidRPr="00CE16A7">
        <w:rPr>
          <w:rFonts w:hint="cs"/>
          <w:rtl/>
        </w:rPr>
        <w:lastRenderedPageBreak/>
        <w:t xml:space="preserve">گفتیم که یک نوع </w:t>
      </w:r>
      <w:r w:rsidRPr="00CE16A7">
        <w:rPr>
          <w:rtl/>
        </w:rPr>
        <w:t>بحث‌ها</w:t>
      </w:r>
      <w:r w:rsidRPr="00CE16A7">
        <w:rPr>
          <w:rFonts w:hint="cs"/>
          <w:rtl/>
        </w:rPr>
        <w:t xml:space="preserve">یی تحلیلی و حکمت یابی با نگاه تربیتی داریم که بحث فقه التربیه نیست؛ در نماز و روزه و </w:t>
      </w:r>
      <w:r w:rsidRPr="00CE16A7">
        <w:rPr>
          <w:rtl/>
        </w:rPr>
        <w:t>هرجا</w:t>
      </w:r>
      <w:r w:rsidRPr="00CE16A7">
        <w:rPr>
          <w:rFonts w:hint="cs"/>
          <w:rtl/>
        </w:rPr>
        <w:t xml:space="preserve">یی بروید شما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 w:rsidRPr="00CE16A7">
        <w:rPr>
          <w:rFonts w:hint="cs"/>
          <w:rtl/>
        </w:rPr>
        <w:t xml:space="preserve"> با یک زاویه دید تربیتی </w:t>
      </w:r>
      <w:r w:rsidRPr="00CE16A7">
        <w:rPr>
          <w:rtl/>
        </w:rPr>
        <w:t>حکمت‌ها</w:t>
      </w:r>
      <w:r w:rsidRPr="00CE16A7">
        <w:rPr>
          <w:rFonts w:hint="cs"/>
          <w:rtl/>
        </w:rPr>
        <w:t xml:space="preserve">یی پیدا بکنید این اصول و قواعدی که شما از این </w:t>
      </w:r>
      <w:r w:rsidRPr="00CE16A7">
        <w:rPr>
          <w:rtl/>
        </w:rPr>
        <w:t>روش‌ها</w:t>
      </w:r>
      <w:r w:rsidRPr="00CE16A7">
        <w:rPr>
          <w:rFonts w:hint="cs"/>
          <w:rtl/>
        </w:rPr>
        <w:t xml:space="preserve">ی شرعی پیدا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</w:t>
      </w:r>
      <w:r w:rsidRPr="00CE16A7">
        <w:rPr>
          <w:rFonts w:hint="cs"/>
          <w:rtl/>
        </w:rPr>
        <w:t xml:space="preserve"> اگر به حد ظهورات اولویت یا تنقیه مناط نرسد همین داستان بر آن حاکم است، یک نوع تحلیل است یک نوع حکمت یابی رفتارهای فقهی و شرعی است.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اگر در حوزه </w:t>
      </w:r>
      <w:r>
        <w:rPr>
          <w:rFonts w:hint="cs"/>
          <w:rtl/>
        </w:rPr>
        <w:t xml:space="preserve">علمیه، روی </w:t>
      </w:r>
      <w:r w:rsidRPr="00CE16A7">
        <w:rPr>
          <w:rtl/>
        </w:rPr>
        <w:t>ش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وه‌ا</w:t>
      </w:r>
      <w:r w:rsidRPr="00CE16A7">
        <w:rPr>
          <w:rFonts w:hint="cs"/>
          <w:rtl/>
        </w:rPr>
        <w:t>ی که مرحوم شهید صدر داشت</w:t>
      </w:r>
      <w:r>
        <w:rPr>
          <w:rFonts w:hint="cs"/>
          <w:rtl/>
        </w:rPr>
        <w:t>،</w:t>
      </w:r>
      <w:r w:rsidRPr="00CE16A7">
        <w:rPr>
          <w:rFonts w:hint="cs"/>
          <w:rtl/>
        </w:rPr>
        <w:t xml:space="preserve"> نوعی کار اجتهادی </w:t>
      </w:r>
      <w:r>
        <w:rPr>
          <w:rFonts w:hint="cs"/>
          <w:rtl/>
        </w:rPr>
        <w:t xml:space="preserve">انجام </w:t>
      </w:r>
      <w:r w:rsidRPr="00CE16A7">
        <w:rPr>
          <w:rFonts w:hint="cs"/>
          <w:rtl/>
        </w:rPr>
        <w:t>شده بود</w:t>
      </w:r>
      <w:r>
        <w:rPr>
          <w:rFonts w:hint="cs"/>
          <w:rtl/>
        </w:rPr>
        <w:t>،</w:t>
      </w:r>
      <w:r w:rsidRPr="00CE16A7">
        <w:rPr>
          <w:rFonts w:hint="cs"/>
          <w:rtl/>
        </w:rPr>
        <w:t xml:space="preserve"> خیلی </w:t>
      </w:r>
      <w:r w:rsidRPr="00CE16A7">
        <w:rPr>
          <w:rtl/>
        </w:rPr>
        <w:t>حرف‌ها</w:t>
      </w:r>
      <w:r w:rsidRPr="00CE16A7">
        <w:rPr>
          <w:rFonts w:hint="cs"/>
          <w:rtl/>
        </w:rPr>
        <w:t xml:space="preserve"> در آن </w:t>
      </w:r>
      <w:r w:rsidRPr="00CE16A7">
        <w:rPr>
          <w:rtl/>
        </w:rPr>
        <w:t>پ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داشده</w:t>
      </w:r>
      <w:r w:rsidRPr="00CE16A7">
        <w:rPr>
          <w:rFonts w:hint="cs"/>
          <w:rtl/>
        </w:rPr>
        <w:t xml:space="preserve"> بود ایشان تنها یک کاری کرده بعد هم </w:t>
      </w:r>
      <w:r w:rsidRPr="00CE16A7">
        <w:rPr>
          <w:rtl/>
        </w:rPr>
        <w:t>تمام‌شده</w:t>
      </w:r>
      <w:r w:rsidRPr="00CE16A7">
        <w:rPr>
          <w:rFonts w:hint="cs"/>
          <w:rtl/>
        </w:rPr>
        <w:t xml:space="preserve"> است. این نوع استنباط </w:t>
      </w:r>
      <w:r w:rsidRPr="00CE16A7">
        <w:rPr>
          <w:rtl/>
        </w:rPr>
        <w:t>نم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تواند</w:t>
      </w:r>
      <w:r w:rsidRPr="00CE16A7">
        <w:rPr>
          <w:rFonts w:hint="cs"/>
          <w:rtl/>
        </w:rPr>
        <w:t xml:space="preserve"> ملاک حکم سازی و فتوا </w:t>
      </w:r>
      <w:r w:rsidRPr="00CE16A7">
        <w:rPr>
          <w:rtl/>
        </w:rPr>
        <w:t>و امثال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باشد مگر اینکه به حد اولویت یا تنقیه مناط قطعی برسد.</w:t>
      </w:r>
      <w:r w:rsidRPr="00CE16A7">
        <w:rPr>
          <w:rtl/>
        </w:rPr>
        <w:t xml:space="preserve"> 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</w:t>
      </w:r>
      <w:r w:rsidRPr="00CE16A7">
        <w:rPr>
          <w:rFonts w:hint="cs"/>
          <w:rtl/>
        </w:rPr>
        <w:t xml:space="preserve"> هم نکته دیگر بود.</w:t>
      </w:r>
    </w:p>
    <w:p w:rsidR="0023138C" w:rsidRDefault="0023138C" w:rsidP="0023138C">
      <w:pPr>
        <w:pStyle w:val="Heading2"/>
        <w:rPr>
          <w:rtl/>
        </w:rPr>
      </w:pPr>
      <w:r w:rsidRPr="00CE16A7">
        <w:rPr>
          <w:rFonts w:hint="cs"/>
          <w:rtl/>
        </w:rPr>
        <w:t xml:space="preserve">محتوای تعلیم </w:t>
      </w:r>
      <w:r w:rsidRPr="00CE16A7">
        <w:rPr>
          <w:rtl/>
        </w:rPr>
        <w:t>و ترب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بحث محتوی هم </w:t>
      </w:r>
      <w:r w:rsidRPr="00CE16A7">
        <w:rPr>
          <w:rtl/>
        </w:rPr>
        <w:t>هم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ن‌طور</w:t>
      </w:r>
      <w:r w:rsidRPr="00CE16A7">
        <w:rPr>
          <w:rFonts w:hint="cs"/>
          <w:rtl/>
        </w:rPr>
        <w:t xml:space="preserve"> است یعنی ی</w:t>
      </w:r>
      <w:r w:rsidRPr="00CE16A7">
        <w:rPr>
          <w:rFonts w:hint="eastAsia"/>
          <w:rtl/>
        </w:rPr>
        <w:t>ک‌قسمت</w:t>
      </w:r>
      <w:r w:rsidRPr="00CE16A7">
        <w:rPr>
          <w:rFonts w:hint="cs"/>
          <w:rtl/>
        </w:rPr>
        <w:t xml:space="preserve">ی از بحث محتوای تعلیم </w:t>
      </w:r>
      <w:r w:rsidRPr="00CE16A7">
        <w:rPr>
          <w:rtl/>
        </w:rPr>
        <w:t>و ترب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ت</w:t>
      </w:r>
      <w:r w:rsidRPr="00CE16A7">
        <w:rPr>
          <w:rFonts w:hint="cs"/>
          <w:rtl/>
        </w:rPr>
        <w:t xml:space="preserve"> هم که مطرح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tl/>
        </w:rPr>
        <w:t xml:space="preserve"> 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تواند</w:t>
      </w:r>
      <w:r w:rsidRPr="00CE16A7">
        <w:rPr>
          <w:rFonts w:hint="cs"/>
          <w:rtl/>
        </w:rPr>
        <w:t xml:space="preserve"> در فقه بحث بشود برای اینکه به نحوی متعلق رفتار ما است، یعنی می‌گوییم که باید آموزش بدهید یا </w:t>
      </w:r>
      <w:r w:rsidRPr="00CE16A7">
        <w:rPr>
          <w:rtl/>
        </w:rPr>
        <w:t>فرابگ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رد</w:t>
      </w:r>
      <w:r w:rsidRPr="00CE16A7">
        <w:rPr>
          <w:rFonts w:hint="cs"/>
          <w:rtl/>
        </w:rPr>
        <w:t xml:space="preserve"> چه چیزی را؟ آن متعلق رفتار هست و متعلق رفتار </w:t>
      </w:r>
      <w:r w:rsidRPr="00CE16A7">
        <w:rPr>
          <w:rtl/>
        </w:rPr>
        <w:t>هم</w:t>
      </w:r>
      <w:r w:rsidRPr="00CE16A7">
        <w:rPr>
          <w:rFonts w:hint="cs"/>
          <w:rtl/>
        </w:rPr>
        <w:t xml:space="preserve"> گفتیم که بسیاری از مباحث فقهی </w:t>
      </w:r>
      <w:r w:rsidRPr="00CE16A7">
        <w:rPr>
          <w:rtl/>
        </w:rPr>
        <w:t>متعلق‌ها</w:t>
      </w:r>
      <w:r w:rsidRPr="00CE16A7">
        <w:rPr>
          <w:rFonts w:hint="cs"/>
          <w:rtl/>
        </w:rPr>
        <w:t xml:space="preserve">ی رفتارهای ما است که رفتار من به چه چیزی تعلق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گ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رد</w:t>
      </w:r>
      <w:r w:rsidRPr="00CE16A7">
        <w:rPr>
          <w:rFonts w:hint="cs"/>
          <w:rtl/>
        </w:rPr>
        <w:t xml:space="preserve"> این هم باز وارد بحث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>.</w:t>
      </w:r>
    </w:p>
    <w:p w:rsidR="0023138C" w:rsidRDefault="0023138C" w:rsidP="0023138C">
      <w:pPr>
        <w:pStyle w:val="Heading1"/>
        <w:rPr>
          <w:rtl/>
        </w:rPr>
      </w:pPr>
      <w:r w:rsidRPr="00CE16A7">
        <w:rPr>
          <w:rFonts w:hint="cs"/>
          <w:rtl/>
        </w:rPr>
        <w:t xml:space="preserve"> </w:t>
      </w:r>
      <w:r>
        <w:rPr>
          <w:rFonts w:hint="cs"/>
          <w:rtl/>
        </w:rPr>
        <w:t>نتیجه نهایی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t xml:space="preserve">بنابراین </w:t>
      </w:r>
      <w:r w:rsidRPr="00CE16A7">
        <w:rPr>
          <w:rtl/>
        </w:rPr>
        <w:t>وقت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که</w:t>
      </w:r>
      <w:r w:rsidRPr="00CE16A7">
        <w:rPr>
          <w:rFonts w:hint="cs"/>
          <w:rtl/>
        </w:rPr>
        <w:t xml:space="preserve"> فقه التربیه می‌گوییم دامنه گسترده و وسیعی دارد که آخرین ترسیم آن اینجا هست. به یاری خدا مقدمات تمام شد. من خیلی فکر کردم که در مباحث آینده خودمان بر چه اساس و ترتیباتی برویم. با تعمیمی که ما داریم این مباحث را داریم؛ تربیت جسمانی و بدنی، تمهیدات تربیتی، در حوزه تعلیم </w:t>
      </w:r>
      <w:r w:rsidRPr="00CE16A7">
        <w:rPr>
          <w:rtl/>
        </w:rPr>
        <w:t>و تعلم</w:t>
      </w:r>
      <w:r w:rsidRPr="00CE16A7">
        <w:rPr>
          <w:rFonts w:hint="cs"/>
          <w:rtl/>
        </w:rPr>
        <w:t>، یکی هم حوزه خود تربیت که غیر از تعلیم و تعلم است</w:t>
      </w:r>
      <w:r w:rsidRPr="00CE16A7">
        <w:rPr>
          <w:rtl/>
        </w:rPr>
        <w:t>؛ و</w:t>
      </w:r>
      <w:r w:rsidRPr="00CE16A7">
        <w:rPr>
          <w:rFonts w:hint="cs"/>
          <w:rtl/>
        </w:rPr>
        <w:t xml:space="preserve"> البته در خود تربیت بیاییم، تربیت ایجابی، اصطلاحی، </w:t>
      </w:r>
      <w:r w:rsidRPr="00CE16A7">
        <w:rPr>
          <w:rtl/>
        </w:rPr>
        <w:t>بازدارنده</w:t>
      </w:r>
      <w:r w:rsidRPr="00CE16A7">
        <w:rPr>
          <w:rFonts w:hint="cs"/>
          <w:rtl/>
        </w:rPr>
        <w:t xml:space="preserve"> انواع و اقسامی که دارد </w:t>
      </w:r>
      <w:r w:rsidRPr="00CE16A7">
        <w:rPr>
          <w:rtl/>
        </w:rPr>
        <w:t>فعلاً</w:t>
      </w:r>
      <w:r w:rsidRPr="00CE16A7">
        <w:rPr>
          <w:rFonts w:hint="cs"/>
          <w:rtl/>
        </w:rPr>
        <w:t xml:space="preserve">ً بین این مجموعه که تربیت جسمانی تمهیدات تربیتی، تعلیم و تعلم، تربیت با اقسامی که دارد، ایجادی و بین این اقسام </w:t>
      </w:r>
      <w:r w:rsidRPr="00CE16A7">
        <w:rPr>
          <w:rtl/>
        </w:rPr>
        <w:t>خو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شتن</w:t>
      </w:r>
      <w:r w:rsidRPr="00CE16A7">
        <w:rPr>
          <w:rFonts w:hint="cs"/>
          <w:rtl/>
        </w:rPr>
        <w:t xml:space="preserve"> سازی هم یک چیز جدایی بود که گفتیم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 xml:space="preserve"> آن را هم در این مجموعه </w:t>
      </w:r>
      <w:r w:rsidRPr="00CE16A7">
        <w:rPr>
          <w:rtl/>
        </w:rPr>
        <w:t>قرارداد</w:t>
      </w:r>
      <w:r w:rsidRPr="00CE16A7">
        <w:rPr>
          <w:rFonts w:hint="cs"/>
          <w:rtl/>
        </w:rPr>
        <w:t xml:space="preserve">. این چهار پنج دسته اصلی از مباحث فقه التربیه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شود</w:t>
      </w:r>
      <w:r w:rsidRPr="00CE16A7">
        <w:rPr>
          <w:rFonts w:hint="cs"/>
          <w:rtl/>
        </w:rPr>
        <w:t>.</w:t>
      </w:r>
    </w:p>
    <w:p w:rsidR="0023138C" w:rsidRPr="00CE16A7" w:rsidRDefault="0023138C" w:rsidP="0023138C">
      <w:pPr>
        <w:rPr>
          <w:rtl/>
        </w:rPr>
      </w:pPr>
      <w:r w:rsidRPr="00CE16A7">
        <w:rPr>
          <w:rFonts w:hint="cs"/>
          <w:rtl/>
        </w:rPr>
        <w:lastRenderedPageBreak/>
        <w:t xml:space="preserve">وارد بحث تعلیم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یعنی حوزه تعلیم و تعلم، به دلیل اینکه این باب کمی </w:t>
      </w:r>
      <w:r w:rsidRPr="00CE16A7">
        <w:rPr>
          <w:rtl/>
        </w:rPr>
        <w:t>آماده‌تر</w:t>
      </w:r>
      <w:r w:rsidRPr="00CE16A7">
        <w:rPr>
          <w:rFonts w:hint="cs"/>
          <w:rtl/>
        </w:rPr>
        <w:t xml:space="preserve"> است، </w:t>
      </w:r>
      <w:r w:rsidRPr="00CE16A7">
        <w:rPr>
          <w:rtl/>
        </w:rPr>
        <w:t>کتاب‌ها</w:t>
      </w:r>
      <w:r w:rsidRPr="00CE16A7">
        <w:rPr>
          <w:rFonts w:hint="cs"/>
          <w:rtl/>
        </w:rPr>
        <w:t xml:space="preserve">ی مختلف دارد روایات دارد بعد </w:t>
      </w:r>
      <w:r w:rsidRPr="00CE16A7">
        <w:rPr>
          <w:rtl/>
        </w:rPr>
        <w:t>آرام‌آرام</w:t>
      </w:r>
      <w:r w:rsidRPr="00CE16A7">
        <w:rPr>
          <w:rFonts w:hint="cs"/>
          <w:rtl/>
        </w:rPr>
        <w:t xml:space="preserve"> در مباحث بعدی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رو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tl/>
        </w:rPr>
        <w:t xml:space="preserve">؛ </w:t>
      </w:r>
      <w:r w:rsidRPr="00CE16A7">
        <w:rPr>
          <w:rFonts w:hint="cs"/>
          <w:rtl/>
        </w:rPr>
        <w:t xml:space="preserve">بنابراین در فقه التربیه اولین باب را ما کتاب التعلیم و تعلم قرار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ده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. چون راه برای بحث </w:t>
      </w:r>
      <w:r w:rsidRPr="00CE16A7">
        <w:rPr>
          <w:rtl/>
        </w:rPr>
        <w:t>هموارتر</w:t>
      </w:r>
      <w:r w:rsidRPr="00CE16A7">
        <w:rPr>
          <w:rFonts w:hint="cs"/>
          <w:rtl/>
        </w:rPr>
        <w:t xml:space="preserve"> است نوع </w:t>
      </w:r>
      <w:r w:rsidRPr="00CE16A7">
        <w:rPr>
          <w:rtl/>
        </w:rPr>
        <w:t>سؤال‌ها</w:t>
      </w:r>
      <w:r w:rsidRPr="00CE16A7">
        <w:rPr>
          <w:rFonts w:hint="cs"/>
          <w:rtl/>
        </w:rPr>
        <w:t xml:space="preserve"> و </w:t>
      </w:r>
      <w:r w:rsidRPr="00CE16A7">
        <w:rPr>
          <w:rtl/>
        </w:rPr>
        <w:t>بحث‌ها</w:t>
      </w:r>
      <w:r w:rsidRPr="00CE16A7">
        <w:rPr>
          <w:rFonts w:hint="cs"/>
          <w:rtl/>
        </w:rPr>
        <w:t xml:space="preserve"> از جلسه بعد شروع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 xml:space="preserve">فقط به منابع اشاره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کنم</w:t>
      </w:r>
      <w:r w:rsidRPr="00CE16A7">
        <w:rPr>
          <w:rFonts w:hint="cs"/>
          <w:rtl/>
        </w:rPr>
        <w:t xml:space="preserve"> منابعی که در این </w:t>
      </w:r>
      <w:r w:rsidRPr="00CE16A7">
        <w:rPr>
          <w:rtl/>
        </w:rPr>
        <w:t>زم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نه‌دار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همه </w:t>
      </w:r>
      <w:r w:rsidRPr="00CE16A7">
        <w:rPr>
          <w:rtl/>
        </w:rPr>
        <w:t>کتاب‌ها</w:t>
      </w:r>
      <w:r w:rsidRPr="00CE16A7">
        <w:rPr>
          <w:rFonts w:hint="cs"/>
          <w:rtl/>
        </w:rPr>
        <w:t xml:space="preserve">ی روایی که کتاب علم و جهل دارند چه اصول کافی، چه بهار و امثال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و </w:t>
      </w:r>
      <w:r w:rsidRPr="00CE16A7">
        <w:rPr>
          <w:rtl/>
        </w:rPr>
        <w:t>کتاب‌ها</w:t>
      </w:r>
      <w:r w:rsidRPr="00CE16A7">
        <w:rPr>
          <w:rFonts w:hint="cs"/>
          <w:rtl/>
        </w:rPr>
        <w:t xml:space="preserve">یی مثل محجة البیضاء احیاءالعلوم؛ </w:t>
      </w:r>
      <w:r w:rsidRPr="00CE16A7">
        <w:rPr>
          <w:rtl/>
        </w:rPr>
        <w:t>کتاب‌ها</w:t>
      </w:r>
      <w:r w:rsidRPr="00CE16A7">
        <w:rPr>
          <w:rFonts w:hint="cs"/>
          <w:rtl/>
        </w:rPr>
        <w:t xml:space="preserve">ی روایی و مباحثی که بحث علم و جهل آمده مبنا و منبع بحث ما است و یک مقدار هم </w:t>
      </w:r>
      <w:r w:rsidRPr="00CE16A7">
        <w:rPr>
          <w:rtl/>
        </w:rPr>
        <w:t>کتاب‌ها</w:t>
      </w:r>
      <w:r w:rsidRPr="00CE16A7">
        <w:rPr>
          <w:rFonts w:hint="cs"/>
          <w:rtl/>
        </w:rPr>
        <w:t xml:space="preserve">یی مثل </w:t>
      </w:r>
      <w:r>
        <w:rPr>
          <w:rFonts w:hint="cs"/>
          <w:rtl/>
        </w:rPr>
        <w:t>احیاءالعلوم</w:t>
      </w:r>
      <w:r w:rsidRPr="00CE16A7">
        <w:rPr>
          <w:rFonts w:hint="cs"/>
          <w:rtl/>
        </w:rPr>
        <w:t xml:space="preserve"> و محجة البیضاء آمده البته در فقه</w:t>
      </w:r>
      <w:r w:rsidRPr="00CE16A7">
        <w:rPr>
          <w:rtl/>
        </w:rPr>
        <w:t xml:space="preserve"> به‌صورت</w:t>
      </w:r>
      <w:r w:rsidRPr="00CE16A7">
        <w:rPr>
          <w:rFonts w:hint="cs"/>
          <w:rtl/>
        </w:rPr>
        <w:t xml:space="preserve"> پراکنده از مباحث تعلیم و تعلم چیزهایی وجود دارد. </w:t>
      </w:r>
      <w:r w:rsidRPr="00CE16A7">
        <w:rPr>
          <w:rtl/>
        </w:rPr>
        <w:t>درواقع</w:t>
      </w:r>
      <w:r w:rsidRPr="00CE16A7">
        <w:rPr>
          <w:rFonts w:hint="cs"/>
          <w:rtl/>
        </w:rPr>
        <w:t xml:space="preserve"> هم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خواه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پراکنده‌ها</w:t>
      </w:r>
      <w:r w:rsidRPr="00CE16A7">
        <w:rPr>
          <w:rFonts w:hint="cs"/>
          <w:rtl/>
        </w:rPr>
        <w:t xml:space="preserve">ی موجود در فقه و بعضی کتب اخلاقی و فقهی </w:t>
      </w:r>
      <w:r w:rsidRPr="00CE16A7">
        <w:rPr>
          <w:rtl/>
        </w:rPr>
        <w:t>آنچه</w:t>
      </w:r>
      <w:r w:rsidRPr="00CE16A7">
        <w:rPr>
          <w:rFonts w:hint="cs"/>
          <w:rtl/>
        </w:rPr>
        <w:t xml:space="preserve"> مربوط به تعلیم و تعلم است را جمع بکنیم و هم بعضی از </w:t>
      </w:r>
      <w:r w:rsidRPr="00CE16A7">
        <w:rPr>
          <w:rtl/>
        </w:rPr>
        <w:t>سؤالات</w:t>
      </w:r>
      <w:r w:rsidRPr="00CE16A7">
        <w:rPr>
          <w:rFonts w:hint="cs"/>
          <w:rtl/>
        </w:rPr>
        <w:t xml:space="preserve"> و مسائل مستحدثه یا </w:t>
      </w:r>
      <w:r w:rsidRPr="00CE16A7">
        <w:rPr>
          <w:rtl/>
        </w:rPr>
        <w:t>به‌اصطلاح</w:t>
      </w:r>
      <w:r w:rsidRPr="00CE16A7">
        <w:rPr>
          <w:rFonts w:hint="cs"/>
          <w:rtl/>
        </w:rPr>
        <w:t xml:space="preserve"> امروزی </w:t>
      </w:r>
      <w:r w:rsidRPr="00CE16A7">
        <w:rPr>
          <w:rtl/>
        </w:rPr>
        <w:t>نو آمد</w:t>
      </w:r>
      <w:r w:rsidRPr="00CE16A7">
        <w:rPr>
          <w:rFonts w:hint="cs"/>
          <w:rtl/>
        </w:rPr>
        <w:t xml:space="preserve"> را مطرح بکنیم</w:t>
      </w:r>
      <w:r w:rsidRPr="00CE16A7">
        <w:rPr>
          <w:rtl/>
        </w:rPr>
        <w:t xml:space="preserve"> </w:t>
      </w:r>
      <w:r w:rsidRPr="00CE16A7">
        <w:rPr>
          <w:rFonts w:hint="cs"/>
          <w:rtl/>
        </w:rPr>
        <w:t xml:space="preserve">و </w:t>
      </w:r>
      <w:r w:rsidRPr="00CE16A7">
        <w:rPr>
          <w:rtl/>
        </w:rPr>
        <w:t>بحث‌ها</w:t>
      </w:r>
      <w:r w:rsidRPr="00CE16A7">
        <w:rPr>
          <w:rFonts w:hint="cs"/>
          <w:rtl/>
        </w:rPr>
        <w:t>ی تعلیم و تعلم را در جهات مختلف آن بررسی بکنیم.</w:t>
      </w:r>
    </w:p>
    <w:p w:rsidR="0023138C" w:rsidRPr="00CE16A7" w:rsidRDefault="0023138C" w:rsidP="0023138C">
      <w:r w:rsidRPr="00CE16A7">
        <w:rPr>
          <w:rFonts w:hint="cs"/>
          <w:rtl/>
        </w:rPr>
        <w:t xml:space="preserve"> این اولین باب ماست وارد بحث اصلی </w:t>
      </w:r>
      <w:r w:rsidRPr="00CE16A7">
        <w:rPr>
          <w:rtl/>
        </w:rPr>
        <w:t>م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شو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م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تابه‌حال</w:t>
      </w:r>
      <w:r w:rsidRPr="00CE16A7">
        <w:rPr>
          <w:rFonts w:hint="cs"/>
          <w:rtl/>
        </w:rPr>
        <w:t xml:space="preserve"> مقدمات بحث بود </w:t>
      </w:r>
      <w:r w:rsidRPr="00CE16A7">
        <w:rPr>
          <w:rtl/>
        </w:rPr>
        <w:t>ا</w:t>
      </w:r>
      <w:r w:rsidRPr="00CE16A7">
        <w:rPr>
          <w:rFonts w:hint="cs"/>
          <w:rtl/>
        </w:rPr>
        <w:t>ی</w:t>
      </w:r>
      <w:r w:rsidRPr="00CE16A7">
        <w:rPr>
          <w:rFonts w:hint="eastAsia"/>
          <w:rtl/>
        </w:rPr>
        <w:t>ن‌ها</w:t>
      </w:r>
      <w:r w:rsidRPr="00CE16A7">
        <w:rPr>
          <w:rFonts w:hint="cs"/>
          <w:rtl/>
        </w:rPr>
        <w:t xml:space="preserve"> مبادی اصلی هست</w:t>
      </w:r>
      <w:r w:rsidRPr="00CE16A7">
        <w:rPr>
          <w:rtl/>
        </w:rPr>
        <w:t>؛ و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صل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الله</w:t>
      </w:r>
      <w:r w:rsidRPr="00CE16A7">
        <w:rPr>
          <w:rFonts w:hint="cs"/>
          <w:rtl/>
        </w:rPr>
        <w:t xml:space="preserve"> </w:t>
      </w:r>
      <w:r w:rsidRPr="00CE16A7">
        <w:rPr>
          <w:rtl/>
        </w:rPr>
        <w:t>عل</w:t>
      </w:r>
      <w:r w:rsidRPr="00CE16A7">
        <w:rPr>
          <w:rFonts w:hint="cs"/>
          <w:rtl/>
        </w:rPr>
        <w:t>ی‌</w:t>
      </w:r>
      <w:r w:rsidRPr="00CE16A7">
        <w:rPr>
          <w:rFonts w:hint="eastAsia"/>
          <w:rtl/>
        </w:rPr>
        <w:t>محمد</w:t>
      </w:r>
      <w:r w:rsidRPr="00CE16A7">
        <w:rPr>
          <w:rFonts w:hint="cs"/>
          <w:rtl/>
        </w:rPr>
        <w:t xml:space="preserve"> و آله الاطهار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39" w:rsidRDefault="00E17339" w:rsidP="000D5800">
      <w:pPr>
        <w:spacing w:after="0"/>
      </w:pPr>
      <w:r>
        <w:separator/>
      </w:r>
    </w:p>
  </w:endnote>
  <w:endnote w:type="continuationSeparator" w:id="0">
    <w:p w:rsidR="00E17339" w:rsidRDefault="00E1733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39" w:rsidRDefault="00E17339" w:rsidP="000D5800">
      <w:pPr>
        <w:spacing w:after="0"/>
      </w:pPr>
      <w:r>
        <w:separator/>
      </w:r>
    </w:p>
  </w:footnote>
  <w:footnote w:type="continuationSeparator" w:id="0">
    <w:p w:rsidR="00E17339" w:rsidRDefault="00E1733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23138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6614BA8" wp14:editId="7DA0365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0" w:name="OLE_LINK1"/>
    <w:bookmarkStart w:id="1" w:name="OLE_LINK2"/>
    <w:r>
      <w:rPr>
        <w:noProof/>
      </w:rPr>
      <w:drawing>
        <wp:inline distT="0" distB="0" distL="0" distR="0" wp14:anchorId="06524875" wp14:editId="1DB26CA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3138C">
      <w:rPr>
        <w:rFonts w:ascii="IranNastaliq" w:hAnsi="IranNastaliq" w:cs="IranNastaliq" w:hint="cs"/>
        <w:sz w:val="40"/>
        <w:szCs w:val="40"/>
        <w:rtl/>
      </w:rPr>
      <w:t>970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8C" w:rsidRDefault="00231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CE7"/>
    <w:multiLevelType w:val="hybridMultilevel"/>
    <w:tmpl w:val="0E9E3F16"/>
    <w:lvl w:ilvl="0" w:tplc="162E3F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82261"/>
    <w:multiLevelType w:val="hybridMultilevel"/>
    <w:tmpl w:val="54CC73F0"/>
    <w:lvl w:ilvl="0" w:tplc="988CAE5A"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95B6B"/>
    <w:multiLevelType w:val="hybridMultilevel"/>
    <w:tmpl w:val="FE6E80DC"/>
    <w:lvl w:ilvl="0" w:tplc="34D42A10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8C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138C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7339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3138C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3138C"/>
  </w:style>
  <w:style w:type="character" w:customStyle="1" w:styleId="3">
    <w:name w:val="سرفصل 3 نویسه"/>
    <w:rsid w:val="0023138C"/>
    <w:rPr>
      <w:rFonts w:ascii="Arial" w:eastAsia="2  Lotus" w:hAnsi="Arial" w:cs="Arial"/>
      <w:b/>
      <w:bCs/>
      <w:sz w:val="26"/>
      <w:szCs w:val="26"/>
    </w:rPr>
  </w:style>
  <w:style w:type="paragraph" w:customStyle="1" w:styleId="001">
    <w:name w:val="001"/>
    <w:basedOn w:val="Normal"/>
    <w:autoRedefine/>
    <w:rsid w:val="0023138C"/>
  </w:style>
  <w:style w:type="paragraph" w:customStyle="1" w:styleId="Heading002">
    <w:name w:val="Heading 002"/>
    <w:basedOn w:val="Normal"/>
    <w:next w:val="Normal"/>
    <w:autoRedefine/>
    <w:rsid w:val="0023138C"/>
    <w:pPr>
      <w:spacing w:line="360" w:lineRule="auto"/>
    </w:pPr>
    <w:rPr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3138C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3138C"/>
  </w:style>
  <w:style w:type="character" w:customStyle="1" w:styleId="3">
    <w:name w:val="سرفصل 3 نویسه"/>
    <w:rsid w:val="0023138C"/>
    <w:rPr>
      <w:rFonts w:ascii="Arial" w:eastAsia="2  Lotus" w:hAnsi="Arial" w:cs="Arial"/>
      <w:b/>
      <w:bCs/>
      <w:sz w:val="26"/>
      <w:szCs w:val="26"/>
    </w:rPr>
  </w:style>
  <w:style w:type="paragraph" w:customStyle="1" w:styleId="001">
    <w:name w:val="001"/>
    <w:basedOn w:val="Normal"/>
    <w:autoRedefine/>
    <w:rsid w:val="0023138C"/>
  </w:style>
  <w:style w:type="paragraph" w:customStyle="1" w:styleId="Heading002">
    <w:name w:val="Heading 002"/>
    <w:basedOn w:val="Normal"/>
    <w:next w:val="Normal"/>
    <w:autoRedefine/>
    <w:rsid w:val="0023138C"/>
    <w:pPr>
      <w:spacing w:line="360" w:lineRule="auto"/>
    </w:pPr>
    <w:rPr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</TotalTime>
  <Pages>11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1</cp:revision>
  <dcterms:created xsi:type="dcterms:W3CDTF">2014-11-22T03:32:00Z</dcterms:created>
  <dcterms:modified xsi:type="dcterms:W3CDTF">2014-11-22T03:33:00Z</dcterms:modified>
</cp:coreProperties>
</file>