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E9" w:rsidRPr="003546E9" w:rsidRDefault="003546E9" w:rsidP="003546E9">
      <w:pPr>
        <w:jc w:val="center"/>
        <w:rPr>
          <w:rFonts w:hint="cs"/>
          <w:rtl/>
        </w:rPr>
      </w:pPr>
      <w:r w:rsidRPr="003546E9">
        <w:rPr>
          <w:rFonts w:hint="cs"/>
          <w:rtl/>
        </w:rPr>
        <w:t>بسم الله الرحمن الرحیم</w:t>
      </w:r>
    </w:p>
    <w:p w:rsidR="00620D63" w:rsidRPr="003546E9" w:rsidRDefault="00620D63" w:rsidP="00C4550C">
      <w:pPr>
        <w:pStyle w:val="Heading1"/>
        <w:rPr>
          <w:rtl/>
        </w:rPr>
      </w:pPr>
      <w:r w:rsidRPr="003546E9">
        <w:rPr>
          <w:rFonts w:hint="cs"/>
          <w:rtl/>
        </w:rPr>
        <w:t>نکات قانون الاهم فالاهم</w:t>
      </w:r>
    </w:p>
    <w:p w:rsidR="003C4137" w:rsidRPr="003546E9" w:rsidRDefault="003C4137" w:rsidP="003546E9">
      <w:pPr>
        <w:rPr>
          <w:rtl/>
        </w:rPr>
      </w:pPr>
      <w:r w:rsidRPr="003546E9">
        <w:rPr>
          <w:rFonts w:hint="cs"/>
          <w:rtl/>
        </w:rPr>
        <w:t xml:space="preserve">مرحوم شهید </w:t>
      </w:r>
      <w:r w:rsidR="0044700F" w:rsidRPr="003546E9">
        <w:rPr>
          <w:rFonts w:hint="cs"/>
          <w:rtl/>
        </w:rPr>
        <w:t xml:space="preserve">در ادب هشتم، چند ادب و </w:t>
      </w:r>
      <w:r w:rsidR="00357715" w:rsidRPr="003546E9">
        <w:rPr>
          <w:rFonts w:hint="cs"/>
          <w:rtl/>
        </w:rPr>
        <w:t>نکته‌ای</w:t>
      </w:r>
      <w:r w:rsidR="0044700F" w:rsidRPr="003546E9">
        <w:rPr>
          <w:rFonts w:hint="cs"/>
          <w:rtl/>
        </w:rPr>
        <w:t xml:space="preserve"> که به هم نزدیکی داشت</w:t>
      </w:r>
      <w:r w:rsidRPr="003546E9">
        <w:rPr>
          <w:rFonts w:hint="cs"/>
          <w:rtl/>
        </w:rPr>
        <w:t>ند</w:t>
      </w:r>
      <w:r w:rsidR="0044700F" w:rsidRPr="003546E9">
        <w:rPr>
          <w:rFonts w:hint="cs"/>
          <w:rtl/>
        </w:rPr>
        <w:t xml:space="preserve">، </w:t>
      </w:r>
      <w:r w:rsidR="00620D63" w:rsidRPr="003546E9">
        <w:rPr>
          <w:rFonts w:hint="cs"/>
          <w:rtl/>
        </w:rPr>
        <w:t>جمع کرده و با</w:t>
      </w:r>
      <w:r w:rsidRPr="003546E9">
        <w:rPr>
          <w:rFonts w:hint="cs"/>
          <w:rtl/>
        </w:rPr>
        <w:t xml:space="preserve"> عنوان اهم و فالاهم آوردند. ما این نکات را تفکیک کردیم و شاید از همه </w:t>
      </w:r>
      <w:r w:rsidR="00C4550C" w:rsidRPr="003546E9">
        <w:rPr>
          <w:rFonts w:hint="cs"/>
          <w:rtl/>
        </w:rPr>
        <w:t>مهم‌تر</w:t>
      </w:r>
      <w:r w:rsidR="0044700F" w:rsidRPr="003546E9">
        <w:rPr>
          <w:rFonts w:hint="cs"/>
          <w:rtl/>
        </w:rPr>
        <w:t xml:space="preserve"> که بررسی </w:t>
      </w:r>
      <w:r w:rsidRPr="003546E9">
        <w:rPr>
          <w:rFonts w:hint="cs"/>
          <w:rtl/>
        </w:rPr>
        <w:t xml:space="preserve">کردیم، همان بحث الاهم </w:t>
      </w:r>
      <w:r w:rsidR="0044700F" w:rsidRPr="003546E9">
        <w:rPr>
          <w:rFonts w:hint="cs"/>
          <w:rtl/>
        </w:rPr>
        <w:t>ف</w:t>
      </w:r>
      <w:r w:rsidRPr="003546E9">
        <w:rPr>
          <w:rFonts w:hint="cs"/>
          <w:rtl/>
        </w:rPr>
        <w:t>الاهم باشد</w:t>
      </w:r>
      <w:r w:rsidR="0044700F" w:rsidRPr="003546E9">
        <w:rPr>
          <w:rFonts w:hint="cs"/>
          <w:rtl/>
        </w:rPr>
        <w:t xml:space="preserve"> که در صفحه </w:t>
      </w:r>
      <w:r w:rsidR="00C4550C" w:rsidRPr="003546E9">
        <w:rPr>
          <w:rtl/>
        </w:rPr>
        <w:t>۲۳۷</w:t>
      </w:r>
      <w:r w:rsidR="0044700F" w:rsidRPr="003546E9">
        <w:rPr>
          <w:rFonts w:hint="cs"/>
          <w:rtl/>
        </w:rPr>
        <w:t xml:space="preserve"> کتاب العلم و الحکمه </w:t>
      </w:r>
      <w:r w:rsidR="00357715" w:rsidRPr="003546E9">
        <w:rPr>
          <w:rFonts w:hint="cs"/>
          <w:rtl/>
        </w:rPr>
        <w:t>باهم</w:t>
      </w:r>
      <w:r w:rsidRPr="003546E9">
        <w:rPr>
          <w:rFonts w:hint="cs"/>
          <w:rtl/>
        </w:rPr>
        <w:t>ین عنوان الاهم</w:t>
      </w:r>
      <w:r w:rsidR="0044700F" w:rsidRPr="003546E9">
        <w:rPr>
          <w:rFonts w:hint="cs"/>
          <w:rtl/>
        </w:rPr>
        <w:t xml:space="preserve"> فالاهم جدا آمده </w:t>
      </w:r>
      <w:r w:rsidRPr="003546E9">
        <w:rPr>
          <w:rFonts w:hint="cs"/>
          <w:rtl/>
        </w:rPr>
        <w:t xml:space="preserve">و </w:t>
      </w:r>
      <w:r w:rsidR="00357715" w:rsidRPr="003546E9">
        <w:rPr>
          <w:rFonts w:hint="cs"/>
          <w:rtl/>
        </w:rPr>
        <w:t>به‌عنوان</w:t>
      </w:r>
      <w:r w:rsidRPr="003546E9">
        <w:rPr>
          <w:rFonts w:hint="cs"/>
          <w:rtl/>
        </w:rPr>
        <w:t xml:space="preserve"> یک ادب ذکر شده است.</w:t>
      </w:r>
      <w:r w:rsidR="0044700F" w:rsidRPr="003546E9">
        <w:rPr>
          <w:rFonts w:hint="cs"/>
          <w:rtl/>
        </w:rPr>
        <w:t xml:space="preserve"> هفت </w:t>
      </w:r>
      <w:r w:rsidRPr="003546E9">
        <w:rPr>
          <w:rFonts w:hint="cs"/>
          <w:rtl/>
        </w:rPr>
        <w:t xml:space="preserve">الی </w:t>
      </w:r>
      <w:r w:rsidR="0044700F" w:rsidRPr="003546E9">
        <w:rPr>
          <w:rFonts w:hint="cs"/>
          <w:rtl/>
        </w:rPr>
        <w:t>هشت روایت هم ذیل این مبحث آمده اس</w:t>
      </w:r>
      <w:r w:rsidRPr="003546E9">
        <w:rPr>
          <w:rFonts w:hint="cs"/>
          <w:rtl/>
        </w:rPr>
        <w:t>ت. ما از میان این چهار نکته</w:t>
      </w:r>
      <w:r w:rsidR="0044700F" w:rsidRPr="003546E9">
        <w:rPr>
          <w:rFonts w:hint="cs"/>
          <w:rtl/>
        </w:rPr>
        <w:t xml:space="preserve"> فعلاً اولین ادب و نکته مهمش را </w:t>
      </w:r>
      <w:r w:rsidRPr="003546E9">
        <w:rPr>
          <w:rFonts w:hint="cs"/>
          <w:rtl/>
        </w:rPr>
        <w:t xml:space="preserve">که </w:t>
      </w:r>
      <w:r w:rsidR="0044700F" w:rsidRPr="003546E9">
        <w:rPr>
          <w:rFonts w:hint="cs"/>
          <w:rtl/>
        </w:rPr>
        <w:t xml:space="preserve">قانون اهم فالاهم </w:t>
      </w:r>
      <w:r w:rsidRPr="003546E9">
        <w:rPr>
          <w:rFonts w:hint="cs"/>
          <w:rtl/>
        </w:rPr>
        <w:t>است اینجا جاری می‌کنیم.</w:t>
      </w:r>
    </w:p>
    <w:p w:rsidR="003C4137" w:rsidRPr="003546E9" w:rsidRDefault="00357715" w:rsidP="003546E9">
      <w:pPr>
        <w:rPr>
          <w:rtl/>
        </w:rPr>
      </w:pPr>
      <w:r w:rsidRPr="003546E9">
        <w:rPr>
          <w:rFonts w:hint="cs"/>
          <w:rtl/>
        </w:rPr>
        <w:t>به‌عنوان</w:t>
      </w:r>
      <w:r w:rsidR="0044700F" w:rsidRPr="003546E9">
        <w:rPr>
          <w:rFonts w:hint="cs"/>
          <w:rtl/>
        </w:rPr>
        <w:t xml:space="preserve"> مقدمه و قبل از ورود در این روایات و تعیین حدود دلالت این </w:t>
      </w:r>
      <w:r w:rsidR="003C4137" w:rsidRPr="003546E9">
        <w:rPr>
          <w:rFonts w:hint="cs"/>
          <w:rtl/>
        </w:rPr>
        <w:t xml:space="preserve">روایات، چند نکته را عرض </w:t>
      </w:r>
      <w:r w:rsidR="00C4550C" w:rsidRPr="003546E9">
        <w:rPr>
          <w:rFonts w:hint="cs"/>
          <w:rtl/>
        </w:rPr>
        <w:t>می‌کنم</w:t>
      </w:r>
      <w:r w:rsidR="003C4137" w:rsidRPr="003546E9">
        <w:rPr>
          <w:rFonts w:hint="cs"/>
          <w:rtl/>
        </w:rPr>
        <w:t>.</w:t>
      </w:r>
    </w:p>
    <w:p w:rsidR="003C4137" w:rsidRPr="003546E9" w:rsidRDefault="00C4550C" w:rsidP="003546E9">
      <w:pPr>
        <w:rPr>
          <w:rtl/>
        </w:rPr>
      </w:pPr>
      <w:r w:rsidRPr="003546E9">
        <w:rPr>
          <w:rtl/>
        </w:rPr>
        <w:t>۱</w:t>
      </w:r>
      <w:r w:rsidR="003C4137" w:rsidRPr="003546E9">
        <w:rPr>
          <w:rFonts w:hint="cs"/>
          <w:rtl/>
        </w:rPr>
        <w:t xml:space="preserve">: </w:t>
      </w:r>
      <w:r w:rsidR="0044700F" w:rsidRPr="003546E9">
        <w:rPr>
          <w:rFonts w:hint="cs"/>
          <w:rtl/>
        </w:rPr>
        <w:t xml:space="preserve">قانون الاهم فالاهم </w:t>
      </w:r>
      <w:r w:rsidR="003C4137" w:rsidRPr="003546E9">
        <w:rPr>
          <w:rFonts w:hint="cs"/>
          <w:rtl/>
        </w:rPr>
        <w:t xml:space="preserve">با توجه به اختلاف مبانی که اینجا است، یک قانون عقلی یا عقلایی است </w:t>
      </w:r>
      <w:r w:rsidR="0044700F" w:rsidRPr="003546E9">
        <w:rPr>
          <w:rFonts w:hint="cs"/>
          <w:rtl/>
        </w:rPr>
        <w:t>که در همه شئون زندگی بشر جریان دارد</w:t>
      </w:r>
      <w:r w:rsidR="003C4137" w:rsidRPr="003546E9">
        <w:rPr>
          <w:rFonts w:hint="cs"/>
          <w:rtl/>
        </w:rPr>
        <w:t xml:space="preserve">. هم مبنای عمل انسان </w:t>
      </w:r>
      <w:r w:rsidR="00357715" w:rsidRPr="003546E9">
        <w:rPr>
          <w:rFonts w:hint="cs"/>
          <w:rtl/>
        </w:rPr>
        <w:t>این‌طور</w:t>
      </w:r>
      <w:r w:rsidR="003C4137" w:rsidRPr="003546E9">
        <w:rPr>
          <w:rFonts w:hint="cs"/>
          <w:rtl/>
        </w:rPr>
        <w:t xml:space="preserve"> است و</w:t>
      </w:r>
      <w:r w:rsidR="0044700F" w:rsidRPr="003546E9">
        <w:rPr>
          <w:rFonts w:hint="cs"/>
          <w:rtl/>
        </w:rPr>
        <w:t xml:space="preserve"> هم عقل</w:t>
      </w:r>
      <w:r w:rsidR="003C4137" w:rsidRPr="003546E9">
        <w:rPr>
          <w:rFonts w:hint="cs"/>
          <w:rtl/>
        </w:rPr>
        <w:t xml:space="preserve"> و درک</w:t>
      </w:r>
      <w:r w:rsidR="0044700F" w:rsidRPr="003546E9">
        <w:rPr>
          <w:rFonts w:hint="cs"/>
          <w:rtl/>
        </w:rPr>
        <w:t xml:space="preserve"> </w:t>
      </w:r>
      <w:r w:rsidR="003C4137" w:rsidRPr="003546E9">
        <w:rPr>
          <w:rFonts w:hint="cs"/>
          <w:rtl/>
        </w:rPr>
        <w:t>و</w:t>
      </w:r>
      <w:r w:rsidR="0044700F" w:rsidRPr="003546E9">
        <w:rPr>
          <w:rFonts w:hint="cs"/>
          <w:rtl/>
        </w:rPr>
        <w:t xml:space="preserve"> ارتکاز انسان </w:t>
      </w:r>
      <w:r w:rsidR="003C4137" w:rsidRPr="003546E9">
        <w:rPr>
          <w:rFonts w:hint="cs"/>
          <w:rtl/>
        </w:rPr>
        <w:t>این است و</w:t>
      </w:r>
      <w:r w:rsidR="0044700F" w:rsidRPr="003546E9">
        <w:rPr>
          <w:rFonts w:hint="cs"/>
          <w:rtl/>
        </w:rPr>
        <w:t xml:space="preserve"> اگر </w:t>
      </w:r>
      <w:r w:rsidR="00357715" w:rsidRPr="003546E9">
        <w:rPr>
          <w:rFonts w:hint="cs"/>
          <w:rtl/>
        </w:rPr>
        <w:t>ریشه‌ای‌تر</w:t>
      </w:r>
      <w:r w:rsidR="003C4137" w:rsidRPr="003546E9">
        <w:rPr>
          <w:rFonts w:hint="cs"/>
          <w:rtl/>
        </w:rPr>
        <w:t xml:space="preserve"> نگاه کنیم</w:t>
      </w:r>
      <w:r w:rsidR="0044700F" w:rsidRPr="003546E9">
        <w:rPr>
          <w:rFonts w:hint="cs"/>
          <w:rtl/>
        </w:rPr>
        <w:t xml:space="preserve"> </w:t>
      </w:r>
      <w:r w:rsidR="003C4137" w:rsidRPr="003546E9">
        <w:rPr>
          <w:rFonts w:hint="cs"/>
          <w:rtl/>
        </w:rPr>
        <w:t>شاید از احکام مستقلات عقلیه باشد</w:t>
      </w:r>
      <w:r w:rsidR="0044700F" w:rsidRPr="003546E9">
        <w:rPr>
          <w:rFonts w:hint="cs"/>
          <w:rtl/>
        </w:rPr>
        <w:t xml:space="preserve"> که عقل </w:t>
      </w:r>
      <w:r w:rsidR="00357715" w:rsidRPr="003546E9">
        <w:rPr>
          <w:rFonts w:hint="cs"/>
          <w:rtl/>
        </w:rPr>
        <w:t>به‌صورت</w:t>
      </w:r>
      <w:r w:rsidR="0044700F" w:rsidRPr="003546E9">
        <w:rPr>
          <w:rFonts w:hint="cs"/>
          <w:rtl/>
        </w:rPr>
        <w:t xml:space="preserve"> مستقل می‌فهمد که باید الاهم فالاهم را رعایت کرد. در اعمال و رفتار</w:t>
      </w:r>
      <w:r w:rsidR="003C4137" w:rsidRPr="003546E9">
        <w:rPr>
          <w:rFonts w:hint="cs"/>
          <w:rtl/>
        </w:rPr>
        <w:t xml:space="preserve"> و برنامه‌هایی که شخص دارد،</w:t>
      </w:r>
      <w:r w:rsidR="0044700F" w:rsidRPr="003546E9">
        <w:rPr>
          <w:rFonts w:hint="cs"/>
          <w:rtl/>
        </w:rPr>
        <w:t xml:space="preserve"> یک قانون عقلی یا عقلایی است که حاکم بر همه شئون زندگی انسان است. رفتار و سیره عقلا بما هم عقلا </w:t>
      </w:r>
      <w:r w:rsidR="003C4137" w:rsidRPr="003546E9">
        <w:rPr>
          <w:rFonts w:hint="cs"/>
          <w:rtl/>
        </w:rPr>
        <w:t xml:space="preserve">هم </w:t>
      </w:r>
      <w:r w:rsidR="0044700F" w:rsidRPr="003546E9">
        <w:rPr>
          <w:rFonts w:hint="cs"/>
          <w:rtl/>
        </w:rPr>
        <w:t>بر همین مستقر است. البته در تشخیص مصداق جای اختلافات و تفاوت‌</w:t>
      </w:r>
      <w:r w:rsidR="003C4137" w:rsidRPr="003546E9">
        <w:rPr>
          <w:rFonts w:hint="cs"/>
          <w:rtl/>
        </w:rPr>
        <w:t>های زیادی است که اشاره می‌کنیم.</w:t>
      </w:r>
    </w:p>
    <w:p w:rsidR="00B6352F" w:rsidRPr="003546E9" w:rsidRDefault="00C4550C" w:rsidP="003546E9">
      <w:pPr>
        <w:rPr>
          <w:rtl/>
        </w:rPr>
      </w:pPr>
      <w:r w:rsidRPr="003546E9">
        <w:rPr>
          <w:rtl/>
        </w:rPr>
        <w:t>۲</w:t>
      </w:r>
      <w:r w:rsidR="003C4137" w:rsidRPr="003546E9">
        <w:rPr>
          <w:rFonts w:hint="cs"/>
          <w:rtl/>
        </w:rPr>
        <w:t>:</w:t>
      </w:r>
      <w:r w:rsidR="0044700F" w:rsidRPr="003546E9">
        <w:rPr>
          <w:rFonts w:hint="cs"/>
          <w:rtl/>
        </w:rPr>
        <w:t xml:space="preserve"> </w:t>
      </w:r>
      <w:r w:rsidR="003C4137" w:rsidRPr="003546E9">
        <w:rPr>
          <w:rFonts w:hint="cs"/>
          <w:rtl/>
        </w:rPr>
        <w:t xml:space="preserve">در </w:t>
      </w:r>
      <w:r w:rsidR="0044700F" w:rsidRPr="003546E9">
        <w:rPr>
          <w:rFonts w:hint="cs"/>
          <w:rtl/>
        </w:rPr>
        <w:t xml:space="preserve">این قانون عقلی یا عقلایی که دقیق‌تر آن </w:t>
      </w:r>
      <w:r w:rsidR="003C4137" w:rsidRPr="003546E9">
        <w:rPr>
          <w:rFonts w:hint="cs"/>
          <w:rtl/>
        </w:rPr>
        <w:t>قاعده</w:t>
      </w:r>
      <w:r w:rsidR="0044700F" w:rsidRPr="003546E9">
        <w:rPr>
          <w:rFonts w:hint="cs"/>
          <w:rtl/>
        </w:rPr>
        <w:t xml:space="preserve"> عقلی است</w:t>
      </w:r>
      <w:r w:rsidR="003C4137" w:rsidRPr="003546E9">
        <w:rPr>
          <w:rFonts w:hint="cs"/>
          <w:rtl/>
        </w:rPr>
        <w:t>؛</w:t>
      </w:r>
      <w:r w:rsidR="0044700F" w:rsidRPr="003546E9">
        <w:rPr>
          <w:rFonts w:hint="cs"/>
          <w:rtl/>
        </w:rPr>
        <w:t xml:space="preserve"> </w:t>
      </w:r>
      <w:r w:rsidR="003C4137" w:rsidRPr="003546E9">
        <w:rPr>
          <w:rFonts w:hint="cs"/>
          <w:rtl/>
        </w:rPr>
        <w:t xml:space="preserve">یعنی درک مستقل عقل عملی است </w:t>
      </w:r>
      <w:r w:rsidR="0044700F" w:rsidRPr="003546E9">
        <w:rPr>
          <w:rFonts w:hint="cs"/>
          <w:rtl/>
        </w:rPr>
        <w:t>که باید اهم و مهم را رعایت کرد</w:t>
      </w:r>
      <w:r w:rsidR="003C4137" w:rsidRPr="003546E9">
        <w:rPr>
          <w:rFonts w:hint="cs"/>
          <w:rtl/>
        </w:rPr>
        <w:t xml:space="preserve">، </w:t>
      </w:r>
      <w:r w:rsidR="0044700F" w:rsidRPr="003546E9">
        <w:rPr>
          <w:rFonts w:hint="cs"/>
          <w:rtl/>
        </w:rPr>
        <w:t>در این درک مستقل عقل</w:t>
      </w:r>
      <w:r w:rsidR="003C4137" w:rsidRPr="003546E9">
        <w:rPr>
          <w:rFonts w:hint="cs"/>
          <w:rtl/>
        </w:rPr>
        <w:t>،</w:t>
      </w:r>
      <w:r w:rsidR="0044700F" w:rsidRPr="003546E9">
        <w:rPr>
          <w:rFonts w:hint="cs"/>
          <w:rtl/>
        </w:rPr>
        <w:t xml:space="preserve"> میزان درجه تقدیم اهم بر مهم</w:t>
      </w:r>
      <w:r w:rsidR="003C4137" w:rsidRPr="003546E9">
        <w:rPr>
          <w:rFonts w:hint="cs"/>
          <w:rtl/>
        </w:rPr>
        <w:t>،</w:t>
      </w:r>
      <w:r w:rsidR="0044700F" w:rsidRPr="003546E9">
        <w:rPr>
          <w:rFonts w:hint="cs"/>
          <w:rtl/>
        </w:rPr>
        <w:t xml:space="preserve"> تابع ملاکاتی است که در اهم و م</w:t>
      </w:r>
      <w:r w:rsidR="003C4137" w:rsidRPr="003546E9">
        <w:rPr>
          <w:rFonts w:hint="cs"/>
          <w:rtl/>
        </w:rPr>
        <w:t>هم هست؛</w:t>
      </w:r>
      <w:r w:rsidR="0044700F" w:rsidRPr="003546E9">
        <w:rPr>
          <w:rFonts w:hint="cs"/>
          <w:rtl/>
        </w:rPr>
        <w:t xml:space="preserve"> </w:t>
      </w:r>
      <w:r w:rsidR="003C4137" w:rsidRPr="003546E9">
        <w:rPr>
          <w:rFonts w:hint="cs"/>
          <w:rtl/>
        </w:rPr>
        <w:t xml:space="preserve">یعنی تابع موارد است. </w:t>
      </w:r>
      <w:r w:rsidR="00357715" w:rsidRPr="003546E9">
        <w:rPr>
          <w:rFonts w:hint="cs"/>
          <w:rtl/>
        </w:rPr>
        <w:t>بعضی‌اوقات</w:t>
      </w:r>
      <w:r w:rsidR="0044700F" w:rsidRPr="003546E9">
        <w:rPr>
          <w:rFonts w:hint="cs"/>
          <w:rtl/>
        </w:rPr>
        <w:t xml:space="preserve"> اهم و مهم چنان است که نمی‌شود به سمت مهم رفت</w:t>
      </w:r>
      <w:r w:rsidR="003C4137" w:rsidRPr="003546E9">
        <w:rPr>
          <w:rFonts w:hint="cs"/>
          <w:rtl/>
        </w:rPr>
        <w:t>؛</w:t>
      </w:r>
      <w:r w:rsidR="0044700F" w:rsidRPr="003546E9">
        <w:rPr>
          <w:rFonts w:hint="cs"/>
          <w:rtl/>
        </w:rPr>
        <w:t xml:space="preserve"> یعنی مصداقش چنان وضوح دارد و اهمیتش در </w:t>
      </w:r>
      <w:r w:rsidR="00357715" w:rsidRPr="003546E9">
        <w:rPr>
          <w:rFonts w:hint="cs"/>
          <w:rtl/>
        </w:rPr>
        <w:t>درجه‌ای</w:t>
      </w:r>
      <w:r w:rsidR="0044700F" w:rsidRPr="003546E9">
        <w:rPr>
          <w:rFonts w:hint="cs"/>
          <w:rtl/>
        </w:rPr>
        <w:t xml:space="preserve"> است که </w:t>
      </w:r>
      <w:r w:rsidR="00357715" w:rsidRPr="003546E9">
        <w:rPr>
          <w:rFonts w:hint="cs"/>
          <w:rtl/>
        </w:rPr>
        <w:t>درواقع</w:t>
      </w:r>
      <w:r w:rsidR="0044700F" w:rsidRPr="003546E9">
        <w:rPr>
          <w:rFonts w:hint="cs"/>
          <w:rtl/>
        </w:rPr>
        <w:t xml:space="preserve"> در </w:t>
      </w:r>
      <w:r w:rsidR="003C4137" w:rsidRPr="003546E9">
        <w:rPr>
          <w:rFonts w:hint="cs"/>
          <w:rtl/>
        </w:rPr>
        <w:t>خود حکم عقل هم الزام به اهم است</w:t>
      </w:r>
      <w:r w:rsidR="0044700F" w:rsidRPr="003546E9">
        <w:rPr>
          <w:rFonts w:hint="cs"/>
          <w:rtl/>
        </w:rPr>
        <w:t xml:space="preserve"> </w:t>
      </w:r>
      <w:r w:rsidR="00B6352F" w:rsidRPr="003546E9">
        <w:rPr>
          <w:rFonts w:hint="cs"/>
          <w:rtl/>
        </w:rPr>
        <w:t>و</w:t>
      </w:r>
      <w:r w:rsidR="0044700F" w:rsidRPr="003546E9">
        <w:rPr>
          <w:rFonts w:hint="cs"/>
          <w:rtl/>
        </w:rPr>
        <w:t xml:space="preserve"> اگر به سمت مهم </w:t>
      </w:r>
      <w:r w:rsidR="003C4137" w:rsidRPr="003546E9">
        <w:rPr>
          <w:rFonts w:hint="cs"/>
          <w:rtl/>
        </w:rPr>
        <w:t xml:space="preserve">برود </w:t>
      </w:r>
      <w:r w:rsidR="00357715" w:rsidRPr="003546E9">
        <w:rPr>
          <w:rFonts w:hint="cs"/>
          <w:rtl/>
        </w:rPr>
        <w:t>به‌طور</w:t>
      </w:r>
      <w:r w:rsidR="0044700F" w:rsidRPr="003546E9">
        <w:rPr>
          <w:rFonts w:hint="cs"/>
          <w:rtl/>
        </w:rPr>
        <w:t xml:space="preserve"> کامل مذم</w:t>
      </w:r>
      <w:r w:rsidR="003C4137" w:rsidRPr="003546E9">
        <w:rPr>
          <w:rFonts w:hint="cs"/>
          <w:rtl/>
        </w:rPr>
        <w:t>ت می‌کند. گاهی در این درجه نیست و</w:t>
      </w:r>
      <w:r w:rsidR="0044700F" w:rsidRPr="003546E9">
        <w:rPr>
          <w:rFonts w:hint="cs"/>
          <w:rtl/>
        </w:rPr>
        <w:t xml:space="preserve"> فقط یک رجحان </w:t>
      </w:r>
      <w:r w:rsidR="00B6352F" w:rsidRPr="003546E9">
        <w:rPr>
          <w:rFonts w:hint="cs"/>
          <w:rtl/>
        </w:rPr>
        <w:t>غیر لازم دارد؛</w:t>
      </w:r>
      <w:r w:rsidR="0044700F" w:rsidRPr="003546E9">
        <w:rPr>
          <w:rFonts w:hint="cs"/>
          <w:rtl/>
        </w:rPr>
        <w:t xml:space="preserve"> چون درجه حکم عقل </w:t>
      </w:r>
      <w:r w:rsidR="00B6352F" w:rsidRPr="003546E9">
        <w:rPr>
          <w:rFonts w:hint="cs"/>
          <w:rtl/>
        </w:rPr>
        <w:t>در رجحان گاهی الزام است و</w:t>
      </w:r>
      <w:r w:rsidR="0044700F" w:rsidRPr="003546E9">
        <w:rPr>
          <w:rFonts w:hint="cs"/>
          <w:rtl/>
        </w:rPr>
        <w:t xml:space="preserve"> گاهی ترجیح غیر الزامی است. این هم در اینجا طیف و </w:t>
      </w:r>
      <w:r w:rsidR="00357715" w:rsidRPr="003546E9">
        <w:rPr>
          <w:rFonts w:hint="cs"/>
          <w:rtl/>
        </w:rPr>
        <w:t>دامنه‌ای</w:t>
      </w:r>
      <w:r w:rsidR="0044700F" w:rsidRPr="003546E9">
        <w:rPr>
          <w:rFonts w:hint="cs"/>
          <w:rtl/>
        </w:rPr>
        <w:t xml:space="preserve"> دارد که بیشتر</w:t>
      </w:r>
      <w:r w:rsidR="00B6352F" w:rsidRPr="003546E9">
        <w:rPr>
          <w:rFonts w:hint="cs"/>
          <w:rtl/>
        </w:rPr>
        <w:t xml:space="preserve"> در خود حکم کلی عقل است. در تطبیق </w:t>
      </w:r>
      <w:r w:rsidR="00357715" w:rsidRPr="003546E9">
        <w:rPr>
          <w:rFonts w:hint="cs"/>
          <w:rtl/>
        </w:rPr>
        <w:t>مصداق‌ها</w:t>
      </w:r>
      <w:r w:rsidR="0044700F" w:rsidRPr="003546E9">
        <w:rPr>
          <w:rFonts w:hint="cs"/>
          <w:rtl/>
        </w:rPr>
        <w:t xml:space="preserve"> فرق می‌کن</w:t>
      </w:r>
      <w:r w:rsidR="00B6352F" w:rsidRPr="003546E9">
        <w:rPr>
          <w:rFonts w:hint="cs"/>
          <w:rtl/>
        </w:rPr>
        <w:t>د.</w:t>
      </w:r>
    </w:p>
    <w:p w:rsidR="005F28F0" w:rsidRPr="003546E9" w:rsidRDefault="00C4550C" w:rsidP="003546E9">
      <w:pPr>
        <w:rPr>
          <w:rtl/>
        </w:rPr>
      </w:pPr>
      <w:r w:rsidRPr="003546E9">
        <w:rPr>
          <w:rtl/>
        </w:rPr>
        <w:lastRenderedPageBreak/>
        <w:t>۳</w:t>
      </w:r>
      <w:r w:rsidR="00B6352F" w:rsidRPr="003546E9">
        <w:rPr>
          <w:rFonts w:hint="cs"/>
          <w:rtl/>
        </w:rPr>
        <w:t xml:space="preserve">: </w:t>
      </w:r>
      <w:r w:rsidR="0044700F" w:rsidRPr="003546E9">
        <w:rPr>
          <w:rFonts w:hint="cs"/>
          <w:rtl/>
        </w:rPr>
        <w:t>این قان</w:t>
      </w:r>
      <w:r w:rsidR="00B6352F" w:rsidRPr="003546E9">
        <w:rPr>
          <w:rFonts w:hint="cs"/>
          <w:rtl/>
        </w:rPr>
        <w:t>ون عقلی که رفتار عقلا بر آن است</w:t>
      </w:r>
      <w:r w:rsidR="0044700F" w:rsidRPr="003546E9">
        <w:rPr>
          <w:rFonts w:hint="cs"/>
          <w:rtl/>
        </w:rPr>
        <w:t xml:space="preserve"> و گاهی الزام</w:t>
      </w:r>
      <w:r w:rsidR="00B6352F" w:rsidRPr="003546E9">
        <w:rPr>
          <w:rFonts w:hint="cs"/>
          <w:rtl/>
        </w:rPr>
        <w:t xml:space="preserve"> و گاهی ترجیح</w:t>
      </w:r>
      <w:r w:rsidR="0044700F" w:rsidRPr="003546E9">
        <w:rPr>
          <w:rFonts w:hint="cs"/>
          <w:rtl/>
        </w:rPr>
        <w:t xml:space="preserve"> از آن استفاده می‌شود، </w:t>
      </w:r>
      <w:r w:rsidR="00357715" w:rsidRPr="003546E9">
        <w:rPr>
          <w:rFonts w:hint="cs"/>
          <w:rtl/>
        </w:rPr>
        <w:t>نه‌تنها</w:t>
      </w:r>
      <w:r w:rsidR="00B6352F" w:rsidRPr="003546E9">
        <w:rPr>
          <w:rFonts w:hint="cs"/>
          <w:rtl/>
        </w:rPr>
        <w:t xml:space="preserve"> در</w:t>
      </w:r>
      <w:r w:rsidR="0044700F" w:rsidRPr="003546E9">
        <w:rPr>
          <w:rFonts w:hint="cs"/>
          <w:rtl/>
        </w:rPr>
        <w:t xml:space="preserve"> محدوده کلی رفتارهای عقلا و نظام زندگی عقلایی حاکم است</w:t>
      </w:r>
      <w:r w:rsidR="00B6352F" w:rsidRPr="003546E9">
        <w:rPr>
          <w:rFonts w:hint="cs"/>
          <w:rtl/>
        </w:rPr>
        <w:t xml:space="preserve"> بلکه</w:t>
      </w:r>
      <w:r w:rsidR="0044700F" w:rsidRPr="003546E9">
        <w:rPr>
          <w:rFonts w:hint="cs"/>
          <w:rtl/>
        </w:rPr>
        <w:t xml:space="preserve"> در </w:t>
      </w:r>
      <w:r w:rsidR="00B6352F" w:rsidRPr="003546E9">
        <w:rPr>
          <w:rFonts w:hint="cs"/>
          <w:rtl/>
        </w:rPr>
        <w:t>محدوده شرع هم جریان پیدا می‌کند؛</w:t>
      </w:r>
      <w:r w:rsidR="0044700F" w:rsidRPr="003546E9">
        <w:rPr>
          <w:rFonts w:hint="cs"/>
          <w:rtl/>
        </w:rPr>
        <w:t xml:space="preserve"> یعنی </w:t>
      </w:r>
      <w:r w:rsidR="00357715" w:rsidRPr="003546E9">
        <w:rPr>
          <w:rFonts w:hint="cs"/>
          <w:rtl/>
        </w:rPr>
        <w:t>بعدازاینکه</w:t>
      </w:r>
      <w:r w:rsidR="0044700F" w:rsidRPr="003546E9">
        <w:rPr>
          <w:rFonts w:hint="cs"/>
          <w:rtl/>
        </w:rPr>
        <w:t xml:space="preserve"> </w:t>
      </w:r>
      <w:r w:rsidR="00B6352F" w:rsidRPr="003546E9">
        <w:rPr>
          <w:rFonts w:hint="cs"/>
          <w:rtl/>
        </w:rPr>
        <w:t xml:space="preserve">دین آمد و قوانین </w:t>
      </w:r>
      <w:r w:rsidR="005F28F0" w:rsidRPr="003546E9">
        <w:rPr>
          <w:rFonts w:hint="cs"/>
          <w:rtl/>
        </w:rPr>
        <w:t>شرع</w:t>
      </w:r>
      <w:r w:rsidR="0044700F" w:rsidRPr="003546E9">
        <w:rPr>
          <w:rFonts w:hint="cs"/>
          <w:rtl/>
        </w:rPr>
        <w:t xml:space="preserve"> مطرح شد، </w:t>
      </w:r>
      <w:r w:rsidR="005F28F0" w:rsidRPr="003546E9">
        <w:rPr>
          <w:rFonts w:hint="cs"/>
          <w:rtl/>
        </w:rPr>
        <w:t xml:space="preserve">این قانون در محدوده ملاک‌ها و مصالح و مفاسد و احکام و تکالیف شرعی </w:t>
      </w:r>
      <w:r w:rsidR="0044700F" w:rsidRPr="003546E9">
        <w:rPr>
          <w:rFonts w:hint="cs"/>
          <w:rtl/>
        </w:rPr>
        <w:t>جریان پیدا می‌کند</w:t>
      </w:r>
      <w:r w:rsidR="005F28F0" w:rsidRPr="003546E9">
        <w:rPr>
          <w:rFonts w:hint="cs"/>
          <w:rtl/>
        </w:rPr>
        <w:t xml:space="preserve"> و</w:t>
      </w:r>
      <w:r w:rsidR="0044700F" w:rsidRPr="003546E9">
        <w:rPr>
          <w:rFonts w:hint="cs"/>
          <w:rtl/>
        </w:rPr>
        <w:t xml:space="preserve"> ا</w:t>
      </w:r>
      <w:r w:rsidR="005F28F0" w:rsidRPr="003546E9">
        <w:rPr>
          <w:rFonts w:hint="cs"/>
          <w:rtl/>
        </w:rPr>
        <w:t>ینجا هم قانون اهم و مهم می‌آید.</w:t>
      </w:r>
    </w:p>
    <w:p w:rsidR="00620D63" w:rsidRPr="003546E9" w:rsidRDefault="00620D63" w:rsidP="00C4550C">
      <w:pPr>
        <w:pStyle w:val="Heading1"/>
        <w:rPr>
          <w:rtl/>
        </w:rPr>
      </w:pPr>
      <w:r w:rsidRPr="003546E9">
        <w:rPr>
          <w:rFonts w:hint="cs"/>
          <w:rtl/>
        </w:rPr>
        <w:t xml:space="preserve">آیا قاعده الاهم فالاهم در قاعده «کلما حکم به العقل حکم به الشرع» جاری </w:t>
      </w:r>
      <w:r w:rsidR="00357715" w:rsidRPr="003546E9">
        <w:rPr>
          <w:rFonts w:hint="cs"/>
          <w:rtl/>
        </w:rPr>
        <w:t>می‌شود</w:t>
      </w:r>
      <w:r w:rsidRPr="003546E9">
        <w:rPr>
          <w:rFonts w:hint="cs"/>
          <w:rtl/>
        </w:rPr>
        <w:t>؟</w:t>
      </w:r>
    </w:p>
    <w:p w:rsidR="00337267" w:rsidRPr="003546E9" w:rsidRDefault="0044700F" w:rsidP="003546E9">
      <w:pPr>
        <w:rPr>
          <w:rtl/>
        </w:rPr>
      </w:pPr>
      <w:r w:rsidRPr="003546E9">
        <w:rPr>
          <w:rFonts w:hint="cs"/>
          <w:rtl/>
        </w:rPr>
        <w:t>با توجه به این</w:t>
      </w:r>
      <w:r w:rsidR="005F28F0" w:rsidRPr="003546E9">
        <w:rPr>
          <w:rFonts w:hint="cs"/>
          <w:rtl/>
        </w:rPr>
        <w:t xml:space="preserve"> سه </w:t>
      </w:r>
      <w:r w:rsidR="00357715" w:rsidRPr="003546E9">
        <w:rPr>
          <w:rFonts w:hint="cs"/>
          <w:rtl/>
        </w:rPr>
        <w:t>نکته‌ای</w:t>
      </w:r>
      <w:r w:rsidR="005F28F0" w:rsidRPr="003546E9">
        <w:rPr>
          <w:rFonts w:hint="cs"/>
          <w:rtl/>
        </w:rPr>
        <w:t xml:space="preserve"> که مطرح شد، </w:t>
      </w:r>
      <w:r w:rsidRPr="003546E9">
        <w:rPr>
          <w:rFonts w:hint="cs"/>
          <w:rtl/>
        </w:rPr>
        <w:t xml:space="preserve">سؤال بعدی این است که این حکم اهم و مهمی </w:t>
      </w:r>
      <w:r w:rsidR="005F28F0" w:rsidRPr="003546E9">
        <w:rPr>
          <w:rFonts w:hint="cs"/>
          <w:rtl/>
        </w:rPr>
        <w:t>که در محدوده تکالیف شرعی می‌آید</w:t>
      </w:r>
      <w:r w:rsidRPr="003546E9">
        <w:rPr>
          <w:rFonts w:hint="cs"/>
          <w:rtl/>
        </w:rPr>
        <w:t xml:space="preserve"> که د</w:t>
      </w:r>
      <w:r w:rsidR="005F28F0" w:rsidRPr="003546E9">
        <w:rPr>
          <w:rFonts w:hint="cs"/>
          <w:rtl/>
        </w:rPr>
        <w:t xml:space="preserve">ر تکالیف شرعی هم گاهی الزام است و گاهی ترجیح، </w:t>
      </w:r>
      <w:r w:rsidRPr="003546E9">
        <w:rPr>
          <w:rFonts w:hint="cs"/>
          <w:rtl/>
        </w:rPr>
        <w:t xml:space="preserve">آیا </w:t>
      </w:r>
      <w:r w:rsidR="005F28F0" w:rsidRPr="003546E9">
        <w:rPr>
          <w:rFonts w:hint="cs"/>
          <w:rtl/>
        </w:rPr>
        <w:t xml:space="preserve">این قانون </w:t>
      </w:r>
      <w:r w:rsidRPr="003546E9">
        <w:rPr>
          <w:rFonts w:hint="cs"/>
          <w:rtl/>
        </w:rPr>
        <w:t xml:space="preserve">مشمول قاعده </w:t>
      </w:r>
      <w:r w:rsidR="005F28F0" w:rsidRPr="003546E9">
        <w:rPr>
          <w:rFonts w:hint="cs"/>
          <w:b/>
          <w:bCs/>
          <w:rtl/>
        </w:rPr>
        <w:t>«</w:t>
      </w:r>
      <w:r w:rsidRPr="003546E9">
        <w:rPr>
          <w:rFonts w:hint="cs"/>
          <w:b/>
          <w:bCs/>
          <w:rtl/>
        </w:rPr>
        <w:t>کلما حکم ب</w:t>
      </w:r>
      <w:r w:rsidR="005F28F0" w:rsidRPr="003546E9">
        <w:rPr>
          <w:rFonts w:hint="cs"/>
          <w:b/>
          <w:bCs/>
          <w:rtl/>
        </w:rPr>
        <w:t xml:space="preserve">ه </w:t>
      </w:r>
      <w:r w:rsidRPr="003546E9">
        <w:rPr>
          <w:rFonts w:hint="cs"/>
          <w:b/>
          <w:bCs/>
          <w:rtl/>
        </w:rPr>
        <w:t>العقل حکم ب</w:t>
      </w:r>
      <w:r w:rsidR="005F28F0" w:rsidRPr="003546E9">
        <w:rPr>
          <w:rFonts w:hint="cs"/>
          <w:b/>
          <w:bCs/>
          <w:rtl/>
        </w:rPr>
        <w:t xml:space="preserve">ه </w:t>
      </w:r>
      <w:r w:rsidRPr="003546E9">
        <w:rPr>
          <w:rFonts w:hint="cs"/>
          <w:b/>
          <w:bCs/>
          <w:rtl/>
        </w:rPr>
        <w:t>الشرع</w:t>
      </w:r>
      <w:r w:rsidR="005F28F0" w:rsidRPr="003546E9">
        <w:rPr>
          <w:rFonts w:hint="cs"/>
          <w:b/>
          <w:bCs/>
          <w:rtl/>
        </w:rPr>
        <w:t>»</w:t>
      </w:r>
      <w:r w:rsidRPr="003546E9">
        <w:rPr>
          <w:rFonts w:hint="cs"/>
          <w:rtl/>
        </w:rPr>
        <w:t xml:space="preserve"> می‌شود یا </w:t>
      </w:r>
      <w:r w:rsidR="005F28F0" w:rsidRPr="003546E9">
        <w:rPr>
          <w:rFonts w:hint="cs"/>
          <w:rtl/>
        </w:rPr>
        <w:t>نه</w:t>
      </w:r>
      <w:r w:rsidRPr="003546E9">
        <w:rPr>
          <w:rFonts w:hint="cs"/>
          <w:rtl/>
        </w:rPr>
        <w:t>؟ این سؤال</w:t>
      </w:r>
      <w:r w:rsidR="005F28F0" w:rsidRPr="003546E9">
        <w:rPr>
          <w:rFonts w:hint="cs"/>
          <w:rtl/>
        </w:rPr>
        <w:t>، اهمیت زیادی دارد. فرض بگیریم که</w:t>
      </w:r>
      <w:r w:rsidRPr="003546E9">
        <w:rPr>
          <w:rFonts w:hint="cs"/>
          <w:rtl/>
        </w:rPr>
        <w:t xml:space="preserve"> </w:t>
      </w:r>
      <w:r w:rsidR="00357715" w:rsidRPr="003546E9">
        <w:rPr>
          <w:rFonts w:hint="cs"/>
          <w:rtl/>
        </w:rPr>
        <w:t>الآن</w:t>
      </w:r>
      <w:r w:rsidRPr="003546E9">
        <w:rPr>
          <w:rFonts w:hint="cs"/>
          <w:rtl/>
        </w:rPr>
        <w:t xml:space="preserve"> قاعده </w:t>
      </w:r>
      <w:r w:rsidR="00337267" w:rsidRPr="003546E9">
        <w:rPr>
          <w:rFonts w:hint="cs"/>
          <w:b/>
          <w:bCs/>
          <w:rtl/>
        </w:rPr>
        <w:t>«کلما حکم به العقل حکم به الشرع»</w:t>
      </w:r>
      <w:r w:rsidR="00337267" w:rsidRPr="003546E9">
        <w:rPr>
          <w:rFonts w:hint="cs"/>
          <w:rtl/>
        </w:rPr>
        <w:t xml:space="preserve"> را پذیرفتیم؛</w:t>
      </w:r>
      <w:r w:rsidRPr="003546E9">
        <w:rPr>
          <w:rFonts w:hint="cs"/>
          <w:rtl/>
        </w:rPr>
        <w:t xml:space="preserve"> یعنی </w:t>
      </w:r>
      <w:r w:rsidR="00357715" w:rsidRPr="003546E9">
        <w:rPr>
          <w:rFonts w:hint="cs"/>
          <w:rtl/>
        </w:rPr>
        <w:t>دریافت‌های</w:t>
      </w:r>
      <w:r w:rsidRPr="003546E9">
        <w:rPr>
          <w:rFonts w:hint="cs"/>
          <w:rtl/>
        </w:rPr>
        <w:t xml:space="preserve"> مستقل عقل عملی را مشمول این قاعده </w:t>
      </w:r>
      <w:r w:rsidR="00357715" w:rsidRPr="003546E9">
        <w:rPr>
          <w:rFonts w:hint="cs"/>
          <w:rtl/>
        </w:rPr>
        <w:t>می‌دانیم</w:t>
      </w:r>
      <w:r w:rsidR="00337267" w:rsidRPr="003546E9">
        <w:rPr>
          <w:rFonts w:hint="cs"/>
          <w:rtl/>
        </w:rPr>
        <w:t xml:space="preserve"> </w:t>
      </w:r>
      <w:r w:rsidRPr="003546E9">
        <w:rPr>
          <w:rFonts w:hint="cs"/>
          <w:rtl/>
        </w:rPr>
        <w:t xml:space="preserve">که </w:t>
      </w:r>
      <w:r w:rsidR="00337267" w:rsidRPr="003546E9">
        <w:rPr>
          <w:rFonts w:hint="cs"/>
          <w:b/>
          <w:bCs/>
          <w:rtl/>
        </w:rPr>
        <w:t>«کلما حکم به العقل حکم به الشرع»</w:t>
      </w:r>
      <w:r w:rsidR="00337267" w:rsidRPr="003546E9">
        <w:rPr>
          <w:rFonts w:hint="cs"/>
          <w:rtl/>
        </w:rPr>
        <w:t xml:space="preserve"> </w:t>
      </w:r>
      <w:r w:rsidRPr="003546E9">
        <w:rPr>
          <w:rFonts w:hint="cs"/>
          <w:rtl/>
        </w:rPr>
        <w:t xml:space="preserve">و احکام مستقله عقل عملی را احکام شرعی </w:t>
      </w:r>
      <w:r w:rsidR="00357715" w:rsidRPr="003546E9">
        <w:rPr>
          <w:rFonts w:hint="cs"/>
          <w:rtl/>
        </w:rPr>
        <w:t>می‌دانیم</w:t>
      </w:r>
      <w:r w:rsidRPr="003546E9">
        <w:rPr>
          <w:rFonts w:hint="cs"/>
          <w:rtl/>
        </w:rPr>
        <w:t xml:space="preserve">. شارع هم بر </w:t>
      </w:r>
      <w:r w:rsidR="00357715" w:rsidRPr="003546E9">
        <w:rPr>
          <w:rFonts w:hint="cs"/>
          <w:rtl/>
        </w:rPr>
        <w:t>آن‌ها</w:t>
      </w:r>
      <w:r w:rsidRPr="003546E9">
        <w:rPr>
          <w:rFonts w:hint="cs"/>
          <w:rtl/>
        </w:rPr>
        <w:t xml:space="preserve"> مهر صحت زده </w:t>
      </w:r>
      <w:r w:rsidR="00337267" w:rsidRPr="003546E9">
        <w:rPr>
          <w:rFonts w:hint="cs"/>
          <w:rtl/>
        </w:rPr>
        <w:t xml:space="preserve">و به خودش منتسب کرده است که ثمره شرعیت آن </w:t>
      </w:r>
      <w:r w:rsidRPr="003546E9">
        <w:rPr>
          <w:rFonts w:hint="cs"/>
          <w:rtl/>
        </w:rPr>
        <w:t>در همان ثواب و عقاب ظاهر می‌شود</w:t>
      </w:r>
      <w:r w:rsidR="00337267" w:rsidRPr="003546E9">
        <w:rPr>
          <w:rFonts w:hint="cs"/>
          <w:rtl/>
        </w:rPr>
        <w:t xml:space="preserve"> و</w:t>
      </w:r>
      <w:r w:rsidRPr="003546E9">
        <w:rPr>
          <w:rFonts w:hint="cs"/>
          <w:rtl/>
        </w:rPr>
        <w:t xml:space="preserve"> </w:t>
      </w:r>
      <w:r w:rsidR="00337267" w:rsidRPr="003546E9">
        <w:rPr>
          <w:rFonts w:hint="cs"/>
          <w:rtl/>
        </w:rPr>
        <w:t xml:space="preserve">صرف مدح و ذم عقلایی نیست بلکه </w:t>
      </w:r>
      <w:r w:rsidRPr="003546E9">
        <w:rPr>
          <w:rFonts w:hint="cs"/>
          <w:rtl/>
        </w:rPr>
        <w:t xml:space="preserve">چیزی بالاتر </w:t>
      </w:r>
      <w:r w:rsidR="00337267" w:rsidRPr="003546E9">
        <w:rPr>
          <w:rFonts w:hint="cs"/>
          <w:rtl/>
        </w:rPr>
        <w:t xml:space="preserve">از </w:t>
      </w:r>
      <w:r w:rsidRPr="003546E9">
        <w:rPr>
          <w:rFonts w:hint="cs"/>
          <w:rtl/>
        </w:rPr>
        <w:t>آن</w:t>
      </w:r>
      <w:r w:rsidR="00337267" w:rsidRPr="003546E9">
        <w:rPr>
          <w:rFonts w:hint="cs"/>
          <w:rtl/>
        </w:rPr>
        <w:t xml:space="preserve"> است.</w:t>
      </w:r>
      <w:r w:rsidRPr="003546E9">
        <w:rPr>
          <w:rFonts w:hint="cs"/>
          <w:rtl/>
        </w:rPr>
        <w:t xml:space="preserve"> آیا قاعده </w:t>
      </w:r>
      <w:r w:rsidR="00337267" w:rsidRPr="003546E9">
        <w:rPr>
          <w:rFonts w:hint="cs"/>
          <w:b/>
          <w:bCs/>
          <w:rtl/>
        </w:rPr>
        <w:t>«کلما حکم به العقل حکم به الشرع»</w:t>
      </w:r>
      <w:r w:rsidR="00337267" w:rsidRPr="003546E9">
        <w:rPr>
          <w:rFonts w:hint="cs"/>
          <w:rtl/>
        </w:rPr>
        <w:t xml:space="preserve"> </w:t>
      </w:r>
      <w:r w:rsidRPr="003546E9">
        <w:rPr>
          <w:rFonts w:hint="cs"/>
          <w:rtl/>
        </w:rPr>
        <w:t>در قانون اهم</w:t>
      </w:r>
      <w:r w:rsidR="00337267" w:rsidRPr="003546E9">
        <w:rPr>
          <w:rFonts w:hint="cs"/>
          <w:rtl/>
        </w:rPr>
        <w:t xml:space="preserve"> و مهم، جاری می‌شود یا نمی‌شود؟</w:t>
      </w:r>
    </w:p>
    <w:p w:rsidR="00620D63" w:rsidRPr="003546E9" w:rsidRDefault="00620D63" w:rsidP="00C4550C">
      <w:pPr>
        <w:pStyle w:val="Heading1"/>
        <w:rPr>
          <w:rtl/>
        </w:rPr>
      </w:pPr>
      <w:r w:rsidRPr="003546E9">
        <w:rPr>
          <w:rFonts w:hint="cs"/>
          <w:rtl/>
        </w:rPr>
        <w:t>علت جاری نشدن قاعده الاهم فالاهم در قاعده ملازمه</w:t>
      </w:r>
    </w:p>
    <w:p w:rsidR="005B3E45" w:rsidRPr="003546E9" w:rsidRDefault="00337267" w:rsidP="003546E9">
      <w:pPr>
        <w:rPr>
          <w:rtl/>
        </w:rPr>
      </w:pPr>
      <w:r w:rsidRPr="003546E9">
        <w:rPr>
          <w:rFonts w:hint="cs"/>
          <w:rtl/>
        </w:rPr>
        <w:t>ظاهر</w:t>
      </w:r>
      <w:r w:rsidR="0044700F" w:rsidRPr="003546E9">
        <w:rPr>
          <w:rFonts w:hint="cs"/>
          <w:rtl/>
        </w:rPr>
        <w:t xml:space="preserve"> این است که اینجا جاری نشود. علتش هم این است که قاعده ملازمه با دلایل و وجوهی که درجای خودش در ملازمه آمده است، در احکام عقل عملی که در س</w:t>
      </w:r>
      <w:r w:rsidRPr="003546E9">
        <w:rPr>
          <w:rFonts w:hint="cs"/>
          <w:rtl/>
        </w:rPr>
        <w:t>لسله علل احکام باشد جاری می‌شود،</w:t>
      </w:r>
      <w:r w:rsidR="0044700F" w:rsidRPr="003546E9">
        <w:rPr>
          <w:rFonts w:hint="cs"/>
          <w:rtl/>
        </w:rPr>
        <w:t xml:space="preserve"> نه احکام عقل عملی که در سلسله معلولات حکم است. وقتی اینجا حکم</w:t>
      </w:r>
      <w:r w:rsidRPr="003546E9">
        <w:rPr>
          <w:rFonts w:hint="cs"/>
          <w:rtl/>
        </w:rPr>
        <w:t>ی</w:t>
      </w:r>
      <w:r w:rsidR="0044700F" w:rsidRPr="003546E9">
        <w:rPr>
          <w:rFonts w:hint="cs"/>
          <w:rtl/>
        </w:rPr>
        <w:t xml:space="preserve"> را داشته باشیم می‌بینیم </w:t>
      </w:r>
      <w:r w:rsidRPr="003546E9">
        <w:rPr>
          <w:rFonts w:hint="cs"/>
          <w:rtl/>
        </w:rPr>
        <w:t xml:space="preserve">که </w:t>
      </w:r>
      <w:r w:rsidR="0044700F" w:rsidRPr="003546E9">
        <w:rPr>
          <w:rFonts w:hint="cs"/>
          <w:rtl/>
        </w:rPr>
        <w:t>یک سلسله علل</w:t>
      </w:r>
      <w:r w:rsidRPr="003546E9">
        <w:rPr>
          <w:rFonts w:hint="cs"/>
          <w:rtl/>
        </w:rPr>
        <w:t xml:space="preserve"> دارد</w:t>
      </w:r>
      <w:r w:rsidR="0044700F" w:rsidRPr="003546E9">
        <w:rPr>
          <w:rFonts w:hint="cs"/>
          <w:rtl/>
        </w:rPr>
        <w:t xml:space="preserve"> که این حکم در؟؟؟ </w:t>
      </w:r>
      <w:r w:rsidR="00357715" w:rsidRPr="003546E9">
        <w:rPr>
          <w:rFonts w:hint="cs"/>
          <w:rtl/>
        </w:rPr>
        <w:t>درواقع</w:t>
      </w:r>
      <w:r w:rsidR="0044700F" w:rsidRPr="003546E9">
        <w:rPr>
          <w:rFonts w:hint="cs"/>
          <w:rtl/>
        </w:rPr>
        <w:t xml:space="preserve"> مصالح و مفاسد است. این مصالح و مفاسدی که </w:t>
      </w:r>
      <w:r w:rsidRPr="003546E9">
        <w:rPr>
          <w:rFonts w:hint="cs"/>
          <w:rtl/>
        </w:rPr>
        <w:t>حکم ساز</w:t>
      </w:r>
      <w:r w:rsidR="0044700F" w:rsidRPr="003546E9">
        <w:rPr>
          <w:rFonts w:hint="cs"/>
          <w:rtl/>
        </w:rPr>
        <w:t xml:space="preserve"> است. حکم </w:t>
      </w:r>
      <w:r w:rsidRPr="003546E9">
        <w:rPr>
          <w:rFonts w:hint="cs"/>
          <w:rtl/>
        </w:rPr>
        <w:t xml:space="preserve">که </w:t>
      </w:r>
      <w:r w:rsidR="0044700F" w:rsidRPr="003546E9">
        <w:rPr>
          <w:rFonts w:hint="cs"/>
          <w:rtl/>
        </w:rPr>
        <w:t>صادر شد، بعد</w:t>
      </w:r>
      <w:r w:rsidRPr="003546E9">
        <w:rPr>
          <w:rFonts w:hint="cs"/>
          <w:rtl/>
        </w:rPr>
        <w:t>ش</w:t>
      </w:r>
      <w:r w:rsidR="005B3E45" w:rsidRPr="003546E9">
        <w:rPr>
          <w:rFonts w:hint="cs"/>
          <w:rtl/>
        </w:rPr>
        <w:t xml:space="preserve"> اطاعت و عصیان دارد.</w:t>
      </w:r>
    </w:p>
    <w:p w:rsidR="00897656" w:rsidRPr="003546E9" w:rsidRDefault="0044700F" w:rsidP="003546E9">
      <w:pPr>
        <w:rPr>
          <w:rtl/>
        </w:rPr>
      </w:pPr>
      <w:r w:rsidRPr="003546E9">
        <w:rPr>
          <w:rFonts w:hint="cs"/>
          <w:rtl/>
        </w:rPr>
        <w:lastRenderedPageBreak/>
        <w:t xml:space="preserve">عقل ما </w:t>
      </w:r>
      <w:r w:rsidR="00357715" w:rsidRPr="003546E9">
        <w:rPr>
          <w:rFonts w:hint="cs"/>
          <w:rtl/>
        </w:rPr>
        <w:t>دریافت‌هایی</w:t>
      </w:r>
      <w:r w:rsidRPr="003546E9">
        <w:rPr>
          <w:rFonts w:hint="cs"/>
          <w:rtl/>
        </w:rPr>
        <w:t xml:space="preserve"> دارد که با آن الزام</w:t>
      </w:r>
      <w:r w:rsidR="00337267" w:rsidRPr="003546E9">
        <w:rPr>
          <w:rFonts w:hint="cs"/>
          <w:rtl/>
        </w:rPr>
        <w:t xml:space="preserve"> و</w:t>
      </w:r>
      <w:r w:rsidRPr="003546E9">
        <w:rPr>
          <w:rFonts w:hint="cs"/>
          <w:rtl/>
        </w:rPr>
        <w:t xml:space="preserve"> تکلیف شرعی درست می‌کند. این را </w:t>
      </w:r>
      <w:r w:rsidR="00357715" w:rsidRPr="003546E9">
        <w:rPr>
          <w:rFonts w:hint="cs"/>
          <w:rtl/>
        </w:rPr>
        <w:t>می‌گویند</w:t>
      </w:r>
      <w:r w:rsidR="005B3E45" w:rsidRPr="003546E9">
        <w:rPr>
          <w:rFonts w:hint="cs"/>
          <w:rtl/>
        </w:rPr>
        <w:t xml:space="preserve"> که</w:t>
      </w:r>
      <w:r w:rsidRPr="003546E9">
        <w:rPr>
          <w:rFonts w:hint="cs"/>
          <w:rtl/>
        </w:rPr>
        <w:t xml:space="preserve"> دسترسی به علل است. ولی بعد از حفظ با </w:t>
      </w:r>
      <w:r w:rsidR="00357715" w:rsidRPr="003546E9">
        <w:rPr>
          <w:rFonts w:hint="cs"/>
          <w:rtl/>
        </w:rPr>
        <w:t>قطع‌نظر</w:t>
      </w:r>
      <w:r w:rsidRPr="003546E9">
        <w:rPr>
          <w:rFonts w:hint="cs"/>
          <w:rtl/>
        </w:rPr>
        <w:t xml:space="preserve"> از این دریافت عقل</w:t>
      </w:r>
      <w:r w:rsidR="005B3E45" w:rsidRPr="003546E9">
        <w:rPr>
          <w:rFonts w:hint="cs"/>
          <w:rtl/>
        </w:rPr>
        <w:t>، حکم نیست بلکه</w:t>
      </w:r>
      <w:r w:rsidRPr="003546E9">
        <w:rPr>
          <w:rFonts w:hint="cs"/>
          <w:rtl/>
        </w:rPr>
        <w:t xml:space="preserve"> با او حکم می‌آید</w:t>
      </w:r>
      <w:r w:rsidR="00C4550C" w:rsidRPr="003546E9">
        <w:rPr>
          <w:rFonts w:hint="eastAsia"/>
          <w:rtl/>
        </w:rPr>
        <w:t>؛</w:t>
      </w:r>
      <w:r w:rsidR="00C4550C" w:rsidRPr="003546E9">
        <w:rPr>
          <w:rtl/>
        </w:rPr>
        <w:t xml:space="preserve"> </w:t>
      </w:r>
      <w:r w:rsidRPr="003546E9">
        <w:rPr>
          <w:rFonts w:hint="cs"/>
          <w:rtl/>
        </w:rPr>
        <w:t>اما وقتی می‌گوید</w:t>
      </w:r>
      <w:r w:rsidR="005B3E45" w:rsidRPr="003546E9">
        <w:rPr>
          <w:rFonts w:hint="cs"/>
          <w:rtl/>
        </w:rPr>
        <w:t>:</w:t>
      </w:r>
      <w:r w:rsidRPr="003546E9">
        <w:rPr>
          <w:rFonts w:hint="cs"/>
          <w:rtl/>
        </w:rPr>
        <w:t xml:space="preserve"> </w:t>
      </w:r>
      <w:r w:rsidR="005B3E45" w:rsidRPr="003546E9">
        <w:rPr>
          <w:rFonts w:hint="cs"/>
          <w:b/>
          <w:bCs/>
          <w:rtl/>
        </w:rPr>
        <w:t>«أَطيعُوا اللَّه‏» (</w:t>
      </w:r>
      <w:r w:rsidR="00357715" w:rsidRPr="003546E9">
        <w:rPr>
          <w:rFonts w:hint="cs"/>
          <w:b/>
          <w:bCs/>
          <w:rtl/>
        </w:rPr>
        <w:t>آل‌عمران</w:t>
      </w:r>
      <w:r w:rsidR="00620D63" w:rsidRPr="003546E9">
        <w:rPr>
          <w:rFonts w:hint="cs"/>
          <w:b/>
          <w:bCs/>
          <w:rtl/>
        </w:rPr>
        <w:t>/</w:t>
      </w:r>
      <w:r w:rsidR="00C4550C" w:rsidRPr="003546E9">
        <w:rPr>
          <w:b/>
          <w:bCs/>
          <w:rtl/>
        </w:rPr>
        <w:t>۳۲</w:t>
      </w:r>
      <w:r w:rsidR="00620D63" w:rsidRPr="003546E9">
        <w:rPr>
          <w:rFonts w:hint="cs"/>
          <w:b/>
          <w:bCs/>
          <w:rtl/>
        </w:rPr>
        <w:t>)</w:t>
      </w:r>
      <w:r w:rsidR="005B3E45" w:rsidRPr="003546E9">
        <w:rPr>
          <w:rFonts w:hint="cs"/>
          <w:rtl/>
        </w:rPr>
        <w:t xml:space="preserve"> و امثال این،</w:t>
      </w:r>
      <w:r w:rsidRPr="003546E9">
        <w:rPr>
          <w:rFonts w:hint="cs"/>
          <w:rtl/>
        </w:rPr>
        <w:t xml:space="preserve"> عقل می‌گوید باید</w:t>
      </w:r>
      <w:r w:rsidR="005B3E45" w:rsidRPr="003546E9">
        <w:rPr>
          <w:rFonts w:hint="cs"/>
          <w:rtl/>
        </w:rPr>
        <w:t xml:space="preserve"> اطاعت کرد و</w:t>
      </w:r>
      <w:r w:rsidR="00357715" w:rsidRPr="003546E9">
        <w:rPr>
          <w:rFonts w:hint="cs"/>
          <w:rtl/>
        </w:rPr>
        <w:t xml:space="preserve"> </w:t>
      </w:r>
      <w:r w:rsidR="005B3E45" w:rsidRPr="003546E9">
        <w:rPr>
          <w:rFonts w:hint="cs"/>
          <w:rtl/>
        </w:rPr>
        <w:t>نباید</w:t>
      </w:r>
      <w:r w:rsidRPr="003546E9">
        <w:rPr>
          <w:rFonts w:hint="cs"/>
          <w:rtl/>
        </w:rPr>
        <w:t xml:space="preserve"> عصیان کرد. این وجوب اطاعت و</w:t>
      </w:r>
      <w:r w:rsidR="005B3E45" w:rsidRPr="003546E9">
        <w:rPr>
          <w:rFonts w:hint="cs"/>
          <w:rtl/>
        </w:rPr>
        <w:t xml:space="preserve"> حرمت</w:t>
      </w:r>
      <w:r w:rsidRPr="003546E9">
        <w:rPr>
          <w:rFonts w:hint="cs"/>
          <w:rtl/>
        </w:rPr>
        <w:t xml:space="preserve"> عصیان مثل </w:t>
      </w:r>
      <w:r w:rsidR="005B3E45" w:rsidRPr="003546E9">
        <w:rPr>
          <w:rFonts w:hint="cs"/>
          <w:rtl/>
        </w:rPr>
        <w:t xml:space="preserve">حسن </w:t>
      </w:r>
      <w:r w:rsidRPr="003546E9">
        <w:rPr>
          <w:rFonts w:hint="cs"/>
          <w:rtl/>
        </w:rPr>
        <w:t>عدل و</w:t>
      </w:r>
      <w:r w:rsidR="005B3E45" w:rsidRPr="003546E9">
        <w:rPr>
          <w:rFonts w:hint="cs"/>
          <w:rtl/>
        </w:rPr>
        <w:t xml:space="preserve"> قبح</w:t>
      </w:r>
      <w:r w:rsidRPr="003546E9">
        <w:rPr>
          <w:rFonts w:hint="cs"/>
          <w:rtl/>
        </w:rPr>
        <w:t xml:space="preserve"> ظلم، </w:t>
      </w:r>
      <w:r w:rsidR="005B3E45" w:rsidRPr="003546E9">
        <w:rPr>
          <w:rFonts w:hint="cs"/>
          <w:rtl/>
        </w:rPr>
        <w:t>یک حکم مستقل عقلی است؛</w:t>
      </w:r>
      <w:r w:rsidRPr="003546E9">
        <w:rPr>
          <w:rFonts w:hint="cs"/>
          <w:rtl/>
        </w:rPr>
        <w:t xml:space="preserve"> ولی این </w:t>
      </w:r>
      <w:r w:rsidR="00620D63" w:rsidRPr="003546E9">
        <w:rPr>
          <w:rFonts w:hint="cs"/>
          <w:b/>
          <w:bCs/>
          <w:rtl/>
        </w:rPr>
        <w:t>«أَطيعُوا اللَّه‏» (</w:t>
      </w:r>
      <w:r w:rsidR="00357715" w:rsidRPr="003546E9">
        <w:rPr>
          <w:rFonts w:hint="cs"/>
          <w:b/>
          <w:bCs/>
          <w:rtl/>
        </w:rPr>
        <w:t>آل‌عمران</w:t>
      </w:r>
      <w:r w:rsidR="00620D63" w:rsidRPr="003546E9">
        <w:rPr>
          <w:rFonts w:hint="cs"/>
          <w:b/>
          <w:bCs/>
          <w:rtl/>
        </w:rPr>
        <w:t>/</w:t>
      </w:r>
      <w:r w:rsidR="00C4550C" w:rsidRPr="003546E9">
        <w:rPr>
          <w:b/>
          <w:bCs/>
          <w:rtl/>
        </w:rPr>
        <w:t>۳۲</w:t>
      </w:r>
      <w:r w:rsidR="00620D63" w:rsidRPr="003546E9">
        <w:rPr>
          <w:rFonts w:hint="cs"/>
          <w:b/>
          <w:bCs/>
          <w:rtl/>
        </w:rPr>
        <w:t>)</w:t>
      </w:r>
      <w:r w:rsidR="005B3E45" w:rsidRPr="003546E9">
        <w:rPr>
          <w:rFonts w:hint="cs"/>
          <w:rtl/>
        </w:rPr>
        <w:t>؟؟؟</w:t>
      </w:r>
      <w:r w:rsidRPr="003546E9">
        <w:rPr>
          <w:rFonts w:hint="cs"/>
          <w:rtl/>
        </w:rPr>
        <w:t xml:space="preserve"> مثل آن نیست برای اینکه </w:t>
      </w:r>
      <w:r w:rsidR="00357715" w:rsidRPr="003546E9">
        <w:rPr>
          <w:rFonts w:hint="cs"/>
          <w:b/>
          <w:bCs/>
          <w:rtl/>
        </w:rPr>
        <w:t>«أَطيعُوا اللَّه‏»</w:t>
      </w:r>
      <w:r w:rsidR="00620D63" w:rsidRPr="003546E9">
        <w:rPr>
          <w:rFonts w:hint="cs"/>
          <w:b/>
          <w:bCs/>
          <w:rtl/>
        </w:rPr>
        <w:t xml:space="preserve"> (</w:t>
      </w:r>
      <w:r w:rsidR="00357715" w:rsidRPr="003546E9">
        <w:rPr>
          <w:rFonts w:hint="cs"/>
          <w:b/>
          <w:bCs/>
          <w:rtl/>
        </w:rPr>
        <w:t>آل‌عمران</w:t>
      </w:r>
      <w:r w:rsidR="00620D63" w:rsidRPr="003546E9">
        <w:rPr>
          <w:rFonts w:hint="cs"/>
          <w:b/>
          <w:bCs/>
          <w:rtl/>
        </w:rPr>
        <w:t>/</w:t>
      </w:r>
      <w:r w:rsidR="00C4550C" w:rsidRPr="003546E9">
        <w:rPr>
          <w:b/>
          <w:bCs/>
          <w:rtl/>
        </w:rPr>
        <w:t>۳۲</w:t>
      </w:r>
      <w:r w:rsidR="00620D63" w:rsidRPr="003546E9">
        <w:rPr>
          <w:rFonts w:hint="cs"/>
          <w:b/>
          <w:bCs/>
          <w:rtl/>
        </w:rPr>
        <w:t>)</w:t>
      </w:r>
      <w:r w:rsidR="005B3E45" w:rsidRPr="003546E9">
        <w:rPr>
          <w:rFonts w:hint="cs"/>
          <w:rtl/>
        </w:rPr>
        <w:t xml:space="preserve"> </w:t>
      </w:r>
      <w:r w:rsidR="00897656" w:rsidRPr="003546E9">
        <w:rPr>
          <w:rFonts w:hint="cs"/>
          <w:rtl/>
        </w:rPr>
        <w:t>و این‌ها در عرض آن می‌شود.</w:t>
      </w:r>
    </w:p>
    <w:p w:rsidR="00E21FE2" w:rsidRPr="003546E9" w:rsidRDefault="0044700F" w:rsidP="003546E9">
      <w:pPr>
        <w:rPr>
          <w:rtl/>
        </w:rPr>
      </w:pPr>
      <w:r w:rsidRPr="003546E9">
        <w:rPr>
          <w:rFonts w:hint="cs"/>
          <w:rtl/>
        </w:rPr>
        <w:t xml:space="preserve">این چیزی است که </w:t>
      </w:r>
      <w:r w:rsidR="005B3E45" w:rsidRPr="003546E9">
        <w:rPr>
          <w:rFonts w:hint="cs"/>
          <w:rtl/>
        </w:rPr>
        <w:t xml:space="preserve">مرحوم نائینی </w:t>
      </w:r>
      <w:r w:rsidRPr="003546E9">
        <w:rPr>
          <w:rFonts w:hint="cs"/>
          <w:rtl/>
        </w:rPr>
        <w:t xml:space="preserve">در اصول </w:t>
      </w:r>
      <w:r w:rsidR="00897656" w:rsidRPr="003546E9">
        <w:rPr>
          <w:rFonts w:hint="cs"/>
          <w:rtl/>
        </w:rPr>
        <w:t>ای</w:t>
      </w:r>
      <w:r w:rsidRPr="003546E9">
        <w:rPr>
          <w:rFonts w:hint="cs"/>
          <w:rtl/>
        </w:rPr>
        <w:t xml:space="preserve">ن اصطلاحات را </w:t>
      </w:r>
      <w:r w:rsidR="00897656" w:rsidRPr="003546E9">
        <w:rPr>
          <w:rFonts w:hint="cs"/>
          <w:rtl/>
        </w:rPr>
        <w:t xml:space="preserve">زیاد </w:t>
      </w:r>
      <w:r w:rsidRPr="003546E9">
        <w:rPr>
          <w:rFonts w:hint="cs"/>
          <w:rtl/>
        </w:rPr>
        <w:t xml:space="preserve">درست کرده است. </w:t>
      </w:r>
      <w:r w:rsidR="00897656" w:rsidRPr="003546E9">
        <w:rPr>
          <w:rFonts w:hint="cs"/>
          <w:rtl/>
        </w:rPr>
        <w:t>ایشان خیلی خلاق بودند</w:t>
      </w:r>
      <w:r w:rsidRPr="003546E9">
        <w:rPr>
          <w:rFonts w:hint="cs"/>
          <w:rtl/>
        </w:rPr>
        <w:t xml:space="preserve"> </w:t>
      </w:r>
      <w:r w:rsidR="00897656" w:rsidRPr="003546E9">
        <w:rPr>
          <w:rFonts w:hint="cs"/>
          <w:rtl/>
        </w:rPr>
        <w:t>و</w:t>
      </w:r>
      <w:r w:rsidRPr="003546E9">
        <w:rPr>
          <w:rFonts w:hint="cs"/>
          <w:rtl/>
        </w:rPr>
        <w:t xml:space="preserve"> این خلاقیت اصولی </w:t>
      </w:r>
      <w:r w:rsidR="00897656" w:rsidRPr="003546E9">
        <w:rPr>
          <w:rFonts w:hint="cs"/>
          <w:rtl/>
        </w:rPr>
        <w:t>و ذه</w:t>
      </w:r>
      <w:r w:rsidRPr="003546E9">
        <w:rPr>
          <w:rFonts w:hint="cs"/>
          <w:rtl/>
        </w:rPr>
        <w:t xml:space="preserve">ن تحلیلی </w:t>
      </w:r>
      <w:r w:rsidR="00897656" w:rsidRPr="003546E9">
        <w:rPr>
          <w:rFonts w:hint="cs"/>
          <w:rtl/>
        </w:rPr>
        <w:t>ایشان</w:t>
      </w:r>
      <w:r w:rsidRPr="003546E9">
        <w:rPr>
          <w:rFonts w:hint="cs"/>
          <w:rtl/>
        </w:rPr>
        <w:t xml:space="preserve"> از شاهکارهای اندیشه بشر است. اگر </w:t>
      </w:r>
      <w:r w:rsidR="00897656" w:rsidRPr="003546E9">
        <w:rPr>
          <w:rFonts w:hint="cs"/>
          <w:rtl/>
        </w:rPr>
        <w:t>کسی می‌خواه</w:t>
      </w:r>
      <w:r w:rsidRPr="003546E9">
        <w:rPr>
          <w:rFonts w:hint="cs"/>
          <w:rtl/>
        </w:rPr>
        <w:t xml:space="preserve">د در اصول </w:t>
      </w:r>
      <w:r w:rsidR="00897656" w:rsidRPr="003546E9">
        <w:rPr>
          <w:rFonts w:hint="cs"/>
          <w:rtl/>
        </w:rPr>
        <w:t>مسلط شو</w:t>
      </w:r>
      <w:r w:rsidRPr="003546E9">
        <w:rPr>
          <w:rFonts w:hint="cs"/>
          <w:rtl/>
        </w:rPr>
        <w:t>د، تق</w:t>
      </w:r>
      <w:r w:rsidR="00897656" w:rsidRPr="003546E9">
        <w:rPr>
          <w:rFonts w:hint="cs"/>
          <w:rtl/>
        </w:rPr>
        <w:t>ریرات مرحوم نائینی را مباحثه کن</w:t>
      </w:r>
      <w:r w:rsidRPr="003546E9">
        <w:rPr>
          <w:rFonts w:hint="cs"/>
          <w:rtl/>
        </w:rPr>
        <w:t>د</w:t>
      </w:r>
      <w:r w:rsidR="00897656" w:rsidRPr="003546E9">
        <w:rPr>
          <w:rFonts w:hint="cs"/>
          <w:rtl/>
        </w:rPr>
        <w:t xml:space="preserve"> و</w:t>
      </w:r>
      <w:r w:rsidRPr="003546E9">
        <w:rPr>
          <w:rFonts w:hint="cs"/>
          <w:rtl/>
        </w:rPr>
        <w:t xml:space="preserve"> حواشی مثل </w:t>
      </w:r>
      <w:r w:rsidR="00357715" w:rsidRPr="003546E9">
        <w:rPr>
          <w:rFonts w:hint="cs"/>
          <w:rtl/>
        </w:rPr>
        <w:t>آیت‌الله</w:t>
      </w:r>
      <w:r w:rsidR="00897656" w:rsidRPr="003546E9">
        <w:rPr>
          <w:rFonts w:hint="cs"/>
          <w:rtl/>
        </w:rPr>
        <w:t xml:space="preserve"> </w:t>
      </w:r>
      <w:r w:rsidRPr="003546E9">
        <w:rPr>
          <w:rFonts w:hint="cs"/>
          <w:rtl/>
        </w:rPr>
        <w:t xml:space="preserve">خویی </w:t>
      </w:r>
      <w:r w:rsidR="00897656" w:rsidRPr="003546E9">
        <w:rPr>
          <w:rFonts w:hint="cs"/>
          <w:rtl/>
        </w:rPr>
        <w:t xml:space="preserve">را هم </w:t>
      </w:r>
      <w:r w:rsidRPr="003546E9">
        <w:rPr>
          <w:rFonts w:hint="cs"/>
          <w:rtl/>
        </w:rPr>
        <w:t xml:space="preserve">در ذیل آن </w:t>
      </w:r>
      <w:r w:rsidR="00897656" w:rsidRPr="003546E9">
        <w:rPr>
          <w:rFonts w:hint="cs"/>
          <w:rtl/>
        </w:rPr>
        <w:t>ببین</w:t>
      </w:r>
      <w:r w:rsidRPr="003546E9">
        <w:rPr>
          <w:rFonts w:hint="cs"/>
          <w:rtl/>
        </w:rPr>
        <w:t>د. مطلب اصولی مرحوم نائینی</w:t>
      </w:r>
      <w:r w:rsidR="00E21FE2" w:rsidRPr="003546E9">
        <w:rPr>
          <w:rFonts w:hint="cs"/>
          <w:rtl/>
        </w:rPr>
        <w:t>،</w:t>
      </w:r>
      <w:r w:rsidRPr="003546E9">
        <w:rPr>
          <w:rFonts w:hint="cs"/>
          <w:rtl/>
        </w:rPr>
        <w:t xml:space="preserve"> مطلب</w:t>
      </w:r>
      <w:r w:rsidR="00E21FE2" w:rsidRPr="003546E9">
        <w:rPr>
          <w:rFonts w:hint="cs"/>
          <w:rtl/>
        </w:rPr>
        <w:t>ی</w:t>
      </w:r>
      <w:r w:rsidRPr="003546E9">
        <w:rPr>
          <w:rFonts w:hint="cs"/>
          <w:rtl/>
        </w:rPr>
        <w:t xml:space="preserve"> اصولی </w:t>
      </w:r>
      <w:r w:rsidR="00E21FE2" w:rsidRPr="003546E9">
        <w:rPr>
          <w:rFonts w:hint="cs"/>
          <w:rtl/>
        </w:rPr>
        <w:t>اساسی</w:t>
      </w:r>
      <w:r w:rsidRPr="003546E9">
        <w:rPr>
          <w:rFonts w:hint="cs"/>
          <w:rtl/>
        </w:rPr>
        <w:t xml:space="preserve"> است که خیلی به </w:t>
      </w:r>
      <w:r w:rsidR="00E21FE2" w:rsidRPr="003546E9">
        <w:rPr>
          <w:rFonts w:hint="cs"/>
          <w:rtl/>
        </w:rPr>
        <w:t xml:space="preserve">مرحوم </w:t>
      </w:r>
      <w:r w:rsidRPr="003546E9">
        <w:rPr>
          <w:rFonts w:hint="cs"/>
          <w:rtl/>
        </w:rPr>
        <w:t>شیخ نزدیک ا</w:t>
      </w:r>
      <w:r w:rsidR="00E21FE2" w:rsidRPr="003546E9">
        <w:rPr>
          <w:rFonts w:hint="cs"/>
          <w:rtl/>
        </w:rPr>
        <w:t>ست</w:t>
      </w:r>
      <w:r w:rsidRPr="003546E9">
        <w:rPr>
          <w:rFonts w:hint="cs"/>
          <w:rtl/>
        </w:rPr>
        <w:t xml:space="preserve"> و خیلی هم کارآیی و تأثیر دارد. برخلاف بعضی مکتب‌ها و</w:t>
      </w:r>
      <w:r w:rsidR="00E21FE2" w:rsidRPr="003546E9">
        <w:rPr>
          <w:rFonts w:hint="cs"/>
          <w:rtl/>
        </w:rPr>
        <w:t xml:space="preserve"> </w:t>
      </w:r>
      <w:r w:rsidR="00357715" w:rsidRPr="003546E9">
        <w:rPr>
          <w:rFonts w:hint="cs"/>
          <w:rtl/>
        </w:rPr>
        <w:t>اصول</w:t>
      </w:r>
      <w:r w:rsidR="00E21FE2" w:rsidRPr="003546E9">
        <w:rPr>
          <w:rFonts w:hint="cs"/>
          <w:rtl/>
        </w:rPr>
        <w:t xml:space="preserve"> دیگر که خیلی عمیق است؛</w:t>
      </w:r>
      <w:r w:rsidRPr="003546E9">
        <w:rPr>
          <w:rFonts w:hint="cs"/>
          <w:rtl/>
        </w:rPr>
        <w:t xml:space="preserve"> ولی </w:t>
      </w:r>
      <w:r w:rsidR="00E21FE2" w:rsidRPr="003546E9">
        <w:rPr>
          <w:rFonts w:hint="cs"/>
          <w:rtl/>
        </w:rPr>
        <w:t xml:space="preserve">در فقه </w:t>
      </w:r>
      <w:r w:rsidRPr="003546E9">
        <w:rPr>
          <w:rFonts w:hint="cs"/>
          <w:rtl/>
        </w:rPr>
        <w:t>یک نظام مؤثر ندارد</w:t>
      </w:r>
      <w:r w:rsidR="00E21FE2" w:rsidRPr="003546E9">
        <w:rPr>
          <w:rFonts w:hint="cs"/>
          <w:rtl/>
        </w:rPr>
        <w:t>.</w:t>
      </w:r>
    </w:p>
    <w:p w:rsidR="00620D63" w:rsidRPr="003546E9" w:rsidRDefault="00620D63" w:rsidP="00C4550C">
      <w:pPr>
        <w:pStyle w:val="Heading1"/>
        <w:rPr>
          <w:rtl/>
        </w:rPr>
      </w:pPr>
      <w:r w:rsidRPr="003546E9">
        <w:rPr>
          <w:rFonts w:hint="cs"/>
          <w:rtl/>
        </w:rPr>
        <w:t>جریان قاعده ملازمه در سلسله علل</w:t>
      </w:r>
    </w:p>
    <w:p w:rsidR="00B552E2" w:rsidRPr="003546E9" w:rsidRDefault="0044700F" w:rsidP="003546E9">
      <w:pPr>
        <w:rPr>
          <w:rtl/>
        </w:rPr>
      </w:pPr>
      <w:r w:rsidRPr="003546E9">
        <w:rPr>
          <w:rFonts w:hint="cs"/>
          <w:rtl/>
        </w:rPr>
        <w:t xml:space="preserve">این قاعده ملازمه در سلسله علل جاری است. </w:t>
      </w:r>
      <w:r w:rsidR="00E21FE2" w:rsidRPr="003546E9">
        <w:rPr>
          <w:rFonts w:hint="cs"/>
          <w:rtl/>
        </w:rPr>
        <w:t xml:space="preserve">در </w:t>
      </w:r>
      <w:r w:rsidRPr="003546E9">
        <w:rPr>
          <w:rFonts w:hint="cs"/>
          <w:rtl/>
        </w:rPr>
        <w:t xml:space="preserve">احکام قطعی عقل که با </w:t>
      </w:r>
      <w:r w:rsidR="00357715" w:rsidRPr="003546E9">
        <w:rPr>
          <w:rFonts w:hint="cs"/>
          <w:rtl/>
        </w:rPr>
        <w:t>آن‌ها</w:t>
      </w:r>
      <w:r w:rsidRPr="003546E9">
        <w:rPr>
          <w:rFonts w:hint="cs"/>
          <w:rtl/>
        </w:rPr>
        <w:t xml:space="preserve"> حکم درست می‌شود</w:t>
      </w:r>
      <w:r w:rsidR="00E21FE2" w:rsidRPr="003546E9">
        <w:rPr>
          <w:rFonts w:hint="cs"/>
          <w:rtl/>
        </w:rPr>
        <w:t xml:space="preserve">، جای قاعده ملازمه است؛ ولی </w:t>
      </w:r>
      <w:r w:rsidR="00357715" w:rsidRPr="003546E9">
        <w:rPr>
          <w:rFonts w:hint="cs"/>
          <w:rtl/>
        </w:rPr>
        <w:t>بعدازاینکه</w:t>
      </w:r>
      <w:r w:rsidR="00E21FE2" w:rsidRPr="003546E9">
        <w:rPr>
          <w:rFonts w:hint="cs"/>
          <w:rtl/>
        </w:rPr>
        <w:t xml:space="preserve"> حکم درست شد</w:t>
      </w:r>
      <w:r w:rsidRPr="003546E9">
        <w:rPr>
          <w:rFonts w:hint="cs"/>
          <w:rtl/>
        </w:rPr>
        <w:t xml:space="preserve"> عقل می‌گوید</w:t>
      </w:r>
      <w:r w:rsidR="00E21FE2" w:rsidRPr="003546E9">
        <w:rPr>
          <w:rFonts w:hint="cs"/>
          <w:rtl/>
        </w:rPr>
        <w:t>: حالا که</w:t>
      </w:r>
      <w:r w:rsidRPr="003546E9">
        <w:rPr>
          <w:rFonts w:hint="cs"/>
          <w:rtl/>
        </w:rPr>
        <w:t xml:space="preserve"> حکم است</w:t>
      </w:r>
      <w:r w:rsidR="00E21FE2" w:rsidRPr="003546E9">
        <w:rPr>
          <w:rFonts w:hint="cs"/>
          <w:rtl/>
        </w:rPr>
        <w:t xml:space="preserve"> اطاعت کن و</w:t>
      </w:r>
      <w:r w:rsidRPr="003546E9">
        <w:rPr>
          <w:rFonts w:hint="cs"/>
          <w:rtl/>
        </w:rPr>
        <w:t xml:space="preserve"> عصیان نکن. </w:t>
      </w:r>
      <w:r w:rsidR="00E21FE2" w:rsidRPr="003546E9">
        <w:rPr>
          <w:rFonts w:hint="cs"/>
          <w:rtl/>
        </w:rPr>
        <w:t>این نوع احکامی که در سلسله معلول</w:t>
      </w:r>
      <w:r w:rsidRPr="003546E9">
        <w:rPr>
          <w:rFonts w:hint="cs"/>
          <w:rtl/>
        </w:rPr>
        <w:t xml:space="preserve"> حکم است</w:t>
      </w:r>
      <w:r w:rsidR="00E21FE2" w:rsidRPr="003546E9">
        <w:rPr>
          <w:rFonts w:hint="cs"/>
          <w:rtl/>
        </w:rPr>
        <w:t>؛</w:t>
      </w:r>
      <w:r w:rsidRPr="003546E9">
        <w:rPr>
          <w:rFonts w:hint="cs"/>
          <w:rtl/>
        </w:rPr>
        <w:t xml:space="preserve"> یعنی در رتبه متأخر از حکم </w:t>
      </w:r>
      <w:r w:rsidR="00E21FE2" w:rsidRPr="003546E9">
        <w:rPr>
          <w:rFonts w:hint="cs"/>
          <w:rtl/>
        </w:rPr>
        <w:t>قرار دارد و حکم ساز است،</w:t>
      </w:r>
      <w:r w:rsidRPr="003546E9">
        <w:rPr>
          <w:rFonts w:hint="cs"/>
          <w:rtl/>
        </w:rPr>
        <w:t xml:space="preserve"> این </w:t>
      </w:r>
      <w:r w:rsidR="00357715" w:rsidRPr="003546E9">
        <w:rPr>
          <w:rFonts w:hint="cs"/>
          <w:rtl/>
        </w:rPr>
        <w:t>غیرازآن</w:t>
      </w:r>
      <w:r w:rsidRPr="003546E9">
        <w:rPr>
          <w:rFonts w:hint="cs"/>
          <w:rtl/>
        </w:rPr>
        <w:t xml:space="preserve"> احکام عقل مستقل عملی</w:t>
      </w:r>
      <w:r w:rsidR="00E21FE2" w:rsidRPr="003546E9">
        <w:rPr>
          <w:rFonts w:hint="cs"/>
          <w:rtl/>
        </w:rPr>
        <w:t xml:space="preserve"> است</w:t>
      </w:r>
      <w:r w:rsidRPr="003546E9">
        <w:rPr>
          <w:rFonts w:hint="cs"/>
          <w:rtl/>
        </w:rPr>
        <w:t xml:space="preserve"> که در رتبه بعد از </w:t>
      </w:r>
      <w:r w:rsidR="00B552E2" w:rsidRPr="003546E9">
        <w:rPr>
          <w:rFonts w:hint="cs"/>
          <w:rtl/>
        </w:rPr>
        <w:t>تحقق حکم متصور است و معنا دارد.</w:t>
      </w:r>
    </w:p>
    <w:p w:rsidR="00620D63" w:rsidRPr="003546E9" w:rsidRDefault="0044700F" w:rsidP="003546E9">
      <w:pPr>
        <w:rPr>
          <w:rtl/>
        </w:rPr>
      </w:pPr>
      <w:r w:rsidRPr="003546E9">
        <w:rPr>
          <w:rFonts w:hint="cs"/>
          <w:rtl/>
        </w:rPr>
        <w:t>قاعده ملازمه در این دسته اول از احکام عقل می‌آید. احکام عقل عملی</w:t>
      </w:r>
      <w:r w:rsidR="00E21FE2" w:rsidRPr="003546E9">
        <w:rPr>
          <w:rFonts w:hint="cs"/>
          <w:rtl/>
        </w:rPr>
        <w:t xml:space="preserve"> با دو قسم، یکی اینکه قطعی باشد و دوم اینکه در سلسله علل باشد،</w:t>
      </w:r>
      <w:r w:rsidRPr="003546E9">
        <w:rPr>
          <w:rFonts w:hint="cs"/>
          <w:rtl/>
        </w:rPr>
        <w:t xml:space="preserve"> این‌ها مشمول قاعده ملازمه است</w:t>
      </w:r>
      <w:r w:rsidR="00E21FE2" w:rsidRPr="003546E9">
        <w:rPr>
          <w:rFonts w:hint="cs"/>
          <w:rtl/>
        </w:rPr>
        <w:t xml:space="preserve"> و</w:t>
      </w:r>
      <w:r w:rsidRPr="003546E9">
        <w:rPr>
          <w:rFonts w:hint="cs"/>
          <w:rtl/>
        </w:rPr>
        <w:t xml:space="preserve"> </w:t>
      </w:r>
      <w:r w:rsidR="00E21FE2" w:rsidRPr="003546E9">
        <w:rPr>
          <w:rFonts w:hint="cs"/>
          <w:rtl/>
        </w:rPr>
        <w:t>شرعی می‌شود که شارع هم قبول دارد و عقاب و ثواب به دنبال</w:t>
      </w:r>
      <w:r w:rsidRPr="003546E9">
        <w:rPr>
          <w:rFonts w:hint="cs"/>
          <w:rtl/>
        </w:rPr>
        <w:t xml:space="preserve"> </w:t>
      </w:r>
      <w:r w:rsidR="00E21FE2" w:rsidRPr="003546E9">
        <w:rPr>
          <w:rFonts w:hint="cs"/>
          <w:rtl/>
        </w:rPr>
        <w:t xml:space="preserve">آن </w:t>
      </w:r>
      <w:r w:rsidRPr="003546E9">
        <w:rPr>
          <w:rFonts w:hint="cs"/>
          <w:rtl/>
        </w:rPr>
        <w:t xml:space="preserve">می‌آید. مدح و ذم زیادتر </w:t>
      </w:r>
      <w:r w:rsidR="00E21FE2" w:rsidRPr="003546E9">
        <w:rPr>
          <w:rFonts w:hint="cs"/>
          <w:rtl/>
        </w:rPr>
        <w:t>شده و عقاب و ثواب بیشتر می‌شود؛</w:t>
      </w:r>
      <w:r w:rsidRPr="003546E9">
        <w:rPr>
          <w:rFonts w:hint="cs"/>
          <w:rtl/>
        </w:rPr>
        <w:t xml:space="preserve"> اما در احکامی</w:t>
      </w:r>
      <w:r w:rsidR="00E21FE2" w:rsidRPr="003546E9">
        <w:rPr>
          <w:rFonts w:hint="cs"/>
          <w:rtl/>
        </w:rPr>
        <w:t xml:space="preserve"> مثل</w:t>
      </w:r>
      <w:r w:rsidRPr="003546E9">
        <w:rPr>
          <w:rFonts w:hint="cs"/>
          <w:rtl/>
        </w:rPr>
        <w:t xml:space="preserve"> </w:t>
      </w:r>
      <w:r w:rsidR="00357715" w:rsidRPr="003546E9">
        <w:rPr>
          <w:rFonts w:hint="cs"/>
          <w:b/>
          <w:bCs/>
          <w:rtl/>
        </w:rPr>
        <w:t>«أَطيعُوا اللَّه‏»</w:t>
      </w:r>
      <w:r w:rsidR="00E21FE2" w:rsidRPr="003546E9">
        <w:rPr>
          <w:rFonts w:hint="cs"/>
          <w:b/>
          <w:bCs/>
          <w:rtl/>
        </w:rPr>
        <w:t xml:space="preserve"> </w:t>
      </w:r>
      <w:r w:rsidR="00357715" w:rsidRPr="003546E9">
        <w:rPr>
          <w:rFonts w:hint="cs"/>
          <w:b/>
          <w:bCs/>
          <w:rtl/>
        </w:rPr>
        <w:t>آل‌عمران</w:t>
      </w:r>
      <w:r w:rsidR="00E21FE2" w:rsidRPr="003546E9">
        <w:rPr>
          <w:rFonts w:hint="cs"/>
          <w:b/>
          <w:bCs/>
          <w:rtl/>
        </w:rPr>
        <w:t>/</w:t>
      </w:r>
      <w:r w:rsidR="00C4550C" w:rsidRPr="003546E9">
        <w:rPr>
          <w:b/>
          <w:bCs/>
          <w:rtl/>
        </w:rPr>
        <w:t>۳۲</w:t>
      </w:r>
      <w:r w:rsidR="00E21FE2" w:rsidRPr="003546E9">
        <w:rPr>
          <w:rFonts w:hint="cs"/>
          <w:b/>
          <w:bCs/>
          <w:rtl/>
        </w:rPr>
        <w:t>»</w:t>
      </w:r>
      <w:r w:rsidR="00E21FE2" w:rsidRPr="003546E9">
        <w:rPr>
          <w:rFonts w:hint="cs"/>
          <w:rtl/>
        </w:rPr>
        <w:t xml:space="preserve"> </w:t>
      </w:r>
      <w:r w:rsidRPr="003546E9">
        <w:rPr>
          <w:rFonts w:hint="cs"/>
          <w:rtl/>
        </w:rPr>
        <w:t>می‌گوید</w:t>
      </w:r>
      <w:r w:rsidR="00E21FE2" w:rsidRPr="003546E9">
        <w:rPr>
          <w:rFonts w:hint="cs"/>
          <w:rtl/>
        </w:rPr>
        <w:t>: نه، قاعده ملازمه آنجا نمی‌آید.</w:t>
      </w:r>
      <w:r w:rsidR="00FD4873" w:rsidRPr="003546E9">
        <w:rPr>
          <w:rFonts w:hint="cs"/>
          <w:rtl/>
        </w:rPr>
        <w:t xml:space="preserve"> در </w:t>
      </w:r>
      <w:r w:rsidR="00357715" w:rsidRPr="003546E9">
        <w:rPr>
          <w:rFonts w:hint="eastAsia"/>
          <w:rtl/>
        </w:rPr>
        <w:t>آنچه</w:t>
      </w:r>
      <w:r w:rsidRPr="003546E9">
        <w:rPr>
          <w:rFonts w:hint="cs"/>
          <w:rtl/>
        </w:rPr>
        <w:t xml:space="preserve"> بعد از </w:t>
      </w:r>
      <w:r w:rsidR="00FD4873" w:rsidRPr="003546E9">
        <w:rPr>
          <w:rFonts w:hint="cs"/>
          <w:rtl/>
        </w:rPr>
        <w:t>تحقق حکم، عقل می‌گوید: اطاعت بکن یا</w:t>
      </w:r>
      <w:r w:rsidRPr="003546E9">
        <w:rPr>
          <w:rFonts w:hint="cs"/>
          <w:rtl/>
        </w:rPr>
        <w:t xml:space="preserve"> اطاعت نکن</w:t>
      </w:r>
      <w:r w:rsidR="00FD4873" w:rsidRPr="003546E9">
        <w:rPr>
          <w:rFonts w:hint="cs"/>
          <w:rtl/>
        </w:rPr>
        <w:t xml:space="preserve"> و</w:t>
      </w:r>
      <w:r w:rsidRPr="003546E9">
        <w:rPr>
          <w:rFonts w:hint="cs"/>
          <w:rtl/>
        </w:rPr>
        <w:t xml:space="preserve"> امثال این‌ها </w:t>
      </w:r>
      <w:r w:rsidR="00FD4873" w:rsidRPr="003546E9">
        <w:rPr>
          <w:rFonts w:hint="cs"/>
          <w:rtl/>
        </w:rPr>
        <w:t>جاری نمی‌شود.</w:t>
      </w:r>
      <w:r w:rsidR="00B552E2" w:rsidRPr="003546E9">
        <w:rPr>
          <w:rFonts w:hint="cs"/>
          <w:rtl/>
        </w:rPr>
        <w:t xml:space="preserve"> </w:t>
      </w:r>
      <w:r w:rsidRPr="003546E9">
        <w:rPr>
          <w:rFonts w:hint="cs"/>
          <w:rtl/>
        </w:rPr>
        <w:t xml:space="preserve">با توجه به آنچه گفته شد، معمولاً مرتکز فقها این است که </w:t>
      </w:r>
      <w:r w:rsidR="00FD4873" w:rsidRPr="003546E9">
        <w:rPr>
          <w:rFonts w:hint="cs"/>
          <w:rtl/>
        </w:rPr>
        <w:t xml:space="preserve">قاعده اهم فالاهم </w:t>
      </w:r>
      <w:r w:rsidRPr="003546E9">
        <w:rPr>
          <w:rFonts w:hint="cs"/>
          <w:rtl/>
        </w:rPr>
        <w:t xml:space="preserve">از </w:t>
      </w:r>
      <w:r w:rsidR="00FD4873" w:rsidRPr="003546E9">
        <w:rPr>
          <w:rFonts w:hint="cs"/>
          <w:rtl/>
        </w:rPr>
        <w:t>احکام عقل عملی متأخر از حکم است؛</w:t>
      </w:r>
      <w:r w:rsidRPr="003546E9">
        <w:rPr>
          <w:rFonts w:hint="cs"/>
          <w:rtl/>
        </w:rPr>
        <w:t xml:space="preserve"> یعنی فرض شده که شارع </w:t>
      </w:r>
      <w:r w:rsidR="00FD4873" w:rsidRPr="003546E9">
        <w:rPr>
          <w:rFonts w:hint="cs"/>
          <w:rtl/>
        </w:rPr>
        <w:t>احکامی داده و</w:t>
      </w:r>
      <w:r w:rsidRPr="003546E9">
        <w:rPr>
          <w:rFonts w:hint="cs"/>
          <w:rtl/>
        </w:rPr>
        <w:t xml:space="preserve"> </w:t>
      </w:r>
      <w:r w:rsidR="00FD4873" w:rsidRPr="003546E9">
        <w:rPr>
          <w:rFonts w:hint="cs"/>
          <w:rtl/>
        </w:rPr>
        <w:t xml:space="preserve">در مقام امتثال، میان این احکام تزاحمی </w:t>
      </w:r>
      <w:r w:rsidR="00357715" w:rsidRPr="003546E9">
        <w:rPr>
          <w:rFonts w:hint="eastAsia"/>
          <w:rtl/>
        </w:rPr>
        <w:t>واقع‌شده</w:t>
      </w:r>
      <w:r w:rsidRPr="003546E9">
        <w:rPr>
          <w:rFonts w:hint="cs"/>
          <w:rtl/>
        </w:rPr>
        <w:t xml:space="preserve"> و اهم و مهم هم دارد</w:t>
      </w:r>
      <w:r w:rsidR="00CE5A5C" w:rsidRPr="003546E9">
        <w:rPr>
          <w:rFonts w:hint="cs"/>
          <w:rtl/>
        </w:rPr>
        <w:t>.</w:t>
      </w:r>
    </w:p>
    <w:p w:rsidR="00620D63" w:rsidRPr="003546E9" w:rsidRDefault="00620D63" w:rsidP="00C4550C">
      <w:pPr>
        <w:pStyle w:val="Heading1"/>
        <w:rPr>
          <w:rtl/>
        </w:rPr>
      </w:pPr>
      <w:r w:rsidRPr="003546E9">
        <w:rPr>
          <w:rFonts w:hint="cs"/>
          <w:rtl/>
        </w:rPr>
        <w:lastRenderedPageBreak/>
        <w:t>محور جریان قاعده الاهم فالاهم</w:t>
      </w:r>
    </w:p>
    <w:p w:rsidR="00553EE1" w:rsidRPr="003546E9" w:rsidRDefault="00553EE1" w:rsidP="003546E9">
      <w:pPr>
        <w:rPr>
          <w:rtl/>
        </w:rPr>
      </w:pPr>
      <w:r w:rsidRPr="003546E9">
        <w:rPr>
          <w:rFonts w:hint="cs"/>
          <w:rtl/>
        </w:rPr>
        <w:t xml:space="preserve">قاعده اهم و مهم در دو محور </w:t>
      </w:r>
      <w:r w:rsidR="00357715" w:rsidRPr="003546E9">
        <w:rPr>
          <w:rFonts w:hint="eastAsia"/>
          <w:rtl/>
        </w:rPr>
        <w:t>قابل‌بحث</w:t>
      </w:r>
      <w:r w:rsidRPr="003546E9">
        <w:rPr>
          <w:rFonts w:hint="cs"/>
          <w:rtl/>
        </w:rPr>
        <w:t xml:space="preserve"> است:</w:t>
      </w:r>
    </w:p>
    <w:p w:rsidR="001D3F0A" w:rsidRPr="003546E9" w:rsidRDefault="00C4550C" w:rsidP="003546E9">
      <w:pPr>
        <w:rPr>
          <w:rtl/>
        </w:rPr>
      </w:pPr>
      <w:r w:rsidRPr="003546E9">
        <w:rPr>
          <w:rtl/>
        </w:rPr>
        <w:t>۱</w:t>
      </w:r>
      <w:r w:rsidR="00553EE1" w:rsidRPr="003546E9">
        <w:rPr>
          <w:rFonts w:hint="cs"/>
          <w:rtl/>
        </w:rPr>
        <w:t xml:space="preserve">: جایی که </w:t>
      </w:r>
      <w:r w:rsidR="0044700F" w:rsidRPr="003546E9">
        <w:rPr>
          <w:rFonts w:hint="cs"/>
          <w:rtl/>
        </w:rPr>
        <w:t>می‌خواه</w:t>
      </w:r>
      <w:r w:rsidR="00CE5A5C" w:rsidRPr="003546E9">
        <w:rPr>
          <w:rFonts w:hint="cs"/>
          <w:rtl/>
        </w:rPr>
        <w:t>ی</w:t>
      </w:r>
      <w:r w:rsidR="001D3F0A" w:rsidRPr="003546E9">
        <w:rPr>
          <w:rFonts w:hint="cs"/>
          <w:rtl/>
        </w:rPr>
        <w:t>م قانونی بگذاری</w:t>
      </w:r>
      <w:r w:rsidR="0044700F" w:rsidRPr="003546E9">
        <w:rPr>
          <w:rFonts w:hint="cs"/>
          <w:rtl/>
        </w:rPr>
        <w:t xml:space="preserve">م، چه </w:t>
      </w:r>
      <w:r w:rsidR="00357715" w:rsidRPr="003546E9">
        <w:rPr>
          <w:rFonts w:hint="eastAsia"/>
          <w:rtl/>
        </w:rPr>
        <w:t>قانون‌گذار</w:t>
      </w:r>
      <w:r w:rsidR="0044700F" w:rsidRPr="003546E9">
        <w:rPr>
          <w:rFonts w:hint="cs"/>
          <w:rtl/>
        </w:rPr>
        <w:t xml:space="preserve"> عادی </w:t>
      </w:r>
      <w:r w:rsidR="001D3F0A" w:rsidRPr="003546E9">
        <w:rPr>
          <w:rFonts w:hint="cs"/>
          <w:rtl/>
        </w:rPr>
        <w:t xml:space="preserve">باشد و چه </w:t>
      </w:r>
      <w:r w:rsidR="0044700F" w:rsidRPr="003546E9">
        <w:rPr>
          <w:rFonts w:hint="cs"/>
          <w:rtl/>
        </w:rPr>
        <w:t xml:space="preserve">شارع، </w:t>
      </w:r>
      <w:r w:rsidR="001D3F0A" w:rsidRPr="003546E9">
        <w:rPr>
          <w:rFonts w:hint="cs"/>
          <w:rtl/>
        </w:rPr>
        <w:t>در ذهن خودمان</w:t>
      </w:r>
      <w:r w:rsidR="0044700F" w:rsidRPr="003546E9">
        <w:rPr>
          <w:rFonts w:hint="cs"/>
          <w:rtl/>
        </w:rPr>
        <w:t xml:space="preserve"> حتماً باید رعایت اهم و مهم </w:t>
      </w:r>
      <w:r w:rsidR="001D3F0A" w:rsidRPr="003546E9">
        <w:rPr>
          <w:rFonts w:hint="cs"/>
          <w:rtl/>
        </w:rPr>
        <w:t>کنیم</w:t>
      </w:r>
      <w:r w:rsidR="0044700F" w:rsidRPr="003546E9">
        <w:rPr>
          <w:rFonts w:hint="cs"/>
          <w:rtl/>
        </w:rPr>
        <w:t xml:space="preserve">. </w:t>
      </w:r>
      <w:r w:rsidR="001D3F0A" w:rsidRPr="003546E9">
        <w:rPr>
          <w:rFonts w:hint="cs"/>
          <w:rtl/>
        </w:rPr>
        <w:t xml:space="preserve">باید </w:t>
      </w:r>
      <w:r w:rsidR="0044700F" w:rsidRPr="003546E9">
        <w:rPr>
          <w:rFonts w:hint="cs"/>
          <w:rtl/>
        </w:rPr>
        <w:t xml:space="preserve">مصالح و مفاسد را </w:t>
      </w:r>
      <w:r w:rsidR="00357715" w:rsidRPr="003546E9">
        <w:rPr>
          <w:rFonts w:hint="cs"/>
          <w:rtl/>
        </w:rPr>
        <w:t>باهم</w:t>
      </w:r>
      <w:r w:rsidR="0044700F" w:rsidRPr="003546E9">
        <w:rPr>
          <w:rFonts w:hint="cs"/>
          <w:rtl/>
        </w:rPr>
        <w:t xml:space="preserve"> </w:t>
      </w:r>
      <w:r w:rsidR="001D3F0A" w:rsidRPr="003546E9">
        <w:rPr>
          <w:rFonts w:hint="cs"/>
          <w:rtl/>
        </w:rPr>
        <w:t>سنجیده و</w:t>
      </w:r>
      <w:r w:rsidR="0044700F" w:rsidRPr="003546E9">
        <w:rPr>
          <w:rFonts w:hint="cs"/>
          <w:rtl/>
        </w:rPr>
        <w:t xml:space="preserve"> </w:t>
      </w:r>
      <w:r w:rsidR="00357715" w:rsidRPr="003546E9">
        <w:rPr>
          <w:rFonts w:hint="cs"/>
          <w:rtl/>
        </w:rPr>
        <w:t>جمع‌بندی</w:t>
      </w:r>
      <w:r w:rsidR="0044700F" w:rsidRPr="003546E9">
        <w:rPr>
          <w:rFonts w:hint="cs"/>
          <w:rtl/>
        </w:rPr>
        <w:t xml:space="preserve"> </w:t>
      </w:r>
      <w:r w:rsidR="001D3F0A" w:rsidRPr="003546E9">
        <w:rPr>
          <w:rFonts w:hint="cs"/>
          <w:rtl/>
        </w:rPr>
        <w:t xml:space="preserve">کنیم. همیشه </w:t>
      </w:r>
      <w:r w:rsidR="00357715" w:rsidRPr="003546E9">
        <w:rPr>
          <w:rFonts w:hint="cs"/>
          <w:rtl/>
        </w:rPr>
        <w:t>این‌طور</w:t>
      </w:r>
      <w:r w:rsidR="001D3F0A" w:rsidRPr="003546E9">
        <w:rPr>
          <w:rFonts w:hint="cs"/>
          <w:rtl/>
        </w:rPr>
        <w:t xml:space="preserve"> نیست که مصلحت یا </w:t>
      </w:r>
      <w:r w:rsidR="00357715" w:rsidRPr="003546E9">
        <w:rPr>
          <w:rFonts w:hint="cs"/>
          <w:rtl/>
        </w:rPr>
        <w:t>مفسده‌ای</w:t>
      </w:r>
      <w:r w:rsidR="001D3F0A" w:rsidRPr="003546E9">
        <w:rPr>
          <w:rFonts w:hint="cs"/>
          <w:rtl/>
        </w:rPr>
        <w:t xml:space="preserve"> بی مزاحم باشد.</w:t>
      </w:r>
    </w:p>
    <w:p w:rsidR="00553EE1" w:rsidRPr="003546E9" w:rsidRDefault="00357715" w:rsidP="003546E9">
      <w:pPr>
        <w:rPr>
          <w:rtl/>
        </w:rPr>
      </w:pPr>
      <w:r w:rsidRPr="003546E9">
        <w:rPr>
          <w:rFonts w:hint="cs"/>
          <w:rtl/>
        </w:rPr>
        <w:t>قانون‌گذار</w:t>
      </w:r>
      <w:r w:rsidR="0044700F" w:rsidRPr="003546E9">
        <w:rPr>
          <w:rFonts w:hint="cs"/>
          <w:rtl/>
        </w:rPr>
        <w:t xml:space="preserve"> </w:t>
      </w:r>
      <w:r w:rsidR="001D3F0A" w:rsidRPr="003546E9">
        <w:rPr>
          <w:rFonts w:hint="cs"/>
          <w:rtl/>
        </w:rPr>
        <w:t xml:space="preserve">در مقامی که می‌خواهد جعل قانون </w:t>
      </w:r>
      <w:r w:rsidR="0044700F" w:rsidRPr="003546E9">
        <w:rPr>
          <w:rFonts w:hint="cs"/>
          <w:rtl/>
        </w:rPr>
        <w:t xml:space="preserve">کند، </w:t>
      </w:r>
      <w:r w:rsidR="001D3F0A" w:rsidRPr="003546E9">
        <w:rPr>
          <w:rFonts w:hint="cs"/>
          <w:rtl/>
        </w:rPr>
        <w:t xml:space="preserve">گاهی </w:t>
      </w:r>
      <w:r w:rsidRPr="003546E9">
        <w:rPr>
          <w:rFonts w:hint="cs"/>
          <w:rtl/>
        </w:rPr>
        <w:t>وقتی‌که</w:t>
      </w:r>
      <w:r w:rsidR="001D3F0A" w:rsidRPr="003546E9">
        <w:rPr>
          <w:rFonts w:hint="cs"/>
          <w:rtl/>
        </w:rPr>
        <w:t xml:space="preserve"> </w:t>
      </w:r>
      <w:r w:rsidR="0044700F" w:rsidRPr="003546E9">
        <w:rPr>
          <w:rFonts w:hint="cs"/>
          <w:rtl/>
        </w:rPr>
        <w:t>می‌خواهد حکم بر آن ببرد، مصلحت یا مفسده بی مزاحم است، آنجا جای قاعده نیست</w:t>
      </w:r>
      <w:r w:rsidR="00C4550C" w:rsidRPr="003546E9">
        <w:rPr>
          <w:rFonts w:hint="eastAsia"/>
          <w:rtl/>
        </w:rPr>
        <w:t>؛</w:t>
      </w:r>
      <w:r w:rsidR="00C4550C" w:rsidRPr="003546E9">
        <w:rPr>
          <w:rtl/>
        </w:rPr>
        <w:t xml:space="preserve"> </w:t>
      </w:r>
      <w:r w:rsidR="0044700F" w:rsidRPr="003546E9">
        <w:rPr>
          <w:rFonts w:hint="cs"/>
          <w:rtl/>
        </w:rPr>
        <w:t xml:space="preserve">اما </w:t>
      </w:r>
      <w:r w:rsidR="001D3F0A" w:rsidRPr="003546E9">
        <w:rPr>
          <w:rFonts w:hint="cs"/>
          <w:rtl/>
        </w:rPr>
        <w:t>گاهی</w:t>
      </w:r>
      <w:r w:rsidR="0044700F" w:rsidRPr="003546E9">
        <w:rPr>
          <w:rFonts w:hint="cs"/>
          <w:rtl/>
        </w:rPr>
        <w:t xml:space="preserve"> در رتبه مصالح و مفاسد که قبل از حکم است، جای تزاحمات </w:t>
      </w:r>
      <w:r w:rsidR="001D3F0A" w:rsidRPr="003546E9">
        <w:rPr>
          <w:rFonts w:hint="cs"/>
          <w:rtl/>
        </w:rPr>
        <w:t xml:space="preserve">است. کما اینکه غالباً در دنیا </w:t>
      </w:r>
      <w:r w:rsidRPr="003546E9">
        <w:rPr>
          <w:rFonts w:hint="cs"/>
          <w:rtl/>
        </w:rPr>
        <w:t>این‌طور</w:t>
      </w:r>
      <w:r w:rsidR="001D3F0A" w:rsidRPr="003546E9">
        <w:rPr>
          <w:rFonts w:hint="cs"/>
          <w:rtl/>
        </w:rPr>
        <w:t xml:space="preserve"> است؛</w:t>
      </w:r>
      <w:r w:rsidR="0044700F" w:rsidRPr="003546E9">
        <w:rPr>
          <w:rFonts w:hint="cs"/>
          <w:rtl/>
        </w:rPr>
        <w:t xml:space="preserve"> یعنی در قانون همیشه مصلحت تزاحمات است. آنجا </w:t>
      </w:r>
      <w:r w:rsidR="001D3F0A" w:rsidRPr="003546E9">
        <w:rPr>
          <w:rFonts w:hint="cs"/>
          <w:rtl/>
        </w:rPr>
        <w:t xml:space="preserve">باید </w:t>
      </w:r>
      <w:r w:rsidR="0044700F" w:rsidRPr="003546E9">
        <w:rPr>
          <w:rFonts w:hint="cs"/>
          <w:rtl/>
        </w:rPr>
        <w:t xml:space="preserve">رعایت اهم و مهم </w:t>
      </w:r>
      <w:r w:rsidR="001D3F0A" w:rsidRPr="003546E9">
        <w:rPr>
          <w:rFonts w:hint="cs"/>
          <w:rtl/>
        </w:rPr>
        <w:t>کرد</w:t>
      </w:r>
      <w:r w:rsidR="0044700F" w:rsidRPr="003546E9">
        <w:rPr>
          <w:rFonts w:hint="cs"/>
          <w:rtl/>
        </w:rPr>
        <w:t>. عقل می‌گوید</w:t>
      </w:r>
      <w:r w:rsidR="001D3F0A" w:rsidRPr="003546E9">
        <w:rPr>
          <w:rFonts w:hint="cs"/>
          <w:rtl/>
        </w:rPr>
        <w:t>:</w:t>
      </w:r>
      <w:r w:rsidR="0044700F" w:rsidRPr="003546E9">
        <w:rPr>
          <w:rFonts w:hint="cs"/>
          <w:rtl/>
        </w:rPr>
        <w:t xml:space="preserve"> عدل اقتضا می‌کند که قانون شما مبتنی بر مصالح و مفاسد باشد و بر اساس معیارهای عقلایی</w:t>
      </w:r>
      <w:r w:rsidR="001D3F0A" w:rsidRPr="003546E9">
        <w:rPr>
          <w:rFonts w:hint="cs"/>
          <w:rtl/>
        </w:rPr>
        <w:t xml:space="preserve"> و</w:t>
      </w:r>
      <w:r w:rsidR="0044700F" w:rsidRPr="003546E9">
        <w:rPr>
          <w:rFonts w:hint="cs"/>
          <w:rtl/>
        </w:rPr>
        <w:t xml:space="preserve"> عقلانی </w:t>
      </w:r>
      <w:r w:rsidR="001D3F0A" w:rsidRPr="003546E9">
        <w:rPr>
          <w:rFonts w:hint="cs"/>
          <w:rtl/>
        </w:rPr>
        <w:t xml:space="preserve">تنظیم </w:t>
      </w:r>
      <w:r w:rsidR="0044700F" w:rsidRPr="003546E9">
        <w:rPr>
          <w:rFonts w:hint="cs"/>
          <w:rtl/>
        </w:rPr>
        <w:t xml:space="preserve">شود. یکی از معیارهای عقلانی این است که اهم و مهم بکند. این </w:t>
      </w:r>
      <w:r w:rsidR="001D3F0A" w:rsidRPr="003546E9">
        <w:rPr>
          <w:rFonts w:hint="cs"/>
          <w:rtl/>
        </w:rPr>
        <w:t xml:space="preserve">یکی از نتایج </w:t>
      </w:r>
      <w:r w:rsidR="0044700F" w:rsidRPr="003546E9">
        <w:rPr>
          <w:rFonts w:hint="cs"/>
          <w:rtl/>
        </w:rPr>
        <w:t>مبنای عدلیه است</w:t>
      </w:r>
      <w:r w:rsidR="00C4550C" w:rsidRPr="003546E9">
        <w:rPr>
          <w:rFonts w:hint="eastAsia"/>
          <w:rtl/>
        </w:rPr>
        <w:t>؛</w:t>
      </w:r>
      <w:r w:rsidR="00C4550C" w:rsidRPr="003546E9">
        <w:rPr>
          <w:rtl/>
        </w:rPr>
        <w:t xml:space="preserve"> </w:t>
      </w:r>
      <w:r w:rsidR="0044700F" w:rsidRPr="003546E9">
        <w:rPr>
          <w:rFonts w:hint="cs"/>
          <w:rtl/>
        </w:rPr>
        <w:t>یعنی اولاً باید مصالح و مفاسد را ببیند</w:t>
      </w:r>
      <w:r w:rsidR="001D3F0A" w:rsidRPr="003546E9">
        <w:rPr>
          <w:rFonts w:hint="cs"/>
          <w:rtl/>
        </w:rPr>
        <w:t xml:space="preserve"> و </w:t>
      </w:r>
      <w:r w:rsidR="00C4550C" w:rsidRPr="003546E9">
        <w:rPr>
          <w:rFonts w:hint="cs"/>
          <w:rtl/>
        </w:rPr>
        <w:t>ثانیاً</w:t>
      </w:r>
      <w:r w:rsidR="0044700F" w:rsidRPr="003546E9">
        <w:rPr>
          <w:rFonts w:hint="cs"/>
          <w:rtl/>
        </w:rPr>
        <w:t xml:space="preserve"> اگر مصالح و مفاسد تزاحم دارد، اهم و مهم بکند. اگر تساوی دارد</w:t>
      </w:r>
      <w:r w:rsidR="00553EE1" w:rsidRPr="003546E9">
        <w:rPr>
          <w:rFonts w:hint="cs"/>
          <w:rtl/>
        </w:rPr>
        <w:t>، تخییر می‌شود و اگر</w:t>
      </w:r>
      <w:r w:rsidR="0044700F" w:rsidRPr="003546E9">
        <w:rPr>
          <w:rFonts w:hint="cs"/>
          <w:rtl/>
        </w:rPr>
        <w:t xml:space="preserve"> ندارد تقدیم اه</w:t>
      </w:r>
      <w:r w:rsidR="00553EE1" w:rsidRPr="003546E9">
        <w:rPr>
          <w:rFonts w:hint="cs"/>
          <w:rtl/>
        </w:rPr>
        <w:t xml:space="preserve">م می‌شود. این در مسائل علل است. </w:t>
      </w:r>
      <w:r w:rsidR="0044700F" w:rsidRPr="003546E9">
        <w:rPr>
          <w:rFonts w:hint="cs"/>
          <w:rtl/>
        </w:rPr>
        <w:t xml:space="preserve">در درون شارع </w:t>
      </w:r>
      <w:r w:rsidRPr="003546E9">
        <w:rPr>
          <w:rFonts w:hint="cs"/>
          <w:rtl/>
        </w:rPr>
        <w:t>به‌عنوان</w:t>
      </w:r>
      <w:r w:rsidR="00553EE1" w:rsidRPr="003546E9">
        <w:rPr>
          <w:rFonts w:hint="cs"/>
          <w:rtl/>
        </w:rPr>
        <w:t xml:space="preserve"> </w:t>
      </w:r>
      <w:r w:rsidR="00C4550C" w:rsidRPr="003546E9">
        <w:rPr>
          <w:rFonts w:hint="eastAsia"/>
          <w:rtl/>
        </w:rPr>
        <w:t>پشت‌صحنه</w:t>
      </w:r>
      <w:r w:rsidR="00553EE1" w:rsidRPr="003546E9">
        <w:rPr>
          <w:rFonts w:hint="cs"/>
          <w:rtl/>
        </w:rPr>
        <w:t xml:space="preserve"> قانون </w:t>
      </w:r>
      <w:r w:rsidR="0044700F" w:rsidRPr="003546E9">
        <w:rPr>
          <w:rFonts w:hint="cs"/>
          <w:rtl/>
        </w:rPr>
        <w:t>این جریان اجرا می‌شود. این قوانین عقلی</w:t>
      </w:r>
      <w:r w:rsidR="00553EE1" w:rsidRPr="003546E9">
        <w:rPr>
          <w:rFonts w:hint="cs"/>
          <w:rtl/>
        </w:rPr>
        <w:t>،</w:t>
      </w:r>
      <w:r w:rsidR="0044700F" w:rsidRPr="003546E9">
        <w:rPr>
          <w:rFonts w:hint="cs"/>
          <w:rtl/>
        </w:rPr>
        <w:t xml:space="preserve"> </w:t>
      </w:r>
      <w:r w:rsidR="00C4550C" w:rsidRPr="003546E9">
        <w:rPr>
          <w:rFonts w:hint="eastAsia"/>
          <w:rtl/>
        </w:rPr>
        <w:t>پشت‌صحنه</w:t>
      </w:r>
      <w:r w:rsidR="0044700F" w:rsidRPr="003546E9">
        <w:rPr>
          <w:rFonts w:hint="cs"/>
          <w:rtl/>
        </w:rPr>
        <w:t xml:space="preserve"> قانون و مبدأ صدور حکم است. این یک مورد است که </w:t>
      </w:r>
      <w:r w:rsidR="00553EE1" w:rsidRPr="003546E9">
        <w:rPr>
          <w:rFonts w:hint="cs"/>
          <w:rtl/>
        </w:rPr>
        <w:t>ما قانون اهم و مهم داریم.</w:t>
      </w:r>
    </w:p>
    <w:p w:rsidR="00553EE1" w:rsidRPr="003546E9" w:rsidRDefault="00C4550C" w:rsidP="003546E9">
      <w:pPr>
        <w:rPr>
          <w:rtl/>
        </w:rPr>
      </w:pPr>
      <w:r w:rsidRPr="003546E9">
        <w:rPr>
          <w:rtl/>
        </w:rPr>
        <w:t>۲</w:t>
      </w:r>
      <w:r w:rsidR="00553EE1" w:rsidRPr="003546E9">
        <w:rPr>
          <w:rFonts w:hint="cs"/>
          <w:rtl/>
        </w:rPr>
        <w:t>: جایی</w:t>
      </w:r>
      <w:r w:rsidR="0044700F" w:rsidRPr="003546E9">
        <w:rPr>
          <w:rFonts w:hint="cs"/>
          <w:rtl/>
        </w:rPr>
        <w:t xml:space="preserve"> ک</w:t>
      </w:r>
      <w:r w:rsidR="00553EE1" w:rsidRPr="003546E9">
        <w:rPr>
          <w:rFonts w:hint="cs"/>
          <w:rtl/>
        </w:rPr>
        <w:t xml:space="preserve">ه </w:t>
      </w:r>
      <w:r w:rsidR="00357715" w:rsidRPr="003546E9">
        <w:rPr>
          <w:rFonts w:hint="cs"/>
          <w:rtl/>
        </w:rPr>
        <w:t>قانون‌گذار</w:t>
      </w:r>
      <w:r w:rsidR="00553EE1" w:rsidRPr="003546E9">
        <w:rPr>
          <w:rFonts w:hint="cs"/>
          <w:rtl/>
        </w:rPr>
        <w:t xml:space="preserve"> حرف خودش را زده است</w:t>
      </w:r>
      <w:r w:rsidR="0044700F" w:rsidRPr="003546E9">
        <w:rPr>
          <w:rFonts w:hint="cs"/>
          <w:rtl/>
        </w:rPr>
        <w:t xml:space="preserve"> و </w:t>
      </w:r>
      <w:r w:rsidR="00357715" w:rsidRPr="003546E9">
        <w:rPr>
          <w:rFonts w:hint="cs"/>
          <w:rtl/>
        </w:rPr>
        <w:t>الآن</w:t>
      </w:r>
      <w:r w:rsidR="0044700F" w:rsidRPr="003546E9">
        <w:rPr>
          <w:rFonts w:hint="cs"/>
          <w:rtl/>
        </w:rPr>
        <w:t xml:space="preserve"> باید اطاعت کن</w:t>
      </w:r>
      <w:r w:rsidR="00553EE1" w:rsidRPr="003546E9">
        <w:rPr>
          <w:rFonts w:hint="cs"/>
          <w:rtl/>
        </w:rPr>
        <w:t>ی</w:t>
      </w:r>
      <w:r w:rsidR="0044700F" w:rsidRPr="003546E9">
        <w:rPr>
          <w:rFonts w:hint="cs"/>
          <w:rtl/>
        </w:rPr>
        <w:t>م</w:t>
      </w:r>
      <w:r w:rsidR="00553EE1" w:rsidRPr="003546E9">
        <w:rPr>
          <w:rFonts w:hint="cs"/>
          <w:rtl/>
        </w:rPr>
        <w:t>؛ اما</w:t>
      </w:r>
      <w:r w:rsidR="0044700F" w:rsidRPr="003546E9">
        <w:rPr>
          <w:rFonts w:hint="cs"/>
          <w:rtl/>
        </w:rPr>
        <w:t xml:space="preserve"> در امتثال </w:t>
      </w:r>
      <w:r w:rsidR="00553EE1" w:rsidRPr="003546E9">
        <w:rPr>
          <w:rFonts w:hint="cs"/>
          <w:rtl/>
        </w:rPr>
        <w:t xml:space="preserve">با انواع و اقسام تزاحماتی که قبلاً می‌گفتیم </w:t>
      </w:r>
      <w:r w:rsidR="00357715" w:rsidRPr="003546E9">
        <w:rPr>
          <w:rFonts w:hint="cs"/>
          <w:rtl/>
        </w:rPr>
        <w:t>باهم</w:t>
      </w:r>
      <w:r w:rsidR="0044700F" w:rsidRPr="003546E9">
        <w:rPr>
          <w:rFonts w:hint="cs"/>
          <w:rtl/>
        </w:rPr>
        <w:t xml:space="preserve"> تزاحم پیدا </w:t>
      </w:r>
      <w:r w:rsidRPr="003546E9">
        <w:rPr>
          <w:rFonts w:hint="cs"/>
          <w:rtl/>
        </w:rPr>
        <w:t>می‌کنند</w:t>
      </w:r>
      <w:r w:rsidR="0044700F" w:rsidRPr="003546E9">
        <w:rPr>
          <w:rFonts w:hint="cs"/>
          <w:rtl/>
        </w:rPr>
        <w:t>. قانون اهم و مهم در بخش اول</w:t>
      </w:r>
      <w:r w:rsidR="00553EE1" w:rsidRPr="003546E9">
        <w:rPr>
          <w:rFonts w:hint="cs"/>
          <w:rtl/>
        </w:rPr>
        <w:t>،</w:t>
      </w:r>
      <w:r w:rsidR="0044700F" w:rsidRPr="003546E9">
        <w:rPr>
          <w:rFonts w:hint="cs"/>
          <w:rtl/>
        </w:rPr>
        <w:t xml:space="preserve"> حکم عقل است</w:t>
      </w:r>
      <w:r w:rsidR="00553EE1" w:rsidRPr="003546E9">
        <w:rPr>
          <w:rFonts w:hint="cs"/>
          <w:rtl/>
        </w:rPr>
        <w:t xml:space="preserve"> و باید رعایت کرد</w:t>
      </w:r>
      <w:r w:rsidR="0044700F" w:rsidRPr="003546E9">
        <w:rPr>
          <w:rFonts w:hint="cs"/>
          <w:rtl/>
        </w:rPr>
        <w:t xml:space="preserve"> </w:t>
      </w:r>
      <w:r w:rsidR="00553EE1" w:rsidRPr="003546E9">
        <w:rPr>
          <w:rFonts w:hint="cs"/>
          <w:rtl/>
        </w:rPr>
        <w:t>و</w:t>
      </w:r>
      <w:r w:rsidR="0044700F" w:rsidRPr="003546E9">
        <w:rPr>
          <w:rFonts w:hint="cs"/>
          <w:rtl/>
        </w:rPr>
        <w:t xml:space="preserve"> در رتبه علل</w:t>
      </w:r>
      <w:r w:rsidR="00553EE1" w:rsidRPr="003546E9">
        <w:rPr>
          <w:rFonts w:hint="cs"/>
          <w:rtl/>
        </w:rPr>
        <w:t xml:space="preserve"> و</w:t>
      </w:r>
      <w:r w:rsidR="0044700F" w:rsidRPr="003546E9">
        <w:rPr>
          <w:rFonts w:hint="cs"/>
          <w:rtl/>
        </w:rPr>
        <w:t xml:space="preserve"> مقدمات </w:t>
      </w:r>
      <w:r w:rsidR="00553EE1" w:rsidRPr="003546E9">
        <w:rPr>
          <w:rFonts w:hint="cs"/>
          <w:rtl/>
        </w:rPr>
        <w:t>است؛ اما آنچه</w:t>
      </w:r>
      <w:r w:rsidR="0044700F" w:rsidRPr="003546E9">
        <w:rPr>
          <w:rFonts w:hint="cs"/>
          <w:rtl/>
        </w:rPr>
        <w:t xml:space="preserve"> ما </w:t>
      </w:r>
      <w:r w:rsidR="00357715" w:rsidRPr="003546E9">
        <w:rPr>
          <w:rFonts w:hint="cs"/>
          <w:rtl/>
        </w:rPr>
        <w:t>الآن</w:t>
      </w:r>
      <w:r w:rsidR="0044700F" w:rsidRPr="003546E9">
        <w:rPr>
          <w:rFonts w:hint="cs"/>
          <w:rtl/>
        </w:rPr>
        <w:t xml:space="preserve"> درباره آن بحث می‌کنیم، اهم و مهم در مقام امتثال </w:t>
      </w:r>
      <w:r w:rsidR="00553EE1" w:rsidRPr="003546E9">
        <w:rPr>
          <w:rFonts w:hint="cs"/>
          <w:rtl/>
        </w:rPr>
        <w:t>است؛</w:t>
      </w:r>
      <w:r w:rsidR="0044700F" w:rsidRPr="003546E9">
        <w:rPr>
          <w:rFonts w:hint="cs"/>
          <w:rtl/>
        </w:rPr>
        <w:t xml:space="preserve"> یعنی </w:t>
      </w:r>
      <w:r w:rsidR="00357715" w:rsidRPr="003546E9">
        <w:rPr>
          <w:rFonts w:hint="cs"/>
          <w:rtl/>
        </w:rPr>
        <w:t>الآن</w:t>
      </w:r>
      <w:r w:rsidR="00553EE1" w:rsidRPr="003546E9">
        <w:rPr>
          <w:rFonts w:hint="cs"/>
          <w:rtl/>
        </w:rPr>
        <w:t xml:space="preserve"> چند نوع دانش و کار خیر برای من متصور است؛</w:t>
      </w:r>
      <w:r w:rsidR="0044700F" w:rsidRPr="003546E9">
        <w:rPr>
          <w:rFonts w:hint="cs"/>
          <w:rtl/>
        </w:rPr>
        <w:t xml:space="preserve"> </w:t>
      </w:r>
      <w:r w:rsidR="00553EE1" w:rsidRPr="003546E9">
        <w:rPr>
          <w:rFonts w:hint="cs"/>
          <w:rtl/>
        </w:rPr>
        <w:t xml:space="preserve">اما </w:t>
      </w:r>
      <w:r w:rsidRPr="003546E9">
        <w:rPr>
          <w:rFonts w:hint="cs"/>
          <w:rtl/>
        </w:rPr>
        <w:t>نمی‌دانم</w:t>
      </w:r>
      <w:r w:rsidR="00553EE1" w:rsidRPr="003546E9">
        <w:rPr>
          <w:rFonts w:hint="cs"/>
          <w:rtl/>
        </w:rPr>
        <w:t xml:space="preserve"> دنبال کدام بروم. این اهم و مهم است.</w:t>
      </w:r>
    </w:p>
    <w:p w:rsidR="006C58F9" w:rsidRPr="003546E9" w:rsidRDefault="00BA17AA" w:rsidP="003546E9">
      <w:pPr>
        <w:rPr>
          <w:rtl/>
        </w:rPr>
      </w:pPr>
      <w:r w:rsidRPr="003546E9">
        <w:rPr>
          <w:rFonts w:hint="cs"/>
          <w:rtl/>
        </w:rPr>
        <w:t xml:space="preserve">اخذ به </w:t>
      </w:r>
      <w:r w:rsidR="0044700F" w:rsidRPr="003546E9">
        <w:rPr>
          <w:rFonts w:hint="cs"/>
          <w:rtl/>
        </w:rPr>
        <w:t xml:space="preserve">اهم گاهی الزام است </w:t>
      </w:r>
      <w:r w:rsidR="00C4550C" w:rsidRPr="003546E9">
        <w:rPr>
          <w:rFonts w:hint="cs"/>
          <w:rtl/>
        </w:rPr>
        <w:t>و گاهی</w:t>
      </w:r>
      <w:r w:rsidR="0044700F" w:rsidRPr="003546E9">
        <w:rPr>
          <w:rFonts w:hint="cs"/>
          <w:rtl/>
        </w:rPr>
        <w:t xml:space="preserve"> هم ترجیح. کما اینکه در کارهای خیری که </w:t>
      </w:r>
      <w:r w:rsidR="00357715" w:rsidRPr="003546E9">
        <w:rPr>
          <w:rFonts w:hint="cs"/>
          <w:rtl/>
        </w:rPr>
        <w:t>باهم</w:t>
      </w:r>
      <w:r w:rsidR="0044700F" w:rsidRPr="003546E9">
        <w:rPr>
          <w:rFonts w:hint="cs"/>
          <w:rtl/>
        </w:rPr>
        <w:t xml:space="preserve"> تزاحم دار</w:t>
      </w:r>
      <w:r w:rsidRPr="003546E9">
        <w:rPr>
          <w:rFonts w:hint="cs"/>
          <w:rtl/>
        </w:rPr>
        <w:t>ن</w:t>
      </w:r>
      <w:r w:rsidR="0044700F" w:rsidRPr="003546E9">
        <w:rPr>
          <w:rFonts w:hint="cs"/>
          <w:rtl/>
        </w:rPr>
        <w:t xml:space="preserve">د جای ترجیح است. وقتی </w:t>
      </w:r>
      <w:r w:rsidR="007A3874" w:rsidRPr="003546E9">
        <w:rPr>
          <w:rFonts w:hint="cs"/>
          <w:rtl/>
        </w:rPr>
        <w:t xml:space="preserve">می‌توان </w:t>
      </w:r>
      <w:r w:rsidR="0044700F" w:rsidRPr="003546E9">
        <w:rPr>
          <w:rFonts w:hint="cs"/>
          <w:rtl/>
        </w:rPr>
        <w:t xml:space="preserve">چند </w:t>
      </w:r>
      <w:r w:rsidR="007A3874" w:rsidRPr="003546E9">
        <w:rPr>
          <w:rFonts w:hint="cs"/>
          <w:rtl/>
        </w:rPr>
        <w:t>کار خیر</w:t>
      </w:r>
      <w:r w:rsidR="00C4550C" w:rsidRPr="003546E9">
        <w:rPr>
          <w:rtl/>
        </w:rPr>
        <w:t xml:space="preserve"> </w:t>
      </w:r>
      <w:r w:rsidRPr="003546E9">
        <w:rPr>
          <w:rFonts w:hint="cs"/>
          <w:rtl/>
        </w:rPr>
        <w:t xml:space="preserve">انجام </w:t>
      </w:r>
      <w:r w:rsidR="007A3874" w:rsidRPr="003546E9">
        <w:rPr>
          <w:rFonts w:hint="cs"/>
          <w:rtl/>
        </w:rPr>
        <w:t>داد</w:t>
      </w:r>
      <w:r w:rsidR="0044700F" w:rsidRPr="003546E9">
        <w:rPr>
          <w:rFonts w:hint="cs"/>
          <w:rtl/>
        </w:rPr>
        <w:t>، عقل می‌گوید</w:t>
      </w:r>
      <w:r w:rsidRPr="003546E9">
        <w:rPr>
          <w:rFonts w:hint="cs"/>
          <w:rtl/>
        </w:rPr>
        <w:t>: برو دنبال آن کاری</w:t>
      </w:r>
      <w:r w:rsidR="0044700F" w:rsidRPr="003546E9">
        <w:rPr>
          <w:rFonts w:hint="cs"/>
          <w:rtl/>
        </w:rPr>
        <w:t xml:space="preserve"> که ثواب </w:t>
      </w:r>
      <w:r w:rsidRPr="003546E9">
        <w:rPr>
          <w:rFonts w:hint="cs"/>
          <w:rtl/>
        </w:rPr>
        <w:t>بیشتری دارد</w:t>
      </w:r>
      <w:r w:rsidR="0044700F" w:rsidRPr="003546E9">
        <w:rPr>
          <w:rFonts w:hint="cs"/>
          <w:rtl/>
        </w:rPr>
        <w:t xml:space="preserve">. </w:t>
      </w:r>
      <w:r w:rsidRPr="003546E9">
        <w:rPr>
          <w:rFonts w:hint="cs"/>
          <w:rtl/>
        </w:rPr>
        <w:t>در باب تزاحم،</w:t>
      </w:r>
      <w:r w:rsidR="0044700F" w:rsidRPr="003546E9">
        <w:rPr>
          <w:rFonts w:hint="cs"/>
          <w:rtl/>
        </w:rPr>
        <w:t xml:space="preserve"> بعضی جاها الزام </w:t>
      </w:r>
      <w:r w:rsidR="007A3874" w:rsidRPr="003546E9">
        <w:rPr>
          <w:rFonts w:hint="cs"/>
          <w:rtl/>
        </w:rPr>
        <w:t>و</w:t>
      </w:r>
      <w:r w:rsidR="0044700F" w:rsidRPr="003546E9">
        <w:rPr>
          <w:rFonts w:hint="cs"/>
          <w:rtl/>
        </w:rPr>
        <w:t xml:space="preserve"> بعضی جاها ترجیح است. </w:t>
      </w:r>
      <w:r w:rsidR="007A3874" w:rsidRPr="003546E9">
        <w:rPr>
          <w:rFonts w:hint="cs"/>
          <w:rtl/>
        </w:rPr>
        <w:t xml:space="preserve">ما نحن فیه که </w:t>
      </w:r>
      <w:r w:rsidR="0044700F" w:rsidRPr="003546E9">
        <w:rPr>
          <w:rFonts w:hint="cs"/>
          <w:rtl/>
        </w:rPr>
        <w:t>اهم و مهم در تحصیل علم</w:t>
      </w:r>
      <w:r w:rsidR="007A3874" w:rsidRPr="003546E9">
        <w:rPr>
          <w:rFonts w:hint="cs"/>
          <w:rtl/>
        </w:rPr>
        <w:t xml:space="preserve"> است</w:t>
      </w:r>
      <w:r w:rsidR="0044700F" w:rsidRPr="003546E9">
        <w:rPr>
          <w:rFonts w:hint="cs"/>
          <w:rtl/>
        </w:rPr>
        <w:t xml:space="preserve">، همان اهم و مهم ترجیحی است. </w:t>
      </w:r>
      <w:r w:rsidR="007A3874" w:rsidRPr="003546E9">
        <w:rPr>
          <w:rFonts w:hint="cs"/>
          <w:rtl/>
        </w:rPr>
        <w:t xml:space="preserve">اینجا تزاحم از نوع تزاحم </w:t>
      </w:r>
      <w:r w:rsidR="0044700F" w:rsidRPr="003546E9">
        <w:rPr>
          <w:rFonts w:hint="cs"/>
          <w:rtl/>
        </w:rPr>
        <w:t>حرام</w:t>
      </w:r>
      <w:r w:rsidR="007A3874" w:rsidRPr="003546E9">
        <w:rPr>
          <w:rFonts w:hint="cs"/>
          <w:rtl/>
        </w:rPr>
        <w:t xml:space="preserve"> و واجب نیست؛ بلکه</w:t>
      </w:r>
      <w:r w:rsidR="0044700F" w:rsidRPr="003546E9">
        <w:rPr>
          <w:rFonts w:hint="cs"/>
          <w:rtl/>
        </w:rPr>
        <w:t xml:space="preserve"> یا </w:t>
      </w:r>
      <w:r w:rsidR="007A3874" w:rsidRPr="003546E9">
        <w:rPr>
          <w:rFonts w:hint="cs"/>
          <w:rtl/>
        </w:rPr>
        <w:t xml:space="preserve">تزاحم </w:t>
      </w:r>
      <w:r w:rsidR="0044700F" w:rsidRPr="003546E9">
        <w:rPr>
          <w:rFonts w:hint="cs"/>
          <w:rtl/>
        </w:rPr>
        <w:t xml:space="preserve">واجبات است، یا مستحبات </w:t>
      </w:r>
      <w:r w:rsidR="007A3874" w:rsidRPr="003546E9">
        <w:rPr>
          <w:rFonts w:hint="cs"/>
          <w:rtl/>
        </w:rPr>
        <w:t>و</w:t>
      </w:r>
      <w:r w:rsidR="0044700F" w:rsidRPr="003546E9">
        <w:rPr>
          <w:rFonts w:hint="cs"/>
          <w:rtl/>
        </w:rPr>
        <w:t xml:space="preserve"> یا </w:t>
      </w:r>
      <w:r w:rsidR="0044700F" w:rsidRPr="003546E9">
        <w:rPr>
          <w:rFonts w:hint="cs"/>
          <w:rtl/>
        </w:rPr>
        <w:lastRenderedPageBreak/>
        <w:t>واجب و مستحب است. اگر واجب و مستحب باشد، عقل می‌گوید</w:t>
      </w:r>
      <w:r w:rsidR="007A3874" w:rsidRPr="003546E9">
        <w:rPr>
          <w:rFonts w:hint="cs"/>
          <w:rtl/>
        </w:rPr>
        <w:t>:</w:t>
      </w:r>
      <w:r w:rsidR="0044700F" w:rsidRPr="003546E9">
        <w:rPr>
          <w:rFonts w:hint="cs"/>
          <w:rtl/>
        </w:rPr>
        <w:t xml:space="preserve"> برو دنبال واجب</w:t>
      </w:r>
      <w:r w:rsidR="007A3874" w:rsidRPr="003546E9">
        <w:rPr>
          <w:rFonts w:hint="cs"/>
          <w:rtl/>
        </w:rPr>
        <w:t>. اگر واجبات</w:t>
      </w:r>
      <w:r w:rsidR="0044700F" w:rsidRPr="003546E9">
        <w:rPr>
          <w:rFonts w:hint="cs"/>
          <w:rtl/>
        </w:rPr>
        <w:t xml:space="preserve"> و مستحبات در عرض هم باشند، می‌گوید</w:t>
      </w:r>
      <w:r w:rsidR="007A3874" w:rsidRPr="003546E9">
        <w:rPr>
          <w:rFonts w:hint="cs"/>
          <w:rtl/>
        </w:rPr>
        <w:t>:</w:t>
      </w:r>
      <w:r w:rsidR="0044700F" w:rsidRPr="003546E9">
        <w:rPr>
          <w:rFonts w:hint="cs"/>
          <w:rtl/>
        </w:rPr>
        <w:t xml:space="preserve"> اهم را بگیر. </w:t>
      </w:r>
      <w:r w:rsidR="006C58F9" w:rsidRPr="003546E9">
        <w:rPr>
          <w:rFonts w:hint="cs"/>
          <w:rtl/>
        </w:rPr>
        <w:t>البته در تزاحم</w:t>
      </w:r>
      <w:r w:rsidR="0044700F" w:rsidRPr="003546E9">
        <w:rPr>
          <w:rFonts w:hint="cs"/>
          <w:rtl/>
        </w:rPr>
        <w:t xml:space="preserve"> واجبات</w:t>
      </w:r>
      <w:r w:rsidR="006C58F9" w:rsidRPr="003546E9">
        <w:rPr>
          <w:rFonts w:hint="cs"/>
          <w:rtl/>
        </w:rPr>
        <w:t>،</w:t>
      </w:r>
      <w:r w:rsidR="0044700F" w:rsidRPr="003546E9">
        <w:rPr>
          <w:rFonts w:hint="cs"/>
          <w:rtl/>
        </w:rPr>
        <w:t xml:space="preserve"> کمی</w:t>
      </w:r>
      <w:r w:rsidR="006C58F9" w:rsidRPr="003546E9">
        <w:rPr>
          <w:rFonts w:hint="cs"/>
          <w:rtl/>
        </w:rPr>
        <w:t xml:space="preserve"> بحث</w:t>
      </w:r>
      <w:r w:rsidR="0044700F" w:rsidRPr="003546E9">
        <w:rPr>
          <w:rFonts w:hint="cs"/>
          <w:rtl/>
        </w:rPr>
        <w:t xml:space="preserve"> هست که </w:t>
      </w:r>
      <w:r w:rsidR="006C58F9" w:rsidRPr="003546E9">
        <w:rPr>
          <w:rFonts w:hint="cs"/>
          <w:rtl/>
        </w:rPr>
        <w:t xml:space="preserve">باید </w:t>
      </w:r>
      <w:r w:rsidR="0044700F" w:rsidRPr="003546E9">
        <w:rPr>
          <w:rFonts w:hint="cs"/>
          <w:rtl/>
        </w:rPr>
        <w:t xml:space="preserve">در جای خودش </w:t>
      </w:r>
      <w:r w:rsidR="006C58F9" w:rsidRPr="003546E9">
        <w:rPr>
          <w:rFonts w:hint="cs"/>
          <w:rtl/>
        </w:rPr>
        <w:t>بیان شود.</w:t>
      </w:r>
    </w:p>
    <w:p w:rsidR="006C58F9" w:rsidRPr="003546E9" w:rsidRDefault="006C58F9" w:rsidP="003546E9">
      <w:pPr>
        <w:rPr>
          <w:rtl/>
        </w:rPr>
      </w:pPr>
      <w:r w:rsidRPr="003546E9">
        <w:rPr>
          <w:rFonts w:hint="cs"/>
          <w:rtl/>
        </w:rPr>
        <w:t>این در رتبه معلول است؛</w:t>
      </w:r>
      <w:r w:rsidR="0044700F" w:rsidRPr="003546E9">
        <w:rPr>
          <w:rFonts w:hint="cs"/>
          <w:rtl/>
        </w:rPr>
        <w:t xml:space="preserve"> </w:t>
      </w:r>
      <w:r w:rsidRPr="003546E9">
        <w:rPr>
          <w:rFonts w:hint="cs"/>
          <w:rtl/>
        </w:rPr>
        <w:t xml:space="preserve">یعنی از تبعات حکم به امتثال است و آنچه </w:t>
      </w:r>
      <w:r w:rsidR="00C4550C" w:rsidRPr="003546E9">
        <w:rPr>
          <w:rFonts w:hint="cs"/>
          <w:rtl/>
        </w:rPr>
        <w:t>مهم‌تر</w:t>
      </w:r>
      <w:r w:rsidRPr="003546E9">
        <w:rPr>
          <w:rFonts w:hint="cs"/>
          <w:rtl/>
        </w:rPr>
        <w:t xml:space="preserve"> است باید</w:t>
      </w:r>
      <w:r w:rsidR="0044700F" w:rsidRPr="003546E9">
        <w:rPr>
          <w:rtl/>
        </w:rPr>
        <w:t xml:space="preserve"> </w:t>
      </w:r>
      <w:r w:rsidR="0044700F" w:rsidRPr="003546E9">
        <w:rPr>
          <w:rFonts w:hint="cs"/>
          <w:rtl/>
        </w:rPr>
        <w:t>امتثال</w:t>
      </w:r>
      <w:r w:rsidRPr="003546E9">
        <w:rPr>
          <w:rFonts w:hint="cs"/>
          <w:rtl/>
        </w:rPr>
        <w:t xml:space="preserve"> شود.</w:t>
      </w:r>
      <w:r w:rsidR="0044700F" w:rsidRPr="003546E9">
        <w:rPr>
          <w:rFonts w:hint="cs"/>
          <w:rtl/>
        </w:rPr>
        <w:t xml:space="preserve"> </w:t>
      </w:r>
      <w:r w:rsidRPr="003546E9">
        <w:rPr>
          <w:rFonts w:hint="cs"/>
          <w:rtl/>
        </w:rPr>
        <w:t xml:space="preserve">این قاعده اهم و مهم در کاربرد </w:t>
      </w:r>
      <w:r w:rsidR="0044700F" w:rsidRPr="003546E9">
        <w:rPr>
          <w:rFonts w:hint="cs"/>
          <w:rtl/>
        </w:rPr>
        <w:t>دومش</w:t>
      </w:r>
      <w:r w:rsidRPr="003546E9">
        <w:rPr>
          <w:rFonts w:hint="cs"/>
          <w:rtl/>
        </w:rPr>
        <w:t xml:space="preserve"> که</w:t>
      </w:r>
      <w:r w:rsidR="0044700F" w:rsidRPr="003546E9">
        <w:rPr>
          <w:rFonts w:hint="cs"/>
          <w:rtl/>
        </w:rPr>
        <w:t xml:space="preserve"> جزء توابع اطاعت و عصیان </w:t>
      </w:r>
      <w:r w:rsidRPr="003546E9">
        <w:rPr>
          <w:rFonts w:hint="cs"/>
          <w:rtl/>
        </w:rPr>
        <w:t>قرار می‌گیرد</w:t>
      </w:r>
      <w:r w:rsidR="0044700F" w:rsidRPr="003546E9">
        <w:rPr>
          <w:rFonts w:hint="cs"/>
          <w:rtl/>
        </w:rPr>
        <w:t xml:space="preserve"> و از احکام عقلیه مستقله بعد </w:t>
      </w:r>
      <w:r w:rsidRPr="003546E9">
        <w:rPr>
          <w:rFonts w:hint="cs"/>
          <w:rtl/>
        </w:rPr>
        <w:t>از تحقق حکم است، این مشمول قاعده ملازمه نیست؛</w:t>
      </w:r>
      <w:r w:rsidR="0044700F" w:rsidRPr="003546E9">
        <w:rPr>
          <w:rFonts w:hint="cs"/>
          <w:rtl/>
        </w:rPr>
        <w:t xml:space="preserve"> لذا العدل حسن و الظلم قبیح حکم شرعی نیست. اطاعت و امتثال و توابعش</w:t>
      </w:r>
      <w:r w:rsidRPr="003546E9">
        <w:rPr>
          <w:rFonts w:hint="cs"/>
          <w:rtl/>
        </w:rPr>
        <w:t xml:space="preserve"> همه در رتبه متأخر است و مشمول قاعده ملازمه نیست.</w:t>
      </w:r>
    </w:p>
    <w:p w:rsidR="006C58F9" w:rsidRPr="003546E9" w:rsidRDefault="006C58F9" w:rsidP="003546E9">
      <w:pPr>
        <w:rPr>
          <w:rtl/>
        </w:rPr>
      </w:pPr>
      <w:r w:rsidRPr="003546E9">
        <w:rPr>
          <w:rFonts w:hint="cs"/>
          <w:rtl/>
        </w:rPr>
        <w:t>س:؟؟؟</w:t>
      </w:r>
    </w:p>
    <w:p w:rsidR="00C70271" w:rsidRPr="003546E9" w:rsidRDefault="006C58F9" w:rsidP="003546E9">
      <w:pPr>
        <w:rPr>
          <w:rtl/>
        </w:rPr>
      </w:pPr>
      <w:r w:rsidRPr="003546E9">
        <w:rPr>
          <w:rFonts w:hint="cs"/>
          <w:rtl/>
        </w:rPr>
        <w:t xml:space="preserve">ج: </w:t>
      </w:r>
      <w:r w:rsidR="0044700F" w:rsidRPr="003546E9">
        <w:rPr>
          <w:rFonts w:hint="cs"/>
          <w:rtl/>
        </w:rPr>
        <w:t xml:space="preserve">نخواستم خیلی وارد دلیل بشوم. اجمالش این است </w:t>
      </w:r>
      <w:r w:rsidRPr="003546E9">
        <w:rPr>
          <w:rFonts w:hint="cs"/>
          <w:rtl/>
        </w:rPr>
        <w:t xml:space="preserve">که اگر بخواهد </w:t>
      </w:r>
      <w:r w:rsidR="0044700F" w:rsidRPr="003546E9">
        <w:rPr>
          <w:rFonts w:hint="cs"/>
          <w:rtl/>
        </w:rPr>
        <w:t>در نوع اطاعت</w:t>
      </w:r>
      <w:r w:rsidRPr="003546E9">
        <w:rPr>
          <w:rFonts w:hint="cs"/>
          <w:rtl/>
        </w:rPr>
        <w:t xml:space="preserve">، اعمال مولویت </w:t>
      </w:r>
      <w:r w:rsidR="0044700F" w:rsidRPr="003546E9">
        <w:rPr>
          <w:rFonts w:hint="cs"/>
          <w:rtl/>
        </w:rPr>
        <w:t xml:space="preserve">کند تسلسل </w:t>
      </w:r>
      <w:r w:rsidRPr="003546E9">
        <w:rPr>
          <w:rFonts w:hint="cs"/>
          <w:rtl/>
        </w:rPr>
        <w:t xml:space="preserve">پیش </w:t>
      </w:r>
      <w:r w:rsidR="00C4550C" w:rsidRPr="003546E9">
        <w:rPr>
          <w:rFonts w:hint="cs"/>
          <w:rtl/>
        </w:rPr>
        <w:t>می‌آید</w:t>
      </w:r>
      <w:r w:rsidRPr="003546E9">
        <w:rPr>
          <w:rFonts w:hint="cs"/>
          <w:rtl/>
        </w:rPr>
        <w:t xml:space="preserve">. </w:t>
      </w:r>
      <w:r w:rsidR="0044700F" w:rsidRPr="003546E9">
        <w:rPr>
          <w:rFonts w:hint="cs"/>
          <w:rtl/>
        </w:rPr>
        <w:t xml:space="preserve">بعضی </w:t>
      </w:r>
      <w:r w:rsidR="00357715" w:rsidRPr="003546E9">
        <w:rPr>
          <w:rFonts w:hint="cs"/>
          <w:rtl/>
        </w:rPr>
        <w:t>می‌گویند</w:t>
      </w:r>
      <w:r w:rsidRPr="003546E9">
        <w:rPr>
          <w:rFonts w:hint="cs"/>
          <w:rtl/>
        </w:rPr>
        <w:t>:</w:t>
      </w:r>
      <w:r w:rsidR="0044700F" w:rsidRPr="003546E9">
        <w:rPr>
          <w:rFonts w:hint="cs"/>
          <w:rtl/>
        </w:rPr>
        <w:t xml:space="preserve"> در بعضی جاها </w:t>
      </w:r>
      <w:r w:rsidRPr="003546E9">
        <w:rPr>
          <w:rFonts w:hint="cs"/>
          <w:rtl/>
        </w:rPr>
        <w:t>حتی اگر محذور هم نداشته باشد،</w:t>
      </w:r>
      <w:r w:rsidR="0044700F" w:rsidRPr="003546E9">
        <w:rPr>
          <w:rFonts w:hint="cs"/>
          <w:rtl/>
        </w:rPr>
        <w:t xml:space="preserve"> مرتکز در عقلا این است.</w:t>
      </w:r>
      <w:r w:rsidRPr="003546E9">
        <w:rPr>
          <w:rFonts w:hint="cs"/>
          <w:rtl/>
        </w:rPr>
        <w:t xml:space="preserve"> پس</w:t>
      </w:r>
      <w:r w:rsidR="0044700F" w:rsidRPr="003546E9">
        <w:rPr>
          <w:rFonts w:hint="cs"/>
          <w:rtl/>
        </w:rPr>
        <w:t xml:space="preserve"> یا به محذور عقلی</w:t>
      </w:r>
      <w:r w:rsidRPr="003546E9">
        <w:rPr>
          <w:rFonts w:hint="cs"/>
          <w:rtl/>
        </w:rPr>
        <w:t xml:space="preserve"> و</w:t>
      </w:r>
      <w:r w:rsidR="0044700F" w:rsidRPr="003546E9">
        <w:rPr>
          <w:rFonts w:hint="cs"/>
          <w:rtl/>
        </w:rPr>
        <w:t xml:space="preserve"> یا </w:t>
      </w:r>
      <w:r w:rsidRPr="003546E9">
        <w:rPr>
          <w:rFonts w:hint="cs"/>
          <w:rtl/>
        </w:rPr>
        <w:t xml:space="preserve">به </w:t>
      </w:r>
      <w:r w:rsidR="0044700F" w:rsidRPr="003546E9">
        <w:rPr>
          <w:rFonts w:hint="cs"/>
          <w:rtl/>
        </w:rPr>
        <w:t xml:space="preserve">یک نوع ارتکاز عقلایی تمسک می‌کنند. این بحث </w:t>
      </w:r>
      <w:r w:rsidR="00C4550C" w:rsidRPr="003546E9">
        <w:rPr>
          <w:rFonts w:hint="cs"/>
          <w:rtl/>
        </w:rPr>
        <w:t>مستقلاً</w:t>
      </w:r>
      <w:r w:rsidR="0044700F" w:rsidRPr="003546E9">
        <w:rPr>
          <w:rFonts w:hint="cs"/>
          <w:rtl/>
        </w:rPr>
        <w:t xml:space="preserve"> خیلی جایی مطرح نشده است. ما هنوز </w:t>
      </w:r>
      <w:r w:rsidRPr="003546E9">
        <w:rPr>
          <w:rFonts w:hint="cs"/>
          <w:rtl/>
        </w:rPr>
        <w:t xml:space="preserve">اینجا </w:t>
      </w:r>
      <w:r w:rsidR="0044700F" w:rsidRPr="003546E9">
        <w:rPr>
          <w:rFonts w:hint="cs"/>
          <w:rtl/>
        </w:rPr>
        <w:t xml:space="preserve">وارد بحث </w:t>
      </w:r>
      <w:r w:rsidR="00C4550C" w:rsidRPr="003546E9">
        <w:rPr>
          <w:rFonts w:hint="cs"/>
          <w:rtl/>
        </w:rPr>
        <w:t>نشده‌ایم</w:t>
      </w:r>
      <w:r w:rsidRPr="003546E9">
        <w:rPr>
          <w:rFonts w:hint="cs"/>
          <w:rtl/>
        </w:rPr>
        <w:t xml:space="preserve"> و</w:t>
      </w:r>
      <w:r w:rsidR="0044700F" w:rsidRPr="003546E9">
        <w:rPr>
          <w:rFonts w:hint="cs"/>
          <w:rtl/>
        </w:rPr>
        <w:t xml:space="preserve"> بحث </w:t>
      </w:r>
      <w:r w:rsidR="00C4550C" w:rsidRPr="003546E9">
        <w:rPr>
          <w:rFonts w:hint="cs"/>
          <w:rtl/>
        </w:rPr>
        <w:t>کلی‌تری</w:t>
      </w:r>
      <w:r w:rsidR="0044700F" w:rsidRPr="003546E9">
        <w:rPr>
          <w:rFonts w:hint="cs"/>
          <w:rtl/>
        </w:rPr>
        <w:t xml:space="preserve"> مطرح می‌کنیم. آنچه تا اینجا به آن رسیدیم این است که </w:t>
      </w:r>
      <w:r w:rsidRPr="003546E9">
        <w:rPr>
          <w:rFonts w:hint="cs"/>
          <w:rtl/>
        </w:rPr>
        <w:t>قانون اهم و مهم</w:t>
      </w:r>
      <w:r w:rsidR="0044700F" w:rsidRPr="003546E9">
        <w:rPr>
          <w:rFonts w:hint="cs"/>
          <w:rtl/>
        </w:rPr>
        <w:t xml:space="preserve"> که در مقام امتثال می‌خواه</w:t>
      </w:r>
      <w:r w:rsidRPr="003546E9">
        <w:rPr>
          <w:rFonts w:hint="cs"/>
          <w:rtl/>
        </w:rPr>
        <w:t xml:space="preserve">یم اجر </w:t>
      </w:r>
      <w:r w:rsidR="0044700F" w:rsidRPr="003546E9">
        <w:rPr>
          <w:rFonts w:hint="cs"/>
          <w:rtl/>
        </w:rPr>
        <w:t>کن</w:t>
      </w:r>
      <w:r w:rsidRPr="003546E9">
        <w:rPr>
          <w:rFonts w:hint="cs"/>
          <w:rtl/>
        </w:rPr>
        <w:t>یم،</w:t>
      </w:r>
      <w:r w:rsidR="0044700F" w:rsidRPr="003546E9">
        <w:rPr>
          <w:rFonts w:hint="cs"/>
          <w:rtl/>
        </w:rPr>
        <w:t xml:space="preserve"> این قانون در مرتبه</w:t>
      </w:r>
      <w:r w:rsidR="00C70271" w:rsidRPr="003546E9">
        <w:rPr>
          <w:rFonts w:hint="cs"/>
          <w:rtl/>
        </w:rPr>
        <w:t xml:space="preserve"> متأخر است و یک قانون شرعی نیست بلکه یک</w:t>
      </w:r>
      <w:r w:rsidR="0044700F" w:rsidRPr="003546E9">
        <w:rPr>
          <w:rFonts w:hint="cs"/>
          <w:rtl/>
        </w:rPr>
        <w:t xml:space="preserve"> حکم عقلی است </w:t>
      </w:r>
      <w:r w:rsidR="00C70271" w:rsidRPr="003546E9">
        <w:rPr>
          <w:rFonts w:hint="cs"/>
          <w:rtl/>
        </w:rPr>
        <w:t>و</w:t>
      </w:r>
      <w:r w:rsidR="0044700F" w:rsidRPr="003546E9">
        <w:rPr>
          <w:rFonts w:hint="cs"/>
          <w:rtl/>
        </w:rPr>
        <w:t xml:space="preserve"> بر اساس آن عقل من می‌گوید</w:t>
      </w:r>
      <w:r w:rsidR="00C70271" w:rsidRPr="003546E9">
        <w:rPr>
          <w:rFonts w:hint="cs"/>
          <w:rtl/>
        </w:rPr>
        <w:t>:</w:t>
      </w:r>
      <w:r w:rsidR="0044700F" w:rsidRPr="003546E9">
        <w:rPr>
          <w:rFonts w:hint="cs"/>
          <w:rtl/>
        </w:rPr>
        <w:t xml:space="preserve"> باید عمل کنم. </w:t>
      </w:r>
      <w:r w:rsidR="00C4550C" w:rsidRPr="003546E9">
        <w:rPr>
          <w:rFonts w:hint="cs"/>
          <w:rtl/>
        </w:rPr>
        <w:t>به‌عبارت‌دیگر</w:t>
      </w:r>
      <w:r w:rsidR="0044700F" w:rsidRPr="003546E9">
        <w:rPr>
          <w:rFonts w:hint="cs"/>
          <w:rtl/>
        </w:rPr>
        <w:t xml:space="preserve"> اعمال شرعیت </w:t>
      </w:r>
      <w:r w:rsidR="00C70271" w:rsidRPr="003546E9">
        <w:rPr>
          <w:rFonts w:hint="cs"/>
          <w:rtl/>
        </w:rPr>
        <w:t>در مورد آن نشده است.</w:t>
      </w:r>
    </w:p>
    <w:p w:rsidR="00A20DDD" w:rsidRPr="003546E9" w:rsidRDefault="0044700F" w:rsidP="003546E9">
      <w:pPr>
        <w:rPr>
          <w:rtl/>
        </w:rPr>
      </w:pPr>
      <w:r w:rsidRPr="003546E9">
        <w:rPr>
          <w:rFonts w:hint="cs"/>
          <w:rtl/>
        </w:rPr>
        <w:t>نک</w:t>
      </w:r>
      <w:r w:rsidR="00A20DDD" w:rsidRPr="003546E9">
        <w:rPr>
          <w:rFonts w:hint="cs"/>
          <w:rtl/>
        </w:rPr>
        <w:t xml:space="preserve">ته بعد که </w:t>
      </w:r>
      <w:r w:rsidR="00C4550C" w:rsidRPr="003546E9">
        <w:rPr>
          <w:rFonts w:hint="cs"/>
          <w:rtl/>
        </w:rPr>
        <w:t>اجمالاً</w:t>
      </w:r>
      <w:r w:rsidRPr="003546E9">
        <w:rPr>
          <w:rFonts w:hint="cs"/>
          <w:rtl/>
        </w:rPr>
        <w:t xml:space="preserve"> اشاره </w:t>
      </w:r>
      <w:r w:rsidR="00C4550C" w:rsidRPr="003546E9">
        <w:rPr>
          <w:rFonts w:hint="cs"/>
          <w:rtl/>
        </w:rPr>
        <w:t>می‌کنم</w:t>
      </w:r>
      <w:r w:rsidRPr="003546E9">
        <w:rPr>
          <w:rFonts w:hint="cs"/>
          <w:rtl/>
        </w:rPr>
        <w:t xml:space="preserve"> این است که </w:t>
      </w:r>
      <w:r w:rsidR="00B552E2" w:rsidRPr="003546E9">
        <w:rPr>
          <w:rFonts w:hint="cs"/>
          <w:rtl/>
        </w:rPr>
        <w:t xml:space="preserve">در </w:t>
      </w:r>
      <w:r w:rsidR="00A20DDD" w:rsidRPr="003546E9">
        <w:rPr>
          <w:rFonts w:hint="cs"/>
          <w:rtl/>
        </w:rPr>
        <w:t>قانون ترجیح اهم بر</w:t>
      </w:r>
      <w:r w:rsidRPr="003546E9">
        <w:rPr>
          <w:rFonts w:hint="cs"/>
          <w:rtl/>
        </w:rPr>
        <w:t xml:space="preserve"> مهم، </w:t>
      </w:r>
      <w:r w:rsidR="00B552E2" w:rsidRPr="003546E9">
        <w:rPr>
          <w:rFonts w:hint="cs"/>
          <w:rtl/>
        </w:rPr>
        <w:t xml:space="preserve">هم </w:t>
      </w:r>
      <w:r w:rsidRPr="003546E9">
        <w:rPr>
          <w:rFonts w:hint="cs"/>
          <w:rtl/>
        </w:rPr>
        <w:t>الزام در حکم عقل</w:t>
      </w:r>
      <w:r w:rsidR="00B552E2" w:rsidRPr="003546E9">
        <w:rPr>
          <w:rFonts w:hint="cs"/>
          <w:rtl/>
        </w:rPr>
        <w:t xml:space="preserve"> وجود دارد و هم</w:t>
      </w:r>
      <w:r w:rsidRPr="003546E9">
        <w:rPr>
          <w:rFonts w:hint="cs"/>
          <w:rtl/>
        </w:rPr>
        <w:t xml:space="preserve"> </w:t>
      </w:r>
      <w:r w:rsidR="00B552E2" w:rsidRPr="003546E9">
        <w:rPr>
          <w:rFonts w:hint="cs"/>
          <w:rtl/>
        </w:rPr>
        <w:t>ترجیح</w:t>
      </w:r>
      <w:r w:rsidR="00A20DDD" w:rsidRPr="003546E9">
        <w:rPr>
          <w:rFonts w:hint="cs"/>
          <w:rtl/>
        </w:rPr>
        <w:t xml:space="preserve">؛ اما </w:t>
      </w:r>
      <w:r w:rsidR="00C4550C" w:rsidRPr="003546E9">
        <w:rPr>
          <w:rFonts w:hint="cs"/>
          <w:rtl/>
        </w:rPr>
        <w:t>ازنظر</w:t>
      </w:r>
      <w:r w:rsidRPr="003546E9">
        <w:rPr>
          <w:rFonts w:hint="cs"/>
          <w:rtl/>
        </w:rPr>
        <w:t xml:space="preserve"> تطبیقی </w:t>
      </w:r>
      <w:r w:rsidR="00C4550C" w:rsidRPr="003546E9">
        <w:rPr>
          <w:rFonts w:hint="cs"/>
          <w:rtl/>
        </w:rPr>
        <w:t>این‌گونه</w:t>
      </w:r>
      <w:r w:rsidR="00A20DDD" w:rsidRPr="003546E9">
        <w:rPr>
          <w:rFonts w:hint="cs"/>
          <w:rtl/>
        </w:rPr>
        <w:t xml:space="preserve"> می‌شود</w:t>
      </w:r>
      <w:r w:rsidRPr="003546E9">
        <w:rPr>
          <w:rFonts w:hint="cs"/>
          <w:rtl/>
        </w:rPr>
        <w:t>.</w:t>
      </w:r>
    </w:p>
    <w:p w:rsidR="00A20DDD" w:rsidRPr="003546E9" w:rsidRDefault="00A20DDD" w:rsidP="003546E9">
      <w:pPr>
        <w:rPr>
          <w:rtl/>
        </w:rPr>
      </w:pPr>
      <w:r w:rsidRPr="003546E9">
        <w:rPr>
          <w:rFonts w:hint="cs"/>
          <w:rtl/>
        </w:rPr>
        <w:t>س:؟؟؟</w:t>
      </w:r>
    </w:p>
    <w:p w:rsidR="00A20DDD" w:rsidRPr="003546E9" w:rsidRDefault="00A20DDD" w:rsidP="003546E9">
      <w:pPr>
        <w:rPr>
          <w:rtl/>
        </w:rPr>
      </w:pPr>
      <w:r w:rsidRPr="003546E9">
        <w:rPr>
          <w:rFonts w:hint="cs"/>
          <w:rtl/>
        </w:rPr>
        <w:t xml:space="preserve">ج: </w:t>
      </w:r>
      <w:r w:rsidR="0044700F" w:rsidRPr="003546E9">
        <w:rPr>
          <w:rFonts w:hint="cs"/>
          <w:rtl/>
        </w:rPr>
        <w:t>این یعنی شارع</w:t>
      </w:r>
      <w:r w:rsidRPr="003546E9">
        <w:rPr>
          <w:rFonts w:hint="cs"/>
          <w:rtl/>
        </w:rPr>
        <w:t xml:space="preserve"> انشاء</w:t>
      </w:r>
      <w:r w:rsidR="0044700F" w:rsidRPr="003546E9">
        <w:rPr>
          <w:rFonts w:hint="cs"/>
          <w:rtl/>
        </w:rPr>
        <w:t xml:space="preserve"> حکم کرده است. آنچه از ناحیه او بوده </w:t>
      </w:r>
      <w:r w:rsidR="00C4550C" w:rsidRPr="003546E9">
        <w:rPr>
          <w:rFonts w:hint="cs"/>
          <w:rtl/>
        </w:rPr>
        <w:t>تمام‌شده</w:t>
      </w:r>
      <w:r w:rsidRPr="003546E9">
        <w:rPr>
          <w:rFonts w:hint="cs"/>
          <w:rtl/>
        </w:rPr>
        <w:t xml:space="preserve"> است و او حرف خود</w:t>
      </w:r>
      <w:r w:rsidR="0044700F" w:rsidRPr="003546E9">
        <w:rPr>
          <w:rFonts w:hint="cs"/>
          <w:rtl/>
        </w:rPr>
        <w:t xml:space="preserve"> را زده است</w:t>
      </w:r>
      <w:r w:rsidRPr="003546E9">
        <w:rPr>
          <w:rFonts w:hint="cs"/>
          <w:rtl/>
        </w:rPr>
        <w:t>؛ اما آیا</w:t>
      </w:r>
      <w:r w:rsidR="0044700F" w:rsidRPr="003546E9">
        <w:rPr>
          <w:rFonts w:hint="cs"/>
          <w:rtl/>
        </w:rPr>
        <w:t xml:space="preserve"> من </w:t>
      </w:r>
      <w:r w:rsidR="00357715" w:rsidRPr="003546E9">
        <w:rPr>
          <w:rFonts w:hint="cs"/>
          <w:rtl/>
        </w:rPr>
        <w:t>الآن</w:t>
      </w:r>
      <w:r w:rsidR="0044700F" w:rsidRPr="003546E9">
        <w:rPr>
          <w:rFonts w:hint="cs"/>
          <w:rtl/>
        </w:rPr>
        <w:t xml:space="preserve"> باید این را اطاعت کنم یا نب</w:t>
      </w:r>
      <w:r w:rsidRPr="003546E9">
        <w:rPr>
          <w:rFonts w:hint="cs"/>
          <w:rtl/>
        </w:rPr>
        <w:t>اید اطاعت کنم؟</w:t>
      </w:r>
      <w:r w:rsidR="0044700F" w:rsidRPr="003546E9">
        <w:rPr>
          <w:rFonts w:hint="cs"/>
          <w:rtl/>
        </w:rPr>
        <w:t xml:space="preserve"> این دست عقل است. نظر مقابلی که ممکن است </w:t>
      </w:r>
      <w:r w:rsidRPr="003546E9">
        <w:rPr>
          <w:rFonts w:hint="cs"/>
          <w:rtl/>
        </w:rPr>
        <w:t xml:space="preserve">کسی </w:t>
      </w:r>
      <w:r w:rsidR="0044700F" w:rsidRPr="003546E9">
        <w:rPr>
          <w:rFonts w:hint="cs"/>
          <w:rtl/>
        </w:rPr>
        <w:t>بدهد این است که بگوید</w:t>
      </w:r>
      <w:r w:rsidRPr="003546E9">
        <w:rPr>
          <w:rFonts w:hint="cs"/>
          <w:rtl/>
        </w:rPr>
        <w:t>:</w:t>
      </w:r>
      <w:r w:rsidR="0044700F" w:rsidRPr="003546E9">
        <w:rPr>
          <w:rFonts w:hint="cs"/>
          <w:rtl/>
        </w:rPr>
        <w:t xml:space="preserve"> </w:t>
      </w:r>
      <w:r w:rsidRPr="003546E9">
        <w:rPr>
          <w:rFonts w:hint="cs"/>
          <w:rtl/>
        </w:rPr>
        <w:t>محذور تسلسل و امثال آن</w:t>
      </w:r>
      <w:r w:rsidR="0044700F" w:rsidRPr="003546E9">
        <w:rPr>
          <w:rFonts w:hint="cs"/>
          <w:rtl/>
        </w:rPr>
        <w:t xml:space="preserve"> فقط در </w:t>
      </w:r>
      <w:r w:rsidRPr="003546E9">
        <w:rPr>
          <w:rFonts w:hint="cs"/>
          <w:rtl/>
        </w:rPr>
        <w:t>اصل</w:t>
      </w:r>
      <w:r w:rsidR="0044700F" w:rsidRPr="003546E9">
        <w:rPr>
          <w:rFonts w:hint="cs"/>
          <w:rtl/>
        </w:rPr>
        <w:t xml:space="preserve"> اطاعت</w:t>
      </w:r>
      <w:r w:rsidRPr="003546E9">
        <w:rPr>
          <w:rFonts w:hint="cs"/>
          <w:rtl/>
        </w:rPr>
        <w:t xml:space="preserve"> و عصیان است؛ اما در نوع</w:t>
      </w:r>
      <w:r w:rsidR="0044700F" w:rsidRPr="003546E9">
        <w:rPr>
          <w:rFonts w:hint="cs"/>
          <w:rtl/>
        </w:rPr>
        <w:t xml:space="preserve"> و </w:t>
      </w:r>
      <w:r w:rsidR="00C4550C" w:rsidRPr="003546E9">
        <w:rPr>
          <w:rFonts w:hint="cs"/>
          <w:rtl/>
        </w:rPr>
        <w:t>ریزه‌کاری‌هایش</w:t>
      </w:r>
      <w:r w:rsidR="0044700F" w:rsidRPr="003546E9">
        <w:rPr>
          <w:rFonts w:hint="cs"/>
          <w:rtl/>
        </w:rPr>
        <w:t xml:space="preserve"> ممکن است محذور نباشد و ما بتوانیم این‌ها را شرعی کنیم. </w:t>
      </w:r>
      <w:r w:rsidRPr="003546E9">
        <w:rPr>
          <w:rFonts w:hint="cs"/>
          <w:rtl/>
        </w:rPr>
        <w:t>بنده وارد این بحث</w:t>
      </w:r>
      <w:r w:rsidR="0044700F" w:rsidRPr="003546E9">
        <w:rPr>
          <w:rFonts w:hint="cs"/>
          <w:rtl/>
        </w:rPr>
        <w:t xml:space="preserve"> نشدم. </w:t>
      </w:r>
      <w:r w:rsidRPr="003546E9">
        <w:rPr>
          <w:rFonts w:hint="cs"/>
          <w:rtl/>
        </w:rPr>
        <w:t xml:space="preserve">این </w:t>
      </w:r>
      <w:r w:rsidR="0044700F" w:rsidRPr="003546E9">
        <w:rPr>
          <w:rFonts w:hint="cs"/>
          <w:rtl/>
        </w:rPr>
        <w:t>نظر مقابل است</w:t>
      </w:r>
      <w:r w:rsidRPr="003546E9">
        <w:rPr>
          <w:rFonts w:hint="cs"/>
          <w:rtl/>
        </w:rPr>
        <w:t xml:space="preserve"> که</w:t>
      </w:r>
      <w:r w:rsidR="0044700F" w:rsidRPr="003546E9">
        <w:rPr>
          <w:rFonts w:hint="cs"/>
          <w:rtl/>
        </w:rPr>
        <w:t xml:space="preserve"> بررسی مفصل</w:t>
      </w:r>
      <w:r w:rsidRPr="003546E9">
        <w:rPr>
          <w:rFonts w:hint="cs"/>
          <w:rtl/>
        </w:rPr>
        <w:t xml:space="preserve">ی می‌خواهد. </w:t>
      </w:r>
      <w:r w:rsidR="0044700F" w:rsidRPr="003546E9">
        <w:rPr>
          <w:rFonts w:hint="cs"/>
          <w:rtl/>
        </w:rPr>
        <w:t xml:space="preserve">این نکته شما </w:t>
      </w:r>
      <w:r w:rsidRPr="003546E9">
        <w:rPr>
          <w:rFonts w:hint="cs"/>
          <w:rtl/>
        </w:rPr>
        <w:t>هم جای تأمل دارد.</w:t>
      </w:r>
    </w:p>
    <w:p w:rsidR="00B552E2" w:rsidRPr="003546E9" w:rsidRDefault="00B552E2" w:rsidP="00C4550C">
      <w:pPr>
        <w:pStyle w:val="Heading1"/>
        <w:rPr>
          <w:rtl/>
        </w:rPr>
      </w:pPr>
      <w:r w:rsidRPr="003546E9">
        <w:rPr>
          <w:rFonts w:hint="cs"/>
          <w:rtl/>
        </w:rPr>
        <w:lastRenderedPageBreak/>
        <w:t>تشخیص کبری و صغری با حکم عقل</w:t>
      </w:r>
    </w:p>
    <w:p w:rsidR="00EA4984" w:rsidRPr="003546E9" w:rsidRDefault="0044700F" w:rsidP="003546E9">
      <w:pPr>
        <w:rPr>
          <w:rtl/>
        </w:rPr>
      </w:pPr>
      <w:r w:rsidRPr="003546E9">
        <w:rPr>
          <w:rFonts w:hint="cs"/>
          <w:rtl/>
        </w:rPr>
        <w:t>ما این را می‌گفتیم که حکم عقل در اینجا این است که عقل قانو</w:t>
      </w:r>
      <w:r w:rsidR="00A20DDD" w:rsidRPr="003546E9">
        <w:rPr>
          <w:rFonts w:hint="cs"/>
          <w:rtl/>
        </w:rPr>
        <w:t xml:space="preserve">ن خودش را در احکام شرع می‌آورد. </w:t>
      </w:r>
      <w:r w:rsidRPr="003546E9">
        <w:rPr>
          <w:rFonts w:hint="cs"/>
          <w:rtl/>
        </w:rPr>
        <w:t xml:space="preserve">تشخیص اهم و مهم </w:t>
      </w:r>
      <w:r w:rsidR="00A20DDD" w:rsidRPr="003546E9">
        <w:rPr>
          <w:rFonts w:hint="cs"/>
          <w:rtl/>
        </w:rPr>
        <w:t>از قانون کلی عقل است؛ اما وقتی در شرع می‌خواهد اجرا کند، تشخیص صغری</w:t>
      </w:r>
      <w:r w:rsidRPr="003546E9">
        <w:rPr>
          <w:rFonts w:hint="cs"/>
          <w:rtl/>
        </w:rPr>
        <w:t xml:space="preserve">ات و </w:t>
      </w:r>
      <w:r w:rsidR="00A20DDD" w:rsidRPr="003546E9">
        <w:rPr>
          <w:rFonts w:hint="cs"/>
          <w:rtl/>
        </w:rPr>
        <w:t>امثال آن،</w:t>
      </w:r>
      <w:r w:rsidRPr="003546E9">
        <w:rPr>
          <w:rFonts w:hint="cs"/>
          <w:rtl/>
        </w:rPr>
        <w:t xml:space="preserve"> ممکن است از خود شرع الهام بگیرد. این را هم قبلاً گفته بودیم</w:t>
      </w:r>
      <w:r w:rsidR="00C4550C" w:rsidRPr="003546E9">
        <w:rPr>
          <w:rFonts w:hint="eastAsia"/>
          <w:rtl/>
        </w:rPr>
        <w:t>؛</w:t>
      </w:r>
      <w:r w:rsidR="00C4550C" w:rsidRPr="003546E9">
        <w:rPr>
          <w:rtl/>
        </w:rPr>
        <w:t xml:space="preserve"> </w:t>
      </w:r>
      <w:r w:rsidRPr="003546E9">
        <w:rPr>
          <w:rFonts w:hint="cs"/>
          <w:rtl/>
        </w:rPr>
        <w:t xml:space="preserve">یعنی </w:t>
      </w:r>
      <w:r w:rsidR="00A20DDD" w:rsidRPr="003546E9">
        <w:rPr>
          <w:rFonts w:hint="cs"/>
          <w:rtl/>
        </w:rPr>
        <w:t>اینکه چه چیزی</w:t>
      </w:r>
      <w:r w:rsidRPr="003546E9">
        <w:rPr>
          <w:rFonts w:hint="cs"/>
          <w:rtl/>
        </w:rPr>
        <w:t xml:space="preserve"> اهم </w:t>
      </w:r>
      <w:r w:rsidR="00A20DDD" w:rsidRPr="003546E9">
        <w:rPr>
          <w:rFonts w:hint="cs"/>
          <w:rtl/>
        </w:rPr>
        <w:t>و چه چیزی مهم است، این در احکام خود عقل که اجرا می‌کند است. هم کبری را تشخیص می‌دهد که باید اهم را</w:t>
      </w:r>
      <w:r w:rsidRPr="003546E9">
        <w:rPr>
          <w:rFonts w:hint="cs"/>
          <w:rtl/>
        </w:rPr>
        <w:t xml:space="preserve"> مقدم داشت</w:t>
      </w:r>
      <w:r w:rsidR="00A20DDD" w:rsidRPr="003546E9">
        <w:rPr>
          <w:rFonts w:hint="cs"/>
          <w:rtl/>
        </w:rPr>
        <w:t xml:space="preserve"> و</w:t>
      </w:r>
      <w:r w:rsidRPr="003546E9">
        <w:rPr>
          <w:rFonts w:hint="cs"/>
          <w:rtl/>
        </w:rPr>
        <w:t xml:space="preserve"> هم </w:t>
      </w:r>
      <w:r w:rsidR="00A20DDD" w:rsidRPr="003546E9">
        <w:rPr>
          <w:rFonts w:hint="cs"/>
          <w:rtl/>
        </w:rPr>
        <w:t xml:space="preserve">صغری را تشخیص </w:t>
      </w:r>
      <w:r w:rsidR="00C4550C" w:rsidRPr="003546E9">
        <w:rPr>
          <w:rFonts w:hint="cs"/>
          <w:rtl/>
        </w:rPr>
        <w:t>می‌دهد</w:t>
      </w:r>
      <w:r w:rsidR="00A20DDD" w:rsidRPr="003546E9">
        <w:rPr>
          <w:rFonts w:hint="cs"/>
          <w:rtl/>
        </w:rPr>
        <w:t xml:space="preserve"> که</w:t>
      </w:r>
      <w:r w:rsidRPr="003546E9">
        <w:rPr>
          <w:rFonts w:hint="cs"/>
          <w:rtl/>
        </w:rPr>
        <w:t xml:space="preserve"> این اهم و آن مهم است</w:t>
      </w:r>
      <w:r w:rsidR="00A20DDD" w:rsidRPr="003546E9">
        <w:rPr>
          <w:rFonts w:hint="cs"/>
          <w:rtl/>
        </w:rPr>
        <w:t>؛</w:t>
      </w:r>
      <w:r w:rsidRPr="003546E9">
        <w:rPr>
          <w:rFonts w:hint="cs"/>
          <w:rtl/>
        </w:rPr>
        <w:t xml:space="preserve"> اما وقتی این قانون را </w:t>
      </w:r>
      <w:r w:rsidR="00A20DDD" w:rsidRPr="003546E9">
        <w:rPr>
          <w:rFonts w:hint="cs"/>
          <w:rtl/>
        </w:rPr>
        <w:t>در شرع می‌آورد</w:t>
      </w:r>
      <w:r w:rsidRPr="003546E9">
        <w:rPr>
          <w:rFonts w:hint="cs"/>
          <w:rtl/>
        </w:rPr>
        <w:t xml:space="preserve">، کبری را </w:t>
      </w:r>
      <w:r w:rsidR="00A20DDD" w:rsidRPr="003546E9">
        <w:rPr>
          <w:rFonts w:hint="cs"/>
          <w:rtl/>
        </w:rPr>
        <w:t xml:space="preserve">در شرع </w:t>
      </w:r>
      <w:r w:rsidRPr="003546E9">
        <w:rPr>
          <w:rFonts w:hint="cs"/>
          <w:rtl/>
        </w:rPr>
        <w:t xml:space="preserve">می‌آورد </w:t>
      </w:r>
      <w:r w:rsidR="00A20DDD" w:rsidRPr="003546E9">
        <w:rPr>
          <w:rFonts w:hint="cs"/>
          <w:rtl/>
        </w:rPr>
        <w:t xml:space="preserve">ولی </w:t>
      </w:r>
      <w:r w:rsidR="00C4550C" w:rsidRPr="003546E9">
        <w:rPr>
          <w:rFonts w:hint="cs"/>
          <w:rtl/>
        </w:rPr>
        <w:t>درآوردن</w:t>
      </w:r>
      <w:r w:rsidR="00A20DDD" w:rsidRPr="003546E9">
        <w:rPr>
          <w:rFonts w:hint="cs"/>
          <w:rtl/>
        </w:rPr>
        <w:t xml:space="preserve"> صغری، </w:t>
      </w:r>
      <w:r w:rsidRPr="003546E9">
        <w:rPr>
          <w:rFonts w:hint="cs"/>
          <w:rtl/>
        </w:rPr>
        <w:t xml:space="preserve">حکم خودش و حکم شرع </w:t>
      </w:r>
      <w:r w:rsidR="00A20DDD" w:rsidRPr="003546E9">
        <w:rPr>
          <w:rFonts w:hint="cs"/>
          <w:rtl/>
        </w:rPr>
        <w:t>در حالت امتزاج</w:t>
      </w:r>
      <w:r w:rsidRPr="003546E9">
        <w:rPr>
          <w:rFonts w:hint="cs"/>
          <w:rtl/>
        </w:rPr>
        <w:t xml:space="preserve"> قرا</w:t>
      </w:r>
      <w:r w:rsidR="00EA4984" w:rsidRPr="003546E9">
        <w:rPr>
          <w:rFonts w:hint="cs"/>
          <w:rtl/>
        </w:rPr>
        <w:t xml:space="preserve">ر می‌گیرد و به </w:t>
      </w:r>
      <w:r w:rsidR="00C4550C" w:rsidRPr="003546E9">
        <w:rPr>
          <w:rFonts w:hint="cs"/>
          <w:rtl/>
        </w:rPr>
        <w:t>نتیجه‌ای</w:t>
      </w:r>
      <w:r w:rsidR="00EA4984" w:rsidRPr="003546E9">
        <w:rPr>
          <w:rFonts w:hint="cs"/>
          <w:rtl/>
        </w:rPr>
        <w:t xml:space="preserve"> می‌رسد.</w:t>
      </w:r>
    </w:p>
    <w:p w:rsidR="00EA4984" w:rsidRPr="003546E9" w:rsidRDefault="0044700F" w:rsidP="003546E9">
      <w:pPr>
        <w:rPr>
          <w:rtl/>
        </w:rPr>
      </w:pPr>
      <w:r w:rsidRPr="003546E9">
        <w:rPr>
          <w:rFonts w:hint="cs"/>
          <w:rtl/>
        </w:rPr>
        <w:t xml:space="preserve">ممکن است که </w:t>
      </w:r>
      <w:r w:rsidR="00EA4984" w:rsidRPr="003546E9">
        <w:rPr>
          <w:rFonts w:hint="cs"/>
          <w:rtl/>
        </w:rPr>
        <w:t>گاهی</w:t>
      </w:r>
      <w:r w:rsidRPr="003546E9">
        <w:rPr>
          <w:rFonts w:hint="cs"/>
          <w:rtl/>
        </w:rPr>
        <w:t xml:space="preserve"> فهم عقل در اینکه </w:t>
      </w:r>
      <w:r w:rsidR="00EA4984" w:rsidRPr="003546E9">
        <w:rPr>
          <w:rFonts w:hint="cs"/>
          <w:rtl/>
        </w:rPr>
        <w:t xml:space="preserve">این </w:t>
      </w:r>
      <w:r w:rsidR="00C4550C" w:rsidRPr="003546E9">
        <w:rPr>
          <w:rFonts w:hint="cs"/>
          <w:rtl/>
        </w:rPr>
        <w:t>مهم‌تر</w:t>
      </w:r>
      <w:r w:rsidR="00EA4984" w:rsidRPr="003546E9">
        <w:rPr>
          <w:rFonts w:hint="cs"/>
          <w:rtl/>
        </w:rPr>
        <w:t xml:space="preserve"> است </w:t>
      </w:r>
      <w:r w:rsidR="00C4550C" w:rsidRPr="003546E9">
        <w:rPr>
          <w:rFonts w:hint="cs"/>
          <w:rtl/>
        </w:rPr>
        <w:t>با همانی</w:t>
      </w:r>
      <w:r w:rsidR="00EA4984" w:rsidRPr="003546E9">
        <w:rPr>
          <w:rFonts w:hint="cs"/>
          <w:rtl/>
        </w:rPr>
        <w:t xml:space="preserve"> که از شرع استفاده می‌شود هماهنگ باشد</w:t>
      </w:r>
      <w:r w:rsidRPr="003546E9">
        <w:rPr>
          <w:rFonts w:hint="cs"/>
          <w:rtl/>
        </w:rPr>
        <w:t xml:space="preserve"> یا </w:t>
      </w:r>
      <w:r w:rsidR="00C4550C" w:rsidRPr="003546E9">
        <w:rPr>
          <w:rFonts w:hint="cs"/>
          <w:rtl/>
        </w:rPr>
        <w:t>این‌که</w:t>
      </w:r>
      <w:r w:rsidR="00EA4984" w:rsidRPr="003546E9">
        <w:rPr>
          <w:rFonts w:hint="cs"/>
          <w:rtl/>
        </w:rPr>
        <w:t xml:space="preserve"> شارع چیز خاصی ندارد و فهم</w:t>
      </w:r>
      <w:r w:rsidRPr="003546E9">
        <w:rPr>
          <w:rFonts w:hint="cs"/>
          <w:rtl/>
        </w:rPr>
        <w:t xml:space="preserve"> عقل در مهم بودن</w:t>
      </w:r>
      <w:r w:rsidR="00EA4984" w:rsidRPr="003546E9">
        <w:rPr>
          <w:rFonts w:hint="cs"/>
          <w:rtl/>
        </w:rPr>
        <w:t xml:space="preserve">، </w:t>
      </w:r>
      <w:r w:rsidRPr="003546E9">
        <w:rPr>
          <w:rFonts w:hint="cs"/>
          <w:rtl/>
        </w:rPr>
        <w:t xml:space="preserve">در تشخیص مصداق مدلول است. </w:t>
      </w:r>
      <w:r w:rsidR="00EA4984" w:rsidRPr="003546E9">
        <w:rPr>
          <w:rFonts w:hint="cs"/>
          <w:rtl/>
        </w:rPr>
        <w:t>گاهی</w:t>
      </w:r>
      <w:r w:rsidRPr="003546E9">
        <w:rPr>
          <w:rFonts w:hint="cs"/>
          <w:rtl/>
        </w:rPr>
        <w:t xml:space="preserve"> </w:t>
      </w:r>
      <w:r w:rsidR="00EA4984" w:rsidRPr="003546E9">
        <w:rPr>
          <w:rFonts w:hint="cs"/>
          <w:rtl/>
        </w:rPr>
        <w:t>هم ممکن است که</w:t>
      </w:r>
      <w:r w:rsidRPr="003546E9">
        <w:rPr>
          <w:rFonts w:hint="cs"/>
          <w:rtl/>
        </w:rPr>
        <w:t xml:space="preserve"> </w:t>
      </w:r>
      <w:r w:rsidR="00EA4984" w:rsidRPr="003546E9">
        <w:rPr>
          <w:rFonts w:hint="cs"/>
          <w:rtl/>
        </w:rPr>
        <w:t xml:space="preserve">عقل و شرع در </w:t>
      </w:r>
      <w:r w:rsidRPr="003546E9">
        <w:rPr>
          <w:rFonts w:hint="cs"/>
          <w:rtl/>
        </w:rPr>
        <w:t>تشخیص مصداق</w:t>
      </w:r>
      <w:r w:rsidR="00EA4984" w:rsidRPr="003546E9">
        <w:rPr>
          <w:rFonts w:hint="cs"/>
          <w:rtl/>
        </w:rPr>
        <w:t xml:space="preserve"> </w:t>
      </w:r>
      <w:r w:rsidR="00357715" w:rsidRPr="003546E9">
        <w:rPr>
          <w:rFonts w:hint="cs"/>
          <w:rtl/>
        </w:rPr>
        <w:t>باهم</w:t>
      </w:r>
      <w:r w:rsidR="00EA4984" w:rsidRPr="003546E9">
        <w:rPr>
          <w:rFonts w:hint="cs"/>
          <w:rtl/>
        </w:rPr>
        <w:t xml:space="preserve"> فاصله ب</w:t>
      </w:r>
      <w:r w:rsidRPr="003546E9">
        <w:rPr>
          <w:rFonts w:hint="cs"/>
          <w:rtl/>
        </w:rPr>
        <w:t>گیرند</w:t>
      </w:r>
      <w:r w:rsidR="00EA4984" w:rsidRPr="003546E9">
        <w:rPr>
          <w:rFonts w:hint="cs"/>
          <w:rtl/>
        </w:rPr>
        <w:t>؛</w:t>
      </w:r>
      <w:r w:rsidRPr="003546E9">
        <w:rPr>
          <w:rFonts w:hint="cs"/>
          <w:rtl/>
        </w:rPr>
        <w:t xml:space="preserve"> </w:t>
      </w:r>
      <w:r w:rsidR="00C4550C" w:rsidRPr="003546E9">
        <w:rPr>
          <w:rFonts w:hint="cs"/>
          <w:rtl/>
        </w:rPr>
        <w:t>مثلاً</w:t>
      </w:r>
      <w:r w:rsidRPr="003546E9">
        <w:rPr>
          <w:rFonts w:hint="cs"/>
          <w:rtl/>
        </w:rPr>
        <w:t xml:space="preserve"> عقل </w:t>
      </w:r>
      <w:r w:rsidR="00357715" w:rsidRPr="003546E9">
        <w:rPr>
          <w:rFonts w:hint="cs"/>
          <w:rtl/>
        </w:rPr>
        <w:t>به‌صورت</w:t>
      </w:r>
      <w:r w:rsidR="00EA4984" w:rsidRPr="003546E9">
        <w:rPr>
          <w:rFonts w:hint="cs"/>
          <w:rtl/>
        </w:rPr>
        <w:t xml:space="preserve"> مستقل نمی‌فهمد</w:t>
      </w:r>
      <w:r w:rsidRPr="003546E9">
        <w:rPr>
          <w:rFonts w:hint="cs"/>
          <w:rtl/>
        </w:rPr>
        <w:t xml:space="preserve"> که باید عقیده را بر جان و مال مردم مقدم </w:t>
      </w:r>
      <w:r w:rsidR="00EA4984" w:rsidRPr="003546E9">
        <w:rPr>
          <w:rFonts w:hint="cs"/>
          <w:rtl/>
        </w:rPr>
        <w:t>دانست</w:t>
      </w:r>
      <w:r w:rsidRPr="003546E9">
        <w:rPr>
          <w:rFonts w:hint="cs"/>
          <w:rtl/>
        </w:rPr>
        <w:t xml:space="preserve">. </w:t>
      </w:r>
      <w:r w:rsidR="00EA4984" w:rsidRPr="003546E9">
        <w:rPr>
          <w:rFonts w:hint="cs"/>
          <w:rtl/>
        </w:rPr>
        <w:t>کسانی</w:t>
      </w:r>
      <w:r w:rsidRPr="003546E9">
        <w:rPr>
          <w:rFonts w:hint="cs"/>
          <w:rtl/>
        </w:rPr>
        <w:t xml:space="preserve"> که </w:t>
      </w:r>
      <w:r w:rsidR="00EA4984" w:rsidRPr="003546E9">
        <w:rPr>
          <w:rFonts w:hint="cs"/>
          <w:rtl/>
        </w:rPr>
        <w:t>از</w:t>
      </w:r>
      <w:r w:rsidRPr="003546E9">
        <w:rPr>
          <w:rFonts w:hint="cs"/>
          <w:rtl/>
        </w:rPr>
        <w:t xml:space="preserve"> حقوق بشر</w:t>
      </w:r>
      <w:r w:rsidR="00EA4984" w:rsidRPr="003546E9">
        <w:rPr>
          <w:rFonts w:hint="cs"/>
          <w:rtl/>
        </w:rPr>
        <w:t xml:space="preserve"> دفاع می‌کنند، عقیده را مقدم بر جان و مال </w:t>
      </w:r>
      <w:r w:rsidR="00C4550C" w:rsidRPr="003546E9">
        <w:rPr>
          <w:rFonts w:hint="cs"/>
          <w:rtl/>
        </w:rPr>
        <w:t>می‌دانند</w:t>
      </w:r>
      <w:r w:rsidR="00EA4984" w:rsidRPr="003546E9">
        <w:rPr>
          <w:rFonts w:hint="cs"/>
          <w:rtl/>
        </w:rPr>
        <w:t xml:space="preserve">. </w:t>
      </w:r>
      <w:r w:rsidRPr="003546E9">
        <w:rPr>
          <w:rFonts w:hint="cs"/>
          <w:rtl/>
        </w:rPr>
        <w:t>عقل ما می‌گوید</w:t>
      </w:r>
      <w:r w:rsidR="00EA4984" w:rsidRPr="003546E9">
        <w:rPr>
          <w:rFonts w:hint="cs"/>
          <w:rtl/>
        </w:rPr>
        <w:t>:</w:t>
      </w:r>
      <w:r w:rsidRPr="003546E9">
        <w:rPr>
          <w:rFonts w:hint="cs"/>
          <w:rtl/>
        </w:rPr>
        <w:t xml:space="preserve"> جان و مال مقدم </w:t>
      </w:r>
      <w:r w:rsidR="00EA4984" w:rsidRPr="003546E9">
        <w:rPr>
          <w:rFonts w:hint="cs"/>
          <w:rtl/>
        </w:rPr>
        <w:t>بر نوع عقیده است</w:t>
      </w:r>
      <w:r w:rsidRPr="003546E9">
        <w:rPr>
          <w:rFonts w:hint="cs"/>
          <w:rtl/>
        </w:rPr>
        <w:t xml:space="preserve"> ولی </w:t>
      </w:r>
      <w:r w:rsidR="00C4550C" w:rsidRPr="003546E9">
        <w:rPr>
          <w:rFonts w:hint="cs"/>
          <w:rtl/>
        </w:rPr>
        <w:t>مثلاً</w:t>
      </w:r>
      <w:r w:rsidR="00EA4984" w:rsidRPr="003546E9">
        <w:rPr>
          <w:rFonts w:hint="cs"/>
          <w:rtl/>
        </w:rPr>
        <w:t xml:space="preserve"> شرع</w:t>
      </w:r>
      <w:r w:rsidRPr="003546E9">
        <w:rPr>
          <w:rFonts w:hint="cs"/>
          <w:rtl/>
        </w:rPr>
        <w:t xml:space="preserve"> </w:t>
      </w:r>
      <w:r w:rsidR="00EA4984" w:rsidRPr="003546E9">
        <w:rPr>
          <w:rFonts w:hint="cs"/>
          <w:rtl/>
        </w:rPr>
        <w:t xml:space="preserve">علی المبنا </w:t>
      </w:r>
      <w:r w:rsidRPr="003546E9">
        <w:rPr>
          <w:rFonts w:hint="cs"/>
          <w:rtl/>
        </w:rPr>
        <w:t xml:space="preserve">محارب </w:t>
      </w:r>
      <w:r w:rsidR="00EA4984" w:rsidRPr="003546E9">
        <w:rPr>
          <w:rFonts w:hint="cs"/>
          <w:rtl/>
        </w:rPr>
        <w:t>ر</w:t>
      </w:r>
      <w:r w:rsidRPr="003546E9">
        <w:rPr>
          <w:rFonts w:hint="cs"/>
          <w:rtl/>
        </w:rPr>
        <w:t xml:space="preserve">ا مهدور </w:t>
      </w:r>
      <w:r w:rsidR="00EA4984" w:rsidRPr="003546E9">
        <w:rPr>
          <w:rFonts w:hint="cs"/>
          <w:rtl/>
        </w:rPr>
        <w:t>ال</w:t>
      </w:r>
      <w:r w:rsidRPr="003546E9">
        <w:rPr>
          <w:rFonts w:hint="cs"/>
          <w:rtl/>
        </w:rPr>
        <w:t>دم</w:t>
      </w:r>
      <w:r w:rsidR="00EA4984" w:rsidRPr="003546E9">
        <w:rPr>
          <w:rFonts w:hint="cs"/>
          <w:rtl/>
        </w:rPr>
        <w:t xml:space="preserve"> دانسته است.</w:t>
      </w:r>
    </w:p>
    <w:p w:rsidR="00B552E2" w:rsidRPr="003546E9" w:rsidRDefault="00B552E2" w:rsidP="00C4550C">
      <w:pPr>
        <w:pStyle w:val="Heading1"/>
        <w:rPr>
          <w:rtl/>
        </w:rPr>
      </w:pPr>
      <w:r w:rsidRPr="003546E9">
        <w:rPr>
          <w:rFonts w:hint="cs"/>
          <w:rtl/>
        </w:rPr>
        <w:t xml:space="preserve">ملاحظه </w:t>
      </w:r>
      <w:r w:rsidR="00C4550C" w:rsidRPr="003546E9">
        <w:rPr>
          <w:rFonts w:hint="cs"/>
          <w:rtl/>
        </w:rPr>
        <w:t>ملاک‌های</w:t>
      </w:r>
      <w:r w:rsidRPr="003546E9">
        <w:rPr>
          <w:rFonts w:hint="cs"/>
          <w:rtl/>
        </w:rPr>
        <w:t xml:space="preserve"> عقل و شرع در تشخیص صغری</w:t>
      </w:r>
    </w:p>
    <w:p w:rsidR="002B4DE9" w:rsidRPr="003546E9" w:rsidRDefault="0044700F" w:rsidP="003546E9">
      <w:pPr>
        <w:rPr>
          <w:rtl/>
        </w:rPr>
      </w:pPr>
      <w:r w:rsidRPr="003546E9">
        <w:rPr>
          <w:rFonts w:hint="cs"/>
          <w:rtl/>
        </w:rPr>
        <w:t xml:space="preserve">آنچه مسلم است این است که </w:t>
      </w:r>
      <w:r w:rsidR="00EA4984" w:rsidRPr="003546E9">
        <w:rPr>
          <w:rFonts w:hint="cs"/>
          <w:rtl/>
        </w:rPr>
        <w:t xml:space="preserve">اینجا </w:t>
      </w:r>
      <w:r w:rsidRPr="003546E9">
        <w:rPr>
          <w:rFonts w:hint="cs"/>
          <w:rtl/>
        </w:rPr>
        <w:t>اصل قاعده از عقل می‌آید</w:t>
      </w:r>
      <w:r w:rsidR="00EA4984" w:rsidRPr="003546E9">
        <w:rPr>
          <w:rFonts w:hint="cs"/>
          <w:rtl/>
        </w:rPr>
        <w:t xml:space="preserve"> و</w:t>
      </w:r>
      <w:r w:rsidRPr="003546E9">
        <w:rPr>
          <w:rFonts w:hint="cs"/>
          <w:rtl/>
        </w:rPr>
        <w:t xml:space="preserve"> تطبیق داده می‌شود </w:t>
      </w:r>
      <w:r w:rsidR="00EA4984" w:rsidRPr="003546E9">
        <w:rPr>
          <w:rFonts w:hint="cs"/>
          <w:rtl/>
        </w:rPr>
        <w:t>بدون اینکه قاعده شرعی باشد</w:t>
      </w:r>
      <w:r w:rsidRPr="003546E9">
        <w:rPr>
          <w:rFonts w:hint="cs"/>
          <w:rtl/>
        </w:rPr>
        <w:t xml:space="preserve"> روی این مبنایی که عرض کردیم. آن قاعده عقلی علی ما</w:t>
      </w:r>
      <w:r w:rsidR="00B552E2" w:rsidRPr="003546E9">
        <w:rPr>
          <w:rFonts w:hint="cs"/>
          <w:rtl/>
        </w:rPr>
        <w:t xml:space="preserve"> </w:t>
      </w:r>
      <w:r w:rsidRPr="003546E9">
        <w:rPr>
          <w:rFonts w:hint="cs"/>
          <w:rtl/>
        </w:rPr>
        <w:t>هی</w:t>
      </w:r>
      <w:r w:rsidR="00EA4984" w:rsidRPr="003546E9">
        <w:rPr>
          <w:rFonts w:hint="cs"/>
          <w:rtl/>
        </w:rPr>
        <w:t xml:space="preserve"> علیه من العقلیه در شرع و در کبری می‌آید؛ اما در تشخیص مصداقی و صغریا</w:t>
      </w:r>
      <w:r w:rsidRPr="003546E9">
        <w:rPr>
          <w:rFonts w:hint="cs"/>
          <w:rtl/>
        </w:rPr>
        <w:t xml:space="preserve">ت، آنجا جایی است که هم ملاکات </w:t>
      </w:r>
      <w:r w:rsidR="00EA4984" w:rsidRPr="003546E9">
        <w:rPr>
          <w:rFonts w:hint="cs"/>
          <w:rtl/>
        </w:rPr>
        <w:t>عقل ملحوظ قرار می‌گیرد و</w:t>
      </w:r>
      <w:r w:rsidRPr="003546E9">
        <w:rPr>
          <w:rFonts w:hint="cs"/>
          <w:rtl/>
        </w:rPr>
        <w:t xml:space="preserve"> هم ملاک‌های شرع. گاهی در هم منطبق است، گاهی </w:t>
      </w:r>
      <w:r w:rsidR="00EA4984" w:rsidRPr="003546E9">
        <w:rPr>
          <w:rFonts w:hint="cs"/>
          <w:rtl/>
        </w:rPr>
        <w:t xml:space="preserve">یکی ساکت است و دیگری حرف </w:t>
      </w:r>
      <w:r w:rsidR="00C4550C" w:rsidRPr="003546E9">
        <w:rPr>
          <w:rFonts w:hint="cs"/>
          <w:rtl/>
        </w:rPr>
        <w:t>می‌زند</w:t>
      </w:r>
      <w:r w:rsidR="00EA4984" w:rsidRPr="003546E9">
        <w:rPr>
          <w:rFonts w:hint="cs"/>
          <w:rtl/>
        </w:rPr>
        <w:t xml:space="preserve"> و</w:t>
      </w:r>
      <w:r w:rsidRPr="003546E9">
        <w:rPr>
          <w:rFonts w:hint="cs"/>
          <w:rtl/>
        </w:rPr>
        <w:t xml:space="preserve"> گاهی هم نوعی معارضه دار</w:t>
      </w:r>
      <w:r w:rsidR="00EA4984" w:rsidRPr="003546E9">
        <w:rPr>
          <w:rFonts w:hint="cs"/>
          <w:rtl/>
        </w:rPr>
        <w:t>ن</w:t>
      </w:r>
      <w:r w:rsidRPr="003546E9">
        <w:rPr>
          <w:rFonts w:hint="cs"/>
          <w:rtl/>
        </w:rPr>
        <w:t xml:space="preserve">د. </w:t>
      </w:r>
      <w:r w:rsidR="00C4550C" w:rsidRPr="003546E9">
        <w:rPr>
          <w:rFonts w:hint="cs"/>
          <w:rtl/>
        </w:rPr>
        <w:t>درهرحال</w:t>
      </w:r>
      <w:r w:rsidR="002B4DE9" w:rsidRPr="003546E9">
        <w:rPr>
          <w:rFonts w:hint="cs"/>
          <w:rtl/>
        </w:rPr>
        <w:t xml:space="preserve"> آن ملاکات شرعی را؟؟؟ می‌کند</w:t>
      </w:r>
      <w:r w:rsidRPr="003546E9">
        <w:rPr>
          <w:rFonts w:hint="cs"/>
          <w:rtl/>
        </w:rPr>
        <w:t xml:space="preserve"> مگر اینکه حکم عقل </w:t>
      </w:r>
      <w:r w:rsidR="002B4DE9" w:rsidRPr="003546E9">
        <w:rPr>
          <w:rFonts w:hint="cs"/>
          <w:rtl/>
        </w:rPr>
        <w:t xml:space="preserve">در ملاک، </w:t>
      </w:r>
      <w:r w:rsidRPr="003546E9">
        <w:rPr>
          <w:rFonts w:hint="cs"/>
          <w:rtl/>
        </w:rPr>
        <w:t xml:space="preserve">قطعی </w:t>
      </w:r>
      <w:r w:rsidR="003B09E7" w:rsidRPr="003546E9">
        <w:rPr>
          <w:rFonts w:hint="cs"/>
          <w:rtl/>
        </w:rPr>
        <w:t xml:space="preserve">و </w:t>
      </w:r>
      <w:r w:rsidR="002B4DE9" w:rsidRPr="003546E9">
        <w:rPr>
          <w:rFonts w:hint="cs"/>
          <w:rtl/>
        </w:rPr>
        <w:t xml:space="preserve">حکم </w:t>
      </w:r>
      <w:r w:rsidR="003B09E7" w:rsidRPr="003546E9">
        <w:rPr>
          <w:rFonts w:hint="cs"/>
          <w:rtl/>
        </w:rPr>
        <w:t xml:space="preserve">شرع </w:t>
      </w:r>
      <w:r w:rsidR="002B4DE9" w:rsidRPr="003546E9">
        <w:rPr>
          <w:rFonts w:hint="cs"/>
          <w:rtl/>
        </w:rPr>
        <w:t>ظنی باشد</w:t>
      </w:r>
      <w:r w:rsidR="003B09E7" w:rsidRPr="003546E9">
        <w:rPr>
          <w:rFonts w:hint="cs"/>
          <w:rtl/>
        </w:rPr>
        <w:t>.</w:t>
      </w:r>
      <w:r w:rsidR="002B4DE9" w:rsidRPr="003546E9">
        <w:rPr>
          <w:rFonts w:hint="cs"/>
          <w:rtl/>
        </w:rPr>
        <w:t xml:space="preserve"> </w:t>
      </w:r>
      <w:r w:rsidRPr="003546E9">
        <w:rPr>
          <w:rFonts w:hint="cs"/>
          <w:rtl/>
        </w:rPr>
        <w:t xml:space="preserve">این هم </w:t>
      </w:r>
      <w:r w:rsidR="00357715" w:rsidRPr="003546E9">
        <w:rPr>
          <w:rFonts w:hint="cs"/>
          <w:rtl/>
        </w:rPr>
        <w:t>نکته‌ای</w:t>
      </w:r>
      <w:r w:rsidR="002B4DE9" w:rsidRPr="003546E9">
        <w:rPr>
          <w:rFonts w:hint="cs"/>
          <w:rtl/>
        </w:rPr>
        <w:t xml:space="preserve"> است که تطبیق اهم بر اینجاست.</w:t>
      </w:r>
    </w:p>
    <w:p w:rsidR="00B552E2" w:rsidRPr="003546E9" w:rsidRDefault="00B552E2" w:rsidP="00C4550C">
      <w:pPr>
        <w:pStyle w:val="Heading1"/>
        <w:rPr>
          <w:rtl/>
        </w:rPr>
      </w:pPr>
      <w:r w:rsidRPr="003546E9">
        <w:rPr>
          <w:rFonts w:hint="cs"/>
          <w:rtl/>
        </w:rPr>
        <w:lastRenderedPageBreak/>
        <w:t>بررسی قانون الاهم فالا</w:t>
      </w:r>
      <w:bookmarkStart w:id="0" w:name="_GoBack"/>
      <w:bookmarkEnd w:id="0"/>
      <w:r w:rsidRPr="003546E9">
        <w:rPr>
          <w:rFonts w:hint="cs"/>
          <w:rtl/>
        </w:rPr>
        <w:t>هم از بین روایات</w:t>
      </w:r>
    </w:p>
    <w:p w:rsidR="002B4DE9" w:rsidRPr="003546E9" w:rsidRDefault="0044700F" w:rsidP="003546E9">
      <w:pPr>
        <w:rPr>
          <w:rtl/>
        </w:rPr>
      </w:pPr>
      <w:r w:rsidRPr="003546E9">
        <w:rPr>
          <w:rFonts w:hint="cs"/>
          <w:rtl/>
        </w:rPr>
        <w:t>این بحث</w:t>
      </w:r>
      <w:r w:rsidR="002B4DE9" w:rsidRPr="003546E9">
        <w:rPr>
          <w:rFonts w:hint="cs"/>
          <w:rtl/>
        </w:rPr>
        <w:t>،</w:t>
      </w:r>
      <w:r w:rsidRPr="003546E9">
        <w:rPr>
          <w:rFonts w:hint="cs"/>
          <w:rtl/>
        </w:rPr>
        <w:t xml:space="preserve"> یک بحث مقدماتی در اصل قانون اهم فالاهم</w:t>
      </w:r>
      <w:r w:rsidR="002B4DE9" w:rsidRPr="003546E9">
        <w:rPr>
          <w:rFonts w:hint="cs"/>
          <w:rtl/>
        </w:rPr>
        <w:t xml:space="preserve"> بود</w:t>
      </w:r>
      <w:r w:rsidRPr="003546E9">
        <w:rPr>
          <w:rFonts w:hint="cs"/>
          <w:rtl/>
        </w:rPr>
        <w:t xml:space="preserve"> که </w:t>
      </w:r>
      <w:r w:rsidR="002B4DE9" w:rsidRPr="003546E9">
        <w:rPr>
          <w:rFonts w:hint="cs"/>
          <w:rtl/>
        </w:rPr>
        <w:t>مطرح شد؛ ا</w:t>
      </w:r>
      <w:r w:rsidRPr="003546E9">
        <w:rPr>
          <w:rFonts w:hint="cs"/>
          <w:rtl/>
        </w:rPr>
        <w:t>ما در بحث تعلم اینکه انسان در میان فروض مختلف علوم قرار می‌گیرد،</w:t>
      </w:r>
      <w:r w:rsidR="002B4DE9" w:rsidRPr="003546E9">
        <w:rPr>
          <w:rFonts w:hint="cs"/>
          <w:rtl/>
        </w:rPr>
        <w:t xml:space="preserve"> آیا</w:t>
      </w:r>
      <w:r w:rsidRPr="003546E9">
        <w:rPr>
          <w:rFonts w:hint="cs"/>
          <w:rtl/>
        </w:rPr>
        <w:t xml:space="preserve"> اهم و مهم </w:t>
      </w:r>
      <w:r w:rsidR="002B4DE9" w:rsidRPr="003546E9">
        <w:rPr>
          <w:rFonts w:hint="cs"/>
          <w:rtl/>
        </w:rPr>
        <w:t xml:space="preserve">در اینجا قانونی عقلی است یا شرعی؟ </w:t>
      </w:r>
      <w:r w:rsidRPr="003546E9">
        <w:rPr>
          <w:rFonts w:hint="cs"/>
          <w:rtl/>
        </w:rPr>
        <w:t xml:space="preserve">و در مورد </w:t>
      </w:r>
      <w:r w:rsidR="002B4DE9" w:rsidRPr="003546E9">
        <w:rPr>
          <w:rFonts w:hint="cs"/>
          <w:rtl/>
        </w:rPr>
        <w:t xml:space="preserve">خاص می‌تواند چیز شرعی پیدا بشود یا چیز شرعی نیست؟ سؤال مهم ما این است. اگر ما توانستیم یک قانون شرعی اثبات </w:t>
      </w:r>
      <w:r w:rsidRPr="003546E9">
        <w:rPr>
          <w:rFonts w:hint="cs"/>
          <w:rtl/>
        </w:rPr>
        <w:t xml:space="preserve">کنیم و محذوری هم نداشتیم، </w:t>
      </w:r>
      <w:r w:rsidR="00C4550C" w:rsidRPr="003546E9">
        <w:rPr>
          <w:rFonts w:hint="cs"/>
          <w:rtl/>
        </w:rPr>
        <w:t>می‌گوییم</w:t>
      </w:r>
      <w:r w:rsidR="002B4DE9" w:rsidRPr="003546E9">
        <w:rPr>
          <w:rFonts w:hint="cs"/>
          <w:rtl/>
        </w:rPr>
        <w:t xml:space="preserve"> که</w:t>
      </w:r>
      <w:r w:rsidRPr="003546E9">
        <w:rPr>
          <w:rFonts w:hint="cs"/>
          <w:rtl/>
        </w:rPr>
        <w:t xml:space="preserve"> از آداب شرعی قضیه</w:t>
      </w:r>
      <w:r w:rsidR="002B4DE9" w:rsidRPr="003546E9">
        <w:rPr>
          <w:rFonts w:hint="cs"/>
          <w:rtl/>
        </w:rPr>
        <w:t xml:space="preserve"> است و</w:t>
      </w:r>
      <w:r w:rsidRPr="003546E9">
        <w:rPr>
          <w:rFonts w:hint="cs"/>
          <w:rtl/>
        </w:rPr>
        <w:t xml:space="preserve"> اگر هم ن</w:t>
      </w:r>
      <w:r w:rsidR="002B4DE9" w:rsidRPr="003546E9">
        <w:rPr>
          <w:rFonts w:hint="cs"/>
          <w:rtl/>
        </w:rPr>
        <w:t>توانستیم اثبات کنیم،</w:t>
      </w:r>
      <w:r w:rsidRPr="003546E9">
        <w:rPr>
          <w:rFonts w:hint="cs"/>
          <w:rtl/>
        </w:rPr>
        <w:t xml:space="preserve"> این همان قاعده کلی </w:t>
      </w:r>
      <w:r w:rsidR="00C4550C" w:rsidRPr="003546E9">
        <w:rPr>
          <w:rFonts w:hint="cs"/>
          <w:rtl/>
        </w:rPr>
        <w:t>و عقلی</w:t>
      </w:r>
      <w:r w:rsidRPr="003546E9">
        <w:rPr>
          <w:rFonts w:hint="cs"/>
          <w:rtl/>
        </w:rPr>
        <w:t xml:space="preserve"> است که اینجا یکی از مصادیق آن اجرا می‌شود. گمشده ما این است که باید </w:t>
      </w:r>
      <w:r w:rsidR="002B4DE9" w:rsidRPr="003546E9">
        <w:rPr>
          <w:rFonts w:hint="cs"/>
          <w:rtl/>
        </w:rPr>
        <w:t xml:space="preserve">بحث شود. </w:t>
      </w:r>
      <w:r w:rsidR="00C4550C" w:rsidRPr="003546E9">
        <w:rPr>
          <w:rFonts w:hint="cs"/>
          <w:rtl/>
        </w:rPr>
        <w:t>تک‌تک</w:t>
      </w:r>
      <w:r w:rsidR="002B4DE9" w:rsidRPr="003546E9">
        <w:rPr>
          <w:rFonts w:hint="cs"/>
          <w:rtl/>
        </w:rPr>
        <w:t xml:space="preserve"> روایات را بررسی می‌کنیم و</w:t>
      </w:r>
      <w:r w:rsidRPr="003546E9">
        <w:rPr>
          <w:rFonts w:hint="cs"/>
          <w:rtl/>
        </w:rPr>
        <w:t xml:space="preserve"> نهایتاً پنج </w:t>
      </w:r>
      <w:r w:rsidR="002B4DE9" w:rsidRPr="003546E9">
        <w:rPr>
          <w:rFonts w:hint="cs"/>
          <w:rtl/>
        </w:rPr>
        <w:t xml:space="preserve">الی </w:t>
      </w:r>
      <w:r w:rsidRPr="003546E9">
        <w:rPr>
          <w:rFonts w:hint="cs"/>
          <w:rtl/>
        </w:rPr>
        <w:t xml:space="preserve">شش نکته هست </w:t>
      </w:r>
      <w:r w:rsidR="002B4DE9" w:rsidRPr="003546E9">
        <w:rPr>
          <w:rFonts w:hint="cs"/>
          <w:rtl/>
        </w:rPr>
        <w:t>که در</w:t>
      </w:r>
      <w:r w:rsidRPr="003546E9">
        <w:rPr>
          <w:rFonts w:hint="cs"/>
          <w:rtl/>
        </w:rPr>
        <w:t xml:space="preserve"> آخر </w:t>
      </w:r>
      <w:r w:rsidR="00C4550C" w:rsidRPr="003546E9">
        <w:rPr>
          <w:rFonts w:hint="cs"/>
          <w:rtl/>
        </w:rPr>
        <w:t>موردتوجه</w:t>
      </w:r>
      <w:r w:rsidRPr="003546E9">
        <w:rPr>
          <w:rFonts w:hint="cs"/>
          <w:rtl/>
        </w:rPr>
        <w:t xml:space="preserve"> قرار می‌دهیم. این روایات در کتاب علم و حکمت، صفحه </w:t>
      </w:r>
      <w:r w:rsidR="00C4550C" w:rsidRPr="003546E9">
        <w:rPr>
          <w:rtl/>
        </w:rPr>
        <w:t>۲۳۷</w:t>
      </w:r>
      <w:r w:rsidRPr="003546E9">
        <w:rPr>
          <w:rFonts w:hint="cs"/>
          <w:rtl/>
        </w:rPr>
        <w:t xml:space="preserve"> با عنوان رعایه الاهم فالاهم</w:t>
      </w:r>
      <w:r w:rsidR="002B4DE9" w:rsidRPr="003546E9">
        <w:rPr>
          <w:rFonts w:hint="cs"/>
          <w:rtl/>
        </w:rPr>
        <w:t xml:space="preserve"> آمده است.</w:t>
      </w:r>
    </w:p>
    <w:p w:rsidR="00AC331D" w:rsidRPr="003546E9" w:rsidRDefault="002B4DE9" w:rsidP="003546E9">
      <w:pPr>
        <w:rPr>
          <w:rtl/>
        </w:rPr>
      </w:pPr>
      <w:r w:rsidRPr="003546E9">
        <w:rPr>
          <w:rFonts w:hint="cs"/>
          <w:rtl/>
        </w:rPr>
        <w:t>اولین روایت از ابن عباس است</w:t>
      </w:r>
      <w:r w:rsidR="0044700F" w:rsidRPr="003546E9">
        <w:rPr>
          <w:rFonts w:hint="cs"/>
          <w:rtl/>
        </w:rPr>
        <w:t xml:space="preserve"> که در </w:t>
      </w:r>
      <w:r w:rsidRPr="003546E9">
        <w:rPr>
          <w:rFonts w:hint="cs"/>
          <w:rtl/>
        </w:rPr>
        <w:t>توحید مرحوم صدوق نقل شده است. بنده سندش را</w:t>
      </w:r>
      <w:r w:rsidR="0044700F" w:rsidRPr="003546E9">
        <w:rPr>
          <w:rFonts w:hint="cs"/>
          <w:rtl/>
        </w:rPr>
        <w:t xml:space="preserve"> </w:t>
      </w:r>
      <w:r w:rsidR="00AC331D" w:rsidRPr="003546E9">
        <w:rPr>
          <w:rFonts w:hint="cs"/>
          <w:rtl/>
        </w:rPr>
        <w:t>ندیدم تا بررسی کنم. «</w:t>
      </w:r>
      <w:r w:rsidR="00AC331D" w:rsidRPr="003546E9">
        <w:rPr>
          <w:rFonts w:hint="cs"/>
          <w:b/>
          <w:bCs/>
          <w:rtl/>
        </w:rPr>
        <w:t xml:space="preserve">جَاءَ أَعْرَابِيٌّ إِلَى النَّبِيِّ ص فَقَالَ يَا </w:t>
      </w:r>
      <w:r w:rsidR="00C4550C" w:rsidRPr="003546E9">
        <w:rPr>
          <w:rFonts w:hint="cs"/>
          <w:b/>
          <w:bCs/>
          <w:rtl/>
        </w:rPr>
        <w:t>رسول‌الله</w:t>
      </w:r>
      <w:r w:rsidR="00AC331D" w:rsidRPr="003546E9">
        <w:rPr>
          <w:rFonts w:hint="cs"/>
          <w:b/>
          <w:bCs/>
          <w:rtl/>
        </w:rPr>
        <w:t xml:space="preserve"> عَلِّمْنِي مِنْ غَرَائِبِ‏ الْعِلْمِ‏ قَالَ مَا صَنَعْتَ فِي رَأْسِ الْعِلْمِ حَتَّى تَسْأَل‏ عَنْ غَرَائِبِهِ قَالَ الرَّجُلُ مَا رَأْسُ الْعِلْمِ يَا </w:t>
      </w:r>
      <w:r w:rsidR="00C4550C" w:rsidRPr="003546E9">
        <w:rPr>
          <w:rFonts w:hint="cs"/>
          <w:b/>
          <w:bCs/>
          <w:rtl/>
        </w:rPr>
        <w:t>رسول‌الله</w:t>
      </w:r>
      <w:r w:rsidR="00AC331D" w:rsidRPr="003546E9">
        <w:rPr>
          <w:rFonts w:hint="cs"/>
          <w:b/>
          <w:bCs/>
          <w:rtl/>
        </w:rPr>
        <w:t xml:space="preserve"> قَالَ مَعْرِفَةُ اللَّهِ حَقَّ مَعْرِفَتِهِ قَالَ الْأَعْرَابِيُّ وَ مَا مَعْرِفَةُ اللَّهِ حَقَّ مَعْرِفَتِهِ قَالَ تَعْرِفُهُ بِلَا مِثْلٍ وَ لَا شِبْهٍ وَ لَا نِدٍّ وَ أَنَّهُ وَاحِدٌ أَحَدٌ ظَاهِرٌ بَاطِنٌ أَوَّلٌ آخِرٌ لَا كُفْوَ لَهُ وَ لَا نَظِيرَ فَذَلِكَ حَقُّ مَعْرِفَتِهِ</w:t>
      </w:r>
      <w:r w:rsidR="00AC331D" w:rsidRPr="003546E9">
        <w:rPr>
          <w:rFonts w:hint="cs"/>
          <w:rtl/>
        </w:rPr>
        <w:t>.</w:t>
      </w:r>
      <w:r w:rsidR="00AC331D" w:rsidRPr="003546E9">
        <w:rPr>
          <w:vertAlign w:val="superscript"/>
          <w:rtl/>
        </w:rPr>
        <w:footnoteReference w:id="1"/>
      </w:r>
      <w:r w:rsidR="00AC331D" w:rsidRPr="003546E9">
        <w:rPr>
          <w:rFonts w:hint="cs"/>
          <w:rtl/>
        </w:rPr>
        <w:t>»</w:t>
      </w:r>
    </w:p>
    <w:p w:rsidR="00AC331D" w:rsidRPr="003546E9" w:rsidRDefault="0044700F" w:rsidP="003546E9">
      <w:pPr>
        <w:rPr>
          <w:rtl/>
        </w:rPr>
      </w:pPr>
      <w:r w:rsidRPr="003546E9">
        <w:rPr>
          <w:rFonts w:hint="cs"/>
          <w:rtl/>
        </w:rPr>
        <w:t>از</w:t>
      </w:r>
      <w:r w:rsidR="00AC331D" w:rsidRPr="003546E9">
        <w:rPr>
          <w:rFonts w:hint="cs"/>
          <w:rtl/>
        </w:rPr>
        <w:t xml:space="preserve"> علوم غریبه از حضرت سؤال می‌کرد؛</w:t>
      </w:r>
      <w:r w:rsidRPr="003546E9">
        <w:rPr>
          <w:rFonts w:hint="cs"/>
          <w:rtl/>
        </w:rPr>
        <w:t xml:space="preserve"> یعنی </w:t>
      </w:r>
      <w:r w:rsidR="00AC331D" w:rsidRPr="003546E9">
        <w:rPr>
          <w:rFonts w:hint="cs"/>
          <w:rtl/>
        </w:rPr>
        <w:t xml:space="preserve">از </w:t>
      </w:r>
      <w:r w:rsidRPr="003546E9">
        <w:rPr>
          <w:rFonts w:hint="cs"/>
          <w:rtl/>
        </w:rPr>
        <w:t>چیزهای مخفی و</w:t>
      </w:r>
      <w:r w:rsidR="00AC331D" w:rsidRPr="003546E9">
        <w:rPr>
          <w:rFonts w:hint="cs"/>
          <w:rtl/>
        </w:rPr>
        <w:t xml:space="preserve"> علم لدنی</w:t>
      </w:r>
      <w:r w:rsidRPr="003546E9">
        <w:rPr>
          <w:rFonts w:hint="cs"/>
          <w:rtl/>
        </w:rPr>
        <w:t>. حضرت فرمود</w:t>
      </w:r>
      <w:r w:rsidR="00AC331D" w:rsidRPr="003546E9">
        <w:rPr>
          <w:rFonts w:hint="cs"/>
          <w:rtl/>
        </w:rPr>
        <w:t>:</w:t>
      </w:r>
      <w:r w:rsidRPr="003546E9">
        <w:rPr>
          <w:rFonts w:hint="cs"/>
          <w:rtl/>
        </w:rPr>
        <w:t xml:space="preserve"> در مورد اصل و رأس علم چه کردی که حالا دنبال غرائب علم هستی؟ یعنی چیز </w:t>
      </w:r>
      <w:r w:rsidR="00C4550C" w:rsidRPr="003546E9">
        <w:rPr>
          <w:rFonts w:hint="cs"/>
          <w:rtl/>
        </w:rPr>
        <w:t>مهم‌تر</w:t>
      </w:r>
      <w:r w:rsidRPr="003546E9">
        <w:rPr>
          <w:rFonts w:hint="cs"/>
          <w:rtl/>
        </w:rPr>
        <w:t xml:space="preserve"> و </w:t>
      </w:r>
      <w:r w:rsidR="00C4550C" w:rsidRPr="003546E9">
        <w:rPr>
          <w:rFonts w:hint="cs"/>
          <w:rtl/>
        </w:rPr>
        <w:t>فوق‌العاده</w:t>
      </w:r>
      <w:r w:rsidRPr="003546E9">
        <w:rPr>
          <w:rFonts w:hint="cs"/>
          <w:rtl/>
        </w:rPr>
        <w:t xml:space="preserve"> لازم برای تو که رأس العلم است چه کردی که حالا دنبال غرائب علم می‌گردی؟ </w:t>
      </w:r>
      <w:r w:rsidR="00AC331D" w:rsidRPr="003546E9">
        <w:rPr>
          <w:rFonts w:hint="cs"/>
          <w:rtl/>
        </w:rPr>
        <w:t xml:space="preserve">پرسید: </w:t>
      </w:r>
      <w:r w:rsidRPr="003546E9">
        <w:rPr>
          <w:rFonts w:hint="cs"/>
          <w:rtl/>
        </w:rPr>
        <w:t>رأس</w:t>
      </w:r>
      <w:r w:rsidR="00AC331D" w:rsidRPr="003546E9">
        <w:rPr>
          <w:rFonts w:hint="cs"/>
          <w:rtl/>
        </w:rPr>
        <w:t xml:space="preserve"> علم چیست که برای من </w:t>
      </w:r>
      <w:r w:rsidR="00C4550C" w:rsidRPr="003546E9">
        <w:rPr>
          <w:rFonts w:hint="cs"/>
          <w:rtl/>
        </w:rPr>
        <w:t>مهم‌تر</w:t>
      </w:r>
      <w:r w:rsidR="00AC331D" w:rsidRPr="003546E9">
        <w:rPr>
          <w:rFonts w:hint="cs"/>
          <w:rtl/>
        </w:rPr>
        <w:t xml:space="preserve"> است؟</w:t>
      </w:r>
      <w:r w:rsidRPr="003546E9">
        <w:rPr>
          <w:rFonts w:hint="cs"/>
          <w:rtl/>
        </w:rPr>
        <w:t xml:space="preserve"> </w:t>
      </w:r>
      <w:r w:rsidR="00AC331D" w:rsidRPr="003546E9">
        <w:rPr>
          <w:rFonts w:hint="cs"/>
          <w:rtl/>
        </w:rPr>
        <w:t>فرمودند:</w:t>
      </w:r>
      <w:r w:rsidRPr="003546E9">
        <w:rPr>
          <w:rFonts w:hint="cs"/>
          <w:rtl/>
        </w:rPr>
        <w:t xml:space="preserve"> م</w:t>
      </w:r>
      <w:r w:rsidR="00AC331D" w:rsidRPr="003546E9">
        <w:rPr>
          <w:rFonts w:hint="cs"/>
          <w:rtl/>
        </w:rPr>
        <w:t>عرفت</w:t>
      </w:r>
      <w:r w:rsidRPr="003546E9">
        <w:rPr>
          <w:rFonts w:hint="cs"/>
          <w:rtl/>
        </w:rPr>
        <w:t xml:space="preserve"> خدا. سؤال کرد</w:t>
      </w:r>
      <w:r w:rsidR="00AC331D" w:rsidRPr="003546E9">
        <w:rPr>
          <w:rFonts w:hint="cs"/>
          <w:rtl/>
        </w:rPr>
        <w:t>: معرفت خدا چیست</w:t>
      </w:r>
      <w:r w:rsidRPr="003546E9">
        <w:rPr>
          <w:rFonts w:hint="cs"/>
          <w:rtl/>
        </w:rPr>
        <w:t>؟ حضرت فرمود</w:t>
      </w:r>
      <w:r w:rsidR="00AC331D" w:rsidRPr="003546E9">
        <w:rPr>
          <w:rFonts w:hint="cs"/>
          <w:rtl/>
        </w:rPr>
        <w:t>ند</w:t>
      </w:r>
      <w:r w:rsidRPr="003546E9">
        <w:rPr>
          <w:rFonts w:hint="cs"/>
          <w:rtl/>
        </w:rPr>
        <w:t xml:space="preserve">: </w:t>
      </w:r>
      <w:r w:rsidR="00AC331D" w:rsidRPr="003546E9">
        <w:rPr>
          <w:rFonts w:hint="cs"/>
          <w:b/>
          <w:bCs/>
          <w:rtl/>
        </w:rPr>
        <w:t>«تَعْرِفُهُ بِلَا مِثْلٍ وَ لَا شِبْهٍ وَ لَا نِدٍّ وَ أَنَّهُ وَاحِدٌ أَحَدٌ ظَاهِرٌ بَاطِنٌ أَوَّلٌ آخِرٌ لَا كُفْوَ لَهُ وَ لَا نَظِيرَ فَذَلِكَ حَقُّ مَعْرِفَتِهِ</w:t>
      </w:r>
      <w:r w:rsidR="00AC331D" w:rsidRPr="003546E9">
        <w:rPr>
          <w:rFonts w:hint="cs"/>
          <w:rtl/>
        </w:rPr>
        <w:t>»</w:t>
      </w:r>
    </w:p>
    <w:p w:rsidR="00357715" w:rsidRPr="003546E9" w:rsidRDefault="00357715" w:rsidP="00C4550C">
      <w:pPr>
        <w:pStyle w:val="Heading1"/>
        <w:rPr>
          <w:rtl/>
        </w:rPr>
      </w:pPr>
      <w:r w:rsidRPr="003546E9">
        <w:rPr>
          <w:rFonts w:hint="cs"/>
          <w:rtl/>
        </w:rPr>
        <w:lastRenderedPageBreak/>
        <w:t>بررسی دلالت روایت و نکات آن</w:t>
      </w:r>
    </w:p>
    <w:p w:rsidR="001C1C87" w:rsidRPr="003546E9" w:rsidRDefault="00AC331D" w:rsidP="003546E9">
      <w:pPr>
        <w:rPr>
          <w:rtl/>
        </w:rPr>
      </w:pPr>
      <w:r w:rsidRPr="003546E9">
        <w:rPr>
          <w:rFonts w:hint="cs"/>
          <w:rtl/>
        </w:rPr>
        <w:t xml:space="preserve">این روایت </w:t>
      </w:r>
      <w:r w:rsidR="00C4550C" w:rsidRPr="003546E9">
        <w:rPr>
          <w:rFonts w:hint="eastAsia"/>
          <w:rtl/>
        </w:rPr>
        <w:t>برفرض</w:t>
      </w:r>
      <w:r w:rsidR="0044700F" w:rsidRPr="003546E9">
        <w:rPr>
          <w:rFonts w:hint="cs"/>
          <w:rtl/>
        </w:rPr>
        <w:t xml:space="preserve"> که سنداً درست باشد</w:t>
      </w:r>
      <w:r w:rsidRPr="003546E9">
        <w:rPr>
          <w:rFonts w:hint="cs"/>
          <w:rtl/>
        </w:rPr>
        <w:t xml:space="preserve"> </w:t>
      </w:r>
      <w:r w:rsidR="00357715" w:rsidRPr="003546E9">
        <w:rPr>
          <w:rFonts w:hint="cs"/>
          <w:rtl/>
        </w:rPr>
        <w:t>درواقع</w:t>
      </w:r>
      <w:r w:rsidR="0044700F" w:rsidRPr="003546E9">
        <w:rPr>
          <w:rFonts w:hint="cs"/>
          <w:rtl/>
        </w:rPr>
        <w:t xml:space="preserve"> حضرت یک نوع اهم و مهم</w:t>
      </w:r>
      <w:r w:rsidR="00C4550C" w:rsidRPr="003546E9">
        <w:rPr>
          <w:rtl/>
        </w:rPr>
        <w:t xml:space="preserve"> </w:t>
      </w:r>
      <w:r w:rsidR="0044700F" w:rsidRPr="003546E9">
        <w:rPr>
          <w:rFonts w:hint="cs"/>
          <w:rtl/>
        </w:rPr>
        <w:t>برای او</w:t>
      </w:r>
      <w:r w:rsidR="001C1C87" w:rsidRPr="003546E9">
        <w:rPr>
          <w:rFonts w:hint="cs"/>
          <w:rtl/>
        </w:rPr>
        <w:t xml:space="preserve"> می‌کنند و</w:t>
      </w:r>
      <w:r w:rsidR="0044700F" w:rsidRPr="003546E9">
        <w:rPr>
          <w:rFonts w:hint="cs"/>
          <w:rtl/>
        </w:rPr>
        <w:t xml:space="preserve"> می‌گوی</w:t>
      </w:r>
      <w:r w:rsidR="001C1C87" w:rsidRPr="003546E9">
        <w:rPr>
          <w:rFonts w:hint="cs"/>
          <w:rtl/>
        </w:rPr>
        <w:t>ن</w:t>
      </w:r>
      <w:r w:rsidR="0044700F" w:rsidRPr="003546E9">
        <w:rPr>
          <w:rFonts w:hint="cs"/>
          <w:rtl/>
        </w:rPr>
        <w:t>د</w:t>
      </w:r>
      <w:r w:rsidR="001C1C87" w:rsidRPr="003546E9">
        <w:rPr>
          <w:rFonts w:hint="cs"/>
          <w:rtl/>
        </w:rPr>
        <w:t>:</w:t>
      </w:r>
      <w:r w:rsidR="0044700F" w:rsidRPr="003546E9">
        <w:rPr>
          <w:rFonts w:hint="cs"/>
          <w:rtl/>
        </w:rPr>
        <w:t xml:space="preserve"> </w:t>
      </w:r>
      <w:r w:rsidR="00357715" w:rsidRPr="003546E9">
        <w:rPr>
          <w:rFonts w:hint="cs"/>
          <w:rtl/>
        </w:rPr>
        <w:t>الآن</w:t>
      </w:r>
      <w:r w:rsidR="0044700F" w:rsidRPr="003546E9">
        <w:rPr>
          <w:rFonts w:hint="cs"/>
          <w:rtl/>
        </w:rPr>
        <w:t xml:space="preserve"> تو در برابر این هستی که </w:t>
      </w:r>
      <w:r w:rsidR="001C1C87" w:rsidRPr="003546E9">
        <w:rPr>
          <w:rFonts w:hint="cs"/>
          <w:rtl/>
        </w:rPr>
        <w:t>غرائب علم را بیاموزی یا آنچه</w:t>
      </w:r>
      <w:r w:rsidR="0044700F" w:rsidRPr="003546E9">
        <w:rPr>
          <w:rFonts w:hint="cs"/>
          <w:rtl/>
        </w:rPr>
        <w:t xml:space="preserve"> برای تو </w:t>
      </w:r>
      <w:r w:rsidR="00C4550C" w:rsidRPr="003546E9">
        <w:rPr>
          <w:rFonts w:hint="cs"/>
          <w:rtl/>
        </w:rPr>
        <w:t>ازنظر</w:t>
      </w:r>
      <w:r w:rsidR="0044700F" w:rsidRPr="003546E9">
        <w:rPr>
          <w:rFonts w:hint="cs"/>
          <w:rtl/>
        </w:rPr>
        <w:t xml:space="preserve"> اعتقادی </w:t>
      </w:r>
      <w:r w:rsidR="001C1C87" w:rsidRPr="003546E9">
        <w:rPr>
          <w:rFonts w:hint="cs"/>
          <w:rtl/>
        </w:rPr>
        <w:t xml:space="preserve">مهم است </w:t>
      </w:r>
      <w:r w:rsidR="0044700F" w:rsidRPr="003546E9">
        <w:rPr>
          <w:rFonts w:hint="cs"/>
          <w:rtl/>
        </w:rPr>
        <w:t xml:space="preserve">آن را </w:t>
      </w:r>
      <w:r w:rsidR="001C1C87" w:rsidRPr="003546E9">
        <w:rPr>
          <w:rFonts w:hint="cs"/>
          <w:rtl/>
        </w:rPr>
        <w:t>بیاموزی؟</w:t>
      </w:r>
      <w:r w:rsidR="0044700F" w:rsidRPr="003546E9">
        <w:rPr>
          <w:rFonts w:hint="cs"/>
          <w:rtl/>
        </w:rPr>
        <w:t xml:space="preserve"> </w:t>
      </w:r>
      <w:r w:rsidR="001C1C87" w:rsidRPr="003546E9">
        <w:rPr>
          <w:rFonts w:hint="cs"/>
          <w:rtl/>
        </w:rPr>
        <w:t xml:space="preserve">حضرت </w:t>
      </w:r>
      <w:r w:rsidR="0044700F" w:rsidRPr="003546E9">
        <w:rPr>
          <w:rFonts w:hint="cs"/>
          <w:rtl/>
        </w:rPr>
        <w:t>اهم را مقدم می‌دار</w:t>
      </w:r>
      <w:r w:rsidR="001C1C87" w:rsidRPr="003546E9">
        <w:rPr>
          <w:rFonts w:hint="cs"/>
          <w:rtl/>
        </w:rPr>
        <w:t>ن</w:t>
      </w:r>
      <w:r w:rsidR="0044700F" w:rsidRPr="003546E9">
        <w:rPr>
          <w:rFonts w:hint="cs"/>
          <w:rtl/>
        </w:rPr>
        <w:t xml:space="preserve">د. این </w:t>
      </w:r>
      <w:r w:rsidR="00C4550C" w:rsidRPr="003546E9">
        <w:rPr>
          <w:rFonts w:hint="cs"/>
          <w:rtl/>
        </w:rPr>
        <w:t>فی‌الجمله</w:t>
      </w:r>
      <w:r w:rsidR="0044700F" w:rsidRPr="003546E9">
        <w:rPr>
          <w:rFonts w:hint="cs"/>
          <w:rtl/>
        </w:rPr>
        <w:t xml:space="preserve"> دلالتش درست است</w:t>
      </w:r>
      <w:r w:rsidR="001C1C87" w:rsidRPr="003546E9">
        <w:rPr>
          <w:rFonts w:hint="cs"/>
          <w:rtl/>
        </w:rPr>
        <w:t>؛ اما</w:t>
      </w:r>
      <w:r w:rsidR="0044700F" w:rsidRPr="003546E9">
        <w:rPr>
          <w:rFonts w:hint="cs"/>
          <w:rtl/>
        </w:rPr>
        <w:t xml:space="preserve"> </w:t>
      </w:r>
      <w:r w:rsidR="001C1C87" w:rsidRPr="003546E9">
        <w:rPr>
          <w:rFonts w:hint="cs"/>
          <w:rtl/>
        </w:rPr>
        <w:t xml:space="preserve">در این دلالت باید به چند مسئله </w:t>
      </w:r>
      <w:r w:rsidR="0044700F" w:rsidRPr="003546E9">
        <w:rPr>
          <w:rFonts w:hint="cs"/>
          <w:rtl/>
        </w:rPr>
        <w:t xml:space="preserve">توجه </w:t>
      </w:r>
      <w:r w:rsidR="001C1C87" w:rsidRPr="003546E9">
        <w:rPr>
          <w:rFonts w:hint="cs"/>
          <w:rtl/>
        </w:rPr>
        <w:t>کرد:</w:t>
      </w:r>
    </w:p>
    <w:p w:rsidR="003357EE" w:rsidRPr="003546E9" w:rsidRDefault="00C4550C" w:rsidP="003546E9">
      <w:pPr>
        <w:rPr>
          <w:rtl/>
        </w:rPr>
      </w:pPr>
      <w:r w:rsidRPr="003546E9">
        <w:rPr>
          <w:rtl/>
        </w:rPr>
        <w:t>۱</w:t>
      </w:r>
      <w:r w:rsidR="001C1C87" w:rsidRPr="003546E9">
        <w:rPr>
          <w:rFonts w:hint="cs"/>
          <w:rtl/>
        </w:rPr>
        <w:t xml:space="preserve">: </w:t>
      </w:r>
      <w:r w:rsidR="0044700F" w:rsidRPr="003546E9">
        <w:rPr>
          <w:rFonts w:hint="cs"/>
          <w:rtl/>
        </w:rPr>
        <w:t>اطلاقی ندارد که قاعده کلی بدهد</w:t>
      </w:r>
      <w:r w:rsidR="001C1C87" w:rsidRPr="003546E9">
        <w:rPr>
          <w:rFonts w:hint="cs"/>
          <w:rtl/>
        </w:rPr>
        <w:t xml:space="preserve"> و</w:t>
      </w:r>
      <w:r w:rsidR="0044700F" w:rsidRPr="003546E9">
        <w:rPr>
          <w:rFonts w:hint="cs"/>
          <w:rtl/>
        </w:rPr>
        <w:t xml:space="preserve"> بگوید</w:t>
      </w:r>
      <w:r w:rsidR="001C1C87" w:rsidRPr="003546E9">
        <w:rPr>
          <w:rFonts w:hint="cs"/>
          <w:rtl/>
        </w:rPr>
        <w:t xml:space="preserve">: </w:t>
      </w:r>
      <w:r w:rsidRPr="003546E9">
        <w:rPr>
          <w:rFonts w:hint="cs"/>
          <w:rtl/>
        </w:rPr>
        <w:t>همه‌جا</w:t>
      </w:r>
      <w:r w:rsidR="001C1C87" w:rsidRPr="003546E9">
        <w:rPr>
          <w:rFonts w:hint="cs"/>
          <w:rtl/>
        </w:rPr>
        <w:t xml:space="preserve"> اهم و مهم کن و</w:t>
      </w:r>
      <w:r w:rsidR="0044700F" w:rsidRPr="003546E9">
        <w:rPr>
          <w:rFonts w:hint="cs"/>
          <w:rtl/>
        </w:rPr>
        <w:t xml:space="preserve"> این</w:t>
      </w:r>
      <w:r w:rsidR="0044700F" w:rsidRPr="003546E9">
        <w:rPr>
          <w:rtl/>
        </w:rPr>
        <w:t xml:space="preserve"> </w:t>
      </w:r>
      <w:r w:rsidR="0044700F" w:rsidRPr="003546E9">
        <w:rPr>
          <w:rFonts w:hint="cs"/>
          <w:rtl/>
        </w:rPr>
        <w:t>در مورد خاص است. از غرائب علم سؤال می‌کند و حضرت می‌گوی</w:t>
      </w:r>
      <w:r w:rsidR="001C1C87" w:rsidRPr="003546E9">
        <w:rPr>
          <w:rFonts w:hint="cs"/>
          <w:rtl/>
        </w:rPr>
        <w:t>ن</w:t>
      </w:r>
      <w:r w:rsidR="0044700F" w:rsidRPr="003546E9">
        <w:rPr>
          <w:rFonts w:hint="cs"/>
          <w:rtl/>
        </w:rPr>
        <w:t>د</w:t>
      </w:r>
      <w:r w:rsidR="001C1C87" w:rsidRPr="003546E9">
        <w:rPr>
          <w:rFonts w:hint="cs"/>
          <w:rtl/>
        </w:rPr>
        <w:t>:</w:t>
      </w:r>
      <w:r w:rsidR="0044700F" w:rsidRPr="003546E9">
        <w:rPr>
          <w:rFonts w:hint="cs"/>
          <w:rtl/>
        </w:rPr>
        <w:t xml:space="preserve"> غرائب را بگذار و</w:t>
      </w:r>
      <w:r w:rsidR="001C1C87" w:rsidRPr="003546E9">
        <w:rPr>
          <w:rFonts w:hint="cs"/>
          <w:rtl/>
        </w:rPr>
        <w:t xml:space="preserve"> دنبال معرفه الله حرکت کن. اطلاقی در ای</w:t>
      </w:r>
      <w:r w:rsidR="0044700F" w:rsidRPr="003546E9">
        <w:rPr>
          <w:rFonts w:hint="cs"/>
          <w:rtl/>
        </w:rPr>
        <w:t>ن نیست. مورد خاص که ش</w:t>
      </w:r>
      <w:r w:rsidR="001C1C87" w:rsidRPr="003546E9">
        <w:rPr>
          <w:rFonts w:hint="cs"/>
          <w:rtl/>
        </w:rPr>
        <w:t>د این خصوصیات در مورد موجود است:</w:t>
      </w:r>
      <w:r w:rsidR="0044700F" w:rsidRPr="003546E9">
        <w:rPr>
          <w:rFonts w:hint="cs"/>
          <w:rtl/>
        </w:rPr>
        <w:t xml:space="preserve"> یکی اینکه این در مقایسه غرائب علم با معرفه الله</w:t>
      </w:r>
      <w:r w:rsidR="001C1C87" w:rsidRPr="003546E9">
        <w:rPr>
          <w:rFonts w:hint="cs"/>
          <w:rtl/>
        </w:rPr>
        <w:t xml:space="preserve"> است</w:t>
      </w:r>
      <w:r w:rsidR="0044700F" w:rsidRPr="003546E9">
        <w:rPr>
          <w:rFonts w:hint="cs"/>
          <w:rtl/>
        </w:rPr>
        <w:t xml:space="preserve"> که فاصله خیلی زیاد است. </w:t>
      </w:r>
      <w:r w:rsidR="001C1C87" w:rsidRPr="003546E9">
        <w:rPr>
          <w:rFonts w:hint="cs"/>
          <w:rtl/>
        </w:rPr>
        <w:t>البته</w:t>
      </w:r>
      <w:r w:rsidR="0044700F" w:rsidRPr="003546E9">
        <w:rPr>
          <w:rFonts w:hint="cs"/>
          <w:rtl/>
        </w:rPr>
        <w:t xml:space="preserve"> می‌توانیم این اندازه تنقیح مناط کنیم که معرفه الله بر </w:t>
      </w:r>
      <w:r w:rsidRPr="003546E9">
        <w:rPr>
          <w:rFonts w:hint="cs"/>
          <w:rtl/>
        </w:rPr>
        <w:t>همه‌چیز</w:t>
      </w:r>
      <w:r w:rsidR="0044700F" w:rsidRPr="003546E9">
        <w:rPr>
          <w:rFonts w:hint="cs"/>
          <w:rtl/>
        </w:rPr>
        <w:t xml:space="preserve"> مقدم</w:t>
      </w:r>
      <w:r w:rsidR="001C1C87" w:rsidRPr="003546E9">
        <w:rPr>
          <w:rFonts w:hint="cs"/>
          <w:rtl/>
        </w:rPr>
        <w:t xml:space="preserve"> بوده</w:t>
      </w:r>
      <w:r w:rsidR="0044700F" w:rsidRPr="003546E9">
        <w:rPr>
          <w:rFonts w:hint="cs"/>
          <w:rtl/>
        </w:rPr>
        <w:t xml:space="preserve"> و </w:t>
      </w:r>
      <w:r w:rsidRPr="003546E9">
        <w:rPr>
          <w:rFonts w:hint="cs"/>
          <w:rtl/>
        </w:rPr>
        <w:t>همه‌جا</w:t>
      </w:r>
      <w:r w:rsidR="0044700F" w:rsidRPr="003546E9">
        <w:rPr>
          <w:rFonts w:hint="cs"/>
          <w:rtl/>
        </w:rPr>
        <w:t xml:space="preserve"> مع</w:t>
      </w:r>
      <w:r w:rsidR="001C1C87" w:rsidRPr="003546E9">
        <w:rPr>
          <w:rFonts w:hint="cs"/>
          <w:rtl/>
        </w:rPr>
        <w:t>رفه الله پایه است. این درست است؛</w:t>
      </w:r>
      <w:r w:rsidR="0044700F" w:rsidRPr="003546E9">
        <w:rPr>
          <w:rFonts w:hint="cs"/>
          <w:rtl/>
        </w:rPr>
        <w:t xml:space="preserve"> چون می‌گوید</w:t>
      </w:r>
      <w:r w:rsidR="001C1C87" w:rsidRPr="003546E9">
        <w:rPr>
          <w:rFonts w:hint="cs"/>
          <w:rtl/>
        </w:rPr>
        <w:t>:</w:t>
      </w:r>
      <w:r w:rsidR="0044700F" w:rsidRPr="003546E9">
        <w:rPr>
          <w:rFonts w:hint="cs"/>
          <w:rtl/>
        </w:rPr>
        <w:t xml:space="preserve"> </w:t>
      </w:r>
      <w:r w:rsidR="001C1C87" w:rsidRPr="003546E9">
        <w:rPr>
          <w:rFonts w:hint="cs"/>
          <w:rtl/>
        </w:rPr>
        <w:t xml:space="preserve">معرفه الله </w:t>
      </w:r>
      <w:r w:rsidR="0044700F" w:rsidRPr="003546E9">
        <w:rPr>
          <w:rFonts w:hint="cs"/>
          <w:rtl/>
        </w:rPr>
        <w:t>رأس العلم است. معرفه الله اطلاق دارد.</w:t>
      </w:r>
      <w:r w:rsidR="001C1C87" w:rsidRPr="003546E9">
        <w:rPr>
          <w:rFonts w:hint="cs"/>
          <w:rtl/>
        </w:rPr>
        <w:t xml:space="preserve"> </w:t>
      </w:r>
      <w:r w:rsidRPr="003546E9">
        <w:rPr>
          <w:rFonts w:hint="cs"/>
          <w:rtl/>
        </w:rPr>
        <w:t>این‌طرفش</w:t>
      </w:r>
      <w:r w:rsidR="001C1C87" w:rsidRPr="003546E9">
        <w:rPr>
          <w:rFonts w:hint="cs"/>
          <w:rtl/>
        </w:rPr>
        <w:t xml:space="preserve"> اطلاق دارد؛ </w:t>
      </w:r>
      <w:r w:rsidR="0044700F" w:rsidRPr="003546E9">
        <w:rPr>
          <w:rFonts w:hint="cs"/>
          <w:rtl/>
        </w:rPr>
        <w:t xml:space="preserve">ولی اینکه بیاییم </w:t>
      </w:r>
      <w:r w:rsidR="001C1C87" w:rsidRPr="003546E9">
        <w:rPr>
          <w:rFonts w:hint="cs"/>
          <w:rtl/>
        </w:rPr>
        <w:t>قاعده درست کنیم و در</w:t>
      </w:r>
      <w:r w:rsidR="0044700F" w:rsidRPr="003546E9">
        <w:rPr>
          <w:rFonts w:hint="cs"/>
          <w:rtl/>
        </w:rPr>
        <w:t xml:space="preserve"> </w:t>
      </w:r>
      <w:r w:rsidRPr="003546E9">
        <w:rPr>
          <w:rFonts w:hint="cs"/>
          <w:rtl/>
        </w:rPr>
        <w:t>هرجایی</w:t>
      </w:r>
      <w:r w:rsidR="0044700F" w:rsidRPr="003546E9">
        <w:rPr>
          <w:rFonts w:hint="cs"/>
          <w:rtl/>
        </w:rPr>
        <w:t xml:space="preserve"> غیر معرفه الله با غیر غرائب العلوم </w:t>
      </w:r>
      <w:r w:rsidR="001C1C87" w:rsidRPr="003546E9">
        <w:rPr>
          <w:rFonts w:hint="cs"/>
          <w:rtl/>
        </w:rPr>
        <w:t>را اهم و مهم کنیم،</w:t>
      </w:r>
      <w:r w:rsidR="0044700F" w:rsidRPr="003546E9">
        <w:rPr>
          <w:rFonts w:hint="cs"/>
          <w:rtl/>
        </w:rPr>
        <w:t xml:space="preserve"> </w:t>
      </w:r>
      <w:r w:rsidR="001C1C87" w:rsidRPr="003546E9">
        <w:rPr>
          <w:rFonts w:hint="cs"/>
          <w:rtl/>
        </w:rPr>
        <w:t>از این استفاده نمی‌شود. آنچه</w:t>
      </w:r>
      <w:r w:rsidR="003357EE" w:rsidRPr="003546E9">
        <w:rPr>
          <w:rFonts w:hint="cs"/>
          <w:rtl/>
        </w:rPr>
        <w:t xml:space="preserve"> از آن استفاده می‌شود، </w:t>
      </w:r>
      <w:r w:rsidR="0044700F" w:rsidRPr="003546E9">
        <w:rPr>
          <w:rFonts w:hint="cs"/>
          <w:rtl/>
        </w:rPr>
        <w:t xml:space="preserve">مقایسه علوم غریبه و معرفه الله است و </w:t>
      </w:r>
      <w:r w:rsidRPr="003546E9">
        <w:rPr>
          <w:rFonts w:hint="cs"/>
          <w:rtl/>
        </w:rPr>
        <w:t>این‌که</w:t>
      </w:r>
      <w:r w:rsidR="0044700F" w:rsidRPr="003546E9">
        <w:rPr>
          <w:rFonts w:hint="cs"/>
          <w:rtl/>
        </w:rPr>
        <w:t xml:space="preserve"> معرفه الله رأس العلم است.</w:t>
      </w:r>
      <w:r w:rsidR="003357EE" w:rsidRPr="003546E9">
        <w:rPr>
          <w:rFonts w:hint="cs"/>
          <w:rtl/>
        </w:rPr>
        <w:t xml:space="preserve"> </w:t>
      </w:r>
      <w:r w:rsidR="0044700F" w:rsidRPr="003546E9">
        <w:rPr>
          <w:rFonts w:hint="cs"/>
          <w:rtl/>
        </w:rPr>
        <w:t xml:space="preserve">ده‌ها </w:t>
      </w:r>
      <w:r w:rsidR="003357EE" w:rsidRPr="003546E9">
        <w:rPr>
          <w:rFonts w:hint="cs"/>
          <w:rtl/>
        </w:rPr>
        <w:t xml:space="preserve">و </w:t>
      </w:r>
      <w:r w:rsidR="0044700F" w:rsidRPr="003546E9">
        <w:rPr>
          <w:rFonts w:hint="cs"/>
          <w:rtl/>
        </w:rPr>
        <w:t>صدها روایت داریم که اولین چیز برای بشر و مهم‌ترین معرفت، معرفه الله و توجه به خدا</w:t>
      </w:r>
      <w:r w:rsidR="003357EE" w:rsidRPr="003546E9">
        <w:rPr>
          <w:rFonts w:hint="cs"/>
          <w:rtl/>
        </w:rPr>
        <w:t xml:space="preserve"> است.</w:t>
      </w:r>
    </w:p>
    <w:p w:rsidR="00A51835" w:rsidRPr="003546E9" w:rsidRDefault="00C4550C" w:rsidP="003546E9">
      <w:pPr>
        <w:rPr>
          <w:rtl/>
        </w:rPr>
      </w:pPr>
      <w:r w:rsidRPr="003546E9">
        <w:rPr>
          <w:rtl/>
        </w:rPr>
        <w:t>۲</w:t>
      </w:r>
      <w:r w:rsidR="00A51835" w:rsidRPr="003546E9">
        <w:rPr>
          <w:rFonts w:hint="cs"/>
          <w:rtl/>
        </w:rPr>
        <w:t xml:space="preserve">: </w:t>
      </w:r>
      <w:r w:rsidR="0044700F" w:rsidRPr="003546E9">
        <w:rPr>
          <w:rFonts w:hint="cs"/>
          <w:rtl/>
        </w:rPr>
        <w:t xml:space="preserve">نکته دیگر در فقه الحدیث این روایت، غرائب است که منظور </w:t>
      </w:r>
      <w:r w:rsidR="00A51835" w:rsidRPr="003546E9">
        <w:rPr>
          <w:rFonts w:hint="cs"/>
          <w:rtl/>
        </w:rPr>
        <w:t xml:space="preserve">از آن </w:t>
      </w:r>
      <w:r w:rsidR="0044700F" w:rsidRPr="003546E9">
        <w:rPr>
          <w:rFonts w:hint="cs"/>
          <w:rtl/>
        </w:rPr>
        <w:t xml:space="preserve">چیست؟ ممکن است کسی </w:t>
      </w:r>
      <w:r w:rsidR="00A51835" w:rsidRPr="003546E9">
        <w:rPr>
          <w:rFonts w:hint="cs"/>
          <w:rtl/>
        </w:rPr>
        <w:t>در ابتدا بگوید: غرائب همان امور غریبه است؛</w:t>
      </w:r>
      <w:r w:rsidR="0044700F" w:rsidRPr="003546E9">
        <w:rPr>
          <w:rFonts w:hint="cs"/>
          <w:rtl/>
        </w:rPr>
        <w:t xml:space="preserve"> ولی به نظر می‌آید اینجا اطلاق دارد</w:t>
      </w:r>
      <w:r w:rsidR="00A51835" w:rsidRPr="003546E9">
        <w:rPr>
          <w:rFonts w:hint="cs"/>
          <w:rtl/>
        </w:rPr>
        <w:t xml:space="preserve"> و مراد آن چیزی است که با روال</w:t>
      </w:r>
      <w:r w:rsidR="0044700F" w:rsidRPr="003546E9">
        <w:rPr>
          <w:rFonts w:hint="cs"/>
          <w:rtl/>
        </w:rPr>
        <w:t xml:space="preserve"> عادی و از</w:t>
      </w:r>
      <w:r w:rsidR="00A51835" w:rsidRPr="003546E9">
        <w:rPr>
          <w:rFonts w:hint="cs"/>
          <w:rtl/>
        </w:rPr>
        <w:t xml:space="preserve"> طرق معمولی نمی‌شود استفاده کرد؛</w:t>
      </w:r>
      <w:r w:rsidR="0044700F" w:rsidRPr="003546E9">
        <w:rPr>
          <w:rFonts w:hint="cs"/>
          <w:rtl/>
        </w:rPr>
        <w:t xml:space="preserve"> چه علوم غیبی باشد </w:t>
      </w:r>
      <w:r w:rsidR="00A51835" w:rsidRPr="003546E9">
        <w:rPr>
          <w:rFonts w:hint="cs"/>
          <w:rtl/>
        </w:rPr>
        <w:t>و چه</w:t>
      </w:r>
      <w:r w:rsidR="0044700F" w:rsidRPr="003546E9">
        <w:rPr>
          <w:rFonts w:hint="cs"/>
          <w:rtl/>
        </w:rPr>
        <w:t xml:space="preserve"> علوم </w:t>
      </w:r>
      <w:r w:rsidRPr="003546E9">
        <w:rPr>
          <w:rFonts w:hint="cs"/>
          <w:rtl/>
        </w:rPr>
        <w:t>غریبه‌ای</w:t>
      </w:r>
      <w:r w:rsidR="0044700F" w:rsidRPr="003546E9">
        <w:rPr>
          <w:rFonts w:hint="cs"/>
          <w:rtl/>
        </w:rPr>
        <w:t xml:space="preserve"> که در بین بشر هم هست. البته با توجه به </w:t>
      </w:r>
      <w:r w:rsidR="00A51835" w:rsidRPr="003546E9">
        <w:rPr>
          <w:rFonts w:hint="cs"/>
          <w:rtl/>
        </w:rPr>
        <w:t>این قرینه</w:t>
      </w:r>
      <w:r w:rsidR="0044700F" w:rsidRPr="003546E9">
        <w:rPr>
          <w:rFonts w:hint="cs"/>
          <w:rtl/>
        </w:rPr>
        <w:t xml:space="preserve"> که از پیغمبر</w:t>
      </w:r>
      <w:r w:rsidR="00A51835" w:rsidRPr="003546E9">
        <w:rPr>
          <w:rFonts w:hint="cs"/>
          <w:rtl/>
        </w:rPr>
        <w:t xml:space="preserve"> (</w:t>
      </w:r>
      <w:r w:rsidRPr="003546E9">
        <w:rPr>
          <w:rFonts w:hint="cs"/>
          <w:rtl/>
        </w:rPr>
        <w:t>صلی‌الله</w:t>
      </w:r>
      <w:r w:rsidR="00A51835" w:rsidRPr="003546E9">
        <w:rPr>
          <w:rFonts w:hint="cs"/>
          <w:rtl/>
        </w:rPr>
        <w:t xml:space="preserve"> علیه و آله و سلم) سؤال می‌کند و</w:t>
      </w:r>
      <w:r w:rsidR="0044700F" w:rsidRPr="003546E9">
        <w:rPr>
          <w:rFonts w:hint="cs"/>
          <w:rtl/>
        </w:rPr>
        <w:t xml:space="preserve"> دنبال مرتاض هندی نرفته </w:t>
      </w:r>
      <w:r w:rsidR="00A51835" w:rsidRPr="003546E9">
        <w:rPr>
          <w:rFonts w:hint="cs"/>
          <w:rtl/>
        </w:rPr>
        <w:t>است،</w:t>
      </w:r>
      <w:r w:rsidR="0044700F" w:rsidRPr="003546E9">
        <w:rPr>
          <w:rFonts w:hint="cs"/>
          <w:rtl/>
        </w:rPr>
        <w:t xml:space="preserve"> </w:t>
      </w:r>
      <w:r w:rsidR="00A51835" w:rsidRPr="003546E9">
        <w:rPr>
          <w:rFonts w:hint="cs"/>
          <w:rtl/>
        </w:rPr>
        <w:t xml:space="preserve">بعید نیست که </w:t>
      </w:r>
      <w:r w:rsidR="0044700F" w:rsidRPr="003546E9">
        <w:rPr>
          <w:rFonts w:hint="cs"/>
          <w:rtl/>
        </w:rPr>
        <w:t>دنبال علوم لدنی</w:t>
      </w:r>
      <w:r w:rsidR="00A51835" w:rsidRPr="003546E9">
        <w:rPr>
          <w:rFonts w:hint="cs"/>
          <w:rtl/>
        </w:rPr>
        <w:t xml:space="preserve"> و </w:t>
      </w:r>
      <w:r w:rsidRPr="003546E9">
        <w:rPr>
          <w:rFonts w:hint="cs"/>
          <w:rtl/>
        </w:rPr>
        <w:t>به‌اصطلاح</w:t>
      </w:r>
      <w:r w:rsidR="00A51835" w:rsidRPr="003546E9">
        <w:rPr>
          <w:rFonts w:hint="cs"/>
          <w:rtl/>
        </w:rPr>
        <w:t xml:space="preserve"> ولایی حضرت است. بیشتر ظهور در این دارد و</w:t>
      </w:r>
      <w:r w:rsidR="0044700F" w:rsidRPr="003546E9">
        <w:rPr>
          <w:rFonts w:hint="cs"/>
          <w:rtl/>
        </w:rPr>
        <w:t xml:space="preserve"> </w:t>
      </w:r>
      <w:r w:rsidRPr="003546E9">
        <w:rPr>
          <w:rFonts w:hint="cs"/>
          <w:rtl/>
        </w:rPr>
        <w:t>آن‌طرف</w:t>
      </w:r>
      <w:r w:rsidR="0044700F" w:rsidRPr="003546E9">
        <w:rPr>
          <w:rFonts w:hint="cs"/>
          <w:rtl/>
        </w:rPr>
        <w:t xml:space="preserve"> </w:t>
      </w:r>
      <w:r w:rsidR="00A51835" w:rsidRPr="003546E9">
        <w:rPr>
          <w:rFonts w:hint="cs"/>
          <w:rtl/>
        </w:rPr>
        <w:t xml:space="preserve">را </w:t>
      </w:r>
      <w:r w:rsidR="0044700F" w:rsidRPr="003546E9">
        <w:rPr>
          <w:rFonts w:hint="cs"/>
          <w:rtl/>
        </w:rPr>
        <w:t>نمی‌توانیم بگوییم</w:t>
      </w:r>
      <w:r w:rsidRPr="003546E9">
        <w:rPr>
          <w:rFonts w:hint="eastAsia"/>
          <w:rtl/>
        </w:rPr>
        <w:t>؛</w:t>
      </w:r>
      <w:r w:rsidRPr="003546E9">
        <w:rPr>
          <w:rtl/>
        </w:rPr>
        <w:t xml:space="preserve"> </w:t>
      </w:r>
      <w:r w:rsidR="0044700F" w:rsidRPr="003546E9">
        <w:rPr>
          <w:rFonts w:hint="cs"/>
          <w:rtl/>
        </w:rPr>
        <w:t xml:space="preserve">بنابراین قدر </w:t>
      </w:r>
      <w:r w:rsidRPr="003546E9">
        <w:rPr>
          <w:rFonts w:hint="cs"/>
          <w:rtl/>
        </w:rPr>
        <w:t>متیقن</w:t>
      </w:r>
      <w:r w:rsidR="0044700F" w:rsidRPr="003546E9">
        <w:rPr>
          <w:rFonts w:hint="cs"/>
          <w:rtl/>
        </w:rPr>
        <w:t xml:space="preserve"> آن غرائب علم یعنی علوم خاص به </w:t>
      </w:r>
      <w:r w:rsidRPr="003546E9">
        <w:rPr>
          <w:rFonts w:hint="cs"/>
          <w:rtl/>
        </w:rPr>
        <w:t>رسول‌الله</w:t>
      </w:r>
      <w:r w:rsidR="0044700F" w:rsidRPr="003546E9">
        <w:rPr>
          <w:rFonts w:hint="cs"/>
          <w:rtl/>
        </w:rPr>
        <w:t xml:space="preserve"> و اولیای الهی منظور است.</w:t>
      </w:r>
    </w:p>
    <w:p w:rsidR="00D12A5E" w:rsidRPr="003546E9" w:rsidRDefault="00C4550C" w:rsidP="003546E9">
      <w:pPr>
        <w:rPr>
          <w:rtl/>
        </w:rPr>
      </w:pPr>
      <w:r w:rsidRPr="003546E9">
        <w:rPr>
          <w:rtl/>
        </w:rPr>
        <w:t>۳</w:t>
      </w:r>
      <w:r w:rsidR="00A51835" w:rsidRPr="003546E9">
        <w:rPr>
          <w:rFonts w:hint="cs"/>
          <w:rtl/>
        </w:rPr>
        <w:t xml:space="preserve">: </w:t>
      </w:r>
      <w:r w:rsidR="0044700F" w:rsidRPr="003546E9">
        <w:rPr>
          <w:rFonts w:hint="cs"/>
          <w:rtl/>
        </w:rPr>
        <w:t xml:space="preserve">نکته بعدی که اهمیت </w:t>
      </w:r>
      <w:r w:rsidR="00A51835" w:rsidRPr="003546E9">
        <w:rPr>
          <w:rFonts w:hint="cs"/>
          <w:rtl/>
        </w:rPr>
        <w:t xml:space="preserve">دارد این است </w:t>
      </w:r>
      <w:r w:rsidR="0044700F" w:rsidRPr="003546E9">
        <w:rPr>
          <w:rFonts w:hint="cs"/>
          <w:rtl/>
        </w:rPr>
        <w:t>معرفه الله که منظور علم به خدا</w:t>
      </w:r>
      <w:r w:rsidR="00A51835" w:rsidRPr="003546E9">
        <w:rPr>
          <w:rFonts w:hint="cs"/>
          <w:rtl/>
        </w:rPr>
        <w:t xml:space="preserve"> با علم حصولی است،</w:t>
      </w:r>
      <w:r w:rsidR="0044700F" w:rsidRPr="003546E9">
        <w:rPr>
          <w:rFonts w:hint="cs"/>
          <w:rtl/>
        </w:rPr>
        <w:t xml:space="preserve"> مدارج و مراتب دارد. اینجا اصل معرفه الله که اعت</w:t>
      </w:r>
      <w:r w:rsidR="00A51835" w:rsidRPr="003546E9">
        <w:rPr>
          <w:rFonts w:hint="cs"/>
          <w:rtl/>
        </w:rPr>
        <w:t xml:space="preserve">قاد به خدا پیدا </w:t>
      </w:r>
      <w:r w:rsidR="0044700F" w:rsidRPr="003546E9">
        <w:rPr>
          <w:rFonts w:hint="cs"/>
          <w:rtl/>
        </w:rPr>
        <w:t>کند این یک نوع</w:t>
      </w:r>
      <w:r w:rsidR="00A51835" w:rsidRPr="003546E9">
        <w:rPr>
          <w:rFonts w:hint="cs"/>
          <w:rtl/>
        </w:rPr>
        <w:t xml:space="preserve"> واجب </w:t>
      </w:r>
      <w:r w:rsidR="00D12A5E" w:rsidRPr="003546E9">
        <w:rPr>
          <w:rFonts w:hint="cs"/>
          <w:rtl/>
        </w:rPr>
        <w:t>است</w:t>
      </w:r>
      <w:r w:rsidR="00A51835" w:rsidRPr="003546E9">
        <w:rPr>
          <w:rFonts w:hint="cs"/>
          <w:rtl/>
        </w:rPr>
        <w:t xml:space="preserve"> و بعد</w:t>
      </w:r>
      <w:r w:rsidR="00D12A5E" w:rsidRPr="003546E9">
        <w:rPr>
          <w:rFonts w:hint="cs"/>
          <w:rtl/>
        </w:rPr>
        <w:t xml:space="preserve"> نوبت</w:t>
      </w:r>
      <w:r w:rsidR="00A51835" w:rsidRPr="003546E9">
        <w:rPr>
          <w:rFonts w:hint="cs"/>
          <w:rtl/>
        </w:rPr>
        <w:t xml:space="preserve"> افزودن بر معلوم</w:t>
      </w:r>
      <w:r w:rsidR="0044700F" w:rsidRPr="003546E9">
        <w:rPr>
          <w:rFonts w:hint="cs"/>
          <w:rtl/>
        </w:rPr>
        <w:t xml:space="preserve">ات </w:t>
      </w:r>
      <w:r w:rsidR="00D12A5E" w:rsidRPr="003546E9">
        <w:rPr>
          <w:rFonts w:hint="cs"/>
          <w:rtl/>
        </w:rPr>
        <w:t>برای افزایش</w:t>
      </w:r>
      <w:r w:rsidR="0044700F" w:rsidRPr="003546E9">
        <w:rPr>
          <w:rFonts w:hint="cs"/>
          <w:rtl/>
        </w:rPr>
        <w:t xml:space="preserve"> معرفت </w:t>
      </w:r>
      <w:r w:rsidR="00D12A5E" w:rsidRPr="003546E9">
        <w:rPr>
          <w:rFonts w:hint="cs"/>
          <w:rtl/>
        </w:rPr>
        <w:t xml:space="preserve">است. </w:t>
      </w:r>
      <w:r w:rsidR="0044700F" w:rsidRPr="003546E9">
        <w:rPr>
          <w:rFonts w:hint="cs"/>
          <w:rtl/>
        </w:rPr>
        <w:t>این هم مطلوب است</w:t>
      </w:r>
      <w:r w:rsidR="00D12A5E" w:rsidRPr="003546E9">
        <w:rPr>
          <w:rFonts w:hint="cs"/>
          <w:rtl/>
        </w:rPr>
        <w:t>؛ اما</w:t>
      </w:r>
      <w:r w:rsidR="0044700F" w:rsidRPr="003546E9">
        <w:rPr>
          <w:rFonts w:hint="cs"/>
          <w:rtl/>
        </w:rPr>
        <w:t xml:space="preserve"> مطلوبیت اول در حد وجوب و الزام </w:t>
      </w:r>
      <w:r w:rsidR="00D12A5E" w:rsidRPr="003546E9">
        <w:rPr>
          <w:rFonts w:hint="cs"/>
          <w:rtl/>
        </w:rPr>
        <w:t xml:space="preserve">برای همه بشر </w:t>
      </w:r>
      <w:r w:rsidR="0044700F" w:rsidRPr="003546E9">
        <w:rPr>
          <w:rFonts w:hint="cs"/>
          <w:rtl/>
        </w:rPr>
        <w:t>است ولی درجات بعد آن رجحان دارد. این</w:t>
      </w:r>
      <w:r w:rsidR="00D12A5E" w:rsidRPr="003546E9">
        <w:rPr>
          <w:rFonts w:hint="cs"/>
          <w:rtl/>
        </w:rPr>
        <w:t>جا</w:t>
      </w:r>
      <w:r w:rsidR="0044700F" w:rsidRPr="003546E9">
        <w:rPr>
          <w:rFonts w:hint="cs"/>
          <w:rtl/>
        </w:rPr>
        <w:t xml:space="preserve"> دو نوع معرفت</w:t>
      </w:r>
      <w:r w:rsidR="00357715" w:rsidRPr="003546E9">
        <w:rPr>
          <w:rFonts w:hint="cs"/>
          <w:rtl/>
        </w:rPr>
        <w:t xml:space="preserve"> خدا وجود دارد</w:t>
      </w:r>
      <w:r w:rsidR="00D12A5E" w:rsidRPr="003546E9">
        <w:rPr>
          <w:rFonts w:hint="cs"/>
          <w:rtl/>
        </w:rPr>
        <w:t xml:space="preserve"> و</w:t>
      </w:r>
      <w:r w:rsidR="0044700F" w:rsidRPr="003546E9">
        <w:rPr>
          <w:rFonts w:hint="cs"/>
          <w:rtl/>
        </w:rPr>
        <w:t xml:space="preserve"> ظاهراً </w:t>
      </w:r>
      <w:r w:rsidR="00D12A5E" w:rsidRPr="003546E9">
        <w:rPr>
          <w:rFonts w:hint="cs"/>
          <w:rtl/>
        </w:rPr>
        <w:t>به دو دلیل منظور دومی است:</w:t>
      </w:r>
    </w:p>
    <w:p w:rsidR="00D12A5E" w:rsidRPr="003546E9" w:rsidRDefault="00D12A5E" w:rsidP="003546E9">
      <w:pPr>
        <w:rPr>
          <w:rtl/>
        </w:rPr>
      </w:pPr>
      <w:r w:rsidRPr="003546E9">
        <w:rPr>
          <w:rFonts w:hint="cs"/>
          <w:rtl/>
        </w:rPr>
        <w:lastRenderedPageBreak/>
        <w:t>الف: معرفت</w:t>
      </w:r>
      <w:r w:rsidR="0044700F" w:rsidRPr="003546E9">
        <w:rPr>
          <w:rFonts w:hint="cs"/>
          <w:rtl/>
        </w:rPr>
        <w:t xml:space="preserve"> درجه اولی و مشترک بین همه بشر که الزامی است</w:t>
      </w:r>
      <w:r w:rsidRPr="003546E9">
        <w:rPr>
          <w:rFonts w:hint="cs"/>
          <w:rtl/>
        </w:rPr>
        <w:t xml:space="preserve"> را</w:t>
      </w:r>
      <w:r w:rsidR="0044700F" w:rsidRPr="003546E9">
        <w:rPr>
          <w:rFonts w:hint="cs"/>
          <w:rtl/>
        </w:rPr>
        <w:t xml:space="preserve"> نمی‌گوید. آن معرفت درجه </w:t>
      </w:r>
      <w:r w:rsidR="00C4550C" w:rsidRPr="003546E9">
        <w:rPr>
          <w:rFonts w:hint="cs"/>
          <w:rtl/>
        </w:rPr>
        <w:t>متعالی‌تر</w:t>
      </w:r>
      <w:r w:rsidRPr="003546E9">
        <w:rPr>
          <w:rFonts w:hint="cs"/>
          <w:rtl/>
        </w:rPr>
        <w:t xml:space="preserve"> که رجحان دارد می‌فرماید.</w:t>
      </w:r>
    </w:p>
    <w:p w:rsidR="00BF2B88" w:rsidRPr="003546E9" w:rsidRDefault="00D12A5E" w:rsidP="003546E9">
      <w:pPr>
        <w:rPr>
          <w:rtl/>
        </w:rPr>
      </w:pPr>
      <w:r w:rsidRPr="003546E9">
        <w:rPr>
          <w:rFonts w:hint="cs"/>
          <w:rtl/>
        </w:rPr>
        <w:t xml:space="preserve">ب: </w:t>
      </w:r>
      <w:r w:rsidR="0044700F" w:rsidRPr="003546E9">
        <w:rPr>
          <w:rFonts w:hint="cs"/>
          <w:rtl/>
        </w:rPr>
        <w:t>به دلیل اینکه در توضیح هم که می‌گوید</w:t>
      </w:r>
      <w:r w:rsidRPr="003546E9">
        <w:rPr>
          <w:rFonts w:hint="cs"/>
          <w:rtl/>
        </w:rPr>
        <w:t>: «</w:t>
      </w:r>
      <w:r w:rsidRPr="00B108DB">
        <w:rPr>
          <w:rFonts w:hint="cs"/>
          <w:b/>
          <w:bCs/>
          <w:rtl/>
        </w:rPr>
        <w:t>تَعْرِفُهُ</w:t>
      </w:r>
      <w:r w:rsidR="0044700F" w:rsidRPr="00B108DB">
        <w:rPr>
          <w:rFonts w:hint="cs"/>
          <w:b/>
          <w:bCs/>
          <w:rtl/>
        </w:rPr>
        <w:t xml:space="preserve"> </w:t>
      </w:r>
      <w:r w:rsidRPr="00B108DB">
        <w:rPr>
          <w:rFonts w:hint="cs"/>
          <w:b/>
          <w:bCs/>
          <w:rtl/>
        </w:rPr>
        <w:t>بِلَا مِثْلٍ وَ لَا شِبْهٍ وَ لَا نِدٍّ وَ أَنَّهُ وَاحِدٌ أَحَدٌ ظَاهِرٌ بَاطِنٌ أَوَّلٌ آخِرٌ لَا كُفْوَ لَهُ وَ لَا نَظِيرَ</w:t>
      </w:r>
      <w:r w:rsidRPr="003546E9">
        <w:rPr>
          <w:rFonts w:hint="cs"/>
          <w:rtl/>
        </w:rPr>
        <w:t>»</w:t>
      </w:r>
      <w:r w:rsidR="0044700F" w:rsidRPr="003546E9">
        <w:rPr>
          <w:rFonts w:hint="cs"/>
          <w:rtl/>
        </w:rPr>
        <w:t xml:space="preserve"> یعنی در </w:t>
      </w:r>
      <w:r w:rsidR="00C4550C" w:rsidRPr="003546E9">
        <w:rPr>
          <w:rFonts w:hint="cs"/>
          <w:rtl/>
        </w:rPr>
        <w:t>ریزه‌کاری‌های</w:t>
      </w:r>
      <w:r w:rsidR="0044700F" w:rsidRPr="003546E9">
        <w:rPr>
          <w:rFonts w:hint="cs"/>
          <w:rtl/>
        </w:rPr>
        <w:t xml:space="preserve"> اوصاف الهی</w:t>
      </w:r>
      <w:r w:rsidRPr="003546E9">
        <w:rPr>
          <w:rFonts w:hint="cs"/>
          <w:rtl/>
        </w:rPr>
        <w:t xml:space="preserve"> رفته</w:t>
      </w:r>
      <w:r w:rsidR="0044700F" w:rsidRPr="003546E9">
        <w:rPr>
          <w:rFonts w:hint="cs"/>
          <w:rtl/>
        </w:rPr>
        <w:t xml:space="preserve"> که </w:t>
      </w:r>
      <w:r w:rsidRPr="003546E9">
        <w:rPr>
          <w:rFonts w:hint="cs"/>
          <w:rtl/>
        </w:rPr>
        <w:t xml:space="preserve">این </w:t>
      </w:r>
      <w:r w:rsidR="0044700F" w:rsidRPr="003546E9">
        <w:rPr>
          <w:rFonts w:hint="cs"/>
          <w:rtl/>
        </w:rPr>
        <w:t xml:space="preserve">جزء مرتبه اول </w:t>
      </w:r>
      <w:r w:rsidRPr="003546E9">
        <w:rPr>
          <w:rFonts w:hint="cs"/>
          <w:rtl/>
        </w:rPr>
        <w:t>نیست بلکه جزء مراتب بعد است؛</w:t>
      </w:r>
      <w:r w:rsidR="0044700F" w:rsidRPr="003546E9">
        <w:rPr>
          <w:rFonts w:hint="cs"/>
          <w:rtl/>
        </w:rPr>
        <w:t xml:space="preserve"> بنابراین</w:t>
      </w:r>
      <w:r w:rsidRPr="003546E9">
        <w:rPr>
          <w:rFonts w:hint="cs"/>
          <w:rtl/>
        </w:rPr>
        <w:t xml:space="preserve"> </w:t>
      </w:r>
      <w:r w:rsidR="0044700F" w:rsidRPr="003546E9">
        <w:rPr>
          <w:rFonts w:hint="cs"/>
          <w:rtl/>
        </w:rPr>
        <w:t>اینجا اهم و مهم بین یک امر مب</w:t>
      </w:r>
      <w:r w:rsidRPr="003546E9">
        <w:rPr>
          <w:rFonts w:hint="cs"/>
          <w:rtl/>
        </w:rPr>
        <w:t>اح یا راجح با امر واجب دیگر نیست که بگوییم تحص</w:t>
      </w:r>
      <w:r w:rsidR="0044700F" w:rsidRPr="003546E9">
        <w:rPr>
          <w:rFonts w:hint="cs"/>
          <w:rtl/>
        </w:rPr>
        <w:t>یل علوم غریبه مباح یا</w:t>
      </w:r>
      <w:r w:rsidR="00BF2B88" w:rsidRPr="003546E9">
        <w:rPr>
          <w:rFonts w:hint="cs"/>
          <w:rtl/>
        </w:rPr>
        <w:t xml:space="preserve"> راجح است و معرفه الله واجب است. بحث واجب و مباح یا واجب و مستحب نیست؛</w:t>
      </w:r>
      <w:r w:rsidR="0044700F" w:rsidRPr="003546E9">
        <w:rPr>
          <w:rFonts w:hint="cs"/>
          <w:rtl/>
        </w:rPr>
        <w:t xml:space="preserve"> برای اینکه </w:t>
      </w:r>
      <w:r w:rsidR="00BF2B88" w:rsidRPr="003546E9">
        <w:rPr>
          <w:rFonts w:hint="cs"/>
          <w:rtl/>
        </w:rPr>
        <w:t xml:space="preserve">درجه اولی از </w:t>
      </w:r>
      <w:r w:rsidR="0044700F" w:rsidRPr="003546E9">
        <w:rPr>
          <w:rFonts w:hint="cs"/>
          <w:rtl/>
        </w:rPr>
        <w:t xml:space="preserve">معرفه الله </w:t>
      </w:r>
      <w:r w:rsidR="00BF2B88" w:rsidRPr="003546E9">
        <w:rPr>
          <w:rFonts w:hint="cs"/>
          <w:rtl/>
        </w:rPr>
        <w:t>واجب است و درجه بعدی معرفت</w:t>
      </w:r>
      <w:r w:rsidR="0044700F" w:rsidRPr="003546E9">
        <w:rPr>
          <w:rFonts w:hint="cs"/>
          <w:rtl/>
        </w:rPr>
        <w:t xml:space="preserve"> تکمیلی و تفاضلی است</w:t>
      </w:r>
      <w:r w:rsidR="00BF2B88" w:rsidRPr="003546E9">
        <w:rPr>
          <w:rFonts w:hint="cs"/>
          <w:rtl/>
        </w:rPr>
        <w:t>. این معرفت، معرفت استحبابی است و</w:t>
      </w:r>
      <w:r w:rsidR="0044700F" w:rsidRPr="003546E9">
        <w:rPr>
          <w:rFonts w:hint="cs"/>
          <w:rtl/>
        </w:rPr>
        <w:t xml:space="preserve"> رجحان دارد.</w:t>
      </w:r>
    </w:p>
    <w:p w:rsidR="00BF2B88" w:rsidRPr="003546E9" w:rsidRDefault="00BF2B88" w:rsidP="003546E9">
      <w:pPr>
        <w:rPr>
          <w:rtl/>
        </w:rPr>
      </w:pPr>
      <w:r w:rsidRPr="003546E9">
        <w:rPr>
          <w:rFonts w:hint="cs"/>
          <w:rtl/>
        </w:rPr>
        <w:t>س:؟؟؟</w:t>
      </w:r>
    </w:p>
    <w:p w:rsidR="00996947" w:rsidRPr="003546E9" w:rsidRDefault="00BF2B88" w:rsidP="003546E9">
      <w:pPr>
        <w:rPr>
          <w:rtl/>
        </w:rPr>
      </w:pPr>
      <w:r w:rsidRPr="003546E9">
        <w:rPr>
          <w:rFonts w:hint="cs"/>
          <w:rtl/>
        </w:rPr>
        <w:t xml:space="preserve">ج: </w:t>
      </w:r>
      <w:r w:rsidR="0044700F" w:rsidRPr="003546E9">
        <w:rPr>
          <w:rFonts w:hint="cs"/>
          <w:rtl/>
        </w:rPr>
        <w:t xml:space="preserve">ظاهر و باطن، اول و آخر چیزهایی دارد که فراتر از </w:t>
      </w:r>
      <w:r w:rsidRPr="003546E9">
        <w:rPr>
          <w:rFonts w:hint="cs"/>
          <w:rtl/>
        </w:rPr>
        <w:t>معرفت</w:t>
      </w:r>
      <w:r w:rsidR="0044700F" w:rsidRPr="003546E9">
        <w:rPr>
          <w:rFonts w:hint="cs"/>
          <w:rtl/>
        </w:rPr>
        <w:t xml:space="preserve"> اولی است</w:t>
      </w:r>
      <w:r w:rsidRPr="003546E9">
        <w:rPr>
          <w:rFonts w:hint="cs"/>
          <w:rtl/>
        </w:rPr>
        <w:t xml:space="preserve"> و</w:t>
      </w:r>
      <w:r w:rsidR="0044700F" w:rsidRPr="003546E9">
        <w:rPr>
          <w:rFonts w:hint="cs"/>
          <w:rtl/>
        </w:rPr>
        <w:t xml:space="preserve"> آنچه</w:t>
      </w:r>
      <w:r w:rsidRPr="003546E9">
        <w:rPr>
          <w:rFonts w:hint="cs"/>
          <w:rtl/>
        </w:rPr>
        <w:t xml:space="preserve"> مربوط</w:t>
      </w:r>
      <w:r w:rsidR="0044700F" w:rsidRPr="003546E9">
        <w:rPr>
          <w:rFonts w:hint="cs"/>
          <w:rtl/>
        </w:rPr>
        <w:t xml:space="preserve"> به اصل وجود خدا و وحدت او </w:t>
      </w:r>
      <w:r w:rsidRPr="003546E9">
        <w:rPr>
          <w:rFonts w:hint="cs"/>
          <w:rtl/>
        </w:rPr>
        <w:t>است، معرفت اولی است.</w:t>
      </w:r>
      <w:r w:rsidR="0044700F" w:rsidRPr="003546E9">
        <w:rPr>
          <w:rFonts w:hint="cs"/>
          <w:rtl/>
        </w:rPr>
        <w:t xml:space="preserve"> خود حضرت هم </w:t>
      </w:r>
      <w:r w:rsidR="00C4550C" w:rsidRPr="003546E9">
        <w:rPr>
          <w:rFonts w:hint="cs"/>
          <w:rtl/>
        </w:rPr>
        <w:t>می‌فرمایند</w:t>
      </w:r>
      <w:r w:rsidRPr="003546E9">
        <w:rPr>
          <w:rFonts w:hint="cs"/>
          <w:rtl/>
        </w:rPr>
        <w:t>:</w:t>
      </w:r>
      <w:r w:rsidR="0044700F" w:rsidRPr="003546E9">
        <w:rPr>
          <w:rFonts w:hint="cs"/>
          <w:rtl/>
        </w:rPr>
        <w:t xml:space="preserve"> </w:t>
      </w:r>
      <w:r w:rsidR="00996947" w:rsidRPr="003546E9">
        <w:rPr>
          <w:rFonts w:hint="cs"/>
          <w:rtl/>
        </w:rPr>
        <w:t>«حق معرفت». تکیه ما بر آن حق معرفه است،</w:t>
      </w:r>
      <w:r w:rsidR="0044700F" w:rsidRPr="003546E9">
        <w:rPr>
          <w:rFonts w:hint="cs"/>
          <w:rtl/>
        </w:rPr>
        <w:t xml:space="preserve"> نه آن معرفت درجه اولی</w:t>
      </w:r>
      <w:r w:rsidR="00996947" w:rsidRPr="003546E9">
        <w:rPr>
          <w:rFonts w:hint="cs"/>
          <w:rtl/>
        </w:rPr>
        <w:t>.</w:t>
      </w:r>
      <w:r w:rsidR="0044700F" w:rsidRPr="003546E9">
        <w:rPr>
          <w:rFonts w:hint="cs"/>
          <w:rtl/>
        </w:rPr>
        <w:t xml:space="preserve"> </w:t>
      </w:r>
      <w:r w:rsidR="00357715" w:rsidRPr="003546E9">
        <w:rPr>
          <w:rFonts w:hint="cs"/>
          <w:rtl/>
        </w:rPr>
        <w:t>درواقع</w:t>
      </w:r>
      <w:r w:rsidR="0044700F" w:rsidRPr="003546E9">
        <w:rPr>
          <w:rFonts w:hint="cs"/>
          <w:rtl/>
        </w:rPr>
        <w:t xml:space="preserve"> حضرت می‌خواه</w:t>
      </w:r>
      <w:r w:rsidR="00996947" w:rsidRPr="003546E9">
        <w:rPr>
          <w:rFonts w:hint="cs"/>
          <w:rtl/>
        </w:rPr>
        <w:t>ند پای شخص</w:t>
      </w:r>
      <w:r w:rsidR="0044700F" w:rsidRPr="003546E9">
        <w:rPr>
          <w:rFonts w:hint="cs"/>
          <w:rtl/>
        </w:rPr>
        <w:t xml:space="preserve"> را </w:t>
      </w:r>
      <w:r w:rsidR="00996947" w:rsidRPr="003546E9">
        <w:rPr>
          <w:rFonts w:hint="cs"/>
          <w:rtl/>
        </w:rPr>
        <w:t xml:space="preserve">به چیزهای مهم </w:t>
      </w:r>
      <w:r w:rsidR="0044700F" w:rsidRPr="003546E9">
        <w:rPr>
          <w:rFonts w:hint="cs"/>
          <w:rtl/>
        </w:rPr>
        <w:t>بکشا</w:t>
      </w:r>
      <w:r w:rsidR="00996947" w:rsidRPr="003546E9">
        <w:rPr>
          <w:rFonts w:hint="cs"/>
          <w:rtl/>
        </w:rPr>
        <w:t>ن</w:t>
      </w:r>
      <w:r w:rsidR="0044700F" w:rsidRPr="003546E9">
        <w:rPr>
          <w:rFonts w:hint="cs"/>
          <w:rtl/>
        </w:rPr>
        <w:t xml:space="preserve">ند. برای اینکه بفهمد </w:t>
      </w:r>
      <w:r w:rsidR="00996947" w:rsidRPr="003546E9">
        <w:rPr>
          <w:rFonts w:hint="cs"/>
          <w:rtl/>
        </w:rPr>
        <w:t>ظاهر و باطن، اول و آخر ه</w:t>
      </w:r>
      <w:r w:rsidR="0044700F" w:rsidRPr="003546E9">
        <w:rPr>
          <w:rFonts w:hint="cs"/>
          <w:rtl/>
        </w:rPr>
        <w:t>ست</w:t>
      </w:r>
      <w:r w:rsidR="00996947" w:rsidRPr="003546E9">
        <w:rPr>
          <w:rFonts w:hint="cs"/>
          <w:rtl/>
        </w:rPr>
        <w:t xml:space="preserve"> و باید کار کند و به لقلق</w:t>
      </w:r>
      <w:r w:rsidR="0044700F" w:rsidRPr="003546E9">
        <w:rPr>
          <w:rFonts w:hint="cs"/>
          <w:rtl/>
        </w:rPr>
        <w:t xml:space="preserve">ه زبان </w:t>
      </w:r>
      <w:r w:rsidR="00996947" w:rsidRPr="003546E9">
        <w:rPr>
          <w:rFonts w:hint="cs"/>
          <w:rtl/>
        </w:rPr>
        <w:t>نباشد</w:t>
      </w:r>
      <w:r w:rsidR="0044700F" w:rsidRPr="003546E9">
        <w:rPr>
          <w:rFonts w:hint="cs"/>
          <w:rtl/>
        </w:rPr>
        <w:t>.</w:t>
      </w:r>
    </w:p>
    <w:p w:rsidR="00996947" w:rsidRPr="003546E9" w:rsidRDefault="00996947" w:rsidP="003546E9">
      <w:pPr>
        <w:rPr>
          <w:rtl/>
        </w:rPr>
      </w:pPr>
      <w:r w:rsidRPr="003546E9">
        <w:rPr>
          <w:rFonts w:hint="cs"/>
          <w:rtl/>
        </w:rPr>
        <w:t>س:؟؟؟</w:t>
      </w:r>
    </w:p>
    <w:p w:rsidR="00996947" w:rsidRPr="003546E9" w:rsidRDefault="00996947" w:rsidP="003546E9">
      <w:pPr>
        <w:rPr>
          <w:rtl/>
        </w:rPr>
      </w:pPr>
      <w:r w:rsidRPr="003546E9">
        <w:rPr>
          <w:rFonts w:hint="cs"/>
          <w:rtl/>
        </w:rPr>
        <w:t xml:space="preserve">ج: </w:t>
      </w:r>
      <w:r w:rsidR="0044700F" w:rsidRPr="003546E9">
        <w:rPr>
          <w:rFonts w:hint="cs"/>
          <w:rtl/>
        </w:rPr>
        <w:t xml:space="preserve">فرض این است که تا حدی </w:t>
      </w:r>
      <w:r w:rsidRPr="003546E9">
        <w:rPr>
          <w:rFonts w:hint="cs"/>
          <w:rtl/>
        </w:rPr>
        <w:t>معرفت</w:t>
      </w:r>
      <w:r w:rsidR="0044700F" w:rsidRPr="003546E9">
        <w:rPr>
          <w:rFonts w:hint="cs"/>
          <w:rtl/>
        </w:rPr>
        <w:t xml:space="preserve"> دارد. وقتی کسی از پیغمبر </w:t>
      </w:r>
      <w:r w:rsidRPr="003546E9">
        <w:rPr>
          <w:rFonts w:hint="cs"/>
          <w:rtl/>
        </w:rPr>
        <w:t>(</w:t>
      </w:r>
      <w:r w:rsidR="00C4550C" w:rsidRPr="003546E9">
        <w:rPr>
          <w:rFonts w:hint="cs"/>
          <w:rtl/>
        </w:rPr>
        <w:t>صلی‌الله</w:t>
      </w:r>
      <w:r w:rsidRPr="003546E9">
        <w:rPr>
          <w:rFonts w:hint="cs"/>
          <w:rtl/>
        </w:rPr>
        <w:t xml:space="preserve"> علیه و آله و سلم) </w:t>
      </w:r>
      <w:r w:rsidR="0044700F" w:rsidRPr="003546E9">
        <w:rPr>
          <w:rFonts w:hint="cs"/>
          <w:rtl/>
        </w:rPr>
        <w:t xml:space="preserve">طلب آن علوم می‌کند، خدا و اولیات </w:t>
      </w:r>
      <w:r w:rsidRPr="003546E9">
        <w:rPr>
          <w:rFonts w:hint="cs"/>
          <w:rtl/>
        </w:rPr>
        <w:t xml:space="preserve">آن </w:t>
      </w:r>
      <w:r w:rsidR="0044700F" w:rsidRPr="003546E9">
        <w:rPr>
          <w:rFonts w:hint="cs"/>
          <w:rtl/>
        </w:rPr>
        <w:t>را می‌داند</w:t>
      </w:r>
      <w:r w:rsidRPr="003546E9">
        <w:rPr>
          <w:rFonts w:hint="cs"/>
          <w:rtl/>
        </w:rPr>
        <w:t xml:space="preserve">. </w:t>
      </w:r>
      <w:r w:rsidR="0044700F" w:rsidRPr="003546E9">
        <w:rPr>
          <w:rFonts w:hint="cs"/>
          <w:rtl/>
        </w:rPr>
        <w:t xml:space="preserve">راجحش فرق می‌کند ولی الزامی آن نه. برای همه بشر اعتقاد به خدای یگانه واجب است. نمی‌شود </w:t>
      </w:r>
      <w:r w:rsidRPr="003546E9">
        <w:rPr>
          <w:rFonts w:hint="cs"/>
          <w:rtl/>
        </w:rPr>
        <w:t>گفت:</w:t>
      </w:r>
      <w:r w:rsidR="0044700F" w:rsidRPr="003546E9">
        <w:rPr>
          <w:rFonts w:hint="cs"/>
          <w:rtl/>
        </w:rPr>
        <w:t xml:space="preserve"> شما ک</w:t>
      </w:r>
      <w:r w:rsidRPr="003546E9">
        <w:rPr>
          <w:rFonts w:hint="cs"/>
          <w:rtl/>
        </w:rPr>
        <w:t>ه می‌توانی فیزیک و ریاضی بخوانی</w:t>
      </w:r>
      <w:r w:rsidR="0044700F" w:rsidRPr="003546E9">
        <w:rPr>
          <w:rFonts w:hint="cs"/>
          <w:rtl/>
        </w:rPr>
        <w:t xml:space="preserve"> و استعداد قوی داری، </w:t>
      </w:r>
      <w:r w:rsidRPr="003546E9">
        <w:rPr>
          <w:rFonts w:hint="cs"/>
          <w:rtl/>
        </w:rPr>
        <w:t xml:space="preserve">حتماً </w:t>
      </w:r>
      <w:r w:rsidR="0044700F" w:rsidRPr="003546E9">
        <w:rPr>
          <w:rFonts w:hint="cs"/>
          <w:rtl/>
        </w:rPr>
        <w:t>باید فلسفه بخوانی و به اعماق توحید برسی.</w:t>
      </w:r>
    </w:p>
    <w:p w:rsidR="00996947" w:rsidRPr="003546E9" w:rsidRDefault="00996947" w:rsidP="003546E9">
      <w:pPr>
        <w:rPr>
          <w:rtl/>
        </w:rPr>
      </w:pPr>
      <w:r w:rsidRPr="003546E9">
        <w:rPr>
          <w:rFonts w:hint="cs"/>
          <w:rtl/>
        </w:rPr>
        <w:t>س:؟؟؟</w:t>
      </w:r>
    </w:p>
    <w:p w:rsidR="001E507E" w:rsidRPr="003546E9" w:rsidRDefault="00996947" w:rsidP="003546E9">
      <w:pPr>
        <w:rPr>
          <w:rtl/>
        </w:rPr>
      </w:pPr>
      <w:r w:rsidRPr="003546E9">
        <w:rPr>
          <w:rFonts w:hint="cs"/>
          <w:rtl/>
        </w:rPr>
        <w:t xml:space="preserve">ج: </w:t>
      </w:r>
      <w:r w:rsidR="00C4550C" w:rsidRPr="003546E9">
        <w:rPr>
          <w:rFonts w:hint="cs"/>
          <w:rtl/>
        </w:rPr>
        <w:t>مثلاً</w:t>
      </w:r>
      <w:r w:rsidRPr="003546E9">
        <w:rPr>
          <w:rFonts w:hint="cs"/>
          <w:rtl/>
        </w:rPr>
        <w:t xml:space="preserve"> شما استعدادی دارید</w:t>
      </w:r>
      <w:r w:rsidR="0044700F" w:rsidRPr="003546E9">
        <w:rPr>
          <w:rFonts w:hint="cs"/>
          <w:rtl/>
        </w:rPr>
        <w:t xml:space="preserve"> که اگر </w:t>
      </w:r>
      <w:r w:rsidR="00C4550C" w:rsidRPr="003546E9">
        <w:rPr>
          <w:rFonts w:hint="cs"/>
          <w:rtl/>
        </w:rPr>
        <w:t>به‌جای</w:t>
      </w:r>
      <w:r w:rsidR="0044700F" w:rsidRPr="003546E9">
        <w:rPr>
          <w:rFonts w:hint="cs"/>
          <w:rtl/>
        </w:rPr>
        <w:t xml:space="preserve"> تعلیم و تربیت </w:t>
      </w:r>
      <w:r w:rsidR="001E507E" w:rsidRPr="003546E9">
        <w:rPr>
          <w:rFonts w:hint="cs"/>
          <w:rtl/>
        </w:rPr>
        <w:t>به عرفان می‌رفتید،</w:t>
      </w:r>
      <w:r w:rsidR="0044700F" w:rsidRPr="003546E9">
        <w:rPr>
          <w:rFonts w:hint="cs"/>
          <w:rtl/>
        </w:rPr>
        <w:t xml:space="preserve"> معرفتتان </w:t>
      </w:r>
      <w:r w:rsidR="001E507E" w:rsidRPr="003546E9">
        <w:rPr>
          <w:rFonts w:hint="cs"/>
          <w:rtl/>
        </w:rPr>
        <w:t xml:space="preserve">در توحید </w:t>
      </w:r>
      <w:r w:rsidR="0044700F" w:rsidRPr="003546E9">
        <w:rPr>
          <w:rFonts w:hint="cs"/>
          <w:rtl/>
        </w:rPr>
        <w:t>با توجه به استعدادتان افزوده می‌شود</w:t>
      </w:r>
      <w:r w:rsidR="001E507E" w:rsidRPr="003546E9">
        <w:rPr>
          <w:rFonts w:hint="cs"/>
          <w:rtl/>
        </w:rPr>
        <w:t>؛</w:t>
      </w:r>
      <w:r w:rsidR="0044700F" w:rsidRPr="003546E9">
        <w:rPr>
          <w:rFonts w:hint="cs"/>
          <w:rtl/>
        </w:rPr>
        <w:t xml:space="preserve"> ولی بر شما لازم </w:t>
      </w:r>
      <w:r w:rsidR="001E507E" w:rsidRPr="003546E9">
        <w:rPr>
          <w:rFonts w:hint="cs"/>
          <w:rtl/>
        </w:rPr>
        <w:t>نیست</w:t>
      </w:r>
      <w:r w:rsidR="0044700F" w:rsidRPr="003546E9">
        <w:rPr>
          <w:rFonts w:hint="cs"/>
          <w:rtl/>
        </w:rPr>
        <w:t>. بله شما به خاطر آن درجه فهمی که دارید حتماً دریافتتان از یک آدم عادی در مورد خدا و توحید فرق می‌کند.</w:t>
      </w:r>
    </w:p>
    <w:p w:rsidR="001E507E" w:rsidRPr="003546E9" w:rsidRDefault="001E507E" w:rsidP="003546E9">
      <w:pPr>
        <w:rPr>
          <w:rtl/>
        </w:rPr>
      </w:pPr>
      <w:r w:rsidRPr="003546E9">
        <w:rPr>
          <w:rFonts w:hint="cs"/>
          <w:rtl/>
        </w:rPr>
        <w:t>س:؟؟؟</w:t>
      </w:r>
    </w:p>
    <w:p w:rsidR="00152670" w:rsidRPr="003546E9" w:rsidRDefault="001E507E" w:rsidP="003546E9">
      <w:pPr>
        <w:rPr>
          <w:rtl/>
        </w:rPr>
      </w:pPr>
      <w:r w:rsidRPr="003546E9">
        <w:rPr>
          <w:rFonts w:hint="cs"/>
          <w:rtl/>
        </w:rPr>
        <w:lastRenderedPageBreak/>
        <w:t xml:space="preserve">ج: </w:t>
      </w:r>
      <w:r w:rsidR="0044700F" w:rsidRPr="003546E9">
        <w:rPr>
          <w:rFonts w:hint="cs"/>
          <w:rtl/>
        </w:rPr>
        <w:t>وسع اگر بخواهیم ا</w:t>
      </w:r>
      <w:r w:rsidRPr="003546E9">
        <w:rPr>
          <w:rFonts w:hint="cs"/>
          <w:rtl/>
        </w:rPr>
        <w:t xml:space="preserve">لزام </w:t>
      </w:r>
      <w:r w:rsidR="0044700F" w:rsidRPr="003546E9">
        <w:rPr>
          <w:rFonts w:hint="cs"/>
          <w:rtl/>
        </w:rPr>
        <w:t xml:space="preserve">کنیم، </w:t>
      </w:r>
      <w:r w:rsidRPr="003546E9">
        <w:rPr>
          <w:rFonts w:hint="cs"/>
          <w:rtl/>
        </w:rPr>
        <w:t>بیشتر از حد وسع</w:t>
      </w:r>
      <w:r w:rsidR="0044700F" w:rsidRPr="003546E9">
        <w:rPr>
          <w:rFonts w:hint="cs"/>
          <w:rtl/>
        </w:rPr>
        <w:t xml:space="preserve"> </w:t>
      </w:r>
      <w:r w:rsidRPr="003546E9">
        <w:rPr>
          <w:rFonts w:hint="cs"/>
          <w:rtl/>
        </w:rPr>
        <w:t>نمی‌شود الزام است؛</w:t>
      </w:r>
      <w:r w:rsidR="0044700F" w:rsidRPr="003546E9">
        <w:rPr>
          <w:rFonts w:hint="cs"/>
          <w:rtl/>
        </w:rPr>
        <w:t xml:space="preserve"> ولی در حد وسع </w:t>
      </w:r>
      <w:r w:rsidRPr="003546E9">
        <w:rPr>
          <w:rFonts w:hint="cs"/>
          <w:rtl/>
        </w:rPr>
        <w:t xml:space="preserve">هم لازم نیست که الزام کنیم. </w:t>
      </w:r>
      <w:r w:rsidR="0044700F" w:rsidRPr="003546E9">
        <w:rPr>
          <w:rFonts w:hint="cs"/>
          <w:rtl/>
        </w:rPr>
        <w:t>تکلیف به وسع قبیح است</w:t>
      </w:r>
      <w:r w:rsidRPr="003546E9">
        <w:rPr>
          <w:rFonts w:hint="cs"/>
          <w:rtl/>
        </w:rPr>
        <w:t xml:space="preserve"> و</w:t>
      </w:r>
      <w:r w:rsidR="0044700F" w:rsidRPr="003546E9">
        <w:rPr>
          <w:rFonts w:hint="cs"/>
          <w:rtl/>
        </w:rPr>
        <w:t xml:space="preserve"> </w:t>
      </w:r>
      <w:r w:rsidRPr="003546E9">
        <w:rPr>
          <w:rFonts w:hint="cs"/>
          <w:rtl/>
        </w:rPr>
        <w:t xml:space="preserve">عقل هرگز </w:t>
      </w:r>
      <w:r w:rsidR="0044700F" w:rsidRPr="003546E9">
        <w:rPr>
          <w:rFonts w:hint="cs"/>
          <w:rtl/>
        </w:rPr>
        <w:t xml:space="preserve">تکلیف </w:t>
      </w:r>
      <w:r w:rsidRPr="003546E9">
        <w:rPr>
          <w:rFonts w:hint="cs"/>
          <w:rtl/>
        </w:rPr>
        <w:t>به</w:t>
      </w:r>
      <w:r w:rsidR="0044700F" w:rsidRPr="003546E9">
        <w:rPr>
          <w:rFonts w:hint="cs"/>
          <w:rtl/>
        </w:rPr>
        <w:t xml:space="preserve"> وسع </w:t>
      </w:r>
      <w:r w:rsidR="00C4550C" w:rsidRPr="003546E9">
        <w:rPr>
          <w:rFonts w:hint="cs"/>
          <w:rtl/>
        </w:rPr>
        <w:t>نمی‌کند</w:t>
      </w:r>
      <w:r w:rsidRPr="003546E9">
        <w:rPr>
          <w:rFonts w:hint="cs"/>
          <w:rtl/>
        </w:rPr>
        <w:t>.</w:t>
      </w:r>
    </w:p>
    <w:sectPr w:rsidR="00152670" w:rsidRPr="003546E9"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F5" w:rsidRDefault="009B07F5" w:rsidP="000D5800">
      <w:pPr>
        <w:spacing w:after="0"/>
      </w:pPr>
      <w:r>
        <w:separator/>
      </w:r>
    </w:p>
  </w:endnote>
  <w:endnote w:type="continuationSeparator" w:id="0">
    <w:p w:rsidR="009B07F5" w:rsidRDefault="009B07F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752289"/>
      <w:docPartObj>
        <w:docPartGallery w:val="Page Numbers (Bottom of Page)"/>
        <w:docPartUnique/>
      </w:docPartObj>
    </w:sdtPr>
    <w:sdtEndPr/>
    <w:sdtContent>
      <w:p w:rsidR="00897656" w:rsidRDefault="00897656">
        <w:pPr>
          <w:pStyle w:val="Footer"/>
          <w:jc w:val="center"/>
        </w:pPr>
        <w:r>
          <w:fldChar w:fldCharType="begin"/>
        </w:r>
        <w:r>
          <w:instrText xml:space="preserve"> PAGE   \* MERGEFORMAT </w:instrText>
        </w:r>
        <w:r>
          <w:fldChar w:fldCharType="separate"/>
        </w:r>
        <w:r w:rsidR="00B108DB">
          <w:rPr>
            <w:noProof/>
            <w:rtl/>
          </w:rPr>
          <w:t>4</w:t>
        </w:r>
        <w:r>
          <w:rPr>
            <w:noProof/>
          </w:rPr>
          <w:fldChar w:fldCharType="end"/>
        </w:r>
      </w:p>
    </w:sdtContent>
  </w:sdt>
  <w:p w:rsidR="00897656" w:rsidRDefault="0089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F5" w:rsidRDefault="009B07F5" w:rsidP="000D5800">
      <w:pPr>
        <w:spacing w:after="0"/>
      </w:pPr>
      <w:r>
        <w:separator/>
      </w:r>
    </w:p>
  </w:footnote>
  <w:footnote w:type="continuationSeparator" w:id="0">
    <w:p w:rsidR="009B07F5" w:rsidRDefault="009B07F5" w:rsidP="000D5800">
      <w:pPr>
        <w:spacing w:after="0"/>
      </w:pPr>
      <w:r>
        <w:continuationSeparator/>
      </w:r>
    </w:p>
  </w:footnote>
  <w:footnote w:id="1">
    <w:p w:rsidR="00AC331D" w:rsidRDefault="00AC331D" w:rsidP="00AC331D">
      <w:pPr>
        <w:pStyle w:val="FootnoteText"/>
        <w:rPr>
          <w:rtl/>
        </w:rPr>
      </w:pPr>
      <w:r>
        <w:rPr>
          <w:rStyle w:val="FootnoteReference"/>
          <w:rFonts w:eastAsia="2  Lotus"/>
        </w:rPr>
        <w:footnoteRef/>
      </w:r>
      <w:r>
        <w:rPr>
          <w:rtl/>
        </w:rPr>
        <w:t xml:space="preserve"> </w:t>
      </w:r>
      <w:r>
        <w:rPr>
          <w:rFonts w:hint="cs"/>
          <w:b/>
          <w:bCs/>
          <w:rtl/>
        </w:rPr>
        <w:t xml:space="preserve">التوحيد (للصدوق) ص </w:t>
      </w:r>
      <w:r w:rsidR="00C4550C">
        <w:rPr>
          <w:b/>
          <w:bCs/>
          <w:rtl/>
        </w:rPr>
        <w:t>۲۸۵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56" w:rsidRPr="000D5800" w:rsidRDefault="00897656" w:rsidP="00F73B5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73B5E">
      <w:rPr>
        <w:rFonts w:ascii="IranNastaliq" w:hAnsi="IranNastaliq" w:cs="IranNastaliq" w:hint="cs"/>
        <w:sz w:val="40"/>
        <w:szCs w:val="40"/>
        <w:rtl/>
      </w:rPr>
      <w:t>1035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0F"/>
    <w:rsid w:val="00002DBF"/>
    <w:rsid w:val="00012EA3"/>
    <w:rsid w:val="00016B3C"/>
    <w:rsid w:val="000171B1"/>
    <w:rsid w:val="000175D4"/>
    <w:rsid w:val="00017839"/>
    <w:rsid w:val="00017EE2"/>
    <w:rsid w:val="000228A2"/>
    <w:rsid w:val="00030231"/>
    <w:rsid w:val="000324F1"/>
    <w:rsid w:val="0003689F"/>
    <w:rsid w:val="0003795B"/>
    <w:rsid w:val="00043887"/>
    <w:rsid w:val="000466BF"/>
    <w:rsid w:val="000468D4"/>
    <w:rsid w:val="00052BA3"/>
    <w:rsid w:val="00056D96"/>
    <w:rsid w:val="00057E48"/>
    <w:rsid w:val="00062E70"/>
    <w:rsid w:val="0006363E"/>
    <w:rsid w:val="00067D9D"/>
    <w:rsid w:val="0007746D"/>
    <w:rsid w:val="00080DFF"/>
    <w:rsid w:val="000823D8"/>
    <w:rsid w:val="00085ED5"/>
    <w:rsid w:val="00094276"/>
    <w:rsid w:val="000A0405"/>
    <w:rsid w:val="000A1A51"/>
    <w:rsid w:val="000A240C"/>
    <w:rsid w:val="000A27E9"/>
    <w:rsid w:val="000A29F9"/>
    <w:rsid w:val="000B1297"/>
    <w:rsid w:val="000B5612"/>
    <w:rsid w:val="000B5D99"/>
    <w:rsid w:val="000C51FF"/>
    <w:rsid w:val="000C5B89"/>
    <w:rsid w:val="000D2D0D"/>
    <w:rsid w:val="000D38B4"/>
    <w:rsid w:val="000D5110"/>
    <w:rsid w:val="000D5800"/>
    <w:rsid w:val="000E6EF3"/>
    <w:rsid w:val="000E7361"/>
    <w:rsid w:val="000E76E9"/>
    <w:rsid w:val="000F1897"/>
    <w:rsid w:val="000F68B0"/>
    <w:rsid w:val="000F7E72"/>
    <w:rsid w:val="00101E2D"/>
    <w:rsid w:val="00102CEB"/>
    <w:rsid w:val="00104314"/>
    <w:rsid w:val="001050A2"/>
    <w:rsid w:val="001151A6"/>
    <w:rsid w:val="00116FAC"/>
    <w:rsid w:val="00117955"/>
    <w:rsid w:val="001213BE"/>
    <w:rsid w:val="00125789"/>
    <w:rsid w:val="00131994"/>
    <w:rsid w:val="00133A57"/>
    <w:rsid w:val="00133E1D"/>
    <w:rsid w:val="00135D6D"/>
    <w:rsid w:val="0013617D"/>
    <w:rsid w:val="00136442"/>
    <w:rsid w:val="00150D4B"/>
    <w:rsid w:val="00152670"/>
    <w:rsid w:val="00166DD8"/>
    <w:rsid w:val="001712D6"/>
    <w:rsid w:val="0017285D"/>
    <w:rsid w:val="001757C8"/>
    <w:rsid w:val="00177934"/>
    <w:rsid w:val="00183F26"/>
    <w:rsid w:val="00192A6A"/>
    <w:rsid w:val="001947C4"/>
    <w:rsid w:val="00197CDD"/>
    <w:rsid w:val="001A0519"/>
    <w:rsid w:val="001A081C"/>
    <w:rsid w:val="001A4DF3"/>
    <w:rsid w:val="001A63E3"/>
    <w:rsid w:val="001B6B1C"/>
    <w:rsid w:val="001B7F05"/>
    <w:rsid w:val="001C1C87"/>
    <w:rsid w:val="001C367D"/>
    <w:rsid w:val="001C3ECC"/>
    <w:rsid w:val="001C4414"/>
    <w:rsid w:val="001D24F8"/>
    <w:rsid w:val="001D3F0A"/>
    <w:rsid w:val="001D4926"/>
    <w:rsid w:val="001D7A48"/>
    <w:rsid w:val="001E306E"/>
    <w:rsid w:val="001E3FB0"/>
    <w:rsid w:val="001E4FFF"/>
    <w:rsid w:val="001E507E"/>
    <w:rsid w:val="001F2E3E"/>
    <w:rsid w:val="0020418E"/>
    <w:rsid w:val="00205CA9"/>
    <w:rsid w:val="00216589"/>
    <w:rsid w:val="002204ED"/>
    <w:rsid w:val="00222E92"/>
    <w:rsid w:val="00224C0A"/>
    <w:rsid w:val="00231BC8"/>
    <w:rsid w:val="002376A5"/>
    <w:rsid w:val="002417C9"/>
    <w:rsid w:val="002454C5"/>
    <w:rsid w:val="002529C5"/>
    <w:rsid w:val="00261F97"/>
    <w:rsid w:val="00266FAD"/>
    <w:rsid w:val="00270294"/>
    <w:rsid w:val="00274486"/>
    <w:rsid w:val="00282718"/>
    <w:rsid w:val="00283BD7"/>
    <w:rsid w:val="002857C1"/>
    <w:rsid w:val="002914BD"/>
    <w:rsid w:val="00293CAA"/>
    <w:rsid w:val="002963AE"/>
    <w:rsid w:val="00297263"/>
    <w:rsid w:val="002A76E1"/>
    <w:rsid w:val="002B1910"/>
    <w:rsid w:val="002B4DE9"/>
    <w:rsid w:val="002B663A"/>
    <w:rsid w:val="002C1365"/>
    <w:rsid w:val="002C279A"/>
    <w:rsid w:val="002C56FD"/>
    <w:rsid w:val="002D49E4"/>
    <w:rsid w:val="002E450B"/>
    <w:rsid w:val="002E73F9"/>
    <w:rsid w:val="002F05B9"/>
    <w:rsid w:val="002F3B43"/>
    <w:rsid w:val="003026C0"/>
    <w:rsid w:val="0030599E"/>
    <w:rsid w:val="00313080"/>
    <w:rsid w:val="003161E0"/>
    <w:rsid w:val="00323CEE"/>
    <w:rsid w:val="003247A5"/>
    <w:rsid w:val="00326A81"/>
    <w:rsid w:val="003357EE"/>
    <w:rsid w:val="00336EA1"/>
    <w:rsid w:val="00337267"/>
    <w:rsid w:val="00340BA3"/>
    <w:rsid w:val="00340CA6"/>
    <w:rsid w:val="00352088"/>
    <w:rsid w:val="003546E9"/>
    <w:rsid w:val="00357715"/>
    <w:rsid w:val="0036331B"/>
    <w:rsid w:val="003641B2"/>
    <w:rsid w:val="00366400"/>
    <w:rsid w:val="00377A2E"/>
    <w:rsid w:val="00377C85"/>
    <w:rsid w:val="0038661D"/>
    <w:rsid w:val="003867DE"/>
    <w:rsid w:val="00386A42"/>
    <w:rsid w:val="003901A7"/>
    <w:rsid w:val="003963D7"/>
    <w:rsid w:val="00396F28"/>
    <w:rsid w:val="003A1A05"/>
    <w:rsid w:val="003A2654"/>
    <w:rsid w:val="003A7B1E"/>
    <w:rsid w:val="003B00BB"/>
    <w:rsid w:val="003B09E7"/>
    <w:rsid w:val="003B0F5E"/>
    <w:rsid w:val="003B16DE"/>
    <w:rsid w:val="003B25D8"/>
    <w:rsid w:val="003B6397"/>
    <w:rsid w:val="003C06BF"/>
    <w:rsid w:val="003C4137"/>
    <w:rsid w:val="003C612A"/>
    <w:rsid w:val="003C7899"/>
    <w:rsid w:val="003D2F0A"/>
    <w:rsid w:val="003D563F"/>
    <w:rsid w:val="003E1E58"/>
    <w:rsid w:val="003E226B"/>
    <w:rsid w:val="003E4A22"/>
    <w:rsid w:val="003F1F16"/>
    <w:rsid w:val="00405199"/>
    <w:rsid w:val="00410699"/>
    <w:rsid w:val="00410BBA"/>
    <w:rsid w:val="004115F4"/>
    <w:rsid w:val="00415360"/>
    <w:rsid w:val="00416C43"/>
    <w:rsid w:val="00427B86"/>
    <w:rsid w:val="00445466"/>
    <w:rsid w:val="0044591E"/>
    <w:rsid w:val="0044700F"/>
    <w:rsid w:val="004651D2"/>
    <w:rsid w:val="00465D26"/>
    <w:rsid w:val="004664AE"/>
    <w:rsid w:val="004679F8"/>
    <w:rsid w:val="00470E21"/>
    <w:rsid w:val="00471A32"/>
    <w:rsid w:val="004770B8"/>
    <w:rsid w:val="004770FF"/>
    <w:rsid w:val="00481072"/>
    <w:rsid w:val="004869D2"/>
    <w:rsid w:val="004A0BD0"/>
    <w:rsid w:val="004A0CAC"/>
    <w:rsid w:val="004A1171"/>
    <w:rsid w:val="004B337F"/>
    <w:rsid w:val="004B395C"/>
    <w:rsid w:val="004B7EF9"/>
    <w:rsid w:val="004C0CF1"/>
    <w:rsid w:val="004D5AF0"/>
    <w:rsid w:val="004E492F"/>
    <w:rsid w:val="004E5505"/>
    <w:rsid w:val="004F3596"/>
    <w:rsid w:val="004F4677"/>
    <w:rsid w:val="004F4EEA"/>
    <w:rsid w:val="005028F9"/>
    <w:rsid w:val="00531FD8"/>
    <w:rsid w:val="00534992"/>
    <w:rsid w:val="00537EAD"/>
    <w:rsid w:val="00546205"/>
    <w:rsid w:val="005471A1"/>
    <w:rsid w:val="00553EE1"/>
    <w:rsid w:val="00572E2D"/>
    <w:rsid w:val="005768BA"/>
    <w:rsid w:val="00581F54"/>
    <w:rsid w:val="00583CF0"/>
    <w:rsid w:val="00590758"/>
    <w:rsid w:val="00592103"/>
    <w:rsid w:val="005A545E"/>
    <w:rsid w:val="005A5862"/>
    <w:rsid w:val="005B0852"/>
    <w:rsid w:val="005B2208"/>
    <w:rsid w:val="005B2E82"/>
    <w:rsid w:val="005B3E45"/>
    <w:rsid w:val="005B6212"/>
    <w:rsid w:val="005C03B0"/>
    <w:rsid w:val="005C06AE"/>
    <w:rsid w:val="005C406A"/>
    <w:rsid w:val="005D1E86"/>
    <w:rsid w:val="005D2D54"/>
    <w:rsid w:val="005D70B1"/>
    <w:rsid w:val="005D7E53"/>
    <w:rsid w:val="005E317D"/>
    <w:rsid w:val="005F28F0"/>
    <w:rsid w:val="00600F58"/>
    <w:rsid w:val="00601E21"/>
    <w:rsid w:val="00601E55"/>
    <w:rsid w:val="00602DC9"/>
    <w:rsid w:val="00610C18"/>
    <w:rsid w:val="0061376C"/>
    <w:rsid w:val="00620D63"/>
    <w:rsid w:val="0062465F"/>
    <w:rsid w:val="00631992"/>
    <w:rsid w:val="00636EFA"/>
    <w:rsid w:val="00640276"/>
    <w:rsid w:val="00640F21"/>
    <w:rsid w:val="00641C69"/>
    <w:rsid w:val="006471BD"/>
    <w:rsid w:val="00647862"/>
    <w:rsid w:val="006478DF"/>
    <w:rsid w:val="00647CAD"/>
    <w:rsid w:val="0066229C"/>
    <w:rsid w:val="00663E14"/>
    <w:rsid w:val="00667285"/>
    <w:rsid w:val="006711B2"/>
    <w:rsid w:val="00671292"/>
    <w:rsid w:val="00673B37"/>
    <w:rsid w:val="006747B9"/>
    <w:rsid w:val="0067720C"/>
    <w:rsid w:val="00687AAC"/>
    <w:rsid w:val="0069696C"/>
    <w:rsid w:val="006A085A"/>
    <w:rsid w:val="006A0F8B"/>
    <w:rsid w:val="006A3A9F"/>
    <w:rsid w:val="006B601E"/>
    <w:rsid w:val="006B7C64"/>
    <w:rsid w:val="006C58F9"/>
    <w:rsid w:val="006D3A87"/>
    <w:rsid w:val="006E2466"/>
    <w:rsid w:val="006E5153"/>
    <w:rsid w:val="006E6226"/>
    <w:rsid w:val="006E6F8E"/>
    <w:rsid w:val="006F01B4"/>
    <w:rsid w:val="006F6931"/>
    <w:rsid w:val="00705F59"/>
    <w:rsid w:val="00706822"/>
    <w:rsid w:val="00717352"/>
    <w:rsid w:val="00721430"/>
    <w:rsid w:val="00731B58"/>
    <w:rsid w:val="00734D59"/>
    <w:rsid w:val="00735DF9"/>
    <w:rsid w:val="0073609B"/>
    <w:rsid w:val="00742DC9"/>
    <w:rsid w:val="00750002"/>
    <w:rsid w:val="00752745"/>
    <w:rsid w:val="007665C1"/>
    <w:rsid w:val="0076665E"/>
    <w:rsid w:val="007749BC"/>
    <w:rsid w:val="00775A51"/>
    <w:rsid w:val="00780C88"/>
    <w:rsid w:val="00780E25"/>
    <w:rsid w:val="007818F0"/>
    <w:rsid w:val="007833EA"/>
    <w:rsid w:val="00783462"/>
    <w:rsid w:val="007843CE"/>
    <w:rsid w:val="00787B13"/>
    <w:rsid w:val="00792FAC"/>
    <w:rsid w:val="0079445A"/>
    <w:rsid w:val="007A3874"/>
    <w:rsid w:val="007A3E23"/>
    <w:rsid w:val="007A5D2F"/>
    <w:rsid w:val="007B2DBF"/>
    <w:rsid w:val="007B4EA9"/>
    <w:rsid w:val="007B62FD"/>
    <w:rsid w:val="007B6FEB"/>
    <w:rsid w:val="007C1EF7"/>
    <w:rsid w:val="007C710E"/>
    <w:rsid w:val="007D0B88"/>
    <w:rsid w:val="007D1549"/>
    <w:rsid w:val="007E03E9"/>
    <w:rsid w:val="007E04EE"/>
    <w:rsid w:val="007E7FA7"/>
    <w:rsid w:val="007F0721"/>
    <w:rsid w:val="007F4A90"/>
    <w:rsid w:val="007F4B26"/>
    <w:rsid w:val="00801F47"/>
    <w:rsid w:val="008050AE"/>
    <w:rsid w:val="0080799B"/>
    <w:rsid w:val="00807BE3"/>
    <w:rsid w:val="00836C82"/>
    <w:rsid w:val="008407A4"/>
    <w:rsid w:val="00845CC4"/>
    <w:rsid w:val="008644F4"/>
    <w:rsid w:val="008747F3"/>
    <w:rsid w:val="00877E6A"/>
    <w:rsid w:val="00877F84"/>
    <w:rsid w:val="00883733"/>
    <w:rsid w:val="0088469D"/>
    <w:rsid w:val="008935BB"/>
    <w:rsid w:val="008965D2"/>
    <w:rsid w:val="00896F92"/>
    <w:rsid w:val="00897656"/>
    <w:rsid w:val="008A236D"/>
    <w:rsid w:val="008B1E2B"/>
    <w:rsid w:val="008B565A"/>
    <w:rsid w:val="008B74DE"/>
    <w:rsid w:val="008C3414"/>
    <w:rsid w:val="008D2575"/>
    <w:rsid w:val="008D36D5"/>
    <w:rsid w:val="008E5204"/>
    <w:rsid w:val="008E6633"/>
    <w:rsid w:val="008F12B7"/>
    <w:rsid w:val="008F4139"/>
    <w:rsid w:val="008F63E3"/>
    <w:rsid w:val="00904F8F"/>
    <w:rsid w:val="00907031"/>
    <w:rsid w:val="00913C3B"/>
    <w:rsid w:val="009146D1"/>
    <w:rsid w:val="00915509"/>
    <w:rsid w:val="00922302"/>
    <w:rsid w:val="00926ED7"/>
    <w:rsid w:val="00927388"/>
    <w:rsid w:val="009274FE"/>
    <w:rsid w:val="009401AC"/>
    <w:rsid w:val="0094186E"/>
    <w:rsid w:val="0095263C"/>
    <w:rsid w:val="009613AC"/>
    <w:rsid w:val="00966954"/>
    <w:rsid w:val="00974DA8"/>
    <w:rsid w:val="00975EC3"/>
    <w:rsid w:val="00980643"/>
    <w:rsid w:val="00981CEC"/>
    <w:rsid w:val="00983135"/>
    <w:rsid w:val="009900E9"/>
    <w:rsid w:val="00991544"/>
    <w:rsid w:val="009939E8"/>
    <w:rsid w:val="00996947"/>
    <w:rsid w:val="009B07F5"/>
    <w:rsid w:val="009B339D"/>
    <w:rsid w:val="009B61C3"/>
    <w:rsid w:val="009B6A4D"/>
    <w:rsid w:val="009B6EB3"/>
    <w:rsid w:val="009C58EF"/>
    <w:rsid w:val="009C5E95"/>
    <w:rsid w:val="009C7B4F"/>
    <w:rsid w:val="009D17C8"/>
    <w:rsid w:val="009D607D"/>
    <w:rsid w:val="009D6F87"/>
    <w:rsid w:val="009F4EB3"/>
    <w:rsid w:val="00A05874"/>
    <w:rsid w:val="00A06D48"/>
    <w:rsid w:val="00A07022"/>
    <w:rsid w:val="00A147DD"/>
    <w:rsid w:val="00A20DDD"/>
    <w:rsid w:val="00A21834"/>
    <w:rsid w:val="00A31C17"/>
    <w:rsid w:val="00A31FDE"/>
    <w:rsid w:val="00A35AC2"/>
    <w:rsid w:val="00A37C77"/>
    <w:rsid w:val="00A51835"/>
    <w:rsid w:val="00A5418D"/>
    <w:rsid w:val="00A725C2"/>
    <w:rsid w:val="00A734D6"/>
    <w:rsid w:val="00A7357D"/>
    <w:rsid w:val="00A769EE"/>
    <w:rsid w:val="00A810A5"/>
    <w:rsid w:val="00A840A0"/>
    <w:rsid w:val="00A85FF7"/>
    <w:rsid w:val="00A95BA3"/>
    <w:rsid w:val="00A9616A"/>
    <w:rsid w:val="00A96F68"/>
    <w:rsid w:val="00AA2342"/>
    <w:rsid w:val="00AA6083"/>
    <w:rsid w:val="00AA759A"/>
    <w:rsid w:val="00AB0640"/>
    <w:rsid w:val="00AC331D"/>
    <w:rsid w:val="00AC456F"/>
    <w:rsid w:val="00AC72AF"/>
    <w:rsid w:val="00AD0304"/>
    <w:rsid w:val="00AD27BE"/>
    <w:rsid w:val="00AD7540"/>
    <w:rsid w:val="00AE4E5F"/>
    <w:rsid w:val="00AE4F07"/>
    <w:rsid w:val="00AF0F1A"/>
    <w:rsid w:val="00AF4B78"/>
    <w:rsid w:val="00AF502B"/>
    <w:rsid w:val="00AF72AA"/>
    <w:rsid w:val="00B0099F"/>
    <w:rsid w:val="00B05B09"/>
    <w:rsid w:val="00B108DB"/>
    <w:rsid w:val="00B14602"/>
    <w:rsid w:val="00B15027"/>
    <w:rsid w:val="00B21CF4"/>
    <w:rsid w:val="00B24300"/>
    <w:rsid w:val="00B263F8"/>
    <w:rsid w:val="00B30D19"/>
    <w:rsid w:val="00B326EB"/>
    <w:rsid w:val="00B37B09"/>
    <w:rsid w:val="00B41526"/>
    <w:rsid w:val="00B4415F"/>
    <w:rsid w:val="00B552E2"/>
    <w:rsid w:val="00B5706E"/>
    <w:rsid w:val="00B6191B"/>
    <w:rsid w:val="00B6352F"/>
    <w:rsid w:val="00B63F15"/>
    <w:rsid w:val="00B647AB"/>
    <w:rsid w:val="00B71BA2"/>
    <w:rsid w:val="00B810B6"/>
    <w:rsid w:val="00B8143F"/>
    <w:rsid w:val="00B855C4"/>
    <w:rsid w:val="00BA17AA"/>
    <w:rsid w:val="00BA54F4"/>
    <w:rsid w:val="00BB54D4"/>
    <w:rsid w:val="00BB5B0E"/>
    <w:rsid w:val="00BB5F7E"/>
    <w:rsid w:val="00BC26F6"/>
    <w:rsid w:val="00BC3345"/>
    <w:rsid w:val="00BC4833"/>
    <w:rsid w:val="00BC6343"/>
    <w:rsid w:val="00BD3122"/>
    <w:rsid w:val="00BD3F23"/>
    <w:rsid w:val="00BD40DA"/>
    <w:rsid w:val="00BE24D3"/>
    <w:rsid w:val="00BE50CD"/>
    <w:rsid w:val="00BE5886"/>
    <w:rsid w:val="00BE681D"/>
    <w:rsid w:val="00BF0C7C"/>
    <w:rsid w:val="00BF2B88"/>
    <w:rsid w:val="00BF2EA5"/>
    <w:rsid w:val="00BF2F79"/>
    <w:rsid w:val="00BF3380"/>
    <w:rsid w:val="00BF4FE0"/>
    <w:rsid w:val="00C10B22"/>
    <w:rsid w:val="00C160AF"/>
    <w:rsid w:val="00C22299"/>
    <w:rsid w:val="00C25609"/>
    <w:rsid w:val="00C26607"/>
    <w:rsid w:val="00C34FA9"/>
    <w:rsid w:val="00C407B5"/>
    <w:rsid w:val="00C41549"/>
    <w:rsid w:val="00C4550C"/>
    <w:rsid w:val="00C46859"/>
    <w:rsid w:val="00C51577"/>
    <w:rsid w:val="00C535DB"/>
    <w:rsid w:val="00C5447C"/>
    <w:rsid w:val="00C60D75"/>
    <w:rsid w:val="00C61DD7"/>
    <w:rsid w:val="00C62B39"/>
    <w:rsid w:val="00C630F7"/>
    <w:rsid w:val="00C64CEA"/>
    <w:rsid w:val="00C70271"/>
    <w:rsid w:val="00C72DF6"/>
    <w:rsid w:val="00C73012"/>
    <w:rsid w:val="00C763DD"/>
    <w:rsid w:val="00C80A5B"/>
    <w:rsid w:val="00C84FC0"/>
    <w:rsid w:val="00C9244A"/>
    <w:rsid w:val="00C94F0C"/>
    <w:rsid w:val="00CA2425"/>
    <w:rsid w:val="00CA4AD6"/>
    <w:rsid w:val="00CB068D"/>
    <w:rsid w:val="00CB3C14"/>
    <w:rsid w:val="00CB5DA3"/>
    <w:rsid w:val="00CC7593"/>
    <w:rsid w:val="00CC7AB4"/>
    <w:rsid w:val="00CD39DC"/>
    <w:rsid w:val="00CE31E6"/>
    <w:rsid w:val="00CE3B74"/>
    <w:rsid w:val="00CE5A5C"/>
    <w:rsid w:val="00CE5DA5"/>
    <w:rsid w:val="00CE66F2"/>
    <w:rsid w:val="00CE705C"/>
    <w:rsid w:val="00CF2256"/>
    <w:rsid w:val="00CF26B7"/>
    <w:rsid w:val="00CF3436"/>
    <w:rsid w:val="00CF42E2"/>
    <w:rsid w:val="00CF7916"/>
    <w:rsid w:val="00D06337"/>
    <w:rsid w:val="00D07388"/>
    <w:rsid w:val="00D1230B"/>
    <w:rsid w:val="00D12A5E"/>
    <w:rsid w:val="00D12B0B"/>
    <w:rsid w:val="00D149DB"/>
    <w:rsid w:val="00D14EBA"/>
    <w:rsid w:val="00D158F3"/>
    <w:rsid w:val="00D22A8D"/>
    <w:rsid w:val="00D26741"/>
    <w:rsid w:val="00D3665C"/>
    <w:rsid w:val="00D4144D"/>
    <w:rsid w:val="00D448F2"/>
    <w:rsid w:val="00D508CC"/>
    <w:rsid w:val="00D50F4B"/>
    <w:rsid w:val="00D510DF"/>
    <w:rsid w:val="00D518D8"/>
    <w:rsid w:val="00D55F41"/>
    <w:rsid w:val="00D60547"/>
    <w:rsid w:val="00D66444"/>
    <w:rsid w:val="00D71D29"/>
    <w:rsid w:val="00D739DD"/>
    <w:rsid w:val="00D7511C"/>
    <w:rsid w:val="00D80314"/>
    <w:rsid w:val="00D806E9"/>
    <w:rsid w:val="00D8123C"/>
    <w:rsid w:val="00D9564A"/>
    <w:rsid w:val="00DA02C2"/>
    <w:rsid w:val="00DB28BB"/>
    <w:rsid w:val="00DB5ADE"/>
    <w:rsid w:val="00DB78E4"/>
    <w:rsid w:val="00DB7925"/>
    <w:rsid w:val="00DC356F"/>
    <w:rsid w:val="00DC564D"/>
    <w:rsid w:val="00DC603F"/>
    <w:rsid w:val="00DC760F"/>
    <w:rsid w:val="00DD3C0D"/>
    <w:rsid w:val="00DD4864"/>
    <w:rsid w:val="00DD71A2"/>
    <w:rsid w:val="00DE1DC4"/>
    <w:rsid w:val="00E00873"/>
    <w:rsid w:val="00E02116"/>
    <w:rsid w:val="00E0639C"/>
    <w:rsid w:val="00E067E6"/>
    <w:rsid w:val="00E12531"/>
    <w:rsid w:val="00E143B0"/>
    <w:rsid w:val="00E21FE2"/>
    <w:rsid w:val="00E23EE4"/>
    <w:rsid w:val="00E26D40"/>
    <w:rsid w:val="00E30338"/>
    <w:rsid w:val="00E31A78"/>
    <w:rsid w:val="00E331C6"/>
    <w:rsid w:val="00E33B2B"/>
    <w:rsid w:val="00E373F3"/>
    <w:rsid w:val="00E40703"/>
    <w:rsid w:val="00E44A3C"/>
    <w:rsid w:val="00E5297E"/>
    <w:rsid w:val="00E530E8"/>
    <w:rsid w:val="00E532ED"/>
    <w:rsid w:val="00E55891"/>
    <w:rsid w:val="00E56636"/>
    <w:rsid w:val="00E60B79"/>
    <w:rsid w:val="00E6283A"/>
    <w:rsid w:val="00E732A3"/>
    <w:rsid w:val="00E75FD5"/>
    <w:rsid w:val="00E77DD7"/>
    <w:rsid w:val="00E808A5"/>
    <w:rsid w:val="00E83A85"/>
    <w:rsid w:val="00E84C67"/>
    <w:rsid w:val="00E90FC4"/>
    <w:rsid w:val="00E9666C"/>
    <w:rsid w:val="00EA01EC"/>
    <w:rsid w:val="00EA15B0"/>
    <w:rsid w:val="00EA34B2"/>
    <w:rsid w:val="00EA4984"/>
    <w:rsid w:val="00EA5D97"/>
    <w:rsid w:val="00EA6DD8"/>
    <w:rsid w:val="00EB002C"/>
    <w:rsid w:val="00EB22B8"/>
    <w:rsid w:val="00EB2ECA"/>
    <w:rsid w:val="00EB5D6C"/>
    <w:rsid w:val="00EC23CB"/>
    <w:rsid w:val="00EC4393"/>
    <w:rsid w:val="00EC4C78"/>
    <w:rsid w:val="00EC6E3C"/>
    <w:rsid w:val="00ED0991"/>
    <w:rsid w:val="00ED4333"/>
    <w:rsid w:val="00EE1C07"/>
    <w:rsid w:val="00EE1E42"/>
    <w:rsid w:val="00EE22DA"/>
    <w:rsid w:val="00EE2C91"/>
    <w:rsid w:val="00EE3979"/>
    <w:rsid w:val="00EF0DE6"/>
    <w:rsid w:val="00EF138C"/>
    <w:rsid w:val="00EF1896"/>
    <w:rsid w:val="00EF6F12"/>
    <w:rsid w:val="00F034CE"/>
    <w:rsid w:val="00F0470A"/>
    <w:rsid w:val="00F10A0F"/>
    <w:rsid w:val="00F13736"/>
    <w:rsid w:val="00F14859"/>
    <w:rsid w:val="00F16FBF"/>
    <w:rsid w:val="00F40284"/>
    <w:rsid w:val="00F43B8C"/>
    <w:rsid w:val="00F4467D"/>
    <w:rsid w:val="00F500E8"/>
    <w:rsid w:val="00F53013"/>
    <w:rsid w:val="00F5587A"/>
    <w:rsid w:val="00F631EA"/>
    <w:rsid w:val="00F67976"/>
    <w:rsid w:val="00F70BE1"/>
    <w:rsid w:val="00F730EA"/>
    <w:rsid w:val="00F733CB"/>
    <w:rsid w:val="00F73B5E"/>
    <w:rsid w:val="00F811B2"/>
    <w:rsid w:val="00FA73BF"/>
    <w:rsid w:val="00FB1E3B"/>
    <w:rsid w:val="00FB71EC"/>
    <w:rsid w:val="00FB743F"/>
    <w:rsid w:val="00FC0862"/>
    <w:rsid w:val="00FC55B6"/>
    <w:rsid w:val="00FC70FB"/>
    <w:rsid w:val="00FD143D"/>
    <w:rsid w:val="00FD2047"/>
    <w:rsid w:val="00FD4873"/>
    <w:rsid w:val="00FD71E6"/>
    <w:rsid w:val="00FE2707"/>
    <w:rsid w:val="00FE5740"/>
    <w:rsid w:val="00FE5D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546E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546E9"/>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3546E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546E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546E9"/>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3546E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3546E9"/>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3546E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546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546E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546E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3546E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546E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546E9"/>
    <w:rPr>
      <w:rFonts w:eastAsiaTheme="minorHAnsi" w:cs="2  Badr"/>
      <w:b/>
      <w:bCs/>
      <w:sz w:val="36"/>
      <w:szCs w:val="36"/>
    </w:rPr>
  </w:style>
  <w:style w:type="character" w:customStyle="1" w:styleId="Heading5Char">
    <w:name w:val="Heading 5 Char"/>
    <w:aliases w:val="سرفصل5 Char,سرفصل 5 Char"/>
    <w:link w:val="Heading5"/>
    <w:uiPriority w:val="9"/>
    <w:rsid w:val="003546E9"/>
    <w:rPr>
      <w:rFonts w:ascii="Cambria" w:eastAsia="2  Lotus" w:hAnsi="Cambria" w:cs="2  Badr"/>
      <w:bCs/>
      <w:szCs w:val="36"/>
    </w:rPr>
  </w:style>
  <w:style w:type="paragraph" w:styleId="TOC1">
    <w:name w:val="toc 1"/>
    <w:basedOn w:val="Normal"/>
    <w:next w:val="Normal"/>
    <w:autoRedefine/>
    <w:uiPriority w:val="39"/>
    <w:unhideWhenUsed/>
    <w:qFormat/>
    <w:rsid w:val="003546E9"/>
    <w:pPr>
      <w:spacing w:after="0"/>
      <w:ind w:firstLine="0"/>
    </w:pPr>
    <w:rPr>
      <w:rFonts w:eastAsiaTheme="minorEastAsia"/>
    </w:rPr>
  </w:style>
  <w:style w:type="paragraph" w:styleId="TOC2">
    <w:name w:val="toc 2"/>
    <w:basedOn w:val="Normal"/>
    <w:next w:val="Normal"/>
    <w:autoRedefine/>
    <w:uiPriority w:val="39"/>
    <w:unhideWhenUsed/>
    <w:qFormat/>
    <w:rsid w:val="003546E9"/>
    <w:pPr>
      <w:spacing w:after="0"/>
      <w:ind w:left="221"/>
    </w:pPr>
    <w:rPr>
      <w:rFonts w:eastAsiaTheme="minorEastAsia"/>
    </w:rPr>
  </w:style>
  <w:style w:type="paragraph" w:styleId="TOC3">
    <w:name w:val="toc 3"/>
    <w:basedOn w:val="Normal"/>
    <w:next w:val="Normal"/>
    <w:autoRedefine/>
    <w:uiPriority w:val="39"/>
    <w:unhideWhenUsed/>
    <w:qFormat/>
    <w:rsid w:val="003546E9"/>
    <w:pPr>
      <w:spacing w:after="0"/>
      <w:ind w:left="442"/>
    </w:pPr>
    <w:rPr>
      <w:rFonts w:eastAsia="2  Lotus"/>
    </w:rPr>
  </w:style>
  <w:style w:type="character" w:styleId="SubtleReference">
    <w:name w:val="Subtle Reference"/>
    <w:aliases w:val="مرجع"/>
    <w:uiPriority w:val="31"/>
    <w:qFormat/>
    <w:rsid w:val="003546E9"/>
    <w:rPr>
      <w:rFonts w:cs="2  Lotus"/>
      <w:smallCaps/>
      <w:color w:val="auto"/>
      <w:szCs w:val="28"/>
      <w:u w:val="single"/>
    </w:rPr>
  </w:style>
  <w:style w:type="character" w:styleId="IntenseReference">
    <w:name w:val="Intense Reference"/>
    <w:uiPriority w:val="32"/>
    <w:qFormat/>
    <w:rsid w:val="003546E9"/>
    <w:rPr>
      <w:rFonts w:cs="2  Lotus"/>
      <w:b/>
      <w:bCs/>
      <w:smallCaps/>
      <w:color w:val="auto"/>
      <w:spacing w:val="5"/>
      <w:szCs w:val="28"/>
      <w:u w:val="single"/>
    </w:rPr>
  </w:style>
  <w:style w:type="character" w:styleId="BookTitle">
    <w:name w:val="Book Title"/>
    <w:uiPriority w:val="33"/>
    <w:qFormat/>
    <w:rsid w:val="003546E9"/>
    <w:rPr>
      <w:rFonts w:cs="2  Titr"/>
      <w:b/>
      <w:bCs/>
      <w:smallCaps/>
      <w:spacing w:val="5"/>
      <w:szCs w:val="100"/>
    </w:rPr>
  </w:style>
  <w:style w:type="paragraph" w:styleId="TOCHeading">
    <w:name w:val="TOC Heading"/>
    <w:basedOn w:val="Heading1"/>
    <w:next w:val="Normal"/>
    <w:uiPriority w:val="39"/>
    <w:unhideWhenUsed/>
    <w:qFormat/>
    <w:rsid w:val="003546E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546E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3546E9"/>
    <w:rPr>
      <w:rFonts w:ascii="Cambria" w:eastAsia="2  Lotus" w:hAnsi="Cambria" w:cs="2  Badr"/>
      <w:bCs/>
      <w:i/>
      <w:sz w:val="36"/>
      <w:szCs w:val="36"/>
    </w:rPr>
  </w:style>
  <w:style w:type="character" w:customStyle="1" w:styleId="Heading7Char">
    <w:name w:val="Heading 7 Char"/>
    <w:link w:val="Heading7"/>
    <w:uiPriority w:val="9"/>
    <w:semiHidden/>
    <w:rsid w:val="003546E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546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546E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546E9"/>
    <w:pPr>
      <w:spacing w:after="0"/>
      <w:ind w:left="658"/>
    </w:pPr>
    <w:rPr>
      <w:rFonts w:eastAsia="Times New Roman"/>
    </w:rPr>
  </w:style>
  <w:style w:type="paragraph" w:styleId="TOC5">
    <w:name w:val="toc 5"/>
    <w:basedOn w:val="Normal"/>
    <w:next w:val="Normal"/>
    <w:autoRedefine/>
    <w:uiPriority w:val="39"/>
    <w:semiHidden/>
    <w:unhideWhenUsed/>
    <w:qFormat/>
    <w:rsid w:val="003546E9"/>
    <w:pPr>
      <w:spacing w:after="0"/>
      <w:ind w:left="879"/>
    </w:pPr>
    <w:rPr>
      <w:rFonts w:eastAsia="Times New Roman"/>
    </w:rPr>
  </w:style>
  <w:style w:type="paragraph" w:styleId="TOC6">
    <w:name w:val="toc 6"/>
    <w:basedOn w:val="Normal"/>
    <w:next w:val="Normal"/>
    <w:autoRedefine/>
    <w:uiPriority w:val="39"/>
    <w:semiHidden/>
    <w:unhideWhenUsed/>
    <w:qFormat/>
    <w:rsid w:val="003546E9"/>
    <w:pPr>
      <w:spacing w:after="0"/>
      <w:ind w:left="1100"/>
    </w:pPr>
    <w:rPr>
      <w:rFonts w:eastAsia="Times New Roman"/>
    </w:rPr>
  </w:style>
  <w:style w:type="paragraph" w:styleId="TOC7">
    <w:name w:val="toc 7"/>
    <w:basedOn w:val="Normal"/>
    <w:next w:val="Normal"/>
    <w:autoRedefine/>
    <w:uiPriority w:val="39"/>
    <w:semiHidden/>
    <w:unhideWhenUsed/>
    <w:qFormat/>
    <w:rsid w:val="003546E9"/>
    <w:pPr>
      <w:spacing w:after="0"/>
      <w:ind w:left="1321"/>
    </w:pPr>
    <w:rPr>
      <w:rFonts w:eastAsia="Times New Roman"/>
    </w:rPr>
  </w:style>
  <w:style w:type="paragraph" w:styleId="Caption">
    <w:name w:val="caption"/>
    <w:basedOn w:val="Normal"/>
    <w:next w:val="Normal"/>
    <w:uiPriority w:val="35"/>
    <w:semiHidden/>
    <w:unhideWhenUsed/>
    <w:qFormat/>
    <w:rsid w:val="003546E9"/>
    <w:rPr>
      <w:rFonts w:eastAsia="Times New Roman"/>
      <w:b/>
      <w:bCs/>
      <w:sz w:val="20"/>
      <w:szCs w:val="20"/>
    </w:rPr>
  </w:style>
  <w:style w:type="paragraph" w:styleId="Title">
    <w:name w:val="Title"/>
    <w:basedOn w:val="Normal"/>
    <w:next w:val="Normal"/>
    <w:link w:val="TitleChar"/>
    <w:autoRedefine/>
    <w:uiPriority w:val="10"/>
    <w:qFormat/>
    <w:rsid w:val="003546E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546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546E9"/>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3546E9"/>
    <w:rPr>
      <w:rFonts w:ascii="Cambria" w:eastAsia="2  Badr" w:hAnsi="Cambria" w:cs="2  Badr"/>
      <w:bCs/>
      <w:i/>
      <w:spacing w:val="15"/>
      <w:sz w:val="24"/>
    </w:rPr>
  </w:style>
  <w:style w:type="character" w:styleId="Emphasis">
    <w:name w:val="Emphasis"/>
    <w:uiPriority w:val="20"/>
    <w:qFormat/>
    <w:rsid w:val="003546E9"/>
    <w:rPr>
      <w:rFonts w:cs="2  Lotus"/>
      <w:i/>
      <w:iCs/>
      <w:color w:val="808080"/>
      <w:szCs w:val="32"/>
    </w:rPr>
  </w:style>
  <w:style w:type="character" w:customStyle="1" w:styleId="NoSpacingChar">
    <w:name w:val="No Spacing Char"/>
    <w:aliases w:val="متن عربي Char"/>
    <w:link w:val="NoSpacing"/>
    <w:uiPriority w:val="1"/>
    <w:rsid w:val="003546E9"/>
    <w:rPr>
      <w:rFonts w:eastAsia="2  Lotus" w:cs="2  Badr"/>
      <w:bCs/>
      <w:sz w:val="72"/>
      <w:szCs w:val="28"/>
    </w:rPr>
  </w:style>
  <w:style w:type="paragraph" w:styleId="ListParagraph">
    <w:name w:val="List Paragraph"/>
    <w:basedOn w:val="Normal"/>
    <w:link w:val="ListParagraphChar"/>
    <w:autoRedefine/>
    <w:uiPriority w:val="34"/>
    <w:qFormat/>
    <w:rsid w:val="003546E9"/>
    <w:pPr>
      <w:ind w:left="1134" w:firstLine="0"/>
    </w:pPr>
    <w:rPr>
      <w:rFonts w:eastAsia="2  Lotus" w:cs="2  Lotus"/>
    </w:rPr>
  </w:style>
  <w:style w:type="character" w:customStyle="1" w:styleId="ListParagraphChar">
    <w:name w:val="List Paragraph Char"/>
    <w:link w:val="ListParagraph"/>
    <w:uiPriority w:val="34"/>
    <w:rsid w:val="003546E9"/>
    <w:rPr>
      <w:rFonts w:eastAsia="2  Lotus" w:cs="2  Lotus"/>
      <w:sz w:val="22"/>
      <w:szCs w:val="28"/>
    </w:rPr>
  </w:style>
  <w:style w:type="paragraph" w:styleId="Quote">
    <w:name w:val="Quote"/>
    <w:basedOn w:val="Normal"/>
    <w:next w:val="Normal"/>
    <w:link w:val="QuoteChar"/>
    <w:autoRedefine/>
    <w:uiPriority w:val="29"/>
    <w:qFormat/>
    <w:rsid w:val="003546E9"/>
    <w:pPr>
      <w:spacing w:before="120" w:after="240"/>
      <w:ind w:left="1134" w:firstLine="0"/>
    </w:pPr>
    <w:rPr>
      <w:rFonts w:eastAsia="Times New Roman" w:cs="B Lotus"/>
      <w:i/>
      <w:sz w:val="20"/>
      <w:szCs w:val="30"/>
    </w:rPr>
  </w:style>
  <w:style w:type="character" w:customStyle="1" w:styleId="QuoteChar">
    <w:name w:val="Quote Char"/>
    <w:link w:val="Quote"/>
    <w:uiPriority w:val="29"/>
    <w:rsid w:val="003546E9"/>
    <w:rPr>
      <w:rFonts w:cs="B Lotus"/>
      <w:i/>
      <w:szCs w:val="30"/>
    </w:rPr>
  </w:style>
  <w:style w:type="paragraph" w:styleId="IntenseQuote">
    <w:name w:val="Intense Quote"/>
    <w:basedOn w:val="Normal"/>
    <w:next w:val="Normal"/>
    <w:link w:val="IntenseQuoteChar"/>
    <w:autoRedefine/>
    <w:uiPriority w:val="30"/>
    <w:qFormat/>
    <w:rsid w:val="003546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546E9"/>
    <w:rPr>
      <w:rFonts w:eastAsia="2  Lotus" w:cs="B Lotus"/>
      <w:b/>
      <w:bCs/>
      <w:i/>
      <w:szCs w:val="30"/>
    </w:rPr>
  </w:style>
  <w:style w:type="character" w:styleId="SubtleEmphasis">
    <w:name w:val="Subtle Emphasis"/>
    <w:uiPriority w:val="19"/>
    <w:qFormat/>
    <w:rsid w:val="003546E9"/>
    <w:rPr>
      <w:rFonts w:cs="2  Lotus"/>
      <w:i/>
      <w:iCs/>
      <w:color w:val="4A442A"/>
      <w:szCs w:val="32"/>
      <w:u w:val="none"/>
    </w:rPr>
  </w:style>
  <w:style w:type="character" w:styleId="IntenseEmphasis">
    <w:name w:val="Intense Emphasis"/>
    <w:uiPriority w:val="21"/>
    <w:qFormat/>
    <w:rsid w:val="003546E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B3E45"/>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C331D"/>
    <w:rPr>
      <w:vertAlign w:val="superscript"/>
    </w:rPr>
  </w:style>
  <w:style w:type="character" w:styleId="Hyperlink">
    <w:name w:val="Hyperlink"/>
    <w:basedOn w:val="DefaultParagraphFont"/>
    <w:uiPriority w:val="99"/>
    <w:unhideWhenUsed/>
    <w:rsid w:val="00C45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546E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546E9"/>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3546E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546E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546E9"/>
    <w:pPr>
      <w:outlineLvl w:val="3"/>
    </w:pPr>
    <w:rPr>
      <w:b/>
      <w:bCs/>
      <w:sz w:val="36"/>
      <w:szCs w:val="36"/>
    </w:rPr>
  </w:style>
  <w:style w:type="paragraph" w:styleId="Heading5">
    <w:name w:val="heading 5"/>
    <w:aliases w:val="سرفصل5,سرفصل 5"/>
    <w:basedOn w:val="Normal"/>
    <w:next w:val="Normal"/>
    <w:link w:val="Heading5Char"/>
    <w:autoRedefine/>
    <w:uiPriority w:val="9"/>
    <w:unhideWhenUsed/>
    <w:qFormat/>
    <w:rsid w:val="003546E9"/>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3546E9"/>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3546E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546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546E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546E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3546E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546E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546E9"/>
    <w:rPr>
      <w:rFonts w:eastAsiaTheme="minorHAnsi" w:cs="2  Badr"/>
      <w:b/>
      <w:bCs/>
      <w:sz w:val="36"/>
      <w:szCs w:val="36"/>
    </w:rPr>
  </w:style>
  <w:style w:type="character" w:customStyle="1" w:styleId="Heading5Char">
    <w:name w:val="Heading 5 Char"/>
    <w:aliases w:val="سرفصل5 Char,سرفصل 5 Char"/>
    <w:link w:val="Heading5"/>
    <w:uiPriority w:val="9"/>
    <w:rsid w:val="003546E9"/>
    <w:rPr>
      <w:rFonts w:ascii="Cambria" w:eastAsia="2  Lotus" w:hAnsi="Cambria" w:cs="2  Badr"/>
      <w:bCs/>
      <w:szCs w:val="36"/>
    </w:rPr>
  </w:style>
  <w:style w:type="paragraph" w:styleId="TOC1">
    <w:name w:val="toc 1"/>
    <w:basedOn w:val="Normal"/>
    <w:next w:val="Normal"/>
    <w:autoRedefine/>
    <w:uiPriority w:val="39"/>
    <w:unhideWhenUsed/>
    <w:qFormat/>
    <w:rsid w:val="003546E9"/>
    <w:pPr>
      <w:spacing w:after="0"/>
      <w:ind w:firstLine="0"/>
    </w:pPr>
    <w:rPr>
      <w:rFonts w:eastAsiaTheme="minorEastAsia"/>
    </w:rPr>
  </w:style>
  <w:style w:type="paragraph" w:styleId="TOC2">
    <w:name w:val="toc 2"/>
    <w:basedOn w:val="Normal"/>
    <w:next w:val="Normal"/>
    <w:autoRedefine/>
    <w:uiPriority w:val="39"/>
    <w:unhideWhenUsed/>
    <w:qFormat/>
    <w:rsid w:val="003546E9"/>
    <w:pPr>
      <w:spacing w:after="0"/>
      <w:ind w:left="221"/>
    </w:pPr>
    <w:rPr>
      <w:rFonts w:eastAsiaTheme="minorEastAsia"/>
    </w:rPr>
  </w:style>
  <w:style w:type="paragraph" w:styleId="TOC3">
    <w:name w:val="toc 3"/>
    <w:basedOn w:val="Normal"/>
    <w:next w:val="Normal"/>
    <w:autoRedefine/>
    <w:uiPriority w:val="39"/>
    <w:unhideWhenUsed/>
    <w:qFormat/>
    <w:rsid w:val="003546E9"/>
    <w:pPr>
      <w:spacing w:after="0"/>
      <w:ind w:left="442"/>
    </w:pPr>
    <w:rPr>
      <w:rFonts w:eastAsia="2  Lotus"/>
    </w:rPr>
  </w:style>
  <w:style w:type="character" w:styleId="SubtleReference">
    <w:name w:val="Subtle Reference"/>
    <w:aliases w:val="مرجع"/>
    <w:uiPriority w:val="31"/>
    <w:qFormat/>
    <w:rsid w:val="003546E9"/>
    <w:rPr>
      <w:rFonts w:cs="2  Lotus"/>
      <w:smallCaps/>
      <w:color w:val="auto"/>
      <w:szCs w:val="28"/>
      <w:u w:val="single"/>
    </w:rPr>
  </w:style>
  <w:style w:type="character" w:styleId="IntenseReference">
    <w:name w:val="Intense Reference"/>
    <w:uiPriority w:val="32"/>
    <w:qFormat/>
    <w:rsid w:val="003546E9"/>
    <w:rPr>
      <w:rFonts w:cs="2  Lotus"/>
      <w:b/>
      <w:bCs/>
      <w:smallCaps/>
      <w:color w:val="auto"/>
      <w:spacing w:val="5"/>
      <w:szCs w:val="28"/>
      <w:u w:val="single"/>
    </w:rPr>
  </w:style>
  <w:style w:type="character" w:styleId="BookTitle">
    <w:name w:val="Book Title"/>
    <w:uiPriority w:val="33"/>
    <w:qFormat/>
    <w:rsid w:val="003546E9"/>
    <w:rPr>
      <w:rFonts w:cs="2  Titr"/>
      <w:b/>
      <w:bCs/>
      <w:smallCaps/>
      <w:spacing w:val="5"/>
      <w:szCs w:val="100"/>
    </w:rPr>
  </w:style>
  <w:style w:type="paragraph" w:styleId="TOCHeading">
    <w:name w:val="TOC Heading"/>
    <w:basedOn w:val="Heading1"/>
    <w:next w:val="Normal"/>
    <w:uiPriority w:val="39"/>
    <w:unhideWhenUsed/>
    <w:qFormat/>
    <w:rsid w:val="003546E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546E9"/>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3546E9"/>
    <w:rPr>
      <w:rFonts w:ascii="Cambria" w:eastAsia="2  Lotus" w:hAnsi="Cambria" w:cs="2  Badr"/>
      <w:bCs/>
      <w:i/>
      <w:sz w:val="36"/>
      <w:szCs w:val="36"/>
    </w:rPr>
  </w:style>
  <w:style w:type="character" w:customStyle="1" w:styleId="Heading7Char">
    <w:name w:val="Heading 7 Char"/>
    <w:link w:val="Heading7"/>
    <w:uiPriority w:val="9"/>
    <w:semiHidden/>
    <w:rsid w:val="003546E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546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546E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546E9"/>
    <w:pPr>
      <w:spacing w:after="0"/>
      <w:ind w:left="658"/>
    </w:pPr>
    <w:rPr>
      <w:rFonts w:eastAsia="Times New Roman"/>
    </w:rPr>
  </w:style>
  <w:style w:type="paragraph" w:styleId="TOC5">
    <w:name w:val="toc 5"/>
    <w:basedOn w:val="Normal"/>
    <w:next w:val="Normal"/>
    <w:autoRedefine/>
    <w:uiPriority w:val="39"/>
    <w:semiHidden/>
    <w:unhideWhenUsed/>
    <w:qFormat/>
    <w:rsid w:val="003546E9"/>
    <w:pPr>
      <w:spacing w:after="0"/>
      <w:ind w:left="879"/>
    </w:pPr>
    <w:rPr>
      <w:rFonts w:eastAsia="Times New Roman"/>
    </w:rPr>
  </w:style>
  <w:style w:type="paragraph" w:styleId="TOC6">
    <w:name w:val="toc 6"/>
    <w:basedOn w:val="Normal"/>
    <w:next w:val="Normal"/>
    <w:autoRedefine/>
    <w:uiPriority w:val="39"/>
    <w:semiHidden/>
    <w:unhideWhenUsed/>
    <w:qFormat/>
    <w:rsid w:val="003546E9"/>
    <w:pPr>
      <w:spacing w:after="0"/>
      <w:ind w:left="1100"/>
    </w:pPr>
    <w:rPr>
      <w:rFonts w:eastAsia="Times New Roman"/>
    </w:rPr>
  </w:style>
  <w:style w:type="paragraph" w:styleId="TOC7">
    <w:name w:val="toc 7"/>
    <w:basedOn w:val="Normal"/>
    <w:next w:val="Normal"/>
    <w:autoRedefine/>
    <w:uiPriority w:val="39"/>
    <w:semiHidden/>
    <w:unhideWhenUsed/>
    <w:qFormat/>
    <w:rsid w:val="003546E9"/>
    <w:pPr>
      <w:spacing w:after="0"/>
      <w:ind w:left="1321"/>
    </w:pPr>
    <w:rPr>
      <w:rFonts w:eastAsia="Times New Roman"/>
    </w:rPr>
  </w:style>
  <w:style w:type="paragraph" w:styleId="Caption">
    <w:name w:val="caption"/>
    <w:basedOn w:val="Normal"/>
    <w:next w:val="Normal"/>
    <w:uiPriority w:val="35"/>
    <w:semiHidden/>
    <w:unhideWhenUsed/>
    <w:qFormat/>
    <w:rsid w:val="003546E9"/>
    <w:rPr>
      <w:rFonts w:eastAsia="Times New Roman"/>
      <w:b/>
      <w:bCs/>
      <w:sz w:val="20"/>
      <w:szCs w:val="20"/>
    </w:rPr>
  </w:style>
  <w:style w:type="paragraph" w:styleId="Title">
    <w:name w:val="Title"/>
    <w:basedOn w:val="Normal"/>
    <w:next w:val="Normal"/>
    <w:link w:val="TitleChar"/>
    <w:autoRedefine/>
    <w:uiPriority w:val="10"/>
    <w:qFormat/>
    <w:rsid w:val="003546E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546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546E9"/>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3546E9"/>
    <w:rPr>
      <w:rFonts w:ascii="Cambria" w:eastAsia="2  Badr" w:hAnsi="Cambria" w:cs="2  Badr"/>
      <w:bCs/>
      <w:i/>
      <w:spacing w:val="15"/>
      <w:sz w:val="24"/>
    </w:rPr>
  </w:style>
  <w:style w:type="character" w:styleId="Emphasis">
    <w:name w:val="Emphasis"/>
    <w:uiPriority w:val="20"/>
    <w:qFormat/>
    <w:rsid w:val="003546E9"/>
    <w:rPr>
      <w:rFonts w:cs="2  Lotus"/>
      <w:i/>
      <w:iCs/>
      <w:color w:val="808080"/>
      <w:szCs w:val="32"/>
    </w:rPr>
  </w:style>
  <w:style w:type="character" w:customStyle="1" w:styleId="NoSpacingChar">
    <w:name w:val="No Spacing Char"/>
    <w:aliases w:val="متن عربي Char"/>
    <w:link w:val="NoSpacing"/>
    <w:uiPriority w:val="1"/>
    <w:rsid w:val="003546E9"/>
    <w:rPr>
      <w:rFonts w:eastAsia="2  Lotus" w:cs="2  Badr"/>
      <w:bCs/>
      <w:sz w:val="72"/>
      <w:szCs w:val="28"/>
    </w:rPr>
  </w:style>
  <w:style w:type="paragraph" w:styleId="ListParagraph">
    <w:name w:val="List Paragraph"/>
    <w:basedOn w:val="Normal"/>
    <w:link w:val="ListParagraphChar"/>
    <w:autoRedefine/>
    <w:uiPriority w:val="34"/>
    <w:qFormat/>
    <w:rsid w:val="003546E9"/>
    <w:pPr>
      <w:ind w:left="1134" w:firstLine="0"/>
    </w:pPr>
    <w:rPr>
      <w:rFonts w:eastAsia="2  Lotus" w:cs="2  Lotus"/>
    </w:rPr>
  </w:style>
  <w:style w:type="character" w:customStyle="1" w:styleId="ListParagraphChar">
    <w:name w:val="List Paragraph Char"/>
    <w:link w:val="ListParagraph"/>
    <w:uiPriority w:val="34"/>
    <w:rsid w:val="003546E9"/>
    <w:rPr>
      <w:rFonts w:eastAsia="2  Lotus" w:cs="2  Lotus"/>
      <w:sz w:val="22"/>
      <w:szCs w:val="28"/>
    </w:rPr>
  </w:style>
  <w:style w:type="paragraph" w:styleId="Quote">
    <w:name w:val="Quote"/>
    <w:basedOn w:val="Normal"/>
    <w:next w:val="Normal"/>
    <w:link w:val="QuoteChar"/>
    <w:autoRedefine/>
    <w:uiPriority w:val="29"/>
    <w:qFormat/>
    <w:rsid w:val="003546E9"/>
    <w:pPr>
      <w:spacing w:before="120" w:after="240"/>
      <w:ind w:left="1134" w:firstLine="0"/>
    </w:pPr>
    <w:rPr>
      <w:rFonts w:eastAsia="Times New Roman" w:cs="B Lotus"/>
      <w:i/>
      <w:sz w:val="20"/>
      <w:szCs w:val="30"/>
    </w:rPr>
  </w:style>
  <w:style w:type="character" w:customStyle="1" w:styleId="QuoteChar">
    <w:name w:val="Quote Char"/>
    <w:link w:val="Quote"/>
    <w:uiPriority w:val="29"/>
    <w:rsid w:val="003546E9"/>
    <w:rPr>
      <w:rFonts w:cs="B Lotus"/>
      <w:i/>
      <w:szCs w:val="30"/>
    </w:rPr>
  </w:style>
  <w:style w:type="paragraph" w:styleId="IntenseQuote">
    <w:name w:val="Intense Quote"/>
    <w:basedOn w:val="Normal"/>
    <w:next w:val="Normal"/>
    <w:link w:val="IntenseQuoteChar"/>
    <w:autoRedefine/>
    <w:uiPriority w:val="30"/>
    <w:qFormat/>
    <w:rsid w:val="003546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546E9"/>
    <w:rPr>
      <w:rFonts w:eastAsia="2  Lotus" w:cs="B Lotus"/>
      <w:b/>
      <w:bCs/>
      <w:i/>
      <w:szCs w:val="30"/>
    </w:rPr>
  </w:style>
  <w:style w:type="character" w:styleId="SubtleEmphasis">
    <w:name w:val="Subtle Emphasis"/>
    <w:uiPriority w:val="19"/>
    <w:qFormat/>
    <w:rsid w:val="003546E9"/>
    <w:rPr>
      <w:rFonts w:cs="2  Lotus"/>
      <w:i/>
      <w:iCs/>
      <w:color w:val="4A442A"/>
      <w:szCs w:val="32"/>
      <w:u w:val="none"/>
    </w:rPr>
  </w:style>
  <w:style w:type="character" w:styleId="IntenseEmphasis">
    <w:name w:val="Intense Emphasis"/>
    <w:uiPriority w:val="21"/>
    <w:qFormat/>
    <w:rsid w:val="003546E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B3E45"/>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C331D"/>
    <w:rPr>
      <w:vertAlign w:val="superscript"/>
    </w:rPr>
  </w:style>
  <w:style w:type="character" w:styleId="Hyperlink">
    <w:name w:val="Hyperlink"/>
    <w:basedOn w:val="DefaultParagraphFont"/>
    <w:uiPriority w:val="99"/>
    <w:unhideWhenUsed/>
    <w:rsid w:val="00C45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9076">
      <w:bodyDiv w:val="1"/>
      <w:marLeft w:val="0"/>
      <w:marRight w:val="0"/>
      <w:marTop w:val="0"/>
      <w:marBottom w:val="0"/>
      <w:divBdr>
        <w:top w:val="none" w:sz="0" w:space="0" w:color="auto"/>
        <w:left w:val="none" w:sz="0" w:space="0" w:color="auto"/>
        <w:bottom w:val="none" w:sz="0" w:space="0" w:color="auto"/>
        <w:right w:val="none" w:sz="0" w:space="0" w:color="auto"/>
      </w:divBdr>
    </w:div>
    <w:div w:id="1936787025">
      <w:bodyDiv w:val="1"/>
      <w:marLeft w:val="0"/>
      <w:marRight w:val="0"/>
      <w:marTop w:val="0"/>
      <w:marBottom w:val="0"/>
      <w:divBdr>
        <w:top w:val="none" w:sz="0" w:space="0" w:color="auto"/>
        <w:left w:val="none" w:sz="0" w:space="0" w:color="auto"/>
        <w:bottom w:val="none" w:sz="0" w:space="0" w:color="auto"/>
        <w:right w:val="none" w:sz="0" w:space="0" w:color="auto"/>
      </w:divBdr>
    </w:div>
    <w:div w:id="20042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A7A0-43A5-4D00-B1B4-ADA945E1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417</TotalTime>
  <Pages>10</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Eshragh</cp:lastModifiedBy>
  <cp:revision>13</cp:revision>
  <dcterms:created xsi:type="dcterms:W3CDTF">2015-04-16T18:39:00Z</dcterms:created>
  <dcterms:modified xsi:type="dcterms:W3CDTF">2015-04-19T04:37:00Z</dcterms:modified>
</cp:coreProperties>
</file>