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A7F4A" w:rsidRPr="002F6899" w:rsidRDefault="00BA7F4A" w:rsidP="00BA7F4A">
      <w:pPr>
        <w:jc w:val="center"/>
        <w:rPr>
          <w:rtl/>
        </w:rPr>
      </w:pPr>
      <w:r w:rsidRPr="002F6899">
        <w:rPr>
          <w:rFonts w:hint="cs"/>
          <w:rtl/>
        </w:rPr>
        <w:t>بسم الله الرحمن الرحیم</w:t>
      </w:r>
    </w:p>
    <w:p w:rsidR="005777C1" w:rsidRPr="002F6899" w:rsidRDefault="005777C1" w:rsidP="005777C1">
      <w:pPr>
        <w:jc w:val="center"/>
        <w:rPr>
          <w:rtl/>
        </w:rPr>
      </w:pPr>
    </w:p>
    <w:p w:rsidR="00364821" w:rsidRPr="002F6899" w:rsidRDefault="00364821" w:rsidP="00364821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r w:rsidRPr="002F6899">
        <w:rPr>
          <w:rtl/>
        </w:rPr>
        <w:fldChar w:fldCharType="begin"/>
      </w:r>
      <w:r w:rsidRPr="002F6899">
        <w:rPr>
          <w:rtl/>
        </w:rPr>
        <w:instrText xml:space="preserve"> </w:instrText>
      </w:r>
      <w:r w:rsidRPr="002F6899">
        <w:instrText>TOC</w:instrText>
      </w:r>
      <w:r w:rsidRPr="002F6899">
        <w:rPr>
          <w:rtl/>
        </w:rPr>
        <w:instrText xml:space="preserve"> \</w:instrText>
      </w:r>
      <w:r w:rsidRPr="002F6899">
        <w:instrText>o \h \z \u</w:instrText>
      </w:r>
      <w:r w:rsidRPr="002F6899">
        <w:rPr>
          <w:rtl/>
        </w:rPr>
        <w:instrText xml:space="preserve"> </w:instrText>
      </w:r>
      <w:r w:rsidRPr="002F6899">
        <w:rPr>
          <w:rtl/>
        </w:rPr>
        <w:fldChar w:fldCharType="separate"/>
      </w:r>
      <w:hyperlink w:anchor="_Toc398713998" w:history="1">
        <w:r w:rsidRPr="002F6899">
          <w:rPr>
            <w:rStyle w:val="Hyperlink"/>
            <w:rFonts w:hint="eastAsia"/>
            <w:noProof/>
            <w:color w:val="auto"/>
            <w:u w:val="none"/>
            <w:rtl/>
          </w:rPr>
          <w:t>فهرست</w:t>
        </w:r>
      </w:hyperlink>
      <w:r w:rsidRPr="002F6899">
        <w:rPr>
          <w:rStyle w:val="Hyperlink"/>
          <w:rFonts w:hint="cs"/>
          <w:noProof/>
          <w:color w:val="auto"/>
          <w:u w:val="none"/>
          <w:rtl/>
        </w:rPr>
        <w:t xml:space="preserve"> مطالب</w:t>
      </w:r>
    </w:p>
    <w:p w:rsidR="00364821" w:rsidRPr="002F6899" w:rsidRDefault="00976BFC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3999" w:history="1"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ادله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استحباب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وجوب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بودن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قاعده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هدا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398713999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3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2"/>
        <w:tabs>
          <w:tab w:val="left" w:pos="1849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0" w:history="1">
        <w:r w:rsidR="00364821" w:rsidRPr="002F6899">
          <w:rPr>
            <w:rStyle w:val="Hyperlink"/>
            <w:noProof/>
            <w:color w:val="auto"/>
            <w:u w:val="none"/>
          </w:rPr>
          <w:t>1.</w:t>
        </w:r>
        <w:r w:rsidR="00364821" w:rsidRPr="002F6899">
          <w:rPr>
            <w:rFonts w:asciiTheme="minorHAnsi" w:eastAsiaTheme="minorEastAsia" w:hAnsiTheme="minorHAnsi"/>
            <w:noProof/>
            <w:szCs w:val="22"/>
            <w:rtl/>
          </w:rPr>
          <w:tab/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استدلال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آ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104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سوره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عمران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>.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398714000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3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1" w:history="1"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نکته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هفتم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: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دعوت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عنوان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کل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ترب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398714001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3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2" w:history="1"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نکته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هشتم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: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سطوح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مختلف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دعوت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398714002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4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2"/>
        <w:tabs>
          <w:tab w:val="left" w:pos="1849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3" w:history="1">
        <w:r w:rsidR="00364821" w:rsidRPr="002F6899">
          <w:rPr>
            <w:rStyle w:val="Hyperlink"/>
            <w:noProof/>
            <w:color w:val="auto"/>
            <w:u w:val="none"/>
            <w:rtl/>
          </w:rPr>
          <w:t>2.</w:t>
        </w:r>
        <w:r w:rsidR="00364821" w:rsidRPr="002F6899">
          <w:rPr>
            <w:rFonts w:asciiTheme="minorHAnsi" w:eastAsiaTheme="minorEastAsia" w:hAnsiTheme="minorHAnsi"/>
            <w:noProof/>
            <w:szCs w:val="22"/>
            <w:rtl/>
          </w:rPr>
          <w:tab/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استدلال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آ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33 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سوره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فصلت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398714003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4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4" w:history="1"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نکات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مستفاد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آ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شر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فه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398714004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4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5" w:history="1"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نکته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: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داع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ترغ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بودن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استفهام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398714005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4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6" w:history="1"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نکته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دوم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: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بعث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موجود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وجوب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است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رجحان</w:t>
        </w:r>
        <w:r w:rsidR="00364821" w:rsidRPr="002F689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؟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398714006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5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364821" w:rsidRPr="002F6899" w:rsidRDefault="00976BFC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98714007" w:history="1"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نکته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سوم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: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مراد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t xml:space="preserve"> </w:t>
        </w:r>
        <w:r w:rsidR="00364821" w:rsidRPr="002F6899">
          <w:rPr>
            <w:rStyle w:val="Hyperlink"/>
            <w:rFonts w:hint="eastAsia"/>
            <w:noProof/>
            <w:color w:val="auto"/>
            <w:u w:val="none"/>
            <w:rtl/>
          </w:rPr>
          <w:t>قول</w:t>
        </w:r>
        <w:r w:rsidR="00364821" w:rsidRPr="002F6899">
          <w:rPr>
            <w:noProof/>
            <w:webHidden/>
            <w:rtl/>
          </w:rPr>
          <w:tab/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begin"/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noProof/>
            <w:webHidden/>
          </w:rPr>
          <w:instrText>PAGEREF</w:instrText>
        </w:r>
        <w:r w:rsidR="00364821" w:rsidRPr="002F6899">
          <w:rPr>
            <w:noProof/>
            <w:webHidden/>
            <w:rtl/>
          </w:rPr>
          <w:instrText xml:space="preserve"> _</w:instrText>
        </w:r>
        <w:r w:rsidR="00364821" w:rsidRPr="002F6899">
          <w:rPr>
            <w:noProof/>
            <w:webHidden/>
          </w:rPr>
          <w:instrText>Toc</w:instrText>
        </w:r>
        <w:r w:rsidR="00364821" w:rsidRPr="002F6899">
          <w:rPr>
            <w:noProof/>
            <w:webHidden/>
            <w:rtl/>
          </w:rPr>
          <w:instrText xml:space="preserve">398714007 </w:instrText>
        </w:r>
        <w:r w:rsidR="00364821" w:rsidRPr="002F6899">
          <w:rPr>
            <w:noProof/>
            <w:webHidden/>
          </w:rPr>
          <w:instrText>\h</w:instrText>
        </w:r>
        <w:r w:rsidR="00364821" w:rsidRPr="002F6899">
          <w:rPr>
            <w:noProof/>
            <w:webHidden/>
            <w:rtl/>
          </w:rPr>
          <w:instrText xml:space="preserve"> </w:instrText>
        </w:r>
        <w:r w:rsidR="00364821" w:rsidRPr="002F6899">
          <w:rPr>
            <w:rStyle w:val="Hyperlink"/>
            <w:noProof/>
            <w:color w:val="auto"/>
            <w:u w:val="none"/>
            <w:rtl/>
          </w:rPr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separate"/>
        </w:r>
        <w:r w:rsidR="00364821" w:rsidRPr="002F6899">
          <w:rPr>
            <w:noProof/>
            <w:webHidden/>
            <w:rtl/>
          </w:rPr>
          <w:t>5</w:t>
        </w:r>
        <w:r w:rsidR="00364821" w:rsidRPr="002F6899">
          <w:rPr>
            <w:rStyle w:val="Hyperlink"/>
            <w:noProof/>
            <w:color w:val="auto"/>
            <w:u w:val="none"/>
            <w:rtl/>
          </w:rPr>
          <w:fldChar w:fldCharType="end"/>
        </w:r>
      </w:hyperlink>
    </w:p>
    <w:p w:rsidR="005777C1" w:rsidRPr="002F6899" w:rsidRDefault="00364821" w:rsidP="005777C1">
      <w:pPr>
        <w:jc w:val="left"/>
        <w:rPr>
          <w:rtl/>
        </w:rPr>
      </w:pPr>
      <w:r w:rsidRPr="002F6899">
        <w:rPr>
          <w:rtl/>
        </w:rPr>
        <w:fldChar w:fldCharType="end"/>
      </w:r>
    </w:p>
    <w:p w:rsidR="005777C1" w:rsidRPr="002F6899" w:rsidRDefault="005777C1" w:rsidP="005777C1">
      <w:pPr>
        <w:jc w:val="center"/>
        <w:rPr>
          <w:rtl/>
        </w:rPr>
      </w:pPr>
    </w:p>
    <w:p w:rsidR="005777C1" w:rsidRPr="002F6899" w:rsidRDefault="005777C1" w:rsidP="005777C1">
      <w:pPr>
        <w:jc w:val="center"/>
        <w:rPr>
          <w:rtl/>
        </w:rPr>
      </w:pPr>
    </w:p>
    <w:p w:rsidR="005777C1" w:rsidRPr="002F6899" w:rsidRDefault="005777C1" w:rsidP="005777C1">
      <w:pPr>
        <w:jc w:val="center"/>
        <w:rPr>
          <w:rtl/>
        </w:rPr>
      </w:pPr>
    </w:p>
    <w:p w:rsidR="005777C1" w:rsidRPr="002F6899" w:rsidRDefault="005777C1" w:rsidP="005777C1">
      <w:pPr>
        <w:jc w:val="center"/>
        <w:rPr>
          <w:rtl/>
        </w:rPr>
      </w:pPr>
    </w:p>
    <w:p w:rsidR="005777C1" w:rsidRPr="002F6899" w:rsidRDefault="005777C1" w:rsidP="005777C1">
      <w:pPr>
        <w:jc w:val="center"/>
        <w:rPr>
          <w:rtl/>
        </w:rPr>
      </w:pPr>
    </w:p>
    <w:p w:rsidR="005777C1" w:rsidRPr="002F6899" w:rsidRDefault="005777C1" w:rsidP="005777C1">
      <w:pPr>
        <w:jc w:val="center"/>
        <w:rPr>
          <w:rtl/>
        </w:rPr>
      </w:pPr>
    </w:p>
    <w:p w:rsidR="005777C1" w:rsidRPr="002F6899" w:rsidRDefault="005777C1" w:rsidP="005777C1">
      <w:pPr>
        <w:jc w:val="center"/>
        <w:rPr>
          <w:rtl/>
        </w:rPr>
      </w:pPr>
    </w:p>
    <w:p w:rsidR="005777C1" w:rsidRPr="002F6899" w:rsidRDefault="005777C1" w:rsidP="005777C1">
      <w:pPr>
        <w:jc w:val="center"/>
        <w:rPr>
          <w:rtl/>
        </w:rPr>
      </w:pPr>
    </w:p>
    <w:p w:rsidR="00A12FB6" w:rsidRPr="002F6899" w:rsidRDefault="00A12FB6" w:rsidP="007860DE">
      <w:pPr>
        <w:ind w:firstLine="0"/>
        <w:rPr>
          <w:rtl/>
        </w:rPr>
      </w:pPr>
    </w:p>
    <w:p w:rsidR="00FF5040" w:rsidRPr="002F6899" w:rsidRDefault="00FF5040">
      <w:pPr>
        <w:bidi w:val="0"/>
        <w:spacing w:after="0"/>
        <w:ind w:firstLine="0"/>
        <w:contextualSpacing w:val="0"/>
        <w:jc w:val="left"/>
        <w:rPr>
          <w:rtl/>
        </w:rPr>
      </w:pPr>
      <w:r w:rsidRPr="002F6899">
        <w:rPr>
          <w:rtl/>
        </w:rPr>
        <w:br w:type="page"/>
      </w:r>
    </w:p>
    <w:p w:rsidR="00A12FB6" w:rsidRPr="002F6899" w:rsidRDefault="00A12FB6" w:rsidP="00515749">
      <w:pPr>
        <w:pStyle w:val="Heading1"/>
        <w:rPr>
          <w:rtl/>
        </w:rPr>
      </w:pPr>
      <w:bookmarkStart w:id="0" w:name="_Toc398713999"/>
      <w:r w:rsidRPr="002F6899">
        <w:rPr>
          <w:rFonts w:hint="cs"/>
          <w:rtl/>
        </w:rPr>
        <w:lastRenderedPageBreak/>
        <w:t>ادله استحبابی و وجوبی بودن قاعده هدایت</w:t>
      </w:r>
      <w:bookmarkEnd w:id="0"/>
    </w:p>
    <w:p w:rsidR="00D429FB" w:rsidRPr="002F6899" w:rsidRDefault="000B5BCD" w:rsidP="00303C64">
      <w:pPr>
        <w:ind w:firstLine="0"/>
        <w:rPr>
          <w:rtl/>
        </w:rPr>
      </w:pPr>
      <w:r w:rsidRPr="002F6899">
        <w:rPr>
          <w:rFonts w:hint="cs"/>
          <w:rtl/>
        </w:rPr>
        <w:t>پس از بررسی قاعده ارشاد در دایره وجوب و ارشاد</w:t>
      </w:r>
      <w:r w:rsidR="00D429FB" w:rsidRPr="002F6899">
        <w:rPr>
          <w:rFonts w:hint="cs"/>
          <w:rtl/>
        </w:rPr>
        <w:t>،</w:t>
      </w:r>
      <w:r w:rsidRPr="002F6899">
        <w:rPr>
          <w:rFonts w:hint="cs"/>
          <w:rtl/>
        </w:rPr>
        <w:t xml:space="preserve"> به </w:t>
      </w:r>
      <w:r w:rsidR="00D429FB" w:rsidRPr="002F6899">
        <w:rPr>
          <w:rFonts w:hint="cs"/>
          <w:rtl/>
        </w:rPr>
        <w:t>بررسی قاعده هدایت پرداخته شد.</w:t>
      </w:r>
      <w:r w:rsidRPr="002F6899">
        <w:rPr>
          <w:rFonts w:hint="cs"/>
          <w:rtl/>
        </w:rPr>
        <w:t xml:space="preserve"> </w:t>
      </w:r>
      <w:r w:rsidR="00D5540D" w:rsidRPr="002F6899">
        <w:rPr>
          <w:rFonts w:hint="cs"/>
          <w:rtl/>
        </w:rPr>
        <w:t>که در واقع آیا وظیفه</w:t>
      </w:r>
      <w:r w:rsidR="00D429FB" w:rsidRPr="002F6899">
        <w:rPr>
          <w:rFonts w:hint="cs"/>
          <w:rtl/>
        </w:rPr>
        <w:t xml:space="preserve">‌ای عمومی </w:t>
      </w:r>
      <w:r w:rsidR="00D5540D" w:rsidRPr="002F6899">
        <w:rPr>
          <w:rFonts w:hint="cs"/>
          <w:rtl/>
        </w:rPr>
        <w:t>برای جامعه یا دانشمندان و علما</w:t>
      </w:r>
      <w:r w:rsidR="00D429FB" w:rsidRPr="002F6899">
        <w:rPr>
          <w:rFonts w:hint="cs"/>
          <w:rtl/>
        </w:rPr>
        <w:t xml:space="preserve"> </w:t>
      </w:r>
      <w:r w:rsidR="00303C64" w:rsidRPr="002F6899">
        <w:rPr>
          <w:rFonts w:hint="cs"/>
          <w:rtl/>
        </w:rPr>
        <w:t xml:space="preserve">علاوه بر وظیفه تعلیمی و ابلاغی و تبلیغی، </w:t>
      </w:r>
      <w:r w:rsidR="00D429FB" w:rsidRPr="002F6899">
        <w:rPr>
          <w:rFonts w:hint="cs"/>
          <w:rtl/>
        </w:rPr>
        <w:t>مبنی بر</w:t>
      </w:r>
      <w:r w:rsidR="00303C64" w:rsidRPr="002F6899">
        <w:rPr>
          <w:rFonts w:hint="cs"/>
          <w:rtl/>
        </w:rPr>
        <w:t xml:space="preserve"> ا</w:t>
      </w:r>
      <w:r w:rsidR="00D429FB" w:rsidRPr="002F6899">
        <w:rPr>
          <w:rFonts w:hint="cs"/>
          <w:rtl/>
        </w:rPr>
        <w:t>ستحباب دعوت و تزکیه مردم در سطوح تمایلات و اراده و مانند</w:t>
      </w:r>
      <w:r w:rsidR="00D55497" w:rsidRPr="002F6899">
        <w:rPr>
          <w:rFonts w:hint="cs"/>
          <w:rtl/>
        </w:rPr>
        <w:t xml:space="preserve"> </w:t>
      </w:r>
      <w:r w:rsidR="00D429FB" w:rsidRPr="002F6899">
        <w:rPr>
          <w:rFonts w:hint="cs"/>
          <w:rtl/>
        </w:rPr>
        <w:t>آن (غیر از سطوح شناختی)</w:t>
      </w:r>
      <w:r w:rsidR="00D5540D" w:rsidRPr="002F6899">
        <w:rPr>
          <w:rFonts w:hint="cs"/>
          <w:rtl/>
        </w:rPr>
        <w:t xml:space="preserve"> علاوه بر وظیفه ت</w:t>
      </w:r>
      <w:r w:rsidR="00D429FB" w:rsidRPr="002F6899">
        <w:rPr>
          <w:rFonts w:hint="cs"/>
          <w:rtl/>
        </w:rPr>
        <w:t>بلیغ</w:t>
      </w:r>
      <w:r w:rsidR="0075618A" w:rsidRPr="002F6899">
        <w:rPr>
          <w:rFonts w:hint="cs"/>
          <w:rtl/>
        </w:rPr>
        <w:t xml:space="preserve"> وجود دارد</w:t>
      </w:r>
      <w:r w:rsidR="00D429FB" w:rsidRPr="002F6899">
        <w:rPr>
          <w:rFonts w:hint="cs"/>
          <w:rtl/>
        </w:rPr>
        <w:t>؟</w:t>
      </w:r>
    </w:p>
    <w:p w:rsidR="00D5540D" w:rsidRPr="002F6899" w:rsidRDefault="00D429FB" w:rsidP="00A12FB6">
      <w:pPr>
        <w:ind w:firstLine="0"/>
        <w:rPr>
          <w:rtl/>
        </w:rPr>
      </w:pPr>
      <w:r w:rsidRPr="002F6899">
        <w:rPr>
          <w:rFonts w:hint="cs"/>
          <w:rtl/>
        </w:rPr>
        <w:t>به نظر می‌آید،</w:t>
      </w:r>
      <w:r w:rsidR="0075618A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 xml:space="preserve">همان طور که در ارشاد و تعلیم قاعده‌ای وجود دارد که در سطحی واجب و در سطحی مستحب است، در اینجا نیز قاعده‌ای </w:t>
      </w:r>
      <w:r w:rsidR="00C1218D" w:rsidRPr="002F6899">
        <w:rPr>
          <w:rFonts w:hint="cs"/>
          <w:rtl/>
        </w:rPr>
        <w:t>وجود دارد که در یک سطحی واجب و در یک سطوحی مستحب می باشد. که برای این مدعا</w:t>
      </w:r>
      <w:r w:rsidR="00D5540D" w:rsidRPr="002F6899">
        <w:rPr>
          <w:rFonts w:hint="cs"/>
          <w:rtl/>
        </w:rPr>
        <w:t xml:space="preserve"> ادله</w:t>
      </w:r>
      <w:r w:rsidR="00C1218D" w:rsidRPr="002F6899">
        <w:rPr>
          <w:rFonts w:hint="cs"/>
          <w:rtl/>
        </w:rPr>
        <w:t>‌ای ارائه شده است.</w:t>
      </w:r>
    </w:p>
    <w:p w:rsidR="008E4353" w:rsidRPr="002F6899" w:rsidRDefault="00C1218D" w:rsidP="00731746">
      <w:pPr>
        <w:pStyle w:val="Heading2"/>
        <w:numPr>
          <w:ilvl w:val="0"/>
          <w:numId w:val="42"/>
        </w:numPr>
      </w:pPr>
      <w:bookmarkStart w:id="1" w:name="_Toc398714000"/>
      <w:r w:rsidRPr="002F6899">
        <w:rPr>
          <w:rFonts w:hint="cs"/>
          <w:rtl/>
        </w:rPr>
        <w:t xml:space="preserve">استدلال به آیه </w:t>
      </w:r>
      <w:r w:rsidR="00D5540D" w:rsidRPr="002F6899">
        <w:rPr>
          <w:rFonts w:hint="cs"/>
          <w:rtl/>
        </w:rPr>
        <w:t xml:space="preserve">104 </w:t>
      </w:r>
      <w:r w:rsidRPr="002F6899">
        <w:rPr>
          <w:rFonts w:hint="cs"/>
          <w:rtl/>
        </w:rPr>
        <w:t xml:space="preserve">سوره </w:t>
      </w:r>
      <w:r w:rsidR="00D5540D" w:rsidRPr="002F6899">
        <w:rPr>
          <w:rFonts w:hint="cs"/>
          <w:rtl/>
        </w:rPr>
        <w:t>آل عمران</w:t>
      </w:r>
      <w:r w:rsidRPr="002F6899">
        <w:rPr>
          <w:rFonts w:hint="cs"/>
          <w:rtl/>
        </w:rPr>
        <w:t>.</w:t>
      </w:r>
      <w:bookmarkEnd w:id="1"/>
    </w:p>
    <w:p w:rsidR="00E640EB" w:rsidRPr="002F6899" w:rsidRDefault="008E4353" w:rsidP="005C60D8">
      <w:pPr>
        <w:rPr>
          <w:rtl/>
        </w:rPr>
      </w:pPr>
      <w:r w:rsidRPr="002F6899">
        <w:rPr>
          <w:rFonts w:hint="cs"/>
          <w:rtl/>
        </w:rPr>
        <w:t xml:space="preserve">در آنچه گذشت </w:t>
      </w:r>
      <w:r w:rsidR="00ED4A36" w:rsidRPr="002F6899">
        <w:rPr>
          <w:rFonts w:hint="cs"/>
          <w:rtl/>
        </w:rPr>
        <w:t xml:space="preserve">ضمن اثبات </w:t>
      </w:r>
      <w:r w:rsidRPr="002F6899">
        <w:rPr>
          <w:rFonts w:hint="cs"/>
          <w:rtl/>
        </w:rPr>
        <w:t>دلالت این آیه</w:t>
      </w:r>
      <w:r w:rsidR="00ED4A36" w:rsidRPr="002F6899">
        <w:rPr>
          <w:rFonts w:hint="cs"/>
          <w:rtl/>
        </w:rPr>
        <w:t>،</w:t>
      </w:r>
      <w:r w:rsidRPr="002F6899">
        <w:rPr>
          <w:rFonts w:hint="cs"/>
          <w:rtl/>
        </w:rPr>
        <w:t xml:space="preserve"> </w:t>
      </w:r>
      <w:r w:rsidR="00ED4A36" w:rsidRPr="002F6899">
        <w:rPr>
          <w:rFonts w:hint="cs"/>
          <w:rtl/>
        </w:rPr>
        <w:t>بیان شد</w:t>
      </w:r>
      <w:r w:rsidRPr="002F6899">
        <w:rPr>
          <w:rFonts w:hint="cs"/>
          <w:rtl/>
        </w:rPr>
        <w:t xml:space="preserve"> که،</w:t>
      </w:r>
      <w:r w:rsidR="00D5540D" w:rsidRPr="002F6899">
        <w:rPr>
          <w:rFonts w:hint="cs"/>
          <w:rtl/>
        </w:rPr>
        <w:t xml:space="preserve"> اولین دلیل برای وجوب دعوت و هدایت و تزکیه دیگران در حوزه مسائل اعتقادی، اخلاق</w:t>
      </w:r>
      <w:r w:rsidRPr="002F6899">
        <w:rPr>
          <w:rFonts w:hint="cs"/>
          <w:rtl/>
        </w:rPr>
        <w:t>ی، فقهی و</w:t>
      </w:r>
      <w:r w:rsidR="00D5540D" w:rsidRPr="002F6899">
        <w:rPr>
          <w:rFonts w:hint="cs"/>
          <w:rtl/>
        </w:rPr>
        <w:t xml:space="preserve"> در حوزه واجبات</w:t>
      </w:r>
      <w:r w:rsidRPr="002F6899">
        <w:rPr>
          <w:rFonts w:hint="cs"/>
          <w:rtl/>
        </w:rPr>
        <w:t>،</w:t>
      </w:r>
      <w:r w:rsidR="00D5540D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>آیه مزبور می‌باشد. در ضمن نکات دیگری بیان شد،</w:t>
      </w:r>
      <w:r w:rsidR="00D5540D" w:rsidRPr="002F6899">
        <w:rPr>
          <w:rFonts w:hint="cs"/>
          <w:rtl/>
        </w:rPr>
        <w:t xml:space="preserve"> که </w:t>
      </w:r>
      <w:r w:rsidRPr="002F6899">
        <w:rPr>
          <w:rFonts w:hint="cs"/>
          <w:rtl/>
        </w:rPr>
        <w:t xml:space="preserve">مکمّل </w:t>
      </w:r>
      <w:r w:rsidR="00D5540D" w:rsidRPr="002F6899">
        <w:rPr>
          <w:rFonts w:hint="cs"/>
          <w:rtl/>
        </w:rPr>
        <w:t>بحث</w:t>
      </w:r>
      <w:r w:rsidR="00ED4A36" w:rsidRPr="002F6899">
        <w:rPr>
          <w:rFonts w:hint="cs"/>
          <w:rtl/>
        </w:rPr>
        <w:t>‌</w:t>
      </w:r>
      <w:r w:rsidR="00D5540D" w:rsidRPr="002F6899">
        <w:rPr>
          <w:rFonts w:hint="cs"/>
          <w:rtl/>
        </w:rPr>
        <w:t>های قبل بود</w:t>
      </w:r>
      <w:r w:rsidRPr="002F6899">
        <w:rPr>
          <w:rFonts w:hint="cs"/>
          <w:rtl/>
        </w:rPr>
        <w:t>.</w:t>
      </w:r>
      <w:r w:rsidR="00D5540D" w:rsidRPr="002F6899">
        <w:rPr>
          <w:rFonts w:hint="cs"/>
          <w:rtl/>
        </w:rPr>
        <w:t xml:space="preserve"> و نکته اخیر این بود</w:t>
      </w:r>
      <w:r w:rsidR="00E8232F" w:rsidRPr="002F6899">
        <w:rPr>
          <w:rFonts w:hint="cs"/>
          <w:rtl/>
        </w:rPr>
        <w:t xml:space="preserve"> که دعوت به خیر، انحلالی است. </w:t>
      </w:r>
      <w:r w:rsidR="00D5540D" w:rsidRPr="002F6899">
        <w:rPr>
          <w:rFonts w:hint="cs"/>
          <w:rtl/>
        </w:rPr>
        <w:t xml:space="preserve">یعنی این که </w:t>
      </w:r>
      <w:r w:rsidR="00E8232F" w:rsidRPr="002F6899">
        <w:rPr>
          <w:rFonts w:hint="cs"/>
          <w:rtl/>
        </w:rPr>
        <w:t xml:space="preserve">در </w:t>
      </w:r>
      <w:r w:rsidR="00D5540D" w:rsidRPr="002F6899">
        <w:rPr>
          <w:rFonts w:hint="cs"/>
          <w:rtl/>
        </w:rPr>
        <w:t>هر جا</w:t>
      </w:r>
      <w:r w:rsidR="00E8232F" w:rsidRPr="002F6899">
        <w:rPr>
          <w:rFonts w:hint="cs"/>
          <w:rtl/>
        </w:rPr>
        <w:t>یی</w:t>
      </w:r>
      <w:r w:rsidR="00D5540D" w:rsidRPr="002F6899">
        <w:rPr>
          <w:rFonts w:hint="cs"/>
          <w:rtl/>
        </w:rPr>
        <w:t xml:space="preserve"> که واجب و محرمی است و فردی به آن موظف است</w:t>
      </w:r>
      <w:r w:rsidR="00E8232F" w:rsidRPr="002F6899">
        <w:rPr>
          <w:rFonts w:hint="cs"/>
          <w:rtl/>
        </w:rPr>
        <w:t>،</w:t>
      </w:r>
      <w:r w:rsidR="00D5540D" w:rsidRPr="002F6899">
        <w:rPr>
          <w:rFonts w:hint="cs"/>
          <w:rtl/>
        </w:rPr>
        <w:t xml:space="preserve"> وظیفه کفائی </w:t>
      </w:r>
      <w:r w:rsidR="00E8232F" w:rsidRPr="002F6899">
        <w:rPr>
          <w:rFonts w:hint="cs"/>
          <w:rtl/>
        </w:rPr>
        <w:t>افراد</w:t>
      </w:r>
      <w:r w:rsidR="00D5540D" w:rsidRPr="002F6899">
        <w:rPr>
          <w:rFonts w:hint="cs"/>
          <w:rtl/>
        </w:rPr>
        <w:t xml:space="preserve"> است که </w:t>
      </w:r>
      <w:r w:rsidR="00E8232F" w:rsidRPr="002F6899">
        <w:rPr>
          <w:rFonts w:hint="cs"/>
          <w:rtl/>
        </w:rPr>
        <w:t>دعوت به خیر نمایند</w:t>
      </w:r>
      <w:r w:rsidR="00D5540D" w:rsidRPr="002F6899">
        <w:rPr>
          <w:rFonts w:hint="cs"/>
          <w:rtl/>
        </w:rPr>
        <w:t xml:space="preserve">. </w:t>
      </w:r>
      <w:r w:rsidR="00E8232F" w:rsidRPr="002F6899">
        <w:rPr>
          <w:rFonts w:hint="cs"/>
          <w:rtl/>
        </w:rPr>
        <w:t>همانگونه که در بحث</w:t>
      </w:r>
      <w:r w:rsidR="00D5540D" w:rsidRPr="002F6899">
        <w:rPr>
          <w:rFonts w:hint="cs"/>
          <w:rtl/>
        </w:rPr>
        <w:t xml:space="preserve"> امر به معروف و نهی از منکر</w:t>
      </w:r>
      <w:r w:rsidR="00E8232F" w:rsidRPr="002F6899">
        <w:rPr>
          <w:rFonts w:hint="cs"/>
          <w:rtl/>
        </w:rPr>
        <w:t xml:space="preserve"> این بحث مطرح گردیده است</w:t>
      </w:r>
      <w:r w:rsidR="00E640EB" w:rsidRPr="002F6899">
        <w:rPr>
          <w:rFonts w:hint="cs"/>
          <w:rtl/>
        </w:rPr>
        <w:t>. و نکته اخیر این بود که دعوت به خیر، حالت انحلالی دارد. یعنی این که در هر جایی که واجب و محرمی است و فردی به آن موظف است، وظیفه کفائی افراد است که دعوت به خیر نمایند. همانگونه که در بحث امر به معروف و نهی از منکر این بحث مطرح گردیده است. که به تعداد افراد و تعداد واجبات و محرمات افراد مکلف به دعوت به خیر هستند و شرط این امر این است که خیر و واجب و معروفی باشد که فرد مکلف به آن است. که در اینجا جنبه ارشاد و تزکیه فرد به سمت خیر وجود دارد.</w:t>
      </w:r>
    </w:p>
    <w:p w:rsidR="00C32ED3" w:rsidRPr="002F6899" w:rsidRDefault="00FC4BD2" w:rsidP="005C60D8">
      <w:pPr>
        <w:pStyle w:val="Heading3"/>
        <w:rPr>
          <w:rtl/>
        </w:rPr>
      </w:pPr>
      <w:bookmarkStart w:id="2" w:name="_Toc398714001"/>
      <w:r w:rsidRPr="002F6899">
        <w:rPr>
          <w:rFonts w:hint="cs"/>
          <w:rtl/>
        </w:rPr>
        <w:t>نکته هفتم</w:t>
      </w:r>
      <w:r w:rsidR="009F392A" w:rsidRPr="002F6899">
        <w:rPr>
          <w:rFonts w:hint="cs"/>
          <w:rtl/>
        </w:rPr>
        <w:t xml:space="preserve">: </w:t>
      </w:r>
      <w:r w:rsidRPr="002F6899">
        <w:rPr>
          <w:rFonts w:hint="cs"/>
          <w:rtl/>
        </w:rPr>
        <w:t>دعوت یک عنوان کلی تربیتی</w:t>
      </w:r>
      <w:bookmarkEnd w:id="2"/>
    </w:p>
    <w:p w:rsidR="00FD40FB" w:rsidRPr="002F6899" w:rsidRDefault="00ED4A36" w:rsidP="005C60D8">
      <w:pPr>
        <w:rPr>
          <w:rtl/>
        </w:rPr>
      </w:pPr>
      <w:r w:rsidRPr="002F6899">
        <w:rPr>
          <w:rFonts w:hint="cs"/>
          <w:rtl/>
        </w:rPr>
        <w:t xml:space="preserve">دعوت یک عنوان کلی تربیتی است </w:t>
      </w:r>
      <w:r w:rsidR="00FC4BD2" w:rsidRPr="002F6899">
        <w:rPr>
          <w:rFonts w:hint="cs"/>
          <w:rtl/>
        </w:rPr>
        <w:t>که تکلیف الزامی فقهی به آن تعلق گرفته است</w:t>
      </w:r>
      <w:r w:rsidR="009F392A" w:rsidRPr="002F6899">
        <w:rPr>
          <w:rFonts w:hint="cs"/>
          <w:rtl/>
        </w:rPr>
        <w:t>.</w:t>
      </w:r>
      <w:r w:rsidR="00FC4BD2" w:rsidRPr="002F6899">
        <w:rPr>
          <w:rFonts w:hint="cs"/>
          <w:rtl/>
        </w:rPr>
        <w:t xml:space="preserve"> شیو</w:t>
      </w:r>
      <w:r w:rsidR="009F392A" w:rsidRPr="002F6899">
        <w:rPr>
          <w:rFonts w:hint="cs"/>
          <w:rtl/>
        </w:rPr>
        <w:t>ه‌</w:t>
      </w:r>
      <w:r w:rsidR="00FC4BD2" w:rsidRPr="002F6899">
        <w:rPr>
          <w:rFonts w:hint="cs"/>
          <w:rtl/>
        </w:rPr>
        <w:t>های دعوت متفاوت است</w:t>
      </w:r>
      <w:r w:rsidR="00FD40FB" w:rsidRPr="002F6899">
        <w:rPr>
          <w:rFonts w:hint="cs"/>
          <w:rtl/>
        </w:rPr>
        <w:t>.</w:t>
      </w:r>
      <w:r w:rsidR="009F392A" w:rsidRPr="002F6899">
        <w:rPr>
          <w:rFonts w:hint="cs"/>
          <w:rtl/>
        </w:rPr>
        <w:t xml:space="preserve"> </w:t>
      </w:r>
      <w:r w:rsidR="00FD40FB" w:rsidRPr="002F6899">
        <w:rPr>
          <w:rFonts w:hint="cs"/>
          <w:rtl/>
        </w:rPr>
        <w:t xml:space="preserve">به عنوان مثال: </w:t>
      </w:r>
      <w:r w:rsidR="009F392A" w:rsidRPr="002F6899">
        <w:rPr>
          <w:rFonts w:hint="cs"/>
          <w:rtl/>
        </w:rPr>
        <w:t>کسی</w:t>
      </w:r>
      <w:r w:rsidR="00FC4BD2" w:rsidRPr="002F6899">
        <w:rPr>
          <w:rFonts w:hint="cs"/>
          <w:rtl/>
        </w:rPr>
        <w:t xml:space="preserve"> که دعوت به خیر </w:t>
      </w:r>
      <w:r w:rsidR="009A77B7" w:rsidRPr="002F6899">
        <w:rPr>
          <w:rFonts w:hint="cs"/>
          <w:rtl/>
        </w:rPr>
        <w:t>می‌</w:t>
      </w:r>
      <w:r w:rsidR="00FC4BD2" w:rsidRPr="002F6899">
        <w:rPr>
          <w:rFonts w:hint="cs"/>
          <w:rtl/>
        </w:rPr>
        <w:t>کند</w:t>
      </w:r>
      <w:r w:rsidR="00FD40FB" w:rsidRPr="002F6899">
        <w:rPr>
          <w:rFonts w:hint="cs"/>
          <w:rtl/>
        </w:rPr>
        <w:t>،</w:t>
      </w:r>
      <w:r w:rsidR="00FC4BD2" w:rsidRPr="002F6899">
        <w:rPr>
          <w:rFonts w:hint="cs"/>
          <w:rtl/>
        </w:rPr>
        <w:t xml:space="preserve"> </w:t>
      </w:r>
      <w:r w:rsidR="009F392A" w:rsidRPr="002F6899">
        <w:rPr>
          <w:rFonts w:hint="cs"/>
          <w:rtl/>
        </w:rPr>
        <w:t xml:space="preserve">می‌تواند </w:t>
      </w:r>
      <w:r w:rsidR="00FC4BD2" w:rsidRPr="002F6899">
        <w:rPr>
          <w:rFonts w:hint="cs"/>
          <w:rtl/>
        </w:rPr>
        <w:t>با تشو</w:t>
      </w:r>
      <w:r w:rsidR="009F392A" w:rsidRPr="002F6899">
        <w:rPr>
          <w:rFonts w:hint="cs"/>
          <w:rtl/>
        </w:rPr>
        <w:t xml:space="preserve">یق یا موعظه، انذار یا نصیحت دعوت نماید. همچنین </w:t>
      </w:r>
      <w:r w:rsidR="00FD40FB" w:rsidRPr="002F6899">
        <w:rPr>
          <w:rFonts w:hint="cs"/>
          <w:rtl/>
        </w:rPr>
        <w:t>دعوت به</w:t>
      </w:r>
      <w:r w:rsidR="009F392A" w:rsidRPr="002F6899">
        <w:rPr>
          <w:rFonts w:hint="cs"/>
          <w:rtl/>
        </w:rPr>
        <w:t xml:space="preserve"> شیوه‌</w:t>
      </w:r>
      <w:r w:rsidR="00FC4BD2" w:rsidRPr="002F6899">
        <w:rPr>
          <w:rFonts w:hint="cs"/>
          <w:rtl/>
        </w:rPr>
        <w:t>ها و ابزارهای مختلف</w:t>
      </w:r>
      <w:r w:rsidR="00FD40FB" w:rsidRPr="002F6899">
        <w:rPr>
          <w:rFonts w:hint="cs"/>
          <w:rtl/>
        </w:rPr>
        <w:t>ی</w:t>
      </w:r>
      <w:r w:rsidR="00FC4BD2" w:rsidRPr="002F6899">
        <w:rPr>
          <w:rFonts w:hint="cs"/>
          <w:rtl/>
        </w:rPr>
        <w:t xml:space="preserve"> </w:t>
      </w:r>
      <w:r w:rsidR="00FD40FB" w:rsidRPr="002F6899">
        <w:rPr>
          <w:rFonts w:hint="cs"/>
          <w:rtl/>
        </w:rPr>
        <w:t>انجام می‌پذیرد</w:t>
      </w:r>
      <w:r w:rsidR="009F392A" w:rsidRPr="002F6899">
        <w:rPr>
          <w:rFonts w:hint="cs"/>
          <w:rtl/>
        </w:rPr>
        <w:t>.</w:t>
      </w:r>
      <w:r w:rsidR="00FC4BD2" w:rsidRPr="002F6899">
        <w:rPr>
          <w:rFonts w:hint="cs"/>
          <w:rtl/>
        </w:rPr>
        <w:t xml:space="preserve"> که </w:t>
      </w:r>
      <w:r w:rsidR="009F392A" w:rsidRPr="002F6899">
        <w:rPr>
          <w:rFonts w:hint="cs"/>
          <w:rtl/>
        </w:rPr>
        <w:t xml:space="preserve">تمام این موارد </w:t>
      </w:r>
      <w:r w:rsidR="00FD40FB" w:rsidRPr="002F6899">
        <w:rPr>
          <w:rFonts w:hint="cs"/>
          <w:rtl/>
        </w:rPr>
        <w:t>از مصادیق دعوت به شمار رفته،</w:t>
      </w:r>
      <w:r w:rsidR="009F392A" w:rsidRPr="002F6899">
        <w:rPr>
          <w:rFonts w:hint="cs"/>
          <w:rtl/>
        </w:rPr>
        <w:t xml:space="preserve"> و</w:t>
      </w:r>
      <w:r w:rsidR="00FC4BD2" w:rsidRPr="002F6899">
        <w:rPr>
          <w:rFonts w:hint="cs"/>
          <w:rtl/>
        </w:rPr>
        <w:t xml:space="preserve"> برخی </w:t>
      </w:r>
      <w:r w:rsidR="009F392A" w:rsidRPr="002F6899">
        <w:rPr>
          <w:rFonts w:hint="cs"/>
          <w:rtl/>
        </w:rPr>
        <w:t>از این روش</w:t>
      </w:r>
      <w:r w:rsidR="009A77B7" w:rsidRPr="002F6899">
        <w:rPr>
          <w:rFonts w:hint="cs"/>
          <w:rtl/>
        </w:rPr>
        <w:t>‌</w:t>
      </w:r>
      <w:r w:rsidR="009F392A" w:rsidRPr="002F6899">
        <w:rPr>
          <w:rFonts w:hint="cs"/>
          <w:rtl/>
        </w:rPr>
        <w:t>ها به عنوان نوع‌آوری‌</w:t>
      </w:r>
      <w:r w:rsidR="00FD40FB" w:rsidRPr="002F6899">
        <w:rPr>
          <w:rFonts w:hint="cs"/>
          <w:rtl/>
        </w:rPr>
        <w:t>های دعوت محسوب می‌شوند</w:t>
      </w:r>
      <w:r w:rsidR="00FC4BD2" w:rsidRPr="002F6899">
        <w:rPr>
          <w:rFonts w:hint="cs"/>
          <w:rtl/>
        </w:rPr>
        <w:t xml:space="preserve">. </w:t>
      </w:r>
    </w:p>
    <w:p w:rsidR="00C32ED3" w:rsidRPr="002F6899" w:rsidRDefault="00FC4BD2" w:rsidP="005C60D8">
      <w:pPr>
        <w:pStyle w:val="Heading3"/>
        <w:rPr>
          <w:rtl/>
        </w:rPr>
      </w:pPr>
      <w:bookmarkStart w:id="3" w:name="_Toc398714002"/>
      <w:r w:rsidRPr="002F6899">
        <w:rPr>
          <w:rFonts w:hint="cs"/>
          <w:rtl/>
        </w:rPr>
        <w:lastRenderedPageBreak/>
        <w:t>نکته هشتم</w:t>
      </w:r>
      <w:r w:rsidR="00FD40FB" w:rsidRPr="002F6899">
        <w:rPr>
          <w:rFonts w:hint="cs"/>
          <w:rtl/>
        </w:rPr>
        <w:t>:</w:t>
      </w:r>
      <w:r w:rsidR="00C32ED3" w:rsidRPr="002F6899">
        <w:rPr>
          <w:rFonts w:hint="cs"/>
          <w:rtl/>
        </w:rPr>
        <w:t xml:space="preserve"> </w:t>
      </w:r>
      <w:r w:rsidR="00ED4A36" w:rsidRPr="002F6899">
        <w:rPr>
          <w:rFonts w:hint="cs"/>
          <w:rtl/>
        </w:rPr>
        <w:t>سطوح مختلف دعوت</w:t>
      </w:r>
      <w:bookmarkEnd w:id="3"/>
    </w:p>
    <w:p w:rsidR="002278B8" w:rsidRPr="002F6899" w:rsidRDefault="00FD40FB" w:rsidP="005C60D8">
      <w:pPr>
        <w:rPr>
          <w:rtl/>
        </w:rPr>
      </w:pPr>
      <w:r w:rsidRPr="002F6899">
        <w:rPr>
          <w:rFonts w:hint="cs"/>
          <w:rtl/>
        </w:rPr>
        <w:t xml:space="preserve"> باید توجه داشت که آنچه از آیه:</w:t>
      </w:r>
      <w:r w:rsidR="00FC4BD2" w:rsidRPr="002F6899">
        <w:rPr>
          <w:rFonts w:hint="cs"/>
          <w:rtl/>
        </w:rPr>
        <w:t xml:space="preserve"> </w:t>
      </w:r>
      <w:r w:rsidR="00907595" w:rsidRPr="002F6899">
        <w:rPr>
          <w:rFonts w:hint="cs"/>
          <w:rtl/>
        </w:rPr>
        <w:t>[</w:t>
      </w:r>
      <w:r w:rsidR="00FC4BD2" w:rsidRPr="002F6899">
        <w:rPr>
          <w:rFonts w:hint="cs"/>
          <w:b/>
          <w:bCs/>
          <w:rtl/>
        </w:rPr>
        <w:t>ا</w:t>
      </w:r>
      <w:r w:rsidR="005D5211" w:rsidRPr="002F6899">
        <w:rPr>
          <w:rFonts w:hint="cs"/>
          <w:b/>
          <w:bCs/>
          <w:rtl/>
        </w:rPr>
        <w:t>ُ</w:t>
      </w:r>
      <w:r w:rsidR="00FC4BD2" w:rsidRPr="002F6899">
        <w:rPr>
          <w:rFonts w:hint="cs"/>
          <w:b/>
          <w:bCs/>
          <w:rtl/>
        </w:rPr>
        <w:t>م</w:t>
      </w:r>
      <w:r w:rsidR="005D5211" w:rsidRPr="002F6899">
        <w:rPr>
          <w:rFonts w:hint="cs"/>
          <w:b/>
          <w:bCs/>
          <w:rtl/>
        </w:rPr>
        <w:t>َّ</w:t>
      </w:r>
      <w:r w:rsidR="00FC4BD2" w:rsidRPr="002F6899">
        <w:rPr>
          <w:rFonts w:hint="cs"/>
          <w:b/>
          <w:bCs/>
          <w:rtl/>
        </w:rPr>
        <w:t>ة</w:t>
      </w:r>
      <w:r w:rsidR="005D5211" w:rsidRPr="002F6899">
        <w:rPr>
          <w:rFonts w:hint="cs"/>
          <w:b/>
          <w:bCs/>
          <w:rtl/>
        </w:rPr>
        <w:t>ٌ</w:t>
      </w:r>
      <w:r w:rsidR="00FC4BD2" w:rsidRPr="002F6899">
        <w:rPr>
          <w:rFonts w:hint="cs"/>
          <w:b/>
          <w:bCs/>
          <w:rtl/>
        </w:rPr>
        <w:t xml:space="preserve"> ی</w:t>
      </w:r>
      <w:r w:rsidR="005D5211" w:rsidRPr="002F6899">
        <w:rPr>
          <w:rFonts w:hint="cs"/>
          <w:b/>
          <w:bCs/>
          <w:rtl/>
        </w:rPr>
        <w:t>َ</w:t>
      </w:r>
      <w:r w:rsidR="00FC4BD2" w:rsidRPr="002F6899">
        <w:rPr>
          <w:rFonts w:hint="cs"/>
          <w:b/>
          <w:bCs/>
          <w:rtl/>
        </w:rPr>
        <w:t>دع</w:t>
      </w:r>
      <w:r w:rsidR="005D5211" w:rsidRPr="002F6899">
        <w:rPr>
          <w:rFonts w:hint="cs"/>
          <w:b/>
          <w:bCs/>
          <w:rtl/>
        </w:rPr>
        <w:t>ُ</w:t>
      </w:r>
      <w:r w:rsidR="00FC4BD2" w:rsidRPr="002F6899">
        <w:rPr>
          <w:rFonts w:hint="cs"/>
          <w:b/>
          <w:bCs/>
          <w:rtl/>
        </w:rPr>
        <w:t>ون</w:t>
      </w:r>
      <w:r w:rsidR="005D5211" w:rsidRPr="002F6899">
        <w:rPr>
          <w:rFonts w:hint="cs"/>
          <w:b/>
          <w:bCs/>
          <w:rtl/>
        </w:rPr>
        <w:t>َ</w:t>
      </w:r>
      <w:r w:rsidR="00FC4BD2" w:rsidRPr="002F6899">
        <w:rPr>
          <w:rFonts w:hint="cs"/>
          <w:b/>
          <w:bCs/>
          <w:rtl/>
        </w:rPr>
        <w:t xml:space="preserve"> ا</w:t>
      </w:r>
      <w:r w:rsidR="005D5211" w:rsidRPr="002F6899">
        <w:rPr>
          <w:rFonts w:hint="cs"/>
          <w:b/>
          <w:bCs/>
          <w:rtl/>
        </w:rPr>
        <w:t>ِ</w:t>
      </w:r>
      <w:r w:rsidR="00FC4BD2" w:rsidRPr="002F6899">
        <w:rPr>
          <w:rFonts w:hint="cs"/>
          <w:b/>
          <w:bCs/>
          <w:rtl/>
        </w:rPr>
        <w:t>لی الخ</w:t>
      </w:r>
      <w:r w:rsidR="005D5211" w:rsidRPr="002F6899">
        <w:rPr>
          <w:rFonts w:hint="cs"/>
          <w:b/>
          <w:bCs/>
          <w:rtl/>
        </w:rPr>
        <w:t>َ</w:t>
      </w:r>
      <w:r w:rsidR="00FC4BD2" w:rsidRPr="002F6899">
        <w:rPr>
          <w:rFonts w:hint="cs"/>
          <w:b/>
          <w:bCs/>
          <w:rtl/>
        </w:rPr>
        <w:t>یر</w:t>
      </w:r>
      <w:r w:rsidR="005D5211" w:rsidRPr="002F6899">
        <w:rPr>
          <w:rFonts w:hint="cs"/>
          <w:b/>
          <w:bCs/>
          <w:rtl/>
        </w:rPr>
        <w:t>ِ</w:t>
      </w:r>
      <w:r w:rsidR="00907595" w:rsidRPr="002F6899">
        <w:rPr>
          <w:rFonts w:hint="cs"/>
          <w:rtl/>
        </w:rPr>
        <w:t>]</w:t>
      </w:r>
      <w:r w:rsidRPr="002F6899">
        <w:rPr>
          <w:rFonts w:hint="cs"/>
          <w:rtl/>
        </w:rPr>
        <w:t xml:space="preserve"> استفاده می‌شود این است که، </w:t>
      </w:r>
      <w:r w:rsidR="00FC4BD2" w:rsidRPr="002F6899">
        <w:rPr>
          <w:rFonts w:hint="cs"/>
          <w:rtl/>
        </w:rPr>
        <w:t xml:space="preserve">دعوت </w:t>
      </w:r>
      <w:r w:rsidRPr="002F6899">
        <w:rPr>
          <w:rFonts w:hint="cs"/>
          <w:rtl/>
        </w:rPr>
        <w:t xml:space="preserve">دارای </w:t>
      </w:r>
      <w:r w:rsidR="00FC4BD2" w:rsidRPr="002F6899">
        <w:rPr>
          <w:rFonts w:hint="cs"/>
          <w:rtl/>
        </w:rPr>
        <w:t>درج</w:t>
      </w:r>
      <w:r w:rsidRPr="002F6899">
        <w:rPr>
          <w:rFonts w:hint="cs"/>
          <w:rtl/>
        </w:rPr>
        <w:t>ات و سطوحی است. و مقصود از دعوت در اینجا همان معنایی است که در عرف</w:t>
      </w:r>
      <w:r w:rsidR="00FC4BD2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>به "ف</w:t>
      </w:r>
      <w:r w:rsidR="00FC4BD2" w:rsidRPr="002F6899">
        <w:rPr>
          <w:rFonts w:hint="cs"/>
          <w:rtl/>
        </w:rPr>
        <w:t>راخوانی</w:t>
      </w:r>
      <w:r w:rsidRPr="002F6899">
        <w:rPr>
          <w:rFonts w:hint="cs"/>
          <w:rtl/>
        </w:rPr>
        <w:t>"</w:t>
      </w:r>
      <w:r w:rsidR="00FC4BD2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>معنا می‌شود.</w:t>
      </w:r>
      <w:r w:rsidR="00FC4BD2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>فراخوانی با قول یا سخن یا عمل، ولی در حد متعارف.</w:t>
      </w:r>
      <w:r w:rsidR="00FC4BD2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>آیه مربوطه دعوت اجباری را در</w:t>
      </w:r>
      <w:r w:rsidR="00C32ED3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>بر</w:t>
      </w:r>
      <w:r w:rsidR="00C32ED3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>نمی‌گیرد، و لذا</w:t>
      </w:r>
      <w:r w:rsidR="00FC4BD2" w:rsidRPr="002F6899">
        <w:rPr>
          <w:rFonts w:hint="cs"/>
          <w:rtl/>
        </w:rPr>
        <w:t xml:space="preserve"> </w:t>
      </w:r>
      <w:r w:rsidRPr="002F6899">
        <w:rPr>
          <w:rFonts w:hint="cs"/>
          <w:rtl/>
        </w:rPr>
        <w:t xml:space="preserve">نمی‌توان اشکال کرد که دعوت در این آیه </w:t>
      </w:r>
      <w:r w:rsidR="00FC4BD2" w:rsidRPr="002F6899">
        <w:rPr>
          <w:rFonts w:hint="cs"/>
          <w:rtl/>
        </w:rPr>
        <w:t xml:space="preserve">اکراه و اجبار و تحمیل </w:t>
      </w:r>
      <w:r w:rsidRPr="002F6899">
        <w:rPr>
          <w:rFonts w:hint="cs"/>
          <w:rtl/>
        </w:rPr>
        <w:t>را نیز شامل می‌شود. و</w:t>
      </w:r>
      <w:r w:rsidR="00FC4BD2" w:rsidRPr="002F6899">
        <w:rPr>
          <w:rFonts w:hint="cs"/>
          <w:rtl/>
        </w:rPr>
        <w:t xml:space="preserve"> اگر </w:t>
      </w:r>
      <w:r w:rsidRPr="002F6899">
        <w:rPr>
          <w:rFonts w:hint="cs"/>
          <w:rtl/>
        </w:rPr>
        <w:t xml:space="preserve">هم شامل شود به واسطه </w:t>
      </w:r>
      <w:r w:rsidR="00FC4BD2" w:rsidRPr="002F6899">
        <w:rPr>
          <w:rFonts w:hint="cs"/>
          <w:rtl/>
        </w:rPr>
        <w:t xml:space="preserve">ادله دیگر </w:t>
      </w:r>
      <w:r w:rsidRPr="002F6899">
        <w:rPr>
          <w:rFonts w:hint="cs"/>
          <w:rtl/>
        </w:rPr>
        <w:t>این معانی از مفاد آن خارج می‌گردند.</w:t>
      </w:r>
      <w:r w:rsidR="00FC4BD2" w:rsidRPr="002F6899">
        <w:rPr>
          <w:rFonts w:hint="cs"/>
          <w:rtl/>
        </w:rPr>
        <w:t xml:space="preserve"> </w:t>
      </w:r>
    </w:p>
    <w:p w:rsidR="002278B8" w:rsidRPr="002F6899" w:rsidRDefault="006F2170" w:rsidP="00731746">
      <w:pPr>
        <w:pStyle w:val="Heading2"/>
        <w:numPr>
          <w:ilvl w:val="0"/>
          <w:numId w:val="42"/>
        </w:numPr>
        <w:rPr>
          <w:rtl/>
        </w:rPr>
      </w:pPr>
      <w:bookmarkStart w:id="4" w:name="_Toc398714003"/>
      <w:r w:rsidRPr="002F6899">
        <w:rPr>
          <w:rFonts w:hint="cs"/>
          <w:rtl/>
        </w:rPr>
        <w:t>استدلال به</w:t>
      </w:r>
      <w:r w:rsidR="002278B8" w:rsidRPr="002F6899">
        <w:rPr>
          <w:rFonts w:hint="cs"/>
          <w:rtl/>
        </w:rPr>
        <w:t xml:space="preserve"> آیه 33 </w:t>
      </w:r>
      <w:r w:rsidRPr="002F6899">
        <w:rPr>
          <w:rFonts w:hint="cs"/>
          <w:rtl/>
        </w:rPr>
        <w:t xml:space="preserve"> سوره </w:t>
      </w:r>
      <w:r w:rsidR="002278B8" w:rsidRPr="002F6899">
        <w:rPr>
          <w:rFonts w:hint="cs"/>
          <w:rtl/>
        </w:rPr>
        <w:t>فصلت</w:t>
      </w:r>
      <w:bookmarkEnd w:id="4"/>
    </w:p>
    <w:p w:rsidR="00B31787" w:rsidRPr="002F6899" w:rsidRDefault="00627428" w:rsidP="005D5211">
      <w:pPr>
        <w:rPr>
          <w:rtl/>
        </w:rPr>
      </w:pPr>
      <w:r w:rsidRPr="002F6899">
        <w:rPr>
          <w:rFonts w:hint="cs"/>
          <w:rtl/>
        </w:rPr>
        <w:t>[</w:t>
      </w:r>
      <w:r w:rsidR="0099314D" w:rsidRPr="002F6899">
        <w:rPr>
          <w:rFonts w:hint="cs"/>
          <w:b/>
          <w:bCs/>
          <w:rtl/>
        </w:rPr>
        <w:t>و</w:t>
      </w:r>
      <w:r w:rsidR="005D5211" w:rsidRPr="002F6899">
        <w:rPr>
          <w:rFonts w:hint="cs"/>
          <w:b/>
          <w:bCs/>
          <w:rtl/>
        </w:rPr>
        <w:t>َ</w:t>
      </w:r>
      <w:r w:rsidR="0099314D" w:rsidRPr="002F6899">
        <w:rPr>
          <w:rFonts w:hint="cs"/>
          <w:b/>
          <w:bCs/>
          <w:rtl/>
        </w:rPr>
        <w:t xml:space="preserve"> م</w:t>
      </w:r>
      <w:r w:rsidR="005D5211" w:rsidRPr="002F6899">
        <w:rPr>
          <w:rFonts w:hint="cs"/>
          <w:b/>
          <w:bCs/>
          <w:rtl/>
        </w:rPr>
        <w:t>َ</w:t>
      </w:r>
      <w:r w:rsidR="0099314D" w:rsidRPr="002F6899">
        <w:rPr>
          <w:rFonts w:hint="cs"/>
          <w:b/>
          <w:bCs/>
          <w:rtl/>
        </w:rPr>
        <w:t>ن ا</w:t>
      </w:r>
      <w:r w:rsidR="005D5211" w:rsidRPr="002F6899">
        <w:rPr>
          <w:rFonts w:hint="cs"/>
          <w:b/>
          <w:bCs/>
          <w:rtl/>
        </w:rPr>
        <w:t>َ</w:t>
      </w:r>
      <w:r w:rsidR="0099314D" w:rsidRPr="002F6899">
        <w:rPr>
          <w:rFonts w:hint="cs"/>
          <w:b/>
          <w:bCs/>
          <w:rtl/>
        </w:rPr>
        <w:t>حس</w:t>
      </w:r>
      <w:r w:rsidR="005D5211" w:rsidRPr="002F6899">
        <w:rPr>
          <w:rFonts w:hint="cs"/>
          <w:b/>
          <w:bCs/>
          <w:rtl/>
        </w:rPr>
        <w:t>َ</w:t>
      </w:r>
      <w:r w:rsidR="0099314D" w:rsidRPr="002F6899">
        <w:rPr>
          <w:rFonts w:hint="cs"/>
          <w:b/>
          <w:bCs/>
          <w:rtl/>
        </w:rPr>
        <w:t>ن</w:t>
      </w:r>
      <w:r w:rsidR="005D5211" w:rsidRPr="002F6899">
        <w:rPr>
          <w:rFonts w:hint="cs"/>
          <w:b/>
          <w:bCs/>
          <w:rtl/>
        </w:rPr>
        <w:t>ُ</w:t>
      </w:r>
      <w:r w:rsidR="0099314D" w:rsidRPr="002F6899">
        <w:rPr>
          <w:rFonts w:hint="cs"/>
          <w:b/>
          <w:bCs/>
          <w:rtl/>
        </w:rPr>
        <w:t xml:space="preserve"> ق</w:t>
      </w:r>
      <w:r w:rsidR="005D5211" w:rsidRPr="002F6899">
        <w:rPr>
          <w:rFonts w:hint="cs"/>
          <w:b/>
          <w:bCs/>
          <w:rtl/>
        </w:rPr>
        <w:t>َ</w:t>
      </w:r>
      <w:r w:rsidR="0099314D" w:rsidRPr="002F6899">
        <w:rPr>
          <w:rFonts w:hint="cs"/>
          <w:b/>
          <w:bCs/>
          <w:rtl/>
        </w:rPr>
        <w:t>ولا</w:t>
      </w:r>
      <w:r w:rsidR="005D5211" w:rsidRPr="002F6899">
        <w:rPr>
          <w:rFonts w:hint="cs"/>
          <w:b/>
          <w:bCs/>
          <w:rtl/>
        </w:rPr>
        <w:t>ً</w:t>
      </w:r>
      <w:r w:rsidR="0099314D" w:rsidRPr="002F6899">
        <w:rPr>
          <w:rFonts w:hint="cs"/>
          <w:b/>
          <w:bCs/>
          <w:rtl/>
        </w:rPr>
        <w:t xml:space="preserve"> </w:t>
      </w:r>
      <w:r w:rsidR="00D55497" w:rsidRPr="002F6899">
        <w:rPr>
          <w:rFonts w:hint="cs"/>
          <w:b/>
          <w:bCs/>
          <w:rtl/>
        </w:rPr>
        <w:t>م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>م</w:t>
      </w:r>
      <w:r w:rsidR="005D5211" w:rsidRPr="002F6899">
        <w:rPr>
          <w:rFonts w:hint="cs"/>
          <w:b/>
          <w:bCs/>
          <w:rtl/>
        </w:rPr>
        <w:t>َّ</w:t>
      </w:r>
      <w:r w:rsidR="00D55497" w:rsidRPr="002F6899">
        <w:rPr>
          <w:rFonts w:hint="cs"/>
          <w:b/>
          <w:bCs/>
          <w:rtl/>
        </w:rPr>
        <w:t>ن د</w:t>
      </w:r>
      <w:r w:rsidR="005D5211" w:rsidRPr="002F6899">
        <w:rPr>
          <w:rFonts w:hint="cs"/>
          <w:b/>
          <w:bCs/>
          <w:rtl/>
        </w:rPr>
        <w:t>َ</w:t>
      </w:r>
      <w:r w:rsidR="00D55497" w:rsidRPr="002F6899">
        <w:rPr>
          <w:rFonts w:hint="cs"/>
          <w:b/>
          <w:bCs/>
          <w:rtl/>
        </w:rPr>
        <w:t>عا ا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>لی الله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 xml:space="preserve"> و</w:t>
      </w:r>
      <w:r w:rsidR="005D5211" w:rsidRPr="002F6899">
        <w:rPr>
          <w:rFonts w:hint="cs"/>
          <w:b/>
          <w:bCs/>
          <w:rtl/>
        </w:rPr>
        <w:t>َ</w:t>
      </w:r>
      <w:r w:rsidR="00D55497" w:rsidRPr="002F6899">
        <w:rPr>
          <w:rFonts w:hint="cs"/>
          <w:b/>
          <w:bCs/>
          <w:rtl/>
        </w:rPr>
        <w:t xml:space="preserve"> ع</w:t>
      </w:r>
      <w:r w:rsidR="005D5211" w:rsidRPr="002F6899">
        <w:rPr>
          <w:rFonts w:hint="cs"/>
          <w:b/>
          <w:bCs/>
          <w:rtl/>
        </w:rPr>
        <w:t>َ</w:t>
      </w:r>
      <w:r w:rsidR="00D55497" w:rsidRPr="002F6899">
        <w:rPr>
          <w:rFonts w:hint="cs"/>
          <w:b/>
          <w:bCs/>
          <w:rtl/>
        </w:rPr>
        <w:t>م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>ل</w:t>
      </w:r>
      <w:r w:rsidR="005D5211" w:rsidRPr="002F6899">
        <w:rPr>
          <w:rFonts w:hint="cs"/>
          <w:b/>
          <w:bCs/>
          <w:rtl/>
        </w:rPr>
        <w:t>َ</w:t>
      </w:r>
      <w:r w:rsidR="00D55497" w:rsidRPr="002F6899">
        <w:rPr>
          <w:rFonts w:hint="cs"/>
          <w:b/>
          <w:bCs/>
          <w:rtl/>
        </w:rPr>
        <w:t xml:space="preserve"> صال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>حا</w:t>
      </w:r>
      <w:r w:rsidR="005D5211" w:rsidRPr="002F6899">
        <w:rPr>
          <w:rFonts w:hint="cs"/>
          <w:b/>
          <w:bCs/>
          <w:rtl/>
        </w:rPr>
        <w:t>ً</w:t>
      </w:r>
      <w:r w:rsidR="00D55497" w:rsidRPr="002F6899">
        <w:rPr>
          <w:rFonts w:hint="cs"/>
          <w:b/>
          <w:bCs/>
          <w:rtl/>
        </w:rPr>
        <w:t xml:space="preserve"> و</w:t>
      </w:r>
      <w:r w:rsidR="005D5211" w:rsidRPr="002F6899">
        <w:rPr>
          <w:rFonts w:hint="cs"/>
          <w:b/>
          <w:bCs/>
          <w:rtl/>
        </w:rPr>
        <w:t>َ</w:t>
      </w:r>
      <w:r w:rsidR="00D55497" w:rsidRPr="002F6899">
        <w:rPr>
          <w:rFonts w:hint="cs"/>
          <w:b/>
          <w:bCs/>
          <w:rtl/>
        </w:rPr>
        <w:t xml:space="preserve"> قال</w:t>
      </w:r>
      <w:r w:rsidR="005D5211" w:rsidRPr="002F6899">
        <w:rPr>
          <w:rFonts w:hint="cs"/>
          <w:b/>
          <w:bCs/>
          <w:rtl/>
        </w:rPr>
        <w:t>َ</w:t>
      </w:r>
      <w:r w:rsidR="00D55497" w:rsidRPr="002F6899">
        <w:rPr>
          <w:rFonts w:hint="cs"/>
          <w:b/>
          <w:bCs/>
          <w:rtl/>
        </w:rPr>
        <w:t xml:space="preserve"> ا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>ن</w:t>
      </w:r>
      <w:r w:rsidR="005D5211" w:rsidRPr="002F6899">
        <w:rPr>
          <w:rFonts w:hint="cs"/>
          <w:b/>
          <w:bCs/>
          <w:rtl/>
        </w:rPr>
        <w:t>َّ</w:t>
      </w:r>
      <w:r w:rsidR="00D55497" w:rsidRPr="002F6899">
        <w:rPr>
          <w:rFonts w:hint="cs"/>
          <w:b/>
          <w:bCs/>
          <w:rtl/>
        </w:rPr>
        <w:t>نی م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>ن</w:t>
      </w:r>
      <w:r w:rsidR="005D5211" w:rsidRPr="002F6899">
        <w:rPr>
          <w:rFonts w:hint="cs"/>
          <w:b/>
          <w:bCs/>
          <w:rtl/>
        </w:rPr>
        <w:t>َ</w:t>
      </w:r>
      <w:r w:rsidR="00D55497" w:rsidRPr="002F6899">
        <w:rPr>
          <w:rFonts w:hint="cs"/>
          <w:b/>
          <w:bCs/>
          <w:rtl/>
        </w:rPr>
        <w:t xml:space="preserve"> الم</w:t>
      </w:r>
      <w:r w:rsidR="005D5211" w:rsidRPr="002F6899">
        <w:rPr>
          <w:rFonts w:hint="cs"/>
          <w:b/>
          <w:bCs/>
          <w:rtl/>
        </w:rPr>
        <w:t>ُ</w:t>
      </w:r>
      <w:r w:rsidR="00D55497" w:rsidRPr="002F6899">
        <w:rPr>
          <w:rFonts w:hint="cs"/>
          <w:b/>
          <w:bCs/>
          <w:rtl/>
        </w:rPr>
        <w:t>سل</w:t>
      </w:r>
      <w:r w:rsidR="005D5211" w:rsidRPr="002F6899">
        <w:rPr>
          <w:rFonts w:hint="cs"/>
          <w:b/>
          <w:bCs/>
          <w:rtl/>
        </w:rPr>
        <w:t>ِ</w:t>
      </w:r>
      <w:r w:rsidR="00D55497" w:rsidRPr="002F6899">
        <w:rPr>
          <w:rFonts w:hint="cs"/>
          <w:b/>
          <w:bCs/>
          <w:rtl/>
        </w:rPr>
        <w:t>مین</w:t>
      </w:r>
      <w:r w:rsidR="005D5211" w:rsidRPr="002F6899">
        <w:rPr>
          <w:rFonts w:hint="cs"/>
          <w:b/>
          <w:bCs/>
          <w:rtl/>
        </w:rPr>
        <w:t>َ</w:t>
      </w:r>
      <w:r w:rsidRPr="002F6899">
        <w:rPr>
          <w:rFonts w:hint="cs"/>
          <w:rtl/>
        </w:rPr>
        <w:t>]</w:t>
      </w:r>
    </w:p>
    <w:p w:rsidR="0099314D" w:rsidRPr="002F6899" w:rsidRDefault="00B21818" w:rsidP="006F2170">
      <w:pPr>
        <w:rPr>
          <w:rtl/>
        </w:rPr>
      </w:pPr>
      <w:r w:rsidRPr="002F6899">
        <w:rPr>
          <w:rFonts w:hint="cs"/>
          <w:rtl/>
        </w:rPr>
        <w:t xml:space="preserve">این آیه شریفه </w:t>
      </w:r>
      <w:r w:rsidR="006F2170" w:rsidRPr="002F6899">
        <w:rPr>
          <w:rFonts w:hint="cs"/>
          <w:rtl/>
        </w:rPr>
        <w:t xml:space="preserve">را نیز می‌توان </w:t>
      </w:r>
      <w:r w:rsidRPr="002F6899">
        <w:rPr>
          <w:rFonts w:hint="cs"/>
          <w:rtl/>
        </w:rPr>
        <w:t xml:space="preserve">به عنوان یک دلیل </w:t>
      </w:r>
      <w:r w:rsidR="006F2170" w:rsidRPr="002F6899">
        <w:rPr>
          <w:rFonts w:hint="cs"/>
          <w:rtl/>
        </w:rPr>
        <w:t>به حساب آورد</w:t>
      </w:r>
      <w:r w:rsidRPr="002F6899">
        <w:rPr>
          <w:rFonts w:hint="cs"/>
          <w:rtl/>
        </w:rPr>
        <w:t xml:space="preserve">. </w:t>
      </w:r>
    </w:p>
    <w:p w:rsidR="00B21818" w:rsidRPr="002F6899" w:rsidRDefault="009A77B7" w:rsidP="00092982">
      <w:pPr>
        <w:pStyle w:val="Heading3"/>
        <w:rPr>
          <w:rtl/>
        </w:rPr>
      </w:pPr>
      <w:bookmarkStart w:id="5" w:name="_Toc398714004"/>
      <w:r w:rsidRPr="002F6899">
        <w:rPr>
          <w:rFonts w:hint="cs"/>
          <w:rtl/>
        </w:rPr>
        <w:t>نکات مستفاد از</w:t>
      </w:r>
      <w:r w:rsidR="006F2170" w:rsidRPr="002F6899">
        <w:rPr>
          <w:rFonts w:hint="cs"/>
          <w:rtl/>
        </w:rPr>
        <w:t xml:space="preserve"> آیه</w:t>
      </w:r>
      <w:r w:rsidR="00ED4A36" w:rsidRPr="002F6899">
        <w:rPr>
          <w:rFonts w:hint="cs"/>
          <w:rtl/>
        </w:rPr>
        <w:t xml:space="preserve"> شریفه</w:t>
      </w:r>
      <w:bookmarkEnd w:id="5"/>
      <w:r w:rsidR="00ED4A36" w:rsidRPr="002F6899">
        <w:rPr>
          <w:rFonts w:hint="cs"/>
          <w:rtl/>
        </w:rPr>
        <w:t xml:space="preserve"> </w:t>
      </w:r>
    </w:p>
    <w:p w:rsidR="00206B7A" w:rsidRPr="002F6899" w:rsidRDefault="005777C1" w:rsidP="00092982">
      <w:pPr>
        <w:pStyle w:val="Heading4"/>
      </w:pPr>
      <w:bookmarkStart w:id="6" w:name="_Toc398714005"/>
      <w:r w:rsidRPr="002F6899">
        <w:rPr>
          <w:rFonts w:hint="cs"/>
          <w:rtl/>
        </w:rPr>
        <w:t xml:space="preserve">نکته اول: </w:t>
      </w:r>
      <w:r w:rsidR="009A77B7" w:rsidRPr="002F6899">
        <w:rPr>
          <w:rFonts w:hint="cs"/>
          <w:rtl/>
        </w:rPr>
        <w:t>به داعی ترغیب بودن استفهام</w:t>
      </w:r>
      <w:bookmarkEnd w:id="6"/>
      <w:r w:rsidR="00206B7A" w:rsidRPr="002F6899">
        <w:rPr>
          <w:rFonts w:hint="cs"/>
          <w:rtl/>
        </w:rPr>
        <w:t xml:space="preserve"> </w:t>
      </w:r>
    </w:p>
    <w:p w:rsidR="006F2170" w:rsidRPr="002F6899" w:rsidRDefault="00B21818" w:rsidP="009A77B7">
      <w:pPr>
        <w:pStyle w:val="ListParagraph"/>
        <w:rPr>
          <w:rFonts w:cs="2  Badr"/>
          <w:rtl/>
        </w:rPr>
      </w:pPr>
      <w:r w:rsidRPr="002F6899">
        <w:rPr>
          <w:rFonts w:cs="2  Badr" w:hint="cs"/>
          <w:rtl/>
        </w:rPr>
        <w:t>این آیه به صورت سوال</w:t>
      </w:r>
      <w:r w:rsidR="001B6CDF" w:rsidRPr="002F6899">
        <w:rPr>
          <w:rFonts w:cs="2  Badr" w:hint="cs"/>
          <w:rtl/>
        </w:rPr>
        <w:t>ی</w:t>
      </w:r>
      <w:r w:rsidRPr="002F6899">
        <w:rPr>
          <w:rFonts w:cs="2  Badr" w:hint="cs"/>
          <w:rtl/>
        </w:rPr>
        <w:t xml:space="preserve"> است</w:t>
      </w:r>
      <w:r w:rsidR="001B6CDF" w:rsidRPr="002F6899">
        <w:rPr>
          <w:rFonts w:cs="2  Badr" w:hint="cs"/>
          <w:rtl/>
        </w:rPr>
        <w:t>.</w:t>
      </w:r>
      <w:r w:rsidRPr="002F6899">
        <w:rPr>
          <w:rFonts w:cs="2  Badr" w:hint="cs"/>
          <w:rtl/>
        </w:rPr>
        <w:t xml:space="preserve"> سوال </w:t>
      </w:r>
      <w:r w:rsidR="001B6CDF" w:rsidRPr="002F6899">
        <w:rPr>
          <w:rFonts w:cs="2  Badr" w:hint="cs"/>
          <w:rtl/>
        </w:rPr>
        <w:t xml:space="preserve">مذکور در آیه، سوالی </w:t>
      </w:r>
      <w:r w:rsidRPr="002F6899">
        <w:rPr>
          <w:rFonts w:cs="2  Badr" w:hint="cs"/>
          <w:rtl/>
        </w:rPr>
        <w:t>حقیقی و ب</w:t>
      </w:r>
      <w:r w:rsidR="001B6CDF" w:rsidRPr="002F6899">
        <w:rPr>
          <w:rFonts w:cs="2  Badr" w:hint="cs"/>
          <w:rtl/>
        </w:rPr>
        <w:t xml:space="preserve">ه </w:t>
      </w:r>
      <w:r w:rsidRPr="002F6899">
        <w:rPr>
          <w:rFonts w:cs="2  Badr" w:hint="cs"/>
          <w:rtl/>
        </w:rPr>
        <w:t xml:space="preserve">داعی استفهام نیست، </w:t>
      </w:r>
      <w:r w:rsidR="001B6CDF" w:rsidRPr="002F6899">
        <w:rPr>
          <w:rFonts w:cs="2  Badr" w:hint="cs"/>
          <w:rtl/>
        </w:rPr>
        <w:t xml:space="preserve">بلکه </w:t>
      </w:r>
      <w:r w:rsidRPr="002F6899">
        <w:rPr>
          <w:rFonts w:cs="2  Badr" w:hint="cs"/>
          <w:rtl/>
        </w:rPr>
        <w:t xml:space="preserve">این </w:t>
      </w:r>
      <w:r w:rsidR="009A77B7" w:rsidRPr="002F6899">
        <w:rPr>
          <w:rFonts w:cs="2  Badr" w:hint="cs"/>
          <w:rtl/>
        </w:rPr>
        <w:t>سؤ</w:t>
      </w:r>
      <w:r w:rsidRPr="002F6899">
        <w:rPr>
          <w:rFonts w:cs="2  Badr" w:hint="cs"/>
          <w:rtl/>
        </w:rPr>
        <w:t>ال ب</w:t>
      </w:r>
      <w:r w:rsidR="001B6CDF" w:rsidRPr="002F6899">
        <w:rPr>
          <w:rFonts w:cs="2  Badr" w:hint="cs"/>
          <w:rtl/>
        </w:rPr>
        <w:t xml:space="preserve">ه </w:t>
      </w:r>
      <w:r w:rsidRPr="002F6899">
        <w:rPr>
          <w:rFonts w:cs="2  Badr" w:hint="cs"/>
          <w:rtl/>
        </w:rPr>
        <w:t>داعی تفهیم و ترغیب</w:t>
      </w:r>
      <w:r w:rsidR="001B6CDF" w:rsidRPr="002F6899">
        <w:rPr>
          <w:rFonts w:cs="2  Badr" w:hint="cs"/>
          <w:rtl/>
        </w:rPr>
        <w:t xml:space="preserve"> و بعث</w:t>
      </w:r>
      <w:r w:rsidRPr="002F6899">
        <w:rPr>
          <w:rFonts w:cs="2  Badr" w:hint="cs"/>
          <w:rtl/>
        </w:rPr>
        <w:t xml:space="preserve"> است</w:t>
      </w:r>
      <w:r w:rsidR="001B6CDF" w:rsidRPr="002F6899">
        <w:rPr>
          <w:rFonts w:cs="2  Badr" w:hint="cs"/>
          <w:rtl/>
        </w:rPr>
        <w:t>. برای أدات استفهام در ادبیات</w:t>
      </w:r>
      <w:r w:rsidRPr="002F6899">
        <w:rPr>
          <w:rFonts w:cs="2  Badr" w:hint="cs"/>
          <w:rtl/>
        </w:rPr>
        <w:t xml:space="preserve"> </w:t>
      </w:r>
      <w:r w:rsidR="001B6CDF" w:rsidRPr="002F6899">
        <w:rPr>
          <w:rFonts w:cs="2  Badr" w:hint="cs"/>
          <w:rtl/>
        </w:rPr>
        <w:t xml:space="preserve">عرب </w:t>
      </w:r>
      <w:r w:rsidRPr="002F6899">
        <w:rPr>
          <w:rFonts w:cs="2  Badr" w:hint="cs"/>
          <w:rtl/>
        </w:rPr>
        <w:t xml:space="preserve">معانی </w:t>
      </w:r>
      <w:r w:rsidR="001B6CDF" w:rsidRPr="002F6899">
        <w:rPr>
          <w:rFonts w:cs="2  Badr" w:hint="cs"/>
          <w:rtl/>
        </w:rPr>
        <w:t xml:space="preserve">گوناگونی </w:t>
      </w:r>
      <w:r w:rsidRPr="002F6899">
        <w:rPr>
          <w:rFonts w:cs="2  Badr" w:hint="cs"/>
          <w:rtl/>
        </w:rPr>
        <w:t>ذکر کرد</w:t>
      </w:r>
      <w:r w:rsidR="001B6CDF" w:rsidRPr="002F6899">
        <w:rPr>
          <w:rFonts w:cs="2  Badr" w:hint="cs"/>
          <w:rtl/>
        </w:rPr>
        <w:t>ه‌ا</w:t>
      </w:r>
      <w:r w:rsidRPr="002F6899">
        <w:rPr>
          <w:rFonts w:cs="2  Badr" w:hint="cs"/>
          <w:rtl/>
        </w:rPr>
        <w:t>ند</w:t>
      </w:r>
      <w:r w:rsidR="001B6CDF" w:rsidRPr="002F6899">
        <w:rPr>
          <w:rFonts w:cs="2  Badr" w:hint="cs"/>
          <w:rtl/>
        </w:rPr>
        <w:t xml:space="preserve">، چنانچه در علم اصول نیز برای صیغه </w:t>
      </w:r>
      <w:r w:rsidR="009A77B7" w:rsidRPr="002F6899">
        <w:rPr>
          <w:rFonts w:cs="2  Badr" w:hint="cs"/>
          <w:rtl/>
        </w:rPr>
        <w:t xml:space="preserve">امر </w:t>
      </w:r>
      <w:r w:rsidR="001B6CDF" w:rsidRPr="002F6899">
        <w:rPr>
          <w:rFonts w:cs="2  Badr" w:hint="cs"/>
          <w:rtl/>
        </w:rPr>
        <w:t xml:space="preserve">معانی متفاوتی ذکر شده است. </w:t>
      </w:r>
      <w:r w:rsidRPr="002F6899">
        <w:rPr>
          <w:rFonts w:cs="2  Badr" w:hint="cs"/>
          <w:rtl/>
        </w:rPr>
        <w:t xml:space="preserve">در </w:t>
      </w:r>
      <w:r w:rsidR="001B6CDF" w:rsidRPr="002F6899">
        <w:rPr>
          <w:rFonts w:cs="2  Badr" w:hint="cs"/>
          <w:rtl/>
        </w:rPr>
        <w:t xml:space="preserve">کتاب </w:t>
      </w:r>
      <w:r w:rsidRPr="002F6899">
        <w:rPr>
          <w:rFonts w:cs="2  Badr" w:hint="cs"/>
          <w:rtl/>
        </w:rPr>
        <w:t>مغنی</w:t>
      </w:r>
      <w:r w:rsidR="001B6CDF" w:rsidRPr="002F6899">
        <w:rPr>
          <w:rFonts w:cs="2  Badr" w:hint="cs"/>
          <w:rtl/>
        </w:rPr>
        <w:t xml:space="preserve"> الادیب، برای همزه استفهام معانی مختلفی ذکر شده است. و معنای امر هم بعث می‌باشد.</w:t>
      </w:r>
      <w:r w:rsidRPr="002F6899">
        <w:rPr>
          <w:rFonts w:cs="2  Badr" w:hint="cs"/>
          <w:rtl/>
        </w:rPr>
        <w:t xml:space="preserve"> </w:t>
      </w:r>
      <w:r w:rsidR="00C819DD" w:rsidRPr="002F6899">
        <w:rPr>
          <w:rFonts w:cs="2  Badr" w:hint="cs"/>
          <w:rtl/>
        </w:rPr>
        <w:t>گر‌چه امر در معانی دیگر هم استعمال می‌شود.</w:t>
      </w:r>
      <w:r w:rsidR="00A42E57" w:rsidRPr="002F6899">
        <w:rPr>
          <w:rFonts w:cs="2  Badr" w:hint="cs"/>
          <w:rtl/>
        </w:rPr>
        <w:t xml:space="preserve"> باید توجه داشت که دلیل </w:t>
      </w:r>
      <w:r w:rsidR="00C819DD" w:rsidRPr="002F6899">
        <w:rPr>
          <w:rFonts w:cs="2  Badr" w:hint="cs"/>
          <w:rtl/>
        </w:rPr>
        <w:t xml:space="preserve">این کثرت معانی </w:t>
      </w:r>
      <w:r w:rsidR="00A42E57" w:rsidRPr="002F6899">
        <w:rPr>
          <w:rFonts w:cs="2  Badr" w:hint="cs"/>
          <w:rtl/>
        </w:rPr>
        <w:t>را باید در علم اصول جست.</w:t>
      </w:r>
      <w:r w:rsidR="00C819DD" w:rsidRPr="002F6899">
        <w:rPr>
          <w:rFonts w:cs="2  Badr" w:hint="cs"/>
          <w:rtl/>
        </w:rPr>
        <w:t xml:space="preserve"> </w:t>
      </w:r>
      <w:r w:rsidRPr="002F6899">
        <w:rPr>
          <w:rFonts w:cs="2  Badr" w:hint="cs"/>
          <w:rtl/>
        </w:rPr>
        <w:t xml:space="preserve">در </w:t>
      </w:r>
      <w:r w:rsidR="00A42E57" w:rsidRPr="002F6899">
        <w:rPr>
          <w:rFonts w:cs="2  Badr" w:hint="cs"/>
          <w:rtl/>
        </w:rPr>
        <w:t xml:space="preserve">علم </w:t>
      </w:r>
      <w:r w:rsidRPr="002F6899">
        <w:rPr>
          <w:rFonts w:cs="2  Badr" w:hint="cs"/>
          <w:rtl/>
        </w:rPr>
        <w:t xml:space="preserve">اصول </w:t>
      </w:r>
      <w:r w:rsidR="00A42E57" w:rsidRPr="002F6899">
        <w:rPr>
          <w:rFonts w:cs="2  Badr" w:hint="cs"/>
          <w:rtl/>
        </w:rPr>
        <w:t xml:space="preserve">در باب الفاظ </w:t>
      </w:r>
      <w:r w:rsidRPr="002F6899">
        <w:rPr>
          <w:rFonts w:cs="2  Badr" w:hint="cs"/>
          <w:rtl/>
        </w:rPr>
        <w:t xml:space="preserve">بحثی </w:t>
      </w:r>
      <w:r w:rsidR="00A42E57" w:rsidRPr="002F6899">
        <w:rPr>
          <w:rFonts w:cs="2  Badr" w:hint="cs"/>
          <w:rtl/>
        </w:rPr>
        <w:t>به عمل آمده است، مبنی بر</w:t>
      </w:r>
      <w:r w:rsidR="001D2392" w:rsidRPr="002F6899">
        <w:rPr>
          <w:rFonts w:cs="2  Badr" w:hint="cs"/>
          <w:rtl/>
        </w:rPr>
        <w:t xml:space="preserve"> </w:t>
      </w:r>
      <w:r w:rsidRPr="002F6899">
        <w:rPr>
          <w:rFonts w:cs="2  Badr" w:hint="cs"/>
          <w:rtl/>
        </w:rPr>
        <w:t xml:space="preserve">اراده استعمالی </w:t>
      </w:r>
      <w:r w:rsidR="00A42E57" w:rsidRPr="002F6899">
        <w:rPr>
          <w:rFonts w:cs="2  Badr" w:hint="cs"/>
          <w:rtl/>
        </w:rPr>
        <w:t>و</w:t>
      </w:r>
      <w:r w:rsidRPr="002F6899">
        <w:rPr>
          <w:rFonts w:cs="2  Badr" w:hint="cs"/>
          <w:rtl/>
        </w:rPr>
        <w:t xml:space="preserve"> اراده جدی</w:t>
      </w:r>
      <w:r w:rsidR="00A42E57" w:rsidRPr="002F6899">
        <w:rPr>
          <w:rFonts w:cs="2  Badr" w:hint="cs"/>
          <w:rtl/>
        </w:rPr>
        <w:t>.</w:t>
      </w:r>
      <w:r w:rsidRPr="002F6899">
        <w:rPr>
          <w:rFonts w:cs="2  Badr" w:hint="cs"/>
          <w:rtl/>
        </w:rPr>
        <w:t xml:space="preserve"> </w:t>
      </w:r>
      <w:r w:rsidR="00A51C6E" w:rsidRPr="002F6899">
        <w:rPr>
          <w:rFonts w:cs="2  Badr" w:hint="cs"/>
          <w:rtl/>
        </w:rPr>
        <w:t xml:space="preserve">این‌چنین </w:t>
      </w:r>
      <w:r w:rsidRPr="002F6899">
        <w:rPr>
          <w:rFonts w:cs="2  Badr" w:hint="cs"/>
          <w:rtl/>
        </w:rPr>
        <w:t xml:space="preserve">مطرح شده </w:t>
      </w:r>
      <w:r w:rsidR="00A42E57" w:rsidRPr="002F6899">
        <w:rPr>
          <w:rFonts w:cs="2  Badr" w:hint="cs"/>
          <w:rtl/>
        </w:rPr>
        <w:t xml:space="preserve">است </w:t>
      </w:r>
      <w:r w:rsidRPr="002F6899">
        <w:rPr>
          <w:rFonts w:cs="2  Badr" w:hint="cs"/>
          <w:rtl/>
        </w:rPr>
        <w:t xml:space="preserve">که دو مقام </w:t>
      </w:r>
      <w:r w:rsidR="00A42E57" w:rsidRPr="002F6899">
        <w:rPr>
          <w:rFonts w:cs="2  Badr" w:hint="cs"/>
          <w:rtl/>
        </w:rPr>
        <w:t xml:space="preserve">وجود دارد، اراده جدی و استعمالی، </w:t>
      </w:r>
      <w:r w:rsidRPr="002F6899">
        <w:rPr>
          <w:rFonts w:cs="2  Badr" w:hint="cs"/>
          <w:rtl/>
        </w:rPr>
        <w:t>که اراده جدی غیر از مستعمل فیه است</w:t>
      </w:r>
      <w:r w:rsidR="00A42E57" w:rsidRPr="002F6899">
        <w:rPr>
          <w:rFonts w:cs="2  Badr" w:hint="cs"/>
          <w:rtl/>
        </w:rPr>
        <w:t>. که این تفاوت ناشی شده است از دقت</w:t>
      </w:r>
      <w:r w:rsidR="00550E06" w:rsidRPr="002F6899">
        <w:rPr>
          <w:rFonts w:cs="2  Badr" w:hint="cs"/>
          <w:rtl/>
        </w:rPr>
        <w:t>‌</w:t>
      </w:r>
      <w:r w:rsidR="00A42E57" w:rsidRPr="002F6899">
        <w:rPr>
          <w:rFonts w:cs="2  Badr" w:hint="cs"/>
          <w:rtl/>
        </w:rPr>
        <w:t xml:space="preserve">های </w:t>
      </w:r>
      <w:r w:rsidR="00550E06" w:rsidRPr="002F6899">
        <w:rPr>
          <w:rFonts w:cs="2  Badr" w:hint="cs"/>
          <w:rtl/>
        </w:rPr>
        <w:t>فوق‌</w:t>
      </w:r>
      <w:r w:rsidR="00A42E57" w:rsidRPr="002F6899">
        <w:rPr>
          <w:rFonts w:cs="2  Badr" w:hint="cs"/>
          <w:rtl/>
        </w:rPr>
        <w:t>العاده‌ای که اصولیون در مباحث الفاظ به عمل آورده‌اند.</w:t>
      </w:r>
      <w:r w:rsidRPr="002F6899">
        <w:rPr>
          <w:rFonts w:cs="2  Badr" w:hint="cs"/>
          <w:rtl/>
        </w:rPr>
        <w:t xml:space="preserve"> </w:t>
      </w:r>
      <w:r w:rsidR="00483D72" w:rsidRPr="002F6899">
        <w:rPr>
          <w:rFonts w:cs="2  Badr" w:hint="cs"/>
          <w:rtl/>
        </w:rPr>
        <w:t xml:space="preserve">حال </w:t>
      </w:r>
      <w:r w:rsidRPr="002F6899">
        <w:rPr>
          <w:rFonts w:cs="2  Badr" w:hint="cs"/>
          <w:rtl/>
        </w:rPr>
        <w:t xml:space="preserve">با </w:t>
      </w:r>
      <w:r w:rsidR="00483D72" w:rsidRPr="002F6899">
        <w:rPr>
          <w:rFonts w:cs="2  Badr" w:hint="cs"/>
          <w:rtl/>
        </w:rPr>
        <w:t xml:space="preserve">توجه به </w:t>
      </w:r>
      <w:r w:rsidRPr="002F6899">
        <w:rPr>
          <w:rFonts w:cs="2  Badr" w:hint="cs"/>
          <w:rtl/>
        </w:rPr>
        <w:t>این تفاوت</w:t>
      </w:r>
      <w:r w:rsidR="00483D72" w:rsidRPr="002F6899">
        <w:rPr>
          <w:rFonts w:cs="2  Badr" w:hint="cs"/>
          <w:rtl/>
        </w:rPr>
        <w:t xml:space="preserve"> سطح </w:t>
      </w:r>
      <w:r w:rsidRPr="002F6899">
        <w:rPr>
          <w:rFonts w:cs="2  Badr" w:hint="cs"/>
          <w:rtl/>
        </w:rPr>
        <w:t>دلال</w:t>
      </w:r>
      <w:r w:rsidR="00483D72" w:rsidRPr="002F6899">
        <w:rPr>
          <w:rFonts w:cs="2  Badr" w:hint="cs"/>
          <w:rtl/>
        </w:rPr>
        <w:t>ا</w:t>
      </w:r>
      <w:r w:rsidRPr="002F6899">
        <w:rPr>
          <w:rFonts w:cs="2  Badr" w:hint="cs"/>
          <w:rtl/>
        </w:rPr>
        <w:t xml:space="preserve">ت </w:t>
      </w:r>
      <w:r w:rsidR="00A51C6E" w:rsidRPr="002F6899">
        <w:rPr>
          <w:rFonts w:cs="2  Badr" w:hint="cs"/>
          <w:rtl/>
        </w:rPr>
        <w:t xml:space="preserve">که </w:t>
      </w:r>
      <w:r w:rsidRPr="002F6899">
        <w:rPr>
          <w:rFonts w:cs="2  Badr" w:hint="cs"/>
          <w:rtl/>
        </w:rPr>
        <w:t xml:space="preserve">در </w:t>
      </w:r>
      <w:r w:rsidR="00483D72" w:rsidRPr="002F6899">
        <w:rPr>
          <w:rFonts w:cs="2  Badr" w:hint="cs"/>
          <w:rtl/>
        </w:rPr>
        <w:t xml:space="preserve">علم </w:t>
      </w:r>
      <w:r w:rsidRPr="002F6899">
        <w:rPr>
          <w:rFonts w:cs="2  Badr" w:hint="cs"/>
          <w:rtl/>
        </w:rPr>
        <w:t xml:space="preserve">اصول </w:t>
      </w:r>
      <w:r w:rsidR="00483D72" w:rsidRPr="002F6899">
        <w:rPr>
          <w:rFonts w:cs="2  Badr" w:hint="cs"/>
          <w:rtl/>
        </w:rPr>
        <w:t xml:space="preserve">وجود دارد، </w:t>
      </w:r>
      <w:r w:rsidRPr="002F6899">
        <w:rPr>
          <w:rFonts w:cs="2  Badr" w:hint="cs"/>
          <w:rtl/>
        </w:rPr>
        <w:t xml:space="preserve">و این که گاهی </w:t>
      </w:r>
      <w:r w:rsidR="00483D72" w:rsidRPr="002F6899">
        <w:rPr>
          <w:rFonts w:cs="2  Badr" w:hint="cs"/>
          <w:rtl/>
        </w:rPr>
        <w:t xml:space="preserve">دلالات با هم </w:t>
      </w:r>
      <w:r w:rsidRPr="002F6899">
        <w:rPr>
          <w:rFonts w:cs="2  Badr" w:hint="cs"/>
          <w:rtl/>
        </w:rPr>
        <w:t xml:space="preserve">هماهنگ و گاهی از هم جدا هستند، </w:t>
      </w:r>
      <w:r w:rsidR="00483D72" w:rsidRPr="002F6899">
        <w:rPr>
          <w:rFonts w:cs="2  Badr" w:hint="cs"/>
          <w:rtl/>
        </w:rPr>
        <w:t xml:space="preserve">گفته می‌شود که معانی استعمالی </w:t>
      </w:r>
      <w:r w:rsidR="00550E06" w:rsidRPr="002F6899">
        <w:rPr>
          <w:rFonts w:cs="2  Badr" w:hint="cs"/>
          <w:rtl/>
        </w:rPr>
        <w:t>واژه‌</w:t>
      </w:r>
      <w:r w:rsidR="00483D72" w:rsidRPr="002F6899">
        <w:rPr>
          <w:rFonts w:cs="2  Badr" w:hint="cs"/>
          <w:rtl/>
        </w:rPr>
        <w:t xml:space="preserve">هایی </w:t>
      </w:r>
      <w:r w:rsidR="00AB45D0" w:rsidRPr="002F6899">
        <w:rPr>
          <w:rFonts w:cs="2  Badr" w:hint="cs"/>
          <w:rtl/>
        </w:rPr>
        <w:t xml:space="preserve">مثل هل یا همزه </w:t>
      </w:r>
      <w:r w:rsidRPr="002F6899">
        <w:rPr>
          <w:rFonts w:cs="2  Badr" w:hint="cs"/>
          <w:rtl/>
        </w:rPr>
        <w:t>همیشه استفهام است</w:t>
      </w:r>
      <w:r w:rsidR="00A51C6E" w:rsidRPr="002F6899">
        <w:rPr>
          <w:rFonts w:cs="2  Badr" w:hint="cs"/>
          <w:rtl/>
        </w:rPr>
        <w:t>،</w:t>
      </w:r>
      <w:r w:rsidRPr="002F6899">
        <w:rPr>
          <w:rFonts w:cs="2  Badr" w:hint="cs"/>
          <w:rtl/>
        </w:rPr>
        <w:t xml:space="preserve"> منتهی داعی </w:t>
      </w:r>
      <w:r w:rsidR="00483D72" w:rsidRPr="002F6899">
        <w:rPr>
          <w:rFonts w:cs="2  Badr" w:hint="cs"/>
          <w:rtl/>
        </w:rPr>
        <w:t xml:space="preserve">آنها </w:t>
      </w:r>
      <w:r w:rsidR="00A51C6E" w:rsidRPr="002F6899">
        <w:rPr>
          <w:rFonts w:cs="2  Badr" w:hint="cs"/>
          <w:rtl/>
        </w:rPr>
        <w:t>فرق می‌</w:t>
      </w:r>
      <w:r w:rsidRPr="002F6899">
        <w:rPr>
          <w:rFonts w:cs="2  Badr" w:hint="cs"/>
          <w:rtl/>
        </w:rPr>
        <w:t>کند</w:t>
      </w:r>
      <w:r w:rsidR="00483D72" w:rsidRPr="002F6899">
        <w:rPr>
          <w:rFonts w:cs="2  Badr" w:hint="cs"/>
          <w:rtl/>
        </w:rPr>
        <w:t>.</w:t>
      </w:r>
    </w:p>
    <w:p w:rsidR="005103E8" w:rsidRPr="002F6899" w:rsidRDefault="00483D72" w:rsidP="00627428">
      <w:pPr>
        <w:pStyle w:val="ListParagraph"/>
        <w:rPr>
          <w:rFonts w:cs="2  Badr"/>
          <w:rtl/>
        </w:rPr>
      </w:pPr>
      <w:r w:rsidRPr="002F6899">
        <w:rPr>
          <w:rFonts w:cs="2  Badr" w:hint="cs"/>
          <w:rtl/>
        </w:rPr>
        <w:lastRenderedPageBreak/>
        <w:t>با توجه به این نکته</w:t>
      </w:r>
      <w:r w:rsidR="00AB45D0" w:rsidRPr="002F6899">
        <w:rPr>
          <w:rFonts w:cs="2  Badr" w:hint="cs"/>
          <w:rtl/>
        </w:rPr>
        <w:t xml:space="preserve">، </w:t>
      </w:r>
      <w:r w:rsidRPr="002F6899">
        <w:rPr>
          <w:rFonts w:cs="2  Badr" w:hint="cs"/>
          <w:rtl/>
        </w:rPr>
        <w:t xml:space="preserve">مراد از </w:t>
      </w:r>
      <w:r w:rsidR="00AB45D0" w:rsidRPr="002F6899">
        <w:rPr>
          <w:rFonts w:cs="2  Badr" w:hint="cs"/>
          <w:rtl/>
        </w:rPr>
        <w:t xml:space="preserve">امر </w:t>
      </w:r>
      <w:r w:rsidRPr="002F6899">
        <w:rPr>
          <w:rFonts w:cs="2  Badr" w:hint="cs"/>
          <w:rtl/>
        </w:rPr>
        <w:t>در همه جا بعث است.</w:t>
      </w:r>
      <w:r w:rsidR="00AB45D0" w:rsidRPr="002F6899">
        <w:rPr>
          <w:rFonts w:cs="2  Badr" w:hint="cs"/>
          <w:rtl/>
        </w:rPr>
        <w:t xml:space="preserve"> </w:t>
      </w:r>
      <w:r w:rsidRPr="002F6899">
        <w:rPr>
          <w:rFonts w:cs="2  Badr" w:hint="cs"/>
          <w:rtl/>
        </w:rPr>
        <w:t>یعنی مراد</w:t>
      </w:r>
      <w:r w:rsidR="00AB45D0" w:rsidRPr="002F6899">
        <w:rPr>
          <w:rFonts w:cs="2  Badr" w:hint="cs"/>
          <w:rtl/>
        </w:rPr>
        <w:t xml:space="preserve"> استعمالی امر </w:t>
      </w:r>
      <w:r w:rsidRPr="002F6899">
        <w:rPr>
          <w:rFonts w:cs="2  Badr" w:hint="cs"/>
          <w:rtl/>
        </w:rPr>
        <w:t>در همه جا بعث است</w:t>
      </w:r>
      <w:r w:rsidR="00AB45D0" w:rsidRPr="002F6899">
        <w:rPr>
          <w:rFonts w:cs="2  Badr" w:hint="cs"/>
          <w:rtl/>
        </w:rPr>
        <w:t xml:space="preserve">، </w:t>
      </w:r>
      <w:r w:rsidRPr="002F6899">
        <w:rPr>
          <w:rFonts w:cs="2  Badr" w:hint="cs"/>
          <w:rtl/>
        </w:rPr>
        <w:t xml:space="preserve">مثلا در </w:t>
      </w:r>
      <w:r w:rsidR="00AB45D0" w:rsidRPr="002F6899">
        <w:rPr>
          <w:rFonts w:cs="2  Badr" w:hint="cs"/>
          <w:rtl/>
        </w:rPr>
        <w:t xml:space="preserve">جایی که </w:t>
      </w:r>
      <w:r w:rsidR="00627428" w:rsidRPr="002F6899">
        <w:rPr>
          <w:rFonts w:cs="2  Badr" w:hint="cs"/>
          <w:rtl/>
        </w:rPr>
        <w:t>[</w:t>
      </w:r>
      <w:r w:rsidR="00AB45D0" w:rsidRPr="002F6899">
        <w:rPr>
          <w:rFonts w:cs="2  Badr" w:hint="cs"/>
          <w:b/>
          <w:bCs/>
          <w:rtl/>
        </w:rPr>
        <w:t>ف</w:t>
      </w:r>
      <w:r w:rsidR="005D5211" w:rsidRPr="002F6899">
        <w:rPr>
          <w:rFonts w:cs="2  Badr" w:hint="cs"/>
          <w:b/>
          <w:bCs/>
          <w:rtl/>
        </w:rPr>
        <w:t>َ</w:t>
      </w:r>
      <w:r w:rsidR="00AB45D0" w:rsidRPr="002F6899">
        <w:rPr>
          <w:rFonts w:cs="2  Badr" w:hint="cs"/>
          <w:b/>
          <w:bCs/>
          <w:rtl/>
        </w:rPr>
        <w:t>ات</w:t>
      </w:r>
      <w:r w:rsidR="005D5211" w:rsidRPr="002F6899">
        <w:rPr>
          <w:rFonts w:cs="2  Badr" w:hint="cs"/>
          <w:b/>
          <w:bCs/>
          <w:rtl/>
        </w:rPr>
        <w:t>ُ</w:t>
      </w:r>
      <w:r w:rsidR="00AB45D0" w:rsidRPr="002F6899">
        <w:rPr>
          <w:rFonts w:cs="2  Badr" w:hint="cs"/>
          <w:b/>
          <w:bCs/>
          <w:rtl/>
        </w:rPr>
        <w:t>وا ب</w:t>
      </w:r>
      <w:r w:rsidR="005D5211" w:rsidRPr="002F6899">
        <w:rPr>
          <w:rFonts w:cs="2  Badr" w:hint="cs"/>
          <w:b/>
          <w:bCs/>
          <w:rtl/>
        </w:rPr>
        <w:t>ِ</w:t>
      </w:r>
      <w:r w:rsidR="00AB45D0" w:rsidRPr="002F6899">
        <w:rPr>
          <w:rFonts w:cs="2  Badr" w:hint="cs"/>
          <w:b/>
          <w:bCs/>
          <w:rtl/>
        </w:rPr>
        <w:t>سور</w:t>
      </w:r>
      <w:r w:rsidR="005D5211" w:rsidRPr="002F6899">
        <w:rPr>
          <w:rFonts w:cs="2  Badr" w:hint="cs"/>
          <w:b/>
          <w:bCs/>
          <w:rtl/>
        </w:rPr>
        <w:t>َ</w:t>
      </w:r>
      <w:r w:rsidR="00AB45D0" w:rsidRPr="002F6899">
        <w:rPr>
          <w:rFonts w:cs="2  Badr" w:hint="cs"/>
          <w:b/>
          <w:bCs/>
          <w:rtl/>
        </w:rPr>
        <w:t>ة</w:t>
      </w:r>
      <w:r w:rsidR="005D5211" w:rsidRPr="002F6899">
        <w:rPr>
          <w:rFonts w:cs="2  Badr" w:hint="cs"/>
          <w:b/>
          <w:bCs/>
          <w:rtl/>
        </w:rPr>
        <w:t xml:space="preserve">ٍ </w:t>
      </w:r>
      <w:r w:rsidR="00AB45D0" w:rsidRPr="002F6899">
        <w:rPr>
          <w:rFonts w:cs="2  Badr" w:hint="cs"/>
          <w:b/>
          <w:bCs/>
          <w:rtl/>
        </w:rPr>
        <w:t>م</w:t>
      </w:r>
      <w:r w:rsidR="005D5211" w:rsidRPr="002F6899">
        <w:rPr>
          <w:rFonts w:cs="2  Badr" w:hint="cs"/>
          <w:b/>
          <w:bCs/>
          <w:rtl/>
        </w:rPr>
        <w:t>ِ</w:t>
      </w:r>
      <w:r w:rsidR="00AB45D0" w:rsidRPr="002F6899">
        <w:rPr>
          <w:rFonts w:cs="2  Badr" w:hint="cs"/>
          <w:b/>
          <w:bCs/>
          <w:rtl/>
        </w:rPr>
        <w:t>ن م</w:t>
      </w:r>
      <w:r w:rsidR="005D5211" w:rsidRPr="002F6899">
        <w:rPr>
          <w:rFonts w:cs="2  Badr" w:hint="cs"/>
          <w:b/>
          <w:bCs/>
          <w:rtl/>
        </w:rPr>
        <w:t>ِ</w:t>
      </w:r>
      <w:r w:rsidR="00AB45D0" w:rsidRPr="002F6899">
        <w:rPr>
          <w:rFonts w:cs="2  Badr" w:hint="cs"/>
          <w:b/>
          <w:bCs/>
          <w:rtl/>
        </w:rPr>
        <w:t>ثل</w:t>
      </w:r>
      <w:r w:rsidR="005D5211" w:rsidRPr="002F6899">
        <w:rPr>
          <w:rFonts w:cs="2  Badr" w:hint="cs"/>
          <w:b/>
          <w:bCs/>
          <w:rtl/>
        </w:rPr>
        <w:t>ِ</w:t>
      </w:r>
      <w:r w:rsidR="00AB45D0" w:rsidRPr="002F6899">
        <w:rPr>
          <w:rFonts w:cs="2  Badr" w:hint="cs"/>
          <w:b/>
          <w:bCs/>
          <w:rtl/>
        </w:rPr>
        <w:t>ه</w:t>
      </w:r>
      <w:r w:rsidR="00627428" w:rsidRPr="002F6899">
        <w:rPr>
          <w:rFonts w:cs="2  Badr" w:hint="cs"/>
          <w:rtl/>
        </w:rPr>
        <w:t>]</w:t>
      </w:r>
      <w:r w:rsidR="00AB45D0" w:rsidRPr="002F6899">
        <w:rPr>
          <w:rFonts w:cs="2  Badr" w:hint="cs"/>
          <w:rtl/>
        </w:rPr>
        <w:t xml:space="preserve"> آمده</w:t>
      </w:r>
      <w:r w:rsidRPr="002F6899">
        <w:rPr>
          <w:rFonts w:cs="2  Badr" w:hint="cs"/>
          <w:rtl/>
        </w:rPr>
        <w:t xml:space="preserve">، یا </w:t>
      </w:r>
      <w:r w:rsidR="00627428" w:rsidRPr="002F6899">
        <w:rPr>
          <w:rFonts w:cs="2  Badr" w:hint="cs"/>
          <w:rtl/>
        </w:rPr>
        <w:t>[</w:t>
      </w:r>
      <w:r w:rsidR="00AB45D0" w:rsidRPr="002F6899">
        <w:rPr>
          <w:rFonts w:cs="2  Badr" w:hint="cs"/>
          <w:b/>
          <w:bCs/>
          <w:rtl/>
        </w:rPr>
        <w:t>ت</w:t>
      </w:r>
      <w:r w:rsidR="005D5211" w:rsidRPr="002F6899">
        <w:rPr>
          <w:rFonts w:cs="2  Badr" w:hint="cs"/>
          <w:b/>
          <w:bCs/>
          <w:rtl/>
        </w:rPr>
        <w:t>َ</w:t>
      </w:r>
      <w:r w:rsidR="00AB45D0" w:rsidRPr="002F6899">
        <w:rPr>
          <w:rFonts w:cs="2  Badr" w:hint="cs"/>
          <w:b/>
          <w:bCs/>
          <w:rtl/>
        </w:rPr>
        <w:t>م</w:t>
      </w:r>
      <w:r w:rsidR="005D5211" w:rsidRPr="002F6899">
        <w:rPr>
          <w:rFonts w:cs="2  Badr" w:hint="cs"/>
          <w:b/>
          <w:bCs/>
          <w:rtl/>
        </w:rPr>
        <w:t>َ</w:t>
      </w:r>
      <w:r w:rsidR="00AB45D0" w:rsidRPr="002F6899">
        <w:rPr>
          <w:rFonts w:cs="2  Badr" w:hint="cs"/>
          <w:b/>
          <w:bCs/>
          <w:rtl/>
        </w:rPr>
        <w:t>ن</w:t>
      </w:r>
      <w:r w:rsidR="005D5211" w:rsidRPr="002F6899">
        <w:rPr>
          <w:rFonts w:cs="2  Badr" w:hint="cs"/>
          <w:b/>
          <w:bCs/>
          <w:rtl/>
        </w:rPr>
        <w:t>َّ</w:t>
      </w:r>
      <w:r w:rsidR="00AB45D0" w:rsidRPr="002F6899">
        <w:rPr>
          <w:rFonts w:cs="2  Badr" w:hint="cs"/>
          <w:b/>
          <w:bCs/>
          <w:rtl/>
        </w:rPr>
        <w:t>و</w:t>
      </w:r>
      <w:r w:rsidR="005D5211" w:rsidRPr="002F6899">
        <w:rPr>
          <w:rFonts w:cs="2  Badr" w:hint="cs"/>
          <w:b/>
          <w:bCs/>
          <w:rtl/>
        </w:rPr>
        <w:t>ُ</w:t>
      </w:r>
      <w:r w:rsidR="00AB45D0" w:rsidRPr="002F6899">
        <w:rPr>
          <w:rFonts w:cs="2  Badr" w:hint="cs"/>
          <w:b/>
          <w:bCs/>
          <w:rtl/>
        </w:rPr>
        <w:t>ا الم</w:t>
      </w:r>
      <w:r w:rsidR="005D5211" w:rsidRPr="002F6899">
        <w:rPr>
          <w:rFonts w:cs="2  Badr" w:hint="cs"/>
          <w:b/>
          <w:bCs/>
          <w:rtl/>
        </w:rPr>
        <w:t>َ</w:t>
      </w:r>
      <w:r w:rsidR="00AB45D0" w:rsidRPr="002F6899">
        <w:rPr>
          <w:rFonts w:cs="2  Badr" w:hint="cs"/>
          <w:b/>
          <w:bCs/>
          <w:rtl/>
        </w:rPr>
        <w:t>وت</w:t>
      </w:r>
      <w:r w:rsidR="005D5211" w:rsidRPr="002F6899">
        <w:rPr>
          <w:rFonts w:cs="2  Badr" w:hint="cs"/>
          <w:rtl/>
        </w:rPr>
        <w:t>َ</w:t>
      </w:r>
      <w:r w:rsidR="00627428" w:rsidRPr="002F6899">
        <w:rPr>
          <w:rFonts w:cs="2  Badr" w:hint="cs"/>
          <w:rtl/>
        </w:rPr>
        <w:t>]</w:t>
      </w:r>
      <w:r w:rsidR="00AB45D0" w:rsidRPr="002F6899">
        <w:rPr>
          <w:rFonts w:cs="2  Badr" w:hint="cs"/>
          <w:rtl/>
        </w:rPr>
        <w:t xml:space="preserve"> یا </w:t>
      </w:r>
      <w:r w:rsidR="00627428" w:rsidRPr="002F6899">
        <w:rPr>
          <w:rFonts w:cs="2  Badr" w:hint="cs"/>
          <w:rtl/>
        </w:rPr>
        <w:t>[</w:t>
      </w:r>
      <w:r w:rsidR="00AB45D0" w:rsidRPr="002F6899">
        <w:rPr>
          <w:rFonts w:cs="2  Badr" w:hint="cs"/>
          <w:b/>
          <w:bCs/>
          <w:rtl/>
        </w:rPr>
        <w:t>قال</w:t>
      </w:r>
      <w:r w:rsidR="005D5211" w:rsidRPr="002F6899">
        <w:rPr>
          <w:rFonts w:cs="2  Badr" w:hint="cs"/>
          <w:b/>
          <w:bCs/>
          <w:rtl/>
        </w:rPr>
        <w:t>َ</w:t>
      </w:r>
      <w:r w:rsidR="00AB45D0" w:rsidRPr="002F6899">
        <w:rPr>
          <w:rFonts w:cs="2  Badr" w:hint="cs"/>
          <w:b/>
          <w:bCs/>
          <w:rtl/>
        </w:rPr>
        <w:t xml:space="preserve"> اخس</w:t>
      </w:r>
      <w:r w:rsidR="005D5211" w:rsidRPr="002F6899">
        <w:rPr>
          <w:rFonts w:cs="2  Badr" w:hint="cs"/>
          <w:b/>
          <w:bCs/>
          <w:rtl/>
        </w:rPr>
        <w:t>ِ</w:t>
      </w:r>
      <w:r w:rsidR="00AB45D0" w:rsidRPr="002F6899">
        <w:rPr>
          <w:rFonts w:cs="2  Badr" w:hint="cs"/>
          <w:b/>
          <w:bCs/>
          <w:rtl/>
        </w:rPr>
        <w:t>ئ</w:t>
      </w:r>
      <w:r w:rsidR="005D5211" w:rsidRPr="002F6899">
        <w:rPr>
          <w:rFonts w:cs="2  Badr" w:hint="cs"/>
          <w:b/>
          <w:bCs/>
          <w:rtl/>
        </w:rPr>
        <w:t>ُ</w:t>
      </w:r>
      <w:r w:rsidR="00AB45D0" w:rsidRPr="002F6899">
        <w:rPr>
          <w:rFonts w:cs="2  Badr" w:hint="cs"/>
          <w:b/>
          <w:bCs/>
          <w:rtl/>
        </w:rPr>
        <w:t>وا فیها</w:t>
      </w:r>
      <w:r w:rsidR="00627428" w:rsidRPr="002F6899">
        <w:rPr>
          <w:rFonts w:cs="2  Badr" w:hint="cs"/>
          <w:rtl/>
        </w:rPr>
        <w:t>]</w:t>
      </w:r>
      <w:r w:rsidR="00A51C6E" w:rsidRPr="002F6899">
        <w:rPr>
          <w:rFonts w:cs="2  Badr" w:hint="cs"/>
          <w:rtl/>
        </w:rPr>
        <w:t xml:space="preserve"> مراد از امر در این موارد</w:t>
      </w:r>
      <w:r w:rsidR="00AB45D0" w:rsidRPr="002F6899">
        <w:rPr>
          <w:rFonts w:cs="2  Badr" w:hint="cs"/>
          <w:rtl/>
        </w:rPr>
        <w:t xml:space="preserve"> غیر از </w:t>
      </w:r>
      <w:r w:rsidR="00A51C6E" w:rsidRPr="002F6899">
        <w:rPr>
          <w:rFonts w:cs="2  Badr" w:hint="cs"/>
          <w:rtl/>
        </w:rPr>
        <w:t xml:space="preserve">آن چیزی است که از </w:t>
      </w:r>
      <w:r w:rsidR="00627428" w:rsidRPr="002F6899">
        <w:rPr>
          <w:rFonts w:cs="2  Badr" w:hint="cs"/>
          <w:rtl/>
        </w:rPr>
        <w:t>[</w:t>
      </w:r>
      <w:r w:rsidR="00AB45D0" w:rsidRPr="002F6899">
        <w:rPr>
          <w:rFonts w:cs="2  Badr" w:hint="cs"/>
          <w:b/>
          <w:bCs/>
          <w:rtl/>
        </w:rPr>
        <w:t>ا</w:t>
      </w:r>
      <w:r w:rsidR="005D5211" w:rsidRPr="002F6899">
        <w:rPr>
          <w:rFonts w:cs="2  Badr" w:hint="cs"/>
          <w:b/>
          <w:bCs/>
          <w:rtl/>
        </w:rPr>
        <w:t>َ</w:t>
      </w:r>
      <w:r w:rsidR="00AB45D0" w:rsidRPr="002F6899">
        <w:rPr>
          <w:rFonts w:cs="2  Badr" w:hint="cs"/>
          <w:b/>
          <w:bCs/>
          <w:rtl/>
        </w:rPr>
        <w:t>قیم</w:t>
      </w:r>
      <w:r w:rsidR="005D5211" w:rsidRPr="002F6899">
        <w:rPr>
          <w:rFonts w:cs="2  Badr" w:hint="cs"/>
          <w:b/>
          <w:bCs/>
          <w:rtl/>
        </w:rPr>
        <w:t>ُ</w:t>
      </w:r>
      <w:r w:rsidR="00AB45D0" w:rsidRPr="002F6899">
        <w:rPr>
          <w:rFonts w:cs="2  Badr" w:hint="cs"/>
          <w:b/>
          <w:bCs/>
          <w:rtl/>
        </w:rPr>
        <w:t>وا الص</w:t>
      </w:r>
      <w:r w:rsidR="005D5211" w:rsidRPr="002F6899">
        <w:rPr>
          <w:rFonts w:cs="2  Badr" w:hint="cs"/>
          <w:b/>
          <w:bCs/>
          <w:rtl/>
        </w:rPr>
        <w:t>َّ</w:t>
      </w:r>
      <w:r w:rsidR="00AB45D0" w:rsidRPr="002F6899">
        <w:rPr>
          <w:rFonts w:cs="2  Badr" w:hint="cs"/>
          <w:b/>
          <w:bCs/>
          <w:rtl/>
        </w:rPr>
        <w:t>لوة</w:t>
      </w:r>
      <w:r w:rsidR="005D5211" w:rsidRPr="002F6899">
        <w:rPr>
          <w:rFonts w:cs="2  Badr" w:hint="cs"/>
          <w:rtl/>
        </w:rPr>
        <w:t>َ</w:t>
      </w:r>
      <w:r w:rsidR="00627428" w:rsidRPr="002F6899">
        <w:rPr>
          <w:rFonts w:cs="2  Badr" w:hint="cs"/>
          <w:rtl/>
        </w:rPr>
        <w:t>]</w:t>
      </w:r>
      <w:r w:rsidR="00AB45D0" w:rsidRPr="002F6899">
        <w:rPr>
          <w:rFonts w:cs="2  Badr" w:hint="cs"/>
          <w:rtl/>
        </w:rPr>
        <w:t xml:space="preserve"> </w:t>
      </w:r>
      <w:r w:rsidR="00A51C6E" w:rsidRPr="002F6899">
        <w:rPr>
          <w:rFonts w:cs="2  Badr" w:hint="cs"/>
          <w:rtl/>
        </w:rPr>
        <w:t xml:space="preserve">اراده شده </w:t>
      </w:r>
      <w:r w:rsidR="00AB45D0" w:rsidRPr="002F6899">
        <w:rPr>
          <w:rFonts w:cs="2  Badr" w:hint="cs"/>
          <w:rtl/>
        </w:rPr>
        <w:t>است</w:t>
      </w:r>
      <w:r w:rsidR="00A51C6E" w:rsidRPr="002F6899">
        <w:rPr>
          <w:rFonts w:cs="2  Badr" w:hint="cs"/>
          <w:rtl/>
        </w:rPr>
        <w:t xml:space="preserve">. تفاوت موارد در اراده جدی است و الا </w:t>
      </w:r>
      <w:r w:rsidR="00AB45D0" w:rsidRPr="002F6899">
        <w:rPr>
          <w:rFonts w:cs="2  Badr" w:hint="cs"/>
          <w:rtl/>
        </w:rPr>
        <w:t xml:space="preserve">کاربرد لغوی </w:t>
      </w:r>
      <w:r w:rsidR="00A51C6E" w:rsidRPr="002F6899">
        <w:rPr>
          <w:rFonts w:cs="2  Badr" w:hint="cs"/>
          <w:rtl/>
        </w:rPr>
        <w:t xml:space="preserve">آنها همیشه </w:t>
      </w:r>
      <w:r w:rsidR="00AB45D0" w:rsidRPr="002F6899">
        <w:rPr>
          <w:rFonts w:cs="2  Badr" w:hint="cs"/>
          <w:rtl/>
        </w:rPr>
        <w:t>بعث است</w:t>
      </w:r>
      <w:r w:rsidR="00A51C6E" w:rsidRPr="002F6899">
        <w:rPr>
          <w:rFonts w:cs="2  Badr" w:hint="cs"/>
          <w:rtl/>
        </w:rPr>
        <w:t>.</w:t>
      </w:r>
      <w:r w:rsidR="00AB45D0" w:rsidRPr="002F6899">
        <w:rPr>
          <w:rFonts w:cs="2  Badr" w:hint="cs"/>
          <w:rtl/>
        </w:rPr>
        <w:t xml:space="preserve"> </w:t>
      </w:r>
      <w:r w:rsidR="0017715E" w:rsidRPr="002F6899">
        <w:rPr>
          <w:rFonts w:cs="2  Badr" w:hint="cs"/>
          <w:rtl/>
        </w:rPr>
        <w:t>و الفاظ</w:t>
      </w:r>
      <w:r w:rsidR="00A51C6E" w:rsidRPr="002F6899">
        <w:rPr>
          <w:rFonts w:cs="2  Badr" w:hint="cs"/>
          <w:rtl/>
        </w:rPr>
        <w:t>ی که</w:t>
      </w:r>
      <w:r w:rsidR="0017715E" w:rsidRPr="002F6899">
        <w:rPr>
          <w:rFonts w:cs="2  Badr" w:hint="cs"/>
          <w:rtl/>
        </w:rPr>
        <w:t xml:space="preserve"> در لغت و صرف و نحو معانی متعدد</w:t>
      </w:r>
      <w:r w:rsidR="00C95093" w:rsidRPr="002F6899">
        <w:rPr>
          <w:rFonts w:cs="2  Badr" w:hint="cs"/>
          <w:rtl/>
        </w:rPr>
        <w:t>ی</w:t>
      </w:r>
      <w:r w:rsidR="0017715E" w:rsidRPr="002F6899">
        <w:rPr>
          <w:rFonts w:cs="2  Badr" w:hint="cs"/>
          <w:rtl/>
        </w:rPr>
        <w:t xml:space="preserve"> دارند</w:t>
      </w:r>
      <w:r w:rsidR="00A51C6E" w:rsidRPr="002F6899">
        <w:rPr>
          <w:rFonts w:cs="2  Badr" w:hint="cs"/>
          <w:rtl/>
        </w:rPr>
        <w:t>،</w:t>
      </w:r>
      <w:r w:rsidR="00C95093" w:rsidRPr="002F6899">
        <w:rPr>
          <w:rFonts w:cs="2  Badr" w:hint="cs"/>
          <w:rtl/>
        </w:rPr>
        <w:t xml:space="preserve"> در</w:t>
      </w:r>
      <w:r w:rsidR="0017715E" w:rsidRPr="002F6899">
        <w:rPr>
          <w:rFonts w:cs="2  Badr" w:hint="cs"/>
          <w:rtl/>
        </w:rPr>
        <w:t xml:space="preserve"> </w:t>
      </w:r>
      <w:r w:rsidR="00A51C6E" w:rsidRPr="002F6899">
        <w:rPr>
          <w:rFonts w:cs="2  Badr" w:hint="cs"/>
          <w:rtl/>
        </w:rPr>
        <w:t xml:space="preserve">اکثر موارد </w:t>
      </w:r>
      <w:r w:rsidR="00C95093" w:rsidRPr="002F6899">
        <w:rPr>
          <w:rFonts w:cs="2  Badr" w:hint="cs"/>
          <w:rtl/>
        </w:rPr>
        <w:t>مراد استعمالی و موضوع‌</w:t>
      </w:r>
      <w:r w:rsidR="0017715E" w:rsidRPr="002F6899">
        <w:rPr>
          <w:rFonts w:cs="2  Badr" w:hint="cs"/>
          <w:rtl/>
        </w:rPr>
        <w:t>له استعمالی</w:t>
      </w:r>
      <w:r w:rsidR="00A51C6E" w:rsidRPr="002F6899">
        <w:rPr>
          <w:rFonts w:cs="2  Badr" w:hint="cs"/>
          <w:rtl/>
        </w:rPr>
        <w:t xml:space="preserve"> </w:t>
      </w:r>
      <w:bookmarkStart w:id="7" w:name="_GoBack"/>
      <w:bookmarkEnd w:id="7"/>
      <w:r w:rsidR="00C95093" w:rsidRPr="002F6899">
        <w:rPr>
          <w:rFonts w:cs="2  Badr" w:hint="cs"/>
          <w:rtl/>
        </w:rPr>
        <w:t xml:space="preserve">آنها </w:t>
      </w:r>
      <w:r w:rsidR="00A51C6E" w:rsidRPr="002F6899">
        <w:rPr>
          <w:rFonts w:cs="2  Badr" w:hint="cs"/>
          <w:rtl/>
        </w:rPr>
        <w:t>یکسان</w:t>
      </w:r>
      <w:r w:rsidR="00C95093" w:rsidRPr="002F6899">
        <w:rPr>
          <w:rFonts w:cs="2  Badr" w:hint="cs"/>
          <w:rtl/>
        </w:rPr>
        <w:t xml:space="preserve"> است</w:t>
      </w:r>
      <w:r w:rsidR="00A51C6E" w:rsidRPr="002F6899">
        <w:rPr>
          <w:rFonts w:cs="2  Badr" w:hint="cs"/>
          <w:rtl/>
        </w:rPr>
        <w:t>.</w:t>
      </w:r>
      <w:r w:rsidR="0017715E" w:rsidRPr="002F6899">
        <w:rPr>
          <w:rFonts w:cs="2  Badr" w:hint="cs"/>
          <w:rtl/>
        </w:rPr>
        <w:t xml:space="preserve"> منتهی در مقام کاربرد</w:t>
      </w:r>
      <w:r w:rsidR="00A51C6E" w:rsidRPr="002F6899">
        <w:rPr>
          <w:rFonts w:cs="2  Badr" w:hint="cs"/>
          <w:rtl/>
        </w:rPr>
        <w:t>، و اراده جدی</w:t>
      </w:r>
      <w:r w:rsidR="0017715E" w:rsidRPr="002F6899">
        <w:rPr>
          <w:rFonts w:cs="2  Badr" w:hint="cs"/>
          <w:rtl/>
        </w:rPr>
        <w:t xml:space="preserve"> با هم متفاوتند</w:t>
      </w:r>
      <w:r w:rsidR="00A51C6E" w:rsidRPr="002F6899">
        <w:rPr>
          <w:rFonts w:cs="2  Badr" w:hint="cs"/>
          <w:rtl/>
        </w:rPr>
        <w:t>.</w:t>
      </w:r>
      <w:r w:rsidR="00C95093" w:rsidRPr="002F6899">
        <w:rPr>
          <w:rFonts w:cs="2  Badr" w:hint="cs"/>
          <w:rtl/>
        </w:rPr>
        <w:t xml:space="preserve"> و این بحث در صورتی فایده دارد که امر در حالی که در معنای بعث بکار می‌رود، به انگیزه و دواعی دیگر در مقام اراده جدی نیز ب</w:t>
      </w:r>
      <w:r w:rsidR="00550E06" w:rsidRPr="002F6899">
        <w:rPr>
          <w:rFonts w:cs="2  Badr" w:hint="cs"/>
          <w:rtl/>
        </w:rPr>
        <w:t>ه</w:t>
      </w:r>
      <w:r w:rsidR="00051BBC" w:rsidRPr="002F6899">
        <w:rPr>
          <w:rFonts w:cs="2  Badr" w:hint="cs"/>
          <w:rtl/>
        </w:rPr>
        <w:t xml:space="preserve"> </w:t>
      </w:r>
      <w:r w:rsidR="00550E06" w:rsidRPr="002F6899">
        <w:rPr>
          <w:rFonts w:cs="2  Badr" w:hint="cs"/>
          <w:rtl/>
        </w:rPr>
        <w:t>‌</w:t>
      </w:r>
      <w:r w:rsidR="00C95093" w:rsidRPr="002F6899">
        <w:rPr>
          <w:rFonts w:cs="2  Badr" w:hint="cs"/>
          <w:rtl/>
        </w:rPr>
        <w:t>کار گرفته شود. مانند</w:t>
      </w:r>
      <w:r w:rsidR="00D85D51" w:rsidRPr="002F6899">
        <w:rPr>
          <w:rFonts w:cs="2  Badr" w:hint="cs"/>
          <w:rtl/>
        </w:rPr>
        <w:t xml:space="preserve"> </w:t>
      </w:r>
      <w:r w:rsidR="00627428" w:rsidRPr="002F6899">
        <w:rPr>
          <w:rFonts w:cs="2  Badr" w:hint="cs"/>
          <w:rtl/>
        </w:rPr>
        <w:t>[</w:t>
      </w:r>
      <w:r w:rsidR="00D85D51" w:rsidRPr="002F6899">
        <w:rPr>
          <w:rFonts w:cs="2  Badr" w:hint="cs"/>
          <w:b/>
          <w:bCs/>
          <w:rtl/>
        </w:rPr>
        <w:t>م</w:t>
      </w:r>
      <w:r w:rsidR="005D5211" w:rsidRPr="002F6899">
        <w:rPr>
          <w:rFonts w:cs="2  Badr" w:hint="cs"/>
          <w:b/>
          <w:bCs/>
          <w:rtl/>
        </w:rPr>
        <w:t>َ</w:t>
      </w:r>
      <w:r w:rsidR="005103E8" w:rsidRPr="002F6899">
        <w:rPr>
          <w:rFonts w:cs="2  Badr" w:hint="cs"/>
          <w:b/>
          <w:bCs/>
          <w:rtl/>
        </w:rPr>
        <w:t>ن ا</w:t>
      </w:r>
      <w:r w:rsidR="005D5211" w:rsidRPr="002F6899">
        <w:rPr>
          <w:rFonts w:cs="2  Badr" w:hint="cs"/>
          <w:b/>
          <w:bCs/>
          <w:rtl/>
        </w:rPr>
        <w:t>َ</w:t>
      </w:r>
      <w:r w:rsidR="005103E8" w:rsidRPr="002F6899">
        <w:rPr>
          <w:rFonts w:cs="2  Badr" w:hint="cs"/>
          <w:b/>
          <w:bCs/>
          <w:rtl/>
        </w:rPr>
        <w:t>حس</w:t>
      </w:r>
      <w:r w:rsidR="005D5211" w:rsidRPr="002F6899">
        <w:rPr>
          <w:rFonts w:cs="2  Badr" w:hint="cs"/>
          <w:b/>
          <w:bCs/>
          <w:rtl/>
        </w:rPr>
        <w:t>َ</w:t>
      </w:r>
      <w:r w:rsidR="005103E8" w:rsidRPr="002F6899">
        <w:rPr>
          <w:rFonts w:cs="2  Badr" w:hint="cs"/>
          <w:b/>
          <w:bCs/>
          <w:rtl/>
        </w:rPr>
        <w:t>ن</w:t>
      </w:r>
      <w:r w:rsidR="005D5211" w:rsidRPr="002F6899">
        <w:rPr>
          <w:rFonts w:cs="2  Badr" w:hint="cs"/>
          <w:b/>
          <w:bCs/>
          <w:rtl/>
        </w:rPr>
        <w:t>َ</w:t>
      </w:r>
      <w:r w:rsidR="005103E8" w:rsidRPr="002F6899">
        <w:rPr>
          <w:rFonts w:cs="2  Badr" w:hint="cs"/>
          <w:b/>
          <w:bCs/>
          <w:rtl/>
        </w:rPr>
        <w:t xml:space="preserve"> </w:t>
      </w:r>
      <w:r w:rsidR="00C95093" w:rsidRPr="002F6899">
        <w:rPr>
          <w:rFonts w:cs="2  Badr" w:hint="cs"/>
          <w:b/>
          <w:bCs/>
          <w:rtl/>
        </w:rPr>
        <w:t>ق</w:t>
      </w:r>
      <w:r w:rsidR="005D5211" w:rsidRPr="002F6899">
        <w:rPr>
          <w:rFonts w:cs="2  Badr" w:hint="cs"/>
          <w:b/>
          <w:bCs/>
          <w:rtl/>
        </w:rPr>
        <w:t>َ</w:t>
      </w:r>
      <w:r w:rsidR="00C95093" w:rsidRPr="002F6899">
        <w:rPr>
          <w:rFonts w:cs="2  Badr" w:hint="cs"/>
          <w:b/>
          <w:bCs/>
          <w:rtl/>
        </w:rPr>
        <w:t>ولا</w:t>
      </w:r>
      <w:r w:rsidR="005D5211" w:rsidRPr="002F6899">
        <w:rPr>
          <w:rFonts w:cs="2  Badr" w:hint="cs"/>
          <w:b/>
          <w:bCs/>
          <w:rtl/>
        </w:rPr>
        <w:t>ً</w:t>
      </w:r>
      <w:r w:rsidR="00627428" w:rsidRPr="002F6899">
        <w:rPr>
          <w:rFonts w:cs="2  Badr" w:hint="cs"/>
          <w:rtl/>
        </w:rPr>
        <w:t>]</w:t>
      </w:r>
      <w:r w:rsidR="00D85D51" w:rsidRPr="002F6899">
        <w:rPr>
          <w:rFonts w:cs="2  Badr" w:hint="cs"/>
          <w:rtl/>
        </w:rPr>
        <w:t xml:space="preserve"> که استعمالش سوال است</w:t>
      </w:r>
      <w:r w:rsidR="00C95093" w:rsidRPr="002F6899">
        <w:rPr>
          <w:rFonts w:cs="2  Badr" w:hint="cs"/>
          <w:rtl/>
        </w:rPr>
        <w:t>،</w:t>
      </w:r>
      <w:r w:rsidR="00D85D51" w:rsidRPr="002F6899">
        <w:rPr>
          <w:rFonts w:cs="2  Badr" w:hint="cs"/>
          <w:rtl/>
        </w:rPr>
        <w:t xml:space="preserve"> ولی ان</w:t>
      </w:r>
      <w:r w:rsidR="00C95093" w:rsidRPr="002F6899">
        <w:rPr>
          <w:rFonts w:cs="2  Badr" w:hint="cs"/>
          <w:rtl/>
        </w:rPr>
        <w:t>گیزه و اراده جدی</w:t>
      </w:r>
      <w:r w:rsidR="00550E06" w:rsidRPr="002F6899">
        <w:rPr>
          <w:rFonts w:cs="2  Badr" w:hint="cs"/>
          <w:rtl/>
        </w:rPr>
        <w:t xml:space="preserve"> او</w:t>
      </w:r>
      <w:r w:rsidR="00C95093" w:rsidRPr="002F6899">
        <w:rPr>
          <w:rFonts w:cs="2  Badr" w:hint="cs"/>
          <w:rtl/>
        </w:rPr>
        <w:t xml:space="preserve"> این است که می‌</w:t>
      </w:r>
      <w:r w:rsidR="00D85D51" w:rsidRPr="002F6899">
        <w:rPr>
          <w:rFonts w:cs="2  Badr" w:hint="cs"/>
          <w:rtl/>
        </w:rPr>
        <w:t>خواهد بعث کند</w:t>
      </w:r>
      <w:r w:rsidR="00C95093" w:rsidRPr="002F6899">
        <w:rPr>
          <w:rFonts w:cs="2  Badr" w:hint="cs"/>
          <w:rtl/>
        </w:rPr>
        <w:t xml:space="preserve">. به مانند جایی </w:t>
      </w:r>
      <w:r w:rsidR="00D85D51" w:rsidRPr="002F6899">
        <w:rPr>
          <w:rFonts w:cs="2  Badr" w:hint="cs"/>
          <w:rtl/>
        </w:rPr>
        <w:t xml:space="preserve">که </w:t>
      </w:r>
      <w:r w:rsidR="00C95093" w:rsidRPr="002F6899">
        <w:rPr>
          <w:rFonts w:cs="2  Badr" w:hint="cs"/>
          <w:rtl/>
        </w:rPr>
        <w:t>فعل امر به داعی س</w:t>
      </w:r>
      <w:r w:rsidR="00627428" w:rsidRPr="002F6899">
        <w:rPr>
          <w:rFonts w:cs="2  Badr" w:hint="cs"/>
          <w:rtl/>
        </w:rPr>
        <w:t>ؤ</w:t>
      </w:r>
      <w:r w:rsidR="00C95093" w:rsidRPr="002F6899">
        <w:rPr>
          <w:rFonts w:cs="2  Badr" w:hint="cs"/>
          <w:rtl/>
        </w:rPr>
        <w:t xml:space="preserve">ال به کار </w:t>
      </w:r>
      <w:r w:rsidR="00D85D51" w:rsidRPr="002F6899">
        <w:rPr>
          <w:rFonts w:cs="2  Badr" w:hint="cs"/>
          <w:rtl/>
        </w:rPr>
        <w:t>رود</w:t>
      </w:r>
      <w:r w:rsidR="00C95093" w:rsidRPr="002F6899">
        <w:rPr>
          <w:rFonts w:cs="2  Badr" w:hint="cs"/>
          <w:rtl/>
        </w:rPr>
        <w:t>.</w:t>
      </w:r>
    </w:p>
    <w:p w:rsidR="00316C6B" w:rsidRPr="002F6899" w:rsidRDefault="005777C1" w:rsidP="007F0B92">
      <w:pPr>
        <w:pStyle w:val="Heading4"/>
        <w:rPr>
          <w:rtl/>
        </w:rPr>
      </w:pPr>
      <w:bookmarkStart w:id="8" w:name="_Toc398714006"/>
      <w:r w:rsidRPr="002F6899">
        <w:rPr>
          <w:rFonts w:hint="cs"/>
          <w:rtl/>
        </w:rPr>
        <w:t xml:space="preserve">نکته دوم: </w:t>
      </w:r>
      <w:r w:rsidR="007F0B92" w:rsidRPr="002F6899">
        <w:rPr>
          <w:rFonts w:hint="cs"/>
          <w:rtl/>
        </w:rPr>
        <w:t>بعث موجود وجوبی است یا رجحانی؟</w:t>
      </w:r>
      <w:bookmarkEnd w:id="8"/>
    </w:p>
    <w:p w:rsidR="006F2170" w:rsidRPr="002F6899" w:rsidRDefault="00C95093" w:rsidP="00316C6B">
      <w:r w:rsidRPr="002F6899">
        <w:rPr>
          <w:rFonts w:hint="cs"/>
          <w:rtl/>
        </w:rPr>
        <w:t xml:space="preserve">بعث </w:t>
      </w:r>
      <w:r w:rsidR="00206B7A" w:rsidRPr="002F6899">
        <w:rPr>
          <w:rFonts w:hint="cs"/>
          <w:rtl/>
        </w:rPr>
        <w:t xml:space="preserve">موجود </w:t>
      </w:r>
      <w:r w:rsidR="00F30DE7" w:rsidRPr="002F6899">
        <w:rPr>
          <w:rFonts w:hint="cs"/>
          <w:rtl/>
        </w:rPr>
        <w:t>الزامی است یا ایجابی، یا رجحان مط</w:t>
      </w:r>
      <w:r w:rsidRPr="002F6899">
        <w:rPr>
          <w:rFonts w:hint="cs"/>
          <w:rtl/>
        </w:rPr>
        <w:t xml:space="preserve">لق است که با استحباب جمع </w:t>
      </w:r>
      <w:r w:rsidR="00550E06" w:rsidRPr="002F6899">
        <w:rPr>
          <w:rFonts w:hint="cs"/>
          <w:rtl/>
        </w:rPr>
        <w:t>می‌</w:t>
      </w:r>
      <w:r w:rsidRPr="002F6899">
        <w:rPr>
          <w:rFonts w:hint="cs"/>
          <w:rtl/>
        </w:rPr>
        <w:t>شود؟</w:t>
      </w:r>
    </w:p>
    <w:p w:rsidR="006F2170" w:rsidRPr="002F6899" w:rsidRDefault="00F30DE7" w:rsidP="00316C6B">
      <w:pPr>
        <w:rPr>
          <w:rtl/>
        </w:rPr>
      </w:pPr>
      <w:r w:rsidRPr="002F6899">
        <w:rPr>
          <w:rFonts w:hint="cs"/>
          <w:rtl/>
        </w:rPr>
        <w:t xml:space="preserve">دو احتمال </w:t>
      </w:r>
      <w:r w:rsidR="00C95093" w:rsidRPr="002F6899">
        <w:rPr>
          <w:rFonts w:hint="cs"/>
          <w:rtl/>
        </w:rPr>
        <w:t>در اینجا وجود دارد</w:t>
      </w:r>
      <w:r w:rsidRPr="002F6899">
        <w:rPr>
          <w:rFonts w:hint="cs"/>
          <w:rtl/>
        </w:rPr>
        <w:t>:</w:t>
      </w:r>
    </w:p>
    <w:p w:rsidR="006F2170" w:rsidRPr="002F6899" w:rsidRDefault="00F30DE7" w:rsidP="007F0B92">
      <w:pPr>
        <w:pStyle w:val="ListParagraph"/>
        <w:numPr>
          <w:ilvl w:val="0"/>
          <w:numId w:val="41"/>
        </w:numPr>
        <w:rPr>
          <w:rFonts w:cs="2  Badr"/>
          <w:rtl/>
        </w:rPr>
      </w:pPr>
      <w:r w:rsidRPr="002F6899">
        <w:rPr>
          <w:rFonts w:cs="2  Badr" w:hint="cs"/>
          <w:rtl/>
        </w:rPr>
        <w:t xml:space="preserve">اصل در بعث وجوب است، اگر </w:t>
      </w:r>
      <w:r w:rsidR="00C95093" w:rsidRPr="002F6899">
        <w:rPr>
          <w:rFonts w:cs="2  Badr" w:hint="cs"/>
          <w:rtl/>
        </w:rPr>
        <w:t>مولی امر می‌</w:t>
      </w:r>
      <w:r w:rsidRPr="002F6899">
        <w:rPr>
          <w:rFonts w:cs="2  Badr" w:hint="cs"/>
          <w:rtl/>
        </w:rPr>
        <w:t xml:space="preserve">کند </w:t>
      </w:r>
      <w:r w:rsidR="00C95093" w:rsidRPr="002F6899">
        <w:rPr>
          <w:rFonts w:cs="2  Badr" w:hint="cs"/>
          <w:rtl/>
        </w:rPr>
        <w:t>و می‌گوید «آ</w:t>
      </w:r>
      <w:r w:rsidRPr="002F6899">
        <w:rPr>
          <w:rFonts w:cs="2  Badr" w:hint="cs"/>
          <w:rtl/>
        </w:rPr>
        <w:t>م</w:t>
      </w:r>
      <w:r w:rsidR="00A02B4B" w:rsidRPr="002F6899">
        <w:rPr>
          <w:rFonts w:cs="2  Badr" w:hint="cs"/>
          <w:rtl/>
        </w:rPr>
        <w:t>ُ</w:t>
      </w:r>
      <w:r w:rsidRPr="002F6899">
        <w:rPr>
          <w:rFonts w:cs="2  Badr" w:hint="cs"/>
          <w:rtl/>
        </w:rPr>
        <w:t>ر</w:t>
      </w:r>
      <w:r w:rsidR="00A02B4B" w:rsidRPr="002F6899">
        <w:rPr>
          <w:rFonts w:cs="2  Badr" w:hint="cs"/>
          <w:rtl/>
        </w:rPr>
        <w:t xml:space="preserve">ُ»، ظهور امر در وجوب است. </w:t>
      </w:r>
      <w:r w:rsidRPr="002F6899">
        <w:rPr>
          <w:rFonts w:cs="2  Badr" w:hint="cs"/>
          <w:rtl/>
        </w:rPr>
        <w:t xml:space="preserve">ظهور امر در وجوب </w:t>
      </w:r>
      <w:r w:rsidR="00A02B4B" w:rsidRPr="002F6899">
        <w:rPr>
          <w:rFonts w:cs="2  Badr" w:hint="cs"/>
          <w:rtl/>
        </w:rPr>
        <w:t xml:space="preserve">دارای </w:t>
      </w:r>
      <w:r w:rsidRPr="002F6899">
        <w:rPr>
          <w:rFonts w:cs="2  Badr" w:hint="cs"/>
          <w:rtl/>
        </w:rPr>
        <w:t>مب</w:t>
      </w:r>
      <w:r w:rsidR="00A02B4B" w:rsidRPr="002F6899">
        <w:rPr>
          <w:rFonts w:cs="2  Badr" w:hint="cs"/>
          <w:rtl/>
        </w:rPr>
        <w:t>انی گوناگ</w:t>
      </w:r>
      <w:r w:rsidR="00EA5265" w:rsidRPr="002F6899">
        <w:rPr>
          <w:rFonts w:cs="2  Badr" w:hint="cs"/>
          <w:rtl/>
        </w:rPr>
        <w:t>ون</w:t>
      </w:r>
      <w:r w:rsidR="00A7541E" w:rsidRPr="002F6899">
        <w:rPr>
          <w:rFonts w:cs="2  Badr" w:hint="cs"/>
          <w:rtl/>
        </w:rPr>
        <w:t>ی</w:t>
      </w:r>
      <w:r w:rsidR="00A02B4B" w:rsidRPr="002F6899">
        <w:rPr>
          <w:rFonts w:cs="2  Badr" w:hint="cs"/>
          <w:rtl/>
        </w:rPr>
        <w:t xml:space="preserve"> است.</w:t>
      </w:r>
      <w:r w:rsidR="00EA5265" w:rsidRPr="002F6899">
        <w:rPr>
          <w:rFonts w:cs="2  Badr" w:hint="cs"/>
          <w:rtl/>
        </w:rPr>
        <w:t xml:space="preserve"> </w:t>
      </w:r>
      <w:r w:rsidR="00A02B4B" w:rsidRPr="002F6899">
        <w:rPr>
          <w:rFonts w:cs="2  Badr" w:hint="cs"/>
          <w:rtl/>
        </w:rPr>
        <w:t>و ریشه</w:t>
      </w:r>
      <w:r w:rsidR="008C2560" w:rsidRPr="002F6899">
        <w:rPr>
          <w:rFonts w:cs="2  Badr" w:hint="cs"/>
          <w:rtl/>
        </w:rPr>
        <w:t xml:space="preserve"> این متفاوت </w:t>
      </w:r>
      <w:r w:rsidR="00A02B4B" w:rsidRPr="002F6899">
        <w:rPr>
          <w:rFonts w:cs="2  Badr" w:hint="cs"/>
          <w:rtl/>
        </w:rPr>
        <w:t>آراء و مبانی را می‌توان درعلم اصول جستجو نمود.</w:t>
      </w:r>
    </w:p>
    <w:p w:rsidR="00D60B9D" w:rsidRPr="002F6899" w:rsidRDefault="008C2560" w:rsidP="007F0B92">
      <w:pPr>
        <w:pStyle w:val="ListParagraph"/>
        <w:numPr>
          <w:ilvl w:val="0"/>
          <w:numId w:val="41"/>
        </w:numPr>
        <w:rPr>
          <w:rFonts w:cs="2  Badr"/>
          <w:rtl/>
        </w:rPr>
      </w:pPr>
      <w:r w:rsidRPr="002F6899">
        <w:rPr>
          <w:rFonts w:cs="2  Badr" w:hint="cs"/>
          <w:rtl/>
        </w:rPr>
        <w:t xml:space="preserve">ممکن است قائل به احتمال دوم </w:t>
      </w:r>
      <w:r w:rsidR="00A02B4B" w:rsidRPr="002F6899">
        <w:rPr>
          <w:rFonts w:cs="2  Badr" w:hint="cs"/>
          <w:rtl/>
        </w:rPr>
        <w:t>شویم</w:t>
      </w:r>
      <w:r w:rsidRPr="002F6899">
        <w:rPr>
          <w:rFonts w:cs="2  Badr" w:hint="cs"/>
          <w:rtl/>
        </w:rPr>
        <w:t xml:space="preserve"> و </w:t>
      </w:r>
      <w:r w:rsidR="00A02B4B" w:rsidRPr="002F6899">
        <w:rPr>
          <w:rFonts w:cs="2  Badr" w:hint="cs"/>
          <w:rtl/>
        </w:rPr>
        <w:t xml:space="preserve">یعنی </w:t>
      </w:r>
      <w:r w:rsidRPr="002F6899">
        <w:rPr>
          <w:rFonts w:cs="2  Badr" w:hint="cs"/>
          <w:rtl/>
        </w:rPr>
        <w:t>قائل به حالت رجحانی شو</w:t>
      </w:r>
      <w:r w:rsidR="00A02B4B" w:rsidRPr="002F6899">
        <w:rPr>
          <w:rFonts w:cs="2  Badr" w:hint="cs"/>
          <w:rtl/>
        </w:rPr>
        <w:t>یم. که</w:t>
      </w:r>
      <w:r w:rsidRPr="002F6899">
        <w:rPr>
          <w:rFonts w:cs="2  Badr" w:hint="cs"/>
          <w:rtl/>
        </w:rPr>
        <w:t xml:space="preserve"> </w:t>
      </w:r>
      <w:r w:rsidR="00A02B4B" w:rsidRPr="002F6899">
        <w:rPr>
          <w:rFonts w:cs="2  Badr" w:hint="cs"/>
          <w:rtl/>
        </w:rPr>
        <w:t xml:space="preserve">بنابراین فرض احسن در </w:t>
      </w:r>
      <w:r w:rsidR="000E3401" w:rsidRPr="002F6899">
        <w:rPr>
          <w:rFonts w:cs="2  Badr" w:hint="cs"/>
          <w:rtl/>
        </w:rPr>
        <w:t>[</w:t>
      </w:r>
      <w:r w:rsidR="000E3401" w:rsidRPr="002F6899">
        <w:rPr>
          <w:rFonts w:cs="2  Badr" w:hint="cs"/>
          <w:b/>
          <w:bCs/>
          <w:rtl/>
        </w:rPr>
        <w:t>مَن اَحسَنَ قَولاً</w:t>
      </w:r>
      <w:r w:rsidR="000E3401" w:rsidRPr="002F6899">
        <w:rPr>
          <w:rFonts w:cs="2  Badr" w:hint="cs"/>
          <w:rtl/>
        </w:rPr>
        <w:t xml:space="preserve">] </w:t>
      </w:r>
      <w:r w:rsidR="00A02B4B" w:rsidRPr="002F6899">
        <w:rPr>
          <w:rFonts w:cs="2  Badr" w:hint="cs"/>
          <w:rtl/>
        </w:rPr>
        <w:t xml:space="preserve">افعل تفضیل </w:t>
      </w:r>
      <w:r w:rsidRPr="002F6899">
        <w:rPr>
          <w:rFonts w:cs="2  Badr" w:hint="cs"/>
          <w:rtl/>
        </w:rPr>
        <w:t>است</w:t>
      </w:r>
      <w:r w:rsidR="00A02B4B" w:rsidRPr="002F6899">
        <w:rPr>
          <w:rFonts w:cs="2  Badr" w:hint="cs"/>
          <w:rtl/>
        </w:rPr>
        <w:t xml:space="preserve">. </w:t>
      </w:r>
      <w:r w:rsidRPr="002F6899">
        <w:rPr>
          <w:rFonts w:cs="2  Badr" w:hint="cs"/>
          <w:rtl/>
        </w:rPr>
        <w:t xml:space="preserve">این </w:t>
      </w:r>
      <w:r w:rsidR="00A02B4B" w:rsidRPr="002F6899">
        <w:rPr>
          <w:rFonts w:cs="2  Badr" w:hint="cs"/>
          <w:rtl/>
        </w:rPr>
        <w:t>فرض از جهاتی وجیه‌تر به نظر می</w:t>
      </w:r>
      <w:r w:rsidR="00A02B4B" w:rsidRPr="002F6899">
        <w:rPr>
          <w:rFonts w:cs="2  Badr" w:hint="cs"/>
          <w:rtl/>
          <w:cs/>
        </w:rPr>
        <w:t>‎رسد، مضا</w:t>
      </w:r>
      <w:r w:rsidR="00627428" w:rsidRPr="002F6899">
        <w:rPr>
          <w:rFonts w:cs="2  Badr" w:hint="cs"/>
          <w:rtl/>
          <w:cs/>
        </w:rPr>
        <w:t>ف</w:t>
      </w:r>
      <w:r w:rsidR="00A02B4B" w:rsidRPr="002F6899">
        <w:rPr>
          <w:rFonts w:cs="2  Badr" w:hint="cs"/>
          <w:rtl/>
          <w:cs/>
        </w:rPr>
        <w:t>ا</w:t>
      </w:r>
      <w:r w:rsidR="00627428" w:rsidRPr="002F6899">
        <w:rPr>
          <w:rFonts w:cs="2  Badr" w:hint="cs"/>
          <w:rtl/>
          <w:cs/>
        </w:rPr>
        <w:t>ً</w:t>
      </w:r>
      <w:r w:rsidR="00A02B4B" w:rsidRPr="002F6899">
        <w:rPr>
          <w:rFonts w:cs="2  Badr" w:hint="cs"/>
          <w:rtl/>
          <w:cs/>
        </w:rPr>
        <w:t xml:space="preserve"> اینکه</w:t>
      </w:r>
      <w:r w:rsidRPr="002F6899">
        <w:rPr>
          <w:rFonts w:cs="2  Badr" w:hint="cs"/>
          <w:rtl/>
        </w:rPr>
        <w:t xml:space="preserve"> اصل حسن هم که در کلام آمده</w:t>
      </w:r>
      <w:r w:rsidR="00A02B4B" w:rsidRPr="002F6899">
        <w:rPr>
          <w:rFonts w:cs="2  Badr" w:hint="cs"/>
          <w:rtl/>
        </w:rPr>
        <w:t xml:space="preserve"> است، و</w:t>
      </w:r>
      <w:r w:rsidRPr="002F6899">
        <w:rPr>
          <w:rFonts w:cs="2  Badr" w:hint="cs"/>
          <w:rtl/>
        </w:rPr>
        <w:t xml:space="preserve"> ظهور</w:t>
      </w:r>
      <w:r w:rsidR="00A02B4B" w:rsidRPr="002F6899">
        <w:rPr>
          <w:rFonts w:cs="2  Badr" w:hint="cs"/>
          <w:rtl/>
        </w:rPr>
        <w:t xml:space="preserve"> </w:t>
      </w:r>
      <w:r w:rsidRPr="002F6899">
        <w:rPr>
          <w:rFonts w:cs="2  Badr" w:hint="cs"/>
          <w:rtl/>
        </w:rPr>
        <w:t>بعث را از ا</w:t>
      </w:r>
      <w:r w:rsidR="00A02B4B" w:rsidRPr="002F6899">
        <w:rPr>
          <w:rFonts w:cs="2  Badr" w:hint="cs"/>
          <w:rtl/>
        </w:rPr>
        <w:t>لزام به سوی</w:t>
      </w:r>
      <w:r w:rsidR="00D60B9D" w:rsidRPr="002F6899">
        <w:rPr>
          <w:rFonts w:cs="2  Badr" w:hint="cs"/>
          <w:rtl/>
        </w:rPr>
        <w:t xml:space="preserve"> م</w:t>
      </w:r>
      <w:r w:rsidR="00A02B4B" w:rsidRPr="002F6899">
        <w:rPr>
          <w:rFonts w:cs="2  Badr" w:hint="cs"/>
          <w:rtl/>
        </w:rPr>
        <w:t>طلق حسن می‌</w:t>
      </w:r>
      <w:r w:rsidR="00D60B9D" w:rsidRPr="002F6899">
        <w:rPr>
          <w:rFonts w:cs="2  Badr" w:hint="cs"/>
          <w:rtl/>
        </w:rPr>
        <w:t xml:space="preserve">برد. </w:t>
      </w:r>
      <w:r w:rsidR="00A02B4B" w:rsidRPr="002F6899">
        <w:rPr>
          <w:rFonts w:cs="2  Badr" w:hint="cs"/>
          <w:rtl/>
        </w:rPr>
        <w:t xml:space="preserve">که </w:t>
      </w:r>
      <w:r w:rsidR="00D60B9D" w:rsidRPr="002F6899">
        <w:rPr>
          <w:rFonts w:cs="2  Badr" w:hint="cs"/>
          <w:rtl/>
        </w:rPr>
        <w:t xml:space="preserve">به نظر ما </w:t>
      </w:r>
      <w:r w:rsidR="00A02B4B" w:rsidRPr="002F6899">
        <w:rPr>
          <w:rFonts w:cs="2  Badr" w:hint="cs"/>
          <w:rtl/>
        </w:rPr>
        <w:t>کلام در اینجا ظهور در رجحان مطلق دارد</w:t>
      </w:r>
      <w:r w:rsidR="00D60B9D" w:rsidRPr="002F6899">
        <w:rPr>
          <w:rFonts w:cs="2  Badr" w:hint="cs"/>
          <w:rtl/>
        </w:rPr>
        <w:t>. بنابراین این آیه مشتمل بر بعث است و بعثش هم رجحانی است.</w:t>
      </w:r>
    </w:p>
    <w:p w:rsidR="006F2170" w:rsidRPr="002F6899" w:rsidRDefault="005777C1" w:rsidP="00316C6B">
      <w:pPr>
        <w:pStyle w:val="Heading4"/>
      </w:pPr>
      <w:bookmarkStart w:id="9" w:name="_Toc398714007"/>
      <w:r w:rsidRPr="002F6899">
        <w:rPr>
          <w:rFonts w:hint="cs"/>
          <w:rtl/>
        </w:rPr>
        <w:t xml:space="preserve">نکته سوم: </w:t>
      </w:r>
      <w:r w:rsidR="00206B7A" w:rsidRPr="002F6899">
        <w:rPr>
          <w:rFonts w:hint="cs"/>
          <w:rtl/>
        </w:rPr>
        <w:t>مراد از قول</w:t>
      </w:r>
      <w:bookmarkEnd w:id="9"/>
    </w:p>
    <w:p w:rsidR="006F2170" w:rsidRPr="002F6899" w:rsidRDefault="00A02B4B" w:rsidP="00316C6B">
      <w:pPr>
        <w:rPr>
          <w:rtl/>
        </w:rPr>
      </w:pPr>
      <w:r w:rsidRPr="002F6899">
        <w:rPr>
          <w:rFonts w:hint="cs"/>
          <w:rtl/>
        </w:rPr>
        <w:t>در آیه شریفه کلمه «</w:t>
      </w:r>
      <w:r w:rsidR="00D60B9D" w:rsidRPr="002F6899">
        <w:rPr>
          <w:rFonts w:hint="cs"/>
          <w:rtl/>
        </w:rPr>
        <w:t>قول</w:t>
      </w:r>
      <w:r w:rsidRPr="002F6899">
        <w:rPr>
          <w:rFonts w:hint="cs"/>
          <w:rtl/>
        </w:rPr>
        <w:t>»</w:t>
      </w:r>
      <w:r w:rsidR="00D60B9D" w:rsidRPr="002F6899">
        <w:rPr>
          <w:rFonts w:hint="cs"/>
          <w:rtl/>
        </w:rPr>
        <w:t xml:space="preserve"> قرینه</w:t>
      </w:r>
      <w:r w:rsidRPr="002F6899">
        <w:rPr>
          <w:rFonts w:hint="cs"/>
          <w:rtl/>
        </w:rPr>
        <w:t>‌ای</w:t>
      </w:r>
      <w:r w:rsidR="00D60B9D" w:rsidRPr="002F6899">
        <w:rPr>
          <w:rFonts w:hint="cs"/>
          <w:rtl/>
        </w:rPr>
        <w:t xml:space="preserve"> است </w:t>
      </w:r>
      <w:r w:rsidRPr="002F6899">
        <w:rPr>
          <w:rFonts w:hint="cs"/>
          <w:rtl/>
        </w:rPr>
        <w:t>بر این</w:t>
      </w:r>
      <w:r w:rsidR="00D60B9D" w:rsidRPr="002F6899">
        <w:rPr>
          <w:rFonts w:hint="cs"/>
          <w:rtl/>
        </w:rPr>
        <w:t xml:space="preserve">که دعوت </w:t>
      </w:r>
      <w:r w:rsidRPr="002F6899">
        <w:rPr>
          <w:rFonts w:hint="cs"/>
          <w:rtl/>
        </w:rPr>
        <w:t xml:space="preserve">به صورت </w:t>
      </w:r>
      <w:r w:rsidR="00A14ED6" w:rsidRPr="002F6899">
        <w:rPr>
          <w:rFonts w:hint="cs"/>
          <w:rtl/>
        </w:rPr>
        <w:t>قولی و گفتاری است. و</w:t>
      </w:r>
      <w:r w:rsidR="00627428" w:rsidRPr="002F6899">
        <w:rPr>
          <w:rFonts w:hint="cs"/>
          <w:rtl/>
        </w:rPr>
        <w:t xml:space="preserve"> </w:t>
      </w:r>
      <w:r w:rsidR="00A14ED6" w:rsidRPr="002F6899">
        <w:rPr>
          <w:rFonts w:hint="cs"/>
          <w:rtl/>
        </w:rPr>
        <w:t xml:space="preserve">این آیه مشمول دعوت عملی و </w:t>
      </w:r>
      <w:r w:rsidR="00D60B9D" w:rsidRPr="002F6899">
        <w:rPr>
          <w:rFonts w:hint="cs"/>
          <w:rtl/>
        </w:rPr>
        <w:t>رفتار</w:t>
      </w:r>
      <w:r w:rsidR="00A14ED6" w:rsidRPr="002F6899">
        <w:rPr>
          <w:rFonts w:hint="cs"/>
          <w:rtl/>
        </w:rPr>
        <w:t>ی</w:t>
      </w:r>
      <w:r w:rsidR="00D60B9D" w:rsidRPr="002F6899">
        <w:rPr>
          <w:rFonts w:hint="cs"/>
          <w:rtl/>
        </w:rPr>
        <w:t xml:space="preserve"> </w:t>
      </w:r>
      <w:r w:rsidR="00A14ED6" w:rsidRPr="002F6899">
        <w:rPr>
          <w:rFonts w:hint="cs"/>
          <w:rtl/>
        </w:rPr>
        <w:t>نمی‌شود.</w:t>
      </w:r>
      <w:r w:rsidR="00D60B9D" w:rsidRPr="002F6899">
        <w:rPr>
          <w:rFonts w:hint="cs"/>
          <w:rtl/>
        </w:rPr>
        <w:t xml:space="preserve"> </w:t>
      </w:r>
      <w:r w:rsidR="00A14ED6" w:rsidRPr="002F6899">
        <w:rPr>
          <w:rFonts w:hint="cs"/>
          <w:rtl/>
        </w:rPr>
        <w:t>و لذا بنابر ظاهر آیه</w:t>
      </w:r>
      <w:r w:rsidR="00D60B9D" w:rsidRPr="002F6899">
        <w:rPr>
          <w:rFonts w:hint="cs"/>
          <w:rtl/>
        </w:rPr>
        <w:t xml:space="preserve"> دعوت قولی است</w:t>
      </w:r>
      <w:r w:rsidR="00A14ED6" w:rsidRPr="002F6899">
        <w:rPr>
          <w:rFonts w:hint="cs"/>
          <w:rtl/>
        </w:rPr>
        <w:t>،</w:t>
      </w:r>
      <w:r w:rsidR="00D60B9D" w:rsidRPr="002F6899">
        <w:rPr>
          <w:rFonts w:hint="cs"/>
          <w:rtl/>
        </w:rPr>
        <w:t xml:space="preserve"> مگر این که کسی بگوید</w:t>
      </w:r>
      <w:r w:rsidR="00A14ED6" w:rsidRPr="002F6899">
        <w:rPr>
          <w:rFonts w:hint="cs"/>
          <w:rtl/>
        </w:rPr>
        <w:t>: در اینجا الغاء خصوصیت می‌</w:t>
      </w:r>
      <w:r w:rsidR="00D60B9D" w:rsidRPr="002F6899">
        <w:rPr>
          <w:rFonts w:hint="cs"/>
          <w:rtl/>
        </w:rPr>
        <w:t>شود</w:t>
      </w:r>
      <w:r w:rsidR="00A14ED6" w:rsidRPr="002F6899">
        <w:rPr>
          <w:rFonts w:hint="cs"/>
          <w:rtl/>
        </w:rPr>
        <w:t>، که در این صورت می‌توان دعوت فعلی را هم مشمول آیه دانست.</w:t>
      </w:r>
    </w:p>
    <w:p w:rsidR="003123A5" w:rsidRPr="002F6899" w:rsidRDefault="003123A5" w:rsidP="00A14ED6">
      <w:pPr>
        <w:ind w:firstLine="0"/>
        <w:rPr>
          <w:rtl/>
        </w:rPr>
      </w:pPr>
    </w:p>
    <w:p w:rsidR="00A7541E" w:rsidRPr="002F6899" w:rsidRDefault="00A7541E">
      <w:pPr>
        <w:ind w:firstLine="0"/>
      </w:pPr>
    </w:p>
    <w:sectPr w:rsidR="00A7541E" w:rsidRPr="002F6899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FC" w:rsidRDefault="00976BFC">
      <w:r>
        <w:separator/>
      </w:r>
    </w:p>
    <w:p w:rsidR="00976BFC" w:rsidRDefault="00976BFC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24343B"/>
    <w:p w:rsidR="00976BFC" w:rsidRDefault="00976BFC" w:rsidP="0024343B"/>
    <w:p w:rsidR="00976BFC" w:rsidRDefault="00976BFC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/>
    <w:p w:rsidR="00976BFC" w:rsidRDefault="00976BFC" w:rsidP="00F77F5F"/>
    <w:p w:rsidR="00976BFC" w:rsidRDefault="00976BFC" w:rsidP="00F77F5F"/>
    <w:p w:rsidR="00976BFC" w:rsidRDefault="00976BFC" w:rsidP="00F77F5F"/>
    <w:p w:rsidR="00976BFC" w:rsidRDefault="00976BFC" w:rsidP="00053028"/>
    <w:p w:rsidR="00976BFC" w:rsidRDefault="00976BFC"/>
  </w:endnote>
  <w:endnote w:type="continuationSeparator" w:id="0">
    <w:p w:rsidR="00976BFC" w:rsidRDefault="00976BFC">
      <w:r>
        <w:continuationSeparator/>
      </w:r>
    </w:p>
    <w:p w:rsidR="00976BFC" w:rsidRDefault="00976BFC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24343B"/>
    <w:p w:rsidR="00976BFC" w:rsidRDefault="00976BFC" w:rsidP="0024343B"/>
    <w:p w:rsidR="00976BFC" w:rsidRDefault="00976BFC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/>
    <w:p w:rsidR="00976BFC" w:rsidRDefault="00976BFC" w:rsidP="00F77F5F"/>
    <w:p w:rsidR="00976BFC" w:rsidRDefault="00976BFC" w:rsidP="00F77F5F"/>
    <w:p w:rsidR="00976BFC" w:rsidRDefault="00976BFC" w:rsidP="00F77F5F"/>
    <w:p w:rsidR="00976BFC" w:rsidRDefault="00976BFC" w:rsidP="00053028"/>
    <w:p w:rsidR="00976BFC" w:rsidRDefault="00976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F6899">
      <w:rPr>
        <w:noProof/>
        <w:rtl/>
      </w:rPr>
      <w:t>4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FC" w:rsidRDefault="00976BFC">
      <w:r>
        <w:separator/>
      </w:r>
    </w:p>
    <w:p w:rsidR="00976BFC" w:rsidRDefault="00976BFC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24343B"/>
    <w:p w:rsidR="00976BFC" w:rsidRDefault="00976BFC" w:rsidP="0024343B"/>
    <w:p w:rsidR="00976BFC" w:rsidRDefault="00976BFC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/>
    <w:p w:rsidR="00976BFC" w:rsidRDefault="00976BFC" w:rsidP="00F77F5F"/>
    <w:p w:rsidR="00976BFC" w:rsidRDefault="00976BFC" w:rsidP="00F77F5F"/>
    <w:p w:rsidR="00976BFC" w:rsidRDefault="00976BFC" w:rsidP="00F77F5F"/>
    <w:p w:rsidR="00976BFC" w:rsidRDefault="00976BFC" w:rsidP="00053028"/>
    <w:p w:rsidR="00976BFC" w:rsidRDefault="00976BFC"/>
  </w:footnote>
  <w:footnote w:type="continuationSeparator" w:id="0">
    <w:p w:rsidR="00976BFC" w:rsidRDefault="00976BFC">
      <w:r>
        <w:continuationSeparator/>
      </w:r>
    </w:p>
    <w:p w:rsidR="00976BFC" w:rsidRDefault="00976BFC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CE61DD"/>
    <w:p w:rsidR="00976BFC" w:rsidRDefault="00976BFC" w:rsidP="0024343B"/>
    <w:p w:rsidR="00976BFC" w:rsidRDefault="00976BFC" w:rsidP="0024343B"/>
    <w:p w:rsidR="00976BFC" w:rsidRDefault="00976BFC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3339DE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 w:rsidP="00493648"/>
    <w:p w:rsidR="00976BFC" w:rsidRDefault="00976BFC"/>
    <w:p w:rsidR="00976BFC" w:rsidRDefault="00976BFC" w:rsidP="00F77F5F"/>
    <w:p w:rsidR="00976BFC" w:rsidRDefault="00976BFC" w:rsidP="00F77F5F"/>
    <w:p w:rsidR="00976BFC" w:rsidRDefault="00976BFC" w:rsidP="00F77F5F"/>
    <w:p w:rsidR="00976BFC" w:rsidRDefault="00976BFC" w:rsidP="00053028"/>
    <w:p w:rsidR="00976BFC" w:rsidRDefault="00976B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F5040" w:rsidRDefault="00075065" w:rsidP="00FF5040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D38E5" wp14:editId="77EC4EE1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3F9AF597" wp14:editId="36CC7241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</w:t>
    </w:r>
    <w:r w:rsidR="00FF5040">
      <w:rPr>
        <w:rFonts w:ascii="IranNastaliq" w:hAnsi="IranNastaliq" w:hint="cs"/>
        <w:sz w:val="40"/>
        <w:szCs w:val="40"/>
        <w:rtl/>
      </w:rPr>
      <w:t xml:space="preserve">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  <w:r w:rsidR="002B497C" w:rsidRPr="00931130">
      <w:rPr>
        <w:rFonts w:ascii="IranNastaliq" w:eastAsia="Calibri" w:hAnsi="IranNastaliq" w:cs="IranNastaliq"/>
        <w:b/>
        <w:bCs/>
        <w:sz w:val="40"/>
        <w:szCs w:val="40"/>
        <w:rtl/>
      </w:rPr>
      <w:t>شماره ثبت:</w:t>
    </w:r>
    <w:r w:rsidR="002B497C">
      <w:rPr>
        <w:rFonts w:ascii="IranNastaliq" w:hAnsi="IranNastaliq" w:hint="cs"/>
        <w:sz w:val="40"/>
        <w:szCs w:val="40"/>
        <w:rtl/>
      </w:rPr>
      <w:t xml:space="preserve"> 3</w:t>
    </w:r>
    <w:r w:rsidR="00FF5040">
      <w:rPr>
        <w:rFonts w:ascii="IranNastaliq" w:hAnsi="IranNastaliq" w:hint="cs"/>
        <w:sz w:val="40"/>
        <w:szCs w:val="40"/>
        <w:rtl/>
      </w:rPr>
      <w:t>258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7828"/>
    <w:multiLevelType w:val="hybridMultilevel"/>
    <w:tmpl w:val="C010C1C4"/>
    <w:lvl w:ilvl="0" w:tplc="587872AC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17B7C6A"/>
    <w:multiLevelType w:val="hybridMultilevel"/>
    <w:tmpl w:val="5044A484"/>
    <w:lvl w:ilvl="0" w:tplc="51B29C14">
      <w:start w:val="1"/>
      <w:numFmt w:val="decimal"/>
      <w:lvlText w:val="%1."/>
      <w:lvlJc w:val="left"/>
      <w:pPr>
        <w:ind w:left="720" w:hanging="360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174AE6"/>
    <w:multiLevelType w:val="hybridMultilevel"/>
    <w:tmpl w:val="ADDA1FEA"/>
    <w:lvl w:ilvl="0" w:tplc="E266FF2A">
      <w:start w:val="1"/>
      <w:numFmt w:val="decimal"/>
      <w:lvlText w:val="%1."/>
      <w:lvlJc w:val="left"/>
      <w:pPr>
        <w:ind w:left="128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0B258D7"/>
    <w:multiLevelType w:val="hybridMultilevel"/>
    <w:tmpl w:val="5FA24330"/>
    <w:lvl w:ilvl="0" w:tplc="9594D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3FE6409"/>
    <w:multiLevelType w:val="hybridMultilevel"/>
    <w:tmpl w:val="2CC4B6BC"/>
    <w:lvl w:ilvl="0" w:tplc="E08869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7B2729"/>
    <w:multiLevelType w:val="hybridMultilevel"/>
    <w:tmpl w:val="E40AE0F0"/>
    <w:lvl w:ilvl="0" w:tplc="2CA06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0A16EB"/>
    <w:multiLevelType w:val="hybridMultilevel"/>
    <w:tmpl w:val="CD80298C"/>
    <w:lvl w:ilvl="0" w:tplc="07802B8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45A31"/>
    <w:multiLevelType w:val="hybridMultilevel"/>
    <w:tmpl w:val="AA283C9C"/>
    <w:lvl w:ilvl="0" w:tplc="7D0E0D68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330DF9"/>
    <w:multiLevelType w:val="hybridMultilevel"/>
    <w:tmpl w:val="DB7E0AAC"/>
    <w:lvl w:ilvl="0" w:tplc="B40469CA">
      <w:start w:val="1"/>
      <w:numFmt w:val="decimal"/>
      <w:lvlText w:val="%1."/>
      <w:lvlJc w:val="left"/>
      <w:pPr>
        <w:ind w:left="1125" w:hanging="360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5"/>
  </w:num>
  <w:num w:numId="2">
    <w:abstractNumId w:val="34"/>
  </w:num>
  <w:num w:numId="3">
    <w:abstractNumId w:val="29"/>
  </w:num>
  <w:num w:numId="4">
    <w:abstractNumId w:val="17"/>
  </w:num>
  <w:num w:numId="5">
    <w:abstractNumId w:val="14"/>
  </w:num>
  <w:num w:numId="6">
    <w:abstractNumId w:val="25"/>
  </w:num>
  <w:num w:numId="7">
    <w:abstractNumId w:val="22"/>
  </w:num>
  <w:num w:numId="8">
    <w:abstractNumId w:val="18"/>
  </w:num>
  <w:num w:numId="9">
    <w:abstractNumId w:val="41"/>
  </w:num>
  <w:num w:numId="10">
    <w:abstractNumId w:val="33"/>
  </w:num>
  <w:num w:numId="11">
    <w:abstractNumId w:val="23"/>
  </w:num>
  <w:num w:numId="12">
    <w:abstractNumId w:val="20"/>
  </w:num>
  <w:num w:numId="13">
    <w:abstractNumId w:val="12"/>
  </w:num>
  <w:num w:numId="14">
    <w:abstractNumId w:val="30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0"/>
  </w:num>
  <w:num w:numId="27">
    <w:abstractNumId w:val="19"/>
  </w:num>
  <w:num w:numId="28">
    <w:abstractNumId w:val="13"/>
  </w:num>
  <w:num w:numId="29">
    <w:abstractNumId w:val="32"/>
  </w:num>
  <w:num w:numId="30">
    <w:abstractNumId w:val="36"/>
  </w:num>
  <w:num w:numId="31">
    <w:abstractNumId w:val="35"/>
  </w:num>
  <w:num w:numId="32">
    <w:abstractNumId w:val="26"/>
  </w:num>
  <w:num w:numId="33">
    <w:abstractNumId w:val="38"/>
  </w:num>
  <w:num w:numId="34">
    <w:abstractNumId w:val="21"/>
  </w:num>
  <w:num w:numId="35">
    <w:abstractNumId w:val="24"/>
  </w:num>
  <w:num w:numId="36">
    <w:abstractNumId w:val="10"/>
  </w:num>
  <w:num w:numId="37">
    <w:abstractNumId w:val="16"/>
  </w:num>
  <w:num w:numId="38">
    <w:abstractNumId w:val="27"/>
  </w:num>
  <w:num w:numId="39">
    <w:abstractNumId w:val="39"/>
  </w:num>
  <w:num w:numId="40">
    <w:abstractNumId w:val="31"/>
  </w:num>
  <w:num w:numId="41">
    <w:abstractNumId w:val="3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6083"/>
    <w:rsid w:val="00013A26"/>
    <w:rsid w:val="0002276C"/>
    <w:rsid w:val="000269CB"/>
    <w:rsid w:val="0003326C"/>
    <w:rsid w:val="000332BC"/>
    <w:rsid w:val="000374BD"/>
    <w:rsid w:val="00050160"/>
    <w:rsid w:val="00051BBC"/>
    <w:rsid w:val="00053028"/>
    <w:rsid w:val="00055060"/>
    <w:rsid w:val="00075065"/>
    <w:rsid w:val="00081224"/>
    <w:rsid w:val="00086FA4"/>
    <w:rsid w:val="00092982"/>
    <w:rsid w:val="000A0D4B"/>
    <w:rsid w:val="000B2453"/>
    <w:rsid w:val="000B5BCD"/>
    <w:rsid w:val="000C3E49"/>
    <w:rsid w:val="000C4FD2"/>
    <w:rsid w:val="000C52F5"/>
    <w:rsid w:val="000C698C"/>
    <w:rsid w:val="000D1B90"/>
    <w:rsid w:val="000E0634"/>
    <w:rsid w:val="000E3401"/>
    <w:rsid w:val="000F0829"/>
    <w:rsid w:val="000F363E"/>
    <w:rsid w:val="000F3861"/>
    <w:rsid w:val="000F4AA2"/>
    <w:rsid w:val="00103FEA"/>
    <w:rsid w:val="00114B58"/>
    <w:rsid w:val="00116A97"/>
    <w:rsid w:val="00123C6B"/>
    <w:rsid w:val="00130FEF"/>
    <w:rsid w:val="001371D2"/>
    <w:rsid w:val="001403C6"/>
    <w:rsid w:val="00150196"/>
    <w:rsid w:val="001503BE"/>
    <w:rsid w:val="001524B9"/>
    <w:rsid w:val="001532AF"/>
    <w:rsid w:val="00156440"/>
    <w:rsid w:val="00170629"/>
    <w:rsid w:val="0017715E"/>
    <w:rsid w:val="0018296F"/>
    <w:rsid w:val="00187498"/>
    <w:rsid w:val="00192B29"/>
    <w:rsid w:val="00194385"/>
    <w:rsid w:val="001A12A5"/>
    <w:rsid w:val="001A7950"/>
    <w:rsid w:val="001B6CDF"/>
    <w:rsid w:val="001C4794"/>
    <w:rsid w:val="001D2392"/>
    <w:rsid w:val="00206B7A"/>
    <w:rsid w:val="00210F63"/>
    <w:rsid w:val="0022141B"/>
    <w:rsid w:val="002220D6"/>
    <w:rsid w:val="002267D1"/>
    <w:rsid w:val="002278B8"/>
    <w:rsid w:val="002279F5"/>
    <w:rsid w:val="002375E4"/>
    <w:rsid w:val="0024218E"/>
    <w:rsid w:val="0024343B"/>
    <w:rsid w:val="00246B89"/>
    <w:rsid w:val="00255D48"/>
    <w:rsid w:val="002601DB"/>
    <w:rsid w:val="00261A10"/>
    <w:rsid w:val="002701EA"/>
    <w:rsid w:val="00272C87"/>
    <w:rsid w:val="00283DFE"/>
    <w:rsid w:val="00285AA4"/>
    <w:rsid w:val="00290DFF"/>
    <w:rsid w:val="00290F82"/>
    <w:rsid w:val="002A0FD8"/>
    <w:rsid w:val="002B0E53"/>
    <w:rsid w:val="002B497C"/>
    <w:rsid w:val="002D4C23"/>
    <w:rsid w:val="002D5D96"/>
    <w:rsid w:val="002D68F6"/>
    <w:rsid w:val="002F03D3"/>
    <w:rsid w:val="002F2F9A"/>
    <w:rsid w:val="002F6899"/>
    <w:rsid w:val="002F766E"/>
    <w:rsid w:val="00302363"/>
    <w:rsid w:val="00303C64"/>
    <w:rsid w:val="003117BF"/>
    <w:rsid w:val="003123A5"/>
    <w:rsid w:val="00316C6B"/>
    <w:rsid w:val="003272E8"/>
    <w:rsid w:val="00330AFE"/>
    <w:rsid w:val="00331305"/>
    <w:rsid w:val="0033233A"/>
    <w:rsid w:val="0033271C"/>
    <w:rsid w:val="003339DE"/>
    <w:rsid w:val="0034269B"/>
    <w:rsid w:val="0034396B"/>
    <w:rsid w:val="00343B17"/>
    <w:rsid w:val="00351B08"/>
    <w:rsid w:val="00354817"/>
    <w:rsid w:val="003548EF"/>
    <w:rsid w:val="0036111A"/>
    <w:rsid w:val="003613B1"/>
    <w:rsid w:val="00364821"/>
    <w:rsid w:val="003671A9"/>
    <w:rsid w:val="00372AFD"/>
    <w:rsid w:val="0037324D"/>
    <w:rsid w:val="00386AA9"/>
    <w:rsid w:val="00391D03"/>
    <w:rsid w:val="003935FF"/>
    <w:rsid w:val="00393D7D"/>
    <w:rsid w:val="003954B4"/>
    <w:rsid w:val="003959DE"/>
    <w:rsid w:val="00396514"/>
    <w:rsid w:val="003B1DCF"/>
    <w:rsid w:val="003C794F"/>
    <w:rsid w:val="003D6613"/>
    <w:rsid w:val="003D70D3"/>
    <w:rsid w:val="003F2060"/>
    <w:rsid w:val="003F3234"/>
    <w:rsid w:val="003F6AE3"/>
    <w:rsid w:val="00413FBD"/>
    <w:rsid w:val="00417A49"/>
    <w:rsid w:val="0042100D"/>
    <w:rsid w:val="0043069D"/>
    <w:rsid w:val="00430CAE"/>
    <w:rsid w:val="00440C71"/>
    <w:rsid w:val="004434C8"/>
    <w:rsid w:val="0045463B"/>
    <w:rsid w:val="00455E5D"/>
    <w:rsid w:val="00460832"/>
    <w:rsid w:val="0047189A"/>
    <w:rsid w:val="00482FD7"/>
    <w:rsid w:val="00483D72"/>
    <w:rsid w:val="0048706C"/>
    <w:rsid w:val="00493648"/>
    <w:rsid w:val="004B217F"/>
    <w:rsid w:val="004B3A2C"/>
    <w:rsid w:val="004B709B"/>
    <w:rsid w:val="004D3FDC"/>
    <w:rsid w:val="004E1ADD"/>
    <w:rsid w:val="004E2EBD"/>
    <w:rsid w:val="004F1474"/>
    <w:rsid w:val="004F5F03"/>
    <w:rsid w:val="00507B69"/>
    <w:rsid w:val="00507F3D"/>
    <w:rsid w:val="00510225"/>
    <w:rsid w:val="005103E8"/>
    <w:rsid w:val="005103F2"/>
    <w:rsid w:val="005126B0"/>
    <w:rsid w:val="00514FFF"/>
    <w:rsid w:val="00515749"/>
    <w:rsid w:val="0052155D"/>
    <w:rsid w:val="00543B16"/>
    <w:rsid w:val="00550E06"/>
    <w:rsid w:val="00553F93"/>
    <w:rsid w:val="00557E09"/>
    <w:rsid w:val="00561020"/>
    <w:rsid w:val="00561C55"/>
    <w:rsid w:val="00563B13"/>
    <w:rsid w:val="00572C6A"/>
    <w:rsid w:val="00574811"/>
    <w:rsid w:val="005777C1"/>
    <w:rsid w:val="00582B29"/>
    <w:rsid w:val="005A0CF8"/>
    <w:rsid w:val="005A1A9A"/>
    <w:rsid w:val="005A2E33"/>
    <w:rsid w:val="005A4933"/>
    <w:rsid w:val="005A7D87"/>
    <w:rsid w:val="005B2EC6"/>
    <w:rsid w:val="005B4103"/>
    <w:rsid w:val="005B4AA1"/>
    <w:rsid w:val="005C2296"/>
    <w:rsid w:val="005C3621"/>
    <w:rsid w:val="005C39B4"/>
    <w:rsid w:val="005C60D8"/>
    <w:rsid w:val="005C6398"/>
    <w:rsid w:val="005D1750"/>
    <w:rsid w:val="005D2589"/>
    <w:rsid w:val="005D5211"/>
    <w:rsid w:val="005E29C3"/>
    <w:rsid w:val="005F1371"/>
    <w:rsid w:val="005F5E92"/>
    <w:rsid w:val="005F68F1"/>
    <w:rsid w:val="00600F82"/>
    <w:rsid w:val="00601000"/>
    <w:rsid w:val="00617F7E"/>
    <w:rsid w:val="00624E76"/>
    <w:rsid w:val="00627428"/>
    <w:rsid w:val="00630056"/>
    <w:rsid w:val="00634AB8"/>
    <w:rsid w:val="006434EB"/>
    <w:rsid w:val="006454A6"/>
    <w:rsid w:val="006502EC"/>
    <w:rsid w:val="00655CC8"/>
    <w:rsid w:val="00666611"/>
    <w:rsid w:val="00666842"/>
    <w:rsid w:val="006675C5"/>
    <w:rsid w:val="00675802"/>
    <w:rsid w:val="00677895"/>
    <w:rsid w:val="00682423"/>
    <w:rsid w:val="00682A3E"/>
    <w:rsid w:val="00691FC0"/>
    <w:rsid w:val="006B00EE"/>
    <w:rsid w:val="006B0B46"/>
    <w:rsid w:val="006B3CFA"/>
    <w:rsid w:val="006B5574"/>
    <w:rsid w:val="006B7E8B"/>
    <w:rsid w:val="006C08BC"/>
    <w:rsid w:val="006C7797"/>
    <w:rsid w:val="006D03E0"/>
    <w:rsid w:val="006D1313"/>
    <w:rsid w:val="006D1537"/>
    <w:rsid w:val="006D51DE"/>
    <w:rsid w:val="006E25A6"/>
    <w:rsid w:val="006E2831"/>
    <w:rsid w:val="006E4105"/>
    <w:rsid w:val="006E4F1C"/>
    <w:rsid w:val="006F2170"/>
    <w:rsid w:val="006F54AD"/>
    <w:rsid w:val="00703A8F"/>
    <w:rsid w:val="00705921"/>
    <w:rsid w:val="00722396"/>
    <w:rsid w:val="00725A93"/>
    <w:rsid w:val="00727981"/>
    <w:rsid w:val="00731746"/>
    <w:rsid w:val="0074341A"/>
    <w:rsid w:val="00747761"/>
    <w:rsid w:val="0075618A"/>
    <w:rsid w:val="00760889"/>
    <w:rsid w:val="00760FDE"/>
    <w:rsid w:val="007618B8"/>
    <w:rsid w:val="00762F80"/>
    <w:rsid w:val="00764643"/>
    <w:rsid w:val="0076650F"/>
    <w:rsid w:val="00780EAF"/>
    <w:rsid w:val="007860DE"/>
    <w:rsid w:val="007940B5"/>
    <w:rsid w:val="007A024F"/>
    <w:rsid w:val="007A76F1"/>
    <w:rsid w:val="007C532B"/>
    <w:rsid w:val="007C5965"/>
    <w:rsid w:val="007C7FE1"/>
    <w:rsid w:val="007D0832"/>
    <w:rsid w:val="007D47D6"/>
    <w:rsid w:val="007E583C"/>
    <w:rsid w:val="007F0B92"/>
    <w:rsid w:val="00802DC2"/>
    <w:rsid w:val="00802FAC"/>
    <w:rsid w:val="008036DF"/>
    <w:rsid w:val="00805896"/>
    <w:rsid w:val="00806675"/>
    <w:rsid w:val="008069C3"/>
    <w:rsid w:val="00811432"/>
    <w:rsid w:val="0081217A"/>
    <w:rsid w:val="00813999"/>
    <w:rsid w:val="00815839"/>
    <w:rsid w:val="00815A36"/>
    <w:rsid w:val="00817328"/>
    <w:rsid w:val="00823ED8"/>
    <w:rsid w:val="008342EC"/>
    <w:rsid w:val="00840C55"/>
    <w:rsid w:val="00841F54"/>
    <w:rsid w:val="00844BD1"/>
    <w:rsid w:val="0084658F"/>
    <w:rsid w:val="0084732C"/>
    <w:rsid w:val="00850F29"/>
    <w:rsid w:val="008576A8"/>
    <w:rsid w:val="0086158B"/>
    <w:rsid w:val="00864C41"/>
    <w:rsid w:val="00871DA7"/>
    <w:rsid w:val="00871F18"/>
    <w:rsid w:val="008725E8"/>
    <w:rsid w:val="008824D7"/>
    <w:rsid w:val="008834BB"/>
    <w:rsid w:val="008A6610"/>
    <w:rsid w:val="008A7B13"/>
    <w:rsid w:val="008B0576"/>
    <w:rsid w:val="008B28BA"/>
    <w:rsid w:val="008B2E3E"/>
    <w:rsid w:val="008B3E78"/>
    <w:rsid w:val="008B4D8B"/>
    <w:rsid w:val="008C16E8"/>
    <w:rsid w:val="008C2560"/>
    <w:rsid w:val="008C2974"/>
    <w:rsid w:val="008D4313"/>
    <w:rsid w:val="008D4547"/>
    <w:rsid w:val="008D573F"/>
    <w:rsid w:val="008E2457"/>
    <w:rsid w:val="008E4353"/>
    <w:rsid w:val="008E48E1"/>
    <w:rsid w:val="008F2011"/>
    <w:rsid w:val="008F2287"/>
    <w:rsid w:val="008F43CE"/>
    <w:rsid w:val="008F4457"/>
    <w:rsid w:val="008F4D9A"/>
    <w:rsid w:val="008F4E27"/>
    <w:rsid w:val="008F7A81"/>
    <w:rsid w:val="00904B61"/>
    <w:rsid w:val="00907595"/>
    <w:rsid w:val="00912687"/>
    <w:rsid w:val="00913341"/>
    <w:rsid w:val="00914EF4"/>
    <w:rsid w:val="00917017"/>
    <w:rsid w:val="00920F84"/>
    <w:rsid w:val="009212CA"/>
    <w:rsid w:val="00930730"/>
    <w:rsid w:val="0093271E"/>
    <w:rsid w:val="00933530"/>
    <w:rsid w:val="009353A5"/>
    <w:rsid w:val="009379E5"/>
    <w:rsid w:val="00941031"/>
    <w:rsid w:val="00950BE9"/>
    <w:rsid w:val="00960EA2"/>
    <w:rsid w:val="009648FD"/>
    <w:rsid w:val="00967411"/>
    <w:rsid w:val="0096760A"/>
    <w:rsid w:val="00967FBA"/>
    <w:rsid w:val="00973154"/>
    <w:rsid w:val="00974E42"/>
    <w:rsid w:val="00976501"/>
    <w:rsid w:val="00976BFC"/>
    <w:rsid w:val="009912F1"/>
    <w:rsid w:val="0099236C"/>
    <w:rsid w:val="009924E8"/>
    <w:rsid w:val="0099314D"/>
    <w:rsid w:val="009A32A5"/>
    <w:rsid w:val="009A3573"/>
    <w:rsid w:val="009A4041"/>
    <w:rsid w:val="009A77B7"/>
    <w:rsid w:val="009B16D1"/>
    <w:rsid w:val="009C6CF0"/>
    <w:rsid w:val="009C78A9"/>
    <w:rsid w:val="009C79A3"/>
    <w:rsid w:val="009F392A"/>
    <w:rsid w:val="00A006E1"/>
    <w:rsid w:val="00A02B4B"/>
    <w:rsid w:val="00A1242D"/>
    <w:rsid w:val="00A12FB6"/>
    <w:rsid w:val="00A14ED6"/>
    <w:rsid w:val="00A15053"/>
    <w:rsid w:val="00A164F2"/>
    <w:rsid w:val="00A37553"/>
    <w:rsid w:val="00A4015F"/>
    <w:rsid w:val="00A41E52"/>
    <w:rsid w:val="00A42E57"/>
    <w:rsid w:val="00A4523C"/>
    <w:rsid w:val="00A457D8"/>
    <w:rsid w:val="00A51C6E"/>
    <w:rsid w:val="00A522B9"/>
    <w:rsid w:val="00A52352"/>
    <w:rsid w:val="00A56B35"/>
    <w:rsid w:val="00A56C58"/>
    <w:rsid w:val="00A67AEB"/>
    <w:rsid w:val="00A67D51"/>
    <w:rsid w:val="00A7541E"/>
    <w:rsid w:val="00A81D83"/>
    <w:rsid w:val="00A85873"/>
    <w:rsid w:val="00A87CF1"/>
    <w:rsid w:val="00A92EF6"/>
    <w:rsid w:val="00A94535"/>
    <w:rsid w:val="00A9797E"/>
    <w:rsid w:val="00AA115A"/>
    <w:rsid w:val="00AA32E0"/>
    <w:rsid w:val="00AA4FA5"/>
    <w:rsid w:val="00AA5AF0"/>
    <w:rsid w:val="00AA61E9"/>
    <w:rsid w:val="00AB45D0"/>
    <w:rsid w:val="00AB53B1"/>
    <w:rsid w:val="00AB6D71"/>
    <w:rsid w:val="00AC0279"/>
    <w:rsid w:val="00AD1A7D"/>
    <w:rsid w:val="00AD6AB2"/>
    <w:rsid w:val="00AE15AE"/>
    <w:rsid w:val="00AE207F"/>
    <w:rsid w:val="00AE29F2"/>
    <w:rsid w:val="00AF1330"/>
    <w:rsid w:val="00B02415"/>
    <w:rsid w:val="00B03D36"/>
    <w:rsid w:val="00B045B8"/>
    <w:rsid w:val="00B061AF"/>
    <w:rsid w:val="00B1131F"/>
    <w:rsid w:val="00B21307"/>
    <w:rsid w:val="00B213D0"/>
    <w:rsid w:val="00B21818"/>
    <w:rsid w:val="00B31787"/>
    <w:rsid w:val="00B470DC"/>
    <w:rsid w:val="00B53F8B"/>
    <w:rsid w:val="00B54652"/>
    <w:rsid w:val="00B606A1"/>
    <w:rsid w:val="00B613EF"/>
    <w:rsid w:val="00B71FB8"/>
    <w:rsid w:val="00B74F8B"/>
    <w:rsid w:val="00B76313"/>
    <w:rsid w:val="00B76FAF"/>
    <w:rsid w:val="00B77DF9"/>
    <w:rsid w:val="00B81593"/>
    <w:rsid w:val="00B95E59"/>
    <w:rsid w:val="00BA0FDB"/>
    <w:rsid w:val="00BA6C55"/>
    <w:rsid w:val="00BA7F4A"/>
    <w:rsid w:val="00BB1340"/>
    <w:rsid w:val="00BB2A61"/>
    <w:rsid w:val="00BD611B"/>
    <w:rsid w:val="00BE34FC"/>
    <w:rsid w:val="00BE782A"/>
    <w:rsid w:val="00C0039B"/>
    <w:rsid w:val="00C01BC6"/>
    <w:rsid w:val="00C0313D"/>
    <w:rsid w:val="00C049AB"/>
    <w:rsid w:val="00C067BB"/>
    <w:rsid w:val="00C114BF"/>
    <w:rsid w:val="00C1218D"/>
    <w:rsid w:val="00C20513"/>
    <w:rsid w:val="00C206D1"/>
    <w:rsid w:val="00C21F8B"/>
    <w:rsid w:val="00C260F4"/>
    <w:rsid w:val="00C26975"/>
    <w:rsid w:val="00C32ED3"/>
    <w:rsid w:val="00C35455"/>
    <w:rsid w:val="00C41C83"/>
    <w:rsid w:val="00C4234F"/>
    <w:rsid w:val="00C42F04"/>
    <w:rsid w:val="00C4300A"/>
    <w:rsid w:val="00C549DC"/>
    <w:rsid w:val="00C556BA"/>
    <w:rsid w:val="00C55822"/>
    <w:rsid w:val="00C71A53"/>
    <w:rsid w:val="00C819DD"/>
    <w:rsid w:val="00C90173"/>
    <w:rsid w:val="00C95093"/>
    <w:rsid w:val="00C971EC"/>
    <w:rsid w:val="00CA15B8"/>
    <w:rsid w:val="00CA4B51"/>
    <w:rsid w:val="00CA54A0"/>
    <w:rsid w:val="00CA61DF"/>
    <w:rsid w:val="00CB7030"/>
    <w:rsid w:val="00CC0984"/>
    <w:rsid w:val="00CC0F8D"/>
    <w:rsid w:val="00CC36BF"/>
    <w:rsid w:val="00CC4D50"/>
    <w:rsid w:val="00CD0C7A"/>
    <w:rsid w:val="00CD2CA3"/>
    <w:rsid w:val="00CE37FB"/>
    <w:rsid w:val="00CE61DD"/>
    <w:rsid w:val="00CF6A48"/>
    <w:rsid w:val="00CF78DA"/>
    <w:rsid w:val="00D11C2B"/>
    <w:rsid w:val="00D204B0"/>
    <w:rsid w:val="00D31118"/>
    <w:rsid w:val="00D333F8"/>
    <w:rsid w:val="00D36379"/>
    <w:rsid w:val="00D429FB"/>
    <w:rsid w:val="00D4467F"/>
    <w:rsid w:val="00D5540D"/>
    <w:rsid w:val="00D55497"/>
    <w:rsid w:val="00D55680"/>
    <w:rsid w:val="00D57ED6"/>
    <w:rsid w:val="00D60B9D"/>
    <w:rsid w:val="00D67453"/>
    <w:rsid w:val="00D71686"/>
    <w:rsid w:val="00D73817"/>
    <w:rsid w:val="00D77BB5"/>
    <w:rsid w:val="00D85D51"/>
    <w:rsid w:val="00D91C4A"/>
    <w:rsid w:val="00D92EEF"/>
    <w:rsid w:val="00D94124"/>
    <w:rsid w:val="00DA6B49"/>
    <w:rsid w:val="00DD380E"/>
    <w:rsid w:val="00DD44FE"/>
    <w:rsid w:val="00DD7480"/>
    <w:rsid w:val="00DE6BE4"/>
    <w:rsid w:val="00DF0E93"/>
    <w:rsid w:val="00DF4587"/>
    <w:rsid w:val="00DF5D98"/>
    <w:rsid w:val="00DF6555"/>
    <w:rsid w:val="00E020D0"/>
    <w:rsid w:val="00E10544"/>
    <w:rsid w:val="00E13207"/>
    <w:rsid w:val="00E22C65"/>
    <w:rsid w:val="00E2365C"/>
    <w:rsid w:val="00E24BD3"/>
    <w:rsid w:val="00E24DCA"/>
    <w:rsid w:val="00E413E7"/>
    <w:rsid w:val="00E42B2C"/>
    <w:rsid w:val="00E47CFF"/>
    <w:rsid w:val="00E50062"/>
    <w:rsid w:val="00E5331C"/>
    <w:rsid w:val="00E53CB9"/>
    <w:rsid w:val="00E5512C"/>
    <w:rsid w:val="00E63B21"/>
    <w:rsid w:val="00E640EB"/>
    <w:rsid w:val="00E713CC"/>
    <w:rsid w:val="00E71CDA"/>
    <w:rsid w:val="00E8232F"/>
    <w:rsid w:val="00E83A0B"/>
    <w:rsid w:val="00E85758"/>
    <w:rsid w:val="00E917BB"/>
    <w:rsid w:val="00E954D5"/>
    <w:rsid w:val="00EA3385"/>
    <w:rsid w:val="00EA492A"/>
    <w:rsid w:val="00EA5265"/>
    <w:rsid w:val="00EB2293"/>
    <w:rsid w:val="00EB2BD1"/>
    <w:rsid w:val="00EB6986"/>
    <w:rsid w:val="00EC1952"/>
    <w:rsid w:val="00EC1EC1"/>
    <w:rsid w:val="00EC3287"/>
    <w:rsid w:val="00EC4DE3"/>
    <w:rsid w:val="00ED0C91"/>
    <w:rsid w:val="00ED154B"/>
    <w:rsid w:val="00ED4A36"/>
    <w:rsid w:val="00ED5ECD"/>
    <w:rsid w:val="00ED7A62"/>
    <w:rsid w:val="00EF377A"/>
    <w:rsid w:val="00EF5A32"/>
    <w:rsid w:val="00EF6492"/>
    <w:rsid w:val="00F069A1"/>
    <w:rsid w:val="00F11371"/>
    <w:rsid w:val="00F21988"/>
    <w:rsid w:val="00F241B7"/>
    <w:rsid w:val="00F27EFE"/>
    <w:rsid w:val="00F30DE7"/>
    <w:rsid w:val="00F3165A"/>
    <w:rsid w:val="00F348A6"/>
    <w:rsid w:val="00F41071"/>
    <w:rsid w:val="00F46F87"/>
    <w:rsid w:val="00F602AB"/>
    <w:rsid w:val="00F61191"/>
    <w:rsid w:val="00F735C9"/>
    <w:rsid w:val="00F76BB6"/>
    <w:rsid w:val="00F77F5F"/>
    <w:rsid w:val="00F90A32"/>
    <w:rsid w:val="00F91138"/>
    <w:rsid w:val="00F92AEB"/>
    <w:rsid w:val="00FA1643"/>
    <w:rsid w:val="00FA55EF"/>
    <w:rsid w:val="00FB2781"/>
    <w:rsid w:val="00FB4EC8"/>
    <w:rsid w:val="00FC33F8"/>
    <w:rsid w:val="00FC4BD2"/>
    <w:rsid w:val="00FC4D21"/>
    <w:rsid w:val="00FD3195"/>
    <w:rsid w:val="00FD40FB"/>
    <w:rsid w:val="00FD5B85"/>
    <w:rsid w:val="00FE1888"/>
    <w:rsid w:val="00FE429A"/>
    <w:rsid w:val="00FF3F0D"/>
    <w:rsid w:val="00FF50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5C60D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C60D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C60D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C60D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92982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C60D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C60D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C60D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C60D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5C60D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92982"/>
    <w:rPr>
      <w:rFonts w:eastAsia="2  Lotus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C60D8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5C60D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C60D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5C60D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5C60D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5C60D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C60D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1746"/>
    <w:pPr>
      <w:tabs>
        <w:tab w:val="left" w:pos="849"/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C60D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C60D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C60D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C60D8"/>
    <w:pPr>
      <w:spacing w:after="0"/>
      <w:ind w:left="1100"/>
    </w:pPr>
  </w:style>
  <w:style w:type="character" w:styleId="Emphasis">
    <w:name w:val="Emphasis"/>
    <w:uiPriority w:val="20"/>
    <w:qFormat/>
    <w:rsid w:val="005C60D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C60D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C60D8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0D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C60D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C60D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C60D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C60D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C60D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C60D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C60D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C60D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C60D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C60D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C60D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C60D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C60D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C60D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C60D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C60D8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0D8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5C60D8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5C60D8"/>
    <w:rPr>
      <w:rFonts w:eastAsia="2  Lotus" w:cs="2  Lotus"/>
      <w:sz w:val="22"/>
      <w:szCs w:val="28"/>
    </w:rPr>
  </w:style>
  <w:style w:type="paragraph" w:styleId="Revision">
    <w:name w:val="Revision"/>
    <w:hidden/>
    <w:uiPriority w:val="99"/>
    <w:semiHidden/>
    <w:rsid w:val="00ED4A36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5C60D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C60D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C60D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C60D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92982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C60D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C60D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C60D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C60D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5C60D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92982"/>
    <w:rPr>
      <w:rFonts w:eastAsia="2  Lotus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C60D8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5C60D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C60D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5C60D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5C60D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5C60D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C60D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1746"/>
    <w:pPr>
      <w:tabs>
        <w:tab w:val="left" w:pos="849"/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C60D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C60D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C60D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C60D8"/>
    <w:pPr>
      <w:spacing w:after="0"/>
      <w:ind w:left="1100"/>
    </w:pPr>
  </w:style>
  <w:style w:type="character" w:styleId="Emphasis">
    <w:name w:val="Emphasis"/>
    <w:uiPriority w:val="20"/>
    <w:qFormat/>
    <w:rsid w:val="005C60D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C60D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C60D8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0D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C60D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C60D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C60D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C60D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C60D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C60D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C60D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C60D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C60D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C60D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C60D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C60D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C60D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C60D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C60D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C60D8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0D8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5C60D8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5C60D8"/>
    <w:rPr>
      <w:rFonts w:eastAsia="2  Lotus" w:cs="2  Lotus"/>
      <w:sz w:val="22"/>
      <w:szCs w:val="28"/>
    </w:rPr>
  </w:style>
  <w:style w:type="paragraph" w:styleId="Revision">
    <w:name w:val="Revision"/>
    <w:hidden/>
    <w:uiPriority w:val="99"/>
    <w:semiHidden/>
    <w:rsid w:val="00ED4A36"/>
    <w:rPr>
      <w:rFonts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B3F3-8CC8-4642-AFFB-B825F139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618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فقه تربيتي</vt:lpstr>
      <vt:lpstr>نمونه ورد</vt:lpstr>
    </vt:vector>
  </TitlesOfParts>
  <Company>موسسه اشراق و عرفان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فقه تربيتي</dc:title>
  <dc:creator>eshragh-portal</dc:creator>
  <dc:description>1391/12/23</dc:description>
  <cp:lastModifiedBy>اشراق</cp:lastModifiedBy>
  <cp:revision>335</cp:revision>
  <cp:lastPrinted>2008-05-04T04:57:00Z</cp:lastPrinted>
  <dcterms:created xsi:type="dcterms:W3CDTF">2013-02-05T03:33:00Z</dcterms:created>
  <dcterms:modified xsi:type="dcterms:W3CDTF">2014-11-13T04:37:00Z</dcterms:modified>
</cp:coreProperties>
</file>