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4B" w:rsidRPr="000C2F79" w:rsidRDefault="00C6054B" w:rsidP="00C6054B">
      <w:pPr>
        <w:jc w:val="center"/>
        <w:rPr>
          <w:rFonts w:cs="2  Badr" w:hint="cs"/>
          <w:sz w:val="32"/>
          <w:rtl/>
        </w:rPr>
      </w:pPr>
      <w:bookmarkStart w:id="0" w:name="_GoBack"/>
      <w:bookmarkEnd w:id="0"/>
      <w:r w:rsidRPr="000C2F79">
        <w:rPr>
          <w:rFonts w:cs="2  Badr" w:hint="cs"/>
          <w:sz w:val="32"/>
          <w:rtl/>
        </w:rPr>
        <w:t>درس خارج فقه تربیتی</w:t>
      </w:r>
      <w:r w:rsidRPr="000C2F79">
        <w:rPr>
          <w:rFonts w:cs="2  Badr"/>
          <w:sz w:val="32"/>
          <w:rtl/>
        </w:rPr>
        <w:t xml:space="preserve"> </w:t>
      </w:r>
      <w:r w:rsidRPr="000C2F79">
        <w:rPr>
          <w:rFonts w:cs="2  Badr" w:hint="eastAsia"/>
          <w:sz w:val="32"/>
          <w:rtl/>
        </w:rPr>
        <w:t>ج</w:t>
      </w:r>
      <w:r w:rsidRPr="000C2F79">
        <w:rPr>
          <w:rFonts w:cs="2  Badr"/>
          <w:sz w:val="32"/>
          <w:rtl/>
        </w:rPr>
        <w:t xml:space="preserve"> 8</w:t>
      </w:r>
    </w:p>
    <w:p w:rsidR="00FD1CE8" w:rsidRPr="007F630E" w:rsidRDefault="00FD1CE8">
      <w:pPr>
        <w:pStyle w:val="TOC3"/>
        <w:tabs>
          <w:tab w:val="right" w:leader="dot" w:pos="9628"/>
        </w:tabs>
        <w:rPr>
          <w:rFonts w:eastAsia="Times New Roman" w:cs="2  Badr"/>
          <w:noProof/>
          <w:sz w:val="22"/>
          <w:szCs w:val="22"/>
          <w:rtl/>
        </w:rPr>
      </w:pPr>
      <w:r w:rsidRPr="000C2F79">
        <w:rPr>
          <w:rFonts w:cs="2  Badr"/>
          <w:sz w:val="32"/>
          <w:rtl/>
        </w:rPr>
        <w:fldChar w:fldCharType="begin"/>
      </w:r>
      <w:r w:rsidRPr="000C2F79">
        <w:rPr>
          <w:rFonts w:cs="2  Badr"/>
          <w:sz w:val="32"/>
          <w:rtl/>
        </w:rPr>
        <w:instrText xml:space="preserve"> </w:instrText>
      </w:r>
      <w:r w:rsidRPr="000C2F79">
        <w:rPr>
          <w:rFonts w:cs="2  Badr"/>
          <w:sz w:val="32"/>
        </w:rPr>
        <w:instrText>TOC</w:instrText>
      </w:r>
      <w:r w:rsidRPr="000C2F79">
        <w:rPr>
          <w:rFonts w:cs="2  Badr"/>
          <w:sz w:val="32"/>
          <w:rtl/>
        </w:rPr>
        <w:instrText xml:space="preserve"> \</w:instrText>
      </w:r>
      <w:r w:rsidRPr="000C2F79">
        <w:rPr>
          <w:rFonts w:cs="2  Badr"/>
          <w:sz w:val="32"/>
        </w:rPr>
        <w:instrText>o "</w:instrText>
      </w:r>
      <w:r w:rsidRPr="000C2F79">
        <w:rPr>
          <w:rFonts w:cs="2  Badr"/>
          <w:sz w:val="32"/>
          <w:rtl/>
        </w:rPr>
        <w:instrText>1-7</w:instrText>
      </w:r>
      <w:r w:rsidRPr="000C2F79">
        <w:rPr>
          <w:rFonts w:cs="2  Badr"/>
          <w:sz w:val="32"/>
        </w:rPr>
        <w:instrText>" \h \z \t</w:instrText>
      </w:r>
      <w:r w:rsidRPr="000C2F79">
        <w:rPr>
          <w:rFonts w:cs="2  Badr"/>
          <w:sz w:val="32"/>
          <w:rtl/>
        </w:rPr>
        <w:instrText xml:space="preserve"> "عنوان5;5;عنوان6;6" </w:instrText>
      </w:r>
      <w:r w:rsidRPr="000C2F79">
        <w:rPr>
          <w:rFonts w:cs="2  Badr"/>
          <w:sz w:val="32"/>
          <w:rtl/>
        </w:rPr>
        <w:fldChar w:fldCharType="separate"/>
      </w:r>
      <w:hyperlink w:anchor="_Toc367793784" w:history="1">
        <w:r w:rsidRPr="000C2F79">
          <w:rPr>
            <w:rStyle w:val="Hyperlink"/>
            <w:rFonts w:cs="2  Badr"/>
            <w:noProof/>
            <w:rtl/>
          </w:rPr>
          <w:t xml:space="preserve">18. </w:t>
        </w:r>
        <w:r w:rsidRPr="000C2F79">
          <w:rPr>
            <w:rStyle w:val="Hyperlink"/>
            <w:rFonts w:cs="2  Badr" w:hint="eastAsia"/>
            <w:noProof/>
            <w:rtl/>
          </w:rPr>
          <w:t>و</w:t>
        </w:r>
        <w:r w:rsidRPr="000C2F79">
          <w:rPr>
            <w:rStyle w:val="Hyperlink"/>
            <w:rFonts w:cs="2  Badr" w:hint="cs"/>
            <w:noProof/>
            <w:rtl/>
          </w:rPr>
          <w:t>ی</w:t>
        </w:r>
        <w:r w:rsidRPr="000C2F79">
          <w:rPr>
            <w:rStyle w:val="Hyperlink"/>
            <w:rFonts w:cs="2  Badr" w:hint="eastAsia"/>
            <w:noProof/>
            <w:rtl/>
          </w:rPr>
          <w:t>ژگ</w:t>
        </w:r>
        <w:r w:rsidRPr="000C2F79">
          <w:rPr>
            <w:rStyle w:val="Hyperlink"/>
            <w:rFonts w:cs="2  Badr" w:hint="cs"/>
            <w:noProof/>
            <w:rtl/>
          </w:rPr>
          <w:t>ی</w:t>
        </w:r>
        <w:r w:rsidRPr="000C2F79">
          <w:rPr>
            <w:rStyle w:val="Hyperlink"/>
            <w:rFonts w:cs="2  Badr"/>
            <w:noProof/>
            <w:rtl/>
          </w:rPr>
          <w:t xml:space="preserve"> </w:t>
        </w:r>
        <w:r w:rsidRPr="000C2F79">
          <w:rPr>
            <w:rStyle w:val="Hyperlink"/>
            <w:rFonts w:cs="2  Badr" w:hint="eastAsia"/>
            <w:noProof/>
            <w:rtl/>
          </w:rPr>
          <w:t>ها</w:t>
        </w:r>
        <w:r w:rsidRPr="000C2F79">
          <w:rPr>
            <w:rStyle w:val="Hyperlink"/>
            <w:rFonts w:cs="2  Badr" w:hint="cs"/>
            <w:noProof/>
            <w:rtl/>
          </w:rPr>
          <w:t>ی</w:t>
        </w:r>
        <w:r w:rsidRPr="000C2F79">
          <w:rPr>
            <w:rStyle w:val="Hyperlink"/>
            <w:rFonts w:cs="2  Badr"/>
            <w:noProof/>
            <w:rtl/>
          </w:rPr>
          <w:t xml:space="preserve"> </w:t>
        </w:r>
        <w:r w:rsidRPr="000C2F79">
          <w:rPr>
            <w:rStyle w:val="Hyperlink"/>
            <w:rFonts w:cs="2  Badr" w:hint="eastAsia"/>
            <w:noProof/>
            <w:rtl/>
          </w:rPr>
          <w:t>حکم</w:t>
        </w:r>
        <w:r w:rsidRPr="000C2F79">
          <w:rPr>
            <w:rStyle w:val="Hyperlink"/>
            <w:rFonts w:cs="2  Badr"/>
            <w:noProof/>
            <w:rtl/>
          </w:rPr>
          <w:t xml:space="preserve"> </w:t>
        </w:r>
        <w:r w:rsidRPr="000C2F79">
          <w:rPr>
            <w:rStyle w:val="Hyperlink"/>
            <w:rFonts w:cs="2  Badr" w:hint="eastAsia"/>
            <w:noProof/>
            <w:rtl/>
          </w:rPr>
          <w:t>وجوب</w:t>
        </w:r>
        <w:r w:rsidRPr="000C2F79">
          <w:rPr>
            <w:rStyle w:val="Hyperlink"/>
            <w:rFonts w:cs="2  Badr"/>
            <w:noProof/>
            <w:rtl/>
          </w:rPr>
          <w:t xml:space="preserve"> </w:t>
        </w:r>
        <w:r w:rsidRPr="000C2F79">
          <w:rPr>
            <w:rStyle w:val="Hyperlink"/>
            <w:rFonts w:cs="2  Badr" w:hint="eastAsia"/>
            <w:noProof/>
            <w:rtl/>
          </w:rPr>
          <w:t>تفقه</w:t>
        </w:r>
        <w:r w:rsidRPr="000C2F79">
          <w:rPr>
            <w:rStyle w:val="Hyperlink"/>
            <w:rFonts w:cs="2  Badr"/>
            <w:noProof/>
            <w:rtl/>
          </w:rPr>
          <w:t xml:space="preserve"> </w:t>
        </w:r>
        <w:r w:rsidRPr="000C2F79">
          <w:rPr>
            <w:rStyle w:val="Hyperlink"/>
            <w:rFonts w:cs="2  Badr" w:hint="eastAsia"/>
            <w:noProof/>
            <w:rtl/>
          </w:rPr>
          <w:t>و</w:t>
        </w:r>
        <w:r w:rsidRPr="000C2F79">
          <w:rPr>
            <w:rStyle w:val="Hyperlink"/>
            <w:rFonts w:cs="2  Badr"/>
            <w:noProof/>
            <w:rtl/>
          </w:rPr>
          <w:t xml:space="preserve"> </w:t>
        </w:r>
        <w:r w:rsidRPr="000C2F79">
          <w:rPr>
            <w:rStyle w:val="Hyperlink"/>
            <w:rFonts w:cs="2  Badr" w:hint="eastAsia"/>
            <w:noProof/>
            <w:rtl/>
          </w:rPr>
          <w:t>انذار</w:t>
        </w:r>
        <w:r w:rsidRPr="000C2F79">
          <w:rPr>
            <w:rFonts w:cs="2  Badr"/>
            <w:noProof/>
            <w:webHidden/>
            <w:rtl/>
          </w:rPr>
          <w:tab/>
        </w:r>
        <w:r w:rsidRPr="000C2F79">
          <w:rPr>
            <w:rStyle w:val="Hyperlink"/>
            <w:rFonts w:cs="2  Badr"/>
            <w:noProof/>
            <w:rtl/>
          </w:rPr>
          <w:fldChar w:fldCharType="begin"/>
        </w:r>
        <w:r w:rsidRPr="000C2F79">
          <w:rPr>
            <w:rFonts w:cs="2  Badr"/>
            <w:noProof/>
            <w:webHidden/>
            <w:rtl/>
          </w:rPr>
          <w:instrText xml:space="preserve"> </w:instrText>
        </w:r>
        <w:r w:rsidRPr="000C2F79">
          <w:rPr>
            <w:rFonts w:cs="2  Badr"/>
            <w:noProof/>
            <w:webHidden/>
          </w:rPr>
          <w:instrText>PAGEREF</w:instrText>
        </w:r>
        <w:r w:rsidRPr="000C2F79">
          <w:rPr>
            <w:rFonts w:cs="2  Badr"/>
            <w:noProof/>
            <w:webHidden/>
            <w:rtl/>
          </w:rPr>
          <w:instrText xml:space="preserve"> _</w:instrText>
        </w:r>
        <w:r w:rsidRPr="000C2F79">
          <w:rPr>
            <w:rFonts w:cs="2  Badr"/>
            <w:noProof/>
            <w:webHidden/>
          </w:rPr>
          <w:instrText>Toc</w:instrText>
        </w:r>
        <w:r w:rsidRPr="000C2F79">
          <w:rPr>
            <w:rFonts w:cs="2  Badr"/>
            <w:noProof/>
            <w:webHidden/>
            <w:rtl/>
          </w:rPr>
          <w:instrText xml:space="preserve">367793784 </w:instrText>
        </w:r>
        <w:r w:rsidRPr="000C2F79">
          <w:rPr>
            <w:rFonts w:cs="2  Badr"/>
            <w:noProof/>
            <w:webHidden/>
          </w:rPr>
          <w:instrText>\h</w:instrText>
        </w:r>
        <w:r w:rsidRPr="000C2F79">
          <w:rPr>
            <w:rFonts w:cs="2  Badr"/>
            <w:noProof/>
            <w:webHidden/>
            <w:rtl/>
          </w:rPr>
          <w:instrText xml:space="preserve"> </w:instrText>
        </w:r>
        <w:r w:rsidRPr="000C2F79">
          <w:rPr>
            <w:rStyle w:val="Hyperlink"/>
            <w:rFonts w:cs="2  Badr"/>
            <w:noProof/>
            <w:rtl/>
          </w:rPr>
        </w:r>
        <w:r w:rsidRPr="000C2F79">
          <w:rPr>
            <w:rStyle w:val="Hyperlink"/>
            <w:rFonts w:cs="2  Badr"/>
            <w:noProof/>
            <w:rtl/>
          </w:rPr>
          <w:fldChar w:fldCharType="separate"/>
        </w:r>
        <w:r w:rsidRPr="000C2F79">
          <w:rPr>
            <w:rFonts w:cs="2  Badr"/>
            <w:noProof/>
            <w:webHidden/>
            <w:rtl/>
          </w:rPr>
          <w:t>2</w:t>
        </w:r>
        <w:r w:rsidRPr="000C2F79">
          <w:rPr>
            <w:rStyle w:val="Hyperlink"/>
            <w:rFonts w:cs="2  Badr"/>
            <w:noProof/>
            <w:rtl/>
          </w:rPr>
          <w:fldChar w:fldCharType="end"/>
        </w:r>
      </w:hyperlink>
    </w:p>
    <w:p w:rsidR="00FD1CE8" w:rsidRPr="007F630E" w:rsidRDefault="00FD1CE8">
      <w:pPr>
        <w:pStyle w:val="TOC4"/>
        <w:tabs>
          <w:tab w:val="left" w:pos="2430"/>
        </w:tabs>
        <w:rPr>
          <w:rFonts w:eastAsia="Times New Roman" w:cs="2  Badr"/>
          <w:noProof/>
          <w:sz w:val="22"/>
          <w:szCs w:val="22"/>
          <w:rtl/>
        </w:rPr>
      </w:pPr>
      <w:hyperlink w:anchor="_Toc367793785" w:history="1">
        <w:r w:rsidRPr="000C2F79">
          <w:rPr>
            <w:rStyle w:val="Hyperlink"/>
            <w:rFonts w:cs="2  Badr"/>
            <w:noProof/>
            <w:rtl/>
          </w:rPr>
          <w:t>1.</w:t>
        </w:r>
        <w:r w:rsidRPr="007F630E">
          <w:rPr>
            <w:rFonts w:eastAsia="Times New Roman" w:cs="2  Badr"/>
            <w:noProof/>
            <w:sz w:val="22"/>
            <w:szCs w:val="22"/>
            <w:rtl/>
          </w:rPr>
          <w:tab/>
        </w:r>
        <w:r w:rsidRPr="000C2F79">
          <w:rPr>
            <w:rStyle w:val="Hyperlink"/>
            <w:rFonts w:cs="2  Badr" w:hint="eastAsia"/>
            <w:noProof/>
            <w:rtl/>
          </w:rPr>
          <w:t>شک</w:t>
        </w:r>
        <w:r w:rsidRPr="000C2F79">
          <w:rPr>
            <w:rStyle w:val="Hyperlink"/>
            <w:rFonts w:cs="2  Badr"/>
            <w:noProof/>
            <w:rtl/>
          </w:rPr>
          <w:t xml:space="preserve"> </w:t>
        </w:r>
        <w:r w:rsidRPr="000C2F79">
          <w:rPr>
            <w:rStyle w:val="Hyperlink"/>
            <w:rFonts w:cs="2  Badr" w:hint="eastAsia"/>
            <w:noProof/>
            <w:rtl/>
          </w:rPr>
          <w:t>در</w:t>
        </w:r>
        <w:r w:rsidRPr="000C2F79">
          <w:rPr>
            <w:rStyle w:val="Hyperlink"/>
            <w:rFonts w:cs="2  Badr"/>
            <w:noProof/>
            <w:rtl/>
          </w:rPr>
          <w:t xml:space="preserve"> </w:t>
        </w:r>
        <w:r w:rsidRPr="000C2F79">
          <w:rPr>
            <w:rStyle w:val="Hyperlink"/>
            <w:rFonts w:cs="2  Badr" w:hint="eastAsia"/>
            <w:noProof/>
            <w:rtl/>
          </w:rPr>
          <w:t>نفس</w:t>
        </w:r>
        <w:r w:rsidRPr="000C2F79">
          <w:rPr>
            <w:rStyle w:val="Hyperlink"/>
            <w:rFonts w:cs="2  Badr" w:hint="cs"/>
            <w:noProof/>
            <w:rtl/>
          </w:rPr>
          <w:t>ی</w:t>
        </w:r>
        <w:r w:rsidRPr="000C2F79">
          <w:rPr>
            <w:rStyle w:val="Hyperlink"/>
            <w:rFonts w:cs="2  Badr" w:hint="eastAsia"/>
            <w:noProof/>
            <w:rtl/>
          </w:rPr>
          <w:t>ت</w:t>
        </w:r>
        <w:r w:rsidRPr="000C2F79">
          <w:rPr>
            <w:rStyle w:val="Hyperlink"/>
            <w:rFonts w:cs="2  Badr"/>
            <w:noProof/>
            <w:rtl/>
          </w:rPr>
          <w:t xml:space="preserve"> </w:t>
        </w:r>
        <w:r w:rsidRPr="000C2F79">
          <w:rPr>
            <w:rStyle w:val="Hyperlink"/>
            <w:rFonts w:cs="2  Badr" w:hint="eastAsia"/>
            <w:noProof/>
            <w:rtl/>
          </w:rPr>
          <w:t>و</w:t>
        </w:r>
        <w:r w:rsidRPr="000C2F79">
          <w:rPr>
            <w:rStyle w:val="Hyperlink"/>
            <w:rFonts w:cs="2  Badr"/>
            <w:noProof/>
            <w:rtl/>
          </w:rPr>
          <w:t xml:space="preserve"> </w:t>
        </w:r>
        <w:r w:rsidRPr="000C2F79">
          <w:rPr>
            <w:rStyle w:val="Hyperlink"/>
            <w:rFonts w:cs="2  Badr" w:hint="eastAsia"/>
            <w:noProof/>
            <w:rtl/>
          </w:rPr>
          <w:t>غ</w:t>
        </w:r>
        <w:r w:rsidRPr="000C2F79">
          <w:rPr>
            <w:rStyle w:val="Hyperlink"/>
            <w:rFonts w:cs="2  Badr" w:hint="cs"/>
            <w:noProof/>
            <w:rtl/>
          </w:rPr>
          <w:t>ی</w:t>
        </w:r>
        <w:r w:rsidRPr="000C2F79">
          <w:rPr>
            <w:rStyle w:val="Hyperlink"/>
            <w:rFonts w:cs="2  Badr" w:hint="eastAsia"/>
            <w:noProof/>
            <w:rtl/>
          </w:rPr>
          <w:t>ر</w:t>
        </w:r>
        <w:r w:rsidRPr="000C2F79">
          <w:rPr>
            <w:rStyle w:val="Hyperlink"/>
            <w:rFonts w:cs="2  Badr" w:hint="cs"/>
            <w:noProof/>
            <w:rtl/>
          </w:rPr>
          <w:t>ی</w:t>
        </w:r>
        <w:r w:rsidRPr="000C2F79">
          <w:rPr>
            <w:rStyle w:val="Hyperlink"/>
            <w:rFonts w:cs="2  Badr" w:hint="eastAsia"/>
            <w:noProof/>
            <w:rtl/>
          </w:rPr>
          <w:t>ت</w:t>
        </w:r>
        <w:r w:rsidRPr="000C2F79">
          <w:rPr>
            <w:rFonts w:cs="2  Badr"/>
            <w:noProof/>
            <w:webHidden/>
            <w:rtl/>
          </w:rPr>
          <w:tab/>
        </w:r>
        <w:r w:rsidRPr="000C2F79">
          <w:rPr>
            <w:rStyle w:val="Hyperlink"/>
            <w:rFonts w:cs="2  Badr"/>
            <w:noProof/>
            <w:rtl/>
          </w:rPr>
          <w:fldChar w:fldCharType="begin"/>
        </w:r>
        <w:r w:rsidRPr="000C2F79">
          <w:rPr>
            <w:rFonts w:cs="2  Badr"/>
            <w:noProof/>
            <w:webHidden/>
            <w:rtl/>
          </w:rPr>
          <w:instrText xml:space="preserve"> </w:instrText>
        </w:r>
        <w:r w:rsidRPr="000C2F79">
          <w:rPr>
            <w:rFonts w:cs="2  Badr"/>
            <w:noProof/>
            <w:webHidden/>
          </w:rPr>
          <w:instrText>PAGEREF</w:instrText>
        </w:r>
        <w:r w:rsidRPr="000C2F79">
          <w:rPr>
            <w:rFonts w:cs="2  Badr"/>
            <w:noProof/>
            <w:webHidden/>
            <w:rtl/>
          </w:rPr>
          <w:instrText xml:space="preserve"> _</w:instrText>
        </w:r>
        <w:r w:rsidRPr="000C2F79">
          <w:rPr>
            <w:rFonts w:cs="2  Badr"/>
            <w:noProof/>
            <w:webHidden/>
          </w:rPr>
          <w:instrText>Toc</w:instrText>
        </w:r>
        <w:r w:rsidRPr="000C2F79">
          <w:rPr>
            <w:rFonts w:cs="2  Badr"/>
            <w:noProof/>
            <w:webHidden/>
            <w:rtl/>
          </w:rPr>
          <w:instrText xml:space="preserve">367793785 </w:instrText>
        </w:r>
        <w:r w:rsidRPr="000C2F79">
          <w:rPr>
            <w:rFonts w:cs="2  Badr"/>
            <w:noProof/>
            <w:webHidden/>
          </w:rPr>
          <w:instrText>\h</w:instrText>
        </w:r>
        <w:r w:rsidRPr="000C2F79">
          <w:rPr>
            <w:rFonts w:cs="2  Badr"/>
            <w:noProof/>
            <w:webHidden/>
            <w:rtl/>
          </w:rPr>
          <w:instrText xml:space="preserve"> </w:instrText>
        </w:r>
        <w:r w:rsidRPr="000C2F79">
          <w:rPr>
            <w:rStyle w:val="Hyperlink"/>
            <w:rFonts w:cs="2  Badr"/>
            <w:noProof/>
            <w:rtl/>
          </w:rPr>
        </w:r>
        <w:r w:rsidRPr="000C2F79">
          <w:rPr>
            <w:rStyle w:val="Hyperlink"/>
            <w:rFonts w:cs="2  Badr"/>
            <w:noProof/>
            <w:rtl/>
          </w:rPr>
          <w:fldChar w:fldCharType="separate"/>
        </w:r>
        <w:r w:rsidRPr="000C2F79">
          <w:rPr>
            <w:rFonts w:cs="2  Badr"/>
            <w:noProof/>
            <w:webHidden/>
            <w:rtl/>
          </w:rPr>
          <w:t>2</w:t>
        </w:r>
        <w:r w:rsidRPr="000C2F79">
          <w:rPr>
            <w:rStyle w:val="Hyperlink"/>
            <w:rFonts w:cs="2  Badr"/>
            <w:noProof/>
            <w:rtl/>
          </w:rPr>
          <w:fldChar w:fldCharType="end"/>
        </w:r>
      </w:hyperlink>
    </w:p>
    <w:p w:rsidR="00FD1CE8" w:rsidRPr="007F630E" w:rsidRDefault="00FD1CE8">
      <w:pPr>
        <w:pStyle w:val="TOC4"/>
        <w:tabs>
          <w:tab w:val="left" w:pos="2430"/>
        </w:tabs>
        <w:rPr>
          <w:rFonts w:eastAsia="Times New Roman" w:cs="2  Badr"/>
          <w:noProof/>
          <w:sz w:val="22"/>
          <w:szCs w:val="22"/>
          <w:rtl/>
        </w:rPr>
      </w:pPr>
      <w:hyperlink w:anchor="_Toc367793786" w:history="1">
        <w:r w:rsidRPr="000C2F79">
          <w:rPr>
            <w:rStyle w:val="Hyperlink"/>
            <w:rFonts w:cs="2  Badr"/>
            <w:noProof/>
            <w:rtl/>
          </w:rPr>
          <w:t>2.</w:t>
        </w:r>
        <w:r w:rsidRPr="007F630E">
          <w:rPr>
            <w:rFonts w:eastAsia="Times New Roman" w:cs="2  Badr"/>
            <w:noProof/>
            <w:sz w:val="22"/>
            <w:szCs w:val="22"/>
            <w:rtl/>
          </w:rPr>
          <w:tab/>
        </w:r>
        <w:r w:rsidRPr="000C2F79">
          <w:rPr>
            <w:rStyle w:val="Hyperlink"/>
            <w:rFonts w:cs="2  Badr" w:hint="eastAsia"/>
            <w:noProof/>
            <w:rtl/>
          </w:rPr>
          <w:t>وجوب</w:t>
        </w:r>
        <w:r w:rsidRPr="000C2F79">
          <w:rPr>
            <w:rStyle w:val="Hyperlink"/>
            <w:rFonts w:cs="2  Badr"/>
            <w:noProof/>
            <w:rtl/>
          </w:rPr>
          <w:t xml:space="preserve"> </w:t>
        </w:r>
        <w:r w:rsidRPr="000C2F79">
          <w:rPr>
            <w:rStyle w:val="Hyperlink"/>
            <w:rFonts w:cs="2  Badr" w:hint="eastAsia"/>
            <w:noProof/>
            <w:rtl/>
          </w:rPr>
          <w:t>تع</w:t>
        </w:r>
        <w:r w:rsidRPr="000C2F79">
          <w:rPr>
            <w:rStyle w:val="Hyperlink"/>
            <w:rFonts w:cs="2  Badr" w:hint="cs"/>
            <w:noProof/>
            <w:rtl/>
          </w:rPr>
          <w:t>یی</w:t>
        </w:r>
        <w:r w:rsidRPr="000C2F79">
          <w:rPr>
            <w:rStyle w:val="Hyperlink"/>
            <w:rFonts w:cs="2  Badr" w:hint="eastAsia"/>
            <w:noProof/>
            <w:rtl/>
          </w:rPr>
          <w:t>ن</w:t>
        </w:r>
        <w:r w:rsidRPr="000C2F79">
          <w:rPr>
            <w:rStyle w:val="Hyperlink"/>
            <w:rFonts w:cs="2  Badr" w:hint="cs"/>
            <w:noProof/>
            <w:rtl/>
          </w:rPr>
          <w:t>ی</w:t>
        </w:r>
        <w:r w:rsidRPr="000C2F79">
          <w:rPr>
            <w:rStyle w:val="Hyperlink"/>
            <w:rFonts w:cs="2  Badr"/>
            <w:noProof/>
            <w:rtl/>
          </w:rPr>
          <w:t xml:space="preserve"> </w:t>
        </w:r>
        <w:r w:rsidRPr="000C2F79">
          <w:rPr>
            <w:rStyle w:val="Hyperlink"/>
            <w:rFonts w:cs="2  Badr" w:hint="eastAsia"/>
            <w:noProof/>
            <w:rtl/>
          </w:rPr>
          <w:t>تفقه</w:t>
        </w:r>
        <w:r w:rsidRPr="000C2F79">
          <w:rPr>
            <w:rStyle w:val="Hyperlink"/>
            <w:rFonts w:cs="2  Badr"/>
            <w:noProof/>
            <w:rtl/>
          </w:rPr>
          <w:t xml:space="preserve"> </w:t>
        </w:r>
        <w:r w:rsidRPr="000C2F79">
          <w:rPr>
            <w:rStyle w:val="Hyperlink"/>
            <w:rFonts w:cs="2  Badr" w:hint="eastAsia"/>
            <w:noProof/>
            <w:rtl/>
          </w:rPr>
          <w:t>و</w:t>
        </w:r>
        <w:r w:rsidRPr="000C2F79">
          <w:rPr>
            <w:rStyle w:val="Hyperlink"/>
            <w:rFonts w:cs="2  Badr"/>
            <w:noProof/>
            <w:rtl/>
          </w:rPr>
          <w:t xml:space="preserve"> </w:t>
        </w:r>
        <w:r w:rsidRPr="000C2F79">
          <w:rPr>
            <w:rStyle w:val="Hyperlink"/>
            <w:rFonts w:cs="2  Badr" w:hint="eastAsia"/>
            <w:noProof/>
            <w:rtl/>
          </w:rPr>
          <w:t>انذار</w:t>
        </w:r>
        <w:r w:rsidRPr="000C2F79">
          <w:rPr>
            <w:rFonts w:cs="2  Badr"/>
            <w:noProof/>
            <w:webHidden/>
            <w:rtl/>
          </w:rPr>
          <w:tab/>
        </w:r>
        <w:r w:rsidRPr="000C2F79">
          <w:rPr>
            <w:rStyle w:val="Hyperlink"/>
            <w:rFonts w:cs="2  Badr"/>
            <w:noProof/>
            <w:rtl/>
          </w:rPr>
          <w:fldChar w:fldCharType="begin"/>
        </w:r>
        <w:r w:rsidRPr="000C2F79">
          <w:rPr>
            <w:rFonts w:cs="2  Badr"/>
            <w:noProof/>
            <w:webHidden/>
            <w:rtl/>
          </w:rPr>
          <w:instrText xml:space="preserve"> </w:instrText>
        </w:r>
        <w:r w:rsidRPr="000C2F79">
          <w:rPr>
            <w:rFonts w:cs="2  Badr"/>
            <w:noProof/>
            <w:webHidden/>
          </w:rPr>
          <w:instrText>PAGEREF</w:instrText>
        </w:r>
        <w:r w:rsidRPr="000C2F79">
          <w:rPr>
            <w:rFonts w:cs="2  Badr"/>
            <w:noProof/>
            <w:webHidden/>
            <w:rtl/>
          </w:rPr>
          <w:instrText xml:space="preserve"> _</w:instrText>
        </w:r>
        <w:r w:rsidRPr="000C2F79">
          <w:rPr>
            <w:rFonts w:cs="2  Badr"/>
            <w:noProof/>
            <w:webHidden/>
          </w:rPr>
          <w:instrText>Toc</w:instrText>
        </w:r>
        <w:r w:rsidRPr="000C2F79">
          <w:rPr>
            <w:rFonts w:cs="2  Badr"/>
            <w:noProof/>
            <w:webHidden/>
            <w:rtl/>
          </w:rPr>
          <w:instrText xml:space="preserve">367793786 </w:instrText>
        </w:r>
        <w:r w:rsidRPr="000C2F79">
          <w:rPr>
            <w:rFonts w:cs="2  Badr"/>
            <w:noProof/>
            <w:webHidden/>
          </w:rPr>
          <w:instrText>\h</w:instrText>
        </w:r>
        <w:r w:rsidRPr="000C2F79">
          <w:rPr>
            <w:rFonts w:cs="2  Badr"/>
            <w:noProof/>
            <w:webHidden/>
            <w:rtl/>
          </w:rPr>
          <w:instrText xml:space="preserve"> </w:instrText>
        </w:r>
        <w:r w:rsidRPr="000C2F79">
          <w:rPr>
            <w:rStyle w:val="Hyperlink"/>
            <w:rFonts w:cs="2  Badr"/>
            <w:noProof/>
            <w:rtl/>
          </w:rPr>
        </w:r>
        <w:r w:rsidRPr="000C2F79">
          <w:rPr>
            <w:rStyle w:val="Hyperlink"/>
            <w:rFonts w:cs="2  Badr"/>
            <w:noProof/>
            <w:rtl/>
          </w:rPr>
          <w:fldChar w:fldCharType="separate"/>
        </w:r>
        <w:r w:rsidRPr="000C2F79">
          <w:rPr>
            <w:rFonts w:cs="2  Badr"/>
            <w:noProof/>
            <w:webHidden/>
            <w:rtl/>
          </w:rPr>
          <w:t>3</w:t>
        </w:r>
        <w:r w:rsidRPr="000C2F79">
          <w:rPr>
            <w:rStyle w:val="Hyperlink"/>
            <w:rFonts w:cs="2  Badr"/>
            <w:noProof/>
            <w:rtl/>
          </w:rPr>
          <w:fldChar w:fldCharType="end"/>
        </w:r>
      </w:hyperlink>
    </w:p>
    <w:p w:rsidR="00FD1CE8" w:rsidRPr="007F630E" w:rsidRDefault="00FD1CE8">
      <w:pPr>
        <w:pStyle w:val="TOC4"/>
        <w:tabs>
          <w:tab w:val="left" w:pos="2430"/>
        </w:tabs>
        <w:rPr>
          <w:rFonts w:eastAsia="Times New Roman" w:cs="2  Badr"/>
          <w:noProof/>
          <w:sz w:val="22"/>
          <w:szCs w:val="22"/>
          <w:rtl/>
        </w:rPr>
      </w:pPr>
      <w:hyperlink w:anchor="_Toc367793787" w:history="1">
        <w:r w:rsidRPr="000C2F79">
          <w:rPr>
            <w:rStyle w:val="Hyperlink"/>
            <w:rFonts w:cs="2  Badr"/>
            <w:noProof/>
            <w:rtl/>
          </w:rPr>
          <w:t>3.</w:t>
        </w:r>
        <w:r w:rsidRPr="007F630E">
          <w:rPr>
            <w:rFonts w:eastAsia="Times New Roman" w:cs="2  Badr"/>
            <w:noProof/>
            <w:sz w:val="22"/>
            <w:szCs w:val="22"/>
            <w:rtl/>
          </w:rPr>
          <w:tab/>
        </w:r>
        <w:r w:rsidRPr="000C2F79">
          <w:rPr>
            <w:rStyle w:val="Hyperlink"/>
            <w:rFonts w:cs="2  Badr" w:hint="eastAsia"/>
            <w:noProof/>
            <w:rtl/>
          </w:rPr>
          <w:t>انذار،</w:t>
        </w:r>
        <w:r w:rsidRPr="000C2F79">
          <w:rPr>
            <w:rStyle w:val="Hyperlink"/>
            <w:rFonts w:cs="2  Badr"/>
            <w:noProof/>
            <w:rtl/>
          </w:rPr>
          <w:t xml:space="preserve"> </w:t>
        </w:r>
        <w:r w:rsidRPr="000C2F79">
          <w:rPr>
            <w:rStyle w:val="Hyperlink"/>
            <w:rFonts w:cs="2  Badr" w:hint="eastAsia"/>
            <w:noProof/>
            <w:rtl/>
          </w:rPr>
          <w:t>واجب</w:t>
        </w:r>
        <w:r w:rsidRPr="000C2F79">
          <w:rPr>
            <w:rStyle w:val="Hyperlink"/>
            <w:rFonts w:cs="2  Badr"/>
            <w:noProof/>
            <w:rtl/>
          </w:rPr>
          <w:t xml:space="preserve"> </w:t>
        </w:r>
        <w:r w:rsidRPr="000C2F79">
          <w:rPr>
            <w:rStyle w:val="Hyperlink"/>
            <w:rFonts w:cs="2  Badr" w:hint="eastAsia"/>
            <w:noProof/>
            <w:rtl/>
          </w:rPr>
          <w:t>مطلق</w:t>
        </w:r>
        <w:r w:rsidRPr="000C2F79">
          <w:rPr>
            <w:rStyle w:val="Hyperlink"/>
            <w:rFonts w:cs="2  Badr"/>
            <w:noProof/>
            <w:rtl/>
          </w:rPr>
          <w:t xml:space="preserve"> </w:t>
        </w:r>
        <w:r w:rsidRPr="000C2F79">
          <w:rPr>
            <w:rStyle w:val="Hyperlink"/>
            <w:rFonts w:cs="2  Badr" w:hint="cs"/>
            <w:noProof/>
            <w:rtl/>
          </w:rPr>
          <w:t>ی</w:t>
        </w:r>
        <w:r w:rsidRPr="000C2F79">
          <w:rPr>
            <w:rStyle w:val="Hyperlink"/>
            <w:rFonts w:cs="2  Badr" w:hint="eastAsia"/>
            <w:noProof/>
            <w:rtl/>
          </w:rPr>
          <w:t>ا</w:t>
        </w:r>
        <w:r w:rsidRPr="000C2F79">
          <w:rPr>
            <w:rStyle w:val="Hyperlink"/>
            <w:rFonts w:cs="2  Badr"/>
            <w:noProof/>
            <w:rtl/>
          </w:rPr>
          <w:t xml:space="preserve"> </w:t>
        </w:r>
        <w:r w:rsidRPr="000C2F79">
          <w:rPr>
            <w:rStyle w:val="Hyperlink"/>
            <w:rFonts w:cs="2  Badr" w:hint="eastAsia"/>
            <w:noProof/>
            <w:rtl/>
          </w:rPr>
          <w:t>مشروط</w:t>
        </w:r>
        <w:r w:rsidRPr="000C2F79">
          <w:rPr>
            <w:rFonts w:cs="2  Badr"/>
            <w:noProof/>
            <w:webHidden/>
            <w:rtl/>
          </w:rPr>
          <w:tab/>
        </w:r>
        <w:r w:rsidRPr="000C2F79">
          <w:rPr>
            <w:rStyle w:val="Hyperlink"/>
            <w:rFonts w:cs="2  Badr"/>
            <w:noProof/>
            <w:rtl/>
          </w:rPr>
          <w:fldChar w:fldCharType="begin"/>
        </w:r>
        <w:r w:rsidRPr="000C2F79">
          <w:rPr>
            <w:rFonts w:cs="2  Badr"/>
            <w:noProof/>
            <w:webHidden/>
            <w:rtl/>
          </w:rPr>
          <w:instrText xml:space="preserve"> </w:instrText>
        </w:r>
        <w:r w:rsidRPr="000C2F79">
          <w:rPr>
            <w:rFonts w:cs="2  Badr"/>
            <w:noProof/>
            <w:webHidden/>
          </w:rPr>
          <w:instrText>PAGEREF</w:instrText>
        </w:r>
        <w:r w:rsidRPr="000C2F79">
          <w:rPr>
            <w:rFonts w:cs="2  Badr"/>
            <w:noProof/>
            <w:webHidden/>
            <w:rtl/>
          </w:rPr>
          <w:instrText xml:space="preserve"> _</w:instrText>
        </w:r>
        <w:r w:rsidRPr="000C2F79">
          <w:rPr>
            <w:rFonts w:cs="2  Badr"/>
            <w:noProof/>
            <w:webHidden/>
          </w:rPr>
          <w:instrText>Toc</w:instrText>
        </w:r>
        <w:r w:rsidRPr="000C2F79">
          <w:rPr>
            <w:rFonts w:cs="2  Badr"/>
            <w:noProof/>
            <w:webHidden/>
            <w:rtl/>
          </w:rPr>
          <w:instrText xml:space="preserve">367793787 </w:instrText>
        </w:r>
        <w:r w:rsidRPr="000C2F79">
          <w:rPr>
            <w:rFonts w:cs="2  Badr"/>
            <w:noProof/>
            <w:webHidden/>
          </w:rPr>
          <w:instrText>\h</w:instrText>
        </w:r>
        <w:r w:rsidRPr="000C2F79">
          <w:rPr>
            <w:rFonts w:cs="2  Badr"/>
            <w:noProof/>
            <w:webHidden/>
            <w:rtl/>
          </w:rPr>
          <w:instrText xml:space="preserve"> </w:instrText>
        </w:r>
        <w:r w:rsidRPr="000C2F79">
          <w:rPr>
            <w:rStyle w:val="Hyperlink"/>
            <w:rFonts w:cs="2  Badr"/>
            <w:noProof/>
            <w:rtl/>
          </w:rPr>
        </w:r>
        <w:r w:rsidRPr="000C2F79">
          <w:rPr>
            <w:rStyle w:val="Hyperlink"/>
            <w:rFonts w:cs="2  Badr"/>
            <w:noProof/>
            <w:rtl/>
          </w:rPr>
          <w:fldChar w:fldCharType="separate"/>
        </w:r>
        <w:r w:rsidRPr="000C2F79">
          <w:rPr>
            <w:rFonts w:cs="2  Badr"/>
            <w:noProof/>
            <w:webHidden/>
            <w:rtl/>
          </w:rPr>
          <w:t>3</w:t>
        </w:r>
        <w:r w:rsidRPr="000C2F79">
          <w:rPr>
            <w:rStyle w:val="Hyperlink"/>
            <w:rFonts w:cs="2  Badr"/>
            <w:noProof/>
            <w:rtl/>
          </w:rPr>
          <w:fldChar w:fldCharType="end"/>
        </w:r>
      </w:hyperlink>
    </w:p>
    <w:p w:rsidR="00FD1CE8" w:rsidRPr="007F630E" w:rsidRDefault="00FD1CE8">
      <w:pPr>
        <w:pStyle w:val="TOC3"/>
        <w:tabs>
          <w:tab w:val="right" w:leader="dot" w:pos="9628"/>
        </w:tabs>
        <w:rPr>
          <w:rFonts w:eastAsia="Times New Roman" w:cs="2  Badr"/>
          <w:noProof/>
          <w:sz w:val="22"/>
          <w:szCs w:val="22"/>
          <w:rtl/>
        </w:rPr>
      </w:pPr>
      <w:hyperlink w:anchor="_Toc367793788" w:history="1">
        <w:r w:rsidRPr="000C2F79">
          <w:rPr>
            <w:rStyle w:val="Hyperlink"/>
            <w:rFonts w:cs="2  Badr"/>
            <w:noProof/>
            <w:rtl/>
          </w:rPr>
          <w:t xml:space="preserve">19. </w:t>
        </w:r>
        <w:r w:rsidRPr="000C2F79">
          <w:rPr>
            <w:rStyle w:val="Hyperlink"/>
            <w:rFonts w:cs="2  Badr" w:hint="eastAsia"/>
            <w:noProof/>
            <w:rtl/>
          </w:rPr>
          <w:t>گستره</w:t>
        </w:r>
        <w:r w:rsidRPr="000C2F79">
          <w:rPr>
            <w:rStyle w:val="Hyperlink"/>
            <w:rFonts w:cs="2  Badr"/>
            <w:noProof/>
            <w:rtl/>
          </w:rPr>
          <w:t xml:space="preserve"> </w:t>
        </w:r>
        <w:r w:rsidRPr="000C2F79">
          <w:rPr>
            <w:rStyle w:val="Hyperlink"/>
            <w:rFonts w:cs="2  Badr" w:hint="eastAsia"/>
            <w:noProof/>
            <w:rtl/>
          </w:rPr>
          <w:t>وجوب</w:t>
        </w:r>
        <w:r w:rsidRPr="000C2F79">
          <w:rPr>
            <w:rStyle w:val="Hyperlink"/>
            <w:rFonts w:cs="2  Badr"/>
            <w:noProof/>
            <w:rtl/>
          </w:rPr>
          <w:t xml:space="preserve"> </w:t>
        </w:r>
        <w:r w:rsidRPr="000C2F79">
          <w:rPr>
            <w:rStyle w:val="Hyperlink"/>
            <w:rFonts w:cs="2  Badr" w:hint="eastAsia"/>
            <w:noProof/>
            <w:rtl/>
          </w:rPr>
          <w:t>انذار</w:t>
        </w:r>
        <w:r w:rsidRPr="000C2F79">
          <w:rPr>
            <w:rFonts w:cs="2  Badr"/>
            <w:noProof/>
            <w:webHidden/>
            <w:rtl/>
          </w:rPr>
          <w:tab/>
        </w:r>
        <w:r w:rsidRPr="000C2F79">
          <w:rPr>
            <w:rStyle w:val="Hyperlink"/>
            <w:rFonts w:cs="2  Badr"/>
            <w:noProof/>
            <w:rtl/>
          </w:rPr>
          <w:fldChar w:fldCharType="begin"/>
        </w:r>
        <w:r w:rsidRPr="000C2F79">
          <w:rPr>
            <w:rFonts w:cs="2  Badr"/>
            <w:noProof/>
            <w:webHidden/>
            <w:rtl/>
          </w:rPr>
          <w:instrText xml:space="preserve"> </w:instrText>
        </w:r>
        <w:r w:rsidRPr="000C2F79">
          <w:rPr>
            <w:rFonts w:cs="2  Badr"/>
            <w:noProof/>
            <w:webHidden/>
          </w:rPr>
          <w:instrText>PAGEREF</w:instrText>
        </w:r>
        <w:r w:rsidRPr="000C2F79">
          <w:rPr>
            <w:rFonts w:cs="2  Badr"/>
            <w:noProof/>
            <w:webHidden/>
            <w:rtl/>
          </w:rPr>
          <w:instrText xml:space="preserve"> _</w:instrText>
        </w:r>
        <w:r w:rsidRPr="000C2F79">
          <w:rPr>
            <w:rFonts w:cs="2  Badr"/>
            <w:noProof/>
            <w:webHidden/>
          </w:rPr>
          <w:instrText>Toc</w:instrText>
        </w:r>
        <w:r w:rsidRPr="000C2F79">
          <w:rPr>
            <w:rFonts w:cs="2  Badr"/>
            <w:noProof/>
            <w:webHidden/>
            <w:rtl/>
          </w:rPr>
          <w:instrText xml:space="preserve">367793788 </w:instrText>
        </w:r>
        <w:r w:rsidRPr="000C2F79">
          <w:rPr>
            <w:rFonts w:cs="2  Badr"/>
            <w:noProof/>
            <w:webHidden/>
          </w:rPr>
          <w:instrText>\h</w:instrText>
        </w:r>
        <w:r w:rsidRPr="000C2F79">
          <w:rPr>
            <w:rFonts w:cs="2  Badr"/>
            <w:noProof/>
            <w:webHidden/>
            <w:rtl/>
          </w:rPr>
          <w:instrText xml:space="preserve"> </w:instrText>
        </w:r>
        <w:r w:rsidRPr="000C2F79">
          <w:rPr>
            <w:rStyle w:val="Hyperlink"/>
            <w:rFonts w:cs="2  Badr"/>
            <w:noProof/>
            <w:rtl/>
          </w:rPr>
        </w:r>
        <w:r w:rsidRPr="000C2F79">
          <w:rPr>
            <w:rStyle w:val="Hyperlink"/>
            <w:rFonts w:cs="2  Badr"/>
            <w:noProof/>
            <w:rtl/>
          </w:rPr>
          <w:fldChar w:fldCharType="separate"/>
        </w:r>
        <w:r w:rsidRPr="000C2F79">
          <w:rPr>
            <w:rFonts w:cs="2  Badr"/>
            <w:noProof/>
            <w:webHidden/>
            <w:rtl/>
          </w:rPr>
          <w:t>4</w:t>
        </w:r>
        <w:r w:rsidRPr="000C2F79">
          <w:rPr>
            <w:rStyle w:val="Hyperlink"/>
            <w:rFonts w:cs="2  Badr"/>
            <w:noProof/>
            <w:rtl/>
          </w:rPr>
          <w:fldChar w:fldCharType="end"/>
        </w:r>
      </w:hyperlink>
    </w:p>
    <w:p w:rsidR="00FD1CE8" w:rsidRPr="007F630E" w:rsidRDefault="00FD1CE8">
      <w:pPr>
        <w:pStyle w:val="TOC3"/>
        <w:tabs>
          <w:tab w:val="right" w:leader="dot" w:pos="9628"/>
        </w:tabs>
        <w:rPr>
          <w:rFonts w:eastAsia="Times New Roman" w:cs="2  Badr"/>
          <w:noProof/>
          <w:sz w:val="22"/>
          <w:szCs w:val="22"/>
          <w:rtl/>
        </w:rPr>
      </w:pPr>
      <w:hyperlink w:anchor="_Toc367793789" w:history="1">
        <w:r w:rsidRPr="000C2F79">
          <w:rPr>
            <w:rStyle w:val="Hyperlink"/>
            <w:rFonts w:cs="2  Badr"/>
            <w:noProof/>
            <w:rtl/>
          </w:rPr>
          <w:t xml:space="preserve">20. </w:t>
        </w:r>
        <w:r w:rsidRPr="000C2F79">
          <w:rPr>
            <w:rStyle w:val="Hyperlink"/>
            <w:rFonts w:cs="2  Badr" w:hint="eastAsia"/>
            <w:noProof/>
            <w:rtl/>
          </w:rPr>
          <w:t>شمول</w:t>
        </w:r>
        <w:r w:rsidRPr="000C2F79">
          <w:rPr>
            <w:rStyle w:val="Hyperlink"/>
            <w:rFonts w:cs="2  Badr"/>
            <w:noProof/>
            <w:rtl/>
          </w:rPr>
          <w:t xml:space="preserve"> </w:t>
        </w:r>
        <w:r w:rsidRPr="000C2F79">
          <w:rPr>
            <w:rStyle w:val="Hyperlink"/>
            <w:rFonts w:cs="2  Badr" w:hint="eastAsia"/>
            <w:noProof/>
            <w:rtl/>
          </w:rPr>
          <w:t>آ</w:t>
        </w:r>
        <w:r w:rsidRPr="000C2F79">
          <w:rPr>
            <w:rStyle w:val="Hyperlink"/>
            <w:rFonts w:cs="2  Badr" w:hint="cs"/>
            <w:noProof/>
            <w:rtl/>
          </w:rPr>
          <w:t>ی</w:t>
        </w:r>
        <w:r w:rsidRPr="000C2F79">
          <w:rPr>
            <w:rStyle w:val="Hyperlink"/>
            <w:rFonts w:cs="2  Badr" w:hint="eastAsia"/>
            <w:noProof/>
            <w:rtl/>
          </w:rPr>
          <w:t>ه</w:t>
        </w:r>
        <w:r w:rsidRPr="000C2F79">
          <w:rPr>
            <w:rStyle w:val="Hyperlink"/>
            <w:rFonts w:cs="2  Badr"/>
            <w:noProof/>
            <w:rtl/>
          </w:rPr>
          <w:t xml:space="preserve"> </w:t>
        </w:r>
        <w:r w:rsidRPr="000C2F79">
          <w:rPr>
            <w:rStyle w:val="Hyperlink"/>
            <w:rFonts w:cs="2  Badr" w:hint="eastAsia"/>
            <w:noProof/>
            <w:rtl/>
          </w:rPr>
          <w:t>نسبت</w:t>
        </w:r>
        <w:r w:rsidRPr="000C2F79">
          <w:rPr>
            <w:rStyle w:val="Hyperlink"/>
            <w:rFonts w:cs="2  Badr"/>
            <w:noProof/>
            <w:rtl/>
          </w:rPr>
          <w:t xml:space="preserve"> </w:t>
        </w:r>
        <w:r w:rsidRPr="000C2F79">
          <w:rPr>
            <w:rStyle w:val="Hyperlink"/>
            <w:rFonts w:cs="2  Badr" w:hint="eastAsia"/>
            <w:noProof/>
            <w:rtl/>
          </w:rPr>
          <w:t>به</w:t>
        </w:r>
        <w:r w:rsidRPr="000C2F79">
          <w:rPr>
            <w:rStyle w:val="Hyperlink"/>
            <w:rFonts w:cs="2  Badr"/>
            <w:noProof/>
            <w:rtl/>
          </w:rPr>
          <w:t xml:space="preserve"> </w:t>
        </w:r>
        <w:r w:rsidRPr="000C2F79">
          <w:rPr>
            <w:rStyle w:val="Hyperlink"/>
            <w:rFonts w:cs="2  Badr" w:hint="eastAsia"/>
            <w:noProof/>
            <w:rtl/>
          </w:rPr>
          <w:t>موضوعات</w:t>
        </w:r>
        <w:r w:rsidRPr="000C2F79">
          <w:rPr>
            <w:rStyle w:val="Hyperlink"/>
            <w:rFonts w:cs="2  Badr"/>
            <w:noProof/>
            <w:rtl/>
          </w:rPr>
          <w:t xml:space="preserve"> </w:t>
        </w:r>
        <w:r w:rsidRPr="000C2F79">
          <w:rPr>
            <w:rStyle w:val="Hyperlink"/>
            <w:rFonts w:cs="2  Badr" w:hint="eastAsia"/>
            <w:noProof/>
            <w:rtl/>
          </w:rPr>
          <w:t>مرتبط</w:t>
        </w:r>
        <w:r w:rsidRPr="000C2F79">
          <w:rPr>
            <w:rStyle w:val="Hyperlink"/>
            <w:rFonts w:cs="2  Badr"/>
            <w:noProof/>
            <w:rtl/>
          </w:rPr>
          <w:t xml:space="preserve"> </w:t>
        </w:r>
        <w:r w:rsidRPr="000C2F79">
          <w:rPr>
            <w:rStyle w:val="Hyperlink"/>
            <w:rFonts w:cs="2  Badr" w:hint="eastAsia"/>
            <w:noProof/>
            <w:rtl/>
          </w:rPr>
          <w:t>با</w:t>
        </w:r>
        <w:r w:rsidRPr="000C2F79">
          <w:rPr>
            <w:rStyle w:val="Hyperlink"/>
            <w:rFonts w:cs="2  Badr"/>
            <w:noProof/>
            <w:rtl/>
          </w:rPr>
          <w:t xml:space="preserve"> </w:t>
        </w:r>
        <w:r w:rsidRPr="000C2F79">
          <w:rPr>
            <w:rStyle w:val="Hyperlink"/>
            <w:rFonts w:cs="2  Badr" w:hint="eastAsia"/>
            <w:noProof/>
            <w:rtl/>
          </w:rPr>
          <w:t>تعل</w:t>
        </w:r>
        <w:r w:rsidRPr="000C2F79">
          <w:rPr>
            <w:rStyle w:val="Hyperlink"/>
            <w:rFonts w:cs="2  Badr" w:hint="cs"/>
            <w:noProof/>
            <w:rtl/>
          </w:rPr>
          <w:t>ی</w:t>
        </w:r>
        <w:r w:rsidRPr="000C2F79">
          <w:rPr>
            <w:rStyle w:val="Hyperlink"/>
            <w:rFonts w:cs="2  Badr" w:hint="eastAsia"/>
            <w:noProof/>
            <w:rtl/>
          </w:rPr>
          <w:t>م</w:t>
        </w:r>
        <w:r w:rsidRPr="000C2F79">
          <w:rPr>
            <w:rStyle w:val="Hyperlink"/>
            <w:rFonts w:cs="2  Badr"/>
            <w:noProof/>
            <w:rtl/>
          </w:rPr>
          <w:t xml:space="preserve"> </w:t>
        </w:r>
        <w:r w:rsidRPr="000C2F79">
          <w:rPr>
            <w:rStyle w:val="Hyperlink"/>
            <w:rFonts w:cs="2  Badr" w:hint="eastAsia"/>
            <w:noProof/>
            <w:rtl/>
          </w:rPr>
          <w:t>و</w:t>
        </w:r>
        <w:r w:rsidRPr="000C2F79">
          <w:rPr>
            <w:rStyle w:val="Hyperlink"/>
            <w:rFonts w:cs="2  Badr"/>
            <w:noProof/>
            <w:rtl/>
          </w:rPr>
          <w:t xml:space="preserve"> </w:t>
        </w:r>
        <w:r w:rsidRPr="000C2F79">
          <w:rPr>
            <w:rStyle w:val="Hyperlink"/>
            <w:rFonts w:cs="2  Badr" w:hint="eastAsia"/>
            <w:noProof/>
            <w:rtl/>
          </w:rPr>
          <w:t>ترب</w:t>
        </w:r>
        <w:r w:rsidRPr="000C2F79">
          <w:rPr>
            <w:rStyle w:val="Hyperlink"/>
            <w:rFonts w:cs="2  Badr" w:hint="cs"/>
            <w:noProof/>
            <w:rtl/>
          </w:rPr>
          <w:t>ی</w:t>
        </w:r>
        <w:r w:rsidRPr="000C2F79">
          <w:rPr>
            <w:rStyle w:val="Hyperlink"/>
            <w:rFonts w:cs="2  Badr" w:hint="eastAsia"/>
            <w:noProof/>
            <w:rtl/>
          </w:rPr>
          <w:t>ت</w:t>
        </w:r>
        <w:r w:rsidRPr="000C2F79">
          <w:rPr>
            <w:rFonts w:cs="2  Badr"/>
            <w:noProof/>
            <w:webHidden/>
            <w:rtl/>
          </w:rPr>
          <w:tab/>
        </w:r>
        <w:r w:rsidRPr="000C2F79">
          <w:rPr>
            <w:rStyle w:val="Hyperlink"/>
            <w:rFonts w:cs="2  Badr"/>
            <w:noProof/>
            <w:rtl/>
          </w:rPr>
          <w:fldChar w:fldCharType="begin"/>
        </w:r>
        <w:r w:rsidRPr="000C2F79">
          <w:rPr>
            <w:rFonts w:cs="2  Badr"/>
            <w:noProof/>
            <w:webHidden/>
            <w:rtl/>
          </w:rPr>
          <w:instrText xml:space="preserve"> </w:instrText>
        </w:r>
        <w:r w:rsidRPr="000C2F79">
          <w:rPr>
            <w:rFonts w:cs="2  Badr"/>
            <w:noProof/>
            <w:webHidden/>
          </w:rPr>
          <w:instrText>PAGEREF</w:instrText>
        </w:r>
        <w:r w:rsidRPr="000C2F79">
          <w:rPr>
            <w:rFonts w:cs="2  Badr"/>
            <w:noProof/>
            <w:webHidden/>
            <w:rtl/>
          </w:rPr>
          <w:instrText xml:space="preserve"> _</w:instrText>
        </w:r>
        <w:r w:rsidRPr="000C2F79">
          <w:rPr>
            <w:rFonts w:cs="2  Badr"/>
            <w:noProof/>
            <w:webHidden/>
          </w:rPr>
          <w:instrText>Toc</w:instrText>
        </w:r>
        <w:r w:rsidRPr="000C2F79">
          <w:rPr>
            <w:rFonts w:cs="2  Badr"/>
            <w:noProof/>
            <w:webHidden/>
            <w:rtl/>
          </w:rPr>
          <w:instrText xml:space="preserve">367793789 </w:instrText>
        </w:r>
        <w:r w:rsidRPr="000C2F79">
          <w:rPr>
            <w:rFonts w:cs="2  Badr"/>
            <w:noProof/>
            <w:webHidden/>
          </w:rPr>
          <w:instrText>\h</w:instrText>
        </w:r>
        <w:r w:rsidRPr="000C2F79">
          <w:rPr>
            <w:rFonts w:cs="2  Badr"/>
            <w:noProof/>
            <w:webHidden/>
            <w:rtl/>
          </w:rPr>
          <w:instrText xml:space="preserve"> </w:instrText>
        </w:r>
        <w:r w:rsidRPr="000C2F79">
          <w:rPr>
            <w:rStyle w:val="Hyperlink"/>
            <w:rFonts w:cs="2  Badr"/>
            <w:noProof/>
            <w:rtl/>
          </w:rPr>
        </w:r>
        <w:r w:rsidRPr="000C2F79">
          <w:rPr>
            <w:rStyle w:val="Hyperlink"/>
            <w:rFonts w:cs="2  Badr"/>
            <w:noProof/>
            <w:rtl/>
          </w:rPr>
          <w:fldChar w:fldCharType="separate"/>
        </w:r>
        <w:r w:rsidRPr="000C2F79">
          <w:rPr>
            <w:rFonts w:cs="2  Badr"/>
            <w:noProof/>
            <w:webHidden/>
            <w:rtl/>
          </w:rPr>
          <w:t>6</w:t>
        </w:r>
        <w:r w:rsidRPr="000C2F79">
          <w:rPr>
            <w:rStyle w:val="Hyperlink"/>
            <w:rFonts w:cs="2  Badr"/>
            <w:noProof/>
            <w:rtl/>
          </w:rPr>
          <w:fldChar w:fldCharType="end"/>
        </w:r>
      </w:hyperlink>
    </w:p>
    <w:p w:rsidR="00375B8C" w:rsidRPr="000C2F79" w:rsidRDefault="00FD1CE8" w:rsidP="003C666F">
      <w:pPr>
        <w:jc w:val="center"/>
        <w:rPr>
          <w:rFonts w:cs="2  Badr" w:hint="cs"/>
          <w:sz w:val="32"/>
          <w:rtl/>
        </w:rPr>
      </w:pPr>
      <w:r w:rsidRPr="000C2F79">
        <w:rPr>
          <w:rFonts w:cs="2  Badr"/>
          <w:sz w:val="32"/>
          <w:rtl/>
        </w:rPr>
        <w:fldChar w:fldCharType="end"/>
      </w:r>
      <w:r w:rsidR="000D72BF" w:rsidRPr="000C2F79">
        <w:rPr>
          <w:rFonts w:cs="2  Badr"/>
          <w:sz w:val="32"/>
          <w:rtl/>
        </w:rPr>
        <w:br w:type="page"/>
      </w:r>
      <w:r w:rsidR="00375B8C" w:rsidRPr="000C2F79">
        <w:rPr>
          <w:rFonts w:cs="2  Badr" w:hint="cs"/>
          <w:sz w:val="32"/>
          <w:rtl/>
        </w:rPr>
        <w:lastRenderedPageBreak/>
        <w:t xml:space="preserve">بسم الله الرحمن </w:t>
      </w:r>
      <w:r w:rsidR="00A20E42" w:rsidRPr="000C2F79">
        <w:rPr>
          <w:rFonts w:cs="2  Badr" w:hint="eastAsia"/>
          <w:sz w:val="32"/>
          <w:rtl/>
        </w:rPr>
        <w:t>الرح</w:t>
      </w:r>
      <w:r w:rsidR="00A20E42" w:rsidRPr="000C2F79">
        <w:rPr>
          <w:rFonts w:cs="2  Badr" w:hint="cs"/>
          <w:sz w:val="32"/>
          <w:rtl/>
        </w:rPr>
        <w:t>ی</w:t>
      </w:r>
      <w:r w:rsidR="00A20E42" w:rsidRPr="000C2F79">
        <w:rPr>
          <w:rFonts w:cs="2  Badr" w:hint="eastAsia"/>
          <w:sz w:val="32"/>
          <w:rtl/>
        </w:rPr>
        <w:t>م</w:t>
      </w:r>
    </w:p>
    <w:p w:rsidR="00375B8C" w:rsidRPr="000C2F79" w:rsidRDefault="00C6054B" w:rsidP="00C6054B">
      <w:pPr>
        <w:pStyle w:val="3"/>
        <w:rPr>
          <w:rFonts w:hint="cs"/>
          <w:rtl/>
        </w:rPr>
      </w:pPr>
      <w:bookmarkStart w:id="1" w:name="_Toc367793784"/>
      <w:r w:rsidRPr="000C2F79">
        <w:rPr>
          <w:rFonts w:hint="cs"/>
          <w:rtl/>
        </w:rPr>
        <w:t xml:space="preserve">18. </w:t>
      </w:r>
      <w:r w:rsidR="00E87B18" w:rsidRPr="000C2F79">
        <w:rPr>
          <w:rFonts w:hint="cs"/>
          <w:rtl/>
        </w:rPr>
        <w:t xml:space="preserve">ویژگی های حکم </w:t>
      </w:r>
      <w:r w:rsidR="00375B8C" w:rsidRPr="000C2F79">
        <w:rPr>
          <w:rFonts w:hint="cs"/>
          <w:rtl/>
        </w:rPr>
        <w:t xml:space="preserve">وجوب </w:t>
      </w:r>
      <w:r w:rsidR="007B16B4" w:rsidRPr="000C2F79">
        <w:rPr>
          <w:rFonts w:hint="cs"/>
          <w:rtl/>
        </w:rPr>
        <w:t>تفقه و انذار</w:t>
      </w:r>
      <w:bookmarkEnd w:id="1"/>
    </w:p>
    <w:p w:rsidR="00375B8C" w:rsidRPr="000C2F79" w:rsidRDefault="00375B8C" w:rsidP="00DA4380">
      <w:pPr>
        <w:rPr>
          <w:rFonts w:cs="2  Badr" w:hint="cs"/>
          <w:sz w:val="32"/>
          <w:rtl/>
        </w:rPr>
      </w:pPr>
      <w:r w:rsidRPr="000C2F79">
        <w:rPr>
          <w:rFonts w:cs="2  Badr" w:hint="cs"/>
          <w:sz w:val="32"/>
          <w:rtl/>
        </w:rPr>
        <w:t xml:space="preserve">در </w:t>
      </w:r>
      <w:r w:rsidR="00A20E42" w:rsidRPr="000C2F79">
        <w:rPr>
          <w:rFonts w:cs="2  Badr" w:hint="eastAsia"/>
          <w:sz w:val="32"/>
          <w:rtl/>
        </w:rPr>
        <w:t>تحل</w:t>
      </w:r>
      <w:r w:rsidR="00A20E42" w:rsidRPr="000C2F79">
        <w:rPr>
          <w:rFonts w:cs="2  Badr" w:hint="cs"/>
          <w:sz w:val="32"/>
          <w:rtl/>
        </w:rPr>
        <w:t>ی</w:t>
      </w:r>
      <w:r w:rsidR="00A20E42" w:rsidRPr="000C2F79">
        <w:rPr>
          <w:rFonts w:cs="2  Badr" w:hint="eastAsia"/>
          <w:sz w:val="32"/>
          <w:rtl/>
        </w:rPr>
        <w:t>ل</w:t>
      </w:r>
      <w:r w:rsidRPr="000C2F79">
        <w:rPr>
          <w:rFonts w:cs="2  Badr" w:hint="cs"/>
          <w:sz w:val="32"/>
          <w:rtl/>
        </w:rPr>
        <w:t xml:space="preserve"> </w:t>
      </w:r>
      <w:r w:rsidR="007B16B4" w:rsidRPr="000C2F79">
        <w:rPr>
          <w:rStyle w:val="NoSpacingChar"/>
          <w:rFonts w:hint="cs"/>
          <w:b/>
          <w:bCs/>
          <w:rtl/>
        </w:rPr>
        <w:t>«</w:t>
      </w:r>
      <w:r w:rsidR="00DA4380" w:rsidRPr="00DA4380">
        <w:rPr>
          <w:rStyle w:val="NoSpacingChar"/>
          <w:rFonts w:hint="cs"/>
          <w:b/>
          <w:bCs/>
          <w:rtl/>
        </w:rPr>
        <w:t>لِيَتَفَقَّهُوا</w:t>
      </w:r>
      <w:r w:rsidR="00DA4380" w:rsidRPr="00DA4380">
        <w:rPr>
          <w:rStyle w:val="NoSpacingChar"/>
          <w:b/>
          <w:bCs/>
          <w:rtl/>
        </w:rPr>
        <w:t xml:space="preserve"> </w:t>
      </w:r>
      <w:r w:rsidR="00DA4380">
        <w:rPr>
          <w:rStyle w:val="NoSpacingChar"/>
          <w:rFonts w:hint="cs"/>
          <w:b/>
          <w:bCs/>
          <w:rtl/>
        </w:rPr>
        <w:t xml:space="preserve">... </w:t>
      </w:r>
      <w:r w:rsidR="00DA4380" w:rsidRPr="00DA4380">
        <w:rPr>
          <w:rStyle w:val="NoSpacingChar"/>
          <w:rFonts w:hint="cs"/>
          <w:b/>
          <w:bCs/>
          <w:rtl/>
        </w:rPr>
        <w:t>وَ</w:t>
      </w:r>
      <w:r w:rsidR="00DA4380" w:rsidRPr="00DA4380">
        <w:rPr>
          <w:rStyle w:val="NoSpacingChar"/>
          <w:b/>
          <w:bCs/>
          <w:rtl/>
        </w:rPr>
        <w:t xml:space="preserve"> </w:t>
      </w:r>
      <w:r w:rsidR="00DA4380" w:rsidRPr="00DA4380">
        <w:rPr>
          <w:rStyle w:val="NoSpacingChar"/>
          <w:rFonts w:hint="cs"/>
          <w:b/>
          <w:bCs/>
          <w:rtl/>
        </w:rPr>
        <w:t>لِيُنْذِرُوا</w:t>
      </w:r>
      <w:r w:rsidR="007B16B4" w:rsidRPr="000C2F79">
        <w:rPr>
          <w:rStyle w:val="NoSpacingChar"/>
          <w:rFonts w:hint="cs"/>
          <w:b/>
          <w:bCs/>
          <w:rtl/>
        </w:rPr>
        <w:t>»</w:t>
      </w:r>
      <w:r w:rsidR="00DA4380" w:rsidRPr="00DA4380">
        <w:rPr>
          <w:rFonts w:cs="2  Badr" w:hint="cs"/>
          <w:sz w:val="32"/>
          <w:rtl/>
        </w:rPr>
        <w:t>توبه/122،</w:t>
      </w:r>
      <w:r w:rsidR="007B16B4" w:rsidRPr="000C2F79">
        <w:rPr>
          <w:rFonts w:cs="2  Badr" w:hint="cs"/>
          <w:b/>
          <w:bCs/>
          <w:sz w:val="32"/>
          <w:rtl/>
        </w:rPr>
        <w:t xml:space="preserve"> </w:t>
      </w:r>
      <w:r w:rsidRPr="000C2F79">
        <w:rPr>
          <w:rFonts w:cs="2  Badr" w:hint="cs"/>
          <w:sz w:val="32"/>
          <w:rtl/>
        </w:rPr>
        <w:t xml:space="preserve">معلوم شد که </w:t>
      </w:r>
      <w:r w:rsidR="007B16B4" w:rsidRPr="000C2F79">
        <w:rPr>
          <w:rFonts w:cs="2  Badr" w:hint="cs"/>
          <w:sz w:val="32"/>
          <w:rtl/>
        </w:rPr>
        <w:t xml:space="preserve">طبق ظهور </w:t>
      </w:r>
      <w:r w:rsidR="00A20E42" w:rsidRPr="000C2F79">
        <w:rPr>
          <w:rFonts w:cs="2  Badr" w:hint="eastAsia"/>
          <w:sz w:val="32"/>
          <w:rtl/>
        </w:rPr>
        <w:t>آ</w:t>
      </w:r>
      <w:r w:rsidR="00A20E42" w:rsidRPr="000C2F79">
        <w:rPr>
          <w:rFonts w:cs="2  Badr" w:hint="cs"/>
          <w:sz w:val="32"/>
          <w:rtl/>
        </w:rPr>
        <w:t>ی</w:t>
      </w:r>
      <w:r w:rsidR="00A20E42" w:rsidRPr="000C2F79">
        <w:rPr>
          <w:rFonts w:cs="2  Badr" w:hint="eastAsia"/>
          <w:sz w:val="32"/>
          <w:rtl/>
        </w:rPr>
        <w:t>ه</w:t>
      </w:r>
      <w:r w:rsidR="007B16B4" w:rsidRPr="000C2F79">
        <w:rPr>
          <w:rFonts w:cs="2  Badr" w:hint="cs"/>
          <w:sz w:val="32"/>
          <w:rtl/>
        </w:rPr>
        <w:t xml:space="preserve">، </w:t>
      </w:r>
      <w:r w:rsidRPr="000C2F79">
        <w:rPr>
          <w:rFonts w:cs="2  Badr" w:hint="cs"/>
          <w:sz w:val="32"/>
          <w:rtl/>
        </w:rPr>
        <w:t>هر دو</w:t>
      </w:r>
      <w:r w:rsidR="007B16B4" w:rsidRPr="000C2F79">
        <w:rPr>
          <w:rFonts w:cs="2  Badr" w:hint="cs"/>
          <w:sz w:val="32"/>
          <w:rtl/>
        </w:rPr>
        <w:t xml:space="preserve"> امر،</w:t>
      </w:r>
      <w:r w:rsidRPr="000C2F79">
        <w:rPr>
          <w:rFonts w:cs="2  Badr" w:hint="cs"/>
          <w:sz w:val="32"/>
          <w:rtl/>
        </w:rPr>
        <w:t xml:space="preserve"> </w:t>
      </w:r>
      <w:r w:rsidR="00A20E42" w:rsidRPr="000C2F79">
        <w:rPr>
          <w:rFonts w:cs="2  Badr" w:hint="eastAsia"/>
          <w:sz w:val="32"/>
          <w:rtl/>
        </w:rPr>
        <w:t>نفس</w:t>
      </w:r>
      <w:r w:rsidR="00A20E42" w:rsidRPr="000C2F79">
        <w:rPr>
          <w:rFonts w:cs="2  Badr" w:hint="cs"/>
          <w:sz w:val="32"/>
          <w:rtl/>
        </w:rPr>
        <w:t>ی</w:t>
      </w:r>
      <w:r w:rsidRPr="000C2F79">
        <w:rPr>
          <w:rFonts w:cs="2  Badr" w:hint="cs"/>
          <w:sz w:val="32"/>
          <w:rtl/>
        </w:rPr>
        <w:t xml:space="preserve"> هستند</w:t>
      </w:r>
      <w:r w:rsidR="007B16B4" w:rsidRPr="000C2F79">
        <w:rPr>
          <w:rFonts w:cs="2  Badr" w:hint="cs"/>
          <w:sz w:val="32"/>
          <w:rtl/>
        </w:rPr>
        <w:t xml:space="preserve">، </w:t>
      </w:r>
      <w:r w:rsidR="00A20E42" w:rsidRPr="000C2F79">
        <w:rPr>
          <w:rFonts w:cs="2  Badr" w:hint="eastAsia"/>
          <w:sz w:val="32"/>
          <w:rtl/>
        </w:rPr>
        <w:t>ول</w:t>
      </w:r>
      <w:r w:rsidR="00A20E42" w:rsidRPr="000C2F79">
        <w:rPr>
          <w:rFonts w:cs="2  Badr" w:hint="cs"/>
          <w:sz w:val="32"/>
          <w:rtl/>
        </w:rPr>
        <w:t>ی</w:t>
      </w:r>
      <w:r w:rsidRPr="000C2F79">
        <w:rPr>
          <w:rFonts w:cs="2  Badr" w:hint="cs"/>
          <w:sz w:val="32"/>
          <w:rtl/>
        </w:rPr>
        <w:t xml:space="preserve"> در اصول</w:t>
      </w:r>
      <w:r w:rsidR="007B16B4" w:rsidRPr="000C2F79">
        <w:rPr>
          <w:rFonts w:cs="2  Badr" w:hint="cs"/>
          <w:sz w:val="32"/>
          <w:rtl/>
        </w:rPr>
        <w:t>،</w:t>
      </w:r>
      <w:r w:rsidRPr="000C2F79">
        <w:rPr>
          <w:rFonts w:cs="2  Badr" w:hint="cs"/>
          <w:sz w:val="32"/>
          <w:rtl/>
        </w:rPr>
        <w:t xml:space="preserve"> </w:t>
      </w:r>
      <w:r w:rsidR="00A20E42" w:rsidRPr="000C2F79">
        <w:rPr>
          <w:rFonts w:cs="2  Badr" w:hint="eastAsia"/>
          <w:sz w:val="32"/>
          <w:rtl/>
        </w:rPr>
        <w:t>بس</w:t>
      </w:r>
      <w:r w:rsidR="00A20E42" w:rsidRPr="000C2F79">
        <w:rPr>
          <w:rFonts w:cs="2  Badr" w:hint="cs"/>
          <w:sz w:val="32"/>
          <w:rtl/>
        </w:rPr>
        <w:t>ی</w:t>
      </w:r>
      <w:r w:rsidR="00A20E42" w:rsidRPr="000C2F79">
        <w:rPr>
          <w:rFonts w:cs="2  Badr" w:hint="eastAsia"/>
          <w:sz w:val="32"/>
          <w:rtl/>
        </w:rPr>
        <w:t>ار</w:t>
      </w:r>
      <w:r w:rsidR="00A20E42" w:rsidRPr="000C2F79">
        <w:rPr>
          <w:rFonts w:cs="2  Badr" w:hint="cs"/>
          <w:sz w:val="32"/>
          <w:rtl/>
        </w:rPr>
        <w:t>ی</w:t>
      </w:r>
      <w:r w:rsidRPr="000C2F79">
        <w:rPr>
          <w:rFonts w:cs="2  Badr" w:hint="cs"/>
          <w:sz w:val="32"/>
          <w:rtl/>
        </w:rPr>
        <w:t xml:space="preserve"> از واجبات </w:t>
      </w:r>
      <w:r w:rsidR="00A20E42" w:rsidRPr="000C2F79">
        <w:rPr>
          <w:rFonts w:cs="2  Badr" w:hint="eastAsia"/>
          <w:sz w:val="32"/>
          <w:rtl/>
        </w:rPr>
        <w:t>نفس</w:t>
      </w:r>
      <w:r w:rsidR="00A20E42" w:rsidRPr="000C2F79">
        <w:rPr>
          <w:rFonts w:cs="2  Badr" w:hint="cs"/>
          <w:sz w:val="32"/>
          <w:rtl/>
        </w:rPr>
        <w:t>ی</w:t>
      </w:r>
      <w:r w:rsidR="00A20E42" w:rsidRPr="000C2F79">
        <w:rPr>
          <w:rFonts w:cs="2  Badr" w:hint="eastAsia"/>
          <w:sz w:val="32"/>
          <w:rtl/>
        </w:rPr>
        <w:t>ه</w:t>
      </w:r>
      <w:r w:rsidR="00075A98" w:rsidRPr="000C2F79">
        <w:rPr>
          <w:rFonts w:cs="2  Badr" w:hint="eastAsia"/>
          <w:sz w:val="32"/>
          <w:rtl/>
        </w:rPr>
        <w:t>،</w:t>
      </w:r>
      <w:r w:rsidR="007B16B4" w:rsidRPr="000C2F79">
        <w:rPr>
          <w:rFonts w:cs="2  Badr" w:hint="cs"/>
          <w:sz w:val="32"/>
          <w:rtl/>
        </w:rPr>
        <w:t xml:space="preserve"> </w:t>
      </w:r>
      <w:r w:rsidRPr="000C2F79">
        <w:rPr>
          <w:rFonts w:cs="2  Badr" w:hint="cs"/>
          <w:sz w:val="32"/>
          <w:rtl/>
        </w:rPr>
        <w:t xml:space="preserve">در </w:t>
      </w:r>
      <w:r w:rsidR="00A20E42" w:rsidRPr="000C2F79">
        <w:rPr>
          <w:rFonts w:cs="2  Badr" w:hint="eastAsia"/>
          <w:sz w:val="32"/>
          <w:rtl/>
        </w:rPr>
        <w:t>ع</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که </w:t>
      </w:r>
      <w:r w:rsidR="00A20E42" w:rsidRPr="000C2F79">
        <w:rPr>
          <w:rFonts w:cs="2  Badr" w:hint="eastAsia"/>
          <w:sz w:val="32"/>
          <w:rtl/>
        </w:rPr>
        <w:t>نفس</w:t>
      </w:r>
      <w:r w:rsidR="00A20E42" w:rsidRPr="000C2F79">
        <w:rPr>
          <w:rFonts w:cs="2  Badr" w:hint="cs"/>
          <w:sz w:val="32"/>
          <w:rtl/>
        </w:rPr>
        <w:t>ی‌</w:t>
      </w:r>
      <w:r w:rsidR="00A20E42" w:rsidRPr="000C2F79">
        <w:rPr>
          <w:rFonts w:cs="2  Badr" w:hint="eastAsia"/>
          <w:sz w:val="32"/>
          <w:rtl/>
        </w:rPr>
        <w:t>اند</w:t>
      </w:r>
      <w:r w:rsidR="007B16B4" w:rsidRPr="000C2F79">
        <w:rPr>
          <w:rFonts w:cs="2  Badr" w:hint="cs"/>
          <w:sz w:val="32"/>
          <w:rtl/>
        </w:rPr>
        <w:t>،</w:t>
      </w:r>
      <w:r w:rsidRPr="000C2F79">
        <w:rPr>
          <w:rFonts w:cs="2  Badr" w:hint="cs"/>
          <w:sz w:val="32"/>
          <w:rtl/>
        </w:rPr>
        <w:t xml:space="preserve"> </w:t>
      </w:r>
      <w:r w:rsidR="00A20E42" w:rsidRPr="000C2F79">
        <w:rPr>
          <w:rFonts w:cs="2  Badr" w:hint="eastAsia"/>
          <w:sz w:val="32"/>
          <w:rtl/>
        </w:rPr>
        <w:t>ول</w:t>
      </w:r>
      <w:r w:rsidR="00A20E42" w:rsidRPr="000C2F79">
        <w:rPr>
          <w:rFonts w:cs="2  Badr" w:hint="cs"/>
          <w:sz w:val="32"/>
          <w:rtl/>
        </w:rPr>
        <w:t>ی</w:t>
      </w:r>
      <w:r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ک</w:t>
      </w:r>
      <w:r w:rsidR="00A20E42" w:rsidRPr="000C2F79">
        <w:rPr>
          <w:rFonts w:cs="2  Badr" w:hint="cs"/>
          <w:sz w:val="32"/>
          <w:rtl/>
        </w:rPr>
        <w:t>ی</w:t>
      </w:r>
      <w:r w:rsidRPr="000C2F79">
        <w:rPr>
          <w:rFonts w:cs="2  Badr" w:hint="cs"/>
          <w:sz w:val="32"/>
          <w:rtl/>
        </w:rPr>
        <w:t xml:space="preserve"> </w:t>
      </w:r>
      <w:r w:rsidR="00A20E42" w:rsidRPr="000C2F79">
        <w:rPr>
          <w:rFonts w:cs="2  Badr" w:hint="eastAsia"/>
          <w:sz w:val="32"/>
          <w:rtl/>
        </w:rPr>
        <w:t>برا</w:t>
      </w:r>
      <w:r w:rsidR="00A20E42" w:rsidRPr="000C2F79">
        <w:rPr>
          <w:rFonts w:cs="2  Badr" w:hint="cs"/>
          <w:sz w:val="32"/>
          <w:rtl/>
        </w:rPr>
        <w:t>ی</w:t>
      </w:r>
      <w:r w:rsidRPr="000C2F79">
        <w:rPr>
          <w:rFonts w:cs="2  Badr" w:hint="cs"/>
          <w:sz w:val="32"/>
          <w:rtl/>
        </w:rPr>
        <w:t xml:space="preserve"> واجب </w:t>
      </w:r>
      <w:r w:rsidR="00A20E42" w:rsidRPr="000C2F79">
        <w:rPr>
          <w:rFonts w:cs="2  Badr" w:hint="eastAsia"/>
          <w:sz w:val="32"/>
          <w:rtl/>
        </w:rPr>
        <w:t>د</w:t>
      </w:r>
      <w:r w:rsidR="00A20E42" w:rsidRPr="000C2F79">
        <w:rPr>
          <w:rFonts w:cs="2  Badr" w:hint="cs"/>
          <w:sz w:val="32"/>
          <w:rtl/>
        </w:rPr>
        <w:t>ی</w:t>
      </w:r>
      <w:r w:rsidR="00A20E42" w:rsidRPr="000C2F79">
        <w:rPr>
          <w:rFonts w:cs="2  Badr" w:hint="eastAsia"/>
          <w:sz w:val="32"/>
          <w:rtl/>
        </w:rPr>
        <w:t>گر</w:t>
      </w:r>
      <w:r w:rsidR="00A20E42" w:rsidRPr="000C2F79">
        <w:rPr>
          <w:rFonts w:cs="2  Badr" w:hint="cs"/>
          <w:sz w:val="32"/>
          <w:rtl/>
        </w:rPr>
        <w:t>ی</w:t>
      </w:r>
      <w:r w:rsidR="007B16B4" w:rsidRPr="000C2F79">
        <w:rPr>
          <w:rFonts w:cs="2  Badr" w:hint="cs"/>
          <w:sz w:val="32"/>
          <w:rtl/>
        </w:rPr>
        <w:t>،</w:t>
      </w:r>
      <w:r w:rsidRPr="000C2F79">
        <w:rPr>
          <w:rFonts w:cs="2  Badr" w:hint="cs"/>
          <w:sz w:val="32"/>
          <w:rtl/>
        </w:rPr>
        <w:t xml:space="preserve"> </w:t>
      </w:r>
      <w:r w:rsidR="00A20E42" w:rsidRPr="000C2F79">
        <w:rPr>
          <w:rFonts w:cs="2  Badr" w:hint="eastAsia"/>
          <w:sz w:val="32"/>
          <w:rtl/>
        </w:rPr>
        <w:t>غ</w:t>
      </w:r>
      <w:r w:rsidR="00A20E42" w:rsidRPr="000C2F79">
        <w:rPr>
          <w:rFonts w:cs="2  Badr" w:hint="cs"/>
          <w:sz w:val="32"/>
          <w:rtl/>
        </w:rPr>
        <w:t>ی</w:t>
      </w:r>
      <w:r w:rsidR="00A20E42" w:rsidRPr="000C2F79">
        <w:rPr>
          <w:rFonts w:cs="2  Badr" w:hint="eastAsia"/>
          <w:sz w:val="32"/>
          <w:rtl/>
        </w:rPr>
        <w:t>ر</w:t>
      </w:r>
      <w:r w:rsidR="00A20E42" w:rsidRPr="000C2F79">
        <w:rPr>
          <w:rFonts w:cs="2  Badr" w:hint="cs"/>
          <w:sz w:val="32"/>
          <w:rtl/>
        </w:rPr>
        <w:t>ی</w:t>
      </w:r>
      <w:r w:rsidR="00A20E42" w:rsidRPr="000C2F79">
        <w:rPr>
          <w:rFonts w:cs="2  Badr" w:hint="eastAsia"/>
          <w:sz w:val="32"/>
          <w:rtl/>
        </w:rPr>
        <w:t>ت</w:t>
      </w:r>
      <w:r w:rsidR="00A20E42" w:rsidRPr="000C2F79">
        <w:rPr>
          <w:rFonts w:cs="2  Badr" w:hint="cs"/>
          <w:sz w:val="32"/>
          <w:rtl/>
        </w:rPr>
        <w:t>ی</w:t>
      </w:r>
      <w:r w:rsidRPr="000C2F79">
        <w:rPr>
          <w:rFonts w:cs="2  Badr" w:hint="cs"/>
          <w:sz w:val="32"/>
          <w:rtl/>
        </w:rPr>
        <w:t xml:space="preserve"> هم دارد</w:t>
      </w:r>
      <w:r w:rsidR="007B16B4" w:rsidRPr="000C2F79">
        <w:rPr>
          <w:rFonts w:cs="2  Badr" w:hint="cs"/>
          <w:sz w:val="32"/>
          <w:rtl/>
        </w:rPr>
        <w:t>،</w:t>
      </w:r>
      <w:r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نجا</w:t>
      </w:r>
      <w:r w:rsidRPr="000C2F79">
        <w:rPr>
          <w:rFonts w:cs="2  Badr" w:hint="cs"/>
          <w:sz w:val="32"/>
          <w:rtl/>
        </w:rPr>
        <w:t xml:space="preserve"> هم مصداق آن مسئله است که تفقه علاوه بر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که نفسا</w:t>
      </w:r>
      <w:r w:rsidR="007B16B4" w:rsidRPr="000C2F79">
        <w:rPr>
          <w:rFonts w:cs="2  Badr" w:hint="cs"/>
          <w:sz w:val="32"/>
          <w:rtl/>
        </w:rPr>
        <w:t>ً</w:t>
      </w:r>
      <w:r w:rsidRPr="000C2F79">
        <w:rPr>
          <w:rFonts w:cs="2  Badr" w:hint="cs"/>
          <w:sz w:val="32"/>
          <w:rtl/>
        </w:rPr>
        <w:t xml:space="preserve"> و </w:t>
      </w:r>
      <w:r w:rsidR="00A20E42" w:rsidRPr="000C2F79">
        <w:rPr>
          <w:rFonts w:cs="2  Badr" w:hint="eastAsia"/>
          <w:sz w:val="32"/>
          <w:rtl/>
        </w:rPr>
        <w:t>نفس</w:t>
      </w:r>
      <w:r w:rsidR="00A20E42" w:rsidRPr="000C2F79">
        <w:rPr>
          <w:rFonts w:cs="2  Badr" w:hint="cs"/>
          <w:sz w:val="32"/>
          <w:rtl/>
        </w:rPr>
        <w:t>ی</w:t>
      </w:r>
      <w:r w:rsidR="00A20E42" w:rsidRPr="000C2F79">
        <w:rPr>
          <w:rFonts w:cs="2  Badr" w:hint="eastAsia"/>
          <w:sz w:val="32"/>
          <w:rtl/>
        </w:rPr>
        <w:t>اً</w:t>
      </w:r>
      <w:r w:rsidRPr="000C2F79">
        <w:rPr>
          <w:rFonts w:cs="2  Badr" w:hint="cs"/>
          <w:sz w:val="32"/>
          <w:rtl/>
        </w:rPr>
        <w:t xml:space="preserve"> </w:t>
      </w:r>
      <w:r w:rsidR="00A20E42" w:rsidRPr="000C2F79">
        <w:rPr>
          <w:rFonts w:cs="2  Badr" w:hint="eastAsia"/>
          <w:sz w:val="32"/>
          <w:rtl/>
        </w:rPr>
        <w:t>دارا</w:t>
      </w:r>
      <w:r w:rsidR="00A20E42" w:rsidRPr="000C2F79">
        <w:rPr>
          <w:rFonts w:cs="2  Badr" w:hint="cs"/>
          <w:sz w:val="32"/>
          <w:rtl/>
        </w:rPr>
        <w:t>ی</w:t>
      </w:r>
      <w:r w:rsidRPr="000C2F79">
        <w:rPr>
          <w:rFonts w:cs="2  Badr" w:hint="cs"/>
          <w:sz w:val="32"/>
          <w:rtl/>
        </w:rPr>
        <w:t xml:space="preserve"> وجوب است</w:t>
      </w:r>
      <w:r w:rsidR="007B16B4" w:rsidRPr="000C2F79">
        <w:rPr>
          <w:rFonts w:cs="2  Badr" w:hint="cs"/>
          <w:sz w:val="32"/>
          <w:rtl/>
        </w:rPr>
        <w:t>،</w:t>
      </w:r>
      <w:r w:rsidRPr="000C2F79">
        <w:rPr>
          <w:rFonts w:cs="2  Badr" w:hint="cs"/>
          <w:sz w:val="32"/>
          <w:rtl/>
        </w:rPr>
        <w:t xml:space="preserve"> به </w:t>
      </w:r>
      <w:r w:rsidR="00A20E42" w:rsidRPr="000C2F79">
        <w:rPr>
          <w:rFonts w:cs="2  Badr" w:hint="eastAsia"/>
          <w:sz w:val="32"/>
          <w:rtl/>
        </w:rPr>
        <w:t>نحو</w:t>
      </w:r>
      <w:r w:rsidR="00A20E42" w:rsidRPr="000C2F79">
        <w:rPr>
          <w:rFonts w:cs="2  Badr" w:hint="cs"/>
          <w:sz w:val="32"/>
          <w:rtl/>
        </w:rPr>
        <w:t>ی</w:t>
      </w:r>
      <w:r w:rsidRPr="000C2F79">
        <w:rPr>
          <w:rFonts w:cs="2  Badr" w:hint="cs"/>
          <w:sz w:val="32"/>
          <w:rtl/>
        </w:rPr>
        <w:t xml:space="preserve"> </w:t>
      </w:r>
      <w:r w:rsidR="00A20E42" w:rsidRPr="000C2F79">
        <w:rPr>
          <w:rFonts w:cs="2  Badr" w:hint="eastAsia"/>
          <w:sz w:val="32"/>
          <w:rtl/>
        </w:rPr>
        <w:t>غ</w:t>
      </w:r>
      <w:r w:rsidR="00A20E42" w:rsidRPr="000C2F79">
        <w:rPr>
          <w:rFonts w:cs="2  Badr" w:hint="cs"/>
          <w:sz w:val="32"/>
          <w:rtl/>
        </w:rPr>
        <w:t>ی</w:t>
      </w:r>
      <w:r w:rsidR="00A20E42" w:rsidRPr="000C2F79">
        <w:rPr>
          <w:rFonts w:cs="2  Badr" w:hint="eastAsia"/>
          <w:sz w:val="32"/>
          <w:rtl/>
        </w:rPr>
        <w:t>ر</w:t>
      </w:r>
      <w:r w:rsidR="00A20E42" w:rsidRPr="000C2F79">
        <w:rPr>
          <w:rFonts w:cs="2  Badr" w:hint="cs"/>
          <w:sz w:val="32"/>
          <w:rtl/>
        </w:rPr>
        <w:t>ی</w:t>
      </w:r>
      <w:r w:rsidRPr="000C2F79">
        <w:rPr>
          <w:rFonts w:cs="2  Badr" w:hint="cs"/>
          <w:sz w:val="32"/>
          <w:rtl/>
        </w:rPr>
        <w:t xml:space="preserve"> هم هست</w:t>
      </w:r>
      <w:r w:rsidR="007B16B4" w:rsidRPr="000C2F79">
        <w:rPr>
          <w:rFonts w:cs="2  Badr" w:hint="cs"/>
          <w:sz w:val="32"/>
          <w:rtl/>
        </w:rPr>
        <w:t>،</w:t>
      </w:r>
      <w:r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عن</w:t>
      </w:r>
      <w:r w:rsidR="00A20E42" w:rsidRPr="000C2F79">
        <w:rPr>
          <w:rFonts w:cs="2  Badr" w:hint="cs"/>
          <w:sz w:val="32"/>
          <w:rtl/>
        </w:rPr>
        <w:t>ی</w:t>
      </w:r>
      <w:r w:rsidRPr="000C2F79">
        <w:rPr>
          <w:rFonts w:cs="2  Badr" w:hint="cs"/>
          <w:sz w:val="32"/>
          <w:rtl/>
        </w:rPr>
        <w:t xml:space="preserve"> انذار</w:t>
      </w:r>
      <w:r w:rsidR="007B16B4" w:rsidRPr="000C2F79">
        <w:rPr>
          <w:rFonts w:cs="2  Badr" w:hint="cs"/>
          <w:sz w:val="32"/>
          <w:rtl/>
        </w:rPr>
        <w:t>،</w:t>
      </w:r>
      <w:r w:rsidRPr="000C2F79">
        <w:rPr>
          <w:rFonts w:cs="2  Badr" w:hint="cs"/>
          <w:sz w:val="32"/>
          <w:rtl/>
        </w:rPr>
        <w:t xml:space="preserve"> </w:t>
      </w:r>
      <w:r w:rsidR="00091EB3">
        <w:rPr>
          <w:rFonts w:cs="2  Badr" w:hint="eastAsia"/>
          <w:sz w:val="32"/>
          <w:rtl/>
        </w:rPr>
        <w:t>هیچ‌وقت</w:t>
      </w:r>
      <w:r w:rsidRPr="000C2F79">
        <w:rPr>
          <w:rFonts w:cs="2  Badr" w:hint="cs"/>
          <w:sz w:val="32"/>
          <w:rtl/>
        </w:rPr>
        <w:t xml:space="preserve"> بدون تفقه </w:t>
      </w:r>
      <w:r w:rsidR="00A20E42" w:rsidRPr="000C2F79">
        <w:rPr>
          <w:rFonts w:cs="2  Badr" w:hint="eastAsia"/>
          <w:sz w:val="32"/>
          <w:rtl/>
        </w:rPr>
        <w:t>نم</w:t>
      </w:r>
      <w:r w:rsidR="00A20E42" w:rsidRPr="000C2F79">
        <w:rPr>
          <w:rFonts w:cs="2  Badr" w:hint="cs"/>
          <w:sz w:val="32"/>
          <w:rtl/>
        </w:rPr>
        <w:t>ی‌</w:t>
      </w:r>
      <w:r w:rsidR="00A20E42" w:rsidRPr="000C2F79">
        <w:rPr>
          <w:rFonts w:cs="2  Badr" w:hint="eastAsia"/>
          <w:sz w:val="32"/>
          <w:rtl/>
        </w:rPr>
        <w:t>شود</w:t>
      </w:r>
      <w:r w:rsidR="00075A98" w:rsidRPr="000C2F79">
        <w:rPr>
          <w:rFonts w:cs="2  Badr" w:hint="eastAsia"/>
          <w:sz w:val="32"/>
          <w:rtl/>
        </w:rPr>
        <w:t>،</w:t>
      </w:r>
      <w:r w:rsidR="00075A98" w:rsidRPr="000C2F79">
        <w:rPr>
          <w:rFonts w:cs="2  Badr"/>
          <w:sz w:val="32"/>
          <w:rtl/>
        </w:rPr>
        <w:t xml:space="preserve"> </w:t>
      </w:r>
      <w:r w:rsidR="00075A98" w:rsidRPr="000C2F79">
        <w:rPr>
          <w:rFonts w:cs="2  Badr" w:hint="eastAsia"/>
          <w:sz w:val="32"/>
          <w:rtl/>
        </w:rPr>
        <w:t>و</w:t>
      </w:r>
      <w:r w:rsidR="007B16B4" w:rsidRPr="000C2F79">
        <w:rPr>
          <w:rFonts w:cs="2  Badr" w:hint="cs"/>
          <w:sz w:val="32"/>
          <w:rtl/>
        </w:rPr>
        <w:t xml:space="preserve">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Pr="000C2F79">
        <w:rPr>
          <w:rFonts w:cs="2  Badr" w:hint="cs"/>
          <w:sz w:val="32"/>
          <w:rtl/>
        </w:rPr>
        <w:t xml:space="preserve"> </w:t>
      </w:r>
      <w:r w:rsidR="00091EB3">
        <w:rPr>
          <w:rFonts w:cs="2  Badr" w:hint="cs"/>
          <w:sz w:val="32"/>
          <w:rtl/>
        </w:rPr>
        <w:t>حتماً</w:t>
      </w:r>
      <w:r w:rsidRPr="000C2F79">
        <w:rPr>
          <w:rFonts w:cs="2  Badr" w:hint="cs"/>
          <w:sz w:val="32"/>
          <w:rtl/>
        </w:rPr>
        <w:t xml:space="preserve"> بداند</w:t>
      </w:r>
      <w:r w:rsidR="007B16B4" w:rsidRPr="000C2F79">
        <w:rPr>
          <w:rFonts w:cs="2  Badr" w:hint="cs"/>
          <w:sz w:val="32"/>
          <w:rtl/>
        </w:rPr>
        <w:t>،</w:t>
      </w:r>
      <w:r w:rsidRPr="000C2F79">
        <w:rPr>
          <w:rFonts w:cs="2  Badr" w:hint="cs"/>
          <w:sz w:val="32"/>
          <w:rtl/>
        </w:rPr>
        <w:t xml:space="preserve"> </w:t>
      </w:r>
      <w:r w:rsidR="00091EB3">
        <w:rPr>
          <w:rFonts w:cs="2  Badr" w:hint="cs"/>
          <w:sz w:val="32"/>
          <w:rtl/>
        </w:rPr>
        <w:t>و لذا</w:t>
      </w:r>
      <w:r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تفقه </w:t>
      </w:r>
      <w:r w:rsidR="007B16B4" w:rsidRPr="000C2F79">
        <w:rPr>
          <w:rFonts w:cs="2  Badr" w:hint="cs"/>
          <w:sz w:val="32"/>
          <w:rtl/>
        </w:rPr>
        <w:t xml:space="preserve">و تعلّم </w:t>
      </w:r>
      <w:r w:rsidRPr="000C2F79">
        <w:rPr>
          <w:rFonts w:cs="2  Badr" w:hint="cs"/>
          <w:sz w:val="32"/>
          <w:rtl/>
        </w:rPr>
        <w:t xml:space="preserve">در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نجا</w:t>
      </w:r>
      <w:r w:rsidRPr="000C2F79">
        <w:rPr>
          <w:rFonts w:cs="2  Badr" w:hint="cs"/>
          <w:sz w:val="32"/>
          <w:rtl/>
        </w:rPr>
        <w:t xml:space="preserve"> هم </w:t>
      </w:r>
      <w:r w:rsidR="00A20E42" w:rsidRPr="000C2F79">
        <w:rPr>
          <w:rFonts w:cs="2  Badr" w:hint="eastAsia"/>
          <w:sz w:val="32"/>
          <w:rtl/>
        </w:rPr>
        <w:t>نفس</w:t>
      </w:r>
      <w:r w:rsidR="00A20E42" w:rsidRPr="000C2F79">
        <w:rPr>
          <w:rFonts w:cs="2  Badr" w:hint="cs"/>
          <w:sz w:val="32"/>
          <w:rtl/>
        </w:rPr>
        <w:t>ی</w:t>
      </w:r>
      <w:r w:rsidRPr="000C2F79">
        <w:rPr>
          <w:rFonts w:cs="2  Badr" w:hint="cs"/>
          <w:sz w:val="32"/>
          <w:rtl/>
        </w:rPr>
        <w:t xml:space="preserve"> است و هم </w:t>
      </w:r>
      <w:r w:rsidR="00A20E42" w:rsidRPr="000C2F79">
        <w:rPr>
          <w:rFonts w:cs="2  Badr" w:hint="eastAsia"/>
          <w:sz w:val="32"/>
          <w:rtl/>
        </w:rPr>
        <w:t>غ</w:t>
      </w:r>
      <w:r w:rsidR="00A20E42" w:rsidRPr="000C2F79">
        <w:rPr>
          <w:rFonts w:cs="2  Badr" w:hint="cs"/>
          <w:sz w:val="32"/>
          <w:rtl/>
        </w:rPr>
        <w:t>ی</w:t>
      </w:r>
      <w:r w:rsidR="00A20E42" w:rsidRPr="000C2F79">
        <w:rPr>
          <w:rFonts w:cs="2  Badr" w:hint="eastAsia"/>
          <w:sz w:val="32"/>
          <w:rtl/>
        </w:rPr>
        <w:t>ر</w:t>
      </w:r>
      <w:r w:rsidR="00A20E42" w:rsidRPr="000C2F79">
        <w:rPr>
          <w:rFonts w:cs="2  Badr" w:hint="cs"/>
          <w:sz w:val="32"/>
          <w:rtl/>
        </w:rPr>
        <w:t>ی</w:t>
      </w:r>
      <w:r w:rsidRPr="000C2F79">
        <w:rPr>
          <w:rFonts w:cs="2  Badr" w:hint="cs"/>
          <w:sz w:val="32"/>
          <w:rtl/>
        </w:rPr>
        <w:t xml:space="preserve">. </w:t>
      </w:r>
      <w:r w:rsidR="00A20E42" w:rsidRPr="000C2F79">
        <w:rPr>
          <w:rFonts w:cs="2  Badr" w:hint="eastAsia"/>
          <w:sz w:val="32"/>
          <w:rtl/>
        </w:rPr>
        <w:t>کس</w:t>
      </w:r>
      <w:r w:rsidR="00A20E42" w:rsidRPr="000C2F79">
        <w:rPr>
          <w:rFonts w:cs="2  Badr" w:hint="cs"/>
          <w:sz w:val="32"/>
          <w:rtl/>
        </w:rPr>
        <w:t>ی</w:t>
      </w:r>
      <w:r w:rsidRPr="000C2F79">
        <w:rPr>
          <w:rFonts w:cs="2  Badr" w:hint="cs"/>
          <w:sz w:val="32"/>
          <w:rtl/>
        </w:rPr>
        <w:t xml:space="preserve"> که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خواهد</w:t>
      </w:r>
      <w:r w:rsidR="000C469B" w:rsidRPr="000C2F79">
        <w:rPr>
          <w:rFonts w:cs="2  Badr" w:hint="cs"/>
          <w:sz w:val="32"/>
          <w:rtl/>
        </w:rPr>
        <w:t xml:space="preserve"> انذار </w:t>
      </w:r>
      <w:r w:rsidRPr="000C2F79">
        <w:rPr>
          <w:rFonts w:cs="2  Badr" w:hint="cs"/>
          <w:sz w:val="32"/>
          <w:rtl/>
        </w:rPr>
        <w:t>کند</w:t>
      </w:r>
      <w:r w:rsidR="000C469B" w:rsidRPr="000C2F79">
        <w:rPr>
          <w:rFonts w:cs="2  Badr" w:hint="cs"/>
          <w:sz w:val="32"/>
          <w:rtl/>
        </w:rPr>
        <w:t xml:space="preserve">،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000C469B" w:rsidRPr="000C2F79">
        <w:rPr>
          <w:rFonts w:cs="2  Badr" w:hint="cs"/>
          <w:sz w:val="32"/>
          <w:rtl/>
        </w:rPr>
        <w:t xml:space="preserve"> معارف را </w:t>
      </w:r>
      <w:r w:rsidR="00A20E42" w:rsidRPr="000C2F79">
        <w:rPr>
          <w:rFonts w:cs="2  Badr" w:hint="eastAsia"/>
          <w:sz w:val="32"/>
          <w:rtl/>
        </w:rPr>
        <w:t>فراگ</w:t>
      </w:r>
      <w:r w:rsidR="00A20E42" w:rsidRPr="000C2F79">
        <w:rPr>
          <w:rFonts w:cs="2  Badr" w:hint="cs"/>
          <w:sz w:val="32"/>
          <w:rtl/>
        </w:rPr>
        <w:t>ی</w:t>
      </w:r>
      <w:r w:rsidR="00A20E42" w:rsidRPr="000C2F79">
        <w:rPr>
          <w:rFonts w:cs="2  Badr" w:hint="eastAsia"/>
          <w:sz w:val="32"/>
          <w:rtl/>
        </w:rPr>
        <w:t>رد</w:t>
      </w:r>
      <w:r w:rsidR="000C469B" w:rsidRPr="000C2F79">
        <w:rPr>
          <w:rFonts w:cs="2  Badr" w:hint="cs"/>
          <w:sz w:val="32"/>
          <w:rtl/>
        </w:rPr>
        <w:t>؛</w:t>
      </w:r>
      <w:r w:rsidRPr="000C2F79">
        <w:rPr>
          <w:rFonts w:cs="2  Badr" w:hint="cs"/>
          <w:sz w:val="32"/>
          <w:rtl/>
        </w:rPr>
        <w:t xml:space="preserve"> </w:t>
      </w:r>
      <w:r w:rsidR="00091EB3">
        <w:rPr>
          <w:rFonts w:cs="2  Badr" w:hint="cs"/>
          <w:sz w:val="32"/>
          <w:rtl/>
        </w:rPr>
        <w:t>و لذا</w:t>
      </w:r>
      <w:r w:rsidRPr="000C2F79">
        <w:rPr>
          <w:rFonts w:cs="2  Badr" w:hint="cs"/>
          <w:sz w:val="32"/>
          <w:rtl/>
        </w:rPr>
        <w:t xml:space="preserve"> </w:t>
      </w:r>
      <w:r w:rsidR="00A20E42" w:rsidRPr="000C2F79">
        <w:rPr>
          <w:rFonts w:cs="2  Badr" w:hint="eastAsia"/>
          <w:sz w:val="32"/>
          <w:rtl/>
        </w:rPr>
        <w:t>برا</w:t>
      </w:r>
      <w:r w:rsidR="00A20E42" w:rsidRPr="000C2F79">
        <w:rPr>
          <w:rFonts w:cs="2  Badr" w:hint="cs"/>
          <w:sz w:val="32"/>
          <w:rtl/>
        </w:rPr>
        <w:t>ی</w:t>
      </w:r>
      <w:r w:rsidRPr="000C2F79">
        <w:rPr>
          <w:rFonts w:cs="2  Badr" w:hint="cs"/>
          <w:sz w:val="32"/>
          <w:rtl/>
        </w:rPr>
        <w:t xml:space="preserve"> آن مقدمه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شود</w:t>
      </w:r>
      <w:r w:rsidRPr="000C2F79">
        <w:rPr>
          <w:rFonts w:cs="2  Badr" w:hint="cs"/>
          <w:sz w:val="32"/>
          <w:rtl/>
        </w:rPr>
        <w:t xml:space="preserve">. </w:t>
      </w:r>
    </w:p>
    <w:p w:rsidR="00375B8C" w:rsidRPr="000C2F79" w:rsidRDefault="00375B8C" w:rsidP="008C145C">
      <w:pPr>
        <w:rPr>
          <w:rFonts w:cs="2  Badr" w:hint="cs"/>
          <w:sz w:val="32"/>
          <w:rtl/>
        </w:rPr>
      </w:pPr>
      <w:r w:rsidRPr="000C2F79">
        <w:rPr>
          <w:rFonts w:cs="2  Badr" w:hint="cs"/>
          <w:sz w:val="32"/>
          <w:rtl/>
        </w:rPr>
        <w:t xml:space="preserve">اگر </w:t>
      </w:r>
      <w:r w:rsidR="00A20E42" w:rsidRPr="000C2F79">
        <w:rPr>
          <w:rFonts w:cs="2  Badr" w:hint="eastAsia"/>
          <w:sz w:val="32"/>
          <w:rtl/>
        </w:rPr>
        <w:t>کس</w:t>
      </w:r>
      <w:r w:rsidR="00A20E42" w:rsidRPr="000C2F79">
        <w:rPr>
          <w:rFonts w:cs="2  Badr" w:hint="cs"/>
          <w:sz w:val="32"/>
          <w:rtl/>
        </w:rPr>
        <w:t>ی</w:t>
      </w:r>
      <w:r w:rsidRPr="000C2F79">
        <w:rPr>
          <w:rFonts w:cs="2  Badr" w:hint="cs"/>
          <w:sz w:val="32"/>
          <w:rtl/>
        </w:rPr>
        <w:t xml:space="preserve"> تفقه را به </w:t>
      </w:r>
      <w:r w:rsidR="00A20E42" w:rsidRPr="000C2F79">
        <w:rPr>
          <w:rFonts w:cs="2  Badr" w:hint="eastAsia"/>
          <w:sz w:val="32"/>
          <w:rtl/>
        </w:rPr>
        <w:t>معنا</w:t>
      </w:r>
      <w:r w:rsidR="00A20E42" w:rsidRPr="000C2F79">
        <w:rPr>
          <w:rFonts w:cs="2  Badr" w:hint="cs"/>
          <w:sz w:val="32"/>
          <w:rtl/>
        </w:rPr>
        <w:t>ی</w:t>
      </w:r>
      <w:r w:rsidRPr="000C2F79">
        <w:rPr>
          <w:rFonts w:cs="2  Badr" w:hint="cs"/>
          <w:sz w:val="32"/>
          <w:rtl/>
        </w:rPr>
        <w:t xml:space="preserve"> اجتهاد </w:t>
      </w:r>
      <w:r w:rsidR="008C145C" w:rsidRPr="000C2F79">
        <w:rPr>
          <w:rFonts w:cs="2  Badr" w:hint="cs"/>
          <w:sz w:val="32"/>
          <w:rtl/>
        </w:rPr>
        <w:t xml:space="preserve">گرفت، تفقه، وجوب </w:t>
      </w:r>
      <w:r w:rsidR="00A20E42" w:rsidRPr="000C2F79">
        <w:rPr>
          <w:rFonts w:cs="2  Badr" w:hint="eastAsia"/>
          <w:sz w:val="32"/>
          <w:rtl/>
        </w:rPr>
        <w:t>نفس</w:t>
      </w:r>
      <w:r w:rsidR="00A20E42" w:rsidRPr="000C2F79">
        <w:rPr>
          <w:rFonts w:cs="2  Badr" w:hint="cs"/>
          <w:sz w:val="32"/>
          <w:rtl/>
        </w:rPr>
        <w:t>ی</w:t>
      </w:r>
      <w:r w:rsidR="008C145C" w:rsidRPr="000C2F79">
        <w:rPr>
          <w:rFonts w:cs="2  Badr" w:hint="cs"/>
          <w:sz w:val="32"/>
          <w:rtl/>
        </w:rPr>
        <w:t xml:space="preserve"> </w:t>
      </w:r>
      <w:r w:rsidR="00A20E42" w:rsidRPr="000C2F79">
        <w:rPr>
          <w:rFonts w:cs="2  Badr" w:hint="eastAsia"/>
          <w:sz w:val="32"/>
          <w:rtl/>
        </w:rPr>
        <w:t>برا</w:t>
      </w:r>
      <w:r w:rsidR="00A20E42" w:rsidRPr="000C2F79">
        <w:rPr>
          <w:rFonts w:cs="2  Badr" w:hint="cs"/>
          <w:sz w:val="32"/>
          <w:rtl/>
        </w:rPr>
        <w:t>ی</w:t>
      </w:r>
      <w:r w:rsidR="008C145C" w:rsidRPr="000C2F79">
        <w:rPr>
          <w:rFonts w:cs="2  Badr" w:hint="cs"/>
          <w:sz w:val="32"/>
          <w:rtl/>
        </w:rPr>
        <w:t xml:space="preserve"> انذار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شود</w:t>
      </w:r>
      <w:r w:rsidR="008C145C" w:rsidRPr="000C2F79">
        <w:rPr>
          <w:rFonts w:cs="2  Badr" w:hint="cs"/>
          <w:sz w:val="32"/>
          <w:rtl/>
        </w:rPr>
        <w:t xml:space="preserve">، اما مقدمه انذار، اجتهاد </w:t>
      </w:r>
      <w:r w:rsidR="00A20E42" w:rsidRPr="000C2F79">
        <w:rPr>
          <w:rFonts w:cs="2  Badr" w:hint="eastAsia"/>
          <w:sz w:val="32"/>
          <w:rtl/>
        </w:rPr>
        <w:t>ن</w:t>
      </w:r>
      <w:r w:rsidR="00A20E42" w:rsidRPr="000C2F79">
        <w:rPr>
          <w:rFonts w:cs="2  Badr" w:hint="cs"/>
          <w:sz w:val="32"/>
          <w:rtl/>
        </w:rPr>
        <w:t>ی</w:t>
      </w:r>
      <w:r w:rsidR="00A20E42" w:rsidRPr="000C2F79">
        <w:rPr>
          <w:rFonts w:cs="2  Badr" w:hint="eastAsia"/>
          <w:sz w:val="32"/>
          <w:rtl/>
        </w:rPr>
        <w:t>ست</w:t>
      </w:r>
      <w:r w:rsidR="008C145C" w:rsidRPr="000C2F79">
        <w:rPr>
          <w:rFonts w:cs="2  Badr" w:hint="cs"/>
          <w:sz w:val="32"/>
          <w:rtl/>
        </w:rPr>
        <w:t xml:space="preserve">، دانستن است، که </w:t>
      </w:r>
      <w:r w:rsidRPr="000C2F79">
        <w:rPr>
          <w:rFonts w:cs="2  Badr" w:hint="cs"/>
          <w:sz w:val="32"/>
          <w:rtl/>
        </w:rPr>
        <w:t xml:space="preserve">در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صورت مقدمه آن اعم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شود</w:t>
      </w:r>
      <w:r w:rsidRPr="000C2F79">
        <w:rPr>
          <w:rFonts w:cs="2  Badr" w:hint="cs"/>
          <w:sz w:val="32"/>
          <w:rtl/>
        </w:rPr>
        <w:t xml:space="preserve"> اما اگر تفقه اعم از اجتهاد </w:t>
      </w:r>
      <w:r w:rsidR="008C145C" w:rsidRPr="000C2F79">
        <w:rPr>
          <w:rFonts w:cs="2  Badr" w:hint="cs"/>
          <w:sz w:val="32"/>
          <w:rtl/>
        </w:rPr>
        <w:t>شد،</w:t>
      </w:r>
      <w:r w:rsidRPr="000C2F79">
        <w:rPr>
          <w:rFonts w:cs="2  Badr" w:hint="cs"/>
          <w:sz w:val="32"/>
          <w:rtl/>
        </w:rPr>
        <w:t xml:space="preserve"> جمع </w:t>
      </w:r>
      <w:r w:rsidR="00A20E42" w:rsidRPr="000C2F79">
        <w:rPr>
          <w:rFonts w:cs="2  Badr" w:hint="eastAsia"/>
          <w:sz w:val="32"/>
          <w:rtl/>
        </w:rPr>
        <w:t>نفس</w:t>
      </w:r>
      <w:r w:rsidR="00A20E42" w:rsidRPr="000C2F79">
        <w:rPr>
          <w:rFonts w:cs="2  Badr" w:hint="cs"/>
          <w:sz w:val="32"/>
          <w:rtl/>
        </w:rPr>
        <w:t>ی</w:t>
      </w:r>
      <w:r w:rsidR="00A20E42" w:rsidRPr="000C2F79">
        <w:rPr>
          <w:rFonts w:cs="2  Badr" w:hint="eastAsia"/>
          <w:sz w:val="32"/>
          <w:rtl/>
        </w:rPr>
        <w:t>ت</w:t>
      </w:r>
      <w:r w:rsidRPr="000C2F79">
        <w:rPr>
          <w:rFonts w:cs="2  Badr" w:hint="cs"/>
          <w:sz w:val="32"/>
          <w:rtl/>
        </w:rPr>
        <w:t xml:space="preserve"> و </w:t>
      </w:r>
      <w:r w:rsidR="00A20E42" w:rsidRPr="000C2F79">
        <w:rPr>
          <w:rFonts w:cs="2  Badr" w:hint="eastAsia"/>
          <w:sz w:val="32"/>
          <w:rtl/>
        </w:rPr>
        <w:t>غ</w:t>
      </w:r>
      <w:r w:rsidR="00A20E42" w:rsidRPr="000C2F79">
        <w:rPr>
          <w:rFonts w:cs="2  Badr" w:hint="cs"/>
          <w:sz w:val="32"/>
          <w:rtl/>
        </w:rPr>
        <w:t>ی</w:t>
      </w:r>
      <w:r w:rsidR="00A20E42" w:rsidRPr="000C2F79">
        <w:rPr>
          <w:rFonts w:cs="2  Badr" w:hint="eastAsia"/>
          <w:sz w:val="32"/>
          <w:rtl/>
        </w:rPr>
        <w:t>ر</w:t>
      </w:r>
      <w:r w:rsidR="00A20E42" w:rsidRPr="000C2F79">
        <w:rPr>
          <w:rFonts w:cs="2  Badr" w:hint="cs"/>
          <w:sz w:val="32"/>
          <w:rtl/>
        </w:rPr>
        <w:t>ی</w:t>
      </w:r>
      <w:r w:rsidR="00A20E42" w:rsidRPr="000C2F79">
        <w:rPr>
          <w:rFonts w:cs="2  Badr" w:hint="eastAsia"/>
          <w:sz w:val="32"/>
          <w:rtl/>
        </w:rPr>
        <w:t>ت</w:t>
      </w:r>
      <w:r w:rsidRPr="000C2F79">
        <w:rPr>
          <w:rFonts w:cs="2  Badr" w:hint="cs"/>
          <w:sz w:val="32"/>
          <w:rtl/>
        </w:rPr>
        <w:t xml:space="preserve"> </w:t>
      </w:r>
      <w:r w:rsidR="00A20E42" w:rsidRPr="000C2F79">
        <w:rPr>
          <w:rFonts w:cs="2  Badr" w:hint="eastAsia"/>
          <w:sz w:val="32"/>
          <w:rtl/>
        </w:rPr>
        <w:t>وس</w:t>
      </w:r>
      <w:r w:rsidR="00A20E42" w:rsidRPr="000C2F79">
        <w:rPr>
          <w:rFonts w:cs="2  Badr" w:hint="cs"/>
          <w:sz w:val="32"/>
          <w:rtl/>
        </w:rPr>
        <w:t>ی</w:t>
      </w:r>
      <w:r w:rsidR="00A20E42" w:rsidRPr="000C2F79">
        <w:rPr>
          <w:rFonts w:cs="2  Badr" w:hint="eastAsia"/>
          <w:sz w:val="32"/>
          <w:rtl/>
        </w:rPr>
        <w:t>ع‌تر</w:t>
      </w:r>
      <w:r w:rsidRPr="000C2F79">
        <w:rPr>
          <w:rFonts w:cs="2  Badr" w:hint="cs"/>
          <w:sz w:val="32"/>
          <w:rtl/>
        </w:rPr>
        <w:t xml:space="preserve">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شود</w:t>
      </w:r>
      <w:r w:rsidR="008C145C" w:rsidRPr="000C2F79">
        <w:rPr>
          <w:rFonts w:cs="2  Badr" w:hint="cs"/>
          <w:sz w:val="32"/>
          <w:rtl/>
        </w:rPr>
        <w:t>،</w:t>
      </w:r>
      <w:r w:rsidRPr="000C2F79">
        <w:rPr>
          <w:rFonts w:cs="2  Badr" w:hint="cs"/>
          <w:sz w:val="32"/>
          <w:rtl/>
        </w:rPr>
        <w:t xml:space="preserve"> هرچند در </w:t>
      </w:r>
      <w:r w:rsidR="00A20E42" w:rsidRPr="000C2F79">
        <w:rPr>
          <w:rFonts w:cs="2  Badr" w:hint="cs"/>
          <w:sz w:val="32"/>
          <w:rtl/>
        </w:rPr>
        <w:t>ی</w:t>
      </w:r>
      <w:r w:rsidR="00A20E42" w:rsidRPr="000C2F79">
        <w:rPr>
          <w:rFonts w:cs="2  Badr" w:hint="eastAsia"/>
          <w:sz w:val="32"/>
          <w:rtl/>
        </w:rPr>
        <w:t>ک</w:t>
      </w:r>
      <w:r w:rsidRPr="000C2F79">
        <w:rPr>
          <w:rFonts w:cs="2  Badr" w:hint="cs"/>
          <w:sz w:val="32"/>
          <w:rtl/>
        </w:rPr>
        <w:t xml:space="preserve"> </w:t>
      </w:r>
      <w:r w:rsidR="00A20E42" w:rsidRPr="000C2F79">
        <w:rPr>
          <w:rFonts w:cs="2  Badr" w:hint="eastAsia"/>
          <w:sz w:val="32"/>
          <w:rtl/>
        </w:rPr>
        <w:t>جاها</w:t>
      </w:r>
      <w:r w:rsidR="00A20E42" w:rsidRPr="000C2F79">
        <w:rPr>
          <w:rFonts w:cs="2  Badr" w:hint="cs"/>
          <w:sz w:val="32"/>
          <w:rtl/>
        </w:rPr>
        <w:t>یی</w:t>
      </w:r>
      <w:r w:rsidRPr="000C2F79">
        <w:rPr>
          <w:rFonts w:cs="2  Badr" w:hint="cs"/>
          <w:sz w:val="32"/>
          <w:rtl/>
        </w:rPr>
        <w:t xml:space="preserve"> از هم جدا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شود</w:t>
      </w:r>
      <w:r w:rsidRPr="000C2F79">
        <w:rPr>
          <w:rFonts w:cs="2  Badr" w:hint="cs"/>
          <w:sz w:val="32"/>
          <w:rtl/>
        </w:rPr>
        <w:t xml:space="preserve"> </w:t>
      </w:r>
      <w:r w:rsidR="00A20E42" w:rsidRPr="000C2F79">
        <w:rPr>
          <w:rFonts w:cs="2  Badr" w:hint="eastAsia"/>
          <w:sz w:val="32"/>
          <w:rtl/>
        </w:rPr>
        <w:t>ول</w:t>
      </w:r>
      <w:r w:rsidR="00A20E42" w:rsidRPr="000C2F79">
        <w:rPr>
          <w:rFonts w:cs="2  Badr" w:hint="cs"/>
          <w:sz w:val="32"/>
          <w:rtl/>
        </w:rPr>
        <w:t>ی</w:t>
      </w:r>
      <w:r w:rsidRPr="000C2F79">
        <w:rPr>
          <w:rFonts w:cs="2  Badr" w:hint="cs"/>
          <w:sz w:val="32"/>
          <w:rtl/>
        </w:rPr>
        <w:t xml:space="preserve"> </w:t>
      </w:r>
      <w:r w:rsidR="00091EB3">
        <w:rPr>
          <w:rFonts w:cs="2  Badr" w:hint="cs"/>
          <w:sz w:val="32"/>
          <w:rtl/>
        </w:rPr>
        <w:t>درعین‌حال</w:t>
      </w:r>
      <w:r w:rsidRPr="000C2F79">
        <w:rPr>
          <w:rFonts w:cs="2  Badr" w:hint="cs"/>
          <w:sz w:val="32"/>
          <w:rtl/>
        </w:rPr>
        <w:t xml:space="preserve"> </w:t>
      </w:r>
      <w:r w:rsidR="00091EB3">
        <w:rPr>
          <w:rFonts w:cs="2  Badr" w:hint="cs"/>
          <w:sz w:val="32"/>
          <w:rtl/>
        </w:rPr>
        <w:t>دایره</w:t>
      </w:r>
      <w:r w:rsidRPr="000C2F79">
        <w:rPr>
          <w:rFonts w:cs="2  Badr" w:hint="cs"/>
          <w:sz w:val="32"/>
          <w:rtl/>
        </w:rPr>
        <w:t xml:space="preserve"> انطباقش </w:t>
      </w:r>
      <w:r w:rsidR="00A20E42" w:rsidRPr="000C2F79">
        <w:rPr>
          <w:rFonts w:cs="2  Badr" w:hint="eastAsia"/>
          <w:sz w:val="32"/>
          <w:rtl/>
        </w:rPr>
        <w:t>وس</w:t>
      </w:r>
      <w:r w:rsidR="00A20E42" w:rsidRPr="000C2F79">
        <w:rPr>
          <w:rFonts w:cs="2  Badr" w:hint="cs"/>
          <w:sz w:val="32"/>
          <w:rtl/>
        </w:rPr>
        <w:t>ی</w:t>
      </w:r>
      <w:r w:rsidR="00A20E42" w:rsidRPr="000C2F79">
        <w:rPr>
          <w:rFonts w:cs="2  Badr" w:hint="eastAsia"/>
          <w:sz w:val="32"/>
          <w:rtl/>
        </w:rPr>
        <w:t>ع‌تر</w:t>
      </w:r>
      <w:r w:rsidRPr="000C2F79">
        <w:rPr>
          <w:rFonts w:cs="2  Badr" w:hint="cs"/>
          <w:sz w:val="32"/>
          <w:rtl/>
        </w:rPr>
        <w:t xml:space="preserve">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شود</w:t>
      </w:r>
      <w:r w:rsidRPr="000C2F79">
        <w:rPr>
          <w:rFonts w:cs="2  Badr" w:hint="cs"/>
          <w:sz w:val="32"/>
          <w:rtl/>
        </w:rPr>
        <w:t>.</w:t>
      </w:r>
    </w:p>
    <w:p w:rsidR="00375B8C" w:rsidRPr="000C2F79" w:rsidRDefault="00375B8C" w:rsidP="0017498B">
      <w:pPr>
        <w:pStyle w:val="4"/>
        <w:numPr>
          <w:ilvl w:val="0"/>
          <w:numId w:val="35"/>
        </w:numPr>
        <w:rPr>
          <w:rFonts w:hint="cs"/>
          <w:rtl/>
        </w:rPr>
      </w:pPr>
      <w:bookmarkStart w:id="2" w:name="_Toc367793785"/>
      <w:r w:rsidRPr="000C2F79">
        <w:rPr>
          <w:rFonts w:hint="cs"/>
          <w:rtl/>
        </w:rPr>
        <w:t>شک در نفسیت و غیریت</w:t>
      </w:r>
      <w:bookmarkEnd w:id="2"/>
    </w:p>
    <w:p w:rsidR="00375B8C" w:rsidRPr="000C2F79" w:rsidRDefault="00A20E42" w:rsidP="004C49AF">
      <w:pPr>
        <w:rPr>
          <w:rFonts w:cs="2  Badr" w:hint="cs"/>
          <w:sz w:val="32"/>
          <w:rtl/>
        </w:rPr>
      </w:pPr>
      <w:r w:rsidRPr="000C2F79">
        <w:rPr>
          <w:rFonts w:cs="2  Badr" w:hint="eastAsia"/>
          <w:sz w:val="32"/>
          <w:rtl/>
        </w:rPr>
        <w:t>نفس</w:t>
      </w:r>
      <w:r w:rsidRPr="000C2F79">
        <w:rPr>
          <w:rFonts w:cs="2  Badr" w:hint="cs"/>
          <w:sz w:val="32"/>
          <w:rtl/>
        </w:rPr>
        <w:t>ی</w:t>
      </w:r>
      <w:r w:rsidR="00021EB7" w:rsidRPr="000C2F79">
        <w:rPr>
          <w:rFonts w:cs="2  Badr" w:hint="cs"/>
          <w:sz w:val="32"/>
          <w:rtl/>
        </w:rPr>
        <w:t xml:space="preserve"> بودن امر، از ظهور </w:t>
      </w:r>
      <w:r w:rsidRPr="000C2F79">
        <w:rPr>
          <w:rFonts w:cs="2  Badr" w:hint="eastAsia"/>
          <w:sz w:val="32"/>
          <w:rtl/>
        </w:rPr>
        <w:t>آ</w:t>
      </w:r>
      <w:r w:rsidRPr="000C2F79">
        <w:rPr>
          <w:rFonts w:cs="2  Badr" w:hint="cs"/>
          <w:sz w:val="32"/>
          <w:rtl/>
        </w:rPr>
        <w:t>ی</w:t>
      </w:r>
      <w:r w:rsidRPr="000C2F79">
        <w:rPr>
          <w:rFonts w:cs="2  Badr" w:hint="eastAsia"/>
          <w:sz w:val="32"/>
          <w:rtl/>
        </w:rPr>
        <w:t>ه</w:t>
      </w:r>
      <w:r w:rsidR="00021EB7" w:rsidRPr="000C2F79">
        <w:rPr>
          <w:rFonts w:cs="2  Badr" w:hint="cs"/>
          <w:sz w:val="32"/>
          <w:rtl/>
        </w:rPr>
        <w:t xml:space="preserve"> استفاده </w:t>
      </w:r>
      <w:r w:rsidRPr="000C2F79">
        <w:rPr>
          <w:rFonts w:cs="2  Badr" w:hint="eastAsia"/>
          <w:sz w:val="32"/>
          <w:rtl/>
        </w:rPr>
        <w:t>م</w:t>
      </w:r>
      <w:r w:rsidRPr="000C2F79">
        <w:rPr>
          <w:rFonts w:cs="2  Badr" w:hint="cs"/>
          <w:sz w:val="32"/>
          <w:rtl/>
        </w:rPr>
        <w:t>ی‌</w:t>
      </w:r>
      <w:r w:rsidRPr="000C2F79">
        <w:rPr>
          <w:rFonts w:cs="2  Badr" w:hint="eastAsia"/>
          <w:sz w:val="32"/>
          <w:rtl/>
        </w:rPr>
        <w:t>شود</w:t>
      </w:r>
      <w:r w:rsidR="00021EB7" w:rsidRPr="000C2F79">
        <w:rPr>
          <w:rFonts w:cs="2  Badr" w:hint="cs"/>
          <w:sz w:val="32"/>
          <w:rtl/>
        </w:rPr>
        <w:t xml:space="preserve">، و عقل هم </w:t>
      </w:r>
      <w:r w:rsidRPr="000C2F79">
        <w:rPr>
          <w:rFonts w:cs="2  Badr" w:hint="eastAsia"/>
          <w:sz w:val="32"/>
          <w:rtl/>
        </w:rPr>
        <w:t>غ</w:t>
      </w:r>
      <w:r w:rsidRPr="000C2F79">
        <w:rPr>
          <w:rFonts w:cs="2  Badr" w:hint="cs"/>
          <w:sz w:val="32"/>
          <w:rtl/>
        </w:rPr>
        <w:t>ی</w:t>
      </w:r>
      <w:r w:rsidRPr="000C2F79">
        <w:rPr>
          <w:rFonts w:cs="2  Badr" w:hint="eastAsia"/>
          <w:sz w:val="32"/>
          <w:rtl/>
        </w:rPr>
        <w:t>ر</w:t>
      </w:r>
      <w:r w:rsidRPr="000C2F79">
        <w:rPr>
          <w:rFonts w:cs="2  Badr" w:hint="cs"/>
          <w:sz w:val="32"/>
          <w:rtl/>
        </w:rPr>
        <w:t>ی</w:t>
      </w:r>
      <w:r w:rsidRPr="000C2F79">
        <w:rPr>
          <w:rFonts w:cs="2  Badr" w:hint="eastAsia"/>
          <w:sz w:val="32"/>
          <w:rtl/>
        </w:rPr>
        <w:t>تش</w:t>
      </w:r>
      <w:r w:rsidR="00021EB7" w:rsidRPr="000C2F79">
        <w:rPr>
          <w:rFonts w:cs="2  Badr" w:hint="cs"/>
          <w:sz w:val="32"/>
          <w:rtl/>
        </w:rPr>
        <w:t xml:space="preserve"> را </w:t>
      </w:r>
      <w:r w:rsidRPr="000C2F79">
        <w:rPr>
          <w:rFonts w:cs="2  Badr" w:hint="eastAsia"/>
          <w:sz w:val="32"/>
          <w:rtl/>
        </w:rPr>
        <w:t>ب</w:t>
      </w:r>
      <w:r w:rsidRPr="000C2F79">
        <w:rPr>
          <w:rFonts w:cs="2  Badr" w:hint="cs"/>
          <w:sz w:val="32"/>
          <w:rtl/>
        </w:rPr>
        <w:t>ی</w:t>
      </w:r>
      <w:r w:rsidRPr="000C2F79">
        <w:rPr>
          <w:rFonts w:cs="2  Badr" w:hint="eastAsia"/>
          <w:sz w:val="32"/>
          <w:rtl/>
        </w:rPr>
        <w:t>ان</w:t>
      </w:r>
      <w:r w:rsidR="00021EB7" w:rsidRPr="000C2F79">
        <w:rPr>
          <w:rFonts w:cs="2  Badr" w:hint="cs"/>
          <w:sz w:val="32"/>
          <w:rtl/>
        </w:rPr>
        <w:t xml:space="preserve"> </w:t>
      </w:r>
      <w:r w:rsidRPr="000C2F79">
        <w:rPr>
          <w:rFonts w:cs="2  Badr" w:hint="eastAsia"/>
          <w:sz w:val="32"/>
          <w:rtl/>
        </w:rPr>
        <w:t>م</w:t>
      </w:r>
      <w:r w:rsidRPr="000C2F79">
        <w:rPr>
          <w:rFonts w:cs="2  Badr" w:hint="cs"/>
          <w:sz w:val="32"/>
          <w:rtl/>
        </w:rPr>
        <w:t>ی‌</w:t>
      </w:r>
      <w:r w:rsidRPr="000C2F79">
        <w:rPr>
          <w:rFonts w:cs="2  Badr" w:hint="eastAsia"/>
          <w:sz w:val="32"/>
          <w:rtl/>
        </w:rPr>
        <w:t>کند</w:t>
      </w:r>
      <w:r w:rsidR="00021EB7" w:rsidRPr="000C2F79">
        <w:rPr>
          <w:rFonts w:cs="2  Badr" w:hint="cs"/>
          <w:sz w:val="32"/>
          <w:rtl/>
        </w:rPr>
        <w:t xml:space="preserve">، در صورت شک در </w:t>
      </w:r>
      <w:r w:rsidRPr="000C2F79">
        <w:rPr>
          <w:rFonts w:cs="2  Badr" w:hint="eastAsia"/>
          <w:sz w:val="32"/>
          <w:rtl/>
        </w:rPr>
        <w:t>نفس</w:t>
      </w:r>
      <w:r w:rsidRPr="000C2F79">
        <w:rPr>
          <w:rFonts w:cs="2  Badr" w:hint="cs"/>
          <w:sz w:val="32"/>
          <w:rtl/>
        </w:rPr>
        <w:t>ی</w:t>
      </w:r>
      <w:r w:rsidRPr="000C2F79">
        <w:rPr>
          <w:rFonts w:cs="2  Badr" w:hint="eastAsia"/>
          <w:sz w:val="32"/>
          <w:rtl/>
        </w:rPr>
        <w:t>ت</w:t>
      </w:r>
      <w:r w:rsidR="00021EB7" w:rsidRPr="000C2F79">
        <w:rPr>
          <w:rFonts w:cs="2  Badr" w:hint="cs"/>
          <w:sz w:val="32"/>
          <w:rtl/>
        </w:rPr>
        <w:t xml:space="preserve"> و </w:t>
      </w:r>
      <w:r w:rsidRPr="000C2F79">
        <w:rPr>
          <w:rFonts w:cs="2  Badr" w:hint="eastAsia"/>
          <w:sz w:val="32"/>
          <w:rtl/>
        </w:rPr>
        <w:t>غ</w:t>
      </w:r>
      <w:r w:rsidRPr="000C2F79">
        <w:rPr>
          <w:rFonts w:cs="2  Badr" w:hint="cs"/>
          <w:sz w:val="32"/>
          <w:rtl/>
        </w:rPr>
        <w:t>ی</w:t>
      </w:r>
      <w:r w:rsidRPr="000C2F79">
        <w:rPr>
          <w:rFonts w:cs="2  Badr" w:hint="eastAsia"/>
          <w:sz w:val="32"/>
          <w:rtl/>
        </w:rPr>
        <w:t>ر</w:t>
      </w:r>
      <w:r w:rsidRPr="000C2F79">
        <w:rPr>
          <w:rFonts w:cs="2  Badr" w:hint="cs"/>
          <w:sz w:val="32"/>
          <w:rtl/>
        </w:rPr>
        <w:t>ی</w:t>
      </w:r>
      <w:r w:rsidRPr="000C2F79">
        <w:rPr>
          <w:rFonts w:cs="2  Badr" w:hint="eastAsia"/>
          <w:sz w:val="32"/>
          <w:rtl/>
        </w:rPr>
        <w:t>ت</w:t>
      </w:r>
      <w:r w:rsidR="00021EB7" w:rsidRPr="000C2F79">
        <w:rPr>
          <w:rFonts w:cs="2  Badr" w:hint="cs"/>
          <w:sz w:val="32"/>
          <w:rtl/>
        </w:rPr>
        <w:t xml:space="preserve"> امر، اگر </w:t>
      </w:r>
      <w:r w:rsidRPr="000C2F79">
        <w:rPr>
          <w:rFonts w:cs="2  Badr" w:hint="eastAsia"/>
          <w:sz w:val="32"/>
          <w:rtl/>
        </w:rPr>
        <w:t>کس</w:t>
      </w:r>
      <w:r w:rsidRPr="000C2F79">
        <w:rPr>
          <w:rFonts w:cs="2  Badr" w:hint="cs"/>
          <w:sz w:val="32"/>
          <w:rtl/>
        </w:rPr>
        <w:t>ی</w:t>
      </w:r>
      <w:r w:rsidR="00021EB7" w:rsidRPr="000C2F79">
        <w:rPr>
          <w:rFonts w:cs="2  Badr" w:hint="cs"/>
          <w:sz w:val="32"/>
          <w:rtl/>
        </w:rPr>
        <w:t xml:space="preserve"> اصالة الاطلاق و ادله </w:t>
      </w:r>
      <w:r w:rsidRPr="000C2F79">
        <w:rPr>
          <w:rFonts w:cs="2  Badr" w:hint="eastAsia"/>
          <w:sz w:val="32"/>
          <w:rtl/>
        </w:rPr>
        <w:t>لفظ</w:t>
      </w:r>
      <w:r w:rsidRPr="000C2F79">
        <w:rPr>
          <w:rFonts w:cs="2  Badr" w:hint="cs"/>
          <w:sz w:val="32"/>
          <w:rtl/>
        </w:rPr>
        <w:t>ی</w:t>
      </w:r>
      <w:r w:rsidRPr="000C2F79">
        <w:rPr>
          <w:rFonts w:cs="2  Badr" w:hint="eastAsia"/>
          <w:sz w:val="32"/>
          <w:rtl/>
        </w:rPr>
        <w:t>ه</w:t>
      </w:r>
      <w:r w:rsidR="00021EB7" w:rsidRPr="000C2F79">
        <w:rPr>
          <w:rFonts w:cs="2  Badr" w:hint="cs"/>
          <w:sz w:val="32"/>
          <w:rtl/>
        </w:rPr>
        <w:t xml:space="preserve"> را قبول نداشت که در مقام </w:t>
      </w:r>
      <w:r w:rsidRPr="000C2F79">
        <w:rPr>
          <w:rFonts w:cs="2  Badr" w:hint="eastAsia"/>
          <w:sz w:val="32"/>
          <w:rtl/>
        </w:rPr>
        <w:t>نفس</w:t>
      </w:r>
      <w:r w:rsidRPr="000C2F79">
        <w:rPr>
          <w:rFonts w:cs="2  Badr" w:hint="cs"/>
          <w:sz w:val="32"/>
          <w:rtl/>
        </w:rPr>
        <w:t>ی</w:t>
      </w:r>
      <w:r w:rsidRPr="000C2F79">
        <w:rPr>
          <w:rFonts w:cs="2  Badr" w:hint="eastAsia"/>
          <w:sz w:val="32"/>
          <w:rtl/>
        </w:rPr>
        <w:t>ت</w:t>
      </w:r>
      <w:r w:rsidR="00021EB7" w:rsidRPr="000C2F79">
        <w:rPr>
          <w:rFonts w:cs="2  Badr" w:hint="cs"/>
          <w:sz w:val="32"/>
          <w:rtl/>
        </w:rPr>
        <w:t xml:space="preserve"> و </w:t>
      </w:r>
      <w:r w:rsidRPr="000C2F79">
        <w:rPr>
          <w:rFonts w:cs="2  Badr" w:hint="eastAsia"/>
          <w:sz w:val="32"/>
          <w:rtl/>
        </w:rPr>
        <w:t>غ</w:t>
      </w:r>
      <w:r w:rsidRPr="000C2F79">
        <w:rPr>
          <w:rFonts w:cs="2  Badr" w:hint="cs"/>
          <w:sz w:val="32"/>
          <w:rtl/>
        </w:rPr>
        <w:t>ی</w:t>
      </w:r>
      <w:r w:rsidRPr="000C2F79">
        <w:rPr>
          <w:rFonts w:cs="2  Badr" w:hint="eastAsia"/>
          <w:sz w:val="32"/>
          <w:rtl/>
        </w:rPr>
        <w:t>ر</w:t>
      </w:r>
      <w:r w:rsidRPr="000C2F79">
        <w:rPr>
          <w:rFonts w:cs="2  Badr" w:hint="cs"/>
          <w:sz w:val="32"/>
          <w:rtl/>
        </w:rPr>
        <w:t>ی</w:t>
      </w:r>
      <w:r w:rsidRPr="000C2F79">
        <w:rPr>
          <w:rFonts w:cs="2  Badr" w:hint="eastAsia"/>
          <w:sz w:val="32"/>
          <w:rtl/>
        </w:rPr>
        <w:t>ت</w:t>
      </w:r>
      <w:r w:rsidR="00021EB7" w:rsidRPr="000C2F79">
        <w:rPr>
          <w:rFonts w:cs="2  Badr" w:hint="cs"/>
          <w:sz w:val="32"/>
          <w:rtl/>
        </w:rPr>
        <w:t xml:space="preserve">، اصل، </w:t>
      </w:r>
      <w:r w:rsidRPr="000C2F79">
        <w:rPr>
          <w:rFonts w:cs="2  Badr" w:hint="eastAsia"/>
          <w:sz w:val="32"/>
          <w:rtl/>
        </w:rPr>
        <w:t>نفس</w:t>
      </w:r>
      <w:r w:rsidRPr="000C2F79">
        <w:rPr>
          <w:rFonts w:cs="2  Badr" w:hint="cs"/>
          <w:sz w:val="32"/>
          <w:rtl/>
        </w:rPr>
        <w:t>ی</w:t>
      </w:r>
      <w:r w:rsidRPr="000C2F79">
        <w:rPr>
          <w:rFonts w:cs="2  Badr" w:hint="eastAsia"/>
          <w:sz w:val="32"/>
          <w:rtl/>
        </w:rPr>
        <w:t>ت</w:t>
      </w:r>
      <w:r w:rsidR="00021EB7" w:rsidRPr="000C2F79">
        <w:rPr>
          <w:rFonts w:cs="2  Badr" w:hint="cs"/>
          <w:sz w:val="32"/>
          <w:rtl/>
        </w:rPr>
        <w:t xml:space="preserve"> است، </w:t>
      </w:r>
      <w:r w:rsidRPr="000C2F79">
        <w:rPr>
          <w:rFonts w:cs="2  Badr" w:hint="eastAsia"/>
          <w:sz w:val="32"/>
          <w:rtl/>
        </w:rPr>
        <w:t>ا</w:t>
      </w:r>
      <w:r w:rsidRPr="000C2F79">
        <w:rPr>
          <w:rFonts w:cs="2  Badr" w:hint="cs"/>
          <w:sz w:val="32"/>
          <w:rtl/>
        </w:rPr>
        <w:t>ی</w:t>
      </w:r>
      <w:r w:rsidRPr="000C2F79">
        <w:rPr>
          <w:rFonts w:cs="2  Badr" w:hint="eastAsia"/>
          <w:sz w:val="32"/>
          <w:rtl/>
        </w:rPr>
        <w:t>نجا</w:t>
      </w:r>
      <w:r w:rsidR="00021EB7" w:rsidRPr="000C2F79">
        <w:rPr>
          <w:rFonts w:cs="2  Badr" w:hint="cs"/>
          <w:sz w:val="32"/>
          <w:rtl/>
        </w:rPr>
        <w:t xml:space="preserve"> جزء شک از موارد شک از قسم دوم موارد شک </w:t>
      </w:r>
      <w:r w:rsidRPr="000C2F79">
        <w:rPr>
          <w:rFonts w:cs="2  Badr" w:hint="eastAsia"/>
          <w:sz w:val="32"/>
          <w:rtl/>
        </w:rPr>
        <w:t>م</w:t>
      </w:r>
      <w:r w:rsidRPr="000C2F79">
        <w:rPr>
          <w:rFonts w:cs="2  Badr" w:hint="cs"/>
          <w:sz w:val="32"/>
          <w:rtl/>
        </w:rPr>
        <w:t>ی‌</w:t>
      </w:r>
      <w:r w:rsidRPr="000C2F79">
        <w:rPr>
          <w:rFonts w:cs="2  Badr" w:hint="eastAsia"/>
          <w:sz w:val="32"/>
          <w:rtl/>
        </w:rPr>
        <w:t>شود</w:t>
      </w:r>
      <w:r w:rsidR="00021EB7" w:rsidRPr="000C2F79">
        <w:rPr>
          <w:rFonts w:cs="2  Badr" w:hint="cs"/>
          <w:sz w:val="32"/>
          <w:rtl/>
        </w:rPr>
        <w:t xml:space="preserve">، </w:t>
      </w:r>
      <w:r w:rsidR="00375B8C" w:rsidRPr="000C2F79">
        <w:rPr>
          <w:rFonts w:cs="2  Badr" w:hint="cs"/>
          <w:sz w:val="32"/>
          <w:rtl/>
        </w:rPr>
        <w:t xml:space="preserve">در </w:t>
      </w:r>
      <w:r w:rsidRPr="000C2F79">
        <w:rPr>
          <w:rFonts w:cs="2  Badr" w:hint="eastAsia"/>
          <w:sz w:val="32"/>
          <w:rtl/>
        </w:rPr>
        <w:t>ا</w:t>
      </w:r>
      <w:r w:rsidRPr="000C2F79">
        <w:rPr>
          <w:rFonts w:cs="2  Badr" w:hint="cs"/>
          <w:sz w:val="32"/>
          <w:rtl/>
        </w:rPr>
        <w:t>ی</w:t>
      </w:r>
      <w:r w:rsidRPr="000C2F79">
        <w:rPr>
          <w:rFonts w:cs="2  Badr" w:hint="eastAsia"/>
          <w:sz w:val="32"/>
          <w:rtl/>
        </w:rPr>
        <w:t>ن</w:t>
      </w:r>
      <w:r w:rsidR="00375B8C" w:rsidRPr="000C2F79">
        <w:rPr>
          <w:rFonts w:cs="2  Badr" w:hint="cs"/>
          <w:sz w:val="32"/>
          <w:rtl/>
        </w:rPr>
        <w:t xml:space="preserve"> صورت</w:t>
      </w:r>
      <w:r w:rsidR="00316E2F" w:rsidRPr="000C2F79">
        <w:rPr>
          <w:rFonts w:cs="2  Badr" w:hint="cs"/>
          <w:sz w:val="32"/>
          <w:rtl/>
        </w:rPr>
        <w:t>،</w:t>
      </w:r>
      <w:r w:rsidR="00375B8C" w:rsidRPr="000C2F79">
        <w:rPr>
          <w:rFonts w:cs="2  Badr" w:hint="cs"/>
          <w:sz w:val="32"/>
          <w:rtl/>
        </w:rPr>
        <w:t xml:space="preserve"> همان بحث </w:t>
      </w:r>
      <w:r w:rsidRPr="000C2F79">
        <w:rPr>
          <w:rFonts w:cs="2  Badr" w:hint="eastAsia"/>
          <w:sz w:val="32"/>
          <w:rtl/>
        </w:rPr>
        <w:t>پ</w:t>
      </w:r>
      <w:r w:rsidRPr="000C2F79">
        <w:rPr>
          <w:rFonts w:cs="2  Badr" w:hint="cs"/>
          <w:sz w:val="32"/>
          <w:rtl/>
        </w:rPr>
        <w:t>ی</w:t>
      </w:r>
      <w:r w:rsidRPr="000C2F79">
        <w:rPr>
          <w:rFonts w:cs="2  Badr" w:hint="eastAsia"/>
          <w:sz w:val="32"/>
          <w:rtl/>
        </w:rPr>
        <w:t>ش</w:t>
      </w:r>
      <w:r w:rsidR="00375B8C" w:rsidRPr="000C2F79">
        <w:rPr>
          <w:rFonts w:cs="2  Badr" w:hint="cs"/>
          <w:sz w:val="32"/>
          <w:rtl/>
        </w:rPr>
        <w:t xml:space="preserve"> </w:t>
      </w:r>
      <w:r w:rsidRPr="000C2F79">
        <w:rPr>
          <w:rFonts w:cs="2  Badr" w:hint="eastAsia"/>
          <w:sz w:val="32"/>
          <w:rtl/>
        </w:rPr>
        <w:t>م</w:t>
      </w:r>
      <w:r w:rsidRPr="000C2F79">
        <w:rPr>
          <w:rFonts w:cs="2  Badr" w:hint="cs"/>
          <w:sz w:val="32"/>
          <w:rtl/>
        </w:rPr>
        <w:t>ی‌</w:t>
      </w:r>
      <w:r w:rsidRPr="000C2F79">
        <w:rPr>
          <w:rFonts w:cs="2  Badr" w:hint="eastAsia"/>
          <w:sz w:val="32"/>
          <w:rtl/>
        </w:rPr>
        <w:t>آ</w:t>
      </w:r>
      <w:r w:rsidRPr="000C2F79">
        <w:rPr>
          <w:rFonts w:cs="2  Badr" w:hint="cs"/>
          <w:sz w:val="32"/>
          <w:rtl/>
        </w:rPr>
        <w:t>ی</w:t>
      </w:r>
      <w:r w:rsidRPr="000C2F79">
        <w:rPr>
          <w:rFonts w:cs="2  Badr" w:hint="eastAsia"/>
          <w:sz w:val="32"/>
          <w:rtl/>
        </w:rPr>
        <w:t>د</w:t>
      </w:r>
      <w:r w:rsidR="00375B8C" w:rsidRPr="000C2F79">
        <w:rPr>
          <w:rFonts w:cs="2  Badr" w:hint="cs"/>
          <w:sz w:val="32"/>
          <w:rtl/>
        </w:rPr>
        <w:t xml:space="preserve"> که </w:t>
      </w:r>
      <w:r w:rsidRPr="000C2F79">
        <w:rPr>
          <w:rFonts w:cs="2  Badr" w:hint="eastAsia"/>
          <w:sz w:val="32"/>
          <w:rtl/>
        </w:rPr>
        <w:t>آقا</w:t>
      </w:r>
      <w:r w:rsidRPr="000C2F79">
        <w:rPr>
          <w:rFonts w:cs="2  Badr" w:hint="cs"/>
          <w:sz w:val="32"/>
          <w:rtl/>
        </w:rPr>
        <w:t>ی</w:t>
      </w:r>
      <w:r w:rsidR="00375B8C" w:rsidRPr="000C2F79">
        <w:rPr>
          <w:rFonts w:cs="2  Badr" w:hint="cs"/>
          <w:sz w:val="32"/>
          <w:rtl/>
        </w:rPr>
        <w:t xml:space="preserve"> </w:t>
      </w:r>
      <w:r w:rsidRPr="000C2F79">
        <w:rPr>
          <w:rFonts w:cs="2  Badr" w:hint="eastAsia"/>
          <w:sz w:val="32"/>
          <w:rtl/>
        </w:rPr>
        <w:t>نائ</w:t>
      </w:r>
      <w:r w:rsidRPr="000C2F79">
        <w:rPr>
          <w:rFonts w:cs="2  Badr" w:hint="cs"/>
          <w:sz w:val="32"/>
          <w:rtl/>
        </w:rPr>
        <w:t>ی</w:t>
      </w:r>
      <w:r w:rsidRPr="000C2F79">
        <w:rPr>
          <w:rFonts w:cs="2  Badr" w:hint="eastAsia"/>
          <w:sz w:val="32"/>
          <w:rtl/>
        </w:rPr>
        <w:t>ن</w:t>
      </w:r>
      <w:r w:rsidRPr="000C2F79">
        <w:rPr>
          <w:rFonts w:cs="2  Badr" w:hint="cs"/>
          <w:sz w:val="32"/>
          <w:rtl/>
        </w:rPr>
        <w:t>ی</w:t>
      </w:r>
      <w:r w:rsidR="00375B8C" w:rsidRPr="000C2F79">
        <w:rPr>
          <w:rFonts w:cs="2  Badr" w:hint="cs"/>
          <w:sz w:val="32"/>
          <w:rtl/>
        </w:rPr>
        <w:t xml:space="preserve"> و ...</w:t>
      </w:r>
      <w:r w:rsidR="006B6B1D">
        <w:rPr>
          <w:rFonts w:cs="2  Badr" w:hint="cs"/>
          <w:sz w:val="32"/>
          <w:rtl/>
        </w:rPr>
        <w:t>،</w:t>
      </w:r>
      <w:r w:rsidR="00375B8C" w:rsidRPr="000C2F79">
        <w:rPr>
          <w:rFonts w:cs="2  Badr" w:hint="cs"/>
          <w:sz w:val="32"/>
          <w:rtl/>
        </w:rPr>
        <w:t xml:space="preserve"> </w:t>
      </w:r>
      <w:r w:rsidR="004C49AF" w:rsidRPr="000C2F79">
        <w:rPr>
          <w:rFonts w:cs="2  Badr" w:hint="cs"/>
          <w:sz w:val="32"/>
          <w:rtl/>
        </w:rPr>
        <w:t xml:space="preserve">قائل به </w:t>
      </w:r>
      <w:r w:rsidR="00375B8C" w:rsidRPr="000C2F79">
        <w:rPr>
          <w:rFonts w:cs="2  Badr" w:hint="cs"/>
          <w:sz w:val="32"/>
          <w:rtl/>
        </w:rPr>
        <w:t>برائت بودند</w:t>
      </w:r>
      <w:r w:rsidR="004C49AF" w:rsidRPr="000C2F79">
        <w:rPr>
          <w:rFonts w:cs="2  Badr" w:hint="cs"/>
          <w:sz w:val="32"/>
          <w:rtl/>
        </w:rPr>
        <w:t>،</w:t>
      </w:r>
      <w:r w:rsidR="00375B8C" w:rsidRPr="000C2F79">
        <w:rPr>
          <w:rFonts w:cs="2  Badr" w:hint="cs"/>
          <w:sz w:val="32"/>
          <w:rtl/>
        </w:rPr>
        <w:t xml:space="preserve"> و </w:t>
      </w:r>
      <w:r w:rsidRPr="000C2F79">
        <w:rPr>
          <w:rFonts w:cs="2  Badr" w:hint="eastAsia"/>
          <w:sz w:val="32"/>
          <w:rtl/>
        </w:rPr>
        <w:t>آقا</w:t>
      </w:r>
      <w:r w:rsidRPr="000C2F79">
        <w:rPr>
          <w:rFonts w:cs="2  Badr" w:hint="cs"/>
          <w:sz w:val="32"/>
          <w:rtl/>
        </w:rPr>
        <w:t>ی</w:t>
      </w:r>
      <w:r w:rsidR="00375B8C" w:rsidRPr="000C2F79">
        <w:rPr>
          <w:rFonts w:cs="2  Badr" w:hint="cs"/>
          <w:sz w:val="32"/>
          <w:rtl/>
        </w:rPr>
        <w:t xml:space="preserve"> </w:t>
      </w:r>
      <w:r w:rsidR="006F225B">
        <w:rPr>
          <w:rFonts w:cs="2  Badr" w:hint="eastAsia"/>
          <w:sz w:val="32"/>
          <w:rtl/>
        </w:rPr>
        <w:t>خویی</w:t>
      </w:r>
      <w:r w:rsidR="00375B8C" w:rsidRPr="000C2F79">
        <w:rPr>
          <w:rFonts w:cs="2  Badr" w:hint="cs"/>
          <w:sz w:val="32"/>
          <w:rtl/>
        </w:rPr>
        <w:t xml:space="preserve"> </w:t>
      </w:r>
      <w:r w:rsidRPr="000C2F79">
        <w:rPr>
          <w:rFonts w:cs="2  Badr" w:hint="eastAsia"/>
          <w:sz w:val="32"/>
          <w:rtl/>
        </w:rPr>
        <w:t>احت</w:t>
      </w:r>
      <w:r w:rsidRPr="000C2F79">
        <w:rPr>
          <w:rFonts w:cs="2  Badr" w:hint="cs"/>
          <w:sz w:val="32"/>
          <w:rtl/>
        </w:rPr>
        <w:t>ی</w:t>
      </w:r>
      <w:r w:rsidRPr="000C2F79">
        <w:rPr>
          <w:rFonts w:cs="2  Badr" w:hint="eastAsia"/>
          <w:sz w:val="32"/>
          <w:rtl/>
        </w:rPr>
        <w:t>اط</w:t>
      </w:r>
      <w:r w:rsidRPr="000C2F79">
        <w:rPr>
          <w:rFonts w:cs="2  Badr" w:hint="cs"/>
          <w:sz w:val="32"/>
          <w:rtl/>
        </w:rPr>
        <w:t>ی</w:t>
      </w:r>
      <w:r w:rsidR="00375B8C" w:rsidRPr="000C2F79">
        <w:rPr>
          <w:rFonts w:cs="2  Badr" w:hint="cs"/>
          <w:sz w:val="32"/>
          <w:rtl/>
        </w:rPr>
        <w:t xml:space="preserve"> </w:t>
      </w:r>
      <w:r w:rsidR="00316E2F" w:rsidRPr="000C2F79">
        <w:rPr>
          <w:rFonts w:cs="2  Badr" w:hint="cs"/>
          <w:sz w:val="32"/>
          <w:rtl/>
        </w:rPr>
        <w:t xml:space="preserve">شدند و قول به </w:t>
      </w:r>
      <w:r w:rsidRPr="000C2F79">
        <w:rPr>
          <w:rFonts w:cs="2  Badr" w:hint="eastAsia"/>
          <w:sz w:val="32"/>
          <w:rtl/>
        </w:rPr>
        <w:t>احت</w:t>
      </w:r>
      <w:r w:rsidRPr="000C2F79">
        <w:rPr>
          <w:rFonts w:cs="2  Badr" w:hint="cs"/>
          <w:sz w:val="32"/>
          <w:rtl/>
        </w:rPr>
        <w:t>ی</w:t>
      </w:r>
      <w:r w:rsidRPr="000C2F79">
        <w:rPr>
          <w:rFonts w:cs="2  Badr" w:hint="eastAsia"/>
          <w:sz w:val="32"/>
          <w:rtl/>
        </w:rPr>
        <w:t>اط</w:t>
      </w:r>
      <w:r w:rsidR="00316E2F" w:rsidRPr="000C2F79">
        <w:rPr>
          <w:rFonts w:cs="2  Badr" w:hint="cs"/>
          <w:sz w:val="32"/>
          <w:rtl/>
        </w:rPr>
        <w:t xml:space="preserve">، مورد </w:t>
      </w:r>
      <w:r w:rsidR="00375B8C" w:rsidRPr="000C2F79">
        <w:rPr>
          <w:rFonts w:cs="2  Badr" w:hint="cs"/>
          <w:sz w:val="32"/>
          <w:rtl/>
        </w:rPr>
        <w:t xml:space="preserve">قبول </w:t>
      </w:r>
      <w:r w:rsidR="00316E2F" w:rsidRPr="000C2F79">
        <w:rPr>
          <w:rFonts w:cs="2  Badr" w:hint="cs"/>
          <w:sz w:val="32"/>
          <w:rtl/>
        </w:rPr>
        <w:t>است.</w:t>
      </w:r>
      <w:r w:rsidR="00375B8C" w:rsidRPr="000C2F79">
        <w:rPr>
          <w:rFonts w:cs="2  Badr" w:hint="cs"/>
          <w:sz w:val="32"/>
          <w:rtl/>
        </w:rPr>
        <w:t xml:space="preserve"> </w:t>
      </w:r>
      <w:r w:rsidRPr="000C2F79">
        <w:rPr>
          <w:rFonts w:cs="2  Badr" w:hint="eastAsia"/>
          <w:sz w:val="32"/>
          <w:rtl/>
        </w:rPr>
        <w:t>معنا</w:t>
      </w:r>
      <w:r w:rsidRPr="000C2F79">
        <w:rPr>
          <w:rFonts w:cs="2  Badr" w:hint="cs"/>
          <w:sz w:val="32"/>
          <w:rtl/>
        </w:rPr>
        <w:t>ی</w:t>
      </w:r>
      <w:r w:rsidR="00375B8C" w:rsidRPr="000C2F79">
        <w:rPr>
          <w:rFonts w:cs="2  Badr" w:hint="cs"/>
          <w:sz w:val="32"/>
          <w:rtl/>
        </w:rPr>
        <w:t xml:space="preserve"> </w:t>
      </w:r>
      <w:r w:rsidRPr="000C2F79">
        <w:rPr>
          <w:rFonts w:cs="2  Badr" w:hint="eastAsia"/>
          <w:sz w:val="32"/>
          <w:rtl/>
        </w:rPr>
        <w:t>احت</w:t>
      </w:r>
      <w:r w:rsidRPr="000C2F79">
        <w:rPr>
          <w:rFonts w:cs="2  Badr" w:hint="cs"/>
          <w:sz w:val="32"/>
          <w:rtl/>
        </w:rPr>
        <w:t>ی</w:t>
      </w:r>
      <w:r w:rsidRPr="000C2F79">
        <w:rPr>
          <w:rFonts w:cs="2  Badr" w:hint="eastAsia"/>
          <w:sz w:val="32"/>
          <w:rtl/>
        </w:rPr>
        <w:t>اط</w:t>
      </w:r>
      <w:r w:rsidR="00316E2F" w:rsidRPr="000C2F79">
        <w:rPr>
          <w:rFonts w:cs="2  Badr" w:hint="cs"/>
          <w:sz w:val="32"/>
          <w:rtl/>
        </w:rPr>
        <w:t>،</w:t>
      </w:r>
      <w:r w:rsidR="00375B8C" w:rsidRPr="000C2F79">
        <w:rPr>
          <w:rFonts w:cs="2  Badr" w:hint="cs"/>
          <w:sz w:val="32"/>
          <w:rtl/>
        </w:rPr>
        <w:t xml:space="preserve"> </w:t>
      </w:r>
      <w:r w:rsidRPr="000C2F79">
        <w:rPr>
          <w:rFonts w:cs="2  Badr" w:hint="eastAsia"/>
          <w:sz w:val="32"/>
          <w:rtl/>
        </w:rPr>
        <w:t>ا</w:t>
      </w:r>
      <w:r w:rsidRPr="000C2F79">
        <w:rPr>
          <w:rFonts w:cs="2  Badr" w:hint="cs"/>
          <w:sz w:val="32"/>
          <w:rtl/>
        </w:rPr>
        <w:t>ی</w:t>
      </w:r>
      <w:r w:rsidRPr="000C2F79">
        <w:rPr>
          <w:rFonts w:cs="2  Badr" w:hint="eastAsia"/>
          <w:sz w:val="32"/>
          <w:rtl/>
        </w:rPr>
        <w:t>ن</w:t>
      </w:r>
      <w:r w:rsidR="00375B8C" w:rsidRPr="000C2F79">
        <w:rPr>
          <w:rFonts w:cs="2  Badr" w:hint="cs"/>
          <w:sz w:val="32"/>
          <w:rtl/>
        </w:rPr>
        <w:t xml:space="preserve"> است که </w:t>
      </w:r>
      <w:r w:rsidRPr="000C2F79">
        <w:rPr>
          <w:rFonts w:cs="2  Badr" w:hint="eastAsia"/>
          <w:sz w:val="32"/>
          <w:rtl/>
        </w:rPr>
        <w:t>با</w:t>
      </w:r>
      <w:r w:rsidRPr="000C2F79">
        <w:rPr>
          <w:rFonts w:cs="2  Badr" w:hint="cs"/>
          <w:sz w:val="32"/>
          <w:rtl/>
        </w:rPr>
        <w:t>ی</w:t>
      </w:r>
      <w:r w:rsidRPr="000C2F79">
        <w:rPr>
          <w:rFonts w:cs="2  Badr" w:hint="eastAsia"/>
          <w:sz w:val="32"/>
          <w:rtl/>
        </w:rPr>
        <w:t>د</w:t>
      </w:r>
      <w:r w:rsidR="00375B8C" w:rsidRPr="000C2F79">
        <w:rPr>
          <w:rFonts w:cs="2  Badr" w:hint="cs"/>
          <w:sz w:val="32"/>
          <w:rtl/>
        </w:rPr>
        <w:t xml:space="preserve"> </w:t>
      </w:r>
      <w:r w:rsidRPr="000C2F79">
        <w:rPr>
          <w:rFonts w:cs="2  Badr" w:hint="eastAsia"/>
          <w:sz w:val="32"/>
          <w:rtl/>
        </w:rPr>
        <w:t>ا</w:t>
      </w:r>
      <w:r w:rsidRPr="000C2F79">
        <w:rPr>
          <w:rFonts w:cs="2  Badr" w:hint="cs"/>
          <w:sz w:val="32"/>
          <w:rtl/>
        </w:rPr>
        <w:t>ی</w:t>
      </w:r>
      <w:r w:rsidRPr="000C2F79">
        <w:rPr>
          <w:rFonts w:cs="2  Badr" w:hint="eastAsia"/>
          <w:sz w:val="32"/>
          <w:rtl/>
        </w:rPr>
        <w:t>ن</w:t>
      </w:r>
      <w:r w:rsidR="00375B8C" w:rsidRPr="000C2F79">
        <w:rPr>
          <w:rFonts w:cs="2  Badr" w:hint="cs"/>
          <w:sz w:val="32"/>
          <w:rtl/>
        </w:rPr>
        <w:t xml:space="preserve"> را </w:t>
      </w:r>
      <w:r w:rsidRPr="000C2F79">
        <w:rPr>
          <w:rFonts w:cs="2  Badr" w:hint="eastAsia"/>
          <w:sz w:val="32"/>
          <w:rtl/>
        </w:rPr>
        <w:t>ب</w:t>
      </w:r>
      <w:r w:rsidRPr="000C2F79">
        <w:rPr>
          <w:rFonts w:cs="2  Badr" w:hint="cs"/>
          <w:sz w:val="32"/>
          <w:rtl/>
        </w:rPr>
        <w:t>ی</w:t>
      </w:r>
      <w:r w:rsidRPr="000C2F79">
        <w:rPr>
          <w:rFonts w:cs="2  Badr" w:hint="eastAsia"/>
          <w:sz w:val="32"/>
          <w:rtl/>
        </w:rPr>
        <w:t>اورد</w:t>
      </w:r>
      <w:r w:rsidR="00375B8C" w:rsidRPr="000C2F79">
        <w:rPr>
          <w:rFonts w:cs="2  Badr" w:hint="cs"/>
          <w:sz w:val="32"/>
          <w:rtl/>
        </w:rPr>
        <w:t xml:space="preserve"> و قبل از آن </w:t>
      </w:r>
      <w:r w:rsidRPr="000C2F79">
        <w:rPr>
          <w:rFonts w:cs="2  Badr" w:hint="eastAsia"/>
          <w:sz w:val="32"/>
          <w:rtl/>
        </w:rPr>
        <w:t>ب</w:t>
      </w:r>
      <w:r w:rsidRPr="000C2F79">
        <w:rPr>
          <w:rFonts w:cs="2  Badr" w:hint="cs"/>
          <w:sz w:val="32"/>
          <w:rtl/>
        </w:rPr>
        <w:t>ی</w:t>
      </w:r>
      <w:r w:rsidRPr="000C2F79">
        <w:rPr>
          <w:rFonts w:cs="2  Badr" w:hint="eastAsia"/>
          <w:sz w:val="32"/>
          <w:rtl/>
        </w:rPr>
        <w:t>اورد</w:t>
      </w:r>
      <w:r w:rsidR="00375B8C" w:rsidRPr="000C2F79">
        <w:rPr>
          <w:rFonts w:cs="2  Badr" w:hint="cs"/>
          <w:sz w:val="32"/>
          <w:rtl/>
        </w:rPr>
        <w:t xml:space="preserve"> و </w:t>
      </w:r>
      <w:r w:rsidR="004C49AF" w:rsidRPr="000C2F79">
        <w:rPr>
          <w:rFonts w:cs="2  Badr" w:hint="cs"/>
          <w:sz w:val="32"/>
          <w:rtl/>
        </w:rPr>
        <w:t xml:space="preserve">آوردنش، </w:t>
      </w:r>
      <w:r w:rsidR="00375B8C" w:rsidRPr="000C2F79">
        <w:rPr>
          <w:rFonts w:cs="2  Badr" w:hint="cs"/>
          <w:sz w:val="32"/>
          <w:rtl/>
        </w:rPr>
        <w:t>مقدمه شود</w:t>
      </w:r>
      <w:r w:rsidR="00316E2F" w:rsidRPr="000C2F79">
        <w:rPr>
          <w:rFonts w:cs="2  Badr" w:hint="cs"/>
          <w:sz w:val="32"/>
          <w:rtl/>
        </w:rPr>
        <w:t xml:space="preserve">، </w:t>
      </w:r>
      <w:r w:rsidRPr="000C2F79">
        <w:rPr>
          <w:rFonts w:cs="2  Badr" w:hint="eastAsia"/>
          <w:sz w:val="32"/>
          <w:rtl/>
        </w:rPr>
        <w:t>ا</w:t>
      </w:r>
      <w:r w:rsidRPr="000C2F79">
        <w:rPr>
          <w:rFonts w:cs="2  Badr" w:hint="cs"/>
          <w:sz w:val="32"/>
          <w:rtl/>
        </w:rPr>
        <w:t>ی</w:t>
      </w:r>
      <w:r w:rsidRPr="000C2F79">
        <w:rPr>
          <w:rFonts w:cs="2  Badr" w:hint="eastAsia"/>
          <w:sz w:val="32"/>
          <w:rtl/>
        </w:rPr>
        <w:t>نجا</w:t>
      </w:r>
      <w:r w:rsidR="00316E2F" w:rsidRPr="000C2F79">
        <w:rPr>
          <w:rFonts w:cs="2  Badr" w:hint="cs"/>
          <w:sz w:val="32"/>
          <w:rtl/>
        </w:rPr>
        <w:t xml:space="preserve"> </w:t>
      </w:r>
      <w:r w:rsidRPr="000C2F79">
        <w:rPr>
          <w:rFonts w:cs="2  Badr" w:hint="eastAsia"/>
          <w:sz w:val="32"/>
          <w:rtl/>
        </w:rPr>
        <w:t>قبل</w:t>
      </w:r>
      <w:r w:rsidRPr="000C2F79">
        <w:rPr>
          <w:rFonts w:cs="2  Badr" w:hint="cs"/>
          <w:sz w:val="32"/>
          <w:rtl/>
        </w:rPr>
        <w:t>ی</w:t>
      </w:r>
      <w:r w:rsidRPr="000C2F79">
        <w:rPr>
          <w:rFonts w:cs="2  Badr" w:hint="eastAsia"/>
          <w:sz w:val="32"/>
          <w:rtl/>
        </w:rPr>
        <w:t>ت</w:t>
      </w:r>
      <w:r w:rsidR="00375B8C" w:rsidRPr="000C2F79">
        <w:rPr>
          <w:rFonts w:cs="2  Badr" w:hint="cs"/>
          <w:sz w:val="32"/>
          <w:rtl/>
        </w:rPr>
        <w:t xml:space="preserve">، </w:t>
      </w:r>
      <w:r w:rsidRPr="000C2F79">
        <w:rPr>
          <w:rFonts w:cs="2  Badr" w:hint="eastAsia"/>
          <w:sz w:val="32"/>
          <w:rtl/>
        </w:rPr>
        <w:t>قبل</w:t>
      </w:r>
      <w:r w:rsidRPr="000C2F79">
        <w:rPr>
          <w:rFonts w:cs="2  Badr" w:hint="cs"/>
          <w:sz w:val="32"/>
          <w:rtl/>
        </w:rPr>
        <w:t>یّ</w:t>
      </w:r>
      <w:r w:rsidRPr="000C2F79">
        <w:rPr>
          <w:rFonts w:cs="2  Badr" w:hint="eastAsia"/>
          <w:sz w:val="32"/>
          <w:rtl/>
        </w:rPr>
        <w:t>ت</w:t>
      </w:r>
      <w:r w:rsidR="00375B8C" w:rsidRPr="000C2F79">
        <w:rPr>
          <w:rFonts w:cs="2  Badr" w:hint="cs"/>
          <w:sz w:val="32"/>
          <w:rtl/>
        </w:rPr>
        <w:t xml:space="preserve"> </w:t>
      </w:r>
      <w:r w:rsidRPr="000C2F79">
        <w:rPr>
          <w:rFonts w:cs="2  Badr" w:hint="eastAsia"/>
          <w:sz w:val="32"/>
          <w:rtl/>
        </w:rPr>
        <w:t>شرع</w:t>
      </w:r>
      <w:r w:rsidRPr="000C2F79">
        <w:rPr>
          <w:rFonts w:cs="2  Badr" w:hint="cs"/>
          <w:sz w:val="32"/>
          <w:rtl/>
        </w:rPr>
        <w:t>ی</w:t>
      </w:r>
      <w:r w:rsidR="00375B8C" w:rsidRPr="000C2F79">
        <w:rPr>
          <w:rFonts w:cs="2  Badr" w:hint="cs"/>
          <w:sz w:val="32"/>
          <w:rtl/>
        </w:rPr>
        <w:t xml:space="preserve"> </w:t>
      </w:r>
      <w:r w:rsidR="00316E2F" w:rsidRPr="000C2F79">
        <w:rPr>
          <w:rFonts w:cs="2  Badr" w:hint="cs"/>
          <w:sz w:val="32"/>
          <w:rtl/>
        </w:rPr>
        <w:t>است</w:t>
      </w:r>
      <w:r w:rsidR="00375B8C" w:rsidRPr="000C2F79">
        <w:rPr>
          <w:rFonts w:cs="2  Badr" w:hint="cs"/>
          <w:sz w:val="32"/>
          <w:rtl/>
        </w:rPr>
        <w:t xml:space="preserve"> و الا </w:t>
      </w:r>
      <w:r w:rsidRPr="000C2F79">
        <w:rPr>
          <w:rFonts w:cs="2  Badr" w:hint="eastAsia"/>
          <w:sz w:val="32"/>
          <w:rtl/>
        </w:rPr>
        <w:t>ا</w:t>
      </w:r>
      <w:r w:rsidRPr="000C2F79">
        <w:rPr>
          <w:rFonts w:cs="2  Badr" w:hint="cs"/>
          <w:sz w:val="32"/>
          <w:rtl/>
        </w:rPr>
        <w:t>ی</w:t>
      </w:r>
      <w:r w:rsidRPr="000C2F79">
        <w:rPr>
          <w:rFonts w:cs="2  Badr" w:hint="eastAsia"/>
          <w:sz w:val="32"/>
          <w:rtl/>
        </w:rPr>
        <w:t>نجا</w:t>
      </w:r>
      <w:r w:rsidR="00375B8C" w:rsidRPr="000C2F79">
        <w:rPr>
          <w:rFonts w:cs="2  Badr" w:hint="cs"/>
          <w:sz w:val="32"/>
          <w:rtl/>
        </w:rPr>
        <w:t xml:space="preserve"> </w:t>
      </w:r>
      <w:r w:rsidRPr="000C2F79">
        <w:rPr>
          <w:rFonts w:cs="2  Badr" w:hint="eastAsia"/>
          <w:sz w:val="32"/>
          <w:rtl/>
        </w:rPr>
        <w:t>ن</w:t>
      </w:r>
      <w:r w:rsidRPr="000C2F79">
        <w:rPr>
          <w:rFonts w:cs="2  Badr" w:hint="cs"/>
          <w:sz w:val="32"/>
          <w:rtl/>
        </w:rPr>
        <w:t>ی</w:t>
      </w:r>
      <w:r w:rsidRPr="000C2F79">
        <w:rPr>
          <w:rFonts w:cs="2  Badr" w:hint="eastAsia"/>
          <w:sz w:val="32"/>
          <w:rtl/>
        </w:rPr>
        <w:t>از</w:t>
      </w:r>
      <w:r w:rsidRPr="000C2F79">
        <w:rPr>
          <w:rFonts w:cs="2  Badr" w:hint="cs"/>
          <w:sz w:val="32"/>
          <w:rtl/>
        </w:rPr>
        <w:t>ی</w:t>
      </w:r>
      <w:r w:rsidR="00375B8C" w:rsidRPr="000C2F79">
        <w:rPr>
          <w:rFonts w:cs="2  Badr" w:hint="cs"/>
          <w:sz w:val="32"/>
          <w:rtl/>
        </w:rPr>
        <w:t xml:space="preserve"> به آن هم </w:t>
      </w:r>
      <w:r w:rsidRPr="000C2F79">
        <w:rPr>
          <w:rFonts w:cs="2  Badr" w:hint="eastAsia"/>
          <w:sz w:val="32"/>
          <w:rtl/>
        </w:rPr>
        <w:t>ن</w:t>
      </w:r>
      <w:r w:rsidRPr="000C2F79">
        <w:rPr>
          <w:rFonts w:cs="2  Badr" w:hint="cs"/>
          <w:sz w:val="32"/>
          <w:rtl/>
        </w:rPr>
        <w:t>ی</w:t>
      </w:r>
      <w:r w:rsidRPr="000C2F79">
        <w:rPr>
          <w:rFonts w:cs="2  Badr" w:hint="eastAsia"/>
          <w:sz w:val="32"/>
          <w:rtl/>
        </w:rPr>
        <w:t>ست</w:t>
      </w:r>
      <w:r w:rsidR="00CD4D74" w:rsidRPr="000C2F79">
        <w:rPr>
          <w:rFonts w:cs="2  Badr" w:hint="cs"/>
          <w:sz w:val="32"/>
          <w:rtl/>
        </w:rPr>
        <w:t>؛ چون</w:t>
      </w:r>
      <w:r w:rsidR="00375B8C" w:rsidRPr="000C2F79">
        <w:rPr>
          <w:rFonts w:cs="2  Badr" w:hint="cs"/>
          <w:sz w:val="32"/>
          <w:rtl/>
        </w:rPr>
        <w:t xml:space="preserve"> اگر ترتب </w:t>
      </w:r>
      <w:r w:rsidRPr="000C2F79">
        <w:rPr>
          <w:rFonts w:cs="2  Badr" w:hint="eastAsia"/>
          <w:sz w:val="32"/>
          <w:rtl/>
        </w:rPr>
        <w:t>عقل</w:t>
      </w:r>
      <w:r w:rsidRPr="000C2F79">
        <w:rPr>
          <w:rFonts w:cs="2  Badr" w:hint="cs"/>
          <w:sz w:val="32"/>
          <w:rtl/>
        </w:rPr>
        <w:t>ی</w:t>
      </w:r>
      <w:r w:rsidR="00375B8C" w:rsidRPr="000C2F79">
        <w:rPr>
          <w:rFonts w:cs="2  Badr" w:hint="cs"/>
          <w:sz w:val="32"/>
          <w:rtl/>
        </w:rPr>
        <w:t xml:space="preserve"> و </w:t>
      </w:r>
      <w:r w:rsidRPr="000C2F79">
        <w:rPr>
          <w:rFonts w:cs="2  Badr" w:hint="eastAsia"/>
          <w:sz w:val="32"/>
          <w:rtl/>
        </w:rPr>
        <w:t>عقلائ</w:t>
      </w:r>
      <w:r w:rsidRPr="000C2F79">
        <w:rPr>
          <w:rFonts w:cs="2  Badr" w:hint="cs"/>
          <w:sz w:val="32"/>
          <w:rtl/>
        </w:rPr>
        <w:t>ی</w:t>
      </w:r>
      <w:r w:rsidR="00375B8C" w:rsidRPr="000C2F79">
        <w:rPr>
          <w:rFonts w:cs="2  Badr" w:hint="cs"/>
          <w:sz w:val="32"/>
          <w:rtl/>
        </w:rPr>
        <w:t xml:space="preserve"> باشد </w:t>
      </w:r>
      <w:r w:rsidR="00091EB3">
        <w:rPr>
          <w:rFonts w:cs="2  Badr" w:hint="cs"/>
          <w:sz w:val="32"/>
          <w:rtl/>
        </w:rPr>
        <w:t>حتماً</w:t>
      </w:r>
      <w:r w:rsidR="00375B8C" w:rsidRPr="000C2F79">
        <w:rPr>
          <w:rFonts w:cs="2  Badr" w:hint="cs"/>
          <w:sz w:val="32"/>
          <w:rtl/>
        </w:rPr>
        <w:t xml:space="preserve"> </w:t>
      </w:r>
      <w:r w:rsidRPr="000C2F79">
        <w:rPr>
          <w:rFonts w:cs="2  Badr" w:hint="eastAsia"/>
          <w:sz w:val="32"/>
          <w:rtl/>
        </w:rPr>
        <w:t>با</w:t>
      </w:r>
      <w:r w:rsidRPr="000C2F79">
        <w:rPr>
          <w:rFonts w:cs="2  Badr" w:hint="cs"/>
          <w:sz w:val="32"/>
          <w:rtl/>
        </w:rPr>
        <w:t>ی</w:t>
      </w:r>
      <w:r w:rsidRPr="000C2F79">
        <w:rPr>
          <w:rFonts w:cs="2  Badr" w:hint="eastAsia"/>
          <w:sz w:val="32"/>
          <w:rtl/>
        </w:rPr>
        <w:t>د</w:t>
      </w:r>
      <w:r w:rsidR="00375B8C" w:rsidRPr="000C2F79">
        <w:rPr>
          <w:rFonts w:cs="2  Badr" w:hint="cs"/>
          <w:sz w:val="32"/>
          <w:rtl/>
        </w:rPr>
        <w:t xml:space="preserve"> قبل </w:t>
      </w:r>
      <w:r w:rsidRPr="000C2F79">
        <w:rPr>
          <w:rFonts w:cs="2  Badr" w:hint="eastAsia"/>
          <w:sz w:val="32"/>
          <w:rtl/>
        </w:rPr>
        <w:t>ب</w:t>
      </w:r>
      <w:r w:rsidRPr="000C2F79">
        <w:rPr>
          <w:rFonts w:cs="2  Badr" w:hint="cs"/>
          <w:sz w:val="32"/>
          <w:rtl/>
        </w:rPr>
        <w:t>ی</w:t>
      </w:r>
      <w:r w:rsidRPr="000C2F79">
        <w:rPr>
          <w:rFonts w:cs="2  Badr" w:hint="eastAsia"/>
          <w:sz w:val="32"/>
          <w:rtl/>
        </w:rPr>
        <w:t>اورد</w:t>
      </w:r>
      <w:r w:rsidR="00375B8C" w:rsidRPr="000C2F79">
        <w:rPr>
          <w:rFonts w:cs="2  Badr" w:hint="cs"/>
          <w:sz w:val="32"/>
          <w:rtl/>
        </w:rPr>
        <w:t xml:space="preserve"> و </w:t>
      </w:r>
      <w:r w:rsidRPr="000C2F79">
        <w:rPr>
          <w:rFonts w:cs="2  Badr" w:hint="eastAsia"/>
          <w:sz w:val="32"/>
          <w:rtl/>
        </w:rPr>
        <w:t>شک</w:t>
      </w:r>
      <w:r w:rsidRPr="000C2F79">
        <w:rPr>
          <w:rFonts w:cs="2  Badr" w:hint="cs"/>
          <w:sz w:val="32"/>
          <w:rtl/>
        </w:rPr>
        <w:t>ی</w:t>
      </w:r>
      <w:r w:rsidR="00375B8C" w:rsidRPr="000C2F79">
        <w:rPr>
          <w:rFonts w:cs="2  Badr" w:hint="cs"/>
          <w:sz w:val="32"/>
          <w:rtl/>
        </w:rPr>
        <w:t xml:space="preserve"> در آن </w:t>
      </w:r>
      <w:r w:rsidRPr="000C2F79">
        <w:rPr>
          <w:rFonts w:cs="2  Badr" w:hint="eastAsia"/>
          <w:sz w:val="32"/>
          <w:rtl/>
        </w:rPr>
        <w:t>ن</w:t>
      </w:r>
      <w:r w:rsidRPr="000C2F79">
        <w:rPr>
          <w:rFonts w:cs="2  Badr" w:hint="cs"/>
          <w:sz w:val="32"/>
          <w:rtl/>
        </w:rPr>
        <w:t>ی</w:t>
      </w:r>
      <w:r w:rsidRPr="000C2F79">
        <w:rPr>
          <w:rFonts w:cs="2  Badr" w:hint="eastAsia"/>
          <w:sz w:val="32"/>
          <w:rtl/>
        </w:rPr>
        <w:t>ست</w:t>
      </w:r>
      <w:r w:rsidR="00375B8C" w:rsidRPr="000C2F79">
        <w:rPr>
          <w:rFonts w:cs="2  Badr" w:hint="cs"/>
          <w:sz w:val="32"/>
          <w:rtl/>
        </w:rPr>
        <w:t>.</w:t>
      </w:r>
    </w:p>
    <w:p w:rsidR="00375B8C" w:rsidRPr="000C2F79" w:rsidRDefault="00A20E42" w:rsidP="00225C05">
      <w:pPr>
        <w:rPr>
          <w:rFonts w:cs="2  Badr" w:hint="cs"/>
          <w:sz w:val="32"/>
          <w:rtl/>
        </w:rPr>
      </w:pPr>
      <w:r w:rsidRPr="000C2F79">
        <w:rPr>
          <w:rFonts w:cs="2  Badr" w:hint="eastAsia"/>
          <w:sz w:val="32"/>
          <w:rtl/>
        </w:rPr>
        <w:t>بنابرا</w:t>
      </w:r>
      <w:r w:rsidRPr="000C2F79">
        <w:rPr>
          <w:rFonts w:cs="2  Badr" w:hint="cs"/>
          <w:sz w:val="32"/>
          <w:rtl/>
        </w:rPr>
        <w:t>ی</w:t>
      </w:r>
      <w:r w:rsidRPr="000C2F79">
        <w:rPr>
          <w:rFonts w:cs="2  Badr" w:hint="eastAsia"/>
          <w:sz w:val="32"/>
          <w:rtl/>
        </w:rPr>
        <w:t>ن</w:t>
      </w:r>
      <w:r w:rsidR="00375B8C" w:rsidRPr="000C2F79">
        <w:rPr>
          <w:rFonts w:cs="2  Badr" w:hint="cs"/>
          <w:sz w:val="32"/>
          <w:rtl/>
        </w:rPr>
        <w:t xml:space="preserve"> </w:t>
      </w:r>
      <w:r w:rsidRPr="000C2F79">
        <w:rPr>
          <w:rFonts w:cs="2  Badr" w:hint="eastAsia"/>
          <w:sz w:val="32"/>
          <w:rtl/>
        </w:rPr>
        <w:t>ا</w:t>
      </w:r>
      <w:r w:rsidRPr="000C2F79">
        <w:rPr>
          <w:rFonts w:cs="2  Badr" w:hint="cs"/>
          <w:sz w:val="32"/>
          <w:rtl/>
        </w:rPr>
        <w:t>ی</w:t>
      </w:r>
      <w:r w:rsidRPr="000C2F79">
        <w:rPr>
          <w:rFonts w:cs="2  Badr" w:hint="eastAsia"/>
          <w:sz w:val="32"/>
          <w:rtl/>
        </w:rPr>
        <w:t>نجا</w:t>
      </w:r>
      <w:r w:rsidR="00375B8C" w:rsidRPr="000C2F79">
        <w:rPr>
          <w:rFonts w:cs="2  Badr" w:hint="cs"/>
          <w:sz w:val="32"/>
          <w:rtl/>
        </w:rPr>
        <w:t xml:space="preserve"> قرائن خود </w:t>
      </w:r>
      <w:r w:rsidRPr="000C2F79">
        <w:rPr>
          <w:rFonts w:cs="2  Badr" w:hint="eastAsia"/>
          <w:sz w:val="32"/>
          <w:rtl/>
        </w:rPr>
        <w:t>آ</w:t>
      </w:r>
      <w:r w:rsidRPr="000C2F79">
        <w:rPr>
          <w:rFonts w:cs="2  Badr" w:hint="cs"/>
          <w:sz w:val="32"/>
          <w:rtl/>
        </w:rPr>
        <w:t>ی</w:t>
      </w:r>
      <w:r w:rsidRPr="000C2F79">
        <w:rPr>
          <w:rFonts w:cs="2  Badr" w:hint="eastAsia"/>
          <w:sz w:val="32"/>
          <w:rtl/>
        </w:rPr>
        <w:t>ه</w:t>
      </w:r>
      <w:r w:rsidR="00225C05" w:rsidRPr="000C2F79">
        <w:rPr>
          <w:rFonts w:cs="2  Badr" w:hint="cs"/>
          <w:sz w:val="32"/>
          <w:rtl/>
        </w:rPr>
        <w:t>،</w:t>
      </w:r>
      <w:r w:rsidR="00375B8C" w:rsidRPr="000C2F79">
        <w:rPr>
          <w:rFonts w:cs="2  Badr" w:hint="cs"/>
          <w:sz w:val="32"/>
          <w:rtl/>
        </w:rPr>
        <w:t xml:space="preserve"> </w:t>
      </w:r>
      <w:r w:rsidR="00225C05" w:rsidRPr="000C2F79">
        <w:rPr>
          <w:rFonts w:cs="2  Badr" w:hint="cs"/>
          <w:sz w:val="32"/>
          <w:rtl/>
        </w:rPr>
        <w:t xml:space="preserve">نشانگر </w:t>
      </w:r>
      <w:r w:rsidRPr="000C2F79">
        <w:rPr>
          <w:rFonts w:cs="2  Badr" w:hint="eastAsia"/>
          <w:sz w:val="32"/>
          <w:rtl/>
        </w:rPr>
        <w:t>نفس</w:t>
      </w:r>
      <w:r w:rsidRPr="000C2F79">
        <w:rPr>
          <w:rFonts w:cs="2  Badr" w:hint="cs"/>
          <w:sz w:val="32"/>
          <w:rtl/>
        </w:rPr>
        <w:t>ی</w:t>
      </w:r>
      <w:r w:rsidR="00225C05" w:rsidRPr="000C2F79">
        <w:rPr>
          <w:rFonts w:cs="2  Badr" w:hint="cs"/>
          <w:sz w:val="32"/>
          <w:rtl/>
        </w:rPr>
        <w:t xml:space="preserve"> بودن </w:t>
      </w:r>
      <w:r w:rsidR="00375B8C" w:rsidRPr="000C2F79">
        <w:rPr>
          <w:rFonts w:cs="2  Badr" w:hint="cs"/>
          <w:sz w:val="32"/>
          <w:rtl/>
        </w:rPr>
        <w:t xml:space="preserve">تفقه است و </w:t>
      </w:r>
      <w:r w:rsidRPr="000C2F79">
        <w:rPr>
          <w:rFonts w:cs="2  Badr" w:hint="eastAsia"/>
          <w:sz w:val="32"/>
          <w:rtl/>
        </w:rPr>
        <w:t>غ</w:t>
      </w:r>
      <w:r w:rsidRPr="000C2F79">
        <w:rPr>
          <w:rFonts w:cs="2  Badr" w:hint="cs"/>
          <w:sz w:val="32"/>
          <w:rtl/>
        </w:rPr>
        <w:t>ی</w:t>
      </w:r>
      <w:r w:rsidRPr="000C2F79">
        <w:rPr>
          <w:rFonts w:cs="2  Badr" w:hint="eastAsia"/>
          <w:sz w:val="32"/>
          <w:rtl/>
        </w:rPr>
        <w:t>ر</w:t>
      </w:r>
      <w:r w:rsidRPr="000C2F79">
        <w:rPr>
          <w:rFonts w:cs="2  Badr" w:hint="cs"/>
          <w:sz w:val="32"/>
          <w:rtl/>
        </w:rPr>
        <w:t>ی</w:t>
      </w:r>
      <w:r w:rsidRPr="000C2F79">
        <w:rPr>
          <w:rFonts w:cs="2  Badr" w:hint="eastAsia"/>
          <w:sz w:val="32"/>
          <w:rtl/>
        </w:rPr>
        <w:t>تش</w:t>
      </w:r>
      <w:r w:rsidR="00375B8C" w:rsidRPr="000C2F79">
        <w:rPr>
          <w:rFonts w:cs="2  Badr" w:hint="cs"/>
          <w:sz w:val="32"/>
          <w:rtl/>
        </w:rPr>
        <w:t xml:space="preserve"> را عقل </w:t>
      </w:r>
      <w:r w:rsidRPr="000C2F79">
        <w:rPr>
          <w:rFonts w:cs="2  Badr" w:hint="eastAsia"/>
          <w:sz w:val="32"/>
          <w:rtl/>
        </w:rPr>
        <w:t>م</w:t>
      </w:r>
      <w:r w:rsidRPr="000C2F79">
        <w:rPr>
          <w:rFonts w:cs="2  Badr" w:hint="cs"/>
          <w:sz w:val="32"/>
          <w:rtl/>
        </w:rPr>
        <w:t>ی‌</w:t>
      </w:r>
      <w:r w:rsidRPr="000C2F79">
        <w:rPr>
          <w:rFonts w:cs="2  Badr" w:hint="eastAsia"/>
          <w:sz w:val="32"/>
          <w:rtl/>
        </w:rPr>
        <w:t>گو</w:t>
      </w:r>
      <w:r w:rsidRPr="000C2F79">
        <w:rPr>
          <w:rFonts w:cs="2  Badr" w:hint="cs"/>
          <w:sz w:val="32"/>
          <w:rtl/>
        </w:rPr>
        <w:t>ی</w:t>
      </w:r>
      <w:r w:rsidRPr="000C2F79">
        <w:rPr>
          <w:rFonts w:cs="2  Badr" w:hint="eastAsia"/>
          <w:sz w:val="32"/>
          <w:rtl/>
        </w:rPr>
        <w:t>د</w:t>
      </w:r>
      <w:r w:rsidR="00375B8C" w:rsidRPr="000C2F79">
        <w:rPr>
          <w:rFonts w:cs="2  Badr" w:hint="cs"/>
          <w:sz w:val="32"/>
          <w:rtl/>
        </w:rPr>
        <w:t xml:space="preserve"> </w:t>
      </w:r>
      <w:r w:rsidR="00075A98" w:rsidRPr="000C2F79">
        <w:rPr>
          <w:rFonts w:cs="2  Badr" w:hint="eastAsia"/>
          <w:sz w:val="32"/>
          <w:rtl/>
        </w:rPr>
        <w:t>و</w:t>
      </w:r>
      <w:r w:rsidR="00075A98" w:rsidRPr="000C2F79">
        <w:rPr>
          <w:rFonts w:cs="2  Badr"/>
          <w:sz w:val="32"/>
          <w:rtl/>
        </w:rPr>
        <w:t xml:space="preserve"> </w:t>
      </w:r>
      <w:r w:rsidR="00225C05" w:rsidRPr="000C2F79">
        <w:rPr>
          <w:rFonts w:cs="2  Badr" w:hint="cs"/>
          <w:sz w:val="32"/>
          <w:rtl/>
        </w:rPr>
        <w:t xml:space="preserve">خود </w:t>
      </w:r>
      <w:r w:rsidRPr="000C2F79">
        <w:rPr>
          <w:rFonts w:cs="2  Badr" w:hint="eastAsia"/>
          <w:sz w:val="32"/>
          <w:rtl/>
        </w:rPr>
        <w:t>آ</w:t>
      </w:r>
      <w:r w:rsidRPr="000C2F79">
        <w:rPr>
          <w:rFonts w:cs="2  Badr" w:hint="cs"/>
          <w:sz w:val="32"/>
          <w:rtl/>
        </w:rPr>
        <w:t>ی</w:t>
      </w:r>
      <w:r w:rsidRPr="000C2F79">
        <w:rPr>
          <w:rFonts w:cs="2  Badr" w:hint="eastAsia"/>
          <w:sz w:val="32"/>
          <w:rtl/>
        </w:rPr>
        <w:t>ه</w:t>
      </w:r>
      <w:r w:rsidR="00375B8C" w:rsidRPr="000C2F79">
        <w:rPr>
          <w:rFonts w:cs="2  Badr" w:hint="cs"/>
          <w:sz w:val="32"/>
          <w:rtl/>
        </w:rPr>
        <w:t xml:space="preserve"> هم </w:t>
      </w:r>
      <w:r w:rsidRPr="000C2F79">
        <w:rPr>
          <w:rFonts w:cs="2  Badr" w:hint="eastAsia"/>
          <w:sz w:val="32"/>
          <w:rtl/>
        </w:rPr>
        <w:t>اشعار</w:t>
      </w:r>
      <w:r w:rsidRPr="000C2F79">
        <w:rPr>
          <w:rFonts w:cs="2  Badr" w:hint="cs"/>
          <w:sz w:val="32"/>
          <w:rtl/>
        </w:rPr>
        <w:t>ی</w:t>
      </w:r>
      <w:r w:rsidR="00375B8C" w:rsidRPr="000C2F79">
        <w:rPr>
          <w:rFonts w:cs="2  Badr" w:hint="cs"/>
          <w:sz w:val="32"/>
          <w:rtl/>
        </w:rPr>
        <w:t xml:space="preserve"> دارد که </w:t>
      </w:r>
      <w:r w:rsidR="006A56EF" w:rsidRPr="006A56EF">
        <w:rPr>
          <w:rFonts w:cs="2  Badr" w:hint="cs"/>
          <w:b/>
          <w:bCs/>
          <w:sz w:val="32"/>
          <w:rtl/>
        </w:rPr>
        <w:t>«</w:t>
      </w:r>
      <w:r w:rsidRPr="006A56EF">
        <w:rPr>
          <w:rFonts w:cs="2  Badr" w:hint="eastAsia"/>
          <w:b/>
          <w:bCs/>
          <w:sz w:val="32"/>
          <w:rtl/>
        </w:rPr>
        <w:t>ل</w:t>
      </w:r>
      <w:r w:rsidRPr="006A56EF">
        <w:rPr>
          <w:rFonts w:cs="2  Badr" w:hint="cs"/>
          <w:b/>
          <w:bCs/>
          <w:sz w:val="32"/>
          <w:rtl/>
        </w:rPr>
        <w:t>ی</w:t>
      </w:r>
      <w:r w:rsidRPr="006A56EF">
        <w:rPr>
          <w:rFonts w:cs="2  Badr" w:hint="eastAsia"/>
          <w:b/>
          <w:bCs/>
          <w:sz w:val="32"/>
          <w:rtl/>
        </w:rPr>
        <w:t>تفقهوا</w:t>
      </w:r>
      <w:r w:rsidR="006A56EF" w:rsidRPr="006A56EF">
        <w:rPr>
          <w:rFonts w:cs="2  Badr" w:hint="cs"/>
          <w:b/>
          <w:bCs/>
          <w:sz w:val="32"/>
          <w:rtl/>
        </w:rPr>
        <w:t>»</w:t>
      </w:r>
      <w:r w:rsidR="00375B8C" w:rsidRPr="000C2F79">
        <w:rPr>
          <w:rFonts w:cs="2  Badr" w:hint="cs"/>
          <w:sz w:val="32"/>
          <w:rtl/>
        </w:rPr>
        <w:t xml:space="preserve"> و </w:t>
      </w:r>
      <w:r w:rsidR="006A56EF" w:rsidRPr="006A56EF">
        <w:rPr>
          <w:rFonts w:cs="2  Badr" w:hint="cs"/>
          <w:b/>
          <w:bCs/>
          <w:sz w:val="32"/>
          <w:rtl/>
        </w:rPr>
        <w:t>«</w:t>
      </w:r>
      <w:r w:rsidRPr="006A56EF">
        <w:rPr>
          <w:rFonts w:cs="2  Badr" w:hint="eastAsia"/>
          <w:b/>
          <w:bCs/>
          <w:sz w:val="32"/>
          <w:rtl/>
        </w:rPr>
        <w:t>ل</w:t>
      </w:r>
      <w:r w:rsidRPr="006A56EF">
        <w:rPr>
          <w:rFonts w:cs="2  Badr" w:hint="cs"/>
          <w:b/>
          <w:bCs/>
          <w:sz w:val="32"/>
          <w:rtl/>
        </w:rPr>
        <w:t>ی</w:t>
      </w:r>
      <w:r w:rsidRPr="006A56EF">
        <w:rPr>
          <w:rFonts w:cs="2  Badr" w:hint="eastAsia"/>
          <w:b/>
          <w:bCs/>
          <w:sz w:val="32"/>
          <w:rtl/>
        </w:rPr>
        <w:t>نذروا</w:t>
      </w:r>
      <w:r w:rsidR="006A56EF" w:rsidRPr="006A56EF">
        <w:rPr>
          <w:rFonts w:cs="2  Badr" w:hint="cs"/>
          <w:b/>
          <w:bCs/>
          <w:sz w:val="32"/>
          <w:rtl/>
        </w:rPr>
        <w:t>»</w:t>
      </w:r>
      <w:r w:rsidR="00992F55" w:rsidRPr="000C2F79">
        <w:rPr>
          <w:rFonts w:cs="2  Badr" w:hint="cs"/>
          <w:sz w:val="32"/>
          <w:rtl/>
        </w:rPr>
        <w:t xml:space="preserve"> </w:t>
      </w:r>
      <w:r w:rsidRPr="000C2F79">
        <w:rPr>
          <w:rFonts w:cs="2  Badr" w:hint="eastAsia"/>
          <w:sz w:val="32"/>
          <w:rtl/>
        </w:rPr>
        <w:t>غ</w:t>
      </w:r>
      <w:r w:rsidRPr="000C2F79">
        <w:rPr>
          <w:rFonts w:cs="2  Badr" w:hint="cs"/>
          <w:sz w:val="32"/>
          <w:rtl/>
        </w:rPr>
        <w:t>ی</w:t>
      </w:r>
      <w:r w:rsidRPr="000C2F79">
        <w:rPr>
          <w:rFonts w:cs="2  Badr" w:hint="eastAsia"/>
          <w:sz w:val="32"/>
          <w:rtl/>
        </w:rPr>
        <w:t>ر</w:t>
      </w:r>
      <w:r w:rsidRPr="000C2F79">
        <w:rPr>
          <w:rFonts w:cs="2  Badr" w:hint="cs"/>
          <w:sz w:val="32"/>
          <w:rtl/>
        </w:rPr>
        <w:t>ی</w:t>
      </w:r>
      <w:r w:rsidRPr="000C2F79">
        <w:rPr>
          <w:rFonts w:cs="2  Badr" w:hint="eastAsia"/>
          <w:sz w:val="32"/>
          <w:rtl/>
        </w:rPr>
        <w:t>تش</w:t>
      </w:r>
      <w:r w:rsidR="00992F55" w:rsidRPr="000C2F79">
        <w:rPr>
          <w:rFonts w:cs="2  Badr" w:hint="cs"/>
          <w:sz w:val="32"/>
          <w:rtl/>
        </w:rPr>
        <w:t xml:space="preserve"> به </w:t>
      </w:r>
      <w:r w:rsidRPr="000C2F79">
        <w:rPr>
          <w:rFonts w:cs="2  Badr" w:hint="eastAsia"/>
          <w:sz w:val="32"/>
          <w:rtl/>
        </w:rPr>
        <w:t>نحو</w:t>
      </w:r>
      <w:r w:rsidRPr="000C2F79">
        <w:rPr>
          <w:rFonts w:cs="2  Badr" w:hint="cs"/>
          <w:sz w:val="32"/>
          <w:rtl/>
        </w:rPr>
        <w:t>ی</w:t>
      </w:r>
      <w:r w:rsidR="00992F55" w:rsidRPr="000C2F79">
        <w:rPr>
          <w:rFonts w:cs="2  Badr" w:hint="cs"/>
          <w:sz w:val="32"/>
          <w:rtl/>
        </w:rPr>
        <w:t xml:space="preserve"> افاده شده است</w:t>
      </w:r>
      <w:r w:rsidR="00375B8C" w:rsidRPr="000C2F79">
        <w:rPr>
          <w:rFonts w:cs="2  Badr" w:hint="cs"/>
          <w:sz w:val="32"/>
          <w:rtl/>
        </w:rPr>
        <w:t>.</w:t>
      </w:r>
    </w:p>
    <w:p w:rsidR="00375B8C" w:rsidRPr="000C2F79" w:rsidRDefault="00A20E42" w:rsidP="00375B8C">
      <w:pPr>
        <w:rPr>
          <w:rFonts w:cs="2  Badr" w:hint="cs"/>
          <w:sz w:val="32"/>
          <w:rtl/>
        </w:rPr>
      </w:pPr>
      <w:r w:rsidRPr="000C2F79">
        <w:rPr>
          <w:rFonts w:cs="2  Badr" w:hint="eastAsia"/>
          <w:sz w:val="32"/>
          <w:rtl/>
        </w:rPr>
        <w:lastRenderedPageBreak/>
        <w:t>نت</w:t>
      </w:r>
      <w:r w:rsidRPr="000C2F79">
        <w:rPr>
          <w:rFonts w:cs="2  Badr" w:hint="cs"/>
          <w:sz w:val="32"/>
          <w:rtl/>
        </w:rPr>
        <w:t>ی</w:t>
      </w:r>
      <w:r w:rsidRPr="000C2F79">
        <w:rPr>
          <w:rFonts w:cs="2  Badr" w:hint="eastAsia"/>
          <w:sz w:val="32"/>
          <w:rtl/>
        </w:rPr>
        <w:t>جه</w:t>
      </w:r>
      <w:r w:rsidR="00225C05" w:rsidRPr="000C2F79">
        <w:rPr>
          <w:rFonts w:cs="2  Badr" w:hint="cs"/>
          <w:sz w:val="32"/>
          <w:rtl/>
        </w:rPr>
        <w:t xml:space="preserve">: </w:t>
      </w:r>
      <w:r w:rsidR="00375B8C" w:rsidRPr="000C2F79">
        <w:rPr>
          <w:rFonts w:cs="2  Badr" w:hint="cs"/>
          <w:sz w:val="32"/>
          <w:rtl/>
        </w:rPr>
        <w:t xml:space="preserve">اجتماع </w:t>
      </w:r>
      <w:r w:rsidRPr="000C2F79">
        <w:rPr>
          <w:rFonts w:cs="2  Badr" w:hint="eastAsia"/>
          <w:sz w:val="32"/>
          <w:rtl/>
        </w:rPr>
        <w:t>نفس</w:t>
      </w:r>
      <w:r w:rsidRPr="000C2F79">
        <w:rPr>
          <w:rFonts w:cs="2  Badr" w:hint="cs"/>
          <w:sz w:val="32"/>
          <w:rtl/>
        </w:rPr>
        <w:t>ی</w:t>
      </w:r>
      <w:r w:rsidRPr="000C2F79">
        <w:rPr>
          <w:rFonts w:cs="2  Badr" w:hint="eastAsia"/>
          <w:sz w:val="32"/>
          <w:rtl/>
        </w:rPr>
        <w:t>ت</w:t>
      </w:r>
      <w:r w:rsidR="00375B8C" w:rsidRPr="000C2F79">
        <w:rPr>
          <w:rFonts w:cs="2  Badr" w:hint="cs"/>
          <w:sz w:val="32"/>
          <w:rtl/>
        </w:rPr>
        <w:t xml:space="preserve"> و </w:t>
      </w:r>
      <w:r w:rsidRPr="000C2F79">
        <w:rPr>
          <w:rFonts w:cs="2  Badr" w:hint="eastAsia"/>
          <w:sz w:val="32"/>
          <w:rtl/>
        </w:rPr>
        <w:t>غ</w:t>
      </w:r>
      <w:r w:rsidRPr="000C2F79">
        <w:rPr>
          <w:rFonts w:cs="2  Badr" w:hint="cs"/>
          <w:sz w:val="32"/>
          <w:rtl/>
        </w:rPr>
        <w:t>ی</w:t>
      </w:r>
      <w:r w:rsidRPr="000C2F79">
        <w:rPr>
          <w:rFonts w:cs="2  Badr" w:hint="eastAsia"/>
          <w:sz w:val="32"/>
          <w:rtl/>
        </w:rPr>
        <w:t>ر</w:t>
      </w:r>
      <w:r w:rsidRPr="000C2F79">
        <w:rPr>
          <w:rFonts w:cs="2  Badr" w:hint="cs"/>
          <w:sz w:val="32"/>
          <w:rtl/>
        </w:rPr>
        <w:t>ی</w:t>
      </w:r>
      <w:r w:rsidRPr="000C2F79">
        <w:rPr>
          <w:rFonts w:cs="2  Badr" w:hint="eastAsia"/>
          <w:sz w:val="32"/>
          <w:rtl/>
        </w:rPr>
        <w:t>ت</w:t>
      </w:r>
      <w:r w:rsidR="00375B8C" w:rsidRPr="000C2F79">
        <w:rPr>
          <w:rFonts w:cs="2  Badr" w:hint="cs"/>
          <w:sz w:val="32"/>
          <w:rtl/>
        </w:rPr>
        <w:t xml:space="preserve"> در تفقه و انذار </w:t>
      </w:r>
      <w:r w:rsidR="006F225B">
        <w:rPr>
          <w:rFonts w:cs="2  Badr" w:hint="cs"/>
          <w:sz w:val="32"/>
          <w:rtl/>
        </w:rPr>
        <w:t>طبعاً</w:t>
      </w:r>
      <w:r w:rsidR="00375B8C" w:rsidRPr="000C2F79">
        <w:rPr>
          <w:rFonts w:cs="2  Badr" w:hint="cs"/>
          <w:sz w:val="32"/>
          <w:rtl/>
        </w:rPr>
        <w:t xml:space="preserve"> </w:t>
      </w:r>
      <w:r w:rsidRPr="000C2F79">
        <w:rPr>
          <w:rFonts w:cs="2  Badr" w:hint="eastAsia"/>
          <w:sz w:val="32"/>
          <w:rtl/>
        </w:rPr>
        <w:t>نفس</w:t>
      </w:r>
      <w:r w:rsidRPr="000C2F79">
        <w:rPr>
          <w:rFonts w:cs="2  Badr" w:hint="cs"/>
          <w:sz w:val="32"/>
          <w:rtl/>
        </w:rPr>
        <w:t>ی</w:t>
      </w:r>
      <w:r w:rsidR="00375B8C" w:rsidRPr="000C2F79">
        <w:rPr>
          <w:rFonts w:cs="2  Badr" w:hint="cs"/>
          <w:sz w:val="32"/>
          <w:rtl/>
        </w:rPr>
        <w:t xml:space="preserve"> است.</w:t>
      </w:r>
    </w:p>
    <w:p w:rsidR="00375B8C" w:rsidRPr="000C2F79" w:rsidRDefault="00A20E42" w:rsidP="00992F55">
      <w:pPr>
        <w:rPr>
          <w:rFonts w:cs="2  Badr" w:hint="cs"/>
          <w:sz w:val="32"/>
          <w:rtl/>
        </w:rPr>
      </w:pPr>
      <w:r w:rsidRPr="000C2F79">
        <w:rPr>
          <w:rFonts w:cs="2  Badr" w:hint="eastAsia"/>
          <w:sz w:val="32"/>
          <w:rtl/>
        </w:rPr>
        <w:t>بنابرا</w:t>
      </w:r>
      <w:r w:rsidRPr="000C2F79">
        <w:rPr>
          <w:rFonts w:cs="2  Badr" w:hint="cs"/>
          <w:sz w:val="32"/>
          <w:rtl/>
        </w:rPr>
        <w:t>ی</w:t>
      </w:r>
      <w:r w:rsidRPr="000C2F79">
        <w:rPr>
          <w:rFonts w:cs="2  Badr" w:hint="eastAsia"/>
          <w:sz w:val="32"/>
          <w:rtl/>
        </w:rPr>
        <w:t>ن</w:t>
      </w:r>
      <w:r w:rsidR="00992F55" w:rsidRPr="000C2F79">
        <w:rPr>
          <w:rFonts w:cs="2  Badr" w:hint="cs"/>
          <w:sz w:val="32"/>
          <w:rtl/>
        </w:rPr>
        <w:t xml:space="preserve"> </w:t>
      </w:r>
      <w:r w:rsidRPr="000C2F79">
        <w:rPr>
          <w:rFonts w:cs="2  Badr" w:hint="eastAsia"/>
          <w:sz w:val="32"/>
          <w:rtl/>
        </w:rPr>
        <w:t>مولو</w:t>
      </w:r>
      <w:r w:rsidRPr="000C2F79">
        <w:rPr>
          <w:rFonts w:cs="2  Badr" w:hint="cs"/>
          <w:sz w:val="32"/>
          <w:rtl/>
        </w:rPr>
        <w:t>ی</w:t>
      </w:r>
      <w:r w:rsidRPr="000C2F79">
        <w:rPr>
          <w:rFonts w:cs="2  Badr" w:hint="eastAsia"/>
          <w:sz w:val="32"/>
          <w:rtl/>
        </w:rPr>
        <w:t>ت</w:t>
      </w:r>
      <w:r w:rsidR="00375B8C" w:rsidRPr="000C2F79">
        <w:rPr>
          <w:rFonts w:cs="2  Badr" w:hint="cs"/>
          <w:sz w:val="32"/>
          <w:rtl/>
        </w:rPr>
        <w:t xml:space="preserve"> </w:t>
      </w:r>
      <w:r w:rsidR="00992F55" w:rsidRPr="000C2F79">
        <w:rPr>
          <w:rFonts w:cs="2  Badr" w:hint="cs"/>
          <w:sz w:val="32"/>
          <w:rtl/>
        </w:rPr>
        <w:t xml:space="preserve">و </w:t>
      </w:r>
      <w:r w:rsidRPr="000C2F79">
        <w:rPr>
          <w:rFonts w:cs="2  Badr" w:hint="eastAsia"/>
          <w:sz w:val="32"/>
          <w:rtl/>
        </w:rPr>
        <w:t>نفس</w:t>
      </w:r>
      <w:r w:rsidRPr="000C2F79">
        <w:rPr>
          <w:rFonts w:cs="2  Badr" w:hint="cs"/>
          <w:sz w:val="32"/>
          <w:rtl/>
        </w:rPr>
        <w:t>ی</w:t>
      </w:r>
      <w:r w:rsidRPr="000C2F79">
        <w:rPr>
          <w:rFonts w:cs="2  Badr" w:hint="eastAsia"/>
          <w:sz w:val="32"/>
          <w:rtl/>
        </w:rPr>
        <w:t>ت</w:t>
      </w:r>
      <w:r w:rsidR="00992F55" w:rsidRPr="000C2F79">
        <w:rPr>
          <w:rFonts w:cs="2  Badr" w:hint="cs"/>
          <w:sz w:val="32"/>
          <w:rtl/>
        </w:rPr>
        <w:t xml:space="preserve"> </w:t>
      </w:r>
      <w:r w:rsidR="00375B8C" w:rsidRPr="000C2F79">
        <w:rPr>
          <w:rFonts w:cs="2  Badr" w:hint="cs"/>
          <w:sz w:val="32"/>
          <w:rtl/>
        </w:rPr>
        <w:t>هر دو حکم معلوم است</w:t>
      </w:r>
      <w:r w:rsidR="00075A98" w:rsidRPr="000C2F79">
        <w:rPr>
          <w:rFonts w:cs="2  Badr" w:hint="eastAsia"/>
          <w:sz w:val="32"/>
          <w:rtl/>
        </w:rPr>
        <w:t>،</w:t>
      </w:r>
      <w:r w:rsidR="00075A98" w:rsidRPr="000C2F79">
        <w:rPr>
          <w:rFonts w:cs="2  Badr"/>
          <w:sz w:val="32"/>
          <w:rtl/>
        </w:rPr>
        <w:t xml:space="preserve"> </w:t>
      </w:r>
      <w:r w:rsidR="00075A98" w:rsidRPr="000C2F79">
        <w:rPr>
          <w:rFonts w:cs="2  Badr" w:hint="eastAsia"/>
          <w:sz w:val="32"/>
          <w:rtl/>
        </w:rPr>
        <w:t>ب</w:t>
      </w:r>
      <w:r w:rsidR="00375B8C" w:rsidRPr="000C2F79">
        <w:rPr>
          <w:rFonts w:cs="2  Badr" w:hint="cs"/>
          <w:sz w:val="32"/>
          <w:rtl/>
        </w:rPr>
        <w:t xml:space="preserve">ه اضافه </w:t>
      </w:r>
      <w:r w:rsidRPr="000C2F79">
        <w:rPr>
          <w:rFonts w:cs="2  Badr" w:hint="eastAsia"/>
          <w:sz w:val="32"/>
          <w:rtl/>
        </w:rPr>
        <w:t>ا</w:t>
      </w:r>
      <w:r w:rsidRPr="000C2F79">
        <w:rPr>
          <w:rFonts w:cs="2  Badr" w:hint="cs"/>
          <w:sz w:val="32"/>
          <w:rtl/>
        </w:rPr>
        <w:t>ی</w:t>
      </w:r>
      <w:r w:rsidRPr="000C2F79">
        <w:rPr>
          <w:rFonts w:cs="2  Badr" w:hint="eastAsia"/>
          <w:sz w:val="32"/>
          <w:rtl/>
        </w:rPr>
        <w:t>ن‌که</w:t>
      </w:r>
      <w:r w:rsidR="00992F55" w:rsidRPr="000C2F79">
        <w:rPr>
          <w:rFonts w:cs="2  Badr" w:hint="cs"/>
          <w:sz w:val="32"/>
          <w:rtl/>
        </w:rPr>
        <w:t xml:space="preserve"> </w:t>
      </w:r>
      <w:r w:rsidRPr="000C2F79">
        <w:rPr>
          <w:rFonts w:cs="2  Badr" w:hint="cs"/>
          <w:sz w:val="32"/>
          <w:rtl/>
        </w:rPr>
        <w:t>ی</w:t>
      </w:r>
      <w:r w:rsidRPr="000C2F79">
        <w:rPr>
          <w:rFonts w:cs="2  Badr" w:hint="eastAsia"/>
          <w:sz w:val="32"/>
          <w:rtl/>
        </w:rPr>
        <w:t>ک</w:t>
      </w:r>
      <w:r w:rsidRPr="000C2F79">
        <w:rPr>
          <w:rFonts w:cs="2  Badr" w:hint="cs"/>
          <w:sz w:val="32"/>
          <w:rtl/>
        </w:rPr>
        <w:t>ی</w:t>
      </w:r>
      <w:r w:rsidR="00992F55" w:rsidRPr="000C2F79">
        <w:rPr>
          <w:rFonts w:cs="2  Badr" w:hint="cs"/>
          <w:sz w:val="32"/>
          <w:rtl/>
        </w:rPr>
        <w:t xml:space="preserve"> علاوه بر </w:t>
      </w:r>
      <w:r w:rsidRPr="000C2F79">
        <w:rPr>
          <w:rFonts w:cs="2  Badr" w:hint="eastAsia"/>
          <w:sz w:val="32"/>
          <w:rtl/>
        </w:rPr>
        <w:t>نفس</w:t>
      </w:r>
      <w:r w:rsidRPr="000C2F79">
        <w:rPr>
          <w:rFonts w:cs="2  Badr" w:hint="cs"/>
          <w:sz w:val="32"/>
          <w:rtl/>
        </w:rPr>
        <w:t>ی</w:t>
      </w:r>
      <w:r w:rsidRPr="000C2F79">
        <w:rPr>
          <w:rFonts w:cs="2  Badr" w:hint="eastAsia"/>
          <w:sz w:val="32"/>
          <w:rtl/>
        </w:rPr>
        <w:t>ت</w:t>
      </w:r>
      <w:r w:rsidR="00375B8C" w:rsidRPr="000C2F79">
        <w:rPr>
          <w:rFonts w:cs="2  Badr" w:hint="cs"/>
          <w:sz w:val="32"/>
          <w:rtl/>
        </w:rPr>
        <w:t xml:space="preserve">، </w:t>
      </w:r>
      <w:r w:rsidRPr="000C2F79">
        <w:rPr>
          <w:rFonts w:cs="2  Badr" w:hint="eastAsia"/>
          <w:sz w:val="32"/>
          <w:rtl/>
        </w:rPr>
        <w:t>غ</w:t>
      </w:r>
      <w:r w:rsidRPr="000C2F79">
        <w:rPr>
          <w:rFonts w:cs="2  Badr" w:hint="cs"/>
          <w:sz w:val="32"/>
          <w:rtl/>
        </w:rPr>
        <w:t>ی</w:t>
      </w:r>
      <w:r w:rsidRPr="000C2F79">
        <w:rPr>
          <w:rFonts w:cs="2  Badr" w:hint="eastAsia"/>
          <w:sz w:val="32"/>
          <w:rtl/>
        </w:rPr>
        <w:t>ر</w:t>
      </w:r>
      <w:r w:rsidRPr="000C2F79">
        <w:rPr>
          <w:rFonts w:cs="2  Badr" w:hint="cs"/>
          <w:sz w:val="32"/>
          <w:rtl/>
        </w:rPr>
        <w:t>ی</w:t>
      </w:r>
      <w:r w:rsidRPr="000C2F79">
        <w:rPr>
          <w:rFonts w:cs="2  Badr" w:hint="eastAsia"/>
          <w:sz w:val="32"/>
          <w:rtl/>
        </w:rPr>
        <w:t>ت</w:t>
      </w:r>
      <w:r w:rsidR="00375B8C" w:rsidRPr="000C2F79">
        <w:rPr>
          <w:rFonts w:cs="2  Badr" w:hint="cs"/>
          <w:sz w:val="32"/>
          <w:rtl/>
        </w:rPr>
        <w:t xml:space="preserve"> هم دارد</w:t>
      </w:r>
      <w:r w:rsidR="00992F55" w:rsidRPr="000C2F79">
        <w:rPr>
          <w:rFonts w:cs="2  Badr" w:hint="cs"/>
          <w:sz w:val="32"/>
          <w:rtl/>
        </w:rPr>
        <w:t>.</w:t>
      </w:r>
    </w:p>
    <w:p w:rsidR="00375B8C" w:rsidRPr="000C2F79" w:rsidRDefault="00375B8C" w:rsidP="0017498B">
      <w:pPr>
        <w:pStyle w:val="4"/>
        <w:numPr>
          <w:ilvl w:val="0"/>
          <w:numId w:val="35"/>
        </w:numPr>
        <w:rPr>
          <w:rFonts w:hint="cs"/>
          <w:rtl/>
        </w:rPr>
      </w:pPr>
      <w:bookmarkStart w:id="3" w:name="_Toc367793786"/>
      <w:r w:rsidRPr="000C2F79">
        <w:rPr>
          <w:rFonts w:hint="cs"/>
          <w:rtl/>
        </w:rPr>
        <w:t>وجوب</w:t>
      </w:r>
      <w:r w:rsidR="00E5055B" w:rsidRPr="000C2F79">
        <w:rPr>
          <w:rFonts w:hint="cs"/>
          <w:rtl/>
        </w:rPr>
        <w:t xml:space="preserve"> </w:t>
      </w:r>
      <w:r w:rsidR="00A20E42" w:rsidRPr="000C2F79">
        <w:rPr>
          <w:rFonts w:hint="eastAsia"/>
          <w:rtl/>
        </w:rPr>
        <w:t>تع</w:t>
      </w:r>
      <w:r w:rsidR="00A20E42" w:rsidRPr="000C2F79">
        <w:rPr>
          <w:rFonts w:hint="cs"/>
          <w:rtl/>
        </w:rPr>
        <w:t>یی</w:t>
      </w:r>
      <w:r w:rsidR="00A20E42" w:rsidRPr="000C2F79">
        <w:rPr>
          <w:rFonts w:hint="eastAsia"/>
          <w:rtl/>
        </w:rPr>
        <w:t>ن</w:t>
      </w:r>
      <w:r w:rsidR="00A20E42" w:rsidRPr="000C2F79">
        <w:rPr>
          <w:rFonts w:hint="cs"/>
          <w:rtl/>
        </w:rPr>
        <w:t>ی</w:t>
      </w:r>
      <w:r w:rsidR="00E5055B" w:rsidRPr="000C2F79">
        <w:rPr>
          <w:rFonts w:hint="cs"/>
          <w:rtl/>
        </w:rPr>
        <w:t xml:space="preserve"> تفقه و انذار</w:t>
      </w:r>
      <w:bookmarkEnd w:id="3"/>
    </w:p>
    <w:p w:rsidR="00EF4CB8" w:rsidRPr="000C2F79" w:rsidRDefault="00EF4CB8" w:rsidP="00ED1771">
      <w:pPr>
        <w:rPr>
          <w:rFonts w:cs="2  Badr" w:hint="cs"/>
          <w:sz w:val="32"/>
          <w:rtl/>
        </w:rPr>
      </w:pPr>
      <w:r w:rsidRPr="000C2F79">
        <w:rPr>
          <w:rFonts w:cs="2  Badr" w:hint="cs"/>
          <w:sz w:val="32"/>
          <w:rtl/>
        </w:rPr>
        <w:t xml:space="preserve">در </w:t>
      </w:r>
      <w:r w:rsidR="00A20E42" w:rsidRPr="000C2F79">
        <w:rPr>
          <w:rFonts w:cs="2  Badr" w:hint="eastAsia"/>
          <w:sz w:val="32"/>
          <w:rtl/>
        </w:rPr>
        <w:t>تع</w:t>
      </w:r>
      <w:r w:rsidR="00A20E42" w:rsidRPr="000C2F79">
        <w:rPr>
          <w:rFonts w:cs="2  Badr" w:hint="cs"/>
          <w:sz w:val="32"/>
          <w:rtl/>
        </w:rPr>
        <w:t>یی</w:t>
      </w:r>
      <w:r w:rsidR="00A20E42" w:rsidRPr="000C2F79">
        <w:rPr>
          <w:rFonts w:cs="2  Badr" w:hint="eastAsia"/>
          <w:sz w:val="32"/>
          <w:rtl/>
        </w:rPr>
        <w:t>ن</w:t>
      </w:r>
      <w:r w:rsidR="00A20E42" w:rsidRPr="000C2F79">
        <w:rPr>
          <w:rFonts w:cs="2  Badr" w:hint="cs"/>
          <w:sz w:val="32"/>
          <w:rtl/>
        </w:rPr>
        <w:t>ی</w:t>
      </w:r>
      <w:r w:rsidRPr="000C2F79">
        <w:rPr>
          <w:rFonts w:cs="2  Badr" w:hint="cs"/>
          <w:sz w:val="32"/>
          <w:rtl/>
        </w:rPr>
        <w:t xml:space="preserve"> و </w:t>
      </w:r>
      <w:r w:rsidR="00A20E42" w:rsidRPr="000C2F79">
        <w:rPr>
          <w:rFonts w:cs="2  Badr" w:hint="eastAsia"/>
          <w:sz w:val="32"/>
          <w:rtl/>
        </w:rPr>
        <w:t>تخ</w:t>
      </w:r>
      <w:r w:rsidR="00A20E42" w:rsidRPr="000C2F79">
        <w:rPr>
          <w:rFonts w:cs="2  Badr" w:hint="cs"/>
          <w:sz w:val="32"/>
          <w:rtl/>
        </w:rPr>
        <w:t>یی</w:t>
      </w:r>
      <w:r w:rsidR="00A20E42" w:rsidRPr="000C2F79">
        <w:rPr>
          <w:rFonts w:cs="2  Badr" w:hint="eastAsia"/>
          <w:sz w:val="32"/>
          <w:rtl/>
        </w:rPr>
        <w:t>ر</w:t>
      </w:r>
      <w:r w:rsidR="00A20E42" w:rsidRPr="000C2F79">
        <w:rPr>
          <w:rFonts w:cs="2  Badr" w:hint="cs"/>
          <w:sz w:val="32"/>
          <w:rtl/>
        </w:rPr>
        <w:t>ی</w:t>
      </w:r>
      <w:r w:rsidRPr="000C2F79">
        <w:rPr>
          <w:rFonts w:cs="2  Badr" w:hint="cs"/>
          <w:sz w:val="32"/>
          <w:rtl/>
        </w:rPr>
        <w:t xml:space="preserve"> بودن تفقه و انذار دو قول است:</w:t>
      </w:r>
    </w:p>
    <w:p w:rsidR="00A3584B" w:rsidRPr="000C2F79" w:rsidRDefault="00A20E42" w:rsidP="00A3584B">
      <w:pPr>
        <w:rPr>
          <w:rFonts w:cs="2  Badr" w:hint="cs"/>
          <w:sz w:val="32"/>
          <w:rtl/>
        </w:rPr>
      </w:pPr>
      <w:r w:rsidRPr="000C2F79">
        <w:rPr>
          <w:rFonts w:cs="2  Badr" w:hint="cs"/>
          <w:sz w:val="32"/>
          <w:rtl/>
        </w:rPr>
        <w:t>ی</w:t>
      </w:r>
      <w:r w:rsidRPr="000C2F79">
        <w:rPr>
          <w:rFonts w:cs="2  Badr" w:hint="eastAsia"/>
          <w:sz w:val="32"/>
          <w:rtl/>
        </w:rPr>
        <w:t>ک</w:t>
      </w:r>
      <w:r w:rsidR="00EF4CB8" w:rsidRPr="000C2F79">
        <w:rPr>
          <w:rFonts w:cs="2  Badr" w:hint="cs"/>
          <w:sz w:val="32"/>
          <w:rtl/>
        </w:rPr>
        <w:t xml:space="preserve"> </w:t>
      </w:r>
      <w:r w:rsidRPr="000C2F79">
        <w:rPr>
          <w:rFonts w:cs="2  Badr" w:hint="eastAsia"/>
          <w:sz w:val="32"/>
          <w:rtl/>
        </w:rPr>
        <w:t>دل</w:t>
      </w:r>
      <w:r w:rsidRPr="000C2F79">
        <w:rPr>
          <w:rFonts w:cs="2  Badr" w:hint="cs"/>
          <w:sz w:val="32"/>
          <w:rtl/>
        </w:rPr>
        <w:t>ی</w:t>
      </w:r>
      <w:r w:rsidRPr="000C2F79">
        <w:rPr>
          <w:rFonts w:cs="2  Badr" w:hint="eastAsia"/>
          <w:sz w:val="32"/>
          <w:rtl/>
        </w:rPr>
        <w:t>ل</w:t>
      </w:r>
      <w:r w:rsidR="00EF4CB8" w:rsidRPr="000C2F79">
        <w:rPr>
          <w:rFonts w:cs="2  Badr" w:hint="cs"/>
          <w:sz w:val="32"/>
          <w:rtl/>
        </w:rPr>
        <w:t xml:space="preserve">، تفقه و انذار را حمل بر </w:t>
      </w:r>
      <w:r w:rsidRPr="000C2F79">
        <w:rPr>
          <w:rFonts w:cs="2  Badr" w:hint="eastAsia"/>
          <w:sz w:val="32"/>
          <w:rtl/>
        </w:rPr>
        <w:t>تخ</w:t>
      </w:r>
      <w:r w:rsidRPr="000C2F79">
        <w:rPr>
          <w:rFonts w:cs="2  Badr" w:hint="cs"/>
          <w:sz w:val="32"/>
          <w:rtl/>
        </w:rPr>
        <w:t>یی</w:t>
      </w:r>
      <w:r w:rsidRPr="000C2F79">
        <w:rPr>
          <w:rFonts w:cs="2  Badr" w:hint="eastAsia"/>
          <w:sz w:val="32"/>
          <w:rtl/>
        </w:rPr>
        <w:t>ر</w:t>
      </w:r>
      <w:r w:rsidR="00EF4CB8" w:rsidRPr="000C2F79">
        <w:rPr>
          <w:rFonts w:cs="2  Badr" w:hint="cs"/>
          <w:sz w:val="32"/>
          <w:rtl/>
        </w:rPr>
        <w:t xml:space="preserve"> </w:t>
      </w:r>
      <w:r w:rsidRPr="000C2F79">
        <w:rPr>
          <w:rFonts w:cs="2  Badr" w:hint="eastAsia"/>
          <w:sz w:val="32"/>
          <w:rtl/>
        </w:rPr>
        <w:t>م</w:t>
      </w:r>
      <w:r w:rsidRPr="000C2F79">
        <w:rPr>
          <w:rFonts w:cs="2  Badr" w:hint="cs"/>
          <w:sz w:val="32"/>
          <w:rtl/>
        </w:rPr>
        <w:t>ی‌</w:t>
      </w:r>
      <w:r w:rsidRPr="000C2F79">
        <w:rPr>
          <w:rFonts w:cs="2  Badr" w:hint="eastAsia"/>
          <w:sz w:val="32"/>
          <w:rtl/>
        </w:rPr>
        <w:t>کند</w:t>
      </w:r>
      <w:r w:rsidR="00A3584B" w:rsidRPr="000C2F79">
        <w:rPr>
          <w:rFonts w:cs="2  Badr" w:hint="cs"/>
          <w:sz w:val="32"/>
          <w:rtl/>
        </w:rPr>
        <w:t>.</w:t>
      </w:r>
      <w:r w:rsidR="00644A94" w:rsidRPr="000C2F79">
        <w:rPr>
          <w:rFonts w:cs="2  Badr" w:hint="cs"/>
          <w:sz w:val="32"/>
          <w:rtl/>
        </w:rPr>
        <w:t xml:space="preserve"> </w:t>
      </w:r>
    </w:p>
    <w:p w:rsidR="00375B8C" w:rsidRPr="000C2F79" w:rsidRDefault="00A20E42" w:rsidP="00A3584B">
      <w:pPr>
        <w:rPr>
          <w:rFonts w:cs="2  Badr" w:hint="cs"/>
          <w:sz w:val="32"/>
          <w:rtl/>
        </w:rPr>
      </w:pPr>
      <w:r w:rsidRPr="000C2F79">
        <w:rPr>
          <w:rFonts w:cs="2  Badr" w:hint="cs"/>
          <w:sz w:val="32"/>
          <w:rtl/>
        </w:rPr>
        <w:t>ی</w:t>
      </w:r>
      <w:r w:rsidRPr="000C2F79">
        <w:rPr>
          <w:rFonts w:cs="2  Badr" w:hint="eastAsia"/>
          <w:sz w:val="32"/>
          <w:rtl/>
        </w:rPr>
        <w:t>ک</w:t>
      </w:r>
      <w:r w:rsidR="00A3584B" w:rsidRPr="000C2F79">
        <w:rPr>
          <w:rFonts w:cs="2  Badr" w:hint="cs"/>
          <w:sz w:val="32"/>
          <w:rtl/>
        </w:rPr>
        <w:t xml:space="preserve"> </w:t>
      </w:r>
      <w:r w:rsidRPr="000C2F79">
        <w:rPr>
          <w:rFonts w:cs="2  Badr" w:hint="eastAsia"/>
          <w:sz w:val="32"/>
          <w:rtl/>
        </w:rPr>
        <w:t>دل</w:t>
      </w:r>
      <w:r w:rsidRPr="000C2F79">
        <w:rPr>
          <w:rFonts w:cs="2  Badr" w:hint="cs"/>
          <w:sz w:val="32"/>
          <w:rtl/>
        </w:rPr>
        <w:t>ی</w:t>
      </w:r>
      <w:r w:rsidRPr="000C2F79">
        <w:rPr>
          <w:rFonts w:cs="2  Badr" w:hint="eastAsia"/>
          <w:sz w:val="32"/>
          <w:rtl/>
        </w:rPr>
        <w:t>ل</w:t>
      </w:r>
      <w:r w:rsidR="00A3584B" w:rsidRPr="000C2F79">
        <w:rPr>
          <w:rFonts w:cs="2  Badr" w:hint="cs"/>
          <w:sz w:val="32"/>
          <w:rtl/>
        </w:rPr>
        <w:t xml:space="preserve">، </w:t>
      </w:r>
      <w:r w:rsidRPr="000C2F79">
        <w:rPr>
          <w:rFonts w:cs="2  Badr" w:hint="eastAsia"/>
          <w:sz w:val="32"/>
          <w:rtl/>
        </w:rPr>
        <w:t>تع</w:t>
      </w:r>
      <w:r w:rsidRPr="000C2F79">
        <w:rPr>
          <w:rFonts w:cs="2  Badr" w:hint="cs"/>
          <w:sz w:val="32"/>
          <w:rtl/>
        </w:rPr>
        <w:t>یی</w:t>
      </w:r>
      <w:r w:rsidRPr="000C2F79">
        <w:rPr>
          <w:rFonts w:cs="2  Badr" w:hint="eastAsia"/>
          <w:sz w:val="32"/>
          <w:rtl/>
        </w:rPr>
        <w:t>ن</w:t>
      </w:r>
      <w:r w:rsidRPr="000C2F79">
        <w:rPr>
          <w:rFonts w:cs="2  Badr" w:hint="cs"/>
          <w:sz w:val="32"/>
          <w:rtl/>
        </w:rPr>
        <w:t>ی</w:t>
      </w:r>
      <w:r w:rsidR="00A3584B" w:rsidRPr="000C2F79">
        <w:rPr>
          <w:rFonts w:cs="2  Badr" w:hint="cs"/>
          <w:sz w:val="32"/>
          <w:rtl/>
        </w:rPr>
        <w:t xml:space="preserve"> بودن وجوب تفقه و انذار را </w:t>
      </w:r>
      <w:r w:rsidRPr="000C2F79">
        <w:rPr>
          <w:rFonts w:cs="2  Badr" w:hint="eastAsia"/>
          <w:sz w:val="32"/>
          <w:rtl/>
        </w:rPr>
        <w:t>م</w:t>
      </w:r>
      <w:r w:rsidRPr="000C2F79">
        <w:rPr>
          <w:rFonts w:cs="2  Badr" w:hint="cs"/>
          <w:sz w:val="32"/>
          <w:rtl/>
        </w:rPr>
        <w:t>ی‌</w:t>
      </w:r>
      <w:r w:rsidRPr="000C2F79">
        <w:rPr>
          <w:rFonts w:cs="2  Badr" w:hint="eastAsia"/>
          <w:sz w:val="32"/>
          <w:rtl/>
        </w:rPr>
        <w:t>رساند</w:t>
      </w:r>
      <w:r w:rsidR="00A3584B" w:rsidRPr="000C2F79">
        <w:rPr>
          <w:rFonts w:cs="2  Badr" w:hint="cs"/>
          <w:sz w:val="32"/>
          <w:rtl/>
        </w:rPr>
        <w:t xml:space="preserve"> و</w:t>
      </w:r>
      <w:r w:rsidR="00644A94" w:rsidRPr="000C2F79">
        <w:rPr>
          <w:rFonts w:cs="2  Badr" w:hint="cs"/>
          <w:sz w:val="32"/>
          <w:rtl/>
        </w:rPr>
        <w:t xml:space="preserve"> </w:t>
      </w:r>
      <w:r w:rsidR="00375B8C" w:rsidRPr="000C2F79">
        <w:rPr>
          <w:rFonts w:cs="2  Badr" w:hint="cs"/>
          <w:sz w:val="32"/>
          <w:rtl/>
        </w:rPr>
        <w:t xml:space="preserve">ظاهر </w:t>
      </w:r>
      <w:r w:rsidRPr="000C2F79">
        <w:rPr>
          <w:rFonts w:cs="2  Badr" w:hint="eastAsia"/>
          <w:sz w:val="32"/>
          <w:rtl/>
        </w:rPr>
        <w:t>ا</w:t>
      </w:r>
      <w:r w:rsidRPr="000C2F79">
        <w:rPr>
          <w:rFonts w:cs="2  Badr" w:hint="cs"/>
          <w:sz w:val="32"/>
          <w:rtl/>
        </w:rPr>
        <w:t>ی</w:t>
      </w:r>
      <w:r w:rsidRPr="000C2F79">
        <w:rPr>
          <w:rFonts w:cs="2  Badr" w:hint="eastAsia"/>
          <w:sz w:val="32"/>
          <w:rtl/>
        </w:rPr>
        <w:t>ن</w:t>
      </w:r>
      <w:r w:rsidR="00375B8C" w:rsidRPr="000C2F79">
        <w:rPr>
          <w:rFonts w:cs="2  Badr" w:hint="cs"/>
          <w:sz w:val="32"/>
          <w:rtl/>
        </w:rPr>
        <w:t xml:space="preserve"> است که </w:t>
      </w:r>
      <w:r w:rsidR="00ED1771" w:rsidRPr="000C2F79">
        <w:rPr>
          <w:rFonts w:cs="2  Badr" w:hint="cs"/>
          <w:sz w:val="32"/>
          <w:rtl/>
        </w:rPr>
        <w:t xml:space="preserve">نوع وجوب تفقه و انذار، </w:t>
      </w:r>
      <w:r w:rsidRPr="000C2F79">
        <w:rPr>
          <w:rFonts w:cs="2  Badr" w:hint="eastAsia"/>
          <w:sz w:val="32"/>
          <w:rtl/>
        </w:rPr>
        <w:t>تع</w:t>
      </w:r>
      <w:r w:rsidRPr="000C2F79">
        <w:rPr>
          <w:rFonts w:cs="2  Badr" w:hint="cs"/>
          <w:sz w:val="32"/>
          <w:rtl/>
        </w:rPr>
        <w:t>یی</w:t>
      </w:r>
      <w:r w:rsidRPr="000C2F79">
        <w:rPr>
          <w:rFonts w:cs="2  Badr" w:hint="eastAsia"/>
          <w:sz w:val="32"/>
          <w:rtl/>
        </w:rPr>
        <w:t>ن</w:t>
      </w:r>
      <w:r w:rsidRPr="000C2F79">
        <w:rPr>
          <w:rFonts w:cs="2  Badr" w:hint="cs"/>
          <w:sz w:val="32"/>
          <w:rtl/>
        </w:rPr>
        <w:t>ی</w:t>
      </w:r>
      <w:r w:rsidR="00375B8C" w:rsidRPr="000C2F79">
        <w:rPr>
          <w:rFonts w:cs="2  Badr" w:hint="cs"/>
          <w:sz w:val="32"/>
          <w:rtl/>
        </w:rPr>
        <w:t xml:space="preserve"> است</w:t>
      </w:r>
      <w:r w:rsidR="00644A94" w:rsidRPr="000C2F79">
        <w:rPr>
          <w:rFonts w:cs="2  Badr" w:hint="cs"/>
          <w:sz w:val="32"/>
          <w:rtl/>
        </w:rPr>
        <w:t>.</w:t>
      </w:r>
    </w:p>
    <w:p w:rsidR="00375B8C" w:rsidRPr="000C2F79" w:rsidRDefault="00E866CD" w:rsidP="0017498B">
      <w:pPr>
        <w:pStyle w:val="4"/>
        <w:numPr>
          <w:ilvl w:val="0"/>
          <w:numId w:val="35"/>
        </w:numPr>
        <w:rPr>
          <w:rFonts w:hint="cs"/>
          <w:rtl/>
        </w:rPr>
      </w:pPr>
      <w:bookmarkStart w:id="4" w:name="_Toc367793787"/>
      <w:r w:rsidRPr="000C2F79">
        <w:rPr>
          <w:rFonts w:hint="cs"/>
          <w:rtl/>
        </w:rPr>
        <w:t>انذار</w:t>
      </w:r>
      <w:r w:rsidR="005A4809" w:rsidRPr="000C2F79">
        <w:rPr>
          <w:rFonts w:hint="cs"/>
          <w:rtl/>
        </w:rPr>
        <w:t>، واجب مطلق</w:t>
      </w:r>
      <w:r w:rsidR="00F9333A" w:rsidRPr="000C2F79">
        <w:rPr>
          <w:rFonts w:hint="cs"/>
          <w:rtl/>
        </w:rPr>
        <w:t xml:space="preserve"> یا مشروط</w:t>
      </w:r>
      <w:bookmarkEnd w:id="4"/>
    </w:p>
    <w:p w:rsidR="005F1203" w:rsidRPr="000C2F79" w:rsidRDefault="005A4809" w:rsidP="00375B8C">
      <w:pPr>
        <w:rPr>
          <w:rFonts w:cs="2  Badr" w:hint="cs"/>
          <w:sz w:val="32"/>
          <w:rtl/>
        </w:rPr>
      </w:pPr>
      <w:r w:rsidRPr="000C2F79">
        <w:rPr>
          <w:rFonts w:cs="2  Badr" w:hint="cs"/>
          <w:sz w:val="32"/>
          <w:rtl/>
        </w:rPr>
        <w:t xml:space="preserve">انذار، واجب مطلق است، و وجوبش، مشروط به تفقه </w:t>
      </w:r>
      <w:r w:rsidR="00A20E42" w:rsidRPr="000C2F79">
        <w:rPr>
          <w:rFonts w:cs="2  Badr" w:hint="eastAsia"/>
          <w:sz w:val="32"/>
          <w:rtl/>
        </w:rPr>
        <w:t>ن</w:t>
      </w:r>
      <w:r w:rsidR="00A20E42" w:rsidRPr="000C2F79">
        <w:rPr>
          <w:rFonts w:cs="2  Badr" w:hint="cs"/>
          <w:sz w:val="32"/>
          <w:rtl/>
        </w:rPr>
        <w:t>ی</w:t>
      </w:r>
      <w:r w:rsidR="00A20E42" w:rsidRPr="000C2F79">
        <w:rPr>
          <w:rFonts w:cs="2  Badr" w:hint="eastAsia"/>
          <w:sz w:val="32"/>
          <w:rtl/>
        </w:rPr>
        <w:t>ست</w:t>
      </w:r>
      <w:r w:rsidRPr="000C2F79">
        <w:rPr>
          <w:rFonts w:cs="2  Badr" w:hint="cs"/>
          <w:sz w:val="32"/>
          <w:rtl/>
        </w:rPr>
        <w:t xml:space="preserve">. تفقه، مقدمه انذار است، و </w:t>
      </w:r>
      <w:r w:rsidR="00A20E42" w:rsidRPr="000C2F79">
        <w:rPr>
          <w:rFonts w:cs="2  Badr" w:hint="eastAsia"/>
          <w:sz w:val="32"/>
          <w:rtl/>
        </w:rPr>
        <w:t>ذ</w:t>
      </w:r>
      <w:r w:rsidR="00A20E42" w:rsidRPr="000C2F79">
        <w:rPr>
          <w:rFonts w:cs="2  Badr" w:hint="cs"/>
          <w:sz w:val="32"/>
          <w:rtl/>
        </w:rPr>
        <w:t>ی‌</w:t>
      </w:r>
      <w:r w:rsidR="00A20E42" w:rsidRPr="000C2F79">
        <w:rPr>
          <w:rFonts w:cs="2  Badr" w:hint="eastAsia"/>
          <w:sz w:val="32"/>
          <w:rtl/>
        </w:rPr>
        <w:t>المقدمه‌ا</w:t>
      </w:r>
      <w:r w:rsidR="00A20E42" w:rsidRPr="000C2F79">
        <w:rPr>
          <w:rFonts w:cs="2  Badr" w:hint="cs"/>
          <w:sz w:val="32"/>
          <w:rtl/>
        </w:rPr>
        <w:t>ی</w:t>
      </w:r>
      <w:r w:rsidRPr="000C2F79">
        <w:rPr>
          <w:rFonts w:cs="2  Badr" w:hint="cs"/>
          <w:sz w:val="32"/>
          <w:rtl/>
        </w:rPr>
        <w:t xml:space="preserve"> مشروط به مقدمه‌اش </w:t>
      </w:r>
      <w:r w:rsidR="00A20E42" w:rsidRPr="000C2F79">
        <w:rPr>
          <w:rFonts w:cs="2  Badr" w:hint="eastAsia"/>
          <w:sz w:val="32"/>
          <w:rtl/>
        </w:rPr>
        <w:t>ن</w:t>
      </w:r>
      <w:r w:rsidR="00A20E42" w:rsidRPr="000C2F79">
        <w:rPr>
          <w:rFonts w:cs="2  Badr" w:hint="cs"/>
          <w:sz w:val="32"/>
          <w:rtl/>
        </w:rPr>
        <w:t>ی</w:t>
      </w:r>
      <w:r w:rsidR="00A20E42" w:rsidRPr="000C2F79">
        <w:rPr>
          <w:rFonts w:cs="2  Badr" w:hint="eastAsia"/>
          <w:sz w:val="32"/>
          <w:rtl/>
        </w:rPr>
        <w:t>ست</w:t>
      </w:r>
      <w:r w:rsidRPr="000C2F79">
        <w:rPr>
          <w:rFonts w:cs="2  Badr" w:hint="cs"/>
          <w:sz w:val="32"/>
          <w:rtl/>
        </w:rPr>
        <w:t xml:space="preserve">، </w:t>
      </w:r>
      <w:r w:rsidR="00D22313" w:rsidRPr="000C2F79">
        <w:rPr>
          <w:rFonts w:cs="2  Badr" w:hint="cs"/>
          <w:sz w:val="32"/>
          <w:rtl/>
        </w:rPr>
        <w:t xml:space="preserve">هرچند متوقف بر آن است، </w:t>
      </w:r>
      <w:r w:rsidR="00A20E42" w:rsidRPr="000C2F79">
        <w:rPr>
          <w:rFonts w:cs="2  Badr" w:hint="eastAsia"/>
          <w:sz w:val="32"/>
          <w:rtl/>
        </w:rPr>
        <w:t>ول</w:t>
      </w:r>
      <w:r w:rsidR="00A20E42" w:rsidRPr="000C2F79">
        <w:rPr>
          <w:rFonts w:cs="2  Badr" w:hint="cs"/>
          <w:sz w:val="32"/>
          <w:rtl/>
        </w:rPr>
        <w:t>ی</w:t>
      </w:r>
      <w:r w:rsidR="00D22313" w:rsidRPr="000C2F79">
        <w:rPr>
          <w:rFonts w:cs="2  Badr" w:hint="cs"/>
          <w:sz w:val="32"/>
          <w:rtl/>
        </w:rPr>
        <w:t xml:space="preserve"> وجوبش مشروط به آن </w:t>
      </w:r>
      <w:r w:rsidR="00A20E42" w:rsidRPr="000C2F79">
        <w:rPr>
          <w:rFonts w:cs="2  Badr" w:hint="eastAsia"/>
          <w:sz w:val="32"/>
          <w:rtl/>
        </w:rPr>
        <w:t>ن</w:t>
      </w:r>
      <w:r w:rsidR="00A20E42" w:rsidRPr="000C2F79">
        <w:rPr>
          <w:rFonts w:cs="2  Badr" w:hint="cs"/>
          <w:sz w:val="32"/>
          <w:rtl/>
        </w:rPr>
        <w:t>ی</w:t>
      </w:r>
      <w:r w:rsidR="00A20E42" w:rsidRPr="000C2F79">
        <w:rPr>
          <w:rFonts w:cs="2  Badr" w:hint="eastAsia"/>
          <w:sz w:val="32"/>
          <w:rtl/>
        </w:rPr>
        <w:t>ست</w:t>
      </w:r>
      <w:r w:rsidR="00D22313" w:rsidRPr="000C2F79">
        <w:rPr>
          <w:rFonts w:cs="2  Badr" w:hint="cs"/>
          <w:sz w:val="32"/>
          <w:rtl/>
        </w:rPr>
        <w:t xml:space="preserve">، </w:t>
      </w:r>
      <w:r w:rsidR="00091EB3">
        <w:rPr>
          <w:rFonts w:cs="2  Badr" w:hint="cs"/>
          <w:sz w:val="32"/>
          <w:rtl/>
        </w:rPr>
        <w:t>و لذا</w:t>
      </w:r>
      <w:r w:rsidR="00D22313"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D22313" w:rsidRPr="000C2F79">
        <w:rPr>
          <w:rFonts w:cs="2  Badr" w:hint="cs"/>
          <w:sz w:val="32"/>
          <w:rtl/>
        </w:rPr>
        <w:t xml:space="preserve"> واجب مشروط است، نه وجوب مشروط.</w:t>
      </w:r>
    </w:p>
    <w:p w:rsidR="00375B8C" w:rsidRPr="000C2F79" w:rsidRDefault="00D22313" w:rsidP="00654017">
      <w:pPr>
        <w:rPr>
          <w:rFonts w:cs="2  Badr" w:hint="cs"/>
          <w:sz w:val="32"/>
          <w:rtl/>
        </w:rPr>
      </w:pPr>
      <w:r w:rsidRPr="000C2F79">
        <w:rPr>
          <w:rFonts w:cs="2  Badr" w:hint="cs"/>
          <w:sz w:val="32"/>
          <w:rtl/>
        </w:rPr>
        <w:t xml:space="preserve">در واجب مشروط، توجه دارد که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Pr="000C2F79">
        <w:rPr>
          <w:rFonts w:cs="2  Badr" w:hint="cs"/>
          <w:sz w:val="32"/>
          <w:rtl/>
        </w:rPr>
        <w:t xml:space="preserve"> مقدمه‌اش را </w:t>
      </w:r>
      <w:r w:rsidR="00A20E42" w:rsidRPr="000C2F79">
        <w:rPr>
          <w:rFonts w:cs="2  Badr" w:hint="eastAsia"/>
          <w:sz w:val="32"/>
          <w:rtl/>
        </w:rPr>
        <w:t>تحص</w:t>
      </w:r>
      <w:r w:rsidR="00A20E42" w:rsidRPr="000C2F79">
        <w:rPr>
          <w:rFonts w:cs="2  Badr" w:hint="cs"/>
          <w:sz w:val="32"/>
          <w:rtl/>
        </w:rPr>
        <w:t>ی</w:t>
      </w:r>
      <w:r w:rsidR="00A20E42" w:rsidRPr="000C2F79">
        <w:rPr>
          <w:rFonts w:cs="2  Badr" w:hint="eastAsia"/>
          <w:sz w:val="32"/>
          <w:rtl/>
        </w:rPr>
        <w:t>ل</w:t>
      </w:r>
      <w:r w:rsidRPr="000C2F79">
        <w:rPr>
          <w:rFonts w:cs="2  Badr" w:hint="cs"/>
          <w:sz w:val="32"/>
          <w:rtl/>
        </w:rPr>
        <w:t xml:space="preserve"> کند، اما در وجوب مشروط مثل «حج در استطاعت» که لازم </w:t>
      </w:r>
      <w:r w:rsidR="00A20E42" w:rsidRPr="000C2F79">
        <w:rPr>
          <w:rFonts w:cs="2  Badr" w:hint="eastAsia"/>
          <w:sz w:val="32"/>
          <w:rtl/>
        </w:rPr>
        <w:t>ن</w:t>
      </w:r>
      <w:r w:rsidR="00A20E42" w:rsidRPr="000C2F79">
        <w:rPr>
          <w:rFonts w:cs="2  Badr" w:hint="cs"/>
          <w:sz w:val="32"/>
          <w:rtl/>
        </w:rPr>
        <w:t>ی</w:t>
      </w:r>
      <w:r w:rsidR="00A20E42" w:rsidRPr="000C2F79">
        <w:rPr>
          <w:rFonts w:cs="2  Badr" w:hint="eastAsia"/>
          <w:sz w:val="32"/>
          <w:rtl/>
        </w:rPr>
        <w:t>ست</w:t>
      </w:r>
      <w:r w:rsidRPr="000C2F79">
        <w:rPr>
          <w:rFonts w:cs="2  Badr" w:hint="cs"/>
          <w:sz w:val="32"/>
          <w:rtl/>
        </w:rPr>
        <w:t xml:space="preserve"> استطاعت را </w:t>
      </w:r>
      <w:r w:rsidR="00A20E42" w:rsidRPr="000C2F79">
        <w:rPr>
          <w:rFonts w:cs="2  Badr" w:hint="eastAsia"/>
          <w:sz w:val="32"/>
          <w:rtl/>
        </w:rPr>
        <w:t>تحص</w:t>
      </w:r>
      <w:r w:rsidR="00A20E42" w:rsidRPr="000C2F79">
        <w:rPr>
          <w:rFonts w:cs="2  Badr" w:hint="cs"/>
          <w:sz w:val="32"/>
          <w:rtl/>
        </w:rPr>
        <w:t>ی</w:t>
      </w:r>
      <w:r w:rsidR="00A20E42" w:rsidRPr="000C2F79">
        <w:rPr>
          <w:rFonts w:cs="2  Badr" w:hint="eastAsia"/>
          <w:sz w:val="32"/>
          <w:rtl/>
        </w:rPr>
        <w:t>ل</w:t>
      </w:r>
      <w:r w:rsidRPr="000C2F79">
        <w:rPr>
          <w:rFonts w:cs="2  Badr" w:hint="cs"/>
          <w:sz w:val="32"/>
          <w:rtl/>
        </w:rPr>
        <w:t xml:space="preserve"> کند</w:t>
      </w:r>
      <w:r w:rsidR="00BA7F83" w:rsidRPr="000C2F79">
        <w:rPr>
          <w:rFonts w:cs="2  Badr" w:hint="cs"/>
          <w:sz w:val="32"/>
          <w:rtl/>
        </w:rPr>
        <w:t xml:space="preserve">، تفقه، شرط وجوب </w:t>
      </w:r>
      <w:r w:rsidR="00A20E42" w:rsidRPr="000C2F79">
        <w:rPr>
          <w:rFonts w:cs="2  Badr" w:hint="eastAsia"/>
          <w:sz w:val="32"/>
          <w:rtl/>
        </w:rPr>
        <w:t>ن</w:t>
      </w:r>
      <w:r w:rsidR="00A20E42" w:rsidRPr="000C2F79">
        <w:rPr>
          <w:rFonts w:cs="2  Badr" w:hint="cs"/>
          <w:sz w:val="32"/>
          <w:rtl/>
        </w:rPr>
        <w:t>ی</w:t>
      </w:r>
      <w:r w:rsidR="00A20E42" w:rsidRPr="000C2F79">
        <w:rPr>
          <w:rFonts w:cs="2  Badr" w:hint="eastAsia"/>
          <w:sz w:val="32"/>
          <w:rtl/>
        </w:rPr>
        <w:t>ست</w:t>
      </w:r>
      <w:r w:rsidR="00BA7F83" w:rsidRPr="000C2F79">
        <w:rPr>
          <w:rFonts w:cs="2  Badr" w:hint="cs"/>
          <w:sz w:val="32"/>
          <w:rtl/>
        </w:rPr>
        <w:t xml:space="preserve">، شرط واجب است،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6F225B">
        <w:rPr>
          <w:rFonts w:cs="2  Badr" w:hint="cs"/>
          <w:sz w:val="32"/>
          <w:rtl/>
        </w:rPr>
        <w:t>‌</w:t>
      </w:r>
      <w:r w:rsidR="00375B8C" w:rsidRPr="000C2F79">
        <w:rPr>
          <w:rFonts w:cs="2  Badr" w:hint="cs"/>
          <w:sz w:val="32"/>
          <w:rtl/>
        </w:rPr>
        <w:t xml:space="preserve">جور </w:t>
      </w:r>
      <w:r w:rsidR="00A20E42" w:rsidRPr="000C2F79">
        <w:rPr>
          <w:rFonts w:cs="2  Badr" w:hint="eastAsia"/>
          <w:sz w:val="32"/>
          <w:rtl/>
        </w:rPr>
        <w:t>ن</w:t>
      </w:r>
      <w:r w:rsidR="00A20E42" w:rsidRPr="000C2F79">
        <w:rPr>
          <w:rFonts w:cs="2  Badr" w:hint="cs"/>
          <w:sz w:val="32"/>
          <w:rtl/>
        </w:rPr>
        <w:t>ی</w:t>
      </w:r>
      <w:r w:rsidR="00A20E42" w:rsidRPr="000C2F79">
        <w:rPr>
          <w:rFonts w:cs="2  Badr" w:hint="eastAsia"/>
          <w:sz w:val="32"/>
          <w:rtl/>
        </w:rPr>
        <w:t>ست</w:t>
      </w:r>
      <w:r w:rsidR="00375B8C" w:rsidRPr="000C2F79">
        <w:rPr>
          <w:rFonts w:cs="2  Badr" w:hint="cs"/>
          <w:sz w:val="32"/>
          <w:rtl/>
        </w:rPr>
        <w:t xml:space="preserve"> که الآن</w:t>
      </w:r>
      <w:r w:rsidR="00BA7F83" w:rsidRPr="000C2F79">
        <w:rPr>
          <w:rFonts w:cs="2  Badr" w:hint="cs"/>
          <w:sz w:val="32"/>
          <w:rtl/>
        </w:rPr>
        <w:t xml:space="preserve"> اگر</w:t>
      </w:r>
      <w:r w:rsidR="00375B8C" w:rsidRPr="000C2F79">
        <w:rPr>
          <w:rFonts w:cs="2  Badr" w:hint="cs"/>
          <w:sz w:val="32"/>
          <w:rtl/>
        </w:rPr>
        <w:t xml:space="preserve"> </w:t>
      </w:r>
      <w:r w:rsidR="00A20E42" w:rsidRPr="000C2F79">
        <w:rPr>
          <w:rFonts w:cs="2  Badr" w:hint="eastAsia"/>
          <w:sz w:val="32"/>
          <w:rtl/>
        </w:rPr>
        <w:t>کسان</w:t>
      </w:r>
      <w:r w:rsidR="00A20E42" w:rsidRPr="000C2F79">
        <w:rPr>
          <w:rFonts w:cs="2  Badr" w:hint="cs"/>
          <w:sz w:val="32"/>
          <w:rtl/>
        </w:rPr>
        <w:t>ی</w:t>
      </w:r>
      <w:r w:rsidR="00375B8C" w:rsidRPr="000C2F79">
        <w:rPr>
          <w:rFonts w:cs="2  Badr" w:hint="cs"/>
          <w:sz w:val="32"/>
          <w:rtl/>
        </w:rPr>
        <w:t xml:space="preserve"> </w:t>
      </w:r>
      <w:r w:rsidR="00A20E42" w:rsidRPr="000C2F79">
        <w:rPr>
          <w:rFonts w:cs="2  Badr" w:hint="eastAsia"/>
          <w:sz w:val="32"/>
          <w:rtl/>
        </w:rPr>
        <w:t>ن</w:t>
      </w:r>
      <w:r w:rsidR="00A20E42" w:rsidRPr="000C2F79">
        <w:rPr>
          <w:rFonts w:cs="2  Badr" w:hint="cs"/>
          <w:sz w:val="32"/>
          <w:rtl/>
        </w:rPr>
        <w:t>ی</w:t>
      </w:r>
      <w:r w:rsidR="00A20E42" w:rsidRPr="000C2F79">
        <w:rPr>
          <w:rFonts w:cs="2  Badr" w:hint="eastAsia"/>
          <w:sz w:val="32"/>
          <w:rtl/>
        </w:rPr>
        <w:t>ازمند</w:t>
      </w:r>
      <w:r w:rsidR="00BA7F83" w:rsidRPr="000C2F79">
        <w:rPr>
          <w:rFonts w:cs="2  Badr" w:hint="cs"/>
          <w:sz w:val="32"/>
          <w:rtl/>
        </w:rPr>
        <w:t xml:space="preserve"> به </w:t>
      </w:r>
      <w:r w:rsidR="00A20E42" w:rsidRPr="000C2F79">
        <w:rPr>
          <w:rFonts w:cs="2  Badr" w:hint="eastAsia"/>
          <w:sz w:val="32"/>
          <w:rtl/>
        </w:rPr>
        <w:t>هدا</w:t>
      </w:r>
      <w:r w:rsidR="00A20E42" w:rsidRPr="000C2F79">
        <w:rPr>
          <w:rFonts w:cs="2  Badr" w:hint="cs"/>
          <w:sz w:val="32"/>
          <w:rtl/>
        </w:rPr>
        <w:t>ی</w:t>
      </w:r>
      <w:r w:rsidR="00A20E42" w:rsidRPr="000C2F79">
        <w:rPr>
          <w:rFonts w:cs="2  Badr" w:hint="eastAsia"/>
          <w:sz w:val="32"/>
          <w:rtl/>
        </w:rPr>
        <w:t>ت</w:t>
      </w:r>
      <w:r w:rsidR="00BA7F83" w:rsidRPr="000C2F79">
        <w:rPr>
          <w:rFonts w:cs="2  Badr" w:hint="cs"/>
          <w:sz w:val="32"/>
          <w:rtl/>
        </w:rPr>
        <w:t xml:space="preserve"> هستند،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00BA7F83" w:rsidRPr="000C2F79">
        <w:rPr>
          <w:rFonts w:cs="2  Badr" w:hint="cs"/>
          <w:sz w:val="32"/>
          <w:rtl/>
        </w:rPr>
        <w:t xml:space="preserve"> </w:t>
      </w:r>
      <w:r w:rsidR="00A20E42" w:rsidRPr="000C2F79">
        <w:rPr>
          <w:rFonts w:cs="2  Badr" w:hint="eastAsia"/>
          <w:sz w:val="32"/>
          <w:rtl/>
        </w:rPr>
        <w:t>کس</w:t>
      </w:r>
      <w:r w:rsidR="00A20E42" w:rsidRPr="000C2F79">
        <w:rPr>
          <w:rFonts w:cs="2  Badr" w:hint="cs"/>
          <w:sz w:val="32"/>
          <w:rtl/>
        </w:rPr>
        <w:t>ی</w:t>
      </w:r>
      <w:r w:rsidR="00BA7F83" w:rsidRPr="000C2F79">
        <w:rPr>
          <w:rFonts w:cs="2  Badr" w:hint="cs"/>
          <w:sz w:val="32"/>
          <w:rtl/>
        </w:rPr>
        <w:t xml:space="preserve"> تفقه </w:t>
      </w:r>
      <w:r w:rsidR="00375B8C" w:rsidRPr="000C2F79">
        <w:rPr>
          <w:rFonts w:cs="2  Badr" w:hint="cs"/>
          <w:sz w:val="32"/>
          <w:rtl/>
        </w:rPr>
        <w:t xml:space="preserve">کند </w:t>
      </w:r>
      <w:r w:rsidR="00BA7F83" w:rsidRPr="000C2F79">
        <w:rPr>
          <w:rFonts w:cs="2  Badr" w:hint="cs"/>
          <w:sz w:val="32"/>
          <w:rtl/>
        </w:rPr>
        <w:t xml:space="preserve">تا انذار </w:t>
      </w:r>
      <w:r w:rsidR="00375B8C" w:rsidRPr="000C2F79">
        <w:rPr>
          <w:rFonts w:cs="2  Badr" w:hint="cs"/>
          <w:sz w:val="32"/>
          <w:rtl/>
        </w:rPr>
        <w:t xml:space="preserve">کند، نه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که</w:t>
      </w:r>
      <w:r w:rsidR="00A44CCC" w:rsidRPr="000C2F79">
        <w:rPr>
          <w:rFonts w:cs="2  Badr" w:hint="cs"/>
          <w:sz w:val="32"/>
          <w:rtl/>
        </w:rPr>
        <w:t>،</w:t>
      </w:r>
      <w:r w:rsidR="00375B8C" w:rsidRPr="000C2F79">
        <w:rPr>
          <w:rFonts w:cs="2  Badr" w:hint="cs"/>
          <w:sz w:val="32"/>
          <w:rtl/>
        </w:rPr>
        <w:t xml:space="preserve"> اگر </w:t>
      </w:r>
      <w:r w:rsidR="00A20E42" w:rsidRPr="000C2F79">
        <w:rPr>
          <w:rFonts w:cs="2  Badr" w:hint="eastAsia"/>
          <w:sz w:val="32"/>
          <w:rtl/>
        </w:rPr>
        <w:t>علم</w:t>
      </w:r>
      <w:r w:rsidR="00A20E42" w:rsidRPr="000C2F79">
        <w:rPr>
          <w:rFonts w:cs="2  Badr" w:hint="cs"/>
          <w:sz w:val="32"/>
          <w:rtl/>
        </w:rPr>
        <w:t>ی</w:t>
      </w:r>
      <w:r w:rsidR="00375B8C" w:rsidRPr="000C2F79">
        <w:rPr>
          <w:rFonts w:cs="2  Badr" w:hint="cs"/>
          <w:sz w:val="32"/>
          <w:rtl/>
        </w:rPr>
        <w:t xml:space="preserve"> </w:t>
      </w:r>
      <w:r w:rsidR="00A20E42" w:rsidRPr="000C2F79">
        <w:rPr>
          <w:rFonts w:cs="2  Badr" w:hint="eastAsia"/>
          <w:sz w:val="32"/>
          <w:rtl/>
        </w:rPr>
        <w:t>پ</w:t>
      </w:r>
      <w:r w:rsidR="00A20E42" w:rsidRPr="000C2F79">
        <w:rPr>
          <w:rFonts w:cs="2  Badr" w:hint="cs"/>
          <w:sz w:val="32"/>
          <w:rtl/>
        </w:rPr>
        <w:t>ی</w:t>
      </w:r>
      <w:r w:rsidR="00A20E42" w:rsidRPr="000C2F79">
        <w:rPr>
          <w:rFonts w:cs="2  Badr" w:hint="eastAsia"/>
          <w:sz w:val="32"/>
          <w:rtl/>
        </w:rPr>
        <w:t>دا</w:t>
      </w:r>
      <w:r w:rsidR="00375B8C" w:rsidRPr="000C2F79">
        <w:rPr>
          <w:rFonts w:cs="2  Badr" w:hint="cs"/>
          <w:sz w:val="32"/>
          <w:rtl/>
        </w:rPr>
        <w:t xml:space="preserve"> شد انذار واجب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شود</w:t>
      </w:r>
      <w:r w:rsidR="00A44CCC" w:rsidRPr="000C2F79">
        <w:rPr>
          <w:rFonts w:cs="2  Badr" w:hint="cs"/>
          <w:sz w:val="32"/>
          <w:rtl/>
        </w:rPr>
        <w:t>.</w:t>
      </w:r>
      <w:r w:rsidR="00375B8C" w:rsidRPr="000C2F79">
        <w:rPr>
          <w:rFonts w:cs="2  Badr" w:hint="cs"/>
          <w:sz w:val="32"/>
          <w:rtl/>
        </w:rPr>
        <w:t xml:space="preserve"> </w:t>
      </w:r>
      <w:r w:rsidR="00A20E42" w:rsidRPr="000C2F79">
        <w:rPr>
          <w:rFonts w:cs="2  Badr" w:hint="eastAsia"/>
          <w:sz w:val="32"/>
          <w:rtl/>
        </w:rPr>
        <w:t>هدا</w:t>
      </w:r>
      <w:r w:rsidR="00A20E42" w:rsidRPr="000C2F79">
        <w:rPr>
          <w:rFonts w:cs="2  Badr" w:hint="cs"/>
          <w:sz w:val="32"/>
          <w:rtl/>
        </w:rPr>
        <w:t>ی</w:t>
      </w:r>
      <w:r w:rsidR="00A20E42" w:rsidRPr="000C2F79">
        <w:rPr>
          <w:rFonts w:cs="2  Badr" w:hint="eastAsia"/>
          <w:sz w:val="32"/>
          <w:rtl/>
        </w:rPr>
        <w:t>ت</w:t>
      </w:r>
      <w:r w:rsidR="00375B8C" w:rsidRPr="000C2F79">
        <w:rPr>
          <w:rFonts w:cs="2  Badr" w:hint="cs"/>
          <w:sz w:val="32"/>
          <w:rtl/>
        </w:rPr>
        <w:t xml:space="preserve"> و انذار </w:t>
      </w:r>
      <w:r w:rsidR="00A20E42" w:rsidRPr="000C2F79">
        <w:rPr>
          <w:rFonts w:cs="2  Badr" w:hint="eastAsia"/>
          <w:sz w:val="32"/>
          <w:rtl/>
        </w:rPr>
        <w:t>د</w:t>
      </w:r>
      <w:r w:rsidR="00A20E42" w:rsidRPr="000C2F79">
        <w:rPr>
          <w:rFonts w:cs="2  Badr" w:hint="cs"/>
          <w:sz w:val="32"/>
          <w:rtl/>
        </w:rPr>
        <w:t>ی</w:t>
      </w:r>
      <w:r w:rsidR="00A20E42" w:rsidRPr="000C2F79">
        <w:rPr>
          <w:rFonts w:cs="2  Badr" w:hint="eastAsia"/>
          <w:sz w:val="32"/>
          <w:rtl/>
        </w:rPr>
        <w:t>گران</w:t>
      </w:r>
      <w:r w:rsidR="00375B8C" w:rsidRPr="000C2F79">
        <w:rPr>
          <w:rFonts w:cs="2  Badr" w:hint="cs"/>
          <w:sz w:val="32"/>
          <w:rtl/>
        </w:rPr>
        <w:t xml:space="preserve"> </w:t>
      </w:r>
      <w:r w:rsidR="00A20E42" w:rsidRPr="000C2F79">
        <w:rPr>
          <w:rFonts w:cs="2  Badr" w:hint="eastAsia"/>
          <w:sz w:val="32"/>
          <w:rtl/>
        </w:rPr>
        <w:t>تکل</w:t>
      </w:r>
      <w:r w:rsidR="00A20E42" w:rsidRPr="000C2F79">
        <w:rPr>
          <w:rFonts w:cs="2  Badr" w:hint="cs"/>
          <w:sz w:val="32"/>
          <w:rtl/>
        </w:rPr>
        <w:t>ی</w:t>
      </w:r>
      <w:r w:rsidR="00A20E42" w:rsidRPr="000C2F79">
        <w:rPr>
          <w:rFonts w:cs="2  Badr" w:hint="eastAsia"/>
          <w:sz w:val="32"/>
          <w:rtl/>
        </w:rPr>
        <w:t>ف</w:t>
      </w:r>
      <w:r w:rsidR="00375B8C" w:rsidRPr="000C2F79">
        <w:rPr>
          <w:rFonts w:cs="2  Badr" w:hint="cs"/>
          <w:sz w:val="32"/>
          <w:rtl/>
        </w:rPr>
        <w:t xml:space="preserve"> منجر است</w:t>
      </w:r>
      <w:r w:rsidR="00A44CCC" w:rsidRPr="000C2F79">
        <w:rPr>
          <w:rFonts w:cs="2  Badr" w:hint="cs"/>
          <w:sz w:val="32"/>
          <w:rtl/>
        </w:rPr>
        <w:t xml:space="preserve"> و</w:t>
      </w:r>
      <w:r w:rsidR="00375B8C" w:rsidRPr="000C2F79">
        <w:rPr>
          <w:rFonts w:cs="2  Badr" w:hint="cs"/>
          <w:sz w:val="32"/>
          <w:rtl/>
        </w:rPr>
        <w:t xml:space="preserve"> به نحو واجب </w:t>
      </w:r>
      <w:r w:rsidR="00A20E42" w:rsidRPr="000C2F79">
        <w:rPr>
          <w:rFonts w:cs="2  Badr" w:hint="eastAsia"/>
          <w:sz w:val="32"/>
          <w:rtl/>
        </w:rPr>
        <w:t>کفائ</w:t>
      </w:r>
      <w:r w:rsidR="00A20E42" w:rsidRPr="000C2F79">
        <w:rPr>
          <w:rFonts w:cs="2  Badr" w:hint="cs"/>
          <w:sz w:val="32"/>
          <w:rtl/>
        </w:rPr>
        <w:t>ی</w:t>
      </w:r>
      <w:r w:rsidR="00A44CCC" w:rsidRPr="000C2F79">
        <w:rPr>
          <w:rFonts w:cs="2  Badr" w:hint="cs"/>
          <w:sz w:val="32"/>
          <w:rtl/>
        </w:rPr>
        <w:t>،</w:t>
      </w:r>
      <w:r w:rsidR="00375B8C" w:rsidRPr="000C2F79">
        <w:rPr>
          <w:rFonts w:cs="2  Badr" w:hint="cs"/>
          <w:sz w:val="32"/>
          <w:rtl/>
        </w:rPr>
        <w:t xml:space="preserve"> همه را گرفته است</w:t>
      </w:r>
      <w:r w:rsidR="00A44CCC" w:rsidRPr="000C2F79">
        <w:rPr>
          <w:rFonts w:cs="2  Badr" w:hint="cs"/>
          <w:sz w:val="32"/>
          <w:rtl/>
        </w:rPr>
        <w:t>،</w:t>
      </w:r>
      <w:r w:rsidR="00375B8C"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عمل </w:t>
      </w:r>
      <w:r w:rsidR="00A20E42" w:rsidRPr="000C2F79">
        <w:rPr>
          <w:rFonts w:cs="2  Badr" w:hint="eastAsia"/>
          <w:sz w:val="32"/>
          <w:rtl/>
        </w:rPr>
        <w:t>تعل</w:t>
      </w:r>
      <w:r w:rsidR="00A20E42" w:rsidRPr="000C2F79">
        <w:rPr>
          <w:rFonts w:cs="2  Badr" w:hint="cs"/>
          <w:sz w:val="32"/>
          <w:rtl/>
        </w:rPr>
        <w:t>ی</w:t>
      </w:r>
      <w:r w:rsidR="00A20E42" w:rsidRPr="000C2F79">
        <w:rPr>
          <w:rFonts w:cs="2  Badr" w:hint="eastAsia"/>
          <w:sz w:val="32"/>
          <w:rtl/>
        </w:rPr>
        <w:t>م</w:t>
      </w:r>
      <w:r w:rsidR="00A20E42" w:rsidRPr="000C2F79">
        <w:rPr>
          <w:rFonts w:cs="2  Badr" w:hint="cs"/>
          <w:sz w:val="32"/>
          <w:rtl/>
        </w:rPr>
        <w:t>ی</w:t>
      </w:r>
      <w:r w:rsidR="00075A98" w:rsidRPr="000C2F79">
        <w:rPr>
          <w:rFonts w:cs="2  Badr"/>
          <w:sz w:val="32"/>
          <w:rtl/>
        </w:rPr>
        <w:t xml:space="preserve"> (</w:t>
      </w:r>
      <w:r w:rsidR="00075A98" w:rsidRPr="000C2F79">
        <w:rPr>
          <w:rFonts w:cs="2  Badr" w:hint="eastAsia"/>
          <w:sz w:val="32"/>
          <w:rtl/>
        </w:rPr>
        <w:t>آ</w:t>
      </w:r>
      <w:r w:rsidR="00654017" w:rsidRPr="000C2F79">
        <w:rPr>
          <w:rFonts w:cs="2  Badr" w:hint="cs"/>
          <w:sz w:val="32"/>
          <w:rtl/>
        </w:rPr>
        <w:t xml:space="preserve">موختن </w:t>
      </w:r>
      <w:r w:rsidR="00A20E42" w:rsidRPr="000C2F79">
        <w:rPr>
          <w:rFonts w:cs="2  Badr" w:hint="eastAsia"/>
          <w:sz w:val="32"/>
          <w:rtl/>
        </w:rPr>
        <w:t>د</w:t>
      </w:r>
      <w:r w:rsidR="00A20E42" w:rsidRPr="000C2F79">
        <w:rPr>
          <w:rFonts w:cs="2  Badr" w:hint="cs"/>
          <w:sz w:val="32"/>
          <w:rtl/>
        </w:rPr>
        <w:t>ی</w:t>
      </w:r>
      <w:r w:rsidR="00A20E42" w:rsidRPr="000C2F79">
        <w:rPr>
          <w:rFonts w:cs="2  Badr" w:hint="eastAsia"/>
          <w:sz w:val="32"/>
          <w:rtl/>
        </w:rPr>
        <w:t>ن</w:t>
      </w:r>
      <w:r w:rsidR="00654017" w:rsidRPr="000C2F79">
        <w:rPr>
          <w:rFonts w:cs="2  Badr" w:hint="cs"/>
          <w:sz w:val="32"/>
          <w:rtl/>
        </w:rPr>
        <w:t xml:space="preserve"> به </w:t>
      </w:r>
      <w:r w:rsidR="00A20E42" w:rsidRPr="000C2F79">
        <w:rPr>
          <w:rFonts w:cs="2  Badr" w:hint="eastAsia"/>
          <w:sz w:val="32"/>
          <w:rtl/>
        </w:rPr>
        <w:t>د</w:t>
      </w:r>
      <w:r w:rsidR="00A20E42" w:rsidRPr="000C2F79">
        <w:rPr>
          <w:rFonts w:cs="2  Badr" w:hint="cs"/>
          <w:sz w:val="32"/>
          <w:rtl/>
        </w:rPr>
        <w:t>ی</w:t>
      </w:r>
      <w:r w:rsidR="00A20E42" w:rsidRPr="000C2F79">
        <w:rPr>
          <w:rFonts w:cs="2  Badr" w:hint="eastAsia"/>
          <w:sz w:val="32"/>
          <w:rtl/>
        </w:rPr>
        <w:t>گران</w:t>
      </w:r>
      <w:r w:rsidR="00654017" w:rsidRPr="000C2F79">
        <w:rPr>
          <w:rFonts w:cs="2  Badr" w:hint="cs"/>
          <w:sz w:val="32"/>
          <w:rtl/>
        </w:rPr>
        <w:t>)،</w:t>
      </w:r>
      <w:r w:rsidR="00375B8C" w:rsidRPr="000C2F79">
        <w:rPr>
          <w:rFonts w:cs="2  Badr" w:hint="cs"/>
          <w:sz w:val="32"/>
          <w:rtl/>
        </w:rPr>
        <w:t xml:space="preserve"> و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عمل </w:t>
      </w:r>
      <w:r w:rsidR="00A20E42" w:rsidRPr="000C2F79">
        <w:rPr>
          <w:rFonts w:cs="2  Badr" w:hint="eastAsia"/>
          <w:sz w:val="32"/>
          <w:rtl/>
        </w:rPr>
        <w:t>ترب</w:t>
      </w:r>
      <w:r w:rsidR="00A20E42" w:rsidRPr="000C2F79">
        <w:rPr>
          <w:rFonts w:cs="2  Badr" w:hint="cs"/>
          <w:sz w:val="32"/>
          <w:rtl/>
        </w:rPr>
        <w:t>ی</w:t>
      </w:r>
      <w:r w:rsidR="00A20E42" w:rsidRPr="000C2F79">
        <w:rPr>
          <w:rFonts w:cs="2  Badr" w:hint="eastAsia"/>
          <w:sz w:val="32"/>
          <w:rtl/>
        </w:rPr>
        <w:t>ت</w:t>
      </w:r>
      <w:r w:rsidR="00A20E42" w:rsidRPr="000C2F79">
        <w:rPr>
          <w:rFonts w:cs="2  Badr" w:hint="cs"/>
          <w:sz w:val="32"/>
          <w:rtl/>
        </w:rPr>
        <w:t>ی</w:t>
      </w:r>
      <w:r w:rsidR="00075A98" w:rsidRPr="000C2F79">
        <w:rPr>
          <w:rFonts w:cs="2  Badr"/>
          <w:sz w:val="32"/>
          <w:rtl/>
        </w:rPr>
        <w:t xml:space="preserve"> (</w:t>
      </w:r>
      <w:r w:rsidR="00A20E42" w:rsidRPr="000C2F79">
        <w:rPr>
          <w:rFonts w:cs="2  Badr" w:hint="eastAsia"/>
          <w:sz w:val="32"/>
          <w:rtl/>
        </w:rPr>
        <w:t>انگ</w:t>
      </w:r>
      <w:r w:rsidR="00A20E42" w:rsidRPr="000C2F79">
        <w:rPr>
          <w:rFonts w:cs="2  Badr" w:hint="cs"/>
          <w:sz w:val="32"/>
          <w:rtl/>
        </w:rPr>
        <w:t>ی</w:t>
      </w:r>
      <w:r w:rsidR="00A20E42" w:rsidRPr="000C2F79">
        <w:rPr>
          <w:rFonts w:cs="2  Badr" w:hint="eastAsia"/>
          <w:sz w:val="32"/>
          <w:rtl/>
        </w:rPr>
        <w:t>زه</w:t>
      </w:r>
      <w:r w:rsidR="00654017" w:rsidRPr="000C2F79">
        <w:rPr>
          <w:rFonts w:cs="2  Badr" w:hint="cs"/>
          <w:sz w:val="32"/>
          <w:rtl/>
        </w:rPr>
        <w:t xml:space="preserve"> دادن به </w:t>
      </w:r>
      <w:r w:rsidR="00A20E42" w:rsidRPr="000C2F79">
        <w:rPr>
          <w:rFonts w:cs="2  Badr" w:hint="eastAsia"/>
          <w:sz w:val="32"/>
          <w:rtl/>
        </w:rPr>
        <w:t>د</w:t>
      </w:r>
      <w:r w:rsidR="00A20E42" w:rsidRPr="000C2F79">
        <w:rPr>
          <w:rFonts w:cs="2  Badr" w:hint="cs"/>
          <w:sz w:val="32"/>
          <w:rtl/>
        </w:rPr>
        <w:t>ی</w:t>
      </w:r>
      <w:r w:rsidR="00A20E42" w:rsidRPr="000C2F79">
        <w:rPr>
          <w:rFonts w:cs="2  Badr" w:hint="eastAsia"/>
          <w:sz w:val="32"/>
          <w:rtl/>
        </w:rPr>
        <w:t>گران</w:t>
      </w:r>
      <w:r w:rsidR="00654017" w:rsidRPr="000C2F79">
        <w:rPr>
          <w:rFonts w:cs="2  Badr" w:hint="cs"/>
          <w:sz w:val="32"/>
          <w:rtl/>
        </w:rPr>
        <w:t xml:space="preserve">) </w:t>
      </w:r>
      <w:r w:rsidR="00A20E42" w:rsidRPr="000C2F79">
        <w:rPr>
          <w:rFonts w:cs="2  Badr" w:hint="eastAsia"/>
          <w:sz w:val="32"/>
          <w:rtl/>
        </w:rPr>
        <w:t>برا</w:t>
      </w:r>
      <w:r w:rsidR="00A20E42" w:rsidRPr="000C2F79">
        <w:rPr>
          <w:rFonts w:cs="2  Badr" w:hint="cs"/>
          <w:sz w:val="32"/>
          <w:rtl/>
        </w:rPr>
        <w:t>ی</w:t>
      </w:r>
      <w:r w:rsidR="00654017" w:rsidRPr="000C2F79">
        <w:rPr>
          <w:rFonts w:cs="2  Badr" w:hint="cs"/>
          <w:sz w:val="32"/>
          <w:rtl/>
        </w:rPr>
        <w:t xml:space="preserve"> </w:t>
      </w:r>
      <w:r w:rsidR="00A20E42" w:rsidRPr="000C2F79">
        <w:rPr>
          <w:rFonts w:cs="2  Badr" w:hint="eastAsia"/>
          <w:sz w:val="32"/>
          <w:rtl/>
        </w:rPr>
        <w:t>رعا</w:t>
      </w:r>
      <w:r w:rsidR="00A20E42" w:rsidRPr="000C2F79">
        <w:rPr>
          <w:rFonts w:cs="2  Badr" w:hint="cs"/>
          <w:sz w:val="32"/>
          <w:rtl/>
        </w:rPr>
        <w:t>ی</w:t>
      </w:r>
      <w:r w:rsidR="00A20E42" w:rsidRPr="000C2F79">
        <w:rPr>
          <w:rFonts w:cs="2  Badr" w:hint="eastAsia"/>
          <w:sz w:val="32"/>
          <w:rtl/>
        </w:rPr>
        <w:t>ت</w:t>
      </w:r>
      <w:r w:rsidR="00654017" w:rsidRPr="000C2F79">
        <w:rPr>
          <w:rFonts w:cs="2  Badr" w:hint="cs"/>
          <w:sz w:val="32"/>
          <w:rtl/>
        </w:rPr>
        <w:t xml:space="preserve"> </w:t>
      </w:r>
      <w:r w:rsidR="00A20E42" w:rsidRPr="000C2F79">
        <w:rPr>
          <w:rFonts w:cs="2  Badr" w:hint="eastAsia"/>
          <w:sz w:val="32"/>
          <w:rtl/>
        </w:rPr>
        <w:t>د</w:t>
      </w:r>
      <w:r w:rsidR="00A20E42" w:rsidRPr="000C2F79">
        <w:rPr>
          <w:rFonts w:cs="2  Badr" w:hint="cs"/>
          <w:sz w:val="32"/>
          <w:rtl/>
        </w:rPr>
        <w:t>ی</w:t>
      </w:r>
      <w:r w:rsidR="00A20E42" w:rsidRPr="000C2F79">
        <w:rPr>
          <w:rFonts w:cs="2  Badr" w:hint="eastAsia"/>
          <w:sz w:val="32"/>
          <w:rtl/>
        </w:rPr>
        <w:t>ن</w:t>
      </w:r>
      <w:r w:rsidR="00654017" w:rsidRPr="000C2F79">
        <w:rPr>
          <w:rFonts w:cs="2  Badr" w:hint="cs"/>
          <w:sz w:val="32"/>
          <w:rtl/>
        </w:rPr>
        <w:t>،</w:t>
      </w:r>
      <w:r w:rsidR="00375B8C"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w:t>
      </w:r>
      <w:r w:rsidR="00A20E42" w:rsidRPr="000C2F79">
        <w:rPr>
          <w:rFonts w:cs="2  Badr" w:hint="eastAsia"/>
          <w:sz w:val="32"/>
          <w:rtl/>
        </w:rPr>
        <w:t>وظ</w:t>
      </w:r>
      <w:r w:rsidR="00A20E42" w:rsidRPr="000C2F79">
        <w:rPr>
          <w:rFonts w:cs="2  Badr" w:hint="cs"/>
          <w:sz w:val="32"/>
          <w:rtl/>
        </w:rPr>
        <w:t>ی</w:t>
      </w:r>
      <w:r w:rsidR="00A20E42" w:rsidRPr="000C2F79">
        <w:rPr>
          <w:rFonts w:cs="2  Badr" w:hint="eastAsia"/>
          <w:sz w:val="32"/>
          <w:rtl/>
        </w:rPr>
        <w:t>فه</w:t>
      </w:r>
      <w:r w:rsidR="00375B8C" w:rsidRPr="000C2F79">
        <w:rPr>
          <w:rFonts w:cs="2  Badr" w:hint="cs"/>
          <w:sz w:val="32"/>
          <w:rtl/>
        </w:rPr>
        <w:t xml:space="preserve"> آحاد </w:t>
      </w:r>
      <w:r w:rsidR="00A20E42" w:rsidRPr="000C2F79">
        <w:rPr>
          <w:rFonts w:cs="2  Badr" w:hint="eastAsia"/>
          <w:sz w:val="32"/>
          <w:rtl/>
        </w:rPr>
        <w:t>مکلف</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در قبال </w:t>
      </w:r>
      <w:r w:rsidR="00A20E42" w:rsidRPr="000C2F79">
        <w:rPr>
          <w:rFonts w:cs="2  Badr" w:hint="eastAsia"/>
          <w:sz w:val="32"/>
          <w:rtl/>
        </w:rPr>
        <w:t>د</w:t>
      </w:r>
      <w:r w:rsidR="00A20E42" w:rsidRPr="000C2F79">
        <w:rPr>
          <w:rFonts w:cs="2  Badr" w:hint="cs"/>
          <w:sz w:val="32"/>
          <w:rtl/>
        </w:rPr>
        <w:t>ی</w:t>
      </w:r>
      <w:r w:rsidR="00A20E42" w:rsidRPr="000C2F79">
        <w:rPr>
          <w:rFonts w:cs="2  Badr" w:hint="eastAsia"/>
          <w:sz w:val="32"/>
          <w:rtl/>
        </w:rPr>
        <w:t>گران</w:t>
      </w:r>
      <w:r w:rsidR="00375B8C" w:rsidRPr="000C2F79">
        <w:rPr>
          <w:rFonts w:cs="2  Badr" w:hint="cs"/>
          <w:sz w:val="32"/>
          <w:rtl/>
        </w:rPr>
        <w:t xml:space="preserve"> به نحو واجب </w:t>
      </w:r>
      <w:r w:rsidR="00A20E42" w:rsidRPr="000C2F79">
        <w:rPr>
          <w:rFonts w:cs="2  Badr" w:hint="eastAsia"/>
          <w:sz w:val="32"/>
          <w:rtl/>
        </w:rPr>
        <w:t>کفائ</w:t>
      </w:r>
      <w:r w:rsidR="00A20E42" w:rsidRPr="000C2F79">
        <w:rPr>
          <w:rFonts w:cs="2  Badr" w:hint="cs"/>
          <w:sz w:val="32"/>
          <w:rtl/>
        </w:rPr>
        <w:t>ی</w:t>
      </w:r>
      <w:r w:rsidR="00375B8C" w:rsidRPr="000C2F79">
        <w:rPr>
          <w:rFonts w:cs="2  Badr" w:hint="cs"/>
          <w:sz w:val="32"/>
          <w:rtl/>
        </w:rPr>
        <w:t xml:space="preserve"> است، شرط و مقدمه</w:t>
      </w:r>
      <w:r w:rsidR="00654017" w:rsidRPr="000C2F79">
        <w:rPr>
          <w:rFonts w:cs="2  Badr" w:hint="cs"/>
          <w:sz w:val="32"/>
          <w:rtl/>
        </w:rPr>
        <w:t xml:space="preserve"> واجبش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654017" w:rsidRPr="000C2F79">
        <w:rPr>
          <w:rFonts w:cs="2  Badr" w:hint="cs"/>
          <w:sz w:val="32"/>
          <w:rtl/>
        </w:rPr>
        <w:t xml:space="preserve"> است که تفقه هم </w:t>
      </w:r>
      <w:r w:rsidR="00A20E42" w:rsidRPr="000C2F79">
        <w:rPr>
          <w:rFonts w:cs="2  Badr" w:hint="eastAsia"/>
          <w:sz w:val="32"/>
          <w:rtl/>
        </w:rPr>
        <w:t>پ</w:t>
      </w:r>
      <w:r w:rsidR="00A20E42" w:rsidRPr="000C2F79">
        <w:rPr>
          <w:rFonts w:cs="2  Badr" w:hint="cs"/>
          <w:sz w:val="32"/>
          <w:rtl/>
        </w:rPr>
        <w:t>ی</w:t>
      </w:r>
      <w:r w:rsidR="00A20E42" w:rsidRPr="000C2F79">
        <w:rPr>
          <w:rFonts w:cs="2  Badr" w:hint="eastAsia"/>
          <w:sz w:val="32"/>
          <w:rtl/>
        </w:rPr>
        <w:t>دا</w:t>
      </w:r>
      <w:r w:rsidR="00654017" w:rsidRPr="000C2F79">
        <w:rPr>
          <w:rFonts w:cs="2  Badr" w:hint="cs"/>
          <w:sz w:val="32"/>
          <w:rtl/>
        </w:rPr>
        <w:t xml:space="preserve"> </w:t>
      </w:r>
      <w:r w:rsidR="00375B8C" w:rsidRPr="000C2F79">
        <w:rPr>
          <w:rFonts w:cs="2  Badr" w:hint="cs"/>
          <w:sz w:val="32"/>
          <w:rtl/>
        </w:rPr>
        <w:t xml:space="preserve">کند به نحو واجب </w:t>
      </w:r>
      <w:r w:rsidR="00A20E42" w:rsidRPr="000C2F79">
        <w:rPr>
          <w:rFonts w:cs="2  Badr" w:hint="eastAsia"/>
          <w:sz w:val="32"/>
          <w:rtl/>
        </w:rPr>
        <w:t>کفائ</w:t>
      </w:r>
      <w:r w:rsidR="00A20E42" w:rsidRPr="000C2F79">
        <w:rPr>
          <w:rFonts w:cs="2  Badr" w:hint="cs"/>
          <w:sz w:val="32"/>
          <w:rtl/>
        </w:rPr>
        <w:t>ی</w:t>
      </w:r>
      <w:r w:rsidR="00375B8C" w:rsidRPr="000C2F79">
        <w:rPr>
          <w:rFonts w:cs="2  Badr" w:hint="cs"/>
          <w:sz w:val="32"/>
          <w:rtl/>
        </w:rPr>
        <w:t xml:space="preserve">، نه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که اگر تفقه </w:t>
      </w:r>
      <w:r w:rsidR="00A20E42" w:rsidRPr="000C2F79">
        <w:rPr>
          <w:rFonts w:cs="2  Badr" w:hint="eastAsia"/>
          <w:sz w:val="32"/>
          <w:rtl/>
        </w:rPr>
        <w:t>پ</w:t>
      </w:r>
      <w:r w:rsidR="00A20E42" w:rsidRPr="000C2F79">
        <w:rPr>
          <w:rFonts w:cs="2  Badr" w:hint="cs"/>
          <w:sz w:val="32"/>
          <w:rtl/>
        </w:rPr>
        <w:t>ی</w:t>
      </w:r>
      <w:r w:rsidR="00A20E42" w:rsidRPr="000C2F79">
        <w:rPr>
          <w:rFonts w:cs="2  Badr" w:hint="eastAsia"/>
          <w:sz w:val="32"/>
          <w:rtl/>
        </w:rPr>
        <w:t>دا</w:t>
      </w:r>
      <w:r w:rsidR="00375B8C" w:rsidRPr="000C2F79">
        <w:rPr>
          <w:rFonts w:cs="2  Badr" w:hint="cs"/>
          <w:sz w:val="32"/>
          <w:rtl/>
        </w:rPr>
        <w:t xml:space="preserve"> کند الآن </w:t>
      </w:r>
      <w:r w:rsidR="00A20E42" w:rsidRPr="000C2F79">
        <w:rPr>
          <w:rFonts w:cs="2  Badr" w:hint="eastAsia"/>
          <w:sz w:val="32"/>
          <w:rtl/>
        </w:rPr>
        <w:t>تکل</w:t>
      </w:r>
      <w:r w:rsidR="00A20E42" w:rsidRPr="000C2F79">
        <w:rPr>
          <w:rFonts w:cs="2  Badr" w:hint="cs"/>
          <w:sz w:val="32"/>
          <w:rtl/>
        </w:rPr>
        <w:t>ی</w:t>
      </w:r>
      <w:r w:rsidR="00A20E42" w:rsidRPr="000C2F79">
        <w:rPr>
          <w:rFonts w:cs="2  Badr" w:hint="eastAsia"/>
          <w:sz w:val="32"/>
          <w:rtl/>
        </w:rPr>
        <w:t>ف</w:t>
      </w:r>
      <w:r w:rsidR="00654017" w:rsidRPr="000C2F79">
        <w:rPr>
          <w:rFonts w:cs="2  Badr" w:hint="cs"/>
          <w:sz w:val="32"/>
          <w:rtl/>
        </w:rPr>
        <w:t xml:space="preserve"> متوجه او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شود</w:t>
      </w:r>
      <w:r w:rsidR="00654017"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w:t>
      </w:r>
      <w:r w:rsidR="00A20E42" w:rsidRPr="000C2F79">
        <w:rPr>
          <w:rFonts w:cs="2  Badr" w:hint="eastAsia"/>
          <w:sz w:val="32"/>
          <w:rtl/>
        </w:rPr>
        <w:t>تکل</w:t>
      </w:r>
      <w:r w:rsidR="00A20E42" w:rsidRPr="000C2F79">
        <w:rPr>
          <w:rFonts w:cs="2  Badr" w:hint="cs"/>
          <w:sz w:val="32"/>
          <w:rtl/>
        </w:rPr>
        <w:t>ی</w:t>
      </w:r>
      <w:r w:rsidR="00A20E42" w:rsidRPr="000C2F79">
        <w:rPr>
          <w:rFonts w:cs="2  Badr" w:hint="eastAsia"/>
          <w:sz w:val="32"/>
          <w:rtl/>
        </w:rPr>
        <w:t>ف</w:t>
      </w:r>
      <w:r w:rsidR="00375B8C" w:rsidRPr="000C2F79">
        <w:rPr>
          <w:rFonts w:cs="2  Badr" w:hint="cs"/>
          <w:sz w:val="32"/>
          <w:rtl/>
        </w:rPr>
        <w:t xml:space="preserve"> عام و مطلق است، </w:t>
      </w:r>
      <w:r w:rsidR="00A20E42" w:rsidRPr="000C2F79">
        <w:rPr>
          <w:rFonts w:cs="2  Badr" w:hint="eastAsia"/>
          <w:sz w:val="32"/>
          <w:rtl/>
        </w:rPr>
        <w:t>منته</w:t>
      </w:r>
      <w:r w:rsidR="00A20E42" w:rsidRPr="000C2F79">
        <w:rPr>
          <w:rFonts w:cs="2  Badr" w:hint="cs"/>
          <w:sz w:val="32"/>
          <w:rtl/>
        </w:rPr>
        <w:t>ی</w:t>
      </w:r>
      <w:r w:rsidR="00375B8C" w:rsidRPr="000C2F79">
        <w:rPr>
          <w:rFonts w:cs="2  Badr" w:hint="cs"/>
          <w:sz w:val="32"/>
          <w:rtl/>
        </w:rPr>
        <w:t xml:space="preserve"> متوقف بر آن است</w:t>
      </w:r>
      <w:r w:rsidR="00654017" w:rsidRPr="000C2F79">
        <w:rPr>
          <w:rFonts w:cs="2  Badr" w:hint="cs"/>
          <w:sz w:val="32"/>
          <w:rtl/>
        </w:rPr>
        <w:t>، نه مشروط به آن</w:t>
      </w:r>
      <w:r w:rsidR="00375B8C"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هم مرز واجب مشروط و وجوب مشروط است.</w:t>
      </w:r>
    </w:p>
    <w:p w:rsidR="00077450" w:rsidRPr="000C2F79" w:rsidRDefault="00A20E42" w:rsidP="00077450">
      <w:pPr>
        <w:rPr>
          <w:rFonts w:cs="2  Badr" w:hint="cs"/>
          <w:sz w:val="32"/>
          <w:rtl/>
        </w:rPr>
      </w:pPr>
      <w:r w:rsidRPr="000C2F79">
        <w:rPr>
          <w:rFonts w:cs="2  Badr" w:hint="eastAsia"/>
          <w:sz w:val="32"/>
          <w:rtl/>
        </w:rPr>
        <w:lastRenderedPageBreak/>
        <w:t>بنابرا</w:t>
      </w:r>
      <w:r w:rsidRPr="000C2F79">
        <w:rPr>
          <w:rFonts w:cs="2  Badr" w:hint="cs"/>
          <w:sz w:val="32"/>
          <w:rtl/>
        </w:rPr>
        <w:t>ی</w:t>
      </w:r>
      <w:r w:rsidRPr="000C2F79">
        <w:rPr>
          <w:rFonts w:cs="2  Badr" w:hint="eastAsia"/>
          <w:sz w:val="32"/>
          <w:rtl/>
        </w:rPr>
        <w:t>ن</w:t>
      </w:r>
      <w:r w:rsidR="005B5035" w:rsidRPr="000C2F79">
        <w:rPr>
          <w:rFonts w:cs="2  Badr" w:hint="cs"/>
          <w:sz w:val="32"/>
          <w:rtl/>
        </w:rPr>
        <w:t xml:space="preserve">، ارشاد جاهل در اصطلاح </w:t>
      </w:r>
      <w:r w:rsidRPr="000C2F79">
        <w:rPr>
          <w:rFonts w:cs="2  Badr" w:hint="eastAsia"/>
          <w:sz w:val="32"/>
          <w:rtl/>
        </w:rPr>
        <w:t>فقه</w:t>
      </w:r>
      <w:r w:rsidRPr="000C2F79">
        <w:rPr>
          <w:rFonts w:cs="2  Badr" w:hint="cs"/>
          <w:sz w:val="32"/>
          <w:rtl/>
        </w:rPr>
        <w:t>ی</w:t>
      </w:r>
      <w:r w:rsidR="005B5035" w:rsidRPr="000C2F79">
        <w:rPr>
          <w:rFonts w:cs="2  Badr" w:hint="cs"/>
          <w:sz w:val="32"/>
          <w:rtl/>
        </w:rPr>
        <w:t xml:space="preserve">، </w:t>
      </w:r>
      <w:r w:rsidRPr="000C2F79">
        <w:rPr>
          <w:rFonts w:cs="2  Badr" w:hint="eastAsia"/>
          <w:sz w:val="32"/>
          <w:rtl/>
        </w:rPr>
        <w:t>آگاه</w:t>
      </w:r>
      <w:r w:rsidRPr="000C2F79">
        <w:rPr>
          <w:rFonts w:cs="2  Badr" w:hint="cs"/>
          <w:sz w:val="32"/>
          <w:rtl/>
        </w:rPr>
        <w:t>ی</w:t>
      </w:r>
      <w:r w:rsidR="005B5035" w:rsidRPr="000C2F79">
        <w:rPr>
          <w:rFonts w:cs="2  Badr" w:hint="cs"/>
          <w:sz w:val="32"/>
          <w:rtl/>
        </w:rPr>
        <w:t xml:space="preserve"> دادن به </w:t>
      </w:r>
      <w:r w:rsidRPr="000C2F79">
        <w:rPr>
          <w:rFonts w:cs="2  Badr" w:hint="eastAsia"/>
          <w:sz w:val="32"/>
          <w:rtl/>
        </w:rPr>
        <w:t>د</w:t>
      </w:r>
      <w:r w:rsidRPr="000C2F79">
        <w:rPr>
          <w:rFonts w:cs="2  Badr" w:hint="cs"/>
          <w:sz w:val="32"/>
          <w:rtl/>
        </w:rPr>
        <w:t>ی</w:t>
      </w:r>
      <w:r w:rsidRPr="000C2F79">
        <w:rPr>
          <w:rFonts w:cs="2  Badr" w:hint="eastAsia"/>
          <w:sz w:val="32"/>
          <w:rtl/>
        </w:rPr>
        <w:t>گران</w:t>
      </w:r>
      <w:r w:rsidR="005B5035" w:rsidRPr="000C2F79">
        <w:rPr>
          <w:rFonts w:cs="2  Badr" w:hint="cs"/>
          <w:sz w:val="32"/>
          <w:rtl/>
        </w:rPr>
        <w:t xml:space="preserve">، و </w:t>
      </w:r>
      <w:r w:rsidRPr="000C2F79">
        <w:rPr>
          <w:rFonts w:cs="2  Badr" w:hint="cs"/>
          <w:sz w:val="32"/>
          <w:rtl/>
        </w:rPr>
        <w:t>ی</w:t>
      </w:r>
      <w:r w:rsidRPr="000C2F79">
        <w:rPr>
          <w:rFonts w:cs="2  Badr" w:hint="eastAsia"/>
          <w:sz w:val="32"/>
          <w:rtl/>
        </w:rPr>
        <w:t>ا</w:t>
      </w:r>
      <w:r w:rsidR="005B5035" w:rsidRPr="000C2F79">
        <w:rPr>
          <w:rFonts w:cs="2  Badr" w:hint="cs"/>
          <w:sz w:val="32"/>
          <w:rtl/>
        </w:rPr>
        <w:t xml:space="preserve"> </w:t>
      </w:r>
      <w:r w:rsidRPr="000C2F79">
        <w:rPr>
          <w:rFonts w:cs="2  Badr" w:hint="eastAsia"/>
          <w:sz w:val="32"/>
          <w:rtl/>
        </w:rPr>
        <w:t>انگ</w:t>
      </w:r>
      <w:r w:rsidRPr="000C2F79">
        <w:rPr>
          <w:rFonts w:cs="2  Badr" w:hint="cs"/>
          <w:sz w:val="32"/>
          <w:rtl/>
        </w:rPr>
        <w:t>ی</w:t>
      </w:r>
      <w:r w:rsidRPr="000C2F79">
        <w:rPr>
          <w:rFonts w:cs="2  Badr" w:hint="eastAsia"/>
          <w:sz w:val="32"/>
          <w:rtl/>
        </w:rPr>
        <w:t>زه</w:t>
      </w:r>
      <w:r w:rsidR="005B5035" w:rsidRPr="000C2F79">
        <w:rPr>
          <w:rFonts w:cs="2  Badr" w:hint="cs"/>
          <w:sz w:val="32"/>
          <w:rtl/>
        </w:rPr>
        <w:t xml:space="preserve"> دادن به افراد مطلع کم اراده، است</w:t>
      </w:r>
      <w:r w:rsidR="00077450" w:rsidRPr="000C2F79">
        <w:rPr>
          <w:rFonts w:cs="2  Badr" w:hint="cs"/>
          <w:sz w:val="32"/>
          <w:rtl/>
        </w:rPr>
        <w:t>.</w:t>
      </w:r>
    </w:p>
    <w:p w:rsidR="00375B8C" w:rsidRPr="000C2F79" w:rsidRDefault="00A20E42" w:rsidP="00077450">
      <w:pPr>
        <w:rPr>
          <w:rFonts w:cs="2  Badr" w:hint="cs"/>
          <w:sz w:val="32"/>
          <w:rtl/>
        </w:rPr>
      </w:pPr>
      <w:r w:rsidRPr="000C2F79">
        <w:rPr>
          <w:rFonts w:cs="2  Badr" w:hint="eastAsia"/>
          <w:sz w:val="32"/>
          <w:rtl/>
        </w:rPr>
        <w:t>شا</w:t>
      </w:r>
      <w:r w:rsidRPr="000C2F79">
        <w:rPr>
          <w:rFonts w:cs="2  Badr" w:hint="cs"/>
          <w:sz w:val="32"/>
          <w:rtl/>
        </w:rPr>
        <w:t>ی</w:t>
      </w:r>
      <w:r w:rsidRPr="000C2F79">
        <w:rPr>
          <w:rFonts w:cs="2  Badr" w:hint="eastAsia"/>
          <w:sz w:val="32"/>
          <w:rtl/>
        </w:rPr>
        <w:t>د</w:t>
      </w:r>
      <w:r w:rsidR="00375B8C" w:rsidRPr="000C2F79">
        <w:rPr>
          <w:rFonts w:cs="2  Badr" w:hint="cs"/>
          <w:sz w:val="32"/>
          <w:rtl/>
        </w:rPr>
        <w:t xml:space="preserve"> اصطلاح ارشاد فقها </w:t>
      </w:r>
      <w:r w:rsidR="00077450" w:rsidRPr="000C2F79">
        <w:rPr>
          <w:rFonts w:cs="2  Badr" w:hint="cs"/>
          <w:sz w:val="32"/>
          <w:rtl/>
        </w:rPr>
        <w:t xml:space="preserve">شامل موارد </w:t>
      </w:r>
      <w:r w:rsidRPr="000C2F79">
        <w:rPr>
          <w:rFonts w:cs="2  Badr" w:hint="eastAsia"/>
          <w:sz w:val="32"/>
          <w:rtl/>
        </w:rPr>
        <w:t>انگ</w:t>
      </w:r>
      <w:r w:rsidRPr="000C2F79">
        <w:rPr>
          <w:rFonts w:cs="2  Badr" w:hint="cs"/>
          <w:sz w:val="32"/>
          <w:rtl/>
        </w:rPr>
        <w:t>ی</w:t>
      </w:r>
      <w:r w:rsidRPr="000C2F79">
        <w:rPr>
          <w:rFonts w:cs="2  Badr" w:hint="eastAsia"/>
          <w:sz w:val="32"/>
          <w:rtl/>
        </w:rPr>
        <w:t>زه</w:t>
      </w:r>
      <w:r w:rsidR="00077450" w:rsidRPr="000C2F79">
        <w:rPr>
          <w:rFonts w:cs="2  Badr" w:hint="cs"/>
          <w:sz w:val="32"/>
          <w:rtl/>
        </w:rPr>
        <w:t xml:space="preserve"> دادن به افراد کم اراده نشود، اما</w:t>
      </w:r>
      <w:r w:rsidR="00375B8C" w:rsidRPr="000C2F79">
        <w:rPr>
          <w:rFonts w:cs="2  Badr" w:hint="cs"/>
          <w:sz w:val="32"/>
          <w:rtl/>
        </w:rPr>
        <w:t xml:space="preserve"> </w:t>
      </w:r>
      <w:r w:rsidRPr="000C2F79">
        <w:rPr>
          <w:rFonts w:cs="2  Badr" w:hint="eastAsia"/>
          <w:sz w:val="32"/>
          <w:rtl/>
        </w:rPr>
        <w:t>ول</w:t>
      </w:r>
      <w:r w:rsidRPr="000C2F79">
        <w:rPr>
          <w:rFonts w:cs="2  Badr" w:hint="cs"/>
          <w:sz w:val="32"/>
          <w:rtl/>
        </w:rPr>
        <w:t>ی</w:t>
      </w:r>
      <w:r w:rsidR="00375B8C" w:rsidRPr="000C2F79">
        <w:rPr>
          <w:rFonts w:cs="2  Badr" w:hint="cs"/>
          <w:sz w:val="32"/>
          <w:rtl/>
        </w:rPr>
        <w:t xml:space="preserve"> </w:t>
      </w:r>
      <w:r w:rsidRPr="000C2F79">
        <w:rPr>
          <w:rFonts w:cs="2  Badr" w:hint="eastAsia"/>
          <w:sz w:val="32"/>
          <w:rtl/>
        </w:rPr>
        <w:t>بع</w:t>
      </w:r>
      <w:r w:rsidRPr="000C2F79">
        <w:rPr>
          <w:rFonts w:cs="2  Badr" w:hint="cs"/>
          <w:sz w:val="32"/>
          <w:rtl/>
        </w:rPr>
        <w:t>ی</w:t>
      </w:r>
      <w:r w:rsidRPr="000C2F79">
        <w:rPr>
          <w:rFonts w:cs="2  Badr" w:hint="eastAsia"/>
          <w:sz w:val="32"/>
          <w:rtl/>
        </w:rPr>
        <w:t>د</w:t>
      </w:r>
      <w:r w:rsidR="00375B8C" w:rsidRPr="000C2F79">
        <w:rPr>
          <w:rFonts w:cs="2  Badr" w:hint="cs"/>
          <w:sz w:val="32"/>
          <w:rtl/>
        </w:rPr>
        <w:t xml:space="preserve"> </w:t>
      </w:r>
      <w:r w:rsidRPr="000C2F79">
        <w:rPr>
          <w:rFonts w:cs="2  Badr" w:hint="eastAsia"/>
          <w:sz w:val="32"/>
          <w:rtl/>
        </w:rPr>
        <w:t>ن</w:t>
      </w:r>
      <w:r w:rsidRPr="000C2F79">
        <w:rPr>
          <w:rFonts w:cs="2  Badr" w:hint="cs"/>
          <w:sz w:val="32"/>
          <w:rtl/>
        </w:rPr>
        <w:t>ی</w:t>
      </w:r>
      <w:r w:rsidRPr="000C2F79">
        <w:rPr>
          <w:rFonts w:cs="2  Badr" w:hint="eastAsia"/>
          <w:sz w:val="32"/>
          <w:rtl/>
        </w:rPr>
        <w:t>ست</w:t>
      </w:r>
      <w:r w:rsidR="00375B8C" w:rsidRPr="000C2F79">
        <w:rPr>
          <w:rFonts w:cs="2  Badr" w:hint="cs"/>
          <w:sz w:val="32"/>
          <w:rtl/>
        </w:rPr>
        <w:t xml:space="preserve"> </w:t>
      </w:r>
      <w:r w:rsidRPr="000C2F79">
        <w:rPr>
          <w:rFonts w:cs="2  Badr" w:hint="cs"/>
          <w:sz w:val="32"/>
          <w:rtl/>
        </w:rPr>
        <w:t>ی</w:t>
      </w:r>
      <w:r w:rsidRPr="000C2F79">
        <w:rPr>
          <w:rFonts w:cs="2  Badr" w:hint="eastAsia"/>
          <w:sz w:val="32"/>
          <w:rtl/>
        </w:rPr>
        <w:t>نذروا</w:t>
      </w:r>
      <w:r w:rsidR="00375B8C" w:rsidRPr="000C2F79">
        <w:rPr>
          <w:rFonts w:cs="2  Badr" w:hint="cs"/>
          <w:sz w:val="32"/>
          <w:rtl/>
        </w:rPr>
        <w:t xml:space="preserve"> </w:t>
      </w:r>
      <w:r w:rsidR="00077450" w:rsidRPr="000C2F79">
        <w:rPr>
          <w:rFonts w:cs="2  Badr" w:hint="cs"/>
          <w:sz w:val="32"/>
          <w:rtl/>
        </w:rPr>
        <w:t xml:space="preserve">شامل </w:t>
      </w:r>
      <w:r w:rsidRPr="000C2F79">
        <w:rPr>
          <w:rFonts w:cs="2  Badr" w:hint="eastAsia"/>
          <w:sz w:val="32"/>
          <w:rtl/>
        </w:rPr>
        <w:t>ا</w:t>
      </w:r>
      <w:r w:rsidRPr="000C2F79">
        <w:rPr>
          <w:rFonts w:cs="2  Badr" w:hint="cs"/>
          <w:sz w:val="32"/>
          <w:rtl/>
        </w:rPr>
        <w:t>ی</w:t>
      </w:r>
      <w:r w:rsidRPr="000C2F79">
        <w:rPr>
          <w:rFonts w:cs="2  Badr" w:hint="eastAsia"/>
          <w:sz w:val="32"/>
          <w:rtl/>
        </w:rPr>
        <w:t>ن</w:t>
      </w:r>
      <w:r w:rsidR="00077450" w:rsidRPr="000C2F79">
        <w:rPr>
          <w:rFonts w:cs="2  Badr" w:hint="cs"/>
          <w:sz w:val="32"/>
          <w:rtl/>
        </w:rPr>
        <w:t xml:space="preserve"> هم شو</w:t>
      </w:r>
      <w:r w:rsidR="00375B8C" w:rsidRPr="000C2F79">
        <w:rPr>
          <w:rFonts w:cs="2  Badr" w:hint="cs"/>
          <w:sz w:val="32"/>
          <w:rtl/>
        </w:rPr>
        <w:t>د</w:t>
      </w:r>
      <w:r w:rsidR="00077450" w:rsidRPr="000C2F79">
        <w:rPr>
          <w:rFonts w:cs="2  Badr" w:hint="cs"/>
          <w:sz w:val="32"/>
          <w:rtl/>
        </w:rPr>
        <w:t xml:space="preserve">؛ </w:t>
      </w:r>
      <w:r w:rsidRPr="000C2F79">
        <w:rPr>
          <w:rFonts w:cs="2  Badr" w:hint="eastAsia"/>
          <w:sz w:val="32"/>
          <w:rtl/>
        </w:rPr>
        <w:t>نت</w:t>
      </w:r>
      <w:r w:rsidRPr="000C2F79">
        <w:rPr>
          <w:rFonts w:cs="2  Badr" w:hint="cs"/>
          <w:sz w:val="32"/>
          <w:rtl/>
        </w:rPr>
        <w:t>ی</w:t>
      </w:r>
      <w:r w:rsidRPr="000C2F79">
        <w:rPr>
          <w:rFonts w:cs="2  Badr" w:hint="eastAsia"/>
          <w:sz w:val="32"/>
          <w:rtl/>
        </w:rPr>
        <w:t>جه</w:t>
      </w:r>
      <w:r w:rsidR="00077450" w:rsidRPr="000C2F79">
        <w:rPr>
          <w:rFonts w:cs="2  Badr" w:hint="cs"/>
          <w:sz w:val="32"/>
          <w:rtl/>
        </w:rPr>
        <w:t xml:space="preserve"> </w:t>
      </w:r>
      <w:r w:rsidRPr="000C2F79">
        <w:rPr>
          <w:rFonts w:cs="2  Badr" w:hint="eastAsia"/>
          <w:sz w:val="32"/>
          <w:rtl/>
        </w:rPr>
        <w:t>ا</w:t>
      </w:r>
      <w:r w:rsidRPr="000C2F79">
        <w:rPr>
          <w:rFonts w:cs="2  Badr" w:hint="cs"/>
          <w:sz w:val="32"/>
          <w:rtl/>
        </w:rPr>
        <w:t>ی</w:t>
      </w:r>
      <w:r w:rsidRPr="000C2F79">
        <w:rPr>
          <w:rFonts w:cs="2  Badr" w:hint="eastAsia"/>
          <w:sz w:val="32"/>
          <w:rtl/>
        </w:rPr>
        <w:t>ن‌که</w:t>
      </w:r>
      <w:r w:rsidR="00077450" w:rsidRPr="000C2F79">
        <w:rPr>
          <w:rFonts w:cs="2  Badr" w:hint="cs"/>
          <w:sz w:val="32"/>
          <w:rtl/>
        </w:rPr>
        <w:t>،</w:t>
      </w:r>
      <w:r w:rsidR="00375B8C" w:rsidRPr="000C2F79">
        <w:rPr>
          <w:rFonts w:cs="2  Badr" w:hint="cs"/>
          <w:sz w:val="32"/>
          <w:rtl/>
        </w:rPr>
        <w:t xml:space="preserve"> </w:t>
      </w:r>
      <w:r w:rsidRPr="000C2F79">
        <w:rPr>
          <w:rFonts w:cs="2  Badr" w:hint="cs"/>
          <w:sz w:val="32"/>
          <w:rtl/>
        </w:rPr>
        <w:t>ی</w:t>
      </w:r>
      <w:r w:rsidRPr="000C2F79">
        <w:rPr>
          <w:rFonts w:cs="2  Badr" w:hint="eastAsia"/>
          <w:sz w:val="32"/>
          <w:rtl/>
        </w:rPr>
        <w:t>نذروا</w:t>
      </w:r>
      <w:r w:rsidR="00375B8C" w:rsidRPr="000C2F79">
        <w:rPr>
          <w:rFonts w:cs="2  Badr" w:hint="cs"/>
          <w:sz w:val="32"/>
          <w:rtl/>
        </w:rPr>
        <w:t xml:space="preserve"> دو قاعده را افاده </w:t>
      </w:r>
      <w:r w:rsidRPr="000C2F79">
        <w:rPr>
          <w:rFonts w:cs="2  Badr" w:hint="eastAsia"/>
          <w:sz w:val="32"/>
          <w:rtl/>
        </w:rPr>
        <w:t>م</w:t>
      </w:r>
      <w:r w:rsidRPr="000C2F79">
        <w:rPr>
          <w:rFonts w:cs="2  Badr" w:hint="cs"/>
          <w:sz w:val="32"/>
          <w:rtl/>
        </w:rPr>
        <w:t>ی‌</w:t>
      </w:r>
      <w:r w:rsidRPr="000C2F79">
        <w:rPr>
          <w:rFonts w:cs="2  Badr" w:hint="eastAsia"/>
          <w:sz w:val="32"/>
          <w:rtl/>
        </w:rPr>
        <w:t>کند</w:t>
      </w:r>
      <w:r w:rsidR="00375B8C" w:rsidRPr="000C2F79">
        <w:rPr>
          <w:rFonts w:cs="2  Badr" w:hint="cs"/>
          <w:sz w:val="32"/>
          <w:rtl/>
        </w:rPr>
        <w:t>.</w:t>
      </w:r>
    </w:p>
    <w:p w:rsidR="00077450" w:rsidRPr="000C2F79" w:rsidRDefault="00375B8C" w:rsidP="00077450">
      <w:pPr>
        <w:rPr>
          <w:rFonts w:cs="2  Badr" w:hint="cs"/>
          <w:sz w:val="32"/>
          <w:rtl/>
        </w:rPr>
      </w:pPr>
      <w:r w:rsidRPr="000C2F79">
        <w:rPr>
          <w:rFonts w:cs="2  Badr" w:hint="cs"/>
          <w:sz w:val="32"/>
          <w:rtl/>
        </w:rPr>
        <w:t>تفقه</w:t>
      </w:r>
      <w:r w:rsidR="00077450" w:rsidRPr="000C2F79">
        <w:rPr>
          <w:rFonts w:cs="2  Badr" w:hint="cs"/>
          <w:sz w:val="32"/>
          <w:rtl/>
        </w:rPr>
        <w:t>،</w:t>
      </w:r>
      <w:r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ک</w:t>
      </w:r>
      <w:r w:rsidRPr="000C2F79">
        <w:rPr>
          <w:rFonts w:cs="2  Badr" w:hint="cs"/>
          <w:sz w:val="32"/>
          <w:rtl/>
        </w:rPr>
        <w:t xml:space="preserve"> </w:t>
      </w:r>
      <w:r w:rsidR="00A20E42" w:rsidRPr="000C2F79">
        <w:rPr>
          <w:rFonts w:cs="2  Badr" w:hint="eastAsia"/>
          <w:sz w:val="32"/>
          <w:rtl/>
        </w:rPr>
        <w:t>تکل</w:t>
      </w:r>
      <w:r w:rsidR="00A20E42" w:rsidRPr="000C2F79">
        <w:rPr>
          <w:rFonts w:cs="2  Badr" w:hint="cs"/>
          <w:sz w:val="32"/>
          <w:rtl/>
        </w:rPr>
        <w:t>ی</w:t>
      </w:r>
      <w:r w:rsidR="00A20E42" w:rsidRPr="000C2F79">
        <w:rPr>
          <w:rFonts w:cs="2  Badr" w:hint="eastAsia"/>
          <w:sz w:val="32"/>
          <w:rtl/>
        </w:rPr>
        <w:t>ف</w:t>
      </w:r>
      <w:r w:rsidRPr="000C2F79">
        <w:rPr>
          <w:rFonts w:cs="2  Badr" w:hint="cs"/>
          <w:sz w:val="32"/>
          <w:rtl/>
        </w:rPr>
        <w:t xml:space="preserve"> </w:t>
      </w:r>
      <w:r w:rsidR="00A20E42" w:rsidRPr="000C2F79">
        <w:rPr>
          <w:rFonts w:cs="2  Badr" w:hint="eastAsia"/>
          <w:sz w:val="32"/>
          <w:rtl/>
        </w:rPr>
        <w:t>عموم</w:t>
      </w:r>
      <w:r w:rsidR="00A20E42" w:rsidRPr="000C2F79">
        <w:rPr>
          <w:rFonts w:cs="2  Badr" w:hint="cs"/>
          <w:sz w:val="32"/>
          <w:rtl/>
        </w:rPr>
        <w:t>ی</w:t>
      </w:r>
      <w:r w:rsidRPr="000C2F79">
        <w:rPr>
          <w:rFonts w:cs="2  Badr" w:hint="cs"/>
          <w:sz w:val="32"/>
          <w:rtl/>
        </w:rPr>
        <w:t xml:space="preserve"> </w:t>
      </w:r>
      <w:r w:rsidR="00A20E42" w:rsidRPr="000C2F79">
        <w:rPr>
          <w:rFonts w:cs="2  Badr" w:hint="eastAsia"/>
          <w:sz w:val="32"/>
          <w:rtl/>
        </w:rPr>
        <w:t>برا</w:t>
      </w:r>
      <w:r w:rsidR="00A20E42" w:rsidRPr="000C2F79">
        <w:rPr>
          <w:rFonts w:cs="2  Badr" w:hint="cs"/>
          <w:sz w:val="32"/>
          <w:rtl/>
        </w:rPr>
        <w:t>ی</w:t>
      </w:r>
      <w:r w:rsidRPr="000C2F79">
        <w:rPr>
          <w:rFonts w:cs="2  Badr" w:hint="cs"/>
          <w:sz w:val="32"/>
          <w:rtl/>
        </w:rPr>
        <w:t xml:space="preserve"> همه به نحو </w:t>
      </w:r>
      <w:r w:rsidR="00A20E42" w:rsidRPr="000C2F79">
        <w:rPr>
          <w:rFonts w:cs="2  Badr" w:hint="eastAsia"/>
          <w:sz w:val="32"/>
          <w:rtl/>
        </w:rPr>
        <w:t>کفائ</w:t>
      </w:r>
      <w:r w:rsidR="00A20E42" w:rsidRPr="000C2F79">
        <w:rPr>
          <w:rFonts w:cs="2  Badr" w:hint="cs"/>
          <w:sz w:val="32"/>
          <w:rtl/>
        </w:rPr>
        <w:t>ی</w:t>
      </w:r>
      <w:r w:rsidRPr="000C2F79">
        <w:rPr>
          <w:rFonts w:cs="2  Badr" w:hint="cs"/>
          <w:sz w:val="32"/>
          <w:rtl/>
        </w:rPr>
        <w:t xml:space="preserve"> و مشروط به قوت است</w:t>
      </w:r>
      <w:r w:rsidR="00077450" w:rsidRPr="000C2F79">
        <w:rPr>
          <w:rFonts w:cs="2  Badr" w:hint="cs"/>
          <w:sz w:val="32"/>
          <w:rtl/>
        </w:rPr>
        <w:t>.</w:t>
      </w:r>
      <w:r w:rsidRPr="000C2F79">
        <w:rPr>
          <w:rFonts w:cs="2  Badr" w:hint="cs"/>
          <w:sz w:val="32"/>
          <w:rtl/>
        </w:rPr>
        <w:t xml:space="preserve"> </w:t>
      </w:r>
    </w:p>
    <w:p w:rsidR="00375B8C" w:rsidRPr="000C2F79" w:rsidRDefault="00375B8C" w:rsidP="00B246C7">
      <w:pPr>
        <w:rPr>
          <w:rFonts w:cs="2  Badr" w:hint="cs"/>
          <w:sz w:val="32"/>
          <w:rtl/>
        </w:rPr>
      </w:pPr>
      <w:r w:rsidRPr="000C2F79">
        <w:rPr>
          <w:rFonts w:cs="2  Badr" w:hint="cs"/>
          <w:sz w:val="32"/>
          <w:rtl/>
        </w:rPr>
        <w:t>انذار</w:t>
      </w:r>
      <w:r w:rsidR="00077450" w:rsidRPr="000C2F79">
        <w:rPr>
          <w:rFonts w:cs="2  Badr" w:hint="cs"/>
          <w:sz w:val="32"/>
          <w:rtl/>
        </w:rPr>
        <w:t>،</w:t>
      </w:r>
      <w:r w:rsidRPr="000C2F79">
        <w:rPr>
          <w:rFonts w:cs="2  Badr" w:hint="cs"/>
          <w:sz w:val="32"/>
          <w:rtl/>
        </w:rPr>
        <w:t xml:space="preserve"> هم </w:t>
      </w:r>
      <w:r w:rsidR="00A20E42" w:rsidRPr="000C2F79">
        <w:rPr>
          <w:rFonts w:cs="2  Badr" w:hint="eastAsia"/>
          <w:sz w:val="32"/>
          <w:rtl/>
        </w:rPr>
        <w:t>تکل</w:t>
      </w:r>
      <w:r w:rsidR="00A20E42" w:rsidRPr="000C2F79">
        <w:rPr>
          <w:rFonts w:cs="2  Badr" w:hint="cs"/>
          <w:sz w:val="32"/>
          <w:rtl/>
        </w:rPr>
        <w:t>ی</w:t>
      </w:r>
      <w:r w:rsidR="00A20E42" w:rsidRPr="000C2F79">
        <w:rPr>
          <w:rFonts w:cs="2  Badr" w:hint="eastAsia"/>
          <w:sz w:val="32"/>
          <w:rtl/>
        </w:rPr>
        <w:t>ف</w:t>
      </w:r>
      <w:r w:rsidRPr="000C2F79">
        <w:rPr>
          <w:rFonts w:cs="2  Badr" w:hint="cs"/>
          <w:sz w:val="32"/>
          <w:rtl/>
        </w:rPr>
        <w:t xml:space="preserve"> </w:t>
      </w:r>
      <w:r w:rsidR="00A20E42" w:rsidRPr="000C2F79">
        <w:rPr>
          <w:rFonts w:cs="2  Badr" w:hint="eastAsia"/>
          <w:sz w:val="32"/>
          <w:rtl/>
        </w:rPr>
        <w:t>عموم</w:t>
      </w:r>
      <w:r w:rsidR="00A20E42" w:rsidRPr="000C2F79">
        <w:rPr>
          <w:rFonts w:cs="2  Badr" w:hint="cs"/>
          <w:sz w:val="32"/>
          <w:rtl/>
        </w:rPr>
        <w:t>ی</w:t>
      </w:r>
      <w:r w:rsidRPr="000C2F79">
        <w:rPr>
          <w:rFonts w:cs="2  Badr" w:hint="cs"/>
          <w:sz w:val="32"/>
          <w:rtl/>
        </w:rPr>
        <w:t xml:space="preserve"> به نحو واجب </w:t>
      </w:r>
      <w:r w:rsidR="00A20E42" w:rsidRPr="000C2F79">
        <w:rPr>
          <w:rFonts w:cs="2  Badr" w:hint="eastAsia"/>
          <w:sz w:val="32"/>
          <w:rtl/>
        </w:rPr>
        <w:t>کفائ</w:t>
      </w:r>
      <w:r w:rsidR="00A20E42" w:rsidRPr="000C2F79">
        <w:rPr>
          <w:rFonts w:cs="2  Badr" w:hint="cs"/>
          <w:sz w:val="32"/>
          <w:rtl/>
        </w:rPr>
        <w:t>ی</w:t>
      </w:r>
      <w:r w:rsidRPr="000C2F79">
        <w:rPr>
          <w:rFonts w:cs="2  Badr" w:hint="cs"/>
          <w:sz w:val="32"/>
          <w:rtl/>
        </w:rPr>
        <w:t xml:space="preserve"> </w:t>
      </w:r>
      <w:r w:rsidR="00A20E42" w:rsidRPr="000C2F79">
        <w:rPr>
          <w:rFonts w:cs="2  Badr" w:hint="eastAsia"/>
          <w:sz w:val="32"/>
          <w:rtl/>
        </w:rPr>
        <w:t>برا</w:t>
      </w:r>
      <w:r w:rsidR="00A20E42" w:rsidRPr="000C2F79">
        <w:rPr>
          <w:rFonts w:cs="2  Badr" w:hint="cs"/>
          <w:sz w:val="32"/>
          <w:rtl/>
        </w:rPr>
        <w:t>ی</w:t>
      </w:r>
      <w:r w:rsidRPr="000C2F79">
        <w:rPr>
          <w:rFonts w:cs="2  Badr" w:hint="cs"/>
          <w:sz w:val="32"/>
          <w:rtl/>
        </w:rPr>
        <w:t xml:space="preserve"> همه است، و اگر </w:t>
      </w:r>
      <w:r w:rsidR="00A20E42" w:rsidRPr="000C2F79">
        <w:rPr>
          <w:rFonts w:cs="2  Badr" w:hint="eastAsia"/>
          <w:sz w:val="32"/>
          <w:rtl/>
        </w:rPr>
        <w:t>کس</w:t>
      </w:r>
      <w:r w:rsidR="00A20E42" w:rsidRPr="000C2F79">
        <w:rPr>
          <w:rFonts w:cs="2  Badr" w:hint="cs"/>
          <w:sz w:val="32"/>
          <w:rtl/>
        </w:rPr>
        <w:t>ی</w:t>
      </w:r>
      <w:r w:rsidRPr="000C2F79">
        <w:rPr>
          <w:rFonts w:cs="2  Badr" w:hint="cs"/>
          <w:sz w:val="32"/>
          <w:rtl/>
        </w:rPr>
        <w:t xml:space="preserve"> علمش را ندارد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Pr="000C2F79">
        <w:rPr>
          <w:rFonts w:cs="2  Badr" w:hint="cs"/>
          <w:sz w:val="32"/>
          <w:rtl/>
        </w:rPr>
        <w:t xml:space="preserve"> علمش را </w:t>
      </w:r>
      <w:r w:rsidR="00A20E42" w:rsidRPr="000C2F79">
        <w:rPr>
          <w:rFonts w:cs="2  Badr" w:hint="eastAsia"/>
          <w:sz w:val="32"/>
          <w:rtl/>
        </w:rPr>
        <w:t>پ</w:t>
      </w:r>
      <w:r w:rsidR="00A20E42" w:rsidRPr="000C2F79">
        <w:rPr>
          <w:rFonts w:cs="2  Badr" w:hint="cs"/>
          <w:sz w:val="32"/>
          <w:rtl/>
        </w:rPr>
        <w:t>ی</w:t>
      </w:r>
      <w:r w:rsidR="00A20E42" w:rsidRPr="000C2F79">
        <w:rPr>
          <w:rFonts w:cs="2  Badr" w:hint="eastAsia"/>
          <w:sz w:val="32"/>
          <w:rtl/>
        </w:rPr>
        <w:t>دا</w:t>
      </w:r>
      <w:r w:rsidRPr="000C2F79">
        <w:rPr>
          <w:rFonts w:cs="2  Badr" w:hint="cs"/>
          <w:sz w:val="32"/>
          <w:rtl/>
        </w:rPr>
        <w:t xml:space="preserve"> کند و </w:t>
      </w:r>
      <w:r w:rsidR="00A20E42" w:rsidRPr="000C2F79">
        <w:rPr>
          <w:rFonts w:cs="2  Badr" w:hint="eastAsia"/>
          <w:sz w:val="32"/>
          <w:rtl/>
        </w:rPr>
        <w:t>نم</w:t>
      </w:r>
      <w:r w:rsidR="00A20E42" w:rsidRPr="000C2F79">
        <w:rPr>
          <w:rFonts w:cs="2  Badr" w:hint="cs"/>
          <w:sz w:val="32"/>
          <w:rtl/>
        </w:rPr>
        <w:t>ی‌</w:t>
      </w:r>
      <w:r w:rsidR="00A20E42" w:rsidRPr="000C2F79">
        <w:rPr>
          <w:rFonts w:cs="2  Badr" w:hint="eastAsia"/>
          <w:sz w:val="32"/>
          <w:rtl/>
        </w:rPr>
        <w:t>توان</w:t>
      </w:r>
      <w:r w:rsidR="00077450" w:rsidRPr="000C2F79">
        <w:rPr>
          <w:rFonts w:cs="2  Badr" w:hint="cs"/>
          <w:sz w:val="32"/>
          <w:rtl/>
        </w:rPr>
        <w:t xml:space="preserve"> گفت چون علم </w:t>
      </w:r>
      <w:r w:rsidR="00A20E42" w:rsidRPr="000C2F79">
        <w:rPr>
          <w:rFonts w:cs="2  Badr" w:hint="eastAsia"/>
          <w:sz w:val="32"/>
          <w:rtl/>
        </w:rPr>
        <w:t>ندار</w:t>
      </w:r>
      <w:r w:rsidR="00A20E42" w:rsidRPr="000C2F79">
        <w:rPr>
          <w:rFonts w:cs="2  Badr" w:hint="cs"/>
          <w:sz w:val="32"/>
          <w:rtl/>
        </w:rPr>
        <w:t>ی</w:t>
      </w:r>
      <w:r w:rsidR="00B246C7" w:rsidRPr="000C2F79">
        <w:rPr>
          <w:rFonts w:cs="2  Badr" w:hint="cs"/>
          <w:sz w:val="32"/>
          <w:rtl/>
        </w:rPr>
        <w:t>، پس</w:t>
      </w:r>
      <w:r w:rsidR="00077450" w:rsidRPr="000C2F79">
        <w:rPr>
          <w:rFonts w:cs="2  Badr" w:hint="cs"/>
          <w:sz w:val="32"/>
          <w:rtl/>
        </w:rPr>
        <w:t xml:space="preserve"> </w:t>
      </w:r>
      <w:r w:rsidR="00A20E42" w:rsidRPr="000C2F79">
        <w:rPr>
          <w:rFonts w:cs="2  Badr" w:hint="eastAsia"/>
          <w:sz w:val="32"/>
          <w:rtl/>
        </w:rPr>
        <w:t>تکل</w:t>
      </w:r>
      <w:r w:rsidR="00A20E42" w:rsidRPr="000C2F79">
        <w:rPr>
          <w:rFonts w:cs="2  Badr" w:hint="cs"/>
          <w:sz w:val="32"/>
          <w:rtl/>
        </w:rPr>
        <w:t>ی</w:t>
      </w:r>
      <w:r w:rsidR="00A20E42" w:rsidRPr="000C2F79">
        <w:rPr>
          <w:rFonts w:cs="2  Badr" w:hint="eastAsia"/>
          <w:sz w:val="32"/>
          <w:rtl/>
        </w:rPr>
        <w:t>ف</w:t>
      </w:r>
      <w:r w:rsidR="00077450" w:rsidRPr="000C2F79">
        <w:rPr>
          <w:rFonts w:cs="2  Badr" w:hint="cs"/>
          <w:sz w:val="32"/>
          <w:rtl/>
        </w:rPr>
        <w:t xml:space="preserve"> </w:t>
      </w:r>
      <w:r w:rsidR="00A20E42" w:rsidRPr="000C2F79">
        <w:rPr>
          <w:rFonts w:cs="2  Badr" w:hint="eastAsia"/>
          <w:sz w:val="32"/>
          <w:rtl/>
        </w:rPr>
        <w:t>ندار</w:t>
      </w:r>
      <w:r w:rsidR="00A20E42" w:rsidRPr="000C2F79">
        <w:rPr>
          <w:rFonts w:cs="2  Badr" w:hint="cs"/>
          <w:sz w:val="32"/>
          <w:rtl/>
        </w:rPr>
        <w:t>ی</w:t>
      </w:r>
      <w:r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w:t>
      </w:r>
      <w:r w:rsidR="00B246C7" w:rsidRPr="000C2F79">
        <w:rPr>
          <w:rFonts w:cs="2  Badr" w:hint="cs"/>
          <w:sz w:val="32"/>
          <w:rtl/>
        </w:rPr>
        <w:t xml:space="preserve">مطلب، </w:t>
      </w:r>
      <w:r w:rsidRPr="000C2F79">
        <w:rPr>
          <w:rFonts w:cs="2  Badr" w:hint="cs"/>
          <w:sz w:val="32"/>
          <w:rtl/>
        </w:rPr>
        <w:t xml:space="preserve">نکته </w:t>
      </w:r>
      <w:r w:rsidR="00A20E42" w:rsidRPr="000C2F79">
        <w:rPr>
          <w:rFonts w:cs="2  Badr" w:hint="eastAsia"/>
          <w:sz w:val="32"/>
          <w:rtl/>
        </w:rPr>
        <w:t>ترب</w:t>
      </w:r>
      <w:r w:rsidR="00A20E42" w:rsidRPr="000C2F79">
        <w:rPr>
          <w:rFonts w:cs="2  Badr" w:hint="cs"/>
          <w:sz w:val="32"/>
          <w:rtl/>
        </w:rPr>
        <w:t>ی</w:t>
      </w:r>
      <w:r w:rsidR="00A20E42" w:rsidRPr="000C2F79">
        <w:rPr>
          <w:rFonts w:cs="2  Badr" w:hint="eastAsia"/>
          <w:sz w:val="32"/>
          <w:rtl/>
        </w:rPr>
        <w:t>ت</w:t>
      </w:r>
      <w:r w:rsidR="00A20E42" w:rsidRPr="000C2F79">
        <w:rPr>
          <w:rFonts w:cs="2  Badr" w:hint="cs"/>
          <w:sz w:val="32"/>
          <w:rtl/>
        </w:rPr>
        <w:t>ی</w:t>
      </w:r>
      <w:r w:rsidRPr="000C2F79">
        <w:rPr>
          <w:rFonts w:cs="2  Badr" w:hint="cs"/>
          <w:sz w:val="32"/>
          <w:rtl/>
        </w:rPr>
        <w:t xml:space="preserve"> دارد</w:t>
      </w:r>
      <w:r w:rsidR="00B246C7" w:rsidRPr="000C2F79">
        <w:rPr>
          <w:rFonts w:cs="2  Badr" w:hint="cs"/>
          <w:sz w:val="32"/>
          <w:rtl/>
        </w:rPr>
        <w:t>.</w:t>
      </w:r>
    </w:p>
    <w:p w:rsidR="00375B8C" w:rsidRPr="000C2F79" w:rsidRDefault="00C6054B" w:rsidP="00C6054B">
      <w:pPr>
        <w:pStyle w:val="3"/>
        <w:rPr>
          <w:rFonts w:hint="cs"/>
          <w:rtl/>
        </w:rPr>
      </w:pPr>
      <w:bookmarkStart w:id="5" w:name="_Toc367793788"/>
      <w:r w:rsidRPr="000C2F79">
        <w:rPr>
          <w:rFonts w:hint="cs"/>
          <w:rtl/>
        </w:rPr>
        <w:t xml:space="preserve">19. </w:t>
      </w:r>
      <w:r w:rsidR="00B246C7" w:rsidRPr="000C2F79">
        <w:rPr>
          <w:rFonts w:hint="cs"/>
          <w:rtl/>
        </w:rPr>
        <w:t xml:space="preserve">گستره </w:t>
      </w:r>
      <w:r w:rsidR="00375B8C" w:rsidRPr="000C2F79">
        <w:rPr>
          <w:rFonts w:hint="cs"/>
          <w:rtl/>
        </w:rPr>
        <w:t>وجوب انذار</w:t>
      </w:r>
      <w:bookmarkEnd w:id="5"/>
    </w:p>
    <w:p w:rsidR="00AC6443" w:rsidRPr="000C2F79" w:rsidRDefault="00AC6443" w:rsidP="00742BA2">
      <w:pPr>
        <w:rPr>
          <w:rFonts w:cs="2  Badr" w:hint="cs"/>
          <w:sz w:val="32"/>
          <w:rtl/>
        </w:rPr>
      </w:pPr>
      <w:r w:rsidRPr="000C2F79">
        <w:rPr>
          <w:rFonts w:cs="2  Badr" w:hint="cs"/>
          <w:sz w:val="32"/>
          <w:rtl/>
        </w:rPr>
        <w:t xml:space="preserve">در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که انذار و </w:t>
      </w:r>
      <w:r w:rsidR="00A20E42" w:rsidRPr="000C2F79">
        <w:rPr>
          <w:rFonts w:cs="2  Badr" w:hint="eastAsia"/>
          <w:sz w:val="32"/>
          <w:rtl/>
        </w:rPr>
        <w:t>ب</w:t>
      </w:r>
      <w:r w:rsidR="00A20E42" w:rsidRPr="000C2F79">
        <w:rPr>
          <w:rFonts w:cs="2  Badr" w:hint="cs"/>
          <w:sz w:val="32"/>
          <w:rtl/>
        </w:rPr>
        <w:t>ی</w:t>
      </w:r>
      <w:r w:rsidR="00A20E42" w:rsidRPr="000C2F79">
        <w:rPr>
          <w:rFonts w:cs="2  Badr" w:hint="eastAsia"/>
          <w:sz w:val="32"/>
          <w:rtl/>
        </w:rPr>
        <w:t>ان</w:t>
      </w:r>
      <w:r w:rsidRPr="000C2F79">
        <w:rPr>
          <w:rFonts w:cs="2  Badr" w:hint="cs"/>
          <w:sz w:val="32"/>
          <w:rtl/>
        </w:rPr>
        <w:t xml:space="preserve"> معارف </w:t>
      </w:r>
      <w:r w:rsidR="00A20E42" w:rsidRPr="000C2F79">
        <w:rPr>
          <w:rFonts w:cs="2  Badr" w:hint="eastAsia"/>
          <w:sz w:val="32"/>
          <w:rtl/>
        </w:rPr>
        <w:t>الزام</w:t>
      </w:r>
      <w:r w:rsidR="00A20E42" w:rsidRPr="000C2F79">
        <w:rPr>
          <w:rFonts w:cs="2  Badr" w:hint="cs"/>
          <w:sz w:val="32"/>
          <w:rtl/>
        </w:rPr>
        <w:t>ی</w:t>
      </w:r>
      <w:r w:rsidRPr="000C2F79">
        <w:rPr>
          <w:rFonts w:cs="2  Badr" w:hint="cs"/>
          <w:sz w:val="32"/>
          <w:rtl/>
        </w:rPr>
        <w:t xml:space="preserve"> مورد ابتلا</w:t>
      </w:r>
      <w:r w:rsidR="00075A98" w:rsidRPr="000C2F79">
        <w:rPr>
          <w:rFonts w:cs="2  Badr" w:hint="eastAsia"/>
          <w:sz w:val="32"/>
          <w:rtl/>
        </w:rPr>
        <w:t>،</w:t>
      </w:r>
      <w:r w:rsidRPr="000C2F79">
        <w:rPr>
          <w:rFonts w:cs="2  Badr" w:hint="cs"/>
          <w:sz w:val="32"/>
          <w:rtl/>
        </w:rPr>
        <w:t xml:space="preserve"> موضوعات را </w:t>
      </w:r>
      <w:r w:rsidR="006F225B">
        <w:rPr>
          <w:rFonts w:cs="2  Badr" w:hint="eastAsia"/>
          <w:sz w:val="32"/>
          <w:rtl/>
        </w:rPr>
        <w:t>در برمی‌گیرد</w:t>
      </w:r>
      <w:r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ا</w:t>
      </w:r>
      <w:r w:rsidRPr="000C2F79">
        <w:rPr>
          <w:rFonts w:cs="2  Badr" w:hint="cs"/>
          <w:sz w:val="32"/>
          <w:rtl/>
        </w:rPr>
        <w:t xml:space="preserve"> شامل </w:t>
      </w:r>
      <w:r w:rsidR="00A20E42" w:rsidRPr="000C2F79">
        <w:rPr>
          <w:rFonts w:cs="2  Badr" w:hint="eastAsia"/>
          <w:sz w:val="32"/>
          <w:rtl/>
        </w:rPr>
        <w:t>ب</w:t>
      </w:r>
      <w:r w:rsidR="00A20E42" w:rsidRPr="000C2F79">
        <w:rPr>
          <w:rFonts w:cs="2  Badr" w:hint="cs"/>
          <w:sz w:val="32"/>
          <w:rtl/>
        </w:rPr>
        <w:t>ی</w:t>
      </w:r>
      <w:r w:rsidR="00A20E42" w:rsidRPr="000C2F79">
        <w:rPr>
          <w:rFonts w:cs="2  Badr" w:hint="eastAsia"/>
          <w:sz w:val="32"/>
          <w:rtl/>
        </w:rPr>
        <w:t>ان</w:t>
      </w:r>
      <w:r w:rsidRPr="000C2F79">
        <w:rPr>
          <w:rFonts w:cs="2  Badr" w:hint="cs"/>
          <w:sz w:val="32"/>
          <w:rtl/>
        </w:rPr>
        <w:t xml:space="preserve"> احکام است </w:t>
      </w:r>
      <w:r w:rsidR="00742BA2" w:rsidRPr="000C2F79">
        <w:rPr>
          <w:rFonts w:cs="2  Badr" w:hint="cs"/>
          <w:sz w:val="32"/>
          <w:rtl/>
        </w:rPr>
        <w:t>سه</w:t>
      </w:r>
      <w:r w:rsidRPr="000C2F79">
        <w:rPr>
          <w:rFonts w:cs="2  Badr" w:hint="cs"/>
          <w:sz w:val="32"/>
          <w:rtl/>
        </w:rPr>
        <w:t xml:space="preserve"> قول وجود دارد</w:t>
      </w:r>
      <w:r w:rsidR="00742BA2" w:rsidRPr="000C2F79">
        <w:rPr>
          <w:rFonts w:cs="2  Badr" w:hint="cs"/>
          <w:sz w:val="32"/>
          <w:rtl/>
        </w:rPr>
        <w:t>:</w:t>
      </w:r>
    </w:p>
    <w:p w:rsidR="0001785A" w:rsidRPr="000C2F79" w:rsidRDefault="0001785A" w:rsidP="00742BA2">
      <w:pPr>
        <w:rPr>
          <w:rFonts w:cs="2  Badr" w:hint="cs"/>
          <w:sz w:val="32"/>
          <w:rtl/>
        </w:rPr>
      </w:pPr>
      <w:r w:rsidRPr="000C2F79">
        <w:rPr>
          <w:rFonts w:cs="2  Badr" w:hint="cs"/>
          <w:sz w:val="32"/>
          <w:rtl/>
        </w:rPr>
        <w:t>1ـ احکام</w:t>
      </w:r>
    </w:p>
    <w:p w:rsidR="0001785A" w:rsidRPr="000C2F79" w:rsidRDefault="0001785A" w:rsidP="00742BA2">
      <w:pPr>
        <w:rPr>
          <w:rFonts w:cs="2  Badr" w:hint="cs"/>
          <w:sz w:val="32"/>
          <w:rtl/>
        </w:rPr>
      </w:pPr>
      <w:r w:rsidRPr="000C2F79">
        <w:rPr>
          <w:rFonts w:cs="2  Badr" w:hint="cs"/>
          <w:sz w:val="32"/>
          <w:rtl/>
        </w:rPr>
        <w:t>2ـ موضوعات</w:t>
      </w:r>
      <w:r w:rsidR="00075A98" w:rsidRPr="000C2F79">
        <w:rPr>
          <w:rFonts w:cs="2  Badr" w:hint="cs"/>
          <w:sz w:val="32"/>
          <w:rtl/>
        </w:rPr>
        <w:t xml:space="preserve"> و احکام</w:t>
      </w:r>
    </w:p>
    <w:p w:rsidR="0001785A" w:rsidRPr="000C2F79" w:rsidRDefault="0001785A" w:rsidP="00742BA2">
      <w:pPr>
        <w:rPr>
          <w:rFonts w:cs="2  Badr" w:hint="cs"/>
          <w:sz w:val="32"/>
          <w:rtl/>
        </w:rPr>
      </w:pPr>
      <w:r w:rsidRPr="000C2F79">
        <w:rPr>
          <w:rFonts w:cs="2  Badr" w:hint="cs"/>
          <w:sz w:val="32"/>
          <w:rtl/>
        </w:rPr>
        <w:t xml:space="preserve">3ـ حالت </w:t>
      </w:r>
      <w:r w:rsidR="00A20E42" w:rsidRPr="000C2F79">
        <w:rPr>
          <w:rFonts w:cs="2  Badr" w:hint="eastAsia"/>
          <w:sz w:val="32"/>
          <w:rtl/>
        </w:rPr>
        <w:t>ب</w:t>
      </w:r>
      <w:r w:rsidR="00A20E42" w:rsidRPr="000C2F79">
        <w:rPr>
          <w:rFonts w:cs="2  Badr" w:hint="cs"/>
          <w:sz w:val="32"/>
          <w:rtl/>
        </w:rPr>
        <w:t>ی</w:t>
      </w:r>
      <w:r w:rsidR="00A20E42" w:rsidRPr="000C2F79">
        <w:rPr>
          <w:rFonts w:cs="2  Badr" w:hint="eastAsia"/>
          <w:sz w:val="32"/>
          <w:rtl/>
        </w:rPr>
        <w:t>ناب</w:t>
      </w:r>
      <w:r w:rsidR="00A20E42" w:rsidRPr="000C2F79">
        <w:rPr>
          <w:rFonts w:cs="2  Badr" w:hint="cs"/>
          <w:sz w:val="32"/>
          <w:rtl/>
        </w:rPr>
        <w:t>ی</w:t>
      </w:r>
      <w:r w:rsidR="00A20E42" w:rsidRPr="000C2F79">
        <w:rPr>
          <w:rFonts w:cs="2  Badr" w:hint="eastAsia"/>
          <w:sz w:val="32"/>
          <w:rtl/>
        </w:rPr>
        <w:t>ن</w:t>
      </w:r>
    </w:p>
    <w:p w:rsidR="00440494" w:rsidRPr="000C2F79" w:rsidRDefault="0001785A" w:rsidP="00440494">
      <w:pPr>
        <w:rPr>
          <w:rFonts w:cs="2  Badr" w:hint="cs"/>
          <w:sz w:val="32"/>
          <w:rtl/>
        </w:rPr>
      </w:pPr>
      <w:r w:rsidRPr="000C2F79">
        <w:rPr>
          <w:rFonts w:cs="2  Badr" w:hint="cs"/>
          <w:sz w:val="32"/>
          <w:rtl/>
        </w:rPr>
        <w:t xml:space="preserve">نظر </w:t>
      </w:r>
      <w:r w:rsidR="00375B8C" w:rsidRPr="000C2F79">
        <w:rPr>
          <w:rFonts w:cs="2  Badr" w:hint="cs"/>
          <w:sz w:val="32"/>
          <w:rtl/>
        </w:rPr>
        <w:t xml:space="preserve">معمول فقها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است</w:t>
      </w:r>
      <w:r w:rsidRPr="000C2F79">
        <w:rPr>
          <w:rFonts w:cs="2  Badr" w:hint="cs"/>
          <w:sz w:val="32"/>
          <w:rtl/>
        </w:rPr>
        <w:t xml:space="preserve"> که </w:t>
      </w:r>
      <w:r w:rsidR="00A20E42" w:rsidRPr="000C2F79">
        <w:rPr>
          <w:rFonts w:cs="2  Badr" w:hint="eastAsia"/>
          <w:sz w:val="32"/>
          <w:rtl/>
        </w:rPr>
        <w:t>ب</w:t>
      </w:r>
      <w:r w:rsidR="00A20E42" w:rsidRPr="000C2F79">
        <w:rPr>
          <w:rFonts w:cs="2  Badr" w:hint="cs"/>
          <w:sz w:val="32"/>
          <w:rtl/>
        </w:rPr>
        <w:t>ی</w:t>
      </w:r>
      <w:r w:rsidR="00A20E42" w:rsidRPr="000C2F79">
        <w:rPr>
          <w:rFonts w:cs="2  Badr" w:hint="eastAsia"/>
          <w:sz w:val="32"/>
          <w:rtl/>
        </w:rPr>
        <w:t>ان</w:t>
      </w:r>
      <w:r w:rsidRPr="000C2F79">
        <w:rPr>
          <w:rFonts w:cs="2  Badr" w:hint="cs"/>
          <w:sz w:val="32"/>
          <w:rtl/>
        </w:rPr>
        <w:t xml:space="preserve"> احکام </w:t>
      </w:r>
      <w:r w:rsidR="00A20E42" w:rsidRPr="000C2F79">
        <w:rPr>
          <w:rFonts w:cs="2  Badr" w:hint="eastAsia"/>
          <w:sz w:val="32"/>
          <w:rtl/>
        </w:rPr>
        <w:t>الزام</w:t>
      </w:r>
      <w:r w:rsidR="00A20E42" w:rsidRPr="000C2F79">
        <w:rPr>
          <w:rFonts w:cs="2  Badr" w:hint="cs"/>
          <w:sz w:val="32"/>
          <w:rtl/>
        </w:rPr>
        <w:t>ی</w:t>
      </w:r>
      <w:r w:rsidRPr="000C2F79">
        <w:rPr>
          <w:rFonts w:cs="2  Badr" w:hint="cs"/>
          <w:sz w:val="32"/>
          <w:rtl/>
        </w:rPr>
        <w:t xml:space="preserve"> مربوط به احکام است، و تا </w:t>
      </w:r>
      <w:r w:rsidR="006F225B">
        <w:rPr>
          <w:rFonts w:cs="2  Badr" w:hint="eastAsia"/>
          <w:sz w:val="32"/>
          <w:rtl/>
        </w:rPr>
        <w:t>فی‌الجمله</w:t>
      </w:r>
      <w:r w:rsidRPr="000C2F79">
        <w:rPr>
          <w:rFonts w:cs="2  Badr" w:hint="cs"/>
          <w:sz w:val="32"/>
          <w:rtl/>
        </w:rPr>
        <w:t xml:space="preserve"> درست است،</w:t>
      </w:r>
      <w:r w:rsidR="00375B8C" w:rsidRPr="000C2F79">
        <w:rPr>
          <w:rFonts w:cs="2  Badr" w:hint="cs"/>
          <w:sz w:val="32"/>
          <w:rtl/>
        </w:rPr>
        <w:t xml:space="preserve"> </w:t>
      </w:r>
      <w:r w:rsidR="00091EB3">
        <w:rPr>
          <w:rFonts w:cs="2  Badr" w:hint="cs"/>
          <w:sz w:val="32"/>
          <w:rtl/>
        </w:rPr>
        <w:t>و لذا</w:t>
      </w:r>
      <w:r w:rsidR="00375B8C" w:rsidRPr="000C2F79">
        <w:rPr>
          <w:rFonts w:cs="2  Badr" w:hint="cs"/>
          <w:sz w:val="32"/>
          <w:rtl/>
        </w:rPr>
        <w:t xml:space="preserve"> </w:t>
      </w:r>
      <w:r w:rsidRPr="000C2F79">
        <w:rPr>
          <w:rFonts w:cs="2  Badr" w:hint="cs"/>
          <w:sz w:val="32"/>
          <w:rtl/>
        </w:rPr>
        <w:t xml:space="preserve">از </w:t>
      </w:r>
      <w:r w:rsidR="00A20E42" w:rsidRPr="000C2F79">
        <w:rPr>
          <w:rFonts w:cs="2  Badr" w:hint="eastAsia"/>
          <w:sz w:val="32"/>
          <w:rtl/>
        </w:rPr>
        <w:t>آ</w:t>
      </w:r>
      <w:r w:rsidR="00A20E42" w:rsidRPr="000C2F79">
        <w:rPr>
          <w:rFonts w:cs="2  Badr" w:hint="cs"/>
          <w:sz w:val="32"/>
          <w:rtl/>
        </w:rPr>
        <w:t>ی</w:t>
      </w:r>
      <w:r w:rsidR="00A20E42" w:rsidRPr="000C2F79">
        <w:rPr>
          <w:rFonts w:cs="2  Badr" w:hint="eastAsia"/>
          <w:sz w:val="32"/>
          <w:rtl/>
        </w:rPr>
        <w:t>ه</w:t>
      </w:r>
      <w:r w:rsidRPr="000C2F79">
        <w:rPr>
          <w:rFonts w:cs="2  Badr" w:hint="cs"/>
          <w:sz w:val="32"/>
          <w:rtl/>
        </w:rPr>
        <w:t xml:space="preserve">، </w:t>
      </w:r>
      <w:r w:rsidR="00375B8C" w:rsidRPr="000C2F79">
        <w:rPr>
          <w:rFonts w:cs="2  Badr" w:hint="cs"/>
          <w:sz w:val="32"/>
          <w:rtl/>
        </w:rPr>
        <w:t xml:space="preserve">رفع شبهه </w:t>
      </w:r>
      <w:r w:rsidR="00A20E42" w:rsidRPr="000C2F79">
        <w:rPr>
          <w:rFonts w:cs="2  Badr" w:hint="eastAsia"/>
          <w:sz w:val="32"/>
          <w:rtl/>
        </w:rPr>
        <w:t>حکم</w:t>
      </w:r>
      <w:r w:rsidR="00A20E42" w:rsidRPr="000C2F79">
        <w:rPr>
          <w:rFonts w:cs="2  Badr" w:hint="cs"/>
          <w:sz w:val="32"/>
          <w:rtl/>
        </w:rPr>
        <w:t>ی</w:t>
      </w:r>
      <w:r w:rsidR="00375B8C" w:rsidRPr="000C2F79">
        <w:rPr>
          <w:rFonts w:cs="2  Badr" w:hint="cs"/>
          <w:sz w:val="32"/>
          <w:rtl/>
        </w:rPr>
        <w:t xml:space="preserve"> از افراد</w:t>
      </w:r>
      <w:r w:rsidRPr="000C2F79">
        <w:rPr>
          <w:rFonts w:cs="2  Badr" w:hint="cs"/>
          <w:sz w:val="32"/>
          <w:rtl/>
        </w:rPr>
        <w:t>،</w:t>
      </w:r>
      <w:r w:rsidR="00375B8C" w:rsidRPr="000C2F79">
        <w:rPr>
          <w:rFonts w:cs="2  Badr" w:hint="cs"/>
          <w:sz w:val="32"/>
          <w:rtl/>
        </w:rPr>
        <w:t xml:space="preserve"> به عنوان </w:t>
      </w:r>
      <w:r w:rsidR="00A20E42" w:rsidRPr="000C2F79">
        <w:rPr>
          <w:rFonts w:cs="2  Badr" w:hint="eastAsia"/>
          <w:sz w:val="32"/>
          <w:rtl/>
        </w:rPr>
        <w:t>تکل</w:t>
      </w:r>
      <w:r w:rsidR="00A20E42" w:rsidRPr="000C2F79">
        <w:rPr>
          <w:rFonts w:cs="2  Badr" w:hint="cs"/>
          <w:sz w:val="32"/>
          <w:rtl/>
        </w:rPr>
        <w:t>ی</w:t>
      </w:r>
      <w:r w:rsidR="00A20E42" w:rsidRPr="000C2F79">
        <w:rPr>
          <w:rFonts w:cs="2  Badr" w:hint="eastAsia"/>
          <w:sz w:val="32"/>
          <w:rtl/>
        </w:rPr>
        <w:t>ف</w:t>
      </w:r>
      <w:r w:rsidR="00375B8C" w:rsidRPr="000C2F79">
        <w:rPr>
          <w:rFonts w:cs="2  Badr" w:hint="cs"/>
          <w:sz w:val="32"/>
          <w:rtl/>
        </w:rPr>
        <w:t xml:space="preserve"> استفاده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شود</w:t>
      </w:r>
      <w:r w:rsidRPr="000C2F79">
        <w:rPr>
          <w:rFonts w:cs="2  Badr" w:hint="cs"/>
          <w:sz w:val="32"/>
          <w:rtl/>
        </w:rPr>
        <w:t xml:space="preserve">، </w:t>
      </w:r>
      <w:r w:rsidR="00A20E42" w:rsidRPr="000C2F79">
        <w:rPr>
          <w:rFonts w:cs="2  Badr" w:hint="eastAsia"/>
          <w:sz w:val="32"/>
          <w:rtl/>
        </w:rPr>
        <w:t>کس</w:t>
      </w:r>
      <w:r w:rsidR="00A20E42" w:rsidRPr="000C2F79">
        <w:rPr>
          <w:rFonts w:cs="2  Badr" w:hint="cs"/>
          <w:sz w:val="32"/>
          <w:rtl/>
        </w:rPr>
        <w:t>ی</w:t>
      </w:r>
      <w:r w:rsidRPr="000C2F79">
        <w:rPr>
          <w:rFonts w:cs="2  Badr" w:hint="cs"/>
          <w:sz w:val="32"/>
          <w:rtl/>
        </w:rPr>
        <w:t xml:space="preserve"> که شبهه </w:t>
      </w:r>
      <w:r w:rsidR="00A20E42" w:rsidRPr="000C2F79">
        <w:rPr>
          <w:rFonts w:cs="2  Badr" w:hint="eastAsia"/>
          <w:sz w:val="32"/>
          <w:rtl/>
        </w:rPr>
        <w:t>حکم</w:t>
      </w:r>
      <w:r w:rsidR="00A20E42" w:rsidRPr="000C2F79">
        <w:rPr>
          <w:rFonts w:cs="2  Badr" w:hint="cs"/>
          <w:sz w:val="32"/>
          <w:rtl/>
        </w:rPr>
        <w:t>ی</w:t>
      </w:r>
      <w:r w:rsidRPr="000C2F79">
        <w:rPr>
          <w:rFonts w:cs="2  Badr" w:hint="cs"/>
          <w:sz w:val="32"/>
          <w:rtl/>
        </w:rPr>
        <w:t xml:space="preserve"> دارد</w:t>
      </w:r>
      <w:r w:rsidR="00375B8C" w:rsidRPr="000C2F79">
        <w:rPr>
          <w:rFonts w:cs="2  Badr" w:hint="cs"/>
          <w:sz w:val="32"/>
          <w:rtl/>
        </w:rPr>
        <w:t xml:space="preserve">،‌ </w:t>
      </w:r>
      <w:r w:rsidR="00101165">
        <w:rPr>
          <w:rFonts w:cs="2  Badr" w:hint="cs"/>
          <w:sz w:val="32"/>
          <w:rtl/>
        </w:rPr>
        <w:t>یاددادن</w:t>
      </w:r>
      <w:r w:rsidR="007A2CC8" w:rsidRPr="000C2F79">
        <w:rPr>
          <w:rFonts w:cs="2  Badr" w:hint="cs"/>
          <w:sz w:val="32"/>
          <w:rtl/>
        </w:rPr>
        <w:t xml:space="preserve"> احکام به جاهل و </w:t>
      </w:r>
      <w:r w:rsidR="00A20E42" w:rsidRPr="000C2F79">
        <w:rPr>
          <w:rFonts w:cs="2  Badr" w:hint="cs"/>
          <w:sz w:val="32"/>
          <w:rtl/>
        </w:rPr>
        <w:t>ی</w:t>
      </w:r>
      <w:r w:rsidR="00A20E42" w:rsidRPr="000C2F79">
        <w:rPr>
          <w:rFonts w:cs="2  Badr" w:hint="eastAsia"/>
          <w:sz w:val="32"/>
          <w:rtl/>
        </w:rPr>
        <w:t>ادآور</w:t>
      </w:r>
      <w:r w:rsidR="00A20E42" w:rsidRPr="000C2F79">
        <w:rPr>
          <w:rFonts w:cs="2  Badr" w:hint="cs"/>
          <w:sz w:val="32"/>
          <w:rtl/>
        </w:rPr>
        <w:t>ی</w:t>
      </w:r>
      <w:r w:rsidR="007A2CC8" w:rsidRPr="000C2F79">
        <w:rPr>
          <w:rFonts w:cs="2  Badr" w:hint="cs"/>
          <w:sz w:val="32"/>
          <w:rtl/>
        </w:rPr>
        <w:t xml:space="preserve"> احکام به </w:t>
      </w:r>
      <w:r w:rsidR="00A20E42" w:rsidRPr="000C2F79">
        <w:rPr>
          <w:rFonts w:cs="2  Badr" w:hint="eastAsia"/>
          <w:sz w:val="32"/>
          <w:rtl/>
        </w:rPr>
        <w:t>ناس</w:t>
      </w:r>
      <w:r w:rsidR="00A20E42" w:rsidRPr="000C2F79">
        <w:rPr>
          <w:rFonts w:cs="2  Badr" w:hint="cs"/>
          <w:sz w:val="32"/>
          <w:rtl/>
        </w:rPr>
        <w:t>ی</w:t>
      </w:r>
      <w:r w:rsidR="00375B8C"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ا</w:t>
      </w:r>
      <w:r w:rsidR="00375B8C" w:rsidRPr="000C2F79">
        <w:rPr>
          <w:rFonts w:cs="2  Badr" w:hint="cs"/>
          <w:sz w:val="32"/>
          <w:rtl/>
        </w:rPr>
        <w:t xml:space="preserve"> غافل نسبت به احکام است</w:t>
      </w:r>
      <w:r w:rsidR="00440494" w:rsidRPr="000C2F79">
        <w:rPr>
          <w:rFonts w:cs="2  Badr" w:hint="cs"/>
          <w:sz w:val="32"/>
          <w:rtl/>
        </w:rPr>
        <w:t>،</w:t>
      </w:r>
      <w:r w:rsidR="00375B8C" w:rsidRPr="000C2F79">
        <w:rPr>
          <w:rFonts w:cs="2  Badr" w:hint="cs"/>
          <w:sz w:val="32"/>
          <w:rtl/>
        </w:rPr>
        <w:t xml:space="preserve"> اما </w:t>
      </w:r>
      <w:r w:rsidR="00075A98" w:rsidRPr="000C2F79">
        <w:rPr>
          <w:rFonts w:cs="2  Badr" w:hint="cs"/>
          <w:sz w:val="32"/>
          <w:rtl/>
        </w:rPr>
        <w:t xml:space="preserve">انذار </w:t>
      </w:r>
      <w:r w:rsidR="00A20E42" w:rsidRPr="000C2F79">
        <w:rPr>
          <w:rFonts w:cs="2  Badr" w:hint="eastAsia"/>
          <w:sz w:val="32"/>
          <w:rtl/>
        </w:rPr>
        <w:t>برا</w:t>
      </w:r>
      <w:r w:rsidR="00A20E42" w:rsidRPr="000C2F79">
        <w:rPr>
          <w:rFonts w:cs="2  Badr" w:hint="cs"/>
          <w:sz w:val="32"/>
          <w:rtl/>
        </w:rPr>
        <w:t>ی</w:t>
      </w:r>
      <w:r w:rsidR="00075A98" w:rsidRPr="000C2F79">
        <w:rPr>
          <w:rFonts w:cs="2  Badr" w:hint="cs"/>
          <w:sz w:val="32"/>
          <w:rtl/>
        </w:rPr>
        <w:t xml:space="preserve"> </w:t>
      </w:r>
      <w:r w:rsidR="00A20E42" w:rsidRPr="000C2F79">
        <w:rPr>
          <w:rFonts w:cs="2  Badr" w:hint="eastAsia"/>
          <w:sz w:val="32"/>
          <w:rtl/>
        </w:rPr>
        <w:t>کس</w:t>
      </w:r>
      <w:r w:rsidR="00A20E42" w:rsidRPr="000C2F79">
        <w:rPr>
          <w:rFonts w:cs="2  Badr" w:hint="cs"/>
          <w:sz w:val="32"/>
          <w:rtl/>
        </w:rPr>
        <w:t>ی</w:t>
      </w:r>
      <w:r w:rsidR="00075A98" w:rsidRPr="000C2F79">
        <w:rPr>
          <w:rFonts w:cs="2  Badr" w:hint="cs"/>
          <w:sz w:val="32"/>
          <w:rtl/>
        </w:rPr>
        <w:t xml:space="preserve"> که </w:t>
      </w:r>
      <w:r w:rsidR="00375B8C" w:rsidRPr="000C2F79">
        <w:rPr>
          <w:rFonts w:cs="2  Badr" w:hint="cs"/>
          <w:sz w:val="32"/>
          <w:rtl/>
        </w:rPr>
        <w:t xml:space="preserve">حکم را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داند</w:t>
      </w:r>
      <w:r w:rsidR="00075A98" w:rsidRPr="000C2F79">
        <w:rPr>
          <w:rFonts w:cs="2  Badr" w:hint="cs"/>
          <w:sz w:val="32"/>
          <w:rtl/>
        </w:rPr>
        <w:t>،</w:t>
      </w:r>
      <w:r w:rsidR="00375B8C" w:rsidRPr="000C2F79">
        <w:rPr>
          <w:rFonts w:cs="2  Badr" w:hint="cs"/>
          <w:sz w:val="32"/>
          <w:rtl/>
        </w:rPr>
        <w:t xml:space="preserve"> و آدم </w:t>
      </w:r>
      <w:r w:rsidR="00A20E42" w:rsidRPr="000C2F79">
        <w:rPr>
          <w:rFonts w:cs="2  Badr" w:hint="eastAsia"/>
          <w:sz w:val="32"/>
          <w:rtl/>
        </w:rPr>
        <w:t>متد</w:t>
      </w:r>
      <w:r w:rsidR="00A20E42" w:rsidRPr="000C2F79">
        <w:rPr>
          <w:rFonts w:cs="2  Badr" w:hint="cs"/>
          <w:sz w:val="32"/>
          <w:rtl/>
        </w:rPr>
        <w:t>ی</w:t>
      </w:r>
      <w:r w:rsidR="00A20E42" w:rsidRPr="000C2F79">
        <w:rPr>
          <w:rFonts w:cs="2  Badr" w:hint="eastAsia"/>
          <w:sz w:val="32"/>
          <w:rtl/>
        </w:rPr>
        <w:t>ن</w:t>
      </w:r>
      <w:r w:rsidR="00A20E42" w:rsidRPr="000C2F79">
        <w:rPr>
          <w:rFonts w:cs="2  Badr" w:hint="cs"/>
          <w:sz w:val="32"/>
          <w:rtl/>
        </w:rPr>
        <w:t>ی</w:t>
      </w:r>
      <w:r w:rsidR="00375B8C" w:rsidRPr="000C2F79">
        <w:rPr>
          <w:rFonts w:cs="2  Badr" w:hint="cs"/>
          <w:sz w:val="32"/>
          <w:rtl/>
        </w:rPr>
        <w:t xml:space="preserve"> هست</w:t>
      </w:r>
      <w:r w:rsidR="00075A98" w:rsidRPr="000C2F79">
        <w:rPr>
          <w:rFonts w:cs="2  Badr" w:hint="cs"/>
          <w:sz w:val="32"/>
          <w:rtl/>
        </w:rPr>
        <w:t>،</w:t>
      </w:r>
      <w:r w:rsidR="00375B8C" w:rsidRPr="000C2F79">
        <w:rPr>
          <w:rFonts w:cs="2  Badr" w:hint="cs"/>
          <w:sz w:val="32"/>
          <w:rtl/>
        </w:rPr>
        <w:t xml:space="preserve"> </w:t>
      </w:r>
      <w:r w:rsidR="00A20E42" w:rsidRPr="000C2F79">
        <w:rPr>
          <w:rFonts w:cs="2  Badr" w:hint="eastAsia"/>
          <w:sz w:val="32"/>
          <w:rtl/>
        </w:rPr>
        <w:t>ول</w:t>
      </w:r>
      <w:r w:rsidR="00A20E42" w:rsidRPr="000C2F79">
        <w:rPr>
          <w:rFonts w:cs="2  Badr" w:hint="cs"/>
          <w:sz w:val="32"/>
          <w:rtl/>
        </w:rPr>
        <w:t>ی</w:t>
      </w:r>
      <w:r w:rsidR="00375B8C" w:rsidRPr="000C2F79">
        <w:rPr>
          <w:rFonts w:cs="2  Badr" w:hint="cs"/>
          <w:sz w:val="32"/>
          <w:rtl/>
        </w:rPr>
        <w:t xml:space="preserve"> </w:t>
      </w:r>
      <w:r w:rsidR="00075A98" w:rsidRPr="000C2F79">
        <w:rPr>
          <w:rFonts w:cs="2  Badr" w:hint="cs"/>
          <w:sz w:val="32"/>
          <w:rtl/>
        </w:rPr>
        <w:t xml:space="preserve">نسبت به موضوع جاهل است، </w:t>
      </w:r>
      <w:r w:rsidR="00101165">
        <w:rPr>
          <w:rFonts w:cs="2  Badr" w:hint="cs"/>
          <w:sz w:val="32"/>
          <w:rtl/>
        </w:rPr>
        <w:t>مثلاً</w:t>
      </w:r>
      <w:r w:rsidR="00075A98" w:rsidRPr="000C2F79">
        <w:rPr>
          <w:rFonts w:cs="2  Badr" w:hint="cs"/>
          <w:sz w:val="32"/>
          <w:rtl/>
        </w:rPr>
        <w:t xml:space="preserve"> </w:t>
      </w:r>
      <w:r w:rsidR="00A20E42" w:rsidRPr="000C2F79">
        <w:rPr>
          <w:rFonts w:cs="2  Badr" w:hint="eastAsia"/>
          <w:sz w:val="32"/>
          <w:rtl/>
        </w:rPr>
        <w:t>نم</w:t>
      </w:r>
      <w:r w:rsidR="00A20E42" w:rsidRPr="000C2F79">
        <w:rPr>
          <w:rFonts w:cs="2  Badr" w:hint="cs"/>
          <w:sz w:val="32"/>
          <w:rtl/>
        </w:rPr>
        <w:t>ی‌</w:t>
      </w:r>
      <w:r w:rsidR="00A20E42" w:rsidRPr="000C2F79">
        <w:rPr>
          <w:rFonts w:cs="2  Badr" w:hint="eastAsia"/>
          <w:sz w:val="32"/>
          <w:rtl/>
        </w:rPr>
        <w:t>داند</w:t>
      </w:r>
      <w:r w:rsidR="00075A98"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075A98" w:rsidRPr="000C2F79">
        <w:rPr>
          <w:rFonts w:cs="2  Badr" w:hint="cs"/>
          <w:sz w:val="32"/>
          <w:rtl/>
        </w:rPr>
        <w:t xml:space="preserve"> خمر است </w:t>
      </w:r>
      <w:r w:rsidR="00075A98" w:rsidRPr="000C2F79">
        <w:rPr>
          <w:rFonts w:cs="2  Badr" w:hint="eastAsia"/>
          <w:sz w:val="32"/>
          <w:rtl/>
        </w:rPr>
        <w:t>و</w:t>
      </w:r>
      <w:r w:rsidR="00075A98" w:rsidRPr="000C2F79">
        <w:rPr>
          <w:rFonts w:cs="2  Badr"/>
          <w:sz w:val="32"/>
          <w:rtl/>
        </w:rPr>
        <w:t xml:space="preserve"> </w:t>
      </w:r>
      <w:r w:rsidR="00A20E42" w:rsidRPr="000C2F79">
        <w:rPr>
          <w:rFonts w:cs="2  Badr" w:hint="cs"/>
          <w:sz w:val="32"/>
          <w:rtl/>
        </w:rPr>
        <w:t>ی</w:t>
      </w:r>
      <w:r w:rsidR="00A20E42" w:rsidRPr="000C2F79">
        <w:rPr>
          <w:rFonts w:cs="2  Badr" w:hint="eastAsia"/>
          <w:sz w:val="32"/>
          <w:rtl/>
        </w:rPr>
        <w:t>ا</w:t>
      </w:r>
      <w:r w:rsidR="00075A98" w:rsidRPr="000C2F79">
        <w:rPr>
          <w:rFonts w:cs="2  Badr" w:hint="cs"/>
          <w:sz w:val="32"/>
          <w:rtl/>
        </w:rPr>
        <w:t xml:space="preserve"> ...</w:t>
      </w:r>
      <w:r w:rsidR="00375B8C"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موارد را </w:t>
      </w:r>
      <w:r w:rsidR="00A20E42" w:rsidRPr="000C2F79">
        <w:rPr>
          <w:rFonts w:cs="2  Badr" w:hint="eastAsia"/>
          <w:sz w:val="32"/>
          <w:rtl/>
        </w:rPr>
        <w:t>نم</w:t>
      </w:r>
      <w:r w:rsidR="00A20E42" w:rsidRPr="000C2F79">
        <w:rPr>
          <w:rFonts w:cs="2  Badr" w:hint="cs"/>
          <w:sz w:val="32"/>
          <w:rtl/>
        </w:rPr>
        <w:t>ی‌</w:t>
      </w:r>
      <w:r w:rsidR="00A20E42" w:rsidRPr="000C2F79">
        <w:rPr>
          <w:rFonts w:cs="2  Badr" w:hint="eastAsia"/>
          <w:sz w:val="32"/>
          <w:rtl/>
        </w:rPr>
        <w:t>گ</w:t>
      </w:r>
      <w:r w:rsidR="00A20E42" w:rsidRPr="000C2F79">
        <w:rPr>
          <w:rFonts w:cs="2  Badr" w:hint="cs"/>
          <w:sz w:val="32"/>
          <w:rtl/>
        </w:rPr>
        <w:t>ی</w:t>
      </w:r>
      <w:r w:rsidR="00A20E42" w:rsidRPr="000C2F79">
        <w:rPr>
          <w:rFonts w:cs="2  Badr" w:hint="eastAsia"/>
          <w:sz w:val="32"/>
          <w:rtl/>
        </w:rPr>
        <w:t>رد</w:t>
      </w:r>
      <w:r w:rsidR="00075A98" w:rsidRPr="000C2F79">
        <w:rPr>
          <w:rFonts w:cs="2  Badr" w:hint="cs"/>
          <w:sz w:val="32"/>
          <w:rtl/>
        </w:rPr>
        <w:t>؛</w:t>
      </w:r>
      <w:r w:rsidR="00375B8C" w:rsidRPr="000C2F79">
        <w:rPr>
          <w:rFonts w:cs="2  Badr" w:hint="cs"/>
          <w:sz w:val="32"/>
          <w:rtl/>
        </w:rPr>
        <w:t xml:space="preserve"> </w:t>
      </w:r>
      <w:r w:rsidR="00A20E42" w:rsidRPr="000C2F79">
        <w:rPr>
          <w:rFonts w:cs="2  Badr" w:hint="eastAsia"/>
          <w:sz w:val="32"/>
          <w:rtl/>
        </w:rPr>
        <w:t>برا</w:t>
      </w:r>
      <w:r w:rsidR="00A20E42" w:rsidRPr="000C2F79">
        <w:rPr>
          <w:rFonts w:cs="2  Badr" w:hint="cs"/>
          <w:sz w:val="32"/>
          <w:rtl/>
        </w:rPr>
        <w:t>ی</w:t>
      </w:r>
      <w:r w:rsidR="00375B8C"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440494" w:rsidRPr="000C2F79">
        <w:rPr>
          <w:rFonts w:cs="2  Badr" w:hint="cs"/>
          <w:sz w:val="32"/>
          <w:rtl/>
        </w:rPr>
        <w:t>‌</w:t>
      </w:r>
      <w:r w:rsidR="00075A98" w:rsidRPr="000C2F79">
        <w:rPr>
          <w:rFonts w:cs="2  Badr" w:hint="cs"/>
          <w:sz w:val="32"/>
          <w:rtl/>
        </w:rPr>
        <w:t xml:space="preserve">که </w:t>
      </w:r>
      <w:r w:rsidR="00440494" w:rsidRPr="000C2F79">
        <w:rPr>
          <w:rFonts w:cs="2  Badr" w:hint="cs"/>
          <w:sz w:val="32"/>
          <w:rtl/>
        </w:rPr>
        <w:t xml:space="preserve">در </w:t>
      </w:r>
      <w:r w:rsidR="00075A98" w:rsidRPr="000C2F79">
        <w:rPr>
          <w:rFonts w:cs="2  Badr" w:hint="cs"/>
          <w:b/>
          <w:bCs/>
          <w:sz w:val="32"/>
          <w:rtl/>
        </w:rPr>
        <w:t xml:space="preserve">تفقه در </w:t>
      </w:r>
      <w:r w:rsidR="00A20E42" w:rsidRPr="000C2F79">
        <w:rPr>
          <w:rFonts w:cs="2  Badr" w:hint="eastAsia"/>
          <w:b/>
          <w:bCs/>
          <w:sz w:val="32"/>
          <w:rtl/>
        </w:rPr>
        <w:t>د</w:t>
      </w:r>
      <w:r w:rsidR="00A20E42" w:rsidRPr="000C2F79">
        <w:rPr>
          <w:rFonts w:cs="2  Badr" w:hint="cs"/>
          <w:b/>
          <w:bCs/>
          <w:sz w:val="32"/>
          <w:rtl/>
        </w:rPr>
        <w:t>ی</w:t>
      </w:r>
      <w:r w:rsidR="00A20E42" w:rsidRPr="000C2F79">
        <w:rPr>
          <w:rFonts w:cs="2  Badr" w:hint="eastAsia"/>
          <w:b/>
          <w:bCs/>
          <w:sz w:val="32"/>
          <w:rtl/>
        </w:rPr>
        <w:t>ن</w:t>
      </w:r>
      <w:r w:rsidR="00075A98" w:rsidRPr="000C2F79">
        <w:rPr>
          <w:rFonts w:cs="2  Badr" w:hint="cs"/>
          <w:sz w:val="32"/>
          <w:rtl/>
        </w:rPr>
        <w:t xml:space="preserve">؛ </w:t>
      </w:r>
      <w:r w:rsidR="00A20E42" w:rsidRPr="000C2F79">
        <w:rPr>
          <w:rFonts w:cs="2  Badr" w:hint="eastAsia"/>
          <w:sz w:val="32"/>
          <w:rtl/>
        </w:rPr>
        <w:t>د</w:t>
      </w:r>
      <w:r w:rsidR="00A20E42" w:rsidRPr="000C2F79">
        <w:rPr>
          <w:rFonts w:cs="2  Badr" w:hint="cs"/>
          <w:sz w:val="32"/>
          <w:rtl/>
        </w:rPr>
        <w:t>ی</w:t>
      </w:r>
      <w:r w:rsidR="00A20E42" w:rsidRPr="000C2F79">
        <w:rPr>
          <w:rFonts w:cs="2  Badr" w:hint="eastAsia"/>
          <w:sz w:val="32"/>
          <w:rtl/>
        </w:rPr>
        <w:t>ن</w:t>
      </w:r>
      <w:r w:rsidR="00075A98" w:rsidRPr="000C2F79">
        <w:rPr>
          <w:rFonts w:cs="2  Badr" w:hint="cs"/>
          <w:sz w:val="32"/>
          <w:rtl/>
        </w:rPr>
        <w:t xml:space="preserve"> </w:t>
      </w:r>
      <w:r w:rsidR="00440494" w:rsidRPr="000C2F79">
        <w:rPr>
          <w:rFonts w:cs="2  Badr" w:hint="cs"/>
          <w:sz w:val="32"/>
          <w:rtl/>
        </w:rPr>
        <w:t>به معناي</w:t>
      </w:r>
      <w:r w:rsidR="00075A98" w:rsidRPr="000C2F79">
        <w:rPr>
          <w:rFonts w:cs="2  Badr" w:hint="cs"/>
          <w:sz w:val="32"/>
          <w:rtl/>
        </w:rPr>
        <w:t xml:space="preserve"> معارف</w:t>
      </w:r>
      <w:r w:rsidR="00440494" w:rsidRPr="000C2F79">
        <w:rPr>
          <w:rFonts w:cs="2  Badr" w:hint="cs"/>
          <w:sz w:val="32"/>
          <w:rtl/>
        </w:rPr>
        <w:t xml:space="preserve"> است</w:t>
      </w:r>
      <w:r w:rsidR="00375B8C" w:rsidRPr="000C2F79">
        <w:rPr>
          <w:rFonts w:cs="2  Badr" w:hint="cs"/>
          <w:sz w:val="32"/>
          <w:rtl/>
        </w:rPr>
        <w:t>؛ و متعلق انذار</w:t>
      </w:r>
      <w:r w:rsidR="00440494" w:rsidRPr="000C2F79">
        <w:rPr>
          <w:rFonts w:cs="2  Badr" w:hint="cs"/>
          <w:sz w:val="32"/>
          <w:rtl/>
        </w:rPr>
        <w:t>،</w:t>
      </w:r>
      <w:r w:rsidR="00375B8C" w:rsidRPr="000C2F79">
        <w:rPr>
          <w:rFonts w:cs="2  Badr" w:hint="cs"/>
          <w:sz w:val="32"/>
          <w:rtl/>
        </w:rPr>
        <w:t>همان</w:t>
      </w:r>
      <w:r w:rsidR="00440494" w:rsidRPr="000C2F79">
        <w:rPr>
          <w:rFonts w:cs="2  Badr" w:hint="cs"/>
          <w:sz w:val="32"/>
          <w:rtl/>
        </w:rPr>
        <w:t xml:space="preserve"> معارف</w:t>
      </w:r>
      <w:r w:rsidR="00375B8C" w:rsidRPr="000C2F79">
        <w:rPr>
          <w:rFonts w:cs="2  Badr" w:hint="cs"/>
          <w:sz w:val="32"/>
          <w:rtl/>
        </w:rPr>
        <w:t xml:space="preserve">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شود</w:t>
      </w:r>
      <w:r w:rsidR="00440494" w:rsidRPr="000C2F79">
        <w:rPr>
          <w:rFonts w:cs="2  Badr" w:hint="cs"/>
          <w:sz w:val="32"/>
          <w:rtl/>
        </w:rPr>
        <w:t>.</w:t>
      </w:r>
      <w:r w:rsidR="00375B8C" w:rsidRPr="000C2F79">
        <w:rPr>
          <w:rFonts w:cs="2  Badr" w:hint="cs"/>
          <w:sz w:val="32"/>
          <w:rtl/>
        </w:rPr>
        <w:t xml:space="preserve"> </w:t>
      </w:r>
    </w:p>
    <w:p w:rsidR="00440494" w:rsidRPr="000C2F79" w:rsidRDefault="00440494" w:rsidP="00440494">
      <w:pPr>
        <w:rPr>
          <w:rFonts w:cs="2  Badr" w:hint="cs"/>
          <w:sz w:val="32"/>
          <w:rtl/>
        </w:rPr>
      </w:pPr>
      <w:r w:rsidRPr="000C2F79">
        <w:rPr>
          <w:rFonts w:cs="2  Badr" w:hint="cs"/>
          <w:sz w:val="32"/>
          <w:rtl/>
        </w:rPr>
        <w:t xml:space="preserve">ـ </w:t>
      </w:r>
      <w:r w:rsidR="00375B8C" w:rsidRPr="000C2F79">
        <w:rPr>
          <w:rFonts w:cs="2  Badr" w:hint="cs"/>
          <w:sz w:val="32"/>
          <w:rtl/>
        </w:rPr>
        <w:t xml:space="preserve">ممکن است </w:t>
      </w:r>
      <w:r w:rsidR="00A20E42" w:rsidRPr="000C2F79">
        <w:rPr>
          <w:rFonts w:cs="2  Badr" w:hint="eastAsia"/>
          <w:sz w:val="32"/>
          <w:rtl/>
        </w:rPr>
        <w:t>کس</w:t>
      </w:r>
      <w:r w:rsidR="00A20E42" w:rsidRPr="000C2F79">
        <w:rPr>
          <w:rFonts w:cs="2  Badr" w:hint="cs"/>
          <w:sz w:val="32"/>
          <w:rtl/>
        </w:rPr>
        <w:t>ی</w:t>
      </w:r>
      <w:r w:rsidR="00375B8C" w:rsidRPr="000C2F79">
        <w:rPr>
          <w:rFonts w:cs="2  Badr" w:hint="cs"/>
          <w:sz w:val="32"/>
          <w:rtl/>
        </w:rPr>
        <w:t xml:space="preserve"> قائل به </w:t>
      </w:r>
      <w:r w:rsidR="00A20E42" w:rsidRPr="000C2F79">
        <w:rPr>
          <w:rFonts w:cs="2  Badr" w:hint="cs"/>
          <w:sz w:val="32"/>
          <w:rtl/>
        </w:rPr>
        <w:t>ی</w:t>
      </w:r>
      <w:r w:rsidR="00A20E42" w:rsidRPr="000C2F79">
        <w:rPr>
          <w:rFonts w:cs="2  Badr" w:hint="eastAsia"/>
          <w:sz w:val="32"/>
          <w:rtl/>
        </w:rPr>
        <w:t>ک</w:t>
      </w:r>
      <w:r w:rsidR="00375B8C" w:rsidRPr="000C2F79">
        <w:rPr>
          <w:rFonts w:cs="2  Badr" w:hint="cs"/>
          <w:sz w:val="32"/>
          <w:rtl/>
        </w:rPr>
        <w:t xml:space="preserve"> نوع </w:t>
      </w:r>
      <w:r w:rsidR="00A20E42" w:rsidRPr="000C2F79">
        <w:rPr>
          <w:rFonts w:cs="2  Badr" w:hint="eastAsia"/>
          <w:sz w:val="32"/>
          <w:rtl/>
        </w:rPr>
        <w:t>تفص</w:t>
      </w:r>
      <w:r w:rsidR="00A20E42" w:rsidRPr="000C2F79">
        <w:rPr>
          <w:rFonts w:cs="2  Badr" w:hint="cs"/>
          <w:sz w:val="32"/>
          <w:rtl/>
        </w:rPr>
        <w:t>ی</w:t>
      </w:r>
      <w:r w:rsidR="00A20E42" w:rsidRPr="000C2F79">
        <w:rPr>
          <w:rFonts w:cs="2  Badr" w:hint="eastAsia"/>
          <w:sz w:val="32"/>
          <w:rtl/>
        </w:rPr>
        <w:t>ل</w:t>
      </w:r>
      <w:r w:rsidR="00A20E42" w:rsidRPr="000C2F79">
        <w:rPr>
          <w:rFonts w:cs="2  Badr" w:hint="cs"/>
          <w:sz w:val="32"/>
          <w:rtl/>
        </w:rPr>
        <w:t>ی</w:t>
      </w:r>
      <w:r w:rsidR="00375B8C" w:rsidRPr="000C2F79">
        <w:rPr>
          <w:rFonts w:cs="2  Badr" w:hint="cs"/>
          <w:sz w:val="32"/>
          <w:rtl/>
        </w:rPr>
        <w:t xml:space="preserve"> شو</w:t>
      </w:r>
      <w:r w:rsidR="00075A98" w:rsidRPr="000C2F79">
        <w:rPr>
          <w:rFonts w:cs="2  Badr" w:hint="eastAsia"/>
          <w:sz w:val="32"/>
          <w:rtl/>
        </w:rPr>
        <w:t>د</w:t>
      </w:r>
      <w:r w:rsidR="00075A98" w:rsidRPr="000C2F79">
        <w:rPr>
          <w:rFonts w:cs="2  Badr"/>
          <w:sz w:val="32"/>
          <w:rtl/>
        </w:rPr>
        <w:t>.</w:t>
      </w:r>
      <w:r w:rsidR="00375B8C" w:rsidRPr="000C2F79">
        <w:rPr>
          <w:rFonts w:cs="2  Badr" w:hint="cs"/>
          <w:sz w:val="32"/>
          <w:rtl/>
        </w:rPr>
        <w:t xml:space="preserve"> </w:t>
      </w:r>
    </w:p>
    <w:p w:rsidR="00EC39D5" w:rsidRPr="000C2F79" w:rsidRDefault="00EC39D5" w:rsidP="00440494">
      <w:pPr>
        <w:rPr>
          <w:rFonts w:cs="2  Badr" w:hint="cs"/>
          <w:sz w:val="32"/>
          <w:rtl/>
        </w:rPr>
      </w:pPr>
      <w:r w:rsidRPr="000C2F79">
        <w:rPr>
          <w:rFonts w:cs="2  Badr" w:hint="cs"/>
          <w:sz w:val="32"/>
          <w:rtl/>
        </w:rPr>
        <w:lastRenderedPageBreak/>
        <w:t xml:space="preserve">قول سوم، حالت </w:t>
      </w:r>
      <w:r w:rsidR="00A20E42" w:rsidRPr="000C2F79">
        <w:rPr>
          <w:rFonts w:cs="2  Badr" w:hint="eastAsia"/>
          <w:sz w:val="32"/>
          <w:rtl/>
        </w:rPr>
        <w:t>ب</w:t>
      </w:r>
      <w:r w:rsidR="00A20E42" w:rsidRPr="000C2F79">
        <w:rPr>
          <w:rFonts w:cs="2  Badr" w:hint="cs"/>
          <w:sz w:val="32"/>
          <w:rtl/>
        </w:rPr>
        <w:t>ی</w:t>
      </w:r>
      <w:r w:rsidR="00A20E42" w:rsidRPr="000C2F79">
        <w:rPr>
          <w:rFonts w:cs="2  Badr" w:hint="eastAsia"/>
          <w:sz w:val="32"/>
          <w:rtl/>
        </w:rPr>
        <w:t>ناب</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است</w:t>
      </w:r>
      <w:r w:rsidRPr="000C2F79">
        <w:rPr>
          <w:rFonts w:cs="2  Badr" w:hint="cs"/>
          <w:sz w:val="32"/>
          <w:rtl/>
        </w:rPr>
        <w:t>،</w:t>
      </w:r>
      <w:r w:rsidR="00BF3AEA" w:rsidRPr="000C2F79">
        <w:rPr>
          <w:rFonts w:cs="2  Badr" w:hint="cs"/>
          <w:sz w:val="32"/>
          <w:rtl/>
        </w:rPr>
        <w:t xml:space="preserve"> به اين بيان که، انذار، منصرف به جايي است که منجر به عقاب اخروي مي‌شود، گويا ماقبل انذار، يک حکم منجزي وجود دارد که ضمناً شامل او مي‌شود به غير از علم</w:t>
      </w:r>
      <w:r w:rsidR="00F62FC7" w:rsidRPr="000C2F79">
        <w:rPr>
          <w:rFonts w:cs="2  Badr" w:hint="cs"/>
          <w:sz w:val="32"/>
          <w:rtl/>
        </w:rPr>
        <w:t>، فقط آنچه مانع از تنجز نهايي است، علم اوست، و با علم، حجت بر او تمام مي‌شود.</w:t>
      </w:r>
      <w:r w:rsidR="00375B8C" w:rsidRPr="000C2F79">
        <w:rPr>
          <w:rFonts w:cs="2  Badr" w:hint="cs"/>
          <w:sz w:val="32"/>
          <w:rtl/>
        </w:rPr>
        <w:t xml:space="preserve"> </w:t>
      </w:r>
    </w:p>
    <w:p w:rsidR="00A43775" w:rsidRPr="000C2F79" w:rsidRDefault="00825EFD" w:rsidP="00A43775">
      <w:pPr>
        <w:rPr>
          <w:rFonts w:cs="2  Badr" w:hint="cs"/>
          <w:sz w:val="32"/>
          <w:rtl/>
        </w:rPr>
      </w:pPr>
      <w:r w:rsidRPr="000C2F79">
        <w:rPr>
          <w:rFonts w:cs="2  Badr" w:hint="cs"/>
          <w:sz w:val="32"/>
          <w:rtl/>
        </w:rPr>
        <w:t xml:space="preserve">از </w:t>
      </w:r>
      <w:r w:rsidR="00375B8C" w:rsidRPr="000C2F79">
        <w:rPr>
          <w:rFonts w:cs="2  Badr" w:hint="cs"/>
          <w:sz w:val="32"/>
          <w:rtl/>
        </w:rPr>
        <w:t xml:space="preserve">ظاهر </w:t>
      </w:r>
      <w:r w:rsidR="00A20E42" w:rsidRPr="000C2F79">
        <w:rPr>
          <w:rFonts w:cs="2  Badr" w:hint="eastAsia"/>
          <w:sz w:val="32"/>
          <w:rtl/>
        </w:rPr>
        <w:t>آ</w:t>
      </w:r>
      <w:r w:rsidR="00A20E42" w:rsidRPr="000C2F79">
        <w:rPr>
          <w:rFonts w:cs="2  Badr" w:hint="cs"/>
          <w:sz w:val="32"/>
          <w:rtl/>
        </w:rPr>
        <w:t>ی</w:t>
      </w:r>
      <w:r w:rsidR="00A20E42" w:rsidRPr="000C2F79">
        <w:rPr>
          <w:rFonts w:cs="2  Badr" w:hint="eastAsia"/>
          <w:sz w:val="32"/>
          <w:rtl/>
        </w:rPr>
        <w:t>ه</w:t>
      </w:r>
      <w:r w:rsidRPr="000C2F79">
        <w:rPr>
          <w:rFonts w:cs="2  Badr" w:hint="cs"/>
          <w:sz w:val="32"/>
          <w:rtl/>
        </w:rPr>
        <w:t xml:space="preserve"> برمي‌آيد که</w:t>
      </w:r>
      <w:r w:rsidR="00375B8C" w:rsidRPr="000C2F79">
        <w:rPr>
          <w:rFonts w:cs="2  Badr" w:hint="cs"/>
          <w:sz w:val="32"/>
          <w:rtl/>
        </w:rPr>
        <w:t xml:space="preserve"> </w:t>
      </w:r>
      <w:r w:rsidR="00101165">
        <w:rPr>
          <w:rFonts w:cs="2  Badr" w:hint="cs"/>
          <w:sz w:val="32"/>
          <w:rtl/>
        </w:rPr>
        <w:t>قطعاً</w:t>
      </w:r>
      <w:r w:rsidR="00375B8C" w:rsidRPr="000C2F79">
        <w:rPr>
          <w:rFonts w:cs="2  Badr" w:hint="cs"/>
          <w:sz w:val="32"/>
          <w:rtl/>
        </w:rPr>
        <w:t xml:space="preserve"> در موضوعات مهمه</w:t>
      </w:r>
      <w:r w:rsidRPr="000C2F79">
        <w:rPr>
          <w:rFonts w:cs="2  Badr" w:hint="cs"/>
          <w:sz w:val="32"/>
          <w:rtl/>
        </w:rPr>
        <w:t>، آنجا را</w:t>
      </w:r>
      <w:r w:rsidR="00375B8C" w:rsidRPr="000C2F79">
        <w:rPr>
          <w:rFonts w:cs="2  Badr" w:hint="cs"/>
          <w:sz w:val="32"/>
          <w:rtl/>
        </w:rPr>
        <w:t xml:space="preserve"> که شخص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داند</w:t>
      </w:r>
      <w:r w:rsidR="00375B8C" w:rsidRPr="000C2F79">
        <w:rPr>
          <w:rFonts w:cs="2  Badr" w:hint="cs"/>
          <w:sz w:val="32"/>
          <w:rtl/>
        </w:rPr>
        <w:t xml:space="preserve"> که شارع </w:t>
      </w:r>
      <w:r w:rsidR="00A20E42" w:rsidRPr="000C2F79">
        <w:rPr>
          <w:rFonts w:cs="2  Badr" w:hint="eastAsia"/>
          <w:sz w:val="32"/>
          <w:rtl/>
        </w:rPr>
        <w:t>راض</w:t>
      </w:r>
      <w:r w:rsidR="00A20E42" w:rsidRPr="000C2F79">
        <w:rPr>
          <w:rFonts w:cs="2  Badr" w:hint="cs"/>
          <w:sz w:val="32"/>
          <w:rtl/>
        </w:rPr>
        <w:t>ی</w:t>
      </w:r>
      <w:r w:rsidR="00375B8C" w:rsidRPr="000C2F79">
        <w:rPr>
          <w:rFonts w:cs="2  Badr" w:hint="cs"/>
          <w:sz w:val="32"/>
          <w:rtl/>
        </w:rPr>
        <w:t xml:space="preserve"> به ترکش </w:t>
      </w:r>
      <w:r w:rsidR="00A20E42" w:rsidRPr="000C2F79">
        <w:rPr>
          <w:rFonts w:cs="2  Badr" w:hint="eastAsia"/>
          <w:sz w:val="32"/>
          <w:rtl/>
        </w:rPr>
        <w:t>ن</w:t>
      </w:r>
      <w:r w:rsidR="00A20E42" w:rsidRPr="000C2F79">
        <w:rPr>
          <w:rFonts w:cs="2  Badr" w:hint="cs"/>
          <w:sz w:val="32"/>
          <w:rtl/>
        </w:rPr>
        <w:t>ی</w:t>
      </w:r>
      <w:r w:rsidR="00A20E42" w:rsidRPr="000C2F79">
        <w:rPr>
          <w:rFonts w:cs="2  Badr" w:hint="eastAsia"/>
          <w:sz w:val="32"/>
          <w:rtl/>
        </w:rPr>
        <w:t>ست</w:t>
      </w:r>
      <w:r w:rsidRPr="000C2F79">
        <w:rPr>
          <w:rFonts w:cs="2  Badr" w:hint="cs"/>
          <w:sz w:val="32"/>
          <w:rtl/>
        </w:rPr>
        <w:t>،</w:t>
      </w:r>
      <w:r w:rsidR="00375B8C" w:rsidRPr="000C2F79">
        <w:rPr>
          <w:rFonts w:cs="2  Badr" w:hint="cs"/>
          <w:sz w:val="32"/>
          <w:rtl/>
        </w:rPr>
        <w:t xml:space="preserve"> و </w:t>
      </w:r>
      <w:r w:rsidR="00A20E42" w:rsidRPr="000C2F79">
        <w:rPr>
          <w:rFonts w:cs="2  Badr" w:hint="cs"/>
          <w:sz w:val="32"/>
          <w:rtl/>
        </w:rPr>
        <w:t>ی</w:t>
      </w:r>
      <w:r w:rsidR="00A20E42" w:rsidRPr="000C2F79">
        <w:rPr>
          <w:rFonts w:cs="2  Badr" w:hint="eastAsia"/>
          <w:sz w:val="32"/>
          <w:rtl/>
        </w:rPr>
        <w:t>ک</w:t>
      </w:r>
      <w:r w:rsidR="00375B8C" w:rsidRPr="000C2F79">
        <w:rPr>
          <w:rFonts w:cs="2  Badr" w:hint="cs"/>
          <w:sz w:val="32"/>
          <w:rtl/>
        </w:rPr>
        <w:t xml:space="preserve"> </w:t>
      </w:r>
      <w:r w:rsidR="00A20E42" w:rsidRPr="000C2F79">
        <w:rPr>
          <w:rFonts w:cs="2  Badr" w:hint="eastAsia"/>
          <w:sz w:val="32"/>
          <w:rtl/>
        </w:rPr>
        <w:t>اهم</w:t>
      </w:r>
      <w:r w:rsidR="00A20E42" w:rsidRPr="000C2F79">
        <w:rPr>
          <w:rFonts w:cs="2  Badr" w:hint="cs"/>
          <w:sz w:val="32"/>
          <w:rtl/>
        </w:rPr>
        <w:t>ی</w:t>
      </w:r>
      <w:r w:rsidR="00A20E42" w:rsidRPr="000C2F79">
        <w:rPr>
          <w:rFonts w:cs="2  Badr" w:hint="eastAsia"/>
          <w:sz w:val="32"/>
          <w:rtl/>
        </w:rPr>
        <w:t>ت</w:t>
      </w:r>
      <w:r w:rsidR="00375B8C" w:rsidRPr="000C2F79">
        <w:rPr>
          <w:rFonts w:cs="2  Badr" w:hint="cs"/>
          <w:sz w:val="32"/>
          <w:rtl/>
        </w:rPr>
        <w:t xml:space="preserve"> </w:t>
      </w:r>
      <w:r w:rsidR="00A20E42" w:rsidRPr="000C2F79">
        <w:rPr>
          <w:rFonts w:cs="2  Badr" w:hint="eastAsia"/>
          <w:sz w:val="32"/>
          <w:rtl/>
        </w:rPr>
        <w:t>بالا</w:t>
      </w:r>
      <w:r w:rsidR="00A20E42" w:rsidRPr="000C2F79">
        <w:rPr>
          <w:rFonts w:cs="2  Badr" w:hint="cs"/>
          <w:sz w:val="32"/>
          <w:rtl/>
        </w:rPr>
        <w:t>یی</w:t>
      </w:r>
      <w:r w:rsidR="00375B8C" w:rsidRPr="000C2F79">
        <w:rPr>
          <w:rFonts w:cs="2  Badr" w:hint="cs"/>
          <w:sz w:val="32"/>
          <w:rtl/>
        </w:rPr>
        <w:t xml:space="preserve"> دارد</w:t>
      </w:r>
      <w:r w:rsidRPr="000C2F79">
        <w:rPr>
          <w:rFonts w:cs="2  Badr" w:hint="cs"/>
          <w:sz w:val="32"/>
          <w:rtl/>
        </w:rPr>
        <w:t>،</w:t>
      </w:r>
      <w:r w:rsidR="00375B8C" w:rsidRPr="000C2F79">
        <w:rPr>
          <w:rFonts w:cs="2  Badr" w:hint="cs"/>
          <w:sz w:val="32"/>
          <w:rtl/>
        </w:rPr>
        <w:t xml:space="preserve">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00375B8C" w:rsidRPr="000C2F79">
        <w:rPr>
          <w:rFonts w:cs="2  Badr" w:hint="cs"/>
          <w:sz w:val="32"/>
          <w:rtl/>
        </w:rPr>
        <w:t xml:space="preserve"> گفت</w:t>
      </w:r>
      <w:r w:rsidR="00DE0CAF" w:rsidRPr="000C2F79">
        <w:rPr>
          <w:rFonts w:cs="2  Badr" w:hint="cs"/>
          <w:sz w:val="32"/>
          <w:rtl/>
        </w:rPr>
        <w:t xml:space="preserve"> و</w:t>
      </w:r>
      <w:r w:rsidR="00375B8C" w:rsidRPr="000C2F79">
        <w:rPr>
          <w:rFonts w:cs="2  Badr" w:hint="cs"/>
          <w:sz w:val="32"/>
          <w:rtl/>
        </w:rPr>
        <w:t xml:space="preserve"> </w:t>
      </w:r>
      <w:r w:rsidR="00A20E42" w:rsidRPr="000C2F79">
        <w:rPr>
          <w:rFonts w:cs="2  Badr" w:hint="eastAsia"/>
          <w:sz w:val="32"/>
          <w:rtl/>
        </w:rPr>
        <w:t>بع</w:t>
      </w:r>
      <w:r w:rsidR="00A20E42" w:rsidRPr="000C2F79">
        <w:rPr>
          <w:rFonts w:cs="2  Badr" w:hint="cs"/>
          <w:sz w:val="32"/>
          <w:rtl/>
        </w:rPr>
        <w:t>ی</w:t>
      </w:r>
      <w:r w:rsidR="00A20E42" w:rsidRPr="000C2F79">
        <w:rPr>
          <w:rFonts w:cs="2  Badr" w:hint="eastAsia"/>
          <w:sz w:val="32"/>
          <w:rtl/>
        </w:rPr>
        <w:t>د</w:t>
      </w:r>
      <w:r w:rsidR="00375B8C" w:rsidRPr="000C2F79">
        <w:rPr>
          <w:rFonts w:cs="2  Badr" w:hint="cs"/>
          <w:sz w:val="32"/>
          <w:rtl/>
        </w:rPr>
        <w:t xml:space="preserve"> </w:t>
      </w:r>
      <w:r w:rsidR="00A20E42" w:rsidRPr="000C2F79">
        <w:rPr>
          <w:rFonts w:cs="2  Badr" w:hint="eastAsia"/>
          <w:sz w:val="32"/>
          <w:rtl/>
        </w:rPr>
        <w:t>ن</w:t>
      </w:r>
      <w:r w:rsidR="00A20E42" w:rsidRPr="000C2F79">
        <w:rPr>
          <w:rFonts w:cs="2  Badr" w:hint="cs"/>
          <w:sz w:val="32"/>
          <w:rtl/>
        </w:rPr>
        <w:t>ی</w:t>
      </w:r>
      <w:r w:rsidR="00A20E42" w:rsidRPr="000C2F79">
        <w:rPr>
          <w:rFonts w:cs="2  Badr" w:hint="eastAsia"/>
          <w:sz w:val="32"/>
          <w:rtl/>
        </w:rPr>
        <w:t>ست</w:t>
      </w:r>
      <w:r w:rsidR="00375B8C" w:rsidRPr="000C2F79">
        <w:rPr>
          <w:rFonts w:cs="2  Badr" w:hint="cs"/>
          <w:sz w:val="32"/>
          <w:rtl/>
        </w:rPr>
        <w:t xml:space="preserve"> آن را </w:t>
      </w:r>
      <w:r w:rsidRPr="000C2F79">
        <w:rPr>
          <w:rFonts w:cs="2  Badr" w:hint="cs"/>
          <w:sz w:val="32"/>
          <w:rtl/>
        </w:rPr>
        <w:t>ب</w:t>
      </w:r>
      <w:r w:rsidR="00A20E42" w:rsidRPr="000C2F79">
        <w:rPr>
          <w:rFonts w:cs="2  Badr" w:hint="eastAsia"/>
          <w:sz w:val="32"/>
          <w:rtl/>
        </w:rPr>
        <w:t>گ</w:t>
      </w:r>
      <w:r w:rsidR="00A20E42" w:rsidRPr="000C2F79">
        <w:rPr>
          <w:rFonts w:cs="2  Badr" w:hint="cs"/>
          <w:sz w:val="32"/>
          <w:rtl/>
        </w:rPr>
        <w:t>ی</w:t>
      </w:r>
      <w:r w:rsidR="00A20E42" w:rsidRPr="000C2F79">
        <w:rPr>
          <w:rFonts w:cs="2  Badr" w:hint="eastAsia"/>
          <w:sz w:val="32"/>
          <w:rtl/>
        </w:rPr>
        <w:t>رد</w:t>
      </w:r>
      <w:r w:rsidR="00DE0CAF" w:rsidRPr="000C2F79">
        <w:rPr>
          <w:rFonts w:cs="2  Badr" w:hint="cs"/>
          <w:sz w:val="32"/>
          <w:rtl/>
        </w:rPr>
        <w:t>.</w:t>
      </w:r>
      <w:r w:rsidR="00375B8C" w:rsidRPr="000C2F79">
        <w:rPr>
          <w:rFonts w:cs="2  Badr" w:hint="cs"/>
          <w:sz w:val="32"/>
          <w:rtl/>
        </w:rPr>
        <w:t xml:space="preserve"> اگر </w:t>
      </w:r>
      <w:r w:rsidR="00DE0CAF" w:rsidRPr="000C2F79">
        <w:rPr>
          <w:rFonts w:cs="2  Badr" w:hint="cs"/>
          <w:sz w:val="32"/>
          <w:rtl/>
        </w:rPr>
        <w:t>در</w:t>
      </w:r>
      <w:r w:rsidR="00A20E42" w:rsidRPr="000C2F79">
        <w:rPr>
          <w:rFonts w:cs="2  Badr" w:hint="eastAsia"/>
          <w:sz w:val="32"/>
          <w:rtl/>
        </w:rPr>
        <w:t>جا</w:t>
      </w:r>
      <w:r w:rsidR="00DE0CAF" w:rsidRPr="000C2F79">
        <w:rPr>
          <w:rFonts w:cs="2  Badr" w:hint="cs"/>
          <w:sz w:val="32"/>
          <w:rtl/>
        </w:rPr>
        <w:t>ها</w:t>
      </w:r>
      <w:r w:rsidR="00A20E42" w:rsidRPr="000C2F79">
        <w:rPr>
          <w:rFonts w:cs="2  Badr" w:hint="cs"/>
          <w:sz w:val="32"/>
          <w:rtl/>
        </w:rPr>
        <w:t>یی</w:t>
      </w:r>
      <w:r w:rsidR="00375B8C" w:rsidRPr="000C2F79">
        <w:rPr>
          <w:rFonts w:cs="2  Badr" w:hint="cs"/>
          <w:sz w:val="32"/>
          <w:rtl/>
        </w:rPr>
        <w:t xml:space="preserve"> مأمور به </w:t>
      </w:r>
      <w:r w:rsidR="00A20E42" w:rsidRPr="000C2F79">
        <w:rPr>
          <w:rFonts w:cs="2  Badr" w:hint="eastAsia"/>
          <w:sz w:val="32"/>
          <w:rtl/>
        </w:rPr>
        <w:t>احت</w:t>
      </w:r>
      <w:r w:rsidR="00A20E42" w:rsidRPr="000C2F79">
        <w:rPr>
          <w:rFonts w:cs="2  Badr" w:hint="cs"/>
          <w:sz w:val="32"/>
          <w:rtl/>
        </w:rPr>
        <w:t>ی</w:t>
      </w:r>
      <w:r w:rsidR="00A20E42" w:rsidRPr="000C2F79">
        <w:rPr>
          <w:rFonts w:cs="2  Badr" w:hint="eastAsia"/>
          <w:sz w:val="32"/>
          <w:rtl/>
        </w:rPr>
        <w:t>اط</w:t>
      </w:r>
      <w:r w:rsidR="00375B8C" w:rsidRPr="000C2F79">
        <w:rPr>
          <w:rFonts w:cs="2  Badr" w:hint="cs"/>
          <w:sz w:val="32"/>
          <w:rtl/>
        </w:rPr>
        <w:t xml:space="preserve"> است و او توجه ندارد که </w:t>
      </w:r>
      <w:r w:rsidR="00DE0CAF" w:rsidRPr="000C2F79">
        <w:rPr>
          <w:rFonts w:cs="2  Badr" w:hint="cs"/>
          <w:sz w:val="32"/>
          <w:rtl/>
        </w:rPr>
        <w:t xml:space="preserve">بايد </w:t>
      </w:r>
      <w:r w:rsidR="00F4075B" w:rsidRPr="000C2F79">
        <w:rPr>
          <w:rFonts w:cs="2  Badr" w:hint="cs"/>
          <w:sz w:val="32"/>
          <w:rtl/>
        </w:rPr>
        <w:t xml:space="preserve"> مورد </w:t>
      </w:r>
      <w:r w:rsidR="00A20E42" w:rsidRPr="000C2F79">
        <w:rPr>
          <w:rFonts w:cs="2  Badr" w:hint="eastAsia"/>
          <w:sz w:val="32"/>
          <w:rtl/>
        </w:rPr>
        <w:t>احت</w:t>
      </w:r>
      <w:r w:rsidR="00A20E42" w:rsidRPr="000C2F79">
        <w:rPr>
          <w:rFonts w:cs="2  Badr" w:hint="cs"/>
          <w:sz w:val="32"/>
          <w:rtl/>
        </w:rPr>
        <w:t>ی</w:t>
      </w:r>
      <w:r w:rsidR="00A20E42" w:rsidRPr="000C2F79">
        <w:rPr>
          <w:rFonts w:cs="2  Badr" w:hint="eastAsia"/>
          <w:sz w:val="32"/>
          <w:rtl/>
        </w:rPr>
        <w:t>اط</w:t>
      </w:r>
      <w:r w:rsidR="00375B8C" w:rsidRPr="000C2F79">
        <w:rPr>
          <w:rFonts w:cs="2  Badr" w:hint="cs"/>
          <w:sz w:val="32"/>
          <w:rtl/>
        </w:rPr>
        <w:t xml:space="preserve"> را </w:t>
      </w:r>
      <w:r w:rsidR="00A20E42" w:rsidRPr="000C2F79">
        <w:rPr>
          <w:rFonts w:cs="2  Badr" w:hint="eastAsia"/>
          <w:sz w:val="32"/>
          <w:rtl/>
        </w:rPr>
        <w:t>بگو</w:t>
      </w:r>
      <w:r w:rsidR="00A20E42" w:rsidRPr="000C2F79">
        <w:rPr>
          <w:rFonts w:cs="2  Badr" w:hint="cs"/>
          <w:sz w:val="32"/>
          <w:rtl/>
        </w:rPr>
        <w:t>ی</w:t>
      </w:r>
      <w:r w:rsidR="00A20E42" w:rsidRPr="000C2F79">
        <w:rPr>
          <w:rFonts w:cs="2  Badr" w:hint="eastAsia"/>
          <w:sz w:val="32"/>
          <w:rtl/>
        </w:rPr>
        <w:t>د</w:t>
      </w:r>
      <w:r w:rsidR="00375B8C" w:rsidRPr="000C2F79">
        <w:rPr>
          <w:rFonts w:cs="2  Badr" w:hint="cs"/>
          <w:sz w:val="32"/>
          <w:rtl/>
        </w:rPr>
        <w:t>،</w:t>
      </w:r>
      <w:r w:rsidR="00F4075B" w:rsidRPr="000C2F79">
        <w:rPr>
          <w:rFonts w:cs="2  Badr" w:hint="cs"/>
          <w:sz w:val="32"/>
          <w:rtl/>
        </w:rPr>
        <w:t xml:space="preserve"> و نداند که بايد احتياط کرد، بايد اين موارد احتياطي را اعلام کرد و گفت، </w:t>
      </w:r>
      <w:r w:rsidR="00101165">
        <w:rPr>
          <w:rFonts w:cs="2  Badr" w:hint="cs"/>
          <w:sz w:val="32"/>
          <w:rtl/>
        </w:rPr>
        <w:t>مثلاً</w:t>
      </w:r>
      <w:r w:rsidR="00375B8C" w:rsidRPr="000C2F79">
        <w:rPr>
          <w:rFonts w:cs="2  Badr" w:hint="cs"/>
          <w:sz w:val="32"/>
          <w:rtl/>
        </w:rPr>
        <w:t xml:space="preserve"> در اعراض و نفوس</w:t>
      </w:r>
      <w:r w:rsidR="00F4075B" w:rsidRPr="000C2F79">
        <w:rPr>
          <w:rFonts w:cs="2  Badr" w:hint="cs"/>
          <w:sz w:val="32"/>
          <w:rtl/>
        </w:rPr>
        <w:t>،</w:t>
      </w:r>
      <w:r w:rsidR="00375B8C" w:rsidRPr="000C2F79">
        <w:rPr>
          <w:rFonts w:cs="2  Badr" w:hint="cs"/>
          <w:sz w:val="32"/>
          <w:rtl/>
        </w:rPr>
        <w:t xml:space="preserve"> </w:t>
      </w:r>
      <w:r w:rsidR="00F4075B" w:rsidRPr="000C2F79">
        <w:rPr>
          <w:rFonts w:cs="2  Badr" w:hint="cs"/>
          <w:sz w:val="32"/>
          <w:rtl/>
        </w:rPr>
        <w:t>ب</w:t>
      </w:r>
      <w:r w:rsidR="00A20E42" w:rsidRPr="000C2F79">
        <w:rPr>
          <w:rFonts w:cs="2  Badr" w:hint="eastAsia"/>
          <w:sz w:val="32"/>
          <w:rtl/>
        </w:rPr>
        <w:t>رخ</w:t>
      </w:r>
      <w:r w:rsidR="00A20E42" w:rsidRPr="000C2F79">
        <w:rPr>
          <w:rFonts w:cs="2  Badr" w:hint="cs"/>
          <w:sz w:val="32"/>
          <w:rtl/>
        </w:rPr>
        <w:t>ی</w:t>
      </w:r>
      <w:r w:rsidR="00375B8C" w:rsidRPr="000C2F79">
        <w:rPr>
          <w:rFonts w:cs="2  Badr" w:hint="cs"/>
          <w:sz w:val="32"/>
          <w:rtl/>
        </w:rPr>
        <w:t xml:space="preserve">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گو</w:t>
      </w:r>
      <w:r w:rsidR="00A20E42" w:rsidRPr="000C2F79">
        <w:rPr>
          <w:rFonts w:cs="2  Badr" w:hint="cs"/>
          <w:sz w:val="32"/>
          <w:rtl/>
        </w:rPr>
        <w:t>ی</w:t>
      </w:r>
      <w:r w:rsidR="00A20E42" w:rsidRPr="000C2F79">
        <w:rPr>
          <w:rFonts w:cs="2  Badr" w:hint="eastAsia"/>
          <w:sz w:val="32"/>
          <w:rtl/>
        </w:rPr>
        <w:t>ند</w:t>
      </w:r>
      <w:r w:rsidR="00375B8C" w:rsidRPr="000C2F79">
        <w:rPr>
          <w:rFonts w:cs="2  Badr" w:hint="cs"/>
          <w:sz w:val="32"/>
          <w:rtl/>
        </w:rPr>
        <w:t xml:space="preserve"> اگر </w:t>
      </w:r>
      <w:r w:rsidR="00A20E42" w:rsidRPr="000C2F79">
        <w:rPr>
          <w:rFonts w:cs="2  Badr" w:hint="eastAsia"/>
          <w:sz w:val="32"/>
          <w:rtl/>
        </w:rPr>
        <w:t>کس</w:t>
      </w:r>
      <w:r w:rsidR="00A20E42" w:rsidRPr="000C2F79">
        <w:rPr>
          <w:rFonts w:cs="2  Badr" w:hint="cs"/>
          <w:sz w:val="32"/>
          <w:rtl/>
        </w:rPr>
        <w:t>ی</w:t>
      </w:r>
      <w:r w:rsidR="00375B8C" w:rsidRPr="000C2F79">
        <w:rPr>
          <w:rFonts w:cs="2  Badr" w:hint="cs"/>
          <w:sz w:val="32"/>
          <w:rtl/>
        </w:rPr>
        <w:t xml:space="preserve"> شک </w:t>
      </w:r>
      <w:r w:rsidR="00A20E42" w:rsidRPr="000C2F79">
        <w:rPr>
          <w:rFonts w:cs="2  Badr" w:hint="eastAsia"/>
          <w:sz w:val="32"/>
          <w:rtl/>
        </w:rPr>
        <w:t>بدو</w:t>
      </w:r>
      <w:r w:rsidR="00A20E42" w:rsidRPr="000C2F79">
        <w:rPr>
          <w:rFonts w:cs="2  Badr" w:hint="cs"/>
          <w:sz w:val="32"/>
          <w:rtl/>
        </w:rPr>
        <w:t>ی</w:t>
      </w:r>
      <w:r w:rsidR="00375B8C" w:rsidRPr="000C2F79">
        <w:rPr>
          <w:rFonts w:cs="2  Badr" w:hint="cs"/>
          <w:sz w:val="32"/>
          <w:rtl/>
        </w:rPr>
        <w:t xml:space="preserve"> هم بکند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00375B8C" w:rsidRPr="000C2F79">
        <w:rPr>
          <w:rFonts w:cs="2  Badr" w:hint="cs"/>
          <w:sz w:val="32"/>
          <w:rtl/>
        </w:rPr>
        <w:t xml:space="preserve"> </w:t>
      </w:r>
      <w:r w:rsidR="00A20E42" w:rsidRPr="000C2F79">
        <w:rPr>
          <w:rFonts w:cs="2  Badr" w:hint="eastAsia"/>
          <w:sz w:val="32"/>
          <w:rtl/>
        </w:rPr>
        <w:t>احت</w:t>
      </w:r>
      <w:r w:rsidR="00A20E42" w:rsidRPr="000C2F79">
        <w:rPr>
          <w:rFonts w:cs="2  Badr" w:hint="cs"/>
          <w:sz w:val="32"/>
          <w:rtl/>
        </w:rPr>
        <w:t>ی</w:t>
      </w:r>
      <w:r w:rsidR="00A20E42" w:rsidRPr="000C2F79">
        <w:rPr>
          <w:rFonts w:cs="2  Badr" w:hint="eastAsia"/>
          <w:sz w:val="32"/>
          <w:rtl/>
        </w:rPr>
        <w:t>اط</w:t>
      </w:r>
      <w:r w:rsidR="00F4075B" w:rsidRPr="000C2F79">
        <w:rPr>
          <w:rFonts w:cs="2  Badr" w:hint="cs"/>
          <w:sz w:val="32"/>
          <w:rtl/>
        </w:rPr>
        <w:t xml:space="preserve"> </w:t>
      </w:r>
      <w:r w:rsidR="00375B8C" w:rsidRPr="000C2F79">
        <w:rPr>
          <w:rFonts w:cs="2  Badr" w:hint="cs"/>
          <w:sz w:val="32"/>
          <w:rtl/>
        </w:rPr>
        <w:t>کند</w:t>
      </w:r>
      <w:r w:rsidR="00F4075B" w:rsidRPr="000C2F79">
        <w:rPr>
          <w:rFonts w:cs="2  Badr" w:hint="cs"/>
          <w:sz w:val="32"/>
          <w:rtl/>
        </w:rPr>
        <w:t>،</w:t>
      </w:r>
      <w:r w:rsidR="00375B8C" w:rsidRPr="000C2F79">
        <w:rPr>
          <w:rFonts w:cs="2  Badr" w:hint="cs"/>
          <w:sz w:val="32"/>
          <w:rtl/>
        </w:rPr>
        <w:t xml:space="preserve"> اگر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نگونه</w:t>
      </w:r>
      <w:r w:rsidR="00375B8C" w:rsidRPr="000C2F79">
        <w:rPr>
          <w:rFonts w:cs="2  Badr" w:hint="cs"/>
          <w:sz w:val="32"/>
          <w:rtl/>
        </w:rPr>
        <w:t xml:space="preserve"> باشد در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قسم</w:t>
      </w:r>
      <w:r w:rsidR="00F4075B" w:rsidRPr="000C2F79">
        <w:rPr>
          <w:rFonts w:cs="2  Badr" w:hint="cs"/>
          <w:sz w:val="32"/>
          <w:rtl/>
        </w:rPr>
        <w:t>،</w:t>
      </w:r>
      <w:r w:rsidR="00375B8C" w:rsidRPr="000C2F79">
        <w:rPr>
          <w:rFonts w:cs="2  Badr" w:hint="cs"/>
          <w:sz w:val="32"/>
          <w:rtl/>
        </w:rPr>
        <w:t xml:space="preserve"> ارشاد به موضوع </w:t>
      </w:r>
      <w:r w:rsidR="00A20E42" w:rsidRPr="000C2F79">
        <w:rPr>
          <w:rFonts w:cs="2  Badr" w:hint="eastAsia"/>
          <w:sz w:val="32"/>
          <w:rtl/>
        </w:rPr>
        <w:t>ن</w:t>
      </w:r>
      <w:r w:rsidR="00A20E42" w:rsidRPr="000C2F79">
        <w:rPr>
          <w:rFonts w:cs="2  Badr" w:hint="cs"/>
          <w:sz w:val="32"/>
          <w:rtl/>
        </w:rPr>
        <w:t>ی</w:t>
      </w:r>
      <w:r w:rsidR="00A20E42" w:rsidRPr="000C2F79">
        <w:rPr>
          <w:rFonts w:cs="2  Badr" w:hint="eastAsia"/>
          <w:sz w:val="32"/>
          <w:rtl/>
        </w:rPr>
        <w:t>ست</w:t>
      </w:r>
      <w:r w:rsidR="00375B8C" w:rsidRPr="000C2F79">
        <w:rPr>
          <w:rFonts w:cs="2  Badr" w:hint="cs"/>
          <w:sz w:val="32"/>
          <w:rtl/>
        </w:rPr>
        <w:t xml:space="preserve">، ارشاد به حکم است، </w:t>
      </w:r>
      <w:r w:rsidR="00F4075B" w:rsidRPr="000C2F79">
        <w:rPr>
          <w:rFonts w:cs="2  Badr" w:hint="cs"/>
          <w:sz w:val="32"/>
          <w:rtl/>
        </w:rPr>
        <w:t xml:space="preserve">و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00375B8C" w:rsidRPr="000C2F79">
        <w:rPr>
          <w:rFonts w:cs="2  Badr" w:hint="cs"/>
          <w:sz w:val="32"/>
          <w:rtl/>
        </w:rPr>
        <w:t xml:space="preserve"> </w:t>
      </w:r>
      <w:r w:rsidR="00A20E42" w:rsidRPr="000C2F79">
        <w:rPr>
          <w:rFonts w:cs="2  Badr" w:hint="eastAsia"/>
          <w:sz w:val="32"/>
          <w:rtl/>
        </w:rPr>
        <w:t>احت</w:t>
      </w:r>
      <w:r w:rsidR="00A20E42" w:rsidRPr="000C2F79">
        <w:rPr>
          <w:rFonts w:cs="2  Badr" w:hint="cs"/>
          <w:sz w:val="32"/>
          <w:rtl/>
        </w:rPr>
        <w:t>ی</w:t>
      </w:r>
      <w:r w:rsidR="00A20E42" w:rsidRPr="000C2F79">
        <w:rPr>
          <w:rFonts w:cs="2  Badr" w:hint="eastAsia"/>
          <w:sz w:val="32"/>
          <w:rtl/>
        </w:rPr>
        <w:t>اط</w:t>
      </w:r>
      <w:r w:rsidR="00375B8C" w:rsidRPr="000C2F79">
        <w:rPr>
          <w:rFonts w:cs="2  Badr" w:hint="cs"/>
          <w:sz w:val="32"/>
          <w:rtl/>
        </w:rPr>
        <w:t xml:space="preserve"> کرد</w:t>
      </w:r>
      <w:r w:rsidR="00A20E42" w:rsidRPr="000C2F79">
        <w:rPr>
          <w:rFonts w:cs="2  Badr" w:hint="eastAsia"/>
          <w:sz w:val="32"/>
          <w:rtl/>
        </w:rPr>
        <w:t>،</w:t>
      </w:r>
      <w:r w:rsidR="00A20E42" w:rsidRPr="000C2F79">
        <w:rPr>
          <w:rFonts w:cs="2  Badr"/>
          <w:sz w:val="32"/>
          <w:rtl/>
        </w:rPr>
        <w:t xml:space="preserve"> </w:t>
      </w:r>
      <w:r w:rsidR="00A20E42" w:rsidRPr="000C2F79">
        <w:rPr>
          <w:rFonts w:cs="2  Badr" w:hint="cs"/>
          <w:sz w:val="32"/>
          <w:rtl/>
        </w:rPr>
        <w:t>ی</w:t>
      </w:r>
      <w:r w:rsidR="00A20E42" w:rsidRPr="000C2F79">
        <w:rPr>
          <w:rFonts w:cs="2  Badr" w:hint="eastAsia"/>
          <w:sz w:val="32"/>
          <w:rtl/>
        </w:rPr>
        <w:t>ا</w:t>
      </w:r>
      <w:r w:rsidR="00375B8C" w:rsidRPr="000C2F79">
        <w:rPr>
          <w:rFonts w:cs="2  Badr" w:hint="cs"/>
          <w:sz w:val="32"/>
          <w:rtl/>
        </w:rPr>
        <w:t xml:space="preserve"> علم </w:t>
      </w:r>
      <w:r w:rsidR="00A20E42" w:rsidRPr="000C2F79">
        <w:rPr>
          <w:rFonts w:cs="2  Badr" w:hint="eastAsia"/>
          <w:sz w:val="32"/>
          <w:rtl/>
        </w:rPr>
        <w:t>اجمال</w:t>
      </w:r>
      <w:r w:rsidR="00A20E42" w:rsidRPr="000C2F79">
        <w:rPr>
          <w:rFonts w:cs="2  Badr" w:hint="cs"/>
          <w:sz w:val="32"/>
          <w:rtl/>
        </w:rPr>
        <w:t>ی</w:t>
      </w:r>
      <w:r w:rsidR="00375B8C" w:rsidRPr="000C2F79">
        <w:rPr>
          <w:rFonts w:cs="2  Badr" w:hint="cs"/>
          <w:sz w:val="32"/>
          <w:rtl/>
        </w:rPr>
        <w:t xml:space="preserve"> دارد </w:t>
      </w:r>
      <w:r w:rsidR="00A20E42" w:rsidRPr="000C2F79">
        <w:rPr>
          <w:rFonts w:cs="2  Badr" w:hint="cs"/>
          <w:sz w:val="32"/>
          <w:rtl/>
        </w:rPr>
        <w:t>ی</w:t>
      </w:r>
      <w:r w:rsidR="00A20E42" w:rsidRPr="000C2F79">
        <w:rPr>
          <w:rFonts w:cs="2  Badr" w:hint="eastAsia"/>
          <w:sz w:val="32"/>
          <w:rtl/>
        </w:rPr>
        <w:t>ا</w:t>
      </w:r>
      <w:r w:rsidR="00375B8C" w:rsidRPr="000C2F79">
        <w:rPr>
          <w:rFonts w:cs="2  Badr" w:hint="cs"/>
          <w:sz w:val="32"/>
          <w:rtl/>
        </w:rPr>
        <w:t xml:space="preserve"> در شبهات </w:t>
      </w:r>
      <w:r w:rsidR="00A20E42" w:rsidRPr="000C2F79">
        <w:rPr>
          <w:rFonts w:cs="2  Badr" w:hint="eastAsia"/>
          <w:sz w:val="32"/>
          <w:rtl/>
        </w:rPr>
        <w:t>بدو</w:t>
      </w:r>
      <w:r w:rsidR="00A20E42" w:rsidRPr="000C2F79">
        <w:rPr>
          <w:rFonts w:cs="2  Badr" w:hint="cs"/>
          <w:sz w:val="32"/>
          <w:rtl/>
        </w:rPr>
        <w:t>ی</w:t>
      </w:r>
      <w:r w:rsidR="00A20E42" w:rsidRPr="000C2F79">
        <w:rPr>
          <w:rFonts w:cs="2  Badr" w:hint="eastAsia"/>
          <w:sz w:val="32"/>
          <w:rtl/>
        </w:rPr>
        <w:t>ه</w:t>
      </w:r>
      <w:r w:rsidR="00375B8C" w:rsidRPr="000C2F79">
        <w:rPr>
          <w:rFonts w:cs="2  Badr" w:hint="cs"/>
          <w:sz w:val="32"/>
          <w:rtl/>
        </w:rPr>
        <w:t xml:space="preserve"> موضوع مهم است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00375B8C" w:rsidRPr="000C2F79">
        <w:rPr>
          <w:rFonts w:cs="2  Badr" w:hint="cs"/>
          <w:sz w:val="32"/>
          <w:rtl/>
        </w:rPr>
        <w:t xml:space="preserve"> </w:t>
      </w:r>
      <w:r w:rsidR="00A20E42" w:rsidRPr="000C2F79">
        <w:rPr>
          <w:rFonts w:cs="2  Badr" w:hint="eastAsia"/>
          <w:sz w:val="32"/>
          <w:rtl/>
        </w:rPr>
        <w:t>احت</w:t>
      </w:r>
      <w:r w:rsidR="00A20E42" w:rsidRPr="000C2F79">
        <w:rPr>
          <w:rFonts w:cs="2  Badr" w:hint="cs"/>
          <w:sz w:val="32"/>
          <w:rtl/>
        </w:rPr>
        <w:t>ی</w:t>
      </w:r>
      <w:r w:rsidR="00A20E42" w:rsidRPr="000C2F79">
        <w:rPr>
          <w:rFonts w:cs="2  Badr" w:hint="eastAsia"/>
          <w:sz w:val="32"/>
          <w:rtl/>
        </w:rPr>
        <w:t>اط</w:t>
      </w:r>
      <w:r w:rsidR="00375B8C" w:rsidRPr="000C2F79">
        <w:rPr>
          <w:rFonts w:cs="2  Badr" w:hint="cs"/>
          <w:sz w:val="32"/>
          <w:rtl/>
        </w:rPr>
        <w:t xml:space="preserve"> کرد</w:t>
      </w:r>
      <w:r w:rsidR="00A20E42" w:rsidRPr="000C2F79">
        <w:rPr>
          <w:rFonts w:cs="2  Badr" w:hint="eastAsia"/>
          <w:sz w:val="32"/>
          <w:rtl/>
        </w:rPr>
        <w:t>،</w:t>
      </w:r>
      <w:r w:rsidR="00A20E42" w:rsidRPr="000C2F79">
        <w:rPr>
          <w:rFonts w:cs="2  Badr"/>
          <w:sz w:val="32"/>
          <w:rtl/>
        </w:rPr>
        <w:t xml:space="preserve"> </w:t>
      </w:r>
      <w:r w:rsidR="00A20E42" w:rsidRPr="000C2F79">
        <w:rPr>
          <w:rFonts w:cs="2  Badr" w:hint="eastAsia"/>
          <w:sz w:val="32"/>
          <w:rtl/>
        </w:rPr>
        <w:t>بنابرا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در آن</w:t>
      </w:r>
      <w:r w:rsidR="00F4075B" w:rsidRPr="000C2F79">
        <w:rPr>
          <w:rFonts w:cs="2  Badr" w:hint="cs"/>
          <w:sz w:val="32"/>
          <w:rtl/>
        </w:rPr>
        <w:t>‌</w:t>
      </w:r>
      <w:r w:rsidR="00A20E42" w:rsidRPr="000C2F79">
        <w:rPr>
          <w:rFonts w:cs="2  Badr" w:hint="eastAsia"/>
          <w:sz w:val="32"/>
          <w:rtl/>
        </w:rPr>
        <w:t>جا</w:t>
      </w:r>
      <w:r w:rsidR="00A20E42" w:rsidRPr="000C2F79">
        <w:rPr>
          <w:rFonts w:cs="2  Badr" w:hint="cs"/>
          <w:sz w:val="32"/>
          <w:rtl/>
        </w:rPr>
        <w:t>یی</w:t>
      </w:r>
      <w:r w:rsidR="00375B8C" w:rsidRPr="000C2F79">
        <w:rPr>
          <w:rFonts w:cs="2  Badr" w:hint="cs"/>
          <w:sz w:val="32"/>
          <w:rtl/>
        </w:rPr>
        <w:t xml:space="preserve"> که موضوع را </w:t>
      </w:r>
      <w:r w:rsidR="00A20E42" w:rsidRPr="000C2F79">
        <w:rPr>
          <w:rFonts w:cs="2  Badr" w:hint="eastAsia"/>
          <w:sz w:val="32"/>
          <w:rtl/>
        </w:rPr>
        <w:t>نم</w:t>
      </w:r>
      <w:r w:rsidR="00A20E42" w:rsidRPr="000C2F79">
        <w:rPr>
          <w:rFonts w:cs="2  Badr" w:hint="cs"/>
          <w:sz w:val="32"/>
          <w:rtl/>
        </w:rPr>
        <w:t>ی‌</w:t>
      </w:r>
      <w:r w:rsidR="00A20E42" w:rsidRPr="000C2F79">
        <w:rPr>
          <w:rFonts w:cs="2  Badr" w:hint="eastAsia"/>
          <w:sz w:val="32"/>
          <w:rtl/>
        </w:rPr>
        <w:t>داند</w:t>
      </w:r>
      <w:r w:rsidR="00375B8C" w:rsidRPr="000C2F79">
        <w:rPr>
          <w:rFonts w:cs="2  Badr" w:hint="cs"/>
          <w:sz w:val="32"/>
          <w:rtl/>
        </w:rPr>
        <w:t xml:space="preserve">، حکم را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داند</w:t>
      </w:r>
      <w:r w:rsidR="00375B8C" w:rsidRPr="000C2F79">
        <w:rPr>
          <w:rFonts w:cs="2  Badr" w:hint="cs"/>
          <w:sz w:val="32"/>
          <w:rtl/>
        </w:rPr>
        <w:t xml:space="preserve"> </w:t>
      </w:r>
      <w:r w:rsidR="00A20E42" w:rsidRPr="000C2F79">
        <w:rPr>
          <w:rFonts w:cs="2  Badr" w:hint="eastAsia"/>
          <w:sz w:val="32"/>
          <w:rtl/>
        </w:rPr>
        <w:t>ول</w:t>
      </w:r>
      <w:r w:rsidR="00A20E42" w:rsidRPr="000C2F79">
        <w:rPr>
          <w:rFonts w:cs="2  Badr" w:hint="cs"/>
          <w:sz w:val="32"/>
          <w:rtl/>
        </w:rPr>
        <w:t>ی</w:t>
      </w:r>
      <w:r w:rsidR="00375B8C" w:rsidRPr="000C2F79">
        <w:rPr>
          <w:rFonts w:cs="2  Badr" w:hint="cs"/>
          <w:sz w:val="32"/>
          <w:rtl/>
        </w:rPr>
        <w:t xml:space="preserve"> </w:t>
      </w:r>
      <w:r w:rsidR="00A20E42" w:rsidRPr="000C2F79">
        <w:rPr>
          <w:rFonts w:cs="2  Badr" w:hint="eastAsia"/>
          <w:sz w:val="32"/>
          <w:rtl/>
        </w:rPr>
        <w:t>جا</w:t>
      </w:r>
      <w:r w:rsidR="00A20E42" w:rsidRPr="000C2F79">
        <w:rPr>
          <w:rFonts w:cs="2  Badr" w:hint="cs"/>
          <w:sz w:val="32"/>
          <w:rtl/>
        </w:rPr>
        <w:t>ی</w:t>
      </w:r>
      <w:r w:rsidR="00375B8C" w:rsidRPr="000C2F79">
        <w:rPr>
          <w:rFonts w:cs="2  Badr" w:hint="cs"/>
          <w:sz w:val="32"/>
          <w:rtl/>
        </w:rPr>
        <w:t xml:space="preserve"> </w:t>
      </w:r>
      <w:r w:rsidR="00A20E42" w:rsidRPr="000C2F79">
        <w:rPr>
          <w:rFonts w:cs="2  Badr" w:hint="eastAsia"/>
          <w:sz w:val="32"/>
          <w:rtl/>
        </w:rPr>
        <w:t>احت</w:t>
      </w:r>
      <w:r w:rsidR="00A20E42" w:rsidRPr="000C2F79">
        <w:rPr>
          <w:rFonts w:cs="2  Badr" w:hint="cs"/>
          <w:sz w:val="32"/>
          <w:rtl/>
        </w:rPr>
        <w:t>ی</w:t>
      </w:r>
      <w:r w:rsidR="00A20E42" w:rsidRPr="000C2F79">
        <w:rPr>
          <w:rFonts w:cs="2  Badr" w:hint="eastAsia"/>
          <w:sz w:val="32"/>
          <w:rtl/>
        </w:rPr>
        <w:t>اط</w:t>
      </w:r>
      <w:r w:rsidR="00375B8C" w:rsidRPr="000C2F79">
        <w:rPr>
          <w:rFonts w:cs="2  Badr" w:hint="cs"/>
          <w:sz w:val="32"/>
          <w:rtl/>
        </w:rPr>
        <w:t xml:space="preserve"> است آنجا انذارش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کند</w:t>
      </w:r>
      <w:r w:rsidR="00375B8C" w:rsidRPr="000C2F79">
        <w:rPr>
          <w:rFonts w:cs="2  Badr" w:hint="cs"/>
          <w:sz w:val="32"/>
          <w:rtl/>
        </w:rPr>
        <w:t xml:space="preserve"> که </w:t>
      </w:r>
      <w:r w:rsidR="00A20E42" w:rsidRPr="000C2F79">
        <w:rPr>
          <w:rFonts w:cs="2  Badr" w:hint="eastAsia"/>
          <w:sz w:val="32"/>
          <w:rtl/>
        </w:rPr>
        <w:t>احت</w:t>
      </w:r>
      <w:r w:rsidR="00A20E42" w:rsidRPr="000C2F79">
        <w:rPr>
          <w:rFonts w:cs="2  Badr" w:hint="cs"/>
          <w:sz w:val="32"/>
          <w:rtl/>
        </w:rPr>
        <w:t>ی</w:t>
      </w:r>
      <w:r w:rsidR="00A20E42" w:rsidRPr="000C2F79">
        <w:rPr>
          <w:rFonts w:cs="2  Badr" w:hint="eastAsia"/>
          <w:sz w:val="32"/>
          <w:rtl/>
        </w:rPr>
        <w:t>اط</w:t>
      </w:r>
      <w:r w:rsidR="00F4075B" w:rsidRPr="000C2F79">
        <w:rPr>
          <w:rFonts w:cs="2  Badr" w:hint="cs"/>
          <w:sz w:val="32"/>
          <w:rtl/>
        </w:rPr>
        <w:t xml:space="preserve"> </w:t>
      </w:r>
      <w:r w:rsidR="00375B8C" w:rsidRPr="000C2F79">
        <w:rPr>
          <w:rFonts w:cs="2  Badr" w:hint="cs"/>
          <w:sz w:val="32"/>
          <w:rtl/>
        </w:rPr>
        <w:t xml:space="preserve">کند و </w:t>
      </w:r>
      <w:r w:rsidR="00A20E42" w:rsidRPr="000C2F79">
        <w:rPr>
          <w:rFonts w:cs="2  Badr" w:hint="cs"/>
          <w:sz w:val="32"/>
          <w:rtl/>
        </w:rPr>
        <w:t>ی</w:t>
      </w:r>
      <w:r w:rsidR="00A20E42" w:rsidRPr="000C2F79">
        <w:rPr>
          <w:rFonts w:cs="2  Badr" w:hint="eastAsia"/>
          <w:sz w:val="32"/>
          <w:rtl/>
        </w:rPr>
        <w:t>ا</w:t>
      </w:r>
      <w:r w:rsidR="00375B8C" w:rsidRPr="000C2F79">
        <w:rPr>
          <w:rFonts w:cs="2  Badr" w:hint="cs"/>
          <w:sz w:val="32"/>
          <w:rtl/>
        </w:rPr>
        <w:t xml:space="preserve"> موضوع را </w:t>
      </w:r>
      <w:r w:rsidR="00A20E42" w:rsidRPr="000C2F79">
        <w:rPr>
          <w:rFonts w:cs="2  Badr" w:hint="eastAsia"/>
          <w:sz w:val="32"/>
          <w:rtl/>
        </w:rPr>
        <w:t>بگو</w:t>
      </w:r>
      <w:r w:rsidR="00A20E42" w:rsidRPr="000C2F79">
        <w:rPr>
          <w:rFonts w:cs="2  Badr" w:hint="cs"/>
          <w:sz w:val="32"/>
          <w:rtl/>
        </w:rPr>
        <w:t>ی</w:t>
      </w:r>
      <w:r w:rsidR="00A20E42" w:rsidRPr="000C2F79">
        <w:rPr>
          <w:rFonts w:cs="2  Badr" w:hint="eastAsia"/>
          <w:sz w:val="32"/>
          <w:rtl/>
        </w:rPr>
        <w:t>د</w:t>
      </w:r>
      <w:r w:rsidR="00F4075B" w:rsidRPr="000C2F79">
        <w:rPr>
          <w:rFonts w:cs="2  Badr" w:hint="cs"/>
          <w:sz w:val="32"/>
          <w:rtl/>
        </w:rPr>
        <w:t>،</w:t>
      </w:r>
      <w:r w:rsidR="00375B8C" w:rsidRPr="000C2F79">
        <w:rPr>
          <w:rFonts w:cs="2  Badr" w:hint="cs"/>
          <w:sz w:val="32"/>
          <w:rtl/>
        </w:rPr>
        <w:t xml:space="preserve"> </w:t>
      </w:r>
      <w:r w:rsidR="00A20E42" w:rsidRPr="000C2F79">
        <w:rPr>
          <w:rFonts w:cs="2  Badr" w:hint="eastAsia"/>
          <w:sz w:val="32"/>
          <w:rtl/>
        </w:rPr>
        <w:t>بنابرا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در شبهات </w:t>
      </w:r>
      <w:r w:rsidR="00A20E42" w:rsidRPr="000C2F79">
        <w:rPr>
          <w:rFonts w:cs="2  Badr" w:hint="eastAsia"/>
          <w:sz w:val="32"/>
          <w:rtl/>
        </w:rPr>
        <w:t>موضوع</w:t>
      </w:r>
      <w:r w:rsidR="00A20E42" w:rsidRPr="000C2F79">
        <w:rPr>
          <w:rFonts w:cs="2  Badr" w:hint="cs"/>
          <w:sz w:val="32"/>
          <w:rtl/>
        </w:rPr>
        <w:t>ی</w:t>
      </w:r>
      <w:r w:rsidR="00A20E42" w:rsidRPr="000C2F79">
        <w:rPr>
          <w:rFonts w:cs="2  Badr" w:hint="eastAsia"/>
          <w:sz w:val="32"/>
          <w:rtl/>
        </w:rPr>
        <w:t>ه</w:t>
      </w:r>
      <w:r w:rsidR="00375B8C" w:rsidRPr="000C2F79">
        <w:rPr>
          <w:rFonts w:cs="2  Badr" w:hint="cs"/>
          <w:sz w:val="32"/>
          <w:rtl/>
        </w:rPr>
        <w:t xml:space="preserve"> اگر </w:t>
      </w:r>
      <w:r w:rsidR="00A20E42" w:rsidRPr="000C2F79">
        <w:rPr>
          <w:rFonts w:cs="2  Badr" w:hint="eastAsia"/>
          <w:sz w:val="32"/>
          <w:rtl/>
        </w:rPr>
        <w:t>جا</w:t>
      </w:r>
      <w:r w:rsidR="00A20E42" w:rsidRPr="000C2F79">
        <w:rPr>
          <w:rFonts w:cs="2  Badr" w:hint="cs"/>
          <w:sz w:val="32"/>
          <w:rtl/>
        </w:rPr>
        <w:t>ی</w:t>
      </w:r>
      <w:r w:rsidR="00375B8C" w:rsidRPr="000C2F79">
        <w:rPr>
          <w:rFonts w:cs="2  Badr" w:hint="cs"/>
          <w:sz w:val="32"/>
          <w:rtl/>
        </w:rPr>
        <w:t xml:space="preserve"> </w:t>
      </w:r>
      <w:r w:rsidR="00A20E42" w:rsidRPr="000C2F79">
        <w:rPr>
          <w:rFonts w:cs="2  Badr" w:hint="eastAsia"/>
          <w:sz w:val="32"/>
          <w:rtl/>
        </w:rPr>
        <w:t>احت</w:t>
      </w:r>
      <w:r w:rsidR="00A20E42" w:rsidRPr="000C2F79">
        <w:rPr>
          <w:rFonts w:cs="2  Badr" w:hint="cs"/>
          <w:sz w:val="32"/>
          <w:rtl/>
        </w:rPr>
        <w:t>ی</w:t>
      </w:r>
      <w:r w:rsidR="00A20E42" w:rsidRPr="000C2F79">
        <w:rPr>
          <w:rFonts w:cs="2  Badr" w:hint="eastAsia"/>
          <w:sz w:val="32"/>
          <w:rtl/>
        </w:rPr>
        <w:t>اط</w:t>
      </w:r>
      <w:r w:rsidR="00375B8C" w:rsidRPr="000C2F79">
        <w:rPr>
          <w:rFonts w:cs="2  Badr" w:hint="cs"/>
          <w:sz w:val="32"/>
          <w:rtl/>
        </w:rPr>
        <w:t xml:space="preserve"> هست با قطع نظر از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F4075B" w:rsidRPr="000C2F79">
        <w:rPr>
          <w:rFonts w:cs="2  Badr" w:hint="cs"/>
          <w:sz w:val="32"/>
          <w:rtl/>
        </w:rPr>
        <w:t>‌</w:t>
      </w:r>
      <w:r w:rsidR="00375B8C" w:rsidRPr="000C2F79">
        <w:rPr>
          <w:rFonts w:cs="2  Badr" w:hint="cs"/>
          <w:sz w:val="32"/>
          <w:rtl/>
        </w:rPr>
        <w:t xml:space="preserve">که او </w:t>
      </w:r>
      <w:r w:rsidR="00A20E42" w:rsidRPr="000C2F79">
        <w:rPr>
          <w:rFonts w:cs="2  Badr" w:hint="eastAsia"/>
          <w:sz w:val="32"/>
          <w:rtl/>
        </w:rPr>
        <w:t>بگو</w:t>
      </w:r>
      <w:r w:rsidR="00A20E42" w:rsidRPr="000C2F79">
        <w:rPr>
          <w:rFonts w:cs="2  Badr" w:hint="cs"/>
          <w:sz w:val="32"/>
          <w:rtl/>
        </w:rPr>
        <w:t>ی</w:t>
      </w:r>
      <w:r w:rsidR="00A20E42" w:rsidRPr="000C2F79">
        <w:rPr>
          <w:rFonts w:cs="2  Badr" w:hint="eastAsia"/>
          <w:sz w:val="32"/>
          <w:rtl/>
        </w:rPr>
        <w:t>د</w:t>
      </w:r>
      <w:r w:rsidR="00375B8C"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نجا</w:t>
      </w:r>
      <w:r w:rsidR="00375B8C" w:rsidRPr="000C2F79">
        <w:rPr>
          <w:rFonts w:cs="2  Badr" w:hint="cs"/>
          <w:sz w:val="32"/>
          <w:rtl/>
        </w:rPr>
        <w:t xml:space="preserve"> </w:t>
      </w:r>
      <w:r w:rsidR="00101165">
        <w:rPr>
          <w:rFonts w:cs="2  Badr" w:hint="cs"/>
          <w:sz w:val="32"/>
          <w:rtl/>
        </w:rPr>
        <w:t>قطعاً</w:t>
      </w:r>
      <w:r w:rsidR="00375B8C" w:rsidRPr="000C2F79">
        <w:rPr>
          <w:rFonts w:cs="2  Badr" w:hint="cs"/>
          <w:sz w:val="32"/>
          <w:rtl/>
        </w:rPr>
        <w:t xml:space="preserve">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00375B8C" w:rsidRPr="000C2F79">
        <w:rPr>
          <w:rFonts w:cs="2  Badr" w:hint="cs"/>
          <w:sz w:val="32"/>
          <w:rtl/>
        </w:rPr>
        <w:t xml:space="preserve"> </w:t>
      </w:r>
      <w:r w:rsidR="00A20E42" w:rsidRPr="000C2F79">
        <w:rPr>
          <w:rFonts w:cs="2  Badr" w:hint="eastAsia"/>
          <w:sz w:val="32"/>
          <w:rtl/>
        </w:rPr>
        <w:t>بگو</w:t>
      </w:r>
      <w:r w:rsidR="00A20E42" w:rsidRPr="000C2F79">
        <w:rPr>
          <w:rFonts w:cs="2  Badr" w:hint="cs"/>
          <w:sz w:val="32"/>
          <w:rtl/>
        </w:rPr>
        <w:t>ی</w:t>
      </w:r>
      <w:r w:rsidR="00A20E42" w:rsidRPr="000C2F79">
        <w:rPr>
          <w:rFonts w:cs="2  Badr" w:hint="eastAsia"/>
          <w:sz w:val="32"/>
          <w:rtl/>
        </w:rPr>
        <w:t>د</w:t>
      </w:r>
      <w:r w:rsidR="00F4075B" w:rsidRPr="000C2F79">
        <w:rPr>
          <w:rFonts w:cs="2  Badr" w:hint="cs"/>
          <w:sz w:val="32"/>
          <w:rtl/>
        </w:rPr>
        <w:t>،</w:t>
      </w:r>
      <w:r w:rsidR="00375B8C" w:rsidRPr="000C2F79">
        <w:rPr>
          <w:rFonts w:cs="2  Badr" w:hint="cs"/>
          <w:sz w:val="32"/>
          <w:rtl/>
        </w:rPr>
        <w:t xml:space="preserve"> </w:t>
      </w:r>
      <w:r w:rsidR="00A20E42" w:rsidRPr="000C2F79">
        <w:rPr>
          <w:rFonts w:cs="2  Badr" w:hint="eastAsia"/>
          <w:sz w:val="32"/>
          <w:rtl/>
        </w:rPr>
        <w:t>ول</w:t>
      </w:r>
      <w:r w:rsidR="00A20E42" w:rsidRPr="000C2F79">
        <w:rPr>
          <w:rFonts w:cs="2  Badr" w:hint="cs"/>
          <w:sz w:val="32"/>
          <w:rtl/>
        </w:rPr>
        <w:t>ی</w:t>
      </w:r>
      <w:r w:rsidR="00375B8C"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w:t>
      </w:r>
      <w:r w:rsidR="00A20E42" w:rsidRPr="000C2F79">
        <w:rPr>
          <w:rFonts w:cs="2  Badr" w:hint="eastAsia"/>
          <w:sz w:val="32"/>
          <w:rtl/>
        </w:rPr>
        <w:t>چ</w:t>
      </w:r>
      <w:r w:rsidR="00A20E42" w:rsidRPr="000C2F79">
        <w:rPr>
          <w:rFonts w:cs="2  Badr" w:hint="cs"/>
          <w:sz w:val="32"/>
          <w:rtl/>
        </w:rPr>
        <w:t>ی</w:t>
      </w:r>
      <w:r w:rsidR="00A20E42" w:rsidRPr="000C2F79">
        <w:rPr>
          <w:rFonts w:cs="2  Badr" w:hint="eastAsia"/>
          <w:sz w:val="32"/>
          <w:rtl/>
        </w:rPr>
        <w:t>ز</w:t>
      </w:r>
      <w:r w:rsidR="00375B8C" w:rsidRPr="000C2F79">
        <w:rPr>
          <w:rFonts w:cs="2  Badr" w:hint="cs"/>
          <w:sz w:val="32"/>
          <w:rtl/>
        </w:rPr>
        <w:t xml:space="preserve"> </w:t>
      </w:r>
      <w:r w:rsidR="00A20E42" w:rsidRPr="000C2F79">
        <w:rPr>
          <w:rFonts w:cs="2  Badr" w:hint="eastAsia"/>
          <w:sz w:val="32"/>
          <w:rtl/>
        </w:rPr>
        <w:t>جد</w:t>
      </w:r>
      <w:r w:rsidR="00A20E42" w:rsidRPr="000C2F79">
        <w:rPr>
          <w:rFonts w:cs="2  Badr" w:hint="cs"/>
          <w:sz w:val="32"/>
          <w:rtl/>
        </w:rPr>
        <w:t>ی</w:t>
      </w:r>
      <w:r w:rsidR="00A20E42" w:rsidRPr="000C2F79">
        <w:rPr>
          <w:rFonts w:cs="2  Badr" w:hint="eastAsia"/>
          <w:sz w:val="32"/>
          <w:rtl/>
        </w:rPr>
        <w:t>د</w:t>
      </w:r>
      <w:r w:rsidR="00375B8C" w:rsidRPr="000C2F79">
        <w:rPr>
          <w:rFonts w:cs="2  Badr" w:hint="cs"/>
          <w:sz w:val="32"/>
          <w:rtl/>
        </w:rPr>
        <w:t xml:space="preserve"> </w:t>
      </w:r>
      <w:r w:rsidR="00A20E42" w:rsidRPr="000C2F79">
        <w:rPr>
          <w:rFonts w:cs="2  Badr" w:hint="eastAsia"/>
          <w:sz w:val="32"/>
          <w:rtl/>
        </w:rPr>
        <w:t>ن</w:t>
      </w:r>
      <w:r w:rsidR="00A20E42" w:rsidRPr="000C2F79">
        <w:rPr>
          <w:rFonts w:cs="2  Badr" w:hint="cs"/>
          <w:sz w:val="32"/>
          <w:rtl/>
        </w:rPr>
        <w:t>ی</w:t>
      </w:r>
      <w:r w:rsidR="00A20E42" w:rsidRPr="000C2F79">
        <w:rPr>
          <w:rFonts w:cs="2  Badr" w:hint="eastAsia"/>
          <w:sz w:val="32"/>
          <w:rtl/>
        </w:rPr>
        <w:t>ست</w:t>
      </w:r>
      <w:r w:rsidR="00375B8C" w:rsidRPr="000C2F79">
        <w:rPr>
          <w:rFonts w:cs="2  Badr" w:hint="cs"/>
          <w:sz w:val="32"/>
          <w:rtl/>
        </w:rPr>
        <w:t xml:space="preserve"> در واقع حکم خدا را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گو</w:t>
      </w:r>
      <w:r w:rsidR="00A20E42" w:rsidRPr="000C2F79">
        <w:rPr>
          <w:rFonts w:cs="2  Badr" w:hint="cs"/>
          <w:sz w:val="32"/>
          <w:rtl/>
        </w:rPr>
        <w:t>ی</w:t>
      </w:r>
      <w:r w:rsidR="00A20E42" w:rsidRPr="000C2F79">
        <w:rPr>
          <w:rFonts w:cs="2  Badr" w:hint="eastAsia"/>
          <w:sz w:val="32"/>
          <w:rtl/>
        </w:rPr>
        <w:t>د</w:t>
      </w:r>
      <w:r w:rsidR="00375B8C" w:rsidRPr="000C2F79">
        <w:rPr>
          <w:rFonts w:cs="2  Badr" w:hint="cs"/>
          <w:sz w:val="32"/>
          <w:rtl/>
        </w:rPr>
        <w:t xml:space="preserve"> که </w:t>
      </w:r>
      <w:r w:rsidR="00A20E42" w:rsidRPr="000C2F79">
        <w:rPr>
          <w:rFonts w:cs="2  Badr" w:hint="eastAsia"/>
          <w:sz w:val="32"/>
          <w:rtl/>
        </w:rPr>
        <w:t>احت</w:t>
      </w:r>
      <w:r w:rsidR="00A20E42" w:rsidRPr="000C2F79">
        <w:rPr>
          <w:rFonts w:cs="2  Badr" w:hint="cs"/>
          <w:sz w:val="32"/>
          <w:rtl/>
        </w:rPr>
        <w:t>ی</w:t>
      </w:r>
      <w:r w:rsidR="00A20E42" w:rsidRPr="000C2F79">
        <w:rPr>
          <w:rFonts w:cs="2  Badr" w:hint="eastAsia"/>
          <w:sz w:val="32"/>
          <w:rtl/>
        </w:rPr>
        <w:t>اط</w:t>
      </w:r>
      <w:r w:rsidR="00F4075B" w:rsidRPr="000C2F79">
        <w:rPr>
          <w:rFonts w:cs="2  Badr" w:hint="cs"/>
          <w:sz w:val="32"/>
          <w:rtl/>
        </w:rPr>
        <w:t xml:space="preserve"> </w:t>
      </w:r>
      <w:r w:rsidR="00375B8C" w:rsidRPr="000C2F79">
        <w:rPr>
          <w:rFonts w:cs="2  Badr" w:hint="cs"/>
          <w:sz w:val="32"/>
          <w:rtl/>
        </w:rPr>
        <w:t xml:space="preserve">کند، اما اگر </w:t>
      </w:r>
      <w:r w:rsidR="00A20E42" w:rsidRPr="000C2F79">
        <w:rPr>
          <w:rFonts w:cs="2  Badr" w:hint="eastAsia"/>
          <w:sz w:val="32"/>
          <w:rtl/>
        </w:rPr>
        <w:t>جا</w:t>
      </w:r>
      <w:r w:rsidR="00A20E42" w:rsidRPr="000C2F79">
        <w:rPr>
          <w:rFonts w:cs="2  Badr" w:hint="cs"/>
          <w:sz w:val="32"/>
          <w:rtl/>
        </w:rPr>
        <w:t>ی</w:t>
      </w:r>
      <w:r w:rsidR="00375B8C" w:rsidRPr="000C2F79">
        <w:rPr>
          <w:rFonts w:cs="2  Badr" w:hint="cs"/>
          <w:sz w:val="32"/>
          <w:rtl/>
        </w:rPr>
        <w:t xml:space="preserve"> </w:t>
      </w:r>
      <w:r w:rsidR="00A20E42" w:rsidRPr="000C2F79">
        <w:rPr>
          <w:rFonts w:cs="2  Badr" w:hint="eastAsia"/>
          <w:sz w:val="32"/>
          <w:rtl/>
        </w:rPr>
        <w:t>احت</w:t>
      </w:r>
      <w:r w:rsidR="00A20E42" w:rsidRPr="000C2F79">
        <w:rPr>
          <w:rFonts w:cs="2  Badr" w:hint="cs"/>
          <w:sz w:val="32"/>
          <w:rtl/>
        </w:rPr>
        <w:t>ی</w:t>
      </w:r>
      <w:r w:rsidR="00A20E42" w:rsidRPr="000C2F79">
        <w:rPr>
          <w:rFonts w:cs="2  Badr" w:hint="eastAsia"/>
          <w:sz w:val="32"/>
          <w:rtl/>
        </w:rPr>
        <w:t>اط</w:t>
      </w:r>
      <w:r w:rsidR="00375B8C" w:rsidRPr="000C2F79">
        <w:rPr>
          <w:rFonts w:cs="2  Badr" w:hint="cs"/>
          <w:sz w:val="32"/>
          <w:rtl/>
        </w:rPr>
        <w:t xml:space="preserve"> </w:t>
      </w:r>
      <w:r w:rsidR="00A20E42" w:rsidRPr="000C2F79">
        <w:rPr>
          <w:rFonts w:cs="2  Badr" w:hint="eastAsia"/>
          <w:sz w:val="32"/>
          <w:rtl/>
        </w:rPr>
        <w:t>برا</w:t>
      </w:r>
      <w:r w:rsidR="00A20E42" w:rsidRPr="000C2F79">
        <w:rPr>
          <w:rFonts w:cs="2  Badr" w:hint="cs"/>
          <w:sz w:val="32"/>
          <w:rtl/>
        </w:rPr>
        <w:t>ی</w:t>
      </w:r>
      <w:r w:rsidR="00375B8C" w:rsidRPr="000C2F79">
        <w:rPr>
          <w:rFonts w:cs="2  Badr" w:hint="cs"/>
          <w:sz w:val="32"/>
          <w:rtl/>
        </w:rPr>
        <w:t xml:space="preserve"> او </w:t>
      </w:r>
      <w:r w:rsidR="00A20E42" w:rsidRPr="000C2F79">
        <w:rPr>
          <w:rFonts w:cs="2  Badr" w:hint="eastAsia"/>
          <w:sz w:val="32"/>
          <w:rtl/>
        </w:rPr>
        <w:t>ن</w:t>
      </w:r>
      <w:r w:rsidR="00A20E42" w:rsidRPr="000C2F79">
        <w:rPr>
          <w:rFonts w:cs="2  Badr" w:hint="cs"/>
          <w:sz w:val="32"/>
          <w:rtl/>
        </w:rPr>
        <w:t>ی</w:t>
      </w:r>
      <w:r w:rsidR="00F4075B" w:rsidRPr="000C2F79">
        <w:rPr>
          <w:rFonts w:cs="2  Badr" w:hint="eastAsia"/>
          <w:sz w:val="32"/>
          <w:rtl/>
        </w:rPr>
        <w:t>ست</w:t>
      </w:r>
      <w:r w:rsidR="00A43775"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ا</w:t>
      </w:r>
      <w:r w:rsidR="00375B8C" w:rsidRPr="000C2F79">
        <w:rPr>
          <w:rFonts w:cs="2  Badr" w:hint="cs"/>
          <w:sz w:val="32"/>
          <w:rtl/>
        </w:rPr>
        <w:t xml:space="preserve"> </w:t>
      </w:r>
      <w:r w:rsidR="00A20E42" w:rsidRPr="000C2F79">
        <w:rPr>
          <w:rFonts w:cs="2  Badr" w:hint="eastAsia"/>
          <w:sz w:val="32"/>
          <w:rtl/>
        </w:rPr>
        <w:t>جا</w:t>
      </w:r>
      <w:r w:rsidR="00A20E42" w:rsidRPr="000C2F79">
        <w:rPr>
          <w:rFonts w:cs="2  Badr" w:hint="cs"/>
          <w:sz w:val="32"/>
          <w:rtl/>
        </w:rPr>
        <w:t>ی</w:t>
      </w:r>
      <w:r w:rsidR="00375B8C" w:rsidRPr="000C2F79">
        <w:rPr>
          <w:rFonts w:cs="2  Badr" w:hint="cs"/>
          <w:sz w:val="32"/>
          <w:rtl/>
        </w:rPr>
        <w:t xml:space="preserve"> </w:t>
      </w:r>
      <w:r w:rsidR="00A20E42" w:rsidRPr="000C2F79">
        <w:rPr>
          <w:rFonts w:cs="2  Badr" w:hint="eastAsia"/>
          <w:sz w:val="32"/>
          <w:rtl/>
        </w:rPr>
        <w:t>احت</w:t>
      </w:r>
      <w:r w:rsidR="00A20E42" w:rsidRPr="000C2F79">
        <w:rPr>
          <w:rFonts w:cs="2  Badr" w:hint="cs"/>
          <w:sz w:val="32"/>
          <w:rtl/>
        </w:rPr>
        <w:t>ی</w:t>
      </w:r>
      <w:r w:rsidR="00A20E42" w:rsidRPr="000C2F79">
        <w:rPr>
          <w:rFonts w:cs="2  Badr" w:hint="eastAsia"/>
          <w:sz w:val="32"/>
          <w:rtl/>
        </w:rPr>
        <w:t>اط</w:t>
      </w:r>
      <w:r w:rsidR="00375B8C" w:rsidRPr="000C2F79">
        <w:rPr>
          <w:rFonts w:cs="2  Badr" w:hint="cs"/>
          <w:sz w:val="32"/>
          <w:rtl/>
        </w:rPr>
        <w:t xml:space="preserve"> است مثل جاهل مقصر، </w:t>
      </w:r>
      <w:r w:rsidR="00A20E42" w:rsidRPr="000C2F79">
        <w:rPr>
          <w:rFonts w:cs="2  Badr" w:hint="cs"/>
          <w:sz w:val="32"/>
          <w:rtl/>
        </w:rPr>
        <w:t>ی</w:t>
      </w:r>
      <w:r w:rsidR="00A20E42" w:rsidRPr="000C2F79">
        <w:rPr>
          <w:rFonts w:cs="2  Badr" w:hint="eastAsia"/>
          <w:sz w:val="32"/>
          <w:rtl/>
        </w:rPr>
        <w:t>ا</w:t>
      </w:r>
      <w:r w:rsidR="00375B8C" w:rsidRPr="000C2F79">
        <w:rPr>
          <w:rFonts w:cs="2  Badr" w:hint="cs"/>
          <w:sz w:val="32"/>
          <w:rtl/>
        </w:rPr>
        <w:t xml:space="preserve"> در امور مهمه</w:t>
      </w:r>
      <w:r w:rsidR="00A20E42" w:rsidRPr="000C2F79">
        <w:rPr>
          <w:rFonts w:cs="2  Badr" w:hint="eastAsia"/>
          <w:sz w:val="32"/>
          <w:rtl/>
        </w:rPr>
        <w:t>،</w:t>
      </w:r>
      <w:r w:rsidR="00375B8C" w:rsidRPr="000C2F79">
        <w:rPr>
          <w:rFonts w:cs="2  Badr" w:hint="cs"/>
          <w:sz w:val="32"/>
          <w:rtl/>
        </w:rPr>
        <w:t xml:space="preserve"> </w:t>
      </w:r>
      <w:r w:rsidR="00A43775" w:rsidRPr="000C2F79">
        <w:rPr>
          <w:rFonts w:cs="2  Badr" w:hint="cs"/>
          <w:sz w:val="32"/>
          <w:rtl/>
        </w:rPr>
        <w:t>آن</w:t>
      </w:r>
      <w:r w:rsidR="00A20E42" w:rsidRPr="000C2F79">
        <w:rPr>
          <w:rFonts w:cs="2  Badr" w:hint="eastAsia"/>
          <w:sz w:val="32"/>
          <w:rtl/>
        </w:rPr>
        <w:t>جا</w:t>
      </w:r>
      <w:r w:rsidR="00A43775" w:rsidRPr="000C2F79">
        <w:rPr>
          <w:rFonts w:cs="2  Badr" w:hint="cs"/>
          <w:sz w:val="32"/>
          <w:rtl/>
        </w:rPr>
        <w:t xml:space="preserve"> </w:t>
      </w:r>
      <w:r w:rsidR="00375B8C" w:rsidRPr="000C2F79">
        <w:rPr>
          <w:rFonts w:cs="2  Badr" w:hint="cs"/>
          <w:sz w:val="32"/>
          <w:rtl/>
        </w:rPr>
        <w:t xml:space="preserve">که </w:t>
      </w:r>
      <w:r w:rsidR="00A43775" w:rsidRPr="000C2F79">
        <w:rPr>
          <w:rFonts w:cs="2  Badr" w:hint="cs"/>
          <w:sz w:val="32"/>
          <w:rtl/>
        </w:rPr>
        <w:t>مورد</w:t>
      </w:r>
      <w:r w:rsidR="00375B8C" w:rsidRPr="000C2F79">
        <w:rPr>
          <w:rFonts w:cs="2  Badr" w:hint="cs"/>
          <w:sz w:val="32"/>
          <w:rtl/>
        </w:rPr>
        <w:t xml:space="preserve"> </w:t>
      </w:r>
      <w:r w:rsidR="00A20E42" w:rsidRPr="000C2F79">
        <w:rPr>
          <w:rFonts w:cs="2  Badr" w:hint="eastAsia"/>
          <w:sz w:val="32"/>
          <w:rtl/>
        </w:rPr>
        <w:t>احت</w:t>
      </w:r>
      <w:r w:rsidR="00A20E42" w:rsidRPr="000C2F79">
        <w:rPr>
          <w:rFonts w:cs="2  Badr" w:hint="cs"/>
          <w:sz w:val="32"/>
          <w:rtl/>
        </w:rPr>
        <w:t>ی</w:t>
      </w:r>
      <w:r w:rsidR="00A20E42" w:rsidRPr="000C2F79">
        <w:rPr>
          <w:rFonts w:cs="2  Badr" w:hint="eastAsia"/>
          <w:sz w:val="32"/>
          <w:rtl/>
        </w:rPr>
        <w:t>اط</w:t>
      </w:r>
      <w:r w:rsidR="00A43775" w:rsidRPr="000C2F79">
        <w:rPr>
          <w:rFonts w:cs="2  Badr" w:hint="cs"/>
          <w:sz w:val="32"/>
          <w:rtl/>
        </w:rPr>
        <w:t>ي</w:t>
      </w:r>
      <w:r w:rsidR="00375B8C" w:rsidRPr="000C2F79">
        <w:rPr>
          <w:rFonts w:cs="2  Badr" w:hint="cs"/>
          <w:sz w:val="32"/>
          <w:rtl/>
        </w:rPr>
        <w:t xml:space="preserve"> است </w:t>
      </w:r>
      <w:r w:rsidR="00091EB3">
        <w:rPr>
          <w:rFonts w:cs="2  Badr" w:hint="cs"/>
          <w:sz w:val="32"/>
          <w:rtl/>
        </w:rPr>
        <w:t>حتماً</w:t>
      </w:r>
      <w:r w:rsidR="00375B8C" w:rsidRPr="000C2F79">
        <w:rPr>
          <w:rFonts w:cs="2  Badr" w:hint="cs"/>
          <w:sz w:val="32"/>
          <w:rtl/>
        </w:rPr>
        <w:t xml:space="preserve"> او را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00A43775" w:rsidRPr="000C2F79">
        <w:rPr>
          <w:rFonts w:cs="2  Badr" w:hint="cs"/>
          <w:sz w:val="32"/>
          <w:rtl/>
        </w:rPr>
        <w:t xml:space="preserve"> متنبه </w:t>
      </w:r>
      <w:r w:rsidR="00375B8C" w:rsidRPr="000C2F79">
        <w:rPr>
          <w:rFonts w:cs="2  Badr" w:hint="cs"/>
          <w:sz w:val="32"/>
          <w:rtl/>
        </w:rPr>
        <w:t>کند</w:t>
      </w:r>
      <w:r w:rsidR="00A43775" w:rsidRPr="000C2F79">
        <w:rPr>
          <w:rFonts w:cs="2  Badr" w:hint="cs"/>
          <w:sz w:val="32"/>
          <w:rtl/>
        </w:rPr>
        <w:t>،</w:t>
      </w:r>
      <w:r w:rsidR="00375B8C"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ا</w:t>
      </w:r>
      <w:r w:rsidR="00375B8C" w:rsidRPr="000C2F79">
        <w:rPr>
          <w:rFonts w:cs="2  Badr" w:hint="cs"/>
          <w:sz w:val="32"/>
          <w:rtl/>
        </w:rPr>
        <w:t xml:space="preserve"> موضوع را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00375B8C" w:rsidRPr="000C2F79">
        <w:rPr>
          <w:rFonts w:cs="2  Badr" w:hint="cs"/>
          <w:sz w:val="32"/>
          <w:rtl/>
        </w:rPr>
        <w:t xml:space="preserve"> </w:t>
      </w:r>
      <w:r w:rsidR="00A20E42" w:rsidRPr="000C2F79">
        <w:rPr>
          <w:rFonts w:cs="2  Badr" w:hint="eastAsia"/>
          <w:sz w:val="32"/>
          <w:rtl/>
        </w:rPr>
        <w:t>بگو</w:t>
      </w:r>
      <w:r w:rsidR="00A20E42" w:rsidRPr="000C2F79">
        <w:rPr>
          <w:rFonts w:cs="2  Badr" w:hint="cs"/>
          <w:sz w:val="32"/>
          <w:rtl/>
        </w:rPr>
        <w:t>ی</w:t>
      </w:r>
      <w:r w:rsidR="00A20E42" w:rsidRPr="000C2F79">
        <w:rPr>
          <w:rFonts w:cs="2  Badr" w:hint="eastAsia"/>
          <w:sz w:val="32"/>
          <w:rtl/>
        </w:rPr>
        <w:t>د</w:t>
      </w:r>
      <w:r w:rsidR="00375B8C"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ا</w:t>
      </w:r>
      <w:r w:rsidR="00375B8C" w:rsidRPr="000C2F79">
        <w:rPr>
          <w:rFonts w:cs="2  Badr" w:hint="cs"/>
          <w:sz w:val="32"/>
          <w:rtl/>
        </w:rPr>
        <w:t xml:space="preserve"> حکم را </w:t>
      </w:r>
      <w:r w:rsidR="00A20E42" w:rsidRPr="000C2F79">
        <w:rPr>
          <w:rFonts w:cs="2  Badr" w:hint="eastAsia"/>
          <w:sz w:val="32"/>
          <w:rtl/>
        </w:rPr>
        <w:t>بگو</w:t>
      </w:r>
      <w:r w:rsidR="00A20E42" w:rsidRPr="000C2F79">
        <w:rPr>
          <w:rFonts w:cs="2  Badr" w:hint="cs"/>
          <w:sz w:val="32"/>
          <w:rtl/>
        </w:rPr>
        <w:t>ی</w:t>
      </w:r>
      <w:r w:rsidR="00A20E42" w:rsidRPr="000C2F79">
        <w:rPr>
          <w:rFonts w:cs="2  Badr" w:hint="eastAsia"/>
          <w:sz w:val="32"/>
          <w:rtl/>
        </w:rPr>
        <w:t>د</w:t>
      </w:r>
      <w:r w:rsidR="00375B8C" w:rsidRPr="000C2F79">
        <w:rPr>
          <w:rFonts w:cs="2  Badr" w:hint="cs"/>
          <w:sz w:val="32"/>
          <w:rtl/>
        </w:rPr>
        <w:t xml:space="preserve"> </w:t>
      </w:r>
      <w:r w:rsidR="00A43775" w:rsidRPr="000C2F79">
        <w:rPr>
          <w:rFonts w:cs="2  Badr" w:hint="cs"/>
          <w:sz w:val="32"/>
          <w:rtl/>
        </w:rPr>
        <w:t xml:space="preserve">و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w:t>
      </w:r>
      <w:r w:rsidR="00A20E42" w:rsidRPr="000C2F79">
        <w:rPr>
          <w:rFonts w:cs="2  Badr" w:hint="eastAsia"/>
          <w:sz w:val="32"/>
          <w:rtl/>
        </w:rPr>
        <w:t>به</w:t>
      </w:r>
      <w:r w:rsidR="00A20E42" w:rsidRPr="000C2F79">
        <w:rPr>
          <w:rFonts w:cs="2  Badr"/>
          <w:sz w:val="32"/>
          <w:rtl/>
        </w:rPr>
        <w:t xml:space="preserve"> </w:t>
      </w:r>
      <w:r w:rsidR="00A20E42" w:rsidRPr="000C2F79">
        <w:rPr>
          <w:rFonts w:cs="2  Badr" w:hint="eastAsia"/>
          <w:sz w:val="32"/>
          <w:rtl/>
        </w:rPr>
        <w:t>نحو</w:t>
      </w:r>
      <w:r w:rsidR="00A20E42" w:rsidRPr="000C2F79">
        <w:rPr>
          <w:rFonts w:cs="2  Badr" w:hint="cs"/>
          <w:sz w:val="32"/>
          <w:rtl/>
        </w:rPr>
        <w:t>ی</w:t>
      </w:r>
      <w:r w:rsidR="00375B8C" w:rsidRPr="000C2F79">
        <w:rPr>
          <w:rFonts w:cs="2  Badr" w:hint="cs"/>
          <w:sz w:val="32"/>
          <w:rtl/>
        </w:rPr>
        <w:t xml:space="preserve"> ادامه </w:t>
      </w:r>
      <w:r w:rsidR="00A20E42" w:rsidRPr="000C2F79">
        <w:rPr>
          <w:rFonts w:cs="2  Badr" w:hint="eastAsia"/>
          <w:sz w:val="32"/>
          <w:rtl/>
        </w:rPr>
        <w:t>ب</w:t>
      </w:r>
      <w:r w:rsidR="00A20E42" w:rsidRPr="000C2F79">
        <w:rPr>
          <w:rFonts w:cs="2  Badr" w:hint="cs"/>
          <w:sz w:val="32"/>
          <w:rtl/>
        </w:rPr>
        <w:t>ی</w:t>
      </w:r>
      <w:r w:rsidR="00A20E42" w:rsidRPr="000C2F79">
        <w:rPr>
          <w:rFonts w:cs="2  Badr" w:hint="eastAsia"/>
          <w:sz w:val="32"/>
          <w:rtl/>
        </w:rPr>
        <w:t>ان</w:t>
      </w:r>
      <w:r w:rsidR="00375B8C" w:rsidRPr="000C2F79">
        <w:rPr>
          <w:rFonts w:cs="2  Badr" w:hint="cs"/>
          <w:sz w:val="32"/>
          <w:rtl/>
        </w:rPr>
        <w:t xml:space="preserve"> حکم است</w:t>
      </w:r>
      <w:r w:rsidR="00A43775" w:rsidRPr="000C2F79">
        <w:rPr>
          <w:rFonts w:cs="2  Badr" w:hint="cs"/>
          <w:sz w:val="32"/>
          <w:rtl/>
        </w:rPr>
        <w:t>.</w:t>
      </w:r>
      <w:r w:rsidR="00375B8C" w:rsidRPr="000C2F79">
        <w:rPr>
          <w:rFonts w:cs="2  Badr" w:hint="cs"/>
          <w:sz w:val="32"/>
          <w:rtl/>
        </w:rPr>
        <w:t xml:space="preserve"> </w:t>
      </w:r>
    </w:p>
    <w:p w:rsidR="00375B8C" w:rsidRPr="003265D2" w:rsidRDefault="00375B8C" w:rsidP="00984531">
      <w:pPr>
        <w:rPr>
          <w:rFonts w:cs="2  Badr" w:hint="cs"/>
          <w:sz w:val="28"/>
          <w:rtl/>
        </w:rPr>
      </w:pPr>
      <w:r w:rsidRPr="000C2F79">
        <w:rPr>
          <w:rFonts w:cs="2  Badr" w:hint="cs"/>
          <w:sz w:val="32"/>
          <w:rtl/>
        </w:rPr>
        <w:t xml:space="preserve">پس </w:t>
      </w:r>
      <w:r w:rsidR="002C4A13" w:rsidRPr="000C2F79">
        <w:rPr>
          <w:rFonts w:cs="2  Badr" w:hint="cs"/>
          <w:sz w:val="32"/>
          <w:rtl/>
        </w:rPr>
        <w:t xml:space="preserve">جايي که حکم را نمي‌داند، شبهه حکميه را در غير موارد احتياط بيان مي‌کند، و در جاهايي که موضوع را نمي‌داند، ولي جاي احتياط است، بايد حکم احتياط را تبيين کند، اما در جاهايي که فقط موضوع را نمي‌داند، و جاي احتياط هم نيست، احتياطي وجود ندارد، و مأمور به احتياط نيست، </w:t>
      </w:r>
      <w:r w:rsidR="00101165">
        <w:rPr>
          <w:rFonts w:cs="2  Badr" w:hint="cs"/>
          <w:sz w:val="32"/>
          <w:rtl/>
        </w:rPr>
        <w:t>مثلاً</w:t>
      </w:r>
      <w:r w:rsidR="002C4A13" w:rsidRPr="000C2F79">
        <w:rPr>
          <w:rFonts w:cs="2  Badr" w:hint="cs"/>
          <w:sz w:val="32"/>
          <w:rtl/>
        </w:rPr>
        <w:t xml:space="preserve"> يقين دارد که همسرش است و نگاه مي‌کند</w:t>
      </w:r>
      <w:r w:rsidR="0071248F" w:rsidRPr="000C2F79">
        <w:rPr>
          <w:rFonts w:cs="2  Badr" w:hint="cs"/>
          <w:sz w:val="32"/>
          <w:rtl/>
        </w:rPr>
        <w:t xml:space="preserve">، در اين موارد با قطع از نظر از گفتن، نه حکم اوليه است، نه حکم احتياط؛ چون </w:t>
      </w:r>
      <w:r w:rsidR="003617F4">
        <w:rPr>
          <w:rFonts w:cs="2  Badr" w:hint="cs"/>
          <w:sz w:val="32"/>
          <w:rtl/>
        </w:rPr>
        <w:t>هیچ‌چیزی</w:t>
      </w:r>
      <w:r w:rsidR="0071248F" w:rsidRPr="000C2F79">
        <w:rPr>
          <w:rFonts w:cs="2  Badr" w:hint="cs"/>
          <w:sz w:val="32"/>
          <w:rtl/>
        </w:rPr>
        <w:t xml:space="preserve"> </w:t>
      </w:r>
      <w:r w:rsidR="003617F4">
        <w:rPr>
          <w:rFonts w:cs="2  Badr" w:hint="cs"/>
          <w:sz w:val="32"/>
          <w:rtl/>
        </w:rPr>
        <w:t>نمی‌داند</w:t>
      </w:r>
      <w:r w:rsidR="0071248F" w:rsidRPr="000C2F79">
        <w:rPr>
          <w:rFonts w:cs="2  Badr" w:hint="cs"/>
          <w:sz w:val="32"/>
          <w:rtl/>
        </w:rPr>
        <w:t>، بلکه قطع به خلاف دارد، اين موارد هم قسم سوم است و دليل شامل اين هم مي‌شود، چون اگر نگويد مرتکب گناه نمي‌شود، ظاهر دليل، شامل اين مورد نمي‌شود</w:t>
      </w:r>
      <w:r w:rsidR="00DF18A6" w:rsidRPr="000C2F79">
        <w:rPr>
          <w:rFonts w:cs="2  Badr" w:hint="cs"/>
          <w:sz w:val="32"/>
          <w:rtl/>
        </w:rPr>
        <w:t xml:space="preserve"> </w:t>
      </w:r>
      <w:r w:rsidRPr="000C2F79">
        <w:rPr>
          <w:rFonts w:cs="2  Badr" w:hint="cs"/>
          <w:sz w:val="32"/>
          <w:rtl/>
        </w:rPr>
        <w:t xml:space="preserve">که موضوع را </w:t>
      </w:r>
      <w:r w:rsidR="00A20E42" w:rsidRPr="000C2F79">
        <w:rPr>
          <w:rFonts w:cs="2  Badr" w:hint="eastAsia"/>
          <w:sz w:val="32"/>
          <w:rtl/>
        </w:rPr>
        <w:t>بگو</w:t>
      </w:r>
      <w:r w:rsidR="00A20E42" w:rsidRPr="000C2F79">
        <w:rPr>
          <w:rFonts w:cs="2  Badr" w:hint="cs"/>
          <w:sz w:val="32"/>
          <w:rtl/>
        </w:rPr>
        <w:t>ی</w:t>
      </w:r>
      <w:r w:rsidR="00A20E42" w:rsidRPr="000C2F79">
        <w:rPr>
          <w:rFonts w:cs="2  Badr" w:hint="eastAsia"/>
          <w:sz w:val="32"/>
          <w:rtl/>
        </w:rPr>
        <w:t>د</w:t>
      </w:r>
      <w:r w:rsidR="00DF18A6" w:rsidRPr="000C2F79">
        <w:rPr>
          <w:rFonts w:cs="2  Badr" w:hint="cs"/>
          <w:sz w:val="32"/>
          <w:rtl/>
        </w:rPr>
        <w:t>،</w:t>
      </w:r>
      <w:r w:rsidRPr="000C2F79">
        <w:rPr>
          <w:rFonts w:cs="2  Badr" w:hint="cs"/>
          <w:sz w:val="32"/>
          <w:rtl/>
        </w:rPr>
        <w:t xml:space="preserve"> گرچه از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w:t>
      </w:r>
      <w:r w:rsidR="00A20E42" w:rsidRPr="000C2F79">
        <w:rPr>
          <w:rFonts w:cs="2  Badr" w:hint="eastAsia"/>
          <w:sz w:val="32"/>
          <w:rtl/>
        </w:rPr>
        <w:t>دل</w:t>
      </w:r>
      <w:r w:rsidR="00A20E42" w:rsidRPr="000C2F79">
        <w:rPr>
          <w:rFonts w:cs="2  Badr" w:hint="cs"/>
          <w:sz w:val="32"/>
          <w:rtl/>
        </w:rPr>
        <w:t>ی</w:t>
      </w:r>
      <w:r w:rsidR="00A20E42" w:rsidRPr="000C2F79">
        <w:rPr>
          <w:rFonts w:cs="2  Badr" w:hint="eastAsia"/>
          <w:sz w:val="32"/>
          <w:rtl/>
        </w:rPr>
        <w:t>ل</w:t>
      </w:r>
      <w:r w:rsidRPr="000C2F79">
        <w:rPr>
          <w:rFonts w:cs="2  Badr" w:hint="cs"/>
          <w:sz w:val="32"/>
          <w:rtl/>
        </w:rPr>
        <w:t xml:space="preserve"> </w:t>
      </w:r>
      <w:r w:rsidR="00A20E42" w:rsidRPr="000C2F79">
        <w:rPr>
          <w:rFonts w:cs="2  Badr" w:hint="eastAsia"/>
          <w:sz w:val="32"/>
          <w:rtl/>
        </w:rPr>
        <w:t>فهم</w:t>
      </w:r>
      <w:r w:rsidR="00A20E42" w:rsidRPr="000C2F79">
        <w:rPr>
          <w:rFonts w:cs="2  Badr" w:hint="cs"/>
          <w:sz w:val="32"/>
          <w:rtl/>
        </w:rPr>
        <w:t>ی</w:t>
      </w:r>
      <w:r w:rsidR="00A20E42" w:rsidRPr="000C2F79">
        <w:rPr>
          <w:rFonts w:cs="2  Badr" w:hint="eastAsia"/>
          <w:sz w:val="32"/>
          <w:rtl/>
        </w:rPr>
        <w:t>ده</w:t>
      </w:r>
      <w:r w:rsidRPr="000C2F79">
        <w:rPr>
          <w:rFonts w:cs="2  Badr" w:hint="cs"/>
          <w:sz w:val="32"/>
          <w:rtl/>
        </w:rPr>
        <w:t xml:space="preserve"> </w:t>
      </w:r>
      <w:r w:rsidR="00A20E42" w:rsidRPr="000C2F79">
        <w:rPr>
          <w:rFonts w:cs="2  Badr" w:hint="eastAsia"/>
          <w:sz w:val="32"/>
          <w:rtl/>
        </w:rPr>
        <w:t>نم</w:t>
      </w:r>
      <w:r w:rsidR="00A20E42" w:rsidRPr="000C2F79">
        <w:rPr>
          <w:rFonts w:cs="2  Badr" w:hint="cs"/>
          <w:sz w:val="32"/>
          <w:rtl/>
        </w:rPr>
        <w:t>ی‌</w:t>
      </w:r>
      <w:r w:rsidR="00A20E42" w:rsidRPr="000C2F79">
        <w:rPr>
          <w:rFonts w:cs="2  Badr" w:hint="eastAsia"/>
          <w:sz w:val="32"/>
          <w:rtl/>
        </w:rPr>
        <w:t>شود،</w:t>
      </w:r>
      <w:r w:rsidR="00A20E42" w:rsidRPr="000C2F79">
        <w:rPr>
          <w:rFonts w:cs="2  Badr"/>
          <w:sz w:val="32"/>
          <w:rtl/>
        </w:rPr>
        <w:t xml:space="preserve"> </w:t>
      </w:r>
      <w:r w:rsidR="00A20E42" w:rsidRPr="000C2F79">
        <w:rPr>
          <w:rFonts w:cs="2  Badr" w:hint="eastAsia"/>
          <w:sz w:val="32"/>
          <w:rtl/>
        </w:rPr>
        <w:t>البته</w:t>
      </w:r>
      <w:r w:rsidRPr="000C2F79">
        <w:rPr>
          <w:rFonts w:cs="2  Badr" w:hint="cs"/>
          <w:sz w:val="32"/>
          <w:rtl/>
        </w:rPr>
        <w:t xml:space="preserve"> </w:t>
      </w:r>
      <w:r w:rsidR="00A20E42" w:rsidRPr="000C2F79">
        <w:rPr>
          <w:rFonts w:cs="2  Badr" w:hint="eastAsia"/>
          <w:sz w:val="32"/>
          <w:rtl/>
        </w:rPr>
        <w:t>دل</w:t>
      </w:r>
      <w:r w:rsidR="00A20E42" w:rsidRPr="000C2F79">
        <w:rPr>
          <w:rFonts w:cs="2  Badr" w:hint="cs"/>
          <w:sz w:val="32"/>
          <w:rtl/>
        </w:rPr>
        <w:t>ی</w:t>
      </w:r>
      <w:r w:rsidR="00A20E42" w:rsidRPr="000C2F79">
        <w:rPr>
          <w:rFonts w:cs="2  Badr" w:hint="eastAsia"/>
          <w:sz w:val="32"/>
          <w:rtl/>
        </w:rPr>
        <w:t>ل</w:t>
      </w:r>
      <w:r w:rsidRPr="000C2F79">
        <w:rPr>
          <w:rFonts w:cs="2  Badr" w:hint="cs"/>
          <w:sz w:val="32"/>
          <w:rtl/>
        </w:rPr>
        <w:t xml:space="preserve"> </w:t>
      </w:r>
      <w:r w:rsidR="00A20E42" w:rsidRPr="000C2F79">
        <w:rPr>
          <w:rFonts w:cs="2  Badr" w:hint="eastAsia"/>
          <w:sz w:val="32"/>
          <w:rtl/>
        </w:rPr>
        <w:t>د</w:t>
      </w:r>
      <w:r w:rsidR="00A20E42" w:rsidRPr="000C2F79">
        <w:rPr>
          <w:rFonts w:cs="2  Badr" w:hint="cs"/>
          <w:sz w:val="32"/>
          <w:rtl/>
        </w:rPr>
        <w:t>ی</w:t>
      </w:r>
      <w:r w:rsidR="00A20E42" w:rsidRPr="000C2F79">
        <w:rPr>
          <w:rFonts w:cs="2  Badr" w:hint="eastAsia"/>
          <w:sz w:val="32"/>
          <w:rtl/>
        </w:rPr>
        <w:t>گر</w:t>
      </w:r>
      <w:r w:rsidR="00A20E42" w:rsidRPr="000C2F79">
        <w:rPr>
          <w:rFonts w:cs="2  Badr" w:hint="cs"/>
          <w:sz w:val="32"/>
          <w:rtl/>
        </w:rPr>
        <w:t>ی</w:t>
      </w:r>
      <w:r w:rsidRPr="000C2F79">
        <w:rPr>
          <w:rFonts w:cs="2  Badr" w:hint="cs"/>
          <w:sz w:val="32"/>
          <w:rtl/>
        </w:rPr>
        <w:t xml:space="preserve"> </w:t>
      </w:r>
      <w:r w:rsidR="00DF18A6" w:rsidRPr="000C2F79">
        <w:rPr>
          <w:rFonts w:cs="2  Badr" w:hint="cs"/>
          <w:sz w:val="32"/>
          <w:rtl/>
        </w:rPr>
        <w:t xml:space="preserve">وجود دارد </w:t>
      </w:r>
      <w:r w:rsidRPr="000C2F79">
        <w:rPr>
          <w:rFonts w:cs="2  Badr" w:hint="cs"/>
          <w:sz w:val="32"/>
          <w:rtl/>
        </w:rPr>
        <w:t xml:space="preserve">که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را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Pr="000C2F79">
        <w:rPr>
          <w:rFonts w:cs="2  Badr" w:hint="cs"/>
          <w:sz w:val="32"/>
          <w:rtl/>
        </w:rPr>
        <w:t xml:space="preserve"> </w:t>
      </w:r>
      <w:r w:rsidR="00DF18A6" w:rsidRPr="000C2F79">
        <w:rPr>
          <w:rFonts w:cs="2  Badr" w:hint="cs"/>
          <w:sz w:val="32"/>
          <w:rtl/>
        </w:rPr>
        <w:t>گفت،</w:t>
      </w:r>
      <w:r w:rsidRPr="000C2F79">
        <w:rPr>
          <w:rFonts w:cs="2  Badr" w:hint="cs"/>
          <w:sz w:val="32"/>
          <w:rtl/>
        </w:rPr>
        <w:t xml:space="preserve"> </w:t>
      </w:r>
      <w:r w:rsidR="00DF18A6" w:rsidRPr="000C2F79">
        <w:rPr>
          <w:rFonts w:cs="2  Badr" w:hint="cs"/>
          <w:sz w:val="32"/>
          <w:rtl/>
        </w:rPr>
        <w:t>و آن، اين است که</w:t>
      </w:r>
      <w:r w:rsidRPr="000C2F79">
        <w:rPr>
          <w:rFonts w:cs="2  Badr" w:hint="cs"/>
          <w:sz w:val="32"/>
          <w:rtl/>
        </w:rPr>
        <w:t xml:space="preserve"> </w:t>
      </w:r>
      <w:r w:rsidR="00A20E42" w:rsidRPr="000C2F79">
        <w:rPr>
          <w:rFonts w:cs="2  Badr" w:hint="eastAsia"/>
          <w:sz w:val="32"/>
          <w:rtl/>
        </w:rPr>
        <w:t>امور</w:t>
      </w:r>
      <w:r w:rsidR="00A20E42" w:rsidRPr="000C2F79">
        <w:rPr>
          <w:rFonts w:cs="2  Badr" w:hint="cs"/>
          <w:sz w:val="32"/>
          <w:rtl/>
        </w:rPr>
        <w:t>ی</w:t>
      </w:r>
      <w:r w:rsidRPr="000C2F79">
        <w:rPr>
          <w:rFonts w:cs="2  Badr" w:hint="cs"/>
          <w:sz w:val="32"/>
          <w:rtl/>
        </w:rPr>
        <w:t xml:space="preserve"> که </w:t>
      </w:r>
      <w:r w:rsidR="006A56EF">
        <w:rPr>
          <w:rStyle w:val="NoSpacingChar"/>
          <w:rFonts w:hint="cs"/>
          <w:b/>
          <w:bCs/>
          <w:rtl/>
        </w:rPr>
        <w:t>«</w:t>
      </w:r>
      <w:r w:rsidRPr="006A56EF">
        <w:rPr>
          <w:rStyle w:val="NoSpacingChar"/>
          <w:rFonts w:hint="cs"/>
          <w:b/>
          <w:bCs/>
          <w:rtl/>
        </w:rPr>
        <w:t xml:space="preserve">یهتم الشارع </w:t>
      </w:r>
      <w:r w:rsidR="00A20E42" w:rsidRPr="006A56EF">
        <w:rPr>
          <w:rStyle w:val="NoSpacingChar"/>
          <w:rFonts w:hint="eastAsia"/>
          <w:b/>
          <w:bCs/>
          <w:rtl/>
        </w:rPr>
        <w:t>بترکه</w:t>
      </w:r>
      <w:r w:rsidRPr="006A56EF">
        <w:rPr>
          <w:rStyle w:val="NoSpacingChar"/>
          <w:rFonts w:hint="cs"/>
          <w:b/>
          <w:bCs/>
          <w:rtl/>
        </w:rPr>
        <w:t xml:space="preserve"> أو بفعله</w:t>
      </w:r>
      <w:r w:rsidR="006A56EF">
        <w:rPr>
          <w:rFonts w:cs="2  Badr" w:hint="cs"/>
          <w:sz w:val="32"/>
          <w:rtl/>
        </w:rPr>
        <w:t>»</w:t>
      </w:r>
      <w:r w:rsidR="00A20E42" w:rsidRPr="000C2F79">
        <w:rPr>
          <w:rFonts w:cs="2  Badr" w:hint="eastAsia"/>
          <w:sz w:val="32"/>
          <w:rtl/>
        </w:rPr>
        <w:t>،</w:t>
      </w:r>
      <w:r w:rsidR="00A20E42" w:rsidRPr="000C2F79">
        <w:rPr>
          <w:rFonts w:cs="2  Badr"/>
          <w:sz w:val="32"/>
          <w:rtl/>
        </w:rPr>
        <w:t xml:space="preserve"> </w:t>
      </w:r>
      <w:r w:rsidRPr="000C2F79">
        <w:rPr>
          <w:rFonts w:cs="2  Badr" w:hint="cs"/>
          <w:sz w:val="32"/>
          <w:rtl/>
        </w:rPr>
        <w:t xml:space="preserve">باید گفته شود. </w:t>
      </w:r>
      <w:r w:rsidR="00101165">
        <w:rPr>
          <w:rFonts w:cs="2  Badr" w:hint="cs"/>
          <w:sz w:val="32"/>
          <w:rtl/>
        </w:rPr>
        <w:t>مثلاً</w:t>
      </w:r>
      <w:r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ق</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w:t>
      </w:r>
      <w:r w:rsidR="00A20E42" w:rsidRPr="000C2F79">
        <w:rPr>
          <w:rFonts w:cs="2  Badr" w:hint="eastAsia"/>
          <w:sz w:val="32"/>
          <w:rtl/>
        </w:rPr>
        <w:t>دار</w:t>
      </w:r>
      <w:r w:rsidR="00984531" w:rsidRPr="000C2F79">
        <w:rPr>
          <w:rFonts w:cs="2  Badr" w:hint="cs"/>
          <w:sz w:val="32"/>
          <w:rtl/>
        </w:rPr>
        <w:t>د</w:t>
      </w:r>
      <w:r w:rsidRPr="000C2F79">
        <w:rPr>
          <w:rFonts w:cs="2  Badr" w:hint="cs"/>
          <w:sz w:val="32"/>
          <w:rtl/>
        </w:rPr>
        <w:t xml:space="preserve"> </w:t>
      </w:r>
      <w:r w:rsidR="00A20E42" w:rsidRPr="000C2F79">
        <w:rPr>
          <w:rFonts w:cs="2  Badr" w:hint="eastAsia"/>
          <w:sz w:val="32"/>
          <w:rtl/>
        </w:rPr>
        <w:t>جا</w:t>
      </w:r>
      <w:r w:rsidR="00A20E42" w:rsidRPr="000C2F79">
        <w:rPr>
          <w:rFonts w:cs="2  Badr" w:hint="cs"/>
          <w:sz w:val="32"/>
          <w:rtl/>
        </w:rPr>
        <w:t>یی</w:t>
      </w:r>
      <w:r w:rsidRPr="000C2F79">
        <w:rPr>
          <w:rFonts w:cs="2  Badr" w:hint="cs"/>
          <w:sz w:val="32"/>
          <w:rtl/>
        </w:rPr>
        <w:t xml:space="preserve"> نگفت</w:t>
      </w:r>
      <w:r w:rsidR="00A20E42" w:rsidRPr="000C2F79">
        <w:rPr>
          <w:rFonts w:cs="2  Badr" w:hint="eastAsia"/>
          <w:sz w:val="32"/>
          <w:rtl/>
        </w:rPr>
        <w:t>ن</w:t>
      </w:r>
      <w:r w:rsidR="00A20E42" w:rsidRPr="000C2F79">
        <w:rPr>
          <w:rFonts w:cs="2  Badr"/>
          <w:sz w:val="32"/>
          <w:rtl/>
        </w:rPr>
        <w:t xml:space="preserve"> </w:t>
      </w:r>
      <w:r w:rsidR="00984531" w:rsidRPr="000C2F79">
        <w:rPr>
          <w:rFonts w:cs="2  Badr" w:hint="cs"/>
          <w:sz w:val="32"/>
          <w:rtl/>
        </w:rPr>
        <w:t xml:space="preserve">او، </w:t>
      </w:r>
      <w:r w:rsidRPr="000C2F79">
        <w:rPr>
          <w:rFonts w:cs="2  Badr" w:hint="cs"/>
          <w:sz w:val="32"/>
          <w:rtl/>
        </w:rPr>
        <w:t xml:space="preserve">موجب تولد فرزند </w:t>
      </w:r>
      <w:r w:rsidR="00A20E42" w:rsidRPr="000C2F79">
        <w:rPr>
          <w:rFonts w:cs="2  Badr" w:hint="eastAsia"/>
          <w:sz w:val="32"/>
          <w:rtl/>
        </w:rPr>
        <w:t>نامشروع</w:t>
      </w:r>
      <w:r w:rsidR="00A20E42" w:rsidRPr="000C2F79">
        <w:rPr>
          <w:rFonts w:cs="2  Badr" w:hint="cs"/>
          <w:sz w:val="32"/>
          <w:rtl/>
        </w:rPr>
        <w:t>ی</w:t>
      </w:r>
      <w:r w:rsidRPr="000C2F79">
        <w:rPr>
          <w:rFonts w:cs="2  Badr" w:hint="cs"/>
          <w:sz w:val="32"/>
          <w:rtl/>
        </w:rPr>
        <w:t xml:space="preserve">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شود،</w:t>
      </w:r>
      <w:r w:rsidRPr="000C2F79">
        <w:rPr>
          <w:rFonts w:cs="2  Badr" w:hint="cs"/>
          <w:sz w:val="32"/>
          <w:rtl/>
        </w:rPr>
        <w:t xml:space="preserve"> در آنجاها </w:t>
      </w:r>
      <w:r w:rsidR="00A20E42" w:rsidRPr="000C2F79">
        <w:rPr>
          <w:rFonts w:cs="2  Badr" w:hint="eastAsia"/>
          <w:sz w:val="32"/>
          <w:rtl/>
        </w:rPr>
        <w:t>دل</w:t>
      </w:r>
      <w:r w:rsidR="00A20E42" w:rsidRPr="000C2F79">
        <w:rPr>
          <w:rFonts w:cs="2  Badr" w:hint="cs"/>
          <w:sz w:val="32"/>
          <w:rtl/>
        </w:rPr>
        <w:t>ی</w:t>
      </w:r>
      <w:r w:rsidR="00A20E42" w:rsidRPr="000C2F79">
        <w:rPr>
          <w:rFonts w:cs="2  Badr" w:hint="eastAsia"/>
          <w:sz w:val="32"/>
          <w:rtl/>
        </w:rPr>
        <w:t>ل</w:t>
      </w:r>
      <w:r w:rsidRPr="000C2F79">
        <w:rPr>
          <w:rFonts w:cs="2  Badr" w:hint="cs"/>
          <w:sz w:val="32"/>
          <w:rtl/>
        </w:rPr>
        <w:t xml:space="preserve"> </w:t>
      </w:r>
      <w:r w:rsidR="00984531" w:rsidRPr="000C2F79">
        <w:rPr>
          <w:rFonts w:cs="2  Badr" w:hint="cs"/>
          <w:sz w:val="32"/>
          <w:rtl/>
        </w:rPr>
        <w:t>وجود دارد</w:t>
      </w:r>
      <w:r w:rsidRPr="000C2F79">
        <w:rPr>
          <w:rFonts w:cs="2  Badr" w:hint="cs"/>
          <w:sz w:val="32"/>
          <w:rtl/>
        </w:rPr>
        <w:t xml:space="preserve"> که باید گفته شود، </w:t>
      </w:r>
      <w:r w:rsidR="00A20E42" w:rsidRPr="000C2F79">
        <w:rPr>
          <w:rFonts w:cs="2  Badr" w:hint="eastAsia"/>
          <w:sz w:val="32"/>
          <w:rtl/>
        </w:rPr>
        <w:t>حت</w:t>
      </w:r>
      <w:r w:rsidR="00A20E42" w:rsidRPr="000C2F79">
        <w:rPr>
          <w:rFonts w:cs="2  Badr" w:hint="cs"/>
          <w:sz w:val="32"/>
          <w:rtl/>
        </w:rPr>
        <w:t>ی</w:t>
      </w:r>
      <w:r w:rsidRPr="000C2F79">
        <w:rPr>
          <w:rFonts w:cs="2  Badr" w:hint="cs"/>
          <w:sz w:val="32"/>
          <w:rtl/>
        </w:rPr>
        <w:t xml:space="preserve"> </w:t>
      </w:r>
      <w:r w:rsidR="00A20E42" w:rsidRPr="000C2F79">
        <w:rPr>
          <w:rFonts w:cs="2  Badr" w:hint="eastAsia"/>
          <w:sz w:val="32"/>
          <w:rtl/>
        </w:rPr>
        <w:t>دل</w:t>
      </w:r>
      <w:r w:rsidR="00A20E42" w:rsidRPr="000C2F79">
        <w:rPr>
          <w:rFonts w:cs="2  Badr" w:hint="cs"/>
          <w:sz w:val="32"/>
          <w:rtl/>
        </w:rPr>
        <w:t>ی</w:t>
      </w:r>
      <w:r w:rsidR="00A20E42" w:rsidRPr="000C2F79">
        <w:rPr>
          <w:rFonts w:cs="2  Badr" w:hint="eastAsia"/>
          <w:sz w:val="32"/>
          <w:rtl/>
        </w:rPr>
        <w:t>ل</w:t>
      </w:r>
      <w:r w:rsidRPr="000C2F79">
        <w:rPr>
          <w:rFonts w:cs="2  Badr" w:hint="cs"/>
          <w:sz w:val="32"/>
          <w:rtl/>
        </w:rPr>
        <w:t xml:space="preserve"> </w:t>
      </w:r>
      <w:r w:rsidR="00A20E42" w:rsidRPr="000C2F79">
        <w:rPr>
          <w:rFonts w:cs="2  Badr" w:hint="eastAsia"/>
          <w:sz w:val="32"/>
          <w:rtl/>
        </w:rPr>
        <w:t>لفظ</w:t>
      </w:r>
      <w:r w:rsidR="00A20E42" w:rsidRPr="000C2F79">
        <w:rPr>
          <w:rFonts w:cs="2  Badr" w:hint="cs"/>
          <w:sz w:val="32"/>
          <w:rtl/>
        </w:rPr>
        <w:t>ی</w:t>
      </w:r>
      <w:r w:rsidRPr="000C2F79">
        <w:rPr>
          <w:rFonts w:cs="2  Badr" w:hint="cs"/>
          <w:sz w:val="32"/>
          <w:rtl/>
        </w:rPr>
        <w:t xml:space="preserve"> هم </w:t>
      </w:r>
      <w:r w:rsidR="00A20E42" w:rsidRPr="000C2F79">
        <w:rPr>
          <w:rFonts w:cs="2  Badr" w:hint="eastAsia"/>
          <w:sz w:val="32"/>
          <w:rtl/>
        </w:rPr>
        <w:t>نم</w:t>
      </w:r>
      <w:r w:rsidR="00A20E42" w:rsidRPr="000C2F79">
        <w:rPr>
          <w:rFonts w:cs="2  Badr" w:hint="cs"/>
          <w:sz w:val="32"/>
          <w:rtl/>
        </w:rPr>
        <w:t>ی‌</w:t>
      </w:r>
      <w:r w:rsidR="00A20E42" w:rsidRPr="000C2F79">
        <w:rPr>
          <w:rFonts w:cs="2  Badr" w:hint="eastAsia"/>
          <w:sz w:val="32"/>
          <w:rtl/>
        </w:rPr>
        <w:t>خواهد،</w:t>
      </w:r>
      <w:r w:rsidRPr="000C2F79">
        <w:rPr>
          <w:rFonts w:cs="2  Badr" w:hint="cs"/>
          <w:sz w:val="32"/>
          <w:rtl/>
        </w:rPr>
        <w:t xml:space="preserve"> </w:t>
      </w:r>
      <w:r w:rsidRPr="003265D2">
        <w:rPr>
          <w:rFonts w:cs="2  Badr" w:hint="cs"/>
          <w:sz w:val="28"/>
          <w:rtl/>
        </w:rPr>
        <w:lastRenderedPageBreak/>
        <w:t xml:space="preserve">فهم </w:t>
      </w:r>
      <w:r w:rsidR="00A20E42" w:rsidRPr="003265D2">
        <w:rPr>
          <w:rFonts w:cs="2  Badr" w:hint="eastAsia"/>
          <w:sz w:val="28"/>
          <w:rtl/>
        </w:rPr>
        <w:t>قطع</w:t>
      </w:r>
      <w:r w:rsidR="00A20E42" w:rsidRPr="003265D2">
        <w:rPr>
          <w:rFonts w:cs="2  Badr" w:hint="cs"/>
          <w:sz w:val="28"/>
          <w:rtl/>
        </w:rPr>
        <w:t>ی</w:t>
      </w:r>
      <w:r w:rsidRPr="003265D2">
        <w:rPr>
          <w:rFonts w:cs="2  Badr" w:hint="cs"/>
          <w:sz w:val="28"/>
          <w:rtl/>
        </w:rPr>
        <w:t xml:space="preserve"> از شرع </w:t>
      </w:r>
      <w:r w:rsidR="00A20E42" w:rsidRPr="003265D2">
        <w:rPr>
          <w:rFonts w:cs="2  Badr" w:hint="eastAsia"/>
          <w:sz w:val="28"/>
          <w:rtl/>
        </w:rPr>
        <w:t>ا</w:t>
      </w:r>
      <w:r w:rsidR="00A20E42" w:rsidRPr="003265D2">
        <w:rPr>
          <w:rFonts w:cs="2  Badr" w:hint="cs"/>
          <w:sz w:val="28"/>
          <w:rtl/>
        </w:rPr>
        <w:t>ی</w:t>
      </w:r>
      <w:r w:rsidR="00A20E42" w:rsidRPr="003265D2">
        <w:rPr>
          <w:rFonts w:cs="2  Badr" w:hint="eastAsia"/>
          <w:sz w:val="28"/>
          <w:rtl/>
        </w:rPr>
        <w:t>ن</w:t>
      </w:r>
      <w:r w:rsidRPr="003265D2">
        <w:rPr>
          <w:rFonts w:cs="2  Badr" w:hint="cs"/>
          <w:sz w:val="28"/>
          <w:rtl/>
        </w:rPr>
        <w:t xml:space="preserve"> است که شارع </w:t>
      </w:r>
      <w:r w:rsidR="00A20E42" w:rsidRPr="003265D2">
        <w:rPr>
          <w:rFonts w:cs="2  Badr" w:hint="eastAsia"/>
          <w:sz w:val="28"/>
          <w:rtl/>
        </w:rPr>
        <w:t>راض</w:t>
      </w:r>
      <w:r w:rsidR="00A20E42" w:rsidRPr="003265D2">
        <w:rPr>
          <w:rFonts w:cs="2  Badr" w:hint="cs"/>
          <w:sz w:val="28"/>
          <w:rtl/>
        </w:rPr>
        <w:t>ی</w:t>
      </w:r>
      <w:r w:rsidRPr="003265D2">
        <w:rPr>
          <w:rFonts w:cs="2  Badr" w:hint="cs"/>
          <w:sz w:val="28"/>
          <w:rtl/>
        </w:rPr>
        <w:t xml:space="preserve"> </w:t>
      </w:r>
      <w:r w:rsidR="00A20E42" w:rsidRPr="003265D2">
        <w:rPr>
          <w:rFonts w:cs="2  Badr" w:hint="eastAsia"/>
          <w:sz w:val="28"/>
          <w:rtl/>
        </w:rPr>
        <w:t>ن</w:t>
      </w:r>
      <w:r w:rsidR="00A20E42" w:rsidRPr="003265D2">
        <w:rPr>
          <w:rFonts w:cs="2  Badr" w:hint="cs"/>
          <w:sz w:val="28"/>
          <w:rtl/>
        </w:rPr>
        <w:t>ی</w:t>
      </w:r>
      <w:r w:rsidR="00A20E42" w:rsidRPr="003265D2">
        <w:rPr>
          <w:rFonts w:cs="2  Badr" w:hint="eastAsia"/>
          <w:sz w:val="28"/>
          <w:rtl/>
        </w:rPr>
        <w:t>ست</w:t>
      </w:r>
      <w:r w:rsidRPr="003265D2">
        <w:rPr>
          <w:rFonts w:cs="2  Badr" w:hint="cs"/>
          <w:sz w:val="28"/>
          <w:rtl/>
        </w:rPr>
        <w:t xml:space="preserve"> که </w:t>
      </w:r>
      <w:r w:rsidR="00A20E42" w:rsidRPr="003265D2">
        <w:rPr>
          <w:rFonts w:cs="2  Badr" w:hint="eastAsia"/>
          <w:sz w:val="28"/>
          <w:rtl/>
        </w:rPr>
        <w:t>ا</w:t>
      </w:r>
      <w:r w:rsidR="00A20E42" w:rsidRPr="003265D2">
        <w:rPr>
          <w:rFonts w:cs="2  Badr" w:hint="cs"/>
          <w:sz w:val="28"/>
          <w:rtl/>
        </w:rPr>
        <w:t>ی</w:t>
      </w:r>
      <w:r w:rsidR="00A20E42" w:rsidRPr="003265D2">
        <w:rPr>
          <w:rFonts w:cs="2  Badr" w:hint="eastAsia"/>
          <w:sz w:val="28"/>
          <w:rtl/>
        </w:rPr>
        <w:t>ن</w:t>
      </w:r>
      <w:r w:rsidRPr="003265D2">
        <w:rPr>
          <w:rFonts w:cs="2  Badr" w:hint="cs"/>
          <w:sz w:val="28"/>
          <w:rtl/>
        </w:rPr>
        <w:t xml:space="preserve"> را </w:t>
      </w:r>
      <w:r w:rsidR="00A20E42" w:rsidRPr="003265D2">
        <w:rPr>
          <w:rFonts w:cs="2  Badr" w:hint="eastAsia"/>
          <w:sz w:val="28"/>
          <w:rtl/>
        </w:rPr>
        <w:t>نگو</w:t>
      </w:r>
      <w:r w:rsidR="00A20E42" w:rsidRPr="003265D2">
        <w:rPr>
          <w:rFonts w:cs="2  Badr" w:hint="cs"/>
          <w:sz w:val="28"/>
          <w:rtl/>
        </w:rPr>
        <w:t>ی</w:t>
      </w:r>
      <w:r w:rsidR="00A20E42" w:rsidRPr="003265D2">
        <w:rPr>
          <w:rFonts w:cs="2  Badr" w:hint="eastAsia"/>
          <w:sz w:val="28"/>
          <w:rtl/>
        </w:rPr>
        <w:t>د</w:t>
      </w:r>
      <w:r w:rsidR="00984531" w:rsidRPr="003265D2">
        <w:rPr>
          <w:rFonts w:cs="2  Badr" w:hint="cs"/>
          <w:sz w:val="28"/>
          <w:rtl/>
        </w:rPr>
        <w:t>،</w:t>
      </w:r>
      <w:r w:rsidRPr="003265D2">
        <w:rPr>
          <w:rFonts w:cs="2  Badr" w:hint="cs"/>
          <w:sz w:val="28"/>
          <w:rtl/>
        </w:rPr>
        <w:t xml:space="preserve"> </w:t>
      </w:r>
      <w:r w:rsidR="00984531" w:rsidRPr="003265D2">
        <w:rPr>
          <w:rFonts w:cs="2  Badr" w:hint="cs"/>
          <w:sz w:val="28"/>
          <w:rtl/>
        </w:rPr>
        <w:t xml:space="preserve">و </w:t>
      </w:r>
      <w:r w:rsidR="00A20E42" w:rsidRPr="003265D2">
        <w:rPr>
          <w:rFonts w:cs="2  Badr" w:hint="eastAsia"/>
          <w:sz w:val="28"/>
          <w:rtl/>
        </w:rPr>
        <w:t>با</w:t>
      </w:r>
      <w:r w:rsidR="00A20E42" w:rsidRPr="003265D2">
        <w:rPr>
          <w:rFonts w:cs="2  Badr" w:hint="cs"/>
          <w:sz w:val="28"/>
          <w:rtl/>
        </w:rPr>
        <w:t>ی</w:t>
      </w:r>
      <w:r w:rsidR="00A20E42" w:rsidRPr="003265D2">
        <w:rPr>
          <w:rFonts w:cs="2  Badr" w:hint="eastAsia"/>
          <w:sz w:val="28"/>
          <w:rtl/>
        </w:rPr>
        <w:t>د</w:t>
      </w:r>
      <w:r w:rsidRPr="003265D2">
        <w:rPr>
          <w:rFonts w:cs="2  Badr" w:hint="cs"/>
          <w:sz w:val="28"/>
          <w:rtl/>
        </w:rPr>
        <w:t xml:space="preserve"> </w:t>
      </w:r>
      <w:r w:rsidR="00984531" w:rsidRPr="003265D2">
        <w:rPr>
          <w:rFonts w:cs="2  Badr" w:hint="cs"/>
          <w:sz w:val="28"/>
          <w:rtl/>
        </w:rPr>
        <w:t>گفته شود</w:t>
      </w:r>
      <w:r w:rsidRPr="003265D2">
        <w:rPr>
          <w:rFonts w:cs="2  Badr" w:hint="cs"/>
          <w:sz w:val="28"/>
          <w:rtl/>
        </w:rPr>
        <w:t xml:space="preserve">، </w:t>
      </w:r>
      <w:r w:rsidR="00A20E42" w:rsidRPr="003265D2">
        <w:rPr>
          <w:rFonts w:cs="2  Badr" w:hint="eastAsia"/>
          <w:sz w:val="28"/>
          <w:rtl/>
        </w:rPr>
        <w:t>منته</w:t>
      </w:r>
      <w:r w:rsidR="00A20E42" w:rsidRPr="003265D2">
        <w:rPr>
          <w:rFonts w:cs="2  Badr" w:hint="cs"/>
          <w:sz w:val="28"/>
          <w:rtl/>
        </w:rPr>
        <w:t>ی</w:t>
      </w:r>
      <w:r w:rsidRPr="003265D2">
        <w:rPr>
          <w:rFonts w:cs="2  Badr" w:hint="cs"/>
          <w:sz w:val="28"/>
          <w:rtl/>
        </w:rPr>
        <w:t xml:space="preserve"> </w:t>
      </w:r>
      <w:r w:rsidR="00A20E42" w:rsidRPr="003265D2">
        <w:rPr>
          <w:rFonts w:cs="2  Badr" w:hint="eastAsia"/>
          <w:sz w:val="28"/>
          <w:rtl/>
        </w:rPr>
        <w:t>ا</w:t>
      </w:r>
      <w:r w:rsidR="00A20E42" w:rsidRPr="003265D2">
        <w:rPr>
          <w:rFonts w:cs="2  Badr" w:hint="cs"/>
          <w:sz w:val="28"/>
          <w:rtl/>
        </w:rPr>
        <w:t>ی</w:t>
      </w:r>
      <w:r w:rsidR="00A20E42" w:rsidRPr="003265D2">
        <w:rPr>
          <w:rFonts w:cs="2  Badr" w:hint="eastAsia"/>
          <w:sz w:val="28"/>
          <w:rtl/>
        </w:rPr>
        <w:t>ن</w:t>
      </w:r>
      <w:r w:rsidRPr="003265D2">
        <w:rPr>
          <w:rFonts w:cs="2  Badr" w:hint="cs"/>
          <w:sz w:val="28"/>
          <w:rtl/>
        </w:rPr>
        <w:t xml:space="preserve"> را از </w:t>
      </w:r>
      <w:r w:rsidR="00A20E42" w:rsidRPr="003265D2">
        <w:rPr>
          <w:rFonts w:cs="2  Badr" w:hint="eastAsia"/>
          <w:sz w:val="28"/>
          <w:rtl/>
        </w:rPr>
        <w:t>آ</w:t>
      </w:r>
      <w:r w:rsidR="00A20E42" w:rsidRPr="003265D2">
        <w:rPr>
          <w:rFonts w:cs="2  Badr" w:hint="cs"/>
          <w:sz w:val="28"/>
          <w:rtl/>
        </w:rPr>
        <w:t>ی</w:t>
      </w:r>
      <w:r w:rsidR="00A20E42" w:rsidRPr="003265D2">
        <w:rPr>
          <w:rFonts w:cs="2  Badr" w:hint="eastAsia"/>
          <w:sz w:val="28"/>
          <w:rtl/>
        </w:rPr>
        <w:t>ه</w:t>
      </w:r>
      <w:r w:rsidRPr="003265D2">
        <w:rPr>
          <w:rFonts w:cs="2  Badr" w:hint="cs"/>
          <w:sz w:val="28"/>
          <w:rtl/>
        </w:rPr>
        <w:t xml:space="preserve"> </w:t>
      </w:r>
      <w:r w:rsidR="00A20E42" w:rsidRPr="003265D2">
        <w:rPr>
          <w:rFonts w:cs="2  Badr" w:hint="eastAsia"/>
          <w:sz w:val="28"/>
          <w:rtl/>
        </w:rPr>
        <w:t>نم</w:t>
      </w:r>
      <w:r w:rsidR="00A20E42" w:rsidRPr="003265D2">
        <w:rPr>
          <w:rFonts w:cs="2  Badr" w:hint="cs"/>
          <w:sz w:val="28"/>
          <w:rtl/>
        </w:rPr>
        <w:t>ی‌</w:t>
      </w:r>
      <w:r w:rsidR="00A20E42" w:rsidRPr="003265D2">
        <w:rPr>
          <w:rFonts w:cs="2  Badr" w:hint="eastAsia"/>
          <w:sz w:val="28"/>
          <w:rtl/>
        </w:rPr>
        <w:t>توان</w:t>
      </w:r>
      <w:r w:rsidRPr="003265D2">
        <w:rPr>
          <w:rFonts w:cs="2  Badr" w:hint="cs"/>
          <w:sz w:val="28"/>
          <w:rtl/>
        </w:rPr>
        <w:t xml:space="preserve"> استفاده کر</w:t>
      </w:r>
      <w:r w:rsidR="00A20E42" w:rsidRPr="003265D2">
        <w:rPr>
          <w:rFonts w:cs="2  Badr" w:hint="eastAsia"/>
          <w:sz w:val="28"/>
          <w:rtl/>
        </w:rPr>
        <w:t>د</w:t>
      </w:r>
      <w:r w:rsidR="00A20E42" w:rsidRPr="003265D2">
        <w:rPr>
          <w:rFonts w:cs="2  Badr"/>
          <w:sz w:val="28"/>
          <w:rtl/>
        </w:rPr>
        <w:t>.</w:t>
      </w:r>
    </w:p>
    <w:p w:rsidR="00984531" w:rsidRPr="003265D2" w:rsidRDefault="00907441" w:rsidP="00971E8A">
      <w:pPr>
        <w:rPr>
          <w:rFonts w:cs="2  Badr" w:hint="cs"/>
          <w:sz w:val="28"/>
          <w:rtl/>
        </w:rPr>
      </w:pPr>
      <w:r w:rsidRPr="003265D2">
        <w:rPr>
          <w:rFonts w:cs="2  Badr" w:hint="cs"/>
          <w:sz w:val="28"/>
          <w:rtl/>
        </w:rPr>
        <w:t xml:space="preserve">آيه، </w:t>
      </w:r>
      <w:r w:rsidR="00971E8A" w:rsidRPr="003265D2">
        <w:rPr>
          <w:rFonts w:cs="2  Badr" w:hint="cs"/>
          <w:sz w:val="28"/>
          <w:rtl/>
        </w:rPr>
        <w:t>دو قسم احکام اوليه و احکام به عناوين اجتهادي که مثل احتياط براي جاهل مقصر است را شامل مي‌شود.</w:t>
      </w:r>
    </w:p>
    <w:p w:rsidR="00530AC5" w:rsidRPr="003265D2" w:rsidRDefault="00375B8C" w:rsidP="00D00BA2">
      <w:pPr>
        <w:rPr>
          <w:rFonts w:cs="2  Badr" w:hint="cs"/>
          <w:sz w:val="28"/>
          <w:rtl/>
        </w:rPr>
      </w:pPr>
      <w:r w:rsidRPr="003265D2">
        <w:rPr>
          <w:rFonts w:cs="2  Badr" w:hint="cs"/>
          <w:sz w:val="28"/>
          <w:rtl/>
        </w:rPr>
        <w:t xml:space="preserve">اما قسم سوم که در موضوعات است </w:t>
      </w:r>
      <w:r w:rsidR="00971E8A" w:rsidRPr="003265D2">
        <w:rPr>
          <w:rFonts w:cs="2  Badr" w:hint="cs"/>
          <w:sz w:val="28"/>
          <w:rtl/>
        </w:rPr>
        <w:t xml:space="preserve">و </w:t>
      </w:r>
      <w:r w:rsidRPr="003265D2">
        <w:rPr>
          <w:rFonts w:cs="2  Badr" w:hint="cs"/>
          <w:sz w:val="28"/>
          <w:rtl/>
        </w:rPr>
        <w:t xml:space="preserve">به موضوعات متعارف و </w:t>
      </w:r>
      <w:r w:rsidR="00A20E42" w:rsidRPr="003265D2">
        <w:rPr>
          <w:rFonts w:cs="2  Badr" w:hint="eastAsia"/>
          <w:sz w:val="28"/>
          <w:rtl/>
        </w:rPr>
        <w:t>معمول</w:t>
      </w:r>
      <w:r w:rsidR="00A20E42" w:rsidRPr="003265D2">
        <w:rPr>
          <w:rFonts w:cs="2  Badr" w:hint="cs"/>
          <w:sz w:val="28"/>
          <w:rtl/>
        </w:rPr>
        <w:t>ی</w:t>
      </w:r>
      <w:r w:rsidRPr="003265D2">
        <w:rPr>
          <w:rFonts w:cs="2  Badr" w:hint="cs"/>
          <w:sz w:val="28"/>
          <w:rtl/>
        </w:rPr>
        <w:t xml:space="preserve"> </w:t>
      </w:r>
      <w:r w:rsidR="00A20E42" w:rsidRPr="003265D2">
        <w:rPr>
          <w:rFonts w:cs="2  Badr" w:hint="eastAsia"/>
          <w:sz w:val="28"/>
          <w:rtl/>
        </w:rPr>
        <w:t>م</w:t>
      </w:r>
      <w:r w:rsidR="00A20E42" w:rsidRPr="003265D2">
        <w:rPr>
          <w:rFonts w:cs="2  Badr" w:hint="cs"/>
          <w:sz w:val="28"/>
          <w:rtl/>
        </w:rPr>
        <w:t>ی‌</w:t>
      </w:r>
      <w:r w:rsidR="00A20E42" w:rsidRPr="003265D2">
        <w:rPr>
          <w:rFonts w:cs="2  Badr" w:hint="eastAsia"/>
          <w:sz w:val="28"/>
          <w:rtl/>
        </w:rPr>
        <w:t>شود</w:t>
      </w:r>
      <w:r w:rsidR="00530AC5" w:rsidRPr="003265D2">
        <w:rPr>
          <w:rFonts w:cs="2  Badr" w:hint="cs"/>
          <w:sz w:val="28"/>
          <w:rtl/>
        </w:rPr>
        <w:t xml:space="preserve"> </w:t>
      </w:r>
      <w:r w:rsidR="00D00BA2" w:rsidRPr="003265D2">
        <w:rPr>
          <w:rFonts w:cs="2  Badr" w:hint="cs"/>
          <w:sz w:val="28"/>
          <w:rtl/>
        </w:rPr>
        <w:t>را شامل نمي‌شود.</w:t>
      </w:r>
    </w:p>
    <w:p w:rsidR="00375B8C" w:rsidRPr="003265D2" w:rsidRDefault="00A20E42" w:rsidP="005A12F3">
      <w:pPr>
        <w:rPr>
          <w:rFonts w:cs="2  Badr" w:hint="cs"/>
          <w:sz w:val="28"/>
          <w:rtl/>
        </w:rPr>
      </w:pPr>
      <w:r w:rsidRPr="003265D2">
        <w:rPr>
          <w:rFonts w:cs="2  Badr" w:hint="eastAsia"/>
          <w:sz w:val="28"/>
          <w:rtl/>
        </w:rPr>
        <w:t>آ</w:t>
      </w:r>
      <w:r w:rsidRPr="003265D2">
        <w:rPr>
          <w:rFonts w:cs="2  Badr" w:hint="cs"/>
          <w:sz w:val="28"/>
          <w:rtl/>
        </w:rPr>
        <w:t>ی</w:t>
      </w:r>
      <w:r w:rsidRPr="003265D2">
        <w:rPr>
          <w:rFonts w:cs="2  Badr" w:hint="eastAsia"/>
          <w:sz w:val="28"/>
          <w:rtl/>
        </w:rPr>
        <w:t>ه</w:t>
      </w:r>
      <w:r w:rsidR="00375B8C" w:rsidRPr="003265D2">
        <w:rPr>
          <w:rFonts w:cs="2  Badr" w:hint="cs"/>
          <w:sz w:val="28"/>
          <w:rtl/>
        </w:rPr>
        <w:t xml:space="preserve"> قسم اول و دوم </w:t>
      </w:r>
      <w:r w:rsidR="00530AC5" w:rsidRPr="003265D2">
        <w:rPr>
          <w:rFonts w:cs="2  Badr" w:hint="cs"/>
          <w:sz w:val="28"/>
          <w:rtl/>
        </w:rPr>
        <w:t xml:space="preserve">(1ـ </w:t>
      </w:r>
      <w:r w:rsidRPr="003265D2">
        <w:rPr>
          <w:rFonts w:cs="2  Badr" w:hint="eastAsia"/>
          <w:sz w:val="28"/>
          <w:rtl/>
        </w:rPr>
        <w:t>آنجا</w:t>
      </w:r>
      <w:r w:rsidR="00375B8C" w:rsidRPr="003265D2">
        <w:rPr>
          <w:rFonts w:cs="2  Badr" w:hint="cs"/>
          <w:sz w:val="28"/>
          <w:rtl/>
        </w:rPr>
        <w:t xml:space="preserve"> که حکم را </w:t>
      </w:r>
      <w:r w:rsidRPr="003265D2">
        <w:rPr>
          <w:rFonts w:cs="2  Badr" w:hint="eastAsia"/>
          <w:sz w:val="28"/>
          <w:rtl/>
        </w:rPr>
        <w:t>نم</w:t>
      </w:r>
      <w:r w:rsidRPr="003265D2">
        <w:rPr>
          <w:rFonts w:cs="2  Badr" w:hint="cs"/>
          <w:sz w:val="28"/>
          <w:rtl/>
        </w:rPr>
        <w:t>ی‌</w:t>
      </w:r>
      <w:r w:rsidRPr="003265D2">
        <w:rPr>
          <w:rFonts w:cs="2  Badr" w:hint="eastAsia"/>
          <w:sz w:val="28"/>
          <w:rtl/>
        </w:rPr>
        <w:t>داند</w:t>
      </w:r>
      <w:r w:rsidR="00375B8C" w:rsidRPr="003265D2">
        <w:rPr>
          <w:rFonts w:cs="2  Badr" w:hint="cs"/>
          <w:sz w:val="28"/>
          <w:rtl/>
        </w:rPr>
        <w:t xml:space="preserve"> و حکم را </w:t>
      </w:r>
      <w:r w:rsidRPr="003265D2">
        <w:rPr>
          <w:rFonts w:cs="2  Badr" w:hint="eastAsia"/>
          <w:sz w:val="28"/>
          <w:rtl/>
        </w:rPr>
        <w:t>با</w:t>
      </w:r>
      <w:r w:rsidRPr="003265D2">
        <w:rPr>
          <w:rFonts w:cs="2  Badr" w:hint="cs"/>
          <w:sz w:val="28"/>
          <w:rtl/>
        </w:rPr>
        <w:t>ی</w:t>
      </w:r>
      <w:r w:rsidRPr="003265D2">
        <w:rPr>
          <w:rFonts w:cs="2  Badr" w:hint="eastAsia"/>
          <w:sz w:val="28"/>
          <w:rtl/>
        </w:rPr>
        <w:t>د</w:t>
      </w:r>
      <w:r w:rsidR="00375B8C" w:rsidRPr="003265D2">
        <w:rPr>
          <w:rFonts w:cs="2  Badr" w:hint="cs"/>
          <w:sz w:val="28"/>
          <w:rtl/>
        </w:rPr>
        <w:t xml:space="preserve"> </w:t>
      </w:r>
      <w:r w:rsidRPr="003265D2">
        <w:rPr>
          <w:rFonts w:cs="2  Badr" w:hint="eastAsia"/>
          <w:sz w:val="28"/>
          <w:rtl/>
        </w:rPr>
        <w:t>ب</w:t>
      </w:r>
      <w:r w:rsidRPr="003265D2">
        <w:rPr>
          <w:rFonts w:cs="2  Badr" w:hint="cs"/>
          <w:sz w:val="28"/>
          <w:rtl/>
        </w:rPr>
        <w:t>ی</w:t>
      </w:r>
      <w:r w:rsidRPr="003265D2">
        <w:rPr>
          <w:rFonts w:cs="2  Badr" w:hint="eastAsia"/>
          <w:sz w:val="28"/>
          <w:rtl/>
        </w:rPr>
        <w:t>ان</w:t>
      </w:r>
      <w:r w:rsidR="00530AC5" w:rsidRPr="003265D2">
        <w:rPr>
          <w:rFonts w:cs="2  Badr" w:hint="cs"/>
          <w:sz w:val="28"/>
          <w:rtl/>
        </w:rPr>
        <w:t xml:space="preserve"> </w:t>
      </w:r>
      <w:r w:rsidR="00375B8C" w:rsidRPr="003265D2">
        <w:rPr>
          <w:rFonts w:cs="2  Badr" w:hint="cs"/>
          <w:sz w:val="28"/>
          <w:rtl/>
        </w:rPr>
        <w:t xml:space="preserve">کند از احکام </w:t>
      </w:r>
      <w:r w:rsidRPr="003265D2">
        <w:rPr>
          <w:rFonts w:cs="2  Badr" w:hint="eastAsia"/>
          <w:sz w:val="28"/>
          <w:rtl/>
        </w:rPr>
        <w:t>اول</w:t>
      </w:r>
      <w:r w:rsidRPr="003265D2">
        <w:rPr>
          <w:rFonts w:cs="2  Badr" w:hint="cs"/>
          <w:sz w:val="28"/>
          <w:rtl/>
        </w:rPr>
        <w:t>ی</w:t>
      </w:r>
      <w:r w:rsidRPr="003265D2">
        <w:rPr>
          <w:rFonts w:cs="2  Badr" w:hint="eastAsia"/>
          <w:sz w:val="28"/>
          <w:rtl/>
        </w:rPr>
        <w:t>ه،</w:t>
      </w:r>
      <w:r w:rsidRPr="003265D2">
        <w:rPr>
          <w:rFonts w:cs="2  Badr"/>
          <w:sz w:val="28"/>
          <w:rtl/>
        </w:rPr>
        <w:t xml:space="preserve"> </w:t>
      </w:r>
      <w:r w:rsidR="00530AC5" w:rsidRPr="003265D2">
        <w:rPr>
          <w:rFonts w:cs="2  Badr" w:hint="cs"/>
          <w:sz w:val="28"/>
          <w:rtl/>
        </w:rPr>
        <w:t xml:space="preserve">2ـ </w:t>
      </w:r>
      <w:r w:rsidRPr="003265D2">
        <w:rPr>
          <w:rFonts w:cs="2  Badr" w:hint="eastAsia"/>
          <w:sz w:val="28"/>
          <w:rtl/>
        </w:rPr>
        <w:t>آنجا</w:t>
      </w:r>
      <w:r w:rsidR="00375B8C" w:rsidRPr="003265D2">
        <w:rPr>
          <w:rFonts w:cs="2  Badr" w:hint="cs"/>
          <w:sz w:val="28"/>
          <w:rtl/>
        </w:rPr>
        <w:t xml:space="preserve"> که </w:t>
      </w:r>
      <w:r w:rsidRPr="003265D2">
        <w:rPr>
          <w:rFonts w:cs="2  Badr" w:hint="eastAsia"/>
          <w:sz w:val="28"/>
          <w:rtl/>
        </w:rPr>
        <w:t>نم</w:t>
      </w:r>
      <w:r w:rsidRPr="003265D2">
        <w:rPr>
          <w:rFonts w:cs="2  Badr" w:hint="cs"/>
          <w:sz w:val="28"/>
          <w:rtl/>
        </w:rPr>
        <w:t>ی‌</w:t>
      </w:r>
      <w:r w:rsidRPr="003265D2">
        <w:rPr>
          <w:rFonts w:cs="2  Badr" w:hint="eastAsia"/>
          <w:sz w:val="28"/>
          <w:rtl/>
        </w:rPr>
        <w:t>داند</w:t>
      </w:r>
      <w:r w:rsidR="00375B8C" w:rsidRPr="003265D2">
        <w:rPr>
          <w:rFonts w:cs="2  Badr" w:hint="cs"/>
          <w:sz w:val="28"/>
          <w:rtl/>
        </w:rPr>
        <w:t xml:space="preserve"> و </w:t>
      </w:r>
      <w:r w:rsidRPr="003265D2">
        <w:rPr>
          <w:rFonts w:cs="2  Badr" w:hint="eastAsia"/>
          <w:sz w:val="28"/>
          <w:rtl/>
        </w:rPr>
        <w:t>با</w:t>
      </w:r>
      <w:r w:rsidRPr="003265D2">
        <w:rPr>
          <w:rFonts w:cs="2  Badr" w:hint="cs"/>
          <w:sz w:val="28"/>
          <w:rtl/>
        </w:rPr>
        <w:t>ی</w:t>
      </w:r>
      <w:r w:rsidRPr="003265D2">
        <w:rPr>
          <w:rFonts w:cs="2  Badr" w:hint="eastAsia"/>
          <w:sz w:val="28"/>
          <w:rtl/>
        </w:rPr>
        <w:t>د</w:t>
      </w:r>
      <w:r w:rsidR="00375B8C" w:rsidRPr="003265D2">
        <w:rPr>
          <w:rFonts w:cs="2  Badr" w:hint="cs"/>
          <w:sz w:val="28"/>
          <w:rtl/>
        </w:rPr>
        <w:t xml:space="preserve"> </w:t>
      </w:r>
      <w:r w:rsidRPr="003265D2">
        <w:rPr>
          <w:rFonts w:cs="2  Badr" w:hint="eastAsia"/>
          <w:sz w:val="28"/>
          <w:rtl/>
        </w:rPr>
        <w:t>احت</w:t>
      </w:r>
      <w:r w:rsidRPr="003265D2">
        <w:rPr>
          <w:rFonts w:cs="2  Badr" w:hint="cs"/>
          <w:sz w:val="28"/>
          <w:rtl/>
        </w:rPr>
        <w:t>ی</w:t>
      </w:r>
      <w:r w:rsidRPr="003265D2">
        <w:rPr>
          <w:rFonts w:cs="2  Badr" w:hint="eastAsia"/>
          <w:sz w:val="28"/>
          <w:rtl/>
        </w:rPr>
        <w:t>اط</w:t>
      </w:r>
      <w:r w:rsidR="00530AC5" w:rsidRPr="003265D2">
        <w:rPr>
          <w:rFonts w:cs="2  Badr" w:hint="cs"/>
          <w:sz w:val="28"/>
          <w:rtl/>
        </w:rPr>
        <w:t xml:space="preserve"> </w:t>
      </w:r>
      <w:r w:rsidR="00375B8C" w:rsidRPr="003265D2">
        <w:rPr>
          <w:rFonts w:cs="2  Badr" w:hint="cs"/>
          <w:sz w:val="28"/>
          <w:rtl/>
        </w:rPr>
        <w:t>کند</w:t>
      </w:r>
      <w:r w:rsidR="00530AC5" w:rsidRPr="003265D2">
        <w:rPr>
          <w:rFonts w:cs="2  Badr" w:hint="cs"/>
          <w:sz w:val="28"/>
          <w:rtl/>
        </w:rPr>
        <w:t xml:space="preserve">) را </w:t>
      </w:r>
      <w:r w:rsidR="00D061AA">
        <w:rPr>
          <w:rFonts w:cs="2  Badr" w:hint="cs"/>
          <w:sz w:val="28"/>
          <w:rtl/>
        </w:rPr>
        <w:t>در برمی‌گیرد</w:t>
      </w:r>
      <w:r w:rsidR="00530AC5" w:rsidRPr="003265D2">
        <w:rPr>
          <w:rFonts w:cs="2  Badr" w:hint="cs"/>
          <w:sz w:val="28"/>
          <w:rtl/>
        </w:rPr>
        <w:t>،</w:t>
      </w:r>
      <w:r w:rsidR="00375B8C" w:rsidRPr="003265D2">
        <w:rPr>
          <w:rFonts w:cs="2  Badr" w:hint="cs"/>
          <w:sz w:val="28"/>
          <w:rtl/>
        </w:rPr>
        <w:t xml:space="preserve"> اما </w:t>
      </w:r>
      <w:r w:rsidRPr="003265D2">
        <w:rPr>
          <w:rFonts w:cs="2  Badr" w:hint="eastAsia"/>
          <w:sz w:val="28"/>
          <w:rtl/>
        </w:rPr>
        <w:t>آ</w:t>
      </w:r>
      <w:r w:rsidRPr="003265D2">
        <w:rPr>
          <w:rFonts w:cs="2  Badr" w:hint="cs"/>
          <w:sz w:val="28"/>
          <w:rtl/>
        </w:rPr>
        <w:t>ی</w:t>
      </w:r>
      <w:r w:rsidRPr="003265D2">
        <w:rPr>
          <w:rFonts w:cs="2  Badr" w:hint="eastAsia"/>
          <w:sz w:val="28"/>
          <w:rtl/>
        </w:rPr>
        <w:t>ه</w:t>
      </w:r>
      <w:r w:rsidR="00375B8C" w:rsidRPr="003265D2">
        <w:rPr>
          <w:rFonts w:cs="2  Badr" w:hint="cs"/>
          <w:sz w:val="28"/>
          <w:rtl/>
        </w:rPr>
        <w:t xml:space="preserve"> موضوعات را </w:t>
      </w:r>
      <w:r w:rsidRPr="003265D2">
        <w:rPr>
          <w:rFonts w:cs="2  Badr" w:hint="eastAsia"/>
          <w:sz w:val="28"/>
          <w:rtl/>
        </w:rPr>
        <w:t>نم</w:t>
      </w:r>
      <w:r w:rsidRPr="003265D2">
        <w:rPr>
          <w:rFonts w:cs="2  Badr" w:hint="cs"/>
          <w:sz w:val="28"/>
          <w:rtl/>
        </w:rPr>
        <w:t>ی‌</w:t>
      </w:r>
      <w:r w:rsidRPr="003265D2">
        <w:rPr>
          <w:rFonts w:cs="2  Badr" w:hint="eastAsia"/>
          <w:sz w:val="28"/>
          <w:rtl/>
        </w:rPr>
        <w:t>گ</w:t>
      </w:r>
      <w:r w:rsidRPr="003265D2">
        <w:rPr>
          <w:rFonts w:cs="2  Badr" w:hint="cs"/>
          <w:sz w:val="28"/>
          <w:rtl/>
        </w:rPr>
        <w:t>ی</w:t>
      </w:r>
      <w:r w:rsidRPr="003265D2">
        <w:rPr>
          <w:rFonts w:cs="2  Badr" w:hint="eastAsia"/>
          <w:sz w:val="28"/>
          <w:rtl/>
        </w:rPr>
        <w:t>رد</w:t>
      </w:r>
      <w:r w:rsidR="00375B8C" w:rsidRPr="003265D2">
        <w:rPr>
          <w:rFonts w:cs="2  Badr" w:hint="cs"/>
          <w:sz w:val="28"/>
          <w:rtl/>
        </w:rPr>
        <w:t xml:space="preserve">، </w:t>
      </w:r>
      <w:r w:rsidRPr="003265D2">
        <w:rPr>
          <w:rFonts w:cs="2  Badr" w:hint="eastAsia"/>
          <w:sz w:val="28"/>
          <w:rtl/>
        </w:rPr>
        <w:t>منته</w:t>
      </w:r>
      <w:r w:rsidRPr="003265D2">
        <w:rPr>
          <w:rFonts w:cs="2  Badr" w:hint="cs"/>
          <w:sz w:val="28"/>
          <w:rtl/>
        </w:rPr>
        <w:t>ی</w:t>
      </w:r>
      <w:r w:rsidR="00375B8C" w:rsidRPr="003265D2">
        <w:rPr>
          <w:rFonts w:cs="2  Badr" w:hint="cs"/>
          <w:sz w:val="28"/>
          <w:rtl/>
        </w:rPr>
        <w:t xml:space="preserve"> در موضوعات، </w:t>
      </w:r>
      <w:r w:rsidR="00EB037D" w:rsidRPr="003265D2">
        <w:rPr>
          <w:rFonts w:cs="2  Badr" w:hint="cs"/>
          <w:sz w:val="28"/>
          <w:rtl/>
        </w:rPr>
        <w:t xml:space="preserve">اعلام </w:t>
      </w:r>
      <w:r w:rsidR="00375B8C" w:rsidRPr="003265D2">
        <w:rPr>
          <w:rFonts w:cs="2  Badr" w:hint="cs"/>
          <w:sz w:val="28"/>
          <w:rtl/>
        </w:rPr>
        <w:t>موضوعات</w:t>
      </w:r>
      <w:r w:rsidR="00EB037D" w:rsidRPr="003265D2">
        <w:rPr>
          <w:rFonts w:cs="2  Badr" w:hint="cs"/>
          <w:sz w:val="28"/>
          <w:rtl/>
        </w:rPr>
        <w:t xml:space="preserve"> متعارف،</w:t>
      </w:r>
      <w:r w:rsidR="00375B8C" w:rsidRPr="003265D2">
        <w:rPr>
          <w:rFonts w:cs="2  Badr" w:hint="cs"/>
          <w:sz w:val="28"/>
          <w:rtl/>
        </w:rPr>
        <w:t xml:space="preserve"> لازم </w:t>
      </w:r>
      <w:r w:rsidRPr="003265D2">
        <w:rPr>
          <w:rFonts w:cs="2  Badr" w:hint="eastAsia"/>
          <w:sz w:val="28"/>
          <w:rtl/>
        </w:rPr>
        <w:t>ن</w:t>
      </w:r>
      <w:r w:rsidRPr="003265D2">
        <w:rPr>
          <w:rFonts w:cs="2  Badr" w:hint="cs"/>
          <w:sz w:val="28"/>
          <w:rtl/>
        </w:rPr>
        <w:t>ی</w:t>
      </w:r>
      <w:r w:rsidRPr="003265D2">
        <w:rPr>
          <w:rFonts w:cs="2  Badr" w:hint="eastAsia"/>
          <w:sz w:val="28"/>
          <w:rtl/>
        </w:rPr>
        <w:t>ست</w:t>
      </w:r>
      <w:r w:rsidR="00375B8C" w:rsidRPr="003265D2">
        <w:rPr>
          <w:rFonts w:cs="2  Badr" w:hint="cs"/>
          <w:sz w:val="28"/>
          <w:rtl/>
        </w:rPr>
        <w:t xml:space="preserve">، </w:t>
      </w:r>
      <w:r w:rsidRPr="003265D2">
        <w:rPr>
          <w:rFonts w:cs="2  Badr" w:hint="cs"/>
          <w:sz w:val="28"/>
          <w:rtl/>
        </w:rPr>
        <w:t>ی</w:t>
      </w:r>
      <w:r w:rsidRPr="003265D2">
        <w:rPr>
          <w:rFonts w:cs="2  Badr" w:hint="eastAsia"/>
          <w:sz w:val="28"/>
          <w:rtl/>
        </w:rPr>
        <w:t>ک</w:t>
      </w:r>
      <w:r w:rsidR="00375B8C" w:rsidRPr="003265D2">
        <w:rPr>
          <w:rFonts w:cs="2  Badr" w:hint="cs"/>
          <w:sz w:val="28"/>
          <w:rtl/>
        </w:rPr>
        <w:t xml:space="preserve"> معدود </w:t>
      </w:r>
      <w:r w:rsidRPr="003265D2">
        <w:rPr>
          <w:rFonts w:cs="2  Badr" w:hint="eastAsia"/>
          <w:sz w:val="28"/>
          <w:rtl/>
        </w:rPr>
        <w:t>موضوعات</w:t>
      </w:r>
      <w:r w:rsidRPr="003265D2">
        <w:rPr>
          <w:rFonts w:cs="2  Badr" w:hint="cs"/>
          <w:sz w:val="28"/>
          <w:rtl/>
        </w:rPr>
        <w:t>ی</w:t>
      </w:r>
      <w:r w:rsidR="00375B8C" w:rsidRPr="003265D2">
        <w:rPr>
          <w:rFonts w:cs="2  Badr" w:hint="cs"/>
          <w:sz w:val="28"/>
          <w:rtl/>
        </w:rPr>
        <w:t xml:space="preserve"> که اعلامش لازم است </w:t>
      </w:r>
      <w:r w:rsidRPr="003265D2">
        <w:rPr>
          <w:rFonts w:cs="2  Badr" w:hint="eastAsia"/>
          <w:sz w:val="28"/>
          <w:rtl/>
        </w:rPr>
        <w:t>نم</w:t>
      </w:r>
      <w:r w:rsidRPr="003265D2">
        <w:rPr>
          <w:rFonts w:cs="2  Badr" w:hint="cs"/>
          <w:sz w:val="28"/>
          <w:rtl/>
        </w:rPr>
        <w:t>ی‌</w:t>
      </w:r>
      <w:r w:rsidRPr="003265D2">
        <w:rPr>
          <w:rFonts w:cs="2  Badr" w:hint="eastAsia"/>
          <w:sz w:val="28"/>
          <w:rtl/>
        </w:rPr>
        <w:t>داند</w:t>
      </w:r>
      <w:r w:rsidR="00375B8C" w:rsidRPr="003265D2">
        <w:rPr>
          <w:rFonts w:cs="2  Badr" w:hint="cs"/>
          <w:sz w:val="28"/>
          <w:rtl/>
        </w:rPr>
        <w:t xml:space="preserve"> که دشمن </w:t>
      </w:r>
      <w:r w:rsidRPr="003265D2">
        <w:rPr>
          <w:rFonts w:cs="2  Badr" w:hint="eastAsia"/>
          <w:sz w:val="28"/>
          <w:rtl/>
        </w:rPr>
        <w:t>ن</w:t>
      </w:r>
      <w:r w:rsidRPr="003265D2">
        <w:rPr>
          <w:rFonts w:cs="2  Badr" w:hint="cs"/>
          <w:sz w:val="28"/>
          <w:rtl/>
        </w:rPr>
        <w:t>ی</w:t>
      </w:r>
      <w:r w:rsidRPr="003265D2">
        <w:rPr>
          <w:rFonts w:cs="2  Badr" w:hint="eastAsia"/>
          <w:sz w:val="28"/>
          <w:rtl/>
        </w:rPr>
        <w:t>ست</w:t>
      </w:r>
      <w:r w:rsidR="00375B8C" w:rsidRPr="003265D2">
        <w:rPr>
          <w:rFonts w:cs="2  Badr" w:hint="cs"/>
          <w:sz w:val="28"/>
          <w:rtl/>
        </w:rPr>
        <w:t>، و واجب</w:t>
      </w:r>
      <w:r w:rsidR="00A2047B" w:rsidRPr="003265D2">
        <w:rPr>
          <w:rFonts w:cs="2  Badr" w:hint="cs"/>
          <w:sz w:val="28"/>
          <w:rtl/>
        </w:rPr>
        <w:t>‌</w:t>
      </w:r>
      <w:r w:rsidR="00375B8C" w:rsidRPr="003265D2">
        <w:rPr>
          <w:rFonts w:cs="2  Badr" w:hint="cs"/>
          <w:sz w:val="28"/>
          <w:rtl/>
        </w:rPr>
        <w:t xml:space="preserve">القتل </w:t>
      </w:r>
      <w:r w:rsidRPr="003265D2">
        <w:rPr>
          <w:rFonts w:cs="2  Badr" w:hint="eastAsia"/>
          <w:sz w:val="28"/>
          <w:rtl/>
        </w:rPr>
        <w:t>ن</w:t>
      </w:r>
      <w:r w:rsidRPr="003265D2">
        <w:rPr>
          <w:rFonts w:cs="2  Badr" w:hint="cs"/>
          <w:sz w:val="28"/>
          <w:rtl/>
        </w:rPr>
        <w:t>ی</w:t>
      </w:r>
      <w:r w:rsidRPr="003265D2">
        <w:rPr>
          <w:rFonts w:cs="2  Badr" w:hint="eastAsia"/>
          <w:sz w:val="28"/>
          <w:rtl/>
        </w:rPr>
        <w:t>ست</w:t>
      </w:r>
      <w:r w:rsidR="00375B8C" w:rsidRPr="003265D2">
        <w:rPr>
          <w:rFonts w:cs="2  Badr" w:hint="cs"/>
          <w:sz w:val="28"/>
          <w:rtl/>
        </w:rPr>
        <w:t xml:space="preserve">، </w:t>
      </w:r>
      <w:r w:rsidRPr="003265D2">
        <w:rPr>
          <w:rFonts w:cs="2  Badr" w:hint="cs"/>
          <w:sz w:val="28"/>
          <w:rtl/>
        </w:rPr>
        <w:t>ی</w:t>
      </w:r>
      <w:r w:rsidRPr="003265D2">
        <w:rPr>
          <w:rFonts w:cs="2  Badr" w:hint="eastAsia"/>
          <w:sz w:val="28"/>
          <w:rtl/>
        </w:rPr>
        <w:t>ق</w:t>
      </w:r>
      <w:r w:rsidRPr="003265D2">
        <w:rPr>
          <w:rFonts w:cs="2  Badr" w:hint="cs"/>
          <w:sz w:val="28"/>
          <w:rtl/>
        </w:rPr>
        <w:t>ی</w:t>
      </w:r>
      <w:r w:rsidRPr="003265D2">
        <w:rPr>
          <w:rFonts w:cs="2  Badr" w:hint="eastAsia"/>
          <w:sz w:val="28"/>
          <w:rtl/>
        </w:rPr>
        <w:t>ن</w:t>
      </w:r>
      <w:r w:rsidR="00375B8C" w:rsidRPr="003265D2">
        <w:rPr>
          <w:rFonts w:cs="2  Badr" w:hint="cs"/>
          <w:sz w:val="28"/>
          <w:rtl/>
        </w:rPr>
        <w:t xml:space="preserve"> دارد </w:t>
      </w:r>
      <w:r w:rsidRPr="003265D2">
        <w:rPr>
          <w:rFonts w:cs="2  Badr" w:hint="eastAsia"/>
          <w:sz w:val="28"/>
          <w:rtl/>
        </w:rPr>
        <w:t>م</w:t>
      </w:r>
      <w:r w:rsidRPr="003265D2">
        <w:rPr>
          <w:rFonts w:cs="2  Badr" w:hint="cs"/>
          <w:sz w:val="28"/>
          <w:rtl/>
        </w:rPr>
        <w:t>ی‌</w:t>
      </w:r>
      <w:r w:rsidRPr="003265D2">
        <w:rPr>
          <w:rFonts w:cs="2  Badr" w:hint="eastAsia"/>
          <w:sz w:val="28"/>
          <w:rtl/>
        </w:rPr>
        <w:t>خواهد</w:t>
      </w:r>
      <w:r w:rsidR="00375B8C" w:rsidRPr="003265D2">
        <w:rPr>
          <w:rFonts w:cs="2  Badr" w:hint="cs"/>
          <w:sz w:val="28"/>
          <w:rtl/>
        </w:rPr>
        <w:t xml:space="preserve"> بزند و او را بکشد و معذور هم هست و </w:t>
      </w:r>
      <w:r w:rsidRPr="003265D2">
        <w:rPr>
          <w:rFonts w:cs="2  Badr" w:hint="cs"/>
          <w:sz w:val="28"/>
          <w:rtl/>
        </w:rPr>
        <w:t>ی</w:t>
      </w:r>
      <w:r w:rsidRPr="003265D2">
        <w:rPr>
          <w:rFonts w:cs="2  Badr" w:hint="eastAsia"/>
          <w:sz w:val="28"/>
          <w:rtl/>
        </w:rPr>
        <w:t>ق</w:t>
      </w:r>
      <w:r w:rsidRPr="003265D2">
        <w:rPr>
          <w:rFonts w:cs="2  Badr" w:hint="cs"/>
          <w:sz w:val="28"/>
          <w:rtl/>
        </w:rPr>
        <w:t>ی</w:t>
      </w:r>
      <w:r w:rsidRPr="003265D2">
        <w:rPr>
          <w:rFonts w:cs="2  Badr" w:hint="eastAsia"/>
          <w:sz w:val="28"/>
          <w:rtl/>
        </w:rPr>
        <w:t>ن</w:t>
      </w:r>
      <w:r w:rsidR="00375B8C" w:rsidRPr="003265D2">
        <w:rPr>
          <w:rFonts w:cs="2  Badr" w:hint="cs"/>
          <w:sz w:val="28"/>
          <w:rtl/>
        </w:rPr>
        <w:t xml:space="preserve"> دارد که دشمن است</w:t>
      </w:r>
      <w:r w:rsidRPr="003265D2">
        <w:rPr>
          <w:rFonts w:cs="2  Badr" w:hint="eastAsia"/>
          <w:sz w:val="28"/>
          <w:rtl/>
        </w:rPr>
        <w:t>،</w:t>
      </w:r>
      <w:r w:rsidRPr="003265D2">
        <w:rPr>
          <w:rFonts w:cs="2  Badr"/>
          <w:sz w:val="28"/>
          <w:rtl/>
        </w:rPr>
        <w:t xml:space="preserve"> </w:t>
      </w:r>
      <w:r w:rsidRPr="003265D2">
        <w:rPr>
          <w:rFonts w:cs="2  Badr" w:hint="eastAsia"/>
          <w:sz w:val="28"/>
          <w:rtl/>
        </w:rPr>
        <w:t>و</w:t>
      </w:r>
      <w:r w:rsidR="00375B8C" w:rsidRPr="003265D2">
        <w:rPr>
          <w:rFonts w:cs="2  Badr" w:hint="cs"/>
          <w:sz w:val="28"/>
          <w:rtl/>
        </w:rPr>
        <w:t xml:space="preserve">اجب است </w:t>
      </w:r>
      <w:r w:rsidRPr="003265D2">
        <w:rPr>
          <w:rFonts w:cs="2  Badr" w:hint="eastAsia"/>
          <w:sz w:val="28"/>
          <w:rtl/>
        </w:rPr>
        <w:t>بگو</w:t>
      </w:r>
      <w:r w:rsidRPr="003265D2">
        <w:rPr>
          <w:rFonts w:cs="2  Badr" w:hint="cs"/>
          <w:sz w:val="28"/>
          <w:rtl/>
        </w:rPr>
        <w:t>ی</w:t>
      </w:r>
      <w:r w:rsidRPr="003265D2">
        <w:rPr>
          <w:rFonts w:cs="2  Badr" w:hint="eastAsia"/>
          <w:sz w:val="28"/>
          <w:rtl/>
        </w:rPr>
        <w:t>د</w:t>
      </w:r>
      <w:r w:rsidR="00375B8C" w:rsidRPr="003265D2">
        <w:rPr>
          <w:rFonts w:cs="2  Badr" w:hint="cs"/>
          <w:sz w:val="28"/>
          <w:rtl/>
        </w:rPr>
        <w:t xml:space="preserve">، ولو </w:t>
      </w:r>
      <w:r w:rsidRPr="003265D2">
        <w:rPr>
          <w:rFonts w:cs="2  Badr" w:hint="eastAsia"/>
          <w:sz w:val="28"/>
          <w:rtl/>
        </w:rPr>
        <w:t>ا</w:t>
      </w:r>
      <w:r w:rsidRPr="003265D2">
        <w:rPr>
          <w:rFonts w:cs="2  Badr" w:hint="cs"/>
          <w:sz w:val="28"/>
          <w:rtl/>
        </w:rPr>
        <w:t>ی</w:t>
      </w:r>
      <w:r w:rsidRPr="003265D2">
        <w:rPr>
          <w:rFonts w:cs="2  Badr" w:hint="eastAsia"/>
          <w:sz w:val="28"/>
          <w:rtl/>
        </w:rPr>
        <w:t>ن</w:t>
      </w:r>
      <w:r w:rsidR="00375B8C" w:rsidRPr="003265D2">
        <w:rPr>
          <w:rFonts w:cs="2  Badr" w:hint="cs"/>
          <w:sz w:val="28"/>
          <w:rtl/>
        </w:rPr>
        <w:t xml:space="preserve"> که او گناه هم </w:t>
      </w:r>
      <w:r w:rsidRPr="003265D2">
        <w:rPr>
          <w:rFonts w:cs="2  Badr" w:hint="eastAsia"/>
          <w:sz w:val="28"/>
          <w:rtl/>
        </w:rPr>
        <w:t>نم</w:t>
      </w:r>
      <w:r w:rsidRPr="003265D2">
        <w:rPr>
          <w:rFonts w:cs="2  Badr" w:hint="cs"/>
          <w:sz w:val="28"/>
          <w:rtl/>
        </w:rPr>
        <w:t>ی‌</w:t>
      </w:r>
      <w:r w:rsidRPr="003265D2">
        <w:rPr>
          <w:rFonts w:cs="2  Badr" w:hint="eastAsia"/>
          <w:sz w:val="28"/>
          <w:rtl/>
        </w:rPr>
        <w:t>کند</w:t>
      </w:r>
      <w:r w:rsidR="00375B8C" w:rsidRPr="003265D2">
        <w:rPr>
          <w:rFonts w:cs="2  Badr" w:hint="cs"/>
          <w:sz w:val="28"/>
          <w:rtl/>
        </w:rPr>
        <w:t xml:space="preserve"> </w:t>
      </w:r>
      <w:r w:rsidRPr="003265D2">
        <w:rPr>
          <w:rFonts w:cs="2  Badr" w:hint="eastAsia"/>
          <w:sz w:val="28"/>
          <w:rtl/>
        </w:rPr>
        <w:t>ول</w:t>
      </w:r>
      <w:r w:rsidRPr="003265D2">
        <w:rPr>
          <w:rFonts w:cs="2  Badr" w:hint="cs"/>
          <w:sz w:val="28"/>
          <w:rtl/>
        </w:rPr>
        <w:t>ی</w:t>
      </w:r>
      <w:r w:rsidR="00375B8C" w:rsidRPr="003265D2">
        <w:rPr>
          <w:rFonts w:cs="2  Badr" w:hint="cs"/>
          <w:sz w:val="28"/>
          <w:rtl/>
        </w:rPr>
        <w:t xml:space="preserve"> </w:t>
      </w:r>
      <w:r w:rsidRPr="003265D2">
        <w:rPr>
          <w:rFonts w:cs="2  Badr" w:hint="eastAsia"/>
          <w:sz w:val="28"/>
          <w:rtl/>
        </w:rPr>
        <w:t>با</w:t>
      </w:r>
      <w:r w:rsidRPr="003265D2">
        <w:rPr>
          <w:rFonts w:cs="2  Badr" w:hint="cs"/>
          <w:sz w:val="28"/>
          <w:rtl/>
        </w:rPr>
        <w:t>ی</w:t>
      </w:r>
      <w:r w:rsidRPr="003265D2">
        <w:rPr>
          <w:rFonts w:cs="2  Badr" w:hint="eastAsia"/>
          <w:sz w:val="28"/>
          <w:rtl/>
        </w:rPr>
        <w:t>د</w:t>
      </w:r>
      <w:r w:rsidR="00375B8C" w:rsidRPr="003265D2">
        <w:rPr>
          <w:rFonts w:cs="2  Badr" w:hint="cs"/>
          <w:sz w:val="28"/>
          <w:rtl/>
        </w:rPr>
        <w:t xml:space="preserve"> </w:t>
      </w:r>
      <w:r w:rsidRPr="003265D2">
        <w:rPr>
          <w:rFonts w:cs="2  Badr" w:hint="eastAsia"/>
          <w:sz w:val="28"/>
          <w:rtl/>
        </w:rPr>
        <w:t>بگو</w:t>
      </w:r>
      <w:r w:rsidRPr="003265D2">
        <w:rPr>
          <w:rFonts w:cs="2  Badr" w:hint="cs"/>
          <w:sz w:val="28"/>
          <w:rtl/>
        </w:rPr>
        <w:t>ی</w:t>
      </w:r>
      <w:r w:rsidRPr="003265D2">
        <w:rPr>
          <w:rFonts w:cs="2  Badr" w:hint="eastAsia"/>
          <w:sz w:val="28"/>
          <w:rtl/>
        </w:rPr>
        <w:t>د</w:t>
      </w:r>
      <w:r w:rsidR="00375B8C" w:rsidRPr="003265D2">
        <w:rPr>
          <w:rFonts w:cs="2  Badr" w:hint="cs"/>
          <w:sz w:val="28"/>
          <w:rtl/>
        </w:rPr>
        <w:t xml:space="preserve"> تا </w:t>
      </w:r>
      <w:r w:rsidRPr="003265D2">
        <w:rPr>
          <w:rFonts w:cs="2  Badr" w:hint="eastAsia"/>
          <w:sz w:val="28"/>
          <w:rtl/>
        </w:rPr>
        <w:t>جلو</w:t>
      </w:r>
      <w:r w:rsidRPr="003265D2">
        <w:rPr>
          <w:rFonts w:cs="2  Badr" w:hint="cs"/>
          <w:sz w:val="28"/>
          <w:rtl/>
        </w:rPr>
        <w:t>ی</w:t>
      </w:r>
      <w:r w:rsidR="00375B8C" w:rsidRPr="003265D2">
        <w:rPr>
          <w:rFonts w:cs="2  Badr" w:hint="cs"/>
          <w:sz w:val="28"/>
          <w:rtl/>
        </w:rPr>
        <w:t xml:space="preserve"> قتل را </w:t>
      </w:r>
      <w:r w:rsidRPr="003265D2">
        <w:rPr>
          <w:rFonts w:cs="2  Badr" w:hint="eastAsia"/>
          <w:sz w:val="28"/>
          <w:rtl/>
        </w:rPr>
        <w:t>بگ</w:t>
      </w:r>
      <w:r w:rsidRPr="003265D2">
        <w:rPr>
          <w:rFonts w:cs="2  Badr" w:hint="cs"/>
          <w:sz w:val="28"/>
          <w:rtl/>
        </w:rPr>
        <w:t>ی</w:t>
      </w:r>
      <w:r w:rsidRPr="003265D2">
        <w:rPr>
          <w:rFonts w:cs="2  Badr" w:hint="eastAsia"/>
          <w:sz w:val="28"/>
          <w:rtl/>
        </w:rPr>
        <w:t>رد</w:t>
      </w:r>
      <w:r w:rsidR="00375B8C" w:rsidRPr="003265D2">
        <w:rPr>
          <w:rFonts w:cs="2  Badr" w:hint="cs"/>
          <w:sz w:val="28"/>
          <w:rtl/>
        </w:rPr>
        <w:t xml:space="preserve">، </w:t>
      </w:r>
      <w:r w:rsidR="005A12F3" w:rsidRPr="003265D2">
        <w:rPr>
          <w:rFonts w:cs="2  Badr" w:hint="cs"/>
          <w:sz w:val="28"/>
          <w:rtl/>
        </w:rPr>
        <w:t xml:space="preserve">همچنين </w:t>
      </w:r>
      <w:r w:rsidR="00375B8C" w:rsidRPr="003265D2">
        <w:rPr>
          <w:rFonts w:cs="2  Badr" w:hint="cs"/>
          <w:sz w:val="28"/>
          <w:rtl/>
        </w:rPr>
        <w:t xml:space="preserve">در </w:t>
      </w:r>
      <w:r w:rsidR="005A12F3" w:rsidRPr="003265D2">
        <w:rPr>
          <w:rFonts w:cs="2  Badr" w:hint="cs"/>
          <w:sz w:val="28"/>
          <w:rtl/>
        </w:rPr>
        <w:t>موضوعات مربوط به اعراض و نفوس، اخبار لازم نيست</w:t>
      </w:r>
      <w:r w:rsidR="00375B8C" w:rsidRPr="003265D2">
        <w:rPr>
          <w:rFonts w:cs="2  Badr" w:hint="cs"/>
          <w:sz w:val="28"/>
          <w:rtl/>
        </w:rPr>
        <w:t xml:space="preserve"> </w:t>
      </w:r>
      <w:r w:rsidRPr="003265D2">
        <w:rPr>
          <w:rFonts w:cs="2  Badr" w:hint="eastAsia"/>
          <w:sz w:val="28"/>
          <w:rtl/>
        </w:rPr>
        <w:t>ول</w:t>
      </w:r>
      <w:r w:rsidRPr="003265D2">
        <w:rPr>
          <w:rFonts w:cs="2  Badr" w:hint="cs"/>
          <w:sz w:val="28"/>
          <w:rtl/>
        </w:rPr>
        <w:t>ی</w:t>
      </w:r>
      <w:r w:rsidR="00375B8C" w:rsidRPr="003265D2">
        <w:rPr>
          <w:rFonts w:cs="2  Badr" w:hint="cs"/>
          <w:sz w:val="28"/>
          <w:rtl/>
        </w:rPr>
        <w:t xml:space="preserve"> نه از باب </w:t>
      </w:r>
      <w:r w:rsidRPr="003265D2">
        <w:rPr>
          <w:rFonts w:cs="2  Badr" w:hint="eastAsia"/>
          <w:sz w:val="28"/>
          <w:rtl/>
        </w:rPr>
        <w:t>آ</w:t>
      </w:r>
      <w:r w:rsidRPr="003265D2">
        <w:rPr>
          <w:rFonts w:cs="2  Badr" w:hint="cs"/>
          <w:sz w:val="28"/>
          <w:rtl/>
        </w:rPr>
        <w:t>ی</w:t>
      </w:r>
      <w:r w:rsidRPr="003265D2">
        <w:rPr>
          <w:rFonts w:cs="2  Badr" w:hint="eastAsia"/>
          <w:sz w:val="28"/>
          <w:rtl/>
        </w:rPr>
        <w:t>ه</w:t>
      </w:r>
      <w:r w:rsidR="00375B8C" w:rsidRPr="003265D2">
        <w:rPr>
          <w:rFonts w:cs="2  Badr" w:hint="cs"/>
          <w:sz w:val="28"/>
          <w:rtl/>
        </w:rPr>
        <w:t xml:space="preserve">، </w:t>
      </w:r>
      <w:r w:rsidRPr="003265D2">
        <w:rPr>
          <w:rFonts w:cs="2  Badr" w:hint="eastAsia"/>
          <w:sz w:val="28"/>
          <w:rtl/>
        </w:rPr>
        <w:t>بع</w:t>
      </w:r>
      <w:r w:rsidRPr="003265D2">
        <w:rPr>
          <w:rFonts w:cs="2  Badr" w:hint="cs"/>
          <w:sz w:val="28"/>
          <w:rtl/>
        </w:rPr>
        <w:t>ی</w:t>
      </w:r>
      <w:r w:rsidRPr="003265D2">
        <w:rPr>
          <w:rFonts w:cs="2  Badr" w:hint="eastAsia"/>
          <w:sz w:val="28"/>
          <w:rtl/>
        </w:rPr>
        <w:t>د</w:t>
      </w:r>
      <w:r w:rsidR="00375B8C" w:rsidRPr="003265D2">
        <w:rPr>
          <w:rFonts w:cs="2  Badr" w:hint="cs"/>
          <w:sz w:val="28"/>
          <w:rtl/>
        </w:rPr>
        <w:t xml:space="preserve"> است که </w:t>
      </w:r>
      <w:r w:rsidRPr="003265D2">
        <w:rPr>
          <w:rFonts w:cs="2  Badr" w:hint="eastAsia"/>
          <w:sz w:val="28"/>
          <w:rtl/>
        </w:rPr>
        <w:t>آ</w:t>
      </w:r>
      <w:r w:rsidRPr="003265D2">
        <w:rPr>
          <w:rFonts w:cs="2  Badr" w:hint="cs"/>
          <w:sz w:val="28"/>
          <w:rtl/>
        </w:rPr>
        <w:t>ی</w:t>
      </w:r>
      <w:r w:rsidRPr="003265D2">
        <w:rPr>
          <w:rFonts w:cs="2  Badr" w:hint="eastAsia"/>
          <w:sz w:val="28"/>
          <w:rtl/>
        </w:rPr>
        <w:t>ه</w:t>
      </w:r>
      <w:r w:rsidR="00375B8C" w:rsidRPr="003265D2">
        <w:rPr>
          <w:rFonts w:cs="2  Badr" w:hint="cs"/>
          <w:sz w:val="28"/>
          <w:rtl/>
        </w:rPr>
        <w:t xml:space="preserve"> </w:t>
      </w:r>
      <w:r w:rsidRPr="003265D2">
        <w:rPr>
          <w:rFonts w:cs="2  Badr" w:hint="eastAsia"/>
          <w:sz w:val="28"/>
          <w:rtl/>
        </w:rPr>
        <w:t>ل</w:t>
      </w:r>
      <w:r w:rsidRPr="003265D2">
        <w:rPr>
          <w:rFonts w:cs="2  Badr" w:hint="cs"/>
          <w:sz w:val="28"/>
          <w:rtl/>
        </w:rPr>
        <w:t>ی</w:t>
      </w:r>
      <w:r w:rsidRPr="003265D2">
        <w:rPr>
          <w:rFonts w:cs="2  Badr" w:hint="eastAsia"/>
          <w:sz w:val="28"/>
          <w:rtl/>
        </w:rPr>
        <w:t>نذروا</w:t>
      </w:r>
      <w:r w:rsidR="00375B8C" w:rsidRPr="003265D2">
        <w:rPr>
          <w:rFonts w:cs="2  Badr" w:hint="cs"/>
          <w:sz w:val="28"/>
          <w:rtl/>
        </w:rPr>
        <w:t xml:space="preserve"> </w:t>
      </w:r>
      <w:r w:rsidRPr="003265D2">
        <w:rPr>
          <w:rFonts w:cs="2  Badr" w:hint="eastAsia"/>
          <w:sz w:val="28"/>
          <w:rtl/>
        </w:rPr>
        <w:t>ا</w:t>
      </w:r>
      <w:r w:rsidRPr="003265D2">
        <w:rPr>
          <w:rFonts w:cs="2  Badr" w:hint="cs"/>
          <w:sz w:val="28"/>
          <w:rtl/>
        </w:rPr>
        <w:t>ی</w:t>
      </w:r>
      <w:r w:rsidRPr="003265D2">
        <w:rPr>
          <w:rFonts w:cs="2  Badr" w:hint="eastAsia"/>
          <w:sz w:val="28"/>
          <w:rtl/>
        </w:rPr>
        <w:t>ن</w:t>
      </w:r>
      <w:r w:rsidR="000D398F" w:rsidRPr="003265D2">
        <w:rPr>
          <w:rFonts w:cs="2  Badr" w:hint="cs"/>
          <w:sz w:val="28"/>
          <w:rtl/>
        </w:rPr>
        <w:t xml:space="preserve"> را شامل </w:t>
      </w:r>
      <w:r w:rsidR="00375B8C" w:rsidRPr="003265D2">
        <w:rPr>
          <w:rFonts w:cs="2  Badr" w:hint="cs"/>
          <w:sz w:val="28"/>
          <w:rtl/>
        </w:rPr>
        <w:t>شود</w:t>
      </w:r>
      <w:r w:rsidR="000D398F" w:rsidRPr="003265D2">
        <w:rPr>
          <w:rFonts w:cs="2  Badr" w:hint="cs"/>
          <w:sz w:val="28"/>
          <w:rtl/>
        </w:rPr>
        <w:t>؛</w:t>
      </w:r>
      <w:r w:rsidR="00375B8C" w:rsidRPr="003265D2">
        <w:rPr>
          <w:rFonts w:cs="2  Badr" w:hint="cs"/>
          <w:sz w:val="28"/>
          <w:rtl/>
        </w:rPr>
        <w:t xml:space="preserve"> چون در انذار</w:t>
      </w:r>
      <w:r w:rsidR="000D398F" w:rsidRPr="003265D2">
        <w:rPr>
          <w:rFonts w:cs="2  Badr" w:hint="cs"/>
          <w:sz w:val="28"/>
          <w:rtl/>
        </w:rPr>
        <w:t>،</w:t>
      </w:r>
      <w:r w:rsidR="00375B8C" w:rsidRPr="003265D2">
        <w:rPr>
          <w:rFonts w:cs="2  Badr" w:hint="cs"/>
          <w:sz w:val="28"/>
          <w:rtl/>
        </w:rPr>
        <w:t xml:space="preserve"> بحث عذاب و عقاب است و در واقع از عذاب </w:t>
      </w:r>
      <w:r w:rsidRPr="003265D2">
        <w:rPr>
          <w:rFonts w:cs="2  Badr" w:hint="eastAsia"/>
          <w:sz w:val="28"/>
          <w:rtl/>
        </w:rPr>
        <w:t>م</w:t>
      </w:r>
      <w:r w:rsidRPr="003265D2">
        <w:rPr>
          <w:rFonts w:cs="2  Badr" w:hint="cs"/>
          <w:sz w:val="28"/>
          <w:rtl/>
        </w:rPr>
        <w:t>ی‌</w:t>
      </w:r>
      <w:r w:rsidRPr="003265D2">
        <w:rPr>
          <w:rFonts w:cs="2  Badr" w:hint="eastAsia"/>
          <w:sz w:val="28"/>
          <w:rtl/>
        </w:rPr>
        <w:t>ترساند</w:t>
      </w:r>
      <w:r w:rsidR="00375B8C" w:rsidRPr="003265D2">
        <w:rPr>
          <w:rFonts w:cs="2  Badr" w:hint="cs"/>
          <w:sz w:val="28"/>
          <w:rtl/>
        </w:rPr>
        <w:t>.</w:t>
      </w:r>
    </w:p>
    <w:p w:rsidR="00375B8C" w:rsidRPr="000C2F79" w:rsidRDefault="00C6054B" w:rsidP="00C6054B">
      <w:pPr>
        <w:pStyle w:val="3"/>
        <w:rPr>
          <w:rFonts w:hint="cs"/>
          <w:rtl/>
        </w:rPr>
      </w:pPr>
      <w:bookmarkStart w:id="6" w:name="_Toc367793789"/>
      <w:r w:rsidRPr="000C2F79">
        <w:rPr>
          <w:rFonts w:hint="cs"/>
          <w:rtl/>
        </w:rPr>
        <w:t xml:space="preserve">20. </w:t>
      </w:r>
      <w:r w:rsidR="00375B8C" w:rsidRPr="000C2F79">
        <w:rPr>
          <w:rFonts w:hint="cs"/>
          <w:rtl/>
        </w:rPr>
        <w:t xml:space="preserve">شمول </w:t>
      </w:r>
      <w:r w:rsidR="00851CB0" w:rsidRPr="000C2F79">
        <w:rPr>
          <w:rFonts w:hint="cs"/>
          <w:rtl/>
        </w:rPr>
        <w:t>آ</w:t>
      </w:r>
      <w:r w:rsidR="00375B8C" w:rsidRPr="000C2F79">
        <w:rPr>
          <w:rFonts w:hint="cs"/>
          <w:rtl/>
        </w:rPr>
        <w:t>یه نسبت به موضوعات مر</w:t>
      </w:r>
      <w:r w:rsidR="00FA0FB4" w:rsidRPr="000C2F79">
        <w:rPr>
          <w:rFonts w:hint="cs"/>
          <w:rtl/>
        </w:rPr>
        <w:t>تبط</w:t>
      </w:r>
      <w:r w:rsidR="00375B8C" w:rsidRPr="000C2F79">
        <w:rPr>
          <w:rFonts w:hint="cs"/>
          <w:rtl/>
        </w:rPr>
        <w:t xml:space="preserve"> ب</w:t>
      </w:r>
      <w:r w:rsidR="00FA0FB4" w:rsidRPr="000C2F79">
        <w:rPr>
          <w:rFonts w:hint="cs"/>
          <w:rtl/>
        </w:rPr>
        <w:t>ا</w:t>
      </w:r>
      <w:r w:rsidR="00375B8C" w:rsidRPr="000C2F79">
        <w:rPr>
          <w:rFonts w:hint="cs"/>
          <w:rtl/>
        </w:rPr>
        <w:t xml:space="preserve"> تعلیم و تربیت</w:t>
      </w:r>
      <w:bookmarkEnd w:id="6"/>
      <w:r w:rsidR="00375B8C" w:rsidRPr="000C2F79">
        <w:rPr>
          <w:rFonts w:hint="cs"/>
          <w:rtl/>
        </w:rPr>
        <w:t xml:space="preserve"> </w:t>
      </w:r>
    </w:p>
    <w:p w:rsidR="007B41FF" w:rsidRPr="000C2F79" w:rsidRDefault="00375B8C" w:rsidP="007B41FF">
      <w:pPr>
        <w:rPr>
          <w:rFonts w:cs="2  Badr" w:hint="cs"/>
          <w:sz w:val="32"/>
          <w:rtl/>
        </w:rPr>
      </w:pPr>
      <w:r w:rsidRPr="000C2F79">
        <w:rPr>
          <w:rFonts w:cs="2  Badr" w:hint="cs"/>
          <w:sz w:val="32"/>
          <w:rtl/>
        </w:rPr>
        <w:t xml:space="preserve">به نظر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آ</w:t>
      </w:r>
      <w:r w:rsidR="00A20E42" w:rsidRPr="000C2F79">
        <w:rPr>
          <w:rFonts w:cs="2  Badr" w:hint="cs"/>
          <w:sz w:val="32"/>
          <w:rtl/>
        </w:rPr>
        <w:t>ی</w:t>
      </w:r>
      <w:r w:rsidR="00A20E42" w:rsidRPr="000C2F79">
        <w:rPr>
          <w:rFonts w:cs="2  Badr" w:hint="eastAsia"/>
          <w:sz w:val="32"/>
          <w:rtl/>
        </w:rPr>
        <w:t>د</w:t>
      </w:r>
      <w:r w:rsidRPr="000C2F79">
        <w:rPr>
          <w:rFonts w:cs="2  Badr" w:hint="cs"/>
          <w:sz w:val="32"/>
          <w:rtl/>
        </w:rPr>
        <w:t xml:space="preserve"> </w:t>
      </w:r>
      <w:r w:rsidR="00597B8B" w:rsidRPr="000C2F79">
        <w:rPr>
          <w:rFonts w:cs="2  Badr" w:hint="cs"/>
          <w:sz w:val="32"/>
          <w:rtl/>
        </w:rPr>
        <w:t xml:space="preserve">در احکام، موضوعات، در </w:t>
      </w:r>
      <w:r w:rsidR="00597B8B" w:rsidRPr="000C2F79">
        <w:rPr>
          <w:rFonts w:cs="2  Badr" w:hint="eastAsia"/>
          <w:sz w:val="32"/>
          <w:rtl/>
        </w:rPr>
        <w:t>روش‌ها</w:t>
      </w:r>
      <w:r w:rsidR="00597B8B" w:rsidRPr="000C2F79">
        <w:rPr>
          <w:rFonts w:cs="2  Badr" w:hint="cs"/>
          <w:sz w:val="32"/>
          <w:rtl/>
        </w:rPr>
        <w:t xml:space="preserve"> و </w:t>
      </w:r>
      <w:r w:rsidR="00597B8B" w:rsidRPr="000C2F79">
        <w:rPr>
          <w:rFonts w:cs="2  Badr" w:hint="eastAsia"/>
          <w:sz w:val="32"/>
          <w:rtl/>
        </w:rPr>
        <w:t>ش</w:t>
      </w:r>
      <w:r w:rsidR="00597B8B" w:rsidRPr="000C2F79">
        <w:rPr>
          <w:rFonts w:cs="2  Badr" w:hint="cs"/>
          <w:sz w:val="32"/>
          <w:rtl/>
        </w:rPr>
        <w:t>ی</w:t>
      </w:r>
      <w:r w:rsidR="00597B8B" w:rsidRPr="000C2F79">
        <w:rPr>
          <w:rFonts w:cs="2  Badr" w:hint="eastAsia"/>
          <w:sz w:val="32"/>
          <w:rtl/>
        </w:rPr>
        <w:t>وه‌ها</w:t>
      </w:r>
      <w:r w:rsidR="00516BF4" w:rsidRPr="000C2F79">
        <w:rPr>
          <w:rFonts w:cs="2  Badr" w:hint="cs"/>
          <w:sz w:val="32"/>
          <w:rtl/>
        </w:rPr>
        <w:t>ي تربيت</w:t>
      </w:r>
      <w:r w:rsidR="00597B8B" w:rsidRPr="000C2F79">
        <w:rPr>
          <w:rFonts w:cs="2  Badr" w:hint="cs"/>
          <w:sz w:val="32"/>
          <w:rtl/>
        </w:rPr>
        <w:t xml:space="preserve">؛ که به </w:t>
      </w:r>
      <w:r w:rsidR="007D7EDD">
        <w:rPr>
          <w:rFonts w:cs="2  Badr" w:hint="eastAsia"/>
          <w:sz w:val="32"/>
          <w:rtl/>
        </w:rPr>
        <w:t>بحث‌های</w:t>
      </w:r>
      <w:r w:rsidR="00597B8B" w:rsidRPr="000C2F79">
        <w:rPr>
          <w:rFonts w:cs="2  Badr" w:hint="cs"/>
          <w:sz w:val="32"/>
          <w:rtl/>
        </w:rPr>
        <w:t xml:space="preserve"> </w:t>
      </w:r>
      <w:r w:rsidR="00597B8B" w:rsidRPr="000C2F79">
        <w:rPr>
          <w:rFonts w:cs="2  Badr" w:hint="eastAsia"/>
          <w:sz w:val="32"/>
          <w:rtl/>
        </w:rPr>
        <w:t>تعل</w:t>
      </w:r>
      <w:r w:rsidR="00597B8B" w:rsidRPr="000C2F79">
        <w:rPr>
          <w:rFonts w:cs="2  Badr" w:hint="cs"/>
          <w:sz w:val="32"/>
          <w:rtl/>
        </w:rPr>
        <w:t>ی</w:t>
      </w:r>
      <w:r w:rsidR="00597B8B" w:rsidRPr="000C2F79">
        <w:rPr>
          <w:rFonts w:cs="2  Badr" w:hint="eastAsia"/>
          <w:sz w:val="32"/>
          <w:rtl/>
        </w:rPr>
        <w:t>م</w:t>
      </w:r>
      <w:r w:rsidR="00597B8B" w:rsidRPr="000C2F79">
        <w:rPr>
          <w:rFonts w:cs="2  Badr" w:hint="cs"/>
          <w:sz w:val="32"/>
          <w:rtl/>
        </w:rPr>
        <w:t xml:space="preserve"> و </w:t>
      </w:r>
      <w:r w:rsidR="00597B8B" w:rsidRPr="000C2F79">
        <w:rPr>
          <w:rFonts w:cs="2  Badr" w:hint="eastAsia"/>
          <w:sz w:val="32"/>
          <w:rtl/>
        </w:rPr>
        <w:t>ترب</w:t>
      </w:r>
      <w:r w:rsidR="00597B8B" w:rsidRPr="000C2F79">
        <w:rPr>
          <w:rFonts w:cs="2  Badr" w:hint="cs"/>
          <w:sz w:val="32"/>
          <w:rtl/>
        </w:rPr>
        <w:t>ی</w:t>
      </w:r>
      <w:r w:rsidR="00597B8B" w:rsidRPr="000C2F79">
        <w:rPr>
          <w:rFonts w:cs="2  Badr" w:hint="eastAsia"/>
          <w:sz w:val="32"/>
          <w:rtl/>
        </w:rPr>
        <w:t>ت</w:t>
      </w:r>
      <w:r w:rsidR="00597B8B" w:rsidRPr="000C2F79">
        <w:rPr>
          <w:rFonts w:cs="2  Badr" w:hint="cs"/>
          <w:sz w:val="32"/>
          <w:rtl/>
        </w:rPr>
        <w:t xml:space="preserve"> مرتبط </w:t>
      </w:r>
      <w:r w:rsidRPr="000C2F79">
        <w:rPr>
          <w:rFonts w:cs="2  Badr" w:hint="cs"/>
          <w:sz w:val="32"/>
          <w:rtl/>
        </w:rPr>
        <w:t xml:space="preserve">از باب مقدمه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ن‌ها</w:t>
      </w:r>
      <w:r w:rsidRPr="000C2F79">
        <w:rPr>
          <w:rFonts w:cs="2  Badr" w:hint="cs"/>
          <w:sz w:val="32"/>
          <w:rtl/>
        </w:rPr>
        <w:t xml:space="preserve"> را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گ</w:t>
      </w:r>
      <w:r w:rsidR="00A20E42" w:rsidRPr="000C2F79">
        <w:rPr>
          <w:rFonts w:cs="2  Badr" w:hint="cs"/>
          <w:sz w:val="32"/>
          <w:rtl/>
        </w:rPr>
        <w:t>ی</w:t>
      </w:r>
      <w:r w:rsidR="00A20E42" w:rsidRPr="000C2F79">
        <w:rPr>
          <w:rFonts w:cs="2  Badr" w:hint="eastAsia"/>
          <w:sz w:val="32"/>
          <w:rtl/>
        </w:rPr>
        <w:t>رد</w:t>
      </w:r>
      <w:r w:rsidR="00075A98" w:rsidRPr="000C2F79">
        <w:rPr>
          <w:rFonts w:cs="2  Badr" w:hint="eastAsia"/>
          <w:sz w:val="32"/>
          <w:rtl/>
        </w:rPr>
        <w:t>،</w:t>
      </w:r>
      <w:r w:rsidRPr="000C2F79">
        <w:rPr>
          <w:rFonts w:cs="2  Badr" w:hint="cs"/>
          <w:sz w:val="32"/>
          <w:rtl/>
        </w:rPr>
        <w:t xml:space="preserve"> </w:t>
      </w:r>
      <w:r w:rsidR="00A20E42" w:rsidRPr="000C2F79">
        <w:rPr>
          <w:rFonts w:cs="2  Badr" w:hint="eastAsia"/>
          <w:sz w:val="32"/>
          <w:rtl/>
        </w:rPr>
        <w:t>آ</w:t>
      </w:r>
      <w:r w:rsidR="00A20E42" w:rsidRPr="000C2F79">
        <w:rPr>
          <w:rFonts w:cs="2  Badr" w:hint="cs"/>
          <w:sz w:val="32"/>
          <w:rtl/>
        </w:rPr>
        <w:t>ی</w:t>
      </w:r>
      <w:r w:rsidR="00A20E42" w:rsidRPr="000C2F79">
        <w:rPr>
          <w:rFonts w:cs="2  Badr" w:hint="eastAsia"/>
          <w:sz w:val="32"/>
          <w:rtl/>
        </w:rPr>
        <w:t>ه</w:t>
      </w:r>
      <w:r w:rsidRPr="000C2F79">
        <w:rPr>
          <w:rFonts w:cs="2  Badr" w:hint="cs"/>
          <w:sz w:val="32"/>
          <w:rtl/>
        </w:rPr>
        <w:t xml:space="preserve">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گو</w:t>
      </w:r>
      <w:r w:rsidR="00A20E42" w:rsidRPr="000C2F79">
        <w:rPr>
          <w:rFonts w:cs="2  Badr" w:hint="cs"/>
          <w:sz w:val="32"/>
          <w:rtl/>
        </w:rPr>
        <w:t>ی</w:t>
      </w:r>
      <w:r w:rsidR="00A20E42" w:rsidRPr="000C2F79">
        <w:rPr>
          <w:rFonts w:cs="2  Badr" w:hint="eastAsia"/>
          <w:sz w:val="32"/>
          <w:rtl/>
        </w:rPr>
        <w:t>د</w:t>
      </w:r>
      <w:r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حکم را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Pr="000C2F79">
        <w:rPr>
          <w:rFonts w:cs="2  Badr" w:hint="cs"/>
          <w:sz w:val="32"/>
          <w:rtl/>
        </w:rPr>
        <w:t xml:space="preserve"> به او اعلام </w:t>
      </w:r>
      <w:r w:rsidR="00A20E42" w:rsidRPr="000C2F79">
        <w:rPr>
          <w:rFonts w:cs="2  Badr" w:hint="eastAsia"/>
          <w:sz w:val="32"/>
          <w:rtl/>
        </w:rPr>
        <w:t>کن</w:t>
      </w:r>
      <w:r w:rsidR="00A20E42" w:rsidRPr="000C2F79">
        <w:rPr>
          <w:rFonts w:cs="2  Badr" w:hint="cs"/>
          <w:sz w:val="32"/>
          <w:rtl/>
        </w:rPr>
        <w:t>ی</w:t>
      </w:r>
      <w:r w:rsidRPr="000C2F79">
        <w:rPr>
          <w:rFonts w:cs="2  Badr" w:hint="cs"/>
          <w:sz w:val="32"/>
          <w:rtl/>
        </w:rPr>
        <w:t xml:space="preserve"> </w:t>
      </w:r>
      <w:r w:rsidR="00075A98" w:rsidRPr="000C2F79">
        <w:rPr>
          <w:rFonts w:cs="2  Badr" w:hint="eastAsia"/>
          <w:sz w:val="32"/>
          <w:rtl/>
        </w:rPr>
        <w:t>و</w:t>
      </w:r>
      <w:r w:rsidR="00075A98" w:rsidRPr="000C2F79">
        <w:rPr>
          <w:rFonts w:cs="2  Badr"/>
          <w:sz w:val="32"/>
          <w:rtl/>
        </w:rPr>
        <w:t xml:space="preserve"> </w:t>
      </w:r>
      <w:r w:rsidR="00A20E42" w:rsidRPr="000C2F79">
        <w:rPr>
          <w:rFonts w:cs="2  Badr" w:hint="eastAsia"/>
          <w:sz w:val="32"/>
          <w:rtl/>
        </w:rPr>
        <w:t>تعل</w:t>
      </w:r>
      <w:r w:rsidR="00A20E42" w:rsidRPr="000C2F79">
        <w:rPr>
          <w:rFonts w:cs="2  Badr" w:hint="cs"/>
          <w:sz w:val="32"/>
          <w:rtl/>
        </w:rPr>
        <w:t>ی</w:t>
      </w:r>
      <w:r w:rsidR="00A20E42" w:rsidRPr="000C2F79">
        <w:rPr>
          <w:rFonts w:cs="2  Badr" w:hint="eastAsia"/>
          <w:sz w:val="32"/>
          <w:rtl/>
        </w:rPr>
        <w:t>م</w:t>
      </w:r>
      <w:r w:rsidRPr="000C2F79">
        <w:rPr>
          <w:rFonts w:cs="2  Badr" w:hint="cs"/>
          <w:sz w:val="32"/>
          <w:rtl/>
        </w:rPr>
        <w:t xml:space="preserve"> </w:t>
      </w:r>
      <w:r w:rsidR="00A20E42" w:rsidRPr="000C2F79">
        <w:rPr>
          <w:rFonts w:cs="2  Badr" w:hint="eastAsia"/>
          <w:sz w:val="32"/>
          <w:rtl/>
        </w:rPr>
        <w:t>بده</w:t>
      </w:r>
      <w:r w:rsidR="00A20E42" w:rsidRPr="000C2F79">
        <w:rPr>
          <w:rFonts w:cs="2  Badr" w:hint="cs"/>
          <w:sz w:val="32"/>
          <w:rtl/>
        </w:rPr>
        <w:t>ی</w:t>
      </w:r>
      <w:r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ا</w:t>
      </w:r>
      <w:r w:rsidRPr="000C2F79">
        <w:rPr>
          <w:rFonts w:cs="2  Badr" w:hint="cs"/>
          <w:sz w:val="32"/>
          <w:rtl/>
        </w:rPr>
        <w:t xml:space="preserve"> </w:t>
      </w:r>
      <w:r w:rsidR="007B41FF" w:rsidRPr="000C2F79">
        <w:rPr>
          <w:rFonts w:cs="2  Badr" w:hint="cs"/>
          <w:sz w:val="32"/>
          <w:rtl/>
        </w:rPr>
        <w:t>شخصي</w:t>
      </w:r>
      <w:r w:rsidRPr="000C2F79">
        <w:rPr>
          <w:rFonts w:cs="2  Badr" w:hint="cs"/>
          <w:sz w:val="32"/>
          <w:rtl/>
        </w:rPr>
        <w:t xml:space="preserve"> را متنبه </w:t>
      </w:r>
      <w:r w:rsidR="00A20E42" w:rsidRPr="000C2F79">
        <w:rPr>
          <w:rFonts w:cs="2  Badr" w:hint="eastAsia"/>
          <w:sz w:val="32"/>
          <w:rtl/>
        </w:rPr>
        <w:t>کن</w:t>
      </w:r>
      <w:r w:rsidR="00A20E42" w:rsidRPr="000C2F79">
        <w:rPr>
          <w:rFonts w:cs="2  Badr" w:hint="cs"/>
          <w:sz w:val="32"/>
          <w:rtl/>
        </w:rPr>
        <w:t>ی</w:t>
      </w:r>
      <w:r w:rsidRPr="000C2F79">
        <w:rPr>
          <w:rFonts w:cs="2  Badr" w:hint="cs"/>
          <w:sz w:val="32"/>
          <w:rtl/>
        </w:rPr>
        <w:t xml:space="preserve"> که ملتزم به حکم شود</w:t>
      </w:r>
      <w:r w:rsidR="007B41FF" w:rsidRPr="000C2F79">
        <w:rPr>
          <w:rFonts w:cs="2  Badr" w:hint="cs"/>
          <w:sz w:val="32"/>
          <w:rtl/>
        </w:rPr>
        <w:t>،</w:t>
      </w:r>
      <w:r w:rsidRPr="000C2F79">
        <w:rPr>
          <w:rFonts w:cs="2  Badr" w:hint="cs"/>
          <w:sz w:val="32"/>
          <w:rtl/>
        </w:rPr>
        <w:t xml:space="preserve"> چه حکمش در رابطه با خودش باشد</w:t>
      </w:r>
      <w:r w:rsidR="007B41FF" w:rsidRPr="000C2F79">
        <w:rPr>
          <w:rFonts w:cs="2  Badr" w:hint="cs"/>
          <w:sz w:val="32"/>
          <w:rtl/>
        </w:rPr>
        <w:t>،</w:t>
      </w:r>
      <w:r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ا</w:t>
      </w:r>
      <w:r w:rsidRPr="000C2F79">
        <w:rPr>
          <w:rFonts w:cs="2  Badr" w:hint="cs"/>
          <w:sz w:val="32"/>
          <w:rtl/>
        </w:rPr>
        <w:t xml:space="preserve"> در رابطه با </w:t>
      </w:r>
      <w:r w:rsidR="00A20E42" w:rsidRPr="000C2F79">
        <w:rPr>
          <w:rFonts w:cs="2  Badr" w:hint="eastAsia"/>
          <w:sz w:val="32"/>
          <w:rtl/>
        </w:rPr>
        <w:t>د</w:t>
      </w:r>
      <w:r w:rsidR="00A20E42" w:rsidRPr="000C2F79">
        <w:rPr>
          <w:rFonts w:cs="2  Badr" w:hint="cs"/>
          <w:sz w:val="32"/>
          <w:rtl/>
        </w:rPr>
        <w:t>ی</w:t>
      </w:r>
      <w:r w:rsidR="00A20E42" w:rsidRPr="000C2F79">
        <w:rPr>
          <w:rFonts w:cs="2  Badr" w:hint="eastAsia"/>
          <w:sz w:val="32"/>
          <w:rtl/>
        </w:rPr>
        <w:t>گران</w:t>
      </w:r>
      <w:r w:rsidRPr="000C2F79">
        <w:rPr>
          <w:rFonts w:cs="2  Badr" w:hint="cs"/>
          <w:sz w:val="32"/>
          <w:rtl/>
        </w:rPr>
        <w:t xml:space="preserve">؛ دو بحث </w:t>
      </w:r>
      <w:r w:rsidR="00A20E42" w:rsidRPr="000C2F79">
        <w:rPr>
          <w:rFonts w:cs="2  Badr" w:hint="eastAsia"/>
          <w:sz w:val="32"/>
          <w:rtl/>
        </w:rPr>
        <w:t>روش</w:t>
      </w:r>
      <w:r w:rsidR="00A20E42" w:rsidRPr="000C2F79">
        <w:rPr>
          <w:rFonts w:cs="2  Badr" w:hint="cs"/>
          <w:sz w:val="32"/>
          <w:rtl/>
        </w:rPr>
        <w:t>ی</w:t>
      </w:r>
      <w:r w:rsidRPr="000C2F79">
        <w:rPr>
          <w:rFonts w:cs="2  Badr" w:hint="cs"/>
          <w:sz w:val="32"/>
          <w:rtl/>
        </w:rPr>
        <w:t xml:space="preserve"> هر دو را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گ</w:t>
      </w:r>
      <w:r w:rsidR="00A20E42" w:rsidRPr="000C2F79">
        <w:rPr>
          <w:rFonts w:cs="2  Badr" w:hint="cs"/>
          <w:sz w:val="32"/>
          <w:rtl/>
        </w:rPr>
        <w:t>ی</w:t>
      </w:r>
      <w:r w:rsidR="00A20E42" w:rsidRPr="000C2F79">
        <w:rPr>
          <w:rFonts w:cs="2  Badr" w:hint="eastAsia"/>
          <w:sz w:val="32"/>
          <w:rtl/>
        </w:rPr>
        <w:t>رد</w:t>
      </w:r>
      <w:r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ک</w:t>
      </w:r>
      <w:r w:rsidR="00A20E42" w:rsidRPr="000C2F79">
        <w:rPr>
          <w:rFonts w:cs="2  Badr" w:hint="cs"/>
          <w:sz w:val="32"/>
          <w:rtl/>
        </w:rPr>
        <w:t>ی</w:t>
      </w:r>
      <w:r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که اعلام و اخبار</w:t>
      </w:r>
      <w:r w:rsidR="007B41FF" w:rsidRPr="000C2F79">
        <w:rPr>
          <w:rFonts w:cs="2  Badr" w:hint="cs"/>
          <w:sz w:val="32"/>
          <w:rtl/>
        </w:rPr>
        <w:t>،</w:t>
      </w:r>
      <w:r w:rsidRPr="000C2F79">
        <w:rPr>
          <w:rFonts w:cs="2  Badr" w:hint="cs"/>
          <w:sz w:val="32"/>
          <w:rtl/>
        </w:rPr>
        <w:t xml:space="preserve"> متوقف بر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w:t>
      </w:r>
      <w:r w:rsidR="00A20E42" w:rsidRPr="000C2F79">
        <w:rPr>
          <w:rFonts w:cs="2  Badr" w:hint="eastAsia"/>
          <w:sz w:val="32"/>
          <w:rtl/>
        </w:rPr>
        <w:t>ش</w:t>
      </w:r>
      <w:r w:rsidR="00A20E42" w:rsidRPr="000C2F79">
        <w:rPr>
          <w:rFonts w:cs="2  Badr" w:hint="cs"/>
          <w:sz w:val="32"/>
          <w:rtl/>
        </w:rPr>
        <w:t>ی</w:t>
      </w:r>
      <w:r w:rsidR="00A20E42" w:rsidRPr="000C2F79">
        <w:rPr>
          <w:rFonts w:cs="2  Badr" w:hint="eastAsia"/>
          <w:sz w:val="32"/>
          <w:rtl/>
        </w:rPr>
        <w:t>وه‌هاست</w:t>
      </w:r>
      <w:r w:rsidRPr="000C2F79">
        <w:rPr>
          <w:rFonts w:cs="2  Badr" w:hint="cs"/>
          <w:sz w:val="32"/>
          <w:rtl/>
        </w:rPr>
        <w:t xml:space="preserve">، اگر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w:t>
      </w:r>
      <w:r w:rsidR="00A20E42" w:rsidRPr="000C2F79">
        <w:rPr>
          <w:rFonts w:cs="2  Badr" w:hint="eastAsia"/>
          <w:sz w:val="32"/>
          <w:rtl/>
        </w:rPr>
        <w:t>ش</w:t>
      </w:r>
      <w:r w:rsidR="00A20E42" w:rsidRPr="000C2F79">
        <w:rPr>
          <w:rFonts w:cs="2  Badr" w:hint="cs"/>
          <w:sz w:val="32"/>
          <w:rtl/>
        </w:rPr>
        <w:t>ی</w:t>
      </w:r>
      <w:r w:rsidR="00A20E42" w:rsidRPr="000C2F79">
        <w:rPr>
          <w:rFonts w:cs="2  Badr" w:hint="eastAsia"/>
          <w:sz w:val="32"/>
          <w:rtl/>
        </w:rPr>
        <w:t>وه‌ها</w:t>
      </w:r>
      <w:r w:rsidR="00075A98" w:rsidRPr="000C2F79">
        <w:rPr>
          <w:rFonts w:cs="2  Badr" w:hint="eastAsia"/>
          <w:sz w:val="32"/>
          <w:rtl/>
        </w:rPr>
        <w:t>،</w:t>
      </w:r>
      <w:r w:rsidR="00075A98" w:rsidRPr="000C2F79">
        <w:rPr>
          <w:rFonts w:cs="2  Badr"/>
          <w:sz w:val="32"/>
          <w:rtl/>
        </w:rPr>
        <w:t xml:space="preserve"> </w:t>
      </w:r>
      <w:r w:rsidR="007D7EDD">
        <w:rPr>
          <w:rFonts w:cs="2  Badr" w:hint="cs"/>
          <w:sz w:val="32"/>
          <w:rtl/>
        </w:rPr>
        <w:t>شیوه‌هایی</w:t>
      </w:r>
      <w:r w:rsidRPr="000C2F79">
        <w:rPr>
          <w:rFonts w:cs="2  Badr" w:hint="cs"/>
          <w:sz w:val="32"/>
          <w:rtl/>
        </w:rPr>
        <w:t xml:space="preserve"> است که بدون </w:t>
      </w:r>
      <w:r w:rsidR="00A20E42" w:rsidRPr="000C2F79">
        <w:rPr>
          <w:rFonts w:cs="2  Badr" w:hint="eastAsia"/>
          <w:sz w:val="32"/>
          <w:rtl/>
        </w:rPr>
        <w:t>تکل</w:t>
      </w:r>
      <w:r w:rsidR="00A20E42" w:rsidRPr="000C2F79">
        <w:rPr>
          <w:rFonts w:cs="2  Badr" w:hint="cs"/>
          <w:sz w:val="32"/>
          <w:rtl/>
        </w:rPr>
        <w:t>ی</w:t>
      </w:r>
      <w:r w:rsidR="00A20E42" w:rsidRPr="000C2F79">
        <w:rPr>
          <w:rFonts w:cs="2  Badr" w:hint="eastAsia"/>
          <w:sz w:val="32"/>
          <w:rtl/>
        </w:rPr>
        <w:t>ف</w:t>
      </w:r>
      <w:r w:rsidRPr="000C2F79">
        <w:rPr>
          <w:rFonts w:cs="2  Badr" w:hint="cs"/>
          <w:sz w:val="32"/>
          <w:rtl/>
        </w:rPr>
        <w:t xml:space="preserve"> محقق </w:t>
      </w:r>
      <w:r w:rsidR="00A20E42" w:rsidRPr="000C2F79">
        <w:rPr>
          <w:rFonts w:cs="2  Badr" w:hint="eastAsia"/>
          <w:sz w:val="32"/>
          <w:rtl/>
        </w:rPr>
        <w:t>نم</w:t>
      </w:r>
      <w:r w:rsidR="00A20E42" w:rsidRPr="000C2F79">
        <w:rPr>
          <w:rFonts w:cs="2  Badr" w:hint="cs"/>
          <w:sz w:val="32"/>
          <w:rtl/>
        </w:rPr>
        <w:t>ی‌</w:t>
      </w:r>
      <w:r w:rsidR="00A20E42" w:rsidRPr="000C2F79">
        <w:rPr>
          <w:rFonts w:cs="2  Badr" w:hint="eastAsia"/>
          <w:sz w:val="32"/>
          <w:rtl/>
        </w:rPr>
        <w:t>شود</w:t>
      </w:r>
      <w:r w:rsidRPr="000C2F79">
        <w:rPr>
          <w:rFonts w:cs="2  Badr" w:hint="cs"/>
          <w:sz w:val="32"/>
          <w:rtl/>
        </w:rPr>
        <w:t xml:space="preserve">، </w:t>
      </w:r>
      <w:r w:rsidR="00A20E42" w:rsidRPr="000C2F79">
        <w:rPr>
          <w:rFonts w:cs="2  Badr" w:hint="eastAsia"/>
          <w:sz w:val="32"/>
          <w:rtl/>
        </w:rPr>
        <w:t>آ</w:t>
      </w:r>
      <w:r w:rsidR="00A20E42" w:rsidRPr="000C2F79">
        <w:rPr>
          <w:rFonts w:cs="2  Badr" w:hint="cs"/>
          <w:sz w:val="32"/>
          <w:rtl/>
        </w:rPr>
        <w:t>ی</w:t>
      </w:r>
      <w:r w:rsidR="00A20E42" w:rsidRPr="000C2F79">
        <w:rPr>
          <w:rFonts w:cs="2  Badr" w:hint="eastAsia"/>
          <w:sz w:val="32"/>
          <w:rtl/>
        </w:rPr>
        <w:t>ه</w:t>
      </w:r>
      <w:r w:rsidRPr="000C2F79">
        <w:rPr>
          <w:rFonts w:cs="2  Badr" w:hint="cs"/>
          <w:sz w:val="32"/>
          <w:rtl/>
        </w:rPr>
        <w:t xml:space="preserve"> آن را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گ</w:t>
      </w:r>
      <w:r w:rsidR="00A20E42" w:rsidRPr="000C2F79">
        <w:rPr>
          <w:rFonts w:cs="2  Badr" w:hint="cs"/>
          <w:sz w:val="32"/>
          <w:rtl/>
        </w:rPr>
        <w:t>ی</w:t>
      </w:r>
      <w:r w:rsidR="00A20E42" w:rsidRPr="000C2F79">
        <w:rPr>
          <w:rFonts w:cs="2  Badr" w:hint="eastAsia"/>
          <w:sz w:val="32"/>
          <w:rtl/>
        </w:rPr>
        <w:t>رد</w:t>
      </w:r>
      <w:r w:rsidRPr="000C2F79">
        <w:rPr>
          <w:rFonts w:cs="2  Badr" w:hint="cs"/>
          <w:sz w:val="32"/>
          <w:rtl/>
        </w:rPr>
        <w:t xml:space="preserve">، </w:t>
      </w:r>
      <w:r w:rsidR="00A20E42" w:rsidRPr="000C2F79">
        <w:rPr>
          <w:rFonts w:cs="2  Badr" w:hint="eastAsia"/>
          <w:sz w:val="32"/>
          <w:rtl/>
        </w:rPr>
        <w:t>اما</w:t>
      </w:r>
      <w:r w:rsidRPr="000C2F79">
        <w:rPr>
          <w:rFonts w:cs="2  Badr" w:hint="cs"/>
          <w:sz w:val="32"/>
          <w:rtl/>
        </w:rPr>
        <w:t xml:space="preserve"> </w:t>
      </w:r>
      <w:r w:rsidR="00A20E42" w:rsidRPr="000C2F79">
        <w:rPr>
          <w:rFonts w:cs="2  Badr" w:hint="eastAsia"/>
          <w:sz w:val="32"/>
          <w:rtl/>
        </w:rPr>
        <w:t>روش</w:t>
      </w:r>
      <w:r w:rsidR="007B41FF" w:rsidRPr="000C2F79">
        <w:rPr>
          <w:rFonts w:cs="2  Badr" w:hint="cs"/>
          <w:sz w:val="32"/>
          <w:rtl/>
        </w:rPr>
        <w:t>‌</w:t>
      </w:r>
      <w:r w:rsidR="00A20E42" w:rsidRPr="000C2F79">
        <w:rPr>
          <w:rFonts w:cs="2  Badr" w:hint="eastAsia"/>
          <w:sz w:val="32"/>
          <w:rtl/>
        </w:rPr>
        <w:t>ها</w:t>
      </w:r>
      <w:r w:rsidR="00A20E42" w:rsidRPr="000C2F79">
        <w:rPr>
          <w:rFonts w:cs="2  Badr" w:hint="cs"/>
          <w:sz w:val="32"/>
          <w:rtl/>
        </w:rPr>
        <w:t>یی</w:t>
      </w:r>
      <w:r w:rsidRPr="000C2F79">
        <w:rPr>
          <w:rFonts w:cs="2  Badr" w:hint="cs"/>
          <w:sz w:val="32"/>
          <w:rtl/>
        </w:rPr>
        <w:t xml:space="preserve"> که کار را بهتر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کند</w:t>
      </w:r>
      <w:r w:rsidRPr="000C2F79">
        <w:rPr>
          <w:rFonts w:cs="2  Badr" w:hint="cs"/>
          <w:sz w:val="32"/>
          <w:rtl/>
        </w:rPr>
        <w:t xml:space="preserve"> </w:t>
      </w:r>
      <w:r w:rsidR="00A20E42" w:rsidRPr="000C2F79">
        <w:rPr>
          <w:rFonts w:cs="2  Badr" w:hint="eastAsia"/>
          <w:sz w:val="32"/>
          <w:rtl/>
        </w:rPr>
        <w:t>آ</w:t>
      </w:r>
      <w:r w:rsidR="00A20E42" w:rsidRPr="000C2F79">
        <w:rPr>
          <w:rFonts w:cs="2  Badr" w:hint="cs"/>
          <w:sz w:val="32"/>
          <w:rtl/>
        </w:rPr>
        <w:t>ی</w:t>
      </w:r>
      <w:r w:rsidR="00A20E42" w:rsidRPr="000C2F79">
        <w:rPr>
          <w:rFonts w:cs="2  Badr" w:hint="eastAsia"/>
          <w:sz w:val="32"/>
          <w:rtl/>
        </w:rPr>
        <w:t>ه</w:t>
      </w:r>
      <w:r w:rsidRPr="000C2F79">
        <w:rPr>
          <w:rFonts w:cs="2  Badr" w:hint="cs"/>
          <w:sz w:val="32"/>
          <w:rtl/>
        </w:rPr>
        <w:t xml:space="preserve"> شامل آن</w:t>
      </w:r>
      <w:r w:rsidR="007B41FF" w:rsidRPr="000C2F79">
        <w:rPr>
          <w:rFonts w:cs="2  Badr" w:hint="cs"/>
          <w:sz w:val="32"/>
          <w:rtl/>
        </w:rPr>
        <w:t>ها</w:t>
      </w:r>
      <w:r w:rsidRPr="000C2F79">
        <w:rPr>
          <w:rFonts w:cs="2  Badr" w:hint="cs"/>
          <w:sz w:val="32"/>
          <w:rtl/>
        </w:rPr>
        <w:t xml:space="preserve"> </w:t>
      </w:r>
      <w:r w:rsidR="00A20E42" w:rsidRPr="000C2F79">
        <w:rPr>
          <w:rFonts w:cs="2  Badr" w:hint="eastAsia"/>
          <w:sz w:val="32"/>
          <w:rtl/>
        </w:rPr>
        <w:t>نم</w:t>
      </w:r>
      <w:r w:rsidR="00A20E42" w:rsidRPr="000C2F79">
        <w:rPr>
          <w:rFonts w:cs="2  Badr" w:hint="cs"/>
          <w:sz w:val="32"/>
          <w:rtl/>
        </w:rPr>
        <w:t>ی‌</w:t>
      </w:r>
      <w:r w:rsidR="00A20E42" w:rsidRPr="000C2F79">
        <w:rPr>
          <w:rFonts w:cs="2  Badr" w:hint="eastAsia"/>
          <w:sz w:val="32"/>
          <w:rtl/>
        </w:rPr>
        <w:t>شود</w:t>
      </w:r>
      <w:r w:rsidR="007B41FF" w:rsidRPr="000C2F79">
        <w:rPr>
          <w:rFonts w:cs="2  Badr" w:hint="cs"/>
          <w:sz w:val="32"/>
          <w:rtl/>
        </w:rPr>
        <w:t>.</w:t>
      </w:r>
      <w:r w:rsidR="00A20E42" w:rsidRPr="000C2F79">
        <w:rPr>
          <w:rFonts w:cs="2  Badr"/>
          <w:sz w:val="32"/>
          <w:rtl/>
        </w:rPr>
        <w:t xml:space="preserve"> </w:t>
      </w:r>
    </w:p>
    <w:p w:rsidR="00DD0352" w:rsidRPr="000C2F79" w:rsidRDefault="00375B8C" w:rsidP="000D398F">
      <w:pPr>
        <w:rPr>
          <w:rFonts w:cs="2  Badr" w:hint="cs"/>
          <w:sz w:val="32"/>
          <w:rtl/>
        </w:rPr>
      </w:pPr>
      <w:r w:rsidRPr="000C2F79">
        <w:rPr>
          <w:rFonts w:cs="2  Badr" w:hint="cs"/>
          <w:sz w:val="32"/>
          <w:rtl/>
        </w:rPr>
        <w:t xml:space="preserve">قدر </w:t>
      </w:r>
      <w:r w:rsidR="00A20E42" w:rsidRPr="000C2F79">
        <w:rPr>
          <w:rFonts w:cs="2  Badr" w:hint="eastAsia"/>
          <w:sz w:val="32"/>
          <w:rtl/>
        </w:rPr>
        <w:t>مت</w:t>
      </w:r>
      <w:r w:rsidR="00A20E42" w:rsidRPr="000C2F79">
        <w:rPr>
          <w:rFonts w:cs="2  Badr" w:hint="cs"/>
          <w:sz w:val="32"/>
          <w:rtl/>
        </w:rPr>
        <w:t>ی</w:t>
      </w:r>
      <w:r w:rsidR="00A20E42" w:rsidRPr="000C2F79">
        <w:rPr>
          <w:rFonts w:cs="2  Badr" w:hint="eastAsia"/>
          <w:sz w:val="32"/>
          <w:rtl/>
        </w:rPr>
        <w:t>قن</w:t>
      </w:r>
      <w:r w:rsidRPr="000C2F79">
        <w:rPr>
          <w:rFonts w:cs="2  Badr" w:hint="cs"/>
          <w:sz w:val="32"/>
          <w:rtl/>
        </w:rPr>
        <w:t xml:space="preserve"> انذار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است که </w:t>
      </w:r>
      <w:r w:rsidR="00AB2A2E" w:rsidRPr="000C2F79">
        <w:rPr>
          <w:rFonts w:cs="2  Badr" w:hint="cs"/>
          <w:sz w:val="32"/>
          <w:rtl/>
        </w:rPr>
        <w:t>همه</w:t>
      </w:r>
      <w:r w:rsidRPr="000C2F79">
        <w:rPr>
          <w:rFonts w:cs="2  Badr" w:hint="cs"/>
          <w:sz w:val="32"/>
          <w:rtl/>
        </w:rPr>
        <w:t xml:space="preserve"> مقدم</w:t>
      </w:r>
      <w:r w:rsidR="00AB2A2E" w:rsidRPr="000C2F79">
        <w:rPr>
          <w:rFonts w:cs="2  Badr" w:hint="cs"/>
          <w:sz w:val="32"/>
          <w:rtl/>
        </w:rPr>
        <w:t>ات</w:t>
      </w:r>
      <w:r w:rsidRPr="000C2F79">
        <w:rPr>
          <w:rFonts w:cs="2  Badr" w:hint="cs"/>
          <w:sz w:val="32"/>
          <w:rtl/>
        </w:rPr>
        <w:t xml:space="preserve"> لازم</w:t>
      </w:r>
      <w:r w:rsidR="003C666F" w:rsidRPr="000C2F79">
        <w:rPr>
          <w:rFonts w:cs="2  Badr" w:hint="cs"/>
          <w:sz w:val="32"/>
          <w:rtl/>
        </w:rPr>
        <w:t xml:space="preserve"> </w:t>
      </w:r>
      <w:r w:rsidR="00AB2A2E" w:rsidRPr="000C2F79">
        <w:rPr>
          <w:rFonts w:cs="2  Badr" w:hint="cs"/>
          <w:sz w:val="32"/>
          <w:rtl/>
        </w:rPr>
        <w:t>(</w:t>
      </w:r>
      <w:r w:rsidRPr="000C2F79">
        <w:rPr>
          <w:rFonts w:cs="2  Badr" w:hint="cs"/>
          <w:sz w:val="32"/>
          <w:rtl/>
        </w:rPr>
        <w:t xml:space="preserve">از مقدمات و </w:t>
      </w:r>
      <w:r w:rsidR="00A20E42" w:rsidRPr="000C2F79">
        <w:rPr>
          <w:rFonts w:cs="2  Badr" w:hint="eastAsia"/>
          <w:sz w:val="32"/>
          <w:rtl/>
        </w:rPr>
        <w:t>روش‌ها</w:t>
      </w:r>
      <w:r w:rsidR="00AB2A2E" w:rsidRPr="000C2F79">
        <w:rPr>
          <w:rFonts w:cs="2  Badr" w:hint="cs"/>
          <w:sz w:val="32"/>
          <w:rtl/>
        </w:rPr>
        <w:t>)</w:t>
      </w:r>
      <w:r w:rsidRPr="000C2F79">
        <w:rPr>
          <w:rFonts w:cs="2  Badr" w:hint="cs"/>
          <w:sz w:val="32"/>
          <w:rtl/>
        </w:rPr>
        <w:t xml:space="preserve"> را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007B41FF" w:rsidRPr="000C2F79">
        <w:rPr>
          <w:rFonts w:cs="2  Badr" w:hint="cs"/>
          <w:sz w:val="32"/>
          <w:rtl/>
        </w:rPr>
        <w:t xml:space="preserve"> انجام </w:t>
      </w:r>
      <w:r w:rsidRPr="000C2F79">
        <w:rPr>
          <w:rFonts w:cs="2  Badr" w:hint="cs"/>
          <w:sz w:val="32"/>
          <w:rtl/>
        </w:rPr>
        <w:t>دهد</w:t>
      </w:r>
      <w:r w:rsidR="00AB2A2E" w:rsidRPr="000C2F79">
        <w:rPr>
          <w:rFonts w:cs="2  Badr" w:hint="cs"/>
          <w:sz w:val="32"/>
          <w:rtl/>
        </w:rPr>
        <w:t>،</w:t>
      </w:r>
      <w:r w:rsidRPr="000C2F79">
        <w:rPr>
          <w:rFonts w:cs="2  Badr" w:hint="cs"/>
          <w:sz w:val="32"/>
          <w:rtl/>
        </w:rPr>
        <w:t xml:space="preserve"> هم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اد</w:t>
      </w:r>
      <w:r w:rsidRPr="000C2F79">
        <w:rPr>
          <w:rFonts w:cs="2  Badr" w:hint="cs"/>
          <w:sz w:val="32"/>
          <w:rtl/>
        </w:rPr>
        <w:t xml:space="preserve"> </w:t>
      </w:r>
      <w:r w:rsidR="00A20E42" w:rsidRPr="000C2F79">
        <w:rPr>
          <w:rFonts w:cs="2  Badr" w:hint="eastAsia"/>
          <w:sz w:val="32"/>
          <w:rtl/>
        </w:rPr>
        <w:t>بگ</w:t>
      </w:r>
      <w:r w:rsidR="00A20E42" w:rsidRPr="000C2F79">
        <w:rPr>
          <w:rFonts w:cs="2  Badr" w:hint="cs"/>
          <w:sz w:val="32"/>
          <w:rtl/>
        </w:rPr>
        <w:t>ی</w:t>
      </w:r>
      <w:r w:rsidR="00A20E42" w:rsidRPr="000C2F79">
        <w:rPr>
          <w:rFonts w:cs="2  Badr" w:hint="eastAsia"/>
          <w:sz w:val="32"/>
          <w:rtl/>
        </w:rPr>
        <w:t>رد</w:t>
      </w:r>
      <w:r w:rsidR="00DD0352" w:rsidRPr="000C2F79">
        <w:rPr>
          <w:rFonts w:cs="2  Badr" w:hint="cs"/>
          <w:sz w:val="32"/>
          <w:rtl/>
        </w:rPr>
        <w:t xml:space="preserve"> و انجام </w:t>
      </w:r>
      <w:r w:rsidRPr="000C2F79">
        <w:rPr>
          <w:rFonts w:cs="2  Badr" w:hint="cs"/>
          <w:sz w:val="32"/>
          <w:rtl/>
        </w:rPr>
        <w:t>دهد</w:t>
      </w:r>
      <w:r w:rsidR="00DD0352" w:rsidRPr="000C2F79">
        <w:rPr>
          <w:rFonts w:cs="2  Badr" w:hint="cs"/>
          <w:sz w:val="32"/>
          <w:rtl/>
        </w:rPr>
        <w:t>،</w:t>
      </w:r>
      <w:r w:rsidRPr="000C2F79">
        <w:rPr>
          <w:rFonts w:cs="2  Badr" w:hint="cs"/>
          <w:sz w:val="32"/>
          <w:rtl/>
        </w:rPr>
        <w:t xml:space="preserve"> </w:t>
      </w:r>
      <w:r w:rsidR="00091EB3">
        <w:rPr>
          <w:rFonts w:cs="2  Badr" w:hint="cs"/>
          <w:sz w:val="32"/>
          <w:rtl/>
        </w:rPr>
        <w:t>و لذا</w:t>
      </w:r>
      <w:r w:rsidRPr="000C2F79">
        <w:rPr>
          <w:rFonts w:cs="2  Badr" w:hint="cs"/>
          <w:sz w:val="32"/>
          <w:rtl/>
        </w:rPr>
        <w:t xml:space="preserve"> </w:t>
      </w:r>
      <w:r w:rsidR="00DD0352" w:rsidRPr="000C2F79">
        <w:rPr>
          <w:rFonts w:cs="2  Badr" w:hint="eastAsia"/>
          <w:sz w:val="32"/>
          <w:rtl/>
        </w:rPr>
        <w:t>با</w:t>
      </w:r>
      <w:r w:rsidR="00DD0352" w:rsidRPr="000C2F79">
        <w:rPr>
          <w:rFonts w:cs="2  Badr" w:hint="cs"/>
          <w:sz w:val="32"/>
          <w:rtl/>
        </w:rPr>
        <w:t>ی</w:t>
      </w:r>
      <w:r w:rsidR="00DD0352" w:rsidRPr="000C2F79">
        <w:rPr>
          <w:rFonts w:cs="2  Badr" w:hint="eastAsia"/>
          <w:sz w:val="32"/>
          <w:rtl/>
        </w:rPr>
        <w:t>د</w:t>
      </w:r>
      <w:r w:rsidR="00DD0352" w:rsidRPr="000C2F79">
        <w:rPr>
          <w:rFonts w:cs="2  Badr" w:hint="cs"/>
          <w:sz w:val="32"/>
          <w:rtl/>
        </w:rPr>
        <w:t xml:space="preserve"> مبلّغ و منذر</w:t>
      </w:r>
      <w:r w:rsidR="00DD0352" w:rsidRPr="000C2F79">
        <w:rPr>
          <w:rFonts w:cs="2  Badr" w:hint="eastAsia"/>
          <w:sz w:val="32"/>
          <w:rtl/>
        </w:rPr>
        <w:t xml:space="preserve"> </w:t>
      </w:r>
      <w:r w:rsidR="00A20E42" w:rsidRPr="000C2F79">
        <w:rPr>
          <w:rFonts w:cs="2  Badr" w:hint="eastAsia"/>
          <w:sz w:val="32"/>
          <w:rtl/>
        </w:rPr>
        <w:t>ش</w:t>
      </w:r>
      <w:r w:rsidR="00A20E42" w:rsidRPr="000C2F79">
        <w:rPr>
          <w:rFonts w:cs="2  Badr" w:hint="cs"/>
          <w:sz w:val="32"/>
          <w:rtl/>
        </w:rPr>
        <w:t>ی</w:t>
      </w:r>
      <w:r w:rsidR="00A20E42" w:rsidRPr="000C2F79">
        <w:rPr>
          <w:rFonts w:cs="2  Badr" w:hint="eastAsia"/>
          <w:sz w:val="32"/>
          <w:rtl/>
        </w:rPr>
        <w:t>وه</w:t>
      </w:r>
      <w:r w:rsidR="00AB2A2E" w:rsidRPr="000C2F79">
        <w:rPr>
          <w:rFonts w:cs="2  Badr" w:hint="cs"/>
          <w:sz w:val="32"/>
          <w:rtl/>
        </w:rPr>
        <w:t>‌</w:t>
      </w:r>
      <w:r w:rsidR="00A20E42" w:rsidRPr="000C2F79">
        <w:rPr>
          <w:rFonts w:cs="2  Badr" w:hint="eastAsia"/>
          <w:sz w:val="32"/>
          <w:rtl/>
        </w:rPr>
        <w:t>ها</w:t>
      </w:r>
      <w:r w:rsidR="00A20E42" w:rsidRPr="000C2F79">
        <w:rPr>
          <w:rFonts w:cs="2  Badr" w:hint="cs"/>
          <w:sz w:val="32"/>
          <w:rtl/>
        </w:rPr>
        <w:t>ی</w:t>
      </w:r>
      <w:r w:rsidRPr="000C2F79">
        <w:rPr>
          <w:rFonts w:cs="2  Badr" w:hint="cs"/>
          <w:sz w:val="32"/>
          <w:rtl/>
        </w:rPr>
        <w:t xml:space="preserve"> </w:t>
      </w:r>
      <w:r w:rsidR="00A20E42" w:rsidRPr="000C2F79">
        <w:rPr>
          <w:rFonts w:cs="2  Badr" w:hint="eastAsia"/>
          <w:sz w:val="32"/>
          <w:rtl/>
        </w:rPr>
        <w:t>تعل</w:t>
      </w:r>
      <w:r w:rsidR="00A20E42" w:rsidRPr="000C2F79">
        <w:rPr>
          <w:rFonts w:cs="2  Badr" w:hint="cs"/>
          <w:sz w:val="32"/>
          <w:rtl/>
        </w:rPr>
        <w:t>ی</w:t>
      </w:r>
      <w:r w:rsidR="00A20E42" w:rsidRPr="000C2F79">
        <w:rPr>
          <w:rFonts w:cs="2  Badr" w:hint="eastAsia"/>
          <w:sz w:val="32"/>
          <w:rtl/>
        </w:rPr>
        <w:t>م</w:t>
      </w:r>
      <w:r w:rsidRPr="000C2F79">
        <w:rPr>
          <w:rFonts w:cs="2  Badr" w:hint="cs"/>
          <w:sz w:val="32"/>
          <w:rtl/>
        </w:rPr>
        <w:t xml:space="preserve"> و اخبار</w:t>
      </w:r>
      <w:r w:rsidR="00DD0352" w:rsidRPr="000C2F79">
        <w:rPr>
          <w:rFonts w:cs="2  Badr" w:hint="cs"/>
          <w:sz w:val="32"/>
          <w:rtl/>
        </w:rPr>
        <w:t xml:space="preserve"> را</w:t>
      </w:r>
      <w:r w:rsidRPr="000C2F79">
        <w:rPr>
          <w:rFonts w:cs="2  Badr" w:hint="cs"/>
          <w:sz w:val="32"/>
          <w:rtl/>
        </w:rPr>
        <w:t xml:space="preserve"> در حد </w:t>
      </w:r>
      <w:r w:rsidR="00A20E42" w:rsidRPr="000C2F79">
        <w:rPr>
          <w:rFonts w:cs="2  Badr" w:hint="eastAsia"/>
          <w:sz w:val="32"/>
          <w:rtl/>
        </w:rPr>
        <w:t>ضرور</w:t>
      </w:r>
      <w:r w:rsidR="00A20E42" w:rsidRPr="000C2F79">
        <w:rPr>
          <w:rFonts w:cs="2  Badr" w:hint="cs"/>
          <w:sz w:val="32"/>
          <w:rtl/>
        </w:rPr>
        <w:t>ی</w:t>
      </w:r>
      <w:r w:rsidR="00DD0352" w:rsidRPr="000C2F79">
        <w:rPr>
          <w:rFonts w:cs="2  Badr" w:hint="cs"/>
          <w:sz w:val="32"/>
          <w:rtl/>
        </w:rPr>
        <w:t>،</w:t>
      </w:r>
      <w:r w:rsidRPr="000C2F79">
        <w:rPr>
          <w:rFonts w:cs="2  Badr" w:hint="cs"/>
          <w:sz w:val="32"/>
          <w:rtl/>
        </w:rPr>
        <w:t xml:space="preserve"> </w:t>
      </w:r>
      <w:r w:rsidR="00DD0352" w:rsidRPr="000C2F79">
        <w:rPr>
          <w:rFonts w:cs="2  Badr" w:hint="cs"/>
          <w:sz w:val="32"/>
          <w:rtl/>
        </w:rPr>
        <w:t>بداند</w:t>
      </w:r>
      <w:r w:rsidRPr="000C2F79">
        <w:rPr>
          <w:rFonts w:cs="2  Badr" w:hint="cs"/>
          <w:sz w:val="32"/>
          <w:rtl/>
        </w:rPr>
        <w:t xml:space="preserve">. </w:t>
      </w:r>
      <w:r w:rsidR="00101165">
        <w:rPr>
          <w:rFonts w:cs="2  Badr" w:hint="cs"/>
          <w:sz w:val="32"/>
          <w:rtl/>
        </w:rPr>
        <w:t>یاددادن</w:t>
      </w:r>
      <w:r w:rsidRPr="000C2F79">
        <w:rPr>
          <w:rFonts w:cs="2  Badr" w:hint="cs"/>
          <w:sz w:val="32"/>
          <w:rtl/>
        </w:rPr>
        <w:t xml:space="preserve"> </w:t>
      </w:r>
      <w:r w:rsidR="00A20E42" w:rsidRPr="000C2F79">
        <w:rPr>
          <w:rFonts w:cs="2  Badr" w:hint="eastAsia"/>
          <w:sz w:val="32"/>
          <w:rtl/>
        </w:rPr>
        <w:t>ش</w:t>
      </w:r>
      <w:r w:rsidR="00A20E42" w:rsidRPr="000C2F79">
        <w:rPr>
          <w:rFonts w:cs="2  Badr" w:hint="cs"/>
          <w:sz w:val="32"/>
          <w:rtl/>
        </w:rPr>
        <w:t>ی</w:t>
      </w:r>
      <w:r w:rsidR="00A20E42" w:rsidRPr="000C2F79">
        <w:rPr>
          <w:rFonts w:cs="2  Badr" w:hint="eastAsia"/>
          <w:sz w:val="32"/>
          <w:rtl/>
        </w:rPr>
        <w:t>وه‌ها</w:t>
      </w:r>
      <w:r w:rsidRPr="000C2F79">
        <w:rPr>
          <w:rFonts w:cs="2  Badr" w:hint="cs"/>
          <w:sz w:val="32"/>
          <w:rtl/>
        </w:rPr>
        <w:t xml:space="preserve"> به </w:t>
      </w:r>
      <w:r w:rsidR="00A20E42" w:rsidRPr="000C2F79">
        <w:rPr>
          <w:rFonts w:cs="2  Badr" w:hint="eastAsia"/>
          <w:sz w:val="32"/>
          <w:rtl/>
        </w:rPr>
        <w:t>د</w:t>
      </w:r>
      <w:r w:rsidR="00A20E42" w:rsidRPr="000C2F79">
        <w:rPr>
          <w:rFonts w:cs="2  Badr" w:hint="cs"/>
          <w:sz w:val="32"/>
          <w:rtl/>
        </w:rPr>
        <w:t>ی</w:t>
      </w:r>
      <w:r w:rsidR="00A20E42" w:rsidRPr="000C2F79">
        <w:rPr>
          <w:rFonts w:cs="2  Badr" w:hint="eastAsia"/>
          <w:sz w:val="32"/>
          <w:rtl/>
        </w:rPr>
        <w:t>گر</w:t>
      </w:r>
      <w:r w:rsidR="00A20E42" w:rsidRPr="000C2F79">
        <w:rPr>
          <w:rFonts w:cs="2  Badr" w:hint="cs"/>
          <w:sz w:val="32"/>
          <w:rtl/>
        </w:rPr>
        <w:t>ی</w:t>
      </w:r>
      <w:r w:rsidRPr="000C2F79">
        <w:rPr>
          <w:rFonts w:cs="2  Badr" w:hint="cs"/>
          <w:sz w:val="32"/>
          <w:rtl/>
        </w:rPr>
        <w:t xml:space="preserve"> هم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AB2A2E" w:rsidRPr="000C2F79">
        <w:rPr>
          <w:rFonts w:cs="2  Badr" w:hint="cs"/>
          <w:sz w:val="32"/>
          <w:rtl/>
        </w:rPr>
        <w:t>‌</w:t>
      </w:r>
      <w:r w:rsidRPr="000C2F79">
        <w:rPr>
          <w:rFonts w:cs="2  Badr" w:hint="cs"/>
          <w:sz w:val="32"/>
          <w:rtl/>
        </w:rPr>
        <w:t xml:space="preserve">گونه </w:t>
      </w:r>
      <w:r w:rsidRPr="000C2F79">
        <w:rPr>
          <w:rFonts w:cs="2  Badr" w:hint="cs"/>
          <w:sz w:val="32"/>
          <w:rtl/>
        </w:rPr>
        <w:lastRenderedPageBreak/>
        <w:t xml:space="preserve">است، اگر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خواه</w:t>
      </w:r>
      <w:r w:rsidR="00A20E42" w:rsidRPr="000C2F79">
        <w:rPr>
          <w:rFonts w:cs="2  Badr" w:hint="cs"/>
          <w:sz w:val="32"/>
          <w:rtl/>
        </w:rPr>
        <w:t>ی</w:t>
      </w:r>
      <w:r w:rsidR="00A20E42" w:rsidRPr="000C2F79">
        <w:rPr>
          <w:rFonts w:cs="2  Badr" w:hint="eastAsia"/>
          <w:sz w:val="32"/>
          <w:rtl/>
        </w:rPr>
        <w:t>د</w:t>
      </w:r>
      <w:r w:rsidRPr="000C2F79">
        <w:rPr>
          <w:rFonts w:cs="2  Badr" w:hint="cs"/>
          <w:sz w:val="32"/>
          <w:rtl/>
        </w:rPr>
        <w:t xml:space="preserve"> او وادار شود فرزند را </w:t>
      </w:r>
      <w:r w:rsidR="00A20E42" w:rsidRPr="000C2F79">
        <w:rPr>
          <w:rFonts w:cs="2  Badr" w:hint="eastAsia"/>
          <w:sz w:val="32"/>
          <w:rtl/>
        </w:rPr>
        <w:t>ترب</w:t>
      </w:r>
      <w:r w:rsidR="00A20E42" w:rsidRPr="000C2F79">
        <w:rPr>
          <w:rFonts w:cs="2  Badr" w:hint="cs"/>
          <w:sz w:val="32"/>
          <w:rtl/>
        </w:rPr>
        <w:t>ی</w:t>
      </w:r>
      <w:r w:rsidR="00A20E42" w:rsidRPr="000C2F79">
        <w:rPr>
          <w:rFonts w:cs="2  Badr" w:hint="eastAsia"/>
          <w:sz w:val="32"/>
          <w:rtl/>
        </w:rPr>
        <w:t>ت</w:t>
      </w:r>
      <w:r w:rsidR="000D398F" w:rsidRPr="000C2F79">
        <w:rPr>
          <w:rFonts w:cs="2  Badr" w:hint="cs"/>
          <w:sz w:val="32"/>
          <w:rtl/>
        </w:rPr>
        <w:t xml:space="preserve"> کند</w:t>
      </w:r>
      <w:r w:rsidRPr="000C2F79">
        <w:rPr>
          <w:rFonts w:cs="2  Badr" w:hint="cs"/>
          <w:sz w:val="32"/>
          <w:rtl/>
        </w:rPr>
        <w:t xml:space="preserve"> و به </w:t>
      </w:r>
      <w:r w:rsidR="00A20E42" w:rsidRPr="000C2F79">
        <w:rPr>
          <w:rFonts w:cs="2  Badr" w:hint="eastAsia"/>
          <w:sz w:val="32"/>
          <w:rtl/>
        </w:rPr>
        <w:t>تکل</w:t>
      </w:r>
      <w:r w:rsidR="00A20E42" w:rsidRPr="000C2F79">
        <w:rPr>
          <w:rFonts w:cs="2  Badr" w:hint="cs"/>
          <w:sz w:val="32"/>
          <w:rtl/>
        </w:rPr>
        <w:t>ی</w:t>
      </w:r>
      <w:r w:rsidR="00A20E42" w:rsidRPr="000C2F79">
        <w:rPr>
          <w:rFonts w:cs="2  Badr" w:hint="eastAsia"/>
          <w:sz w:val="32"/>
          <w:rtl/>
        </w:rPr>
        <w:t>فش</w:t>
      </w:r>
      <w:r w:rsidRPr="000C2F79">
        <w:rPr>
          <w:rFonts w:cs="2  Badr" w:hint="cs"/>
          <w:sz w:val="32"/>
          <w:rtl/>
        </w:rPr>
        <w:t xml:space="preserve"> عمل کند، </w:t>
      </w:r>
      <w:r w:rsidR="00A20E42" w:rsidRPr="000C2F79">
        <w:rPr>
          <w:rFonts w:cs="2  Badr" w:hint="eastAsia"/>
          <w:sz w:val="32"/>
          <w:rtl/>
        </w:rPr>
        <w:t>تکل</w:t>
      </w:r>
      <w:r w:rsidR="00A20E42" w:rsidRPr="000C2F79">
        <w:rPr>
          <w:rFonts w:cs="2  Badr" w:hint="cs"/>
          <w:sz w:val="32"/>
          <w:rtl/>
        </w:rPr>
        <w:t>ی</w:t>
      </w:r>
      <w:r w:rsidR="00A20E42" w:rsidRPr="000C2F79">
        <w:rPr>
          <w:rFonts w:cs="2  Badr" w:hint="eastAsia"/>
          <w:sz w:val="32"/>
          <w:rtl/>
        </w:rPr>
        <w:t>ف</w:t>
      </w:r>
      <w:r w:rsidRPr="000C2F79">
        <w:rPr>
          <w:rFonts w:cs="2  Badr" w:hint="cs"/>
          <w:sz w:val="32"/>
          <w:rtl/>
        </w:rPr>
        <w:t xml:space="preserve"> او متوقف بر </w:t>
      </w:r>
      <w:r w:rsidR="00A20E42" w:rsidRPr="000C2F79">
        <w:rPr>
          <w:rFonts w:cs="2  Badr" w:hint="eastAsia"/>
          <w:sz w:val="32"/>
          <w:rtl/>
        </w:rPr>
        <w:t>مقدمات</w:t>
      </w:r>
      <w:r w:rsidR="00A20E42" w:rsidRPr="000C2F79">
        <w:rPr>
          <w:rFonts w:cs="2  Badr" w:hint="cs"/>
          <w:sz w:val="32"/>
          <w:rtl/>
        </w:rPr>
        <w:t>ی</w:t>
      </w:r>
      <w:r w:rsidRPr="000C2F79">
        <w:rPr>
          <w:rFonts w:cs="2  Badr" w:hint="cs"/>
          <w:sz w:val="32"/>
          <w:rtl/>
        </w:rPr>
        <w:t xml:space="preserve"> مثل بعضی </w:t>
      </w:r>
      <w:r w:rsidR="00A20E42" w:rsidRPr="000C2F79">
        <w:rPr>
          <w:rFonts w:cs="2  Badr" w:hint="eastAsia"/>
          <w:sz w:val="32"/>
          <w:rtl/>
        </w:rPr>
        <w:t>روش‌هاست</w:t>
      </w:r>
      <w:r w:rsidRPr="000C2F79">
        <w:rPr>
          <w:rFonts w:cs="2  Badr" w:hint="cs"/>
          <w:sz w:val="32"/>
          <w:rtl/>
        </w:rPr>
        <w:t xml:space="preserve"> و آیه هر دو را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گ</w:t>
      </w:r>
      <w:r w:rsidR="00A20E42" w:rsidRPr="000C2F79">
        <w:rPr>
          <w:rFonts w:cs="2  Badr" w:hint="cs"/>
          <w:sz w:val="32"/>
          <w:rtl/>
        </w:rPr>
        <w:t>ی</w:t>
      </w:r>
      <w:r w:rsidR="00A20E42" w:rsidRPr="000C2F79">
        <w:rPr>
          <w:rFonts w:cs="2  Badr" w:hint="eastAsia"/>
          <w:sz w:val="32"/>
          <w:rtl/>
        </w:rPr>
        <w:t>رد</w:t>
      </w:r>
      <w:r w:rsidR="00DD0352" w:rsidRPr="000C2F79">
        <w:rPr>
          <w:rFonts w:cs="2  Badr" w:hint="cs"/>
          <w:sz w:val="32"/>
          <w:rtl/>
        </w:rPr>
        <w:t>.</w:t>
      </w:r>
      <w:r w:rsidRPr="000C2F79">
        <w:rPr>
          <w:rFonts w:cs="2  Badr" w:hint="cs"/>
          <w:sz w:val="32"/>
          <w:rtl/>
        </w:rPr>
        <w:t xml:space="preserve">‌ </w:t>
      </w:r>
    </w:p>
    <w:p w:rsidR="00DD0352" w:rsidRPr="000C2F79" w:rsidRDefault="007D7EDD" w:rsidP="00DD0352">
      <w:pPr>
        <w:rPr>
          <w:rFonts w:cs="2  Badr" w:hint="cs"/>
          <w:sz w:val="32"/>
          <w:rtl/>
        </w:rPr>
      </w:pPr>
      <w:r>
        <w:rPr>
          <w:rFonts w:cs="2  Badr" w:hint="eastAsia"/>
          <w:sz w:val="32"/>
          <w:rtl/>
        </w:rPr>
        <w:t>به عبارت</w:t>
      </w:r>
      <w:r w:rsidR="00375B8C" w:rsidRPr="000C2F79">
        <w:rPr>
          <w:rFonts w:cs="2  Badr" w:hint="cs"/>
          <w:sz w:val="32"/>
          <w:rtl/>
        </w:rPr>
        <w:t xml:space="preserve"> </w:t>
      </w:r>
      <w:r w:rsidR="00A20E42" w:rsidRPr="000C2F79">
        <w:rPr>
          <w:rFonts w:cs="2  Badr" w:hint="eastAsia"/>
          <w:sz w:val="32"/>
          <w:rtl/>
        </w:rPr>
        <w:t>د</w:t>
      </w:r>
      <w:r w:rsidR="00A20E42" w:rsidRPr="000C2F79">
        <w:rPr>
          <w:rFonts w:cs="2  Badr" w:hint="cs"/>
          <w:sz w:val="32"/>
          <w:rtl/>
        </w:rPr>
        <w:t>ی</w:t>
      </w:r>
      <w:r w:rsidR="00A20E42" w:rsidRPr="000C2F79">
        <w:rPr>
          <w:rFonts w:cs="2  Badr" w:hint="eastAsia"/>
          <w:sz w:val="32"/>
          <w:rtl/>
        </w:rPr>
        <w:t>گر</w:t>
      </w:r>
      <w:r w:rsidR="00375B8C" w:rsidRPr="000C2F79">
        <w:rPr>
          <w:rFonts w:cs="2  Badr" w:hint="cs"/>
          <w:sz w:val="32"/>
          <w:rtl/>
        </w:rPr>
        <w:t xml:space="preserve"> دو نوع مقدمه در </w:t>
      </w:r>
      <w:r w:rsidR="00DD0352" w:rsidRPr="003265D2">
        <w:rPr>
          <w:rStyle w:val="NoSpacingChar"/>
          <w:rFonts w:hint="cs"/>
          <w:b/>
          <w:bCs/>
          <w:rtl/>
        </w:rPr>
        <w:t>«</w:t>
      </w:r>
      <w:r w:rsidR="00A20E42" w:rsidRPr="003265D2">
        <w:rPr>
          <w:rStyle w:val="NoSpacingChar"/>
          <w:rFonts w:hint="cs"/>
          <w:b/>
          <w:bCs/>
          <w:rtl/>
        </w:rPr>
        <w:t>ی</w:t>
      </w:r>
      <w:r w:rsidR="00A20E42" w:rsidRPr="003265D2">
        <w:rPr>
          <w:rStyle w:val="NoSpacingChar"/>
          <w:rFonts w:hint="eastAsia"/>
          <w:b/>
          <w:bCs/>
          <w:rtl/>
        </w:rPr>
        <w:t>نذروا</w:t>
      </w:r>
      <w:r w:rsidR="00DD0352" w:rsidRPr="003265D2">
        <w:rPr>
          <w:rStyle w:val="NoSpacingChar"/>
          <w:rFonts w:hint="cs"/>
          <w:b/>
          <w:bCs/>
          <w:rtl/>
        </w:rPr>
        <w:t>»</w:t>
      </w:r>
      <w:r w:rsidR="00375B8C" w:rsidRPr="000C2F79">
        <w:rPr>
          <w:rFonts w:cs="2  Badr" w:hint="cs"/>
          <w:sz w:val="32"/>
          <w:rtl/>
        </w:rPr>
        <w:t xml:space="preserve"> است</w:t>
      </w:r>
      <w:r w:rsidR="00DD0352" w:rsidRPr="000C2F79">
        <w:rPr>
          <w:rFonts w:cs="2  Badr" w:hint="cs"/>
          <w:sz w:val="32"/>
          <w:rtl/>
        </w:rPr>
        <w:t>:</w:t>
      </w:r>
      <w:r w:rsidR="00375B8C" w:rsidRPr="000C2F79">
        <w:rPr>
          <w:rFonts w:cs="2  Badr" w:hint="cs"/>
          <w:sz w:val="32"/>
          <w:rtl/>
        </w:rPr>
        <w:t xml:space="preserve"> </w:t>
      </w:r>
    </w:p>
    <w:p w:rsidR="006A176B" w:rsidRPr="000C2F79" w:rsidRDefault="006A176B" w:rsidP="000D398F">
      <w:pPr>
        <w:rPr>
          <w:rFonts w:cs="2  Badr" w:hint="cs"/>
          <w:sz w:val="32"/>
          <w:rtl/>
        </w:rPr>
      </w:pPr>
      <w:r w:rsidRPr="000C2F79">
        <w:rPr>
          <w:rFonts w:cs="2  Badr" w:hint="cs"/>
          <w:sz w:val="32"/>
          <w:rtl/>
        </w:rPr>
        <w:t xml:space="preserve">1ـ </w:t>
      </w:r>
      <w:r w:rsidR="00A20E42" w:rsidRPr="000C2F79">
        <w:rPr>
          <w:rFonts w:cs="2  Badr" w:hint="cs"/>
          <w:sz w:val="32"/>
          <w:rtl/>
        </w:rPr>
        <w:t>ی</w:t>
      </w:r>
      <w:r w:rsidR="00A20E42" w:rsidRPr="000C2F79">
        <w:rPr>
          <w:rFonts w:cs="2  Badr" w:hint="eastAsia"/>
          <w:sz w:val="32"/>
          <w:rtl/>
        </w:rPr>
        <w:t>ک</w:t>
      </w:r>
      <w:r w:rsidR="00A20E42" w:rsidRPr="000C2F79">
        <w:rPr>
          <w:rFonts w:cs="2  Badr" w:hint="cs"/>
          <w:sz w:val="32"/>
          <w:rtl/>
        </w:rPr>
        <w:t>ی</w:t>
      </w:r>
      <w:r w:rsidR="00375B8C" w:rsidRPr="000C2F79">
        <w:rPr>
          <w:rFonts w:cs="2  Badr" w:hint="cs"/>
          <w:sz w:val="32"/>
          <w:rtl/>
        </w:rPr>
        <w:t xml:space="preserve"> مقدمه کار</w:t>
      </w:r>
      <w:r w:rsidR="000D398F" w:rsidRPr="000C2F79">
        <w:rPr>
          <w:rFonts w:cs="2  Badr" w:hint="cs"/>
          <w:sz w:val="32"/>
          <w:rtl/>
        </w:rPr>
        <w:t>ِ</w:t>
      </w:r>
      <w:r w:rsidR="00375B8C" w:rsidRPr="000C2F79">
        <w:rPr>
          <w:rFonts w:cs="2  Badr" w:hint="cs"/>
          <w:sz w:val="32"/>
          <w:rtl/>
        </w:rPr>
        <w:t xml:space="preserve"> انذار است</w:t>
      </w:r>
      <w:r w:rsidR="00A20E42" w:rsidRPr="000C2F79">
        <w:rPr>
          <w:rFonts w:cs="2  Badr" w:hint="eastAsia"/>
          <w:sz w:val="32"/>
          <w:rtl/>
        </w:rPr>
        <w:t>،</w:t>
      </w:r>
      <w:r w:rsidR="00075A98" w:rsidRPr="000C2F79">
        <w:rPr>
          <w:rFonts w:cs="2  Badr"/>
          <w:sz w:val="32"/>
          <w:rtl/>
        </w:rPr>
        <w:t xml:space="preserve"> </w:t>
      </w:r>
      <w:r w:rsidR="00101165">
        <w:rPr>
          <w:rFonts w:cs="2  Badr" w:hint="cs"/>
          <w:sz w:val="32"/>
          <w:rtl/>
        </w:rPr>
        <w:t>مثلاً</w:t>
      </w:r>
      <w:r w:rsidRPr="000C2F79">
        <w:rPr>
          <w:rFonts w:cs="2  Badr" w:hint="cs"/>
          <w:sz w:val="32"/>
          <w:rtl/>
        </w:rPr>
        <w:t xml:space="preserve"> ان</w:t>
      </w:r>
      <w:r w:rsidR="00375B8C" w:rsidRPr="000C2F79">
        <w:rPr>
          <w:rFonts w:cs="2  Badr" w:hint="cs"/>
          <w:sz w:val="32"/>
          <w:rtl/>
        </w:rPr>
        <w:t xml:space="preserve">ذار من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مقدمات را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خواهد</w:t>
      </w:r>
      <w:r w:rsidR="00A20E42" w:rsidRPr="000C2F79">
        <w:rPr>
          <w:rFonts w:cs="2  Badr"/>
          <w:sz w:val="32"/>
          <w:rtl/>
        </w:rPr>
        <w:t xml:space="preserve"> </w:t>
      </w:r>
    </w:p>
    <w:p w:rsidR="00DE4BF7" w:rsidRPr="000C2F79" w:rsidRDefault="006A176B" w:rsidP="0090423B">
      <w:pPr>
        <w:rPr>
          <w:rFonts w:cs="2  Badr" w:hint="cs"/>
          <w:sz w:val="32"/>
          <w:rtl/>
        </w:rPr>
      </w:pPr>
      <w:r w:rsidRPr="000C2F79">
        <w:rPr>
          <w:rFonts w:cs="2  Badr" w:hint="cs"/>
          <w:sz w:val="32"/>
          <w:rtl/>
        </w:rPr>
        <w:t>2ـ ب</w:t>
      </w:r>
      <w:r w:rsidR="00A20E42" w:rsidRPr="000C2F79">
        <w:rPr>
          <w:rFonts w:cs="2  Badr" w:hint="eastAsia"/>
          <w:sz w:val="32"/>
          <w:rtl/>
        </w:rPr>
        <w:t>خش</w:t>
      </w:r>
      <w:r w:rsidR="00A20E42" w:rsidRPr="000C2F79">
        <w:rPr>
          <w:rFonts w:cs="2  Badr" w:hint="cs"/>
          <w:sz w:val="32"/>
          <w:rtl/>
        </w:rPr>
        <w:t>ی</w:t>
      </w:r>
      <w:r w:rsidR="00375B8C" w:rsidRPr="000C2F79">
        <w:rPr>
          <w:rFonts w:cs="2  Badr" w:hint="cs"/>
          <w:sz w:val="32"/>
          <w:rtl/>
        </w:rPr>
        <w:t xml:space="preserve"> که مقدمات </w:t>
      </w:r>
      <w:r w:rsidR="00A20E42" w:rsidRPr="000C2F79">
        <w:rPr>
          <w:rFonts w:cs="2  Badr" w:hint="eastAsia"/>
          <w:sz w:val="32"/>
          <w:rtl/>
        </w:rPr>
        <w:t>الزام</w:t>
      </w:r>
      <w:r w:rsidR="00A20E42" w:rsidRPr="000C2F79">
        <w:rPr>
          <w:rFonts w:cs="2  Badr" w:hint="cs"/>
          <w:sz w:val="32"/>
          <w:rtl/>
        </w:rPr>
        <w:t>ی</w:t>
      </w:r>
      <w:r w:rsidR="00375B8C" w:rsidRPr="000C2F79">
        <w:rPr>
          <w:rFonts w:cs="2  Badr" w:hint="cs"/>
          <w:sz w:val="32"/>
          <w:rtl/>
        </w:rPr>
        <w:t xml:space="preserve"> است</w:t>
      </w:r>
      <w:r w:rsidR="000D398F" w:rsidRPr="000C2F79">
        <w:rPr>
          <w:rFonts w:cs="2  Badr" w:hint="cs"/>
          <w:sz w:val="32"/>
          <w:rtl/>
        </w:rPr>
        <w:t xml:space="preserve"> که</w:t>
      </w:r>
      <w:r w:rsidR="00375B8C" w:rsidRPr="000C2F79">
        <w:rPr>
          <w:rFonts w:cs="2  Badr" w:hint="cs"/>
          <w:sz w:val="32"/>
          <w:rtl/>
        </w:rPr>
        <w:t xml:space="preserve"> از باب مقدمه واجب </w:t>
      </w:r>
      <w:r w:rsidRPr="003265D2">
        <w:rPr>
          <w:rStyle w:val="NoSpacingChar"/>
          <w:rFonts w:hint="cs"/>
          <w:b/>
          <w:bCs/>
          <w:rtl/>
        </w:rPr>
        <w:t>«</w:t>
      </w:r>
      <w:r w:rsidR="00A20E42" w:rsidRPr="003265D2">
        <w:rPr>
          <w:rStyle w:val="NoSpacingChar"/>
          <w:rFonts w:hint="cs"/>
          <w:b/>
          <w:bCs/>
          <w:rtl/>
        </w:rPr>
        <w:t>ی</w:t>
      </w:r>
      <w:r w:rsidR="00A20E42" w:rsidRPr="003265D2">
        <w:rPr>
          <w:rStyle w:val="NoSpacingChar"/>
          <w:rFonts w:hint="eastAsia"/>
          <w:b/>
          <w:bCs/>
          <w:rtl/>
        </w:rPr>
        <w:t>نذروا</w:t>
      </w:r>
      <w:r w:rsidRPr="003265D2">
        <w:rPr>
          <w:rStyle w:val="NoSpacingChar"/>
          <w:rFonts w:hint="cs"/>
          <w:b/>
          <w:bCs/>
          <w:rtl/>
        </w:rPr>
        <w:t>»</w:t>
      </w:r>
      <w:r w:rsidR="00375B8C"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375B8C" w:rsidRPr="000C2F79">
        <w:rPr>
          <w:rFonts w:cs="2  Badr" w:hint="cs"/>
          <w:sz w:val="32"/>
          <w:rtl/>
        </w:rPr>
        <w:t xml:space="preserve"> را هم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گ</w:t>
      </w:r>
      <w:r w:rsidR="00A20E42" w:rsidRPr="000C2F79">
        <w:rPr>
          <w:rFonts w:cs="2  Badr" w:hint="cs"/>
          <w:sz w:val="32"/>
          <w:rtl/>
        </w:rPr>
        <w:t>ی</w:t>
      </w:r>
      <w:r w:rsidR="00A20E42" w:rsidRPr="000C2F79">
        <w:rPr>
          <w:rFonts w:cs="2  Badr" w:hint="eastAsia"/>
          <w:sz w:val="32"/>
          <w:rtl/>
        </w:rPr>
        <w:t>رد</w:t>
      </w:r>
      <w:r w:rsidRPr="000C2F79">
        <w:rPr>
          <w:rFonts w:cs="2  Badr" w:hint="cs"/>
          <w:sz w:val="32"/>
          <w:rtl/>
        </w:rPr>
        <w:t xml:space="preserve"> </w:t>
      </w:r>
      <w:r w:rsidR="000D398F" w:rsidRPr="000C2F79">
        <w:rPr>
          <w:rFonts w:cs="2  Badr" w:hint="cs"/>
          <w:sz w:val="32"/>
          <w:rtl/>
        </w:rPr>
        <w:t>و</w:t>
      </w:r>
      <w:r w:rsidR="00375B8C"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ک</w:t>
      </w:r>
      <w:r w:rsidRPr="000C2F79">
        <w:rPr>
          <w:rFonts w:cs="2  Badr" w:hint="cs"/>
          <w:sz w:val="32"/>
          <w:rtl/>
        </w:rPr>
        <w:t>ي از مقدماتش،</w:t>
      </w:r>
      <w:r w:rsidR="00375B8C" w:rsidRPr="000C2F79">
        <w:rPr>
          <w:rFonts w:cs="2  Badr" w:hint="cs"/>
          <w:sz w:val="32"/>
          <w:rtl/>
        </w:rPr>
        <w:t xml:space="preserve"> تفقه است</w:t>
      </w:r>
      <w:r w:rsidRPr="000C2F79">
        <w:rPr>
          <w:rFonts w:cs="2  Badr" w:hint="cs"/>
          <w:sz w:val="32"/>
          <w:rtl/>
        </w:rPr>
        <w:t>،</w:t>
      </w:r>
      <w:r w:rsidR="00375B8C" w:rsidRPr="000C2F79">
        <w:rPr>
          <w:rFonts w:cs="2  Badr" w:hint="cs"/>
          <w:sz w:val="32"/>
          <w:rtl/>
        </w:rPr>
        <w:t xml:space="preserve"> و </w:t>
      </w:r>
      <w:r w:rsidR="0090423B" w:rsidRPr="000C2F79">
        <w:rPr>
          <w:rFonts w:cs="2  Badr" w:hint="cs"/>
          <w:sz w:val="32"/>
          <w:rtl/>
        </w:rPr>
        <w:t xml:space="preserve">مقدمات </w:t>
      </w:r>
      <w:r w:rsidR="00375B8C" w:rsidRPr="000C2F79">
        <w:rPr>
          <w:rFonts w:cs="2  Badr" w:hint="cs"/>
          <w:sz w:val="32"/>
          <w:rtl/>
        </w:rPr>
        <w:t xml:space="preserve"> </w:t>
      </w:r>
      <w:r w:rsidR="00A20E42" w:rsidRPr="000C2F79">
        <w:rPr>
          <w:rFonts w:cs="2  Badr" w:hint="eastAsia"/>
          <w:sz w:val="32"/>
          <w:rtl/>
        </w:rPr>
        <w:t>د</w:t>
      </w:r>
      <w:r w:rsidR="00A20E42" w:rsidRPr="000C2F79">
        <w:rPr>
          <w:rFonts w:cs="2  Badr" w:hint="cs"/>
          <w:sz w:val="32"/>
          <w:rtl/>
        </w:rPr>
        <w:t>ی</w:t>
      </w:r>
      <w:r w:rsidR="00A20E42" w:rsidRPr="000C2F79">
        <w:rPr>
          <w:rFonts w:cs="2  Badr" w:hint="eastAsia"/>
          <w:sz w:val="32"/>
          <w:rtl/>
        </w:rPr>
        <w:t>گر</w:t>
      </w:r>
      <w:r w:rsidR="0090423B" w:rsidRPr="000C2F79">
        <w:rPr>
          <w:rFonts w:cs="2  Badr" w:hint="cs"/>
          <w:sz w:val="32"/>
          <w:rtl/>
        </w:rPr>
        <w:t>ي هم</w:t>
      </w:r>
      <w:r w:rsidR="00375B8C" w:rsidRPr="000C2F79">
        <w:rPr>
          <w:rFonts w:cs="2  Badr" w:hint="cs"/>
          <w:sz w:val="32"/>
          <w:rtl/>
        </w:rPr>
        <w:t xml:space="preserve"> دارد </w:t>
      </w:r>
      <w:r w:rsidRPr="000C2F79">
        <w:rPr>
          <w:rFonts w:cs="2  Badr" w:hint="cs"/>
          <w:sz w:val="32"/>
          <w:rtl/>
        </w:rPr>
        <w:t xml:space="preserve">که </w:t>
      </w:r>
      <w:r w:rsidR="00375B8C" w:rsidRPr="000C2F79">
        <w:rPr>
          <w:rFonts w:cs="2  Badr" w:hint="cs"/>
          <w:sz w:val="32"/>
          <w:rtl/>
        </w:rPr>
        <w:t xml:space="preserve">همه را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Pr="000C2F79">
        <w:rPr>
          <w:rFonts w:cs="2  Badr" w:hint="cs"/>
          <w:sz w:val="32"/>
          <w:rtl/>
        </w:rPr>
        <w:t xml:space="preserve"> جمع </w:t>
      </w:r>
      <w:r w:rsidR="00375B8C" w:rsidRPr="000C2F79">
        <w:rPr>
          <w:rFonts w:cs="2  Badr" w:hint="cs"/>
          <w:sz w:val="32"/>
          <w:rtl/>
        </w:rPr>
        <w:t>کند</w:t>
      </w:r>
      <w:r w:rsidRPr="000C2F79">
        <w:rPr>
          <w:rFonts w:cs="2  Badr" w:hint="cs"/>
          <w:sz w:val="32"/>
          <w:rtl/>
        </w:rPr>
        <w:t>،</w:t>
      </w:r>
      <w:r w:rsidR="00375B8C" w:rsidRPr="000C2F79">
        <w:rPr>
          <w:rFonts w:cs="2  Badr" w:hint="cs"/>
          <w:sz w:val="32"/>
          <w:rtl/>
        </w:rPr>
        <w:t xml:space="preserve"> </w:t>
      </w:r>
      <w:r w:rsidR="00101165">
        <w:rPr>
          <w:rFonts w:cs="2  Badr" w:hint="cs"/>
          <w:sz w:val="32"/>
          <w:rtl/>
        </w:rPr>
        <w:t>مثلاً</w:t>
      </w:r>
      <w:r w:rsidR="00DE4BF7" w:rsidRPr="000C2F79">
        <w:rPr>
          <w:rFonts w:cs="2  Badr" w:hint="cs"/>
          <w:sz w:val="32"/>
          <w:rtl/>
        </w:rPr>
        <w:t xml:space="preserve">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00375B8C" w:rsidRPr="000C2F79">
        <w:rPr>
          <w:rFonts w:cs="2  Badr" w:hint="cs"/>
          <w:sz w:val="32"/>
          <w:rtl/>
        </w:rPr>
        <w:t xml:space="preserve"> </w:t>
      </w:r>
      <w:r w:rsidR="00A20E42" w:rsidRPr="000C2F79">
        <w:rPr>
          <w:rFonts w:cs="2  Badr" w:hint="eastAsia"/>
          <w:sz w:val="32"/>
          <w:rtl/>
        </w:rPr>
        <w:t>تلو</w:t>
      </w:r>
      <w:r w:rsidR="00A20E42" w:rsidRPr="000C2F79">
        <w:rPr>
          <w:rFonts w:cs="2  Badr" w:hint="cs"/>
          <w:sz w:val="32"/>
          <w:rtl/>
        </w:rPr>
        <w:t>ی</w:t>
      </w:r>
      <w:r w:rsidR="00A20E42" w:rsidRPr="000C2F79">
        <w:rPr>
          <w:rFonts w:cs="2  Badr" w:hint="eastAsia"/>
          <w:sz w:val="32"/>
          <w:rtl/>
        </w:rPr>
        <w:t>ز</w:t>
      </w:r>
      <w:r w:rsidR="00A20E42" w:rsidRPr="000C2F79">
        <w:rPr>
          <w:rFonts w:cs="2  Badr" w:hint="cs"/>
          <w:sz w:val="32"/>
          <w:rtl/>
        </w:rPr>
        <w:t>ی</w:t>
      </w:r>
      <w:r w:rsidR="00A20E42" w:rsidRPr="000C2F79">
        <w:rPr>
          <w:rFonts w:cs="2  Badr" w:hint="eastAsia"/>
          <w:sz w:val="32"/>
          <w:rtl/>
        </w:rPr>
        <w:t>ون</w:t>
      </w:r>
      <w:r w:rsidR="00375B8C" w:rsidRPr="000C2F79">
        <w:rPr>
          <w:rFonts w:cs="2  Badr" w:hint="cs"/>
          <w:sz w:val="32"/>
          <w:rtl/>
        </w:rPr>
        <w:t xml:space="preserve"> راه </w:t>
      </w:r>
      <w:r w:rsidR="00A20E42" w:rsidRPr="000C2F79">
        <w:rPr>
          <w:rFonts w:cs="2  Badr" w:hint="eastAsia"/>
          <w:sz w:val="32"/>
          <w:rtl/>
        </w:rPr>
        <w:t>ب</w:t>
      </w:r>
      <w:r w:rsidR="00A20E42" w:rsidRPr="000C2F79">
        <w:rPr>
          <w:rFonts w:cs="2  Badr" w:hint="cs"/>
          <w:sz w:val="32"/>
          <w:rtl/>
        </w:rPr>
        <w:t>ی</w:t>
      </w:r>
      <w:r w:rsidR="00A20E42" w:rsidRPr="000C2F79">
        <w:rPr>
          <w:rFonts w:cs="2  Badr" w:hint="eastAsia"/>
          <w:sz w:val="32"/>
          <w:rtl/>
        </w:rPr>
        <w:t>اندازد</w:t>
      </w:r>
      <w:r w:rsidR="00375B8C" w:rsidRPr="000C2F79">
        <w:rPr>
          <w:rFonts w:cs="2  Badr" w:hint="cs"/>
          <w:sz w:val="32"/>
          <w:rtl/>
        </w:rPr>
        <w:t xml:space="preserve"> و ...</w:t>
      </w:r>
      <w:r w:rsidR="00A20E42" w:rsidRPr="000C2F79">
        <w:rPr>
          <w:rFonts w:cs="2  Badr" w:hint="eastAsia"/>
          <w:sz w:val="32"/>
          <w:rtl/>
        </w:rPr>
        <w:t>،</w:t>
      </w:r>
      <w:r w:rsidR="00A20E42" w:rsidRPr="000C2F79">
        <w:rPr>
          <w:rFonts w:cs="2  Badr"/>
          <w:sz w:val="32"/>
          <w:rtl/>
        </w:rPr>
        <w:t xml:space="preserve"> </w:t>
      </w:r>
      <w:r w:rsidR="00DE4BF7" w:rsidRPr="000C2F79">
        <w:rPr>
          <w:rFonts w:cs="2  Badr" w:hint="cs"/>
          <w:sz w:val="32"/>
          <w:rtl/>
        </w:rPr>
        <w:t>مقد</w:t>
      </w:r>
      <w:r w:rsidR="00A20E42" w:rsidRPr="000C2F79">
        <w:rPr>
          <w:rFonts w:cs="2  Badr" w:hint="eastAsia"/>
          <w:sz w:val="32"/>
          <w:rtl/>
        </w:rPr>
        <w:t>م</w:t>
      </w:r>
      <w:r w:rsidR="00375B8C" w:rsidRPr="000C2F79">
        <w:rPr>
          <w:rFonts w:cs="2  Badr" w:hint="cs"/>
          <w:sz w:val="32"/>
          <w:rtl/>
        </w:rPr>
        <w:t xml:space="preserve">ه را </w:t>
      </w:r>
      <w:r w:rsidR="00A20E42" w:rsidRPr="000C2F79">
        <w:rPr>
          <w:rFonts w:cs="2  Badr" w:hint="eastAsia"/>
          <w:sz w:val="32"/>
          <w:rtl/>
        </w:rPr>
        <w:t>با</w:t>
      </w:r>
      <w:r w:rsidR="00A20E42" w:rsidRPr="000C2F79">
        <w:rPr>
          <w:rFonts w:cs="2  Badr" w:hint="cs"/>
          <w:sz w:val="32"/>
          <w:rtl/>
        </w:rPr>
        <w:t>ی</w:t>
      </w:r>
      <w:r w:rsidR="00A20E42" w:rsidRPr="000C2F79">
        <w:rPr>
          <w:rFonts w:cs="2  Badr" w:hint="eastAsia"/>
          <w:sz w:val="32"/>
          <w:rtl/>
        </w:rPr>
        <w:t>د</w:t>
      </w:r>
      <w:r w:rsidR="00375B8C" w:rsidRPr="000C2F79">
        <w:rPr>
          <w:rFonts w:cs="2  Badr" w:hint="cs"/>
          <w:sz w:val="32"/>
          <w:rtl/>
        </w:rPr>
        <w:t xml:space="preserve"> </w:t>
      </w:r>
      <w:r w:rsidR="00A20E42" w:rsidRPr="000C2F79">
        <w:rPr>
          <w:rFonts w:cs="2  Badr" w:hint="eastAsia"/>
          <w:sz w:val="32"/>
          <w:rtl/>
        </w:rPr>
        <w:t>تحص</w:t>
      </w:r>
      <w:r w:rsidR="00A20E42" w:rsidRPr="000C2F79">
        <w:rPr>
          <w:rFonts w:cs="2  Badr" w:hint="cs"/>
          <w:sz w:val="32"/>
          <w:rtl/>
        </w:rPr>
        <w:t>ی</w:t>
      </w:r>
      <w:r w:rsidR="00A20E42" w:rsidRPr="000C2F79">
        <w:rPr>
          <w:rFonts w:cs="2  Badr" w:hint="eastAsia"/>
          <w:sz w:val="32"/>
          <w:rtl/>
        </w:rPr>
        <w:t>ل</w:t>
      </w:r>
      <w:r w:rsidR="00DE4BF7" w:rsidRPr="000C2F79">
        <w:rPr>
          <w:rFonts w:cs="2  Badr" w:hint="cs"/>
          <w:sz w:val="32"/>
          <w:rtl/>
        </w:rPr>
        <w:t xml:space="preserve"> </w:t>
      </w:r>
      <w:r w:rsidR="00375B8C" w:rsidRPr="000C2F79">
        <w:rPr>
          <w:rFonts w:cs="2  Badr" w:hint="cs"/>
          <w:sz w:val="32"/>
          <w:rtl/>
        </w:rPr>
        <w:t xml:space="preserve">کند و </w:t>
      </w:r>
      <w:r w:rsidR="00A20E42" w:rsidRPr="000C2F79">
        <w:rPr>
          <w:rFonts w:cs="2  Badr" w:hint="cs"/>
          <w:sz w:val="32"/>
          <w:rtl/>
        </w:rPr>
        <w:t>ی</w:t>
      </w:r>
      <w:r w:rsidR="00A20E42" w:rsidRPr="000C2F79">
        <w:rPr>
          <w:rFonts w:cs="2  Badr" w:hint="eastAsia"/>
          <w:sz w:val="32"/>
          <w:rtl/>
        </w:rPr>
        <w:t>اد</w:t>
      </w:r>
      <w:r w:rsidR="00375B8C" w:rsidRPr="000C2F79">
        <w:rPr>
          <w:rFonts w:cs="2  Badr" w:hint="cs"/>
          <w:sz w:val="32"/>
          <w:rtl/>
        </w:rPr>
        <w:t xml:space="preserve"> </w:t>
      </w:r>
      <w:r w:rsidR="00A20E42" w:rsidRPr="000C2F79">
        <w:rPr>
          <w:rFonts w:cs="2  Badr" w:hint="eastAsia"/>
          <w:sz w:val="32"/>
          <w:rtl/>
        </w:rPr>
        <w:t>بگ</w:t>
      </w:r>
      <w:r w:rsidR="00A20E42" w:rsidRPr="000C2F79">
        <w:rPr>
          <w:rFonts w:cs="2  Badr" w:hint="cs"/>
          <w:sz w:val="32"/>
          <w:rtl/>
        </w:rPr>
        <w:t>ی</w:t>
      </w:r>
      <w:r w:rsidR="00A20E42" w:rsidRPr="000C2F79">
        <w:rPr>
          <w:rFonts w:cs="2  Badr" w:hint="eastAsia"/>
          <w:sz w:val="32"/>
          <w:rtl/>
        </w:rPr>
        <w:t>رد</w:t>
      </w:r>
      <w:r w:rsidR="00375B8C"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ن‌ها</w:t>
      </w:r>
      <w:r w:rsidR="00DE4BF7" w:rsidRPr="000C2F79">
        <w:rPr>
          <w:rFonts w:cs="2  Badr" w:hint="cs"/>
          <w:sz w:val="32"/>
          <w:rtl/>
        </w:rPr>
        <w:t>،</w:t>
      </w:r>
      <w:r w:rsidR="00375B8C" w:rsidRPr="000C2F79">
        <w:rPr>
          <w:rFonts w:cs="2  Badr" w:hint="cs"/>
          <w:sz w:val="32"/>
          <w:rtl/>
        </w:rPr>
        <w:t xml:space="preserve"> مقدمه انذار است </w:t>
      </w:r>
      <w:r w:rsidR="00DE4BF7" w:rsidRPr="000C2F79">
        <w:rPr>
          <w:rFonts w:cs="2  Badr" w:hint="cs"/>
          <w:sz w:val="32"/>
          <w:rtl/>
        </w:rPr>
        <w:t>که</w:t>
      </w:r>
      <w:r w:rsidR="00375B8C" w:rsidRPr="000C2F79">
        <w:rPr>
          <w:rFonts w:cs="2  Badr" w:hint="cs"/>
          <w:sz w:val="32"/>
          <w:rtl/>
        </w:rPr>
        <w:t xml:space="preserve"> در حد </w:t>
      </w:r>
      <w:r w:rsidR="00A20E42" w:rsidRPr="000C2F79">
        <w:rPr>
          <w:rFonts w:cs="2  Badr" w:hint="eastAsia"/>
          <w:sz w:val="32"/>
          <w:rtl/>
        </w:rPr>
        <w:t>ضرور</w:t>
      </w:r>
      <w:r w:rsidR="00A20E42" w:rsidRPr="000C2F79">
        <w:rPr>
          <w:rFonts w:cs="2  Badr" w:hint="cs"/>
          <w:sz w:val="32"/>
          <w:rtl/>
        </w:rPr>
        <w:t>ی</w:t>
      </w:r>
      <w:r w:rsidR="00375B8C" w:rsidRPr="000C2F79">
        <w:rPr>
          <w:rFonts w:cs="2  Badr" w:hint="cs"/>
          <w:sz w:val="32"/>
          <w:rtl/>
        </w:rPr>
        <w:t xml:space="preserve"> لازم است، </w:t>
      </w:r>
    </w:p>
    <w:p w:rsidR="00375B8C" w:rsidRPr="000C2F79" w:rsidRDefault="00375B8C" w:rsidP="004F7F3D">
      <w:pPr>
        <w:rPr>
          <w:rFonts w:cs="2  Badr" w:hint="cs"/>
          <w:sz w:val="32"/>
          <w:rtl/>
        </w:rPr>
      </w:pPr>
      <w:r w:rsidRPr="000C2F79">
        <w:rPr>
          <w:rFonts w:cs="2  Badr" w:hint="cs"/>
          <w:sz w:val="32"/>
          <w:rtl/>
        </w:rPr>
        <w:t xml:space="preserve">نکته </w:t>
      </w:r>
      <w:r w:rsidR="00A20E42" w:rsidRPr="000C2F79">
        <w:rPr>
          <w:rFonts w:cs="2  Badr" w:hint="eastAsia"/>
          <w:sz w:val="32"/>
          <w:rtl/>
        </w:rPr>
        <w:t>د</w:t>
      </w:r>
      <w:r w:rsidR="00A20E42" w:rsidRPr="000C2F79">
        <w:rPr>
          <w:rFonts w:cs="2  Badr" w:hint="cs"/>
          <w:sz w:val="32"/>
          <w:rtl/>
        </w:rPr>
        <w:t>ی</w:t>
      </w:r>
      <w:r w:rsidR="00A20E42" w:rsidRPr="000C2F79">
        <w:rPr>
          <w:rFonts w:cs="2  Badr" w:hint="eastAsia"/>
          <w:sz w:val="32"/>
          <w:rtl/>
        </w:rPr>
        <w:t>گر</w:t>
      </w:r>
      <w:r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00DE4BF7" w:rsidRPr="000C2F79">
        <w:rPr>
          <w:rFonts w:cs="2  Badr" w:hint="cs"/>
          <w:sz w:val="32"/>
          <w:rtl/>
        </w:rPr>
        <w:t>‌</w:t>
      </w:r>
      <w:r w:rsidRPr="000C2F79">
        <w:rPr>
          <w:rFonts w:cs="2  Badr" w:hint="cs"/>
          <w:sz w:val="32"/>
          <w:rtl/>
        </w:rPr>
        <w:t xml:space="preserve">که </w:t>
      </w:r>
      <w:r w:rsidR="00DE4BF7" w:rsidRPr="003265D2">
        <w:rPr>
          <w:rStyle w:val="NoSpacingChar"/>
          <w:rFonts w:hint="cs"/>
          <w:b/>
          <w:bCs/>
          <w:rtl/>
        </w:rPr>
        <w:t>«</w:t>
      </w:r>
      <w:r w:rsidR="00A20E42" w:rsidRPr="003265D2">
        <w:rPr>
          <w:rStyle w:val="NoSpacingChar"/>
          <w:rFonts w:hint="cs"/>
          <w:b/>
          <w:bCs/>
          <w:rtl/>
        </w:rPr>
        <w:t>ی</w:t>
      </w:r>
      <w:r w:rsidR="00A20E42" w:rsidRPr="003265D2">
        <w:rPr>
          <w:rStyle w:val="NoSpacingChar"/>
          <w:rFonts w:hint="eastAsia"/>
          <w:b/>
          <w:bCs/>
          <w:rtl/>
        </w:rPr>
        <w:t>نذروا</w:t>
      </w:r>
      <w:r w:rsidR="00DE4BF7" w:rsidRPr="003265D2">
        <w:rPr>
          <w:rStyle w:val="NoSpacingChar"/>
          <w:rFonts w:hint="cs"/>
          <w:b/>
          <w:bCs/>
          <w:rtl/>
        </w:rPr>
        <w:t>»</w:t>
      </w:r>
      <w:r w:rsidRPr="000C2F79">
        <w:rPr>
          <w:rFonts w:cs="2  Badr" w:hint="cs"/>
          <w:sz w:val="32"/>
          <w:rtl/>
        </w:rPr>
        <w:t xml:space="preserve"> هم خود حکم</w:t>
      </w:r>
      <w:r w:rsidR="004F7F3D" w:rsidRPr="000C2F79">
        <w:rPr>
          <w:rFonts w:cs="2  Badr" w:hint="cs"/>
          <w:sz w:val="32"/>
          <w:rtl/>
        </w:rPr>
        <w:t>ي</w:t>
      </w:r>
      <w:r w:rsidRPr="000C2F79">
        <w:rPr>
          <w:rFonts w:cs="2  Badr" w:hint="cs"/>
          <w:sz w:val="32"/>
          <w:rtl/>
        </w:rPr>
        <w:t xml:space="preserve"> را </w:t>
      </w:r>
      <w:r w:rsidR="00DE4BF7" w:rsidRPr="000C2F79">
        <w:rPr>
          <w:rFonts w:cs="2  Badr" w:hint="cs"/>
          <w:sz w:val="32"/>
          <w:rtl/>
        </w:rPr>
        <w:t xml:space="preserve">که به ديگري مي‌دهد، </w:t>
      </w:r>
      <w:r w:rsidR="004F7F3D" w:rsidRPr="000C2F79">
        <w:rPr>
          <w:rFonts w:cs="2  Badr" w:hint="cs"/>
          <w:sz w:val="32"/>
          <w:rtl/>
        </w:rPr>
        <w:t xml:space="preserve">را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گ</w:t>
      </w:r>
      <w:r w:rsidR="00A20E42" w:rsidRPr="000C2F79">
        <w:rPr>
          <w:rFonts w:cs="2  Badr" w:hint="cs"/>
          <w:sz w:val="32"/>
          <w:rtl/>
        </w:rPr>
        <w:t>ی</w:t>
      </w:r>
      <w:r w:rsidR="00A20E42" w:rsidRPr="000C2F79">
        <w:rPr>
          <w:rFonts w:cs="2  Badr" w:hint="eastAsia"/>
          <w:sz w:val="32"/>
          <w:rtl/>
        </w:rPr>
        <w:t>رد</w:t>
      </w:r>
      <w:r w:rsidR="004F7F3D" w:rsidRPr="000C2F79">
        <w:rPr>
          <w:rFonts w:cs="2  Badr" w:hint="cs"/>
          <w:sz w:val="32"/>
          <w:rtl/>
        </w:rPr>
        <w:t>،</w:t>
      </w:r>
      <w:r w:rsidRPr="000C2F79">
        <w:rPr>
          <w:rFonts w:cs="2  Badr" w:hint="cs"/>
          <w:sz w:val="32"/>
          <w:rtl/>
        </w:rPr>
        <w:t xml:space="preserve"> و به تبع</w:t>
      </w:r>
      <w:r w:rsidR="004F7F3D" w:rsidRPr="000C2F79">
        <w:rPr>
          <w:rFonts w:cs="2  Badr" w:hint="cs"/>
          <w:sz w:val="32"/>
          <w:rtl/>
        </w:rPr>
        <w:t>،</w:t>
      </w:r>
      <w:r w:rsidRPr="000C2F79">
        <w:rPr>
          <w:rFonts w:cs="2  Badr" w:hint="cs"/>
          <w:sz w:val="32"/>
          <w:rtl/>
        </w:rPr>
        <w:t xml:space="preserve"> مقدمات آن </w:t>
      </w:r>
      <w:r w:rsidR="00A20E42" w:rsidRPr="000C2F79">
        <w:rPr>
          <w:rFonts w:cs="2  Badr" w:hint="eastAsia"/>
          <w:sz w:val="32"/>
          <w:rtl/>
        </w:rPr>
        <w:t>حکم</w:t>
      </w:r>
      <w:r w:rsidR="00A20E42" w:rsidRPr="000C2F79">
        <w:rPr>
          <w:rFonts w:cs="2  Badr" w:hint="cs"/>
          <w:sz w:val="32"/>
          <w:rtl/>
        </w:rPr>
        <w:t>ی</w:t>
      </w:r>
      <w:r w:rsidRPr="000C2F79">
        <w:rPr>
          <w:rFonts w:cs="2  Badr" w:hint="cs"/>
          <w:sz w:val="32"/>
          <w:rtl/>
        </w:rPr>
        <w:t xml:space="preserve"> که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خواهد</w:t>
      </w:r>
      <w:r w:rsidR="004F7F3D" w:rsidRPr="000C2F79">
        <w:rPr>
          <w:rFonts w:cs="2  Badr" w:hint="cs"/>
          <w:sz w:val="32"/>
          <w:rtl/>
        </w:rPr>
        <w:t xml:space="preserve"> عمل </w:t>
      </w:r>
      <w:r w:rsidRPr="000C2F79">
        <w:rPr>
          <w:rFonts w:cs="2  Badr" w:hint="cs"/>
          <w:sz w:val="32"/>
          <w:rtl/>
        </w:rPr>
        <w:t>کند را</w:t>
      </w:r>
      <w:r w:rsidR="004F7F3D" w:rsidRPr="000C2F79">
        <w:rPr>
          <w:rFonts w:cs="2  Badr" w:hint="cs"/>
          <w:sz w:val="32"/>
          <w:rtl/>
        </w:rPr>
        <w:t>،</w:t>
      </w:r>
      <w:r w:rsidRPr="000C2F79">
        <w:rPr>
          <w:rFonts w:cs="2  Badr" w:hint="cs"/>
          <w:sz w:val="32"/>
          <w:rtl/>
        </w:rPr>
        <w:t xml:space="preserve">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گ</w:t>
      </w:r>
      <w:r w:rsidR="00A20E42" w:rsidRPr="000C2F79">
        <w:rPr>
          <w:rFonts w:cs="2  Badr" w:hint="cs"/>
          <w:sz w:val="32"/>
          <w:rtl/>
        </w:rPr>
        <w:t>ی</w:t>
      </w:r>
      <w:r w:rsidR="00A20E42" w:rsidRPr="000C2F79">
        <w:rPr>
          <w:rFonts w:cs="2  Badr" w:hint="eastAsia"/>
          <w:sz w:val="32"/>
          <w:rtl/>
        </w:rPr>
        <w:t>رد</w:t>
      </w:r>
      <w:r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عن</w:t>
      </w:r>
      <w:r w:rsidR="00A20E42" w:rsidRPr="000C2F79">
        <w:rPr>
          <w:rFonts w:cs="2  Badr" w:hint="cs"/>
          <w:sz w:val="32"/>
          <w:rtl/>
        </w:rPr>
        <w:t>ی</w:t>
      </w:r>
      <w:r w:rsidRPr="000C2F79">
        <w:rPr>
          <w:rFonts w:cs="2  Badr" w:hint="cs"/>
          <w:sz w:val="32"/>
          <w:rtl/>
        </w:rPr>
        <w:t xml:space="preserve"> </w:t>
      </w:r>
      <w:r w:rsidR="00A20E42" w:rsidRPr="000C2F79">
        <w:rPr>
          <w:rFonts w:cs="2  Badr" w:hint="eastAsia"/>
          <w:sz w:val="32"/>
          <w:rtl/>
        </w:rPr>
        <w:t>وقت</w:t>
      </w:r>
      <w:r w:rsidR="00A20E42" w:rsidRPr="000C2F79">
        <w:rPr>
          <w:rFonts w:cs="2  Badr" w:hint="cs"/>
          <w:sz w:val="32"/>
          <w:rtl/>
        </w:rPr>
        <w:t>ی</w:t>
      </w:r>
      <w:r w:rsidRPr="000C2F79">
        <w:rPr>
          <w:rFonts w:cs="2  Badr" w:hint="cs"/>
          <w:sz w:val="32"/>
          <w:rtl/>
        </w:rPr>
        <w:t xml:space="preserve">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خواهد</w:t>
      </w:r>
      <w:r w:rsidRPr="000C2F79">
        <w:rPr>
          <w:rFonts w:cs="2  Badr" w:hint="cs"/>
          <w:sz w:val="32"/>
          <w:rtl/>
        </w:rPr>
        <w:t xml:space="preserve"> </w:t>
      </w:r>
      <w:r w:rsidR="00A20E42" w:rsidRPr="000C2F79">
        <w:rPr>
          <w:rFonts w:cs="2  Badr" w:hint="eastAsia"/>
          <w:sz w:val="32"/>
          <w:rtl/>
        </w:rPr>
        <w:t>بچه‌اش</w:t>
      </w:r>
      <w:r w:rsidRPr="000C2F79">
        <w:rPr>
          <w:rFonts w:cs="2  Badr" w:hint="cs"/>
          <w:sz w:val="32"/>
          <w:rtl/>
        </w:rPr>
        <w:t xml:space="preserve"> </w:t>
      </w:r>
      <w:r w:rsidR="00A20E42" w:rsidRPr="000C2F79">
        <w:rPr>
          <w:rFonts w:cs="2  Badr" w:hint="cs"/>
          <w:sz w:val="32"/>
          <w:rtl/>
        </w:rPr>
        <w:t>ی</w:t>
      </w:r>
      <w:r w:rsidR="00A20E42" w:rsidRPr="000C2F79">
        <w:rPr>
          <w:rFonts w:cs="2  Badr" w:hint="eastAsia"/>
          <w:sz w:val="32"/>
          <w:rtl/>
        </w:rPr>
        <w:t>ا</w:t>
      </w:r>
      <w:r w:rsidRPr="000C2F79">
        <w:rPr>
          <w:rFonts w:cs="2  Badr" w:hint="cs"/>
          <w:sz w:val="32"/>
          <w:rtl/>
        </w:rPr>
        <w:t xml:space="preserve"> شاگردش را </w:t>
      </w:r>
      <w:r w:rsidR="00A20E42" w:rsidRPr="000C2F79">
        <w:rPr>
          <w:rFonts w:cs="2  Badr" w:hint="eastAsia"/>
          <w:sz w:val="32"/>
          <w:rtl/>
        </w:rPr>
        <w:t>ترب</w:t>
      </w:r>
      <w:r w:rsidR="00A20E42" w:rsidRPr="000C2F79">
        <w:rPr>
          <w:rFonts w:cs="2  Badr" w:hint="cs"/>
          <w:sz w:val="32"/>
          <w:rtl/>
        </w:rPr>
        <w:t>ی</w:t>
      </w:r>
      <w:r w:rsidR="00A20E42" w:rsidRPr="000C2F79">
        <w:rPr>
          <w:rFonts w:cs="2  Badr" w:hint="eastAsia"/>
          <w:sz w:val="32"/>
          <w:rtl/>
        </w:rPr>
        <w:t>ت</w:t>
      </w:r>
      <w:r w:rsidR="004F7F3D" w:rsidRPr="000C2F79">
        <w:rPr>
          <w:rFonts w:cs="2  Badr" w:hint="cs"/>
          <w:sz w:val="32"/>
          <w:rtl/>
        </w:rPr>
        <w:t xml:space="preserve"> </w:t>
      </w:r>
      <w:r w:rsidRPr="000C2F79">
        <w:rPr>
          <w:rFonts w:cs="2  Badr" w:hint="cs"/>
          <w:sz w:val="32"/>
          <w:rtl/>
        </w:rPr>
        <w:t>کند</w:t>
      </w:r>
      <w:r w:rsidR="004F7F3D" w:rsidRPr="000C2F79">
        <w:rPr>
          <w:rFonts w:cs="2  Badr" w:hint="cs"/>
          <w:sz w:val="32"/>
          <w:rtl/>
        </w:rPr>
        <w:t>،</w:t>
      </w:r>
      <w:r w:rsidRPr="000C2F79">
        <w:rPr>
          <w:rFonts w:cs="2  Badr" w:hint="cs"/>
          <w:sz w:val="32"/>
          <w:rtl/>
        </w:rPr>
        <w:t xml:space="preserve"> هم حکمش را </w:t>
      </w:r>
      <w:r w:rsidR="00A20E42" w:rsidRPr="000C2F79">
        <w:rPr>
          <w:rFonts w:cs="2  Badr" w:hint="eastAsia"/>
          <w:sz w:val="32"/>
          <w:rtl/>
        </w:rPr>
        <w:t>بگو</w:t>
      </w:r>
      <w:r w:rsidR="00A20E42" w:rsidRPr="000C2F79">
        <w:rPr>
          <w:rFonts w:cs="2  Badr" w:hint="cs"/>
          <w:sz w:val="32"/>
          <w:rtl/>
        </w:rPr>
        <w:t>ی</w:t>
      </w:r>
      <w:r w:rsidR="00A20E42" w:rsidRPr="000C2F79">
        <w:rPr>
          <w:rFonts w:cs="2  Badr" w:hint="eastAsia"/>
          <w:sz w:val="32"/>
          <w:rtl/>
        </w:rPr>
        <w:t>د</w:t>
      </w:r>
      <w:r w:rsidRPr="000C2F79">
        <w:rPr>
          <w:rFonts w:cs="2  Badr" w:hint="cs"/>
          <w:sz w:val="32"/>
          <w:rtl/>
        </w:rPr>
        <w:t xml:space="preserve"> هم راهش را </w:t>
      </w:r>
      <w:r w:rsidR="00A20E42" w:rsidRPr="000C2F79">
        <w:rPr>
          <w:rFonts w:cs="2  Badr" w:hint="eastAsia"/>
          <w:sz w:val="32"/>
          <w:rtl/>
        </w:rPr>
        <w:t>ب</w:t>
      </w:r>
      <w:r w:rsidR="00A20E42" w:rsidRPr="000C2F79">
        <w:rPr>
          <w:rFonts w:cs="2  Badr" w:hint="cs"/>
          <w:sz w:val="32"/>
          <w:rtl/>
        </w:rPr>
        <w:t>ی</w:t>
      </w:r>
      <w:r w:rsidR="00A20E42" w:rsidRPr="000C2F79">
        <w:rPr>
          <w:rFonts w:cs="2  Badr" w:hint="eastAsia"/>
          <w:sz w:val="32"/>
          <w:rtl/>
        </w:rPr>
        <w:t>ان</w:t>
      </w:r>
      <w:r w:rsidR="004F7F3D" w:rsidRPr="000C2F79">
        <w:rPr>
          <w:rFonts w:cs="2  Badr" w:hint="cs"/>
          <w:sz w:val="32"/>
          <w:rtl/>
        </w:rPr>
        <w:t xml:space="preserve"> </w:t>
      </w:r>
      <w:r w:rsidRPr="000C2F79">
        <w:rPr>
          <w:rFonts w:cs="2  Badr" w:hint="cs"/>
          <w:sz w:val="32"/>
          <w:rtl/>
        </w:rPr>
        <w:t>کند</w:t>
      </w:r>
      <w:r w:rsidR="004F7F3D" w:rsidRPr="000C2F79">
        <w:rPr>
          <w:rFonts w:cs="2  Badr" w:hint="cs"/>
          <w:sz w:val="32"/>
          <w:rtl/>
        </w:rPr>
        <w:t>،</w:t>
      </w:r>
      <w:r w:rsidRPr="000C2F79">
        <w:rPr>
          <w:rFonts w:cs="2  Badr" w:hint="cs"/>
          <w:sz w:val="32"/>
          <w:rtl/>
        </w:rPr>
        <w:t xml:space="preserve"> </w:t>
      </w:r>
      <w:r w:rsidR="00A20E42" w:rsidRPr="000C2F79">
        <w:rPr>
          <w:rFonts w:cs="2  Badr" w:hint="eastAsia"/>
          <w:sz w:val="32"/>
          <w:rtl/>
        </w:rPr>
        <w:t>وقت</w:t>
      </w:r>
      <w:r w:rsidR="00A20E42" w:rsidRPr="000C2F79">
        <w:rPr>
          <w:rFonts w:cs="2  Badr" w:hint="cs"/>
          <w:sz w:val="32"/>
          <w:rtl/>
        </w:rPr>
        <w:t>ی</w:t>
      </w:r>
      <w:r w:rsidRPr="000C2F79">
        <w:rPr>
          <w:rFonts w:cs="2  Badr" w:hint="cs"/>
          <w:sz w:val="32"/>
          <w:rtl/>
        </w:rPr>
        <w:t xml:space="preserve"> عملش متوقف بر </w:t>
      </w:r>
      <w:r w:rsidR="00A20E42" w:rsidRPr="000C2F79">
        <w:rPr>
          <w:rFonts w:cs="2  Badr" w:hint="eastAsia"/>
          <w:sz w:val="32"/>
          <w:rtl/>
        </w:rPr>
        <w:t>ب</w:t>
      </w:r>
      <w:r w:rsidR="00A20E42" w:rsidRPr="000C2F79">
        <w:rPr>
          <w:rFonts w:cs="2  Badr" w:hint="cs"/>
          <w:sz w:val="32"/>
          <w:rtl/>
        </w:rPr>
        <w:t>ی</w:t>
      </w:r>
      <w:r w:rsidR="00A20E42" w:rsidRPr="000C2F79">
        <w:rPr>
          <w:rFonts w:cs="2  Badr" w:hint="eastAsia"/>
          <w:sz w:val="32"/>
          <w:rtl/>
        </w:rPr>
        <w:t>ان</w:t>
      </w:r>
      <w:r w:rsidRPr="000C2F79">
        <w:rPr>
          <w:rFonts w:cs="2  Badr" w:hint="cs"/>
          <w:sz w:val="32"/>
          <w:rtl/>
        </w:rPr>
        <w:t xml:space="preserve"> مقدماتش است راهش را </w:t>
      </w:r>
      <w:r w:rsidR="00A20E42" w:rsidRPr="000C2F79">
        <w:rPr>
          <w:rFonts w:cs="2  Badr" w:hint="eastAsia"/>
          <w:sz w:val="32"/>
          <w:rtl/>
        </w:rPr>
        <w:t>بگو</w:t>
      </w:r>
      <w:r w:rsidR="00A20E42" w:rsidRPr="000C2F79">
        <w:rPr>
          <w:rFonts w:cs="2  Badr" w:hint="cs"/>
          <w:sz w:val="32"/>
          <w:rtl/>
        </w:rPr>
        <w:t>ی</w:t>
      </w:r>
      <w:r w:rsidR="00A20E42" w:rsidRPr="000C2F79">
        <w:rPr>
          <w:rFonts w:cs="2  Badr" w:hint="eastAsia"/>
          <w:sz w:val="32"/>
          <w:rtl/>
        </w:rPr>
        <w:t>د</w:t>
      </w:r>
      <w:r w:rsidRPr="000C2F79">
        <w:rPr>
          <w:rFonts w:cs="2  Badr" w:hint="cs"/>
          <w:sz w:val="32"/>
          <w:rtl/>
        </w:rPr>
        <w:t xml:space="preserve">،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هم </w:t>
      </w:r>
      <w:r w:rsidR="00A20E42" w:rsidRPr="000C2F79">
        <w:rPr>
          <w:rFonts w:cs="2  Badr" w:hint="eastAsia"/>
          <w:sz w:val="32"/>
          <w:rtl/>
        </w:rPr>
        <w:t>بع</w:t>
      </w:r>
      <w:r w:rsidR="00A20E42" w:rsidRPr="000C2F79">
        <w:rPr>
          <w:rFonts w:cs="2  Badr" w:hint="cs"/>
          <w:sz w:val="32"/>
          <w:rtl/>
        </w:rPr>
        <w:t>ی</w:t>
      </w:r>
      <w:r w:rsidR="00A20E42" w:rsidRPr="000C2F79">
        <w:rPr>
          <w:rFonts w:cs="2  Badr" w:hint="eastAsia"/>
          <w:sz w:val="32"/>
          <w:rtl/>
        </w:rPr>
        <w:t>د</w:t>
      </w:r>
      <w:r w:rsidRPr="000C2F79">
        <w:rPr>
          <w:rFonts w:cs="2  Badr" w:hint="cs"/>
          <w:sz w:val="32"/>
          <w:rtl/>
        </w:rPr>
        <w:t xml:space="preserve"> </w:t>
      </w:r>
      <w:r w:rsidR="00A20E42" w:rsidRPr="000C2F79">
        <w:rPr>
          <w:rFonts w:cs="2  Badr" w:hint="eastAsia"/>
          <w:sz w:val="32"/>
          <w:rtl/>
        </w:rPr>
        <w:t>ن</w:t>
      </w:r>
      <w:r w:rsidR="00A20E42" w:rsidRPr="000C2F79">
        <w:rPr>
          <w:rFonts w:cs="2  Badr" w:hint="cs"/>
          <w:sz w:val="32"/>
          <w:rtl/>
        </w:rPr>
        <w:t>ی</w:t>
      </w:r>
      <w:r w:rsidR="00A20E42" w:rsidRPr="000C2F79">
        <w:rPr>
          <w:rFonts w:cs="2  Badr" w:hint="eastAsia"/>
          <w:sz w:val="32"/>
          <w:rtl/>
        </w:rPr>
        <w:t>ست</w:t>
      </w:r>
      <w:r w:rsidR="004F7F3D" w:rsidRPr="000C2F79">
        <w:rPr>
          <w:rFonts w:cs="2  Badr" w:hint="cs"/>
          <w:sz w:val="32"/>
          <w:rtl/>
        </w:rPr>
        <w:t xml:space="preserve"> </w:t>
      </w:r>
      <w:r w:rsidR="004F7F3D" w:rsidRPr="003265D2">
        <w:rPr>
          <w:rStyle w:val="NoSpacingChar"/>
          <w:rFonts w:hint="cs"/>
          <w:b/>
          <w:bCs/>
          <w:rtl/>
        </w:rPr>
        <w:t>«</w:t>
      </w:r>
      <w:r w:rsidR="00A20E42" w:rsidRPr="003265D2">
        <w:rPr>
          <w:rStyle w:val="NoSpacingChar"/>
          <w:rFonts w:hint="cs"/>
          <w:b/>
          <w:bCs/>
          <w:rtl/>
        </w:rPr>
        <w:t>ی</w:t>
      </w:r>
      <w:r w:rsidR="00A20E42" w:rsidRPr="003265D2">
        <w:rPr>
          <w:rStyle w:val="NoSpacingChar"/>
          <w:rFonts w:hint="eastAsia"/>
          <w:b/>
          <w:bCs/>
          <w:rtl/>
        </w:rPr>
        <w:t>نذروا</w:t>
      </w:r>
      <w:r w:rsidR="004F7F3D" w:rsidRPr="003265D2">
        <w:rPr>
          <w:rStyle w:val="NoSpacingChar"/>
          <w:rFonts w:hint="cs"/>
          <w:b/>
          <w:bCs/>
          <w:rtl/>
        </w:rPr>
        <w:t>»</w:t>
      </w:r>
      <w:r w:rsidRPr="000C2F79">
        <w:rPr>
          <w:rFonts w:cs="2  Badr" w:hint="cs"/>
          <w:sz w:val="32"/>
          <w:rtl/>
        </w:rPr>
        <w:t xml:space="preserve"> هم خود احکام را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گ</w:t>
      </w:r>
      <w:r w:rsidR="00A20E42" w:rsidRPr="000C2F79">
        <w:rPr>
          <w:rFonts w:cs="2  Badr" w:hint="cs"/>
          <w:sz w:val="32"/>
          <w:rtl/>
        </w:rPr>
        <w:t>ی</w:t>
      </w:r>
      <w:r w:rsidR="00A20E42" w:rsidRPr="000C2F79">
        <w:rPr>
          <w:rFonts w:cs="2  Badr" w:hint="eastAsia"/>
          <w:sz w:val="32"/>
          <w:rtl/>
        </w:rPr>
        <w:t>رد</w:t>
      </w:r>
      <w:r w:rsidR="004F7F3D" w:rsidRPr="000C2F79">
        <w:rPr>
          <w:rFonts w:cs="2  Badr" w:hint="cs"/>
          <w:sz w:val="32"/>
          <w:rtl/>
        </w:rPr>
        <w:t>،</w:t>
      </w:r>
      <w:r w:rsidRPr="000C2F79">
        <w:rPr>
          <w:rFonts w:cs="2  Badr" w:hint="cs"/>
          <w:sz w:val="32"/>
          <w:rtl/>
        </w:rPr>
        <w:t xml:space="preserve"> هم مقدمات واجب احکام را </w:t>
      </w:r>
      <w:r w:rsidR="00A20E42" w:rsidRPr="000C2F79">
        <w:rPr>
          <w:rFonts w:cs="2  Badr" w:hint="eastAsia"/>
          <w:sz w:val="32"/>
          <w:rtl/>
        </w:rPr>
        <w:t>م</w:t>
      </w:r>
      <w:r w:rsidR="00A20E42" w:rsidRPr="000C2F79">
        <w:rPr>
          <w:rFonts w:cs="2  Badr" w:hint="cs"/>
          <w:sz w:val="32"/>
          <w:rtl/>
        </w:rPr>
        <w:t>ی‌</w:t>
      </w:r>
      <w:r w:rsidR="00A20E42" w:rsidRPr="000C2F79">
        <w:rPr>
          <w:rFonts w:cs="2  Badr" w:hint="eastAsia"/>
          <w:sz w:val="32"/>
          <w:rtl/>
        </w:rPr>
        <w:t>گ</w:t>
      </w:r>
      <w:r w:rsidR="00A20E42" w:rsidRPr="000C2F79">
        <w:rPr>
          <w:rFonts w:cs="2  Badr" w:hint="cs"/>
          <w:sz w:val="32"/>
          <w:rtl/>
        </w:rPr>
        <w:t>ی</w:t>
      </w:r>
      <w:r w:rsidR="00A20E42" w:rsidRPr="000C2F79">
        <w:rPr>
          <w:rFonts w:cs="2  Badr" w:hint="eastAsia"/>
          <w:sz w:val="32"/>
          <w:rtl/>
        </w:rPr>
        <w:t>رد،</w:t>
      </w:r>
      <w:r w:rsidRPr="000C2F79">
        <w:rPr>
          <w:rFonts w:cs="2  Badr" w:hint="cs"/>
          <w:sz w:val="32"/>
          <w:rtl/>
        </w:rPr>
        <w:t xml:space="preserve"> </w:t>
      </w:r>
      <w:r w:rsidR="00EB0D17" w:rsidRPr="000C2F79">
        <w:rPr>
          <w:rFonts w:cs="2  Badr" w:hint="cs"/>
          <w:sz w:val="32"/>
          <w:rtl/>
        </w:rPr>
        <w:t xml:space="preserve">که </w:t>
      </w:r>
      <w:r w:rsidRPr="000C2F79">
        <w:rPr>
          <w:rFonts w:cs="2  Badr" w:hint="cs"/>
          <w:sz w:val="32"/>
          <w:rtl/>
        </w:rPr>
        <w:t xml:space="preserve">در </w:t>
      </w:r>
      <w:r w:rsidR="00A20E42" w:rsidRPr="000C2F79">
        <w:rPr>
          <w:rFonts w:cs="2  Badr" w:hint="eastAsia"/>
          <w:sz w:val="32"/>
          <w:rtl/>
        </w:rPr>
        <w:t>ا</w:t>
      </w:r>
      <w:r w:rsidR="00A20E42" w:rsidRPr="000C2F79">
        <w:rPr>
          <w:rFonts w:cs="2  Badr" w:hint="cs"/>
          <w:sz w:val="32"/>
          <w:rtl/>
        </w:rPr>
        <w:t>ی</w:t>
      </w:r>
      <w:r w:rsidR="00A20E42" w:rsidRPr="000C2F79">
        <w:rPr>
          <w:rFonts w:cs="2  Badr" w:hint="eastAsia"/>
          <w:sz w:val="32"/>
          <w:rtl/>
        </w:rPr>
        <w:t>ن</w:t>
      </w:r>
      <w:r w:rsidRPr="000C2F79">
        <w:rPr>
          <w:rFonts w:cs="2  Badr" w:hint="cs"/>
          <w:sz w:val="32"/>
          <w:rtl/>
        </w:rPr>
        <w:t xml:space="preserve"> صورت</w:t>
      </w:r>
      <w:r w:rsidR="00EB0D17" w:rsidRPr="000C2F79">
        <w:rPr>
          <w:rFonts w:cs="2  Badr" w:hint="cs"/>
          <w:sz w:val="32"/>
          <w:rtl/>
        </w:rPr>
        <w:t>،</w:t>
      </w:r>
      <w:r w:rsidRPr="000C2F79">
        <w:rPr>
          <w:rFonts w:cs="2  Badr" w:hint="cs"/>
          <w:sz w:val="32"/>
          <w:rtl/>
        </w:rPr>
        <w:t xml:space="preserve"> باب </w:t>
      </w:r>
      <w:r w:rsidR="00A20E42" w:rsidRPr="000C2F79">
        <w:rPr>
          <w:rFonts w:cs="2  Badr" w:hint="eastAsia"/>
          <w:sz w:val="32"/>
          <w:rtl/>
        </w:rPr>
        <w:t>روش‌ها</w:t>
      </w:r>
      <w:r w:rsidRPr="000C2F79">
        <w:rPr>
          <w:rFonts w:cs="2  Badr" w:hint="cs"/>
          <w:sz w:val="32"/>
          <w:rtl/>
        </w:rPr>
        <w:t xml:space="preserve"> و </w:t>
      </w:r>
      <w:r w:rsidR="00A20E42" w:rsidRPr="000C2F79">
        <w:rPr>
          <w:rFonts w:cs="2  Badr" w:hint="eastAsia"/>
          <w:sz w:val="32"/>
          <w:rtl/>
        </w:rPr>
        <w:t>ش</w:t>
      </w:r>
      <w:r w:rsidR="00A20E42" w:rsidRPr="000C2F79">
        <w:rPr>
          <w:rFonts w:cs="2  Badr" w:hint="cs"/>
          <w:sz w:val="32"/>
          <w:rtl/>
        </w:rPr>
        <w:t>ی</w:t>
      </w:r>
      <w:r w:rsidR="00A20E42" w:rsidRPr="000C2F79">
        <w:rPr>
          <w:rFonts w:cs="2  Badr" w:hint="eastAsia"/>
          <w:sz w:val="32"/>
          <w:rtl/>
        </w:rPr>
        <w:t>وه‌ها</w:t>
      </w:r>
      <w:r w:rsidRPr="000C2F79">
        <w:rPr>
          <w:rFonts w:cs="2  Badr" w:hint="cs"/>
          <w:sz w:val="32"/>
          <w:rtl/>
        </w:rPr>
        <w:t xml:space="preserve"> هست. </w:t>
      </w:r>
    </w:p>
    <w:p w:rsidR="00113407" w:rsidRPr="000C2F79" w:rsidRDefault="00113407" w:rsidP="00375B8C">
      <w:pPr>
        <w:rPr>
          <w:rFonts w:cs="2  Badr" w:hint="cs"/>
          <w:szCs w:val="22"/>
          <w:rtl/>
        </w:rPr>
      </w:pPr>
    </w:p>
    <w:sectPr w:rsidR="00113407" w:rsidRPr="000C2F79"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9D" w:rsidRDefault="00F2309D">
      <w:r>
        <w:separator/>
      </w:r>
    </w:p>
    <w:p w:rsidR="00F2309D" w:rsidRDefault="00F2309D"/>
    <w:p w:rsidR="00F2309D" w:rsidRDefault="00F2309D" w:rsidP="00CE61DD"/>
    <w:p w:rsidR="00F2309D" w:rsidRDefault="00F2309D" w:rsidP="00CE61DD"/>
    <w:p w:rsidR="00F2309D" w:rsidRDefault="00F2309D" w:rsidP="00CE61DD"/>
    <w:p w:rsidR="00F2309D" w:rsidRDefault="00F2309D" w:rsidP="00CE61DD"/>
    <w:p w:rsidR="00F2309D" w:rsidRDefault="00F2309D" w:rsidP="00CE61DD"/>
    <w:p w:rsidR="00F2309D" w:rsidRDefault="00F2309D" w:rsidP="00CE61DD"/>
    <w:p w:rsidR="00F2309D" w:rsidRDefault="00F2309D" w:rsidP="0024343B"/>
    <w:p w:rsidR="00F2309D" w:rsidRDefault="00F2309D" w:rsidP="0024343B"/>
    <w:p w:rsidR="00F2309D" w:rsidRDefault="00F2309D"/>
    <w:p w:rsidR="00F2309D" w:rsidRDefault="00F2309D" w:rsidP="003339DE"/>
    <w:p w:rsidR="00F2309D" w:rsidRDefault="00F2309D" w:rsidP="003339DE"/>
    <w:p w:rsidR="00F2309D" w:rsidRDefault="00F2309D" w:rsidP="003339DE"/>
    <w:p w:rsidR="00F2309D" w:rsidRDefault="00F2309D" w:rsidP="003339DE"/>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p w:rsidR="00F2309D" w:rsidRDefault="00F2309D" w:rsidP="00F77F5F"/>
    <w:p w:rsidR="00F2309D" w:rsidRDefault="00F2309D" w:rsidP="00F77F5F"/>
    <w:p w:rsidR="00F2309D" w:rsidRDefault="00F2309D" w:rsidP="00F77F5F"/>
    <w:p w:rsidR="00F2309D" w:rsidRDefault="00F2309D" w:rsidP="00053028"/>
    <w:p w:rsidR="00F2309D" w:rsidRDefault="00F2309D"/>
    <w:p w:rsidR="00F2309D" w:rsidRDefault="00F2309D"/>
  </w:endnote>
  <w:endnote w:type="continuationSeparator" w:id="0">
    <w:p w:rsidR="00F2309D" w:rsidRDefault="00F2309D">
      <w:r>
        <w:continuationSeparator/>
      </w:r>
    </w:p>
    <w:p w:rsidR="00F2309D" w:rsidRDefault="00F2309D"/>
    <w:p w:rsidR="00F2309D" w:rsidRDefault="00F2309D" w:rsidP="00CE61DD"/>
    <w:p w:rsidR="00F2309D" w:rsidRDefault="00F2309D" w:rsidP="00CE61DD"/>
    <w:p w:rsidR="00F2309D" w:rsidRDefault="00F2309D" w:rsidP="00CE61DD"/>
    <w:p w:rsidR="00F2309D" w:rsidRDefault="00F2309D" w:rsidP="00CE61DD"/>
    <w:p w:rsidR="00F2309D" w:rsidRDefault="00F2309D" w:rsidP="00CE61DD"/>
    <w:p w:rsidR="00F2309D" w:rsidRDefault="00F2309D" w:rsidP="00CE61DD"/>
    <w:p w:rsidR="00F2309D" w:rsidRDefault="00F2309D" w:rsidP="0024343B"/>
    <w:p w:rsidR="00F2309D" w:rsidRDefault="00F2309D" w:rsidP="0024343B"/>
    <w:p w:rsidR="00F2309D" w:rsidRDefault="00F2309D"/>
    <w:p w:rsidR="00F2309D" w:rsidRDefault="00F2309D" w:rsidP="003339DE"/>
    <w:p w:rsidR="00F2309D" w:rsidRDefault="00F2309D" w:rsidP="003339DE"/>
    <w:p w:rsidR="00F2309D" w:rsidRDefault="00F2309D" w:rsidP="003339DE"/>
    <w:p w:rsidR="00F2309D" w:rsidRDefault="00F2309D" w:rsidP="003339DE"/>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p w:rsidR="00F2309D" w:rsidRDefault="00F2309D" w:rsidP="00F77F5F"/>
    <w:p w:rsidR="00F2309D" w:rsidRDefault="00F2309D" w:rsidP="00F77F5F"/>
    <w:p w:rsidR="00F2309D" w:rsidRDefault="00F2309D" w:rsidP="00F77F5F"/>
    <w:p w:rsidR="00F2309D" w:rsidRDefault="00F2309D" w:rsidP="00053028"/>
    <w:p w:rsidR="00F2309D" w:rsidRDefault="00F2309D"/>
    <w:p w:rsidR="00F2309D" w:rsidRDefault="00F23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3A" w:rsidRDefault="00F9333A" w:rsidP="00CE61DD">
    <w:pPr>
      <w:framePr w:wrap="around" w:vAnchor="text" w:hAnchor="text" w:xAlign="center" w:y="1"/>
    </w:pPr>
    <w:r>
      <w:rPr>
        <w:rtl/>
      </w:rPr>
      <w:fldChar w:fldCharType="begin"/>
    </w:r>
    <w:r>
      <w:instrText xml:space="preserve">PAGE  </w:instrText>
    </w:r>
    <w:r>
      <w:rPr>
        <w:rtl/>
      </w:rPr>
      <w:fldChar w:fldCharType="end"/>
    </w:r>
  </w:p>
  <w:p w:rsidR="00F9333A" w:rsidRDefault="00F9333A" w:rsidP="00E2365C">
    <w:pPr>
      <w:ind w:right="360"/>
    </w:pPr>
  </w:p>
  <w:p w:rsidR="00F9333A" w:rsidRDefault="00F9333A"/>
  <w:p w:rsidR="00F9333A" w:rsidRDefault="00F9333A" w:rsidP="00CE61DD"/>
  <w:p w:rsidR="00F9333A" w:rsidRDefault="00F9333A" w:rsidP="00CE61DD"/>
  <w:p w:rsidR="00F9333A" w:rsidRDefault="00F9333A" w:rsidP="00CE61DD"/>
  <w:p w:rsidR="00F9333A" w:rsidRDefault="00F9333A" w:rsidP="00CE61DD"/>
  <w:p w:rsidR="00F9333A" w:rsidRDefault="00F9333A" w:rsidP="00CE61DD"/>
  <w:p w:rsidR="00F9333A" w:rsidRDefault="00F9333A" w:rsidP="00CE61DD"/>
  <w:p w:rsidR="00F9333A" w:rsidRDefault="00F9333A" w:rsidP="0024343B"/>
  <w:p w:rsidR="00F9333A" w:rsidRDefault="00F9333A" w:rsidP="0024343B"/>
  <w:p w:rsidR="00F9333A" w:rsidRDefault="00F9333A" w:rsidP="0024343B"/>
  <w:p w:rsidR="00F9333A" w:rsidRDefault="00F9333A" w:rsidP="003339DE"/>
  <w:p w:rsidR="00F9333A" w:rsidRDefault="00F9333A" w:rsidP="003339DE"/>
  <w:p w:rsidR="00F9333A" w:rsidRDefault="00F9333A" w:rsidP="003339DE"/>
  <w:p w:rsidR="00F9333A" w:rsidRDefault="00F9333A" w:rsidP="003339DE"/>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F77F5F"/>
  <w:p w:rsidR="00F9333A" w:rsidRDefault="00F9333A" w:rsidP="00F77F5F"/>
  <w:p w:rsidR="00F9333A" w:rsidRDefault="00F9333A" w:rsidP="00F77F5F"/>
  <w:p w:rsidR="00F9333A" w:rsidRDefault="00F9333A" w:rsidP="00053028"/>
  <w:p w:rsidR="00F9333A" w:rsidRDefault="00F9333A" w:rsidP="00053028"/>
  <w:p w:rsidR="00F9333A" w:rsidRDefault="00F933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3A" w:rsidRDefault="00F9333A" w:rsidP="00CE61DD">
    <w:pPr>
      <w:framePr w:wrap="around" w:vAnchor="text" w:hAnchor="text" w:xAlign="center" w:y="1"/>
    </w:pPr>
    <w:r>
      <w:fldChar w:fldCharType="begin"/>
    </w:r>
    <w:r>
      <w:instrText xml:space="preserve">PAGE  </w:instrText>
    </w:r>
    <w:r>
      <w:fldChar w:fldCharType="separate"/>
    </w:r>
    <w:r w:rsidR="003A3A06">
      <w:rPr>
        <w:noProof/>
        <w:rtl/>
      </w:rPr>
      <w:t>1</w:t>
    </w:r>
    <w:r>
      <w:rPr>
        <w:noProof/>
      </w:rPr>
      <w:fldChar w:fldCharType="end"/>
    </w:r>
  </w:p>
  <w:p w:rsidR="00F9333A" w:rsidRDefault="00F933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9D" w:rsidRDefault="00F2309D">
      <w:r>
        <w:separator/>
      </w:r>
    </w:p>
    <w:p w:rsidR="00F2309D" w:rsidRDefault="00F2309D"/>
    <w:p w:rsidR="00F2309D" w:rsidRDefault="00F2309D" w:rsidP="00CE61DD"/>
    <w:p w:rsidR="00F2309D" w:rsidRDefault="00F2309D" w:rsidP="00CE61DD"/>
    <w:p w:rsidR="00F2309D" w:rsidRDefault="00F2309D" w:rsidP="00CE61DD"/>
    <w:p w:rsidR="00F2309D" w:rsidRDefault="00F2309D" w:rsidP="00CE61DD"/>
    <w:p w:rsidR="00F2309D" w:rsidRDefault="00F2309D" w:rsidP="00CE61DD"/>
    <w:p w:rsidR="00F2309D" w:rsidRDefault="00F2309D" w:rsidP="00CE61DD"/>
    <w:p w:rsidR="00F2309D" w:rsidRDefault="00F2309D" w:rsidP="0024343B"/>
    <w:p w:rsidR="00F2309D" w:rsidRDefault="00F2309D" w:rsidP="0024343B"/>
    <w:p w:rsidR="00F2309D" w:rsidRDefault="00F2309D"/>
    <w:p w:rsidR="00F2309D" w:rsidRDefault="00F2309D" w:rsidP="003339DE"/>
    <w:p w:rsidR="00F2309D" w:rsidRDefault="00F2309D" w:rsidP="003339DE"/>
    <w:p w:rsidR="00F2309D" w:rsidRDefault="00F2309D" w:rsidP="003339DE"/>
    <w:p w:rsidR="00F2309D" w:rsidRDefault="00F2309D" w:rsidP="003339DE"/>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p w:rsidR="00F2309D" w:rsidRDefault="00F2309D" w:rsidP="00F77F5F"/>
    <w:p w:rsidR="00F2309D" w:rsidRDefault="00F2309D" w:rsidP="00F77F5F"/>
    <w:p w:rsidR="00F2309D" w:rsidRDefault="00F2309D" w:rsidP="00F77F5F"/>
    <w:p w:rsidR="00F2309D" w:rsidRDefault="00F2309D" w:rsidP="00053028"/>
    <w:p w:rsidR="00F2309D" w:rsidRDefault="00F2309D"/>
    <w:p w:rsidR="00F2309D" w:rsidRDefault="00F2309D"/>
  </w:footnote>
  <w:footnote w:type="continuationSeparator" w:id="0">
    <w:p w:rsidR="00F2309D" w:rsidRDefault="00F2309D">
      <w:r>
        <w:continuationSeparator/>
      </w:r>
    </w:p>
    <w:p w:rsidR="00F2309D" w:rsidRDefault="00F2309D"/>
    <w:p w:rsidR="00F2309D" w:rsidRDefault="00F2309D" w:rsidP="00CE61DD"/>
    <w:p w:rsidR="00F2309D" w:rsidRDefault="00F2309D" w:rsidP="00CE61DD"/>
    <w:p w:rsidR="00F2309D" w:rsidRDefault="00F2309D" w:rsidP="00CE61DD"/>
    <w:p w:rsidR="00F2309D" w:rsidRDefault="00F2309D" w:rsidP="00CE61DD"/>
    <w:p w:rsidR="00F2309D" w:rsidRDefault="00F2309D" w:rsidP="00CE61DD"/>
    <w:p w:rsidR="00F2309D" w:rsidRDefault="00F2309D" w:rsidP="00CE61DD"/>
    <w:p w:rsidR="00F2309D" w:rsidRDefault="00F2309D" w:rsidP="0024343B"/>
    <w:p w:rsidR="00F2309D" w:rsidRDefault="00F2309D" w:rsidP="0024343B"/>
    <w:p w:rsidR="00F2309D" w:rsidRDefault="00F2309D"/>
    <w:p w:rsidR="00F2309D" w:rsidRDefault="00F2309D" w:rsidP="003339DE"/>
    <w:p w:rsidR="00F2309D" w:rsidRDefault="00F2309D" w:rsidP="003339DE"/>
    <w:p w:rsidR="00F2309D" w:rsidRDefault="00F2309D" w:rsidP="003339DE"/>
    <w:p w:rsidR="00F2309D" w:rsidRDefault="00F2309D" w:rsidP="003339DE"/>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rsidP="00493648"/>
    <w:p w:rsidR="00F2309D" w:rsidRDefault="00F2309D"/>
    <w:p w:rsidR="00F2309D" w:rsidRDefault="00F2309D" w:rsidP="00F77F5F"/>
    <w:p w:rsidR="00F2309D" w:rsidRDefault="00F2309D" w:rsidP="00F77F5F"/>
    <w:p w:rsidR="00F2309D" w:rsidRDefault="00F2309D" w:rsidP="00F77F5F"/>
    <w:p w:rsidR="00F2309D" w:rsidRDefault="00F2309D" w:rsidP="00053028"/>
    <w:p w:rsidR="00F2309D" w:rsidRDefault="00F2309D"/>
    <w:p w:rsidR="00F2309D" w:rsidRDefault="00F230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3A" w:rsidRDefault="00F9333A"/>
  <w:p w:rsidR="00F9333A" w:rsidRDefault="00F9333A"/>
  <w:p w:rsidR="00F9333A" w:rsidRDefault="00F9333A" w:rsidP="00CE61DD"/>
  <w:p w:rsidR="00F9333A" w:rsidRDefault="00F9333A" w:rsidP="00CE61DD"/>
  <w:p w:rsidR="00F9333A" w:rsidRDefault="00F9333A" w:rsidP="00CE61DD"/>
  <w:p w:rsidR="00F9333A" w:rsidRDefault="00F9333A" w:rsidP="00CE61DD"/>
  <w:p w:rsidR="00F9333A" w:rsidRDefault="00F9333A" w:rsidP="00CE61DD"/>
  <w:p w:rsidR="00F9333A" w:rsidRDefault="00F9333A" w:rsidP="0024343B"/>
  <w:p w:rsidR="00F9333A" w:rsidRDefault="00F9333A" w:rsidP="0024343B"/>
  <w:p w:rsidR="00F9333A" w:rsidRDefault="00F9333A" w:rsidP="0024343B"/>
  <w:p w:rsidR="00F9333A" w:rsidRDefault="00F9333A" w:rsidP="003339DE"/>
  <w:p w:rsidR="00F9333A" w:rsidRDefault="00F9333A" w:rsidP="003339DE"/>
  <w:p w:rsidR="00F9333A" w:rsidRDefault="00F9333A" w:rsidP="003339DE"/>
  <w:p w:rsidR="00F9333A" w:rsidRDefault="00F9333A" w:rsidP="003339DE"/>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493648"/>
  <w:p w:rsidR="00F9333A" w:rsidRDefault="00F9333A" w:rsidP="00F77F5F"/>
  <w:p w:rsidR="00F9333A" w:rsidRDefault="00F9333A" w:rsidP="00F77F5F"/>
  <w:p w:rsidR="00F9333A" w:rsidRDefault="00F9333A" w:rsidP="00F77F5F"/>
  <w:p w:rsidR="00F9333A" w:rsidRDefault="00F9333A" w:rsidP="00053028"/>
  <w:p w:rsidR="00F9333A" w:rsidRDefault="00F9333A" w:rsidP="00053028"/>
  <w:p w:rsidR="00F9333A" w:rsidRDefault="00F933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3A" w:rsidRPr="003C666F" w:rsidRDefault="003A3A06" w:rsidP="003C666F">
    <w:pPr>
      <w:tabs>
        <w:tab w:val="left" w:pos="1256"/>
        <w:tab w:val="left" w:pos="5696"/>
        <w:tab w:val="right" w:pos="9071"/>
      </w:tabs>
      <w:rPr>
        <w:rFonts w:hint="cs"/>
        <w:b/>
        <w:bCs/>
        <w:sz w:val="32"/>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7" w:name="OLE_LINK1"/>
    <w:bookmarkStart w:id="8" w:name="OLE_LINK2"/>
    <w:r>
      <w:rPr>
        <w:noProof/>
      </w:rPr>
      <w:drawing>
        <wp:inline distT="0" distB="0" distL="0" distR="0">
          <wp:extent cx="694690" cy="716915"/>
          <wp:effectExtent l="0" t="0" r="0" b="698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7"/>
    <w:bookmarkEnd w:id="8"/>
    <w:r w:rsidR="00F9333A">
      <w:rPr>
        <w:rFonts w:ascii="IranNastaliq" w:hAnsi="IranNastaliq" w:cs="IranNastaliq" w:hint="cs"/>
        <w:sz w:val="40"/>
        <w:szCs w:val="40"/>
        <w:rtl/>
      </w:rPr>
      <w:t xml:space="preserve">                                  </w:t>
    </w:r>
    <w:r w:rsidR="00C6054B">
      <w:rPr>
        <w:rFonts w:ascii="IranNastaliq" w:hAnsi="IranNastaliq" w:cs="IranNastaliq" w:hint="cs"/>
        <w:sz w:val="40"/>
        <w:szCs w:val="40"/>
        <w:rtl/>
      </w:rPr>
      <w:t xml:space="preserve">    </w:t>
    </w:r>
    <w:r w:rsidR="00F9333A">
      <w:rPr>
        <w:rFonts w:ascii="IranNastaliq" w:hAnsi="IranNastaliq" w:cs="IranNastaliq" w:hint="cs"/>
        <w:sz w:val="40"/>
        <w:szCs w:val="40"/>
        <w:rtl/>
      </w:rPr>
      <w:t xml:space="preserve">  </w:t>
    </w:r>
    <w:r w:rsidR="00F9333A" w:rsidRPr="00D55680">
      <w:rPr>
        <w:rFonts w:ascii="IranNastaliq" w:hAnsi="IranNastaliq" w:hint="cs"/>
        <w:sz w:val="40"/>
        <w:szCs w:val="40"/>
        <w:rtl/>
      </w:rPr>
      <w:t xml:space="preserve">       </w:t>
    </w:r>
    <w:r w:rsidR="00F9333A">
      <w:rPr>
        <w:rFonts w:ascii="IranNastaliq" w:hAnsi="IranNastaliq" w:hint="cs"/>
        <w:sz w:val="40"/>
        <w:szCs w:val="40"/>
        <w:rtl/>
      </w:rPr>
      <w:t xml:space="preserve">                       </w:t>
    </w:r>
    <w:r w:rsidR="00F9333A" w:rsidRPr="00D55680">
      <w:rPr>
        <w:rFonts w:ascii="IranNastaliq" w:hAnsi="IranNastaliq" w:hint="cs"/>
        <w:sz w:val="40"/>
        <w:szCs w:val="40"/>
        <w:rtl/>
      </w:rPr>
      <w:t xml:space="preserve"> </w:t>
    </w:r>
    <w:r w:rsidR="00F9333A">
      <w:rPr>
        <w:rFonts w:hint="cs"/>
        <w:b/>
        <w:bCs/>
        <w:sz w:val="32"/>
        <w:rtl/>
      </w:rPr>
      <w:t xml:space="preserve">            </w:t>
    </w:r>
    <w:r w:rsidR="00F9333A" w:rsidRPr="003E6154">
      <w:rPr>
        <w:rFonts w:ascii="IranNastaliq" w:hAnsi="IranNastaliq" w:cs="IranNastaliq"/>
        <w:b/>
        <w:bCs/>
        <w:sz w:val="40"/>
        <w:szCs w:val="40"/>
        <w:rtl/>
      </w:rPr>
      <w:t>شماره ثبت:</w:t>
    </w:r>
    <w:r w:rsidR="00F9333A">
      <w:rPr>
        <w:rFonts w:hint="cs"/>
        <w:b/>
        <w:bCs/>
        <w:sz w:val="32"/>
        <w:rtl/>
      </w:rPr>
      <w:t xml:space="preserve"> </w:t>
    </w:r>
    <w:r w:rsidR="00F9333A">
      <w:rPr>
        <w:b/>
        <w:bCs/>
        <w:sz w:val="36"/>
        <w:szCs w:val="36"/>
      </w:rPr>
      <w:t>2897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2C1415"/>
    <w:multiLevelType w:val="hybridMultilevel"/>
    <w:tmpl w:val="0C684138"/>
    <w:lvl w:ilvl="0" w:tplc="DC5E8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4"/>
  </w:num>
  <w:num w:numId="4">
    <w:abstractNumId w:val="15"/>
  </w:num>
  <w:num w:numId="5">
    <w:abstractNumId w:val="12"/>
  </w:num>
  <w:num w:numId="6">
    <w:abstractNumId w:val="21"/>
  </w:num>
  <w:num w:numId="7">
    <w:abstractNumId w:val="19"/>
  </w:num>
  <w:num w:numId="8">
    <w:abstractNumId w:val="16"/>
  </w:num>
  <w:num w:numId="9">
    <w:abstractNumId w:val="34"/>
  </w:num>
  <w:num w:numId="10">
    <w:abstractNumId w:val="28"/>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7"/>
  </w:num>
  <w:num w:numId="28">
    <w:abstractNumId w:val="11"/>
  </w:num>
  <w:num w:numId="29">
    <w:abstractNumId w:val="27"/>
  </w:num>
  <w:num w:numId="30">
    <w:abstractNumId w:val="31"/>
  </w:num>
  <w:num w:numId="31">
    <w:abstractNumId w:val="30"/>
  </w:num>
  <w:num w:numId="32">
    <w:abstractNumId w:val="22"/>
  </w:num>
  <w:num w:numId="33">
    <w:abstractNumId w:val="32"/>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54"/>
    <w:rsid w:val="0001785A"/>
    <w:rsid w:val="00021EB7"/>
    <w:rsid w:val="00025633"/>
    <w:rsid w:val="00053028"/>
    <w:rsid w:val="00067103"/>
    <w:rsid w:val="000736C1"/>
    <w:rsid w:val="00075A98"/>
    <w:rsid w:val="00077450"/>
    <w:rsid w:val="0007798A"/>
    <w:rsid w:val="00081224"/>
    <w:rsid w:val="00081BD8"/>
    <w:rsid w:val="00091EB3"/>
    <w:rsid w:val="000A6135"/>
    <w:rsid w:val="000A68C1"/>
    <w:rsid w:val="000C2F79"/>
    <w:rsid w:val="000C469B"/>
    <w:rsid w:val="000D157D"/>
    <w:rsid w:val="000D1B90"/>
    <w:rsid w:val="000D398F"/>
    <w:rsid w:val="000D72BF"/>
    <w:rsid w:val="000F4AA2"/>
    <w:rsid w:val="00101165"/>
    <w:rsid w:val="00103FEA"/>
    <w:rsid w:val="0010699A"/>
    <w:rsid w:val="00113407"/>
    <w:rsid w:val="0012538E"/>
    <w:rsid w:val="00144489"/>
    <w:rsid w:val="001524B9"/>
    <w:rsid w:val="001532AF"/>
    <w:rsid w:val="00170ACA"/>
    <w:rsid w:val="0017498B"/>
    <w:rsid w:val="00176FC8"/>
    <w:rsid w:val="001827F8"/>
    <w:rsid w:val="001A350F"/>
    <w:rsid w:val="001C4794"/>
    <w:rsid w:val="0022141B"/>
    <w:rsid w:val="00225C05"/>
    <w:rsid w:val="002308EB"/>
    <w:rsid w:val="0024343B"/>
    <w:rsid w:val="002445A9"/>
    <w:rsid w:val="002451B5"/>
    <w:rsid w:val="00257A54"/>
    <w:rsid w:val="0026703A"/>
    <w:rsid w:val="00272FB0"/>
    <w:rsid w:val="00276B81"/>
    <w:rsid w:val="00290DFF"/>
    <w:rsid w:val="002A7C38"/>
    <w:rsid w:val="002C4A13"/>
    <w:rsid w:val="002D2020"/>
    <w:rsid w:val="002D3968"/>
    <w:rsid w:val="002D5D96"/>
    <w:rsid w:val="002F03D3"/>
    <w:rsid w:val="00302363"/>
    <w:rsid w:val="00316E2F"/>
    <w:rsid w:val="003265D2"/>
    <w:rsid w:val="00331305"/>
    <w:rsid w:val="0033233A"/>
    <w:rsid w:val="003339DE"/>
    <w:rsid w:val="0034269B"/>
    <w:rsid w:val="0035042B"/>
    <w:rsid w:val="00353F8E"/>
    <w:rsid w:val="00354817"/>
    <w:rsid w:val="00357761"/>
    <w:rsid w:val="003617F4"/>
    <w:rsid w:val="00375B8C"/>
    <w:rsid w:val="003935FF"/>
    <w:rsid w:val="003959DE"/>
    <w:rsid w:val="003A3A06"/>
    <w:rsid w:val="003C01A4"/>
    <w:rsid w:val="003C666F"/>
    <w:rsid w:val="003D6613"/>
    <w:rsid w:val="003D70D3"/>
    <w:rsid w:val="003E6154"/>
    <w:rsid w:val="003F3234"/>
    <w:rsid w:val="00401BBC"/>
    <w:rsid w:val="00402D99"/>
    <w:rsid w:val="00403B5B"/>
    <w:rsid w:val="0041146E"/>
    <w:rsid w:val="00424C57"/>
    <w:rsid w:val="00430C4E"/>
    <w:rsid w:val="00430ED3"/>
    <w:rsid w:val="00435454"/>
    <w:rsid w:val="00440494"/>
    <w:rsid w:val="004434C8"/>
    <w:rsid w:val="00461C87"/>
    <w:rsid w:val="00467BAC"/>
    <w:rsid w:val="004705C3"/>
    <w:rsid w:val="00474A16"/>
    <w:rsid w:val="0048706C"/>
    <w:rsid w:val="00493648"/>
    <w:rsid w:val="00497EFF"/>
    <w:rsid w:val="004A36B8"/>
    <w:rsid w:val="004B217F"/>
    <w:rsid w:val="004B2A8F"/>
    <w:rsid w:val="004C0EB6"/>
    <w:rsid w:val="004C49AF"/>
    <w:rsid w:val="004E1ADD"/>
    <w:rsid w:val="004E422E"/>
    <w:rsid w:val="004F6B0C"/>
    <w:rsid w:val="004F7F3D"/>
    <w:rsid w:val="00514FFF"/>
    <w:rsid w:val="00516BF4"/>
    <w:rsid w:val="00521397"/>
    <w:rsid w:val="0052155D"/>
    <w:rsid w:val="00530AC5"/>
    <w:rsid w:val="005417AB"/>
    <w:rsid w:val="00544513"/>
    <w:rsid w:val="00553F93"/>
    <w:rsid w:val="00574698"/>
    <w:rsid w:val="00582B29"/>
    <w:rsid w:val="00584EEB"/>
    <w:rsid w:val="00597B8B"/>
    <w:rsid w:val="005A0CF8"/>
    <w:rsid w:val="005A12F3"/>
    <w:rsid w:val="005A4809"/>
    <w:rsid w:val="005B4AA1"/>
    <w:rsid w:val="005B5035"/>
    <w:rsid w:val="005C39B4"/>
    <w:rsid w:val="005D1750"/>
    <w:rsid w:val="005D2589"/>
    <w:rsid w:val="005D44CF"/>
    <w:rsid w:val="005E29C3"/>
    <w:rsid w:val="005F1203"/>
    <w:rsid w:val="005F1371"/>
    <w:rsid w:val="005F229E"/>
    <w:rsid w:val="00601000"/>
    <w:rsid w:val="006035FC"/>
    <w:rsid w:val="00603652"/>
    <w:rsid w:val="00614B07"/>
    <w:rsid w:val="0061705D"/>
    <w:rsid w:val="006400E7"/>
    <w:rsid w:val="006434EB"/>
    <w:rsid w:val="00644A94"/>
    <w:rsid w:val="00654017"/>
    <w:rsid w:val="00667D2A"/>
    <w:rsid w:val="00693873"/>
    <w:rsid w:val="0069493E"/>
    <w:rsid w:val="00695CB5"/>
    <w:rsid w:val="00695D22"/>
    <w:rsid w:val="006A176B"/>
    <w:rsid w:val="006A56EF"/>
    <w:rsid w:val="006B0B46"/>
    <w:rsid w:val="006B6B1D"/>
    <w:rsid w:val="006B7D9E"/>
    <w:rsid w:val="006E4F1C"/>
    <w:rsid w:val="006F225B"/>
    <w:rsid w:val="006F54AD"/>
    <w:rsid w:val="006F6725"/>
    <w:rsid w:val="00705921"/>
    <w:rsid w:val="00705F72"/>
    <w:rsid w:val="0071248F"/>
    <w:rsid w:val="0071491F"/>
    <w:rsid w:val="00715388"/>
    <w:rsid w:val="00722396"/>
    <w:rsid w:val="007238B5"/>
    <w:rsid w:val="00725A93"/>
    <w:rsid w:val="00727981"/>
    <w:rsid w:val="00742BA2"/>
    <w:rsid w:val="00753275"/>
    <w:rsid w:val="0076008D"/>
    <w:rsid w:val="00760889"/>
    <w:rsid w:val="0077142B"/>
    <w:rsid w:val="00771B2B"/>
    <w:rsid w:val="007868CD"/>
    <w:rsid w:val="00791C9A"/>
    <w:rsid w:val="00794BB3"/>
    <w:rsid w:val="007A024F"/>
    <w:rsid w:val="007A2CC8"/>
    <w:rsid w:val="007B16B4"/>
    <w:rsid w:val="007B17AA"/>
    <w:rsid w:val="007B41FF"/>
    <w:rsid w:val="007C5965"/>
    <w:rsid w:val="007C75BA"/>
    <w:rsid w:val="007C7FE1"/>
    <w:rsid w:val="007D7EDD"/>
    <w:rsid w:val="007F3AEB"/>
    <w:rsid w:val="007F630E"/>
    <w:rsid w:val="00805896"/>
    <w:rsid w:val="00806675"/>
    <w:rsid w:val="008069C3"/>
    <w:rsid w:val="00815306"/>
    <w:rsid w:val="00821489"/>
    <w:rsid w:val="00823ED8"/>
    <w:rsid w:val="00825EFD"/>
    <w:rsid w:val="008342EC"/>
    <w:rsid w:val="00841F54"/>
    <w:rsid w:val="00844BD1"/>
    <w:rsid w:val="00845998"/>
    <w:rsid w:val="00851CB0"/>
    <w:rsid w:val="008576A8"/>
    <w:rsid w:val="00864C41"/>
    <w:rsid w:val="008724CB"/>
    <w:rsid w:val="008725E8"/>
    <w:rsid w:val="008834BB"/>
    <w:rsid w:val="00895FA2"/>
    <w:rsid w:val="008A7B13"/>
    <w:rsid w:val="008B0576"/>
    <w:rsid w:val="008B2E3E"/>
    <w:rsid w:val="008B3E78"/>
    <w:rsid w:val="008B4D8B"/>
    <w:rsid w:val="008C145C"/>
    <w:rsid w:val="008C3586"/>
    <w:rsid w:val="008C5D46"/>
    <w:rsid w:val="008D60FF"/>
    <w:rsid w:val="008E05BE"/>
    <w:rsid w:val="008E0EC9"/>
    <w:rsid w:val="008F2674"/>
    <w:rsid w:val="008F732E"/>
    <w:rsid w:val="008F7A81"/>
    <w:rsid w:val="0090423B"/>
    <w:rsid w:val="00907441"/>
    <w:rsid w:val="00920F84"/>
    <w:rsid w:val="009212CA"/>
    <w:rsid w:val="0093505A"/>
    <w:rsid w:val="009379E5"/>
    <w:rsid w:val="00942EAD"/>
    <w:rsid w:val="00960EA2"/>
    <w:rsid w:val="0096186A"/>
    <w:rsid w:val="00964E2B"/>
    <w:rsid w:val="0096760A"/>
    <w:rsid w:val="00967FD8"/>
    <w:rsid w:val="00971E8A"/>
    <w:rsid w:val="00973154"/>
    <w:rsid w:val="00974E42"/>
    <w:rsid w:val="00976501"/>
    <w:rsid w:val="009829D6"/>
    <w:rsid w:val="00984531"/>
    <w:rsid w:val="00992F55"/>
    <w:rsid w:val="00994FD3"/>
    <w:rsid w:val="009C2494"/>
    <w:rsid w:val="009C2DC8"/>
    <w:rsid w:val="009C670B"/>
    <w:rsid w:val="009D5BB6"/>
    <w:rsid w:val="009E19CA"/>
    <w:rsid w:val="00A14ACB"/>
    <w:rsid w:val="00A15053"/>
    <w:rsid w:val="00A164F2"/>
    <w:rsid w:val="00A2047B"/>
    <w:rsid w:val="00A20E42"/>
    <w:rsid w:val="00A265D2"/>
    <w:rsid w:val="00A3584B"/>
    <w:rsid w:val="00A37553"/>
    <w:rsid w:val="00A43775"/>
    <w:rsid w:val="00A44CCC"/>
    <w:rsid w:val="00A56B35"/>
    <w:rsid w:val="00A6388A"/>
    <w:rsid w:val="00A67AEB"/>
    <w:rsid w:val="00A81D83"/>
    <w:rsid w:val="00A87CF1"/>
    <w:rsid w:val="00A9797E"/>
    <w:rsid w:val="00AA32E0"/>
    <w:rsid w:val="00AA4FA5"/>
    <w:rsid w:val="00AA61E9"/>
    <w:rsid w:val="00AA7769"/>
    <w:rsid w:val="00AB2A2E"/>
    <w:rsid w:val="00AB3E27"/>
    <w:rsid w:val="00AB53B1"/>
    <w:rsid w:val="00AB6D71"/>
    <w:rsid w:val="00AC1B44"/>
    <w:rsid w:val="00AC5AEC"/>
    <w:rsid w:val="00AC6443"/>
    <w:rsid w:val="00AD2191"/>
    <w:rsid w:val="00AD6AB2"/>
    <w:rsid w:val="00B1131F"/>
    <w:rsid w:val="00B213D0"/>
    <w:rsid w:val="00B246C7"/>
    <w:rsid w:val="00B251F3"/>
    <w:rsid w:val="00B2525F"/>
    <w:rsid w:val="00B30DB4"/>
    <w:rsid w:val="00B327AA"/>
    <w:rsid w:val="00B3290D"/>
    <w:rsid w:val="00B470DC"/>
    <w:rsid w:val="00B50104"/>
    <w:rsid w:val="00B51AAC"/>
    <w:rsid w:val="00B55AE9"/>
    <w:rsid w:val="00B606A1"/>
    <w:rsid w:val="00B613EF"/>
    <w:rsid w:val="00B66F5E"/>
    <w:rsid w:val="00B7497A"/>
    <w:rsid w:val="00B76313"/>
    <w:rsid w:val="00B76FAF"/>
    <w:rsid w:val="00B80061"/>
    <w:rsid w:val="00B81593"/>
    <w:rsid w:val="00BA6C55"/>
    <w:rsid w:val="00BA7F83"/>
    <w:rsid w:val="00BB6D1A"/>
    <w:rsid w:val="00BC2DF0"/>
    <w:rsid w:val="00BE52A5"/>
    <w:rsid w:val="00BF3AEA"/>
    <w:rsid w:val="00C049AB"/>
    <w:rsid w:val="00C10A83"/>
    <w:rsid w:val="00C114BF"/>
    <w:rsid w:val="00C11C64"/>
    <w:rsid w:val="00C1568E"/>
    <w:rsid w:val="00C206D1"/>
    <w:rsid w:val="00C34A50"/>
    <w:rsid w:val="00C4300A"/>
    <w:rsid w:val="00C47BE5"/>
    <w:rsid w:val="00C55822"/>
    <w:rsid w:val="00C56BD0"/>
    <w:rsid w:val="00C60273"/>
    <w:rsid w:val="00C6054B"/>
    <w:rsid w:val="00CA4B51"/>
    <w:rsid w:val="00CA61DF"/>
    <w:rsid w:val="00CC0984"/>
    <w:rsid w:val="00CD2CA3"/>
    <w:rsid w:val="00CD4D74"/>
    <w:rsid w:val="00CE143C"/>
    <w:rsid w:val="00CE5B6D"/>
    <w:rsid w:val="00CE61DD"/>
    <w:rsid w:val="00D00BA2"/>
    <w:rsid w:val="00D04BD6"/>
    <w:rsid w:val="00D061AA"/>
    <w:rsid w:val="00D16994"/>
    <w:rsid w:val="00D213F1"/>
    <w:rsid w:val="00D22313"/>
    <w:rsid w:val="00D25CBD"/>
    <w:rsid w:val="00D364E9"/>
    <w:rsid w:val="00D36EA7"/>
    <w:rsid w:val="00D46726"/>
    <w:rsid w:val="00D51D5D"/>
    <w:rsid w:val="00D55680"/>
    <w:rsid w:val="00D57ED6"/>
    <w:rsid w:val="00D67453"/>
    <w:rsid w:val="00D73817"/>
    <w:rsid w:val="00D872BD"/>
    <w:rsid w:val="00D91719"/>
    <w:rsid w:val="00DA4380"/>
    <w:rsid w:val="00DA6B49"/>
    <w:rsid w:val="00DD0352"/>
    <w:rsid w:val="00DD3240"/>
    <w:rsid w:val="00DD380E"/>
    <w:rsid w:val="00DD44FE"/>
    <w:rsid w:val="00DE0CAF"/>
    <w:rsid w:val="00DE381C"/>
    <w:rsid w:val="00DE4BF7"/>
    <w:rsid w:val="00DE6BE4"/>
    <w:rsid w:val="00DF0E93"/>
    <w:rsid w:val="00DF18A6"/>
    <w:rsid w:val="00DF5D98"/>
    <w:rsid w:val="00E020D0"/>
    <w:rsid w:val="00E10544"/>
    <w:rsid w:val="00E2139B"/>
    <w:rsid w:val="00E2365C"/>
    <w:rsid w:val="00E364AF"/>
    <w:rsid w:val="00E42966"/>
    <w:rsid w:val="00E42B2C"/>
    <w:rsid w:val="00E47CFF"/>
    <w:rsid w:val="00E50062"/>
    <w:rsid w:val="00E5055B"/>
    <w:rsid w:val="00E5512C"/>
    <w:rsid w:val="00E63B21"/>
    <w:rsid w:val="00E713CC"/>
    <w:rsid w:val="00E83A0B"/>
    <w:rsid w:val="00E866CD"/>
    <w:rsid w:val="00E87B18"/>
    <w:rsid w:val="00EB037D"/>
    <w:rsid w:val="00EB0D17"/>
    <w:rsid w:val="00EB2293"/>
    <w:rsid w:val="00EB2BD1"/>
    <w:rsid w:val="00EC3287"/>
    <w:rsid w:val="00EC39D5"/>
    <w:rsid w:val="00EC68F0"/>
    <w:rsid w:val="00EC6E2A"/>
    <w:rsid w:val="00EC79E8"/>
    <w:rsid w:val="00ED1771"/>
    <w:rsid w:val="00ED30F0"/>
    <w:rsid w:val="00ED3D88"/>
    <w:rsid w:val="00EE0DAA"/>
    <w:rsid w:val="00EF42E5"/>
    <w:rsid w:val="00EF4992"/>
    <w:rsid w:val="00EF4CB8"/>
    <w:rsid w:val="00EF5A32"/>
    <w:rsid w:val="00F11371"/>
    <w:rsid w:val="00F12DB8"/>
    <w:rsid w:val="00F1627D"/>
    <w:rsid w:val="00F2309D"/>
    <w:rsid w:val="00F27105"/>
    <w:rsid w:val="00F3152F"/>
    <w:rsid w:val="00F4075B"/>
    <w:rsid w:val="00F41071"/>
    <w:rsid w:val="00F62FC7"/>
    <w:rsid w:val="00F76F05"/>
    <w:rsid w:val="00F77F5F"/>
    <w:rsid w:val="00F90A32"/>
    <w:rsid w:val="00F9333A"/>
    <w:rsid w:val="00F94F57"/>
    <w:rsid w:val="00FA0668"/>
    <w:rsid w:val="00FA0FB4"/>
    <w:rsid w:val="00FA2890"/>
    <w:rsid w:val="00FB4EC8"/>
    <w:rsid w:val="00FD1CE8"/>
    <w:rsid w:val="00FD4AB8"/>
    <w:rsid w:val="00FF3F0D"/>
    <w:rsid w:val="00FF5B1C"/>
    <w:rsid w:val="00FF6CE9"/>
    <w:rsid w:val="00FF6FE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lsdException w:name="toc 8" w:uiPriority="39"/>
    <w:lsdException w:name="toc 9" w:uiPriority="39"/>
    <w:lsdException w:name="footer" w:uiPriority="99"/>
    <w:lsdException w:name="caption" w:semiHidden="1" w:uiPriority="35" w:unhideWhenUsed="1" w:qFormat="1"/>
    <w:lsdException w:name="Title" w:uiPriority="10"/>
    <w:lsdException w:name="Subtitle" w:uiPriority="11"/>
    <w:lsdException w:name="Hyperlink" w:uiPriority="99"/>
    <w:lsdException w:name="Emphasis" w:uiPriority="20"/>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متن اصلي"/>
    <w:autoRedefine/>
    <w:qFormat/>
    <w:rsid w:val="00C6054B"/>
    <w:pPr>
      <w:bidi/>
      <w:spacing w:after="200" w:line="276" w:lineRule="auto"/>
      <w:jc w:val="lowKashida"/>
    </w:pPr>
    <w:rPr>
      <w:rFonts w:cs="2  Lotus"/>
      <w:sz w:val="24"/>
      <w:szCs w:val="28"/>
    </w:rPr>
  </w:style>
  <w:style w:type="paragraph" w:styleId="Heading1">
    <w:name w:val="heading 1"/>
    <w:aliases w:val="سرفصل1"/>
    <w:basedOn w:val="Normal"/>
    <w:next w:val="Normal"/>
    <w:link w:val="Heading1Char"/>
    <w:autoRedefine/>
    <w:uiPriority w:val="9"/>
    <w:rsid w:val="002D2020"/>
    <w:pPr>
      <w:keepNext/>
      <w:keepLines/>
      <w:spacing w:before="400" w:after="0"/>
      <w:outlineLvl w:val="0"/>
    </w:pPr>
    <w:rPr>
      <w:rFonts w:ascii="Cambria" w:hAnsi="Cambria"/>
      <w:b/>
      <w:sz w:val="28"/>
      <w:szCs w:val="40"/>
    </w:rPr>
  </w:style>
  <w:style w:type="paragraph" w:styleId="Heading2">
    <w:name w:val="heading 2"/>
    <w:aliases w:val="سرفصل2"/>
    <w:basedOn w:val="Normal"/>
    <w:next w:val="Normal"/>
    <w:link w:val="Heading2Char"/>
    <w:autoRedefine/>
    <w:uiPriority w:val="9"/>
    <w:unhideWhenUsed/>
    <w:rsid w:val="002D2020"/>
    <w:pPr>
      <w:keepNext/>
      <w:keepLines/>
      <w:spacing w:before="340" w:after="0"/>
      <w:outlineLvl w:val="1"/>
    </w:pPr>
    <w:rPr>
      <w:rFonts w:ascii="Cambria" w:hAnsi="Cambria"/>
      <w:b/>
      <w:sz w:val="26"/>
      <w:szCs w:val="38"/>
    </w:rPr>
  </w:style>
  <w:style w:type="paragraph" w:styleId="Heading3">
    <w:name w:val="heading 3"/>
    <w:aliases w:val="سرفصل3"/>
    <w:basedOn w:val="Normal"/>
    <w:next w:val="Normal"/>
    <w:link w:val="Heading3Char"/>
    <w:autoRedefine/>
    <w:uiPriority w:val="9"/>
    <w:unhideWhenUsed/>
    <w:rsid w:val="002D2020"/>
    <w:pPr>
      <w:keepNext/>
      <w:keepLines/>
      <w:spacing w:before="280" w:after="0"/>
      <w:outlineLvl w:val="2"/>
    </w:pPr>
    <w:rPr>
      <w:rFonts w:ascii="Cambria" w:hAnsi="Cambria"/>
      <w:b/>
      <w:sz w:val="20"/>
      <w:szCs w:val="36"/>
    </w:rPr>
  </w:style>
  <w:style w:type="paragraph" w:styleId="Heading4">
    <w:name w:val="heading 4"/>
    <w:aliases w:val="سرفصل4"/>
    <w:basedOn w:val="Normal"/>
    <w:next w:val="Normal"/>
    <w:link w:val="Heading4Char"/>
    <w:autoRedefine/>
    <w:uiPriority w:val="9"/>
    <w:unhideWhenUsed/>
    <w:rsid w:val="002D2020"/>
    <w:pPr>
      <w:keepNext/>
      <w:keepLines/>
      <w:spacing w:before="220" w:after="0"/>
      <w:outlineLvl w:val="3"/>
    </w:pPr>
    <w:rPr>
      <w:rFonts w:ascii="Cambria" w:hAnsi="Cambria"/>
      <w:b/>
      <w:i/>
      <w:sz w:val="20"/>
      <w:szCs w:val="34"/>
    </w:rPr>
  </w:style>
  <w:style w:type="paragraph" w:styleId="Heading5">
    <w:name w:val="heading 5"/>
    <w:aliases w:val="5"/>
    <w:basedOn w:val="Normal"/>
    <w:next w:val="Normal"/>
    <w:link w:val="Heading5Char"/>
    <w:autoRedefine/>
    <w:uiPriority w:val="9"/>
    <w:unhideWhenUsed/>
    <w:qFormat/>
    <w:rsid w:val="00C6054B"/>
    <w:pPr>
      <w:keepNext/>
      <w:keepLines/>
      <w:spacing w:before="180" w:after="0" w:line="240" w:lineRule="auto"/>
      <w:contextualSpacing/>
      <w:jc w:val="both"/>
      <w:outlineLvl w:val="4"/>
    </w:pPr>
    <w:rPr>
      <w:rFonts w:ascii="Cambria" w:hAnsi="Cambria" w:cs="2  Badr"/>
      <w:bCs/>
      <w:sz w:val="20"/>
      <w:szCs w:val="36"/>
    </w:rPr>
  </w:style>
  <w:style w:type="paragraph" w:styleId="Heading6">
    <w:name w:val="heading 6"/>
    <w:aliases w:val="6"/>
    <w:basedOn w:val="Normal"/>
    <w:next w:val="Normal"/>
    <w:link w:val="Heading6Char"/>
    <w:autoRedefine/>
    <w:uiPriority w:val="9"/>
    <w:unhideWhenUsed/>
    <w:qFormat/>
    <w:rsid w:val="00C6054B"/>
    <w:pPr>
      <w:keepNext/>
      <w:keepLines/>
      <w:spacing w:before="120" w:after="0" w:line="240" w:lineRule="auto"/>
      <w:contextualSpacing/>
      <w:jc w:val="both"/>
      <w:outlineLvl w:val="5"/>
    </w:pPr>
    <w:rPr>
      <w:rFonts w:ascii="Cambria" w:hAnsi="Cambria" w:cs="2  Badr"/>
      <w:bCs/>
      <w:i/>
      <w:sz w:val="20"/>
      <w:szCs w:val="34"/>
    </w:rPr>
  </w:style>
  <w:style w:type="paragraph" w:styleId="Heading7">
    <w:name w:val="heading 7"/>
    <w:aliases w:val="7"/>
    <w:basedOn w:val="Normal"/>
    <w:next w:val="Normal"/>
    <w:link w:val="Heading7Char"/>
    <w:autoRedefine/>
    <w:uiPriority w:val="9"/>
    <w:unhideWhenUsed/>
    <w:qFormat/>
    <w:rsid w:val="00C6054B"/>
    <w:pPr>
      <w:keepNext/>
      <w:keepLines/>
      <w:spacing w:before="120" w:after="0" w:line="240" w:lineRule="auto"/>
      <w:contextualSpacing/>
      <w:jc w:val="both"/>
      <w:outlineLvl w:val="6"/>
    </w:pPr>
    <w:rPr>
      <w:rFonts w:ascii="Cambria" w:hAnsi="Cambria" w:cs="2  Badr"/>
      <w:bCs/>
      <w:i/>
      <w:sz w:val="20"/>
      <w:szCs w:val="32"/>
    </w:rPr>
  </w:style>
  <w:style w:type="paragraph" w:styleId="Heading8">
    <w:name w:val="heading 8"/>
    <w:aliases w:val="سرمتن,احادیث و آیات پاورقی,پاورقی"/>
    <w:basedOn w:val="Normal"/>
    <w:next w:val="Normal"/>
    <w:link w:val="Heading8Char"/>
    <w:autoRedefine/>
    <w:uiPriority w:val="9"/>
    <w:unhideWhenUsed/>
    <w:qFormat/>
    <w:rsid w:val="00C6054B"/>
    <w:pPr>
      <w:keepNext/>
      <w:keepLines/>
      <w:spacing w:before="120" w:after="0" w:line="240" w:lineRule="auto"/>
      <w:contextualSpacing/>
      <w:jc w:val="both"/>
      <w:outlineLvl w:val="7"/>
    </w:pPr>
    <w:rPr>
      <w:rFonts w:ascii="Cambria" w:hAnsi="Cambria" w:cs="2  Badr"/>
      <w:bCs/>
      <w:sz w:val="20"/>
      <w:szCs w:val="20"/>
    </w:rPr>
  </w:style>
  <w:style w:type="paragraph" w:styleId="Heading9">
    <w:name w:val="heading 9"/>
    <w:aliases w:val="متن پاورقي,احادیث و آیات"/>
    <w:basedOn w:val="FootnoteText"/>
    <w:next w:val="FootnoteText"/>
    <w:link w:val="Heading9Char"/>
    <w:autoRedefine/>
    <w:uiPriority w:val="9"/>
    <w:unhideWhenUsed/>
    <w:qFormat/>
    <w:rsid w:val="00C6054B"/>
    <w:pPr>
      <w:keepNext/>
      <w:keepLines/>
      <w:autoSpaceDE/>
      <w:autoSpaceDN/>
      <w:spacing w:after="0" w:line="240" w:lineRule="atLeast"/>
      <w:contextualSpacing/>
      <w:jc w:val="both"/>
      <w:outlineLvl w:val="8"/>
    </w:pPr>
    <w:rPr>
      <w:rFonts w:ascii="Cambria" w:hAnsi="Cambria" w:cs="2  Lotus"/>
      <w:i/>
      <w:szCs w:val="28"/>
      <w:lang w:val="en-US" w:eastAsia="en-US"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sz w:val="28"/>
      <w:lang w:val="x-none" w:eastAsia="x-none"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sz w:val="28"/>
      <w:lang w:val="x-none" w:eastAsia="x-none" w:bidi="ar-SA"/>
    </w:rPr>
  </w:style>
  <w:style w:type="character" w:customStyle="1" w:styleId="Heading4Char">
    <w:name w:val="Heading 4 Char"/>
    <w:aliases w:val="سرفصل4 Char"/>
    <w:link w:val="Heading4"/>
    <w:uiPriority w:val="9"/>
    <w:rsid w:val="002D2020"/>
    <w:rPr>
      <w:rFonts w:ascii="Cambria" w:hAnsi="Cambria" w:cs="2  Lotus"/>
      <w:b/>
      <w:i/>
      <w:szCs w:val="34"/>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link w:val="Heading3"/>
    <w:uiPriority w:val="9"/>
    <w:rsid w:val="002D2020"/>
    <w:rPr>
      <w:rFonts w:ascii="Cambria" w:hAnsi="Cambria" w:cs="2  Lotus"/>
      <w:b/>
      <w:szCs w:val="36"/>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aliases w:val="5 Char"/>
    <w:link w:val="Heading5"/>
    <w:uiPriority w:val="9"/>
    <w:rsid w:val="00C6054B"/>
    <w:rPr>
      <w:rFonts w:ascii="Cambria" w:hAnsi="Cambria" w:cs="2  Badr"/>
      <w:bCs/>
      <w:sz w:val="20"/>
      <w:szCs w:val="36"/>
    </w:rPr>
  </w:style>
  <w:style w:type="character" w:customStyle="1" w:styleId="Heading6Char">
    <w:name w:val="Heading 6 Char"/>
    <w:aliases w:val="6 Char"/>
    <w:link w:val="Heading6"/>
    <w:uiPriority w:val="9"/>
    <w:rsid w:val="00C6054B"/>
    <w:rPr>
      <w:rFonts w:ascii="Cambria" w:hAnsi="Cambria" w:cs="2  Badr"/>
      <w:bCs/>
      <w:i/>
      <w:sz w:val="20"/>
      <w:szCs w:val="34"/>
    </w:rPr>
  </w:style>
  <w:style w:type="character" w:customStyle="1" w:styleId="Heading7Char">
    <w:name w:val="Heading 7 Char"/>
    <w:aliases w:val="7 Char"/>
    <w:link w:val="Heading7"/>
    <w:uiPriority w:val="9"/>
    <w:rsid w:val="00C6054B"/>
    <w:rPr>
      <w:rFonts w:ascii="Cambria" w:hAnsi="Cambria" w:cs="2  Badr"/>
      <w:bCs/>
      <w:i/>
      <w:sz w:val="20"/>
      <w:szCs w:val="32"/>
    </w:rPr>
  </w:style>
  <w:style w:type="character" w:customStyle="1" w:styleId="Heading8Char">
    <w:name w:val="Heading 8 Char"/>
    <w:aliases w:val="سرمتن Char,احادیث و آیات پاورقی Char,پاورقی Char"/>
    <w:link w:val="Heading8"/>
    <w:uiPriority w:val="9"/>
    <w:rsid w:val="00C6054B"/>
    <w:rPr>
      <w:rFonts w:ascii="Cambria" w:hAnsi="Cambria" w:cs="2  Badr"/>
      <w:bCs/>
      <w:sz w:val="20"/>
      <w:szCs w:val="20"/>
    </w:rPr>
  </w:style>
  <w:style w:type="character" w:customStyle="1" w:styleId="Heading9Char">
    <w:name w:val="Heading 9 Char"/>
    <w:aliases w:val="متن پاورقي Char,احادیث و آیات Char"/>
    <w:link w:val="Heading9"/>
    <w:uiPriority w:val="9"/>
    <w:rsid w:val="00C6054B"/>
    <w:rPr>
      <w:rFonts w:ascii="Cambria" w:hAnsi="Cambria" w:cs="2  Lotus"/>
      <w:i/>
      <w:sz w:val="20"/>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Cs w:val="20"/>
      <w:lang w:val="x-none" w:eastAsia="x-none" w:bidi="ar-SA"/>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lang w:val="x-none" w:eastAsia="x-none"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lang w:val="x-none" w:eastAsia="x-none"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val="x-none" w:eastAsia="x-none"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lang w:val="x-none" w:eastAsia="x-none"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lang w:val="x-none" w:eastAsia="x-none"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lang w:val="x-none" w:eastAsia="x-none"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lang w:val="x-none" w:eastAsia="x-none"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lang w:val="x-none" w:eastAsia="x-none"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rPr>
  </w:style>
  <w:style w:type="paragraph" w:styleId="EnvelopeReturn">
    <w:name w:val="envelope return"/>
    <w:basedOn w:val="Normal"/>
    <w:rsid w:val="007C7FE1"/>
    <w:pPr>
      <w:autoSpaceDE w:val="0"/>
      <w:autoSpaceDN w:val="0"/>
    </w:pPr>
    <w:rPr>
      <w:rFonts w:ascii="Arial" w:hAnsi="Arial" w:cs="Arial"/>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val="x-none" w:eastAsia="x-none"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lang w:val="x-none" w:eastAsia="x-none"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Cs w:val="20"/>
      <w:lang w:val="x-none" w:eastAsia="x-none"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rPr>
  </w:style>
  <w:style w:type="paragraph" w:styleId="List2">
    <w:name w:val="List 2"/>
    <w:basedOn w:val="Normal"/>
    <w:rsid w:val="007C7FE1"/>
    <w:pPr>
      <w:autoSpaceDE w:val="0"/>
      <w:autoSpaceDN w:val="0"/>
      <w:ind w:left="720" w:hanging="360"/>
    </w:pPr>
    <w:rPr>
      <w:rFonts w:ascii="B Lotus" w:hAnsi="B Lotus" w:cs="B Lotus"/>
    </w:rPr>
  </w:style>
  <w:style w:type="paragraph" w:styleId="List3">
    <w:name w:val="List 3"/>
    <w:basedOn w:val="Normal"/>
    <w:rsid w:val="007C7FE1"/>
    <w:pPr>
      <w:autoSpaceDE w:val="0"/>
      <w:autoSpaceDN w:val="0"/>
      <w:ind w:left="1080" w:hanging="360"/>
    </w:pPr>
    <w:rPr>
      <w:rFonts w:ascii="B Lotus" w:hAnsi="B Lotus" w:cs="B Lotus"/>
    </w:rPr>
  </w:style>
  <w:style w:type="paragraph" w:styleId="List4">
    <w:name w:val="List 4"/>
    <w:basedOn w:val="Normal"/>
    <w:rsid w:val="007C7FE1"/>
    <w:pPr>
      <w:autoSpaceDE w:val="0"/>
      <w:autoSpaceDN w:val="0"/>
      <w:ind w:left="1440" w:hanging="360"/>
    </w:pPr>
    <w:rPr>
      <w:rFonts w:ascii="B Lotus" w:hAnsi="B Lotus" w:cs="B Lotus"/>
    </w:rPr>
  </w:style>
  <w:style w:type="paragraph" w:styleId="List5">
    <w:name w:val="List 5"/>
    <w:basedOn w:val="Normal"/>
    <w:rsid w:val="007C7FE1"/>
    <w:pPr>
      <w:autoSpaceDE w:val="0"/>
      <w:autoSpaceDN w:val="0"/>
      <w:ind w:left="1800" w:hanging="360"/>
    </w:pPr>
    <w:rPr>
      <w:rFonts w:ascii="B Lotus" w:hAnsi="B Lotus" w:cs="B Lotus"/>
    </w:rPr>
  </w:style>
  <w:style w:type="paragraph" w:styleId="ListBullet">
    <w:name w:val="List Bullet"/>
    <w:basedOn w:val="Normal"/>
    <w:rsid w:val="007C7FE1"/>
    <w:pPr>
      <w:numPr>
        <w:numId w:val="16"/>
      </w:numPr>
      <w:autoSpaceDE w:val="0"/>
      <w:autoSpaceDN w:val="0"/>
    </w:pPr>
    <w:rPr>
      <w:rFonts w:ascii="B Lotus" w:hAnsi="B Lotus" w:cs="B Lotus"/>
    </w:rPr>
  </w:style>
  <w:style w:type="paragraph" w:styleId="ListBullet2">
    <w:name w:val="List Bullet 2"/>
    <w:basedOn w:val="Normal"/>
    <w:rsid w:val="007C7FE1"/>
    <w:pPr>
      <w:numPr>
        <w:numId w:val="17"/>
      </w:numPr>
      <w:autoSpaceDE w:val="0"/>
      <w:autoSpaceDN w:val="0"/>
    </w:pPr>
    <w:rPr>
      <w:rFonts w:ascii="B Lotus" w:hAnsi="B Lotus" w:cs="B Lotus"/>
    </w:rPr>
  </w:style>
  <w:style w:type="paragraph" w:styleId="ListBullet3">
    <w:name w:val="List Bullet 3"/>
    <w:basedOn w:val="Normal"/>
    <w:rsid w:val="007C7FE1"/>
    <w:pPr>
      <w:numPr>
        <w:numId w:val="18"/>
      </w:numPr>
      <w:autoSpaceDE w:val="0"/>
      <w:autoSpaceDN w:val="0"/>
    </w:pPr>
    <w:rPr>
      <w:rFonts w:ascii="B Lotus" w:hAnsi="B Lotus" w:cs="B Lotus"/>
    </w:rPr>
  </w:style>
  <w:style w:type="paragraph" w:styleId="ListBullet4">
    <w:name w:val="List Bullet 4"/>
    <w:basedOn w:val="Normal"/>
    <w:rsid w:val="007C7FE1"/>
    <w:pPr>
      <w:numPr>
        <w:numId w:val="19"/>
      </w:numPr>
      <w:autoSpaceDE w:val="0"/>
      <w:autoSpaceDN w:val="0"/>
    </w:pPr>
    <w:rPr>
      <w:rFonts w:ascii="B Lotus" w:hAnsi="B Lotus" w:cs="B Lotus"/>
    </w:rPr>
  </w:style>
  <w:style w:type="paragraph" w:styleId="ListBullet5">
    <w:name w:val="List Bullet 5"/>
    <w:basedOn w:val="Normal"/>
    <w:rsid w:val="007C7FE1"/>
    <w:pPr>
      <w:numPr>
        <w:numId w:val="20"/>
      </w:numPr>
      <w:autoSpaceDE w:val="0"/>
      <w:autoSpaceDN w:val="0"/>
    </w:pPr>
    <w:rPr>
      <w:rFonts w:ascii="B Lotus" w:hAnsi="B Lotus" w:cs="B Lotus"/>
    </w:rPr>
  </w:style>
  <w:style w:type="paragraph" w:styleId="ListContinue">
    <w:name w:val="List Continue"/>
    <w:basedOn w:val="Normal"/>
    <w:rsid w:val="007C7FE1"/>
    <w:pPr>
      <w:autoSpaceDE w:val="0"/>
      <w:autoSpaceDN w:val="0"/>
      <w:ind w:left="360"/>
    </w:pPr>
    <w:rPr>
      <w:rFonts w:ascii="B Lotus" w:hAnsi="B Lotus" w:cs="B Lotus"/>
    </w:rPr>
  </w:style>
  <w:style w:type="paragraph" w:styleId="ListContinue2">
    <w:name w:val="List Continue 2"/>
    <w:basedOn w:val="Normal"/>
    <w:rsid w:val="007C7FE1"/>
    <w:pPr>
      <w:autoSpaceDE w:val="0"/>
      <w:autoSpaceDN w:val="0"/>
      <w:ind w:left="720"/>
    </w:pPr>
    <w:rPr>
      <w:rFonts w:ascii="B Lotus" w:hAnsi="B Lotus" w:cs="B Lotus"/>
    </w:rPr>
  </w:style>
  <w:style w:type="paragraph" w:styleId="ListContinue3">
    <w:name w:val="List Continue 3"/>
    <w:basedOn w:val="Normal"/>
    <w:rsid w:val="007C7FE1"/>
    <w:pPr>
      <w:autoSpaceDE w:val="0"/>
      <w:autoSpaceDN w:val="0"/>
      <w:ind w:left="1080"/>
    </w:pPr>
    <w:rPr>
      <w:rFonts w:ascii="B Lotus" w:hAnsi="B Lotus" w:cs="B Lotus"/>
    </w:rPr>
  </w:style>
  <w:style w:type="paragraph" w:styleId="ListContinue4">
    <w:name w:val="List Continue 4"/>
    <w:basedOn w:val="Normal"/>
    <w:rsid w:val="007C7FE1"/>
    <w:pPr>
      <w:autoSpaceDE w:val="0"/>
      <w:autoSpaceDN w:val="0"/>
      <w:ind w:left="1440"/>
    </w:pPr>
    <w:rPr>
      <w:rFonts w:ascii="B Lotus" w:hAnsi="B Lotus" w:cs="B Lotus"/>
    </w:rPr>
  </w:style>
  <w:style w:type="paragraph" w:styleId="ListContinue5">
    <w:name w:val="List Continue 5"/>
    <w:basedOn w:val="Normal"/>
    <w:rsid w:val="007C7FE1"/>
    <w:pPr>
      <w:autoSpaceDE w:val="0"/>
      <w:autoSpaceDN w:val="0"/>
      <w:ind w:left="1800"/>
    </w:pPr>
    <w:rPr>
      <w:rFonts w:ascii="B Lotus" w:hAnsi="B Lotus" w:cs="B Lotus"/>
    </w:rPr>
  </w:style>
  <w:style w:type="paragraph" w:styleId="ListNumber">
    <w:name w:val="List Number"/>
    <w:basedOn w:val="Normal"/>
    <w:rsid w:val="007C7FE1"/>
    <w:pPr>
      <w:numPr>
        <w:numId w:val="21"/>
      </w:numPr>
      <w:autoSpaceDE w:val="0"/>
      <w:autoSpaceDN w:val="0"/>
    </w:pPr>
    <w:rPr>
      <w:rFonts w:ascii="B Lotus" w:hAnsi="B Lotus" w:cs="B Lotus"/>
    </w:rPr>
  </w:style>
  <w:style w:type="paragraph" w:styleId="ListNumber2">
    <w:name w:val="List Number 2"/>
    <w:basedOn w:val="Normal"/>
    <w:rsid w:val="007C7FE1"/>
    <w:pPr>
      <w:numPr>
        <w:numId w:val="22"/>
      </w:numPr>
      <w:autoSpaceDE w:val="0"/>
      <w:autoSpaceDN w:val="0"/>
    </w:pPr>
    <w:rPr>
      <w:rFonts w:ascii="B Lotus" w:hAnsi="B Lotus" w:cs="B Lotus"/>
    </w:rPr>
  </w:style>
  <w:style w:type="paragraph" w:styleId="ListNumber3">
    <w:name w:val="List Number 3"/>
    <w:basedOn w:val="Normal"/>
    <w:rsid w:val="007C7FE1"/>
    <w:pPr>
      <w:numPr>
        <w:numId w:val="23"/>
      </w:numPr>
      <w:autoSpaceDE w:val="0"/>
      <w:autoSpaceDN w:val="0"/>
    </w:pPr>
    <w:rPr>
      <w:rFonts w:ascii="B Lotus" w:hAnsi="B Lotus" w:cs="B Lotus"/>
    </w:rPr>
  </w:style>
  <w:style w:type="paragraph" w:styleId="ListNumber4">
    <w:name w:val="List Number 4"/>
    <w:basedOn w:val="Normal"/>
    <w:rsid w:val="007C7FE1"/>
    <w:pPr>
      <w:numPr>
        <w:numId w:val="24"/>
      </w:numPr>
      <w:autoSpaceDE w:val="0"/>
      <w:autoSpaceDN w:val="0"/>
    </w:pPr>
    <w:rPr>
      <w:rFonts w:ascii="B Lotus" w:hAnsi="B Lotus" w:cs="B Lotus"/>
    </w:rPr>
  </w:style>
  <w:style w:type="paragraph" w:styleId="ListNumber5">
    <w:name w:val="List Number 5"/>
    <w:basedOn w:val="Normal"/>
    <w:rsid w:val="007C7FE1"/>
    <w:pPr>
      <w:numPr>
        <w:numId w:val="25"/>
      </w:numPr>
      <w:autoSpaceDE w:val="0"/>
      <w:autoSpaceDN w:val="0"/>
    </w:pPr>
    <w:rPr>
      <w:rFonts w:ascii="B Lotus" w:hAnsi="B Lotus" w:cs="B Lotus"/>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lang w:val="x-none" w:eastAsia="x-none"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rPr>
  </w:style>
  <w:style w:type="paragraph" w:styleId="NormalIndent">
    <w:name w:val="Normal Indent"/>
    <w:basedOn w:val="Normal"/>
    <w:rsid w:val="007C7FE1"/>
    <w:pPr>
      <w:autoSpaceDE w:val="0"/>
      <w:autoSpaceDN w:val="0"/>
      <w:ind w:left="720"/>
    </w:pPr>
    <w:rPr>
      <w:rFonts w:ascii="B Lotus" w:hAnsi="B Lotus" w:cs="B Lotus"/>
    </w:rPr>
  </w:style>
  <w:style w:type="paragraph" w:styleId="NoteHeading">
    <w:name w:val="Note Heading"/>
    <w:basedOn w:val="Normal"/>
    <w:next w:val="Normal"/>
    <w:link w:val="NoteHeadingChar"/>
    <w:rsid w:val="007C7FE1"/>
    <w:pPr>
      <w:autoSpaceDE w:val="0"/>
      <w:autoSpaceDN w:val="0"/>
    </w:pPr>
    <w:rPr>
      <w:rFonts w:ascii="B Lotus" w:hAnsi="B Lotus" w:cs="B Lotus"/>
      <w:lang w:val="x-none" w:eastAsia="x-none"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Cs w:val="20"/>
      <w:lang w:val="x-none" w:eastAsia="x-none" w:bidi="ar-SA"/>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lang w:val="x-none" w:eastAsia="x-none" w:bidi="ar-SA"/>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lang w:val="x-none" w:eastAsia="x-none" w:bidi="ar-SA"/>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2D2020"/>
    <w:pPr>
      <w:spacing w:after="0"/>
    </w:pPr>
  </w:style>
  <w:style w:type="paragraph" w:customStyle="1" w:styleId="a6">
    <w:name w:val="تو رفتگی"/>
    <w:basedOn w:val="Normal"/>
    <w:link w:val="Char4"/>
    <w:autoRedefine/>
    <w:rsid w:val="007C7FE1"/>
    <w:pPr>
      <w:ind w:left="1440"/>
    </w:pPr>
    <w:rPr>
      <w:rFonts w:cs="B Lotus"/>
      <w:sz w:val="28"/>
      <w:lang w:val="x-none" w:eastAsia="x-none" w:bidi="ar-SA"/>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rsid w:val="002D2020"/>
    <w:pPr>
      <w:spacing w:after="0"/>
      <w:ind w:left="221"/>
    </w:pPr>
  </w:style>
  <w:style w:type="paragraph" w:customStyle="1" w:styleId="a7">
    <w:name w:val="روایت و آیه"/>
    <w:basedOn w:val="Normal"/>
    <w:link w:val="Char5"/>
    <w:autoRedefine/>
    <w:rsid w:val="007C7FE1"/>
    <w:pPr>
      <w:ind w:left="1440"/>
    </w:pPr>
    <w:rPr>
      <w:rFonts w:cs="B Lotus"/>
      <w:b/>
      <w:sz w:val="28"/>
      <w:lang w:val="x-none" w:eastAsia="x-none" w:bidi="ar-SA"/>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rsid w:val="00964E2B"/>
    <w:pPr>
      <w:tabs>
        <w:tab w:val="left" w:pos="991"/>
        <w:tab w:val="right" w:leader="hyphen" w:pos="9628"/>
      </w:tabs>
      <w:spacing w:after="0"/>
      <w:ind w:left="658"/>
    </w:pPr>
  </w:style>
  <w:style w:type="paragraph" w:styleId="TOC3">
    <w:name w:val="toc 3"/>
    <w:basedOn w:val="Normal"/>
    <w:next w:val="Normal"/>
    <w:autoRedefine/>
    <w:uiPriority w:val="39"/>
    <w:unhideWhenUsed/>
    <w:rsid w:val="002D2020"/>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2D2020"/>
    <w:pPr>
      <w:spacing w:after="0"/>
      <w:ind w:left="879"/>
    </w:pPr>
  </w:style>
  <w:style w:type="paragraph" w:styleId="TOC6">
    <w:name w:val="toc 6"/>
    <w:basedOn w:val="Normal"/>
    <w:next w:val="Normal"/>
    <w:autoRedefine/>
    <w:uiPriority w:val="39"/>
    <w:unhideWhenUsed/>
    <w:qFormat/>
    <w:rsid w:val="002D2020"/>
    <w:pPr>
      <w:spacing w:after="0"/>
      <w:ind w:left="1100"/>
    </w:pPr>
  </w:style>
  <w:style w:type="character" w:styleId="Emphasis">
    <w:name w:val="Emphasis"/>
    <w:uiPriority w:val="20"/>
    <w:rsid w:val="002D2020"/>
    <w:rPr>
      <w:rFonts w:cs="2  Lotus"/>
      <w:i/>
      <w:iCs/>
      <w:color w:val="808080"/>
    </w:rPr>
  </w:style>
  <w:style w:type="character" w:customStyle="1" w:styleId="Heading1Char">
    <w:name w:val="Heading 1 Char"/>
    <w:aliases w:val="سرفصل1 Char"/>
    <w:link w:val="Heading1"/>
    <w:uiPriority w:val="9"/>
    <w:rsid w:val="002D2020"/>
    <w:rPr>
      <w:rFonts w:ascii="Cambria" w:hAnsi="Cambria" w:cs="2  Lotus"/>
      <w:b/>
      <w:sz w:val="28"/>
      <w:szCs w:val="40"/>
    </w:rPr>
  </w:style>
  <w:style w:type="character" w:customStyle="1" w:styleId="Heading2Char">
    <w:name w:val="Heading 2 Char"/>
    <w:aliases w:val="سرفصل2 Char"/>
    <w:link w:val="Heading2"/>
    <w:uiPriority w:val="9"/>
    <w:rsid w:val="002D2020"/>
    <w:rPr>
      <w:rFonts w:ascii="Cambria" w:hAnsi="Cambria" w:cs="2  Lotus"/>
      <w:b/>
      <w:sz w:val="26"/>
      <w:szCs w:val="38"/>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C6054B"/>
    <w:pPr>
      <w:spacing w:before="480"/>
      <w:jc w:val="left"/>
      <w:outlineLvl w:val="9"/>
    </w:pPr>
    <w:rPr>
      <w:rFonts w:eastAsia="Times New Roman" w:cs="Times New Roman"/>
      <w:bCs/>
      <w:color w:val="365F91"/>
      <w:szCs w:val="28"/>
      <w:lang w:bidi="ar-SA"/>
    </w:rPr>
  </w:style>
  <w:style w:type="character" w:styleId="Strong">
    <w:name w:val="Strong"/>
    <w:rsid w:val="007C7FE1"/>
    <w:rPr>
      <w:b/>
      <w:bCs/>
    </w:rPr>
  </w:style>
  <w:style w:type="paragraph" w:styleId="Subtitle">
    <w:name w:val="Subtitle"/>
    <w:basedOn w:val="Normal"/>
    <w:next w:val="Normal"/>
    <w:link w:val="SubtitleChar"/>
    <w:autoRedefine/>
    <w:uiPriority w:val="11"/>
    <w:rsid w:val="002D2020"/>
    <w:pPr>
      <w:numPr>
        <w:ilvl w:val="1"/>
      </w:numPr>
      <w:spacing w:after="240"/>
      <w:ind w:firstLine="284"/>
      <w:jc w:val="center"/>
    </w:pPr>
    <w:rPr>
      <w:rFonts w:ascii="Cambria" w:hAnsi="Cambria" w:cs="Karim"/>
      <w:i/>
      <w:spacing w:val="15"/>
      <w:szCs w:val="60"/>
    </w:rPr>
  </w:style>
  <w:style w:type="character" w:customStyle="1" w:styleId="SubtitleChar">
    <w:name w:val="Subtitle Char"/>
    <w:link w:val="Subtitle"/>
    <w:uiPriority w:val="11"/>
    <w:rsid w:val="002D2020"/>
    <w:rPr>
      <w:rFonts w:ascii="Cambria" w:hAnsi="Cambria" w:cs="Karim"/>
      <w:i/>
      <w:spacing w:val="15"/>
      <w:sz w:val="24"/>
      <w:szCs w:val="60"/>
    </w:rPr>
  </w:style>
  <w:style w:type="paragraph" w:styleId="Title">
    <w:name w:val="Title"/>
    <w:basedOn w:val="Normal"/>
    <w:next w:val="Normal"/>
    <w:link w:val="TitleChar"/>
    <w:autoRedefine/>
    <w:uiPriority w:val="10"/>
    <w:rsid w:val="002D2020"/>
    <w:pPr>
      <w:spacing w:after="400"/>
      <w:jc w:val="center"/>
    </w:pPr>
    <w:rPr>
      <w:rFonts w:ascii="Cambria" w:hAnsi="Cambria" w:cs="Karim"/>
      <w:spacing w:val="5"/>
      <w:kern w:val="28"/>
      <w:sz w:val="52"/>
      <w:szCs w:val="100"/>
    </w:rPr>
  </w:style>
  <w:style w:type="character" w:customStyle="1" w:styleId="TitleChar">
    <w:name w:val="Title Char"/>
    <w:link w:val="Title"/>
    <w:uiPriority w:val="10"/>
    <w:rsid w:val="002D2020"/>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rsid w:val="002D2020"/>
    <w:pPr>
      <w:spacing w:after="0"/>
      <w:ind w:left="1321"/>
    </w:pPr>
  </w:style>
  <w:style w:type="paragraph" w:styleId="TOC8">
    <w:name w:val="toc 8"/>
    <w:basedOn w:val="Normal"/>
    <w:next w:val="Normal"/>
    <w:autoRedefine/>
    <w:uiPriority w:val="39"/>
    <w:unhideWhenUsed/>
    <w:rsid w:val="007C7FE1"/>
    <w:pPr>
      <w:bidi w:val="0"/>
      <w:spacing w:after="100"/>
      <w:ind w:left="1540"/>
      <w:jc w:val="left"/>
    </w:pPr>
    <w:rPr>
      <w:rFonts w:cs="Arial"/>
      <w:szCs w:val="22"/>
    </w:rPr>
  </w:style>
  <w:style w:type="paragraph" w:styleId="TOC9">
    <w:name w:val="toc 9"/>
    <w:basedOn w:val="Normal"/>
    <w:next w:val="Normal"/>
    <w:autoRedefine/>
    <w:uiPriority w:val="39"/>
    <w:unhideWhenUsed/>
    <w:rsid w:val="007C7FE1"/>
    <w:pPr>
      <w:bidi w:val="0"/>
      <w:spacing w:after="100"/>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val="x-none" w:eastAsia="x-none" w:bidi="ar-SA"/>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lang w:val="x-none" w:eastAsia="x-none" w:bidi="ar-SA"/>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2D2020"/>
    <w:pPr>
      <w:bidi/>
      <w:spacing w:after="200" w:line="276" w:lineRule="auto"/>
      <w:ind w:firstLine="284"/>
      <w:contextualSpacing/>
      <w:jc w:val="center"/>
    </w:pPr>
    <w:rPr>
      <w:rFonts w:cs="2  Badr"/>
      <w:sz w:val="72"/>
      <w:szCs w:val="28"/>
    </w:rPr>
  </w:style>
  <w:style w:type="paragraph" w:styleId="ListParagraph">
    <w:name w:val="List Paragraph"/>
    <w:basedOn w:val="Normal"/>
    <w:link w:val="ListParagraphChar"/>
    <w:autoRedefine/>
    <w:uiPriority w:val="34"/>
    <w:rsid w:val="002D2020"/>
    <w:pPr>
      <w:ind w:left="1134"/>
    </w:pPr>
  </w:style>
  <w:style w:type="paragraph" w:styleId="Quote">
    <w:name w:val="Quote"/>
    <w:basedOn w:val="Normal"/>
    <w:next w:val="Normal"/>
    <w:link w:val="QuoteChar"/>
    <w:autoRedefine/>
    <w:uiPriority w:val="29"/>
    <w:rsid w:val="002D2020"/>
    <w:pPr>
      <w:spacing w:before="120" w:after="240"/>
      <w:ind w:left="1134"/>
    </w:pPr>
    <w:rPr>
      <w:rFonts w:cs="B Lotus"/>
      <w:i/>
      <w:sz w:val="20"/>
      <w:szCs w:val="26"/>
    </w:rPr>
  </w:style>
  <w:style w:type="character" w:customStyle="1" w:styleId="QuoteChar">
    <w:name w:val="Quote Char"/>
    <w:link w:val="Quote"/>
    <w:uiPriority w:val="29"/>
    <w:rsid w:val="002D2020"/>
    <w:rPr>
      <w:rFonts w:cs="B Lotus"/>
      <w:i/>
      <w:szCs w:val="26"/>
    </w:rPr>
  </w:style>
  <w:style w:type="paragraph" w:styleId="IntenseQuote">
    <w:name w:val="Intense Quote"/>
    <w:basedOn w:val="Normal"/>
    <w:next w:val="Normal"/>
    <w:link w:val="IntenseQuoteChar"/>
    <w:autoRedefine/>
    <w:uiPriority w:val="30"/>
    <w:rsid w:val="002D2020"/>
    <w:pPr>
      <w:spacing w:before="120" w:after="240"/>
      <w:ind w:left="1134" w:right="170"/>
    </w:pPr>
    <w:rPr>
      <w:rFonts w:cs="B Lotus"/>
      <w:b/>
      <w:bCs/>
      <w:i/>
      <w:sz w:val="20"/>
      <w:szCs w:val="26"/>
    </w:rPr>
  </w:style>
  <w:style w:type="character" w:customStyle="1" w:styleId="IntenseQuoteChar">
    <w:name w:val="Intense Quote Char"/>
    <w:link w:val="IntenseQuote"/>
    <w:uiPriority w:val="30"/>
    <w:rsid w:val="002D2020"/>
    <w:rPr>
      <w:rFonts w:cs="B Lotus"/>
      <w:b/>
      <w:bCs/>
      <w:i/>
      <w:szCs w:val="26"/>
    </w:rPr>
  </w:style>
  <w:style w:type="character" w:styleId="SubtleEmphasis">
    <w:name w:val="Subtle Emphasis"/>
    <w:uiPriority w:val="19"/>
    <w:rsid w:val="002D2020"/>
    <w:rPr>
      <w:rFonts w:cs="2  Lotus"/>
      <w:i/>
      <w:iCs/>
      <w:color w:val="4A442A"/>
      <w:szCs w:val="28"/>
      <w:u w:val="none"/>
    </w:rPr>
  </w:style>
  <w:style w:type="character" w:styleId="IntenseEmphasis">
    <w:name w:val="Intense Emphasis"/>
    <w:uiPriority w:val="21"/>
    <w:rsid w:val="002D2020"/>
    <w:rPr>
      <w:rFonts w:cs="2  Lotus"/>
      <w:b/>
      <w:i/>
      <w:iCs/>
      <w:color w:val="auto"/>
      <w:szCs w:val="28"/>
    </w:rPr>
  </w:style>
  <w:style w:type="character" w:styleId="SubtleReference">
    <w:name w:val="Subtle Reference"/>
    <w:aliases w:val="مرجع"/>
    <w:uiPriority w:val="31"/>
    <w:rsid w:val="002D2020"/>
    <w:rPr>
      <w:rFonts w:cs="2  Lotus"/>
      <w:smallCaps/>
      <w:color w:val="auto"/>
      <w:szCs w:val="28"/>
      <w:u w:val="single"/>
    </w:rPr>
  </w:style>
  <w:style w:type="character" w:styleId="IntenseReference">
    <w:name w:val="Intense Reference"/>
    <w:uiPriority w:val="32"/>
    <w:rsid w:val="002D2020"/>
    <w:rPr>
      <w:rFonts w:cs="2  Lotus"/>
      <w:b/>
      <w:bCs/>
      <w:smallCaps/>
      <w:color w:val="auto"/>
      <w:spacing w:val="5"/>
      <w:szCs w:val="28"/>
      <w:u w:val="single"/>
    </w:rPr>
  </w:style>
  <w:style w:type="character" w:styleId="BookTitle">
    <w:name w:val="Book Title"/>
    <w:uiPriority w:val="33"/>
    <w:rsid w:val="002D2020"/>
    <w:rPr>
      <w:rFonts w:cs="2  Titr"/>
      <w:b/>
      <w:bCs/>
      <w:smallCaps/>
      <w:spacing w:val="5"/>
      <w:szCs w:val="100"/>
    </w:rPr>
  </w:style>
  <w:style w:type="character" w:customStyle="1" w:styleId="NoSpacingChar">
    <w:name w:val="No Spacing Char"/>
    <w:aliases w:val="متن عربي Char"/>
    <w:link w:val="NoSpacing"/>
    <w:uiPriority w:val="1"/>
    <w:rsid w:val="002D2020"/>
    <w:rPr>
      <w:rFonts w:cs="2  Badr"/>
      <w:sz w:val="72"/>
      <w:szCs w:val="28"/>
    </w:rPr>
  </w:style>
  <w:style w:type="paragraph" w:styleId="Caption">
    <w:name w:val="caption"/>
    <w:basedOn w:val="Normal"/>
    <w:next w:val="Normal"/>
    <w:uiPriority w:val="35"/>
    <w:semiHidden/>
    <w:unhideWhenUsed/>
    <w:qFormat/>
    <w:rsid w:val="00C6054B"/>
    <w:pPr>
      <w:spacing w:line="240" w:lineRule="auto"/>
      <w:jc w:val="left"/>
    </w:pPr>
    <w:rPr>
      <w:rFonts w:cs="2  Badr"/>
      <w:b/>
      <w:bCs/>
      <w:color w:val="4F81BD"/>
      <w:sz w:val="18"/>
      <w:szCs w:val="18"/>
    </w:rPr>
  </w:style>
  <w:style w:type="character" w:customStyle="1" w:styleId="ListParagraphChar">
    <w:name w:val="List Paragraph Char"/>
    <w:link w:val="ListParagraph"/>
    <w:uiPriority w:val="34"/>
    <w:rsid w:val="002D2020"/>
    <w:rPr>
      <w:rFonts w:cs="2  Lotus"/>
      <w:sz w:val="22"/>
      <w:szCs w:val="28"/>
    </w:rPr>
  </w:style>
  <w:style w:type="paragraph" w:customStyle="1" w:styleId="ad">
    <w:name w:val="متن اصلی"/>
    <w:basedOn w:val="Normal"/>
    <w:link w:val="ae"/>
    <w:qFormat/>
    <w:rsid w:val="00C6054B"/>
    <w:pPr>
      <w:jc w:val="left"/>
    </w:pPr>
    <w:rPr>
      <w:rFonts w:cs="2  Badr"/>
      <w:sz w:val="22"/>
    </w:rPr>
  </w:style>
  <w:style w:type="character" w:customStyle="1" w:styleId="ae">
    <w:name w:val="متن اصلی نویسه"/>
    <w:link w:val="ad"/>
    <w:rsid w:val="00C6054B"/>
    <w:rPr>
      <w:rFonts w:cs="2  Badr"/>
      <w:szCs w:val="28"/>
    </w:rPr>
  </w:style>
  <w:style w:type="paragraph" w:customStyle="1" w:styleId="13">
    <w:name w:val="عنوان1"/>
    <w:basedOn w:val="Heading1"/>
    <w:link w:val="14"/>
    <w:qFormat/>
    <w:rsid w:val="00C6054B"/>
    <w:pPr>
      <w:spacing w:line="240" w:lineRule="auto"/>
      <w:contextualSpacing/>
      <w:jc w:val="both"/>
    </w:pPr>
    <w:rPr>
      <w:rFonts w:cs="2  Badr"/>
      <w:bCs/>
      <w:sz w:val="44"/>
      <w:szCs w:val="44"/>
    </w:rPr>
  </w:style>
  <w:style w:type="character" w:customStyle="1" w:styleId="14">
    <w:name w:val="عنوان1 نویسه"/>
    <w:link w:val="13"/>
    <w:rsid w:val="00C6054B"/>
    <w:rPr>
      <w:rFonts w:ascii="Cambria" w:hAnsi="Cambria" w:cs="2  Badr"/>
      <w:b/>
      <w:bCs/>
      <w:sz w:val="44"/>
      <w:szCs w:val="44"/>
    </w:rPr>
  </w:style>
  <w:style w:type="paragraph" w:customStyle="1" w:styleId="20">
    <w:name w:val="عنوان2"/>
    <w:basedOn w:val="Heading2"/>
    <w:link w:val="21"/>
    <w:qFormat/>
    <w:rsid w:val="00C6054B"/>
    <w:pPr>
      <w:spacing w:line="240" w:lineRule="auto"/>
      <w:contextualSpacing/>
      <w:jc w:val="both"/>
    </w:pPr>
    <w:rPr>
      <w:rFonts w:cs="2  Badr"/>
      <w:bCs/>
      <w:sz w:val="42"/>
      <w:szCs w:val="42"/>
    </w:rPr>
  </w:style>
  <w:style w:type="character" w:customStyle="1" w:styleId="21">
    <w:name w:val="عنوان2 نویسه"/>
    <w:link w:val="20"/>
    <w:rsid w:val="00C6054B"/>
    <w:rPr>
      <w:rFonts w:ascii="Cambria" w:hAnsi="Cambria" w:cs="2  Badr"/>
      <w:b/>
      <w:bCs/>
      <w:sz w:val="42"/>
      <w:szCs w:val="42"/>
    </w:rPr>
  </w:style>
  <w:style w:type="paragraph" w:customStyle="1" w:styleId="3">
    <w:name w:val="عنوان3"/>
    <w:basedOn w:val="Heading3"/>
    <w:link w:val="30"/>
    <w:qFormat/>
    <w:rsid w:val="00C6054B"/>
    <w:pPr>
      <w:spacing w:line="240" w:lineRule="auto"/>
      <w:contextualSpacing/>
      <w:jc w:val="both"/>
    </w:pPr>
    <w:rPr>
      <w:rFonts w:cs="2  Badr"/>
      <w:bCs/>
      <w:sz w:val="40"/>
      <w:szCs w:val="40"/>
    </w:rPr>
  </w:style>
  <w:style w:type="character" w:customStyle="1" w:styleId="30">
    <w:name w:val="عنوان3 نویسه"/>
    <w:link w:val="3"/>
    <w:rsid w:val="00C6054B"/>
    <w:rPr>
      <w:rFonts w:ascii="Cambria" w:hAnsi="Cambria" w:cs="2  Badr"/>
      <w:b/>
      <w:bCs/>
      <w:sz w:val="40"/>
      <w:szCs w:val="40"/>
    </w:rPr>
  </w:style>
  <w:style w:type="paragraph" w:customStyle="1" w:styleId="4">
    <w:name w:val="عنوان4"/>
    <w:basedOn w:val="Heading4"/>
    <w:link w:val="40"/>
    <w:qFormat/>
    <w:rsid w:val="00C6054B"/>
    <w:pPr>
      <w:keepNext w:val="0"/>
      <w:keepLines w:val="0"/>
      <w:spacing w:before="0" w:line="240" w:lineRule="auto"/>
      <w:ind w:firstLine="284"/>
      <w:contextualSpacing/>
      <w:jc w:val="left"/>
    </w:pPr>
    <w:rPr>
      <w:rFonts w:ascii="Calibri" w:hAnsi="Calibri" w:cs="2  Badr"/>
      <w:b w:val="0"/>
      <w:bCs/>
      <w:i w:val="0"/>
      <w:sz w:val="38"/>
      <w:szCs w:val="38"/>
    </w:rPr>
  </w:style>
  <w:style w:type="character" w:customStyle="1" w:styleId="40">
    <w:name w:val="عنوان4 نویسه"/>
    <w:link w:val="4"/>
    <w:rsid w:val="00C6054B"/>
    <w:rPr>
      <w:rFonts w:ascii="Calibri" w:hAnsi="Calibri" w:cs="2  Badr"/>
      <w:bCs/>
      <w:sz w:val="38"/>
      <w:szCs w:val="38"/>
    </w:rPr>
  </w:style>
  <w:style w:type="paragraph" w:customStyle="1" w:styleId="5">
    <w:name w:val="عنوان5"/>
    <w:basedOn w:val="Normal"/>
    <w:link w:val="50"/>
    <w:qFormat/>
    <w:rsid w:val="00C6054B"/>
    <w:pPr>
      <w:ind w:firstLine="237"/>
    </w:pPr>
    <w:rPr>
      <w:rFonts w:cs="2  Badr"/>
      <w:b/>
      <w:bCs/>
      <w:sz w:val="36"/>
      <w:szCs w:val="36"/>
    </w:rPr>
  </w:style>
  <w:style w:type="character" w:customStyle="1" w:styleId="50">
    <w:name w:val="عنوان5 نویسه"/>
    <w:link w:val="5"/>
    <w:rsid w:val="00C6054B"/>
    <w:rPr>
      <w:rFonts w:cs="2  Badr"/>
      <w:b/>
      <w:bCs/>
      <w:sz w:val="36"/>
      <w:szCs w:val="36"/>
    </w:rPr>
  </w:style>
  <w:style w:type="paragraph" w:customStyle="1" w:styleId="6">
    <w:name w:val="عنوان6"/>
    <w:basedOn w:val="Normal"/>
    <w:link w:val="60"/>
    <w:qFormat/>
    <w:rsid w:val="00C6054B"/>
    <w:pPr>
      <w:ind w:firstLine="237"/>
      <w:jc w:val="left"/>
    </w:pPr>
    <w:rPr>
      <w:rFonts w:cs="2  Badr"/>
      <w:b/>
      <w:bCs/>
      <w:sz w:val="34"/>
      <w:szCs w:val="34"/>
    </w:rPr>
  </w:style>
  <w:style w:type="character" w:customStyle="1" w:styleId="60">
    <w:name w:val="عنوان6 نویسه"/>
    <w:link w:val="6"/>
    <w:rsid w:val="00C6054B"/>
    <w:rPr>
      <w:rFonts w:cs="2  Badr"/>
      <w:b/>
      <w:bCs/>
      <w:sz w:val="34"/>
      <w:szCs w:val="34"/>
    </w:rPr>
  </w:style>
  <w:style w:type="paragraph" w:customStyle="1" w:styleId="15">
    <w:name w:val="سربرگ1"/>
    <w:basedOn w:val="Header"/>
    <w:link w:val="16"/>
    <w:qFormat/>
    <w:rsid w:val="00C6054B"/>
    <w:pPr>
      <w:tabs>
        <w:tab w:val="clear" w:pos="4153"/>
        <w:tab w:val="clear" w:pos="8306"/>
        <w:tab w:val="center" w:pos="4513"/>
        <w:tab w:val="right" w:pos="9026"/>
      </w:tabs>
      <w:spacing w:after="0" w:line="240" w:lineRule="auto"/>
      <w:ind w:firstLine="237"/>
      <w:jc w:val="center"/>
    </w:pPr>
    <w:rPr>
      <w:rFonts w:ascii="Calibri" w:eastAsia="Calibri" w:hAnsi="Calibri" w:cs="2  Badr"/>
      <w:b/>
      <w:bCs/>
      <w:sz w:val="22"/>
      <w:lang w:val="en-US" w:eastAsia="en-US" w:bidi="fa-IR"/>
    </w:rPr>
  </w:style>
  <w:style w:type="character" w:customStyle="1" w:styleId="16">
    <w:name w:val="سربرگ1 نویسه"/>
    <w:link w:val="15"/>
    <w:rsid w:val="00C6054B"/>
    <w:rPr>
      <w:rFonts w:cs="2  Badr"/>
      <w:b/>
      <w:bCs/>
      <w:szCs w:val="28"/>
    </w:rPr>
  </w:style>
  <w:style w:type="paragraph" w:customStyle="1" w:styleId="17">
    <w:name w:val="پاورقی1"/>
    <w:basedOn w:val="Subtitle"/>
    <w:link w:val="18"/>
    <w:qFormat/>
    <w:rsid w:val="00C6054B"/>
    <w:pPr>
      <w:spacing w:after="200"/>
      <w:ind w:firstLine="0"/>
      <w:jc w:val="left"/>
    </w:pPr>
    <w:rPr>
      <w:rFonts w:eastAsia="Times New Roman" w:cs="2  Badr"/>
      <w:b/>
      <w:bCs/>
      <w:sz w:val="20"/>
      <w:szCs w:val="20"/>
    </w:rPr>
  </w:style>
  <w:style w:type="character" w:customStyle="1" w:styleId="18">
    <w:name w:val="پاورقی1 نویسه"/>
    <w:link w:val="17"/>
    <w:rsid w:val="00C6054B"/>
    <w:rPr>
      <w:rFonts w:ascii="Cambria" w:eastAsia="Times New Roman" w:hAnsi="Cambria" w:cs="2  Badr"/>
      <w:b/>
      <w:bCs/>
      <w:i/>
      <w:spacing w:val="1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qFormat="1"/>
    <w:lsdException w:name="toc 6" w:uiPriority="39" w:qFormat="1"/>
    <w:lsdException w:name="toc 7" w:uiPriority="39"/>
    <w:lsdException w:name="toc 8" w:uiPriority="39"/>
    <w:lsdException w:name="toc 9" w:uiPriority="39"/>
    <w:lsdException w:name="footer" w:uiPriority="99"/>
    <w:lsdException w:name="caption" w:semiHidden="1" w:uiPriority="35" w:unhideWhenUsed="1" w:qFormat="1"/>
    <w:lsdException w:name="Title" w:uiPriority="10"/>
    <w:lsdException w:name="Subtitle" w:uiPriority="11"/>
    <w:lsdException w:name="Hyperlink" w:uiPriority="99"/>
    <w:lsdException w:name="Emphasis" w:uiPriority="20"/>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متن اصلي"/>
    <w:autoRedefine/>
    <w:qFormat/>
    <w:rsid w:val="00C6054B"/>
    <w:pPr>
      <w:bidi/>
      <w:spacing w:after="200" w:line="276" w:lineRule="auto"/>
      <w:jc w:val="lowKashida"/>
    </w:pPr>
    <w:rPr>
      <w:rFonts w:cs="2  Lotus"/>
      <w:sz w:val="24"/>
      <w:szCs w:val="28"/>
    </w:rPr>
  </w:style>
  <w:style w:type="paragraph" w:styleId="Heading1">
    <w:name w:val="heading 1"/>
    <w:aliases w:val="سرفصل1"/>
    <w:basedOn w:val="Normal"/>
    <w:next w:val="Normal"/>
    <w:link w:val="Heading1Char"/>
    <w:autoRedefine/>
    <w:uiPriority w:val="9"/>
    <w:rsid w:val="002D2020"/>
    <w:pPr>
      <w:keepNext/>
      <w:keepLines/>
      <w:spacing w:before="400" w:after="0"/>
      <w:outlineLvl w:val="0"/>
    </w:pPr>
    <w:rPr>
      <w:rFonts w:ascii="Cambria" w:hAnsi="Cambria"/>
      <w:b/>
      <w:sz w:val="28"/>
      <w:szCs w:val="40"/>
    </w:rPr>
  </w:style>
  <w:style w:type="paragraph" w:styleId="Heading2">
    <w:name w:val="heading 2"/>
    <w:aliases w:val="سرفصل2"/>
    <w:basedOn w:val="Normal"/>
    <w:next w:val="Normal"/>
    <w:link w:val="Heading2Char"/>
    <w:autoRedefine/>
    <w:uiPriority w:val="9"/>
    <w:unhideWhenUsed/>
    <w:rsid w:val="002D2020"/>
    <w:pPr>
      <w:keepNext/>
      <w:keepLines/>
      <w:spacing w:before="340" w:after="0"/>
      <w:outlineLvl w:val="1"/>
    </w:pPr>
    <w:rPr>
      <w:rFonts w:ascii="Cambria" w:hAnsi="Cambria"/>
      <w:b/>
      <w:sz w:val="26"/>
      <w:szCs w:val="38"/>
    </w:rPr>
  </w:style>
  <w:style w:type="paragraph" w:styleId="Heading3">
    <w:name w:val="heading 3"/>
    <w:aliases w:val="سرفصل3"/>
    <w:basedOn w:val="Normal"/>
    <w:next w:val="Normal"/>
    <w:link w:val="Heading3Char"/>
    <w:autoRedefine/>
    <w:uiPriority w:val="9"/>
    <w:unhideWhenUsed/>
    <w:rsid w:val="002D2020"/>
    <w:pPr>
      <w:keepNext/>
      <w:keepLines/>
      <w:spacing w:before="280" w:after="0"/>
      <w:outlineLvl w:val="2"/>
    </w:pPr>
    <w:rPr>
      <w:rFonts w:ascii="Cambria" w:hAnsi="Cambria"/>
      <w:b/>
      <w:sz w:val="20"/>
      <w:szCs w:val="36"/>
    </w:rPr>
  </w:style>
  <w:style w:type="paragraph" w:styleId="Heading4">
    <w:name w:val="heading 4"/>
    <w:aliases w:val="سرفصل4"/>
    <w:basedOn w:val="Normal"/>
    <w:next w:val="Normal"/>
    <w:link w:val="Heading4Char"/>
    <w:autoRedefine/>
    <w:uiPriority w:val="9"/>
    <w:unhideWhenUsed/>
    <w:rsid w:val="002D2020"/>
    <w:pPr>
      <w:keepNext/>
      <w:keepLines/>
      <w:spacing w:before="220" w:after="0"/>
      <w:outlineLvl w:val="3"/>
    </w:pPr>
    <w:rPr>
      <w:rFonts w:ascii="Cambria" w:hAnsi="Cambria"/>
      <w:b/>
      <w:i/>
      <w:sz w:val="20"/>
      <w:szCs w:val="34"/>
    </w:rPr>
  </w:style>
  <w:style w:type="paragraph" w:styleId="Heading5">
    <w:name w:val="heading 5"/>
    <w:aliases w:val="5"/>
    <w:basedOn w:val="Normal"/>
    <w:next w:val="Normal"/>
    <w:link w:val="Heading5Char"/>
    <w:autoRedefine/>
    <w:uiPriority w:val="9"/>
    <w:unhideWhenUsed/>
    <w:qFormat/>
    <w:rsid w:val="00C6054B"/>
    <w:pPr>
      <w:keepNext/>
      <w:keepLines/>
      <w:spacing w:before="180" w:after="0" w:line="240" w:lineRule="auto"/>
      <w:contextualSpacing/>
      <w:jc w:val="both"/>
      <w:outlineLvl w:val="4"/>
    </w:pPr>
    <w:rPr>
      <w:rFonts w:ascii="Cambria" w:hAnsi="Cambria" w:cs="2  Badr"/>
      <w:bCs/>
      <w:sz w:val="20"/>
      <w:szCs w:val="36"/>
    </w:rPr>
  </w:style>
  <w:style w:type="paragraph" w:styleId="Heading6">
    <w:name w:val="heading 6"/>
    <w:aliases w:val="6"/>
    <w:basedOn w:val="Normal"/>
    <w:next w:val="Normal"/>
    <w:link w:val="Heading6Char"/>
    <w:autoRedefine/>
    <w:uiPriority w:val="9"/>
    <w:unhideWhenUsed/>
    <w:qFormat/>
    <w:rsid w:val="00C6054B"/>
    <w:pPr>
      <w:keepNext/>
      <w:keepLines/>
      <w:spacing w:before="120" w:after="0" w:line="240" w:lineRule="auto"/>
      <w:contextualSpacing/>
      <w:jc w:val="both"/>
      <w:outlineLvl w:val="5"/>
    </w:pPr>
    <w:rPr>
      <w:rFonts w:ascii="Cambria" w:hAnsi="Cambria" w:cs="2  Badr"/>
      <w:bCs/>
      <w:i/>
      <w:sz w:val="20"/>
      <w:szCs w:val="34"/>
    </w:rPr>
  </w:style>
  <w:style w:type="paragraph" w:styleId="Heading7">
    <w:name w:val="heading 7"/>
    <w:aliases w:val="7"/>
    <w:basedOn w:val="Normal"/>
    <w:next w:val="Normal"/>
    <w:link w:val="Heading7Char"/>
    <w:autoRedefine/>
    <w:uiPriority w:val="9"/>
    <w:unhideWhenUsed/>
    <w:qFormat/>
    <w:rsid w:val="00C6054B"/>
    <w:pPr>
      <w:keepNext/>
      <w:keepLines/>
      <w:spacing w:before="120" w:after="0" w:line="240" w:lineRule="auto"/>
      <w:contextualSpacing/>
      <w:jc w:val="both"/>
      <w:outlineLvl w:val="6"/>
    </w:pPr>
    <w:rPr>
      <w:rFonts w:ascii="Cambria" w:hAnsi="Cambria" w:cs="2  Badr"/>
      <w:bCs/>
      <w:i/>
      <w:sz w:val="20"/>
      <w:szCs w:val="32"/>
    </w:rPr>
  </w:style>
  <w:style w:type="paragraph" w:styleId="Heading8">
    <w:name w:val="heading 8"/>
    <w:aliases w:val="سرمتن,احادیث و آیات پاورقی,پاورقی"/>
    <w:basedOn w:val="Normal"/>
    <w:next w:val="Normal"/>
    <w:link w:val="Heading8Char"/>
    <w:autoRedefine/>
    <w:uiPriority w:val="9"/>
    <w:unhideWhenUsed/>
    <w:qFormat/>
    <w:rsid w:val="00C6054B"/>
    <w:pPr>
      <w:keepNext/>
      <w:keepLines/>
      <w:spacing w:before="120" w:after="0" w:line="240" w:lineRule="auto"/>
      <w:contextualSpacing/>
      <w:jc w:val="both"/>
      <w:outlineLvl w:val="7"/>
    </w:pPr>
    <w:rPr>
      <w:rFonts w:ascii="Cambria" w:hAnsi="Cambria" w:cs="2  Badr"/>
      <w:bCs/>
      <w:sz w:val="20"/>
      <w:szCs w:val="20"/>
    </w:rPr>
  </w:style>
  <w:style w:type="paragraph" w:styleId="Heading9">
    <w:name w:val="heading 9"/>
    <w:aliases w:val="متن پاورقي,احادیث و آیات"/>
    <w:basedOn w:val="FootnoteText"/>
    <w:next w:val="FootnoteText"/>
    <w:link w:val="Heading9Char"/>
    <w:autoRedefine/>
    <w:uiPriority w:val="9"/>
    <w:unhideWhenUsed/>
    <w:qFormat/>
    <w:rsid w:val="00C6054B"/>
    <w:pPr>
      <w:keepNext/>
      <w:keepLines/>
      <w:autoSpaceDE/>
      <w:autoSpaceDN/>
      <w:spacing w:after="0" w:line="240" w:lineRule="atLeast"/>
      <w:contextualSpacing/>
      <w:jc w:val="both"/>
      <w:outlineLvl w:val="8"/>
    </w:pPr>
    <w:rPr>
      <w:rFonts w:ascii="Cambria" w:hAnsi="Cambria" w:cs="2  Lotus"/>
      <w:i/>
      <w:szCs w:val="28"/>
      <w:lang w:val="en-US" w:eastAsia="en-US"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sz w:val="28"/>
      <w:lang w:val="x-none" w:eastAsia="x-none"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sz w:val="28"/>
      <w:lang w:val="x-none" w:eastAsia="x-none" w:bidi="ar-SA"/>
    </w:rPr>
  </w:style>
  <w:style w:type="character" w:customStyle="1" w:styleId="Heading4Char">
    <w:name w:val="Heading 4 Char"/>
    <w:aliases w:val="سرفصل4 Char"/>
    <w:link w:val="Heading4"/>
    <w:uiPriority w:val="9"/>
    <w:rsid w:val="002D2020"/>
    <w:rPr>
      <w:rFonts w:ascii="Cambria" w:hAnsi="Cambria" w:cs="2  Lotus"/>
      <w:b/>
      <w:i/>
      <w:szCs w:val="34"/>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link w:val="Heading3"/>
    <w:uiPriority w:val="9"/>
    <w:rsid w:val="002D2020"/>
    <w:rPr>
      <w:rFonts w:ascii="Cambria" w:hAnsi="Cambria" w:cs="2  Lotus"/>
      <w:b/>
      <w:szCs w:val="36"/>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aliases w:val="5 Char"/>
    <w:link w:val="Heading5"/>
    <w:uiPriority w:val="9"/>
    <w:rsid w:val="00C6054B"/>
    <w:rPr>
      <w:rFonts w:ascii="Cambria" w:hAnsi="Cambria" w:cs="2  Badr"/>
      <w:bCs/>
      <w:sz w:val="20"/>
      <w:szCs w:val="36"/>
    </w:rPr>
  </w:style>
  <w:style w:type="character" w:customStyle="1" w:styleId="Heading6Char">
    <w:name w:val="Heading 6 Char"/>
    <w:aliases w:val="6 Char"/>
    <w:link w:val="Heading6"/>
    <w:uiPriority w:val="9"/>
    <w:rsid w:val="00C6054B"/>
    <w:rPr>
      <w:rFonts w:ascii="Cambria" w:hAnsi="Cambria" w:cs="2  Badr"/>
      <w:bCs/>
      <w:i/>
      <w:sz w:val="20"/>
      <w:szCs w:val="34"/>
    </w:rPr>
  </w:style>
  <w:style w:type="character" w:customStyle="1" w:styleId="Heading7Char">
    <w:name w:val="Heading 7 Char"/>
    <w:aliases w:val="7 Char"/>
    <w:link w:val="Heading7"/>
    <w:uiPriority w:val="9"/>
    <w:rsid w:val="00C6054B"/>
    <w:rPr>
      <w:rFonts w:ascii="Cambria" w:hAnsi="Cambria" w:cs="2  Badr"/>
      <w:bCs/>
      <w:i/>
      <w:sz w:val="20"/>
      <w:szCs w:val="32"/>
    </w:rPr>
  </w:style>
  <w:style w:type="character" w:customStyle="1" w:styleId="Heading8Char">
    <w:name w:val="Heading 8 Char"/>
    <w:aliases w:val="سرمتن Char,احادیث و آیات پاورقی Char,پاورقی Char"/>
    <w:link w:val="Heading8"/>
    <w:uiPriority w:val="9"/>
    <w:rsid w:val="00C6054B"/>
    <w:rPr>
      <w:rFonts w:ascii="Cambria" w:hAnsi="Cambria" w:cs="2  Badr"/>
      <w:bCs/>
      <w:sz w:val="20"/>
      <w:szCs w:val="20"/>
    </w:rPr>
  </w:style>
  <w:style w:type="character" w:customStyle="1" w:styleId="Heading9Char">
    <w:name w:val="Heading 9 Char"/>
    <w:aliases w:val="متن پاورقي Char,احادیث و آیات Char"/>
    <w:link w:val="Heading9"/>
    <w:uiPriority w:val="9"/>
    <w:rsid w:val="00C6054B"/>
    <w:rPr>
      <w:rFonts w:ascii="Cambria" w:hAnsi="Cambria" w:cs="2  Lotus"/>
      <w:i/>
      <w:sz w:val="20"/>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Cs w:val="20"/>
      <w:lang w:val="x-none" w:eastAsia="x-none" w:bidi="ar-SA"/>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lang w:val="x-none" w:eastAsia="x-none"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lang w:val="x-none" w:eastAsia="x-none"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val="x-none" w:eastAsia="x-none"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lang w:val="x-none" w:eastAsia="x-none"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lang w:val="x-none" w:eastAsia="x-none"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lang w:val="x-none" w:eastAsia="x-none"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lang w:val="x-none" w:eastAsia="x-none"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lang w:val="x-none" w:eastAsia="x-none"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rPr>
  </w:style>
  <w:style w:type="paragraph" w:styleId="EnvelopeReturn">
    <w:name w:val="envelope return"/>
    <w:basedOn w:val="Normal"/>
    <w:rsid w:val="007C7FE1"/>
    <w:pPr>
      <w:autoSpaceDE w:val="0"/>
      <w:autoSpaceDN w:val="0"/>
    </w:pPr>
    <w:rPr>
      <w:rFonts w:ascii="Arial" w:hAnsi="Arial" w:cs="Arial"/>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val="x-none" w:eastAsia="x-none"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lang w:val="x-none" w:eastAsia="x-none"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Cs w:val="20"/>
      <w:lang w:val="x-none" w:eastAsia="x-none"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rPr>
  </w:style>
  <w:style w:type="paragraph" w:styleId="List2">
    <w:name w:val="List 2"/>
    <w:basedOn w:val="Normal"/>
    <w:rsid w:val="007C7FE1"/>
    <w:pPr>
      <w:autoSpaceDE w:val="0"/>
      <w:autoSpaceDN w:val="0"/>
      <w:ind w:left="720" w:hanging="360"/>
    </w:pPr>
    <w:rPr>
      <w:rFonts w:ascii="B Lotus" w:hAnsi="B Lotus" w:cs="B Lotus"/>
    </w:rPr>
  </w:style>
  <w:style w:type="paragraph" w:styleId="List3">
    <w:name w:val="List 3"/>
    <w:basedOn w:val="Normal"/>
    <w:rsid w:val="007C7FE1"/>
    <w:pPr>
      <w:autoSpaceDE w:val="0"/>
      <w:autoSpaceDN w:val="0"/>
      <w:ind w:left="1080" w:hanging="360"/>
    </w:pPr>
    <w:rPr>
      <w:rFonts w:ascii="B Lotus" w:hAnsi="B Lotus" w:cs="B Lotus"/>
    </w:rPr>
  </w:style>
  <w:style w:type="paragraph" w:styleId="List4">
    <w:name w:val="List 4"/>
    <w:basedOn w:val="Normal"/>
    <w:rsid w:val="007C7FE1"/>
    <w:pPr>
      <w:autoSpaceDE w:val="0"/>
      <w:autoSpaceDN w:val="0"/>
      <w:ind w:left="1440" w:hanging="360"/>
    </w:pPr>
    <w:rPr>
      <w:rFonts w:ascii="B Lotus" w:hAnsi="B Lotus" w:cs="B Lotus"/>
    </w:rPr>
  </w:style>
  <w:style w:type="paragraph" w:styleId="List5">
    <w:name w:val="List 5"/>
    <w:basedOn w:val="Normal"/>
    <w:rsid w:val="007C7FE1"/>
    <w:pPr>
      <w:autoSpaceDE w:val="0"/>
      <w:autoSpaceDN w:val="0"/>
      <w:ind w:left="1800" w:hanging="360"/>
    </w:pPr>
    <w:rPr>
      <w:rFonts w:ascii="B Lotus" w:hAnsi="B Lotus" w:cs="B Lotus"/>
    </w:rPr>
  </w:style>
  <w:style w:type="paragraph" w:styleId="ListBullet">
    <w:name w:val="List Bullet"/>
    <w:basedOn w:val="Normal"/>
    <w:rsid w:val="007C7FE1"/>
    <w:pPr>
      <w:numPr>
        <w:numId w:val="16"/>
      </w:numPr>
      <w:autoSpaceDE w:val="0"/>
      <w:autoSpaceDN w:val="0"/>
    </w:pPr>
    <w:rPr>
      <w:rFonts w:ascii="B Lotus" w:hAnsi="B Lotus" w:cs="B Lotus"/>
    </w:rPr>
  </w:style>
  <w:style w:type="paragraph" w:styleId="ListBullet2">
    <w:name w:val="List Bullet 2"/>
    <w:basedOn w:val="Normal"/>
    <w:rsid w:val="007C7FE1"/>
    <w:pPr>
      <w:numPr>
        <w:numId w:val="17"/>
      </w:numPr>
      <w:autoSpaceDE w:val="0"/>
      <w:autoSpaceDN w:val="0"/>
    </w:pPr>
    <w:rPr>
      <w:rFonts w:ascii="B Lotus" w:hAnsi="B Lotus" w:cs="B Lotus"/>
    </w:rPr>
  </w:style>
  <w:style w:type="paragraph" w:styleId="ListBullet3">
    <w:name w:val="List Bullet 3"/>
    <w:basedOn w:val="Normal"/>
    <w:rsid w:val="007C7FE1"/>
    <w:pPr>
      <w:numPr>
        <w:numId w:val="18"/>
      </w:numPr>
      <w:autoSpaceDE w:val="0"/>
      <w:autoSpaceDN w:val="0"/>
    </w:pPr>
    <w:rPr>
      <w:rFonts w:ascii="B Lotus" w:hAnsi="B Lotus" w:cs="B Lotus"/>
    </w:rPr>
  </w:style>
  <w:style w:type="paragraph" w:styleId="ListBullet4">
    <w:name w:val="List Bullet 4"/>
    <w:basedOn w:val="Normal"/>
    <w:rsid w:val="007C7FE1"/>
    <w:pPr>
      <w:numPr>
        <w:numId w:val="19"/>
      </w:numPr>
      <w:autoSpaceDE w:val="0"/>
      <w:autoSpaceDN w:val="0"/>
    </w:pPr>
    <w:rPr>
      <w:rFonts w:ascii="B Lotus" w:hAnsi="B Lotus" w:cs="B Lotus"/>
    </w:rPr>
  </w:style>
  <w:style w:type="paragraph" w:styleId="ListBullet5">
    <w:name w:val="List Bullet 5"/>
    <w:basedOn w:val="Normal"/>
    <w:rsid w:val="007C7FE1"/>
    <w:pPr>
      <w:numPr>
        <w:numId w:val="20"/>
      </w:numPr>
      <w:autoSpaceDE w:val="0"/>
      <w:autoSpaceDN w:val="0"/>
    </w:pPr>
    <w:rPr>
      <w:rFonts w:ascii="B Lotus" w:hAnsi="B Lotus" w:cs="B Lotus"/>
    </w:rPr>
  </w:style>
  <w:style w:type="paragraph" w:styleId="ListContinue">
    <w:name w:val="List Continue"/>
    <w:basedOn w:val="Normal"/>
    <w:rsid w:val="007C7FE1"/>
    <w:pPr>
      <w:autoSpaceDE w:val="0"/>
      <w:autoSpaceDN w:val="0"/>
      <w:ind w:left="360"/>
    </w:pPr>
    <w:rPr>
      <w:rFonts w:ascii="B Lotus" w:hAnsi="B Lotus" w:cs="B Lotus"/>
    </w:rPr>
  </w:style>
  <w:style w:type="paragraph" w:styleId="ListContinue2">
    <w:name w:val="List Continue 2"/>
    <w:basedOn w:val="Normal"/>
    <w:rsid w:val="007C7FE1"/>
    <w:pPr>
      <w:autoSpaceDE w:val="0"/>
      <w:autoSpaceDN w:val="0"/>
      <w:ind w:left="720"/>
    </w:pPr>
    <w:rPr>
      <w:rFonts w:ascii="B Lotus" w:hAnsi="B Lotus" w:cs="B Lotus"/>
    </w:rPr>
  </w:style>
  <w:style w:type="paragraph" w:styleId="ListContinue3">
    <w:name w:val="List Continue 3"/>
    <w:basedOn w:val="Normal"/>
    <w:rsid w:val="007C7FE1"/>
    <w:pPr>
      <w:autoSpaceDE w:val="0"/>
      <w:autoSpaceDN w:val="0"/>
      <w:ind w:left="1080"/>
    </w:pPr>
    <w:rPr>
      <w:rFonts w:ascii="B Lotus" w:hAnsi="B Lotus" w:cs="B Lotus"/>
    </w:rPr>
  </w:style>
  <w:style w:type="paragraph" w:styleId="ListContinue4">
    <w:name w:val="List Continue 4"/>
    <w:basedOn w:val="Normal"/>
    <w:rsid w:val="007C7FE1"/>
    <w:pPr>
      <w:autoSpaceDE w:val="0"/>
      <w:autoSpaceDN w:val="0"/>
      <w:ind w:left="1440"/>
    </w:pPr>
    <w:rPr>
      <w:rFonts w:ascii="B Lotus" w:hAnsi="B Lotus" w:cs="B Lotus"/>
    </w:rPr>
  </w:style>
  <w:style w:type="paragraph" w:styleId="ListContinue5">
    <w:name w:val="List Continue 5"/>
    <w:basedOn w:val="Normal"/>
    <w:rsid w:val="007C7FE1"/>
    <w:pPr>
      <w:autoSpaceDE w:val="0"/>
      <w:autoSpaceDN w:val="0"/>
      <w:ind w:left="1800"/>
    </w:pPr>
    <w:rPr>
      <w:rFonts w:ascii="B Lotus" w:hAnsi="B Lotus" w:cs="B Lotus"/>
    </w:rPr>
  </w:style>
  <w:style w:type="paragraph" w:styleId="ListNumber">
    <w:name w:val="List Number"/>
    <w:basedOn w:val="Normal"/>
    <w:rsid w:val="007C7FE1"/>
    <w:pPr>
      <w:numPr>
        <w:numId w:val="21"/>
      </w:numPr>
      <w:autoSpaceDE w:val="0"/>
      <w:autoSpaceDN w:val="0"/>
    </w:pPr>
    <w:rPr>
      <w:rFonts w:ascii="B Lotus" w:hAnsi="B Lotus" w:cs="B Lotus"/>
    </w:rPr>
  </w:style>
  <w:style w:type="paragraph" w:styleId="ListNumber2">
    <w:name w:val="List Number 2"/>
    <w:basedOn w:val="Normal"/>
    <w:rsid w:val="007C7FE1"/>
    <w:pPr>
      <w:numPr>
        <w:numId w:val="22"/>
      </w:numPr>
      <w:autoSpaceDE w:val="0"/>
      <w:autoSpaceDN w:val="0"/>
    </w:pPr>
    <w:rPr>
      <w:rFonts w:ascii="B Lotus" w:hAnsi="B Lotus" w:cs="B Lotus"/>
    </w:rPr>
  </w:style>
  <w:style w:type="paragraph" w:styleId="ListNumber3">
    <w:name w:val="List Number 3"/>
    <w:basedOn w:val="Normal"/>
    <w:rsid w:val="007C7FE1"/>
    <w:pPr>
      <w:numPr>
        <w:numId w:val="23"/>
      </w:numPr>
      <w:autoSpaceDE w:val="0"/>
      <w:autoSpaceDN w:val="0"/>
    </w:pPr>
    <w:rPr>
      <w:rFonts w:ascii="B Lotus" w:hAnsi="B Lotus" w:cs="B Lotus"/>
    </w:rPr>
  </w:style>
  <w:style w:type="paragraph" w:styleId="ListNumber4">
    <w:name w:val="List Number 4"/>
    <w:basedOn w:val="Normal"/>
    <w:rsid w:val="007C7FE1"/>
    <w:pPr>
      <w:numPr>
        <w:numId w:val="24"/>
      </w:numPr>
      <w:autoSpaceDE w:val="0"/>
      <w:autoSpaceDN w:val="0"/>
    </w:pPr>
    <w:rPr>
      <w:rFonts w:ascii="B Lotus" w:hAnsi="B Lotus" w:cs="B Lotus"/>
    </w:rPr>
  </w:style>
  <w:style w:type="paragraph" w:styleId="ListNumber5">
    <w:name w:val="List Number 5"/>
    <w:basedOn w:val="Normal"/>
    <w:rsid w:val="007C7FE1"/>
    <w:pPr>
      <w:numPr>
        <w:numId w:val="25"/>
      </w:numPr>
      <w:autoSpaceDE w:val="0"/>
      <w:autoSpaceDN w:val="0"/>
    </w:pPr>
    <w:rPr>
      <w:rFonts w:ascii="B Lotus" w:hAnsi="B Lotus" w:cs="B Lotus"/>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lang w:val="x-none" w:eastAsia="x-none"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rPr>
  </w:style>
  <w:style w:type="paragraph" w:styleId="NormalIndent">
    <w:name w:val="Normal Indent"/>
    <w:basedOn w:val="Normal"/>
    <w:rsid w:val="007C7FE1"/>
    <w:pPr>
      <w:autoSpaceDE w:val="0"/>
      <w:autoSpaceDN w:val="0"/>
      <w:ind w:left="720"/>
    </w:pPr>
    <w:rPr>
      <w:rFonts w:ascii="B Lotus" w:hAnsi="B Lotus" w:cs="B Lotus"/>
    </w:rPr>
  </w:style>
  <w:style w:type="paragraph" w:styleId="NoteHeading">
    <w:name w:val="Note Heading"/>
    <w:basedOn w:val="Normal"/>
    <w:next w:val="Normal"/>
    <w:link w:val="NoteHeadingChar"/>
    <w:rsid w:val="007C7FE1"/>
    <w:pPr>
      <w:autoSpaceDE w:val="0"/>
      <w:autoSpaceDN w:val="0"/>
    </w:pPr>
    <w:rPr>
      <w:rFonts w:ascii="B Lotus" w:hAnsi="B Lotus" w:cs="B Lotus"/>
      <w:lang w:val="x-none" w:eastAsia="x-none"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Cs w:val="20"/>
      <w:lang w:val="x-none" w:eastAsia="x-none" w:bidi="ar-SA"/>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lang w:val="x-none" w:eastAsia="x-none" w:bidi="ar-SA"/>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lang w:val="x-none" w:eastAsia="x-none" w:bidi="ar-SA"/>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2D2020"/>
    <w:pPr>
      <w:spacing w:after="0"/>
    </w:pPr>
  </w:style>
  <w:style w:type="paragraph" w:customStyle="1" w:styleId="a6">
    <w:name w:val="تو رفتگی"/>
    <w:basedOn w:val="Normal"/>
    <w:link w:val="Char4"/>
    <w:autoRedefine/>
    <w:rsid w:val="007C7FE1"/>
    <w:pPr>
      <w:ind w:left="1440"/>
    </w:pPr>
    <w:rPr>
      <w:rFonts w:cs="B Lotus"/>
      <w:sz w:val="28"/>
      <w:lang w:val="x-none" w:eastAsia="x-none" w:bidi="ar-SA"/>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rsid w:val="002D2020"/>
    <w:pPr>
      <w:spacing w:after="0"/>
      <w:ind w:left="221"/>
    </w:pPr>
  </w:style>
  <w:style w:type="paragraph" w:customStyle="1" w:styleId="a7">
    <w:name w:val="روایت و آیه"/>
    <w:basedOn w:val="Normal"/>
    <w:link w:val="Char5"/>
    <w:autoRedefine/>
    <w:rsid w:val="007C7FE1"/>
    <w:pPr>
      <w:ind w:left="1440"/>
    </w:pPr>
    <w:rPr>
      <w:rFonts w:cs="B Lotus"/>
      <w:b/>
      <w:sz w:val="28"/>
      <w:lang w:val="x-none" w:eastAsia="x-none" w:bidi="ar-SA"/>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rsid w:val="00964E2B"/>
    <w:pPr>
      <w:tabs>
        <w:tab w:val="left" w:pos="991"/>
        <w:tab w:val="right" w:leader="hyphen" w:pos="9628"/>
      </w:tabs>
      <w:spacing w:after="0"/>
      <w:ind w:left="658"/>
    </w:pPr>
  </w:style>
  <w:style w:type="paragraph" w:styleId="TOC3">
    <w:name w:val="toc 3"/>
    <w:basedOn w:val="Normal"/>
    <w:next w:val="Normal"/>
    <w:autoRedefine/>
    <w:uiPriority w:val="39"/>
    <w:unhideWhenUsed/>
    <w:rsid w:val="002D2020"/>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2D2020"/>
    <w:pPr>
      <w:spacing w:after="0"/>
      <w:ind w:left="879"/>
    </w:pPr>
  </w:style>
  <w:style w:type="paragraph" w:styleId="TOC6">
    <w:name w:val="toc 6"/>
    <w:basedOn w:val="Normal"/>
    <w:next w:val="Normal"/>
    <w:autoRedefine/>
    <w:uiPriority w:val="39"/>
    <w:unhideWhenUsed/>
    <w:qFormat/>
    <w:rsid w:val="002D2020"/>
    <w:pPr>
      <w:spacing w:after="0"/>
      <w:ind w:left="1100"/>
    </w:pPr>
  </w:style>
  <w:style w:type="character" w:styleId="Emphasis">
    <w:name w:val="Emphasis"/>
    <w:uiPriority w:val="20"/>
    <w:rsid w:val="002D2020"/>
    <w:rPr>
      <w:rFonts w:cs="2  Lotus"/>
      <w:i/>
      <w:iCs/>
      <w:color w:val="808080"/>
    </w:rPr>
  </w:style>
  <w:style w:type="character" w:customStyle="1" w:styleId="Heading1Char">
    <w:name w:val="Heading 1 Char"/>
    <w:aliases w:val="سرفصل1 Char"/>
    <w:link w:val="Heading1"/>
    <w:uiPriority w:val="9"/>
    <w:rsid w:val="002D2020"/>
    <w:rPr>
      <w:rFonts w:ascii="Cambria" w:hAnsi="Cambria" w:cs="2  Lotus"/>
      <w:b/>
      <w:sz w:val="28"/>
      <w:szCs w:val="40"/>
    </w:rPr>
  </w:style>
  <w:style w:type="character" w:customStyle="1" w:styleId="Heading2Char">
    <w:name w:val="Heading 2 Char"/>
    <w:aliases w:val="سرفصل2 Char"/>
    <w:link w:val="Heading2"/>
    <w:uiPriority w:val="9"/>
    <w:rsid w:val="002D2020"/>
    <w:rPr>
      <w:rFonts w:ascii="Cambria" w:hAnsi="Cambria" w:cs="2  Lotus"/>
      <w:b/>
      <w:sz w:val="26"/>
      <w:szCs w:val="38"/>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C6054B"/>
    <w:pPr>
      <w:spacing w:before="480"/>
      <w:jc w:val="left"/>
      <w:outlineLvl w:val="9"/>
    </w:pPr>
    <w:rPr>
      <w:rFonts w:eastAsia="Times New Roman" w:cs="Times New Roman"/>
      <w:bCs/>
      <w:color w:val="365F91"/>
      <w:szCs w:val="28"/>
      <w:lang w:bidi="ar-SA"/>
    </w:rPr>
  </w:style>
  <w:style w:type="character" w:styleId="Strong">
    <w:name w:val="Strong"/>
    <w:rsid w:val="007C7FE1"/>
    <w:rPr>
      <w:b/>
      <w:bCs/>
    </w:rPr>
  </w:style>
  <w:style w:type="paragraph" w:styleId="Subtitle">
    <w:name w:val="Subtitle"/>
    <w:basedOn w:val="Normal"/>
    <w:next w:val="Normal"/>
    <w:link w:val="SubtitleChar"/>
    <w:autoRedefine/>
    <w:uiPriority w:val="11"/>
    <w:rsid w:val="002D2020"/>
    <w:pPr>
      <w:numPr>
        <w:ilvl w:val="1"/>
      </w:numPr>
      <w:spacing w:after="240"/>
      <w:ind w:firstLine="284"/>
      <w:jc w:val="center"/>
    </w:pPr>
    <w:rPr>
      <w:rFonts w:ascii="Cambria" w:hAnsi="Cambria" w:cs="Karim"/>
      <w:i/>
      <w:spacing w:val="15"/>
      <w:szCs w:val="60"/>
    </w:rPr>
  </w:style>
  <w:style w:type="character" w:customStyle="1" w:styleId="SubtitleChar">
    <w:name w:val="Subtitle Char"/>
    <w:link w:val="Subtitle"/>
    <w:uiPriority w:val="11"/>
    <w:rsid w:val="002D2020"/>
    <w:rPr>
      <w:rFonts w:ascii="Cambria" w:hAnsi="Cambria" w:cs="Karim"/>
      <w:i/>
      <w:spacing w:val="15"/>
      <w:sz w:val="24"/>
      <w:szCs w:val="60"/>
    </w:rPr>
  </w:style>
  <w:style w:type="paragraph" w:styleId="Title">
    <w:name w:val="Title"/>
    <w:basedOn w:val="Normal"/>
    <w:next w:val="Normal"/>
    <w:link w:val="TitleChar"/>
    <w:autoRedefine/>
    <w:uiPriority w:val="10"/>
    <w:rsid w:val="002D2020"/>
    <w:pPr>
      <w:spacing w:after="400"/>
      <w:jc w:val="center"/>
    </w:pPr>
    <w:rPr>
      <w:rFonts w:ascii="Cambria" w:hAnsi="Cambria" w:cs="Karim"/>
      <w:spacing w:val="5"/>
      <w:kern w:val="28"/>
      <w:sz w:val="52"/>
      <w:szCs w:val="100"/>
    </w:rPr>
  </w:style>
  <w:style w:type="character" w:customStyle="1" w:styleId="TitleChar">
    <w:name w:val="Title Char"/>
    <w:link w:val="Title"/>
    <w:uiPriority w:val="10"/>
    <w:rsid w:val="002D2020"/>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rsid w:val="002D2020"/>
    <w:pPr>
      <w:spacing w:after="0"/>
      <w:ind w:left="1321"/>
    </w:pPr>
  </w:style>
  <w:style w:type="paragraph" w:styleId="TOC8">
    <w:name w:val="toc 8"/>
    <w:basedOn w:val="Normal"/>
    <w:next w:val="Normal"/>
    <w:autoRedefine/>
    <w:uiPriority w:val="39"/>
    <w:unhideWhenUsed/>
    <w:rsid w:val="007C7FE1"/>
    <w:pPr>
      <w:bidi w:val="0"/>
      <w:spacing w:after="100"/>
      <w:ind w:left="1540"/>
      <w:jc w:val="left"/>
    </w:pPr>
    <w:rPr>
      <w:rFonts w:cs="Arial"/>
      <w:szCs w:val="22"/>
    </w:rPr>
  </w:style>
  <w:style w:type="paragraph" w:styleId="TOC9">
    <w:name w:val="toc 9"/>
    <w:basedOn w:val="Normal"/>
    <w:next w:val="Normal"/>
    <w:autoRedefine/>
    <w:uiPriority w:val="39"/>
    <w:unhideWhenUsed/>
    <w:rsid w:val="007C7FE1"/>
    <w:pPr>
      <w:bidi w:val="0"/>
      <w:spacing w:after="100"/>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val="x-none" w:eastAsia="x-none" w:bidi="ar-SA"/>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lang w:val="x-none" w:eastAsia="x-none" w:bidi="ar-SA"/>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2D2020"/>
    <w:pPr>
      <w:bidi/>
      <w:spacing w:after="200" w:line="276" w:lineRule="auto"/>
      <w:ind w:firstLine="284"/>
      <w:contextualSpacing/>
      <w:jc w:val="center"/>
    </w:pPr>
    <w:rPr>
      <w:rFonts w:cs="2  Badr"/>
      <w:sz w:val="72"/>
      <w:szCs w:val="28"/>
    </w:rPr>
  </w:style>
  <w:style w:type="paragraph" w:styleId="ListParagraph">
    <w:name w:val="List Paragraph"/>
    <w:basedOn w:val="Normal"/>
    <w:link w:val="ListParagraphChar"/>
    <w:autoRedefine/>
    <w:uiPriority w:val="34"/>
    <w:rsid w:val="002D2020"/>
    <w:pPr>
      <w:ind w:left="1134"/>
    </w:pPr>
  </w:style>
  <w:style w:type="paragraph" w:styleId="Quote">
    <w:name w:val="Quote"/>
    <w:basedOn w:val="Normal"/>
    <w:next w:val="Normal"/>
    <w:link w:val="QuoteChar"/>
    <w:autoRedefine/>
    <w:uiPriority w:val="29"/>
    <w:rsid w:val="002D2020"/>
    <w:pPr>
      <w:spacing w:before="120" w:after="240"/>
      <w:ind w:left="1134"/>
    </w:pPr>
    <w:rPr>
      <w:rFonts w:cs="B Lotus"/>
      <w:i/>
      <w:sz w:val="20"/>
      <w:szCs w:val="26"/>
    </w:rPr>
  </w:style>
  <w:style w:type="character" w:customStyle="1" w:styleId="QuoteChar">
    <w:name w:val="Quote Char"/>
    <w:link w:val="Quote"/>
    <w:uiPriority w:val="29"/>
    <w:rsid w:val="002D2020"/>
    <w:rPr>
      <w:rFonts w:cs="B Lotus"/>
      <w:i/>
      <w:szCs w:val="26"/>
    </w:rPr>
  </w:style>
  <w:style w:type="paragraph" w:styleId="IntenseQuote">
    <w:name w:val="Intense Quote"/>
    <w:basedOn w:val="Normal"/>
    <w:next w:val="Normal"/>
    <w:link w:val="IntenseQuoteChar"/>
    <w:autoRedefine/>
    <w:uiPriority w:val="30"/>
    <w:rsid w:val="002D2020"/>
    <w:pPr>
      <w:spacing w:before="120" w:after="240"/>
      <w:ind w:left="1134" w:right="170"/>
    </w:pPr>
    <w:rPr>
      <w:rFonts w:cs="B Lotus"/>
      <w:b/>
      <w:bCs/>
      <w:i/>
      <w:sz w:val="20"/>
      <w:szCs w:val="26"/>
    </w:rPr>
  </w:style>
  <w:style w:type="character" w:customStyle="1" w:styleId="IntenseQuoteChar">
    <w:name w:val="Intense Quote Char"/>
    <w:link w:val="IntenseQuote"/>
    <w:uiPriority w:val="30"/>
    <w:rsid w:val="002D2020"/>
    <w:rPr>
      <w:rFonts w:cs="B Lotus"/>
      <w:b/>
      <w:bCs/>
      <w:i/>
      <w:szCs w:val="26"/>
    </w:rPr>
  </w:style>
  <w:style w:type="character" w:styleId="SubtleEmphasis">
    <w:name w:val="Subtle Emphasis"/>
    <w:uiPriority w:val="19"/>
    <w:rsid w:val="002D2020"/>
    <w:rPr>
      <w:rFonts w:cs="2  Lotus"/>
      <w:i/>
      <w:iCs/>
      <w:color w:val="4A442A"/>
      <w:szCs w:val="28"/>
      <w:u w:val="none"/>
    </w:rPr>
  </w:style>
  <w:style w:type="character" w:styleId="IntenseEmphasis">
    <w:name w:val="Intense Emphasis"/>
    <w:uiPriority w:val="21"/>
    <w:rsid w:val="002D2020"/>
    <w:rPr>
      <w:rFonts w:cs="2  Lotus"/>
      <w:b/>
      <w:i/>
      <w:iCs/>
      <w:color w:val="auto"/>
      <w:szCs w:val="28"/>
    </w:rPr>
  </w:style>
  <w:style w:type="character" w:styleId="SubtleReference">
    <w:name w:val="Subtle Reference"/>
    <w:aliases w:val="مرجع"/>
    <w:uiPriority w:val="31"/>
    <w:rsid w:val="002D2020"/>
    <w:rPr>
      <w:rFonts w:cs="2  Lotus"/>
      <w:smallCaps/>
      <w:color w:val="auto"/>
      <w:szCs w:val="28"/>
      <w:u w:val="single"/>
    </w:rPr>
  </w:style>
  <w:style w:type="character" w:styleId="IntenseReference">
    <w:name w:val="Intense Reference"/>
    <w:uiPriority w:val="32"/>
    <w:rsid w:val="002D2020"/>
    <w:rPr>
      <w:rFonts w:cs="2  Lotus"/>
      <w:b/>
      <w:bCs/>
      <w:smallCaps/>
      <w:color w:val="auto"/>
      <w:spacing w:val="5"/>
      <w:szCs w:val="28"/>
      <w:u w:val="single"/>
    </w:rPr>
  </w:style>
  <w:style w:type="character" w:styleId="BookTitle">
    <w:name w:val="Book Title"/>
    <w:uiPriority w:val="33"/>
    <w:rsid w:val="002D2020"/>
    <w:rPr>
      <w:rFonts w:cs="2  Titr"/>
      <w:b/>
      <w:bCs/>
      <w:smallCaps/>
      <w:spacing w:val="5"/>
      <w:szCs w:val="100"/>
    </w:rPr>
  </w:style>
  <w:style w:type="character" w:customStyle="1" w:styleId="NoSpacingChar">
    <w:name w:val="No Spacing Char"/>
    <w:aliases w:val="متن عربي Char"/>
    <w:link w:val="NoSpacing"/>
    <w:uiPriority w:val="1"/>
    <w:rsid w:val="002D2020"/>
    <w:rPr>
      <w:rFonts w:cs="2  Badr"/>
      <w:sz w:val="72"/>
      <w:szCs w:val="28"/>
    </w:rPr>
  </w:style>
  <w:style w:type="paragraph" w:styleId="Caption">
    <w:name w:val="caption"/>
    <w:basedOn w:val="Normal"/>
    <w:next w:val="Normal"/>
    <w:uiPriority w:val="35"/>
    <w:semiHidden/>
    <w:unhideWhenUsed/>
    <w:qFormat/>
    <w:rsid w:val="00C6054B"/>
    <w:pPr>
      <w:spacing w:line="240" w:lineRule="auto"/>
      <w:jc w:val="left"/>
    </w:pPr>
    <w:rPr>
      <w:rFonts w:cs="2  Badr"/>
      <w:b/>
      <w:bCs/>
      <w:color w:val="4F81BD"/>
      <w:sz w:val="18"/>
      <w:szCs w:val="18"/>
    </w:rPr>
  </w:style>
  <w:style w:type="character" w:customStyle="1" w:styleId="ListParagraphChar">
    <w:name w:val="List Paragraph Char"/>
    <w:link w:val="ListParagraph"/>
    <w:uiPriority w:val="34"/>
    <w:rsid w:val="002D2020"/>
    <w:rPr>
      <w:rFonts w:cs="2  Lotus"/>
      <w:sz w:val="22"/>
      <w:szCs w:val="28"/>
    </w:rPr>
  </w:style>
  <w:style w:type="paragraph" w:customStyle="1" w:styleId="ad">
    <w:name w:val="متن اصلی"/>
    <w:basedOn w:val="Normal"/>
    <w:link w:val="ae"/>
    <w:qFormat/>
    <w:rsid w:val="00C6054B"/>
    <w:pPr>
      <w:jc w:val="left"/>
    </w:pPr>
    <w:rPr>
      <w:rFonts w:cs="2  Badr"/>
      <w:sz w:val="22"/>
    </w:rPr>
  </w:style>
  <w:style w:type="character" w:customStyle="1" w:styleId="ae">
    <w:name w:val="متن اصلی نویسه"/>
    <w:link w:val="ad"/>
    <w:rsid w:val="00C6054B"/>
    <w:rPr>
      <w:rFonts w:cs="2  Badr"/>
      <w:szCs w:val="28"/>
    </w:rPr>
  </w:style>
  <w:style w:type="paragraph" w:customStyle="1" w:styleId="13">
    <w:name w:val="عنوان1"/>
    <w:basedOn w:val="Heading1"/>
    <w:link w:val="14"/>
    <w:qFormat/>
    <w:rsid w:val="00C6054B"/>
    <w:pPr>
      <w:spacing w:line="240" w:lineRule="auto"/>
      <w:contextualSpacing/>
      <w:jc w:val="both"/>
    </w:pPr>
    <w:rPr>
      <w:rFonts w:cs="2  Badr"/>
      <w:bCs/>
      <w:sz w:val="44"/>
      <w:szCs w:val="44"/>
    </w:rPr>
  </w:style>
  <w:style w:type="character" w:customStyle="1" w:styleId="14">
    <w:name w:val="عنوان1 نویسه"/>
    <w:link w:val="13"/>
    <w:rsid w:val="00C6054B"/>
    <w:rPr>
      <w:rFonts w:ascii="Cambria" w:hAnsi="Cambria" w:cs="2  Badr"/>
      <w:b/>
      <w:bCs/>
      <w:sz w:val="44"/>
      <w:szCs w:val="44"/>
    </w:rPr>
  </w:style>
  <w:style w:type="paragraph" w:customStyle="1" w:styleId="20">
    <w:name w:val="عنوان2"/>
    <w:basedOn w:val="Heading2"/>
    <w:link w:val="21"/>
    <w:qFormat/>
    <w:rsid w:val="00C6054B"/>
    <w:pPr>
      <w:spacing w:line="240" w:lineRule="auto"/>
      <w:contextualSpacing/>
      <w:jc w:val="both"/>
    </w:pPr>
    <w:rPr>
      <w:rFonts w:cs="2  Badr"/>
      <w:bCs/>
      <w:sz w:val="42"/>
      <w:szCs w:val="42"/>
    </w:rPr>
  </w:style>
  <w:style w:type="character" w:customStyle="1" w:styleId="21">
    <w:name w:val="عنوان2 نویسه"/>
    <w:link w:val="20"/>
    <w:rsid w:val="00C6054B"/>
    <w:rPr>
      <w:rFonts w:ascii="Cambria" w:hAnsi="Cambria" w:cs="2  Badr"/>
      <w:b/>
      <w:bCs/>
      <w:sz w:val="42"/>
      <w:szCs w:val="42"/>
    </w:rPr>
  </w:style>
  <w:style w:type="paragraph" w:customStyle="1" w:styleId="3">
    <w:name w:val="عنوان3"/>
    <w:basedOn w:val="Heading3"/>
    <w:link w:val="30"/>
    <w:qFormat/>
    <w:rsid w:val="00C6054B"/>
    <w:pPr>
      <w:spacing w:line="240" w:lineRule="auto"/>
      <w:contextualSpacing/>
      <w:jc w:val="both"/>
    </w:pPr>
    <w:rPr>
      <w:rFonts w:cs="2  Badr"/>
      <w:bCs/>
      <w:sz w:val="40"/>
      <w:szCs w:val="40"/>
    </w:rPr>
  </w:style>
  <w:style w:type="character" w:customStyle="1" w:styleId="30">
    <w:name w:val="عنوان3 نویسه"/>
    <w:link w:val="3"/>
    <w:rsid w:val="00C6054B"/>
    <w:rPr>
      <w:rFonts w:ascii="Cambria" w:hAnsi="Cambria" w:cs="2  Badr"/>
      <w:b/>
      <w:bCs/>
      <w:sz w:val="40"/>
      <w:szCs w:val="40"/>
    </w:rPr>
  </w:style>
  <w:style w:type="paragraph" w:customStyle="1" w:styleId="4">
    <w:name w:val="عنوان4"/>
    <w:basedOn w:val="Heading4"/>
    <w:link w:val="40"/>
    <w:qFormat/>
    <w:rsid w:val="00C6054B"/>
    <w:pPr>
      <w:keepNext w:val="0"/>
      <w:keepLines w:val="0"/>
      <w:spacing w:before="0" w:line="240" w:lineRule="auto"/>
      <w:ind w:firstLine="284"/>
      <w:contextualSpacing/>
      <w:jc w:val="left"/>
    </w:pPr>
    <w:rPr>
      <w:rFonts w:ascii="Calibri" w:hAnsi="Calibri" w:cs="2  Badr"/>
      <w:b w:val="0"/>
      <w:bCs/>
      <w:i w:val="0"/>
      <w:sz w:val="38"/>
      <w:szCs w:val="38"/>
    </w:rPr>
  </w:style>
  <w:style w:type="character" w:customStyle="1" w:styleId="40">
    <w:name w:val="عنوان4 نویسه"/>
    <w:link w:val="4"/>
    <w:rsid w:val="00C6054B"/>
    <w:rPr>
      <w:rFonts w:ascii="Calibri" w:hAnsi="Calibri" w:cs="2  Badr"/>
      <w:bCs/>
      <w:sz w:val="38"/>
      <w:szCs w:val="38"/>
    </w:rPr>
  </w:style>
  <w:style w:type="paragraph" w:customStyle="1" w:styleId="5">
    <w:name w:val="عنوان5"/>
    <w:basedOn w:val="Normal"/>
    <w:link w:val="50"/>
    <w:qFormat/>
    <w:rsid w:val="00C6054B"/>
    <w:pPr>
      <w:ind w:firstLine="237"/>
    </w:pPr>
    <w:rPr>
      <w:rFonts w:cs="2  Badr"/>
      <w:b/>
      <w:bCs/>
      <w:sz w:val="36"/>
      <w:szCs w:val="36"/>
    </w:rPr>
  </w:style>
  <w:style w:type="character" w:customStyle="1" w:styleId="50">
    <w:name w:val="عنوان5 نویسه"/>
    <w:link w:val="5"/>
    <w:rsid w:val="00C6054B"/>
    <w:rPr>
      <w:rFonts w:cs="2  Badr"/>
      <w:b/>
      <w:bCs/>
      <w:sz w:val="36"/>
      <w:szCs w:val="36"/>
    </w:rPr>
  </w:style>
  <w:style w:type="paragraph" w:customStyle="1" w:styleId="6">
    <w:name w:val="عنوان6"/>
    <w:basedOn w:val="Normal"/>
    <w:link w:val="60"/>
    <w:qFormat/>
    <w:rsid w:val="00C6054B"/>
    <w:pPr>
      <w:ind w:firstLine="237"/>
      <w:jc w:val="left"/>
    </w:pPr>
    <w:rPr>
      <w:rFonts w:cs="2  Badr"/>
      <w:b/>
      <w:bCs/>
      <w:sz w:val="34"/>
      <w:szCs w:val="34"/>
    </w:rPr>
  </w:style>
  <w:style w:type="character" w:customStyle="1" w:styleId="60">
    <w:name w:val="عنوان6 نویسه"/>
    <w:link w:val="6"/>
    <w:rsid w:val="00C6054B"/>
    <w:rPr>
      <w:rFonts w:cs="2  Badr"/>
      <w:b/>
      <w:bCs/>
      <w:sz w:val="34"/>
      <w:szCs w:val="34"/>
    </w:rPr>
  </w:style>
  <w:style w:type="paragraph" w:customStyle="1" w:styleId="15">
    <w:name w:val="سربرگ1"/>
    <w:basedOn w:val="Header"/>
    <w:link w:val="16"/>
    <w:qFormat/>
    <w:rsid w:val="00C6054B"/>
    <w:pPr>
      <w:tabs>
        <w:tab w:val="clear" w:pos="4153"/>
        <w:tab w:val="clear" w:pos="8306"/>
        <w:tab w:val="center" w:pos="4513"/>
        <w:tab w:val="right" w:pos="9026"/>
      </w:tabs>
      <w:spacing w:after="0" w:line="240" w:lineRule="auto"/>
      <w:ind w:firstLine="237"/>
      <w:jc w:val="center"/>
    </w:pPr>
    <w:rPr>
      <w:rFonts w:ascii="Calibri" w:eastAsia="Calibri" w:hAnsi="Calibri" w:cs="2  Badr"/>
      <w:b/>
      <w:bCs/>
      <w:sz w:val="22"/>
      <w:lang w:val="en-US" w:eastAsia="en-US" w:bidi="fa-IR"/>
    </w:rPr>
  </w:style>
  <w:style w:type="character" w:customStyle="1" w:styleId="16">
    <w:name w:val="سربرگ1 نویسه"/>
    <w:link w:val="15"/>
    <w:rsid w:val="00C6054B"/>
    <w:rPr>
      <w:rFonts w:cs="2  Badr"/>
      <w:b/>
      <w:bCs/>
      <w:szCs w:val="28"/>
    </w:rPr>
  </w:style>
  <w:style w:type="paragraph" w:customStyle="1" w:styleId="17">
    <w:name w:val="پاورقی1"/>
    <w:basedOn w:val="Subtitle"/>
    <w:link w:val="18"/>
    <w:qFormat/>
    <w:rsid w:val="00C6054B"/>
    <w:pPr>
      <w:spacing w:after="200"/>
      <w:ind w:firstLine="0"/>
      <w:jc w:val="left"/>
    </w:pPr>
    <w:rPr>
      <w:rFonts w:eastAsia="Times New Roman" w:cs="2  Badr"/>
      <w:b/>
      <w:bCs/>
      <w:sz w:val="20"/>
      <w:szCs w:val="20"/>
    </w:rPr>
  </w:style>
  <w:style w:type="character" w:customStyle="1" w:styleId="18">
    <w:name w:val="پاورقی1 نویسه"/>
    <w:link w:val="17"/>
    <w:rsid w:val="00C6054B"/>
    <w:rPr>
      <w:rFonts w:ascii="Cambria" w:eastAsia="Times New Roman" w:hAnsi="Cambria" w:cs="2  Badr"/>
      <w:b/>
      <w:bCs/>
      <w:i/>
      <w:spacing w:val="1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583;&#1585;&#1608;&#1587;%20&#1587;&#1575;&#1604;%20&#1578;&#1581;&#1589;&#1740;&#1604;&#1740;%201391%20&#1600;%20%201392\&#1583;&#1585;&#1608;&#1587;\&#1605;&#1578;&#1606;%20&#1576;&#1583;&#1608;&#1606;%20&#1581;&#1575;&#1588;&#1610;&#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1533-083D-414D-8690-C1DE1668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0</TotalTime>
  <Pages>7</Pages>
  <Words>1442</Words>
  <Characters>8220</Characters>
  <Application>Microsoft Office Word</Application>
  <DocSecurity>0</DocSecurity>
  <Lines>68</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فقه تربيتي</vt:lpstr>
      <vt:lpstr>فقه تربيتي</vt:lpstr>
    </vt:vector>
  </TitlesOfParts>
  <Company>موسسه اشراق و عرفان</Company>
  <LinksUpToDate>false</LinksUpToDate>
  <CharactersWithSpaces>9643</CharactersWithSpaces>
  <SharedDoc>false</SharedDoc>
  <HLinks>
    <vt:vector size="36" baseType="variant">
      <vt:variant>
        <vt:i4>1900602</vt:i4>
      </vt:variant>
      <vt:variant>
        <vt:i4>32</vt:i4>
      </vt:variant>
      <vt:variant>
        <vt:i4>0</vt:i4>
      </vt:variant>
      <vt:variant>
        <vt:i4>5</vt:i4>
      </vt:variant>
      <vt:variant>
        <vt:lpwstr/>
      </vt:variant>
      <vt:variant>
        <vt:lpwstr>_Toc367793789</vt:lpwstr>
      </vt:variant>
      <vt:variant>
        <vt:i4>1900602</vt:i4>
      </vt:variant>
      <vt:variant>
        <vt:i4>26</vt:i4>
      </vt:variant>
      <vt:variant>
        <vt:i4>0</vt:i4>
      </vt:variant>
      <vt:variant>
        <vt:i4>5</vt:i4>
      </vt:variant>
      <vt:variant>
        <vt:lpwstr/>
      </vt:variant>
      <vt:variant>
        <vt:lpwstr>_Toc367793788</vt:lpwstr>
      </vt:variant>
      <vt:variant>
        <vt:i4>1900602</vt:i4>
      </vt:variant>
      <vt:variant>
        <vt:i4>20</vt:i4>
      </vt:variant>
      <vt:variant>
        <vt:i4>0</vt:i4>
      </vt:variant>
      <vt:variant>
        <vt:i4>5</vt:i4>
      </vt:variant>
      <vt:variant>
        <vt:lpwstr/>
      </vt:variant>
      <vt:variant>
        <vt:lpwstr>_Toc367793787</vt:lpwstr>
      </vt:variant>
      <vt:variant>
        <vt:i4>1900602</vt:i4>
      </vt:variant>
      <vt:variant>
        <vt:i4>14</vt:i4>
      </vt:variant>
      <vt:variant>
        <vt:i4>0</vt:i4>
      </vt:variant>
      <vt:variant>
        <vt:i4>5</vt:i4>
      </vt:variant>
      <vt:variant>
        <vt:lpwstr/>
      </vt:variant>
      <vt:variant>
        <vt:lpwstr>_Toc367793786</vt:lpwstr>
      </vt:variant>
      <vt:variant>
        <vt:i4>1900602</vt:i4>
      </vt:variant>
      <vt:variant>
        <vt:i4>8</vt:i4>
      </vt:variant>
      <vt:variant>
        <vt:i4>0</vt:i4>
      </vt:variant>
      <vt:variant>
        <vt:i4>5</vt:i4>
      </vt:variant>
      <vt:variant>
        <vt:lpwstr/>
      </vt:variant>
      <vt:variant>
        <vt:lpwstr>_Toc367793785</vt:lpwstr>
      </vt:variant>
      <vt:variant>
        <vt:i4>1900602</vt:i4>
      </vt:variant>
      <vt:variant>
        <vt:i4>2</vt:i4>
      </vt:variant>
      <vt:variant>
        <vt:i4>0</vt:i4>
      </vt:variant>
      <vt:variant>
        <vt:i4>5</vt:i4>
      </vt:variant>
      <vt:variant>
        <vt:lpwstr/>
      </vt:variant>
      <vt:variant>
        <vt:lpwstr>_Toc367793784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تربيتي</dc:title>
  <dc:subject>تربيت اجتماعي</dc:subject>
  <dc:creator>akbariyan</dc:creator>
  <cp:lastModifiedBy>اشراق</cp:lastModifiedBy>
  <cp:revision>2</cp:revision>
  <cp:lastPrinted>2008-05-03T17:27:00Z</cp:lastPrinted>
  <dcterms:created xsi:type="dcterms:W3CDTF">2014-04-26T06:40:00Z</dcterms:created>
  <dcterms:modified xsi:type="dcterms:W3CDTF">2014-04-26T06:40:00Z</dcterms:modified>
</cp:coreProperties>
</file>