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Theme="minorHAnsi" w:eastAsiaTheme="minorHAnsi" w:hAnsiTheme="minorHAnsi" w:cstheme="minorBidi"/>
          <w:bCs w:val="0"/>
          <w:color w:val="auto"/>
          <w:sz w:val="28"/>
          <w:rtl/>
          <w:lang w:bidi="ar-SA"/>
        </w:rPr>
        <w:id w:val="829404030"/>
        <w:docPartObj>
          <w:docPartGallery w:val="Table of Contents"/>
          <w:docPartUnique/>
        </w:docPartObj>
      </w:sdtPr>
      <w:sdtEndPr>
        <w:rPr>
          <w:rFonts w:ascii="2  Badr" w:eastAsia="2  Badr" w:hAnsi="2  Badr" w:cs="2  Badr"/>
          <w:sz w:val="32"/>
          <w:szCs w:val="32"/>
          <w:lang w:bidi="fa-IR"/>
        </w:rPr>
      </w:sdtEndPr>
      <w:sdtContent>
        <w:bookmarkEnd w:id="0" w:displacedByCustomXml="prev"/>
        <w:p w:rsidR="00E61891" w:rsidRPr="006F0B57" w:rsidRDefault="00E61891" w:rsidP="006F0B57">
          <w:pPr>
            <w:pStyle w:val="TOCHeading"/>
            <w:spacing w:before="0"/>
            <w:jc w:val="center"/>
            <w:rPr>
              <w:rFonts w:cs="2  Badr"/>
              <w:color w:val="auto"/>
              <w:sz w:val="28"/>
            </w:rPr>
          </w:pPr>
          <w:r w:rsidRPr="006F0B57">
            <w:rPr>
              <w:rFonts w:cs="2  Badr" w:hint="cs"/>
              <w:color w:val="auto"/>
              <w:sz w:val="28"/>
              <w:rtl/>
            </w:rPr>
            <w:t>فهرست</w:t>
          </w:r>
        </w:p>
        <w:p w:rsidR="006F0B57" w:rsidRPr="006F0B57" w:rsidRDefault="00E61891" w:rsidP="006F0B57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8"/>
            </w:rPr>
          </w:pPr>
          <w:r w:rsidRPr="006F0B57">
            <w:rPr>
              <w:sz w:val="28"/>
            </w:rPr>
            <w:fldChar w:fldCharType="begin"/>
          </w:r>
          <w:r w:rsidRPr="006F0B57">
            <w:rPr>
              <w:sz w:val="28"/>
            </w:rPr>
            <w:instrText xml:space="preserve"> TOC \o "1-3" \h \z \u </w:instrText>
          </w:r>
          <w:r w:rsidRPr="006F0B57">
            <w:rPr>
              <w:sz w:val="28"/>
            </w:rPr>
            <w:fldChar w:fldCharType="separate"/>
          </w:r>
          <w:hyperlink w:anchor="_Toc428086690" w:history="1">
            <w:r w:rsidR="006F0B57" w:rsidRPr="006F0B57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خلاصه</w:t>
            </w:r>
            <w:r w:rsidR="006F0B57" w:rsidRPr="006F0B57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="006F0B57" w:rsidRPr="006F0B57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جلسه</w:t>
            </w:r>
            <w:r w:rsidR="006F0B57" w:rsidRPr="006F0B57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="006F0B57" w:rsidRPr="006F0B57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قبل</w:t>
            </w:r>
            <w:r w:rsidR="006F0B57" w:rsidRPr="006F0B57">
              <w:rPr>
                <w:noProof/>
                <w:webHidden/>
                <w:sz w:val="28"/>
              </w:rPr>
              <w:tab/>
            </w:r>
            <w:r w:rsidR="006F0B57" w:rsidRPr="006F0B57">
              <w:rPr>
                <w:rStyle w:val="Hyperlink"/>
                <w:noProof/>
                <w:color w:val="auto"/>
                <w:sz w:val="28"/>
                <w:rtl/>
              </w:rPr>
              <w:fldChar w:fldCharType="begin"/>
            </w:r>
            <w:r w:rsidR="006F0B57" w:rsidRPr="006F0B57">
              <w:rPr>
                <w:noProof/>
                <w:webHidden/>
                <w:sz w:val="28"/>
              </w:rPr>
              <w:instrText xml:space="preserve"> PAGEREF _Toc428086690 \h </w:instrText>
            </w:r>
            <w:r w:rsidR="006F0B57" w:rsidRPr="006F0B57">
              <w:rPr>
                <w:rStyle w:val="Hyperlink"/>
                <w:noProof/>
                <w:color w:val="auto"/>
                <w:sz w:val="28"/>
                <w:rtl/>
              </w:rPr>
            </w:r>
            <w:r w:rsidR="006F0B57" w:rsidRPr="006F0B57">
              <w:rPr>
                <w:rStyle w:val="Hyperlink"/>
                <w:noProof/>
                <w:color w:val="auto"/>
                <w:sz w:val="28"/>
                <w:rtl/>
              </w:rPr>
              <w:fldChar w:fldCharType="separate"/>
            </w:r>
            <w:r w:rsidR="006F0B57" w:rsidRPr="006F0B57">
              <w:rPr>
                <w:noProof/>
                <w:webHidden/>
                <w:sz w:val="28"/>
              </w:rPr>
              <w:t>2</w:t>
            </w:r>
            <w:r w:rsidR="006F0B57" w:rsidRPr="006F0B57">
              <w:rPr>
                <w:rStyle w:val="Hyperlink"/>
                <w:noProof/>
                <w:color w:val="auto"/>
                <w:sz w:val="28"/>
                <w:rtl/>
              </w:rPr>
              <w:fldChar w:fldCharType="end"/>
            </w:r>
          </w:hyperlink>
        </w:p>
        <w:p w:rsidR="006F0B57" w:rsidRPr="006F0B57" w:rsidRDefault="006F0B57" w:rsidP="006F0B57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8"/>
            </w:rPr>
          </w:pPr>
          <w:hyperlink w:anchor="_Toc428086691" w:history="1">
            <w:r w:rsidRPr="006F0B57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راه‌ها</w:t>
            </w:r>
            <w:r w:rsidRPr="006F0B57">
              <w:rPr>
                <w:rStyle w:val="Hyperlink"/>
                <w:rFonts w:hint="cs"/>
                <w:noProof/>
                <w:color w:val="auto"/>
                <w:sz w:val="28"/>
                <w:rtl/>
              </w:rPr>
              <w:t>ی</w:t>
            </w:r>
            <w:r w:rsidRPr="006F0B57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توث</w:t>
            </w:r>
            <w:r w:rsidRPr="006F0B57">
              <w:rPr>
                <w:rStyle w:val="Hyperlink"/>
                <w:rFonts w:hint="cs"/>
                <w:noProof/>
                <w:color w:val="auto"/>
                <w:sz w:val="28"/>
                <w:rtl/>
              </w:rPr>
              <w:t>ی</w:t>
            </w:r>
            <w:r w:rsidRPr="006F0B57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ق</w:t>
            </w:r>
            <w:r w:rsidRPr="006F0B57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مسعده</w:t>
            </w:r>
            <w:r w:rsidRPr="006F0B57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بن</w:t>
            </w:r>
            <w:r w:rsidRPr="006F0B57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صدقه</w:t>
            </w:r>
            <w:r w:rsidRPr="006F0B57">
              <w:rPr>
                <w:noProof/>
                <w:webHidden/>
                <w:sz w:val="28"/>
              </w:rPr>
              <w:tab/>
            </w:r>
            <w:r w:rsidRPr="006F0B57">
              <w:rPr>
                <w:rStyle w:val="Hyperlink"/>
                <w:noProof/>
                <w:color w:val="auto"/>
                <w:sz w:val="28"/>
                <w:rtl/>
              </w:rPr>
              <w:fldChar w:fldCharType="begin"/>
            </w:r>
            <w:r w:rsidRPr="006F0B57">
              <w:rPr>
                <w:noProof/>
                <w:webHidden/>
                <w:sz w:val="28"/>
              </w:rPr>
              <w:instrText xml:space="preserve"> PAGEREF _Toc428086691 \h </w:instrText>
            </w:r>
            <w:r w:rsidRPr="006F0B57">
              <w:rPr>
                <w:rStyle w:val="Hyperlink"/>
                <w:noProof/>
                <w:color w:val="auto"/>
                <w:sz w:val="28"/>
                <w:rtl/>
              </w:rPr>
            </w:r>
            <w:r w:rsidRPr="006F0B57">
              <w:rPr>
                <w:rStyle w:val="Hyperlink"/>
                <w:noProof/>
                <w:color w:val="auto"/>
                <w:sz w:val="28"/>
                <w:rtl/>
              </w:rPr>
              <w:fldChar w:fldCharType="separate"/>
            </w:r>
            <w:r w:rsidRPr="006F0B57">
              <w:rPr>
                <w:noProof/>
                <w:webHidden/>
                <w:sz w:val="28"/>
              </w:rPr>
              <w:t>2</w:t>
            </w:r>
            <w:r w:rsidRPr="006F0B57">
              <w:rPr>
                <w:rStyle w:val="Hyperlink"/>
                <w:noProof/>
                <w:color w:val="auto"/>
                <w:sz w:val="28"/>
                <w:rtl/>
              </w:rPr>
              <w:fldChar w:fldCharType="end"/>
            </w:r>
          </w:hyperlink>
        </w:p>
        <w:p w:rsidR="006F0B57" w:rsidRPr="006F0B57" w:rsidRDefault="006F0B57" w:rsidP="006F0B57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428086692" w:history="1"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نظر</w:t>
            </w:r>
            <w:r w:rsidRPr="006F0B57">
              <w:rPr>
                <w:rStyle w:val="Hyperlink"/>
                <w:rFonts w:hint="cs"/>
                <w:noProof/>
                <w:color w:val="auto"/>
                <w:rtl/>
              </w:rPr>
              <w:t>ی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ات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در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مورد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اسناد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کامل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الز</w:t>
            </w:r>
            <w:r w:rsidRPr="006F0B57">
              <w:rPr>
                <w:rStyle w:val="Hyperlink"/>
                <w:rFonts w:hint="cs"/>
                <w:noProof/>
                <w:color w:val="auto"/>
                <w:rtl/>
              </w:rPr>
              <w:t>ی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ارات</w:t>
            </w:r>
            <w:r w:rsidRPr="006F0B57">
              <w:rPr>
                <w:noProof/>
                <w:webHidden/>
              </w:rPr>
              <w:tab/>
            </w:r>
            <w:r w:rsidRPr="006F0B57">
              <w:rPr>
                <w:rStyle w:val="Hyperlink"/>
                <w:noProof/>
                <w:color w:val="auto"/>
                <w:rtl/>
              </w:rPr>
              <w:fldChar w:fldCharType="begin"/>
            </w:r>
            <w:r w:rsidRPr="006F0B57">
              <w:rPr>
                <w:noProof/>
                <w:webHidden/>
              </w:rPr>
              <w:instrText xml:space="preserve"> PAGEREF _Toc428086692 \h </w:instrText>
            </w:r>
            <w:r w:rsidRPr="006F0B57">
              <w:rPr>
                <w:rStyle w:val="Hyperlink"/>
                <w:noProof/>
                <w:color w:val="auto"/>
                <w:rtl/>
              </w:rPr>
            </w:r>
            <w:r w:rsidRPr="006F0B57">
              <w:rPr>
                <w:rStyle w:val="Hyperlink"/>
                <w:noProof/>
                <w:color w:val="auto"/>
                <w:rtl/>
              </w:rPr>
              <w:fldChar w:fldCharType="separate"/>
            </w:r>
            <w:r w:rsidRPr="006F0B57">
              <w:rPr>
                <w:noProof/>
                <w:webHidden/>
              </w:rPr>
              <w:t>3</w:t>
            </w:r>
            <w:r w:rsidRPr="006F0B57">
              <w:rPr>
                <w:rStyle w:val="Hyperlink"/>
                <w:noProof/>
                <w:color w:val="auto"/>
                <w:rtl/>
              </w:rPr>
              <w:fldChar w:fldCharType="end"/>
            </w:r>
          </w:hyperlink>
        </w:p>
        <w:p w:rsidR="006F0B57" w:rsidRPr="006F0B57" w:rsidRDefault="006F0B57" w:rsidP="006F0B57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428086693" w:history="1"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اشکال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به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نظر</w:t>
            </w:r>
            <w:r w:rsidRPr="006F0B57">
              <w:rPr>
                <w:rStyle w:val="Hyperlink"/>
                <w:rFonts w:hint="cs"/>
                <w:noProof/>
                <w:color w:val="auto"/>
                <w:rtl/>
              </w:rPr>
              <w:t>ی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ه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چهارم</w:t>
            </w:r>
            <w:r w:rsidRPr="006F0B57">
              <w:rPr>
                <w:noProof/>
                <w:webHidden/>
              </w:rPr>
              <w:tab/>
            </w:r>
            <w:r w:rsidRPr="006F0B57">
              <w:rPr>
                <w:rStyle w:val="Hyperlink"/>
                <w:noProof/>
                <w:color w:val="auto"/>
                <w:rtl/>
              </w:rPr>
              <w:fldChar w:fldCharType="begin"/>
            </w:r>
            <w:r w:rsidRPr="006F0B57">
              <w:rPr>
                <w:noProof/>
                <w:webHidden/>
              </w:rPr>
              <w:instrText xml:space="preserve"> PAGEREF _Toc428086693 \h </w:instrText>
            </w:r>
            <w:r w:rsidRPr="006F0B57">
              <w:rPr>
                <w:rStyle w:val="Hyperlink"/>
                <w:noProof/>
                <w:color w:val="auto"/>
                <w:rtl/>
              </w:rPr>
            </w:r>
            <w:r w:rsidRPr="006F0B57">
              <w:rPr>
                <w:rStyle w:val="Hyperlink"/>
                <w:noProof/>
                <w:color w:val="auto"/>
                <w:rtl/>
              </w:rPr>
              <w:fldChar w:fldCharType="separate"/>
            </w:r>
            <w:r w:rsidRPr="006F0B57">
              <w:rPr>
                <w:noProof/>
                <w:webHidden/>
              </w:rPr>
              <w:t>4</w:t>
            </w:r>
            <w:r w:rsidRPr="006F0B57">
              <w:rPr>
                <w:rStyle w:val="Hyperlink"/>
                <w:noProof/>
                <w:color w:val="auto"/>
                <w:rtl/>
              </w:rPr>
              <w:fldChar w:fldCharType="end"/>
            </w:r>
          </w:hyperlink>
        </w:p>
        <w:p w:rsidR="006F0B57" w:rsidRPr="006F0B57" w:rsidRDefault="006F0B57" w:rsidP="006F0B57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428086694" w:history="1"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جواب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از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اشکال</w:t>
            </w:r>
            <w:r w:rsidRPr="006F0B57">
              <w:rPr>
                <w:noProof/>
                <w:webHidden/>
              </w:rPr>
              <w:tab/>
            </w:r>
            <w:r w:rsidRPr="006F0B57">
              <w:rPr>
                <w:rStyle w:val="Hyperlink"/>
                <w:noProof/>
                <w:color w:val="auto"/>
                <w:rtl/>
              </w:rPr>
              <w:fldChar w:fldCharType="begin"/>
            </w:r>
            <w:r w:rsidRPr="006F0B57">
              <w:rPr>
                <w:noProof/>
                <w:webHidden/>
              </w:rPr>
              <w:instrText xml:space="preserve"> PAGEREF _Toc428086694 \h </w:instrText>
            </w:r>
            <w:r w:rsidRPr="006F0B57">
              <w:rPr>
                <w:rStyle w:val="Hyperlink"/>
                <w:noProof/>
                <w:color w:val="auto"/>
                <w:rtl/>
              </w:rPr>
            </w:r>
            <w:r w:rsidRPr="006F0B57">
              <w:rPr>
                <w:rStyle w:val="Hyperlink"/>
                <w:noProof/>
                <w:color w:val="auto"/>
                <w:rtl/>
              </w:rPr>
              <w:fldChar w:fldCharType="separate"/>
            </w:r>
            <w:r w:rsidRPr="006F0B57">
              <w:rPr>
                <w:noProof/>
                <w:webHidden/>
              </w:rPr>
              <w:t>4</w:t>
            </w:r>
            <w:r w:rsidRPr="006F0B57">
              <w:rPr>
                <w:rStyle w:val="Hyperlink"/>
                <w:noProof/>
                <w:color w:val="auto"/>
                <w:rtl/>
              </w:rPr>
              <w:fldChar w:fldCharType="end"/>
            </w:r>
          </w:hyperlink>
        </w:p>
        <w:p w:rsidR="006F0B57" w:rsidRPr="006F0B57" w:rsidRDefault="006F0B57" w:rsidP="006F0B57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428086695" w:history="1"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تک</w:t>
            </w:r>
            <w:r w:rsidRPr="006F0B57">
              <w:rPr>
                <w:rStyle w:val="Hyperlink"/>
                <w:rFonts w:hint="cs"/>
                <w:noProof/>
                <w:color w:val="auto"/>
                <w:rtl/>
              </w:rPr>
              <w:t>ی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ه‌بر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شناخت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روا</w:t>
            </w:r>
            <w:r w:rsidRPr="006F0B57">
              <w:rPr>
                <w:rStyle w:val="Hyperlink"/>
                <w:rFonts w:hint="cs"/>
                <w:noProof/>
                <w:color w:val="auto"/>
                <w:rtl/>
              </w:rPr>
              <w:t>ی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ات،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 </w:t>
            </w:r>
            <w:r w:rsidRPr="006F0B57">
              <w:rPr>
                <w:rStyle w:val="Hyperlink"/>
                <w:rFonts w:hint="cs"/>
                <w:noProof/>
                <w:color w:val="auto"/>
                <w:rtl/>
              </w:rPr>
              <w:t>ی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ک</w:t>
            </w:r>
            <w:r w:rsidRPr="006F0B57">
              <w:rPr>
                <w:rStyle w:val="Hyperlink"/>
                <w:rFonts w:hint="cs"/>
                <w:noProof/>
                <w:color w:val="auto"/>
                <w:rtl/>
              </w:rPr>
              <w:t>ی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از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راه‌ها</w:t>
            </w:r>
            <w:r w:rsidRPr="006F0B57">
              <w:rPr>
                <w:rStyle w:val="Hyperlink"/>
                <w:rFonts w:hint="cs"/>
                <w:noProof/>
                <w:color w:val="auto"/>
                <w:rtl/>
              </w:rPr>
              <w:t>ی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توث</w:t>
            </w:r>
            <w:r w:rsidRPr="006F0B57">
              <w:rPr>
                <w:rStyle w:val="Hyperlink"/>
                <w:rFonts w:hint="cs"/>
                <w:noProof/>
                <w:color w:val="auto"/>
                <w:rtl/>
              </w:rPr>
              <w:t>ی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ق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عام</w:t>
            </w:r>
            <w:r w:rsidRPr="006F0B57">
              <w:rPr>
                <w:noProof/>
                <w:webHidden/>
              </w:rPr>
              <w:tab/>
            </w:r>
            <w:r w:rsidRPr="006F0B57">
              <w:rPr>
                <w:rStyle w:val="Hyperlink"/>
                <w:noProof/>
                <w:color w:val="auto"/>
                <w:rtl/>
              </w:rPr>
              <w:fldChar w:fldCharType="begin"/>
            </w:r>
            <w:r w:rsidRPr="006F0B57">
              <w:rPr>
                <w:noProof/>
                <w:webHidden/>
              </w:rPr>
              <w:instrText xml:space="preserve"> PAGEREF _Toc428086695 \h </w:instrText>
            </w:r>
            <w:r w:rsidRPr="006F0B57">
              <w:rPr>
                <w:rStyle w:val="Hyperlink"/>
                <w:noProof/>
                <w:color w:val="auto"/>
                <w:rtl/>
              </w:rPr>
            </w:r>
            <w:r w:rsidRPr="006F0B57">
              <w:rPr>
                <w:rStyle w:val="Hyperlink"/>
                <w:noProof/>
                <w:color w:val="auto"/>
                <w:rtl/>
              </w:rPr>
              <w:fldChar w:fldCharType="separate"/>
            </w:r>
            <w:r w:rsidRPr="006F0B57">
              <w:rPr>
                <w:noProof/>
                <w:webHidden/>
              </w:rPr>
              <w:t>5</w:t>
            </w:r>
            <w:r w:rsidRPr="006F0B57">
              <w:rPr>
                <w:rStyle w:val="Hyperlink"/>
                <w:noProof/>
                <w:color w:val="auto"/>
                <w:rtl/>
              </w:rPr>
              <w:fldChar w:fldCharType="end"/>
            </w:r>
          </w:hyperlink>
        </w:p>
        <w:p w:rsidR="006F0B57" w:rsidRPr="006F0B57" w:rsidRDefault="006F0B57" w:rsidP="006F0B57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8"/>
            </w:rPr>
          </w:pPr>
          <w:hyperlink w:anchor="_Toc428086696" w:history="1">
            <w:r w:rsidRPr="006F0B57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نکات</w:t>
            </w:r>
            <w:r w:rsidRPr="006F0B57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قاعده</w:t>
            </w:r>
            <w:r w:rsidRPr="006F0B57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تک</w:t>
            </w:r>
            <w:r w:rsidRPr="006F0B57">
              <w:rPr>
                <w:rStyle w:val="Hyperlink"/>
                <w:rFonts w:hint="cs"/>
                <w:noProof/>
                <w:color w:val="auto"/>
                <w:sz w:val="28"/>
                <w:rtl/>
              </w:rPr>
              <w:t>ی</w:t>
            </w:r>
            <w:r w:rsidRPr="006F0B57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ه‌بر</w:t>
            </w:r>
            <w:r w:rsidRPr="006F0B57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روا</w:t>
            </w:r>
            <w:r w:rsidRPr="006F0B57">
              <w:rPr>
                <w:rStyle w:val="Hyperlink"/>
                <w:rFonts w:hint="cs"/>
                <w:noProof/>
                <w:color w:val="auto"/>
                <w:sz w:val="28"/>
                <w:rtl/>
              </w:rPr>
              <w:t>ی</w:t>
            </w:r>
            <w:r w:rsidRPr="006F0B57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ات</w:t>
            </w:r>
            <w:r w:rsidRPr="006F0B57">
              <w:rPr>
                <w:noProof/>
                <w:webHidden/>
                <w:sz w:val="28"/>
              </w:rPr>
              <w:tab/>
            </w:r>
            <w:r w:rsidRPr="006F0B57">
              <w:rPr>
                <w:rStyle w:val="Hyperlink"/>
                <w:noProof/>
                <w:color w:val="auto"/>
                <w:sz w:val="28"/>
                <w:rtl/>
              </w:rPr>
              <w:fldChar w:fldCharType="begin"/>
            </w:r>
            <w:r w:rsidRPr="006F0B57">
              <w:rPr>
                <w:noProof/>
                <w:webHidden/>
                <w:sz w:val="28"/>
              </w:rPr>
              <w:instrText xml:space="preserve"> PAGEREF _Toc428086696 \h </w:instrText>
            </w:r>
            <w:r w:rsidRPr="006F0B57">
              <w:rPr>
                <w:rStyle w:val="Hyperlink"/>
                <w:noProof/>
                <w:color w:val="auto"/>
                <w:sz w:val="28"/>
                <w:rtl/>
              </w:rPr>
            </w:r>
            <w:r w:rsidRPr="006F0B57">
              <w:rPr>
                <w:rStyle w:val="Hyperlink"/>
                <w:noProof/>
                <w:color w:val="auto"/>
                <w:sz w:val="28"/>
                <w:rtl/>
              </w:rPr>
              <w:fldChar w:fldCharType="separate"/>
            </w:r>
            <w:r w:rsidRPr="006F0B57">
              <w:rPr>
                <w:noProof/>
                <w:webHidden/>
                <w:sz w:val="28"/>
              </w:rPr>
              <w:t>5</w:t>
            </w:r>
            <w:r w:rsidRPr="006F0B57">
              <w:rPr>
                <w:rStyle w:val="Hyperlink"/>
                <w:noProof/>
                <w:color w:val="auto"/>
                <w:sz w:val="28"/>
                <w:rtl/>
              </w:rPr>
              <w:fldChar w:fldCharType="end"/>
            </w:r>
          </w:hyperlink>
        </w:p>
        <w:p w:rsidR="006F0B57" w:rsidRPr="006F0B57" w:rsidRDefault="006F0B57" w:rsidP="006F0B57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428086697" w:history="1"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نکته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اول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: 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منظور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از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ا</w:t>
            </w:r>
            <w:r w:rsidRPr="006F0B57">
              <w:rPr>
                <w:rStyle w:val="Hyperlink"/>
                <w:rFonts w:hint="cs"/>
                <w:noProof/>
                <w:color w:val="auto"/>
                <w:rtl/>
              </w:rPr>
              <w:t>ی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ن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قاعده،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عدم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وجود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مورد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خلاف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است</w:t>
            </w:r>
            <w:r w:rsidRPr="006F0B57">
              <w:rPr>
                <w:noProof/>
                <w:webHidden/>
              </w:rPr>
              <w:tab/>
            </w:r>
            <w:r w:rsidRPr="006F0B57">
              <w:rPr>
                <w:rStyle w:val="Hyperlink"/>
                <w:noProof/>
                <w:color w:val="auto"/>
                <w:rtl/>
              </w:rPr>
              <w:fldChar w:fldCharType="begin"/>
            </w:r>
            <w:r w:rsidRPr="006F0B57">
              <w:rPr>
                <w:noProof/>
                <w:webHidden/>
              </w:rPr>
              <w:instrText xml:space="preserve"> PAGEREF _Toc428086697 \h </w:instrText>
            </w:r>
            <w:r w:rsidRPr="006F0B57">
              <w:rPr>
                <w:rStyle w:val="Hyperlink"/>
                <w:noProof/>
                <w:color w:val="auto"/>
                <w:rtl/>
              </w:rPr>
            </w:r>
            <w:r w:rsidRPr="006F0B57">
              <w:rPr>
                <w:rStyle w:val="Hyperlink"/>
                <w:noProof/>
                <w:color w:val="auto"/>
                <w:rtl/>
              </w:rPr>
              <w:fldChar w:fldCharType="separate"/>
            </w:r>
            <w:r w:rsidRPr="006F0B57">
              <w:rPr>
                <w:noProof/>
                <w:webHidden/>
              </w:rPr>
              <w:t>5</w:t>
            </w:r>
            <w:r w:rsidRPr="006F0B57">
              <w:rPr>
                <w:rStyle w:val="Hyperlink"/>
                <w:noProof/>
                <w:color w:val="auto"/>
                <w:rtl/>
              </w:rPr>
              <w:fldChar w:fldCharType="end"/>
            </w:r>
          </w:hyperlink>
        </w:p>
        <w:p w:rsidR="006F0B57" w:rsidRPr="006F0B57" w:rsidRDefault="006F0B57" w:rsidP="006F0B57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428086698" w:history="1"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نکته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دوم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: 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درست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بودن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سلسله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سند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تا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مسعده</w:t>
            </w:r>
            <w:r w:rsidRPr="006F0B57">
              <w:rPr>
                <w:noProof/>
                <w:webHidden/>
              </w:rPr>
              <w:tab/>
            </w:r>
            <w:r w:rsidRPr="006F0B57">
              <w:rPr>
                <w:rStyle w:val="Hyperlink"/>
                <w:noProof/>
                <w:color w:val="auto"/>
                <w:rtl/>
              </w:rPr>
              <w:fldChar w:fldCharType="begin"/>
            </w:r>
            <w:r w:rsidRPr="006F0B57">
              <w:rPr>
                <w:noProof/>
                <w:webHidden/>
              </w:rPr>
              <w:instrText xml:space="preserve"> PAGEREF _Toc428086698 \h </w:instrText>
            </w:r>
            <w:r w:rsidRPr="006F0B57">
              <w:rPr>
                <w:rStyle w:val="Hyperlink"/>
                <w:noProof/>
                <w:color w:val="auto"/>
                <w:rtl/>
              </w:rPr>
            </w:r>
            <w:r w:rsidRPr="006F0B57">
              <w:rPr>
                <w:rStyle w:val="Hyperlink"/>
                <w:noProof/>
                <w:color w:val="auto"/>
                <w:rtl/>
              </w:rPr>
              <w:fldChar w:fldCharType="separate"/>
            </w:r>
            <w:r w:rsidRPr="006F0B57">
              <w:rPr>
                <w:noProof/>
                <w:webHidden/>
              </w:rPr>
              <w:t>6</w:t>
            </w:r>
            <w:r w:rsidRPr="006F0B57">
              <w:rPr>
                <w:rStyle w:val="Hyperlink"/>
                <w:noProof/>
                <w:color w:val="auto"/>
                <w:rtl/>
              </w:rPr>
              <w:fldChar w:fldCharType="end"/>
            </w:r>
          </w:hyperlink>
        </w:p>
        <w:p w:rsidR="006F0B57" w:rsidRPr="006F0B57" w:rsidRDefault="006F0B57" w:rsidP="006F0B57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8"/>
            </w:rPr>
          </w:pPr>
          <w:hyperlink w:anchor="_Toc428086699" w:history="1">
            <w:r w:rsidRPr="006F0B57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شبهه</w:t>
            </w:r>
            <w:r w:rsidRPr="006F0B57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در</w:t>
            </w:r>
            <w:r w:rsidRPr="006F0B57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مورد</w:t>
            </w:r>
            <w:r w:rsidRPr="006F0B57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عقا</w:t>
            </w:r>
            <w:r w:rsidRPr="006F0B57">
              <w:rPr>
                <w:rStyle w:val="Hyperlink"/>
                <w:rFonts w:hint="cs"/>
                <w:noProof/>
                <w:color w:val="auto"/>
                <w:sz w:val="28"/>
                <w:rtl/>
              </w:rPr>
              <w:t>ی</w:t>
            </w:r>
            <w:r w:rsidRPr="006F0B57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د</w:t>
            </w:r>
            <w:r w:rsidRPr="006F0B57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مسعده</w:t>
            </w:r>
            <w:r w:rsidRPr="006F0B57">
              <w:rPr>
                <w:noProof/>
                <w:webHidden/>
                <w:sz w:val="28"/>
              </w:rPr>
              <w:tab/>
            </w:r>
            <w:r w:rsidRPr="006F0B57">
              <w:rPr>
                <w:rStyle w:val="Hyperlink"/>
                <w:noProof/>
                <w:color w:val="auto"/>
                <w:sz w:val="28"/>
                <w:rtl/>
              </w:rPr>
              <w:fldChar w:fldCharType="begin"/>
            </w:r>
            <w:r w:rsidRPr="006F0B57">
              <w:rPr>
                <w:noProof/>
                <w:webHidden/>
                <w:sz w:val="28"/>
              </w:rPr>
              <w:instrText xml:space="preserve"> PAGEREF _Toc428086699 \h </w:instrText>
            </w:r>
            <w:r w:rsidRPr="006F0B57">
              <w:rPr>
                <w:rStyle w:val="Hyperlink"/>
                <w:noProof/>
                <w:color w:val="auto"/>
                <w:sz w:val="28"/>
                <w:rtl/>
              </w:rPr>
            </w:r>
            <w:r w:rsidRPr="006F0B57">
              <w:rPr>
                <w:rStyle w:val="Hyperlink"/>
                <w:noProof/>
                <w:color w:val="auto"/>
                <w:sz w:val="28"/>
                <w:rtl/>
              </w:rPr>
              <w:fldChar w:fldCharType="separate"/>
            </w:r>
            <w:r w:rsidRPr="006F0B57">
              <w:rPr>
                <w:noProof/>
                <w:webHidden/>
                <w:sz w:val="28"/>
              </w:rPr>
              <w:t>7</w:t>
            </w:r>
            <w:r w:rsidRPr="006F0B57">
              <w:rPr>
                <w:rStyle w:val="Hyperlink"/>
                <w:noProof/>
                <w:color w:val="auto"/>
                <w:sz w:val="28"/>
                <w:rtl/>
              </w:rPr>
              <w:fldChar w:fldCharType="end"/>
            </w:r>
          </w:hyperlink>
        </w:p>
        <w:p w:rsidR="006F0B57" w:rsidRPr="006F0B57" w:rsidRDefault="006F0B57" w:rsidP="006F0B57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8"/>
            </w:rPr>
          </w:pPr>
          <w:hyperlink w:anchor="_Toc428086700" w:history="1">
            <w:r w:rsidRPr="006F0B57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جواب</w:t>
            </w:r>
            <w:r w:rsidRPr="006F0B57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از</w:t>
            </w:r>
            <w:r w:rsidRPr="006F0B57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شبهه</w:t>
            </w:r>
            <w:r w:rsidRPr="006F0B57">
              <w:rPr>
                <w:noProof/>
                <w:webHidden/>
                <w:sz w:val="28"/>
              </w:rPr>
              <w:tab/>
            </w:r>
            <w:r w:rsidRPr="006F0B57">
              <w:rPr>
                <w:rStyle w:val="Hyperlink"/>
                <w:noProof/>
                <w:color w:val="auto"/>
                <w:sz w:val="28"/>
                <w:rtl/>
              </w:rPr>
              <w:fldChar w:fldCharType="begin"/>
            </w:r>
            <w:r w:rsidRPr="006F0B57">
              <w:rPr>
                <w:noProof/>
                <w:webHidden/>
                <w:sz w:val="28"/>
              </w:rPr>
              <w:instrText xml:space="preserve"> PAGEREF _Toc428086700 \h </w:instrText>
            </w:r>
            <w:r w:rsidRPr="006F0B57">
              <w:rPr>
                <w:rStyle w:val="Hyperlink"/>
                <w:noProof/>
                <w:color w:val="auto"/>
                <w:sz w:val="28"/>
                <w:rtl/>
              </w:rPr>
            </w:r>
            <w:r w:rsidRPr="006F0B57">
              <w:rPr>
                <w:rStyle w:val="Hyperlink"/>
                <w:noProof/>
                <w:color w:val="auto"/>
                <w:sz w:val="28"/>
                <w:rtl/>
              </w:rPr>
              <w:fldChar w:fldCharType="separate"/>
            </w:r>
            <w:r w:rsidRPr="006F0B57">
              <w:rPr>
                <w:noProof/>
                <w:webHidden/>
                <w:sz w:val="28"/>
              </w:rPr>
              <w:t>7</w:t>
            </w:r>
            <w:r w:rsidRPr="006F0B57">
              <w:rPr>
                <w:rStyle w:val="Hyperlink"/>
                <w:noProof/>
                <w:color w:val="auto"/>
                <w:sz w:val="28"/>
                <w:rtl/>
              </w:rPr>
              <w:fldChar w:fldCharType="end"/>
            </w:r>
          </w:hyperlink>
        </w:p>
        <w:p w:rsidR="006F0B57" w:rsidRPr="006F0B57" w:rsidRDefault="006F0B57" w:rsidP="006F0B57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8"/>
            </w:rPr>
          </w:pPr>
          <w:hyperlink w:anchor="_Toc428086701" w:history="1">
            <w:r w:rsidRPr="006F0B57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راه</w:t>
            </w:r>
            <w:r w:rsidRPr="006F0B57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چهارم</w:t>
            </w:r>
            <w:r w:rsidRPr="006F0B57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توث</w:t>
            </w:r>
            <w:r w:rsidRPr="006F0B57">
              <w:rPr>
                <w:rStyle w:val="Hyperlink"/>
                <w:rFonts w:hint="cs"/>
                <w:noProof/>
                <w:color w:val="auto"/>
                <w:sz w:val="28"/>
                <w:rtl/>
              </w:rPr>
              <w:t>ی</w:t>
            </w:r>
            <w:r w:rsidRPr="006F0B57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ق</w:t>
            </w:r>
            <w:r w:rsidRPr="006F0B57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مسعده</w:t>
            </w:r>
            <w:r w:rsidRPr="006F0B57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بن</w:t>
            </w:r>
            <w:r w:rsidRPr="006F0B57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صدقه</w:t>
            </w:r>
            <w:r w:rsidRPr="006F0B57">
              <w:rPr>
                <w:noProof/>
                <w:webHidden/>
                <w:sz w:val="28"/>
              </w:rPr>
              <w:tab/>
            </w:r>
            <w:r w:rsidRPr="006F0B57">
              <w:rPr>
                <w:rStyle w:val="Hyperlink"/>
                <w:noProof/>
                <w:color w:val="auto"/>
                <w:sz w:val="28"/>
                <w:rtl/>
              </w:rPr>
              <w:fldChar w:fldCharType="begin"/>
            </w:r>
            <w:r w:rsidRPr="006F0B57">
              <w:rPr>
                <w:noProof/>
                <w:webHidden/>
                <w:sz w:val="28"/>
              </w:rPr>
              <w:instrText xml:space="preserve"> PAGEREF _Toc428086701 \h </w:instrText>
            </w:r>
            <w:r w:rsidRPr="006F0B57">
              <w:rPr>
                <w:rStyle w:val="Hyperlink"/>
                <w:noProof/>
                <w:color w:val="auto"/>
                <w:sz w:val="28"/>
                <w:rtl/>
              </w:rPr>
            </w:r>
            <w:r w:rsidRPr="006F0B57">
              <w:rPr>
                <w:rStyle w:val="Hyperlink"/>
                <w:noProof/>
                <w:color w:val="auto"/>
                <w:sz w:val="28"/>
                <w:rtl/>
              </w:rPr>
              <w:fldChar w:fldCharType="separate"/>
            </w:r>
            <w:r w:rsidRPr="006F0B57">
              <w:rPr>
                <w:noProof/>
                <w:webHidden/>
                <w:sz w:val="28"/>
              </w:rPr>
              <w:t>8</w:t>
            </w:r>
            <w:r w:rsidRPr="006F0B57">
              <w:rPr>
                <w:rStyle w:val="Hyperlink"/>
                <w:noProof/>
                <w:color w:val="auto"/>
                <w:sz w:val="28"/>
                <w:rtl/>
              </w:rPr>
              <w:fldChar w:fldCharType="end"/>
            </w:r>
          </w:hyperlink>
        </w:p>
        <w:p w:rsidR="006F0B57" w:rsidRPr="006F0B57" w:rsidRDefault="006F0B57" w:rsidP="006F0B57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8"/>
            </w:rPr>
          </w:pPr>
          <w:hyperlink w:anchor="_Toc428086702" w:history="1">
            <w:r w:rsidRPr="006F0B57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بررس</w:t>
            </w:r>
            <w:r w:rsidRPr="006F0B57">
              <w:rPr>
                <w:rStyle w:val="Hyperlink"/>
                <w:rFonts w:hint="cs"/>
                <w:noProof/>
                <w:color w:val="auto"/>
                <w:sz w:val="28"/>
                <w:rtl/>
              </w:rPr>
              <w:t>ی</w:t>
            </w:r>
            <w:r w:rsidRPr="006F0B57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متن</w:t>
            </w:r>
            <w:r w:rsidRPr="006F0B57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روا</w:t>
            </w:r>
            <w:r w:rsidRPr="006F0B57">
              <w:rPr>
                <w:rStyle w:val="Hyperlink"/>
                <w:rFonts w:hint="cs"/>
                <w:noProof/>
                <w:color w:val="auto"/>
                <w:sz w:val="28"/>
                <w:rtl/>
              </w:rPr>
              <w:t>ی</w:t>
            </w:r>
            <w:r w:rsidRPr="006F0B57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ت</w:t>
            </w:r>
            <w:r w:rsidRPr="006F0B57">
              <w:rPr>
                <w:noProof/>
                <w:webHidden/>
                <w:sz w:val="28"/>
              </w:rPr>
              <w:tab/>
            </w:r>
            <w:r w:rsidRPr="006F0B57">
              <w:rPr>
                <w:rStyle w:val="Hyperlink"/>
                <w:noProof/>
                <w:color w:val="auto"/>
                <w:sz w:val="28"/>
                <w:rtl/>
              </w:rPr>
              <w:fldChar w:fldCharType="begin"/>
            </w:r>
            <w:r w:rsidRPr="006F0B57">
              <w:rPr>
                <w:noProof/>
                <w:webHidden/>
                <w:sz w:val="28"/>
              </w:rPr>
              <w:instrText xml:space="preserve"> PAGEREF _Toc428086702 \h </w:instrText>
            </w:r>
            <w:r w:rsidRPr="006F0B57">
              <w:rPr>
                <w:rStyle w:val="Hyperlink"/>
                <w:noProof/>
                <w:color w:val="auto"/>
                <w:sz w:val="28"/>
                <w:rtl/>
              </w:rPr>
            </w:r>
            <w:r w:rsidRPr="006F0B57">
              <w:rPr>
                <w:rStyle w:val="Hyperlink"/>
                <w:noProof/>
                <w:color w:val="auto"/>
                <w:sz w:val="28"/>
                <w:rtl/>
              </w:rPr>
              <w:fldChar w:fldCharType="separate"/>
            </w:r>
            <w:r w:rsidRPr="006F0B57">
              <w:rPr>
                <w:noProof/>
                <w:webHidden/>
                <w:sz w:val="28"/>
              </w:rPr>
              <w:t>8</w:t>
            </w:r>
            <w:r w:rsidRPr="006F0B57">
              <w:rPr>
                <w:rStyle w:val="Hyperlink"/>
                <w:noProof/>
                <w:color w:val="auto"/>
                <w:sz w:val="28"/>
                <w:rtl/>
              </w:rPr>
              <w:fldChar w:fldCharType="end"/>
            </w:r>
          </w:hyperlink>
        </w:p>
        <w:p w:rsidR="006F0B57" w:rsidRPr="006F0B57" w:rsidRDefault="006F0B57" w:rsidP="006F0B57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428086703" w:history="1"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نکته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اول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: 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شرط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امرونه</w:t>
            </w:r>
            <w:r w:rsidRPr="006F0B57">
              <w:rPr>
                <w:rStyle w:val="Hyperlink"/>
                <w:rFonts w:hint="cs"/>
                <w:noProof/>
                <w:color w:val="auto"/>
                <w:rtl/>
              </w:rPr>
              <w:t>ی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ا</w:t>
            </w:r>
            <w:r w:rsidRPr="006F0B57">
              <w:rPr>
                <w:rStyle w:val="Hyperlink"/>
                <w:rFonts w:hint="cs"/>
                <w:noProof/>
                <w:color w:val="auto"/>
                <w:rtl/>
              </w:rPr>
              <w:t>ی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ن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ن</w:t>
            </w:r>
            <w:r w:rsidRPr="006F0B57">
              <w:rPr>
                <w:rStyle w:val="Hyperlink"/>
                <w:rFonts w:hint="cs"/>
                <w:noProof/>
                <w:color w:val="auto"/>
                <w:rtl/>
              </w:rPr>
              <w:t>ی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ست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که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 «</w:t>
            </w:r>
            <w:r w:rsidRPr="006F0B57">
              <w:rPr>
                <w:rStyle w:val="Hyperlink"/>
                <w:rFonts w:hint="eastAsia"/>
                <w:b/>
                <w:noProof/>
                <w:color w:val="auto"/>
                <w:rtl/>
              </w:rPr>
              <w:t>الْمُطَاعِ</w:t>
            </w:r>
            <w:r w:rsidRPr="006F0B57">
              <w:rPr>
                <w:rStyle w:val="Hyperlink"/>
                <w:b/>
                <w:noProof/>
                <w:color w:val="auto"/>
                <w:rtl/>
              </w:rPr>
              <w:t xml:space="preserve">» 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باشد</w:t>
            </w:r>
            <w:r w:rsidRPr="006F0B57">
              <w:rPr>
                <w:noProof/>
                <w:webHidden/>
              </w:rPr>
              <w:tab/>
            </w:r>
            <w:r w:rsidRPr="006F0B57">
              <w:rPr>
                <w:rStyle w:val="Hyperlink"/>
                <w:noProof/>
                <w:color w:val="auto"/>
                <w:rtl/>
              </w:rPr>
              <w:fldChar w:fldCharType="begin"/>
            </w:r>
            <w:r w:rsidRPr="006F0B57">
              <w:rPr>
                <w:noProof/>
                <w:webHidden/>
              </w:rPr>
              <w:instrText xml:space="preserve"> PAGEREF _Toc428086703 \h </w:instrText>
            </w:r>
            <w:r w:rsidRPr="006F0B57">
              <w:rPr>
                <w:rStyle w:val="Hyperlink"/>
                <w:noProof/>
                <w:color w:val="auto"/>
                <w:rtl/>
              </w:rPr>
            </w:r>
            <w:r w:rsidRPr="006F0B57">
              <w:rPr>
                <w:rStyle w:val="Hyperlink"/>
                <w:noProof/>
                <w:color w:val="auto"/>
                <w:rtl/>
              </w:rPr>
              <w:fldChar w:fldCharType="separate"/>
            </w:r>
            <w:r w:rsidRPr="006F0B57">
              <w:rPr>
                <w:noProof/>
                <w:webHidden/>
              </w:rPr>
              <w:t>9</w:t>
            </w:r>
            <w:r w:rsidRPr="006F0B57">
              <w:rPr>
                <w:rStyle w:val="Hyperlink"/>
                <w:noProof/>
                <w:color w:val="auto"/>
                <w:rtl/>
              </w:rPr>
              <w:fldChar w:fldCharType="end"/>
            </w:r>
          </w:hyperlink>
        </w:p>
        <w:p w:rsidR="006F0B57" w:rsidRPr="006F0B57" w:rsidRDefault="006F0B57" w:rsidP="006F0B57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428086704" w:history="1"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نکته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دوم</w:t>
            </w:r>
            <w:r w:rsidRPr="006F0B57">
              <w:rPr>
                <w:rStyle w:val="Hyperlink"/>
                <w:noProof/>
                <w:color w:val="auto"/>
                <w:rtl/>
              </w:rPr>
              <w:t>: «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الْعَالِمِ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بِالْمَعْرُوفِ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مِنَ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الْمُنْكَرِ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» 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تَبَع</w:t>
            </w:r>
            <w:r w:rsidRPr="006F0B57">
              <w:rPr>
                <w:rStyle w:val="Hyperlink"/>
                <w:rFonts w:hint="cs"/>
                <w:noProof/>
                <w:color w:val="auto"/>
                <w:rtl/>
              </w:rPr>
              <w:t>ی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از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قدرت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است</w:t>
            </w:r>
            <w:r w:rsidRPr="006F0B57">
              <w:rPr>
                <w:noProof/>
                <w:webHidden/>
              </w:rPr>
              <w:tab/>
            </w:r>
            <w:r w:rsidRPr="006F0B57">
              <w:rPr>
                <w:rStyle w:val="Hyperlink"/>
                <w:noProof/>
                <w:color w:val="auto"/>
                <w:rtl/>
              </w:rPr>
              <w:fldChar w:fldCharType="begin"/>
            </w:r>
            <w:r w:rsidRPr="006F0B57">
              <w:rPr>
                <w:noProof/>
                <w:webHidden/>
              </w:rPr>
              <w:instrText xml:space="preserve"> PAGEREF _Toc428086704 \h </w:instrText>
            </w:r>
            <w:r w:rsidRPr="006F0B57">
              <w:rPr>
                <w:rStyle w:val="Hyperlink"/>
                <w:noProof/>
                <w:color w:val="auto"/>
                <w:rtl/>
              </w:rPr>
            </w:r>
            <w:r w:rsidRPr="006F0B57">
              <w:rPr>
                <w:rStyle w:val="Hyperlink"/>
                <w:noProof/>
                <w:color w:val="auto"/>
                <w:rtl/>
              </w:rPr>
              <w:fldChar w:fldCharType="separate"/>
            </w:r>
            <w:r w:rsidRPr="006F0B57">
              <w:rPr>
                <w:noProof/>
                <w:webHidden/>
              </w:rPr>
              <w:t>9</w:t>
            </w:r>
            <w:r w:rsidRPr="006F0B57">
              <w:rPr>
                <w:rStyle w:val="Hyperlink"/>
                <w:noProof/>
                <w:color w:val="auto"/>
                <w:rtl/>
              </w:rPr>
              <w:fldChar w:fldCharType="end"/>
            </w:r>
          </w:hyperlink>
        </w:p>
        <w:p w:rsidR="006F0B57" w:rsidRPr="006F0B57" w:rsidRDefault="006F0B57" w:rsidP="006F0B57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428086705" w:history="1"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نکته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سوم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: </w:t>
            </w:r>
            <w:r w:rsidRPr="006F0B57">
              <w:rPr>
                <w:rStyle w:val="Hyperlink"/>
                <w:b/>
                <w:noProof/>
                <w:color w:val="auto"/>
                <w:rtl/>
              </w:rPr>
              <w:t>«</w:t>
            </w:r>
            <w:r w:rsidRPr="006F0B57">
              <w:rPr>
                <w:rStyle w:val="Hyperlink"/>
                <w:rFonts w:hint="eastAsia"/>
                <w:b/>
                <w:noProof/>
                <w:color w:val="auto"/>
                <w:rtl/>
              </w:rPr>
              <w:t>الْعَالِمِ</w:t>
            </w:r>
            <w:r w:rsidRPr="006F0B57">
              <w:rPr>
                <w:rStyle w:val="Hyperlink"/>
                <w:b/>
                <w:noProof/>
                <w:color w:val="auto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b/>
                <w:noProof/>
                <w:color w:val="auto"/>
                <w:rtl/>
              </w:rPr>
              <w:t>بِالْمَعْرُوفِ</w:t>
            </w:r>
            <w:r w:rsidRPr="006F0B57">
              <w:rPr>
                <w:rStyle w:val="Hyperlink"/>
                <w:b/>
                <w:noProof/>
                <w:color w:val="auto"/>
                <w:rtl/>
              </w:rPr>
              <w:t xml:space="preserve">» 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ناظر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به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امرونه</w:t>
            </w:r>
            <w:r w:rsidRPr="006F0B57">
              <w:rPr>
                <w:rStyle w:val="Hyperlink"/>
                <w:rFonts w:hint="cs"/>
                <w:noProof/>
                <w:color w:val="auto"/>
                <w:rtl/>
              </w:rPr>
              <w:t>ی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عام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است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 </w:t>
            </w:r>
            <w:r w:rsidRPr="006F0B57">
              <w:rPr>
                <w:rStyle w:val="Hyperlink"/>
                <w:rFonts w:hint="cs"/>
                <w:noProof/>
                <w:color w:val="auto"/>
                <w:rtl/>
              </w:rPr>
              <w:t>ی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ا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ناظر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به</w:t>
            </w:r>
            <w:r w:rsidRPr="006F0B57">
              <w:rPr>
                <w:rStyle w:val="Hyperlink"/>
                <w:noProof/>
                <w:color w:val="auto"/>
                <w:rtl/>
              </w:rPr>
              <w:t xml:space="preserve"> </w:t>
            </w:r>
            <w:r w:rsidRPr="006F0B57">
              <w:rPr>
                <w:rStyle w:val="Hyperlink"/>
                <w:rFonts w:hint="eastAsia"/>
                <w:noProof/>
                <w:color w:val="auto"/>
                <w:rtl/>
              </w:rPr>
              <w:t>علماء؟</w:t>
            </w:r>
            <w:r w:rsidRPr="006F0B57">
              <w:rPr>
                <w:noProof/>
                <w:webHidden/>
              </w:rPr>
              <w:tab/>
            </w:r>
            <w:r w:rsidRPr="006F0B57">
              <w:rPr>
                <w:rStyle w:val="Hyperlink"/>
                <w:noProof/>
                <w:color w:val="auto"/>
                <w:rtl/>
              </w:rPr>
              <w:fldChar w:fldCharType="begin"/>
            </w:r>
            <w:r w:rsidRPr="006F0B57">
              <w:rPr>
                <w:noProof/>
                <w:webHidden/>
              </w:rPr>
              <w:instrText xml:space="preserve"> PAGEREF _Toc428086705 \h </w:instrText>
            </w:r>
            <w:r w:rsidRPr="006F0B57">
              <w:rPr>
                <w:rStyle w:val="Hyperlink"/>
                <w:noProof/>
                <w:color w:val="auto"/>
                <w:rtl/>
              </w:rPr>
            </w:r>
            <w:r w:rsidRPr="006F0B57">
              <w:rPr>
                <w:rStyle w:val="Hyperlink"/>
                <w:noProof/>
                <w:color w:val="auto"/>
                <w:rtl/>
              </w:rPr>
              <w:fldChar w:fldCharType="separate"/>
            </w:r>
            <w:r w:rsidRPr="006F0B57">
              <w:rPr>
                <w:noProof/>
                <w:webHidden/>
              </w:rPr>
              <w:t>9</w:t>
            </w:r>
            <w:r w:rsidRPr="006F0B57">
              <w:rPr>
                <w:rStyle w:val="Hyperlink"/>
                <w:noProof/>
                <w:color w:val="auto"/>
                <w:rtl/>
              </w:rPr>
              <w:fldChar w:fldCharType="end"/>
            </w:r>
          </w:hyperlink>
        </w:p>
        <w:p w:rsidR="00E61891" w:rsidRPr="00E61891" w:rsidRDefault="00E61891" w:rsidP="006F0B57">
          <w:pPr>
            <w:rPr>
              <w:sz w:val="32"/>
              <w:szCs w:val="32"/>
            </w:rPr>
          </w:pPr>
          <w:r w:rsidRPr="006F0B57">
            <w:rPr>
              <w:b/>
              <w:bCs/>
              <w:noProof/>
            </w:rPr>
            <w:fldChar w:fldCharType="end"/>
          </w:r>
        </w:p>
      </w:sdtContent>
    </w:sdt>
    <w:p w:rsidR="006F0B57" w:rsidRDefault="006F0B57">
      <w:pPr>
        <w:bidi w:val="0"/>
        <w:spacing w:after="0"/>
        <w:ind w:firstLine="0"/>
        <w:contextualSpacing w:val="0"/>
        <w:jc w:val="left"/>
        <w:rPr>
          <w:rFonts w:ascii="Cambria" w:eastAsia="2  Lotus" w:hAnsi="Cambria"/>
          <w:bCs/>
          <w:sz w:val="56"/>
          <w:szCs w:val="44"/>
          <w:rtl/>
        </w:rPr>
      </w:pPr>
      <w:r>
        <w:rPr>
          <w:rtl/>
        </w:rPr>
        <w:br w:type="page"/>
      </w:r>
    </w:p>
    <w:p w:rsidR="00736390" w:rsidRPr="0063114B" w:rsidRDefault="00736390" w:rsidP="0063114B">
      <w:pPr>
        <w:pStyle w:val="Heading1"/>
        <w:rPr>
          <w:rtl/>
        </w:rPr>
      </w:pPr>
      <w:bookmarkStart w:id="1" w:name="_Toc428086690"/>
      <w:r w:rsidRPr="0063114B">
        <w:rPr>
          <w:rFonts w:hint="cs"/>
          <w:rtl/>
        </w:rPr>
        <w:lastRenderedPageBreak/>
        <w:t>خلاصه جلسه قبل</w:t>
      </w:r>
      <w:bookmarkEnd w:id="1"/>
    </w:p>
    <w:p w:rsidR="007475DA" w:rsidRDefault="007475DA" w:rsidP="00ED35B6">
      <w:pPr>
        <w:rPr>
          <w:rtl/>
        </w:rPr>
      </w:pPr>
      <w:r>
        <w:rPr>
          <w:rFonts w:hint="cs"/>
          <w:rtl/>
        </w:rPr>
        <w:t>در جلسات قبل گفتیم:</w:t>
      </w:r>
      <w:r w:rsidRPr="00B4175C">
        <w:rPr>
          <w:rFonts w:hint="cs"/>
          <w:rtl/>
        </w:rPr>
        <w:t xml:space="preserve"> مشهور معتقد بودند </w:t>
      </w:r>
      <w:r>
        <w:rPr>
          <w:rFonts w:hint="cs"/>
          <w:rtl/>
        </w:rPr>
        <w:t xml:space="preserve">که </w:t>
      </w:r>
      <w:r w:rsidR="00AA5637">
        <w:rPr>
          <w:rFonts w:hint="cs"/>
          <w:rtl/>
        </w:rPr>
        <w:t>امربه‌معروف</w:t>
      </w:r>
      <w:r w:rsidRPr="00B4175C">
        <w:rPr>
          <w:rFonts w:hint="cs"/>
          <w:rtl/>
        </w:rPr>
        <w:t xml:space="preserve"> و نهی از منکر واجب مشروط به علم </w:t>
      </w:r>
      <w:r>
        <w:rPr>
          <w:rFonts w:hint="cs"/>
          <w:rtl/>
        </w:rPr>
        <w:t>هستند</w:t>
      </w:r>
      <w:r w:rsidRPr="00B4175C">
        <w:rPr>
          <w:rFonts w:hint="cs"/>
          <w:rtl/>
        </w:rPr>
        <w:t xml:space="preserve"> و کسانی هم </w:t>
      </w:r>
      <w:r>
        <w:rPr>
          <w:rFonts w:hint="cs"/>
          <w:rtl/>
        </w:rPr>
        <w:t xml:space="preserve">به </w:t>
      </w:r>
      <w:r w:rsidRPr="00B4175C">
        <w:rPr>
          <w:rFonts w:hint="cs"/>
          <w:rtl/>
        </w:rPr>
        <w:t>این اشکال کرده بودند. ما چهار دلیل</w:t>
      </w:r>
      <w:r>
        <w:rPr>
          <w:rFonts w:hint="cs"/>
          <w:rtl/>
        </w:rPr>
        <w:t xml:space="preserve"> را بررسی کردیم و </w:t>
      </w:r>
      <w:r w:rsidR="00AA5637">
        <w:rPr>
          <w:rFonts w:hint="cs"/>
          <w:rtl/>
        </w:rPr>
        <w:t>فی‌الجمله</w:t>
      </w:r>
      <w:r>
        <w:rPr>
          <w:rFonts w:hint="cs"/>
          <w:rtl/>
        </w:rPr>
        <w:t xml:space="preserve"> هم استدلال تامی داش</w:t>
      </w:r>
      <w:r w:rsidRPr="00B4175C">
        <w:rPr>
          <w:rFonts w:hint="cs"/>
          <w:rtl/>
        </w:rPr>
        <w:t xml:space="preserve">تیم که وجوب </w:t>
      </w:r>
      <w:r w:rsidR="00AA5637">
        <w:rPr>
          <w:rFonts w:hint="cs"/>
          <w:rtl/>
        </w:rPr>
        <w:t>امربه‌معروف</w:t>
      </w:r>
      <w:r w:rsidRPr="00B4175C">
        <w:rPr>
          <w:rFonts w:hint="cs"/>
          <w:rtl/>
        </w:rPr>
        <w:t xml:space="preserve"> و نهی از منکر مشروط به این</w:t>
      </w:r>
      <w:r>
        <w:rPr>
          <w:rFonts w:hint="cs"/>
          <w:rtl/>
        </w:rPr>
        <w:t xml:space="preserve"> است </w:t>
      </w:r>
      <w:r w:rsidRPr="00B4175C">
        <w:rPr>
          <w:rFonts w:hint="cs"/>
          <w:rtl/>
        </w:rPr>
        <w:t xml:space="preserve">که آمر و ناهی </w:t>
      </w:r>
      <w:r w:rsidR="00AA5637">
        <w:rPr>
          <w:rFonts w:hint="cs"/>
          <w:rtl/>
        </w:rPr>
        <w:t>به‌حکم</w:t>
      </w:r>
      <w:r>
        <w:rPr>
          <w:rFonts w:hint="cs"/>
          <w:rtl/>
        </w:rPr>
        <w:t xml:space="preserve"> مخاطب و مأمور و منهی</w:t>
      </w:r>
      <w:r w:rsidRPr="00B4175C">
        <w:rPr>
          <w:rFonts w:hint="cs"/>
          <w:rtl/>
        </w:rPr>
        <w:t xml:space="preserve"> علم داشته باشد</w:t>
      </w:r>
      <w:r>
        <w:rPr>
          <w:rFonts w:hint="cs"/>
          <w:rtl/>
        </w:rPr>
        <w:t>.</w:t>
      </w:r>
      <w:r w:rsidRPr="00B4175C">
        <w:rPr>
          <w:rFonts w:hint="cs"/>
          <w:rtl/>
        </w:rPr>
        <w:t xml:space="preserve"> </w:t>
      </w:r>
      <w:r>
        <w:rPr>
          <w:rFonts w:hint="cs"/>
          <w:rtl/>
        </w:rPr>
        <w:t>باید بداند که او مرتکب حرام می‌شود یا ترک واجب می‌کند و</w:t>
      </w:r>
      <w:r w:rsidRPr="00B4175C">
        <w:rPr>
          <w:rFonts w:hint="cs"/>
          <w:rtl/>
        </w:rPr>
        <w:t xml:space="preserve"> علم </w:t>
      </w:r>
      <w:r w:rsidR="00AA5637">
        <w:rPr>
          <w:rFonts w:hint="cs"/>
          <w:rtl/>
        </w:rPr>
        <w:t>به‌حکم</w:t>
      </w:r>
      <w:r w:rsidRPr="00B4175C">
        <w:rPr>
          <w:rFonts w:hint="cs"/>
          <w:rtl/>
        </w:rPr>
        <w:t xml:space="preserve"> مکلف </w:t>
      </w:r>
      <w:r>
        <w:rPr>
          <w:rFonts w:hint="cs"/>
          <w:rtl/>
        </w:rPr>
        <w:t>و مخاطب داشته باشد.</w:t>
      </w:r>
    </w:p>
    <w:p w:rsidR="001B3B5A" w:rsidRPr="0063114B" w:rsidRDefault="00AA5637" w:rsidP="0063114B">
      <w:pPr>
        <w:pStyle w:val="Heading1"/>
        <w:rPr>
          <w:rtl/>
        </w:rPr>
      </w:pPr>
      <w:bookmarkStart w:id="2" w:name="_Toc428086691"/>
      <w:r>
        <w:rPr>
          <w:rFonts w:hint="cs"/>
          <w:rtl/>
        </w:rPr>
        <w:t>راه‌های</w:t>
      </w:r>
      <w:r w:rsidR="001B3B5A" w:rsidRPr="0063114B">
        <w:rPr>
          <w:rFonts w:hint="cs"/>
          <w:rtl/>
        </w:rPr>
        <w:t xml:space="preserve"> توثیق مسعده بن صدقه</w:t>
      </w:r>
      <w:bookmarkEnd w:id="2"/>
    </w:p>
    <w:p w:rsidR="00436224" w:rsidRDefault="007475DA" w:rsidP="0038404C">
      <w:pPr>
        <w:rPr>
          <w:rtl/>
        </w:rPr>
      </w:pPr>
      <w:r w:rsidRPr="00B4175C">
        <w:rPr>
          <w:rFonts w:hint="cs"/>
          <w:rtl/>
        </w:rPr>
        <w:t xml:space="preserve">دلیل پنجم روایت مسعده بن صدقه در وسائل </w:t>
      </w:r>
      <w:r>
        <w:rPr>
          <w:rFonts w:hint="cs"/>
          <w:rtl/>
        </w:rPr>
        <w:t xml:space="preserve">و </w:t>
      </w:r>
      <w:r w:rsidRPr="00B4175C">
        <w:rPr>
          <w:rFonts w:hint="cs"/>
          <w:rtl/>
        </w:rPr>
        <w:t xml:space="preserve">در باب دوم از ابواب </w:t>
      </w:r>
      <w:r w:rsidR="00AA5637">
        <w:rPr>
          <w:rFonts w:hint="cs"/>
          <w:rtl/>
        </w:rPr>
        <w:t>امربه‌معروف</w:t>
      </w:r>
      <w:r w:rsidRPr="00B4175C">
        <w:rPr>
          <w:rFonts w:hint="cs"/>
          <w:rtl/>
        </w:rPr>
        <w:t xml:space="preserve"> و نه</w:t>
      </w:r>
      <w:r>
        <w:rPr>
          <w:rFonts w:hint="cs"/>
          <w:rtl/>
        </w:rPr>
        <w:t>ی از منکر بود</w:t>
      </w:r>
      <w:r w:rsidRPr="00B4175C">
        <w:rPr>
          <w:rFonts w:hint="cs"/>
          <w:rtl/>
        </w:rPr>
        <w:t xml:space="preserve"> که </w:t>
      </w:r>
      <w:r w:rsidR="00AA5637">
        <w:rPr>
          <w:rFonts w:hint="eastAsia"/>
          <w:rtl/>
        </w:rPr>
        <w:t>ازلحاظ</w:t>
      </w:r>
      <w:r w:rsidRPr="00B4175C">
        <w:rPr>
          <w:rFonts w:hint="cs"/>
          <w:rtl/>
        </w:rPr>
        <w:t xml:space="preserve"> سندی </w:t>
      </w:r>
      <w:r>
        <w:rPr>
          <w:rFonts w:hint="cs"/>
          <w:rtl/>
        </w:rPr>
        <w:t>به</w:t>
      </w:r>
      <w:r w:rsidRPr="00B4175C">
        <w:rPr>
          <w:rFonts w:hint="cs"/>
          <w:rtl/>
        </w:rPr>
        <w:t xml:space="preserve"> این روایت </w:t>
      </w:r>
      <w:r w:rsidR="00AA5637">
        <w:rPr>
          <w:rFonts w:hint="cs"/>
          <w:rtl/>
        </w:rPr>
        <w:t>اشاره‌ای</w:t>
      </w:r>
      <w:r w:rsidRPr="00B4175C">
        <w:rPr>
          <w:rFonts w:hint="cs"/>
          <w:rtl/>
        </w:rPr>
        <w:t xml:space="preserve"> کردیم. عمده بحث در مسعده بن صدقه است که توثیقی در نجاشی و شیخ و </w:t>
      </w:r>
      <w:r>
        <w:rPr>
          <w:rFonts w:hint="cs"/>
          <w:rtl/>
        </w:rPr>
        <w:t>کشی در باب مسعده بن صدقه ندارند؛ اما</w:t>
      </w:r>
      <w:r w:rsidRPr="00B4175C">
        <w:rPr>
          <w:rFonts w:hint="cs"/>
          <w:rtl/>
        </w:rPr>
        <w:t xml:space="preserve"> راه‌هایی </w:t>
      </w:r>
      <w:r>
        <w:rPr>
          <w:rFonts w:hint="cs"/>
          <w:rtl/>
        </w:rPr>
        <w:t xml:space="preserve">هست </w:t>
      </w:r>
      <w:r w:rsidRPr="00B4175C">
        <w:rPr>
          <w:rFonts w:hint="cs"/>
          <w:rtl/>
        </w:rPr>
        <w:t>که برای توثیق مسعده بن صدقه می‌شود طی کرد</w:t>
      </w:r>
      <w:r w:rsidR="00436224">
        <w:rPr>
          <w:rFonts w:hint="cs"/>
          <w:rtl/>
        </w:rPr>
        <w:t>:</w:t>
      </w:r>
    </w:p>
    <w:p w:rsidR="007475DA" w:rsidRDefault="00E61891" w:rsidP="0038404C">
      <w:pPr>
        <w:rPr>
          <w:rtl/>
        </w:rPr>
      </w:pPr>
      <w:r>
        <w:rPr>
          <w:rtl/>
        </w:rPr>
        <w:t>۱</w:t>
      </w:r>
      <w:r w:rsidR="00436224">
        <w:rPr>
          <w:rFonts w:hint="cs"/>
          <w:rtl/>
        </w:rPr>
        <w:t xml:space="preserve">: </w:t>
      </w:r>
      <w:r w:rsidR="00AA5637">
        <w:rPr>
          <w:rFonts w:hint="cs"/>
          <w:rtl/>
        </w:rPr>
        <w:t>یک‌راه</w:t>
      </w:r>
      <w:r w:rsidR="007475DA" w:rsidRPr="00B4175C">
        <w:rPr>
          <w:rFonts w:hint="cs"/>
          <w:rtl/>
        </w:rPr>
        <w:t xml:space="preserve"> که </w:t>
      </w:r>
      <w:r w:rsidR="007475DA">
        <w:rPr>
          <w:rFonts w:hint="cs"/>
          <w:rtl/>
        </w:rPr>
        <w:t>جلسه قبل نگفتیم و</w:t>
      </w:r>
      <w:r w:rsidR="007475DA" w:rsidRPr="00B4175C">
        <w:rPr>
          <w:rFonts w:hint="cs"/>
          <w:rtl/>
        </w:rPr>
        <w:t xml:space="preserve"> گاهی در بحث‌های سابق م</w:t>
      </w:r>
      <w:r w:rsidR="007475DA">
        <w:rPr>
          <w:rFonts w:hint="cs"/>
          <w:rtl/>
        </w:rPr>
        <w:t>طرح می‌شد، این است که کسی بگوید:</w:t>
      </w:r>
      <w:r w:rsidR="007475DA" w:rsidRPr="00B4175C">
        <w:rPr>
          <w:rFonts w:hint="cs"/>
          <w:rtl/>
        </w:rPr>
        <w:t xml:space="preserve"> مسعده بن صدقه</w:t>
      </w:r>
      <w:r w:rsidR="007475DA">
        <w:rPr>
          <w:rFonts w:hint="cs"/>
          <w:rtl/>
        </w:rPr>
        <w:t xml:space="preserve"> همان مسعده بن زیاد است؛</w:t>
      </w:r>
      <w:r w:rsidR="007475DA" w:rsidRPr="00B4175C">
        <w:rPr>
          <w:rFonts w:hint="cs"/>
          <w:rtl/>
        </w:rPr>
        <w:t xml:space="preserve"> چون دو </w:t>
      </w:r>
      <w:r w:rsidR="007475DA">
        <w:rPr>
          <w:rFonts w:hint="cs"/>
          <w:rtl/>
        </w:rPr>
        <w:t>مسعده داریم:</w:t>
      </w:r>
      <w:r w:rsidR="007475DA" w:rsidRPr="00B4175C">
        <w:rPr>
          <w:rFonts w:hint="cs"/>
          <w:rtl/>
        </w:rPr>
        <w:t xml:space="preserve"> یکی مسعده بن صدقه که توثیق خاص ندارد</w:t>
      </w:r>
      <w:r w:rsidR="007475DA">
        <w:rPr>
          <w:rFonts w:hint="cs"/>
          <w:rtl/>
        </w:rPr>
        <w:t xml:space="preserve"> و دیگری</w:t>
      </w:r>
      <w:r w:rsidR="007475DA" w:rsidRPr="00B4175C">
        <w:rPr>
          <w:rFonts w:hint="cs"/>
          <w:rtl/>
        </w:rPr>
        <w:t xml:space="preserve"> مسعده </w:t>
      </w:r>
      <w:r w:rsidR="007475DA">
        <w:rPr>
          <w:rFonts w:hint="cs"/>
          <w:rtl/>
        </w:rPr>
        <w:t>بن زیاد داریم که توثیق خاص دارد</w:t>
      </w:r>
      <w:r w:rsidR="007475DA" w:rsidRPr="00B4175C">
        <w:rPr>
          <w:rFonts w:hint="cs"/>
          <w:rtl/>
        </w:rPr>
        <w:t xml:space="preserve"> و </w:t>
      </w:r>
      <w:r w:rsidR="007475DA">
        <w:rPr>
          <w:rFonts w:hint="cs"/>
          <w:rtl/>
        </w:rPr>
        <w:t xml:space="preserve">از </w:t>
      </w:r>
      <w:r w:rsidR="007475DA" w:rsidRPr="00B4175C">
        <w:rPr>
          <w:rFonts w:hint="cs"/>
          <w:rtl/>
        </w:rPr>
        <w:t>اصحاب امام باقر و امام صادق</w:t>
      </w:r>
      <w:r w:rsidR="007475DA">
        <w:rPr>
          <w:rFonts w:hint="cs"/>
          <w:rtl/>
        </w:rPr>
        <w:t xml:space="preserve"> (</w:t>
      </w:r>
      <w:r w:rsidR="00AA5637">
        <w:rPr>
          <w:rFonts w:hint="cs"/>
          <w:rtl/>
        </w:rPr>
        <w:t>علیهماالسلام</w:t>
      </w:r>
      <w:r w:rsidR="007475DA">
        <w:rPr>
          <w:rFonts w:hint="cs"/>
          <w:rtl/>
        </w:rPr>
        <w:t>)</w:t>
      </w:r>
      <w:r w:rsidR="007475DA" w:rsidRPr="00B4175C">
        <w:rPr>
          <w:rFonts w:hint="cs"/>
          <w:rtl/>
        </w:rPr>
        <w:t xml:space="preserve"> است. </w:t>
      </w:r>
      <w:r w:rsidR="007475DA">
        <w:rPr>
          <w:rFonts w:hint="cs"/>
          <w:rtl/>
        </w:rPr>
        <w:t xml:space="preserve">این دو راوی </w:t>
      </w:r>
      <w:r w:rsidR="007475DA" w:rsidRPr="00B4175C">
        <w:rPr>
          <w:rFonts w:hint="cs"/>
          <w:rtl/>
        </w:rPr>
        <w:t xml:space="preserve">کمی تقدم و تأخر دارند ولی ظاهراً </w:t>
      </w:r>
      <w:r w:rsidR="00AA5637">
        <w:rPr>
          <w:rFonts w:hint="cs"/>
          <w:rtl/>
        </w:rPr>
        <w:t>هم‌عصر</w:t>
      </w:r>
      <w:r w:rsidR="007475DA" w:rsidRPr="00B4175C">
        <w:rPr>
          <w:rFonts w:hint="cs"/>
          <w:rtl/>
        </w:rPr>
        <w:t xml:space="preserve"> هستند. بعضی این را تقویت کردند که این مسعده بن صدق</w:t>
      </w:r>
      <w:r w:rsidR="007475DA">
        <w:rPr>
          <w:rFonts w:hint="cs"/>
          <w:rtl/>
        </w:rPr>
        <w:t>ه و مسعده بن زیاد دو نفر نیستند و</w:t>
      </w:r>
      <w:r w:rsidR="007475DA" w:rsidRPr="00B4175C">
        <w:rPr>
          <w:rFonts w:hint="cs"/>
          <w:rtl/>
        </w:rPr>
        <w:t xml:space="preserve"> </w:t>
      </w:r>
      <w:r w:rsidR="007475DA">
        <w:rPr>
          <w:rFonts w:hint="cs"/>
          <w:rtl/>
        </w:rPr>
        <w:t xml:space="preserve">مرحوم </w:t>
      </w:r>
      <w:r w:rsidR="00AA5637">
        <w:rPr>
          <w:rFonts w:hint="cs"/>
          <w:rtl/>
        </w:rPr>
        <w:t>آیت‌الله</w:t>
      </w:r>
      <w:r w:rsidR="007475DA" w:rsidRPr="00B4175C">
        <w:rPr>
          <w:rFonts w:hint="cs"/>
          <w:rtl/>
        </w:rPr>
        <w:t xml:space="preserve"> خویی این احتمال را </w:t>
      </w:r>
      <w:r w:rsidR="007475DA">
        <w:rPr>
          <w:rFonts w:hint="cs"/>
          <w:rtl/>
        </w:rPr>
        <w:t>داده و شواهدی هم بر آن ذکر کردند.</w:t>
      </w:r>
    </w:p>
    <w:p w:rsidR="007475DA" w:rsidRDefault="006677B4" w:rsidP="0038404C">
      <w:pPr>
        <w:rPr>
          <w:rtl/>
        </w:rPr>
      </w:pPr>
      <w:r>
        <w:rPr>
          <w:rFonts w:hint="cs"/>
          <w:rtl/>
        </w:rPr>
        <w:t>این یک راه</w:t>
      </w:r>
      <w:r w:rsidR="007475DA">
        <w:rPr>
          <w:rFonts w:hint="cs"/>
          <w:rtl/>
        </w:rPr>
        <w:t xml:space="preserve"> است که</w:t>
      </w:r>
      <w:r w:rsidR="007475DA" w:rsidRPr="00B4175C">
        <w:rPr>
          <w:rFonts w:hint="cs"/>
          <w:rtl/>
        </w:rPr>
        <w:t xml:space="preserve"> وارد تفصیلش نمی‌شو</w:t>
      </w:r>
      <w:r w:rsidR="007475DA">
        <w:rPr>
          <w:rFonts w:hint="cs"/>
          <w:rtl/>
        </w:rPr>
        <w:t>یم و</w:t>
      </w:r>
      <w:r w:rsidR="007475DA" w:rsidRPr="00B4175C">
        <w:rPr>
          <w:rFonts w:hint="cs"/>
          <w:rtl/>
        </w:rPr>
        <w:t xml:space="preserve"> فقط </w:t>
      </w:r>
      <w:r w:rsidR="00AA5637">
        <w:rPr>
          <w:rFonts w:hint="cs"/>
          <w:rtl/>
        </w:rPr>
        <w:t>به‌اجمال</w:t>
      </w:r>
      <w:r w:rsidR="007475DA">
        <w:rPr>
          <w:rFonts w:hint="cs"/>
          <w:rtl/>
        </w:rPr>
        <w:t xml:space="preserve"> عرض </w:t>
      </w:r>
      <w:r w:rsidR="00AA5637">
        <w:rPr>
          <w:rFonts w:hint="cs"/>
          <w:rtl/>
        </w:rPr>
        <w:t>می‌کنیم</w:t>
      </w:r>
      <w:r w:rsidR="007475DA" w:rsidRPr="00B4175C">
        <w:rPr>
          <w:rFonts w:hint="cs"/>
          <w:rtl/>
        </w:rPr>
        <w:t xml:space="preserve"> شواهدی که بعضی بزرگان برای وحدت این دو </w:t>
      </w:r>
      <w:r w:rsidR="007475DA">
        <w:rPr>
          <w:rFonts w:hint="cs"/>
          <w:rtl/>
        </w:rPr>
        <w:t xml:space="preserve">نفر ذکر کرده‌اند </w:t>
      </w:r>
      <w:r w:rsidR="007475DA" w:rsidRPr="00B4175C">
        <w:rPr>
          <w:rFonts w:hint="cs"/>
          <w:rtl/>
        </w:rPr>
        <w:t>به نظر ما س</w:t>
      </w:r>
      <w:r w:rsidR="007475DA">
        <w:rPr>
          <w:rFonts w:hint="cs"/>
          <w:rtl/>
        </w:rPr>
        <w:t xml:space="preserve">ابق که بررسی می‌کردیم تمام نبود؛ چون </w:t>
      </w:r>
      <w:r w:rsidR="007475DA" w:rsidRPr="00B4175C">
        <w:rPr>
          <w:rFonts w:hint="cs"/>
          <w:rtl/>
        </w:rPr>
        <w:t xml:space="preserve">اصل این است که این‌ها متعدد باشند. وقتی </w:t>
      </w:r>
      <w:r w:rsidR="007475DA">
        <w:rPr>
          <w:rFonts w:hint="cs"/>
          <w:rtl/>
        </w:rPr>
        <w:t>نجاشی و</w:t>
      </w:r>
      <w:r w:rsidR="007475DA" w:rsidRPr="00B4175C">
        <w:rPr>
          <w:rFonts w:hint="cs"/>
          <w:rtl/>
        </w:rPr>
        <w:t xml:space="preserve"> شیخ این‌ها را مطرح می‌کنند، اصل این است که متعدد باشند. اینکه بگوییم مسعده</w:t>
      </w:r>
      <w:r w:rsidR="007475DA">
        <w:rPr>
          <w:rFonts w:hint="cs"/>
          <w:rtl/>
        </w:rPr>
        <w:t xml:space="preserve"> بن صدقه همان مسعده بن زیاد است</w:t>
      </w:r>
      <w:r w:rsidR="007475DA" w:rsidRPr="00B4175C">
        <w:rPr>
          <w:rFonts w:hint="cs"/>
          <w:rtl/>
        </w:rPr>
        <w:t xml:space="preserve"> و نام درستش این </w:t>
      </w:r>
      <w:r w:rsidR="007475DA">
        <w:rPr>
          <w:rFonts w:hint="cs"/>
          <w:rtl/>
        </w:rPr>
        <w:t>است:</w:t>
      </w:r>
      <w:r w:rsidR="007475DA" w:rsidRPr="00B4175C">
        <w:rPr>
          <w:rFonts w:hint="cs"/>
          <w:rtl/>
        </w:rPr>
        <w:t xml:space="preserve"> مسعده</w:t>
      </w:r>
      <w:r w:rsidR="007475DA">
        <w:rPr>
          <w:rFonts w:hint="cs"/>
          <w:rtl/>
        </w:rPr>
        <w:t xml:space="preserve"> بن صدقه بن زیاد </w:t>
      </w:r>
      <w:r w:rsidR="00AA5637">
        <w:rPr>
          <w:rFonts w:hint="cs"/>
          <w:rtl/>
        </w:rPr>
        <w:t>مثلاً</w:t>
      </w:r>
      <w:r w:rsidR="007475DA">
        <w:rPr>
          <w:rFonts w:hint="cs"/>
          <w:rtl/>
        </w:rPr>
        <w:t xml:space="preserve"> بوده است، این خلاف اصل است گرچه</w:t>
      </w:r>
      <w:r w:rsidR="007475DA" w:rsidRPr="00B4175C">
        <w:rPr>
          <w:rFonts w:hint="cs"/>
          <w:rtl/>
        </w:rPr>
        <w:t xml:space="preserve"> گاهی شخص را در ک</w:t>
      </w:r>
      <w:r w:rsidR="007475DA">
        <w:rPr>
          <w:rFonts w:hint="cs"/>
          <w:rtl/>
        </w:rPr>
        <w:t>ُ</w:t>
      </w:r>
      <w:r w:rsidR="007475DA" w:rsidRPr="00B4175C">
        <w:rPr>
          <w:rFonts w:hint="cs"/>
          <w:rtl/>
        </w:rPr>
        <w:t>نی</w:t>
      </w:r>
      <w:r>
        <w:rPr>
          <w:rFonts w:hint="cs"/>
          <w:rtl/>
        </w:rPr>
        <w:t>ه</w:t>
      </w:r>
      <w:r w:rsidR="007475DA" w:rsidRPr="00B4175C">
        <w:rPr>
          <w:rFonts w:hint="cs"/>
          <w:rtl/>
        </w:rPr>
        <w:t xml:space="preserve"> </w:t>
      </w:r>
      <w:r w:rsidR="00AA5637">
        <w:rPr>
          <w:rFonts w:hint="cs"/>
          <w:rtl/>
        </w:rPr>
        <w:t>به‌جای</w:t>
      </w:r>
      <w:r w:rsidR="007475DA" w:rsidRPr="00B4175C">
        <w:rPr>
          <w:rFonts w:hint="cs"/>
          <w:rtl/>
        </w:rPr>
        <w:t xml:space="preserve"> پدر منتسب به جد می‌کنند</w:t>
      </w:r>
      <w:r w:rsidR="007475DA">
        <w:rPr>
          <w:rFonts w:hint="cs"/>
          <w:rtl/>
        </w:rPr>
        <w:t xml:space="preserve"> ولی</w:t>
      </w:r>
      <w:r w:rsidR="007475DA" w:rsidRPr="00B4175C">
        <w:rPr>
          <w:rFonts w:hint="cs"/>
          <w:rtl/>
        </w:rPr>
        <w:t xml:space="preserve"> این خلاف اصل و قاعده است</w:t>
      </w:r>
      <w:r w:rsidR="007475DA">
        <w:rPr>
          <w:rFonts w:hint="cs"/>
          <w:rtl/>
        </w:rPr>
        <w:t xml:space="preserve"> و</w:t>
      </w:r>
      <w:r w:rsidR="007475DA" w:rsidRPr="00B4175C">
        <w:rPr>
          <w:rFonts w:hint="cs"/>
          <w:rtl/>
        </w:rPr>
        <w:t xml:space="preserve"> شواهد خیلی محکمی می‌خواهد. در حدی که ما این را سابق </w:t>
      </w:r>
      <w:r w:rsidR="007475DA">
        <w:rPr>
          <w:rFonts w:hint="cs"/>
          <w:rtl/>
        </w:rPr>
        <w:t>بررسی کردیم، این شواهد</w:t>
      </w:r>
      <w:r w:rsidR="007475DA" w:rsidRPr="00B4175C">
        <w:rPr>
          <w:rFonts w:hint="cs"/>
          <w:rtl/>
        </w:rPr>
        <w:t xml:space="preserve">، شواهدی نیست که بتواند ما را مطمئن به مسئله بکند. </w:t>
      </w:r>
      <w:r w:rsidR="007475DA">
        <w:rPr>
          <w:rFonts w:hint="cs"/>
          <w:rtl/>
        </w:rPr>
        <w:t>ظن</w:t>
      </w:r>
      <w:r w:rsidR="007475DA" w:rsidRPr="00B4175C">
        <w:rPr>
          <w:rFonts w:hint="cs"/>
          <w:rtl/>
        </w:rPr>
        <w:t xml:space="preserve"> ایجاد می‌کند، ولی در آن حد از اطمینان نیست که بتواند اصل تعدد راوی را منتفی بکند. </w:t>
      </w:r>
      <w:r>
        <w:rPr>
          <w:rFonts w:hint="cs"/>
          <w:rtl/>
        </w:rPr>
        <w:t>این یک راه</w:t>
      </w:r>
      <w:r w:rsidR="007475DA" w:rsidRPr="00B4175C">
        <w:rPr>
          <w:rFonts w:hint="cs"/>
          <w:rtl/>
        </w:rPr>
        <w:t xml:space="preserve"> است که تفصیلش نیاز به بحث دو</w:t>
      </w:r>
      <w:r w:rsidR="007475DA">
        <w:rPr>
          <w:rFonts w:hint="cs"/>
          <w:rtl/>
        </w:rPr>
        <w:t xml:space="preserve"> یا سه </w:t>
      </w:r>
      <w:r w:rsidR="00AA5637">
        <w:rPr>
          <w:rFonts w:hint="cs"/>
          <w:rtl/>
        </w:rPr>
        <w:t>جلسه‌ای</w:t>
      </w:r>
      <w:r w:rsidR="007475DA">
        <w:rPr>
          <w:rFonts w:hint="cs"/>
          <w:rtl/>
        </w:rPr>
        <w:t xml:space="preserve"> دارد.</w:t>
      </w:r>
    </w:p>
    <w:p w:rsidR="001B3B5A" w:rsidRDefault="00E61891" w:rsidP="0038404C">
      <w:pPr>
        <w:rPr>
          <w:rtl/>
        </w:rPr>
      </w:pPr>
      <w:r>
        <w:rPr>
          <w:rtl/>
        </w:rPr>
        <w:lastRenderedPageBreak/>
        <w:t>۲</w:t>
      </w:r>
      <w:r w:rsidR="00A41F2D">
        <w:rPr>
          <w:rFonts w:hint="cs"/>
          <w:rtl/>
        </w:rPr>
        <w:t xml:space="preserve">: </w:t>
      </w:r>
      <w:r w:rsidR="007475DA" w:rsidRPr="00B4175C">
        <w:rPr>
          <w:rFonts w:hint="cs"/>
          <w:rtl/>
        </w:rPr>
        <w:t>راه دوم این است که کسی بگوید</w:t>
      </w:r>
      <w:r w:rsidR="009C7B59">
        <w:rPr>
          <w:rFonts w:hint="cs"/>
          <w:rtl/>
        </w:rPr>
        <w:t>:</w:t>
      </w:r>
      <w:r w:rsidR="007475DA" w:rsidRPr="00B4175C">
        <w:rPr>
          <w:rFonts w:hint="cs"/>
          <w:rtl/>
        </w:rPr>
        <w:t xml:space="preserve"> مسعده بن ز</w:t>
      </w:r>
      <w:r w:rsidR="001B3B5A">
        <w:rPr>
          <w:rFonts w:hint="cs"/>
          <w:rtl/>
        </w:rPr>
        <w:t>یاد جزء روات کامل الزیارات است.</w:t>
      </w:r>
    </w:p>
    <w:p w:rsidR="001B3B5A" w:rsidRPr="0063114B" w:rsidRDefault="001B3B5A" w:rsidP="0063114B">
      <w:pPr>
        <w:pStyle w:val="Heading2"/>
        <w:rPr>
          <w:rtl/>
        </w:rPr>
      </w:pPr>
      <w:bookmarkStart w:id="3" w:name="_Toc428086692"/>
      <w:r w:rsidRPr="0063114B">
        <w:rPr>
          <w:rFonts w:hint="cs"/>
          <w:rtl/>
        </w:rPr>
        <w:t>نظریات در مورد اسناد کامل الزیارات</w:t>
      </w:r>
      <w:bookmarkEnd w:id="3"/>
    </w:p>
    <w:p w:rsidR="00A41F2D" w:rsidRDefault="00AA5637" w:rsidP="0038404C">
      <w:pPr>
        <w:rPr>
          <w:rtl/>
        </w:rPr>
      </w:pPr>
      <w:r>
        <w:rPr>
          <w:rFonts w:hint="cs"/>
          <w:rtl/>
        </w:rPr>
        <w:t>همان‌طور</w:t>
      </w:r>
      <w:r w:rsidR="007475DA" w:rsidRPr="00B4175C">
        <w:rPr>
          <w:rFonts w:hint="cs"/>
          <w:rtl/>
        </w:rPr>
        <w:t xml:space="preserve"> که سابق عرض کردیم، در اسناد کامل الزیار</w:t>
      </w:r>
      <w:r w:rsidR="00A41F2D">
        <w:rPr>
          <w:rFonts w:hint="cs"/>
          <w:rtl/>
        </w:rPr>
        <w:t>ات، چندین نظریه وجود دارد:</w:t>
      </w:r>
    </w:p>
    <w:p w:rsidR="009C7B59" w:rsidRDefault="00A41F2D" w:rsidP="0038404C">
      <w:pPr>
        <w:rPr>
          <w:rtl/>
        </w:rPr>
      </w:pPr>
      <w:r>
        <w:rPr>
          <w:rFonts w:hint="cs"/>
          <w:rtl/>
        </w:rPr>
        <w:t xml:space="preserve">الف: </w:t>
      </w:r>
      <w:r w:rsidR="007475DA" w:rsidRPr="00B4175C">
        <w:rPr>
          <w:rFonts w:hint="cs"/>
          <w:rtl/>
        </w:rPr>
        <w:t xml:space="preserve">یک نظر این است که اسناد کامل الزیارات همه معتبر هستند. رواتی که در کامل الزیارات </w:t>
      </w:r>
      <w:r w:rsidR="00AA5637">
        <w:rPr>
          <w:rFonts w:hint="cs"/>
          <w:rtl/>
        </w:rPr>
        <w:t>آمده‌اند</w:t>
      </w:r>
      <w:r w:rsidR="009C7B59">
        <w:rPr>
          <w:rFonts w:hint="cs"/>
          <w:rtl/>
        </w:rPr>
        <w:t>، توثیق عام دارند</w:t>
      </w:r>
      <w:r w:rsidR="007475DA" w:rsidRPr="00B4175C">
        <w:rPr>
          <w:rFonts w:hint="cs"/>
          <w:rtl/>
        </w:rPr>
        <w:t xml:space="preserve"> که این نظریه بعضی متقدمین </w:t>
      </w:r>
      <w:r w:rsidR="009C7B59">
        <w:rPr>
          <w:rFonts w:hint="cs"/>
          <w:rtl/>
        </w:rPr>
        <w:t>است که</w:t>
      </w:r>
      <w:r w:rsidR="007475DA" w:rsidRPr="00B4175C">
        <w:rPr>
          <w:rFonts w:hint="cs"/>
          <w:rtl/>
        </w:rPr>
        <w:t xml:space="preserve"> تمایلات</w:t>
      </w:r>
      <w:r w:rsidR="009C7B59">
        <w:rPr>
          <w:rFonts w:hint="cs"/>
          <w:rtl/>
        </w:rPr>
        <w:t>ی</w:t>
      </w:r>
      <w:r w:rsidR="007475DA" w:rsidRPr="00B4175C">
        <w:rPr>
          <w:rFonts w:hint="cs"/>
          <w:rtl/>
        </w:rPr>
        <w:t xml:space="preserve"> به اخباری داشتند و نظریه </w:t>
      </w:r>
      <w:r w:rsidR="009C7B59">
        <w:rPr>
          <w:rFonts w:hint="cs"/>
          <w:rtl/>
        </w:rPr>
        <w:t xml:space="preserve">اول مرحوم </w:t>
      </w:r>
      <w:r w:rsidR="00AA5637">
        <w:rPr>
          <w:rFonts w:hint="cs"/>
          <w:rtl/>
        </w:rPr>
        <w:t>آیت‌الله</w:t>
      </w:r>
      <w:r w:rsidR="007475DA" w:rsidRPr="00B4175C">
        <w:rPr>
          <w:rFonts w:hint="cs"/>
          <w:rtl/>
        </w:rPr>
        <w:t xml:space="preserve"> خویی همین بوده است. </w:t>
      </w:r>
      <w:r w:rsidR="009C7B59">
        <w:rPr>
          <w:rFonts w:hint="cs"/>
          <w:rtl/>
        </w:rPr>
        <w:t>شاید تا یک یا دو دهه نظرشان این بود</w:t>
      </w:r>
      <w:r w:rsidR="007475DA" w:rsidRPr="00B4175C">
        <w:rPr>
          <w:rFonts w:hint="cs"/>
          <w:rtl/>
        </w:rPr>
        <w:t xml:space="preserve"> که کامل زیارات توثیق عام دارد.</w:t>
      </w:r>
      <w:r w:rsidR="009C7B59">
        <w:rPr>
          <w:rFonts w:hint="cs"/>
          <w:rtl/>
        </w:rPr>
        <w:t xml:space="preserve"> در علی بن ابراهیم نمی‌پذیرفتند</w:t>
      </w:r>
      <w:r w:rsidR="007475DA" w:rsidRPr="00B4175C">
        <w:rPr>
          <w:rFonts w:hint="cs"/>
          <w:rtl/>
        </w:rPr>
        <w:t xml:space="preserve"> ول</w:t>
      </w:r>
      <w:r w:rsidR="009C7B59">
        <w:rPr>
          <w:rFonts w:hint="cs"/>
          <w:rtl/>
        </w:rPr>
        <w:t>ی در کامل الزیارات می‌پذیرفتند.</w:t>
      </w:r>
    </w:p>
    <w:p w:rsidR="009C7B59" w:rsidRDefault="00A41F2D" w:rsidP="0038404C">
      <w:pPr>
        <w:rPr>
          <w:rtl/>
        </w:rPr>
      </w:pPr>
      <w:r>
        <w:rPr>
          <w:rFonts w:hint="cs"/>
          <w:rtl/>
        </w:rPr>
        <w:t xml:space="preserve">ب: </w:t>
      </w:r>
      <w:r w:rsidR="007475DA" w:rsidRPr="00B4175C">
        <w:rPr>
          <w:rFonts w:hint="cs"/>
          <w:rtl/>
        </w:rPr>
        <w:t xml:space="preserve">نظریه </w:t>
      </w:r>
      <w:r>
        <w:rPr>
          <w:rFonts w:hint="cs"/>
          <w:rtl/>
        </w:rPr>
        <w:t xml:space="preserve">دوم </w:t>
      </w:r>
      <w:r w:rsidR="007475DA" w:rsidRPr="00B4175C">
        <w:rPr>
          <w:rFonts w:hint="cs"/>
          <w:rtl/>
        </w:rPr>
        <w:t>این است که مطلقاً توثیق عامی از مقدم</w:t>
      </w:r>
      <w:r w:rsidR="009C7B59">
        <w:rPr>
          <w:rFonts w:hint="cs"/>
          <w:rtl/>
        </w:rPr>
        <w:t xml:space="preserve">ه کامل الزیارات استخراج نمی‌شود. </w:t>
      </w:r>
      <w:r w:rsidR="007475DA" w:rsidRPr="00B4175C">
        <w:rPr>
          <w:rFonts w:hint="cs"/>
          <w:rtl/>
        </w:rPr>
        <w:t xml:space="preserve">نظریه غالب فقها </w:t>
      </w:r>
      <w:r w:rsidR="009C7B59" w:rsidRPr="00B4175C">
        <w:rPr>
          <w:rFonts w:hint="cs"/>
          <w:rtl/>
        </w:rPr>
        <w:t xml:space="preserve">در بین متأخرین </w:t>
      </w:r>
      <w:r w:rsidR="007475DA" w:rsidRPr="00B4175C">
        <w:rPr>
          <w:rFonts w:hint="cs"/>
          <w:rtl/>
        </w:rPr>
        <w:t xml:space="preserve">این بوده است و </w:t>
      </w:r>
      <w:r w:rsidR="00AA5637">
        <w:rPr>
          <w:rFonts w:hint="cs"/>
          <w:rtl/>
        </w:rPr>
        <w:t>آیت‌الله</w:t>
      </w:r>
      <w:r w:rsidR="007475DA" w:rsidRPr="00B4175C">
        <w:rPr>
          <w:rFonts w:hint="cs"/>
          <w:rtl/>
        </w:rPr>
        <w:t xml:space="preserve"> خویی هم </w:t>
      </w:r>
      <w:r w:rsidR="00AA5637">
        <w:rPr>
          <w:rFonts w:hint="cs"/>
          <w:rtl/>
        </w:rPr>
        <w:t>ازنظر</w:t>
      </w:r>
      <w:r w:rsidR="007475DA" w:rsidRPr="00B4175C">
        <w:rPr>
          <w:rFonts w:hint="cs"/>
          <w:rtl/>
        </w:rPr>
        <w:t xml:space="preserve"> اول به نظر دوم</w:t>
      </w:r>
      <w:r w:rsidR="009C7B59" w:rsidRPr="009C7B59">
        <w:rPr>
          <w:rFonts w:hint="cs"/>
          <w:rtl/>
        </w:rPr>
        <w:t xml:space="preserve"> </w:t>
      </w:r>
      <w:r w:rsidR="009C7B59" w:rsidRPr="00B4175C">
        <w:rPr>
          <w:rFonts w:hint="cs"/>
          <w:rtl/>
        </w:rPr>
        <w:t>برگشتند</w:t>
      </w:r>
      <w:r w:rsidR="007475DA" w:rsidRPr="00B4175C">
        <w:rPr>
          <w:rFonts w:hint="cs"/>
          <w:rtl/>
        </w:rPr>
        <w:t xml:space="preserve">. </w:t>
      </w:r>
      <w:r w:rsidR="009C7B59">
        <w:rPr>
          <w:rFonts w:hint="cs"/>
          <w:rtl/>
        </w:rPr>
        <w:t xml:space="preserve">ما </w:t>
      </w:r>
      <w:r w:rsidR="009C7B59" w:rsidRPr="00B4175C">
        <w:rPr>
          <w:rFonts w:hint="cs"/>
          <w:rtl/>
        </w:rPr>
        <w:t>زمان جنگ یا قبل از جنگ و انقلاب</w:t>
      </w:r>
      <w:r w:rsidR="009C7B59">
        <w:rPr>
          <w:rFonts w:hint="cs"/>
          <w:rtl/>
        </w:rPr>
        <w:t>،</w:t>
      </w:r>
      <w:r w:rsidR="009C7B59" w:rsidRPr="00B4175C">
        <w:rPr>
          <w:rFonts w:hint="cs"/>
          <w:rtl/>
        </w:rPr>
        <w:t xml:space="preserve"> </w:t>
      </w:r>
      <w:r w:rsidR="009C7B59">
        <w:rPr>
          <w:rFonts w:hint="cs"/>
          <w:rtl/>
        </w:rPr>
        <w:t xml:space="preserve">درس مرحوم </w:t>
      </w:r>
      <w:r w:rsidR="00AA5637">
        <w:rPr>
          <w:rFonts w:hint="cs"/>
          <w:rtl/>
        </w:rPr>
        <w:t>آیت‌الله</w:t>
      </w:r>
      <w:r w:rsidR="007475DA" w:rsidRPr="00B4175C">
        <w:rPr>
          <w:rFonts w:hint="cs"/>
          <w:rtl/>
        </w:rPr>
        <w:t xml:space="preserve"> تبریزی که می‌رفتیم، رابطه و </w:t>
      </w:r>
      <w:r w:rsidR="00AA5637">
        <w:rPr>
          <w:rFonts w:hint="cs"/>
          <w:rtl/>
        </w:rPr>
        <w:t>رفت‌وآمد</w:t>
      </w:r>
      <w:r w:rsidR="007475DA" w:rsidRPr="00B4175C">
        <w:rPr>
          <w:rFonts w:hint="cs"/>
          <w:rtl/>
        </w:rPr>
        <w:t xml:space="preserve"> </w:t>
      </w:r>
      <w:r w:rsidR="009C7B59">
        <w:rPr>
          <w:rFonts w:hint="cs"/>
          <w:rtl/>
        </w:rPr>
        <w:t xml:space="preserve">بین </w:t>
      </w:r>
      <w:r w:rsidR="009C7B59" w:rsidRPr="00B4175C">
        <w:rPr>
          <w:rFonts w:hint="cs"/>
          <w:rtl/>
        </w:rPr>
        <w:t xml:space="preserve">قم و نجف </w:t>
      </w:r>
      <w:r w:rsidR="007475DA" w:rsidRPr="00B4175C">
        <w:rPr>
          <w:rFonts w:hint="cs"/>
          <w:rtl/>
        </w:rPr>
        <w:t xml:space="preserve">مطلقاً نبود. در همان زمان یک </w:t>
      </w:r>
      <w:r w:rsidR="009C7B59">
        <w:rPr>
          <w:rFonts w:hint="cs"/>
          <w:rtl/>
        </w:rPr>
        <w:t>نفر</w:t>
      </w:r>
      <w:r w:rsidR="007475DA" w:rsidRPr="00B4175C">
        <w:rPr>
          <w:rFonts w:hint="cs"/>
          <w:rtl/>
        </w:rPr>
        <w:t xml:space="preserve"> </w:t>
      </w:r>
      <w:r w:rsidR="00AA5637">
        <w:rPr>
          <w:rFonts w:hint="cs"/>
          <w:rtl/>
        </w:rPr>
        <w:t>نوشته‌ای</w:t>
      </w:r>
      <w:r w:rsidR="007475DA" w:rsidRPr="00B4175C">
        <w:rPr>
          <w:rFonts w:hint="cs"/>
          <w:rtl/>
        </w:rPr>
        <w:t xml:space="preserve"> از </w:t>
      </w:r>
      <w:r w:rsidR="00AA5637">
        <w:rPr>
          <w:rFonts w:hint="cs"/>
          <w:rtl/>
        </w:rPr>
        <w:t>آیت‌الله</w:t>
      </w:r>
      <w:r w:rsidR="007475DA" w:rsidRPr="00B4175C">
        <w:rPr>
          <w:rFonts w:hint="cs"/>
          <w:rtl/>
        </w:rPr>
        <w:t xml:space="preserve"> خویی آورد و در درس هم پخش شد. </w:t>
      </w:r>
      <w:r w:rsidR="009C7B59">
        <w:rPr>
          <w:rFonts w:hint="cs"/>
          <w:rtl/>
        </w:rPr>
        <w:t>ایشان</w:t>
      </w:r>
      <w:r w:rsidR="007475DA" w:rsidRPr="00B4175C">
        <w:rPr>
          <w:rFonts w:hint="cs"/>
          <w:rtl/>
        </w:rPr>
        <w:t xml:space="preserve"> فرموده بودند</w:t>
      </w:r>
      <w:r w:rsidR="009C7B59">
        <w:rPr>
          <w:rFonts w:hint="cs"/>
          <w:rtl/>
        </w:rPr>
        <w:t>:</w:t>
      </w:r>
      <w:r w:rsidR="007475DA" w:rsidRPr="00B4175C">
        <w:rPr>
          <w:rFonts w:hint="cs"/>
          <w:rtl/>
        </w:rPr>
        <w:t xml:space="preserve"> من </w:t>
      </w:r>
      <w:r w:rsidR="00AA5637">
        <w:rPr>
          <w:rFonts w:hint="cs"/>
          <w:rtl/>
        </w:rPr>
        <w:t>ازنظر</w:t>
      </w:r>
      <w:r w:rsidR="007475DA" w:rsidRPr="00B4175C">
        <w:rPr>
          <w:rFonts w:hint="cs"/>
          <w:rtl/>
        </w:rPr>
        <w:t xml:space="preserve"> سابقم در توثی</w:t>
      </w:r>
      <w:r w:rsidR="009C7B59">
        <w:rPr>
          <w:rFonts w:hint="cs"/>
          <w:rtl/>
        </w:rPr>
        <w:t>ق عام رجال کامل الزیارات برگشتم</w:t>
      </w:r>
      <w:r w:rsidR="007475DA" w:rsidRPr="00B4175C">
        <w:rPr>
          <w:rFonts w:hint="cs"/>
          <w:rtl/>
        </w:rPr>
        <w:t xml:space="preserve"> و نظرم این است </w:t>
      </w:r>
      <w:r w:rsidR="009C7B59">
        <w:rPr>
          <w:rFonts w:hint="cs"/>
          <w:rtl/>
        </w:rPr>
        <w:t>که توثیق از این استفاده نمی‌شود</w:t>
      </w:r>
      <w:r w:rsidR="007475DA" w:rsidRPr="00B4175C">
        <w:rPr>
          <w:rFonts w:hint="cs"/>
          <w:rtl/>
        </w:rPr>
        <w:t>.</w:t>
      </w:r>
    </w:p>
    <w:p w:rsidR="009C7B59" w:rsidRDefault="00A41F2D" w:rsidP="0038404C">
      <w:pPr>
        <w:rPr>
          <w:rtl/>
        </w:rPr>
      </w:pPr>
      <w:r>
        <w:rPr>
          <w:rFonts w:hint="cs"/>
          <w:rtl/>
        </w:rPr>
        <w:t xml:space="preserve">ج: </w:t>
      </w:r>
      <w:r w:rsidR="007475DA" w:rsidRPr="00B4175C">
        <w:rPr>
          <w:rFonts w:hint="cs"/>
          <w:rtl/>
        </w:rPr>
        <w:t xml:space="preserve">نظر سوم این است که روات مستقیم و </w:t>
      </w:r>
      <w:r w:rsidR="00AA5637">
        <w:rPr>
          <w:rFonts w:hint="cs"/>
          <w:rtl/>
        </w:rPr>
        <w:t>بی‌واسطه</w:t>
      </w:r>
      <w:r w:rsidR="007475DA" w:rsidRPr="00B4175C">
        <w:rPr>
          <w:rFonts w:hint="cs"/>
          <w:rtl/>
        </w:rPr>
        <w:t xml:space="preserve"> محمد بن جعفر </w:t>
      </w:r>
      <w:r w:rsidR="009C7B59">
        <w:rPr>
          <w:rFonts w:hint="cs"/>
          <w:rtl/>
        </w:rPr>
        <w:t>بن قولویه</w:t>
      </w:r>
      <w:r w:rsidR="007475DA" w:rsidRPr="00B4175C">
        <w:rPr>
          <w:rFonts w:hint="cs"/>
          <w:rtl/>
        </w:rPr>
        <w:t xml:space="preserve"> و صاحب کامل الزیارا</w:t>
      </w:r>
      <w:r w:rsidR="009C7B59">
        <w:rPr>
          <w:rFonts w:hint="cs"/>
          <w:rtl/>
        </w:rPr>
        <w:t>ت معتبر هستند و توثیق عام دارند؛</w:t>
      </w:r>
      <w:r w:rsidR="007475DA" w:rsidRPr="00B4175C">
        <w:rPr>
          <w:rFonts w:hint="cs"/>
          <w:rtl/>
        </w:rPr>
        <w:t xml:space="preserve"> یعنی توثیق عام می‌خورد به اولین شخصی که از </w:t>
      </w:r>
      <w:r w:rsidR="00AA5637">
        <w:rPr>
          <w:rFonts w:hint="cs"/>
          <w:rtl/>
        </w:rPr>
        <w:t>آن‌ها</w:t>
      </w:r>
      <w:r w:rsidR="007475DA" w:rsidRPr="00B4175C">
        <w:rPr>
          <w:rFonts w:hint="cs"/>
          <w:rtl/>
        </w:rPr>
        <w:t xml:space="preserve"> نقل می‌کند</w:t>
      </w:r>
      <w:r w:rsidR="00E61891">
        <w:rPr>
          <w:rFonts w:hint="eastAsia"/>
          <w:rtl/>
        </w:rPr>
        <w:t>؛</w:t>
      </w:r>
      <w:r w:rsidR="00E61891">
        <w:rPr>
          <w:rtl/>
        </w:rPr>
        <w:t xml:space="preserve"> </w:t>
      </w:r>
      <w:r w:rsidR="007475DA" w:rsidRPr="00B4175C">
        <w:rPr>
          <w:rFonts w:hint="cs"/>
          <w:rtl/>
        </w:rPr>
        <w:t xml:space="preserve">یعنی مشایخ ابن </w:t>
      </w:r>
      <w:r w:rsidR="009C7B59">
        <w:rPr>
          <w:rFonts w:hint="cs"/>
          <w:rtl/>
        </w:rPr>
        <w:t>قولویه.</w:t>
      </w:r>
      <w:r w:rsidR="007475DA" w:rsidRPr="00B4175C">
        <w:rPr>
          <w:rFonts w:hint="cs"/>
          <w:rtl/>
        </w:rPr>
        <w:t xml:space="preserve"> مشایخ یعن</w:t>
      </w:r>
      <w:r w:rsidR="009C7B59">
        <w:rPr>
          <w:rFonts w:hint="cs"/>
          <w:rtl/>
        </w:rPr>
        <w:t>ی اولین کسی که از او نقل می‌کند،</w:t>
      </w:r>
      <w:r w:rsidR="007475DA" w:rsidRPr="00B4175C">
        <w:rPr>
          <w:rFonts w:hint="cs"/>
          <w:rtl/>
        </w:rPr>
        <w:t xml:space="preserve"> نه</w:t>
      </w:r>
      <w:r w:rsidR="009C7B59">
        <w:rPr>
          <w:rFonts w:hint="cs"/>
          <w:rtl/>
        </w:rPr>
        <w:t xml:space="preserve"> اینکه</w:t>
      </w:r>
      <w:r w:rsidR="007475DA" w:rsidRPr="00B4175C">
        <w:rPr>
          <w:rFonts w:hint="cs"/>
          <w:rtl/>
        </w:rPr>
        <w:t xml:space="preserve"> سلسله سند تا آخر </w:t>
      </w:r>
      <w:r w:rsidR="009C7B59">
        <w:rPr>
          <w:rFonts w:hint="cs"/>
          <w:rtl/>
        </w:rPr>
        <w:t xml:space="preserve">که </w:t>
      </w:r>
      <w:r w:rsidR="009C7B59" w:rsidRPr="00B4175C">
        <w:rPr>
          <w:rFonts w:hint="cs"/>
          <w:rtl/>
        </w:rPr>
        <w:t>به امام</w:t>
      </w:r>
      <w:r w:rsidR="009C7B59">
        <w:rPr>
          <w:rFonts w:hint="cs"/>
          <w:rtl/>
        </w:rPr>
        <w:t xml:space="preserve"> (</w:t>
      </w:r>
      <w:r w:rsidR="00AA5637">
        <w:rPr>
          <w:rFonts w:hint="cs"/>
          <w:rtl/>
        </w:rPr>
        <w:t>علیه‌السلام</w:t>
      </w:r>
      <w:r w:rsidR="009C7B59">
        <w:rPr>
          <w:rFonts w:hint="cs"/>
          <w:rtl/>
        </w:rPr>
        <w:t>)</w:t>
      </w:r>
      <w:r w:rsidR="009C7B59" w:rsidRPr="00B4175C">
        <w:rPr>
          <w:rFonts w:hint="cs"/>
          <w:rtl/>
        </w:rPr>
        <w:t xml:space="preserve"> </w:t>
      </w:r>
      <w:r w:rsidR="007475DA" w:rsidRPr="00B4175C">
        <w:rPr>
          <w:rFonts w:hint="cs"/>
          <w:rtl/>
        </w:rPr>
        <w:t>برسد</w:t>
      </w:r>
      <w:r w:rsidR="009C7B59">
        <w:rPr>
          <w:rFonts w:hint="cs"/>
          <w:rtl/>
        </w:rPr>
        <w:t>.</w:t>
      </w:r>
    </w:p>
    <w:p w:rsidR="00417428" w:rsidRDefault="00A41F2D" w:rsidP="0038404C">
      <w:pPr>
        <w:rPr>
          <w:rtl/>
        </w:rPr>
      </w:pPr>
      <w:r>
        <w:rPr>
          <w:rFonts w:hint="cs"/>
          <w:rtl/>
        </w:rPr>
        <w:t xml:space="preserve">د: </w:t>
      </w:r>
      <w:r w:rsidR="007475DA" w:rsidRPr="00B4175C">
        <w:rPr>
          <w:rFonts w:hint="cs"/>
          <w:rtl/>
        </w:rPr>
        <w:t xml:space="preserve">نظر چهارم هم نظر مرحوم </w:t>
      </w:r>
      <w:r w:rsidR="00AA5637">
        <w:rPr>
          <w:rFonts w:hint="cs"/>
          <w:rtl/>
        </w:rPr>
        <w:t>آیت‌الله</w:t>
      </w:r>
      <w:r w:rsidR="007475DA" w:rsidRPr="00B4175C">
        <w:rPr>
          <w:rFonts w:hint="cs"/>
          <w:rtl/>
        </w:rPr>
        <w:t xml:space="preserve"> تبریزی </w:t>
      </w:r>
      <w:r w:rsidR="009C7B59">
        <w:rPr>
          <w:rFonts w:hint="cs"/>
          <w:rtl/>
        </w:rPr>
        <w:t>است</w:t>
      </w:r>
      <w:r w:rsidR="007475DA" w:rsidRPr="00B4175C">
        <w:rPr>
          <w:rFonts w:hint="cs"/>
          <w:rtl/>
        </w:rPr>
        <w:t xml:space="preserve"> که </w:t>
      </w:r>
      <w:r w:rsidR="009C7B59">
        <w:rPr>
          <w:rFonts w:hint="cs"/>
          <w:rtl/>
        </w:rPr>
        <w:t>می‌فرمودند:</w:t>
      </w:r>
      <w:r w:rsidR="007475DA" w:rsidRPr="00B4175C">
        <w:rPr>
          <w:rFonts w:hint="cs"/>
          <w:rtl/>
        </w:rPr>
        <w:t xml:space="preserve"> توثیق عام کامل الزیارات </w:t>
      </w:r>
      <w:r w:rsidR="009C7B59" w:rsidRPr="00B4175C">
        <w:rPr>
          <w:rFonts w:hint="cs"/>
          <w:rtl/>
        </w:rPr>
        <w:t xml:space="preserve">روی کل باب </w:t>
      </w:r>
      <w:r w:rsidR="007475DA" w:rsidRPr="00B4175C">
        <w:rPr>
          <w:rFonts w:hint="cs"/>
          <w:rtl/>
        </w:rPr>
        <w:t xml:space="preserve">آمده </w:t>
      </w:r>
      <w:r w:rsidR="00417428">
        <w:rPr>
          <w:rFonts w:hint="cs"/>
          <w:rtl/>
        </w:rPr>
        <w:t>است.</w:t>
      </w:r>
      <w:r w:rsidR="007475DA" w:rsidRPr="00B4175C">
        <w:rPr>
          <w:rFonts w:hint="cs"/>
          <w:rtl/>
        </w:rPr>
        <w:t xml:space="preserve"> کامل الزیارات مربوط به زیا</w:t>
      </w:r>
      <w:r w:rsidR="00417428">
        <w:rPr>
          <w:rFonts w:hint="cs"/>
          <w:rtl/>
        </w:rPr>
        <w:t>رات است و</w:t>
      </w:r>
      <w:r w:rsidR="007475DA" w:rsidRPr="00B4175C">
        <w:rPr>
          <w:rFonts w:hint="cs"/>
          <w:rtl/>
        </w:rPr>
        <w:t xml:space="preserve"> ثواب زیارت امام </w:t>
      </w:r>
      <w:r w:rsidR="00E61891">
        <w:rPr>
          <w:rFonts w:hint="eastAsia"/>
          <w:rtl/>
        </w:rPr>
        <w:t>حس</w:t>
      </w:r>
      <w:r w:rsidR="00E61891">
        <w:rPr>
          <w:rFonts w:hint="cs"/>
          <w:rtl/>
        </w:rPr>
        <w:t>ی</w:t>
      </w:r>
      <w:r w:rsidR="00E61891">
        <w:rPr>
          <w:rFonts w:hint="eastAsia"/>
          <w:rtl/>
        </w:rPr>
        <w:t>ن</w:t>
      </w:r>
      <w:r w:rsidR="00E61891">
        <w:rPr>
          <w:rtl/>
        </w:rPr>
        <w:t xml:space="preserve"> (</w:t>
      </w:r>
      <w:r w:rsidR="00AA5637">
        <w:rPr>
          <w:rFonts w:hint="cs"/>
          <w:rtl/>
        </w:rPr>
        <w:t>علیه‌السلام</w:t>
      </w:r>
      <w:r w:rsidR="00417428">
        <w:rPr>
          <w:rFonts w:hint="cs"/>
          <w:rtl/>
        </w:rPr>
        <w:t>)</w:t>
      </w:r>
      <w:r w:rsidR="007475DA" w:rsidRPr="00B4175C">
        <w:rPr>
          <w:rFonts w:hint="cs"/>
          <w:rtl/>
        </w:rPr>
        <w:t>، زیارت عرفه</w:t>
      </w:r>
      <w:r w:rsidR="00417428">
        <w:rPr>
          <w:rFonts w:hint="cs"/>
          <w:rtl/>
        </w:rPr>
        <w:t xml:space="preserve"> و غیره</w:t>
      </w:r>
      <w:r w:rsidR="007475DA" w:rsidRPr="00B4175C">
        <w:rPr>
          <w:rFonts w:hint="cs"/>
          <w:rtl/>
        </w:rPr>
        <w:t xml:space="preserve"> این‌ها ابواب دار</w:t>
      </w:r>
      <w:r w:rsidR="00417428">
        <w:rPr>
          <w:rFonts w:hint="cs"/>
          <w:rtl/>
        </w:rPr>
        <w:t>ند. ایشان می‌فرمودند:</w:t>
      </w:r>
      <w:r w:rsidR="007475DA" w:rsidRPr="00B4175C">
        <w:rPr>
          <w:rFonts w:hint="cs"/>
          <w:rtl/>
        </w:rPr>
        <w:t xml:space="preserve"> </w:t>
      </w:r>
      <w:r w:rsidR="00AA5637">
        <w:rPr>
          <w:rFonts w:hint="cs"/>
          <w:rtl/>
        </w:rPr>
        <w:t>مثلاً</w:t>
      </w:r>
      <w:r w:rsidR="00417428">
        <w:rPr>
          <w:rFonts w:hint="cs"/>
          <w:rtl/>
        </w:rPr>
        <w:t xml:space="preserve"> باب</w:t>
      </w:r>
      <w:r w:rsidR="007475DA" w:rsidRPr="00B4175C">
        <w:rPr>
          <w:rFonts w:hint="cs"/>
          <w:rtl/>
        </w:rPr>
        <w:t xml:space="preserve"> زیارت امام حسین </w:t>
      </w:r>
      <w:r w:rsidR="00417428">
        <w:rPr>
          <w:rFonts w:hint="cs"/>
          <w:rtl/>
        </w:rPr>
        <w:t>(</w:t>
      </w:r>
      <w:r w:rsidR="00AA5637">
        <w:rPr>
          <w:rFonts w:hint="cs"/>
          <w:rtl/>
        </w:rPr>
        <w:t>علیه‌السلام</w:t>
      </w:r>
      <w:r w:rsidR="00417428">
        <w:rPr>
          <w:rFonts w:hint="cs"/>
          <w:rtl/>
        </w:rPr>
        <w:t>)</w:t>
      </w:r>
      <w:r w:rsidR="00417428" w:rsidRPr="00B4175C">
        <w:rPr>
          <w:rFonts w:hint="cs"/>
          <w:rtl/>
        </w:rPr>
        <w:t xml:space="preserve"> </w:t>
      </w:r>
      <w:r w:rsidR="007475DA" w:rsidRPr="00B4175C">
        <w:rPr>
          <w:rFonts w:hint="cs"/>
          <w:rtl/>
        </w:rPr>
        <w:t xml:space="preserve">در اربعین که پنج </w:t>
      </w:r>
      <w:r w:rsidR="00417428">
        <w:rPr>
          <w:rFonts w:hint="cs"/>
          <w:rtl/>
        </w:rPr>
        <w:t xml:space="preserve">یا شش حدیث دارد، این </w:t>
      </w:r>
      <w:r w:rsidR="00AA5637">
        <w:rPr>
          <w:rFonts w:hint="cs"/>
          <w:rtl/>
        </w:rPr>
        <w:t>موردقبول</w:t>
      </w:r>
      <w:r w:rsidR="00417428">
        <w:rPr>
          <w:rFonts w:hint="cs"/>
          <w:rtl/>
        </w:rPr>
        <w:t xml:space="preserve"> است؛</w:t>
      </w:r>
      <w:r w:rsidR="007475DA" w:rsidRPr="00B4175C">
        <w:rPr>
          <w:rFonts w:hint="cs"/>
          <w:rtl/>
        </w:rPr>
        <w:t xml:space="preserve"> یعنی </w:t>
      </w:r>
      <w:r w:rsidR="00417428" w:rsidRPr="00B4175C">
        <w:rPr>
          <w:rFonts w:hint="cs"/>
          <w:rtl/>
        </w:rPr>
        <w:t xml:space="preserve">حداقل </w:t>
      </w:r>
      <w:r w:rsidR="007475DA" w:rsidRPr="00B4175C">
        <w:rPr>
          <w:rFonts w:hint="cs"/>
          <w:rtl/>
        </w:rPr>
        <w:t xml:space="preserve">یکی از این‌ها </w:t>
      </w:r>
      <w:r w:rsidR="00AA5637">
        <w:rPr>
          <w:rFonts w:hint="cs"/>
          <w:rtl/>
        </w:rPr>
        <w:t>موردقبول</w:t>
      </w:r>
      <w:r w:rsidR="00417428">
        <w:rPr>
          <w:rFonts w:hint="cs"/>
          <w:rtl/>
        </w:rPr>
        <w:t xml:space="preserve"> است</w:t>
      </w:r>
      <w:r w:rsidR="007475DA" w:rsidRPr="00B4175C">
        <w:rPr>
          <w:rFonts w:hint="cs"/>
          <w:rtl/>
        </w:rPr>
        <w:t xml:space="preserve"> نه اینکه </w:t>
      </w:r>
      <w:r w:rsidR="00AA5637">
        <w:rPr>
          <w:rFonts w:hint="cs"/>
          <w:rtl/>
        </w:rPr>
        <w:t>تک‌تک</w:t>
      </w:r>
      <w:r w:rsidR="007475DA" w:rsidRPr="00B4175C">
        <w:rPr>
          <w:rFonts w:hint="cs"/>
          <w:rtl/>
        </w:rPr>
        <w:t xml:space="preserve"> روایات </w:t>
      </w:r>
      <w:r w:rsidR="00AA5637">
        <w:rPr>
          <w:rFonts w:hint="cs"/>
          <w:rtl/>
        </w:rPr>
        <w:t>موردقبول</w:t>
      </w:r>
      <w:r w:rsidR="007475DA" w:rsidRPr="00B4175C">
        <w:rPr>
          <w:rFonts w:hint="cs"/>
          <w:rtl/>
        </w:rPr>
        <w:t xml:space="preserve"> </w:t>
      </w:r>
      <w:r w:rsidR="00417428">
        <w:rPr>
          <w:rFonts w:hint="cs"/>
          <w:rtl/>
        </w:rPr>
        <w:t>باشد</w:t>
      </w:r>
      <w:r w:rsidR="007475DA" w:rsidRPr="00B4175C">
        <w:rPr>
          <w:rFonts w:hint="cs"/>
          <w:rtl/>
        </w:rPr>
        <w:t xml:space="preserve">. </w:t>
      </w:r>
      <w:r w:rsidR="00AA5637">
        <w:rPr>
          <w:rFonts w:hint="cs"/>
          <w:rtl/>
        </w:rPr>
        <w:t>به‌عبارت‌دیگر</w:t>
      </w:r>
      <w:r w:rsidR="007475DA" w:rsidRPr="00B4175C">
        <w:rPr>
          <w:rFonts w:hint="cs"/>
          <w:rtl/>
        </w:rPr>
        <w:t xml:space="preserve"> مضمونی که در این عب</w:t>
      </w:r>
      <w:r w:rsidR="00417428">
        <w:rPr>
          <w:rFonts w:hint="cs"/>
          <w:rtl/>
        </w:rPr>
        <w:t>ارت آمده است، این سند صحیح دارد؛</w:t>
      </w:r>
      <w:r w:rsidR="007475DA" w:rsidRPr="00B4175C">
        <w:rPr>
          <w:rFonts w:hint="cs"/>
          <w:rtl/>
        </w:rPr>
        <w:t xml:space="preserve"> اما </w:t>
      </w:r>
      <w:r w:rsidR="00417428" w:rsidRPr="00B4175C">
        <w:rPr>
          <w:rFonts w:hint="cs"/>
          <w:rtl/>
        </w:rPr>
        <w:t xml:space="preserve">نمی‌دانیم </w:t>
      </w:r>
      <w:r w:rsidR="00417428">
        <w:rPr>
          <w:rFonts w:hint="cs"/>
          <w:rtl/>
        </w:rPr>
        <w:t>کدام</w:t>
      </w:r>
      <w:r w:rsidR="007475DA" w:rsidRPr="00B4175C">
        <w:rPr>
          <w:rFonts w:hint="cs"/>
          <w:rtl/>
        </w:rPr>
        <w:t xml:space="preserve"> است</w:t>
      </w:r>
      <w:r w:rsidR="00417428">
        <w:rPr>
          <w:rFonts w:hint="cs"/>
          <w:rtl/>
        </w:rPr>
        <w:t>.</w:t>
      </w:r>
    </w:p>
    <w:p w:rsidR="001B3B5A" w:rsidRPr="0063114B" w:rsidRDefault="001B3B5A" w:rsidP="0063114B">
      <w:pPr>
        <w:pStyle w:val="Heading2"/>
        <w:rPr>
          <w:rtl/>
        </w:rPr>
      </w:pPr>
      <w:bookmarkStart w:id="4" w:name="_Toc428086693"/>
      <w:r w:rsidRPr="0063114B">
        <w:rPr>
          <w:rFonts w:hint="cs"/>
          <w:rtl/>
        </w:rPr>
        <w:lastRenderedPageBreak/>
        <w:t>اشکال به نظریه چهارم</w:t>
      </w:r>
      <w:bookmarkEnd w:id="4"/>
    </w:p>
    <w:p w:rsidR="00436224" w:rsidRDefault="00417428" w:rsidP="0038404C">
      <w:pPr>
        <w:rPr>
          <w:rtl/>
        </w:rPr>
      </w:pPr>
      <w:r w:rsidRPr="00B4175C">
        <w:rPr>
          <w:rFonts w:hint="cs"/>
          <w:rtl/>
        </w:rPr>
        <w:t xml:space="preserve">ما گاهی </w:t>
      </w:r>
      <w:r w:rsidR="007475DA" w:rsidRPr="00B4175C">
        <w:rPr>
          <w:rFonts w:hint="cs"/>
          <w:rtl/>
        </w:rPr>
        <w:t xml:space="preserve">با ایشان </w:t>
      </w:r>
      <w:r>
        <w:rPr>
          <w:rFonts w:hint="cs"/>
          <w:rtl/>
        </w:rPr>
        <w:t>بحث می‌کردیم</w:t>
      </w:r>
      <w:r w:rsidR="007475DA" w:rsidRPr="00B4175C">
        <w:rPr>
          <w:rFonts w:hint="cs"/>
          <w:rtl/>
        </w:rPr>
        <w:t xml:space="preserve"> که </w:t>
      </w:r>
      <w:r w:rsidRPr="00B4175C">
        <w:rPr>
          <w:rFonts w:hint="cs"/>
          <w:rtl/>
        </w:rPr>
        <w:t>این</w:t>
      </w:r>
      <w:r>
        <w:rPr>
          <w:rFonts w:hint="cs"/>
          <w:rtl/>
        </w:rPr>
        <w:t xml:space="preserve"> احتمال داده می‌شود که </w:t>
      </w:r>
      <w:r w:rsidR="007475DA" w:rsidRPr="00B4175C">
        <w:rPr>
          <w:rFonts w:hint="cs"/>
          <w:rtl/>
        </w:rPr>
        <w:t>این توثیق خبری را می‌خواهد بگوید، ایشان می‌فرمودند</w:t>
      </w:r>
      <w:r>
        <w:rPr>
          <w:rFonts w:hint="cs"/>
          <w:rtl/>
        </w:rPr>
        <w:t>:</w:t>
      </w:r>
      <w:r w:rsidR="007475DA" w:rsidRPr="00B4175C">
        <w:rPr>
          <w:rFonts w:hint="cs"/>
          <w:rtl/>
        </w:rPr>
        <w:t xml:space="preserve"> نه توثیق مخبری است</w:t>
      </w:r>
      <w:r>
        <w:rPr>
          <w:rFonts w:hint="cs"/>
          <w:rtl/>
        </w:rPr>
        <w:t xml:space="preserve"> و</w:t>
      </w:r>
      <w:r w:rsidR="007475DA" w:rsidRPr="00B4175C">
        <w:rPr>
          <w:rFonts w:hint="cs"/>
          <w:rtl/>
        </w:rPr>
        <w:t xml:space="preserve"> </w:t>
      </w:r>
      <w:r w:rsidR="00AA5637">
        <w:rPr>
          <w:rFonts w:hint="cs"/>
          <w:rtl/>
        </w:rPr>
        <w:t>حتماً</w:t>
      </w:r>
      <w:r>
        <w:rPr>
          <w:rFonts w:hint="cs"/>
          <w:rtl/>
        </w:rPr>
        <w:t xml:space="preserve"> </w:t>
      </w:r>
      <w:r w:rsidR="007475DA" w:rsidRPr="00B4175C">
        <w:rPr>
          <w:rFonts w:hint="cs"/>
          <w:rtl/>
        </w:rPr>
        <w:t xml:space="preserve">یک روایت از این‌ها </w:t>
      </w:r>
      <w:r w:rsidRPr="00B4175C">
        <w:rPr>
          <w:rFonts w:hint="cs"/>
          <w:rtl/>
        </w:rPr>
        <w:t xml:space="preserve">به لحاظ مخبری </w:t>
      </w:r>
      <w:r w:rsidR="007475DA" w:rsidRPr="00B4175C">
        <w:rPr>
          <w:rFonts w:hint="cs"/>
          <w:rtl/>
        </w:rPr>
        <w:t xml:space="preserve">معتبر است. </w:t>
      </w:r>
      <w:r>
        <w:rPr>
          <w:rFonts w:hint="cs"/>
          <w:rtl/>
        </w:rPr>
        <w:t>این دو احتمال در قول چهارم ه</w:t>
      </w:r>
      <w:r w:rsidR="007475DA" w:rsidRPr="00B4175C">
        <w:rPr>
          <w:rFonts w:hint="cs"/>
          <w:rtl/>
        </w:rPr>
        <w:t xml:space="preserve">ست، ولی توثیق </w:t>
      </w:r>
      <w:r>
        <w:rPr>
          <w:rFonts w:hint="cs"/>
          <w:rtl/>
        </w:rPr>
        <w:t>مخبری است که یک روایت درست است. فوری</w:t>
      </w:r>
      <w:r w:rsidR="007475DA" w:rsidRPr="00B4175C">
        <w:rPr>
          <w:rFonts w:hint="cs"/>
          <w:rtl/>
        </w:rPr>
        <w:t xml:space="preserve"> به این قول چهارم گفته می</w:t>
      </w:r>
      <w:r>
        <w:rPr>
          <w:rFonts w:hint="cs"/>
          <w:rtl/>
        </w:rPr>
        <w:t>‌شده که</w:t>
      </w:r>
      <w:r w:rsidR="007475DA" w:rsidRPr="00B4175C">
        <w:rPr>
          <w:rFonts w:hint="cs"/>
          <w:rtl/>
        </w:rPr>
        <w:t xml:space="preserve"> این ارزشی </w:t>
      </w:r>
      <w:r>
        <w:rPr>
          <w:rFonts w:hint="cs"/>
          <w:rtl/>
        </w:rPr>
        <w:t>ندارد و مردد است. اینکه</w:t>
      </w:r>
      <w:r w:rsidR="007475DA" w:rsidRPr="00B4175C">
        <w:rPr>
          <w:rFonts w:hint="cs"/>
          <w:rtl/>
        </w:rPr>
        <w:t xml:space="preserve"> ده روایت در اینجا </w:t>
      </w:r>
      <w:r>
        <w:rPr>
          <w:rFonts w:hint="cs"/>
          <w:rtl/>
        </w:rPr>
        <w:t>باشد و یکی معتبر است، چه ارزشی دارد؟</w:t>
      </w:r>
    </w:p>
    <w:p w:rsidR="001B3B5A" w:rsidRPr="0063114B" w:rsidRDefault="001B3B5A" w:rsidP="0063114B">
      <w:pPr>
        <w:pStyle w:val="Heading2"/>
        <w:rPr>
          <w:rtl/>
        </w:rPr>
      </w:pPr>
      <w:bookmarkStart w:id="5" w:name="_Toc428086694"/>
      <w:r w:rsidRPr="0063114B">
        <w:rPr>
          <w:rFonts w:hint="cs"/>
          <w:rtl/>
        </w:rPr>
        <w:t>جواب از اشکال</w:t>
      </w:r>
      <w:bookmarkEnd w:id="5"/>
    </w:p>
    <w:p w:rsidR="00436224" w:rsidRDefault="00436224" w:rsidP="0038404C">
      <w:pPr>
        <w:rPr>
          <w:rtl/>
        </w:rPr>
      </w:pPr>
      <w:r>
        <w:rPr>
          <w:rFonts w:hint="cs"/>
          <w:rtl/>
        </w:rPr>
        <w:t>جواب این سؤال این است</w:t>
      </w:r>
      <w:r w:rsidR="007475DA" w:rsidRPr="00B4175C">
        <w:rPr>
          <w:rFonts w:hint="cs"/>
          <w:rtl/>
        </w:rPr>
        <w:t xml:space="preserve"> که گاهی ابوابی در اینجا داریم که یک روایت دارد. رواتی که در یک روایت </w:t>
      </w:r>
      <w:r w:rsidR="00AA5637">
        <w:rPr>
          <w:rFonts w:hint="cs"/>
          <w:rtl/>
        </w:rPr>
        <w:t>قرارگرفته‌اند</w:t>
      </w:r>
      <w:r w:rsidR="007475DA" w:rsidRPr="00B4175C">
        <w:rPr>
          <w:rFonts w:hint="cs"/>
          <w:rtl/>
        </w:rPr>
        <w:t xml:space="preserve">، </w:t>
      </w:r>
      <w:r w:rsidR="00AA5637">
        <w:rPr>
          <w:rFonts w:hint="cs"/>
          <w:rtl/>
        </w:rPr>
        <w:t>آن‌ها</w:t>
      </w:r>
      <w:r w:rsidR="007475DA" w:rsidRPr="00B4175C">
        <w:rPr>
          <w:rFonts w:hint="cs"/>
          <w:rtl/>
        </w:rPr>
        <w:t xml:space="preserve"> توثیق عام</w:t>
      </w:r>
      <w:r>
        <w:rPr>
          <w:rFonts w:hint="cs"/>
          <w:rtl/>
        </w:rPr>
        <w:t xml:space="preserve"> پیدا می‌کنند، می‌شود تشخیص داد. </w:t>
      </w:r>
      <w:r w:rsidR="007475DA" w:rsidRPr="00B4175C">
        <w:rPr>
          <w:rFonts w:hint="cs"/>
          <w:rtl/>
        </w:rPr>
        <w:t>گاهی</w:t>
      </w:r>
      <w:r>
        <w:rPr>
          <w:rFonts w:hint="cs"/>
          <w:rtl/>
        </w:rPr>
        <w:t xml:space="preserve"> هم</w:t>
      </w:r>
      <w:r w:rsidR="007475DA" w:rsidRPr="00B4175C">
        <w:rPr>
          <w:rFonts w:hint="cs"/>
          <w:rtl/>
        </w:rPr>
        <w:t xml:space="preserve"> در یک بابی پنج </w:t>
      </w:r>
      <w:r>
        <w:rPr>
          <w:rFonts w:hint="cs"/>
          <w:rtl/>
        </w:rPr>
        <w:t>حدیث سلسله سند دارد ولی یک</w:t>
      </w:r>
      <w:r w:rsidR="007475DA" w:rsidRPr="00B4175C">
        <w:rPr>
          <w:rFonts w:hint="cs"/>
          <w:rtl/>
        </w:rPr>
        <w:t xml:space="preserve"> </w:t>
      </w:r>
      <w:r>
        <w:rPr>
          <w:rFonts w:hint="cs"/>
          <w:rtl/>
        </w:rPr>
        <w:t xml:space="preserve">یا </w:t>
      </w:r>
      <w:r w:rsidR="007475DA" w:rsidRPr="00B4175C">
        <w:rPr>
          <w:rFonts w:hint="cs"/>
          <w:rtl/>
        </w:rPr>
        <w:t xml:space="preserve">دو </w:t>
      </w:r>
      <w:r>
        <w:rPr>
          <w:rFonts w:hint="cs"/>
          <w:rtl/>
        </w:rPr>
        <w:t>و یا</w:t>
      </w:r>
      <w:r w:rsidR="007475DA" w:rsidRPr="00B4175C">
        <w:rPr>
          <w:rFonts w:hint="cs"/>
          <w:rtl/>
        </w:rPr>
        <w:t xml:space="preserve"> سه </w:t>
      </w:r>
      <w:r>
        <w:rPr>
          <w:rFonts w:hint="cs"/>
          <w:rtl/>
        </w:rPr>
        <w:t>نفر</w:t>
      </w:r>
      <w:r w:rsidR="007475DA" w:rsidRPr="00B4175C">
        <w:rPr>
          <w:rFonts w:hint="cs"/>
          <w:rtl/>
        </w:rPr>
        <w:t xml:space="preserve"> در همه اسناد هستند. </w:t>
      </w:r>
      <w:r w:rsidRPr="00B4175C">
        <w:rPr>
          <w:rFonts w:hint="cs"/>
          <w:rtl/>
        </w:rPr>
        <w:t>این قول</w:t>
      </w:r>
      <w:r>
        <w:rPr>
          <w:rFonts w:hint="cs"/>
          <w:rtl/>
        </w:rPr>
        <w:t xml:space="preserve"> در</w:t>
      </w:r>
      <w:r w:rsidRPr="00B4175C">
        <w:rPr>
          <w:rFonts w:hint="cs"/>
          <w:rtl/>
        </w:rPr>
        <w:t xml:space="preserve"> </w:t>
      </w:r>
      <w:r w:rsidR="007475DA" w:rsidRPr="00B4175C">
        <w:rPr>
          <w:rFonts w:hint="cs"/>
          <w:rtl/>
        </w:rPr>
        <w:t xml:space="preserve">این دو جا ثمره پیدا می‌کند، </w:t>
      </w:r>
      <w:r>
        <w:rPr>
          <w:rFonts w:hint="cs"/>
          <w:rtl/>
        </w:rPr>
        <w:t>البته ثمرات دیگری هم دارد که این</w:t>
      </w:r>
      <w:r w:rsidR="007475DA" w:rsidRPr="00B4175C">
        <w:rPr>
          <w:rFonts w:hint="cs"/>
          <w:rtl/>
        </w:rPr>
        <w:t xml:space="preserve"> دو واضح است</w:t>
      </w:r>
      <w:r w:rsidR="00E61891">
        <w:rPr>
          <w:rFonts w:hint="eastAsia"/>
          <w:rtl/>
        </w:rPr>
        <w:t>؛</w:t>
      </w:r>
      <w:r w:rsidR="00E61891">
        <w:rPr>
          <w:rtl/>
        </w:rPr>
        <w:t xml:space="preserve"> </w:t>
      </w:r>
      <w:r w:rsidR="007475DA" w:rsidRPr="00B4175C">
        <w:rPr>
          <w:rFonts w:hint="cs"/>
          <w:rtl/>
        </w:rPr>
        <w:t xml:space="preserve">بنابراین </w:t>
      </w:r>
      <w:r w:rsidR="00AA5637">
        <w:rPr>
          <w:rFonts w:hint="cs"/>
          <w:rtl/>
        </w:rPr>
        <w:t>بی‌ثمر</w:t>
      </w:r>
      <w:r w:rsidR="007475DA" w:rsidRPr="00B4175C">
        <w:rPr>
          <w:rFonts w:hint="cs"/>
          <w:rtl/>
        </w:rPr>
        <w:t xml:space="preserve"> نمی‌شود ولی محدود می‌شود.</w:t>
      </w:r>
    </w:p>
    <w:p w:rsidR="00436224" w:rsidRDefault="007475DA" w:rsidP="0038404C">
      <w:pPr>
        <w:rPr>
          <w:rtl/>
        </w:rPr>
      </w:pPr>
      <w:r w:rsidRPr="00B4175C">
        <w:rPr>
          <w:rFonts w:hint="cs"/>
          <w:rtl/>
        </w:rPr>
        <w:t>این چهار نظر خیلی مهم است. این چهار نظر از آن جمله‌هایی که در مقدمه فرموده است</w:t>
      </w:r>
      <w:r w:rsidR="00436224">
        <w:rPr>
          <w:rFonts w:hint="cs"/>
          <w:rtl/>
        </w:rPr>
        <w:t xml:space="preserve"> تولید شده است</w:t>
      </w:r>
      <w:r w:rsidRPr="00B4175C">
        <w:rPr>
          <w:rFonts w:hint="cs"/>
          <w:rtl/>
        </w:rPr>
        <w:t>. ایشان در مقدمه کلماتی دارد که استظهار از آن موجب این اقوال شده است</w:t>
      </w:r>
      <w:r w:rsidR="00436224">
        <w:rPr>
          <w:rFonts w:hint="cs"/>
          <w:rtl/>
        </w:rPr>
        <w:t xml:space="preserve"> و</w:t>
      </w:r>
      <w:r w:rsidRPr="00B4175C">
        <w:rPr>
          <w:rFonts w:hint="cs"/>
          <w:rtl/>
        </w:rPr>
        <w:t xml:space="preserve"> اگر </w:t>
      </w:r>
      <w:r w:rsidR="00436224" w:rsidRPr="00B4175C">
        <w:rPr>
          <w:rFonts w:hint="cs"/>
          <w:rtl/>
        </w:rPr>
        <w:t xml:space="preserve">بخواهیم </w:t>
      </w:r>
      <w:r w:rsidRPr="00B4175C">
        <w:rPr>
          <w:rFonts w:hint="cs"/>
          <w:rtl/>
        </w:rPr>
        <w:t xml:space="preserve">وارد آن مقدمه و استظهار بشویم، </w:t>
      </w:r>
      <w:r w:rsidR="00436224">
        <w:rPr>
          <w:rFonts w:hint="cs"/>
          <w:rtl/>
        </w:rPr>
        <w:t>یک یا دو جلسه بحث می‌خواهد. ما</w:t>
      </w:r>
      <w:r w:rsidRPr="00B4175C">
        <w:rPr>
          <w:rFonts w:hint="cs"/>
          <w:rtl/>
        </w:rPr>
        <w:t xml:space="preserve"> </w:t>
      </w:r>
      <w:r w:rsidR="00AA5637">
        <w:rPr>
          <w:rFonts w:hint="cs"/>
          <w:rtl/>
        </w:rPr>
        <w:t>هیچ‌وقت</w:t>
      </w:r>
      <w:r w:rsidRPr="00B4175C">
        <w:rPr>
          <w:rFonts w:hint="cs"/>
          <w:rtl/>
        </w:rPr>
        <w:t xml:space="preserve"> </w:t>
      </w:r>
      <w:r w:rsidR="00AA5637">
        <w:rPr>
          <w:rFonts w:hint="cs"/>
          <w:rtl/>
        </w:rPr>
        <w:t>به‌صورت</w:t>
      </w:r>
      <w:r w:rsidRPr="00B4175C">
        <w:rPr>
          <w:rFonts w:hint="cs"/>
          <w:rtl/>
        </w:rPr>
        <w:t xml:space="preserve"> مبسوط اینجا بحث نکرد</w:t>
      </w:r>
      <w:r w:rsidR="00436224">
        <w:rPr>
          <w:rFonts w:hint="cs"/>
          <w:rtl/>
        </w:rPr>
        <w:t>ی</w:t>
      </w:r>
      <w:r w:rsidRPr="00B4175C">
        <w:rPr>
          <w:rFonts w:hint="cs"/>
          <w:rtl/>
        </w:rPr>
        <w:t>م</w:t>
      </w:r>
      <w:r w:rsidR="00436224">
        <w:rPr>
          <w:rFonts w:hint="cs"/>
          <w:rtl/>
        </w:rPr>
        <w:t xml:space="preserve"> و</w:t>
      </w:r>
      <w:r w:rsidRPr="00B4175C">
        <w:rPr>
          <w:rFonts w:hint="cs"/>
          <w:rtl/>
        </w:rPr>
        <w:t xml:space="preserve"> </w:t>
      </w:r>
      <w:r w:rsidR="00436224" w:rsidRPr="00B4175C">
        <w:rPr>
          <w:rFonts w:hint="cs"/>
          <w:rtl/>
        </w:rPr>
        <w:t xml:space="preserve">سابق </w:t>
      </w:r>
      <w:r w:rsidRPr="00B4175C">
        <w:rPr>
          <w:rFonts w:hint="cs"/>
          <w:rtl/>
        </w:rPr>
        <w:t xml:space="preserve">بیشتر بر </w:t>
      </w:r>
      <w:r w:rsidR="00436224" w:rsidRPr="00B4175C">
        <w:rPr>
          <w:rFonts w:hint="cs"/>
          <w:rtl/>
        </w:rPr>
        <w:t xml:space="preserve">نظر دوم </w:t>
      </w:r>
      <w:r w:rsidRPr="00B4175C">
        <w:rPr>
          <w:rFonts w:hint="cs"/>
          <w:rtl/>
        </w:rPr>
        <w:t>استقرار داشت</w:t>
      </w:r>
      <w:r w:rsidR="00436224">
        <w:rPr>
          <w:rFonts w:hint="cs"/>
          <w:rtl/>
        </w:rPr>
        <w:t>ی</w:t>
      </w:r>
      <w:r w:rsidRPr="00B4175C">
        <w:rPr>
          <w:rFonts w:hint="cs"/>
          <w:rtl/>
        </w:rPr>
        <w:t>م که توثیق چیز مخبری که بتواند توثیق عام باشد، از این بیرون نمی‌آید. اطمینان به این بعید است که ی</w:t>
      </w:r>
      <w:r w:rsidR="00436224">
        <w:rPr>
          <w:rFonts w:hint="cs"/>
          <w:rtl/>
        </w:rPr>
        <w:t xml:space="preserve">ک توثیق مخبری به یکی از این </w:t>
      </w:r>
      <w:r w:rsidR="00AA5637">
        <w:rPr>
          <w:rFonts w:hint="cs"/>
          <w:rtl/>
        </w:rPr>
        <w:t>شکل‌ها</w:t>
      </w:r>
      <w:r w:rsidRPr="00B4175C">
        <w:rPr>
          <w:rFonts w:hint="cs"/>
          <w:rtl/>
        </w:rPr>
        <w:t xml:space="preserve"> پیدا بشود. این هم رجال کامل الزیارات</w:t>
      </w:r>
      <w:r w:rsidR="00436224">
        <w:rPr>
          <w:rFonts w:hint="cs"/>
          <w:rtl/>
        </w:rPr>
        <w:t xml:space="preserve"> که</w:t>
      </w:r>
      <w:r w:rsidRPr="00B4175C">
        <w:rPr>
          <w:rFonts w:hint="cs"/>
          <w:rtl/>
        </w:rPr>
        <w:t xml:space="preserve"> راه دوم مسعده بن صدقه است که ما علی الحواله </w:t>
      </w:r>
      <w:r w:rsidR="00AA5637">
        <w:rPr>
          <w:rFonts w:hint="cs"/>
          <w:rtl/>
        </w:rPr>
        <w:t>می‌گوییم</w:t>
      </w:r>
      <w:r w:rsidR="00436224">
        <w:rPr>
          <w:rFonts w:hint="cs"/>
          <w:rtl/>
        </w:rPr>
        <w:t>:</w:t>
      </w:r>
      <w:r w:rsidRPr="00B4175C">
        <w:rPr>
          <w:rFonts w:hint="cs"/>
          <w:rtl/>
        </w:rPr>
        <w:t xml:space="preserve"> معتبر نیست. نکاتی دیگر اینجا </w:t>
      </w:r>
      <w:r w:rsidR="00436224">
        <w:rPr>
          <w:rFonts w:hint="cs"/>
          <w:rtl/>
        </w:rPr>
        <w:t>هست که ضرورتی برای طرح آن نیست.</w:t>
      </w:r>
    </w:p>
    <w:p w:rsidR="00A41F2D" w:rsidRDefault="00E61891" w:rsidP="0038404C">
      <w:pPr>
        <w:rPr>
          <w:rtl/>
        </w:rPr>
      </w:pPr>
      <w:r>
        <w:rPr>
          <w:rtl/>
        </w:rPr>
        <w:t>۳</w:t>
      </w:r>
      <w:r w:rsidR="00A41F2D">
        <w:rPr>
          <w:rFonts w:hint="cs"/>
          <w:rtl/>
        </w:rPr>
        <w:t xml:space="preserve">: </w:t>
      </w:r>
      <w:r w:rsidR="007475DA" w:rsidRPr="00B4175C">
        <w:rPr>
          <w:rFonts w:hint="cs"/>
          <w:rtl/>
        </w:rPr>
        <w:t xml:space="preserve">راه سوم همان راهی است که مرحوم علامه مجلسی پیموده است و </w:t>
      </w:r>
      <w:r w:rsidR="00A41F2D">
        <w:rPr>
          <w:rFonts w:hint="cs"/>
          <w:rtl/>
        </w:rPr>
        <w:t>راه جالبی است</w:t>
      </w:r>
      <w:r w:rsidR="007475DA" w:rsidRPr="00B4175C">
        <w:rPr>
          <w:rFonts w:hint="cs"/>
          <w:rtl/>
        </w:rPr>
        <w:t xml:space="preserve"> به </w:t>
      </w:r>
      <w:r w:rsidR="00A41F2D">
        <w:rPr>
          <w:rFonts w:hint="cs"/>
          <w:rtl/>
        </w:rPr>
        <w:t>این معنی که ما برای توثیق مخبری</w:t>
      </w:r>
      <w:r w:rsidR="007475DA" w:rsidRPr="00B4175C">
        <w:rPr>
          <w:rFonts w:hint="cs"/>
          <w:rtl/>
        </w:rPr>
        <w:t xml:space="preserve"> به اتقان متون روایات </w:t>
      </w:r>
      <w:r w:rsidR="001B3B5A">
        <w:rPr>
          <w:rFonts w:hint="cs"/>
          <w:rtl/>
        </w:rPr>
        <w:t>یک راوی مراجعه کنیم. این</w:t>
      </w:r>
      <w:r w:rsidR="007475DA" w:rsidRPr="00B4175C">
        <w:rPr>
          <w:rFonts w:hint="cs"/>
          <w:rtl/>
        </w:rPr>
        <w:t xml:space="preserve"> منبع جدید برای توثیق یک راوی</w:t>
      </w:r>
      <w:r w:rsidR="00A41F2D" w:rsidRPr="00A41F2D">
        <w:rPr>
          <w:rFonts w:hint="cs"/>
          <w:rtl/>
        </w:rPr>
        <w:t xml:space="preserve"> </w:t>
      </w:r>
      <w:r w:rsidR="00A41F2D">
        <w:rPr>
          <w:rFonts w:hint="cs"/>
          <w:rtl/>
        </w:rPr>
        <w:t>می‌شود.</w:t>
      </w:r>
      <w:r w:rsidR="007475DA" w:rsidRPr="00B4175C">
        <w:rPr>
          <w:rFonts w:hint="cs"/>
          <w:rtl/>
        </w:rPr>
        <w:t xml:space="preserve"> ما </w:t>
      </w:r>
      <w:r w:rsidR="00AA5637">
        <w:rPr>
          <w:rFonts w:hint="cs"/>
          <w:rtl/>
        </w:rPr>
        <w:t>الآن</w:t>
      </w:r>
      <w:r w:rsidR="007475DA" w:rsidRPr="00B4175C">
        <w:rPr>
          <w:rFonts w:hint="cs"/>
          <w:rtl/>
        </w:rPr>
        <w:t xml:space="preserve"> </w:t>
      </w:r>
      <w:r w:rsidR="00AA5637">
        <w:rPr>
          <w:rFonts w:hint="cs"/>
          <w:rtl/>
        </w:rPr>
        <w:t>می‌گوییم</w:t>
      </w:r>
      <w:r w:rsidR="00A41F2D">
        <w:rPr>
          <w:rFonts w:hint="cs"/>
          <w:rtl/>
        </w:rPr>
        <w:t>:</w:t>
      </w:r>
      <w:r w:rsidR="007475DA" w:rsidRPr="00B4175C">
        <w:rPr>
          <w:rFonts w:hint="cs"/>
          <w:rtl/>
        </w:rPr>
        <w:t xml:space="preserve"> </w:t>
      </w:r>
      <w:r w:rsidR="00AA5637">
        <w:rPr>
          <w:rFonts w:hint="cs"/>
          <w:rtl/>
        </w:rPr>
        <w:t>یک‌راه</w:t>
      </w:r>
      <w:r w:rsidR="00A41F2D">
        <w:rPr>
          <w:rFonts w:hint="cs"/>
          <w:rtl/>
        </w:rPr>
        <w:t xml:space="preserve"> </w:t>
      </w:r>
      <w:r w:rsidR="007475DA" w:rsidRPr="00B4175C">
        <w:rPr>
          <w:rFonts w:hint="cs"/>
          <w:rtl/>
        </w:rPr>
        <w:t>توثیق راوی</w:t>
      </w:r>
      <w:r w:rsidR="00A41F2D">
        <w:rPr>
          <w:rFonts w:hint="cs"/>
          <w:rtl/>
        </w:rPr>
        <w:t xml:space="preserve">، </w:t>
      </w:r>
      <w:r w:rsidR="007475DA" w:rsidRPr="00B4175C">
        <w:rPr>
          <w:rFonts w:hint="cs"/>
          <w:rtl/>
        </w:rPr>
        <w:t xml:space="preserve">توثیق خاص است که شیخ و کشی و نجاشی </w:t>
      </w:r>
      <w:r w:rsidR="00A41F2D">
        <w:rPr>
          <w:rFonts w:hint="cs"/>
          <w:rtl/>
        </w:rPr>
        <w:t xml:space="preserve">توثیق </w:t>
      </w:r>
      <w:r w:rsidR="007475DA" w:rsidRPr="00B4175C">
        <w:rPr>
          <w:rFonts w:hint="cs"/>
          <w:rtl/>
        </w:rPr>
        <w:t xml:space="preserve">کنند. </w:t>
      </w:r>
      <w:r w:rsidR="00A41F2D">
        <w:rPr>
          <w:rFonts w:hint="cs"/>
          <w:rtl/>
        </w:rPr>
        <w:t>راه دیگر هم</w:t>
      </w:r>
      <w:r w:rsidR="007475DA" w:rsidRPr="00B4175C">
        <w:rPr>
          <w:rFonts w:hint="cs"/>
          <w:rtl/>
        </w:rPr>
        <w:t xml:space="preserve"> توثیقات عامه است و در توثیقات عامه معمولاً به قواعدی که گفته</w:t>
      </w:r>
      <w:r w:rsidR="00A41F2D">
        <w:rPr>
          <w:rFonts w:hint="cs"/>
          <w:rtl/>
        </w:rPr>
        <w:t xml:space="preserve">‌ایم و </w:t>
      </w:r>
      <w:r w:rsidR="00AA5637">
        <w:rPr>
          <w:rFonts w:hint="cs"/>
          <w:rtl/>
        </w:rPr>
        <w:t>گفته‌شده</w:t>
      </w:r>
      <w:r w:rsidR="00A41F2D">
        <w:rPr>
          <w:rFonts w:hint="cs"/>
          <w:rtl/>
        </w:rPr>
        <w:t xml:space="preserve"> مراجعه می‌کنیم.</w:t>
      </w:r>
    </w:p>
    <w:p w:rsidR="001B3B5A" w:rsidRPr="0063114B" w:rsidRDefault="00AA5637" w:rsidP="0063114B">
      <w:pPr>
        <w:pStyle w:val="Heading2"/>
        <w:rPr>
          <w:rtl/>
        </w:rPr>
      </w:pPr>
      <w:bookmarkStart w:id="6" w:name="_Toc428086695"/>
      <w:r>
        <w:rPr>
          <w:rFonts w:hint="cs"/>
          <w:rtl/>
        </w:rPr>
        <w:lastRenderedPageBreak/>
        <w:t>تکیه‌بر</w:t>
      </w:r>
      <w:r w:rsidR="001B3B5A" w:rsidRPr="0063114B">
        <w:rPr>
          <w:rFonts w:hint="cs"/>
          <w:rtl/>
        </w:rPr>
        <w:t xml:space="preserve"> شناخت روایات، یکی از </w:t>
      </w:r>
      <w:r>
        <w:rPr>
          <w:rFonts w:hint="cs"/>
          <w:rtl/>
        </w:rPr>
        <w:t>راه‌های</w:t>
      </w:r>
      <w:r w:rsidR="001B3B5A" w:rsidRPr="0063114B">
        <w:rPr>
          <w:rFonts w:hint="cs"/>
          <w:rtl/>
        </w:rPr>
        <w:t xml:space="preserve"> توثیق عام</w:t>
      </w:r>
      <w:bookmarkEnd w:id="6"/>
    </w:p>
    <w:p w:rsidR="00985321" w:rsidRDefault="007475DA" w:rsidP="0038404C">
      <w:pPr>
        <w:rPr>
          <w:rtl/>
        </w:rPr>
      </w:pPr>
      <w:r w:rsidRPr="00B4175C">
        <w:rPr>
          <w:rFonts w:hint="cs"/>
          <w:rtl/>
        </w:rPr>
        <w:t xml:space="preserve">یکی از </w:t>
      </w:r>
      <w:r w:rsidR="00AA5637">
        <w:rPr>
          <w:rFonts w:hint="cs"/>
          <w:rtl/>
        </w:rPr>
        <w:t>راه‌های</w:t>
      </w:r>
      <w:r w:rsidRPr="00B4175C">
        <w:rPr>
          <w:rFonts w:hint="cs"/>
          <w:rtl/>
        </w:rPr>
        <w:t xml:space="preserve"> توثیق عام م</w:t>
      </w:r>
      <w:r w:rsidR="00A41F2D">
        <w:rPr>
          <w:rFonts w:hint="cs"/>
          <w:rtl/>
        </w:rPr>
        <w:t xml:space="preserve">ی‌شود </w:t>
      </w:r>
      <w:r w:rsidR="00AA5637">
        <w:rPr>
          <w:rFonts w:hint="cs"/>
          <w:rtl/>
        </w:rPr>
        <w:t>تکیه‌بر</w:t>
      </w:r>
      <w:r w:rsidR="00A41F2D">
        <w:rPr>
          <w:rFonts w:hint="cs"/>
          <w:rtl/>
        </w:rPr>
        <w:t xml:space="preserve"> شناخت روایات باشد؛</w:t>
      </w:r>
      <w:r w:rsidRPr="00B4175C">
        <w:rPr>
          <w:rFonts w:hint="cs"/>
          <w:rtl/>
        </w:rPr>
        <w:t xml:space="preserve"> به این معنا که اگر کسی دارای روای</w:t>
      </w:r>
      <w:r w:rsidR="00A41F2D">
        <w:rPr>
          <w:rFonts w:hint="cs"/>
          <w:rtl/>
        </w:rPr>
        <w:t>ات متعدد است،</w:t>
      </w:r>
      <w:r w:rsidRPr="00B4175C">
        <w:rPr>
          <w:rFonts w:hint="cs"/>
          <w:rtl/>
        </w:rPr>
        <w:t xml:space="preserve"> </w:t>
      </w:r>
      <w:r w:rsidR="00AA5637">
        <w:rPr>
          <w:rFonts w:hint="cs"/>
          <w:rtl/>
        </w:rPr>
        <w:t>وقتی‌که</w:t>
      </w:r>
      <w:r w:rsidRPr="00B4175C">
        <w:rPr>
          <w:rFonts w:hint="cs"/>
          <w:rtl/>
        </w:rPr>
        <w:t xml:space="preserve"> به مضامین </w:t>
      </w:r>
      <w:r w:rsidR="00A41F2D">
        <w:rPr>
          <w:rFonts w:hint="cs"/>
          <w:rtl/>
        </w:rPr>
        <w:t>و محتوای روایاتش مراجعه می‌کنیم</w:t>
      </w:r>
      <w:r w:rsidRPr="00B4175C">
        <w:rPr>
          <w:rFonts w:hint="cs"/>
          <w:rtl/>
        </w:rPr>
        <w:t xml:space="preserve"> </w:t>
      </w:r>
      <w:r w:rsidR="00A41F2D">
        <w:rPr>
          <w:rFonts w:hint="cs"/>
          <w:rtl/>
        </w:rPr>
        <w:t>می‌بینیم که همه مضامین متقن است و مطالب مخدوش و</w:t>
      </w:r>
      <w:r w:rsidRPr="00B4175C">
        <w:rPr>
          <w:rFonts w:hint="cs"/>
          <w:rtl/>
        </w:rPr>
        <w:t xml:space="preserve"> ضعیف و </w:t>
      </w:r>
      <w:r w:rsidR="00AA5637">
        <w:rPr>
          <w:rFonts w:hint="cs"/>
          <w:rtl/>
        </w:rPr>
        <w:t>قابل‌تأمل</w:t>
      </w:r>
      <w:r w:rsidRPr="00B4175C">
        <w:rPr>
          <w:rFonts w:hint="cs"/>
          <w:rtl/>
        </w:rPr>
        <w:t xml:space="preserve"> در روایاتش نیست. این اتقان محتوایی که نقل کرده است ما را منتقل می‌کند و شاهد و دلیلی می‌شود بر اینکه این </w:t>
      </w:r>
      <w:r w:rsidR="00A41F2D">
        <w:rPr>
          <w:rFonts w:hint="cs"/>
          <w:rtl/>
        </w:rPr>
        <w:t>شخص</w:t>
      </w:r>
      <w:r w:rsidR="00D15967">
        <w:rPr>
          <w:rFonts w:hint="cs"/>
          <w:rtl/>
        </w:rPr>
        <w:t xml:space="preserve"> درستی است؛</w:t>
      </w:r>
      <w:r w:rsidRPr="00B4175C">
        <w:rPr>
          <w:rFonts w:hint="cs"/>
          <w:rtl/>
        </w:rPr>
        <w:t xml:space="preserve"> چون اگر پایش می‌لغزید و لنگی در کارش بود، </w:t>
      </w:r>
      <w:r w:rsidR="00D15967" w:rsidRPr="00B4175C">
        <w:rPr>
          <w:rFonts w:hint="cs"/>
          <w:rtl/>
        </w:rPr>
        <w:t xml:space="preserve">بایستی </w:t>
      </w:r>
      <w:r w:rsidR="00AA5637">
        <w:rPr>
          <w:rFonts w:hint="cs"/>
          <w:rtl/>
        </w:rPr>
        <w:t>یکجایی</w:t>
      </w:r>
      <w:r w:rsidRPr="00B4175C">
        <w:rPr>
          <w:rFonts w:hint="cs"/>
          <w:rtl/>
        </w:rPr>
        <w:t xml:space="preserve"> در حرف‌ها و نقل‌هایش خودش را نشان </w:t>
      </w:r>
      <w:r w:rsidR="00AA5637">
        <w:rPr>
          <w:rFonts w:hint="cs"/>
          <w:rtl/>
        </w:rPr>
        <w:t>می‌داد</w:t>
      </w:r>
      <w:r w:rsidR="00D15967">
        <w:rPr>
          <w:rFonts w:hint="cs"/>
          <w:rtl/>
        </w:rPr>
        <w:t xml:space="preserve"> ولی</w:t>
      </w:r>
      <w:r w:rsidRPr="00B4175C">
        <w:rPr>
          <w:rFonts w:hint="cs"/>
          <w:rtl/>
        </w:rPr>
        <w:t xml:space="preserve"> در همه </w:t>
      </w:r>
      <w:r w:rsidR="00D15967">
        <w:rPr>
          <w:rFonts w:hint="cs"/>
          <w:rtl/>
        </w:rPr>
        <w:t>روایاتی</w:t>
      </w:r>
      <w:r w:rsidRPr="00B4175C">
        <w:rPr>
          <w:rFonts w:hint="cs"/>
          <w:rtl/>
        </w:rPr>
        <w:t xml:space="preserve"> که از او </w:t>
      </w:r>
      <w:r w:rsidR="00AA5637">
        <w:rPr>
          <w:rFonts w:hint="cs"/>
          <w:rtl/>
        </w:rPr>
        <w:t>نقل‌شده</w:t>
      </w:r>
      <w:r w:rsidR="00985321">
        <w:rPr>
          <w:rFonts w:hint="cs"/>
          <w:rtl/>
        </w:rPr>
        <w:t xml:space="preserve"> است، چیز غیر متقنی نیست.</w:t>
      </w:r>
    </w:p>
    <w:p w:rsidR="00985321" w:rsidRDefault="007475DA" w:rsidP="0038404C">
      <w:pPr>
        <w:rPr>
          <w:rtl/>
        </w:rPr>
      </w:pPr>
      <w:r w:rsidRPr="00B4175C">
        <w:rPr>
          <w:rFonts w:hint="cs"/>
          <w:rtl/>
        </w:rPr>
        <w:t>مرحوم علامه مجلسی می‌گوید</w:t>
      </w:r>
      <w:r w:rsidR="00985321">
        <w:rPr>
          <w:rFonts w:hint="cs"/>
          <w:rtl/>
        </w:rPr>
        <w:t>:</w:t>
      </w:r>
      <w:r w:rsidRPr="00B4175C">
        <w:rPr>
          <w:rFonts w:hint="cs"/>
          <w:rtl/>
        </w:rPr>
        <w:t xml:space="preserve"> از ملاحظه متن</w:t>
      </w:r>
      <w:r w:rsidR="00985321">
        <w:rPr>
          <w:rFonts w:hint="cs"/>
          <w:rtl/>
        </w:rPr>
        <w:t xml:space="preserve"> متقن روایات مسعده که متعدد هم است</w:t>
      </w:r>
      <w:r w:rsidRPr="00B4175C">
        <w:rPr>
          <w:rFonts w:hint="cs"/>
          <w:rtl/>
        </w:rPr>
        <w:t xml:space="preserve"> پی می‌بریم </w:t>
      </w:r>
      <w:r w:rsidR="00985321">
        <w:rPr>
          <w:rFonts w:hint="cs"/>
          <w:rtl/>
        </w:rPr>
        <w:t>که این شخص، آدم</w:t>
      </w:r>
      <w:r w:rsidRPr="00B4175C">
        <w:rPr>
          <w:rFonts w:hint="cs"/>
          <w:rtl/>
        </w:rPr>
        <w:t xml:space="preserve"> درستی است. شما خوبی و بدی افراد </w:t>
      </w:r>
      <w:r w:rsidR="00985321">
        <w:rPr>
          <w:rFonts w:hint="cs"/>
          <w:rtl/>
        </w:rPr>
        <w:t xml:space="preserve">را </w:t>
      </w:r>
      <w:r w:rsidR="00AA5637">
        <w:rPr>
          <w:rFonts w:hint="cs"/>
          <w:rtl/>
        </w:rPr>
        <w:t>این‌طور</w:t>
      </w:r>
      <w:r w:rsidRPr="00B4175C">
        <w:rPr>
          <w:rFonts w:hint="cs"/>
          <w:rtl/>
        </w:rPr>
        <w:t xml:space="preserve"> ارزیابی می‌کنید که خوب</w:t>
      </w:r>
      <w:r w:rsidR="00E61891">
        <w:rPr>
          <w:rtl/>
        </w:rPr>
        <w:t xml:space="preserve"> </w:t>
      </w:r>
      <w:r w:rsidR="00985321">
        <w:rPr>
          <w:rFonts w:hint="cs"/>
          <w:rtl/>
        </w:rPr>
        <w:t xml:space="preserve">و </w:t>
      </w:r>
      <w:r w:rsidRPr="00B4175C">
        <w:rPr>
          <w:rFonts w:hint="cs"/>
          <w:rtl/>
        </w:rPr>
        <w:t xml:space="preserve">روی اصول حرف </w:t>
      </w:r>
      <w:r w:rsidR="00AA5637">
        <w:rPr>
          <w:rFonts w:hint="cs"/>
          <w:rtl/>
        </w:rPr>
        <w:t>می‌زند</w:t>
      </w:r>
      <w:r w:rsidRPr="00B4175C">
        <w:rPr>
          <w:rFonts w:hint="cs"/>
          <w:rtl/>
        </w:rPr>
        <w:t xml:space="preserve">. حرف </w:t>
      </w:r>
      <w:r w:rsidR="00AA5637">
        <w:rPr>
          <w:rFonts w:hint="cs"/>
          <w:rtl/>
        </w:rPr>
        <w:t>بی‌ربط</w:t>
      </w:r>
      <w:r w:rsidRPr="00B4175C">
        <w:rPr>
          <w:rFonts w:hint="cs"/>
          <w:rtl/>
        </w:rPr>
        <w:t xml:space="preserve"> و </w:t>
      </w:r>
      <w:r w:rsidR="00AA5637">
        <w:rPr>
          <w:rFonts w:hint="cs"/>
          <w:rtl/>
        </w:rPr>
        <w:t>بی‌اساس</w:t>
      </w:r>
      <w:r w:rsidRPr="00B4175C">
        <w:rPr>
          <w:rFonts w:hint="cs"/>
          <w:rtl/>
        </w:rPr>
        <w:t xml:space="preserve"> نمی‌زند. مرتکب خلاف نمی‌شود. </w:t>
      </w:r>
      <w:r w:rsidR="00985321" w:rsidRPr="00B4175C">
        <w:rPr>
          <w:rFonts w:hint="cs"/>
          <w:rtl/>
        </w:rPr>
        <w:t xml:space="preserve">ما </w:t>
      </w:r>
      <w:r w:rsidRPr="00B4175C">
        <w:rPr>
          <w:rFonts w:hint="cs"/>
          <w:rtl/>
        </w:rPr>
        <w:t xml:space="preserve">از ظواهر به بواطن پی می‌بریم. ظواهر گفتاری و نوشتاری شخص </w:t>
      </w:r>
      <w:r w:rsidR="00985321" w:rsidRPr="00B4175C">
        <w:rPr>
          <w:rFonts w:hint="cs"/>
          <w:rtl/>
        </w:rPr>
        <w:t xml:space="preserve">هم </w:t>
      </w:r>
      <w:r w:rsidR="00AA5637">
        <w:rPr>
          <w:rFonts w:hint="cs"/>
          <w:rtl/>
        </w:rPr>
        <w:t>نشان‌دهنده</w:t>
      </w:r>
      <w:r w:rsidRPr="00B4175C">
        <w:rPr>
          <w:rFonts w:hint="cs"/>
          <w:rtl/>
        </w:rPr>
        <w:t xml:space="preserve"> </w:t>
      </w:r>
      <w:r w:rsidR="00985321">
        <w:rPr>
          <w:rFonts w:hint="cs"/>
          <w:rtl/>
        </w:rPr>
        <w:t>درجه علمی و هم در</w:t>
      </w:r>
      <w:r w:rsidRPr="00B4175C">
        <w:rPr>
          <w:rFonts w:hint="cs"/>
          <w:rtl/>
        </w:rPr>
        <w:t xml:space="preserve">جه شخصیتی و عدالت </w:t>
      </w:r>
      <w:r w:rsidR="00985321">
        <w:rPr>
          <w:rFonts w:hint="cs"/>
          <w:rtl/>
        </w:rPr>
        <w:t>و وثوق اوست.</w:t>
      </w:r>
    </w:p>
    <w:p w:rsidR="00985321" w:rsidRDefault="00985321" w:rsidP="0038404C">
      <w:pPr>
        <w:rPr>
          <w:rtl/>
        </w:rPr>
      </w:pPr>
      <w:r>
        <w:rPr>
          <w:rFonts w:hint="cs"/>
          <w:rtl/>
        </w:rPr>
        <w:t>این قاعده عامه است</w:t>
      </w:r>
      <w:r w:rsidR="007475DA" w:rsidRPr="00B4175C">
        <w:rPr>
          <w:rFonts w:hint="cs"/>
          <w:rtl/>
        </w:rPr>
        <w:t xml:space="preserve"> و در رواتی که توثیق خاص ندارند،</w:t>
      </w:r>
      <w:r>
        <w:rPr>
          <w:rFonts w:hint="cs"/>
          <w:rtl/>
        </w:rPr>
        <w:t xml:space="preserve"> می‌توانیم به همین مراجعه کنیم،</w:t>
      </w:r>
      <w:r w:rsidR="007475DA" w:rsidRPr="00B4175C">
        <w:rPr>
          <w:rFonts w:hint="cs"/>
          <w:rtl/>
        </w:rPr>
        <w:t xml:space="preserve"> البته با تأکید بر اینکه آنجایی که </w:t>
      </w:r>
      <w:r>
        <w:rPr>
          <w:rFonts w:hint="cs"/>
          <w:rtl/>
        </w:rPr>
        <w:t>راویان قبل از او</w:t>
      </w:r>
      <w:r w:rsidR="007475DA" w:rsidRPr="00B4175C">
        <w:rPr>
          <w:rFonts w:hint="cs"/>
          <w:rtl/>
        </w:rPr>
        <w:t xml:space="preserve"> آدم‌های درستی ب</w:t>
      </w:r>
      <w:r>
        <w:rPr>
          <w:rFonts w:hint="cs"/>
          <w:rtl/>
        </w:rPr>
        <w:t>اشند</w:t>
      </w:r>
      <w:r w:rsidR="007475DA" w:rsidRPr="00B4175C">
        <w:rPr>
          <w:rFonts w:hint="cs"/>
          <w:rtl/>
        </w:rPr>
        <w:t xml:space="preserve">. می‌بینیم </w:t>
      </w:r>
      <w:r>
        <w:rPr>
          <w:rFonts w:hint="cs"/>
          <w:rtl/>
        </w:rPr>
        <w:t xml:space="preserve">که </w:t>
      </w:r>
      <w:r w:rsidR="007475DA" w:rsidRPr="00B4175C">
        <w:rPr>
          <w:rFonts w:hint="cs"/>
          <w:rtl/>
        </w:rPr>
        <w:t xml:space="preserve">آدم‌های درستی این روایت را نقل </w:t>
      </w:r>
      <w:r w:rsidR="00AA5637">
        <w:rPr>
          <w:rFonts w:hint="cs"/>
          <w:rtl/>
        </w:rPr>
        <w:t>کرده‌اند</w:t>
      </w:r>
      <w:r>
        <w:rPr>
          <w:rFonts w:hint="cs"/>
          <w:rtl/>
        </w:rPr>
        <w:t xml:space="preserve"> و</w:t>
      </w:r>
      <w:r w:rsidR="007475DA" w:rsidRPr="00B4175C">
        <w:rPr>
          <w:rFonts w:hint="cs"/>
          <w:rtl/>
        </w:rPr>
        <w:t xml:space="preserve"> </w:t>
      </w:r>
      <w:r w:rsidRPr="00B4175C">
        <w:rPr>
          <w:rFonts w:hint="cs"/>
          <w:rtl/>
        </w:rPr>
        <w:t xml:space="preserve">به خودش </w:t>
      </w:r>
      <w:r>
        <w:rPr>
          <w:rFonts w:hint="cs"/>
          <w:rtl/>
        </w:rPr>
        <w:t>می‌رسیم؛</w:t>
      </w:r>
      <w:r w:rsidR="007475DA" w:rsidRPr="00B4175C">
        <w:rPr>
          <w:rFonts w:hint="cs"/>
          <w:rtl/>
        </w:rPr>
        <w:t xml:space="preserve"> یعنی به طرق معتبره متعدد</w:t>
      </w:r>
      <w:r>
        <w:rPr>
          <w:rFonts w:hint="cs"/>
          <w:rtl/>
        </w:rPr>
        <w:t>ه</w:t>
      </w:r>
      <w:r w:rsidR="007475DA" w:rsidRPr="00B4175C">
        <w:rPr>
          <w:rFonts w:hint="cs"/>
          <w:rtl/>
        </w:rPr>
        <w:t xml:space="preserve"> </w:t>
      </w:r>
      <w:r w:rsidR="00AA5637">
        <w:rPr>
          <w:rFonts w:hint="cs"/>
          <w:rtl/>
        </w:rPr>
        <w:t>نقل‌شده</w:t>
      </w:r>
      <w:r w:rsidR="007475DA" w:rsidRPr="00B4175C">
        <w:rPr>
          <w:rFonts w:hint="cs"/>
          <w:rtl/>
        </w:rPr>
        <w:t xml:space="preserve"> که م</w:t>
      </w:r>
      <w:r>
        <w:rPr>
          <w:rFonts w:hint="cs"/>
          <w:rtl/>
        </w:rPr>
        <w:t xml:space="preserve">سعده این حرف‌ها را زده است. حال نمی‌دانیم مسعده آدم درستی است که حرف درست </w:t>
      </w:r>
      <w:r w:rsidR="00AA5637">
        <w:rPr>
          <w:rFonts w:hint="cs"/>
          <w:rtl/>
        </w:rPr>
        <w:t>می‌زند</w:t>
      </w:r>
      <w:r>
        <w:rPr>
          <w:rFonts w:hint="cs"/>
          <w:rtl/>
        </w:rPr>
        <w:t xml:space="preserve"> و آیا خبط و خطا و اشتباه نمی‌کند؟</w:t>
      </w:r>
      <w:r w:rsidR="007475DA" w:rsidRPr="00B4175C">
        <w:rPr>
          <w:rFonts w:hint="cs"/>
          <w:rtl/>
        </w:rPr>
        <w:t xml:space="preserve"> می‌بینیم هر چه </w:t>
      </w:r>
      <w:r>
        <w:rPr>
          <w:rFonts w:hint="cs"/>
          <w:rtl/>
        </w:rPr>
        <w:t xml:space="preserve">از او </w:t>
      </w:r>
      <w:r w:rsidR="00AA5637">
        <w:rPr>
          <w:rFonts w:hint="cs"/>
          <w:rtl/>
        </w:rPr>
        <w:t>نقل‌شده</w:t>
      </w:r>
      <w:r w:rsidR="007475DA" w:rsidRPr="00B4175C">
        <w:rPr>
          <w:rFonts w:hint="cs"/>
          <w:rtl/>
        </w:rPr>
        <w:t>، درست است. پس معلوم می‌شود مسعده آدم درستی است. نتیجه‌اش این می‌شود که مسعده ثقه</w:t>
      </w:r>
      <w:r>
        <w:rPr>
          <w:rFonts w:hint="cs"/>
          <w:rtl/>
        </w:rPr>
        <w:t xml:space="preserve"> است و</w:t>
      </w:r>
      <w:r w:rsidR="007475DA" w:rsidRPr="00B4175C">
        <w:rPr>
          <w:rFonts w:hint="cs"/>
          <w:rtl/>
        </w:rPr>
        <w:t xml:space="preserve"> این روایت </w:t>
      </w:r>
      <w:r w:rsidRPr="00B4175C">
        <w:rPr>
          <w:rFonts w:hint="cs"/>
          <w:rtl/>
        </w:rPr>
        <w:t xml:space="preserve">معتبر </w:t>
      </w:r>
      <w:r w:rsidR="007475DA" w:rsidRPr="00B4175C">
        <w:rPr>
          <w:rFonts w:hint="cs"/>
          <w:rtl/>
        </w:rPr>
        <w:t>می‌شود</w:t>
      </w:r>
      <w:r>
        <w:rPr>
          <w:rFonts w:hint="cs"/>
          <w:rtl/>
        </w:rPr>
        <w:t>.</w:t>
      </w:r>
    </w:p>
    <w:p w:rsidR="0063114B" w:rsidRDefault="0063114B" w:rsidP="0063114B">
      <w:pPr>
        <w:pStyle w:val="Heading1"/>
        <w:rPr>
          <w:rtl/>
        </w:rPr>
      </w:pPr>
      <w:bookmarkStart w:id="7" w:name="_Toc428086696"/>
      <w:r>
        <w:rPr>
          <w:rFonts w:hint="cs"/>
          <w:rtl/>
        </w:rPr>
        <w:t xml:space="preserve">نکات قاعده </w:t>
      </w:r>
      <w:r w:rsidR="00AA5637">
        <w:rPr>
          <w:rFonts w:hint="cs"/>
          <w:rtl/>
        </w:rPr>
        <w:t>تکیه‌بر</w:t>
      </w:r>
      <w:r>
        <w:rPr>
          <w:rFonts w:hint="cs"/>
          <w:rtl/>
        </w:rPr>
        <w:t xml:space="preserve"> روایات</w:t>
      </w:r>
      <w:bookmarkEnd w:id="7"/>
    </w:p>
    <w:p w:rsidR="001B3B5A" w:rsidRPr="0063114B" w:rsidRDefault="001B3B5A" w:rsidP="00AA5637">
      <w:pPr>
        <w:pStyle w:val="Heading2"/>
        <w:rPr>
          <w:rtl/>
        </w:rPr>
      </w:pPr>
      <w:bookmarkStart w:id="8" w:name="_Toc428086697"/>
      <w:r w:rsidRPr="0063114B">
        <w:rPr>
          <w:rFonts w:hint="cs"/>
          <w:rtl/>
        </w:rPr>
        <w:t>نکته اول: منظور از این قاعده، عدم وجود مورد خلاف است</w:t>
      </w:r>
      <w:bookmarkEnd w:id="8"/>
    </w:p>
    <w:p w:rsidR="00FD4B29" w:rsidRDefault="00985321" w:rsidP="0038404C">
      <w:pPr>
        <w:rPr>
          <w:rtl/>
        </w:rPr>
      </w:pPr>
      <w:r w:rsidRPr="00B4175C">
        <w:rPr>
          <w:rFonts w:hint="cs"/>
          <w:rtl/>
        </w:rPr>
        <w:t xml:space="preserve">اینجا </w:t>
      </w:r>
      <w:r>
        <w:rPr>
          <w:rFonts w:hint="cs"/>
          <w:rtl/>
        </w:rPr>
        <w:t>چند</w:t>
      </w:r>
      <w:r w:rsidR="007475DA" w:rsidRPr="00B4175C">
        <w:rPr>
          <w:rFonts w:hint="cs"/>
          <w:rtl/>
        </w:rPr>
        <w:t xml:space="preserve"> نکته را توضیح می‌دهم</w:t>
      </w:r>
      <w:r>
        <w:rPr>
          <w:rFonts w:hint="cs"/>
          <w:rtl/>
        </w:rPr>
        <w:t xml:space="preserve"> تا</w:t>
      </w:r>
      <w:r w:rsidR="007475DA" w:rsidRPr="00B4175C">
        <w:rPr>
          <w:rFonts w:hint="cs"/>
          <w:rtl/>
        </w:rPr>
        <w:t xml:space="preserve"> شبهه شما </w:t>
      </w:r>
      <w:r>
        <w:rPr>
          <w:rFonts w:hint="cs"/>
          <w:rtl/>
        </w:rPr>
        <w:t xml:space="preserve">و </w:t>
      </w:r>
      <w:r w:rsidRPr="00B4175C">
        <w:rPr>
          <w:rFonts w:hint="cs"/>
          <w:rtl/>
        </w:rPr>
        <w:t xml:space="preserve">یک شبهه دیگر </w:t>
      </w:r>
      <w:r>
        <w:rPr>
          <w:rFonts w:hint="cs"/>
          <w:rtl/>
        </w:rPr>
        <w:t>دفع بشود</w:t>
      </w:r>
      <w:r w:rsidR="007475DA" w:rsidRPr="00B4175C">
        <w:rPr>
          <w:rFonts w:hint="cs"/>
          <w:rtl/>
        </w:rPr>
        <w:t xml:space="preserve">. قاعده </w:t>
      </w:r>
      <w:r w:rsidRPr="00B4175C">
        <w:rPr>
          <w:rFonts w:hint="cs"/>
          <w:rtl/>
        </w:rPr>
        <w:t xml:space="preserve">این </w:t>
      </w:r>
      <w:r>
        <w:rPr>
          <w:rFonts w:hint="cs"/>
          <w:rtl/>
        </w:rPr>
        <w:t xml:space="preserve">است: </w:t>
      </w:r>
      <w:r w:rsidR="007475DA" w:rsidRPr="00B4175C">
        <w:rPr>
          <w:rFonts w:hint="cs"/>
          <w:rtl/>
        </w:rPr>
        <w:t>اعتماد ب</w:t>
      </w:r>
      <w:r>
        <w:rPr>
          <w:rFonts w:hint="cs"/>
          <w:rtl/>
        </w:rPr>
        <w:t>ر اتقان متن برای توثیق مخبر و</w:t>
      </w:r>
      <w:r w:rsidR="007475DA" w:rsidRPr="00B4175C">
        <w:rPr>
          <w:rFonts w:hint="cs"/>
          <w:rtl/>
        </w:rPr>
        <w:t xml:space="preserve"> اتقان خبر برای توثیق راوی و مخبر. باید توجه به این داشته باشید، وقتی اتقان م</w:t>
      </w:r>
      <w:r>
        <w:rPr>
          <w:rFonts w:hint="cs"/>
          <w:rtl/>
        </w:rPr>
        <w:t xml:space="preserve">تن را درست </w:t>
      </w:r>
      <w:r>
        <w:rPr>
          <w:rFonts w:hint="cs"/>
          <w:rtl/>
        </w:rPr>
        <w:lastRenderedPageBreak/>
        <w:t>می‌کنید، مقصود</w:t>
      </w:r>
      <w:r w:rsidR="007475DA" w:rsidRPr="00B4175C">
        <w:rPr>
          <w:rFonts w:hint="cs"/>
          <w:rtl/>
        </w:rPr>
        <w:t xml:space="preserve"> این نیست که </w:t>
      </w:r>
      <w:r>
        <w:rPr>
          <w:rFonts w:hint="cs"/>
          <w:rtl/>
        </w:rPr>
        <w:t>همه روایات</w:t>
      </w:r>
      <w:r w:rsidRPr="00B4175C">
        <w:rPr>
          <w:rFonts w:hint="cs"/>
          <w:rtl/>
        </w:rPr>
        <w:t xml:space="preserve"> </w:t>
      </w:r>
      <w:r w:rsidR="007475DA" w:rsidRPr="00B4175C">
        <w:rPr>
          <w:rFonts w:hint="cs"/>
          <w:rtl/>
        </w:rPr>
        <w:t>متن متقن است</w:t>
      </w:r>
      <w:r w:rsidR="00FD4B29">
        <w:rPr>
          <w:rFonts w:hint="cs"/>
          <w:rtl/>
        </w:rPr>
        <w:t xml:space="preserve"> بلکه </w:t>
      </w:r>
      <w:r w:rsidR="007475DA" w:rsidRPr="00B4175C">
        <w:rPr>
          <w:rFonts w:hint="cs"/>
          <w:rtl/>
        </w:rPr>
        <w:t xml:space="preserve">معنای این </w:t>
      </w:r>
      <w:r w:rsidR="00FD4B29">
        <w:rPr>
          <w:rFonts w:hint="cs"/>
          <w:rtl/>
        </w:rPr>
        <w:t>قاعده این است که عمده روایات او</w:t>
      </w:r>
      <w:r w:rsidR="007475DA" w:rsidRPr="00B4175C">
        <w:rPr>
          <w:rFonts w:hint="cs"/>
          <w:rtl/>
        </w:rPr>
        <w:t xml:space="preserve"> مط</w:t>
      </w:r>
      <w:r w:rsidR="00FD4B29">
        <w:rPr>
          <w:rFonts w:hint="cs"/>
          <w:rtl/>
        </w:rPr>
        <w:t>ابق قواعد است و مطالب متقن دارد</w:t>
      </w:r>
      <w:r w:rsidR="007475DA" w:rsidRPr="00B4175C">
        <w:rPr>
          <w:rFonts w:hint="cs"/>
          <w:rtl/>
        </w:rPr>
        <w:t xml:space="preserve"> و هیچ موردی که</w:t>
      </w:r>
      <w:r w:rsidR="00FD4B29">
        <w:rPr>
          <w:rFonts w:hint="cs"/>
          <w:rtl/>
        </w:rPr>
        <w:t xml:space="preserve"> ما اطمینان به خلاف داشته باشیم نیست.</w:t>
      </w:r>
    </w:p>
    <w:p w:rsidR="00E44FB9" w:rsidRDefault="00FD4B29" w:rsidP="0038404C">
      <w:pPr>
        <w:rPr>
          <w:rtl/>
        </w:rPr>
      </w:pPr>
      <w:r>
        <w:rPr>
          <w:rFonts w:hint="cs"/>
          <w:rtl/>
        </w:rPr>
        <w:t>ما در یک استقراء تام، حدود</w:t>
      </w:r>
      <w:r w:rsidR="007475DA" w:rsidRPr="00B4175C">
        <w:rPr>
          <w:rFonts w:hint="cs"/>
          <w:rtl/>
        </w:rPr>
        <w:t xml:space="preserve"> هشتاد </w:t>
      </w:r>
      <w:r>
        <w:rPr>
          <w:rFonts w:hint="cs"/>
          <w:rtl/>
        </w:rPr>
        <w:t>الی نود درصد روایات او را</w:t>
      </w:r>
      <w:r w:rsidR="007475DA" w:rsidRPr="00B4175C">
        <w:rPr>
          <w:rFonts w:hint="cs"/>
          <w:rtl/>
        </w:rPr>
        <w:t xml:space="preserve"> می‌بینیم</w:t>
      </w:r>
      <w:r>
        <w:rPr>
          <w:rFonts w:hint="cs"/>
          <w:rtl/>
        </w:rPr>
        <w:t xml:space="preserve"> و </w:t>
      </w:r>
      <w:r w:rsidR="00AA5637">
        <w:rPr>
          <w:rFonts w:hint="cs"/>
          <w:rtl/>
        </w:rPr>
        <w:t>درمی‌یابیم</w:t>
      </w:r>
      <w:r>
        <w:rPr>
          <w:rFonts w:hint="cs"/>
          <w:rtl/>
        </w:rPr>
        <w:t xml:space="preserve"> که</w:t>
      </w:r>
      <w:r w:rsidR="007475DA" w:rsidRPr="00B4175C">
        <w:rPr>
          <w:rFonts w:hint="cs"/>
          <w:rtl/>
        </w:rPr>
        <w:t xml:space="preserve"> همه حرف‌ها مطابق قواعد</w:t>
      </w:r>
      <w:r>
        <w:rPr>
          <w:rFonts w:hint="cs"/>
          <w:rtl/>
        </w:rPr>
        <w:t xml:space="preserve"> و درست است</w:t>
      </w:r>
      <w:r w:rsidR="007475DA" w:rsidRPr="00B4175C">
        <w:rPr>
          <w:rFonts w:hint="cs"/>
          <w:rtl/>
        </w:rPr>
        <w:t>. چند مورد هم داریم که</w:t>
      </w:r>
      <w:r>
        <w:rPr>
          <w:rFonts w:hint="cs"/>
          <w:rtl/>
        </w:rPr>
        <w:t xml:space="preserve"> خلاف اتقانی در آن دیده نمی‌شود</w:t>
      </w:r>
      <w:r w:rsidR="007475DA" w:rsidRPr="00B4175C">
        <w:rPr>
          <w:rFonts w:hint="cs"/>
          <w:rtl/>
        </w:rPr>
        <w:t xml:space="preserve"> ولی نمی‌توانیم بگوییم</w:t>
      </w:r>
      <w:r>
        <w:rPr>
          <w:rFonts w:hint="cs"/>
          <w:rtl/>
        </w:rPr>
        <w:t xml:space="preserve"> که</w:t>
      </w:r>
      <w:r w:rsidR="007475DA" w:rsidRPr="00B4175C">
        <w:rPr>
          <w:rFonts w:hint="cs"/>
          <w:rtl/>
        </w:rPr>
        <w:t xml:space="preserve"> محرز است. ما از </w:t>
      </w:r>
      <w:r>
        <w:rPr>
          <w:rFonts w:hint="cs"/>
          <w:rtl/>
        </w:rPr>
        <w:t xml:space="preserve">استقراء ناقص </w:t>
      </w:r>
      <w:r w:rsidR="00AA5637">
        <w:rPr>
          <w:rFonts w:hint="cs"/>
          <w:rtl/>
        </w:rPr>
        <w:t>می‌گوییم</w:t>
      </w:r>
      <w:r>
        <w:rPr>
          <w:rFonts w:hint="cs"/>
          <w:rtl/>
        </w:rPr>
        <w:t xml:space="preserve"> که</w:t>
      </w:r>
      <w:r w:rsidR="007475DA" w:rsidRPr="00B4175C">
        <w:rPr>
          <w:rFonts w:hint="cs"/>
          <w:rtl/>
        </w:rPr>
        <w:t xml:space="preserve"> این</w:t>
      </w:r>
      <w:r>
        <w:rPr>
          <w:rFonts w:hint="cs"/>
          <w:rtl/>
        </w:rPr>
        <w:t xml:space="preserve"> شخص معتبر است. </w:t>
      </w:r>
      <w:r w:rsidR="00AA5637">
        <w:rPr>
          <w:rFonts w:hint="cs"/>
          <w:rtl/>
        </w:rPr>
        <w:t>آن‌وقت</w:t>
      </w:r>
      <w:r>
        <w:rPr>
          <w:rFonts w:hint="cs"/>
          <w:rtl/>
        </w:rPr>
        <w:t xml:space="preserve"> یک روایتش</w:t>
      </w:r>
      <w:r w:rsidR="007475DA" w:rsidRPr="00B4175C">
        <w:rPr>
          <w:rFonts w:hint="cs"/>
          <w:rtl/>
        </w:rPr>
        <w:t xml:space="preserve"> که خلاف اتقانی در آن نیست، ولی</w:t>
      </w:r>
      <w:r>
        <w:rPr>
          <w:rFonts w:hint="cs"/>
          <w:rtl/>
        </w:rPr>
        <w:t xml:space="preserve"> حرف جدیدی است که جای دیگر نیست،</w:t>
      </w:r>
      <w:r w:rsidR="007475DA" w:rsidRPr="00B4175C">
        <w:rPr>
          <w:rFonts w:hint="cs"/>
          <w:rtl/>
        </w:rPr>
        <w:t xml:space="preserve"> </w:t>
      </w:r>
      <w:r w:rsidRPr="00B4175C">
        <w:rPr>
          <w:rFonts w:hint="cs"/>
          <w:rtl/>
        </w:rPr>
        <w:t xml:space="preserve">معتبر </w:t>
      </w:r>
      <w:r>
        <w:rPr>
          <w:rFonts w:hint="cs"/>
          <w:rtl/>
        </w:rPr>
        <w:t>شده</w:t>
      </w:r>
      <w:r w:rsidR="007475DA" w:rsidRPr="00B4175C">
        <w:rPr>
          <w:rFonts w:hint="cs"/>
          <w:rtl/>
        </w:rPr>
        <w:t xml:space="preserve"> و مسئله فقهی</w:t>
      </w:r>
      <w:r>
        <w:rPr>
          <w:rFonts w:hint="cs"/>
          <w:rtl/>
        </w:rPr>
        <w:t xml:space="preserve"> </w:t>
      </w:r>
      <w:r w:rsidR="00AA5637">
        <w:rPr>
          <w:rFonts w:hint="cs"/>
          <w:rtl/>
        </w:rPr>
        <w:t>می‌شود</w:t>
      </w:r>
      <w:r>
        <w:rPr>
          <w:rFonts w:hint="cs"/>
          <w:rtl/>
        </w:rPr>
        <w:t>.</w:t>
      </w:r>
    </w:p>
    <w:p w:rsidR="00E44FB9" w:rsidRDefault="00FD4B29" w:rsidP="0038404C">
      <w:pPr>
        <w:rPr>
          <w:rtl/>
        </w:rPr>
      </w:pPr>
      <w:r w:rsidRPr="00B4175C">
        <w:rPr>
          <w:rFonts w:hint="cs"/>
          <w:rtl/>
        </w:rPr>
        <w:t>ممکن است کسی</w:t>
      </w:r>
      <w:r w:rsidR="007475DA" w:rsidRPr="00B4175C">
        <w:rPr>
          <w:rFonts w:hint="cs"/>
          <w:rtl/>
        </w:rPr>
        <w:t xml:space="preserve"> </w:t>
      </w:r>
      <w:r w:rsidR="00AA5637">
        <w:rPr>
          <w:rFonts w:hint="cs"/>
          <w:rtl/>
        </w:rPr>
        <w:t>شبهه‌ای</w:t>
      </w:r>
      <w:r w:rsidR="007475DA" w:rsidRPr="00B4175C">
        <w:rPr>
          <w:rFonts w:hint="cs"/>
          <w:rtl/>
        </w:rPr>
        <w:t xml:space="preserve"> </w:t>
      </w:r>
      <w:r>
        <w:rPr>
          <w:rFonts w:hint="cs"/>
          <w:rtl/>
        </w:rPr>
        <w:t xml:space="preserve">بکند و بگوید: اگر </w:t>
      </w:r>
      <w:r w:rsidRPr="00B4175C">
        <w:rPr>
          <w:rFonts w:hint="cs"/>
          <w:rtl/>
        </w:rPr>
        <w:t>مضامین</w:t>
      </w:r>
      <w:r>
        <w:rPr>
          <w:rFonts w:hint="cs"/>
          <w:rtl/>
        </w:rPr>
        <w:t xml:space="preserve"> همه روایاتش</w:t>
      </w:r>
      <w:r w:rsidR="007475DA" w:rsidRPr="00B4175C">
        <w:rPr>
          <w:rFonts w:hint="cs"/>
          <w:rtl/>
        </w:rPr>
        <w:t xml:space="preserve"> </w:t>
      </w:r>
      <w:r>
        <w:rPr>
          <w:rFonts w:hint="cs"/>
          <w:rtl/>
        </w:rPr>
        <w:t xml:space="preserve">درست است، باید </w:t>
      </w:r>
      <w:r w:rsidR="007475DA" w:rsidRPr="00B4175C">
        <w:rPr>
          <w:rFonts w:hint="cs"/>
          <w:rtl/>
        </w:rPr>
        <w:t xml:space="preserve">بگوییم </w:t>
      </w:r>
      <w:r>
        <w:rPr>
          <w:rFonts w:hint="cs"/>
          <w:rtl/>
        </w:rPr>
        <w:t xml:space="preserve">که این هم </w:t>
      </w:r>
      <w:r w:rsidR="007475DA" w:rsidRPr="00B4175C">
        <w:rPr>
          <w:rFonts w:hint="cs"/>
          <w:rtl/>
        </w:rPr>
        <w:t>درست است</w:t>
      </w:r>
      <w:r>
        <w:rPr>
          <w:rFonts w:hint="cs"/>
          <w:rtl/>
        </w:rPr>
        <w:t xml:space="preserve">، </w:t>
      </w:r>
      <w:r w:rsidR="00E61891">
        <w:rPr>
          <w:rFonts w:hint="cs"/>
          <w:rtl/>
        </w:rPr>
        <w:t>درحالی‌که</w:t>
      </w:r>
      <w:r>
        <w:rPr>
          <w:rFonts w:hint="cs"/>
          <w:rtl/>
        </w:rPr>
        <w:t xml:space="preserve"> </w:t>
      </w:r>
      <w:r w:rsidR="00AA5637">
        <w:rPr>
          <w:rFonts w:hint="cs"/>
          <w:rtl/>
        </w:rPr>
        <w:t>می‌گوییم</w:t>
      </w:r>
      <w:r>
        <w:rPr>
          <w:rFonts w:hint="cs"/>
          <w:rtl/>
        </w:rPr>
        <w:t>: همه روی اصول است و</w:t>
      </w:r>
      <w:r w:rsidR="007475DA" w:rsidRPr="00B4175C">
        <w:rPr>
          <w:rFonts w:hint="cs"/>
          <w:rtl/>
        </w:rPr>
        <w:t xml:space="preserve"> چیز خلاف ضوابط و قواعدی که </w:t>
      </w:r>
      <w:r w:rsidR="00AA5637">
        <w:rPr>
          <w:rFonts w:hint="cs"/>
          <w:rtl/>
        </w:rPr>
        <w:t>ازلحاظ</w:t>
      </w:r>
      <w:r>
        <w:rPr>
          <w:rFonts w:hint="cs"/>
          <w:rtl/>
        </w:rPr>
        <w:t xml:space="preserve"> اعتقادی و</w:t>
      </w:r>
      <w:r w:rsidRPr="00B4175C">
        <w:rPr>
          <w:rFonts w:hint="cs"/>
          <w:rtl/>
        </w:rPr>
        <w:t xml:space="preserve"> فقهی </w:t>
      </w:r>
      <w:r w:rsidR="00AA5637">
        <w:rPr>
          <w:rFonts w:hint="cs"/>
          <w:rtl/>
        </w:rPr>
        <w:t>شک‌برانگیز</w:t>
      </w:r>
      <w:r w:rsidR="007475DA" w:rsidRPr="00B4175C">
        <w:rPr>
          <w:rFonts w:hint="cs"/>
          <w:rtl/>
        </w:rPr>
        <w:t xml:space="preserve"> باشد نیست. </w:t>
      </w:r>
      <w:r w:rsidR="00E44FB9">
        <w:rPr>
          <w:rFonts w:hint="cs"/>
          <w:rtl/>
        </w:rPr>
        <w:t xml:space="preserve">در </w:t>
      </w:r>
      <w:r w:rsidR="00AA5637">
        <w:rPr>
          <w:rFonts w:hint="cs"/>
          <w:rtl/>
        </w:rPr>
        <w:t>یکجایی</w:t>
      </w:r>
      <w:r w:rsidR="007475DA" w:rsidRPr="00B4175C">
        <w:rPr>
          <w:rFonts w:hint="cs"/>
          <w:rtl/>
        </w:rPr>
        <w:t xml:space="preserve"> حرفی زده که </w:t>
      </w:r>
      <w:r w:rsidR="00AA5637">
        <w:rPr>
          <w:rFonts w:hint="cs"/>
          <w:rtl/>
        </w:rPr>
        <w:t>شک‌برانگیز</w:t>
      </w:r>
      <w:r w:rsidR="007475DA" w:rsidRPr="00B4175C">
        <w:rPr>
          <w:rFonts w:hint="cs"/>
          <w:rtl/>
        </w:rPr>
        <w:t xml:space="preserve"> </w:t>
      </w:r>
      <w:r w:rsidR="00E44FB9">
        <w:rPr>
          <w:rFonts w:hint="cs"/>
          <w:rtl/>
        </w:rPr>
        <w:t>نیست</w:t>
      </w:r>
      <w:r w:rsidR="007475DA" w:rsidRPr="00B4175C">
        <w:rPr>
          <w:rFonts w:hint="cs"/>
          <w:rtl/>
        </w:rPr>
        <w:t xml:space="preserve"> ولی حرف جدیدی است. اگر راو</w:t>
      </w:r>
      <w:r w:rsidR="00E44FB9">
        <w:rPr>
          <w:rFonts w:hint="cs"/>
          <w:rtl/>
        </w:rPr>
        <w:t>ی معتبر باشد، مسئله فقهی می‌شود و</w:t>
      </w:r>
      <w:r w:rsidR="007475DA" w:rsidRPr="00B4175C">
        <w:rPr>
          <w:rFonts w:hint="cs"/>
          <w:rtl/>
        </w:rPr>
        <w:t xml:space="preserve"> اگر نباشد نمی‌شود. د</w:t>
      </w:r>
      <w:r w:rsidR="00E44FB9">
        <w:rPr>
          <w:rFonts w:hint="cs"/>
          <w:rtl/>
        </w:rPr>
        <w:t>قت در کلام مرحوم مجلسی این است.</w:t>
      </w:r>
    </w:p>
    <w:p w:rsidR="001B3B5A" w:rsidRPr="0063114B" w:rsidRDefault="001B3B5A" w:rsidP="00AA5637">
      <w:pPr>
        <w:pStyle w:val="Heading2"/>
        <w:rPr>
          <w:rtl/>
        </w:rPr>
      </w:pPr>
      <w:bookmarkStart w:id="9" w:name="_Toc428086698"/>
      <w:r w:rsidRPr="0063114B">
        <w:rPr>
          <w:rFonts w:hint="cs"/>
          <w:rtl/>
        </w:rPr>
        <w:t>نکته دوم: درست بودن سلسله سند تا مسعده</w:t>
      </w:r>
      <w:bookmarkEnd w:id="9"/>
    </w:p>
    <w:p w:rsidR="003F12B0" w:rsidRDefault="007475DA" w:rsidP="0038404C">
      <w:pPr>
        <w:rPr>
          <w:rtl/>
        </w:rPr>
      </w:pPr>
      <w:r w:rsidRPr="00B4175C">
        <w:rPr>
          <w:rFonts w:hint="cs"/>
          <w:rtl/>
        </w:rPr>
        <w:t xml:space="preserve">دقت دیگری که باید </w:t>
      </w:r>
      <w:r w:rsidR="003F12B0">
        <w:rPr>
          <w:rFonts w:hint="cs"/>
          <w:rtl/>
        </w:rPr>
        <w:t>کرد</w:t>
      </w:r>
      <w:r w:rsidRPr="00B4175C">
        <w:rPr>
          <w:rFonts w:hint="cs"/>
          <w:rtl/>
        </w:rPr>
        <w:t xml:space="preserve"> این است که باید مجموعه روایاتی که می‌خواهیم بگوییم</w:t>
      </w:r>
      <w:r w:rsidR="003F12B0">
        <w:rPr>
          <w:rFonts w:hint="cs"/>
          <w:rtl/>
        </w:rPr>
        <w:t>: متقن است ت</w:t>
      </w:r>
      <w:r w:rsidRPr="00B4175C">
        <w:rPr>
          <w:rFonts w:hint="cs"/>
          <w:rtl/>
        </w:rPr>
        <w:t>ا خود مس</w:t>
      </w:r>
      <w:r w:rsidR="003F12B0">
        <w:rPr>
          <w:rFonts w:hint="cs"/>
          <w:rtl/>
        </w:rPr>
        <w:t>عده آدم‌های درستی باشد؛ یعنی</w:t>
      </w:r>
      <w:r w:rsidRPr="00B4175C">
        <w:rPr>
          <w:rFonts w:hint="cs"/>
          <w:rtl/>
        </w:rPr>
        <w:t xml:space="preserve"> سلسله سند تا خود مسعده درست باشد</w:t>
      </w:r>
      <w:r w:rsidR="003F12B0">
        <w:rPr>
          <w:rFonts w:hint="cs"/>
          <w:rtl/>
        </w:rPr>
        <w:t xml:space="preserve"> و</w:t>
      </w:r>
      <w:r w:rsidRPr="00B4175C">
        <w:rPr>
          <w:rFonts w:hint="cs"/>
          <w:rtl/>
        </w:rPr>
        <w:t xml:space="preserve"> برای ما محرز شده باشد</w:t>
      </w:r>
      <w:r w:rsidR="003F12B0">
        <w:rPr>
          <w:rFonts w:hint="cs"/>
          <w:rtl/>
        </w:rPr>
        <w:t xml:space="preserve"> که این حرف‌ها را مسعده زده است؛ اما</w:t>
      </w:r>
      <w:r w:rsidRPr="00B4175C">
        <w:rPr>
          <w:rFonts w:hint="cs"/>
          <w:rtl/>
        </w:rPr>
        <w:t xml:space="preserve"> اگر جمع روایاتی که </w:t>
      </w:r>
      <w:r w:rsidR="003F12B0">
        <w:rPr>
          <w:rFonts w:hint="cs"/>
          <w:rtl/>
        </w:rPr>
        <w:t xml:space="preserve">می‌خواهیم به متن آن اعتماد </w:t>
      </w:r>
      <w:r w:rsidRPr="00B4175C">
        <w:rPr>
          <w:rFonts w:hint="cs"/>
          <w:rtl/>
        </w:rPr>
        <w:t>کنیم، بخش زیادی از این روایات که قبل از مسعده</w:t>
      </w:r>
      <w:r w:rsidR="003F12B0">
        <w:rPr>
          <w:rFonts w:hint="cs"/>
          <w:rtl/>
        </w:rPr>
        <w:t xml:space="preserve"> هستند</w:t>
      </w:r>
      <w:r w:rsidRPr="00B4175C">
        <w:rPr>
          <w:rFonts w:hint="cs"/>
          <w:rtl/>
        </w:rPr>
        <w:t xml:space="preserve"> ضعیف </w:t>
      </w:r>
      <w:r w:rsidR="003F12B0">
        <w:rPr>
          <w:rFonts w:hint="cs"/>
          <w:rtl/>
        </w:rPr>
        <w:t xml:space="preserve">باشند، </w:t>
      </w:r>
      <w:r w:rsidRPr="00B4175C">
        <w:rPr>
          <w:rFonts w:hint="cs"/>
          <w:rtl/>
        </w:rPr>
        <w:t>نمی‌شود بگو</w:t>
      </w:r>
      <w:r w:rsidR="003F12B0">
        <w:rPr>
          <w:rFonts w:hint="cs"/>
          <w:rtl/>
        </w:rPr>
        <w:t>ییم که مسعده این‌ها را گفته است؛</w:t>
      </w:r>
      <w:r w:rsidRPr="00B4175C">
        <w:rPr>
          <w:rFonts w:hint="cs"/>
          <w:rtl/>
        </w:rPr>
        <w:t xml:space="preserve"> چون قبلش می‌لنگد.</w:t>
      </w:r>
      <w:r w:rsidR="003F12B0">
        <w:rPr>
          <w:rFonts w:hint="cs"/>
          <w:rtl/>
        </w:rPr>
        <w:t xml:space="preserve"> این دو نکته را باید توجه باشیم.</w:t>
      </w:r>
    </w:p>
    <w:p w:rsidR="00E53558" w:rsidRDefault="007475DA" w:rsidP="0038404C">
      <w:pPr>
        <w:rPr>
          <w:rtl/>
        </w:rPr>
      </w:pPr>
      <w:r w:rsidRPr="00B4175C">
        <w:rPr>
          <w:rFonts w:hint="cs"/>
          <w:rtl/>
        </w:rPr>
        <w:t xml:space="preserve">این راه سوم است که مرحوم علامه مجلسی این را </w:t>
      </w:r>
      <w:r w:rsidR="00AA5637">
        <w:rPr>
          <w:rFonts w:hint="cs"/>
          <w:rtl/>
        </w:rPr>
        <w:t>فرموده‌اند</w:t>
      </w:r>
      <w:r w:rsidRPr="00B4175C">
        <w:rPr>
          <w:rFonts w:hint="cs"/>
          <w:rtl/>
        </w:rPr>
        <w:t xml:space="preserve">. ما </w:t>
      </w:r>
      <w:r w:rsidR="00AA5637">
        <w:rPr>
          <w:rFonts w:hint="cs"/>
          <w:rtl/>
        </w:rPr>
        <w:t>علی‌الاصول</w:t>
      </w:r>
      <w:r w:rsidRPr="00B4175C">
        <w:rPr>
          <w:rFonts w:hint="cs"/>
          <w:rtl/>
        </w:rPr>
        <w:t xml:space="preserve"> </w:t>
      </w:r>
      <w:r w:rsidR="003F12B0" w:rsidRPr="00B4175C">
        <w:rPr>
          <w:rFonts w:hint="cs"/>
          <w:rtl/>
        </w:rPr>
        <w:t>این راه</w:t>
      </w:r>
      <w:r w:rsidR="003F12B0">
        <w:rPr>
          <w:rFonts w:hint="cs"/>
          <w:rtl/>
        </w:rPr>
        <w:t xml:space="preserve"> را</w:t>
      </w:r>
      <w:r w:rsidR="003F12B0" w:rsidRPr="00B4175C">
        <w:rPr>
          <w:rFonts w:hint="cs"/>
          <w:rtl/>
        </w:rPr>
        <w:t xml:space="preserve"> </w:t>
      </w:r>
      <w:r w:rsidR="003F12B0">
        <w:rPr>
          <w:rFonts w:hint="cs"/>
          <w:rtl/>
        </w:rPr>
        <w:t xml:space="preserve">قبول داریم؛ </w:t>
      </w:r>
      <w:r w:rsidRPr="00B4175C">
        <w:rPr>
          <w:rFonts w:hint="cs"/>
          <w:rtl/>
        </w:rPr>
        <w:t xml:space="preserve">اما با یک شرط دیگری، </w:t>
      </w:r>
      <w:r w:rsidR="00AA5637">
        <w:rPr>
          <w:rFonts w:hint="cs"/>
          <w:rtl/>
        </w:rPr>
        <w:t>غیرازآن</w:t>
      </w:r>
      <w:r w:rsidRPr="00B4175C">
        <w:rPr>
          <w:rFonts w:hint="cs"/>
          <w:rtl/>
        </w:rPr>
        <w:t xml:space="preserve"> دو شرطی که گ</w:t>
      </w:r>
      <w:r w:rsidR="003F12B0">
        <w:rPr>
          <w:rFonts w:hint="cs"/>
          <w:rtl/>
        </w:rPr>
        <w:t xml:space="preserve">فتیم. با شرط اینکه </w:t>
      </w:r>
      <w:r w:rsidR="00AA5637">
        <w:rPr>
          <w:rFonts w:hint="cs"/>
          <w:rtl/>
        </w:rPr>
        <w:t>یک‌چیز</w:t>
      </w:r>
      <w:r w:rsidR="003F12B0">
        <w:rPr>
          <w:rFonts w:hint="cs"/>
          <w:rtl/>
        </w:rPr>
        <w:t xml:space="preserve"> موهن و</w:t>
      </w:r>
      <w:r w:rsidRPr="00B4175C">
        <w:rPr>
          <w:rFonts w:hint="cs"/>
          <w:rtl/>
        </w:rPr>
        <w:t xml:space="preserve"> </w:t>
      </w:r>
      <w:r w:rsidR="00AA5637">
        <w:rPr>
          <w:rFonts w:hint="cs"/>
          <w:rtl/>
        </w:rPr>
        <w:t>شک‌برانگیز</w:t>
      </w:r>
      <w:r w:rsidRPr="00B4175C">
        <w:rPr>
          <w:rFonts w:hint="cs"/>
          <w:rtl/>
        </w:rPr>
        <w:t>ی در کتب معتبر</w:t>
      </w:r>
      <w:r w:rsidR="003F12B0">
        <w:rPr>
          <w:rFonts w:hint="cs"/>
          <w:rtl/>
        </w:rPr>
        <w:t>،</w:t>
      </w:r>
      <w:r w:rsidRPr="00B4175C">
        <w:rPr>
          <w:rFonts w:hint="cs"/>
          <w:rtl/>
        </w:rPr>
        <w:t xml:space="preserve"> راجع</w:t>
      </w:r>
      <w:r w:rsidR="003F12B0">
        <w:rPr>
          <w:rFonts w:hint="cs"/>
          <w:rtl/>
        </w:rPr>
        <w:t xml:space="preserve"> به</w:t>
      </w:r>
      <w:r w:rsidRPr="00B4175C">
        <w:rPr>
          <w:rFonts w:hint="cs"/>
          <w:rtl/>
        </w:rPr>
        <w:t xml:space="preserve"> این </w:t>
      </w:r>
      <w:r w:rsidR="003F12B0">
        <w:rPr>
          <w:rFonts w:hint="cs"/>
          <w:rtl/>
        </w:rPr>
        <w:t>شخص</w:t>
      </w:r>
      <w:r w:rsidRPr="00B4175C">
        <w:rPr>
          <w:rFonts w:hint="cs"/>
          <w:rtl/>
        </w:rPr>
        <w:t xml:space="preserve"> نباشد. تضعیف که معلوم است نیست. ولی یک جمله </w:t>
      </w:r>
      <w:r w:rsidR="003F12B0">
        <w:rPr>
          <w:rFonts w:hint="cs"/>
          <w:rtl/>
        </w:rPr>
        <w:t>یا</w:t>
      </w:r>
      <w:r w:rsidRPr="00B4175C">
        <w:rPr>
          <w:rFonts w:hint="cs"/>
          <w:rtl/>
        </w:rPr>
        <w:t xml:space="preserve"> </w:t>
      </w:r>
      <w:r w:rsidR="00AA5637">
        <w:rPr>
          <w:rFonts w:hint="cs"/>
          <w:rtl/>
        </w:rPr>
        <w:t>کلمه‌ای</w:t>
      </w:r>
      <w:r w:rsidR="00E61891">
        <w:rPr>
          <w:rtl/>
        </w:rPr>
        <w:t xml:space="preserve"> </w:t>
      </w:r>
      <w:r w:rsidR="00AA5637">
        <w:rPr>
          <w:rFonts w:hint="eastAsia"/>
          <w:rtl/>
        </w:rPr>
        <w:t>و</w:t>
      </w:r>
      <w:r w:rsidR="00AA5637">
        <w:rPr>
          <w:rtl/>
        </w:rPr>
        <w:t xml:space="preserve"> </w:t>
      </w:r>
      <w:r w:rsidR="00AA5637">
        <w:rPr>
          <w:rFonts w:hint="cs"/>
          <w:rtl/>
        </w:rPr>
        <w:t>ی</w:t>
      </w:r>
      <w:r w:rsidR="00AA5637">
        <w:rPr>
          <w:rFonts w:hint="eastAsia"/>
          <w:rtl/>
        </w:rPr>
        <w:t>ا</w:t>
      </w:r>
      <w:r w:rsidR="003F12B0">
        <w:rPr>
          <w:rFonts w:hint="cs"/>
          <w:rtl/>
        </w:rPr>
        <w:t xml:space="preserve"> </w:t>
      </w:r>
      <w:r w:rsidRPr="00B4175C">
        <w:rPr>
          <w:rFonts w:hint="cs"/>
          <w:rtl/>
        </w:rPr>
        <w:t xml:space="preserve">چیزی که </w:t>
      </w:r>
      <w:r w:rsidR="00AA5637">
        <w:rPr>
          <w:rFonts w:hint="cs"/>
          <w:rtl/>
        </w:rPr>
        <w:t>شک‌برانگیز</w:t>
      </w:r>
      <w:r w:rsidR="00E53558">
        <w:rPr>
          <w:rFonts w:hint="cs"/>
          <w:rtl/>
        </w:rPr>
        <w:t xml:space="preserve"> باشد، در مورد آن نباشد.</w:t>
      </w:r>
    </w:p>
    <w:p w:rsidR="001B3B5A" w:rsidRPr="0063114B" w:rsidRDefault="001B3B5A" w:rsidP="0063114B">
      <w:pPr>
        <w:pStyle w:val="Heading1"/>
        <w:rPr>
          <w:rtl/>
        </w:rPr>
      </w:pPr>
      <w:bookmarkStart w:id="10" w:name="_Toc428086699"/>
      <w:r w:rsidRPr="0063114B">
        <w:rPr>
          <w:rFonts w:hint="cs"/>
          <w:rtl/>
        </w:rPr>
        <w:lastRenderedPageBreak/>
        <w:t>شبهه در مورد عقاید مسعده</w:t>
      </w:r>
      <w:bookmarkEnd w:id="10"/>
    </w:p>
    <w:p w:rsidR="00E53558" w:rsidRDefault="007475DA" w:rsidP="0038404C">
      <w:pPr>
        <w:rPr>
          <w:rtl/>
        </w:rPr>
      </w:pPr>
      <w:r w:rsidRPr="00B4175C">
        <w:rPr>
          <w:rFonts w:hint="cs"/>
          <w:rtl/>
        </w:rPr>
        <w:t>ممکن است راجع به مسعده بن صدقه بگویی</w:t>
      </w:r>
      <w:r w:rsidR="003F12B0">
        <w:rPr>
          <w:rFonts w:hint="cs"/>
          <w:rtl/>
        </w:rPr>
        <w:t>م:</w:t>
      </w:r>
      <w:r w:rsidRPr="00B4175C">
        <w:rPr>
          <w:rFonts w:hint="cs"/>
          <w:rtl/>
        </w:rPr>
        <w:t xml:space="preserve"> این </w:t>
      </w:r>
      <w:r w:rsidR="00AA5637">
        <w:rPr>
          <w:rFonts w:hint="cs"/>
          <w:rtl/>
        </w:rPr>
        <w:t>جمله‌ای</w:t>
      </w:r>
      <w:r w:rsidRPr="00B4175C">
        <w:rPr>
          <w:rFonts w:hint="cs"/>
          <w:rtl/>
        </w:rPr>
        <w:t xml:space="preserve"> که </w:t>
      </w:r>
      <w:r w:rsidR="003F12B0">
        <w:rPr>
          <w:rFonts w:hint="cs"/>
          <w:rtl/>
        </w:rPr>
        <w:t>شیخ دارد: «</w:t>
      </w:r>
      <w:r w:rsidRPr="00B4175C">
        <w:rPr>
          <w:rFonts w:hint="cs"/>
          <w:rtl/>
        </w:rPr>
        <w:t>بطری</w:t>
      </w:r>
      <w:r w:rsidR="003F12B0">
        <w:rPr>
          <w:rFonts w:hint="cs"/>
          <w:rtl/>
        </w:rPr>
        <w:t xml:space="preserve">ٌّ» </w:t>
      </w:r>
      <w:r w:rsidR="001B3B5A">
        <w:rPr>
          <w:rFonts w:hint="cs"/>
          <w:rtl/>
        </w:rPr>
        <w:t>این در</w:t>
      </w:r>
      <w:r w:rsidR="003F12B0">
        <w:rPr>
          <w:rFonts w:hint="cs"/>
          <w:rtl/>
        </w:rPr>
        <w:t>باره او آمده است؛</w:t>
      </w:r>
      <w:r w:rsidRPr="00B4175C">
        <w:rPr>
          <w:rFonts w:hint="cs"/>
          <w:rtl/>
        </w:rPr>
        <w:t xml:space="preserve"> یعنی </w:t>
      </w:r>
      <w:r w:rsidR="00AA5637">
        <w:rPr>
          <w:rFonts w:hint="cs"/>
          <w:rtl/>
        </w:rPr>
        <w:t>ازنظر</w:t>
      </w:r>
      <w:r w:rsidRPr="00B4175C">
        <w:rPr>
          <w:rFonts w:hint="cs"/>
          <w:rtl/>
        </w:rPr>
        <w:t xml:space="preserve"> اعتقادی این </w:t>
      </w:r>
      <w:r w:rsidR="003F12B0">
        <w:rPr>
          <w:rFonts w:hint="cs"/>
          <w:rtl/>
        </w:rPr>
        <w:t>شخص</w:t>
      </w:r>
      <w:r w:rsidRPr="00B4175C">
        <w:rPr>
          <w:rFonts w:hint="cs"/>
          <w:rtl/>
        </w:rPr>
        <w:t xml:space="preserve"> </w:t>
      </w:r>
      <w:r w:rsidR="003F12B0">
        <w:rPr>
          <w:rFonts w:hint="cs"/>
          <w:rtl/>
        </w:rPr>
        <w:t>ب</w:t>
      </w:r>
      <w:r w:rsidRPr="00B4175C">
        <w:rPr>
          <w:rFonts w:hint="cs"/>
          <w:rtl/>
        </w:rPr>
        <w:t xml:space="preserve">طری است که گروهی از زیدیه بودند </w:t>
      </w:r>
      <w:r w:rsidR="003F12B0">
        <w:rPr>
          <w:rFonts w:hint="cs"/>
          <w:rtl/>
        </w:rPr>
        <w:t>و</w:t>
      </w:r>
      <w:r w:rsidRPr="00B4175C">
        <w:rPr>
          <w:rFonts w:hint="cs"/>
          <w:rtl/>
        </w:rPr>
        <w:t xml:space="preserve"> به نحوی خلافت</w:t>
      </w:r>
      <w:r w:rsidR="003F12B0">
        <w:rPr>
          <w:rFonts w:hint="cs"/>
          <w:rtl/>
        </w:rPr>
        <w:t xml:space="preserve"> </w:t>
      </w:r>
      <w:r w:rsidR="00AA5637">
        <w:rPr>
          <w:rFonts w:hint="eastAsia"/>
          <w:rtl/>
        </w:rPr>
        <w:t>ابوبکر</w:t>
      </w:r>
      <w:r w:rsidR="003F12B0">
        <w:rPr>
          <w:rFonts w:hint="cs"/>
          <w:rtl/>
        </w:rPr>
        <w:t xml:space="preserve"> و عمر را قبول می‌کردند،</w:t>
      </w:r>
      <w:r w:rsidRPr="00B4175C">
        <w:rPr>
          <w:rFonts w:hint="cs"/>
          <w:rtl/>
        </w:rPr>
        <w:t xml:space="preserve"> </w:t>
      </w:r>
      <w:r w:rsidR="00AA5637">
        <w:rPr>
          <w:rFonts w:hint="eastAsia"/>
          <w:rtl/>
        </w:rPr>
        <w:t>باا</w:t>
      </w:r>
      <w:r w:rsidR="00AA5637">
        <w:rPr>
          <w:rFonts w:hint="cs"/>
          <w:rtl/>
        </w:rPr>
        <w:t>ی</w:t>
      </w:r>
      <w:r w:rsidR="00AA5637">
        <w:rPr>
          <w:rFonts w:hint="eastAsia"/>
          <w:rtl/>
        </w:rPr>
        <w:t>نکه</w:t>
      </w:r>
      <w:r w:rsidRPr="00B4175C">
        <w:rPr>
          <w:rFonts w:hint="cs"/>
          <w:rtl/>
        </w:rPr>
        <w:t xml:space="preserve"> </w:t>
      </w:r>
      <w:r w:rsidR="006677B4">
        <w:rPr>
          <w:rFonts w:hint="cs"/>
          <w:rtl/>
        </w:rPr>
        <w:t>امیرالمؤمنین</w:t>
      </w:r>
      <w:r w:rsidR="003F12B0">
        <w:rPr>
          <w:rFonts w:hint="cs"/>
          <w:rtl/>
        </w:rPr>
        <w:t xml:space="preserve"> (</w:t>
      </w:r>
      <w:r w:rsidR="00AA5637">
        <w:rPr>
          <w:rFonts w:hint="cs"/>
          <w:rtl/>
        </w:rPr>
        <w:t>علیه‌السلام</w:t>
      </w:r>
      <w:r w:rsidR="003F12B0">
        <w:rPr>
          <w:rFonts w:hint="cs"/>
          <w:rtl/>
        </w:rPr>
        <w:t>)</w:t>
      </w:r>
      <w:r w:rsidRPr="00B4175C">
        <w:rPr>
          <w:rFonts w:hint="cs"/>
          <w:rtl/>
        </w:rPr>
        <w:t xml:space="preserve"> را افضل می‌دانس</w:t>
      </w:r>
      <w:r w:rsidR="003F12B0">
        <w:rPr>
          <w:rFonts w:hint="cs"/>
          <w:rtl/>
        </w:rPr>
        <w:t>تند و ولایت را هم حق ایشان می‌دانستند.</w:t>
      </w:r>
      <w:r w:rsidR="00E53558">
        <w:rPr>
          <w:rFonts w:hint="cs"/>
          <w:rtl/>
        </w:rPr>
        <w:t xml:space="preserve"> حتی بعضی از </w:t>
      </w:r>
      <w:r w:rsidR="00AA5637">
        <w:rPr>
          <w:rFonts w:hint="cs"/>
          <w:rtl/>
        </w:rPr>
        <w:t>آن‌ها</w:t>
      </w:r>
      <w:r w:rsidR="00E53558">
        <w:rPr>
          <w:rFonts w:hint="cs"/>
          <w:rtl/>
        </w:rPr>
        <w:t xml:space="preserve"> </w:t>
      </w:r>
      <w:r w:rsidR="00AA5637">
        <w:rPr>
          <w:rFonts w:hint="cs"/>
          <w:rtl/>
        </w:rPr>
        <w:t>می‌گویند</w:t>
      </w:r>
      <w:r w:rsidR="00E53558">
        <w:rPr>
          <w:rFonts w:hint="cs"/>
          <w:rtl/>
        </w:rPr>
        <w:t>:</w:t>
      </w:r>
      <w:r w:rsidRPr="00B4175C">
        <w:rPr>
          <w:rFonts w:hint="cs"/>
          <w:rtl/>
        </w:rPr>
        <w:t xml:space="preserve"> ممکن است </w:t>
      </w:r>
      <w:r w:rsidR="00E53558" w:rsidRPr="00B4175C">
        <w:rPr>
          <w:rFonts w:hint="cs"/>
          <w:rtl/>
        </w:rPr>
        <w:t xml:space="preserve">آن‌هایی که آمدند بیعت کردند </w:t>
      </w:r>
      <w:r w:rsidR="00E53558">
        <w:rPr>
          <w:rFonts w:hint="cs"/>
          <w:rtl/>
        </w:rPr>
        <w:t>خطا کرده باشند</w:t>
      </w:r>
      <w:r w:rsidRPr="00B4175C">
        <w:rPr>
          <w:rFonts w:hint="cs"/>
          <w:rtl/>
        </w:rPr>
        <w:t xml:space="preserve"> ولی </w:t>
      </w:r>
      <w:r w:rsidR="00AA5637">
        <w:rPr>
          <w:rFonts w:hint="cs"/>
          <w:rtl/>
        </w:rPr>
        <w:t>درعین‌حال</w:t>
      </w:r>
      <w:r w:rsidR="00E53558">
        <w:rPr>
          <w:rFonts w:hint="cs"/>
          <w:rtl/>
        </w:rPr>
        <w:t xml:space="preserve"> خلافتشان، خلافت حقی است</w:t>
      </w:r>
      <w:r w:rsidRPr="00B4175C">
        <w:rPr>
          <w:rFonts w:hint="cs"/>
          <w:rtl/>
        </w:rPr>
        <w:t xml:space="preserve"> و</w:t>
      </w:r>
      <w:r w:rsidR="00E53558">
        <w:rPr>
          <w:rFonts w:hint="cs"/>
          <w:rtl/>
        </w:rPr>
        <w:t xml:space="preserve"> </w:t>
      </w:r>
      <w:r w:rsidRPr="00B4175C">
        <w:rPr>
          <w:rFonts w:hint="cs"/>
          <w:rtl/>
        </w:rPr>
        <w:t xml:space="preserve">لو </w:t>
      </w:r>
      <w:r w:rsidR="00E53558">
        <w:rPr>
          <w:rFonts w:hint="cs"/>
          <w:rtl/>
        </w:rPr>
        <w:t>بر اساس مقدمات ناروا</w:t>
      </w:r>
      <w:r w:rsidRPr="00B4175C">
        <w:rPr>
          <w:rFonts w:hint="cs"/>
          <w:rtl/>
        </w:rPr>
        <w:t xml:space="preserve"> و حتی مبذول باشد. </w:t>
      </w:r>
      <w:r w:rsidR="00E53558">
        <w:rPr>
          <w:rFonts w:hint="cs"/>
          <w:rtl/>
        </w:rPr>
        <w:t>این منتسب به این فرقه است.</w:t>
      </w:r>
    </w:p>
    <w:p w:rsidR="00E53558" w:rsidRDefault="007475DA" w:rsidP="0038404C">
      <w:pPr>
        <w:rPr>
          <w:rtl/>
        </w:rPr>
      </w:pPr>
      <w:r w:rsidRPr="00B4175C">
        <w:rPr>
          <w:rFonts w:hint="cs"/>
          <w:rtl/>
        </w:rPr>
        <w:t xml:space="preserve">این فرقه </w:t>
      </w:r>
      <w:r w:rsidR="00E53558" w:rsidRPr="00B4175C">
        <w:rPr>
          <w:rFonts w:hint="cs"/>
          <w:rtl/>
        </w:rPr>
        <w:t xml:space="preserve">زیدیه </w:t>
      </w:r>
      <w:r w:rsidRPr="00B4175C">
        <w:rPr>
          <w:rFonts w:hint="cs"/>
          <w:rtl/>
        </w:rPr>
        <w:t xml:space="preserve">در بحث </w:t>
      </w:r>
      <w:r w:rsidR="00AA5637">
        <w:rPr>
          <w:rFonts w:hint="cs"/>
          <w:rtl/>
        </w:rPr>
        <w:t>امربه‌معروف</w:t>
      </w:r>
      <w:r w:rsidRPr="00B4175C">
        <w:rPr>
          <w:rFonts w:hint="cs"/>
          <w:rtl/>
        </w:rPr>
        <w:t xml:space="preserve"> و نهی از منکر</w:t>
      </w:r>
      <w:r w:rsidR="00E53558">
        <w:rPr>
          <w:rFonts w:hint="cs"/>
          <w:rtl/>
        </w:rPr>
        <w:t xml:space="preserve"> </w:t>
      </w:r>
      <w:r w:rsidR="00AA5637">
        <w:rPr>
          <w:rFonts w:hint="cs"/>
          <w:rtl/>
        </w:rPr>
        <w:t>می‌گویند</w:t>
      </w:r>
      <w:r w:rsidR="00E53558">
        <w:rPr>
          <w:rFonts w:hint="cs"/>
          <w:rtl/>
        </w:rPr>
        <w:t>:</w:t>
      </w:r>
      <w:r w:rsidRPr="00B4175C">
        <w:rPr>
          <w:rFonts w:hint="cs"/>
          <w:rtl/>
        </w:rPr>
        <w:t xml:space="preserve"> </w:t>
      </w:r>
      <w:r w:rsidR="00AA5637">
        <w:rPr>
          <w:rFonts w:hint="cs"/>
          <w:rtl/>
        </w:rPr>
        <w:t>امربه‌معروف</w:t>
      </w:r>
      <w:r w:rsidRPr="00B4175C">
        <w:rPr>
          <w:rFonts w:hint="cs"/>
          <w:rtl/>
        </w:rPr>
        <w:t xml:space="preserve"> و نهی از منکر</w:t>
      </w:r>
      <w:r w:rsidR="00E53558">
        <w:rPr>
          <w:rFonts w:hint="cs"/>
          <w:rtl/>
        </w:rPr>
        <w:t xml:space="preserve"> حکومتی</w:t>
      </w:r>
      <w:r w:rsidRPr="00B4175C">
        <w:rPr>
          <w:rFonts w:hint="cs"/>
          <w:rtl/>
        </w:rPr>
        <w:t xml:space="preserve"> </w:t>
      </w:r>
      <w:r w:rsidR="00E53558">
        <w:rPr>
          <w:rFonts w:hint="cs"/>
          <w:rtl/>
        </w:rPr>
        <w:t>است</w:t>
      </w:r>
      <w:r w:rsidRPr="00B4175C">
        <w:rPr>
          <w:rFonts w:hint="cs"/>
          <w:rtl/>
        </w:rPr>
        <w:t xml:space="preserve"> و </w:t>
      </w:r>
      <w:r w:rsidR="00E53558" w:rsidRPr="00B4175C">
        <w:rPr>
          <w:rFonts w:hint="cs"/>
          <w:rtl/>
        </w:rPr>
        <w:t>قائل</w:t>
      </w:r>
      <w:r w:rsidR="00E53558">
        <w:rPr>
          <w:rFonts w:hint="cs"/>
          <w:rtl/>
        </w:rPr>
        <w:t xml:space="preserve"> به</w:t>
      </w:r>
      <w:r w:rsidR="00E53558" w:rsidRPr="00B4175C">
        <w:rPr>
          <w:rFonts w:hint="cs"/>
          <w:rtl/>
        </w:rPr>
        <w:t xml:space="preserve"> </w:t>
      </w:r>
      <w:r w:rsidRPr="00B4175C">
        <w:rPr>
          <w:rFonts w:hint="cs"/>
          <w:rtl/>
        </w:rPr>
        <w:t xml:space="preserve">جهاد هستند و </w:t>
      </w:r>
      <w:r w:rsidR="00AA5637">
        <w:rPr>
          <w:rFonts w:hint="cs"/>
          <w:rtl/>
        </w:rPr>
        <w:t>می‌گویند</w:t>
      </w:r>
      <w:r w:rsidR="00E53558">
        <w:rPr>
          <w:rFonts w:hint="cs"/>
          <w:rtl/>
        </w:rPr>
        <w:t>:</w:t>
      </w:r>
      <w:r w:rsidRPr="00B4175C">
        <w:rPr>
          <w:rFonts w:hint="cs"/>
          <w:rtl/>
        </w:rPr>
        <w:t xml:space="preserve"> همیشه باید </w:t>
      </w:r>
      <w:r w:rsidR="00E53558" w:rsidRPr="00B4175C">
        <w:rPr>
          <w:rFonts w:hint="cs"/>
          <w:rtl/>
        </w:rPr>
        <w:t>قیام</w:t>
      </w:r>
      <w:r w:rsidR="00E53558">
        <w:rPr>
          <w:rFonts w:hint="cs"/>
          <w:rtl/>
        </w:rPr>
        <w:t xml:space="preserve"> به</w:t>
      </w:r>
      <w:r w:rsidR="00E53558" w:rsidRPr="00B4175C">
        <w:rPr>
          <w:rFonts w:hint="cs"/>
          <w:rtl/>
        </w:rPr>
        <w:t xml:space="preserve"> </w:t>
      </w:r>
      <w:r w:rsidRPr="00B4175C">
        <w:rPr>
          <w:rFonts w:hint="cs"/>
          <w:rtl/>
        </w:rPr>
        <w:t xml:space="preserve">جهاد </w:t>
      </w:r>
      <w:r w:rsidR="00E53558">
        <w:rPr>
          <w:rFonts w:hint="cs"/>
          <w:rtl/>
        </w:rPr>
        <w:t>کنند.</w:t>
      </w:r>
      <w:r w:rsidRPr="00B4175C">
        <w:rPr>
          <w:rFonts w:hint="cs"/>
          <w:rtl/>
        </w:rPr>
        <w:t xml:space="preserve"> </w:t>
      </w:r>
      <w:r w:rsidR="00E53558" w:rsidRPr="00B4175C">
        <w:rPr>
          <w:rFonts w:hint="cs"/>
          <w:rtl/>
        </w:rPr>
        <w:t>بعضی از این گروه‌ها قیام به سیف</w:t>
      </w:r>
      <w:r w:rsidR="00E53558">
        <w:rPr>
          <w:rFonts w:hint="cs"/>
          <w:rtl/>
        </w:rPr>
        <w:t xml:space="preserve"> را</w:t>
      </w:r>
      <w:r w:rsidR="00E53558" w:rsidRPr="00B4175C">
        <w:rPr>
          <w:rFonts w:hint="cs"/>
          <w:rtl/>
        </w:rPr>
        <w:t xml:space="preserve"> </w:t>
      </w:r>
      <w:r w:rsidRPr="00B4175C">
        <w:rPr>
          <w:rFonts w:hint="cs"/>
          <w:rtl/>
        </w:rPr>
        <w:t>از شرایط امام می‌دانند. این را شیخ درباره مسعده بن صدقه دارد. این روایتی هم که ا</w:t>
      </w:r>
      <w:r w:rsidR="00E53558">
        <w:rPr>
          <w:rFonts w:hint="cs"/>
          <w:rtl/>
        </w:rPr>
        <w:t xml:space="preserve">ینجا آمده است روایتی است که </w:t>
      </w:r>
      <w:r w:rsidR="00AA5637">
        <w:rPr>
          <w:rFonts w:hint="cs"/>
          <w:rtl/>
        </w:rPr>
        <w:t>این‌گونه</w:t>
      </w:r>
      <w:r w:rsidRPr="00B4175C">
        <w:rPr>
          <w:rFonts w:hint="cs"/>
          <w:rtl/>
        </w:rPr>
        <w:t xml:space="preserve"> چیزی ممکن است در آن باشد. این هم این شبه</w:t>
      </w:r>
      <w:r w:rsidR="00E53558">
        <w:rPr>
          <w:rFonts w:hint="cs"/>
          <w:rtl/>
        </w:rPr>
        <w:t>ه دیگری که ممکن است اینجا باشد.</w:t>
      </w:r>
    </w:p>
    <w:p w:rsidR="001B3B5A" w:rsidRPr="0063114B" w:rsidRDefault="001B3B5A" w:rsidP="0063114B">
      <w:pPr>
        <w:pStyle w:val="Heading1"/>
        <w:rPr>
          <w:rtl/>
        </w:rPr>
      </w:pPr>
      <w:bookmarkStart w:id="11" w:name="_Toc428086700"/>
      <w:r w:rsidRPr="0063114B">
        <w:rPr>
          <w:rFonts w:hint="cs"/>
          <w:rtl/>
        </w:rPr>
        <w:t>جواب از شبهه</w:t>
      </w:r>
      <w:bookmarkEnd w:id="11"/>
    </w:p>
    <w:p w:rsidR="00BB02B8" w:rsidRDefault="00E53558" w:rsidP="0038404C">
      <w:pPr>
        <w:rPr>
          <w:rtl/>
        </w:rPr>
      </w:pPr>
      <w:r w:rsidRPr="00B4175C">
        <w:rPr>
          <w:rFonts w:hint="cs"/>
          <w:rtl/>
        </w:rPr>
        <w:t xml:space="preserve">جواب </w:t>
      </w:r>
      <w:r w:rsidR="007475DA" w:rsidRPr="00B4175C">
        <w:rPr>
          <w:rFonts w:hint="cs"/>
          <w:rtl/>
        </w:rPr>
        <w:t xml:space="preserve">این </w:t>
      </w:r>
      <w:r w:rsidR="00AA5637">
        <w:rPr>
          <w:rFonts w:hint="cs"/>
          <w:rtl/>
        </w:rPr>
        <w:t>شبهه‌ ای</w:t>
      </w:r>
      <w:r>
        <w:rPr>
          <w:rFonts w:hint="cs"/>
          <w:rtl/>
        </w:rPr>
        <w:t>ن است که</w:t>
      </w:r>
      <w:r w:rsidR="007475DA" w:rsidRPr="00B4175C">
        <w:rPr>
          <w:rFonts w:hint="cs"/>
          <w:rtl/>
        </w:rPr>
        <w:t xml:space="preserve"> </w:t>
      </w:r>
      <w:r w:rsidR="00AA5637">
        <w:rPr>
          <w:rFonts w:hint="cs"/>
          <w:rtl/>
        </w:rPr>
        <w:t>علی‌رغم</w:t>
      </w:r>
      <w:r w:rsidR="007475DA" w:rsidRPr="00B4175C">
        <w:rPr>
          <w:rFonts w:hint="cs"/>
          <w:rtl/>
        </w:rPr>
        <w:t xml:space="preserve"> اینکه </w:t>
      </w:r>
      <w:r w:rsidR="00AA5637">
        <w:rPr>
          <w:rFonts w:hint="cs"/>
          <w:rtl/>
        </w:rPr>
        <w:t>گفته‌شده</w:t>
      </w:r>
      <w:r>
        <w:rPr>
          <w:rFonts w:hint="cs"/>
          <w:rtl/>
        </w:rPr>
        <w:t>:</w:t>
      </w:r>
      <w:r w:rsidR="007475DA" w:rsidRPr="00B4175C">
        <w:rPr>
          <w:rFonts w:hint="cs"/>
          <w:rtl/>
        </w:rPr>
        <w:t xml:space="preserve"> ب</w:t>
      </w:r>
      <w:r>
        <w:rPr>
          <w:rFonts w:hint="cs"/>
          <w:rtl/>
        </w:rPr>
        <w:t>َ</w:t>
      </w:r>
      <w:r w:rsidR="007475DA" w:rsidRPr="00B4175C">
        <w:rPr>
          <w:rFonts w:hint="cs"/>
          <w:rtl/>
        </w:rPr>
        <w:t>طری یا ب</w:t>
      </w:r>
      <w:r>
        <w:rPr>
          <w:rFonts w:hint="cs"/>
          <w:rtl/>
        </w:rPr>
        <w:t>ُ</w:t>
      </w:r>
      <w:r w:rsidR="007475DA" w:rsidRPr="00B4175C">
        <w:rPr>
          <w:rFonts w:hint="cs"/>
          <w:rtl/>
        </w:rPr>
        <w:t>طری یا ب</w:t>
      </w:r>
      <w:r>
        <w:rPr>
          <w:rFonts w:hint="cs"/>
          <w:rtl/>
        </w:rPr>
        <w:t>َ</w:t>
      </w:r>
      <w:r w:rsidR="007475DA" w:rsidRPr="00B4175C">
        <w:rPr>
          <w:rFonts w:hint="cs"/>
          <w:rtl/>
        </w:rPr>
        <w:t>ط</w:t>
      </w:r>
      <w:r>
        <w:rPr>
          <w:rFonts w:hint="cs"/>
          <w:rtl/>
        </w:rPr>
        <w:t>َ</w:t>
      </w:r>
      <w:r w:rsidR="007475DA" w:rsidRPr="00B4175C">
        <w:rPr>
          <w:rFonts w:hint="cs"/>
          <w:rtl/>
        </w:rPr>
        <w:t>ری</w:t>
      </w:r>
      <w:r>
        <w:rPr>
          <w:rFonts w:hint="cs"/>
          <w:rtl/>
        </w:rPr>
        <w:t>ٌّ</w:t>
      </w:r>
      <w:r w:rsidR="007475DA" w:rsidRPr="00B4175C">
        <w:rPr>
          <w:rFonts w:hint="cs"/>
          <w:rtl/>
        </w:rPr>
        <w:t xml:space="preserve"> ولی</w:t>
      </w:r>
      <w:r w:rsidRPr="00B4175C">
        <w:rPr>
          <w:rFonts w:hint="cs"/>
          <w:rtl/>
        </w:rPr>
        <w:t xml:space="preserve"> اتفاقاً</w:t>
      </w:r>
      <w:r w:rsidR="007475DA" w:rsidRPr="00B4175C">
        <w:rPr>
          <w:rFonts w:hint="cs"/>
          <w:rtl/>
        </w:rPr>
        <w:t xml:space="preserve"> مضمونی که در این روایت آمده است</w:t>
      </w:r>
      <w:r>
        <w:rPr>
          <w:rFonts w:hint="cs"/>
          <w:rtl/>
        </w:rPr>
        <w:t xml:space="preserve"> منطبق نیست بر آنچ</w:t>
      </w:r>
      <w:r w:rsidR="007475DA" w:rsidRPr="00B4175C">
        <w:rPr>
          <w:rFonts w:hint="cs"/>
          <w:rtl/>
        </w:rPr>
        <w:t xml:space="preserve">ه زیدیه </w:t>
      </w:r>
      <w:r w:rsidR="00AA5637">
        <w:rPr>
          <w:rFonts w:hint="cs"/>
          <w:rtl/>
        </w:rPr>
        <w:t>می‌گویند</w:t>
      </w:r>
      <w:r w:rsidR="007475DA" w:rsidRPr="00B4175C">
        <w:rPr>
          <w:rFonts w:hint="cs"/>
          <w:rtl/>
        </w:rPr>
        <w:t>. ذیلش دارد که می‌گوید</w:t>
      </w:r>
      <w:r>
        <w:rPr>
          <w:rFonts w:hint="cs"/>
          <w:rtl/>
        </w:rPr>
        <w:t>:</w:t>
      </w:r>
      <w:r w:rsidR="00BB02B8">
        <w:rPr>
          <w:rFonts w:hint="cs"/>
          <w:rtl/>
        </w:rPr>
        <w:t xml:space="preserve"> </w:t>
      </w:r>
      <w:r w:rsidR="00BB02B8" w:rsidRPr="00BB02B8">
        <w:rPr>
          <w:rFonts w:hint="cs"/>
          <w:b/>
          <w:bCs/>
          <w:rtl/>
        </w:rPr>
        <w:t>«كَلِمَةُ عَدْلٍ عِنْدَ إِمَامٍ‏ جَائِر</w:t>
      </w:r>
      <w:r w:rsidR="00BB02B8" w:rsidRPr="00BB02B8">
        <w:rPr>
          <w:b/>
          <w:bCs/>
          <w:vertAlign w:val="superscript"/>
          <w:rtl/>
        </w:rPr>
        <w:footnoteReference w:id="1"/>
      </w:r>
      <w:r w:rsidR="00BB02B8" w:rsidRPr="00BB02B8">
        <w:rPr>
          <w:rFonts w:hint="cs"/>
          <w:b/>
          <w:bCs/>
          <w:rtl/>
        </w:rPr>
        <w:t>»</w:t>
      </w:r>
      <w:r w:rsidR="00BB02B8">
        <w:rPr>
          <w:rFonts w:hint="cs"/>
          <w:rtl/>
        </w:rPr>
        <w:t xml:space="preserve"> </w:t>
      </w:r>
      <w:r w:rsidR="007475DA" w:rsidRPr="00B4175C">
        <w:rPr>
          <w:rFonts w:hint="cs"/>
          <w:rtl/>
        </w:rPr>
        <w:t>مال همه نیست. ممکن است بگوییم</w:t>
      </w:r>
      <w:r w:rsidR="00BB02B8">
        <w:rPr>
          <w:rFonts w:hint="cs"/>
          <w:rtl/>
        </w:rPr>
        <w:t>:</w:t>
      </w:r>
      <w:r w:rsidR="00AA5637">
        <w:rPr>
          <w:rFonts w:hint="cs"/>
          <w:rtl/>
        </w:rPr>
        <w:t xml:space="preserve"> این با عقای</w:t>
      </w:r>
      <w:r w:rsidR="007475DA" w:rsidRPr="00B4175C">
        <w:rPr>
          <w:rFonts w:hint="cs"/>
          <w:rtl/>
        </w:rPr>
        <w:t>د</w:t>
      </w:r>
      <w:r w:rsidR="00BB02B8">
        <w:rPr>
          <w:rFonts w:hint="cs"/>
          <w:rtl/>
        </w:rPr>
        <w:t xml:space="preserve"> </w:t>
      </w:r>
      <w:r w:rsidR="00AA5637">
        <w:rPr>
          <w:rFonts w:hint="cs"/>
          <w:rtl/>
        </w:rPr>
        <w:t>آن‌ها</w:t>
      </w:r>
      <w:r w:rsidR="007475DA" w:rsidRPr="00B4175C">
        <w:rPr>
          <w:rFonts w:hint="cs"/>
          <w:rtl/>
        </w:rPr>
        <w:t xml:space="preserve"> </w:t>
      </w:r>
      <w:r w:rsidR="00BB02B8">
        <w:rPr>
          <w:rFonts w:hint="cs"/>
          <w:rtl/>
        </w:rPr>
        <w:t>همخوانی ندارد</w:t>
      </w:r>
      <w:r w:rsidR="007475DA" w:rsidRPr="00B4175C">
        <w:rPr>
          <w:rFonts w:hint="cs"/>
          <w:rtl/>
        </w:rPr>
        <w:t xml:space="preserve"> </w:t>
      </w:r>
      <w:r w:rsidR="00BB02B8">
        <w:rPr>
          <w:rFonts w:hint="cs"/>
          <w:rtl/>
        </w:rPr>
        <w:t>و</w:t>
      </w:r>
      <w:r w:rsidR="007475DA" w:rsidRPr="00B4175C">
        <w:rPr>
          <w:rFonts w:hint="cs"/>
          <w:rtl/>
        </w:rPr>
        <w:t xml:space="preserve"> حتی </w:t>
      </w:r>
      <w:r w:rsidR="00AA5637">
        <w:rPr>
          <w:rFonts w:hint="cs"/>
          <w:rtl/>
        </w:rPr>
        <w:t>به‌نوعی</w:t>
      </w:r>
      <w:r w:rsidR="007475DA" w:rsidRPr="00B4175C">
        <w:rPr>
          <w:rFonts w:hint="cs"/>
          <w:rtl/>
        </w:rPr>
        <w:t xml:space="preserve"> </w:t>
      </w:r>
      <w:r w:rsidR="00BB02B8" w:rsidRPr="00B4175C">
        <w:rPr>
          <w:rFonts w:hint="cs"/>
          <w:rtl/>
        </w:rPr>
        <w:t xml:space="preserve">با آن عقاید </w:t>
      </w:r>
      <w:r w:rsidR="007475DA" w:rsidRPr="00B4175C">
        <w:rPr>
          <w:rFonts w:hint="cs"/>
          <w:rtl/>
        </w:rPr>
        <w:t xml:space="preserve">فاصله دارد. </w:t>
      </w:r>
      <w:r w:rsidR="00BB02B8" w:rsidRPr="00B4175C">
        <w:rPr>
          <w:rFonts w:hint="cs"/>
          <w:rtl/>
        </w:rPr>
        <w:t xml:space="preserve">ممکن است </w:t>
      </w:r>
      <w:r w:rsidR="007475DA" w:rsidRPr="00B4175C">
        <w:rPr>
          <w:rFonts w:hint="cs"/>
          <w:rtl/>
        </w:rPr>
        <w:t xml:space="preserve">این جواب به این داده بشود. </w:t>
      </w:r>
      <w:r w:rsidR="00BB02B8">
        <w:rPr>
          <w:rFonts w:hint="cs"/>
          <w:rtl/>
        </w:rPr>
        <w:t>به همین خاطر</w:t>
      </w:r>
      <w:r w:rsidR="007475DA" w:rsidRPr="00B4175C">
        <w:rPr>
          <w:rFonts w:hint="cs"/>
          <w:rtl/>
        </w:rPr>
        <w:t xml:space="preserve"> نیاز </w:t>
      </w:r>
      <w:r w:rsidR="00AA5637">
        <w:rPr>
          <w:rFonts w:hint="cs"/>
          <w:rtl/>
        </w:rPr>
        <w:t>به‌دقت</w:t>
      </w:r>
      <w:r w:rsidR="007475DA" w:rsidRPr="00B4175C">
        <w:rPr>
          <w:rFonts w:hint="cs"/>
          <w:rtl/>
        </w:rPr>
        <w:t xml:space="preserve"> بیشتری در عقاید </w:t>
      </w:r>
      <w:r w:rsidR="00AA5637">
        <w:rPr>
          <w:rFonts w:hint="cs"/>
          <w:rtl/>
        </w:rPr>
        <w:t>آن‌ها</w:t>
      </w:r>
      <w:r w:rsidR="007475DA" w:rsidRPr="00B4175C">
        <w:rPr>
          <w:rFonts w:hint="cs"/>
          <w:rtl/>
        </w:rPr>
        <w:t xml:space="preserve"> و انطباق مضامین روایت با عقاید زیدی</w:t>
      </w:r>
      <w:r w:rsidR="00BB02B8">
        <w:rPr>
          <w:rFonts w:hint="cs"/>
          <w:rtl/>
        </w:rPr>
        <w:t>ه</w:t>
      </w:r>
      <w:r w:rsidR="007475DA" w:rsidRPr="00B4175C">
        <w:rPr>
          <w:rFonts w:hint="cs"/>
          <w:rtl/>
        </w:rPr>
        <w:t xml:space="preserve"> و بطری و بطریه هست که </w:t>
      </w:r>
      <w:r w:rsidR="00AA5637">
        <w:rPr>
          <w:rFonts w:hint="cs"/>
          <w:rtl/>
        </w:rPr>
        <w:t>الآن</w:t>
      </w:r>
      <w:r w:rsidR="007475DA" w:rsidRPr="00B4175C">
        <w:rPr>
          <w:rFonts w:hint="cs"/>
          <w:rtl/>
        </w:rPr>
        <w:t xml:space="preserve"> تصور حدسی </w:t>
      </w:r>
      <w:r w:rsidR="00BB02B8">
        <w:rPr>
          <w:rFonts w:hint="cs"/>
          <w:rtl/>
        </w:rPr>
        <w:t>بنده</w:t>
      </w:r>
      <w:r w:rsidR="007475DA" w:rsidRPr="00B4175C">
        <w:rPr>
          <w:rFonts w:hint="cs"/>
          <w:rtl/>
        </w:rPr>
        <w:t xml:space="preserve"> ای</w:t>
      </w:r>
      <w:r w:rsidR="00BB02B8">
        <w:rPr>
          <w:rFonts w:hint="cs"/>
          <w:rtl/>
        </w:rPr>
        <w:t>ن است که این فاصله دارد با آنچ</w:t>
      </w:r>
      <w:r w:rsidR="007475DA" w:rsidRPr="00B4175C">
        <w:rPr>
          <w:rFonts w:hint="cs"/>
          <w:rtl/>
        </w:rPr>
        <w:t xml:space="preserve">ه </w:t>
      </w:r>
      <w:r w:rsidR="00AA5637">
        <w:rPr>
          <w:rFonts w:hint="cs"/>
          <w:rtl/>
        </w:rPr>
        <w:t>آن‌ها</w:t>
      </w:r>
      <w:r w:rsidR="007475DA" w:rsidRPr="00B4175C">
        <w:rPr>
          <w:rFonts w:hint="cs"/>
          <w:rtl/>
        </w:rPr>
        <w:t xml:space="preserve"> </w:t>
      </w:r>
      <w:r w:rsidR="00AA5637">
        <w:rPr>
          <w:rFonts w:hint="cs"/>
          <w:rtl/>
        </w:rPr>
        <w:t>می‌گویند</w:t>
      </w:r>
      <w:r w:rsidR="007475DA" w:rsidRPr="00B4175C">
        <w:rPr>
          <w:rFonts w:hint="cs"/>
          <w:rtl/>
        </w:rPr>
        <w:t>. ولی جای دقت بیشتری دارد.</w:t>
      </w:r>
    </w:p>
    <w:p w:rsidR="00FD0D58" w:rsidRDefault="007475DA" w:rsidP="0038404C">
      <w:pPr>
        <w:rPr>
          <w:rtl/>
        </w:rPr>
      </w:pPr>
      <w:r w:rsidRPr="00B4175C">
        <w:rPr>
          <w:rFonts w:hint="cs"/>
          <w:rtl/>
        </w:rPr>
        <w:t>این هم راه سوم است که با یک تردیدی</w:t>
      </w:r>
      <w:r w:rsidR="00FD0D58">
        <w:rPr>
          <w:rFonts w:hint="cs"/>
          <w:rtl/>
        </w:rPr>
        <w:t xml:space="preserve"> همراه است</w:t>
      </w:r>
      <w:r w:rsidRPr="00B4175C">
        <w:rPr>
          <w:rFonts w:hint="cs"/>
          <w:rtl/>
        </w:rPr>
        <w:t xml:space="preserve"> والا </w:t>
      </w:r>
      <w:r w:rsidR="00AA5637">
        <w:rPr>
          <w:rFonts w:hint="cs"/>
          <w:rtl/>
        </w:rPr>
        <w:t>فی‌الجمله</w:t>
      </w:r>
      <w:r w:rsidRPr="00B4175C">
        <w:rPr>
          <w:rFonts w:hint="cs"/>
          <w:rtl/>
        </w:rPr>
        <w:t xml:space="preserve"> ما این </w:t>
      </w:r>
      <w:r w:rsidR="00FD0D58">
        <w:rPr>
          <w:rFonts w:hint="cs"/>
          <w:rtl/>
        </w:rPr>
        <w:t>طریق را در رجال قبول داریم.</w:t>
      </w:r>
    </w:p>
    <w:p w:rsidR="001B3B5A" w:rsidRPr="0063114B" w:rsidRDefault="001B3B5A" w:rsidP="0063114B">
      <w:pPr>
        <w:pStyle w:val="Heading1"/>
        <w:rPr>
          <w:rtl/>
        </w:rPr>
      </w:pPr>
      <w:bookmarkStart w:id="12" w:name="_Toc428086701"/>
      <w:r w:rsidRPr="0063114B">
        <w:rPr>
          <w:rFonts w:hint="cs"/>
          <w:rtl/>
        </w:rPr>
        <w:lastRenderedPageBreak/>
        <w:t>راه چهارم توثیق مسعده بن صدقه</w:t>
      </w:r>
      <w:bookmarkEnd w:id="12"/>
    </w:p>
    <w:p w:rsidR="00FD0D58" w:rsidRDefault="007475DA" w:rsidP="0038404C">
      <w:pPr>
        <w:rPr>
          <w:rtl/>
        </w:rPr>
      </w:pPr>
      <w:r w:rsidRPr="00B4175C">
        <w:rPr>
          <w:rFonts w:hint="cs"/>
          <w:rtl/>
        </w:rPr>
        <w:t>راه چهارم همانی است که مرحوم استاد</w:t>
      </w:r>
      <w:r w:rsidR="00FD0D58">
        <w:rPr>
          <w:rFonts w:hint="cs"/>
          <w:rtl/>
        </w:rPr>
        <w:t xml:space="preserve"> </w:t>
      </w:r>
      <w:r w:rsidR="00AA5637">
        <w:rPr>
          <w:rFonts w:hint="cs"/>
          <w:rtl/>
        </w:rPr>
        <w:t>آیت‌الله</w:t>
      </w:r>
      <w:r w:rsidRPr="00B4175C">
        <w:rPr>
          <w:rFonts w:hint="cs"/>
          <w:rtl/>
        </w:rPr>
        <w:t xml:space="preserve"> تبریزی </w:t>
      </w:r>
      <w:r w:rsidR="00FD0D58">
        <w:rPr>
          <w:rFonts w:hint="cs"/>
          <w:rtl/>
        </w:rPr>
        <w:t>(</w:t>
      </w:r>
      <w:r w:rsidR="006677B4">
        <w:rPr>
          <w:rFonts w:hint="cs"/>
          <w:rtl/>
        </w:rPr>
        <w:t>رحمه‌الله</w:t>
      </w:r>
      <w:r w:rsidRPr="00B4175C">
        <w:rPr>
          <w:rFonts w:hint="cs"/>
          <w:rtl/>
        </w:rPr>
        <w:t xml:space="preserve"> علیه</w:t>
      </w:r>
      <w:r w:rsidR="00FD0D58">
        <w:rPr>
          <w:rFonts w:hint="cs"/>
          <w:rtl/>
        </w:rPr>
        <w:t>) می‌فرمودند و دیگران</w:t>
      </w:r>
      <w:r w:rsidRPr="00B4175C">
        <w:rPr>
          <w:rFonts w:hint="cs"/>
          <w:rtl/>
        </w:rPr>
        <w:t xml:space="preserve"> هم </w:t>
      </w:r>
      <w:r w:rsidR="00AA5637">
        <w:rPr>
          <w:rFonts w:hint="cs"/>
          <w:rtl/>
        </w:rPr>
        <w:t>گفته‌اند</w:t>
      </w:r>
      <w:r w:rsidRPr="00B4175C">
        <w:rPr>
          <w:rFonts w:hint="cs"/>
          <w:rtl/>
        </w:rPr>
        <w:t xml:space="preserve"> و آن راه این است که ما رجال </w:t>
      </w:r>
      <w:r w:rsidR="00AA5637">
        <w:rPr>
          <w:rFonts w:hint="cs"/>
          <w:rtl/>
        </w:rPr>
        <w:t>نام‌آور</w:t>
      </w:r>
      <w:r w:rsidRPr="00B4175C">
        <w:rPr>
          <w:rFonts w:hint="cs"/>
          <w:rtl/>
        </w:rPr>
        <w:t xml:space="preserve"> و مشهوری که تضع</w:t>
      </w:r>
      <w:r w:rsidR="00FD0D58">
        <w:rPr>
          <w:rFonts w:hint="cs"/>
          <w:rtl/>
        </w:rPr>
        <w:t xml:space="preserve">یفی در باب </w:t>
      </w:r>
      <w:r w:rsidR="00AA5637">
        <w:rPr>
          <w:rFonts w:hint="cs"/>
          <w:rtl/>
        </w:rPr>
        <w:t>آن‌ها</w:t>
      </w:r>
      <w:r w:rsidR="00FD0D58">
        <w:rPr>
          <w:rFonts w:hint="cs"/>
          <w:rtl/>
        </w:rPr>
        <w:t xml:space="preserve"> وارد نشده است</w:t>
      </w:r>
      <w:r w:rsidRPr="00B4175C">
        <w:rPr>
          <w:rFonts w:hint="cs"/>
          <w:rtl/>
        </w:rPr>
        <w:t xml:space="preserve"> را موثق </w:t>
      </w:r>
      <w:r w:rsidR="00AA5637">
        <w:rPr>
          <w:rFonts w:hint="cs"/>
          <w:rtl/>
        </w:rPr>
        <w:t>می‌دانیم</w:t>
      </w:r>
      <w:r w:rsidRPr="00B4175C">
        <w:rPr>
          <w:rFonts w:hint="cs"/>
          <w:rtl/>
        </w:rPr>
        <w:t xml:space="preserve">. اشتهار یک راوی و کثرت روایاتش که با </w:t>
      </w:r>
      <w:r w:rsidR="00AA5637">
        <w:rPr>
          <w:rFonts w:hint="cs"/>
          <w:rtl/>
        </w:rPr>
        <w:t>نام‌آور</w:t>
      </w:r>
      <w:r w:rsidR="00FD0D58">
        <w:rPr>
          <w:rFonts w:hint="cs"/>
          <w:rtl/>
        </w:rPr>
        <w:t>ی و مُشار بالبنان بودن همراه باشد،</w:t>
      </w:r>
      <w:r w:rsidRPr="00B4175C">
        <w:rPr>
          <w:rFonts w:hint="cs"/>
          <w:rtl/>
        </w:rPr>
        <w:t xml:space="preserve"> این نوع از روات نیاز نیست که توثیق خاص </w:t>
      </w:r>
      <w:r w:rsidR="00FD0D58">
        <w:rPr>
          <w:rFonts w:hint="cs"/>
          <w:rtl/>
        </w:rPr>
        <w:t>داشته</w:t>
      </w:r>
      <w:r w:rsidRPr="00B4175C">
        <w:rPr>
          <w:rFonts w:hint="cs"/>
          <w:rtl/>
        </w:rPr>
        <w:t xml:space="preserve"> باش</w:t>
      </w:r>
      <w:r w:rsidR="00FD0D58">
        <w:rPr>
          <w:rFonts w:hint="cs"/>
          <w:rtl/>
        </w:rPr>
        <w:t>ن</w:t>
      </w:r>
      <w:r w:rsidRPr="00B4175C">
        <w:rPr>
          <w:rFonts w:hint="cs"/>
          <w:rtl/>
        </w:rPr>
        <w:t xml:space="preserve">د. </w:t>
      </w:r>
      <w:r w:rsidR="00AA5637">
        <w:rPr>
          <w:rFonts w:hint="cs"/>
          <w:rtl/>
        </w:rPr>
        <w:t>همین‌که</w:t>
      </w:r>
      <w:r w:rsidRPr="00B4175C">
        <w:rPr>
          <w:rFonts w:hint="cs"/>
          <w:rtl/>
        </w:rPr>
        <w:t xml:space="preserve"> تضعیف نشده معتبر</w:t>
      </w:r>
      <w:r w:rsidR="00FD0D58">
        <w:rPr>
          <w:rFonts w:hint="cs"/>
          <w:rtl/>
        </w:rPr>
        <w:t xml:space="preserve"> است. این </w:t>
      </w:r>
      <w:r w:rsidR="00E61891">
        <w:rPr>
          <w:rFonts w:hint="cs"/>
          <w:rtl/>
        </w:rPr>
        <w:t xml:space="preserve">را </w:t>
      </w:r>
      <w:r w:rsidR="00AA5637">
        <w:rPr>
          <w:rFonts w:hint="cs"/>
          <w:rtl/>
        </w:rPr>
        <w:t>هم‌</w:t>
      </w:r>
      <w:r w:rsidR="00E61891">
        <w:rPr>
          <w:rFonts w:hint="cs"/>
          <w:rtl/>
        </w:rPr>
        <w:t xml:space="preserve"> </w:t>
      </w:r>
      <w:r w:rsidR="00AA5637">
        <w:rPr>
          <w:rFonts w:hint="cs"/>
          <w:rtl/>
        </w:rPr>
        <w:t>بارها</w:t>
      </w:r>
      <w:r w:rsidR="00FD0D58">
        <w:rPr>
          <w:rFonts w:hint="cs"/>
          <w:rtl/>
        </w:rPr>
        <w:t xml:space="preserve"> نقل کردیم و</w:t>
      </w:r>
      <w:r w:rsidRPr="00B4175C">
        <w:rPr>
          <w:rFonts w:hint="cs"/>
          <w:rtl/>
        </w:rPr>
        <w:t xml:space="preserve"> گفتیم</w:t>
      </w:r>
      <w:r w:rsidR="00FD0D58">
        <w:rPr>
          <w:rFonts w:hint="cs"/>
          <w:rtl/>
        </w:rPr>
        <w:t>:</w:t>
      </w:r>
      <w:r w:rsidRPr="00B4175C">
        <w:rPr>
          <w:rFonts w:hint="cs"/>
          <w:rtl/>
        </w:rPr>
        <w:t xml:space="preserve"> رجالی</w:t>
      </w:r>
      <w:r w:rsidR="00FD0D58">
        <w:rPr>
          <w:rFonts w:hint="cs"/>
          <w:rtl/>
        </w:rPr>
        <w:t xml:space="preserve"> </w:t>
      </w:r>
      <w:r w:rsidRPr="00B4175C">
        <w:rPr>
          <w:rFonts w:hint="cs"/>
          <w:rtl/>
        </w:rPr>
        <w:t xml:space="preserve">که </w:t>
      </w:r>
      <w:r w:rsidR="00AA5637">
        <w:rPr>
          <w:rFonts w:hint="cs"/>
          <w:rtl/>
        </w:rPr>
        <w:t>الآن</w:t>
      </w:r>
      <w:r w:rsidRPr="00B4175C">
        <w:rPr>
          <w:rFonts w:hint="cs"/>
          <w:rtl/>
        </w:rPr>
        <w:t xml:space="preserve"> در فضای حوزه مشهور هستند</w:t>
      </w:r>
      <w:r w:rsidR="00E61891">
        <w:rPr>
          <w:rtl/>
        </w:rPr>
        <w:t xml:space="preserve"> </w:t>
      </w:r>
      <w:r w:rsidRPr="00B4175C">
        <w:rPr>
          <w:rFonts w:hint="cs"/>
          <w:rtl/>
        </w:rPr>
        <w:t xml:space="preserve">تا وقتی کسی قدحی نکند، معتبر </w:t>
      </w:r>
      <w:r w:rsidR="00FD0D58">
        <w:rPr>
          <w:rFonts w:hint="cs"/>
          <w:rtl/>
        </w:rPr>
        <w:t>ه</w:t>
      </w:r>
      <w:r w:rsidRPr="00B4175C">
        <w:rPr>
          <w:rFonts w:hint="cs"/>
          <w:rtl/>
        </w:rPr>
        <w:t>ست</w:t>
      </w:r>
      <w:r w:rsidR="00FD0D58">
        <w:rPr>
          <w:rFonts w:hint="cs"/>
          <w:rtl/>
        </w:rPr>
        <w:t>ند</w:t>
      </w:r>
      <w:r w:rsidRPr="00B4175C">
        <w:rPr>
          <w:rFonts w:hint="cs"/>
          <w:rtl/>
        </w:rPr>
        <w:t>. در آدم‌های معتبر و مشتهر</w:t>
      </w:r>
      <w:r w:rsidR="00FD0D58">
        <w:rPr>
          <w:rFonts w:hint="cs"/>
          <w:rtl/>
        </w:rPr>
        <w:t>، عدم القدح حاکی از وثوق است.</w:t>
      </w:r>
    </w:p>
    <w:p w:rsidR="008C659B" w:rsidRDefault="007475DA" w:rsidP="0038404C">
      <w:pPr>
        <w:rPr>
          <w:rtl/>
        </w:rPr>
      </w:pPr>
      <w:r w:rsidRPr="00B4175C">
        <w:rPr>
          <w:rFonts w:hint="cs"/>
          <w:rtl/>
        </w:rPr>
        <w:t>ا</w:t>
      </w:r>
      <w:r w:rsidR="00FD0D58">
        <w:rPr>
          <w:rFonts w:hint="cs"/>
          <w:rtl/>
        </w:rPr>
        <w:t>ین فرمایشی است که ایشان فرمودند و</w:t>
      </w:r>
      <w:r w:rsidRPr="00B4175C">
        <w:rPr>
          <w:rFonts w:hint="cs"/>
          <w:rtl/>
        </w:rPr>
        <w:t xml:space="preserve"> ما هم این را خیلی بحث می‌کردیم و </w:t>
      </w:r>
      <w:r w:rsidR="00FD0D58">
        <w:rPr>
          <w:rFonts w:hint="cs"/>
          <w:rtl/>
        </w:rPr>
        <w:t>باز تفصیلش را نمی‌گوییم و</w:t>
      </w:r>
      <w:r w:rsidRPr="00B4175C">
        <w:rPr>
          <w:rFonts w:hint="cs"/>
          <w:rtl/>
        </w:rPr>
        <w:t xml:space="preserve"> </w:t>
      </w:r>
      <w:r w:rsidR="00E61891">
        <w:rPr>
          <w:rFonts w:hint="cs"/>
          <w:rtl/>
        </w:rPr>
        <w:t>به‌اختصار</w:t>
      </w:r>
      <w:r w:rsidRPr="00B4175C">
        <w:rPr>
          <w:rFonts w:hint="cs"/>
          <w:rtl/>
        </w:rPr>
        <w:t xml:space="preserve"> عرض می‌کنیم. ما این قاعده را </w:t>
      </w:r>
      <w:r w:rsidR="00AA5637">
        <w:rPr>
          <w:rFonts w:hint="cs"/>
          <w:rtl/>
        </w:rPr>
        <w:t>فی‌الجمله</w:t>
      </w:r>
      <w:r w:rsidRPr="00B4175C">
        <w:rPr>
          <w:rFonts w:hint="cs"/>
          <w:rtl/>
        </w:rPr>
        <w:t xml:space="preserve"> قبول داشتیم</w:t>
      </w:r>
      <w:r w:rsidR="00FD0D58">
        <w:rPr>
          <w:rFonts w:hint="cs"/>
          <w:rtl/>
        </w:rPr>
        <w:t xml:space="preserve"> ولی در</w:t>
      </w:r>
      <w:r w:rsidRPr="00B4175C">
        <w:rPr>
          <w:rFonts w:hint="cs"/>
          <w:rtl/>
        </w:rPr>
        <w:t xml:space="preserve"> </w:t>
      </w:r>
      <w:r w:rsidR="00AA5637">
        <w:rPr>
          <w:rFonts w:hint="cs"/>
          <w:rtl/>
        </w:rPr>
        <w:t>نام‌آور</w:t>
      </w:r>
      <w:r w:rsidRPr="00B4175C">
        <w:rPr>
          <w:rFonts w:hint="cs"/>
          <w:rtl/>
        </w:rPr>
        <w:t xml:space="preserve">ی که </w:t>
      </w:r>
      <w:r w:rsidR="00FD0D58">
        <w:rPr>
          <w:rFonts w:hint="cs"/>
          <w:rtl/>
        </w:rPr>
        <w:t xml:space="preserve">توثیق و تضعیف ندارد اما </w:t>
      </w:r>
      <w:r w:rsidRPr="00B4175C">
        <w:rPr>
          <w:rFonts w:hint="cs"/>
          <w:rtl/>
        </w:rPr>
        <w:t xml:space="preserve">هیچ </w:t>
      </w:r>
      <w:r w:rsidR="00E61891">
        <w:rPr>
          <w:rFonts w:hint="cs"/>
          <w:rtl/>
        </w:rPr>
        <w:t>شائبه‌ای</w:t>
      </w:r>
      <w:r w:rsidR="00FD0D58">
        <w:rPr>
          <w:rFonts w:hint="cs"/>
          <w:rtl/>
        </w:rPr>
        <w:t xml:space="preserve"> از</w:t>
      </w:r>
      <w:r w:rsidRPr="00B4175C">
        <w:rPr>
          <w:rFonts w:hint="cs"/>
          <w:rtl/>
        </w:rPr>
        <w:t xml:space="preserve"> تضعیف ند</w:t>
      </w:r>
      <w:r w:rsidR="00FD0D58">
        <w:rPr>
          <w:rFonts w:hint="cs"/>
          <w:rtl/>
        </w:rPr>
        <w:t>اشته باشد</w:t>
      </w:r>
      <w:r w:rsidRPr="00B4175C">
        <w:rPr>
          <w:rFonts w:hint="cs"/>
          <w:rtl/>
        </w:rPr>
        <w:t>. مثل ابراهیم بن هاشم</w:t>
      </w:r>
      <w:r w:rsidR="008C659B">
        <w:rPr>
          <w:rFonts w:hint="cs"/>
          <w:rtl/>
        </w:rPr>
        <w:t>، پدر علی بن ابراهیم صاحب تفسیر که</w:t>
      </w:r>
      <w:r w:rsidRPr="00B4175C">
        <w:rPr>
          <w:rFonts w:hint="cs"/>
          <w:rtl/>
        </w:rPr>
        <w:t xml:space="preserve"> </w:t>
      </w:r>
      <w:r w:rsidR="00E61891">
        <w:rPr>
          <w:rFonts w:hint="cs"/>
          <w:rtl/>
        </w:rPr>
        <w:t>شائبه‌ای</w:t>
      </w:r>
      <w:r w:rsidRPr="00B4175C">
        <w:rPr>
          <w:rFonts w:hint="cs"/>
          <w:rtl/>
        </w:rPr>
        <w:t xml:space="preserve"> در باب ایشان نیست</w:t>
      </w:r>
      <w:r w:rsidR="008C659B">
        <w:rPr>
          <w:rFonts w:hint="cs"/>
          <w:rtl/>
        </w:rPr>
        <w:t xml:space="preserve"> و</w:t>
      </w:r>
      <w:r w:rsidRPr="00B4175C">
        <w:rPr>
          <w:rFonts w:hint="cs"/>
          <w:rtl/>
        </w:rPr>
        <w:t xml:space="preserve"> توثیق هم ندارد. این شائبه اعم از </w:t>
      </w:r>
      <w:r w:rsidR="008C659B" w:rsidRPr="00B4175C">
        <w:rPr>
          <w:rFonts w:hint="cs"/>
          <w:rtl/>
        </w:rPr>
        <w:t>اینکه</w:t>
      </w:r>
      <w:r w:rsidR="008C659B">
        <w:rPr>
          <w:rFonts w:hint="cs"/>
          <w:rtl/>
        </w:rPr>
        <w:t xml:space="preserve"> در مورد مذهبش</w:t>
      </w:r>
      <w:r w:rsidR="008C659B" w:rsidRPr="00B4175C">
        <w:rPr>
          <w:rFonts w:hint="cs"/>
          <w:rtl/>
        </w:rPr>
        <w:t xml:space="preserve"> </w:t>
      </w:r>
      <w:r w:rsidR="008C659B">
        <w:rPr>
          <w:rFonts w:hint="cs"/>
          <w:rtl/>
        </w:rPr>
        <w:t xml:space="preserve">چیزی </w:t>
      </w:r>
      <w:r w:rsidR="00AA5637">
        <w:rPr>
          <w:rFonts w:hint="cs"/>
          <w:rtl/>
        </w:rPr>
        <w:t>نقل‌شده</w:t>
      </w:r>
      <w:r w:rsidR="008C659B">
        <w:rPr>
          <w:rFonts w:hint="cs"/>
          <w:rtl/>
        </w:rPr>
        <w:t xml:space="preserve"> باشد </w:t>
      </w:r>
      <w:r w:rsidRPr="00B4175C">
        <w:rPr>
          <w:rFonts w:hint="cs"/>
          <w:rtl/>
        </w:rPr>
        <w:t>یا</w:t>
      </w:r>
      <w:r w:rsidR="008C659B">
        <w:rPr>
          <w:rFonts w:hint="cs"/>
          <w:rtl/>
        </w:rPr>
        <w:t xml:space="preserve"> شائبه روایی و متنی داشته باشد.</w:t>
      </w:r>
    </w:p>
    <w:p w:rsidR="0063114B" w:rsidRPr="0063114B" w:rsidRDefault="0063114B" w:rsidP="0063114B">
      <w:pPr>
        <w:pStyle w:val="Heading1"/>
        <w:rPr>
          <w:rtl/>
        </w:rPr>
      </w:pPr>
      <w:bookmarkStart w:id="13" w:name="_Toc428086702"/>
      <w:r w:rsidRPr="0063114B">
        <w:rPr>
          <w:rFonts w:hint="cs"/>
          <w:rtl/>
        </w:rPr>
        <w:t>بررسی متن روایت</w:t>
      </w:r>
      <w:bookmarkEnd w:id="13"/>
    </w:p>
    <w:p w:rsidR="001E32CA" w:rsidRDefault="007475DA" w:rsidP="0038404C">
      <w:pPr>
        <w:rPr>
          <w:rtl/>
        </w:rPr>
      </w:pPr>
      <w:r w:rsidRPr="00B4175C">
        <w:rPr>
          <w:rFonts w:hint="cs"/>
          <w:rtl/>
        </w:rPr>
        <w:t>این هم راه چهارم است. مگر اینکه کسی</w:t>
      </w:r>
      <w:r w:rsidR="008C659B">
        <w:rPr>
          <w:rFonts w:hint="cs"/>
          <w:rtl/>
        </w:rPr>
        <w:t xml:space="preserve"> بگوید:</w:t>
      </w:r>
      <w:r w:rsidR="001E32CA">
        <w:rPr>
          <w:rFonts w:hint="cs"/>
          <w:rtl/>
        </w:rPr>
        <w:t xml:space="preserve"> انضمام این راه سوم و چهارم</w:t>
      </w:r>
      <w:r w:rsidRPr="00B4175C">
        <w:rPr>
          <w:rFonts w:hint="cs"/>
          <w:rtl/>
        </w:rPr>
        <w:t xml:space="preserve"> در اینجا ما را به یک وثوقی می‌رساند. اگر کسی به این رسید، </w:t>
      </w:r>
      <w:r w:rsidR="00AA5637">
        <w:rPr>
          <w:rFonts w:hint="cs"/>
          <w:rtl/>
        </w:rPr>
        <w:t>آن‌وقت</w:t>
      </w:r>
      <w:r w:rsidRPr="00B4175C">
        <w:rPr>
          <w:rFonts w:hint="cs"/>
          <w:rtl/>
        </w:rPr>
        <w:t xml:space="preserve"> روایت معتبر می‌شود. </w:t>
      </w:r>
      <w:r w:rsidR="00E61891">
        <w:rPr>
          <w:rFonts w:hint="cs"/>
          <w:rtl/>
        </w:rPr>
        <w:t>این‌یک</w:t>
      </w:r>
      <w:r w:rsidRPr="00B4175C">
        <w:rPr>
          <w:rFonts w:hint="cs"/>
          <w:rtl/>
        </w:rPr>
        <w:t xml:space="preserve"> بحث رجالی راجع به ایشان</w:t>
      </w:r>
      <w:r w:rsidR="001E32CA">
        <w:rPr>
          <w:rFonts w:hint="cs"/>
          <w:rtl/>
        </w:rPr>
        <w:t xml:space="preserve"> است. متن را هم که ملاحظه کردید.</w:t>
      </w:r>
      <w:r w:rsidRPr="00B4175C">
        <w:rPr>
          <w:rFonts w:hint="cs"/>
          <w:rtl/>
        </w:rPr>
        <w:t xml:space="preserve"> استدلال به متن در این حد است که </w:t>
      </w:r>
      <w:r w:rsidR="001E32CA">
        <w:rPr>
          <w:rFonts w:hint="cs"/>
          <w:rtl/>
        </w:rPr>
        <w:t>جلسه قبل اشاره شد. در</w:t>
      </w:r>
      <w:r w:rsidR="00E61891">
        <w:rPr>
          <w:rtl/>
        </w:rPr>
        <w:t xml:space="preserve"> </w:t>
      </w:r>
      <w:r w:rsidRPr="00B4175C">
        <w:rPr>
          <w:rFonts w:hint="cs"/>
          <w:rtl/>
        </w:rPr>
        <w:t>متن</w:t>
      </w:r>
      <w:r w:rsidR="001E32CA">
        <w:rPr>
          <w:rFonts w:hint="cs"/>
          <w:rtl/>
        </w:rPr>
        <w:t>،</w:t>
      </w:r>
      <w:r w:rsidRPr="00B4175C">
        <w:rPr>
          <w:rFonts w:hint="cs"/>
          <w:rtl/>
        </w:rPr>
        <w:t xml:space="preserve"> </w:t>
      </w:r>
      <w:r w:rsidR="00AA5637">
        <w:rPr>
          <w:rFonts w:hint="cs"/>
          <w:rtl/>
        </w:rPr>
        <w:t>امربه‌معروف</w:t>
      </w:r>
      <w:r w:rsidRPr="00B4175C">
        <w:rPr>
          <w:rFonts w:hint="cs"/>
          <w:rtl/>
        </w:rPr>
        <w:t xml:space="preserve"> و نهی از منکر</w:t>
      </w:r>
      <w:r w:rsidR="001E32CA" w:rsidRPr="001E32CA">
        <w:rPr>
          <w:rFonts w:hint="cs"/>
          <w:rtl/>
        </w:rPr>
        <w:t xml:space="preserve"> </w:t>
      </w:r>
      <w:r w:rsidR="001E32CA">
        <w:rPr>
          <w:rFonts w:hint="cs"/>
          <w:rtl/>
        </w:rPr>
        <w:t>در</w:t>
      </w:r>
      <w:r w:rsidRPr="00B4175C">
        <w:rPr>
          <w:rFonts w:hint="cs"/>
          <w:rtl/>
        </w:rPr>
        <w:t xml:space="preserve"> </w:t>
      </w:r>
      <w:r w:rsidR="001E32CA">
        <w:rPr>
          <w:rFonts w:hint="cs"/>
          <w:b/>
          <w:bCs/>
          <w:rtl/>
        </w:rPr>
        <w:t>«</w:t>
      </w:r>
      <w:r w:rsidR="001E32CA" w:rsidRPr="00AD702C">
        <w:rPr>
          <w:rFonts w:hint="cs"/>
          <w:b/>
          <w:bCs/>
          <w:rtl/>
        </w:rPr>
        <w:t>الْقَوِيِّ الْمُطَاعِ الْعَالِمِ بِالْمَعْرُوفِ مِنَ الْمُنْكَرِ</w:t>
      </w:r>
      <w:r w:rsidR="0063114B" w:rsidRPr="00AD702C">
        <w:rPr>
          <w:b/>
          <w:bCs/>
          <w:vertAlign w:val="superscript"/>
          <w:rtl/>
        </w:rPr>
        <w:footnoteReference w:id="2"/>
      </w:r>
      <w:r w:rsidR="001E32CA">
        <w:rPr>
          <w:rFonts w:hint="cs"/>
          <w:rtl/>
        </w:rPr>
        <w:t>»</w:t>
      </w:r>
      <w:r w:rsidRPr="00B4175C">
        <w:rPr>
          <w:rFonts w:hint="cs"/>
          <w:rtl/>
        </w:rPr>
        <w:t xml:space="preserve"> </w:t>
      </w:r>
      <w:r w:rsidR="001E32CA" w:rsidRPr="00B4175C">
        <w:rPr>
          <w:rFonts w:hint="cs"/>
          <w:rtl/>
        </w:rPr>
        <w:t xml:space="preserve">حصر </w:t>
      </w:r>
      <w:r w:rsidR="00AA5637">
        <w:rPr>
          <w:rFonts w:hint="cs"/>
          <w:rtl/>
        </w:rPr>
        <w:t>می‌شود</w:t>
      </w:r>
      <w:r w:rsidR="001E32CA">
        <w:rPr>
          <w:rFonts w:hint="cs"/>
          <w:rtl/>
        </w:rPr>
        <w:t xml:space="preserve">. این عبارت </w:t>
      </w:r>
      <w:r w:rsidRPr="00B4175C">
        <w:rPr>
          <w:rFonts w:hint="cs"/>
          <w:rtl/>
        </w:rPr>
        <w:t xml:space="preserve">سه شرط </w:t>
      </w:r>
      <w:r w:rsidR="001E32CA">
        <w:rPr>
          <w:rFonts w:hint="cs"/>
          <w:rtl/>
        </w:rPr>
        <w:t xml:space="preserve">را مطرح </w:t>
      </w:r>
      <w:r w:rsidR="00E61891">
        <w:rPr>
          <w:rFonts w:hint="cs"/>
          <w:rtl/>
        </w:rPr>
        <w:t>می‌کند</w:t>
      </w:r>
      <w:r w:rsidR="001E32CA">
        <w:rPr>
          <w:rFonts w:hint="cs"/>
          <w:rtl/>
        </w:rPr>
        <w:t xml:space="preserve"> و </w:t>
      </w:r>
      <w:r w:rsidR="00E61891">
        <w:rPr>
          <w:rFonts w:hint="cs"/>
          <w:rtl/>
        </w:rPr>
        <w:t>می‌گوید</w:t>
      </w:r>
      <w:r w:rsidR="001E32CA">
        <w:rPr>
          <w:rFonts w:hint="cs"/>
          <w:rtl/>
        </w:rPr>
        <w:t xml:space="preserve">: </w:t>
      </w:r>
      <w:r w:rsidR="00AA5637">
        <w:rPr>
          <w:rFonts w:hint="cs"/>
          <w:rtl/>
        </w:rPr>
        <w:t>امربه‌معروف</w:t>
      </w:r>
      <w:r w:rsidRPr="00B4175C">
        <w:rPr>
          <w:rFonts w:hint="cs"/>
          <w:rtl/>
        </w:rPr>
        <w:t xml:space="preserve"> مال آدمی است که معروف و منکر را می‌داند، حکم را می‌داند. اگر این را نمی‌داند، بر او </w:t>
      </w:r>
      <w:r w:rsidR="001E32CA">
        <w:rPr>
          <w:rFonts w:hint="cs"/>
          <w:rtl/>
        </w:rPr>
        <w:t>واجب نیست. این می‌شود شرط وجوب.</w:t>
      </w:r>
    </w:p>
    <w:p w:rsidR="0063114B" w:rsidRDefault="0063114B" w:rsidP="00AA5637">
      <w:pPr>
        <w:pStyle w:val="Heading2"/>
        <w:rPr>
          <w:rtl/>
        </w:rPr>
      </w:pPr>
      <w:bookmarkStart w:id="14" w:name="_Toc428086703"/>
      <w:r>
        <w:rPr>
          <w:rFonts w:hint="cs"/>
          <w:rtl/>
        </w:rPr>
        <w:lastRenderedPageBreak/>
        <w:t xml:space="preserve">نکته اول: شرط </w:t>
      </w:r>
      <w:r w:rsidR="00E61891">
        <w:rPr>
          <w:rFonts w:hint="cs"/>
          <w:rtl/>
        </w:rPr>
        <w:t>امرونهی</w:t>
      </w:r>
      <w:r>
        <w:rPr>
          <w:rFonts w:hint="cs"/>
          <w:rtl/>
        </w:rPr>
        <w:t xml:space="preserve"> این نیست که «</w:t>
      </w:r>
      <w:r w:rsidRPr="00AD702C">
        <w:rPr>
          <w:rFonts w:hint="cs"/>
          <w:b/>
          <w:rtl/>
        </w:rPr>
        <w:t>الْمُطَاعِ</w:t>
      </w:r>
      <w:r>
        <w:rPr>
          <w:rFonts w:hint="cs"/>
          <w:b/>
          <w:rtl/>
        </w:rPr>
        <w:t>»</w:t>
      </w:r>
      <w:r w:rsidRPr="00AD702C">
        <w:rPr>
          <w:rFonts w:hint="cs"/>
          <w:b/>
          <w:rtl/>
        </w:rPr>
        <w:t xml:space="preserve"> </w:t>
      </w:r>
      <w:r>
        <w:rPr>
          <w:rFonts w:hint="cs"/>
          <w:rtl/>
        </w:rPr>
        <w:t>باشد</w:t>
      </w:r>
      <w:bookmarkEnd w:id="14"/>
    </w:p>
    <w:p w:rsidR="005169B8" w:rsidRDefault="007475DA" w:rsidP="0038404C">
      <w:pPr>
        <w:rPr>
          <w:rtl/>
        </w:rPr>
      </w:pPr>
      <w:r w:rsidRPr="00B4175C">
        <w:rPr>
          <w:rFonts w:hint="cs"/>
          <w:rtl/>
        </w:rPr>
        <w:t>در اینجا اشکالی که مم</w:t>
      </w:r>
      <w:r w:rsidR="0063114B">
        <w:rPr>
          <w:rFonts w:hint="cs"/>
          <w:rtl/>
        </w:rPr>
        <w:t>کن است کسی متوجه این روایت بکند</w:t>
      </w:r>
      <w:r w:rsidRPr="00B4175C">
        <w:rPr>
          <w:rFonts w:hint="cs"/>
          <w:rtl/>
        </w:rPr>
        <w:t xml:space="preserve"> این است که این روایت قبلش یک </w:t>
      </w:r>
      <w:r w:rsidR="00E61891">
        <w:rPr>
          <w:rFonts w:hint="cs"/>
          <w:rtl/>
        </w:rPr>
        <w:t>نکته‌ای</w:t>
      </w:r>
      <w:r w:rsidRPr="00B4175C">
        <w:rPr>
          <w:rFonts w:hint="cs"/>
          <w:rtl/>
        </w:rPr>
        <w:t xml:space="preserve"> دار</w:t>
      </w:r>
      <w:r w:rsidR="001E32CA">
        <w:rPr>
          <w:rFonts w:hint="cs"/>
          <w:rtl/>
        </w:rPr>
        <w:t xml:space="preserve">د که </w:t>
      </w:r>
      <w:r w:rsidR="00AA5637">
        <w:rPr>
          <w:rFonts w:hint="cs"/>
          <w:rtl/>
        </w:rPr>
        <w:t>حتماً</w:t>
      </w:r>
      <w:r w:rsidR="001E32CA">
        <w:rPr>
          <w:rFonts w:hint="cs"/>
          <w:rtl/>
        </w:rPr>
        <w:t xml:space="preserve"> نمی‌شود آن را پذیرفت؛</w:t>
      </w:r>
      <w:r w:rsidRPr="00B4175C">
        <w:rPr>
          <w:rFonts w:hint="cs"/>
          <w:rtl/>
        </w:rPr>
        <w:t xml:space="preserve"> برای اینکه دارد</w:t>
      </w:r>
      <w:r w:rsidR="001E32CA">
        <w:rPr>
          <w:rFonts w:hint="cs"/>
          <w:rtl/>
        </w:rPr>
        <w:t>:</w:t>
      </w:r>
      <w:r w:rsidRPr="00B4175C">
        <w:rPr>
          <w:rFonts w:hint="cs"/>
          <w:rtl/>
        </w:rPr>
        <w:t xml:space="preserve"> </w:t>
      </w:r>
      <w:r w:rsidR="001E32CA">
        <w:rPr>
          <w:rFonts w:hint="cs"/>
          <w:b/>
          <w:bCs/>
          <w:rtl/>
        </w:rPr>
        <w:t>«</w:t>
      </w:r>
      <w:r w:rsidRPr="001E32CA">
        <w:rPr>
          <w:rFonts w:hint="cs"/>
          <w:b/>
          <w:bCs/>
          <w:rtl/>
        </w:rPr>
        <w:t>علی</w:t>
      </w:r>
      <w:r w:rsidRPr="00B4175C">
        <w:rPr>
          <w:rFonts w:hint="cs"/>
          <w:rtl/>
        </w:rPr>
        <w:t xml:space="preserve"> </w:t>
      </w:r>
      <w:r w:rsidR="001E32CA" w:rsidRPr="00AD702C">
        <w:rPr>
          <w:rFonts w:hint="cs"/>
          <w:b/>
          <w:bCs/>
          <w:rtl/>
        </w:rPr>
        <w:t>الْقَوِيِّ الْمُطَاعِ</w:t>
      </w:r>
      <w:r w:rsidR="001E32CA">
        <w:rPr>
          <w:rFonts w:hint="cs"/>
          <w:b/>
          <w:bCs/>
          <w:rtl/>
        </w:rPr>
        <w:t>».</w:t>
      </w:r>
      <w:r w:rsidR="001E32CA" w:rsidRPr="00AD702C">
        <w:rPr>
          <w:rFonts w:hint="cs"/>
          <w:b/>
          <w:bCs/>
          <w:rtl/>
        </w:rPr>
        <w:t xml:space="preserve"> </w:t>
      </w:r>
      <w:r w:rsidR="00E61891">
        <w:rPr>
          <w:rFonts w:hint="cs"/>
          <w:rtl/>
        </w:rPr>
        <w:t>بعداً</w:t>
      </w:r>
      <w:r w:rsidR="0063114B" w:rsidRPr="00B4175C">
        <w:rPr>
          <w:rFonts w:hint="cs"/>
          <w:rtl/>
        </w:rPr>
        <w:t xml:space="preserve"> </w:t>
      </w:r>
      <w:r w:rsidRPr="00B4175C">
        <w:rPr>
          <w:rFonts w:hint="cs"/>
          <w:rtl/>
        </w:rPr>
        <w:t xml:space="preserve">روایاتی </w:t>
      </w:r>
      <w:r w:rsidR="001E32CA">
        <w:rPr>
          <w:rFonts w:hint="cs"/>
          <w:rtl/>
        </w:rPr>
        <w:t>خواهیم خواند</w:t>
      </w:r>
      <w:r w:rsidRPr="00B4175C">
        <w:rPr>
          <w:rFonts w:hint="cs"/>
          <w:rtl/>
        </w:rPr>
        <w:t xml:space="preserve"> که شرط </w:t>
      </w:r>
      <w:r w:rsidR="00AA5637">
        <w:rPr>
          <w:rFonts w:hint="cs"/>
          <w:rtl/>
        </w:rPr>
        <w:t>امربه‌معروف</w:t>
      </w:r>
      <w:r w:rsidRPr="00B4175C">
        <w:rPr>
          <w:rFonts w:hint="cs"/>
          <w:rtl/>
        </w:rPr>
        <w:t xml:space="preserve"> و نهی از منکر </w:t>
      </w:r>
      <w:r w:rsidR="00E61891">
        <w:rPr>
          <w:rFonts w:hint="cs"/>
          <w:rtl/>
        </w:rPr>
        <w:t>به‌عنوان</w:t>
      </w:r>
      <w:r w:rsidRPr="00B4175C">
        <w:rPr>
          <w:rFonts w:hint="cs"/>
          <w:rtl/>
        </w:rPr>
        <w:t xml:space="preserve"> واجب کفایی این نیست که متاع باشد. </w:t>
      </w:r>
      <w:r w:rsidR="001E32CA" w:rsidRPr="00B4175C">
        <w:rPr>
          <w:rFonts w:hint="cs"/>
          <w:rtl/>
        </w:rPr>
        <w:t xml:space="preserve">این خلاف ضرورت فقه است و </w:t>
      </w:r>
      <w:r w:rsidRPr="00B4175C">
        <w:rPr>
          <w:rFonts w:hint="cs"/>
          <w:rtl/>
        </w:rPr>
        <w:t>وقتی می‌گوید</w:t>
      </w:r>
      <w:r w:rsidR="001E32CA">
        <w:rPr>
          <w:rFonts w:hint="cs"/>
          <w:rtl/>
        </w:rPr>
        <w:t>:</w:t>
      </w:r>
      <w:r w:rsidRPr="00B4175C">
        <w:rPr>
          <w:rFonts w:hint="cs"/>
          <w:rtl/>
        </w:rPr>
        <w:t xml:space="preserve"> </w:t>
      </w:r>
      <w:r w:rsidR="001E32CA">
        <w:rPr>
          <w:rFonts w:hint="cs"/>
          <w:rtl/>
        </w:rPr>
        <w:t>«</w:t>
      </w:r>
      <w:r w:rsidR="001E32CA" w:rsidRPr="00AD702C">
        <w:rPr>
          <w:rFonts w:hint="cs"/>
          <w:b/>
          <w:bCs/>
          <w:rtl/>
        </w:rPr>
        <w:t>الْقَوِيِّ الْمُطَاعِ</w:t>
      </w:r>
      <w:r w:rsidR="001E32CA">
        <w:rPr>
          <w:rFonts w:hint="cs"/>
          <w:b/>
          <w:bCs/>
          <w:rtl/>
        </w:rPr>
        <w:t>»</w:t>
      </w:r>
      <w:r w:rsidR="001E32CA" w:rsidRPr="00AD702C">
        <w:rPr>
          <w:rFonts w:hint="cs"/>
          <w:b/>
          <w:bCs/>
          <w:rtl/>
        </w:rPr>
        <w:t xml:space="preserve"> </w:t>
      </w:r>
      <w:r w:rsidRPr="00B4175C">
        <w:rPr>
          <w:rFonts w:hint="cs"/>
          <w:rtl/>
        </w:rPr>
        <w:t xml:space="preserve">یعنی قطعاً وقتی </w:t>
      </w:r>
      <w:r w:rsidR="00AA5637">
        <w:rPr>
          <w:rFonts w:hint="cs"/>
          <w:rtl/>
        </w:rPr>
        <w:t>امربه‌معروف</w:t>
      </w:r>
      <w:r w:rsidRPr="00B4175C">
        <w:rPr>
          <w:rFonts w:hint="cs"/>
          <w:rtl/>
        </w:rPr>
        <w:t xml:space="preserve"> و نهی از منکر می‌کند، اثر می‌کند. </w:t>
      </w:r>
      <w:r w:rsidR="00E61891">
        <w:rPr>
          <w:rFonts w:hint="cs"/>
          <w:rtl/>
        </w:rPr>
        <w:t>درحالی‌که</w:t>
      </w:r>
      <w:r w:rsidR="001E32CA">
        <w:rPr>
          <w:rFonts w:hint="cs"/>
          <w:rtl/>
        </w:rPr>
        <w:t xml:space="preserve"> شرطی که دارد، احتمال تأثیر است</w:t>
      </w:r>
      <w:r w:rsidRPr="00B4175C">
        <w:rPr>
          <w:rFonts w:hint="cs"/>
          <w:rtl/>
        </w:rPr>
        <w:t xml:space="preserve"> والا هر فردی می‌تواند </w:t>
      </w:r>
      <w:r w:rsidR="00AA5637">
        <w:rPr>
          <w:rFonts w:hint="cs"/>
          <w:rtl/>
        </w:rPr>
        <w:t>امربه‌معروف</w:t>
      </w:r>
      <w:r w:rsidRPr="00B4175C">
        <w:rPr>
          <w:rFonts w:hint="cs"/>
          <w:rtl/>
        </w:rPr>
        <w:t xml:space="preserve"> و </w:t>
      </w:r>
      <w:r w:rsidR="001E32CA">
        <w:rPr>
          <w:rFonts w:hint="cs"/>
          <w:rtl/>
        </w:rPr>
        <w:t xml:space="preserve">نهی از منکر </w:t>
      </w:r>
      <w:r w:rsidRPr="00B4175C">
        <w:rPr>
          <w:rFonts w:hint="cs"/>
          <w:rtl/>
        </w:rPr>
        <w:t>کند</w:t>
      </w:r>
      <w:r w:rsidR="001E32CA">
        <w:rPr>
          <w:rFonts w:hint="cs"/>
          <w:rtl/>
        </w:rPr>
        <w:t xml:space="preserve"> به شرطی که قطع به خلاف نداشته باشد و</w:t>
      </w:r>
      <w:r w:rsidRPr="00B4175C">
        <w:rPr>
          <w:rFonts w:hint="cs"/>
          <w:rtl/>
        </w:rPr>
        <w:t xml:space="preserve"> احتمال تأثیر بدهد.</w:t>
      </w:r>
      <w:r w:rsidR="001E32CA">
        <w:rPr>
          <w:rFonts w:hint="cs"/>
          <w:rtl/>
        </w:rPr>
        <w:t xml:space="preserve"> ظاهر این انحلالی است.</w:t>
      </w:r>
      <w:r w:rsidR="005169B8">
        <w:rPr>
          <w:rFonts w:hint="cs"/>
          <w:rtl/>
        </w:rPr>
        <w:t xml:space="preserve"> </w:t>
      </w:r>
      <w:r w:rsidR="001E32CA">
        <w:rPr>
          <w:rFonts w:hint="cs"/>
          <w:b/>
          <w:bCs/>
          <w:rtl/>
        </w:rPr>
        <w:t>«</w:t>
      </w:r>
      <w:r w:rsidR="001E32CA" w:rsidRPr="00AD702C">
        <w:rPr>
          <w:rFonts w:hint="cs"/>
          <w:b/>
          <w:bCs/>
          <w:rtl/>
        </w:rPr>
        <w:t>الْعَالِمِ بِالْمَعْرُوفِ</w:t>
      </w:r>
      <w:r w:rsidR="001E32CA">
        <w:rPr>
          <w:rFonts w:hint="cs"/>
          <w:b/>
          <w:bCs/>
          <w:rtl/>
        </w:rPr>
        <w:t>»</w:t>
      </w:r>
      <w:r w:rsidR="001E32CA" w:rsidRPr="00AD702C">
        <w:rPr>
          <w:rFonts w:hint="cs"/>
          <w:b/>
          <w:bCs/>
          <w:rtl/>
        </w:rPr>
        <w:t xml:space="preserve"> </w:t>
      </w:r>
      <w:r w:rsidR="001E32CA">
        <w:rPr>
          <w:rFonts w:hint="cs"/>
          <w:rtl/>
        </w:rPr>
        <w:t xml:space="preserve">یعنی </w:t>
      </w:r>
      <w:r w:rsidR="00E61891">
        <w:rPr>
          <w:rFonts w:hint="cs"/>
          <w:rtl/>
        </w:rPr>
        <w:t>هرجایی</w:t>
      </w:r>
      <w:r w:rsidR="001E32CA">
        <w:rPr>
          <w:rFonts w:hint="cs"/>
          <w:rtl/>
        </w:rPr>
        <w:t xml:space="preserve"> که می‌خواهد امر </w:t>
      </w:r>
      <w:r w:rsidRPr="00B4175C">
        <w:rPr>
          <w:rFonts w:hint="cs"/>
          <w:rtl/>
        </w:rPr>
        <w:t>کند.</w:t>
      </w:r>
      <w:r w:rsidR="005169B8">
        <w:rPr>
          <w:rFonts w:hint="cs"/>
          <w:rtl/>
        </w:rPr>
        <w:t xml:space="preserve"> ظاهرش این است؛ </w:t>
      </w:r>
      <w:r w:rsidRPr="00B4175C">
        <w:rPr>
          <w:rFonts w:hint="cs"/>
          <w:rtl/>
        </w:rPr>
        <w:t>بنابراین این روایت به لحاظ محتوا در شرایط ق</w:t>
      </w:r>
      <w:r w:rsidR="005169B8">
        <w:rPr>
          <w:rFonts w:hint="cs"/>
          <w:rtl/>
        </w:rPr>
        <w:t xml:space="preserve">بلی </w:t>
      </w:r>
      <w:r w:rsidR="00E61891">
        <w:rPr>
          <w:rFonts w:hint="cs"/>
          <w:rtl/>
        </w:rPr>
        <w:t>شائبه‌ای</w:t>
      </w:r>
      <w:r w:rsidR="005169B8">
        <w:rPr>
          <w:rFonts w:hint="cs"/>
          <w:rtl/>
        </w:rPr>
        <w:t xml:space="preserve"> در آن وجود دارد که نمی‌شود این را پذیرفت.</w:t>
      </w:r>
    </w:p>
    <w:p w:rsidR="0063114B" w:rsidRDefault="0063114B" w:rsidP="00AA5637">
      <w:pPr>
        <w:pStyle w:val="Heading2"/>
        <w:rPr>
          <w:rtl/>
        </w:rPr>
      </w:pPr>
      <w:bookmarkStart w:id="15" w:name="_Toc428086704"/>
      <w:r>
        <w:rPr>
          <w:rFonts w:hint="cs"/>
          <w:rtl/>
        </w:rPr>
        <w:t>نکته دوم: «</w:t>
      </w:r>
      <w:r w:rsidRPr="00AD702C">
        <w:rPr>
          <w:rFonts w:hint="cs"/>
          <w:rtl/>
        </w:rPr>
        <w:t>الْعَالِمِ بِالْمَعْرُوفِ مِنَ الْمُنْكَرِ</w:t>
      </w:r>
      <w:r>
        <w:rPr>
          <w:rFonts w:hint="cs"/>
          <w:rtl/>
        </w:rPr>
        <w:t>»</w:t>
      </w:r>
      <w:r w:rsidRPr="00B4175C">
        <w:rPr>
          <w:rFonts w:hint="cs"/>
          <w:rtl/>
        </w:rPr>
        <w:t xml:space="preserve"> ت</w:t>
      </w:r>
      <w:r>
        <w:rPr>
          <w:rFonts w:hint="cs"/>
          <w:rtl/>
        </w:rPr>
        <w:t>َ</w:t>
      </w:r>
      <w:r w:rsidRPr="00B4175C">
        <w:rPr>
          <w:rFonts w:hint="cs"/>
          <w:rtl/>
        </w:rPr>
        <w:t>ب</w:t>
      </w:r>
      <w:r>
        <w:rPr>
          <w:rFonts w:hint="cs"/>
          <w:rtl/>
        </w:rPr>
        <w:t>َعی از قدرت است</w:t>
      </w:r>
      <w:bookmarkEnd w:id="15"/>
    </w:p>
    <w:p w:rsidR="005169B8" w:rsidRDefault="007475DA" w:rsidP="0038404C">
      <w:pPr>
        <w:rPr>
          <w:rtl/>
        </w:rPr>
      </w:pPr>
      <w:r w:rsidRPr="00B4175C">
        <w:rPr>
          <w:rFonts w:hint="cs"/>
          <w:rtl/>
        </w:rPr>
        <w:t xml:space="preserve">مطلب دیگر این است که این </w:t>
      </w:r>
      <w:r w:rsidR="005169B8">
        <w:rPr>
          <w:rFonts w:hint="cs"/>
          <w:rtl/>
        </w:rPr>
        <w:t>«</w:t>
      </w:r>
      <w:r w:rsidR="005169B8" w:rsidRPr="00AD702C">
        <w:rPr>
          <w:rFonts w:hint="cs"/>
          <w:b/>
          <w:bCs/>
          <w:rtl/>
        </w:rPr>
        <w:t>الْعَالِمِ بِالْمَعْرُوفِ مِنَ الْمُنْكَرِ</w:t>
      </w:r>
      <w:r w:rsidR="005169B8">
        <w:rPr>
          <w:rFonts w:hint="cs"/>
          <w:rtl/>
        </w:rPr>
        <w:t>»</w:t>
      </w:r>
      <w:r w:rsidR="005169B8" w:rsidRPr="00B4175C">
        <w:rPr>
          <w:rFonts w:hint="cs"/>
          <w:rtl/>
        </w:rPr>
        <w:t xml:space="preserve"> </w:t>
      </w:r>
      <w:r w:rsidRPr="00B4175C">
        <w:rPr>
          <w:rFonts w:hint="cs"/>
          <w:rtl/>
        </w:rPr>
        <w:t>این ت</w:t>
      </w:r>
      <w:r w:rsidR="005169B8">
        <w:rPr>
          <w:rFonts w:hint="cs"/>
          <w:rtl/>
        </w:rPr>
        <w:t>َ</w:t>
      </w:r>
      <w:r w:rsidRPr="00B4175C">
        <w:rPr>
          <w:rFonts w:hint="cs"/>
          <w:rtl/>
        </w:rPr>
        <w:t>ب</w:t>
      </w:r>
      <w:r w:rsidR="005169B8">
        <w:rPr>
          <w:rFonts w:hint="cs"/>
          <w:rtl/>
        </w:rPr>
        <w:t>َعی از آن قدرت است و</w:t>
      </w:r>
      <w:r w:rsidRPr="00B4175C">
        <w:rPr>
          <w:rFonts w:hint="cs"/>
          <w:rtl/>
        </w:rPr>
        <w:t xml:space="preserve"> چیز جدایی نیست. می‌گوید</w:t>
      </w:r>
      <w:r w:rsidR="005169B8">
        <w:rPr>
          <w:rFonts w:hint="cs"/>
          <w:rtl/>
        </w:rPr>
        <w:t>:</w:t>
      </w:r>
      <w:r w:rsidRPr="00B4175C">
        <w:rPr>
          <w:rFonts w:hint="cs"/>
          <w:rtl/>
        </w:rPr>
        <w:t xml:space="preserve"> </w:t>
      </w:r>
      <w:r w:rsidR="005169B8">
        <w:rPr>
          <w:rFonts w:hint="cs"/>
          <w:rtl/>
        </w:rPr>
        <w:t xml:space="preserve">اگر بخواهد </w:t>
      </w:r>
      <w:r w:rsidR="00AA5637">
        <w:rPr>
          <w:rFonts w:hint="cs"/>
          <w:rtl/>
        </w:rPr>
        <w:t>امربه‌معروف</w:t>
      </w:r>
      <w:r w:rsidR="005169B8">
        <w:rPr>
          <w:rFonts w:hint="cs"/>
          <w:rtl/>
        </w:rPr>
        <w:t xml:space="preserve"> و نهی از منکر </w:t>
      </w:r>
      <w:r w:rsidRPr="00B4175C">
        <w:rPr>
          <w:rFonts w:hint="cs"/>
          <w:rtl/>
        </w:rPr>
        <w:t xml:space="preserve">کند، باید قدرت داشته باشد. علم به معروف و منکر هم شرط </w:t>
      </w:r>
      <w:r w:rsidR="005169B8">
        <w:rPr>
          <w:rFonts w:hint="cs"/>
          <w:rtl/>
        </w:rPr>
        <w:t xml:space="preserve">است </w:t>
      </w:r>
      <w:r w:rsidRPr="00B4175C">
        <w:rPr>
          <w:rFonts w:hint="cs"/>
          <w:rtl/>
        </w:rPr>
        <w:t>چون اگر عالم نباشد، دیگر قدرت ندارد</w:t>
      </w:r>
      <w:r w:rsidR="00E61891">
        <w:rPr>
          <w:rFonts w:hint="eastAsia"/>
          <w:rtl/>
        </w:rPr>
        <w:t>؛</w:t>
      </w:r>
      <w:r w:rsidR="00E61891">
        <w:rPr>
          <w:rtl/>
        </w:rPr>
        <w:t xml:space="preserve"> </w:t>
      </w:r>
      <w:r w:rsidRPr="00B4175C">
        <w:rPr>
          <w:rFonts w:hint="cs"/>
          <w:rtl/>
        </w:rPr>
        <w:t>بنابراین این تابعی از آن قدرت است. این‌ها نکات</w:t>
      </w:r>
      <w:r w:rsidR="005169B8">
        <w:rPr>
          <w:rFonts w:hint="cs"/>
          <w:rtl/>
        </w:rPr>
        <w:t xml:space="preserve">ی است که در اینجا </w:t>
      </w:r>
      <w:r w:rsidR="00AA5637">
        <w:rPr>
          <w:rFonts w:hint="cs"/>
          <w:rtl/>
        </w:rPr>
        <w:t>گفته‌شده</w:t>
      </w:r>
      <w:r w:rsidR="005169B8">
        <w:rPr>
          <w:rFonts w:hint="cs"/>
          <w:rtl/>
        </w:rPr>
        <w:t xml:space="preserve"> است.</w:t>
      </w:r>
    </w:p>
    <w:p w:rsidR="0063114B" w:rsidRDefault="0063114B" w:rsidP="00AA5637">
      <w:pPr>
        <w:pStyle w:val="Heading2"/>
        <w:rPr>
          <w:rtl/>
        </w:rPr>
      </w:pPr>
      <w:bookmarkStart w:id="16" w:name="_Toc428086705"/>
      <w:r>
        <w:rPr>
          <w:rFonts w:hint="cs"/>
          <w:rtl/>
        </w:rPr>
        <w:t xml:space="preserve">نکته سوم: </w:t>
      </w:r>
      <w:r>
        <w:rPr>
          <w:rFonts w:hint="cs"/>
          <w:b/>
          <w:rtl/>
        </w:rPr>
        <w:t>«</w:t>
      </w:r>
      <w:r w:rsidRPr="00AD702C">
        <w:rPr>
          <w:rFonts w:hint="cs"/>
          <w:b/>
          <w:rtl/>
        </w:rPr>
        <w:t>الْعَالِمِ بِالْمَعْرُوفِ</w:t>
      </w:r>
      <w:r>
        <w:rPr>
          <w:rFonts w:hint="cs"/>
          <w:b/>
          <w:rtl/>
        </w:rPr>
        <w:t>»</w:t>
      </w:r>
      <w:r w:rsidRPr="00AD702C">
        <w:rPr>
          <w:rFonts w:hint="cs"/>
          <w:b/>
          <w:rtl/>
        </w:rPr>
        <w:t xml:space="preserve"> </w:t>
      </w:r>
      <w:r>
        <w:rPr>
          <w:rFonts w:hint="cs"/>
          <w:rtl/>
        </w:rPr>
        <w:t xml:space="preserve">ناظر به </w:t>
      </w:r>
      <w:r w:rsidR="00E61891">
        <w:rPr>
          <w:rFonts w:hint="cs"/>
          <w:rtl/>
        </w:rPr>
        <w:t>امرونهی</w:t>
      </w:r>
      <w:r>
        <w:rPr>
          <w:rFonts w:hint="cs"/>
          <w:rtl/>
        </w:rPr>
        <w:t xml:space="preserve"> عام است یا ناظر به علماء؟</w:t>
      </w:r>
      <w:bookmarkEnd w:id="16"/>
    </w:p>
    <w:p w:rsidR="005169B8" w:rsidRDefault="007475DA" w:rsidP="0038404C">
      <w:pPr>
        <w:rPr>
          <w:rtl/>
        </w:rPr>
      </w:pPr>
      <w:r w:rsidRPr="00B4175C">
        <w:rPr>
          <w:rFonts w:hint="cs"/>
          <w:rtl/>
        </w:rPr>
        <w:t xml:space="preserve">مطلب مهمی که اینجا </w:t>
      </w:r>
      <w:r w:rsidR="005169B8">
        <w:rPr>
          <w:rFonts w:hint="cs"/>
          <w:rtl/>
        </w:rPr>
        <w:t xml:space="preserve">طرح کرده و جلسات بعد بحث </w:t>
      </w:r>
      <w:r w:rsidR="00AA5637">
        <w:rPr>
          <w:rFonts w:hint="cs"/>
          <w:rtl/>
        </w:rPr>
        <w:t>می‌کنیم</w:t>
      </w:r>
      <w:r w:rsidRPr="00B4175C">
        <w:rPr>
          <w:rFonts w:hint="cs"/>
          <w:rtl/>
        </w:rPr>
        <w:t xml:space="preserve"> این است که آیا این ناظر به </w:t>
      </w:r>
      <w:r w:rsidR="00AA5637">
        <w:rPr>
          <w:rFonts w:hint="cs"/>
          <w:rtl/>
        </w:rPr>
        <w:t>امربه‌معروف</w:t>
      </w:r>
      <w:r w:rsidRPr="00B4175C">
        <w:rPr>
          <w:rFonts w:hint="cs"/>
          <w:rtl/>
        </w:rPr>
        <w:t xml:space="preserve"> و نهی از منکر عام است یا </w:t>
      </w:r>
      <w:r w:rsidR="00AA5637">
        <w:rPr>
          <w:rFonts w:hint="cs"/>
          <w:rtl/>
        </w:rPr>
        <w:t>امربه‌معروف</w:t>
      </w:r>
      <w:r w:rsidRPr="00B4175C">
        <w:rPr>
          <w:rFonts w:hint="cs"/>
          <w:rtl/>
        </w:rPr>
        <w:t xml:space="preserve"> و نهی از منکر عالمان است؟ ما می‌گفتیم </w:t>
      </w:r>
      <w:r w:rsidR="00AA5637">
        <w:rPr>
          <w:rFonts w:hint="cs"/>
          <w:rtl/>
        </w:rPr>
        <w:t>امربه‌معروف</w:t>
      </w:r>
      <w:r w:rsidRPr="00B4175C">
        <w:rPr>
          <w:rFonts w:hint="cs"/>
          <w:rtl/>
        </w:rPr>
        <w:t xml:space="preserve"> و نهی از منکر سه </w:t>
      </w:r>
      <w:r w:rsidR="005169B8">
        <w:rPr>
          <w:rFonts w:hint="cs"/>
          <w:rtl/>
        </w:rPr>
        <w:t>تکلیف است:</w:t>
      </w:r>
    </w:p>
    <w:p w:rsidR="005169B8" w:rsidRDefault="00E61891" w:rsidP="0038404C">
      <w:pPr>
        <w:rPr>
          <w:rtl/>
        </w:rPr>
      </w:pPr>
      <w:r>
        <w:rPr>
          <w:rtl/>
        </w:rPr>
        <w:t>۱</w:t>
      </w:r>
      <w:r w:rsidR="005169B8">
        <w:rPr>
          <w:rFonts w:hint="cs"/>
          <w:rtl/>
        </w:rPr>
        <w:t>: واجب کفایی عمومی</w:t>
      </w:r>
    </w:p>
    <w:p w:rsidR="005169B8" w:rsidRDefault="00E61891" w:rsidP="0038404C">
      <w:pPr>
        <w:rPr>
          <w:rtl/>
        </w:rPr>
      </w:pPr>
      <w:r>
        <w:rPr>
          <w:rtl/>
        </w:rPr>
        <w:t>۲</w:t>
      </w:r>
      <w:r w:rsidR="005169B8">
        <w:rPr>
          <w:rFonts w:hint="cs"/>
          <w:rtl/>
        </w:rPr>
        <w:t>: واجبی برای علما</w:t>
      </w:r>
    </w:p>
    <w:p w:rsidR="00152670" w:rsidRPr="007475DA" w:rsidRDefault="00E61891" w:rsidP="0038404C">
      <w:pPr>
        <w:rPr>
          <w:rtl/>
        </w:rPr>
      </w:pPr>
      <w:r>
        <w:rPr>
          <w:rtl/>
        </w:rPr>
        <w:t>۳</w:t>
      </w:r>
      <w:r w:rsidR="005169B8">
        <w:rPr>
          <w:rFonts w:hint="cs"/>
          <w:rtl/>
        </w:rPr>
        <w:t>: واجبی برای حکومت. شرایط</w:t>
      </w:r>
      <w:r w:rsidR="007475DA" w:rsidRPr="00B4175C">
        <w:rPr>
          <w:rFonts w:hint="cs"/>
          <w:rtl/>
        </w:rPr>
        <w:t xml:space="preserve"> </w:t>
      </w:r>
      <w:r w:rsidR="005169B8" w:rsidRPr="00B4175C">
        <w:rPr>
          <w:rFonts w:hint="cs"/>
          <w:rtl/>
        </w:rPr>
        <w:t xml:space="preserve">این‌ها </w:t>
      </w:r>
      <w:r w:rsidR="007475DA" w:rsidRPr="00B4175C">
        <w:rPr>
          <w:rFonts w:hint="cs"/>
          <w:rtl/>
        </w:rPr>
        <w:t xml:space="preserve">متفاوت است. ما </w:t>
      </w:r>
      <w:r w:rsidR="00AA5637">
        <w:rPr>
          <w:rFonts w:hint="cs"/>
          <w:rtl/>
        </w:rPr>
        <w:t>الآن</w:t>
      </w:r>
      <w:r w:rsidR="007475DA" w:rsidRPr="00B4175C">
        <w:rPr>
          <w:rFonts w:hint="cs"/>
          <w:rtl/>
        </w:rPr>
        <w:t xml:space="preserve"> شرایط </w:t>
      </w:r>
      <w:r w:rsidR="00AA5637">
        <w:rPr>
          <w:rFonts w:hint="cs"/>
          <w:rtl/>
        </w:rPr>
        <w:t>امربه‌معروف</w:t>
      </w:r>
      <w:r w:rsidR="007475DA" w:rsidRPr="00B4175C">
        <w:rPr>
          <w:rFonts w:hint="cs"/>
          <w:rtl/>
        </w:rPr>
        <w:t xml:space="preserve"> عام را بحث می‌کنیم. ممکن است کسی بگوید که این مربوط به علما است</w:t>
      </w:r>
      <w:r w:rsidR="005169B8">
        <w:rPr>
          <w:rFonts w:hint="cs"/>
          <w:rtl/>
        </w:rPr>
        <w:t xml:space="preserve"> و</w:t>
      </w:r>
      <w:r w:rsidR="007475DA" w:rsidRPr="00B4175C">
        <w:rPr>
          <w:rFonts w:hint="cs"/>
          <w:rtl/>
        </w:rPr>
        <w:t xml:space="preserve"> </w:t>
      </w:r>
      <w:r w:rsidR="005169B8">
        <w:rPr>
          <w:rFonts w:hint="cs"/>
          <w:b/>
          <w:bCs/>
          <w:rtl/>
        </w:rPr>
        <w:t>«</w:t>
      </w:r>
      <w:r w:rsidR="005169B8" w:rsidRPr="00AD702C">
        <w:rPr>
          <w:rFonts w:hint="cs"/>
          <w:b/>
          <w:bCs/>
          <w:rtl/>
        </w:rPr>
        <w:t>الْعَالِمِ بِالْمَعْرُوفِ</w:t>
      </w:r>
      <w:r w:rsidR="005169B8">
        <w:rPr>
          <w:rFonts w:hint="cs"/>
          <w:b/>
          <w:bCs/>
          <w:rtl/>
        </w:rPr>
        <w:t>»</w:t>
      </w:r>
      <w:r w:rsidR="005169B8" w:rsidRPr="00AD702C">
        <w:rPr>
          <w:rFonts w:hint="cs"/>
          <w:b/>
          <w:bCs/>
          <w:rtl/>
        </w:rPr>
        <w:t xml:space="preserve"> </w:t>
      </w:r>
      <w:r w:rsidR="005169B8">
        <w:rPr>
          <w:rFonts w:hint="cs"/>
          <w:rtl/>
        </w:rPr>
        <w:t>اینجا انحلالی نیست</w:t>
      </w:r>
      <w:r w:rsidR="007475DA" w:rsidRPr="00B4175C">
        <w:rPr>
          <w:rFonts w:hint="cs"/>
          <w:rtl/>
        </w:rPr>
        <w:t xml:space="preserve"> </w:t>
      </w:r>
      <w:r w:rsidR="005169B8">
        <w:rPr>
          <w:rFonts w:hint="cs"/>
          <w:rtl/>
        </w:rPr>
        <w:t>و اشاره دارد</w:t>
      </w:r>
      <w:r w:rsidR="007475DA" w:rsidRPr="00B4175C">
        <w:rPr>
          <w:rFonts w:hint="cs"/>
          <w:rtl/>
        </w:rPr>
        <w:t xml:space="preserve"> به </w:t>
      </w:r>
      <w:r w:rsidR="00AA5637">
        <w:rPr>
          <w:rFonts w:hint="cs"/>
          <w:rtl/>
        </w:rPr>
        <w:t>امربه‌معروف</w:t>
      </w:r>
      <w:r w:rsidR="005169B8">
        <w:rPr>
          <w:rFonts w:hint="cs"/>
          <w:rtl/>
        </w:rPr>
        <w:t xml:space="preserve"> و نهی از منکری که نوع دوم است؛</w:t>
      </w:r>
      <w:r w:rsidR="007475DA" w:rsidRPr="00B4175C">
        <w:rPr>
          <w:rFonts w:hint="cs"/>
          <w:rtl/>
        </w:rPr>
        <w:t xml:space="preserve"> یعنی مال طبقه عل</w:t>
      </w:r>
      <w:r w:rsidR="005169B8">
        <w:rPr>
          <w:rFonts w:hint="cs"/>
          <w:rtl/>
        </w:rPr>
        <w:t>ماء است</w:t>
      </w:r>
      <w:r w:rsidR="007475DA" w:rsidRPr="00B4175C">
        <w:rPr>
          <w:rFonts w:hint="cs"/>
          <w:rtl/>
        </w:rPr>
        <w:t xml:space="preserve"> و سطح آن </w:t>
      </w:r>
      <w:r w:rsidR="00AA5637">
        <w:rPr>
          <w:rFonts w:hint="cs"/>
          <w:rtl/>
        </w:rPr>
        <w:t>امربه‌معروف</w:t>
      </w:r>
      <w:r w:rsidR="007475DA" w:rsidRPr="00B4175C">
        <w:rPr>
          <w:rFonts w:hint="cs"/>
          <w:rtl/>
        </w:rPr>
        <w:t xml:space="preserve">‌هایی است که </w:t>
      </w:r>
      <w:r w:rsidR="007475DA" w:rsidRPr="00B4175C">
        <w:rPr>
          <w:rFonts w:hint="cs"/>
          <w:rtl/>
        </w:rPr>
        <w:lastRenderedPageBreak/>
        <w:t>می‌خواهد اقدامات کلان انجام بدهد. کل این روایت آن فریض</w:t>
      </w:r>
      <w:r w:rsidR="005169B8">
        <w:rPr>
          <w:rFonts w:hint="cs"/>
          <w:rtl/>
        </w:rPr>
        <w:t>ه مشترک کفایی عمومی را نمی‌گوید و</w:t>
      </w:r>
      <w:r w:rsidR="007475DA" w:rsidRPr="00B4175C">
        <w:rPr>
          <w:rFonts w:hint="cs"/>
          <w:rtl/>
        </w:rPr>
        <w:t xml:space="preserve"> مربوط به فریضه </w:t>
      </w:r>
      <w:r w:rsidR="005169B8">
        <w:rPr>
          <w:rFonts w:hint="cs"/>
          <w:rtl/>
        </w:rPr>
        <w:t>خاصه برای علماء است. این احتمال ه</w:t>
      </w:r>
      <w:r w:rsidR="007475DA" w:rsidRPr="00B4175C">
        <w:rPr>
          <w:rFonts w:hint="cs"/>
          <w:rtl/>
        </w:rPr>
        <w:t>س</w:t>
      </w:r>
      <w:r w:rsidR="007475DA">
        <w:rPr>
          <w:rFonts w:hint="cs"/>
          <w:rtl/>
        </w:rPr>
        <w:t xml:space="preserve">ت که </w:t>
      </w:r>
      <w:r w:rsidR="005169B8">
        <w:rPr>
          <w:rFonts w:hint="cs"/>
          <w:rtl/>
        </w:rPr>
        <w:t>إن شاء</w:t>
      </w:r>
      <w:r>
        <w:rPr>
          <w:rFonts w:hint="cs"/>
          <w:rtl/>
        </w:rPr>
        <w:t xml:space="preserve"> </w:t>
      </w:r>
      <w:r w:rsidR="005169B8">
        <w:rPr>
          <w:rFonts w:hint="cs"/>
          <w:rtl/>
        </w:rPr>
        <w:t xml:space="preserve">الله </w:t>
      </w:r>
      <w:r w:rsidR="00AA5637">
        <w:rPr>
          <w:rFonts w:hint="cs"/>
          <w:rtl/>
        </w:rPr>
        <w:t>جلسه</w:t>
      </w:r>
      <w:r>
        <w:rPr>
          <w:rFonts w:hint="cs"/>
          <w:rtl/>
        </w:rPr>
        <w:t xml:space="preserve"> آ</w:t>
      </w:r>
      <w:r w:rsidR="00AA5637">
        <w:rPr>
          <w:rFonts w:hint="cs"/>
          <w:rtl/>
        </w:rPr>
        <w:t>ی</w:t>
      </w:r>
      <w:r w:rsidR="005169B8">
        <w:rPr>
          <w:rFonts w:hint="cs"/>
          <w:rtl/>
        </w:rPr>
        <w:t>نده بحث خواهد شد.</w:t>
      </w:r>
    </w:p>
    <w:sectPr w:rsidR="00152670" w:rsidRPr="007475DA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814" w:rsidRDefault="00E67814" w:rsidP="000D5800">
      <w:pPr>
        <w:spacing w:after="0"/>
      </w:pPr>
      <w:r>
        <w:separator/>
      </w:r>
    </w:p>
  </w:endnote>
  <w:endnote w:type="continuationSeparator" w:id="0">
    <w:p w:rsidR="00E67814" w:rsidRDefault="00E67814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or_Nazli">
    <w:altName w:val="Courier New"/>
    <w:charset w:val="00"/>
    <w:family w:val="auto"/>
    <w:pitch w:val="variable"/>
    <w:sig w:usb0="00000000" w:usb1="80002000" w:usb2="00000008" w:usb3="00000000" w:csb0="0000004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91" w:rsidRDefault="00E618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82233907"/>
      <w:docPartObj>
        <w:docPartGallery w:val="Page Numbers (Bottom of Page)"/>
        <w:docPartUnique/>
      </w:docPartObj>
    </w:sdtPr>
    <w:sdtEndPr/>
    <w:sdtContent>
      <w:p w:rsidR="00AA5637" w:rsidRDefault="00AA56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7B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AA5637" w:rsidRDefault="00AA56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91" w:rsidRDefault="00E618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814" w:rsidRDefault="00E67814" w:rsidP="000D5800">
      <w:pPr>
        <w:spacing w:after="0"/>
      </w:pPr>
      <w:r>
        <w:separator/>
      </w:r>
    </w:p>
  </w:footnote>
  <w:footnote w:type="continuationSeparator" w:id="0">
    <w:p w:rsidR="00E67814" w:rsidRDefault="00E67814" w:rsidP="000D5800">
      <w:pPr>
        <w:spacing w:after="0"/>
      </w:pPr>
      <w:r>
        <w:continuationSeparator/>
      </w:r>
    </w:p>
  </w:footnote>
  <w:footnote w:id="1">
    <w:p w:rsidR="00AA5637" w:rsidRDefault="00AA5637" w:rsidP="00BB02B8">
      <w:pPr>
        <w:pStyle w:val="FootnoteText"/>
        <w:rPr>
          <w:rFonts w:ascii="Noor_Nazli" w:hAnsi="Noor_Nazli" w:cs="Noor_Nazli"/>
          <w:color w:val="242887"/>
          <w:rtl/>
        </w:rPr>
      </w:pPr>
      <w:r>
        <w:rPr>
          <w:rStyle w:val="FootnoteReference"/>
          <w:rFonts w:eastAsia="2  Lotus"/>
          <w:color w:val="242887"/>
        </w:rPr>
        <w:footnoteRef/>
      </w:r>
      <w:r>
        <w:rPr>
          <w:color w:val="242887"/>
          <w:rtl/>
        </w:rPr>
        <w:t xml:space="preserve"> </w:t>
      </w:r>
      <w:r w:rsidRPr="00BB02B8">
        <w:rPr>
          <w:rFonts w:hint="cs"/>
          <w:b/>
          <w:bCs/>
          <w:rtl/>
        </w:rPr>
        <w:t>وسائل الشيعة ؛ ج‏</w:t>
      </w:r>
      <w:r w:rsidR="00E61891">
        <w:rPr>
          <w:b/>
          <w:bCs/>
          <w:rtl/>
        </w:rPr>
        <w:t>۱۶</w:t>
      </w:r>
      <w:r w:rsidRPr="00BB02B8">
        <w:rPr>
          <w:rFonts w:hint="cs"/>
          <w:b/>
          <w:bCs/>
          <w:rtl/>
        </w:rPr>
        <w:t xml:space="preserve"> ؛ ص</w:t>
      </w:r>
      <w:r w:rsidR="00E61891">
        <w:rPr>
          <w:b/>
          <w:bCs/>
          <w:rtl/>
        </w:rPr>
        <w:t>۱۲۷</w:t>
      </w:r>
    </w:p>
  </w:footnote>
  <w:footnote w:id="2">
    <w:p w:rsidR="00AA5637" w:rsidRDefault="00AA5637" w:rsidP="0063114B">
      <w:pPr>
        <w:pStyle w:val="FootnoteText"/>
        <w:rPr>
          <w:rFonts w:ascii="Noor_Nazli" w:hAnsi="Noor_Nazli" w:cs="Noor_Nazli"/>
          <w:color w:val="242887"/>
          <w:rtl/>
        </w:rPr>
      </w:pPr>
      <w:r w:rsidRPr="00AD702C">
        <w:rPr>
          <w:rStyle w:val="FootnoteReference"/>
          <w:rFonts w:eastAsia="2  Lotus"/>
        </w:rPr>
        <w:footnoteRef/>
      </w:r>
      <w:r w:rsidRPr="00AD702C">
        <w:rPr>
          <w:rtl/>
        </w:rPr>
        <w:t xml:space="preserve"> </w:t>
      </w:r>
      <w:r w:rsidRPr="00AD702C">
        <w:rPr>
          <w:rFonts w:hint="cs"/>
          <w:b/>
          <w:bCs/>
          <w:rtl/>
        </w:rPr>
        <w:t>وسائل الشيعة؛ ج‏</w:t>
      </w:r>
      <w:r>
        <w:rPr>
          <w:b/>
          <w:bCs/>
          <w:rtl/>
        </w:rPr>
        <w:t>۱۶</w:t>
      </w:r>
      <w:r w:rsidRPr="00AD702C">
        <w:rPr>
          <w:rFonts w:hint="cs"/>
          <w:b/>
          <w:bCs/>
          <w:rtl/>
        </w:rPr>
        <w:t xml:space="preserve">؛ </w:t>
      </w:r>
      <w:r>
        <w:rPr>
          <w:rFonts w:hint="eastAsia"/>
          <w:b/>
          <w:bCs/>
          <w:rtl/>
        </w:rPr>
        <w:t>ص</w:t>
      </w:r>
      <w:r>
        <w:rPr>
          <w:b/>
          <w:bCs/>
          <w:rtl/>
        </w:rPr>
        <w:t xml:space="preserve"> ۱۲۶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91" w:rsidRDefault="00E618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637" w:rsidRPr="000D5800" w:rsidRDefault="00AA5637" w:rsidP="00E61891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71492C2" wp14:editId="2B4EFFC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7" w:name="OLE_LINK1"/>
    <w:bookmarkStart w:id="18" w:name="OLE_LINK2"/>
    <w:r>
      <w:rPr>
        <w:noProof/>
      </w:rPr>
      <w:drawing>
        <wp:inline distT="0" distB="0" distL="0" distR="0" wp14:anchorId="10B682CE" wp14:editId="44C4DDB2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7"/>
    <w:bookmarkEnd w:id="18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E61891">
      <w:rPr>
        <w:rFonts w:ascii="IranNastaliq" w:hAnsi="IranNastaliq" w:cs="IranNastaliq" w:hint="cs"/>
        <w:sz w:val="40"/>
        <w:szCs w:val="40"/>
        <w:rtl/>
      </w:rPr>
      <w:t>3791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91" w:rsidRDefault="00E618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DA"/>
    <w:rsid w:val="00002DBF"/>
    <w:rsid w:val="000030EC"/>
    <w:rsid w:val="00012EA3"/>
    <w:rsid w:val="00016B3C"/>
    <w:rsid w:val="000171B1"/>
    <w:rsid w:val="000175D4"/>
    <w:rsid w:val="00017839"/>
    <w:rsid w:val="00017EE2"/>
    <w:rsid w:val="000228A2"/>
    <w:rsid w:val="00030231"/>
    <w:rsid w:val="000324F1"/>
    <w:rsid w:val="0003689F"/>
    <w:rsid w:val="0003795B"/>
    <w:rsid w:val="00043887"/>
    <w:rsid w:val="000468D4"/>
    <w:rsid w:val="000504C3"/>
    <w:rsid w:val="00051600"/>
    <w:rsid w:val="00052BA3"/>
    <w:rsid w:val="00056D96"/>
    <w:rsid w:val="00057E48"/>
    <w:rsid w:val="00062E70"/>
    <w:rsid w:val="0006363E"/>
    <w:rsid w:val="00067D9D"/>
    <w:rsid w:val="0007746D"/>
    <w:rsid w:val="00080DFF"/>
    <w:rsid w:val="000823D8"/>
    <w:rsid w:val="00085ED5"/>
    <w:rsid w:val="00094276"/>
    <w:rsid w:val="00095DC2"/>
    <w:rsid w:val="00096210"/>
    <w:rsid w:val="000A0405"/>
    <w:rsid w:val="000A1A51"/>
    <w:rsid w:val="000A240C"/>
    <w:rsid w:val="000A27E9"/>
    <w:rsid w:val="000A29F9"/>
    <w:rsid w:val="000B1297"/>
    <w:rsid w:val="000B5612"/>
    <w:rsid w:val="000B5D99"/>
    <w:rsid w:val="000C51FF"/>
    <w:rsid w:val="000C5B89"/>
    <w:rsid w:val="000C5C7C"/>
    <w:rsid w:val="000D1EB6"/>
    <w:rsid w:val="000D2D0D"/>
    <w:rsid w:val="000D38B4"/>
    <w:rsid w:val="000D5110"/>
    <w:rsid w:val="000D5800"/>
    <w:rsid w:val="000E1223"/>
    <w:rsid w:val="000E6EF3"/>
    <w:rsid w:val="000E7361"/>
    <w:rsid w:val="000E76E9"/>
    <w:rsid w:val="000F1897"/>
    <w:rsid w:val="000F54D2"/>
    <w:rsid w:val="000F68B0"/>
    <w:rsid w:val="000F7E72"/>
    <w:rsid w:val="00101E2D"/>
    <w:rsid w:val="00102CEB"/>
    <w:rsid w:val="00102E7F"/>
    <w:rsid w:val="00104314"/>
    <w:rsid w:val="001050A2"/>
    <w:rsid w:val="00111174"/>
    <w:rsid w:val="001151A6"/>
    <w:rsid w:val="00116FAC"/>
    <w:rsid w:val="00117955"/>
    <w:rsid w:val="001213BE"/>
    <w:rsid w:val="00125789"/>
    <w:rsid w:val="00131994"/>
    <w:rsid w:val="00133A57"/>
    <w:rsid w:val="00133E1D"/>
    <w:rsid w:val="0013617D"/>
    <w:rsid w:val="00136442"/>
    <w:rsid w:val="00150D4B"/>
    <w:rsid w:val="00152670"/>
    <w:rsid w:val="0015687B"/>
    <w:rsid w:val="00157FF6"/>
    <w:rsid w:val="00166DD8"/>
    <w:rsid w:val="001712D6"/>
    <w:rsid w:val="0017285D"/>
    <w:rsid w:val="001757C8"/>
    <w:rsid w:val="00177934"/>
    <w:rsid w:val="00180B73"/>
    <w:rsid w:val="00180ECA"/>
    <w:rsid w:val="00183F26"/>
    <w:rsid w:val="00192A6A"/>
    <w:rsid w:val="00192AA1"/>
    <w:rsid w:val="001947C4"/>
    <w:rsid w:val="001957EB"/>
    <w:rsid w:val="00197CDD"/>
    <w:rsid w:val="001A0519"/>
    <w:rsid w:val="001A081C"/>
    <w:rsid w:val="001A4DF3"/>
    <w:rsid w:val="001A63E3"/>
    <w:rsid w:val="001B3B5A"/>
    <w:rsid w:val="001B5CE6"/>
    <w:rsid w:val="001B6B1C"/>
    <w:rsid w:val="001B7F05"/>
    <w:rsid w:val="001C367D"/>
    <w:rsid w:val="001C3ECC"/>
    <w:rsid w:val="001C4414"/>
    <w:rsid w:val="001D1624"/>
    <w:rsid w:val="001D24F8"/>
    <w:rsid w:val="001D4926"/>
    <w:rsid w:val="001D7A48"/>
    <w:rsid w:val="001E306E"/>
    <w:rsid w:val="001E32CA"/>
    <w:rsid w:val="001E36DD"/>
    <w:rsid w:val="001E3FB0"/>
    <w:rsid w:val="001E4FFF"/>
    <w:rsid w:val="001F2E3E"/>
    <w:rsid w:val="001F33C3"/>
    <w:rsid w:val="001F6693"/>
    <w:rsid w:val="0020418E"/>
    <w:rsid w:val="00205CA9"/>
    <w:rsid w:val="00216589"/>
    <w:rsid w:val="002204ED"/>
    <w:rsid w:val="00222E92"/>
    <w:rsid w:val="00224C0A"/>
    <w:rsid w:val="00231BC8"/>
    <w:rsid w:val="00235272"/>
    <w:rsid w:val="002376A5"/>
    <w:rsid w:val="002417C9"/>
    <w:rsid w:val="002454C5"/>
    <w:rsid w:val="002529C5"/>
    <w:rsid w:val="00261F97"/>
    <w:rsid w:val="00266FAD"/>
    <w:rsid w:val="00270294"/>
    <w:rsid w:val="00271222"/>
    <w:rsid w:val="00274486"/>
    <w:rsid w:val="00282718"/>
    <w:rsid w:val="00283BD7"/>
    <w:rsid w:val="002857C1"/>
    <w:rsid w:val="002909A4"/>
    <w:rsid w:val="00291290"/>
    <w:rsid w:val="002914BD"/>
    <w:rsid w:val="00293CAA"/>
    <w:rsid w:val="002963AE"/>
    <w:rsid w:val="00297263"/>
    <w:rsid w:val="002A08C4"/>
    <w:rsid w:val="002A76E1"/>
    <w:rsid w:val="002B1910"/>
    <w:rsid w:val="002B365C"/>
    <w:rsid w:val="002B663A"/>
    <w:rsid w:val="002C1365"/>
    <w:rsid w:val="002C279A"/>
    <w:rsid w:val="002C547F"/>
    <w:rsid w:val="002C56FD"/>
    <w:rsid w:val="002C70F0"/>
    <w:rsid w:val="002D3683"/>
    <w:rsid w:val="002D49E4"/>
    <w:rsid w:val="002E450B"/>
    <w:rsid w:val="002E73F9"/>
    <w:rsid w:val="002F05B9"/>
    <w:rsid w:val="002F3B43"/>
    <w:rsid w:val="003026C0"/>
    <w:rsid w:val="0030599E"/>
    <w:rsid w:val="00306579"/>
    <w:rsid w:val="0030777F"/>
    <w:rsid w:val="003129C4"/>
    <w:rsid w:val="00313080"/>
    <w:rsid w:val="003161E0"/>
    <w:rsid w:val="00323CEE"/>
    <w:rsid w:val="003247A5"/>
    <w:rsid w:val="00326A81"/>
    <w:rsid w:val="00336EA1"/>
    <w:rsid w:val="00340BA3"/>
    <w:rsid w:val="00340CA6"/>
    <w:rsid w:val="0034199E"/>
    <w:rsid w:val="00345E6E"/>
    <w:rsid w:val="00352088"/>
    <w:rsid w:val="0036331B"/>
    <w:rsid w:val="003641B2"/>
    <w:rsid w:val="00366400"/>
    <w:rsid w:val="00377A2E"/>
    <w:rsid w:val="00377C85"/>
    <w:rsid w:val="0038404C"/>
    <w:rsid w:val="0038635C"/>
    <w:rsid w:val="0038661D"/>
    <w:rsid w:val="003867DE"/>
    <w:rsid w:val="00386A42"/>
    <w:rsid w:val="003874EF"/>
    <w:rsid w:val="003901A7"/>
    <w:rsid w:val="00390883"/>
    <w:rsid w:val="003963D7"/>
    <w:rsid w:val="00396F28"/>
    <w:rsid w:val="003A1A05"/>
    <w:rsid w:val="003A2654"/>
    <w:rsid w:val="003A7B1E"/>
    <w:rsid w:val="003B00BB"/>
    <w:rsid w:val="003B0F5E"/>
    <w:rsid w:val="003B16DE"/>
    <w:rsid w:val="003B25D8"/>
    <w:rsid w:val="003B28EE"/>
    <w:rsid w:val="003B6397"/>
    <w:rsid w:val="003C06BF"/>
    <w:rsid w:val="003C612A"/>
    <w:rsid w:val="003C7899"/>
    <w:rsid w:val="003D2F0A"/>
    <w:rsid w:val="003D3C79"/>
    <w:rsid w:val="003D563F"/>
    <w:rsid w:val="003E1E58"/>
    <w:rsid w:val="003E226B"/>
    <w:rsid w:val="003E298C"/>
    <w:rsid w:val="003E4A22"/>
    <w:rsid w:val="003F12B0"/>
    <w:rsid w:val="003F1F16"/>
    <w:rsid w:val="004005E5"/>
    <w:rsid w:val="00405199"/>
    <w:rsid w:val="00410699"/>
    <w:rsid w:val="00410BBA"/>
    <w:rsid w:val="004115F4"/>
    <w:rsid w:val="00415360"/>
    <w:rsid w:val="00416C43"/>
    <w:rsid w:val="00417428"/>
    <w:rsid w:val="00427B86"/>
    <w:rsid w:val="00436224"/>
    <w:rsid w:val="00441E0B"/>
    <w:rsid w:val="00445466"/>
    <w:rsid w:val="0044591E"/>
    <w:rsid w:val="00452F30"/>
    <w:rsid w:val="004651D2"/>
    <w:rsid w:val="00465D26"/>
    <w:rsid w:val="004664AE"/>
    <w:rsid w:val="004679F8"/>
    <w:rsid w:val="00470E21"/>
    <w:rsid w:val="00471A32"/>
    <w:rsid w:val="004766BC"/>
    <w:rsid w:val="004770B8"/>
    <w:rsid w:val="004770FF"/>
    <w:rsid w:val="0047791D"/>
    <w:rsid w:val="00481072"/>
    <w:rsid w:val="004820C9"/>
    <w:rsid w:val="004869D2"/>
    <w:rsid w:val="00490692"/>
    <w:rsid w:val="00497320"/>
    <w:rsid w:val="004A0BD0"/>
    <w:rsid w:val="004A0CAC"/>
    <w:rsid w:val="004A1171"/>
    <w:rsid w:val="004B337F"/>
    <w:rsid w:val="004B395C"/>
    <w:rsid w:val="004B7EF9"/>
    <w:rsid w:val="004C0CF1"/>
    <w:rsid w:val="004C4CB1"/>
    <w:rsid w:val="004C58AC"/>
    <w:rsid w:val="004D4D12"/>
    <w:rsid w:val="004D5AF0"/>
    <w:rsid w:val="004D7F5F"/>
    <w:rsid w:val="004E21AB"/>
    <w:rsid w:val="004E492F"/>
    <w:rsid w:val="004E5505"/>
    <w:rsid w:val="004F3596"/>
    <w:rsid w:val="004F4677"/>
    <w:rsid w:val="004F4EEA"/>
    <w:rsid w:val="005028F9"/>
    <w:rsid w:val="0051266B"/>
    <w:rsid w:val="005169B8"/>
    <w:rsid w:val="00531FD8"/>
    <w:rsid w:val="005344D2"/>
    <w:rsid w:val="00534992"/>
    <w:rsid w:val="00536EE8"/>
    <w:rsid w:val="00537EAD"/>
    <w:rsid w:val="00546205"/>
    <w:rsid w:val="00546D70"/>
    <w:rsid w:val="005471A1"/>
    <w:rsid w:val="00572E2D"/>
    <w:rsid w:val="005768BA"/>
    <w:rsid w:val="00580FA4"/>
    <w:rsid w:val="00581F54"/>
    <w:rsid w:val="00583CF0"/>
    <w:rsid w:val="00590758"/>
    <w:rsid w:val="00592103"/>
    <w:rsid w:val="005A545E"/>
    <w:rsid w:val="005A5862"/>
    <w:rsid w:val="005B0852"/>
    <w:rsid w:val="005B2208"/>
    <w:rsid w:val="005B2E82"/>
    <w:rsid w:val="005B6212"/>
    <w:rsid w:val="005C03B0"/>
    <w:rsid w:val="005C06AE"/>
    <w:rsid w:val="005C406A"/>
    <w:rsid w:val="005C6521"/>
    <w:rsid w:val="005D1E86"/>
    <w:rsid w:val="005D2D54"/>
    <w:rsid w:val="005D70B1"/>
    <w:rsid w:val="005D7E53"/>
    <w:rsid w:val="005E317D"/>
    <w:rsid w:val="005E484B"/>
    <w:rsid w:val="00600F58"/>
    <w:rsid w:val="00601E21"/>
    <w:rsid w:val="00601E55"/>
    <w:rsid w:val="00602DC9"/>
    <w:rsid w:val="00610C18"/>
    <w:rsid w:val="0061376C"/>
    <w:rsid w:val="00614804"/>
    <w:rsid w:val="0062465F"/>
    <w:rsid w:val="0063114B"/>
    <w:rsid w:val="00631992"/>
    <w:rsid w:val="0063692A"/>
    <w:rsid w:val="00636EFA"/>
    <w:rsid w:val="00640276"/>
    <w:rsid w:val="00640F21"/>
    <w:rsid w:val="00641C69"/>
    <w:rsid w:val="00644436"/>
    <w:rsid w:val="006471BD"/>
    <w:rsid w:val="00647862"/>
    <w:rsid w:val="006478DF"/>
    <w:rsid w:val="00647CAD"/>
    <w:rsid w:val="0066229C"/>
    <w:rsid w:val="00663E14"/>
    <w:rsid w:val="00667285"/>
    <w:rsid w:val="006677B4"/>
    <w:rsid w:val="006711B2"/>
    <w:rsid w:val="00671292"/>
    <w:rsid w:val="00673B37"/>
    <w:rsid w:val="006747B9"/>
    <w:rsid w:val="00675FF1"/>
    <w:rsid w:val="0067720C"/>
    <w:rsid w:val="00687AAC"/>
    <w:rsid w:val="00687C2D"/>
    <w:rsid w:val="006948BB"/>
    <w:rsid w:val="0069696C"/>
    <w:rsid w:val="006A085A"/>
    <w:rsid w:val="006A0F8B"/>
    <w:rsid w:val="006A3A9F"/>
    <w:rsid w:val="006A51C3"/>
    <w:rsid w:val="006B6234"/>
    <w:rsid w:val="006B7C64"/>
    <w:rsid w:val="006D3A87"/>
    <w:rsid w:val="006D49E8"/>
    <w:rsid w:val="006E1A36"/>
    <w:rsid w:val="006E2466"/>
    <w:rsid w:val="006E4244"/>
    <w:rsid w:val="006E5153"/>
    <w:rsid w:val="006E6226"/>
    <w:rsid w:val="006E6F8E"/>
    <w:rsid w:val="006F01B4"/>
    <w:rsid w:val="006F0B57"/>
    <w:rsid w:val="006F6931"/>
    <w:rsid w:val="006F76CC"/>
    <w:rsid w:val="00705F59"/>
    <w:rsid w:val="00706822"/>
    <w:rsid w:val="00717352"/>
    <w:rsid w:val="00721430"/>
    <w:rsid w:val="00723099"/>
    <w:rsid w:val="00725572"/>
    <w:rsid w:val="00731B58"/>
    <w:rsid w:val="00731FEE"/>
    <w:rsid w:val="00734D59"/>
    <w:rsid w:val="00735DF9"/>
    <w:rsid w:val="0073609B"/>
    <w:rsid w:val="00736390"/>
    <w:rsid w:val="00742DC9"/>
    <w:rsid w:val="0074301B"/>
    <w:rsid w:val="007475DA"/>
    <w:rsid w:val="00750002"/>
    <w:rsid w:val="00752745"/>
    <w:rsid w:val="00756E3A"/>
    <w:rsid w:val="00763219"/>
    <w:rsid w:val="00763A42"/>
    <w:rsid w:val="007665C1"/>
    <w:rsid w:val="0076665E"/>
    <w:rsid w:val="007733B1"/>
    <w:rsid w:val="007749BC"/>
    <w:rsid w:val="00775A51"/>
    <w:rsid w:val="00780C88"/>
    <w:rsid w:val="00780E25"/>
    <w:rsid w:val="007818F0"/>
    <w:rsid w:val="007833EA"/>
    <w:rsid w:val="00783462"/>
    <w:rsid w:val="007843CE"/>
    <w:rsid w:val="00785865"/>
    <w:rsid w:val="007858DA"/>
    <w:rsid w:val="00787B13"/>
    <w:rsid w:val="00792FAC"/>
    <w:rsid w:val="00794206"/>
    <w:rsid w:val="0079445A"/>
    <w:rsid w:val="007A3D5A"/>
    <w:rsid w:val="007A3E23"/>
    <w:rsid w:val="007A5D2F"/>
    <w:rsid w:val="007B2DBF"/>
    <w:rsid w:val="007B320A"/>
    <w:rsid w:val="007B4EA9"/>
    <w:rsid w:val="007B62FD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7F4B26"/>
    <w:rsid w:val="00801F47"/>
    <w:rsid w:val="008050AE"/>
    <w:rsid w:val="0080799B"/>
    <w:rsid w:val="00807BE3"/>
    <w:rsid w:val="00822A79"/>
    <w:rsid w:val="00836C82"/>
    <w:rsid w:val="008407A4"/>
    <w:rsid w:val="00845CC4"/>
    <w:rsid w:val="008644F4"/>
    <w:rsid w:val="00864855"/>
    <w:rsid w:val="008747F3"/>
    <w:rsid w:val="00875C74"/>
    <w:rsid w:val="00877E6A"/>
    <w:rsid w:val="00877F84"/>
    <w:rsid w:val="00883733"/>
    <w:rsid w:val="0088469D"/>
    <w:rsid w:val="008935BB"/>
    <w:rsid w:val="008965D2"/>
    <w:rsid w:val="00896F92"/>
    <w:rsid w:val="008A236D"/>
    <w:rsid w:val="008B1E2B"/>
    <w:rsid w:val="008B565A"/>
    <w:rsid w:val="008B74DE"/>
    <w:rsid w:val="008C3414"/>
    <w:rsid w:val="008C454B"/>
    <w:rsid w:val="008C46FC"/>
    <w:rsid w:val="008C659B"/>
    <w:rsid w:val="008D2575"/>
    <w:rsid w:val="008D27E4"/>
    <w:rsid w:val="008D2A21"/>
    <w:rsid w:val="008D36D5"/>
    <w:rsid w:val="008D71D9"/>
    <w:rsid w:val="008E5204"/>
    <w:rsid w:val="008E6633"/>
    <w:rsid w:val="008E7EE8"/>
    <w:rsid w:val="008F12B7"/>
    <w:rsid w:val="008F249E"/>
    <w:rsid w:val="008F4139"/>
    <w:rsid w:val="008F63E3"/>
    <w:rsid w:val="00904F8F"/>
    <w:rsid w:val="00907031"/>
    <w:rsid w:val="00913C3B"/>
    <w:rsid w:val="009146D1"/>
    <w:rsid w:val="00915509"/>
    <w:rsid w:val="00922302"/>
    <w:rsid w:val="00926ED7"/>
    <w:rsid w:val="00927388"/>
    <w:rsid w:val="009274FE"/>
    <w:rsid w:val="009401AC"/>
    <w:rsid w:val="0094186E"/>
    <w:rsid w:val="00947A16"/>
    <w:rsid w:val="0095263C"/>
    <w:rsid w:val="009613AC"/>
    <w:rsid w:val="00966954"/>
    <w:rsid w:val="00966F22"/>
    <w:rsid w:val="00972521"/>
    <w:rsid w:val="00974DA8"/>
    <w:rsid w:val="00975EC3"/>
    <w:rsid w:val="00980643"/>
    <w:rsid w:val="00981CEC"/>
    <w:rsid w:val="00983135"/>
    <w:rsid w:val="00985321"/>
    <w:rsid w:val="009900E9"/>
    <w:rsid w:val="00991544"/>
    <w:rsid w:val="009939E8"/>
    <w:rsid w:val="009B339D"/>
    <w:rsid w:val="009B61C3"/>
    <w:rsid w:val="009B6A4D"/>
    <w:rsid w:val="009B6EB3"/>
    <w:rsid w:val="009C58EF"/>
    <w:rsid w:val="009C5E95"/>
    <w:rsid w:val="009C7B4F"/>
    <w:rsid w:val="009C7B59"/>
    <w:rsid w:val="009D17C8"/>
    <w:rsid w:val="009D607D"/>
    <w:rsid w:val="009D6F87"/>
    <w:rsid w:val="009E40AA"/>
    <w:rsid w:val="009E5A15"/>
    <w:rsid w:val="009F4EB3"/>
    <w:rsid w:val="00A05874"/>
    <w:rsid w:val="00A06D48"/>
    <w:rsid w:val="00A07022"/>
    <w:rsid w:val="00A10DDD"/>
    <w:rsid w:val="00A1250D"/>
    <w:rsid w:val="00A147DD"/>
    <w:rsid w:val="00A21834"/>
    <w:rsid w:val="00A228CE"/>
    <w:rsid w:val="00A22DBA"/>
    <w:rsid w:val="00A256CB"/>
    <w:rsid w:val="00A31C17"/>
    <w:rsid w:val="00A31FDE"/>
    <w:rsid w:val="00A34E7C"/>
    <w:rsid w:val="00A35AC2"/>
    <w:rsid w:val="00A37C77"/>
    <w:rsid w:val="00A41F2D"/>
    <w:rsid w:val="00A4351C"/>
    <w:rsid w:val="00A50279"/>
    <w:rsid w:val="00A5418D"/>
    <w:rsid w:val="00A725C2"/>
    <w:rsid w:val="00A734D6"/>
    <w:rsid w:val="00A7357D"/>
    <w:rsid w:val="00A769EE"/>
    <w:rsid w:val="00A810A5"/>
    <w:rsid w:val="00A840A0"/>
    <w:rsid w:val="00A85FF7"/>
    <w:rsid w:val="00A86B83"/>
    <w:rsid w:val="00A95BA3"/>
    <w:rsid w:val="00A9616A"/>
    <w:rsid w:val="00A96F68"/>
    <w:rsid w:val="00AA2342"/>
    <w:rsid w:val="00AA5637"/>
    <w:rsid w:val="00AA6083"/>
    <w:rsid w:val="00AA759A"/>
    <w:rsid w:val="00AB032A"/>
    <w:rsid w:val="00AB0640"/>
    <w:rsid w:val="00AC3FE3"/>
    <w:rsid w:val="00AC456F"/>
    <w:rsid w:val="00AC72AF"/>
    <w:rsid w:val="00AD0304"/>
    <w:rsid w:val="00AD27BE"/>
    <w:rsid w:val="00AD7540"/>
    <w:rsid w:val="00AE4E5F"/>
    <w:rsid w:val="00AE4F07"/>
    <w:rsid w:val="00AF0F1A"/>
    <w:rsid w:val="00AF0FDB"/>
    <w:rsid w:val="00AF4B78"/>
    <w:rsid w:val="00AF72AA"/>
    <w:rsid w:val="00B0099F"/>
    <w:rsid w:val="00B05B09"/>
    <w:rsid w:val="00B14602"/>
    <w:rsid w:val="00B15027"/>
    <w:rsid w:val="00B21CF4"/>
    <w:rsid w:val="00B24300"/>
    <w:rsid w:val="00B263F8"/>
    <w:rsid w:val="00B2680D"/>
    <w:rsid w:val="00B30D19"/>
    <w:rsid w:val="00B326EB"/>
    <w:rsid w:val="00B37B09"/>
    <w:rsid w:val="00B41526"/>
    <w:rsid w:val="00B4415F"/>
    <w:rsid w:val="00B5706E"/>
    <w:rsid w:val="00B6191B"/>
    <w:rsid w:val="00B6330A"/>
    <w:rsid w:val="00B63F15"/>
    <w:rsid w:val="00B641B7"/>
    <w:rsid w:val="00B647AB"/>
    <w:rsid w:val="00B71BA2"/>
    <w:rsid w:val="00B73B8E"/>
    <w:rsid w:val="00B77105"/>
    <w:rsid w:val="00B810B6"/>
    <w:rsid w:val="00B8143F"/>
    <w:rsid w:val="00B82E7D"/>
    <w:rsid w:val="00B855C4"/>
    <w:rsid w:val="00B87134"/>
    <w:rsid w:val="00BA54F4"/>
    <w:rsid w:val="00BB02B8"/>
    <w:rsid w:val="00BB401B"/>
    <w:rsid w:val="00BB544B"/>
    <w:rsid w:val="00BB54D4"/>
    <w:rsid w:val="00BB5B0E"/>
    <w:rsid w:val="00BB5F7E"/>
    <w:rsid w:val="00BC26F6"/>
    <w:rsid w:val="00BC3345"/>
    <w:rsid w:val="00BC4833"/>
    <w:rsid w:val="00BC6343"/>
    <w:rsid w:val="00BD3122"/>
    <w:rsid w:val="00BD3F23"/>
    <w:rsid w:val="00BD40DA"/>
    <w:rsid w:val="00BD6788"/>
    <w:rsid w:val="00BE24D3"/>
    <w:rsid w:val="00BE50CD"/>
    <w:rsid w:val="00BE6268"/>
    <w:rsid w:val="00BE681D"/>
    <w:rsid w:val="00BF0C7C"/>
    <w:rsid w:val="00BF2EA5"/>
    <w:rsid w:val="00BF2F79"/>
    <w:rsid w:val="00BF3380"/>
    <w:rsid w:val="00BF4FE0"/>
    <w:rsid w:val="00BF631A"/>
    <w:rsid w:val="00C02588"/>
    <w:rsid w:val="00C10B22"/>
    <w:rsid w:val="00C160AF"/>
    <w:rsid w:val="00C22299"/>
    <w:rsid w:val="00C25609"/>
    <w:rsid w:val="00C26607"/>
    <w:rsid w:val="00C31423"/>
    <w:rsid w:val="00C34FA9"/>
    <w:rsid w:val="00C407B5"/>
    <w:rsid w:val="00C40CBC"/>
    <w:rsid w:val="00C41549"/>
    <w:rsid w:val="00C4355F"/>
    <w:rsid w:val="00C46859"/>
    <w:rsid w:val="00C51577"/>
    <w:rsid w:val="00C535DB"/>
    <w:rsid w:val="00C5447C"/>
    <w:rsid w:val="00C56107"/>
    <w:rsid w:val="00C60D75"/>
    <w:rsid w:val="00C61DD7"/>
    <w:rsid w:val="00C62B39"/>
    <w:rsid w:val="00C62D05"/>
    <w:rsid w:val="00C630F7"/>
    <w:rsid w:val="00C64CEA"/>
    <w:rsid w:val="00C72DF6"/>
    <w:rsid w:val="00C73012"/>
    <w:rsid w:val="00C763DD"/>
    <w:rsid w:val="00C80A5B"/>
    <w:rsid w:val="00C84FC0"/>
    <w:rsid w:val="00C9244A"/>
    <w:rsid w:val="00C94F0C"/>
    <w:rsid w:val="00CA2425"/>
    <w:rsid w:val="00CA4AD6"/>
    <w:rsid w:val="00CB068D"/>
    <w:rsid w:val="00CB3C14"/>
    <w:rsid w:val="00CB5DA3"/>
    <w:rsid w:val="00CC7593"/>
    <w:rsid w:val="00CC7AB4"/>
    <w:rsid w:val="00CD2187"/>
    <w:rsid w:val="00CD39DC"/>
    <w:rsid w:val="00CE31E6"/>
    <w:rsid w:val="00CE3B74"/>
    <w:rsid w:val="00CE5DA5"/>
    <w:rsid w:val="00CE66F2"/>
    <w:rsid w:val="00CE705C"/>
    <w:rsid w:val="00CF2256"/>
    <w:rsid w:val="00CF26B7"/>
    <w:rsid w:val="00CF27DE"/>
    <w:rsid w:val="00CF3436"/>
    <w:rsid w:val="00CF42E2"/>
    <w:rsid w:val="00CF7916"/>
    <w:rsid w:val="00D06337"/>
    <w:rsid w:val="00D07388"/>
    <w:rsid w:val="00D07BB3"/>
    <w:rsid w:val="00D12B0B"/>
    <w:rsid w:val="00D149DB"/>
    <w:rsid w:val="00D14EBA"/>
    <w:rsid w:val="00D158F3"/>
    <w:rsid w:val="00D15967"/>
    <w:rsid w:val="00D21FC2"/>
    <w:rsid w:val="00D22A8D"/>
    <w:rsid w:val="00D26741"/>
    <w:rsid w:val="00D3665C"/>
    <w:rsid w:val="00D4144D"/>
    <w:rsid w:val="00D448F2"/>
    <w:rsid w:val="00D508CC"/>
    <w:rsid w:val="00D50F4B"/>
    <w:rsid w:val="00D510DF"/>
    <w:rsid w:val="00D518D8"/>
    <w:rsid w:val="00D55F41"/>
    <w:rsid w:val="00D60547"/>
    <w:rsid w:val="00D66444"/>
    <w:rsid w:val="00D71D29"/>
    <w:rsid w:val="00D739DD"/>
    <w:rsid w:val="00D7511C"/>
    <w:rsid w:val="00D80314"/>
    <w:rsid w:val="00D806E9"/>
    <w:rsid w:val="00D8123C"/>
    <w:rsid w:val="00D9564A"/>
    <w:rsid w:val="00D97511"/>
    <w:rsid w:val="00DA02C2"/>
    <w:rsid w:val="00DA67CB"/>
    <w:rsid w:val="00DA7338"/>
    <w:rsid w:val="00DB28BB"/>
    <w:rsid w:val="00DB5ADE"/>
    <w:rsid w:val="00DB6B84"/>
    <w:rsid w:val="00DB78E4"/>
    <w:rsid w:val="00DB7925"/>
    <w:rsid w:val="00DC356F"/>
    <w:rsid w:val="00DC564D"/>
    <w:rsid w:val="00DC603F"/>
    <w:rsid w:val="00DC760F"/>
    <w:rsid w:val="00DD3C0D"/>
    <w:rsid w:val="00DD4864"/>
    <w:rsid w:val="00DD6452"/>
    <w:rsid w:val="00DD71A2"/>
    <w:rsid w:val="00DE12E1"/>
    <w:rsid w:val="00DE14C1"/>
    <w:rsid w:val="00DE1DC4"/>
    <w:rsid w:val="00E00873"/>
    <w:rsid w:val="00E01219"/>
    <w:rsid w:val="00E02116"/>
    <w:rsid w:val="00E0639C"/>
    <w:rsid w:val="00E067E6"/>
    <w:rsid w:val="00E06C90"/>
    <w:rsid w:val="00E1196D"/>
    <w:rsid w:val="00E12531"/>
    <w:rsid w:val="00E129A0"/>
    <w:rsid w:val="00E143B0"/>
    <w:rsid w:val="00E23EE4"/>
    <w:rsid w:val="00E26D40"/>
    <w:rsid w:val="00E30338"/>
    <w:rsid w:val="00E31A78"/>
    <w:rsid w:val="00E331C6"/>
    <w:rsid w:val="00E33B2B"/>
    <w:rsid w:val="00E37018"/>
    <w:rsid w:val="00E373F3"/>
    <w:rsid w:val="00E40703"/>
    <w:rsid w:val="00E44A3C"/>
    <w:rsid w:val="00E44FB9"/>
    <w:rsid w:val="00E5297E"/>
    <w:rsid w:val="00E530E8"/>
    <w:rsid w:val="00E532ED"/>
    <w:rsid w:val="00E53558"/>
    <w:rsid w:val="00E55891"/>
    <w:rsid w:val="00E56636"/>
    <w:rsid w:val="00E60B79"/>
    <w:rsid w:val="00E61891"/>
    <w:rsid w:val="00E6283A"/>
    <w:rsid w:val="00E67814"/>
    <w:rsid w:val="00E732A3"/>
    <w:rsid w:val="00E75FD5"/>
    <w:rsid w:val="00E77DD7"/>
    <w:rsid w:val="00E808A5"/>
    <w:rsid w:val="00E83A85"/>
    <w:rsid w:val="00E84C67"/>
    <w:rsid w:val="00E90FC4"/>
    <w:rsid w:val="00E9128A"/>
    <w:rsid w:val="00E94FF9"/>
    <w:rsid w:val="00E95AF8"/>
    <w:rsid w:val="00E9666C"/>
    <w:rsid w:val="00EA01EC"/>
    <w:rsid w:val="00EA15B0"/>
    <w:rsid w:val="00EA34B2"/>
    <w:rsid w:val="00EA5D97"/>
    <w:rsid w:val="00EA6DD8"/>
    <w:rsid w:val="00EB002C"/>
    <w:rsid w:val="00EB22B8"/>
    <w:rsid w:val="00EB2B24"/>
    <w:rsid w:val="00EB2ECA"/>
    <w:rsid w:val="00EB5D6C"/>
    <w:rsid w:val="00EC23CB"/>
    <w:rsid w:val="00EC4393"/>
    <w:rsid w:val="00EC4C78"/>
    <w:rsid w:val="00EC6E3C"/>
    <w:rsid w:val="00ED0991"/>
    <w:rsid w:val="00ED35B6"/>
    <w:rsid w:val="00ED4333"/>
    <w:rsid w:val="00EE1C07"/>
    <w:rsid w:val="00EE1E42"/>
    <w:rsid w:val="00EE22DA"/>
    <w:rsid w:val="00EE2C91"/>
    <w:rsid w:val="00EE3979"/>
    <w:rsid w:val="00EE3BF6"/>
    <w:rsid w:val="00EE3EF1"/>
    <w:rsid w:val="00EF0DE6"/>
    <w:rsid w:val="00EF138C"/>
    <w:rsid w:val="00EF177A"/>
    <w:rsid w:val="00EF1896"/>
    <w:rsid w:val="00EF5F96"/>
    <w:rsid w:val="00EF6F12"/>
    <w:rsid w:val="00F034CE"/>
    <w:rsid w:val="00F10A0F"/>
    <w:rsid w:val="00F13736"/>
    <w:rsid w:val="00F14859"/>
    <w:rsid w:val="00F16FBF"/>
    <w:rsid w:val="00F21637"/>
    <w:rsid w:val="00F22852"/>
    <w:rsid w:val="00F3688E"/>
    <w:rsid w:val="00F3699C"/>
    <w:rsid w:val="00F40284"/>
    <w:rsid w:val="00F43B8C"/>
    <w:rsid w:val="00F4467D"/>
    <w:rsid w:val="00F500E8"/>
    <w:rsid w:val="00F53013"/>
    <w:rsid w:val="00F5587A"/>
    <w:rsid w:val="00F631EA"/>
    <w:rsid w:val="00F67976"/>
    <w:rsid w:val="00F70BE1"/>
    <w:rsid w:val="00F730EA"/>
    <w:rsid w:val="00F733CB"/>
    <w:rsid w:val="00F811B2"/>
    <w:rsid w:val="00FA6732"/>
    <w:rsid w:val="00FA73BF"/>
    <w:rsid w:val="00FB0D13"/>
    <w:rsid w:val="00FB1E3B"/>
    <w:rsid w:val="00FB71EC"/>
    <w:rsid w:val="00FB743F"/>
    <w:rsid w:val="00FC0862"/>
    <w:rsid w:val="00FC55B6"/>
    <w:rsid w:val="00FC70FB"/>
    <w:rsid w:val="00FD0D58"/>
    <w:rsid w:val="00FD143D"/>
    <w:rsid w:val="00FD2047"/>
    <w:rsid w:val="00FD4B29"/>
    <w:rsid w:val="00FD71E6"/>
    <w:rsid w:val="00FE2707"/>
    <w:rsid w:val="00FE53D5"/>
    <w:rsid w:val="00FE5740"/>
    <w:rsid w:val="00FE5D53"/>
    <w:rsid w:val="00F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ED35B6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ED35B6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4"/>
    </w:rPr>
  </w:style>
  <w:style w:type="paragraph" w:styleId="Heading2">
    <w:name w:val="heading 2"/>
    <w:aliases w:val="سرفصل2,سرفصل 2,21"/>
    <w:basedOn w:val="Normal"/>
    <w:next w:val="Normal"/>
    <w:link w:val="Heading2Char"/>
    <w:autoRedefine/>
    <w:uiPriority w:val="9"/>
    <w:unhideWhenUsed/>
    <w:qFormat/>
    <w:rsid w:val="00ED35B6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5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ED35B6"/>
    <w:pPr>
      <w:keepNext/>
      <w:keepLines/>
      <w:tabs>
        <w:tab w:val="left" w:pos="2222"/>
      </w:tabs>
      <w:spacing w:before="100" w:beforeAutospacing="1" w:after="100" w:afterAutospacing="1"/>
      <w:ind w:left="1068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ED35B6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ED35B6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semiHidden/>
    <w:unhideWhenUsed/>
    <w:qFormat/>
    <w:rsid w:val="00ED35B6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ED35B6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ED35B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ED35B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ED35B6"/>
    <w:rPr>
      <w:rFonts w:ascii="Cambria" w:eastAsia="2  Lotus" w:hAnsi="Cambria" w:cs="2  Badr"/>
      <w:bCs/>
      <w:sz w:val="56"/>
      <w:szCs w:val="44"/>
    </w:rPr>
  </w:style>
  <w:style w:type="character" w:customStyle="1" w:styleId="Heading2Char">
    <w:name w:val="Heading 2 Char"/>
    <w:aliases w:val="سرفصل2 Char,سرفصل 2 Char,21 Char"/>
    <w:link w:val="Heading2"/>
    <w:uiPriority w:val="9"/>
    <w:rsid w:val="00ED35B6"/>
    <w:rPr>
      <w:rFonts w:ascii="Cambria" w:eastAsia="2  Lotus" w:hAnsi="Cambria" w:cs="2  Badr"/>
      <w:bCs/>
      <w:sz w:val="5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ED35B6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ED35B6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ED35B6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ED35B6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D35B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D35B6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ED35B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ED35B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ED35B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ED35B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ED35B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semiHidden/>
    <w:rsid w:val="00ED35B6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semiHidden/>
    <w:rsid w:val="00ED35B6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ED35B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ED35B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ED35B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ED35B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ED35B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ED35B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35B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D35B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ED35B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ED35B6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ED35B6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ED35B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ED35B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D35B6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ED35B6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D35B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ED35B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D35B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ED35B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ED35B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ED35B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B02B8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BB02B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61891"/>
    <w:rPr>
      <w:color w:val="0000FF" w:themeColor="hyperlink"/>
      <w:u w:val="single"/>
    </w:rPr>
  </w:style>
  <w:style w:type="character" w:customStyle="1" w:styleId="TOC1Char">
    <w:name w:val="TOC 1 Char"/>
    <w:basedOn w:val="DefaultParagraphFont"/>
    <w:link w:val="TOC1"/>
    <w:uiPriority w:val="39"/>
    <w:rsid w:val="00ED35B6"/>
    <w:rPr>
      <w:rFonts w:eastAsiaTheme="minorEastAsia" w:cs="2  Badr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ED35B6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ED35B6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4"/>
    </w:rPr>
  </w:style>
  <w:style w:type="paragraph" w:styleId="Heading2">
    <w:name w:val="heading 2"/>
    <w:aliases w:val="سرفصل2,سرفصل 2,21"/>
    <w:basedOn w:val="Normal"/>
    <w:next w:val="Normal"/>
    <w:link w:val="Heading2Char"/>
    <w:autoRedefine/>
    <w:uiPriority w:val="9"/>
    <w:unhideWhenUsed/>
    <w:qFormat/>
    <w:rsid w:val="00ED35B6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5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ED35B6"/>
    <w:pPr>
      <w:keepNext/>
      <w:keepLines/>
      <w:tabs>
        <w:tab w:val="left" w:pos="2222"/>
      </w:tabs>
      <w:spacing w:before="100" w:beforeAutospacing="1" w:after="100" w:afterAutospacing="1"/>
      <w:ind w:left="1068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ED35B6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ED35B6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semiHidden/>
    <w:unhideWhenUsed/>
    <w:qFormat/>
    <w:rsid w:val="00ED35B6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ED35B6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ED35B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ED35B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ED35B6"/>
    <w:rPr>
      <w:rFonts w:ascii="Cambria" w:eastAsia="2  Lotus" w:hAnsi="Cambria" w:cs="2  Badr"/>
      <w:bCs/>
      <w:sz w:val="56"/>
      <w:szCs w:val="44"/>
    </w:rPr>
  </w:style>
  <w:style w:type="character" w:customStyle="1" w:styleId="Heading2Char">
    <w:name w:val="Heading 2 Char"/>
    <w:aliases w:val="سرفصل2 Char,سرفصل 2 Char,21 Char"/>
    <w:link w:val="Heading2"/>
    <w:uiPriority w:val="9"/>
    <w:rsid w:val="00ED35B6"/>
    <w:rPr>
      <w:rFonts w:ascii="Cambria" w:eastAsia="2  Lotus" w:hAnsi="Cambria" w:cs="2  Badr"/>
      <w:bCs/>
      <w:sz w:val="5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ED35B6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ED35B6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ED35B6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ED35B6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D35B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D35B6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ED35B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ED35B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ED35B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ED35B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ED35B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semiHidden/>
    <w:rsid w:val="00ED35B6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semiHidden/>
    <w:rsid w:val="00ED35B6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ED35B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ED35B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ED35B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ED35B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ED35B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ED35B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35B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D35B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ED35B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ED35B6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ED35B6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ED35B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ED35B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D35B6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ED35B6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D35B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ED35B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D35B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ED35B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ED35B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ED35B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B02B8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BB02B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61891"/>
    <w:rPr>
      <w:color w:val="0000FF" w:themeColor="hyperlink"/>
      <w:u w:val="single"/>
    </w:rPr>
  </w:style>
  <w:style w:type="character" w:customStyle="1" w:styleId="TOC1Char">
    <w:name w:val="TOC 1 Char"/>
    <w:basedOn w:val="DefaultParagraphFont"/>
    <w:link w:val="TOC1"/>
    <w:uiPriority w:val="39"/>
    <w:rsid w:val="00ED35B6"/>
    <w:rPr>
      <w:rFonts w:eastAsiaTheme="minorEastAsia" w:cs="2  Badr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608;&#1587;&#1587;&#1607;\&#1602;&#1575;&#1604;&#1576;%20&#1605;&#1608;&#1587;&#1587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50522-E81D-4A65-8074-EE1D9585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موسسه</Template>
  <TotalTime>269</TotalTime>
  <Pages>10</Pages>
  <Words>2344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Araz1</dc:creator>
  <cp:lastModifiedBy>اکبریان</cp:lastModifiedBy>
  <cp:revision>5</cp:revision>
  <dcterms:created xsi:type="dcterms:W3CDTF">2015-06-23T18:12:00Z</dcterms:created>
  <dcterms:modified xsi:type="dcterms:W3CDTF">2015-08-23T05:28:00Z</dcterms:modified>
</cp:coreProperties>
</file>