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Cs w:val="0"/>
          <w:color w:val="auto"/>
          <w:sz w:val="32"/>
          <w:szCs w:val="32"/>
          <w:rtl/>
          <w:lang w:bidi="ar-SA"/>
        </w:rPr>
        <w:id w:val="142080892"/>
        <w:docPartObj>
          <w:docPartGallery w:val="Table of Contents"/>
          <w:docPartUnique/>
        </w:docPartObj>
      </w:sdtPr>
      <w:sdtEndPr/>
      <w:sdtContent>
        <w:p w:rsidR="00763D5D" w:rsidRPr="00763D5D" w:rsidRDefault="00763D5D" w:rsidP="00763D5D">
          <w:pPr>
            <w:pStyle w:val="TOCHeading"/>
            <w:jc w:val="center"/>
            <w:rPr>
              <w:rFonts w:cs="2  Badr"/>
              <w:sz w:val="32"/>
              <w:szCs w:val="32"/>
              <w:rtl/>
            </w:rPr>
          </w:pPr>
          <w:r w:rsidRPr="00763D5D">
            <w:rPr>
              <w:rFonts w:cs="2  Badr" w:hint="cs"/>
              <w:sz w:val="32"/>
              <w:szCs w:val="32"/>
              <w:rtl/>
            </w:rPr>
            <w:t>فهرست</w:t>
          </w:r>
        </w:p>
        <w:p w:rsidR="00763D5D" w:rsidRPr="00763D5D" w:rsidRDefault="00763D5D" w:rsidP="00763D5D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r w:rsidRPr="00763D5D">
            <w:rPr>
              <w:sz w:val="32"/>
              <w:szCs w:val="32"/>
            </w:rPr>
            <w:fldChar w:fldCharType="begin"/>
          </w:r>
          <w:r w:rsidRPr="00763D5D">
            <w:rPr>
              <w:sz w:val="32"/>
              <w:szCs w:val="32"/>
            </w:rPr>
            <w:instrText xml:space="preserve"> TOC \o "1-3" \h \z \u </w:instrText>
          </w:r>
          <w:r w:rsidRPr="00763D5D">
            <w:rPr>
              <w:sz w:val="32"/>
              <w:szCs w:val="32"/>
            </w:rPr>
            <w:fldChar w:fldCharType="separate"/>
          </w:r>
          <w:hyperlink w:anchor="_Toc423296167" w:history="1">
            <w:r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خلاصه</w:t>
            </w:r>
            <w:r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جلسه</w:t>
            </w:r>
            <w:r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قبل</w:t>
            </w:r>
            <w:r w:rsidRPr="00763D5D">
              <w:rPr>
                <w:noProof/>
                <w:webHidden/>
                <w:sz w:val="32"/>
                <w:szCs w:val="32"/>
              </w:rPr>
              <w:tab/>
            </w:r>
            <w:r w:rsidRPr="00763D5D">
              <w:rPr>
                <w:noProof/>
                <w:webHidden/>
                <w:sz w:val="32"/>
                <w:szCs w:val="32"/>
              </w:rPr>
              <w:fldChar w:fldCharType="begin"/>
            </w:r>
            <w:r w:rsidRPr="00763D5D">
              <w:rPr>
                <w:noProof/>
                <w:webHidden/>
                <w:sz w:val="32"/>
                <w:szCs w:val="32"/>
              </w:rPr>
              <w:instrText xml:space="preserve"> PAGEREF _Toc423296167 \h </w:instrText>
            </w:r>
            <w:r w:rsidRPr="00763D5D">
              <w:rPr>
                <w:noProof/>
                <w:webHidden/>
                <w:sz w:val="32"/>
                <w:szCs w:val="32"/>
              </w:rPr>
            </w:r>
            <w:r w:rsidRPr="00763D5D">
              <w:rPr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noProof/>
                <w:webHidden/>
                <w:sz w:val="32"/>
                <w:szCs w:val="32"/>
                <w:rtl/>
              </w:rPr>
              <w:t>2</w:t>
            </w:r>
            <w:r w:rsidRPr="00763D5D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63D5D" w:rsidRPr="00763D5D" w:rsidRDefault="00A257F2" w:rsidP="00763D5D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296168" w:history="1"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اقسام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معذور</w:t>
            </w:r>
            <w:r w:rsidR="00763D5D" w:rsidRPr="00763D5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مأمور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منه</w:t>
            </w:r>
            <w:r w:rsidR="00763D5D" w:rsidRPr="00763D5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763D5D" w:rsidRPr="00763D5D">
              <w:rPr>
                <w:noProof/>
                <w:webHidden/>
                <w:sz w:val="32"/>
                <w:szCs w:val="32"/>
              </w:rPr>
              <w:tab/>
            </w:r>
            <w:r w:rsidR="00763D5D" w:rsidRPr="00763D5D">
              <w:rPr>
                <w:noProof/>
                <w:webHidden/>
                <w:sz w:val="32"/>
                <w:szCs w:val="32"/>
              </w:rPr>
              <w:fldChar w:fldCharType="begin"/>
            </w:r>
            <w:r w:rsidR="00763D5D" w:rsidRPr="00763D5D">
              <w:rPr>
                <w:noProof/>
                <w:webHidden/>
                <w:sz w:val="32"/>
                <w:szCs w:val="32"/>
              </w:rPr>
              <w:instrText xml:space="preserve"> PAGEREF _Toc423296168 \h </w:instrText>
            </w:r>
            <w:r w:rsidR="00763D5D" w:rsidRPr="00763D5D">
              <w:rPr>
                <w:noProof/>
                <w:webHidden/>
                <w:sz w:val="32"/>
                <w:szCs w:val="32"/>
              </w:rPr>
            </w:r>
            <w:r w:rsidR="00763D5D" w:rsidRPr="00763D5D">
              <w:rPr>
                <w:noProof/>
                <w:webHidden/>
                <w:sz w:val="32"/>
                <w:szCs w:val="32"/>
              </w:rPr>
              <w:fldChar w:fldCharType="separate"/>
            </w:r>
            <w:r w:rsidR="00763D5D">
              <w:rPr>
                <w:noProof/>
                <w:webHidden/>
                <w:sz w:val="32"/>
                <w:szCs w:val="32"/>
                <w:rtl/>
              </w:rPr>
              <w:t>2</w:t>
            </w:r>
            <w:r w:rsidR="00763D5D" w:rsidRPr="00763D5D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63D5D" w:rsidRPr="00763D5D" w:rsidRDefault="00A257F2" w:rsidP="00763D5D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296169" w:history="1"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قسم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اول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: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جا</w:t>
            </w:r>
            <w:r w:rsidR="00763D5D" w:rsidRPr="00763D5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یی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که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عناو</w:t>
            </w:r>
            <w:r w:rsidR="00763D5D" w:rsidRPr="00763D5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ثانو</w:t>
            </w:r>
            <w:r w:rsidR="00763D5D" w:rsidRPr="00763D5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ه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عارض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شود</w:t>
            </w:r>
            <w:r w:rsidR="00763D5D" w:rsidRPr="00763D5D">
              <w:rPr>
                <w:noProof/>
                <w:webHidden/>
                <w:sz w:val="32"/>
                <w:szCs w:val="32"/>
              </w:rPr>
              <w:tab/>
            </w:r>
            <w:r w:rsidR="00763D5D" w:rsidRPr="00763D5D">
              <w:rPr>
                <w:noProof/>
                <w:webHidden/>
                <w:sz w:val="32"/>
                <w:szCs w:val="32"/>
              </w:rPr>
              <w:fldChar w:fldCharType="begin"/>
            </w:r>
            <w:r w:rsidR="00763D5D" w:rsidRPr="00763D5D">
              <w:rPr>
                <w:noProof/>
                <w:webHidden/>
                <w:sz w:val="32"/>
                <w:szCs w:val="32"/>
              </w:rPr>
              <w:instrText xml:space="preserve"> PAGEREF _Toc423296169 \h </w:instrText>
            </w:r>
            <w:r w:rsidR="00763D5D" w:rsidRPr="00763D5D">
              <w:rPr>
                <w:noProof/>
                <w:webHidden/>
                <w:sz w:val="32"/>
                <w:szCs w:val="32"/>
              </w:rPr>
            </w:r>
            <w:r w:rsidR="00763D5D" w:rsidRPr="00763D5D">
              <w:rPr>
                <w:noProof/>
                <w:webHidden/>
                <w:sz w:val="32"/>
                <w:szCs w:val="32"/>
              </w:rPr>
              <w:fldChar w:fldCharType="separate"/>
            </w:r>
            <w:r w:rsidR="00763D5D">
              <w:rPr>
                <w:noProof/>
                <w:webHidden/>
                <w:sz w:val="32"/>
                <w:szCs w:val="32"/>
                <w:rtl/>
              </w:rPr>
              <w:t>2</w:t>
            </w:r>
            <w:r w:rsidR="00763D5D" w:rsidRPr="00763D5D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63D5D" w:rsidRPr="00763D5D" w:rsidRDefault="00A257F2" w:rsidP="00763D5D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23296170" w:history="1"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نکته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اول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: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عدم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شمول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انصراف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خطاب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امرونه</w:t>
            </w:r>
            <w:r w:rsidR="00763D5D" w:rsidRPr="00763D5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763D5D" w:rsidRPr="00763D5D">
              <w:rPr>
                <w:noProof/>
                <w:webHidden/>
                <w:sz w:val="32"/>
                <w:szCs w:val="32"/>
              </w:rPr>
              <w:tab/>
            </w:r>
            <w:r w:rsidR="00763D5D" w:rsidRPr="00763D5D">
              <w:rPr>
                <w:noProof/>
                <w:webHidden/>
                <w:sz w:val="32"/>
                <w:szCs w:val="32"/>
              </w:rPr>
              <w:fldChar w:fldCharType="begin"/>
            </w:r>
            <w:r w:rsidR="00763D5D" w:rsidRPr="00763D5D">
              <w:rPr>
                <w:noProof/>
                <w:webHidden/>
                <w:sz w:val="32"/>
                <w:szCs w:val="32"/>
              </w:rPr>
              <w:instrText xml:space="preserve"> PAGEREF _Toc423296170 \h </w:instrText>
            </w:r>
            <w:r w:rsidR="00763D5D" w:rsidRPr="00763D5D">
              <w:rPr>
                <w:noProof/>
                <w:webHidden/>
                <w:sz w:val="32"/>
                <w:szCs w:val="32"/>
              </w:rPr>
            </w:r>
            <w:r w:rsidR="00763D5D" w:rsidRPr="00763D5D">
              <w:rPr>
                <w:noProof/>
                <w:webHidden/>
                <w:sz w:val="32"/>
                <w:szCs w:val="32"/>
              </w:rPr>
              <w:fldChar w:fldCharType="separate"/>
            </w:r>
            <w:r w:rsidR="00763D5D">
              <w:rPr>
                <w:noProof/>
                <w:webHidden/>
                <w:sz w:val="32"/>
                <w:szCs w:val="32"/>
                <w:rtl/>
              </w:rPr>
              <w:t>3</w:t>
            </w:r>
            <w:r w:rsidR="00763D5D" w:rsidRPr="00763D5D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63D5D" w:rsidRPr="00763D5D" w:rsidRDefault="00A257F2" w:rsidP="00763D5D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23296171" w:history="1"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احتمالات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در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تفس</w:t>
            </w:r>
            <w:r w:rsidR="00763D5D" w:rsidRPr="00763D5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ر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معروف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منکر</w:t>
            </w:r>
            <w:r w:rsidR="00763D5D" w:rsidRPr="00763D5D">
              <w:rPr>
                <w:noProof/>
                <w:webHidden/>
                <w:sz w:val="32"/>
                <w:szCs w:val="32"/>
              </w:rPr>
              <w:tab/>
            </w:r>
            <w:r w:rsidR="00763D5D" w:rsidRPr="00763D5D">
              <w:rPr>
                <w:noProof/>
                <w:webHidden/>
                <w:sz w:val="32"/>
                <w:szCs w:val="32"/>
              </w:rPr>
              <w:fldChar w:fldCharType="begin"/>
            </w:r>
            <w:r w:rsidR="00763D5D" w:rsidRPr="00763D5D">
              <w:rPr>
                <w:noProof/>
                <w:webHidden/>
                <w:sz w:val="32"/>
                <w:szCs w:val="32"/>
              </w:rPr>
              <w:instrText xml:space="preserve"> PAGEREF _Toc423296171 \h </w:instrText>
            </w:r>
            <w:r w:rsidR="00763D5D" w:rsidRPr="00763D5D">
              <w:rPr>
                <w:noProof/>
                <w:webHidden/>
                <w:sz w:val="32"/>
                <w:szCs w:val="32"/>
              </w:rPr>
            </w:r>
            <w:r w:rsidR="00763D5D" w:rsidRPr="00763D5D">
              <w:rPr>
                <w:noProof/>
                <w:webHidden/>
                <w:sz w:val="32"/>
                <w:szCs w:val="32"/>
              </w:rPr>
              <w:fldChar w:fldCharType="separate"/>
            </w:r>
            <w:r w:rsidR="00763D5D">
              <w:rPr>
                <w:noProof/>
                <w:webHidden/>
                <w:sz w:val="32"/>
                <w:szCs w:val="32"/>
                <w:rtl/>
              </w:rPr>
              <w:t>3</w:t>
            </w:r>
            <w:r w:rsidR="00763D5D" w:rsidRPr="00763D5D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63D5D" w:rsidRPr="00763D5D" w:rsidRDefault="00A257F2" w:rsidP="00763D5D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23296172" w:history="1"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نکته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دوم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: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جواز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عدم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جواز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امرونه</w:t>
            </w:r>
            <w:r w:rsidR="00763D5D" w:rsidRPr="00763D5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در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</w:t>
            </w:r>
            <w:r w:rsidR="00763D5D" w:rsidRPr="00763D5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نجا</w:t>
            </w:r>
            <w:r w:rsidR="00763D5D" w:rsidRPr="00763D5D">
              <w:rPr>
                <w:noProof/>
                <w:webHidden/>
                <w:sz w:val="32"/>
                <w:szCs w:val="32"/>
              </w:rPr>
              <w:tab/>
            </w:r>
            <w:r w:rsidR="00763D5D" w:rsidRPr="00763D5D">
              <w:rPr>
                <w:noProof/>
                <w:webHidden/>
                <w:sz w:val="32"/>
                <w:szCs w:val="32"/>
              </w:rPr>
              <w:fldChar w:fldCharType="begin"/>
            </w:r>
            <w:r w:rsidR="00763D5D" w:rsidRPr="00763D5D">
              <w:rPr>
                <w:noProof/>
                <w:webHidden/>
                <w:sz w:val="32"/>
                <w:szCs w:val="32"/>
              </w:rPr>
              <w:instrText xml:space="preserve"> PAGEREF _Toc423296172 \h </w:instrText>
            </w:r>
            <w:r w:rsidR="00763D5D" w:rsidRPr="00763D5D">
              <w:rPr>
                <w:noProof/>
                <w:webHidden/>
                <w:sz w:val="32"/>
                <w:szCs w:val="32"/>
              </w:rPr>
            </w:r>
            <w:r w:rsidR="00763D5D" w:rsidRPr="00763D5D">
              <w:rPr>
                <w:noProof/>
                <w:webHidden/>
                <w:sz w:val="32"/>
                <w:szCs w:val="32"/>
              </w:rPr>
              <w:fldChar w:fldCharType="separate"/>
            </w:r>
            <w:r w:rsidR="00763D5D">
              <w:rPr>
                <w:noProof/>
                <w:webHidden/>
                <w:sz w:val="32"/>
                <w:szCs w:val="32"/>
                <w:rtl/>
              </w:rPr>
              <w:t>5</w:t>
            </w:r>
            <w:r w:rsidR="00763D5D" w:rsidRPr="00763D5D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63D5D" w:rsidRPr="00763D5D" w:rsidRDefault="00A257F2" w:rsidP="00763D5D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23296173" w:history="1"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امرونه</w:t>
            </w:r>
            <w:r w:rsidR="00763D5D" w:rsidRPr="00763D5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حرام</w:t>
            </w:r>
            <w:r w:rsidR="00763D5D" w:rsidRPr="00763D5D">
              <w:rPr>
                <w:noProof/>
                <w:webHidden/>
                <w:sz w:val="32"/>
                <w:szCs w:val="32"/>
              </w:rPr>
              <w:tab/>
            </w:r>
            <w:r w:rsidR="00763D5D" w:rsidRPr="00763D5D">
              <w:rPr>
                <w:noProof/>
                <w:webHidden/>
                <w:sz w:val="32"/>
                <w:szCs w:val="32"/>
              </w:rPr>
              <w:fldChar w:fldCharType="begin"/>
            </w:r>
            <w:r w:rsidR="00763D5D" w:rsidRPr="00763D5D">
              <w:rPr>
                <w:noProof/>
                <w:webHidden/>
                <w:sz w:val="32"/>
                <w:szCs w:val="32"/>
              </w:rPr>
              <w:instrText xml:space="preserve"> PAGEREF _Toc423296173 \h </w:instrText>
            </w:r>
            <w:r w:rsidR="00763D5D" w:rsidRPr="00763D5D">
              <w:rPr>
                <w:noProof/>
                <w:webHidden/>
                <w:sz w:val="32"/>
                <w:szCs w:val="32"/>
              </w:rPr>
            </w:r>
            <w:r w:rsidR="00763D5D" w:rsidRPr="00763D5D">
              <w:rPr>
                <w:noProof/>
                <w:webHidden/>
                <w:sz w:val="32"/>
                <w:szCs w:val="32"/>
              </w:rPr>
              <w:fldChar w:fldCharType="separate"/>
            </w:r>
            <w:r w:rsidR="00763D5D">
              <w:rPr>
                <w:noProof/>
                <w:webHidden/>
                <w:sz w:val="32"/>
                <w:szCs w:val="32"/>
                <w:rtl/>
              </w:rPr>
              <w:t>5</w:t>
            </w:r>
            <w:r w:rsidR="00763D5D" w:rsidRPr="00763D5D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63D5D" w:rsidRPr="00763D5D" w:rsidRDefault="00A257F2" w:rsidP="00763D5D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23296174" w:history="1"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امرونه</w:t>
            </w:r>
            <w:r w:rsidR="00763D5D" w:rsidRPr="00763D5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واجب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نسبت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به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مضطر</w:t>
            </w:r>
            <w:r w:rsidR="00763D5D" w:rsidRPr="00763D5D">
              <w:rPr>
                <w:noProof/>
                <w:webHidden/>
                <w:sz w:val="32"/>
                <w:szCs w:val="32"/>
              </w:rPr>
              <w:tab/>
            </w:r>
            <w:r w:rsidR="00763D5D" w:rsidRPr="00763D5D">
              <w:rPr>
                <w:noProof/>
                <w:webHidden/>
                <w:sz w:val="32"/>
                <w:szCs w:val="32"/>
              </w:rPr>
              <w:fldChar w:fldCharType="begin"/>
            </w:r>
            <w:r w:rsidR="00763D5D" w:rsidRPr="00763D5D">
              <w:rPr>
                <w:noProof/>
                <w:webHidden/>
                <w:sz w:val="32"/>
                <w:szCs w:val="32"/>
              </w:rPr>
              <w:instrText xml:space="preserve"> PAGEREF _Toc423296174 \h </w:instrText>
            </w:r>
            <w:r w:rsidR="00763D5D" w:rsidRPr="00763D5D">
              <w:rPr>
                <w:noProof/>
                <w:webHidden/>
                <w:sz w:val="32"/>
                <w:szCs w:val="32"/>
              </w:rPr>
            </w:r>
            <w:r w:rsidR="00763D5D" w:rsidRPr="00763D5D">
              <w:rPr>
                <w:noProof/>
                <w:webHidden/>
                <w:sz w:val="32"/>
                <w:szCs w:val="32"/>
              </w:rPr>
              <w:fldChar w:fldCharType="separate"/>
            </w:r>
            <w:r w:rsidR="00763D5D">
              <w:rPr>
                <w:noProof/>
                <w:webHidden/>
                <w:sz w:val="32"/>
                <w:szCs w:val="32"/>
                <w:rtl/>
              </w:rPr>
              <w:t>7</w:t>
            </w:r>
            <w:r w:rsidR="00763D5D" w:rsidRPr="00763D5D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63D5D" w:rsidRPr="00763D5D" w:rsidRDefault="00A257F2" w:rsidP="00763D5D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23296175" w:history="1"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جمع‌بند</w:t>
            </w:r>
            <w:r w:rsidR="00763D5D" w:rsidRPr="00763D5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نکته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دوم</w:t>
            </w:r>
            <w:r w:rsidR="00763D5D" w:rsidRPr="00763D5D">
              <w:rPr>
                <w:noProof/>
                <w:webHidden/>
                <w:sz w:val="32"/>
                <w:szCs w:val="32"/>
              </w:rPr>
              <w:tab/>
            </w:r>
            <w:r w:rsidR="00763D5D" w:rsidRPr="00763D5D">
              <w:rPr>
                <w:noProof/>
                <w:webHidden/>
                <w:sz w:val="32"/>
                <w:szCs w:val="32"/>
              </w:rPr>
              <w:fldChar w:fldCharType="begin"/>
            </w:r>
            <w:r w:rsidR="00763D5D" w:rsidRPr="00763D5D">
              <w:rPr>
                <w:noProof/>
                <w:webHidden/>
                <w:sz w:val="32"/>
                <w:szCs w:val="32"/>
              </w:rPr>
              <w:instrText xml:space="preserve"> PAGEREF _Toc423296175 \h </w:instrText>
            </w:r>
            <w:r w:rsidR="00763D5D" w:rsidRPr="00763D5D">
              <w:rPr>
                <w:noProof/>
                <w:webHidden/>
                <w:sz w:val="32"/>
                <w:szCs w:val="32"/>
              </w:rPr>
            </w:r>
            <w:r w:rsidR="00763D5D" w:rsidRPr="00763D5D">
              <w:rPr>
                <w:noProof/>
                <w:webHidden/>
                <w:sz w:val="32"/>
                <w:szCs w:val="32"/>
              </w:rPr>
              <w:fldChar w:fldCharType="separate"/>
            </w:r>
            <w:r w:rsidR="00763D5D">
              <w:rPr>
                <w:noProof/>
                <w:webHidden/>
                <w:sz w:val="32"/>
                <w:szCs w:val="32"/>
                <w:rtl/>
              </w:rPr>
              <w:t>7</w:t>
            </w:r>
            <w:r w:rsidR="00763D5D" w:rsidRPr="00763D5D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63D5D" w:rsidRPr="00763D5D" w:rsidRDefault="00A257F2" w:rsidP="00763D5D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23296176" w:history="1"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نکته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سوم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: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شمول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امرونه</w:t>
            </w:r>
            <w:r w:rsidR="00763D5D" w:rsidRPr="00763D5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جا</w:t>
            </w:r>
            <w:r w:rsidR="00763D5D" w:rsidRPr="00763D5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یی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که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</w:t>
            </w:r>
            <w:r w:rsidR="00763D5D" w:rsidRPr="00763D5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ش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از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وظ</w:t>
            </w:r>
            <w:r w:rsidR="00763D5D" w:rsidRPr="00763D5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فه‌اش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انجام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</w:t>
            </w:r>
            <w:r w:rsidR="00763D5D" w:rsidRPr="00763D5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ی‌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دهد</w:t>
            </w:r>
            <w:r w:rsidR="00763D5D" w:rsidRPr="00763D5D">
              <w:rPr>
                <w:noProof/>
                <w:webHidden/>
                <w:sz w:val="32"/>
                <w:szCs w:val="32"/>
              </w:rPr>
              <w:tab/>
            </w:r>
            <w:r w:rsidR="00763D5D" w:rsidRPr="00763D5D">
              <w:rPr>
                <w:noProof/>
                <w:webHidden/>
                <w:sz w:val="32"/>
                <w:szCs w:val="32"/>
              </w:rPr>
              <w:fldChar w:fldCharType="begin"/>
            </w:r>
            <w:r w:rsidR="00763D5D" w:rsidRPr="00763D5D">
              <w:rPr>
                <w:noProof/>
                <w:webHidden/>
                <w:sz w:val="32"/>
                <w:szCs w:val="32"/>
              </w:rPr>
              <w:instrText xml:space="preserve"> PAGEREF _Toc423296176 \h </w:instrText>
            </w:r>
            <w:r w:rsidR="00763D5D" w:rsidRPr="00763D5D">
              <w:rPr>
                <w:noProof/>
                <w:webHidden/>
                <w:sz w:val="32"/>
                <w:szCs w:val="32"/>
              </w:rPr>
            </w:r>
            <w:r w:rsidR="00763D5D" w:rsidRPr="00763D5D">
              <w:rPr>
                <w:noProof/>
                <w:webHidden/>
                <w:sz w:val="32"/>
                <w:szCs w:val="32"/>
              </w:rPr>
              <w:fldChar w:fldCharType="separate"/>
            </w:r>
            <w:r w:rsidR="00763D5D">
              <w:rPr>
                <w:noProof/>
                <w:webHidden/>
                <w:sz w:val="32"/>
                <w:szCs w:val="32"/>
                <w:rtl/>
              </w:rPr>
              <w:t>8</w:t>
            </w:r>
            <w:r w:rsidR="00763D5D" w:rsidRPr="00763D5D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63D5D" w:rsidRPr="00763D5D" w:rsidRDefault="00A257F2" w:rsidP="00763D5D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296177" w:history="1"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قسم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دوم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معذور</w:t>
            </w:r>
            <w:r w:rsidR="00763D5D" w:rsidRPr="00763D5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مأمور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منه</w:t>
            </w:r>
            <w:r w:rsidR="00763D5D" w:rsidRPr="00763D5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: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جاهل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به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موضوع</w:t>
            </w:r>
            <w:r w:rsidR="00763D5D" w:rsidRPr="00763D5D">
              <w:rPr>
                <w:noProof/>
                <w:webHidden/>
                <w:sz w:val="32"/>
                <w:szCs w:val="32"/>
              </w:rPr>
              <w:tab/>
            </w:r>
            <w:r w:rsidR="00763D5D" w:rsidRPr="00763D5D">
              <w:rPr>
                <w:noProof/>
                <w:webHidden/>
                <w:sz w:val="32"/>
                <w:szCs w:val="32"/>
              </w:rPr>
              <w:fldChar w:fldCharType="begin"/>
            </w:r>
            <w:r w:rsidR="00763D5D" w:rsidRPr="00763D5D">
              <w:rPr>
                <w:noProof/>
                <w:webHidden/>
                <w:sz w:val="32"/>
                <w:szCs w:val="32"/>
              </w:rPr>
              <w:instrText xml:space="preserve"> PAGEREF _Toc423296177 \h </w:instrText>
            </w:r>
            <w:r w:rsidR="00763D5D" w:rsidRPr="00763D5D">
              <w:rPr>
                <w:noProof/>
                <w:webHidden/>
                <w:sz w:val="32"/>
                <w:szCs w:val="32"/>
              </w:rPr>
            </w:r>
            <w:r w:rsidR="00763D5D" w:rsidRPr="00763D5D">
              <w:rPr>
                <w:noProof/>
                <w:webHidden/>
                <w:sz w:val="32"/>
                <w:szCs w:val="32"/>
              </w:rPr>
              <w:fldChar w:fldCharType="separate"/>
            </w:r>
            <w:r w:rsidR="00763D5D">
              <w:rPr>
                <w:noProof/>
                <w:webHidden/>
                <w:sz w:val="32"/>
                <w:szCs w:val="32"/>
                <w:rtl/>
              </w:rPr>
              <w:t>8</w:t>
            </w:r>
            <w:r w:rsidR="00763D5D" w:rsidRPr="00763D5D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63D5D" w:rsidRPr="00763D5D" w:rsidRDefault="00A257F2" w:rsidP="00763D5D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23296178" w:history="1"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نکته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اول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: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عدم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وجوب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امرونه</w:t>
            </w:r>
            <w:r w:rsidR="00763D5D" w:rsidRPr="00763D5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ارشاد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جاهل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به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موضوع</w:t>
            </w:r>
            <w:r w:rsidR="00763D5D" w:rsidRPr="00763D5D">
              <w:rPr>
                <w:noProof/>
                <w:webHidden/>
                <w:sz w:val="32"/>
                <w:szCs w:val="32"/>
              </w:rPr>
              <w:tab/>
            </w:r>
            <w:r w:rsidR="00763D5D" w:rsidRPr="00763D5D">
              <w:rPr>
                <w:noProof/>
                <w:webHidden/>
                <w:sz w:val="32"/>
                <w:szCs w:val="32"/>
              </w:rPr>
              <w:fldChar w:fldCharType="begin"/>
            </w:r>
            <w:r w:rsidR="00763D5D" w:rsidRPr="00763D5D">
              <w:rPr>
                <w:noProof/>
                <w:webHidden/>
                <w:sz w:val="32"/>
                <w:szCs w:val="32"/>
              </w:rPr>
              <w:instrText xml:space="preserve"> PAGEREF _Toc423296178 \h </w:instrText>
            </w:r>
            <w:r w:rsidR="00763D5D" w:rsidRPr="00763D5D">
              <w:rPr>
                <w:noProof/>
                <w:webHidden/>
                <w:sz w:val="32"/>
                <w:szCs w:val="32"/>
              </w:rPr>
            </w:r>
            <w:r w:rsidR="00763D5D" w:rsidRPr="00763D5D">
              <w:rPr>
                <w:noProof/>
                <w:webHidden/>
                <w:sz w:val="32"/>
                <w:szCs w:val="32"/>
              </w:rPr>
              <w:fldChar w:fldCharType="separate"/>
            </w:r>
            <w:r w:rsidR="00763D5D">
              <w:rPr>
                <w:noProof/>
                <w:webHidden/>
                <w:sz w:val="32"/>
                <w:szCs w:val="32"/>
                <w:rtl/>
              </w:rPr>
              <w:t>9</w:t>
            </w:r>
            <w:r w:rsidR="00763D5D" w:rsidRPr="00763D5D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63D5D" w:rsidRPr="00763D5D" w:rsidRDefault="00A257F2" w:rsidP="00763D5D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23296179" w:history="1"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استثنائات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عدم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وجوب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امرونه</w:t>
            </w:r>
            <w:r w:rsidR="00763D5D" w:rsidRPr="00763D5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ارشاد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جاهل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به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موضوع</w:t>
            </w:r>
            <w:r w:rsidR="00763D5D" w:rsidRPr="00763D5D">
              <w:rPr>
                <w:noProof/>
                <w:webHidden/>
                <w:sz w:val="32"/>
                <w:szCs w:val="32"/>
              </w:rPr>
              <w:tab/>
            </w:r>
            <w:r w:rsidR="00763D5D" w:rsidRPr="00763D5D">
              <w:rPr>
                <w:noProof/>
                <w:webHidden/>
                <w:sz w:val="32"/>
                <w:szCs w:val="32"/>
              </w:rPr>
              <w:fldChar w:fldCharType="begin"/>
            </w:r>
            <w:r w:rsidR="00763D5D" w:rsidRPr="00763D5D">
              <w:rPr>
                <w:noProof/>
                <w:webHidden/>
                <w:sz w:val="32"/>
                <w:szCs w:val="32"/>
              </w:rPr>
              <w:instrText xml:space="preserve"> PAGEREF _Toc423296179 \h </w:instrText>
            </w:r>
            <w:r w:rsidR="00763D5D" w:rsidRPr="00763D5D">
              <w:rPr>
                <w:noProof/>
                <w:webHidden/>
                <w:sz w:val="32"/>
                <w:szCs w:val="32"/>
              </w:rPr>
            </w:r>
            <w:r w:rsidR="00763D5D" w:rsidRPr="00763D5D">
              <w:rPr>
                <w:noProof/>
                <w:webHidden/>
                <w:sz w:val="32"/>
                <w:szCs w:val="32"/>
              </w:rPr>
              <w:fldChar w:fldCharType="separate"/>
            </w:r>
            <w:r w:rsidR="00763D5D">
              <w:rPr>
                <w:noProof/>
                <w:webHidden/>
                <w:sz w:val="32"/>
                <w:szCs w:val="32"/>
                <w:rtl/>
              </w:rPr>
              <w:t>9</w:t>
            </w:r>
            <w:r w:rsidR="00763D5D" w:rsidRPr="00763D5D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63D5D" w:rsidRPr="00763D5D" w:rsidRDefault="00A257F2" w:rsidP="00763D5D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23296180" w:history="1"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خلاصه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موضوعات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ارشادها</w:t>
            </w:r>
            <w:r w:rsidR="00763D5D" w:rsidRPr="00763D5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763D5D" w:rsidRPr="00763D5D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763D5D" w:rsidRPr="00763D5D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موضوع</w:t>
            </w:r>
            <w:r w:rsidR="00763D5D" w:rsidRPr="00763D5D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763D5D" w:rsidRPr="00763D5D">
              <w:rPr>
                <w:noProof/>
                <w:webHidden/>
                <w:sz w:val="32"/>
                <w:szCs w:val="32"/>
              </w:rPr>
              <w:tab/>
            </w:r>
            <w:r w:rsidR="00763D5D" w:rsidRPr="00763D5D">
              <w:rPr>
                <w:noProof/>
                <w:webHidden/>
                <w:sz w:val="32"/>
                <w:szCs w:val="32"/>
              </w:rPr>
              <w:fldChar w:fldCharType="begin"/>
            </w:r>
            <w:r w:rsidR="00763D5D" w:rsidRPr="00763D5D">
              <w:rPr>
                <w:noProof/>
                <w:webHidden/>
                <w:sz w:val="32"/>
                <w:szCs w:val="32"/>
              </w:rPr>
              <w:instrText xml:space="preserve"> PAGEREF _Toc423296180 \h </w:instrText>
            </w:r>
            <w:r w:rsidR="00763D5D" w:rsidRPr="00763D5D">
              <w:rPr>
                <w:noProof/>
                <w:webHidden/>
                <w:sz w:val="32"/>
                <w:szCs w:val="32"/>
              </w:rPr>
            </w:r>
            <w:r w:rsidR="00763D5D" w:rsidRPr="00763D5D">
              <w:rPr>
                <w:noProof/>
                <w:webHidden/>
                <w:sz w:val="32"/>
                <w:szCs w:val="32"/>
              </w:rPr>
              <w:fldChar w:fldCharType="separate"/>
            </w:r>
            <w:r w:rsidR="00763D5D">
              <w:rPr>
                <w:noProof/>
                <w:webHidden/>
                <w:sz w:val="32"/>
                <w:szCs w:val="32"/>
                <w:rtl/>
              </w:rPr>
              <w:t>10</w:t>
            </w:r>
            <w:r w:rsidR="00763D5D" w:rsidRPr="00763D5D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63D5D" w:rsidRPr="00763D5D" w:rsidRDefault="00763D5D" w:rsidP="00763D5D">
          <w:pPr>
            <w:bidi/>
            <w:rPr>
              <w:sz w:val="32"/>
              <w:szCs w:val="32"/>
            </w:rPr>
          </w:pPr>
          <w:r w:rsidRPr="00763D5D">
            <w:rPr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:rsidR="00E707F0" w:rsidRPr="009F77D4" w:rsidRDefault="00E707F0" w:rsidP="009F77D4">
      <w:pPr>
        <w:pStyle w:val="Heading1"/>
        <w:rPr>
          <w:rtl/>
        </w:rPr>
      </w:pPr>
      <w:bookmarkStart w:id="0" w:name="_Toc423296167"/>
      <w:r w:rsidRPr="009F77D4">
        <w:rPr>
          <w:rFonts w:hint="cs"/>
          <w:rtl/>
        </w:rPr>
        <w:lastRenderedPageBreak/>
        <w:t>خلاصه جلسه قبل</w:t>
      </w:r>
      <w:bookmarkEnd w:id="0"/>
    </w:p>
    <w:p w:rsidR="00E707F0" w:rsidRDefault="00274A70" w:rsidP="00274A70">
      <w:pPr>
        <w:pStyle w:val="NoSpacing"/>
        <w:rPr>
          <w:rtl/>
        </w:rPr>
      </w:pPr>
      <w:r w:rsidRPr="00F03371">
        <w:rPr>
          <w:rFonts w:hint="cs"/>
          <w:rtl/>
        </w:rPr>
        <w:t xml:space="preserve">در شرایط </w:t>
      </w:r>
      <w:r w:rsidR="009F77D4">
        <w:rPr>
          <w:rFonts w:hint="cs"/>
          <w:rtl/>
        </w:rPr>
        <w:t>امربه‌معروف</w:t>
      </w:r>
      <w:r w:rsidRPr="00F03371">
        <w:rPr>
          <w:rFonts w:hint="cs"/>
          <w:rtl/>
        </w:rPr>
        <w:t xml:space="preserve"> و نهی از منکر رسیدیم به محو</w:t>
      </w:r>
      <w:r>
        <w:rPr>
          <w:rFonts w:hint="cs"/>
          <w:rtl/>
        </w:rPr>
        <w:t xml:space="preserve">ر دوم که شرایط مأمور منهی بود. در این محور </w:t>
      </w:r>
      <w:r w:rsidRPr="00F03371">
        <w:rPr>
          <w:rFonts w:hint="cs"/>
          <w:rtl/>
        </w:rPr>
        <w:t>شرط اول</w:t>
      </w:r>
      <w:r>
        <w:rPr>
          <w:rFonts w:hint="cs"/>
          <w:rtl/>
        </w:rPr>
        <w:t>،</w:t>
      </w:r>
      <w:r w:rsidRPr="00F03371">
        <w:rPr>
          <w:rFonts w:hint="cs"/>
          <w:rtl/>
        </w:rPr>
        <w:t xml:space="preserve"> شرایط عامه تکلیف و شرط دوم تنجز تکلیف و عدم معذوریت مأمور و منهی بود. جایی </w:t>
      </w:r>
      <w:r w:rsidR="009F77D4">
        <w:rPr>
          <w:rFonts w:hint="cs"/>
          <w:rtl/>
        </w:rPr>
        <w:t>امرونهی</w:t>
      </w:r>
      <w:r w:rsidRPr="00F03371">
        <w:rPr>
          <w:rFonts w:hint="cs"/>
          <w:rtl/>
        </w:rPr>
        <w:t xml:space="preserve"> واجب است که مأمور و منهی در ترک یک واجب یا در ارتکاب یک منکر و حرام</w:t>
      </w:r>
      <w:r w:rsidRPr="00274A70">
        <w:rPr>
          <w:rFonts w:hint="cs"/>
          <w:rtl/>
        </w:rPr>
        <w:t xml:space="preserve"> </w:t>
      </w:r>
      <w:r w:rsidRPr="00F03371">
        <w:rPr>
          <w:rFonts w:hint="cs"/>
          <w:rtl/>
        </w:rPr>
        <w:t>معذور نباشد</w:t>
      </w:r>
      <w:r>
        <w:rPr>
          <w:rFonts w:hint="cs"/>
          <w:rtl/>
        </w:rPr>
        <w:t>. اگر معذور بود و</w:t>
      </w:r>
      <w:r w:rsidR="00E707F0">
        <w:rPr>
          <w:rFonts w:hint="cs"/>
          <w:rtl/>
        </w:rPr>
        <w:t xml:space="preserve"> منجز نبود، تکلیف ندارد.</w:t>
      </w:r>
    </w:p>
    <w:p w:rsidR="00E707F0" w:rsidRPr="009F77D4" w:rsidRDefault="00E707F0" w:rsidP="009F77D4">
      <w:pPr>
        <w:pStyle w:val="Heading1"/>
        <w:rPr>
          <w:rtl/>
        </w:rPr>
      </w:pPr>
      <w:bookmarkStart w:id="1" w:name="_Toc423296168"/>
      <w:r w:rsidRPr="009F77D4">
        <w:rPr>
          <w:rFonts w:hint="cs"/>
          <w:rtl/>
        </w:rPr>
        <w:t>اقسام معذوریت مأمور و منهی</w:t>
      </w:r>
      <w:bookmarkEnd w:id="1"/>
    </w:p>
    <w:p w:rsidR="00274A70" w:rsidRDefault="00274A70" w:rsidP="00274A70">
      <w:pPr>
        <w:pStyle w:val="NoSpacing"/>
        <w:rPr>
          <w:rtl/>
        </w:rPr>
      </w:pPr>
      <w:r>
        <w:rPr>
          <w:rFonts w:hint="cs"/>
          <w:rtl/>
        </w:rPr>
        <w:t>جلسه قبل طرح بحث کردیم و</w:t>
      </w:r>
      <w:r w:rsidRPr="00F03371">
        <w:rPr>
          <w:rFonts w:hint="cs"/>
          <w:rtl/>
        </w:rPr>
        <w:t xml:space="preserve"> یک استدلال کلی ابتدایی هم </w:t>
      </w:r>
      <w:r>
        <w:rPr>
          <w:rFonts w:hint="cs"/>
          <w:rtl/>
        </w:rPr>
        <w:t>بیان</w:t>
      </w:r>
      <w:r w:rsidRPr="00F03371">
        <w:rPr>
          <w:rFonts w:hint="cs"/>
          <w:rtl/>
        </w:rPr>
        <w:t xml:space="preserve"> شد. گفتیم </w:t>
      </w:r>
      <w:r>
        <w:rPr>
          <w:rFonts w:hint="cs"/>
          <w:rtl/>
        </w:rPr>
        <w:t xml:space="preserve">که </w:t>
      </w:r>
      <w:r w:rsidRPr="00F03371">
        <w:rPr>
          <w:rFonts w:hint="cs"/>
          <w:rtl/>
        </w:rPr>
        <w:t>این دارای اقسامی است که این اقسام به نحو</w:t>
      </w:r>
      <w:r>
        <w:rPr>
          <w:rFonts w:hint="cs"/>
          <w:rtl/>
        </w:rPr>
        <w:t>ی در موسوعه و کتب دیگر آمده است و ما</w:t>
      </w:r>
      <w:r w:rsidRPr="00F03371">
        <w:rPr>
          <w:rFonts w:hint="cs"/>
          <w:rtl/>
        </w:rPr>
        <w:t xml:space="preserve"> </w:t>
      </w:r>
      <w:r w:rsidR="009F77D4">
        <w:rPr>
          <w:rFonts w:hint="cs"/>
          <w:rtl/>
        </w:rPr>
        <w:t>به‌صورت</w:t>
      </w:r>
      <w:r w:rsidRPr="00F03371">
        <w:rPr>
          <w:rFonts w:hint="cs"/>
          <w:rtl/>
        </w:rPr>
        <w:t xml:space="preserve"> تفکیک </w:t>
      </w:r>
      <w:r w:rsidR="009F77D4">
        <w:rPr>
          <w:rFonts w:hint="cs"/>
          <w:rtl/>
        </w:rPr>
        <w:t>این‌ها</w:t>
      </w:r>
      <w:r w:rsidRPr="00F03371">
        <w:rPr>
          <w:rFonts w:hint="cs"/>
          <w:rtl/>
        </w:rPr>
        <w:t xml:space="preserve"> را </w:t>
      </w:r>
      <w:r>
        <w:rPr>
          <w:rFonts w:hint="cs"/>
          <w:rtl/>
        </w:rPr>
        <w:t>مطرح</w:t>
      </w:r>
      <w:r w:rsidRPr="00F03371">
        <w:rPr>
          <w:rFonts w:hint="cs"/>
          <w:rtl/>
        </w:rPr>
        <w:t xml:space="preserve"> می‌ک</w:t>
      </w:r>
      <w:r>
        <w:rPr>
          <w:rFonts w:hint="cs"/>
          <w:rtl/>
        </w:rPr>
        <w:t>نیم.</w:t>
      </w:r>
    </w:p>
    <w:p w:rsidR="00E707F0" w:rsidRPr="009F77D4" w:rsidRDefault="00E707F0" w:rsidP="009F77D4">
      <w:pPr>
        <w:pStyle w:val="Heading2"/>
        <w:rPr>
          <w:rtl/>
        </w:rPr>
      </w:pPr>
      <w:bookmarkStart w:id="2" w:name="_Toc423296169"/>
      <w:r w:rsidRPr="009F77D4">
        <w:rPr>
          <w:rFonts w:hint="cs"/>
          <w:rtl/>
        </w:rPr>
        <w:t>قسم اول: جایی که عناوین ثانویه عارض شود</w:t>
      </w:r>
      <w:bookmarkEnd w:id="2"/>
    </w:p>
    <w:p w:rsidR="00274A70" w:rsidRDefault="00274A70" w:rsidP="00274A70">
      <w:pPr>
        <w:pStyle w:val="NoSpacing"/>
        <w:rPr>
          <w:rtl/>
        </w:rPr>
      </w:pPr>
      <w:r w:rsidRPr="00F03371">
        <w:rPr>
          <w:rFonts w:hint="cs"/>
          <w:rtl/>
        </w:rPr>
        <w:t xml:space="preserve">قسم اول آنجایی است که عناوین </w:t>
      </w:r>
      <w:r w:rsidR="009F77D4">
        <w:rPr>
          <w:rFonts w:hint="cs"/>
          <w:rtl/>
        </w:rPr>
        <w:t>ثانویه‌ای</w:t>
      </w:r>
      <w:r w:rsidRPr="00F03371">
        <w:rPr>
          <w:rFonts w:hint="cs"/>
          <w:rtl/>
        </w:rPr>
        <w:t xml:space="preserve"> </w:t>
      </w:r>
      <w:r>
        <w:rPr>
          <w:rFonts w:hint="cs"/>
          <w:rtl/>
        </w:rPr>
        <w:t>عارض بشود و حکم را واقعاً عوض کند؛</w:t>
      </w:r>
      <w:r w:rsidRPr="00F03371">
        <w:rPr>
          <w:rFonts w:hint="cs"/>
          <w:rtl/>
        </w:rPr>
        <w:t xml:space="preserve"> مثل اضطرار</w:t>
      </w:r>
      <w:r>
        <w:rPr>
          <w:rFonts w:hint="cs"/>
          <w:rtl/>
        </w:rPr>
        <w:t xml:space="preserve"> و </w:t>
      </w:r>
      <w:r w:rsidRPr="00F03371">
        <w:rPr>
          <w:rFonts w:hint="cs"/>
          <w:rtl/>
        </w:rPr>
        <w:t>تقیه و چیزهایی از این قبیل. حکم یک مسئله و یک عمل</w:t>
      </w:r>
      <w:r>
        <w:rPr>
          <w:rFonts w:hint="cs"/>
          <w:rtl/>
        </w:rPr>
        <w:t xml:space="preserve"> </w:t>
      </w:r>
      <w:r w:rsidRPr="00F03371">
        <w:rPr>
          <w:rFonts w:hint="cs"/>
          <w:rtl/>
        </w:rPr>
        <w:t>ذاتاً حرام یا واجب</w:t>
      </w:r>
      <w:r>
        <w:rPr>
          <w:rFonts w:hint="cs"/>
          <w:rtl/>
        </w:rPr>
        <w:t xml:space="preserve"> بوده است</w:t>
      </w:r>
      <w:r w:rsidRPr="00F03371">
        <w:rPr>
          <w:rFonts w:hint="cs"/>
          <w:rtl/>
        </w:rPr>
        <w:t xml:space="preserve"> ولی به دلیل شرایط ثانوی که عارض شده</w:t>
      </w:r>
      <w:r>
        <w:rPr>
          <w:rFonts w:hint="cs"/>
          <w:rtl/>
        </w:rPr>
        <w:t xml:space="preserve">، این حکم عوض شده است. حکم نماز </w:t>
      </w:r>
      <w:r w:rsidRPr="00F03371">
        <w:rPr>
          <w:rFonts w:hint="cs"/>
          <w:rtl/>
        </w:rPr>
        <w:t>ای</w:t>
      </w:r>
      <w:r>
        <w:rPr>
          <w:rFonts w:hint="cs"/>
          <w:rtl/>
        </w:rPr>
        <w:t>ن بوده که با قیام و قعود انجام شود</w:t>
      </w:r>
      <w:r w:rsidRPr="00F03371">
        <w:rPr>
          <w:rFonts w:hint="cs"/>
          <w:rtl/>
        </w:rPr>
        <w:t xml:space="preserve"> ولی این به دلیل مریضی و عذر نماز را نشسته می‌خواند. </w:t>
      </w:r>
      <w:r>
        <w:rPr>
          <w:rFonts w:hint="cs"/>
          <w:rtl/>
        </w:rPr>
        <w:t xml:space="preserve">حال </w:t>
      </w:r>
      <w:r w:rsidRPr="00F03371">
        <w:rPr>
          <w:rFonts w:hint="cs"/>
          <w:rtl/>
        </w:rPr>
        <w:t xml:space="preserve">اینکه نماز را نشسته می‌خواند </w:t>
      </w:r>
      <w:r>
        <w:rPr>
          <w:rFonts w:hint="cs"/>
          <w:rtl/>
        </w:rPr>
        <w:t>معنا ندارد</w:t>
      </w:r>
      <w:r w:rsidRPr="00F03371">
        <w:rPr>
          <w:rFonts w:hint="cs"/>
          <w:rtl/>
        </w:rPr>
        <w:t xml:space="preserve"> به او بگوییم </w:t>
      </w:r>
      <w:r>
        <w:rPr>
          <w:rFonts w:hint="cs"/>
          <w:rtl/>
        </w:rPr>
        <w:t xml:space="preserve">که </w:t>
      </w:r>
      <w:r w:rsidRPr="00F03371">
        <w:rPr>
          <w:rFonts w:hint="cs"/>
          <w:rtl/>
        </w:rPr>
        <w:t>چرا نشسته می‌خوانی</w:t>
      </w:r>
      <w:r>
        <w:rPr>
          <w:rFonts w:hint="cs"/>
          <w:rtl/>
        </w:rPr>
        <w:t>؟</w:t>
      </w:r>
      <w:r w:rsidRPr="00F03371">
        <w:rPr>
          <w:rFonts w:hint="cs"/>
          <w:rtl/>
        </w:rPr>
        <w:t xml:space="preserve"> یا در محرمات نبای</w:t>
      </w:r>
      <w:r>
        <w:rPr>
          <w:rFonts w:hint="cs"/>
          <w:rtl/>
        </w:rPr>
        <w:t>د اکل میته کند. اکنون در بیابان گیر افتاده و</w:t>
      </w:r>
      <w:r w:rsidRPr="00F03371">
        <w:rPr>
          <w:rFonts w:hint="cs"/>
          <w:rtl/>
        </w:rPr>
        <w:t xml:space="preserve"> اگر نخورد می‌میرد، یا شرب خمر </w:t>
      </w:r>
      <w:r>
        <w:rPr>
          <w:rFonts w:hint="cs"/>
          <w:rtl/>
        </w:rPr>
        <w:t xml:space="preserve">و امثال </w:t>
      </w:r>
      <w:r w:rsidR="009F77D4">
        <w:rPr>
          <w:rFonts w:hint="cs"/>
          <w:rtl/>
        </w:rPr>
        <w:t>این‌ها</w:t>
      </w:r>
      <w:r>
        <w:rPr>
          <w:rFonts w:hint="cs"/>
          <w:rtl/>
        </w:rPr>
        <w:t xml:space="preserve"> این حکم را دارد.</w:t>
      </w:r>
    </w:p>
    <w:p w:rsidR="00274A70" w:rsidRDefault="00274A70" w:rsidP="00274A70">
      <w:pPr>
        <w:pStyle w:val="NoSpacing"/>
        <w:rPr>
          <w:rtl/>
        </w:rPr>
      </w:pPr>
      <w:r w:rsidRPr="00F03371">
        <w:rPr>
          <w:rFonts w:hint="cs"/>
          <w:rtl/>
        </w:rPr>
        <w:t xml:space="preserve">در این قسم </w:t>
      </w:r>
      <w:r w:rsidR="009F77D4">
        <w:rPr>
          <w:rFonts w:hint="cs"/>
          <w:rtl/>
        </w:rPr>
        <w:t>نکته‌ای</w:t>
      </w:r>
      <w:r w:rsidRPr="00F03371">
        <w:rPr>
          <w:rFonts w:hint="cs"/>
          <w:rtl/>
        </w:rPr>
        <w:t xml:space="preserve"> که وجود دارد، این است که </w:t>
      </w:r>
      <w:r w:rsidR="009F77D4">
        <w:rPr>
          <w:rFonts w:hint="cs"/>
          <w:rtl/>
        </w:rPr>
        <w:t>درواقع</w:t>
      </w:r>
      <w:r w:rsidRPr="00F03371">
        <w:rPr>
          <w:rFonts w:hint="cs"/>
          <w:rtl/>
        </w:rPr>
        <w:t xml:space="preserve"> او مکلف به این عمل نیست. این عمل برای افراد غ</w:t>
      </w:r>
      <w:r>
        <w:rPr>
          <w:rFonts w:hint="cs"/>
          <w:rtl/>
        </w:rPr>
        <w:t>یر مضطر یا واجب است یا حرام است؛</w:t>
      </w:r>
      <w:r w:rsidRPr="00F03371">
        <w:rPr>
          <w:rFonts w:hint="cs"/>
          <w:rtl/>
        </w:rPr>
        <w:t xml:space="preserve"> اما برای کسی که در این شرایط </w:t>
      </w:r>
      <w:r w:rsidR="009F77D4">
        <w:rPr>
          <w:rFonts w:hint="cs"/>
          <w:rtl/>
        </w:rPr>
        <w:t>قرارگرفته</w:t>
      </w:r>
      <w:r w:rsidRPr="00F03371">
        <w:rPr>
          <w:rFonts w:hint="cs"/>
          <w:rtl/>
        </w:rPr>
        <w:t xml:space="preserve"> واقعاً </w:t>
      </w:r>
      <w:r w:rsidRPr="00F03371">
        <w:rPr>
          <w:rFonts w:hint="cs"/>
          <w:rtl/>
        </w:rPr>
        <w:lastRenderedPageBreak/>
        <w:t>حکمش عوض شده است</w:t>
      </w:r>
      <w:r>
        <w:rPr>
          <w:rFonts w:hint="cs"/>
          <w:rtl/>
        </w:rPr>
        <w:t xml:space="preserve">. </w:t>
      </w:r>
      <w:r w:rsidRPr="00F03371">
        <w:rPr>
          <w:rFonts w:hint="cs"/>
          <w:rtl/>
        </w:rPr>
        <w:t xml:space="preserve">این </w:t>
      </w:r>
      <w:r w:rsidR="009F77D4">
        <w:rPr>
          <w:rFonts w:hint="cs"/>
          <w:rtl/>
        </w:rPr>
        <w:t>به‌نوعی</w:t>
      </w:r>
      <w:r>
        <w:rPr>
          <w:rFonts w:hint="cs"/>
          <w:rtl/>
        </w:rPr>
        <w:t xml:space="preserve"> </w:t>
      </w:r>
      <w:r w:rsidRPr="00F03371">
        <w:rPr>
          <w:rFonts w:hint="cs"/>
          <w:rtl/>
        </w:rPr>
        <w:t>خروج از بحث است و خیلی روشن است که اینجا آمر و ناهی یعنی این شخصی که م</w:t>
      </w:r>
      <w:r>
        <w:rPr>
          <w:rFonts w:hint="cs"/>
          <w:rtl/>
        </w:rPr>
        <w:t>شاهده می‌کند، هیچ تکلیفی ندارد.</w:t>
      </w:r>
    </w:p>
    <w:p w:rsidR="00274A70" w:rsidRDefault="00274A70" w:rsidP="00274A70">
      <w:pPr>
        <w:pStyle w:val="NoSpacing"/>
        <w:rPr>
          <w:rtl/>
        </w:rPr>
      </w:pPr>
      <w:r w:rsidRPr="00F03371">
        <w:rPr>
          <w:rFonts w:hint="cs"/>
          <w:rtl/>
        </w:rPr>
        <w:t xml:space="preserve">خیلی روشن است که </w:t>
      </w:r>
      <w:r w:rsidRPr="009A4501">
        <w:rPr>
          <w:rFonts w:hint="cs"/>
          <w:b/>
          <w:bCs/>
          <w:rtl/>
        </w:rPr>
        <w:t>«</w:t>
      </w:r>
      <w:r>
        <w:rPr>
          <w:rFonts w:hint="cs"/>
          <w:b/>
          <w:bCs/>
          <w:rtl/>
        </w:rPr>
        <w:t>وَ</w:t>
      </w:r>
      <w:r w:rsidRPr="009A4501">
        <w:rPr>
          <w:rFonts w:hint="cs"/>
          <w:b/>
          <w:bCs/>
          <w:rtl/>
        </w:rPr>
        <w:t>لْتَكُنْ‏ مِنْكُمْ أُمَّةٌ يَدْعُونَ إِلَى الْخَيْرِ وَ يَأْمُرُونَ بِالْمَعْرُوفِ وَ يَنْهَوْنَ عَنِ الْمُنْكَرِ» (</w:t>
      </w:r>
      <w:r>
        <w:rPr>
          <w:rFonts w:hint="cs"/>
          <w:b/>
          <w:bCs/>
          <w:rtl/>
        </w:rPr>
        <w:t>آل‌عمران</w:t>
      </w:r>
      <w:r w:rsidRPr="009A4501">
        <w:rPr>
          <w:rFonts w:hint="cs"/>
          <w:b/>
          <w:bCs/>
          <w:rtl/>
        </w:rPr>
        <w:t>/</w:t>
      </w:r>
      <w:r>
        <w:rPr>
          <w:b/>
          <w:bCs/>
          <w:rtl/>
        </w:rPr>
        <w:t>۱۰۴</w:t>
      </w:r>
      <w:r w:rsidRPr="009A4501">
        <w:rPr>
          <w:rFonts w:hint="cs"/>
          <w:b/>
          <w:bCs/>
          <w:rtl/>
        </w:rPr>
        <w:t>)</w:t>
      </w:r>
      <w:r w:rsidRPr="00F03371">
        <w:rPr>
          <w:rFonts w:hint="cs"/>
          <w:rtl/>
        </w:rPr>
        <w:t xml:space="preserve"> این کار او مصداق این معروف و منکری که باید </w:t>
      </w:r>
      <w:r w:rsidR="009F77D4">
        <w:rPr>
          <w:rFonts w:hint="cs"/>
          <w:rtl/>
        </w:rPr>
        <w:t>امرونهی</w:t>
      </w:r>
      <w:r w:rsidRPr="00F03371">
        <w:rPr>
          <w:rFonts w:hint="cs"/>
          <w:rtl/>
        </w:rPr>
        <w:t xml:space="preserve"> بشود نیست</w:t>
      </w:r>
      <w:r>
        <w:rPr>
          <w:rFonts w:hint="cs"/>
          <w:rtl/>
        </w:rPr>
        <w:t>؛</w:t>
      </w:r>
      <w:r w:rsidRPr="00F03371">
        <w:rPr>
          <w:rFonts w:hint="cs"/>
          <w:rtl/>
        </w:rPr>
        <w:t xml:space="preserve"> به خاطر اینکه تکلیف واقعی او این نیست، نه اینکه ت</w:t>
      </w:r>
      <w:r>
        <w:rPr>
          <w:rFonts w:hint="cs"/>
          <w:rtl/>
        </w:rPr>
        <w:t>ن</w:t>
      </w:r>
      <w:r w:rsidRPr="00F03371">
        <w:rPr>
          <w:rFonts w:hint="cs"/>
          <w:rtl/>
        </w:rPr>
        <w:t xml:space="preserve">جز </w:t>
      </w:r>
      <w:r>
        <w:rPr>
          <w:rFonts w:hint="cs"/>
          <w:rtl/>
        </w:rPr>
        <w:t>باشد.</w:t>
      </w:r>
      <w:r w:rsidRPr="00F03371">
        <w:rPr>
          <w:rFonts w:hint="cs"/>
          <w:rtl/>
        </w:rPr>
        <w:t xml:space="preserve"> اصلاً تکلیف و</w:t>
      </w:r>
      <w:r>
        <w:rPr>
          <w:rFonts w:hint="cs"/>
          <w:rtl/>
        </w:rPr>
        <w:t xml:space="preserve">اقعی او در یک مرحله قبل از آن، مکلف به این عمل نیست. </w:t>
      </w:r>
      <w:r w:rsidRPr="00F03371">
        <w:rPr>
          <w:rFonts w:hint="cs"/>
          <w:rtl/>
        </w:rPr>
        <w:t>اینجا قطعاً هیچ فقیهی نمی‌تواند بگوید</w:t>
      </w:r>
      <w:r>
        <w:rPr>
          <w:rFonts w:hint="cs"/>
          <w:rtl/>
        </w:rPr>
        <w:t xml:space="preserve"> که</w:t>
      </w:r>
      <w:r w:rsidRPr="00F03371">
        <w:rPr>
          <w:rFonts w:hint="cs"/>
          <w:rtl/>
        </w:rPr>
        <w:t xml:space="preserve"> </w:t>
      </w:r>
      <w:r w:rsidR="009F77D4">
        <w:rPr>
          <w:rFonts w:hint="cs"/>
          <w:rtl/>
        </w:rPr>
        <w:t>امرونهی</w:t>
      </w:r>
      <w:r w:rsidRPr="00F03371">
        <w:rPr>
          <w:rFonts w:hint="cs"/>
          <w:rtl/>
        </w:rPr>
        <w:t xml:space="preserve"> لازم است. آدمی که معذور است</w:t>
      </w:r>
      <w:r>
        <w:rPr>
          <w:rFonts w:hint="cs"/>
          <w:rtl/>
        </w:rPr>
        <w:t xml:space="preserve"> </w:t>
      </w:r>
      <w:r w:rsidR="009F77D4">
        <w:rPr>
          <w:rFonts w:hint="cs"/>
          <w:rtl/>
        </w:rPr>
        <w:t>امرونهی</w:t>
      </w:r>
      <w:r>
        <w:rPr>
          <w:rFonts w:hint="cs"/>
          <w:rtl/>
        </w:rPr>
        <w:t xml:space="preserve"> </w:t>
      </w:r>
      <w:r w:rsidR="009F77D4">
        <w:rPr>
          <w:rFonts w:hint="cs"/>
          <w:rtl/>
        </w:rPr>
        <w:t>نمی‌کنند</w:t>
      </w:r>
      <w:r w:rsidRPr="00F03371">
        <w:rPr>
          <w:rFonts w:hint="cs"/>
          <w:rtl/>
        </w:rPr>
        <w:t xml:space="preserve">. </w:t>
      </w:r>
      <w:r>
        <w:rPr>
          <w:rFonts w:hint="cs"/>
          <w:rtl/>
        </w:rPr>
        <w:t>این بحث اگر</w:t>
      </w:r>
      <w:r w:rsidRPr="00F03371">
        <w:rPr>
          <w:rFonts w:hint="cs"/>
          <w:rtl/>
        </w:rPr>
        <w:t xml:space="preserve"> داخل در بحث قبل می‌شد، بهتر بود</w:t>
      </w:r>
      <w:r>
        <w:rPr>
          <w:rFonts w:hint="cs"/>
          <w:rtl/>
        </w:rPr>
        <w:t>؛ یعنی شرط تکلیف را ندارد و</w:t>
      </w:r>
      <w:r w:rsidRPr="00F03371">
        <w:rPr>
          <w:rFonts w:hint="cs"/>
          <w:rtl/>
        </w:rPr>
        <w:t xml:space="preserve"> مصداق مکلف به این نیست. حکم واقعی او این نیست به خلاف بحث‌های بعدی که بحث‌های حکم ظاهری </w:t>
      </w:r>
      <w:r>
        <w:rPr>
          <w:rFonts w:hint="cs"/>
          <w:rtl/>
        </w:rPr>
        <w:t>است. این اصل مسئله که به نظر نتیجه خیلی روشن است.</w:t>
      </w:r>
    </w:p>
    <w:p w:rsidR="00E707F0" w:rsidRPr="009F77D4" w:rsidRDefault="00E707F0" w:rsidP="009F77D4">
      <w:pPr>
        <w:pStyle w:val="Heading3"/>
        <w:rPr>
          <w:rtl/>
        </w:rPr>
      </w:pPr>
      <w:bookmarkStart w:id="3" w:name="_Toc423296170"/>
      <w:r w:rsidRPr="009F77D4">
        <w:rPr>
          <w:rFonts w:hint="cs"/>
          <w:rtl/>
        </w:rPr>
        <w:t>نکته اول: عدم شمول یا انصراف خطاب امرونهی</w:t>
      </w:r>
      <w:bookmarkEnd w:id="3"/>
    </w:p>
    <w:p w:rsidR="007D1E35" w:rsidRDefault="00274A70" w:rsidP="007D1E35">
      <w:pPr>
        <w:pStyle w:val="NoSpacing"/>
        <w:rPr>
          <w:rtl/>
        </w:rPr>
      </w:pPr>
      <w:r w:rsidRPr="00F03371">
        <w:rPr>
          <w:rFonts w:hint="cs"/>
          <w:rtl/>
        </w:rPr>
        <w:t xml:space="preserve">در اینجا </w:t>
      </w:r>
      <w:r>
        <w:rPr>
          <w:rFonts w:hint="cs"/>
          <w:rtl/>
        </w:rPr>
        <w:t>چند</w:t>
      </w:r>
      <w:r w:rsidRPr="00F03371">
        <w:rPr>
          <w:rFonts w:hint="cs"/>
          <w:rtl/>
        </w:rPr>
        <w:t xml:space="preserve"> ملاحظه و نکته تکمیلی </w:t>
      </w:r>
      <w:r>
        <w:rPr>
          <w:rFonts w:hint="cs"/>
          <w:rtl/>
        </w:rPr>
        <w:t>باید توجه بشود که</w:t>
      </w:r>
      <w:r w:rsidRPr="00F03371">
        <w:rPr>
          <w:rFonts w:hint="cs"/>
          <w:rtl/>
        </w:rPr>
        <w:t xml:space="preserve"> در کلمات هم </w:t>
      </w:r>
      <w:r>
        <w:rPr>
          <w:rFonts w:hint="cs"/>
          <w:rtl/>
        </w:rPr>
        <w:t>آمده و</w:t>
      </w:r>
      <w:r w:rsidRPr="00F03371">
        <w:rPr>
          <w:rFonts w:hint="cs"/>
          <w:rtl/>
        </w:rPr>
        <w:t xml:space="preserve"> ما کمی واضح‌تر </w:t>
      </w:r>
      <w:r>
        <w:rPr>
          <w:rFonts w:hint="cs"/>
          <w:rtl/>
        </w:rPr>
        <w:t>بیان</w:t>
      </w:r>
      <w:r w:rsidRPr="00F03371">
        <w:rPr>
          <w:rFonts w:hint="cs"/>
          <w:rtl/>
        </w:rPr>
        <w:t xml:space="preserve"> می‌کنیم. یک </w:t>
      </w:r>
      <w:r w:rsidR="009F77D4">
        <w:rPr>
          <w:rFonts w:hint="cs"/>
          <w:rtl/>
        </w:rPr>
        <w:t>نکته این</w:t>
      </w:r>
      <w:r w:rsidRPr="00F03371">
        <w:rPr>
          <w:rFonts w:hint="cs"/>
          <w:rtl/>
        </w:rPr>
        <w:t xml:space="preserve"> است که آیا اصلاً خطاب </w:t>
      </w:r>
      <w:r>
        <w:rPr>
          <w:rFonts w:hint="cs"/>
          <w:rtl/>
        </w:rPr>
        <w:t>شامل اینجا نمی‌شود</w:t>
      </w:r>
      <w:r w:rsidRPr="00F03371">
        <w:rPr>
          <w:rFonts w:hint="cs"/>
          <w:rtl/>
        </w:rPr>
        <w:t xml:space="preserve"> یا اینکه به لحاظ مدالیل لفظیه شامل می‌شود ولی انصراف</w:t>
      </w:r>
      <w:r>
        <w:rPr>
          <w:rFonts w:hint="cs"/>
          <w:rtl/>
        </w:rPr>
        <w:t xml:space="preserve"> وجود دارد؟ این یک سؤال فنی است.</w:t>
      </w:r>
      <w:r w:rsidRPr="00F03371">
        <w:rPr>
          <w:rFonts w:hint="cs"/>
          <w:rtl/>
        </w:rPr>
        <w:t xml:space="preserve"> نتیجه یکی است</w:t>
      </w:r>
      <w:r>
        <w:rPr>
          <w:rFonts w:hint="cs"/>
          <w:rtl/>
        </w:rPr>
        <w:t xml:space="preserve"> و</w:t>
      </w:r>
      <w:r w:rsidRPr="00F03371">
        <w:rPr>
          <w:rFonts w:hint="cs"/>
          <w:rtl/>
        </w:rPr>
        <w:t xml:space="preserve"> فرق نمی‌کند. </w:t>
      </w:r>
      <w:r w:rsidR="007D1E35">
        <w:rPr>
          <w:rFonts w:hint="cs"/>
          <w:rtl/>
        </w:rPr>
        <w:t xml:space="preserve">دلیلی که می‌گوید: </w:t>
      </w:r>
      <w:r w:rsidR="007D1E35" w:rsidRPr="007D1E35">
        <w:rPr>
          <w:rFonts w:hint="cs"/>
          <w:b/>
          <w:bCs/>
          <w:rtl/>
        </w:rPr>
        <w:t>«الْآمِرُونَ بِالْمَعْرُوفِ‏ وَ النَّاهُونَ عَنِ الْمُنْكَر» (توبه/</w:t>
      </w:r>
      <w:r w:rsidR="00763D5D">
        <w:rPr>
          <w:b/>
          <w:bCs/>
          <w:rtl/>
        </w:rPr>
        <w:t>۱۱۲</w:t>
      </w:r>
      <w:r w:rsidR="007D1E35" w:rsidRPr="007D1E35">
        <w:rPr>
          <w:rFonts w:hint="cs"/>
          <w:b/>
          <w:bCs/>
          <w:rtl/>
        </w:rPr>
        <w:t>)</w:t>
      </w:r>
      <w:r w:rsidR="007D1E35">
        <w:rPr>
          <w:rFonts w:hint="cs"/>
          <w:rtl/>
        </w:rPr>
        <w:t xml:space="preserve"> و </w:t>
      </w:r>
      <w:r w:rsidRPr="009A4501">
        <w:rPr>
          <w:rFonts w:hint="cs"/>
          <w:b/>
          <w:bCs/>
          <w:rtl/>
        </w:rPr>
        <w:t>«يَأْمُرُونَ بِالْمَعْرُوفِ وَ يَنْهَوْنَ عَنِ الْمُنْكَرِ» (</w:t>
      </w:r>
      <w:r>
        <w:rPr>
          <w:rFonts w:hint="cs"/>
          <w:b/>
          <w:bCs/>
          <w:rtl/>
        </w:rPr>
        <w:t>آل‌عمران</w:t>
      </w:r>
      <w:r w:rsidRPr="009A4501">
        <w:rPr>
          <w:rFonts w:hint="cs"/>
          <w:b/>
          <w:bCs/>
          <w:rtl/>
        </w:rPr>
        <w:t>/</w:t>
      </w:r>
      <w:r>
        <w:rPr>
          <w:b/>
          <w:bCs/>
          <w:rtl/>
        </w:rPr>
        <w:t>۱۰۴</w:t>
      </w:r>
      <w:r w:rsidRPr="009A4501">
        <w:rPr>
          <w:rFonts w:hint="cs"/>
          <w:b/>
          <w:bCs/>
          <w:rtl/>
        </w:rPr>
        <w:t>)</w:t>
      </w:r>
      <w:r w:rsidRPr="00F03371">
        <w:rPr>
          <w:rFonts w:hint="cs"/>
          <w:rtl/>
        </w:rPr>
        <w:t xml:space="preserve"> این واژ</w:t>
      </w:r>
      <w:r w:rsidR="007D1E35">
        <w:rPr>
          <w:rFonts w:hint="cs"/>
          <w:rtl/>
        </w:rPr>
        <w:t>ه معروف و منکر اصلاً اینجا نیست</w:t>
      </w:r>
      <w:r w:rsidRPr="00F03371">
        <w:rPr>
          <w:rFonts w:hint="cs"/>
          <w:rtl/>
        </w:rPr>
        <w:t xml:space="preserve"> ی</w:t>
      </w:r>
      <w:r w:rsidR="007D1E35">
        <w:rPr>
          <w:rFonts w:hint="cs"/>
          <w:rtl/>
        </w:rPr>
        <w:t>ا اینکه شمول لفظی و مفهومی داشته</w:t>
      </w:r>
      <w:r w:rsidRPr="00F03371">
        <w:rPr>
          <w:rFonts w:hint="cs"/>
          <w:rtl/>
        </w:rPr>
        <w:t xml:space="preserve"> ولی </w:t>
      </w:r>
      <w:r w:rsidR="007D1E35" w:rsidRPr="00F03371">
        <w:rPr>
          <w:rFonts w:hint="cs"/>
          <w:rtl/>
        </w:rPr>
        <w:t xml:space="preserve">به خاطر مناسبات حکم و موضوع و ارتکازات و امثال </w:t>
      </w:r>
      <w:r w:rsidR="009F77D4">
        <w:rPr>
          <w:rFonts w:hint="cs"/>
          <w:rtl/>
        </w:rPr>
        <w:t>این‌ها</w:t>
      </w:r>
      <w:r w:rsidR="007D1E35" w:rsidRPr="00F03371">
        <w:rPr>
          <w:rFonts w:hint="cs"/>
          <w:rtl/>
        </w:rPr>
        <w:t xml:space="preserve"> </w:t>
      </w:r>
      <w:r w:rsidR="007D1E35">
        <w:rPr>
          <w:rFonts w:hint="cs"/>
          <w:rtl/>
        </w:rPr>
        <w:t>انصراف دارد.</w:t>
      </w:r>
    </w:p>
    <w:p w:rsidR="00E707F0" w:rsidRPr="009F77D4" w:rsidRDefault="00E707F0" w:rsidP="009F77D4">
      <w:pPr>
        <w:pStyle w:val="Heading3"/>
        <w:rPr>
          <w:rtl/>
        </w:rPr>
      </w:pPr>
      <w:bookmarkStart w:id="4" w:name="_Toc423296171"/>
      <w:r w:rsidRPr="009F77D4">
        <w:rPr>
          <w:rFonts w:hint="cs"/>
          <w:rtl/>
        </w:rPr>
        <w:t>احتمالات در تفسیر معروف و منکر</w:t>
      </w:r>
      <w:bookmarkEnd w:id="4"/>
    </w:p>
    <w:p w:rsidR="007D1E35" w:rsidRDefault="00274A70" w:rsidP="007D1E35">
      <w:pPr>
        <w:pStyle w:val="NoSpacing"/>
        <w:rPr>
          <w:rtl/>
        </w:rPr>
      </w:pPr>
      <w:r w:rsidRPr="00F03371">
        <w:rPr>
          <w:rFonts w:hint="cs"/>
          <w:rtl/>
        </w:rPr>
        <w:t xml:space="preserve">این مبتنی بر این است که ما معروف و منکر را </w:t>
      </w:r>
      <w:r w:rsidR="007D1E35">
        <w:rPr>
          <w:rFonts w:hint="cs"/>
          <w:rtl/>
        </w:rPr>
        <w:t>چگونه</w:t>
      </w:r>
      <w:r w:rsidRPr="00F03371">
        <w:rPr>
          <w:rFonts w:hint="cs"/>
          <w:rtl/>
        </w:rPr>
        <w:t xml:space="preserve"> تفسیر ک</w:t>
      </w:r>
      <w:r w:rsidR="007D1E35">
        <w:rPr>
          <w:rFonts w:hint="cs"/>
          <w:rtl/>
        </w:rPr>
        <w:t>نیم. دو احتمال اینجا وجود دارد:</w:t>
      </w:r>
    </w:p>
    <w:p w:rsidR="00CD730D" w:rsidRDefault="00763D5D" w:rsidP="00CD730D">
      <w:pPr>
        <w:pStyle w:val="NoSpacing"/>
        <w:rPr>
          <w:rtl/>
        </w:rPr>
      </w:pPr>
      <w:r>
        <w:rPr>
          <w:rtl/>
        </w:rPr>
        <w:lastRenderedPageBreak/>
        <w:t>۱</w:t>
      </w:r>
      <w:r w:rsidR="007D1E35">
        <w:rPr>
          <w:rFonts w:hint="cs"/>
          <w:rtl/>
        </w:rPr>
        <w:t xml:space="preserve">: </w:t>
      </w:r>
      <w:r w:rsidR="00274A70" w:rsidRPr="00F03371">
        <w:rPr>
          <w:rFonts w:hint="cs"/>
          <w:rtl/>
        </w:rPr>
        <w:t xml:space="preserve">یک احتمال </w:t>
      </w:r>
      <w:r w:rsidR="00F05023">
        <w:rPr>
          <w:rFonts w:hint="cs"/>
          <w:rtl/>
        </w:rPr>
        <w:t xml:space="preserve">که احتمال </w:t>
      </w:r>
      <w:r w:rsidR="00274A70" w:rsidRPr="00F03371">
        <w:rPr>
          <w:rFonts w:hint="cs"/>
          <w:rtl/>
        </w:rPr>
        <w:t>ضع</w:t>
      </w:r>
      <w:r w:rsidR="00F05023">
        <w:rPr>
          <w:rFonts w:hint="cs"/>
          <w:rtl/>
        </w:rPr>
        <w:t>ی</w:t>
      </w:r>
      <w:r w:rsidR="00274A70" w:rsidRPr="00F03371">
        <w:rPr>
          <w:rFonts w:hint="cs"/>
          <w:rtl/>
        </w:rPr>
        <w:t xml:space="preserve">فی است </w:t>
      </w:r>
      <w:r w:rsidR="007D1E35" w:rsidRPr="00F03371">
        <w:rPr>
          <w:rFonts w:hint="cs"/>
          <w:rtl/>
        </w:rPr>
        <w:t xml:space="preserve">این است </w:t>
      </w:r>
      <w:r w:rsidR="007D1E35">
        <w:rPr>
          <w:rFonts w:hint="cs"/>
          <w:rtl/>
        </w:rPr>
        <w:t>که کسی بگوید: معروف و منکر یعنی آن</w:t>
      </w:r>
      <w:r w:rsidR="00274A70" w:rsidRPr="00F03371">
        <w:rPr>
          <w:rFonts w:hint="cs"/>
          <w:rtl/>
        </w:rPr>
        <w:t>که در حال طبیعی معروف و منکر است. واقعاً در حالت طبیعی اکل میته و شرب خمر این منکر است. نم</w:t>
      </w:r>
      <w:r w:rsidR="007D1E35">
        <w:rPr>
          <w:rFonts w:hint="cs"/>
          <w:rtl/>
        </w:rPr>
        <w:t xml:space="preserve">از تام با قیام و قعود معروف است ولو اینکه در احوال دیگری، </w:t>
      </w:r>
      <w:r w:rsidR="00274A70" w:rsidRPr="00F03371">
        <w:rPr>
          <w:rFonts w:hint="cs"/>
          <w:rtl/>
        </w:rPr>
        <w:t>حالت معروفیت و منکریت</w:t>
      </w:r>
      <w:r w:rsidR="007D1E35">
        <w:rPr>
          <w:rFonts w:hint="cs"/>
          <w:rtl/>
        </w:rPr>
        <w:t xml:space="preserve"> را</w:t>
      </w:r>
      <w:r w:rsidR="00274A70" w:rsidRPr="00F03371">
        <w:rPr>
          <w:rFonts w:hint="cs"/>
          <w:rtl/>
        </w:rPr>
        <w:t xml:space="preserve"> به خاطر شرایط ثانوی نداشته باشد. اگر کسی بگوید</w:t>
      </w:r>
      <w:r w:rsidR="007D1E35">
        <w:rPr>
          <w:rFonts w:hint="cs"/>
          <w:rtl/>
        </w:rPr>
        <w:t>: معروف و منکر یعنی آن</w:t>
      </w:r>
      <w:r w:rsidR="00274A70" w:rsidRPr="00F03371">
        <w:rPr>
          <w:rFonts w:hint="cs"/>
          <w:rtl/>
        </w:rPr>
        <w:t xml:space="preserve">که ذات آن در حال طبیعی معروف و منکر </w:t>
      </w:r>
      <w:r w:rsidR="00CD730D">
        <w:rPr>
          <w:rFonts w:hint="cs"/>
          <w:rtl/>
        </w:rPr>
        <w:t xml:space="preserve">باشد و این مقصود در خطاب است، </w:t>
      </w:r>
      <w:r w:rsidR="009F77D4">
        <w:rPr>
          <w:rFonts w:hint="cs"/>
          <w:rtl/>
        </w:rPr>
        <w:t>آن‌وقت</w:t>
      </w:r>
      <w:r w:rsidR="00CD730D">
        <w:rPr>
          <w:rFonts w:hint="cs"/>
          <w:rtl/>
        </w:rPr>
        <w:t xml:space="preserve"> خطاب عام می‌شود و اینجا را هم می‌گیرد؛</w:t>
      </w:r>
      <w:r w:rsidR="00274A70" w:rsidRPr="00F03371">
        <w:rPr>
          <w:rFonts w:hint="cs"/>
          <w:rtl/>
        </w:rPr>
        <w:t xml:space="preserve"> چون </w:t>
      </w:r>
      <w:r w:rsidR="009F77D4">
        <w:rPr>
          <w:rFonts w:hint="cs"/>
          <w:rtl/>
        </w:rPr>
        <w:t>این‌ها</w:t>
      </w:r>
      <w:r w:rsidR="00CD730D">
        <w:rPr>
          <w:rFonts w:hint="cs"/>
          <w:rtl/>
        </w:rPr>
        <w:t xml:space="preserve"> هم معروف </w:t>
      </w:r>
      <w:r w:rsidR="009F77D4">
        <w:rPr>
          <w:rFonts w:hint="cs"/>
          <w:rtl/>
        </w:rPr>
        <w:t>می‌شوند</w:t>
      </w:r>
      <w:r w:rsidR="00CD730D">
        <w:rPr>
          <w:rFonts w:hint="cs"/>
          <w:rtl/>
        </w:rPr>
        <w:t>.</w:t>
      </w:r>
    </w:p>
    <w:p w:rsidR="00F05023" w:rsidRDefault="00274A70" w:rsidP="00F05023">
      <w:pPr>
        <w:pStyle w:val="NoSpacing"/>
        <w:rPr>
          <w:rtl/>
        </w:rPr>
      </w:pPr>
      <w:r w:rsidRPr="00F03371">
        <w:rPr>
          <w:rFonts w:hint="cs"/>
          <w:rtl/>
        </w:rPr>
        <w:t xml:space="preserve">در حالت طبیعی </w:t>
      </w:r>
      <w:r w:rsidR="00CD730D">
        <w:rPr>
          <w:rFonts w:hint="cs"/>
          <w:rtl/>
        </w:rPr>
        <w:t>نماز تام</w:t>
      </w:r>
      <w:r w:rsidR="00CD730D" w:rsidRPr="00F03371">
        <w:rPr>
          <w:rFonts w:hint="cs"/>
          <w:rtl/>
        </w:rPr>
        <w:t xml:space="preserve"> </w:t>
      </w:r>
      <w:r w:rsidRPr="00F03371">
        <w:rPr>
          <w:rFonts w:hint="cs"/>
          <w:rtl/>
        </w:rPr>
        <w:t xml:space="preserve">معروف است و شرب خمر و اکل میته </w:t>
      </w:r>
      <w:r w:rsidR="00CD730D">
        <w:rPr>
          <w:rFonts w:hint="cs"/>
          <w:rtl/>
        </w:rPr>
        <w:t xml:space="preserve">منکر است و </w:t>
      </w:r>
      <w:r w:rsidR="00F05023">
        <w:rPr>
          <w:rFonts w:hint="cs"/>
          <w:rtl/>
        </w:rPr>
        <w:t xml:space="preserve">خطاب لفظاً می‌گیرد؛ اما انصراف </w:t>
      </w:r>
      <w:r w:rsidR="009F77D4">
        <w:rPr>
          <w:rFonts w:hint="cs"/>
          <w:rtl/>
        </w:rPr>
        <w:t>برمی‌گرداند</w:t>
      </w:r>
      <w:r w:rsidR="00F05023">
        <w:rPr>
          <w:rFonts w:hint="cs"/>
          <w:rtl/>
        </w:rPr>
        <w:t xml:space="preserve"> و</w:t>
      </w:r>
      <w:r w:rsidRPr="00F03371">
        <w:rPr>
          <w:rFonts w:hint="cs"/>
          <w:rtl/>
        </w:rPr>
        <w:t xml:space="preserve"> می‌گوید</w:t>
      </w:r>
      <w:r w:rsidR="00F05023">
        <w:rPr>
          <w:rFonts w:hint="cs"/>
          <w:rtl/>
        </w:rPr>
        <w:t>: درست است که مفهوم لفظی این است</w:t>
      </w:r>
      <w:r w:rsidRPr="00F03371">
        <w:rPr>
          <w:rFonts w:hint="cs"/>
          <w:rtl/>
        </w:rPr>
        <w:t xml:space="preserve"> ولی نمی‌تواند شمول داشته باشد به اینجا که حالت ثانوی آمده و نمی‌گذارد آن حکم به فعلیت برسد، بلکه عوض می‌شود.</w:t>
      </w:r>
    </w:p>
    <w:p w:rsidR="00F05023" w:rsidRDefault="00763D5D" w:rsidP="00F05023">
      <w:pPr>
        <w:pStyle w:val="NoSpacing"/>
        <w:rPr>
          <w:rtl/>
        </w:rPr>
      </w:pPr>
      <w:r>
        <w:rPr>
          <w:rtl/>
        </w:rPr>
        <w:t>۲</w:t>
      </w:r>
      <w:r w:rsidR="00F05023">
        <w:rPr>
          <w:rFonts w:hint="cs"/>
          <w:rtl/>
        </w:rPr>
        <w:t xml:space="preserve">: </w:t>
      </w:r>
      <w:r w:rsidR="00274A70" w:rsidRPr="00F03371">
        <w:rPr>
          <w:rFonts w:hint="cs"/>
          <w:rtl/>
        </w:rPr>
        <w:t>احتمال دوم این است که</w:t>
      </w:r>
      <w:r w:rsidR="00F05023">
        <w:rPr>
          <w:rFonts w:hint="cs"/>
          <w:rtl/>
        </w:rPr>
        <w:t xml:space="preserve"> معروف و منکر یعنی آن</w:t>
      </w:r>
      <w:r w:rsidR="00274A70" w:rsidRPr="00F03371">
        <w:rPr>
          <w:rFonts w:hint="cs"/>
          <w:rtl/>
        </w:rPr>
        <w:t>که م</w:t>
      </w:r>
      <w:r w:rsidR="00F05023">
        <w:rPr>
          <w:rFonts w:hint="cs"/>
          <w:rtl/>
        </w:rPr>
        <w:t>عروف فعلی است به لحاظ حال افراد</w:t>
      </w:r>
      <w:r w:rsidR="00274A70" w:rsidRPr="00F03371">
        <w:rPr>
          <w:rFonts w:hint="cs"/>
          <w:rtl/>
        </w:rPr>
        <w:t xml:space="preserve"> و </w:t>
      </w:r>
      <w:r w:rsidR="00F05023">
        <w:rPr>
          <w:rFonts w:hint="cs"/>
          <w:rtl/>
        </w:rPr>
        <w:t>منکر فعلی است به لحاظ حال موجود؛</w:t>
      </w:r>
      <w:r w:rsidR="00274A70" w:rsidRPr="00F03371">
        <w:rPr>
          <w:rFonts w:hint="cs"/>
          <w:rtl/>
        </w:rPr>
        <w:t xml:space="preserve"> یعنی حالت </w:t>
      </w:r>
      <w:r w:rsidR="009F77D4">
        <w:rPr>
          <w:rFonts w:hint="cs"/>
          <w:rtl/>
        </w:rPr>
        <w:t>استغراقی</w:t>
      </w:r>
      <w:r w:rsidR="00274A70" w:rsidRPr="00F03371">
        <w:rPr>
          <w:rFonts w:hint="cs"/>
          <w:rtl/>
        </w:rPr>
        <w:t xml:space="preserve"> است و </w:t>
      </w:r>
      <w:r w:rsidR="009F77D4">
        <w:rPr>
          <w:rFonts w:hint="cs"/>
          <w:rtl/>
        </w:rPr>
        <w:t>باملاحظه</w:t>
      </w:r>
      <w:r w:rsidR="00274A70" w:rsidRPr="00F03371">
        <w:rPr>
          <w:rFonts w:hint="cs"/>
          <w:rtl/>
        </w:rPr>
        <w:t xml:space="preserve"> حال شخص و همه احوالی که اینجا وجود دارد</w:t>
      </w:r>
      <w:r w:rsidR="00F05023">
        <w:rPr>
          <w:rFonts w:hint="cs"/>
          <w:rtl/>
        </w:rPr>
        <w:t xml:space="preserve"> است</w:t>
      </w:r>
      <w:r w:rsidR="00274A70" w:rsidRPr="00F03371">
        <w:rPr>
          <w:rFonts w:hint="cs"/>
          <w:rtl/>
        </w:rPr>
        <w:t>. اگر این باشد</w:t>
      </w:r>
      <w:r w:rsidR="00F05023">
        <w:rPr>
          <w:rFonts w:hint="cs"/>
          <w:rtl/>
        </w:rPr>
        <w:t>،</w:t>
      </w:r>
      <w:r w:rsidR="00274A70" w:rsidRPr="00F03371">
        <w:rPr>
          <w:rFonts w:hint="cs"/>
          <w:rtl/>
        </w:rPr>
        <w:t xml:space="preserve"> نماز معذور</w:t>
      </w:r>
      <w:r w:rsidR="00F05023">
        <w:rPr>
          <w:rFonts w:hint="cs"/>
          <w:rtl/>
        </w:rPr>
        <w:t>،</w:t>
      </w:r>
      <w:r w:rsidR="00274A70" w:rsidRPr="00F03371">
        <w:rPr>
          <w:rFonts w:hint="cs"/>
          <w:rtl/>
        </w:rPr>
        <w:t xml:space="preserve"> معروف است و نماز تام برای او معروف واجب نیست. برای شخص </w:t>
      </w:r>
      <w:r w:rsidR="00F05023">
        <w:rPr>
          <w:rFonts w:hint="cs"/>
          <w:rtl/>
        </w:rPr>
        <w:t xml:space="preserve">مضطر </w:t>
      </w:r>
      <w:r w:rsidR="00274A70" w:rsidRPr="00F03371">
        <w:rPr>
          <w:rFonts w:hint="cs"/>
          <w:rtl/>
        </w:rPr>
        <w:t xml:space="preserve">هم </w:t>
      </w:r>
      <w:r w:rsidR="00F05023">
        <w:rPr>
          <w:rFonts w:hint="cs"/>
          <w:rtl/>
        </w:rPr>
        <w:t>اکل میته، دیگر منکر نیست.</w:t>
      </w:r>
    </w:p>
    <w:p w:rsidR="00F05023" w:rsidRDefault="00274A70" w:rsidP="00F05023">
      <w:pPr>
        <w:pStyle w:val="NoSpacing"/>
        <w:rPr>
          <w:rtl/>
        </w:rPr>
      </w:pPr>
      <w:r w:rsidRPr="00F03371">
        <w:rPr>
          <w:rFonts w:hint="cs"/>
          <w:rtl/>
        </w:rPr>
        <w:t xml:space="preserve">فرق فنی قصه این است </w:t>
      </w:r>
      <w:r w:rsidR="00F05023">
        <w:rPr>
          <w:rFonts w:hint="cs"/>
          <w:rtl/>
        </w:rPr>
        <w:t>و اولی دومی است؛</w:t>
      </w:r>
      <w:r w:rsidRPr="00F03371">
        <w:rPr>
          <w:rFonts w:hint="cs"/>
          <w:rtl/>
        </w:rPr>
        <w:t xml:space="preserve"> لذا ادله </w:t>
      </w:r>
      <w:r w:rsidR="009F77D4">
        <w:rPr>
          <w:rFonts w:hint="cs"/>
          <w:rtl/>
        </w:rPr>
        <w:t>امربه‌معروف</w:t>
      </w:r>
      <w:r w:rsidRPr="00F03371">
        <w:rPr>
          <w:rFonts w:hint="cs"/>
          <w:rtl/>
        </w:rPr>
        <w:t xml:space="preserve"> و نهی از منکر اینجا را نمی‌گیرد. این یک نکته که بیشتر جنبه فنی و استدلالی است که عدم شمول اوامر و نواهی </w:t>
      </w:r>
      <w:r w:rsidR="009F77D4">
        <w:rPr>
          <w:rFonts w:hint="cs"/>
          <w:rtl/>
        </w:rPr>
        <w:t>امربه‌معروف</w:t>
      </w:r>
      <w:r w:rsidRPr="00F03371">
        <w:rPr>
          <w:rFonts w:hint="cs"/>
          <w:rtl/>
        </w:rPr>
        <w:t xml:space="preserve"> و نهی از منکر نسبت به اینجا </w:t>
      </w:r>
      <w:r w:rsidR="00F05023">
        <w:rPr>
          <w:rFonts w:hint="cs"/>
          <w:rtl/>
        </w:rPr>
        <w:t xml:space="preserve">یا </w:t>
      </w:r>
      <w:r w:rsidRPr="00F03371">
        <w:rPr>
          <w:rFonts w:hint="cs"/>
          <w:rtl/>
        </w:rPr>
        <w:t>به خاطر این است که واژ</w:t>
      </w:r>
      <w:r w:rsidR="00F05023">
        <w:rPr>
          <w:rFonts w:hint="cs"/>
          <w:rtl/>
        </w:rPr>
        <w:t>گان و متعلق حکم این را نمی‌گیرد</w:t>
      </w:r>
      <w:r w:rsidRPr="00F03371">
        <w:rPr>
          <w:rFonts w:hint="cs"/>
          <w:rtl/>
        </w:rPr>
        <w:t xml:space="preserve"> </w:t>
      </w:r>
      <w:r w:rsidR="00F05023">
        <w:rPr>
          <w:rFonts w:hint="cs"/>
          <w:rtl/>
        </w:rPr>
        <w:t xml:space="preserve">و </w:t>
      </w:r>
      <w:r w:rsidRPr="00F03371">
        <w:rPr>
          <w:rFonts w:hint="cs"/>
          <w:rtl/>
        </w:rPr>
        <w:t xml:space="preserve">یا اینکه </w:t>
      </w:r>
      <w:r w:rsidR="00F05023">
        <w:rPr>
          <w:rFonts w:hint="cs"/>
          <w:rtl/>
        </w:rPr>
        <w:t>آن را می‌گیرد</w:t>
      </w:r>
      <w:r w:rsidRPr="00F03371">
        <w:rPr>
          <w:rFonts w:hint="cs"/>
          <w:rtl/>
        </w:rPr>
        <w:t xml:space="preserve"> ولی با انصراف </w:t>
      </w:r>
      <w:r w:rsidR="009F77D4">
        <w:rPr>
          <w:rFonts w:hint="cs"/>
          <w:rtl/>
        </w:rPr>
        <w:t>ازاینجا</w:t>
      </w:r>
      <w:r w:rsidR="00F05023">
        <w:rPr>
          <w:rFonts w:hint="cs"/>
          <w:rtl/>
        </w:rPr>
        <w:t xml:space="preserve"> </w:t>
      </w:r>
      <w:r w:rsidR="009F77D4">
        <w:rPr>
          <w:rFonts w:hint="cs"/>
          <w:rtl/>
        </w:rPr>
        <w:t>برمی‌داریم</w:t>
      </w:r>
      <w:r w:rsidR="00F05023">
        <w:rPr>
          <w:rFonts w:hint="cs"/>
          <w:rtl/>
        </w:rPr>
        <w:t>.</w:t>
      </w:r>
    </w:p>
    <w:p w:rsidR="00E707F0" w:rsidRPr="009F77D4" w:rsidRDefault="00E707F0" w:rsidP="009F77D4">
      <w:pPr>
        <w:pStyle w:val="Heading3"/>
        <w:rPr>
          <w:rtl/>
        </w:rPr>
      </w:pPr>
      <w:bookmarkStart w:id="5" w:name="_Toc423296172"/>
      <w:r w:rsidRPr="009F77D4">
        <w:rPr>
          <w:rFonts w:hint="cs"/>
          <w:rtl/>
        </w:rPr>
        <w:lastRenderedPageBreak/>
        <w:t>نکته دوم: جواز یا عدم جواز امرونهی در اینجا</w:t>
      </w:r>
      <w:bookmarkEnd w:id="5"/>
    </w:p>
    <w:p w:rsidR="005B4513" w:rsidRDefault="00F05023" w:rsidP="005B4513">
      <w:pPr>
        <w:pStyle w:val="NoSpacing"/>
        <w:rPr>
          <w:rtl/>
        </w:rPr>
      </w:pPr>
      <w:r>
        <w:rPr>
          <w:rFonts w:hint="cs"/>
          <w:rtl/>
        </w:rPr>
        <w:t>نکته دوم</w:t>
      </w:r>
      <w:r w:rsidR="00274A70" w:rsidRPr="00F03371">
        <w:rPr>
          <w:rFonts w:hint="cs"/>
          <w:rtl/>
        </w:rPr>
        <w:t xml:space="preserve"> که به شکلی</w:t>
      </w:r>
      <w:r>
        <w:rPr>
          <w:rFonts w:hint="cs"/>
          <w:rtl/>
        </w:rPr>
        <w:t xml:space="preserve"> مرحوم امام هم در تحریر دارند،</w:t>
      </w:r>
      <w:r w:rsidR="00274A70" w:rsidRPr="00F03371">
        <w:rPr>
          <w:rFonts w:hint="cs"/>
          <w:rtl/>
        </w:rPr>
        <w:t xml:space="preserve"> </w:t>
      </w:r>
      <w:r w:rsidRPr="00F03371">
        <w:rPr>
          <w:rFonts w:hint="cs"/>
          <w:rtl/>
        </w:rPr>
        <w:t>این است</w:t>
      </w:r>
      <w:r w:rsidR="005B4513">
        <w:rPr>
          <w:rFonts w:hint="cs"/>
          <w:rtl/>
        </w:rPr>
        <w:t xml:space="preserve"> که اگر</w:t>
      </w:r>
      <w:r w:rsidRPr="00F03371">
        <w:rPr>
          <w:rFonts w:hint="cs"/>
          <w:rtl/>
        </w:rPr>
        <w:t xml:space="preserve"> </w:t>
      </w:r>
      <w:r w:rsidR="00274A70" w:rsidRPr="00F03371">
        <w:rPr>
          <w:rFonts w:hint="cs"/>
          <w:rtl/>
        </w:rPr>
        <w:t>اینجا این شرط وجوب به این معنی ک</w:t>
      </w:r>
      <w:r w:rsidR="005B4513">
        <w:rPr>
          <w:rFonts w:hint="cs"/>
          <w:rtl/>
        </w:rPr>
        <w:t xml:space="preserve">ه وقتی این شرط نباشد، واجب نیست، آیا </w:t>
      </w:r>
      <w:r w:rsidRPr="00F03371">
        <w:rPr>
          <w:rFonts w:hint="cs"/>
          <w:rtl/>
        </w:rPr>
        <w:t xml:space="preserve">این </w:t>
      </w:r>
      <w:r w:rsidR="009F77D4">
        <w:rPr>
          <w:rFonts w:hint="cs"/>
          <w:rtl/>
        </w:rPr>
        <w:t>امرونهی</w:t>
      </w:r>
      <w:r>
        <w:rPr>
          <w:rFonts w:hint="cs"/>
          <w:rtl/>
        </w:rPr>
        <w:t xml:space="preserve"> جایز است یا جایز نیست</w:t>
      </w:r>
      <w:r w:rsidR="00274A70" w:rsidRPr="00F03371">
        <w:rPr>
          <w:rFonts w:hint="cs"/>
          <w:rtl/>
        </w:rPr>
        <w:t xml:space="preserve">؟ برای </w:t>
      </w:r>
      <w:r w:rsidR="005B4513">
        <w:rPr>
          <w:rFonts w:hint="cs"/>
          <w:rtl/>
        </w:rPr>
        <w:t>شخص</w:t>
      </w:r>
      <w:r w:rsidR="00274A70" w:rsidRPr="00F03371">
        <w:rPr>
          <w:rFonts w:hint="cs"/>
          <w:rtl/>
        </w:rPr>
        <w:t xml:space="preserve">ی که </w:t>
      </w:r>
      <w:r w:rsidR="005B4513" w:rsidRPr="00F03371">
        <w:rPr>
          <w:rFonts w:hint="cs"/>
          <w:rtl/>
        </w:rPr>
        <w:t xml:space="preserve">للاضطرار </w:t>
      </w:r>
      <w:r w:rsidR="00274A70" w:rsidRPr="00F03371">
        <w:rPr>
          <w:rFonts w:hint="cs"/>
          <w:rtl/>
        </w:rPr>
        <w:t>اکل میته می‌کند</w:t>
      </w:r>
      <w:r w:rsidR="005B4513">
        <w:rPr>
          <w:rFonts w:hint="cs"/>
          <w:rtl/>
        </w:rPr>
        <w:t>،</w:t>
      </w:r>
      <w:r w:rsidR="00274A70" w:rsidRPr="00F03371">
        <w:rPr>
          <w:rFonts w:hint="cs"/>
          <w:rtl/>
        </w:rPr>
        <w:t xml:space="preserve"> نهی حرام است یا واجب نیست؟ آنچه مسلم است این است که نهی این </w:t>
      </w:r>
      <w:r w:rsidR="005B4513">
        <w:rPr>
          <w:rFonts w:hint="cs"/>
          <w:rtl/>
        </w:rPr>
        <w:t xml:space="preserve">شخص </w:t>
      </w:r>
      <w:r w:rsidR="00274A70" w:rsidRPr="00F03371">
        <w:rPr>
          <w:rFonts w:hint="cs"/>
          <w:rtl/>
        </w:rPr>
        <w:t xml:space="preserve">از اینکه این کار را نکن واجب نیست. امر آن شخص هم واجب نیست به </w:t>
      </w:r>
      <w:r w:rsidR="009F77D4">
        <w:rPr>
          <w:rFonts w:hint="cs"/>
          <w:rtl/>
        </w:rPr>
        <w:t>این‌که</w:t>
      </w:r>
      <w:r w:rsidR="00274A70" w:rsidRPr="00F03371">
        <w:rPr>
          <w:rFonts w:hint="cs"/>
          <w:rtl/>
        </w:rPr>
        <w:t xml:space="preserve"> نماز کامل بخوان</w:t>
      </w:r>
      <w:r w:rsidR="00763D5D">
        <w:rPr>
          <w:rFonts w:hint="eastAsia"/>
          <w:rtl/>
        </w:rPr>
        <w:t>؛</w:t>
      </w:r>
      <w:r w:rsidR="00763D5D">
        <w:rPr>
          <w:rtl/>
        </w:rPr>
        <w:t xml:space="preserve"> </w:t>
      </w:r>
      <w:r w:rsidR="005B4513">
        <w:rPr>
          <w:rFonts w:hint="cs"/>
          <w:rtl/>
        </w:rPr>
        <w:t>اما آیا جایز است یا جایز نیست؟</w:t>
      </w:r>
    </w:p>
    <w:p w:rsidR="005A235C" w:rsidRDefault="00274A70" w:rsidP="005A235C">
      <w:pPr>
        <w:pStyle w:val="NoSpacing"/>
        <w:rPr>
          <w:rtl/>
        </w:rPr>
      </w:pPr>
      <w:r w:rsidRPr="00F03371">
        <w:rPr>
          <w:rFonts w:hint="cs"/>
          <w:rtl/>
        </w:rPr>
        <w:t xml:space="preserve">یک نکته در این کلمات آمده </w:t>
      </w:r>
      <w:r w:rsidR="005B4513">
        <w:rPr>
          <w:rFonts w:hint="cs"/>
          <w:rtl/>
        </w:rPr>
        <w:t xml:space="preserve">که </w:t>
      </w:r>
      <w:r w:rsidR="009F77D4">
        <w:rPr>
          <w:rFonts w:hint="cs"/>
          <w:rtl/>
        </w:rPr>
        <w:t>گفته‌اند</w:t>
      </w:r>
      <w:r w:rsidR="005B4513">
        <w:rPr>
          <w:rFonts w:hint="cs"/>
          <w:rtl/>
        </w:rPr>
        <w:t>:</w:t>
      </w:r>
      <w:r w:rsidRPr="00F03371">
        <w:rPr>
          <w:rFonts w:hint="cs"/>
          <w:rtl/>
        </w:rPr>
        <w:t xml:space="preserve"> گاهی جایز هم نیست</w:t>
      </w:r>
      <w:r w:rsidR="005B4513">
        <w:rPr>
          <w:rFonts w:hint="cs"/>
          <w:rtl/>
        </w:rPr>
        <w:t xml:space="preserve"> و آن </w:t>
      </w:r>
      <w:r w:rsidR="009F77D4">
        <w:rPr>
          <w:rFonts w:hint="cs"/>
          <w:rtl/>
        </w:rPr>
        <w:t>درجایی</w:t>
      </w:r>
      <w:r w:rsidRPr="00F03371">
        <w:rPr>
          <w:rFonts w:hint="cs"/>
          <w:rtl/>
        </w:rPr>
        <w:t xml:space="preserve"> که </w:t>
      </w:r>
      <w:r w:rsidR="005B4513">
        <w:rPr>
          <w:rFonts w:hint="cs"/>
          <w:rtl/>
        </w:rPr>
        <w:t xml:space="preserve">عناوین </w:t>
      </w:r>
      <w:r w:rsidR="009F77D4">
        <w:rPr>
          <w:rFonts w:hint="cs"/>
          <w:rtl/>
        </w:rPr>
        <w:t>ثانویه‌ای</w:t>
      </w:r>
      <w:r w:rsidR="005B4513">
        <w:rPr>
          <w:rFonts w:hint="cs"/>
          <w:rtl/>
        </w:rPr>
        <w:t xml:space="preserve"> عارض بشود؛ </w:t>
      </w:r>
      <w:r w:rsidR="009F77D4">
        <w:rPr>
          <w:rFonts w:hint="cs"/>
          <w:rtl/>
        </w:rPr>
        <w:t>مثلاً</w:t>
      </w:r>
      <w:r w:rsidRPr="00F03371">
        <w:rPr>
          <w:rFonts w:hint="cs"/>
          <w:rtl/>
        </w:rPr>
        <w:t xml:space="preserve"> این مریضی که با زحمت نماز می‌خواند</w:t>
      </w:r>
      <w:r w:rsidR="005B4513">
        <w:rPr>
          <w:rFonts w:hint="cs"/>
          <w:rtl/>
        </w:rPr>
        <w:t>،</w:t>
      </w:r>
      <w:r w:rsidRPr="00F03371">
        <w:rPr>
          <w:rFonts w:hint="cs"/>
          <w:rtl/>
        </w:rPr>
        <w:t xml:space="preserve"> شما</w:t>
      </w:r>
      <w:r w:rsidR="005B4513">
        <w:rPr>
          <w:rFonts w:hint="cs"/>
          <w:rtl/>
        </w:rPr>
        <w:t xml:space="preserve"> در</w:t>
      </w:r>
      <w:r w:rsidRPr="00F03371">
        <w:rPr>
          <w:rFonts w:hint="cs"/>
          <w:rtl/>
        </w:rPr>
        <w:t xml:space="preserve"> بالای سرش بگویی</w:t>
      </w:r>
      <w:r w:rsidR="005B4513">
        <w:rPr>
          <w:rFonts w:hint="cs"/>
          <w:rtl/>
        </w:rPr>
        <w:t>د که</w:t>
      </w:r>
      <w:r w:rsidRPr="00F03371">
        <w:rPr>
          <w:rFonts w:hint="cs"/>
          <w:rtl/>
        </w:rPr>
        <w:t xml:space="preserve"> نمازت را درست بخوان. این یک </w:t>
      </w:r>
      <w:r w:rsidR="005B4513">
        <w:rPr>
          <w:rFonts w:hint="cs"/>
          <w:rtl/>
        </w:rPr>
        <w:t xml:space="preserve">نوع </w:t>
      </w:r>
      <w:r w:rsidRPr="00F03371">
        <w:rPr>
          <w:rFonts w:hint="cs"/>
          <w:rtl/>
        </w:rPr>
        <w:t xml:space="preserve">طعنه زدن </w:t>
      </w:r>
      <w:r w:rsidR="005B4513">
        <w:rPr>
          <w:rFonts w:hint="cs"/>
          <w:rtl/>
        </w:rPr>
        <w:t xml:space="preserve">و ایذاء اوست </w:t>
      </w:r>
      <w:r w:rsidRPr="00F03371">
        <w:rPr>
          <w:rFonts w:hint="cs"/>
          <w:rtl/>
        </w:rPr>
        <w:t xml:space="preserve">و به این دلیل </w:t>
      </w:r>
      <w:r w:rsidR="005B4513">
        <w:rPr>
          <w:rFonts w:hint="cs"/>
          <w:rtl/>
        </w:rPr>
        <w:t>حرام</w:t>
      </w:r>
      <w:r w:rsidR="005B4513" w:rsidRPr="00F03371">
        <w:rPr>
          <w:rFonts w:hint="cs"/>
          <w:rtl/>
        </w:rPr>
        <w:t xml:space="preserve"> </w:t>
      </w:r>
      <w:r w:rsidR="005B4513">
        <w:rPr>
          <w:rFonts w:hint="cs"/>
          <w:rtl/>
        </w:rPr>
        <w:t>می‌شود.</w:t>
      </w:r>
      <w:r w:rsidRPr="00F03371">
        <w:rPr>
          <w:rFonts w:hint="cs"/>
          <w:rtl/>
        </w:rPr>
        <w:t xml:space="preserve"> لذا گاهی </w:t>
      </w:r>
      <w:r w:rsidR="005B4513">
        <w:rPr>
          <w:rFonts w:hint="cs"/>
          <w:rtl/>
        </w:rPr>
        <w:t>امر به شخص</w:t>
      </w:r>
      <w:r w:rsidR="005B4513" w:rsidRPr="00F03371">
        <w:rPr>
          <w:rFonts w:hint="cs"/>
          <w:rtl/>
        </w:rPr>
        <w:t xml:space="preserve"> مضطر</w:t>
      </w:r>
      <w:r w:rsidR="005B4513">
        <w:rPr>
          <w:rFonts w:hint="cs"/>
          <w:rtl/>
        </w:rPr>
        <w:t xml:space="preserve"> یا در حال</w:t>
      </w:r>
      <w:r w:rsidR="005B4513" w:rsidRPr="00F03371">
        <w:rPr>
          <w:rFonts w:hint="cs"/>
          <w:rtl/>
        </w:rPr>
        <w:t xml:space="preserve"> تقیه </w:t>
      </w:r>
      <w:r w:rsidR="005B4513">
        <w:rPr>
          <w:rFonts w:hint="cs"/>
          <w:rtl/>
        </w:rPr>
        <w:t xml:space="preserve">و </w:t>
      </w:r>
      <w:r w:rsidR="005B4513" w:rsidRPr="00F03371">
        <w:rPr>
          <w:rFonts w:hint="cs"/>
          <w:rtl/>
        </w:rPr>
        <w:t xml:space="preserve">یا محکوم </w:t>
      </w:r>
      <w:r w:rsidR="005B4513">
        <w:rPr>
          <w:rFonts w:hint="cs"/>
          <w:rtl/>
        </w:rPr>
        <w:t xml:space="preserve">به </w:t>
      </w:r>
      <w:r w:rsidR="005B4513" w:rsidRPr="00F03371">
        <w:rPr>
          <w:rFonts w:hint="cs"/>
          <w:rtl/>
        </w:rPr>
        <w:t xml:space="preserve">عناوین ثانویه، </w:t>
      </w:r>
      <w:r w:rsidR="009F77D4">
        <w:rPr>
          <w:rFonts w:hint="cs"/>
          <w:rtl/>
        </w:rPr>
        <w:t>نه‌تنها</w:t>
      </w:r>
      <w:r w:rsidRPr="00F03371">
        <w:rPr>
          <w:rFonts w:hint="cs"/>
          <w:rtl/>
        </w:rPr>
        <w:t xml:space="preserve"> واجب نیست </w:t>
      </w:r>
      <w:r w:rsidR="005B4513" w:rsidRPr="00F03371">
        <w:rPr>
          <w:rFonts w:hint="cs"/>
          <w:rtl/>
        </w:rPr>
        <w:t>بلکه جایز هم نیست</w:t>
      </w:r>
      <w:r w:rsidR="005A235C">
        <w:rPr>
          <w:rFonts w:hint="cs"/>
          <w:rtl/>
        </w:rPr>
        <w:t>.</w:t>
      </w:r>
    </w:p>
    <w:p w:rsidR="00E707F0" w:rsidRPr="009F77D4" w:rsidRDefault="00E707F0" w:rsidP="009F77D4">
      <w:pPr>
        <w:pStyle w:val="Heading3"/>
        <w:rPr>
          <w:rtl/>
        </w:rPr>
      </w:pPr>
      <w:bookmarkStart w:id="6" w:name="_Toc423296173"/>
      <w:bookmarkStart w:id="7" w:name="_GoBack"/>
      <w:bookmarkEnd w:id="7"/>
      <w:r w:rsidRPr="009F77D4">
        <w:rPr>
          <w:rFonts w:hint="cs"/>
          <w:rtl/>
        </w:rPr>
        <w:t>امرونهی حرام</w:t>
      </w:r>
      <w:bookmarkEnd w:id="6"/>
    </w:p>
    <w:p w:rsidR="009060B0" w:rsidRDefault="005A235C" w:rsidP="00E707F0">
      <w:pPr>
        <w:pStyle w:val="NoSpacing"/>
        <w:rPr>
          <w:rtl/>
        </w:rPr>
      </w:pPr>
      <w:r w:rsidRPr="00F03371">
        <w:rPr>
          <w:rFonts w:hint="cs"/>
          <w:rtl/>
        </w:rPr>
        <w:t xml:space="preserve">تا اینجا </w:t>
      </w:r>
      <w:r w:rsidR="00E707F0" w:rsidRPr="00F03371">
        <w:rPr>
          <w:rFonts w:hint="cs"/>
          <w:rtl/>
        </w:rPr>
        <w:t xml:space="preserve">در کلمات </w:t>
      </w:r>
      <w:r w:rsidRPr="00F03371">
        <w:rPr>
          <w:rFonts w:hint="cs"/>
          <w:rtl/>
        </w:rPr>
        <w:t xml:space="preserve">آمده </w:t>
      </w:r>
      <w:r>
        <w:rPr>
          <w:rFonts w:hint="cs"/>
          <w:rtl/>
        </w:rPr>
        <w:t xml:space="preserve">و </w:t>
      </w:r>
      <w:r w:rsidR="00274A70" w:rsidRPr="00F03371">
        <w:rPr>
          <w:rFonts w:hint="cs"/>
          <w:rtl/>
        </w:rPr>
        <w:t xml:space="preserve">ما </w:t>
      </w:r>
      <w:r w:rsidRPr="00F03371">
        <w:rPr>
          <w:rFonts w:hint="cs"/>
          <w:rtl/>
        </w:rPr>
        <w:t xml:space="preserve">چیزهای دیگری بر این </w:t>
      </w:r>
      <w:r w:rsidR="00274A70" w:rsidRPr="00F03371">
        <w:rPr>
          <w:rFonts w:hint="cs"/>
          <w:rtl/>
        </w:rPr>
        <w:t>می‌افزاییم</w:t>
      </w:r>
      <w:r>
        <w:rPr>
          <w:rFonts w:hint="cs"/>
          <w:rtl/>
        </w:rPr>
        <w:t xml:space="preserve"> </w:t>
      </w:r>
      <w:r w:rsidR="00274A70" w:rsidRPr="00F03371">
        <w:rPr>
          <w:rFonts w:hint="cs"/>
          <w:rtl/>
        </w:rPr>
        <w:t xml:space="preserve">و آن </w:t>
      </w:r>
      <w:r w:rsidR="009F77D4">
        <w:rPr>
          <w:rFonts w:hint="cs"/>
          <w:rtl/>
        </w:rPr>
        <w:t>این‌که</w:t>
      </w:r>
      <w:r w:rsidR="00274A70" w:rsidRPr="00F03371">
        <w:rPr>
          <w:rFonts w:hint="cs"/>
          <w:rtl/>
        </w:rPr>
        <w:t xml:space="preserve"> گاهی با </w:t>
      </w:r>
      <w:r w:rsidR="009F77D4">
        <w:rPr>
          <w:rFonts w:hint="cs"/>
          <w:rtl/>
        </w:rPr>
        <w:t>قطع‌نظر</w:t>
      </w:r>
      <w:r w:rsidR="00274A70" w:rsidRPr="00F03371">
        <w:rPr>
          <w:rFonts w:hint="cs"/>
          <w:rtl/>
        </w:rPr>
        <w:t xml:space="preserve"> از عناوین ثانویه ممکن است این </w:t>
      </w:r>
      <w:r w:rsidR="009F77D4">
        <w:rPr>
          <w:rFonts w:hint="cs"/>
          <w:rtl/>
        </w:rPr>
        <w:t>امرونهی</w:t>
      </w:r>
      <w:r w:rsidR="009060B0">
        <w:rPr>
          <w:rFonts w:hint="cs"/>
          <w:rtl/>
        </w:rPr>
        <w:t xml:space="preserve"> حرام باشد</w:t>
      </w:r>
      <w:r w:rsidR="00274A70" w:rsidRPr="00F03371">
        <w:rPr>
          <w:rFonts w:hint="cs"/>
          <w:rtl/>
        </w:rPr>
        <w:t xml:space="preserve"> و آن </w:t>
      </w:r>
      <w:r w:rsidR="009F77D4">
        <w:rPr>
          <w:rFonts w:hint="cs"/>
          <w:rtl/>
        </w:rPr>
        <w:t>درجایی</w:t>
      </w:r>
      <w:r w:rsidR="00274A70" w:rsidRPr="00F03371">
        <w:rPr>
          <w:rFonts w:hint="cs"/>
          <w:rtl/>
        </w:rPr>
        <w:t xml:space="preserve"> است که </w:t>
      </w:r>
      <w:r w:rsidR="009F77D4">
        <w:rPr>
          <w:rFonts w:hint="cs"/>
          <w:rtl/>
        </w:rPr>
        <w:t>به‌طور</w:t>
      </w:r>
      <w:r w:rsidR="00274A70" w:rsidRPr="00F03371">
        <w:rPr>
          <w:rFonts w:hint="cs"/>
          <w:rtl/>
        </w:rPr>
        <w:t xml:space="preserve"> جد </w:t>
      </w:r>
      <w:r w:rsidR="009060B0">
        <w:rPr>
          <w:rFonts w:hint="cs"/>
          <w:rtl/>
        </w:rPr>
        <w:t xml:space="preserve">به مضطری که باید </w:t>
      </w:r>
      <w:r w:rsidR="009F77D4">
        <w:rPr>
          <w:rFonts w:hint="cs"/>
          <w:rtl/>
        </w:rPr>
        <w:t>این‌طور</w:t>
      </w:r>
      <w:r w:rsidR="009060B0">
        <w:rPr>
          <w:rFonts w:hint="cs"/>
          <w:rtl/>
        </w:rPr>
        <w:t xml:space="preserve"> نماز</w:t>
      </w:r>
      <w:r w:rsidR="00274A70" w:rsidRPr="00F03371">
        <w:rPr>
          <w:rFonts w:hint="cs"/>
          <w:rtl/>
        </w:rPr>
        <w:t xml:space="preserve"> بخواند و خلاف این را نباید انجام بدهد، </w:t>
      </w:r>
      <w:r w:rsidR="009060B0">
        <w:rPr>
          <w:rFonts w:hint="cs"/>
          <w:rtl/>
        </w:rPr>
        <w:t>او را امر</w:t>
      </w:r>
      <w:r w:rsidR="00274A70" w:rsidRPr="00F03371">
        <w:rPr>
          <w:rFonts w:hint="cs"/>
          <w:rtl/>
        </w:rPr>
        <w:t xml:space="preserve"> کند</w:t>
      </w:r>
      <w:r w:rsidR="009060B0">
        <w:rPr>
          <w:rFonts w:hint="cs"/>
          <w:rtl/>
        </w:rPr>
        <w:t xml:space="preserve"> که خلاف این انجام بده.</w:t>
      </w:r>
      <w:r w:rsidR="00274A70" w:rsidRPr="00F03371">
        <w:rPr>
          <w:rFonts w:hint="cs"/>
          <w:rtl/>
        </w:rPr>
        <w:t xml:space="preserve"> این امر به منکر </w:t>
      </w:r>
      <w:r w:rsidR="009060B0">
        <w:rPr>
          <w:rFonts w:hint="cs"/>
          <w:rtl/>
        </w:rPr>
        <w:t>یا نهی از معروف است.</w:t>
      </w:r>
    </w:p>
    <w:p w:rsidR="009060B0" w:rsidRDefault="00274A70" w:rsidP="009060B0">
      <w:pPr>
        <w:pStyle w:val="NoSpacing"/>
        <w:rPr>
          <w:rtl/>
        </w:rPr>
      </w:pPr>
      <w:r w:rsidRPr="00F03371">
        <w:rPr>
          <w:rFonts w:hint="cs"/>
          <w:rtl/>
        </w:rPr>
        <w:t xml:space="preserve">بنابراین علاوه بر عناوین </w:t>
      </w:r>
      <w:r w:rsidR="009F77D4">
        <w:rPr>
          <w:rFonts w:hint="cs"/>
          <w:rtl/>
        </w:rPr>
        <w:t>ثانویه‌ای</w:t>
      </w:r>
      <w:r w:rsidRPr="00F03371">
        <w:rPr>
          <w:rFonts w:hint="cs"/>
          <w:rtl/>
        </w:rPr>
        <w:t xml:space="preserve"> که در کلام </w:t>
      </w:r>
      <w:r w:rsidR="009060B0">
        <w:rPr>
          <w:rFonts w:hint="cs"/>
          <w:rtl/>
        </w:rPr>
        <w:t xml:space="preserve">مرحوم </w:t>
      </w:r>
      <w:r w:rsidRPr="00F03371">
        <w:rPr>
          <w:rFonts w:hint="cs"/>
          <w:rtl/>
        </w:rPr>
        <w:t xml:space="preserve">حضرت امام و بعضی آمده که گفته اینجا </w:t>
      </w:r>
      <w:r w:rsidR="009F77D4">
        <w:rPr>
          <w:rFonts w:hint="cs"/>
          <w:rtl/>
        </w:rPr>
        <w:t>نه‌تنها</w:t>
      </w:r>
      <w:r w:rsidR="009060B0">
        <w:rPr>
          <w:rFonts w:hint="cs"/>
          <w:rtl/>
        </w:rPr>
        <w:t xml:space="preserve"> واجب نیست، بلکه جایز هم نیست،</w:t>
      </w:r>
      <w:r w:rsidRPr="00F03371">
        <w:rPr>
          <w:rFonts w:hint="cs"/>
          <w:rtl/>
        </w:rPr>
        <w:t xml:space="preserve"> </w:t>
      </w:r>
      <w:r w:rsidR="009060B0">
        <w:rPr>
          <w:rFonts w:hint="cs"/>
          <w:rtl/>
        </w:rPr>
        <w:t>یک جای دیگر هم ما اضافه می‌کنیم</w:t>
      </w:r>
      <w:r w:rsidRPr="00F03371">
        <w:rPr>
          <w:rFonts w:hint="cs"/>
          <w:rtl/>
        </w:rPr>
        <w:t xml:space="preserve"> </w:t>
      </w:r>
      <w:r w:rsidR="009060B0">
        <w:rPr>
          <w:rFonts w:hint="cs"/>
          <w:rtl/>
        </w:rPr>
        <w:t xml:space="preserve">که </w:t>
      </w:r>
      <w:r w:rsidRPr="00F03371">
        <w:rPr>
          <w:rFonts w:hint="cs"/>
          <w:rtl/>
        </w:rPr>
        <w:t>جایز نیست</w:t>
      </w:r>
      <w:r w:rsidR="009060B0">
        <w:rPr>
          <w:rFonts w:hint="cs"/>
          <w:rtl/>
        </w:rPr>
        <w:t xml:space="preserve"> و</w:t>
      </w:r>
      <w:r w:rsidRPr="00F03371">
        <w:rPr>
          <w:rFonts w:hint="cs"/>
          <w:rtl/>
        </w:rPr>
        <w:t xml:space="preserve"> آن</w:t>
      </w:r>
      <w:r w:rsidR="009060B0">
        <w:rPr>
          <w:rFonts w:hint="cs"/>
          <w:rtl/>
        </w:rPr>
        <w:t xml:space="preserve"> </w:t>
      </w:r>
      <w:r w:rsidRPr="00F03371">
        <w:rPr>
          <w:rFonts w:hint="cs"/>
          <w:rtl/>
        </w:rPr>
        <w:t xml:space="preserve">جایی که </w:t>
      </w:r>
      <w:r w:rsidR="009060B0" w:rsidRPr="00F03371">
        <w:rPr>
          <w:rFonts w:hint="cs"/>
          <w:rtl/>
        </w:rPr>
        <w:t xml:space="preserve">وظیفه متعین </w:t>
      </w:r>
      <w:r w:rsidRPr="00F03371">
        <w:rPr>
          <w:rFonts w:hint="cs"/>
          <w:rtl/>
        </w:rPr>
        <w:t>این شخص</w:t>
      </w:r>
      <w:r w:rsidR="009060B0">
        <w:rPr>
          <w:rFonts w:hint="cs"/>
          <w:rtl/>
        </w:rPr>
        <w:t xml:space="preserve"> این است که این عمل را </w:t>
      </w:r>
      <w:r w:rsidR="009F77D4">
        <w:rPr>
          <w:rFonts w:hint="cs"/>
          <w:rtl/>
        </w:rPr>
        <w:t>این‌طور</w:t>
      </w:r>
      <w:r w:rsidR="009060B0">
        <w:rPr>
          <w:rFonts w:hint="cs"/>
          <w:rtl/>
        </w:rPr>
        <w:t xml:space="preserve"> انجام بدهد. اینجا </w:t>
      </w:r>
      <w:r w:rsidR="009F77D4">
        <w:rPr>
          <w:rFonts w:hint="cs"/>
          <w:rtl/>
        </w:rPr>
        <w:t>امرونهی</w:t>
      </w:r>
      <w:r w:rsidR="009060B0">
        <w:rPr>
          <w:rFonts w:hint="cs"/>
          <w:rtl/>
        </w:rPr>
        <w:t xml:space="preserve"> او</w:t>
      </w:r>
      <w:r w:rsidRPr="00F03371">
        <w:rPr>
          <w:rFonts w:hint="cs"/>
          <w:rtl/>
        </w:rPr>
        <w:t xml:space="preserve"> </w:t>
      </w:r>
      <w:r w:rsidRPr="00F03371">
        <w:rPr>
          <w:rFonts w:hint="cs"/>
          <w:rtl/>
        </w:rPr>
        <w:lastRenderedPageBreak/>
        <w:t>حرام است</w:t>
      </w:r>
      <w:r w:rsidR="009060B0">
        <w:rPr>
          <w:rFonts w:hint="cs"/>
          <w:rtl/>
        </w:rPr>
        <w:t>؛</w:t>
      </w:r>
      <w:r w:rsidRPr="00F03371">
        <w:rPr>
          <w:rFonts w:hint="cs"/>
          <w:rtl/>
        </w:rPr>
        <w:t xml:space="preserve"> برای اینکه </w:t>
      </w:r>
      <w:r w:rsidR="009060B0" w:rsidRPr="00F03371">
        <w:rPr>
          <w:rFonts w:hint="cs"/>
          <w:rtl/>
        </w:rPr>
        <w:t>اگر جد باشد</w:t>
      </w:r>
      <w:r w:rsidR="009060B0">
        <w:rPr>
          <w:rFonts w:hint="cs"/>
          <w:rtl/>
        </w:rPr>
        <w:t>،</w:t>
      </w:r>
      <w:r w:rsidR="009060B0" w:rsidRPr="00F03371">
        <w:rPr>
          <w:rFonts w:hint="cs"/>
          <w:rtl/>
        </w:rPr>
        <w:t xml:space="preserve"> </w:t>
      </w:r>
      <w:r w:rsidR="009060B0">
        <w:rPr>
          <w:rFonts w:hint="cs"/>
          <w:rtl/>
        </w:rPr>
        <w:t>امر به منکر و نهی از معروف است؛ اما</w:t>
      </w:r>
      <w:r w:rsidRPr="00F03371">
        <w:rPr>
          <w:rFonts w:hint="cs"/>
          <w:rtl/>
        </w:rPr>
        <w:t xml:space="preserve"> اگر هزل باشد، آن هزل کراهت دارد</w:t>
      </w:r>
      <w:r w:rsidR="00763D5D">
        <w:rPr>
          <w:rFonts w:hint="eastAsia"/>
          <w:rtl/>
        </w:rPr>
        <w:t>؛</w:t>
      </w:r>
      <w:r w:rsidR="00763D5D">
        <w:rPr>
          <w:rtl/>
        </w:rPr>
        <w:t xml:space="preserve"> </w:t>
      </w:r>
      <w:r w:rsidRPr="00F03371">
        <w:rPr>
          <w:rFonts w:hint="cs"/>
          <w:rtl/>
        </w:rPr>
        <w:t xml:space="preserve">بنابراین این </w:t>
      </w:r>
      <w:r w:rsidR="009060B0">
        <w:rPr>
          <w:rFonts w:hint="cs"/>
          <w:rtl/>
        </w:rPr>
        <w:t>در صورتی است که تعین داشته باشد.</w:t>
      </w:r>
    </w:p>
    <w:p w:rsidR="00D41731" w:rsidRDefault="00274A70" w:rsidP="00D41731">
      <w:pPr>
        <w:pStyle w:val="NoSpacing"/>
        <w:rPr>
          <w:rtl/>
        </w:rPr>
      </w:pPr>
      <w:r w:rsidRPr="00F03371">
        <w:rPr>
          <w:rFonts w:hint="cs"/>
          <w:rtl/>
        </w:rPr>
        <w:t xml:space="preserve">حالت </w:t>
      </w:r>
      <w:r w:rsidR="009060B0">
        <w:rPr>
          <w:rFonts w:hint="cs"/>
          <w:rtl/>
        </w:rPr>
        <w:t xml:space="preserve">دیگر این است که </w:t>
      </w:r>
      <w:r w:rsidR="008410FC" w:rsidRPr="00F03371">
        <w:rPr>
          <w:rFonts w:hint="cs"/>
          <w:rtl/>
        </w:rPr>
        <w:t xml:space="preserve">انجام این کار برای </w:t>
      </w:r>
      <w:r w:rsidR="008410FC">
        <w:rPr>
          <w:rFonts w:hint="cs"/>
          <w:rtl/>
        </w:rPr>
        <w:t>مأمور و منهی</w:t>
      </w:r>
      <w:r w:rsidR="008410FC" w:rsidRPr="00F03371">
        <w:rPr>
          <w:rFonts w:hint="cs"/>
          <w:rtl/>
        </w:rPr>
        <w:t xml:space="preserve"> </w:t>
      </w:r>
      <w:r w:rsidR="009060B0">
        <w:rPr>
          <w:rFonts w:hint="cs"/>
          <w:rtl/>
        </w:rPr>
        <w:t>تعین ندارد و</w:t>
      </w:r>
      <w:r w:rsidRPr="00F03371">
        <w:rPr>
          <w:rFonts w:hint="cs"/>
          <w:rtl/>
        </w:rPr>
        <w:t xml:space="preserve"> </w:t>
      </w:r>
      <w:r w:rsidR="009060B0" w:rsidRPr="00F03371">
        <w:rPr>
          <w:rFonts w:hint="cs"/>
          <w:rtl/>
        </w:rPr>
        <w:t xml:space="preserve">جایز است </w:t>
      </w:r>
      <w:r w:rsidR="008410FC">
        <w:rPr>
          <w:rFonts w:hint="cs"/>
          <w:rtl/>
        </w:rPr>
        <w:t>و</w:t>
      </w:r>
      <w:r w:rsidRPr="00F03371">
        <w:rPr>
          <w:rFonts w:hint="cs"/>
          <w:rtl/>
        </w:rPr>
        <w:t xml:space="preserve"> </w:t>
      </w:r>
      <w:r w:rsidR="009060B0">
        <w:rPr>
          <w:rFonts w:hint="cs"/>
          <w:rtl/>
        </w:rPr>
        <w:t xml:space="preserve">اگر </w:t>
      </w:r>
      <w:r w:rsidRPr="00F03371">
        <w:rPr>
          <w:rFonts w:hint="cs"/>
          <w:rtl/>
        </w:rPr>
        <w:t xml:space="preserve">انجام </w:t>
      </w:r>
      <w:r w:rsidR="009060B0">
        <w:rPr>
          <w:rFonts w:hint="cs"/>
          <w:rtl/>
        </w:rPr>
        <w:t xml:space="preserve">ندهد، </w:t>
      </w:r>
      <w:r w:rsidR="008410FC" w:rsidRPr="00F03371">
        <w:rPr>
          <w:rFonts w:hint="cs"/>
          <w:rtl/>
        </w:rPr>
        <w:t xml:space="preserve">برای او </w:t>
      </w:r>
      <w:r w:rsidR="009060B0">
        <w:rPr>
          <w:rFonts w:hint="cs"/>
          <w:rtl/>
        </w:rPr>
        <w:t>ه</w:t>
      </w:r>
      <w:r w:rsidR="008410FC">
        <w:rPr>
          <w:rFonts w:hint="cs"/>
          <w:rtl/>
        </w:rPr>
        <w:t>رج</w:t>
      </w:r>
      <w:r w:rsidRPr="00F03371">
        <w:rPr>
          <w:rFonts w:hint="cs"/>
          <w:rtl/>
        </w:rPr>
        <w:t xml:space="preserve"> </w:t>
      </w:r>
      <w:r w:rsidR="008410FC">
        <w:rPr>
          <w:rFonts w:hint="cs"/>
          <w:rtl/>
        </w:rPr>
        <w:t>دارد و</w:t>
      </w:r>
      <w:r w:rsidRPr="00F03371">
        <w:rPr>
          <w:rFonts w:hint="cs"/>
          <w:rtl/>
        </w:rPr>
        <w:t xml:space="preserve"> </w:t>
      </w:r>
      <w:r w:rsidR="008410FC" w:rsidRPr="00F03371">
        <w:rPr>
          <w:rFonts w:hint="cs"/>
          <w:rtl/>
        </w:rPr>
        <w:t xml:space="preserve">نه </w:t>
      </w:r>
      <w:r w:rsidRPr="00F03371">
        <w:rPr>
          <w:rFonts w:hint="cs"/>
          <w:rtl/>
        </w:rPr>
        <w:t>ضرر</w:t>
      </w:r>
      <w:r w:rsidR="008410FC">
        <w:rPr>
          <w:rFonts w:hint="cs"/>
          <w:rtl/>
        </w:rPr>
        <w:t xml:space="preserve"> و</w:t>
      </w:r>
      <w:r w:rsidRPr="00F03371">
        <w:rPr>
          <w:rFonts w:hint="cs"/>
          <w:rtl/>
        </w:rPr>
        <w:t xml:space="preserve"> </w:t>
      </w:r>
      <w:r w:rsidR="008410FC">
        <w:rPr>
          <w:rFonts w:hint="cs"/>
          <w:rtl/>
        </w:rPr>
        <w:t xml:space="preserve">بهتر این است که </w:t>
      </w:r>
      <w:r w:rsidR="009F77D4">
        <w:rPr>
          <w:rFonts w:hint="cs"/>
          <w:rtl/>
        </w:rPr>
        <w:t>این‌طور</w:t>
      </w:r>
      <w:r w:rsidR="008410FC">
        <w:rPr>
          <w:rFonts w:hint="cs"/>
          <w:rtl/>
        </w:rPr>
        <w:t xml:space="preserve"> بخواند</w:t>
      </w:r>
      <w:r w:rsidRPr="00F03371">
        <w:rPr>
          <w:rFonts w:hint="cs"/>
          <w:rtl/>
        </w:rPr>
        <w:t xml:space="preserve"> ولی اگر با زحمت </w:t>
      </w:r>
      <w:r w:rsidR="008410FC">
        <w:rPr>
          <w:rFonts w:hint="cs"/>
          <w:rtl/>
        </w:rPr>
        <w:t>هم بخواند، باطل نیست،</w:t>
      </w:r>
      <w:r w:rsidRPr="00F03371">
        <w:rPr>
          <w:rFonts w:hint="cs"/>
          <w:rtl/>
        </w:rPr>
        <w:t xml:space="preserve"> اگر </w:t>
      </w:r>
      <w:r w:rsidR="008410FC" w:rsidRPr="00F03371">
        <w:rPr>
          <w:rFonts w:hint="cs"/>
          <w:rtl/>
        </w:rPr>
        <w:t>فرض بشود که</w:t>
      </w:r>
      <w:r w:rsidR="008410FC">
        <w:rPr>
          <w:rFonts w:hint="cs"/>
          <w:rtl/>
        </w:rPr>
        <w:t xml:space="preserve"> مورد به این شکل داریم،</w:t>
      </w:r>
      <w:r w:rsidRPr="00F03371">
        <w:rPr>
          <w:rFonts w:hint="cs"/>
          <w:rtl/>
        </w:rPr>
        <w:t xml:space="preserve"> اینج</w:t>
      </w:r>
      <w:r w:rsidR="008410FC">
        <w:rPr>
          <w:rFonts w:hint="cs"/>
          <w:rtl/>
        </w:rPr>
        <w:t xml:space="preserve">ا امر به خلاف </w:t>
      </w:r>
      <w:r w:rsidR="009F77D4">
        <w:rPr>
          <w:rFonts w:hint="cs"/>
          <w:rtl/>
        </w:rPr>
        <w:t>آن‌هم</w:t>
      </w:r>
      <w:r w:rsidR="008410FC">
        <w:rPr>
          <w:rFonts w:hint="cs"/>
          <w:rtl/>
        </w:rPr>
        <w:t xml:space="preserve"> مانعی ندارد.</w:t>
      </w:r>
      <w:r w:rsidRPr="00F03371">
        <w:rPr>
          <w:rFonts w:hint="cs"/>
          <w:rtl/>
        </w:rPr>
        <w:t xml:space="preserve"> واجب نیست، بلکه</w:t>
      </w:r>
      <w:r w:rsidR="008410FC">
        <w:rPr>
          <w:rFonts w:hint="cs"/>
          <w:rtl/>
        </w:rPr>
        <w:t xml:space="preserve"> جایز است که گاهی رجح</w:t>
      </w:r>
      <w:r w:rsidR="009F77D4">
        <w:rPr>
          <w:rFonts w:hint="cs"/>
          <w:rtl/>
        </w:rPr>
        <w:t>ان ‌هم</w:t>
      </w:r>
      <w:r w:rsidR="008410FC">
        <w:rPr>
          <w:rFonts w:hint="cs"/>
          <w:rtl/>
        </w:rPr>
        <w:t xml:space="preserve"> دارد؛ </w:t>
      </w:r>
      <w:r w:rsidR="009F77D4">
        <w:rPr>
          <w:rFonts w:hint="cs"/>
          <w:rtl/>
        </w:rPr>
        <w:t>مثلاً</w:t>
      </w:r>
      <w:r w:rsidR="008410FC">
        <w:rPr>
          <w:rFonts w:hint="cs"/>
          <w:rtl/>
        </w:rPr>
        <w:t xml:space="preserve"> </w:t>
      </w:r>
      <w:r w:rsidR="009F77D4">
        <w:rPr>
          <w:rFonts w:hint="cs"/>
          <w:rtl/>
        </w:rPr>
        <w:t>قبلاً</w:t>
      </w:r>
      <w:r w:rsidRPr="00F03371">
        <w:rPr>
          <w:rFonts w:hint="cs"/>
          <w:rtl/>
        </w:rPr>
        <w:t xml:space="preserve"> گفتیم در امور اجتماعی</w:t>
      </w:r>
      <w:r w:rsidR="008410FC">
        <w:rPr>
          <w:rFonts w:hint="cs"/>
          <w:rtl/>
        </w:rPr>
        <w:t xml:space="preserve"> اگر</w:t>
      </w:r>
      <w:r w:rsidRPr="00F03371">
        <w:rPr>
          <w:rFonts w:hint="cs"/>
          <w:rtl/>
        </w:rPr>
        <w:t xml:space="preserve"> کسی </w:t>
      </w:r>
      <w:r w:rsidR="008410FC" w:rsidRPr="00F03371">
        <w:rPr>
          <w:rFonts w:hint="cs"/>
          <w:rtl/>
        </w:rPr>
        <w:t xml:space="preserve">علیه یک وضعی </w:t>
      </w:r>
      <w:r w:rsidRPr="00F03371">
        <w:rPr>
          <w:rFonts w:hint="cs"/>
          <w:rtl/>
        </w:rPr>
        <w:t>قیام کند</w:t>
      </w:r>
      <w:r w:rsidR="00D41731">
        <w:rPr>
          <w:rFonts w:hint="cs"/>
          <w:rtl/>
        </w:rPr>
        <w:t>،</w:t>
      </w:r>
      <w:r w:rsidRPr="00F03371">
        <w:rPr>
          <w:rFonts w:hint="cs"/>
          <w:rtl/>
        </w:rPr>
        <w:t xml:space="preserve"> </w:t>
      </w:r>
      <w:r w:rsidR="00D41731">
        <w:rPr>
          <w:rFonts w:hint="cs"/>
          <w:rtl/>
        </w:rPr>
        <w:t>برای کسی راجح است</w:t>
      </w:r>
      <w:r w:rsidRPr="00F03371">
        <w:rPr>
          <w:rFonts w:hint="cs"/>
          <w:rtl/>
        </w:rPr>
        <w:t xml:space="preserve"> ولی اگر انجام ندهد</w:t>
      </w:r>
      <w:r w:rsidR="00D41731">
        <w:rPr>
          <w:rFonts w:hint="cs"/>
          <w:rtl/>
        </w:rPr>
        <w:t xml:space="preserve"> معذور شرعی است و</w:t>
      </w:r>
      <w:r w:rsidRPr="00F03371">
        <w:rPr>
          <w:rFonts w:hint="cs"/>
          <w:rtl/>
        </w:rPr>
        <w:t xml:space="preserve"> اگر مجاهدت </w:t>
      </w:r>
      <w:r w:rsidR="00D41731">
        <w:rPr>
          <w:rFonts w:hint="cs"/>
          <w:rtl/>
        </w:rPr>
        <w:t xml:space="preserve">و فداکاری کند، </w:t>
      </w:r>
      <w:r w:rsidR="009F77D4">
        <w:rPr>
          <w:rFonts w:hint="cs"/>
          <w:rtl/>
        </w:rPr>
        <w:t>آن‌هم</w:t>
      </w:r>
      <w:r w:rsidR="00D41731">
        <w:rPr>
          <w:rFonts w:hint="cs"/>
          <w:rtl/>
        </w:rPr>
        <w:t xml:space="preserve"> جایز است. </w:t>
      </w:r>
      <w:r w:rsidRPr="00F03371">
        <w:rPr>
          <w:rFonts w:hint="cs"/>
          <w:rtl/>
        </w:rPr>
        <w:t xml:space="preserve">آنجا درست است </w:t>
      </w:r>
      <w:r w:rsidR="00D41731">
        <w:rPr>
          <w:rFonts w:hint="cs"/>
          <w:rtl/>
        </w:rPr>
        <w:t xml:space="preserve">که </w:t>
      </w:r>
      <w:r w:rsidRPr="00F03371">
        <w:rPr>
          <w:rFonts w:hint="cs"/>
          <w:rtl/>
        </w:rPr>
        <w:t xml:space="preserve">به خاطر اضطرار </w:t>
      </w:r>
      <w:r w:rsidR="00D41731">
        <w:rPr>
          <w:rFonts w:hint="cs"/>
          <w:rtl/>
        </w:rPr>
        <w:t>انجام می‌دهد</w:t>
      </w:r>
      <w:r w:rsidRPr="00F03371">
        <w:rPr>
          <w:rFonts w:hint="cs"/>
          <w:rtl/>
        </w:rPr>
        <w:t xml:space="preserve"> </w:t>
      </w:r>
      <w:r w:rsidR="00D41731">
        <w:rPr>
          <w:rFonts w:hint="cs"/>
          <w:rtl/>
        </w:rPr>
        <w:t xml:space="preserve">و </w:t>
      </w:r>
      <w:r w:rsidRPr="00F03371">
        <w:rPr>
          <w:rFonts w:hint="cs"/>
          <w:rtl/>
        </w:rPr>
        <w:t>و</w:t>
      </w:r>
      <w:r w:rsidR="00D41731">
        <w:rPr>
          <w:rFonts w:hint="cs"/>
          <w:rtl/>
        </w:rPr>
        <w:t xml:space="preserve">اجب نیست که </w:t>
      </w:r>
      <w:r w:rsidR="009F77D4">
        <w:rPr>
          <w:rFonts w:hint="cs"/>
          <w:rtl/>
        </w:rPr>
        <w:t>امرونهی</w:t>
      </w:r>
      <w:r w:rsidR="00D41731">
        <w:rPr>
          <w:rFonts w:hint="cs"/>
          <w:rtl/>
        </w:rPr>
        <w:t xml:space="preserve"> به خلافش کنی، ولی رجحان دارد.</w:t>
      </w:r>
    </w:p>
    <w:p w:rsidR="00D41731" w:rsidRDefault="00274A70" w:rsidP="005964AD">
      <w:pPr>
        <w:pStyle w:val="NoSpacing"/>
        <w:rPr>
          <w:rtl/>
        </w:rPr>
      </w:pPr>
      <w:r w:rsidRPr="00F03371">
        <w:rPr>
          <w:rFonts w:hint="cs"/>
          <w:rtl/>
        </w:rPr>
        <w:t xml:space="preserve">بنابراین عرض تکمیلی ما که </w:t>
      </w:r>
      <w:r w:rsidR="009F77D4">
        <w:rPr>
          <w:rFonts w:hint="cs"/>
          <w:rtl/>
        </w:rPr>
        <w:t>نفرموده‌اند</w:t>
      </w:r>
      <w:r w:rsidRPr="00F03371">
        <w:rPr>
          <w:rFonts w:hint="cs"/>
          <w:rtl/>
        </w:rPr>
        <w:t xml:space="preserve"> این است که در شرایط اضطرار و تقیه و عناوین ثانویه </w:t>
      </w:r>
      <w:r w:rsidR="009F77D4">
        <w:rPr>
          <w:rFonts w:hint="cs"/>
          <w:rtl/>
        </w:rPr>
        <w:t>امرونهی</w:t>
      </w:r>
      <w:r w:rsidR="00D41731" w:rsidRPr="00F03371">
        <w:rPr>
          <w:rFonts w:hint="cs"/>
          <w:rtl/>
        </w:rPr>
        <w:t xml:space="preserve"> </w:t>
      </w:r>
      <w:r w:rsidR="00D41731">
        <w:rPr>
          <w:rFonts w:hint="cs"/>
          <w:rtl/>
        </w:rPr>
        <w:t>واجب نیست؛ اما آیا جایز است یا جایز نیست؟</w:t>
      </w:r>
      <w:r w:rsidRPr="00F03371">
        <w:rPr>
          <w:rFonts w:hint="cs"/>
          <w:rtl/>
        </w:rPr>
        <w:t xml:space="preserve"> </w:t>
      </w:r>
      <w:r w:rsidR="009F77D4">
        <w:rPr>
          <w:rFonts w:hint="cs"/>
          <w:rtl/>
        </w:rPr>
        <w:t>می‌گوییم</w:t>
      </w:r>
      <w:r w:rsidR="00D41731">
        <w:rPr>
          <w:rFonts w:hint="cs"/>
          <w:rtl/>
        </w:rPr>
        <w:t xml:space="preserve"> که</w:t>
      </w:r>
      <w:r w:rsidR="005964AD">
        <w:rPr>
          <w:rFonts w:hint="cs"/>
          <w:rtl/>
        </w:rPr>
        <w:t xml:space="preserve"> به تفاوت حالات فرق می‌کند:</w:t>
      </w:r>
      <w:r w:rsidRPr="00F03371">
        <w:rPr>
          <w:rFonts w:hint="cs"/>
          <w:rtl/>
        </w:rPr>
        <w:t xml:space="preserve"> جاهایی حرام است، آنجا که وظیفه او متعین </w:t>
      </w:r>
      <w:r w:rsidR="00D41731">
        <w:rPr>
          <w:rFonts w:hint="cs"/>
          <w:rtl/>
        </w:rPr>
        <w:t>بوده و نبای</w:t>
      </w:r>
      <w:r w:rsidR="00D41731" w:rsidRPr="00F03371">
        <w:rPr>
          <w:rFonts w:hint="cs"/>
          <w:rtl/>
        </w:rPr>
        <w:t xml:space="preserve">د </w:t>
      </w:r>
      <w:r w:rsidR="00D41731">
        <w:rPr>
          <w:rFonts w:hint="cs"/>
          <w:rtl/>
        </w:rPr>
        <w:t xml:space="preserve">خلافش عمل کند، در اینجا شما نباید امر به خلاف </w:t>
      </w:r>
      <w:r w:rsidRPr="00F03371">
        <w:rPr>
          <w:rFonts w:hint="cs"/>
          <w:rtl/>
        </w:rPr>
        <w:t xml:space="preserve">کنید. </w:t>
      </w:r>
      <w:r w:rsidR="00D41731">
        <w:rPr>
          <w:rFonts w:hint="cs"/>
          <w:rtl/>
        </w:rPr>
        <w:t>جاهایی ه</w:t>
      </w:r>
      <w:r w:rsidRPr="00F03371">
        <w:rPr>
          <w:rFonts w:hint="cs"/>
          <w:rtl/>
        </w:rPr>
        <w:t>ست که امر به خلافش مس</w:t>
      </w:r>
      <w:r w:rsidR="00D41731">
        <w:rPr>
          <w:rFonts w:hint="cs"/>
          <w:rtl/>
        </w:rPr>
        <w:t>تحب است و</w:t>
      </w:r>
      <w:r w:rsidRPr="00F03371">
        <w:rPr>
          <w:rFonts w:hint="cs"/>
          <w:rtl/>
        </w:rPr>
        <w:t xml:space="preserve"> آن</w:t>
      </w:r>
      <w:r w:rsidR="00D41731">
        <w:rPr>
          <w:rFonts w:hint="cs"/>
          <w:rtl/>
        </w:rPr>
        <w:t xml:space="preserve"> </w:t>
      </w:r>
      <w:r w:rsidRPr="00F03371">
        <w:rPr>
          <w:rFonts w:hint="cs"/>
          <w:rtl/>
        </w:rPr>
        <w:t>جای</w:t>
      </w:r>
      <w:r w:rsidR="00D41731">
        <w:rPr>
          <w:rFonts w:hint="cs"/>
          <w:rtl/>
        </w:rPr>
        <w:t>ی که معذور بوده این کار را بکند</w:t>
      </w:r>
      <w:r w:rsidRPr="00F03371">
        <w:rPr>
          <w:rFonts w:hint="cs"/>
          <w:rtl/>
        </w:rPr>
        <w:t xml:space="preserve"> </w:t>
      </w:r>
      <w:r w:rsidR="00D41731">
        <w:rPr>
          <w:rFonts w:hint="cs"/>
          <w:rtl/>
        </w:rPr>
        <w:t>ولی خلافش برای او ارجح بوده است</w:t>
      </w:r>
      <w:r w:rsidR="005964AD">
        <w:rPr>
          <w:rFonts w:hint="cs"/>
          <w:rtl/>
        </w:rPr>
        <w:t xml:space="preserve"> و</w:t>
      </w:r>
      <w:r w:rsidR="00D41731">
        <w:rPr>
          <w:rFonts w:hint="cs"/>
          <w:rtl/>
        </w:rPr>
        <w:t xml:space="preserve"> انجام نداده است،</w:t>
      </w:r>
      <w:r w:rsidRPr="00F03371">
        <w:rPr>
          <w:rFonts w:hint="cs"/>
          <w:rtl/>
        </w:rPr>
        <w:t xml:space="preserve"> اینجا مستحب است. </w:t>
      </w:r>
      <w:r w:rsidR="009F77D4">
        <w:rPr>
          <w:rFonts w:hint="cs"/>
          <w:rtl/>
        </w:rPr>
        <w:t>یکجاهایی</w:t>
      </w:r>
      <w:r w:rsidRPr="00F03371">
        <w:rPr>
          <w:rFonts w:hint="cs"/>
          <w:rtl/>
        </w:rPr>
        <w:t xml:space="preserve"> هم</w:t>
      </w:r>
      <w:r w:rsidR="00D41731">
        <w:rPr>
          <w:rFonts w:hint="cs"/>
          <w:rtl/>
        </w:rPr>
        <w:t xml:space="preserve"> حالت مساوی بوده است. اینجا هم برای او جایز است.</w:t>
      </w:r>
    </w:p>
    <w:p w:rsidR="007478A7" w:rsidRPr="009F77D4" w:rsidRDefault="007478A7" w:rsidP="009F77D4">
      <w:pPr>
        <w:pStyle w:val="Heading3"/>
        <w:rPr>
          <w:rtl/>
        </w:rPr>
      </w:pPr>
      <w:bookmarkStart w:id="8" w:name="_Toc423296174"/>
      <w:r w:rsidRPr="009F77D4">
        <w:rPr>
          <w:rFonts w:hint="cs"/>
          <w:rtl/>
        </w:rPr>
        <w:t>امرونهی واجب نسبت به مضطر</w:t>
      </w:r>
      <w:bookmarkEnd w:id="8"/>
    </w:p>
    <w:p w:rsidR="005964AD" w:rsidRDefault="00274A70" w:rsidP="005964AD">
      <w:pPr>
        <w:pStyle w:val="NoSpacing"/>
        <w:rPr>
          <w:rtl/>
        </w:rPr>
      </w:pPr>
      <w:r w:rsidRPr="00F03371">
        <w:rPr>
          <w:rFonts w:hint="cs"/>
          <w:rtl/>
        </w:rPr>
        <w:t xml:space="preserve">نکته دیگر </w:t>
      </w:r>
      <w:r w:rsidR="005964AD">
        <w:rPr>
          <w:rFonts w:hint="cs"/>
          <w:rtl/>
        </w:rPr>
        <w:t xml:space="preserve">که </w:t>
      </w:r>
      <w:r w:rsidR="005964AD" w:rsidRPr="00F03371">
        <w:rPr>
          <w:rFonts w:hint="cs"/>
          <w:rtl/>
        </w:rPr>
        <w:t xml:space="preserve">نادر است </w:t>
      </w:r>
      <w:r w:rsidRPr="00F03371">
        <w:rPr>
          <w:rFonts w:hint="cs"/>
          <w:rtl/>
        </w:rPr>
        <w:t xml:space="preserve">این است که گاهی حتی امر به آن حرمت هم ندارد و جواز و سواء هم نیست، بلکه واجب است. در آن جایی که این شخص مضطر است و کاری انجام می‌دهد ولی من اگر در این شرایط </w:t>
      </w:r>
      <w:r w:rsidR="009F77D4">
        <w:rPr>
          <w:rFonts w:hint="cs"/>
          <w:rtl/>
        </w:rPr>
        <w:t>امرونهی</w:t>
      </w:r>
      <w:r w:rsidR="005964AD">
        <w:rPr>
          <w:rFonts w:hint="cs"/>
          <w:rtl/>
        </w:rPr>
        <w:t xml:space="preserve"> نکنم، </w:t>
      </w:r>
      <w:r w:rsidR="009F77D4">
        <w:rPr>
          <w:rFonts w:hint="cs"/>
          <w:rtl/>
        </w:rPr>
        <w:t>برداشت‌های</w:t>
      </w:r>
      <w:r w:rsidR="005964AD" w:rsidRPr="00F03371">
        <w:rPr>
          <w:rFonts w:hint="cs"/>
          <w:rtl/>
        </w:rPr>
        <w:t xml:space="preserve"> سویی از او می‌شود. </w:t>
      </w:r>
      <w:r w:rsidRPr="00F03371">
        <w:rPr>
          <w:rFonts w:hint="cs"/>
          <w:rtl/>
        </w:rPr>
        <w:t xml:space="preserve">فرض بگیرید </w:t>
      </w:r>
      <w:r w:rsidR="005964AD">
        <w:rPr>
          <w:rFonts w:hint="cs"/>
          <w:rtl/>
        </w:rPr>
        <w:t>کسی</w:t>
      </w:r>
      <w:r w:rsidRPr="00F03371">
        <w:rPr>
          <w:rFonts w:hint="cs"/>
          <w:rtl/>
        </w:rPr>
        <w:t xml:space="preserve"> در شرایطی </w:t>
      </w:r>
      <w:r w:rsidR="009F77D4">
        <w:rPr>
          <w:rFonts w:hint="cs"/>
          <w:rtl/>
        </w:rPr>
        <w:lastRenderedPageBreak/>
        <w:t>قرارگرفته</w:t>
      </w:r>
      <w:r w:rsidRPr="00F03371">
        <w:rPr>
          <w:rFonts w:hint="cs"/>
          <w:rtl/>
        </w:rPr>
        <w:t xml:space="preserve"> که از بیرون کسی نمی‌تواند تشخیص بدهد که این</w:t>
      </w:r>
      <w:r w:rsidR="005964AD">
        <w:rPr>
          <w:rFonts w:hint="cs"/>
          <w:rtl/>
        </w:rPr>
        <w:t xml:space="preserve"> شخص مضطر بوده است</w:t>
      </w:r>
      <w:r w:rsidRPr="00F03371">
        <w:rPr>
          <w:rFonts w:hint="cs"/>
          <w:rtl/>
        </w:rPr>
        <w:t xml:space="preserve"> ولی واقعاً مضطر است</w:t>
      </w:r>
      <w:r w:rsidR="005964AD">
        <w:rPr>
          <w:rFonts w:hint="cs"/>
          <w:rtl/>
        </w:rPr>
        <w:t xml:space="preserve">. </w:t>
      </w:r>
      <w:r w:rsidRPr="00F03371">
        <w:rPr>
          <w:rFonts w:hint="cs"/>
          <w:rtl/>
        </w:rPr>
        <w:t xml:space="preserve">اینجا </w:t>
      </w:r>
      <w:r w:rsidR="009F77D4">
        <w:rPr>
          <w:rFonts w:hint="cs"/>
          <w:rtl/>
        </w:rPr>
        <w:t>می‌گوییم</w:t>
      </w:r>
      <w:r w:rsidR="005964AD">
        <w:rPr>
          <w:rFonts w:hint="cs"/>
          <w:rtl/>
        </w:rPr>
        <w:t>:</w:t>
      </w:r>
      <w:r w:rsidRPr="00F03371">
        <w:rPr>
          <w:rFonts w:hint="cs"/>
          <w:rtl/>
        </w:rPr>
        <w:t xml:space="preserve"> </w:t>
      </w:r>
      <w:r w:rsidR="009F77D4">
        <w:rPr>
          <w:rFonts w:hint="cs"/>
          <w:rtl/>
        </w:rPr>
        <w:t>امرونهی</w:t>
      </w:r>
      <w:r w:rsidRPr="00F03371">
        <w:rPr>
          <w:rFonts w:hint="cs"/>
          <w:rtl/>
        </w:rPr>
        <w:t xml:space="preserve"> بکند، برای اینکه حیثیت اسلامی، محفوظ بماند. حتی ممکن است با عناوین</w:t>
      </w:r>
      <w:r w:rsidR="005964AD">
        <w:rPr>
          <w:rFonts w:hint="cs"/>
          <w:rtl/>
        </w:rPr>
        <w:t>ی اینجا واجب هم بشود.</w:t>
      </w:r>
    </w:p>
    <w:p w:rsidR="007478A7" w:rsidRPr="009F77D4" w:rsidRDefault="009F77D4" w:rsidP="00763D5D">
      <w:pPr>
        <w:pStyle w:val="Heading3"/>
        <w:rPr>
          <w:rtl/>
        </w:rPr>
      </w:pPr>
      <w:bookmarkStart w:id="9" w:name="_Toc423296175"/>
      <w:r>
        <w:rPr>
          <w:rFonts w:hint="cs"/>
          <w:rtl/>
        </w:rPr>
        <w:t>جمع‌بندی</w:t>
      </w:r>
      <w:r w:rsidR="007478A7" w:rsidRPr="009F77D4">
        <w:rPr>
          <w:rFonts w:hint="cs"/>
          <w:rtl/>
        </w:rPr>
        <w:t xml:space="preserve"> </w:t>
      </w:r>
      <w:r w:rsidR="00763D5D">
        <w:rPr>
          <w:rFonts w:hint="cs"/>
          <w:rtl/>
        </w:rPr>
        <w:t>نکته دوم</w:t>
      </w:r>
      <w:bookmarkEnd w:id="9"/>
    </w:p>
    <w:p w:rsidR="003B4F8B" w:rsidRDefault="00274A70" w:rsidP="003B4F8B">
      <w:pPr>
        <w:pStyle w:val="NoSpacing"/>
        <w:rPr>
          <w:rtl/>
        </w:rPr>
      </w:pPr>
      <w:r w:rsidRPr="00F03371">
        <w:rPr>
          <w:rFonts w:hint="cs"/>
          <w:rtl/>
        </w:rPr>
        <w:t xml:space="preserve">بنابراین </w:t>
      </w:r>
      <w:r w:rsidR="009F77D4">
        <w:rPr>
          <w:rFonts w:hint="cs"/>
          <w:rtl/>
        </w:rPr>
        <w:t>جمع‌بندی</w:t>
      </w:r>
      <w:r w:rsidRPr="00F03371">
        <w:rPr>
          <w:rFonts w:hint="cs"/>
          <w:rtl/>
        </w:rPr>
        <w:t xml:space="preserve"> </w:t>
      </w:r>
      <w:r w:rsidR="005964AD">
        <w:rPr>
          <w:rFonts w:hint="cs"/>
          <w:rtl/>
        </w:rPr>
        <w:t>بحث</w:t>
      </w:r>
      <w:r w:rsidRPr="00F03371">
        <w:rPr>
          <w:rFonts w:hint="cs"/>
          <w:rtl/>
        </w:rPr>
        <w:t xml:space="preserve"> تا اینجا این است </w:t>
      </w:r>
      <w:r w:rsidR="009F77D4">
        <w:rPr>
          <w:rFonts w:hint="cs"/>
          <w:rtl/>
        </w:rPr>
        <w:t>درجایی</w:t>
      </w:r>
      <w:r w:rsidRPr="00F03371">
        <w:rPr>
          <w:rFonts w:hint="cs"/>
          <w:rtl/>
        </w:rPr>
        <w:t xml:space="preserve"> که شخصی به ارتکاب حرام یا ترک واجبی اضطرار دارد، </w:t>
      </w:r>
      <w:r w:rsidR="009F77D4">
        <w:rPr>
          <w:rFonts w:hint="cs"/>
          <w:rtl/>
        </w:rPr>
        <w:t>امرونهی</w:t>
      </w:r>
      <w:r w:rsidRPr="00F03371">
        <w:rPr>
          <w:rFonts w:hint="cs"/>
          <w:rtl/>
        </w:rPr>
        <w:t xml:space="preserve"> کردن به او محکوم احکام خمسه است. </w:t>
      </w:r>
      <w:r w:rsidR="009F77D4">
        <w:rPr>
          <w:rFonts w:hint="cs"/>
          <w:rtl/>
        </w:rPr>
        <w:t>علی‌الاصول</w:t>
      </w:r>
      <w:r w:rsidR="005964AD">
        <w:rPr>
          <w:rFonts w:hint="cs"/>
          <w:rtl/>
        </w:rPr>
        <w:t xml:space="preserve"> واجب نیست و</w:t>
      </w:r>
      <w:r w:rsidRPr="00F03371">
        <w:rPr>
          <w:rFonts w:hint="cs"/>
          <w:rtl/>
        </w:rPr>
        <w:t xml:space="preserve"> یک حالت استثنایی داریم که واجب می‌شود. </w:t>
      </w:r>
      <w:r w:rsidR="005964AD">
        <w:rPr>
          <w:rFonts w:hint="cs"/>
          <w:rtl/>
        </w:rPr>
        <w:t>حال</w:t>
      </w:r>
      <w:r w:rsidR="005964AD" w:rsidRPr="00F03371">
        <w:rPr>
          <w:rFonts w:hint="cs"/>
          <w:rtl/>
        </w:rPr>
        <w:t xml:space="preserve"> که واجب نیست</w:t>
      </w:r>
      <w:r w:rsidR="005964AD">
        <w:rPr>
          <w:rFonts w:hint="cs"/>
          <w:rtl/>
        </w:rPr>
        <w:t>،</w:t>
      </w:r>
      <w:r w:rsidR="005964AD" w:rsidRPr="00F03371">
        <w:rPr>
          <w:rFonts w:hint="cs"/>
          <w:rtl/>
        </w:rPr>
        <w:t xml:space="preserve"> </w:t>
      </w:r>
      <w:r w:rsidRPr="00F03371">
        <w:rPr>
          <w:rFonts w:hint="cs"/>
          <w:rtl/>
        </w:rPr>
        <w:t xml:space="preserve">حالت‌های طبیعی آن می‌تواند حرام باشد، می‌تواند مکروه </w:t>
      </w:r>
      <w:r w:rsidR="003B4F8B">
        <w:rPr>
          <w:rFonts w:hint="cs"/>
          <w:rtl/>
        </w:rPr>
        <w:t>و</w:t>
      </w:r>
      <w:r w:rsidRPr="00F03371">
        <w:rPr>
          <w:rFonts w:hint="cs"/>
          <w:rtl/>
        </w:rPr>
        <w:t xml:space="preserve"> مستحب </w:t>
      </w:r>
      <w:r w:rsidR="003B4F8B">
        <w:rPr>
          <w:rFonts w:hint="cs"/>
          <w:rtl/>
        </w:rPr>
        <w:t xml:space="preserve">و </w:t>
      </w:r>
      <w:r w:rsidRPr="00F03371">
        <w:rPr>
          <w:rFonts w:hint="cs"/>
          <w:rtl/>
        </w:rPr>
        <w:t>جایز باشد. پس در یک حال</w:t>
      </w:r>
      <w:r w:rsidR="003B4F8B">
        <w:rPr>
          <w:rFonts w:hint="cs"/>
          <w:rtl/>
        </w:rPr>
        <w:t>ت</w:t>
      </w:r>
      <w:r w:rsidRPr="00F03371">
        <w:rPr>
          <w:rFonts w:hint="cs"/>
          <w:rtl/>
        </w:rPr>
        <w:t xml:space="preserve"> کلی</w:t>
      </w:r>
      <w:r w:rsidR="003B4F8B">
        <w:rPr>
          <w:rFonts w:hint="cs"/>
          <w:rtl/>
        </w:rPr>
        <w:t xml:space="preserve"> می‌تواند احکام خمسه داشته باشد</w:t>
      </w:r>
      <w:r w:rsidRPr="00F03371">
        <w:rPr>
          <w:rFonts w:hint="cs"/>
          <w:rtl/>
        </w:rPr>
        <w:t xml:space="preserve"> ولی آن نادر است</w:t>
      </w:r>
      <w:r w:rsidR="003B4F8B">
        <w:rPr>
          <w:rFonts w:hint="cs"/>
          <w:rtl/>
        </w:rPr>
        <w:t>.</w:t>
      </w:r>
      <w:r w:rsidRPr="00F03371">
        <w:rPr>
          <w:rFonts w:hint="cs"/>
          <w:rtl/>
        </w:rPr>
        <w:t xml:space="preserve"> آنجایی که واجب باشد، خیلی نادر است اگر </w:t>
      </w:r>
      <w:r w:rsidR="003B4F8B" w:rsidRPr="00F03371">
        <w:rPr>
          <w:rFonts w:hint="cs"/>
          <w:rtl/>
        </w:rPr>
        <w:t>آن</w:t>
      </w:r>
      <w:r w:rsidR="003B4F8B">
        <w:rPr>
          <w:rFonts w:hint="cs"/>
          <w:rtl/>
        </w:rPr>
        <w:t xml:space="preserve"> را</w:t>
      </w:r>
      <w:r w:rsidR="003B4F8B" w:rsidRPr="00F03371">
        <w:rPr>
          <w:rFonts w:hint="cs"/>
          <w:rtl/>
        </w:rPr>
        <w:t xml:space="preserve"> کنار </w:t>
      </w:r>
      <w:r w:rsidR="003B4F8B">
        <w:rPr>
          <w:rFonts w:hint="cs"/>
          <w:rtl/>
        </w:rPr>
        <w:t xml:space="preserve">بگذاریم، </w:t>
      </w:r>
      <w:r w:rsidRPr="00F03371">
        <w:rPr>
          <w:rFonts w:hint="cs"/>
          <w:rtl/>
        </w:rPr>
        <w:t xml:space="preserve">احکام اربعه دارد. </w:t>
      </w:r>
      <w:r w:rsidR="003B4F8B">
        <w:rPr>
          <w:rFonts w:hint="cs"/>
          <w:rtl/>
        </w:rPr>
        <w:t>کامل این بحث</w:t>
      </w:r>
      <w:r w:rsidRPr="00F03371">
        <w:rPr>
          <w:rFonts w:hint="cs"/>
          <w:rtl/>
        </w:rPr>
        <w:t xml:space="preserve"> در تحریر و موسوعه و جاهای دیگ</w:t>
      </w:r>
      <w:r w:rsidR="003B4F8B">
        <w:rPr>
          <w:rFonts w:hint="cs"/>
          <w:rtl/>
        </w:rPr>
        <w:t>ر نیامده است و این کمالش است.</w:t>
      </w:r>
    </w:p>
    <w:p w:rsidR="007478A7" w:rsidRPr="009F77D4" w:rsidRDefault="007478A7" w:rsidP="009F77D4">
      <w:pPr>
        <w:pStyle w:val="Heading3"/>
        <w:rPr>
          <w:rtl/>
        </w:rPr>
      </w:pPr>
      <w:bookmarkStart w:id="10" w:name="_Toc423296176"/>
      <w:r w:rsidRPr="009F77D4">
        <w:rPr>
          <w:rFonts w:hint="cs"/>
          <w:rtl/>
        </w:rPr>
        <w:t xml:space="preserve">نکته </w:t>
      </w:r>
      <w:r w:rsidR="00763D5D">
        <w:rPr>
          <w:rFonts w:hint="cs"/>
          <w:rtl/>
        </w:rPr>
        <w:t>س</w:t>
      </w:r>
      <w:r w:rsidRPr="009F77D4">
        <w:rPr>
          <w:rFonts w:hint="cs"/>
          <w:rtl/>
        </w:rPr>
        <w:t>وم: شمول امرونهی جایی که بیش از وظیفه‌اش انجام می‌دهد</w:t>
      </w:r>
      <w:bookmarkEnd w:id="10"/>
    </w:p>
    <w:p w:rsidR="002C3D70" w:rsidRDefault="00274A70" w:rsidP="002C3D70">
      <w:pPr>
        <w:pStyle w:val="NoSpacing"/>
        <w:rPr>
          <w:rtl/>
        </w:rPr>
      </w:pPr>
      <w:r w:rsidRPr="00F03371">
        <w:rPr>
          <w:rFonts w:hint="cs"/>
          <w:rtl/>
        </w:rPr>
        <w:t>نکت</w:t>
      </w:r>
      <w:r w:rsidR="003B4F8B">
        <w:rPr>
          <w:rFonts w:hint="cs"/>
          <w:rtl/>
        </w:rPr>
        <w:t>ه تکمیلی دیگر این است که گاهی</w:t>
      </w:r>
      <w:r w:rsidRPr="00F03371">
        <w:rPr>
          <w:rFonts w:hint="cs"/>
          <w:rtl/>
        </w:rPr>
        <w:t xml:space="preserve"> اضطرار و تقیه</w:t>
      </w:r>
      <w:r w:rsidR="003B4F8B">
        <w:rPr>
          <w:rFonts w:hint="cs"/>
          <w:rtl/>
        </w:rPr>
        <w:t xml:space="preserve"> است</w:t>
      </w:r>
      <w:r w:rsidRPr="00F03371">
        <w:rPr>
          <w:rFonts w:hint="cs"/>
          <w:rtl/>
        </w:rPr>
        <w:t xml:space="preserve"> ولی این شخص بیش </w:t>
      </w:r>
      <w:r w:rsidR="003B4F8B">
        <w:rPr>
          <w:rFonts w:hint="cs"/>
          <w:rtl/>
        </w:rPr>
        <w:t xml:space="preserve">از </w:t>
      </w:r>
      <w:r w:rsidRPr="00F03371">
        <w:rPr>
          <w:rFonts w:hint="cs"/>
          <w:rtl/>
        </w:rPr>
        <w:t>وظیفه‌اش</w:t>
      </w:r>
      <w:r w:rsidR="003B4F8B">
        <w:rPr>
          <w:rFonts w:hint="cs"/>
          <w:rtl/>
        </w:rPr>
        <w:t xml:space="preserve"> انجام</w:t>
      </w:r>
      <w:r w:rsidRPr="00F03371">
        <w:rPr>
          <w:rFonts w:hint="cs"/>
          <w:rtl/>
        </w:rPr>
        <w:t xml:space="preserve"> می‌دهد. آن محل بحث ما نیست. ا</w:t>
      </w:r>
      <w:r w:rsidR="003B4F8B">
        <w:rPr>
          <w:rFonts w:hint="cs"/>
          <w:rtl/>
        </w:rPr>
        <w:t xml:space="preserve">و اضطرار دارد به اینکه شرب خمر </w:t>
      </w:r>
      <w:r w:rsidRPr="00F03371">
        <w:rPr>
          <w:rFonts w:hint="cs"/>
          <w:rtl/>
        </w:rPr>
        <w:t xml:space="preserve">کند، حال آمده با خیال راحت یک جام مشروب را سر می‌کشد که من معذورم. این </w:t>
      </w:r>
      <w:r w:rsidR="003B4F8B" w:rsidRPr="00F03371">
        <w:rPr>
          <w:rFonts w:hint="cs"/>
          <w:rtl/>
        </w:rPr>
        <w:t xml:space="preserve">شاید </w:t>
      </w:r>
      <w:r w:rsidR="003B4F8B">
        <w:rPr>
          <w:rFonts w:hint="cs"/>
          <w:rtl/>
        </w:rPr>
        <w:t>مصداق</w:t>
      </w:r>
      <w:r w:rsidRPr="00F03371">
        <w:rPr>
          <w:rFonts w:hint="cs"/>
          <w:rtl/>
        </w:rPr>
        <w:t xml:space="preserve"> زیاد</w:t>
      </w:r>
      <w:r w:rsidR="003B4F8B">
        <w:rPr>
          <w:rFonts w:hint="cs"/>
          <w:rtl/>
        </w:rPr>
        <w:t xml:space="preserve">ی نداشته </w:t>
      </w:r>
      <w:r w:rsidRPr="00F03371">
        <w:rPr>
          <w:rFonts w:hint="cs"/>
          <w:rtl/>
        </w:rPr>
        <w:t xml:space="preserve">باشد. </w:t>
      </w:r>
      <w:r w:rsidR="002C3D70">
        <w:rPr>
          <w:rFonts w:hint="cs"/>
          <w:rtl/>
        </w:rPr>
        <w:t>گاهی</w:t>
      </w:r>
      <w:r w:rsidR="002C3D70" w:rsidRPr="00F03371">
        <w:rPr>
          <w:rFonts w:hint="cs"/>
          <w:rtl/>
        </w:rPr>
        <w:t xml:space="preserve"> </w:t>
      </w:r>
      <w:r w:rsidRPr="00F03371">
        <w:rPr>
          <w:rFonts w:hint="cs"/>
          <w:rtl/>
        </w:rPr>
        <w:t xml:space="preserve">در </w:t>
      </w:r>
      <w:r w:rsidR="003B4F8B">
        <w:rPr>
          <w:rFonts w:hint="cs"/>
          <w:rtl/>
        </w:rPr>
        <w:t xml:space="preserve">بین </w:t>
      </w:r>
      <w:r w:rsidRPr="00F03371">
        <w:rPr>
          <w:rFonts w:hint="cs"/>
          <w:rtl/>
        </w:rPr>
        <w:t xml:space="preserve">حتی پزشکان متدین </w:t>
      </w:r>
      <w:r w:rsidR="003B4F8B">
        <w:rPr>
          <w:rFonts w:hint="cs"/>
          <w:rtl/>
        </w:rPr>
        <w:t xml:space="preserve">دیده </w:t>
      </w:r>
      <w:r w:rsidR="009F77D4">
        <w:rPr>
          <w:rFonts w:hint="cs"/>
          <w:rtl/>
        </w:rPr>
        <w:t>می‌شود</w:t>
      </w:r>
      <w:r w:rsidR="003B4F8B">
        <w:rPr>
          <w:rFonts w:hint="cs"/>
          <w:rtl/>
        </w:rPr>
        <w:t xml:space="preserve"> که از</w:t>
      </w:r>
      <w:r w:rsidRPr="00F03371">
        <w:rPr>
          <w:rFonts w:hint="cs"/>
          <w:rtl/>
        </w:rPr>
        <w:t xml:space="preserve"> </w:t>
      </w:r>
      <w:r w:rsidR="003B4F8B" w:rsidRPr="00F03371">
        <w:rPr>
          <w:rFonts w:hint="cs"/>
          <w:rtl/>
        </w:rPr>
        <w:t xml:space="preserve">روی غفلت </w:t>
      </w:r>
      <w:r w:rsidR="003B4F8B">
        <w:rPr>
          <w:rFonts w:hint="cs"/>
          <w:rtl/>
        </w:rPr>
        <w:t>دست</w:t>
      </w:r>
      <w:r w:rsidRPr="00F03371">
        <w:rPr>
          <w:rFonts w:hint="cs"/>
          <w:rtl/>
        </w:rPr>
        <w:t xml:space="preserve"> خانم را </w:t>
      </w:r>
      <w:r w:rsidR="003B4F8B" w:rsidRPr="00F03371">
        <w:rPr>
          <w:rFonts w:hint="cs"/>
          <w:rtl/>
        </w:rPr>
        <w:t xml:space="preserve">بالا </w:t>
      </w:r>
      <w:r w:rsidR="009F77D4">
        <w:rPr>
          <w:rFonts w:hint="cs"/>
          <w:rtl/>
        </w:rPr>
        <w:t>می‌زند</w:t>
      </w:r>
      <w:r w:rsidR="003B4F8B">
        <w:rPr>
          <w:rFonts w:hint="cs"/>
          <w:rtl/>
        </w:rPr>
        <w:t xml:space="preserve"> تا</w:t>
      </w:r>
      <w:r w:rsidR="002C3D70">
        <w:rPr>
          <w:rFonts w:hint="cs"/>
          <w:rtl/>
        </w:rPr>
        <w:t xml:space="preserve"> آمپول بزند و </w:t>
      </w:r>
      <w:r w:rsidR="009F77D4">
        <w:rPr>
          <w:rFonts w:hint="cs"/>
          <w:rtl/>
        </w:rPr>
        <w:t>می‌گوید</w:t>
      </w:r>
      <w:r w:rsidR="003B4F8B">
        <w:rPr>
          <w:rFonts w:hint="cs"/>
          <w:rtl/>
        </w:rPr>
        <w:t>: معذوریم</w:t>
      </w:r>
      <w:r w:rsidR="002C3D70">
        <w:rPr>
          <w:rFonts w:hint="cs"/>
          <w:rtl/>
        </w:rPr>
        <w:t>.</w:t>
      </w:r>
      <w:r w:rsidRPr="00F03371">
        <w:rPr>
          <w:rFonts w:hint="cs"/>
          <w:rtl/>
        </w:rPr>
        <w:t xml:space="preserve"> </w:t>
      </w:r>
      <w:r w:rsidR="009F77D4">
        <w:rPr>
          <w:rFonts w:hint="cs"/>
          <w:rtl/>
        </w:rPr>
        <w:t>درحالی‌که</w:t>
      </w:r>
      <w:r w:rsidR="003B4F8B">
        <w:rPr>
          <w:rFonts w:hint="cs"/>
          <w:rtl/>
        </w:rPr>
        <w:t xml:space="preserve"> همه </w:t>
      </w:r>
      <w:r w:rsidR="009F77D4">
        <w:rPr>
          <w:rFonts w:hint="cs"/>
          <w:rtl/>
        </w:rPr>
        <w:t>این‌ها</w:t>
      </w:r>
      <w:r w:rsidR="003B4F8B">
        <w:rPr>
          <w:rFonts w:hint="cs"/>
          <w:rtl/>
        </w:rPr>
        <w:t xml:space="preserve"> جزء معذوریت نیست. باید بقیه دست را پارچه بپوشاند.</w:t>
      </w:r>
      <w:r w:rsidRPr="00F03371">
        <w:rPr>
          <w:rFonts w:hint="cs"/>
          <w:rtl/>
        </w:rPr>
        <w:t xml:space="preserve"> </w:t>
      </w:r>
      <w:r w:rsidR="009F77D4">
        <w:rPr>
          <w:rFonts w:hint="cs"/>
          <w:rtl/>
        </w:rPr>
        <w:t>این‌ها</w:t>
      </w:r>
      <w:r w:rsidRPr="00F03371">
        <w:rPr>
          <w:rFonts w:hint="cs"/>
          <w:rtl/>
        </w:rPr>
        <w:t xml:space="preserve"> همه </w:t>
      </w:r>
      <w:r w:rsidR="009F77D4">
        <w:rPr>
          <w:rFonts w:hint="cs"/>
          <w:rtl/>
        </w:rPr>
        <w:t>درجایی</w:t>
      </w:r>
      <w:r w:rsidRPr="00F03371">
        <w:rPr>
          <w:rFonts w:hint="cs"/>
          <w:rtl/>
        </w:rPr>
        <w:t xml:space="preserve"> است که </w:t>
      </w:r>
      <w:r w:rsidR="003B4F8B" w:rsidRPr="00F03371">
        <w:rPr>
          <w:rFonts w:hint="cs"/>
          <w:rtl/>
        </w:rPr>
        <w:t xml:space="preserve">واقعاً </w:t>
      </w:r>
      <w:r w:rsidRPr="00F03371">
        <w:rPr>
          <w:rFonts w:hint="cs"/>
          <w:rtl/>
        </w:rPr>
        <w:t xml:space="preserve">معذوریت </w:t>
      </w:r>
      <w:r w:rsidR="002C3D70">
        <w:rPr>
          <w:rFonts w:hint="cs"/>
          <w:rtl/>
        </w:rPr>
        <w:t xml:space="preserve">مصداق داشته باشد؛ اما اگر </w:t>
      </w:r>
      <w:r w:rsidRPr="00F03371">
        <w:rPr>
          <w:rFonts w:hint="cs"/>
          <w:rtl/>
        </w:rPr>
        <w:t>بیش از آن حد معذوریت است یا عناوین دیگری آمده که برای این اینجا معذوریت نمی‌آورد</w:t>
      </w:r>
      <w:r w:rsidR="002C3D70">
        <w:rPr>
          <w:rFonts w:hint="cs"/>
          <w:rtl/>
        </w:rPr>
        <w:t xml:space="preserve">، اینجا مصداق این بحث نیست و باید </w:t>
      </w:r>
      <w:r w:rsidR="009F77D4">
        <w:rPr>
          <w:rFonts w:hint="cs"/>
          <w:rtl/>
        </w:rPr>
        <w:t>امرونهی</w:t>
      </w:r>
      <w:r w:rsidR="002C3D70">
        <w:rPr>
          <w:rFonts w:hint="cs"/>
          <w:rtl/>
        </w:rPr>
        <w:t xml:space="preserve"> </w:t>
      </w:r>
      <w:r w:rsidRPr="00F03371">
        <w:rPr>
          <w:rFonts w:hint="cs"/>
          <w:rtl/>
        </w:rPr>
        <w:t xml:space="preserve">کند. </w:t>
      </w:r>
      <w:r w:rsidR="009F77D4">
        <w:rPr>
          <w:rFonts w:hint="cs"/>
          <w:rtl/>
        </w:rPr>
        <w:t>این‌ها</w:t>
      </w:r>
      <w:r w:rsidRPr="00F03371">
        <w:rPr>
          <w:rFonts w:hint="cs"/>
          <w:rtl/>
        </w:rPr>
        <w:t xml:space="preserve"> </w:t>
      </w:r>
      <w:r w:rsidR="002C3D70">
        <w:rPr>
          <w:rFonts w:hint="cs"/>
          <w:rtl/>
        </w:rPr>
        <w:t>چند ملاحظه در خصوص این بحث بود</w:t>
      </w:r>
      <w:r w:rsidRPr="00F03371">
        <w:rPr>
          <w:rFonts w:hint="cs"/>
          <w:rtl/>
        </w:rPr>
        <w:t xml:space="preserve"> که </w:t>
      </w:r>
      <w:r w:rsidR="002C3D70">
        <w:rPr>
          <w:rFonts w:hint="cs"/>
          <w:rtl/>
        </w:rPr>
        <w:t>مطرح کردیم.</w:t>
      </w:r>
    </w:p>
    <w:p w:rsidR="007478A7" w:rsidRPr="009F77D4" w:rsidRDefault="007478A7" w:rsidP="009F77D4">
      <w:pPr>
        <w:pStyle w:val="Heading2"/>
        <w:rPr>
          <w:rtl/>
        </w:rPr>
      </w:pPr>
      <w:bookmarkStart w:id="11" w:name="_Toc423296177"/>
      <w:r w:rsidRPr="009F77D4">
        <w:rPr>
          <w:rFonts w:hint="cs"/>
          <w:rtl/>
        </w:rPr>
        <w:lastRenderedPageBreak/>
        <w:t xml:space="preserve">قسم دوم معذوریت </w:t>
      </w:r>
      <w:r w:rsidR="00BB40F7" w:rsidRPr="009F77D4">
        <w:rPr>
          <w:rFonts w:hint="cs"/>
          <w:rtl/>
        </w:rPr>
        <w:t>مأمور و منهی</w:t>
      </w:r>
      <w:r w:rsidRPr="009F77D4">
        <w:rPr>
          <w:rFonts w:hint="cs"/>
          <w:rtl/>
        </w:rPr>
        <w:t>: جاهل به موضوع</w:t>
      </w:r>
      <w:bookmarkEnd w:id="11"/>
    </w:p>
    <w:p w:rsidR="002C3D70" w:rsidRDefault="00274A70" w:rsidP="007478A7">
      <w:pPr>
        <w:pStyle w:val="NoSpacing"/>
        <w:rPr>
          <w:rtl/>
        </w:rPr>
      </w:pPr>
      <w:r w:rsidRPr="00F03371">
        <w:rPr>
          <w:rFonts w:hint="cs"/>
          <w:rtl/>
        </w:rPr>
        <w:t xml:space="preserve">صورت دوم در </w:t>
      </w:r>
      <w:r w:rsidR="002C3D70">
        <w:rPr>
          <w:rFonts w:hint="cs"/>
          <w:rtl/>
        </w:rPr>
        <w:t>شرط تنجز تکلیف</w:t>
      </w:r>
      <w:r w:rsidRPr="00F03371">
        <w:rPr>
          <w:rFonts w:hint="cs"/>
          <w:rtl/>
        </w:rPr>
        <w:t xml:space="preserve"> آنجایی است که شخص کاری را انجام می‌دهد</w:t>
      </w:r>
      <w:r w:rsidR="002C3D70">
        <w:rPr>
          <w:rFonts w:hint="cs"/>
          <w:rtl/>
        </w:rPr>
        <w:t xml:space="preserve"> و</w:t>
      </w:r>
      <w:r w:rsidRPr="00F03371">
        <w:rPr>
          <w:rFonts w:hint="cs"/>
          <w:rtl/>
        </w:rPr>
        <w:t xml:space="preserve"> </w:t>
      </w:r>
      <w:r w:rsidR="002C3D70">
        <w:rPr>
          <w:rFonts w:hint="cs"/>
          <w:rtl/>
        </w:rPr>
        <w:t>معذور نیست و واقع برای او این نیست</w:t>
      </w:r>
      <w:r w:rsidRPr="00F03371">
        <w:rPr>
          <w:rFonts w:hint="cs"/>
          <w:rtl/>
        </w:rPr>
        <w:t xml:space="preserve"> ولی</w:t>
      </w:r>
      <w:r w:rsidR="002C3D70">
        <w:rPr>
          <w:rFonts w:hint="cs"/>
          <w:rtl/>
        </w:rPr>
        <w:t xml:space="preserve"> چون جاهل به موضوع است، </w:t>
      </w:r>
      <w:r w:rsidRPr="00F03371">
        <w:rPr>
          <w:rFonts w:hint="cs"/>
          <w:rtl/>
        </w:rPr>
        <w:t xml:space="preserve">خلاف انجام می‌دهد. این تکلیف بر او منجز نیست </w:t>
      </w:r>
      <w:r w:rsidR="002C3D70">
        <w:rPr>
          <w:rFonts w:hint="cs"/>
          <w:rtl/>
        </w:rPr>
        <w:t xml:space="preserve">به خاطر اینکه جاهل به موضوع </w:t>
      </w:r>
      <w:r w:rsidR="007478A7">
        <w:rPr>
          <w:rFonts w:hint="cs"/>
          <w:rtl/>
        </w:rPr>
        <w:t>دارد</w:t>
      </w:r>
      <w:r w:rsidR="002C3D70">
        <w:rPr>
          <w:rFonts w:hint="cs"/>
          <w:rtl/>
        </w:rPr>
        <w:t xml:space="preserve">؛ </w:t>
      </w:r>
      <w:r w:rsidR="009F77D4">
        <w:rPr>
          <w:rFonts w:hint="cs"/>
          <w:rtl/>
        </w:rPr>
        <w:t>مثلاً</w:t>
      </w:r>
      <w:r w:rsidRPr="00F03371">
        <w:rPr>
          <w:rFonts w:hint="cs"/>
          <w:rtl/>
        </w:rPr>
        <w:t xml:space="preserve"> </w:t>
      </w:r>
      <w:r w:rsidR="002C3D70">
        <w:rPr>
          <w:rFonts w:hint="cs"/>
          <w:rtl/>
        </w:rPr>
        <w:t>شخص</w:t>
      </w:r>
      <w:r w:rsidRPr="00F03371">
        <w:rPr>
          <w:rFonts w:hint="cs"/>
          <w:rtl/>
        </w:rPr>
        <w:t xml:space="preserve"> تشنه جامی را گرفته </w:t>
      </w:r>
      <w:r w:rsidR="002C3D70">
        <w:rPr>
          <w:rFonts w:hint="cs"/>
          <w:rtl/>
        </w:rPr>
        <w:t xml:space="preserve">تا بیاشامد ولی </w:t>
      </w:r>
      <w:r w:rsidRPr="00F03371">
        <w:rPr>
          <w:rFonts w:hint="cs"/>
          <w:rtl/>
        </w:rPr>
        <w:t xml:space="preserve">مطلع نیست </w:t>
      </w:r>
      <w:r w:rsidR="002C3D70">
        <w:rPr>
          <w:rFonts w:hint="cs"/>
          <w:rtl/>
        </w:rPr>
        <w:t>که در این نجاست</w:t>
      </w:r>
      <w:r w:rsidRPr="00F03371">
        <w:rPr>
          <w:rFonts w:hint="cs"/>
          <w:rtl/>
        </w:rPr>
        <w:t xml:space="preserve"> افتاده یا قطراتی از الکل مسکر وجود دارد. </w:t>
      </w:r>
      <w:r w:rsidR="002C3D70">
        <w:rPr>
          <w:rFonts w:hint="cs"/>
          <w:rtl/>
        </w:rPr>
        <w:t xml:space="preserve">آیا </w:t>
      </w:r>
      <w:r w:rsidRPr="00F03371">
        <w:rPr>
          <w:rFonts w:hint="cs"/>
          <w:rtl/>
        </w:rPr>
        <w:t xml:space="preserve">اینجا باید نهی بکنم یا نه؟ یا </w:t>
      </w:r>
      <w:r w:rsidR="002C3D70">
        <w:rPr>
          <w:rFonts w:hint="cs"/>
          <w:rtl/>
        </w:rPr>
        <w:t>بیدار است ولی</w:t>
      </w:r>
      <w:r w:rsidRPr="00F03371">
        <w:rPr>
          <w:rFonts w:hint="cs"/>
          <w:rtl/>
        </w:rPr>
        <w:t xml:space="preserve"> نماز صبحش ترک می‌شود، به دلیل اینکه ساعت را اشتباهی گرفته است.</w:t>
      </w:r>
      <w:r w:rsidR="002C3D70">
        <w:rPr>
          <w:rFonts w:hint="cs"/>
          <w:rtl/>
        </w:rPr>
        <w:t xml:space="preserve"> جاهل موضوع است. </w:t>
      </w:r>
      <w:r w:rsidR="002C3D70" w:rsidRPr="00F03371">
        <w:rPr>
          <w:rFonts w:hint="cs"/>
          <w:rtl/>
        </w:rPr>
        <w:t xml:space="preserve">آیا </w:t>
      </w:r>
      <w:r w:rsidRPr="00F03371">
        <w:rPr>
          <w:rFonts w:hint="cs"/>
          <w:rtl/>
        </w:rPr>
        <w:t xml:space="preserve">اینجا </w:t>
      </w:r>
      <w:r w:rsidR="009F77D4">
        <w:rPr>
          <w:rFonts w:hint="cs"/>
          <w:rtl/>
        </w:rPr>
        <w:t>امرونهی</w:t>
      </w:r>
      <w:r w:rsidR="002C3D70">
        <w:rPr>
          <w:rFonts w:hint="cs"/>
          <w:rtl/>
        </w:rPr>
        <w:t xml:space="preserve"> واجب است یا نه؟</w:t>
      </w:r>
    </w:p>
    <w:p w:rsidR="00FD6C20" w:rsidRDefault="002C3D70" w:rsidP="00FD6C20">
      <w:pPr>
        <w:pStyle w:val="NoSpacing"/>
        <w:rPr>
          <w:rtl/>
        </w:rPr>
      </w:pPr>
      <w:r>
        <w:rPr>
          <w:rFonts w:hint="cs"/>
          <w:rtl/>
        </w:rPr>
        <w:t xml:space="preserve">این هم صورت دوم است </w:t>
      </w:r>
      <w:r w:rsidR="00274A70" w:rsidRPr="00F03371">
        <w:rPr>
          <w:rFonts w:hint="cs"/>
          <w:rtl/>
        </w:rPr>
        <w:t xml:space="preserve">که </w:t>
      </w:r>
      <w:r>
        <w:rPr>
          <w:rFonts w:hint="cs"/>
          <w:rtl/>
        </w:rPr>
        <w:t>حکم را می‌داند ولی</w:t>
      </w:r>
      <w:r w:rsidR="00274A70" w:rsidRPr="00F03371">
        <w:rPr>
          <w:rFonts w:hint="cs"/>
          <w:rtl/>
        </w:rPr>
        <w:t xml:space="preserve"> موضوع را نمی‌داند </w:t>
      </w:r>
      <w:r w:rsidR="00FD6C20">
        <w:rPr>
          <w:rFonts w:hint="cs"/>
          <w:rtl/>
        </w:rPr>
        <w:t>و</w:t>
      </w:r>
      <w:r w:rsidR="00274A70" w:rsidRPr="00F03371">
        <w:rPr>
          <w:rFonts w:hint="cs"/>
          <w:rtl/>
        </w:rPr>
        <w:t xml:space="preserve"> مرتکب حرام یا تارک یک واجبی می‌شود. </w:t>
      </w:r>
      <w:r w:rsidR="00FD6C20" w:rsidRPr="00F03371">
        <w:rPr>
          <w:rFonts w:hint="cs"/>
          <w:rtl/>
        </w:rPr>
        <w:t>ممکن است بگوییم</w:t>
      </w:r>
      <w:r w:rsidR="00FD6C20">
        <w:rPr>
          <w:rFonts w:hint="cs"/>
          <w:rtl/>
        </w:rPr>
        <w:t xml:space="preserve"> که</w:t>
      </w:r>
      <w:r w:rsidR="00FD6C20" w:rsidRPr="00F03371">
        <w:rPr>
          <w:rFonts w:hint="cs"/>
          <w:rtl/>
        </w:rPr>
        <w:t xml:space="preserve"> </w:t>
      </w:r>
      <w:r w:rsidR="00274A70" w:rsidRPr="00F03371">
        <w:rPr>
          <w:rFonts w:hint="cs"/>
          <w:rtl/>
        </w:rPr>
        <w:t xml:space="preserve">این جهل اعم از جهل ابتدایی </w:t>
      </w:r>
      <w:r w:rsidR="00FD6C20">
        <w:rPr>
          <w:rFonts w:hint="cs"/>
          <w:rtl/>
        </w:rPr>
        <w:t xml:space="preserve">و </w:t>
      </w:r>
      <w:r w:rsidR="00274A70" w:rsidRPr="00F03371">
        <w:rPr>
          <w:rFonts w:hint="cs"/>
          <w:rtl/>
        </w:rPr>
        <w:t xml:space="preserve">نسیان </w:t>
      </w:r>
      <w:r w:rsidR="00FD6C20">
        <w:rPr>
          <w:rFonts w:hint="cs"/>
          <w:rtl/>
        </w:rPr>
        <w:t>و</w:t>
      </w:r>
      <w:r w:rsidR="00274A70" w:rsidRPr="00F03371">
        <w:rPr>
          <w:rFonts w:hint="cs"/>
          <w:rtl/>
        </w:rPr>
        <w:t xml:space="preserve"> سهو و امثال این‌ها</w:t>
      </w:r>
      <w:r w:rsidR="00FD6C20">
        <w:rPr>
          <w:rFonts w:hint="cs"/>
          <w:rtl/>
        </w:rPr>
        <w:t>ست</w:t>
      </w:r>
      <w:r w:rsidR="00274A70" w:rsidRPr="00F03371">
        <w:rPr>
          <w:rFonts w:hint="cs"/>
          <w:rtl/>
        </w:rPr>
        <w:t>. با</w:t>
      </w:r>
      <w:r w:rsidR="00FD6C20">
        <w:rPr>
          <w:rFonts w:hint="cs"/>
          <w:rtl/>
        </w:rPr>
        <w:t xml:space="preserve">لاخره به شکلی موضوع را نمی‌داند یا </w:t>
      </w:r>
      <w:r w:rsidR="009F77D4">
        <w:rPr>
          <w:rFonts w:hint="cs"/>
          <w:rtl/>
        </w:rPr>
        <w:t>به‌طورکلی</w:t>
      </w:r>
      <w:r w:rsidR="00FD6C20">
        <w:rPr>
          <w:rFonts w:hint="cs"/>
          <w:rtl/>
        </w:rPr>
        <w:t xml:space="preserve"> نمی‌داند و</w:t>
      </w:r>
      <w:r w:rsidR="00274A70" w:rsidRPr="00F03371">
        <w:rPr>
          <w:rFonts w:hint="cs"/>
          <w:rtl/>
        </w:rPr>
        <w:t xml:space="preserve"> یا می‌دانسته</w:t>
      </w:r>
      <w:r w:rsidR="00FD6C20">
        <w:rPr>
          <w:rFonts w:hint="cs"/>
          <w:rtl/>
        </w:rPr>
        <w:t xml:space="preserve"> و</w:t>
      </w:r>
      <w:r w:rsidR="00274A70" w:rsidRPr="00F03371">
        <w:rPr>
          <w:rFonts w:hint="cs"/>
          <w:rtl/>
        </w:rPr>
        <w:t xml:space="preserve"> ی</w:t>
      </w:r>
      <w:r w:rsidR="00FD6C20">
        <w:rPr>
          <w:rFonts w:hint="cs"/>
          <w:rtl/>
        </w:rPr>
        <w:t xml:space="preserve">ادش رفته است. </w:t>
      </w:r>
      <w:r w:rsidR="009F77D4">
        <w:rPr>
          <w:rFonts w:hint="cs"/>
          <w:rtl/>
        </w:rPr>
        <w:t>درهرحال</w:t>
      </w:r>
      <w:r w:rsidR="00FD6C20">
        <w:rPr>
          <w:rFonts w:hint="cs"/>
          <w:rtl/>
        </w:rPr>
        <w:t xml:space="preserve"> </w:t>
      </w:r>
      <w:r w:rsidR="009F77D4">
        <w:rPr>
          <w:rFonts w:hint="cs"/>
          <w:rtl/>
        </w:rPr>
        <w:t>الآن</w:t>
      </w:r>
      <w:r w:rsidR="00FD6C20">
        <w:rPr>
          <w:rFonts w:hint="cs"/>
          <w:rtl/>
        </w:rPr>
        <w:t xml:space="preserve"> جاه</w:t>
      </w:r>
      <w:r w:rsidR="00274A70" w:rsidRPr="00F03371">
        <w:rPr>
          <w:rFonts w:hint="cs"/>
          <w:rtl/>
        </w:rPr>
        <w:t xml:space="preserve">ل </w:t>
      </w:r>
      <w:r w:rsidR="00FD6C20">
        <w:rPr>
          <w:rFonts w:hint="cs"/>
          <w:rtl/>
        </w:rPr>
        <w:t xml:space="preserve">به </w:t>
      </w:r>
      <w:r w:rsidR="00274A70" w:rsidRPr="00F03371">
        <w:rPr>
          <w:rFonts w:hint="cs"/>
          <w:rtl/>
        </w:rPr>
        <w:t xml:space="preserve">موضوع است. </w:t>
      </w:r>
      <w:r w:rsidR="00FD6C20" w:rsidRPr="00F03371">
        <w:rPr>
          <w:rFonts w:hint="cs"/>
          <w:rtl/>
        </w:rPr>
        <w:t xml:space="preserve">آیا </w:t>
      </w:r>
      <w:r w:rsidR="00274A70" w:rsidRPr="00F03371">
        <w:rPr>
          <w:rFonts w:hint="cs"/>
          <w:rtl/>
        </w:rPr>
        <w:t xml:space="preserve">اینجا </w:t>
      </w:r>
      <w:r w:rsidR="009F77D4">
        <w:rPr>
          <w:rFonts w:hint="cs"/>
          <w:rtl/>
        </w:rPr>
        <w:t>امرونهی</w:t>
      </w:r>
      <w:r w:rsidR="00FD6C20">
        <w:rPr>
          <w:rFonts w:hint="cs"/>
          <w:rtl/>
        </w:rPr>
        <w:t xml:space="preserve"> و</w:t>
      </w:r>
      <w:r w:rsidR="00274A70" w:rsidRPr="00F03371">
        <w:rPr>
          <w:rFonts w:hint="cs"/>
          <w:rtl/>
        </w:rPr>
        <w:t xml:space="preserve"> ارشاد واجب است یا </w:t>
      </w:r>
      <w:r w:rsidR="00FD6C20">
        <w:rPr>
          <w:rFonts w:hint="cs"/>
          <w:rtl/>
        </w:rPr>
        <w:t xml:space="preserve">خیر؟ </w:t>
      </w:r>
      <w:r w:rsidR="00274A70" w:rsidRPr="00F03371">
        <w:rPr>
          <w:rFonts w:hint="cs"/>
          <w:rtl/>
        </w:rPr>
        <w:t xml:space="preserve">مقدار زیادی </w:t>
      </w:r>
      <w:r w:rsidR="00FD6C20">
        <w:rPr>
          <w:rFonts w:hint="cs"/>
          <w:rtl/>
        </w:rPr>
        <w:t>از</w:t>
      </w:r>
      <w:r w:rsidR="00274A70" w:rsidRPr="00F03371">
        <w:rPr>
          <w:rFonts w:hint="cs"/>
          <w:rtl/>
        </w:rPr>
        <w:t xml:space="preserve"> این بحث را در قاعده تسبیب بحث کردیم. نکاتی که اینجا </w:t>
      </w:r>
      <w:r w:rsidR="00FD6C20">
        <w:rPr>
          <w:rFonts w:hint="cs"/>
          <w:rtl/>
        </w:rPr>
        <w:t>مطرح</w:t>
      </w:r>
      <w:r w:rsidR="00274A70" w:rsidRPr="00F03371">
        <w:rPr>
          <w:rFonts w:hint="cs"/>
          <w:rtl/>
        </w:rPr>
        <w:t xml:space="preserve"> می‌کنیم بخشی را </w:t>
      </w:r>
      <w:r w:rsidR="009F77D4">
        <w:rPr>
          <w:rFonts w:hint="cs"/>
          <w:rtl/>
        </w:rPr>
        <w:t>گفته‌اند</w:t>
      </w:r>
      <w:r w:rsidR="00FD6C20">
        <w:rPr>
          <w:rFonts w:hint="cs"/>
          <w:rtl/>
        </w:rPr>
        <w:t xml:space="preserve"> و</w:t>
      </w:r>
      <w:r w:rsidR="00274A70" w:rsidRPr="00F03371">
        <w:rPr>
          <w:rFonts w:hint="cs"/>
          <w:rtl/>
        </w:rPr>
        <w:t xml:space="preserve"> بخشی را ما تکمیل می‌کنیم</w:t>
      </w:r>
      <w:r w:rsidR="00FD6C20">
        <w:rPr>
          <w:rFonts w:hint="cs"/>
          <w:rtl/>
        </w:rPr>
        <w:t>.</w:t>
      </w:r>
    </w:p>
    <w:p w:rsidR="00BB40F7" w:rsidRPr="009F77D4" w:rsidRDefault="00BB40F7" w:rsidP="009F77D4">
      <w:pPr>
        <w:pStyle w:val="Heading3"/>
        <w:rPr>
          <w:rtl/>
        </w:rPr>
      </w:pPr>
      <w:bookmarkStart w:id="12" w:name="_Toc423296178"/>
      <w:r w:rsidRPr="009F77D4">
        <w:rPr>
          <w:rFonts w:hint="cs"/>
          <w:rtl/>
        </w:rPr>
        <w:t>نکته اول: عدم وجوب امرونهی و ارشاد جاهل به موضوع</w:t>
      </w:r>
      <w:bookmarkEnd w:id="12"/>
    </w:p>
    <w:p w:rsidR="00562F65" w:rsidRDefault="00FD6C20" w:rsidP="00562F65">
      <w:pPr>
        <w:pStyle w:val="NoSpacing"/>
        <w:rPr>
          <w:rtl/>
        </w:rPr>
      </w:pPr>
      <w:r>
        <w:rPr>
          <w:rFonts w:hint="cs"/>
          <w:rtl/>
        </w:rPr>
        <w:t xml:space="preserve">نکته اول </w:t>
      </w:r>
      <w:r w:rsidR="00274A70" w:rsidRPr="00F03371">
        <w:rPr>
          <w:rFonts w:hint="cs"/>
          <w:rtl/>
        </w:rPr>
        <w:t xml:space="preserve">اینکه اینجا </w:t>
      </w:r>
      <w:r w:rsidR="009F77D4">
        <w:rPr>
          <w:rFonts w:hint="cs"/>
          <w:rtl/>
        </w:rPr>
        <w:t>علی‌الاصول</w:t>
      </w:r>
      <w:r w:rsidR="00274A70" w:rsidRPr="00F03371">
        <w:rPr>
          <w:rFonts w:hint="cs"/>
          <w:rtl/>
        </w:rPr>
        <w:t xml:space="preserve"> </w:t>
      </w:r>
      <w:r w:rsidR="009F77D4">
        <w:rPr>
          <w:rFonts w:hint="cs"/>
          <w:rtl/>
        </w:rPr>
        <w:t>گفته‌شده</w:t>
      </w:r>
      <w:r w:rsidR="00274A70" w:rsidRPr="00F03371">
        <w:rPr>
          <w:rFonts w:hint="cs"/>
          <w:rtl/>
        </w:rPr>
        <w:t xml:space="preserve"> که </w:t>
      </w:r>
      <w:r w:rsidR="009F77D4">
        <w:rPr>
          <w:rFonts w:hint="cs"/>
          <w:rtl/>
        </w:rPr>
        <w:t>امرونهی</w:t>
      </w:r>
      <w:r w:rsidR="00274A70" w:rsidRPr="00F03371">
        <w:rPr>
          <w:rFonts w:hint="cs"/>
          <w:rtl/>
        </w:rPr>
        <w:t xml:space="preserve"> و ارشاد واجب نیست، برای اینکه شبهه موضوعیه است و </w:t>
      </w:r>
      <w:r w:rsidR="009F77D4">
        <w:rPr>
          <w:rFonts w:hint="cs"/>
          <w:rtl/>
        </w:rPr>
        <w:t>گفته‌شده</w:t>
      </w:r>
      <w:r w:rsidRPr="00F03371">
        <w:rPr>
          <w:rFonts w:hint="cs"/>
          <w:rtl/>
        </w:rPr>
        <w:t xml:space="preserve"> </w:t>
      </w:r>
      <w:r w:rsidR="00274A70" w:rsidRPr="00F03371">
        <w:rPr>
          <w:rFonts w:hint="cs"/>
          <w:rtl/>
        </w:rPr>
        <w:t xml:space="preserve">اطلاقی </w:t>
      </w:r>
      <w:r>
        <w:rPr>
          <w:rFonts w:hint="cs"/>
          <w:rtl/>
        </w:rPr>
        <w:t xml:space="preserve">نداریم که در موضوعات، جاهل را ارشاد </w:t>
      </w:r>
      <w:r w:rsidR="00274A70" w:rsidRPr="00F03371">
        <w:rPr>
          <w:rFonts w:hint="cs"/>
          <w:rtl/>
        </w:rPr>
        <w:t xml:space="preserve">کنید. </w:t>
      </w:r>
      <w:r w:rsidR="00562F65">
        <w:rPr>
          <w:rFonts w:hint="cs"/>
          <w:rtl/>
        </w:rPr>
        <w:t>همچنین</w:t>
      </w:r>
      <w:r w:rsidR="00274A70" w:rsidRPr="00F03371">
        <w:rPr>
          <w:rFonts w:hint="cs"/>
          <w:rtl/>
        </w:rPr>
        <w:t xml:space="preserve"> همین من</w:t>
      </w:r>
      <w:r w:rsidR="00562F65">
        <w:rPr>
          <w:rFonts w:hint="cs"/>
          <w:rtl/>
        </w:rPr>
        <w:t>اط یا اولویتی که در ارشاد جاهل ه</w:t>
      </w:r>
      <w:r w:rsidR="00274A70" w:rsidRPr="00F03371">
        <w:rPr>
          <w:rFonts w:hint="cs"/>
          <w:rtl/>
        </w:rPr>
        <w:t xml:space="preserve">ست، در </w:t>
      </w:r>
      <w:r w:rsidR="009F77D4">
        <w:rPr>
          <w:rFonts w:hint="cs"/>
          <w:rtl/>
        </w:rPr>
        <w:t>امرونهی</w:t>
      </w:r>
      <w:r w:rsidR="00562F65">
        <w:rPr>
          <w:rFonts w:hint="cs"/>
          <w:rtl/>
        </w:rPr>
        <w:t xml:space="preserve"> هم ه</w:t>
      </w:r>
      <w:r w:rsidR="00274A70" w:rsidRPr="00F03371">
        <w:rPr>
          <w:rFonts w:hint="cs"/>
          <w:rtl/>
        </w:rPr>
        <w:t xml:space="preserve">ست. </w:t>
      </w:r>
      <w:r w:rsidR="009F77D4">
        <w:rPr>
          <w:rFonts w:hint="cs"/>
          <w:rtl/>
        </w:rPr>
        <w:t>همان‌طور</w:t>
      </w:r>
      <w:r w:rsidR="00562F65">
        <w:rPr>
          <w:rFonts w:hint="cs"/>
          <w:rtl/>
        </w:rPr>
        <w:t xml:space="preserve"> که</w:t>
      </w:r>
      <w:r w:rsidR="00274A70" w:rsidRPr="00F03371">
        <w:rPr>
          <w:rFonts w:hint="cs"/>
          <w:rtl/>
        </w:rPr>
        <w:t xml:space="preserve"> ادله ارشاد جاهل موضوعات را نگرفت، </w:t>
      </w:r>
      <w:r w:rsidR="00562F65" w:rsidRPr="00F03371">
        <w:rPr>
          <w:rFonts w:hint="cs"/>
          <w:rtl/>
        </w:rPr>
        <w:t xml:space="preserve">به همین شکل </w:t>
      </w:r>
      <w:r w:rsidR="009F77D4">
        <w:rPr>
          <w:rFonts w:hint="cs"/>
          <w:rtl/>
        </w:rPr>
        <w:t>امرونهی</w:t>
      </w:r>
      <w:r w:rsidR="00562F65" w:rsidRPr="00F03371">
        <w:rPr>
          <w:rFonts w:hint="cs"/>
          <w:rtl/>
        </w:rPr>
        <w:t xml:space="preserve"> به </w:t>
      </w:r>
      <w:r w:rsidR="009F77D4">
        <w:rPr>
          <w:rFonts w:hint="cs"/>
          <w:rtl/>
        </w:rPr>
        <w:t>آن‌هم</w:t>
      </w:r>
      <w:r w:rsidR="00562F65">
        <w:rPr>
          <w:rFonts w:hint="cs"/>
          <w:rtl/>
        </w:rPr>
        <w:t xml:space="preserve"> ضرورت ندارد. </w:t>
      </w:r>
      <w:r w:rsidR="009F77D4">
        <w:rPr>
          <w:rFonts w:hint="cs"/>
          <w:rtl/>
        </w:rPr>
        <w:t>قبلاً</w:t>
      </w:r>
      <w:r w:rsidR="00562F65">
        <w:rPr>
          <w:rFonts w:hint="cs"/>
          <w:rtl/>
        </w:rPr>
        <w:t xml:space="preserve"> این را بحث کردیم که</w:t>
      </w:r>
      <w:r w:rsidR="00274A70" w:rsidRPr="00F03371">
        <w:rPr>
          <w:rFonts w:hint="cs"/>
          <w:rtl/>
        </w:rPr>
        <w:t xml:space="preserve"> رفع ابهام موضوعی از شخص ضرورت ندارد، </w:t>
      </w:r>
      <w:r w:rsidR="00562F65">
        <w:rPr>
          <w:rFonts w:hint="cs"/>
          <w:rtl/>
        </w:rPr>
        <w:t>بلکه استحبابی هم ندارد؛</w:t>
      </w:r>
      <w:r w:rsidR="00274A70" w:rsidRPr="00F03371">
        <w:rPr>
          <w:rFonts w:hint="cs"/>
          <w:rtl/>
        </w:rPr>
        <w:t xml:space="preserve"> چون ادله‌اش اطلاقی ندارد</w:t>
      </w:r>
      <w:r w:rsidR="00562F65">
        <w:rPr>
          <w:rFonts w:hint="cs"/>
          <w:rtl/>
        </w:rPr>
        <w:t xml:space="preserve">؛ </w:t>
      </w:r>
      <w:r w:rsidR="00274A70" w:rsidRPr="00F03371">
        <w:rPr>
          <w:rFonts w:hint="cs"/>
          <w:rtl/>
        </w:rPr>
        <w:lastRenderedPageBreak/>
        <w:t xml:space="preserve">بنابراین اینجا نه </w:t>
      </w:r>
      <w:r w:rsidR="009F77D4">
        <w:rPr>
          <w:rFonts w:hint="cs"/>
          <w:rtl/>
        </w:rPr>
        <w:t>مستقیماً</w:t>
      </w:r>
      <w:r w:rsidR="00562F65">
        <w:rPr>
          <w:rFonts w:hint="cs"/>
          <w:rtl/>
        </w:rPr>
        <w:t xml:space="preserve"> دلیل ارشاد این را می‌گیرد و</w:t>
      </w:r>
      <w:r w:rsidR="00274A70" w:rsidRPr="00F03371">
        <w:rPr>
          <w:rFonts w:hint="cs"/>
          <w:rtl/>
        </w:rPr>
        <w:t xml:space="preserve"> نه </w:t>
      </w:r>
      <w:r w:rsidR="00562F65">
        <w:rPr>
          <w:rFonts w:hint="cs"/>
          <w:rtl/>
        </w:rPr>
        <w:t xml:space="preserve">ادله </w:t>
      </w:r>
      <w:r w:rsidR="009F77D4">
        <w:rPr>
          <w:rFonts w:hint="cs"/>
          <w:rtl/>
        </w:rPr>
        <w:t>امربه‌معروف</w:t>
      </w:r>
      <w:r w:rsidR="00562F65">
        <w:rPr>
          <w:rFonts w:hint="cs"/>
          <w:rtl/>
        </w:rPr>
        <w:t xml:space="preserve"> و نهی از منکر. </w:t>
      </w:r>
      <w:r w:rsidR="00274A70" w:rsidRPr="00F03371">
        <w:rPr>
          <w:rFonts w:hint="cs"/>
          <w:rtl/>
        </w:rPr>
        <w:t>راجع</w:t>
      </w:r>
      <w:r w:rsidR="00562F65">
        <w:rPr>
          <w:rFonts w:hint="cs"/>
          <w:rtl/>
        </w:rPr>
        <w:t xml:space="preserve"> به</w:t>
      </w:r>
      <w:r w:rsidR="00274A70" w:rsidRPr="00F03371">
        <w:rPr>
          <w:rFonts w:hint="cs"/>
          <w:rtl/>
        </w:rPr>
        <w:t xml:space="preserve"> این</w:t>
      </w:r>
      <w:r w:rsidR="00562F65">
        <w:rPr>
          <w:rFonts w:hint="cs"/>
          <w:rtl/>
        </w:rPr>
        <w:t xml:space="preserve"> جلسه بعد صحبتی عرض خواهیم کرد.</w:t>
      </w:r>
    </w:p>
    <w:p w:rsidR="00BB40F7" w:rsidRPr="009F77D4" w:rsidRDefault="00BB40F7" w:rsidP="009F77D4">
      <w:pPr>
        <w:pStyle w:val="Heading3"/>
        <w:rPr>
          <w:rtl/>
        </w:rPr>
      </w:pPr>
      <w:bookmarkStart w:id="13" w:name="_Toc423296179"/>
      <w:r w:rsidRPr="009F77D4">
        <w:rPr>
          <w:rFonts w:hint="cs"/>
          <w:rtl/>
        </w:rPr>
        <w:t>استثنائات عدم وجوب امرونهی و ارشاد جاهل به موضوع</w:t>
      </w:r>
      <w:bookmarkEnd w:id="13"/>
    </w:p>
    <w:p w:rsidR="001A6705" w:rsidRDefault="00274A70" w:rsidP="001A6705">
      <w:pPr>
        <w:pStyle w:val="NoSpacing"/>
        <w:rPr>
          <w:rtl/>
        </w:rPr>
      </w:pPr>
      <w:r w:rsidRPr="00F03371">
        <w:rPr>
          <w:rFonts w:hint="cs"/>
          <w:rtl/>
        </w:rPr>
        <w:t xml:space="preserve">البته </w:t>
      </w:r>
      <w:r w:rsidR="001A6705">
        <w:rPr>
          <w:rFonts w:hint="cs"/>
          <w:rtl/>
        </w:rPr>
        <w:t>این مسئله</w:t>
      </w:r>
      <w:r w:rsidR="001A6705" w:rsidRPr="00F03371">
        <w:rPr>
          <w:rFonts w:hint="cs"/>
          <w:rtl/>
        </w:rPr>
        <w:t xml:space="preserve"> </w:t>
      </w:r>
      <w:r w:rsidRPr="00F03371">
        <w:rPr>
          <w:rFonts w:hint="cs"/>
          <w:rtl/>
        </w:rPr>
        <w:t xml:space="preserve">استثنائاتی دارد </w:t>
      </w:r>
      <w:r w:rsidR="001A6705">
        <w:rPr>
          <w:rFonts w:hint="cs"/>
          <w:rtl/>
        </w:rPr>
        <w:t xml:space="preserve">که </w:t>
      </w:r>
      <w:r w:rsidRPr="00F03371">
        <w:rPr>
          <w:rFonts w:hint="cs"/>
          <w:rtl/>
        </w:rPr>
        <w:t xml:space="preserve">در ارشاد جاهل </w:t>
      </w:r>
      <w:r w:rsidR="001A6705" w:rsidRPr="00F03371">
        <w:rPr>
          <w:rFonts w:hint="cs"/>
          <w:rtl/>
        </w:rPr>
        <w:t xml:space="preserve">هم </w:t>
      </w:r>
      <w:r w:rsidRPr="00F03371">
        <w:rPr>
          <w:rFonts w:hint="cs"/>
          <w:rtl/>
        </w:rPr>
        <w:t xml:space="preserve">گفتیم. استثنائات </w:t>
      </w:r>
      <w:r w:rsidR="009F77D4">
        <w:rPr>
          <w:rFonts w:hint="cs"/>
          <w:rtl/>
        </w:rPr>
        <w:t>آن‌ یکی</w:t>
      </w:r>
      <w:r w:rsidRPr="00F03371">
        <w:rPr>
          <w:rFonts w:hint="cs"/>
          <w:rtl/>
        </w:rPr>
        <w:t xml:space="preserve"> همان موضوعات مهمه اجتماعی و موضوعاتی است که نعلم به اینکه </w:t>
      </w:r>
      <w:r w:rsidR="001A6705">
        <w:rPr>
          <w:rFonts w:hint="cs"/>
          <w:rtl/>
        </w:rPr>
        <w:t>شارع راضی نیست فرد در این واقع شود یا این را ترک کند. این هم شبیه آن</w:t>
      </w:r>
      <w:r w:rsidRPr="00F03371">
        <w:rPr>
          <w:rFonts w:hint="cs"/>
          <w:rtl/>
        </w:rPr>
        <w:t xml:space="preserve"> است</w:t>
      </w:r>
      <w:r w:rsidR="001A6705">
        <w:rPr>
          <w:rFonts w:hint="cs"/>
          <w:rtl/>
        </w:rPr>
        <w:t xml:space="preserve"> </w:t>
      </w:r>
      <w:r w:rsidRPr="00F03371">
        <w:rPr>
          <w:rFonts w:hint="cs"/>
          <w:rtl/>
        </w:rPr>
        <w:t xml:space="preserve">که </w:t>
      </w:r>
      <w:r w:rsidR="009F77D4">
        <w:rPr>
          <w:rFonts w:hint="cs"/>
          <w:rtl/>
        </w:rPr>
        <w:t>قبلاً</w:t>
      </w:r>
      <w:r w:rsidR="001A6705">
        <w:rPr>
          <w:rFonts w:hint="cs"/>
          <w:rtl/>
        </w:rPr>
        <w:t xml:space="preserve"> می‌گفتیم، موضوعات مهمی است و</w:t>
      </w:r>
      <w:r w:rsidRPr="00F03371">
        <w:rPr>
          <w:rFonts w:hint="cs"/>
          <w:rtl/>
        </w:rPr>
        <w:t xml:space="preserve"> ش</w:t>
      </w:r>
      <w:r w:rsidR="001A6705">
        <w:rPr>
          <w:rFonts w:hint="cs"/>
          <w:rtl/>
        </w:rPr>
        <w:t xml:space="preserve">بهه موضوعیه دارد و </w:t>
      </w:r>
      <w:r w:rsidRPr="00F03371">
        <w:rPr>
          <w:rFonts w:hint="cs"/>
          <w:rtl/>
        </w:rPr>
        <w:t xml:space="preserve">به خاطر شبهه موضوعیه می‌خواهد جایی را بمباران کند که هزار نفر آدم </w:t>
      </w:r>
      <w:r w:rsidR="009F77D4">
        <w:rPr>
          <w:rFonts w:hint="cs"/>
          <w:rtl/>
        </w:rPr>
        <w:t>بی‌گناه</w:t>
      </w:r>
      <w:r w:rsidRPr="00F03371">
        <w:rPr>
          <w:rFonts w:hint="cs"/>
          <w:rtl/>
        </w:rPr>
        <w:t xml:space="preserve"> کشته می‌شوند.</w:t>
      </w:r>
      <w:r w:rsidRPr="00F03371">
        <w:rPr>
          <w:rtl/>
        </w:rPr>
        <w:t xml:space="preserve"> </w:t>
      </w:r>
      <w:r w:rsidR="001A6705">
        <w:rPr>
          <w:rFonts w:hint="cs"/>
          <w:rtl/>
        </w:rPr>
        <w:t xml:space="preserve">در </w:t>
      </w:r>
      <w:r w:rsidRPr="00F03371">
        <w:rPr>
          <w:rFonts w:hint="cs"/>
          <w:rtl/>
        </w:rPr>
        <w:t>این شبهه موضوعیه نمی‌شود بگویی</w:t>
      </w:r>
      <w:r w:rsidR="001A6705">
        <w:rPr>
          <w:rFonts w:hint="cs"/>
          <w:rtl/>
        </w:rPr>
        <w:t>م که</w:t>
      </w:r>
      <w:r w:rsidRPr="00F03371">
        <w:rPr>
          <w:rFonts w:hint="cs"/>
          <w:rtl/>
        </w:rPr>
        <w:t xml:space="preserve"> ارشاد جاهل اینجا نیست. </w:t>
      </w:r>
      <w:r w:rsidR="009F77D4">
        <w:rPr>
          <w:rFonts w:hint="cs"/>
          <w:rtl/>
        </w:rPr>
        <w:t>می‌دانیم</w:t>
      </w:r>
      <w:r w:rsidRPr="00F03371">
        <w:rPr>
          <w:rFonts w:hint="cs"/>
          <w:rtl/>
        </w:rPr>
        <w:t xml:space="preserve"> </w:t>
      </w:r>
      <w:r w:rsidR="001A6705">
        <w:rPr>
          <w:rFonts w:hint="cs"/>
          <w:rtl/>
        </w:rPr>
        <w:t xml:space="preserve">که اگر </w:t>
      </w:r>
      <w:r w:rsidRPr="00F03371">
        <w:rPr>
          <w:rFonts w:hint="cs"/>
          <w:rtl/>
        </w:rPr>
        <w:t xml:space="preserve">هیچ </w:t>
      </w:r>
      <w:r w:rsidR="001A6705">
        <w:rPr>
          <w:rFonts w:hint="cs"/>
          <w:rtl/>
        </w:rPr>
        <w:t>دلیل لفظی هم نباشد، باید جلوی او را بگیریم.</w:t>
      </w:r>
    </w:p>
    <w:p w:rsidR="00DC3A58" w:rsidRDefault="00274A70" w:rsidP="00DC3A58">
      <w:pPr>
        <w:pStyle w:val="NoSpacing"/>
        <w:rPr>
          <w:rtl/>
        </w:rPr>
      </w:pPr>
      <w:r w:rsidRPr="00F03371">
        <w:rPr>
          <w:rFonts w:hint="cs"/>
          <w:rtl/>
        </w:rPr>
        <w:t>این بک بخش است</w:t>
      </w:r>
      <w:r w:rsidR="001A6705">
        <w:rPr>
          <w:rFonts w:hint="cs"/>
          <w:rtl/>
        </w:rPr>
        <w:t xml:space="preserve"> </w:t>
      </w:r>
      <w:r w:rsidRPr="00F03371">
        <w:rPr>
          <w:rFonts w:hint="cs"/>
          <w:rtl/>
        </w:rPr>
        <w:t xml:space="preserve">که </w:t>
      </w:r>
      <w:r w:rsidR="009F77D4">
        <w:rPr>
          <w:rFonts w:hint="cs"/>
          <w:rtl/>
        </w:rPr>
        <w:t>ریزه‌کاری‌های</w:t>
      </w:r>
      <w:r w:rsidRPr="00F03371">
        <w:rPr>
          <w:rFonts w:hint="cs"/>
          <w:rtl/>
        </w:rPr>
        <w:t xml:space="preserve"> سابق اینجا </w:t>
      </w:r>
      <w:r w:rsidR="001A6705">
        <w:rPr>
          <w:rFonts w:hint="cs"/>
          <w:rtl/>
        </w:rPr>
        <w:t xml:space="preserve">هم </w:t>
      </w:r>
      <w:r w:rsidRPr="00F03371">
        <w:rPr>
          <w:rFonts w:hint="cs"/>
          <w:rtl/>
        </w:rPr>
        <w:t>می‌آید که ای</w:t>
      </w:r>
      <w:r w:rsidR="001A6705">
        <w:rPr>
          <w:rFonts w:hint="cs"/>
          <w:rtl/>
        </w:rPr>
        <w:t>نجا «الحیلوله دون الاضرار بالغیر» است</w:t>
      </w:r>
      <w:r w:rsidRPr="00F03371">
        <w:rPr>
          <w:rFonts w:hint="cs"/>
          <w:rtl/>
        </w:rPr>
        <w:t xml:space="preserve"> یا خود</w:t>
      </w:r>
      <w:r w:rsidR="001A6705">
        <w:rPr>
          <w:rFonts w:hint="cs"/>
          <w:rtl/>
        </w:rPr>
        <w:t xml:space="preserve"> </w:t>
      </w:r>
      <w:r w:rsidR="009F77D4">
        <w:rPr>
          <w:rFonts w:hint="cs"/>
          <w:rtl/>
        </w:rPr>
        <w:t>امربه‌معروف</w:t>
      </w:r>
      <w:r w:rsidR="001A6705">
        <w:rPr>
          <w:rFonts w:hint="cs"/>
          <w:rtl/>
        </w:rPr>
        <w:t xml:space="preserve"> و نهی از منکر است.</w:t>
      </w:r>
      <w:r w:rsidRPr="00F03371">
        <w:rPr>
          <w:rFonts w:hint="cs"/>
          <w:rtl/>
        </w:rPr>
        <w:t xml:space="preserve"> آن وجوهی که </w:t>
      </w:r>
      <w:r w:rsidR="009F77D4">
        <w:rPr>
          <w:rFonts w:hint="cs"/>
          <w:rtl/>
        </w:rPr>
        <w:t>قبلاً</w:t>
      </w:r>
      <w:r w:rsidRPr="00F03371">
        <w:rPr>
          <w:rFonts w:hint="cs"/>
          <w:rtl/>
        </w:rPr>
        <w:t xml:space="preserve"> گفتیم اینجا می‌آید </w:t>
      </w:r>
      <w:r w:rsidR="001A6705">
        <w:rPr>
          <w:rFonts w:hint="cs"/>
          <w:rtl/>
        </w:rPr>
        <w:t>و</w:t>
      </w:r>
      <w:r w:rsidRPr="00F03371">
        <w:rPr>
          <w:rFonts w:hint="cs"/>
          <w:rtl/>
        </w:rPr>
        <w:t xml:space="preserve"> لازم </w:t>
      </w:r>
      <w:r w:rsidR="001A6705">
        <w:rPr>
          <w:rFonts w:hint="cs"/>
          <w:rtl/>
        </w:rPr>
        <w:t xml:space="preserve">نیست تکرار </w:t>
      </w:r>
      <w:r w:rsidRPr="00F03371">
        <w:rPr>
          <w:rFonts w:hint="cs"/>
          <w:rtl/>
        </w:rPr>
        <w:t>کنیم. چیزی که می‌خواه</w:t>
      </w:r>
      <w:r w:rsidR="001A6705">
        <w:rPr>
          <w:rFonts w:hint="cs"/>
          <w:rtl/>
        </w:rPr>
        <w:t>ی</w:t>
      </w:r>
      <w:r w:rsidRPr="00F03371">
        <w:rPr>
          <w:rFonts w:hint="cs"/>
          <w:rtl/>
        </w:rPr>
        <w:t xml:space="preserve">م اینجا </w:t>
      </w:r>
      <w:r w:rsidR="001A6705">
        <w:rPr>
          <w:rFonts w:hint="cs"/>
          <w:rtl/>
        </w:rPr>
        <w:t>اضافه کنیم</w:t>
      </w:r>
      <w:r w:rsidRPr="00F03371">
        <w:rPr>
          <w:rFonts w:hint="cs"/>
          <w:rtl/>
        </w:rPr>
        <w:t xml:space="preserve"> این است که</w:t>
      </w:r>
      <w:r w:rsidR="00DC3A58">
        <w:rPr>
          <w:rFonts w:hint="cs"/>
          <w:rtl/>
        </w:rPr>
        <w:t xml:space="preserve"> یا</w:t>
      </w:r>
      <w:r w:rsidRPr="00F03371">
        <w:rPr>
          <w:rFonts w:hint="cs"/>
          <w:rtl/>
        </w:rPr>
        <w:t xml:space="preserve"> از مواردی باشد که او یک تکلیف تربیتی دارد.</w:t>
      </w:r>
      <w:r w:rsidR="00DC3A58">
        <w:rPr>
          <w:rFonts w:hint="cs"/>
          <w:rtl/>
        </w:rPr>
        <w:t xml:space="preserve"> به نظر</w:t>
      </w:r>
      <w:r w:rsidRPr="00F03371">
        <w:rPr>
          <w:rFonts w:hint="cs"/>
          <w:rtl/>
        </w:rPr>
        <w:t xml:space="preserve"> می‌آید که بخشی از تکالیف تربیتی که به عهده پدر و مادر گذا</w:t>
      </w:r>
      <w:r w:rsidR="00DC3A58">
        <w:rPr>
          <w:rFonts w:hint="cs"/>
          <w:rtl/>
        </w:rPr>
        <w:t>شته شده است در حوزه موضوعات است.</w:t>
      </w:r>
    </w:p>
    <w:p w:rsidR="00DC3A58" w:rsidRDefault="00274A70" w:rsidP="00DC3A58">
      <w:pPr>
        <w:pStyle w:val="NoSpacing"/>
        <w:rPr>
          <w:rtl/>
        </w:rPr>
      </w:pPr>
      <w:r w:rsidRPr="00F03371">
        <w:rPr>
          <w:rFonts w:hint="cs"/>
          <w:rtl/>
        </w:rPr>
        <w:t>وقتی می‌گوید</w:t>
      </w:r>
      <w:r w:rsidR="00DC3A58">
        <w:rPr>
          <w:rFonts w:hint="cs"/>
          <w:rtl/>
        </w:rPr>
        <w:t>:</w:t>
      </w:r>
      <w:r w:rsidRPr="00F03371">
        <w:rPr>
          <w:rFonts w:hint="cs"/>
          <w:rtl/>
        </w:rPr>
        <w:t xml:space="preserve"> او را تأدیب بکن، </w:t>
      </w:r>
      <w:r w:rsidR="00DC3A58" w:rsidRPr="008A2FF6">
        <w:rPr>
          <w:rFonts w:hint="cs"/>
          <w:b/>
          <w:bCs/>
          <w:rtl/>
        </w:rPr>
        <w:t>«قُوا أَنْفُسَكُمْ وَ أَهْليكُمْ نارا» (تحریم/</w:t>
      </w:r>
      <w:r w:rsidR="00DC3A58">
        <w:rPr>
          <w:b/>
          <w:bCs/>
          <w:rtl/>
        </w:rPr>
        <w:t>۶</w:t>
      </w:r>
      <w:r w:rsidR="00DC3A58" w:rsidRPr="008A2FF6">
        <w:rPr>
          <w:rFonts w:hint="cs"/>
          <w:b/>
          <w:bCs/>
          <w:rtl/>
        </w:rPr>
        <w:t>)</w:t>
      </w:r>
      <w:r w:rsidR="00DC3A58">
        <w:rPr>
          <w:rFonts w:hint="cs"/>
          <w:rtl/>
        </w:rPr>
        <w:t xml:space="preserve"> </w:t>
      </w:r>
      <w:r w:rsidRPr="00F03371">
        <w:rPr>
          <w:rFonts w:hint="cs"/>
          <w:rtl/>
        </w:rPr>
        <w:t xml:space="preserve">و </w:t>
      </w:r>
      <w:r w:rsidR="00DC3A58" w:rsidRPr="00F03371">
        <w:rPr>
          <w:rFonts w:hint="cs"/>
          <w:rtl/>
        </w:rPr>
        <w:t>شما در مقابل فرزند مسئول</w:t>
      </w:r>
      <w:r w:rsidR="00DC3A58">
        <w:rPr>
          <w:rFonts w:hint="cs"/>
          <w:rtl/>
        </w:rPr>
        <w:t xml:space="preserve"> هست</w:t>
      </w:r>
      <w:r w:rsidR="00DC3A58" w:rsidRPr="00F03371">
        <w:rPr>
          <w:rFonts w:hint="cs"/>
          <w:rtl/>
        </w:rPr>
        <w:t xml:space="preserve">ید </w:t>
      </w:r>
      <w:r w:rsidR="00DC3A58">
        <w:rPr>
          <w:rFonts w:hint="cs"/>
          <w:rtl/>
        </w:rPr>
        <w:t xml:space="preserve">و امثال </w:t>
      </w:r>
      <w:r w:rsidR="009F77D4">
        <w:rPr>
          <w:rFonts w:hint="cs"/>
          <w:rtl/>
        </w:rPr>
        <w:t>این‌ها</w:t>
      </w:r>
      <w:r w:rsidR="00DC3A58">
        <w:rPr>
          <w:rFonts w:hint="cs"/>
          <w:rtl/>
        </w:rPr>
        <w:t>،</w:t>
      </w:r>
      <w:r w:rsidRPr="00F03371">
        <w:rPr>
          <w:rFonts w:hint="cs"/>
          <w:rtl/>
        </w:rPr>
        <w:t xml:space="preserve"> حداقل این است که </w:t>
      </w:r>
      <w:r w:rsidR="009F77D4">
        <w:rPr>
          <w:rFonts w:hint="cs"/>
          <w:rtl/>
        </w:rPr>
        <w:t>فی‌الجمله</w:t>
      </w:r>
      <w:r w:rsidRPr="00F03371">
        <w:rPr>
          <w:rFonts w:hint="cs"/>
          <w:rtl/>
        </w:rPr>
        <w:t xml:space="preserve"> در موضوعاتی باید او را راهنمایی کرد. موضوع را به او معرفی </w:t>
      </w:r>
      <w:r w:rsidR="00DC3A58">
        <w:rPr>
          <w:rFonts w:hint="cs"/>
          <w:rtl/>
        </w:rPr>
        <w:t xml:space="preserve">و مشخص کرد. </w:t>
      </w:r>
      <w:r w:rsidRPr="00F03371">
        <w:rPr>
          <w:rFonts w:hint="cs"/>
          <w:rtl/>
        </w:rPr>
        <w:t xml:space="preserve">به نظر می‌آید </w:t>
      </w:r>
      <w:r w:rsidR="00DC3A58">
        <w:rPr>
          <w:rFonts w:hint="cs"/>
          <w:rtl/>
        </w:rPr>
        <w:t xml:space="preserve">در </w:t>
      </w:r>
      <w:r w:rsidR="009F77D4">
        <w:rPr>
          <w:rFonts w:hint="cs"/>
          <w:rtl/>
        </w:rPr>
        <w:t>یکجاهایی</w:t>
      </w:r>
      <w:r w:rsidRPr="00F03371">
        <w:rPr>
          <w:rFonts w:hint="cs"/>
          <w:rtl/>
        </w:rPr>
        <w:t xml:space="preserve"> تبیین موض</w:t>
      </w:r>
      <w:r w:rsidR="00DC3A58">
        <w:rPr>
          <w:rFonts w:hint="cs"/>
          <w:rtl/>
        </w:rPr>
        <w:t xml:space="preserve">وعی، مشمول ادله تکلیف تربیتی است. </w:t>
      </w:r>
      <w:r w:rsidRPr="00F03371">
        <w:rPr>
          <w:rFonts w:hint="cs"/>
          <w:rtl/>
        </w:rPr>
        <w:t>البته</w:t>
      </w:r>
      <w:r w:rsidR="00DC3A58">
        <w:rPr>
          <w:rFonts w:hint="cs"/>
          <w:rtl/>
        </w:rPr>
        <w:t xml:space="preserve"> این</w:t>
      </w:r>
      <w:r w:rsidRPr="00F03371">
        <w:rPr>
          <w:rFonts w:hint="cs"/>
          <w:rtl/>
        </w:rPr>
        <w:t xml:space="preserve"> اولین بار است که به ذهنمان آمده </w:t>
      </w:r>
      <w:r w:rsidR="00DC3A58">
        <w:rPr>
          <w:rFonts w:hint="cs"/>
          <w:rtl/>
        </w:rPr>
        <w:t>و</w:t>
      </w:r>
      <w:r w:rsidRPr="00F03371">
        <w:rPr>
          <w:rFonts w:hint="cs"/>
          <w:rtl/>
        </w:rPr>
        <w:t xml:space="preserve"> طرح می‌کنیم</w:t>
      </w:r>
      <w:r w:rsidR="00DC3A58">
        <w:rPr>
          <w:rFonts w:hint="cs"/>
          <w:rtl/>
        </w:rPr>
        <w:t>.</w:t>
      </w:r>
      <w:r w:rsidRPr="00F03371">
        <w:rPr>
          <w:rFonts w:hint="cs"/>
          <w:rtl/>
        </w:rPr>
        <w:t xml:space="preserve"> در حقیقت وظیفه تربیتی </w:t>
      </w:r>
      <w:r w:rsidR="009F77D4">
        <w:rPr>
          <w:rFonts w:hint="cs"/>
          <w:rtl/>
        </w:rPr>
        <w:t>درجاهایی</w:t>
      </w:r>
      <w:r w:rsidRPr="00F03371">
        <w:rPr>
          <w:rFonts w:hint="cs"/>
          <w:rtl/>
        </w:rPr>
        <w:t xml:space="preserve"> اقتضای راهنمایی‌های موضوعی می‌کند و </w:t>
      </w:r>
      <w:r w:rsidR="009F77D4">
        <w:rPr>
          <w:rFonts w:hint="cs"/>
          <w:rtl/>
        </w:rPr>
        <w:t>آن‌وقت</w:t>
      </w:r>
      <w:r w:rsidR="00DC3A58">
        <w:rPr>
          <w:rFonts w:hint="cs"/>
          <w:rtl/>
        </w:rPr>
        <w:t xml:space="preserve"> اگر</w:t>
      </w:r>
      <w:r w:rsidR="00DC3A58" w:rsidRPr="00F03371">
        <w:rPr>
          <w:rFonts w:hint="cs"/>
          <w:rtl/>
        </w:rPr>
        <w:t xml:space="preserve"> </w:t>
      </w:r>
      <w:r w:rsidRPr="00F03371">
        <w:rPr>
          <w:rFonts w:hint="cs"/>
          <w:rtl/>
        </w:rPr>
        <w:t xml:space="preserve">آن ادله راهنمایی‌های </w:t>
      </w:r>
      <w:r w:rsidRPr="00F03371">
        <w:rPr>
          <w:rFonts w:hint="cs"/>
          <w:rtl/>
        </w:rPr>
        <w:lastRenderedPageBreak/>
        <w:t xml:space="preserve">موضوعی را در </w:t>
      </w:r>
      <w:r w:rsidR="009F77D4">
        <w:rPr>
          <w:rFonts w:hint="eastAsia"/>
          <w:rtl/>
        </w:rPr>
        <w:t>بربگ</w:t>
      </w:r>
      <w:r w:rsidR="009F77D4">
        <w:rPr>
          <w:rFonts w:hint="cs"/>
          <w:rtl/>
        </w:rPr>
        <w:t>ی</w:t>
      </w:r>
      <w:r w:rsidR="009F77D4">
        <w:rPr>
          <w:rFonts w:hint="eastAsia"/>
          <w:rtl/>
        </w:rPr>
        <w:t>رد</w:t>
      </w:r>
      <w:r w:rsidR="00763D5D">
        <w:rPr>
          <w:rtl/>
        </w:rPr>
        <w:t xml:space="preserve"> </w:t>
      </w:r>
      <w:r w:rsidRPr="00F03371">
        <w:rPr>
          <w:rFonts w:hint="cs"/>
          <w:rtl/>
        </w:rPr>
        <w:t xml:space="preserve">جزء تکلیف او </w:t>
      </w:r>
      <w:r w:rsidR="00DC3A58" w:rsidRPr="00F03371">
        <w:rPr>
          <w:rFonts w:hint="cs"/>
          <w:rtl/>
        </w:rPr>
        <w:t xml:space="preserve">می‌شود </w:t>
      </w:r>
      <w:r w:rsidRPr="00F03371">
        <w:rPr>
          <w:rFonts w:hint="cs"/>
          <w:rtl/>
        </w:rPr>
        <w:t xml:space="preserve">و آن </w:t>
      </w:r>
      <w:r w:rsidR="009F77D4">
        <w:rPr>
          <w:rFonts w:hint="cs"/>
          <w:rtl/>
        </w:rPr>
        <w:t>ا</w:t>
      </w:r>
      <w:r w:rsidRPr="00F03371">
        <w:rPr>
          <w:rFonts w:hint="cs"/>
          <w:rtl/>
        </w:rPr>
        <w:t>دله می‌گوید</w:t>
      </w:r>
      <w:r w:rsidR="00DC3A58">
        <w:rPr>
          <w:rFonts w:hint="cs"/>
          <w:rtl/>
        </w:rPr>
        <w:t>: ارشاد بکن و</w:t>
      </w:r>
      <w:r w:rsidRPr="00F03371">
        <w:rPr>
          <w:rFonts w:hint="cs"/>
          <w:rtl/>
        </w:rPr>
        <w:t xml:space="preserve"> </w:t>
      </w:r>
      <w:r w:rsidR="009F77D4">
        <w:rPr>
          <w:rFonts w:hint="cs"/>
          <w:rtl/>
        </w:rPr>
        <w:t>طبعاً</w:t>
      </w:r>
      <w:r w:rsidRPr="00F03371">
        <w:rPr>
          <w:rFonts w:hint="cs"/>
          <w:rtl/>
        </w:rPr>
        <w:t xml:space="preserve"> </w:t>
      </w:r>
      <w:r w:rsidR="009F77D4">
        <w:rPr>
          <w:rFonts w:hint="cs"/>
          <w:rtl/>
        </w:rPr>
        <w:t>امرونهی</w:t>
      </w:r>
      <w:r w:rsidRPr="00F03371">
        <w:rPr>
          <w:rFonts w:hint="cs"/>
          <w:rtl/>
        </w:rPr>
        <w:t xml:space="preserve"> هم می</w:t>
      </w:r>
      <w:r w:rsidR="00DC3A58">
        <w:rPr>
          <w:rFonts w:hint="cs"/>
          <w:rtl/>
        </w:rPr>
        <w:t>‌تواند مصداقی از آن ارشاد باشد.</w:t>
      </w:r>
    </w:p>
    <w:p w:rsidR="009F77D4" w:rsidRPr="009F77D4" w:rsidRDefault="009F77D4" w:rsidP="009F77D4">
      <w:pPr>
        <w:pStyle w:val="Heading3"/>
        <w:rPr>
          <w:rtl/>
        </w:rPr>
      </w:pPr>
      <w:bookmarkStart w:id="14" w:name="_Toc423296180"/>
      <w:r w:rsidRPr="009F77D4">
        <w:rPr>
          <w:rFonts w:hint="cs"/>
          <w:rtl/>
        </w:rPr>
        <w:t>خلاصه موضوعات ارشادهای موضوعی</w:t>
      </w:r>
      <w:bookmarkEnd w:id="14"/>
    </w:p>
    <w:p w:rsidR="0002062F" w:rsidRDefault="00274A70" w:rsidP="0002062F">
      <w:pPr>
        <w:pStyle w:val="NoSpacing"/>
        <w:rPr>
          <w:rtl/>
        </w:rPr>
      </w:pPr>
      <w:r w:rsidRPr="00F03371">
        <w:rPr>
          <w:rFonts w:hint="cs"/>
          <w:rtl/>
        </w:rPr>
        <w:t xml:space="preserve">بنابراین گاهی ارشادهای موضوعی در موضوعاتی است که </w:t>
      </w:r>
      <w:r w:rsidR="00DC3A58">
        <w:rPr>
          <w:rFonts w:hint="cs"/>
          <w:rtl/>
        </w:rPr>
        <w:t>«نعلم بان الشارع لا یرضی ب</w:t>
      </w:r>
      <w:r w:rsidRPr="00F03371">
        <w:rPr>
          <w:rFonts w:hint="cs"/>
          <w:rtl/>
        </w:rPr>
        <w:t>ترک</w:t>
      </w:r>
      <w:r w:rsidR="00DC3A58">
        <w:rPr>
          <w:rFonts w:hint="cs"/>
          <w:rtl/>
        </w:rPr>
        <w:t>ه أو بوقوعه»</w:t>
      </w:r>
      <w:r w:rsidRPr="00F03371">
        <w:rPr>
          <w:rFonts w:hint="cs"/>
          <w:rtl/>
        </w:rPr>
        <w:t xml:space="preserve"> </w:t>
      </w:r>
      <w:r w:rsidR="00DC3A58">
        <w:rPr>
          <w:rFonts w:hint="cs"/>
          <w:rtl/>
        </w:rPr>
        <w:t>و</w:t>
      </w:r>
      <w:r w:rsidRPr="00F03371">
        <w:rPr>
          <w:rFonts w:hint="cs"/>
          <w:rtl/>
        </w:rPr>
        <w:t xml:space="preserve"> گاهی </w:t>
      </w:r>
      <w:r w:rsidR="00DC3A58">
        <w:rPr>
          <w:rFonts w:hint="cs"/>
          <w:rtl/>
        </w:rPr>
        <w:t xml:space="preserve">مشمول آن قواعد تربیتی است و </w:t>
      </w:r>
      <w:r w:rsidRPr="00F03371">
        <w:rPr>
          <w:rFonts w:hint="cs"/>
          <w:rtl/>
        </w:rPr>
        <w:t xml:space="preserve">تکالیف </w:t>
      </w:r>
      <w:r w:rsidR="00DC3A58">
        <w:rPr>
          <w:rFonts w:hint="cs"/>
          <w:rtl/>
        </w:rPr>
        <w:t xml:space="preserve">ویژه تربیتی دارد که باید ارشاد کند. حتی در حکومت هم گاهی </w:t>
      </w:r>
      <w:r w:rsidR="009F77D4">
        <w:rPr>
          <w:rFonts w:hint="cs"/>
          <w:rtl/>
        </w:rPr>
        <w:t>این‌طور</w:t>
      </w:r>
      <w:r w:rsidR="00DC3A58">
        <w:rPr>
          <w:rFonts w:hint="cs"/>
          <w:rtl/>
        </w:rPr>
        <w:t xml:space="preserve"> است یا برای علماء </w:t>
      </w:r>
      <w:r w:rsidR="00DC3A58" w:rsidRPr="00F03371">
        <w:rPr>
          <w:rFonts w:hint="cs"/>
          <w:rtl/>
        </w:rPr>
        <w:t xml:space="preserve">در مقام تربیت </w:t>
      </w:r>
      <w:r w:rsidR="00DC3A58">
        <w:rPr>
          <w:rFonts w:hint="cs"/>
          <w:rtl/>
        </w:rPr>
        <w:t xml:space="preserve">گاهی ارشادات موضوعی لازم است؛ </w:t>
      </w:r>
      <w:r w:rsidRPr="00F03371">
        <w:rPr>
          <w:rFonts w:hint="cs"/>
          <w:rtl/>
        </w:rPr>
        <w:t xml:space="preserve">لذا این جزء استثنائات </w:t>
      </w:r>
      <w:r w:rsidR="0002062F">
        <w:rPr>
          <w:rFonts w:hint="cs"/>
          <w:rtl/>
        </w:rPr>
        <w:t>عدم وجوب ارشاد می‌شود و</w:t>
      </w:r>
      <w:r w:rsidRPr="00F03371">
        <w:rPr>
          <w:rFonts w:hint="cs"/>
          <w:rtl/>
        </w:rPr>
        <w:t xml:space="preserve"> اینجا ارشاد واجب است. این هم یک مصداق است.</w:t>
      </w:r>
      <w:r w:rsidR="00763D5D">
        <w:rPr>
          <w:rtl/>
        </w:rPr>
        <w:t xml:space="preserve"> </w:t>
      </w:r>
      <w:r w:rsidR="0002062F">
        <w:rPr>
          <w:rFonts w:hint="cs"/>
          <w:rtl/>
        </w:rPr>
        <w:t xml:space="preserve">اگر </w:t>
      </w:r>
      <w:r w:rsidRPr="00F03371">
        <w:rPr>
          <w:rFonts w:hint="cs"/>
          <w:rtl/>
        </w:rPr>
        <w:t xml:space="preserve">فرزندش به خاطر اینکه حکم </w:t>
      </w:r>
      <w:r w:rsidR="0002062F">
        <w:rPr>
          <w:rFonts w:hint="cs"/>
          <w:rtl/>
        </w:rPr>
        <w:t xml:space="preserve">را نمی‌داند، </w:t>
      </w:r>
      <w:r w:rsidRPr="00F03371">
        <w:rPr>
          <w:rFonts w:hint="cs"/>
          <w:rtl/>
        </w:rPr>
        <w:t>نه به خاطر اینکه موضوع را متوجه نیست</w:t>
      </w:r>
      <w:r w:rsidR="0002062F">
        <w:rPr>
          <w:rFonts w:hint="cs"/>
          <w:rtl/>
        </w:rPr>
        <w:t>،</w:t>
      </w:r>
      <w:r w:rsidRPr="00F03371">
        <w:rPr>
          <w:rFonts w:hint="cs"/>
          <w:rtl/>
        </w:rPr>
        <w:t xml:space="preserve"> در خلاف‌های عجیبی می‌افتد. این وظیفه تربیتی دارد. حتی اگر </w:t>
      </w:r>
      <w:r w:rsidR="0002062F">
        <w:rPr>
          <w:rFonts w:hint="cs"/>
          <w:rtl/>
        </w:rPr>
        <w:t>«نعلم بان الشارع لا یرضی ب</w:t>
      </w:r>
      <w:r w:rsidR="0002062F" w:rsidRPr="00F03371">
        <w:rPr>
          <w:rFonts w:hint="cs"/>
          <w:rtl/>
        </w:rPr>
        <w:t>ترک</w:t>
      </w:r>
      <w:r w:rsidR="0002062F">
        <w:rPr>
          <w:rFonts w:hint="cs"/>
          <w:rtl/>
        </w:rPr>
        <w:t xml:space="preserve">ه أو بوقوعه» </w:t>
      </w:r>
      <w:r w:rsidRPr="00F03371">
        <w:rPr>
          <w:rFonts w:hint="cs"/>
          <w:rtl/>
        </w:rPr>
        <w:t>هم نباشد</w:t>
      </w:r>
      <w:r w:rsidR="0002062F">
        <w:rPr>
          <w:rFonts w:hint="cs"/>
          <w:rtl/>
        </w:rPr>
        <w:t>،</w:t>
      </w:r>
      <w:r w:rsidRPr="00F03371">
        <w:rPr>
          <w:rFonts w:hint="cs"/>
          <w:rtl/>
        </w:rPr>
        <w:t xml:space="preserve"> شاید ادله تأدیب و ترب</w:t>
      </w:r>
      <w:r w:rsidR="0002062F">
        <w:rPr>
          <w:rFonts w:hint="cs"/>
          <w:rtl/>
        </w:rPr>
        <w:t xml:space="preserve">یت و وقایه و امثال </w:t>
      </w:r>
      <w:r w:rsidR="009F77D4">
        <w:rPr>
          <w:rFonts w:hint="cs"/>
          <w:rtl/>
        </w:rPr>
        <w:t>این‌ها</w:t>
      </w:r>
      <w:r w:rsidR="0002062F">
        <w:rPr>
          <w:rFonts w:hint="cs"/>
          <w:rtl/>
        </w:rPr>
        <w:t>، این</w:t>
      </w:r>
      <w:r w:rsidRPr="00F03371">
        <w:rPr>
          <w:rFonts w:hint="cs"/>
          <w:rtl/>
        </w:rPr>
        <w:t xml:space="preserve"> آموزش‌ها و ارشادهای موضوعی را دربر بگیرد.</w:t>
      </w:r>
    </w:p>
    <w:p w:rsidR="005563A0" w:rsidRDefault="005563A0" w:rsidP="002D544E">
      <w:pPr>
        <w:pStyle w:val="NoSpacing"/>
        <w:rPr>
          <w:rtl/>
        </w:rPr>
      </w:pPr>
      <w:r>
        <w:rPr>
          <w:rFonts w:hint="cs"/>
          <w:rtl/>
        </w:rPr>
        <w:t>در قاعده تسبیب هم گفتیم</w:t>
      </w:r>
      <w:r w:rsidR="002D544E">
        <w:rPr>
          <w:rFonts w:hint="cs"/>
          <w:rtl/>
        </w:rPr>
        <w:t xml:space="preserve"> که</w:t>
      </w:r>
      <w:r w:rsidR="00274A70" w:rsidRPr="00F03371">
        <w:rPr>
          <w:rFonts w:hint="cs"/>
          <w:rtl/>
        </w:rPr>
        <w:t xml:space="preserve"> از مجموع نصوص کاملاً لمس می‌کنیم</w:t>
      </w:r>
      <w:r>
        <w:rPr>
          <w:rFonts w:hint="cs"/>
          <w:rtl/>
        </w:rPr>
        <w:t xml:space="preserve"> که بنای شارع بر این است که تسامح و تساهل بکن</w:t>
      </w:r>
      <w:r w:rsidR="00274A70" w:rsidRPr="00F03371">
        <w:rPr>
          <w:rFonts w:hint="cs"/>
          <w:rtl/>
        </w:rPr>
        <w:t xml:space="preserve">د. در طهارت و نجاست </w:t>
      </w:r>
      <w:r w:rsidR="009F77D4">
        <w:rPr>
          <w:rFonts w:hint="cs"/>
          <w:rtl/>
        </w:rPr>
        <w:t>این‌طور</w:t>
      </w:r>
      <w:r w:rsidR="00274A70" w:rsidRPr="00F03371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 و</w:t>
      </w:r>
      <w:r w:rsidR="00274A70" w:rsidRPr="00F03371">
        <w:rPr>
          <w:rFonts w:hint="cs"/>
          <w:rtl/>
        </w:rPr>
        <w:t xml:space="preserve"> مبنا</w:t>
      </w:r>
      <w:r>
        <w:rPr>
          <w:rFonts w:hint="cs"/>
          <w:rtl/>
        </w:rPr>
        <w:t>، وسواس انگیزی نیست تا</w:t>
      </w:r>
      <w:r w:rsidR="00274A70" w:rsidRPr="00F03371">
        <w:rPr>
          <w:rFonts w:hint="cs"/>
          <w:rtl/>
        </w:rPr>
        <w:t xml:space="preserve"> </w:t>
      </w:r>
      <w:r>
        <w:rPr>
          <w:rFonts w:hint="cs"/>
          <w:rtl/>
        </w:rPr>
        <w:t>آدم‌ها در وسواس بیفتند</w:t>
      </w:r>
      <w:r w:rsidR="00274A70" w:rsidRPr="00F03371">
        <w:rPr>
          <w:rFonts w:hint="cs"/>
          <w:rtl/>
        </w:rPr>
        <w:t>.</w:t>
      </w:r>
    </w:p>
    <w:p w:rsidR="00152670" w:rsidRPr="00274A70" w:rsidRDefault="009F77D4" w:rsidP="00E707F0">
      <w:pPr>
        <w:pStyle w:val="NoSpacing"/>
        <w:rPr>
          <w:rtl/>
        </w:rPr>
      </w:pPr>
      <w:r>
        <w:rPr>
          <w:rFonts w:hint="cs"/>
          <w:rtl/>
        </w:rPr>
        <w:t>این‌ها</w:t>
      </w:r>
      <w:r w:rsidR="00274A70" w:rsidRPr="00F03371">
        <w:rPr>
          <w:rFonts w:hint="cs"/>
          <w:rtl/>
        </w:rPr>
        <w:t xml:space="preserve"> </w:t>
      </w:r>
      <w:r>
        <w:rPr>
          <w:rFonts w:hint="cs"/>
          <w:rtl/>
        </w:rPr>
        <w:t>ریزه‌کاری‌های</w:t>
      </w:r>
      <w:r w:rsidR="00E707F0">
        <w:rPr>
          <w:rFonts w:hint="cs"/>
          <w:rtl/>
        </w:rPr>
        <w:t xml:space="preserve">ی است که وجود دارد. اینکه </w:t>
      </w:r>
      <w:r w:rsidR="00274A70" w:rsidRPr="00F03371">
        <w:rPr>
          <w:rFonts w:hint="cs"/>
          <w:rtl/>
        </w:rPr>
        <w:t>خود موضوعات چقدر شارع به آن عنایت دارد، این</w:t>
      </w:r>
      <w:r w:rsidR="00E707F0">
        <w:rPr>
          <w:rFonts w:hint="cs"/>
          <w:rtl/>
        </w:rPr>
        <w:t xml:space="preserve"> را باید به نصوص و متون برگردیم</w:t>
      </w:r>
      <w:r w:rsidR="00274A70" w:rsidRPr="00F03371">
        <w:rPr>
          <w:rFonts w:hint="cs"/>
          <w:rtl/>
        </w:rPr>
        <w:t xml:space="preserve"> و این اثر د</w:t>
      </w:r>
      <w:r w:rsidR="00E707F0">
        <w:rPr>
          <w:rFonts w:hint="cs"/>
          <w:rtl/>
        </w:rPr>
        <w:t>ا</w:t>
      </w:r>
      <w:r w:rsidR="00274A70" w:rsidRPr="00F03371">
        <w:rPr>
          <w:rFonts w:hint="cs"/>
          <w:rtl/>
        </w:rPr>
        <w:t>ر</w:t>
      </w:r>
      <w:r w:rsidR="00E707F0">
        <w:rPr>
          <w:rFonts w:hint="cs"/>
          <w:rtl/>
        </w:rPr>
        <w:t>د در اینکه کدام مصداق تربیت بشود و</w:t>
      </w:r>
      <w:r w:rsidR="00274A70" w:rsidRPr="00F03371">
        <w:rPr>
          <w:rFonts w:hint="cs"/>
          <w:rtl/>
        </w:rPr>
        <w:t xml:space="preserve"> کدام نشود. کدام نعلم به ا</w:t>
      </w:r>
      <w:r w:rsidR="00E707F0">
        <w:rPr>
          <w:rFonts w:hint="cs"/>
          <w:rtl/>
        </w:rPr>
        <w:t>ینکه شارع راضی است یا راضی نیست.</w:t>
      </w:r>
      <w:r w:rsidR="00274A70" w:rsidRPr="00F03371">
        <w:rPr>
          <w:rFonts w:hint="cs"/>
          <w:rtl/>
        </w:rPr>
        <w:t xml:space="preserve"> مراجعه به نصوص شمی می‌دهد که می‌تواند مصداق نعلم ب</w:t>
      </w:r>
      <w:r w:rsidR="00E707F0">
        <w:rPr>
          <w:rFonts w:hint="cs"/>
          <w:rtl/>
        </w:rPr>
        <w:t>عدم رضا</w:t>
      </w:r>
      <w:r w:rsidR="00274A70" w:rsidRPr="00F03371">
        <w:rPr>
          <w:rFonts w:hint="cs"/>
          <w:rtl/>
        </w:rPr>
        <w:t xml:space="preserve"> </w:t>
      </w:r>
      <w:r w:rsidR="00E707F0">
        <w:rPr>
          <w:rFonts w:hint="cs"/>
          <w:rtl/>
        </w:rPr>
        <w:t>الشارع یا مصداق تربیت را مشخص کند و</w:t>
      </w:r>
      <w:r w:rsidR="00274A70" w:rsidRPr="00F03371">
        <w:rPr>
          <w:rFonts w:hint="cs"/>
          <w:rtl/>
        </w:rPr>
        <w:t xml:space="preserve"> </w:t>
      </w:r>
      <w:r w:rsidR="00E707F0" w:rsidRPr="00F03371">
        <w:rPr>
          <w:rFonts w:hint="cs"/>
          <w:rtl/>
        </w:rPr>
        <w:t xml:space="preserve">در موضوع آن‌ها </w:t>
      </w:r>
      <w:r w:rsidR="00274A70" w:rsidRPr="00F03371">
        <w:rPr>
          <w:rFonts w:hint="cs"/>
          <w:rtl/>
        </w:rPr>
        <w:t>این تأثیر</w:t>
      </w:r>
      <w:r w:rsidR="00E707F0">
        <w:rPr>
          <w:rFonts w:hint="cs"/>
          <w:rtl/>
        </w:rPr>
        <w:t xml:space="preserve"> را ب</w:t>
      </w:r>
      <w:r w:rsidR="00274A70" w:rsidRPr="00F03371">
        <w:rPr>
          <w:rFonts w:hint="cs"/>
          <w:rtl/>
        </w:rPr>
        <w:t xml:space="preserve">گذارد. </w:t>
      </w:r>
      <w:r w:rsidR="00E707F0">
        <w:rPr>
          <w:rFonts w:hint="cs"/>
          <w:rtl/>
        </w:rPr>
        <w:t>این بحث تکمله ای دارد که جلسه بعد بیان خواهیم کرد.</w:t>
      </w:r>
    </w:p>
    <w:sectPr w:rsidR="00152670" w:rsidRPr="00274A70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7F2" w:rsidRDefault="00A257F2" w:rsidP="000D5800">
      <w:pPr>
        <w:spacing w:after="0" w:line="240" w:lineRule="auto"/>
      </w:pPr>
      <w:r>
        <w:separator/>
      </w:r>
    </w:p>
  </w:endnote>
  <w:endnote w:type="continuationSeparator" w:id="0">
    <w:p w:rsidR="00A257F2" w:rsidRDefault="00A257F2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5D" w:rsidRDefault="00763D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2885028"/>
      <w:docPartObj>
        <w:docPartGallery w:val="Page Numbers (Bottom of Page)"/>
        <w:docPartUnique/>
      </w:docPartObj>
    </w:sdtPr>
    <w:sdtEndPr/>
    <w:sdtContent>
      <w:p w:rsidR="00274A70" w:rsidRDefault="00274A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44E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274A70" w:rsidRDefault="00274A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5D" w:rsidRDefault="00763D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7F2" w:rsidRDefault="00A257F2" w:rsidP="000D5800">
      <w:pPr>
        <w:spacing w:after="0" w:line="240" w:lineRule="auto"/>
      </w:pPr>
      <w:r>
        <w:separator/>
      </w:r>
    </w:p>
  </w:footnote>
  <w:footnote w:type="continuationSeparator" w:id="0">
    <w:p w:rsidR="00A257F2" w:rsidRDefault="00A257F2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5D" w:rsidRDefault="00763D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9C" w:rsidRPr="000D5800" w:rsidRDefault="00F3699C" w:rsidP="00763D5D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71492C2" wp14:editId="2B4EFFC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FC46BBF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5" w:name="OLE_LINK1"/>
    <w:bookmarkStart w:id="16" w:name="OLE_LINK2"/>
    <w:r>
      <w:rPr>
        <w:noProof/>
        <w:lang w:bidi="fa-IR"/>
      </w:rPr>
      <w:drawing>
        <wp:inline distT="0" distB="0" distL="0" distR="0" wp14:anchorId="10B682CE" wp14:editId="44C4DDB2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5"/>
    <w:bookmarkEnd w:id="16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763D5D">
      <w:rPr>
        <w:rFonts w:ascii="IranNastaliq" w:hAnsi="IranNastaliq" w:cs="IranNastaliq" w:hint="cs"/>
        <w:sz w:val="40"/>
        <w:szCs w:val="40"/>
        <w:rtl/>
        <w:lang w:bidi="fa-IR"/>
      </w:rPr>
      <w:t>4514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5D" w:rsidRDefault="00763D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70"/>
    <w:rsid w:val="00002DBF"/>
    <w:rsid w:val="000030EC"/>
    <w:rsid w:val="00012EA3"/>
    <w:rsid w:val="00016B3C"/>
    <w:rsid w:val="000171B1"/>
    <w:rsid w:val="000175D4"/>
    <w:rsid w:val="00017839"/>
    <w:rsid w:val="00017EE2"/>
    <w:rsid w:val="0002062F"/>
    <w:rsid w:val="000228A2"/>
    <w:rsid w:val="00030231"/>
    <w:rsid w:val="000324F1"/>
    <w:rsid w:val="0003689F"/>
    <w:rsid w:val="0003795B"/>
    <w:rsid w:val="00043887"/>
    <w:rsid w:val="000468D4"/>
    <w:rsid w:val="000504C3"/>
    <w:rsid w:val="000527D6"/>
    <w:rsid w:val="00052BA3"/>
    <w:rsid w:val="00056D96"/>
    <w:rsid w:val="00057E48"/>
    <w:rsid w:val="00062E70"/>
    <w:rsid w:val="0006363E"/>
    <w:rsid w:val="00067D9D"/>
    <w:rsid w:val="0007746D"/>
    <w:rsid w:val="00080DFF"/>
    <w:rsid w:val="000823D8"/>
    <w:rsid w:val="00085ED5"/>
    <w:rsid w:val="00094276"/>
    <w:rsid w:val="00095DC2"/>
    <w:rsid w:val="00096210"/>
    <w:rsid w:val="000A0405"/>
    <w:rsid w:val="000A1A51"/>
    <w:rsid w:val="000A240C"/>
    <w:rsid w:val="000A27E9"/>
    <w:rsid w:val="000A29F9"/>
    <w:rsid w:val="000B1297"/>
    <w:rsid w:val="000B5612"/>
    <w:rsid w:val="000B5D99"/>
    <w:rsid w:val="000C51FF"/>
    <w:rsid w:val="000C5B89"/>
    <w:rsid w:val="000C5C7C"/>
    <w:rsid w:val="000D1EB6"/>
    <w:rsid w:val="000D2D0D"/>
    <w:rsid w:val="000D38B4"/>
    <w:rsid w:val="000D3FA7"/>
    <w:rsid w:val="000D5110"/>
    <w:rsid w:val="000D5800"/>
    <w:rsid w:val="000E1223"/>
    <w:rsid w:val="000E6EF3"/>
    <w:rsid w:val="000E7361"/>
    <w:rsid w:val="000E76E9"/>
    <w:rsid w:val="000F1897"/>
    <w:rsid w:val="000F54D2"/>
    <w:rsid w:val="000F68B0"/>
    <w:rsid w:val="000F7E72"/>
    <w:rsid w:val="00101E2D"/>
    <w:rsid w:val="00102CEB"/>
    <w:rsid w:val="00102E7F"/>
    <w:rsid w:val="00104314"/>
    <w:rsid w:val="001050A2"/>
    <w:rsid w:val="00111174"/>
    <w:rsid w:val="001151A6"/>
    <w:rsid w:val="00116FAC"/>
    <w:rsid w:val="00117955"/>
    <w:rsid w:val="001213BE"/>
    <w:rsid w:val="00125789"/>
    <w:rsid w:val="00131994"/>
    <w:rsid w:val="00133A57"/>
    <w:rsid w:val="00133E1D"/>
    <w:rsid w:val="0013617D"/>
    <w:rsid w:val="00136442"/>
    <w:rsid w:val="00150D4B"/>
    <w:rsid w:val="00152670"/>
    <w:rsid w:val="0015687B"/>
    <w:rsid w:val="00157FF6"/>
    <w:rsid w:val="00166DD8"/>
    <w:rsid w:val="001712D6"/>
    <w:rsid w:val="0017285D"/>
    <w:rsid w:val="001757C8"/>
    <w:rsid w:val="00177934"/>
    <w:rsid w:val="00180B73"/>
    <w:rsid w:val="00180ECA"/>
    <w:rsid w:val="00183F26"/>
    <w:rsid w:val="00192A6A"/>
    <w:rsid w:val="00192AA1"/>
    <w:rsid w:val="001947C4"/>
    <w:rsid w:val="001957EB"/>
    <w:rsid w:val="00197CDD"/>
    <w:rsid w:val="001A0519"/>
    <w:rsid w:val="001A0534"/>
    <w:rsid w:val="001A081C"/>
    <w:rsid w:val="001A4DF3"/>
    <w:rsid w:val="001A63E3"/>
    <w:rsid w:val="001A6705"/>
    <w:rsid w:val="001B5CE6"/>
    <w:rsid w:val="001B6B1C"/>
    <w:rsid w:val="001B7F05"/>
    <w:rsid w:val="001C367D"/>
    <w:rsid w:val="001C3ECC"/>
    <w:rsid w:val="001C4414"/>
    <w:rsid w:val="001D1624"/>
    <w:rsid w:val="001D24F8"/>
    <w:rsid w:val="001D4926"/>
    <w:rsid w:val="001D7A48"/>
    <w:rsid w:val="001E306E"/>
    <w:rsid w:val="001E36DD"/>
    <w:rsid w:val="001E3FB0"/>
    <w:rsid w:val="001E4FFF"/>
    <w:rsid w:val="001F2E3E"/>
    <w:rsid w:val="001F33C3"/>
    <w:rsid w:val="001F6693"/>
    <w:rsid w:val="0020418E"/>
    <w:rsid w:val="00205CA9"/>
    <w:rsid w:val="00216589"/>
    <w:rsid w:val="002204ED"/>
    <w:rsid w:val="00222E92"/>
    <w:rsid w:val="00224C0A"/>
    <w:rsid w:val="00231BC8"/>
    <w:rsid w:val="00235272"/>
    <w:rsid w:val="002376A5"/>
    <w:rsid w:val="002417C9"/>
    <w:rsid w:val="002454C5"/>
    <w:rsid w:val="002529C5"/>
    <w:rsid w:val="00261F97"/>
    <w:rsid w:val="00266FAD"/>
    <w:rsid w:val="00270294"/>
    <w:rsid w:val="00271222"/>
    <w:rsid w:val="00274486"/>
    <w:rsid w:val="00274A70"/>
    <w:rsid w:val="00281EE0"/>
    <w:rsid w:val="00282718"/>
    <w:rsid w:val="00283BD7"/>
    <w:rsid w:val="002857C1"/>
    <w:rsid w:val="002909A4"/>
    <w:rsid w:val="00291290"/>
    <w:rsid w:val="002914BD"/>
    <w:rsid w:val="00293CAA"/>
    <w:rsid w:val="002963AE"/>
    <w:rsid w:val="00297263"/>
    <w:rsid w:val="002A08C4"/>
    <w:rsid w:val="002A76E1"/>
    <w:rsid w:val="002B1910"/>
    <w:rsid w:val="002B365C"/>
    <w:rsid w:val="002B663A"/>
    <w:rsid w:val="002C1365"/>
    <w:rsid w:val="002C279A"/>
    <w:rsid w:val="002C3D70"/>
    <w:rsid w:val="002C547F"/>
    <w:rsid w:val="002C56FD"/>
    <w:rsid w:val="002C70F0"/>
    <w:rsid w:val="002D3683"/>
    <w:rsid w:val="002D49E4"/>
    <w:rsid w:val="002D544E"/>
    <w:rsid w:val="002E450B"/>
    <w:rsid w:val="002E73F9"/>
    <w:rsid w:val="002F05B9"/>
    <w:rsid w:val="002F3B43"/>
    <w:rsid w:val="003026C0"/>
    <w:rsid w:val="0030599E"/>
    <w:rsid w:val="00306579"/>
    <w:rsid w:val="0030777F"/>
    <w:rsid w:val="003129C4"/>
    <w:rsid w:val="00313080"/>
    <w:rsid w:val="003161E0"/>
    <w:rsid w:val="00323CEE"/>
    <w:rsid w:val="003247A5"/>
    <w:rsid w:val="00326A81"/>
    <w:rsid w:val="00336EA1"/>
    <w:rsid w:val="00340BA3"/>
    <w:rsid w:val="00340CA6"/>
    <w:rsid w:val="0034199E"/>
    <w:rsid w:val="00345E6E"/>
    <w:rsid w:val="00352088"/>
    <w:rsid w:val="0036331B"/>
    <w:rsid w:val="003641B2"/>
    <w:rsid w:val="00366400"/>
    <w:rsid w:val="00377A2E"/>
    <w:rsid w:val="00377C85"/>
    <w:rsid w:val="0038635C"/>
    <w:rsid w:val="0038661D"/>
    <w:rsid w:val="003867DE"/>
    <w:rsid w:val="00386A42"/>
    <w:rsid w:val="003874EF"/>
    <w:rsid w:val="003901A7"/>
    <w:rsid w:val="00390883"/>
    <w:rsid w:val="003963D7"/>
    <w:rsid w:val="00396F28"/>
    <w:rsid w:val="003A1A05"/>
    <w:rsid w:val="003A1C6E"/>
    <w:rsid w:val="003A2654"/>
    <w:rsid w:val="003A7B1E"/>
    <w:rsid w:val="003B00BB"/>
    <w:rsid w:val="003B0F5E"/>
    <w:rsid w:val="003B16DE"/>
    <w:rsid w:val="003B25D8"/>
    <w:rsid w:val="003B28EE"/>
    <w:rsid w:val="003B4F8B"/>
    <w:rsid w:val="003B6397"/>
    <w:rsid w:val="003C06BF"/>
    <w:rsid w:val="003C612A"/>
    <w:rsid w:val="003C7899"/>
    <w:rsid w:val="003D2F0A"/>
    <w:rsid w:val="003D3C79"/>
    <w:rsid w:val="003D563F"/>
    <w:rsid w:val="003E1E58"/>
    <w:rsid w:val="003E226B"/>
    <w:rsid w:val="003E298C"/>
    <w:rsid w:val="003E4A22"/>
    <w:rsid w:val="003F1F16"/>
    <w:rsid w:val="004005E5"/>
    <w:rsid w:val="00405199"/>
    <w:rsid w:val="00410699"/>
    <w:rsid w:val="00410BBA"/>
    <w:rsid w:val="004115F4"/>
    <w:rsid w:val="00415360"/>
    <w:rsid w:val="00416C43"/>
    <w:rsid w:val="00427B86"/>
    <w:rsid w:val="00441E0B"/>
    <w:rsid w:val="00445466"/>
    <w:rsid w:val="0044591E"/>
    <w:rsid w:val="00452095"/>
    <w:rsid w:val="00452F30"/>
    <w:rsid w:val="004651D2"/>
    <w:rsid w:val="00465D26"/>
    <w:rsid w:val="004664AE"/>
    <w:rsid w:val="004679F8"/>
    <w:rsid w:val="00470C7D"/>
    <w:rsid w:val="00470E21"/>
    <w:rsid w:val="00471A32"/>
    <w:rsid w:val="004766BC"/>
    <w:rsid w:val="004770B8"/>
    <w:rsid w:val="004770FF"/>
    <w:rsid w:val="0047791D"/>
    <w:rsid w:val="00481072"/>
    <w:rsid w:val="004820C9"/>
    <w:rsid w:val="004869D2"/>
    <w:rsid w:val="00490692"/>
    <w:rsid w:val="00497320"/>
    <w:rsid w:val="004A015E"/>
    <w:rsid w:val="004A0BD0"/>
    <w:rsid w:val="004A0CAC"/>
    <w:rsid w:val="004A1171"/>
    <w:rsid w:val="004B337F"/>
    <w:rsid w:val="004B395C"/>
    <w:rsid w:val="004B46B6"/>
    <w:rsid w:val="004B7EF9"/>
    <w:rsid w:val="004C0CF1"/>
    <w:rsid w:val="004C4CB1"/>
    <w:rsid w:val="004C58AC"/>
    <w:rsid w:val="004D4D12"/>
    <w:rsid w:val="004D5AF0"/>
    <w:rsid w:val="004D7F5F"/>
    <w:rsid w:val="004E21AB"/>
    <w:rsid w:val="004E492F"/>
    <w:rsid w:val="004E5505"/>
    <w:rsid w:val="004F3596"/>
    <w:rsid w:val="004F4677"/>
    <w:rsid w:val="004F4EEA"/>
    <w:rsid w:val="005028F9"/>
    <w:rsid w:val="0051266B"/>
    <w:rsid w:val="00521FC7"/>
    <w:rsid w:val="00531FD8"/>
    <w:rsid w:val="005344D2"/>
    <w:rsid w:val="00534992"/>
    <w:rsid w:val="00536EE8"/>
    <w:rsid w:val="00537EAD"/>
    <w:rsid w:val="00546205"/>
    <w:rsid w:val="00546D70"/>
    <w:rsid w:val="005471A1"/>
    <w:rsid w:val="005563A0"/>
    <w:rsid w:val="00562F65"/>
    <w:rsid w:val="00572E2D"/>
    <w:rsid w:val="005768BA"/>
    <w:rsid w:val="00580FA4"/>
    <w:rsid w:val="00581F54"/>
    <w:rsid w:val="00583CF0"/>
    <w:rsid w:val="00590758"/>
    <w:rsid w:val="00592103"/>
    <w:rsid w:val="005964AD"/>
    <w:rsid w:val="005A235C"/>
    <w:rsid w:val="005A545E"/>
    <w:rsid w:val="005A5862"/>
    <w:rsid w:val="005B0852"/>
    <w:rsid w:val="005B2208"/>
    <w:rsid w:val="005B2E82"/>
    <w:rsid w:val="005B4513"/>
    <w:rsid w:val="005B6212"/>
    <w:rsid w:val="005C03B0"/>
    <w:rsid w:val="005C06AE"/>
    <w:rsid w:val="005C406A"/>
    <w:rsid w:val="005C6521"/>
    <w:rsid w:val="005D1E86"/>
    <w:rsid w:val="005D2D54"/>
    <w:rsid w:val="005D70B1"/>
    <w:rsid w:val="005D7E53"/>
    <w:rsid w:val="005E317D"/>
    <w:rsid w:val="005E484B"/>
    <w:rsid w:val="005F5B07"/>
    <w:rsid w:val="00600F58"/>
    <w:rsid w:val="00601E21"/>
    <w:rsid w:val="00601E55"/>
    <w:rsid w:val="00602DC9"/>
    <w:rsid w:val="00610C18"/>
    <w:rsid w:val="0061376C"/>
    <w:rsid w:val="00614804"/>
    <w:rsid w:val="0062465F"/>
    <w:rsid w:val="00631992"/>
    <w:rsid w:val="0063692A"/>
    <w:rsid w:val="00636EFA"/>
    <w:rsid w:val="00640276"/>
    <w:rsid w:val="00640F21"/>
    <w:rsid w:val="00641C69"/>
    <w:rsid w:val="00644436"/>
    <w:rsid w:val="006471BD"/>
    <w:rsid w:val="00647862"/>
    <w:rsid w:val="006478DF"/>
    <w:rsid w:val="00647CAD"/>
    <w:rsid w:val="0066229C"/>
    <w:rsid w:val="00663E14"/>
    <w:rsid w:val="00667285"/>
    <w:rsid w:val="006711B2"/>
    <w:rsid w:val="00671292"/>
    <w:rsid w:val="00673B37"/>
    <w:rsid w:val="006747B9"/>
    <w:rsid w:val="00675FF1"/>
    <w:rsid w:val="0067720C"/>
    <w:rsid w:val="00687AAC"/>
    <w:rsid w:val="00687C2D"/>
    <w:rsid w:val="006948BB"/>
    <w:rsid w:val="0069696C"/>
    <w:rsid w:val="006A085A"/>
    <w:rsid w:val="006A0F8B"/>
    <w:rsid w:val="006A3A9F"/>
    <w:rsid w:val="006A51C3"/>
    <w:rsid w:val="006B6234"/>
    <w:rsid w:val="006B7C64"/>
    <w:rsid w:val="006D3A87"/>
    <w:rsid w:val="006D49E8"/>
    <w:rsid w:val="006E1A36"/>
    <w:rsid w:val="006E2466"/>
    <w:rsid w:val="006E4244"/>
    <w:rsid w:val="006E5153"/>
    <w:rsid w:val="006E6226"/>
    <w:rsid w:val="006E6F8E"/>
    <w:rsid w:val="006F01B4"/>
    <w:rsid w:val="006F6931"/>
    <w:rsid w:val="006F76CC"/>
    <w:rsid w:val="00705F59"/>
    <w:rsid w:val="00706822"/>
    <w:rsid w:val="00717352"/>
    <w:rsid w:val="00721430"/>
    <w:rsid w:val="00723099"/>
    <w:rsid w:val="00725572"/>
    <w:rsid w:val="00731B58"/>
    <w:rsid w:val="00731FEE"/>
    <w:rsid w:val="00734D59"/>
    <w:rsid w:val="00735DF9"/>
    <w:rsid w:val="0073609B"/>
    <w:rsid w:val="00742DC9"/>
    <w:rsid w:val="0074301B"/>
    <w:rsid w:val="007478A7"/>
    <w:rsid w:val="00750002"/>
    <w:rsid w:val="00752745"/>
    <w:rsid w:val="00756E3A"/>
    <w:rsid w:val="00763219"/>
    <w:rsid w:val="00763A42"/>
    <w:rsid w:val="00763D5D"/>
    <w:rsid w:val="007665C1"/>
    <w:rsid w:val="0076665E"/>
    <w:rsid w:val="00772066"/>
    <w:rsid w:val="007733B1"/>
    <w:rsid w:val="007749BC"/>
    <w:rsid w:val="00775A51"/>
    <w:rsid w:val="00780C88"/>
    <w:rsid w:val="00780E25"/>
    <w:rsid w:val="007818F0"/>
    <w:rsid w:val="007833EA"/>
    <w:rsid w:val="00783462"/>
    <w:rsid w:val="007843CE"/>
    <w:rsid w:val="00785865"/>
    <w:rsid w:val="007858DA"/>
    <w:rsid w:val="00787B13"/>
    <w:rsid w:val="00792FAC"/>
    <w:rsid w:val="00794206"/>
    <w:rsid w:val="0079445A"/>
    <w:rsid w:val="007A3D5A"/>
    <w:rsid w:val="007A3E23"/>
    <w:rsid w:val="007A5D2F"/>
    <w:rsid w:val="007B2DBF"/>
    <w:rsid w:val="007B320A"/>
    <w:rsid w:val="007B4EA9"/>
    <w:rsid w:val="007B62FD"/>
    <w:rsid w:val="007B6FEB"/>
    <w:rsid w:val="007C1EF7"/>
    <w:rsid w:val="007C710E"/>
    <w:rsid w:val="007D0B88"/>
    <w:rsid w:val="007D1549"/>
    <w:rsid w:val="007D1E35"/>
    <w:rsid w:val="007E03E9"/>
    <w:rsid w:val="007E04EE"/>
    <w:rsid w:val="007E7FA7"/>
    <w:rsid w:val="007F0721"/>
    <w:rsid w:val="007F1918"/>
    <w:rsid w:val="007F4A90"/>
    <w:rsid w:val="007F4B26"/>
    <w:rsid w:val="00801F47"/>
    <w:rsid w:val="008050AE"/>
    <w:rsid w:val="0080799B"/>
    <w:rsid w:val="00807BE3"/>
    <w:rsid w:val="00822A79"/>
    <w:rsid w:val="00836C82"/>
    <w:rsid w:val="008407A4"/>
    <w:rsid w:val="008410FC"/>
    <w:rsid w:val="0084128D"/>
    <w:rsid w:val="00845CC4"/>
    <w:rsid w:val="008644F4"/>
    <w:rsid w:val="00864855"/>
    <w:rsid w:val="008747F3"/>
    <w:rsid w:val="00875C74"/>
    <w:rsid w:val="00877E6A"/>
    <w:rsid w:val="00877F84"/>
    <w:rsid w:val="00883733"/>
    <w:rsid w:val="0088469D"/>
    <w:rsid w:val="0088626D"/>
    <w:rsid w:val="008935BB"/>
    <w:rsid w:val="008965D2"/>
    <w:rsid w:val="00896F92"/>
    <w:rsid w:val="008A236D"/>
    <w:rsid w:val="008B1E2B"/>
    <w:rsid w:val="008B565A"/>
    <w:rsid w:val="008B74DE"/>
    <w:rsid w:val="008C3414"/>
    <w:rsid w:val="008C454B"/>
    <w:rsid w:val="008C46FC"/>
    <w:rsid w:val="008D2575"/>
    <w:rsid w:val="008D27E4"/>
    <w:rsid w:val="008D2A21"/>
    <w:rsid w:val="008D36D5"/>
    <w:rsid w:val="008D71D9"/>
    <w:rsid w:val="008E5204"/>
    <w:rsid w:val="008E6633"/>
    <w:rsid w:val="008E7EE8"/>
    <w:rsid w:val="008F12B7"/>
    <w:rsid w:val="008F249E"/>
    <w:rsid w:val="008F4139"/>
    <w:rsid w:val="008F63E3"/>
    <w:rsid w:val="008F6D2A"/>
    <w:rsid w:val="00904F8F"/>
    <w:rsid w:val="009060B0"/>
    <w:rsid w:val="00907031"/>
    <w:rsid w:val="00913C3B"/>
    <w:rsid w:val="009146D1"/>
    <w:rsid w:val="00915509"/>
    <w:rsid w:val="00922302"/>
    <w:rsid w:val="00926ED7"/>
    <w:rsid w:val="00927388"/>
    <w:rsid w:val="009274FE"/>
    <w:rsid w:val="009401AC"/>
    <w:rsid w:val="0094186E"/>
    <w:rsid w:val="00947A16"/>
    <w:rsid w:val="0095263C"/>
    <w:rsid w:val="009613AC"/>
    <w:rsid w:val="00966954"/>
    <w:rsid w:val="00966F22"/>
    <w:rsid w:val="00972521"/>
    <w:rsid w:val="00974DA8"/>
    <w:rsid w:val="00975EC3"/>
    <w:rsid w:val="00980643"/>
    <w:rsid w:val="00981CEC"/>
    <w:rsid w:val="00983135"/>
    <w:rsid w:val="009900E9"/>
    <w:rsid w:val="00991544"/>
    <w:rsid w:val="009939E8"/>
    <w:rsid w:val="009B339D"/>
    <w:rsid w:val="009B61C3"/>
    <w:rsid w:val="009B6A4D"/>
    <w:rsid w:val="009B6EB3"/>
    <w:rsid w:val="009C58EF"/>
    <w:rsid w:val="009C5E95"/>
    <w:rsid w:val="009C7B4F"/>
    <w:rsid w:val="009D17C8"/>
    <w:rsid w:val="009D607D"/>
    <w:rsid w:val="009D6F87"/>
    <w:rsid w:val="009E40AA"/>
    <w:rsid w:val="009E5A15"/>
    <w:rsid w:val="009F4EB3"/>
    <w:rsid w:val="009F77D4"/>
    <w:rsid w:val="00A05874"/>
    <w:rsid w:val="00A06D48"/>
    <w:rsid w:val="00A07022"/>
    <w:rsid w:val="00A10DDD"/>
    <w:rsid w:val="00A147DD"/>
    <w:rsid w:val="00A21834"/>
    <w:rsid w:val="00A228CE"/>
    <w:rsid w:val="00A22DBA"/>
    <w:rsid w:val="00A256CB"/>
    <w:rsid w:val="00A257F2"/>
    <w:rsid w:val="00A31C17"/>
    <w:rsid w:val="00A31FDE"/>
    <w:rsid w:val="00A34E7C"/>
    <w:rsid w:val="00A35AC2"/>
    <w:rsid w:val="00A37C77"/>
    <w:rsid w:val="00A4351C"/>
    <w:rsid w:val="00A50279"/>
    <w:rsid w:val="00A5418D"/>
    <w:rsid w:val="00A561BD"/>
    <w:rsid w:val="00A725C2"/>
    <w:rsid w:val="00A734D6"/>
    <w:rsid w:val="00A7357D"/>
    <w:rsid w:val="00A769EE"/>
    <w:rsid w:val="00A810A5"/>
    <w:rsid w:val="00A840A0"/>
    <w:rsid w:val="00A85FF7"/>
    <w:rsid w:val="00A86B83"/>
    <w:rsid w:val="00A9340B"/>
    <w:rsid w:val="00A95BA3"/>
    <w:rsid w:val="00A9616A"/>
    <w:rsid w:val="00A96F68"/>
    <w:rsid w:val="00AA2342"/>
    <w:rsid w:val="00AA6083"/>
    <w:rsid w:val="00AA759A"/>
    <w:rsid w:val="00AB032A"/>
    <w:rsid w:val="00AB0640"/>
    <w:rsid w:val="00AC3FE3"/>
    <w:rsid w:val="00AC456F"/>
    <w:rsid w:val="00AC72AF"/>
    <w:rsid w:val="00AD0304"/>
    <w:rsid w:val="00AD27BE"/>
    <w:rsid w:val="00AD7540"/>
    <w:rsid w:val="00AE4E5F"/>
    <w:rsid w:val="00AE4F07"/>
    <w:rsid w:val="00AF0F1A"/>
    <w:rsid w:val="00AF0FDB"/>
    <w:rsid w:val="00AF4B78"/>
    <w:rsid w:val="00AF72AA"/>
    <w:rsid w:val="00B0099F"/>
    <w:rsid w:val="00B05B09"/>
    <w:rsid w:val="00B14602"/>
    <w:rsid w:val="00B15027"/>
    <w:rsid w:val="00B21CF4"/>
    <w:rsid w:val="00B24300"/>
    <w:rsid w:val="00B263F8"/>
    <w:rsid w:val="00B2680D"/>
    <w:rsid w:val="00B30D19"/>
    <w:rsid w:val="00B326EB"/>
    <w:rsid w:val="00B37B09"/>
    <w:rsid w:val="00B41526"/>
    <w:rsid w:val="00B4415F"/>
    <w:rsid w:val="00B5706E"/>
    <w:rsid w:val="00B6191B"/>
    <w:rsid w:val="00B6330A"/>
    <w:rsid w:val="00B63F15"/>
    <w:rsid w:val="00B641B7"/>
    <w:rsid w:val="00B647AB"/>
    <w:rsid w:val="00B71BA2"/>
    <w:rsid w:val="00B73B8E"/>
    <w:rsid w:val="00B74EC1"/>
    <w:rsid w:val="00B77105"/>
    <w:rsid w:val="00B810B6"/>
    <w:rsid w:val="00B8143F"/>
    <w:rsid w:val="00B82E7D"/>
    <w:rsid w:val="00B855C4"/>
    <w:rsid w:val="00B87134"/>
    <w:rsid w:val="00BA3A08"/>
    <w:rsid w:val="00BA54F4"/>
    <w:rsid w:val="00BB401B"/>
    <w:rsid w:val="00BB40F7"/>
    <w:rsid w:val="00BB544B"/>
    <w:rsid w:val="00BB54D4"/>
    <w:rsid w:val="00BB5B0E"/>
    <w:rsid w:val="00BB5F7E"/>
    <w:rsid w:val="00BC26F6"/>
    <w:rsid w:val="00BC3345"/>
    <w:rsid w:val="00BC4833"/>
    <w:rsid w:val="00BC6343"/>
    <w:rsid w:val="00BD3122"/>
    <w:rsid w:val="00BD3F23"/>
    <w:rsid w:val="00BD40DA"/>
    <w:rsid w:val="00BD6788"/>
    <w:rsid w:val="00BE24D3"/>
    <w:rsid w:val="00BE50CD"/>
    <w:rsid w:val="00BE6268"/>
    <w:rsid w:val="00BE681D"/>
    <w:rsid w:val="00BF0C7C"/>
    <w:rsid w:val="00BF2EA5"/>
    <w:rsid w:val="00BF2F79"/>
    <w:rsid w:val="00BF3380"/>
    <w:rsid w:val="00BF3CA4"/>
    <w:rsid w:val="00BF4FE0"/>
    <w:rsid w:val="00BF631A"/>
    <w:rsid w:val="00C02588"/>
    <w:rsid w:val="00C10B22"/>
    <w:rsid w:val="00C160AF"/>
    <w:rsid w:val="00C22299"/>
    <w:rsid w:val="00C25609"/>
    <w:rsid w:val="00C26607"/>
    <w:rsid w:val="00C31423"/>
    <w:rsid w:val="00C34FA9"/>
    <w:rsid w:val="00C407B5"/>
    <w:rsid w:val="00C40CBC"/>
    <w:rsid w:val="00C41549"/>
    <w:rsid w:val="00C4355F"/>
    <w:rsid w:val="00C46582"/>
    <w:rsid w:val="00C46859"/>
    <w:rsid w:val="00C51577"/>
    <w:rsid w:val="00C535DB"/>
    <w:rsid w:val="00C5447C"/>
    <w:rsid w:val="00C56107"/>
    <w:rsid w:val="00C60D75"/>
    <w:rsid w:val="00C61DD7"/>
    <w:rsid w:val="00C62B39"/>
    <w:rsid w:val="00C62D05"/>
    <w:rsid w:val="00C630F7"/>
    <w:rsid w:val="00C64CEA"/>
    <w:rsid w:val="00C72DF6"/>
    <w:rsid w:val="00C73012"/>
    <w:rsid w:val="00C74343"/>
    <w:rsid w:val="00C763DD"/>
    <w:rsid w:val="00C80A5B"/>
    <w:rsid w:val="00C84FC0"/>
    <w:rsid w:val="00C9244A"/>
    <w:rsid w:val="00C94F0C"/>
    <w:rsid w:val="00CA2425"/>
    <w:rsid w:val="00CA4AD6"/>
    <w:rsid w:val="00CB068D"/>
    <w:rsid w:val="00CB3C14"/>
    <w:rsid w:val="00CB5DA3"/>
    <w:rsid w:val="00CC7593"/>
    <w:rsid w:val="00CC7AB4"/>
    <w:rsid w:val="00CD2187"/>
    <w:rsid w:val="00CD39DC"/>
    <w:rsid w:val="00CD730D"/>
    <w:rsid w:val="00CE31E6"/>
    <w:rsid w:val="00CE3B74"/>
    <w:rsid w:val="00CE5DA5"/>
    <w:rsid w:val="00CE66F2"/>
    <w:rsid w:val="00CE705C"/>
    <w:rsid w:val="00CF199D"/>
    <w:rsid w:val="00CF2256"/>
    <w:rsid w:val="00CF26B7"/>
    <w:rsid w:val="00CF27DE"/>
    <w:rsid w:val="00CF3436"/>
    <w:rsid w:val="00CF42E2"/>
    <w:rsid w:val="00CF7916"/>
    <w:rsid w:val="00D06337"/>
    <w:rsid w:val="00D07388"/>
    <w:rsid w:val="00D07BB3"/>
    <w:rsid w:val="00D12B0B"/>
    <w:rsid w:val="00D149DB"/>
    <w:rsid w:val="00D14EBA"/>
    <w:rsid w:val="00D158F3"/>
    <w:rsid w:val="00D21FC2"/>
    <w:rsid w:val="00D22A8D"/>
    <w:rsid w:val="00D26741"/>
    <w:rsid w:val="00D27400"/>
    <w:rsid w:val="00D3665C"/>
    <w:rsid w:val="00D4144D"/>
    <w:rsid w:val="00D41731"/>
    <w:rsid w:val="00D448F2"/>
    <w:rsid w:val="00D508CC"/>
    <w:rsid w:val="00D50F4B"/>
    <w:rsid w:val="00D510DF"/>
    <w:rsid w:val="00D518D8"/>
    <w:rsid w:val="00D55F41"/>
    <w:rsid w:val="00D60547"/>
    <w:rsid w:val="00D63484"/>
    <w:rsid w:val="00D66444"/>
    <w:rsid w:val="00D70398"/>
    <w:rsid w:val="00D71D29"/>
    <w:rsid w:val="00D739DD"/>
    <w:rsid w:val="00D7511C"/>
    <w:rsid w:val="00D80314"/>
    <w:rsid w:val="00D806E9"/>
    <w:rsid w:val="00D8123C"/>
    <w:rsid w:val="00D9564A"/>
    <w:rsid w:val="00D97511"/>
    <w:rsid w:val="00DA02C2"/>
    <w:rsid w:val="00DA67CB"/>
    <w:rsid w:val="00DA7154"/>
    <w:rsid w:val="00DA7338"/>
    <w:rsid w:val="00DB28BB"/>
    <w:rsid w:val="00DB5ADE"/>
    <w:rsid w:val="00DB6B84"/>
    <w:rsid w:val="00DB78E4"/>
    <w:rsid w:val="00DB7925"/>
    <w:rsid w:val="00DC356F"/>
    <w:rsid w:val="00DC3A58"/>
    <w:rsid w:val="00DC564D"/>
    <w:rsid w:val="00DC603F"/>
    <w:rsid w:val="00DC760F"/>
    <w:rsid w:val="00DD3C0D"/>
    <w:rsid w:val="00DD4864"/>
    <w:rsid w:val="00DD71A2"/>
    <w:rsid w:val="00DE12E1"/>
    <w:rsid w:val="00DE14C1"/>
    <w:rsid w:val="00DE1DC4"/>
    <w:rsid w:val="00DF0965"/>
    <w:rsid w:val="00E00873"/>
    <w:rsid w:val="00E01219"/>
    <w:rsid w:val="00E02116"/>
    <w:rsid w:val="00E0639C"/>
    <w:rsid w:val="00E067E6"/>
    <w:rsid w:val="00E06C90"/>
    <w:rsid w:val="00E1196D"/>
    <w:rsid w:val="00E12531"/>
    <w:rsid w:val="00E129A0"/>
    <w:rsid w:val="00E143B0"/>
    <w:rsid w:val="00E23EE4"/>
    <w:rsid w:val="00E24DE0"/>
    <w:rsid w:val="00E26D40"/>
    <w:rsid w:val="00E30338"/>
    <w:rsid w:val="00E31A78"/>
    <w:rsid w:val="00E331C6"/>
    <w:rsid w:val="00E33B2B"/>
    <w:rsid w:val="00E37018"/>
    <w:rsid w:val="00E373F3"/>
    <w:rsid w:val="00E40703"/>
    <w:rsid w:val="00E44A3C"/>
    <w:rsid w:val="00E5297E"/>
    <w:rsid w:val="00E530E8"/>
    <w:rsid w:val="00E532ED"/>
    <w:rsid w:val="00E55891"/>
    <w:rsid w:val="00E56636"/>
    <w:rsid w:val="00E60B79"/>
    <w:rsid w:val="00E6283A"/>
    <w:rsid w:val="00E707F0"/>
    <w:rsid w:val="00E732A3"/>
    <w:rsid w:val="00E75FD5"/>
    <w:rsid w:val="00E77DD7"/>
    <w:rsid w:val="00E808A5"/>
    <w:rsid w:val="00E83A85"/>
    <w:rsid w:val="00E84C67"/>
    <w:rsid w:val="00E90FC4"/>
    <w:rsid w:val="00E9128A"/>
    <w:rsid w:val="00E94FF9"/>
    <w:rsid w:val="00E95AF8"/>
    <w:rsid w:val="00E9666C"/>
    <w:rsid w:val="00E97CD1"/>
    <w:rsid w:val="00EA01EC"/>
    <w:rsid w:val="00EA15B0"/>
    <w:rsid w:val="00EA34B2"/>
    <w:rsid w:val="00EA5D97"/>
    <w:rsid w:val="00EA6DD8"/>
    <w:rsid w:val="00EB002C"/>
    <w:rsid w:val="00EB22B8"/>
    <w:rsid w:val="00EB2B24"/>
    <w:rsid w:val="00EB2ECA"/>
    <w:rsid w:val="00EB5D6C"/>
    <w:rsid w:val="00EC23CB"/>
    <w:rsid w:val="00EC4393"/>
    <w:rsid w:val="00EC4C78"/>
    <w:rsid w:val="00EC6E3C"/>
    <w:rsid w:val="00ED0991"/>
    <w:rsid w:val="00ED4333"/>
    <w:rsid w:val="00EE1C07"/>
    <w:rsid w:val="00EE1E42"/>
    <w:rsid w:val="00EE22DA"/>
    <w:rsid w:val="00EE2C91"/>
    <w:rsid w:val="00EE3979"/>
    <w:rsid w:val="00EE3BF6"/>
    <w:rsid w:val="00EE3EF1"/>
    <w:rsid w:val="00EF0DE6"/>
    <w:rsid w:val="00EF138C"/>
    <w:rsid w:val="00EF177A"/>
    <w:rsid w:val="00EF1896"/>
    <w:rsid w:val="00EF38A7"/>
    <w:rsid w:val="00EF5F96"/>
    <w:rsid w:val="00EF6F12"/>
    <w:rsid w:val="00F034CE"/>
    <w:rsid w:val="00F05023"/>
    <w:rsid w:val="00F10A0F"/>
    <w:rsid w:val="00F13736"/>
    <w:rsid w:val="00F14859"/>
    <w:rsid w:val="00F16FBF"/>
    <w:rsid w:val="00F21637"/>
    <w:rsid w:val="00F22852"/>
    <w:rsid w:val="00F3688E"/>
    <w:rsid w:val="00F3699C"/>
    <w:rsid w:val="00F40284"/>
    <w:rsid w:val="00F43B8C"/>
    <w:rsid w:val="00F4467D"/>
    <w:rsid w:val="00F500E8"/>
    <w:rsid w:val="00F53013"/>
    <w:rsid w:val="00F5587A"/>
    <w:rsid w:val="00F631EA"/>
    <w:rsid w:val="00F67976"/>
    <w:rsid w:val="00F70BE1"/>
    <w:rsid w:val="00F730EA"/>
    <w:rsid w:val="00F733CB"/>
    <w:rsid w:val="00F811B2"/>
    <w:rsid w:val="00FA6732"/>
    <w:rsid w:val="00FA73BF"/>
    <w:rsid w:val="00FB0D13"/>
    <w:rsid w:val="00FB1E3B"/>
    <w:rsid w:val="00FB71EC"/>
    <w:rsid w:val="00FB743F"/>
    <w:rsid w:val="00FC0862"/>
    <w:rsid w:val="00FC55B6"/>
    <w:rsid w:val="00FC70FB"/>
    <w:rsid w:val="00FD143D"/>
    <w:rsid w:val="00FD2047"/>
    <w:rsid w:val="00FD6C20"/>
    <w:rsid w:val="00FD71E6"/>
    <w:rsid w:val="00FE2707"/>
    <w:rsid w:val="00FE5740"/>
    <w:rsid w:val="00FE5D53"/>
    <w:rsid w:val="00FE5E79"/>
    <w:rsid w:val="00F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274A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F77D4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0"/>
      <w:szCs w:val="32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9F77D4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0"/>
      <w:szCs w:val="3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9F77D4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16"/>
      <w:szCs w:val="32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F77D4"/>
    <w:rPr>
      <w:rFonts w:ascii="Cambria" w:eastAsia="2  Lotus" w:hAnsi="Cambria" w:cs="2  Badr"/>
      <w:bCs/>
      <w:szCs w:val="3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9F77D4"/>
    <w:rPr>
      <w:rFonts w:ascii="Cambria" w:eastAsia="2  Lotus" w:hAnsi="Cambria" w:cs="2  Badr"/>
      <w:bCs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9F77D4"/>
    <w:rPr>
      <w:rFonts w:ascii="Cambria" w:eastAsia="2  Lotus" w:hAnsi="Cambria" w:cs="2  Badr"/>
      <w:bCs/>
      <w:sz w:val="16"/>
      <w:szCs w:val="3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1E3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3D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274A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F77D4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0"/>
      <w:szCs w:val="32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9F77D4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0"/>
      <w:szCs w:val="3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9F77D4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16"/>
      <w:szCs w:val="32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F77D4"/>
    <w:rPr>
      <w:rFonts w:ascii="Cambria" w:eastAsia="2  Lotus" w:hAnsi="Cambria" w:cs="2  Badr"/>
      <w:bCs/>
      <w:szCs w:val="3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9F77D4"/>
    <w:rPr>
      <w:rFonts w:ascii="Cambria" w:eastAsia="2  Lotus" w:hAnsi="Cambria" w:cs="2  Badr"/>
      <w:bCs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9F77D4"/>
    <w:rPr>
      <w:rFonts w:ascii="Cambria" w:eastAsia="2  Lotus" w:hAnsi="Cambria" w:cs="2  Badr"/>
      <w:bCs/>
      <w:sz w:val="16"/>
      <w:szCs w:val="3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1E3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3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608;&#1587;&#1587;&#1607;\&#1602;&#1575;&#1604;&#1576;%20&#1605;&#1608;&#1587;&#1587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13EDA-5BCC-41E6-8CDD-F321155A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موسسه</Template>
  <TotalTime>245</TotalTime>
  <Pages>10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Araz1</dc:creator>
  <cp:lastModifiedBy>اکبریان</cp:lastModifiedBy>
  <cp:revision>7</cp:revision>
  <dcterms:created xsi:type="dcterms:W3CDTF">2015-06-28T18:16:00Z</dcterms:created>
  <dcterms:modified xsi:type="dcterms:W3CDTF">2015-08-23T06:11:00Z</dcterms:modified>
</cp:coreProperties>
</file>