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Cs w:val="0"/>
          <w:color w:val="auto"/>
          <w:sz w:val="22"/>
          <w:szCs w:val="22"/>
          <w:rtl/>
          <w:lang w:bidi="ar-SA"/>
        </w:rPr>
        <w:id w:val="1321011307"/>
        <w:docPartObj>
          <w:docPartGallery w:val="Table of Contents"/>
          <w:docPartUnique/>
        </w:docPartObj>
      </w:sdtPr>
      <w:sdtEndPr>
        <w:rPr>
          <w:rtl w:val="0"/>
        </w:rPr>
      </w:sdtEndPr>
      <w:sdtContent>
        <w:p w:rsidR="009A7B62" w:rsidRPr="009A7B62" w:rsidRDefault="009A7B62" w:rsidP="009A7B62">
          <w:pPr>
            <w:pStyle w:val="TOCHeading"/>
            <w:jc w:val="center"/>
            <w:rPr>
              <w:rFonts w:cs="2  Badr"/>
              <w:sz w:val="24"/>
              <w:szCs w:val="36"/>
              <w:rtl/>
            </w:rPr>
          </w:pPr>
          <w:r w:rsidRPr="009A7B62">
            <w:rPr>
              <w:rFonts w:cs="2  Badr" w:hint="cs"/>
              <w:sz w:val="24"/>
              <w:szCs w:val="36"/>
              <w:rtl/>
            </w:rPr>
            <w:t>فهرست</w:t>
          </w:r>
        </w:p>
        <w:p w:rsidR="009A7B62" w:rsidRPr="009A7B62" w:rsidRDefault="009A7B62" w:rsidP="009A7B62">
          <w:pPr>
            <w:pStyle w:val="TOC1"/>
            <w:tabs>
              <w:tab w:val="right" w:leader="dot" w:pos="9350"/>
            </w:tabs>
            <w:rPr>
              <w:rFonts w:asciiTheme="minorHAnsi" w:hAnsiTheme="minorHAnsi" w:cstheme="minorBidi"/>
              <w:noProof/>
              <w:sz w:val="32"/>
              <w:szCs w:val="32"/>
            </w:rPr>
          </w:pPr>
          <w:r>
            <w:fldChar w:fldCharType="begin"/>
          </w:r>
          <w:r>
            <w:instrText xml:space="preserve"> TOC \o "1-3" \h \z \u </w:instrText>
          </w:r>
          <w:r>
            <w:fldChar w:fldCharType="separate"/>
          </w:r>
          <w:hyperlink w:anchor="_Toc423364614" w:history="1">
            <w:r w:rsidRPr="009A7B62">
              <w:rPr>
                <w:rStyle w:val="Hyperlink"/>
                <w:rFonts w:hint="eastAsia"/>
                <w:noProof/>
                <w:sz w:val="32"/>
                <w:szCs w:val="32"/>
                <w:rtl/>
              </w:rPr>
              <w:t>خلاصه</w:t>
            </w:r>
            <w:r w:rsidRPr="009A7B62">
              <w:rPr>
                <w:rStyle w:val="Hyperlink"/>
                <w:noProof/>
                <w:sz w:val="32"/>
                <w:szCs w:val="32"/>
                <w:rtl/>
              </w:rPr>
              <w:t xml:space="preserve"> </w:t>
            </w:r>
            <w:r w:rsidRPr="009A7B62">
              <w:rPr>
                <w:rStyle w:val="Hyperlink"/>
                <w:rFonts w:hint="eastAsia"/>
                <w:noProof/>
                <w:sz w:val="32"/>
                <w:szCs w:val="32"/>
                <w:rtl/>
              </w:rPr>
              <w:t>جلسه</w:t>
            </w:r>
            <w:r w:rsidRPr="009A7B62">
              <w:rPr>
                <w:rStyle w:val="Hyperlink"/>
                <w:noProof/>
                <w:sz w:val="32"/>
                <w:szCs w:val="32"/>
                <w:rtl/>
              </w:rPr>
              <w:t xml:space="preserve"> </w:t>
            </w:r>
            <w:r w:rsidRPr="009A7B62">
              <w:rPr>
                <w:rStyle w:val="Hyperlink"/>
                <w:rFonts w:hint="eastAsia"/>
                <w:noProof/>
                <w:sz w:val="32"/>
                <w:szCs w:val="32"/>
                <w:rtl/>
              </w:rPr>
              <w:t>قبل</w:t>
            </w:r>
            <w:r w:rsidRPr="009A7B62">
              <w:rPr>
                <w:noProof/>
                <w:webHidden/>
                <w:sz w:val="32"/>
                <w:szCs w:val="32"/>
              </w:rPr>
              <w:tab/>
            </w:r>
            <w:r w:rsidRPr="009A7B62">
              <w:rPr>
                <w:rStyle w:val="Hyperlink"/>
                <w:noProof/>
                <w:sz w:val="32"/>
                <w:szCs w:val="32"/>
                <w:rtl/>
              </w:rPr>
              <w:fldChar w:fldCharType="begin"/>
            </w:r>
            <w:r w:rsidRPr="009A7B62">
              <w:rPr>
                <w:noProof/>
                <w:webHidden/>
                <w:sz w:val="32"/>
                <w:szCs w:val="32"/>
              </w:rPr>
              <w:instrText xml:space="preserve"> PAGEREF _Toc423364614 \h </w:instrText>
            </w:r>
            <w:r w:rsidRPr="009A7B62">
              <w:rPr>
                <w:rStyle w:val="Hyperlink"/>
                <w:noProof/>
                <w:sz w:val="32"/>
                <w:szCs w:val="32"/>
                <w:rtl/>
              </w:rPr>
            </w:r>
            <w:r w:rsidRPr="009A7B62">
              <w:rPr>
                <w:rStyle w:val="Hyperlink"/>
                <w:noProof/>
                <w:sz w:val="32"/>
                <w:szCs w:val="32"/>
                <w:rtl/>
              </w:rPr>
              <w:fldChar w:fldCharType="separate"/>
            </w:r>
            <w:r>
              <w:rPr>
                <w:noProof/>
                <w:webHidden/>
                <w:sz w:val="32"/>
                <w:szCs w:val="32"/>
                <w:rtl/>
              </w:rPr>
              <w:t>2</w:t>
            </w:r>
            <w:r w:rsidRPr="009A7B62">
              <w:rPr>
                <w:rStyle w:val="Hyperlink"/>
                <w:noProof/>
                <w:sz w:val="32"/>
                <w:szCs w:val="32"/>
                <w:rtl/>
              </w:rPr>
              <w:fldChar w:fldCharType="end"/>
            </w:r>
          </w:hyperlink>
        </w:p>
        <w:p w:rsidR="009A7B62" w:rsidRPr="009A7B62" w:rsidRDefault="00346043" w:rsidP="009A7B62">
          <w:pPr>
            <w:pStyle w:val="TOC1"/>
            <w:tabs>
              <w:tab w:val="right" w:leader="dot" w:pos="9350"/>
            </w:tabs>
            <w:rPr>
              <w:rFonts w:asciiTheme="minorHAnsi" w:hAnsiTheme="minorHAnsi" w:cstheme="minorBidi"/>
              <w:noProof/>
              <w:sz w:val="32"/>
              <w:szCs w:val="32"/>
            </w:rPr>
          </w:pPr>
          <w:hyperlink w:anchor="_Toc423364615" w:history="1">
            <w:r w:rsidR="009A7B62" w:rsidRPr="009A7B62">
              <w:rPr>
                <w:rStyle w:val="Hyperlink"/>
                <w:rFonts w:hint="eastAsia"/>
                <w:noProof/>
                <w:sz w:val="32"/>
                <w:szCs w:val="32"/>
                <w:rtl/>
              </w:rPr>
              <w:t>استدلال</w:t>
            </w:r>
            <w:r w:rsidR="009A7B62" w:rsidRPr="009A7B62">
              <w:rPr>
                <w:rStyle w:val="Hyperlink"/>
                <w:noProof/>
                <w:sz w:val="32"/>
                <w:szCs w:val="32"/>
                <w:rtl/>
              </w:rPr>
              <w:t xml:space="preserve"> </w:t>
            </w:r>
            <w:r w:rsidR="009A7B62" w:rsidRPr="009A7B62">
              <w:rPr>
                <w:rStyle w:val="Hyperlink"/>
                <w:rFonts w:hint="eastAsia"/>
                <w:noProof/>
                <w:sz w:val="32"/>
                <w:szCs w:val="32"/>
                <w:rtl/>
              </w:rPr>
              <w:t>بر</w:t>
            </w:r>
            <w:r w:rsidR="009A7B62" w:rsidRPr="009A7B62">
              <w:rPr>
                <w:rStyle w:val="Hyperlink"/>
                <w:noProof/>
                <w:sz w:val="32"/>
                <w:szCs w:val="32"/>
                <w:rtl/>
              </w:rPr>
              <w:t xml:space="preserve"> </w:t>
            </w:r>
            <w:r w:rsidR="009A7B62" w:rsidRPr="009A7B62">
              <w:rPr>
                <w:rStyle w:val="Hyperlink"/>
                <w:rFonts w:hint="eastAsia"/>
                <w:noProof/>
                <w:sz w:val="32"/>
                <w:szCs w:val="32"/>
                <w:rtl/>
              </w:rPr>
              <w:t>عدم</w:t>
            </w:r>
            <w:r w:rsidR="009A7B62" w:rsidRPr="009A7B62">
              <w:rPr>
                <w:rStyle w:val="Hyperlink"/>
                <w:noProof/>
                <w:sz w:val="32"/>
                <w:szCs w:val="32"/>
                <w:rtl/>
              </w:rPr>
              <w:t xml:space="preserve"> </w:t>
            </w:r>
            <w:r w:rsidR="009A7B62" w:rsidRPr="009A7B62">
              <w:rPr>
                <w:rStyle w:val="Hyperlink"/>
                <w:rFonts w:hint="eastAsia"/>
                <w:noProof/>
                <w:sz w:val="32"/>
                <w:szCs w:val="32"/>
                <w:rtl/>
              </w:rPr>
              <w:t>وجوب</w:t>
            </w:r>
            <w:r w:rsidR="009A7B62" w:rsidRPr="009A7B62">
              <w:rPr>
                <w:rStyle w:val="Hyperlink"/>
                <w:noProof/>
                <w:sz w:val="32"/>
                <w:szCs w:val="32"/>
                <w:rtl/>
              </w:rPr>
              <w:t xml:space="preserve"> </w:t>
            </w:r>
            <w:r w:rsidR="009A7B62" w:rsidRPr="009A7B62">
              <w:rPr>
                <w:rStyle w:val="Hyperlink"/>
                <w:rFonts w:hint="eastAsia"/>
                <w:noProof/>
                <w:sz w:val="32"/>
                <w:szCs w:val="32"/>
                <w:rtl/>
              </w:rPr>
              <w:t>امرونه</w:t>
            </w:r>
            <w:r w:rsidR="009A7B62" w:rsidRPr="009A7B62">
              <w:rPr>
                <w:rStyle w:val="Hyperlink"/>
                <w:rFonts w:hint="cs"/>
                <w:noProof/>
                <w:sz w:val="32"/>
                <w:szCs w:val="32"/>
                <w:rtl/>
              </w:rPr>
              <w:t>ی</w:t>
            </w:r>
            <w:r w:rsidR="009A7B62" w:rsidRPr="009A7B62">
              <w:rPr>
                <w:rStyle w:val="Hyperlink"/>
                <w:noProof/>
                <w:sz w:val="32"/>
                <w:szCs w:val="32"/>
                <w:rtl/>
              </w:rPr>
              <w:t xml:space="preserve"> </w:t>
            </w:r>
            <w:r w:rsidR="009A7B62" w:rsidRPr="009A7B62">
              <w:rPr>
                <w:rStyle w:val="Hyperlink"/>
                <w:rFonts w:hint="eastAsia"/>
                <w:noProof/>
                <w:sz w:val="32"/>
                <w:szCs w:val="32"/>
                <w:rtl/>
              </w:rPr>
              <w:t>در</w:t>
            </w:r>
            <w:r w:rsidR="009A7B62" w:rsidRPr="009A7B62">
              <w:rPr>
                <w:rStyle w:val="Hyperlink"/>
                <w:noProof/>
                <w:sz w:val="32"/>
                <w:szCs w:val="32"/>
                <w:rtl/>
              </w:rPr>
              <w:t xml:space="preserve"> </w:t>
            </w:r>
            <w:r w:rsidR="009A7B62" w:rsidRPr="009A7B62">
              <w:rPr>
                <w:rStyle w:val="Hyperlink"/>
                <w:rFonts w:hint="eastAsia"/>
                <w:noProof/>
                <w:sz w:val="32"/>
                <w:szCs w:val="32"/>
                <w:rtl/>
              </w:rPr>
              <w:t>شبهات</w:t>
            </w:r>
            <w:r w:rsidR="009A7B62" w:rsidRPr="009A7B62">
              <w:rPr>
                <w:rStyle w:val="Hyperlink"/>
                <w:noProof/>
                <w:sz w:val="32"/>
                <w:szCs w:val="32"/>
                <w:rtl/>
              </w:rPr>
              <w:t xml:space="preserve"> </w:t>
            </w:r>
            <w:r w:rsidR="009A7B62" w:rsidRPr="009A7B62">
              <w:rPr>
                <w:rStyle w:val="Hyperlink"/>
                <w:rFonts w:hint="eastAsia"/>
                <w:noProof/>
                <w:sz w:val="32"/>
                <w:szCs w:val="32"/>
                <w:rtl/>
              </w:rPr>
              <w:t>موضوع</w:t>
            </w:r>
            <w:r w:rsidR="009A7B62" w:rsidRPr="009A7B62">
              <w:rPr>
                <w:rStyle w:val="Hyperlink"/>
                <w:rFonts w:hint="cs"/>
                <w:noProof/>
                <w:sz w:val="32"/>
                <w:szCs w:val="32"/>
                <w:rtl/>
              </w:rPr>
              <w:t>ی</w:t>
            </w:r>
            <w:r w:rsidR="009A7B62" w:rsidRPr="009A7B62">
              <w:rPr>
                <w:rStyle w:val="Hyperlink"/>
                <w:rFonts w:hint="eastAsia"/>
                <w:noProof/>
                <w:sz w:val="32"/>
                <w:szCs w:val="32"/>
                <w:rtl/>
              </w:rPr>
              <w:t>ه</w:t>
            </w:r>
            <w:r w:rsidR="009A7B62" w:rsidRPr="009A7B62">
              <w:rPr>
                <w:noProof/>
                <w:webHidden/>
                <w:sz w:val="32"/>
                <w:szCs w:val="32"/>
              </w:rPr>
              <w:tab/>
            </w:r>
            <w:r w:rsidR="009A7B62" w:rsidRPr="009A7B62">
              <w:rPr>
                <w:rStyle w:val="Hyperlink"/>
                <w:noProof/>
                <w:sz w:val="32"/>
                <w:szCs w:val="32"/>
                <w:rtl/>
              </w:rPr>
              <w:fldChar w:fldCharType="begin"/>
            </w:r>
            <w:r w:rsidR="009A7B62" w:rsidRPr="009A7B62">
              <w:rPr>
                <w:noProof/>
                <w:webHidden/>
                <w:sz w:val="32"/>
                <w:szCs w:val="32"/>
              </w:rPr>
              <w:instrText xml:space="preserve"> PAGEREF _Toc423364615 \h </w:instrText>
            </w:r>
            <w:r w:rsidR="009A7B62" w:rsidRPr="009A7B62">
              <w:rPr>
                <w:rStyle w:val="Hyperlink"/>
                <w:noProof/>
                <w:sz w:val="32"/>
                <w:szCs w:val="32"/>
                <w:rtl/>
              </w:rPr>
            </w:r>
            <w:r w:rsidR="009A7B62" w:rsidRPr="009A7B62">
              <w:rPr>
                <w:rStyle w:val="Hyperlink"/>
                <w:noProof/>
                <w:sz w:val="32"/>
                <w:szCs w:val="32"/>
                <w:rtl/>
              </w:rPr>
              <w:fldChar w:fldCharType="separate"/>
            </w:r>
            <w:r w:rsidR="009A7B62">
              <w:rPr>
                <w:noProof/>
                <w:webHidden/>
                <w:sz w:val="32"/>
                <w:szCs w:val="32"/>
                <w:rtl/>
              </w:rPr>
              <w:t>2</w:t>
            </w:r>
            <w:r w:rsidR="009A7B62" w:rsidRPr="009A7B62">
              <w:rPr>
                <w:rStyle w:val="Hyperlink"/>
                <w:noProof/>
                <w:sz w:val="32"/>
                <w:szCs w:val="32"/>
                <w:rtl/>
              </w:rPr>
              <w:fldChar w:fldCharType="end"/>
            </w:r>
          </w:hyperlink>
        </w:p>
        <w:p w:rsidR="009A7B62" w:rsidRPr="009A7B62" w:rsidRDefault="00346043" w:rsidP="009A7B62">
          <w:pPr>
            <w:pStyle w:val="TOC1"/>
            <w:tabs>
              <w:tab w:val="right" w:leader="dot" w:pos="9350"/>
            </w:tabs>
            <w:rPr>
              <w:rFonts w:asciiTheme="minorHAnsi" w:hAnsiTheme="minorHAnsi" w:cstheme="minorBidi"/>
              <w:noProof/>
              <w:sz w:val="32"/>
              <w:szCs w:val="32"/>
            </w:rPr>
          </w:pPr>
          <w:hyperlink w:anchor="_Toc423364616" w:history="1">
            <w:r w:rsidR="009A7B62" w:rsidRPr="009A7B62">
              <w:rPr>
                <w:rStyle w:val="Hyperlink"/>
                <w:rFonts w:hint="eastAsia"/>
                <w:noProof/>
                <w:sz w:val="32"/>
                <w:szCs w:val="32"/>
                <w:rtl/>
              </w:rPr>
              <w:t>فرق</w:t>
            </w:r>
            <w:r w:rsidR="009A7B62" w:rsidRPr="009A7B62">
              <w:rPr>
                <w:rStyle w:val="Hyperlink"/>
                <w:noProof/>
                <w:sz w:val="32"/>
                <w:szCs w:val="32"/>
                <w:rtl/>
              </w:rPr>
              <w:t xml:space="preserve"> </w:t>
            </w:r>
            <w:r w:rsidR="009A7B62" w:rsidRPr="009A7B62">
              <w:rPr>
                <w:rStyle w:val="Hyperlink"/>
                <w:rFonts w:hint="eastAsia"/>
                <w:noProof/>
                <w:sz w:val="32"/>
                <w:szCs w:val="32"/>
                <w:rtl/>
              </w:rPr>
              <w:t>ب</w:t>
            </w:r>
            <w:r w:rsidR="009A7B62" w:rsidRPr="009A7B62">
              <w:rPr>
                <w:rStyle w:val="Hyperlink"/>
                <w:rFonts w:hint="cs"/>
                <w:noProof/>
                <w:sz w:val="32"/>
                <w:szCs w:val="32"/>
                <w:rtl/>
              </w:rPr>
              <w:t>ی</w:t>
            </w:r>
            <w:r w:rsidR="009A7B62" w:rsidRPr="009A7B62">
              <w:rPr>
                <w:rStyle w:val="Hyperlink"/>
                <w:rFonts w:hint="eastAsia"/>
                <w:noProof/>
                <w:sz w:val="32"/>
                <w:szCs w:val="32"/>
                <w:rtl/>
              </w:rPr>
              <w:t>ن</w:t>
            </w:r>
            <w:r w:rsidR="009A7B62" w:rsidRPr="009A7B62">
              <w:rPr>
                <w:rStyle w:val="Hyperlink"/>
                <w:noProof/>
                <w:sz w:val="32"/>
                <w:szCs w:val="32"/>
                <w:rtl/>
              </w:rPr>
              <w:t xml:space="preserve"> </w:t>
            </w:r>
            <w:r w:rsidR="009A7B62" w:rsidRPr="009A7B62">
              <w:rPr>
                <w:rStyle w:val="Hyperlink"/>
                <w:rFonts w:hint="eastAsia"/>
                <w:noProof/>
                <w:sz w:val="32"/>
                <w:szCs w:val="32"/>
                <w:rtl/>
              </w:rPr>
              <w:t>دو</w:t>
            </w:r>
            <w:r w:rsidR="009A7B62" w:rsidRPr="009A7B62">
              <w:rPr>
                <w:rStyle w:val="Hyperlink"/>
                <w:noProof/>
                <w:sz w:val="32"/>
                <w:szCs w:val="32"/>
                <w:rtl/>
              </w:rPr>
              <w:t xml:space="preserve"> </w:t>
            </w:r>
            <w:r w:rsidR="009A7B62" w:rsidRPr="009A7B62">
              <w:rPr>
                <w:rStyle w:val="Hyperlink"/>
                <w:rFonts w:hint="eastAsia"/>
                <w:noProof/>
                <w:sz w:val="32"/>
                <w:szCs w:val="32"/>
                <w:rtl/>
              </w:rPr>
              <w:t>استدلال</w:t>
            </w:r>
            <w:r w:rsidR="009A7B62" w:rsidRPr="009A7B62">
              <w:rPr>
                <w:noProof/>
                <w:webHidden/>
                <w:sz w:val="32"/>
                <w:szCs w:val="32"/>
              </w:rPr>
              <w:tab/>
            </w:r>
            <w:r w:rsidR="009A7B62" w:rsidRPr="009A7B62">
              <w:rPr>
                <w:rStyle w:val="Hyperlink"/>
                <w:noProof/>
                <w:sz w:val="32"/>
                <w:szCs w:val="32"/>
                <w:rtl/>
              </w:rPr>
              <w:fldChar w:fldCharType="begin"/>
            </w:r>
            <w:r w:rsidR="009A7B62" w:rsidRPr="009A7B62">
              <w:rPr>
                <w:noProof/>
                <w:webHidden/>
                <w:sz w:val="32"/>
                <w:szCs w:val="32"/>
              </w:rPr>
              <w:instrText xml:space="preserve"> PAGEREF _Toc423364616 \h </w:instrText>
            </w:r>
            <w:r w:rsidR="009A7B62" w:rsidRPr="009A7B62">
              <w:rPr>
                <w:rStyle w:val="Hyperlink"/>
                <w:noProof/>
                <w:sz w:val="32"/>
                <w:szCs w:val="32"/>
                <w:rtl/>
              </w:rPr>
            </w:r>
            <w:r w:rsidR="009A7B62" w:rsidRPr="009A7B62">
              <w:rPr>
                <w:rStyle w:val="Hyperlink"/>
                <w:noProof/>
                <w:sz w:val="32"/>
                <w:szCs w:val="32"/>
                <w:rtl/>
              </w:rPr>
              <w:fldChar w:fldCharType="separate"/>
            </w:r>
            <w:r w:rsidR="009A7B62">
              <w:rPr>
                <w:noProof/>
                <w:webHidden/>
                <w:sz w:val="32"/>
                <w:szCs w:val="32"/>
                <w:rtl/>
              </w:rPr>
              <w:t>3</w:t>
            </w:r>
            <w:r w:rsidR="009A7B62" w:rsidRPr="009A7B62">
              <w:rPr>
                <w:rStyle w:val="Hyperlink"/>
                <w:noProof/>
                <w:sz w:val="32"/>
                <w:szCs w:val="32"/>
                <w:rtl/>
              </w:rPr>
              <w:fldChar w:fldCharType="end"/>
            </w:r>
          </w:hyperlink>
        </w:p>
        <w:p w:rsidR="009A7B62" w:rsidRPr="009A7B62" w:rsidRDefault="00346043" w:rsidP="009A7B62">
          <w:pPr>
            <w:pStyle w:val="TOC1"/>
            <w:tabs>
              <w:tab w:val="right" w:leader="dot" w:pos="9350"/>
            </w:tabs>
            <w:rPr>
              <w:rFonts w:asciiTheme="minorHAnsi" w:hAnsiTheme="minorHAnsi" w:cstheme="minorBidi"/>
              <w:noProof/>
              <w:sz w:val="32"/>
              <w:szCs w:val="32"/>
            </w:rPr>
          </w:pPr>
          <w:hyperlink w:anchor="_Toc423364617" w:history="1">
            <w:r w:rsidR="009A7B62" w:rsidRPr="009A7B62">
              <w:rPr>
                <w:rStyle w:val="Hyperlink"/>
                <w:rFonts w:hint="eastAsia"/>
                <w:noProof/>
                <w:sz w:val="32"/>
                <w:szCs w:val="32"/>
                <w:rtl/>
              </w:rPr>
              <w:t>ثمره</w:t>
            </w:r>
            <w:r w:rsidR="009A7B62" w:rsidRPr="009A7B62">
              <w:rPr>
                <w:rStyle w:val="Hyperlink"/>
                <w:noProof/>
                <w:sz w:val="32"/>
                <w:szCs w:val="32"/>
                <w:rtl/>
              </w:rPr>
              <w:t xml:space="preserve"> </w:t>
            </w:r>
            <w:r w:rsidR="009A7B62" w:rsidRPr="009A7B62">
              <w:rPr>
                <w:rStyle w:val="Hyperlink"/>
                <w:rFonts w:hint="eastAsia"/>
                <w:noProof/>
                <w:sz w:val="32"/>
                <w:szCs w:val="32"/>
                <w:rtl/>
              </w:rPr>
              <w:t>دو</w:t>
            </w:r>
            <w:r w:rsidR="009A7B62" w:rsidRPr="009A7B62">
              <w:rPr>
                <w:rStyle w:val="Hyperlink"/>
                <w:noProof/>
                <w:sz w:val="32"/>
                <w:szCs w:val="32"/>
                <w:rtl/>
              </w:rPr>
              <w:t xml:space="preserve"> </w:t>
            </w:r>
            <w:r w:rsidR="009A7B62" w:rsidRPr="009A7B62">
              <w:rPr>
                <w:rStyle w:val="Hyperlink"/>
                <w:rFonts w:hint="eastAsia"/>
                <w:noProof/>
                <w:sz w:val="32"/>
                <w:szCs w:val="32"/>
                <w:rtl/>
              </w:rPr>
              <w:t>مسلک</w:t>
            </w:r>
            <w:r w:rsidR="009A7B62" w:rsidRPr="009A7B62">
              <w:rPr>
                <w:noProof/>
                <w:webHidden/>
                <w:sz w:val="32"/>
                <w:szCs w:val="32"/>
              </w:rPr>
              <w:tab/>
            </w:r>
            <w:r w:rsidR="009A7B62" w:rsidRPr="009A7B62">
              <w:rPr>
                <w:rStyle w:val="Hyperlink"/>
                <w:noProof/>
                <w:sz w:val="32"/>
                <w:szCs w:val="32"/>
                <w:rtl/>
              </w:rPr>
              <w:fldChar w:fldCharType="begin"/>
            </w:r>
            <w:r w:rsidR="009A7B62" w:rsidRPr="009A7B62">
              <w:rPr>
                <w:noProof/>
                <w:webHidden/>
                <w:sz w:val="32"/>
                <w:szCs w:val="32"/>
              </w:rPr>
              <w:instrText xml:space="preserve"> PAGEREF _Toc423364617 \h </w:instrText>
            </w:r>
            <w:r w:rsidR="009A7B62" w:rsidRPr="009A7B62">
              <w:rPr>
                <w:rStyle w:val="Hyperlink"/>
                <w:noProof/>
                <w:sz w:val="32"/>
                <w:szCs w:val="32"/>
                <w:rtl/>
              </w:rPr>
            </w:r>
            <w:r w:rsidR="009A7B62" w:rsidRPr="009A7B62">
              <w:rPr>
                <w:rStyle w:val="Hyperlink"/>
                <w:noProof/>
                <w:sz w:val="32"/>
                <w:szCs w:val="32"/>
                <w:rtl/>
              </w:rPr>
              <w:fldChar w:fldCharType="separate"/>
            </w:r>
            <w:r w:rsidR="009A7B62">
              <w:rPr>
                <w:noProof/>
                <w:webHidden/>
                <w:sz w:val="32"/>
                <w:szCs w:val="32"/>
                <w:rtl/>
              </w:rPr>
              <w:t>4</w:t>
            </w:r>
            <w:r w:rsidR="009A7B62" w:rsidRPr="009A7B62">
              <w:rPr>
                <w:rStyle w:val="Hyperlink"/>
                <w:noProof/>
                <w:sz w:val="32"/>
                <w:szCs w:val="32"/>
                <w:rtl/>
              </w:rPr>
              <w:fldChar w:fldCharType="end"/>
            </w:r>
          </w:hyperlink>
        </w:p>
        <w:p w:rsidR="009A7B62" w:rsidRPr="009A7B62" w:rsidRDefault="00346043" w:rsidP="009A7B62">
          <w:pPr>
            <w:pStyle w:val="TOC1"/>
            <w:tabs>
              <w:tab w:val="right" w:leader="dot" w:pos="9350"/>
            </w:tabs>
            <w:rPr>
              <w:rFonts w:asciiTheme="minorHAnsi" w:hAnsiTheme="minorHAnsi" w:cstheme="minorBidi"/>
              <w:noProof/>
              <w:sz w:val="32"/>
              <w:szCs w:val="32"/>
            </w:rPr>
          </w:pPr>
          <w:hyperlink w:anchor="_Toc423364618" w:history="1">
            <w:r w:rsidR="009A7B62" w:rsidRPr="009A7B62">
              <w:rPr>
                <w:rStyle w:val="Hyperlink"/>
                <w:rFonts w:hint="eastAsia"/>
                <w:noProof/>
                <w:sz w:val="32"/>
                <w:szCs w:val="32"/>
                <w:rtl/>
              </w:rPr>
              <w:t>استدلال</w:t>
            </w:r>
            <w:r w:rsidR="009A7B62" w:rsidRPr="009A7B62">
              <w:rPr>
                <w:rStyle w:val="Hyperlink"/>
                <w:noProof/>
                <w:sz w:val="32"/>
                <w:szCs w:val="32"/>
                <w:rtl/>
              </w:rPr>
              <w:t xml:space="preserve"> </w:t>
            </w:r>
            <w:r w:rsidR="009A7B62" w:rsidRPr="009A7B62">
              <w:rPr>
                <w:rStyle w:val="Hyperlink"/>
                <w:rFonts w:hint="eastAsia"/>
                <w:noProof/>
                <w:sz w:val="32"/>
                <w:szCs w:val="32"/>
                <w:rtl/>
              </w:rPr>
              <w:t>سوم</w:t>
            </w:r>
            <w:r w:rsidR="009A7B62" w:rsidRPr="009A7B62">
              <w:rPr>
                <w:rStyle w:val="Hyperlink"/>
                <w:noProof/>
                <w:sz w:val="32"/>
                <w:szCs w:val="32"/>
                <w:rtl/>
              </w:rPr>
              <w:t xml:space="preserve"> </w:t>
            </w:r>
            <w:r w:rsidR="009A7B62" w:rsidRPr="009A7B62">
              <w:rPr>
                <w:rStyle w:val="Hyperlink"/>
                <w:rFonts w:hint="eastAsia"/>
                <w:noProof/>
                <w:sz w:val="32"/>
                <w:szCs w:val="32"/>
                <w:rtl/>
              </w:rPr>
              <w:t>بر</w:t>
            </w:r>
            <w:r w:rsidR="009A7B62" w:rsidRPr="009A7B62">
              <w:rPr>
                <w:rStyle w:val="Hyperlink"/>
                <w:noProof/>
                <w:sz w:val="32"/>
                <w:szCs w:val="32"/>
                <w:rtl/>
              </w:rPr>
              <w:t xml:space="preserve"> </w:t>
            </w:r>
            <w:r w:rsidR="009A7B62" w:rsidRPr="009A7B62">
              <w:rPr>
                <w:rStyle w:val="Hyperlink"/>
                <w:rFonts w:hint="eastAsia"/>
                <w:noProof/>
                <w:sz w:val="32"/>
                <w:szCs w:val="32"/>
                <w:rtl/>
              </w:rPr>
              <w:t>عدم</w:t>
            </w:r>
            <w:r w:rsidR="009A7B62" w:rsidRPr="009A7B62">
              <w:rPr>
                <w:rStyle w:val="Hyperlink"/>
                <w:noProof/>
                <w:sz w:val="32"/>
                <w:szCs w:val="32"/>
                <w:rtl/>
              </w:rPr>
              <w:t xml:space="preserve"> </w:t>
            </w:r>
            <w:r w:rsidR="009A7B62" w:rsidRPr="009A7B62">
              <w:rPr>
                <w:rStyle w:val="Hyperlink"/>
                <w:rFonts w:hint="eastAsia"/>
                <w:noProof/>
                <w:sz w:val="32"/>
                <w:szCs w:val="32"/>
                <w:rtl/>
              </w:rPr>
              <w:t>وجوب</w:t>
            </w:r>
            <w:r w:rsidR="009A7B62" w:rsidRPr="009A7B62">
              <w:rPr>
                <w:rStyle w:val="Hyperlink"/>
                <w:noProof/>
                <w:sz w:val="32"/>
                <w:szCs w:val="32"/>
                <w:rtl/>
              </w:rPr>
              <w:t xml:space="preserve"> </w:t>
            </w:r>
            <w:r w:rsidR="009A7B62" w:rsidRPr="009A7B62">
              <w:rPr>
                <w:rStyle w:val="Hyperlink"/>
                <w:rFonts w:hint="eastAsia"/>
                <w:noProof/>
                <w:sz w:val="32"/>
                <w:szCs w:val="32"/>
                <w:rtl/>
              </w:rPr>
              <w:t>امرونه</w:t>
            </w:r>
            <w:r w:rsidR="009A7B62" w:rsidRPr="009A7B62">
              <w:rPr>
                <w:rStyle w:val="Hyperlink"/>
                <w:rFonts w:hint="cs"/>
                <w:noProof/>
                <w:sz w:val="32"/>
                <w:szCs w:val="32"/>
                <w:rtl/>
              </w:rPr>
              <w:t>ی</w:t>
            </w:r>
            <w:r w:rsidR="009A7B62" w:rsidRPr="009A7B62">
              <w:rPr>
                <w:rStyle w:val="Hyperlink"/>
                <w:noProof/>
                <w:sz w:val="32"/>
                <w:szCs w:val="32"/>
                <w:rtl/>
              </w:rPr>
              <w:t xml:space="preserve"> </w:t>
            </w:r>
            <w:r w:rsidR="009A7B62" w:rsidRPr="009A7B62">
              <w:rPr>
                <w:rStyle w:val="Hyperlink"/>
                <w:rFonts w:hint="eastAsia"/>
                <w:noProof/>
                <w:sz w:val="32"/>
                <w:szCs w:val="32"/>
                <w:rtl/>
              </w:rPr>
              <w:t>در</w:t>
            </w:r>
            <w:r w:rsidR="009A7B62" w:rsidRPr="009A7B62">
              <w:rPr>
                <w:rStyle w:val="Hyperlink"/>
                <w:noProof/>
                <w:sz w:val="32"/>
                <w:szCs w:val="32"/>
                <w:rtl/>
              </w:rPr>
              <w:t xml:space="preserve"> </w:t>
            </w:r>
            <w:r w:rsidR="009A7B62" w:rsidRPr="009A7B62">
              <w:rPr>
                <w:rStyle w:val="Hyperlink"/>
                <w:rFonts w:hint="eastAsia"/>
                <w:noProof/>
                <w:sz w:val="32"/>
                <w:szCs w:val="32"/>
                <w:rtl/>
              </w:rPr>
              <w:t>شبهات</w:t>
            </w:r>
            <w:r w:rsidR="009A7B62" w:rsidRPr="009A7B62">
              <w:rPr>
                <w:rStyle w:val="Hyperlink"/>
                <w:noProof/>
                <w:sz w:val="32"/>
                <w:szCs w:val="32"/>
                <w:rtl/>
              </w:rPr>
              <w:t xml:space="preserve"> </w:t>
            </w:r>
            <w:r w:rsidR="009A7B62" w:rsidRPr="009A7B62">
              <w:rPr>
                <w:rStyle w:val="Hyperlink"/>
                <w:rFonts w:hint="eastAsia"/>
                <w:noProof/>
                <w:sz w:val="32"/>
                <w:szCs w:val="32"/>
                <w:rtl/>
              </w:rPr>
              <w:t>موضوع</w:t>
            </w:r>
            <w:r w:rsidR="009A7B62" w:rsidRPr="009A7B62">
              <w:rPr>
                <w:rStyle w:val="Hyperlink"/>
                <w:rFonts w:hint="cs"/>
                <w:noProof/>
                <w:sz w:val="32"/>
                <w:szCs w:val="32"/>
                <w:rtl/>
              </w:rPr>
              <w:t>ی</w:t>
            </w:r>
            <w:r w:rsidR="009A7B62" w:rsidRPr="009A7B62">
              <w:rPr>
                <w:rStyle w:val="Hyperlink"/>
                <w:rFonts w:hint="eastAsia"/>
                <w:noProof/>
                <w:sz w:val="32"/>
                <w:szCs w:val="32"/>
                <w:rtl/>
              </w:rPr>
              <w:t>ه</w:t>
            </w:r>
            <w:r w:rsidR="009A7B62" w:rsidRPr="009A7B62">
              <w:rPr>
                <w:noProof/>
                <w:webHidden/>
                <w:sz w:val="32"/>
                <w:szCs w:val="32"/>
              </w:rPr>
              <w:tab/>
            </w:r>
            <w:r w:rsidR="009A7B62" w:rsidRPr="009A7B62">
              <w:rPr>
                <w:rStyle w:val="Hyperlink"/>
                <w:noProof/>
                <w:sz w:val="32"/>
                <w:szCs w:val="32"/>
                <w:rtl/>
              </w:rPr>
              <w:fldChar w:fldCharType="begin"/>
            </w:r>
            <w:r w:rsidR="009A7B62" w:rsidRPr="009A7B62">
              <w:rPr>
                <w:noProof/>
                <w:webHidden/>
                <w:sz w:val="32"/>
                <w:szCs w:val="32"/>
              </w:rPr>
              <w:instrText xml:space="preserve"> PAGEREF _Toc423364618 \h </w:instrText>
            </w:r>
            <w:r w:rsidR="009A7B62" w:rsidRPr="009A7B62">
              <w:rPr>
                <w:rStyle w:val="Hyperlink"/>
                <w:noProof/>
                <w:sz w:val="32"/>
                <w:szCs w:val="32"/>
                <w:rtl/>
              </w:rPr>
            </w:r>
            <w:r w:rsidR="009A7B62" w:rsidRPr="009A7B62">
              <w:rPr>
                <w:rStyle w:val="Hyperlink"/>
                <w:noProof/>
                <w:sz w:val="32"/>
                <w:szCs w:val="32"/>
                <w:rtl/>
              </w:rPr>
              <w:fldChar w:fldCharType="separate"/>
            </w:r>
            <w:r w:rsidR="009A7B62">
              <w:rPr>
                <w:noProof/>
                <w:webHidden/>
                <w:sz w:val="32"/>
                <w:szCs w:val="32"/>
                <w:rtl/>
              </w:rPr>
              <w:t>4</w:t>
            </w:r>
            <w:r w:rsidR="009A7B62" w:rsidRPr="009A7B62">
              <w:rPr>
                <w:rStyle w:val="Hyperlink"/>
                <w:noProof/>
                <w:sz w:val="32"/>
                <w:szCs w:val="32"/>
                <w:rtl/>
              </w:rPr>
              <w:fldChar w:fldCharType="end"/>
            </w:r>
          </w:hyperlink>
        </w:p>
        <w:p w:rsidR="009A7B62" w:rsidRPr="009A7B62" w:rsidRDefault="00346043" w:rsidP="009A7B62">
          <w:pPr>
            <w:pStyle w:val="TOC1"/>
            <w:tabs>
              <w:tab w:val="right" w:leader="dot" w:pos="9350"/>
            </w:tabs>
            <w:rPr>
              <w:rFonts w:asciiTheme="minorHAnsi" w:hAnsiTheme="minorHAnsi" w:cstheme="minorBidi"/>
              <w:noProof/>
              <w:sz w:val="32"/>
              <w:szCs w:val="32"/>
            </w:rPr>
          </w:pPr>
          <w:hyperlink w:anchor="_Toc423364619" w:history="1">
            <w:r w:rsidR="009A7B62" w:rsidRPr="009A7B62">
              <w:rPr>
                <w:rStyle w:val="Hyperlink"/>
                <w:rFonts w:hint="eastAsia"/>
                <w:noProof/>
                <w:sz w:val="32"/>
                <w:szCs w:val="32"/>
                <w:rtl/>
              </w:rPr>
              <w:t>د</w:t>
            </w:r>
            <w:r w:rsidR="009A7B62" w:rsidRPr="009A7B62">
              <w:rPr>
                <w:rStyle w:val="Hyperlink"/>
                <w:rFonts w:hint="cs"/>
                <w:noProof/>
                <w:sz w:val="32"/>
                <w:szCs w:val="32"/>
                <w:rtl/>
              </w:rPr>
              <w:t>ی</w:t>
            </w:r>
            <w:r w:rsidR="009A7B62" w:rsidRPr="009A7B62">
              <w:rPr>
                <w:rStyle w:val="Hyperlink"/>
                <w:rFonts w:hint="eastAsia"/>
                <w:noProof/>
                <w:sz w:val="32"/>
                <w:szCs w:val="32"/>
                <w:rtl/>
              </w:rPr>
              <w:t>دگاه</w:t>
            </w:r>
            <w:r w:rsidR="009A7B62" w:rsidRPr="009A7B62">
              <w:rPr>
                <w:rStyle w:val="Hyperlink"/>
                <w:noProof/>
                <w:sz w:val="32"/>
                <w:szCs w:val="32"/>
                <w:rtl/>
              </w:rPr>
              <w:t xml:space="preserve"> </w:t>
            </w:r>
            <w:r w:rsidR="009A7B62" w:rsidRPr="009A7B62">
              <w:rPr>
                <w:rStyle w:val="Hyperlink"/>
                <w:rFonts w:hint="eastAsia"/>
                <w:noProof/>
                <w:sz w:val="32"/>
                <w:szCs w:val="32"/>
                <w:rtl/>
              </w:rPr>
              <w:t>ما</w:t>
            </w:r>
            <w:r w:rsidR="009A7B62" w:rsidRPr="009A7B62">
              <w:rPr>
                <w:rStyle w:val="Hyperlink"/>
                <w:noProof/>
                <w:sz w:val="32"/>
                <w:szCs w:val="32"/>
                <w:rtl/>
              </w:rPr>
              <w:t xml:space="preserve"> </w:t>
            </w:r>
            <w:r w:rsidR="009A7B62" w:rsidRPr="009A7B62">
              <w:rPr>
                <w:rStyle w:val="Hyperlink"/>
                <w:rFonts w:hint="eastAsia"/>
                <w:noProof/>
                <w:sz w:val="32"/>
                <w:szCs w:val="32"/>
                <w:rtl/>
              </w:rPr>
              <w:t>در</w:t>
            </w:r>
            <w:r w:rsidR="009A7B62" w:rsidRPr="009A7B62">
              <w:rPr>
                <w:rStyle w:val="Hyperlink"/>
                <w:noProof/>
                <w:sz w:val="32"/>
                <w:szCs w:val="32"/>
                <w:rtl/>
              </w:rPr>
              <w:t xml:space="preserve"> </w:t>
            </w:r>
            <w:r w:rsidR="009A7B62" w:rsidRPr="009A7B62">
              <w:rPr>
                <w:rStyle w:val="Hyperlink"/>
                <w:rFonts w:hint="eastAsia"/>
                <w:noProof/>
                <w:sz w:val="32"/>
                <w:szCs w:val="32"/>
                <w:rtl/>
              </w:rPr>
              <w:t>ا</w:t>
            </w:r>
            <w:r w:rsidR="009A7B62" w:rsidRPr="009A7B62">
              <w:rPr>
                <w:rStyle w:val="Hyperlink"/>
                <w:rFonts w:hint="cs"/>
                <w:noProof/>
                <w:sz w:val="32"/>
                <w:szCs w:val="32"/>
                <w:rtl/>
              </w:rPr>
              <w:t>ی</w:t>
            </w:r>
            <w:r w:rsidR="009A7B62" w:rsidRPr="009A7B62">
              <w:rPr>
                <w:rStyle w:val="Hyperlink"/>
                <w:rFonts w:hint="eastAsia"/>
                <w:noProof/>
                <w:sz w:val="32"/>
                <w:szCs w:val="32"/>
                <w:rtl/>
              </w:rPr>
              <w:t>ن</w:t>
            </w:r>
            <w:r w:rsidR="009A7B62" w:rsidRPr="009A7B62">
              <w:rPr>
                <w:rStyle w:val="Hyperlink"/>
                <w:noProof/>
                <w:sz w:val="32"/>
                <w:szCs w:val="32"/>
                <w:rtl/>
              </w:rPr>
              <w:t xml:space="preserve"> </w:t>
            </w:r>
            <w:r w:rsidR="009A7B62" w:rsidRPr="009A7B62">
              <w:rPr>
                <w:rStyle w:val="Hyperlink"/>
                <w:rFonts w:hint="eastAsia"/>
                <w:noProof/>
                <w:sz w:val="32"/>
                <w:szCs w:val="32"/>
                <w:rtl/>
              </w:rPr>
              <w:t>بحث</w:t>
            </w:r>
            <w:r w:rsidR="009A7B62" w:rsidRPr="009A7B62">
              <w:rPr>
                <w:noProof/>
                <w:webHidden/>
                <w:sz w:val="32"/>
                <w:szCs w:val="32"/>
              </w:rPr>
              <w:tab/>
            </w:r>
            <w:r w:rsidR="009A7B62" w:rsidRPr="009A7B62">
              <w:rPr>
                <w:rStyle w:val="Hyperlink"/>
                <w:noProof/>
                <w:sz w:val="32"/>
                <w:szCs w:val="32"/>
                <w:rtl/>
              </w:rPr>
              <w:fldChar w:fldCharType="begin"/>
            </w:r>
            <w:r w:rsidR="009A7B62" w:rsidRPr="009A7B62">
              <w:rPr>
                <w:noProof/>
                <w:webHidden/>
                <w:sz w:val="32"/>
                <w:szCs w:val="32"/>
              </w:rPr>
              <w:instrText xml:space="preserve"> PAGEREF _Toc423364619 \h </w:instrText>
            </w:r>
            <w:r w:rsidR="009A7B62" w:rsidRPr="009A7B62">
              <w:rPr>
                <w:rStyle w:val="Hyperlink"/>
                <w:noProof/>
                <w:sz w:val="32"/>
                <w:szCs w:val="32"/>
                <w:rtl/>
              </w:rPr>
            </w:r>
            <w:r w:rsidR="009A7B62" w:rsidRPr="009A7B62">
              <w:rPr>
                <w:rStyle w:val="Hyperlink"/>
                <w:noProof/>
                <w:sz w:val="32"/>
                <w:szCs w:val="32"/>
                <w:rtl/>
              </w:rPr>
              <w:fldChar w:fldCharType="separate"/>
            </w:r>
            <w:r w:rsidR="009A7B62">
              <w:rPr>
                <w:noProof/>
                <w:webHidden/>
                <w:sz w:val="32"/>
                <w:szCs w:val="32"/>
                <w:rtl/>
              </w:rPr>
              <w:t>5</w:t>
            </w:r>
            <w:r w:rsidR="009A7B62" w:rsidRPr="009A7B62">
              <w:rPr>
                <w:rStyle w:val="Hyperlink"/>
                <w:noProof/>
                <w:sz w:val="32"/>
                <w:szCs w:val="32"/>
                <w:rtl/>
              </w:rPr>
              <w:fldChar w:fldCharType="end"/>
            </w:r>
          </w:hyperlink>
        </w:p>
        <w:p w:rsidR="009A7B62" w:rsidRPr="009A7B62" w:rsidRDefault="00346043" w:rsidP="009A7B62">
          <w:pPr>
            <w:pStyle w:val="TOC1"/>
            <w:tabs>
              <w:tab w:val="right" w:leader="dot" w:pos="9350"/>
            </w:tabs>
            <w:rPr>
              <w:rFonts w:asciiTheme="minorHAnsi" w:hAnsiTheme="minorHAnsi" w:cstheme="minorBidi"/>
              <w:noProof/>
              <w:sz w:val="32"/>
              <w:szCs w:val="32"/>
            </w:rPr>
          </w:pPr>
          <w:hyperlink w:anchor="_Toc423364620" w:history="1">
            <w:r w:rsidR="009A7B62" w:rsidRPr="009A7B62">
              <w:rPr>
                <w:rStyle w:val="Hyperlink"/>
                <w:rFonts w:hint="eastAsia"/>
                <w:noProof/>
                <w:sz w:val="32"/>
                <w:szCs w:val="32"/>
                <w:rtl/>
              </w:rPr>
              <w:t>موضوع</w:t>
            </w:r>
            <w:r w:rsidR="009A7B62" w:rsidRPr="009A7B62">
              <w:rPr>
                <w:rStyle w:val="Hyperlink"/>
                <w:noProof/>
                <w:sz w:val="32"/>
                <w:szCs w:val="32"/>
                <w:rtl/>
              </w:rPr>
              <w:t xml:space="preserve"> </w:t>
            </w:r>
            <w:r w:rsidR="009A7B62" w:rsidRPr="009A7B62">
              <w:rPr>
                <w:rStyle w:val="Hyperlink"/>
                <w:rFonts w:hint="eastAsia"/>
                <w:noProof/>
                <w:sz w:val="32"/>
                <w:szCs w:val="32"/>
                <w:rtl/>
              </w:rPr>
              <w:t>سوم</w:t>
            </w:r>
            <w:r w:rsidR="009A7B62" w:rsidRPr="009A7B62">
              <w:rPr>
                <w:rStyle w:val="Hyperlink"/>
                <w:noProof/>
                <w:sz w:val="32"/>
                <w:szCs w:val="32"/>
                <w:rtl/>
              </w:rPr>
              <w:t xml:space="preserve"> </w:t>
            </w:r>
            <w:r w:rsidR="009A7B62" w:rsidRPr="009A7B62">
              <w:rPr>
                <w:rStyle w:val="Hyperlink"/>
                <w:rFonts w:hint="eastAsia"/>
                <w:noProof/>
                <w:sz w:val="32"/>
                <w:szCs w:val="32"/>
                <w:rtl/>
              </w:rPr>
              <w:t>در</w:t>
            </w:r>
            <w:r w:rsidR="009A7B62" w:rsidRPr="009A7B62">
              <w:rPr>
                <w:rStyle w:val="Hyperlink"/>
                <w:noProof/>
                <w:sz w:val="32"/>
                <w:szCs w:val="32"/>
                <w:rtl/>
              </w:rPr>
              <w:t xml:space="preserve"> </w:t>
            </w:r>
            <w:r w:rsidR="009A7B62" w:rsidRPr="009A7B62">
              <w:rPr>
                <w:rStyle w:val="Hyperlink"/>
                <w:rFonts w:hint="eastAsia"/>
                <w:noProof/>
                <w:sz w:val="32"/>
                <w:szCs w:val="32"/>
                <w:rtl/>
              </w:rPr>
              <w:t>شرط</w:t>
            </w:r>
            <w:r w:rsidR="009A7B62" w:rsidRPr="009A7B62">
              <w:rPr>
                <w:rStyle w:val="Hyperlink"/>
                <w:rFonts w:hint="cs"/>
                <w:noProof/>
                <w:sz w:val="32"/>
                <w:szCs w:val="32"/>
                <w:rtl/>
              </w:rPr>
              <w:t>ی</w:t>
            </w:r>
            <w:r w:rsidR="009A7B62" w:rsidRPr="009A7B62">
              <w:rPr>
                <w:rStyle w:val="Hyperlink"/>
                <w:rFonts w:hint="eastAsia"/>
                <w:noProof/>
                <w:sz w:val="32"/>
                <w:szCs w:val="32"/>
                <w:rtl/>
              </w:rPr>
              <w:t>ت</w:t>
            </w:r>
            <w:r w:rsidR="009A7B62" w:rsidRPr="009A7B62">
              <w:rPr>
                <w:rStyle w:val="Hyperlink"/>
                <w:noProof/>
                <w:sz w:val="32"/>
                <w:szCs w:val="32"/>
                <w:rtl/>
              </w:rPr>
              <w:t xml:space="preserve"> </w:t>
            </w:r>
            <w:r w:rsidR="009A7B62" w:rsidRPr="009A7B62">
              <w:rPr>
                <w:rStyle w:val="Hyperlink"/>
                <w:rFonts w:hint="eastAsia"/>
                <w:noProof/>
                <w:sz w:val="32"/>
                <w:szCs w:val="32"/>
                <w:rtl/>
              </w:rPr>
              <w:t>تنجز</w:t>
            </w:r>
            <w:r w:rsidR="009A7B62" w:rsidRPr="009A7B62">
              <w:rPr>
                <w:rStyle w:val="Hyperlink"/>
                <w:noProof/>
                <w:sz w:val="32"/>
                <w:szCs w:val="32"/>
                <w:rtl/>
              </w:rPr>
              <w:t xml:space="preserve"> </w:t>
            </w:r>
            <w:r w:rsidR="009A7B62" w:rsidRPr="009A7B62">
              <w:rPr>
                <w:rStyle w:val="Hyperlink"/>
                <w:rFonts w:hint="eastAsia"/>
                <w:noProof/>
                <w:sz w:val="32"/>
                <w:szCs w:val="32"/>
                <w:rtl/>
              </w:rPr>
              <w:t>تکل</w:t>
            </w:r>
            <w:r w:rsidR="009A7B62" w:rsidRPr="009A7B62">
              <w:rPr>
                <w:rStyle w:val="Hyperlink"/>
                <w:rFonts w:hint="cs"/>
                <w:noProof/>
                <w:sz w:val="32"/>
                <w:szCs w:val="32"/>
                <w:rtl/>
              </w:rPr>
              <w:t>ی</w:t>
            </w:r>
            <w:r w:rsidR="009A7B62" w:rsidRPr="009A7B62">
              <w:rPr>
                <w:rStyle w:val="Hyperlink"/>
                <w:rFonts w:hint="eastAsia"/>
                <w:noProof/>
                <w:sz w:val="32"/>
                <w:szCs w:val="32"/>
                <w:rtl/>
              </w:rPr>
              <w:t>ف</w:t>
            </w:r>
            <w:r w:rsidR="009A7B62" w:rsidRPr="009A7B62">
              <w:rPr>
                <w:rStyle w:val="Hyperlink"/>
                <w:noProof/>
                <w:sz w:val="32"/>
                <w:szCs w:val="32"/>
                <w:rtl/>
              </w:rPr>
              <w:t xml:space="preserve"> </w:t>
            </w:r>
            <w:r w:rsidR="009A7B62" w:rsidRPr="009A7B62">
              <w:rPr>
                <w:rStyle w:val="Hyperlink"/>
                <w:rFonts w:hint="eastAsia"/>
                <w:noProof/>
                <w:sz w:val="32"/>
                <w:szCs w:val="32"/>
                <w:rtl/>
              </w:rPr>
              <w:t>و</w:t>
            </w:r>
            <w:r w:rsidR="009A7B62" w:rsidRPr="009A7B62">
              <w:rPr>
                <w:rStyle w:val="Hyperlink"/>
                <w:noProof/>
                <w:sz w:val="32"/>
                <w:szCs w:val="32"/>
                <w:rtl/>
              </w:rPr>
              <w:t xml:space="preserve"> </w:t>
            </w:r>
            <w:r w:rsidR="009A7B62" w:rsidRPr="009A7B62">
              <w:rPr>
                <w:rStyle w:val="Hyperlink"/>
                <w:rFonts w:hint="eastAsia"/>
                <w:noProof/>
                <w:sz w:val="32"/>
                <w:szCs w:val="32"/>
                <w:rtl/>
              </w:rPr>
              <w:t>عدم</w:t>
            </w:r>
            <w:r w:rsidR="009A7B62" w:rsidRPr="009A7B62">
              <w:rPr>
                <w:rStyle w:val="Hyperlink"/>
                <w:noProof/>
                <w:sz w:val="32"/>
                <w:szCs w:val="32"/>
                <w:rtl/>
              </w:rPr>
              <w:t xml:space="preserve"> </w:t>
            </w:r>
            <w:r w:rsidR="009A7B62" w:rsidRPr="009A7B62">
              <w:rPr>
                <w:rStyle w:val="Hyperlink"/>
                <w:rFonts w:hint="eastAsia"/>
                <w:noProof/>
                <w:sz w:val="32"/>
                <w:szCs w:val="32"/>
                <w:rtl/>
              </w:rPr>
              <w:t>عذر</w:t>
            </w:r>
            <w:r w:rsidR="009A7B62" w:rsidRPr="009A7B62">
              <w:rPr>
                <w:rStyle w:val="Hyperlink"/>
                <w:noProof/>
                <w:sz w:val="32"/>
                <w:szCs w:val="32"/>
                <w:rtl/>
              </w:rPr>
              <w:t xml:space="preserve"> </w:t>
            </w:r>
            <w:r w:rsidR="009A7B62" w:rsidRPr="009A7B62">
              <w:rPr>
                <w:rStyle w:val="Hyperlink"/>
                <w:rFonts w:hint="eastAsia"/>
                <w:noProof/>
                <w:sz w:val="32"/>
                <w:szCs w:val="32"/>
                <w:rtl/>
              </w:rPr>
              <w:t>برا</w:t>
            </w:r>
            <w:r w:rsidR="009A7B62" w:rsidRPr="009A7B62">
              <w:rPr>
                <w:rStyle w:val="Hyperlink"/>
                <w:rFonts w:hint="cs"/>
                <w:noProof/>
                <w:sz w:val="32"/>
                <w:szCs w:val="32"/>
                <w:rtl/>
              </w:rPr>
              <w:t>ی</w:t>
            </w:r>
            <w:r w:rsidR="009A7B62" w:rsidRPr="009A7B62">
              <w:rPr>
                <w:rStyle w:val="Hyperlink"/>
                <w:noProof/>
                <w:sz w:val="32"/>
                <w:szCs w:val="32"/>
                <w:rtl/>
              </w:rPr>
              <w:t xml:space="preserve"> </w:t>
            </w:r>
            <w:r w:rsidR="009A7B62" w:rsidRPr="009A7B62">
              <w:rPr>
                <w:rStyle w:val="Hyperlink"/>
                <w:rFonts w:hint="eastAsia"/>
                <w:noProof/>
                <w:sz w:val="32"/>
                <w:szCs w:val="32"/>
                <w:rtl/>
              </w:rPr>
              <w:t>مأمور</w:t>
            </w:r>
            <w:r w:rsidR="009A7B62" w:rsidRPr="009A7B62">
              <w:rPr>
                <w:rStyle w:val="Hyperlink"/>
                <w:noProof/>
                <w:sz w:val="32"/>
                <w:szCs w:val="32"/>
                <w:rtl/>
              </w:rPr>
              <w:t xml:space="preserve"> </w:t>
            </w:r>
            <w:r w:rsidR="009A7B62" w:rsidRPr="009A7B62">
              <w:rPr>
                <w:rStyle w:val="Hyperlink"/>
                <w:rFonts w:hint="eastAsia"/>
                <w:noProof/>
                <w:sz w:val="32"/>
                <w:szCs w:val="32"/>
                <w:rtl/>
              </w:rPr>
              <w:t>و</w:t>
            </w:r>
            <w:r w:rsidR="009A7B62" w:rsidRPr="009A7B62">
              <w:rPr>
                <w:rStyle w:val="Hyperlink"/>
                <w:noProof/>
                <w:sz w:val="32"/>
                <w:szCs w:val="32"/>
                <w:rtl/>
              </w:rPr>
              <w:t xml:space="preserve"> </w:t>
            </w:r>
            <w:r w:rsidR="009A7B62" w:rsidRPr="009A7B62">
              <w:rPr>
                <w:rStyle w:val="Hyperlink"/>
                <w:rFonts w:hint="eastAsia"/>
                <w:noProof/>
                <w:sz w:val="32"/>
                <w:szCs w:val="32"/>
                <w:rtl/>
              </w:rPr>
              <w:t>منه</w:t>
            </w:r>
            <w:r w:rsidR="009A7B62" w:rsidRPr="009A7B62">
              <w:rPr>
                <w:rStyle w:val="Hyperlink"/>
                <w:rFonts w:hint="cs"/>
                <w:noProof/>
                <w:sz w:val="32"/>
                <w:szCs w:val="32"/>
                <w:rtl/>
              </w:rPr>
              <w:t>ی</w:t>
            </w:r>
            <w:r w:rsidR="009A7B62" w:rsidRPr="009A7B62">
              <w:rPr>
                <w:noProof/>
                <w:webHidden/>
                <w:sz w:val="32"/>
                <w:szCs w:val="32"/>
              </w:rPr>
              <w:tab/>
            </w:r>
            <w:r w:rsidR="009A7B62" w:rsidRPr="009A7B62">
              <w:rPr>
                <w:rStyle w:val="Hyperlink"/>
                <w:noProof/>
                <w:sz w:val="32"/>
                <w:szCs w:val="32"/>
                <w:rtl/>
              </w:rPr>
              <w:fldChar w:fldCharType="begin"/>
            </w:r>
            <w:r w:rsidR="009A7B62" w:rsidRPr="009A7B62">
              <w:rPr>
                <w:noProof/>
                <w:webHidden/>
                <w:sz w:val="32"/>
                <w:szCs w:val="32"/>
              </w:rPr>
              <w:instrText xml:space="preserve"> PAGEREF _Toc423364620 \h </w:instrText>
            </w:r>
            <w:r w:rsidR="009A7B62" w:rsidRPr="009A7B62">
              <w:rPr>
                <w:rStyle w:val="Hyperlink"/>
                <w:noProof/>
                <w:sz w:val="32"/>
                <w:szCs w:val="32"/>
                <w:rtl/>
              </w:rPr>
            </w:r>
            <w:r w:rsidR="009A7B62" w:rsidRPr="009A7B62">
              <w:rPr>
                <w:rStyle w:val="Hyperlink"/>
                <w:noProof/>
                <w:sz w:val="32"/>
                <w:szCs w:val="32"/>
                <w:rtl/>
              </w:rPr>
              <w:fldChar w:fldCharType="separate"/>
            </w:r>
            <w:r w:rsidR="009A7B62">
              <w:rPr>
                <w:noProof/>
                <w:webHidden/>
                <w:sz w:val="32"/>
                <w:szCs w:val="32"/>
                <w:rtl/>
              </w:rPr>
              <w:t>7</w:t>
            </w:r>
            <w:r w:rsidR="009A7B62" w:rsidRPr="009A7B62">
              <w:rPr>
                <w:rStyle w:val="Hyperlink"/>
                <w:noProof/>
                <w:sz w:val="32"/>
                <w:szCs w:val="32"/>
                <w:rtl/>
              </w:rPr>
              <w:fldChar w:fldCharType="end"/>
            </w:r>
          </w:hyperlink>
        </w:p>
        <w:p w:rsidR="009A7B62" w:rsidRPr="009A7B62" w:rsidRDefault="00346043" w:rsidP="009A7B62">
          <w:pPr>
            <w:pStyle w:val="TOC1"/>
            <w:tabs>
              <w:tab w:val="right" w:leader="dot" w:pos="9350"/>
            </w:tabs>
            <w:rPr>
              <w:rFonts w:asciiTheme="minorHAnsi" w:hAnsiTheme="minorHAnsi" w:cstheme="minorBidi"/>
              <w:noProof/>
              <w:sz w:val="32"/>
              <w:szCs w:val="32"/>
            </w:rPr>
          </w:pPr>
          <w:hyperlink w:anchor="_Toc423364621" w:history="1">
            <w:r w:rsidR="009A7B62" w:rsidRPr="009A7B62">
              <w:rPr>
                <w:rStyle w:val="Hyperlink"/>
                <w:rFonts w:hint="eastAsia"/>
                <w:noProof/>
                <w:sz w:val="32"/>
                <w:szCs w:val="32"/>
                <w:rtl/>
              </w:rPr>
              <w:t>نظر</w:t>
            </w:r>
            <w:r w:rsidR="009A7B62" w:rsidRPr="009A7B62">
              <w:rPr>
                <w:rStyle w:val="Hyperlink"/>
                <w:rFonts w:hint="cs"/>
                <w:noProof/>
                <w:sz w:val="32"/>
                <w:szCs w:val="32"/>
                <w:rtl/>
              </w:rPr>
              <w:t>ی</w:t>
            </w:r>
            <w:r w:rsidR="009A7B62" w:rsidRPr="009A7B62">
              <w:rPr>
                <w:rStyle w:val="Hyperlink"/>
                <w:rFonts w:hint="eastAsia"/>
                <w:noProof/>
                <w:sz w:val="32"/>
                <w:szCs w:val="32"/>
                <w:rtl/>
              </w:rPr>
              <w:t>ه‌ها</w:t>
            </w:r>
            <w:r w:rsidR="009A7B62" w:rsidRPr="009A7B62">
              <w:rPr>
                <w:rStyle w:val="Hyperlink"/>
                <w:rFonts w:hint="cs"/>
                <w:noProof/>
                <w:sz w:val="32"/>
                <w:szCs w:val="32"/>
                <w:rtl/>
              </w:rPr>
              <w:t>ی</w:t>
            </w:r>
            <w:r w:rsidR="009A7B62" w:rsidRPr="009A7B62">
              <w:rPr>
                <w:rStyle w:val="Hyperlink"/>
                <w:noProof/>
                <w:sz w:val="32"/>
                <w:szCs w:val="32"/>
                <w:rtl/>
              </w:rPr>
              <w:t xml:space="preserve"> </w:t>
            </w:r>
            <w:r w:rsidR="009A7B62" w:rsidRPr="009A7B62">
              <w:rPr>
                <w:rStyle w:val="Hyperlink"/>
                <w:rFonts w:hint="eastAsia"/>
                <w:noProof/>
                <w:sz w:val="32"/>
                <w:szCs w:val="32"/>
                <w:rtl/>
              </w:rPr>
              <w:t>مطرح‌شده</w:t>
            </w:r>
            <w:r w:rsidR="009A7B62" w:rsidRPr="009A7B62">
              <w:rPr>
                <w:noProof/>
                <w:webHidden/>
                <w:sz w:val="32"/>
                <w:szCs w:val="32"/>
              </w:rPr>
              <w:tab/>
            </w:r>
            <w:r w:rsidR="009A7B62" w:rsidRPr="009A7B62">
              <w:rPr>
                <w:rStyle w:val="Hyperlink"/>
                <w:noProof/>
                <w:sz w:val="32"/>
                <w:szCs w:val="32"/>
                <w:rtl/>
              </w:rPr>
              <w:fldChar w:fldCharType="begin"/>
            </w:r>
            <w:r w:rsidR="009A7B62" w:rsidRPr="009A7B62">
              <w:rPr>
                <w:noProof/>
                <w:webHidden/>
                <w:sz w:val="32"/>
                <w:szCs w:val="32"/>
              </w:rPr>
              <w:instrText xml:space="preserve"> PAGEREF _Toc423364621 \h </w:instrText>
            </w:r>
            <w:r w:rsidR="009A7B62" w:rsidRPr="009A7B62">
              <w:rPr>
                <w:rStyle w:val="Hyperlink"/>
                <w:noProof/>
                <w:sz w:val="32"/>
                <w:szCs w:val="32"/>
                <w:rtl/>
              </w:rPr>
            </w:r>
            <w:r w:rsidR="009A7B62" w:rsidRPr="009A7B62">
              <w:rPr>
                <w:rStyle w:val="Hyperlink"/>
                <w:noProof/>
                <w:sz w:val="32"/>
                <w:szCs w:val="32"/>
                <w:rtl/>
              </w:rPr>
              <w:fldChar w:fldCharType="separate"/>
            </w:r>
            <w:r w:rsidR="009A7B62">
              <w:rPr>
                <w:noProof/>
                <w:webHidden/>
                <w:sz w:val="32"/>
                <w:szCs w:val="32"/>
                <w:rtl/>
              </w:rPr>
              <w:t>7</w:t>
            </w:r>
            <w:r w:rsidR="009A7B62" w:rsidRPr="009A7B62">
              <w:rPr>
                <w:rStyle w:val="Hyperlink"/>
                <w:noProof/>
                <w:sz w:val="32"/>
                <w:szCs w:val="32"/>
                <w:rtl/>
              </w:rPr>
              <w:fldChar w:fldCharType="end"/>
            </w:r>
          </w:hyperlink>
        </w:p>
        <w:p w:rsidR="009A7B62" w:rsidRDefault="00346043" w:rsidP="009A7B62">
          <w:pPr>
            <w:pStyle w:val="TOC1"/>
            <w:tabs>
              <w:tab w:val="right" w:leader="dot" w:pos="9350"/>
            </w:tabs>
            <w:rPr>
              <w:rFonts w:asciiTheme="minorHAnsi" w:hAnsiTheme="minorHAnsi" w:cstheme="minorBidi"/>
              <w:noProof/>
              <w:szCs w:val="22"/>
            </w:rPr>
          </w:pPr>
          <w:hyperlink w:anchor="_Toc423364622" w:history="1">
            <w:r w:rsidR="009A7B62" w:rsidRPr="009A7B62">
              <w:rPr>
                <w:rStyle w:val="Hyperlink"/>
                <w:rFonts w:hint="eastAsia"/>
                <w:noProof/>
                <w:sz w:val="32"/>
                <w:szCs w:val="32"/>
                <w:rtl/>
              </w:rPr>
              <w:t>جمع‌بند</w:t>
            </w:r>
            <w:r w:rsidR="009A7B62" w:rsidRPr="009A7B62">
              <w:rPr>
                <w:rStyle w:val="Hyperlink"/>
                <w:rFonts w:hint="cs"/>
                <w:noProof/>
                <w:sz w:val="32"/>
                <w:szCs w:val="32"/>
                <w:rtl/>
              </w:rPr>
              <w:t>ی</w:t>
            </w:r>
            <w:r w:rsidR="009A7B62" w:rsidRPr="009A7B62">
              <w:rPr>
                <w:rStyle w:val="Hyperlink"/>
                <w:noProof/>
                <w:sz w:val="32"/>
                <w:szCs w:val="32"/>
                <w:rtl/>
              </w:rPr>
              <w:t xml:space="preserve"> </w:t>
            </w:r>
            <w:r w:rsidR="009A7B62" w:rsidRPr="009A7B62">
              <w:rPr>
                <w:rStyle w:val="Hyperlink"/>
                <w:rFonts w:hint="eastAsia"/>
                <w:noProof/>
                <w:sz w:val="32"/>
                <w:szCs w:val="32"/>
                <w:rtl/>
              </w:rPr>
              <w:t>موضوع</w:t>
            </w:r>
            <w:r w:rsidR="009A7B62" w:rsidRPr="009A7B62">
              <w:rPr>
                <w:rStyle w:val="Hyperlink"/>
                <w:noProof/>
                <w:sz w:val="32"/>
                <w:szCs w:val="32"/>
                <w:rtl/>
              </w:rPr>
              <w:t xml:space="preserve"> </w:t>
            </w:r>
            <w:r w:rsidR="009A7B62" w:rsidRPr="009A7B62">
              <w:rPr>
                <w:rStyle w:val="Hyperlink"/>
                <w:rFonts w:hint="eastAsia"/>
                <w:noProof/>
                <w:sz w:val="32"/>
                <w:szCs w:val="32"/>
                <w:rtl/>
              </w:rPr>
              <w:t>سوم</w:t>
            </w:r>
            <w:r w:rsidR="009A7B62" w:rsidRPr="009A7B62">
              <w:rPr>
                <w:noProof/>
                <w:webHidden/>
                <w:sz w:val="32"/>
                <w:szCs w:val="32"/>
              </w:rPr>
              <w:tab/>
            </w:r>
            <w:r w:rsidR="009A7B62" w:rsidRPr="009A7B62">
              <w:rPr>
                <w:rStyle w:val="Hyperlink"/>
                <w:noProof/>
                <w:sz w:val="32"/>
                <w:szCs w:val="32"/>
                <w:rtl/>
              </w:rPr>
              <w:fldChar w:fldCharType="begin"/>
            </w:r>
            <w:r w:rsidR="009A7B62" w:rsidRPr="009A7B62">
              <w:rPr>
                <w:noProof/>
                <w:webHidden/>
                <w:sz w:val="32"/>
                <w:szCs w:val="32"/>
              </w:rPr>
              <w:instrText xml:space="preserve"> PAGEREF _Toc423364622 \h </w:instrText>
            </w:r>
            <w:r w:rsidR="009A7B62" w:rsidRPr="009A7B62">
              <w:rPr>
                <w:rStyle w:val="Hyperlink"/>
                <w:noProof/>
                <w:sz w:val="32"/>
                <w:szCs w:val="32"/>
                <w:rtl/>
              </w:rPr>
            </w:r>
            <w:r w:rsidR="009A7B62" w:rsidRPr="009A7B62">
              <w:rPr>
                <w:rStyle w:val="Hyperlink"/>
                <w:noProof/>
                <w:sz w:val="32"/>
                <w:szCs w:val="32"/>
                <w:rtl/>
              </w:rPr>
              <w:fldChar w:fldCharType="separate"/>
            </w:r>
            <w:r w:rsidR="009A7B62">
              <w:rPr>
                <w:noProof/>
                <w:webHidden/>
                <w:sz w:val="32"/>
                <w:szCs w:val="32"/>
                <w:rtl/>
              </w:rPr>
              <w:t>8</w:t>
            </w:r>
            <w:r w:rsidR="009A7B62" w:rsidRPr="009A7B62">
              <w:rPr>
                <w:rStyle w:val="Hyperlink"/>
                <w:noProof/>
                <w:sz w:val="32"/>
                <w:szCs w:val="32"/>
                <w:rtl/>
              </w:rPr>
              <w:fldChar w:fldCharType="end"/>
            </w:r>
          </w:hyperlink>
        </w:p>
        <w:p w:rsidR="009A7B62" w:rsidRDefault="009A7B62" w:rsidP="009A7B62">
          <w:pPr>
            <w:tabs>
              <w:tab w:val="left" w:pos="4045"/>
            </w:tabs>
          </w:pPr>
          <w:r>
            <w:rPr>
              <w:b/>
              <w:bCs/>
              <w:noProof/>
            </w:rPr>
            <w:fldChar w:fldCharType="end"/>
          </w:r>
          <w:r>
            <w:tab/>
          </w:r>
        </w:p>
        <w:p w:rsidR="009A7B62" w:rsidRDefault="009A7B62" w:rsidP="009A7B62">
          <w:pPr>
            <w:tabs>
              <w:tab w:val="left" w:pos="4045"/>
            </w:tabs>
          </w:pPr>
        </w:p>
        <w:p w:rsidR="009A7B62" w:rsidRDefault="009A7B62" w:rsidP="009A7B62">
          <w:pPr>
            <w:tabs>
              <w:tab w:val="left" w:pos="4045"/>
            </w:tabs>
          </w:pPr>
        </w:p>
        <w:p w:rsidR="009A7B62" w:rsidRDefault="009A7B62" w:rsidP="009A7B62">
          <w:pPr>
            <w:tabs>
              <w:tab w:val="left" w:pos="4045"/>
            </w:tabs>
          </w:pPr>
        </w:p>
        <w:p w:rsidR="009A7B62" w:rsidRDefault="009A7B62" w:rsidP="009A7B62">
          <w:pPr>
            <w:tabs>
              <w:tab w:val="left" w:pos="4045"/>
            </w:tabs>
          </w:pPr>
        </w:p>
        <w:p w:rsidR="009A7B62" w:rsidRDefault="009A7B62" w:rsidP="009A7B62">
          <w:pPr>
            <w:tabs>
              <w:tab w:val="left" w:pos="4045"/>
            </w:tabs>
          </w:pPr>
        </w:p>
        <w:p w:rsidR="009A7B62" w:rsidRDefault="00346043" w:rsidP="009A7B62">
          <w:pPr>
            <w:tabs>
              <w:tab w:val="left" w:pos="4045"/>
            </w:tabs>
          </w:pPr>
        </w:p>
      </w:sdtContent>
    </w:sdt>
    <w:p w:rsidR="00B02AC7" w:rsidRPr="009A7B62" w:rsidRDefault="00B02AC7" w:rsidP="009A7B62">
      <w:pPr>
        <w:pStyle w:val="Heading1"/>
        <w:rPr>
          <w:rtl/>
        </w:rPr>
      </w:pPr>
      <w:bookmarkStart w:id="0" w:name="_Toc423364614"/>
      <w:r w:rsidRPr="009A7B62">
        <w:rPr>
          <w:rFonts w:hint="cs"/>
          <w:rtl/>
        </w:rPr>
        <w:lastRenderedPageBreak/>
        <w:t>خلاصه جلسه قبل</w:t>
      </w:r>
      <w:bookmarkEnd w:id="0"/>
    </w:p>
    <w:p w:rsidR="00F90B8B" w:rsidRDefault="00F90B8B" w:rsidP="00F90B8B">
      <w:pPr>
        <w:pStyle w:val="NoSpacing"/>
        <w:rPr>
          <w:rtl/>
        </w:rPr>
      </w:pPr>
      <w:r>
        <w:rPr>
          <w:rFonts w:hint="cs"/>
          <w:rtl/>
        </w:rPr>
        <w:t>بحث در شرطیت تنجز تکلیف و عدم عذر برای مأمور و منهی بود. گفتیم در اینجا اقسامی باید بحث بشود که قسم اول طرو عناوین ثانویه مثل اضطرار و تقیه بود که بحث کردیم. قسم دوم جهل در شبهات موضوعیه بود. اینجا هم عرض کردیم که چون فحص در شبهات موضوعیه لازم نیست، لذا بر اساس مشهور، این از امور مطمئن بها است و قاعده ارشاد این مورد را نمی‌گیرد.</w:t>
      </w:r>
    </w:p>
    <w:p w:rsidR="00F90B8B" w:rsidRDefault="00F90B8B" w:rsidP="00F90B8B">
      <w:pPr>
        <w:pStyle w:val="NoSpacing"/>
        <w:rPr>
          <w:rtl/>
        </w:rPr>
      </w:pPr>
      <w:r>
        <w:rPr>
          <w:rFonts w:hint="cs"/>
          <w:rtl/>
        </w:rPr>
        <w:t xml:space="preserve">وقتی کسی مرتکب عملی می‌شود که ترک واجب یا فعل حرام است؛ اما به خاطر شبهه موضوعیه توجه ندارد و نمی‌داند این خمر است و یا توانایی دارد نماز بخواند ولی فکر می‌کند توانایی ندارد و استصحاب عدم توانایی می‌کند و نمازش را به خاطر شبهه موضوعیه نماز معذور می‌خواند. قاعده ارشاد این را نمی‌گیرد؛ به خاطر اینکه ارشاد موضوعات لازم نیست و </w:t>
      </w:r>
      <w:r w:rsidR="009A7B62">
        <w:rPr>
          <w:rFonts w:hint="cs"/>
          <w:rtl/>
        </w:rPr>
        <w:t>امربه‌معروف</w:t>
      </w:r>
      <w:r>
        <w:rPr>
          <w:rFonts w:hint="cs"/>
          <w:rtl/>
        </w:rPr>
        <w:t xml:space="preserve"> و نهی از منکر هم این را نمی‌گیرد. در حقیقت با یک نوع تنقیح مناط </w:t>
      </w:r>
      <w:r w:rsidR="009A7B62">
        <w:rPr>
          <w:rFonts w:hint="cs"/>
          <w:rtl/>
        </w:rPr>
        <w:t>امربه‌معروف</w:t>
      </w:r>
      <w:r>
        <w:rPr>
          <w:rFonts w:hint="cs"/>
          <w:rtl/>
        </w:rPr>
        <w:t xml:space="preserve"> هم این حکم را دارد الا در موضوعات مهم یا جاهایی که یک وظیفه خاصی مثل وظیفه تربیتی و امثال این‌ها دارد.</w:t>
      </w:r>
    </w:p>
    <w:p w:rsidR="00B02AC7" w:rsidRPr="009A7B62" w:rsidRDefault="00B02AC7" w:rsidP="009A7B62">
      <w:pPr>
        <w:pStyle w:val="Heading1"/>
        <w:rPr>
          <w:rtl/>
        </w:rPr>
      </w:pPr>
      <w:bookmarkStart w:id="1" w:name="_Toc423364615"/>
      <w:r w:rsidRPr="009A7B62">
        <w:rPr>
          <w:rFonts w:hint="cs"/>
          <w:rtl/>
        </w:rPr>
        <w:t>استدلال بر عدم وجوب امرونهی در شبهات موضوعیه</w:t>
      </w:r>
      <w:bookmarkEnd w:id="1"/>
    </w:p>
    <w:p w:rsidR="00F90B8B" w:rsidRDefault="00F90B8B" w:rsidP="00B02AC7">
      <w:pPr>
        <w:pStyle w:val="NoSpacing"/>
        <w:rPr>
          <w:rtl/>
        </w:rPr>
      </w:pPr>
      <w:r>
        <w:rPr>
          <w:rFonts w:hint="cs"/>
          <w:rtl/>
        </w:rPr>
        <w:t xml:space="preserve">در استدلال بر این مسئله </w:t>
      </w:r>
      <w:r w:rsidR="00B02AC7">
        <w:rPr>
          <w:rFonts w:hint="cs"/>
          <w:rtl/>
        </w:rPr>
        <w:t>سه</w:t>
      </w:r>
      <w:r>
        <w:rPr>
          <w:rFonts w:hint="cs"/>
          <w:rtl/>
        </w:rPr>
        <w:t xml:space="preserve"> نوع می‌توانیم سخن بگوییم:</w:t>
      </w:r>
    </w:p>
    <w:p w:rsidR="00F90B8B" w:rsidRDefault="00F90B8B" w:rsidP="00F90B8B">
      <w:pPr>
        <w:pStyle w:val="NoSpacing"/>
        <w:rPr>
          <w:rtl/>
        </w:rPr>
      </w:pPr>
      <w:r>
        <w:rPr>
          <w:rFonts w:hint="cs"/>
          <w:rtl/>
        </w:rPr>
        <w:t xml:space="preserve">1: معروف و منکر را طوری تعریف کنیم که اینجا را شامل نشود و موضوعات مهمه یا موضوعات تربیتی و امثال این‌ها را با دلیل خارجی بگوییم که </w:t>
      </w:r>
      <w:r w:rsidR="009A7B62">
        <w:rPr>
          <w:rFonts w:hint="cs"/>
          <w:rtl/>
        </w:rPr>
        <w:t>امرونهی</w:t>
      </w:r>
      <w:r>
        <w:rPr>
          <w:rFonts w:hint="cs"/>
          <w:rtl/>
        </w:rPr>
        <w:t xml:space="preserve"> </w:t>
      </w:r>
      <w:r w:rsidR="009A7B62">
        <w:rPr>
          <w:rFonts w:hint="cs"/>
          <w:rtl/>
        </w:rPr>
        <w:t>آن‌ها</w:t>
      </w:r>
      <w:r>
        <w:rPr>
          <w:rFonts w:hint="cs"/>
          <w:rtl/>
        </w:rPr>
        <w:t xml:space="preserve"> واجب است. غالباً </w:t>
      </w:r>
      <w:r w:rsidR="009A7B62">
        <w:rPr>
          <w:rFonts w:hint="cs"/>
          <w:rtl/>
        </w:rPr>
        <w:t>الآن</w:t>
      </w:r>
      <w:r>
        <w:rPr>
          <w:rFonts w:hint="cs"/>
          <w:rtl/>
        </w:rPr>
        <w:t xml:space="preserve"> </w:t>
      </w:r>
      <w:r w:rsidR="009A7B62">
        <w:rPr>
          <w:rFonts w:hint="cs"/>
          <w:rtl/>
        </w:rPr>
        <w:t>می‌گویند</w:t>
      </w:r>
      <w:r>
        <w:rPr>
          <w:rFonts w:hint="cs"/>
          <w:rtl/>
        </w:rPr>
        <w:t xml:space="preserve"> که اصلاً ادله ارشاد جاهل یا ادله </w:t>
      </w:r>
      <w:r w:rsidR="009A7B62">
        <w:rPr>
          <w:rFonts w:hint="cs"/>
          <w:rtl/>
        </w:rPr>
        <w:t>امربه‌معروف</w:t>
      </w:r>
      <w:r>
        <w:rPr>
          <w:rFonts w:hint="cs"/>
          <w:rtl/>
        </w:rPr>
        <w:t xml:space="preserve"> و نهی از منکر مواردی که شخص شبهه موضوعیه دارد را شامل نمی‌شود. بله یک یا دو جا را از بیرون </w:t>
      </w:r>
      <w:r w:rsidR="009A7B62">
        <w:rPr>
          <w:rFonts w:hint="cs"/>
          <w:rtl/>
        </w:rPr>
        <w:t>می‌دانیم</w:t>
      </w:r>
      <w:r>
        <w:rPr>
          <w:rFonts w:hint="cs"/>
          <w:rtl/>
        </w:rPr>
        <w:t xml:space="preserve"> که باید </w:t>
      </w:r>
      <w:r w:rsidR="009A7B62">
        <w:rPr>
          <w:rFonts w:hint="cs"/>
          <w:rtl/>
        </w:rPr>
        <w:t>امربه‌معروف</w:t>
      </w:r>
      <w:r>
        <w:rPr>
          <w:rFonts w:hint="cs"/>
          <w:rtl/>
        </w:rPr>
        <w:t xml:space="preserve"> و نهی </w:t>
      </w:r>
      <w:r w:rsidR="009A7B62">
        <w:rPr>
          <w:rFonts w:hint="cs"/>
          <w:rtl/>
        </w:rPr>
        <w:t>از منکر</w:t>
      </w:r>
      <w:r>
        <w:rPr>
          <w:rFonts w:hint="cs"/>
          <w:rtl/>
        </w:rPr>
        <w:t xml:space="preserve"> کند. مشهور بر این مشی جلو </w:t>
      </w:r>
      <w:r w:rsidR="009A7B62">
        <w:rPr>
          <w:rFonts w:hint="cs"/>
          <w:rtl/>
        </w:rPr>
        <w:t>رفته‌اند</w:t>
      </w:r>
      <w:r>
        <w:rPr>
          <w:rFonts w:hint="cs"/>
          <w:rtl/>
        </w:rPr>
        <w:t>.</w:t>
      </w:r>
    </w:p>
    <w:p w:rsidR="00F90B8B" w:rsidRDefault="00F90B8B" w:rsidP="00F90B8B">
      <w:pPr>
        <w:pStyle w:val="NoSpacing"/>
        <w:rPr>
          <w:rtl/>
        </w:rPr>
      </w:pPr>
      <w:r>
        <w:rPr>
          <w:rFonts w:hint="cs"/>
          <w:rtl/>
        </w:rPr>
        <w:lastRenderedPageBreak/>
        <w:t xml:space="preserve">این مسلک مبتنی بر این است که می‌گوید: معروف و منکر یعنی آنچه برای او معروف و منکر است و عذری ندارد. در خود معروف و منکر این‌ها قید می‌شود. معروف و منکر یعنی آنچه آنجا او معذوریتی ندارد. در این صورت شبهه موضوعیه معذوریت دارد و تکلیفی ندارد به اینکه فحص کند؛ لذا معروف و منکر اینجا نیست و اصلاً ادله </w:t>
      </w:r>
      <w:r w:rsidR="009A7B62">
        <w:rPr>
          <w:rFonts w:hint="cs"/>
          <w:rtl/>
        </w:rPr>
        <w:t>امربه‌معروف</w:t>
      </w:r>
      <w:r>
        <w:rPr>
          <w:rFonts w:hint="cs"/>
          <w:rtl/>
        </w:rPr>
        <w:t xml:space="preserve"> و نهی از منکر این را نمی‌گیرد.</w:t>
      </w:r>
    </w:p>
    <w:p w:rsidR="000755A6" w:rsidRDefault="00F90B8B" w:rsidP="000755A6">
      <w:pPr>
        <w:pStyle w:val="NoSpacing"/>
        <w:rPr>
          <w:rtl/>
        </w:rPr>
      </w:pPr>
      <w:r>
        <w:rPr>
          <w:rFonts w:hint="cs"/>
          <w:rtl/>
        </w:rPr>
        <w:t>2: مسلک دیگر این است که کسی استدلال را عکس کند و بگوید:</w:t>
      </w:r>
      <w:r w:rsidR="000755A6">
        <w:rPr>
          <w:rFonts w:hint="cs"/>
          <w:rtl/>
        </w:rPr>
        <w:t xml:space="preserve"> معروف و منکر اینجا هست.</w:t>
      </w:r>
      <w:r>
        <w:rPr>
          <w:rFonts w:hint="cs"/>
          <w:rtl/>
        </w:rPr>
        <w:t xml:space="preserve"> این </w:t>
      </w:r>
      <w:r w:rsidR="000755A6">
        <w:rPr>
          <w:rFonts w:hint="cs"/>
          <w:rtl/>
        </w:rPr>
        <w:t>شخصی</w:t>
      </w:r>
      <w:r>
        <w:rPr>
          <w:rFonts w:hint="cs"/>
          <w:rtl/>
        </w:rPr>
        <w:t xml:space="preserve"> که خمر می‌خورد، واقعاً </w:t>
      </w:r>
      <w:r w:rsidR="000755A6">
        <w:rPr>
          <w:rFonts w:hint="cs"/>
          <w:rtl/>
        </w:rPr>
        <w:t>منکر را مرتکب می‌شود و یا</w:t>
      </w:r>
      <w:r>
        <w:rPr>
          <w:rFonts w:hint="cs"/>
          <w:rtl/>
        </w:rPr>
        <w:t xml:space="preserve"> این شخصی که واجبی را ترک می‌کند، معروفی را ترک کرده است</w:t>
      </w:r>
      <w:r w:rsidR="000755A6">
        <w:rPr>
          <w:rFonts w:hint="cs"/>
          <w:rtl/>
        </w:rPr>
        <w:t>؛ اما</w:t>
      </w:r>
      <w:r>
        <w:rPr>
          <w:rFonts w:hint="cs"/>
          <w:rtl/>
        </w:rPr>
        <w:t xml:space="preserve"> چون معذور است، اطلاق ادله را </w:t>
      </w:r>
      <w:r w:rsidR="000755A6">
        <w:rPr>
          <w:rFonts w:hint="cs"/>
          <w:rtl/>
        </w:rPr>
        <w:t xml:space="preserve">از این منصرف </w:t>
      </w:r>
      <w:r w:rsidR="009A7B62">
        <w:rPr>
          <w:rFonts w:hint="cs"/>
          <w:rtl/>
        </w:rPr>
        <w:t>می‌دانیم</w:t>
      </w:r>
      <w:r w:rsidR="000755A6">
        <w:rPr>
          <w:rFonts w:hint="cs"/>
          <w:rtl/>
        </w:rPr>
        <w:t>.</w:t>
      </w:r>
    </w:p>
    <w:p w:rsidR="000755A6" w:rsidRPr="009A7B62" w:rsidRDefault="000755A6" w:rsidP="009A7B62">
      <w:pPr>
        <w:pStyle w:val="Heading1"/>
        <w:rPr>
          <w:rtl/>
        </w:rPr>
      </w:pPr>
      <w:bookmarkStart w:id="2" w:name="_Toc423364616"/>
      <w:r w:rsidRPr="009A7B62">
        <w:rPr>
          <w:rFonts w:hint="cs"/>
          <w:rtl/>
        </w:rPr>
        <w:t>فرق بین دو استدلال</w:t>
      </w:r>
      <w:bookmarkEnd w:id="2"/>
    </w:p>
    <w:p w:rsidR="000755A6" w:rsidRDefault="00F90B8B" w:rsidP="000755A6">
      <w:pPr>
        <w:pStyle w:val="NoSpacing"/>
        <w:rPr>
          <w:rtl/>
        </w:rPr>
      </w:pPr>
      <w:r>
        <w:rPr>
          <w:rFonts w:hint="cs"/>
          <w:rtl/>
        </w:rPr>
        <w:t xml:space="preserve">بین این دو استدلال </w:t>
      </w:r>
      <w:r w:rsidR="000755A6">
        <w:rPr>
          <w:rFonts w:hint="cs"/>
          <w:rtl/>
        </w:rPr>
        <w:t xml:space="preserve">خیلی </w:t>
      </w:r>
      <w:r>
        <w:rPr>
          <w:rFonts w:hint="cs"/>
          <w:rtl/>
        </w:rPr>
        <w:t xml:space="preserve">فرق است و در </w:t>
      </w:r>
      <w:r w:rsidR="009A7B62">
        <w:rPr>
          <w:rFonts w:hint="cs"/>
          <w:rtl/>
        </w:rPr>
        <w:t>ریزه‌کاری‌هایی</w:t>
      </w:r>
      <w:r>
        <w:rPr>
          <w:rFonts w:hint="cs"/>
          <w:rtl/>
        </w:rPr>
        <w:t xml:space="preserve"> تفاوت پیدا می‌کند. مسلک اول می‌گوید که خطاب </w:t>
      </w:r>
      <w:r w:rsidR="000755A6" w:rsidRPr="000755A6">
        <w:rPr>
          <w:rFonts w:hint="cs"/>
          <w:b/>
          <w:bCs/>
          <w:rtl/>
        </w:rPr>
        <w:t>«وَ لْتَكُنْ‏ مِنْكُمْ أُمَّةٌ يَدْعُونَ إِلَى الْخَيْرِ وَ يَأْمُرُونَ بِالْمَعْرُوفِ وَ يَنْهَوْنَ عَنِ الْمُنْكَرِ» (</w:t>
      </w:r>
      <w:r w:rsidR="009A7B62">
        <w:rPr>
          <w:rFonts w:hint="cs"/>
          <w:b/>
          <w:bCs/>
          <w:rtl/>
        </w:rPr>
        <w:t>آل‌عمران</w:t>
      </w:r>
      <w:r w:rsidR="000755A6" w:rsidRPr="000755A6">
        <w:rPr>
          <w:rFonts w:hint="cs"/>
          <w:b/>
          <w:bCs/>
          <w:rtl/>
        </w:rPr>
        <w:t>/104)</w:t>
      </w:r>
      <w:r w:rsidR="000755A6">
        <w:rPr>
          <w:rFonts w:hint="cs"/>
          <w:rtl/>
        </w:rPr>
        <w:t xml:space="preserve"> </w:t>
      </w:r>
      <w:r>
        <w:rPr>
          <w:rFonts w:hint="cs"/>
          <w:rtl/>
        </w:rPr>
        <w:t>اینجا را نمی‌گیرد. ا</w:t>
      </w:r>
      <w:r w:rsidR="000755A6">
        <w:rPr>
          <w:rFonts w:hint="cs"/>
          <w:rtl/>
        </w:rPr>
        <w:t>ین آدمی که نمی‌داند این خمر است، اگر بنوشد، منکری مرتکب نشده است. یا آنکه</w:t>
      </w:r>
      <w:r>
        <w:rPr>
          <w:rFonts w:hint="cs"/>
          <w:rtl/>
        </w:rPr>
        <w:t xml:space="preserve"> نماز را ترک می‌کند</w:t>
      </w:r>
      <w:r w:rsidR="000755A6">
        <w:rPr>
          <w:rFonts w:hint="cs"/>
          <w:rtl/>
        </w:rPr>
        <w:t xml:space="preserve"> به خاطر اینکه وقت را خبر ندارد و</w:t>
      </w:r>
      <w:r>
        <w:rPr>
          <w:rFonts w:hint="cs"/>
          <w:rtl/>
        </w:rPr>
        <w:t xml:space="preserve"> شبهه موضوعیه وقت دارد، این معروفی را ترک نکرده است. پس </w:t>
      </w:r>
      <w:r w:rsidR="009A7B62">
        <w:rPr>
          <w:rFonts w:hint="cs"/>
          <w:rtl/>
        </w:rPr>
        <w:t>ادله اینجا</w:t>
      </w:r>
      <w:r w:rsidR="000755A6">
        <w:rPr>
          <w:rFonts w:hint="cs"/>
          <w:rtl/>
        </w:rPr>
        <w:t xml:space="preserve"> را نمی‌گیرد. بله یک یا </w:t>
      </w:r>
      <w:r>
        <w:rPr>
          <w:rFonts w:hint="cs"/>
          <w:rtl/>
        </w:rPr>
        <w:t xml:space="preserve">دو جا را با قرائن و ادله خارجی </w:t>
      </w:r>
      <w:r w:rsidR="009A7B62">
        <w:rPr>
          <w:rFonts w:hint="cs"/>
          <w:rtl/>
        </w:rPr>
        <w:t>می‌گوییم</w:t>
      </w:r>
      <w:r w:rsidR="000755A6">
        <w:rPr>
          <w:rFonts w:hint="cs"/>
          <w:rtl/>
        </w:rPr>
        <w:t xml:space="preserve"> که باید امرونهی کنید. آنجا که موضوعات مهمه است؛</w:t>
      </w:r>
      <w:r>
        <w:rPr>
          <w:rFonts w:hint="cs"/>
          <w:rtl/>
        </w:rPr>
        <w:t xml:space="preserve"> پس اصل این است که </w:t>
      </w:r>
      <w:r w:rsidR="000755A6">
        <w:rPr>
          <w:rFonts w:hint="cs"/>
          <w:rtl/>
        </w:rPr>
        <w:t>اطلاق اینجا نیست.</w:t>
      </w:r>
    </w:p>
    <w:p w:rsidR="008B6AE7" w:rsidRDefault="000755A6" w:rsidP="008B6AE7">
      <w:pPr>
        <w:pStyle w:val="NoSpacing"/>
        <w:rPr>
          <w:rtl/>
        </w:rPr>
      </w:pPr>
      <w:r>
        <w:rPr>
          <w:rFonts w:hint="cs"/>
          <w:rtl/>
        </w:rPr>
        <w:t>مسلک دوم معکوس است و</w:t>
      </w:r>
      <w:r w:rsidR="00F90B8B">
        <w:rPr>
          <w:rFonts w:hint="cs"/>
          <w:rtl/>
        </w:rPr>
        <w:t xml:space="preserve"> می‌گوید</w:t>
      </w:r>
      <w:r>
        <w:rPr>
          <w:rFonts w:hint="cs"/>
          <w:rtl/>
        </w:rPr>
        <w:t>:</w:t>
      </w:r>
      <w:r w:rsidR="00F90B8B">
        <w:rPr>
          <w:rFonts w:hint="cs"/>
          <w:rtl/>
        </w:rPr>
        <w:t xml:space="preserve"> اصل این است که خطاب </w:t>
      </w:r>
      <w:r w:rsidR="009A7B62">
        <w:rPr>
          <w:rFonts w:hint="cs"/>
          <w:rtl/>
        </w:rPr>
        <w:t>امربه‌معروف</w:t>
      </w:r>
      <w:r w:rsidR="00F90B8B">
        <w:rPr>
          <w:rFonts w:hint="cs"/>
          <w:rtl/>
        </w:rPr>
        <w:t xml:space="preserve"> و نهی </w:t>
      </w:r>
      <w:r w:rsidR="009A7B62">
        <w:rPr>
          <w:rFonts w:hint="cs"/>
          <w:rtl/>
        </w:rPr>
        <w:t>از منکر</w:t>
      </w:r>
      <w:r w:rsidR="00F90B8B">
        <w:rPr>
          <w:rFonts w:hint="cs"/>
          <w:rtl/>
        </w:rPr>
        <w:t xml:space="preserve"> می‌گوید</w:t>
      </w:r>
      <w:r>
        <w:rPr>
          <w:rFonts w:hint="cs"/>
          <w:rtl/>
        </w:rPr>
        <w:t xml:space="preserve">: </w:t>
      </w:r>
      <w:r w:rsidR="009A7B62">
        <w:rPr>
          <w:rFonts w:hint="cs"/>
          <w:rtl/>
        </w:rPr>
        <w:t>امربه‌معروف</w:t>
      </w:r>
      <w:r>
        <w:rPr>
          <w:rFonts w:hint="cs"/>
          <w:rtl/>
        </w:rPr>
        <w:t xml:space="preserve"> و نهی </w:t>
      </w:r>
      <w:r w:rsidR="009A7B62">
        <w:rPr>
          <w:rFonts w:hint="cs"/>
          <w:rtl/>
        </w:rPr>
        <w:t>از منکر</w:t>
      </w:r>
      <w:r>
        <w:rPr>
          <w:rFonts w:hint="cs"/>
          <w:rtl/>
        </w:rPr>
        <w:t xml:space="preserve"> کن و برای اینکه </w:t>
      </w:r>
      <w:r w:rsidR="009A7B62">
        <w:rPr>
          <w:rFonts w:hint="cs"/>
          <w:rtl/>
        </w:rPr>
        <w:t>امرونهی</w:t>
      </w:r>
      <w:r>
        <w:rPr>
          <w:rFonts w:hint="cs"/>
          <w:rtl/>
        </w:rPr>
        <w:t xml:space="preserve"> </w:t>
      </w:r>
      <w:r w:rsidR="008B6AE7">
        <w:rPr>
          <w:rFonts w:hint="cs"/>
          <w:rtl/>
        </w:rPr>
        <w:t>کنی باید او متوجه بشود.</w:t>
      </w:r>
      <w:r w:rsidR="00F90B8B">
        <w:rPr>
          <w:rFonts w:hint="cs"/>
          <w:rtl/>
        </w:rPr>
        <w:t xml:space="preserve"> باید </w:t>
      </w:r>
      <w:r w:rsidR="009A7B62">
        <w:rPr>
          <w:rFonts w:hint="cs"/>
          <w:rtl/>
        </w:rPr>
        <w:t>به‌عنوان</w:t>
      </w:r>
      <w:r w:rsidR="008B6AE7">
        <w:rPr>
          <w:rFonts w:hint="cs"/>
          <w:rtl/>
        </w:rPr>
        <w:t xml:space="preserve"> مقدمه و امثال این‌ها ارشاد </w:t>
      </w:r>
      <w:r w:rsidR="00F90B8B">
        <w:rPr>
          <w:rFonts w:hint="cs"/>
          <w:rtl/>
        </w:rPr>
        <w:t xml:space="preserve">کنی. اینجا </w:t>
      </w:r>
      <w:r w:rsidR="009A7B62">
        <w:rPr>
          <w:rFonts w:hint="cs"/>
          <w:rtl/>
        </w:rPr>
        <w:t>الآن</w:t>
      </w:r>
      <w:r w:rsidR="00F90B8B">
        <w:rPr>
          <w:rFonts w:hint="cs"/>
          <w:rtl/>
        </w:rPr>
        <w:t xml:space="preserve"> منکر است</w:t>
      </w:r>
      <w:r w:rsidR="008B6AE7">
        <w:rPr>
          <w:rFonts w:hint="cs"/>
          <w:rtl/>
        </w:rPr>
        <w:t>؛ اما</w:t>
      </w:r>
      <w:r w:rsidR="00F90B8B">
        <w:rPr>
          <w:rFonts w:hint="cs"/>
          <w:rtl/>
        </w:rPr>
        <w:t xml:space="preserve"> او معذور است</w:t>
      </w:r>
      <w:r w:rsidR="008B6AE7">
        <w:rPr>
          <w:rFonts w:hint="cs"/>
          <w:rtl/>
        </w:rPr>
        <w:t xml:space="preserve"> و</w:t>
      </w:r>
      <w:r w:rsidR="00F90B8B">
        <w:rPr>
          <w:rFonts w:hint="cs"/>
          <w:rtl/>
        </w:rPr>
        <w:t xml:space="preserve"> </w:t>
      </w:r>
      <w:r w:rsidR="008B6AE7">
        <w:rPr>
          <w:rFonts w:hint="cs"/>
          <w:rtl/>
        </w:rPr>
        <w:t xml:space="preserve">ادله از </w:t>
      </w:r>
      <w:r w:rsidR="00F90B8B">
        <w:rPr>
          <w:rFonts w:hint="cs"/>
          <w:rtl/>
        </w:rPr>
        <w:t xml:space="preserve">معذور انصراف </w:t>
      </w:r>
      <w:r w:rsidR="00F90B8B">
        <w:rPr>
          <w:rFonts w:hint="cs"/>
          <w:rtl/>
        </w:rPr>
        <w:lastRenderedPageBreak/>
        <w:t xml:space="preserve">دارد </w:t>
      </w:r>
      <w:r w:rsidR="008B6AE7">
        <w:rPr>
          <w:rFonts w:hint="cs"/>
          <w:rtl/>
        </w:rPr>
        <w:t xml:space="preserve">و </w:t>
      </w:r>
      <w:r w:rsidR="00F90B8B">
        <w:rPr>
          <w:rFonts w:hint="cs"/>
          <w:rtl/>
        </w:rPr>
        <w:t xml:space="preserve">یا به خاطر ادله ارشاد </w:t>
      </w:r>
      <w:r w:rsidR="009A7B62">
        <w:rPr>
          <w:rFonts w:hint="cs"/>
          <w:rtl/>
        </w:rPr>
        <w:t>می‌گوییم</w:t>
      </w:r>
      <w:r w:rsidR="008B6AE7">
        <w:rPr>
          <w:rFonts w:hint="cs"/>
          <w:rtl/>
        </w:rPr>
        <w:t xml:space="preserve"> که</w:t>
      </w:r>
      <w:r w:rsidR="00F90B8B">
        <w:rPr>
          <w:rFonts w:hint="cs"/>
          <w:rtl/>
        </w:rPr>
        <w:t xml:space="preserve"> اینجا هم مثل آنجا</w:t>
      </w:r>
      <w:r w:rsidR="008B6AE7">
        <w:rPr>
          <w:rFonts w:hint="cs"/>
          <w:rtl/>
        </w:rPr>
        <w:t>ست</w:t>
      </w:r>
      <w:r w:rsidR="00F90B8B">
        <w:rPr>
          <w:rFonts w:hint="cs"/>
          <w:rtl/>
        </w:rPr>
        <w:t xml:space="preserve"> ولی اصل بر این است که </w:t>
      </w:r>
      <w:r w:rsidR="009A7B62">
        <w:rPr>
          <w:rFonts w:hint="cs"/>
          <w:rtl/>
        </w:rPr>
        <w:t>امربه‌معروف</w:t>
      </w:r>
      <w:r w:rsidR="008B6AE7">
        <w:rPr>
          <w:rFonts w:hint="cs"/>
          <w:rtl/>
        </w:rPr>
        <w:t xml:space="preserve"> و نهی از منکر بشود.</w:t>
      </w:r>
    </w:p>
    <w:p w:rsidR="008B6AE7" w:rsidRDefault="008B6AE7" w:rsidP="008B6AE7">
      <w:pPr>
        <w:pStyle w:val="NoSpacing"/>
        <w:rPr>
          <w:rtl/>
        </w:rPr>
      </w:pPr>
      <w:r>
        <w:rPr>
          <w:rFonts w:hint="cs"/>
          <w:rtl/>
        </w:rPr>
        <w:t>در این صورت</w:t>
      </w:r>
      <w:r w:rsidR="00F90B8B">
        <w:rPr>
          <w:rFonts w:hint="cs"/>
          <w:rtl/>
        </w:rPr>
        <w:t xml:space="preserve"> در موضوعات مهمه</w:t>
      </w:r>
      <w:r>
        <w:rPr>
          <w:rFonts w:hint="cs"/>
          <w:rtl/>
        </w:rPr>
        <w:t>،</w:t>
      </w:r>
      <w:r w:rsidR="00F90B8B">
        <w:rPr>
          <w:rFonts w:hint="cs"/>
          <w:rtl/>
        </w:rPr>
        <w:t xml:space="preserve"> خود این دلیل می‌گوید</w:t>
      </w:r>
      <w:r>
        <w:rPr>
          <w:rFonts w:hint="cs"/>
          <w:rtl/>
        </w:rPr>
        <w:t xml:space="preserve">: </w:t>
      </w:r>
      <w:r w:rsidR="009A7B62">
        <w:rPr>
          <w:rFonts w:hint="cs"/>
          <w:rtl/>
        </w:rPr>
        <w:t>امربه‌معروف</w:t>
      </w:r>
      <w:r>
        <w:rPr>
          <w:rFonts w:hint="cs"/>
          <w:rtl/>
        </w:rPr>
        <w:t xml:space="preserve"> و نهی از منکر </w:t>
      </w:r>
      <w:r w:rsidR="00F90B8B">
        <w:rPr>
          <w:rFonts w:hint="cs"/>
          <w:rtl/>
        </w:rPr>
        <w:t>کن. دلیل بیرونی نمی‌خواهد</w:t>
      </w:r>
      <w:r>
        <w:rPr>
          <w:rFonts w:hint="cs"/>
          <w:rtl/>
        </w:rPr>
        <w:t xml:space="preserve">؛ </w:t>
      </w:r>
      <w:r w:rsidR="00F90B8B">
        <w:rPr>
          <w:rFonts w:hint="cs"/>
          <w:rtl/>
        </w:rPr>
        <w:t xml:space="preserve">برای اینکه آنجا معذوریت </w:t>
      </w:r>
      <w:r>
        <w:rPr>
          <w:rFonts w:hint="cs"/>
          <w:rtl/>
        </w:rPr>
        <w:t xml:space="preserve">را </w:t>
      </w:r>
      <w:r w:rsidR="00F90B8B">
        <w:rPr>
          <w:rFonts w:hint="cs"/>
          <w:rtl/>
        </w:rPr>
        <w:t>احراز نکردید</w:t>
      </w:r>
      <w:r>
        <w:rPr>
          <w:rFonts w:hint="cs"/>
          <w:rtl/>
        </w:rPr>
        <w:t>؛ پس دلیل اطلاق خودش را دارد</w:t>
      </w:r>
      <w:r w:rsidR="00F90B8B">
        <w:rPr>
          <w:rFonts w:hint="cs"/>
          <w:rtl/>
        </w:rPr>
        <w:t xml:space="preserve"> یا حتی اگر معذور هم باشد، باز عرف می‌گوید</w:t>
      </w:r>
      <w:r>
        <w:rPr>
          <w:rFonts w:hint="cs"/>
          <w:rtl/>
        </w:rPr>
        <w:t xml:space="preserve"> که این صدق می‌کند و</w:t>
      </w:r>
      <w:r w:rsidR="00F90B8B">
        <w:rPr>
          <w:rFonts w:hint="cs"/>
          <w:rtl/>
        </w:rPr>
        <w:t xml:space="preserve"> با </w:t>
      </w:r>
      <w:r>
        <w:rPr>
          <w:rFonts w:hint="cs"/>
          <w:rtl/>
        </w:rPr>
        <w:t>یک نوع معذوریت‌هایی انصراف دارد؛</w:t>
      </w:r>
      <w:r w:rsidR="00F90B8B">
        <w:rPr>
          <w:rFonts w:hint="cs"/>
          <w:rtl/>
        </w:rPr>
        <w:t xml:space="preserve"> چون </w:t>
      </w:r>
      <w:r>
        <w:rPr>
          <w:rFonts w:hint="cs"/>
          <w:rtl/>
        </w:rPr>
        <w:t xml:space="preserve">باید </w:t>
      </w:r>
      <w:r w:rsidR="00F90B8B">
        <w:rPr>
          <w:rFonts w:hint="cs"/>
          <w:rtl/>
        </w:rPr>
        <w:t xml:space="preserve">انصراف را </w:t>
      </w:r>
      <w:r>
        <w:rPr>
          <w:rFonts w:hint="cs"/>
          <w:rtl/>
        </w:rPr>
        <w:t>حداقل آن بگیریم و تمسک به اطلاق کنیم</w:t>
      </w:r>
      <w:r w:rsidR="00F90B8B">
        <w:rPr>
          <w:rFonts w:hint="cs"/>
          <w:rtl/>
        </w:rPr>
        <w:t xml:space="preserve"> </w:t>
      </w:r>
      <w:r>
        <w:rPr>
          <w:rFonts w:hint="cs"/>
          <w:rtl/>
        </w:rPr>
        <w:t>چنانچه</w:t>
      </w:r>
      <w:r w:rsidR="00F90B8B">
        <w:rPr>
          <w:rFonts w:hint="cs"/>
          <w:rtl/>
        </w:rPr>
        <w:t xml:space="preserve"> </w:t>
      </w:r>
      <w:r>
        <w:rPr>
          <w:rFonts w:hint="cs"/>
          <w:rtl/>
        </w:rPr>
        <w:t xml:space="preserve">روی آن مبنا </w:t>
      </w:r>
      <w:r w:rsidR="00F90B8B">
        <w:rPr>
          <w:rFonts w:hint="cs"/>
          <w:rtl/>
        </w:rPr>
        <w:t>این ان</w:t>
      </w:r>
      <w:r>
        <w:rPr>
          <w:rFonts w:hint="cs"/>
          <w:rtl/>
        </w:rPr>
        <w:t>صراف مانع از تمسک به اطلاق نشود.</w:t>
      </w:r>
    </w:p>
    <w:p w:rsidR="00B02AC7" w:rsidRPr="009A7B62" w:rsidRDefault="00B02AC7" w:rsidP="009A7B62">
      <w:pPr>
        <w:pStyle w:val="Heading1"/>
        <w:rPr>
          <w:rtl/>
        </w:rPr>
      </w:pPr>
      <w:bookmarkStart w:id="3" w:name="_Toc423364617"/>
      <w:r w:rsidRPr="009A7B62">
        <w:rPr>
          <w:rFonts w:hint="cs"/>
          <w:rtl/>
        </w:rPr>
        <w:t>ثمره دو مسلک</w:t>
      </w:r>
      <w:bookmarkEnd w:id="3"/>
    </w:p>
    <w:p w:rsidR="008B2A0A" w:rsidRDefault="008B6AE7" w:rsidP="008B2A0A">
      <w:pPr>
        <w:pStyle w:val="NoSpacing"/>
        <w:rPr>
          <w:rtl/>
        </w:rPr>
      </w:pPr>
      <w:r>
        <w:rPr>
          <w:rFonts w:hint="cs"/>
          <w:rtl/>
        </w:rPr>
        <w:t>ثمره ای</w:t>
      </w:r>
      <w:r w:rsidR="00F90B8B">
        <w:rPr>
          <w:rFonts w:hint="cs"/>
          <w:rtl/>
        </w:rPr>
        <w:t xml:space="preserve">ن دو قول </w:t>
      </w:r>
      <w:r w:rsidR="009A7B62">
        <w:rPr>
          <w:rFonts w:hint="cs"/>
          <w:rtl/>
        </w:rPr>
        <w:t>درجاهایی</w:t>
      </w:r>
      <w:r w:rsidR="00F90B8B">
        <w:rPr>
          <w:rFonts w:hint="cs"/>
          <w:rtl/>
        </w:rPr>
        <w:t xml:space="preserve"> ظاهر می‌شود</w:t>
      </w:r>
      <w:r>
        <w:rPr>
          <w:rFonts w:hint="cs"/>
          <w:rtl/>
        </w:rPr>
        <w:t xml:space="preserve"> که</w:t>
      </w:r>
      <w:r w:rsidR="000E12B0">
        <w:rPr>
          <w:rFonts w:hint="cs"/>
          <w:rtl/>
        </w:rPr>
        <w:t xml:space="preserve"> حالت</w:t>
      </w:r>
      <w:r w:rsidR="00F90B8B">
        <w:rPr>
          <w:rFonts w:hint="cs"/>
          <w:rtl/>
        </w:rPr>
        <w:t xml:space="preserve"> میانه</w:t>
      </w:r>
      <w:r w:rsidR="000E12B0">
        <w:rPr>
          <w:rFonts w:hint="cs"/>
          <w:rtl/>
        </w:rPr>
        <w:t xml:space="preserve"> وجود دارد و</w:t>
      </w:r>
      <w:r w:rsidR="00F90B8B">
        <w:rPr>
          <w:rFonts w:hint="cs"/>
          <w:rtl/>
        </w:rPr>
        <w:t xml:space="preserve"> از امور مهمه </w:t>
      </w:r>
      <w:r w:rsidR="000E12B0">
        <w:rPr>
          <w:rFonts w:hint="cs"/>
          <w:rtl/>
        </w:rPr>
        <w:t xml:space="preserve">نیست و درجه </w:t>
      </w:r>
      <w:r w:rsidR="009A7B62">
        <w:rPr>
          <w:rFonts w:hint="cs"/>
          <w:rtl/>
        </w:rPr>
        <w:t>متوسط‌تری</w:t>
      </w:r>
      <w:r w:rsidR="000E12B0">
        <w:rPr>
          <w:rFonts w:hint="cs"/>
          <w:rtl/>
        </w:rPr>
        <w:t xml:space="preserve"> دارد.</w:t>
      </w:r>
      <w:r w:rsidR="00F90B8B">
        <w:rPr>
          <w:rFonts w:hint="cs"/>
          <w:rtl/>
        </w:rPr>
        <w:t xml:space="preserve"> اگر مسلک اول را بگوییم، اطلاق </w:t>
      </w:r>
      <w:r w:rsidR="009A7B62">
        <w:rPr>
          <w:rFonts w:hint="cs"/>
          <w:rtl/>
        </w:rPr>
        <w:t>امربه‌معروف</w:t>
      </w:r>
      <w:r w:rsidR="00F90B8B">
        <w:rPr>
          <w:rFonts w:hint="cs"/>
          <w:rtl/>
        </w:rPr>
        <w:t xml:space="preserve"> و نهی از منکر </w:t>
      </w:r>
      <w:r w:rsidR="000E12B0">
        <w:rPr>
          <w:rFonts w:hint="cs"/>
          <w:rtl/>
        </w:rPr>
        <w:t>نداریم و</w:t>
      </w:r>
      <w:r w:rsidR="00F90B8B">
        <w:rPr>
          <w:rFonts w:hint="cs"/>
          <w:rtl/>
        </w:rPr>
        <w:t xml:space="preserve"> با یک قرینه لبیه </w:t>
      </w:r>
      <w:r w:rsidR="009A7B62">
        <w:rPr>
          <w:rFonts w:hint="cs"/>
          <w:rtl/>
        </w:rPr>
        <w:t>می‌گوییم</w:t>
      </w:r>
      <w:r w:rsidR="000E12B0">
        <w:rPr>
          <w:rFonts w:hint="cs"/>
          <w:rtl/>
        </w:rPr>
        <w:t>:</w:t>
      </w:r>
      <w:r w:rsidR="00F90B8B">
        <w:rPr>
          <w:rFonts w:hint="cs"/>
          <w:rtl/>
        </w:rPr>
        <w:t xml:space="preserve"> ای</w:t>
      </w:r>
      <w:r w:rsidR="000E12B0">
        <w:rPr>
          <w:rFonts w:hint="cs"/>
          <w:rtl/>
        </w:rPr>
        <w:t xml:space="preserve">نجا </w:t>
      </w:r>
      <w:r w:rsidR="009A7B62">
        <w:rPr>
          <w:rFonts w:hint="cs"/>
          <w:rtl/>
        </w:rPr>
        <w:t>امربه‌معروف</w:t>
      </w:r>
      <w:r w:rsidR="000E12B0">
        <w:rPr>
          <w:rFonts w:hint="cs"/>
          <w:rtl/>
        </w:rPr>
        <w:t xml:space="preserve"> و نهی از منکر </w:t>
      </w:r>
      <w:r w:rsidR="00F90B8B">
        <w:rPr>
          <w:rFonts w:hint="cs"/>
          <w:rtl/>
        </w:rPr>
        <w:t xml:space="preserve">کن. باید قدر متیقن </w:t>
      </w:r>
      <w:r w:rsidR="000E12B0">
        <w:rPr>
          <w:rFonts w:hint="cs"/>
          <w:rtl/>
        </w:rPr>
        <w:t xml:space="preserve">و حداقل </w:t>
      </w:r>
      <w:r w:rsidR="00F90B8B">
        <w:rPr>
          <w:rFonts w:hint="cs"/>
          <w:rtl/>
        </w:rPr>
        <w:t>آن را بگیریم</w:t>
      </w:r>
      <w:r w:rsidR="000E12B0">
        <w:rPr>
          <w:rFonts w:hint="cs"/>
          <w:rtl/>
        </w:rPr>
        <w:t xml:space="preserve">؛ اما بنا بر </w:t>
      </w:r>
      <w:r w:rsidR="00F90B8B">
        <w:rPr>
          <w:rFonts w:hint="cs"/>
          <w:rtl/>
        </w:rPr>
        <w:t xml:space="preserve">مسلک دوم </w:t>
      </w:r>
      <w:r w:rsidR="009A7B62">
        <w:rPr>
          <w:rFonts w:hint="cs"/>
          <w:rtl/>
        </w:rPr>
        <w:t>به‌عکس</w:t>
      </w:r>
      <w:r w:rsidR="00F90B8B">
        <w:rPr>
          <w:rFonts w:hint="cs"/>
          <w:rtl/>
        </w:rPr>
        <w:t xml:space="preserve"> </w:t>
      </w:r>
      <w:r w:rsidR="000E12B0">
        <w:rPr>
          <w:rFonts w:hint="cs"/>
          <w:rtl/>
        </w:rPr>
        <w:t>شده و</w:t>
      </w:r>
      <w:r w:rsidR="00F90B8B">
        <w:rPr>
          <w:rFonts w:hint="cs"/>
          <w:rtl/>
        </w:rPr>
        <w:t xml:space="preserve"> دایره وجوب </w:t>
      </w:r>
      <w:r w:rsidR="009A7B62">
        <w:rPr>
          <w:rFonts w:hint="cs"/>
          <w:rtl/>
        </w:rPr>
        <w:t>امربه‌معروف</w:t>
      </w:r>
      <w:r w:rsidR="00F90B8B">
        <w:rPr>
          <w:rFonts w:hint="cs"/>
          <w:rtl/>
        </w:rPr>
        <w:t xml:space="preserve"> و نهی از منکر بیشتر می‌شود، برای اینکه خود اطلاق می‌گوید</w:t>
      </w:r>
      <w:r w:rsidR="000E12B0">
        <w:rPr>
          <w:rFonts w:hint="cs"/>
          <w:rtl/>
        </w:rPr>
        <w:t>: این کار را انجام بده.</w:t>
      </w:r>
      <w:r w:rsidR="00F90B8B">
        <w:rPr>
          <w:rFonts w:hint="cs"/>
          <w:rtl/>
        </w:rPr>
        <w:t xml:space="preserve"> </w:t>
      </w:r>
      <w:r w:rsidR="000E12B0">
        <w:rPr>
          <w:rFonts w:hint="cs"/>
          <w:rtl/>
        </w:rPr>
        <w:t>در بعضی جاها</w:t>
      </w:r>
      <w:r w:rsidR="00F90B8B">
        <w:rPr>
          <w:rFonts w:hint="cs"/>
          <w:rtl/>
        </w:rPr>
        <w:t xml:space="preserve"> با انصراف از اطلاق </w:t>
      </w:r>
      <w:r w:rsidR="000E12B0">
        <w:rPr>
          <w:rFonts w:hint="cs"/>
          <w:rtl/>
        </w:rPr>
        <w:t xml:space="preserve">بیرون </w:t>
      </w:r>
      <w:r w:rsidR="00F90B8B">
        <w:rPr>
          <w:rFonts w:hint="cs"/>
          <w:rtl/>
        </w:rPr>
        <w:t>بردیم</w:t>
      </w:r>
      <w:r w:rsidR="000E12B0">
        <w:rPr>
          <w:rFonts w:hint="cs"/>
          <w:rtl/>
        </w:rPr>
        <w:t xml:space="preserve">؛ مثل </w:t>
      </w:r>
      <w:r w:rsidR="00F90B8B">
        <w:rPr>
          <w:rFonts w:hint="cs"/>
          <w:rtl/>
        </w:rPr>
        <w:t xml:space="preserve">شبهات </w:t>
      </w:r>
      <w:r w:rsidR="008D5985">
        <w:rPr>
          <w:rFonts w:hint="cs"/>
          <w:rtl/>
        </w:rPr>
        <w:t>موضوعیه‌ای</w:t>
      </w:r>
      <w:r w:rsidR="00F90B8B">
        <w:rPr>
          <w:rFonts w:hint="cs"/>
          <w:rtl/>
        </w:rPr>
        <w:t xml:space="preserve"> که عادی </w:t>
      </w:r>
      <w:r w:rsidR="000E12B0">
        <w:rPr>
          <w:rFonts w:hint="cs"/>
          <w:rtl/>
        </w:rPr>
        <w:t>و طبیعی باشد. لذا</w:t>
      </w:r>
      <w:r w:rsidR="00F90B8B">
        <w:rPr>
          <w:rFonts w:hint="cs"/>
          <w:rtl/>
        </w:rPr>
        <w:t xml:space="preserve"> این دو نظریه اینجا کام</w:t>
      </w:r>
      <w:r w:rsidR="008B2A0A">
        <w:rPr>
          <w:rFonts w:hint="cs"/>
          <w:rtl/>
        </w:rPr>
        <w:t>لاً در یک مصادیقی اثر می‌گذارد.</w:t>
      </w:r>
    </w:p>
    <w:p w:rsidR="00B02AC7" w:rsidRPr="009A7B62" w:rsidRDefault="00B02AC7" w:rsidP="009A7B62">
      <w:pPr>
        <w:pStyle w:val="Heading1"/>
        <w:rPr>
          <w:rtl/>
        </w:rPr>
      </w:pPr>
      <w:bookmarkStart w:id="4" w:name="_Toc423364618"/>
      <w:r w:rsidRPr="009A7B62">
        <w:rPr>
          <w:rFonts w:hint="cs"/>
          <w:rtl/>
        </w:rPr>
        <w:t>استدلال سوم بر عدم وجوب امرونهی در شبهات موضوعیه</w:t>
      </w:r>
      <w:bookmarkEnd w:id="4"/>
    </w:p>
    <w:p w:rsidR="008D5B83" w:rsidRDefault="008B2A0A" w:rsidP="00B02AC7">
      <w:pPr>
        <w:pStyle w:val="NoSpacing"/>
        <w:rPr>
          <w:rtl/>
        </w:rPr>
      </w:pPr>
      <w:r>
        <w:rPr>
          <w:rFonts w:hint="cs"/>
          <w:rtl/>
        </w:rPr>
        <w:t xml:space="preserve">مسلک سوم: مسلک دیگری </w:t>
      </w:r>
      <w:r w:rsidR="00F90B8B">
        <w:rPr>
          <w:rFonts w:hint="cs"/>
          <w:rtl/>
        </w:rPr>
        <w:t xml:space="preserve">احتمال </w:t>
      </w:r>
      <w:r w:rsidR="009A7B62">
        <w:rPr>
          <w:rFonts w:hint="cs"/>
          <w:rtl/>
        </w:rPr>
        <w:t>داده‌شده</w:t>
      </w:r>
      <w:r w:rsidR="00F90B8B">
        <w:rPr>
          <w:rFonts w:hint="cs"/>
          <w:rtl/>
        </w:rPr>
        <w:t xml:space="preserve"> که شاید در </w:t>
      </w:r>
      <w:r>
        <w:rPr>
          <w:rFonts w:hint="cs"/>
          <w:rtl/>
        </w:rPr>
        <w:t>«</w:t>
      </w:r>
      <w:r w:rsidR="00F90B8B">
        <w:rPr>
          <w:rFonts w:hint="cs"/>
          <w:rtl/>
        </w:rPr>
        <w:t xml:space="preserve">فقه </w:t>
      </w:r>
      <w:r>
        <w:rPr>
          <w:rFonts w:hint="cs"/>
          <w:rtl/>
        </w:rPr>
        <w:t>ال</w:t>
      </w:r>
      <w:r w:rsidR="00F90B8B">
        <w:rPr>
          <w:rFonts w:hint="cs"/>
          <w:rtl/>
        </w:rPr>
        <w:t>امر بالمعروف و</w:t>
      </w:r>
      <w:r>
        <w:rPr>
          <w:rFonts w:hint="cs"/>
          <w:rtl/>
        </w:rPr>
        <w:t>ال</w:t>
      </w:r>
      <w:r w:rsidR="00F90B8B">
        <w:rPr>
          <w:rFonts w:hint="cs"/>
          <w:rtl/>
        </w:rPr>
        <w:t>نهی عن المنکر</w:t>
      </w:r>
      <w:r>
        <w:rPr>
          <w:rFonts w:hint="cs"/>
          <w:rtl/>
        </w:rPr>
        <w:t>» قائل به این نظر باشند. ایشان فرد فاضلی هستند و</w:t>
      </w:r>
      <w:r w:rsidR="00F90B8B">
        <w:rPr>
          <w:rFonts w:hint="cs"/>
          <w:rtl/>
        </w:rPr>
        <w:t xml:space="preserve"> کتابش</w:t>
      </w:r>
      <w:r>
        <w:rPr>
          <w:rFonts w:hint="cs"/>
          <w:rtl/>
        </w:rPr>
        <w:t>ان</w:t>
      </w:r>
      <w:r w:rsidR="00F90B8B">
        <w:rPr>
          <w:rFonts w:hint="cs"/>
          <w:rtl/>
        </w:rPr>
        <w:t xml:space="preserve"> </w:t>
      </w:r>
      <w:r w:rsidR="009A7B62">
        <w:rPr>
          <w:rFonts w:hint="cs"/>
          <w:rtl/>
        </w:rPr>
        <w:t>قابل‌استفاده</w:t>
      </w:r>
      <w:r w:rsidR="00F90B8B">
        <w:rPr>
          <w:rFonts w:hint="cs"/>
          <w:rtl/>
        </w:rPr>
        <w:t xml:space="preserve"> است </w:t>
      </w:r>
      <w:r>
        <w:rPr>
          <w:rFonts w:hint="cs"/>
          <w:rtl/>
        </w:rPr>
        <w:t xml:space="preserve">و </w:t>
      </w:r>
      <w:r w:rsidR="00F90B8B">
        <w:rPr>
          <w:rFonts w:hint="cs"/>
          <w:rtl/>
        </w:rPr>
        <w:t xml:space="preserve">در </w:t>
      </w:r>
      <w:r>
        <w:rPr>
          <w:rFonts w:hint="cs"/>
          <w:rtl/>
        </w:rPr>
        <w:t>مورد مسائل</w:t>
      </w:r>
      <w:r w:rsidR="00F90B8B">
        <w:rPr>
          <w:rFonts w:hint="cs"/>
          <w:rtl/>
        </w:rPr>
        <w:t xml:space="preserve"> جدید </w:t>
      </w:r>
      <w:r w:rsidR="009A7B62">
        <w:rPr>
          <w:rFonts w:hint="cs"/>
          <w:rtl/>
        </w:rPr>
        <w:lastRenderedPageBreak/>
        <w:t>نوشته‌اند</w:t>
      </w:r>
      <w:r w:rsidR="00F90B8B">
        <w:rPr>
          <w:rFonts w:hint="cs"/>
          <w:rtl/>
        </w:rPr>
        <w:t xml:space="preserve">. شاید </w:t>
      </w:r>
      <w:r>
        <w:rPr>
          <w:rFonts w:hint="cs"/>
          <w:rtl/>
        </w:rPr>
        <w:t>بگویند که اینجا تفصیل است و</w:t>
      </w:r>
      <w:r w:rsidR="00F90B8B">
        <w:rPr>
          <w:rFonts w:hint="cs"/>
          <w:rtl/>
        </w:rPr>
        <w:t xml:space="preserve"> معروف و منکر نه این است که معنایی بشود که شبهه موضوعیه</w:t>
      </w:r>
      <w:r>
        <w:rPr>
          <w:rFonts w:hint="cs"/>
          <w:rtl/>
        </w:rPr>
        <w:t xml:space="preserve"> را اصلاً نگیرد که مسلک اول بود و نه معنایی </w:t>
      </w:r>
      <w:r w:rsidR="00F90B8B">
        <w:rPr>
          <w:rFonts w:hint="cs"/>
          <w:rtl/>
        </w:rPr>
        <w:t xml:space="preserve">کنیم که </w:t>
      </w:r>
      <w:r>
        <w:rPr>
          <w:rFonts w:hint="cs"/>
          <w:rtl/>
        </w:rPr>
        <w:t xml:space="preserve">شبهات موضوعیه را </w:t>
      </w:r>
      <w:r w:rsidR="00F90B8B">
        <w:rPr>
          <w:rFonts w:hint="cs"/>
          <w:rtl/>
        </w:rPr>
        <w:t xml:space="preserve">در </w:t>
      </w:r>
      <w:r w:rsidR="009A7B62">
        <w:rPr>
          <w:rFonts w:hint="cs"/>
          <w:rtl/>
        </w:rPr>
        <w:t>بربگیرد</w:t>
      </w:r>
      <w:r w:rsidR="00F90B8B">
        <w:rPr>
          <w:rFonts w:hint="cs"/>
          <w:rtl/>
        </w:rPr>
        <w:t>، بلکه خود معروف و منکر معنایی دارد که در موضوع</w:t>
      </w:r>
      <w:r>
        <w:rPr>
          <w:rFonts w:hint="cs"/>
          <w:rtl/>
        </w:rPr>
        <w:t>ات مهمه صدق معروف و منکر می‌کند و</w:t>
      </w:r>
      <w:r w:rsidR="00F90B8B">
        <w:rPr>
          <w:rFonts w:hint="cs"/>
          <w:rtl/>
        </w:rPr>
        <w:t xml:space="preserve"> در غیر م</w:t>
      </w:r>
      <w:r w:rsidR="008D5B83">
        <w:rPr>
          <w:rFonts w:hint="cs"/>
          <w:rtl/>
        </w:rPr>
        <w:t xml:space="preserve">وضوعات معروفه اصلاً صدق نمی‌کند؛ </w:t>
      </w:r>
      <w:r w:rsidR="009A7B62">
        <w:rPr>
          <w:rFonts w:hint="cs"/>
          <w:rtl/>
        </w:rPr>
        <w:t>مثلاً</w:t>
      </w:r>
      <w:r w:rsidR="008D5B83">
        <w:rPr>
          <w:rFonts w:hint="cs"/>
          <w:rtl/>
        </w:rPr>
        <w:t xml:space="preserve"> شخصی </w:t>
      </w:r>
      <w:r w:rsidR="00F90B8B">
        <w:rPr>
          <w:rFonts w:hint="cs"/>
          <w:rtl/>
        </w:rPr>
        <w:t xml:space="preserve">که نمی‌داند ولی بمباران می‌کند یا </w:t>
      </w:r>
      <w:r w:rsidR="009A7B62">
        <w:rPr>
          <w:rFonts w:hint="cs"/>
          <w:rtl/>
        </w:rPr>
        <w:t>بی‌گناهی</w:t>
      </w:r>
      <w:r w:rsidR="008D5B83">
        <w:rPr>
          <w:rFonts w:hint="cs"/>
          <w:rtl/>
        </w:rPr>
        <w:t xml:space="preserve"> را </w:t>
      </w:r>
      <w:r w:rsidR="009A7B62">
        <w:rPr>
          <w:rFonts w:hint="cs"/>
          <w:rtl/>
        </w:rPr>
        <w:t>می‌زند</w:t>
      </w:r>
      <w:r w:rsidR="008D5B83">
        <w:rPr>
          <w:rFonts w:hint="cs"/>
          <w:rtl/>
        </w:rPr>
        <w:t>،</w:t>
      </w:r>
      <w:r w:rsidR="00F90B8B">
        <w:rPr>
          <w:rFonts w:hint="cs"/>
          <w:rtl/>
        </w:rPr>
        <w:t xml:space="preserve"> </w:t>
      </w:r>
      <w:r w:rsidR="009A7B62">
        <w:rPr>
          <w:rFonts w:hint="cs"/>
          <w:rtl/>
        </w:rPr>
        <w:t>بااینکه</w:t>
      </w:r>
      <w:r w:rsidR="008D5B83">
        <w:rPr>
          <w:rFonts w:hint="cs"/>
          <w:rtl/>
        </w:rPr>
        <w:t xml:space="preserve"> نمی‌داند، ولی منکر است؛ اما اگر </w:t>
      </w:r>
      <w:r w:rsidR="00F90B8B">
        <w:rPr>
          <w:rFonts w:hint="cs"/>
          <w:rtl/>
        </w:rPr>
        <w:t>نمی‌داند و در لباس ن</w:t>
      </w:r>
      <w:r w:rsidR="008D5B83">
        <w:rPr>
          <w:rFonts w:hint="cs"/>
          <w:rtl/>
        </w:rPr>
        <w:t>جس نماز می‌خواند این منکر نیست.</w:t>
      </w:r>
    </w:p>
    <w:p w:rsidR="008D5B83" w:rsidRDefault="00F90B8B" w:rsidP="008D5B83">
      <w:pPr>
        <w:pStyle w:val="NoSpacing"/>
        <w:rPr>
          <w:rtl/>
        </w:rPr>
      </w:pPr>
      <w:r>
        <w:rPr>
          <w:rFonts w:hint="cs"/>
          <w:rtl/>
        </w:rPr>
        <w:t>پس احتمال اول این بود کسی که نمی‌داند</w:t>
      </w:r>
      <w:r w:rsidR="008D5B83">
        <w:rPr>
          <w:rFonts w:hint="cs"/>
          <w:rtl/>
        </w:rPr>
        <w:t>؛</w:t>
      </w:r>
      <w:r>
        <w:rPr>
          <w:rFonts w:hint="cs"/>
          <w:rtl/>
        </w:rPr>
        <w:t xml:space="preserve"> چه بمباران می‌کند </w:t>
      </w:r>
      <w:r w:rsidR="008D5B83">
        <w:rPr>
          <w:rFonts w:hint="cs"/>
          <w:rtl/>
        </w:rPr>
        <w:t xml:space="preserve">و </w:t>
      </w:r>
      <w:r>
        <w:rPr>
          <w:rFonts w:hint="cs"/>
          <w:rtl/>
        </w:rPr>
        <w:t xml:space="preserve">چه </w:t>
      </w:r>
      <w:r w:rsidR="008D5B83">
        <w:rPr>
          <w:rFonts w:hint="cs"/>
          <w:rtl/>
        </w:rPr>
        <w:t xml:space="preserve">کسی را </w:t>
      </w:r>
      <w:r w:rsidR="009A7B62">
        <w:rPr>
          <w:rFonts w:hint="cs"/>
          <w:rtl/>
        </w:rPr>
        <w:t>می‌زند</w:t>
      </w:r>
      <w:r>
        <w:rPr>
          <w:rFonts w:hint="cs"/>
          <w:rtl/>
        </w:rPr>
        <w:t xml:space="preserve"> </w:t>
      </w:r>
      <w:r w:rsidR="008D5B83">
        <w:rPr>
          <w:rFonts w:hint="cs"/>
          <w:rtl/>
        </w:rPr>
        <w:t>و</w:t>
      </w:r>
      <w:r>
        <w:rPr>
          <w:rFonts w:hint="cs"/>
          <w:rtl/>
        </w:rPr>
        <w:t xml:space="preserve"> چه </w:t>
      </w:r>
      <w:r w:rsidR="008D5B83">
        <w:rPr>
          <w:rFonts w:hint="cs"/>
          <w:rtl/>
        </w:rPr>
        <w:t xml:space="preserve">در لباس نجس </w:t>
      </w:r>
      <w:r>
        <w:rPr>
          <w:rFonts w:hint="cs"/>
          <w:rtl/>
        </w:rPr>
        <w:t>نماز</w:t>
      </w:r>
      <w:r w:rsidR="008D5B83">
        <w:rPr>
          <w:rFonts w:hint="cs"/>
          <w:rtl/>
        </w:rPr>
        <w:t xml:space="preserve"> می‌خواند، </w:t>
      </w:r>
      <w:r w:rsidR="009A7B62">
        <w:rPr>
          <w:rFonts w:hint="cs"/>
          <w:rtl/>
        </w:rPr>
        <w:t>هیچ‌کدام</w:t>
      </w:r>
      <w:r>
        <w:rPr>
          <w:rFonts w:hint="cs"/>
          <w:rtl/>
        </w:rPr>
        <w:t xml:space="preserve"> این‌ها منکر نیست. احتمال دوم این </w:t>
      </w:r>
      <w:r w:rsidR="008D5B83">
        <w:rPr>
          <w:rFonts w:hint="cs"/>
          <w:rtl/>
        </w:rPr>
        <w:t>است که همه این‌ها منکر است.</w:t>
      </w:r>
      <w:r>
        <w:rPr>
          <w:rFonts w:hint="cs"/>
          <w:rtl/>
        </w:rPr>
        <w:t xml:space="preserve"> احتمال سوم </w:t>
      </w:r>
      <w:r w:rsidR="008D5B83">
        <w:rPr>
          <w:rFonts w:hint="cs"/>
          <w:rtl/>
        </w:rPr>
        <w:t>هم این است که آنکه خیلی مهم باشد منکر است</w:t>
      </w:r>
      <w:r>
        <w:rPr>
          <w:rFonts w:hint="cs"/>
          <w:rtl/>
        </w:rPr>
        <w:t xml:space="preserve"> ولی در چیزهای دیگر منکر نیست. این سه احتمال است که اینجا وجود دارد و این احتمالات در </w:t>
      </w:r>
      <w:r w:rsidR="009A7B62">
        <w:rPr>
          <w:rFonts w:hint="cs"/>
          <w:rtl/>
        </w:rPr>
        <w:t>ریزه‌کاری‌های</w:t>
      </w:r>
      <w:r>
        <w:rPr>
          <w:rFonts w:hint="cs"/>
          <w:rtl/>
        </w:rPr>
        <w:t xml:space="preserve"> حکمی خیلی اثر می‌گذارد.</w:t>
      </w:r>
    </w:p>
    <w:p w:rsidR="00B02AC7" w:rsidRPr="009A7B62" w:rsidRDefault="00B02AC7" w:rsidP="009A7B62">
      <w:pPr>
        <w:pStyle w:val="Heading1"/>
        <w:rPr>
          <w:rtl/>
        </w:rPr>
      </w:pPr>
      <w:bookmarkStart w:id="5" w:name="_Toc423364619"/>
      <w:bookmarkStart w:id="6" w:name="_GoBack"/>
      <w:bookmarkEnd w:id="6"/>
      <w:r w:rsidRPr="009A7B62">
        <w:rPr>
          <w:rFonts w:hint="cs"/>
          <w:rtl/>
        </w:rPr>
        <w:t>دیدگاه ما در این بحث</w:t>
      </w:r>
      <w:bookmarkEnd w:id="5"/>
    </w:p>
    <w:p w:rsidR="00603108" w:rsidRDefault="00F90B8B" w:rsidP="00603108">
      <w:pPr>
        <w:pStyle w:val="NoSpacing"/>
        <w:rPr>
          <w:rtl/>
        </w:rPr>
      </w:pPr>
      <w:r>
        <w:rPr>
          <w:rFonts w:hint="cs"/>
          <w:rtl/>
        </w:rPr>
        <w:t>به نظر می‌آید در اینجا نظر دوم اولی باشد</w:t>
      </w:r>
      <w:r w:rsidR="00736FB0">
        <w:rPr>
          <w:rFonts w:hint="cs"/>
          <w:rtl/>
        </w:rPr>
        <w:t>.</w:t>
      </w:r>
      <w:r>
        <w:rPr>
          <w:rFonts w:hint="cs"/>
          <w:rtl/>
        </w:rPr>
        <w:t xml:space="preserve"> اصل این است که عناوین حمل بر اوصاف واق</w:t>
      </w:r>
      <w:r w:rsidR="00736FB0">
        <w:rPr>
          <w:rFonts w:hint="cs"/>
          <w:rtl/>
        </w:rPr>
        <w:t>عی می‌شود و دخالت علم و جهل ما در</w:t>
      </w:r>
      <w:r>
        <w:rPr>
          <w:rFonts w:hint="cs"/>
          <w:rtl/>
        </w:rPr>
        <w:t xml:space="preserve"> صدق عناوین</w:t>
      </w:r>
      <w:r w:rsidR="00736FB0">
        <w:rPr>
          <w:rFonts w:hint="cs"/>
          <w:rtl/>
        </w:rPr>
        <w:t>،</w:t>
      </w:r>
      <w:r>
        <w:rPr>
          <w:rFonts w:hint="cs"/>
          <w:rtl/>
        </w:rPr>
        <w:t xml:space="preserve"> </w:t>
      </w:r>
      <w:r w:rsidR="00736FB0">
        <w:rPr>
          <w:rFonts w:hint="cs"/>
          <w:rtl/>
        </w:rPr>
        <w:t>مؤ</w:t>
      </w:r>
      <w:r>
        <w:rPr>
          <w:rFonts w:hint="cs"/>
          <w:rtl/>
        </w:rPr>
        <w:t>ونه زائده می‌خواهد که بگوییم</w:t>
      </w:r>
      <w:r w:rsidR="00736FB0">
        <w:rPr>
          <w:rFonts w:hint="cs"/>
          <w:rtl/>
        </w:rPr>
        <w:t>:</w:t>
      </w:r>
      <w:r>
        <w:rPr>
          <w:rFonts w:hint="cs"/>
          <w:rtl/>
        </w:rPr>
        <w:t xml:space="preserve"> این عنوان معروف و منکر</w:t>
      </w:r>
      <w:r w:rsidR="00736FB0">
        <w:rPr>
          <w:rFonts w:hint="cs"/>
          <w:rtl/>
        </w:rPr>
        <w:t>،</w:t>
      </w:r>
      <w:r>
        <w:rPr>
          <w:rFonts w:hint="cs"/>
          <w:rtl/>
        </w:rPr>
        <w:t xml:space="preserve"> تابع این است که</w:t>
      </w:r>
      <w:r w:rsidR="00736FB0">
        <w:rPr>
          <w:rFonts w:hint="cs"/>
          <w:rtl/>
        </w:rPr>
        <w:t xml:space="preserve"> آیا او آشنا به این ا</w:t>
      </w:r>
      <w:r>
        <w:rPr>
          <w:rFonts w:hint="cs"/>
          <w:rtl/>
        </w:rPr>
        <w:t xml:space="preserve">ست که مفسده و مصلحت در آن </w:t>
      </w:r>
      <w:r w:rsidR="00736FB0">
        <w:rPr>
          <w:rFonts w:hint="cs"/>
          <w:rtl/>
        </w:rPr>
        <w:t>وجو</w:t>
      </w:r>
      <w:r w:rsidR="00932E45">
        <w:rPr>
          <w:rFonts w:hint="cs"/>
          <w:rtl/>
        </w:rPr>
        <w:t>د</w:t>
      </w:r>
      <w:r w:rsidR="00736FB0">
        <w:rPr>
          <w:rFonts w:hint="cs"/>
          <w:rtl/>
        </w:rPr>
        <w:t xml:space="preserve"> دارد </w:t>
      </w:r>
      <w:r>
        <w:rPr>
          <w:rFonts w:hint="cs"/>
          <w:rtl/>
        </w:rPr>
        <w:t xml:space="preserve">یا </w:t>
      </w:r>
      <w:r w:rsidR="00736FB0">
        <w:rPr>
          <w:rFonts w:hint="cs"/>
          <w:rtl/>
        </w:rPr>
        <w:t>خیر</w:t>
      </w:r>
      <w:r>
        <w:rPr>
          <w:rFonts w:hint="cs"/>
          <w:rtl/>
        </w:rPr>
        <w:t xml:space="preserve">؟ اینکه معروف و منکر را گره بزنیم به اینکه </w:t>
      </w:r>
      <w:r w:rsidR="00932E45">
        <w:rPr>
          <w:rFonts w:hint="cs"/>
          <w:rtl/>
        </w:rPr>
        <w:t>شخص</w:t>
      </w:r>
      <w:r>
        <w:rPr>
          <w:rFonts w:hint="cs"/>
          <w:rtl/>
        </w:rPr>
        <w:t xml:space="preserve"> </w:t>
      </w:r>
      <w:r w:rsidR="00932E45">
        <w:rPr>
          <w:rFonts w:hint="cs"/>
          <w:rtl/>
        </w:rPr>
        <w:t>می‌داند این خمر است یا خمر نیست،</w:t>
      </w:r>
      <w:r>
        <w:rPr>
          <w:rFonts w:hint="cs"/>
          <w:rtl/>
        </w:rPr>
        <w:t xml:space="preserve"> این به نظر </w:t>
      </w:r>
      <w:r w:rsidR="00932E45">
        <w:rPr>
          <w:rFonts w:hint="cs"/>
          <w:rtl/>
        </w:rPr>
        <w:t>صحیح</w:t>
      </w:r>
      <w:r w:rsidR="00603108">
        <w:rPr>
          <w:rFonts w:hint="cs"/>
          <w:rtl/>
        </w:rPr>
        <w:t xml:space="preserve"> نیست.</w:t>
      </w:r>
    </w:p>
    <w:p w:rsidR="00603108" w:rsidRDefault="009A7B62" w:rsidP="00603108">
      <w:pPr>
        <w:pStyle w:val="NoSpacing"/>
        <w:rPr>
          <w:rtl/>
        </w:rPr>
      </w:pPr>
      <w:r>
        <w:rPr>
          <w:rFonts w:hint="cs"/>
          <w:rtl/>
        </w:rPr>
        <w:t>به‌عبارت‌دیگر</w:t>
      </w:r>
      <w:r w:rsidR="00F90B8B">
        <w:rPr>
          <w:rFonts w:hint="cs"/>
          <w:rtl/>
        </w:rPr>
        <w:t xml:space="preserve"> اگر </w:t>
      </w:r>
      <w:r w:rsidR="00932E45">
        <w:rPr>
          <w:rFonts w:hint="cs"/>
          <w:rtl/>
        </w:rPr>
        <w:t xml:space="preserve">ما صدق معروف و منکر را </w:t>
      </w:r>
      <w:r w:rsidR="00F90B8B">
        <w:rPr>
          <w:rFonts w:hint="cs"/>
          <w:rtl/>
        </w:rPr>
        <w:t xml:space="preserve">به حسن و قبح فاعلی </w:t>
      </w:r>
      <w:r w:rsidR="00932E45">
        <w:rPr>
          <w:rFonts w:hint="cs"/>
          <w:rtl/>
        </w:rPr>
        <w:t xml:space="preserve">معنا کنیم </w:t>
      </w:r>
      <w:r>
        <w:rPr>
          <w:rFonts w:hint="eastAsia"/>
          <w:rtl/>
        </w:rPr>
        <w:t>و</w:t>
      </w:r>
      <w:r w:rsidR="00F90B8B">
        <w:rPr>
          <w:rFonts w:hint="cs"/>
          <w:rtl/>
        </w:rPr>
        <w:t xml:space="preserve"> </w:t>
      </w:r>
      <w:r w:rsidR="00932E45">
        <w:rPr>
          <w:rFonts w:hint="cs"/>
          <w:rtl/>
        </w:rPr>
        <w:t>به نیت و تجری و علم و آگاهی او گره بزنیم، این خلاف ظاهر است.</w:t>
      </w:r>
      <w:r w:rsidR="00F90B8B">
        <w:rPr>
          <w:rFonts w:hint="cs"/>
          <w:rtl/>
        </w:rPr>
        <w:t xml:space="preserve"> </w:t>
      </w:r>
      <w:r>
        <w:rPr>
          <w:rFonts w:hint="cs"/>
          <w:rtl/>
        </w:rPr>
        <w:t>طبعاً</w:t>
      </w:r>
      <w:r w:rsidR="00932E45">
        <w:rPr>
          <w:rFonts w:hint="cs"/>
          <w:rtl/>
        </w:rPr>
        <w:t xml:space="preserve"> احتمال سوم هم خلاف ظاهر است و</w:t>
      </w:r>
      <w:r w:rsidR="00F90B8B">
        <w:rPr>
          <w:rFonts w:hint="cs"/>
          <w:rtl/>
        </w:rPr>
        <w:t xml:space="preserve"> اولی همان احتمال دوم است که می‌گوید</w:t>
      </w:r>
      <w:r w:rsidR="00932E45">
        <w:rPr>
          <w:rFonts w:hint="cs"/>
          <w:rtl/>
        </w:rPr>
        <w:t>:</w:t>
      </w:r>
      <w:r w:rsidR="00F90B8B">
        <w:rPr>
          <w:rFonts w:hint="cs"/>
          <w:rtl/>
        </w:rPr>
        <w:t xml:space="preserve"> معروف و منکر </w:t>
      </w:r>
      <w:r w:rsidR="00932E45">
        <w:rPr>
          <w:rFonts w:hint="cs"/>
          <w:rtl/>
        </w:rPr>
        <w:t xml:space="preserve">ناظر به خود عمل است. این عمل، </w:t>
      </w:r>
      <w:r w:rsidR="00F90B8B">
        <w:rPr>
          <w:rFonts w:hint="cs"/>
          <w:rtl/>
        </w:rPr>
        <w:t xml:space="preserve">حالت مفاسد </w:t>
      </w:r>
      <w:r w:rsidR="00F90B8B">
        <w:rPr>
          <w:rFonts w:hint="cs"/>
          <w:rtl/>
        </w:rPr>
        <w:lastRenderedPageBreak/>
        <w:t xml:space="preserve">و مبغوضیت ذاتی را دارد یا ندارد. </w:t>
      </w:r>
      <w:r w:rsidR="00932E45">
        <w:rPr>
          <w:rFonts w:hint="cs"/>
          <w:rtl/>
        </w:rPr>
        <w:t>شاید اولی این باشد</w:t>
      </w:r>
      <w:r w:rsidR="00F90B8B">
        <w:rPr>
          <w:rFonts w:hint="cs"/>
          <w:rtl/>
        </w:rPr>
        <w:t xml:space="preserve"> ولی </w:t>
      </w:r>
      <w:r>
        <w:rPr>
          <w:rFonts w:hint="cs"/>
          <w:rtl/>
        </w:rPr>
        <w:t>مع‌ذلک</w:t>
      </w:r>
      <w:r w:rsidR="00F90B8B">
        <w:rPr>
          <w:rFonts w:hint="cs"/>
          <w:rtl/>
        </w:rPr>
        <w:t xml:space="preserve"> فی </w:t>
      </w:r>
      <w:r w:rsidR="00932E45">
        <w:rPr>
          <w:rFonts w:hint="cs"/>
          <w:rtl/>
        </w:rPr>
        <w:t xml:space="preserve">النفس شیء اینجا هست. </w:t>
      </w:r>
      <w:r>
        <w:rPr>
          <w:rFonts w:hint="cs"/>
          <w:rtl/>
        </w:rPr>
        <w:t>این‌طور</w:t>
      </w:r>
      <w:r w:rsidR="00F90B8B">
        <w:rPr>
          <w:rFonts w:hint="cs"/>
          <w:rtl/>
        </w:rPr>
        <w:t xml:space="preserve"> نیست که خیلی قاطع </w:t>
      </w:r>
      <w:r w:rsidR="00932E45">
        <w:rPr>
          <w:rFonts w:hint="cs"/>
          <w:rtl/>
        </w:rPr>
        <w:t>نظر بدهی</w:t>
      </w:r>
      <w:r w:rsidR="00F90B8B">
        <w:rPr>
          <w:rFonts w:hint="cs"/>
          <w:rtl/>
        </w:rPr>
        <w:t>م</w:t>
      </w:r>
      <w:r w:rsidR="00603108">
        <w:rPr>
          <w:rFonts w:hint="cs"/>
          <w:rtl/>
        </w:rPr>
        <w:t>.</w:t>
      </w:r>
    </w:p>
    <w:p w:rsidR="00720605" w:rsidRDefault="00F90B8B" w:rsidP="00720605">
      <w:pPr>
        <w:pStyle w:val="NoSpacing"/>
        <w:rPr>
          <w:rtl/>
        </w:rPr>
      </w:pPr>
      <w:r>
        <w:rPr>
          <w:rFonts w:hint="cs"/>
          <w:rtl/>
        </w:rPr>
        <w:t xml:space="preserve">شاید بشود </w:t>
      </w:r>
      <w:r w:rsidR="00603108">
        <w:rPr>
          <w:rFonts w:hint="cs"/>
          <w:rtl/>
        </w:rPr>
        <w:t>گفت که</w:t>
      </w:r>
      <w:r>
        <w:rPr>
          <w:rFonts w:hint="cs"/>
          <w:rtl/>
        </w:rPr>
        <w:t xml:space="preserve"> اظهر در </w:t>
      </w:r>
      <w:r w:rsidR="00603108">
        <w:rPr>
          <w:rFonts w:hint="cs"/>
          <w:rtl/>
        </w:rPr>
        <w:t>«</w:t>
      </w:r>
      <w:r w:rsidR="00603108" w:rsidRPr="000755A6">
        <w:rPr>
          <w:rFonts w:hint="cs"/>
          <w:b/>
          <w:bCs/>
          <w:rtl/>
        </w:rPr>
        <w:t>يَأْمُرُونَ بِالْمَعْرُوفِ وَ يَنْهَوْنَ عَنِ الْمُنْكَرِ» (</w:t>
      </w:r>
      <w:r w:rsidR="009A7B62">
        <w:rPr>
          <w:rFonts w:hint="cs"/>
          <w:b/>
          <w:bCs/>
          <w:rtl/>
        </w:rPr>
        <w:t>آل‌عمران</w:t>
      </w:r>
      <w:r w:rsidR="00603108" w:rsidRPr="000755A6">
        <w:rPr>
          <w:rFonts w:hint="cs"/>
          <w:b/>
          <w:bCs/>
          <w:rtl/>
        </w:rPr>
        <w:t>/104)</w:t>
      </w:r>
      <w:r w:rsidR="00603108">
        <w:rPr>
          <w:rFonts w:hint="cs"/>
          <w:rtl/>
        </w:rPr>
        <w:t xml:space="preserve"> </w:t>
      </w:r>
      <w:r>
        <w:rPr>
          <w:rFonts w:hint="cs"/>
          <w:rtl/>
        </w:rPr>
        <w:t>این است که معذوریت</w:t>
      </w:r>
      <w:r w:rsidR="00603108">
        <w:rPr>
          <w:rFonts w:hint="cs"/>
          <w:rtl/>
        </w:rPr>
        <w:t>،</w:t>
      </w:r>
      <w:r>
        <w:rPr>
          <w:rFonts w:hint="cs"/>
          <w:rtl/>
        </w:rPr>
        <w:t xml:space="preserve"> خود عمل است و ادله </w:t>
      </w:r>
      <w:r w:rsidR="009A7B62">
        <w:rPr>
          <w:rFonts w:hint="cs"/>
          <w:rtl/>
        </w:rPr>
        <w:t>امربه‌معروف</w:t>
      </w:r>
      <w:r w:rsidR="00603108">
        <w:rPr>
          <w:rFonts w:hint="cs"/>
          <w:rtl/>
        </w:rPr>
        <w:t xml:space="preserve"> و نهی از منکر اطلاق دارد و آن را می‌گیرد و فقط </w:t>
      </w:r>
      <w:r>
        <w:rPr>
          <w:rFonts w:hint="cs"/>
          <w:rtl/>
        </w:rPr>
        <w:t xml:space="preserve">آن حدی که </w:t>
      </w:r>
      <w:r w:rsidR="00603108">
        <w:rPr>
          <w:rFonts w:hint="cs"/>
          <w:rtl/>
        </w:rPr>
        <w:t xml:space="preserve">برای شخص </w:t>
      </w:r>
      <w:r>
        <w:rPr>
          <w:rFonts w:hint="cs"/>
          <w:rtl/>
        </w:rPr>
        <w:t>معذوریت وجود دارد</w:t>
      </w:r>
      <w:r w:rsidR="00603108">
        <w:rPr>
          <w:rFonts w:hint="cs"/>
          <w:rtl/>
        </w:rPr>
        <w:t>،</w:t>
      </w:r>
      <w:r>
        <w:rPr>
          <w:rFonts w:hint="cs"/>
          <w:rtl/>
        </w:rPr>
        <w:t xml:space="preserve"> </w:t>
      </w:r>
      <w:r w:rsidR="00603108">
        <w:rPr>
          <w:rFonts w:hint="cs"/>
          <w:rtl/>
        </w:rPr>
        <w:t>این موجب انصراف دلیل می‌شود؛</w:t>
      </w:r>
      <w:r>
        <w:rPr>
          <w:rFonts w:hint="cs"/>
          <w:rtl/>
        </w:rPr>
        <w:t xml:space="preserve"> چون </w:t>
      </w:r>
      <w:r w:rsidR="009A7B62">
        <w:rPr>
          <w:rFonts w:hint="cs"/>
          <w:rtl/>
        </w:rPr>
        <w:t>می‌دانیم</w:t>
      </w:r>
      <w:r>
        <w:rPr>
          <w:rFonts w:hint="cs"/>
          <w:rtl/>
        </w:rPr>
        <w:t xml:space="preserve"> که در شبهه موضوعیه </w:t>
      </w:r>
      <w:r w:rsidR="00603108">
        <w:rPr>
          <w:rFonts w:hint="cs"/>
          <w:rtl/>
        </w:rPr>
        <w:t>معذور است</w:t>
      </w:r>
      <w:r>
        <w:rPr>
          <w:rFonts w:hint="cs"/>
          <w:rtl/>
        </w:rPr>
        <w:t xml:space="preserve"> و در شبهات موضوعیه هم ارشاد لاز</w:t>
      </w:r>
      <w:r w:rsidR="00603108">
        <w:rPr>
          <w:rFonts w:hint="cs"/>
          <w:rtl/>
        </w:rPr>
        <w:t>م نیست</w:t>
      </w:r>
      <w:r w:rsidR="00720605">
        <w:rPr>
          <w:rFonts w:hint="cs"/>
          <w:rtl/>
        </w:rPr>
        <w:t>.</w:t>
      </w:r>
      <w:r>
        <w:rPr>
          <w:rFonts w:hint="cs"/>
          <w:rtl/>
        </w:rPr>
        <w:t xml:space="preserve"> با این مناسبات معذوریت او و عدم وجوب ارشاد با </w:t>
      </w:r>
      <w:r w:rsidR="009A7B62">
        <w:rPr>
          <w:rFonts w:hint="cs"/>
          <w:rtl/>
        </w:rPr>
        <w:t>ادله‌ای</w:t>
      </w:r>
      <w:r>
        <w:rPr>
          <w:rFonts w:hint="cs"/>
          <w:rtl/>
        </w:rPr>
        <w:t xml:space="preserve"> که در قاعده ارشاد گفتیم</w:t>
      </w:r>
      <w:r w:rsidR="00603108">
        <w:rPr>
          <w:rFonts w:hint="cs"/>
          <w:rtl/>
        </w:rPr>
        <w:t xml:space="preserve">، </w:t>
      </w:r>
      <w:r>
        <w:rPr>
          <w:rFonts w:hint="cs"/>
          <w:rtl/>
        </w:rPr>
        <w:t xml:space="preserve">مناسبات حکم و موضوعی درست می‌کند که اطلاق این را نگیرد. </w:t>
      </w:r>
      <w:r w:rsidR="00720605">
        <w:rPr>
          <w:rFonts w:hint="cs"/>
          <w:rtl/>
        </w:rPr>
        <w:t xml:space="preserve">ما این را </w:t>
      </w:r>
      <w:r>
        <w:rPr>
          <w:rFonts w:hint="cs"/>
          <w:rtl/>
        </w:rPr>
        <w:t xml:space="preserve">همین اندازه </w:t>
      </w:r>
      <w:r w:rsidR="00720605">
        <w:rPr>
          <w:rFonts w:hint="cs"/>
          <w:rtl/>
        </w:rPr>
        <w:t>ترجیح می‌دهیم.</w:t>
      </w:r>
    </w:p>
    <w:p w:rsidR="00720605" w:rsidRDefault="00F90B8B" w:rsidP="00720605">
      <w:pPr>
        <w:pStyle w:val="NoSpacing"/>
        <w:rPr>
          <w:rtl/>
        </w:rPr>
      </w:pPr>
      <w:r>
        <w:rPr>
          <w:rFonts w:hint="cs"/>
          <w:rtl/>
        </w:rPr>
        <w:t>ثمره ترجیح این است که دامنه آن</w:t>
      </w:r>
      <w:r w:rsidR="00720605">
        <w:rPr>
          <w:rFonts w:hint="cs"/>
          <w:rtl/>
        </w:rPr>
        <w:t xml:space="preserve"> در</w:t>
      </w:r>
      <w:r>
        <w:rPr>
          <w:rFonts w:hint="cs"/>
          <w:rtl/>
        </w:rPr>
        <w:t xml:space="preserve"> امور مهمه وسیع است</w:t>
      </w:r>
      <w:r w:rsidR="00720605">
        <w:rPr>
          <w:rFonts w:hint="cs"/>
          <w:rtl/>
        </w:rPr>
        <w:t>؛</w:t>
      </w:r>
      <w:r>
        <w:rPr>
          <w:rFonts w:hint="cs"/>
          <w:rtl/>
        </w:rPr>
        <w:t xml:space="preserve"> یعنی </w:t>
      </w:r>
      <w:r w:rsidR="009A7B62">
        <w:rPr>
          <w:rFonts w:hint="cs"/>
          <w:rtl/>
        </w:rPr>
        <w:t>همین‌که</w:t>
      </w:r>
      <w:r>
        <w:rPr>
          <w:rFonts w:hint="cs"/>
          <w:rtl/>
        </w:rPr>
        <w:t xml:space="preserve"> یک امر نسبتاً مهمی </w:t>
      </w:r>
      <w:r w:rsidR="00720605">
        <w:rPr>
          <w:rFonts w:hint="cs"/>
          <w:rtl/>
        </w:rPr>
        <w:t>باشد،</w:t>
      </w:r>
      <w:r>
        <w:rPr>
          <w:rFonts w:hint="cs"/>
          <w:rtl/>
        </w:rPr>
        <w:t xml:space="preserve"> باید </w:t>
      </w:r>
      <w:r w:rsidR="009A7B62">
        <w:rPr>
          <w:rFonts w:hint="cs"/>
          <w:rtl/>
        </w:rPr>
        <w:t>امرونهی</w:t>
      </w:r>
      <w:r>
        <w:rPr>
          <w:rFonts w:hint="cs"/>
          <w:rtl/>
        </w:rPr>
        <w:t xml:space="preserve"> کرد. شاید </w:t>
      </w:r>
      <w:r w:rsidR="00720605">
        <w:rPr>
          <w:rFonts w:hint="cs"/>
          <w:rtl/>
        </w:rPr>
        <w:t xml:space="preserve">همه </w:t>
      </w:r>
      <w:r>
        <w:rPr>
          <w:rFonts w:hint="cs"/>
          <w:rtl/>
        </w:rPr>
        <w:t xml:space="preserve">به این حد </w:t>
      </w:r>
      <w:r w:rsidR="00720605">
        <w:rPr>
          <w:rFonts w:hint="cs"/>
          <w:rtl/>
        </w:rPr>
        <w:t>قائل نباشند</w:t>
      </w:r>
      <w:r>
        <w:rPr>
          <w:rFonts w:hint="cs"/>
          <w:rtl/>
        </w:rPr>
        <w:t>.</w:t>
      </w:r>
    </w:p>
    <w:p w:rsidR="00720605" w:rsidRDefault="00720605" w:rsidP="00720605">
      <w:pPr>
        <w:pStyle w:val="NoSpacing"/>
        <w:rPr>
          <w:rtl/>
        </w:rPr>
      </w:pPr>
      <w:r>
        <w:rPr>
          <w:rFonts w:hint="cs"/>
          <w:rtl/>
        </w:rPr>
        <w:t>این نکته تقابل و تناظر را توجه داشته باشید که</w:t>
      </w:r>
      <w:r w:rsidR="00F90B8B">
        <w:rPr>
          <w:rFonts w:hint="cs"/>
          <w:rtl/>
        </w:rPr>
        <w:t xml:space="preserve"> ما یک بحث کردیم </w:t>
      </w:r>
      <w:r>
        <w:rPr>
          <w:rFonts w:hint="cs"/>
          <w:rtl/>
        </w:rPr>
        <w:t xml:space="preserve">که </w:t>
      </w:r>
      <w:r w:rsidR="00F90B8B">
        <w:rPr>
          <w:rFonts w:hint="cs"/>
          <w:rtl/>
        </w:rPr>
        <w:t xml:space="preserve">آیا آمر و ناهی </w:t>
      </w:r>
      <w:r>
        <w:rPr>
          <w:rFonts w:hint="cs"/>
          <w:rtl/>
        </w:rPr>
        <w:t xml:space="preserve">باید </w:t>
      </w:r>
      <w:r w:rsidR="00F90B8B">
        <w:rPr>
          <w:rFonts w:hint="cs"/>
          <w:rtl/>
        </w:rPr>
        <w:t xml:space="preserve">علم داشته باشد به اینکه این کار </w:t>
      </w:r>
      <w:r w:rsidR="009A7B62">
        <w:rPr>
          <w:rFonts w:hint="cs"/>
          <w:rtl/>
        </w:rPr>
        <w:t>ازنظر</w:t>
      </w:r>
      <w:r>
        <w:rPr>
          <w:rFonts w:hint="cs"/>
          <w:rtl/>
        </w:rPr>
        <w:t xml:space="preserve"> حکمی و موضوعی </w:t>
      </w:r>
      <w:r w:rsidR="00F90B8B">
        <w:rPr>
          <w:rFonts w:hint="cs"/>
          <w:rtl/>
        </w:rPr>
        <w:t>خلاف است</w:t>
      </w:r>
      <w:r>
        <w:rPr>
          <w:rFonts w:hint="cs"/>
          <w:rtl/>
        </w:rPr>
        <w:t>؟ اما</w:t>
      </w:r>
      <w:r w:rsidR="00F90B8B">
        <w:rPr>
          <w:rFonts w:hint="cs"/>
          <w:rtl/>
        </w:rPr>
        <w:t xml:space="preserve"> اینجا بحث</w:t>
      </w:r>
      <w:r>
        <w:rPr>
          <w:rFonts w:hint="cs"/>
          <w:rtl/>
        </w:rPr>
        <w:t xml:space="preserve"> ما درباره علم مأمور و منهی است.</w:t>
      </w:r>
      <w:r w:rsidR="00F90B8B">
        <w:rPr>
          <w:rFonts w:hint="cs"/>
          <w:rtl/>
        </w:rPr>
        <w:t xml:space="preserve"> دقیقاً این متناظر با آن است. آنجا راجع</w:t>
      </w:r>
      <w:r>
        <w:rPr>
          <w:rFonts w:hint="cs"/>
          <w:rtl/>
        </w:rPr>
        <w:t xml:space="preserve"> به</w:t>
      </w:r>
      <w:r w:rsidR="00F90B8B">
        <w:rPr>
          <w:rFonts w:hint="cs"/>
          <w:rtl/>
        </w:rPr>
        <w:t xml:space="preserve"> آمر بحث می‌کردیم</w:t>
      </w:r>
      <w:r>
        <w:rPr>
          <w:rFonts w:hint="cs"/>
          <w:rtl/>
        </w:rPr>
        <w:t xml:space="preserve"> ولی</w:t>
      </w:r>
      <w:r w:rsidR="00F90B8B">
        <w:rPr>
          <w:rFonts w:hint="cs"/>
          <w:rtl/>
        </w:rPr>
        <w:t xml:space="preserve"> اینجا </w:t>
      </w:r>
      <w:r>
        <w:rPr>
          <w:rFonts w:hint="cs"/>
          <w:rtl/>
        </w:rPr>
        <w:t xml:space="preserve">درباره </w:t>
      </w:r>
      <w:r w:rsidR="00F90B8B">
        <w:rPr>
          <w:rFonts w:hint="cs"/>
          <w:rtl/>
        </w:rPr>
        <w:t>مأمور و منهی</w:t>
      </w:r>
      <w:r>
        <w:rPr>
          <w:rFonts w:hint="cs"/>
          <w:rtl/>
        </w:rPr>
        <w:t xml:space="preserve"> بحث شد</w:t>
      </w:r>
      <w:r w:rsidR="00F90B8B">
        <w:rPr>
          <w:rFonts w:hint="cs"/>
          <w:rtl/>
        </w:rPr>
        <w:t>.</w:t>
      </w:r>
    </w:p>
    <w:p w:rsidR="00B02AC7" w:rsidRPr="009A7B62" w:rsidRDefault="00B02AC7" w:rsidP="009A7B62">
      <w:pPr>
        <w:pStyle w:val="Heading1"/>
        <w:rPr>
          <w:rtl/>
        </w:rPr>
      </w:pPr>
      <w:bookmarkStart w:id="7" w:name="_Toc423364620"/>
      <w:r w:rsidRPr="009A7B62">
        <w:rPr>
          <w:rFonts w:hint="cs"/>
          <w:rtl/>
        </w:rPr>
        <w:t>موضوع سوم در شرطیت تنجز تکلیف و عدم عذر برای مأمور و منهی</w:t>
      </w:r>
      <w:bookmarkEnd w:id="7"/>
    </w:p>
    <w:p w:rsidR="00B02AC7" w:rsidRDefault="00F90B8B" w:rsidP="00116C82">
      <w:pPr>
        <w:pStyle w:val="NoSpacing"/>
        <w:rPr>
          <w:rtl/>
        </w:rPr>
      </w:pPr>
      <w:r>
        <w:rPr>
          <w:rFonts w:hint="cs"/>
          <w:rtl/>
        </w:rPr>
        <w:t xml:space="preserve">موضوع سوم در این شرطی که بحث می‌کنیم این است که اگر مأمور و منهی یعنی شخصی که مرتکب </w:t>
      </w:r>
      <w:r w:rsidR="00720605">
        <w:rPr>
          <w:rFonts w:hint="cs"/>
          <w:rtl/>
        </w:rPr>
        <w:t>گناه می‌شود</w:t>
      </w:r>
      <w:r w:rsidR="007554BD">
        <w:rPr>
          <w:rFonts w:hint="cs"/>
          <w:rtl/>
        </w:rPr>
        <w:t xml:space="preserve">، </w:t>
      </w:r>
      <w:r w:rsidR="00720605">
        <w:rPr>
          <w:rFonts w:hint="cs"/>
          <w:rtl/>
        </w:rPr>
        <w:t xml:space="preserve">جاهل </w:t>
      </w:r>
      <w:r w:rsidR="009A7B62">
        <w:rPr>
          <w:rFonts w:hint="cs"/>
          <w:rtl/>
        </w:rPr>
        <w:t>به‌حکم</w:t>
      </w:r>
      <w:r w:rsidR="00720605">
        <w:rPr>
          <w:rFonts w:hint="cs"/>
          <w:rtl/>
        </w:rPr>
        <w:t xml:space="preserve"> است</w:t>
      </w:r>
      <w:r w:rsidR="007554BD">
        <w:rPr>
          <w:rFonts w:hint="cs"/>
          <w:rtl/>
        </w:rPr>
        <w:t xml:space="preserve">؛ </w:t>
      </w:r>
      <w:r w:rsidR="009A7B62">
        <w:rPr>
          <w:rFonts w:hint="cs"/>
          <w:rtl/>
        </w:rPr>
        <w:t>مثلاً</w:t>
      </w:r>
      <w:r w:rsidR="007554BD">
        <w:rPr>
          <w:rFonts w:hint="cs"/>
          <w:rtl/>
        </w:rPr>
        <w:t xml:space="preserve"> </w:t>
      </w:r>
      <w:r w:rsidR="009A7B62">
        <w:rPr>
          <w:rFonts w:hint="cs"/>
          <w:rtl/>
        </w:rPr>
        <w:t>تازه‌مسلمان</w:t>
      </w:r>
      <w:r>
        <w:rPr>
          <w:rFonts w:hint="cs"/>
          <w:rtl/>
        </w:rPr>
        <w:t xml:space="preserve"> شده </w:t>
      </w:r>
      <w:r w:rsidR="007554BD">
        <w:rPr>
          <w:rFonts w:hint="cs"/>
          <w:rtl/>
        </w:rPr>
        <w:t>و نمی‌داند خمر حرام است</w:t>
      </w:r>
      <w:r>
        <w:rPr>
          <w:rFonts w:hint="cs"/>
          <w:rtl/>
        </w:rPr>
        <w:t xml:space="preserve"> </w:t>
      </w:r>
      <w:r w:rsidR="007554BD">
        <w:rPr>
          <w:rFonts w:hint="cs"/>
          <w:rtl/>
        </w:rPr>
        <w:t>(</w:t>
      </w:r>
      <w:r>
        <w:rPr>
          <w:rFonts w:hint="cs"/>
          <w:rtl/>
        </w:rPr>
        <w:t xml:space="preserve">در </w:t>
      </w:r>
      <w:r w:rsidR="009A7B62">
        <w:rPr>
          <w:rFonts w:hint="cs"/>
          <w:rtl/>
        </w:rPr>
        <w:t>تازه‌مسلمان</w:t>
      </w:r>
      <w:r>
        <w:rPr>
          <w:rFonts w:hint="cs"/>
          <w:rtl/>
        </w:rPr>
        <w:t>‌ها خیل</w:t>
      </w:r>
      <w:r w:rsidR="007554BD">
        <w:rPr>
          <w:rFonts w:hint="cs"/>
          <w:rtl/>
        </w:rPr>
        <w:t>ی از این قبیل مصداق پیدا می‌کند) و یا</w:t>
      </w:r>
      <w:r>
        <w:rPr>
          <w:rFonts w:hint="cs"/>
          <w:rtl/>
        </w:rPr>
        <w:t xml:space="preserve"> با نامحرم دست می‌دهد</w:t>
      </w:r>
      <w:r w:rsidR="007554BD">
        <w:rPr>
          <w:rFonts w:hint="cs"/>
          <w:rtl/>
        </w:rPr>
        <w:t>،</w:t>
      </w:r>
      <w:r>
        <w:rPr>
          <w:rFonts w:hint="cs"/>
          <w:rtl/>
        </w:rPr>
        <w:t xml:space="preserve"> </w:t>
      </w:r>
      <w:r w:rsidR="007554BD">
        <w:rPr>
          <w:rFonts w:hint="cs"/>
          <w:rtl/>
        </w:rPr>
        <w:t xml:space="preserve">آیا </w:t>
      </w:r>
      <w:r>
        <w:rPr>
          <w:rFonts w:hint="cs"/>
          <w:rtl/>
        </w:rPr>
        <w:t xml:space="preserve">اینجا </w:t>
      </w:r>
      <w:r w:rsidR="009A7B62">
        <w:rPr>
          <w:rFonts w:hint="cs"/>
          <w:rtl/>
        </w:rPr>
        <w:t>امرونهی</w:t>
      </w:r>
      <w:r>
        <w:rPr>
          <w:rFonts w:hint="cs"/>
          <w:rtl/>
        </w:rPr>
        <w:t xml:space="preserve"> </w:t>
      </w:r>
      <w:r>
        <w:rPr>
          <w:rFonts w:hint="cs"/>
          <w:rtl/>
        </w:rPr>
        <w:lastRenderedPageBreak/>
        <w:t>لازم است یا</w:t>
      </w:r>
      <w:r w:rsidR="007554BD">
        <w:rPr>
          <w:rFonts w:hint="cs"/>
          <w:rtl/>
        </w:rPr>
        <w:t xml:space="preserve"> خیر</w:t>
      </w:r>
      <w:r>
        <w:rPr>
          <w:rFonts w:hint="cs"/>
          <w:rtl/>
        </w:rPr>
        <w:t xml:space="preserve">؟ اینجا هم </w:t>
      </w:r>
      <w:r w:rsidR="009A7B62">
        <w:rPr>
          <w:rFonts w:hint="cs"/>
          <w:rtl/>
        </w:rPr>
        <w:t>گفته‌شده</w:t>
      </w:r>
      <w:r>
        <w:rPr>
          <w:rFonts w:hint="cs"/>
          <w:rtl/>
        </w:rPr>
        <w:t xml:space="preserve"> که لازم است. حداقل یک نظر غالب این است که اینجا لازم است. </w:t>
      </w:r>
      <w:r w:rsidR="007554BD">
        <w:rPr>
          <w:rFonts w:hint="cs"/>
          <w:rtl/>
        </w:rPr>
        <w:t xml:space="preserve">مرحوم </w:t>
      </w:r>
      <w:r>
        <w:rPr>
          <w:rFonts w:hint="cs"/>
          <w:rtl/>
        </w:rPr>
        <w:t xml:space="preserve">امام هم در </w:t>
      </w:r>
      <w:r w:rsidR="008D5985">
        <w:rPr>
          <w:rFonts w:hint="cs"/>
          <w:rtl/>
        </w:rPr>
        <w:t>تحریرالوسیله</w:t>
      </w:r>
      <w:r>
        <w:rPr>
          <w:rFonts w:hint="cs"/>
          <w:rtl/>
        </w:rPr>
        <w:t xml:space="preserve"> </w:t>
      </w:r>
      <w:r w:rsidR="007554BD">
        <w:rPr>
          <w:rFonts w:hint="cs"/>
          <w:rtl/>
        </w:rPr>
        <w:t xml:space="preserve">با وجهی که عرض می‌کنم </w:t>
      </w:r>
      <w:r w:rsidR="009A7B62">
        <w:rPr>
          <w:rFonts w:hint="cs"/>
          <w:rtl/>
        </w:rPr>
        <w:t>آورده‌اند</w:t>
      </w:r>
      <w:r w:rsidR="007554BD">
        <w:rPr>
          <w:rFonts w:hint="cs"/>
          <w:rtl/>
        </w:rPr>
        <w:t>.</w:t>
      </w:r>
    </w:p>
    <w:p w:rsidR="00B02AC7" w:rsidRPr="009A7B62" w:rsidRDefault="009A7B62" w:rsidP="009A7B62">
      <w:pPr>
        <w:pStyle w:val="Heading1"/>
        <w:rPr>
          <w:rtl/>
        </w:rPr>
      </w:pPr>
      <w:bookmarkStart w:id="8" w:name="_Toc423364621"/>
      <w:r>
        <w:rPr>
          <w:rFonts w:hint="cs"/>
          <w:rtl/>
        </w:rPr>
        <w:t>نظریه‌های</w:t>
      </w:r>
      <w:r w:rsidR="00B02AC7" w:rsidRPr="009A7B62">
        <w:rPr>
          <w:rFonts w:hint="cs"/>
          <w:rtl/>
        </w:rPr>
        <w:t xml:space="preserve"> </w:t>
      </w:r>
      <w:r>
        <w:rPr>
          <w:rFonts w:hint="cs"/>
          <w:rtl/>
        </w:rPr>
        <w:t>مطرح‌شده</w:t>
      </w:r>
      <w:bookmarkEnd w:id="8"/>
    </w:p>
    <w:p w:rsidR="007554BD" w:rsidRDefault="007554BD" w:rsidP="00116C82">
      <w:pPr>
        <w:pStyle w:val="NoSpacing"/>
        <w:rPr>
          <w:rtl/>
        </w:rPr>
      </w:pPr>
      <w:r>
        <w:rPr>
          <w:rFonts w:hint="cs"/>
          <w:rtl/>
        </w:rPr>
        <w:t>اینجا دو نظر هست:</w:t>
      </w:r>
    </w:p>
    <w:p w:rsidR="00116C82" w:rsidRDefault="001438EE" w:rsidP="001438EE">
      <w:pPr>
        <w:pStyle w:val="NoSpacing"/>
        <w:rPr>
          <w:rtl/>
        </w:rPr>
      </w:pPr>
      <w:r>
        <w:rPr>
          <w:rFonts w:hint="cs"/>
          <w:rtl/>
        </w:rPr>
        <w:t>نظریه اول:</w:t>
      </w:r>
      <w:r w:rsidR="007554BD">
        <w:rPr>
          <w:rFonts w:hint="cs"/>
          <w:rtl/>
        </w:rPr>
        <w:t xml:space="preserve"> </w:t>
      </w:r>
      <w:r w:rsidR="00F90B8B">
        <w:rPr>
          <w:rFonts w:hint="cs"/>
          <w:rtl/>
        </w:rPr>
        <w:t xml:space="preserve">اینجا باید </w:t>
      </w:r>
      <w:r w:rsidR="009A7B62">
        <w:rPr>
          <w:rFonts w:hint="cs"/>
          <w:rtl/>
        </w:rPr>
        <w:t>امرونهی</w:t>
      </w:r>
      <w:r w:rsidR="00F90B8B">
        <w:rPr>
          <w:rFonts w:hint="cs"/>
          <w:rtl/>
        </w:rPr>
        <w:t xml:space="preserve"> کرد، برای اینکه اولاً معروف و منکر اینجا صدق می‌کند. این کار معروفی است که </w:t>
      </w:r>
      <w:r w:rsidR="007554BD">
        <w:rPr>
          <w:rFonts w:hint="cs"/>
          <w:rtl/>
        </w:rPr>
        <w:t>ترک می‌شود و</w:t>
      </w:r>
      <w:r w:rsidR="00F90B8B">
        <w:rPr>
          <w:rFonts w:hint="cs"/>
          <w:rtl/>
        </w:rPr>
        <w:t xml:space="preserve"> این منکری است که انجام می‌شود، با آن تفسیری که قبل گفتیم که معرو</w:t>
      </w:r>
      <w:r w:rsidR="007554BD">
        <w:rPr>
          <w:rFonts w:hint="cs"/>
          <w:rtl/>
        </w:rPr>
        <w:t>ف و منکر کار به علم و جهل ندارد و</w:t>
      </w:r>
      <w:r w:rsidR="00F90B8B">
        <w:rPr>
          <w:rFonts w:hint="cs"/>
          <w:rtl/>
        </w:rPr>
        <w:t xml:space="preserve"> به ذات آن عمل می‌گوید و آنچه ما</w:t>
      </w:r>
      <w:r w:rsidR="00116C82">
        <w:rPr>
          <w:rFonts w:hint="cs"/>
          <w:rtl/>
        </w:rPr>
        <w:t>نع بود و موجب انصراف دلیل می‌شد</w:t>
      </w:r>
      <w:r w:rsidR="00F90B8B">
        <w:rPr>
          <w:rFonts w:hint="cs"/>
          <w:rtl/>
        </w:rPr>
        <w:t xml:space="preserve"> این بود که این شخص مع</w:t>
      </w:r>
      <w:r w:rsidR="007554BD">
        <w:rPr>
          <w:rFonts w:hint="cs"/>
          <w:rtl/>
        </w:rPr>
        <w:t>ذور است و ارشاد او هم لازم نیست ولی</w:t>
      </w:r>
      <w:r w:rsidR="00F90B8B">
        <w:rPr>
          <w:rFonts w:hint="cs"/>
          <w:rtl/>
        </w:rPr>
        <w:t xml:space="preserve"> این مانع اینجا نیست، برای اینکه ارشاد دیگران به احکام واجب است. پس معروف و منکر به لحاظ مفهومی صادق است</w:t>
      </w:r>
      <w:r w:rsidR="00116C82">
        <w:rPr>
          <w:rFonts w:hint="cs"/>
          <w:rtl/>
        </w:rPr>
        <w:t xml:space="preserve"> </w:t>
      </w:r>
      <w:r w:rsidR="00F90B8B">
        <w:rPr>
          <w:rFonts w:hint="cs"/>
          <w:rtl/>
        </w:rPr>
        <w:t xml:space="preserve">و </w:t>
      </w:r>
      <w:r w:rsidR="009A7B62">
        <w:rPr>
          <w:rFonts w:hint="cs"/>
          <w:rtl/>
        </w:rPr>
        <w:t>ثانیاً</w:t>
      </w:r>
      <w:r w:rsidR="00116C82">
        <w:rPr>
          <w:rFonts w:hint="cs"/>
          <w:rtl/>
        </w:rPr>
        <w:t xml:space="preserve"> </w:t>
      </w:r>
      <w:r w:rsidR="00F90B8B">
        <w:rPr>
          <w:rFonts w:hint="cs"/>
          <w:rtl/>
        </w:rPr>
        <w:t>معذوریت او در اینجا مانع نیست</w:t>
      </w:r>
      <w:r w:rsidR="00116C82">
        <w:rPr>
          <w:rFonts w:hint="cs"/>
          <w:rtl/>
        </w:rPr>
        <w:t>.</w:t>
      </w:r>
      <w:r w:rsidR="00F90B8B">
        <w:rPr>
          <w:rFonts w:hint="cs"/>
          <w:rtl/>
        </w:rPr>
        <w:t xml:space="preserve"> </w:t>
      </w:r>
      <w:r w:rsidR="009A7B62">
        <w:rPr>
          <w:rFonts w:hint="cs"/>
          <w:rtl/>
        </w:rPr>
        <w:t>به‌عبارت‌دیگر</w:t>
      </w:r>
      <w:r w:rsidR="00F90B8B">
        <w:rPr>
          <w:rFonts w:hint="cs"/>
          <w:rtl/>
        </w:rPr>
        <w:t xml:space="preserve"> موجب انصراف نمی‌شود، برای اینکه </w:t>
      </w:r>
      <w:r w:rsidR="00116C82">
        <w:rPr>
          <w:rFonts w:hint="cs"/>
          <w:rtl/>
        </w:rPr>
        <w:t>اینجا او معذور نیست و</w:t>
      </w:r>
      <w:r w:rsidR="00F90B8B">
        <w:rPr>
          <w:rFonts w:hint="cs"/>
          <w:rtl/>
        </w:rPr>
        <w:t xml:space="preserve"> </w:t>
      </w:r>
      <w:r w:rsidR="00116C82">
        <w:rPr>
          <w:rFonts w:hint="cs"/>
          <w:rtl/>
        </w:rPr>
        <w:t xml:space="preserve">باید </w:t>
      </w:r>
      <w:r w:rsidR="00F90B8B">
        <w:rPr>
          <w:rFonts w:hint="cs"/>
          <w:rtl/>
        </w:rPr>
        <w:t xml:space="preserve">حکم را </w:t>
      </w:r>
      <w:r w:rsidR="00116C82">
        <w:rPr>
          <w:rFonts w:hint="cs"/>
          <w:rtl/>
        </w:rPr>
        <w:t xml:space="preserve">برود بفهمد. </w:t>
      </w:r>
      <w:r w:rsidR="009A7B62">
        <w:rPr>
          <w:rFonts w:hint="cs"/>
          <w:rtl/>
        </w:rPr>
        <w:t>ثالثاً</w:t>
      </w:r>
      <w:r w:rsidR="00116C82">
        <w:rPr>
          <w:rFonts w:hint="cs"/>
          <w:rtl/>
        </w:rPr>
        <w:t xml:space="preserve"> ادله عدم وجوب ارشاد</w:t>
      </w:r>
      <w:r w:rsidR="00F90B8B">
        <w:rPr>
          <w:rFonts w:hint="cs"/>
          <w:rtl/>
        </w:rPr>
        <w:t xml:space="preserve"> </w:t>
      </w:r>
      <w:r w:rsidR="00116C82">
        <w:rPr>
          <w:rFonts w:hint="cs"/>
          <w:rtl/>
        </w:rPr>
        <w:t>در موضوعات، مناسبات حکم و موضوع درست می‌کند.</w:t>
      </w:r>
      <w:r w:rsidR="00F90B8B">
        <w:rPr>
          <w:rFonts w:hint="cs"/>
          <w:rtl/>
        </w:rPr>
        <w:t xml:space="preserve"> </w:t>
      </w:r>
      <w:r w:rsidR="009A7B62">
        <w:rPr>
          <w:rFonts w:hint="cs"/>
          <w:rtl/>
        </w:rPr>
        <w:t>آن‌هم</w:t>
      </w:r>
      <w:r w:rsidR="00F90B8B">
        <w:rPr>
          <w:rFonts w:hint="cs"/>
          <w:rtl/>
        </w:rPr>
        <w:t xml:space="preserve"> اینجا نیست.</w:t>
      </w:r>
    </w:p>
    <w:p w:rsidR="00116C82" w:rsidRDefault="009A7B62" w:rsidP="00116C82">
      <w:pPr>
        <w:pStyle w:val="NoSpacing"/>
        <w:rPr>
          <w:rtl/>
        </w:rPr>
      </w:pPr>
      <w:r>
        <w:rPr>
          <w:rFonts w:hint="cs"/>
          <w:rtl/>
        </w:rPr>
        <w:t>امربه‌معروف</w:t>
      </w:r>
      <w:r w:rsidR="00F90B8B">
        <w:rPr>
          <w:rFonts w:hint="cs"/>
          <w:rtl/>
        </w:rPr>
        <w:t xml:space="preserve"> و نهی از منکر باید اینجا انجام بشود</w:t>
      </w:r>
      <w:r w:rsidR="00116C82">
        <w:rPr>
          <w:rFonts w:hint="cs"/>
          <w:rtl/>
        </w:rPr>
        <w:t xml:space="preserve"> و </w:t>
      </w:r>
      <w:r w:rsidR="00F90B8B">
        <w:rPr>
          <w:rFonts w:hint="cs"/>
          <w:rtl/>
        </w:rPr>
        <w:t>اگر متوقف بر ارشاد است باید ارشاد هم بشود</w:t>
      </w:r>
      <w:r>
        <w:rPr>
          <w:rFonts w:hint="eastAsia"/>
          <w:rtl/>
        </w:rPr>
        <w:t>؛</w:t>
      </w:r>
      <w:r>
        <w:rPr>
          <w:rtl/>
        </w:rPr>
        <w:t xml:space="preserve"> </w:t>
      </w:r>
      <w:r w:rsidR="00F90B8B">
        <w:rPr>
          <w:rFonts w:hint="cs"/>
          <w:rtl/>
        </w:rPr>
        <w:t xml:space="preserve">بنابراین خود دلیل اینجا را </w:t>
      </w:r>
      <w:r>
        <w:rPr>
          <w:rFonts w:hint="cs"/>
          <w:rtl/>
        </w:rPr>
        <w:t>به‌عنوان</w:t>
      </w:r>
      <w:r w:rsidR="00116C82">
        <w:rPr>
          <w:rFonts w:hint="cs"/>
          <w:rtl/>
        </w:rPr>
        <w:t xml:space="preserve"> </w:t>
      </w:r>
      <w:r>
        <w:rPr>
          <w:rFonts w:hint="cs"/>
          <w:rtl/>
        </w:rPr>
        <w:t>امربه‌معروف</w:t>
      </w:r>
      <w:r w:rsidR="00116C82">
        <w:rPr>
          <w:rFonts w:hint="cs"/>
          <w:rtl/>
        </w:rPr>
        <w:t xml:space="preserve"> و نهی از منکر می‌گیرد. </w:t>
      </w:r>
      <w:r w:rsidR="00F90B8B">
        <w:rPr>
          <w:rFonts w:hint="cs"/>
          <w:rtl/>
        </w:rPr>
        <w:t xml:space="preserve">البته قاعده ارشاد هم </w:t>
      </w:r>
      <w:r>
        <w:rPr>
          <w:rFonts w:hint="cs"/>
          <w:rtl/>
        </w:rPr>
        <w:t>مستقلاً</w:t>
      </w:r>
      <w:r w:rsidR="00116C82">
        <w:rPr>
          <w:rFonts w:hint="cs"/>
          <w:rtl/>
        </w:rPr>
        <w:t xml:space="preserve"> جاری است؛</w:t>
      </w:r>
      <w:r w:rsidR="00F90B8B">
        <w:rPr>
          <w:rFonts w:hint="cs"/>
          <w:rtl/>
        </w:rPr>
        <w:t xml:space="preserve"> برای اینکه این آدم جاهلی است که عذر هم ندارد و ق</w:t>
      </w:r>
      <w:r w:rsidR="00116C82">
        <w:rPr>
          <w:rFonts w:hint="cs"/>
          <w:rtl/>
        </w:rPr>
        <w:t xml:space="preserve">اعده ارشاد می‌گوید این را ارشاد کن. خودش باید برود یاد بگیرد و بر </w:t>
      </w:r>
      <w:r w:rsidR="00F90B8B">
        <w:rPr>
          <w:rFonts w:hint="cs"/>
          <w:rtl/>
        </w:rPr>
        <w:t xml:space="preserve">من هم واجب است به او یاد بدهم. ادله </w:t>
      </w:r>
      <w:r>
        <w:rPr>
          <w:rFonts w:hint="cs"/>
          <w:rtl/>
        </w:rPr>
        <w:t>امربه‌معروف</w:t>
      </w:r>
      <w:r w:rsidR="00F90B8B">
        <w:rPr>
          <w:rFonts w:hint="cs"/>
          <w:rtl/>
        </w:rPr>
        <w:t xml:space="preserve"> و نهی ا</w:t>
      </w:r>
      <w:r w:rsidR="00116C82">
        <w:rPr>
          <w:rFonts w:hint="cs"/>
          <w:rtl/>
        </w:rPr>
        <w:t>ز منکر هم اینجا را شامل می‌شود.</w:t>
      </w:r>
    </w:p>
    <w:p w:rsidR="00116C82" w:rsidRPr="009A7B62" w:rsidRDefault="009A7B62" w:rsidP="009A7B62">
      <w:pPr>
        <w:pStyle w:val="Heading1"/>
        <w:rPr>
          <w:rtl/>
        </w:rPr>
      </w:pPr>
      <w:bookmarkStart w:id="9" w:name="_Toc423364622"/>
      <w:r>
        <w:rPr>
          <w:rFonts w:hint="cs"/>
          <w:rtl/>
        </w:rPr>
        <w:lastRenderedPageBreak/>
        <w:t>جمع‌بندی</w:t>
      </w:r>
      <w:r w:rsidR="00116C82" w:rsidRPr="009A7B62">
        <w:rPr>
          <w:rFonts w:hint="cs"/>
          <w:rtl/>
        </w:rPr>
        <w:t xml:space="preserve"> </w:t>
      </w:r>
      <w:r w:rsidR="00B02AC7" w:rsidRPr="009A7B62">
        <w:rPr>
          <w:rFonts w:hint="cs"/>
          <w:rtl/>
        </w:rPr>
        <w:t>موضوع</w:t>
      </w:r>
      <w:r w:rsidR="00116C82" w:rsidRPr="009A7B62">
        <w:rPr>
          <w:rFonts w:hint="cs"/>
          <w:rtl/>
        </w:rPr>
        <w:t xml:space="preserve"> سوم</w:t>
      </w:r>
      <w:bookmarkEnd w:id="9"/>
    </w:p>
    <w:p w:rsidR="00116C82" w:rsidRDefault="00F90B8B" w:rsidP="00116C82">
      <w:pPr>
        <w:pStyle w:val="NoSpacing"/>
        <w:rPr>
          <w:rtl/>
        </w:rPr>
      </w:pPr>
      <w:r>
        <w:rPr>
          <w:rFonts w:hint="cs"/>
          <w:rtl/>
        </w:rPr>
        <w:t xml:space="preserve">پس قسم سوم جاهل </w:t>
      </w:r>
      <w:r w:rsidR="009A7B62">
        <w:rPr>
          <w:rFonts w:hint="cs"/>
          <w:rtl/>
        </w:rPr>
        <w:t>به‌حکم</w:t>
      </w:r>
      <w:r>
        <w:rPr>
          <w:rFonts w:hint="cs"/>
          <w:rtl/>
        </w:rPr>
        <w:t xml:space="preserve"> است، به نحو جهلی که عذری هم ندارد. </w:t>
      </w:r>
      <w:r w:rsidR="00116C82">
        <w:rPr>
          <w:rFonts w:hint="cs"/>
          <w:rtl/>
        </w:rPr>
        <w:t>با</w:t>
      </w:r>
      <w:r>
        <w:rPr>
          <w:rFonts w:hint="cs"/>
          <w:rtl/>
        </w:rPr>
        <w:t xml:space="preserve"> قید عدم عذر </w:t>
      </w:r>
      <w:r w:rsidR="00116C82">
        <w:rPr>
          <w:rFonts w:hint="cs"/>
          <w:rtl/>
        </w:rPr>
        <w:t xml:space="preserve">از </w:t>
      </w:r>
      <w:r>
        <w:rPr>
          <w:rFonts w:hint="cs"/>
          <w:rtl/>
        </w:rPr>
        <w:t>قسم چهارم</w:t>
      </w:r>
      <w:r w:rsidR="00116C82">
        <w:rPr>
          <w:rFonts w:hint="cs"/>
          <w:rtl/>
        </w:rPr>
        <w:t xml:space="preserve"> که</w:t>
      </w:r>
      <w:r>
        <w:rPr>
          <w:rFonts w:hint="cs"/>
          <w:rtl/>
        </w:rPr>
        <w:t xml:space="preserve"> </w:t>
      </w:r>
      <w:r w:rsidR="009A7B62">
        <w:rPr>
          <w:rFonts w:hint="cs"/>
          <w:rtl/>
        </w:rPr>
        <w:t>بعداً</w:t>
      </w:r>
      <w:r>
        <w:rPr>
          <w:rFonts w:hint="cs"/>
          <w:rtl/>
        </w:rPr>
        <w:t xml:space="preserve"> بحث می‌کنیم</w:t>
      </w:r>
      <w:r w:rsidR="00116C82">
        <w:rPr>
          <w:rFonts w:hint="cs"/>
          <w:rtl/>
        </w:rPr>
        <w:t xml:space="preserve"> جدا </w:t>
      </w:r>
      <w:r w:rsidR="009A7B62">
        <w:rPr>
          <w:rFonts w:hint="cs"/>
          <w:rtl/>
        </w:rPr>
        <w:t>می‌شود</w:t>
      </w:r>
      <w:r>
        <w:rPr>
          <w:rFonts w:hint="cs"/>
          <w:rtl/>
        </w:rPr>
        <w:t xml:space="preserve">. در اینجا اولاً </w:t>
      </w:r>
      <w:r w:rsidR="00116C82">
        <w:rPr>
          <w:rFonts w:hint="cs"/>
          <w:rtl/>
        </w:rPr>
        <w:t>ارشاد لازم است</w:t>
      </w:r>
      <w:r>
        <w:rPr>
          <w:rFonts w:hint="cs"/>
          <w:rtl/>
        </w:rPr>
        <w:t xml:space="preserve">، </w:t>
      </w:r>
      <w:r w:rsidR="009A7B62">
        <w:rPr>
          <w:rFonts w:hint="cs"/>
          <w:rtl/>
        </w:rPr>
        <w:t>ثانیاً</w:t>
      </w:r>
      <w:r>
        <w:rPr>
          <w:rFonts w:hint="cs"/>
          <w:rtl/>
        </w:rPr>
        <w:t xml:space="preserve"> ادله </w:t>
      </w:r>
      <w:r w:rsidR="009A7B62">
        <w:rPr>
          <w:rFonts w:hint="cs"/>
          <w:rtl/>
        </w:rPr>
        <w:t>امربه‌معروف</w:t>
      </w:r>
      <w:r w:rsidR="00116C82">
        <w:rPr>
          <w:rFonts w:hint="cs"/>
          <w:rtl/>
        </w:rPr>
        <w:t xml:space="preserve"> و نهی از منکر اینجا را می‌گیرد</w:t>
      </w:r>
      <w:r>
        <w:rPr>
          <w:rFonts w:hint="cs"/>
          <w:rtl/>
        </w:rPr>
        <w:t xml:space="preserve"> مگر اینکه کسی بگوید که ادله </w:t>
      </w:r>
      <w:r w:rsidR="009A7B62">
        <w:rPr>
          <w:rFonts w:hint="cs"/>
          <w:rtl/>
        </w:rPr>
        <w:t>امربه‌معروف</w:t>
      </w:r>
      <w:r>
        <w:rPr>
          <w:rFonts w:hint="cs"/>
          <w:rtl/>
        </w:rPr>
        <w:t xml:space="preserve"> و نهی از منکر </w:t>
      </w:r>
      <w:r w:rsidR="009A7B62">
        <w:rPr>
          <w:rFonts w:hint="cs"/>
          <w:rtl/>
        </w:rPr>
        <w:t>درجایی</w:t>
      </w:r>
      <w:r>
        <w:rPr>
          <w:rFonts w:hint="cs"/>
          <w:rtl/>
        </w:rPr>
        <w:t xml:space="preserve"> که وجوب ارشاد باشد، </w:t>
      </w:r>
      <w:r w:rsidR="00116C82">
        <w:rPr>
          <w:rFonts w:hint="cs"/>
          <w:rtl/>
        </w:rPr>
        <w:t>تنجز پیدا نمی‌کند؛ چون مرتبه دارد و</w:t>
      </w:r>
      <w:r>
        <w:rPr>
          <w:rFonts w:hint="cs"/>
          <w:rtl/>
        </w:rPr>
        <w:t xml:space="preserve"> اول </w:t>
      </w:r>
      <w:r w:rsidR="00116C82">
        <w:rPr>
          <w:rFonts w:hint="cs"/>
          <w:rtl/>
        </w:rPr>
        <w:t xml:space="preserve">باید ارشاد </w:t>
      </w:r>
      <w:r>
        <w:rPr>
          <w:rFonts w:hint="cs"/>
          <w:rtl/>
        </w:rPr>
        <w:t>کند</w:t>
      </w:r>
      <w:r w:rsidR="00116C82">
        <w:rPr>
          <w:rFonts w:hint="cs"/>
          <w:rtl/>
        </w:rPr>
        <w:t xml:space="preserve"> و</w:t>
      </w:r>
      <w:r>
        <w:rPr>
          <w:rFonts w:hint="cs"/>
          <w:rtl/>
        </w:rPr>
        <w:t xml:space="preserve"> اگر ارشاد اثر نکرد، </w:t>
      </w:r>
      <w:r w:rsidR="009A7B62">
        <w:rPr>
          <w:rFonts w:hint="cs"/>
          <w:rtl/>
        </w:rPr>
        <w:t>آن‌وقت</w:t>
      </w:r>
      <w:r>
        <w:rPr>
          <w:rFonts w:hint="cs"/>
          <w:rtl/>
        </w:rPr>
        <w:t xml:space="preserve"> ب</w:t>
      </w:r>
      <w:r w:rsidR="00116C82">
        <w:rPr>
          <w:rFonts w:hint="cs"/>
          <w:rtl/>
        </w:rPr>
        <w:t xml:space="preserve">اید </w:t>
      </w:r>
      <w:r w:rsidR="009A7B62">
        <w:rPr>
          <w:rFonts w:hint="cs"/>
          <w:rtl/>
        </w:rPr>
        <w:t>امربه‌معروف</w:t>
      </w:r>
      <w:r w:rsidR="00116C82">
        <w:rPr>
          <w:rFonts w:hint="cs"/>
          <w:rtl/>
        </w:rPr>
        <w:t xml:space="preserve"> و نهی از منکر </w:t>
      </w:r>
      <w:r>
        <w:rPr>
          <w:rFonts w:hint="cs"/>
          <w:rtl/>
        </w:rPr>
        <w:t xml:space="preserve">کند. این را در مراتب </w:t>
      </w:r>
      <w:r w:rsidR="009A7B62">
        <w:rPr>
          <w:rFonts w:hint="cs"/>
          <w:rtl/>
        </w:rPr>
        <w:t>امربه‌معروف</w:t>
      </w:r>
      <w:r>
        <w:rPr>
          <w:rFonts w:hint="cs"/>
          <w:rtl/>
        </w:rPr>
        <w:t xml:space="preserve"> و نهی از منکر </w:t>
      </w:r>
      <w:r w:rsidR="00116C82">
        <w:rPr>
          <w:rFonts w:hint="cs"/>
          <w:rtl/>
        </w:rPr>
        <w:t>بیشتر بحث می‌کنیم.</w:t>
      </w:r>
    </w:p>
    <w:p w:rsidR="001438EE" w:rsidRDefault="00F90B8B" w:rsidP="001438EE">
      <w:pPr>
        <w:pStyle w:val="NoSpacing"/>
        <w:rPr>
          <w:rtl/>
        </w:rPr>
      </w:pPr>
      <w:r>
        <w:rPr>
          <w:rFonts w:hint="cs"/>
          <w:rtl/>
        </w:rPr>
        <w:t xml:space="preserve">بنابراین در قسم سوم قاعده اقتضا می‌کند که اولاً اطلاقات وجوب ارشاد اینجا هست، </w:t>
      </w:r>
      <w:r w:rsidR="009A7B62">
        <w:rPr>
          <w:rFonts w:hint="cs"/>
          <w:rtl/>
        </w:rPr>
        <w:t>ثانیاً</w:t>
      </w:r>
      <w:r>
        <w:rPr>
          <w:rFonts w:hint="cs"/>
          <w:rtl/>
        </w:rPr>
        <w:t xml:space="preserve"> اطلاقات </w:t>
      </w:r>
      <w:r w:rsidR="009A7B62">
        <w:rPr>
          <w:rFonts w:hint="cs"/>
          <w:rtl/>
        </w:rPr>
        <w:t>امربه‌معروف</w:t>
      </w:r>
      <w:r>
        <w:rPr>
          <w:rFonts w:hint="cs"/>
          <w:rtl/>
        </w:rPr>
        <w:t xml:space="preserve"> و نهی از منکر هم </w:t>
      </w:r>
      <w:r w:rsidR="009A7B62">
        <w:rPr>
          <w:rFonts w:hint="cs"/>
          <w:rtl/>
        </w:rPr>
        <w:t>بنا بر</w:t>
      </w:r>
      <w:r>
        <w:rPr>
          <w:rFonts w:hint="cs"/>
          <w:rtl/>
        </w:rPr>
        <w:t xml:space="preserve"> یک احتمال اینجا هست، برای اینکه آن موانع جلوی پایش </w:t>
      </w:r>
      <w:r w:rsidR="00116C82">
        <w:rPr>
          <w:rFonts w:hint="cs"/>
          <w:rtl/>
        </w:rPr>
        <w:t>نیست و می‌تواند شمول داشته باشد</w:t>
      </w:r>
      <w:r>
        <w:rPr>
          <w:rFonts w:hint="cs"/>
          <w:rtl/>
        </w:rPr>
        <w:t xml:space="preserve"> مگر اینکه </w:t>
      </w:r>
      <w:r w:rsidR="00116C82">
        <w:rPr>
          <w:rFonts w:hint="cs"/>
          <w:rtl/>
        </w:rPr>
        <w:t xml:space="preserve">بگوییم: </w:t>
      </w:r>
      <w:r>
        <w:rPr>
          <w:rFonts w:hint="cs"/>
          <w:rtl/>
        </w:rPr>
        <w:t xml:space="preserve">در باب </w:t>
      </w:r>
      <w:r w:rsidR="009A7B62">
        <w:rPr>
          <w:rFonts w:hint="cs"/>
          <w:rtl/>
        </w:rPr>
        <w:t>امربه‌معروف</w:t>
      </w:r>
      <w:r>
        <w:rPr>
          <w:rFonts w:hint="cs"/>
          <w:rtl/>
        </w:rPr>
        <w:t xml:space="preserve"> و نهی از منکر </w:t>
      </w:r>
      <w:r w:rsidR="009A7B62">
        <w:rPr>
          <w:rFonts w:hint="cs"/>
          <w:rtl/>
        </w:rPr>
        <w:t>همان‌طور</w:t>
      </w:r>
      <w:r w:rsidR="00116C82">
        <w:rPr>
          <w:rFonts w:hint="cs"/>
          <w:rtl/>
        </w:rPr>
        <w:t xml:space="preserve"> که اگر مرتبه خفیف اثر </w:t>
      </w:r>
      <w:r>
        <w:rPr>
          <w:rFonts w:hint="cs"/>
          <w:rtl/>
        </w:rPr>
        <w:t>کند مرتبه بالاتر یا جایز نیست</w:t>
      </w:r>
      <w:r w:rsidR="00116C82">
        <w:rPr>
          <w:rFonts w:hint="cs"/>
          <w:rtl/>
        </w:rPr>
        <w:t xml:space="preserve"> و یا راجح نیست،</w:t>
      </w:r>
      <w:r>
        <w:rPr>
          <w:rFonts w:hint="cs"/>
          <w:rtl/>
        </w:rPr>
        <w:t xml:space="preserve"> نسبت به چیزی</w:t>
      </w:r>
      <w:r w:rsidR="001438EE">
        <w:rPr>
          <w:rFonts w:hint="cs"/>
          <w:rtl/>
        </w:rPr>
        <w:t xml:space="preserve"> هم</w:t>
      </w:r>
      <w:r>
        <w:rPr>
          <w:rFonts w:hint="cs"/>
          <w:rtl/>
        </w:rPr>
        <w:t xml:space="preserve"> که پایین‌تر از </w:t>
      </w:r>
      <w:r w:rsidR="009A7B62">
        <w:rPr>
          <w:rFonts w:hint="cs"/>
          <w:rtl/>
        </w:rPr>
        <w:t>امربه‌معروف</w:t>
      </w:r>
      <w:r w:rsidR="001438EE">
        <w:rPr>
          <w:rFonts w:hint="cs"/>
          <w:rtl/>
        </w:rPr>
        <w:t xml:space="preserve"> است، ولی اثر می‌کند،</w:t>
      </w:r>
      <w:r>
        <w:rPr>
          <w:rFonts w:hint="cs"/>
          <w:rtl/>
        </w:rPr>
        <w:t xml:space="preserve"> اگر میسر باشد دیگر آن مرتبه </w:t>
      </w:r>
      <w:r w:rsidR="009A7B62">
        <w:rPr>
          <w:rFonts w:hint="cs"/>
          <w:rtl/>
        </w:rPr>
        <w:t>امربه‌معروف</w:t>
      </w:r>
      <w:r>
        <w:rPr>
          <w:rFonts w:hint="cs"/>
          <w:rtl/>
        </w:rPr>
        <w:t xml:space="preserve"> مصداق ندا</w:t>
      </w:r>
      <w:r w:rsidR="001438EE">
        <w:rPr>
          <w:rFonts w:hint="cs"/>
          <w:rtl/>
        </w:rPr>
        <w:t xml:space="preserve">رد. اگر این </w:t>
      </w:r>
      <w:r w:rsidR="009A7B62">
        <w:rPr>
          <w:rFonts w:hint="cs"/>
          <w:rtl/>
        </w:rPr>
        <w:t>رتبه‌بندی</w:t>
      </w:r>
      <w:r w:rsidR="001438EE">
        <w:rPr>
          <w:rFonts w:hint="cs"/>
          <w:rtl/>
        </w:rPr>
        <w:t xml:space="preserve"> را که </w:t>
      </w:r>
      <w:r w:rsidR="009A7B62">
        <w:rPr>
          <w:rFonts w:hint="cs"/>
          <w:rtl/>
        </w:rPr>
        <w:t>بعداً</w:t>
      </w:r>
      <w:r>
        <w:rPr>
          <w:rFonts w:hint="cs"/>
          <w:rtl/>
        </w:rPr>
        <w:t xml:space="preserve"> بحث می‌کنیم قائل شدیم، </w:t>
      </w:r>
      <w:r w:rsidR="009A7B62">
        <w:rPr>
          <w:rFonts w:hint="cs"/>
          <w:rtl/>
        </w:rPr>
        <w:t>طبعاً</w:t>
      </w:r>
      <w:r>
        <w:rPr>
          <w:rFonts w:hint="cs"/>
          <w:rtl/>
        </w:rPr>
        <w:t xml:space="preserve"> به این دلیل </w:t>
      </w:r>
      <w:r w:rsidR="009A7B62">
        <w:rPr>
          <w:rFonts w:hint="cs"/>
          <w:rtl/>
        </w:rPr>
        <w:t>ادله اینجا</w:t>
      </w:r>
      <w:r>
        <w:rPr>
          <w:rFonts w:hint="cs"/>
          <w:rtl/>
        </w:rPr>
        <w:t xml:space="preserve"> را نمی‌گیرد</w:t>
      </w:r>
      <w:r w:rsidR="001438EE">
        <w:rPr>
          <w:rFonts w:hint="cs"/>
          <w:rtl/>
        </w:rPr>
        <w:t>؛ اما</w:t>
      </w:r>
      <w:r>
        <w:rPr>
          <w:rFonts w:hint="cs"/>
          <w:rtl/>
        </w:rPr>
        <w:t xml:space="preserve"> با </w:t>
      </w:r>
      <w:r w:rsidR="009A7B62">
        <w:rPr>
          <w:rFonts w:hint="cs"/>
          <w:rtl/>
        </w:rPr>
        <w:t>قطع‌نظر</w:t>
      </w:r>
      <w:r>
        <w:rPr>
          <w:rFonts w:hint="cs"/>
          <w:rtl/>
        </w:rPr>
        <w:t xml:space="preserve"> از بحث </w:t>
      </w:r>
      <w:r w:rsidR="009A7B62">
        <w:rPr>
          <w:rFonts w:hint="cs"/>
          <w:rtl/>
        </w:rPr>
        <w:t>رتبه‌بندی</w:t>
      </w:r>
      <w:r>
        <w:rPr>
          <w:rFonts w:hint="cs"/>
          <w:rtl/>
        </w:rPr>
        <w:t xml:space="preserve"> نظر صح</w:t>
      </w:r>
      <w:r w:rsidR="001438EE">
        <w:rPr>
          <w:rFonts w:hint="cs"/>
          <w:rtl/>
        </w:rPr>
        <w:t>یح این است که اینجا را می‌گیرد.</w:t>
      </w:r>
    </w:p>
    <w:p w:rsidR="00152670" w:rsidRPr="00F90B8B" w:rsidRDefault="001438EE" w:rsidP="00B02AC7">
      <w:pPr>
        <w:pStyle w:val="NoSpacing"/>
        <w:rPr>
          <w:rtl/>
        </w:rPr>
      </w:pPr>
      <w:r>
        <w:rPr>
          <w:rFonts w:hint="cs"/>
          <w:rtl/>
        </w:rPr>
        <w:t xml:space="preserve">نظریه دوم: </w:t>
      </w:r>
      <w:r w:rsidR="00F90B8B">
        <w:rPr>
          <w:rFonts w:hint="cs"/>
          <w:rtl/>
        </w:rPr>
        <w:t xml:space="preserve">از </w:t>
      </w:r>
      <w:r w:rsidR="009A7B62">
        <w:rPr>
          <w:rFonts w:hint="cs"/>
          <w:rtl/>
        </w:rPr>
        <w:t>همین‌جا</w:t>
      </w:r>
      <w:r w:rsidR="00F90B8B">
        <w:rPr>
          <w:rFonts w:hint="cs"/>
          <w:rtl/>
        </w:rPr>
        <w:t xml:space="preserve"> </w:t>
      </w:r>
      <w:r>
        <w:rPr>
          <w:rFonts w:hint="cs"/>
          <w:rtl/>
        </w:rPr>
        <w:t>معلوم شد که مبانی</w:t>
      </w:r>
      <w:r w:rsidR="00F90B8B">
        <w:rPr>
          <w:rFonts w:hint="cs"/>
          <w:rtl/>
        </w:rPr>
        <w:t xml:space="preserve"> </w:t>
      </w:r>
      <w:r>
        <w:rPr>
          <w:rFonts w:hint="cs"/>
          <w:rtl/>
        </w:rPr>
        <w:t>نظر دوم چیست.</w:t>
      </w:r>
      <w:r w:rsidR="00F90B8B">
        <w:rPr>
          <w:rFonts w:hint="cs"/>
          <w:rtl/>
        </w:rPr>
        <w:t xml:space="preserve"> نظر دوم این است که کسی بگوید</w:t>
      </w:r>
      <w:r>
        <w:rPr>
          <w:rFonts w:hint="cs"/>
          <w:rtl/>
        </w:rPr>
        <w:t>:</w:t>
      </w:r>
      <w:r w:rsidR="00F90B8B">
        <w:rPr>
          <w:rFonts w:hint="cs"/>
          <w:rtl/>
        </w:rPr>
        <w:t xml:space="preserve"> معروف و منکر تابع علم اوست</w:t>
      </w:r>
      <w:r>
        <w:rPr>
          <w:rFonts w:hint="cs"/>
          <w:rtl/>
        </w:rPr>
        <w:t xml:space="preserve"> و</w:t>
      </w:r>
      <w:r w:rsidR="00F90B8B">
        <w:rPr>
          <w:rFonts w:hint="cs"/>
          <w:rtl/>
        </w:rPr>
        <w:t xml:space="preserve"> اگر او علم نداشته باشد، معروف و منکر صادق نیست. در این جهل تقصیری</w:t>
      </w:r>
      <w:r>
        <w:rPr>
          <w:rFonts w:hint="cs"/>
          <w:rtl/>
        </w:rPr>
        <w:t xml:space="preserve"> خیلی بعید است کسی این را بگوید و</w:t>
      </w:r>
      <w:r w:rsidR="00F90B8B">
        <w:rPr>
          <w:rFonts w:hint="cs"/>
          <w:rtl/>
        </w:rPr>
        <w:t xml:space="preserve"> یا بگوید</w:t>
      </w:r>
      <w:r>
        <w:rPr>
          <w:rFonts w:hint="cs"/>
          <w:rtl/>
        </w:rPr>
        <w:t>:</w:t>
      </w:r>
      <w:r w:rsidR="00F90B8B">
        <w:rPr>
          <w:rFonts w:hint="cs"/>
          <w:rtl/>
        </w:rPr>
        <w:t xml:space="preserve"> اینجا همه مسائلش حل </w:t>
      </w:r>
      <w:r w:rsidR="00B02AC7">
        <w:rPr>
          <w:rFonts w:hint="cs"/>
          <w:rtl/>
        </w:rPr>
        <w:t>است، ولی چون اینجا ادله</w:t>
      </w:r>
      <w:r w:rsidR="00F90B8B">
        <w:rPr>
          <w:rFonts w:hint="cs"/>
          <w:rtl/>
        </w:rPr>
        <w:t xml:space="preserve"> </w:t>
      </w:r>
      <w:r w:rsidR="00B02AC7">
        <w:rPr>
          <w:rFonts w:hint="cs"/>
          <w:rtl/>
        </w:rPr>
        <w:t xml:space="preserve">ارشاد </w:t>
      </w:r>
      <w:r w:rsidR="00F90B8B">
        <w:rPr>
          <w:rFonts w:hint="cs"/>
          <w:rtl/>
        </w:rPr>
        <w:t xml:space="preserve">اطلاق دارد و </w:t>
      </w:r>
      <w:r w:rsidR="00B02AC7">
        <w:rPr>
          <w:rFonts w:hint="cs"/>
          <w:rtl/>
        </w:rPr>
        <w:t xml:space="preserve">می‌تواند اثر بگذارد، نوبت به </w:t>
      </w:r>
      <w:r w:rsidR="009A7B62">
        <w:rPr>
          <w:rFonts w:hint="cs"/>
          <w:rtl/>
        </w:rPr>
        <w:t>امربه‌معروف</w:t>
      </w:r>
      <w:r w:rsidR="00B02AC7">
        <w:rPr>
          <w:rFonts w:hint="cs"/>
          <w:rtl/>
        </w:rPr>
        <w:t xml:space="preserve"> نمی‌رسد و</w:t>
      </w:r>
      <w:r w:rsidR="00F90B8B">
        <w:rPr>
          <w:rFonts w:hint="cs"/>
          <w:rtl/>
        </w:rPr>
        <w:t xml:space="preserve"> </w:t>
      </w:r>
      <w:r w:rsidR="009A7B62">
        <w:rPr>
          <w:rFonts w:hint="cs"/>
          <w:rtl/>
        </w:rPr>
        <w:t>ازاین‌جهت</w:t>
      </w:r>
      <w:r w:rsidR="00F90B8B">
        <w:rPr>
          <w:rFonts w:hint="cs"/>
          <w:rtl/>
        </w:rPr>
        <w:t xml:space="preserve"> جریان ندارد</w:t>
      </w:r>
      <w:r w:rsidR="00B02AC7">
        <w:rPr>
          <w:rFonts w:hint="cs"/>
          <w:rtl/>
        </w:rPr>
        <w:t>. ما وجه اول را قبول نداریم و</w:t>
      </w:r>
      <w:r w:rsidR="00F90B8B">
        <w:rPr>
          <w:rFonts w:hint="cs"/>
          <w:rtl/>
        </w:rPr>
        <w:t xml:space="preserve"> وجه دومش را </w:t>
      </w:r>
      <w:r w:rsidR="00B02AC7">
        <w:rPr>
          <w:rFonts w:hint="cs"/>
          <w:rtl/>
        </w:rPr>
        <w:t xml:space="preserve">إن شاء الله در </w:t>
      </w:r>
      <w:r w:rsidR="00F90B8B">
        <w:rPr>
          <w:rFonts w:hint="cs"/>
          <w:rtl/>
        </w:rPr>
        <w:t>آینده بحث می‌کنیم</w:t>
      </w:r>
      <w:r w:rsidR="00B02AC7">
        <w:rPr>
          <w:rFonts w:hint="cs"/>
          <w:rtl/>
        </w:rPr>
        <w:t>.</w:t>
      </w:r>
    </w:p>
    <w:sectPr w:rsidR="00152670" w:rsidRPr="00F90B8B" w:rsidSect="000D58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043" w:rsidRDefault="00346043" w:rsidP="000D5800">
      <w:pPr>
        <w:spacing w:after="0" w:line="240" w:lineRule="auto"/>
      </w:pPr>
      <w:r>
        <w:separator/>
      </w:r>
    </w:p>
  </w:endnote>
  <w:endnote w:type="continuationSeparator" w:id="0">
    <w:p w:rsidR="00346043" w:rsidRDefault="00346043"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B62" w:rsidRDefault="009A7B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94430793"/>
      <w:docPartObj>
        <w:docPartGallery w:val="Page Numbers (Bottom of Page)"/>
        <w:docPartUnique/>
      </w:docPartObj>
    </w:sdtPr>
    <w:sdtEndPr>
      <w:rPr>
        <w:noProof/>
      </w:rPr>
    </w:sdtEndPr>
    <w:sdtContent>
      <w:p w:rsidR="00F90B8B" w:rsidRDefault="00F90B8B">
        <w:pPr>
          <w:pStyle w:val="Footer"/>
          <w:jc w:val="center"/>
        </w:pPr>
        <w:r>
          <w:fldChar w:fldCharType="begin"/>
        </w:r>
        <w:r>
          <w:instrText xml:space="preserve"> PAGE   \* MERGEFORMAT </w:instrText>
        </w:r>
        <w:r>
          <w:fldChar w:fldCharType="separate"/>
        </w:r>
        <w:r w:rsidR="008D5985">
          <w:rPr>
            <w:noProof/>
            <w:rtl/>
          </w:rPr>
          <w:t>2</w:t>
        </w:r>
        <w:r>
          <w:rPr>
            <w:noProof/>
          </w:rPr>
          <w:fldChar w:fldCharType="end"/>
        </w:r>
      </w:p>
    </w:sdtContent>
  </w:sdt>
  <w:p w:rsidR="00F90B8B" w:rsidRDefault="00F90B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B62" w:rsidRDefault="009A7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043" w:rsidRDefault="00346043" w:rsidP="000D5800">
      <w:pPr>
        <w:spacing w:after="0" w:line="240" w:lineRule="auto"/>
      </w:pPr>
      <w:r>
        <w:separator/>
      </w:r>
    </w:p>
  </w:footnote>
  <w:footnote w:type="continuationSeparator" w:id="0">
    <w:p w:rsidR="00346043" w:rsidRDefault="00346043" w:rsidP="000D5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B62" w:rsidRDefault="009A7B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9C" w:rsidRPr="000D5800" w:rsidRDefault="00F3699C" w:rsidP="00FC66B6">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371492C2" wp14:editId="2B4EFFC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BF7514"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0" w:name="OLE_LINK1"/>
    <w:bookmarkStart w:id="11" w:name="OLE_LINK2"/>
    <w:r>
      <w:rPr>
        <w:noProof/>
        <w:lang w:bidi="fa-IR"/>
      </w:rPr>
      <w:drawing>
        <wp:inline distT="0" distB="0" distL="0" distR="0" wp14:anchorId="10B682CE" wp14:editId="44C4DDB2">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0"/>
    <w:bookmarkEnd w:id="11"/>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FC66B6">
      <w:rPr>
        <w:rFonts w:ascii="IranNastaliq" w:hAnsi="IranNastaliq" w:cs="IranNastaliq" w:hint="cs"/>
        <w:sz w:val="40"/>
        <w:szCs w:val="40"/>
        <w:rtl/>
      </w:rPr>
      <w:t>4517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B62" w:rsidRDefault="009A7B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8B"/>
    <w:rsid w:val="00002DBF"/>
    <w:rsid w:val="000030EC"/>
    <w:rsid w:val="00012EA3"/>
    <w:rsid w:val="000130FA"/>
    <w:rsid w:val="00016B3C"/>
    <w:rsid w:val="000171B1"/>
    <w:rsid w:val="000175D4"/>
    <w:rsid w:val="00017839"/>
    <w:rsid w:val="00017EE2"/>
    <w:rsid w:val="000228A2"/>
    <w:rsid w:val="00030231"/>
    <w:rsid w:val="000324F1"/>
    <w:rsid w:val="0003689F"/>
    <w:rsid w:val="0003795B"/>
    <w:rsid w:val="00043887"/>
    <w:rsid w:val="000468D4"/>
    <w:rsid w:val="000504C3"/>
    <w:rsid w:val="000527D6"/>
    <w:rsid w:val="00052BA3"/>
    <w:rsid w:val="00056D96"/>
    <w:rsid w:val="00057E48"/>
    <w:rsid w:val="00062E70"/>
    <w:rsid w:val="0006363E"/>
    <w:rsid w:val="00067D9D"/>
    <w:rsid w:val="000755A6"/>
    <w:rsid w:val="0007746D"/>
    <w:rsid w:val="00080DFF"/>
    <w:rsid w:val="000823D8"/>
    <w:rsid w:val="00085ED5"/>
    <w:rsid w:val="00094276"/>
    <w:rsid w:val="00095DC2"/>
    <w:rsid w:val="00096210"/>
    <w:rsid w:val="000A0405"/>
    <w:rsid w:val="000A1A51"/>
    <w:rsid w:val="000A240C"/>
    <w:rsid w:val="000A27E9"/>
    <w:rsid w:val="000A29F9"/>
    <w:rsid w:val="000B1297"/>
    <w:rsid w:val="000B5612"/>
    <w:rsid w:val="000B5D99"/>
    <w:rsid w:val="000C51FF"/>
    <w:rsid w:val="000C5B89"/>
    <w:rsid w:val="000C5C7C"/>
    <w:rsid w:val="000D1EB6"/>
    <w:rsid w:val="000D2D0D"/>
    <w:rsid w:val="000D38B4"/>
    <w:rsid w:val="000D3FA7"/>
    <w:rsid w:val="000D5110"/>
    <w:rsid w:val="000D5800"/>
    <w:rsid w:val="000E1223"/>
    <w:rsid w:val="000E12B0"/>
    <w:rsid w:val="000E6EF3"/>
    <w:rsid w:val="000E7361"/>
    <w:rsid w:val="000E76E9"/>
    <w:rsid w:val="000F1897"/>
    <w:rsid w:val="000F54D2"/>
    <w:rsid w:val="000F68B0"/>
    <w:rsid w:val="000F7E72"/>
    <w:rsid w:val="00101E2D"/>
    <w:rsid w:val="00102CEB"/>
    <w:rsid w:val="00102E7F"/>
    <w:rsid w:val="00104314"/>
    <w:rsid w:val="001050A2"/>
    <w:rsid w:val="00111174"/>
    <w:rsid w:val="001151A6"/>
    <w:rsid w:val="00116C82"/>
    <w:rsid w:val="00116FAC"/>
    <w:rsid w:val="00117955"/>
    <w:rsid w:val="001213BE"/>
    <w:rsid w:val="00125789"/>
    <w:rsid w:val="00131994"/>
    <w:rsid w:val="00133A57"/>
    <w:rsid w:val="00133E1D"/>
    <w:rsid w:val="0013617D"/>
    <w:rsid w:val="00136442"/>
    <w:rsid w:val="001438EE"/>
    <w:rsid w:val="00150D4B"/>
    <w:rsid w:val="00152670"/>
    <w:rsid w:val="0015687B"/>
    <w:rsid w:val="00157FF6"/>
    <w:rsid w:val="00166DD8"/>
    <w:rsid w:val="001712D6"/>
    <w:rsid w:val="0017285D"/>
    <w:rsid w:val="001757C8"/>
    <w:rsid w:val="00177934"/>
    <w:rsid w:val="00180B73"/>
    <w:rsid w:val="00180ECA"/>
    <w:rsid w:val="00183F26"/>
    <w:rsid w:val="00192A6A"/>
    <w:rsid w:val="00192AA1"/>
    <w:rsid w:val="001947C4"/>
    <w:rsid w:val="001957EB"/>
    <w:rsid w:val="00197CDD"/>
    <w:rsid w:val="001A0519"/>
    <w:rsid w:val="001A081C"/>
    <w:rsid w:val="001A4DF3"/>
    <w:rsid w:val="001A63E3"/>
    <w:rsid w:val="001B5CE6"/>
    <w:rsid w:val="001B6B1C"/>
    <w:rsid w:val="001B7F05"/>
    <w:rsid w:val="001C367D"/>
    <w:rsid w:val="001C3ECC"/>
    <w:rsid w:val="001C4414"/>
    <w:rsid w:val="001D1624"/>
    <w:rsid w:val="001D24F8"/>
    <w:rsid w:val="001D4926"/>
    <w:rsid w:val="001D7A48"/>
    <w:rsid w:val="001E306E"/>
    <w:rsid w:val="001E36DD"/>
    <w:rsid w:val="001E3FB0"/>
    <w:rsid w:val="001E4FFF"/>
    <w:rsid w:val="001F2E3E"/>
    <w:rsid w:val="001F33C3"/>
    <w:rsid w:val="001F6693"/>
    <w:rsid w:val="0020418E"/>
    <w:rsid w:val="00205CA9"/>
    <w:rsid w:val="00216589"/>
    <w:rsid w:val="002204ED"/>
    <w:rsid w:val="00222E92"/>
    <w:rsid w:val="00224C0A"/>
    <w:rsid w:val="00231BC8"/>
    <w:rsid w:val="00235272"/>
    <w:rsid w:val="002376A5"/>
    <w:rsid w:val="002417C9"/>
    <w:rsid w:val="002454C5"/>
    <w:rsid w:val="002529C5"/>
    <w:rsid w:val="00261F97"/>
    <w:rsid w:val="00266FAD"/>
    <w:rsid w:val="00270294"/>
    <w:rsid w:val="00271222"/>
    <w:rsid w:val="00274486"/>
    <w:rsid w:val="00281EE0"/>
    <w:rsid w:val="00282718"/>
    <w:rsid w:val="00283BD7"/>
    <w:rsid w:val="00284591"/>
    <w:rsid w:val="002857C1"/>
    <w:rsid w:val="002909A4"/>
    <w:rsid w:val="00291290"/>
    <w:rsid w:val="002914BD"/>
    <w:rsid w:val="00293CAA"/>
    <w:rsid w:val="002963AE"/>
    <w:rsid w:val="00297263"/>
    <w:rsid w:val="002A08C4"/>
    <w:rsid w:val="002A76E1"/>
    <w:rsid w:val="002B1910"/>
    <w:rsid w:val="002B365C"/>
    <w:rsid w:val="002B663A"/>
    <w:rsid w:val="002C1365"/>
    <w:rsid w:val="002C279A"/>
    <w:rsid w:val="002C547F"/>
    <w:rsid w:val="002C56FD"/>
    <w:rsid w:val="002C70F0"/>
    <w:rsid w:val="002D3683"/>
    <w:rsid w:val="002D49E4"/>
    <w:rsid w:val="002E450B"/>
    <w:rsid w:val="002E73F9"/>
    <w:rsid w:val="002F05B9"/>
    <w:rsid w:val="002F3B43"/>
    <w:rsid w:val="003026C0"/>
    <w:rsid w:val="0030599E"/>
    <w:rsid w:val="00306579"/>
    <w:rsid w:val="0030777F"/>
    <w:rsid w:val="003129C4"/>
    <w:rsid w:val="00313080"/>
    <w:rsid w:val="003161E0"/>
    <w:rsid w:val="00323CEE"/>
    <w:rsid w:val="003247A5"/>
    <w:rsid w:val="00326A81"/>
    <w:rsid w:val="00336EA1"/>
    <w:rsid w:val="00340BA3"/>
    <w:rsid w:val="00340CA6"/>
    <w:rsid w:val="0034199E"/>
    <w:rsid w:val="00345E6E"/>
    <w:rsid w:val="00346043"/>
    <w:rsid w:val="00352088"/>
    <w:rsid w:val="0036331B"/>
    <w:rsid w:val="003641B2"/>
    <w:rsid w:val="00366400"/>
    <w:rsid w:val="00377A2E"/>
    <w:rsid w:val="00377C85"/>
    <w:rsid w:val="0038635C"/>
    <w:rsid w:val="0038661D"/>
    <w:rsid w:val="003867DE"/>
    <w:rsid w:val="00386A42"/>
    <w:rsid w:val="003874EF"/>
    <w:rsid w:val="003901A7"/>
    <w:rsid w:val="00390883"/>
    <w:rsid w:val="003963D7"/>
    <w:rsid w:val="00396F28"/>
    <w:rsid w:val="003A1A05"/>
    <w:rsid w:val="003A1C6E"/>
    <w:rsid w:val="003A2654"/>
    <w:rsid w:val="003A7B1E"/>
    <w:rsid w:val="003B00BB"/>
    <w:rsid w:val="003B0F5E"/>
    <w:rsid w:val="003B16DE"/>
    <w:rsid w:val="003B25D8"/>
    <w:rsid w:val="003B28EE"/>
    <w:rsid w:val="003B6397"/>
    <w:rsid w:val="003C06BF"/>
    <w:rsid w:val="003C612A"/>
    <w:rsid w:val="003C7899"/>
    <w:rsid w:val="003D2F0A"/>
    <w:rsid w:val="003D3C79"/>
    <w:rsid w:val="003D563F"/>
    <w:rsid w:val="003E1E58"/>
    <w:rsid w:val="003E226B"/>
    <w:rsid w:val="003E298C"/>
    <w:rsid w:val="003E4A22"/>
    <w:rsid w:val="003F1F16"/>
    <w:rsid w:val="004005E5"/>
    <w:rsid w:val="00405199"/>
    <w:rsid w:val="00410699"/>
    <w:rsid w:val="00410BBA"/>
    <w:rsid w:val="004115F4"/>
    <w:rsid w:val="00415360"/>
    <w:rsid w:val="00416C43"/>
    <w:rsid w:val="00427B86"/>
    <w:rsid w:val="00441E0B"/>
    <w:rsid w:val="00445466"/>
    <w:rsid w:val="0044591E"/>
    <w:rsid w:val="00452095"/>
    <w:rsid w:val="00452F30"/>
    <w:rsid w:val="004651D2"/>
    <w:rsid w:val="00465D26"/>
    <w:rsid w:val="004664AE"/>
    <w:rsid w:val="004679F8"/>
    <w:rsid w:val="00470C7D"/>
    <w:rsid w:val="00470E21"/>
    <w:rsid w:val="00471A32"/>
    <w:rsid w:val="004766BC"/>
    <w:rsid w:val="004770B8"/>
    <w:rsid w:val="004770FF"/>
    <w:rsid w:val="0047791D"/>
    <w:rsid w:val="00481072"/>
    <w:rsid w:val="004820C9"/>
    <w:rsid w:val="004869D2"/>
    <w:rsid w:val="00490692"/>
    <w:rsid w:val="00497320"/>
    <w:rsid w:val="004A015E"/>
    <w:rsid w:val="004A0BD0"/>
    <w:rsid w:val="004A0CAC"/>
    <w:rsid w:val="004A1171"/>
    <w:rsid w:val="004B337F"/>
    <w:rsid w:val="004B395C"/>
    <w:rsid w:val="004B46B6"/>
    <w:rsid w:val="004B7EF9"/>
    <w:rsid w:val="004C0CF1"/>
    <w:rsid w:val="004C4CB1"/>
    <w:rsid w:val="004C58AC"/>
    <w:rsid w:val="004C735C"/>
    <w:rsid w:val="004D4D12"/>
    <w:rsid w:val="004D5AF0"/>
    <w:rsid w:val="004D7F5F"/>
    <w:rsid w:val="004E21AB"/>
    <w:rsid w:val="004E492F"/>
    <w:rsid w:val="004E5505"/>
    <w:rsid w:val="004F3596"/>
    <w:rsid w:val="004F4677"/>
    <w:rsid w:val="004F4EEA"/>
    <w:rsid w:val="005028F9"/>
    <w:rsid w:val="0051266B"/>
    <w:rsid w:val="00521FC7"/>
    <w:rsid w:val="00531FD8"/>
    <w:rsid w:val="005344D2"/>
    <w:rsid w:val="00534992"/>
    <w:rsid w:val="00536EE8"/>
    <w:rsid w:val="00537EAD"/>
    <w:rsid w:val="00546205"/>
    <w:rsid w:val="00546D70"/>
    <w:rsid w:val="005471A1"/>
    <w:rsid w:val="00572E2D"/>
    <w:rsid w:val="005768BA"/>
    <w:rsid w:val="00580FA4"/>
    <w:rsid w:val="00581F54"/>
    <w:rsid w:val="00583CF0"/>
    <w:rsid w:val="00590758"/>
    <w:rsid w:val="00592103"/>
    <w:rsid w:val="005A545E"/>
    <w:rsid w:val="005A5862"/>
    <w:rsid w:val="005B0852"/>
    <w:rsid w:val="005B2208"/>
    <w:rsid w:val="005B2E82"/>
    <w:rsid w:val="005B6212"/>
    <w:rsid w:val="005C03B0"/>
    <w:rsid w:val="005C06AE"/>
    <w:rsid w:val="005C406A"/>
    <w:rsid w:val="005C6521"/>
    <w:rsid w:val="005D1E86"/>
    <w:rsid w:val="005D2D54"/>
    <w:rsid w:val="005D70B1"/>
    <w:rsid w:val="005D7E53"/>
    <w:rsid w:val="005E317D"/>
    <w:rsid w:val="005E484B"/>
    <w:rsid w:val="005F5B07"/>
    <w:rsid w:val="00600F58"/>
    <w:rsid w:val="00601E21"/>
    <w:rsid w:val="00601E55"/>
    <w:rsid w:val="00602DC9"/>
    <w:rsid w:val="00603108"/>
    <w:rsid w:val="00610C18"/>
    <w:rsid w:val="0061376C"/>
    <w:rsid w:val="00614804"/>
    <w:rsid w:val="0062465F"/>
    <w:rsid w:val="00631992"/>
    <w:rsid w:val="0063692A"/>
    <w:rsid w:val="00636EFA"/>
    <w:rsid w:val="00640276"/>
    <w:rsid w:val="00640F21"/>
    <w:rsid w:val="00641C69"/>
    <w:rsid w:val="00644436"/>
    <w:rsid w:val="006471BD"/>
    <w:rsid w:val="00647862"/>
    <w:rsid w:val="006478DF"/>
    <w:rsid w:val="00647CAD"/>
    <w:rsid w:val="0066229C"/>
    <w:rsid w:val="00662A67"/>
    <w:rsid w:val="00663E14"/>
    <w:rsid w:val="00667285"/>
    <w:rsid w:val="006711B2"/>
    <w:rsid w:val="00671292"/>
    <w:rsid w:val="00673B37"/>
    <w:rsid w:val="006747B9"/>
    <w:rsid w:val="00675FF1"/>
    <w:rsid w:val="0067720C"/>
    <w:rsid w:val="00687AAC"/>
    <w:rsid w:val="00687C2D"/>
    <w:rsid w:val="006948BB"/>
    <w:rsid w:val="0069696C"/>
    <w:rsid w:val="006A085A"/>
    <w:rsid w:val="006A0F8B"/>
    <w:rsid w:val="006A3A9F"/>
    <w:rsid w:val="006A51C3"/>
    <w:rsid w:val="006B6234"/>
    <w:rsid w:val="006B7C64"/>
    <w:rsid w:val="006D3A87"/>
    <w:rsid w:val="006D49E8"/>
    <w:rsid w:val="006E1A36"/>
    <w:rsid w:val="006E2466"/>
    <w:rsid w:val="006E4244"/>
    <w:rsid w:val="006E5153"/>
    <w:rsid w:val="006E6226"/>
    <w:rsid w:val="006E6F8E"/>
    <w:rsid w:val="006F01B4"/>
    <w:rsid w:val="006F6931"/>
    <w:rsid w:val="006F76CC"/>
    <w:rsid w:val="00705F59"/>
    <w:rsid w:val="00706822"/>
    <w:rsid w:val="00717352"/>
    <w:rsid w:val="00720605"/>
    <w:rsid w:val="00721430"/>
    <w:rsid w:val="00723099"/>
    <w:rsid w:val="00725572"/>
    <w:rsid w:val="00731B58"/>
    <w:rsid w:val="00731FEE"/>
    <w:rsid w:val="00734D59"/>
    <w:rsid w:val="00735DF9"/>
    <w:rsid w:val="0073609B"/>
    <w:rsid w:val="00736FB0"/>
    <w:rsid w:val="00742DC9"/>
    <w:rsid w:val="0074301B"/>
    <w:rsid w:val="00750002"/>
    <w:rsid w:val="00752745"/>
    <w:rsid w:val="007554BD"/>
    <w:rsid w:val="00756E3A"/>
    <w:rsid w:val="00763219"/>
    <w:rsid w:val="00763A42"/>
    <w:rsid w:val="007665C1"/>
    <w:rsid w:val="0076665E"/>
    <w:rsid w:val="00772066"/>
    <w:rsid w:val="007733B1"/>
    <w:rsid w:val="007749BC"/>
    <w:rsid w:val="00775A51"/>
    <w:rsid w:val="00780C88"/>
    <w:rsid w:val="00780E25"/>
    <w:rsid w:val="007818F0"/>
    <w:rsid w:val="007833EA"/>
    <w:rsid w:val="00783462"/>
    <w:rsid w:val="007843CE"/>
    <w:rsid w:val="00785865"/>
    <w:rsid w:val="007858DA"/>
    <w:rsid w:val="00787B13"/>
    <w:rsid w:val="00792FAC"/>
    <w:rsid w:val="00794206"/>
    <w:rsid w:val="0079445A"/>
    <w:rsid w:val="007A3D5A"/>
    <w:rsid w:val="007A3E23"/>
    <w:rsid w:val="007A5D2F"/>
    <w:rsid w:val="007B2DBF"/>
    <w:rsid w:val="007B320A"/>
    <w:rsid w:val="007B4EA9"/>
    <w:rsid w:val="007B62FD"/>
    <w:rsid w:val="007B6FEB"/>
    <w:rsid w:val="007C1EF7"/>
    <w:rsid w:val="007C710E"/>
    <w:rsid w:val="007D0B88"/>
    <w:rsid w:val="007D1549"/>
    <w:rsid w:val="007E03E9"/>
    <w:rsid w:val="007E04EE"/>
    <w:rsid w:val="007E7FA7"/>
    <w:rsid w:val="007F0721"/>
    <w:rsid w:val="007F1918"/>
    <w:rsid w:val="007F4A90"/>
    <w:rsid w:val="007F4B26"/>
    <w:rsid w:val="00801F47"/>
    <w:rsid w:val="008050AE"/>
    <w:rsid w:val="0080799B"/>
    <w:rsid w:val="00807BE3"/>
    <w:rsid w:val="00822A79"/>
    <w:rsid w:val="00836C82"/>
    <w:rsid w:val="008407A4"/>
    <w:rsid w:val="0084128D"/>
    <w:rsid w:val="00845CC4"/>
    <w:rsid w:val="008644F4"/>
    <w:rsid w:val="00864855"/>
    <w:rsid w:val="008747F3"/>
    <w:rsid w:val="00875C74"/>
    <w:rsid w:val="00877E6A"/>
    <w:rsid w:val="00877F84"/>
    <w:rsid w:val="00883733"/>
    <w:rsid w:val="0088469D"/>
    <w:rsid w:val="008935BB"/>
    <w:rsid w:val="008965D2"/>
    <w:rsid w:val="00896F92"/>
    <w:rsid w:val="008A236D"/>
    <w:rsid w:val="008B1E2B"/>
    <w:rsid w:val="008B2A0A"/>
    <w:rsid w:val="008B565A"/>
    <w:rsid w:val="008B6AE7"/>
    <w:rsid w:val="008B74DE"/>
    <w:rsid w:val="008C3414"/>
    <w:rsid w:val="008C454B"/>
    <w:rsid w:val="008C46FC"/>
    <w:rsid w:val="008D2575"/>
    <w:rsid w:val="008D27E4"/>
    <w:rsid w:val="008D2A21"/>
    <w:rsid w:val="008D36D5"/>
    <w:rsid w:val="008D5985"/>
    <w:rsid w:val="008D5B83"/>
    <w:rsid w:val="008D71D9"/>
    <w:rsid w:val="008E5204"/>
    <w:rsid w:val="008E6633"/>
    <w:rsid w:val="008E7EE8"/>
    <w:rsid w:val="008F12B7"/>
    <w:rsid w:val="008F249E"/>
    <w:rsid w:val="008F4139"/>
    <w:rsid w:val="008F63E3"/>
    <w:rsid w:val="008F6D2A"/>
    <w:rsid w:val="00904F8F"/>
    <w:rsid w:val="00907031"/>
    <w:rsid w:val="00913C3B"/>
    <w:rsid w:val="009146D1"/>
    <w:rsid w:val="00915509"/>
    <w:rsid w:val="00922302"/>
    <w:rsid w:val="00926ED7"/>
    <w:rsid w:val="00927388"/>
    <w:rsid w:val="009274FE"/>
    <w:rsid w:val="00932E45"/>
    <w:rsid w:val="009401AC"/>
    <w:rsid w:val="0094186E"/>
    <w:rsid w:val="00947A16"/>
    <w:rsid w:val="0095263C"/>
    <w:rsid w:val="009613AC"/>
    <w:rsid w:val="00966954"/>
    <w:rsid w:val="00966F22"/>
    <w:rsid w:val="00972521"/>
    <w:rsid w:val="00974DA8"/>
    <w:rsid w:val="00975EC3"/>
    <w:rsid w:val="00980643"/>
    <w:rsid w:val="00981CEC"/>
    <w:rsid w:val="00983135"/>
    <w:rsid w:val="009900E9"/>
    <w:rsid w:val="00991544"/>
    <w:rsid w:val="009939E8"/>
    <w:rsid w:val="009A7B62"/>
    <w:rsid w:val="009B339D"/>
    <w:rsid w:val="009B61C3"/>
    <w:rsid w:val="009B6A4D"/>
    <w:rsid w:val="009B6EB3"/>
    <w:rsid w:val="009C58EF"/>
    <w:rsid w:val="009C5E95"/>
    <w:rsid w:val="009C7B4F"/>
    <w:rsid w:val="009D17C8"/>
    <w:rsid w:val="009D607D"/>
    <w:rsid w:val="009D6F87"/>
    <w:rsid w:val="009E40AA"/>
    <w:rsid w:val="009E5A15"/>
    <w:rsid w:val="009F4EB3"/>
    <w:rsid w:val="00A05874"/>
    <w:rsid w:val="00A06D48"/>
    <w:rsid w:val="00A07022"/>
    <w:rsid w:val="00A10DDD"/>
    <w:rsid w:val="00A147DD"/>
    <w:rsid w:val="00A21834"/>
    <w:rsid w:val="00A228CE"/>
    <w:rsid w:val="00A22DBA"/>
    <w:rsid w:val="00A256CB"/>
    <w:rsid w:val="00A31C17"/>
    <w:rsid w:val="00A31FDE"/>
    <w:rsid w:val="00A34E7C"/>
    <w:rsid w:val="00A35AC2"/>
    <w:rsid w:val="00A37C77"/>
    <w:rsid w:val="00A4351C"/>
    <w:rsid w:val="00A50279"/>
    <w:rsid w:val="00A5418D"/>
    <w:rsid w:val="00A561BD"/>
    <w:rsid w:val="00A725C2"/>
    <w:rsid w:val="00A734D6"/>
    <w:rsid w:val="00A7357D"/>
    <w:rsid w:val="00A769EE"/>
    <w:rsid w:val="00A810A5"/>
    <w:rsid w:val="00A840A0"/>
    <w:rsid w:val="00A85FF7"/>
    <w:rsid w:val="00A86B83"/>
    <w:rsid w:val="00A9340B"/>
    <w:rsid w:val="00A95BA3"/>
    <w:rsid w:val="00A9616A"/>
    <w:rsid w:val="00A96F68"/>
    <w:rsid w:val="00AA2342"/>
    <w:rsid w:val="00AA6083"/>
    <w:rsid w:val="00AA759A"/>
    <w:rsid w:val="00AB032A"/>
    <w:rsid w:val="00AB0640"/>
    <w:rsid w:val="00AC3FE3"/>
    <w:rsid w:val="00AC456F"/>
    <w:rsid w:val="00AC72AF"/>
    <w:rsid w:val="00AD0304"/>
    <w:rsid w:val="00AD27BE"/>
    <w:rsid w:val="00AD7540"/>
    <w:rsid w:val="00AE4E5F"/>
    <w:rsid w:val="00AE4F07"/>
    <w:rsid w:val="00AF0F1A"/>
    <w:rsid w:val="00AF0FDB"/>
    <w:rsid w:val="00AF4B78"/>
    <w:rsid w:val="00AF72AA"/>
    <w:rsid w:val="00B0099F"/>
    <w:rsid w:val="00B02AC7"/>
    <w:rsid w:val="00B05B09"/>
    <w:rsid w:val="00B14602"/>
    <w:rsid w:val="00B15027"/>
    <w:rsid w:val="00B21CF4"/>
    <w:rsid w:val="00B24300"/>
    <w:rsid w:val="00B263F8"/>
    <w:rsid w:val="00B2680D"/>
    <w:rsid w:val="00B30D19"/>
    <w:rsid w:val="00B326EB"/>
    <w:rsid w:val="00B37B09"/>
    <w:rsid w:val="00B41526"/>
    <w:rsid w:val="00B4415F"/>
    <w:rsid w:val="00B47A58"/>
    <w:rsid w:val="00B5706E"/>
    <w:rsid w:val="00B6191B"/>
    <w:rsid w:val="00B6330A"/>
    <w:rsid w:val="00B636C7"/>
    <w:rsid w:val="00B63F15"/>
    <w:rsid w:val="00B641B7"/>
    <w:rsid w:val="00B647AB"/>
    <w:rsid w:val="00B71BA2"/>
    <w:rsid w:val="00B73B8E"/>
    <w:rsid w:val="00B74EC1"/>
    <w:rsid w:val="00B77105"/>
    <w:rsid w:val="00B810B6"/>
    <w:rsid w:val="00B8143F"/>
    <w:rsid w:val="00B82E7D"/>
    <w:rsid w:val="00B855C4"/>
    <w:rsid w:val="00B87134"/>
    <w:rsid w:val="00BA3A08"/>
    <w:rsid w:val="00BA54F4"/>
    <w:rsid w:val="00BB401B"/>
    <w:rsid w:val="00BB544B"/>
    <w:rsid w:val="00BB54D4"/>
    <w:rsid w:val="00BB5B0E"/>
    <w:rsid w:val="00BB5F7E"/>
    <w:rsid w:val="00BC26F6"/>
    <w:rsid w:val="00BC3345"/>
    <w:rsid w:val="00BC4833"/>
    <w:rsid w:val="00BC6343"/>
    <w:rsid w:val="00BD3122"/>
    <w:rsid w:val="00BD3F23"/>
    <w:rsid w:val="00BD40DA"/>
    <w:rsid w:val="00BD6788"/>
    <w:rsid w:val="00BE24D3"/>
    <w:rsid w:val="00BE50CD"/>
    <w:rsid w:val="00BE6268"/>
    <w:rsid w:val="00BE681D"/>
    <w:rsid w:val="00BF0C7C"/>
    <w:rsid w:val="00BF2EA5"/>
    <w:rsid w:val="00BF2F79"/>
    <w:rsid w:val="00BF3380"/>
    <w:rsid w:val="00BF3CA4"/>
    <w:rsid w:val="00BF4FE0"/>
    <w:rsid w:val="00BF631A"/>
    <w:rsid w:val="00C02588"/>
    <w:rsid w:val="00C10B22"/>
    <w:rsid w:val="00C160AF"/>
    <w:rsid w:val="00C22299"/>
    <w:rsid w:val="00C25609"/>
    <w:rsid w:val="00C26607"/>
    <w:rsid w:val="00C31423"/>
    <w:rsid w:val="00C34FA9"/>
    <w:rsid w:val="00C407B5"/>
    <w:rsid w:val="00C40CBC"/>
    <w:rsid w:val="00C41549"/>
    <w:rsid w:val="00C4355F"/>
    <w:rsid w:val="00C46582"/>
    <w:rsid w:val="00C46859"/>
    <w:rsid w:val="00C51577"/>
    <w:rsid w:val="00C535DB"/>
    <w:rsid w:val="00C5447C"/>
    <w:rsid w:val="00C56107"/>
    <w:rsid w:val="00C60D75"/>
    <w:rsid w:val="00C61DD7"/>
    <w:rsid w:val="00C62B39"/>
    <w:rsid w:val="00C62D05"/>
    <w:rsid w:val="00C630F7"/>
    <w:rsid w:val="00C64CEA"/>
    <w:rsid w:val="00C72DF6"/>
    <w:rsid w:val="00C73012"/>
    <w:rsid w:val="00C74343"/>
    <w:rsid w:val="00C763DD"/>
    <w:rsid w:val="00C80A5B"/>
    <w:rsid w:val="00C84FC0"/>
    <w:rsid w:val="00C9244A"/>
    <w:rsid w:val="00C94F0C"/>
    <w:rsid w:val="00CA2425"/>
    <w:rsid w:val="00CA4AD6"/>
    <w:rsid w:val="00CB068D"/>
    <w:rsid w:val="00CB3C14"/>
    <w:rsid w:val="00CB5DA3"/>
    <w:rsid w:val="00CC7593"/>
    <w:rsid w:val="00CC7AB4"/>
    <w:rsid w:val="00CD2187"/>
    <w:rsid w:val="00CD39DC"/>
    <w:rsid w:val="00CE31E6"/>
    <w:rsid w:val="00CE3B74"/>
    <w:rsid w:val="00CE5DA5"/>
    <w:rsid w:val="00CE66F2"/>
    <w:rsid w:val="00CE705C"/>
    <w:rsid w:val="00CF199D"/>
    <w:rsid w:val="00CF2256"/>
    <w:rsid w:val="00CF26B7"/>
    <w:rsid w:val="00CF27DE"/>
    <w:rsid w:val="00CF3436"/>
    <w:rsid w:val="00CF42E2"/>
    <w:rsid w:val="00CF7916"/>
    <w:rsid w:val="00D06337"/>
    <w:rsid w:val="00D07388"/>
    <w:rsid w:val="00D07BB3"/>
    <w:rsid w:val="00D12B0B"/>
    <w:rsid w:val="00D149DB"/>
    <w:rsid w:val="00D14EBA"/>
    <w:rsid w:val="00D158F3"/>
    <w:rsid w:val="00D20074"/>
    <w:rsid w:val="00D21FC2"/>
    <w:rsid w:val="00D22A8D"/>
    <w:rsid w:val="00D26741"/>
    <w:rsid w:val="00D27400"/>
    <w:rsid w:val="00D3665C"/>
    <w:rsid w:val="00D4144D"/>
    <w:rsid w:val="00D448F2"/>
    <w:rsid w:val="00D508CC"/>
    <w:rsid w:val="00D50F4B"/>
    <w:rsid w:val="00D510DF"/>
    <w:rsid w:val="00D518D8"/>
    <w:rsid w:val="00D55F41"/>
    <w:rsid w:val="00D60547"/>
    <w:rsid w:val="00D63484"/>
    <w:rsid w:val="00D66444"/>
    <w:rsid w:val="00D70398"/>
    <w:rsid w:val="00D71D29"/>
    <w:rsid w:val="00D739DD"/>
    <w:rsid w:val="00D7511C"/>
    <w:rsid w:val="00D80314"/>
    <w:rsid w:val="00D806E9"/>
    <w:rsid w:val="00D8123C"/>
    <w:rsid w:val="00D9564A"/>
    <w:rsid w:val="00D97511"/>
    <w:rsid w:val="00DA02C2"/>
    <w:rsid w:val="00DA66C8"/>
    <w:rsid w:val="00DA67CB"/>
    <w:rsid w:val="00DA7154"/>
    <w:rsid w:val="00DA7338"/>
    <w:rsid w:val="00DB28BB"/>
    <w:rsid w:val="00DB5ADE"/>
    <w:rsid w:val="00DB6B84"/>
    <w:rsid w:val="00DB78E4"/>
    <w:rsid w:val="00DB7925"/>
    <w:rsid w:val="00DC356F"/>
    <w:rsid w:val="00DC564D"/>
    <w:rsid w:val="00DC603F"/>
    <w:rsid w:val="00DC760F"/>
    <w:rsid w:val="00DD3C0D"/>
    <w:rsid w:val="00DD4864"/>
    <w:rsid w:val="00DD71A2"/>
    <w:rsid w:val="00DE12E1"/>
    <w:rsid w:val="00DE14C1"/>
    <w:rsid w:val="00DE1DC4"/>
    <w:rsid w:val="00DF0965"/>
    <w:rsid w:val="00E00873"/>
    <w:rsid w:val="00E01219"/>
    <w:rsid w:val="00E02116"/>
    <w:rsid w:val="00E0639C"/>
    <w:rsid w:val="00E067E6"/>
    <w:rsid w:val="00E06C90"/>
    <w:rsid w:val="00E1196D"/>
    <w:rsid w:val="00E12531"/>
    <w:rsid w:val="00E129A0"/>
    <w:rsid w:val="00E143B0"/>
    <w:rsid w:val="00E23EE4"/>
    <w:rsid w:val="00E24DE0"/>
    <w:rsid w:val="00E26D40"/>
    <w:rsid w:val="00E30338"/>
    <w:rsid w:val="00E31A78"/>
    <w:rsid w:val="00E331C6"/>
    <w:rsid w:val="00E33B2B"/>
    <w:rsid w:val="00E37018"/>
    <w:rsid w:val="00E373F3"/>
    <w:rsid w:val="00E40703"/>
    <w:rsid w:val="00E44A3C"/>
    <w:rsid w:val="00E5297E"/>
    <w:rsid w:val="00E530E8"/>
    <w:rsid w:val="00E532ED"/>
    <w:rsid w:val="00E55891"/>
    <w:rsid w:val="00E56636"/>
    <w:rsid w:val="00E60B79"/>
    <w:rsid w:val="00E6283A"/>
    <w:rsid w:val="00E732A3"/>
    <w:rsid w:val="00E75FD5"/>
    <w:rsid w:val="00E77DD7"/>
    <w:rsid w:val="00E808A5"/>
    <w:rsid w:val="00E83A85"/>
    <w:rsid w:val="00E84C67"/>
    <w:rsid w:val="00E90FC4"/>
    <w:rsid w:val="00E9128A"/>
    <w:rsid w:val="00E94FF9"/>
    <w:rsid w:val="00E95AF8"/>
    <w:rsid w:val="00E9666C"/>
    <w:rsid w:val="00E97CD1"/>
    <w:rsid w:val="00EA01EC"/>
    <w:rsid w:val="00EA15B0"/>
    <w:rsid w:val="00EA34B2"/>
    <w:rsid w:val="00EA5D97"/>
    <w:rsid w:val="00EA6DD8"/>
    <w:rsid w:val="00EB002C"/>
    <w:rsid w:val="00EB22B8"/>
    <w:rsid w:val="00EB2B24"/>
    <w:rsid w:val="00EB2ECA"/>
    <w:rsid w:val="00EB5D6C"/>
    <w:rsid w:val="00EC23CB"/>
    <w:rsid w:val="00EC4393"/>
    <w:rsid w:val="00EC4C78"/>
    <w:rsid w:val="00EC6E3C"/>
    <w:rsid w:val="00ED0991"/>
    <w:rsid w:val="00ED4333"/>
    <w:rsid w:val="00EE1C07"/>
    <w:rsid w:val="00EE1E42"/>
    <w:rsid w:val="00EE22DA"/>
    <w:rsid w:val="00EE2C91"/>
    <w:rsid w:val="00EE3979"/>
    <w:rsid w:val="00EE3BF6"/>
    <w:rsid w:val="00EE3EF1"/>
    <w:rsid w:val="00EF0DE6"/>
    <w:rsid w:val="00EF138C"/>
    <w:rsid w:val="00EF177A"/>
    <w:rsid w:val="00EF1896"/>
    <w:rsid w:val="00EF38A7"/>
    <w:rsid w:val="00EF5F96"/>
    <w:rsid w:val="00EF6F12"/>
    <w:rsid w:val="00F034CE"/>
    <w:rsid w:val="00F10A0F"/>
    <w:rsid w:val="00F13736"/>
    <w:rsid w:val="00F14859"/>
    <w:rsid w:val="00F16FBF"/>
    <w:rsid w:val="00F21637"/>
    <w:rsid w:val="00F22852"/>
    <w:rsid w:val="00F3688E"/>
    <w:rsid w:val="00F3699C"/>
    <w:rsid w:val="00F40284"/>
    <w:rsid w:val="00F43B8C"/>
    <w:rsid w:val="00F4467D"/>
    <w:rsid w:val="00F500E8"/>
    <w:rsid w:val="00F53013"/>
    <w:rsid w:val="00F5587A"/>
    <w:rsid w:val="00F631EA"/>
    <w:rsid w:val="00F67976"/>
    <w:rsid w:val="00F70BE1"/>
    <w:rsid w:val="00F730EA"/>
    <w:rsid w:val="00F733CB"/>
    <w:rsid w:val="00F811B2"/>
    <w:rsid w:val="00F90B8B"/>
    <w:rsid w:val="00FA6732"/>
    <w:rsid w:val="00FA73BF"/>
    <w:rsid w:val="00FB0D13"/>
    <w:rsid w:val="00FB1E3B"/>
    <w:rsid w:val="00FB71EC"/>
    <w:rsid w:val="00FB743F"/>
    <w:rsid w:val="00FC0862"/>
    <w:rsid w:val="00FC55B6"/>
    <w:rsid w:val="00FC66B6"/>
    <w:rsid w:val="00FC70FB"/>
    <w:rsid w:val="00FD143D"/>
    <w:rsid w:val="00FD2047"/>
    <w:rsid w:val="00FD71E6"/>
    <w:rsid w:val="00FE2707"/>
    <w:rsid w:val="00FE5740"/>
    <w:rsid w:val="00FE5D53"/>
    <w:rsid w:val="00FF01A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F90B8B"/>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A7B62"/>
    <w:pPr>
      <w:keepNext/>
      <w:keepLines/>
      <w:bidi/>
      <w:spacing w:before="400" w:after="0" w:line="240" w:lineRule="auto"/>
      <w:contextualSpacing/>
      <w:jc w:val="both"/>
      <w:outlineLvl w:val="0"/>
    </w:pPr>
    <w:rPr>
      <w:rFonts w:ascii="Cambria" w:eastAsia="2  Lotus" w:hAnsi="Cambria" w:cs="2  Badr"/>
      <w:bCs/>
      <w:sz w:val="20"/>
      <w:szCs w:val="32"/>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A7B62"/>
    <w:rPr>
      <w:rFonts w:ascii="Cambria" w:eastAsia="2  Lotus" w:hAnsi="Cambria" w:cs="2  Badr"/>
      <w:bCs/>
      <w:szCs w:val="32"/>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0755A6"/>
    <w:rPr>
      <w:rFonts w:ascii="Times New Roman" w:hAnsi="Times New Roman" w:cs="Times New Roman"/>
      <w:sz w:val="24"/>
      <w:szCs w:val="24"/>
    </w:rPr>
  </w:style>
  <w:style w:type="character" w:styleId="Hyperlink">
    <w:name w:val="Hyperlink"/>
    <w:basedOn w:val="DefaultParagraphFont"/>
    <w:uiPriority w:val="99"/>
    <w:unhideWhenUsed/>
    <w:rsid w:val="009A7B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F90B8B"/>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A7B62"/>
    <w:pPr>
      <w:keepNext/>
      <w:keepLines/>
      <w:bidi/>
      <w:spacing w:before="400" w:after="0" w:line="240" w:lineRule="auto"/>
      <w:contextualSpacing/>
      <w:jc w:val="both"/>
      <w:outlineLvl w:val="0"/>
    </w:pPr>
    <w:rPr>
      <w:rFonts w:ascii="Cambria" w:eastAsia="2  Lotus" w:hAnsi="Cambria" w:cs="2  Badr"/>
      <w:bCs/>
      <w:sz w:val="20"/>
      <w:szCs w:val="32"/>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A7B62"/>
    <w:rPr>
      <w:rFonts w:ascii="Cambria" w:eastAsia="2  Lotus" w:hAnsi="Cambria" w:cs="2  Badr"/>
      <w:bCs/>
      <w:szCs w:val="32"/>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0755A6"/>
    <w:rPr>
      <w:rFonts w:ascii="Times New Roman" w:hAnsi="Times New Roman" w:cs="Times New Roman"/>
      <w:sz w:val="24"/>
      <w:szCs w:val="24"/>
    </w:rPr>
  </w:style>
  <w:style w:type="character" w:styleId="Hyperlink">
    <w:name w:val="Hyperlink"/>
    <w:basedOn w:val="DefaultParagraphFont"/>
    <w:uiPriority w:val="99"/>
    <w:unhideWhenUsed/>
    <w:rsid w:val="009A7B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545568">
      <w:bodyDiv w:val="1"/>
      <w:marLeft w:val="0"/>
      <w:marRight w:val="0"/>
      <w:marTop w:val="0"/>
      <w:marBottom w:val="0"/>
      <w:divBdr>
        <w:top w:val="none" w:sz="0" w:space="0" w:color="auto"/>
        <w:left w:val="none" w:sz="0" w:space="0" w:color="auto"/>
        <w:bottom w:val="none" w:sz="0" w:space="0" w:color="auto"/>
        <w:right w:val="none" w:sz="0" w:space="0" w:color="auto"/>
      </w:divBdr>
    </w:div>
    <w:div w:id="191045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605;&#1608;&#1587;&#1587;&#1607;\&#1602;&#1575;&#1604;&#1576;%20&#1605;&#1608;&#1587;&#1587;&#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45B27-55C4-43FA-8CFD-6499E8EAE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موسسه</Template>
  <TotalTime>171</TotalTime>
  <Pages>8</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Araz1</dc:creator>
  <cp:lastModifiedBy>اکبریان</cp:lastModifiedBy>
  <cp:revision>5</cp:revision>
  <dcterms:created xsi:type="dcterms:W3CDTF">2015-06-29T17:30:00Z</dcterms:created>
  <dcterms:modified xsi:type="dcterms:W3CDTF">2015-08-23T06:14:00Z</dcterms:modified>
</cp:coreProperties>
</file>