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3" w:rsidRDefault="00CB1113" w:rsidP="00CB1113">
      <w:pPr>
        <w:jc w:val="center"/>
      </w:pPr>
      <w:r>
        <w:rPr>
          <w:rFonts w:hint="cs"/>
          <w:rtl/>
        </w:rPr>
        <w:t>بسم الله الرحمن الرحیم</w:t>
      </w:r>
    </w:p>
    <w:p w:rsidR="002661D1" w:rsidRPr="00480E50" w:rsidRDefault="002661D1" w:rsidP="00480E50">
      <w:pPr>
        <w:pStyle w:val="Heading1"/>
        <w:rPr>
          <w:rtl/>
        </w:rPr>
      </w:pPr>
      <w:r w:rsidRPr="00480E50">
        <w:rPr>
          <w:rFonts w:hint="cs"/>
          <w:rtl/>
        </w:rPr>
        <w:t xml:space="preserve">شرط دوم از محور سوم شرایط </w:t>
      </w:r>
      <w:r w:rsidR="00480E50">
        <w:rPr>
          <w:rFonts w:hint="cs"/>
          <w:rtl/>
        </w:rPr>
        <w:t>امرونهی</w:t>
      </w:r>
      <w:r w:rsidRPr="00480E50">
        <w:rPr>
          <w:rFonts w:hint="cs"/>
          <w:rtl/>
        </w:rPr>
        <w:t xml:space="preserve">: احتمال </w:t>
      </w:r>
      <w:r w:rsidR="00480E50">
        <w:rPr>
          <w:rFonts w:hint="cs"/>
          <w:rtl/>
        </w:rPr>
        <w:t>تأثیر</w:t>
      </w:r>
    </w:p>
    <w:p w:rsidR="00ED2203" w:rsidRDefault="00ED2203" w:rsidP="00CB1113">
      <w:pPr>
        <w:rPr>
          <w:rtl/>
        </w:rPr>
      </w:pPr>
      <w:r w:rsidRPr="00ED2203">
        <w:rPr>
          <w:rFonts w:hint="eastAsia"/>
          <w:rtl/>
        </w:rPr>
        <w:t>شرط</w:t>
      </w:r>
      <w:r w:rsidRPr="00ED2203">
        <w:rPr>
          <w:rtl/>
        </w:rPr>
        <w:t xml:space="preserve"> دوم در محور سوم از شرا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ط</w:t>
      </w:r>
      <w:r w:rsidRPr="00ED2203">
        <w:rPr>
          <w:rtl/>
        </w:rPr>
        <w:t xml:space="preserve"> </w:t>
      </w:r>
      <w:r w:rsidR="00480E50">
        <w:rPr>
          <w:rtl/>
        </w:rPr>
        <w:t>امرونهی</w:t>
      </w:r>
      <w:r w:rsidRPr="00ED2203">
        <w:rPr>
          <w:rtl/>
        </w:rPr>
        <w:t xml:space="preserve">، احتمال </w:t>
      </w:r>
      <w:r w:rsidR="00480E50">
        <w:rPr>
          <w:rtl/>
        </w:rPr>
        <w:t>تأثیر</w:t>
      </w:r>
      <w:r w:rsidRPr="00ED2203">
        <w:rPr>
          <w:rtl/>
        </w:rPr>
        <w:t xml:space="preserve"> است. برخلاف برخ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از شروط قبل</w:t>
      </w:r>
      <w:r w:rsidRPr="00ED2203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شرط از شرا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ط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 که در کلمات فقها</w:t>
      </w:r>
      <w:r>
        <w:rPr>
          <w:rFonts w:hint="cs"/>
          <w:rtl/>
        </w:rPr>
        <w:t>ء</w:t>
      </w:r>
      <w:r w:rsidRPr="00ED2203">
        <w:rPr>
          <w:rtl/>
        </w:rPr>
        <w:t xml:space="preserve"> سابقه تار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خ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دارد و تقر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باً</w:t>
      </w:r>
      <w:r w:rsidRPr="00ED2203">
        <w:rPr>
          <w:rtl/>
        </w:rPr>
        <w:t xml:space="preserve"> از همان عهد اول و دوره‌ها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متقدم فقه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شرط در</w:t>
      </w:r>
      <w:r>
        <w:rPr>
          <w:rtl/>
        </w:rPr>
        <w:t xml:space="preserve"> کلمات فقها وجود داشته است و </w:t>
      </w:r>
      <w:r w:rsidR="00480E50">
        <w:rPr>
          <w:rFonts w:hint="cs"/>
          <w:rtl/>
        </w:rPr>
        <w:t>ظاهراً</w:t>
      </w:r>
      <w:r>
        <w:rPr>
          <w:rFonts w:hint="cs"/>
          <w:rtl/>
        </w:rPr>
        <w:t xml:space="preserve"> </w:t>
      </w:r>
      <w:r w:rsidRPr="00ED2203">
        <w:rPr>
          <w:rtl/>
        </w:rPr>
        <w:t>د</w:t>
      </w:r>
      <w:r w:rsidRPr="00ED2203">
        <w:rPr>
          <w:rFonts w:hint="eastAsia"/>
          <w:rtl/>
        </w:rPr>
        <w:t>ر</w:t>
      </w:r>
      <w:r w:rsidRPr="00ED2203">
        <w:rPr>
          <w:rtl/>
        </w:rPr>
        <w:t xml:space="preserve"> فقه عامه هم </w:t>
      </w:r>
      <w:r w:rsidR="00480E50">
        <w:rPr>
          <w:rtl/>
        </w:rPr>
        <w:t>همین‌طور</w:t>
      </w:r>
      <w:r>
        <w:rPr>
          <w:rtl/>
        </w:rPr>
        <w:t xml:space="preserve"> است.</w:t>
      </w:r>
      <w:r w:rsidRPr="00ED2203">
        <w:rPr>
          <w:rtl/>
        </w:rPr>
        <w:t xml:space="preserve"> محور چهارم شرا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ط</w:t>
      </w:r>
      <w:r w:rsidRPr="00ED2203">
        <w:rPr>
          <w:rtl/>
        </w:rPr>
        <w:t xml:space="preserve"> </w:t>
      </w:r>
      <w:r w:rsidR="00480E50">
        <w:rPr>
          <w:rtl/>
        </w:rPr>
        <w:t>امرونهی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شود</w:t>
      </w:r>
      <w:r w:rsidRPr="00ED2203">
        <w:rPr>
          <w:rtl/>
        </w:rPr>
        <w:t xml:space="preserve">. </w:t>
      </w:r>
      <w:r>
        <w:rPr>
          <w:rFonts w:hint="cs"/>
          <w:rtl/>
        </w:rPr>
        <w:t xml:space="preserve">ما </w:t>
      </w:r>
      <w:r w:rsidRPr="00ED2203">
        <w:rPr>
          <w:rtl/>
        </w:rPr>
        <w:t>طبق همان ترت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ب</w:t>
      </w:r>
      <w:r w:rsidRPr="00ED2203">
        <w:rPr>
          <w:rtl/>
        </w:rPr>
        <w:t xml:space="preserve"> موسوعه پ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ش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رو</w:t>
      </w:r>
      <w:r w:rsidRPr="00ED2203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محور چهارم است که شرا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ط</w:t>
      </w:r>
      <w:r w:rsidRPr="00ED2203">
        <w:rPr>
          <w:rtl/>
        </w:rPr>
        <w:t xml:space="preserve"> </w:t>
      </w:r>
      <w:r w:rsidR="00480E50">
        <w:rPr>
          <w:rtl/>
        </w:rPr>
        <w:t>امرونهی</w:t>
      </w:r>
      <w:r w:rsidRPr="00ED2203">
        <w:rPr>
          <w:rtl/>
        </w:rPr>
        <w:t xml:space="preserve"> است و اول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دل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ل</w:t>
      </w:r>
      <w:r w:rsidRPr="00ED2203">
        <w:rPr>
          <w:rtl/>
        </w:rPr>
        <w:t xml:space="preserve"> آن</w:t>
      </w:r>
      <w:r>
        <w:rPr>
          <w:rFonts w:hint="cs"/>
          <w:rtl/>
        </w:rPr>
        <w:t>،</w:t>
      </w:r>
      <w:r w:rsidRPr="00ED2203">
        <w:rPr>
          <w:rtl/>
        </w:rPr>
        <w:t xml:space="preserve"> شرط احتمال </w:t>
      </w:r>
      <w:r w:rsidR="00480E50">
        <w:rPr>
          <w:rtl/>
        </w:rPr>
        <w:t>تأثیر</w:t>
      </w:r>
      <w:r>
        <w:rPr>
          <w:rtl/>
        </w:rPr>
        <w:t xml:space="preserve"> است.</w:t>
      </w:r>
    </w:p>
    <w:p w:rsidR="00ED2203" w:rsidRDefault="00480E50" w:rsidP="00CB1113">
      <w:pPr>
        <w:rPr>
          <w:rtl/>
        </w:rPr>
      </w:pPr>
      <w:r>
        <w:rPr>
          <w:rtl/>
        </w:rPr>
        <w:t>همان‌طور</w:t>
      </w:r>
      <w:r w:rsidR="00ED2203" w:rsidRPr="00ED2203">
        <w:rPr>
          <w:rtl/>
        </w:rPr>
        <w:t xml:space="preserve"> که عرض کرد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احتمال </w:t>
      </w:r>
      <w:r>
        <w:rPr>
          <w:rtl/>
        </w:rPr>
        <w:t>تأثیر</w:t>
      </w:r>
      <w:r w:rsidR="00ED2203" w:rsidRPr="00ED2203">
        <w:rPr>
          <w:rtl/>
        </w:rPr>
        <w:t xml:space="preserve"> در کلمات قدما از </w:t>
      </w:r>
      <w:r w:rsidR="00ED2203">
        <w:rPr>
          <w:rFonts w:hint="cs"/>
          <w:rtl/>
        </w:rPr>
        <w:t xml:space="preserve">زمان </w:t>
      </w:r>
      <w:r w:rsidR="00ED2203" w:rsidRPr="00ED2203">
        <w:rPr>
          <w:rtl/>
        </w:rPr>
        <w:t xml:space="preserve">قبل از </w:t>
      </w:r>
      <w:r w:rsidR="00ED2203">
        <w:rPr>
          <w:rFonts w:hint="cs"/>
          <w:rtl/>
        </w:rPr>
        <w:t>مرحوم</w:t>
      </w:r>
      <w:r w:rsidR="00ED2203" w:rsidRPr="00ED2203">
        <w:rPr>
          <w:rtl/>
        </w:rPr>
        <w:t xml:space="preserve"> ش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خ</w:t>
      </w:r>
      <w:r>
        <w:rPr>
          <w:rFonts w:hint="cs"/>
          <w:rtl/>
        </w:rPr>
        <w:t xml:space="preserve"> بوده و</w:t>
      </w:r>
      <w:r w:rsidR="00ED2203" w:rsidRPr="00ED2203">
        <w:rPr>
          <w:rtl/>
        </w:rPr>
        <w:t xml:space="preserve"> </w:t>
      </w:r>
      <w:r>
        <w:rPr>
          <w:rtl/>
        </w:rPr>
        <w:t>الآن‌هم</w:t>
      </w:r>
      <w:r w:rsidR="00ED2203" w:rsidRPr="00ED2203">
        <w:rPr>
          <w:rtl/>
        </w:rPr>
        <w:t xml:space="preserve"> </w:t>
      </w:r>
      <w:r w:rsidR="00ED2203">
        <w:rPr>
          <w:rFonts w:hint="cs"/>
          <w:rtl/>
        </w:rPr>
        <w:t>در</w:t>
      </w:r>
      <w:r w:rsidR="00ED2203" w:rsidRPr="00ED2203">
        <w:rPr>
          <w:rtl/>
        </w:rPr>
        <w:t xml:space="preserve"> متن شرا</w:t>
      </w:r>
      <w:r w:rsidR="00ED2203" w:rsidRPr="00ED2203">
        <w:rPr>
          <w:rFonts w:hint="cs"/>
          <w:rtl/>
        </w:rPr>
        <w:t>ی</w:t>
      </w:r>
      <w:r w:rsidR="00ED2203">
        <w:rPr>
          <w:rFonts w:hint="eastAsia"/>
          <w:rtl/>
        </w:rPr>
        <w:t>ع</w:t>
      </w:r>
      <w:r w:rsidR="00ED2203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تحر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هست. </w:t>
      </w:r>
      <w:r>
        <w:rPr>
          <w:rFonts w:hint="cs"/>
          <w:rtl/>
        </w:rPr>
        <w:t>ظاهراً</w:t>
      </w:r>
      <w:r w:rsidR="00ED2203">
        <w:rPr>
          <w:rFonts w:hint="cs"/>
          <w:rtl/>
        </w:rPr>
        <w:t xml:space="preserve"> </w:t>
      </w:r>
      <w:r w:rsidR="00ED2203" w:rsidRPr="00ED2203">
        <w:rPr>
          <w:rtl/>
        </w:rPr>
        <w:t>در شرا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ع</w:t>
      </w:r>
      <w:r w:rsidR="00ED2203" w:rsidRPr="00ED2203">
        <w:rPr>
          <w:rtl/>
        </w:rPr>
        <w:t xml:space="preserve"> شرط دوم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</w:t>
      </w:r>
      <w:r w:rsidR="00ED2203">
        <w:rPr>
          <w:rFonts w:hint="cs"/>
          <w:rtl/>
        </w:rPr>
        <w:t>«أ</w:t>
      </w:r>
      <w:r w:rsidR="00ED2203" w:rsidRPr="00ED2203">
        <w:rPr>
          <w:rtl/>
        </w:rPr>
        <w:t xml:space="preserve">ن </w:t>
      </w:r>
      <w:r w:rsidR="00ED2203" w:rsidRPr="00ED2203">
        <w:rPr>
          <w:rFonts w:hint="cs"/>
          <w:rtl/>
        </w:rPr>
        <w:t>ی</w:t>
      </w:r>
      <w:r w:rsidR="00ED2203">
        <w:rPr>
          <w:rFonts w:hint="cs"/>
          <w:rtl/>
        </w:rPr>
        <w:t>ُ</w:t>
      </w:r>
      <w:r w:rsidR="00ED2203" w:rsidRPr="00ED2203">
        <w:rPr>
          <w:rFonts w:hint="eastAsia"/>
          <w:rtl/>
        </w:rPr>
        <w:t>ج</w:t>
      </w:r>
      <w:r w:rsidR="00ED2203">
        <w:rPr>
          <w:rFonts w:hint="cs"/>
          <w:rtl/>
        </w:rPr>
        <w:t>َ</w:t>
      </w:r>
      <w:r w:rsidR="00ED2203" w:rsidRPr="00ED2203">
        <w:rPr>
          <w:rFonts w:hint="eastAsia"/>
          <w:rtl/>
        </w:rPr>
        <w:t>و</w:t>
      </w:r>
      <w:r w:rsidR="00ED2203">
        <w:rPr>
          <w:rFonts w:hint="cs"/>
          <w:rtl/>
        </w:rPr>
        <w:t>ِّ</w:t>
      </w:r>
      <w:r w:rsidR="00ED2203" w:rsidRPr="00ED2203">
        <w:rPr>
          <w:rFonts w:hint="eastAsia"/>
          <w:rtl/>
        </w:rPr>
        <w:t>ز</w:t>
      </w:r>
      <w:r w:rsidR="00ED2203">
        <w:rPr>
          <w:rFonts w:hint="cs"/>
          <w:rtl/>
        </w:rPr>
        <w:t>َ</w:t>
      </w:r>
      <w:r w:rsidR="00ED2203">
        <w:rPr>
          <w:rtl/>
        </w:rPr>
        <w:t xml:space="preserve"> </w:t>
      </w:r>
      <w:r w:rsidR="00ED2203" w:rsidRPr="00ED2203">
        <w:rPr>
          <w:rtl/>
        </w:rPr>
        <w:t>تأث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>
        <w:rPr>
          <w:rFonts w:hint="cs"/>
          <w:rtl/>
        </w:rPr>
        <w:t>َ</w:t>
      </w:r>
      <w:r w:rsidR="00ED2203">
        <w:rPr>
          <w:rFonts w:hint="eastAsia"/>
          <w:rtl/>
        </w:rPr>
        <w:t>ه</w:t>
      </w:r>
      <w:r w:rsidR="00ED2203">
        <w:rPr>
          <w:rFonts w:hint="cs"/>
          <w:rtl/>
        </w:rPr>
        <w:t>»</w:t>
      </w:r>
      <w:r w:rsidR="00ED2203" w:rsidRPr="00ED2203">
        <w:rPr>
          <w:rtl/>
        </w:rPr>
        <w:t xml:space="preserve"> </w:t>
      </w:r>
      <w:r w:rsidR="00ED2203">
        <w:rPr>
          <w:rFonts w:hint="cs"/>
          <w:rtl/>
        </w:rPr>
        <w:t xml:space="preserve">یعنی </w:t>
      </w:r>
      <w:r w:rsidR="00ED2203" w:rsidRPr="00ED2203">
        <w:rPr>
          <w:rtl/>
        </w:rPr>
        <w:t>اح</w:t>
      </w:r>
      <w:r w:rsidR="00ED2203" w:rsidRPr="00ED2203">
        <w:rPr>
          <w:rFonts w:hint="eastAsia"/>
          <w:rtl/>
        </w:rPr>
        <w:t>تمال</w:t>
      </w:r>
      <w:r w:rsidR="00ED2203" w:rsidRPr="00ED2203">
        <w:rPr>
          <w:rtl/>
        </w:rPr>
        <w:t xml:space="preserve"> </w:t>
      </w:r>
      <w:r>
        <w:rPr>
          <w:rtl/>
        </w:rPr>
        <w:t>تأثیر</w:t>
      </w:r>
      <w:r w:rsidR="00ED2203" w:rsidRPr="00ED2203">
        <w:rPr>
          <w:rtl/>
        </w:rPr>
        <w:t xml:space="preserve"> بدهد. دو </w:t>
      </w:r>
      <w:r w:rsidR="00ED2203">
        <w:rPr>
          <w:rFonts w:hint="cs"/>
          <w:rtl/>
        </w:rPr>
        <w:t xml:space="preserve">یا </w:t>
      </w:r>
      <w:r w:rsidR="00ED2203">
        <w:rPr>
          <w:rtl/>
        </w:rPr>
        <w:t>سه شرط</w:t>
      </w:r>
      <w:r w:rsidR="00ED2203" w:rsidRPr="00ED2203">
        <w:rPr>
          <w:rtl/>
        </w:rPr>
        <w:t xml:space="preserve">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>
        <w:rPr>
          <w:rtl/>
        </w:rPr>
        <w:t xml:space="preserve"> سابقه دارد</w:t>
      </w:r>
      <w:r w:rsidR="00ED2203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هم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است. بق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ه</w:t>
      </w:r>
      <w:r w:rsidR="00ED2203" w:rsidRPr="00ED2203">
        <w:rPr>
          <w:rtl/>
        </w:rPr>
        <w:t xml:space="preserve"> 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زها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است که </w:t>
      </w:r>
      <w:r>
        <w:rPr>
          <w:rtl/>
        </w:rPr>
        <w:t>به‌تدریج</w:t>
      </w:r>
      <w:r w:rsidR="00ED2203" w:rsidRPr="00ED2203">
        <w:rPr>
          <w:rtl/>
        </w:rPr>
        <w:t xml:space="preserve"> به آن </w:t>
      </w:r>
      <w:r w:rsidR="00ED2203" w:rsidRPr="00ED2203">
        <w:rPr>
          <w:rFonts w:hint="eastAsia"/>
          <w:rtl/>
        </w:rPr>
        <w:t>توجه</w:t>
      </w:r>
      <w:r w:rsidR="00ED2203" w:rsidRPr="00ED2203">
        <w:rPr>
          <w:rtl/>
        </w:rPr>
        <w:t xml:space="preserve"> شده </w:t>
      </w:r>
      <w:r w:rsidR="00ED2203">
        <w:rPr>
          <w:rtl/>
        </w:rPr>
        <w:t>و در عامه هم هست.</w:t>
      </w:r>
    </w:p>
    <w:p w:rsidR="00FA20F7" w:rsidRDefault="00ED2203" w:rsidP="00CB1113">
      <w:pPr>
        <w:rPr>
          <w:rtl/>
        </w:rPr>
      </w:pPr>
      <w:r w:rsidRPr="00ED2203">
        <w:rPr>
          <w:rtl/>
        </w:rPr>
        <w:t>مطلب مقدمات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گر</w:t>
      </w:r>
      <w:r w:rsidRPr="00ED2203">
        <w:rPr>
          <w:rtl/>
        </w:rPr>
        <w:t xml:space="preserve"> که بارها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ادآور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کرد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شرط در قاعده ارشاد و هدا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tl/>
        </w:rPr>
        <w:t xml:space="preserve"> هم هست. </w:t>
      </w:r>
      <w:r>
        <w:rPr>
          <w:rFonts w:hint="cs"/>
          <w:rtl/>
        </w:rPr>
        <w:t>کسانی</w:t>
      </w:r>
      <w:r w:rsidRPr="00ED2203">
        <w:rPr>
          <w:rtl/>
        </w:rPr>
        <w:t xml:space="preserve"> که قاعده ارشاد را کار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کنند،</w:t>
      </w:r>
      <w:r w:rsidRPr="00ED2203">
        <w:rPr>
          <w:rtl/>
        </w:rPr>
        <w:t xml:space="preserve"> حتماً تمام آنچه ما در شرا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ط </w:t>
      </w:r>
      <w:r w:rsidR="00480E50">
        <w:rPr>
          <w:rtl/>
        </w:rPr>
        <w:t>امربه‌معروف</w:t>
      </w:r>
      <w:r w:rsidRPr="00ED2203">
        <w:rPr>
          <w:rtl/>
        </w:rPr>
        <w:t xml:space="preserve"> و نه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از منکر گفت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>
        <w:rPr>
          <w:rtl/>
        </w:rPr>
        <w:t xml:space="preserve"> همه</w:t>
      </w:r>
      <w:r w:rsidRPr="00ED2203">
        <w:rPr>
          <w:rtl/>
        </w:rPr>
        <w:t xml:space="preserve"> را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در آنجا </w:t>
      </w:r>
      <w:r w:rsidR="00480E50">
        <w:rPr>
          <w:rtl/>
        </w:rPr>
        <w:t>موردتوجه</w:t>
      </w:r>
      <w:r w:rsidRPr="00ED2203">
        <w:rPr>
          <w:rtl/>
        </w:rPr>
        <w:t xml:space="preserve"> قرار بدهند.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در آنجا </w:t>
      </w:r>
      <w:r w:rsidR="00480E50">
        <w:rPr>
          <w:rFonts w:hint="cs"/>
          <w:rtl/>
        </w:rPr>
        <w:t>یک‌فصل</w:t>
      </w:r>
      <w:r>
        <w:rPr>
          <w:rtl/>
        </w:rPr>
        <w:t xml:space="preserve"> بگذارند</w:t>
      </w:r>
      <w:r>
        <w:rPr>
          <w:rFonts w:hint="cs"/>
          <w:rtl/>
        </w:rPr>
        <w:t xml:space="preserve">. </w:t>
      </w:r>
      <w:r w:rsidRPr="00ED2203">
        <w:rPr>
          <w:rtl/>
        </w:rPr>
        <w:t>بخش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از آن را در آن مباحث گفت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م،</w:t>
      </w:r>
      <w:r w:rsidRPr="00ED2203">
        <w:rPr>
          <w:rtl/>
        </w:rPr>
        <w:t xml:space="preserve"> بخش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هم در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</w:t>
      </w:r>
      <w:r w:rsidR="00480E50">
        <w:rPr>
          <w:rtl/>
        </w:rPr>
        <w:t>می‌گوییم</w:t>
      </w:r>
      <w:r>
        <w:rPr>
          <w:rFonts w:hint="cs"/>
          <w:rtl/>
        </w:rPr>
        <w:t xml:space="preserve"> و</w:t>
      </w:r>
      <w:r w:rsidRPr="00ED2203">
        <w:rPr>
          <w:rtl/>
        </w:rPr>
        <w:t xml:space="preserve">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به آنجا تطب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>
        <w:rPr>
          <w:rtl/>
        </w:rPr>
        <w:t xml:space="preserve"> بدهند</w:t>
      </w:r>
      <w:r>
        <w:rPr>
          <w:rFonts w:hint="cs"/>
          <w:rtl/>
        </w:rPr>
        <w:t xml:space="preserve">؛ </w:t>
      </w:r>
      <w:r w:rsidRPr="00ED2203">
        <w:rPr>
          <w:rtl/>
        </w:rPr>
        <w:t>بنابرا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وقت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480E50">
        <w:rPr>
          <w:rtl/>
        </w:rPr>
        <w:t>می‌گوییم</w:t>
      </w:r>
      <w:r>
        <w:rPr>
          <w:rFonts w:hint="cs"/>
          <w:rtl/>
        </w:rPr>
        <w:t>:</w:t>
      </w:r>
      <w:r w:rsidRPr="00ED2203">
        <w:rPr>
          <w:rtl/>
        </w:rPr>
        <w:t xml:space="preserve"> احتمال </w:t>
      </w:r>
      <w:r w:rsidR="00480E50">
        <w:rPr>
          <w:rtl/>
        </w:rPr>
        <w:t>تأثیر</w:t>
      </w:r>
      <w:r w:rsidRPr="00ED2203">
        <w:rPr>
          <w:rFonts w:hint="eastAsia"/>
          <w:rtl/>
        </w:rPr>
        <w:t>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در قواعد 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گر</w:t>
      </w:r>
      <w:r w:rsidRPr="00ED2203">
        <w:rPr>
          <w:rtl/>
        </w:rPr>
        <w:t xml:space="preserve"> ترب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>
        <w:rPr>
          <w:rtl/>
        </w:rPr>
        <w:t>هم وجود دارد. هم در قاعده ارشاد</w:t>
      </w:r>
      <w:r>
        <w:rPr>
          <w:rFonts w:hint="cs"/>
          <w:rtl/>
        </w:rPr>
        <w:t xml:space="preserve"> و</w:t>
      </w:r>
      <w:r w:rsidRPr="00ED2203">
        <w:rPr>
          <w:rtl/>
        </w:rPr>
        <w:t xml:space="preserve"> هم در قاعده هدا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tl/>
        </w:rPr>
        <w:t>. همه فعال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ت‌ها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ترب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شرط را دارد</w:t>
      </w:r>
      <w:r w:rsidR="00FA20F7">
        <w:rPr>
          <w:rFonts w:hint="cs"/>
          <w:rtl/>
        </w:rPr>
        <w:t>؛</w:t>
      </w:r>
      <w:r w:rsidRPr="00ED2203">
        <w:rPr>
          <w:rtl/>
        </w:rPr>
        <w:t xml:space="preserve"> برا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نکه</w:t>
      </w:r>
      <w:r w:rsidRPr="00ED2203">
        <w:rPr>
          <w:rtl/>
        </w:rPr>
        <w:t xml:space="preserve">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ک</w:t>
      </w:r>
      <w:r w:rsidRPr="00ED2203">
        <w:rPr>
          <w:rtl/>
        </w:rPr>
        <w:t xml:space="preserve"> شرط ارتکاز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و عقل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و عقلا</w:t>
      </w:r>
      <w:r w:rsidRPr="00ED2203">
        <w:rPr>
          <w:rFonts w:hint="cs"/>
          <w:rtl/>
        </w:rPr>
        <w:t>یی</w:t>
      </w:r>
      <w:r w:rsidRPr="00ED2203">
        <w:rPr>
          <w:rtl/>
        </w:rPr>
        <w:t xml:space="preserve"> است</w:t>
      </w:r>
      <w:r w:rsidR="00FA20F7">
        <w:rPr>
          <w:rFonts w:hint="cs"/>
          <w:rtl/>
        </w:rPr>
        <w:t>؛ پس</w:t>
      </w:r>
      <w:r w:rsidRPr="00ED2203">
        <w:rPr>
          <w:rtl/>
        </w:rPr>
        <w:t xml:space="preserve"> در دو قاعده بس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ار</w:t>
      </w:r>
      <w:r w:rsidRPr="00ED2203">
        <w:rPr>
          <w:rtl/>
        </w:rPr>
        <w:t xml:space="preserve"> مهم و کل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گر</w:t>
      </w:r>
      <w:r w:rsidRPr="00ED2203">
        <w:rPr>
          <w:rtl/>
        </w:rPr>
        <w:t xml:space="preserve"> </w:t>
      </w:r>
      <w:r w:rsidR="00FA20F7">
        <w:rPr>
          <w:rFonts w:hint="cs"/>
          <w:rtl/>
        </w:rPr>
        <w:t>(</w:t>
      </w:r>
      <w:r w:rsidRPr="00ED2203">
        <w:rPr>
          <w:rtl/>
        </w:rPr>
        <w:t>ارشاد جاهل و هدا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tl/>
        </w:rPr>
        <w:t xml:space="preserve"> و ترب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="00FA20F7">
        <w:rPr>
          <w:rFonts w:hint="cs"/>
          <w:rtl/>
        </w:rPr>
        <w:t xml:space="preserve">) </w:t>
      </w:r>
      <w:r w:rsidRPr="00ED2203">
        <w:rPr>
          <w:rtl/>
        </w:rPr>
        <w:t>به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شرط هم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="00FA20F7">
        <w:rPr>
          <w:rtl/>
        </w:rPr>
        <w:t xml:space="preserve"> توجه بشود.</w:t>
      </w:r>
    </w:p>
    <w:p w:rsidR="002661D1" w:rsidRPr="00480E50" w:rsidRDefault="002661D1" w:rsidP="00480E50">
      <w:pPr>
        <w:pStyle w:val="Heading1"/>
        <w:rPr>
          <w:rtl/>
        </w:rPr>
      </w:pPr>
      <w:r w:rsidRPr="00480E50">
        <w:rPr>
          <w:rFonts w:hint="cs"/>
          <w:rtl/>
        </w:rPr>
        <w:t>اقوال در شرط دوم</w:t>
      </w:r>
    </w:p>
    <w:p w:rsidR="00FA20F7" w:rsidRDefault="00ED2203" w:rsidP="00CB1113">
      <w:pPr>
        <w:rPr>
          <w:rtl/>
        </w:rPr>
      </w:pPr>
      <w:r w:rsidRPr="00ED2203">
        <w:rPr>
          <w:rtl/>
        </w:rPr>
        <w:t xml:space="preserve">در </w:t>
      </w:r>
      <w:r w:rsidR="00FA20F7">
        <w:rPr>
          <w:rFonts w:hint="cs"/>
          <w:rtl/>
        </w:rPr>
        <w:t xml:space="preserve">این </w:t>
      </w:r>
      <w:r w:rsidR="00FA20F7">
        <w:rPr>
          <w:rtl/>
        </w:rPr>
        <w:t>مسئله</w:t>
      </w:r>
      <w:r w:rsidRPr="00ED2203">
        <w:rPr>
          <w:rtl/>
        </w:rPr>
        <w:t xml:space="preserve">، دو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سه قول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شود</w:t>
      </w:r>
      <w:r w:rsidRPr="00ED2203">
        <w:rPr>
          <w:rtl/>
        </w:rPr>
        <w:t xml:space="preserve"> </w:t>
      </w:r>
      <w:r w:rsidR="00FA20F7">
        <w:rPr>
          <w:rFonts w:hint="cs"/>
          <w:rtl/>
        </w:rPr>
        <w:t>استخراج کرد:</w:t>
      </w:r>
    </w:p>
    <w:p w:rsidR="00FA20F7" w:rsidRDefault="00480E50" w:rsidP="00CB1113">
      <w:pPr>
        <w:rPr>
          <w:rtl/>
        </w:rPr>
      </w:pPr>
      <w:r>
        <w:rPr>
          <w:rtl/>
        </w:rPr>
        <w:lastRenderedPageBreak/>
        <w:t>۱</w:t>
      </w:r>
      <w:r w:rsidR="00FA20F7">
        <w:rPr>
          <w:rFonts w:hint="cs"/>
          <w:rtl/>
        </w:rPr>
        <w:t>:</w:t>
      </w:r>
      <w:r w:rsidR="00ED2203" w:rsidRPr="00ED2203">
        <w:rPr>
          <w:rtl/>
        </w:rPr>
        <w:t xml:space="preserve"> قول </w:t>
      </w:r>
      <w:r w:rsidR="00FA20F7">
        <w:rPr>
          <w:rFonts w:hint="cs"/>
          <w:rtl/>
        </w:rPr>
        <w:t>اول و</w:t>
      </w:r>
      <w:r w:rsidR="000B7CC9">
        <w:rPr>
          <w:rFonts w:hint="cs"/>
          <w:rtl/>
        </w:rPr>
        <w:t xml:space="preserve"> </w:t>
      </w:r>
      <w:r w:rsidR="00ED2203" w:rsidRPr="00ED2203">
        <w:rPr>
          <w:rtl/>
        </w:rPr>
        <w:t>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FA20F7">
        <w:rPr>
          <w:rtl/>
        </w:rPr>
        <w:t xml:space="preserve"> مشهور</w:t>
      </w:r>
      <w:r w:rsidR="00FA20F7">
        <w:rPr>
          <w:rFonts w:hint="cs"/>
          <w:rtl/>
        </w:rPr>
        <w:t xml:space="preserve"> در</w:t>
      </w:r>
      <w:r w:rsidR="00FA20F7">
        <w:rPr>
          <w:rtl/>
        </w:rPr>
        <w:t xml:space="preserve"> </w:t>
      </w:r>
      <w:r w:rsidR="00FA20F7" w:rsidRPr="00ED2203">
        <w:rPr>
          <w:rtl/>
        </w:rPr>
        <w:t xml:space="preserve">شرط وجوب </w:t>
      </w:r>
      <w:r>
        <w:rPr>
          <w:rtl/>
        </w:rPr>
        <w:t>امربه‌معروف</w:t>
      </w:r>
      <w:r w:rsidR="00FA20F7" w:rsidRPr="00ED2203">
        <w:rPr>
          <w:rtl/>
        </w:rPr>
        <w:t xml:space="preserve"> و نه</w:t>
      </w:r>
      <w:r w:rsidR="00FA20F7" w:rsidRPr="00ED2203">
        <w:rPr>
          <w:rFonts w:hint="cs"/>
          <w:rtl/>
        </w:rPr>
        <w:t>ی</w:t>
      </w:r>
      <w:r w:rsidR="00FA20F7" w:rsidRPr="00ED2203">
        <w:rPr>
          <w:rtl/>
        </w:rPr>
        <w:t xml:space="preserve"> از منکر </w:t>
      </w:r>
      <w:r w:rsidR="00ED2203" w:rsidRPr="00ED2203">
        <w:rPr>
          <w:rtl/>
        </w:rPr>
        <w:t>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FA20F7">
        <w:rPr>
          <w:rtl/>
        </w:rPr>
        <w:t xml:space="preserve"> است </w:t>
      </w:r>
      <w:r w:rsidR="00ED2203" w:rsidRPr="00ED2203">
        <w:rPr>
          <w:rtl/>
        </w:rPr>
        <w:t xml:space="preserve">که احتمال </w:t>
      </w:r>
      <w:r>
        <w:rPr>
          <w:rtl/>
        </w:rPr>
        <w:t>تأثیر</w:t>
      </w:r>
      <w:r w:rsidR="00ED2203" w:rsidRPr="00ED2203">
        <w:rPr>
          <w:rtl/>
        </w:rPr>
        <w:t xml:space="preserve"> بدهد د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مقابل علم به عدم </w:t>
      </w:r>
      <w:r>
        <w:rPr>
          <w:rtl/>
        </w:rPr>
        <w:t>تأثیر</w:t>
      </w:r>
      <w:r w:rsidR="00ED2203" w:rsidRPr="00ED2203">
        <w:rPr>
          <w:rtl/>
        </w:rPr>
        <w:t xml:space="preserve">. </w:t>
      </w:r>
      <w:r w:rsidR="00FA20F7">
        <w:rPr>
          <w:rFonts w:hint="cs"/>
          <w:rtl/>
        </w:rPr>
        <w:t xml:space="preserve">مراد از </w:t>
      </w:r>
      <w:r w:rsidR="00FA20F7">
        <w:rPr>
          <w:rtl/>
        </w:rPr>
        <w:t>علم</w:t>
      </w:r>
      <w:r w:rsidR="00FA20F7">
        <w:rPr>
          <w:rFonts w:hint="cs"/>
          <w:rtl/>
        </w:rPr>
        <w:t xml:space="preserve">، </w:t>
      </w:r>
      <w:r w:rsidR="00ED2203" w:rsidRPr="00ED2203">
        <w:rPr>
          <w:rtl/>
        </w:rPr>
        <w:t>علم برهان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عرف</w:t>
      </w:r>
      <w:r w:rsidR="00ED2203" w:rsidRPr="00ED2203">
        <w:rPr>
          <w:rFonts w:hint="cs"/>
          <w:rtl/>
        </w:rPr>
        <w:t>ی</w:t>
      </w:r>
      <w:r w:rsidR="00FA20F7">
        <w:rPr>
          <w:rFonts w:hint="cs"/>
          <w:rtl/>
        </w:rPr>
        <w:t xml:space="preserve"> است</w:t>
      </w:r>
      <w:r w:rsidR="00ED2203" w:rsidRPr="00ED2203">
        <w:rPr>
          <w:rtl/>
        </w:rPr>
        <w:t>. تما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صاحب جواهر و غالب بزرگ</w:t>
      </w:r>
      <w:r>
        <w:rPr>
          <w:rtl/>
        </w:rPr>
        <w:t>آن‌هم</w:t>
      </w:r>
      <w:r w:rsidR="00ED2203" w:rsidRPr="00ED2203">
        <w:rPr>
          <w:rtl/>
        </w:rPr>
        <w:t xml:space="preserve">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FA20F7">
        <w:rPr>
          <w:rtl/>
        </w:rPr>
        <w:t xml:space="preserve"> سمت است.</w:t>
      </w:r>
    </w:p>
    <w:p w:rsidR="00FA20F7" w:rsidRDefault="00480E50" w:rsidP="00CB1113">
      <w:pPr>
        <w:rPr>
          <w:rtl/>
        </w:rPr>
      </w:pPr>
      <w:r>
        <w:rPr>
          <w:rtl/>
        </w:rPr>
        <w:t>۲</w:t>
      </w:r>
      <w:r w:rsidR="00FA20F7">
        <w:rPr>
          <w:rFonts w:hint="cs"/>
          <w:rtl/>
        </w:rPr>
        <w:t>:</w:t>
      </w:r>
      <w:r w:rsidR="00ED2203" w:rsidRPr="00ED2203">
        <w:rPr>
          <w:rtl/>
        </w:rPr>
        <w:t xml:space="preserve"> ق</w:t>
      </w:r>
      <w:r w:rsidR="00ED2203" w:rsidRPr="00ED2203">
        <w:rPr>
          <w:rFonts w:hint="eastAsia"/>
          <w:rtl/>
        </w:rPr>
        <w:t>ول</w:t>
      </w:r>
      <w:r w:rsidR="00ED2203" w:rsidRPr="00ED2203">
        <w:rPr>
          <w:rtl/>
        </w:rPr>
        <w:t xml:space="preserve"> 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گر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که از بعض</w:t>
      </w:r>
      <w:r w:rsidR="00ED2203" w:rsidRPr="00ED2203">
        <w:rPr>
          <w:rFonts w:hint="cs"/>
          <w:rtl/>
        </w:rPr>
        <w:t>ی</w:t>
      </w:r>
      <w:r w:rsidR="00FA20F7">
        <w:rPr>
          <w:rtl/>
        </w:rPr>
        <w:t xml:space="preserve"> کلمات مرحوم علامه و </w:t>
      </w:r>
      <w:r w:rsidR="00FA20F7">
        <w:rPr>
          <w:rFonts w:hint="cs"/>
          <w:rtl/>
        </w:rPr>
        <w:t>بعضی دیگر</w:t>
      </w:r>
      <w:r w:rsidR="00ED2203" w:rsidRPr="00ED2203">
        <w:rPr>
          <w:rtl/>
        </w:rPr>
        <w:t xml:space="preserve"> استظهار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احتمال </w:t>
      </w:r>
      <w:r>
        <w:rPr>
          <w:rtl/>
        </w:rPr>
        <w:t>تأثیر</w:t>
      </w:r>
      <w:r w:rsidR="00FA20F7">
        <w:rPr>
          <w:rFonts w:hint="cs"/>
          <w:rtl/>
        </w:rPr>
        <w:t>،</w:t>
      </w:r>
      <w:r w:rsidR="00ED2203" w:rsidRPr="00ED2203">
        <w:rPr>
          <w:rtl/>
        </w:rPr>
        <w:t xml:space="preserve"> مقابل علم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ظن به عدم </w:t>
      </w:r>
      <w:r>
        <w:rPr>
          <w:rtl/>
        </w:rPr>
        <w:t>تأثیر</w:t>
      </w:r>
      <w:r w:rsidR="00ED2203" w:rsidRPr="00ED2203">
        <w:rPr>
          <w:rtl/>
        </w:rPr>
        <w:t xml:space="preserve">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عن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علاوه بر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نکه</w:t>
      </w:r>
      <w:r w:rsidR="00ED2203" w:rsidRPr="00ED2203">
        <w:rPr>
          <w:rtl/>
        </w:rPr>
        <w:t xml:space="preserve"> علم به عدم </w:t>
      </w:r>
      <w:r>
        <w:rPr>
          <w:rtl/>
        </w:rPr>
        <w:t>تأثیر</w:t>
      </w:r>
      <w:r w:rsidR="00FA20F7">
        <w:rPr>
          <w:rFonts w:hint="cs"/>
          <w:rtl/>
        </w:rPr>
        <w:t>،</w:t>
      </w:r>
      <w:r w:rsidR="00ED2203" w:rsidRPr="00ED2203">
        <w:rPr>
          <w:rtl/>
        </w:rPr>
        <w:t xml:space="preserve"> تکل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ف</w:t>
      </w:r>
      <w:r w:rsidR="00ED2203" w:rsidRPr="00ED2203">
        <w:rPr>
          <w:rtl/>
        </w:rPr>
        <w:t xml:space="preserve"> را ساقط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کند،</w:t>
      </w:r>
      <w:r w:rsidR="00ED2203" w:rsidRPr="00ED2203">
        <w:rPr>
          <w:rtl/>
        </w:rPr>
        <w:t xml:space="preserve"> ظن به عدم </w:t>
      </w:r>
      <w:r>
        <w:rPr>
          <w:rtl/>
        </w:rPr>
        <w:t>تأثیر</w:t>
      </w:r>
      <w:r w:rsidR="00ED2203" w:rsidRPr="00ED2203">
        <w:rPr>
          <w:rtl/>
        </w:rPr>
        <w:t xml:space="preserve"> هم تکل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ف</w:t>
      </w:r>
      <w:r w:rsidR="00ED2203" w:rsidRPr="00ED2203">
        <w:rPr>
          <w:rtl/>
        </w:rPr>
        <w:t xml:space="preserve"> را ساقط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کند</w:t>
      </w:r>
      <w:r w:rsidR="00FA20F7">
        <w:rPr>
          <w:rtl/>
        </w:rPr>
        <w:t>.</w:t>
      </w:r>
    </w:p>
    <w:p w:rsidR="00E56934" w:rsidRDefault="00480E50" w:rsidP="00CB1113">
      <w:pPr>
        <w:rPr>
          <w:rtl/>
        </w:rPr>
      </w:pPr>
      <w:r>
        <w:rPr>
          <w:rtl/>
        </w:rPr>
        <w:t>۳</w:t>
      </w:r>
      <w:r w:rsidR="00FA20F7">
        <w:rPr>
          <w:rFonts w:hint="cs"/>
          <w:rtl/>
        </w:rPr>
        <w:t>:</w:t>
      </w:r>
      <w:r w:rsidR="00ED2203" w:rsidRPr="00ED2203">
        <w:rPr>
          <w:rtl/>
        </w:rPr>
        <w:t xml:space="preserve"> قول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FA20F7">
        <w:rPr>
          <w:rFonts w:hint="cs"/>
          <w:rtl/>
        </w:rPr>
        <w:t xml:space="preserve">دیگر که </w:t>
      </w:r>
      <w:r>
        <w:rPr>
          <w:rFonts w:hint="cs"/>
          <w:rtl/>
        </w:rPr>
        <w:t>ظاهراً</w:t>
      </w:r>
      <w:r w:rsidR="00E56934">
        <w:rPr>
          <w:rFonts w:hint="cs"/>
          <w:rtl/>
        </w:rPr>
        <w:t xml:space="preserve"> </w:t>
      </w:r>
      <w:r w:rsidR="00E56934" w:rsidRPr="00ED2203">
        <w:rPr>
          <w:rtl/>
        </w:rPr>
        <w:t>موسوعه</w:t>
      </w:r>
      <w:r w:rsidR="00E56934">
        <w:rPr>
          <w:rFonts w:hint="cs"/>
          <w:rtl/>
        </w:rPr>
        <w:t xml:space="preserve"> </w:t>
      </w:r>
      <w:r w:rsidR="00FA20F7">
        <w:rPr>
          <w:rFonts w:hint="cs"/>
          <w:rtl/>
        </w:rPr>
        <w:t>به نقل از</w:t>
      </w:r>
      <w:r w:rsidR="00FA20F7" w:rsidRPr="00ED2203">
        <w:rPr>
          <w:rtl/>
        </w:rPr>
        <w:t xml:space="preserve"> مرحوم علامه</w:t>
      </w:r>
      <w:r w:rsidR="00FA20F7">
        <w:rPr>
          <w:rFonts w:hint="cs"/>
          <w:rtl/>
        </w:rPr>
        <w:t xml:space="preserve"> </w:t>
      </w:r>
      <w:r w:rsidR="00E56934">
        <w:rPr>
          <w:rFonts w:hint="cs"/>
          <w:rtl/>
        </w:rPr>
        <w:t>نقل کرده</w:t>
      </w:r>
      <w:r w:rsidR="00FA20F7">
        <w:rPr>
          <w:rFonts w:hint="cs"/>
          <w:rtl/>
        </w:rPr>
        <w:t xml:space="preserve"> این است که</w:t>
      </w:r>
      <w:r w:rsidR="00ED2203" w:rsidRPr="00ED2203">
        <w:rPr>
          <w:rtl/>
        </w:rPr>
        <w:t xml:space="preserve"> علم به </w:t>
      </w:r>
      <w:r>
        <w:rPr>
          <w:rtl/>
        </w:rPr>
        <w:t>تأثیر</w:t>
      </w:r>
      <w:r w:rsidR="00ED2203" w:rsidRPr="00ED2203">
        <w:rPr>
          <w:rtl/>
        </w:rPr>
        <w:t xml:space="preserve"> داشته باشد.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اگر باشد امر نادر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است و جا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رد و نشان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از آن 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ست</w:t>
      </w:r>
      <w:r w:rsidR="00E56934">
        <w:rPr>
          <w:rFonts w:hint="cs"/>
          <w:rtl/>
        </w:rPr>
        <w:t xml:space="preserve">؛ </w:t>
      </w:r>
      <w:r w:rsidR="00ED2203" w:rsidRPr="00ED2203">
        <w:rPr>
          <w:rtl/>
        </w:rPr>
        <w:t>گرچه از بعض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ظاهر روا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ات</w:t>
      </w:r>
      <w:r w:rsidR="00ED2203" w:rsidRPr="00ED2203">
        <w:rPr>
          <w:rtl/>
        </w:rPr>
        <w:t xml:space="preserve"> استفاده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کس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56934">
        <w:rPr>
          <w:rtl/>
        </w:rPr>
        <w:t xml:space="preserve"> فتوا نداده است.</w:t>
      </w:r>
    </w:p>
    <w:p w:rsidR="002661D1" w:rsidRPr="00480E50" w:rsidRDefault="002661D1" w:rsidP="00480E50">
      <w:pPr>
        <w:pStyle w:val="Heading1"/>
        <w:rPr>
          <w:rtl/>
        </w:rPr>
      </w:pPr>
      <w:r w:rsidRPr="00480E50">
        <w:rPr>
          <w:rFonts w:hint="cs"/>
          <w:rtl/>
        </w:rPr>
        <w:t>بررسی احتمالات نسبت به یک پدیده</w:t>
      </w:r>
    </w:p>
    <w:p w:rsidR="00E56934" w:rsidRDefault="00ED2203" w:rsidP="00CB1113">
      <w:pPr>
        <w:rPr>
          <w:rtl/>
        </w:rPr>
      </w:pPr>
      <w:r w:rsidRPr="00ED2203">
        <w:rPr>
          <w:rtl/>
        </w:rPr>
        <w:t>برا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ورود در مسئله اول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محور ا</w:t>
      </w:r>
      <w:r w:rsidRPr="00ED2203">
        <w:rPr>
          <w:rFonts w:hint="cs"/>
          <w:rtl/>
        </w:rPr>
        <w:t>ی</w:t>
      </w:r>
      <w:r w:rsidRPr="00ED2203">
        <w:rPr>
          <w:rtl/>
        </w:rPr>
        <w:t>ن</w:t>
      </w:r>
      <w:r w:rsidR="00E56934">
        <w:rPr>
          <w:rtl/>
        </w:rPr>
        <w:t xml:space="preserve"> است که احتمالات مسئله را مشخص </w:t>
      </w:r>
      <w:r w:rsidRPr="00ED2203">
        <w:rPr>
          <w:rtl/>
        </w:rPr>
        <w:t>کن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>. محور بعد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بب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ادله چ</w:t>
      </w:r>
      <w:r w:rsidRPr="00ED2203">
        <w:rPr>
          <w:rFonts w:hint="cs"/>
          <w:rtl/>
        </w:rPr>
        <w:t>ی</w:t>
      </w:r>
      <w:r w:rsidR="00E56934">
        <w:rPr>
          <w:rtl/>
        </w:rPr>
        <w:t>ست</w:t>
      </w:r>
      <w:r w:rsidR="00E56934">
        <w:rPr>
          <w:rFonts w:hint="cs"/>
          <w:rtl/>
        </w:rPr>
        <w:t>؟</w:t>
      </w:r>
      <w:r w:rsidRPr="00ED2203">
        <w:rPr>
          <w:rtl/>
        </w:rPr>
        <w:t xml:space="preserve"> ترت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ب</w:t>
      </w:r>
      <w:r w:rsidRPr="00ED2203">
        <w:rPr>
          <w:rtl/>
        </w:rPr>
        <w:t xml:space="preserve"> منطق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مسئله </w:t>
      </w:r>
      <w:r w:rsidR="00E56934">
        <w:rPr>
          <w:rFonts w:hint="cs"/>
          <w:rtl/>
        </w:rPr>
        <w:t>در مقابل ماست؛ اما</w:t>
      </w:r>
      <w:r w:rsidRPr="00ED2203">
        <w:rPr>
          <w:rtl/>
        </w:rPr>
        <w:t xml:space="preserve"> به ملاحظه نکات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</w:t>
      </w:r>
      <w:r w:rsidR="00E56934">
        <w:rPr>
          <w:rFonts w:hint="cs"/>
          <w:rtl/>
        </w:rPr>
        <w:t xml:space="preserve">بحث را </w:t>
      </w:r>
      <w:r w:rsidR="00E56934">
        <w:rPr>
          <w:rtl/>
        </w:rPr>
        <w:t xml:space="preserve">باز </w:t>
      </w:r>
      <w:r w:rsidRPr="00ED2203">
        <w:rPr>
          <w:rtl/>
        </w:rPr>
        <w:t>کن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. ما نسبت به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ک</w:t>
      </w:r>
      <w:r w:rsidRPr="00ED2203">
        <w:rPr>
          <w:rtl/>
        </w:rPr>
        <w:t xml:space="preserve"> پد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ده</w:t>
      </w:r>
      <w:r w:rsidRPr="00ED2203">
        <w:rPr>
          <w:rtl/>
        </w:rPr>
        <w:t xml:space="preserve"> پنج حالت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E56934">
        <w:rPr>
          <w:rFonts w:hint="cs"/>
          <w:rtl/>
        </w:rPr>
        <w:t xml:space="preserve">؛ یعنی </w:t>
      </w:r>
      <w:r w:rsidR="00480E50">
        <w:rPr>
          <w:rtl/>
        </w:rPr>
        <w:t>ازلحاظ</w:t>
      </w:r>
      <w:r w:rsidRPr="00ED2203">
        <w:rPr>
          <w:rtl/>
        </w:rPr>
        <w:t xml:space="preserve"> شناخت ما که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خواهد</w:t>
      </w:r>
      <w:r w:rsidRPr="00ED2203">
        <w:rPr>
          <w:rtl/>
        </w:rPr>
        <w:t xml:space="preserve"> </w:t>
      </w:r>
      <w:r w:rsidR="00E56934" w:rsidRPr="00ED2203">
        <w:rPr>
          <w:rtl/>
        </w:rPr>
        <w:t xml:space="preserve">به </w:t>
      </w:r>
      <w:r w:rsidR="00E56934" w:rsidRPr="00ED2203">
        <w:rPr>
          <w:rFonts w:hint="cs"/>
          <w:rtl/>
        </w:rPr>
        <w:t>ی</w:t>
      </w:r>
      <w:r w:rsidR="00E56934" w:rsidRPr="00ED2203">
        <w:rPr>
          <w:rFonts w:hint="eastAsia"/>
          <w:rtl/>
        </w:rPr>
        <w:t>ک</w:t>
      </w:r>
      <w:r w:rsidR="00E56934" w:rsidRPr="00ED2203">
        <w:rPr>
          <w:rtl/>
        </w:rPr>
        <w:t xml:space="preserve"> </w:t>
      </w:r>
      <w:r w:rsidR="00480E50">
        <w:rPr>
          <w:rtl/>
        </w:rPr>
        <w:t>پدیده‌ای</w:t>
      </w:r>
      <w:r w:rsidR="00E56934" w:rsidRPr="00ED2203">
        <w:rPr>
          <w:rtl/>
        </w:rPr>
        <w:t xml:space="preserve"> </w:t>
      </w:r>
      <w:r w:rsidRPr="00ED2203">
        <w:rPr>
          <w:rtl/>
        </w:rPr>
        <w:t>تعلق بگ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رد،</w:t>
      </w:r>
      <w:r w:rsidRPr="00ED2203">
        <w:rPr>
          <w:rtl/>
        </w:rPr>
        <w:t xml:space="preserve"> پنج</w:t>
      </w:r>
      <w:r w:rsidR="00E56934">
        <w:rPr>
          <w:rtl/>
        </w:rPr>
        <w:t xml:space="preserve"> حالت </w:t>
      </w:r>
      <w:r w:rsidR="00E56934">
        <w:rPr>
          <w:rFonts w:hint="cs"/>
          <w:rtl/>
        </w:rPr>
        <w:t>ه</w:t>
      </w:r>
      <w:r w:rsidRPr="00ED2203">
        <w:rPr>
          <w:rtl/>
        </w:rPr>
        <w:t>ست</w:t>
      </w:r>
      <w:r w:rsidR="00E56934">
        <w:rPr>
          <w:rFonts w:hint="cs"/>
          <w:rtl/>
        </w:rPr>
        <w:t>:</w:t>
      </w:r>
      <w:r w:rsidRPr="00ED2203">
        <w:rPr>
          <w:rtl/>
        </w:rPr>
        <w:t xml:space="preserve"> علم </w:t>
      </w:r>
      <w:r w:rsidR="00E56934">
        <w:rPr>
          <w:rtl/>
        </w:rPr>
        <w:t xml:space="preserve">و ظن و احتمال </w:t>
      </w:r>
      <w:r w:rsidRPr="00ED2203">
        <w:rPr>
          <w:rtl/>
        </w:rPr>
        <w:t>تساو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و وهم و علم به خلاف. </w:t>
      </w:r>
      <w:r w:rsidR="00480E50">
        <w:rPr>
          <w:rtl/>
        </w:rPr>
        <w:t>تأثیر</w:t>
      </w:r>
      <w:r w:rsidRPr="00ED2203">
        <w:rPr>
          <w:rtl/>
        </w:rPr>
        <w:t xml:space="preserve"> هم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</w:t>
      </w:r>
      <w:r w:rsidR="00480E50">
        <w:rPr>
          <w:rtl/>
        </w:rPr>
        <w:t>همین‌طور</w:t>
      </w:r>
      <w:r w:rsidRPr="00ED2203">
        <w:rPr>
          <w:rtl/>
        </w:rPr>
        <w:t xml:space="preserve"> است.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نکه</w:t>
      </w:r>
      <w:r w:rsidRPr="00ED2203">
        <w:rPr>
          <w:rtl/>
        </w:rPr>
        <w:t xml:space="preserve"> سخن آ</w:t>
      </w:r>
      <w:r w:rsidRPr="00ED2203">
        <w:rPr>
          <w:rFonts w:hint="eastAsia"/>
          <w:rtl/>
        </w:rPr>
        <w:t>مر</w:t>
      </w:r>
      <w:r w:rsidRPr="00ED2203">
        <w:rPr>
          <w:rtl/>
        </w:rPr>
        <w:t xml:space="preserve"> و ناه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موجب 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شخص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شود</w:t>
      </w:r>
      <w:r w:rsidRPr="00ED2203">
        <w:rPr>
          <w:rtl/>
        </w:rPr>
        <w:t xml:space="preserve">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شود،</w:t>
      </w:r>
      <w:r w:rsidRPr="00ED2203">
        <w:rPr>
          <w:rtl/>
        </w:rPr>
        <w:t xml:space="preserve"> گاه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E56934" w:rsidRPr="00ED2203">
        <w:rPr>
          <w:rtl/>
        </w:rPr>
        <w:t>به ا</w:t>
      </w:r>
      <w:r w:rsidR="00E56934" w:rsidRPr="00ED2203">
        <w:rPr>
          <w:rFonts w:hint="cs"/>
          <w:rtl/>
        </w:rPr>
        <w:t>ی</w:t>
      </w:r>
      <w:r w:rsidR="00E56934" w:rsidRPr="00ED2203">
        <w:rPr>
          <w:rFonts w:hint="eastAsia"/>
          <w:rtl/>
        </w:rPr>
        <w:t>ن</w:t>
      </w:r>
      <w:r w:rsidR="00E56934" w:rsidRPr="00ED2203">
        <w:rPr>
          <w:rtl/>
        </w:rPr>
        <w:t xml:space="preserve"> </w:t>
      </w:r>
      <w:r w:rsidR="00480E50">
        <w:rPr>
          <w:rtl/>
        </w:rPr>
        <w:t>تأثیر</w:t>
      </w:r>
      <w:r w:rsidR="00E56934" w:rsidRPr="00ED2203">
        <w:rPr>
          <w:rtl/>
        </w:rPr>
        <w:t xml:space="preserve"> </w:t>
      </w:r>
      <w:r w:rsidR="00E56934">
        <w:rPr>
          <w:rtl/>
        </w:rPr>
        <w:t>علم دارد</w:t>
      </w:r>
      <w:r w:rsidRPr="00ED2203">
        <w:rPr>
          <w:rtl/>
        </w:rPr>
        <w:t>، گاه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ظن به آن دارد، گاه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احتمال متساو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دهد،</w:t>
      </w:r>
      <w:r w:rsidRPr="00ED2203">
        <w:rPr>
          <w:rtl/>
        </w:rPr>
        <w:t xml:space="preserve"> گاه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احتمال مرجوح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دهد</w:t>
      </w:r>
      <w:r w:rsidRPr="00ED2203">
        <w:rPr>
          <w:rtl/>
        </w:rPr>
        <w:t xml:space="preserve">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عن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ظن به خلاف است و گاه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هم عل</w:t>
      </w:r>
      <w:r w:rsidR="00E56934">
        <w:rPr>
          <w:rtl/>
        </w:rPr>
        <w:t>م به خلاف دارد.</w:t>
      </w:r>
    </w:p>
    <w:p w:rsidR="000B7CC9" w:rsidRDefault="00E56934" w:rsidP="00CB1113">
      <w:pPr>
        <w:rPr>
          <w:rtl/>
        </w:rPr>
      </w:pPr>
      <w:r>
        <w:rPr>
          <w:rtl/>
        </w:rPr>
        <w:t xml:space="preserve">علم </w:t>
      </w:r>
      <w:r>
        <w:rPr>
          <w:rFonts w:hint="cs"/>
          <w:rtl/>
        </w:rPr>
        <w:t>در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>
        <w:rPr>
          <w:rFonts w:hint="cs"/>
          <w:rtl/>
        </w:rPr>
        <w:t xml:space="preserve"> به</w:t>
      </w:r>
      <w:r w:rsidRPr="00ED2203">
        <w:rPr>
          <w:rtl/>
        </w:rPr>
        <w:t xml:space="preserve"> علم برهان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>
        <w:rPr>
          <w:rFonts w:hint="cs"/>
          <w:rtl/>
        </w:rPr>
        <w:t>و</w:t>
      </w:r>
      <w:r w:rsidRPr="00ED2203">
        <w:rPr>
          <w:rtl/>
        </w:rPr>
        <w:t xml:space="preserve"> اطم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نان</w:t>
      </w:r>
      <w:r w:rsidR="002661D1" w:rsidRPr="002661D1">
        <w:rPr>
          <w:rtl/>
        </w:rPr>
        <w:t xml:space="preserve"> </w:t>
      </w:r>
      <w:r w:rsidR="002661D1" w:rsidRPr="00ED2203">
        <w:rPr>
          <w:rtl/>
        </w:rPr>
        <w:t>تفک</w:t>
      </w:r>
      <w:r w:rsidR="002661D1" w:rsidRPr="00ED2203">
        <w:rPr>
          <w:rFonts w:hint="cs"/>
          <w:rtl/>
        </w:rPr>
        <w:t>ی</w:t>
      </w:r>
      <w:r w:rsidR="002661D1" w:rsidRPr="00ED2203">
        <w:rPr>
          <w:rFonts w:hint="eastAsia"/>
          <w:rtl/>
        </w:rPr>
        <w:t>ک</w:t>
      </w:r>
      <w:r w:rsidR="002661D1" w:rsidRPr="00ED2203">
        <w:rPr>
          <w:rtl/>
        </w:rPr>
        <w:t xml:space="preserve"> نم</w:t>
      </w:r>
      <w:r w:rsidR="002661D1" w:rsidRPr="00ED2203">
        <w:rPr>
          <w:rFonts w:hint="cs"/>
          <w:rtl/>
        </w:rPr>
        <w:t>ی‌</w:t>
      </w:r>
      <w:r w:rsidR="002661D1">
        <w:rPr>
          <w:rFonts w:hint="cs"/>
          <w:rtl/>
        </w:rPr>
        <w:t>شود</w:t>
      </w:r>
      <w:r>
        <w:rPr>
          <w:rFonts w:hint="cs"/>
          <w:rtl/>
        </w:rPr>
        <w:t>؛ اما</w:t>
      </w:r>
      <w:r w:rsidR="00ED2203" w:rsidRPr="00ED2203">
        <w:rPr>
          <w:rtl/>
        </w:rPr>
        <w:t xml:space="preserve"> در ظن چون ظن معت</w:t>
      </w:r>
      <w:r w:rsidR="00ED2203" w:rsidRPr="00ED2203">
        <w:rPr>
          <w:rFonts w:hint="eastAsia"/>
          <w:rtl/>
        </w:rPr>
        <w:t>بر</w:t>
      </w:r>
      <w:r w:rsidR="00ED2203" w:rsidRPr="00ED2203">
        <w:rPr>
          <w:rtl/>
        </w:rPr>
        <w:t xml:space="preserve"> و غ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>
        <w:rPr>
          <w:rtl/>
        </w:rPr>
        <w:t xml:space="preserve"> معتبر</w:t>
      </w:r>
      <w:r w:rsidR="00ED2203" w:rsidRPr="00ED2203">
        <w:rPr>
          <w:rtl/>
        </w:rPr>
        <w:t xml:space="preserve">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م،</w:t>
      </w:r>
      <w:r w:rsidR="00ED2203" w:rsidRPr="00ED2203">
        <w:rPr>
          <w:rtl/>
        </w:rPr>
        <w:t xml:space="preserve"> </w:t>
      </w:r>
      <w:r w:rsidR="00E3332D">
        <w:rPr>
          <w:rFonts w:hint="cs"/>
          <w:rtl/>
        </w:rPr>
        <w:t xml:space="preserve">اگر این </w:t>
      </w:r>
      <w:r w:rsidR="00ED2203" w:rsidRPr="00ED2203">
        <w:rPr>
          <w:rtl/>
        </w:rPr>
        <w:t xml:space="preserve">دو </w:t>
      </w:r>
      <w:r w:rsidR="00E3332D">
        <w:rPr>
          <w:rtl/>
        </w:rPr>
        <w:t xml:space="preserve">را لحاظ </w:t>
      </w:r>
      <w:r w:rsidR="00ED2203" w:rsidRPr="00ED2203">
        <w:rPr>
          <w:rtl/>
        </w:rPr>
        <w:t>کن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3332D">
        <w:rPr>
          <w:rFonts w:hint="cs"/>
          <w:rtl/>
        </w:rPr>
        <w:t>،</w:t>
      </w:r>
      <w:r w:rsidR="00ED2203" w:rsidRPr="00ED2203">
        <w:rPr>
          <w:rtl/>
        </w:rPr>
        <w:t xml:space="preserve"> </w:t>
      </w:r>
      <w:r w:rsidR="00E3332D">
        <w:rPr>
          <w:rtl/>
        </w:rPr>
        <w:t>دو</w:t>
      </w:r>
      <w:r w:rsidR="00ED2203" w:rsidRPr="00ED2203">
        <w:rPr>
          <w:rtl/>
        </w:rPr>
        <w:t xml:space="preserve"> احتمال اضافه م</w:t>
      </w:r>
      <w:r w:rsidR="00ED2203" w:rsidRPr="00ED2203">
        <w:rPr>
          <w:rFonts w:hint="cs"/>
          <w:rtl/>
        </w:rPr>
        <w:t>ی‌</w:t>
      </w:r>
      <w:r w:rsidR="00E3332D">
        <w:rPr>
          <w:rFonts w:hint="eastAsia"/>
          <w:rtl/>
        </w:rPr>
        <w:t>شود</w:t>
      </w:r>
      <w:r w:rsidR="00E3332D">
        <w:rPr>
          <w:rFonts w:hint="cs"/>
          <w:rtl/>
        </w:rPr>
        <w:t>؛</w:t>
      </w:r>
      <w:r w:rsidR="00ED2203" w:rsidRPr="00ED2203">
        <w:rPr>
          <w:rtl/>
        </w:rPr>
        <w:t xml:space="preserve"> بنابرا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ما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نجا</w:t>
      </w:r>
      <w:r w:rsidR="00ED2203" w:rsidRPr="00ED2203">
        <w:rPr>
          <w:rtl/>
        </w:rPr>
        <w:t xml:space="preserve"> نسبت به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هفت حالت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0B7CC9">
        <w:rPr>
          <w:rFonts w:hint="cs"/>
          <w:rtl/>
        </w:rPr>
        <w:t xml:space="preserve">: </w:t>
      </w:r>
      <w:r w:rsidR="00480E50">
        <w:rPr>
          <w:rtl/>
        </w:rPr>
        <w:t>۱</w:t>
      </w:r>
      <w:r w:rsidR="000B7CC9">
        <w:rPr>
          <w:rFonts w:hint="cs"/>
          <w:rtl/>
        </w:rPr>
        <w:t xml:space="preserve">: </w:t>
      </w:r>
      <w:r w:rsidR="00ED2203" w:rsidRPr="00ED2203">
        <w:rPr>
          <w:rtl/>
        </w:rPr>
        <w:t xml:space="preserve">علم </w:t>
      </w:r>
      <w:r w:rsidR="000B7CC9">
        <w:rPr>
          <w:rFonts w:hint="cs"/>
          <w:rtl/>
        </w:rPr>
        <w:t xml:space="preserve">و </w:t>
      </w:r>
      <w:r w:rsidR="00ED2203" w:rsidRPr="00ED2203">
        <w:rPr>
          <w:rtl/>
        </w:rPr>
        <w:t>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نان</w:t>
      </w:r>
      <w:r w:rsidR="00ED2203" w:rsidRPr="00ED2203">
        <w:rPr>
          <w:rtl/>
        </w:rPr>
        <w:t xml:space="preserve"> به </w:t>
      </w:r>
      <w:r w:rsidR="00480E50">
        <w:rPr>
          <w:rtl/>
        </w:rPr>
        <w:t>تأثیر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۲</w:t>
      </w:r>
      <w:r w:rsidR="000B7CC9">
        <w:rPr>
          <w:rFonts w:hint="cs"/>
          <w:rtl/>
        </w:rPr>
        <w:t>:</w:t>
      </w:r>
      <w:r w:rsidR="00ED2203" w:rsidRPr="00ED2203">
        <w:rPr>
          <w:rtl/>
        </w:rPr>
        <w:t xml:space="preserve"> ظن معتبر به </w:t>
      </w:r>
      <w:r w:rsidR="00480E50">
        <w:rPr>
          <w:rtl/>
        </w:rPr>
        <w:t>تأثیر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۳</w:t>
      </w:r>
      <w:r w:rsidR="000B7CC9">
        <w:rPr>
          <w:rFonts w:hint="cs"/>
          <w:rtl/>
        </w:rPr>
        <w:t>:</w:t>
      </w:r>
      <w:r w:rsidR="00ED2203" w:rsidRPr="00ED2203">
        <w:rPr>
          <w:rtl/>
        </w:rPr>
        <w:t xml:space="preserve"> ظن غ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معتبر</w:t>
      </w:r>
      <w:r w:rsidR="000B7CC9">
        <w:rPr>
          <w:rFonts w:hint="cs"/>
          <w:rtl/>
        </w:rPr>
        <w:t xml:space="preserve"> به </w:t>
      </w:r>
      <w:r w:rsidR="00480E50">
        <w:rPr>
          <w:rFonts w:hint="cs"/>
          <w:rtl/>
        </w:rPr>
        <w:t>تأثیر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۴</w:t>
      </w:r>
      <w:r w:rsidR="000B7CC9">
        <w:rPr>
          <w:rFonts w:hint="cs"/>
          <w:rtl/>
        </w:rPr>
        <w:t>:</w:t>
      </w:r>
      <w:r w:rsidR="00ED2203" w:rsidRPr="00ED2203">
        <w:rPr>
          <w:rtl/>
        </w:rPr>
        <w:t xml:space="preserve"> احتمال تساو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عرف</w:t>
      </w:r>
      <w:r w:rsidR="00ED2203" w:rsidRPr="00ED2203">
        <w:rPr>
          <w:rFonts w:hint="cs"/>
          <w:rtl/>
        </w:rPr>
        <w:t>ی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۵</w:t>
      </w:r>
      <w:r w:rsidR="000B7CC9">
        <w:rPr>
          <w:rFonts w:hint="cs"/>
          <w:rtl/>
        </w:rPr>
        <w:t xml:space="preserve">: </w:t>
      </w:r>
      <w:r w:rsidR="00ED2203" w:rsidRPr="00ED2203">
        <w:rPr>
          <w:rtl/>
        </w:rPr>
        <w:t>ظن غ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معتبر به عدم </w:t>
      </w:r>
      <w:r w:rsidR="00480E50">
        <w:rPr>
          <w:rtl/>
        </w:rPr>
        <w:t>تأثیر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۶</w:t>
      </w:r>
      <w:r w:rsidR="000B7CC9">
        <w:rPr>
          <w:rFonts w:hint="cs"/>
          <w:rtl/>
        </w:rPr>
        <w:t>:</w:t>
      </w:r>
      <w:r w:rsidR="00ED2203" w:rsidRPr="00ED2203">
        <w:rPr>
          <w:rtl/>
        </w:rPr>
        <w:t xml:space="preserve"> ظن معتبر به عدم </w:t>
      </w:r>
      <w:r w:rsidR="00480E50">
        <w:rPr>
          <w:rtl/>
        </w:rPr>
        <w:t>تأثیر</w:t>
      </w:r>
      <w:r w:rsidR="000B7CC9">
        <w:rPr>
          <w:rFonts w:hint="cs"/>
          <w:rtl/>
        </w:rPr>
        <w:t xml:space="preserve">. </w:t>
      </w:r>
      <w:r w:rsidR="00480E50">
        <w:rPr>
          <w:rtl/>
        </w:rPr>
        <w:t>۷</w:t>
      </w:r>
      <w:r w:rsidR="000B7CC9">
        <w:rPr>
          <w:rFonts w:hint="cs"/>
          <w:rtl/>
        </w:rPr>
        <w:t>:</w:t>
      </w:r>
      <w:r w:rsidR="00ED2203" w:rsidRPr="00ED2203">
        <w:rPr>
          <w:rtl/>
        </w:rPr>
        <w:t xml:space="preserve"> قطع و علم به عدم </w:t>
      </w:r>
      <w:r w:rsidR="00480E50">
        <w:rPr>
          <w:rtl/>
        </w:rPr>
        <w:t>تأثیر</w:t>
      </w:r>
      <w:r w:rsidR="00ED2203" w:rsidRPr="00ED2203">
        <w:rPr>
          <w:rtl/>
        </w:rPr>
        <w:t>.</w:t>
      </w:r>
    </w:p>
    <w:p w:rsidR="002661D1" w:rsidRPr="00480E50" w:rsidRDefault="00D872B2" w:rsidP="00480E50">
      <w:pPr>
        <w:pStyle w:val="Heading1"/>
        <w:rPr>
          <w:rtl/>
        </w:rPr>
      </w:pPr>
      <w:r w:rsidRPr="00480E50">
        <w:rPr>
          <w:rFonts w:hint="cs"/>
          <w:rtl/>
        </w:rPr>
        <w:lastRenderedPageBreak/>
        <w:t xml:space="preserve">تطبیق </w:t>
      </w:r>
      <w:r w:rsidR="002661D1" w:rsidRPr="00480E50">
        <w:rPr>
          <w:rFonts w:hint="cs"/>
          <w:rtl/>
        </w:rPr>
        <w:t xml:space="preserve">احتمالات شرط </w:t>
      </w:r>
      <w:r w:rsidR="00480E50">
        <w:rPr>
          <w:rFonts w:hint="cs"/>
          <w:rtl/>
        </w:rPr>
        <w:t>امرونهی</w:t>
      </w:r>
      <w:r w:rsidRPr="00480E50">
        <w:rPr>
          <w:rFonts w:hint="cs"/>
          <w:rtl/>
        </w:rPr>
        <w:t xml:space="preserve"> با احتمالات یک پدیده</w:t>
      </w:r>
    </w:p>
    <w:p w:rsidR="000B7CC9" w:rsidRDefault="00ED2203" w:rsidP="00CB1113">
      <w:pPr>
        <w:rPr>
          <w:rtl/>
        </w:rPr>
      </w:pPr>
      <w:r w:rsidRPr="00ED2203">
        <w:rPr>
          <w:rtl/>
        </w:rPr>
        <w:t>ا</w:t>
      </w:r>
      <w:r w:rsidRPr="00ED2203">
        <w:rPr>
          <w:rFonts w:hint="cs"/>
          <w:rtl/>
        </w:rPr>
        <w:t>ی</w:t>
      </w:r>
      <w:r w:rsidRPr="00ED2203">
        <w:rPr>
          <w:rtl/>
        </w:rPr>
        <w:t>ن حالات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 که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متصور است. </w:t>
      </w:r>
      <w:r w:rsidR="000B7CC9">
        <w:rPr>
          <w:rFonts w:hint="cs"/>
          <w:rtl/>
        </w:rPr>
        <w:t>ط</w:t>
      </w:r>
      <w:r w:rsidRPr="00ED2203">
        <w:rPr>
          <w:rtl/>
        </w:rPr>
        <w:t xml:space="preserve">بعاً احتمالات هم </w:t>
      </w:r>
      <w:r w:rsidR="00480E50">
        <w:rPr>
          <w:rtl/>
        </w:rPr>
        <w:t>به‌تناسب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ن‌ها</w:t>
      </w:r>
      <w:r w:rsidRPr="00ED2203">
        <w:rPr>
          <w:rtl/>
        </w:rPr>
        <w:t xml:space="preserve"> در مسئله وجود دارد، </w:t>
      </w:r>
      <w:r w:rsidR="00480E50">
        <w:rPr>
          <w:rtl/>
        </w:rPr>
        <w:t>به‌این‌ترتیب</w:t>
      </w:r>
      <w:r w:rsidRPr="00ED2203">
        <w:rPr>
          <w:rtl/>
        </w:rPr>
        <w:t xml:space="preserve"> که </w:t>
      </w:r>
      <w:r w:rsidR="000B7CC9">
        <w:rPr>
          <w:rFonts w:hint="cs"/>
          <w:rtl/>
        </w:rPr>
        <w:t>بیان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کن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0B7CC9">
        <w:rPr>
          <w:rFonts w:hint="cs"/>
          <w:rtl/>
        </w:rPr>
        <w:t>:</w:t>
      </w:r>
    </w:p>
    <w:p w:rsidR="000B7CC9" w:rsidRDefault="000B7CC9" w:rsidP="00CB1113">
      <w:pPr>
        <w:rPr>
          <w:rtl/>
        </w:rPr>
      </w:pPr>
      <w:r>
        <w:rPr>
          <w:rFonts w:hint="cs"/>
          <w:rtl/>
        </w:rPr>
        <w:t xml:space="preserve">احتمال اول: </w:t>
      </w:r>
      <w:r w:rsidR="00ED2203" w:rsidRPr="00ED2203">
        <w:rPr>
          <w:rtl/>
        </w:rPr>
        <w:t>ممکن است کس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بگو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که شرط </w:t>
      </w:r>
      <w:r w:rsidR="00480E50">
        <w:rPr>
          <w:rtl/>
        </w:rPr>
        <w:t>امربه‌معروف</w:t>
      </w:r>
      <w:r w:rsidR="00ED2203" w:rsidRPr="00ED2203">
        <w:rPr>
          <w:rtl/>
        </w:rPr>
        <w:t xml:space="preserve"> و نه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از منکر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شما علم</w:t>
      </w:r>
      <w:r>
        <w:rPr>
          <w:rFonts w:hint="cs"/>
          <w:rtl/>
        </w:rPr>
        <w:t xml:space="preserve"> به</w:t>
      </w:r>
      <w:r w:rsidR="00ED2203" w:rsidRPr="00ED2203">
        <w:rPr>
          <w:rtl/>
        </w:rPr>
        <w:t xml:space="preserve"> </w:t>
      </w:r>
      <w:r w:rsidRPr="00ED2203">
        <w:rPr>
          <w:rtl/>
        </w:rPr>
        <w:t xml:space="preserve">اثر </w:t>
      </w:r>
      <w:r w:rsidR="00ED2203" w:rsidRPr="00ED2203">
        <w:rPr>
          <w:rtl/>
        </w:rPr>
        <w:t>داشته باش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. </w:t>
      </w:r>
      <w:r>
        <w:rPr>
          <w:rFonts w:hint="cs"/>
          <w:rtl/>
        </w:rPr>
        <w:t>ابن</w:t>
      </w:r>
      <w:r w:rsidR="00ED2203" w:rsidRPr="00ED2203">
        <w:rPr>
          <w:rtl/>
        </w:rPr>
        <w:t xml:space="preserve">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بع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>
        <w:rPr>
          <w:rtl/>
        </w:rPr>
        <w:t xml:space="preserve"> است.</w:t>
      </w:r>
    </w:p>
    <w:p w:rsidR="000B7CC9" w:rsidRDefault="000B7CC9" w:rsidP="00CB1113">
      <w:pPr>
        <w:rPr>
          <w:rtl/>
        </w:rPr>
      </w:pPr>
      <w:r>
        <w:rPr>
          <w:rtl/>
        </w:rPr>
        <w:t>احتمال دوم</w:t>
      </w:r>
      <w:r>
        <w:rPr>
          <w:rFonts w:hint="cs"/>
          <w:rtl/>
        </w:rPr>
        <w:t xml:space="preserve">: </w:t>
      </w:r>
      <w:r w:rsidR="00ED2203" w:rsidRPr="00ED2203">
        <w:rPr>
          <w:rtl/>
        </w:rPr>
        <w:t>آنجا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که علم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ظن معتبر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>
        <w:rPr>
          <w:rtl/>
        </w:rPr>
        <w:t xml:space="preserve"> اقدام </w:t>
      </w:r>
      <w:r w:rsidR="00ED2203" w:rsidRPr="00ED2203">
        <w:rPr>
          <w:rtl/>
        </w:rPr>
        <w:t>کن</w:t>
      </w:r>
      <w:r>
        <w:rPr>
          <w:rFonts w:hint="cs"/>
          <w:rtl/>
        </w:rPr>
        <w:t>ید</w:t>
      </w:r>
      <w:r>
        <w:rPr>
          <w:rtl/>
        </w:rPr>
        <w:t>.</w:t>
      </w:r>
    </w:p>
    <w:p w:rsidR="000B7CC9" w:rsidRDefault="000B7CC9" w:rsidP="00CB1113">
      <w:pPr>
        <w:rPr>
          <w:rtl/>
        </w:rPr>
      </w:pPr>
      <w:r>
        <w:rPr>
          <w:rtl/>
        </w:rPr>
        <w:t>احتمال سوم</w:t>
      </w:r>
      <w:r>
        <w:rPr>
          <w:rFonts w:hint="cs"/>
          <w:rtl/>
        </w:rPr>
        <w:t xml:space="preserve">: </w:t>
      </w:r>
      <w:r w:rsidR="00ED2203" w:rsidRPr="00ED2203">
        <w:rPr>
          <w:rtl/>
        </w:rPr>
        <w:t>آنجا</w:t>
      </w:r>
      <w:r w:rsidR="00ED2203" w:rsidRPr="00ED2203">
        <w:rPr>
          <w:rFonts w:hint="cs"/>
          <w:rtl/>
        </w:rPr>
        <w:t>یی</w:t>
      </w:r>
      <w:r>
        <w:rPr>
          <w:rtl/>
        </w:rPr>
        <w:t xml:space="preserve"> اقدام </w:t>
      </w:r>
      <w:r w:rsidR="00ED2203" w:rsidRPr="00ED2203">
        <w:rPr>
          <w:rtl/>
        </w:rPr>
        <w:t xml:space="preserve">کن که علم است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ظن معتبر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حت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ظن غ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معتبر باشد</w:t>
      </w:r>
      <w:r>
        <w:rPr>
          <w:rtl/>
        </w:rPr>
        <w:t>.</w:t>
      </w:r>
    </w:p>
    <w:p w:rsidR="000B7CC9" w:rsidRDefault="000B7CC9" w:rsidP="00CB1113">
      <w:pPr>
        <w:rPr>
          <w:rtl/>
        </w:rPr>
      </w:pPr>
      <w:r>
        <w:rPr>
          <w:rtl/>
        </w:rPr>
        <w:t>احتمال چهارم</w:t>
      </w:r>
      <w:r>
        <w:rPr>
          <w:rFonts w:hint="cs"/>
          <w:rtl/>
        </w:rPr>
        <w:t xml:space="preserve">: </w:t>
      </w:r>
      <w:r w:rsidR="00480E50">
        <w:rPr>
          <w:rtl/>
        </w:rPr>
        <w:t>بازهم</w:t>
      </w:r>
      <w:r w:rsidR="00ED2203" w:rsidRPr="00ED2203">
        <w:rPr>
          <w:rtl/>
        </w:rPr>
        <w:t xml:space="preserve"> دا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ره</w:t>
      </w:r>
      <w:r w:rsidR="00ED2203" w:rsidRPr="00ED2203">
        <w:rPr>
          <w:rtl/>
        </w:rPr>
        <w:t xml:space="preserve"> را وس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ع</w:t>
      </w:r>
      <w:r w:rsidR="00ED2203" w:rsidRPr="00ED2203">
        <w:rPr>
          <w:rtl/>
        </w:rPr>
        <w:t xml:space="preserve"> کن</w:t>
      </w:r>
      <w:r w:rsidR="00ED2203" w:rsidRPr="00ED2203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بگو</w:t>
      </w:r>
      <w:r w:rsidR="00ED2203" w:rsidRPr="00ED2203">
        <w:rPr>
          <w:rFonts w:hint="cs"/>
          <w:rtl/>
        </w:rPr>
        <w:t>یی</w:t>
      </w:r>
      <w:r w:rsidR="00ED2203" w:rsidRPr="00ED2203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شرط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</w:t>
      </w:r>
      <w:r w:rsidRPr="00ED2203">
        <w:rPr>
          <w:rtl/>
        </w:rPr>
        <w:t xml:space="preserve">حداقل </w:t>
      </w:r>
      <w:r w:rsidR="00ED2203" w:rsidRPr="00ED2203">
        <w:rPr>
          <w:rtl/>
        </w:rPr>
        <w:t>احتمال مساو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به بالا</w:t>
      </w:r>
      <w:r w:rsidRPr="000B7CC9">
        <w:rPr>
          <w:rtl/>
        </w:rPr>
        <w:t xml:space="preserve"> </w:t>
      </w:r>
      <w:r w:rsidRPr="00ED2203">
        <w:rPr>
          <w:rtl/>
        </w:rPr>
        <w:t>بده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C64D72" w:rsidRDefault="000B7CC9" w:rsidP="00CB1113">
      <w:pPr>
        <w:rPr>
          <w:rtl/>
        </w:rPr>
      </w:pPr>
      <w:r>
        <w:rPr>
          <w:rtl/>
        </w:rPr>
        <w:t>احتمال پنجم</w:t>
      </w:r>
      <w:r>
        <w:rPr>
          <w:rFonts w:hint="cs"/>
          <w:rtl/>
        </w:rPr>
        <w:t>: حتی اگر</w:t>
      </w:r>
      <w:r w:rsidR="00C64D72">
        <w:rPr>
          <w:rFonts w:hint="cs"/>
          <w:rtl/>
        </w:rPr>
        <w:t xml:space="preserve"> ظن</w:t>
      </w:r>
      <w:r w:rsidR="00ED2203" w:rsidRPr="00ED2203">
        <w:rPr>
          <w:rtl/>
        </w:rPr>
        <w:t xml:space="preserve"> غ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معتبر به عدم </w:t>
      </w:r>
      <w:r w:rsidR="00480E50">
        <w:rPr>
          <w:rtl/>
        </w:rPr>
        <w:t>تأثیر</w:t>
      </w:r>
      <w:r w:rsidR="00C64D72">
        <w:rPr>
          <w:rFonts w:hint="cs"/>
          <w:rtl/>
        </w:rPr>
        <w:t xml:space="preserve"> داری</w:t>
      </w:r>
      <w:r w:rsidR="00ED2203" w:rsidRPr="00ED2203">
        <w:rPr>
          <w:rFonts w:hint="eastAsia"/>
          <w:rtl/>
        </w:rPr>
        <w:t>،</w:t>
      </w:r>
      <w:r w:rsidR="00C64D72">
        <w:rPr>
          <w:rtl/>
        </w:rPr>
        <w:t xml:space="preserve"> </w:t>
      </w:r>
      <w:r w:rsidR="00480E50">
        <w:rPr>
          <w:rtl/>
        </w:rPr>
        <w:t>بازهم</w:t>
      </w:r>
      <w:r w:rsidR="00C64D72">
        <w:rPr>
          <w:rtl/>
        </w:rPr>
        <w:t xml:space="preserve"> اقدام کن.</w:t>
      </w:r>
    </w:p>
    <w:p w:rsidR="00EF445E" w:rsidRDefault="00ED2203" w:rsidP="00CB1113">
      <w:pPr>
        <w:rPr>
          <w:rtl/>
        </w:rPr>
      </w:pPr>
      <w:r w:rsidRPr="00ED2203">
        <w:rPr>
          <w:rtl/>
        </w:rPr>
        <w:t xml:space="preserve">احتمال </w:t>
      </w:r>
      <w:r w:rsidR="00C64D72">
        <w:rPr>
          <w:rFonts w:hint="cs"/>
          <w:rtl/>
        </w:rPr>
        <w:t>ششم:</w:t>
      </w:r>
      <w:r w:rsidRPr="00ED2203">
        <w:rPr>
          <w:rtl/>
        </w:rPr>
        <w:t xml:space="preserve"> </w:t>
      </w:r>
      <w:r w:rsidR="00C64D72">
        <w:rPr>
          <w:rFonts w:hint="cs"/>
          <w:rtl/>
        </w:rPr>
        <w:t>حتی اگر ظن</w:t>
      </w:r>
      <w:r w:rsidR="00C64D72" w:rsidRPr="00ED2203">
        <w:rPr>
          <w:rtl/>
        </w:rPr>
        <w:t xml:space="preserve"> معتبر به عدم </w:t>
      </w:r>
      <w:r w:rsidR="00480E50">
        <w:rPr>
          <w:rtl/>
        </w:rPr>
        <w:t>تأثیر</w:t>
      </w:r>
      <w:r w:rsidR="00C64D72">
        <w:rPr>
          <w:rFonts w:hint="cs"/>
          <w:rtl/>
        </w:rPr>
        <w:t xml:space="preserve"> داری</w:t>
      </w:r>
      <w:r w:rsidR="00C64D72" w:rsidRPr="00ED2203">
        <w:rPr>
          <w:rFonts w:hint="eastAsia"/>
          <w:rtl/>
        </w:rPr>
        <w:t>،</w:t>
      </w:r>
      <w:r w:rsidR="00C64D72">
        <w:rPr>
          <w:rtl/>
        </w:rPr>
        <w:t xml:space="preserve"> </w:t>
      </w:r>
      <w:r w:rsidR="00480E50">
        <w:rPr>
          <w:rtl/>
        </w:rPr>
        <w:t>بازهم</w:t>
      </w:r>
      <w:r w:rsidR="00C64D72">
        <w:rPr>
          <w:rtl/>
        </w:rPr>
        <w:t xml:space="preserve"> اقدام کن</w:t>
      </w:r>
      <w:r w:rsidR="00C64D72">
        <w:rPr>
          <w:rFonts w:hint="cs"/>
          <w:rtl/>
        </w:rPr>
        <w:t xml:space="preserve">؛ یعنی </w:t>
      </w:r>
      <w:r w:rsidRPr="00ED2203">
        <w:rPr>
          <w:rtl/>
        </w:rPr>
        <w:t xml:space="preserve">ظن معتبر </w:t>
      </w:r>
      <w:r w:rsidR="00C64D72">
        <w:rPr>
          <w:rFonts w:hint="cs"/>
          <w:rtl/>
        </w:rPr>
        <w:t xml:space="preserve">را هم </w:t>
      </w:r>
      <w:r w:rsidRPr="00ED2203">
        <w:rPr>
          <w:rtl/>
        </w:rPr>
        <w:t>به آن</w:t>
      </w:r>
      <w:r w:rsidR="00C64D72">
        <w:rPr>
          <w:rFonts w:hint="cs"/>
          <w:rtl/>
        </w:rPr>
        <w:t xml:space="preserve"> پنج حالت</w:t>
      </w:r>
      <w:r w:rsidR="00C64D72">
        <w:rPr>
          <w:rtl/>
        </w:rPr>
        <w:t xml:space="preserve"> ملحق </w:t>
      </w:r>
      <w:r w:rsidRPr="00ED2203">
        <w:rPr>
          <w:rtl/>
        </w:rPr>
        <w:t>کن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C64D72">
        <w:rPr>
          <w:rFonts w:hint="cs"/>
          <w:rtl/>
        </w:rPr>
        <w:t xml:space="preserve"> و</w:t>
      </w:r>
      <w:r w:rsidRPr="00ED2203">
        <w:rPr>
          <w:rtl/>
        </w:rPr>
        <w:t xml:space="preserve"> بگو</w:t>
      </w:r>
      <w:r w:rsidRPr="00ED2203">
        <w:rPr>
          <w:rFonts w:hint="cs"/>
          <w:rtl/>
        </w:rPr>
        <w:t>یی</w:t>
      </w:r>
      <w:r w:rsidRPr="00ED2203">
        <w:rPr>
          <w:rFonts w:hint="eastAsia"/>
          <w:rtl/>
        </w:rPr>
        <w:t>م</w:t>
      </w:r>
      <w:r w:rsidR="00C64D72">
        <w:rPr>
          <w:rFonts w:hint="cs"/>
          <w:rtl/>
        </w:rPr>
        <w:t>:</w:t>
      </w:r>
      <w:r w:rsidRPr="00ED2203">
        <w:rPr>
          <w:rtl/>
        </w:rPr>
        <w:t xml:space="preserve"> همه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شش حالت</w:t>
      </w:r>
      <w:r w:rsidR="00EF445E">
        <w:rPr>
          <w:rFonts w:hint="cs"/>
          <w:rtl/>
        </w:rPr>
        <w:t>،</w:t>
      </w:r>
      <w:r w:rsidRPr="00ED2203">
        <w:rPr>
          <w:rtl/>
        </w:rPr>
        <w:t xml:space="preserve"> جا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480E50">
        <w:rPr>
          <w:rtl/>
        </w:rPr>
        <w:t>امربه‌معروف</w:t>
      </w:r>
      <w:r w:rsidRPr="00ED2203">
        <w:rPr>
          <w:rtl/>
        </w:rPr>
        <w:t xml:space="preserve"> و نه</w:t>
      </w:r>
      <w:r w:rsidRPr="00ED2203">
        <w:rPr>
          <w:rFonts w:hint="cs"/>
          <w:rtl/>
        </w:rPr>
        <w:t>ی</w:t>
      </w:r>
      <w:r w:rsidR="00EF445E">
        <w:rPr>
          <w:rtl/>
        </w:rPr>
        <w:t xml:space="preserve"> از منکر است</w:t>
      </w:r>
      <w:r w:rsidR="00EF445E">
        <w:rPr>
          <w:rFonts w:hint="cs"/>
          <w:rtl/>
        </w:rPr>
        <w:t xml:space="preserve"> و مرحوم</w:t>
      </w:r>
      <w:r w:rsidR="00EF445E" w:rsidRPr="00ED2203">
        <w:rPr>
          <w:rtl/>
        </w:rPr>
        <w:t xml:space="preserve"> امام به ا</w:t>
      </w:r>
      <w:r w:rsidR="00EF445E" w:rsidRPr="00ED2203">
        <w:rPr>
          <w:rFonts w:hint="cs"/>
          <w:rtl/>
        </w:rPr>
        <w:t>ی</w:t>
      </w:r>
      <w:r w:rsidR="00EF445E" w:rsidRPr="00ED2203">
        <w:rPr>
          <w:rFonts w:hint="eastAsia"/>
          <w:rtl/>
        </w:rPr>
        <w:t>ن</w:t>
      </w:r>
      <w:r w:rsidR="00EF445E" w:rsidRPr="00ED2203">
        <w:rPr>
          <w:rtl/>
        </w:rPr>
        <w:t xml:space="preserve"> تصر</w:t>
      </w:r>
      <w:r w:rsidR="00EF445E" w:rsidRPr="00ED2203">
        <w:rPr>
          <w:rFonts w:hint="cs"/>
          <w:rtl/>
        </w:rPr>
        <w:t>ی</w:t>
      </w:r>
      <w:r w:rsidR="00EF445E" w:rsidRPr="00ED2203">
        <w:rPr>
          <w:rFonts w:hint="eastAsia"/>
          <w:rtl/>
        </w:rPr>
        <w:t>ح</w:t>
      </w:r>
      <w:r w:rsidR="00EF445E" w:rsidRPr="00ED2203">
        <w:rPr>
          <w:rtl/>
        </w:rPr>
        <w:t xml:space="preserve"> ک</w:t>
      </w:r>
      <w:r w:rsidR="00EF445E" w:rsidRPr="00ED2203">
        <w:rPr>
          <w:rFonts w:hint="eastAsia"/>
          <w:rtl/>
        </w:rPr>
        <w:t>ردند</w:t>
      </w:r>
      <w:r w:rsidR="00EF445E">
        <w:rPr>
          <w:rFonts w:hint="cs"/>
          <w:rtl/>
        </w:rPr>
        <w:t>.</w:t>
      </w:r>
    </w:p>
    <w:p w:rsidR="00F61D6B" w:rsidRDefault="00EF445E" w:rsidP="00CB1113">
      <w:pPr>
        <w:rPr>
          <w:rtl/>
        </w:rPr>
      </w:pPr>
      <w:r>
        <w:rPr>
          <w:rFonts w:hint="cs"/>
          <w:rtl/>
        </w:rPr>
        <w:t>احتمال</w:t>
      </w:r>
      <w:r w:rsidR="00ED2203" w:rsidRPr="00ED2203">
        <w:rPr>
          <w:rtl/>
        </w:rPr>
        <w:t xml:space="preserve"> هفتم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</w:t>
      </w:r>
      <w:r>
        <w:rPr>
          <w:rFonts w:hint="cs"/>
          <w:rtl/>
        </w:rPr>
        <w:t xml:space="preserve">حتی اگر </w:t>
      </w:r>
      <w:r w:rsidR="00ED2203" w:rsidRPr="00ED2203">
        <w:rPr>
          <w:rtl/>
        </w:rPr>
        <w:t xml:space="preserve">علم به عدم </w:t>
      </w:r>
      <w:r w:rsidR="00480E50">
        <w:rPr>
          <w:rtl/>
        </w:rPr>
        <w:t>تأثیر</w:t>
      </w:r>
      <w:r>
        <w:rPr>
          <w:rFonts w:hint="cs"/>
          <w:rtl/>
        </w:rPr>
        <w:t xml:space="preserve"> داری باز اقدام کن. </w:t>
      </w:r>
      <w:r w:rsidR="00ED2203" w:rsidRPr="00ED2203">
        <w:rPr>
          <w:rtl/>
        </w:rPr>
        <w:t>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احتمال به معنا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عام است</w:t>
      </w:r>
      <w:r w:rsidR="00ED2203" w:rsidRPr="00ED2203">
        <w:rPr>
          <w:rtl/>
        </w:rPr>
        <w:t xml:space="preserve"> که شش حالت را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رد</w:t>
      </w:r>
      <w:r w:rsidR="00ED2203" w:rsidRPr="00ED2203">
        <w:rPr>
          <w:rtl/>
        </w:rPr>
        <w:t xml:space="preserve">. </w:t>
      </w:r>
      <w:r>
        <w:rPr>
          <w:rFonts w:hint="cs"/>
          <w:rtl/>
        </w:rPr>
        <w:t>کسی قائل به این احتمال نیست</w:t>
      </w:r>
      <w:r w:rsidR="00ED2203" w:rsidRPr="00ED2203">
        <w:rPr>
          <w:rtl/>
        </w:rPr>
        <w:t xml:space="preserve"> </w:t>
      </w:r>
      <w:r>
        <w:rPr>
          <w:rFonts w:hint="cs"/>
          <w:rtl/>
        </w:rPr>
        <w:t>و</w:t>
      </w:r>
      <w:r w:rsidR="00ED2203" w:rsidRPr="00ED2203">
        <w:rPr>
          <w:rtl/>
        </w:rPr>
        <w:t xml:space="preserve">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</w:t>
      </w:r>
      <w:r w:rsidRPr="00ED2203">
        <w:rPr>
          <w:rtl/>
        </w:rPr>
        <w:t>در همه حالات حت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اگر علم به عدم </w:t>
      </w:r>
      <w:r w:rsidR="00480E50">
        <w:rPr>
          <w:rtl/>
        </w:rPr>
        <w:t>تأثیر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480E50">
        <w:rPr>
          <w:rFonts w:hint="eastAsia"/>
          <w:rtl/>
        </w:rPr>
        <w:t>امربه‌معروف</w:t>
      </w:r>
      <w:r w:rsidR="00ED2203" w:rsidRPr="00ED2203">
        <w:rPr>
          <w:rtl/>
        </w:rPr>
        <w:t xml:space="preserve"> و نه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از منکر </w:t>
      </w:r>
      <w:r w:rsidR="00ED2203" w:rsidRPr="00ED2203">
        <w:rPr>
          <w:rtl/>
        </w:rPr>
        <w:t>کن.</w:t>
      </w:r>
      <w:r w:rsidR="00F61D6B">
        <w:rPr>
          <w:rFonts w:hint="cs"/>
          <w:rtl/>
        </w:rPr>
        <w:t xml:space="preserve"> البته</w:t>
      </w:r>
      <w:r>
        <w:rPr>
          <w:rFonts w:hint="cs"/>
          <w:rtl/>
        </w:rPr>
        <w:t xml:space="preserve"> </w:t>
      </w:r>
      <w:r w:rsidR="00ED2203" w:rsidRPr="00ED2203">
        <w:rPr>
          <w:rtl/>
        </w:rPr>
        <w:t>آنجا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که وجهه 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خراب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شود،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>
        <w:rPr>
          <w:rtl/>
        </w:rPr>
        <w:t xml:space="preserve"> بگو</w:t>
      </w:r>
      <w:r w:rsidR="00ED2203" w:rsidRPr="00ED2203">
        <w:rPr>
          <w:rtl/>
        </w:rPr>
        <w:t xml:space="preserve"> و لذا اگر عنوان ثانو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ب</w:t>
      </w:r>
      <w:r>
        <w:rPr>
          <w:rFonts w:hint="cs"/>
          <w:rtl/>
        </w:rPr>
        <w:t>اشد، احتمال</w:t>
      </w:r>
      <w:r w:rsidR="00ED2203" w:rsidRPr="00ED2203">
        <w:rPr>
          <w:rtl/>
        </w:rPr>
        <w:t xml:space="preserve"> هفتم هم مصداق پ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دا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>‌کند</w:t>
      </w:r>
      <w:r w:rsidR="00F61D6B">
        <w:rPr>
          <w:rtl/>
        </w:rPr>
        <w:t>.</w:t>
      </w:r>
    </w:p>
    <w:p w:rsidR="00D872B2" w:rsidRPr="00480E50" w:rsidRDefault="00D872B2" w:rsidP="00480E50">
      <w:pPr>
        <w:pStyle w:val="Heading1"/>
        <w:rPr>
          <w:rtl/>
        </w:rPr>
      </w:pPr>
      <w:r w:rsidRPr="00480E50">
        <w:rPr>
          <w:rFonts w:hint="cs"/>
          <w:rtl/>
        </w:rPr>
        <w:t xml:space="preserve">بررسی معانی احتمال </w:t>
      </w:r>
      <w:r w:rsidR="00480E50">
        <w:rPr>
          <w:rFonts w:hint="cs"/>
          <w:rtl/>
        </w:rPr>
        <w:t>تأثیر</w:t>
      </w:r>
      <w:r w:rsidRPr="00480E50">
        <w:rPr>
          <w:rFonts w:hint="cs"/>
          <w:rtl/>
        </w:rPr>
        <w:t xml:space="preserve"> نسبت به قول مشهور</w:t>
      </w:r>
    </w:p>
    <w:p w:rsidR="00F61D6B" w:rsidRDefault="00ED2203" w:rsidP="00CB1113">
      <w:pPr>
        <w:rPr>
          <w:rtl/>
        </w:rPr>
      </w:pPr>
      <w:r w:rsidRPr="00ED2203">
        <w:rPr>
          <w:rtl/>
        </w:rPr>
        <w:t>پس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تصو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</w:t>
      </w:r>
      <w:r w:rsidRPr="00ED2203">
        <w:rPr>
          <w:rtl/>
        </w:rPr>
        <w:t xml:space="preserve"> مسئله است که هفت احتمال </w:t>
      </w:r>
      <w:r w:rsidR="00F61D6B">
        <w:rPr>
          <w:rtl/>
        </w:rPr>
        <w:t xml:space="preserve">متصور است و آنچه مشهور </w:t>
      </w:r>
      <w:r w:rsidR="00480E50">
        <w:rPr>
          <w:rtl/>
        </w:rPr>
        <w:t>گفته‌اند</w:t>
      </w:r>
      <w:r w:rsidRPr="00ED2203">
        <w:rPr>
          <w:rtl/>
        </w:rPr>
        <w:t xml:space="preserve"> در</w:t>
      </w:r>
      <w:r w:rsidR="00EF445E">
        <w:rPr>
          <w:rFonts w:hint="cs"/>
          <w:rtl/>
        </w:rPr>
        <w:t xml:space="preserve"> بین</w:t>
      </w:r>
      <w:r w:rsidRPr="00ED2203">
        <w:rPr>
          <w:rtl/>
        </w:rPr>
        <w:t xml:space="preserve"> کلمات، </w:t>
      </w:r>
      <w:r w:rsidR="00EF445E">
        <w:rPr>
          <w:rFonts w:hint="cs"/>
          <w:rtl/>
        </w:rPr>
        <w:t>خیلی رایج است</w:t>
      </w:r>
      <w:r w:rsidRPr="00ED2203">
        <w:rPr>
          <w:rtl/>
        </w:rPr>
        <w:t xml:space="preserve">.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ک</w:t>
      </w:r>
      <w:r w:rsidRPr="00ED2203">
        <w:rPr>
          <w:rtl/>
        </w:rPr>
        <w:t xml:space="preserve"> معنا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F61D6B" w:rsidRPr="00ED2203">
        <w:rPr>
          <w:rtl/>
        </w:rPr>
        <w:t xml:space="preserve">احتمال </w:t>
      </w:r>
      <w:r w:rsidR="00480E50">
        <w:rPr>
          <w:rtl/>
        </w:rPr>
        <w:t>تأثیر</w:t>
      </w:r>
      <w:r w:rsidR="00F61D6B">
        <w:rPr>
          <w:rFonts w:hint="cs"/>
          <w:rtl/>
        </w:rPr>
        <w:t xml:space="preserve">، </w:t>
      </w:r>
      <w:r w:rsidRPr="00ED2203">
        <w:rPr>
          <w:rtl/>
        </w:rPr>
        <w:t xml:space="preserve">مقابل </w:t>
      </w:r>
      <w:r w:rsidRPr="00ED2203">
        <w:rPr>
          <w:rFonts w:hint="eastAsia"/>
          <w:rtl/>
        </w:rPr>
        <w:t>علم</w:t>
      </w:r>
      <w:r w:rsidRPr="00ED2203">
        <w:rPr>
          <w:rtl/>
        </w:rPr>
        <w:t xml:space="preserve"> به عدم </w:t>
      </w:r>
      <w:r w:rsidR="00480E50">
        <w:rPr>
          <w:rtl/>
        </w:rPr>
        <w:t>تأثیر</w:t>
      </w:r>
      <w:r w:rsidR="00F61D6B">
        <w:rPr>
          <w:rFonts w:hint="cs"/>
          <w:rtl/>
        </w:rPr>
        <w:t xml:space="preserve"> است.</w:t>
      </w:r>
      <w:r w:rsidRPr="00ED2203">
        <w:rPr>
          <w:rtl/>
        </w:rPr>
        <w:t xml:space="preserve"> </w:t>
      </w:r>
      <w:r w:rsidR="00F61D6B">
        <w:rPr>
          <w:rFonts w:hint="cs"/>
          <w:rtl/>
        </w:rPr>
        <w:t>در این صورت</w:t>
      </w:r>
      <w:r w:rsidR="00F61D6B">
        <w:rPr>
          <w:rtl/>
        </w:rPr>
        <w:t xml:space="preserve"> همه آن شش صورت </w:t>
      </w:r>
      <w:r w:rsidRPr="00ED2203">
        <w:rPr>
          <w:rtl/>
        </w:rPr>
        <w:t>در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="00F61D6B">
        <w:rPr>
          <w:rtl/>
        </w:rPr>
        <w:t xml:space="preserve"> مفهوم احتمال</w:t>
      </w:r>
      <w:r w:rsidRPr="00ED2203">
        <w:rPr>
          <w:rtl/>
        </w:rPr>
        <w:t xml:space="preserve"> </w:t>
      </w:r>
      <w:r w:rsidR="00480E50">
        <w:rPr>
          <w:rtl/>
        </w:rPr>
        <w:t>تأثیر</w:t>
      </w:r>
      <w:r w:rsidR="00F61D6B" w:rsidRPr="00F61D6B">
        <w:rPr>
          <w:rtl/>
        </w:rPr>
        <w:t xml:space="preserve"> </w:t>
      </w:r>
      <w:r w:rsidR="00F61D6B" w:rsidRPr="00ED2203">
        <w:rPr>
          <w:rtl/>
        </w:rPr>
        <w:t>م</w:t>
      </w:r>
      <w:r w:rsidR="00F61D6B" w:rsidRPr="00ED2203">
        <w:rPr>
          <w:rFonts w:hint="cs"/>
          <w:rtl/>
        </w:rPr>
        <w:t>ی‌</w:t>
      </w:r>
      <w:r w:rsidR="00F61D6B" w:rsidRPr="00ED2203">
        <w:rPr>
          <w:rFonts w:hint="eastAsia"/>
          <w:rtl/>
        </w:rPr>
        <w:t>آ</w:t>
      </w:r>
      <w:r w:rsidR="00F61D6B" w:rsidRPr="00ED2203">
        <w:rPr>
          <w:rFonts w:hint="cs"/>
          <w:rtl/>
        </w:rPr>
        <w:t>ی</w:t>
      </w:r>
      <w:r w:rsidR="00F61D6B" w:rsidRPr="00ED2203">
        <w:rPr>
          <w:rFonts w:hint="eastAsia"/>
          <w:rtl/>
        </w:rPr>
        <w:t>د</w:t>
      </w:r>
      <w:r w:rsidRPr="00ED2203">
        <w:rPr>
          <w:rtl/>
        </w:rPr>
        <w:t>. معنا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F61D6B">
        <w:rPr>
          <w:rFonts w:hint="cs"/>
          <w:rtl/>
        </w:rPr>
        <w:t xml:space="preserve">دیگر </w:t>
      </w:r>
      <w:r w:rsidR="00F61D6B">
        <w:rPr>
          <w:rtl/>
        </w:rPr>
        <w:t>احتمال</w:t>
      </w:r>
      <w:r w:rsidRPr="00ED2203">
        <w:rPr>
          <w:rtl/>
        </w:rPr>
        <w:t xml:space="preserve"> </w:t>
      </w:r>
      <w:r w:rsidR="00480E50">
        <w:rPr>
          <w:rtl/>
        </w:rPr>
        <w:t>تأثیر</w:t>
      </w:r>
      <w:r w:rsidR="00F61D6B">
        <w:rPr>
          <w:rFonts w:hint="cs"/>
          <w:rtl/>
        </w:rPr>
        <w:t>،</w:t>
      </w:r>
      <w:r w:rsidR="00F61D6B" w:rsidRPr="00ED2203">
        <w:rPr>
          <w:rtl/>
        </w:rPr>
        <w:t xml:space="preserve"> </w:t>
      </w:r>
      <w:r w:rsidRPr="00ED2203">
        <w:rPr>
          <w:rtl/>
        </w:rPr>
        <w:t xml:space="preserve">مقابل علم به عدم </w:t>
      </w:r>
      <w:r w:rsidR="00480E50">
        <w:rPr>
          <w:rtl/>
        </w:rPr>
        <w:t>تأثیر</w:t>
      </w:r>
      <w:r w:rsidRPr="00ED2203">
        <w:rPr>
          <w:rtl/>
        </w:rPr>
        <w:t xml:space="preserve">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ظن به عدم </w:t>
      </w:r>
      <w:r w:rsidR="00480E50">
        <w:rPr>
          <w:rtl/>
        </w:rPr>
        <w:t>تأثیر</w:t>
      </w:r>
      <w:r w:rsidR="00F61D6B">
        <w:rPr>
          <w:rFonts w:hint="cs"/>
          <w:rtl/>
        </w:rPr>
        <w:t xml:space="preserve"> است</w:t>
      </w:r>
      <w:r w:rsidRPr="00ED2203">
        <w:rPr>
          <w:rtl/>
        </w:rPr>
        <w:t>.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</w:t>
      </w:r>
      <w:r w:rsidR="00480E50">
        <w:rPr>
          <w:rtl/>
        </w:rPr>
        <w:t>ظاهراً</w:t>
      </w:r>
      <w:r w:rsidRPr="00ED2203">
        <w:rPr>
          <w:rtl/>
        </w:rPr>
        <w:t xml:space="preserve"> اعم از ظن معتبر است و لذا سه حالت را 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رون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برد</w:t>
      </w:r>
      <w:r w:rsidRPr="00ED2203">
        <w:rPr>
          <w:rtl/>
        </w:rPr>
        <w:t>. پس قول اول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احتمالات را با آن قول که تطب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 w:rsidRPr="00ED2203">
        <w:rPr>
          <w:rtl/>
        </w:rPr>
        <w:t xml:space="preserve"> بده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قول اول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گو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احتمال هفتم ب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رون</w:t>
      </w:r>
      <w:r w:rsidR="00F61D6B">
        <w:rPr>
          <w:rtl/>
        </w:rPr>
        <w:t xml:space="preserve"> است</w:t>
      </w:r>
      <w:r w:rsidR="00F61D6B">
        <w:rPr>
          <w:rFonts w:hint="cs"/>
          <w:rtl/>
        </w:rPr>
        <w:t xml:space="preserve"> و اگر</w:t>
      </w:r>
      <w:r w:rsidR="00F61D6B">
        <w:rPr>
          <w:rtl/>
        </w:rPr>
        <w:t xml:space="preserve"> فقط </w:t>
      </w:r>
      <w:r w:rsidRPr="00ED2203">
        <w:rPr>
          <w:rtl/>
        </w:rPr>
        <w:t xml:space="preserve">علم به عدم </w:t>
      </w:r>
      <w:r w:rsidR="00480E50">
        <w:rPr>
          <w:rtl/>
        </w:rPr>
        <w:t>تأثیر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د،</w:t>
      </w:r>
      <w:r w:rsidRPr="00ED2203">
        <w:rPr>
          <w:rtl/>
        </w:rPr>
        <w:t xml:space="preserve"> واجب 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ست</w:t>
      </w:r>
      <w:r w:rsidRPr="00ED2203">
        <w:rPr>
          <w:rtl/>
        </w:rPr>
        <w:t>. بق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ه</w:t>
      </w:r>
      <w:r w:rsidRPr="00ED2203">
        <w:rPr>
          <w:rtl/>
        </w:rPr>
        <w:t xml:space="preserve"> همه احتمال </w:t>
      </w:r>
      <w:r w:rsidR="00480E50">
        <w:rPr>
          <w:rtl/>
        </w:rPr>
        <w:t>تأثیر</w:t>
      </w:r>
      <w:r w:rsidR="00F61D6B">
        <w:rPr>
          <w:rtl/>
        </w:rPr>
        <w:t xml:space="preserve"> است. </w:t>
      </w:r>
      <w:r w:rsidR="00F61D6B">
        <w:rPr>
          <w:rtl/>
        </w:rPr>
        <w:lastRenderedPageBreak/>
        <w:t xml:space="preserve">قول دوم </w:t>
      </w:r>
      <w:r w:rsidRPr="00ED2203">
        <w:rPr>
          <w:rtl/>
        </w:rPr>
        <w:t xml:space="preserve">حالت پنج و شش و هفت را </w:t>
      </w:r>
      <w:r w:rsidR="00F61D6B" w:rsidRPr="00ED2203">
        <w:rPr>
          <w:rtl/>
        </w:rPr>
        <w:t>ب</w:t>
      </w:r>
      <w:r w:rsidR="00F61D6B" w:rsidRPr="00ED2203">
        <w:rPr>
          <w:rFonts w:hint="cs"/>
          <w:rtl/>
        </w:rPr>
        <w:t>ی</w:t>
      </w:r>
      <w:r w:rsidR="00F61D6B" w:rsidRPr="00ED2203">
        <w:rPr>
          <w:rFonts w:hint="eastAsia"/>
          <w:rtl/>
        </w:rPr>
        <w:t>رون</w:t>
      </w:r>
      <w:r w:rsidR="00F61D6B" w:rsidRPr="00ED2203">
        <w:rPr>
          <w:rtl/>
        </w:rPr>
        <w:t xml:space="preserve"> </w:t>
      </w:r>
      <w:r w:rsidR="00F61D6B">
        <w:rPr>
          <w:rFonts w:hint="cs"/>
          <w:rtl/>
        </w:rPr>
        <w:t>برده و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گو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="00F61D6B">
        <w:rPr>
          <w:rFonts w:hint="cs"/>
          <w:rtl/>
        </w:rPr>
        <w:t>:</w:t>
      </w:r>
      <w:r w:rsidRPr="00ED2203">
        <w:rPr>
          <w:rtl/>
        </w:rPr>
        <w:t xml:space="preserve"> اگر ظن معتبر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غ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</w:t>
      </w:r>
      <w:r w:rsidRPr="00ED2203">
        <w:rPr>
          <w:rtl/>
        </w:rPr>
        <w:t xml:space="preserve"> معتبر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علم به عدم </w:t>
      </w:r>
      <w:r w:rsidR="00480E50">
        <w:rPr>
          <w:rtl/>
        </w:rPr>
        <w:t>تأثیر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="00F61D6B">
        <w:rPr>
          <w:rtl/>
        </w:rPr>
        <w:t xml:space="preserve"> اقدام کن</w:t>
      </w:r>
      <w:r w:rsidR="00F61D6B">
        <w:rPr>
          <w:rFonts w:hint="cs"/>
          <w:rtl/>
        </w:rPr>
        <w:t>؛</w:t>
      </w:r>
      <w:r w:rsidRPr="00ED2203">
        <w:rPr>
          <w:rtl/>
        </w:rPr>
        <w:t xml:space="preserve"> ول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آن چهار حالت باق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ماند</w:t>
      </w:r>
      <w:r w:rsidR="00F61D6B">
        <w:rPr>
          <w:rtl/>
        </w:rPr>
        <w:t>.</w:t>
      </w:r>
    </w:p>
    <w:p w:rsidR="00946A7B" w:rsidRDefault="00B87DC0" w:rsidP="00CB1113">
      <w:pPr>
        <w:rPr>
          <w:rtl/>
        </w:rPr>
      </w:pPr>
      <w:r>
        <w:rPr>
          <w:rFonts w:hint="cs"/>
          <w:rtl/>
        </w:rPr>
        <w:t>آنچه از</w:t>
      </w:r>
      <w:r w:rsidR="00ED2203" w:rsidRPr="00ED2203">
        <w:rPr>
          <w:rtl/>
        </w:rPr>
        <w:t xml:space="preserve"> مرحوم علامه نقل شد فقط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صورت را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رد</w:t>
      </w:r>
      <w:r w:rsidR="00ED2203" w:rsidRPr="00ED2203">
        <w:rPr>
          <w:rtl/>
        </w:rPr>
        <w:t xml:space="preserve"> که علم ب</w:t>
      </w:r>
      <w:r w:rsidR="00ED2203" w:rsidRPr="00ED2203">
        <w:rPr>
          <w:rFonts w:hint="eastAsia"/>
          <w:rtl/>
        </w:rPr>
        <w:t>ه</w:t>
      </w:r>
      <w:r w:rsidR="00ED2203" w:rsidRPr="00ED2203">
        <w:rPr>
          <w:rtl/>
        </w:rPr>
        <w:t xml:space="preserve">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</w:t>
      </w:r>
      <w:r>
        <w:rPr>
          <w:rFonts w:hint="cs"/>
          <w:rtl/>
        </w:rPr>
        <w:t>است</w:t>
      </w:r>
      <w:r w:rsidR="00ED2203" w:rsidRPr="00ED2203">
        <w:rPr>
          <w:rtl/>
        </w:rPr>
        <w:t>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اقوال </w:t>
      </w:r>
      <w:r>
        <w:rPr>
          <w:rFonts w:hint="cs"/>
          <w:rtl/>
        </w:rPr>
        <w:t>و</w:t>
      </w:r>
      <w:r w:rsidR="00ED2203" w:rsidRPr="00ED2203">
        <w:rPr>
          <w:rtl/>
        </w:rPr>
        <w:t xml:space="preserve"> احتمالات</w:t>
      </w:r>
      <w:r>
        <w:rPr>
          <w:rFonts w:hint="cs"/>
          <w:rtl/>
        </w:rPr>
        <w:t xml:space="preserve"> بود که</w:t>
      </w:r>
      <w:r w:rsidR="00ED2203" w:rsidRPr="00ED2203">
        <w:rPr>
          <w:rtl/>
        </w:rPr>
        <w:t xml:space="preserve"> </w:t>
      </w:r>
      <w:r w:rsidRPr="00ED2203">
        <w:rPr>
          <w:rtl/>
        </w:rPr>
        <w:t xml:space="preserve">اقوال </w:t>
      </w:r>
      <w:r>
        <w:rPr>
          <w:rFonts w:hint="cs"/>
          <w:rtl/>
        </w:rPr>
        <w:t xml:space="preserve">را </w:t>
      </w:r>
      <w:r w:rsidRPr="00ED2203">
        <w:rPr>
          <w:rtl/>
        </w:rPr>
        <w:t xml:space="preserve">بر احتمالات </w:t>
      </w:r>
      <w:r w:rsidR="00ED2203" w:rsidRPr="00ED2203">
        <w:rPr>
          <w:rtl/>
        </w:rPr>
        <w:t>تطب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دادیم</w:t>
      </w:r>
      <w:r w:rsidR="00ED2203" w:rsidRPr="00ED2203">
        <w:rPr>
          <w:rtl/>
        </w:rPr>
        <w:t>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تصو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 w:rsidR="00ED2203" w:rsidRPr="00ED2203">
        <w:rPr>
          <w:rtl/>
        </w:rPr>
        <w:t xml:space="preserve"> مسئله است. از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اقوال و احتمالات و تطب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ن‌ها</w:t>
      </w:r>
      <w:r w:rsidR="00ED2203" w:rsidRPr="00ED2203">
        <w:rPr>
          <w:rtl/>
        </w:rPr>
        <w:t xml:space="preserve"> بر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گر</w:t>
      </w:r>
      <w:r w:rsidR="00ED2203" w:rsidRPr="00ED2203">
        <w:rPr>
          <w:rtl/>
        </w:rPr>
        <w:t xml:space="preserve"> که بگذر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</w:t>
      </w:r>
      <w:r w:rsidRPr="00ED2203">
        <w:rPr>
          <w:rtl/>
        </w:rPr>
        <w:t xml:space="preserve">به ادله مسئله </w:t>
      </w:r>
      <w:r w:rsidR="00ED2203" w:rsidRPr="00ED2203">
        <w:rPr>
          <w:rtl/>
        </w:rPr>
        <w:t>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رس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="00ED2203" w:rsidRPr="00ED2203">
        <w:rPr>
          <w:rtl/>
        </w:rPr>
        <w:t xml:space="preserve"> اول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که در تحر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</w:t>
      </w:r>
      <w:r>
        <w:rPr>
          <w:rFonts w:hint="cs"/>
          <w:rtl/>
        </w:rPr>
        <w:t xml:space="preserve"> مرحوم</w:t>
      </w:r>
      <w:r w:rsidR="00ED2203" w:rsidRPr="00ED2203">
        <w:rPr>
          <w:rtl/>
        </w:rPr>
        <w:t xml:space="preserve"> امام </w:t>
      </w:r>
      <w:r w:rsidR="00946A7B">
        <w:rPr>
          <w:rFonts w:hint="cs"/>
          <w:rtl/>
        </w:rPr>
        <w:t xml:space="preserve">آمده این است که </w:t>
      </w:r>
      <w:r w:rsidR="00ED2203" w:rsidRPr="00ED2203">
        <w:rPr>
          <w:rtl/>
        </w:rPr>
        <w:t>اگر 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نه</w:t>
      </w:r>
      <w:r w:rsidR="00ED2203" w:rsidRPr="00ED2203">
        <w:rPr>
          <w:rtl/>
        </w:rPr>
        <w:t xml:space="preserve"> </w:t>
      </w:r>
      <w:r w:rsidR="00480E50">
        <w:rPr>
          <w:rtl/>
        </w:rPr>
        <w:t>معتبرهای</w:t>
      </w:r>
      <w:r w:rsidR="00ED2203" w:rsidRPr="00ED2203">
        <w:rPr>
          <w:rtl/>
        </w:rPr>
        <w:t xml:space="preserve"> قائم شد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نکه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</w:t>
      </w:r>
      <w:r w:rsidR="00480E50">
        <w:rPr>
          <w:rtl/>
        </w:rPr>
        <w:t>تأثیر</w:t>
      </w:r>
      <w:r w:rsidR="00946A7B">
        <w:rPr>
          <w:rtl/>
        </w:rPr>
        <w:t xml:space="preserve"> ندارد</w:t>
      </w:r>
      <w:r w:rsidR="00946A7B">
        <w:rPr>
          <w:rFonts w:hint="cs"/>
          <w:rtl/>
        </w:rPr>
        <w:t>؛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علم </w:t>
      </w:r>
      <w:r w:rsidR="00946A7B">
        <w:rPr>
          <w:rFonts w:hint="cs"/>
          <w:rtl/>
        </w:rPr>
        <w:t xml:space="preserve">هم </w:t>
      </w:r>
      <w:r w:rsidR="00946A7B">
        <w:rPr>
          <w:rtl/>
        </w:rPr>
        <w:t>ندارد</w:t>
      </w:r>
      <w:r w:rsidR="00946A7B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احتمال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دهد</w:t>
      </w:r>
      <w:r w:rsidR="00946A7B">
        <w:rPr>
          <w:rFonts w:hint="cs"/>
          <w:rtl/>
        </w:rPr>
        <w:t>،</w:t>
      </w:r>
      <w:r w:rsidR="00ED2203" w:rsidRPr="00ED2203">
        <w:rPr>
          <w:rtl/>
        </w:rPr>
        <w:t xml:space="preserve"> </w:t>
      </w:r>
      <w:r w:rsidR="00480E50">
        <w:rPr>
          <w:rtl/>
        </w:rPr>
        <w:t>بازهم</w:t>
      </w:r>
      <w:r w:rsidR="00ED2203" w:rsidRPr="00ED2203">
        <w:rPr>
          <w:rtl/>
        </w:rPr>
        <w:t xml:space="preserve"> با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946A7B">
        <w:rPr>
          <w:rtl/>
        </w:rPr>
        <w:t xml:space="preserve"> اقدام </w:t>
      </w:r>
      <w:r w:rsidR="00ED2203" w:rsidRPr="00ED2203">
        <w:rPr>
          <w:rtl/>
        </w:rPr>
        <w:t>کند</w:t>
      </w:r>
      <w:r w:rsidR="00946A7B">
        <w:rPr>
          <w:rFonts w:hint="cs"/>
          <w:rtl/>
        </w:rPr>
        <w:t>.</w:t>
      </w:r>
      <w:r w:rsidR="00ED2203" w:rsidRPr="00ED2203">
        <w:rPr>
          <w:rtl/>
        </w:rPr>
        <w:t xml:space="preserve"> </w:t>
      </w:r>
      <w:r w:rsidR="00946A7B">
        <w:rPr>
          <w:rFonts w:hint="cs"/>
          <w:rtl/>
        </w:rPr>
        <w:t>مرحوم</w:t>
      </w:r>
      <w:r w:rsidR="00ED2203" w:rsidRPr="00ED2203">
        <w:rPr>
          <w:rtl/>
        </w:rPr>
        <w:t xml:space="preserve"> امام </w:t>
      </w:r>
      <w:r w:rsidR="00946A7B" w:rsidRPr="00ED2203">
        <w:rPr>
          <w:rtl/>
        </w:rPr>
        <w:t>صراحت دار</w:t>
      </w:r>
      <w:r w:rsidR="00946A7B">
        <w:rPr>
          <w:rFonts w:hint="cs"/>
          <w:rtl/>
        </w:rPr>
        <w:t>ن</w:t>
      </w:r>
      <w:r w:rsidR="00946A7B" w:rsidRPr="00ED2203">
        <w:rPr>
          <w:rtl/>
        </w:rPr>
        <w:t>د</w:t>
      </w:r>
      <w:r w:rsidR="00946A7B">
        <w:rPr>
          <w:rFonts w:hint="cs"/>
          <w:rtl/>
        </w:rPr>
        <w:t xml:space="preserve"> </w:t>
      </w:r>
      <w:r w:rsidR="00ED2203" w:rsidRPr="00ED2203">
        <w:rPr>
          <w:rtl/>
        </w:rPr>
        <w:t>در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نکه</w:t>
      </w:r>
      <w:r w:rsidR="00ED2203" w:rsidRPr="00ED2203">
        <w:rPr>
          <w:rtl/>
        </w:rPr>
        <w:t xml:space="preserve"> فقط </w:t>
      </w:r>
      <w:r w:rsidR="00ED2203" w:rsidRPr="00ED2203">
        <w:rPr>
          <w:rFonts w:hint="eastAsia"/>
          <w:rtl/>
        </w:rPr>
        <w:t>علم</w:t>
      </w:r>
      <w:r w:rsidR="00ED2203" w:rsidRPr="00ED2203">
        <w:rPr>
          <w:rtl/>
        </w:rPr>
        <w:t xml:space="preserve"> به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را </w:t>
      </w:r>
      <w:r w:rsidR="00480E50">
        <w:rPr>
          <w:rtl/>
        </w:rPr>
        <w:t>برمی‌دارد</w:t>
      </w:r>
      <w:r w:rsidR="00946A7B">
        <w:rPr>
          <w:rtl/>
        </w:rPr>
        <w:t>.</w:t>
      </w:r>
    </w:p>
    <w:p w:rsidR="00480E50" w:rsidRPr="00480E50" w:rsidRDefault="00480E50" w:rsidP="00480E50">
      <w:pPr>
        <w:pStyle w:val="Heading1"/>
        <w:rPr>
          <w:rtl/>
        </w:rPr>
      </w:pPr>
      <w:r w:rsidRPr="00480E50">
        <w:rPr>
          <w:rFonts w:hint="cs"/>
          <w:rtl/>
        </w:rPr>
        <w:t xml:space="preserve">استدلال عقلی یا عقلایی بر احتمال </w:t>
      </w:r>
      <w:r>
        <w:rPr>
          <w:rFonts w:hint="cs"/>
          <w:rtl/>
        </w:rPr>
        <w:t>تأثیر</w:t>
      </w:r>
      <w:r w:rsidRPr="00480E50">
        <w:rPr>
          <w:rFonts w:hint="cs"/>
          <w:rtl/>
        </w:rPr>
        <w:t xml:space="preserve"> شرط</w:t>
      </w:r>
    </w:p>
    <w:p w:rsidR="007222DB" w:rsidRDefault="00946A7B" w:rsidP="00CB1113">
      <w:pPr>
        <w:rPr>
          <w:rtl/>
        </w:rPr>
      </w:pPr>
      <w:r w:rsidRPr="00ED2203">
        <w:rPr>
          <w:rtl/>
        </w:rPr>
        <w:t>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</w:t>
      </w:r>
      <w:r w:rsidR="00ED2203" w:rsidRPr="00ED2203">
        <w:rPr>
          <w:rtl/>
        </w:rPr>
        <w:t xml:space="preserve">در مقام استدلال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بحث استدلال عقل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عقلا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بر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نکه</w:t>
      </w:r>
      <w:r w:rsidR="00ED2203" w:rsidRPr="00ED2203">
        <w:rPr>
          <w:rtl/>
        </w:rPr>
        <w:t xml:space="preserve"> احتمال </w:t>
      </w:r>
      <w:r w:rsidR="00480E50">
        <w:rPr>
          <w:rtl/>
        </w:rPr>
        <w:t>تأثیر</w:t>
      </w:r>
      <w:r>
        <w:rPr>
          <w:rtl/>
        </w:rPr>
        <w:t xml:space="preserve"> شرط است</w:t>
      </w:r>
      <w:r>
        <w:rPr>
          <w:rFonts w:hint="cs"/>
          <w:rtl/>
        </w:rPr>
        <w:t>،</w:t>
      </w:r>
      <w:r w:rsidR="00ED2203" w:rsidRPr="00ED2203">
        <w:rPr>
          <w:rtl/>
        </w:rPr>
        <w:t xml:space="preserve"> </w:t>
      </w:r>
      <w:r>
        <w:rPr>
          <w:rtl/>
        </w:rPr>
        <w:t>وجود دارد</w:t>
      </w:r>
      <w:r>
        <w:rPr>
          <w:rFonts w:hint="cs"/>
          <w:rtl/>
        </w:rPr>
        <w:t>.</w:t>
      </w:r>
      <w:r w:rsidRPr="00ED2203">
        <w:rPr>
          <w:rtl/>
        </w:rPr>
        <w:t xml:space="preserve"> </w:t>
      </w:r>
      <w:r w:rsidR="00ED2203" w:rsidRPr="00ED2203">
        <w:rPr>
          <w:rtl/>
        </w:rPr>
        <w:t>بر اصل شرط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ت</w:t>
      </w:r>
      <w:r w:rsidR="00ED2203" w:rsidRPr="00ED2203">
        <w:rPr>
          <w:rtl/>
        </w:rPr>
        <w:t xml:space="preserve"> احتمال </w:t>
      </w:r>
      <w:r w:rsidR="00480E50">
        <w:rPr>
          <w:rtl/>
        </w:rPr>
        <w:t>تأثیر</w:t>
      </w:r>
      <w:r>
        <w:rPr>
          <w:rFonts w:hint="cs"/>
          <w:rtl/>
        </w:rPr>
        <w:t xml:space="preserve">، </w:t>
      </w:r>
      <w:r w:rsidR="00480E50">
        <w:rPr>
          <w:rtl/>
        </w:rPr>
        <w:t>ادله‌ای</w:t>
      </w:r>
      <w:r w:rsidR="00ED2203" w:rsidRPr="00ED2203">
        <w:rPr>
          <w:rtl/>
        </w:rPr>
        <w:t xml:space="preserve"> </w:t>
      </w:r>
      <w:r w:rsidR="00480E50">
        <w:rPr>
          <w:rtl/>
        </w:rPr>
        <w:t>اقامه‌شده</w:t>
      </w:r>
      <w:r w:rsidR="00ED2203" w:rsidRPr="00ED2203">
        <w:rPr>
          <w:rtl/>
        </w:rPr>
        <w:t xml:space="preserve"> که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عقل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عقلا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است. </w:t>
      </w:r>
      <w:r>
        <w:rPr>
          <w:rFonts w:hint="cs"/>
          <w:rtl/>
        </w:rPr>
        <w:t xml:space="preserve">در </w:t>
      </w:r>
      <w:r w:rsidR="00ED2203" w:rsidRPr="00ED2203">
        <w:rPr>
          <w:rtl/>
        </w:rPr>
        <w:t>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اول گ</w:t>
      </w:r>
      <w:r w:rsidR="00ED2203" w:rsidRPr="00ED2203">
        <w:rPr>
          <w:rFonts w:hint="eastAsia"/>
          <w:rtl/>
        </w:rPr>
        <w:t>فته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 xml:space="preserve"> که ادله </w:t>
      </w:r>
      <w:r w:rsidR="00480E50">
        <w:rPr>
          <w:rtl/>
        </w:rPr>
        <w:t>امربه‌معروف</w:t>
      </w:r>
      <w:r w:rsidR="00ED2203" w:rsidRPr="00ED2203">
        <w:rPr>
          <w:rtl/>
        </w:rPr>
        <w:t xml:space="preserve"> و نه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از منکر اطلاق دارد. روشن است وقت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Pr="00ED2203">
        <w:rPr>
          <w:rtl/>
        </w:rPr>
        <w:t>کس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با </w:t>
      </w:r>
      <w:r w:rsidR="00ED2203" w:rsidRPr="00ED2203">
        <w:rPr>
          <w:rtl/>
        </w:rPr>
        <w:t xml:space="preserve">ترک معروف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 w:rsidR="00ED2203" w:rsidRPr="00ED2203">
        <w:rPr>
          <w:rtl/>
        </w:rPr>
        <w:t xml:space="preserve"> فعل منکر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مواجه شد</w:t>
      </w:r>
      <w:r>
        <w:rPr>
          <w:rFonts w:hint="cs"/>
          <w:rtl/>
        </w:rPr>
        <w:t xml:space="preserve"> </w:t>
      </w:r>
      <w:r w:rsidRPr="00301D08">
        <w:rPr>
          <w:rFonts w:hint="cs"/>
          <w:b/>
          <w:bCs/>
          <w:rtl/>
        </w:rPr>
        <w:t>«يَأْمُرُونَ‏ بِالْمَعْرُوفِ وَ يَنْهَوْنَ عَنِ الْمُنْكَر» (</w:t>
      </w:r>
      <w:r>
        <w:rPr>
          <w:rFonts w:hint="cs"/>
          <w:b/>
          <w:bCs/>
          <w:rtl/>
        </w:rPr>
        <w:t>آل‌عمران</w:t>
      </w:r>
      <w:r w:rsidRPr="00301D08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Pr="00301D08">
        <w:rPr>
          <w:rFonts w:hint="cs"/>
          <w:b/>
          <w:bCs/>
          <w:rtl/>
        </w:rPr>
        <w:t>)</w:t>
      </w:r>
      <w:r w:rsidR="00ED2203" w:rsidRPr="00ED2203">
        <w:rPr>
          <w:rtl/>
        </w:rPr>
        <w:t xml:space="preserve"> اطلاق دارد. فرض </w:t>
      </w:r>
      <w:r>
        <w:rPr>
          <w:rFonts w:hint="cs"/>
          <w:rtl/>
        </w:rPr>
        <w:t>بر این است که</w:t>
      </w:r>
      <w:r w:rsidR="00ED2203" w:rsidRPr="00ED2203">
        <w:rPr>
          <w:rtl/>
        </w:rPr>
        <w:t xml:space="preserve"> ه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چ</w:t>
      </w:r>
      <w:r w:rsidR="00ED2203" w:rsidRPr="00ED2203">
        <w:rPr>
          <w:rtl/>
        </w:rPr>
        <w:t xml:space="preserve"> مق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لفظ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در کار نباشد</w:t>
      </w:r>
      <w:r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نداشته باش</w:t>
      </w:r>
      <w:r w:rsidR="00ED2203" w:rsidRPr="00ED2203"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</w:t>
      </w:r>
      <w:r>
        <w:rPr>
          <w:rtl/>
        </w:rPr>
        <w:t xml:space="preserve"> معتبر نباشد</w:t>
      </w:r>
      <w:r>
        <w:rPr>
          <w:rFonts w:hint="cs"/>
          <w:rtl/>
        </w:rPr>
        <w:t>؛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ارتکازات عقل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و عقلا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</w:t>
      </w:r>
      <w:r>
        <w:rPr>
          <w:rFonts w:hint="cs"/>
          <w:rtl/>
        </w:rPr>
        <w:t>و</w:t>
      </w:r>
      <w:r w:rsidR="00ED2203" w:rsidRPr="00ED2203">
        <w:rPr>
          <w:rtl/>
        </w:rPr>
        <w:t xml:space="preserve"> </w:t>
      </w:r>
      <w:r>
        <w:rPr>
          <w:rtl/>
        </w:rPr>
        <w:t>مناسبات حکم و موضوع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حکم </w:t>
      </w:r>
      <w:r w:rsidR="00480E50">
        <w:rPr>
          <w:rtl/>
        </w:rPr>
        <w:t>امربه‌معروف</w:t>
      </w:r>
      <w:r w:rsidR="00ED2203" w:rsidRPr="00ED2203">
        <w:rPr>
          <w:rtl/>
        </w:rPr>
        <w:t xml:space="preserve"> و نه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از منکر برا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در خارج جلو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ترک معروف و فعل منکر </w:t>
      </w:r>
      <w:r w:rsidR="00ED2203" w:rsidRPr="00ED2203">
        <w:rPr>
          <w:rFonts w:hint="eastAsia"/>
          <w:rtl/>
        </w:rPr>
        <w:t>گرفته</w:t>
      </w:r>
      <w:r w:rsidR="00ED2203" w:rsidRPr="00ED2203">
        <w:rPr>
          <w:rtl/>
        </w:rPr>
        <w:t xml:space="preserve"> شود.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فر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ضه</w:t>
      </w:r>
      <w:r>
        <w:rPr>
          <w:rtl/>
        </w:rPr>
        <w:t xml:space="preserve"> بازدارنده است</w:t>
      </w:r>
      <w:r w:rsidR="00ED2203" w:rsidRPr="00ED2203">
        <w:rPr>
          <w:rtl/>
        </w:rPr>
        <w:t xml:space="preserve"> و امر تعبد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ست</w:t>
      </w:r>
      <w:r w:rsidR="00ED2203" w:rsidRPr="00ED2203">
        <w:rPr>
          <w:rtl/>
        </w:rPr>
        <w:t xml:space="preserve"> که وقت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کس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معروف و منکر </w:t>
      </w:r>
      <w:r>
        <w:rPr>
          <w:rFonts w:hint="cs"/>
          <w:rtl/>
        </w:rPr>
        <w:t xml:space="preserve">را </w:t>
      </w:r>
      <w:r w:rsidR="00ED2203" w:rsidRPr="00ED2203">
        <w:rPr>
          <w:rtl/>
        </w:rPr>
        <w:t>بب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ند</w:t>
      </w:r>
      <w:r w:rsidR="00ED2203" w:rsidRPr="00ED2203">
        <w:rPr>
          <w:rtl/>
        </w:rPr>
        <w:t xml:space="preserve"> تعبداً بگو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>
        <w:rPr>
          <w:rtl/>
        </w:rPr>
        <w:t xml:space="preserve"> بکن</w:t>
      </w:r>
      <w:r>
        <w:rPr>
          <w:rFonts w:hint="cs"/>
          <w:rtl/>
        </w:rPr>
        <w:t xml:space="preserve"> یا</w:t>
      </w:r>
      <w:r w:rsidR="00ED2203" w:rsidRPr="00ED2203">
        <w:rPr>
          <w:rtl/>
        </w:rPr>
        <w:t xml:space="preserve"> نکن.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هدف </w:t>
      </w:r>
      <w:r>
        <w:rPr>
          <w:rFonts w:hint="cs"/>
          <w:rtl/>
        </w:rPr>
        <w:t>و</w:t>
      </w:r>
      <w:r w:rsidR="00ED2203" w:rsidRPr="00ED2203">
        <w:rPr>
          <w:rtl/>
        </w:rPr>
        <w:t xml:space="preserve"> </w:t>
      </w:r>
      <w:r w:rsidR="00480E50">
        <w:rPr>
          <w:rtl/>
        </w:rPr>
        <w:t>فلسفه‌ای</w:t>
      </w:r>
      <w:r w:rsidR="00ED2203" w:rsidRPr="00ED2203">
        <w:rPr>
          <w:rtl/>
        </w:rPr>
        <w:t xml:space="preserve"> دارد </w:t>
      </w:r>
      <w:r w:rsidR="007222DB">
        <w:rPr>
          <w:rFonts w:hint="cs"/>
          <w:rtl/>
        </w:rPr>
        <w:t>که همان</w:t>
      </w:r>
      <w:r w:rsidR="00ED2203" w:rsidRPr="00ED2203">
        <w:rPr>
          <w:rtl/>
        </w:rPr>
        <w:t xml:space="preserve"> بازدارندگ</w:t>
      </w:r>
      <w:r w:rsidR="00ED2203" w:rsidRPr="00ED2203">
        <w:rPr>
          <w:rFonts w:hint="cs"/>
          <w:rtl/>
        </w:rPr>
        <w:t>ی</w:t>
      </w:r>
      <w:r w:rsidR="007222DB">
        <w:rPr>
          <w:rtl/>
        </w:rPr>
        <w:t xml:space="preserve"> است.</w:t>
      </w:r>
    </w:p>
    <w:p w:rsidR="00F376B7" w:rsidRDefault="00ED2203" w:rsidP="00CB1113">
      <w:pPr>
        <w:rPr>
          <w:rtl/>
        </w:rPr>
      </w:pPr>
      <w:r w:rsidRPr="00ED2203">
        <w:rPr>
          <w:rtl/>
        </w:rPr>
        <w:t>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="007222DB">
        <w:rPr>
          <w:rtl/>
        </w:rPr>
        <w:t xml:space="preserve"> </w:t>
      </w:r>
      <w:r w:rsidRPr="00ED2203">
        <w:rPr>
          <w:rtl/>
        </w:rPr>
        <w:t>حکمت محض 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ست</w:t>
      </w:r>
      <w:r w:rsidRPr="00ED2203">
        <w:rPr>
          <w:rtl/>
        </w:rPr>
        <w:t>. مرز حکمت و علت مرز سخت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است. اصل ه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ما </w:t>
      </w:r>
      <w:r w:rsidR="00480E50">
        <w:rPr>
          <w:rtl/>
        </w:rPr>
        <w:t>این‌گونه</w:t>
      </w:r>
      <w:r w:rsidR="00F376B7">
        <w:rPr>
          <w:rFonts w:hint="cs"/>
          <w:rtl/>
        </w:rPr>
        <w:t xml:space="preserve"> موارد </w:t>
      </w:r>
      <w:r w:rsidR="00F376B7">
        <w:rPr>
          <w:rtl/>
        </w:rPr>
        <w:t>را حکمت</w:t>
      </w:r>
      <w:r w:rsidR="00F376B7">
        <w:rPr>
          <w:rFonts w:hint="cs"/>
          <w:rtl/>
        </w:rPr>
        <w:t xml:space="preserve"> ب</w:t>
      </w:r>
      <w:r w:rsidRPr="00ED2203">
        <w:rPr>
          <w:rFonts w:hint="eastAsia"/>
          <w:rtl/>
        </w:rPr>
        <w:t>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F376B7">
        <w:rPr>
          <w:rFonts w:hint="cs"/>
          <w:rtl/>
        </w:rPr>
        <w:t>؛</w:t>
      </w:r>
      <w:r w:rsidRPr="00ED2203">
        <w:rPr>
          <w:rtl/>
        </w:rPr>
        <w:t xml:space="preserve"> ول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480E50">
        <w:rPr>
          <w:rFonts w:hint="cs"/>
          <w:rtl/>
        </w:rPr>
        <w:t>درجاهایی</w:t>
      </w:r>
      <w:r w:rsidRPr="00ED2203">
        <w:rPr>
          <w:rtl/>
        </w:rPr>
        <w:t xml:space="preserve"> مناسبات حکم و موضوع </w:t>
      </w:r>
      <w:r w:rsidR="00480E50">
        <w:rPr>
          <w:rtl/>
        </w:rPr>
        <w:t>آن‌قدر</w:t>
      </w:r>
      <w:r w:rsidRPr="00ED2203">
        <w:rPr>
          <w:rtl/>
        </w:rPr>
        <w:t xml:space="preserve"> قو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 و دخالت </w:t>
      </w:r>
      <w:r w:rsidR="00480E50">
        <w:rPr>
          <w:rtl/>
        </w:rPr>
        <w:t>آن‌قدر</w:t>
      </w:r>
      <w:r w:rsidRPr="00ED2203">
        <w:rPr>
          <w:rtl/>
        </w:rPr>
        <w:t xml:space="preserve"> واضح است که عقل </w:t>
      </w:r>
      <w:r w:rsidR="00480E50">
        <w:rPr>
          <w:rtl/>
        </w:rPr>
        <w:t>به‌وضوح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فهمد</w:t>
      </w:r>
      <w:r w:rsidRPr="00ED2203">
        <w:rPr>
          <w:rtl/>
        </w:rPr>
        <w:t xml:space="preserve"> که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ک</w:t>
      </w:r>
      <w:r w:rsidRPr="00ED2203">
        <w:rPr>
          <w:rtl/>
        </w:rPr>
        <w:t xml:space="preserve"> امر توق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ف</w:t>
      </w:r>
      <w:r w:rsidRPr="00ED2203">
        <w:rPr>
          <w:rFonts w:hint="cs"/>
          <w:rtl/>
        </w:rPr>
        <w:t>ی</w:t>
      </w:r>
      <w:r w:rsidR="00480E50">
        <w:rPr>
          <w:rtl/>
        </w:rPr>
        <w:t xml:space="preserve"> </w:t>
      </w:r>
      <w:r w:rsidR="00F376B7">
        <w:rPr>
          <w:rFonts w:hint="cs"/>
          <w:rtl/>
        </w:rPr>
        <w:t>و یک</w:t>
      </w:r>
      <w:r w:rsidRPr="00ED2203">
        <w:rPr>
          <w:rtl/>
        </w:rPr>
        <w:t xml:space="preserve"> راز تعبد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در کار 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ست</w:t>
      </w:r>
      <w:r w:rsidR="00F376B7">
        <w:rPr>
          <w:rFonts w:hint="cs"/>
          <w:rtl/>
        </w:rPr>
        <w:t xml:space="preserve"> و</w:t>
      </w:r>
      <w:r w:rsidRPr="00ED2203">
        <w:rPr>
          <w:rtl/>
        </w:rPr>
        <w:t xml:space="preserve"> هر چه هست هم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است.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را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مطمئن بشو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>. استدلال اول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گو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="00F376B7">
        <w:rPr>
          <w:rFonts w:hint="cs"/>
          <w:rtl/>
        </w:rPr>
        <w:t>:</w:t>
      </w:r>
      <w:r w:rsidRPr="00ED2203">
        <w:rPr>
          <w:rtl/>
        </w:rPr>
        <w:t xml:space="preserve"> ما مطمئن هست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که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راز و حکمت که 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است،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="00F376B7">
        <w:rPr>
          <w:rtl/>
        </w:rPr>
        <w:t xml:space="preserve"> در رتبه علت است</w:t>
      </w:r>
      <w:r w:rsidRPr="00ED2203">
        <w:rPr>
          <w:rtl/>
        </w:rPr>
        <w:t xml:space="preserve"> و نقش اصل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="00F376B7">
        <w:rPr>
          <w:rtl/>
        </w:rPr>
        <w:t xml:space="preserve"> حکم دارد</w:t>
      </w:r>
      <w:r w:rsidRPr="00ED2203">
        <w:rPr>
          <w:rtl/>
        </w:rPr>
        <w:t xml:space="preserve"> </w:t>
      </w:r>
      <w:r w:rsidR="00480E50">
        <w:rPr>
          <w:rtl/>
        </w:rPr>
        <w:t>به‌گونه‌ای</w:t>
      </w:r>
      <w:r w:rsidRPr="00ED2203">
        <w:rPr>
          <w:rtl/>
        </w:rPr>
        <w:t xml:space="preserve"> که اگر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نباشد،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حکم 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ست</w:t>
      </w:r>
      <w:r w:rsidR="00F376B7">
        <w:rPr>
          <w:rFonts w:hint="cs"/>
          <w:rtl/>
        </w:rPr>
        <w:t xml:space="preserve">؛ اما </w:t>
      </w:r>
      <w:r w:rsidRPr="00ED2203">
        <w:rPr>
          <w:rtl/>
        </w:rPr>
        <w:t>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</w:t>
      </w:r>
      <w:r w:rsidR="00F376B7" w:rsidRPr="00ED2203">
        <w:rPr>
          <w:rtl/>
        </w:rPr>
        <w:t xml:space="preserve">نه </w:t>
      </w:r>
      <w:r w:rsidR="00480E50">
        <w:rPr>
          <w:rtl/>
        </w:rPr>
        <w:t>به‌نحوی‌که</w:t>
      </w:r>
      <w:r w:rsidR="00F376B7">
        <w:rPr>
          <w:rtl/>
        </w:rPr>
        <w:t xml:space="preserve"> بداند بازدارنده باشد.</w:t>
      </w:r>
    </w:p>
    <w:p w:rsidR="00480E50" w:rsidRPr="00480E50" w:rsidRDefault="00480E50" w:rsidP="00480E50">
      <w:pPr>
        <w:pStyle w:val="Heading1"/>
        <w:rPr>
          <w:rtl/>
        </w:rPr>
      </w:pPr>
      <w:r w:rsidRPr="00480E50">
        <w:rPr>
          <w:rFonts w:hint="cs"/>
          <w:rtl/>
        </w:rPr>
        <w:lastRenderedPageBreak/>
        <w:t>نکته محوری بحث</w:t>
      </w:r>
    </w:p>
    <w:p w:rsidR="00D443EE" w:rsidRDefault="00ED2203" w:rsidP="00CB1113">
      <w:pPr>
        <w:rPr>
          <w:rtl/>
        </w:rPr>
      </w:pPr>
      <w:r w:rsidRPr="00ED2203">
        <w:rPr>
          <w:rtl/>
        </w:rPr>
        <w:t>تا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tl/>
        </w:rPr>
        <w:t>توان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بگو</w:t>
      </w:r>
      <w:r w:rsidRPr="00ED2203">
        <w:rPr>
          <w:rFonts w:hint="cs"/>
          <w:rtl/>
        </w:rPr>
        <w:t>یی</w:t>
      </w:r>
      <w:r w:rsidRPr="00ED2203">
        <w:rPr>
          <w:rFonts w:hint="eastAsia"/>
          <w:rtl/>
        </w:rPr>
        <w:t>م</w:t>
      </w:r>
      <w:r w:rsidR="00F376B7">
        <w:rPr>
          <w:rFonts w:hint="cs"/>
          <w:rtl/>
        </w:rPr>
        <w:t xml:space="preserve"> که</w:t>
      </w:r>
      <w:r w:rsidRPr="00ED2203">
        <w:rPr>
          <w:rtl/>
        </w:rPr>
        <w:t xml:space="preserve"> بازدارندگ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نکته محور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نجاست</w:t>
      </w:r>
      <w:r w:rsidRPr="00ED2203">
        <w:rPr>
          <w:rtl/>
        </w:rPr>
        <w:t>. بلافاصله سؤال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شود</w:t>
      </w:r>
      <w:r w:rsidR="00F376B7">
        <w:rPr>
          <w:rtl/>
        </w:rPr>
        <w:t xml:space="preserve"> که</w:t>
      </w:r>
      <w:r w:rsidRPr="00ED2203">
        <w:rPr>
          <w:rtl/>
        </w:rPr>
        <w:t xml:space="preserve"> 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بداند که بازدارنده است،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</w:t>
      </w:r>
      <w:r w:rsidRPr="00ED2203">
        <w:rPr>
          <w:rtl/>
        </w:rPr>
        <w:t xml:space="preserve"> خلافش را نداند.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را خ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توان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بفهم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F376B7">
        <w:rPr>
          <w:rFonts w:hint="cs"/>
          <w:rtl/>
        </w:rPr>
        <w:t xml:space="preserve"> و</w:t>
      </w:r>
      <w:r w:rsidRPr="00ED2203">
        <w:rPr>
          <w:rtl/>
        </w:rPr>
        <w:t xml:space="preserve"> بگو</w:t>
      </w:r>
      <w:r w:rsidRPr="00ED2203">
        <w:rPr>
          <w:rFonts w:hint="cs"/>
          <w:rtl/>
        </w:rPr>
        <w:t>یی</w:t>
      </w:r>
      <w:r w:rsidRPr="00ED2203">
        <w:rPr>
          <w:rFonts w:hint="eastAsia"/>
          <w:rtl/>
        </w:rPr>
        <w:t>م</w:t>
      </w:r>
      <w:r w:rsidR="00F376B7">
        <w:rPr>
          <w:rFonts w:hint="cs"/>
          <w:rtl/>
        </w:rPr>
        <w:t xml:space="preserve"> که</w:t>
      </w:r>
      <w:r w:rsidRPr="00ED2203">
        <w:rPr>
          <w:rtl/>
        </w:rPr>
        <w:t xml:space="preserve"> راز اصل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بداند اثر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</w:t>
      </w:r>
      <w:r w:rsidR="00F376B7">
        <w:rPr>
          <w:rtl/>
        </w:rPr>
        <w:t>.</w:t>
      </w:r>
      <w:r w:rsidR="00480E50">
        <w:rPr>
          <w:rtl/>
        </w:rPr>
        <w:t xml:space="preserve"> </w:t>
      </w:r>
      <w:r w:rsidRPr="00ED2203">
        <w:rPr>
          <w:rtl/>
        </w:rPr>
        <w:t>آن</w:t>
      </w:r>
      <w:r w:rsidR="00F376B7">
        <w:rPr>
          <w:rFonts w:hint="cs"/>
          <w:rtl/>
        </w:rPr>
        <w:t>چه</w:t>
      </w:r>
      <w:r w:rsidRPr="00ED2203">
        <w:rPr>
          <w:rtl/>
        </w:rPr>
        <w:t xml:space="preserve"> ما ق</w:t>
      </w:r>
      <w:r w:rsidRPr="00ED2203">
        <w:rPr>
          <w:rFonts w:hint="eastAsia"/>
          <w:rtl/>
        </w:rPr>
        <w:t>طع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</w:t>
      </w:r>
      <w:r w:rsidR="00480E50">
        <w:rPr>
          <w:rtl/>
        </w:rPr>
        <w:t>ازنظر</w:t>
      </w:r>
      <w:r w:rsidRPr="00ED2203">
        <w:rPr>
          <w:rtl/>
        </w:rPr>
        <w:t xml:space="preserve"> عقل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و عقلا</w:t>
      </w:r>
      <w:r w:rsidRPr="00ED2203">
        <w:rPr>
          <w:rFonts w:hint="cs"/>
          <w:rtl/>
        </w:rPr>
        <w:t>یی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آنجا</w:t>
      </w:r>
      <w:r w:rsidRPr="00ED2203">
        <w:rPr>
          <w:rFonts w:hint="cs"/>
          <w:rtl/>
        </w:rPr>
        <w:t>یی</w:t>
      </w:r>
      <w:r w:rsidRPr="00ED2203">
        <w:rPr>
          <w:rtl/>
        </w:rPr>
        <w:t xml:space="preserve"> که بداند اثر ندارد،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گر</w:t>
      </w:r>
      <w:r w:rsidRPr="00ED2203">
        <w:rPr>
          <w:rtl/>
        </w:rPr>
        <w:t xml:space="preserve"> دل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بر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حکم ن</w:t>
      </w:r>
      <w:r w:rsidRPr="00ED2203">
        <w:rPr>
          <w:rFonts w:hint="cs"/>
          <w:rtl/>
        </w:rPr>
        <w:t>ی</w:t>
      </w:r>
      <w:r w:rsidR="00F376B7">
        <w:rPr>
          <w:rFonts w:hint="eastAsia"/>
          <w:rtl/>
        </w:rPr>
        <w:t>س</w:t>
      </w:r>
      <w:r w:rsidR="00F376B7">
        <w:rPr>
          <w:rFonts w:hint="cs"/>
          <w:rtl/>
        </w:rPr>
        <w:t>ت و</w:t>
      </w:r>
      <w:r w:rsidRPr="00ED2203">
        <w:rPr>
          <w:rtl/>
        </w:rPr>
        <w:t xml:space="preserve"> علت حکم منتف</w:t>
      </w:r>
      <w:r w:rsidRPr="00ED2203">
        <w:rPr>
          <w:rFonts w:hint="cs"/>
          <w:rtl/>
        </w:rPr>
        <w:t>ی</w:t>
      </w:r>
      <w:r w:rsidR="00F376B7">
        <w:rPr>
          <w:rtl/>
        </w:rPr>
        <w:t xml:space="preserve"> است</w:t>
      </w:r>
      <w:r w:rsidR="00F376B7">
        <w:rPr>
          <w:rFonts w:hint="cs"/>
          <w:rtl/>
        </w:rPr>
        <w:t>؛</w:t>
      </w:r>
      <w:r w:rsidRPr="00ED2203">
        <w:rPr>
          <w:rtl/>
        </w:rPr>
        <w:t xml:space="preserve"> لذا </w:t>
      </w:r>
      <w:r w:rsidR="00F376B7" w:rsidRPr="00ED2203">
        <w:rPr>
          <w:rtl/>
        </w:rPr>
        <w:t>با</w:t>
      </w:r>
      <w:r w:rsidR="00F376B7" w:rsidRPr="00ED2203">
        <w:rPr>
          <w:rFonts w:hint="cs"/>
          <w:rtl/>
        </w:rPr>
        <w:t>ی</w:t>
      </w:r>
      <w:r w:rsidR="00F376B7" w:rsidRPr="00ED2203">
        <w:rPr>
          <w:rFonts w:hint="eastAsia"/>
          <w:rtl/>
        </w:rPr>
        <w:t>د</w:t>
      </w:r>
      <w:r w:rsidR="00F376B7" w:rsidRPr="00ED2203">
        <w:rPr>
          <w:rtl/>
        </w:rPr>
        <w:t xml:space="preserve"> </w:t>
      </w:r>
      <w:r w:rsidRPr="00ED2203">
        <w:rPr>
          <w:rtl/>
        </w:rPr>
        <w:t xml:space="preserve">احتمال </w:t>
      </w:r>
      <w:r w:rsidR="00480E50">
        <w:rPr>
          <w:rtl/>
        </w:rPr>
        <w:t>تأثیر</w:t>
      </w:r>
      <w:r w:rsidR="00D443EE">
        <w:rPr>
          <w:rtl/>
        </w:rPr>
        <w:t xml:space="preserve"> بدهد</w:t>
      </w:r>
      <w:r w:rsidR="00D443EE">
        <w:rPr>
          <w:rFonts w:hint="cs"/>
          <w:rtl/>
        </w:rPr>
        <w:t xml:space="preserve"> و</w:t>
      </w:r>
      <w:r w:rsidRPr="00ED2203">
        <w:rPr>
          <w:rtl/>
        </w:rPr>
        <w:t xml:space="preserve"> اگر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دارد به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نکه</w:t>
      </w:r>
      <w:r w:rsidRPr="00ED2203">
        <w:rPr>
          <w:rtl/>
        </w:rPr>
        <w:t xml:space="preserve"> </w:t>
      </w:r>
      <w:r w:rsidR="00480E50">
        <w:rPr>
          <w:rtl/>
        </w:rPr>
        <w:t>تأثیر</w:t>
      </w:r>
      <w:r w:rsidRPr="00ED2203">
        <w:rPr>
          <w:rtl/>
        </w:rPr>
        <w:t xml:space="preserve">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کند،</w:t>
      </w:r>
      <w:r w:rsidR="00D443EE">
        <w:rPr>
          <w:rFonts w:hint="cs"/>
          <w:rtl/>
        </w:rPr>
        <w:t xml:space="preserve"> دیگر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حکم ن</w:t>
      </w:r>
      <w:r w:rsidRPr="00ED2203">
        <w:rPr>
          <w:rFonts w:hint="cs"/>
          <w:rtl/>
        </w:rPr>
        <w:t>ی</w:t>
      </w:r>
      <w:r w:rsidR="00D443EE">
        <w:rPr>
          <w:rFonts w:hint="eastAsia"/>
          <w:rtl/>
        </w:rPr>
        <w:t>ست</w:t>
      </w:r>
      <w:r w:rsidR="00D443EE">
        <w:rPr>
          <w:rFonts w:hint="cs"/>
          <w:rtl/>
        </w:rPr>
        <w:t>.</w:t>
      </w:r>
    </w:p>
    <w:p w:rsidR="00D443EE" w:rsidRDefault="00ED2203" w:rsidP="00CB1113">
      <w:pPr>
        <w:rPr>
          <w:rtl/>
        </w:rPr>
      </w:pPr>
      <w:r w:rsidRPr="00ED2203">
        <w:rPr>
          <w:rtl/>
        </w:rPr>
        <w:t>پس سر</w:t>
      </w:r>
      <w:r w:rsidR="00D443EE">
        <w:rPr>
          <w:rFonts w:hint="cs"/>
          <w:rtl/>
        </w:rPr>
        <w:t>ّ</w:t>
      </w:r>
      <w:r w:rsidRPr="00ED2203">
        <w:rPr>
          <w:rtl/>
        </w:rPr>
        <w:t xml:space="preserve"> استدلال عقل</w:t>
      </w:r>
      <w:r w:rsidRPr="00ED2203">
        <w:rPr>
          <w:rFonts w:hint="cs"/>
          <w:rtl/>
        </w:rPr>
        <w:t>ی</w:t>
      </w:r>
      <w:r w:rsidR="00D443EE">
        <w:rPr>
          <w:rFonts w:hint="cs"/>
          <w:rtl/>
        </w:rPr>
        <w:t xml:space="preserve"> </w:t>
      </w:r>
      <w:r w:rsidR="00480E50">
        <w:rPr>
          <w:rFonts w:hint="cs"/>
          <w:rtl/>
        </w:rPr>
        <w:t>آن‌ها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</w:t>
      </w:r>
      <w:r w:rsidR="00480E50">
        <w:rPr>
          <w:rtl/>
        </w:rPr>
        <w:t>می‌گویند</w:t>
      </w:r>
      <w:r w:rsidR="00D443EE">
        <w:rPr>
          <w:rFonts w:hint="cs"/>
          <w:rtl/>
        </w:rPr>
        <w:t xml:space="preserve">: </w:t>
      </w:r>
      <w:r w:rsidRPr="00ED2203">
        <w:rPr>
          <w:rtl/>
        </w:rPr>
        <w:t xml:space="preserve">عقل ما </w:t>
      </w:r>
      <w:r w:rsidR="00480E50">
        <w:rPr>
          <w:rtl/>
        </w:rPr>
        <w:t>به‌وضوح</w:t>
      </w:r>
      <w:r w:rsidRPr="00ED2203">
        <w:rPr>
          <w:rtl/>
        </w:rPr>
        <w:t xml:space="preserve">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فهمد</w:t>
      </w:r>
      <w:r w:rsidRPr="00ED2203">
        <w:rPr>
          <w:rtl/>
        </w:rPr>
        <w:t xml:space="preserve"> که جا</w:t>
      </w:r>
      <w:r w:rsidRPr="00ED2203">
        <w:rPr>
          <w:rFonts w:hint="cs"/>
          <w:rtl/>
        </w:rPr>
        <w:t>یی</w:t>
      </w:r>
      <w:r w:rsidRPr="00ED2203">
        <w:rPr>
          <w:rtl/>
        </w:rPr>
        <w:t xml:space="preserve"> که علم به عدم </w:t>
      </w:r>
      <w:r w:rsidR="00480E50">
        <w:rPr>
          <w:rtl/>
        </w:rPr>
        <w:t>تأثیر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د،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تکل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ف</w:t>
      </w:r>
      <w:r w:rsidRPr="00ED2203">
        <w:rPr>
          <w:rtl/>
        </w:rPr>
        <w:t xml:space="preserve"> ن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ست</w:t>
      </w:r>
      <w:r w:rsidR="00D443EE">
        <w:rPr>
          <w:rtl/>
        </w:rPr>
        <w:t xml:space="preserve">. </w:t>
      </w:r>
      <w:r w:rsidR="00D443EE">
        <w:rPr>
          <w:rFonts w:hint="cs"/>
          <w:rtl/>
        </w:rPr>
        <w:t xml:space="preserve">تحلیل </w:t>
      </w:r>
      <w:r w:rsidR="00480E50">
        <w:rPr>
          <w:rFonts w:hint="cs"/>
          <w:rtl/>
        </w:rPr>
        <w:t>دقیق‌تر</w:t>
      </w:r>
      <w:r w:rsidR="00D443EE">
        <w:rPr>
          <w:rFonts w:hint="cs"/>
          <w:rtl/>
        </w:rPr>
        <w:t xml:space="preserve"> این شد که</w:t>
      </w:r>
      <w:r w:rsidRPr="00ED2203">
        <w:rPr>
          <w:rtl/>
        </w:rPr>
        <w:t xml:space="preserve">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حکمت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 که در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ک</w:t>
      </w:r>
      <w:r w:rsidRPr="00ED2203">
        <w:rPr>
          <w:rtl/>
        </w:rPr>
        <w:t xml:space="preserve"> حد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از آن ما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D443EE">
        <w:rPr>
          <w:rFonts w:hint="cs"/>
          <w:rtl/>
        </w:rPr>
        <w:t xml:space="preserve"> و</w:t>
      </w:r>
      <w:r w:rsidRPr="00ED2203">
        <w:rPr>
          <w:rtl/>
        </w:rPr>
        <w:t xml:space="preserve"> آن در حد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که احتمال </w:t>
      </w:r>
      <w:r w:rsidR="00D443EE">
        <w:rPr>
          <w:rtl/>
        </w:rPr>
        <w:t>بدهد</w:t>
      </w:r>
      <w:r w:rsidR="00D443EE">
        <w:rPr>
          <w:rFonts w:hint="cs"/>
          <w:rtl/>
        </w:rPr>
        <w:t>؛</w:t>
      </w:r>
      <w:r w:rsidRPr="00ED2203">
        <w:rPr>
          <w:rtl/>
        </w:rPr>
        <w:t xml:space="preserve"> ول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ن</w:t>
      </w:r>
      <w:r w:rsidRPr="00ED2203">
        <w:rPr>
          <w:rFonts w:hint="eastAsia"/>
          <w:rtl/>
        </w:rPr>
        <w:t>ه</w:t>
      </w:r>
      <w:r w:rsidRPr="00ED2203">
        <w:rPr>
          <w:rtl/>
        </w:rPr>
        <w:t xml:space="preserve"> در آن حد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که بگو</w:t>
      </w:r>
      <w:r w:rsidRPr="00ED2203">
        <w:rPr>
          <w:rFonts w:hint="cs"/>
          <w:rtl/>
        </w:rPr>
        <w:t>یی</w:t>
      </w:r>
      <w:r w:rsidRPr="00ED2203">
        <w:rPr>
          <w:rFonts w:hint="eastAsia"/>
          <w:rtl/>
        </w:rPr>
        <w:t>م</w:t>
      </w:r>
      <w:r w:rsidR="00D443EE">
        <w:rPr>
          <w:rFonts w:hint="cs"/>
          <w:rtl/>
        </w:rPr>
        <w:t>:</w:t>
      </w:r>
      <w:r w:rsidRPr="00ED2203">
        <w:rPr>
          <w:rtl/>
        </w:rPr>
        <w:t xml:space="preserve"> </w:t>
      </w:r>
      <w:r w:rsidR="00D443EE" w:rsidRPr="00ED2203">
        <w:rPr>
          <w:rtl/>
        </w:rPr>
        <w:t>با</w:t>
      </w:r>
      <w:r w:rsidR="00D443EE" w:rsidRPr="00ED2203">
        <w:rPr>
          <w:rFonts w:hint="cs"/>
          <w:rtl/>
        </w:rPr>
        <w:t>ی</w:t>
      </w:r>
      <w:r w:rsidR="00D443EE" w:rsidRPr="00ED2203">
        <w:rPr>
          <w:rFonts w:hint="eastAsia"/>
          <w:rtl/>
        </w:rPr>
        <w:t>د</w:t>
      </w:r>
      <w:r w:rsidR="00D443EE" w:rsidRPr="00ED2203">
        <w:rPr>
          <w:rtl/>
        </w:rPr>
        <w:t xml:space="preserve"> </w:t>
      </w:r>
      <w:r w:rsidRPr="00ED2203">
        <w:rPr>
          <w:rtl/>
        </w:rPr>
        <w:t>علم</w:t>
      </w:r>
      <w:r w:rsidR="00D443EE">
        <w:rPr>
          <w:rFonts w:hint="cs"/>
          <w:rtl/>
        </w:rPr>
        <w:t xml:space="preserve"> به</w:t>
      </w:r>
      <w:r w:rsidRPr="00ED2203">
        <w:rPr>
          <w:rtl/>
        </w:rPr>
        <w:t xml:space="preserve"> </w:t>
      </w:r>
      <w:r w:rsidR="00480E50">
        <w:rPr>
          <w:rtl/>
        </w:rPr>
        <w:t>تأثیر</w:t>
      </w:r>
      <w:r w:rsidRPr="00ED2203">
        <w:rPr>
          <w:rtl/>
        </w:rPr>
        <w:t xml:space="preserve"> داشته باشد. </w:t>
      </w:r>
      <w:r w:rsidR="00480E50">
        <w:rPr>
          <w:rtl/>
        </w:rPr>
        <w:t>به‌طورکلی</w:t>
      </w:r>
      <w:r w:rsidR="00D443EE" w:rsidRPr="00ED2203">
        <w:rPr>
          <w:rtl/>
        </w:rPr>
        <w:t xml:space="preserve"> </w:t>
      </w:r>
      <w:r w:rsidRPr="00ED2203">
        <w:rPr>
          <w:rtl/>
        </w:rPr>
        <w:t>ب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احتمال وجه</w:t>
      </w:r>
      <w:r w:rsidRPr="00ED2203">
        <w:rPr>
          <w:rFonts w:hint="cs"/>
          <w:rtl/>
        </w:rPr>
        <w:t>ی</w:t>
      </w:r>
      <w:r w:rsidR="00D443EE">
        <w:rPr>
          <w:rtl/>
        </w:rPr>
        <w:t xml:space="preserve"> ندارد</w:t>
      </w:r>
      <w:r w:rsidRPr="00ED2203">
        <w:rPr>
          <w:rtl/>
        </w:rPr>
        <w:t>.</w:t>
      </w:r>
    </w:p>
    <w:p w:rsidR="00480E50" w:rsidRPr="00480E50" w:rsidRDefault="00480E50" w:rsidP="00480E50">
      <w:pPr>
        <w:pStyle w:val="Heading1"/>
        <w:rPr>
          <w:rtl/>
        </w:rPr>
      </w:pPr>
      <w:r w:rsidRPr="00480E50">
        <w:rPr>
          <w:rFonts w:hint="cs"/>
          <w:rtl/>
        </w:rPr>
        <w:t>تضییق محدوده بازدارندگی</w:t>
      </w:r>
    </w:p>
    <w:p w:rsidR="008475B0" w:rsidRDefault="00D443EE" w:rsidP="00CB1113">
      <w:pPr>
        <w:rPr>
          <w:rtl/>
        </w:rPr>
      </w:pPr>
      <w:r>
        <w:rPr>
          <w:rFonts w:hint="cs"/>
          <w:rtl/>
        </w:rPr>
        <w:t>بنابراین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عقل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مسئله</w:t>
      </w:r>
      <w:r>
        <w:rPr>
          <w:rFonts w:hint="cs"/>
          <w:rtl/>
        </w:rPr>
        <w:t xml:space="preserve">، </w:t>
      </w:r>
      <w:r w:rsidR="00ED2203" w:rsidRPr="00ED2203">
        <w:rPr>
          <w:rtl/>
        </w:rPr>
        <w:t>بازدارندگ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است. نکته شما درست است</w:t>
      </w:r>
      <w:r>
        <w:rPr>
          <w:rFonts w:hint="cs"/>
          <w:rtl/>
        </w:rPr>
        <w:t>؛ اما</w:t>
      </w:r>
      <w:r w:rsidR="00ED2203" w:rsidRPr="00ED2203">
        <w:rPr>
          <w:rtl/>
        </w:rPr>
        <w:t xml:space="preserve"> </w:t>
      </w:r>
      <w:r w:rsidR="00480E50">
        <w:rPr>
          <w:rtl/>
        </w:rPr>
        <w:t>نکته‌ای</w:t>
      </w:r>
      <w:r w:rsidR="00ED2203" w:rsidRPr="00ED2203">
        <w:rPr>
          <w:rtl/>
        </w:rPr>
        <w:t xml:space="preserve"> که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نجا</w:t>
      </w:r>
      <w:r w:rsidR="00ED2203" w:rsidRPr="00ED2203">
        <w:rPr>
          <w:rtl/>
        </w:rPr>
        <w:t xml:space="preserve"> وجود دارد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</w:t>
      </w:r>
      <w:r w:rsidR="00480E50">
        <w:rPr>
          <w:rtl/>
        </w:rPr>
        <w:t>فی‌الجمله</w:t>
      </w:r>
      <w:r>
        <w:rPr>
          <w:rtl/>
        </w:rPr>
        <w:t xml:space="preserve"> تمام است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Pr="00ED2203">
        <w:rPr>
          <w:rtl/>
        </w:rPr>
        <w:t>با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د</w:t>
      </w:r>
      <w:r w:rsidRPr="00ED2203">
        <w:rPr>
          <w:rtl/>
        </w:rPr>
        <w:t xml:space="preserve"> </w:t>
      </w:r>
      <w:r w:rsidR="00ED2203" w:rsidRPr="00ED2203">
        <w:rPr>
          <w:rtl/>
        </w:rPr>
        <w:t>محدوده آن را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ض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>
        <w:rPr>
          <w:rtl/>
        </w:rPr>
        <w:t xml:space="preserve"> کرد</w:t>
      </w:r>
      <w:r>
        <w:rPr>
          <w:rFonts w:hint="cs"/>
          <w:rtl/>
        </w:rPr>
        <w:t>؛</w:t>
      </w:r>
      <w:r w:rsidR="00ED2203" w:rsidRPr="00ED2203">
        <w:rPr>
          <w:rtl/>
        </w:rPr>
        <w:t xml:space="preserve"> </w:t>
      </w:r>
      <w:r w:rsidR="00480E50">
        <w:rPr>
          <w:rtl/>
        </w:rPr>
        <w:t>اولاً</w:t>
      </w:r>
      <w:r w:rsidR="00ED2203" w:rsidRPr="00ED2203">
        <w:rPr>
          <w:rtl/>
        </w:rPr>
        <w:t xml:space="preserve"> فقط با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بگو</w:t>
      </w:r>
      <w:r w:rsidR="00ED2203" w:rsidRPr="00ED2203">
        <w:rPr>
          <w:rFonts w:hint="cs"/>
          <w:rtl/>
        </w:rPr>
        <w:t>یی</w:t>
      </w:r>
      <w:r w:rsidR="00ED2203" w:rsidRPr="00ED2203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عل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به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از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رون</w:t>
      </w:r>
      <w:r>
        <w:rPr>
          <w:rtl/>
        </w:rPr>
        <w:t xml:space="preserve"> است</w:t>
      </w:r>
      <w:r w:rsidR="00ED2203" w:rsidRPr="00ED2203">
        <w:rPr>
          <w:rtl/>
        </w:rPr>
        <w:t xml:space="preserve"> حت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اگر ظن معتبر هم </w:t>
      </w:r>
      <w:r>
        <w:rPr>
          <w:rFonts w:hint="cs"/>
          <w:rtl/>
        </w:rPr>
        <w:t>باشد</w:t>
      </w:r>
      <w:r w:rsidR="00ED2203" w:rsidRPr="00ED2203">
        <w:rPr>
          <w:rtl/>
        </w:rPr>
        <w:t xml:space="preserve">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توان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بگو</w:t>
      </w:r>
      <w:r w:rsidR="00ED2203" w:rsidRPr="00ED2203">
        <w:rPr>
          <w:rFonts w:hint="cs"/>
          <w:rtl/>
        </w:rPr>
        <w:t>یی</w:t>
      </w:r>
      <w:r w:rsidR="00ED2203" w:rsidRPr="00ED2203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نجا</w:t>
      </w:r>
      <w:r w:rsidR="00ED2203" w:rsidRPr="00ED2203">
        <w:rPr>
          <w:rtl/>
        </w:rPr>
        <w:t xml:space="preserve"> جا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480E50">
        <w:rPr>
          <w:rtl/>
        </w:rPr>
        <w:t>امربه‌معروف</w:t>
      </w:r>
      <w:r w:rsidR="00ED2203" w:rsidRPr="00ED2203">
        <w:rPr>
          <w:rtl/>
        </w:rPr>
        <w:t xml:space="preserve"> و نه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از منکر 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ست</w:t>
      </w:r>
      <w:r>
        <w:rPr>
          <w:rFonts w:hint="cs"/>
          <w:rtl/>
        </w:rPr>
        <w:t>؛</w:t>
      </w:r>
      <w:r w:rsidR="00ED2203" w:rsidRPr="00ED2203">
        <w:rPr>
          <w:rtl/>
        </w:rPr>
        <w:t xml:space="preserve"> چون اطلاق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جا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خودش محفوظ است. اصل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اطلاق </w:t>
      </w:r>
      <w:r>
        <w:rPr>
          <w:rFonts w:hint="cs"/>
          <w:rtl/>
        </w:rPr>
        <w:t>و</w:t>
      </w:r>
      <w:r w:rsidR="00ED2203" w:rsidRPr="00ED2203">
        <w:rPr>
          <w:rtl/>
        </w:rPr>
        <w:t xml:space="preserve"> موضوع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ت</w:t>
      </w:r>
      <w:r w:rsidR="00ED2203" w:rsidRPr="00ED2203">
        <w:rPr>
          <w:rtl/>
        </w:rPr>
        <w:t xml:space="preserve"> دارد.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ن‌ها</w:t>
      </w:r>
      <w:r w:rsidR="00ED2203" w:rsidRPr="00ED2203">
        <w:rPr>
          <w:rtl/>
        </w:rPr>
        <w:t xml:space="preserve"> تکال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ف</w:t>
      </w:r>
      <w:r w:rsidR="008475B0">
        <w:rPr>
          <w:rtl/>
        </w:rPr>
        <w:t xml:space="preserve"> ماست</w:t>
      </w:r>
      <w:r w:rsidR="008475B0">
        <w:rPr>
          <w:rFonts w:hint="cs"/>
          <w:rtl/>
        </w:rPr>
        <w:t xml:space="preserve"> و</w:t>
      </w:r>
      <w:r w:rsidR="008475B0">
        <w:rPr>
          <w:rtl/>
        </w:rPr>
        <w:t xml:space="preserve"> اطلاق هم دارد.</w:t>
      </w:r>
    </w:p>
    <w:p w:rsidR="008475B0" w:rsidRDefault="00ED2203" w:rsidP="00CB1113">
      <w:pPr>
        <w:rPr>
          <w:rtl/>
        </w:rPr>
      </w:pPr>
      <w:r w:rsidRPr="00ED2203">
        <w:rPr>
          <w:rtl/>
        </w:rPr>
        <w:t>علم به عل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ت</w:t>
      </w:r>
      <w:r w:rsidRPr="00ED2203">
        <w:rPr>
          <w:rtl/>
        </w:rPr>
        <w:t xml:space="preserve"> </w:t>
      </w:r>
      <w:r w:rsidR="008475B0">
        <w:rPr>
          <w:rFonts w:hint="cs"/>
          <w:rtl/>
        </w:rPr>
        <w:t>این</w:t>
      </w:r>
      <w:r w:rsidRPr="00ED2203">
        <w:rPr>
          <w:rtl/>
        </w:rPr>
        <w:t xml:space="preserve"> راز</w:t>
      </w:r>
      <w:r w:rsidR="008475B0">
        <w:rPr>
          <w:rFonts w:hint="cs"/>
          <w:rtl/>
        </w:rPr>
        <w:t>،</w:t>
      </w:r>
      <w:r w:rsidRPr="00ED2203">
        <w:rPr>
          <w:rtl/>
        </w:rPr>
        <w:t xml:space="preserve"> فق</w:t>
      </w:r>
      <w:r w:rsidRPr="00ED2203">
        <w:rPr>
          <w:rFonts w:hint="eastAsia"/>
          <w:rtl/>
        </w:rPr>
        <w:t>ط</w:t>
      </w:r>
      <w:r w:rsidRPr="00ED2203">
        <w:rPr>
          <w:rtl/>
        </w:rPr>
        <w:t xml:space="preserve"> در </w:t>
      </w:r>
      <w:r w:rsidR="00480E50">
        <w:rPr>
          <w:rtl/>
        </w:rPr>
        <w:t>محدوده‌ای</w:t>
      </w:r>
      <w:r w:rsidRPr="00ED2203">
        <w:rPr>
          <w:rtl/>
        </w:rPr>
        <w:t xml:space="preserve"> است که</w:t>
      </w:r>
      <w:r w:rsidR="008475B0">
        <w:rPr>
          <w:rFonts w:hint="cs"/>
          <w:rtl/>
        </w:rPr>
        <w:t xml:space="preserve"> </w:t>
      </w:r>
      <w:r w:rsidR="00480E50">
        <w:rPr>
          <w:rFonts w:hint="cs"/>
          <w:rtl/>
        </w:rPr>
        <w:t>اولاً</w:t>
      </w:r>
      <w:r w:rsidRPr="00ED2203">
        <w:rPr>
          <w:rtl/>
        </w:rPr>
        <w:t xml:space="preserve">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داشته باشد اثر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</w:t>
      </w:r>
      <w:r w:rsidRPr="00ED2203">
        <w:rPr>
          <w:rtl/>
        </w:rPr>
        <w:t xml:space="preserve"> و</w:t>
      </w:r>
      <w:r w:rsidR="008475B0">
        <w:rPr>
          <w:rFonts w:hint="cs"/>
          <w:rtl/>
        </w:rPr>
        <w:t>گرنه</w:t>
      </w:r>
      <w:r w:rsidRPr="00ED2203">
        <w:rPr>
          <w:rtl/>
        </w:rPr>
        <w:t xml:space="preserve"> بق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ه</w:t>
      </w:r>
      <w:r w:rsidRPr="00ED2203">
        <w:rPr>
          <w:rtl/>
        </w:rPr>
        <w:t xml:space="preserve"> احوال همه در اطلاق باق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است. </w:t>
      </w:r>
      <w:r w:rsidR="00480E50">
        <w:rPr>
          <w:rFonts w:hint="cs"/>
          <w:rtl/>
        </w:rPr>
        <w:t>ثانیاً</w:t>
      </w:r>
      <w:r w:rsidRPr="00ED2203">
        <w:rPr>
          <w:rtl/>
        </w:rPr>
        <w:t xml:space="preserve"> </w:t>
      </w:r>
      <w:r w:rsidR="008475B0">
        <w:rPr>
          <w:rFonts w:hint="cs"/>
          <w:rtl/>
        </w:rPr>
        <w:t xml:space="preserve">در بحث </w:t>
      </w:r>
      <w:r w:rsidR="008475B0">
        <w:rPr>
          <w:rtl/>
        </w:rPr>
        <w:t>اثر ن</w:t>
      </w:r>
      <w:r w:rsidR="008475B0">
        <w:rPr>
          <w:rFonts w:hint="eastAsia"/>
          <w:rtl/>
        </w:rPr>
        <w:t>گذا</w:t>
      </w:r>
      <w:r w:rsidR="008475B0">
        <w:rPr>
          <w:rFonts w:hint="cs"/>
          <w:rtl/>
        </w:rPr>
        <w:t>شتن</w:t>
      </w:r>
      <w:r w:rsidRPr="00ED2203">
        <w:rPr>
          <w:rFonts w:hint="eastAsia"/>
          <w:rtl/>
        </w:rPr>
        <w:t>،</w:t>
      </w:r>
      <w:r w:rsidRPr="00ED2203">
        <w:rPr>
          <w:rtl/>
        </w:rPr>
        <w:t xml:space="preserve"> </w:t>
      </w:r>
      <w:r w:rsidR="008475B0">
        <w:rPr>
          <w:rFonts w:hint="cs"/>
          <w:rtl/>
        </w:rPr>
        <w:t xml:space="preserve">نباید </w:t>
      </w:r>
      <w:r w:rsidRPr="00ED2203">
        <w:rPr>
          <w:rtl/>
        </w:rPr>
        <w:t xml:space="preserve">فقط </w:t>
      </w:r>
      <w:r w:rsidR="008475B0" w:rsidRPr="00ED2203">
        <w:rPr>
          <w:rtl/>
        </w:rPr>
        <w:t xml:space="preserve">تارک معروف و فاعل منکر </w:t>
      </w:r>
      <w:r w:rsidRPr="00ED2203">
        <w:rPr>
          <w:rtl/>
        </w:rPr>
        <w:t xml:space="preserve">را </w:t>
      </w:r>
      <w:r w:rsidR="008475B0">
        <w:rPr>
          <w:rFonts w:hint="cs"/>
          <w:rtl/>
        </w:rPr>
        <w:t>دید</w:t>
      </w:r>
      <w:r w:rsidRPr="00ED2203">
        <w:rPr>
          <w:rtl/>
        </w:rPr>
        <w:t>. اگر رو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او اثر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گذارد،</w:t>
      </w:r>
      <w:r w:rsidRPr="00ED2203">
        <w:rPr>
          <w:rtl/>
        </w:rPr>
        <w:t xml:space="preserve"> </w:t>
      </w:r>
      <w:r w:rsidRPr="00ED2203">
        <w:rPr>
          <w:rFonts w:hint="eastAsia"/>
          <w:rtl/>
        </w:rPr>
        <w:t>رو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د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گر</w:t>
      </w:r>
      <w:r w:rsidRPr="00ED2203">
        <w:rPr>
          <w:rFonts w:hint="cs"/>
          <w:rtl/>
        </w:rPr>
        <w:t>ی</w:t>
      </w:r>
      <w:r w:rsidRPr="00ED2203">
        <w:rPr>
          <w:rtl/>
        </w:rPr>
        <w:t xml:space="preserve"> اثر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</w:t>
      </w:r>
      <w:r w:rsidRPr="00ED2203">
        <w:rPr>
          <w:rtl/>
        </w:rPr>
        <w:t>.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ما 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ق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ندار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="008475B0">
        <w:rPr>
          <w:rFonts w:hint="cs"/>
          <w:rtl/>
        </w:rPr>
        <w:t xml:space="preserve"> که</w:t>
      </w:r>
      <w:r w:rsidRPr="00ED2203">
        <w:rPr>
          <w:rtl/>
        </w:rPr>
        <w:t xml:space="preserve"> علت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="008475B0">
        <w:rPr>
          <w:rtl/>
        </w:rPr>
        <w:t xml:space="preserve"> است</w:t>
      </w:r>
      <w:r w:rsidR="008475B0">
        <w:rPr>
          <w:rFonts w:hint="cs"/>
          <w:rtl/>
        </w:rPr>
        <w:t xml:space="preserve"> و بخواهیم</w:t>
      </w:r>
      <w:r w:rsidRPr="00ED2203">
        <w:rPr>
          <w:rtl/>
        </w:rPr>
        <w:t xml:space="preserve"> </w:t>
      </w:r>
      <w:r w:rsidR="008475B0" w:rsidRPr="00ED2203">
        <w:rPr>
          <w:rtl/>
        </w:rPr>
        <w:t xml:space="preserve">دست از </w:t>
      </w:r>
      <w:r w:rsidR="008475B0">
        <w:rPr>
          <w:rtl/>
        </w:rPr>
        <w:t>اطلاق بردا</w:t>
      </w:r>
      <w:r w:rsidR="008475B0">
        <w:rPr>
          <w:rFonts w:hint="cs"/>
          <w:rtl/>
        </w:rPr>
        <w:t xml:space="preserve">شته و </w:t>
      </w:r>
      <w:r w:rsidRPr="00ED2203">
        <w:rPr>
          <w:rtl/>
        </w:rPr>
        <w:t>بگو</w:t>
      </w:r>
      <w:r w:rsidRPr="00ED2203">
        <w:rPr>
          <w:rFonts w:hint="cs"/>
          <w:rtl/>
        </w:rPr>
        <w:t>یی</w:t>
      </w:r>
      <w:r w:rsidRPr="00ED2203">
        <w:rPr>
          <w:rFonts w:hint="eastAsia"/>
          <w:rtl/>
        </w:rPr>
        <w:t>م</w:t>
      </w:r>
      <w:r w:rsidR="008475B0">
        <w:rPr>
          <w:rFonts w:hint="cs"/>
          <w:rtl/>
        </w:rPr>
        <w:t>:</w:t>
      </w:r>
      <w:r w:rsidRPr="00ED2203">
        <w:rPr>
          <w:rtl/>
        </w:rPr>
        <w:t xml:space="preserve"> فقط ملاک ما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</w:t>
      </w:r>
      <w:r w:rsidRPr="00ED2203">
        <w:rPr>
          <w:rtl/>
        </w:rPr>
        <w:t xml:space="preserve"> است که ا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نجا</w:t>
      </w:r>
      <w:r w:rsidRPr="00ED2203">
        <w:rPr>
          <w:rtl/>
        </w:rPr>
        <w:t xml:space="preserve"> اثر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</w:t>
      </w:r>
      <w:r w:rsidR="008475B0">
        <w:rPr>
          <w:rFonts w:hint="cs"/>
          <w:rtl/>
        </w:rPr>
        <w:t xml:space="preserve"> یا</w:t>
      </w:r>
      <w:r w:rsidRPr="00ED2203">
        <w:rPr>
          <w:rtl/>
        </w:rPr>
        <w:t xml:space="preserve"> نم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گذارد،</w:t>
      </w:r>
      <w:r w:rsidRPr="00ED2203">
        <w:rPr>
          <w:rtl/>
        </w:rPr>
        <w:t xml:space="preserve"> </w:t>
      </w:r>
      <w:r w:rsidR="008475B0">
        <w:rPr>
          <w:rFonts w:hint="cs"/>
          <w:rtl/>
        </w:rPr>
        <w:t>بلکه</w:t>
      </w:r>
      <w:r w:rsidRPr="00ED2203">
        <w:rPr>
          <w:rtl/>
        </w:rPr>
        <w:t xml:space="preserve"> اثر در پ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رامون</w:t>
      </w:r>
      <w:r w:rsidRPr="00ED2203">
        <w:rPr>
          <w:rtl/>
        </w:rPr>
        <w:t xml:space="preserve"> هم م</w:t>
      </w:r>
      <w:r w:rsidRPr="00ED2203">
        <w:rPr>
          <w:rFonts w:hint="cs"/>
          <w:rtl/>
        </w:rPr>
        <w:t>ی‌</w:t>
      </w:r>
      <w:r w:rsidRPr="00ED2203">
        <w:rPr>
          <w:rFonts w:hint="eastAsia"/>
          <w:rtl/>
        </w:rPr>
        <w:t>گذارد</w:t>
      </w:r>
      <w:r w:rsidR="008475B0">
        <w:rPr>
          <w:rtl/>
        </w:rPr>
        <w:t>.</w:t>
      </w:r>
    </w:p>
    <w:p w:rsidR="00322031" w:rsidRDefault="008475B0" w:rsidP="00CB1113">
      <w:pPr>
        <w:rPr>
          <w:rtl/>
        </w:rPr>
      </w:pPr>
      <w:r w:rsidRPr="00ED2203">
        <w:rPr>
          <w:rtl/>
        </w:rPr>
        <w:t xml:space="preserve">فقط </w:t>
      </w:r>
      <w:r>
        <w:rPr>
          <w:rFonts w:hint="cs"/>
          <w:rtl/>
        </w:rPr>
        <w:t xml:space="preserve">نباید </w:t>
      </w:r>
      <w:r>
        <w:rPr>
          <w:rtl/>
        </w:rPr>
        <w:t xml:space="preserve">اثر </w:t>
      </w:r>
      <w:r w:rsidR="00480E50">
        <w:rPr>
          <w:rtl/>
        </w:rPr>
        <w:t>کوتاه‌مدت</w:t>
      </w:r>
      <w:r>
        <w:rPr>
          <w:rtl/>
        </w:rPr>
        <w:t xml:space="preserve"> را </w:t>
      </w:r>
      <w:r>
        <w:rPr>
          <w:rFonts w:hint="cs"/>
          <w:rtl/>
        </w:rPr>
        <w:t>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. </w:t>
      </w:r>
      <w:r>
        <w:rPr>
          <w:rFonts w:hint="cs"/>
          <w:rtl/>
        </w:rPr>
        <w:t xml:space="preserve">اثرات </w:t>
      </w:r>
      <w:r w:rsidR="00480E50">
        <w:rPr>
          <w:rtl/>
        </w:rPr>
        <w:t>بلندمدت</w:t>
      </w:r>
      <w:r w:rsidR="00ED2203" w:rsidRPr="00ED2203">
        <w:rPr>
          <w:rtl/>
        </w:rPr>
        <w:t xml:space="preserve"> که تار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و مبهم است، آن</w:t>
      </w:r>
      <w:r>
        <w:rPr>
          <w:rFonts w:hint="cs"/>
          <w:rtl/>
        </w:rPr>
        <w:t xml:space="preserve"> را هم نباید دید؛ بلکه</w:t>
      </w:r>
      <w:r w:rsidR="00ED2203" w:rsidRPr="00ED2203">
        <w:rPr>
          <w:rtl/>
        </w:rPr>
        <w:t xml:space="preserve"> اثر </w:t>
      </w:r>
      <w:r w:rsidR="00480E50">
        <w:rPr>
          <w:rtl/>
        </w:rPr>
        <w:t>میان‌مدت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گذارد</w:t>
      </w:r>
      <w:r w:rsidR="00ED2203" w:rsidRPr="00ED2203">
        <w:rPr>
          <w:rtl/>
        </w:rPr>
        <w:t>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فرهنگ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درست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کند</w:t>
      </w:r>
      <w:r w:rsidR="00322031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توان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نف</w:t>
      </w:r>
      <w:r w:rsidR="00ED2203" w:rsidRPr="00ED2203">
        <w:rPr>
          <w:rFonts w:hint="cs"/>
          <w:rtl/>
        </w:rPr>
        <w:t>ی</w:t>
      </w:r>
      <w:r w:rsidR="00322031">
        <w:rPr>
          <w:rtl/>
        </w:rPr>
        <w:t xml:space="preserve"> </w:t>
      </w:r>
      <w:r w:rsidR="00ED2203" w:rsidRPr="00ED2203">
        <w:rPr>
          <w:rtl/>
        </w:rPr>
        <w:t>کن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>. نقد ما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هم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دو سه مطلب است. ما اصلش </w:t>
      </w:r>
      <w:r w:rsidR="00ED2203" w:rsidRPr="00ED2203">
        <w:rPr>
          <w:rtl/>
        </w:rPr>
        <w:lastRenderedPageBreak/>
        <w:t>را قبول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322031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واقعاً </w:t>
      </w:r>
      <w:r w:rsidR="00480E50">
        <w:rPr>
          <w:rFonts w:hint="eastAsia"/>
          <w:rtl/>
        </w:rPr>
        <w:t>ا</w:t>
      </w:r>
      <w:r w:rsidR="00480E50">
        <w:rPr>
          <w:rFonts w:hint="cs"/>
          <w:rtl/>
        </w:rPr>
        <w:t>ی</w:t>
      </w:r>
      <w:r w:rsidR="00480E50">
        <w:rPr>
          <w:rFonts w:hint="eastAsia"/>
          <w:rtl/>
        </w:rPr>
        <w:t>ن</w:t>
      </w:r>
      <w:r w:rsidR="00322031" w:rsidRPr="00ED2203">
        <w:rPr>
          <w:rtl/>
        </w:rPr>
        <w:t xml:space="preserve"> مسئله</w:t>
      </w:r>
      <w:r w:rsidR="00322031">
        <w:rPr>
          <w:rFonts w:hint="cs"/>
          <w:rtl/>
        </w:rPr>
        <w:t>،</w:t>
      </w:r>
      <w:r w:rsidR="00322031" w:rsidRPr="00ED2203">
        <w:rPr>
          <w:rtl/>
        </w:rPr>
        <w:t xml:space="preserve"> </w:t>
      </w:r>
      <w:r w:rsidR="00ED2203" w:rsidRPr="00ED2203">
        <w:rPr>
          <w:rtl/>
        </w:rPr>
        <w:t>تعبد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محض 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ست</w:t>
      </w:r>
      <w:r w:rsidR="00322031">
        <w:rPr>
          <w:rFonts w:hint="cs"/>
          <w:rtl/>
        </w:rPr>
        <w:t>؛ بلکه</w:t>
      </w:r>
      <w:r w:rsidR="00ED2203" w:rsidRPr="00ED2203">
        <w:rPr>
          <w:rtl/>
        </w:rPr>
        <w:t xml:space="preserve"> </w:t>
      </w:r>
      <w:r w:rsidR="00480E50">
        <w:rPr>
          <w:rtl/>
        </w:rPr>
        <w:t>فلسفه‌ای</w:t>
      </w:r>
      <w:r w:rsidR="00ED2203" w:rsidRPr="00ED2203">
        <w:rPr>
          <w:rtl/>
        </w:rPr>
        <w:t xml:space="preserve"> را تعق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ب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322031">
        <w:rPr>
          <w:rFonts w:hint="eastAsia"/>
          <w:rtl/>
        </w:rPr>
        <w:t>کند</w:t>
      </w:r>
      <w:r w:rsidR="00322031">
        <w:rPr>
          <w:rFonts w:hint="cs"/>
          <w:rtl/>
        </w:rPr>
        <w:t>؛</w:t>
      </w:r>
      <w:r w:rsidR="00ED2203" w:rsidRPr="00ED2203">
        <w:rPr>
          <w:rtl/>
        </w:rPr>
        <w:t xml:space="preserve"> فلسفه اجتماع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در حد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که عل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ت</w:t>
      </w:r>
      <w:r w:rsidR="00ED2203" w:rsidRPr="00ED2203">
        <w:rPr>
          <w:rtl/>
        </w:rPr>
        <w:t xml:space="preserve"> هم دارد.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322031">
        <w:rPr>
          <w:rFonts w:hint="cs"/>
          <w:rtl/>
        </w:rPr>
        <w:t xml:space="preserve"> را</w:t>
      </w:r>
      <w:r w:rsidR="00ED2203" w:rsidRPr="00ED2203">
        <w:rPr>
          <w:rtl/>
        </w:rPr>
        <w:t xml:space="preserve"> </w:t>
      </w:r>
      <w:r w:rsidR="00322031" w:rsidRPr="00ED2203">
        <w:rPr>
          <w:rtl/>
        </w:rPr>
        <w:t>با</w:t>
      </w:r>
      <w:r w:rsidR="00322031" w:rsidRPr="00ED2203">
        <w:rPr>
          <w:rFonts w:hint="cs"/>
          <w:rtl/>
        </w:rPr>
        <w:t>ی</w:t>
      </w:r>
      <w:r w:rsidR="00322031" w:rsidRPr="00ED2203">
        <w:rPr>
          <w:rFonts w:hint="eastAsia"/>
          <w:rtl/>
        </w:rPr>
        <w:t>د</w:t>
      </w:r>
      <w:r w:rsidR="00322031" w:rsidRPr="00ED2203">
        <w:rPr>
          <w:rtl/>
        </w:rPr>
        <w:t xml:space="preserve"> </w:t>
      </w:r>
      <w:r w:rsidR="00322031">
        <w:rPr>
          <w:rtl/>
        </w:rPr>
        <w:t>به حداقل</w:t>
      </w:r>
      <w:r w:rsidR="00322031">
        <w:rPr>
          <w:rFonts w:hint="cs"/>
          <w:rtl/>
        </w:rPr>
        <w:t xml:space="preserve"> آن</w:t>
      </w:r>
      <w:r w:rsidR="00ED2203" w:rsidRPr="00ED2203">
        <w:rPr>
          <w:rtl/>
        </w:rPr>
        <w:t xml:space="preserve"> اکتفا کرد و آن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 که جا</w:t>
      </w:r>
      <w:r w:rsidR="00ED2203" w:rsidRPr="00ED2203">
        <w:rPr>
          <w:rFonts w:hint="cs"/>
          <w:rtl/>
        </w:rPr>
        <w:t>یی</w:t>
      </w:r>
      <w:r w:rsidR="00ED2203" w:rsidRPr="00ED2203">
        <w:rPr>
          <w:rtl/>
        </w:rPr>
        <w:t xml:space="preserve"> از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خارج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 xml:space="preserve"> که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دارد نه در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</w:t>
      </w:r>
      <w:r w:rsidR="00322031">
        <w:rPr>
          <w:rFonts w:hint="cs"/>
          <w:rtl/>
        </w:rPr>
        <w:t xml:space="preserve">و </w:t>
      </w:r>
      <w:r w:rsidR="00ED2203" w:rsidRPr="00ED2203">
        <w:rPr>
          <w:rtl/>
        </w:rPr>
        <w:t>نه در 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گران</w:t>
      </w:r>
      <w:r w:rsidR="00ED2203" w:rsidRPr="00ED2203">
        <w:rPr>
          <w:rtl/>
        </w:rPr>
        <w:t xml:space="preserve"> </w:t>
      </w:r>
      <w:r w:rsidR="00322031">
        <w:rPr>
          <w:rFonts w:hint="cs"/>
          <w:rtl/>
        </w:rPr>
        <w:t xml:space="preserve">و </w:t>
      </w:r>
      <w:r w:rsidR="00ED2203" w:rsidRPr="00ED2203">
        <w:rPr>
          <w:rtl/>
        </w:rPr>
        <w:t>نه در فضاساز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و </w:t>
      </w:r>
      <w:r w:rsidR="00480E50">
        <w:rPr>
          <w:rtl/>
        </w:rPr>
        <w:t>میان‌مدت</w:t>
      </w:r>
      <w:r w:rsidR="00ED2203" w:rsidRPr="00ED2203">
        <w:rPr>
          <w:rtl/>
        </w:rPr>
        <w:t xml:space="preserve"> </w:t>
      </w:r>
      <w:r w:rsidR="00322031" w:rsidRPr="00ED2203">
        <w:rPr>
          <w:rtl/>
        </w:rPr>
        <w:t>تأث</w:t>
      </w:r>
      <w:r w:rsidR="00322031" w:rsidRPr="00ED2203">
        <w:rPr>
          <w:rFonts w:hint="cs"/>
          <w:rtl/>
        </w:rPr>
        <w:t>ی</w:t>
      </w:r>
      <w:r w:rsidR="00322031" w:rsidRPr="00ED2203">
        <w:rPr>
          <w:rFonts w:hint="eastAsia"/>
          <w:rtl/>
        </w:rPr>
        <w:t>ر</w:t>
      </w:r>
      <w:r w:rsidR="00322031" w:rsidRPr="00ED2203">
        <w:rPr>
          <w:rFonts w:hint="cs"/>
          <w:rtl/>
        </w:rPr>
        <w:t>ی</w:t>
      </w:r>
      <w:r w:rsidR="00322031">
        <w:rPr>
          <w:rtl/>
        </w:rPr>
        <w:t xml:space="preserve"> ندارد</w:t>
      </w:r>
      <w:r w:rsidR="00322031">
        <w:rPr>
          <w:rFonts w:hint="cs"/>
          <w:rtl/>
        </w:rPr>
        <w:t>.</w:t>
      </w:r>
    </w:p>
    <w:p w:rsidR="00F9349B" w:rsidRDefault="00322031" w:rsidP="00CB1113">
      <w:pPr>
        <w:rPr>
          <w:rtl/>
        </w:rPr>
      </w:pPr>
      <w:r>
        <w:rPr>
          <w:rtl/>
        </w:rPr>
        <w:t>مصداق</w:t>
      </w:r>
      <w:r w:rsidRPr="00ED2203">
        <w:rPr>
          <w:rtl/>
        </w:rPr>
        <w:t xml:space="preserve"> </w:t>
      </w:r>
      <w:r w:rsidR="00ED2203" w:rsidRPr="00ED2203">
        <w:rPr>
          <w:rtl/>
        </w:rPr>
        <w:t>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 xml:space="preserve">خیلی </w:t>
      </w:r>
      <w:r w:rsidR="00ED2203" w:rsidRPr="00ED2203">
        <w:rPr>
          <w:rtl/>
        </w:rPr>
        <w:t>کم است</w:t>
      </w:r>
      <w:r>
        <w:rPr>
          <w:rFonts w:hint="cs"/>
          <w:rtl/>
        </w:rPr>
        <w:t xml:space="preserve">؛ </w:t>
      </w:r>
      <w:r w:rsidR="00480E50">
        <w:rPr>
          <w:rFonts w:hint="cs"/>
          <w:rtl/>
        </w:rPr>
        <w:t>مثلاً</w:t>
      </w:r>
      <w:r w:rsidR="00ED2203" w:rsidRPr="00ED2203">
        <w:rPr>
          <w:rtl/>
        </w:rPr>
        <w:t xml:space="preserve"> </w:t>
      </w:r>
      <w:r w:rsidR="00480E50">
        <w:rPr>
          <w:rFonts w:hint="cs"/>
          <w:rtl/>
        </w:rPr>
        <w:t>می‌بیند</w:t>
      </w:r>
      <w:r>
        <w:rPr>
          <w:rFonts w:hint="cs"/>
          <w:rtl/>
        </w:rPr>
        <w:t xml:space="preserve"> که </w:t>
      </w:r>
      <w:r w:rsidR="00ED2203" w:rsidRPr="00ED2203">
        <w:rPr>
          <w:rtl/>
        </w:rPr>
        <w:t>دو نفر رف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tl/>
        </w:rPr>
        <w:t xml:space="preserve"> دعوا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</w:t>
      </w:r>
      <w:r>
        <w:rPr>
          <w:rFonts w:hint="cs"/>
          <w:rtl/>
        </w:rPr>
        <w:t>ن</w:t>
      </w:r>
      <w:r w:rsidR="00ED2203" w:rsidRPr="00ED2203">
        <w:rPr>
          <w:rFonts w:hint="eastAsia"/>
          <w:rtl/>
        </w:rPr>
        <w:t>د</w:t>
      </w:r>
      <w:r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داند</w:t>
      </w:r>
      <w:r>
        <w:rPr>
          <w:rFonts w:hint="cs"/>
          <w:rtl/>
        </w:rPr>
        <w:t xml:space="preserve"> </w:t>
      </w:r>
      <w:r w:rsidR="00480E50">
        <w:rPr>
          <w:rFonts w:hint="cs"/>
          <w:rtl/>
        </w:rPr>
        <w:t>امرونهی</w:t>
      </w:r>
      <w:r>
        <w:rPr>
          <w:rFonts w:hint="cs"/>
          <w:rtl/>
        </w:rPr>
        <w:t xml:space="preserve"> او</w:t>
      </w:r>
      <w:r w:rsidR="00ED2203" w:rsidRPr="00ED2203">
        <w:rPr>
          <w:rtl/>
        </w:rPr>
        <w:t xml:space="preserve"> اثر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کند</w:t>
      </w:r>
      <w:r>
        <w:rPr>
          <w:rFonts w:hint="cs"/>
          <w:rtl/>
        </w:rPr>
        <w:t>.</w:t>
      </w:r>
      <w:r w:rsidR="00ED2203" w:rsidRPr="00ED2203">
        <w:rPr>
          <w:rtl/>
        </w:rPr>
        <w:t xml:space="preserve"> </w:t>
      </w:r>
      <w:r w:rsidRPr="00ED2203">
        <w:rPr>
          <w:rtl/>
        </w:rPr>
        <w:t xml:space="preserve">ما </w:t>
      </w:r>
      <w:r w:rsidR="00ED2203" w:rsidRPr="00ED2203">
        <w:rPr>
          <w:rtl/>
        </w:rPr>
        <w:t>آن را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نجا</w:t>
      </w:r>
      <w:r w:rsidR="00ED2203" w:rsidRPr="00ED2203">
        <w:rPr>
          <w:rtl/>
        </w:rPr>
        <w:t xml:space="preserve"> قبول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480E50">
        <w:rPr>
          <w:rFonts w:hint="eastAsia"/>
          <w:rtl/>
        </w:rPr>
        <w:t>؛</w:t>
      </w:r>
      <w:r w:rsidR="00480E50">
        <w:rPr>
          <w:rtl/>
        </w:rPr>
        <w:t xml:space="preserve"> </w:t>
      </w:r>
      <w:r w:rsidR="00ED2203" w:rsidRPr="00ED2203">
        <w:rPr>
          <w:rtl/>
        </w:rPr>
        <w:t>بنابرا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ما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را قبول ندار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م،</w:t>
      </w:r>
      <w:r w:rsidR="00ED2203" w:rsidRPr="00ED2203">
        <w:rPr>
          <w:rtl/>
        </w:rPr>
        <w:t xml:space="preserve"> اما نه به آن شکل که ظاهر </w:t>
      </w:r>
      <w:r w:rsidR="00F9349B">
        <w:rPr>
          <w:rtl/>
        </w:rPr>
        <w:t>کلمات است</w:t>
      </w:r>
      <w:r w:rsidR="00F9349B">
        <w:rPr>
          <w:rFonts w:hint="cs"/>
          <w:rtl/>
        </w:rPr>
        <w:t>؛ بلکه</w:t>
      </w:r>
      <w:r w:rsidR="00ED2203" w:rsidRPr="00ED2203">
        <w:rPr>
          <w:rtl/>
        </w:rPr>
        <w:t xml:space="preserve">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محدود است. سوار ماش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شخص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F9349B">
        <w:rPr>
          <w:rFonts w:hint="cs"/>
          <w:rtl/>
        </w:rPr>
        <w:t xml:space="preserve">که </w:t>
      </w:r>
      <w:r w:rsidR="00ED2203" w:rsidRPr="00ED2203">
        <w:rPr>
          <w:rtl/>
        </w:rPr>
        <w:t>شد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گفتم</w:t>
      </w:r>
      <w:r w:rsidR="00F9349B">
        <w:rPr>
          <w:rFonts w:hint="cs"/>
          <w:rtl/>
        </w:rPr>
        <w:t>:</w:t>
      </w:r>
      <w:r w:rsidR="00ED2203" w:rsidRPr="00ED2203">
        <w:rPr>
          <w:rtl/>
        </w:rPr>
        <w:t xml:space="preserve"> من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کمربند را ببند </w:t>
      </w:r>
      <w:r w:rsidR="00ED2203" w:rsidRPr="00ED2203">
        <w:rPr>
          <w:rFonts w:hint="eastAsia"/>
          <w:rtl/>
        </w:rPr>
        <w:t>چون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دارم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بند</w:t>
      </w:r>
      <w:r w:rsidR="00ED2203" w:rsidRPr="00ED2203">
        <w:rPr>
          <w:rFonts w:hint="cs"/>
          <w:rtl/>
        </w:rPr>
        <w:t>ی</w:t>
      </w:r>
      <w:r w:rsidR="00F9349B">
        <w:rPr>
          <w:rFonts w:hint="cs"/>
          <w:rtl/>
        </w:rPr>
        <w:t>؛</w:t>
      </w:r>
      <w:r w:rsidR="00F9349B">
        <w:rPr>
          <w:rtl/>
        </w:rPr>
        <w:t xml:space="preserve"> </w:t>
      </w:r>
      <w:r w:rsidR="00ED2203" w:rsidRPr="00ED2203">
        <w:rPr>
          <w:rtl/>
        </w:rPr>
        <w:t>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کنارش نشسته </w:t>
      </w:r>
      <w:r w:rsidR="00F9349B">
        <w:rPr>
          <w:rFonts w:hint="cs"/>
          <w:rtl/>
        </w:rPr>
        <w:t xml:space="preserve">و </w:t>
      </w:r>
      <w:r w:rsidR="00ED2203" w:rsidRPr="00ED2203">
        <w:rPr>
          <w:rtl/>
        </w:rPr>
        <w:t>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ند</w:t>
      </w:r>
      <w:r w:rsidR="00F9349B">
        <w:rPr>
          <w:rFonts w:hint="cs"/>
          <w:rtl/>
        </w:rPr>
        <w:t>،</w:t>
      </w:r>
      <w:r w:rsidR="00ED2203" w:rsidRPr="00ED2203">
        <w:rPr>
          <w:rtl/>
        </w:rPr>
        <w:t xml:space="preserve"> با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توجه </w:t>
      </w:r>
      <w:r w:rsidR="00F9349B">
        <w:rPr>
          <w:rFonts w:hint="cs"/>
          <w:rtl/>
        </w:rPr>
        <w:t>کرده و</w:t>
      </w:r>
      <w:r w:rsidR="00ED2203" w:rsidRPr="00ED2203">
        <w:rPr>
          <w:rtl/>
        </w:rPr>
        <w:t xml:space="preserve"> </w:t>
      </w:r>
      <w:r w:rsidR="00480E50">
        <w:rPr>
          <w:rtl/>
        </w:rPr>
        <w:t>فرهنگ‌سازی</w:t>
      </w:r>
      <w:r w:rsidR="00F9349B">
        <w:rPr>
          <w:rtl/>
        </w:rPr>
        <w:t xml:space="preserve"> </w:t>
      </w:r>
      <w:r w:rsidR="00ED2203" w:rsidRPr="00ED2203">
        <w:rPr>
          <w:rFonts w:hint="eastAsia"/>
          <w:rtl/>
        </w:rPr>
        <w:t>کند</w:t>
      </w:r>
      <w:r w:rsidR="00F9349B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</w:t>
      </w:r>
      <w:r w:rsidR="00480E50">
        <w:rPr>
          <w:rtl/>
        </w:rPr>
        <w:t>میان‌مدت</w:t>
      </w:r>
      <w:r w:rsidR="00F9349B">
        <w:rPr>
          <w:rtl/>
        </w:rPr>
        <w:t xml:space="preserve"> اثر </w:t>
      </w:r>
      <w:r w:rsidR="00F9349B">
        <w:rPr>
          <w:rFonts w:hint="cs"/>
          <w:rtl/>
        </w:rPr>
        <w:t>ب</w:t>
      </w:r>
      <w:r w:rsidR="00ED2203" w:rsidRPr="00ED2203">
        <w:rPr>
          <w:rFonts w:hint="eastAsia"/>
          <w:rtl/>
        </w:rPr>
        <w:t>گذارد</w:t>
      </w:r>
      <w:r w:rsidR="00ED2203" w:rsidRPr="00ED2203">
        <w:rPr>
          <w:rtl/>
        </w:rPr>
        <w:t>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معلوم 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ست،</w:t>
      </w:r>
      <w:r w:rsidR="00ED2203" w:rsidRPr="00ED2203">
        <w:rPr>
          <w:rtl/>
        </w:rPr>
        <w:t xml:space="preserve"> شا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شارع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حکمت‌ها را در نظر گرفته باشد. وقت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گو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</w:t>
      </w:r>
      <w:r w:rsidR="00F9349B" w:rsidRPr="00301D08">
        <w:rPr>
          <w:rFonts w:hint="cs"/>
          <w:b/>
          <w:bCs/>
          <w:rtl/>
        </w:rPr>
        <w:t>«يَأْمُرُونَ‏ بِالْمَعْرُوفِ وَ يَنْهَوْنَ عَنِ الْمُنْكَر» (</w:t>
      </w:r>
      <w:r w:rsidR="00F9349B">
        <w:rPr>
          <w:rFonts w:hint="cs"/>
          <w:b/>
          <w:bCs/>
          <w:rtl/>
        </w:rPr>
        <w:t>آل‌عمران</w:t>
      </w:r>
      <w:r w:rsidR="00F9349B" w:rsidRPr="00301D08">
        <w:rPr>
          <w:rFonts w:hint="cs"/>
          <w:b/>
          <w:bCs/>
          <w:rtl/>
        </w:rPr>
        <w:t>/</w:t>
      </w:r>
      <w:r w:rsidR="00F9349B">
        <w:rPr>
          <w:b/>
          <w:bCs/>
          <w:rtl/>
        </w:rPr>
        <w:t>۱۰۴</w:t>
      </w:r>
      <w:r w:rsidR="00F9349B" w:rsidRPr="00301D08">
        <w:rPr>
          <w:rFonts w:hint="cs"/>
          <w:b/>
          <w:bCs/>
          <w:rtl/>
        </w:rPr>
        <w:t>)</w:t>
      </w:r>
      <w:r w:rsidR="00F9349B">
        <w:rPr>
          <w:rFonts w:hint="cs"/>
          <w:rtl/>
        </w:rPr>
        <w:t xml:space="preserve"> </w:t>
      </w:r>
      <w:r w:rsidR="00ED2203" w:rsidRPr="00ED2203">
        <w:rPr>
          <w:rtl/>
        </w:rPr>
        <w:t>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tl/>
        </w:rPr>
        <w:t xml:space="preserve"> اول است</w:t>
      </w:r>
      <w:r w:rsidR="00F9349B">
        <w:rPr>
          <w:rFonts w:hint="cs"/>
          <w:rtl/>
        </w:rPr>
        <w:t xml:space="preserve"> و ما</w:t>
      </w:r>
      <w:r w:rsidR="00ED2203" w:rsidRPr="00ED2203">
        <w:rPr>
          <w:rtl/>
        </w:rPr>
        <w:t xml:space="preserve"> دل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F9349B">
        <w:rPr>
          <w:rtl/>
        </w:rPr>
        <w:t xml:space="preserve"> اول را</w:t>
      </w:r>
      <w:r w:rsidR="00ED2203" w:rsidRPr="00ED2203">
        <w:rPr>
          <w:rtl/>
        </w:rPr>
        <w:t xml:space="preserve"> قبول دار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م،</w:t>
      </w:r>
      <w:r w:rsidR="00ED2203" w:rsidRPr="00ED2203">
        <w:rPr>
          <w:rtl/>
        </w:rPr>
        <w:t xml:space="preserve"> اما دا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ره‌اش</w:t>
      </w:r>
      <w:r w:rsidR="00ED2203" w:rsidRPr="00ED2203">
        <w:rPr>
          <w:rtl/>
        </w:rPr>
        <w:t xml:space="preserve"> را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مض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tl/>
        </w:rPr>
        <w:t xml:space="preserve"> و موارد خروج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را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نادر </w:t>
      </w:r>
      <w:r w:rsidR="00480E50">
        <w:rPr>
          <w:rtl/>
        </w:rPr>
        <w:t>می‌دانیم</w:t>
      </w:r>
      <w:r w:rsidR="00F9349B">
        <w:rPr>
          <w:rFonts w:hint="cs"/>
          <w:rtl/>
        </w:rPr>
        <w:t>،</w:t>
      </w:r>
      <w:r w:rsidR="00ED2203" w:rsidRPr="00ED2203">
        <w:rPr>
          <w:rtl/>
        </w:rPr>
        <w:t xml:space="preserve"> برخلاف مشهور.</w:t>
      </w:r>
    </w:p>
    <w:p w:rsidR="00F9349B" w:rsidRDefault="00F9349B" w:rsidP="00ED2D9F">
      <w:pPr>
        <w:rPr>
          <w:rtl/>
        </w:rPr>
      </w:pPr>
      <w:r>
        <w:rPr>
          <w:rFonts w:hint="cs"/>
          <w:rtl/>
        </w:rPr>
        <w:t>س</w:t>
      </w:r>
      <w:r w:rsidR="00ED2D9F">
        <w:rPr>
          <w:rFonts w:hint="cs"/>
          <w:rtl/>
        </w:rPr>
        <w:t>ؤال: آیات مقید هم بحث خواهد شد؟</w:t>
      </w:r>
    </w:p>
    <w:p w:rsidR="008A365A" w:rsidRDefault="00F9349B" w:rsidP="00ED2D9F">
      <w:pPr>
        <w:rPr>
          <w:rtl/>
        </w:rPr>
      </w:pPr>
      <w:r>
        <w:rPr>
          <w:rFonts w:hint="cs"/>
          <w:rtl/>
        </w:rPr>
        <w:t>ج</w:t>
      </w:r>
      <w:r w:rsidR="00ED2D9F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Pr="00ED2203">
        <w:rPr>
          <w:rtl/>
        </w:rPr>
        <w:t>آ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ات</w:t>
      </w:r>
      <w:r w:rsidRPr="00ED2203">
        <w:rPr>
          <w:rtl/>
        </w:rPr>
        <w:t xml:space="preserve"> </w:t>
      </w:r>
      <w:r w:rsidR="00ED2203" w:rsidRPr="00ED2203">
        <w:rPr>
          <w:rtl/>
        </w:rPr>
        <w:t>مق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D9F">
        <w:rPr>
          <w:rFonts w:hint="cs"/>
          <w:rtl/>
        </w:rPr>
        <w:t xml:space="preserve"> </w:t>
      </w:r>
      <w:r w:rsidR="00ED2203" w:rsidRPr="00ED2203">
        <w:rPr>
          <w:rtl/>
        </w:rPr>
        <w:t xml:space="preserve">را </w:t>
      </w:r>
      <w:r w:rsidR="00480E50">
        <w:rPr>
          <w:rtl/>
        </w:rPr>
        <w:t>بعداً</w:t>
      </w:r>
      <w:r w:rsidR="00ED2203" w:rsidRPr="00ED2203">
        <w:rPr>
          <w:rtl/>
        </w:rPr>
        <w:t xml:space="preserve"> بررس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. فعلاً </w:t>
      </w:r>
      <w:r w:rsidRPr="00301D08">
        <w:rPr>
          <w:rFonts w:hint="cs"/>
          <w:b/>
          <w:bCs/>
          <w:rtl/>
        </w:rPr>
        <w:t>«يَأْمُرُونَ‏ بِالْمَعْرُوفِ وَ يَنْهَوْنَ عَنِ الْمُنْكَر» (</w:t>
      </w:r>
      <w:r>
        <w:rPr>
          <w:rFonts w:hint="cs"/>
          <w:b/>
          <w:bCs/>
          <w:rtl/>
        </w:rPr>
        <w:t>آل‌عمران</w:t>
      </w:r>
      <w:r w:rsidRPr="00301D08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Pr="00301D08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</w:t>
      </w:r>
      <w:r w:rsidR="00ED2203" w:rsidRPr="00ED2203">
        <w:rPr>
          <w:rtl/>
        </w:rPr>
        <w:t>را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ب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م</w:t>
      </w:r>
      <w:r>
        <w:rPr>
          <w:rFonts w:hint="cs"/>
          <w:rtl/>
        </w:rPr>
        <w:t xml:space="preserve"> که</w:t>
      </w:r>
      <w:r w:rsidR="00ED2203" w:rsidRPr="00ED2203">
        <w:rPr>
          <w:rtl/>
        </w:rPr>
        <w:t xml:space="preserve"> اطلاق دارد. اگر ما فقط هم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آ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ه</w:t>
      </w:r>
      <w:r w:rsidR="00ED2203" w:rsidRPr="00ED2203">
        <w:rPr>
          <w:rtl/>
        </w:rPr>
        <w:t xml:space="preserve"> </w:t>
      </w:r>
      <w:r w:rsidRPr="00F9349B">
        <w:rPr>
          <w:rFonts w:hint="cs"/>
          <w:b/>
          <w:bCs/>
          <w:rtl/>
        </w:rPr>
        <w:t>«وَ لْتَكُنْ مِنْكُمْ أُمَّةٌ يَدْعُونَ إِلَى الْخَيْرِ وَ يَأْمُرُونَ‏ بِالْمَعْرُوفِ وَ يَنْهَوْنَ عَنِ الْمُنْكَر» (آل‌عمران/</w:t>
      </w:r>
      <w:r w:rsidRPr="00F9349B">
        <w:rPr>
          <w:b/>
          <w:bCs/>
          <w:rtl/>
        </w:rPr>
        <w:t>۱۰۴</w:t>
      </w:r>
      <w:r w:rsidRPr="00F9349B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</w:t>
      </w:r>
      <w:r w:rsidR="00ED2203" w:rsidRPr="00ED2203">
        <w:rPr>
          <w:rtl/>
        </w:rPr>
        <w:t xml:space="preserve">و 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ک</w:t>
      </w:r>
      <w:r w:rsidR="00ED2203" w:rsidRPr="00ED2203">
        <w:rPr>
          <w:rtl/>
        </w:rPr>
        <w:t xml:space="preserve"> حکم عقل</w:t>
      </w:r>
      <w:r>
        <w:rPr>
          <w:rFonts w:hint="cs"/>
          <w:rtl/>
        </w:rPr>
        <w:t xml:space="preserve"> </w:t>
      </w:r>
      <w:r w:rsidRPr="00ED2203">
        <w:rPr>
          <w:rtl/>
        </w:rPr>
        <w:t>داشت</w:t>
      </w:r>
      <w:r w:rsidRPr="00ED2203">
        <w:rPr>
          <w:rFonts w:hint="cs"/>
          <w:rtl/>
        </w:rPr>
        <w:t>ی</w:t>
      </w:r>
      <w:r w:rsidRPr="00ED2203">
        <w:rPr>
          <w:rFonts w:hint="eastAsia"/>
          <w:rtl/>
        </w:rPr>
        <w:t>م</w:t>
      </w:r>
      <w:r w:rsidRPr="00ED2203">
        <w:rPr>
          <w:rtl/>
        </w:rPr>
        <w:t xml:space="preserve"> </w:t>
      </w:r>
      <w:r w:rsidR="00480E50">
        <w:rPr>
          <w:rtl/>
        </w:rPr>
        <w:t>می‌گوییم</w:t>
      </w:r>
      <w:r>
        <w:rPr>
          <w:rFonts w:hint="cs"/>
          <w:rtl/>
        </w:rPr>
        <w:t>:</w:t>
      </w:r>
      <w:r w:rsidR="00ED2203" w:rsidRPr="00ED2203">
        <w:rPr>
          <w:rtl/>
        </w:rPr>
        <w:t xml:space="preserve">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استدلال مشهور درست است، اما نه به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موسع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که تصر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ح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 xml:space="preserve">. </w:t>
      </w:r>
      <w:r w:rsidR="00480E50">
        <w:rPr>
          <w:rtl/>
        </w:rPr>
        <w:t>اولاً</w:t>
      </w:r>
      <w:r w:rsidR="00ED2203" w:rsidRPr="00ED2203">
        <w:rPr>
          <w:rtl/>
        </w:rPr>
        <w:t xml:space="preserve"> حالات ظن را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گ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رد</w:t>
      </w:r>
      <w:r w:rsidR="008A365A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فقط علم به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خارج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است. </w:t>
      </w:r>
      <w:r w:rsidR="00480E50">
        <w:rPr>
          <w:rtl/>
        </w:rPr>
        <w:t>ثانیه</w:t>
      </w:r>
      <w:r w:rsidR="00ED2203" w:rsidRPr="00ED2203">
        <w:rPr>
          <w:rtl/>
        </w:rPr>
        <w:t xml:space="preserve"> علم به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مطلق است، نه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در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</w:t>
      </w:r>
      <w:r w:rsidR="008A365A">
        <w:rPr>
          <w:rFonts w:hint="cs"/>
          <w:rtl/>
        </w:rPr>
        <w:t>شخص.</w:t>
      </w:r>
      <w:r w:rsidR="00ED2203" w:rsidRPr="00ED2203">
        <w:rPr>
          <w:rtl/>
        </w:rPr>
        <w:t xml:space="preserve"> ثالثاً عدم </w:t>
      </w:r>
      <w:r w:rsidR="00480E50">
        <w:rPr>
          <w:rtl/>
        </w:rPr>
        <w:t>تأثیر</w:t>
      </w:r>
      <w:r w:rsidR="00ED2203" w:rsidRPr="00ED2203">
        <w:rPr>
          <w:rtl/>
        </w:rPr>
        <w:t xml:space="preserve"> در 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ان</w:t>
      </w:r>
      <w:r w:rsidR="008A365A">
        <w:rPr>
          <w:rFonts w:hint="cs"/>
          <w:rtl/>
        </w:rPr>
        <w:t>‌</w:t>
      </w:r>
      <w:r w:rsidR="00ED2203" w:rsidRPr="00ED2203">
        <w:rPr>
          <w:rtl/>
        </w:rPr>
        <w:t xml:space="preserve">مدت و </w:t>
      </w:r>
      <w:r w:rsidR="00480E50">
        <w:rPr>
          <w:rtl/>
        </w:rPr>
        <w:t>فرهنگ‌سازی</w:t>
      </w:r>
      <w:r w:rsidR="00ED2203" w:rsidRPr="00ED2203">
        <w:rPr>
          <w:rtl/>
        </w:rPr>
        <w:t xml:space="preserve"> و </w:t>
      </w:r>
      <w:r w:rsidR="00480E50">
        <w:rPr>
          <w:rtl/>
        </w:rPr>
        <w:t>کوتاه‌مدت</w:t>
      </w:r>
      <w:r w:rsidR="00ED2203" w:rsidRPr="00ED2203">
        <w:rPr>
          <w:rtl/>
        </w:rPr>
        <w:t xml:space="preserve"> و همه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ن‌ها</w:t>
      </w:r>
      <w:r w:rsidR="00ED2203" w:rsidRPr="00ED2203">
        <w:rPr>
          <w:rtl/>
        </w:rPr>
        <w:t xml:space="preserve"> است.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دا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ره‌اش</w:t>
      </w:r>
      <w:r w:rsidR="00ED2203" w:rsidRPr="00ED2203">
        <w:rPr>
          <w:rtl/>
        </w:rPr>
        <w:t xml:space="preserve"> خ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مض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ق</w:t>
      </w:r>
      <w:r w:rsidR="00ED2203" w:rsidRPr="00ED2203">
        <w:rPr>
          <w:rtl/>
        </w:rPr>
        <w:t xml:space="preserve"> است. 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نان</w:t>
      </w:r>
      <w:r w:rsidR="00ED2203" w:rsidRPr="00ED2203">
        <w:rPr>
          <w:rtl/>
        </w:rPr>
        <w:t xml:space="preserve"> بحث‌ها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پ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چ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ده</w:t>
      </w:r>
      <w:r w:rsidR="00480E50">
        <w:rPr>
          <w:rFonts w:hint="cs"/>
          <w:rtl/>
        </w:rPr>
        <w:t>‌</w:t>
      </w:r>
      <w:r w:rsidR="00ED2203" w:rsidRPr="00ED2203">
        <w:rPr>
          <w:rtl/>
        </w:rPr>
        <w:t>ا</w:t>
      </w:r>
      <w:r w:rsidR="00ED2203" w:rsidRPr="00ED2203">
        <w:rPr>
          <w:rFonts w:hint="cs"/>
          <w:rtl/>
        </w:rPr>
        <w:t>ی</w:t>
      </w:r>
      <w:r w:rsidR="008A365A">
        <w:rPr>
          <w:rtl/>
        </w:rPr>
        <w:t xml:space="preserve"> دارد</w:t>
      </w:r>
      <w:r w:rsidR="008A365A">
        <w:rPr>
          <w:rFonts w:hint="cs"/>
          <w:rtl/>
        </w:rPr>
        <w:t xml:space="preserve"> و</w:t>
      </w:r>
      <w:r w:rsidR="00ED2203" w:rsidRPr="00ED2203">
        <w:rPr>
          <w:rtl/>
        </w:rPr>
        <w:t xml:space="preserve"> </w:t>
      </w:r>
      <w:r w:rsidR="00ED2203" w:rsidRPr="00ED2203">
        <w:rPr>
          <w:rFonts w:hint="eastAsia"/>
          <w:rtl/>
        </w:rPr>
        <w:t>ما</w:t>
      </w:r>
      <w:r w:rsidR="00ED2203" w:rsidRPr="00ED2203">
        <w:rPr>
          <w:rtl/>
        </w:rPr>
        <w:t xml:space="preserve"> ممکن است بگو</w:t>
      </w:r>
      <w:r w:rsidR="00ED2203" w:rsidRPr="00ED2203">
        <w:rPr>
          <w:rFonts w:hint="cs"/>
          <w:rtl/>
        </w:rPr>
        <w:t>یی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480E50">
        <w:rPr>
          <w:rFonts w:hint="eastAsia"/>
          <w:rtl/>
        </w:rPr>
        <w:t>آن‌هم</w:t>
      </w:r>
      <w:r w:rsidR="00ED2203" w:rsidRPr="00ED2203">
        <w:rPr>
          <w:rtl/>
        </w:rPr>
        <w:t xml:space="preserve"> خارج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شود،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نان</w:t>
      </w:r>
      <w:r w:rsidR="00ED2203" w:rsidRPr="00ED2203">
        <w:rPr>
          <w:rtl/>
        </w:rPr>
        <w:t xml:space="preserve"> را معمولاً ملحق به علم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کنند</w:t>
      </w:r>
      <w:r w:rsidR="00ED2203" w:rsidRPr="00ED2203">
        <w:rPr>
          <w:rtl/>
        </w:rPr>
        <w:t>.</w:t>
      </w:r>
    </w:p>
    <w:p w:rsidR="008A365A" w:rsidRDefault="008A365A" w:rsidP="00022513">
      <w:pPr>
        <w:rPr>
          <w:rtl/>
        </w:rPr>
      </w:pPr>
      <w:r>
        <w:rPr>
          <w:rFonts w:hint="cs"/>
          <w:rtl/>
        </w:rPr>
        <w:t>س</w:t>
      </w:r>
      <w:r w:rsidR="00022513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022513">
        <w:rPr>
          <w:rFonts w:hint="cs"/>
          <w:rtl/>
        </w:rPr>
        <w:t xml:space="preserve"> پس اطمینان چه جایگاهی دارد؟</w:t>
      </w:r>
    </w:p>
    <w:p w:rsidR="008A365A" w:rsidRDefault="008A365A" w:rsidP="00CB1113">
      <w:pPr>
        <w:rPr>
          <w:rtl/>
        </w:rPr>
      </w:pPr>
      <w:r>
        <w:rPr>
          <w:rFonts w:hint="cs"/>
          <w:rtl/>
        </w:rPr>
        <w:t>ج</w:t>
      </w:r>
      <w:r w:rsidR="00022513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="00ED2203" w:rsidRPr="00ED2203">
        <w:rPr>
          <w:rtl/>
        </w:rPr>
        <w:t>بحث 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نان</w:t>
      </w:r>
      <w:r w:rsidR="00ED2203" w:rsidRPr="00ED2203">
        <w:rPr>
          <w:rtl/>
        </w:rPr>
        <w:t xml:space="preserve"> را با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د</w:t>
      </w:r>
      <w:r w:rsidR="00ED2203" w:rsidRPr="00ED2203">
        <w:rPr>
          <w:rtl/>
        </w:rPr>
        <w:t xml:space="preserve"> جا</w:t>
      </w:r>
      <w:r w:rsidR="00ED2203" w:rsidRPr="00ED2203">
        <w:rPr>
          <w:rFonts w:hint="cs"/>
          <w:rtl/>
        </w:rPr>
        <w:t>ی</w:t>
      </w:r>
      <w:r>
        <w:rPr>
          <w:rtl/>
        </w:rPr>
        <w:t xml:space="preserve"> خودش بحث ک</w:t>
      </w:r>
      <w:r>
        <w:rPr>
          <w:rFonts w:hint="cs"/>
          <w:rtl/>
        </w:rPr>
        <w:t>نی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>. بعض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اطم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نان</w:t>
      </w:r>
      <w:r w:rsidR="00ED2203" w:rsidRPr="00ED2203">
        <w:rPr>
          <w:rtl/>
        </w:rPr>
        <w:t xml:space="preserve"> را همان ظن معتبر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دانند</w:t>
      </w:r>
      <w:r w:rsidR="00ED2203" w:rsidRPr="00ED2203">
        <w:rPr>
          <w:rtl/>
        </w:rPr>
        <w:t>. بعض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</w:t>
      </w:r>
      <w:r w:rsidR="00480E50">
        <w:rPr>
          <w:rtl/>
        </w:rPr>
        <w:t>می‌گویند</w:t>
      </w:r>
      <w:r w:rsidR="00ED2203" w:rsidRPr="00ED2203">
        <w:rPr>
          <w:rtl/>
        </w:rPr>
        <w:t xml:space="preserve"> علم است. اگر علم باشد، </w:t>
      </w:r>
      <w:r w:rsidR="00480E50">
        <w:rPr>
          <w:rtl/>
        </w:rPr>
        <w:t>آن‌هم</w:t>
      </w:r>
      <w:r w:rsidR="00ED2203" w:rsidRPr="00ED2203">
        <w:rPr>
          <w:rtl/>
        </w:rPr>
        <w:t xml:space="preserve"> ملحق به </w:t>
      </w:r>
      <w:r w:rsidR="00480E50">
        <w:rPr>
          <w:rtl/>
        </w:rPr>
        <w:t>این‌طرف</w:t>
      </w:r>
      <w:r w:rsidR="00ED2203" w:rsidRPr="00ED2203">
        <w:rPr>
          <w:rtl/>
        </w:rPr>
        <w:t xml:space="preserve"> 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>
        <w:rPr>
          <w:rFonts w:hint="cs"/>
          <w:rtl/>
        </w:rPr>
        <w:t>؛</w:t>
      </w:r>
      <w:r w:rsidR="00ED2203" w:rsidRPr="00ED2203">
        <w:rPr>
          <w:rtl/>
        </w:rPr>
        <w:t xml:space="preserve"> ول</w:t>
      </w:r>
      <w:r w:rsidR="00ED2203" w:rsidRPr="00ED2203">
        <w:rPr>
          <w:rFonts w:hint="cs"/>
          <w:rtl/>
        </w:rPr>
        <w:t>ی</w:t>
      </w:r>
      <w:r w:rsidR="00ED2203" w:rsidRPr="00ED2203">
        <w:rPr>
          <w:rtl/>
        </w:rPr>
        <w:t xml:space="preserve"> اگر بگو</w:t>
      </w:r>
      <w:r w:rsidR="00ED2203" w:rsidRPr="00ED2203">
        <w:rPr>
          <w:rFonts w:hint="cs"/>
          <w:rtl/>
        </w:rPr>
        <w:t>یی</w:t>
      </w:r>
      <w:r w:rsidR="00ED2203" w:rsidRPr="00ED2203">
        <w:rPr>
          <w:rFonts w:hint="eastAsia"/>
          <w:rtl/>
        </w:rPr>
        <w:t>م</w:t>
      </w:r>
      <w:r w:rsidR="00ED2203" w:rsidRPr="00ED2203">
        <w:rPr>
          <w:rtl/>
        </w:rPr>
        <w:t xml:space="preserve"> </w:t>
      </w:r>
      <w:r w:rsidR="00ED2203" w:rsidRPr="00ED2203">
        <w:rPr>
          <w:rFonts w:hint="eastAsia"/>
          <w:rtl/>
        </w:rPr>
        <w:t>ظن</w:t>
      </w:r>
      <w:r w:rsidR="00ED2203" w:rsidRPr="00ED2203">
        <w:rPr>
          <w:rtl/>
        </w:rPr>
        <w:t xml:space="preserve"> معتبر است، </w:t>
      </w:r>
      <w:r w:rsidR="00480E50">
        <w:rPr>
          <w:rtl/>
        </w:rPr>
        <w:t>آن‌هم</w:t>
      </w:r>
      <w:r w:rsidR="00ED2203" w:rsidRPr="00ED2203">
        <w:rPr>
          <w:rtl/>
        </w:rPr>
        <w:t xml:space="preserve"> مشمول ا</w:t>
      </w:r>
      <w:r w:rsidR="00ED2203" w:rsidRPr="00ED2203">
        <w:rPr>
          <w:rFonts w:hint="cs"/>
          <w:rtl/>
        </w:rPr>
        <w:t>ی</w:t>
      </w:r>
      <w:r w:rsidR="00ED2203" w:rsidRPr="00ED2203">
        <w:rPr>
          <w:rFonts w:hint="eastAsia"/>
          <w:rtl/>
        </w:rPr>
        <w:t>ن</w:t>
      </w:r>
      <w:r w:rsidR="00ED2203" w:rsidRPr="00ED2203">
        <w:rPr>
          <w:rtl/>
        </w:rPr>
        <w:t xml:space="preserve"> نم</w:t>
      </w:r>
      <w:r w:rsidR="00ED2203" w:rsidRPr="00ED2203">
        <w:rPr>
          <w:rFonts w:hint="cs"/>
          <w:rtl/>
        </w:rPr>
        <w:t>ی‌</w:t>
      </w:r>
      <w:r w:rsidR="00ED2203" w:rsidRPr="00ED2203">
        <w:rPr>
          <w:rFonts w:hint="eastAsia"/>
          <w:rtl/>
        </w:rPr>
        <w:t>شود</w:t>
      </w:r>
      <w:r w:rsidR="00ED2203" w:rsidRPr="00ED2203">
        <w:rPr>
          <w:rtl/>
        </w:rPr>
        <w:t>.</w:t>
      </w:r>
    </w:p>
    <w:p w:rsidR="00152670" w:rsidRPr="00ED2203" w:rsidRDefault="00152670" w:rsidP="00CB1113">
      <w:pPr>
        <w:rPr>
          <w:rtl/>
        </w:rPr>
      </w:pPr>
      <w:bookmarkStart w:id="0" w:name="_GoBack"/>
      <w:bookmarkEnd w:id="0"/>
    </w:p>
    <w:sectPr w:rsidR="00152670" w:rsidRPr="00ED2203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B" w:rsidRDefault="00D55BFB" w:rsidP="000D5800">
      <w:pPr>
        <w:spacing w:after="0"/>
      </w:pPr>
      <w:r>
        <w:separator/>
      </w:r>
    </w:p>
  </w:endnote>
  <w:endnote w:type="continuationSeparator" w:id="0">
    <w:p w:rsidR="00D55BFB" w:rsidRDefault="00D55B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98625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2DB" w:rsidRDefault="00722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51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222DB" w:rsidRDefault="00722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B" w:rsidRDefault="00D55BFB" w:rsidP="000D5800">
      <w:pPr>
        <w:spacing w:after="0"/>
      </w:pPr>
      <w:r>
        <w:separator/>
      </w:r>
    </w:p>
  </w:footnote>
  <w:footnote w:type="continuationSeparator" w:id="0">
    <w:p w:rsidR="00D55BFB" w:rsidRDefault="00D55BF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DB" w:rsidRPr="000D5800" w:rsidRDefault="007222DB" w:rsidP="009D6CE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D6CEC">
      <w:rPr>
        <w:rFonts w:ascii="IranNastaliq" w:hAnsi="IranNastaliq" w:cs="IranNastaliq" w:hint="cs"/>
        <w:sz w:val="40"/>
        <w:szCs w:val="40"/>
        <w:rtl/>
      </w:rPr>
      <w:t>4561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3"/>
    <w:rsid w:val="00002DBF"/>
    <w:rsid w:val="000030EC"/>
    <w:rsid w:val="00012EA3"/>
    <w:rsid w:val="00016B3C"/>
    <w:rsid w:val="000171B1"/>
    <w:rsid w:val="000175D4"/>
    <w:rsid w:val="00017839"/>
    <w:rsid w:val="00017EE2"/>
    <w:rsid w:val="00022513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A0405"/>
    <w:rsid w:val="000A1A51"/>
    <w:rsid w:val="000A240C"/>
    <w:rsid w:val="000A27E9"/>
    <w:rsid w:val="000A29F9"/>
    <w:rsid w:val="000B1297"/>
    <w:rsid w:val="000B5612"/>
    <w:rsid w:val="000B5D99"/>
    <w:rsid w:val="000B7CC9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4DB6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66DD8"/>
    <w:rsid w:val="001712D6"/>
    <w:rsid w:val="0017285D"/>
    <w:rsid w:val="001757C8"/>
    <w:rsid w:val="00177934"/>
    <w:rsid w:val="00180B73"/>
    <w:rsid w:val="00183F26"/>
    <w:rsid w:val="00192A6A"/>
    <w:rsid w:val="001947C4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1D1"/>
    <w:rsid w:val="00266FAD"/>
    <w:rsid w:val="00270294"/>
    <w:rsid w:val="00271222"/>
    <w:rsid w:val="00274486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4C14"/>
    <w:rsid w:val="002C547F"/>
    <w:rsid w:val="002C56FD"/>
    <w:rsid w:val="002C70F0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3080"/>
    <w:rsid w:val="003161E0"/>
    <w:rsid w:val="00322031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53A13"/>
    <w:rsid w:val="0036331B"/>
    <w:rsid w:val="003641B2"/>
    <w:rsid w:val="00366400"/>
    <w:rsid w:val="00377A2E"/>
    <w:rsid w:val="00377C85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0E50"/>
    <w:rsid w:val="00481072"/>
    <w:rsid w:val="004869D2"/>
    <w:rsid w:val="00497320"/>
    <w:rsid w:val="004A0BD0"/>
    <w:rsid w:val="004A0CAC"/>
    <w:rsid w:val="004A1171"/>
    <w:rsid w:val="004B337F"/>
    <w:rsid w:val="004B395C"/>
    <w:rsid w:val="004B7EF9"/>
    <w:rsid w:val="004C0CF1"/>
    <w:rsid w:val="004C4CB1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222DB"/>
    <w:rsid w:val="00723099"/>
    <w:rsid w:val="00731B58"/>
    <w:rsid w:val="00731FEE"/>
    <w:rsid w:val="00734D59"/>
    <w:rsid w:val="00735DF9"/>
    <w:rsid w:val="0073609B"/>
    <w:rsid w:val="00736305"/>
    <w:rsid w:val="00742DC9"/>
    <w:rsid w:val="00750002"/>
    <w:rsid w:val="00752745"/>
    <w:rsid w:val="00756E3A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5CC4"/>
    <w:rsid w:val="008475B0"/>
    <w:rsid w:val="008644F4"/>
    <w:rsid w:val="00864855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A365A"/>
    <w:rsid w:val="008B1E2B"/>
    <w:rsid w:val="008B565A"/>
    <w:rsid w:val="008B74DE"/>
    <w:rsid w:val="008C3414"/>
    <w:rsid w:val="008D01F1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6A7B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0C5"/>
    <w:rsid w:val="009B61C3"/>
    <w:rsid w:val="009B6A4D"/>
    <w:rsid w:val="009B6EB3"/>
    <w:rsid w:val="009C58EF"/>
    <w:rsid w:val="009C5E95"/>
    <w:rsid w:val="009C7B4F"/>
    <w:rsid w:val="009D17C8"/>
    <w:rsid w:val="009D607D"/>
    <w:rsid w:val="009D6CEC"/>
    <w:rsid w:val="009D6F87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56CB"/>
    <w:rsid w:val="00A31C17"/>
    <w:rsid w:val="00A31FDE"/>
    <w:rsid w:val="00A34E7C"/>
    <w:rsid w:val="00A35AC2"/>
    <w:rsid w:val="00A37C77"/>
    <w:rsid w:val="00A50279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7AB"/>
    <w:rsid w:val="00B71BA2"/>
    <w:rsid w:val="00B73B8E"/>
    <w:rsid w:val="00B810B6"/>
    <w:rsid w:val="00B8143F"/>
    <w:rsid w:val="00B82E7D"/>
    <w:rsid w:val="00B855C4"/>
    <w:rsid w:val="00B87134"/>
    <w:rsid w:val="00B87DC0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2D78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64D72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1113"/>
    <w:rsid w:val="00CB3C14"/>
    <w:rsid w:val="00CB5DA3"/>
    <w:rsid w:val="00CC3C1C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3EE"/>
    <w:rsid w:val="00D448F2"/>
    <w:rsid w:val="00D508CC"/>
    <w:rsid w:val="00D50F4B"/>
    <w:rsid w:val="00D510DF"/>
    <w:rsid w:val="00D518D8"/>
    <w:rsid w:val="00D55BFB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872B2"/>
    <w:rsid w:val="00D9564A"/>
    <w:rsid w:val="00DA02C2"/>
    <w:rsid w:val="00DA67CB"/>
    <w:rsid w:val="00DA7338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06C90"/>
    <w:rsid w:val="00E12531"/>
    <w:rsid w:val="00E143B0"/>
    <w:rsid w:val="00E23EE4"/>
    <w:rsid w:val="00E26D40"/>
    <w:rsid w:val="00E30338"/>
    <w:rsid w:val="00E31A78"/>
    <w:rsid w:val="00E331C6"/>
    <w:rsid w:val="00E3332D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56934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2203"/>
    <w:rsid w:val="00ED2D9F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445E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76B7"/>
    <w:rsid w:val="00F40284"/>
    <w:rsid w:val="00F43B8C"/>
    <w:rsid w:val="00F4467D"/>
    <w:rsid w:val="00F500E8"/>
    <w:rsid w:val="00F53013"/>
    <w:rsid w:val="00F5587A"/>
    <w:rsid w:val="00F61D6B"/>
    <w:rsid w:val="00F631EA"/>
    <w:rsid w:val="00F67976"/>
    <w:rsid w:val="00F70BE1"/>
    <w:rsid w:val="00F730EA"/>
    <w:rsid w:val="00F733CB"/>
    <w:rsid w:val="00F811B2"/>
    <w:rsid w:val="00F9349B"/>
    <w:rsid w:val="00FA20F7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111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B111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CB111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111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B111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B111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B111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B111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CB111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B111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111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B111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B111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11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11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B111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111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111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111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111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B111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B111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B111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B111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111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B111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CB111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B111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B111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111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111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111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B111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CB111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111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111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CB111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111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111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111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111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111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111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D2203"/>
  </w:style>
  <w:style w:type="character" w:customStyle="1" w:styleId="TOC1Char">
    <w:name w:val="TOC 1 Char"/>
    <w:basedOn w:val="DefaultParagraphFont"/>
    <w:link w:val="TOC1"/>
    <w:uiPriority w:val="39"/>
    <w:rsid w:val="00CB111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F9349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111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B111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CB111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111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B111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B111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B111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B111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B111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CB111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B111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111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B111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B111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11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11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B111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111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111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111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111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B111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B111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B111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B111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111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B111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CB111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B111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B111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111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111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111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B111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CB111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111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111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CB111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111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111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111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111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111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111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D2203"/>
  </w:style>
  <w:style w:type="character" w:customStyle="1" w:styleId="TOC1Char">
    <w:name w:val="TOC 1 Char"/>
    <w:basedOn w:val="DefaultParagraphFont"/>
    <w:link w:val="TOC1"/>
    <w:uiPriority w:val="39"/>
    <w:rsid w:val="00CB111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F9349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0722-9363-4078-9113-1F235A2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278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11</cp:revision>
  <dcterms:created xsi:type="dcterms:W3CDTF">2015-05-17T19:35:00Z</dcterms:created>
  <dcterms:modified xsi:type="dcterms:W3CDTF">2015-05-28T03:41:00Z</dcterms:modified>
</cp:coreProperties>
</file>